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1EFCA93B" w:rsidR="00CA09B2" w:rsidRDefault="003D3041" w:rsidP="00FB7539">
            <w:pPr>
              <w:pStyle w:val="T2"/>
            </w:pPr>
            <w:proofErr w:type="spellStart"/>
            <w:r>
              <w:t>TGbe</w:t>
            </w:r>
            <w:proofErr w:type="spellEnd"/>
            <w:r>
              <w:t xml:space="preserve"> </w:t>
            </w:r>
            <w:r w:rsidR="00FB7539">
              <w:rPr>
                <w:lang w:eastAsia="zh-CN"/>
              </w:rPr>
              <w:t>January</w:t>
            </w:r>
            <w:r>
              <w:t xml:space="preserve"> 202</w:t>
            </w:r>
            <w:r w:rsidR="00FB7539">
              <w:t>3</w:t>
            </w:r>
            <w:r>
              <w:t xml:space="preserve"> </w:t>
            </w:r>
            <w:r w:rsidR="00DC2AE8">
              <w:rPr>
                <w:rFonts w:hint="eastAsia"/>
                <w:lang w:eastAsia="zh-CN"/>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4EE01601" w:rsidR="00CA09B2" w:rsidRDefault="00CA09B2" w:rsidP="00D46E7C">
            <w:pPr>
              <w:pStyle w:val="T2"/>
              <w:ind w:left="0"/>
              <w:rPr>
                <w:sz w:val="20"/>
              </w:rPr>
            </w:pPr>
            <w:r>
              <w:rPr>
                <w:sz w:val="20"/>
              </w:rPr>
              <w:t>Date:</w:t>
            </w:r>
            <w:r>
              <w:rPr>
                <w:b w:val="0"/>
                <w:sz w:val="20"/>
              </w:rPr>
              <w:t xml:space="preserve">  </w:t>
            </w:r>
            <w:r w:rsidR="00FB7539">
              <w:rPr>
                <w:b w:val="0"/>
                <w:sz w:val="20"/>
              </w:rPr>
              <w:t>2023</w:t>
            </w:r>
            <w:r>
              <w:rPr>
                <w:b w:val="0"/>
                <w:sz w:val="20"/>
              </w:rPr>
              <w:t>-</w:t>
            </w:r>
            <w:r w:rsidR="00FB7539">
              <w:rPr>
                <w:b w:val="0"/>
                <w:sz w:val="20"/>
              </w:rPr>
              <w:t>01</w:t>
            </w:r>
            <w:r>
              <w:rPr>
                <w:b w:val="0"/>
                <w:sz w:val="20"/>
              </w:rPr>
              <w:t>-</w:t>
            </w:r>
            <w:r w:rsidR="00C93B01">
              <w:rPr>
                <w:b w:val="0"/>
                <w:sz w:val="20"/>
              </w:rPr>
              <w:t>1</w:t>
            </w:r>
            <w:r w:rsidR="00FB7539">
              <w:rPr>
                <w:b w:val="0"/>
                <w:sz w:val="20"/>
              </w:rPr>
              <w:t>6</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5AE0BF58" w:rsidR="00CA09B2" w:rsidRDefault="00CA09B2">
            <w:pPr>
              <w:pStyle w:val="T2"/>
              <w:spacing w:after="0"/>
              <w:ind w:left="0" w:right="0"/>
              <w:rPr>
                <w:b w:val="0"/>
                <w:sz w:val="20"/>
                <w:lang w:eastAsia="zh-CN"/>
              </w:rPr>
            </w:pPr>
          </w:p>
        </w:tc>
        <w:tc>
          <w:tcPr>
            <w:tcW w:w="1562" w:type="dxa"/>
            <w:vAlign w:val="center"/>
          </w:tcPr>
          <w:p w14:paraId="43DFE547" w14:textId="51162D9D" w:rsidR="00CA09B2" w:rsidRDefault="00CA09B2">
            <w:pPr>
              <w:pStyle w:val="T2"/>
              <w:spacing w:after="0"/>
              <w:ind w:left="0" w:right="0"/>
              <w:rPr>
                <w:b w:val="0"/>
                <w:sz w:val="20"/>
                <w:lang w:eastAsia="zh-CN"/>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CA1FB5" w:rsidRDefault="00CA1FB5">
                            <w:pPr>
                              <w:pStyle w:val="T1"/>
                              <w:spacing w:after="120"/>
                            </w:pPr>
                            <w:r>
                              <w:t>Abstract</w:t>
                            </w:r>
                          </w:p>
                          <w:p w14:paraId="697F0452" w14:textId="75B058F7" w:rsidR="00CA1FB5" w:rsidRDefault="00CA1FB5">
                            <w:pPr>
                              <w:jc w:val="both"/>
                            </w:pPr>
                            <w:r>
                              <w:t>This document contains the minutes for the January 2023 IEEE 802.11 TGbe sessions.</w:t>
                            </w:r>
                          </w:p>
                          <w:p w14:paraId="51EE3BBF" w14:textId="3B76F710" w:rsidR="00CA1FB5" w:rsidRDefault="00CA1FB5">
                            <w:pPr>
                              <w:jc w:val="both"/>
                            </w:pPr>
                          </w:p>
                          <w:p w14:paraId="5DF0F122" w14:textId="3435813C" w:rsidR="00CA1FB5" w:rsidRDefault="00CA1FB5">
                            <w:pPr>
                              <w:jc w:val="both"/>
                            </w:pPr>
                            <w:r>
                              <w:t>Revision history:</w:t>
                            </w:r>
                          </w:p>
                          <w:p w14:paraId="6151C93D" w14:textId="70ACE636" w:rsidR="00CA1FB5" w:rsidRDefault="00CA1FB5" w:rsidP="00DA6D29">
                            <w:pPr>
                              <w:pStyle w:val="a"/>
                              <w:numPr>
                                <w:ilvl w:val="0"/>
                                <w:numId w:val="1"/>
                              </w:numPr>
                            </w:pPr>
                            <w:r>
                              <w:t>Rev0: First version of the document.</w:t>
                            </w:r>
                          </w:p>
                          <w:p w14:paraId="7994ECEA" w14:textId="276C0678" w:rsidR="00CA1FB5" w:rsidRDefault="00CA1FB5" w:rsidP="00DA6D29">
                            <w:pPr>
                              <w:pStyle w:val="a"/>
                              <w:numPr>
                                <w:ilvl w:val="0"/>
                                <w:numId w:val="1"/>
                              </w:numPr>
                            </w:pPr>
                          </w:p>
                          <w:p w14:paraId="1041E602" w14:textId="77777777" w:rsidR="00CA1FB5" w:rsidRDefault="00CA1FB5" w:rsidP="00FD1A9D"/>
                          <w:p w14:paraId="6355FBAC" w14:textId="4F33787F" w:rsidR="00CA1FB5" w:rsidRDefault="00CA1FB5" w:rsidP="00FD1A9D">
                            <w:pPr>
                              <w:jc w:val="both"/>
                            </w:pPr>
                            <w:r>
                              <w:t>Abbreviations:</w:t>
                            </w:r>
                          </w:p>
                          <w:p w14:paraId="73C29854" w14:textId="5DAEDCE6" w:rsidR="00CA1FB5" w:rsidRDefault="00CA1FB5" w:rsidP="00DA6D29">
                            <w:pPr>
                              <w:pStyle w:val="a"/>
                              <w:numPr>
                                <w:ilvl w:val="0"/>
                                <w:numId w:val="1"/>
                              </w:numPr>
                            </w:pPr>
                            <w:r>
                              <w:t>C: Comment.</w:t>
                            </w:r>
                          </w:p>
                          <w:p w14:paraId="74944CEC" w14:textId="7857FB3F" w:rsidR="00CA1FB5" w:rsidRDefault="00CA1FB5" w:rsidP="00DA6D29">
                            <w:pPr>
                              <w:pStyle w:val="a"/>
                              <w:numPr>
                                <w:ilvl w:val="0"/>
                                <w:numId w:val="1"/>
                              </w:numPr>
                            </w:pPr>
                            <w:r>
                              <w:t>A: Answer.</w:t>
                            </w:r>
                          </w:p>
                          <w:p w14:paraId="4B219B77" w14:textId="77777777" w:rsidR="00CA1FB5" w:rsidRDefault="00CA1FB5"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" o:allowincell="f" stroked="f">
                <v:textbox>
                  <w:txbxContent>
                    <w:p w14:paraId="74F80259" w14:textId="77777777" w:rsidR="00CA1FB5" w:rsidRDefault="00CA1FB5">
                      <w:pPr>
                        <w:pStyle w:val="T1"/>
                        <w:spacing w:after="120"/>
                      </w:pPr>
                      <w:r>
                        <w:t>Abstract</w:t>
                      </w:r>
                    </w:p>
                    <w:p w14:paraId="697F0452" w14:textId="75B058F7" w:rsidR="00CA1FB5" w:rsidRDefault="00CA1FB5">
                      <w:pPr>
                        <w:jc w:val="both"/>
                      </w:pPr>
                      <w:r>
                        <w:t>This document contains the minutes for the January 2023 IEEE 802.11 TGbe sessions.</w:t>
                      </w:r>
                    </w:p>
                    <w:p w14:paraId="51EE3BBF" w14:textId="3B76F710" w:rsidR="00CA1FB5" w:rsidRDefault="00CA1FB5">
                      <w:pPr>
                        <w:jc w:val="both"/>
                      </w:pPr>
                    </w:p>
                    <w:p w14:paraId="5DF0F122" w14:textId="3435813C" w:rsidR="00CA1FB5" w:rsidRDefault="00CA1FB5">
                      <w:pPr>
                        <w:jc w:val="both"/>
                      </w:pPr>
                      <w:r>
                        <w:t>Revision history:</w:t>
                      </w:r>
                    </w:p>
                    <w:p w14:paraId="6151C93D" w14:textId="70ACE636" w:rsidR="00CA1FB5" w:rsidRDefault="00CA1FB5" w:rsidP="00DA6D29">
                      <w:pPr>
                        <w:pStyle w:val="a"/>
                        <w:numPr>
                          <w:ilvl w:val="0"/>
                          <w:numId w:val="1"/>
                        </w:numPr>
                      </w:pPr>
                      <w:r>
                        <w:t>Rev0: First version of the document.</w:t>
                      </w:r>
                    </w:p>
                    <w:p w14:paraId="7994ECEA" w14:textId="276C0678" w:rsidR="00CA1FB5" w:rsidRDefault="00CA1FB5" w:rsidP="00DA6D29">
                      <w:pPr>
                        <w:pStyle w:val="a"/>
                        <w:numPr>
                          <w:ilvl w:val="0"/>
                          <w:numId w:val="1"/>
                        </w:numPr>
                      </w:pPr>
                    </w:p>
                    <w:p w14:paraId="1041E602" w14:textId="77777777" w:rsidR="00CA1FB5" w:rsidRDefault="00CA1FB5" w:rsidP="00FD1A9D"/>
                    <w:p w14:paraId="6355FBAC" w14:textId="4F33787F" w:rsidR="00CA1FB5" w:rsidRDefault="00CA1FB5" w:rsidP="00FD1A9D">
                      <w:pPr>
                        <w:jc w:val="both"/>
                      </w:pPr>
                      <w:r>
                        <w:t>Abbreviations:</w:t>
                      </w:r>
                    </w:p>
                    <w:p w14:paraId="73C29854" w14:textId="5DAEDCE6" w:rsidR="00CA1FB5" w:rsidRDefault="00CA1FB5" w:rsidP="00DA6D29">
                      <w:pPr>
                        <w:pStyle w:val="a"/>
                        <w:numPr>
                          <w:ilvl w:val="0"/>
                          <w:numId w:val="1"/>
                        </w:numPr>
                      </w:pPr>
                      <w:r>
                        <w:t>C: Comment.</w:t>
                      </w:r>
                    </w:p>
                    <w:p w14:paraId="74944CEC" w14:textId="7857FB3F" w:rsidR="00CA1FB5" w:rsidRDefault="00CA1FB5" w:rsidP="00DA6D29">
                      <w:pPr>
                        <w:pStyle w:val="a"/>
                        <w:numPr>
                          <w:ilvl w:val="0"/>
                          <w:numId w:val="1"/>
                        </w:numPr>
                      </w:pPr>
                      <w:r>
                        <w:t>A: Answer.</w:t>
                      </w:r>
                    </w:p>
                    <w:p w14:paraId="4B219B77" w14:textId="77777777" w:rsidR="00CA1FB5" w:rsidRDefault="00CA1FB5" w:rsidP="00FD1A9D"/>
                  </w:txbxContent>
                </v:textbox>
              </v:shape>
            </w:pict>
          </mc:Fallback>
        </mc:AlternateContent>
      </w:r>
    </w:p>
    <w:p w14:paraId="41869FD0" w14:textId="3BA8C835" w:rsidR="00CA09B2" w:rsidRDefault="00CA09B2" w:rsidP="00730359">
      <w:pPr>
        <w:rPr>
          <w:b/>
          <w:sz w:val="24"/>
        </w:rPr>
      </w:pPr>
      <w:r>
        <w:br w:type="page"/>
      </w:r>
    </w:p>
    <w:p w14:paraId="1E2B9F05" w14:textId="27AA72E9" w:rsidR="00B82B3D" w:rsidRDefault="0088275A" w:rsidP="00B82B3D">
      <w:pPr>
        <w:pStyle w:val="1"/>
        <w:rPr>
          <w:bCs/>
        </w:rPr>
      </w:pPr>
      <w:r>
        <w:rPr>
          <w:bCs/>
        </w:rPr>
        <w:lastRenderedPageBreak/>
        <w:t xml:space="preserve">Monday, </w:t>
      </w:r>
      <w:r w:rsidR="00FB7539">
        <w:rPr>
          <w:bCs/>
        </w:rPr>
        <w:t>January</w:t>
      </w:r>
      <w:r w:rsidR="00B82B3D">
        <w:rPr>
          <w:bCs/>
        </w:rPr>
        <w:t xml:space="preserve"> 1</w:t>
      </w:r>
      <w:r w:rsidR="00FB7539">
        <w:rPr>
          <w:bCs/>
        </w:rPr>
        <w:t>6, MAC</w:t>
      </w:r>
      <w:r>
        <w:rPr>
          <w:bCs/>
        </w:rPr>
        <w:t xml:space="preserve"> AM</w:t>
      </w:r>
      <w:r w:rsidR="00FB7539">
        <w:rPr>
          <w:bCs/>
        </w:rPr>
        <w:t>2 (10</w:t>
      </w:r>
      <w:r>
        <w:rPr>
          <w:bCs/>
        </w:rPr>
        <w:t>:</w:t>
      </w:r>
      <w:r w:rsidR="00FB7539">
        <w:rPr>
          <w:bCs/>
        </w:rPr>
        <w:t>30-12:3</w:t>
      </w:r>
      <w:r w:rsidR="00B82B3D">
        <w:rPr>
          <w:bCs/>
        </w:rPr>
        <w:t>0)</w:t>
      </w:r>
    </w:p>
    <w:p w14:paraId="793E2701" w14:textId="57F9AC56" w:rsidR="00DD57BD" w:rsidRPr="009057FA" w:rsidRDefault="00331AF5" w:rsidP="00DA6D29">
      <w:pPr>
        <w:pStyle w:val="a"/>
        <w:numPr>
          <w:ilvl w:val="0"/>
          <w:numId w:val="2"/>
        </w:numPr>
      </w:pPr>
      <w:r w:rsidRPr="00331AF5">
        <w:t>https://mentor.ieee.org/802.11/dcn/23/11-23-0088-01-00be-minutes-of-tgbe-2023-jan-interim-mac.docx</w:t>
      </w:r>
    </w:p>
    <w:p w14:paraId="5008D44E" w14:textId="77777777" w:rsidR="00F91A25" w:rsidRDefault="00F91A25" w:rsidP="00F91A25"/>
    <w:p w14:paraId="5FD64C99" w14:textId="6AB97A2B" w:rsidR="00FB7539" w:rsidRDefault="00FB7539" w:rsidP="00FB7539">
      <w:pPr>
        <w:pStyle w:val="1"/>
        <w:rPr>
          <w:bCs/>
        </w:rPr>
      </w:pPr>
      <w:r>
        <w:rPr>
          <w:bCs/>
        </w:rPr>
        <w:t>Monday, January 16, Joint PM1 (13:30-15:30)</w:t>
      </w:r>
    </w:p>
    <w:p w14:paraId="103DD27C" w14:textId="77777777" w:rsidR="00DA6D29" w:rsidRDefault="00DA6D29" w:rsidP="008903A3">
      <w:pPr>
        <w:pStyle w:val="a"/>
        <w:numPr>
          <w:ilvl w:val="0"/>
          <w:numId w:val="3"/>
        </w:numPr>
      </w:pPr>
      <w:r w:rsidRPr="008D41DD">
        <w:t>The Chair, Alfred Asterjadhi (Qualcomm), calls the meeting to order</w:t>
      </w:r>
      <w:r>
        <w:t>.</w:t>
      </w:r>
    </w:p>
    <w:p w14:paraId="2EC097D8" w14:textId="77777777" w:rsidR="00DA6D29" w:rsidRPr="00351C03" w:rsidRDefault="00DA6D29" w:rsidP="008903A3">
      <w:pPr>
        <w:pStyle w:val="a"/>
        <w:numPr>
          <w:ilvl w:val="0"/>
          <w:numId w:val="3"/>
        </w:numPr>
      </w:pPr>
      <w:r>
        <w:t>Jason Yuchen Guo (Huawei) is serving as the Secretary.</w:t>
      </w:r>
    </w:p>
    <w:p w14:paraId="2D8E072C" w14:textId="77777777" w:rsidR="00DA6D29" w:rsidRDefault="00DA6D29" w:rsidP="008903A3">
      <w:pPr>
        <w:pStyle w:val="a"/>
        <w:numPr>
          <w:ilvl w:val="0"/>
          <w:numId w:val="3"/>
        </w:numPr>
      </w:pPr>
      <w:r>
        <w:rPr>
          <w:rFonts w:hint="eastAsia"/>
        </w:rPr>
        <w:t>R</w:t>
      </w:r>
      <w:r>
        <w:t>egistration information</w:t>
      </w:r>
    </w:p>
    <w:p w14:paraId="3CB5E453" w14:textId="77777777" w:rsidR="00DA6D29" w:rsidRDefault="00DA6D29" w:rsidP="00DA6D29">
      <w:pPr>
        <w:pStyle w:val="a"/>
      </w:pPr>
      <w:r>
        <w:rPr>
          <w:rFonts w:hint="eastAsia"/>
        </w:rPr>
        <w:t>T</w:t>
      </w:r>
      <w:r>
        <w:t>he chair announced that registration is needed to attend this meeting.</w:t>
      </w:r>
    </w:p>
    <w:p w14:paraId="2905069E" w14:textId="77777777" w:rsidR="00DA6D29" w:rsidRDefault="00DA6D29" w:rsidP="008903A3">
      <w:pPr>
        <w:pStyle w:val="a"/>
        <w:numPr>
          <w:ilvl w:val="0"/>
          <w:numId w:val="3"/>
        </w:numPr>
      </w:pPr>
      <w:r>
        <w:rPr>
          <w:rFonts w:hint="eastAsia"/>
        </w:rPr>
        <w:t>M</w:t>
      </w:r>
      <w:r>
        <w:t>eeting protocol</w:t>
      </w:r>
    </w:p>
    <w:p w14:paraId="40DB934C" w14:textId="77777777" w:rsidR="00DA6D29" w:rsidRDefault="00DA6D29" w:rsidP="00DA6D29">
      <w:pPr>
        <w:pStyle w:val="a"/>
      </w:pPr>
      <w:r>
        <w:rPr>
          <w:rFonts w:hint="eastAsia"/>
        </w:rPr>
        <w:t>T</w:t>
      </w:r>
      <w:r>
        <w:t>he chair announced that everyone is required to log in WebEx to vote.</w:t>
      </w:r>
    </w:p>
    <w:p w14:paraId="42AE916B" w14:textId="77777777" w:rsidR="00DA6D29" w:rsidRPr="00880D21" w:rsidRDefault="00DA6D29" w:rsidP="00DA6D29">
      <w:pPr>
        <w:pStyle w:val="a"/>
      </w:pPr>
      <w:r>
        <w:t>Please ensure that the following information is listed correctly when joining the call:</w:t>
      </w:r>
    </w:p>
    <w:p w14:paraId="3E0D824C" w14:textId="77777777" w:rsidR="00DA6D29" w:rsidRDefault="00DA6D29" w:rsidP="008903A3">
      <w:pPr>
        <w:pStyle w:val="a"/>
        <w:numPr>
          <w:ilvl w:val="2"/>
          <w:numId w:val="3"/>
        </w:numPr>
      </w:pPr>
      <w:r w:rsidRPr="00880D21">
        <w:t xml:space="preserve">"[voter status] First </w:t>
      </w:r>
      <w:r>
        <w:t>N</w:t>
      </w:r>
      <w:r w:rsidRPr="00880D21">
        <w:t>ame Last Name (Affiliation)"</w:t>
      </w:r>
    </w:p>
    <w:p w14:paraId="274C81F1" w14:textId="77777777" w:rsidR="00DA6D29" w:rsidRDefault="00DA6D29" w:rsidP="008903A3">
      <w:pPr>
        <w:pStyle w:val="a"/>
        <w:numPr>
          <w:ilvl w:val="0"/>
          <w:numId w:val="3"/>
        </w:numPr>
      </w:pPr>
      <w:r w:rsidRPr="003046F3">
        <w:t>Attendance reminder.</w:t>
      </w:r>
    </w:p>
    <w:p w14:paraId="3D21B658" w14:textId="77777777" w:rsidR="00DA6D29" w:rsidRPr="00071090" w:rsidRDefault="00DA6D29" w:rsidP="008903A3">
      <w:pPr>
        <w:numPr>
          <w:ilvl w:val="0"/>
          <w:numId w:val="4"/>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515D25DC" w14:textId="77777777" w:rsidR="00DA6D29" w:rsidRPr="00071090" w:rsidRDefault="00DA6D29" w:rsidP="008903A3">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7D82453B" w14:textId="77777777" w:rsidR="00DA6D29" w:rsidRPr="00071090" w:rsidRDefault="00DA6D29" w:rsidP="008903A3">
      <w:pPr>
        <w:numPr>
          <w:ilvl w:val="1"/>
          <w:numId w:val="4"/>
        </w:numPr>
        <w:tabs>
          <w:tab w:val="num" w:pos="1440"/>
        </w:tabs>
      </w:pPr>
      <w:r w:rsidRPr="00071090">
        <w:rPr>
          <w:lang w:val="en-GB"/>
        </w:rPr>
        <w:t xml:space="preserve">1) login to </w:t>
      </w:r>
      <w:hyperlink r:id="rId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09A6E03F" w14:textId="77777777" w:rsidR="00DA6D29" w:rsidRPr="00071090" w:rsidRDefault="00DA6D29" w:rsidP="008903A3">
      <w:pPr>
        <w:numPr>
          <w:ilvl w:val="0"/>
          <w:numId w:val="4"/>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61F59572" w14:textId="77777777" w:rsidR="00DA6D29" w:rsidRPr="00071090" w:rsidRDefault="00DA6D29" w:rsidP="008903A3">
      <w:pPr>
        <w:numPr>
          <w:ilvl w:val="1"/>
          <w:numId w:val="4"/>
        </w:numPr>
        <w:tabs>
          <w:tab w:val="num" w:pos="1440"/>
        </w:tabs>
      </w:pPr>
      <w:r w:rsidRPr="00071090">
        <w:rPr>
          <w:lang w:val="en-GB"/>
        </w:rPr>
        <w:t>Jason Y. Guo (</w:t>
      </w:r>
      <w:hyperlink r:id="rId11" w:history="1">
        <w:r w:rsidRPr="00071090">
          <w:rPr>
            <w:rStyle w:val="a7"/>
            <w:lang w:val="en-GB"/>
          </w:rPr>
          <w:t>guoyuchen@huawei.com</w:t>
        </w:r>
      </w:hyperlink>
      <w:r w:rsidRPr="00071090">
        <w:rPr>
          <w:lang w:val="en-GB"/>
        </w:rPr>
        <w:t>) &amp; Alfred Asterjadhi (</w:t>
      </w:r>
      <w:hyperlink r:id="rId12" w:history="1">
        <w:r w:rsidRPr="00071090">
          <w:rPr>
            <w:rStyle w:val="a7"/>
            <w:lang w:val="en-GB"/>
          </w:rPr>
          <w:t>aasterja@qti.qualcomm.com</w:t>
        </w:r>
      </w:hyperlink>
      <w:r w:rsidRPr="00071090">
        <w:rPr>
          <w:lang w:val="en-GB"/>
        </w:rPr>
        <w:t>)</w:t>
      </w:r>
    </w:p>
    <w:p w14:paraId="257317F9" w14:textId="77777777" w:rsidR="00DA6D29" w:rsidRDefault="00DA6D29" w:rsidP="008903A3">
      <w:pPr>
        <w:pStyle w:val="a"/>
        <w:numPr>
          <w:ilvl w:val="0"/>
          <w:numId w:val="3"/>
        </w:numPr>
      </w:pPr>
      <w:r w:rsidRPr="003046F3">
        <w:t>IEEE 802 and 802.11 IPR policy and procedure</w:t>
      </w:r>
    </w:p>
    <w:p w14:paraId="4B6B71F7" w14:textId="77777777" w:rsidR="00DA6D29" w:rsidRPr="003046F3" w:rsidRDefault="00DA6D29" w:rsidP="00DA6D29">
      <w:pPr>
        <w:pStyle w:val="a"/>
        <w:rPr>
          <w:szCs w:val="20"/>
        </w:rPr>
      </w:pPr>
      <w:r w:rsidRPr="003046F3">
        <w:t>Patent Policy: Ways to inform IEEE:</w:t>
      </w:r>
    </w:p>
    <w:p w14:paraId="73FFE7A5" w14:textId="77777777" w:rsidR="00DA6D29" w:rsidRPr="003046F3" w:rsidRDefault="00DA6D29" w:rsidP="008903A3">
      <w:pPr>
        <w:pStyle w:val="a"/>
        <w:numPr>
          <w:ilvl w:val="2"/>
          <w:numId w:val="3"/>
        </w:numPr>
        <w:rPr>
          <w:szCs w:val="20"/>
        </w:rPr>
      </w:pPr>
      <w:r w:rsidRPr="003046F3">
        <w:t>Cause an LOA to be submitted to the IEEE-SA (</w:t>
      </w:r>
      <w:hyperlink r:id="rId13" w:history="1">
        <w:r w:rsidRPr="003046F3">
          <w:rPr>
            <w:rStyle w:val="a7"/>
            <w:szCs w:val="22"/>
          </w:rPr>
          <w:t>patcom@ieee.org</w:t>
        </w:r>
      </w:hyperlink>
      <w:r w:rsidRPr="003046F3">
        <w:t>); or</w:t>
      </w:r>
    </w:p>
    <w:p w14:paraId="3B6699C1" w14:textId="77777777" w:rsidR="00DA6D29" w:rsidRPr="003046F3" w:rsidRDefault="00DA6D29" w:rsidP="008903A3">
      <w:pPr>
        <w:pStyle w:val="a"/>
        <w:numPr>
          <w:ilvl w:val="2"/>
          <w:numId w:val="3"/>
        </w:numPr>
        <w:rPr>
          <w:szCs w:val="20"/>
        </w:rPr>
      </w:pPr>
      <w:r w:rsidRPr="003046F3">
        <w:t xml:space="preserve">Provide the chair of this group with the identity of the holder(s) of any and all such claims as soon as possible; or </w:t>
      </w:r>
    </w:p>
    <w:p w14:paraId="6A2561D8" w14:textId="77777777" w:rsidR="00DA6D29" w:rsidRPr="003046F3" w:rsidRDefault="00DA6D29" w:rsidP="008903A3">
      <w:pPr>
        <w:pStyle w:val="a"/>
        <w:numPr>
          <w:ilvl w:val="2"/>
          <w:numId w:val="3"/>
        </w:numPr>
        <w:rPr>
          <w:szCs w:val="20"/>
        </w:rPr>
      </w:pPr>
      <w:r w:rsidRPr="003046F3">
        <w:t>Speak up now and respond to this Call for Potentially Essential Patents</w:t>
      </w:r>
    </w:p>
    <w:p w14:paraId="3727886A" w14:textId="77777777" w:rsidR="00DA6D29" w:rsidRDefault="00DA6D29" w:rsidP="00DA6D2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2A92866" w14:textId="77777777" w:rsidR="00DA6D29" w:rsidRDefault="00DA6D29" w:rsidP="00DA6D29">
      <w:pPr>
        <w:pStyle w:val="a"/>
      </w:pPr>
      <w:r w:rsidRPr="00901EF6">
        <w:t>Copyright Policy:</w:t>
      </w:r>
      <w:r>
        <w:t xml:space="preserve"> Participants are advised that</w:t>
      </w:r>
    </w:p>
    <w:p w14:paraId="2E7F7506" w14:textId="77777777" w:rsidR="00DA6D29" w:rsidRPr="0032579B" w:rsidRDefault="00DA6D29" w:rsidP="008903A3">
      <w:pPr>
        <w:pStyle w:val="a"/>
        <w:numPr>
          <w:ilvl w:val="2"/>
          <w:numId w:val="3"/>
        </w:numPr>
      </w:pPr>
      <w:r w:rsidRPr="0032579B">
        <w:t xml:space="preserve">IEEE SA’s copyright policy is described in </w:t>
      </w:r>
      <w:hyperlink r:id="rId14" w:anchor="7" w:history="1">
        <w:r w:rsidRPr="0032579B">
          <w:rPr>
            <w:rStyle w:val="a7"/>
            <w:szCs w:val="22"/>
          </w:rPr>
          <w:t>Clause 7</w:t>
        </w:r>
      </w:hyperlink>
      <w:r w:rsidRPr="0032579B">
        <w:t xml:space="preserve"> of the IEEE SA Standards Board Bylaws and </w:t>
      </w:r>
      <w:hyperlink r:id="rId15" w:history="1">
        <w:r w:rsidRPr="0032579B">
          <w:rPr>
            <w:rStyle w:val="a7"/>
            <w:szCs w:val="22"/>
          </w:rPr>
          <w:t>Clause 6.1</w:t>
        </w:r>
      </w:hyperlink>
      <w:r w:rsidRPr="0032579B">
        <w:t xml:space="preserve"> of the IEEE SA Standards Board Operations Manual;</w:t>
      </w:r>
    </w:p>
    <w:p w14:paraId="6AB921D9" w14:textId="77777777" w:rsidR="00DA6D29" w:rsidRDefault="00DA6D29" w:rsidP="008903A3">
      <w:pPr>
        <w:pStyle w:val="a"/>
        <w:numPr>
          <w:ilvl w:val="2"/>
          <w:numId w:val="3"/>
        </w:numPr>
      </w:pPr>
      <w:r w:rsidRPr="00173C7C">
        <w:t>Any material submitted during standards development, whether verbal, recorded, or in written form, is a Contribution and shall comply with the IEEE SA Copyright Policy</w:t>
      </w:r>
    </w:p>
    <w:p w14:paraId="5B547B4A" w14:textId="77777777" w:rsidR="00DA6D29" w:rsidRPr="009D37B8" w:rsidRDefault="00DA6D29" w:rsidP="00DA6D29">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530AB094" w14:textId="77777777" w:rsidR="00DA6D29" w:rsidRPr="00F141E4" w:rsidRDefault="00DA6D29" w:rsidP="00DA6D29">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5C2510C7" w14:textId="77777777" w:rsidR="00DA6D29" w:rsidRDefault="00DA6D29" w:rsidP="00DA6D29"/>
    <w:p w14:paraId="15019B88" w14:textId="77777777" w:rsidR="00DA6D29" w:rsidRDefault="00DA6D29" w:rsidP="008903A3">
      <w:pPr>
        <w:pStyle w:val="a"/>
        <w:numPr>
          <w:ilvl w:val="0"/>
          <w:numId w:val="3"/>
        </w:numPr>
      </w:pPr>
      <w:r>
        <w:t>Agenda</w:t>
      </w:r>
    </w:p>
    <w:p w14:paraId="79B85FD5" w14:textId="14938181" w:rsidR="00DA6D29" w:rsidRPr="00DA6D29" w:rsidRDefault="00DA6D29" w:rsidP="00DA6D29">
      <w:pPr>
        <w:pStyle w:val="a"/>
      </w:pPr>
      <w:r w:rsidRPr="00DA6D29">
        <w:t>Summary from November 2022 meeting, conf calls, and ad-hoc</w:t>
      </w:r>
    </w:p>
    <w:p w14:paraId="361C7D39" w14:textId="77777777" w:rsidR="00DA6D29" w:rsidRPr="00F70C8D" w:rsidRDefault="00DA6D29" w:rsidP="00DA6D29">
      <w:pPr>
        <w:pStyle w:val="a"/>
      </w:pPr>
      <w:r w:rsidRPr="00F70C8D">
        <w:t>Technical Submissions</w:t>
      </w:r>
      <w:r w:rsidRPr="00F70C8D">
        <w:rPr>
          <w:b/>
        </w:rPr>
        <w:t>: CRs</w:t>
      </w:r>
    </w:p>
    <w:p w14:paraId="5A610EA4" w14:textId="01E9BA2C" w:rsidR="00DA6D29" w:rsidRPr="00DA6D29" w:rsidRDefault="00CA1FB5" w:rsidP="008903A3">
      <w:pPr>
        <w:pStyle w:val="a"/>
        <w:numPr>
          <w:ilvl w:val="2"/>
          <w:numId w:val="3"/>
        </w:numPr>
        <w:rPr>
          <w:color w:val="auto"/>
          <w:szCs w:val="22"/>
        </w:rPr>
      </w:pPr>
      <w:hyperlink r:id="rId16" w:history="1">
        <w:r w:rsidR="00DA6D29" w:rsidRPr="00DA6D29">
          <w:rPr>
            <w:rStyle w:val="a7"/>
            <w:color w:val="auto"/>
            <w:szCs w:val="22"/>
            <w:u w:val="none"/>
          </w:rPr>
          <w:t>0074r0</w:t>
        </w:r>
      </w:hyperlink>
      <w:r w:rsidR="00DA6D29" w:rsidRPr="00DA6D29">
        <w:rPr>
          <w:color w:val="auto"/>
          <w:szCs w:val="22"/>
        </w:rPr>
        <w:t xml:space="preserve"> CRs for 4.9.5 and 7.1, reference model and DS, part 2 </w:t>
      </w:r>
      <w:r w:rsidR="00D16B99">
        <w:rPr>
          <w:color w:val="auto"/>
          <w:szCs w:val="22"/>
        </w:rPr>
        <w:tab/>
      </w:r>
      <w:r w:rsidR="00D16B99">
        <w:rPr>
          <w:color w:val="auto"/>
          <w:szCs w:val="22"/>
        </w:rPr>
        <w:tab/>
      </w:r>
      <w:r w:rsidR="00D16B99">
        <w:rPr>
          <w:color w:val="auto"/>
          <w:szCs w:val="22"/>
        </w:rPr>
        <w:tab/>
      </w:r>
      <w:r w:rsidR="00D16B99">
        <w:rPr>
          <w:color w:val="auto"/>
          <w:szCs w:val="22"/>
        </w:rPr>
        <w:tab/>
      </w:r>
      <w:r w:rsidR="00D16B99">
        <w:rPr>
          <w:color w:val="auto"/>
          <w:szCs w:val="22"/>
        </w:rPr>
        <w:tab/>
      </w:r>
      <w:r w:rsidR="00D16B99">
        <w:rPr>
          <w:color w:val="auto"/>
          <w:szCs w:val="22"/>
        </w:rPr>
        <w:tab/>
      </w:r>
      <w:r w:rsidR="00D16B99">
        <w:rPr>
          <w:color w:val="auto"/>
          <w:szCs w:val="22"/>
        </w:rPr>
        <w:tab/>
      </w:r>
      <w:r w:rsidR="00DA6D29" w:rsidRPr="00DA6D29">
        <w:rPr>
          <w:color w:val="auto"/>
          <w:szCs w:val="22"/>
        </w:rPr>
        <w:t>Mark Hamilton</w:t>
      </w:r>
      <w:r w:rsidR="00DA6D29" w:rsidRPr="00DA6D29">
        <w:rPr>
          <w:color w:val="auto"/>
          <w:szCs w:val="22"/>
        </w:rPr>
        <w:tab/>
        <w:t xml:space="preserve"> </w:t>
      </w:r>
      <w:r w:rsidR="00DA6D29" w:rsidRPr="00DA6D29">
        <w:rPr>
          <w:color w:val="auto"/>
          <w:szCs w:val="22"/>
        </w:rPr>
        <w:tab/>
        <w:t>[2C SP]</w:t>
      </w:r>
    </w:p>
    <w:p w14:paraId="587B952D" w14:textId="7974063D" w:rsidR="00DA6D29" w:rsidRPr="00DA6D29" w:rsidRDefault="00CA1FB5" w:rsidP="008903A3">
      <w:pPr>
        <w:pStyle w:val="a"/>
        <w:numPr>
          <w:ilvl w:val="2"/>
          <w:numId w:val="3"/>
        </w:numPr>
        <w:rPr>
          <w:color w:val="auto"/>
          <w:szCs w:val="22"/>
        </w:rPr>
      </w:pPr>
      <w:hyperlink r:id="rId17" w:history="1">
        <w:r w:rsidR="00DA6D29" w:rsidRPr="00DA6D29">
          <w:rPr>
            <w:rStyle w:val="a7"/>
            <w:color w:val="auto"/>
            <w:szCs w:val="22"/>
            <w:u w:val="none"/>
            <w:lang w:val="en-GB"/>
          </w:rPr>
          <w:t>1878r0</w:t>
        </w:r>
      </w:hyperlink>
      <w:r w:rsidR="00DA6D29" w:rsidRPr="00DA6D29">
        <w:rPr>
          <w:color w:val="auto"/>
          <w:szCs w:val="22"/>
          <w:lang w:val="en-GB"/>
        </w:rPr>
        <w:t xml:space="preserve"> </w:t>
      </w:r>
      <w:r w:rsidR="00DA6D29">
        <w:rPr>
          <w:color w:val="auto"/>
          <w:szCs w:val="22"/>
          <w:lang w:val="en-GB"/>
        </w:rPr>
        <w:t>CR-for-Clause-6.3</w:t>
      </w:r>
      <w:r w:rsidR="00DA6D29">
        <w:rPr>
          <w:color w:val="auto"/>
          <w:szCs w:val="22"/>
          <w:lang w:val="en-GB"/>
        </w:rPr>
        <w:tab/>
      </w:r>
      <w:r w:rsidR="00DA6D29">
        <w:rPr>
          <w:color w:val="auto"/>
          <w:szCs w:val="22"/>
          <w:lang w:val="en-GB"/>
        </w:rPr>
        <w:tab/>
      </w:r>
      <w:r w:rsidR="00DA6D29">
        <w:rPr>
          <w:color w:val="auto"/>
          <w:szCs w:val="22"/>
          <w:lang w:val="en-GB"/>
        </w:rPr>
        <w:tab/>
      </w:r>
      <w:r w:rsidR="00DA6D29">
        <w:rPr>
          <w:color w:val="auto"/>
          <w:szCs w:val="22"/>
          <w:lang w:val="en-GB"/>
        </w:rPr>
        <w:tab/>
      </w:r>
      <w:r w:rsidR="00DA6D29" w:rsidRPr="00DA6D29">
        <w:rPr>
          <w:color w:val="auto"/>
          <w:szCs w:val="22"/>
          <w:lang w:val="en-GB"/>
        </w:rPr>
        <w:t>Arik Klein</w:t>
      </w:r>
      <w:r w:rsidR="00DA6D29" w:rsidRPr="00DA6D29">
        <w:rPr>
          <w:color w:val="auto"/>
          <w:szCs w:val="22"/>
          <w:lang w:val="en-GB"/>
        </w:rPr>
        <w:tab/>
        <w:t>[3C]</w:t>
      </w:r>
    </w:p>
    <w:p w14:paraId="1816B2E5" w14:textId="1EDF94B1" w:rsidR="00DA6D29" w:rsidRPr="00DA6D29" w:rsidRDefault="00CA1FB5" w:rsidP="008903A3">
      <w:pPr>
        <w:pStyle w:val="a"/>
        <w:numPr>
          <w:ilvl w:val="2"/>
          <w:numId w:val="3"/>
        </w:numPr>
        <w:rPr>
          <w:color w:val="auto"/>
          <w:szCs w:val="22"/>
        </w:rPr>
      </w:pPr>
      <w:hyperlink r:id="rId18" w:history="1">
        <w:r w:rsidR="00DA6D29" w:rsidRPr="00DA6D29">
          <w:rPr>
            <w:rStyle w:val="a7"/>
            <w:color w:val="auto"/>
            <w:szCs w:val="22"/>
            <w:u w:val="none"/>
            <w:lang w:val="en-GB"/>
          </w:rPr>
          <w:t>1482r2</w:t>
        </w:r>
      </w:hyperlink>
      <w:r w:rsidR="00DA6D29" w:rsidRPr="00DA6D29">
        <w:rPr>
          <w:color w:val="auto"/>
          <w:szCs w:val="22"/>
          <w:lang w:val="en-GB"/>
        </w:rPr>
        <w:t xml:space="preserve"> </w:t>
      </w:r>
      <w:r w:rsidR="00DA6D29">
        <w:rPr>
          <w:color w:val="auto"/>
          <w:szCs w:val="22"/>
          <w:lang w:val="en-GB"/>
        </w:rPr>
        <w:t>CR for preamble puncturing</w:t>
      </w:r>
      <w:r w:rsidR="00DA6D29">
        <w:rPr>
          <w:color w:val="auto"/>
          <w:szCs w:val="22"/>
          <w:lang w:val="en-GB"/>
        </w:rPr>
        <w:tab/>
      </w:r>
      <w:r w:rsidR="00DA6D29">
        <w:rPr>
          <w:color w:val="auto"/>
          <w:szCs w:val="22"/>
          <w:lang w:val="en-GB"/>
        </w:rPr>
        <w:tab/>
      </w:r>
      <w:r w:rsidR="00DA6D29">
        <w:rPr>
          <w:color w:val="auto"/>
          <w:szCs w:val="22"/>
          <w:lang w:val="en-GB"/>
        </w:rPr>
        <w:tab/>
      </w:r>
      <w:r w:rsidR="00DA6D29" w:rsidRPr="00DA6D29">
        <w:rPr>
          <w:color w:val="auto"/>
          <w:szCs w:val="22"/>
          <w:lang w:val="en-GB"/>
        </w:rPr>
        <w:t>Yanjun Sun</w:t>
      </w:r>
      <w:r w:rsidR="00DA6D29" w:rsidRPr="00DA6D29">
        <w:rPr>
          <w:color w:val="auto"/>
          <w:szCs w:val="22"/>
          <w:lang w:val="en-GB"/>
        </w:rPr>
        <w:tab/>
        <w:t>[2C]</w:t>
      </w:r>
    </w:p>
    <w:p w14:paraId="39D9C2F9" w14:textId="051AAE16" w:rsidR="00DA6D29" w:rsidRPr="00DA6D29" w:rsidRDefault="00CA1FB5" w:rsidP="008903A3">
      <w:pPr>
        <w:pStyle w:val="a"/>
        <w:numPr>
          <w:ilvl w:val="2"/>
          <w:numId w:val="3"/>
        </w:numPr>
        <w:rPr>
          <w:color w:val="auto"/>
          <w:szCs w:val="22"/>
        </w:rPr>
      </w:pPr>
      <w:hyperlink r:id="rId19" w:history="1">
        <w:r w:rsidR="00DA6D29" w:rsidRPr="00DA6D29">
          <w:rPr>
            <w:rStyle w:val="a7"/>
            <w:color w:val="auto"/>
            <w:szCs w:val="22"/>
            <w:u w:val="none"/>
            <w:lang w:val="en-GB"/>
          </w:rPr>
          <w:t>2125r0</w:t>
        </w:r>
      </w:hyperlink>
      <w:r w:rsidR="00DA6D29" w:rsidRPr="00DA6D29">
        <w:rPr>
          <w:color w:val="auto"/>
          <w:szCs w:val="22"/>
          <w:lang w:val="en-GB"/>
        </w:rPr>
        <w:t xml:space="preserve"> LB266 CR for Trigger frame </w:t>
      </w:r>
      <w:proofErr w:type="spellStart"/>
      <w:r w:rsidR="00DA6D29" w:rsidRPr="00DA6D29">
        <w:rPr>
          <w:color w:val="auto"/>
          <w:szCs w:val="22"/>
          <w:lang w:val="en-GB"/>
        </w:rPr>
        <w:t>Misc</w:t>
      </w:r>
      <w:proofErr w:type="spellEnd"/>
      <w:r w:rsidR="00DA6D29">
        <w:rPr>
          <w:color w:val="auto"/>
          <w:szCs w:val="22"/>
          <w:lang w:val="en-GB"/>
        </w:rPr>
        <w:t xml:space="preserve"> Part2</w:t>
      </w:r>
      <w:r w:rsidR="00DA6D29">
        <w:rPr>
          <w:color w:val="auto"/>
          <w:szCs w:val="22"/>
          <w:lang w:val="en-GB"/>
        </w:rPr>
        <w:tab/>
      </w:r>
      <w:r w:rsidR="00DA6D29">
        <w:rPr>
          <w:color w:val="auto"/>
          <w:szCs w:val="22"/>
          <w:lang w:val="en-GB"/>
        </w:rPr>
        <w:tab/>
      </w:r>
      <w:proofErr w:type="spellStart"/>
      <w:r w:rsidR="00DA6D29">
        <w:rPr>
          <w:color w:val="auto"/>
          <w:szCs w:val="22"/>
          <w:lang w:val="en-GB"/>
        </w:rPr>
        <w:t>Yanjun</w:t>
      </w:r>
      <w:proofErr w:type="spellEnd"/>
      <w:r w:rsidR="00DA6D29">
        <w:rPr>
          <w:color w:val="auto"/>
          <w:szCs w:val="22"/>
          <w:lang w:val="en-GB"/>
        </w:rPr>
        <w:t xml:space="preserve"> Sun</w:t>
      </w:r>
      <w:r w:rsidR="00DA6D29">
        <w:rPr>
          <w:color w:val="auto"/>
          <w:szCs w:val="22"/>
          <w:lang w:val="en-GB"/>
        </w:rPr>
        <w:tab/>
      </w:r>
      <w:r w:rsidR="00DA6D29" w:rsidRPr="00DA6D29">
        <w:rPr>
          <w:color w:val="auto"/>
          <w:szCs w:val="22"/>
          <w:lang w:val="en-GB"/>
        </w:rPr>
        <w:t>[3C]</w:t>
      </w:r>
    </w:p>
    <w:p w14:paraId="7219A4BE" w14:textId="6011DDD0" w:rsidR="00DA6D29" w:rsidRPr="00DA6D29" w:rsidRDefault="00DA6D29" w:rsidP="008903A3">
      <w:pPr>
        <w:pStyle w:val="a"/>
        <w:numPr>
          <w:ilvl w:val="2"/>
          <w:numId w:val="3"/>
        </w:numPr>
        <w:rPr>
          <w:color w:val="auto"/>
          <w:szCs w:val="22"/>
        </w:rPr>
      </w:pPr>
      <w:r w:rsidRPr="00DA6D29">
        <w:rPr>
          <w:color w:val="auto"/>
          <w:szCs w:val="22"/>
          <w:lang w:val="en-GB"/>
        </w:rPr>
        <w:t xml:space="preserve">2126r0 LB266 CR for Preamble Puncturing </w:t>
      </w:r>
      <w:proofErr w:type="spellStart"/>
      <w:r w:rsidRPr="00DA6D29">
        <w:rPr>
          <w:color w:val="auto"/>
          <w:szCs w:val="22"/>
          <w:lang w:val="en-GB"/>
        </w:rPr>
        <w:t>Misc</w:t>
      </w:r>
      <w:proofErr w:type="spellEnd"/>
      <w:r w:rsidRPr="00DA6D29">
        <w:rPr>
          <w:color w:val="auto"/>
          <w:szCs w:val="22"/>
          <w:lang w:val="en-GB"/>
        </w:rPr>
        <w:tab/>
      </w:r>
      <w:proofErr w:type="spellStart"/>
      <w:r w:rsidRPr="00DA6D29">
        <w:rPr>
          <w:color w:val="auto"/>
          <w:szCs w:val="22"/>
          <w:lang w:val="en-GB"/>
        </w:rPr>
        <w:t>Yanjun</w:t>
      </w:r>
      <w:proofErr w:type="spellEnd"/>
      <w:r w:rsidRPr="00DA6D29">
        <w:rPr>
          <w:color w:val="auto"/>
          <w:szCs w:val="22"/>
          <w:lang w:val="en-GB"/>
        </w:rPr>
        <w:t xml:space="preserve"> Sun</w:t>
      </w:r>
      <w:r w:rsidRPr="00DA6D29">
        <w:rPr>
          <w:color w:val="auto"/>
          <w:szCs w:val="22"/>
          <w:lang w:val="en-GB"/>
        </w:rPr>
        <w:tab/>
        <w:t>[3C]</w:t>
      </w:r>
    </w:p>
    <w:p w14:paraId="5CD20881" w14:textId="40A10C2A" w:rsidR="00DA6D29" w:rsidRPr="00DA6D29" w:rsidRDefault="00CA1FB5" w:rsidP="008903A3">
      <w:pPr>
        <w:pStyle w:val="a"/>
        <w:numPr>
          <w:ilvl w:val="2"/>
          <w:numId w:val="3"/>
        </w:numPr>
        <w:rPr>
          <w:color w:val="auto"/>
          <w:szCs w:val="22"/>
        </w:rPr>
      </w:pPr>
      <w:hyperlink r:id="rId20" w:history="1">
        <w:r w:rsidR="00DA6D29" w:rsidRPr="00DA6D29">
          <w:rPr>
            <w:rStyle w:val="a7"/>
            <w:color w:val="auto"/>
            <w:szCs w:val="22"/>
            <w:u w:val="none"/>
            <w:lang w:val="en-GB"/>
          </w:rPr>
          <w:t>2180r0</w:t>
        </w:r>
      </w:hyperlink>
      <w:r w:rsidR="00DA6D29" w:rsidRPr="00DA6D29">
        <w:rPr>
          <w:color w:val="auto"/>
          <w:szCs w:val="22"/>
          <w:lang w:val="en-GB"/>
        </w:rPr>
        <w:t xml:space="preserve"> </w:t>
      </w:r>
      <w:r w:rsidR="00DA6D29">
        <w:rPr>
          <w:color w:val="auto"/>
          <w:szCs w:val="22"/>
          <w:lang w:val="en-GB"/>
        </w:rPr>
        <w:t>LB266-General CID</w:t>
      </w:r>
      <w:r w:rsidR="00DA6D29">
        <w:rPr>
          <w:color w:val="auto"/>
          <w:szCs w:val="22"/>
          <w:lang w:val="en-GB"/>
        </w:rPr>
        <w:tab/>
      </w:r>
      <w:r w:rsidR="00DA6D29">
        <w:rPr>
          <w:color w:val="auto"/>
          <w:szCs w:val="22"/>
          <w:lang w:val="en-GB"/>
        </w:rPr>
        <w:tab/>
      </w:r>
      <w:r w:rsidR="00D16B99">
        <w:rPr>
          <w:color w:val="auto"/>
          <w:szCs w:val="22"/>
          <w:lang w:val="en-GB"/>
        </w:rPr>
        <w:tab/>
      </w:r>
      <w:r w:rsidR="00DA6D29" w:rsidRPr="00DA6D29">
        <w:rPr>
          <w:color w:val="auto"/>
          <w:szCs w:val="22"/>
          <w:lang w:val="en-GB"/>
        </w:rPr>
        <w:t>Alfred Asterjadhi</w:t>
      </w:r>
      <w:r w:rsidR="00DA6D29" w:rsidRPr="00DA6D29">
        <w:rPr>
          <w:color w:val="auto"/>
          <w:szCs w:val="22"/>
          <w:lang w:val="en-GB"/>
        </w:rPr>
        <w:tab/>
        <w:t>[1C]</w:t>
      </w:r>
    </w:p>
    <w:p w14:paraId="5F2B0302" w14:textId="01B9128B" w:rsidR="00DA6D29" w:rsidRPr="00DA6D29" w:rsidRDefault="00DA6D29" w:rsidP="00DA6D29">
      <w:pPr>
        <w:pStyle w:val="a"/>
      </w:pPr>
      <w:r w:rsidRPr="00DA6D29">
        <w:t xml:space="preserve">Motions (including approving minutes): </w:t>
      </w:r>
      <w:hyperlink r:id="rId21" w:history="1">
        <w:r w:rsidRPr="00DA6D29">
          <w:rPr>
            <w:rStyle w:val="a7"/>
          </w:rPr>
          <w:t>1038r36</w:t>
        </w:r>
      </w:hyperlink>
    </w:p>
    <w:p w14:paraId="77F89CB9" w14:textId="77777777" w:rsidR="00DA6D29" w:rsidRDefault="00DA6D29" w:rsidP="00DA6D29">
      <w:pPr>
        <w:pStyle w:val="a"/>
      </w:pPr>
      <w:r>
        <w:t>Discussion</w:t>
      </w:r>
    </w:p>
    <w:p w14:paraId="22B9EFF0" w14:textId="0B3A5222" w:rsidR="00DA6D29" w:rsidRPr="00BA5013" w:rsidRDefault="00DA6D29" w:rsidP="008903A3">
      <w:pPr>
        <w:pStyle w:val="a"/>
        <w:numPr>
          <w:ilvl w:val="2"/>
          <w:numId w:val="3"/>
        </w:numPr>
      </w:pPr>
      <w:r>
        <w:rPr>
          <w:lang w:eastAsia="zh-CN"/>
        </w:rPr>
        <w:t>Yanjun asked for deferral of 1482</w:t>
      </w:r>
      <w:r w:rsidR="00D16B99">
        <w:rPr>
          <w:lang w:eastAsia="zh-CN"/>
        </w:rPr>
        <w:t xml:space="preserve"> and 2126</w:t>
      </w:r>
    </w:p>
    <w:p w14:paraId="52369DA8" w14:textId="77777777" w:rsidR="00DA6D29" w:rsidRDefault="00DA6D29" w:rsidP="00DA6D29">
      <w:pPr>
        <w:pStyle w:val="a"/>
      </w:pPr>
      <w:r w:rsidRPr="00E92584">
        <w:rPr>
          <w:highlight w:val="green"/>
        </w:rPr>
        <w:t>Agenda approved with unanimous consent</w:t>
      </w:r>
    </w:p>
    <w:p w14:paraId="144B1D36" w14:textId="77777777" w:rsidR="00DA6D29" w:rsidRDefault="00DA6D29" w:rsidP="00DA6D29">
      <w:pPr>
        <w:ind w:left="720"/>
      </w:pPr>
    </w:p>
    <w:p w14:paraId="3C816821" w14:textId="77777777" w:rsidR="00DA6D29" w:rsidRDefault="00DA6D29" w:rsidP="00DA6D29">
      <w:pPr>
        <w:ind w:left="720"/>
      </w:pPr>
    </w:p>
    <w:p w14:paraId="4B847D80" w14:textId="77777777" w:rsidR="00DA6D29" w:rsidRDefault="00DA6D29" w:rsidP="008903A3">
      <w:pPr>
        <w:pStyle w:val="a"/>
        <w:numPr>
          <w:ilvl w:val="0"/>
          <w:numId w:val="3"/>
        </w:numPr>
      </w:pPr>
      <w:r w:rsidRPr="00027989">
        <w:t>Technical Submissions</w:t>
      </w:r>
      <w:r w:rsidRPr="00027989">
        <w:rPr>
          <w:b/>
        </w:rPr>
        <w:t>: CR</w:t>
      </w:r>
    </w:p>
    <w:p w14:paraId="34CF643A" w14:textId="3395ACA0" w:rsidR="00DA6D29" w:rsidRDefault="00CA1FB5" w:rsidP="00DA6D29">
      <w:pPr>
        <w:pStyle w:val="a"/>
      </w:pPr>
      <w:hyperlink r:id="rId22" w:history="1">
        <w:r w:rsidR="00D16B99" w:rsidRPr="00DA6D29">
          <w:rPr>
            <w:rStyle w:val="a7"/>
            <w:color w:val="auto"/>
            <w:szCs w:val="22"/>
            <w:u w:val="none"/>
          </w:rPr>
          <w:t>0074r0</w:t>
        </w:r>
      </w:hyperlink>
      <w:r w:rsidR="00D16B99" w:rsidRPr="00DA6D29">
        <w:rPr>
          <w:color w:val="auto"/>
          <w:szCs w:val="22"/>
        </w:rPr>
        <w:t xml:space="preserve"> CRs for 4.9.5 and 7.1, reference model and DS, part 2</w:t>
      </w:r>
      <w:r w:rsidR="00D16B99">
        <w:rPr>
          <w:lang w:val="en-GB"/>
        </w:rPr>
        <w:t xml:space="preserve"> </w:t>
      </w:r>
      <w:r w:rsidR="00D16B99">
        <w:rPr>
          <w:lang w:val="en-GB"/>
        </w:rPr>
        <w:tab/>
      </w:r>
      <w:r w:rsidR="00D16B99">
        <w:rPr>
          <w:lang w:val="en-GB"/>
        </w:rPr>
        <w:tab/>
      </w:r>
      <w:r w:rsidR="00D16B99" w:rsidRPr="00DA6D29">
        <w:rPr>
          <w:color w:val="auto"/>
          <w:szCs w:val="22"/>
        </w:rPr>
        <w:t>Mark Hamilton</w:t>
      </w:r>
    </w:p>
    <w:p w14:paraId="100C4E3E" w14:textId="77777777" w:rsidR="00D16B99" w:rsidRDefault="00D16B99" w:rsidP="00DA6D29">
      <w:pPr>
        <w:ind w:left="1080"/>
        <w:rPr>
          <w:szCs w:val="20"/>
        </w:rPr>
      </w:pPr>
    </w:p>
    <w:p w14:paraId="1344DEEA" w14:textId="04F389F2" w:rsidR="00DA6D29" w:rsidRDefault="00D16B99" w:rsidP="00DA6D29">
      <w:pPr>
        <w:ind w:left="1080"/>
        <w:rPr>
          <w:szCs w:val="20"/>
        </w:rPr>
      </w:pPr>
      <w:r>
        <w:rPr>
          <w:szCs w:val="20"/>
        </w:rPr>
        <w:t>C: the resolution does not directly answer the question.</w:t>
      </w:r>
    </w:p>
    <w:p w14:paraId="0DFFCD07" w14:textId="7D88BA19" w:rsidR="00D16B99" w:rsidRDefault="00D16B99" w:rsidP="00DA6D29">
      <w:pPr>
        <w:ind w:left="1080"/>
        <w:rPr>
          <w:szCs w:val="20"/>
        </w:rPr>
      </w:pPr>
      <w:r>
        <w:rPr>
          <w:szCs w:val="20"/>
        </w:rPr>
        <w:t>A: we can refer to clause 5.</w:t>
      </w:r>
    </w:p>
    <w:p w14:paraId="532D5DD3" w14:textId="483E6058" w:rsidR="00D16B99" w:rsidRDefault="00D16B99" w:rsidP="00DA6D29">
      <w:pPr>
        <w:ind w:left="1080"/>
        <w:rPr>
          <w:szCs w:val="20"/>
        </w:rPr>
      </w:pPr>
      <w:r>
        <w:rPr>
          <w:szCs w:val="20"/>
        </w:rPr>
        <w:t>C: could you show the text in clause 5?</w:t>
      </w:r>
    </w:p>
    <w:p w14:paraId="0158424E" w14:textId="6FB21E06" w:rsidR="00D16B99" w:rsidRDefault="00D16B99" w:rsidP="00DA6D29">
      <w:pPr>
        <w:ind w:left="1080"/>
        <w:rPr>
          <w:szCs w:val="20"/>
        </w:rPr>
      </w:pPr>
      <w:r>
        <w:rPr>
          <w:szCs w:val="20"/>
        </w:rPr>
        <w:t>A: the text around figure 5-2b explains how the SAP works.</w:t>
      </w:r>
    </w:p>
    <w:p w14:paraId="342AEC34" w14:textId="77777777" w:rsidR="00D16B99" w:rsidRDefault="00D16B99" w:rsidP="00DA6D29">
      <w:pPr>
        <w:ind w:left="1080"/>
        <w:rPr>
          <w:szCs w:val="20"/>
        </w:rPr>
      </w:pPr>
    </w:p>
    <w:p w14:paraId="39E48F25" w14:textId="080EF563" w:rsidR="00D16B99" w:rsidRPr="008B4D6C" w:rsidRDefault="00D16B99" w:rsidP="00D16B9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11-23/0074r0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054469A" w14:textId="5DC80A72" w:rsidR="00D16B99" w:rsidRPr="008B4D6C" w:rsidRDefault="00D16B99" w:rsidP="00D16B9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Pr="00D16B99">
        <w:rPr>
          <w:rFonts w:cstheme="minorHAnsi"/>
        </w:rPr>
        <w:t>11485, 12305</w:t>
      </w:r>
    </w:p>
    <w:p w14:paraId="0C25325A" w14:textId="77777777" w:rsidR="00D16B99" w:rsidRPr="008B4D6C" w:rsidRDefault="00D16B99" w:rsidP="00D16B9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DB45317" w14:textId="0A096736" w:rsidR="00D16B99" w:rsidRDefault="00D16B99" w:rsidP="00D16B99">
      <w:pPr>
        <w:ind w:left="1080"/>
      </w:pPr>
      <w:r w:rsidRPr="00BB5706">
        <w:rPr>
          <w:szCs w:val="22"/>
          <w:highlight w:val="green"/>
        </w:rPr>
        <w:t>Result: No objection.</w:t>
      </w:r>
    </w:p>
    <w:p w14:paraId="54286251" w14:textId="77777777" w:rsidR="00DA6D29" w:rsidRDefault="00DA6D29" w:rsidP="00DA6D29"/>
    <w:p w14:paraId="2C5096D1" w14:textId="77777777" w:rsidR="00DA6D29" w:rsidRDefault="00DA6D29" w:rsidP="00DA6D29"/>
    <w:p w14:paraId="4722C3A8" w14:textId="1AC83C9B" w:rsidR="00D16B99" w:rsidRDefault="00CA1FB5" w:rsidP="00D16B99">
      <w:pPr>
        <w:pStyle w:val="a"/>
      </w:pPr>
      <w:hyperlink r:id="rId23" w:history="1">
        <w:r w:rsidR="00487A6D" w:rsidRPr="00DA6D29">
          <w:rPr>
            <w:rStyle w:val="a7"/>
            <w:color w:val="auto"/>
            <w:szCs w:val="22"/>
            <w:u w:val="none"/>
            <w:lang w:val="en-GB"/>
          </w:rPr>
          <w:t>1878r0</w:t>
        </w:r>
      </w:hyperlink>
      <w:r w:rsidR="00487A6D" w:rsidRPr="00DA6D29">
        <w:rPr>
          <w:color w:val="auto"/>
          <w:szCs w:val="22"/>
          <w:lang w:val="en-GB"/>
        </w:rPr>
        <w:t xml:space="preserve"> </w:t>
      </w:r>
      <w:r w:rsidR="00487A6D">
        <w:rPr>
          <w:color w:val="auto"/>
          <w:szCs w:val="22"/>
          <w:lang w:val="en-GB"/>
        </w:rPr>
        <w:t>CR-for-Clause-6.3</w:t>
      </w:r>
      <w:r w:rsidR="00487A6D">
        <w:rPr>
          <w:color w:val="auto"/>
          <w:szCs w:val="22"/>
          <w:lang w:val="en-GB"/>
        </w:rPr>
        <w:tab/>
      </w:r>
      <w:r w:rsidR="00487A6D">
        <w:rPr>
          <w:color w:val="auto"/>
          <w:szCs w:val="22"/>
          <w:lang w:val="en-GB"/>
        </w:rPr>
        <w:tab/>
      </w:r>
      <w:r w:rsidR="00487A6D">
        <w:rPr>
          <w:color w:val="auto"/>
          <w:szCs w:val="22"/>
          <w:lang w:val="en-GB"/>
        </w:rPr>
        <w:tab/>
      </w:r>
      <w:r w:rsidR="00487A6D">
        <w:rPr>
          <w:color w:val="auto"/>
          <w:szCs w:val="22"/>
          <w:lang w:val="en-GB"/>
        </w:rPr>
        <w:tab/>
      </w:r>
      <w:r w:rsidR="00487A6D" w:rsidRPr="00DA6D29">
        <w:rPr>
          <w:color w:val="auto"/>
          <w:szCs w:val="22"/>
          <w:lang w:val="en-GB"/>
        </w:rPr>
        <w:t>Arik Klein</w:t>
      </w:r>
    </w:p>
    <w:p w14:paraId="1BB8E13F" w14:textId="77777777" w:rsidR="00D16B99" w:rsidRDefault="00D16B99" w:rsidP="00D16B99">
      <w:pPr>
        <w:ind w:left="1080"/>
        <w:rPr>
          <w:szCs w:val="20"/>
        </w:rPr>
      </w:pPr>
    </w:p>
    <w:p w14:paraId="1EA5DFDE" w14:textId="58172BB4" w:rsidR="00487A6D" w:rsidRDefault="00D16B99" w:rsidP="00487A6D">
      <w:pPr>
        <w:ind w:left="1080"/>
        <w:rPr>
          <w:szCs w:val="20"/>
        </w:rPr>
      </w:pPr>
      <w:r>
        <w:rPr>
          <w:szCs w:val="20"/>
        </w:rPr>
        <w:t>C:</w:t>
      </w:r>
      <w:r w:rsidR="00487A6D">
        <w:rPr>
          <w:szCs w:val="20"/>
        </w:rPr>
        <w:t xml:space="preserve"> you mentioned the SME is responsible for coordinating each of the affiliated STAs, I thought the MLD is doing this.</w:t>
      </w:r>
    </w:p>
    <w:p w14:paraId="0BF47DB2" w14:textId="2581AAD0" w:rsidR="00487A6D" w:rsidRDefault="00487A6D" w:rsidP="00487A6D">
      <w:pPr>
        <w:ind w:left="1080"/>
        <w:rPr>
          <w:szCs w:val="20"/>
        </w:rPr>
      </w:pPr>
      <w:r>
        <w:rPr>
          <w:szCs w:val="20"/>
        </w:rPr>
        <w:t>C: there is one SME and one MLME for the MLD, that’s why we need the clarifications in the document.</w:t>
      </w:r>
    </w:p>
    <w:p w14:paraId="70FCE33E" w14:textId="77777777" w:rsidR="00D16B99" w:rsidRDefault="00D16B99" w:rsidP="00D16B99">
      <w:pPr>
        <w:ind w:left="1080"/>
        <w:rPr>
          <w:szCs w:val="20"/>
        </w:rPr>
      </w:pPr>
    </w:p>
    <w:p w14:paraId="30A6A9FA" w14:textId="3DF236DD" w:rsidR="00D16B99" w:rsidRPr="008B4D6C" w:rsidRDefault="00D16B99" w:rsidP="00D16B9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00487A6D">
        <w:rPr>
          <w:sz w:val="22"/>
          <w:szCs w:val="22"/>
        </w:rPr>
        <w:t>ed in 11-22/1878</w:t>
      </w:r>
      <w:r w:rsidRPr="00D16B99">
        <w:rPr>
          <w:sz w:val="22"/>
          <w:szCs w:val="22"/>
        </w:rPr>
        <w:t>r0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4D39764" w14:textId="7E70A74E" w:rsidR="00D16B99" w:rsidRPr="008B4D6C" w:rsidRDefault="00D16B99" w:rsidP="00D16B9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487A6D">
        <w:rPr>
          <w:lang w:eastAsia="ko-KR"/>
        </w:rPr>
        <w:t>12951, 13274, 14093</w:t>
      </w:r>
    </w:p>
    <w:p w14:paraId="44639A50" w14:textId="77777777" w:rsidR="00D16B99" w:rsidRPr="008B4D6C" w:rsidRDefault="00D16B99" w:rsidP="00D16B9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C23D7BD" w14:textId="77777777" w:rsidR="00D16B99" w:rsidRDefault="00D16B99" w:rsidP="00D16B99">
      <w:pPr>
        <w:ind w:left="1080"/>
      </w:pPr>
      <w:r w:rsidRPr="00BB5706">
        <w:rPr>
          <w:szCs w:val="22"/>
          <w:highlight w:val="green"/>
        </w:rPr>
        <w:t>Result: No objection.</w:t>
      </w:r>
    </w:p>
    <w:p w14:paraId="72D0738D" w14:textId="77777777" w:rsidR="00DA6D29" w:rsidRDefault="00DA6D29" w:rsidP="00DA6D29"/>
    <w:p w14:paraId="41EDE487" w14:textId="77777777" w:rsidR="00DA6D29" w:rsidRDefault="00DA6D29" w:rsidP="00DA6D29"/>
    <w:p w14:paraId="46183DFC" w14:textId="23A899AF" w:rsidR="00D16B99" w:rsidRDefault="00CA1FB5" w:rsidP="00D16B99">
      <w:pPr>
        <w:pStyle w:val="a"/>
      </w:pPr>
      <w:hyperlink r:id="rId24" w:history="1">
        <w:r w:rsidR="00487A6D" w:rsidRPr="00DA6D29">
          <w:rPr>
            <w:rStyle w:val="a7"/>
            <w:color w:val="auto"/>
            <w:szCs w:val="22"/>
            <w:u w:val="none"/>
            <w:lang w:val="en-GB"/>
          </w:rPr>
          <w:t>2125r0</w:t>
        </w:r>
      </w:hyperlink>
      <w:r w:rsidR="00487A6D" w:rsidRPr="00DA6D29">
        <w:rPr>
          <w:color w:val="auto"/>
          <w:szCs w:val="22"/>
          <w:lang w:val="en-GB"/>
        </w:rPr>
        <w:t xml:space="preserve"> LB266 CR for Trigger frame </w:t>
      </w:r>
      <w:proofErr w:type="spellStart"/>
      <w:r w:rsidR="00487A6D" w:rsidRPr="00DA6D29">
        <w:rPr>
          <w:color w:val="auto"/>
          <w:szCs w:val="22"/>
          <w:lang w:val="en-GB"/>
        </w:rPr>
        <w:t>Misc</w:t>
      </w:r>
      <w:proofErr w:type="spellEnd"/>
      <w:r w:rsidR="00487A6D">
        <w:rPr>
          <w:color w:val="auto"/>
          <w:szCs w:val="22"/>
          <w:lang w:val="en-GB"/>
        </w:rPr>
        <w:t xml:space="preserve"> Part2</w:t>
      </w:r>
      <w:r w:rsidR="00487A6D">
        <w:rPr>
          <w:color w:val="auto"/>
          <w:szCs w:val="22"/>
          <w:lang w:val="en-GB"/>
        </w:rPr>
        <w:tab/>
      </w:r>
      <w:r w:rsidR="00487A6D">
        <w:rPr>
          <w:color w:val="auto"/>
          <w:szCs w:val="22"/>
          <w:lang w:val="en-GB"/>
        </w:rPr>
        <w:tab/>
      </w:r>
      <w:proofErr w:type="spellStart"/>
      <w:r w:rsidR="00487A6D">
        <w:rPr>
          <w:color w:val="auto"/>
          <w:szCs w:val="22"/>
          <w:lang w:val="en-GB"/>
        </w:rPr>
        <w:t>Yanjun</w:t>
      </w:r>
      <w:proofErr w:type="spellEnd"/>
      <w:r w:rsidR="00487A6D">
        <w:rPr>
          <w:color w:val="auto"/>
          <w:szCs w:val="22"/>
          <w:lang w:val="en-GB"/>
        </w:rPr>
        <w:t xml:space="preserve"> Sun</w:t>
      </w:r>
    </w:p>
    <w:p w14:paraId="2B0EBB99" w14:textId="77777777" w:rsidR="00D16B99" w:rsidRDefault="00D16B99" w:rsidP="00D16B99">
      <w:pPr>
        <w:ind w:left="1080"/>
        <w:rPr>
          <w:szCs w:val="20"/>
        </w:rPr>
      </w:pPr>
    </w:p>
    <w:p w14:paraId="449FD555" w14:textId="4FCA529E" w:rsidR="00D16B99" w:rsidRDefault="00B66576" w:rsidP="00D16B99">
      <w:pPr>
        <w:ind w:left="1080"/>
        <w:rPr>
          <w:szCs w:val="20"/>
        </w:rPr>
      </w:pPr>
      <w:r>
        <w:rPr>
          <w:szCs w:val="20"/>
        </w:rPr>
        <w:t>Discussion: None.</w:t>
      </w:r>
    </w:p>
    <w:p w14:paraId="42C7F9E4" w14:textId="77777777" w:rsidR="00D16B99" w:rsidRDefault="00D16B99" w:rsidP="00D16B99">
      <w:pPr>
        <w:ind w:left="1080"/>
        <w:rPr>
          <w:szCs w:val="20"/>
        </w:rPr>
      </w:pPr>
    </w:p>
    <w:p w14:paraId="0CCA7BC5" w14:textId="5074BAF1" w:rsidR="00D16B99" w:rsidRPr="008B4D6C" w:rsidRDefault="00D16B99" w:rsidP="00D16B9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00487A6D">
        <w:rPr>
          <w:sz w:val="22"/>
          <w:szCs w:val="22"/>
        </w:rPr>
        <w:t>ed in 11-22/2125</w:t>
      </w:r>
      <w:r w:rsidRPr="00D16B99">
        <w:rPr>
          <w:sz w:val="22"/>
          <w:szCs w:val="22"/>
        </w:rPr>
        <w:t>r0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EFAE32C" w14:textId="30903272" w:rsidR="00D16B99" w:rsidRPr="008B4D6C" w:rsidRDefault="00D16B99" w:rsidP="00D16B9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B66576" w:rsidRPr="00787C55">
        <w:rPr>
          <w:rFonts w:cstheme="minorHAnsi"/>
        </w:rPr>
        <w:t>12737, 10983, 12759</w:t>
      </w:r>
    </w:p>
    <w:p w14:paraId="09E9E814" w14:textId="77777777" w:rsidR="00D16B99" w:rsidRPr="008B4D6C" w:rsidRDefault="00D16B99" w:rsidP="00D16B9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D78F99D" w14:textId="77777777" w:rsidR="00D16B99" w:rsidRDefault="00D16B99" w:rsidP="00D16B99">
      <w:pPr>
        <w:ind w:left="1080"/>
      </w:pPr>
      <w:r w:rsidRPr="00BB5706">
        <w:rPr>
          <w:szCs w:val="22"/>
          <w:highlight w:val="green"/>
        </w:rPr>
        <w:t>Result: No objection.</w:t>
      </w:r>
    </w:p>
    <w:p w14:paraId="7DC5A04E" w14:textId="77777777" w:rsidR="00F91A25" w:rsidRDefault="00F91A25" w:rsidP="00F91A25"/>
    <w:p w14:paraId="1C02EB4F" w14:textId="77777777" w:rsidR="00D16B99" w:rsidRDefault="00D16B99" w:rsidP="00F91A25"/>
    <w:p w14:paraId="550CFEA2" w14:textId="72D3D07B" w:rsidR="00D16B99" w:rsidRDefault="00CA1FB5" w:rsidP="00D16B99">
      <w:pPr>
        <w:pStyle w:val="a"/>
      </w:pPr>
      <w:hyperlink r:id="rId25" w:history="1">
        <w:r w:rsidR="00B66576" w:rsidRPr="00DA6D29">
          <w:rPr>
            <w:rStyle w:val="a7"/>
            <w:color w:val="auto"/>
            <w:szCs w:val="22"/>
            <w:u w:val="none"/>
            <w:lang w:val="en-GB"/>
          </w:rPr>
          <w:t>2180r0</w:t>
        </w:r>
      </w:hyperlink>
      <w:r w:rsidR="00B66576" w:rsidRPr="00DA6D29">
        <w:rPr>
          <w:color w:val="auto"/>
          <w:szCs w:val="22"/>
          <w:lang w:val="en-GB"/>
        </w:rPr>
        <w:t xml:space="preserve"> </w:t>
      </w:r>
      <w:r w:rsidR="00B66576">
        <w:rPr>
          <w:color w:val="auto"/>
          <w:szCs w:val="22"/>
          <w:lang w:val="en-GB"/>
        </w:rPr>
        <w:t>LB266-General CID</w:t>
      </w:r>
      <w:r w:rsidR="00B66576">
        <w:rPr>
          <w:color w:val="auto"/>
          <w:szCs w:val="22"/>
          <w:lang w:val="en-GB"/>
        </w:rPr>
        <w:tab/>
      </w:r>
      <w:r w:rsidR="00B66576">
        <w:rPr>
          <w:color w:val="auto"/>
          <w:szCs w:val="22"/>
          <w:lang w:val="en-GB"/>
        </w:rPr>
        <w:tab/>
      </w:r>
      <w:r w:rsidR="00B66576">
        <w:rPr>
          <w:color w:val="auto"/>
          <w:szCs w:val="22"/>
          <w:lang w:val="en-GB"/>
        </w:rPr>
        <w:tab/>
      </w:r>
      <w:r w:rsidR="00B66576" w:rsidRPr="00DA6D29">
        <w:rPr>
          <w:color w:val="auto"/>
          <w:szCs w:val="22"/>
          <w:lang w:val="en-GB"/>
        </w:rPr>
        <w:t>Alfred Asterjadhi</w:t>
      </w:r>
    </w:p>
    <w:p w14:paraId="6E917DC4" w14:textId="77777777" w:rsidR="00D16B99" w:rsidRDefault="00D16B99" w:rsidP="00D16B99">
      <w:pPr>
        <w:ind w:left="1080"/>
        <w:rPr>
          <w:szCs w:val="20"/>
        </w:rPr>
      </w:pPr>
    </w:p>
    <w:p w14:paraId="5E92BE24" w14:textId="6D7D8FDB" w:rsidR="00B66576" w:rsidRDefault="004D55EA" w:rsidP="00B66576">
      <w:pPr>
        <w:ind w:left="1080"/>
        <w:rPr>
          <w:szCs w:val="20"/>
        </w:rPr>
      </w:pPr>
      <w:r>
        <w:rPr>
          <w:szCs w:val="20"/>
        </w:rPr>
        <w:lastRenderedPageBreak/>
        <w:t>Discussion: A revision is made to fix the typo of the head of the document.</w:t>
      </w:r>
    </w:p>
    <w:p w14:paraId="020A4DA3" w14:textId="7EAE3DC2" w:rsidR="00D16B99" w:rsidRDefault="00D16B99" w:rsidP="00D16B99">
      <w:pPr>
        <w:ind w:left="1080"/>
        <w:rPr>
          <w:szCs w:val="20"/>
        </w:rPr>
      </w:pPr>
    </w:p>
    <w:p w14:paraId="23A69DB7" w14:textId="617FE2AD" w:rsidR="00D16B99" w:rsidRPr="008B4D6C" w:rsidRDefault="00D16B99" w:rsidP="00D16B9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00B66576">
        <w:rPr>
          <w:sz w:val="22"/>
          <w:szCs w:val="22"/>
        </w:rPr>
        <w:t>ed in 11-22/2180</w:t>
      </w:r>
      <w:r w:rsidRPr="00D16B99">
        <w:rPr>
          <w:sz w:val="22"/>
          <w:szCs w:val="22"/>
        </w:rPr>
        <w:t>r</w:t>
      </w:r>
      <w:r w:rsidR="00B66576">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9FD4BF3" w14:textId="50D4DB3C" w:rsidR="00D16B99" w:rsidRPr="008B4D6C" w:rsidRDefault="00D16B99" w:rsidP="00D16B9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B66576" w:rsidRPr="00B66576">
        <w:rPr>
          <w:rFonts w:cstheme="minorHAnsi"/>
        </w:rPr>
        <w:t>13526</w:t>
      </w:r>
    </w:p>
    <w:p w14:paraId="15577449" w14:textId="77777777" w:rsidR="00D16B99" w:rsidRPr="008B4D6C" w:rsidRDefault="00D16B99" w:rsidP="00D16B9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5714C12D" w14:textId="77777777" w:rsidR="00D16B99" w:rsidRDefault="00D16B99" w:rsidP="00D16B99">
      <w:pPr>
        <w:ind w:left="1080"/>
      </w:pPr>
      <w:r w:rsidRPr="00BB5706">
        <w:rPr>
          <w:szCs w:val="22"/>
          <w:highlight w:val="green"/>
        </w:rPr>
        <w:t>Result: No objection.</w:t>
      </w:r>
    </w:p>
    <w:p w14:paraId="3709F949" w14:textId="77777777" w:rsidR="00D16B99" w:rsidRDefault="00D16B99" w:rsidP="00F91A25"/>
    <w:p w14:paraId="6E996004" w14:textId="77777777" w:rsidR="004D55EA" w:rsidRDefault="004D55EA" w:rsidP="00F91A25"/>
    <w:p w14:paraId="08B277FD" w14:textId="3CDB148B" w:rsidR="004D55EA" w:rsidRPr="004D55EA" w:rsidRDefault="004D55EA" w:rsidP="004D55EA">
      <w:pPr>
        <w:ind w:left="1080"/>
        <w:rPr>
          <w:szCs w:val="20"/>
        </w:rPr>
      </w:pPr>
      <w:r w:rsidRPr="004D55EA">
        <w:rPr>
          <w:szCs w:val="22"/>
        </w:rPr>
        <w:t>The chair amended the agenda on the fly by adding doc. 1680r3.</w:t>
      </w:r>
    </w:p>
    <w:p w14:paraId="3BAFDD95" w14:textId="1BCF015B" w:rsidR="004D55EA" w:rsidRPr="004D55EA" w:rsidRDefault="004D55EA" w:rsidP="004D55EA">
      <w:pPr>
        <w:ind w:left="1080"/>
        <w:rPr>
          <w:szCs w:val="20"/>
        </w:rPr>
      </w:pPr>
      <w:r w:rsidRPr="004D55EA">
        <w:rPr>
          <w:szCs w:val="22"/>
        </w:rPr>
        <w:t>The chair asked if there’s any objection on the amendment of the agenda.</w:t>
      </w:r>
    </w:p>
    <w:p w14:paraId="6F73C91C" w14:textId="4130EEB3" w:rsidR="004D55EA" w:rsidRPr="004D55EA" w:rsidRDefault="004D55EA" w:rsidP="004D55EA">
      <w:pPr>
        <w:ind w:left="1080"/>
        <w:rPr>
          <w:szCs w:val="20"/>
        </w:rPr>
      </w:pPr>
      <w:r w:rsidRPr="004D55EA">
        <w:rPr>
          <w:szCs w:val="22"/>
        </w:rPr>
        <w:t>No objection.</w:t>
      </w:r>
    </w:p>
    <w:p w14:paraId="0E0C4B53" w14:textId="77777777" w:rsidR="004D55EA" w:rsidRDefault="004D55EA" w:rsidP="00F91A25"/>
    <w:p w14:paraId="14AD3938" w14:textId="77777777" w:rsidR="00D16B99" w:rsidRDefault="00D16B99" w:rsidP="00F91A25"/>
    <w:p w14:paraId="533B5A65" w14:textId="17647A4A" w:rsidR="004D55EA" w:rsidRPr="004D55EA" w:rsidRDefault="004D55EA" w:rsidP="004D55EA">
      <w:pPr>
        <w:pStyle w:val="a"/>
        <w:rPr>
          <w:bCs w:val="0"/>
          <w:color w:val="auto"/>
          <w:szCs w:val="20"/>
          <w:lang w:eastAsia="en-US"/>
        </w:rPr>
      </w:pPr>
      <w:r w:rsidRPr="004D55EA">
        <w:rPr>
          <w:color w:val="auto"/>
          <w:szCs w:val="22"/>
        </w:rPr>
        <w:t>1680r3</w:t>
      </w:r>
      <w:r w:rsidRPr="00DA6D29">
        <w:rPr>
          <w:color w:val="auto"/>
          <w:szCs w:val="22"/>
        </w:rPr>
        <w:t xml:space="preserve"> </w:t>
      </w:r>
      <w:r w:rsidRPr="004D55EA">
        <w:rPr>
          <w:bCs w:val="0"/>
          <w:color w:val="auto"/>
          <w:szCs w:val="20"/>
          <w:lang w:eastAsia="en-US"/>
        </w:rPr>
        <w:t xml:space="preserve">Comment Resolution for Clause 11.20.6.5 </w:t>
      </w:r>
      <w:r w:rsidRPr="004D55EA">
        <w:rPr>
          <w:bCs w:val="0"/>
          <w:color w:val="auto"/>
          <w:szCs w:val="20"/>
          <w:lang w:eastAsia="en-US"/>
        </w:rPr>
        <w:tab/>
      </w:r>
      <w:r w:rsidRPr="004D55EA">
        <w:rPr>
          <w:bCs w:val="0"/>
          <w:color w:val="auto"/>
          <w:szCs w:val="20"/>
          <w:lang w:eastAsia="en-US"/>
        </w:rPr>
        <w:tab/>
        <w:t xml:space="preserve">Osama </w:t>
      </w:r>
      <w:proofErr w:type="spellStart"/>
      <w:r w:rsidRPr="004D55EA">
        <w:rPr>
          <w:bCs w:val="0"/>
          <w:color w:val="auto"/>
          <w:szCs w:val="20"/>
          <w:lang w:eastAsia="en-US"/>
        </w:rPr>
        <w:t>Aboul-Magd</w:t>
      </w:r>
      <w:proofErr w:type="spellEnd"/>
    </w:p>
    <w:p w14:paraId="2707A996" w14:textId="77777777" w:rsidR="004D55EA" w:rsidRDefault="004D55EA" w:rsidP="004D55EA">
      <w:pPr>
        <w:ind w:left="1080"/>
        <w:rPr>
          <w:szCs w:val="20"/>
        </w:rPr>
      </w:pPr>
    </w:p>
    <w:p w14:paraId="6C01B19C" w14:textId="2316C4EC" w:rsidR="004D55EA" w:rsidRDefault="004D55EA" w:rsidP="004D55EA">
      <w:pPr>
        <w:ind w:left="1080"/>
        <w:rPr>
          <w:szCs w:val="20"/>
        </w:rPr>
      </w:pPr>
      <w:r>
        <w:rPr>
          <w:szCs w:val="20"/>
        </w:rPr>
        <w:t>C: the changes for CID 14117 needs to be confirmed by Ming since it was his CID.</w:t>
      </w:r>
    </w:p>
    <w:p w14:paraId="0D0578D6" w14:textId="08CECC38" w:rsidR="004D55EA" w:rsidRDefault="004D55EA" w:rsidP="004D55EA">
      <w:pPr>
        <w:ind w:left="1080"/>
        <w:rPr>
          <w:szCs w:val="20"/>
        </w:rPr>
      </w:pPr>
      <w:r>
        <w:rPr>
          <w:szCs w:val="20"/>
        </w:rPr>
        <w:t xml:space="preserve">A: 14117 is presented in Bangkok meeting, but </w:t>
      </w:r>
      <w:proofErr w:type="spellStart"/>
      <w:r>
        <w:rPr>
          <w:szCs w:val="20"/>
        </w:rPr>
        <w:t>Abhi</w:t>
      </w:r>
      <w:proofErr w:type="spellEnd"/>
      <w:r>
        <w:rPr>
          <w:szCs w:val="20"/>
        </w:rPr>
        <w:t xml:space="preserve"> asked for more time, now he seems OK.</w:t>
      </w:r>
    </w:p>
    <w:p w14:paraId="3B8D5D56" w14:textId="358298CA" w:rsidR="004D55EA" w:rsidRDefault="004D55EA" w:rsidP="004D55EA">
      <w:pPr>
        <w:ind w:left="1080"/>
        <w:rPr>
          <w:szCs w:val="20"/>
        </w:rPr>
      </w:pPr>
      <w:r>
        <w:rPr>
          <w:szCs w:val="20"/>
        </w:rPr>
        <w:t>C: this CID is about wider band, can we defer it for offline discussion?</w:t>
      </w:r>
    </w:p>
    <w:p w14:paraId="345DDD3F" w14:textId="118FE8D4" w:rsidR="004D55EA" w:rsidRDefault="004D55EA" w:rsidP="004D55EA">
      <w:pPr>
        <w:ind w:left="1080"/>
        <w:rPr>
          <w:szCs w:val="20"/>
        </w:rPr>
      </w:pPr>
      <w:r>
        <w:rPr>
          <w:szCs w:val="20"/>
        </w:rPr>
        <w:t xml:space="preserve">C: </w:t>
      </w:r>
      <w:proofErr w:type="spellStart"/>
      <w:r>
        <w:rPr>
          <w:szCs w:val="20"/>
        </w:rPr>
        <w:t>Abhi</w:t>
      </w:r>
      <w:proofErr w:type="spellEnd"/>
      <w:r>
        <w:rPr>
          <w:szCs w:val="20"/>
        </w:rPr>
        <w:t xml:space="preserve"> is not in the meeting</w:t>
      </w:r>
      <w:r w:rsidR="00D567B8">
        <w:rPr>
          <w:szCs w:val="20"/>
        </w:rPr>
        <w:t>, could we defer it for a while?</w:t>
      </w:r>
    </w:p>
    <w:p w14:paraId="324C8F56" w14:textId="50B0D7E1" w:rsidR="00D567B8" w:rsidRDefault="00D567B8" w:rsidP="004D55EA">
      <w:pPr>
        <w:ind w:left="1080"/>
        <w:rPr>
          <w:szCs w:val="20"/>
        </w:rPr>
      </w:pPr>
      <w:r>
        <w:rPr>
          <w:szCs w:val="20"/>
        </w:rPr>
        <w:t>14117 is deferred.</w:t>
      </w:r>
    </w:p>
    <w:p w14:paraId="0FFD9321" w14:textId="77777777" w:rsidR="004D55EA" w:rsidRDefault="004D55EA" w:rsidP="004D55EA">
      <w:pPr>
        <w:ind w:left="1080"/>
        <w:rPr>
          <w:szCs w:val="20"/>
        </w:rPr>
      </w:pPr>
    </w:p>
    <w:p w14:paraId="0E021948" w14:textId="238C3887" w:rsidR="004D55EA" w:rsidRPr="008B4D6C" w:rsidRDefault="004D55EA" w:rsidP="004D55EA">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2/1680</w:t>
      </w:r>
      <w:r w:rsidRPr="00D16B99">
        <w:rPr>
          <w:sz w:val="22"/>
          <w:szCs w:val="22"/>
        </w:rPr>
        <w:t>r</w:t>
      </w:r>
      <w:r>
        <w:rPr>
          <w:sz w:val="22"/>
          <w:szCs w:val="22"/>
        </w:rPr>
        <w:t>3</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1908CCB" w14:textId="069C393D" w:rsidR="004D55EA" w:rsidRPr="008B4D6C" w:rsidRDefault="004D55EA" w:rsidP="004D55EA">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D567B8">
        <w:rPr>
          <w:rFonts w:cstheme="minorHAnsi"/>
        </w:rPr>
        <w:t>10589</w:t>
      </w:r>
    </w:p>
    <w:p w14:paraId="2175EC9D" w14:textId="77777777" w:rsidR="004D55EA" w:rsidRPr="008B4D6C" w:rsidRDefault="004D55EA" w:rsidP="004D55EA">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4030499" w14:textId="77777777" w:rsidR="004D55EA" w:rsidRDefault="004D55EA" w:rsidP="004D55EA">
      <w:pPr>
        <w:ind w:left="1080"/>
      </w:pPr>
      <w:r w:rsidRPr="00BB5706">
        <w:rPr>
          <w:szCs w:val="22"/>
          <w:highlight w:val="green"/>
        </w:rPr>
        <w:t>Result: No objection.</w:t>
      </w:r>
    </w:p>
    <w:p w14:paraId="0504B87A" w14:textId="77777777" w:rsidR="004D55EA" w:rsidRDefault="004D55EA" w:rsidP="00F91A25"/>
    <w:p w14:paraId="13A2BECE" w14:textId="77777777" w:rsidR="004D55EA" w:rsidRDefault="004D55EA" w:rsidP="00F91A25"/>
    <w:p w14:paraId="65410267" w14:textId="3A501BA0" w:rsidR="00B66576" w:rsidRDefault="00B66576" w:rsidP="00B66576">
      <w:pPr>
        <w:pStyle w:val="a"/>
      </w:pPr>
      <w:r>
        <w:rPr>
          <w:color w:val="auto"/>
          <w:szCs w:val="22"/>
          <w:lang w:val="en-GB"/>
        </w:rPr>
        <w:t>Motions</w:t>
      </w:r>
      <w:r w:rsidRPr="00DA6D29">
        <w:t xml:space="preserve">: </w:t>
      </w:r>
      <w:hyperlink r:id="rId26" w:history="1">
        <w:r w:rsidRPr="00DA6D29">
          <w:rPr>
            <w:rStyle w:val="a7"/>
          </w:rPr>
          <w:t>1038r36</w:t>
        </w:r>
      </w:hyperlink>
    </w:p>
    <w:p w14:paraId="0A060DD3" w14:textId="77777777" w:rsidR="00B66576" w:rsidRDefault="00B66576" w:rsidP="00B66576">
      <w:pPr>
        <w:ind w:left="1080"/>
        <w:rPr>
          <w:szCs w:val="20"/>
        </w:rPr>
      </w:pPr>
    </w:p>
    <w:p w14:paraId="38B84D13" w14:textId="01623967" w:rsidR="00D16B99" w:rsidRDefault="00D567B8" w:rsidP="00F91A25">
      <w:r w:rsidRPr="00D567B8">
        <w:rPr>
          <w:b/>
          <w:bCs/>
        </w:rPr>
        <w:t>Approve TG Minutes</w:t>
      </w:r>
    </w:p>
    <w:p w14:paraId="301367CB" w14:textId="77777777" w:rsidR="0081669D" w:rsidRPr="0081669D" w:rsidRDefault="0081669D" w:rsidP="0081669D">
      <w:r w:rsidRPr="0081669D">
        <w:rPr>
          <w:b/>
          <w:bCs/>
        </w:rPr>
        <w:t xml:space="preserve">Move to approve </w:t>
      </w:r>
      <w:proofErr w:type="spellStart"/>
      <w:r w:rsidRPr="0081669D">
        <w:rPr>
          <w:b/>
          <w:bCs/>
        </w:rPr>
        <w:t>TGbe</w:t>
      </w:r>
      <w:proofErr w:type="spellEnd"/>
      <w:r w:rsidRPr="0081669D">
        <w:rPr>
          <w:b/>
          <w:bCs/>
        </w:rPr>
        <w:t xml:space="preserve"> minutes listed below:</w:t>
      </w:r>
    </w:p>
    <w:p w14:paraId="738193CF" w14:textId="77777777" w:rsidR="0081669D" w:rsidRPr="0081669D" w:rsidRDefault="0081669D" w:rsidP="008903A3">
      <w:pPr>
        <w:numPr>
          <w:ilvl w:val="1"/>
          <w:numId w:val="5"/>
        </w:numPr>
      </w:pPr>
      <w:r w:rsidRPr="0081669D">
        <w:t xml:space="preserve">November plenary: </w:t>
      </w:r>
      <w:hyperlink r:id="rId27" w:history="1">
        <w:r w:rsidRPr="0081669D">
          <w:rPr>
            <w:rStyle w:val="a7"/>
          </w:rPr>
          <w:t>https://mentor.ieee.org/802.11/dcn/22/11-22-1984-</w:t>
        </w:r>
      </w:hyperlink>
      <w:hyperlink r:id="rId28" w:history="1">
        <w:r w:rsidRPr="0081669D">
          <w:rPr>
            <w:rStyle w:val="a7"/>
          </w:rPr>
          <w:t>01</w:t>
        </w:r>
      </w:hyperlink>
      <w:hyperlink r:id="rId29" w:history="1">
        <w:r w:rsidRPr="0081669D">
          <w:rPr>
            <w:rStyle w:val="a7"/>
          </w:rPr>
          <w:t>-00be-tgbe-november-2022-meeting-minutes.docx</w:t>
        </w:r>
      </w:hyperlink>
    </w:p>
    <w:p w14:paraId="4D106DD3" w14:textId="77777777" w:rsidR="0081669D" w:rsidRPr="0081669D" w:rsidRDefault="0081669D" w:rsidP="008903A3">
      <w:pPr>
        <w:numPr>
          <w:ilvl w:val="1"/>
          <w:numId w:val="5"/>
        </w:numPr>
      </w:pPr>
      <w:r w:rsidRPr="0081669D">
        <w:t xml:space="preserve">Teleconferences Nov-Jan: </w:t>
      </w:r>
      <w:hyperlink r:id="rId30" w:history="1">
        <w:r w:rsidRPr="0081669D">
          <w:rPr>
            <w:rStyle w:val="a7"/>
          </w:rPr>
          <w:t>https://mentor.ieee.org/802.11/dcn/22/11-22-2169-</w:t>
        </w:r>
      </w:hyperlink>
      <w:hyperlink r:id="rId31" w:history="1">
        <w:r w:rsidRPr="0081669D">
          <w:rPr>
            <w:rStyle w:val="a7"/>
          </w:rPr>
          <w:t>02</w:t>
        </w:r>
      </w:hyperlink>
      <w:hyperlink r:id="rId32" w:history="1">
        <w:r w:rsidRPr="0081669D">
          <w:rPr>
            <w:rStyle w:val="a7"/>
          </w:rPr>
          <w:t>-00be-tgbe-nov-jan-teleconference-minutes.docx</w:t>
        </w:r>
      </w:hyperlink>
    </w:p>
    <w:p w14:paraId="0A521AC9" w14:textId="77777777" w:rsidR="0081669D" w:rsidRPr="0081669D" w:rsidRDefault="0081669D" w:rsidP="0081669D">
      <w:r w:rsidRPr="0081669D">
        <w:rPr>
          <w:b/>
          <w:bCs/>
        </w:rPr>
        <w:t>Move: Stephen Palm</w:t>
      </w:r>
      <w:r w:rsidRPr="0081669D">
        <w:rPr>
          <w:b/>
          <w:bCs/>
        </w:rPr>
        <w:tab/>
      </w:r>
      <w:r w:rsidRPr="0081669D">
        <w:rPr>
          <w:b/>
          <w:bCs/>
        </w:rPr>
        <w:tab/>
      </w:r>
      <w:r w:rsidRPr="0081669D">
        <w:rPr>
          <w:b/>
          <w:bCs/>
        </w:rPr>
        <w:tab/>
        <w:t>Second: Jason Y. Guo</w:t>
      </w:r>
    </w:p>
    <w:p w14:paraId="0ADA506A" w14:textId="77777777" w:rsidR="0081669D" w:rsidRPr="0081669D" w:rsidRDefault="0081669D" w:rsidP="0081669D">
      <w:r w:rsidRPr="0081669D">
        <w:rPr>
          <w:b/>
          <w:bCs/>
        </w:rPr>
        <w:t>Discussion: None.</w:t>
      </w:r>
    </w:p>
    <w:p w14:paraId="744B993E" w14:textId="77777777" w:rsidR="0081669D" w:rsidRPr="0081669D" w:rsidRDefault="0081669D" w:rsidP="0081669D">
      <w:r w:rsidRPr="0081669D">
        <w:rPr>
          <w:b/>
          <w:bCs/>
          <w:highlight w:val="green"/>
        </w:rPr>
        <w:t>Result: Approved with unanimous consent.</w:t>
      </w:r>
    </w:p>
    <w:p w14:paraId="1171A7C6" w14:textId="77777777" w:rsidR="00D16B99" w:rsidRDefault="00D16B99" w:rsidP="00F91A25"/>
    <w:p w14:paraId="780DBED8" w14:textId="07BF7828" w:rsidR="00D16B99" w:rsidRDefault="00D16B99" w:rsidP="00F91A25"/>
    <w:p w14:paraId="24DFC09E" w14:textId="77777777" w:rsidR="0081669D" w:rsidRDefault="0081669D" w:rsidP="00F91A25"/>
    <w:p w14:paraId="4F9496F2" w14:textId="2E87B03D" w:rsidR="00FB7539" w:rsidRDefault="00D567B8" w:rsidP="00F91A25">
      <w:r w:rsidRPr="00D567B8">
        <w:rPr>
          <w:b/>
          <w:bCs/>
        </w:rPr>
        <w:t>Motion 496 (Joint)</w:t>
      </w:r>
    </w:p>
    <w:p w14:paraId="3F3E80AB" w14:textId="77777777" w:rsidR="0081669D" w:rsidRPr="0081669D" w:rsidRDefault="0081669D" w:rsidP="0081669D">
      <w:r w:rsidRPr="0081669D">
        <w:rPr>
          <w:b/>
          <w:bCs/>
        </w:rPr>
        <w:t>Move to approve resolutions to the CIDs:</w:t>
      </w:r>
    </w:p>
    <w:p w14:paraId="5BDAFE14" w14:textId="77777777" w:rsidR="0081669D" w:rsidRPr="0081669D" w:rsidRDefault="0081669D" w:rsidP="008903A3">
      <w:pPr>
        <w:numPr>
          <w:ilvl w:val="0"/>
          <w:numId w:val="6"/>
        </w:numPr>
      </w:pPr>
      <w:r w:rsidRPr="0081669D">
        <w:t xml:space="preserve">10074, 10135, 10136, 10137, 10138, 10139, 10140, 10141, 10215, 10353, 10579, 13716, 11845, 12976, 10755, 10756, 11478, 11489, 11833, 12247, 12955, 13724, 11822, 11901, 11976, 12499, 13713 in </w:t>
      </w:r>
      <w:hyperlink r:id="rId33" w:history="1">
        <w:r w:rsidRPr="0081669D">
          <w:rPr>
            <w:rStyle w:val="a7"/>
          </w:rPr>
          <w:t>11-22/2157r1</w:t>
        </w:r>
      </w:hyperlink>
      <w:r w:rsidRPr="0081669D">
        <w:t xml:space="preserve"> </w:t>
      </w:r>
      <w:r w:rsidRPr="0081669D">
        <w:rPr>
          <w:i/>
          <w:iCs/>
        </w:rPr>
        <w:t>[28 CIDs]</w:t>
      </w:r>
    </w:p>
    <w:p w14:paraId="7B523CEC" w14:textId="77777777" w:rsidR="0081669D" w:rsidRPr="0081669D" w:rsidRDefault="0081669D" w:rsidP="008903A3">
      <w:pPr>
        <w:numPr>
          <w:ilvl w:val="0"/>
          <w:numId w:val="6"/>
        </w:numPr>
      </w:pPr>
      <w:r w:rsidRPr="0081669D">
        <w:t xml:space="preserve">12079, 13749, 13750, 14002, 13746, 12366, 12367, 12152, 13123, 13188, 11985, 12982 in </w:t>
      </w:r>
      <w:hyperlink r:id="rId34" w:history="1">
        <w:r w:rsidRPr="0081669D">
          <w:rPr>
            <w:rStyle w:val="a7"/>
          </w:rPr>
          <w:t>11-22/2209r0</w:t>
        </w:r>
      </w:hyperlink>
      <w:r w:rsidRPr="0081669D">
        <w:t xml:space="preserve"> </w:t>
      </w:r>
      <w:r w:rsidRPr="0081669D">
        <w:rPr>
          <w:i/>
          <w:iCs/>
        </w:rPr>
        <w:t>[12 CIDs]</w:t>
      </w:r>
    </w:p>
    <w:p w14:paraId="1CF82D03" w14:textId="77777777" w:rsidR="0081669D" w:rsidRPr="0081669D" w:rsidRDefault="0081669D" w:rsidP="0081669D">
      <w:r w:rsidRPr="0081669D">
        <w:rPr>
          <w:b/>
          <w:bCs/>
        </w:rPr>
        <w:t xml:space="preserve">and incorporate the text changes into the latest </w:t>
      </w:r>
      <w:proofErr w:type="spellStart"/>
      <w:r w:rsidRPr="0081669D">
        <w:rPr>
          <w:b/>
          <w:bCs/>
        </w:rPr>
        <w:t>TGbe</w:t>
      </w:r>
      <w:proofErr w:type="spellEnd"/>
      <w:r w:rsidRPr="0081669D">
        <w:rPr>
          <w:b/>
          <w:bCs/>
        </w:rPr>
        <w:t xml:space="preserve"> draft.</w:t>
      </w:r>
    </w:p>
    <w:p w14:paraId="77E3888E" w14:textId="77777777" w:rsidR="0081669D" w:rsidRPr="0081669D" w:rsidRDefault="0081669D" w:rsidP="0081669D">
      <w:r w:rsidRPr="0081669D">
        <w:rPr>
          <w:b/>
          <w:bCs/>
        </w:rPr>
        <w:t>Move: Edward Au</w:t>
      </w:r>
      <w:r w:rsidRPr="0081669D">
        <w:rPr>
          <w:b/>
          <w:bCs/>
        </w:rPr>
        <w:tab/>
      </w:r>
      <w:r w:rsidRPr="0081669D">
        <w:rPr>
          <w:b/>
          <w:bCs/>
        </w:rPr>
        <w:tab/>
        <w:t>Second:  Subir Das</w:t>
      </w:r>
    </w:p>
    <w:p w14:paraId="6EFA9FD3" w14:textId="77777777" w:rsidR="0081669D" w:rsidRPr="0081669D" w:rsidRDefault="0081669D" w:rsidP="0081669D">
      <w:r w:rsidRPr="0081669D">
        <w:rPr>
          <w:b/>
          <w:bCs/>
        </w:rPr>
        <w:t>Discussion: None.</w:t>
      </w:r>
    </w:p>
    <w:p w14:paraId="1FD265C1" w14:textId="77777777" w:rsidR="0081669D" w:rsidRPr="0081669D" w:rsidRDefault="0081669D" w:rsidP="0081669D">
      <w:r w:rsidRPr="0081669D">
        <w:rPr>
          <w:b/>
          <w:bCs/>
          <w:highlight w:val="green"/>
        </w:rPr>
        <w:lastRenderedPageBreak/>
        <w:t>Result: Approved with unanimous consent.</w:t>
      </w:r>
    </w:p>
    <w:p w14:paraId="08686AD7" w14:textId="77777777" w:rsidR="00B72BF5" w:rsidRDefault="00B72BF5" w:rsidP="00F91A25"/>
    <w:p w14:paraId="3B59C61F" w14:textId="77777777" w:rsidR="00D567B8" w:rsidRDefault="00D567B8" w:rsidP="00F91A25"/>
    <w:p w14:paraId="36ED3E2C" w14:textId="77777777" w:rsidR="0081669D" w:rsidRDefault="0081669D" w:rsidP="00F91A25"/>
    <w:p w14:paraId="7E12618F" w14:textId="333BF65B" w:rsidR="00D567B8" w:rsidRDefault="00D567B8" w:rsidP="00F91A25">
      <w:r w:rsidRPr="00D567B8">
        <w:rPr>
          <w:b/>
          <w:bCs/>
        </w:rPr>
        <w:t>Motion 497 (MAC)</w:t>
      </w:r>
    </w:p>
    <w:p w14:paraId="246DEA81" w14:textId="77777777" w:rsidR="0081669D" w:rsidRPr="0081669D" w:rsidRDefault="0081669D" w:rsidP="0081669D">
      <w:r w:rsidRPr="0081669D">
        <w:rPr>
          <w:b/>
          <w:bCs/>
        </w:rPr>
        <w:t>Move to approve resolutions to the CIDs:</w:t>
      </w:r>
    </w:p>
    <w:p w14:paraId="27CA1235" w14:textId="77777777" w:rsidR="0081669D" w:rsidRPr="0081669D" w:rsidRDefault="0081669D" w:rsidP="008903A3">
      <w:pPr>
        <w:numPr>
          <w:ilvl w:val="0"/>
          <w:numId w:val="7"/>
        </w:numPr>
      </w:pPr>
      <w:r w:rsidRPr="0081669D">
        <w:t xml:space="preserve">13424, 13843 in </w:t>
      </w:r>
      <w:hyperlink r:id="rId35" w:history="1">
        <w:r w:rsidRPr="0081669D">
          <w:rPr>
            <w:rStyle w:val="a7"/>
          </w:rPr>
          <w:t>11-22/1789r1</w:t>
        </w:r>
      </w:hyperlink>
      <w:r w:rsidRPr="0081669D">
        <w:t xml:space="preserve"> </w:t>
      </w:r>
      <w:r w:rsidRPr="0081669D">
        <w:rPr>
          <w:i/>
          <w:iCs/>
        </w:rPr>
        <w:t>[2 CIDs]</w:t>
      </w:r>
    </w:p>
    <w:p w14:paraId="0E294FB4" w14:textId="77777777" w:rsidR="0081669D" w:rsidRPr="0081669D" w:rsidRDefault="0081669D" w:rsidP="008903A3">
      <w:pPr>
        <w:numPr>
          <w:ilvl w:val="0"/>
          <w:numId w:val="7"/>
        </w:numPr>
      </w:pPr>
      <w:r w:rsidRPr="0081669D">
        <w:t xml:space="preserve">11844, 10578, 11953, 12418, 13428, 13959, 13272, 14053, 14062 in </w:t>
      </w:r>
      <w:hyperlink r:id="rId36" w:history="1">
        <w:r w:rsidRPr="0081669D">
          <w:rPr>
            <w:rStyle w:val="a7"/>
          </w:rPr>
          <w:t>11-22/1978r5</w:t>
        </w:r>
      </w:hyperlink>
      <w:r w:rsidRPr="0081669D">
        <w:t xml:space="preserve"> </w:t>
      </w:r>
      <w:r w:rsidRPr="0081669D">
        <w:rPr>
          <w:i/>
          <w:iCs/>
        </w:rPr>
        <w:t>[9 CIDs]</w:t>
      </w:r>
    </w:p>
    <w:p w14:paraId="61E354B3" w14:textId="77777777" w:rsidR="0081669D" w:rsidRPr="0081669D" w:rsidRDefault="0081669D" w:rsidP="0081669D">
      <w:r w:rsidRPr="0081669D">
        <w:rPr>
          <w:b/>
          <w:bCs/>
        </w:rPr>
        <w:t xml:space="preserve">and incorporate the text changes into the latest </w:t>
      </w:r>
      <w:proofErr w:type="spellStart"/>
      <w:r w:rsidRPr="0081669D">
        <w:rPr>
          <w:b/>
          <w:bCs/>
        </w:rPr>
        <w:t>TGbe</w:t>
      </w:r>
      <w:proofErr w:type="spellEnd"/>
      <w:r w:rsidRPr="0081669D">
        <w:rPr>
          <w:b/>
          <w:bCs/>
        </w:rPr>
        <w:t xml:space="preserve"> draft.</w:t>
      </w:r>
    </w:p>
    <w:p w14:paraId="69354C96" w14:textId="77777777" w:rsidR="0081669D" w:rsidRPr="0081669D" w:rsidRDefault="0081669D" w:rsidP="0081669D">
      <w:r w:rsidRPr="0081669D">
        <w:rPr>
          <w:b/>
          <w:bCs/>
        </w:rPr>
        <w:t>Move: Ming Gan</w:t>
      </w:r>
      <w:r w:rsidRPr="0081669D">
        <w:rPr>
          <w:b/>
          <w:bCs/>
        </w:rPr>
        <w:tab/>
      </w:r>
      <w:r w:rsidRPr="0081669D">
        <w:rPr>
          <w:b/>
          <w:bCs/>
        </w:rPr>
        <w:tab/>
      </w:r>
      <w:r w:rsidRPr="0081669D">
        <w:rPr>
          <w:b/>
          <w:bCs/>
        </w:rPr>
        <w:tab/>
        <w:t>Second: Stephen Palm</w:t>
      </w:r>
    </w:p>
    <w:p w14:paraId="3CC81678" w14:textId="77777777" w:rsidR="0081669D" w:rsidRPr="0081669D" w:rsidRDefault="0081669D" w:rsidP="0081669D">
      <w:r w:rsidRPr="0081669D">
        <w:rPr>
          <w:b/>
          <w:bCs/>
        </w:rPr>
        <w:t>Discussion: None.</w:t>
      </w:r>
    </w:p>
    <w:p w14:paraId="6312DCB9" w14:textId="77777777" w:rsidR="0081669D" w:rsidRPr="0081669D" w:rsidRDefault="0081669D" w:rsidP="0081669D">
      <w:r w:rsidRPr="0081669D">
        <w:rPr>
          <w:b/>
          <w:bCs/>
          <w:highlight w:val="green"/>
        </w:rPr>
        <w:t>Result: Approved with unanimous consent.</w:t>
      </w:r>
    </w:p>
    <w:p w14:paraId="2235A409" w14:textId="77777777" w:rsidR="00D567B8" w:rsidRDefault="00D567B8" w:rsidP="00F91A25"/>
    <w:p w14:paraId="7EE2B51F" w14:textId="77777777" w:rsidR="00D567B8" w:rsidRDefault="00D567B8" w:rsidP="00F91A25"/>
    <w:p w14:paraId="5A4B6DE1" w14:textId="77777777" w:rsidR="00D567B8" w:rsidRDefault="00D567B8" w:rsidP="00F91A25"/>
    <w:p w14:paraId="692AEF45" w14:textId="11616610" w:rsidR="00D567B8" w:rsidRDefault="00D567B8" w:rsidP="00F91A25">
      <w:r w:rsidRPr="00D567B8">
        <w:rPr>
          <w:b/>
          <w:bCs/>
        </w:rPr>
        <w:t>Motion 498 (MAC)</w:t>
      </w:r>
    </w:p>
    <w:p w14:paraId="74D8A1C3" w14:textId="77777777" w:rsidR="0081669D" w:rsidRPr="0081669D" w:rsidRDefault="0081669D" w:rsidP="0081669D">
      <w:r w:rsidRPr="0081669D">
        <w:rPr>
          <w:b/>
          <w:bCs/>
        </w:rPr>
        <w:t>Move to approve resolutions to the CIDs:</w:t>
      </w:r>
    </w:p>
    <w:p w14:paraId="35C2A03D" w14:textId="77777777" w:rsidR="0081669D" w:rsidRPr="0081669D" w:rsidRDefault="0081669D" w:rsidP="008903A3">
      <w:pPr>
        <w:numPr>
          <w:ilvl w:val="0"/>
          <w:numId w:val="8"/>
        </w:numPr>
      </w:pPr>
      <w:r w:rsidRPr="0081669D">
        <w:t xml:space="preserve">13633, 11949, 13872, 11155, 13643 in </w:t>
      </w:r>
      <w:hyperlink r:id="rId37" w:history="1">
        <w:r w:rsidRPr="0081669D">
          <w:rPr>
            <w:rStyle w:val="a7"/>
          </w:rPr>
          <w:t>11-22/1051r4</w:t>
        </w:r>
      </w:hyperlink>
      <w:r w:rsidRPr="0081669D">
        <w:t xml:space="preserve">  &amp; 13736, 13973 in </w:t>
      </w:r>
      <w:hyperlink r:id="rId38" w:history="1">
        <w:r w:rsidRPr="0081669D">
          <w:rPr>
            <w:rStyle w:val="a7"/>
          </w:rPr>
          <w:t>11-22/1265r3</w:t>
        </w:r>
      </w:hyperlink>
      <w:r w:rsidRPr="0081669D">
        <w:t xml:space="preserve"> &amp; 11486 in </w:t>
      </w:r>
      <w:hyperlink r:id="rId39" w:history="1">
        <w:r w:rsidRPr="0081669D">
          <w:rPr>
            <w:rStyle w:val="a7"/>
          </w:rPr>
          <w:t>11-22/1263r4</w:t>
        </w:r>
      </w:hyperlink>
      <w:r w:rsidRPr="0081669D">
        <w:t xml:space="preserve"> </w:t>
      </w:r>
      <w:r w:rsidRPr="0081669D">
        <w:rPr>
          <w:i/>
          <w:iCs/>
        </w:rPr>
        <w:t>[8 CIDs]</w:t>
      </w:r>
    </w:p>
    <w:p w14:paraId="068A1B4E" w14:textId="77777777" w:rsidR="0081669D" w:rsidRPr="0081669D" w:rsidRDefault="0081669D" w:rsidP="008903A3">
      <w:pPr>
        <w:numPr>
          <w:ilvl w:val="0"/>
          <w:numId w:val="8"/>
        </w:numPr>
      </w:pPr>
      <w:r w:rsidRPr="0081669D">
        <w:t xml:space="preserve">10683, 11159, 13656, 11316, 12075, 12474, 12966 in </w:t>
      </w:r>
      <w:hyperlink r:id="rId40" w:history="1">
        <w:r w:rsidRPr="0081669D">
          <w:rPr>
            <w:rStyle w:val="a7"/>
          </w:rPr>
          <w:t>11-22/1959r0</w:t>
        </w:r>
      </w:hyperlink>
      <w:r w:rsidRPr="0081669D">
        <w:t xml:space="preserve"> &amp; 10052, 12853 in </w:t>
      </w:r>
      <w:hyperlink r:id="rId41" w:history="1">
        <w:r w:rsidRPr="0081669D">
          <w:rPr>
            <w:rStyle w:val="a7"/>
          </w:rPr>
          <w:t>11-22/1181r3</w:t>
        </w:r>
      </w:hyperlink>
      <w:r w:rsidRPr="0081669D">
        <w:t xml:space="preserve"> </w:t>
      </w:r>
      <w:r w:rsidRPr="0081669D">
        <w:rPr>
          <w:i/>
          <w:iCs/>
        </w:rPr>
        <w:t>[9 CIDs]</w:t>
      </w:r>
    </w:p>
    <w:p w14:paraId="7B463C53" w14:textId="77777777" w:rsidR="0081669D" w:rsidRPr="0081669D" w:rsidRDefault="0081669D" w:rsidP="008903A3">
      <w:pPr>
        <w:numPr>
          <w:ilvl w:val="0"/>
          <w:numId w:val="8"/>
        </w:numPr>
      </w:pPr>
      <w:r w:rsidRPr="0081669D">
        <w:t xml:space="preserve">11505 in </w:t>
      </w:r>
      <w:hyperlink r:id="rId42" w:history="1">
        <w:r w:rsidRPr="0081669D">
          <w:rPr>
            <w:rStyle w:val="a7"/>
          </w:rPr>
          <w:t>11-22/1129r3</w:t>
        </w:r>
      </w:hyperlink>
      <w:r w:rsidRPr="0081669D">
        <w:t xml:space="preserve"> &amp; </w:t>
      </w:r>
      <w:r w:rsidRPr="0081669D">
        <w:rPr>
          <w:strike/>
        </w:rPr>
        <w:t>10158,</w:t>
      </w:r>
      <w:r w:rsidRPr="0081669D">
        <w:t xml:space="preserve">* 14077 in </w:t>
      </w:r>
      <w:hyperlink r:id="rId43" w:history="1">
        <w:r w:rsidRPr="0081669D">
          <w:rPr>
            <w:rStyle w:val="a7"/>
          </w:rPr>
          <w:t>11-22/1204r5</w:t>
        </w:r>
      </w:hyperlink>
      <w:r w:rsidRPr="0081669D">
        <w:t xml:space="preserve"> &amp; 13055, 13056 in </w:t>
      </w:r>
      <w:hyperlink r:id="rId44" w:history="1">
        <w:r w:rsidRPr="0081669D">
          <w:rPr>
            <w:rStyle w:val="a7"/>
          </w:rPr>
          <w:t>11-22/1239r4</w:t>
        </w:r>
      </w:hyperlink>
      <w:r w:rsidRPr="0081669D">
        <w:t xml:space="preserve"> </w:t>
      </w:r>
      <w:r w:rsidRPr="0081669D">
        <w:rPr>
          <w:i/>
          <w:iCs/>
        </w:rPr>
        <w:t>[5 CIDs]</w:t>
      </w:r>
    </w:p>
    <w:p w14:paraId="508536CF" w14:textId="77777777" w:rsidR="0081669D" w:rsidRPr="0081669D" w:rsidRDefault="0081669D" w:rsidP="008903A3">
      <w:pPr>
        <w:numPr>
          <w:ilvl w:val="0"/>
          <w:numId w:val="8"/>
        </w:numPr>
      </w:pPr>
      <w:r w:rsidRPr="0081669D">
        <w:t xml:space="preserve">10050 in </w:t>
      </w:r>
      <w:hyperlink r:id="rId45" w:history="1">
        <w:r w:rsidRPr="0081669D">
          <w:rPr>
            <w:rStyle w:val="a7"/>
          </w:rPr>
          <w:t>11-22/1526r5</w:t>
        </w:r>
      </w:hyperlink>
      <w:r w:rsidRPr="0081669D">
        <w:t xml:space="preserve"> &amp; 12803, 12804, 11326, 10072, 13355, 11325, 13356 in </w:t>
      </w:r>
      <w:hyperlink r:id="rId46" w:history="1">
        <w:r w:rsidRPr="0081669D">
          <w:rPr>
            <w:rStyle w:val="a7"/>
          </w:rPr>
          <w:t>11-22/1903r6</w:t>
        </w:r>
      </w:hyperlink>
      <w:r w:rsidRPr="0081669D">
        <w:t xml:space="preserve"> &amp; 12972 in </w:t>
      </w:r>
      <w:hyperlink r:id="rId47" w:history="1">
        <w:r w:rsidRPr="0081669D">
          <w:rPr>
            <w:rStyle w:val="a7"/>
          </w:rPr>
          <w:t>11-22/1436r7</w:t>
        </w:r>
      </w:hyperlink>
      <w:r w:rsidRPr="0081669D">
        <w:t xml:space="preserve"> </w:t>
      </w:r>
      <w:r w:rsidRPr="0081669D">
        <w:rPr>
          <w:i/>
          <w:iCs/>
        </w:rPr>
        <w:t>[9 CIDs]</w:t>
      </w:r>
    </w:p>
    <w:p w14:paraId="21948A61" w14:textId="77777777" w:rsidR="0081669D" w:rsidRPr="0081669D" w:rsidRDefault="0081669D" w:rsidP="008903A3">
      <w:pPr>
        <w:numPr>
          <w:ilvl w:val="0"/>
          <w:numId w:val="8"/>
        </w:numPr>
      </w:pPr>
      <w:r w:rsidRPr="0081669D">
        <w:t xml:space="preserve">10168, 10721, 13007 in </w:t>
      </w:r>
      <w:hyperlink r:id="rId48" w:history="1">
        <w:r w:rsidRPr="0081669D">
          <w:rPr>
            <w:rStyle w:val="a7"/>
          </w:rPr>
          <w:t>11-22/1844r1</w:t>
        </w:r>
      </w:hyperlink>
      <w:r w:rsidRPr="0081669D">
        <w:t xml:space="preserve"> &amp; 13471 in </w:t>
      </w:r>
      <w:hyperlink r:id="rId49" w:history="1">
        <w:r w:rsidRPr="0081669D">
          <w:rPr>
            <w:rStyle w:val="a7"/>
          </w:rPr>
          <w:t>11-22/1717r1</w:t>
        </w:r>
      </w:hyperlink>
      <w:r w:rsidRPr="0081669D">
        <w:t xml:space="preserve"> &amp; 13453,11852 in in </w:t>
      </w:r>
      <w:hyperlink r:id="rId50" w:history="1">
        <w:r w:rsidRPr="0081669D">
          <w:rPr>
            <w:rStyle w:val="a7"/>
          </w:rPr>
          <w:t>11-22/2162r3</w:t>
        </w:r>
      </w:hyperlink>
      <w:r w:rsidRPr="0081669D">
        <w:t xml:space="preserve">** </w:t>
      </w:r>
      <w:r w:rsidRPr="0081669D">
        <w:rPr>
          <w:i/>
          <w:iCs/>
        </w:rPr>
        <w:t>[6 CIDs]</w:t>
      </w:r>
      <w:r w:rsidRPr="0081669D">
        <w:t xml:space="preserve"> </w:t>
      </w:r>
    </w:p>
    <w:p w14:paraId="5A8D6349" w14:textId="77777777" w:rsidR="0081669D" w:rsidRPr="0081669D" w:rsidRDefault="0081669D" w:rsidP="008903A3">
      <w:pPr>
        <w:numPr>
          <w:ilvl w:val="0"/>
          <w:numId w:val="8"/>
        </w:numPr>
      </w:pPr>
      <w:r w:rsidRPr="0081669D">
        <w:t xml:space="preserve">11098, 11449, 11450, 12368, 13215, 13689, 13894, 13321, 13729, 10706, 11938 in </w:t>
      </w:r>
      <w:hyperlink r:id="rId51" w:history="1">
        <w:r w:rsidRPr="0081669D">
          <w:rPr>
            <w:rStyle w:val="a7"/>
          </w:rPr>
          <w:t>11-22/2170r5</w:t>
        </w:r>
      </w:hyperlink>
      <w:r w:rsidRPr="0081669D">
        <w:t xml:space="preserve">  </w:t>
      </w:r>
      <w:r w:rsidRPr="0081669D">
        <w:rPr>
          <w:i/>
          <w:iCs/>
        </w:rPr>
        <w:t>[11 CIDs]</w:t>
      </w:r>
    </w:p>
    <w:p w14:paraId="7D26BC43" w14:textId="77777777" w:rsidR="0081669D" w:rsidRPr="0081669D" w:rsidRDefault="0081669D" w:rsidP="008903A3">
      <w:pPr>
        <w:numPr>
          <w:ilvl w:val="0"/>
          <w:numId w:val="8"/>
        </w:numPr>
      </w:pPr>
      <w:r w:rsidRPr="0081669D">
        <w:t xml:space="preserve">10096 in </w:t>
      </w:r>
      <w:hyperlink r:id="rId52" w:history="1">
        <w:r w:rsidRPr="0081669D">
          <w:rPr>
            <w:rStyle w:val="a7"/>
          </w:rPr>
          <w:t>11-22/2168r0</w:t>
        </w:r>
      </w:hyperlink>
      <w:r w:rsidRPr="0081669D">
        <w:t xml:space="preserve"> &amp; 10487 in </w:t>
      </w:r>
      <w:hyperlink r:id="rId53" w:history="1">
        <w:r w:rsidRPr="0081669D">
          <w:rPr>
            <w:rStyle w:val="a7"/>
          </w:rPr>
          <w:t>11-22/2201r1</w:t>
        </w:r>
      </w:hyperlink>
      <w:r w:rsidRPr="0081669D">
        <w:t xml:space="preserve"> &amp; 13063, 13773, 12756, 11866 in </w:t>
      </w:r>
      <w:hyperlink r:id="rId54" w:history="1">
        <w:r w:rsidRPr="0081669D">
          <w:rPr>
            <w:rStyle w:val="a7"/>
          </w:rPr>
          <w:t>11-22/1943r3</w:t>
        </w:r>
      </w:hyperlink>
      <w:r w:rsidRPr="0081669D">
        <w:t xml:space="preserve"> </w:t>
      </w:r>
      <w:r w:rsidRPr="0081669D">
        <w:rPr>
          <w:i/>
          <w:iCs/>
        </w:rPr>
        <w:t>[6 CIDs]</w:t>
      </w:r>
    </w:p>
    <w:p w14:paraId="521140E3" w14:textId="77777777" w:rsidR="0081669D" w:rsidRPr="0081669D" w:rsidRDefault="0081669D" w:rsidP="0081669D">
      <w:r w:rsidRPr="0081669D">
        <w:rPr>
          <w:b/>
          <w:bCs/>
        </w:rPr>
        <w:t xml:space="preserve">and incorporate the text changes into the latest </w:t>
      </w:r>
      <w:proofErr w:type="spellStart"/>
      <w:r w:rsidRPr="0081669D">
        <w:rPr>
          <w:b/>
          <w:bCs/>
        </w:rPr>
        <w:t>TGbe</w:t>
      </w:r>
      <w:proofErr w:type="spellEnd"/>
      <w:r w:rsidRPr="0081669D">
        <w:rPr>
          <w:b/>
          <w:bCs/>
        </w:rPr>
        <w:t xml:space="preserve"> draft.</w:t>
      </w:r>
    </w:p>
    <w:p w14:paraId="7AF329B1" w14:textId="77777777" w:rsidR="0081669D" w:rsidRPr="0081669D" w:rsidRDefault="0081669D" w:rsidP="0081669D">
      <w:r w:rsidRPr="0081669D">
        <w:rPr>
          <w:b/>
          <w:bCs/>
        </w:rPr>
        <w:t>Move: Mike Montemurro</w:t>
      </w:r>
      <w:r w:rsidRPr="0081669D">
        <w:rPr>
          <w:b/>
          <w:bCs/>
        </w:rPr>
        <w:tab/>
      </w:r>
      <w:r w:rsidRPr="0081669D">
        <w:rPr>
          <w:b/>
          <w:bCs/>
        </w:rPr>
        <w:tab/>
      </w:r>
      <w:r w:rsidRPr="0081669D">
        <w:rPr>
          <w:b/>
          <w:bCs/>
        </w:rPr>
        <w:tab/>
        <w:t xml:space="preserve">Second: </w:t>
      </w:r>
      <w:proofErr w:type="spellStart"/>
      <w:r w:rsidRPr="0081669D">
        <w:rPr>
          <w:b/>
          <w:bCs/>
        </w:rPr>
        <w:t>Serhat</w:t>
      </w:r>
      <w:proofErr w:type="spellEnd"/>
      <w:r w:rsidRPr="0081669D">
        <w:rPr>
          <w:b/>
          <w:bCs/>
        </w:rPr>
        <w:t xml:space="preserve"> </w:t>
      </w:r>
      <w:proofErr w:type="spellStart"/>
      <w:r w:rsidRPr="0081669D">
        <w:rPr>
          <w:b/>
          <w:bCs/>
        </w:rPr>
        <w:t>Erkucuk</w:t>
      </w:r>
      <w:proofErr w:type="spellEnd"/>
    </w:p>
    <w:p w14:paraId="5D935459" w14:textId="77777777" w:rsidR="0081669D" w:rsidRPr="0081669D" w:rsidRDefault="0081669D" w:rsidP="0081669D">
      <w:r w:rsidRPr="0081669D">
        <w:rPr>
          <w:b/>
          <w:bCs/>
        </w:rPr>
        <w:t>Discussion: None.</w:t>
      </w:r>
    </w:p>
    <w:p w14:paraId="7817CDA5" w14:textId="77777777" w:rsidR="0081669D" w:rsidRPr="0081669D" w:rsidRDefault="0081669D" w:rsidP="0081669D">
      <w:r w:rsidRPr="0081669D">
        <w:rPr>
          <w:b/>
          <w:bCs/>
          <w:highlight w:val="green"/>
        </w:rPr>
        <w:t>Result: Approved with unanimous consent.</w:t>
      </w:r>
    </w:p>
    <w:p w14:paraId="2392B5E2" w14:textId="77777777" w:rsidR="0081669D" w:rsidRPr="0081669D" w:rsidRDefault="0081669D" w:rsidP="0081669D">
      <w:r w:rsidRPr="0081669D">
        <w:rPr>
          <w:b/>
          <w:bCs/>
          <w:i/>
          <w:iCs/>
        </w:rPr>
        <w:t xml:space="preserve">* This CID was already approved by motion 452. Hence removed. </w:t>
      </w:r>
    </w:p>
    <w:p w14:paraId="4E5875DE" w14:textId="77777777" w:rsidR="0081669D" w:rsidRPr="0081669D" w:rsidRDefault="0081669D" w:rsidP="0081669D">
      <w:r w:rsidRPr="0081669D">
        <w:rPr>
          <w:b/>
          <w:bCs/>
          <w:i/>
          <w:iCs/>
        </w:rPr>
        <w:t>** SP was ran on r2. Rev 3 contained an editorial update (added a sentence pointing to the proposed table).</w:t>
      </w:r>
    </w:p>
    <w:p w14:paraId="2F2A1C69" w14:textId="77777777" w:rsidR="00D567B8" w:rsidRDefault="00D567B8" w:rsidP="00F91A25"/>
    <w:p w14:paraId="7D90A2A9" w14:textId="77777777" w:rsidR="00D567B8" w:rsidRDefault="00D567B8" w:rsidP="00F91A25"/>
    <w:p w14:paraId="30BD2847" w14:textId="77777777" w:rsidR="00D567B8" w:rsidRDefault="00D567B8" w:rsidP="00F91A25"/>
    <w:p w14:paraId="63BF016F" w14:textId="094811F5" w:rsidR="00D567B8" w:rsidRDefault="00D567B8" w:rsidP="00F91A25">
      <w:r w:rsidRPr="00D567B8">
        <w:rPr>
          <w:b/>
          <w:bCs/>
        </w:rPr>
        <w:t>Motion 499 (MAC)</w:t>
      </w:r>
    </w:p>
    <w:p w14:paraId="5014FC5F" w14:textId="77777777" w:rsidR="0081669D" w:rsidRPr="0081669D" w:rsidRDefault="0081669D" w:rsidP="0081669D">
      <w:r w:rsidRPr="0081669D">
        <w:rPr>
          <w:b/>
          <w:bCs/>
        </w:rPr>
        <w:t>Move to approve resolutions to the CIDs:</w:t>
      </w:r>
    </w:p>
    <w:p w14:paraId="5022BA67" w14:textId="77777777" w:rsidR="0081669D" w:rsidRPr="0081669D" w:rsidRDefault="0081669D" w:rsidP="008903A3">
      <w:pPr>
        <w:numPr>
          <w:ilvl w:val="0"/>
          <w:numId w:val="9"/>
        </w:numPr>
      </w:pPr>
      <w:r w:rsidRPr="0081669D">
        <w:t xml:space="preserve">11704, 10078, 10079, 13252, 13845, 11089, 11252, 11092, 13962, 11927, 11928, 11767, 13318, 13771, 12985, 13975, 12506, 10216, 12374, 12507, 12989, 13254, 11540, 14029, 10017, 11637, 13774, 13775, 10726, 11535, 11536, 11701, 12835, 12990, 11848, 12494, 13484, 11539, 12505, 12987, 14098, 12988, 11538, 13884, 13064, 12990 in </w:t>
      </w:r>
      <w:hyperlink r:id="rId55" w:history="1">
        <w:r w:rsidRPr="0081669D">
          <w:rPr>
            <w:rStyle w:val="a7"/>
          </w:rPr>
          <w:t>11-22/1189r8</w:t>
        </w:r>
      </w:hyperlink>
      <w:r w:rsidRPr="0081669D">
        <w:t xml:space="preserve"> </w:t>
      </w:r>
      <w:r w:rsidRPr="0081669D">
        <w:rPr>
          <w:i/>
          <w:iCs/>
        </w:rPr>
        <w:t>[46 CIDs]</w:t>
      </w:r>
    </w:p>
    <w:p w14:paraId="5F55DEDA" w14:textId="77777777" w:rsidR="0081669D" w:rsidRPr="0081669D" w:rsidRDefault="0081669D" w:rsidP="008903A3">
      <w:pPr>
        <w:numPr>
          <w:ilvl w:val="0"/>
          <w:numId w:val="9"/>
        </w:numPr>
      </w:pPr>
      <w:r w:rsidRPr="0081669D">
        <w:t xml:space="preserve">13386, 12487 in </w:t>
      </w:r>
      <w:hyperlink r:id="rId56" w:history="1">
        <w:r w:rsidRPr="0081669D">
          <w:rPr>
            <w:rStyle w:val="a7"/>
          </w:rPr>
          <w:t>11-22/1583r6</w:t>
        </w:r>
      </w:hyperlink>
      <w:r w:rsidRPr="0081669D">
        <w:t xml:space="preserve"> &amp; 10841 in </w:t>
      </w:r>
      <w:hyperlink r:id="rId57" w:history="1">
        <w:r w:rsidRPr="0081669D">
          <w:rPr>
            <w:rStyle w:val="a7"/>
          </w:rPr>
          <w:t>11-22/1501r3</w:t>
        </w:r>
      </w:hyperlink>
      <w:r w:rsidRPr="0081669D">
        <w:t xml:space="preserve"> &amp; 11024 in </w:t>
      </w:r>
      <w:hyperlink r:id="rId58" w:history="1">
        <w:r w:rsidRPr="0081669D">
          <w:rPr>
            <w:rStyle w:val="a7"/>
          </w:rPr>
          <w:t>11-22/2181r2</w:t>
        </w:r>
      </w:hyperlink>
      <w:r w:rsidRPr="0081669D">
        <w:t xml:space="preserve"> </w:t>
      </w:r>
      <w:r w:rsidRPr="0081669D">
        <w:rPr>
          <w:i/>
          <w:iCs/>
        </w:rPr>
        <w:t>[4 CIDs]</w:t>
      </w:r>
    </w:p>
    <w:p w14:paraId="7C533E70" w14:textId="77777777" w:rsidR="0081669D" w:rsidRPr="0081669D" w:rsidRDefault="0081669D" w:rsidP="008903A3">
      <w:pPr>
        <w:numPr>
          <w:ilvl w:val="0"/>
          <w:numId w:val="9"/>
        </w:numPr>
      </w:pPr>
      <w:r w:rsidRPr="0081669D">
        <w:t xml:space="preserve">11578, 12386, 12428, 13002, 13398, 13399, 13673 in </w:t>
      </w:r>
      <w:hyperlink r:id="rId59" w:history="1">
        <w:r w:rsidRPr="0081669D">
          <w:rPr>
            <w:rStyle w:val="a7"/>
          </w:rPr>
          <w:t>11-22/2152r2</w:t>
        </w:r>
      </w:hyperlink>
      <w:r w:rsidRPr="0081669D">
        <w:t xml:space="preserve">* &amp; 13020, 13229, 13233, 12319, 12320 in </w:t>
      </w:r>
      <w:hyperlink r:id="rId60" w:history="1">
        <w:r w:rsidRPr="0081669D">
          <w:rPr>
            <w:rStyle w:val="a7"/>
          </w:rPr>
          <w:t>11-22/1906r1</w:t>
        </w:r>
      </w:hyperlink>
      <w:r w:rsidRPr="0081669D">
        <w:t xml:space="preserve"> </w:t>
      </w:r>
      <w:r w:rsidRPr="0081669D">
        <w:rPr>
          <w:i/>
          <w:iCs/>
        </w:rPr>
        <w:t>[12 CIDs]</w:t>
      </w:r>
    </w:p>
    <w:p w14:paraId="208F4873" w14:textId="77777777" w:rsidR="0081669D" w:rsidRPr="0081669D" w:rsidRDefault="0081669D" w:rsidP="008903A3">
      <w:pPr>
        <w:numPr>
          <w:ilvl w:val="0"/>
          <w:numId w:val="9"/>
        </w:numPr>
      </w:pPr>
      <w:r w:rsidRPr="0081669D">
        <w:t xml:space="preserve">12439, 12524, 13640, 13212 in </w:t>
      </w:r>
      <w:hyperlink r:id="rId61" w:history="1">
        <w:r w:rsidRPr="0081669D">
          <w:rPr>
            <w:rStyle w:val="a7"/>
          </w:rPr>
          <w:t>11-22/1745r1</w:t>
        </w:r>
      </w:hyperlink>
      <w:r w:rsidRPr="0081669D">
        <w:t xml:space="preserve"> &amp; 13100, 12936, 11516 in </w:t>
      </w:r>
      <w:hyperlink r:id="rId62" w:history="1">
        <w:r w:rsidRPr="0081669D">
          <w:rPr>
            <w:rStyle w:val="a7"/>
          </w:rPr>
          <w:t>11-22/1480r3</w:t>
        </w:r>
      </w:hyperlink>
      <w:r w:rsidRPr="0081669D">
        <w:t xml:space="preserve"> &amp; 10013 in </w:t>
      </w:r>
      <w:hyperlink r:id="rId63" w:history="1">
        <w:r w:rsidRPr="0081669D">
          <w:rPr>
            <w:rStyle w:val="a7"/>
          </w:rPr>
          <w:t>11-22/1782r3</w:t>
        </w:r>
      </w:hyperlink>
      <w:r w:rsidRPr="0081669D">
        <w:t xml:space="preserve"> </w:t>
      </w:r>
      <w:r w:rsidRPr="0081669D">
        <w:rPr>
          <w:i/>
          <w:iCs/>
        </w:rPr>
        <w:t>[8 CIDs]</w:t>
      </w:r>
    </w:p>
    <w:p w14:paraId="33DB1DB3" w14:textId="77777777" w:rsidR="0081669D" w:rsidRPr="0081669D" w:rsidRDefault="0081669D" w:rsidP="0081669D">
      <w:r w:rsidRPr="0081669D">
        <w:rPr>
          <w:b/>
          <w:bCs/>
        </w:rPr>
        <w:t xml:space="preserve">and incorporate the text changes into the latest </w:t>
      </w:r>
      <w:proofErr w:type="spellStart"/>
      <w:r w:rsidRPr="0081669D">
        <w:rPr>
          <w:b/>
          <w:bCs/>
        </w:rPr>
        <w:t>TGbe</w:t>
      </w:r>
      <w:proofErr w:type="spellEnd"/>
      <w:r w:rsidRPr="0081669D">
        <w:rPr>
          <w:b/>
          <w:bCs/>
        </w:rPr>
        <w:t xml:space="preserve"> draft.</w:t>
      </w:r>
    </w:p>
    <w:p w14:paraId="780F1F29" w14:textId="77777777" w:rsidR="0081669D" w:rsidRPr="0081669D" w:rsidRDefault="0081669D" w:rsidP="0081669D">
      <w:r w:rsidRPr="0081669D">
        <w:rPr>
          <w:b/>
          <w:bCs/>
        </w:rPr>
        <w:t xml:space="preserve">Move: Matthew Fischer </w:t>
      </w:r>
      <w:r w:rsidRPr="0081669D">
        <w:rPr>
          <w:b/>
          <w:bCs/>
        </w:rPr>
        <w:tab/>
      </w:r>
      <w:r w:rsidRPr="0081669D">
        <w:rPr>
          <w:b/>
          <w:bCs/>
        </w:rPr>
        <w:tab/>
      </w:r>
      <w:r w:rsidRPr="0081669D">
        <w:rPr>
          <w:b/>
          <w:bCs/>
        </w:rPr>
        <w:tab/>
        <w:t>Second: Stephen Palm</w:t>
      </w:r>
    </w:p>
    <w:p w14:paraId="772B5E81" w14:textId="77777777" w:rsidR="0081669D" w:rsidRPr="0081669D" w:rsidRDefault="0081669D" w:rsidP="0081669D">
      <w:r w:rsidRPr="0081669D">
        <w:rPr>
          <w:b/>
          <w:bCs/>
        </w:rPr>
        <w:lastRenderedPageBreak/>
        <w:t>Discussion: None.</w:t>
      </w:r>
    </w:p>
    <w:p w14:paraId="55D56962" w14:textId="77777777" w:rsidR="0081669D" w:rsidRPr="0081669D" w:rsidRDefault="0081669D" w:rsidP="0081669D">
      <w:r w:rsidRPr="0081669D">
        <w:rPr>
          <w:b/>
          <w:bCs/>
          <w:highlight w:val="green"/>
        </w:rPr>
        <w:t>Result: Approved with unanimous consent.</w:t>
      </w:r>
    </w:p>
    <w:p w14:paraId="591D4BE3" w14:textId="7C5577CF" w:rsidR="0081669D" w:rsidRPr="0081669D" w:rsidRDefault="0081669D" w:rsidP="0081669D">
      <w:r w:rsidRPr="0081669D">
        <w:rPr>
          <w:b/>
          <w:bCs/>
          <w:i/>
          <w:iCs/>
        </w:rPr>
        <w:t>* SP was ran on r1. Rev 2 contained an editorial update (added a sentence pointing to the proposed figure).</w:t>
      </w:r>
    </w:p>
    <w:p w14:paraId="31A6F0C4" w14:textId="77777777" w:rsidR="00D567B8" w:rsidRDefault="00D567B8" w:rsidP="00F91A25"/>
    <w:p w14:paraId="09235C6A" w14:textId="77777777" w:rsidR="00D567B8" w:rsidRDefault="00D567B8" w:rsidP="00F91A25">
      <w:pPr>
        <w:rPr>
          <w:lang w:eastAsia="zh-CN"/>
        </w:rPr>
      </w:pPr>
    </w:p>
    <w:p w14:paraId="75E231F0" w14:textId="77777777" w:rsidR="0081669D" w:rsidRDefault="0081669D" w:rsidP="00F91A25"/>
    <w:p w14:paraId="2C9CF94B" w14:textId="7709058C" w:rsidR="00D567B8" w:rsidRDefault="00D567B8" w:rsidP="00F91A25">
      <w:r w:rsidRPr="00D567B8">
        <w:rPr>
          <w:b/>
          <w:bCs/>
        </w:rPr>
        <w:t>Motion 500 (Withdrawal)</w:t>
      </w:r>
    </w:p>
    <w:p w14:paraId="058DB3D0" w14:textId="77777777" w:rsidR="0081669D" w:rsidRPr="0081669D" w:rsidRDefault="0081669D" w:rsidP="0081669D">
      <w:r w:rsidRPr="0081669D">
        <w:rPr>
          <w:b/>
          <w:bCs/>
        </w:rPr>
        <w:t>Move to approve “Rejected” resolutions to the CIDs:</w:t>
      </w:r>
    </w:p>
    <w:p w14:paraId="2837D3C2" w14:textId="77777777" w:rsidR="0081669D" w:rsidRPr="0081669D" w:rsidRDefault="0081669D" w:rsidP="008903A3">
      <w:pPr>
        <w:numPr>
          <w:ilvl w:val="0"/>
          <w:numId w:val="10"/>
        </w:numPr>
      </w:pPr>
      <w:r w:rsidRPr="0081669D">
        <w:tab/>
        <w:t>13744, 13665, 14090, 12827, 12830</w:t>
      </w:r>
    </w:p>
    <w:p w14:paraId="00C37EDD" w14:textId="77777777" w:rsidR="0081669D" w:rsidRPr="0081669D" w:rsidRDefault="0081669D" w:rsidP="0081669D">
      <w:r w:rsidRPr="0081669D">
        <w:rPr>
          <w:b/>
          <w:bCs/>
        </w:rPr>
        <w:t xml:space="preserve">With the following rejection reason: “The commenter has withdrawn the comment”. </w:t>
      </w:r>
    </w:p>
    <w:p w14:paraId="66E69F67" w14:textId="77777777" w:rsidR="0081669D" w:rsidRPr="0081669D" w:rsidRDefault="0081669D" w:rsidP="0081669D">
      <w:r w:rsidRPr="0081669D">
        <w:rPr>
          <w:b/>
          <w:bCs/>
        </w:rPr>
        <w:t>Move: Jason Y. Guo</w:t>
      </w:r>
      <w:r w:rsidRPr="0081669D">
        <w:rPr>
          <w:b/>
          <w:bCs/>
        </w:rPr>
        <w:tab/>
      </w:r>
      <w:r w:rsidRPr="0081669D">
        <w:rPr>
          <w:b/>
          <w:bCs/>
        </w:rPr>
        <w:tab/>
      </w:r>
      <w:r w:rsidRPr="0081669D">
        <w:rPr>
          <w:b/>
          <w:bCs/>
        </w:rPr>
        <w:tab/>
      </w:r>
      <w:r w:rsidRPr="0081669D">
        <w:rPr>
          <w:b/>
          <w:bCs/>
        </w:rPr>
        <w:tab/>
        <w:t xml:space="preserve">Second: </w:t>
      </w:r>
      <w:proofErr w:type="spellStart"/>
      <w:r w:rsidRPr="0081669D">
        <w:rPr>
          <w:b/>
          <w:bCs/>
        </w:rPr>
        <w:t>Serhat</w:t>
      </w:r>
      <w:proofErr w:type="spellEnd"/>
      <w:r w:rsidRPr="0081669D">
        <w:rPr>
          <w:b/>
          <w:bCs/>
        </w:rPr>
        <w:t xml:space="preserve"> </w:t>
      </w:r>
      <w:proofErr w:type="spellStart"/>
      <w:r w:rsidRPr="0081669D">
        <w:rPr>
          <w:b/>
          <w:bCs/>
        </w:rPr>
        <w:t>Erkucuk</w:t>
      </w:r>
      <w:proofErr w:type="spellEnd"/>
    </w:p>
    <w:p w14:paraId="387E1853" w14:textId="77777777" w:rsidR="0081669D" w:rsidRPr="0081669D" w:rsidRDefault="0081669D" w:rsidP="0081669D">
      <w:r w:rsidRPr="0081669D">
        <w:rPr>
          <w:b/>
          <w:bCs/>
        </w:rPr>
        <w:t>Discussion: None.</w:t>
      </w:r>
    </w:p>
    <w:p w14:paraId="5877E84A" w14:textId="77777777" w:rsidR="0081669D" w:rsidRPr="0081669D" w:rsidRDefault="0081669D" w:rsidP="0081669D">
      <w:r w:rsidRPr="0081669D">
        <w:rPr>
          <w:b/>
          <w:bCs/>
          <w:highlight w:val="green"/>
        </w:rPr>
        <w:t>Result: Approved with unanimous consent.</w:t>
      </w:r>
    </w:p>
    <w:p w14:paraId="1D148139" w14:textId="77777777" w:rsidR="00D567B8" w:rsidRDefault="00D567B8" w:rsidP="00F91A25"/>
    <w:p w14:paraId="36AE2C6B" w14:textId="77777777" w:rsidR="00D567B8" w:rsidRDefault="00D567B8" w:rsidP="00F91A25"/>
    <w:p w14:paraId="52EACE00" w14:textId="77777777" w:rsidR="00D567B8" w:rsidRDefault="00D567B8" w:rsidP="00F91A25"/>
    <w:p w14:paraId="14EDBAA2" w14:textId="1C025AA7" w:rsidR="00D567B8" w:rsidRDefault="00552A0E" w:rsidP="00F91A25">
      <w:r>
        <w:rPr>
          <w:b/>
          <w:bCs/>
        </w:rPr>
        <w:t>Motion 501</w:t>
      </w:r>
      <w:r w:rsidRPr="00D567B8">
        <w:rPr>
          <w:b/>
          <w:bCs/>
        </w:rPr>
        <w:t xml:space="preserve"> (MAC)</w:t>
      </w:r>
    </w:p>
    <w:p w14:paraId="182DFDB1" w14:textId="77777777" w:rsidR="0081669D" w:rsidRPr="0081669D" w:rsidRDefault="0081669D" w:rsidP="0081669D">
      <w:r w:rsidRPr="0081669D">
        <w:rPr>
          <w:b/>
          <w:bCs/>
        </w:rPr>
        <w:t>Move to approve resolutions to the CIDs:</w:t>
      </w:r>
    </w:p>
    <w:p w14:paraId="376A1BBC" w14:textId="77777777" w:rsidR="0081669D" w:rsidRPr="0081669D" w:rsidRDefault="0081669D" w:rsidP="008903A3">
      <w:pPr>
        <w:numPr>
          <w:ilvl w:val="0"/>
          <w:numId w:val="11"/>
        </w:numPr>
      </w:pPr>
      <w:r w:rsidRPr="0081669D">
        <w:t xml:space="preserve">10021, 11640, 13067, 13987, 10022, 13068, 10073, 10095, 10633, 11103, 13281, 13282, 13900 in </w:t>
      </w:r>
      <w:hyperlink r:id="rId64" w:history="1">
        <w:r w:rsidRPr="0081669D">
          <w:rPr>
            <w:rStyle w:val="a7"/>
          </w:rPr>
          <w:t>11-22/1838r5</w:t>
        </w:r>
      </w:hyperlink>
      <w:r w:rsidRPr="0081669D">
        <w:t xml:space="preserve"> </w:t>
      </w:r>
      <w:r w:rsidRPr="0081669D">
        <w:rPr>
          <w:i/>
          <w:iCs/>
        </w:rPr>
        <w:t>[ 13 CIDs]</w:t>
      </w:r>
    </w:p>
    <w:p w14:paraId="7CB6CA1E" w14:textId="77777777" w:rsidR="0081669D" w:rsidRPr="0081669D" w:rsidRDefault="0081669D" w:rsidP="0081669D">
      <w:r w:rsidRPr="0081669D">
        <w:rPr>
          <w:b/>
          <w:bCs/>
        </w:rPr>
        <w:t xml:space="preserve">and incorporate the text changes into the latest </w:t>
      </w:r>
      <w:proofErr w:type="spellStart"/>
      <w:r w:rsidRPr="0081669D">
        <w:rPr>
          <w:b/>
          <w:bCs/>
        </w:rPr>
        <w:t>TGbe</w:t>
      </w:r>
      <w:proofErr w:type="spellEnd"/>
      <w:r w:rsidRPr="0081669D">
        <w:rPr>
          <w:b/>
          <w:bCs/>
        </w:rPr>
        <w:t xml:space="preserve"> draft.</w:t>
      </w:r>
    </w:p>
    <w:p w14:paraId="0B74E467" w14:textId="77777777" w:rsidR="0081669D" w:rsidRPr="0081669D" w:rsidRDefault="0081669D" w:rsidP="0081669D">
      <w:r w:rsidRPr="0081669D">
        <w:rPr>
          <w:b/>
          <w:bCs/>
        </w:rPr>
        <w:t>Move: Binita Gupta</w:t>
      </w:r>
      <w:r w:rsidRPr="0081669D">
        <w:rPr>
          <w:b/>
          <w:bCs/>
        </w:rPr>
        <w:tab/>
      </w:r>
      <w:r w:rsidRPr="0081669D">
        <w:rPr>
          <w:b/>
          <w:bCs/>
        </w:rPr>
        <w:tab/>
      </w:r>
      <w:r w:rsidRPr="0081669D">
        <w:rPr>
          <w:b/>
          <w:bCs/>
        </w:rPr>
        <w:tab/>
        <w:t>Second: Kumail Haider</w:t>
      </w:r>
    </w:p>
    <w:p w14:paraId="1E6AEE81" w14:textId="77777777" w:rsidR="0081669D" w:rsidRPr="0081669D" w:rsidRDefault="0081669D" w:rsidP="0081669D">
      <w:r w:rsidRPr="0081669D">
        <w:rPr>
          <w:b/>
          <w:bCs/>
        </w:rPr>
        <w:t>Discussion: None.</w:t>
      </w:r>
    </w:p>
    <w:p w14:paraId="074C8F5A" w14:textId="77777777" w:rsidR="0081669D" w:rsidRPr="0081669D" w:rsidRDefault="0081669D" w:rsidP="0081669D">
      <w:r w:rsidRPr="0081669D">
        <w:rPr>
          <w:b/>
          <w:bCs/>
          <w:highlight w:val="green"/>
        </w:rPr>
        <w:t>Result: Approved with unanimous consent.</w:t>
      </w:r>
    </w:p>
    <w:p w14:paraId="7F1D8A27" w14:textId="77777777" w:rsidR="00D567B8" w:rsidRDefault="00D567B8" w:rsidP="00F91A25"/>
    <w:p w14:paraId="4D53C012" w14:textId="77777777" w:rsidR="00D567B8" w:rsidRDefault="00D567B8" w:rsidP="00F91A25"/>
    <w:p w14:paraId="1AC34840" w14:textId="08551849" w:rsidR="00D567B8" w:rsidRDefault="00552A0E" w:rsidP="00F91A25">
      <w:pPr>
        <w:rPr>
          <w:lang w:eastAsia="zh-CN"/>
        </w:rPr>
      </w:pPr>
      <w:r w:rsidRPr="004D55EA">
        <w:rPr>
          <w:szCs w:val="22"/>
        </w:rPr>
        <w:t>The chair asked if there’s</w:t>
      </w:r>
      <w:r>
        <w:rPr>
          <w:szCs w:val="22"/>
        </w:rPr>
        <w:t xml:space="preserve"> any contribution</w:t>
      </w:r>
      <w:r w:rsidR="00D77F40">
        <w:rPr>
          <w:szCs w:val="22"/>
        </w:rPr>
        <w:t xml:space="preserve"> to be presented in the remaining time</w:t>
      </w:r>
    </w:p>
    <w:p w14:paraId="2909B81C" w14:textId="1416C9FD" w:rsidR="00552A0E" w:rsidRDefault="00D77F40" w:rsidP="00F91A25">
      <w:pPr>
        <w:rPr>
          <w:lang w:eastAsia="zh-CN"/>
        </w:rPr>
      </w:pPr>
      <w:r>
        <w:rPr>
          <w:lang w:eastAsia="zh-CN"/>
        </w:rPr>
        <w:t xml:space="preserve">Chunyu asked to present </w:t>
      </w:r>
      <w:r w:rsidR="00552A0E">
        <w:rPr>
          <w:rFonts w:hint="eastAsia"/>
          <w:lang w:eastAsia="zh-CN"/>
        </w:rPr>
        <w:t>1</w:t>
      </w:r>
      <w:r w:rsidR="00552A0E">
        <w:rPr>
          <w:lang w:eastAsia="zh-CN"/>
        </w:rPr>
        <w:t>828r2</w:t>
      </w:r>
    </w:p>
    <w:p w14:paraId="74E8CAC2" w14:textId="473C6EDD" w:rsidR="00552A0E" w:rsidRDefault="00D77F40" w:rsidP="00F91A25">
      <w:pPr>
        <w:rPr>
          <w:lang w:eastAsia="zh-CN"/>
        </w:rPr>
      </w:pPr>
      <w:r>
        <w:rPr>
          <w:lang w:eastAsia="zh-CN"/>
        </w:rPr>
        <w:t xml:space="preserve">Abdel asked to present </w:t>
      </w:r>
      <w:r w:rsidR="00552A0E">
        <w:rPr>
          <w:rFonts w:hint="eastAsia"/>
          <w:lang w:eastAsia="zh-CN"/>
        </w:rPr>
        <w:t>1</w:t>
      </w:r>
      <w:r w:rsidR="00552A0E">
        <w:rPr>
          <w:lang w:eastAsia="zh-CN"/>
        </w:rPr>
        <w:t>373r6</w:t>
      </w:r>
    </w:p>
    <w:p w14:paraId="21B76459" w14:textId="37C5EDC5" w:rsidR="00552A0E" w:rsidRDefault="00D77F40" w:rsidP="00F91A25">
      <w:pPr>
        <w:rPr>
          <w:lang w:eastAsia="zh-CN"/>
        </w:rPr>
      </w:pPr>
      <w:r>
        <w:rPr>
          <w:lang w:eastAsia="zh-CN"/>
        </w:rPr>
        <w:t xml:space="preserve">The chair suggested add </w:t>
      </w:r>
      <w:r>
        <w:rPr>
          <w:rFonts w:hint="eastAsia"/>
          <w:lang w:eastAsia="zh-CN"/>
        </w:rPr>
        <w:t>2</w:t>
      </w:r>
      <w:r>
        <w:rPr>
          <w:lang w:eastAsia="zh-CN"/>
        </w:rPr>
        <w:t>109r0 by Ron</w:t>
      </w:r>
    </w:p>
    <w:p w14:paraId="13916527" w14:textId="3D5BD5AD" w:rsidR="00552A0E" w:rsidRDefault="00D77F40" w:rsidP="00F91A25">
      <w:pPr>
        <w:rPr>
          <w:szCs w:val="22"/>
        </w:rPr>
      </w:pPr>
      <w:r w:rsidRPr="004D55EA">
        <w:rPr>
          <w:szCs w:val="22"/>
        </w:rPr>
        <w:t>The chair asked if there’s</w:t>
      </w:r>
      <w:r>
        <w:rPr>
          <w:szCs w:val="22"/>
        </w:rPr>
        <w:t xml:space="preserve"> any objection of amending the agenda.</w:t>
      </w:r>
    </w:p>
    <w:p w14:paraId="0721199B" w14:textId="48CEB88B" w:rsidR="00D77F40" w:rsidRDefault="00D77F40" w:rsidP="00F91A25">
      <w:r>
        <w:rPr>
          <w:szCs w:val="22"/>
        </w:rPr>
        <w:t>No Objection.</w:t>
      </w:r>
    </w:p>
    <w:p w14:paraId="4BE25332" w14:textId="77777777" w:rsidR="00552A0E" w:rsidRDefault="00552A0E" w:rsidP="00F91A25"/>
    <w:p w14:paraId="73514C57" w14:textId="77777777" w:rsidR="00D77F40" w:rsidRDefault="00D77F40" w:rsidP="00F91A25"/>
    <w:p w14:paraId="7E252D8C" w14:textId="77777777" w:rsidR="00D77F40" w:rsidRDefault="00D77F40" w:rsidP="008903A3">
      <w:pPr>
        <w:pStyle w:val="a"/>
        <w:numPr>
          <w:ilvl w:val="0"/>
          <w:numId w:val="3"/>
        </w:numPr>
      </w:pPr>
      <w:r w:rsidRPr="00027989">
        <w:t>Technical Submissions</w:t>
      </w:r>
      <w:r w:rsidRPr="00027989">
        <w:rPr>
          <w:b/>
        </w:rPr>
        <w:t>: CR</w:t>
      </w:r>
    </w:p>
    <w:p w14:paraId="006FCF19" w14:textId="398810EA" w:rsidR="00D77F40" w:rsidRPr="004D55EA" w:rsidRDefault="00D77F40" w:rsidP="00D77F40">
      <w:pPr>
        <w:pStyle w:val="a"/>
        <w:rPr>
          <w:bCs w:val="0"/>
          <w:color w:val="auto"/>
          <w:szCs w:val="20"/>
          <w:lang w:eastAsia="en-US"/>
        </w:rPr>
      </w:pPr>
      <w:r>
        <w:rPr>
          <w:color w:val="auto"/>
          <w:szCs w:val="22"/>
        </w:rPr>
        <w:t>1373</w:t>
      </w:r>
      <w:r w:rsidRPr="004D55EA">
        <w:rPr>
          <w:color w:val="auto"/>
          <w:szCs w:val="22"/>
        </w:rPr>
        <w:t>r</w:t>
      </w:r>
      <w:r>
        <w:rPr>
          <w:color w:val="auto"/>
          <w:szCs w:val="22"/>
        </w:rPr>
        <w:t>6</w:t>
      </w:r>
      <w:r w:rsidRPr="00D77F40">
        <w:rPr>
          <w:bCs w:val="0"/>
          <w:color w:val="auto"/>
          <w:szCs w:val="20"/>
          <w:lang w:eastAsia="en-US"/>
        </w:rPr>
        <w:t xml:space="preserve"> LB266 CR for CID 11700</w:t>
      </w:r>
      <w:r w:rsidRPr="004D55EA">
        <w:rPr>
          <w:bCs w:val="0"/>
          <w:color w:val="auto"/>
          <w:szCs w:val="20"/>
          <w:lang w:eastAsia="en-US"/>
        </w:rPr>
        <w:t xml:space="preserve"> </w:t>
      </w:r>
      <w:r w:rsidRPr="004D55EA">
        <w:rPr>
          <w:bCs w:val="0"/>
          <w:color w:val="auto"/>
          <w:szCs w:val="20"/>
          <w:lang w:eastAsia="en-US"/>
        </w:rPr>
        <w:tab/>
      </w:r>
      <w:r w:rsidRPr="004D55EA">
        <w:rPr>
          <w:bCs w:val="0"/>
          <w:color w:val="auto"/>
          <w:szCs w:val="20"/>
          <w:lang w:eastAsia="en-US"/>
        </w:rPr>
        <w:tab/>
      </w:r>
      <w:r w:rsidRPr="00D77F40">
        <w:rPr>
          <w:bCs w:val="0"/>
          <w:color w:val="auto"/>
          <w:szCs w:val="20"/>
          <w:lang w:eastAsia="en-US"/>
        </w:rPr>
        <w:t xml:space="preserve">Abdel Karim </w:t>
      </w:r>
      <w:proofErr w:type="spellStart"/>
      <w:r w:rsidRPr="00D77F40">
        <w:rPr>
          <w:bCs w:val="0"/>
          <w:color w:val="auto"/>
          <w:szCs w:val="20"/>
          <w:lang w:eastAsia="en-US"/>
        </w:rPr>
        <w:t>Ajami</w:t>
      </w:r>
      <w:proofErr w:type="spellEnd"/>
    </w:p>
    <w:p w14:paraId="5C6890F3" w14:textId="77777777" w:rsidR="00D77F40" w:rsidRDefault="00D77F40" w:rsidP="00D77F40">
      <w:pPr>
        <w:ind w:left="1080"/>
        <w:rPr>
          <w:szCs w:val="20"/>
        </w:rPr>
      </w:pPr>
    </w:p>
    <w:p w14:paraId="328DB430" w14:textId="152B235D" w:rsidR="00D77F40" w:rsidRDefault="00D77F40" w:rsidP="00D77F40">
      <w:pPr>
        <w:ind w:left="1080"/>
        <w:rPr>
          <w:szCs w:val="20"/>
        </w:rPr>
      </w:pPr>
      <w:r>
        <w:rPr>
          <w:szCs w:val="20"/>
        </w:rPr>
        <w:t>C: for option 1, you also have editorial changes, need to remove the changes related with option 1.</w:t>
      </w:r>
    </w:p>
    <w:p w14:paraId="10EAA8CF" w14:textId="68C728CD" w:rsidR="00D77F40" w:rsidRDefault="00D77F40" w:rsidP="00D77F40">
      <w:pPr>
        <w:ind w:left="1080"/>
        <w:rPr>
          <w:szCs w:val="20"/>
        </w:rPr>
      </w:pPr>
      <w:r>
        <w:rPr>
          <w:szCs w:val="20"/>
        </w:rPr>
        <w:t>r7 is uploaded to remove the related changes of option 1.</w:t>
      </w:r>
    </w:p>
    <w:p w14:paraId="4CC659A4" w14:textId="2433691E" w:rsidR="00D77F40" w:rsidRDefault="00D77F40" w:rsidP="00D77F40">
      <w:pPr>
        <w:ind w:left="1080"/>
        <w:rPr>
          <w:szCs w:val="20"/>
        </w:rPr>
      </w:pPr>
    </w:p>
    <w:p w14:paraId="23B91B87" w14:textId="26CDB3B7" w:rsidR="00D77F40" w:rsidRPr="008B4D6C" w:rsidRDefault="00D77F40" w:rsidP="00D77F40">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2/1373</w:t>
      </w:r>
      <w:r w:rsidRPr="00D16B99">
        <w:rPr>
          <w:sz w:val="22"/>
          <w:szCs w:val="22"/>
        </w:rPr>
        <w:t>r</w:t>
      </w:r>
      <w:r>
        <w:rPr>
          <w:sz w:val="22"/>
          <w:szCs w:val="22"/>
        </w:rPr>
        <w:t>7</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F61DBCB" w14:textId="433529BB" w:rsidR="00D77F40" w:rsidRPr="008B4D6C" w:rsidRDefault="00D77F40" w:rsidP="00D77F40">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Pr="00D77F40">
        <w:rPr>
          <w:rFonts w:cstheme="minorHAnsi"/>
        </w:rPr>
        <w:t>11700</w:t>
      </w:r>
    </w:p>
    <w:p w14:paraId="3839B4BE" w14:textId="77777777" w:rsidR="00D77F40" w:rsidRPr="008B4D6C" w:rsidRDefault="00D77F40" w:rsidP="00D77F40">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8D7A721" w14:textId="77777777" w:rsidR="00D77F40" w:rsidRDefault="00D77F40" w:rsidP="00D77F40">
      <w:pPr>
        <w:ind w:left="1080"/>
      </w:pPr>
      <w:r w:rsidRPr="00BB5706">
        <w:rPr>
          <w:szCs w:val="22"/>
          <w:highlight w:val="green"/>
        </w:rPr>
        <w:t>Result: No objection.</w:t>
      </w:r>
    </w:p>
    <w:p w14:paraId="04F49291" w14:textId="77777777" w:rsidR="00D77F40" w:rsidRDefault="00D77F40" w:rsidP="00F91A25"/>
    <w:p w14:paraId="35A777A1" w14:textId="77777777" w:rsidR="00D77F40" w:rsidRDefault="00D77F40" w:rsidP="00F91A25"/>
    <w:p w14:paraId="2E44D944" w14:textId="153C3819" w:rsidR="00D77F40" w:rsidRPr="004D55EA" w:rsidRDefault="00D77F40" w:rsidP="00D77F40">
      <w:pPr>
        <w:pStyle w:val="a"/>
        <w:rPr>
          <w:bCs w:val="0"/>
          <w:color w:val="auto"/>
          <w:szCs w:val="20"/>
          <w:lang w:eastAsia="en-US"/>
        </w:rPr>
      </w:pPr>
      <w:r>
        <w:rPr>
          <w:color w:val="auto"/>
          <w:szCs w:val="22"/>
        </w:rPr>
        <w:t>1828</w:t>
      </w:r>
      <w:r w:rsidRPr="004D55EA">
        <w:rPr>
          <w:color w:val="auto"/>
          <w:szCs w:val="22"/>
        </w:rPr>
        <w:t>r</w:t>
      </w:r>
      <w:r>
        <w:rPr>
          <w:color w:val="auto"/>
          <w:szCs w:val="22"/>
        </w:rPr>
        <w:t>2</w:t>
      </w:r>
      <w:r w:rsidRPr="00D77F40">
        <w:rPr>
          <w:bCs w:val="0"/>
          <w:color w:val="auto"/>
          <w:szCs w:val="20"/>
          <w:lang w:eastAsia="en-US"/>
        </w:rPr>
        <w:t xml:space="preserve"> LB266 CR mainly related to 35.9.5 r-</w:t>
      </w:r>
      <w:proofErr w:type="spellStart"/>
      <w:r w:rsidRPr="00D77F40">
        <w:rPr>
          <w:bCs w:val="0"/>
          <w:color w:val="auto"/>
          <w:szCs w:val="20"/>
          <w:lang w:eastAsia="en-US"/>
        </w:rPr>
        <w:t>twt</w:t>
      </w:r>
      <w:proofErr w:type="spellEnd"/>
      <w:r w:rsidRPr="00D77F40">
        <w:rPr>
          <w:bCs w:val="0"/>
          <w:color w:val="auto"/>
          <w:szCs w:val="20"/>
          <w:lang w:eastAsia="en-US"/>
        </w:rPr>
        <w:t xml:space="preserve"> traffic delivery</w:t>
      </w:r>
      <w:r w:rsidRPr="004D55EA">
        <w:rPr>
          <w:bCs w:val="0"/>
          <w:color w:val="auto"/>
          <w:szCs w:val="20"/>
          <w:lang w:eastAsia="en-US"/>
        </w:rPr>
        <w:t xml:space="preserve"> </w:t>
      </w:r>
      <w:r w:rsidRPr="004D55EA">
        <w:rPr>
          <w:bCs w:val="0"/>
          <w:color w:val="auto"/>
          <w:szCs w:val="20"/>
          <w:lang w:eastAsia="en-US"/>
        </w:rPr>
        <w:tab/>
      </w:r>
      <w:r w:rsidRPr="004D55EA">
        <w:rPr>
          <w:bCs w:val="0"/>
          <w:color w:val="auto"/>
          <w:szCs w:val="20"/>
          <w:lang w:eastAsia="en-US"/>
        </w:rPr>
        <w:tab/>
      </w:r>
      <w:proofErr w:type="spellStart"/>
      <w:r>
        <w:rPr>
          <w:bCs w:val="0"/>
          <w:color w:val="auto"/>
          <w:szCs w:val="20"/>
          <w:lang w:eastAsia="en-US"/>
        </w:rPr>
        <w:t>Chunyu</w:t>
      </w:r>
      <w:proofErr w:type="spellEnd"/>
      <w:r>
        <w:rPr>
          <w:bCs w:val="0"/>
          <w:color w:val="auto"/>
          <w:szCs w:val="20"/>
          <w:lang w:eastAsia="en-US"/>
        </w:rPr>
        <w:t xml:space="preserve"> Hu</w:t>
      </w:r>
    </w:p>
    <w:p w14:paraId="224FD0A2" w14:textId="77777777" w:rsidR="00D77F40" w:rsidRDefault="00D77F40" w:rsidP="00D77F40">
      <w:pPr>
        <w:ind w:left="1080"/>
        <w:rPr>
          <w:szCs w:val="20"/>
        </w:rPr>
      </w:pPr>
    </w:p>
    <w:p w14:paraId="6B03A2E7" w14:textId="0E71F45D" w:rsidR="00D77F40" w:rsidRDefault="00D77F40" w:rsidP="00D77F40">
      <w:pPr>
        <w:ind w:left="1080"/>
        <w:rPr>
          <w:szCs w:val="20"/>
        </w:rPr>
      </w:pPr>
      <w:r>
        <w:rPr>
          <w:szCs w:val="20"/>
        </w:rPr>
        <w:t>C:</w:t>
      </w:r>
      <w:r w:rsidR="00E379AA">
        <w:rPr>
          <w:szCs w:val="20"/>
        </w:rPr>
        <w:t xml:space="preserve"> Change should to shall</w:t>
      </w:r>
    </w:p>
    <w:p w14:paraId="44B84FF4" w14:textId="55260F39" w:rsidR="00E379AA" w:rsidRDefault="00E379AA" w:rsidP="00D77F40">
      <w:pPr>
        <w:ind w:left="1080"/>
        <w:rPr>
          <w:szCs w:val="20"/>
        </w:rPr>
      </w:pPr>
      <w:r>
        <w:rPr>
          <w:szCs w:val="20"/>
        </w:rPr>
        <w:t>A: fine with that.</w:t>
      </w:r>
    </w:p>
    <w:p w14:paraId="0B97786D" w14:textId="7A200632" w:rsidR="00E379AA" w:rsidRDefault="00E379AA" w:rsidP="00D77F40">
      <w:pPr>
        <w:ind w:left="1080"/>
        <w:rPr>
          <w:szCs w:val="20"/>
        </w:rPr>
      </w:pPr>
      <w:r>
        <w:rPr>
          <w:szCs w:val="20"/>
        </w:rPr>
        <w:lastRenderedPageBreak/>
        <w:t>C: if changed to shall, it seems too strong.</w:t>
      </w:r>
    </w:p>
    <w:p w14:paraId="3022D034" w14:textId="0ACD3774" w:rsidR="00E379AA" w:rsidRDefault="00E379AA" w:rsidP="00D77F40">
      <w:pPr>
        <w:ind w:left="1080"/>
        <w:rPr>
          <w:szCs w:val="20"/>
        </w:rPr>
      </w:pPr>
      <w:r>
        <w:rPr>
          <w:szCs w:val="20"/>
        </w:rPr>
        <w:t xml:space="preserve">C: I think we already have some related text saying the AP should first schedule the </w:t>
      </w:r>
      <w:proofErr w:type="spellStart"/>
      <w:r>
        <w:rPr>
          <w:szCs w:val="20"/>
        </w:rPr>
        <w:t>rtwt</w:t>
      </w:r>
      <w:proofErr w:type="spellEnd"/>
      <w:r>
        <w:rPr>
          <w:szCs w:val="20"/>
        </w:rPr>
        <w:t xml:space="preserve"> TIDs, prefer to stick to the current rule, and make no change.</w:t>
      </w:r>
    </w:p>
    <w:p w14:paraId="058D5FC6" w14:textId="46F09288" w:rsidR="00D77F40" w:rsidRDefault="00E379AA" w:rsidP="00D77F40">
      <w:pPr>
        <w:ind w:left="1080"/>
        <w:rPr>
          <w:szCs w:val="20"/>
        </w:rPr>
      </w:pPr>
      <w:r>
        <w:rPr>
          <w:szCs w:val="20"/>
        </w:rPr>
        <w:t>C: without this new text, we have enough rules. The new text is already implied by the current rules. It’s more like a note, just illustrating how this happens.</w:t>
      </w:r>
    </w:p>
    <w:p w14:paraId="1B9FD91E" w14:textId="77777777" w:rsidR="00D77F40" w:rsidRDefault="00D77F40" w:rsidP="00D77F40">
      <w:pPr>
        <w:ind w:left="1080"/>
        <w:rPr>
          <w:szCs w:val="20"/>
        </w:rPr>
      </w:pPr>
    </w:p>
    <w:p w14:paraId="5E59117D" w14:textId="68EF5861" w:rsidR="00080785" w:rsidRDefault="00D77F40" w:rsidP="00080785">
      <w:pPr>
        <w:pStyle w:val="gmail-msoplaintext"/>
        <w:spacing w:before="0" w:beforeAutospacing="0" w:after="0" w:afterAutospacing="0"/>
        <w:ind w:left="1080"/>
      </w:pPr>
      <w:r w:rsidRPr="0081669D">
        <w:rPr>
          <w:b/>
          <w:bCs/>
          <w:sz w:val="22"/>
          <w:szCs w:val="20"/>
          <w:highlight w:val="yellow"/>
        </w:rPr>
        <w:t>SP</w:t>
      </w:r>
      <w:r w:rsidR="00080785" w:rsidRPr="0081669D">
        <w:rPr>
          <w:b/>
          <w:bCs/>
          <w:sz w:val="22"/>
          <w:szCs w:val="20"/>
          <w:highlight w:val="yellow"/>
        </w:rPr>
        <w:t xml:space="preserve"> deferred.</w:t>
      </w:r>
    </w:p>
    <w:p w14:paraId="0D0BABDA" w14:textId="2DC144A4" w:rsidR="00D77F40" w:rsidRDefault="00D77F40" w:rsidP="00D77F40">
      <w:pPr>
        <w:ind w:left="1080"/>
      </w:pPr>
    </w:p>
    <w:p w14:paraId="253FE697" w14:textId="77777777" w:rsidR="00080785" w:rsidRDefault="00080785" w:rsidP="00D77F40">
      <w:pPr>
        <w:ind w:left="1080"/>
      </w:pPr>
    </w:p>
    <w:p w14:paraId="504791A4" w14:textId="3BB6D644" w:rsidR="00080785" w:rsidRPr="004D55EA" w:rsidRDefault="00080785" w:rsidP="00080785">
      <w:pPr>
        <w:pStyle w:val="a"/>
        <w:rPr>
          <w:bCs w:val="0"/>
          <w:color w:val="auto"/>
          <w:szCs w:val="20"/>
          <w:lang w:eastAsia="en-US"/>
        </w:rPr>
      </w:pPr>
      <w:r>
        <w:rPr>
          <w:color w:val="auto"/>
          <w:szCs w:val="22"/>
        </w:rPr>
        <w:t>2109r0</w:t>
      </w:r>
      <w:r w:rsidRPr="00D77F40">
        <w:rPr>
          <w:bCs w:val="0"/>
          <w:color w:val="auto"/>
          <w:szCs w:val="20"/>
          <w:lang w:eastAsia="en-US"/>
        </w:rPr>
        <w:t xml:space="preserve"> </w:t>
      </w:r>
      <w:r w:rsidRPr="00080785">
        <w:rPr>
          <w:bCs w:val="0"/>
          <w:color w:val="auto"/>
          <w:szCs w:val="20"/>
          <w:lang w:eastAsia="en-US"/>
        </w:rPr>
        <w:t>LB266 CR for CID 11196</w:t>
      </w:r>
      <w:r w:rsidRPr="004D55EA">
        <w:rPr>
          <w:bCs w:val="0"/>
          <w:color w:val="auto"/>
          <w:szCs w:val="20"/>
          <w:lang w:eastAsia="en-US"/>
        </w:rPr>
        <w:t xml:space="preserve"> </w:t>
      </w:r>
      <w:r w:rsidRPr="004D55EA">
        <w:rPr>
          <w:bCs w:val="0"/>
          <w:color w:val="auto"/>
          <w:szCs w:val="20"/>
          <w:lang w:eastAsia="en-US"/>
        </w:rPr>
        <w:tab/>
      </w:r>
      <w:r w:rsidRPr="004D55EA">
        <w:rPr>
          <w:bCs w:val="0"/>
          <w:color w:val="auto"/>
          <w:szCs w:val="20"/>
          <w:lang w:eastAsia="en-US"/>
        </w:rPr>
        <w:tab/>
      </w:r>
      <w:r w:rsidRPr="00080785">
        <w:rPr>
          <w:bCs w:val="0"/>
          <w:color w:val="auto"/>
          <w:szCs w:val="20"/>
          <w:lang w:eastAsia="en-US"/>
        </w:rPr>
        <w:t xml:space="preserve">Ron </w:t>
      </w:r>
      <w:proofErr w:type="spellStart"/>
      <w:r w:rsidRPr="00080785">
        <w:rPr>
          <w:bCs w:val="0"/>
          <w:color w:val="auto"/>
          <w:szCs w:val="20"/>
          <w:lang w:eastAsia="en-US"/>
        </w:rPr>
        <w:t>Porat</w:t>
      </w:r>
      <w:proofErr w:type="spellEnd"/>
    </w:p>
    <w:p w14:paraId="64AB2EF2" w14:textId="77777777" w:rsidR="00080785" w:rsidRDefault="00080785" w:rsidP="00080785">
      <w:pPr>
        <w:ind w:left="1080"/>
        <w:rPr>
          <w:szCs w:val="20"/>
        </w:rPr>
      </w:pPr>
    </w:p>
    <w:p w14:paraId="1634E91C" w14:textId="28D42DCF" w:rsidR="00080785" w:rsidRDefault="00080785" w:rsidP="00080785">
      <w:pPr>
        <w:ind w:left="1080"/>
        <w:rPr>
          <w:szCs w:val="20"/>
        </w:rPr>
      </w:pPr>
      <w:r>
        <w:rPr>
          <w:szCs w:val="20"/>
        </w:rPr>
        <w:t>C: you only mentioned the case when UL/DL is set to 1.</w:t>
      </w:r>
    </w:p>
    <w:p w14:paraId="6EEE1A24" w14:textId="791B276D" w:rsidR="00080785" w:rsidRDefault="00080785" w:rsidP="00080785">
      <w:pPr>
        <w:ind w:left="1080"/>
        <w:rPr>
          <w:szCs w:val="20"/>
        </w:rPr>
      </w:pPr>
      <w:r>
        <w:rPr>
          <w:szCs w:val="20"/>
        </w:rPr>
        <w:t>A: this is about the single-user transmission from a STA to the AP.</w:t>
      </w:r>
    </w:p>
    <w:p w14:paraId="06DF9FEE" w14:textId="473CA30D" w:rsidR="00080785" w:rsidRDefault="00080785" w:rsidP="00080785">
      <w:pPr>
        <w:ind w:left="1080"/>
        <w:rPr>
          <w:szCs w:val="20"/>
        </w:rPr>
      </w:pPr>
      <w:r>
        <w:rPr>
          <w:szCs w:val="20"/>
        </w:rPr>
        <w:t>C: change “shall continue” to “may continue … without checking the STA_ID field”.</w:t>
      </w:r>
    </w:p>
    <w:p w14:paraId="4AC2DF26" w14:textId="41256937" w:rsidR="0047723B" w:rsidRDefault="0047723B" w:rsidP="00080785">
      <w:pPr>
        <w:ind w:left="1080"/>
        <w:rPr>
          <w:szCs w:val="20"/>
        </w:rPr>
      </w:pPr>
      <w:r>
        <w:rPr>
          <w:szCs w:val="20"/>
        </w:rPr>
        <w:t>C: that would mean the AP can ignore the STA_ID?</w:t>
      </w:r>
    </w:p>
    <w:p w14:paraId="53424942" w14:textId="564E19DE" w:rsidR="0047723B" w:rsidRDefault="0047723B" w:rsidP="00080785">
      <w:pPr>
        <w:ind w:left="1080"/>
        <w:rPr>
          <w:szCs w:val="20"/>
        </w:rPr>
      </w:pPr>
      <w:r>
        <w:rPr>
          <w:szCs w:val="20"/>
        </w:rPr>
        <w:t>A: yes.</w:t>
      </w:r>
    </w:p>
    <w:p w14:paraId="4C072F3F" w14:textId="77777777" w:rsidR="00080785" w:rsidRDefault="00080785" w:rsidP="00080785">
      <w:pPr>
        <w:ind w:left="1080"/>
        <w:rPr>
          <w:szCs w:val="20"/>
        </w:rPr>
      </w:pPr>
    </w:p>
    <w:p w14:paraId="4AAC7028" w14:textId="47315627" w:rsidR="00080785" w:rsidRPr="008B4D6C" w:rsidRDefault="00080785" w:rsidP="00080785">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2/2109</w:t>
      </w:r>
      <w:r w:rsidRPr="00D16B99">
        <w:rPr>
          <w:sz w:val="22"/>
          <w:szCs w:val="22"/>
        </w:rPr>
        <w:t>r</w:t>
      </w:r>
      <w:r w:rsidR="0047723B">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54579A6D" w14:textId="07CB12A2" w:rsidR="00080785" w:rsidRPr="008B4D6C" w:rsidRDefault="00080785" w:rsidP="00080785">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t>11196</w:t>
      </w:r>
    </w:p>
    <w:p w14:paraId="3FCC3704" w14:textId="77777777" w:rsidR="00080785" w:rsidRPr="008B4D6C" w:rsidRDefault="00080785" w:rsidP="00080785">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867721E" w14:textId="77777777" w:rsidR="00080785" w:rsidRDefault="00080785" w:rsidP="00080785">
      <w:pPr>
        <w:ind w:left="1080"/>
      </w:pPr>
      <w:r w:rsidRPr="00BB5706">
        <w:rPr>
          <w:szCs w:val="22"/>
          <w:highlight w:val="green"/>
        </w:rPr>
        <w:t>Result: No objection.</w:t>
      </w:r>
    </w:p>
    <w:p w14:paraId="3FCA55BA" w14:textId="77777777" w:rsidR="00080785" w:rsidRDefault="00080785" w:rsidP="00D77F40">
      <w:pPr>
        <w:ind w:left="1080"/>
      </w:pPr>
    </w:p>
    <w:p w14:paraId="09F356E2" w14:textId="77777777" w:rsidR="0047723B" w:rsidRDefault="0047723B" w:rsidP="00D77F40">
      <w:pPr>
        <w:ind w:left="1080"/>
      </w:pPr>
    </w:p>
    <w:p w14:paraId="2511F0DD" w14:textId="6915F20A" w:rsidR="0047723B" w:rsidRDefault="0047723B" w:rsidP="00D77F40">
      <w:pPr>
        <w:ind w:left="1080"/>
      </w:pPr>
      <w:r w:rsidRPr="004D55EA">
        <w:rPr>
          <w:szCs w:val="22"/>
        </w:rPr>
        <w:t>The chair asked if there’s</w:t>
      </w:r>
      <w:r>
        <w:rPr>
          <w:szCs w:val="22"/>
        </w:rPr>
        <w:t xml:space="preserve"> any contribution to be presented in the remaining time</w:t>
      </w:r>
    </w:p>
    <w:p w14:paraId="3C5209EE" w14:textId="3303C929" w:rsidR="0047723B" w:rsidRDefault="0047723B" w:rsidP="00D77F40">
      <w:pPr>
        <w:ind w:left="1080"/>
        <w:rPr>
          <w:lang w:eastAsia="zh-CN"/>
        </w:rPr>
      </w:pPr>
      <w:r>
        <w:rPr>
          <w:rFonts w:hint="eastAsia"/>
          <w:lang w:eastAsia="zh-CN"/>
        </w:rPr>
        <w:t>R</w:t>
      </w:r>
      <w:r>
        <w:rPr>
          <w:lang w:eastAsia="zh-CN"/>
        </w:rPr>
        <w:t>ubayet asked to add 1774r4.</w:t>
      </w:r>
    </w:p>
    <w:p w14:paraId="4B425711" w14:textId="77777777" w:rsidR="0047723B" w:rsidRDefault="0047723B" w:rsidP="0047723B">
      <w:pPr>
        <w:ind w:left="360" w:firstLine="720"/>
        <w:rPr>
          <w:szCs w:val="22"/>
        </w:rPr>
      </w:pPr>
      <w:r w:rsidRPr="004D55EA">
        <w:rPr>
          <w:szCs w:val="22"/>
        </w:rPr>
        <w:t>The chair asked if there’s</w:t>
      </w:r>
      <w:r>
        <w:rPr>
          <w:szCs w:val="22"/>
        </w:rPr>
        <w:t xml:space="preserve"> any objection of amending the agenda.</w:t>
      </w:r>
    </w:p>
    <w:p w14:paraId="0DD1F8CC" w14:textId="4B13006A" w:rsidR="0047723B" w:rsidRDefault="0047723B" w:rsidP="0047723B">
      <w:pPr>
        <w:ind w:left="1080"/>
        <w:rPr>
          <w:lang w:eastAsia="zh-CN"/>
        </w:rPr>
      </w:pPr>
      <w:r>
        <w:rPr>
          <w:szCs w:val="22"/>
        </w:rPr>
        <w:t>No Objection.</w:t>
      </w:r>
    </w:p>
    <w:p w14:paraId="4FCB5AFF" w14:textId="77777777" w:rsidR="0047723B" w:rsidRDefault="0047723B" w:rsidP="00D77F40">
      <w:pPr>
        <w:ind w:left="1080"/>
      </w:pPr>
    </w:p>
    <w:p w14:paraId="5758C922" w14:textId="77777777" w:rsidR="0047723B" w:rsidRDefault="0047723B" w:rsidP="00D77F40">
      <w:pPr>
        <w:ind w:left="1080"/>
      </w:pPr>
    </w:p>
    <w:p w14:paraId="190310B5" w14:textId="0185A166" w:rsidR="0047723B" w:rsidRPr="004D55EA" w:rsidRDefault="0047723B" w:rsidP="0047723B">
      <w:pPr>
        <w:pStyle w:val="a"/>
        <w:rPr>
          <w:bCs w:val="0"/>
          <w:color w:val="auto"/>
          <w:szCs w:val="20"/>
          <w:lang w:eastAsia="en-US"/>
        </w:rPr>
      </w:pPr>
      <w:r>
        <w:rPr>
          <w:color w:val="auto"/>
          <w:szCs w:val="22"/>
        </w:rPr>
        <w:t>1774</w:t>
      </w:r>
      <w:r w:rsidRPr="004D55EA">
        <w:rPr>
          <w:color w:val="auto"/>
          <w:szCs w:val="22"/>
        </w:rPr>
        <w:t>r</w:t>
      </w:r>
      <w:r>
        <w:rPr>
          <w:color w:val="auto"/>
          <w:szCs w:val="22"/>
        </w:rPr>
        <w:t>4</w:t>
      </w:r>
      <w:r w:rsidRPr="00D77F40">
        <w:rPr>
          <w:bCs w:val="0"/>
          <w:color w:val="auto"/>
          <w:szCs w:val="20"/>
          <w:lang w:eastAsia="en-US"/>
        </w:rPr>
        <w:t xml:space="preserve"> </w:t>
      </w:r>
      <w:r w:rsidRPr="0047723B">
        <w:rPr>
          <w:bCs w:val="0"/>
          <w:color w:val="auto"/>
          <w:szCs w:val="20"/>
          <w:lang w:eastAsia="en-US"/>
        </w:rPr>
        <w:t>LB266 CR for Misc. CIDs</w:t>
      </w:r>
      <w:r w:rsidRPr="004D55EA">
        <w:rPr>
          <w:bCs w:val="0"/>
          <w:color w:val="auto"/>
          <w:szCs w:val="20"/>
          <w:lang w:eastAsia="en-US"/>
        </w:rPr>
        <w:t xml:space="preserve"> </w:t>
      </w:r>
      <w:r w:rsidRPr="004D55EA">
        <w:rPr>
          <w:bCs w:val="0"/>
          <w:color w:val="auto"/>
          <w:szCs w:val="20"/>
          <w:lang w:eastAsia="en-US"/>
        </w:rPr>
        <w:tab/>
      </w:r>
      <w:r w:rsidRPr="004D55EA">
        <w:rPr>
          <w:bCs w:val="0"/>
          <w:color w:val="auto"/>
          <w:szCs w:val="20"/>
          <w:lang w:eastAsia="en-US"/>
        </w:rPr>
        <w:tab/>
      </w:r>
      <w:r w:rsidRPr="0047723B">
        <w:rPr>
          <w:bCs w:val="0"/>
          <w:color w:val="auto"/>
          <w:szCs w:val="20"/>
          <w:lang w:eastAsia="en-US"/>
        </w:rPr>
        <w:t>Rubayet Shafin</w:t>
      </w:r>
    </w:p>
    <w:p w14:paraId="25A4A687" w14:textId="77777777" w:rsidR="0047723B" w:rsidRDefault="0047723B" w:rsidP="0047723B">
      <w:pPr>
        <w:ind w:left="1080"/>
        <w:rPr>
          <w:szCs w:val="20"/>
        </w:rPr>
      </w:pPr>
    </w:p>
    <w:p w14:paraId="38955A6A" w14:textId="2BAA7CEC" w:rsidR="00E664C5" w:rsidRDefault="00E664C5" w:rsidP="00E664C5">
      <w:pPr>
        <w:ind w:left="1080"/>
        <w:rPr>
          <w:szCs w:val="20"/>
        </w:rPr>
      </w:pPr>
      <w:r>
        <w:rPr>
          <w:szCs w:val="20"/>
        </w:rPr>
        <w:t>CID 11116 is deferred after discussion.</w:t>
      </w:r>
    </w:p>
    <w:p w14:paraId="4687382F" w14:textId="18E938C2" w:rsidR="00E664C5" w:rsidRDefault="00E664C5" w:rsidP="00E664C5">
      <w:pPr>
        <w:ind w:left="1080"/>
        <w:rPr>
          <w:szCs w:val="20"/>
        </w:rPr>
      </w:pPr>
      <w:r>
        <w:rPr>
          <w:szCs w:val="20"/>
        </w:rPr>
        <w:t>C: CID 13662, it only has aligned field, is the other subfield (in your previous version) removed?</w:t>
      </w:r>
    </w:p>
    <w:p w14:paraId="463322AC" w14:textId="6C87CCC7" w:rsidR="00E664C5" w:rsidRDefault="00E664C5" w:rsidP="00E664C5">
      <w:pPr>
        <w:ind w:left="1080"/>
        <w:rPr>
          <w:szCs w:val="20"/>
        </w:rPr>
      </w:pPr>
      <w:r>
        <w:rPr>
          <w:szCs w:val="20"/>
        </w:rPr>
        <w:t>A: Yes.</w:t>
      </w:r>
    </w:p>
    <w:p w14:paraId="54BA7863" w14:textId="1DA6DF90" w:rsidR="0047723B" w:rsidRDefault="0047723B" w:rsidP="0047723B">
      <w:pPr>
        <w:ind w:left="1080"/>
        <w:rPr>
          <w:szCs w:val="20"/>
        </w:rPr>
      </w:pPr>
    </w:p>
    <w:p w14:paraId="49EF531A" w14:textId="0BE07B55" w:rsidR="0047723B" w:rsidRPr="008B4D6C" w:rsidRDefault="0047723B" w:rsidP="0047723B">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sidR="00E664C5">
        <w:rPr>
          <w:sz w:val="22"/>
          <w:szCs w:val="22"/>
        </w:rPr>
        <w:t>2/1774</w:t>
      </w:r>
      <w:r w:rsidRPr="00D16B99">
        <w:rPr>
          <w:sz w:val="22"/>
          <w:szCs w:val="22"/>
        </w:rPr>
        <w:t>r</w:t>
      </w:r>
      <w:r w:rsidR="00E664C5">
        <w:rPr>
          <w:sz w:val="22"/>
          <w:szCs w:val="22"/>
        </w:rPr>
        <w:t>5</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D53E681" w14:textId="318CEB88" w:rsidR="0047723B" w:rsidRPr="008B4D6C" w:rsidRDefault="0047723B" w:rsidP="0047723B">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E664C5">
        <w:rPr>
          <w:rFonts w:cstheme="minorHAnsi"/>
        </w:rPr>
        <w:t>12286</w:t>
      </w:r>
    </w:p>
    <w:p w14:paraId="16BEEFCE" w14:textId="77777777" w:rsidR="0047723B" w:rsidRPr="008B4D6C" w:rsidRDefault="0047723B" w:rsidP="0047723B">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76EB61D" w14:textId="36027EF0" w:rsidR="0047723B" w:rsidRDefault="0047723B" w:rsidP="0047723B">
      <w:pPr>
        <w:ind w:left="1080"/>
      </w:pPr>
      <w:r w:rsidRPr="00BB5706">
        <w:rPr>
          <w:szCs w:val="22"/>
          <w:highlight w:val="green"/>
        </w:rPr>
        <w:t>Result: No objection.</w:t>
      </w:r>
    </w:p>
    <w:p w14:paraId="7D4D4954" w14:textId="77777777" w:rsidR="0047723B" w:rsidRDefault="0047723B" w:rsidP="00D77F40">
      <w:pPr>
        <w:ind w:left="1080"/>
      </w:pPr>
    </w:p>
    <w:p w14:paraId="1F7DFFC8" w14:textId="77777777" w:rsidR="00080785" w:rsidRDefault="00080785" w:rsidP="00D77F40">
      <w:pPr>
        <w:ind w:left="1080"/>
      </w:pPr>
    </w:p>
    <w:p w14:paraId="3526D84D" w14:textId="77777777" w:rsidR="00D77F40" w:rsidRDefault="00D77F40" w:rsidP="00F91A25"/>
    <w:p w14:paraId="4CF14EAA" w14:textId="692A6943" w:rsidR="00372680" w:rsidRPr="001A5267" w:rsidRDefault="00372680" w:rsidP="008903A3">
      <w:pPr>
        <w:pStyle w:val="a"/>
        <w:numPr>
          <w:ilvl w:val="0"/>
          <w:numId w:val="3"/>
        </w:numPr>
      </w:pPr>
      <w:r>
        <w:t xml:space="preserve">Recess at 15:30 </w:t>
      </w:r>
    </w:p>
    <w:p w14:paraId="50B78E39" w14:textId="77777777" w:rsidR="00D567B8" w:rsidRDefault="00D567B8" w:rsidP="00F91A25"/>
    <w:p w14:paraId="229C5D9C" w14:textId="10FE85CB" w:rsidR="00FB7539" w:rsidRDefault="00FB7539" w:rsidP="00FB7539">
      <w:pPr>
        <w:pStyle w:val="1"/>
        <w:rPr>
          <w:bCs/>
        </w:rPr>
      </w:pPr>
      <w:r>
        <w:rPr>
          <w:bCs/>
        </w:rPr>
        <w:t>Monday, January 16, MAC PM2 (16:00-18:00)</w:t>
      </w:r>
    </w:p>
    <w:p w14:paraId="7FAF957B" w14:textId="77777777" w:rsidR="00331AF5" w:rsidRPr="009057FA" w:rsidRDefault="00331AF5" w:rsidP="00331AF5">
      <w:pPr>
        <w:pStyle w:val="a"/>
        <w:numPr>
          <w:ilvl w:val="0"/>
          <w:numId w:val="2"/>
        </w:numPr>
      </w:pPr>
      <w:r w:rsidRPr="00331AF5">
        <w:t>https://mentor.ieee.org/802.11/dcn/23/11-23-0088-01-00be-minutes-of-tgbe-2023-jan-interim-mac.docx</w:t>
      </w:r>
    </w:p>
    <w:p w14:paraId="126FAC3E" w14:textId="77777777" w:rsidR="00FB7539" w:rsidRDefault="00FB7539" w:rsidP="00F91A25"/>
    <w:p w14:paraId="3007CE5A" w14:textId="61E78C8A" w:rsidR="00FB7539" w:rsidRDefault="00FB7539" w:rsidP="00FB7539">
      <w:pPr>
        <w:pStyle w:val="1"/>
        <w:rPr>
          <w:bCs/>
        </w:rPr>
      </w:pPr>
      <w:r>
        <w:rPr>
          <w:bCs/>
        </w:rPr>
        <w:lastRenderedPageBreak/>
        <w:t>Tuesday, January 17, MAC AM1 (08:00-10:00)</w:t>
      </w:r>
    </w:p>
    <w:p w14:paraId="0E068121" w14:textId="77777777" w:rsidR="00331AF5" w:rsidRPr="009057FA" w:rsidRDefault="00331AF5" w:rsidP="00331AF5">
      <w:pPr>
        <w:pStyle w:val="a"/>
        <w:numPr>
          <w:ilvl w:val="0"/>
          <w:numId w:val="2"/>
        </w:numPr>
      </w:pPr>
      <w:r w:rsidRPr="00331AF5">
        <w:t>https://mentor.ieee.org/802.11/dcn/23/11-23-0088-01-00be-minutes-of-tgbe-2023-jan-interim-mac.docx</w:t>
      </w:r>
    </w:p>
    <w:p w14:paraId="73F5545A" w14:textId="77777777" w:rsidR="00FB7539" w:rsidRDefault="00FB7539" w:rsidP="00F91A25"/>
    <w:p w14:paraId="6CC42963" w14:textId="48ADB8B5" w:rsidR="00FB7539" w:rsidRDefault="00FB7539" w:rsidP="00FB7539">
      <w:pPr>
        <w:pStyle w:val="1"/>
        <w:rPr>
          <w:bCs/>
        </w:rPr>
      </w:pPr>
      <w:r>
        <w:rPr>
          <w:bCs/>
        </w:rPr>
        <w:t>Tuesday, January 17, Joint AM2 (10:30-12:30)</w:t>
      </w:r>
    </w:p>
    <w:p w14:paraId="3928A6B8" w14:textId="77777777" w:rsidR="00D97B70" w:rsidRDefault="00D97B70" w:rsidP="008903A3">
      <w:pPr>
        <w:pStyle w:val="a"/>
        <w:numPr>
          <w:ilvl w:val="0"/>
          <w:numId w:val="3"/>
        </w:numPr>
      </w:pPr>
      <w:r w:rsidRPr="008D41DD">
        <w:t>The Chair, Alfred Asterjadhi (Qualcomm), calls the meeting to order</w:t>
      </w:r>
      <w:r>
        <w:t>.</w:t>
      </w:r>
    </w:p>
    <w:p w14:paraId="6790A613" w14:textId="77777777" w:rsidR="00D97B70" w:rsidRPr="00351C03" w:rsidRDefault="00D97B70" w:rsidP="008903A3">
      <w:pPr>
        <w:pStyle w:val="a"/>
        <w:numPr>
          <w:ilvl w:val="0"/>
          <w:numId w:val="3"/>
        </w:numPr>
      </w:pPr>
      <w:r>
        <w:t>Jason Yuchen Guo (Huawei) is serving as the Secretary.</w:t>
      </w:r>
    </w:p>
    <w:p w14:paraId="334020D0" w14:textId="77777777" w:rsidR="00D97B70" w:rsidRDefault="00D97B70" w:rsidP="008903A3">
      <w:pPr>
        <w:pStyle w:val="a"/>
        <w:numPr>
          <w:ilvl w:val="0"/>
          <w:numId w:val="3"/>
        </w:numPr>
      </w:pPr>
      <w:r>
        <w:rPr>
          <w:rFonts w:hint="eastAsia"/>
        </w:rPr>
        <w:t>R</w:t>
      </w:r>
      <w:r>
        <w:t>egistration information</w:t>
      </w:r>
    </w:p>
    <w:p w14:paraId="3E379358" w14:textId="77777777" w:rsidR="00D97B70" w:rsidRDefault="00D97B70" w:rsidP="00D97B70">
      <w:pPr>
        <w:pStyle w:val="a"/>
      </w:pPr>
      <w:r>
        <w:rPr>
          <w:rFonts w:hint="eastAsia"/>
        </w:rPr>
        <w:t>T</w:t>
      </w:r>
      <w:r>
        <w:t>he chair announced that registration is needed to attend this meeting.</w:t>
      </w:r>
    </w:p>
    <w:p w14:paraId="751C7141" w14:textId="77777777" w:rsidR="00D97B70" w:rsidRDefault="00D97B70" w:rsidP="008903A3">
      <w:pPr>
        <w:pStyle w:val="a"/>
        <w:numPr>
          <w:ilvl w:val="0"/>
          <w:numId w:val="3"/>
        </w:numPr>
      </w:pPr>
      <w:r>
        <w:rPr>
          <w:rFonts w:hint="eastAsia"/>
        </w:rPr>
        <w:t>M</w:t>
      </w:r>
      <w:r>
        <w:t>eeting protocol</w:t>
      </w:r>
    </w:p>
    <w:p w14:paraId="5F31C618" w14:textId="77777777" w:rsidR="00D97B70" w:rsidRDefault="00D97B70" w:rsidP="00D97B70">
      <w:pPr>
        <w:pStyle w:val="a"/>
      </w:pPr>
      <w:r>
        <w:rPr>
          <w:rFonts w:hint="eastAsia"/>
        </w:rPr>
        <w:t>T</w:t>
      </w:r>
      <w:r>
        <w:t>he chair announced that everyone is required to log in WebEx to vote.</w:t>
      </w:r>
    </w:p>
    <w:p w14:paraId="13896DC0" w14:textId="77777777" w:rsidR="00D97B70" w:rsidRPr="00880D21" w:rsidRDefault="00D97B70" w:rsidP="00D97B70">
      <w:pPr>
        <w:pStyle w:val="a"/>
      </w:pPr>
      <w:r>
        <w:t>Please ensure that the following information is listed correctly when joining the call:</w:t>
      </w:r>
    </w:p>
    <w:p w14:paraId="1A4408DD" w14:textId="77777777" w:rsidR="00D97B70" w:rsidRDefault="00D97B70" w:rsidP="008903A3">
      <w:pPr>
        <w:pStyle w:val="a"/>
        <w:numPr>
          <w:ilvl w:val="2"/>
          <w:numId w:val="3"/>
        </w:numPr>
      </w:pPr>
      <w:r w:rsidRPr="00880D21">
        <w:t xml:space="preserve">"[voter status] First </w:t>
      </w:r>
      <w:r>
        <w:t>N</w:t>
      </w:r>
      <w:r w:rsidRPr="00880D21">
        <w:t>ame Last Name (Affiliation)"</w:t>
      </w:r>
    </w:p>
    <w:p w14:paraId="3F14BCE9" w14:textId="77777777" w:rsidR="00D97B70" w:rsidRDefault="00D97B70" w:rsidP="008903A3">
      <w:pPr>
        <w:pStyle w:val="a"/>
        <w:numPr>
          <w:ilvl w:val="0"/>
          <w:numId w:val="3"/>
        </w:numPr>
      </w:pPr>
      <w:r w:rsidRPr="003046F3">
        <w:t>Attendance reminder.</w:t>
      </w:r>
    </w:p>
    <w:p w14:paraId="199FFA15" w14:textId="77777777" w:rsidR="00D97B70" w:rsidRPr="00071090" w:rsidRDefault="00D97B70" w:rsidP="008903A3">
      <w:pPr>
        <w:numPr>
          <w:ilvl w:val="0"/>
          <w:numId w:val="4"/>
        </w:numPr>
        <w:tabs>
          <w:tab w:val="num" w:pos="720"/>
        </w:tabs>
      </w:pPr>
      <w:r w:rsidRPr="00071090">
        <w:rPr>
          <w:bCs/>
          <w:lang w:val="en-GB"/>
        </w:rPr>
        <w:t xml:space="preserve">Participation slide: </w:t>
      </w:r>
      <w:hyperlink r:id="rId65" w:history="1">
        <w:r w:rsidRPr="00071090">
          <w:rPr>
            <w:rStyle w:val="a7"/>
            <w:bCs/>
          </w:rPr>
          <w:t>https://mentor.ieee.org/802-ec/dcn/16/ec-16-0180-05-00EC-ieee-802-participation-slide.pptx</w:t>
        </w:r>
      </w:hyperlink>
    </w:p>
    <w:p w14:paraId="2949BD64" w14:textId="77777777" w:rsidR="00D97B70" w:rsidRPr="00071090" w:rsidRDefault="00D97B70" w:rsidP="008903A3">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0CF35CEE" w14:textId="77777777" w:rsidR="00D97B70" w:rsidRPr="00071090" w:rsidRDefault="00D97B70" w:rsidP="008903A3">
      <w:pPr>
        <w:numPr>
          <w:ilvl w:val="1"/>
          <w:numId w:val="4"/>
        </w:numPr>
        <w:tabs>
          <w:tab w:val="num" w:pos="1440"/>
        </w:tabs>
      </w:pPr>
      <w:r w:rsidRPr="00071090">
        <w:rPr>
          <w:lang w:val="en-GB"/>
        </w:rPr>
        <w:t xml:space="preserve">1) login to </w:t>
      </w:r>
      <w:hyperlink r:id="rId66"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6F40C164" w14:textId="77777777" w:rsidR="00D97B70" w:rsidRPr="00071090" w:rsidRDefault="00D97B70" w:rsidP="008903A3">
      <w:pPr>
        <w:numPr>
          <w:ilvl w:val="0"/>
          <w:numId w:val="4"/>
        </w:numPr>
        <w:tabs>
          <w:tab w:val="num" w:pos="720"/>
        </w:tabs>
      </w:pPr>
      <w:r w:rsidRPr="00071090">
        <w:rPr>
          <w:bCs/>
          <w:lang w:val="en-GB"/>
        </w:rPr>
        <w:t xml:space="preserve">If you are unable to record the attendance via </w:t>
      </w:r>
      <w:hyperlink r:id="rId67" w:history="1">
        <w:r w:rsidRPr="00071090">
          <w:rPr>
            <w:rStyle w:val="a7"/>
            <w:bCs/>
            <w:lang w:val="en-GB"/>
          </w:rPr>
          <w:t>IMAT</w:t>
        </w:r>
      </w:hyperlink>
      <w:r w:rsidRPr="00071090">
        <w:rPr>
          <w:bCs/>
          <w:lang w:val="en-GB"/>
        </w:rPr>
        <w:t xml:space="preserve"> then please send an e-mail to:</w:t>
      </w:r>
    </w:p>
    <w:p w14:paraId="22481C9B" w14:textId="77777777" w:rsidR="00D97B70" w:rsidRPr="00071090" w:rsidRDefault="00D97B70" w:rsidP="008903A3">
      <w:pPr>
        <w:numPr>
          <w:ilvl w:val="1"/>
          <w:numId w:val="4"/>
        </w:numPr>
        <w:tabs>
          <w:tab w:val="num" w:pos="1440"/>
        </w:tabs>
      </w:pPr>
      <w:r w:rsidRPr="00071090">
        <w:rPr>
          <w:lang w:val="en-GB"/>
        </w:rPr>
        <w:t>Jason Y. Guo (</w:t>
      </w:r>
      <w:hyperlink r:id="rId68" w:history="1">
        <w:r w:rsidRPr="00071090">
          <w:rPr>
            <w:rStyle w:val="a7"/>
            <w:lang w:val="en-GB"/>
          </w:rPr>
          <w:t>guoyuchen@huawei.com</w:t>
        </w:r>
      </w:hyperlink>
      <w:r w:rsidRPr="00071090">
        <w:rPr>
          <w:lang w:val="en-GB"/>
        </w:rPr>
        <w:t>) &amp; Alfred Asterjadhi (</w:t>
      </w:r>
      <w:hyperlink r:id="rId69" w:history="1">
        <w:r w:rsidRPr="00071090">
          <w:rPr>
            <w:rStyle w:val="a7"/>
            <w:lang w:val="en-GB"/>
          </w:rPr>
          <w:t>aasterja@qti.qualcomm.com</w:t>
        </w:r>
      </w:hyperlink>
      <w:r w:rsidRPr="00071090">
        <w:rPr>
          <w:lang w:val="en-GB"/>
        </w:rPr>
        <w:t>)</w:t>
      </w:r>
    </w:p>
    <w:p w14:paraId="437E22C7" w14:textId="77777777" w:rsidR="00D97B70" w:rsidRDefault="00D97B70" w:rsidP="008903A3">
      <w:pPr>
        <w:pStyle w:val="a"/>
        <w:numPr>
          <w:ilvl w:val="0"/>
          <w:numId w:val="3"/>
        </w:numPr>
      </w:pPr>
      <w:r w:rsidRPr="003046F3">
        <w:t>IEEE 802 and 802.11 IPR policy and procedure</w:t>
      </w:r>
    </w:p>
    <w:p w14:paraId="5908F62C" w14:textId="77777777" w:rsidR="00D97B70" w:rsidRPr="003046F3" w:rsidRDefault="00D97B70" w:rsidP="00D97B70">
      <w:pPr>
        <w:pStyle w:val="a"/>
        <w:rPr>
          <w:szCs w:val="20"/>
        </w:rPr>
      </w:pPr>
      <w:r w:rsidRPr="003046F3">
        <w:t>Patent Policy: Ways to inform IEEE:</w:t>
      </w:r>
    </w:p>
    <w:p w14:paraId="47D8D392" w14:textId="77777777" w:rsidR="00D97B70" w:rsidRPr="003046F3" w:rsidRDefault="00D97B70" w:rsidP="008903A3">
      <w:pPr>
        <w:pStyle w:val="a"/>
        <w:numPr>
          <w:ilvl w:val="2"/>
          <w:numId w:val="3"/>
        </w:numPr>
        <w:rPr>
          <w:szCs w:val="20"/>
        </w:rPr>
      </w:pPr>
      <w:r w:rsidRPr="003046F3">
        <w:t>Cause an LOA to be submitted to the IEEE-SA (</w:t>
      </w:r>
      <w:hyperlink r:id="rId70" w:history="1">
        <w:r w:rsidRPr="003046F3">
          <w:rPr>
            <w:rStyle w:val="a7"/>
            <w:szCs w:val="22"/>
          </w:rPr>
          <w:t>patcom@ieee.org</w:t>
        </w:r>
      </w:hyperlink>
      <w:r w:rsidRPr="003046F3">
        <w:t>); or</w:t>
      </w:r>
    </w:p>
    <w:p w14:paraId="64395CDB" w14:textId="77777777" w:rsidR="00D97B70" w:rsidRPr="003046F3" w:rsidRDefault="00D97B70" w:rsidP="008903A3">
      <w:pPr>
        <w:pStyle w:val="a"/>
        <w:numPr>
          <w:ilvl w:val="2"/>
          <w:numId w:val="3"/>
        </w:numPr>
        <w:rPr>
          <w:szCs w:val="20"/>
        </w:rPr>
      </w:pPr>
      <w:r w:rsidRPr="003046F3">
        <w:t xml:space="preserve">Provide the chair of this group with the identity of the holder(s) of any and all such claims as soon as possible; or </w:t>
      </w:r>
    </w:p>
    <w:p w14:paraId="07AC2F14" w14:textId="77777777" w:rsidR="00D97B70" w:rsidRPr="003046F3" w:rsidRDefault="00D97B70" w:rsidP="008903A3">
      <w:pPr>
        <w:pStyle w:val="a"/>
        <w:numPr>
          <w:ilvl w:val="2"/>
          <w:numId w:val="3"/>
        </w:numPr>
        <w:rPr>
          <w:szCs w:val="20"/>
        </w:rPr>
      </w:pPr>
      <w:r w:rsidRPr="003046F3">
        <w:t>Speak up now and respond to this Call for Potentially Essential Patents</w:t>
      </w:r>
    </w:p>
    <w:p w14:paraId="7396CCDB" w14:textId="77777777" w:rsidR="00D97B70" w:rsidRDefault="00D97B70" w:rsidP="00D97B7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B3DEF68" w14:textId="77777777" w:rsidR="00D97B70" w:rsidRDefault="00D97B70" w:rsidP="00D97B70">
      <w:pPr>
        <w:pStyle w:val="a"/>
      </w:pPr>
      <w:r w:rsidRPr="00901EF6">
        <w:t>Copyright Policy:</w:t>
      </w:r>
      <w:r>
        <w:t xml:space="preserve"> Participants are advised that</w:t>
      </w:r>
    </w:p>
    <w:p w14:paraId="121660BF" w14:textId="77777777" w:rsidR="00D97B70" w:rsidRPr="0032579B" w:rsidRDefault="00D97B70" w:rsidP="008903A3">
      <w:pPr>
        <w:pStyle w:val="a"/>
        <w:numPr>
          <w:ilvl w:val="2"/>
          <w:numId w:val="3"/>
        </w:numPr>
      </w:pPr>
      <w:r w:rsidRPr="0032579B">
        <w:t xml:space="preserve">IEEE SA’s copyright policy is described in </w:t>
      </w:r>
      <w:hyperlink r:id="rId71" w:anchor="7" w:history="1">
        <w:r w:rsidRPr="0032579B">
          <w:rPr>
            <w:rStyle w:val="a7"/>
            <w:szCs w:val="22"/>
          </w:rPr>
          <w:t>Clause 7</w:t>
        </w:r>
      </w:hyperlink>
      <w:r w:rsidRPr="0032579B">
        <w:t xml:space="preserve"> of the IEEE SA Standards Board Bylaws and </w:t>
      </w:r>
      <w:hyperlink r:id="rId72" w:history="1">
        <w:r w:rsidRPr="0032579B">
          <w:rPr>
            <w:rStyle w:val="a7"/>
            <w:szCs w:val="22"/>
          </w:rPr>
          <w:t>Clause 6.1</w:t>
        </w:r>
      </w:hyperlink>
      <w:r w:rsidRPr="0032579B">
        <w:t xml:space="preserve"> of the IEEE SA Standards Board Operations Manual;</w:t>
      </w:r>
    </w:p>
    <w:p w14:paraId="7F8A2B84" w14:textId="77777777" w:rsidR="00D97B70" w:rsidRDefault="00D97B70" w:rsidP="008903A3">
      <w:pPr>
        <w:pStyle w:val="a"/>
        <w:numPr>
          <w:ilvl w:val="2"/>
          <w:numId w:val="3"/>
        </w:numPr>
      </w:pPr>
      <w:r w:rsidRPr="00173C7C">
        <w:t>Any material submitted during standards development, whether verbal, recorded, or in written form, is a Contribution and shall comply with the IEEE SA Copyright Policy</w:t>
      </w:r>
    </w:p>
    <w:p w14:paraId="72B466A1" w14:textId="77777777" w:rsidR="00D97B70" w:rsidRPr="009D37B8" w:rsidRDefault="00D97B70" w:rsidP="00D97B70">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0DD21C1D" w14:textId="77777777" w:rsidR="00D97B70" w:rsidRPr="00F141E4" w:rsidRDefault="00D97B70" w:rsidP="00D97B70">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508D2E1F" w14:textId="77777777" w:rsidR="00D97B70" w:rsidRDefault="00D97B70" w:rsidP="00D97B70"/>
    <w:p w14:paraId="532F2DD5" w14:textId="77777777" w:rsidR="00D97B70" w:rsidRDefault="00D97B70" w:rsidP="008903A3">
      <w:pPr>
        <w:pStyle w:val="a"/>
        <w:numPr>
          <w:ilvl w:val="0"/>
          <w:numId w:val="3"/>
        </w:numPr>
      </w:pPr>
      <w:r>
        <w:t>Agenda</w:t>
      </w:r>
    </w:p>
    <w:p w14:paraId="57D150E4" w14:textId="77777777" w:rsidR="00D97B70" w:rsidRPr="00F70C8D" w:rsidRDefault="00D97B70" w:rsidP="00D97B70">
      <w:pPr>
        <w:pStyle w:val="a"/>
      </w:pPr>
      <w:r w:rsidRPr="00F70C8D">
        <w:t>Technical Submissions</w:t>
      </w:r>
      <w:r w:rsidRPr="00F70C8D">
        <w:rPr>
          <w:b/>
        </w:rPr>
        <w:t>: CRs</w:t>
      </w:r>
    </w:p>
    <w:p w14:paraId="6E924B15" w14:textId="6ED6C85C" w:rsidR="004028A9" w:rsidRPr="00D97B70" w:rsidRDefault="004028A9" w:rsidP="008903A3">
      <w:pPr>
        <w:pStyle w:val="a"/>
        <w:numPr>
          <w:ilvl w:val="2"/>
          <w:numId w:val="3"/>
        </w:numPr>
        <w:rPr>
          <w:color w:val="auto"/>
          <w:szCs w:val="22"/>
        </w:rPr>
      </w:pPr>
      <w:r w:rsidRPr="00D97B70">
        <w:rPr>
          <w:color w:val="auto"/>
          <w:szCs w:val="22"/>
          <w:lang w:val="en-GB"/>
        </w:rPr>
        <w:t>1851r0 CR for CID 11891</w:t>
      </w:r>
      <w:r w:rsidR="00D97B70">
        <w:rPr>
          <w:color w:val="auto"/>
          <w:szCs w:val="22"/>
          <w:lang w:val="en-GB"/>
        </w:rPr>
        <w:tab/>
      </w:r>
      <w:r w:rsidR="00D97B70">
        <w:rPr>
          <w:color w:val="auto"/>
          <w:szCs w:val="22"/>
          <w:lang w:val="en-GB"/>
        </w:rPr>
        <w:tab/>
      </w:r>
      <w:r w:rsidR="00D97B70">
        <w:rPr>
          <w:color w:val="auto"/>
          <w:szCs w:val="22"/>
          <w:lang w:val="en-GB"/>
        </w:rPr>
        <w:tab/>
      </w:r>
      <w:proofErr w:type="spellStart"/>
      <w:r w:rsidRPr="00D97B70">
        <w:rPr>
          <w:color w:val="auto"/>
          <w:szCs w:val="22"/>
          <w:lang w:val="en-GB"/>
        </w:rPr>
        <w:t>Chenchen</w:t>
      </w:r>
      <w:proofErr w:type="spellEnd"/>
      <w:r w:rsidRPr="00D97B70">
        <w:rPr>
          <w:color w:val="auto"/>
          <w:szCs w:val="22"/>
          <w:lang w:val="en-GB"/>
        </w:rPr>
        <w:t xml:space="preserve"> LIU </w:t>
      </w:r>
      <w:r w:rsidRPr="00D97B70">
        <w:rPr>
          <w:color w:val="auto"/>
          <w:szCs w:val="22"/>
          <w:lang w:val="en-GB"/>
        </w:rPr>
        <w:tab/>
        <w:t>[1C]</w:t>
      </w:r>
    </w:p>
    <w:p w14:paraId="7D5769FF" w14:textId="398E8C16" w:rsidR="004028A9" w:rsidRPr="00D97B70" w:rsidRDefault="004028A9" w:rsidP="008903A3">
      <w:pPr>
        <w:pStyle w:val="a"/>
        <w:numPr>
          <w:ilvl w:val="2"/>
          <w:numId w:val="3"/>
        </w:numPr>
        <w:rPr>
          <w:color w:val="auto"/>
          <w:szCs w:val="22"/>
        </w:rPr>
      </w:pPr>
      <w:r w:rsidRPr="00D97B70">
        <w:rPr>
          <w:color w:val="auto"/>
          <w:szCs w:val="22"/>
          <w:lang w:val="en-GB"/>
        </w:rPr>
        <w:t>1348r2 CR for PAR verification low latency</w:t>
      </w:r>
      <w:r w:rsidR="00D97B70">
        <w:rPr>
          <w:color w:val="auto"/>
          <w:szCs w:val="22"/>
          <w:lang w:val="en-GB"/>
        </w:rPr>
        <w:tab/>
      </w:r>
      <w:proofErr w:type="spellStart"/>
      <w:r w:rsidRPr="00D97B70">
        <w:rPr>
          <w:color w:val="auto"/>
          <w:szCs w:val="22"/>
          <w:lang w:val="en-GB"/>
        </w:rPr>
        <w:t>Yousi</w:t>
      </w:r>
      <w:proofErr w:type="spellEnd"/>
      <w:r w:rsidRPr="00D97B70">
        <w:rPr>
          <w:color w:val="auto"/>
          <w:szCs w:val="22"/>
          <w:lang w:val="en-GB"/>
        </w:rPr>
        <w:t xml:space="preserve"> Lin</w:t>
      </w:r>
      <w:r w:rsidRPr="00D97B70">
        <w:rPr>
          <w:color w:val="auto"/>
          <w:szCs w:val="22"/>
          <w:lang w:val="en-GB"/>
        </w:rPr>
        <w:tab/>
        <w:t>[1C]</w:t>
      </w:r>
    </w:p>
    <w:p w14:paraId="1D8A6821" w14:textId="505D163A" w:rsidR="004028A9" w:rsidRPr="00D97B70" w:rsidRDefault="00CA1FB5" w:rsidP="008903A3">
      <w:pPr>
        <w:pStyle w:val="a"/>
        <w:numPr>
          <w:ilvl w:val="2"/>
          <w:numId w:val="3"/>
        </w:numPr>
        <w:rPr>
          <w:color w:val="auto"/>
          <w:szCs w:val="22"/>
        </w:rPr>
      </w:pPr>
      <w:hyperlink r:id="rId73" w:history="1">
        <w:r w:rsidR="004028A9" w:rsidRPr="00D97B70">
          <w:rPr>
            <w:rStyle w:val="a7"/>
            <w:szCs w:val="22"/>
            <w:lang w:val="en-GB"/>
          </w:rPr>
          <w:t>1692r2</w:t>
        </w:r>
      </w:hyperlink>
      <w:r w:rsidR="004028A9" w:rsidRPr="00D97B70">
        <w:rPr>
          <w:color w:val="auto"/>
          <w:szCs w:val="22"/>
          <w:lang w:val="en-GB"/>
        </w:rPr>
        <w:t xml:space="preserve"> Cl</w:t>
      </w:r>
      <w:r w:rsidR="00D97B70">
        <w:rPr>
          <w:color w:val="auto"/>
          <w:szCs w:val="22"/>
          <w:lang w:val="en-GB"/>
        </w:rPr>
        <w:t xml:space="preserve">ause 3.2 Comment Resolutions </w:t>
      </w:r>
      <w:r w:rsidR="00D97B70">
        <w:rPr>
          <w:color w:val="auto"/>
          <w:szCs w:val="22"/>
          <w:lang w:val="en-GB"/>
        </w:rPr>
        <w:tab/>
      </w:r>
      <w:r w:rsidR="004028A9" w:rsidRPr="00D97B70">
        <w:rPr>
          <w:color w:val="auto"/>
          <w:szCs w:val="22"/>
          <w:lang w:val="en-GB"/>
        </w:rPr>
        <w:t>Stephen McCann</w:t>
      </w:r>
      <w:r w:rsidR="004028A9" w:rsidRPr="00D97B70">
        <w:rPr>
          <w:color w:val="auto"/>
          <w:szCs w:val="22"/>
          <w:lang w:val="en-GB"/>
        </w:rPr>
        <w:tab/>
        <w:t>[2C]</w:t>
      </w:r>
    </w:p>
    <w:p w14:paraId="61C983A4" w14:textId="7EFE8807" w:rsidR="004028A9" w:rsidRPr="00D97B70" w:rsidRDefault="00CA1FB5" w:rsidP="008903A3">
      <w:pPr>
        <w:pStyle w:val="a"/>
        <w:numPr>
          <w:ilvl w:val="2"/>
          <w:numId w:val="3"/>
        </w:numPr>
        <w:rPr>
          <w:color w:val="auto"/>
          <w:szCs w:val="22"/>
        </w:rPr>
      </w:pPr>
      <w:hyperlink r:id="rId74" w:history="1">
        <w:r w:rsidR="004028A9" w:rsidRPr="00D97B70">
          <w:rPr>
            <w:rStyle w:val="a7"/>
            <w:szCs w:val="22"/>
            <w:lang w:val="en-GB"/>
          </w:rPr>
          <w:t>1482r2</w:t>
        </w:r>
      </w:hyperlink>
      <w:r w:rsidR="004028A9" w:rsidRPr="00D97B70">
        <w:rPr>
          <w:color w:val="auto"/>
          <w:szCs w:val="22"/>
          <w:lang w:val="en-GB"/>
        </w:rPr>
        <w:t xml:space="preserve"> </w:t>
      </w:r>
      <w:r w:rsidR="00D97B70">
        <w:rPr>
          <w:color w:val="auto"/>
          <w:szCs w:val="22"/>
          <w:lang w:val="en-GB"/>
        </w:rPr>
        <w:t xml:space="preserve">CR for preamble puncturing </w:t>
      </w:r>
      <w:r w:rsidR="00D97B70">
        <w:rPr>
          <w:color w:val="auto"/>
          <w:szCs w:val="22"/>
          <w:lang w:val="en-GB"/>
        </w:rPr>
        <w:tab/>
      </w:r>
      <w:r w:rsidR="00D97B70">
        <w:rPr>
          <w:color w:val="auto"/>
          <w:szCs w:val="22"/>
          <w:lang w:val="en-GB"/>
        </w:rPr>
        <w:tab/>
      </w:r>
      <w:r w:rsidR="004028A9" w:rsidRPr="00D97B70">
        <w:rPr>
          <w:color w:val="auto"/>
          <w:szCs w:val="22"/>
          <w:lang w:val="en-GB"/>
        </w:rPr>
        <w:t xml:space="preserve">Yanjun Sun </w:t>
      </w:r>
      <w:r w:rsidR="004028A9" w:rsidRPr="00D97B70">
        <w:rPr>
          <w:color w:val="auto"/>
          <w:szCs w:val="22"/>
          <w:lang w:val="en-GB"/>
        </w:rPr>
        <w:tab/>
        <w:t>[2C-SP]</w:t>
      </w:r>
    </w:p>
    <w:p w14:paraId="0ACC19A0" w14:textId="590AA973" w:rsidR="004028A9" w:rsidRPr="00D97B70" w:rsidRDefault="004028A9" w:rsidP="008903A3">
      <w:pPr>
        <w:pStyle w:val="a"/>
        <w:numPr>
          <w:ilvl w:val="2"/>
          <w:numId w:val="3"/>
        </w:numPr>
        <w:rPr>
          <w:color w:val="auto"/>
          <w:szCs w:val="22"/>
        </w:rPr>
      </w:pPr>
      <w:r w:rsidRPr="00D97B70">
        <w:rPr>
          <w:color w:val="auto"/>
          <w:szCs w:val="22"/>
          <w:lang w:val="en-GB"/>
        </w:rPr>
        <w:t>2126r0 LB266 CR</w:t>
      </w:r>
      <w:r w:rsidR="00D97B70">
        <w:rPr>
          <w:color w:val="auto"/>
          <w:szCs w:val="22"/>
          <w:lang w:val="en-GB"/>
        </w:rPr>
        <w:t xml:space="preserve"> for Preamble Puncturing </w:t>
      </w:r>
      <w:proofErr w:type="spellStart"/>
      <w:r w:rsidR="00D97B70">
        <w:rPr>
          <w:color w:val="auto"/>
          <w:szCs w:val="22"/>
          <w:lang w:val="en-GB"/>
        </w:rPr>
        <w:t>Misc</w:t>
      </w:r>
      <w:proofErr w:type="spellEnd"/>
      <w:r w:rsidR="00D97B70">
        <w:rPr>
          <w:color w:val="auto"/>
          <w:szCs w:val="22"/>
          <w:lang w:val="en-GB"/>
        </w:rPr>
        <w:t xml:space="preserve"> </w:t>
      </w:r>
      <w:proofErr w:type="spellStart"/>
      <w:r w:rsidR="00D97B70">
        <w:rPr>
          <w:color w:val="auto"/>
          <w:szCs w:val="22"/>
          <w:lang w:val="en-GB"/>
        </w:rPr>
        <w:t>Yanjun</w:t>
      </w:r>
      <w:proofErr w:type="spellEnd"/>
      <w:r w:rsidR="00D97B70">
        <w:rPr>
          <w:color w:val="auto"/>
          <w:szCs w:val="22"/>
          <w:lang w:val="en-GB"/>
        </w:rPr>
        <w:t xml:space="preserve"> Sun </w:t>
      </w:r>
      <w:r w:rsidR="00D97B70">
        <w:rPr>
          <w:color w:val="auto"/>
          <w:szCs w:val="22"/>
          <w:lang w:val="en-GB"/>
        </w:rPr>
        <w:tab/>
      </w:r>
      <w:r w:rsidRPr="00D97B70">
        <w:rPr>
          <w:color w:val="auto"/>
          <w:szCs w:val="22"/>
          <w:lang w:val="en-GB"/>
        </w:rPr>
        <w:t>[3C]</w:t>
      </w:r>
    </w:p>
    <w:p w14:paraId="52FFC9F1" w14:textId="739EAFF2" w:rsidR="004028A9" w:rsidRPr="00D97B70" w:rsidRDefault="00CA1FB5" w:rsidP="008903A3">
      <w:pPr>
        <w:pStyle w:val="a"/>
        <w:numPr>
          <w:ilvl w:val="2"/>
          <w:numId w:val="3"/>
        </w:numPr>
        <w:rPr>
          <w:color w:val="auto"/>
          <w:szCs w:val="22"/>
        </w:rPr>
      </w:pPr>
      <w:hyperlink r:id="rId75" w:history="1">
        <w:r w:rsidR="004028A9" w:rsidRPr="00D97B70">
          <w:rPr>
            <w:rStyle w:val="a7"/>
            <w:szCs w:val="22"/>
          </w:rPr>
          <w:t>1811r0</w:t>
        </w:r>
      </w:hyperlink>
      <w:r w:rsidR="004028A9" w:rsidRPr="00D97B70">
        <w:rPr>
          <w:color w:val="auto"/>
          <w:szCs w:val="22"/>
        </w:rPr>
        <w:t xml:space="preserve"> </w:t>
      </w:r>
      <w:proofErr w:type="spellStart"/>
      <w:r w:rsidR="004028A9" w:rsidRPr="00D97B70">
        <w:rPr>
          <w:color w:val="auto"/>
          <w:szCs w:val="22"/>
        </w:rPr>
        <w:t>TGbe</w:t>
      </w:r>
      <w:proofErr w:type="spellEnd"/>
      <w:r w:rsidR="004028A9" w:rsidRPr="00D97B70">
        <w:rPr>
          <w:color w:val="auto"/>
          <w:szCs w:val="22"/>
        </w:rPr>
        <w:t xml:space="preserve"> D2.0 comment resolution 20 MHz only STA </w:t>
      </w:r>
      <w:r w:rsidR="00D97B70">
        <w:rPr>
          <w:color w:val="auto"/>
          <w:szCs w:val="22"/>
        </w:rPr>
        <w:tab/>
      </w:r>
      <w:r w:rsidR="00D97B70">
        <w:rPr>
          <w:color w:val="auto"/>
          <w:szCs w:val="22"/>
        </w:rPr>
        <w:tab/>
      </w:r>
      <w:r w:rsidR="00D97B70">
        <w:rPr>
          <w:color w:val="auto"/>
          <w:szCs w:val="22"/>
        </w:rPr>
        <w:tab/>
      </w:r>
      <w:r w:rsidR="00D97B70">
        <w:rPr>
          <w:color w:val="auto"/>
          <w:szCs w:val="22"/>
        </w:rPr>
        <w:tab/>
      </w:r>
      <w:r w:rsidR="00D97B70">
        <w:rPr>
          <w:color w:val="auto"/>
          <w:szCs w:val="22"/>
        </w:rPr>
        <w:tab/>
      </w:r>
      <w:r w:rsidR="00D97B70">
        <w:rPr>
          <w:color w:val="auto"/>
          <w:szCs w:val="22"/>
        </w:rPr>
        <w:tab/>
      </w:r>
      <w:r w:rsidR="004028A9" w:rsidRPr="00D97B70">
        <w:rPr>
          <w:color w:val="auto"/>
          <w:szCs w:val="22"/>
        </w:rPr>
        <w:t>Liwen Chu</w:t>
      </w:r>
      <w:r w:rsidR="004028A9" w:rsidRPr="00D97B70">
        <w:rPr>
          <w:color w:val="auto"/>
          <w:szCs w:val="22"/>
        </w:rPr>
        <w:tab/>
      </w:r>
      <w:r w:rsidR="004028A9" w:rsidRPr="00D97B70">
        <w:rPr>
          <w:color w:val="auto"/>
          <w:szCs w:val="22"/>
        </w:rPr>
        <w:tab/>
        <w:t>[3C-SP]</w:t>
      </w:r>
    </w:p>
    <w:p w14:paraId="0D6306FC" w14:textId="261AD141" w:rsidR="00D97B70" w:rsidRPr="00DA6D29" w:rsidRDefault="00D97B70" w:rsidP="00D97B70">
      <w:pPr>
        <w:pStyle w:val="a"/>
      </w:pPr>
      <w:r w:rsidRPr="00DA6D29">
        <w:t xml:space="preserve">Motions: </w:t>
      </w:r>
      <w:hyperlink r:id="rId76" w:history="1">
        <w:r w:rsidRPr="00DA6D29">
          <w:rPr>
            <w:rStyle w:val="a7"/>
          </w:rPr>
          <w:t>1038r3</w:t>
        </w:r>
        <w:r>
          <w:rPr>
            <w:rStyle w:val="a7"/>
          </w:rPr>
          <w:t>8</w:t>
        </w:r>
      </w:hyperlink>
    </w:p>
    <w:p w14:paraId="2B0F9E35" w14:textId="77777777" w:rsidR="00D97B70" w:rsidRDefault="00D97B70" w:rsidP="00D97B70">
      <w:pPr>
        <w:pStyle w:val="a"/>
      </w:pPr>
      <w:r>
        <w:t>Discussion</w:t>
      </w:r>
    </w:p>
    <w:p w14:paraId="113514A0" w14:textId="2F9791A9" w:rsidR="00D97B70" w:rsidRDefault="00387CF5" w:rsidP="008903A3">
      <w:pPr>
        <w:pStyle w:val="a"/>
        <w:numPr>
          <w:ilvl w:val="2"/>
          <w:numId w:val="3"/>
        </w:numPr>
      </w:pPr>
      <w:r>
        <w:rPr>
          <w:lang w:eastAsia="zh-CN"/>
        </w:rPr>
        <w:t>Liwen asked to defer 1811 to tomorrow</w:t>
      </w:r>
    </w:p>
    <w:p w14:paraId="64BBD789" w14:textId="73BB1E2D" w:rsidR="00387CF5" w:rsidRDefault="004028A9" w:rsidP="008903A3">
      <w:pPr>
        <w:pStyle w:val="a"/>
        <w:numPr>
          <w:ilvl w:val="2"/>
          <w:numId w:val="3"/>
        </w:numPr>
      </w:pPr>
      <w:r>
        <w:rPr>
          <w:lang w:eastAsia="zh-CN"/>
        </w:rPr>
        <w:t>Yanjun asked to defer 2126r0</w:t>
      </w:r>
    </w:p>
    <w:p w14:paraId="3C175154" w14:textId="21B02DB4" w:rsidR="004028A9" w:rsidRDefault="004028A9" w:rsidP="008903A3">
      <w:pPr>
        <w:pStyle w:val="a"/>
        <w:numPr>
          <w:ilvl w:val="2"/>
          <w:numId w:val="3"/>
        </w:numPr>
      </w:pPr>
      <w:r>
        <w:rPr>
          <w:lang w:eastAsia="zh-CN"/>
        </w:rPr>
        <w:t>1851r0 and 1348r2 are removed due to the unavailability of the two docs.</w:t>
      </w:r>
    </w:p>
    <w:p w14:paraId="574F366B" w14:textId="3847F88F" w:rsidR="004028A9" w:rsidRPr="00BA5013" w:rsidRDefault="004028A9" w:rsidP="008903A3">
      <w:pPr>
        <w:pStyle w:val="a"/>
        <w:numPr>
          <w:ilvl w:val="2"/>
          <w:numId w:val="3"/>
        </w:numPr>
      </w:pPr>
      <w:r>
        <w:rPr>
          <w:lang w:eastAsia="zh-CN"/>
        </w:rPr>
        <w:t>Subir asked to add 2164r2</w:t>
      </w:r>
    </w:p>
    <w:p w14:paraId="3C64E889" w14:textId="77777777" w:rsidR="00D97B70" w:rsidRDefault="00D97B70" w:rsidP="00D97B70">
      <w:pPr>
        <w:pStyle w:val="a"/>
      </w:pPr>
      <w:r w:rsidRPr="00E92584">
        <w:rPr>
          <w:highlight w:val="green"/>
        </w:rPr>
        <w:t>Agenda approved with unanimous consent</w:t>
      </w:r>
    </w:p>
    <w:p w14:paraId="0639A245" w14:textId="77777777" w:rsidR="00D97B70" w:rsidRDefault="00D97B70" w:rsidP="00D97B70">
      <w:pPr>
        <w:ind w:left="720"/>
      </w:pPr>
    </w:p>
    <w:p w14:paraId="6C12E404" w14:textId="77777777" w:rsidR="00D97B70" w:rsidRDefault="00D97B70" w:rsidP="00D97B70">
      <w:pPr>
        <w:ind w:left="720"/>
      </w:pPr>
    </w:p>
    <w:p w14:paraId="2BC25B13" w14:textId="77777777" w:rsidR="00D97B70" w:rsidRDefault="00D97B70" w:rsidP="008903A3">
      <w:pPr>
        <w:pStyle w:val="a"/>
        <w:numPr>
          <w:ilvl w:val="0"/>
          <w:numId w:val="3"/>
        </w:numPr>
      </w:pPr>
      <w:r w:rsidRPr="00027989">
        <w:t>Technical Submissions</w:t>
      </w:r>
      <w:r w:rsidRPr="00027989">
        <w:rPr>
          <w:b/>
        </w:rPr>
        <w:t>: CR</w:t>
      </w:r>
    </w:p>
    <w:p w14:paraId="5A2CB7D9" w14:textId="6B72D72C" w:rsidR="00D97B70" w:rsidRDefault="00CA1FB5" w:rsidP="00D97B70">
      <w:pPr>
        <w:pStyle w:val="a"/>
      </w:pPr>
      <w:hyperlink r:id="rId77" w:history="1">
        <w:r w:rsidR="004028A9" w:rsidRPr="00D97B70">
          <w:rPr>
            <w:rStyle w:val="a7"/>
            <w:szCs w:val="22"/>
            <w:lang w:val="en-GB"/>
          </w:rPr>
          <w:t>1692r2</w:t>
        </w:r>
      </w:hyperlink>
      <w:r w:rsidR="004028A9" w:rsidRPr="00D97B70">
        <w:rPr>
          <w:color w:val="auto"/>
          <w:szCs w:val="22"/>
          <w:lang w:val="en-GB"/>
        </w:rPr>
        <w:t xml:space="preserve"> Cl</w:t>
      </w:r>
      <w:r w:rsidR="004028A9">
        <w:rPr>
          <w:color w:val="auto"/>
          <w:szCs w:val="22"/>
          <w:lang w:val="en-GB"/>
        </w:rPr>
        <w:t xml:space="preserve">ause 3.2 Comment Resolutions </w:t>
      </w:r>
      <w:r w:rsidR="004028A9">
        <w:rPr>
          <w:color w:val="auto"/>
          <w:szCs w:val="22"/>
          <w:lang w:val="en-GB"/>
        </w:rPr>
        <w:tab/>
      </w:r>
      <w:r w:rsidR="004028A9" w:rsidRPr="00D97B70">
        <w:rPr>
          <w:color w:val="auto"/>
          <w:szCs w:val="22"/>
          <w:lang w:val="en-GB"/>
        </w:rPr>
        <w:t>Stephen McCann</w:t>
      </w:r>
    </w:p>
    <w:p w14:paraId="0095F8C5" w14:textId="77777777" w:rsidR="00D97B70" w:rsidRDefault="00D97B70" w:rsidP="00D97B70">
      <w:pPr>
        <w:ind w:left="1080"/>
        <w:rPr>
          <w:szCs w:val="20"/>
        </w:rPr>
      </w:pPr>
    </w:p>
    <w:p w14:paraId="2FB5B1FD" w14:textId="39B45499" w:rsidR="004028A9" w:rsidRDefault="004028A9" w:rsidP="00D97B70">
      <w:pPr>
        <w:ind w:left="1080"/>
        <w:rPr>
          <w:szCs w:val="20"/>
          <w:lang w:eastAsia="zh-CN"/>
        </w:rPr>
      </w:pPr>
      <w:r>
        <w:rPr>
          <w:rFonts w:hint="eastAsia"/>
          <w:szCs w:val="20"/>
          <w:lang w:eastAsia="zh-CN"/>
        </w:rPr>
        <w:t>S</w:t>
      </w:r>
      <w:r>
        <w:rPr>
          <w:szCs w:val="20"/>
          <w:lang w:eastAsia="zh-CN"/>
        </w:rPr>
        <w:t>tephen is not present in the meeting.</w:t>
      </w:r>
    </w:p>
    <w:p w14:paraId="109D4FBC" w14:textId="77777777" w:rsidR="00D97B70" w:rsidRDefault="00D97B70" w:rsidP="00D97B70"/>
    <w:p w14:paraId="7E08971D" w14:textId="77777777" w:rsidR="00D97B70" w:rsidRDefault="00D97B70" w:rsidP="00D97B70"/>
    <w:p w14:paraId="2A9A401A" w14:textId="3E4A51A7" w:rsidR="00D97B70" w:rsidRDefault="00CA1FB5" w:rsidP="00D97B70">
      <w:pPr>
        <w:pStyle w:val="a"/>
      </w:pPr>
      <w:hyperlink r:id="rId78" w:history="1">
        <w:r w:rsidR="004028A9" w:rsidRPr="00D97B70">
          <w:rPr>
            <w:rStyle w:val="a7"/>
            <w:szCs w:val="22"/>
            <w:lang w:val="en-GB"/>
          </w:rPr>
          <w:t>1482r2</w:t>
        </w:r>
      </w:hyperlink>
      <w:r w:rsidR="004028A9" w:rsidRPr="00D97B70">
        <w:rPr>
          <w:color w:val="auto"/>
          <w:szCs w:val="22"/>
          <w:lang w:val="en-GB"/>
        </w:rPr>
        <w:t xml:space="preserve"> </w:t>
      </w:r>
      <w:r w:rsidR="004028A9">
        <w:rPr>
          <w:color w:val="auto"/>
          <w:szCs w:val="22"/>
          <w:lang w:val="en-GB"/>
        </w:rPr>
        <w:t xml:space="preserve">CR for preamble puncturing </w:t>
      </w:r>
      <w:r w:rsidR="004028A9">
        <w:rPr>
          <w:color w:val="auto"/>
          <w:szCs w:val="22"/>
          <w:lang w:val="en-GB"/>
        </w:rPr>
        <w:tab/>
      </w:r>
      <w:r w:rsidR="004028A9">
        <w:rPr>
          <w:color w:val="auto"/>
          <w:szCs w:val="22"/>
          <w:lang w:val="en-GB"/>
        </w:rPr>
        <w:tab/>
      </w:r>
      <w:r w:rsidR="004028A9" w:rsidRPr="00D97B70">
        <w:rPr>
          <w:color w:val="auto"/>
          <w:szCs w:val="22"/>
          <w:lang w:val="en-GB"/>
        </w:rPr>
        <w:t>Yanjun Sun</w:t>
      </w:r>
    </w:p>
    <w:p w14:paraId="7A99F5FD" w14:textId="77777777" w:rsidR="00D97B70" w:rsidRDefault="00D97B70" w:rsidP="00D97B70">
      <w:pPr>
        <w:ind w:left="1080"/>
        <w:rPr>
          <w:szCs w:val="20"/>
        </w:rPr>
      </w:pPr>
    </w:p>
    <w:p w14:paraId="7F7EF539" w14:textId="2B0C5096" w:rsidR="004028A9" w:rsidRDefault="004028A9" w:rsidP="004028A9">
      <w:pPr>
        <w:ind w:left="1080"/>
        <w:rPr>
          <w:szCs w:val="20"/>
        </w:rPr>
      </w:pPr>
      <w:r>
        <w:rPr>
          <w:szCs w:val="20"/>
        </w:rPr>
        <w:t>Discussion: None.</w:t>
      </w:r>
    </w:p>
    <w:p w14:paraId="449297E6" w14:textId="561E571C" w:rsidR="00D97B70" w:rsidRDefault="00D97B70" w:rsidP="00D97B70">
      <w:pPr>
        <w:ind w:left="1080"/>
        <w:rPr>
          <w:szCs w:val="20"/>
        </w:rPr>
      </w:pPr>
      <w:r>
        <w:rPr>
          <w:szCs w:val="20"/>
        </w:rPr>
        <w:t>.</w:t>
      </w:r>
    </w:p>
    <w:p w14:paraId="127C64DC" w14:textId="7F134DBB" w:rsidR="004028A9" w:rsidRDefault="004028A9" w:rsidP="00D97B70">
      <w:pPr>
        <w:ind w:left="1080"/>
        <w:rPr>
          <w:szCs w:val="20"/>
        </w:rPr>
      </w:pPr>
      <w:r>
        <w:rPr>
          <w:szCs w:val="20"/>
        </w:rPr>
        <w:t>SP is scheduled for Wednesday to allow some time for members to check.</w:t>
      </w:r>
    </w:p>
    <w:p w14:paraId="46DA26B3" w14:textId="77777777" w:rsidR="00D97B70" w:rsidRDefault="00D97B70" w:rsidP="00D97B70">
      <w:pPr>
        <w:ind w:left="1080"/>
        <w:rPr>
          <w:szCs w:val="20"/>
        </w:rPr>
      </w:pPr>
    </w:p>
    <w:p w14:paraId="414BBD93" w14:textId="77777777" w:rsidR="00D97B70" w:rsidRDefault="00D97B70" w:rsidP="00D97B70">
      <w:pPr>
        <w:ind w:left="1080"/>
      </w:pPr>
    </w:p>
    <w:p w14:paraId="296498B2" w14:textId="427007F7" w:rsidR="004028A9" w:rsidRDefault="00DF19F7" w:rsidP="00DF19F7">
      <w:pPr>
        <w:pStyle w:val="a"/>
      </w:pPr>
      <w:r w:rsidRPr="00DF19F7">
        <w:rPr>
          <w:szCs w:val="22"/>
          <w:lang w:val="en-GB"/>
        </w:rPr>
        <w:t>2164</w:t>
      </w:r>
      <w:r w:rsidR="004028A9" w:rsidRPr="00DF19F7">
        <w:rPr>
          <w:szCs w:val="22"/>
          <w:lang w:val="en-GB"/>
        </w:rPr>
        <w:t>r2</w:t>
      </w:r>
      <w:r w:rsidR="004028A9" w:rsidRPr="00D97B70">
        <w:rPr>
          <w:lang w:val="en-GB"/>
        </w:rPr>
        <w:t xml:space="preserve"> </w:t>
      </w:r>
      <w:r w:rsidRPr="00DF19F7">
        <w:rPr>
          <w:color w:val="auto"/>
          <w:szCs w:val="22"/>
          <w:lang w:val="en-GB"/>
        </w:rPr>
        <w:t xml:space="preserve">EPCS and Fast </w:t>
      </w:r>
      <w:proofErr w:type="spellStart"/>
      <w:r w:rsidRPr="00DF19F7">
        <w:rPr>
          <w:color w:val="auto"/>
          <w:szCs w:val="22"/>
          <w:lang w:val="en-GB"/>
        </w:rPr>
        <w:t>Tranisition</w:t>
      </w:r>
      <w:proofErr w:type="spellEnd"/>
      <w:r w:rsidR="004028A9" w:rsidRPr="00DF19F7">
        <w:rPr>
          <w:color w:val="auto"/>
          <w:szCs w:val="22"/>
          <w:lang w:val="en-GB"/>
        </w:rPr>
        <w:t xml:space="preserve"> </w:t>
      </w:r>
      <w:r w:rsidR="004028A9">
        <w:rPr>
          <w:lang w:val="en-GB"/>
        </w:rPr>
        <w:tab/>
      </w:r>
      <w:r w:rsidR="004028A9">
        <w:rPr>
          <w:lang w:val="en-GB"/>
        </w:rPr>
        <w:tab/>
      </w:r>
      <w:r w:rsidRPr="00DF19F7">
        <w:rPr>
          <w:color w:val="auto"/>
          <w:szCs w:val="22"/>
          <w:lang w:val="en-GB"/>
        </w:rPr>
        <w:t xml:space="preserve">John </w:t>
      </w:r>
      <w:proofErr w:type="spellStart"/>
      <w:r w:rsidRPr="00DF19F7">
        <w:rPr>
          <w:color w:val="auto"/>
          <w:szCs w:val="22"/>
          <w:lang w:val="en-GB"/>
        </w:rPr>
        <w:t>Wullert</w:t>
      </w:r>
      <w:proofErr w:type="spellEnd"/>
    </w:p>
    <w:p w14:paraId="1342A82D" w14:textId="77777777" w:rsidR="004028A9" w:rsidRDefault="004028A9" w:rsidP="004028A9">
      <w:pPr>
        <w:ind w:left="1080"/>
        <w:rPr>
          <w:szCs w:val="20"/>
        </w:rPr>
      </w:pPr>
    </w:p>
    <w:p w14:paraId="7F3A9312" w14:textId="77777777" w:rsidR="004028A9" w:rsidRDefault="004028A9" w:rsidP="004028A9">
      <w:pPr>
        <w:ind w:left="1080"/>
        <w:rPr>
          <w:szCs w:val="20"/>
        </w:rPr>
      </w:pPr>
      <w:r>
        <w:rPr>
          <w:szCs w:val="20"/>
        </w:rPr>
        <w:t>Discussion: None.</w:t>
      </w:r>
    </w:p>
    <w:p w14:paraId="052919BF" w14:textId="7D0F02A9" w:rsidR="004028A9" w:rsidRDefault="004028A9" w:rsidP="004028A9">
      <w:pPr>
        <w:ind w:left="1080"/>
        <w:rPr>
          <w:szCs w:val="20"/>
        </w:rPr>
      </w:pPr>
    </w:p>
    <w:p w14:paraId="5A288437" w14:textId="7A87C235" w:rsidR="00DF19F7" w:rsidRPr="008B4D6C" w:rsidRDefault="00DF19F7" w:rsidP="00DF19F7">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2/2164</w:t>
      </w:r>
      <w:r w:rsidRPr="00D16B99">
        <w:rPr>
          <w:sz w:val="22"/>
          <w:szCs w:val="22"/>
        </w:rPr>
        <w:t>r</w:t>
      </w:r>
      <w:r>
        <w:rPr>
          <w:sz w:val="22"/>
          <w:szCs w:val="22"/>
        </w:rPr>
        <w:t>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5F65103D" w14:textId="17DC805D" w:rsidR="00DF19F7" w:rsidRPr="008B4D6C" w:rsidRDefault="00DF19F7" w:rsidP="00DF19F7">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Pr="00DF19F7">
        <w:t>10212, 11790, 11798, 10080, 11964</w:t>
      </w:r>
    </w:p>
    <w:p w14:paraId="432CE155" w14:textId="77777777" w:rsidR="00DF19F7" w:rsidRPr="008B4D6C" w:rsidRDefault="00DF19F7" w:rsidP="00DF19F7">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BCD464F" w14:textId="77777777" w:rsidR="00DF19F7" w:rsidRDefault="00DF19F7" w:rsidP="00DF19F7">
      <w:pPr>
        <w:ind w:left="1080"/>
      </w:pPr>
      <w:r w:rsidRPr="00BB5706">
        <w:rPr>
          <w:szCs w:val="22"/>
          <w:highlight w:val="green"/>
        </w:rPr>
        <w:t>Result: No objection.</w:t>
      </w:r>
    </w:p>
    <w:p w14:paraId="205793A8" w14:textId="77777777" w:rsidR="004028A9" w:rsidRDefault="004028A9" w:rsidP="00D97B70">
      <w:pPr>
        <w:ind w:left="1080"/>
      </w:pPr>
    </w:p>
    <w:p w14:paraId="5AC84D5A" w14:textId="77777777" w:rsidR="004028A9" w:rsidRDefault="004028A9" w:rsidP="00D97B70">
      <w:pPr>
        <w:ind w:left="1080"/>
      </w:pPr>
    </w:p>
    <w:p w14:paraId="01353D7D" w14:textId="31E8DC31" w:rsidR="00DF19F7" w:rsidRDefault="00DF19F7" w:rsidP="00D97B70">
      <w:pPr>
        <w:ind w:left="1080"/>
        <w:rPr>
          <w:lang w:eastAsia="zh-CN"/>
        </w:rPr>
      </w:pPr>
      <w:proofErr w:type="spellStart"/>
      <w:r>
        <w:rPr>
          <w:rFonts w:hint="eastAsia"/>
          <w:lang w:eastAsia="zh-CN"/>
        </w:rPr>
        <w:t>Y</w:t>
      </w:r>
      <w:r>
        <w:rPr>
          <w:lang w:eastAsia="zh-CN"/>
        </w:rPr>
        <w:t>ousi</w:t>
      </w:r>
      <w:proofErr w:type="spellEnd"/>
      <w:r>
        <w:rPr>
          <w:lang w:eastAsia="zh-CN"/>
        </w:rPr>
        <w:t xml:space="preserve"> Lin asked to add 1348r2 to the agenda since she is present now.</w:t>
      </w:r>
    </w:p>
    <w:p w14:paraId="6605098B" w14:textId="7196700B" w:rsidR="00DF19F7" w:rsidRDefault="00DF19F7" w:rsidP="00D97B70">
      <w:pPr>
        <w:ind w:left="1080"/>
        <w:rPr>
          <w:lang w:eastAsia="zh-CN"/>
        </w:rPr>
      </w:pPr>
      <w:r>
        <w:rPr>
          <w:lang w:eastAsia="zh-CN"/>
        </w:rPr>
        <w:t>The chair asked if there’s any objection by amending the agenda on the fly.</w:t>
      </w:r>
    </w:p>
    <w:p w14:paraId="161F2898" w14:textId="6A98D1A7" w:rsidR="00DF19F7" w:rsidRDefault="00DF19F7" w:rsidP="00D97B70">
      <w:pPr>
        <w:ind w:left="1080"/>
        <w:rPr>
          <w:lang w:eastAsia="zh-CN"/>
        </w:rPr>
      </w:pPr>
      <w:r>
        <w:rPr>
          <w:lang w:eastAsia="zh-CN"/>
        </w:rPr>
        <w:t>No objection.</w:t>
      </w:r>
    </w:p>
    <w:p w14:paraId="514C64D0" w14:textId="77777777" w:rsidR="004028A9" w:rsidRDefault="004028A9" w:rsidP="00D97B70">
      <w:pPr>
        <w:ind w:left="1080"/>
      </w:pPr>
    </w:p>
    <w:p w14:paraId="7AC467B6" w14:textId="77777777" w:rsidR="004028A9" w:rsidRDefault="004028A9" w:rsidP="00D97B70">
      <w:pPr>
        <w:ind w:left="1080"/>
      </w:pPr>
    </w:p>
    <w:p w14:paraId="0B649032" w14:textId="03223F6B" w:rsidR="00DF19F7" w:rsidRDefault="00DF19F7" w:rsidP="00DF19F7">
      <w:pPr>
        <w:pStyle w:val="a"/>
      </w:pPr>
      <w:r w:rsidRPr="00D97B70">
        <w:rPr>
          <w:color w:val="auto"/>
          <w:szCs w:val="22"/>
          <w:lang w:val="en-GB"/>
        </w:rPr>
        <w:t>1348r2 CR for PAR verification low latency</w:t>
      </w:r>
      <w:r>
        <w:rPr>
          <w:color w:val="auto"/>
          <w:szCs w:val="22"/>
          <w:lang w:val="en-GB"/>
        </w:rPr>
        <w:tab/>
      </w:r>
      <w:proofErr w:type="spellStart"/>
      <w:r w:rsidRPr="00D97B70">
        <w:rPr>
          <w:color w:val="auto"/>
          <w:szCs w:val="22"/>
          <w:lang w:val="en-GB"/>
        </w:rPr>
        <w:t>Yousi</w:t>
      </w:r>
      <w:proofErr w:type="spellEnd"/>
      <w:r w:rsidRPr="00D97B70">
        <w:rPr>
          <w:color w:val="auto"/>
          <w:szCs w:val="22"/>
          <w:lang w:val="en-GB"/>
        </w:rPr>
        <w:t xml:space="preserve"> Lin</w:t>
      </w:r>
    </w:p>
    <w:p w14:paraId="2BFC97AC" w14:textId="77777777" w:rsidR="00DF19F7" w:rsidRDefault="00DF19F7" w:rsidP="00DF19F7">
      <w:pPr>
        <w:ind w:left="1080"/>
        <w:rPr>
          <w:szCs w:val="20"/>
        </w:rPr>
      </w:pPr>
    </w:p>
    <w:p w14:paraId="14535C3B" w14:textId="704E887E" w:rsidR="00DF19F7" w:rsidRDefault="00635C67" w:rsidP="00DF19F7">
      <w:pPr>
        <w:ind w:left="1080"/>
        <w:rPr>
          <w:szCs w:val="20"/>
        </w:rPr>
      </w:pPr>
      <w:r>
        <w:rPr>
          <w:szCs w:val="20"/>
        </w:rPr>
        <w:t>C: what is the jitter definition here?</w:t>
      </w:r>
    </w:p>
    <w:p w14:paraId="0FD748B5" w14:textId="5D75D683" w:rsidR="00635C67" w:rsidRDefault="00635C67" w:rsidP="00DF19F7">
      <w:pPr>
        <w:ind w:left="1080"/>
        <w:rPr>
          <w:szCs w:val="20"/>
        </w:rPr>
      </w:pPr>
      <w:r>
        <w:rPr>
          <w:szCs w:val="20"/>
        </w:rPr>
        <w:t>C: what does the given delay mean in the definition of the Ratio?</w:t>
      </w:r>
    </w:p>
    <w:p w14:paraId="0C75080C" w14:textId="63301D99" w:rsidR="00973658" w:rsidRDefault="00973658" w:rsidP="00DF19F7">
      <w:pPr>
        <w:ind w:left="1080"/>
        <w:rPr>
          <w:szCs w:val="20"/>
        </w:rPr>
      </w:pPr>
      <w:r>
        <w:rPr>
          <w:szCs w:val="20"/>
        </w:rPr>
        <w:t>C: what type of traffic do you use? E.g., CBR, FTP, or others?</w:t>
      </w:r>
    </w:p>
    <w:p w14:paraId="47EC4F72" w14:textId="5D89072B" w:rsidR="00973658" w:rsidRDefault="00973658" w:rsidP="00DF19F7">
      <w:pPr>
        <w:ind w:left="1080"/>
        <w:rPr>
          <w:szCs w:val="20"/>
        </w:rPr>
      </w:pPr>
      <w:r>
        <w:rPr>
          <w:szCs w:val="20"/>
        </w:rPr>
        <w:t>C: do STA terminate their TXOP after transmission, or wait until the TXOP ends?</w:t>
      </w:r>
    </w:p>
    <w:p w14:paraId="6CE4D363" w14:textId="08FE29A1" w:rsidR="00973658" w:rsidRDefault="00973658" w:rsidP="00DF19F7">
      <w:pPr>
        <w:ind w:left="1080"/>
        <w:rPr>
          <w:szCs w:val="20"/>
        </w:rPr>
      </w:pPr>
      <w:r>
        <w:rPr>
          <w:szCs w:val="20"/>
        </w:rPr>
        <w:t>C: the traffic rate is per BSS, or per STA?</w:t>
      </w:r>
    </w:p>
    <w:p w14:paraId="198FC34F" w14:textId="1027DCDE" w:rsidR="00973658" w:rsidRDefault="00973658" w:rsidP="00DF19F7">
      <w:pPr>
        <w:ind w:left="1080"/>
        <w:rPr>
          <w:szCs w:val="20"/>
        </w:rPr>
      </w:pPr>
      <w:r>
        <w:rPr>
          <w:szCs w:val="20"/>
        </w:rPr>
        <w:t>A: it’s the traffic generation rate for all links of each device.</w:t>
      </w:r>
    </w:p>
    <w:p w14:paraId="6450EA0B" w14:textId="61198C1B" w:rsidR="00973658" w:rsidRDefault="00973658" w:rsidP="00DF19F7">
      <w:pPr>
        <w:ind w:left="1080"/>
        <w:rPr>
          <w:szCs w:val="20"/>
        </w:rPr>
      </w:pPr>
      <w:r>
        <w:rPr>
          <w:szCs w:val="20"/>
        </w:rPr>
        <w:t>C: how do you calculate the latency?</w:t>
      </w:r>
    </w:p>
    <w:p w14:paraId="5D06067E" w14:textId="77777777" w:rsidR="00DF19F7" w:rsidRDefault="00DF19F7" w:rsidP="00DF19F7">
      <w:pPr>
        <w:ind w:left="1080"/>
        <w:rPr>
          <w:szCs w:val="20"/>
        </w:rPr>
      </w:pPr>
    </w:p>
    <w:p w14:paraId="04D99EAD" w14:textId="480CB4D2" w:rsidR="00DF19F7" w:rsidRDefault="00973658" w:rsidP="00DF19F7">
      <w:pPr>
        <w:ind w:left="1080"/>
      </w:pPr>
      <w:r>
        <w:rPr>
          <w:szCs w:val="20"/>
        </w:rPr>
        <w:t>SP is scheduled for Wednesday.</w:t>
      </w:r>
    </w:p>
    <w:p w14:paraId="5BCB9D63" w14:textId="77777777" w:rsidR="004028A9" w:rsidRDefault="004028A9" w:rsidP="00D97B70">
      <w:pPr>
        <w:ind w:left="1080"/>
      </w:pPr>
    </w:p>
    <w:p w14:paraId="2D61CAF0" w14:textId="77777777" w:rsidR="004028A9" w:rsidRDefault="004028A9" w:rsidP="00D97B70">
      <w:pPr>
        <w:ind w:left="1080"/>
      </w:pPr>
    </w:p>
    <w:p w14:paraId="1BB32937" w14:textId="77777777" w:rsidR="004028A9" w:rsidRDefault="004028A9" w:rsidP="00D97B70">
      <w:pPr>
        <w:ind w:left="1080"/>
      </w:pPr>
    </w:p>
    <w:p w14:paraId="72AE5C60" w14:textId="47874552" w:rsidR="00973658" w:rsidRDefault="00973658" w:rsidP="00973658">
      <w:pPr>
        <w:pStyle w:val="a"/>
      </w:pPr>
      <w:r w:rsidRPr="00DA6D29">
        <w:t xml:space="preserve">Motions: </w:t>
      </w:r>
      <w:hyperlink r:id="rId79" w:history="1">
        <w:r w:rsidRPr="00DA6D29">
          <w:rPr>
            <w:rStyle w:val="a7"/>
          </w:rPr>
          <w:t>1038r3</w:t>
        </w:r>
        <w:r>
          <w:rPr>
            <w:rStyle w:val="a7"/>
          </w:rPr>
          <w:t>9</w:t>
        </w:r>
      </w:hyperlink>
    </w:p>
    <w:p w14:paraId="2A81AE43" w14:textId="77777777" w:rsidR="00973658" w:rsidRDefault="00973658" w:rsidP="00D97B70">
      <w:pPr>
        <w:ind w:left="1080"/>
      </w:pPr>
    </w:p>
    <w:p w14:paraId="570B53FA" w14:textId="6D7E6C80" w:rsidR="00D97B70" w:rsidRDefault="00973658" w:rsidP="00D97B70">
      <w:r w:rsidRPr="00973658">
        <w:rPr>
          <w:b/>
          <w:bCs/>
        </w:rPr>
        <w:t>Motion 502 (Post-Quarantine 1)</w:t>
      </w:r>
    </w:p>
    <w:p w14:paraId="3DDA3E11" w14:textId="77777777" w:rsidR="0081669D" w:rsidRPr="0081669D" w:rsidRDefault="0081669D" w:rsidP="0081669D">
      <w:r w:rsidRPr="0081669D">
        <w:rPr>
          <w:b/>
          <w:bCs/>
        </w:rPr>
        <w:t>Move to approve resolutions to the CIDs:</w:t>
      </w:r>
    </w:p>
    <w:p w14:paraId="788BF0A9" w14:textId="77777777" w:rsidR="0081669D" w:rsidRPr="0081669D" w:rsidRDefault="0081669D" w:rsidP="008903A3">
      <w:pPr>
        <w:numPr>
          <w:ilvl w:val="0"/>
          <w:numId w:val="12"/>
        </w:numPr>
      </w:pPr>
      <w:r w:rsidRPr="0081669D">
        <w:t xml:space="preserve">12036 in </w:t>
      </w:r>
      <w:hyperlink r:id="rId80" w:history="1">
        <w:r w:rsidRPr="0081669D">
          <w:rPr>
            <w:rStyle w:val="a7"/>
          </w:rPr>
          <w:t>11-22/1366r2</w:t>
        </w:r>
      </w:hyperlink>
      <w:r w:rsidRPr="0081669D">
        <w:t xml:space="preserve"> [1 CID]</w:t>
      </w:r>
    </w:p>
    <w:p w14:paraId="2B9C6CBF" w14:textId="77777777" w:rsidR="0081669D" w:rsidRPr="0081669D" w:rsidRDefault="0081669D" w:rsidP="0081669D">
      <w:r w:rsidRPr="0081669D">
        <w:rPr>
          <w:b/>
          <w:bCs/>
        </w:rPr>
        <w:t xml:space="preserve">Move: </w:t>
      </w:r>
      <w:proofErr w:type="spellStart"/>
      <w:r w:rsidRPr="0081669D">
        <w:rPr>
          <w:b/>
          <w:bCs/>
        </w:rPr>
        <w:t>Guogang</w:t>
      </w:r>
      <w:proofErr w:type="spellEnd"/>
      <w:r w:rsidRPr="0081669D">
        <w:rPr>
          <w:b/>
          <w:bCs/>
        </w:rPr>
        <w:t xml:space="preserve"> Huang</w:t>
      </w:r>
      <w:r w:rsidRPr="0081669D">
        <w:rPr>
          <w:b/>
          <w:bCs/>
        </w:rPr>
        <w:tab/>
      </w:r>
      <w:r w:rsidRPr="0081669D">
        <w:rPr>
          <w:b/>
          <w:bCs/>
        </w:rPr>
        <w:tab/>
        <w:t xml:space="preserve">Second: </w:t>
      </w:r>
      <w:proofErr w:type="spellStart"/>
      <w:r w:rsidRPr="0081669D">
        <w:rPr>
          <w:b/>
          <w:bCs/>
        </w:rPr>
        <w:t>Massinissa</w:t>
      </w:r>
      <w:proofErr w:type="spellEnd"/>
      <w:r w:rsidRPr="0081669D">
        <w:rPr>
          <w:b/>
          <w:bCs/>
        </w:rPr>
        <w:t xml:space="preserve"> </w:t>
      </w:r>
      <w:proofErr w:type="spellStart"/>
      <w:r w:rsidRPr="0081669D">
        <w:rPr>
          <w:b/>
          <w:bCs/>
        </w:rPr>
        <w:t>Lalam</w:t>
      </w:r>
      <w:proofErr w:type="spellEnd"/>
    </w:p>
    <w:p w14:paraId="2B049DDA" w14:textId="77777777" w:rsidR="0081669D" w:rsidRPr="0081669D" w:rsidRDefault="0081669D" w:rsidP="0081669D">
      <w:r w:rsidRPr="0081669D">
        <w:rPr>
          <w:b/>
          <w:bCs/>
        </w:rPr>
        <w:t>Discussion: None.</w:t>
      </w:r>
    </w:p>
    <w:p w14:paraId="6B286C17" w14:textId="77777777" w:rsidR="0081669D" w:rsidRPr="0081669D" w:rsidRDefault="0081669D" w:rsidP="0081669D">
      <w:r w:rsidRPr="0081669D">
        <w:rPr>
          <w:b/>
          <w:bCs/>
          <w:highlight w:val="green"/>
        </w:rPr>
        <w:t>Result: Approved with unanimous consent.</w:t>
      </w:r>
    </w:p>
    <w:p w14:paraId="4BD426CC" w14:textId="77777777" w:rsidR="00973658" w:rsidRDefault="00973658" w:rsidP="00D97B70"/>
    <w:p w14:paraId="24E15034" w14:textId="77777777" w:rsidR="00973658" w:rsidRDefault="00973658" w:rsidP="00D97B70"/>
    <w:p w14:paraId="72CEAA89" w14:textId="77777777" w:rsidR="00973658" w:rsidRDefault="00973658" w:rsidP="00D97B70"/>
    <w:p w14:paraId="7D714D31" w14:textId="2D74A250" w:rsidR="00973658" w:rsidRDefault="0035771E" w:rsidP="00D97B70">
      <w:r w:rsidRPr="0035771E">
        <w:rPr>
          <w:b/>
          <w:bCs/>
        </w:rPr>
        <w:t>Motion 503 (Post-Quarantine 2)</w:t>
      </w:r>
    </w:p>
    <w:p w14:paraId="3A6B30D9" w14:textId="77777777" w:rsidR="0081669D" w:rsidRPr="0081669D" w:rsidRDefault="0081669D" w:rsidP="0081669D">
      <w:r w:rsidRPr="0081669D">
        <w:rPr>
          <w:b/>
          <w:bCs/>
        </w:rPr>
        <w:t>Move to approve resolutions to the CIDs:</w:t>
      </w:r>
    </w:p>
    <w:p w14:paraId="3D3DC5FB" w14:textId="77777777" w:rsidR="0081669D" w:rsidRPr="0081669D" w:rsidRDefault="0081669D" w:rsidP="008903A3">
      <w:pPr>
        <w:numPr>
          <w:ilvl w:val="0"/>
          <w:numId w:val="13"/>
        </w:numPr>
      </w:pPr>
      <w:r w:rsidRPr="0081669D">
        <w:rPr>
          <w:lang w:val="en-GB"/>
        </w:rPr>
        <w:t xml:space="preserve">11714 in </w:t>
      </w:r>
      <w:hyperlink r:id="rId81" w:history="1">
        <w:r w:rsidRPr="0081669D">
          <w:rPr>
            <w:rStyle w:val="a7"/>
            <w:lang w:val="en-GB"/>
          </w:rPr>
          <w:t>11-22/1779r0</w:t>
        </w:r>
      </w:hyperlink>
      <w:r w:rsidRPr="0081669D">
        <w:rPr>
          <w:lang w:val="en-GB"/>
        </w:rPr>
        <w:t xml:space="preserve"> </w:t>
      </w:r>
      <w:r w:rsidRPr="0081669D">
        <w:rPr>
          <w:i/>
          <w:iCs/>
          <w:lang w:val="en-GB"/>
        </w:rPr>
        <w:t>[1 CID]</w:t>
      </w:r>
    </w:p>
    <w:p w14:paraId="05E0FD29" w14:textId="77777777" w:rsidR="0081669D" w:rsidRPr="0081669D" w:rsidRDefault="0081669D" w:rsidP="0081669D">
      <w:r w:rsidRPr="0081669D">
        <w:rPr>
          <w:b/>
          <w:bCs/>
        </w:rPr>
        <w:t>Move: Po-Kai Huang</w:t>
      </w:r>
      <w:r w:rsidRPr="0081669D">
        <w:rPr>
          <w:b/>
          <w:bCs/>
        </w:rPr>
        <w:tab/>
      </w:r>
      <w:r w:rsidRPr="0081669D">
        <w:rPr>
          <w:b/>
          <w:bCs/>
        </w:rPr>
        <w:tab/>
        <w:t>Second: Gaurav Patwardhan</w:t>
      </w:r>
    </w:p>
    <w:p w14:paraId="235CD29B" w14:textId="77777777" w:rsidR="0081669D" w:rsidRPr="0081669D" w:rsidRDefault="0081669D" w:rsidP="0081669D">
      <w:r w:rsidRPr="0081669D">
        <w:rPr>
          <w:b/>
          <w:bCs/>
        </w:rPr>
        <w:t>Discussion: None.</w:t>
      </w:r>
    </w:p>
    <w:p w14:paraId="3B084D70" w14:textId="77777777" w:rsidR="0081669D" w:rsidRPr="0081669D" w:rsidRDefault="0081669D" w:rsidP="0081669D">
      <w:r w:rsidRPr="0081669D">
        <w:rPr>
          <w:b/>
          <w:bCs/>
          <w:highlight w:val="green"/>
        </w:rPr>
        <w:t>Result: Approved with unanimous consent.</w:t>
      </w:r>
    </w:p>
    <w:p w14:paraId="7EAB41B7" w14:textId="77777777" w:rsidR="00973658" w:rsidRDefault="00973658" w:rsidP="00D97B70"/>
    <w:p w14:paraId="0B04FF7F" w14:textId="77777777" w:rsidR="00973658" w:rsidRDefault="00973658" w:rsidP="00D97B70"/>
    <w:p w14:paraId="4D0F77A0" w14:textId="77777777" w:rsidR="0035771E" w:rsidRDefault="0035771E" w:rsidP="00D97B70"/>
    <w:p w14:paraId="656D267D" w14:textId="2449D6CC" w:rsidR="0035771E" w:rsidRDefault="0035771E" w:rsidP="00D97B70">
      <w:r w:rsidRPr="0035771E">
        <w:rPr>
          <w:b/>
          <w:bCs/>
        </w:rPr>
        <w:t>Motion 504 (MAC-Separate)</w:t>
      </w:r>
    </w:p>
    <w:p w14:paraId="518F7193" w14:textId="77777777" w:rsidR="0081669D" w:rsidRPr="0081669D" w:rsidRDefault="0081669D" w:rsidP="0081669D">
      <w:r w:rsidRPr="0081669D">
        <w:rPr>
          <w:b/>
          <w:bCs/>
        </w:rPr>
        <w:t>Move to approve resolutions to the CIDs:</w:t>
      </w:r>
    </w:p>
    <w:p w14:paraId="0704E7BA" w14:textId="77777777" w:rsidR="0081669D" w:rsidRPr="0081669D" w:rsidRDefault="0081669D" w:rsidP="008903A3">
      <w:pPr>
        <w:numPr>
          <w:ilvl w:val="0"/>
          <w:numId w:val="14"/>
        </w:numPr>
      </w:pPr>
      <w:r w:rsidRPr="0081669D">
        <w:rPr>
          <w:lang w:val="en-GB"/>
        </w:rPr>
        <w:t xml:space="preserve">13476 in </w:t>
      </w:r>
      <w:hyperlink r:id="rId82" w:history="1">
        <w:r w:rsidRPr="0081669D">
          <w:rPr>
            <w:rStyle w:val="a7"/>
            <w:lang w:val="en-GB"/>
          </w:rPr>
          <w:t>11-22/1480r1</w:t>
        </w:r>
      </w:hyperlink>
      <w:r w:rsidRPr="0081669D">
        <w:rPr>
          <w:lang w:val="en-GB"/>
        </w:rPr>
        <w:t xml:space="preserve"> </w:t>
      </w:r>
      <w:r w:rsidRPr="0081669D">
        <w:rPr>
          <w:i/>
          <w:iCs/>
          <w:lang w:val="en-GB"/>
        </w:rPr>
        <w:t>[1 CID]</w:t>
      </w:r>
    </w:p>
    <w:p w14:paraId="623A7D72" w14:textId="77777777" w:rsidR="0081669D" w:rsidRPr="0081669D" w:rsidRDefault="0081669D" w:rsidP="0081669D">
      <w:r w:rsidRPr="0081669D">
        <w:rPr>
          <w:b/>
          <w:bCs/>
        </w:rPr>
        <w:t>Move: Abhishek Patil</w:t>
      </w:r>
      <w:r w:rsidRPr="0081669D">
        <w:rPr>
          <w:b/>
          <w:bCs/>
        </w:rPr>
        <w:tab/>
      </w:r>
      <w:r w:rsidRPr="0081669D">
        <w:rPr>
          <w:b/>
          <w:bCs/>
        </w:rPr>
        <w:tab/>
        <w:t xml:space="preserve">Second: </w:t>
      </w:r>
      <w:proofErr w:type="spellStart"/>
      <w:r w:rsidRPr="0081669D">
        <w:rPr>
          <w:b/>
          <w:bCs/>
        </w:rPr>
        <w:t>Serhat</w:t>
      </w:r>
      <w:proofErr w:type="spellEnd"/>
      <w:r w:rsidRPr="0081669D">
        <w:rPr>
          <w:b/>
          <w:bCs/>
        </w:rPr>
        <w:t xml:space="preserve"> </w:t>
      </w:r>
      <w:proofErr w:type="spellStart"/>
      <w:r w:rsidRPr="0081669D">
        <w:rPr>
          <w:b/>
          <w:bCs/>
        </w:rPr>
        <w:t>Erkucuk</w:t>
      </w:r>
      <w:proofErr w:type="spellEnd"/>
    </w:p>
    <w:p w14:paraId="78EB6510" w14:textId="77777777" w:rsidR="0081669D" w:rsidRPr="0081669D" w:rsidRDefault="0081669D" w:rsidP="0081669D">
      <w:r w:rsidRPr="0081669D">
        <w:rPr>
          <w:b/>
          <w:bCs/>
        </w:rPr>
        <w:t>Discussion: Some discussion. Recorded vote request.</w:t>
      </w:r>
    </w:p>
    <w:p w14:paraId="7991112B" w14:textId="441F95FA" w:rsidR="0081669D" w:rsidRPr="0081669D" w:rsidRDefault="0081669D" w:rsidP="0081669D">
      <w:r w:rsidRPr="00677419">
        <w:rPr>
          <w:b/>
          <w:bCs/>
          <w:highlight w:val="red"/>
        </w:rPr>
        <w:t xml:space="preserve">Result: </w:t>
      </w:r>
      <w:r w:rsidR="00677419" w:rsidRPr="00677419">
        <w:rPr>
          <w:rFonts w:hint="eastAsia"/>
          <w:highlight w:val="red"/>
        </w:rPr>
        <w:t xml:space="preserve">54Y, 40N, </w:t>
      </w:r>
      <w:r w:rsidR="00677419" w:rsidRPr="00677419">
        <w:rPr>
          <w:highlight w:val="red"/>
        </w:rPr>
        <w:t>4</w:t>
      </w:r>
      <w:r w:rsidR="00677419" w:rsidRPr="00677419">
        <w:rPr>
          <w:rFonts w:hint="eastAsia"/>
          <w:highlight w:val="red"/>
        </w:rPr>
        <w:t>9A</w:t>
      </w:r>
      <w:r w:rsidRPr="00677419">
        <w:rPr>
          <w:b/>
          <w:bCs/>
          <w:highlight w:val="red"/>
        </w:rPr>
        <w:t xml:space="preserve"> (fails)</w:t>
      </w:r>
    </w:p>
    <w:p w14:paraId="2055D5E5" w14:textId="77777777" w:rsidR="00677419" w:rsidRPr="00EF308D" w:rsidRDefault="00677419" w:rsidP="00677419">
      <w:pPr>
        <w:rPr>
          <w:szCs w:val="22"/>
        </w:rPr>
      </w:pPr>
      <w:r w:rsidRPr="00EF308D">
        <w:rPr>
          <w:szCs w:val="22"/>
        </w:rPr>
        <w:t>Note:</w:t>
      </w:r>
    </w:p>
    <w:p w14:paraId="17FB6B11" w14:textId="11BF79A8" w:rsidR="00677419" w:rsidRPr="00677419" w:rsidRDefault="00677419" w:rsidP="00677419">
      <w:pPr>
        <w:rPr>
          <w:szCs w:val="22"/>
        </w:rPr>
      </w:pPr>
      <w:r w:rsidRPr="00EF308D">
        <w:rPr>
          <w:szCs w:val="22"/>
        </w:rPr>
        <w:t xml:space="preserve">Results from </w:t>
      </w:r>
      <w:proofErr w:type="spellStart"/>
      <w:r w:rsidRPr="00EF308D">
        <w:rPr>
          <w:szCs w:val="22"/>
        </w:rPr>
        <w:t>webex</w:t>
      </w:r>
      <w:proofErr w:type="spellEnd"/>
      <w:r w:rsidRPr="00EF308D">
        <w:rPr>
          <w:szCs w:val="22"/>
        </w:rPr>
        <w:t xml:space="preserve"> polling </w:t>
      </w:r>
      <w:r w:rsidRPr="00677419">
        <w:rPr>
          <w:szCs w:val="22"/>
        </w:rPr>
        <w:t xml:space="preserve">tool: </w:t>
      </w:r>
      <w:r w:rsidRPr="00677419">
        <w:rPr>
          <w:b/>
          <w:bCs/>
        </w:rPr>
        <w:t>45Y, 35N, 38A</w:t>
      </w:r>
      <w:r w:rsidRPr="00677419">
        <w:rPr>
          <w:szCs w:val="22"/>
        </w:rPr>
        <w:t xml:space="preserve"> </w:t>
      </w:r>
    </w:p>
    <w:p w14:paraId="2B84CA69" w14:textId="764ABAA3" w:rsidR="00677419" w:rsidRDefault="00677419" w:rsidP="00677419">
      <w:pPr>
        <w:rPr>
          <w:b/>
          <w:bCs/>
          <w:highlight w:val="red"/>
        </w:rPr>
      </w:pPr>
      <w:r w:rsidRPr="00677419">
        <w:rPr>
          <w:szCs w:val="22"/>
        </w:rPr>
        <w:t xml:space="preserve">Results from </w:t>
      </w:r>
      <w:proofErr w:type="spellStart"/>
      <w:r w:rsidRPr="00677419">
        <w:rPr>
          <w:szCs w:val="22"/>
        </w:rPr>
        <w:t>webex</w:t>
      </w:r>
      <w:proofErr w:type="spellEnd"/>
      <w:r w:rsidRPr="00677419">
        <w:rPr>
          <w:szCs w:val="22"/>
        </w:rPr>
        <w:t xml:space="preserve"> chat window: </w:t>
      </w:r>
      <w:r w:rsidRPr="00677419">
        <w:rPr>
          <w:b/>
          <w:bCs/>
        </w:rPr>
        <w:t>9Y, 5N, 11A</w:t>
      </w:r>
    </w:p>
    <w:p w14:paraId="36CDB783" w14:textId="77777777" w:rsidR="0081669D" w:rsidRDefault="0081669D" w:rsidP="00D97B70"/>
    <w:p w14:paraId="3C28897A" w14:textId="016F9844" w:rsidR="0035771E" w:rsidRDefault="0035771E" w:rsidP="00D97B70">
      <w:pPr>
        <w:rPr>
          <w:lang w:eastAsia="zh-CN"/>
        </w:rPr>
      </w:pPr>
      <w:r>
        <w:rPr>
          <w:rFonts w:hint="eastAsia"/>
          <w:lang w:eastAsia="zh-CN"/>
        </w:rPr>
        <w:t>G</w:t>
      </w:r>
      <w:r>
        <w:rPr>
          <w:lang w:eastAsia="zh-CN"/>
        </w:rPr>
        <w:t>aurang asked to record the voting results in the minutes.</w:t>
      </w:r>
    </w:p>
    <w:p w14:paraId="69E8D106" w14:textId="6F124603" w:rsidR="00953DA6" w:rsidRDefault="00953DA6" w:rsidP="00953DA6">
      <w:pPr>
        <w:rPr>
          <w:sz w:val="24"/>
        </w:rPr>
      </w:pPr>
      <w:r>
        <w:rPr>
          <w:rFonts w:hint="eastAsia"/>
        </w:rPr>
        <w:t>Unfortunately</w:t>
      </w:r>
      <w:r w:rsidR="00410140">
        <w:t xml:space="preserve"> the individual voting results are</w:t>
      </w:r>
      <w:r w:rsidR="00410140">
        <w:rPr>
          <w:rFonts w:hint="eastAsia"/>
        </w:rPr>
        <w:t xml:space="preserve"> not available due to technical difficulties</w:t>
      </w:r>
      <w:r w:rsidR="00410140">
        <w:t>.</w:t>
      </w:r>
      <w:r w:rsidR="00410140">
        <w:rPr>
          <w:rFonts w:hint="eastAsia"/>
        </w:rPr>
        <w:t xml:space="preserve"> </w:t>
      </w:r>
      <w:r w:rsidR="00410140">
        <w:t>F</w:t>
      </w:r>
      <w:r>
        <w:rPr>
          <w:rFonts w:hint="eastAsia"/>
        </w:rPr>
        <w:t xml:space="preserve">or some reason only a shortcut to the document was saved locally but </w:t>
      </w:r>
      <w:r>
        <w:t>the chair</w:t>
      </w:r>
      <w:r>
        <w:rPr>
          <w:rFonts w:hint="eastAsia"/>
        </w:rPr>
        <w:t> can't locate the actual file with the results provided by WebEx app. So we only have available the votes that were gathered via WebEx chat. </w:t>
      </w:r>
    </w:p>
    <w:p w14:paraId="2E487D48" w14:textId="2A04096F" w:rsidR="00953DA6" w:rsidRDefault="00953DA6" w:rsidP="00953DA6">
      <w:pPr>
        <w:rPr>
          <w:lang w:eastAsia="zh-CN"/>
        </w:rPr>
      </w:pPr>
      <w:r>
        <w:rPr>
          <w:rFonts w:hint="eastAsia"/>
        </w:rPr>
        <w:t>In view of the lack of data</w:t>
      </w:r>
      <w:r>
        <w:t>,</w:t>
      </w:r>
      <w:r>
        <w:rPr>
          <w:rFonts w:hint="eastAsia"/>
        </w:rPr>
        <w:t xml:space="preserve"> </w:t>
      </w:r>
      <w:r>
        <w:t>the chair is</w:t>
      </w:r>
      <w:r>
        <w:rPr>
          <w:rFonts w:hint="eastAsia"/>
        </w:rPr>
        <w:t xml:space="preserve"> recording the final result to be the same as the preliminary result for</w:t>
      </w:r>
      <w:r w:rsidR="00677419">
        <w:rPr>
          <w:rFonts w:hint="eastAsia"/>
        </w:rPr>
        <w:t xml:space="preserve"> Motion 504 which is 54Y, 40N, </w:t>
      </w:r>
      <w:r w:rsidR="00677419">
        <w:t>4</w:t>
      </w:r>
      <w:r>
        <w:rPr>
          <w:rFonts w:hint="eastAsia"/>
        </w:rPr>
        <w:t>9A.</w:t>
      </w:r>
    </w:p>
    <w:p w14:paraId="2DFB0FC5" w14:textId="77777777" w:rsidR="00953DA6" w:rsidRDefault="00953DA6" w:rsidP="00D97B70">
      <w:pPr>
        <w:rPr>
          <w:lang w:eastAsia="zh-CN"/>
        </w:rPr>
      </w:pPr>
    </w:p>
    <w:p w14:paraId="1398BF87" w14:textId="77777777" w:rsidR="00953DA6" w:rsidRDefault="00953DA6" w:rsidP="00D97B70">
      <w:pPr>
        <w:rPr>
          <w:lang w:eastAsia="zh-CN"/>
        </w:rPr>
      </w:pPr>
    </w:p>
    <w:p w14:paraId="1EE77268" w14:textId="77777777" w:rsidR="00BE1E82" w:rsidRDefault="00BE1E82" w:rsidP="00D97B70"/>
    <w:p w14:paraId="730B1136" w14:textId="68E7EEF1" w:rsidR="0035771E" w:rsidRDefault="0035771E" w:rsidP="00D97B70">
      <w:r w:rsidRPr="0035771E">
        <w:rPr>
          <w:b/>
          <w:bCs/>
        </w:rPr>
        <w:t>Motion 505 (Quarantine 1)</w:t>
      </w:r>
    </w:p>
    <w:p w14:paraId="08F1F2B6" w14:textId="77777777" w:rsidR="0081669D" w:rsidRPr="0081669D" w:rsidRDefault="0081669D" w:rsidP="0081669D">
      <w:r w:rsidRPr="0081669D">
        <w:rPr>
          <w:b/>
          <w:bCs/>
        </w:rPr>
        <w:t>Move to approve a resolution of:</w:t>
      </w:r>
    </w:p>
    <w:p w14:paraId="44F8F7F9" w14:textId="77777777" w:rsidR="0081669D" w:rsidRPr="0081669D" w:rsidRDefault="0081669D" w:rsidP="008903A3">
      <w:pPr>
        <w:numPr>
          <w:ilvl w:val="0"/>
          <w:numId w:val="15"/>
        </w:numPr>
      </w:pPr>
      <w:r w:rsidRPr="0081669D">
        <w:rPr>
          <w:b/>
          <w:bCs/>
        </w:rPr>
        <w:t xml:space="preserve">“Rejected -- A proposed resolution for “this CID” was discussed as part of the comment resolutions in “document”, however the group could not reach consensus on a proposed change that would resolve the comment.” for the CIDs that have “Q1” in the “Motion Number” column, wherein the full rejection reason is shown in the “Resolution column” of </w:t>
      </w:r>
      <w:hyperlink r:id="rId83" w:history="1">
        <w:r w:rsidRPr="0081669D">
          <w:rPr>
            <w:rStyle w:val="a7"/>
            <w:b/>
            <w:bCs/>
          </w:rPr>
          <w:t>11-23/0085r1</w:t>
        </w:r>
      </w:hyperlink>
      <w:r w:rsidRPr="0081669D">
        <w:rPr>
          <w:b/>
          <w:bCs/>
        </w:rPr>
        <w:t>, except those under submissions: 11-22/1201r4, 11-22/1264r6, 11-22/1263r4, 11-22/1366r0, 11-22/1369r3, 11-22/1036r3, 11-22/1373r5, 11-22/1189r8, 11-22/1189r7.</w:t>
      </w:r>
    </w:p>
    <w:p w14:paraId="1E4DECB7" w14:textId="77777777" w:rsidR="0081669D" w:rsidRPr="0081669D" w:rsidRDefault="0081669D" w:rsidP="0081669D">
      <w:r w:rsidRPr="0081669D">
        <w:rPr>
          <w:b/>
          <w:bCs/>
        </w:rPr>
        <w:t>Move: Subir Das</w:t>
      </w:r>
      <w:r w:rsidRPr="0081669D">
        <w:rPr>
          <w:b/>
          <w:bCs/>
        </w:rPr>
        <w:tab/>
      </w:r>
      <w:r w:rsidRPr="0081669D">
        <w:rPr>
          <w:b/>
          <w:bCs/>
        </w:rPr>
        <w:tab/>
        <w:t>Second: George Cherian</w:t>
      </w:r>
    </w:p>
    <w:p w14:paraId="2E7EF97B" w14:textId="77777777" w:rsidR="0081669D" w:rsidRPr="0081669D" w:rsidRDefault="0081669D" w:rsidP="0081669D">
      <w:r w:rsidRPr="0081669D">
        <w:rPr>
          <w:b/>
          <w:bCs/>
        </w:rPr>
        <w:t>Discussion: None.</w:t>
      </w:r>
    </w:p>
    <w:p w14:paraId="5835A4B8" w14:textId="77777777" w:rsidR="0081669D" w:rsidRPr="0081669D" w:rsidRDefault="0081669D" w:rsidP="0081669D">
      <w:r w:rsidRPr="0081669D">
        <w:rPr>
          <w:b/>
          <w:bCs/>
          <w:highlight w:val="green"/>
        </w:rPr>
        <w:t>Result: Approved with unanimous consent.</w:t>
      </w:r>
    </w:p>
    <w:p w14:paraId="1CFD1A29" w14:textId="77777777" w:rsidR="0081669D" w:rsidRPr="0081669D" w:rsidRDefault="0081669D" w:rsidP="0081669D">
      <w:r w:rsidRPr="0081669D">
        <w:rPr>
          <w:sz w:val="20"/>
        </w:rPr>
        <w:lastRenderedPageBreak/>
        <w:t xml:space="preserve">Note: CIDs that have been discussed and for which the group could not reach consensus. Contains rejections for certain CIDs that were discussed in these </w:t>
      </w:r>
      <w:r w:rsidRPr="0081669D">
        <w:rPr>
          <w:b/>
          <w:bCs/>
          <w:sz w:val="20"/>
        </w:rPr>
        <w:t>documents (POCs):</w:t>
      </w:r>
      <w:r w:rsidRPr="0081669D">
        <w:rPr>
          <w:sz w:val="20"/>
        </w:rPr>
        <w:t xml:space="preserve"> </w:t>
      </w:r>
      <w:r w:rsidRPr="0081669D">
        <w:rPr>
          <w:b/>
          <w:bCs/>
          <w:sz w:val="20"/>
        </w:rPr>
        <w:t>22/1264r6 (</w:t>
      </w:r>
      <w:proofErr w:type="spellStart"/>
      <w:r w:rsidRPr="0081669D">
        <w:rPr>
          <w:b/>
          <w:bCs/>
          <w:sz w:val="20"/>
        </w:rPr>
        <w:t>Yunbo</w:t>
      </w:r>
      <w:proofErr w:type="spellEnd"/>
      <w:r w:rsidRPr="0081669D">
        <w:rPr>
          <w:b/>
          <w:bCs/>
          <w:sz w:val="20"/>
        </w:rPr>
        <w:t>), 22/1369r3 (</w:t>
      </w:r>
      <w:proofErr w:type="spellStart"/>
      <w:r w:rsidRPr="0081669D">
        <w:rPr>
          <w:b/>
          <w:bCs/>
          <w:sz w:val="20"/>
        </w:rPr>
        <w:t>Morteza</w:t>
      </w:r>
      <w:proofErr w:type="spellEnd"/>
      <w:r w:rsidRPr="0081669D">
        <w:rPr>
          <w:b/>
          <w:bCs/>
          <w:sz w:val="20"/>
        </w:rPr>
        <w:t>), 22/1054r3 (Po-Kai), 22/1279r1 (</w:t>
      </w:r>
      <w:proofErr w:type="spellStart"/>
      <w:r w:rsidRPr="0081669D">
        <w:rPr>
          <w:b/>
          <w:bCs/>
          <w:sz w:val="20"/>
        </w:rPr>
        <w:t>Liangxiao</w:t>
      </w:r>
      <w:proofErr w:type="spellEnd"/>
      <w:r w:rsidRPr="0081669D">
        <w:rPr>
          <w:b/>
          <w:bCs/>
          <w:sz w:val="20"/>
        </w:rPr>
        <w:t>), 22/1187r1 (</w:t>
      </w:r>
      <w:proofErr w:type="spellStart"/>
      <w:r w:rsidRPr="0081669D">
        <w:rPr>
          <w:b/>
          <w:bCs/>
          <w:sz w:val="20"/>
        </w:rPr>
        <w:t>Dibakar</w:t>
      </w:r>
      <w:proofErr w:type="spellEnd"/>
      <w:r w:rsidRPr="0081669D">
        <w:rPr>
          <w:b/>
          <w:bCs/>
          <w:sz w:val="20"/>
        </w:rPr>
        <w:t>), 22/1216r2 (</w:t>
      </w:r>
      <w:proofErr w:type="spellStart"/>
      <w:r w:rsidRPr="0081669D">
        <w:rPr>
          <w:b/>
          <w:bCs/>
          <w:sz w:val="20"/>
        </w:rPr>
        <w:t>Chien</w:t>
      </w:r>
      <w:proofErr w:type="spellEnd"/>
      <w:r w:rsidRPr="0081669D">
        <w:rPr>
          <w:b/>
          <w:bCs/>
          <w:sz w:val="20"/>
        </w:rPr>
        <w:t>-Fang), 22/1264r2 (</w:t>
      </w:r>
      <w:proofErr w:type="spellStart"/>
      <w:r w:rsidRPr="0081669D">
        <w:rPr>
          <w:b/>
          <w:bCs/>
          <w:sz w:val="20"/>
        </w:rPr>
        <w:t>Yunbo</w:t>
      </w:r>
      <w:proofErr w:type="spellEnd"/>
      <w:r w:rsidRPr="0081669D">
        <w:rPr>
          <w:b/>
          <w:bCs/>
          <w:sz w:val="20"/>
        </w:rPr>
        <w:t>), 22/1189r7 (Dibakar), 22/1202r3 (Vishnu), 22/1201r4 (Vishnu), 22/1373r5 (Abdel), 22/1189r8 (Dibakar), 22/1182r7 (Po-Kai), 22/1366r0 (</w:t>
      </w:r>
      <w:proofErr w:type="spellStart"/>
      <w:r w:rsidRPr="0081669D">
        <w:rPr>
          <w:b/>
          <w:bCs/>
          <w:sz w:val="20"/>
        </w:rPr>
        <w:t>Guogang</w:t>
      </w:r>
      <w:proofErr w:type="spellEnd"/>
      <w:r w:rsidRPr="0081669D">
        <w:rPr>
          <w:b/>
          <w:bCs/>
          <w:sz w:val="20"/>
        </w:rPr>
        <w:t>), 22/1188r4 (</w:t>
      </w:r>
      <w:proofErr w:type="spellStart"/>
      <w:r w:rsidRPr="0081669D">
        <w:rPr>
          <w:b/>
          <w:bCs/>
          <w:sz w:val="20"/>
        </w:rPr>
        <w:t>Dibakar</w:t>
      </w:r>
      <w:proofErr w:type="spellEnd"/>
      <w:r w:rsidRPr="0081669D">
        <w:rPr>
          <w:b/>
          <w:bCs/>
          <w:sz w:val="20"/>
        </w:rPr>
        <w:t>), 22/1263r4 (</w:t>
      </w:r>
      <w:proofErr w:type="spellStart"/>
      <w:r w:rsidRPr="0081669D">
        <w:rPr>
          <w:b/>
          <w:bCs/>
          <w:sz w:val="20"/>
        </w:rPr>
        <w:t>Yunbo</w:t>
      </w:r>
      <w:proofErr w:type="spellEnd"/>
      <w:r w:rsidRPr="0081669D">
        <w:rPr>
          <w:b/>
          <w:bCs/>
          <w:sz w:val="20"/>
        </w:rPr>
        <w:t>), 22/1204r4 (</w:t>
      </w:r>
      <w:proofErr w:type="spellStart"/>
      <w:r w:rsidRPr="0081669D">
        <w:rPr>
          <w:b/>
          <w:bCs/>
          <w:sz w:val="20"/>
        </w:rPr>
        <w:t>Minyoung</w:t>
      </w:r>
      <w:proofErr w:type="spellEnd"/>
      <w:r w:rsidRPr="0081669D">
        <w:rPr>
          <w:b/>
          <w:bCs/>
          <w:sz w:val="20"/>
        </w:rPr>
        <w:t>), 22/1357r2 (Morteza), 22/1036r3 (Liuming)</w:t>
      </w:r>
    </w:p>
    <w:p w14:paraId="0AA04460" w14:textId="77777777" w:rsidR="0035771E" w:rsidRDefault="0035771E" w:rsidP="00D97B70"/>
    <w:p w14:paraId="416BBED0" w14:textId="77777777" w:rsidR="0035771E" w:rsidRDefault="0035771E" w:rsidP="00D97B70"/>
    <w:p w14:paraId="5D840448" w14:textId="77777777" w:rsidR="0035771E" w:rsidRDefault="0035771E" w:rsidP="00D97B70"/>
    <w:p w14:paraId="2CA52C61" w14:textId="01FB3F93" w:rsidR="0035771E" w:rsidRDefault="0035771E" w:rsidP="00D97B70">
      <w:r w:rsidRPr="0035771E">
        <w:rPr>
          <w:b/>
          <w:bCs/>
        </w:rPr>
        <w:t>Motion 506 (Quarantine 2)</w:t>
      </w:r>
    </w:p>
    <w:p w14:paraId="3E31CCC3" w14:textId="77777777" w:rsidR="0081669D" w:rsidRPr="0081669D" w:rsidRDefault="0081669D" w:rsidP="0081669D">
      <w:r w:rsidRPr="0081669D">
        <w:rPr>
          <w:b/>
          <w:bCs/>
        </w:rPr>
        <w:t>Move to approve a resolution of:</w:t>
      </w:r>
    </w:p>
    <w:p w14:paraId="17893221" w14:textId="77777777" w:rsidR="0081669D" w:rsidRPr="0081669D" w:rsidRDefault="0081669D" w:rsidP="008903A3">
      <w:pPr>
        <w:numPr>
          <w:ilvl w:val="0"/>
          <w:numId w:val="16"/>
        </w:numPr>
      </w:pPr>
      <w:r w:rsidRPr="0081669D">
        <w:rPr>
          <w:b/>
          <w:bCs/>
        </w:rPr>
        <w:t xml:space="preserve">“Rejected -- A proposed resolution for “this CID” was discussed as part of the comment resolutions in “document”, however the group could not reach consensus on a proposed change that would resolve the comment.” for the CIDs that have “Q2” in the “Motion Number” column, wherein the full rejection reason is shown in the “Resolution column” of </w:t>
      </w:r>
      <w:hyperlink r:id="rId84" w:history="1">
        <w:r w:rsidRPr="0081669D">
          <w:rPr>
            <w:rStyle w:val="a7"/>
            <w:b/>
            <w:bCs/>
          </w:rPr>
          <w:t>11-23/0085r1</w:t>
        </w:r>
      </w:hyperlink>
      <w:r w:rsidRPr="0081669D">
        <w:rPr>
          <w:b/>
          <w:bCs/>
        </w:rPr>
        <w:t>, except those under submissions: 11-22/1427r1, 11-22/1505r2, 11-22/1503r2, 11-22/1504r2, 11-22/1418r1, 11-22/1417r0, 11-22/1480r1, 11-22/1436r2, 11-22/1381r4, 11-22/1462r1</w:t>
      </w:r>
    </w:p>
    <w:p w14:paraId="0554D4F0" w14:textId="77777777" w:rsidR="0081669D" w:rsidRPr="0081669D" w:rsidRDefault="0081669D" w:rsidP="0081669D">
      <w:r w:rsidRPr="0081669D">
        <w:rPr>
          <w:b/>
          <w:bCs/>
        </w:rPr>
        <w:t>Move: Abhishek Patil</w:t>
      </w:r>
      <w:r w:rsidRPr="0081669D">
        <w:rPr>
          <w:b/>
          <w:bCs/>
        </w:rPr>
        <w:tab/>
      </w:r>
      <w:r w:rsidRPr="0081669D">
        <w:rPr>
          <w:b/>
          <w:bCs/>
        </w:rPr>
        <w:tab/>
        <w:t>Second: Kumail Haider</w:t>
      </w:r>
    </w:p>
    <w:p w14:paraId="2279B077" w14:textId="77777777" w:rsidR="0081669D" w:rsidRPr="0081669D" w:rsidRDefault="0081669D" w:rsidP="0081669D">
      <w:r w:rsidRPr="0081669D">
        <w:rPr>
          <w:b/>
          <w:bCs/>
        </w:rPr>
        <w:t>Discussion: None.</w:t>
      </w:r>
    </w:p>
    <w:p w14:paraId="31737E54" w14:textId="77777777" w:rsidR="0081669D" w:rsidRPr="0081669D" w:rsidRDefault="0081669D" w:rsidP="0081669D">
      <w:r w:rsidRPr="0081669D">
        <w:rPr>
          <w:b/>
          <w:bCs/>
          <w:highlight w:val="green"/>
        </w:rPr>
        <w:t>Result: Approved with unanimous consent.</w:t>
      </w:r>
    </w:p>
    <w:p w14:paraId="36C21FBA" w14:textId="77777777" w:rsidR="0081669D" w:rsidRPr="0081669D" w:rsidRDefault="0081669D" w:rsidP="0081669D">
      <w:pPr>
        <w:rPr>
          <w:sz w:val="20"/>
        </w:rPr>
      </w:pPr>
      <w:r w:rsidRPr="0081669D">
        <w:rPr>
          <w:sz w:val="20"/>
        </w:rPr>
        <w:t xml:space="preserve">Note: CIDs that have been discussed and for which the group could not reach consensus. Contains rejections for certain CIDs that were discussed in these </w:t>
      </w:r>
      <w:r w:rsidRPr="0081669D">
        <w:rPr>
          <w:b/>
          <w:bCs/>
          <w:sz w:val="20"/>
        </w:rPr>
        <w:t>documents:</w:t>
      </w:r>
      <w:r w:rsidRPr="0081669D">
        <w:rPr>
          <w:sz w:val="20"/>
        </w:rPr>
        <w:t xml:space="preserve"> </w:t>
      </w:r>
      <w:r w:rsidRPr="0081669D">
        <w:rPr>
          <w:b/>
          <w:bCs/>
          <w:sz w:val="20"/>
          <w:lang w:val="pt-BR"/>
        </w:rPr>
        <w:t>22/1357r2 (Morteza), 22/1505r2 (Liwen), 22/1503r2 (Liwen), 22/1504r2 (Liwen), 22/1436r2 (Duncan), 22/1418r1 (Yunbo), 22/1377r4 (Xiangxin), 22/1381r4 (Minyoung), 22/1452r3 (Yonggang), 22/1480r1 (Gaurang), 22/1462r1 (Ming), 22/1457r1 (Duncan), 22/1435r0 (Duncan), 22/1482r4 (Laurent), 22/1502r0 (Liwen), 22/1422r3 (Abhishek), 22/1428r2 (Laurent), 22/1417r0 (Yunbo), 22/1427r1 (Rubayet)</w:t>
      </w:r>
    </w:p>
    <w:p w14:paraId="57A44021" w14:textId="77777777" w:rsidR="0035771E" w:rsidRDefault="0035771E" w:rsidP="00D97B70"/>
    <w:p w14:paraId="533D2959" w14:textId="77777777" w:rsidR="0035771E" w:rsidRDefault="0035771E" w:rsidP="00D97B70"/>
    <w:p w14:paraId="6C6822BB" w14:textId="77777777" w:rsidR="0035771E" w:rsidRDefault="0035771E" w:rsidP="00D97B70"/>
    <w:p w14:paraId="7209533F" w14:textId="1428DD44" w:rsidR="0035771E" w:rsidRDefault="0035771E" w:rsidP="00D97B70">
      <w:r w:rsidRPr="0035771E">
        <w:rPr>
          <w:b/>
          <w:bCs/>
        </w:rPr>
        <w:t>Motion 507 (Quarantine 3)</w:t>
      </w:r>
    </w:p>
    <w:p w14:paraId="177A34DB" w14:textId="77777777" w:rsidR="0081669D" w:rsidRPr="0081669D" w:rsidRDefault="0081669D" w:rsidP="0081669D">
      <w:r w:rsidRPr="0081669D">
        <w:rPr>
          <w:b/>
          <w:bCs/>
        </w:rPr>
        <w:t>Move to approve a resolution of:</w:t>
      </w:r>
    </w:p>
    <w:p w14:paraId="464A77F2" w14:textId="77777777" w:rsidR="0081669D" w:rsidRPr="0081669D" w:rsidRDefault="0081669D" w:rsidP="008903A3">
      <w:pPr>
        <w:numPr>
          <w:ilvl w:val="0"/>
          <w:numId w:val="17"/>
        </w:numPr>
      </w:pPr>
      <w:r w:rsidRPr="0081669D">
        <w:rPr>
          <w:b/>
          <w:bCs/>
        </w:rPr>
        <w:t xml:space="preserve">“Rejected -- A proposed resolution for “this CID” was discussed as part of the comment resolutions in “document”, however the group could not reach consensus on a proposed change that would resolve the comment.” for the CIDs that have “Q3” in the “Motion Number” column, wherein the full rejection reason is shown in the “Resolution column” of </w:t>
      </w:r>
      <w:hyperlink r:id="rId85" w:history="1">
        <w:r w:rsidRPr="0081669D">
          <w:rPr>
            <w:rStyle w:val="a7"/>
            <w:b/>
            <w:bCs/>
          </w:rPr>
          <w:t>11-23/0085r1</w:t>
        </w:r>
      </w:hyperlink>
      <w:r w:rsidRPr="0081669D">
        <w:rPr>
          <w:b/>
          <w:bCs/>
        </w:rPr>
        <w:t>, except those under submissions: 11-22/1545r3, 11-22/1683r6, 11-22/1709r5, 11-22/1705r2, 11-22/1517r2, 11-22/1680r1, 11-22/1526r5, 11-22/1709r2.</w:t>
      </w:r>
    </w:p>
    <w:p w14:paraId="31E85635" w14:textId="77777777" w:rsidR="0081669D" w:rsidRPr="0081669D" w:rsidRDefault="0081669D" w:rsidP="0081669D">
      <w:r w:rsidRPr="0081669D">
        <w:rPr>
          <w:b/>
          <w:bCs/>
        </w:rPr>
        <w:t>Move: Abhishek Patil</w:t>
      </w:r>
      <w:r w:rsidRPr="0081669D">
        <w:rPr>
          <w:b/>
          <w:bCs/>
        </w:rPr>
        <w:tab/>
      </w:r>
      <w:r w:rsidRPr="0081669D">
        <w:rPr>
          <w:b/>
          <w:bCs/>
        </w:rPr>
        <w:tab/>
        <w:t xml:space="preserve">Second: </w:t>
      </w:r>
      <w:proofErr w:type="spellStart"/>
      <w:r w:rsidRPr="0081669D">
        <w:rPr>
          <w:b/>
          <w:bCs/>
        </w:rPr>
        <w:t>Rethna</w:t>
      </w:r>
      <w:proofErr w:type="spellEnd"/>
      <w:r w:rsidRPr="0081669D">
        <w:rPr>
          <w:b/>
          <w:bCs/>
        </w:rPr>
        <w:t xml:space="preserve"> </w:t>
      </w:r>
      <w:proofErr w:type="spellStart"/>
      <w:r w:rsidRPr="0081669D">
        <w:rPr>
          <w:b/>
          <w:bCs/>
        </w:rPr>
        <w:t>Pulikkoonattu</w:t>
      </w:r>
      <w:proofErr w:type="spellEnd"/>
    </w:p>
    <w:p w14:paraId="393FFA2F" w14:textId="77777777" w:rsidR="0081669D" w:rsidRPr="0081669D" w:rsidRDefault="0081669D" w:rsidP="0081669D">
      <w:r w:rsidRPr="0081669D">
        <w:rPr>
          <w:b/>
          <w:bCs/>
        </w:rPr>
        <w:t>Discussion: None.</w:t>
      </w:r>
    </w:p>
    <w:p w14:paraId="666DA920" w14:textId="77777777" w:rsidR="0081669D" w:rsidRPr="0081669D" w:rsidRDefault="0081669D" w:rsidP="0081669D">
      <w:r w:rsidRPr="0081669D">
        <w:rPr>
          <w:b/>
          <w:bCs/>
          <w:highlight w:val="green"/>
        </w:rPr>
        <w:t>Result: Approved with unanimous consent.</w:t>
      </w:r>
    </w:p>
    <w:p w14:paraId="17FE187A" w14:textId="77777777" w:rsidR="0081669D" w:rsidRPr="0081669D" w:rsidRDefault="0081669D" w:rsidP="0081669D">
      <w:pPr>
        <w:rPr>
          <w:sz w:val="20"/>
        </w:rPr>
      </w:pPr>
      <w:r w:rsidRPr="0081669D">
        <w:rPr>
          <w:sz w:val="20"/>
        </w:rPr>
        <w:t xml:space="preserve">Note: CIDs that have been discussed and for which the group could not reach consensus. Contains rejections for certain CIDs that were discussed in these </w:t>
      </w:r>
      <w:r w:rsidRPr="0081669D">
        <w:rPr>
          <w:b/>
          <w:bCs/>
          <w:sz w:val="20"/>
        </w:rPr>
        <w:t>documents (POCs): 11-22/1671r3 (Arik), 11-22/1709r5 (Binita), 11-22/1517r2 (Minyoung), 11-22/1661r4 (Yonggang), 11-22/1717r1 (Ming), 11-22/1680r1 (Ming), 11-22/1545r3 (Kumail), 11-22/1683r6 (Frank), 11-22/1742r2 (</w:t>
      </w:r>
      <w:proofErr w:type="spellStart"/>
      <w:r w:rsidRPr="0081669D">
        <w:rPr>
          <w:b/>
          <w:bCs/>
          <w:sz w:val="20"/>
        </w:rPr>
        <w:t>Yousi</w:t>
      </w:r>
      <w:proofErr w:type="spellEnd"/>
      <w:r w:rsidRPr="0081669D">
        <w:rPr>
          <w:b/>
          <w:bCs/>
          <w:sz w:val="20"/>
        </w:rPr>
        <w:t>), 11-22/1709r2 (</w:t>
      </w:r>
      <w:proofErr w:type="spellStart"/>
      <w:r w:rsidRPr="0081669D">
        <w:rPr>
          <w:b/>
          <w:bCs/>
          <w:sz w:val="20"/>
        </w:rPr>
        <w:t>Binita</w:t>
      </w:r>
      <w:proofErr w:type="spellEnd"/>
      <w:r w:rsidRPr="0081669D">
        <w:rPr>
          <w:b/>
          <w:bCs/>
          <w:sz w:val="20"/>
        </w:rPr>
        <w:t>), 11-22/1539r3 (Ming), 11-22/1692r2 (Stephen), 11-22/1583r2 (Po-Kai), 11-22/1537r1 (</w:t>
      </w:r>
      <w:proofErr w:type="spellStart"/>
      <w:r w:rsidRPr="0081669D">
        <w:rPr>
          <w:b/>
          <w:bCs/>
          <w:sz w:val="20"/>
        </w:rPr>
        <w:t>Juseong</w:t>
      </w:r>
      <w:proofErr w:type="spellEnd"/>
      <w:r w:rsidRPr="0081669D">
        <w:rPr>
          <w:b/>
          <w:bCs/>
          <w:sz w:val="20"/>
        </w:rPr>
        <w:t>), 11-22/1535r1 (</w:t>
      </w:r>
      <w:proofErr w:type="spellStart"/>
      <w:r w:rsidRPr="0081669D">
        <w:rPr>
          <w:b/>
          <w:bCs/>
          <w:sz w:val="20"/>
        </w:rPr>
        <w:t>Juseong</w:t>
      </w:r>
      <w:proofErr w:type="spellEnd"/>
      <w:r w:rsidRPr="0081669D">
        <w:rPr>
          <w:b/>
          <w:bCs/>
          <w:sz w:val="20"/>
        </w:rPr>
        <w:t xml:space="preserve">), 11-22/1574r1 (Liuming), 11-22/1526r5 (Ming), </w:t>
      </w:r>
      <w:r w:rsidRPr="0081669D">
        <w:rPr>
          <w:b/>
          <w:bCs/>
          <w:strike/>
          <w:sz w:val="20"/>
        </w:rPr>
        <w:t>11-22/1705r2 (Ming),</w:t>
      </w:r>
      <w:r w:rsidRPr="0081669D">
        <w:rPr>
          <w:b/>
          <w:bCs/>
          <w:sz w:val="20"/>
        </w:rPr>
        <w:t xml:space="preserve"> 11-22/1746r4 (Ming), 11-22/1586r2 (Abhishek)</w:t>
      </w:r>
    </w:p>
    <w:p w14:paraId="6ACB86B4" w14:textId="77777777" w:rsidR="0035771E" w:rsidRDefault="0035771E" w:rsidP="00D97B70"/>
    <w:p w14:paraId="1CFB9A1C" w14:textId="77777777" w:rsidR="0035771E" w:rsidRDefault="0035771E" w:rsidP="00D97B70"/>
    <w:p w14:paraId="7B53DB3E" w14:textId="77777777" w:rsidR="0035771E" w:rsidRDefault="0035771E" w:rsidP="00D97B70"/>
    <w:p w14:paraId="5B0EC6C4" w14:textId="02D760B0" w:rsidR="0035771E" w:rsidRDefault="0035771E" w:rsidP="00D97B70">
      <w:r w:rsidRPr="0035771E">
        <w:rPr>
          <w:b/>
          <w:bCs/>
        </w:rPr>
        <w:t>Motion 508 (Quarantine 4)</w:t>
      </w:r>
    </w:p>
    <w:p w14:paraId="526203C5" w14:textId="77777777" w:rsidR="00F72424" w:rsidRPr="00F72424" w:rsidRDefault="00F72424" w:rsidP="00F72424">
      <w:r w:rsidRPr="00F72424">
        <w:rPr>
          <w:b/>
          <w:bCs/>
        </w:rPr>
        <w:t>Move to approve a resolution of:</w:t>
      </w:r>
    </w:p>
    <w:p w14:paraId="153773A3" w14:textId="77777777" w:rsidR="009A472B" w:rsidRPr="00F72424" w:rsidRDefault="008903A3" w:rsidP="008903A3">
      <w:pPr>
        <w:numPr>
          <w:ilvl w:val="0"/>
          <w:numId w:val="18"/>
        </w:numPr>
      </w:pPr>
      <w:r w:rsidRPr="00F72424">
        <w:rPr>
          <w:b/>
          <w:bCs/>
        </w:rPr>
        <w:t xml:space="preserve">“Rejected -- A proposed resolution for “this CID” was discussed as part of the comment resolutions in “document”, however the group could not reach consensus on a proposed change that would resolve the comment.” for the CIDs that have “Q4” in the “Motion </w:t>
      </w:r>
      <w:r w:rsidRPr="00F72424">
        <w:rPr>
          <w:b/>
          <w:bCs/>
        </w:rPr>
        <w:lastRenderedPageBreak/>
        <w:t xml:space="preserve">Number” column, wherein the full rejection reason is shown in the “Resolution column” of </w:t>
      </w:r>
      <w:hyperlink r:id="rId86" w:history="1">
        <w:r w:rsidRPr="00F72424">
          <w:rPr>
            <w:rStyle w:val="a7"/>
            <w:b/>
            <w:bCs/>
          </w:rPr>
          <w:t>11-23/0085r1</w:t>
        </w:r>
      </w:hyperlink>
      <w:r w:rsidRPr="00F72424">
        <w:rPr>
          <w:b/>
          <w:bCs/>
        </w:rPr>
        <w:t>, except those under submissions: 11-22/1756r7, 11-22/1793r1, 11-22/1768r7</w:t>
      </w:r>
    </w:p>
    <w:p w14:paraId="0B5BEA3E" w14:textId="77777777" w:rsidR="00F72424" w:rsidRPr="00F72424" w:rsidRDefault="00F72424" w:rsidP="00F72424">
      <w:r w:rsidRPr="00F72424">
        <w:rPr>
          <w:b/>
          <w:bCs/>
        </w:rPr>
        <w:t>Move: Subir Das</w:t>
      </w:r>
      <w:r w:rsidRPr="00F72424">
        <w:rPr>
          <w:b/>
          <w:bCs/>
        </w:rPr>
        <w:tab/>
      </w:r>
      <w:r w:rsidRPr="00F72424">
        <w:rPr>
          <w:b/>
          <w:bCs/>
        </w:rPr>
        <w:tab/>
        <w:t>Second: Mike Montemurro</w:t>
      </w:r>
    </w:p>
    <w:p w14:paraId="6035FE93" w14:textId="77777777" w:rsidR="00F72424" w:rsidRPr="00F72424" w:rsidRDefault="00F72424" w:rsidP="00F72424">
      <w:r w:rsidRPr="00F72424">
        <w:rPr>
          <w:b/>
          <w:bCs/>
        </w:rPr>
        <w:t>Discussion: None.</w:t>
      </w:r>
    </w:p>
    <w:p w14:paraId="12743422" w14:textId="77777777" w:rsidR="00F72424" w:rsidRPr="00F72424" w:rsidRDefault="00F72424" w:rsidP="00F72424">
      <w:r w:rsidRPr="00F72424">
        <w:rPr>
          <w:b/>
          <w:bCs/>
          <w:highlight w:val="green"/>
        </w:rPr>
        <w:t>Result: Approved with unanimous consent.</w:t>
      </w:r>
    </w:p>
    <w:p w14:paraId="0F00B0F4" w14:textId="77777777" w:rsidR="00F72424" w:rsidRPr="00F72424" w:rsidRDefault="00F72424" w:rsidP="00F72424">
      <w:pPr>
        <w:rPr>
          <w:sz w:val="20"/>
        </w:rPr>
      </w:pPr>
      <w:r w:rsidRPr="00F72424">
        <w:rPr>
          <w:sz w:val="20"/>
        </w:rPr>
        <w:t xml:space="preserve">Note: CIDs that have been discussed and for which the group could not reach consensus. Contains rejections for certain CIDs that were discussed in these </w:t>
      </w:r>
      <w:r w:rsidRPr="00F72424">
        <w:rPr>
          <w:b/>
          <w:bCs/>
          <w:sz w:val="20"/>
        </w:rPr>
        <w:t>documents (POCs): 11-22/1768r7 (Ming), 11-22/1793r1 (Morteza), 11-22/1832r1 (Yongho), 11-22/1796r0 (Abhishek), 11-22/1827r5 (</w:t>
      </w:r>
      <w:proofErr w:type="spellStart"/>
      <w:r w:rsidRPr="00F72424">
        <w:rPr>
          <w:b/>
          <w:bCs/>
          <w:sz w:val="20"/>
        </w:rPr>
        <w:t>Chunyu</w:t>
      </w:r>
      <w:proofErr w:type="spellEnd"/>
      <w:r w:rsidRPr="00F72424">
        <w:rPr>
          <w:b/>
          <w:bCs/>
          <w:sz w:val="20"/>
        </w:rPr>
        <w:t>), 11-22/1815r2 (</w:t>
      </w:r>
      <w:proofErr w:type="spellStart"/>
      <w:r w:rsidRPr="00F72424">
        <w:rPr>
          <w:b/>
          <w:bCs/>
          <w:sz w:val="20"/>
        </w:rPr>
        <w:t>Xiangxin</w:t>
      </w:r>
      <w:proofErr w:type="spellEnd"/>
      <w:r w:rsidRPr="00F72424">
        <w:rPr>
          <w:b/>
          <w:bCs/>
          <w:sz w:val="20"/>
        </w:rPr>
        <w:t>), 11-22/1838r5 (</w:t>
      </w:r>
      <w:proofErr w:type="spellStart"/>
      <w:r w:rsidRPr="00F72424">
        <w:rPr>
          <w:b/>
          <w:bCs/>
          <w:sz w:val="20"/>
        </w:rPr>
        <w:t>Binita</w:t>
      </w:r>
      <w:proofErr w:type="spellEnd"/>
      <w:r w:rsidRPr="00F72424">
        <w:rPr>
          <w:b/>
          <w:bCs/>
          <w:sz w:val="20"/>
        </w:rPr>
        <w:t>),  11-22/1828r1 (</w:t>
      </w:r>
      <w:proofErr w:type="spellStart"/>
      <w:r w:rsidRPr="00F72424">
        <w:rPr>
          <w:b/>
          <w:bCs/>
          <w:sz w:val="20"/>
        </w:rPr>
        <w:t>Chunyu</w:t>
      </w:r>
      <w:proofErr w:type="spellEnd"/>
      <w:r w:rsidRPr="00F72424">
        <w:rPr>
          <w:b/>
          <w:bCs/>
          <w:sz w:val="20"/>
        </w:rPr>
        <w:t>),  11-22/1756r3 (Minyoung), 11-22/1816r3 (Abhishek/Po-Kai), 11-22/1766r2 (Ming), 11-22/1777r2 (Po-Kai), 11-22/1836r1 (Yongho), 11-22/1747r3 (Ming), 11-22/1811r0 (Liwen), 11-22/1756r5 (</w:t>
      </w:r>
      <w:proofErr w:type="spellStart"/>
      <w:r w:rsidRPr="00F72424">
        <w:rPr>
          <w:b/>
          <w:bCs/>
          <w:sz w:val="20"/>
        </w:rPr>
        <w:t>Minyoung</w:t>
      </w:r>
      <w:proofErr w:type="spellEnd"/>
      <w:r w:rsidRPr="00F72424">
        <w:rPr>
          <w:b/>
          <w:bCs/>
          <w:sz w:val="20"/>
        </w:rPr>
        <w:t>), 11-22/1756r7 (</w:t>
      </w:r>
      <w:proofErr w:type="spellStart"/>
      <w:r w:rsidRPr="00F72424">
        <w:rPr>
          <w:b/>
          <w:bCs/>
          <w:sz w:val="20"/>
        </w:rPr>
        <w:t>Minyoung</w:t>
      </w:r>
      <w:proofErr w:type="spellEnd"/>
      <w:r w:rsidRPr="00F72424">
        <w:rPr>
          <w:b/>
          <w:bCs/>
          <w:sz w:val="20"/>
        </w:rPr>
        <w:t>), 11-22/1789r0 (</w:t>
      </w:r>
      <w:proofErr w:type="spellStart"/>
      <w:r w:rsidRPr="00F72424">
        <w:rPr>
          <w:b/>
          <w:bCs/>
          <w:sz w:val="20"/>
        </w:rPr>
        <w:t>Sanghyun</w:t>
      </w:r>
      <w:proofErr w:type="spellEnd"/>
      <w:r w:rsidRPr="00F72424">
        <w:rPr>
          <w:b/>
          <w:bCs/>
          <w:sz w:val="20"/>
        </w:rPr>
        <w:t>), 11-22/1825r0 (</w:t>
      </w:r>
      <w:proofErr w:type="spellStart"/>
      <w:r w:rsidRPr="00F72424">
        <w:rPr>
          <w:b/>
          <w:bCs/>
          <w:sz w:val="20"/>
        </w:rPr>
        <w:t>Pooya</w:t>
      </w:r>
      <w:proofErr w:type="spellEnd"/>
      <w:r w:rsidRPr="00F72424">
        <w:rPr>
          <w:b/>
          <w:bCs/>
          <w:sz w:val="20"/>
        </w:rPr>
        <w:t>), 11-22/1786r1 (</w:t>
      </w:r>
      <w:proofErr w:type="spellStart"/>
      <w:r w:rsidRPr="00F72424">
        <w:rPr>
          <w:b/>
          <w:bCs/>
          <w:sz w:val="20"/>
        </w:rPr>
        <w:t>Liuming</w:t>
      </w:r>
      <w:proofErr w:type="spellEnd"/>
      <w:r w:rsidRPr="00F72424">
        <w:rPr>
          <w:b/>
          <w:bCs/>
          <w:sz w:val="20"/>
        </w:rPr>
        <w:t>)</w:t>
      </w:r>
    </w:p>
    <w:p w14:paraId="60EC471C" w14:textId="77777777" w:rsidR="0035771E" w:rsidRDefault="0035771E" w:rsidP="00D97B70"/>
    <w:p w14:paraId="6370EB51" w14:textId="77777777" w:rsidR="0035771E" w:rsidRDefault="0035771E" w:rsidP="00D97B70"/>
    <w:p w14:paraId="7E005CB6" w14:textId="77777777" w:rsidR="0035771E" w:rsidRDefault="0035771E" w:rsidP="00D97B70"/>
    <w:p w14:paraId="6EF1AD99" w14:textId="4473A1AF" w:rsidR="0035771E" w:rsidRDefault="0035771E" w:rsidP="00D97B70">
      <w:r w:rsidRPr="0035771E">
        <w:rPr>
          <w:b/>
          <w:bCs/>
        </w:rPr>
        <w:t>Motion 509 (Quarantine 6)</w:t>
      </w:r>
    </w:p>
    <w:p w14:paraId="65922D7D" w14:textId="77777777" w:rsidR="00F72424" w:rsidRPr="00F72424" w:rsidRDefault="00F72424" w:rsidP="00F72424">
      <w:r w:rsidRPr="00F72424">
        <w:rPr>
          <w:b/>
          <w:bCs/>
        </w:rPr>
        <w:t>Move to approve a resolution of:</w:t>
      </w:r>
    </w:p>
    <w:p w14:paraId="33E7F2F9" w14:textId="77777777" w:rsidR="009A472B" w:rsidRPr="00F72424" w:rsidRDefault="008903A3" w:rsidP="008903A3">
      <w:pPr>
        <w:numPr>
          <w:ilvl w:val="0"/>
          <w:numId w:val="19"/>
        </w:numPr>
      </w:pPr>
      <w:r w:rsidRPr="00F72424">
        <w:rPr>
          <w:b/>
          <w:bCs/>
        </w:rPr>
        <w:t xml:space="preserve">“Rejected -- A proposed resolution for “this CID” was discussed as part of the comment resolutions in “document”, however the group could not reach consensus on a proposed change that would resolve the comment.” for the CIDs that have “Q6” in the “Motion Number” column, wherein the full rejection reason is shown in the “Resolution column” of </w:t>
      </w:r>
      <w:hyperlink r:id="rId87" w:history="1">
        <w:r w:rsidRPr="00F72424">
          <w:rPr>
            <w:rStyle w:val="a7"/>
            <w:b/>
            <w:bCs/>
          </w:rPr>
          <w:t>11-23/0085r1</w:t>
        </w:r>
      </w:hyperlink>
      <w:r w:rsidRPr="00F72424">
        <w:rPr>
          <w:b/>
          <w:bCs/>
        </w:rPr>
        <w:t>, except those under submissions: 11-22/1906r0, 11-22/1890r0, 11-22/1890r1, 11-22/1876r1, 11-22/1881r2, 11-22/1844r1, 11-22/1879r1, 11-22/1978r5</w:t>
      </w:r>
    </w:p>
    <w:p w14:paraId="6460F6C6" w14:textId="77777777" w:rsidR="00F72424" w:rsidRPr="00F72424" w:rsidRDefault="00F72424" w:rsidP="00F72424">
      <w:r w:rsidRPr="00F72424">
        <w:rPr>
          <w:b/>
          <w:bCs/>
        </w:rPr>
        <w:t>Move: Kumail Haider</w:t>
      </w:r>
      <w:r w:rsidRPr="00F72424">
        <w:rPr>
          <w:b/>
          <w:bCs/>
        </w:rPr>
        <w:tab/>
      </w:r>
      <w:r w:rsidRPr="00F72424">
        <w:rPr>
          <w:b/>
          <w:bCs/>
        </w:rPr>
        <w:tab/>
        <w:t xml:space="preserve">Second: John </w:t>
      </w:r>
      <w:proofErr w:type="spellStart"/>
      <w:r w:rsidRPr="00F72424">
        <w:rPr>
          <w:b/>
          <w:bCs/>
        </w:rPr>
        <w:t>Wullert</w:t>
      </w:r>
      <w:proofErr w:type="spellEnd"/>
    </w:p>
    <w:p w14:paraId="76E7EC3C" w14:textId="77777777" w:rsidR="00F72424" w:rsidRPr="00F72424" w:rsidRDefault="00F72424" w:rsidP="00F72424">
      <w:r w:rsidRPr="00F72424">
        <w:rPr>
          <w:b/>
          <w:bCs/>
        </w:rPr>
        <w:t>Discussion: None.</w:t>
      </w:r>
    </w:p>
    <w:p w14:paraId="3A5E9FA0" w14:textId="77777777" w:rsidR="00F72424" w:rsidRPr="00F72424" w:rsidRDefault="00F72424" w:rsidP="00F72424">
      <w:r w:rsidRPr="00F72424">
        <w:rPr>
          <w:b/>
          <w:bCs/>
          <w:highlight w:val="green"/>
        </w:rPr>
        <w:t>Result: Approved with unanimous consent.</w:t>
      </w:r>
    </w:p>
    <w:p w14:paraId="5B1E9145" w14:textId="77777777" w:rsidR="00F72424" w:rsidRPr="00F72424" w:rsidRDefault="00F72424" w:rsidP="00F72424">
      <w:pPr>
        <w:rPr>
          <w:sz w:val="20"/>
        </w:rPr>
      </w:pPr>
      <w:r w:rsidRPr="00F72424">
        <w:rPr>
          <w:sz w:val="20"/>
        </w:rPr>
        <w:t xml:space="preserve">Note: CIDs that have been discussed and for which the group could not reach consensus. Contains rejections for certain CIDs that were discussed in these </w:t>
      </w:r>
      <w:r w:rsidRPr="00F72424">
        <w:rPr>
          <w:b/>
          <w:bCs/>
          <w:sz w:val="20"/>
        </w:rPr>
        <w:t>documents (POCs): 22/1876r1 (Jay), 22/1848r1 (Morteza/Minyoung), 22/1860r3 (Frank), 22/1966r1 (</w:t>
      </w:r>
      <w:proofErr w:type="spellStart"/>
      <w:r w:rsidRPr="00F72424">
        <w:rPr>
          <w:b/>
          <w:bCs/>
          <w:sz w:val="20"/>
        </w:rPr>
        <w:t>Pooya</w:t>
      </w:r>
      <w:proofErr w:type="spellEnd"/>
      <w:r w:rsidRPr="00F72424">
        <w:rPr>
          <w:b/>
          <w:bCs/>
          <w:sz w:val="20"/>
        </w:rPr>
        <w:t>), 22/1890r0 (</w:t>
      </w:r>
      <w:proofErr w:type="spellStart"/>
      <w:r w:rsidRPr="00F72424">
        <w:rPr>
          <w:b/>
          <w:bCs/>
          <w:sz w:val="20"/>
        </w:rPr>
        <w:t>Binita</w:t>
      </w:r>
      <w:proofErr w:type="spellEnd"/>
      <w:r w:rsidRPr="00F72424">
        <w:rPr>
          <w:b/>
          <w:bCs/>
          <w:sz w:val="20"/>
        </w:rPr>
        <w:t xml:space="preserve">), 22/1890r1 (Binita), </w:t>
      </w:r>
      <w:r w:rsidRPr="00F72424">
        <w:rPr>
          <w:b/>
          <w:bCs/>
          <w:strike/>
          <w:sz w:val="20"/>
        </w:rPr>
        <w:t>22/1881r2 (Ming),</w:t>
      </w:r>
      <w:r w:rsidRPr="00F72424">
        <w:rPr>
          <w:b/>
          <w:bCs/>
          <w:sz w:val="20"/>
        </w:rPr>
        <w:t xml:space="preserve"> 22/1879r1 (Ming), 22/1846r2 (Kaiying), 22/1906r0 (Binita), 22/1935r1 (Thomas), 22/1943r3 (Dmitry), 22/1978r5 (Abhishek), 22/1850r1 (Mark), 22/1903r4 (Laurent), 22/1844r1 (Kaiying), 22/1944r1 (Dmitry), 22/1920r0 (Geonjung), 22/1903r6 (Laurent).</w:t>
      </w:r>
    </w:p>
    <w:p w14:paraId="489DAD9C" w14:textId="77777777" w:rsidR="0035771E" w:rsidRDefault="0035771E" w:rsidP="00D97B70"/>
    <w:p w14:paraId="641A0A38" w14:textId="77777777" w:rsidR="0035771E" w:rsidRDefault="0035771E" w:rsidP="00D97B70"/>
    <w:p w14:paraId="5606EA4C" w14:textId="77777777" w:rsidR="0035771E" w:rsidRDefault="0035771E" w:rsidP="00D97B70"/>
    <w:p w14:paraId="62574B49" w14:textId="6A306EE0" w:rsidR="0035771E" w:rsidRDefault="0035771E" w:rsidP="00D97B70">
      <w:r w:rsidRPr="0035771E">
        <w:rPr>
          <w:b/>
          <w:bCs/>
        </w:rPr>
        <w:t>Motion 510 (Quarantine 7)</w:t>
      </w:r>
    </w:p>
    <w:p w14:paraId="1C89D66C" w14:textId="77777777" w:rsidR="00F72424" w:rsidRPr="00F72424" w:rsidRDefault="00F72424" w:rsidP="00F72424">
      <w:r w:rsidRPr="00F72424">
        <w:rPr>
          <w:b/>
          <w:bCs/>
        </w:rPr>
        <w:t>Move to approve a resolution of:</w:t>
      </w:r>
    </w:p>
    <w:p w14:paraId="6EF3BB75" w14:textId="77777777" w:rsidR="009A472B" w:rsidRPr="00F72424" w:rsidRDefault="008903A3" w:rsidP="008903A3">
      <w:pPr>
        <w:numPr>
          <w:ilvl w:val="0"/>
          <w:numId w:val="20"/>
        </w:numPr>
      </w:pPr>
      <w:r w:rsidRPr="00F72424">
        <w:rPr>
          <w:b/>
          <w:bCs/>
        </w:rPr>
        <w:t xml:space="preserve">“Rejected -- A proposed resolution for “this CID” was discussed as part of the comment resolutions in “document”, however the group could not reach consensus on a proposed change that would resolve the comment.” for the CIDs that have “Q7” in the “Motion Number” column, wherein the full rejection reason is shown in the “Resolution column” of </w:t>
      </w:r>
      <w:hyperlink r:id="rId88" w:history="1">
        <w:r w:rsidRPr="00F72424">
          <w:rPr>
            <w:rStyle w:val="a7"/>
            <w:b/>
            <w:bCs/>
          </w:rPr>
          <w:t>11-23/0085r1</w:t>
        </w:r>
      </w:hyperlink>
      <w:r w:rsidRPr="00F72424">
        <w:rPr>
          <w:b/>
          <w:bCs/>
        </w:rPr>
        <w:t xml:space="preserve">, except those under submissions: 11-22/2184r0, 11-22/2153r0, 11-22/2183r0, 11-22/2164r1, 11-22/2172r0. </w:t>
      </w:r>
    </w:p>
    <w:p w14:paraId="176B699F" w14:textId="77777777" w:rsidR="00F72424" w:rsidRPr="00F72424" w:rsidRDefault="00F72424" w:rsidP="00F72424">
      <w:r w:rsidRPr="00F72424">
        <w:rPr>
          <w:b/>
          <w:bCs/>
        </w:rPr>
        <w:t xml:space="preserve">Move: John </w:t>
      </w:r>
      <w:proofErr w:type="spellStart"/>
      <w:r w:rsidRPr="00F72424">
        <w:rPr>
          <w:b/>
          <w:bCs/>
        </w:rPr>
        <w:t>Wullert</w:t>
      </w:r>
      <w:proofErr w:type="spellEnd"/>
      <w:r w:rsidRPr="00F72424">
        <w:rPr>
          <w:b/>
          <w:bCs/>
        </w:rPr>
        <w:tab/>
      </w:r>
      <w:r w:rsidRPr="00F72424">
        <w:rPr>
          <w:b/>
          <w:bCs/>
        </w:rPr>
        <w:tab/>
        <w:t>Second: Abhishek Patil</w:t>
      </w:r>
    </w:p>
    <w:p w14:paraId="0EBFC4D1" w14:textId="77777777" w:rsidR="00F72424" w:rsidRPr="00F72424" w:rsidRDefault="00F72424" w:rsidP="00F72424">
      <w:r w:rsidRPr="00F72424">
        <w:rPr>
          <w:b/>
          <w:bCs/>
        </w:rPr>
        <w:t>Discussion: None.</w:t>
      </w:r>
    </w:p>
    <w:p w14:paraId="6DEE4769" w14:textId="77777777" w:rsidR="00F72424" w:rsidRPr="00F72424" w:rsidRDefault="00F72424" w:rsidP="00F72424">
      <w:r w:rsidRPr="00F72424">
        <w:rPr>
          <w:b/>
          <w:bCs/>
          <w:highlight w:val="green"/>
        </w:rPr>
        <w:t>Result: Approved with unanimous consent.</w:t>
      </w:r>
    </w:p>
    <w:p w14:paraId="69367DE7" w14:textId="77777777" w:rsidR="00F72424" w:rsidRPr="00F72424" w:rsidRDefault="00F72424" w:rsidP="00F72424">
      <w:pPr>
        <w:rPr>
          <w:sz w:val="20"/>
        </w:rPr>
      </w:pPr>
      <w:r w:rsidRPr="00F72424">
        <w:rPr>
          <w:sz w:val="20"/>
        </w:rPr>
        <w:t xml:space="preserve">Note: CIDs that have been discussed and for which the group could not reach consensus. Contains rejections for certain CIDs that were discussed in these </w:t>
      </w:r>
      <w:r w:rsidRPr="00F72424">
        <w:rPr>
          <w:b/>
          <w:bCs/>
          <w:sz w:val="20"/>
        </w:rPr>
        <w:t xml:space="preserve">documents (POCs): 11-22/2164r1 (Subir), 11-22/2170r1 (Gaurang), 11-22/2033r1 (Po-Kai), 11-22/2157r1 (EDITOR), </w:t>
      </w:r>
      <w:r w:rsidRPr="00F72424">
        <w:rPr>
          <w:b/>
          <w:bCs/>
          <w:strike/>
          <w:sz w:val="20"/>
        </w:rPr>
        <w:t>11-22/2172r0 (Abdel),</w:t>
      </w:r>
      <w:r w:rsidRPr="00F72424">
        <w:rPr>
          <w:b/>
          <w:bCs/>
          <w:sz w:val="20"/>
        </w:rPr>
        <w:t xml:space="preserve"> 11-22/2184r0 (Jeongki), 11-22/2045r1 (Minyoung), 11-22/2170r0/11-22/2174r0 (Gaurang/Qi), 11-22/2170r0/11-22/2175r0 (Gaurang/Qi), 11-22/2175r0 (Qi), 11-22/2108r2 (</w:t>
      </w:r>
      <w:proofErr w:type="spellStart"/>
      <w:r w:rsidRPr="00F72424">
        <w:rPr>
          <w:b/>
          <w:bCs/>
          <w:sz w:val="20"/>
        </w:rPr>
        <w:t>Xiaofei</w:t>
      </w:r>
      <w:proofErr w:type="spellEnd"/>
      <w:r w:rsidRPr="00F72424">
        <w:rPr>
          <w:b/>
          <w:bCs/>
          <w:sz w:val="20"/>
        </w:rPr>
        <w:t>), 11-22/2165r1 (Po-Kai), 11-22/2045r0 (Minyoung), 11-22/2153r0 (Jeongki), 11-22/2183r0 (Jeongki), 23/0036r1 (Binita), 11-22/2178r0 (Yuchen).</w:t>
      </w:r>
    </w:p>
    <w:p w14:paraId="49F01C04" w14:textId="77777777" w:rsidR="0035771E" w:rsidRDefault="0035771E" w:rsidP="00D97B70"/>
    <w:p w14:paraId="1B6F9FE5" w14:textId="77777777" w:rsidR="0035771E" w:rsidRDefault="0035771E" w:rsidP="00D97B70"/>
    <w:p w14:paraId="2455D0E3" w14:textId="77777777" w:rsidR="0035771E" w:rsidRDefault="0035771E" w:rsidP="00D97B70"/>
    <w:p w14:paraId="0B3B4CE4" w14:textId="7F79BE6D" w:rsidR="0035771E" w:rsidRDefault="0035771E" w:rsidP="00D97B70">
      <w:r w:rsidRPr="0035771E">
        <w:rPr>
          <w:b/>
          <w:bCs/>
        </w:rPr>
        <w:lastRenderedPageBreak/>
        <w:t>Motion 511 (MAC)</w:t>
      </w:r>
    </w:p>
    <w:p w14:paraId="45BE2296" w14:textId="77777777" w:rsidR="00F72424" w:rsidRPr="00F72424" w:rsidRDefault="00F72424" w:rsidP="00F72424">
      <w:r w:rsidRPr="00F72424">
        <w:rPr>
          <w:b/>
          <w:bCs/>
        </w:rPr>
        <w:t>Move to approve resolutions to the CIDs:</w:t>
      </w:r>
    </w:p>
    <w:p w14:paraId="2A41AE7C" w14:textId="77777777" w:rsidR="009A472B" w:rsidRPr="00F72424" w:rsidRDefault="008903A3" w:rsidP="008903A3">
      <w:pPr>
        <w:numPr>
          <w:ilvl w:val="0"/>
          <w:numId w:val="21"/>
        </w:numPr>
      </w:pPr>
      <w:r w:rsidRPr="00F72424">
        <w:t xml:space="preserve">10098, 10941, 12714, 12715 in </w:t>
      </w:r>
      <w:hyperlink r:id="rId89" w:history="1">
        <w:r w:rsidRPr="00F72424">
          <w:rPr>
            <w:rStyle w:val="a7"/>
          </w:rPr>
          <w:t>11-22/1489r1</w:t>
        </w:r>
      </w:hyperlink>
      <w:r w:rsidRPr="00F72424">
        <w:t xml:space="preserve"> &amp; 12622 in </w:t>
      </w:r>
      <w:hyperlink r:id="rId90" w:history="1">
        <w:r w:rsidRPr="00F72424">
          <w:rPr>
            <w:rStyle w:val="a7"/>
          </w:rPr>
          <w:t>11-22/2179r1</w:t>
        </w:r>
      </w:hyperlink>
      <w:r w:rsidRPr="00F72424">
        <w:t xml:space="preserve"> &amp; 10847, 13391 in </w:t>
      </w:r>
      <w:hyperlink r:id="rId91" w:history="1">
        <w:r w:rsidRPr="00F72424">
          <w:rPr>
            <w:rStyle w:val="a7"/>
          </w:rPr>
          <w:t>11-22/2196r0</w:t>
        </w:r>
      </w:hyperlink>
      <w:r w:rsidRPr="00F72424">
        <w:t xml:space="preserve"> </w:t>
      </w:r>
      <w:r w:rsidRPr="00F72424">
        <w:rPr>
          <w:i/>
          <w:iCs/>
        </w:rPr>
        <w:t>[7 CIDs]</w:t>
      </w:r>
    </w:p>
    <w:p w14:paraId="34CF844B" w14:textId="77777777" w:rsidR="009A472B" w:rsidRPr="00F72424" w:rsidRDefault="008903A3" w:rsidP="008903A3">
      <w:pPr>
        <w:numPr>
          <w:ilvl w:val="0"/>
          <w:numId w:val="21"/>
        </w:numPr>
      </w:pPr>
      <w:r w:rsidRPr="00F72424">
        <w:t xml:space="preserve">10351, 10550, 11376, 11902 in </w:t>
      </w:r>
      <w:hyperlink r:id="rId92" w:history="1">
        <w:r w:rsidRPr="00F72424">
          <w:rPr>
            <w:rStyle w:val="a7"/>
          </w:rPr>
          <w:t>11-23/0084r1</w:t>
        </w:r>
      </w:hyperlink>
      <w:r w:rsidRPr="00F72424">
        <w:t xml:space="preserve"> </w:t>
      </w:r>
      <w:r w:rsidRPr="00F72424">
        <w:rPr>
          <w:i/>
          <w:iCs/>
        </w:rPr>
        <w:t>[4 CIDs]</w:t>
      </w:r>
    </w:p>
    <w:p w14:paraId="18130265" w14:textId="77777777" w:rsidR="009A472B" w:rsidRPr="00F72424" w:rsidRDefault="008903A3" w:rsidP="008903A3">
      <w:pPr>
        <w:numPr>
          <w:ilvl w:val="0"/>
          <w:numId w:val="21"/>
        </w:numPr>
      </w:pPr>
      <w:r w:rsidRPr="00F72424">
        <w:t xml:space="preserve">10625 in </w:t>
      </w:r>
      <w:hyperlink r:id="rId93" w:history="1">
        <w:r w:rsidRPr="00F72424">
          <w:rPr>
            <w:rStyle w:val="a7"/>
          </w:rPr>
          <w:t>11-22/1462r3</w:t>
        </w:r>
      </w:hyperlink>
      <w:r w:rsidRPr="00F72424">
        <w:t xml:space="preserve"> &amp; 10686, 10903, 11112, 12287, 12341, 12463, 13036, 13307 in </w:t>
      </w:r>
      <w:hyperlink r:id="rId94" w:history="1">
        <w:r w:rsidRPr="00F72424">
          <w:rPr>
            <w:rStyle w:val="a7"/>
          </w:rPr>
          <w:t>11-22/2172r1</w:t>
        </w:r>
      </w:hyperlink>
      <w:r w:rsidRPr="00F72424">
        <w:t xml:space="preserve"> </w:t>
      </w:r>
      <w:r w:rsidRPr="00F72424">
        <w:rPr>
          <w:i/>
          <w:iCs/>
        </w:rPr>
        <w:t>[9 CIDs]</w:t>
      </w:r>
    </w:p>
    <w:p w14:paraId="2C4FABAB" w14:textId="77777777" w:rsidR="009A472B" w:rsidRPr="00F72424" w:rsidRDefault="008903A3" w:rsidP="008903A3">
      <w:pPr>
        <w:numPr>
          <w:ilvl w:val="0"/>
          <w:numId w:val="21"/>
        </w:numPr>
      </w:pPr>
      <w:r w:rsidRPr="00F72424">
        <w:t xml:space="preserve">11547, 11548 in </w:t>
      </w:r>
      <w:hyperlink r:id="rId95" w:history="1">
        <w:r w:rsidRPr="00F72424">
          <w:rPr>
            <w:rStyle w:val="a7"/>
          </w:rPr>
          <w:t>11-22/2108r3</w:t>
        </w:r>
      </w:hyperlink>
      <w:r w:rsidRPr="00F72424">
        <w:t xml:space="preserve"> </w:t>
      </w:r>
      <w:r w:rsidRPr="00F72424">
        <w:rPr>
          <w:i/>
          <w:iCs/>
        </w:rPr>
        <w:t>[2 CIDs]</w:t>
      </w:r>
    </w:p>
    <w:p w14:paraId="077983D6" w14:textId="77777777" w:rsidR="00F72424" w:rsidRPr="00F72424" w:rsidRDefault="00F72424" w:rsidP="00F72424">
      <w:r w:rsidRPr="00F72424">
        <w:rPr>
          <w:b/>
          <w:bCs/>
        </w:rPr>
        <w:t xml:space="preserve">and incorporate the text changes into the latest </w:t>
      </w:r>
      <w:proofErr w:type="spellStart"/>
      <w:r w:rsidRPr="00F72424">
        <w:rPr>
          <w:b/>
          <w:bCs/>
        </w:rPr>
        <w:t>TGbe</w:t>
      </w:r>
      <w:proofErr w:type="spellEnd"/>
      <w:r w:rsidRPr="00F72424">
        <w:rPr>
          <w:b/>
          <w:bCs/>
        </w:rPr>
        <w:t xml:space="preserve"> draft.</w:t>
      </w:r>
    </w:p>
    <w:p w14:paraId="5BC34B82" w14:textId="77777777" w:rsidR="00F72424" w:rsidRPr="00F72424" w:rsidRDefault="00F72424" w:rsidP="00F72424">
      <w:r w:rsidRPr="00F72424">
        <w:rPr>
          <w:b/>
          <w:bCs/>
        </w:rPr>
        <w:t>Move: George Cherian</w:t>
      </w:r>
      <w:r w:rsidRPr="00F72424">
        <w:rPr>
          <w:b/>
          <w:bCs/>
        </w:rPr>
        <w:tab/>
      </w:r>
      <w:r w:rsidRPr="00F72424">
        <w:rPr>
          <w:b/>
          <w:bCs/>
        </w:rPr>
        <w:tab/>
      </w:r>
      <w:r w:rsidRPr="00F72424">
        <w:rPr>
          <w:b/>
          <w:bCs/>
        </w:rPr>
        <w:tab/>
        <w:t>Second: Mike Montemurro</w:t>
      </w:r>
    </w:p>
    <w:p w14:paraId="6E349EDA" w14:textId="77777777" w:rsidR="00F72424" w:rsidRPr="00F72424" w:rsidRDefault="00F72424" w:rsidP="00F72424">
      <w:r w:rsidRPr="00F72424">
        <w:rPr>
          <w:b/>
          <w:bCs/>
        </w:rPr>
        <w:t>Discussion: None.</w:t>
      </w:r>
    </w:p>
    <w:p w14:paraId="73BF0F39" w14:textId="77777777" w:rsidR="00F72424" w:rsidRPr="00F72424" w:rsidRDefault="00F72424" w:rsidP="00F72424">
      <w:r w:rsidRPr="00F72424">
        <w:rPr>
          <w:b/>
          <w:bCs/>
          <w:highlight w:val="green"/>
        </w:rPr>
        <w:t>Result: Approved with unanimous consent.</w:t>
      </w:r>
    </w:p>
    <w:p w14:paraId="7D0171AF" w14:textId="77777777" w:rsidR="0035771E" w:rsidRDefault="0035771E" w:rsidP="00D97B70"/>
    <w:p w14:paraId="3B7342E2" w14:textId="77777777" w:rsidR="0035771E" w:rsidRDefault="0035771E" w:rsidP="00D97B70"/>
    <w:p w14:paraId="4FD998C4" w14:textId="77777777" w:rsidR="0035771E" w:rsidRDefault="0035771E" w:rsidP="00D97B70"/>
    <w:p w14:paraId="69C667AD" w14:textId="52ED05BC" w:rsidR="0035771E" w:rsidRDefault="0035771E" w:rsidP="00D97B70">
      <w:r w:rsidRPr="0035771E">
        <w:rPr>
          <w:b/>
          <w:bCs/>
        </w:rPr>
        <w:t>Motion 512 (Joint)</w:t>
      </w:r>
    </w:p>
    <w:p w14:paraId="6DC0B625" w14:textId="77777777" w:rsidR="00F72424" w:rsidRPr="00F72424" w:rsidRDefault="00F72424" w:rsidP="00F72424">
      <w:r w:rsidRPr="00F72424">
        <w:rPr>
          <w:b/>
          <w:bCs/>
        </w:rPr>
        <w:t>Move to approve resolutions to the CIDs:</w:t>
      </w:r>
    </w:p>
    <w:p w14:paraId="1518A5E6" w14:textId="77777777" w:rsidR="009A472B" w:rsidRPr="00F72424" w:rsidRDefault="008903A3" w:rsidP="008903A3">
      <w:pPr>
        <w:numPr>
          <w:ilvl w:val="0"/>
          <w:numId w:val="22"/>
        </w:numPr>
      </w:pPr>
      <w:r w:rsidRPr="00F72424">
        <w:t xml:space="preserve">11485, 12305 in </w:t>
      </w:r>
      <w:hyperlink r:id="rId96" w:history="1">
        <w:r w:rsidRPr="00F72424">
          <w:rPr>
            <w:rStyle w:val="a7"/>
          </w:rPr>
          <w:t>11-23/0074r0</w:t>
        </w:r>
      </w:hyperlink>
      <w:r w:rsidRPr="00F72424">
        <w:t xml:space="preserve"> &amp; 12951, 13274, 14093 in </w:t>
      </w:r>
      <w:hyperlink r:id="rId97" w:history="1">
        <w:r w:rsidRPr="00F72424">
          <w:rPr>
            <w:rStyle w:val="a7"/>
          </w:rPr>
          <w:t>11-22/1878r0</w:t>
        </w:r>
      </w:hyperlink>
      <w:r w:rsidRPr="00F72424">
        <w:t xml:space="preserve"> &amp; 12737, 10983, 12759 in </w:t>
      </w:r>
      <w:hyperlink r:id="rId98" w:history="1">
        <w:r w:rsidRPr="00F72424">
          <w:rPr>
            <w:rStyle w:val="a7"/>
          </w:rPr>
          <w:t>11-22/2125r0</w:t>
        </w:r>
      </w:hyperlink>
      <w:r w:rsidRPr="00F72424">
        <w:t xml:space="preserve"> </w:t>
      </w:r>
      <w:r w:rsidRPr="00F72424">
        <w:rPr>
          <w:i/>
          <w:iCs/>
        </w:rPr>
        <w:t>[8 CIDs]</w:t>
      </w:r>
    </w:p>
    <w:p w14:paraId="6DA13727" w14:textId="77777777" w:rsidR="009A472B" w:rsidRPr="00F72424" w:rsidRDefault="008903A3" w:rsidP="008903A3">
      <w:pPr>
        <w:numPr>
          <w:ilvl w:val="0"/>
          <w:numId w:val="22"/>
        </w:numPr>
      </w:pPr>
      <w:r w:rsidRPr="00F72424">
        <w:t xml:space="preserve">13526 in </w:t>
      </w:r>
      <w:hyperlink r:id="rId99" w:history="1">
        <w:r w:rsidRPr="00F72424">
          <w:rPr>
            <w:rStyle w:val="a7"/>
          </w:rPr>
          <w:t>11-22/2180r1</w:t>
        </w:r>
      </w:hyperlink>
      <w:r w:rsidRPr="00F72424">
        <w:t xml:space="preserve"> &amp; 10589 in </w:t>
      </w:r>
      <w:hyperlink r:id="rId100" w:history="1">
        <w:r w:rsidRPr="00F72424">
          <w:rPr>
            <w:rStyle w:val="a7"/>
          </w:rPr>
          <w:t>11-22/1680r3</w:t>
        </w:r>
      </w:hyperlink>
      <w:r w:rsidRPr="00F72424">
        <w:t xml:space="preserve"> &amp; 11196 in </w:t>
      </w:r>
      <w:hyperlink r:id="rId101" w:history="1">
        <w:r w:rsidRPr="00F72424">
          <w:rPr>
            <w:rStyle w:val="a7"/>
          </w:rPr>
          <w:t>11-22/2109r1</w:t>
        </w:r>
      </w:hyperlink>
      <w:r w:rsidRPr="00F72424">
        <w:t xml:space="preserve"> </w:t>
      </w:r>
      <w:r w:rsidRPr="00F72424">
        <w:rPr>
          <w:i/>
          <w:iCs/>
        </w:rPr>
        <w:t>[3 CIDs]</w:t>
      </w:r>
    </w:p>
    <w:p w14:paraId="5CCDC1C3" w14:textId="77777777" w:rsidR="009A472B" w:rsidRPr="00F72424" w:rsidRDefault="008903A3" w:rsidP="008903A3">
      <w:pPr>
        <w:numPr>
          <w:ilvl w:val="0"/>
          <w:numId w:val="22"/>
        </w:numPr>
      </w:pPr>
      <w:r w:rsidRPr="00F72424">
        <w:t xml:space="preserve">12286 in </w:t>
      </w:r>
      <w:hyperlink r:id="rId102" w:history="1">
        <w:r w:rsidRPr="00F72424">
          <w:rPr>
            <w:rStyle w:val="a7"/>
          </w:rPr>
          <w:t>11-22/1774r5</w:t>
        </w:r>
      </w:hyperlink>
      <w:r w:rsidRPr="00F72424">
        <w:t xml:space="preserve"> </w:t>
      </w:r>
      <w:r w:rsidRPr="00F72424">
        <w:rPr>
          <w:i/>
          <w:iCs/>
        </w:rPr>
        <w:t>[1 CIDs]</w:t>
      </w:r>
    </w:p>
    <w:p w14:paraId="5C8F3393" w14:textId="77777777" w:rsidR="009A472B" w:rsidRPr="00F72424" w:rsidRDefault="008903A3" w:rsidP="008903A3">
      <w:pPr>
        <w:numPr>
          <w:ilvl w:val="0"/>
          <w:numId w:val="22"/>
        </w:numPr>
      </w:pPr>
      <w:r w:rsidRPr="00F72424">
        <w:t xml:space="preserve">10212, 11790, 11798, 10080, 11964 in </w:t>
      </w:r>
      <w:hyperlink r:id="rId103" w:history="1">
        <w:r w:rsidRPr="00F72424">
          <w:rPr>
            <w:rStyle w:val="a7"/>
          </w:rPr>
          <w:t>11-22/2164r2</w:t>
        </w:r>
      </w:hyperlink>
      <w:r w:rsidRPr="00F72424">
        <w:t xml:space="preserve"> </w:t>
      </w:r>
      <w:r w:rsidRPr="00F72424">
        <w:rPr>
          <w:i/>
          <w:iCs/>
        </w:rPr>
        <w:t>[5 CIDs]</w:t>
      </w:r>
    </w:p>
    <w:p w14:paraId="7CBA7128" w14:textId="77777777" w:rsidR="00F72424" w:rsidRPr="00F72424" w:rsidRDefault="00F72424" w:rsidP="00F72424">
      <w:r w:rsidRPr="00F72424">
        <w:rPr>
          <w:b/>
          <w:bCs/>
        </w:rPr>
        <w:t xml:space="preserve">and incorporate the text changes into the latest </w:t>
      </w:r>
      <w:proofErr w:type="spellStart"/>
      <w:r w:rsidRPr="00F72424">
        <w:rPr>
          <w:b/>
          <w:bCs/>
        </w:rPr>
        <w:t>TGbe</w:t>
      </w:r>
      <w:proofErr w:type="spellEnd"/>
      <w:r w:rsidRPr="00F72424">
        <w:rPr>
          <w:b/>
          <w:bCs/>
        </w:rPr>
        <w:t xml:space="preserve"> draft.</w:t>
      </w:r>
    </w:p>
    <w:p w14:paraId="1793F4CF" w14:textId="77777777" w:rsidR="00F72424" w:rsidRPr="00F72424" w:rsidRDefault="00F72424" w:rsidP="00F72424">
      <w:r w:rsidRPr="00F72424">
        <w:rPr>
          <w:b/>
          <w:bCs/>
        </w:rPr>
        <w:t>Move: Subir Das</w:t>
      </w:r>
      <w:r w:rsidRPr="00F72424">
        <w:rPr>
          <w:b/>
          <w:bCs/>
        </w:rPr>
        <w:tab/>
      </w:r>
      <w:r w:rsidRPr="00F72424">
        <w:rPr>
          <w:b/>
          <w:bCs/>
        </w:rPr>
        <w:tab/>
      </w:r>
      <w:r w:rsidRPr="00F72424">
        <w:rPr>
          <w:b/>
          <w:bCs/>
        </w:rPr>
        <w:tab/>
        <w:t>Second: Arik Klein</w:t>
      </w:r>
    </w:p>
    <w:p w14:paraId="2223649F" w14:textId="77777777" w:rsidR="00F72424" w:rsidRPr="00F72424" w:rsidRDefault="00F72424" w:rsidP="00F72424">
      <w:r w:rsidRPr="00F72424">
        <w:rPr>
          <w:b/>
          <w:bCs/>
        </w:rPr>
        <w:t>Discussion: None.</w:t>
      </w:r>
    </w:p>
    <w:p w14:paraId="42D7DCD0" w14:textId="77777777" w:rsidR="00F72424" w:rsidRPr="00F72424" w:rsidRDefault="00F72424" w:rsidP="00F72424">
      <w:r w:rsidRPr="00F72424">
        <w:rPr>
          <w:b/>
          <w:bCs/>
          <w:highlight w:val="green"/>
        </w:rPr>
        <w:t>Result: Approved with unanimous consent.</w:t>
      </w:r>
    </w:p>
    <w:p w14:paraId="7B8434D5" w14:textId="77777777" w:rsidR="0035771E" w:rsidRDefault="0035771E" w:rsidP="00D97B70"/>
    <w:p w14:paraId="19EBB92E" w14:textId="77777777" w:rsidR="0035771E" w:rsidRDefault="0035771E" w:rsidP="00D97B70"/>
    <w:p w14:paraId="032BDF79" w14:textId="77777777" w:rsidR="0035771E" w:rsidRDefault="0035771E" w:rsidP="00D97B70"/>
    <w:p w14:paraId="697D1673" w14:textId="0755F004" w:rsidR="006101E8" w:rsidRDefault="006101E8" w:rsidP="006101E8">
      <w:r w:rsidRPr="0035771E">
        <w:rPr>
          <w:b/>
          <w:bCs/>
        </w:rPr>
        <w:t>Motion 51</w:t>
      </w:r>
      <w:r>
        <w:rPr>
          <w:b/>
          <w:bCs/>
        </w:rPr>
        <w:t>3</w:t>
      </w:r>
      <w:r w:rsidRPr="0035771E">
        <w:rPr>
          <w:b/>
          <w:bCs/>
        </w:rPr>
        <w:t xml:space="preserve"> (Joint)</w:t>
      </w:r>
    </w:p>
    <w:p w14:paraId="43D17586" w14:textId="77777777" w:rsidR="00F72424" w:rsidRPr="00F72424" w:rsidRDefault="00F72424" w:rsidP="00F72424">
      <w:r w:rsidRPr="00F72424">
        <w:rPr>
          <w:b/>
          <w:bCs/>
        </w:rPr>
        <w:t>Move to approve resolutions to the CIDs:</w:t>
      </w:r>
    </w:p>
    <w:p w14:paraId="55967836" w14:textId="77777777" w:rsidR="009A472B" w:rsidRPr="00F72424" w:rsidRDefault="008903A3" w:rsidP="008903A3">
      <w:pPr>
        <w:numPr>
          <w:ilvl w:val="0"/>
          <w:numId w:val="23"/>
        </w:numPr>
      </w:pPr>
      <w:r w:rsidRPr="00F72424">
        <w:t xml:space="preserve">11700 in </w:t>
      </w:r>
      <w:hyperlink r:id="rId104" w:history="1">
        <w:r w:rsidRPr="00F72424">
          <w:rPr>
            <w:rStyle w:val="a7"/>
          </w:rPr>
          <w:t>11-22/1373r7</w:t>
        </w:r>
      </w:hyperlink>
      <w:r w:rsidRPr="00F72424">
        <w:t xml:space="preserve"> </w:t>
      </w:r>
      <w:r w:rsidRPr="00F72424">
        <w:rPr>
          <w:i/>
          <w:iCs/>
        </w:rPr>
        <w:t>[1 CIDs]</w:t>
      </w:r>
    </w:p>
    <w:p w14:paraId="088E83FD" w14:textId="77777777" w:rsidR="00F72424" w:rsidRPr="00F72424" w:rsidRDefault="00F72424" w:rsidP="00F72424">
      <w:r w:rsidRPr="00F72424">
        <w:rPr>
          <w:b/>
          <w:bCs/>
        </w:rPr>
        <w:t xml:space="preserve">and incorporate the text changes into the latest </w:t>
      </w:r>
      <w:proofErr w:type="spellStart"/>
      <w:r w:rsidRPr="00F72424">
        <w:rPr>
          <w:b/>
          <w:bCs/>
        </w:rPr>
        <w:t>TGbe</w:t>
      </w:r>
      <w:proofErr w:type="spellEnd"/>
      <w:r w:rsidRPr="00F72424">
        <w:rPr>
          <w:b/>
          <w:bCs/>
        </w:rPr>
        <w:t xml:space="preserve"> draft.</w:t>
      </w:r>
    </w:p>
    <w:p w14:paraId="5E6A489D" w14:textId="77777777" w:rsidR="00F72424" w:rsidRPr="00F72424" w:rsidRDefault="00F72424" w:rsidP="00F72424">
      <w:r w:rsidRPr="00F72424">
        <w:rPr>
          <w:b/>
          <w:bCs/>
        </w:rPr>
        <w:t xml:space="preserve">Move: </w:t>
      </w:r>
      <w:r w:rsidRPr="00F72424">
        <w:rPr>
          <w:b/>
          <w:bCs/>
        </w:rPr>
        <w:tab/>
      </w:r>
      <w:r w:rsidRPr="00F72424">
        <w:rPr>
          <w:b/>
          <w:bCs/>
        </w:rPr>
        <w:tab/>
      </w:r>
      <w:r w:rsidRPr="00F72424">
        <w:rPr>
          <w:b/>
          <w:bCs/>
        </w:rPr>
        <w:tab/>
        <w:t xml:space="preserve">Second: </w:t>
      </w:r>
    </w:p>
    <w:p w14:paraId="2E70A8B8" w14:textId="071A67C7" w:rsidR="00F72424" w:rsidRPr="00F72424" w:rsidRDefault="00F72424" w:rsidP="00F72424">
      <w:r w:rsidRPr="00F72424">
        <w:rPr>
          <w:b/>
          <w:bCs/>
        </w:rPr>
        <w:t xml:space="preserve">Discussion: </w:t>
      </w:r>
    </w:p>
    <w:p w14:paraId="33057416" w14:textId="77777777" w:rsidR="00F72424" w:rsidRPr="00F72424" w:rsidRDefault="00F72424" w:rsidP="00F72424">
      <w:r w:rsidRPr="00F72424">
        <w:rPr>
          <w:b/>
          <w:bCs/>
        </w:rPr>
        <w:t>Result:</w:t>
      </w:r>
    </w:p>
    <w:p w14:paraId="73433047" w14:textId="77777777" w:rsidR="00F72424" w:rsidRPr="00F72424" w:rsidRDefault="00F72424" w:rsidP="00F72424">
      <w:r w:rsidRPr="00F72424">
        <w:rPr>
          <w:b/>
          <w:bCs/>
          <w:highlight w:val="yellow"/>
        </w:rPr>
        <w:t>Post-</w:t>
      </w:r>
      <w:proofErr w:type="spellStart"/>
      <w:r w:rsidRPr="00F72424">
        <w:rPr>
          <w:b/>
          <w:bCs/>
          <w:highlight w:val="yellow"/>
        </w:rPr>
        <w:t>Poned</w:t>
      </w:r>
      <w:proofErr w:type="spellEnd"/>
      <w:r w:rsidRPr="00F72424">
        <w:rPr>
          <w:b/>
          <w:bCs/>
          <w:highlight w:val="yellow"/>
        </w:rPr>
        <w:t>.</w:t>
      </w:r>
    </w:p>
    <w:p w14:paraId="21A24605" w14:textId="77777777" w:rsidR="0035771E" w:rsidRDefault="0035771E" w:rsidP="00D97B70">
      <w:pPr>
        <w:rPr>
          <w:lang w:eastAsia="zh-CN"/>
        </w:rPr>
      </w:pPr>
    </w:p>
    <w:p w14:paraId="7771D561" w14:textId="77777777" w:rsidR="00F72424" w:rsidRDefault="00F72424" w:rsidP="00D97B70"/>
    <w:p w14:paraId="6964E137" w14:textId="77777777" w:rsidR="0035771E" w:rsidRDefault="0035771E" w:rsidP="00D97B70"/>
    <w:p w14:paraId="18AED746" w14:textId="647B6D9D" w:rsidR="008B368D" w:rsidRDefault="008B368D" w:rsidP="00D97B70">
      <w:pPr>
        <w:rPr>
          <w:lang w:eastAsia="zh-CN"/>
        </w:rPr>
      </w:pPr>
      <w:r>
        <w:rPr>
          <w:rFonts w:hint="eastAsia"/>
          <w:lang w:eastAsia="zh-CN"/>
        </w:rPr>
        <w:t>T</w:t>
      </w:r>
      <w:r>
        <w:rPr>
          <w:lang w:eastAsia="zh-CN"/>
        </w:rPr>
        <w:t>he chair asked if anyone can present a contribution within 7 minutes.</w:t>
      </w:r>
    </w:p>
    <w:p w14:paraId="068544A4" w14:textId="569C4440" w:rsidR="008B368D" w:rsidRDefault="008B368D" w:rsidP="00D97B70">
      <w:pPr>
        <w:rPr>
          <w:lang w:eastAsia="zh-CN"/>
        </w:rPr>
      </w:pPr>
      <w:proofErr w:type="spellStart"/>
      <w:r>
        <w:rPr>
          <w:rFonts w:hint="eastAsia"/>
          <w:lang w:eastAsia="zh-CN"/>
        </w:rPr>
        <w:t>P</w:t>
      </w:r>
      <w:r>
        <w:rPr>
          <w:lang w:eastAsia="zh-CN"/>
        </w:rPr>
        <w:t>ooya</w:t>
      </w:r>
      <w:proofErr w:type="spellEnd"/>
      <w:r>
        <w:rPr>
          <w:lang w:eastAsia="zh-CN"/>
        </w:rPr>
        <w:t xml:space="preserve"> asked to present 1966r3.</w:t>
      </w:r>
    </w:p>
    <w:p w14:paraId="43F32DA2" w14:textId="0D304D1E" w:rsidR="008B368D" w:rsidRDefault="008B368D" w:rsidP="00D97B70">
      <w:pPr>
        <w:rPr>
          <w:lang w:eastAsia="zh-CN"/>
        </w:rPr>
      </w:pPr>
      <w:r>
        <w:rPr>
          <w:lang w:eastAsia="zh-CN"/>
        </w:rPr>
        <w:t>The chair asked if there’s any objection by adding 1966r3 to the agenda.</w:t>
      </w:r>
    </w:p>
    <w:p w14:paraId="110B3AAA" w14:textId="241EA5D8" w:rsidR="008B368D" w:rsidRDefault="008B368D" w:rsidP="00D97B70">
      <w:pPr>
        <w:rPr>
          <w:lang w:eastAsia="zh-CN"/>
        </w:rPr>
      </w:pPr>
      <w:r>
        <w:rPr>
          <w:lang w:eastAsia="zh-CN"/>
        </w:rPr>
        <w:t>No objection.</w:t>
      </w:r>
    </w:p>
    <w:p w14:paraId="41A7017F" w14:textId="77777777" w:rsidR="008B368D" w:rsidRDefault="008B368D" w:rsidP="00D97B70"/>
    <w:p w14:paraId="4A629376" w14:textId="77777777" w:rsidR="008B368D" w:rsidRDefault="008B368D" w:rsidP="00D97B70"/>
    <w:p w14:paraId="5EEC609D" w14:textId="77777777" w:rsidR="006101E8" w:rsidRDefault="006101E8" w:rsidP="008903A3">
      <w:pPr>
        <w:pStyle w:val="a"/>
        <w:numPr>
          <w:ilvl w:val="0"/>
          <w:numId w:val="3"/>
        </w:numPr>
      </w:pPr>
      <w:r w:rsidRPr="00027989">
        <w:t>Technical Submissions</w:t>
      </w:r>
      <w:r w:rsidRPr="00027989">
        <w:rPr>
          <w:b/>
        </w:rPr>
        <w:t>: CR</w:t>
      </w:r>
    </w:p>
    <w:p w14:paraId="2D435794" w14:textId="3B094469" w:rsidR="006101E8" w:rsidRPr="008B368D" w:rsidRDefault="008B368D" w:rsidP="006101E8">
      <w:pPr>
        <w:pStyle w:val="a"/>
        <w:rPr>
          <w:bCs w:val="0"/>
          <w:color w:val="auto"/>
          <w:lang w:eastAsia="zh-CN"/>
        </w:rPr>
      </w:pPr>
      <w:r w:rsidRPr="008B368D">
        <w:rPr>
          <w:color w:val="auto"/>
          <w:szCs w:val="22"/>
          <w:lang w:val="en-GB"/>
        </w:rPr>
        <w:t>1966</w:t>
      </w:r>
      <w:r w:rsidR="006101E8" w:rsidRPr="008B368D">
        <w:rPr>
          <w:bCs w:val="0"/>
          <w:color w:val="auto"/>
          <w:lang w:eastAsia="zh-CN"/>
        </w:rPr>
        <w:t>r</w:t>
      </w:r>
      <w:r w:rsidRPr="008B368D">
        <w:rPr>
          <w:bCs w:val="0"/>
          <w:color w:val="auto"/>
          <w:lang w:eastAsia="zh-CN"/>
        </w:rPr>
        <w:t>3</w:t>
      </w:r>
      <w:r w:rsidR="006101E8" w:rsidRPr="008B368D">
        <w:rPr>
          <w:bCs w:val="0"/>
          <w:color w:val="auto"/>
          <w:lang w:eastAsia="zh-CN"/>
        </w:rPr>
        <w:t xml:space="preserve"> </w:t>
      </w:r>
      <w:r w:rsidRPr="008B368D">
        <w:rPr>
          <w:bCs w:val="0"/>
          <w:color w:val="auto"/>
          <w:lang w:eastAsia="zh-CN"/>
        </w:rPr>
        <w:t>CR for TID to Link Mapping Advertisement</w:t>
      </w:r>
      <w:r w:rsidR="006101E8" w:rsidRPr="008B368D">
        <w:rPr>
          <w:bCs w:val="0"/>
          <w:color w:val="auto"/>
          <w:lang w:eastAsia="zh-CN"/>
        </w:rPr>
        <w:t xml:space="preserve"> </w:t>
      </w:r>
      <w:r w:rsidR="006101E8" w:rsidRPr="008B368D">
        <w:rPr>
          <w:bCs w:val="0"/>
          <w:color w:val="auto"/>
          <w:lang w:eastAsia="zh-CN"/>
        </w:rPr>
        <w:tab/>
      </w:r>
      <w:proofErr w:type="spellStart"/>
      <w:r w:rsidRPr="008B368D">
        <w:rPr>
          <w:bCs w:val="0"/>
          <w:color w:val="auto"/>
          <w:lang w:eastAsia="zh-CN"/>
        </w:rPr>
        <w:t>Pooya</w:t>
      </w:r>
      <w:proofErr w:type="spellEnd"/>
      <w:r w:rsidRPr="008B368D">
        <w:rPr>
          <w:bCs w:val="0"/>
          <w:color w:val="auto"/>
          <w:lang w:eastAsia="zh-CN"/>
        </w:rPr>
        <w:t xml:space="preserve"> </w:t>
      </w:r>
      <w:proofErr w:type="spellStart"/>
      <w:r w:rsidRPr="008B368D">
        <w:rPr>
          <w:bCs w:val="0"/>
          <w:color w:val="auto"/>
          <w:lang w:eastAsia="zh-CN"/>
        </w:rPr>
        <w:t>Monajemi</w:t>
      </w:r>
      <w:proofErr w:type="spellEnd"/>
    </w:p>
    <w:p w14:paraId="59CA61E8" w14:textId="77777777" w:rsidR="00973658" w:rsidRDefault="00973658" w:rsidP="00D97B70"/>
    <w:p w14:paraId="441AF904" w14:textId="23A49E2F" w:rsidR="00973658" w:rsidRDefault="00F72424" w:rsidP="008B368D">
      <w:pPr>
        <w:ind w:left="1080"/>
        <w:rPr>
          <w:lang w:eastAsia="zh-CN"/>
        </w:rPr>
      </w:pPr>
      <w:r>
        <w:rPr>
          <w:lang w:eastAsia="zh-CN"/>
        </w:rPr>
        <w:t>Discussion: None.</w:t>
      </w:r>
    </w:p>
    <w:p w14:paraId="328085B6" w14:textId="77777777" w:rsidR="008B368D" w:rsidRDefault="008B368D" w:rsidP="008B368D">
      <w:pPr>
        <w:ind w:left="1080"/>
        <w:rPr>
          <w:lang w:eastAsia="zh-CN"/>
        </w:rPr>
      </w:pPr>
    </w:p>
    <w:p w14:paraId="1D4CB52A" w14:textId="30952BA2" w:rsidR="008B368D" w:rsidRPr="008B4D6C" w:rsidRDefault="008B368D" w:rsidP="008B368D">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2/1966</w:t>
      </w:r>
      <w:r w:rsidRPr="00D16B99">
        <w:rPr>
          <w:sz w:val="22"/>
          <w:szCs w:val="22"/>
        </w:rPr>
        <w:t>r</w:t>
      </w:r>
      <w:r>
        <w:rPr>
          <w:sz w:val="22"/>
          <w:szCs w:val="22"/>
        </w:rPr>
        <w:t>3</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22CEDCBC" w14:textId="072CD328" w:rsidR="008B368D" w:rsidRPr="008B4D6C" w:rsidRDefault="008B368D" w:rsidP="008B368D">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lastRenderedPageBreak/>
        <w:t></w:t>
      </w:r>
      <w:r w:rsidRPr="00D62DCC">
        <w:t xml:space="preserve">         </w:t>
      </w:r>
      <w:r w:rsidRPr="008B368D">
        <w:t>10535, 11761, and 12632</w:t>
      </w:r>
    </w:p>
    <w:p w14:paraId="74F6CEEB" w14:textId="77777777" w:rsidR="008B368D" w:rsidRPr="008B4D6C" w:rsidRDefault="008B368D" w:rsidP="008B368D">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B6CF72C" w14:textId="77777777" w:rsidR="008B368D" w:rsidRDefault="008B368D" w:rsidP="008B368D">
      <w:pPr>
        <w:ind w:left="1080"/>
      </w:pPr>
      <w:r w:rsidRPr="00BB5706">
        <w:rPr>
          <w:szCs w:val="22"/>
          <w:highlight w:val="green"/>
        </w:rPr>
        <w:t>Result: No objection.</w:t>
      </w:r>
    </w:p>
    <w:p w14:paraId="07967036" w14:textId="77777777" w:rsidR="008B368D" w:rsidRPr="008B368D" w:rsidRDefault="008B368D" w:rsidP="008B368D">
      <w:pPr>
        <w:ind w:left="1080"/>
        <w:rPr>
          <w:lang w:eastAsia="zh-CN"/>
        </w:rPr>
      </w:pPr>
    </w:p>
    <w:p w14:paraId="5861BC1C" w14:textId="77777777" w:rsidR="00973658" w:rsidRDefault="00973658" w:rsidP="00D97B70"/>
    <w:p w14:paraId="68A18AEA" w14:textId="67F94092" w:rsidR="00D97B70" w:rsidRPr="001A5267" w:rsidRDefault="00D97B70" w:rsidP="008903A3">
      <w:pPr>
        <w:pStyle w:val="a"/>
        <w:numPr>
          <w:ilvl w:val="0"/>
          <w:numId w:val="3"/>
        </w:numPr>
      </w:pPr>
      <w:r>
        <w:t>Recess at 1</w:t>
      </w:r>
      <w:r w:rsidR="008B368D">
        <w:t>2:28</w:t>
      </w:r>
      <w:r>
        <w:t xml:space="preserve"> </w:t>
      </w:r>
    </w:p>
    <w:p w14:paraId="2FAF92A6" w14:textId="77777777" w:rsidR="00FB7539" w:rsidRDefault="00FB7539" w:rsidP="00FB7539"/>
    <w:p w14:paraId="088549FE" w14:textId="77777777" w:rsidR="0047723B" w:rsidRDefault="0047723B" w:rsidP="00FB7539"/>
    <w:p w14:paraId="7D99AFC3" w14:textId="17DEDB08" w:rsidR="00FB7539" w:rsidRDefault="004D4740" w:rsidP="00FB7539">
      <w:pPr>
        <w:pStyle w:val="1"/>
        <w:rPr>
          <w:bCs/>
        </w:rPr>
      </w:pPr>
      <w:r>
        <w:rPr>
          <w:bCs/>
        </w:rPr>
        <w:t>Tuesday, January 17, PHY/MAC</w:t>
      </w:r>
      <w:r w:rsidR="00FB7539">
        <w:rPr>
          <w:bCs/>
        </w:rPr>
        <w:t xml:space="preserve"> PM1 (13:30-15:30)</w:t>
      </w:r>
    </w:p>
    <w:p w14:paraId="12724C92" w14:textId="77777777" w:rsidR="004D4740" w:rsidRDefault="004D4740" w:rsidP="004D4740">
      <w:pPr>
        <w:rPr>
          <w:lang w:eastAsia="zh-CN"/>
        </w:rPr>
      </w:pPr>
      <w:r>
        <w:t>For PHY ad-hoc group</w:t>
      </w:r>
      <w:r>
        <w:rPr>
          <w:lang w:eastAsia="zh-CN"/>
        </w:rPr>
        <w:t>:</w:t>
      </w:r>
    </w:p>
    <w:p w14:paraId="45F03FBA" w14:textId="5A1996C3" w:rsidR="004D4740" w:rsidRPr="009057FA" w:rsidRDefault="00E664C5" w:rsidP="00DA6D29">
      <w:pPr>
        <w:pStyle w:val="a"/>
        <w:numPr>
          <w:ilvl w:val="0"/>
          <w:numId w:val="2"/>
        </w:numPr>
      </w:pPr>
      <w:r>
        <w:t>canceled</w:t>
      </w:r>
    </w:p>
    <w:p w14:paraId="2CC98F60" w14:textId="77777777" w:rsidR="004D4740" w:rsidRDefault="004D4740" w:rsidP="004D4740">
      <w:r>
        <w:t>For MAC ad-hoc group:</w:t>
      </w:r>
    </w:p>
    <w:p w14:paraId="1E696063" w14:textId="77777777" w:rsidR="00331AF5" w:rsidRPr="009057FA" w:rsidRDefault="00331AF5" w:rsidP="00331AF5">
      <w:pPr>
        <w:pStyle w:val="a"/>
        <w:numPr>
          <w:ilvl w:val="0"/>
          <w:numId w:val="2"/>
        </w:numPr>
      </w:pPr>
      <w:r w:rsidRPr="00331AF5">
        <w:t>https://mentor.ieee.org/802.11/dcn/23/11-23-0088-01-00be-minutes-of-tgbe-2023-jan-interim-mac.docx</w:t>
      </w:r>
    </w:p>
    <w:p w14:paraId="2414E758" w14:textId="77777777" w:rsidR="004D4740" w:rsidRDefault="004D4740" w:rsidP="004D4740">
      <w:pPr>
        <w:rPr>
          <w:rFonts w:ascii="Consolas" w:hAnsi="Consolas" w:cs="Consolas"/>
          <w:sz w:val="16"/>
          <w:szCs w:val="16"/>
        </w:rPr>
      </w:pPr>
    </w:p>
    <w:p w14:paraId="50DA80E9" w14:textId="394E8F73" w:rsidR="00FB7539" w:rsidRDefault="00FB7539" w:rsidP="00FB7539">
      <w:pPr>
        <w:pStyle w:val="1"/>
        <w:rPr>
          <w:bCs/>
        </w:rPr>
      </w:pPr>
      <w:r>
        <w:rPr>
          <w:bCs/>
        </w:rPr>
        <w:t>Tuesday, January 17, MAC PM2 (16:00-18:00)</w:t>
      </w:r>
    </w:p>
    <w:p w14:paraId="4BA37EDF" w14:textId="77777777" w:rsidR="00331AF5" w:rsidRPr="009057FA" w:rsidRDefault="00331AF5" w:rsidP="00331AF5">
      <w:pPr>
        <w:pStyle w:val="a"/>
        <w:numPr>
          <w:ilvl w:val="0"/>
          <w:numId w:val="2"/>
        </w:numPr>
      </w:pPr>
      <w:r w:rsidRPr="00331AF5">
        <w:t>https://mentor.ieee.org/802.11/dcn/23/11-23-0088-01-00be-minutes-of-tgbe-2023-jan-interim-mac.docx</w:t>
      </w:r>
    </w:p>
    <w:p w14:paraId="37F63372" w14:textId="77777777" w:rsidR="00FB7539" w:rsidRDefault="00FB7539" w:rsidP="00F91A25"/>
    <w:p w14:paraId="3A3F1D51" w14:textId="77777777" w:rsidR="004D4740" w:rsidRDefault="004D4740" w:rsidP="00F91A25"/>
    <w:p w14:paraId="07DABB6B" w14:textId="3962B9E0" w:rsidR="004D4740" w:rsidRDefault="004D4740" w:rsidP="004D4740">
      <w:pPr>
        <w:pStyle w:val="1"/>
        <w:rPr>
          <w:bCs/>
        </w:rPr>
      </w:pPr>
      <w:r>
        <w:rPr>
          <w:bCs/>
        </w:rPr>
        <w:t>Wednesday, January 18, Joint AM1 (08:00-10:00)</w:t>
      </w:r>
    </w:p>
    <w:p w14:paraId="21CB051A" w14:textId="77777777" w:rsidR="0003584F" w:rsidRDefault="0003584F" w:rsidP="0003584F">
      <w:pPr>
        <w:pStyle w:val="a"/>
        <w:numPr>
          <w:ilvl w:val="0"/>
          <w:numId w:val="3"/>
        </w:numPr>
      </w:pPr>
      <w:r w:rsidRPr="008D41DD">
        <w:t>The Chair, Alfred Asterjadhi (Qualcomm), calls the meeting to order</w:t>
      </w:r>
      <w:r>
        <w:t>.</w:t>
      </w:r>
    </w:p>
    <w:p w14:paraId="048F80B4" w14:textId="77777777" w:rsidR="0003584F" w:rsidRPr="00351C03" w:rsidRDefault="0003584F" w:rsidP="0003584F">
      <w:pPr>
        <w:pStyle w:val="a"/>
        <w:numPr>
          <w:ilvl w:val="0"/>
          <w:numId w:val="3"/>
        </w:numPr>
      </w:pPr>
      <w:r>
        <w:t>Jason Yuchen Guo (Huawei) is serving as the Secretary.</w:t>
      </w:r>
    </w:p>
    <w:p w14:paraId="10492D18" w14:textId="77777777" w:rsidR="0003584F" w:rsidRDefault="0003584F" w:rsidP="0003584F">
      <w:pPr>
        <w:pStyle w:val="a"/>
        <w:numPr>
          <w:ilvl w:val="0"/>
          <w:numId w:val="3"/>
        </w:numPr>
      </w:pPr>
      <w:r>
        <w:rPr>
          <w:rFonts w:hint="eastAsia"/>
        </w:rPr>
        <w:t>R</w:t>
      </w:r>
      <w:r>
        <w:t>egistration information</w:t>
      </w:r>
    </w:p>
    <w:p w14:paraId="6253B1EE" w14:textId="77777777" w:rsidR="0003584F" w:rsidRDefault="0003584F" w:rsidP="0003584F">
      <w:pPr>
        <w:pStyle w:val="a"/>
      </w:pPr>
      <w:r>
        <w:rPr>
          <w:rFonts w:hint="eastAsia"/>
        </w:rPr>
        <w:t>T</w:t>
      </w:r>
      <w:r>
        <w:t>he chair announced that registration is needed to attend this meeting.</w:t>
      </w:r>
    </w:p>
    <w:p w14:paraId="3FDDEADA" w14:textId="77777777" w:rsidR="0003584F" w:rsidRDefault="0003584F" w:rsidP="0003584F">
      <w:pPr>
        <w:pStyle w:val="a"/>
        <w:numPr>
          <w:ilvl w:val="0"/>
          <w:numId w:val="3"/>
        </w:numPr>
      </w:pPr>
      <w:r>
        <w:rPr>
          <w:rFonts w:hint="eastAsia"/>
        </w:rPr>
        <w:t>M</w:t>
      </w:r>
      <w:r>
        <w:t>eeting protocol</w:t>
      </w:r>
    </w:p>
    <w:p w14:paraId="3F877C8B" w14:textId="77777777" w:rsidR="0003584F" w:rsidRDefault="0003584F" w:rsidP="0003584F">
      <w:pPr>
        <w:pStyle w:val="a"/>
      </w:pPr>
      <w:r>
        <w:rPr>
          <w:rFonts w:hint="eastAsia"/>
        </w:rPr>
        <w:t>T</w:t>
      </w:r>
      <w:r>
        <w:t>he chair announced that everyone is required to log in WebEx to vote.</w:t>
      </w:r>
    </w:p>
    <w:p w14:paraId="4BC1C80C" w14:textId="77777777" w:rsidR="0003584F" w:rsidRPr="00880D21" w:rsidRDefault="0003584F" w:rsidP="0003584F">
      <w:pPr>
        <w:pStyle w:val="a"/>
      </w:pPr>
      <w:r>
        <w:t>Please ensure that the following information is listed correctly when joining the call:</w:t>
      </w:r>
    </w:p>
    <w:p w14:paraId="64244F3F" w14:textId="77777777" w:rsidR="0003584F" w:rsidRDefault="0003584F" w:rsidP="0003584F">
      <w:pPr>
        <w:pStyle w:val="a"/>
        <w:numPr>
          <w:ilvl w:val="2"/>
          <w:numId w:val="3"/>
        </w:numPr>
      </w:pPr>
      <w:r w:rsidRPr="00880D21">
        <w:t xml:space="preserve">"[voter status] First </w:t>
      </w:r>
      <w:r>
        <w:t>N</w:t>
      </w:r>
      <w:r w:rsidRPr="00880D21">
        <w:t>ame Last Name (Affiliation)"</w:t>
      </w:r>
    </w:p>
    <w:p w14:paraId="60010A63" w14:textId="77777777" w:rsidR="0003584F" w:rsidRDefault="0003584F" w:rsidP="0003584F">
      <w:pPr>
        <w:pStyle w:val="a"/>
        <w:numPr>
          <w:ilvl w:val="0"/>
          <w:numId w:val="3"/>
        </w:numPr>
      </w:pPr>
      <w:r w:rsidRPr="003046F3">
        <w:t>Attendance reminder.</w:t>
      </w:r>
    </w:p>
    <w:p w14:paraId="22F86463" w14:textId="77777777" w:rsidR="0003584F" w:rsidRPr="00071090" w:rsidRDefault="0003584F" w:rsidP="0003584F">
      <w:pPr>
        <w:numPr>
          <w:ilvl w:val="0"/>
          <w:numId w:val="4"/>
        </w:numPr>
        <w:tabs>
          <w:tab w:val="num" w:pos="720"/>
        </w:tabs>
      </w:pPr>
      <w:r w:rsidRPr="00071090">
        <w:rPr>
          <w:bCs/>
          <w:lang w:val="en-GB"/>
        </w:rPr>
        <w:t xml:space="preserve">Participation slide: </w:t>
      </w:r>
      <w:hyperlink r:id="rId105" w:history="1">
        <w:r w:rsidRPr="00071090">
          <w:rPr>
            <w:rStyle w:val="a7"/>
            <w:bCs/>
          </w:rPr>
          <w:t>https://mentor.ieee.org/802-ec/dcn/16/ec-16-0180-05-00EC-ieee-802-participation-slide.pptx</w:t>
        </w:r>
      </w:hyperlink>
    </w:p>
    <w:p w14:paraId="2E2FFD70" w14:textId="77777777" w:rsidR="0003584F" w:rsidRPr="00071090" w:rsidRDefault="0003584F" w:rsidP="0003584F">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021A7281" w14:textId="77777777" w:rsidR="0003584F" w:rsidRPr="00071090" w:rsidRDefault="0003584F" w:rsidP="0003584F">
      <w:pPr>
        <w:numPr>
          <w:ilvl w:val="1"/>
          <w:numId w:val="4"/>
        </w:numPr>
        <w:tabs>
          <w:tab w:val="num" w:pos="1440"/>
        </w:tabs>
      </w:pPr>
      <w:r w:rsidRPr="00071090">
        <w:rPr>
          <w:lang w:val="en-GB"/>
        </w:rPr>
        <w:t xml:space="preserve">1) login to </w:t>
      </w:r>
      <w:hyperlink r:id="rId106"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4BA776E9" w14:textId="77777777" w:rsidR="0003584F" w:rsidRPr="00071090" w:rsidRDefault="0003584F" w:rsidP="0003584F">
      <w:pPr>
        <w:numPr>
          <w:ilvl w:val="0"/>
          <w:numId w:val="4"/>
        </w:numPr>
        <w:tabs>
          <w:tab w:val="num" w:pos="720"/>
        </w:tabs>
      </w:pPr>
      <w:r w:rsidRPr="00071090">
        <w:rPr>
          <w:bCs/>
          <w:lang w:val="en-GB"/>
        </w:rPr>
        <w:t xml:space="preserve">If you are unable to record the attendance via </w:t>
      </w:r>
      <w:hyperlink r:id="rId107" w:history="1">
        <w:r w:rsidRPr="00071090">
          <w:rPr>
            <w:rStyle w:val="a7"/>
            <w:bCs/>
            <w:lang w:val="en-GB"/>
          </w:rPr>
          <w:t>IMAT</w:t>
        </w:r>
      </w:hyperlink>
      <w:r w:rsidRPr="00071090">
        <w:rPr>
          <w:bCs/>
          <w:lang w:val="en-GB"/>
        </w:rPr>
        <w:t xml:space="preserve"> then please send an e-mail to:</w:t>
      </w:r>
    </w:p>
    <w:p w14:paraId="72899D63" w14:textId="77777777" w:rsidR="0003584F" w:rsidRPr="00071090" w:rsidRDefault="0003584F" w:rsidP="0003584F">
      <w:pPr>
        <w:numPr>
          <w:ilvl w:val="1"/>
          <w:numId w:val="4"/>
        </w:numPr>
        <w:tabs>
          <w:tab w:val="num" w:pos="1440"/>
        </w:tabs>
      </w:pPr>
      <w:r w:rsidRPr="00071090">
        <w:rPr>
          <w:lang w:val="en-GB"/>
        </w:rPr>
        <w:t>Jason Y. Guo (</w:t>
      </w:r>
      <w:hyperlink r:id="rId108" w:history="1">
        <w:r w:rsidRPr="00071090">
          <w:rPr>
            <w:rStyle w:val="a7"/>
            <w:lang w:val="en-GB"/>
          </w:rPr>
          <w:t>guoyuchen@huawei.com</w:t>
        </w:r>
      </w:hyperlink>
      <w:r w:rsidRPr="00071090">
        <w:rPr>
          <w:lang w:val="en-GB"/>
        </w:rPr>
        <w:t>) &amp; Alfred Asterjadhi (</w:t>
      </w:r>
      <w:hyperlink r:id="rId109" w:history="1">
        <w:r w:rsidRPr="00071090">
          <w:rPr>
            <w:rStyle w:val="a7"/>
            <w:lang w:val="en-GB"/>
          </w:rPr>
          <w:t>aasterja@qti.qualcomm.com</w:t>
        </w:r>
      </w:hyperlink>
      <w:r w:rsidRPr="00071090">
        <w:rPr>
          <w:lang w:val="en-GB"/>
        </w:rPr>
        <w:t>)</w:t>
      </w:r>
    </w:p>
    <w:p w14:paraId="2467E085" w14:textId="77777777" w:rsidR="0003584F" w:rsidRDefault="0003584F" w:rsidP="0003584F">
      <w:pPr>
        <w:pStyle w:val="a"/>
        <w:numPr>
          <w:ilvl w:val="0"/>
          <w:numId w:val="3"/>
        </w:numPr>
      </w:pPr>
      <w:r w:rsidRPr="003046F3">
        <w:t>IEEE 802 and 802.11 IPR policy and procedure</w:t>
      </w:r>
    </w:p>
    <w:p w14:paraId="401D040A" w14:textId="77777777" w:rsidR="0003584F" w:rsidRPr="003046F3" w:rsidRDefault="0003584F" w:rsidP="0003584F">
      <w:pPr>
        <w:pStyle w:val="a"/>
        <w:rPr>
          <w:szCs w:val="20"/>
        </w:rPr>
      </w:pPr>
      <w:r w:rsidRPr="003046F3">
        <w:t>Patent Policy: Ways to inform IEEE:</w:t>
      </w:r>
    </w:p>
    <w:p w14:paraId="3430D68A" w14:textId="77777777" w:rsidR="0003584F" w:rsidRPr="003046F3" w:rsidRDefault="0003584F" w:rsidP="0003584F">
      <w:pPr>
        <w:pStyle w:val="a"/>
        <w:numPr>
          <w:ilvl w:val="2"/>
          <w:numId w:val="3"/>
        </w:numPr>
        <w:rPr>
          <w:szCs w:val="20"/>
        </w:rPr>
      </w:pPr>
      <w:r w:rsidRPr="003046F3">
        <w:t>Cause an LOA to be submitted to the IEEE-SA (</w:t>
      </w:r>
      <w:hyperlink r:id="rId110" w:history="1">
        <w:r w:rsidRPr="003046F3">
          <w:rPr>
            <w:rStyle w:val="a7"/>
            <w:szCs w:val="22"/>
          </w:rPr>
          <w:t>patcom@ieee.org</w:t>
        </w:r>
      </w:hyperlink>
      <w:r w:rsidRPr="003046F3">
        <w:t>); or</w:t>
      </w:r>
    </w:p>
    <w:p w14:paraId="50A33CFB" w14:textId="77777777" w:rsidR="0003584F" w:rsidRPr="003046F3" w:rsidRDefault="0003584F" w:rsidP="0003584F">
      <w:pPr>
        <w:pStyle w:val="a"/>
        <w:numPr>
          <w:ilvl w:val="2"/>
          <w:numId w:val="3"/>
        </w:numPr>
        <w:rPr>
          <w:szCs w:val="20"/>
        </w:rPr>
      </w:pPr>
      <w:r w:rsidRPr="003046F3">
        <w:t xml:space="preserve">Provide the chair of this group with the identity of the holder(s) of any and all such claims as soon as possible; or </w:t>
      </w:r>
    </w:p>
    <w:p w14:paraId="216742A6" w14:textId="77777777" w:rsidR="0003584F" w:rsidRPr="003046F3" w:rsidRDefault="0003584F" w:rsidP="0003584F">
      <w:pPr>
        <w:pStyle w:val="a"/>
        <w:numPr>
          <w:ilvl w:val="2"/>
          <w:numId w:val="3"/>
        </w:numPr>
        <w:rPr>
          <w:szCs w:val="20"/>
        </w:rPr>
      </w:pPr>
      <w:r w:rsidRPr="003046F3">
        <w:t>Speak up now and respond to this Call for Potentially Essential Patents</w:t>
      </w:r>
    </w:p>
    <w:p w14:paraId="1174AF80" w14:textId="77777777" w:rsidR="0003584F" w:rsidRDefault="0003584F" w:rsidP="0003584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447D8922" w14:textId="77777777" w:rsidR="0003584F" w:rsidRDefault="0003584F" w:rsidP="0003584F">
      <w:pPr>
        <w:pStyle w:val="a"/>
      </w:pPr>
      <w:r w:rsidRPr="00901EF6">
        <w:t>Copyright Policy:</w:t>
      </w:r>
      <w:r>
        <w:t xml:space="preserve"> Participants are advised that</w:t>
      </w:r>
    </w:p>
    <w:p w14:paraId="1F02A9B5" w14:textId="77777777" w:rsidR="0003584F" w:rsidRPr="0032579B" w:rsidRDefault="0003584F" w:rsidP="0003584F">
      <w:pPr>
        <w:pStyle w:val="a"/>
        <w:numPr>
          <w:ilvl w:val="2"/>
          <w:numId w:val="3"/>
        </w:numPr>
      </w:pPr>
      <w:r w:rsidRPr="0032579B">
        <w:t xml:space="preserve">IEEE SA’s copyright policy is described in </w:t>
      </w:r>
      <w:hyperlink r:id="rId111" w:anchor="7" w:history="1">
        <w:r w:rsidRPr="0032579B">
          <w:rPr>
            <w:rStyle w:val="a7"/>
            <w:szCs w:val="22"/>
          </w:rPr>
          <w:t>Clause 7</w:t>
        </w:r>
      </w:hyperlink>
      <w:r w:rsidRPr="0032579B">
        <w:t xml:space="preserve"> of the IEEE SA Standards Board Bylaws and </w:t>
      </w:r>
      <w:hyperlink r:id="rId112" w:history="1">
        <w:r w:rsidRPr="0032579B">
          <w:rPr>
            <w:rStyle w:val="a7"/>
            <w:szCs w:val="22"/>
          </w:rPr>
          <w:t>Clause 6.1</w:t>
        </w:r>
      </w:hyperlink>
      <w:r w:rsidRPr="0032579B">
        <w:t xml:space="preserve"> of the IEEE SA Standards Board Operations Manual;</w:t>
      </w:r>
    </w:p>
    <w:p w14:paraId="44353BC0" w14:textId="77777777" w:rsidR="0003584F" w:rsidRDefault="0003584F" w:rsidP="0003584F">
      <w:pPr>
        <w:pStyle w:val="a"/>
        <w:numPr>
          <w:ilvl w:val="2"/>
          <w:numId w:val="3"/>
        </w:numPr>
      </w:pPr>
      <w:r w:rsidRPr="00173C7C">
        <w:t>Any material submitted during standards development, whether verbal, recorded, or in written form, is a Contribution and shall comply with the IEEE SA Copyright Policy</w:t>
      </w:r>
    </w:p>
    <w:p w14:paraId="49421B07" w14:textId="77777777" w:rsidR="0003584F" w:rsidRPr="009D37B8" w:rsidRDefault="0003584F" w:rsidP="0003584F">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0813B310" w14:textId="77777777" w:rsidR="0003584F" w:rsidRPr="00F141E4" w:rsidRDefault="0003584F" w:rsidP="0003584F">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76C92648" w14:textId="77777777" w:rsidR="0003584F" w:rsidRDefault="0003584F" w:rsidP="0003584F"/>
    <w:p w14:paraId="1DCE7E36" w14:textId="77777777" w:rsidR="0003584F" w:rsidRDefault="0003584F" w:rsidP="0003584F">
      <w:pPr>
        <w:pStyle w:val="a"/>
        <w:numPr>
          <w:ilvl w:val="0"/>
          <w:numId w:val="3"/>
        </w:numPr>
      </w:pPr>
      <w:r>
        <w:t>Agenda</w:t>
      </w:r>
    </w:p>
    <w:p w14:paraId="43C9C706" w14:textId="1DA8FADD" w:rsidR="0003584F" w:rsidRDefault="0003584F" w:rsidP="0003584F">
      <w:pPr>
        <w:pStyle w:val="a"/>
      </w:pPr>
      <w:r w:rsidRPr="0003584F">
        <w:rPr>
          <w:b/>
        </w:rPr>
        <w:t xml:space="preserve">LB266 Spreadsheet Review: </w:t>
      </w:r>
      <w:hyperlink r:id="rId113" w:history="1">
        <w:r w:rsidRPr="0003584F">
          <w:rPr>
            <w:rStyle w:val="a7"/>
            <w:b/>
          </w:rPr>
          <w:t>Link-4</w:t>
        </w:r>
        <w:r>
          <w:rPr>
            <w:rStyle w:val="a7"/>
            <w:b/>
          </w:rPr>
          <w:t>9</w:t>
        </w:r>
      </w:hyperlink>
    </w:p>
    <w:p w14:paraId="15CCA062" w14:textId="77777777" w:rsidR="0003584F" w:rsidRPr="00F70C8D" w:rsidRDefault="0003584F" w:rsidP="0003584F">
      <w:pPr>
        <w:pStyle w:val="a"/>
      </w:pPr>
      <w:r w:rsidRPr="00F70C8D">
        <w:t>Technical Submissions</w:t>
      </w:r>
      <w:r w:rsidRPr="00F70C8D">
        <w:rPr>
          <w:b/>
        </w:rPr>
        <w:t>: CRs</w:t>
      </w:r>
    </w:p>
    <w:p w14:paraId="452649F9" w14:textId="20F9AF18" w:rsidR="0003584F" w:rsidRPr="0003584F" w:rsidRDefault="00CA1FB5" w:rsidP="0003584F">
      <w:pPr>
        <w:pStyle w:val="a"/>
        <w:numPr>
          <w:ilvl w:val="2"/>
          <w:numId w:val="3"/>
        </w:numPr>
        <w:rPr>
          <w:color w:val="auto"/>
          <w:szCs w:val="22"/>
        </w:rPr>
      </w:pPr>
      <w:hyperlink r:id="rId114" w:history="1">
        <w:r w:rsidR="0003584F" w:rsidRPr="0003584F">
          <w:rPr>
            <w:rStyle w:val="a7"/>
            <w:szCs w:val="22"/>
            <w:lang w:val="en-GB"/>
          </w:rPr>
          <w:t>1692r2</w:t>
        </w:r>
      </w:hyperlink>
      <w:r w:rsidR="0003584F" w:rsidRPr="0003584F">
        <w:rPr>
          <w:color w:val="auto"/>
          <w:szCs w:val="22"/>
          <w:lang w:val="en-GB"/>
        </w:rPr>
        <w:t xml:space="preserve"> Cl</w:t>
      </w:r>
      <w:r w:rsidR="0003584F">
        <w:rPr>
          <w:color w:val="auto"/>
          <w:szCs w:val="22"/>
          <w:lang w:val="en-GB"/>
        </w:rPr>
        <w:t>ause 3.2 Comment Resolutions</w:t>
      </w:r>
      <w:r w:rsidR="0003584F">
        <w:rPr>
          <w:color w:val="auto"/>
          <w:szCs w:val="22"/>
          <w:lang w:val="en-GB"/>
        </w:rPr>
        <w:tab/>
        <w:t>Stephen McCann</w:t>
      </w:r>
      <w:r w:rsidR="0003584F">
        <w:rPr>
          <w:color w:val="auto"/>
          <w:szCs w:val="22"/>
          <w:lang w:val="en-GB"/>
        </w:rPr>
        <w:tab/>
      </w:r>
      <w:r w:rsidR="0003584F" w:rsidRPr="0003584F">
        <w:rPr>
          <w:color w:val="auto"/>
          <w:szCs w:val="22"/>
          <w:lang w:val="en-GB"/>
        </w:rPr>
        <w:t>[2C]</w:t>
      </w:r>
    </w:p>
    <w:p w14:paraId="68F0ADDF" w14:textId="2F141209" w:rsidR="0003584F" w:rsidRPr="0003584F" w:rsidRDefault="00CA1FB5" w:rsidP="0003584F">
      <w:pPr>
        <w:pStyle w:val="a"/>
        <w:numPr>
          <w:ilvl w:val="2"/>
          <w:numId w:val="3"/>
        </w:numPr>
        <w:rPr>
          <w:color w:val="auto"/>
          <w:szCs w:val="22"/>
        </w:rPr>
      </w:pPr>
      <w:hyperlink r:id="rId115" w:history="1">
        <w:r w:rsidR="0003584F" w:rsidRPr="0003584F">
          <w:rPr>
            <w:rStyle w:val="a7"/>
            <w:szCs w:val="22"/>
            <w:lang w:val="en-GB"/>
          </w:rPr>
          <w:t>1036r4</w:t>
        </w:r>
      </w:hyperlink>
      <w:r w:rsidR="0003584F" w:rsidRPr="0003584F">
        <w:rPr>
          <w:color w:val="auto"/>
          <w:szCs w:val="22"/>
          <w:lang w:val="en-GB"/>
        </w:rPr>
        <w:t xml:space="preserve"> </w:t>
      </w:r>
      <w:r w:rsidR="0003584F" w:rsidRPr="0003584F">
        <w:rPr>
          <w:color w:val="auto"/>
          <w:szCs w:val="22"/>
        </w:rPr>
        <w:t>CR for 35.9.2.1 Latency sensitive traffic differentiation</w:t>
      </w:r>
      <w:r w:rsidR="0003584F" w:rsidRPr="0003584F">
        <w:rPr>
          <w:color w:val="auto"/>
          <w:szCs w:val="22"/>
          <w:lang w:val="en-GB"/>
        </w:rPr>
        <w:tab/>
      </w:r>
      <w:r w:rsidR="0003584F">
        <w:rPr>
          <w:color w:val="auto"/>
          <w:szCs w:val="22"/>
          <w:lang w:val="en-GB"/>
        </w:rPr>
        <w:tab/>
      </w:r>
      <w:r w:rsidR="0003584F">
        <w:rPr>
          <w:color w:val="auto"/>
          <w:szCs w:val="22"/>
          <w:lang w:val="en-GB"/>
        </w:rPr>
        <w:tab/>
      </w:r>
      <w:r w:rsidR="0003584F">
        <w:rPr>
          <w:color w:val="auto"/>
          <w:szCs w:val="22"/>
          <w:lang w:val="en-GB"/>
        </w:rPr>
        <w:tab/>
      </w:r>
      <w:r w:rsidR="0003584F">
        <w:rPr>
          <w:color w:val="auto"/>
          <w:szCs w:val="22"/>
          <w:lang w:val="en-GB"/>
        </w:rPr>
        <w:tab/>
      </w:r>
      <w:r w:rsidR="0003584F">
        <w:rPr>
          <w:color w:val="auto"/>
          <w:szCs w:val="22"/>
          <w:lang w:val="en-GB"/>
        </w:rPr>
        <w:tab/>
      </w:r>
      <w:r w:rsidR="0003584F">
        <w:rPr>
          <w:color w:val="auto"/>
          <w:szCs w:val="22"/>
          <w:lang w:val="en-GB"/>
        </w:rPr>
        <w:tab/>
        <w:t>Liuming Lu</w:t>
      </w:r>
      <w:r w:rsidR="0003584F">
        <w:rPr>
          <w:color w:val="auto"/>
          <w:szCs w:val="22"/>
          <w:lang w:val="en-GB"/>
        </w:rPr>
        <w:tab/>
      </w:r>
      <w:r w:rsidR="0003584F" w:rsidRPr="0003584F">
        <w:rPr>
          <w:color w:val="auto"/>
          <w:szCs w:val="22"/>
          <w:lang w:val="en-GB"/>
        </w:rPr>
        <w:t>[1C-SP]</w:t>
      </w:r>
    </w:p>
    <w:p w14:paraId="744B2ABC" w14:textId="595FBE36" w:rsidR="0003584F" w:rsidRPr="0003584F" w:rsidRDefault="00CA1FB5" w:rsidP="0003584F">
      <w:pPr>
        <w:pStyle w:val="a"/>
        <w:numPr>
          <w:ilvl w:val="2"/>
          <w:numId w:val="3"/>
        </w:numPr>
        <w:rPr>
          <w:color w:val="auto"/>
          <w:szCs w:val="22"/>
        </w:rPr>
      </w:pPr>
      <w:hyperlink r:id="rId116" w:history="1">
        <w:r w:rsidR="0003584F" w:rsidRPr="0003584F">
          <w:rPr>
            <w:rStyle w:val="a7"/>
            <w:szCs w:val="22"/>
          </w:rPr>
          <w:t>1348r3</w:t>
        </w:r>
      </w:hyperlink>
      <w:r w:rsidR="0003584F" w:rsidRPr="0003584F">
        <w:rPr>
          <w:color w:val="auto"/>
          <w:szCs w:val="22"/>
        </w:rPr>
        <w:t xml:space="preserve"> CR for P</w:t>
      </w:r>
      <w:r w:rsidR="0003584F">
        <w:rPr>
          <w:color w:val="auto"/>
          <w:szCs w:val="22"/>
        </w:rPr>
        <w:t xml:space="preserve">AR verification low latency </w:t>
      </w:r>
      <w:r w:rsidR="0003584F">
        <w:rPr>
          <w:color w:val="auto"/>
          <w:szCs w:val="22"/>
        </w:rPr>
        <w:tab/>
      </w:r>
      <w:proofErr w:type="spellStart"/>
      <w:r w:rsidR="0003584F" w:rsidRPr="0003584F">
        <w:rPr>
          <w:color w:val="auto"/>
          <w:szCs w:val="22"/>
        </w:rPr>
        <w:t>Yousi</w:t>
      </w:r>
      <w:proofErr w:type="spellEnd"/>
      <w:r w:rsidR="0003584F" w:rsidRPr="0003584F">
        <w:rPr>
          <w:color w:val="auto"/>
          <w:szCs w:val="22"/>
        </w:rPr>
        <w:t xml:space="preserve"> Lin</w:t>
      </w:r>
      <w:r w:rsidR="0003584F" w:rsidRPr="0003584F">
        <w:rPr>
          <w:color w:val="auto"/>
          <w:szCs w:val="22"/>
        </w:rPr>
        <w:tab/>
      </w:r>
      <w:r w:rsidR="0003584F" w:rsidRPr="0003584F">
        <w:rPr>
          <w:color w:val="auto"/>
          <w:szCs w:val="22"/>
        </w:rPr>
        <w:tab/>
        <w:t>[1C SP]</w:t>
      </w:r>
    </w:p>
    <w:p w14:paraId="02B36FA1" w14:textId="60650341" w:rsidR="0003584F" w:rsidRPr="0003584F" w:rsidRDefault="00CA1FB5" w:rsidP="0003584F">
      <w:pPr>
        <w:pStyle w:val="a"/>
        <w:numPr>
          <w:ilvl w:val="2"/>
          <w:numId w:val="3"/>
        </w:numPr>
        <w:rPr>
          <w:color w:val="auto"/>
          <w:szCs w:val="22"/>
        </w:rPr>
      </w:pPr>
      <w:hyperlink r:id="rId117" w:history="1">
        <w:r w:rsidR="0003584F" w:rsidRPr="0003584F">
          <w:rPr>
            <w:rStyle w:val="a7"/>
            <w:szCs w:val="22"/>
            <w:lang w:val="en-GB"/>
          </w:rPr>
          <w:t>2126r0</w:t>
        </w:r>
      </w:hyperlink>
      <w:r w:rsidR="0003584F" w:rsidRPr="0003584F">
        <w:rPr>
          <w:color w:val="auto"/>
          <w:szCs w:val="22"/>
          <w:lang w:val="en-GB"/>
        </w:rPr>
        <w:t xml:space="preserve"> LB266 CR</w:t>
      </w:r>
      <w:r w:rsidR="0003584F">
        <w:rPr>
          <w:color w:val="auto"/>
          <w:szCs w:val="22"/>
          <w:lang w:val="en-GB"/>
        </w:rPr>
        <w:t xml:space="preserve"> for Preamble Puncturing </w:t>
      </w:r>
      <w:proofErr w:type="spellStart"/>
      <w:r w:rsidR="0003584F">
        <w:rPr>
          <w:color w:val="auto"/>
          <w:szCs w:val="22"/>
          <w:lang w:val="en-GB"/>
        </w:rPr>
        <w:t>Misc</w:t>
      </w:r>
      <w:proofErr w:type="spellEnd"/>
      <w:r w:rsidR="0003584F">
        <w:rPr>
          <w:color w:val="auto"/>
          <w:szCs w:val="22"/>
          <w:lang w:val="en-GB"/>
        </w:rPr>
        <w:tab/>
      </w:r>
      <w:proofErr w:type="spellStart"/>
      <w:r w:rsidR="0003584F" w:rsidRPr="0003584F">
        <w:rPr>
          <w:color w:val="auto"/>
          <w:szCs w:val="22"/>
          <w:lang w:val="en-GB"/>
        </w:rPr>
        <w:t>Yanjun</w:t>
      </w:r>
      <w:proofErr w:type="spellEnd"/>
      <w:r w:rsidR="0003584F" w:rsidRPr="0003584F">
        <w:rPr>
          <w:color w:val="auto"/>
          <w:szCs w:val="22"/>
          <w:lang w:val="en-GB"/>
        </w:rPr>
        <w:t xml:space="preserve"> Sun</w:t>
      </w:r>
      <w:r w:rsidR="0003584F" w:rsidRPr="0003584F">
        <w:rPr>
          <w:color w:val="auto"/>
          <w:szCs w:val="22"/>
          <w:lang w:val="en-GB"/>
        </w:rPr>
        <w:tab/>
        <w:t>[2C]</w:t>
      </w:r>
    </w:p>
    <w:p w14:paraId="38CE1462" w14:textId="000F59AF" w:rsidR="0003584F" w:rsidRPr="0003584F" w:rsidRDefault="00CA1FB5" w:rsidP="0003584F">
      <w:pPr>
        <w:pStyle w:val="a"/>
        <w:numPr>
          <w:ilvl w:val="2"/>
          <w:numId w:val="3"/>
        </w:numPr>
        <w:rPr>
          <w:color w:val="auto"/>
          <w:szCs w:val="22"/>
        </w:rPr>
      </w:pPr>
      <w:hyperlink r:id="rId118" w:history="1">
        <w:r w:rsidR="0003584F" w:rsidRPr="0003584F">
          <w:rPr>
            <w:rStyle w:val="a7"/>
            <w:szCs w:val="22"/>
          </w:rPr>
          <w:t>1811r0</w:t>
        </w:r>
      </w:hyperlink>
      <w:r w:rsidR="0003584F" w:rsidRPr="0003584F">
        <w:rPr>
          <w:color w:val="auto"/>
          <w:szCs w:val="22"/>
        </w:rPr>
        <w:t xml:space="preserve"> </w:t>
      </w:r>
      <w:proofErr w:type="spellStart"/>
      <w:r w:rsidR="0003584F" w:rsidRPr="0003584F">
        <w:rPr>
          <w:color w:val="auto"/>
          <w:szCs w:val="22"/>
        </w:rPr>
        <w:t>TGbe</w:t>
      </w:r>
      <w:proofErr w:type="spellEnd"/>
      <w:r w:rsidR="0003584F" w:rsidRPr="0003584F">
        <w:rPr>
          <w:color w:val="auto"/>
          <w:szCs w:val="22"/>
        </w:rPr>
        <w:t xml:space="preserve"> D2.0 comment resolution 20 MHz only STA</w:t>
      </w:r>
      <w:r w:rsidR="0003584F">
        <w:rPr>
          <w:color w:val="auto"/>
          <w:szCs w:val="22"/>
        </w:rPr>
        <w:t xml:space="preserve"> </w:t>
      </w:r>
      <w:r w:rsidR="0003584F" w:rsidRPr="0003584F">
        <w:rPr>
          <w:color w:val="auto"/>
          <w:szCs w:val="22"/>
        </w:rPr>
        <w:t>Liwen Chu</w:t>
      </w:r>
      <w:r w:rsidR="0003584F" w:rsidRPr="0003584F">
        <w:rPr>
          <w:color w:val="auto"/>
          <w:szCs w:val="22"/>
        </w:rPr>
        <w:tab/>
        <w:t>[1C]</w:t>
      </w:r>
    </w:p>
    <w:p w14:paraId="73101D5E" w14:textId="77777777" w:rsidR="0003584F" w:rsidRDefault="0003584F" w:rsidP="0003584F">
      <w:pPr>
        <w:pStyle w:val="a"/>
      </w:pPr>
      <w:r>
        <w:t>Discussion</w:t>
      </w:r>
    </w:p>
    <w:p w14:paraId="591D739E" w14:textId="2C0D4B13" w:rsidR="0003584F" w:rsidRDefault="0082318D" w:rsidP="0003584F">
      <w:pPr>
        <w:pStyle w:val="a"/>
        <w:numPr>
          <w:ilvl w:val="2"/>
          <w:numId w:val="3"/>
        </w:numPr>
      </w:pPr>
      <w:r>
        <w:t>Binita requested to add 190</w:t>
      </w:r>
      <w:r w:rsidR="0003584F">
        <w:t>6r2</w:t>
      </w:r>
    </w:p>
    <w:p w14:paraId="75FBF017" w14:textId="3067DDBC" w:rsidR="0003584F" w:rsidRDefault="0003584F" w:rsidP="0003584F">
      <w:pPr>
        <w:pStyle w:val="a"/>
        <w:numPr>
          <w:ilvl w:val="2"/>
          <w:numId w:val="3"/>
        </w:numPr>
        <w:tabs>
          <w:tab w:val="clear" w:pos="5103"/>
        </w:tabs>
      </w:pPr>
      <w:r>
        <w:t>Kaiying requested to add  1844r4</w:t>
      </w:r>
    </w:p>
    <w:p w14:paraId="11AB6B2E" w14:textId="1F214880" w:rsidR="0003584F" w:rsidRDefault="0003584F" w:rsidP="0003584F">
      <w:pPr>
        <w:pStyle w:val="a"/>
        <w:numPr>
          <w:ilvl w:val="2"/>
          <w:numId w:val="3"/>
        </w:numPr>
        <w:tabs>
          <w:tab w:val="clear" w:pos="5103"/>
        </w:tabs>
      </w:pPr>
      <w:r>
        <w:t>Vishnu requested to add 1201r5</w:t>
      </w:r>
    </w:p>
    <w:p w14:paraId="1BB24313" w14:textId="19B36160" w:rsidR="0003584F" w:rsidRPr="00BA5013" w:rsidRDefault="0003584F" w:rsidP="0003584F">
      <w:pPr>
        <w:pStyle w:val="a"/>
        <w:numPr>
          <w:ilvl w:val="2"/>
          <w:numId w:val="3"/>
        </w:numPr>
        <w:tabs>
          <w:tab w:val="clear" w:pos="5103"/>
        </w:tabs>
      </w:pPr>
      <w:r>
        <w:t>Liwen requested to add 1504</w:t>
      </w:r>
    </w:p>
    <w:p w14:paraId="59E96B15" w14:textId="77777777" w:rsidR="0003584F" w:rsidRDefault="0003584F" w:rsidP="0003584F">
      <w:pPr>
        <w:pStyle w:val="a"/>
      </w:pPr>
      <w:r w:rsidRPr="00E92584">
        <w:rPr>
          <w:highlight w:val="green"/>
        </w:rPr>
        <w:t>Agenda approved with unanimous consent</w:t>
      </w:r>
    </w:p>
    <w:p w14:paraId="6ABDFA0A" w14:textId="77777777" w:rsidR="0003584F" w:rsidRDefault="0003584F" w:rsidP="0003584F">
      <w:pPr>
        <w:ind w:left="720"/>
      </w:pPr>
    </w:p>
    <w:p w14:paraId="152E43AD" w14:textId="77777777" w:rsidR="0003584F" w:rsidRDefault="0003584F" w:rsidP="0003584F">
      <w:pPr>
        <w:ind w:left="720"/>
      </w:pPr>
    </w:p>
    <w:p w14:paraId="2AE708DC" w14:textId="77777777" w:rsidR="0003584F" w:rsidRDefault="0003584F" w:rsidP="0003584F">
      <w:pPr>
        <w:pStyle w:val="a"/>
        <w:numPr>
          <w:ilvl w:val="0"/>
          <w:numId w:val="3"/>
        </w:numPr>
      </w:pPr>
      <w:r w:rsidRPr="00027989">
        <w:t>Technical Submissions</w:t>
      </w:r>
      <w:r w:rsidRPr="00027989">
        <w:rPr>
          <w:b/>
        </w:rPr>
        <w:t>: CR</w:t>
      </w:r>
    </w:p>
    <w:p w14:paraId="7C4B9E8F" w14:textId="77777777" w:rsidR="0003584F" w:rsidRDefault="00CA1FB5" w:rsidP="0003584F">
      <w:pPr>
        <w:pStyle w:val="a"/>
      </w:pPr>
      <w:hyperlink r:id="rId119" w:history="1">
        <w:r w:rsidR="0003584F" w:rsidRPr="00D97B70">
          <w:rPr>
            <w:rStyle w:val="a7"/>
            <w:szCs w:val="22"/>
            <w:lang w:val="en-GB"/>
          </w:rPr>
          <w:t>1692r2</w:t>
        </w:r>
      </w:hyperlink>
      <w:r w:rsidR="0003584F" w:rsidRPr="00D97B70">
        <w:rPr>
          <w:color w:val="auto"/>
          <w:szCs w:val="22"/>
          <w:lang w:val="en-GB"/>
        </w:rPr>
        <w:t xml:space="preserve"> Cl</w:t>
      </w:r>
      <w:r w:rsidR="0003584F">
        <w:rPr>
          <w:color w:val="auto"/>
          <w:szCs w:val="22"/>
          <w:lang w:val="en-GB"/>
        </w:rPr>
        <w:t xml:space="preserve">ause 3.2 Comment Resolutions </w:t>
      </w:r>
      <w:r w:rsidR="0003584F">
        <w:rPr>
          <w:color w:val="auto"/>
          <w:szCs w:val="22"/>
          <w:lang w:val="en-GB"/>
        </w:rPr>
        <w:tab/>
      </w:r>
      <w:r w:rsidR="0003584F" w:rsidRPr="00D97B70">
        <w:rPr>
          <w:color w:val="auto"/>
          <w:szCs w:val="22"/>
          <w:lang w:val="en-GB"/>
        </w:rPr>
        <w:t>Stephen McCann</w:t>
      </w:r>
    </w:p>
    <w:p w14:paraId="7C0ECE74" w14:textId="77777777" w:rsidR="0003584F" w:rsidRDefault="0003584F" w:rsidP="0003584F">
      <w:pPr>
        <w:ind w:left="1080"/>
        <w:rPr>
          <w:szCs w:val="20"/>
        </w:rPr>
      </w:pPr>
    </w:p>
    <w:p w14:paraId="5F1337BE" w14:textId="0F8CA00E" w:rsidR="0003584F" w:rsidRDefault="00E66BEB" w:rsidP="0003584F">
      <w:pPr>
        <w:ind w:left="1080"/>
        <w:rPr>
          <w:szCs w:val="20"/>
          <w:lang w:eastAsia="zh-CN"/>
        </w:rPr>
      </w:pPr>
      <w:r>
        <w:rPr>
          <w:szCs w:val="20"/>
          <w:lang w:eastAsia="zh-CN"/>
        </w:rPr>
        <w:t>C: We have defined NSTR mobile AP MLD, that’s clear and enough.</w:t>
      </w:r>
    </w:p>
    <w:p w14:paraId="20E4F52E" w14:textId="6C196E09" w:rsidR="00E66BEB" w:rsidRDefault="00E66BEB" w:rsidP="0003584F">
      <w:pPr>
        <w:ind w:left="1080"/>
        <w:rPr>
          <w:szCs w:val="20"/>
          <w:lang w:eastAsia="zh-CN"/>
        </w:rPr>
      </w:pPr>
      <w:r>
        <w:rPr>
          <w:szCs w:val="20"/>
          <w:lang w:eastAsia="zh-CN"/>
        </w:rPr>
        <w:t>C: for the 2</w:t>
      </w:r>
      <w:r w:rsidRPr="00E66BEB">
        <w:rPr>
          <w:szCs w:val="20"/>
          <w:vertAlign w:val="superscript"/>
          <w:lang w:eastAsia="zh-CN"/>
        </w:rPr>
        <w:t>nd</w:t>
      </w:r>
      <w:r>
        <w:rPr>
          <w:szCs w:val="20"/>
          <w:lang w:eastAsia="zh-CN"/>
        </w:rPr>
        <w:t xml:space="preserve"> CID, it should be in subclause 3.2</w:t>
      </w:r>
    </w:p>
    <w:p w14:paraId="269F4B0E" w14:textId="73CA4C32" w:rsidR="00E66BEB" w:rsidRDefault="00E66BEB" w:rsidP="0003584F">
      <w:pPr>
        <w:ind w:left="1080"/>
        <w:rPr>
          <w:szCs w:val="20"/>
          <w:lang w:eastAsia="zh-CN"/>
        </w:rPr>
      </w:pPr>
      <w:r>
        <w:rPr>
          <w:szCs w:val="20"/>
          <w:lang w:eastAsia="zh-CN"/>
        </w:rPr>
        <w:t>C: I think we need this, because currently we have the definition of NSTR mobile AP MLD, but what is mobile AP MLD? We need to define it.</w:t>
      </w:r>
    </w:p>
    <w:p w14:paraId="63F26753" w14:textId="19334A0A" w:rsidR="00E66BEB" w:rsidRDefault="00E66BEB" w:rsidP="0003584F">
      <w:pPr>
        <w:ind w:left="1080"/>
        <w:rPr>
          <w:szCs w:val="20"/>
          <w:lang w:eastAsia="zh-CN"/>
        </w:rPr>
      </w:pPr>
      <w:r>
        <w:rPr>
          <w:szCs w:val="20"/>
          <w:lang w:eastAsia="zh-CN"/>
        </w:rPr>
        <w:t>C: it should be at most two links.</w:t>
      </w:r>
    </w:p>
    <w:p w14:paraId="3E214C63" w14:textId="5BC46A6A" w:rsidR="00E66BEB" w:rsidRDefault="00E66BEB" w:rsidP="0003584F">
      <w:pPr>
        <w:ind w:left="1080"/>
        <w:rPr>
          <w:szCs w:val="20"/>
          <w:lang w:eastAsia="zh-CN"/>
        </w:rPr>
      </w:pPr>
      <w:r>
        <w:rPr>
          <w:szCs w:val="20"/>
          <w:lang w:eastAsia="zh-CN"/>
        </w:rPr>
        <w:t>C: the definition does not need to mention how many links.</w:t>
      </w:r>
    </w:p>
    <w:p w14:paraId="32DA15DF" w14:textId="77777777" w:rsidR="00E66BEB" w:rsidRDefault="00E66BEB" w:rsidP="0003584F">
      <w:pPr>
        <w:ind w:left="1080"/>
        <w:rPr>
          <w:szCs w:val="20"/>
          <w:lang w:eastAsia="zh-CN"/>
        </w:rPr>
      </w:pPr>
    </w:p>
    <w:p w14:paraId="4837C110" w14:textId="6D253581" w:rsidR="00E66BEB" w:rsidRPr="008B4D6C" w:rsidRDefault="00E66BEB" w:rsidP="00E66BEB">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2/1692</w:t>
      </w:r>
      <w:r w:rsidRPr="00D16B99">
        <w:rPr>
          <w:sz w:val="22"/>
          <w:szCs w:val="22"/>
        </w:rPr>
        <w:t>r</w:t>
      </w:r>
      <w:r>
        <w:rPr>
          <w:sz w:val="22"/>
          <w:szCs w:val="22"/>
        </w:rPr>
        <w:t>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DF65F80" w14:textId="4F3FF6F8" w:rsidR="00E66BEB" w:rsidRPr="008B4D6C" w:rsidRDefault="00E66BEB" w:rsidP="00E66BEB">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Pr="00E66BEB">
        <w:t>11980, 12471</w:t>
      </w:r>
    </w:p>
    <w:p w14:paraId="0FBA7F6E" w14:textId="77777777" w:rsidR="00E66BEB" w:rsidRPr="008B4D6C" w:rsidRDefault="00E66BEB" w:rsidP="00E66BEB">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4FEB4AB" w14:textId="3520DA30" w:rsidR="00EF308D" w:rsidRDefault="00E66BEB" w:rsidP="00E66BEB">
      <w:pPr>
        <w:ind w:left="1080"/>
        <w:rPr>
          <w:szCs w:val="22"/>
          <w:highlight w:val="green"/>
        </w:rPr>
      </w:pPr>
      <w:r>
        <w:rPr>
          <w:szCs w:val="22"/>
          <w:highlight w:val="green"/>
        </w:rPr>
        <w:t xml:space="preserve">Result: </w:t>
      </w:r>
      <w:r w:rsidR="00EF308D">
        <w:rPr>
          <w:szCs w:val="22"/>
          <w:highlight w:val="green"/>
        </w:rPr>
        <w:t>43Y 10N 18A</w:t>
      </w:r>
    </w:p>
    <w:p w14:paraId="325FEBEC" w14:textId="77777777" w:rsidR="00EF308D" w:rsidRPr="00EF308D" w:rsidRDefault="00EF308D" w:rsidP="00E66BEB">
      <w:pPr>
        <w:ind w:left="1080"/>
        <w:rPr>
          <w:szCs w:val="22"/>
        </w:rPr>
      </w:pPr>
      <w:r w:rsidRPr="00EF308D">
        <w:rPr>
          <w:szCs w:val="22"/>
        </w:rPr>
        <w:t>Note:</w:t>
      </w:r>
    </w:p>
    <w:p w14:paraId="5EB7EF3A" w14:textId="22880EDC" w:rsidR="00EF308D" w:rsidRPr="00EF308D" w:rsidRDefault="00EF308D" w:rsidP="00E66BEB">
      <w:pPr>
        <w:ind w:left="1080"/>
        <w:rPr>
          <w:szCs w:val="22"/>
        </w:rPr>
      </w:pPr>
      <w:r w:rsidRPr="00EF308D">
        <w:rPr>
          <w:szCs w:val="22"/>
        </w:rPr>
        <w:t xml:space="preserve">Results from </w:t>
      </w:r>
      <w:proofErr w:type="spellStart"/>
      <w:r w:rsidRPr="00EF308D">
        <w:rPr>
          <w:szCs w:val="22"/>
        </w:rPr>
        <w:t>webex</w:t>
      </w:r>
      <w:proofErr w:type="spellEnd"/>
      <w:r w:rsidRPr="00EF308D">
        <w:rPr>
          <w:szCs w:val="22"/>
        </w:rPr>
        <w:t xml:space="preserve"> polling tool: </w:t>
      </w:r>
      <w:r w:rsidR="00E66BEB" w:rsidRPr="00EF308D">
        <w:rPr>
          <w:szCs w:val="22"/>
        </w:rPr>
        <w:t xml:space="preserve">39Y 8N 18A </w:t>
      </w:r>
    </w:p>
    <w:p w14:paraId="00B74ED8" w14:textId="3D5EB3B6" w:rsidR="00E66BEB" w:rsidRDefault="00EF308D" w:rsidP="00E66BEB">
      <w:pPr>
        <w:ind w:left="1080"/>
      </w:pPr>
      <w:r w:rsidRPr="00EF308D">
        <w:rPr>
          <w:szCs w:val="22"/>
        </w:rPr>
        <w:t xml:space="preserve">Results from </w:t>
      </w:r>
      <w:proofErr w:type="spellStart"/>
      <w:r w:rsidRPr="00EF308D">
        <w:rPr>
          <w:szCs w:val="22"/>
        </w:rPr>
        <w:t>webex</w:t>
      </w:r>
      <w:proofErr w:type="spellEnd"/>
      <w:r w:rsidRPr="00EF308D">
        <w:rPr>
          <w:szCs w:val="22"/>
        </w:rPr>
        <w:t xml:space="preserve"> chat window: 4Y 2N 0A</w:t>
      </w:r>
      <w:r w:rsidR="00E66BEB" w:rsidRPr="00EF308D">
        <w:rPr>
          <w:szCs w:val="22"/>
        </w:rPr>
        <w:t>.</w:t>
      </w:r>
    </w:p>
    <w:p w14:paraId="722EB51B" w14:textId="77777777" w:rsidR="00E66BEB" w:rsidRDefault="00E66BEB" w:rsidP="0003584F">
      <w:pPr>
        <w:ind w:left="1080"/>
        <w:rPr>
          <w:szCs w:val="20"/>
          <w:lang w:eastAsia="zh-CN"/>
        </w:rPr>
      </w:pPr>
    </w:p>
    <w:p w14:paraId="71BCDC18" w14:textId="77777777" w:rsidR="00EF308D" w:rsidRDefault="00EF308D" w:rsidP="0003584F">
      <w:pPr>
        <w:ind w:left="1080"/>
        <w:rPr>
          <w:szCs w:val="20"/>
          <w:lang w:eastAsia="zh-CN"/>
        </w:rPr>
      </w:pPr>
    </w:p>
    <w:p w14:paraId="19FDFDBD" w14:textId="6F036EC1" w:rsidR="0003584F" w:rsidRDefault="00CA1FB5" w:rsidP="0003584F">
      <w:pPr>
        <w:pStyle w:val="a"/>
      </w:pPr>
      <w:hyperlink r:id="rId120" w:history="1">
        <w:r w:rsidR="00EF308D" w:rsidRPr="0003584F">
          <w:rPr>
            <w:rStyle w:val="a7"/>
            <w:szCs w:val="22"/>
            <w:lang w:val="en-GB"/>
          </w:rPr>
          <w:t>1036r4</w:t>
        </w:r>
      </w:hyperlink>
      <w:r w:rsidR="00EF308D" w:rsidRPr="0003584F">
        <w:rPr>
          <w:color w:val="auto"/>
          <w:szCs w:val="22"/>
          <w:lang w:val="en-GB"/>
        </w:rPr>
        <w:t xml:space="preserve"> </w:t>
      </w:r>
      <w:r w:rsidR="00EF308D" w:rsidRPr="0003584F">
        <w:rPr>
          <w:color w:val="auto"/>
          <w:szCs w:val="22"/>
        </w:rPr>
        <w:t>CR for 35.9.2.1 Latency sensitive traffic differentiation</w:t>
      </w:r>
      <w:r w:rsidR="00EF308D" w:rsidRPr="0003584F">
        <w:rPr>
          <w:color w:val="auto"/>
          <w:szCs w:val="22"/>
          <w:lang w:val="en-GB"/>
        </w:rPr>
        <w:tab/>
      </w:r>
      <w:r w:rsidR="00EF308D">
        <w:rPr>
          <w:color w:val="auto"/>
          <w:szCs w:val="22"/>
          <w:lang w:val="en-GB"/>
        </w:rPr>
        <w:tab/>
        <w:t>Liuming Lu</w:t>
      </w:r>
    </w:p>
    <w:p w14:paraId="3FFC0B9C" w14:textId="77777777" w:rsidR="0003584F" w:rsidRDefault="0003584F" w:rsidP="0003584F">
      <w:pPr>
        <w:ind w:left="1080"/>
        <w:rPr>
          <w:szCs w:val="20"/>
        </w:rPr>
      </w:pPr>
    </w:p>
    <w:p w14:paraId="4356323E" w14:textId="4AF4EF51" w:rsidR="0003584F" w:rsidRDefault="00921A71" w:rsidP="0003584F">
      <w:pPr>
        <w:ind w:left="1080"/>
        <w:rPr>
          <w:szCs w:val="20"/>
        </w:rPr>
      </w:pPr>
      <w:r>
        <w:rPr>
          <w:szCs w:val="20"/>
        </w:rPr>
        <w:lastRenderedPageBreak/>
        <w:t>C: typically the characteristics is end to end, which is not dictated by the AP.</w:t>
      </w:r>
    </w:p>
    <w:p w14:paraId="5CD254CE" w14:textId="4486F46B" w:rsidR="0003584F" w:rsidRDefault="0003584F" w:rsidP="0003584F">
      <w:pPr>
        <w:ind w:left="1080"/>
        <w:rPr>
          <w:szCs w:val="20"/>
        </w:rPr>
      </w:pPr>
    </w:p>
    <w:p w14:paraId="016ECCE9" w14:textId="27030352" w:rsidR="00EF308D" w:rsidRPr="008B4D6C" w:rsidRDefault="00EF308D" w:rsidP="00EF308D">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2/1036</w:t>
      </w:r>
      <w:r w:rsidRPr="00D16B99">
        <w:rPr>
          <w:sz w:val="22"/>
          <w:szCs w:val="22"/>
        </w:rPr>
        <w:t>r</w:t>
      </w:r>
      <w:r w:rsidR="00921A71">
        <w:rPr>
          <w:sz w:val="22"/>
          <w:szCs w:val="22"/>
        </w:rPr>
        <w:t>5</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2B7C6B6" w14:textId="161B1F03" w:rsidR="00EF308D" w:rsidRPr="008B4D6C" w:rsidRDefault="00EF308D" w:rsidP="00EF308D">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Pr="00EF308D">
        <w:t>14072</w:t>
      </w:r>
    </w:p>
    <w:p w14:paraId="2F4EF336" w14:textId="77777777" w:rsidR="00EF308D" w:rsidRPr="008B4D6C" w:rsidRDefault="00EF308D" w:rsidP="00EF308D">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54B6AE1" w14:textId="456772B6" w:rsidR="00EF308D" w:rsidRDefault="00EF308D" w:rsidP="00EF308D">
      <w:pPr>
        <w:ind w:left="1080"/>
      </w:pPr>
      <w:r w:rsidRPr="00921A71">
        <w:rPr>
          <w:szCs w:val="22"/>
          <w:highlight w:val="red"/>
        </w:rPr>
        <w:t xml:space="preserve">Result: </w:t>
      </w:r>
      <w:r w:rsidR="00921A71" w:rsidRPr="00921A71">
        <w:rPr>
          <w:szCs w:val="22"/>
          <w:highlight w:val="red"/>
        </w:rPr>
        <w:t>23Y 36N 29A</w:t>
      </w:r>
      <w:r w:rsidRPr="00921A71">
        <w:rPr>
          <w:szCs w:val="22"/>
          <w:highlight w:val="red"/>
        </w:rPr>
        <w:t>.</w:t>
      </w:r>
    </w:p>
    <w:p w14:paraId="21213C06" w14:textId="755E0EB7" w:rsidR="00311319" w:rsidRDefault="00311319" w:rsidP="0003584F">
      <w:pPr>
        <w:ind w:left="1080"/>
        <w:rPr>
          <w:szCs w:val="22"/>
          <w:lang w:eastAsia="zh-CN"/>
        </w:rPr>
      </w:pPr>
      <w:r>
        <w:rPr>
          <w:rFonts w:hint="eastAsia"/>
          <w:szCs w:val="22"/>
          <w:lang w:eastAsia="zh-CN"/>
        </w:rPr>
        <w:t>N</w:t>
      </w:r>
      <w:r>
        <w:rPr>
          <w:szCs w:val="22"/>
          <w:lang w:eastAsia="zh-CN"/>
        </w:rPr>
        <w:t>ote:</w:t>
      </w:r>
    </w:p>
    <w:p w14:paraId="4ED94F7D" w14:textId="088C2405" w:rsidR="0003584F" w:rsidRDefault="00921A71" w:rsidP="0003584F">
      <w:pPr>
        <w:ind w:left="1080"/>
        <w:rPr>
          <w:szCs w:val="20"/>
          <w:lang w:eastAsia="zh-CN"/>
        </w:rPr>
      </w:pPr>
      <w:r w:rsidRPr="00EF308D">
        <w:rPr>
          <w:szCs w:val="22"/>
        </w:rPr>
        <w:t xml:space="preserve">Results from </w:t>
      </w:r>
      <w:proofErr w:type="spellStart"/>
      <w:r w:rsidRPr="00EF308D">
        <w:rPr>
          <w:szCs w:val="22"/>
        </w:rPr>
        <w:t>webex</w:t>
      </w:r>
      <w:proofErr w:type="spellEnd"/>
      <w:r w:rsidRPr="00EF308D">
        <w:rPr>
          <w:szCs w:val="22"/>
        </w:rPr>
        <w:t xml:space="preserve"> polling tool: </w:t>
      </w:r>
      <w:r>
        <w:rPr>
          <w:rFonts w:hint="eastAsia"/>
          <w:szCs w:val="20"/>
          <w:lang w:eastAsia="zh-CN"/>
        </w:rPr>
        <w:t>2</w:t>
      </w:r>
      <w:r>
        <w:rPr>
          <w:szCs w:val="20"/>
          <w:lang w:eastAsia="zh-CN"/>
        </w:rPr>
        <w:t>0Y 32N 28A</w:t>
      </w:r>
    </w:p>
    <w:p w14:paraId="2EB281B8" w14:textId="05A00534" w:rsidR="00921A71" w:rsidRDefault="00921A71" w:rsidP="0003584F">
      <w:pPr>
        <w:ind w:left="1080"/>
        <w:rPr>
          <w:szCs w:val="20"/>
          <w:lang w:eastAsia="zh-CN"/>
        </w:rPr>
      </w:pPr>
      <w:r w:rsidRPr="00EF308D">
        <w:rPr>
          <w:szCs w:val="22"/>
        </w:rPr>
        <w:t xml:space="preserve">Results from </w:t>
      </w:r>
      <w:proofErr w:type="spellStart"/>
      <w:r w:rsidRPr="00EF308D">
        <w:rPr>
          <w:szCs w:val="22"/>
        </w:rPr>
        <w:t>webex</w:t>
      </w:r>
      <w:proofErr w:type="spellEnd"/>
      <w:r w:rsidRPr="00EF308D">
        <w:rPr>
          <w:szCs w:val="22"/>
        </w:rPr>
        <w:t xml:space="preserve"> chat window: </w:t>
      </w:r>
      <w:r>
        <w:rPr>
          <w:szCs w:val="20"/>
          <w:lang w:eastAsia="zh-CN"/>
        </w:rPr>
        <w:t>3Y 4N 1A</w:t>
      </w:r>
    </w:p>
    <w:p w14:paraId="43793322" w14:textId="77777777" w:rsidR="00921A71" w:rsidRDefault="00921A71" w:rsidP="0003584F">
      <w:pPr>
        <w:ind w:left="1080"/>
        <w:rPr>
          <w:szCs w:val="20"/>
          <w:lang w:eastAsia="zh-CN"/>
        </w:rPr>
      </w:pPr>
    </w:p>
    <w:p w14:paraId="01CB5CDC" w14:textId="77777777" w:rsidR="0003584F" w:rsidRDefault="0003584F" w:rsidP="0003584F">
      <w:pPr>
        <w:ind w:left="1080"/>
      </w:pPr>
    </w:p>
    <w:p w14:paraId="71B60D5B" w14:textId="7DC636A8" w:rsidR="0003584F" w:rsidRDefault="00CA1FB5" w:rsidP="0003584F">
      <w:pPr>
        <w:pStyle w:val="a"/>
      </w:pPr>
      <w:hyperlink r:id="rId121" w:history="1">
        <w:r w:rsidR="00311319" w:rsidRPr="0003584F">
          <w:rPr>
            <w:rStyle w:val="a7"/>
            <w:szCs w:val="22"/>
          </w:rPr>
          <w:t>1348r3</w:t>
        </w:r>
      </w:hyperlink>
      <w:r w:rsidR="00311319" w:rsidRPr="0003584F">
        <w:rPr>
          <w:color w:val="auto"/>
          <w:szCs w:val="22"/>
        </w:rPr>
        <w:t xml:space="preserve"> CR for P</w:t>
      </w:r>
      <w:r w:rsidR="00311319">
        <w:rPr>
          <w:color w:val="auto"/>
          <w:szCs w:val="22"/>
        </w:rPr>
        <w:t xml:space="preserve">AR verification low latency </w:t>
      </w:r>
      <w:r w:rsidR="00311319">
        <w:rPr>
          <w:color w:val="auto"/>
          <w:szCs w:val="22"/>
        </w:rPr>
        <w:tab/>
      </w:r>
      <w:proofErr w:type="spellStart"/>
      <w:r w:rsidR="00311319" w:rsidRPr="0003584F">
        <w:rPr>
          <w:color w:val="auto"/>
          <w:szCs w:val="22"/>
        </w:rPr>
        <w:t>Yousi</w:t>
      </w:r>
      <w:proofErr w:type="spellEnd"/>
      <w:r w:rsidR="00311319" w:rsidRPr="0003584F">
        <w:rPr>
          <w:color w:val="auto"/>
          <w:szCs w:val="22"/>
        </w:rPr>
        <w:t xml:space="preserve"> Lin</w:t>
      </w:r>
    </w:p>
    <w:p w14:paraId="702B470E" w14:textId="77777777" w:rsidR="0003584F" w:rsidRDefault="0003584F" w:rsidP="0003584F">
      <w:pPr>
        <w:ind w:left="1080"/>
        <w:rPr>
          <w:szCs w:val="20"/>
        </w:rPr>
      </w:pPr>
    </w:p>
    <w:p w14:paraId="4751E3B0" w14:textId="77777777" w:rsidR="0003584F" w:rsidRDefault="0003584F" w:rsidP="0003584F">
      <w:pPr>
        <w:ind w:left="1080"/>
        <w:rPr>
          <w:szCs w:val="20"/>
        </w:rPr>
      </w:pPr>
      <w:r>
        <w:rPr>
          <w:szCs w:val="20"/>
        </w:rPr>
        <w:t>Discussion: None.</w:t>
      </w:r>
    </w:p>
    <w:p w14:paraId="2B98BDAA" w14:textId="77777777" w:rsidR="0003584F" w:rsidRDefault="0003584F" w:rsidP="0003584F">
      <w:pPr>
        <w:ind w:left="1080"/>
        <w:rPr>
          <w:szCs w:val="20"/>
        </w:rPr>
      </w:pPr>
    </w:p>
    <w:p w14:paraId="1DB0FDB9" w14:textId="775F1C06" w:rsidR="0003584F" w:rsidRPr="008B4D6C" w:rsidRDefault="0003584F" w:rsidP="0003584F">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sidR="00311319">
        <w:rPr>
          <w:sz w:val="22"/>
          <w:szCs w:val="22"/>
        </w:rPr>
        <w:t>2/1348</w:t>
      </w:r>
      <w:r w:rsidRPr="00D16B99">
        <w:rPr>
          <w:sz w:val="22"/>
          <w:szCs w:val="22"/>
        </w:rPr>
        <w:t>r</w:t>
      </w:r>
      <w:r w:rsidR="00311319">
        <w:rPr>
          <w:sz w:val="22"/>
          <w:szCs w:val="22"/>
        </w:rPr>
        <w:t>3</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2A026951" w14:textId="38FEC6E6" w:rsidR="0003584F" w:rsidRPr="008B4D6C" w:rsidRDefault="0003584F" w:rsidP="0003584F">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311319" w:rsidRPr="00311319">
        <w:t>10890</w:t>
      </w:r>
    </w:p>
    <w:p w14:paraId="398F0A5D" w14:textId="77777777" w:rsidR="0003584F" w:rsidRPr="008B4D6C" w:rsidRDefault="0003584F" w:rsidP="0003584F">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F8D65A1" w14:textId="77777777" w:rsidR="0003584F" w:rsidRDefault="0003584F" w:rsidP="0003584F">
      <w:pPr>
        <w:ind w:left="1080"/>
      </w:pPr>
      <w:r w:rsidRPr="00BB5706">
        <w:rPr>
          <w:szCs w:val="22"/>
          <w:highlight w:val="green"/>
        </w:rPr>
        <w:t>Result: No objection.</w:t>
      </w:r>
    </w:p>
    <w:p w14:paraId="2E80B525" w14:textId="77777777" w:rsidR="0003584F" w:rsidRDefault="0003584F" w:rsidP="0003584F">
      <w:pPr>
        <w:ind w:left="1080"/>
      </w:pPr>
    </w:p>
    <w:p w14:paraId="3467823C" w14:textId="77777777" w:rsidR="00311319" w:rsidRDefault="00311319" w:rsidP="0003584F">
      <w:pPr>
        <w:ind w:left="1080"/>
      </w:pPr>
    </w:p>
    <w:p w14:paraId="6662A439" w14:textId="7F51C38F" w:rsidR="0003584F" w:rsidRDefault="00CA1FB5" w:rsidP="0003584F">
      <w:pPr>
        <w:pStyle w:val="a"/>
      </w:pPr>
      <w:hyperlink r:id="rId122" w:history="1">
        <w:r w:rsidR="00311319" w:rsidRPr="0003584F">
          <w:rPr>
            <w:rStyle w:val="a7"/>
            <w:szCs w:val="22"/>
            <w:lang w:val="en-GB"/>
          </w:rPr>
          <w:t>2126r0</w:t>
        </w:r>
      </w:hyperlink>
      <w:r w:rsidR="00311319" w:rsidRPr="0003584F">
        <w:rPr>
          <w:color w:val="auto"/>
          <w:szCs w:val="22"/>
          <w:lang w:val="en-GB"/>
        </w:rPr>
        <w:t xml:space="preserve"> LB266 CR</w:t>
      </w:r>
      <w:r w:rsidR="00311319">
        <w:rPr>
          <w:color w:val="auto"/>
          <w:szCs w:val="22"/>
          <w:lang w:val="en-GB"/>
        </w:rPr>
        <w:t xml:space="preserve"> for Preamble Puncturing </w:t>
      </w:r>
      <w:proofErr w:type="spellStart"/>
      <w:r w:rsidR="00311319">
        <w:rPr>
          <w:color w:val="auto"/>
          <w:szCs w:val="22"/>
          <w:lang w:val="en-GB"/>
        </w:rPr>
        <w:t>Misc</w:t>
      </w:r>
      <w:proofErr w:type="spellEnd"/>
      <w:r w:rsidR="00311319">
        <w:rPr>
          <w:color w:val="auto"/>
          <w:szCs w:val="22"/>
          <w:lang w:val="en-GB"/>
        </w:rPr>
        <w:tab/>
      </w:r>
      <w:proofErr w:type="spellStart"/>
      <w:r w:rsidR="00311319" w:rsidRPr="0003584F">
        <w:rPr>
          <w:color w:val="auto"/>
          <w:szCs w:val="22"/>
          <w:lang w:val="en-GB"/>
        </w:rPr>
        <w:t>Yanjun</w:t>
      </w:r>
      <w:proofErr w:type="spellEnd"/>
      <w:r w:rsidR="00311319" w:rsidRPr="0003584F">
        <w:rPr>
          <w:color w:val="auto"/>
          <w:szCs w:val="22"/>
          <w:lang w:val="en-GB"/>
        </w:rPr>
        <w:t xml:space="preserve"> Sun</w:t>
      </w:r>
    </w:p>
    <w:p w14:paraId="7142FBC4" w14:textId="77777777" w:rsidR="0003584F" w:rsidRDefault="0003584F" w:rsidP="0003584F">
      <w:pPr>
        <w:ind w:left="1080"/>
        <w:rPr>
          <w:szCs w:val="20"/>
        </w:rPr>
      </w:pPr>
    </w:p>
    <w:p w14:paraId="53F80C04" w14:textId="77777777" w:rsidR="00311319" w:rsidRDefault="00311319" w:rsidP="00311319">
      <w:pPr>
        <w:ind w:left="1080"/>
        <w:rPr>
          <w:szCs w:val="20"/>
        </w:rPr>
      </w:pPr>
      <w:r>
        <w:rPr>
          <w:szCs w:val="20"/>
        </w:rPr>
        <w:t>Discussion: None.</w:t>
      </w:r>
    </w:p>
    <w:p w14:paraId="1A3A8DEF" w14:textId="77777777" w:rsidR="0003584F" w:rsidRDefault="0003584F" w:rsidP="0003584F">
      <w:pPr>
        <w:ind w:left="1080"/>
        <w:rPr>
          <w:szCs w:val="20"/>
        </w:rPr>
      </w:pPr>
    </w:p>
    <w:p w14:paraId="74266571" w14:textId="59A24328" w:rsidR="00311319" w:rsidRPr="008B4D6C" w:rsidRDefault="00311319" w:rsidP="0031131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2/2126</w:t>
      </w:r>
      <w:r w:rsidRPr="00D16B99">
        <w:rPr>
          <w:sz w:val="22"/>
          <w:szCs w:val="22"/>
        </w:rPr>
        <w:t>r</w:t>
      </w:r>
      <w:r>
        <w:rPr>
          <w:sz w:val="22"/>
          <w:szCs w:val="22"/>
        </w:rPr>
        <w:t>0</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00E82F6" w14:textId="7536002D" w:rsidR="00311319" w:rsidRPr="008B4D6C" w:rsidRDefault="00311319" w:rsidP="0031131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Pr="00787C55">
        <w:rPr>
          <w:rFonts w:cstheme="minorHAnsi"/>
        </w:rPr>
        <w:t>12</w:t>
      </w:r>
      <w:r>
        <w:rPr>
          <w:rFonts w:cstheme="minorHAnsi"/>
        </w:rPr>
        <w:t xml:space="preserve">356, </w:t>
      </w:r>
      <w:r w:rsidRPr="00021E6A">
        <w:rPr>
          <w:rFonts w:cstheme="minorHAnsi"/>
        </w:rPr>
        <w:t>13451</w:t>
      </w:r>
      <w:r>
        <w:rPr>
          <w:rFonts w:cstheme="minorHAnsi"/>
        </w:rPr>
        <w:t xml:space="preserve">, </w:t>
      </w:r>
      <w:r w:rsidRPr="00703974">
        <w:rPr>
          <w:rFonts w:cstheme="minorHAnsi"/>
        </w:rPr>
        <w:t>11682</w:t>
      </w:r>
    </w:p>
    <w:p w14:paraId="47C2C1DA" w14:textId="77777777" w:rsidR="00311319" w:rsidRPr="008B4D6C" w:rsidRDefault="00311319" w:rsidP="0031131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593A1AA" w14:textId="77777777" w:rsidR="00311319" w:rsidRDefault="00311319" w:rsidP="00311319">
      <w:pPr>
        <w:ind w:left="1080"/>
      </w:pPr>
      <w:r w:rsidRPr="00BB5706">
        <w:rPr>
          <w:szCs w:val="22"/>
          <w:highlight w:val="green"/>
        </w:rPr>
        <w:t>Result: No objection.</w:t>
      </w:r>
    </w:p>
    <w:p w14:paraId="3824F952" w14:textId="77777777" w:rsidR="0003584F" w:rsidRDefault="0003584F" w:rsidP="0003584F">
      <w:pPr>
        <w:ind w:left="1080"/>
      </w:pPr>
    </w:p>
    <w:p w14:paraId="7D7D98B3" w14:textId="77777777" w:rsidR="0003584F" w:rsidRDefault="0003584F" w:rsidP="0003584F">
      <w:pPr>
        <w:ind w:left="1080"/>
      </w:pPr>
    </w:p>
    <w:p w14:paraId="0A6EBE8A" w14:textId="3EBEE5AB" w:rsidR="00311319" w:rsidRDefault="00CA1FB5" w:rsidP="00311319">
      <w:pPr>
        <w:pStyle w:val="a"/>
      </w:pPr>
      <w:hyperlink r:id="rId123" w:history="1">
        <w:r w:rsidR="00311319" w:rsidRPr="0003584F">
          <w:rPr>
            <w:rStyle w:val="a7"/>
            <w:szCs w:val="22"/>
          </w:rPr>
          <w:t>1811r</w:t>
        </w:r>
        <w:r w:rsidR="00311319">
          <w:rPr>
            <w:rStyle w:val="a7"/>
            <w:szCs w:val="22"/>
          </w:rPr>
          <w:t>2</w:t>
        </w:r>
      </w:hyperlink>
      <w:r w:rsidR="00311319" w:rsidRPr="0003584F">
        <w:rPr>
          <w:color w:val="auto"/>
          <w:szCs w:val="22"/>
        </w:rPr>
        <w:t xml:space="preserve"> </w:t>
      </w:r>
      <w:proofErr w:type="spellStart"/>
      <w:r w:rsidR="00311319" w:rsidRPr="0003584F">
        <w:rPr>
          <w:color w:val="auto"/>
          <w:szCs w:val="22"/>
        </w:rPr>
        <w:t>TGbe</w:t>
      </w:r>
      <w:proofErr w:type="spellEnd"/>
      <w:r w:rsidR="00311319" w:rsidRPr="0003584F">
        <w:rPr>
          <w:color w:val="auto"/>
          <w:szCs w:val="22"/>
        </w:rPr>
        <w:t xml:space="preserve"> D2.0 comment resolution 20 MHz only STA</w:t>
      </w:r>
      <w:r w:rsidR="00311319">
        <w:rPr>
          <w:color w:val="auto"/>
          <w:szCs w:val="22"/>
        </w:rPr>
        <w:t xml:space="preserve"> </w:t>
      </w:r>
      <w:r w:rsidR="00311319">
        <w:rPr>
          <w:color w:val="auto"/>
          <w:szCs w:val="22"/>
        </w:rPr>
        <w:tab/>
      </w:r>
      <w:r w:rsidR="00311319" w:rsidRPr="0003584F">
        <w:rPr>
          <w:color w:val="auto"/>
          <w:szCs w:val="22"/>
        </w:rPr>
        <w:t>Liwen Chu</w:t>
      </w:r>
    </w:p>
    <w:p w14:paraId="55907DB6" w14:textId="77777777" w:rsidR="00311319" w:rsidRDefault="00311319" w:rsidP="00311319">
      <w:pPr>
        <w:ind w:left="1080"/>
        <w:rPr>
          <w:szCs w:val="20"/>
        </w:rPr>
      </w:pPr>
    </w:p>
    <w:p w14:paraId="23339732" w14:textId="6BB37360" w:rsidR="00311319" w:rsidRDefault="003C2DBF" w:rsidP="00311319">
      <w:pPr>
        <w:ind w:left="1080"/>
        <w:rPr>
          <w:szCs w:val="20"/>
        </w:rPr>
      </w:pPr>
      <w:r>
        <w:rPr>
          <w:szCs w:val="20"/>
        </w:rPr>
        <w:t>C: the Light support may be misleading.</w:t>
      </w:r>
    </w:p>
    <w:p w14:paraId="5E5E0DC1" w14:textId="714E707C" w:rsidR="003C2DBF" w:rsidRDefault="003C2DBF" w:rsidP="00311319">
      <w:pPr>
        <w:ind w:left="1080"/>
        <w:rPr>
          <w:szCs w:val="20"/>
        </w:rPr>
      </w:pPr>
      <w:r>
        <w:rPr>
          <w:szCs w:val="20"/>
        </w:rPr>
        <w:t>C: we can use Lite support</w:t>
      </w:r>
    </w:p>
    <w:p w14:paraId="693E2CD2" w14:textId="5F21A2EE" w:rsidR="003C2DBF" w:rsidRDefault="003C2DBF" w:rsidP="00311319">
      <w:pPr>
        <w:ind w:left="1080"/>
        <w:rPr>
          <w:szCs w:val="20"/>
        </w:rPr>
      </w:pPr>
      <w:r>
        <w:rPr>
          <w:szCs w:val="20"/>
        </w:rPr>
        <w:t>C: Why do we need Lite? Seems not very professional.</w:t>
      </w:r>
    </w:p>
    <w:p w14:paraId="28747D0F" w14:textId="4A846252" w:rsidR="003C2DBF" w:rsidRDefault="003C2DBF" w:rsidP="00311319">
      <w:pPr>
        <w:ind w:left="1080"/>
        <w:rPr>
          <w:szCs w:val="20"/>
        </w:rPr>
      </w:pPr>
      <w:r>
        <w:rPr>
          <w:szCs w:val="20"/>
        </w:rPr>
        <w:t>C: You don’t need to use Lite, because you already have the “only”.</w:t>
      </w:r>
    </w:p>
    <w:p w14:paraId="53BCC6B2" w14:textId="6DD74CC7" w:rsidR="003C2DBF" w:rsidRDefault="003C2DBF" w:rsidP="00311319">
      <w:pPr>
        <w:ind w:left="1080"/>
        <w:rPr>
          <w:szCs w:val="20"/>
        </w:rPr>
      </w:pPr>
      <w:r>
        <w:rPr>
          <w:szCs w:val="20"/>
        </w:rPr>
        <w:t>C: suggest to go offline to find a more appropriate name.</w:t>
      </w:r>
    </w:p>
    <w:p w14:paraId="0D3C181B" w14:textId="77777777" w:rsidR="00311319" w:rsidRDefault="00311319" w:rsidP="00311319">
      <w:pPr>
        <w:ind w:left="1080"/>
        <w:rPr>
          <w:szCs w:val="20"/>
        </w:rPr>
      </w:pPr>
    </w:p>
    <w:p w14:paraId="5411540B" w14:textId="1A2A820E" w:rsidR="00311319" w:rsidRDefault="003C2DBF" w:rsidP="00311319">
      <w:pPr>
        <w:ind w:left="1080"/>
        <w:rPr>
          <w:lang w:eastAsia="zh-CN"/>
        </w:rPr>
      </w:pPr>
      <w:r w:rsidRPr="003C2DBF">
        <w:rPr>
          <w:rFonts w:hint="eastAsia"/>
          <w:highlight w:val="yellow"/>
          <w:lang w:eastAsia="zh-CN"/>
        </w:rPr>
        <w:t>S</w:t>
      </w:r>
      <w:r w:rsidRPr="003C2DBF">
        <w:rPr>
          <w:highlight w:val="yellow"/>
          <w:lang w:eastAsia="zh-CN"/>
        </w:rPr>
        <w:t>P deferred</w:t>
      </w:r>
    </w:p>
    <w:p w14:paraId="6DF1D8E1" w14:textId="77777777" w:rsidR="00311319" w:rsidRDefault="00311319" w:rsidP="0003584F">
      <w:pPr>
        <w:ind w:left="1080"/>
      </w:pPr>
    </w:p>
    <w:p w14:paraId="721A315D" w14:textId="77777777" w:rsidR="00311319" w:rsidRDefault="00311319" w:rsidP="0003584F">
      <w:pPr>
        <w:ind w:left="1080"/>
      </w:pPr>
    </w:p>
    <w:p w14:paraId="11FDF0E1" w14:textId="1074CCDB" w:rsidR="003C2DBF" w:rsidRPr="0082318D" w:rsidRDefault="0082318D" w:rsidP="003C2DBF">
      <w:pPr>
        <w:pStyle w:val="a"/>
        <w:rPr>
          <w:color w:val="auto"/>
          <w:szCs w:val="22"/>
          <w:lang w:val="en-GB"/>
        </w:rPr>
      </w:pPr>
      <w:r w:rsidRPr="0082318D">
        <w:rPr>
          <w:color w:val="auto"/>
          <w:szCs w:val="22"/>
          <w:lang w:val="en-GB"/>
        </w:rPr>
        <w:t>1</w:t>
      </w:r>
      <w:r>
        <w:rPr>
          <w:color w:val="auto"/>
          <w:szCs w:val="22"/>
          <w:lang w:val="en-GB"/>
        </w:rPr>
        <w:t>90</w:t>
      </w:r>
      <w:r w:rsidRPr="0082318D">
        <w:rPr>
          <w:color w:val="auto"/>
          <w:szCs w:val="22"/>
          <w:lang w:val="en-GB"/>
        </w:rPr>
        <w:t>6</w:t>
      </w:r>
      <w:r w:rsidR="003C2DBF" w:rsidRPr="0082318D">
        <w:rPr>
          <w:color w:val="auto"/>
          <w:szCs w:val="22"/>
          <w:lang w:val="en-GB"/>
        </w:rPr>
        <w:t>r</w:t>
      </w:r>
      <w:r>
        <w:rPr>
          <w:color w:val="auto"/>
          <w:szCs w:val="22"/>
          <w:lang w:val="en-GB"/>
        </w:rPr>
        <w:t>2</w:t>
      </w:r>
      <w:r w:rsidR="003C2DBF" w:rsidRPr="0003584F">
        <w:rPr>
          <w:color w:val="auto"/>
          <w:szCs w:val="22"/>
          <w:lang w:val="en-GB"/>
        </w:rPr>
        <w:t xml:space="preserve"> </w:t>
      </w:r>
      <w:r w:rsidRPr="0082318D">
        <w:rPr>
          <w:color w:val="auto"/>
          <w:szCs w:val="22"/>
          <w:lang w:val="en-GB"/>
        </w:rPr>
        <w:t>LB266 CR for R-TWT related to QoS Characteristics and SCS</w:t>
      </w:r>
      <w:r w:rsidR="003C2DBF">
        <w:rPr>
          <w:color w:val="auto"/>
          <w:szCs w:val="22"/>
          <w:lang w:val="en-GB"/>
        </w:rPr>
        <w:tab/>
      </w:r>
      <w:r w:rsidRPr="0082318D">
        <w:rPr>
          <w:color w:val="auto"/>
          <w:szCs w:val="22"/>
          <w:lang w:val="en-GB"/>
        </w:rPr>
        <w:t>Binita Gupta</w:t>
      </w:r>
    </w:p>
    <w:p w14:paraId="560E9512" w14:textId="77777777" w:rsidR="003C2DBF" w:rsidRPr="0082318D" w:rsidRDefault="003C2DBF" w:rsidP="003C2DBF">
      <w:pPr>
        <w:ind w:left="1080"/>
        <w:rPr>
          <w:bCs/>
          <w:szCs w:val="22"/>
          <w:lang w:val="en-GB" w:eastAsia="en-GB"/>
        </w:rPr>
      </w:pPr>
    </w:p>
    <w:p w14:paraId="619C8B0C" w14:textId="5C2F5DBC" w:rsidR="003C2DBF" w:rsidRPr="008B4D6C" w:rsidRDefault="003C2DBF" w:rsidP="003C2DBF">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sidR="001D1C88">
        <w:rPr>
          <w:sz w:val="22"/>
          <w:szCs w:val="22"/>
        </w:rPr>
        <w:t>2/1906</w:t>
      </w:r>
      <w:r w:rsidRPr="00D16B99">
        <w:rPr>
          <w:sz w:val="22"/>
          <w:szCs w:val="22"/>
        </w:rPr>
        <w:t>r</w:t>
      </w:r>
      <w:r w:rsidR="001D1C88">
        <w:rPr>
          <w:sz w:val="22"/>
          <w:szCs w:val="22"/>
        </w:rPr>
        <w:t>3</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D8F2B58" w14:textId="30A486D3" w:rsidR="003C2DBF" w:rsidRPr="008B4D6C" w:rsidRDefault="003C2DBF" w:rsidP="003C2DBF">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1D1C88">
        <w:t>10907, 12338, 12291, 12292</w:t>
      </w:r>
    </w:p>
    <w:p w14:paraId="087E9C99" w14:textId="77777777" w:rsidR="003C2DBF" w:rsidRPr="008B4D6C" w:rsidRDefault="003C2DBF" w:rsidP="003C2DBF">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C4A53F3" w14:textId="77777777" w:rsidR="003C2DBF" w:rsidRDefault="003C2DBF" w:rsidP="003C2DBF">
      <w:pPr>
        <w:ind w:left="1080"/>
      </w:pPr>
      <w:r w:rsidRPr="00BB5706">
        <w:rPr>
          <w:szCs w:val="22"/>
          <w:highlight w:val="green"/>
        </w:rPr>
        <w:t>Result: No objection.</w:t>
      </w:r>
    </w:p>
    <w:p w14:paraId="71E49FEA" w14:textId="77777777" w:rsidR="00311319" w:rsidRDefault="00311319" w:rsidP="0003584F">
      <w:pPr>
        <w:ind w:left="1080"/>
      </w:pPr>
    </w:p>
    <w:p w14:paraId="6AD7B9D5" w14:textId="77777777" w:rsidR="00311319" w:rsidRDefault="00311319" w:rsidP="0003584F">
      <w:pPr>
        <w:ind w:left="1080"/>
      </w:pPr>
    </w:p>
    <w:p w14:paraId="68A0666E" w14:textId="155D492A" w:rsidR="001D1C88" w:rsidRPr="0082318D" w:rsidRDefault="001D1C88" w:rsidP="001D1C88">
      <w:pPr>
        <w:pStyle w:val="a"/>
        <w:rPr>
          <w:color w:val="auto"/>
          <w:szCs w:val="22"/>
          <w:lang w:val="en-GB"/>
        </w:rPr>
      </w:pPr>
      <w:r>
        <w:rPr>
          <w:color w:val="auto"/>
          <w:szCs w:val="22"/>
          <w:lang w:val="en-GB"/>
        </w:rPr>
        <w:t>1844r3</w:t>
      </w:r>
      <w:r w:rsidRPr="0003584F">
        <w:rPr>
          <w:color w:val="auto"/>
          <w:szCs w:val="22"/>
          <w:lang w:val="en-GB"/>
        </w:rPr>
        <w:t xml:space="preserve"> </w:t>
      </w:r>
      <w:r w:rsidRPr="001D1C88">
        <w:rPr>
          <w:color w:val="auto"/>
          <w:szCs w:val="22"/>
          <w:lang w:val="en-GB"/>
        </w:rPr>
        <w:t>CR-for-NSTRMobileAP-part2</w:t>
      </w:r>
      <w:r>
        <w:rPr>
          <w:color w:val="auto"/>
          <w:szCs w:val="22"/>
          <w:lang w:val="en-GB"/>
        </w:rPr>
        <w:tab/>
        <w:t>Kaiying Lu</w:t>
      </w:r>
    </w:p>
    <w:p w14:paraId="6C867136" w14:textId="77777777" w:rsidR="001D1C88" w:rsidRDefault="001D1C88" w:rsidP="001D1C88">
      <w:pPr>
        <w:ind w:left="1080"/>
        <w:rPr>
          <w:bCs/>
          <w:szCs w:val="22"/>
          <w:lang w:val="en-GB" w:eastAsia="en-GB"/>
        </w:rPr>
      </w:pPr>
    </w:p>
    <w:p w14:paraId="0A62B7D9" w14:textId="77777777" w:rsidR="005734FF" w:rsidRPr="008B4D6C" w:rsidRDefault="005734FF" w:rsidP="005734FF">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E2A11B5" w14:textId="77777777" w:rsidR="005734FF" w:rsidRPr="0082318D" w:rsidRDefault="005734FF" w:rsidP="001D1C88">
      <w:pPr>
        <w:ind w:left="1080"/>
        <w:rPr>
          <w:bCs/>
          <w:szCs w:val="22"/>
          <w:lang w:val="en-GB" w:eastAsia="en-GB"/>
        </w:rPr>
      </w:pPr>
    </w:p>
    <w:p w14:paraId="7CB209FE" w14:textId="2C24C910" w:rsidR="001D1C88" w:rsidRPr="008B4D6C" w:rsidRDefault="001D1C88" w:rsidP="001D1C88">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2/1844</w:t>
      </w:r>
      <w:r w:rsidRPr="00D16B99">
        <w:rPr>
          <w:sz w:val="22"/>
          <w:szCs w:val="22"/>
        </w:rPr>
        <w:t>r</w:t>
      </w:r>
      <w:r>
        <w:rPr>
          <w:sz w:val="22"/>
          <w:szCs w:val="22"/>
        </w:rPr>
        <w:t>3</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55364C55" w14:textId="5B3F9FC7" w:rsidR="001D1C88" w:rsidRPr="008B4D6C" w:rsidRDefault="001D1C88" w:rsidP="001D1C88">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Pr="001D1C88">
        <w:t>12390, 14112</w:t>
      </w:r>
    </w:p>
    <w:p w14:paraId="0833B855" w14:textId="77777777" w:rsidR="005734FF" w:rsidRDefault="001D1C88" w:rsidP="001D1C88">
      <w:pPr>
        <w:pStyle w:val="gmail-msoplaintext"/>
        <w:spacing w:before="0" w:beforeAutospacing="0" w:after="0" w:afterAutospacing="0"/>
        <w:ind w:left="1080"/>
        <w:rPr>
          <w:sz w:val="22"/>
          <w:szCs w:val="20"/>
        </w:rPr>
      </w:pPr>
      <w:r w:rsidRPr="008B4D6C">
        <w:rPr>
          <w:sz w:val="22"/>
          <w:szCs w:val="20"/>
        </w:rPr>
        <w:t xml:space="preserve">Discussion: </w:t>
      </w:r>
    </w:p>
    <w:p w14:paraId="1F1B4AD9" w14:textId="5526D8EA" w:rsidR="001D1C88" w:rsidRDefault="005734FF" w:rsidP="001D1C88">
      <w:pPr>
        <w:pStyle w:val="gmail-msoplaintext"/>
        <w:spacing w:before="0" w:beforeAutospacing="0" w:after="0" w:afterAutospacing="0"/>
        <w:ind w:left="1080"/>
        <w:rPr>
          <w:sz w:val="22"/>
          <w:szCs w:val="20"/>
        </w:rPr>
      </w:pPr>
      <w:r>
        <w:rPr>
          <w:sz w:val="22"/>
          <w:szCs w:val="20"/>
        </w:rPr>
        <w:t>C: 14112 has been rejected yesterday</w:t>
      </w:r>
      <w:r w:rsidR="001D1C88" w:rsidRPr="008B4D6C">
        <w:rPr>
          <w:sz w:val="22"/>
          <w:szCs w:val="20"/>
        </w:rPr>
        <w:t>.</w:t>
      </w:r>
    </w:p>
    <w:p w14:paraId="4E5C7BDF" w14:textId="4D1F07CC" w:rsidR="005734FF" w:rsidRPr="008B4D6C" w:rsidRDefault="005734FF" w:rsidP="001D1C88">
      <w:pPr>
        <w:pStyle w:val="gmail-msoplaintext"/>
        <w:spacing w:before="0" w:beforeAutospacing="0" w:after="0" w:afterAutospacing="0"/>
        <w:ind w:left="1080"/>
        <w:rPr>
          <w:rFonts w:ascii="Consolas" w:hAnsi="Consolas"/>
          <w:sz w:val="22"/>
          <w:szCs w:val="21"/>
        </w:rPr>
      </w:pPr>
      <w:r>
        <w:rPr>
          <w:sz w:val="22"/>
          <w:szCs w:val="20"/>
        </w:rPr>
        <w:t>C: if this one passes, then it will supersede the motion passed yesterday.</w:t>
      </w:r>
    </w:p>
    <w:p w14:paraId="751324DF" w14:textId="77777777" w:rsidR="001D1C88" w:rsidRDefault="001D1C88" w:rsidP="001D1C88">
      <w:pPr>
        <w:ind w:left="1080"/>
      </w:pPr>
      <w:r w:rsidRPr="00BB5706">
        <w:rPr>
          <w:szCs w:val="22"/>
          <w:highlight w:val="green"/>
        </w:rPr>
        <w:t>Result: No objection.</w:t>
      </w:r>
    </w:p>
    <w:p w14:paraId="71011AE2" w14:textId="77777777" w:rsidR="00311319" w:rsidRDefault="00311319" w:rsidP="0003584F">
      <w:pPr>
        <w:ind w:left="1080"/>
      </w:pPr>
    </w:p>
    <w:p w14:paraId="254EA565" w14:textId="77777777" w:rsidR="00311319" w:rsidRDefault="00311319" w:rsidP="0003584F">
      <w:pPr>
        <w:ind w:left="1080"/>
      </w:pPr>
    </w:p>
    <w:p w14:paraId="4EBC0147" w14:textId="166C64E5" w:rsidR="005734FF" w:rsidRPr="0082318D" w:rsidRDefault="005734FF" w:rsidP="005734FF">
      <w:pPr>
        <w:pStyle w:val="a"/>
        <w:tabs>
          <w:tab w:val="clear" w:pos="3225"/>
          <w:tab w:val="left" w:pos="2576"/>
        </w:tabs>
        <w:rPr>
          <w:color w:val="auto"/>
          <w:szCs w:val="22"/>
          <w:lang w:val="en-GB"/>
        </w:rPr>
      </w:pPr>
      <w:r w:rsidRPr="0082318D">
        <w:rPr>
          <w:color w:val="auto"/>
          <w:szCs w:val="22"/>
          <w:lang w:val="en-GB"/>
        </w:rPr>
        <w:t>1</w:t>
      </w:r>
      <w:r>
        <w:rPr>
          <w:color w:val="auto"/>
          <w:szCs w:val="22"/>
          <w:lang w:val="en-GB"/>
        </w:rPr>
        <w:t>201</w:t>
      </w:r>
      <w:r w:rsidRPr="0082318D">
        <w:rPr>
          <w:color w:val="auto"/>
          <w:szCs w:val="22"/>
          <w:lang w:val="en-GB"/>
        </w:rPr>
        <w:t>r</w:t>
      </w:r>
      <w:r>
        <w:rPr>
          <w:color w:val="auto"/>
          <w:szCs w:val="22"/>
          <w:lang w:val="en-GB"/>
        </w:rPr>
        <w:t>6</w:t>
      </w:r>
      <w:r w:rsidRPr="0003584F">
        <w:rPr>
          <w:color w:val="auto"/>
          <w:szCs w:val="22"/>
          <w:lang w:val="en-GB"/>
        </w:rPr>
        <w:t xml:space="preserve"> </w:t>
      </w:r>
      <w:r w:rsidRPr="005734FF">
        <w:rPr>
          <w:color w:val="auto"/>
          <w:szCs w:val="22"/>
          <w:lang w:val="en-GB"/>
        </w:rPr>
        <w:tab/>
        <w:t>ML traffic indication using A-control</w:t>
      </w:r>
      <w:r>
        <w:rPr>
          <w:color w:val="auto"/>
          <w:szCs w:val="22"/>
          <w:lang w:val="en-GB"/>
        </w:rPr>
        <w:tab/>
      </w:r>
      <w:r w:rsidRPr="005734FF">
        <w:rPr>
          <w:color w:val="auto"/>
          <w:szCs w:val="22"/>
          <w:lang w:val="en-GB"/>
        </w:rPr>
        <w:t>Vishnu Ratnam</w:t>
      </w:r>
    </w:p>
    <w:p w14:paraId="1D89D28B" w14:textId="77777777" w:rsidR="005734FF" w:rsidRDefault="005734FF" w:rsidP="005734FF">
      <w:pPr>
        <w:ind w:left="1080"/>
        <w:rPr>
          <w:bCs/>
          <w:szCs w:val="22"/>
          <w:lang w:val="en-GB" w:eastAsia="en-GB"/>
        </w:rPr>
      </w:pPr>
    </w:p>
    <w:p w14:paraId="7586939D" w14:textId="61FC3CD5" w:rsidR="00987B64" w:rsidRDefault="00987B64" w:rsidP="005734FF">
      <w:pPr>
        <w:ind w:left="1080"/>
        <w:rPr>
          <w:bCs/>
          <w:szCs w:val="22"/>
          <w:lang w:val="en-GB" w:eastAsia="zh-CN"/>
        </w:rPr>
      </w:pPr>
      <w:r>
        <w:rPr>
          <w:rFonts w:hint="eastAsia"/>
          <w:bCs/>
          <w:szCs w:val="22"/>
          <w:lang w:val="en-GB" w:eastAsia="zh-CN"/>
        </w:rPr>
        <w:t>C</w:t>
      </w:r>
      <w:r>
        <w:rPr>
          <w:bCs/>
          <w:szCs w:val="22"/>
          <w:lang w:val="en-GB" w:eastAsia="zh-CN"/>
        </w:rPr>
        <w:t>: this version seems a major change compared with the version on the server.</w:t>
      </w:r>
    </w:p>
    <w:p w14:paraId="24B6A992" w14:textId="74BD636F" w:rsidR="00987B64" w:rsidRDefault="00987B64" w:rsidP="005734FF">
      <w:pPr>
        <w:ind w:left="1080"/>
        <w:rPr>
          <w:bCs/>
          <w:szCs w:val="22"/>
          <w:lang w:val="en-GB" w:eastAsia="zh-CN"/>
        </w:rPr>
      </w:pPr>
      <w:r>
        <w:rPr>
          <w:bCs/>
          <w:szCs w:val="22"/>
          <w:lang w:val="en-GB" w:eastAsia="zh-CN"/>
        </w:rPr>
        <w:t>A: No, I only change the order of the subfields.</w:t>
      </w:r>
    </w:p>
    <w:p w14:paraId="209C8273" w14:textId="7BD7A968" w:rsidR="00987B64" w:rsidRDefault="00987B64" w:rsidP="005734FF">
      <w:pPr>
        <w:ind w:left="1080"/>
        <w:rPr>
          <w:bCs/>
          <w:szCs w:val="22"/>
          <w:lang w:val="en-GB" w:eastAsia="zh-CN"/>
        </w:rPr>
      </w:pPr>
      <w:r>
        <w:rPr>
          <w:bCs/>
          <w:szCs w:val="22"/>
          <w:lang w:val="en-GB" w:eastAsia="zh-CN"/>
        </w:rPr>
        <w:t>C: the wakeup concept is not good for the clients since the clients have their own algorithm of controlling their wakeup state.</w:t>
      </w:r>
    </w:p>
    <w:p w14:paraId="1B8AE8B4" w14:textId="66372454" w:rsidR="00987B64" w:rsidRDefault="00987B64" w:rsidP="005734FF">
      <w:pPr>
        <w:ind w:left="1080"/>
        <w:rPr>
          <w:bCs/>
          <w:szCs w:val="22"/>
          <w:lang w:val="en-GB" w:eastAsia="zh-CN"/>
        </w:rPr>
      </w:pPr>
      <w:r>
        <w:rPr>
          <w:bCs/>
          <w:szCs w:val="22"/>
          <w:lang w:val="en-GB" w:eastAsia="zh-CN"/>
        </w:rPr>
        <w:t>C: we already have schemes like link recommendation. This seems further optimization, but not so useful.</w:t>
      </w:r>
    </w:p>
    <w:p w14:paraId="6C798B19" w14:textId="516E8977" w:rsidR="00987B64" w:rsidRDefault="00987B64" w:rsidP="005734FF">
      <w:pPr>
        <w:ind w:left="1080"/>
        <w:rPr>
          <w:bCs/>
          <w:szCs w:val="22"/>
          <w:lang w:val="en-GB" w:eastAsia="zh-CN"/>
        </w:rPr>
      </w:pPr>
      <w:r>
        <w:rPr>
          <w:bCs/>
          <w:szCs w:val="22"/>
          <w:lang w:val="en-GB" w:eastAsia="zh-CN"/>
        </w:rPr>
        <w:t xml:space="preserve">C: there are some use cases that the current link recommendation </w:t>
      </w:r>
      <w:proofErr w:type="spellStart"/>
      <w:r>
        <w:rPr>
          <w:bCs/>
          <w:szCs w:val="22"/>
          <w:lang w:val="en-GB" w:eastAsia="zh-CN"/>
        </w:rPr>
        <w:t>can not</w:t>
      </w:r>
      <w:proofErr w:type="spellEnd"/>
      <w:r>
        <w:rPr>
          <w:bCs/>
          <w:szCs w:val="22"/>
          <w:lang w:val="en-GB" w:eastAsia="zh-CN"/>
        </w:rPr>
        <w:t xml:space="preserve"> cover.</w:t>
      </w:r>
    </w:p>
    <w:p w14:paraId="189C6D54" w14:textId="7D3A58D9" w:rsidR="00987B64" w:rsidRDefault="00987B64" w:rsidP="005734FF">
      <w:pPr>
        <w:ind w:left="1080"/>
        <w:rPr>
          <w:bCs/>
          <w:szCs w:val="22"/>
          <w:lang w:val="en-GB" w:eastAsia="zh-CN"/>
        </w:rPr>
      </w:pPr>
      <w:r>
        <w:rPr>
          <w:bCs/>
          <w:szCs w:val="22"/>
          <w:lang w:val="en-GB" w:eastAsia="zh-CN"/>
        </w:rPr>
        <w:t>C: the link recommendation in the Beacon can do the same thing, so this is redundant.</w:t>
      </w:r>
    </w:p>
    <w:p w14:paraId="46D9F488" w14:textId="77777777" w:rsidR="00987B64" w:rsidRPr="0082318D" w:rsidRDefault="00987B64" w:rsidP="005734FF">
      <w:pPr>
        <w:ind w:left="1080"/>
        <w:rPr>
          <w:bCs/>
          <w:szCs w:val="22"/>
          <w:lang w:val="en-GB" w:eastAsia="en-GB"/>
        </w:rPr>
      </w:pPr>
    </w:p>
    <w:p w14:paraId="4B5ED87D" w14:textId="5F1D072D" w:rsidR="005734FF" w:rsidRPr="008B4D6C" w:rsidRDefault="005734FF" w:rsidP="005734FF">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2/1201</w:t>
      </w:r>
      <w:r w:rsidRPr="00D16B99">
        <w:rPr>
          <w:sz w:val="22"/>
          <w:szCs w:val="22"/>
        </w:rPr>
        <w:t>r</w:t>
      </w:r>
      <w:r>
        <w:rPr>
          <w:sz w:val="22"/>
          <w:szCs w:val="22"/>
        </w:rPr>
        <w:t>6</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0A423E1" w14:textId="62773955" w:rsidR="005734FF" w:rsidRPr="008B4D6C" w:rsidRDefault="005734FF" w:rsidP="005734FF">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861A63">
        <w:t>11587</w:t>
      </w:r>
    </w:p>
    <w:p w14:paraId="04013ADF" w14:textId="77777777" w:rsidR="005734FF" w:rsidRPr="008B4D6C" w:rsidRDefault="005734FF" w:rsidP="005734FF">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5411EDD5" w14:textId="65C1AF67" w:rsidR="00861A63" w:rsidRDefault="00861A63" w:rsidP="00861A63">
      <w:pPr>
        <w:ind w:left="1080"/>
      </w:pPr>
      <w:r w:rsidRPr="00921A71">
        <w:rPr>
          <w:szCs w:val="22"/>
          <w:highlight w:val="red"/>
        </w:rPr>
        <w:t xml:space="preserve">Result: </w:t>
      </w:r>
      <w:r>
        <w:rPr>
          <w:szCs w:val="22"/>
          <w:highlight w:val="red"/>
        </w:rPr>
        <w:t>42Y 49N 11</w:t>
      </w:r>
      <w:r w:rsidRPr="00921A71">
        <w:rPr>
          <w:szCs w:val="22"/>
          <w:highlight w:val="red"/>
        </w:rPr>
        <w:t>A.</w:t>
      </w:r>
    </w:p>
    <w:p w14:paraId="4EDDDF31" w14:textId="77777777" w:rsidR="00861A63" w:rsidRDefault="00861A63" w:rsidP="00861A63">
      <w:pPr>
        <w:ind w:left="1080"/>
        <w:rPr>
          <w:szCs w:val="22"/>
          <w:lang w:eastAsia="zh-CN"/>
        </w:rPr>
      </w:pPr>
      <w:r>
        <w:rPr>
          <w:rFonts w:hint="eastAsia"/>
          <w:szCs w:val="22"/>
          <w:lang w:eastAsia="zh-CN"/>
        </w:rPr>
        <w:t>N</w:t>
      </w:r>
      <w:r>
        <w:rPr>
          <w:szCs w:val="22"/>
          <w:lang w:eastAsia="zh-CN"/>
        </w:rPr>
        <w:t>ote:</w:t>
      </w:r>
    </w:p>
    <w:p w14:paraId="30C83A56" w14:textId="0944F532" w:rsidR="00861A63" w:rsidRDefault="00861A63" w:rsidP="00861A63">
      <w:pPr>
        <w:ind w:left="1080"/>
        <w:rPr>
          <w:szCs w:val="20"/>
          <w:lang w:eastAsia="zh-CN"/>
        </w:rPr>
      </w:pPr>
      <w:r w:rsidRPr="00EF308D">
        <w:rPr>
          <w:szCs w:val="22"/>
        </w:rPr>
        <w:t xml:space="preserve">Results from </w:t>
      </w:r>
      <w:proofErr w:type="spellStart"/>
      <w:r w:rsidRPr="00EF308D">
        <w:rPr>
          <w:szCs w:val="22"/>
        </w:rPr>
        <w:t>webex</w:t>
      </w:r>
      <w:proofErr w:type="spellEnd"/>
      <w:r w:rsidRPr="00EF308D">
        <w:rPr>
          <w:szCs w:val="22"/>
        </w:rPr>
        <w:t xml:space="preserve"> polling tool: </w:t>
      </w:r>
      <w:r>
        <w:rPr>
          <w:szCs w:val="20"/>
          <w:lang w:eastAsia="zh-CN"/>
        </w:rPr>
        <w:t>38Y 47N 11A</w:t>
      </w:r>
    </w:p>
    <w:p w14:paraId="3E3C1F1B" w14:textId="0B4C134F" w:rsidR="005734FF" w:rsidRDefault="00861A63" w:rsidP="00861A63">
      <w:pPr>
        <w:ind w:left="1080"/>
      </w:pPr>
      <w:r w:rsidRPr="00EF308D">
        <w:rPr>
          <w:szCs w:val="22"/>
        </w:rPr>
        <w:t xml:space="preserve">Results from </w:t>
      </w:r>
      <w:proofErr w:type="spellStart"/>
      <w:r w:rsidRPr="00EF308D">
        <w:rPr>
          <w:szCs w:val="22"/>
        </w:rPr>
        <w:t>webex</w:t>
      </w:r>
      <w:proofErr w:type="spellEnd"/>
      <w:r w:rsidRPr="00EF308D">
        <w:rPr>
          <w:szCs w:val="22"/>
        </w:rPr>
        <w:t xml:space="preserve"> chat window: </w:t>
      </w:r>
      <w:r>
        <w:rPr>
          <w:szCs w:val="20"/>
          <w:lang w:eastAsia="zh-CN"/>
        </w:rPr>
        <w:t>4Y 2N 0A</w:t>
      </w:r>
    </w:p>
    <w:p w14:paraId="32E170EE" w14:textId="77777777" w:rsidR="001D1C88" w:rsidRDefault="001D1C88" w:rsidP="0003584F">
      <w:pPr>
        <w:ind w:left="1080"/>
      </w:pPr>
    </w:p>
    <w:p w14:paraId="0DB639EC" w14:textId="77777777" w:rsidR="001D1C88" w:rsidRDefault="001D1C88" w:rsidP="0003584F">
      <w:pPr>
        <w:ind w:left="1080"/>
      </w:pPr>
    </w:p>
    <w:p w14:paraId="0DAF5556" w14:textId="6B3665F8" w:rsidR="00311319" w:rsidRDefault="00861A63" w:rsidP="0003584F">
      <w:pPr>
        <w:ind w:left="1080"/>
      </w:pPr>
      <w:r>
        <w:t>The chair asked if there’s any objection of amending the agenda by add the SP for doc. 1811.</w:t>
      </w:r>
    </w:p>
    <w:p w14:paraId="20F2C831" w14:textId="3DD5DBBC" w:rsidR="00861A63" w:rsidRDefault="00861A63" w:rsidP="0003584F">
      <w:pPr>
        <w:ind w:left="1080"/>
      </w:pPr>
      <w:r>
        <w:t>No objection.</w:t>
      </w:r>
    </w:p>
    <w:p w14:paraId="1A698189" w14:textId="77777777" w:rsidR="00311319" w:rsidRDefault="00311319" w:rsidP="0003584F">
      <w:pPr>
        <w:ind w:left="1080"/>
      </w:pPr>
    </w:p>
    <w:p w14:paraId="5C9B2E93" w14:textId="77777777" w:rsidR="00311319" w:rsidRDefault="00311319" w:rsidP="0003584F">
      <w:pPr>
        <w:ind w:left="1080"/>
      </w:pPr>
    </w:p>
    <w:p w14:paraId="4DD3BC5E" w14:textId="5BAAC02B" w:rsidR="00861A63" w:rsidRDefault="00861A63" w:rsidP="00861A63">
      <w:pPr>
        <w:pStyle w:val="a"/>
      </w:pPr>
      <w:r w:rsidRPr="00861A63">
        <w:rPr>
          <w:color w:val="auto"/>
          <w:szCs w:val="22"/>
        </w:rPr>
        <w:t>1811r</w:t>
      </w:r>
      <w:r>
        <w:rPr>
          <w:color w:val="auto"/>
          <w:szCs w:val="22"/>
          <w:lang w:val="en-GB"/>
        </w:rPr>
        <w:t>4</w:t>
      </w:r>
      <w:r w:rsidRPr="0003584F">
        <w:rPr>
          <w:color w:val="auto"/>
          <w:szCs w:val="22"/>
        </w:rPr>
        <w:t xml:space="preserve"> </w:t>
      </w:r>
      <w:proofErr w:type="spellStart"/>
      <w:r w:rsidRPr="0003584F">
        <w:rPr>
          <w:color w:val="auto"/>
          <w:szCs w:val="22"/>
        </w:rPr>
        <w:t>TGbe</w:t>
      </w:r>
      <w:proofErr w:type="spellEnd"/>
      <w:r w:rsidRPr="0003584F">
        <w:rPr>
          <w:color w:val="auto"/>
          <w:szCs w:val="22"/>
        </w:rPr>
        <w:t xml:space="preserve"> D2.0 comment resolution 20 MHz only STA</w:t>
      </w:r>
      <w:r>
        <w:rPr>
          <w:color w:val="auto"/>
          <w:szCs w:val="22"/>
        </w:rPr>
        <w:t xml:space="preserve"> </w:t>
      </w:r>
      <w:r>
        <w:rPr>
          <w:color w:val="auto"/>
          <w:szCs w:val="22"/>
        </w:rPr>
        <w:tab/>
      </w:r>
      <w:r w:rsidRPr="0003584F">
        <w:rPr>
          <w:color w:val="auto"/>
          <w:szCs w:val="22"/>
        </w:rPr>
        <w:t>Liwen Chu</w:t>
      </w:r>
    </w:p>
    <w:p w14:paraId="48569405" w14:textId="77777777" w:rsidR="00311319" w:rsidRDefault="00311319" w:rsidP="0003584F">
      <w:pPr>
        <w:ind w:left="1080"/>
      </w:pPr>
    </w:p>
    <w:p w14:paraId="66F58F1C" w14:textId="75907402" w:rsidR="00861A63" w:rsidRPr="008B4D6C" w:rsidRDefault="00861A63" w:rsidP="00861A63">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2/1811</w:t>
      </w:r>
      <w:r w:rsidRPr="00D16B99">
        <w:rPr>
          <w:sz w:val="22"/>
          <w:szCs w:val="22"/>
        </w:rPr>
        <w:t>r</w:t>
      </w:r>
      <w:r>
        <w:rPr>
          <w:sz w:val="22"/>
          <w:szCs w:val="22"/>
        </w:rPr>
        <w:t>4</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58001EE" w14:textId="258A56F4" w:rsidR="00861A63" w:rsidRPr="008B4D6C" w:rsidRDefault="00861A63" w:rsidP="00861A63">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Pr="00861A63">
        <w:t>13944. 13945, 12161</w:t>
      </w:r>
    </w:p>
    <w:p w14:paraId="2814EE6E" w14:textId="77777777" w:rsidR="00861A63" w:rsidRDefault="00861A63" w:rsidP="00861A63">
      <w:pPr>
        <w:ind w:left="1080"/>
      </w:pPr>
      <w:r w:rsidRPr="00BB5706">
        <w:rPr>
          <w:szCs w:val="22"/>
          <w:highlight w:val="green"/>
        </w:rPr>
        <w:t>Result: No objection.</w:t>
      </w:r>
    </w:p>
    <w:p w14:paraId="3C795CC2" w14:textId="77777777" w:rsidR="00311319" w:rsidRDefault="00311319" w:rsidP="0003584F">
      <w:pPr>
        <w:ind w:left="1080"/>
      </w:pPr>
    </w:p>
    <w:p w14:paraId="4D17D954" w14:textId="77777777" w:rsidR="0003584F" w:rsidRDefault="0003584F" w:rsidP="0003584F"/>
    <w:p w14:paraId="26F9449B" w14:textId="5B538826" w:rsidR="0003584F" w:rsidRPr="001A5267" w:rsidRDefault="00861A63" w:rsidP="0003584F">
      <w:pPr>
        <w:pStyle w:val="a"/>
        <w:numPr>
          <w:ilvl w:val="0"/>
          <w:numId w:val="3"/>
        </w:numPr>
      </w:pPr>
      <w:r>
        <w:t>Recess at 09:59</w:t>
      </w:r>
      <w:r w:rsidR="0003584F">
        <w:t xml:space="preserve"> </w:t>
      </w:r>
    </w:p>
    <w:p w14:paraId="4C2FB267" w14:textId="77777777" w:rsidR="004D4740" w:rsidRDefault="004D4740" w:rsidP="004D4740"/>
    <w:p w14:paraId="7FABE6AD" w14:textId="77777777" w:rsidR="0003584F" w:rsidRDefault="0003584F" w:rsidP="004D4740"/>
    <w:p w14:paraId="170BA36E" w14:textId="1A17E9DA" w:rsidR="004D4740" w:rsidRDefault="004D4740" w:rsidP="004D4740">
      <w:pPr>
        <w:pStyle w:val="1"/>
        <w:rPr>
          <w:bCs/>
        </w:rPr>
      </w:pPr>
      <w:r>
        <w:rPr>
          <w:bCs/>
        </w:rPr>
        <w:t>Wednesday, January 18, MAC PM2 (16:00-18:00)</w:t>
      </w:r>
    </w:p>
    <w:p w14:paraId="1A6197DD" w14:textId="77777777" w:rsidR="004D4740" w:rsidRPr="009057FA" w:rsidRDefault="004D4740" w:rsidP="00DA6D29">
      <w:pPr>
        <w:pStyle w:val="a"/>
        <w:numPr>
          <w:ilvl w:val="0"/>
          <w:numId w:val="2"/>
        </w:numPr>
      </w:pPr>
      <w:r>
        <w:t>To be added</w:t>
      </w:r>
    </w:p>
    <w:p w14:paraId="225484C5" w14:textId="77777777" w:rsidR="004D4740" w:rsidRDefault="004D4740" w:rsidP="00F91A25"/>
    <w:p w14:paraId="1F7632F7" w14:textId="77777777" w:rsidR="004D4740" w:rsidRDefault="004D4740" w:rsidP="00F91A25"/>
    <w:p w14:paraId="1670F7D5" w14:textId="77777777" w:rsidR="004D4740" w:rsidRDefault="004D4740" w:rsidP="00F91A25"/>
    <w:p w14:paraId="60ACC535" w14:textId="780506BC" w:rsidR="004D4740" w:rsidRDefault="004D4740" w:rsidP="004D4740">
      <w:pPr>
        <w:pStyle w:val="1"/>
        <w:rPr>
          <w:bCs/>
        </w:rPr>
      </w:pPr>
      <w:r>
        <w:rPr>
          <w:bCs/>
        </w:rPr>
        <w:t>Thursday, January 19, Joint AM1 (08:00-10:00)</w:t>
      </w:r>
    </w:p>
    <w:p w14:paraId="0375A63F" w14:textId="77777777" w:rsidR="00717DCF" w:rsidRDefault="00717DCF" w:rsidP="00717DCF">
      <w:pPr>
        <w:pStyle w:val="a"/>
        <w:numPr>
          <w:ilvl w:val="0"/>
          <w:numId w:val="3"/>
        </w:numPr>
      </w:pPr>
      <w:r w:rsidRPr="008D41DD">
        <w:t>The Chair, Alfred Asterjadhi (Qualcomm), calls the meeting to order</w:t>
      </w:r>
      <w:r>
        <w:t>.</w:t>
      </w:r>
    </w:p>
    <w:p w14:paraId="53777BE1" w14:textId="77777777" w:rsidR="00717DCF" w:rsidRPr="00351C03" w:rsidRDefault="00717DCF" w:rsidP="00717DCF">
      <w:pPr>
        <w:pStyle w:val="a"/>
        <w:numPr>
          <w:ilvl w:val="0"/>
          <w:numId w:val="3"/>
        </w:numPr>
      </w:pPr>
      <w:r>
        <w:t>Jason Yuchen Guo (Huawei) is serving as the Secretary.</w:t>
      </w:r>
    </w:p>
    <w:p w14:paraId="29D83B09" w14:textId="77777777" w:rsidR="00717DCF" w:rsidRDefault="00717DCF" w:rsidP="00717DCF">
      <w:pPr>
        <w:pStyle w:val="a"/>
        <w:numPr>
          <w:ilvl w:val="0"/>
          <w:numId w:val="3"/>
        </w:numPr>
      </w:pPr>
      <w:r>
        <w:rPr>
          <w:rFonts w:hint="eastAsia"/>
        </w:rPr>
        <w:t>R</w:t>
      </w:r>
      <w:r>
        <w:t>egistration information</w:t>
      </w:r>
    </w:p>
    <w:p w14:paraId="675D8901" w14:textId="77777777" w:rsidR="00717DCF" w:rsidRDefault="00717DCF" w:rsidP="00717DCF">
      <w:pPr>
        <w:pStyle w:val="a"/>
      </w:pPr>
      <w:r>
        <w:rPr>
          <w:rFonts w:hint="eastAsia"/>
        </w:rPr>
        <w:t>T</w:t>
      </w:r>
      <w:r>
        <w:t>he chair announced that registration is needed to attend this meeting.</w:t>
      </w:r>
    </w:p>
    <w:p w14:paraId="0A5DE92C" w14:textId="77777777" w:rsidR="00717DCF" w:rsidRDefault="00717DCF" w:rsidP="00717DCF">
      <w:pPr>
        <w:pStyle w:val="a"/>
        <w:numPr>
          <w:ilvl w:val="0"/>
          <w:numId w:val="3"/>
        </w:numPr>
      </w:pPr>
      <w:r>
        <w:rPr>
          <w:rFonts w:hint="eastAsia"/>
        </w:rPr>
        <w:t>M</w:t>
      </w:r>
      <w:r>
        <w:t>eeting protocol</w:t>
      </w:r>
    </w:p>
    <w:p w14:paraId="4FC6EF7C" w14:textId="77777777" w:rsidR="00717DCF" w:rsidRDefault="00717DCF" w:rsidP="00717DCF">
      <w:pPr>
        <w:pStyle w:val="a"/>
      </w:pPr>
      <w:r>
        <w:rPr>
          <w:rFonts w:hint="eastAsia"/>
        </w:rPr>
        <w:t>T</w:t>
      </w:r>
      <w:r>
        <w:t>he chair announced that everyone is required to log in WebEx to vote.</w:t>
      </w:r>
    </w:p>
    <w:p w14:paraId="1DDE5239" w14:textId="77777777" w:rsidR="00717DCF" w:rsidRPr="00880D21" w:rsidRDefault="00717DCF" w:rsidP="00717DCF">
      <w:pPr>
        <w:pStyle w:val="a"/>
      </w:pPr>
      <w:r>
        <w:t>Please ensure that the following information is listed correctly when joining the call:</w:t>
      </w:r>
    </w:p>
    <w:p w14:paraId="750516F1" w14:textId="77777777" w:rsidR="00717DCF" w:rsidRDefault="00717DCF" w:rsidP="00717DCF">
      <w:pPr>
        <w:pStyle w:val="a"/>
        <w:numPr>
          <w:ilvl w:val="2"/>
          <w:numId w:val="3"/>
        </w:numPr>
      </w:pPr>
      <w:r w:rsidRPr="00880D21">
        <w:t xml:space="preserve">"[voter status] First </w:t>
      </w:r>
      <w:r>
        <w:t>N</w:t>
      </w:r>
      <w:r w:rsidRPr="00880D21">
        <w:t>ame Last Name (Affiliation)"</w:t>
      </w:r>
    </w:p>
    <w:p w14:paraId="5F4E0B44" w14:textId="77777777" w:rsidR="00717DCF" w:rsidRDefault="00717DCF" w:rsidP="00717DCF">
      <w:pPr>
        <w:pStyle w:val="a"/>
        <w:numPr>
          <w:ilvl w:val="0"/>
          <w:numId w:val="3"/>
        </w:numPr>
      </w:pPr>
      <w:r w:rsidRPr="003046F3">
        <w:t>Attendance reminder.</w:t>
      </w:r>
    </w:p>
    <w:p w14:paraId="50132950" w14:textId="77777777" w:rsidR="00717DCF" w:rsidRPr="00071090" w:rsidRDefault="00717DCF" w:rsidP="00717DCF">
      <w:pPr>
        <w:numPr>
          <w:ilvl w:val="0"/>
          <w:numId w:val="4"/>
        </w:numPr>
        <w:tabs>
          <w:tab w:val="num" w:pos="720"/>
        </w:tabs>
      </w:pPr>
      <w:r w:rsidRPr="00071090">
        <w:rPr>
          <w:bCs/>
          <w:lang w:val="en-GB"/>
        </w:rPr>
        <w:t xml:space="preserve">Participation slide: </w:t>
      </w:r>
      <w:hyperlink r:id="rId124" w:history="1">
        <w:r w:rsidRPr="00071090">
          <w:rPr>
            <w:rStyle w:val="a7"/>
            <w:bCs/>
          </w:rPr>
          <w:t>https://mentor.ieee.org/802-ec/dcn/16/ec-16-0180-05-00EC-ieee-802-participation-slide.pptx</w:t>
        </w:r>
      </w:hyperlink>
    </w:p>
    <w:p w14:paraId="0A24B456" w14:textId="77777777" w:rsidR="00717DCF" w:rsidRPr="00071090" w:rsidRDefault="00717DCF" w:rsidP="00717DCF">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3D270BA7" w14:textId="77777777" w:rsidR="00717DCF" w:rsidRPr="00071090" w:rsidRDefault="00717DCF" w:rsidP="00717DCF">
      <w:pPr>
        <w:numPr>
          <w:ilvl w:val="1"/>
          <w:numId w:val="4"/>
        </w:numPr>
        <w:tabs>
          <w:tab w:val="num" w:pos="1440"/>
        </w:tabs>
      </w:pPr>
      <w:r w:rsidRPr="00071090">
        <w:rPr>
          <w:lang w:val="en-GB"/>
        </w:rPr>
        <w:t xml:space="preserve">1) login to </w:t>
      </w:r>
      <w:hyperlink r:id="rId125"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1DF6D94A" w14:textId="77777777" w:rsidR="00717DCF" w:rsidRPr="00071090" w:rsidRDefault="00717DCF" w:rsidP="00717DCF">
      <w:pPr>
        <w:numPr>
          <w:ilvl w:val="0"/>
          <w:numId w:val="4"/>
        </w:numPr>
        <w:tabs>
          <w:tab w:val="num" w:pos="720"/>
        </w:tabs>
      </w:pPr>
      <w:r w:rsidRPr="00071090">
        <w:rPr>
          <w:bCs/>
          <w:lang w:val="en-GB"/>
        </w:rPr>
        <w:t xml:space="preserve">If you are unable to record the attendance via </w:t>
      </w:r>
      <w:hyperlink r:id="rId126" w:history="1">
        <w:r w:rsidRPr="00071090">
          <w:rPr>
            <w:rStyle w:val="a7"/>
            <w:bCs/>
            <w:lang w:val="en-GB"/>
          </w:rPr>
          <w:t>IMAT</w:t>
        </w:r>
      </w:hyperlink>
      <w:r w:rsidRPr="00071090">
        <w:rPr>
          <w:bCs/>
          <w:lang w:val="en-GB"/>
        </w:rPr>
        <w:t xml:space="preserve"> then please send an e-mail to:</w:t>
      </w:r>
    </w:p>
    <w:p w14:paraId="21FABAA2" w14:textId="77777777" w:rsidR="00717DCF" w:rsidRPr="00071090" w:rsidRDefault="00717DCF" w:rsidP="00717DCF">
      <w:pPr>
        <w:numPr>
          <w:ilvl w:val="1"/>
          <w:numId w:val="4"/>
        </w:numPr>
        <w:tabs>
          <w:tab w:val="num" w:pos="1440"/>
        </w:tabs>
      </w:pPr>
      <w:r w:rsidRPr="00071090">
        <w:rPr>
          <w:lang w:val="en-GB"/>
        </w:rPr>
        <w:t>Jason Y. Guo (</w:t>
      </w:r>
      <w:hyperlink r:id="rId127" w:history="1">
        <w:r w:rsidRPr="00071090">
          <w:rPr>
            <w:rStyle w:val="a7"/>
            <w:lang w:val="en-GB"/>
          </w:rPr>
          <w:t>guoyuchen@huawei.com</w:t>
        </w:r>
      </w:hyperlink>
      <w:r w:rsidRPr="00071090">
        <w:rPr>
          <w:lang w:val="en-GB"/>
        </w:rPr>
        <w:t>) &amp; Alfred Asterjadhi (</w:t>
      </w:r>
      <w:hyperlink r:id="rId128" w:history="1">
        <w:r w:rsidRPr="00071090">
          <w:rPr>
            <w:rStyle w:val="a7"/>
            <w:lang w:val="en-GB"/>
          </w:rPr>
          <w:t>aasterja@qti.qualcomm.com</w:t>
        </w:r>
      </w:hyperlink>
      <w:r w:rsidRPr="00071090">
        <w:rPr>
          <w:lang w:val="en-GB"/>
        </w:rPr>
        <w:t>)</w:t>
      </w:r>
    </w:p>
    <w:p w14:paraId="2AD6AF05" w14:textId="77777777" w:rsidR="00717DCF" w:rsidRDefault="00717DCF" w:rsidP="00717DCF">
      <w:pPr>
        <w:pStyle w:val="a"/>
        <w:numPr>
          <w:ilvl w:val="0"/>
          <w:numId w:val="3"/>
        </w:numPr>
      </w:pPr>
      <w:r w:rsidRPr="003046F3">
        <w:t>IEEE 802 and 802.11 IPR policy and procedure</w:t>
      </w:r>
    </w:p>
    <w:p w14:paraId="09052850" w14:textId="77777777" w:rsidR="00717DCF" w:rsidRPr="003046F3" w:rsidRDefault="00717DCF" w:rsidP="00717DCF">
      <w:pPr>
        <w:pStyle w:val="a"/>
        <w:rPr>
          <w:szCs w:val="20"/>
        </w:rPr>
      </w:pPr>
      <w:r w:rsidRPr="003046F3">
        <w:t>Patent Policy: Ways to inform IEEE:</w:t>
      </w:r>
    </w:p>
    <w:p w14:paraId="25E84235" w14:textId="77777777" w:rsidR="00717DCF" w:rsidRPr="003046F3" w:rsidRDefault="00717DCF" w:rsidP="00717DCF">
      <w:pPr>
        <w:pStyle w:val="a"/>
        <w:numPr>
          <w:ilvl w:val="2"/>
          <w:numId w:val="3"/>
        </w:numPr>
        <w:rPr>
          <w:szCs w:val="20"/>
        </w:rPr>
      </w:pPr>
      <w:r w:rsidRPr="003046F3">
        <w:t>Cause an LOA to be submitted to the IEEE-SA (</w:t>
      </w:r>
      <w:hyperlink r:id="rId129" w:history="1">
        <w:r w:rsidRPr="003046F3">
          <w:rPr>
            <w:rStyle w:val="a7"/>
            <w:szCs w:val="22"/>
          </w:rPr>
          <w:t>patcom@ieee.org</w:t>
        </w:r>
      </w:hyperlink>
      <w:r w:rsidRPr="003046F3">
        <w:t>); or</w:t>
      </w:r>
    </w:p>
    <w:p w14:paraId="5A40A71F" w14:textId="77777777" w:rsidR="00717DCF" w:rsidRPr="003046F3" w:rsidRDefault="00717DCF" w:rsidP="00717DCF">
      <w:pPr>
        <w:pStyle w:val="a"/>
        <w:numPr>
          <w:ilvl w:val="2"/>
          <w:numId w:val="3"/>
        </w:numPr>
        <w:rPr>
          <w:szCs w:val="20"/>
        </w:rPr>
      </w:pPr>
      <w:r w:rsidRPr="003046F3">
        <w:t xml:space="preserve">Provide the chair of this group with the identity of the holder(s) of any and all such claims as soon as possible; or </w:t>
      </w:r>
    </w:p>
    <w:p w14:paraId="7D582F1E" w14:textId="77777777" w:rsidR="00717DCF" w:rsidRPr="003046F3" w:rsidRDefault="00717DCF" w:rsidP="00717DCF">
      <w:pPr>
        <w:pStyle w:val="a"/>
        <w:numPr>
          <w:ilvl w:val="2"/>
          <w:numId w:val="3"/>
        </w:numPr>
        <w:rPr>
          <w:szCs w:val="20"/>
        </w:rPr>
      </w:pPr>
      <w:r w:rsidRPr="003046F3">
        <w:t>Speak up now and respond to this Call for Potentially Essential Patents</w:t>
      </w:r>
    </w:p>
    <w:p w14:paraId="3B149074" w14:textId="77777777" w:rsidR="00717DCF" w:rsidRDefault="00717DCF" w:rsidP="00717DC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1EF6840A" w14:textId="77777777" w:rsidR="00717DCF" w:rsidRDefault="00717DCF" w:rsidP="00717DCF">
      <w:pPr>
        <w:pStyle w:val="a"/>
      </w:pPr>
      <w:r w:rsidRPr="00901EF6">
        <w:t>Copyright Policy:</w:t>
      </w:r>
      <w:r>
        <w:t xml:space="preserve"> Participants are advised that</w:t>
      </w:r>
    </w:p>
    <w:p w14:paraId="72343B90" w14:textId="77777777" w:rsidR="00717DCF" w:rsidRPr="0032579B" w:rsidRDefault="00717DCF" w:rsidP="00717DCF">
      <w:pPr>
        <w:pStyle w:val="a"/>
        <w:numPr>
          <w:ilvl w:val="2"/>
          <w:numId w:val="3"/>
        </w:numPr>
      </w:pPr>
      <w:r w:rsidRPr="0032579B">
        <w:t xml:space="preserve">IEEE SA’s copyright policy is described in </w:t>
      </w:r>
      <w:hyperlink r:id="rId130" w:anchor="7" w:history="1">
        <w:r w:rsidRPr="0032579B">
          <w:rPr>
            <w:rStyle w:val="a7"/>
            <w:szCs w:val="22"/>
          </w:rPr>
          <w:t>Clause 7</w:t>
        </w:r>
      </w:hyperlink>
      <w:r w:rsidRPr="0032579B">
        <w:t xml:space="preserve"> of the IEEE SA Standards Board Bylaws and </w:t>
      </w:r>
      <w:hyperlink r:id="rId131" w:history="1">
        <w:r w:rsidRPr="0032579B">
          <w:rPr>
            <w:rStyle w:val="a7"/>
            <w:szCs w:val="22"/>
          </w:rPr>
          <w:t>Clause 6.1</w:t>
        </w:r>
      </w:hyperlink>
      <w:r w:rsidRPr="0032579B">
        <w:t xml:space="preserve"> of the IEEE SA Standards Board Operations Manual;</w:t>
      </w:r>
    </w:p>
    <w:p w14:paraId="58DDEB89" w14:textId="77777777" w:rsidR="00717DCF" w:rsidRDefault="00717DCF" w:rsidP="00717DCF">
      <w:pPr>
        <w:pStyle w:val="a"/>
        <w:numPr>
          <w:ilvl w:val="2"/>
          <w:numId w:val="3"/>
        </w:numPr>
      </w:pPr>
      <w:r w:rsidRPr="00173C7C">
        <w:t>Any material submitted during standards development, whether verbal, recorded, or in written form, is a Contribution and shall comply with the IEEE SA Copyright Policy</w:t>
      </w:r>
    </w:p>
    <w:p w14:paraId="54A1DA15" w14:textId="77777777" w:rsidR="00717DCF" w:rsidRPr="009D37B8" w:rsidRDefault="00717DCF" w:rsidP="00717DCF">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6038465F" w14:textId="77777777" w:rsidR="00717DCF" w:rsidRPr="00F141E4" w:rsidRDefault="00717DCF" w:rsidP="00717DCF">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69F0962E" w14:textId="77777777" w:rsidR="00717DCF" w:rsidRDefault="00717DCF" w:rsidP="00717DCF"/>
    <w:p w14:paraId="4DBE6396" w14:textId="77777777" w:rsidR="00717DCF" w:rsidRDefault="00717DCF" w:rsidP="00717DCF">
      <w:pPr>
        <w:pStyle w:val="a"/>
        <w:numPr>
          <w:ilvl w:val="0"/>
          <w:numId w:val="3"/>
        </w:numPr>
      </w:pPr>
      <w:r>
        <w:t>Agenda</w:t>
      </w:r>
    </w:p>
    <w:p w14:paraId="2E66B19E" w14:textId="77777777" w:rsidR="00717DCF" w:rsidRPr="00F70C8D" w:rsidRDefault="00717DCF" w:rsidP="00717DCF">
      <w:pPr>
        <w:pStyle w:val="a"/>
      </w:pPr>
      <w:r w:rsidRPr="00F70C8D">
        <w:t>Technical Submissions</w:t>
      </w:r>
      <w:r w:rsidRPr="00F70C8D">
        <w:rPr>
          <w:b/>
        </w:rPr>
        <w:t>: CRs</w:t>
      </w:r>
    </w:p>
    <w:p w14:paraId="685BF3B9" w14:textId="707B60E8" w:rsidR="00717DCF" w:rsidRPr="00717DCF" w:rsidRDefault="00CA1FB5" w:rsidP="00717DCF">
      <w:pPr>
        <w:pStyle w:val="a"/>
        <w:numPr>
          <w:ilvl w:val="2"/>
          <w:numId w:val="3"/>
        </w:numPr>
        <w:rPr>
          <w:color w:val="auto"/>
          <w:szCs w:val="22"/>
        </w:rPr>
      </w:pPr>
      <w:hyperlink r:id="rId132" w:history="1">
        <w:r w:rsidR="00717DCF" w:rsidRPr="00717DCF">
          <w:rPr>
            <w:rStyle w:val="a7"/>
            <w:color w:val="auto"/>
            <w:szCs w:val="22"/>
            <w:u w:val="none"/>
            <w:lang w:val="en-GB"/>
          </w:rPr>
          <w:t>1680r4</w:t>
        </w:r>
      </w:hyperlink>
      <w:r w:rsidR="00717DCF" w:rsidRPr="00717DCF">
        <w:rPr>
          <w:color w:val="auto"/>
          <w:szCs w:val="22"/>
          <w:lang w:val="en-GB"/>
        </w:rPr>
        <w:t xml:space="preserve"> Comment R</w:t>
      </w:r>
      <w:r w:rsidR="00717DCF">
        <w:rPr>
          <w:color w:val="auto"/>
          <w:szCs w:val="22"/>
          <w:lang w:val="en-GB"/>
        </w:rPr>
        <w:t>esolution for Clause 11.20.6.5</w:t>
      </w:r>
      <w:r w:rsidR="00717DCF">
        <w:rPr>
          <w:color w:val="auto"/>
          <w:szCs w:val="22"/>
          <w:lang w:val="en-GB"/>
        </w:rPr>
        <w:tab/>
      </w:r>
      <w:r w:rsidR="00717DCF">
        <w:rPr>
          <w:color w:val="auto"/>
          <w:szCs w:val="22"/>
          <w:lang w:val="en-GB"/>
        </w:rPr>
        <w:tab/>
      </w:r>
      <w:r w:rsidR="00717DCF">
        <w:rPr>
          <w:color w:val="auto"/>
          <w:szCs w:val="22"/>
          <w:lang w:val="en-GB"/>
        </w:rPr>
        <w:tab/>
      </w:r>
      <w:r w:rsidR="00717DCF">
        <w:rPr>
          <w:color w:val="auto"/>
          <w:szCs w:val="22"/>
          <w:lang w:val="en-GB"/>
        </w:rPr>
        <w:tab/>
      </w:r>
      <w:r w:rsidR="00717DCF">
        <w:rPr>
          <w:color w:val="auto"/>
          <w:szCs w:val="22"/>
          <w:lang w:val="en-GB"/>
        </w:rPr>
        <w:tab/>
      </w:r>
      <w:r w:rsidR="00717DCF">
        <w:rPr>
          <w:color w:val="auto"/>
          <w:szCs w:val="22"/>
          <w:lang w:val="en-GB"/>
        </w:rPr>
        <w:tab/>
      </w:r>
      <w:r w:rsidR="00717DCF">
        <w:rPr>
          <w:color w:val="auto"/>
          <w:szCs w:val="22"/>
          <w:lang w:val="en-GB"/>
        </w:rPr>
        <w:tab/>
      </w:r>
      <w:r w:rsidR="00717DCF">
        <w:rPr>
          <w:color w:val="auto"/>
          <w:szCs w:val="22"/>
          <w:lang w:val="en-GB"/>
        </w:rPr>
        <w:tab/>
      </w:r>
      <w:r w:rsidR="00717DCF" w:rsidRPr="00717DCF">
        <w:rPr>
          <w:color w:val="auto"/>
          <w:szCs w:val="22"/>
          <w:lang w:val="en-GB"/>
        </w:rPr>
        <w:t xml:space="preserve">Osama </w:t>
      </w:r>
      <w:proofErr w:type="spellStart"/>
      <w:r w:rsidR="00717DCF" w:rsidRPr="00717DCF">
        <w:rPr>
          <w:color w:val="auto"/>
          <w:szCs w:val="22"/>
          <w:lang w:val="en-GB"/>
        </w:rPr>
        <w:t>Aboul-Magd</w:t>
      </w:r>
      <w:proofErr w:type="spellEnd"/>
      <w:r w:rsidR="00717DCF" w:rsidRPr="00717DCF">
        <w:rPr>
          <w:color w:val="auto"/>
          <w:szCs w:val="22"/>
          <w:lang w:val="en-GB"/>
        </w:rPr>
        <w:tab/>
        <w:t>[1 CID]</w:t>
      </w:r>
    </w:p>
    <w:p w14:paraId="2AA1DF4B" w14:textId="5394D178" w:rsidR="00717DCF" w:rsidRPr="00717DCF" w:rsidRDefault="00717DCF" w:rsidP="00717DCF">
      <w:pPr>
        <w:pStyle w:val="a"/>
        <w:numPr>
          <w:ilvl w:val="2"/>
          <w:numId w:val="3"/>
        </w:numPr>
        <w:rPr>
          <w:color w:val="auto"/>
          <w:szCs w:val="22"/>
        </w:rPr>
      </w:pPr>
      <w:r>
        <w:rPr>
          <w:color w:val="auto"/>
          <w:szCs w:val="22"/>
          <w:lang w:val="en-GB"/>
        </w:rPr>
        <w:t xml:space="preserve">1482r6 </w:t>
      </w:r>
      <w:r w:rsidRPr="00717DCF">
        <w:rPr>
          <w:color w:val="auto"/>
          <w:szCs w:val="22"/>
          <w:lang w:val="en-GB"/>
        </w:rPr>
        <w:t>LB266 CR for preamble puncturing</w:t>
      </w:r>
      <w:r>
        <w:rPr>
          <w:color w:val="auto"/>
          <w:szCs w:val="22"/>
          <w:lang w:val="en-GB"/>
        </w:rPr>
        <w:tab/>
        <w:t>Yanjun Sun</w:t>
      </w:r>
      <w:r>
        <w:rPr>
          <w:color w:val="auto"/>
          <w:szCs w:val="22"/>
          <w:lang w:val="en-GB"/>
        </w:rPr>
        <w:tab/>
        <w:t>[2CIDs SP]</w:t>
      </w:r>
    </w:p>
    <w:p w14:paraId="181FCFC7" w14:textId="2805FBE0" w:rsidR="00717DCF" w:rsidRPr="00717DCF" w:rsidRDefault="00CA1FB5" w:rsidP="00717DCF">
      <w:pPr>
        <w:pStyle w:val="a"/>
        <w:numPr>
          <w:ilvl w:val="2"/>
          <w:numId w:val="3"/>
        </w:numPr>
        <w:rPr>
          <w:color w:val="auto"/>
          <w:szCs w:val="22"/>
        </w:rPr>
      </w:pPr>
      <w:hyperlink r:id="rId133" w:history="1">
        <w:r w:rsidR="00717DCF" w:rsidRPr="00717DCF">
          <w:rPr>
            <w:rStyle w:val="a7"/>
            <w:szCs w:val="22"/>
            <w:lang w:val="fr-FR"/>
          </w:rPr>
          <w:t>2018r0</w:t>
        </w:r>
      </w:hyperlink>
      <w:r w:rsidR="00717DCF">
        <w:rPr>
          <w:color w:val="auto"/>
          <w:szCs w:val="22"/>
          <w:lang w:val="fr-FR"/>
        </w:rPr>
        <w:t xml:space="preserve"> CR for CID 10921</w:t>
      </w:r>
      <w:r w:rsidR="00717DCF">
        <w:rPr>
          <w:color w:val="auto"/>
          <w:szCs w:val="22"/>
          <w:lang w:val="fr-FR"/>
        </w:rPr>
        <w:tab/>
      </w:r>
      <w:r w:rsidR="00717DCF">
        <w:rPr>
          <w:color w:val="auto"/>
          <w:szCs w:val="22"/>
          <w:lang w:val="fr-FR"/>
        </w:rPr>
        <w:tab/>
      </w:r>
      <w:r w:rsidR="00717DCF">
        <w:rPr>
          <w:color w:val="auto"/>
          <w:szCs w:val="22"/>
          <w:lang w:val="fr-FR"/>
        </w:rPr>
        <w:tab/>
      </w:r>
      <w:r w:rsidR="00717DCF" w:rsidRPr="00717DCF">
        <w:rPr>
          <w:color w:val="auto"/>
          <w:szCs w:val="22"/>
          <w:lang w:val="fr-FR"/>
        </w:rPr>
        <w:t>Kaiying Lu</w:t>
      </w:r>
      <w:r w:rsidR="00717DCF" w:rsidRPr="00717DCF">
        <w:rPr>
          <w:color w:val="auto"/>
          <w:szCs w:val="22"/>
          <w:lang w:val="fr-FR"/>
        </w:rPr>
        <w:tab/>
      </w:r>
      <w:r w:rsidR="00717DCF" w:rsidRPr="00717DCF">
        <w:rPr>
          <w:color w:val="auto"/>
          <w:szCs w:val="22"/>
          <w:lang w:val="fr-FR"/>
        </w:rPr>
        <w:tab/>
        <w:t>[1C]</w:t>
      </w:r>
    </w:p>
    <w:p w14:paraId="1772CC1A" w14:textId="12BE07D0" w:rsidR="00717DCF" w:rsidRPr="00717DCF" w:rsidRDefault="00CA1FB5" w:rsidP="008F2B98">
      <w:pPr>
        <w:pStyle w:val="a"/>
        <w:numPr>
          <w:ilvl w:val="2"/>
          <w:numId w:val="3"/>
        </w:numPr>
        <w:rPr>
          <w:color w:val="auto"/>
          <w:szCs w:val="22"/>
        </w:rPr>
      </w:pPr>
      <w:hyperlink r:id="rId134" w:history="1">
        <w:r w:rsidR="00717DCF" w:rsidRPr="00717DCF">
          <w:rPr>
            <w:rStyle w:val="a7"/>
            <w:szCs w:val="22"/>
            <w:lang w:val="fr-FR"/>
          </w:rPr>
          <w:t>2170r5</w:t>
        </w:r>
      </w:hyperlink>
      <w:r w:rsidR="00717DCF" w:rsidRPr="00717DCF">
        <w:rPr>
          <w:color w:val="auto"/>
          <w:szCs w:val="22"/>
          <w:lang w:val="fr-FR"/>
        </w:rPr>
        <w:t xml:space="preserve"> LB266: Misc CIDs</w:t>
      </w:r>
      <w:r w:rsidR="00717DCF" w:rsidRPr="00717DCF">
        <w:rPr>
          <w:color w:val="auto"/>
          <w:szCs w:val="22"/>
          <w:lang w:val="fr-FR"/>
        </w:rPr>
        <w:tab/>
      </w:r>
      <w:r w:rsidR="00717DCF" w:rsidRPr="00717DCF">
        <w:rPr>
          <w:color w:val="auto"/>
          <w:szCs w:val="22"/>
          <w:lang w:val="fr-FR"/>
        </w:rPr>
        <w:tab/>
      </w:r>
      <w:r w:rsidR="00717DCF" w:rsidRPr="00717DCF">
        <w:rPr>
          <w:color w:val="auto"/>
          <w:szCs w:val="22"/>
          <w:lang w:val="fr-FR"/>
        </w:rPr>
        <w:tab/>
        <w:t>Gaurang Naik</w:t>
      </w:r>
      <w:r w:rsidR="00717DCF" w:rsidRPr="00717DCF">
        <w:rPr>
          <w:color w:val="auto"/>
          <w:szCs w:val="22"/>
          <w:lang w:val="fr-FR"/>
        </w:rPr>
        <w:tab/>
      </w:r>
      <w:r w:rsidR="00717DCF" w:rsidRPr="00717DCF">
        <w:rPr>
          <w:color w:val="auto"/>
          <w:szCs w:val="22"/>
          <w:lang w:val="fr-FR"/>
        </w:rPr>
        <w:tab/>
        <w:t>[1C]</w:t>
      </w:r>
    </w:p>
    <w:p w14:paraId="2A0CCDE0" w14:textId="2AC96B90" w:rsidR="00717DCF" w:rsidRPr="00717DCF" w:rsidRDefault="00CA1FB5" w:rsidP="008F2B98">
      <w:pPr>
        <w:pStyle w:val="a"/>
        <w:numPr>
          <w:ilvl w:val="2"/>
          <w:numId w:val="3"/>
        </w:numPr>
        <w:rPr>
          <w:color w:val="auto"/>
          <w:szCs w:val="22"/>
        </w:rPr>
      </w:pPr>
      <w:hyperlink r:id="rId135" w:history="1">
        <w:r w:rsidR="00717DCF" w:rsidRPr="00717DCF">
          <w:rPr>
            <w:rStyle w:val="a7"/>
            <w:szCs w:val="22"/>
            <w:lang w:val="fr-FR"/>
          </w:rPr>
          <w:t>1998r3</w:t>
        </w:r>
      </w:hyperlink>
      <w:r w:rsidR="008F2B98">
        <w:rPr>
          <w:color w:val="auto"/>
          <w:szCs w:val="22"/>
          <w:lang w:val="fr-FR"/>
        </w:rPr>
        <w:t xml:space="preserve"> CR for misc CIDs</w:t>
      </w:r>
      <w:r w:rsidR="008F2B98">
        <w:rPr>
          <w:color w:val="auto"/>
          <w:szCs w:val="22"/>
          <w:lang w:val="fr-FR"/>
        </w:rPr>
        <w:tab/>
      </w:r>
      <w:r w:rsidR="008F2B98">
        <w:rPr>
          <w:color w:val="auto"/>
          <w:szCs w:val="22"/>
          <w:lang w:val="fr-FR"/>
        </w:rPr>
        <w:tab/>
      </w:r>
      <w:r w:rsidR="008F2B98">
        <w:rPr>
          <w:color w:val="auto"/>
          <w:szCs w:val="22"/>
          <w:lang w:val="fr-FR"/>
        </w:rPr>
        <w:tab/>
      </w:r>
      <w:r w:rsidR="00717DCF" w:rsidRPr="00717DCF">
        <w:rPr>
          <w:color w:val="auto"/>
          <w:szCs w:val="22"/>
          <w:lang w:val="fr-FR"/>
        </w:rPr>
        <w:t>Dibakar Das</w:t>
      </w:r>
      <w:r w:rsidR="00717DCF" w:rsidRPr="00717DCF">
        <w:rPr>
          <w:color w:val="auto"/>
          <w:szCs w:val="22"/>
          <w:lang w:val="fr-FR"/>
        </w:rPr>
        <w:tab/>
      </w:r>
      <w:r w:rsidR="00717DCF" w:rsidRPr="00717DCF">
        <w:rPr>
          <w:color w:val="auto"/>
          <w:szCs w:val="22"/>
          <w:lang w:val="fr-FR"/>
        </w:rPr>
        <w:tab/>
        <w:t>[2C SP]</w:t>
      </w:r>
    </w:p>
    <w:p w14:paraId="4842C857" w14:textId="16006F98" w:rsidR="00717DCF" w:rsidRPr="00717DCF" w:rsidRDefault="00CA1FB5" w:rsidP="008F2B98">
      <w:pPr>
        <w:pStyle w:val="a"/>
        <w:numPr>
          <w:ilvl w:val="2"/>
          <w:numId w:val="3"/>
        </w:numPr>
        <w:rPr>
          <w:color w:val="auto"/>
          <w:szCs w:val="22"/>
        </w:rPr>
      </w:pPr>
      <w:hyperlink r:id="rId136" w:history="1">
        <w:r w:rsidR="00717DCF" w:rsidRPr="00717DCF">
          <w:rPr>
            <w:rStyle w:val="a7"/>
            <w:szCs w:val="22"/>
            <w:lang w:val="fr-FR"/>
          </w:rPr>
          <w:t>2182r2</w:t>
        </w:r>
      </w:hyperlink>
      <w:r w:rsidR="00717DCF" w:rsidRPr="00717DCF">
        <w:rPr>
          <w:color w:val="auto"/>
          <w:szCs w:val="22"/>
          <w:lang w:val="fr-FR"/>
        </w:rPr>
        <w:t xml:space="preserve"> </w:t>
      </w:r>
      <w:r w:rsidR="00717DCF" w:rsidRPr="00717DCF">
        <w:rPr>
          <w:color w:val="auto"/>
          <w:szCs w:val="22"/>
        </w:rPr>
        <w:t xml:space="preserve">CR for </w:t>
      </w:r>
      <w:proofErr w:type="spellStart"/>
      <w:r w:rsidR="00717DCF" w:rsidRPr="00717DCF">
        <w:rPr>
          <w:color w:val="auto"/>
          <w:szCs w:val="22"/>
        </w:rPr>
        <w:t>mis</w:t>
      </w:r>
      <w:r w:rsidR="008F2B98">
        <w:rPr>
          <w:color w:val="auto"/>
          <w:szCs w:val="22"/>
        </w:rPr>
        <w:t>c</w:t>
      </w:r>
      <w:proofErr w:type="spellEnd"/>
      <w:r w:rsidR="008F2B98">
        <w:rPr>
          <w:color w:val="auto"/>
          <w:szCs w:val="22"/>
        </w:rPr>
        <w:t xml:space="preserve"> CIDs in 35.9 and 35.9.4.1</w:t>
      </w:r>
      <w:r w:rsidR="008F2B98">
        <w:rPr>
          <w:color w:val="auto"/>
          <w:szCs w:val="22"/>
        </w:rPr>
        <w:tab/>
      </w:r>
      <w:r w:rsidR="00717DCF" w:rsidRPr="00717DCF">
        <w:rPr>
          <w:color w:val="auto"/>
          <w:szCs w:val="22"/>
        </w:rPr>
        <w:t>Chunyu Hu</w:t>
      </w:r>
      <w:r w:rsidR="00717DCF" w:rsidRPr="00717DCF">
        <w:rPr>
          <w:color w:val="auto"/>
          <w:szCs w:val="22"/>
        </w:rPr>
        <w:tab/>
      </w:r>
      <w:r w:rsidR="00717DCF" w:rsidRPr="00717DCF">
        <w:rPr>
          <w:color w:val="auto"/>
          <w:szCs w:val="22"/>
        </w:rPr>
        <w:tab/>
        <w:t>[?? SP]</w:t>
      </w:r>
      <w:r w:rsidR="00717DCF" w:rsidRPr="00717DCF">
        <w:rPr>
          <w:color w:val="auto"/>
          <w:szCs w:val="22"/>
          <w:lang w:val="fr-FR"/>
        </w:rPr>
        <w:tab/>
      </w:r>
    </w:p>
    <w:p w14:paraId="051BE387" w14:textId="79F2D9C8" w:rsidR="00717DCF" w:rsidRPr="00717DCF" w:rsidRDefault="00CA1FB5" w:rsidP="008F2B98">
      <w:pPr>
        <w:pStyle w:val="a"/>
        <w:numPr>
          <w:ilvl w:val="2"/>
          <w:numId w:val="3"/>
        </w:numPr>
        <w:rPr>
          <w:color w:val="auto"/>
          <w:szCs w:val="22"/>
        </w:rPr>
      </w:pPr>
      <w:hyperlink r:id="rId137" w:history="1">
        <w:r w:rsidR="00717DCF" w:rsidRPr="00717DCF">
          <w:rPr>
            <w:rStyle w:val="a7"/>
            <w:szCs w:val="22"/>
            <w:lang w:val="fr-FR"/>
          </w:rPr>
          <w:t>1774r6</w:t>
        </w:r>
      </w:hyperlink>
      <w:r w:rsidR="008F2B98">
        <w:rPr>
          <w:color w:val="auto"/>
          <w:szCs w:val="22"/>
          <w:lang w:val="fr-FR"/>
        </w:rPr>
        <w:t xml:space="preserve"> LB266 CR for Misc. CIDs</w:t>
      </w:r>
      <w:r w:rsidR="008F2B98">
        <w:rPr>
          <w:color w:val="auto"/>
          <w:szCs w:val="22"/>
          <w:lang w:val="fr-FR"/>
        </w:rPr>
        <w:tab/>
      </w:r>
      <w:r w:rsidR="008F2B98">
        <w:rPr>
          <w:color w:val="auto"/>
          <w:szCs w:val="22"/>
          <w:lang w:val="fr-FR"/>
        </w:rPr>
        <w:tab/>
      </w:r>
      <w:r w:rsidR="00717DCF" w:rsidRPr="00717DCF">
        <w:rPr>
          <w:color w:val="auto"/>
          <w:szCs w:val="22"/>
          <w:lang w:val="fr-FR"/>
        </w:rPr>
        <w:t>Rubayet Shafin</w:t>
      </w:r>
      <w:r w:rsidR="00717DCF" w:rsidRPr="00717DCF">
        <w:rPr>
          <w:color w:val="auto"/>
          <w:szCs w:val="22"/>
          <w:lang w:val="fr-FR"/>
        </w:rPr>
        <w:tab/>
        <w:t>[??]</w:t>
      </w:r>
    </w:p>
    <w:p w14:paraId="6D01C2CF" w14:textId="16B4CCB8" w:rsidR="00717DCF" w:rsidRDefault="00717DCF" w:rsidP="00717DCF">
      <w:pPr>
        <w:pStyle w:val="a"/>
      </w:pPr>
      <w:r w:rsidRPr="00717DCF">
        <w:rPr>
          <w:b/>
        </w:rPr>
        <w:t xml:space="preserve">Motions: </w:t>
      </w:r>
      <w:hyperlink r:id="rId138" w:history="1">
        <w:r w:rsidRPr="00717DCF">
          <w:rPr>
            <w:rStyle w:val="a7"/>
            <w:b/>
          </w:rPr>
          <w:t>1038r41</w:t>
        </w:r>
      </w:hyperlink>
    </w:p>
    <w:p w14:paraId="0ADA7DC6" w14:textId="77777777" w:rsidR="00717DCF" w:rsidRDefault="00717DCF" w:rsidP="00717DCF">
      <w:pPr>
        <w:pStyle w:val="a"/>
      </w:pPr>
      <w:r>
        <w:t>Discussion</w:t>
      </w:r>
    </w:p>
    <w:p w14:paraId="7B17C136" w14:textId="236A8228" w:rsidR="00717DCF" w:rsidRDefault="00717DCF" w:rsidP="00717DCF">
      <w:pPr>
        <w:pStyle w:val="a"/>
        <w:numPr>
          <w:ilvl w:val="2"/>
          <w:numId w:val="3"/>
        </w:numPr>
      </w:pPr>
      <w:r>
        <w:t>Binita requested to add 1890r6</w:t>
      </w:r>
    </w:p>
    <w:p w14:paraId="235511E9" w14:textId="3FB7B15C" w:rsidR="00717DCF" w:rsidRDefault="00717DCF" w:rsidP="00717DCF">
      <w:pPr>
        <w:pStyle w:val="a"/>
        <w:numPr>
          <w:ilvl w:val="2"/>
          <w:numId w:val="3"/>
        </w:numPr>
        <w:tabs>
          <w:tab w:val="clear" w:pos="5103"/>
        </w:tabs>
      </w:pPr>
      <w:r>
        <w:rPr>
          <w:rFonts w:hint="eastAsia"/>
          <w:lang w:eastAsia="zh-CN"/>
        </w:rPr>
        <w:t>L</w:t>
      </w:r>
      <w:r>
        <w:rPr>
          <w:lang w:eastAsia="zh-CN"/>
        </w:rPr>
        <w:t>iwen requested to add 0084</w:t>
      </w:r>
    </w:p>
    <w:p w14:paraId="7499C64A" w14:textId="3D38CEDA" w:rsidR="008F2B98" w:rsidRDefault="008F2B98" w:rsidP="00717DCF">
      <w:pPr>
        <w:pStyle w:val="a"/>
        <w:numPr>
          <w:ilvl w:val="2"/>
          <w:numId w:val="3"/>
        </w:numPr>
        <w:tabs>
          <w:tab w:val="clear" w:pos="5103"/>
        </w:tabs>
      </w:pPr>
      <w:proofErr w:type="spellStart"/>
      <w:r>
        <w:rPr>
          <w:lang w:eastAsia="zh-CN"/>
        </w:rPr>
        <w:t>Chenchen</w:t>
      </w:r>
      <w:proofErr w:type="spellEnd"/>
      <w:r>
        <w:rPr>
          <w:lang w:eastAsia="zh-CN"/>
        </w:rPr>
        <w:t xml:space="preserve"> Liu requested to add 1851r1</w:t>
      </w:r>
    </w:p>
    <w:p w14:paraId="4764484D" w14:textId="0C42D387" w:rsidR="008F2B98" w:rsidRPr="00BA5013" w:rsidRDefault="008F2B98" w:rsidP="00717DCF">
      <w:pPr>
        <w:pStyle w:val="a"/>
        <w:numPr>
          <w:ilvl w:val="2"/>
          <w:numId w:val="3"/>
        </w:numPr>
        <w:tabs>
          <w:tab w:val="clear" w:pos="5103"/>
        </w:tabs>
      </w:pPr>
      <w:r>
        <w:rPr>
          <w:lang w:eastAsia="zh-CN"/>
        </w:rPr>
        <w:t>Yanjun asked to defer 2170r5 since Gaurang is in a different session</w:t>
      </w:r>
    </w:p>
    <w:p w14:paraId="119CD3F7" w14:textId="77777777" w:rsidR="00717DCF" w:rsidRDefault="00717DCF" w:rsidP="00717DCF">
      <w:pPr>
        <w:pStyle w:val="a"/>
      </w:pPr>
      <w:r w:rsidRPr="00E92584">
        <w:rPr>
          <w:highlight w:val="green"/>
        </w:rPr>
        <w:t>Agenda approved with unanimous consent</w:t>
      </w:r>
    </w:p>
    <w:p w14:paraId="487C66AC" w14:textId="77777777" w:rsidR="00717DCF" w:rsidRDefault="00717DCF" w:rsidP="00717DCF">
      <w:pPr>
        <w:ind w:left="720"/>
      </w:pPr>
    </w:p>
    <w:p w14:paraId="677BBA4F" w14:textId="77777777" w:rsidR="00717DCF" w:rsidRDefault="00717DCF" w:rsidP="00717DCF">
      <w:pPr>
        <w:ind w:left="720"/>
      </w:pPr>
    </w:p>
    <w:p w14:paraId="10A76323" w14:textId="77777777" w:rsidR="00717DCF" w:rsidRDefault="00717DCF" w:rsidP="00717DCF">
      <w:pPr>
        <w:pStyle w:val="a"/>
        <w:numPr>
          <w:ilvl w:val="0"/>
          <w:numId w:val="3"/>
        </w:numPr>
      </w:pPr>
      <w:r w:rsidRPr="00027989">
        <w:t>Technical Submissions</w:t>
      </w:r>
      <w:r w:rsidRPr="00027989">
        <w:rPr>
          <w:b/>
        </w:rPr>
        <w:t>: CR</w:t>
      </w:r>
    </w:p>
    <w:p w14:paraId="0092E18D" w14:textId="45BAD14F" w:rsidR="00717DCF" w:rsidRDefault="00CA1FB5" w:rsidP="00717DCF">
      <w:pPr>
        <w:pStyle w:val="a"/>
      </w:pPr>
      <w:hyperlink r:id="rId139" w:history="1">
        <w:r w:rsidR="008F2B98" w:rsidRPr="00717DCF">
          <w:rPr>
            <w:rStyle w:val="a7"/>
            <w:color w:val="auto"/>
            <w:szCs w:val="22"/>
            <w:u w:val="none"/>
            <w:lang w:val="en-GB"/>
          </w:rPr>
          <w:t>1680r4</w:t>
        </w:r>
      </w:hyperlink>
      <w:r w:rsidR="008F2B98" w:rsidRPr="00717DCF">
        <w:rPr>
          <w:color w:val="auto"/>
          <w:szCs w:val="22"/>
          <w:lang w:val="en-GB"/>
        </w:rPr>
        <w:t xml:space="preserve"> Comment R</w:t>
      </w:r>
      <w:r w:rsidR="008F2B98">
        <w:rPr>
          <w:color w:val="auto"/>
          <w:szCs w:val="22"/>
          <w:lang w:val="en-GB"/>
        </w:rPr>
        <w:t>esolution for Clause 11.20.6.5</w:t>
      </w:r>
      <w:r w:rsidR="00717DCF">
        <w:rPr>
          <w:color w:val="auto"/>
          <w:szCs w:val="22"/>
          <w:lang w:val="en-GB"/>
        </w:rPr>
        <w:t xml:space="preserve"> </w:t>
      </w:r>
      <w:r w:rsidR="00717DCF">
        <w:rPr>
          <w:color w:val="auto"/>
          <w:szCs w:val="22"/>
          <w:lang w:val="en-GB"/>
        </w:rPr>
        <w:tab/>
      </w:r>
      <w:r w:rsidR="008F2B98" w:rsidRPr="00717DCF">
        <w:rPr>
          <w:color w:val="auto"/>
          <w:szCs w:val="22"/>
          <w:lang w:val="en-GB"/>
        </w:rPr>
        <w:t xml:space="preserve">Osama </w:t>
      </w:r>
      <w:proofErr w:type="spellStart"/>
      <w:r w:rsidR="008F2B98" w:rsidRPr="00717DCF">
        <w:rPr>
          <w:color w:val="auto"/>
          <w:szCs w:val="22"/>
          <w:lang w:val="en-GB"/>
        </w:rPr>
        <w:t>Aboul-Magd</w:t>
      </w:r>
      <w:proofErr w:type="spellEnd"/>
    </w:p>
    <w:p w14:paraId="1DE39BAB" w14:textId="77777777" w:rsidR="00717DCF" w:rsidRDefault="00717DCF" w:rsidP="00717DCF">
      <w:pPr>
        <w:ind w:left="1080"/>
        <w:rPr>
          <w:szCs w:val="20"/>
        </w:rPr>
      </w:pPr>
    </w:p>
    <w:p w14:paraId="3FD7A080" w14:textId="36B0A0AB" w:rsidR="008F2B98" w:rsidRDefault="008F2B98" w:rsidP="008F2B98">
      <w:pPr>
        <w:ind w:left="1080"/>
        <w:rPr>
          <w:szCs w:val="20"/>
          <w:lang w:eastAsia="zh-CN"/>
        </w:rPr>
      </w:pPr>
      <w:r>
        <w:rPr>
          <w:szCs w:val="20"/>
          <w:lang w:eastAsia="zh-CN"/>
        </w:rPr>
        <w:t>Discussion: None.</w:t>
      </w:r>
    </w:p>
    <w:p w14:paraId="42F2F075" w14:textId="203C93F1" w:rsidR="00717DCF" w:rsidRDefault="00717DCF" w:rsidP="00717DCF">
      <w:pPr>
        <w:ind w:left="1080"/>
        <w:rPr>
          <w:szCs w:val="20"/>
          <w:lang w:eastAsia="zh-CN"/>
        </w:rPr>
      </w:pPr>
    </w:p>
    <w:p w14:paraId="713CA70E" w14:textId="26644055" w:rsidR="00717DCF" w:rsidRPr="008B4D6C" w:rsidRDefault="00717DCF" w:rsidP="00717DCF">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sidR="008F2B98">
        <w:rPr>
          <w:sz w:val="22"/>
          <w:szCs w:val="22"/>
        </w:rPr>
        <w:t>2/1680</w:t>
      </w:r>
      <w:r w:rsidRPr="00D16B99">
        <w:rPr>
          <w:sz w:val="22"/>
          <w:szCs w:val="22"/>
        </w:rPr>
        <w:t>r</w:t>
      </w:r>
      <w:r w:rsidR="008F2B98">
        <w:rPr>
          <w:sz w:val="22"/>
          <w:szCs w:val="22"/>
        </w:rPr>
        <w:t>4</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EE1BB4C" w14:textId="5D029F15" w:rsidR="00717DCF" w:rsidRPr="008B4D6C" w:rsidRDefault="00717DCF" w:rsidP="00717DCF">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Pr="00E66BEB">
        <w:t>1</w:t>
      </w:r>
      <w:r w:rsidR="008F2B98">
        <w:t>4117</w:t>
      </w:r>
    </w:p>
    <w:p w14:paraId="74DB2C25" w14:textId="77777777" w:rsidR="00717DCF" w:rsidRPr="008B4D6C" w:rsidRDefault="00717DCF" w:rsidP="00717DCF">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73989F8" w14:textId="6D78D6FE" w:rsidR="00717DCF" w:rsidRDefault="00717DCF" w:rsidP="00717DCF">
      <w:pPr>
        <w:ind w:left="1080"/>
        <w:rPr>
          <w:szCs w:val="22"/>
          <w:highlight w:val="green"/>
        </w:rPr>
      </w:pPr>
      <w:r>
        <w:rPr>
          <w:szCs w:val="22"/>
          <w:highlight w:val="green"/>
        </w:rPr>
        <w:t xml:space="preserve">Result: </w:t>
      </w:r>
      <w:r w:rsidR="008F2B98">
        <w:rPr>
          <w:szCs w:val="22"/>
          <w:highlight w:val="green"/>
        </w:rPr>
        <w:t>No objection</w:t>
      </w:r>
    </w:p>
    <w:p w14:paraId="4F122440" w14:textId="77777777" w:rsidR="00717DCF" w:rsidRDefault="00717DCF" w:rsidP="00717DCF">
      <w:pPr>
        <w:ind w:left="1080"/>
        <w:rPr>
          <w:szCs w:val="20"/>
          <w:lang w:eastAsia="zh-CN"/>
        </w:rPr>
      </w:pPr>
    </w:p>
    <w:p w14:paraId="06057D9A" w14:textId="77777777" w:rsidR="00717DCF" w:rsidRDefault="00717DCF" w:rsidP="00717DCF">
      <w:pPr>
        <w:ind w:left="1080"/>
        <w:rPr>
          <w:szCs w:val="20"/>
          <w:lang w:eastAsia="zh-CN"/>
        </w:rPr>
      </w:pPr>
    </w:p>
    <w:p w14:paraId="1BB021F6" w14:textId="5DA21811" w:rsidR="00717DCF" w:rsidRDefault="008F2B98" w:rsidP="00717DCF">
      <w:pPr>
        <w:pStyle w:val="a"/>
      </w:pPr>
      <w:r>
        <w:rPr>
          <w:color w:val="auto"/>
          <w:szCs w:val="22"/>
          <w:lang w:val="en-GB"/>
        </w:rPr>
        <w:t xml:space="preserve">1482r6 </w:t>
      </w:r>
      <w:r w:rsidRPr="00717DCF">
        <w:rPr>
          <w:color w:val="auto"/>
          <w:szCs w:val="22"/>
          <w:lang w:val="en-GB"/>
        </w:rPr>
        <w:t>LB266 CR for preamble puncturing</w:t>
      </w:r>
      <w:r>
        <w:rPr>
          <w:color w:val="auto"/>
          <w:szCs w:val="22"/>
          <w:lang w:val="en-GB"/>
        </w:rPr>
        <w:tab/>
      </w:r>
      <w:r>
        <w:rPr>
          <w:color w:val="auto"/>
          <w:szCs w:val="22"/>
          <w:lang w:val="en-GB"/>
        </w:rPr>
        <w:tab/>
        <w:t>Yanjun Sun</w:t>
      </w:r>
    </w:p>
    <w:p w14:paraId="4F13A9DE" w14:textId="77777777" w:rsidR="00717DCF" w:rsidRDefault="00717DCF" w:rsidP="00717DCF">
      <w:pPr>
        <w:ind w:left="1080"/>
        <w:rPr>
          <w:szCs w:val="20"/>
        </w:rPr>
      </w:pPr>
    </w:p>
    <w:p w14:paraId="406878C6" w14:textId="2D08955A" w:rsidR="00717DCF" w:rsidRDefault="008F2B98" w:rsidP="00717DCF">
      <w:pPr>
        <w:ind w:left="1080"/>
        <w:rPr>
          <w:szCs w:val="20"/>
        </w:rPr>
      </w:pPr>
      <w:r>
        <w:rPr>
          <w:szCs w:val="20"/>
        </w:rPr>
        <w:t xml:space="preserve">C: </w:t>
      </w:r>
      <w:proofErr w:type="spellStart"/>
      <w:r w:rsidR="005D2135">
        <w:rPr>
          <w:szCs w:val="20"/>
        </w:rPr>
        <w:t>Guogang</w:t>
      </w:r>
      <w:proofErr w:type="spellEnd"/>
      <w:r w:rsidR="005D2135">
        <w:rPr>
          <w:szCs w:val="20"/>
        </w:rPr>
        <w:t xml:space="preserve"> asked for more time to review, suggest to have the SP in PM1.</w:t>
      </w:r>
    </w:p>
    <w:p w14:paraId="02EE1694" w14:textId="77777777" w:rsidR="00717DCF" w:rsidRDefault="00717DCF" w:rsidP="00717DCF">
      <w:pPr>
        <w:ind w:left="1080"/>
        <w:rPr>
          <w:szCs w:val="20"/>
        </w:rPr>
      </w:pPr>
    </w:p>
    <w:p w14:paraId="66245A9A" w14:textId="6707F508" w:rsidR="00717DCF" w:rsidRDefault="005D2135" w:rsidP="00717DCF">
      <w:pPr>
        <w:ind w:left="1080"/>
        <w:rPr>
          <w:szCs w:val="20"/>
          <w:lang w:eastAsia="zh-CN"/>
        </w:rPr>
      </w:pPr>
      <w:r>
        <w:rPr>
          <w:rFonts w:hint="eastAsia"/>
          <w:szCs w:val="20"/>
          <w:lang w:eastAsia="zh-CN"/>
        </w:rPr>
        <w:t>S</w:t>
      </w:r>
      <w:r>
        <w:rPr>
          <w:szCs w:val="20"/>
          <w:lang w:eastAsia="zh-CN"/>
        </w:rPr>
        <w:t>P deferred.</w:t>
      </w:r>
    </w:p>
    <w:p w14:paraId="1BB4A256" w14:textId="77777777" w:rsidR="00717DCF" w:rsidRDefault="00717DCF" w:rsidP="00717DCF">
      <w:pPr>
        <w:ind w:left="1080"/>
        <w:rPr>
          <w:szCs w:val="20"/>
          <w:lang w:eastAsia="zh-CN"/>
        </w:rPr>
      </w:pPr>
    </w:p>
    <w:p w14:paraId="7BC46F4A" w14:textId="77777777" w:rsidR="00717DCF" w:rsidRDefault="00717DCF" w:rsidP="00717DCF">
      <w:pPr>
        <w:ind w:left="1080"/>
      </w:pPr>
    </w:p>
    <w:p w14:paraId="39EE76F9" w14:textId="416F2670" w:rsidR="00717DCF" w:rsidRDefault="00CA1FB5" w:rsidP="00717DCF">
      <w:pPr>
        <w:pStyle w:val="a"/>
      </w:pPr>
      <w:hyperlink r:id="rId140" w:history="1">
        <w:r w:rsidR="005D2135" w:rsidRPr="00717DCF">
          <w:rPr>
            <w:rStyle w:val="a7"/>
            <w:szCs w:val="22"/>
            <w:lang w:val="fr-FR"/>
          </w:rPr>
          <w:t>2018r</w:t>
        </w:r>
        <w:r w:rsidR="005D2135">
          <w:rPr>
            <w:rStyle w:val="a7"/>
            <w:szCs w:val="22"/>
            <w:lang w:val="fr-FR"/>
          </w:rPr>
          <w:t>1</w:t>
        </w:r>
      </w:hyperlink>
      <w:r w:rsidR="005D2135">
        <w:rPr>
          <w:color w:val="auto"/>
          <w:szCs w:val="22"/>
          <w:lang w:val="fr-FR"/>
        </w:rPr>
        <w:t xml:space="preserve"> CR for CID 10921</w:t>
      </w:r>
      <w:r w:rsidR="005D2135">
        <w:rPr>
          <w:color w:val="auto"/>
          <w:szCs w:val="22"/>
          <w:lang w:val="fr-FR"/>
        </w:rPr>
        <w:tab/>
      </w:r>
      <w:r w:rsidR="005D2135">
        <w:rPr>
          <w:color w:val="auto"/>
          <w:szCs w:val="22"/>
          <w:lang w:val="fr-FR"/>
        </w:rPr>
        <w:tab/>
      </w:r>
      <w:r w:rsidR="005D2135">
        <w:rPr>
          <w:color w:val="auto"/>
          <w:szCs w:val="22"/>
          <w:lang w:val="fr-FR"/>
        </w:rPr>
        <w:tab/>
      </w:r>
      <w:r w:rsidR="005D2135" w:rsidRPr="00717DCF">
        <w:rPr>
          <w:color w:val="auto"/>
          <w:szCs w:val="22"/>
          <w:lang w:val="fr-FR"/>
        </w:rPr>
        <w:t>Kaiying Lu</w:t>
      </w:r>
    </w:p>
    <w:p w14:paraId="0C570980" w14:textId="77777777" w:rsidR="00717DCF" w:rsidRDefault="00717DCF" w:rsidP="00717DCF">
      <w:pPr>
        <w:ind w:left="1080"/>
        <w:rPr>
          <w:szCs w:val="20"/>
        </w:rPr>
      </w:pPr>
    </w:p>
    <w:p w14:paraId="02141B37" w14:textId="29A6047E" w:rsidR="00717DCF" w:rsidRDefault="005D2135" w:rsidP="00717DCF">
      <w:pPr>
        <w:ind w:left="1080"/>
        <w:rPr>
          <w:szCs w:val="20"/>
        </w:rPr>
      </w:pPr>
      <w:r>
        <w:rPr>
          <w:szCs w:val="20"/>
        </w:rPr>
        <w:t>C: If we make this change, then we will open the door for adding another AP which may not form NSTR link pair. Then it will be a hybrid AP MLD which need further discussion.</w:t>
      </w:r>
    </w:p>
    <w:p w14:paraId="18C26EB2" w14:textId="701BADD9" w:rsidR="00AA7B2F" w:rsidRDefault="00AA7B2F" w:rsidP="00717DCF">
      <w:pPr>
        <w:ind w:left="1080"/>
        <w:rPr>
          <w:szCs w:val="20"/>
        </w:rPr>
      </w:pPr>
      <w:r>
        <w:rPr>
          <w:szCs w:val="20"/>
        </w:rPr>
        <w:t>C: you are changing the definition of the mobile AP MLD which have only two links.</w:t>
      </w:r>
    </w:p>
    <w:p w14:paraId="70E95903" w14:textId="2D204225" w:rsidR="00AA7B2F" w:rsidRDefault="00AA7B2F" w:rsidP="00717DCF">
      <w:pPr>
        <w:ind w:left="1080"/>
        <w:rPr>
          <w:szCs w:val="20"/>
        </w:rPr>
      </w:pPr>
      <w:r>
        <w:rPr>
          <w:szCs w:val="20"/>
        </w:rPr>
        <w:t>C: the word “shall” seems not appropriate since it’s not a kind of behavior. Suggest to remove the word “shall”.</w:t>
      </w:r>
    </w:p>
    <w:p w14:paraId="5864CACC" w14:textId="77777777" w:rsidR="00717DCF" w:rsidRDefault="00717DCF" w:rsidP="00717DCF">
      <w:pPr>
        <w:ind w:left="1080"/>
        <w:rPr>
          <w:szCs w:val="20"/>
        </w:rPr>
      </w:pPr>
    </w:p>
    <w:p w14:paraId="2DC4C855" w14:textId="3A55F7EC" w:rsidR="00717DCF" w:rsidRPr="008B4D6C" w:rsidRDefault="00717DCF" w:rsidP="00717DCF">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sidR="005D2135">
        <w:rPr>
          <w:sz w:val="22"/>
          <w:szCs w:val="22"/>
        </w:rPr>
        <w:t>2/2018</w:t>
      </w:r>
      <w:r w:rsidRPr="00D16B99">
        <w:rPr>
          <w:sz w:val="22"/>
          <w:szCs w:val="22"/>
        </w:rPr>
        <w:t>r</w:t>
      </w:r>
      <w:r w:rsidR="005D2135">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14635A6" w14:textId="3E9A9050" w:rsidR="00717DCF" w:rsidRPr="008B4D6C" w:rsidRDefault="00717DCF" w:rsidP="00717DCF">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5D2135">
        <w:t>10921</w:t>
      </w:r>
    </w:p>
    <w:p w14:paraId="2D851A2A" w14:textId="77777777" w:rsidR="00717DCF" w:rsidRPr="008B4D6C" w:rsidRDefault="00717DCF" w:rsidP="00717DCF">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64996A5" w14:textId="7BC94EDB" w:rsidR="00717DCF" w:rsidRDefault="00717DCF" w:rsidP="00717DCF">
      <w:pPr>
        <w:ind w:left="1080"/>
      </w:pPr>
      <w:r w:rsidRPr="00AA7B2F">
        <w:rPr>
          <w:szCs w:val="22"/>
          <w:highlight w:val="red"/>
        </w:rPr>
        <w:t xml:space="preserve">Result: </w:t>
      </w:r>
      <w:r w:rsidR="00AA7B2F" w:rsidRPr="00AA7B2F">
        <w:rPr>
          <w:rFonts w:hint="eastAsia"/>
          <w:highlight w:val="red"/>
          <w:lang w:eastAsia="zh-CN"/>
        </w:rPr>
        <w:t>4</w:t>
      </w:r>
      <w:r w:rsidR="00AA7B2F" w:rsidRPr="00AA7B2F">
        <w:rPr>
          <w:highlight w:val="red"/>
          <w:lang w:eastAsia="zh-CN"/>
        </w:rPr>
        <w:t>9Y 26N 15</w:t>
      </w:r>
      <w:proofErr w:type="gramStart"/>
      <w:r w:rsidR="00AA7B2F" w:rsidRPr="00AA7B2F">
        <w:rPr>
          <w:highlight w:val="red"/>
          <w:lang w:eastAsia="zh-CN"/>
        </w:rPr>
        <w:t>A</w:t>
      </w:r>
      <w:r w:rsidR="00AA7B2F" w:rsidRPr="00AA7B2F">
        <w:rPr>
          <w:szCs w:val="22"/>
          <w:highlight w:val="red"/>
        </w:rPr>
        <w:t xml:space="preserve"> </w:t>
      </w:r>
      <w:r w:rsidRPr="00AA7B2F">
        <w:rPr>
          <w:szCs w:val="22"/>
          <w:highlight w:val="red"/>
        </w:rPr>
        <w:t>.</w:t>
      </w:r>
      <w:proofErr w:type="gramEnd"/>
    </w:p>
    <w:p w14:paraId="30252C88" w14:textId="0F017787" w:rsidR="00717DCF" w:rsidRDefault="00717DCF" w:rsidP="00717DCF">
      <w:pPr>
        <w:ind w:left="1080"/>
        <w:rPr>
          <w:lang w:eastAsia="zh-CN"/>
        </w:rPr>
      </w:pPr>
    </w:p>
    <w:p w14:paraId="1D2A2929" w14:textId="77777777" w:rsidR="00717DCF" w:rsidRDefault="00717DCF" w:rsidP="00717DCF">
      <w:pPr>
        <w:ind w:left="1080"/>
      </w:pPr>
    </w:p>
    <w:p w14:paraId="7579D5DE" w14:textId="7DBCA0A8" w:rsidR="00717DCF" w:rsidRDefault="00CA1FB5" w:rsidP="00717DCF">
      <w:pPr>
        <w:pStyle w:val="a"/>
      </w:pPr>
      <w:hyperlink r:id="rId141" w:history="1">
        <w:r w:rsidR="00AA7B2F" w:rsidRPr="00717DCF">
          <w:rPr>
            <w:rStyle w:val="a7"/>
            <w:szCs w:val="22"/>
            <w:lang w:val="fr-FR"/>
          </w:rPr>
          <w:t>1998r3</w:t>
        </w:r>
      </w:hyperlink>
      <w:r w:rsidR="00AA7B2F">
        <w:rPr>
          <w:color w:val="auto"/>
          <w:szCs w:val="22"/>
          <w:lang w:val="fr-FR"/>
        </w:rPr>
        <w:t xml:space="preserve"> CR for misc CIDs</w:t>
      </w:r>
      <w:r w:rsidR="00AA7B2F">
        <w:rPr>
          <w:color w:val="auto"/>
          <w:szCs w:val="22"/>
          <w:lang w:val="fr-FR"/>
        </w:rPr>
        <w:tab/>
      </w:r>
      <w:r w:rsidR="00AA7B2F">
        <w:rPr>
          <w:color w:val="auto"/>
          <w:szCs w:val="22"/>
          <w:lang w:val="fr-FR"/>
        </w:rPr>
        <w:tab/>
      </w:r>
      <w:r w:rsidR="00AA7B2F">
        <w:rPr>
          <w:color w:val="auto"/>
          <w:szCs w:val="22"/>
          <w:lang w:val="fr-FR"/>
        </w:rPr>
        <w:tab/>
      </w:r>
      <w:r w:rsidR="00AA7B2F" w:rsidRPr="00717DCF">
        <w:rPr>
          <w:color w:val="auto"/>
          <w:szCs w:val="22"/>
          <w:lang w:val="fr-FR"/>
        </w:rPr>
        <w:t>Dibakar Das</w:t>
      </w:r>
    </w:p>
    <w:p w14:paraId="5E0EACE4" w14:textId="77777777" w:rsidR="00717DCF" w:rsidRDefault="00717DCF" w:rsidP="00717DCF">
      <w:pPr>
        <w:ind w:left="1080"/>
        <w:rPr>
          <w:szCs w:val="20"/>
        </w:rPr>
      </w:pPr>
    </w:p>
    <w:p w14:paraId="0C8F95DB" w14:textId="5C34AB4D" w:rsidR="00717DCF" w:rsidRDefault="00BB6D5C" w:rsidP="00717DCF">
      <w:pPr>
        <w:ind w:left="1080"/>
      </w:pPr>
      <w:r>
        <w:rPr>
          <w:szCs w:val="20"/>
        </w:rPr>
        <w:t xml:space="preserve">Deferred to the next session due to the audio issue on </w:t>
      </w:r>
      <w:proofErr w:type="spellStart"/>
      <w:r>
        <w:rPr>
          <w:szCs w:val="20"/>
        </w:rPr>
        <w:t>Dibakar’s</w:t>
      </w:r>
      <w:proofErr w:type="spellEnd"/>
      <w:r>
        <w:rPr>
          <w:szCs w:val="20"/>
        </w:rPr>
        <w:t xml:space="preserve"> side.</w:t>
      </w:r>
    </w:p>
    <w:p w14:paraId="7B749D6A" w14:textId="77777777" w:rsidR="00717DCF" w:rsidRDefault="00717DCF" w:rsidP="00717DCF">
      <w:pPr>
        <w:ind w:left="1080"/>
      </w:pPr>
    </w:p>
    <w:p w14:paraId="43C7E7D0" w14:textId="77777777" w:rsidR="00717DCF" w:rsidRDefault="00717DCF" w:rsidP="00717DCF">
      <w:pPr>
        <w:ind w:left="1080"/>
      </w:pPr>
    </w:p>
    <w:p w14:paraId="6714FD96" w14:textId="140FABD9" w:rsidR="00717DCF" w:rsidRDefault="00CA1FB5" w:rsidP="00717DCF">
      <w:pPr>
        <w:pStyle w:val="a"/>
      </w:pPr>
      <w:hyperlink r:id="rId142" w:history="1">
        <w:r w:rsidR="00BB6D5C" w:rsidRPr="00717DCF">
          <w:rPr>
            <w:rStyle w:val="a7"/>
            <w:szCs w:val="22"/>
            <w:lang w:val="fr-FR"/>
          </w:rPr>
          <w:t>2182r2</w:t>
        </w:r>
      </w:hyperlink>
      <w:r w:rsidR="00BB6D5C" w:rsidRPr="00717DCF">
        <w:rPr>
          <w:color w:val="auto"/>
          <w:szCs w:val="22"/>
          <w:lang w:val="fr-FR"/>
        </w:rPr>
        <w:t xml:space="preserve"> </w:t>
      </w:r>
      <w:r w:rsidR="00BB6D5C" w:rsidRPr="00717DCF">
        <w:rPr>
          <w:color w:val="auto"/>
          <w:szCs w:val="22"/>
        </w:rPr>
        <w:t xml:space="preserve">CR for </w:t>
      </w:r>
      <w:proofErr w:type="spellStart"/>
      <w:r w:rsidR="00BB6D5C" w:rsidRPr="00717DCF">
        <w:rPr>
          <w:color w:val="auto"/>
          <w:szCs w:val="22"/>
        </w:rPr>
        <w:t>mis</w:t>
      </w:r>
      <w:r w:rsidR="00BB6D5C">
        <w:rPr>
          <w:color w:val="auto"/>
          <w:szCs w:val="22"/>
        </w:rPr>
        <w:t>c</w:t>
      </w:r>
      <w:proofErr w:type="spellEnd"/>
      <w:r w:rsidR="00BB6D5C">
        <w:rPr>
          <w:color w:val="auto"/>
          <w:szCs w:val="22"/>
        </w:rPr>
        <w:t xml:space="preserve"> CIDs in 35.9 and 35.9.4.1</w:t>
      </w:r>
      <w:r w:rsidR="00BB6D5C">
        <w:rPr>
          <w:color w:val="auto"/>
          <w:szCs w:val="22"/>
        </w:rPr>
        <w:tab/>
      </w:r>
      <w:r w:rsidR="00BB6D5C">
        <w:rPr>
          <w:color w:val="auto"/>
          <w:szCs w:val="22"/>
        </w:rPr>
        <w:tab/>
      </w:r>
      <w:r w:rsidR="00BB6D5C" w:rsidRPr="00717DCF">
        <w:rPr>
          <w:color w:val="auto"/>
          <w:szCs w:val="22"/>
        </w:rPr>
        <w:t>Chunyu Hu</w:t>
      </w:r>
    </w:p>
    <w:p w14:paraId="2B515A54" w14:textId="77777777" w:rsidR="00717DCF" w:rsidRDefault="00717DCF" w:rsidP="00717DCF">
      <w:pPr>
        <w:ind w:left="1080"/>
        <w:rPr>
          <w:szCs w:val="20"/>
        </w:rPr>
      </w:pPr>
    </w:p>
    <w:p w14:paraId="6B032580" w14:textId="7F288771" w:rsidR="00BB6D5C" w:rsidRDefault="00BB6D5C" w:rsidP="00BB6D5C">
      <w:pPr>
        <w:ind w:left="1080"/>
        <w:rPr>
          <w:szCs w:val="20"/>
        </w:rPr>
      </w:pPr>
      <w:r>
        <w:rPr>
          <w:szCs w:val="20"/>
        </w:rPr>
        <w:t>Discussion: None.</w:t>
      </w:r>
    </w:p>
    <w:p w14:paraId="57FC2D5C" w14:textId="38405C07" w:rsidR="00717DCF" w:rsidRDefault="00717DCF" w:rsidP="00717DCF">
      <w:pPr>
        <w:ind w:left="1080"/>
        <w:rPr>
          <w:szCs w:val="20"/>
        </w:rPr>
      </w:pPr>
    </w:p>
    <w:p w14:paraId="027FE260" w14:textId="500992D9" w:rsidR="00BB6D5C" w:rsidRPr="008B4D6C" w:rsidRDefault="00BB6D5C" w:rsidP="00BB6D5C">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2/2182</w:t>
      </w:r>
      <w:r w:rsidRPr="00D16B99">
        <w:rPr>
          <w:sz w:val="22"/>
          <w:szCs w:val="22"/>
        </w:rPr>
        <w:t>r</w:t>
      </w:r>
      <w:r>
        <w:rPr>
          <w:sz w:val="22"/>
          <w:szCs w:val="22"/>
        </w:rPr>
        <w:t>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F1C3033" w14:textId="12CF0A93" w:rsidR="00BB6D5C" w:rsidRPr="008B4D6C" w:rsidRDefault="00BB6D5C" w:rsidP="00BB6D5C">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Pr="00BB6D5C">
        <w:t>13211, 13213, 10712, 10913, 13239, 1363</w:t>
      </w:r>
      <w:r>
        <w:t xml:space="preserve">6, 13014, 10696, 10697, 12403, </w:t>
      </w:r>
      <w:r w:rsidRPr="00BB6D5C">
        <w:t>13033, 12894, 12490, 10698</w:t>
      </w:r>
    </w:p>
    <w:p w14:paraId="7771FEA0" w14:textId="77777777" w:rsidR="00BB6D5C" w:rsidRPr="008B4D6C" w:rsidRDefault="00BB6D5C" w:rsidP="00BB6D5C">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B4238D5" w14:textId="77777777" w:rsidR="00BB6D5C" w:rsidRDefault="00BB6D5C" w:rsidP="00BB6D5C">
      <w:pPr>
        <w:ind w:left="1080"/>
        <w:rPr>
          <w:szCs w:val="22"/>
          <w:highlight w:val="green"/>
        </w:rPr>
      </w:pPr>
      <w:r>
        <w:rPr>
          <w:szCs w:val="22"/>
          <w:highlight w:val="green"/>
        </w:rPr>
        <w:t>Result: No objection</w:t>
      </w:r>
    </w:p>
    <w:p w14:paraId="0064FB5E" w14:textId="77777777" w:rsidR="00717DCF" w:rsidRDefault="00717DCF" w:rsidP="00717DCF">
      <w:pPr>
        <w:ind w:left="1080"/>
        <w:rPr>
          <w:szCs w:val="20"/>
        </w:rPr>
      </w:pPr>
    </w:p>
    <w:p w14:paraId="0D0C1DCC" w14:textId="77777777" w:rsidR="00717DCF" w:rsidRDefault="00717DCF" w:rsidP="00717DCF">
      <w:pPr>
        <w:ind w:left="1080"/>
      </w:pPr>
    </w:p>
    <w:p w14:paraId="38C30524" w14:textId="3421B2D9" w:rsidR="00717DCF" w:rsidRPr="0082318D" w:rsidRDefault="00CA1FB5" w:rsidP="00717DCF">
      <w:pPr>
        <w:pStyle w:val="a"/>
        <w:rPr>
          <w:color w:val="auto"/>
          <w:szCs w:val="22"/>
          <w:lang w:val="en-GB"/>
        </w:rPr>
      </w:pPr>
      <w:hyperlink r:id="rId143" w:history="1">
        <w:r w:rsidR="00BB6D5C" w:rsidRPr="00717DCF">
          <w:rPr>
            <w:rStyle w:val="a7"/>
            <w:szCs w:val="22"/>
            <w:lang w:val="fr-FR"/>
          </w:rPr>
          <w:t>1774r6</w:t>
        </w:r>
      </w:hyperlink>
      <w:r w:rsidR="00BB6D5C">
        <w:rPr>
          <w:color w:val="auto"/>
          <w:szCs w:val="22"/>
          <w:lang w:val="fr-FR"/>
        </w:rPr>
        <w:t xml:space="preserve"> LB266 CR for Misc. CIDs</w:t>
      </w:r>
      <w:r w:rsidR="00BB6D5C">
        <w:rPr>
          <w:color w:val="auto"/>
          <w:szCs w:val="22"/>
          <w:lang w:val="fr-FR"/>
        </w:rPr>
        <w:tab/>
      </w:r>
      <w:r w:rsidR="00BB6D5C">
        <w:rPr>
          <w:color w:val="auto"/>
          <w:szCs w:val="22"/>
          <w:lang w:val="fr-FR"/>
        </w:rPr>
        <w:tab/>
      </w:r>
      <w:r w:rsidR="00BB6D5C">
        <w:rPr>
          <w:color w:val="auto"/>
          <w:szCs w:val="22"/>
          <w:lang w:val="fr-FR"/>
        </w:rPr>
        <w:tab/>
      </w:r>
      <w:r w:rsidR="00BB6D5C" w:rsidRPr="00717DCF">
        <w:rPr>
          <w:color w:val="auto"/>
          <w:szCs w:val="22"/>
          <w:lang w:val="fr-FR"/>
        </w:rPr>
        <w:t>Rubayet Shafin</w:t>
      </w:r>
    </w:p>
    <w:p w14:paraId="2CA8FB2A" w14:textId="77777777" w:rsidR="00717DCF" w:rsidRDefault="00717DCF" w:rsidP="00717DCF">
      <w:pPr>
        <w:ind w:left="1080"/>
        <w:rPr>
          <w:bCs/>
          <w:szCs w:val="22"/>
          <w:lang w:val="en-GB" w:eastAsia="en-GB"/>
        </w:rPr>
      </w:pPr>
    </w:p>
    <w:p w14:paraId="0BD70980" w14:textId="3EB54BC2" w:rsidR="00BB6D5C" w:rsidRDefault="00BB6D5C" w:rsidP="00717DCF">
      <w:pPr>
        <w:ind w:left="1080"/>
        <w:rPr>
          <w:bCs/>
          <w:szCs w:val="22"/>
          <w:lang w:val="en-GB" w:eastAsia="zh-CN"/>
        </w:rPr>
      </w:pPr>
      <w:r>
        <w:rPr>
          <w:rFonts w:hint="eastAsia"/>
          <w:bCs/>
          <w:szCs w:val="22"/>
          <w:lang w:val="en-GB" w:eastAsia="zh-CN"/>
        </w:rPr>
        <w:t>C</w:t>
      </w:r>
      <w:r>
        <w:rPr>
          <w:bCs/>
          <w:szCs w:val="22"/>
          <w:lang w:val="en-GB" w:eastAsia="zh-CN"/>
        </w:rPr>
        <w:t xml:space="preserve">: </w:t>
      </w:r>
      <w:proofErr w:type="spellStart"/>
      <w:r w:rsidR="00DC1601">
        <w:rPr>
          <w:bCs/>
          <w:szCs w:val="22"/>
          <w:lang w:val="en-GB" w:eastAsia="zh-CN"/>
        </w:rPr>
        <w:t>Yousi</w:t>
      </w:r>
      <w:proofErr w:type="spellEnd"/>
      <w:r w:rsidR="00DC1601">
        <w:rPr>
          <w:bCs/>
          <w:szCs w:val="22"/>
          <w:lang w:val="en-GB" w:eastAsia="zh-CN"/>
        </w:rPr>
        <w:t xml:space="preserve"> asked for deferral of CID 13662 to the next session.</w:t>
      </w:r>
    </w:p>
    <w:p w14:paraId="53941EBC" w14:textId="77777777" w:rsidR="00BB6D5C" w:rsidRPr="0082318D" w:rsidRDefault="00BB6D5C" w:rsidP="00717DCF">
      <w:pPr>
        <w:ind w:left="1080"/>
        <w:rPr>
          <w:bCs/>
          <w:szCs w:val="22"/>
          <w:lang w:val="en-GB" w:eastAsia="en-GB"/>
        </w:rPr>
      </w:pPr>
    </w:p>
    <w:p w14:paraId="6A8CFFD9" w14:textId="5C5329A1" w:rsidR="00DC1601" w:rsidRPr="008B4D6C" w:rsidRDefault="00DC1601" w:rsidP="00DC1601">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2/1774</w:t>
      </w:r>
      <w:r w:rsidRPr="00D16B99">
        <w:rPr>
          <w:sz w:val="22"/>
          <w:szCs w:val="22"/>
        </w:rPr>
        <w:t>r</w:t>
      </w:r>
      <w:r>
        <w:rPr>
          <w:sz w:val="22"/>
          <w:szCs w:val="22"/>
        </w:rPr>
        <w:t>6</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E4018C0" w14:textId="0E53EED0" w:rsidR="00DC1601" w:rsidRPr="008B4D6C" w:rsidRDefault="00DC1601" w:rsidP="00DC1601">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Pr="00BB6D5C">
        <w:t>1</w:t>
      </w:r>
      <w:r>
        <w:t>1116</w:t>
      </w:r>
    </w:p>
    <w:p w14:paraId="3C024D53" w14:textId="77777777" w:rsidR="00DC1601" w:rsidRPr="008B4D6C" w:rsidRDefault="00DC1601" w:rsidP="00DC1601">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F5D3F3F" w14:textId="77777777" w:rsidR="00DC1601" w:rsidRDefault="00DC1601" w:rsidP="00DC1601">
      <w:pPr>
        <w:ind w:left="1080"/>
        <w:rPr>
          <w:szCs w:val="22"/>
          <w:highlight w:val="green"/>
        </w:rPr>
      </w:pPr>
      <w:r>
        <w:rPr>
          <w:szCs w:val="22"/>
          <w:highlight w:val="green"/>
        </w:rPr>
        <w:t>Result: No objection</w:t>
      </w:r>
    </w:p>
    <w:p w14:paraId="03A3E07C" w14:textId="77777777" w:rsidR="00717DCF" w:rsidRDefault="00717DCF" w:rsidP="00717DCF">
      <w:pPr>
        <w:ind w:left="1080"/>
      </w:pPr>
    </w:p>
    <w:p w14:paraId="40E79B69" w14:textId="77777777" w:rsidR="00717DCF" w:rsidRDefault="00717DCF" w:rsidP="00717DCF">
      <w:pPr>
        <w:ind w:left="1080"/>
      </w:pPr>
    </w:p>
    <w:p w14:paraId="1F58E71F" w14:textId="4959A29B" w:rsidR="00DC1601" w:rsidRPr="0082318D" w:rsidRDefault="00DC1601" w:rsidP="00DC1601">
      <w:pPr>
        <w:pStyle w:val="a"/>
        <w:rPr>
          <w:lang w:val="en-GB"/>
        </w:rPr>
      </w:pPr>
      <w:r>
        <w:rPr>
          <w:lang w:val="fr-FR"/>
        </w:rPr>
        <w:t>1890</w:t>
      </w:r>
      <w:r w:rsidRPr="00DC1601">
        <w:rPr>
          <w:lang w:val="fr-FR"/>
        </w:rPr>
        <w:t>r6</w:t>
      </w:r>
      <w:r>
        <w:rPr>
          <w:lang w:val="fr-FR"/>
        </w:rPr>
        <w:t xml:space="preserve"> </w:t>
      </w:r>
      <w:r w:rsidRPr="00DC1601">
        <w:rPr>
          <w:lang w:val="fr-FR"/>
        </w:rPr>
        <w:t>LB266 CR for Reconfiguration ML element</w:t>
      </w:r>
      <w:r>
        <w:rPr>
          <w:lang w:val="fr-FR"/>
        </w:rPr>
        <w:tab/>
      </w:r>
      <w:r>
        <w:rPr>
          <w:lang w:val="fr-FR"/>
        </w:rPr>
        <w:tab/>
      </w:r>
      <w:r w:rsidRPr="00DC1601">
        <w:rPr>
          <w:color w:val="auto"/>
          <w:szCs w:val="22"/>
          <w:lang w:val="fr-FR"/>
        </w:rPr>
        <w:t>Binita Gupta</w:t>
      </w:r>
    </w:p>
    <w:p w14:paraId="30A747A3" w14:textId="77777777" w:rsidR="00DC1601" w:rsidRDefault="00DC1601" w:rsidP="00DC1601">
      <w:pPr>
        <w:ind w:left="1080"/>
        <w:rPr>
          <w:bCs/>
          <w:szCs w:val="22"/>
          <w:lang w:val="en-GB" w:eastAsia="en-GB"/>
        </w:rPr>
      </w:pPr>
    </w:p>
    <w:p w14:paraId="1C73F49C" w14:textId="7C1231BA" w:rsidR="00DC1601" w:rsidRDefault="00DC1601" w:rsidP="00DC1601">
      <w:pPr>
        <w:ind w:left="1080"/>
        <w:rPr>
          <w:bCs/>
          <w:szCs w:val="22"/>
          <w:lang w:val="en-GB" w:eastAsia="zh-CN"/>
        </w:rPr>
      </w:pPr>
      <w:r>
        <w:rPr>
          <w:rFonts w:hint="eastAsia"/>
          <w:bCs/>
          <w:szCs w:val="22"/>
          <w:lang w:val="en-GB" w:eastAsia="zh-CN"/>
        </w:rPr>
        <w:t>C</w:t>
      </w:r>
      <w:r>
        <w:rPr>
          <w:bCs/>
          <w:szCs w:val="22"/>
          <w:lang w:val="en-GB" w:eastAsia="zh-CN"/>
        </w:rPr>
        <w:t>:</w:t>
      </w:r>
      <w:r w:rsidR="003C3456">
        <w:rPr>
          <w:bCs/>
          <w:szCs w:val="22"/>
          <w:lang w:val="en-GB" w:eastAsia="zh-CN"/>
        </w:rPr>
        <w:t xml:space="preserve"> </w:t>
      </w:r>
      <w:proofErr w:type="spellStart"/>
      <w:r w:rsidR="003C3456">
        <w:rPr>
          <w:bCs/>
          <w:szCs w:val="22"/>
          <w:lang w:val="en-GB" w:eastAsia="zh-CN"/>
        </w:rPr>
        <w:t>Guogang</w:t>
      </w:r>
      <w:proofErr w:type="spellEnd"/>
      <w:r w:rsidR="003C3456">
        <w:rPr>
          <w:bCs/>
          <w:szCs w:val="22"/>
          <w:lang w:val="en-GB" w:eastAsia="zh-CN"/>
        </w:rPr>
        <w:t xml:space="preserve"> asked for a separate SP for CID 13481</w:t>
      </w:r>
    </w:p>
    <w:p w14:paraId="610AA68D" w14:textId="54044406" w:rsidR="003C3456" w:rsidRDefault="003C3456" w:rsidP="00DC1601">
      <w:pPr>
        <w:ind w:left="1080"/>
        <w:rPr>
          <w:bCs/>
          <w:szCs w:val="22"/>
          <w:lang w:val="en-GB" w:eastAsia="zh-CN"/>
        </w:rPr>
      </w:pPr>
      <w:r>
        <w:rPr>
          <w:bCs/>
          <w:szCs w:val="22"/>
          <w:lang w:val="en-GB" w:eastAsia="zh-CN"/>
        </w:rPr>
        <w:t>A: Not running SP for this CID now</w:t>
      </w:r>
    </w:p>
    <w:p w14:paraId="277BC796" w14:textId="77777777" w:rsidR="00DC1601" w:rsidRPr="0082318D" w:rsidRDefault="00DC1601" w:rsidP="00DC1601">
      <w:pPr>
        <w:ind w:left="1080"/>
        <w:rPr>
          <w:bCs/>
          <w:szCs w:val="22"/>
          <w:lang w:val="en-GB" w:eastAsia="en-GB"/>
        </w:rPr>
      </w:pPr>
    </w:p>
    <w:p w14:paraId="52A480D6" w14:textId="05564611" w:rsidR="00DC1601" w:rsidRPr="008B4D6C" w:rsidRDefault="00DC1601" w:rsidP="00DC1601">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2/1890</w:t>
      </w:r>
      <w:r w:rsidRPr="00D16B99">
        <w:rPr>
          <w:sz w:val="22"/>
          <w:szCs w:val="22"/>
        </w:rPr>
        <w:t>r</w:t>
      </w:r>
      <w:r>
        <w:rPr>
          <w:sz w:val="22"/>
          <w:szCs w:val="22"/>
        </w:rPr>
        <w:t>6</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BEF6631" w14:textId="73C26121" w:rsidR="00DC1601" w:rsidRPr="008B4D6C" w:rsidRDefault="00DC1601" w:rsidP="00DC1601">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3C3456" w:rsidRPr="003C3456">
        <w:t>10567    13480    13759    13762</w:t>
      </w:r>
      <w:r w:rsidR="003C3456">
        <w:t xml:space="preserve">   </w:t>
      </w:r>
      <w:r w:rsidR="003C3456" w:rsidRPr="003C3456">
        <w:t>11520    10565    11400</w:t>
      </w:r>
    </w:p>
    <w:p w14:paraId="7A300E1C" w14:textId="77777777" w:rsidR="00DC1601" w:rsidRPr="008B4D6C" w:rsidRDefault="00DC1601" w:rsidP="00DC1601">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09A3DBD" w14:textId="77777777" w:rsidR="00DC1601" w:rsidRDefault="00DC1601" w:rsidP="00DC1601">
      <w:pPr>
        <w:ind w:left="1080"/>
        <w:rPr>
          <w:szCs w:val="22"/>
          <w:highlight w:val="green"/>
        </w:rPr>
      </w:pPr>
      <w:r>
        <w:rPr>
          <w:szCs w:val="22"/>
          <w:highlight w:val="green"/>
        </w:rPr>
        <w:t>Result: No objection</w:t>
      </w:r>
    </w:p>
    <w:p w14:paraId="44FD6346" w14:textId="77777777" w:rsidR="00DC1601" w:rsidRDefault="00DC1601" w:rsidP="00717DCF">
      <w:pPr>
        <w:ind w:left="1080"/>
      </w:pPr>
    </w:p>
    <w:p w14:paraId="47D659BC" w14:textId="77777777" w:rsidR="00DC1601" w:rsidRDefault="00DC1601" w:rsidP="00717DCF">
      <w:pPr>
        <w:ind w:left="1080"/>
      </w:pPr>
    </w:p>
    <w:p w14:paraId="061EF8B1" w14:textId="23F0D4DD" w:rsidR="003C3456" w:rsidRDefault="00CA1FB5" w:rsidP="003C3456">
      <w:pPr>
        <w:pStyle w:val="a"/>
      </w:pPr>
      <w:hyperlink r:id="rId144" w:history="1">
        <w:r w:rsidR="003C3456">
          <w:rPr>
            <w:rStyle w:val="a7"/>
            <w:szCs w:val="22"/>
            <w:lang w:val="fr-FR"/>
          </w:rPr>
          <w:t>1189</w:t>
        </w:r>
        <w:r w:rsidR="003C3456" w:rsidRPr="00717DCF">
          <w:rPr>
            <w:rStyle w:val="a7"/>
            <w:szCs w:val="22"/>
            <w:lang w:val="fr-FR"/>
          </w:rPr>
          <w:t>r</w:t>
        </w:r>
        <w:r w:rsidR="003C3456">
          <w:rPr>
            <w:rStyle w:val="a7"/>
            <w:szCs w:val="22"/>
            <w:lang w:val="fr-FR"/>
          </w:rPr>
          <w:t>8</w:t>
        </w:r>
      </w:hyperlink>
      <w:r w:rsidR="003C3456">
        <w:rPr>
          <w:lang w:val="fr-FR"/>
        </w:rPr>
        <w:t xml:space="preserve"> </w:t>
      </w:r>
      <w:r w:rsidR="003C3456" w:rsidRPr="003C3456">
        <w:rPr>
          <w:color w:val="auto"/>
          <w:szCs w:val="22"/>
          <w:lang w:val="fr-FR"/>
        </w:rPr>
        <w:t>CR for TXS - part 1</w:t>
      </w:r>
      <w:r w:rsidR="003C3456">
        <w:rPr>
          <w:lang w:val="fr-FR"/>
        </w:rPr>
        <w:tab/>
      </w:r>
      <w:r w:rsidR="003C3456">
        <w:rPr>
          <w:lang w:val="fr-FR"/>
        </w:rPr>
        <w:tab/>
      </w:r>
      <w:r w:rsidR="003C3456">
        <w:rPr>
          <w:lang w:val="fr-FR"/>
        </w:rPr>
        <w:tab/>
      </w:r>
      <w:r w:rsidR="003C3456" w:rsidRPr="00717DCF">
        <w:rPr>
          <w:lang w:val="fr-FR"/>
        </w:rPr>
        <w:t>Dibakar Das</w:t>
      </w:r>
    </w:p>
    <w:p w14:paraId="053D4AF5" w14:textId="77777777" w:rsidR="00DC1601" w:rsidRDefault="00DC1601" w:rsidP="00717DCF">
      <w:pPr>
        <w:ind w:left="1080"/>
      </w:pPr>
    </w:p>
    <w:p w14:paraId="1B713B53" w14:textId="59D5B68B" w:rsidR="00DC1601" w:rsidRDefault="003C3456" w:rsidP="00717DCF">
      <w:pPr>
        <w:ind w:left="1080"/>
        <w:rPr>
          <w:lang w:eastAsia="zh-CN"/>
        </w:rPr>
      </w:pPr>
      <w:r>
        <w:rPr>
          <w:rFonts w:hint="eastAsia"/>
          <w:lang w:eastAsia="zh-CN"/>
        </w:rPr>
        <w:t>C</w:t>
      </w:r>
      <w:r>
        <w:rPr>
          <w:lang w:eastAsia="zh-CN"/>
        </w:rPr>
        <w:t>: we’ve already have two disable bits for UL MU, if we add another one, it will make it more complex.</w:t>
      </w:r>
    </w:p>
    <w:p w14:paraId="61FD99F8" w14:textId="77777777" w:rsidR="00DC1601" w:rsidRDefault="00DC1601" w:rsidP="00717DCF">
      <w:pPr>
        <w:ind w:left="1080"/>
      </w:pPr>
    </w:p>
    <w:p w14:paraId="7DABE66C" w14:textId="5BCC5EC0" w:rsidR="003C3456" w:rsidRPr="008B4D6C" w:rsidRDefault="003C3456" w:rsidP="003C3456">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2/1189</w:t>
      </w:r>
      <w:r w:rsidRPr="00D16B99">
        <w:rPr>
          <w:sz w:val="22"/>
          <w:szCs w:val="22"/>
        </w:rPr>
        <w:t>r</w:t>
      </w:r>
      <w:r>
        <w:rPr>
          <w:sz w:val="22"/>
          <w:szCs w:val="22"/>
        </w:rPr>
        <w:t>8</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6B3AB27" w14:textId="2F7896B2" w:rsidR="003C3456" w:rsidRPr="008B4D6C" w:rsidRDefault="003C3456" w:rsidP="003C3456">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B61C69">
        <w:t>11702, 11703</w:t>
      </w:r>
    </w:p>
    <w:p w14:paraId="75B9E2FD" w14:textId="77777777" w:rsidR="003C3456" w:rsidRPr="008B4D6C" w:rsidRDefault="003C3456" w:rsidP="003C3456">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745EC5B" w14:textId="55B28E3B" w:rsidR="003C3456" w:rsidRPr="00B61C69" w:rsidRDefault="003C3456" w:rsidP="003C3456">
      <w:pPr>
        <w:ind w:left="1080"/>
        <w:rPr>
          <w:szCs w:val="22"/>
          <w:highlight w:val="red"/>
        </w:rPr>
      </w:pPr>
      <w:r w:rsidRPr="00B61C69">
        <w:rPr>
          <w:szCs w:val="22"/>
          <w:highlight w:val="red"/>
        </w:rPr>
        <w:t xml:space="preserve">Result: </w:t>
      </w:r>
      <w:r w:rsidR="00B61C69" w:rsidRPr="00B61C69">
        <w:rPr>
          <w:szCs w:val="22"/>
          <w:highlight w:val="red"/>
        </w:rPr>
        <w:t>29Y 30N 29A</w:t>
      </w:r>
    </w:p>
    <w:p w14:paraId="0498949F" w14:textId="77777777" w:rsidR="00DC1601" w:rsidRDefault="00DC1601" w:rsidP="00717DCF">
      <w:pPr>
        <w:ind w:left="1080"/>
      </w:pPr>
    </w:p>
    <w:p w14:paraId="6C8A3D4C" w14:textId="77777777" w:rsidR="00DC1601" w:rsidRDefault="00DC1601" w:rsidP="00717DCF">
      <w:pPr>
        <w:ind w:left="1080"/>
      </w:pPr>
    </w:p>
    <w:p w14:paraId="2DED3C9D" w14:textId="6D39DC57" w:rsidR="00B61C69" w:rsidRPr="0082318D" w:rsidRDefault="00B61C69" w:rsidP="00B61C69">
      <w:pPr>
        <w:pStyle w:val="a"/>
        <w:rPr>
          <w:lang w:val="en-GB"/>
        </w:rPr>
      </w:pPr>
      <w:r>
        <w:rPr>
          <w:lang w:val="fr-FR"/>
        </w:rPr>
        <w:t>0084</w:t>
      </w:r>
      <w:r w:rsidRPr="00DC1601">
        <w:rPr>
          <w:lang w:val="fr-FR"/>
        </w:rPr>
        <w:t>r</w:t>
      </w:r>
      <w:r>
        <w:rPr>
          <w:lang w:val="fr-FR"/>
        </w:rPr>
        <w:t xml:space="preserve">2 </w:t>
      </w:r>
      <w:r w:rsidRPr="00B61C69">
        <w:rPr>
          <w:lang w:val="fr-FR"/>
        </w:rPr>
        <w:t>D2.0 Misc CIDs</w:t>
      </w:r>
      <w:r>
        <w:rPr>
          <w:lang w:val="fr-FR"/>
        </w:rPr>
        <w:tab/>
      </w:r>
      <w:r>
        <w:rPr>
          <w:lang w:val="fr-FR"/>
        </w:rPr>
        <w:tab/>
      </w:r>
      <w:r>
        <w:rPr>
          <w:lang w:val="fr-FR"/>
        </w:rPr>
        <w:tab/>
      </w:r>
      <w:r>
        <w:rPr>
          <w:color w:val="auto"/>
          <w:szCs w:val="22"/>
          <w:lang w:val="fr-FR"/>
        </w:rPr>
        <w:t>Liwen Chu</w:t>
      </w:r>
    </w:p>
    <w:p w14:paraId="013B2217" w14:textId="77777777" w:rsidR="00B61C69" w:rsidRDefault="00B61C69" w:rsidP="00B61C69">
      <w:pPr>
        <w:ind w:left="1080"/>
        <w:rPr>
          <w:bCs/>
          <w:szCs w:val="22"/>
          <w:lang w:val="en-GB" w:eastAsia="en-GB"/>
        </w:rPr>
      </w:pPr>
    </w:p>
    <w:p w14:paraId="549771AB" w14:textId="4D9D1707" w:rsidR="00B61C69" w:rsidRDefault="00B61C69" w:rsidP="00B61C69">
      <w:pPr>
        <w:ind w:left="1080"/>
        <w:rPr>
          <w:bCs/>
          <w:szCs w:val="22"/>
          <w:lang w:val="en-GB" w:eastAsia="zh-CN"/>
        </w:rPr>
      </w:pPr>
      <w:r>
        <w:rPr>
          <w:rFonts w:hint="eastAsia"/>
          <w:bCs/>
          <w:szCs w:val="22"/>
          <w:lang w:val="en-GB" w:eastAsia="zh-CN"/>
        </w:rPr>
        <w:t>C</w:t>
      </w:r>
      <w:r>
        <w:rPr>
          <w:bCs/>
          <w:szCs w:val="22"/>
          <w:lang w:val="en-GB" w:eastAsia="zh-CN"/>
        </w:rPr>
        <w:t xml:space="preserve">: I remember we’ve already have similar resolution in the </w:t>
      </w:r>
      <w:proofErr w:type="spellStart"/>
      <w:r>
        <w:rPr>
          <w:bCs/>
          <w:szCs w:val="22"/>
          <w:lang w:val="en-GB" w:eastAsia="zh-CN"/>
        </w:rPr>
        <w:t>rtwt</w:t>
      </w:r>
      <w:proofErr w:type="spellEnd"/>
      <w:r>
        <w:rPr>
          <w:bCs/>
          <w:szCs w:val="22"/>
          <w:lang w:val="en-GB" w:eastAsia="zh-CN"/>
        </w:rPr>
        <w:t xml:space="preserve"> section.</w:t>
      </w:r>
    </w:p>
    <w:p w14:paraId="1E894C66" w14:textId="0FABF1F3" w:rsidR="00B61C69" w:rsidRDefault="00B61C69" w:rsidP="00B61C69">
      <w:pPr>
        <w:ind w:left="1080"/>
        <w:rPr>
          <w:bCs/>
          <w:szCs w:val="22"/>
          <w:lang w:val="en-GB" w:eastAsia="zh-CN"/>
        </w:rPr>
      </w:pPr>
      <w:r>
        <w:rPr>
          <w:bCs/>
          <w:szCs w:val="22"/>
          <w:lang w:val="en-GB" w:eastAsia="zh-CN"/>
        </w:rPr>
        <w:t xml:space="preserve">C: similar issue in </w:t>
      </w:r>
      <w:proofErr w:type="spellStart"/>
      <w:r>
        <w:rPr>
          <w:bCs/>
          <w:szCs w:val="22"/>
          <w:lang w:val="en-GB" w:eastAsia="zh-CN"/>
        </w:rPr>
        <w:t>eMLSR</w:t>
      </w:r>
      <w:proofErr w:type="spellEnd"/>
      <w:r>
        <w:rPr>
          <w:bCs/>
          <w:szCs w:val="22"/>
          <w:lang w:val="en-GB" w:eastAsia="zh-CN"/>
        </w:rPr>
        <w:t xml:space="preserve"> has also been discussed, but couldn’t pass.</w:t>
      </w:r>
    </w:p>
    <w:p w14:paraId="526D9FD0" w14:textId="07D8FB30" w:rsidR="00B61C69" w:rsidRDefault="00B61C69" w:rsidP="00B61C69">
      <w:pPr>
        <w:ind w:left="1080"/>
        <w:rPr>
          <w:bCs/>
          <w:szCs w:val="22"/>
          <w:lang w:val="en-GB" w:eastAsia="zh-CN"/>
        </w:rPr>
      </w:pPr>
      <w:r>
        <w:rPr>
          <w:bCs/>
          <w:szCs w:val="22"/>
          <w:lang w:val="en-GB" w:eastAsia="zh-CN"/>
        </w:rPr>
        <w:t xml:space="preserve">C: </w:t>
      </w:r>
      <w:r w:rsidR="004B1ACE">
        <w:rPr>
          <w:bCs/>
          <w:szCs w:val="22"/>
          <w:lang w:val="en-GB" w:eastAsia="zh-CN"/>
        </w:rPr>
        <w:t>if the non-AP initiate transmission on the other link, how does the AP stop that?</w:t>
      </w:r>
    </w:p>
    <w:p w14:paraId="50F0987E" w14:textId="5FC6E2ED" w:rsidR="00B61C69" w:rsidRDefault="00B61C69" w:rsidP="00B61C69">
      <w:pPr>
        <w:ind w:left="1080"/>
        <w:rPr>
          <w:bCs/>
          <w:szCs w:val="22"/>
          <w:lang w:val="en-GB" w:eastAsia="zh-CN"/>
        </w:rPr>
      </w:pPr>
    </w:p>
    <w:p w14:paraId="39170A3E" w14:textId="77777777" w:rsidR="00B61C69" w:rsidRPr="0082318D" w:rsidRDefault="00B61C69" w:rsidP="00B61C69">
      <w:pPr>
        <w:ind w:left="1080"/>
        <w:rPr>
          <w:bCs/>
          <w:szCs w:val="22"/>
          <w:lang w:val="en-GB" w:eastAsia="en-GB"/>
        </w:rPr>
      </w:pPr>
    </w:p>
    <w:p w14:paraId="43F0B8A7" w14:textId="100C7306" w:rsidR="00B61C69" w:rsidRPr="008B4D6C" w:rsidRDefault="00B61C69" w:rsidP="00B61C69">
      <w:pPr>
        <w:pStyle w:val="gmail-msoplaintext"/>
        <w:spacing w:before="0" w:beforeAutospacing="0" w:after="0" w:afterAutospacing="0"/>
        <w:ind w:left="1080"/>
        <w:rPr>
          <w:rFonts w:ascii="Consolas" w:hAnsi="Consolas"/>
          <w:sz w:val="22"/>
          <w:szCs w:val="21"/>
        </w:rPr>
      </w:pPr>
      <w:r>
        <w:rPr>
          <w:b/>
          <w:bCs/>
          <w:sz w:val="22"/>
          <w:szCs w:val="20"/>
        </w:rPr>
        <w:lastRenderedPageBreak/>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3/0084</w:t>
      </w:r>
      <w:r w:rsidRPr="00D16B99">
        <w:rPr>
          <w:sz w:val="22"/>
          <w:szCs w:val="22"/>
        </w:rPr>
        <w:t>r</w:t>
      </w:r>
      <w:r>
        <w:rPr>
          <w:sz w:val="22"/>
          <w:szCs w:val="22"/>
        </w:rPr>
        <w:t>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4E8A721" w14:textId="7328D361" w:rsidR="00B61C69" w:rsidRPr="008B4D6C" w:rsidRDefault="00B61C69" w:rsidP="00B61C6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4B1ACE">
        <w:t>12727, 12729</w:t>
      </w:r>
    </w:p>
    <w:p w14:paraId="6C6042E6" w14:textId="77777777" w:rsidR="00B61C69" w:rsidRPr="008B4D6C" w:rsidRDefault="00B61C69" w:rsidP="00B61C6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3F36E4F" w14:textId="0F9D9E70" w:rsidR="00B61C69" w:rsidRPr="004B1ACE" w:rsidRDefault="00B61C69" w:rsidP="00B61C69">
      <w:pPr>
        <w:ind w:left="1080"/>
        <w:rPr>
          <w:szCs w:val="22"/>
          <w:highlight w:val="red"/>
        </w:rPr>
      </w:pPr>
      <w:r w:rsidRPr="004B1ACE">
        <w:rPr>
          <w:szCs w:val="22"/>
          <w:highlight w:val="red"/>
        </w:rPr>
        <w:t xml:space="preserve">Result: </w:t>
      </w:r>
      <w:r w:rsidR="004B1ACE" w:rsidRPr="004B1ACE">
        <w:rPr>
          <w:rFonts w:hint="eastAsia"/>
          <w:highlight w:val="red"/>
          <w:lang w:eastAsia="zh-CN"/>
        </w:rPr>
        <w:t>2</w:t>
      </w:r>
      <w:r w:rsidR="004B1ACE">
        <w:rPr>
          <w:highlight w:val="red"/>
          <w:lang w:eastAsia="zh-CN"/>
        </w:rPr>
        <w:t>4</w:t>
      </w:r>
      <w:r w:rsidR="004B1ACE" w:rsidRPr="004B1ACE">
        <w:rPr>
          <w:highlight w:val="red"/>
          <w:lang w:eastAsia="zh-CN"/>
        </w:rPr>
        <w:t>Y 25N 27A</w:t>
      </w:r>
    </w:p>
    <w:p w14:paraId="0E5E8CE4" w14:textId="160E8CF1" w:rsidR="00DC1601" w:rsidRDefault="00DC1601" w:rsidP="00717DCF">
      <w:pPr>
        <w:ind w:left="1080"/>
        <w:rPr>
          <w:lang w:eastAsia="zh-CN"/>
        </w:rPr>
      </w:pPr>
    </w:p>
    <w:p w14:paraId="797D1613" w14:textId="77777777" w:rsidR="00DC1601" w:rsidRDefault="00DC1601" w:rsidP="00717DCF">
      <w:pPr>
        <w:ind w:left="1080"/>
      </w:pPr>
    </w:p>
    <w:p w14:paraId="1041E4FD" w14:textId="498AAE05" w:rsidR="00717DCF" w:rsidRPr="0082318D" w:rsidRDefault="004B1ACE" w:rsidP="004B1ACE">
      <w:pPr>
        <w:pStyle w:val="a"/>
        <w:rPr>
          <w:color w:val="auto"/>
          <w:szCs w:val="22"/>
          <w:lang w:val="en-GB"/>
        </w:rPr>
      </w:pPr>
      <w:r>
        <w:rPr>
          <w:color w:val="auto"/>
          <w:szCs w:val="22"/>
          <w:lang w:val="en-GB"/>
        </w:rPr>
        <w:t>1851</w:t>
      </w:r>
      <w:r w:rsidR="00717DCF">
        <w:rPr>
          <w:color w:val="auto"/>
          <w:szCs w:val="22"/>
          <w:lang w:val="en-GB"/>
        </w:rPr>
        <w:t>r</w:t>
      </w:r>
      <w:r>
        <w:rPr>
          <w:color w:val="auto"/>
          <w:szCs w:val="22"/>
          <w:lang w:val="en-GB"/>
        </w:rPr>
        <w:t>1</w:t>
      </w:r>
      <w:r w:rsidR="00717DCF" w:rsidRPr="0003584F">
        <w:rPr>
          <w:color w:val="auto"/>
          <w:szCs w:val="22"/>
          <w:lang w:val="en-GB"/>
        </w:rPr>
        <w:t xml:space="preserve"> </w:t>
      </w:r>
      <w:r w:rsidRPr="004B1ACE">
        <w:rPr>
          <w:color w:val="auto"/>
          <w:szCs w:val="22"/>
          <w:lang w:val="en-GB"/>
        </w:rPr>
        <w:t>LB266 CR for CID 11891</w:t>
      </w:r>
      <w:r>
        <w:rPr>
          <w:color w:val="auto"/>
          <w:szCs w:val="22"/>
          <w:lang w:val="en-GB"/>
        </w:rPr>
        <w:tab/>
      </w:r>
      <w:proofErr w:type="spellStart"/>
      <w:r>
        <w:rPr>
          <w:color w:val="auto"/>
          <w:szCs w:val="22"/>
          <w:lang w:val="en-GB"/>
        </w:rPr>
        <w:t>Chenchen</w:t>
      </w:r>
      <w:proofErr w:type="spellEnd"/>
      <w:r>
        <w:rPr>
          <w:color w:val="auto"/>
          <w:szCs w:val="22"/>
          <w:lang w:val="en-GB"/>
        </w:rPr>
        <w:t xml:space="preserve"> Liu</w:t>
      </w:r>
    </w:p>
    <w:p w14:paraId="4AFA6938" w14:textId="77777777" w:rsidR="00717DCF" w:rsidRDefault="00717DCF" w:rsidP="00717DCF">
      <w:pPr>
        <w:ind w:left="1080"/>
        <w:rPr>
          <w:bCs/>
          <w:szCs w:val="22"/>
          <w:lang w:val="en-GB" w:eastAsia="en-GB"/>
        </w:rPr>
      </w:pPr>
    </w:p>
    <w:p w14:paraId="03A362BD" w14:textId="48CFC537" w:rsidR="00717DCF" w:rsidRDefault="005910F6" w:rsidP="00717DCF">
      <w:pPr>
        <w:pStyle w:val="gmail-msoplaintext"/>
        <w:spacing w:before="0" w:beforeAutospacing="0" w:after="0" w:afterAutospacing="0"/>
        <w:ind w:left="1080"/>
        <w:rPr>
          <w:sz w:val="22"/>
          <w:szCs w:val="20"/>
        </w:rPr>
      </w:pPr>
      <w:r>
        <w:rPr>
          <w:sz w:val="22"/>
          <w:szCs w:val="20"/>
        </w:rPr>
        <w:t>C: which draft version is this CR document based on?</w:t>
      </w:r>
    </w:p>
    <w:p w14:paraId="65CD9C9B" w14:textId="6E390A5E" w:rsidR="005910F6" w:rsidRDefault="005910F6" w:rsidP="00717DCF">
      <w:pPr>
        <w:pStyle w:val="gmail-msoplaintext"/>
        <w:spacing w:before="0" w:beforeAutospacing="0" w:after="0" w:afterAutospacing="0"/>
        <w:ind w:left="1080"/>
        <w:rPr>
          <w:sz w:val="22"/>
          <w:szCs w:val="20"/>
        </w:rPr>
      </w:pPr>
      <w:r>
        <w:rPr>
          <w:sz w:val="22"/>
          <w:szCs w:val="20"/>
        </w:rPr>
        <w:t>A: D2.0</w:t>
      </w:r>
    </w:p>
    <w:p w14:paraId="1D4FA6D2" w14:textId="22DF4F2F" w:rsidR="005910F6" w:rsidRPr="008B4D6C" w:rsidRDefault="005910F6" w:rsidP="00717DCF">
      <w:pPr>
        <w:pStyle w:val="gmail-msoplaintext"/>
        <w:spacing w:before="0" w:beforeAutospacing="0" w:after="0" w:afterAutospacing="0"/>
        <w:ind w:left="1080"/>
        <w:rPr>
          <w:rFonts w:ascii="Consolas" w:hAnsi="Consolas"/>
          <w:sz w:val="22"/>
          <w:szCs w:val="21"/>
        </w:rPr>
      </w:pPr>
      <w:r>
        <w:rPr>
          <w:sz w:val="22"/>
          <w:szCs w:val="20"/>
        </w:rPr>
        <w:t xml:space="preserve">C: </w:t>
      </w:r>
      <w:proofErr w:type="spellStart"/>
      <w:r>
        <w:rPr>
          <w:sz w:val="22"/>
          <w:szCs w:val="20"/>
        </w:rPr>
        <w:t>Youhan</w:t>
      </w:r>
      <w:proofErr w:type="spellEnd"/>
      <w:r>
        <w:rPr>
          <w:sz w:val="22"/>
          <w:szCs w:val="20"/>
        </w:rPr>
        <w:t xml:space="preserve"> requested more time to double check this.</w:t>
      </w:r>
    </w:p>
    <w:p w14:paraId="2E0F9486" w14:textId="77777777" w:rsidR="00717DCF" w:rsidRPr="005910F6" w:rsidRDefault="00717DCF" w:rsidP="00717DCF">
      <w:pPr>
        <w:ind w:left="1080"/>
        <w:rPr>
          <w:bCs/>
          <w:szCs w:val="22"/>
          <w:lang w:eastAsia="en-GB"/>
        </w:rPr>
      </w:pPr>
    </w:p>
    <w:p w14:paraId="5C5B2D9D" w14:textId="6D21C8DC" w:rsidR="00717DCF" w:rsidRDefault="005910F6" w:rsidP="00717DCF">
      <w:pPr>
        <w:ind w:left="1080"/>
        <w:rPr>
          <w:lang w:eastAsia="zh-CN"/>
        </w:rPr>
      </w:pPr>
      <w:r>
        <w:rPr>
          <w:rFonts w:hint="eastAsia"/>
          <w:lang w:eastAsia="zh-CN"/>
        </w:rPr>
        <w:t>S</w:t>
      </w:r>
      <w:r>
        <w:rPr>
          <w:lang w:eastAsia="zh-CN"/>
        </w:rPr>
        <w:t>P deferred to PM1 session.</w:t>
      </w:r>
    </w:p>
    <w:p w14:paraId="30F1BA66" w14:textId="77777777" w:rsidR="00717DCF" w:rsidRDefault="00717DCF" w:rsidP="00717DCF">
      <w:pPr>
        <w:ind w:left="1080"/>
      </w:pPr>
    </w:p>
    <w:p w14:paraId="4488B724" w14:textId="77777777" w:rsidR="00717DCF" w:rsidRDefault="00717DCF" w:rsidP="00717DCF">
      <w:pPr>
        <w:ind w:left="1080"/>
      </w:pPr>
    </w:p>
    <w:p w14:paraId="4423A332" w14:textId="77777777" w:rsidR="005910F6" w:rsidRDefault="005910F6" w:rsidP="00717DCF">
      <w:pPr>
        <w:ind w:left="1080"/>
      </w:pPr>
    </w:p>
    <w:p w14:paraId="6AC632D0" w14:textId="067C97F6" w:rsidR="005910F6" w:rsidRPr="0082318D" w:rsidRDefault="005910F6" w:rsidP="005910F6">
      <w:pPr>
        <w:pStyle w:val="a"/>
        <w:rPr>
          <w:color w:val="auto"/>
          <w:szCs w:val="22"/>
          <w:lang w:val="en-GB"/>
        </w:rPr>
      </w:pPr>
      <w:r w:rsidRPr="00717DCF">
        <w:rPr>
          <w:b/>
        </w:rPr>
        <w:t xml:space="preserve">Motions: </w:t>
      </w:r>
      <w:hyperlink r:id="rId145" w:history="1">
        <w:r w:rsidRPr="00717DCF">
          <w:rPr>
            <w:rStyle w:val="a7"/>
            <w:b/>
          </w:rPr>
          <w:t>1038r41</w:t>
        </w:r>
      </w:hyperlink>
    </w:p>
    <w:p w14:paraId="28858FC3" w14:textId="1240B49A" w:rsidR="00717DCF" w:rsidRDefault="005910F6" w:rsidP="00717DCF">
      <w:r w:rsidRPr="005910F6">
        <w:rPr>
          <w:b/>
          <w:bCs/>
        </w:rPr>
        <w:t>Motion 513 (Joint)</w:t>
      </w:r>
    </w:p>
    <w:p w14:paraId="5C31ED85" w14:textId="77777777" w:rsidR="003F5D70" w:rsidRPr="003F5D70" w:rsidRDefault="003F5D70" w:rsidP="003F5D70">
      <w:r w:rsidRPr="003F5D70">
        <w:rPr>
          <w:b/>
          <w:bCs/>
        </w:rPr>
        <w:t>Move to approve resolutions to the CIDs:</w:t>
      </w:r>
    </w:p>
    <w:p w14:paraId="0271E787" w14:textId="77777777" w:rsidR="003F5D70" w:rsidRPr="003F5D70" w:rsidRDefault="003F5D70" w:rsidP="003F5D70">
      <w:pPr>
        <w:numPr>
          <w:ilvl w:val="0"/>
          <w:numId w:val="29"/>
        </w:numPr>
      </w:pPr>
      <w:r w:rsidRPr="003F5D70">
        <w:t xml:space="preserve">11700 in </w:t>
      </w:r>
      <w:hyperlink r:id="rId146" w:history="1">
        <w:r w:rsidRPr="003F5D70">
          <w:rPr>
            <w:rStyle w:val="a7"/>
          </w:rPr>
          <w:t>11-22/1373r8</w:t>
        </w:r>
      </w:hyperlink>
      <w:r w:rsidRPr="003F5D70">
        <w:t xml:space="preserve"> </w:t>
      </w:r>
      <w:r w:rsidRPr="003F5D70">
        <w:rPr>
          <w:i/>
          <w:iCs/>
        </w:rPr>
        <w:t>[1 CIDs]</w:t>
      </w:r>
    </w:p>
    <w:p w14:paraId="66CBE235" w14:textId="77777777" w:rsidR="003F5D70" w:rsidRPr="003F5D70" w:rsidRDefault="003F5D70" w:rsidP="003F5D70">
      <w:r w:rsidRPr="003F5D70">
        <w:rPr>
          <w:b/>
          <w:bCs/>
        </w:rPr>
        <w:t xml:space="preserve">and incorporate the text changes into the latest </w:t>
      </w:r>
      <w:proofErr w:type="spellStart"/>
      <w:r w:rsidRPr="003F5D70">
        <w:rPr>
          <w:b/>
          <w:bCs/>
        </w:rPr>
        <w:t>TGbe</w:t>
      </w:r>
      <w:proofErr w:type="spellEnd"/>
      <w:r w:rsidRPr="003F5D70">
        <w:rPr>
          <w:b/>
          <w:bCs/>
        </w:rPr>
        <w:t xml:space="preserve"> draft.</w:t>
      </w:r>
    </w:p>
    <w:p w14:paraId="36B205FD" w14:textId="77777777" w:rsidR="003F5D70" w:rsidRPr="003F5D70" w:rsidRDefault="003F5D70" w:rsidP="003F5D70">
      <w:r w:rsidRPr="003F5D70">
        <w:rPr>
          <w:b/>
          <w:bCs/>
        </w:rPr>
        <w:t>Move: George Cherian</w:t>
      </w:r>
      <w:r w:rsidRPr="003F5D70">
        <w:rPr>
          <w:b/>
          <w:bCs/>
        </w:rPr>
        <w:tab/>
      </w:r>
      <w:r w:rsidRPr="003F5D70">
        <w:rPr>
          <w:b/>
          <w:bCs/>
        </w:rPr>
        <w:tab/>
      </w:r>
      <w:r w:rsidRPr="003F5D70">
        <w:rPr>
          <w:b/>
          <w:bCs/>
        </w:rPr>
        <w:tab/>
        <w:t xml:space="preserve">Second: Kumail Haider </w:t>
      </w:r>
    </w:p>
    <w:p w14:paraId="669C999E" w14:textId="77777777" w:rsidR="003F5D70" w:rsidRPr="003F5D70" w:rsidRDefault="003F5D70" w:rsidP="003F5D70">
      <w:r w:rsidRPr="003F5D70">
        <w:rPr>
          <w:b/>
          <w:bCs/>
        </w:rPr>
        <w:t>Discussion: None.</w:t>
      </w:r>
    </w:p>
    <w:p w14:paraId="20BE3305" w14:textId="77777777" w:rsidR="003F5D70" w:rsidRPr="003F5D70" w:rsidRDefault="003F5D70" w:rsidP="003F5D70">
      <w:r w:rsidRPr="00DD7701">
        <w:rPr>
          <w:b/>
          <w:bCs/>
          <w:highlight w:val="green"/>
        </w:rPr>
        <w:t>Result: Approved with unanimous consent.</w:t>
      </w:r>
    </w:p>
    <w:p w14:paraId="13F02E3D" w14:textId="77777777" w:rsidR="005910F6" w:rsidRDefault="005910F6" w:rsidP="00717DCF"/>
    <w:p w14:paraId="002A96C8" w14:textId="77777777" w:rsidR="005910F6" w:rsidRDefault="005910F6" w:rsidP="00717DCF"/>
    <w:p w14:paraId="7CE7281B" w14:textId="77777777" w:rsidR="005910F6" w:rsidRDefault="005910F6" w:rsidP="00717DCF"/>
    <w:p w14:paraId="4AFA8F84" w14:textId="75E69B97" w:rsidR="005910F6" w:rsidRDefault="00601151" w:rsidP="00717DCF">
      <w:r w:rsidRPr="00601151">
        <w:rPr>
          <w:b/>
          <w:bCs/>
        </w:rPr>
        <w:t>Motion 514 (MAC)</w:t>
      </w:r>
    </w:p>
    <w:p w14:paraId="1D3E8480" w14:textId="77777777" w:rsidR="00DD7701" w:rsidRPr="00DD7701" w:rsidRDefault="00DD7701" w:rsidP="00DD7701">
      <w:r w:rsidRPr="00DD7701">
        <w:rPr>
          <w:b/>
          <w:bCs/>
        </w:rPr>
        <w:t>Move to approve resolutions to the CIDs:</w:t>
      </w:r>
    </w:p>
    <w:p w14:paraId="026DD1C9" w14:textId="77777777" w:rsidR="00DD44EA" w:rsidRPr="00DD7701" w:rsidRDefault="00F92D59" w:rsidP="00DD7701">
      <w:pPr>
        <w:numPr>
          <w:ilvl w:val="0"/>
          <w:numId w:val="30"/>
        </w:numPr>
      </w:pPr>
      <w:r w:rsidRPr="00DD7701">
        <w:t xml:space="preserve">11042, 11401 in </w:t>
      </w:r>
      <w:hyperlink r:id="rId147" w:history="1">
        <w:r w:rsidRPr="00DD7701">
          <w:rPr>
            <w:rStyle w:val="a7"/>
          </w:rPr>
          <w:t>11-22/1890r5</w:t>
        </w:r>
      </w:hyperlink>
      <w:r w:rsidRPr="00DD7701">
        <w:t xml:space="preserve"> &amp; </w:t>
      </w:r>
      <w:r w:rsidRPr="00DD7701">
        <w:rPr>
          <w:strike/>
        </w:rPr>
        <w:t xml:space="preserve">13873 in </w:t>
      </w:r>
      <w:hyperlink r:id="rId148" w:history="1">
        <w:r w:rsidRPr="00DD7701">
          <w:rPr>
            <w:rStyle w:val="a7"/>
            <w:strike/>
          </w:rPr>
          <w:t>11-22/1881r4</w:t>
        </w:r>
      </w:hyperlink>
      <w:r w:rsidRPr="00DD7701">
        <w:rPr>
          <w:strike/>
        </w:rPr>
        <w:t xml:space="preserve"> *</w:t>
      </w:r>
      <w:r w:rsidRPr="00DD7701">
        <w:t xml:space="preserve">&amp; 13989 in </w:t>
      </w:r>
      <w:hyperlink r:id="rId149" w:history="1">
        <w:r w:rsidRPr="00DD7701">
          <w:rPr>
            <w:rStyle w:val="a7"/>
          </w:rPr>
          <w:t>11-22/1263r5</w:t>
        </w:r>
      </w:hyperlink>
      <w:r w:rsidRPr="00DD7701">
        <w:t xml:space="preserve"> &amp; 13368 in </w:t>
      </w:r>
      <w:hyperlink r:id="rId150" w:history="1">
        <w:r w:rsidRPr="00DD7701">
          <w:rPr>
            <w:rStyle w:val="a7"/>
          </w:rPr>
          <w:t>11-22/1705r2</w:t>
        </w:r>
      </w:hyperlink>
      <w:r w:rsidRPr="00DD7701">
        <w:t xml:space="preserve"> </w:t>
      </w:r>
      <w:r w:rsidRPr="00DD7701">
        <w:rPr>
          <w:i/>
          <w:iCs/>
        </w:rPr>
        <w:t>[4 CIDs]</w:t>
      </w:r>
    </w:p>
    <w:p w14:paraId="4A15B0BC" w14:textId="77777777" w:rsidR="00DD44EA" w:rsidRPr="00DD7701" w:rsidRDefault="00F92D59" w:rsidP="00DD7701">
      <w:pPr>
        <w:numPr>
          <w:ilvl w:val="0"/>
          <w:numId w:val="30"/>
        </w:numPr>
      </w:pPr>
      <w:r w:rsidRPr="00DD7701">
        <w:t xml:space="preserve">13392, 13393 in </w:t>
      </w:r>
      <w:hyperlink r:id="rId151" w:history="1">
        <w:r w:rsidRPr="00DD7701">
          <w:rPr>
            <w:rStyle w:val="a7"/>
          </w:rPr>
          <w:t>11-22/1417r4</w:t>
        </w:r>
      </w:hyperlink>
      <w:r w:rsidRPr="00DD7701">
        <w:t xml:space="preserve"> &amp; 10053, 11651 in </w:t>
      </w:r>
      <w:hyperlink r:id="rId152" w:history="1">
        <w:r w:rsidRPr="00DD7701">
          <w:rPr>
            <w:rStyle w:val="a7"/>
          </w:rPr>
          <w:t>11-22/1793r6</w:t>
        </w:r>
      </w:hyperlink>
      <w:r w:rsidRPr="00DD7701">
        <w:t xml:space="preserve"> &amp; 11138, 13863 in </w:t>
      </w:r>
      <w:hyperlink r:id="rId153" w:history="1">
        <w:r w:rsidRPr="00DD7701">
          <w:rPr>
            <w:rStyle w:val="a7"/>
          </w:rPr>
          <w:t>11-22/1978r6</w:t>
        </w:r>
      </w:hyperlink>
      <w:r w:rsidRPr="00DD7701">
        <w:t xml:space="preserve"> </w:t>
      </w:r>
      <w:r w:rsidRPr="00DD7701">
        <w:rPr>
          <w:i/>
          <w:iCs/>
        </w:rPr>
        <w:t>[6 CIDs]</w:t>
      </w:r>
    </w:p>
    <w:p w14:paraId="3D29F64A" w14:textId="77777777" w:rsidR="00DD44EA" w:rsidRPr="00DD7701" w:rsidRDefault="00F92D59" w:rsidP="00DD7701">
      <w:pPr>
        <w:numPr>
          <w:ilvl w:val="0"/>
          <w:numId w:val="30"/>
        </w:numPr>
      </w:pPr>
      <w:r w:rsidRPr="00DD7701">
        <w:t xml:space="preserve">10542 in </w:t>
      </w:r>
      <w:hyperlink r:id="rId154" w:history="1">
        <w:r w:rsidRPr="00DD7701">
          <w:rPr>
            <w:rStyle w:val="a7"/>
          </w:rPr>
          <w:t>11-22/1369r5</w:t>
        </w:r>
      </w:hyperlink>
      <w:r w:rsidRPr="00DD7701">
        <w:t xml:space="preserve"> &amp; 12805, 11190, 11191, 11740 in </w:t>
      </w:r>
      <w:hyperlink r:id="rId155" w:history="1">
        <w:r w:rsidRPr="00DD7701">
          <w:rPr>
            <w:rStyle w:val="a7"/>
          </w:rPr>
          <w:t>11-22/2196r1</w:t>
        </w:r>
      </w:hyperlink>
      <w:r w:rsidRPr="00DD7701">
        <w:t xml:space="preserve"> </w:t>
      </w:r>
      <w:r w:rsidRPr="00DD7701">
        <w:rPr>
          <w:i/>
          <w:iCs/>
        </w:rPr>
        <w:t>[5 CIDs]</w:t>
      </w:r>
    </w:p>
    <w:p w14:paraId="0DDA4522" w14:textId="77777777" w:rsidR="00DD44EA" w:rsidRPr="00DD7701" w:rsidRDefault="00F92D59" w:rsidP="00DD7701">
      <w:pPr>
        <w:numPr>
          <w:ilvl w:val="0"/>
          <w:numId w:val="30"/>
        </w:numPr>
      </w:pPr>
      <w:r w:rsidRPr="00DD7701">
        <w:t xml:space="preserve">10046, 10047, 12856, 12857, 12858, 12859, 10166, 11463, 12873, 11589 in </w:t>
      </w:r>
      <w:hyperlink r:id="rId156" w:history="1">
        <w:r w:rsidRPr="00DD7701">
          <w:rPr>
            <w:rStyle w:val="a7"/>
          </w:rPr>
          <w:t>11-22/1503r7</w:t>
        </w:r>
      </w:hyperlink>
      <w:r w:rsidRPr="00DD7701">
        <w:t xml:space="preserve"> </w:t>
      </w:r>
      <w:r w:rsidRPr="00DD7701">
        <w:rPr>
          <w:i/>
          <w:iCs/>
        </w:rPr>
        <w:t>[10 CIDs]</w:t>
      </w:r>
    </w:p>
    <w:p w14:paraId="099AF170" w14:textId="77777777" w:rsidR="00DD44EA" w:rsidRPr="00DD7701" w:rsidRDefault="00F92D59" w:rsidP="00DD7701">
      <w:pPr>
        <w:numPr>
          <w:ilvl w:val="0"/>
          <w:numId w:val="30"/>
        </w:numPr>
      </w:pPr>
      <w:r w:rsidRPr="00DD7701">
        <w:t xml:space="preserve">10165, 10167, 12851, 10042, 12893, </w:t>
      </w:r>
      <w:r w:rsidRPr="00DD7701">
        <w:rPr>
          <w:strike/>
        </w:rPr>
        <w:t>13956,*</w:t>
      </w:r>
      <w:r w:rsidRPr="00DD7701">
        <w:t xml:space="preserve"> 11588, 11590, 12167, 13596 in </w:t>
      </w:r>
      <w:hyperlink r:id="rId157" w:history="1">
        <w:r w:rsidRPr="00DD7701">
          <w:rPr>
            <w:rStyle w:val="a7"/>
          </w:rPr>
          <w:t>11-22/1503r7</w:t>
        </w:r>
      </w:hyperlink>
      <w:r w:rsidRPr="00DD7701">
        <w:t xml:space="preserve"> under option 1 </w:t>
      </w:r>
      <w:r w:rsidRPr="00DD7701">
        <w:rPr>
          <w:i/>
          <w:iCs/>
        </w:rPr>
        <w:t>[9 CIDs]</w:t>
      </w:r>
    </w:p>
    <w:p w14:paraId="182CFF20" w14:textId="77777777" w:rsidR="00DD44EA" w:rsidRPr="00DD7701" w:rsidRDefault="00F92D59" w:rsidP="00DD7701">
      <w:pPr>
        <w:numPr>
          <w:ilvl w:val="0"/>
          <w:numId w:val="30"/>
        </w:numPr>
      </w:pPr>
      <w:r w:rsidRPr="00DD7701">
        <w:t xml:space="preserve">10773 in </w:t>
      </w:r>
      <w:hyperlink r:id="rId158" w:history="1">
        <w:r w:rsidRPr="00DD7701">
          <w:rPr>
            <w:rStyle w:val="a7"/>
          </w:rPr>
          <w:t>11-22/1683r9</w:t>
        </w:r>
      </w:hyperlink>
      <w:r w:rsidRPr="00DD7701">
        <w:t xml:space="preserve"> &amp; 12326, 13394, 13699, 13925, 10365, 10082, 12440 in </w:t>
      </w:r>
      <w:hyperlink r:id="rId159" w:history="1">
        <w:r w:rsidRPr="00DD7701">
          <w:rPr>
            <w:rStyle w:val="a7"/>
          </w:rPr>
          <w:t>11-22/1418r2</w:t>
        </w:r>
      </w:hyperlink>
      <w:r w:rsidRPr="00DD7701">
        <w:t xml:space="preserve"> &amp; 10071 in </w:t>
      </w:r>
      <w:hyperlink r:id="rId160" w:history="1">
        <w:r w:rsidRPr="00DD7701">
          <w:rPr>
            <w:rStyle w:val="a7"/>
          </w:rPr>
          <w:t>11-22/1436r9</w:t>
        </w:r>
      </w:hyperlink>
      <w:r w:rsidRPr="00DD7701">
        <w:t xml:space="preserve"> </w:t>
      </w:r>
      <w:r w:rsidRPr="00DD7701">
        <w:rPr>
          <w:i/>
          <w:iCs/>
        </w:rPr>
        <w:t>[9 CIDs]</w:t>
      </w:r>
    </w:p>
    <w:p w14:paraId="11443343" w14:textId="77777777" w:rsidR="00DD7701" w:rsidRPr="00DD7701" w:rsidRDefault="00DD7701" w:rsidP="00DD7701">
      <w:r w:rsidRPr="00DD7701">
        <w:rPr>
          <w:b/>
          <w:bCs/>
        </w:rPr>
        <w:t xml:space="preserve">and incorporate the text changes into the latest </w:t>
      </w:r>
      <w:proofErr w:type="spellStart"/>
      <w:r w:rsidRPr="00DD7701">
        <w:rPr>
          <w:b/>
          <w:bCs/>
        </w:rPr>
        <w:t>TGbe</w:t>
      </w:r>
      <w:proofErr w:type="spellEnd"/>
      <w:r w:rsidRPr="00DD7701">
        <w:rPr>
          <w:b/>
          <w:bCs/>
        </w:rPr>
        <w:t xml:space="preserve"> draft.</w:t>
      </w:r>
    </w:p>
    <w:p w14:paraId="006F5381" w14:textId="77777777" w:rsidR="00DD7701" w:rsidRPr="00DD7701" w:rsidRDefault="00DD7701" w:rsidP="00DD7701">
      <w:r w:rsidRPr="00DD7701">
        <w:rPr>
          <w:b/>
          <w:bCs/>
        </w:rPr>
        <w:t xml:space="preserve">Move:  </w:t>
      </w:r>
      <w:r w:rsidRPr="00DD7701">
        <w:rPr>
          <w:b/>
          <w:bCs/>
        </w:rPr>
        <w:tab/>
      </w:r>
      <w:r w:rsidRPr="00DD7701">
        <w:rPr>
          <w:b/>
          <w:bCs/>
        </w:rPr>
        <w:tab/>
      </w:r>
      <w:r w:rsidRPr="00DD7701">
        <w:rPr>
          <w:b/>
          <w:bCs/>
        </w:rPr>
        <w:tab/>
        <w:t>Second:</w:t>
      </w:r>
    </w:p>
    <w:p w14:paraId="49E33E40" w14:textId="77777777" w:rsidR="00DD7701" w:rsidRPr="00DD7701" w:rsidRDefault="00DD7701" w:rsidP="00DD7701">
      <w:r w:rsidRPr="00DD7701">
        <w:rPr>
          <w:b/>
          <w:bCs/>
        </w:rPr>
        <w:t>Discussion:</w:t>
      </w:r>
    </w:p>
    <w:p w14:paraId="2909E8D7" w14:textId="4256AB44" w:rsidR="005910F6" w:rsidRDefault="00601151" w:rsidP="00717DCF">
      <w:pPr>
        <w:rPr>
          <w:lang w:eastAsia="zh-CN"/>
        </w:rPr>
      </w:pPr>
      <w:proofErr w:type="spellStart"/>
      <w:r>
        <w:rPr>
          <w:rFonts w:hint="eastAsia"/>
          <w:lang w:eastAsia="zh-CN"/>
        </w:rPr>
        <w:t>B</w:t>
      </w:r>
      <w:r>
        <w:rPr>
          <w:lang w:eastAsia="zh-CN"/>
        </w:rPr>
        <w:t>inita</w:t>
      </w:r>
      <w:proofErr w:type="spellEnd"/>
      <w:r>
        <w:rPr>
          <w:lang w:eastAsia="zh-CN"/>
        </w:rPr>
        <w:t>: request 1683r9 and 1418r2 to have separate motion</w:t>
      </w:r>
    </w:p>
    <w:p w14:paraId="0DD4CE70" w14:textId="7F1FBE75" w:rsidR="00601151" w:rsidRDefault="00601151" w:rsidP="00717DCF">
      <w:pPr>
        <w:rPr>
          <w:lang w:eastAsia="zh-CN"/>
        </w:rPr>
      </w:pPr>
      <w:proofErr w:type="spellStart"/>
      <w:r>
        <w:rPr>
          <w:lang w:eastAsia="zh-CN"/>
        </w:rPr>
        <w:t>Gaurang</w:t>
      </w:r>
      <w:proofErr w:type="spellEnd"/>
      <w:r>
        <w:rPr>
          <w:lang w:eastAsia="zh-CN"/>
        </w:rPr>
        <w:t xml:space="preserve">: </w:t>
      </w:r>
      <w:r w:rsidR="00DD7701">
        <w:rPr>
          <w:rFonts w:hint="eastAsia"/>
          <w:lang w:eastAsia="zh-CN"/>
        </w:rPr>
        <w:t>need</w:t>
      </w:r>
      <w:r w:rsidR="00DD7701">
        <w:rPr>
          <w:lang w:eastAsia="zh-CN"/>
        </w:rPr>
        <w:t xml:space="preserve"> to </w:t>
      </w:r>
      <w:r>
        <w:rPr>
          <w:lang w:eastAsia="zh-CN"/>
        </w:rPr>
        <w:t>check 1503</w:t>
      </w:r>
      <w:r w:rsidR="00DD7701">
        <w:rPr>
          <w:lang w:eastAsia="zh-CN"/>
        </w:rPr>
        <w:t>r7</w:t>
      </w:r>
    </w:p>
    <w:p w14:paraId="060654F5" w14:textId="4CCCD757" w:rsidR="00601151" w:rsidRDefault="00601151" w:rsidP="00717DCF">
      <w:pPr>
        <w:rPr>
          <w:lang w:eastAsia="zh-CN"/>
        </w:rPr>
      </w:pPr>
      <w:r>
        <w:rPr>
          <w:lang w:eastAsia="zh-CN"/>
        </w:rPr>
        <w:t>Yongho: if we have separate motion for 1683, would it be immediately after this one, or at the end?</w:t>
      </w:r>
    </w:p>
    <w:p w14:paraId="696E0A6E" w14:textId="53CDD881" w:rsidR="00601151" w:rsidRDefault="00601151" w:rsidP="00717DCF">
      <w:pPr>
        <w:rPr>
          <w:lang w:eastAsia="zh-CN"/>
        </w:rPr>
      </w:pPr>
      <w:r>
        <w:rPr>
          <w:lang w:eastAsia="zh-CN"/>
        </w:rPr>
        <w:t>Alfred: immediately after this motion.</w:t>
      </w:r>
    </w:p>
    <w:p w14:paraId="7C3651D9" w14:textId="77777777" w:rsidR="005910F6" w:rsidRDefault="005910F6" w:rsidP="00717DCF"/>
    <w:p w14:paraId="6ABBB9BF" w14:textId="77777777" w:rsidR="00601151" w:rsidRDefault="00601151" w:rsidP="00717DCF"/>
    <w:p w14:paraId="3ED1D557" w14:textId="23533C66" w:rsidR="00601151" w:rsidRDefault="004E4CA4" w:rsidP="00717DCF">
      <w:pPr>
        <w:rPr>
          <w:lang w:eastAsia="zh-CN"/>
        </w:rPr>
      </w:pPr>
      <w:r w:rsidRPr="00DD7701">
        <w:rPr>
          <w:rFonts w:hint="eastAsia"/>
          <w:highlight w:val="yellow"/>
          <w:lang w:eastAsia="zh-CN"/>
        </w:rPr>
        <w:t>M</w:t>
      </w:r>
      <w:r w:rsidRPr="00DD7701">
        <w:rPr>
          <w:highlight w:val="yellow"/>
          <w:lang w:eastAsia="zh-CN"/>
        </w:rPr>
        <w:t>otion 514 not run due to time limit.</w:t>
      </w:r>
    </w:p>
    <w:p w14:paraId="12F2353D" w14:textId="77777777" w:rsidR="00601151" w:rsidRDefault="00601151" w:rsidP="00717DCF"/>
    <w:p w14:paraId="70F11556" w14:textId="77777777" w:rsidR="00601151" w:rsidRDefault="00601151" w:rsidP="00717DCF"/>
    <w:p w14:paraId="10608065" w14:textId="77777777" w:rsidR="005910F6" w:rsidRDefault="005910F6" w:rsidP="00717DCF"/>
    <w:p w14:paraId="26E905C1" w14:textId="77777777" w:rsidR="00717DCF" w:rsidRPr="001A5267" w:rsidRDefault="00717DCF" w:rsidP="00717DCF">
      <w:pPr>
        <w:pStyle w:val="a"/>
        <w:numPr>
          <w:ilvl w:val="0"/>
          <w:numId w:val="3"/>
        </w:numPr>
      </w:pPr>
      <w:r>
        <w:t xml:space="preserve">Recess at 09:59 </w:t>
      </w:r>
    </w:p>
    <w:p w14:paraId="548E95C1" w14:textId="77777777" w:rsidR="00717DCF" w:rsidRDefault="00717DCF" w:rsidP="00717DCF"/>
    <w:p w14:paraId="6E7C5E28" w14:textId="77777777" w:rsidR="004D4740" w:rsidRDefault="004D4740" w:rsidP="004D4740"/>
    <w:p w14:paraId="14BE2D66" w14:textId="0BA73351" w:rsidR="004D4740" w:rsidRDefault="004D4740" w:rsidP="004D4740">
      <w:pPr>
        <w:pStyle w:val="1"/>
        <w:rPr>
          <w:bCs/>
        </w:rPr>
      </w:pPr>
      <w:r>
        <w:rPr>
          <w:bCs/>
        </w:rPr>
        <w:t>Thursday, January 19, MAC AM2 (10:30-12:30)</w:t>
      </w:r>
    </w:p>
    <w:p w14:paraId="215E923E" w14:textId="77777777" w:rsidR="004D4740" w:rsidRPr="009057FA" w:rsidRDefault="004D4740" w:rsidP="00DA6D29">
      <w:pPr>
        <w:pStyle w:val="a"/>
        <w:numPr>
          <w:ilvl w:val="0"/>
          <w:numId w:val="2"/>
        </w:numPr>
      </w:pPr>
      <w:r>
        <w:t>To be added</w:t>
      </w:r>
    </w:p>
    <w:p w14:paraId="5EE06869" w14:textId="77777777" w:rsidR="004D4740" w:rsidRDefault="004D4740" w:rsidP="004D4740"/>
    <w:p w14:paraId="6212737C" w14:textId="77777777" w:rsidR="004D4740" w:rsidRDefault="004D4740" w:rsidP="004D4740">
      <w:bookmarkStart w:id="0" w:name="_GoBack"/>
      <w:bookmarkEnd w:id="0"/>
    </w:p>
    <w:p w14:paraId="78E55919" w14:textId="7E651DF9" w:rsidR="004D4740" w:rsidRDefault="004D4740" w:rsidP="004D4740">
      <w:pPr>
        <w:pStyle w:val="1"/>
        <w:rPr>
          <w:bCs/>
        </w:rPr>
      </w:pPr>
      <w:r>
        <w:rPr>
          <w:bCs/>
        </w:rPr>
        <w:t>Thursday, January 19, Joint PM1 (13:30-15:30)</w:t>
      </w:r>
    </w:p>
    <w:p w14:paraId="239EAD7D" w14:textId="77777777" w:rsidR="00181AF9" w:rsidRDefault="00181AF9" w:rsidP="00181AF9">
      <w:pPr>
        <w:pStyle w:val="a"/>
        <w:numPr>
          <w:ilvl w:val="0"/>
          <w:numId w:val="3"/>
        </w:numPr>
      </w:pPr>
      <w:r w:rsidRPr="008D41DD">
        <w:t>The Chair, Alfred Asterjadhi (Qualcomm), calls the meeting to order</w:t>
      </w:r>
      <w:r>
        <w:t>.</w:t>
      </w:r>
    </w:p>
    <w:p w14:paraId="19726B1B" w14:textId="77777777" w:rsidR="00181AF9" w:rsidRPr="00351C03" w:rsidRDefault="00181AF9" w:rsidP="00181AF9">
      <w:pPr>
        <w:pStyle w:val="a"/>
        <w:numPr>
          <w:ilvl w:val="0"/>
          <w:numId w:val="3"/>
        </w:numPr>
      </w:pPr>
      <w:r>
        <w:t>Jason Yuchen Guo (Huawei) is serving as the Secretary.</w:t>
      </w:r>
    </w:p>
    <w:p w14:paraId="5583A45A" w14:textId="77777777" w:rsidR="00181AF9" w:rsidRDefault="00181AF9" w:rsidP="00181AF9">
      <w:pPr>
        <w:pStyle w:val="a"/>
        <w:numPr>
          <w:ilvl w:val="0"/>
          <w:numId w:val="3"/>
        </w:numPr>
      </w:pPr>
      <w:r>
        <w:rPr>
          <w:rFonts w:hint="eastAsia"/>
        </w:rPr>
        <w:t>R</w:t>
      </w:r>
      <w:r>
        <w:t>egistration information</w:t>
      </w:r>
    </w:p>
    <w:p w14:paraId="3644FDB8" w14:textId="77777777" w:rsidR="00181AF9" w:rsidRDefault="00181AF9" w:rsidP="00181AF9">
      <w:pPr>
        <w:pStyle w:val="a"/>
      </w:pPr>
      <w:r>
        <w:rPr>
          <w:rFonts w:hint="eastAsia"/>
        </w:rPr>
        <w:t>T</w:t>
      </w:r>
      <w:r>
        <w:t>he chair announced that registration is needed to attend this meeting.</w:t>
      </w:r>
    </w:p>
    <w:p w14:paraId="0FC63A56" w14:textId="77777777" w:rsidR="00181AF9" w:rsidRDefault="00181AF9" w:rsidP="00181AF9">
      <w:pPr>
        <w:pStyle w:val="a"/>
        <w:numPr>
          <w:ilvl w:val="0"/>
          <w:numId w:val="3"/>
        </w:numPr>
      </w:pPr>
      <w:r>
        <w:rPr>
          <w:rFonts w:hint="eastAsia"/>
        </w:rPr>
        <w:t>M</w:t>
      </w:r>
      <w:r>
        <w:t>eeting protocol</w:t>
      </w:r>
    </w:p>
    <w:p w14:paraId="42B8BB73" w14:textId="77777777" w:rsidR="00181AF9" w:rsidRDefault="00181AF9" w:rsidP="00181AF9">
      <w:pPr>
        <w:pStyle w:val="a"/>
      </w:pPr>
      <w:r>
        <w:rPr>
          <w:rFonts w:hint="eastAsia"/>
        </w:rPr>
        <w:t>T</w:t>
      </w:r>
      <w:r>
        <w:t>he chair announced that everyone is required to log in WebEx to vote.</w:t>
      </w:r>
    </w:p>
    <w:p w14:paraId="43FC0C2F" w14:textId="77777777" w:rsidR="00181AF9" w:rsidRPr="00880D21" w:rsidRDefault="00181AF9" w:rsidP="00181AF9">
      <w:pPr>
        <w:pStyle w:val="a"/>
      </w:pPr>
      <w:r>
        <w:t>Please ensure that the following information is listed correctly when joining the call:</w:t>
      </w:r>
    </w:p>
    <w:p w14:paraId="376C4602" w14:textId="77777777" w:rsidR="00181AF9" w:rsidRDefault="00181AF9" w:rsidP="00181AF9">
      <w:pPr>
        <w:pStyle w:val="a"/>
        <w:numPr>
          <w:ilvl w:val="2"/>
          <w:numId w:val="3"/>
        </w:numPr>
      </w:pPr>
      <w:r w:rsidRPr="00880D21">
        <w:t xml:space="preserve">"[voter status] First </w:t>
      </w:r>
      <w:r>
        <w:t>N</w:t>
      </w:r>
      <w:r w:rsidRPr="00880D21">
        <w:t>ame Last Name (Affiliation)"</w:t>
      </w:r>
    </w:p>
    <w:p w14:paraId="4FC699E3" w14:textId="77777777" w:rsidR="00181AF9" w:rsidRDefault="00181AF9" w:rsidP="00181AF9">
      <w:pPr>
        <w:pStyle w:val="a"/>
        <w:numPr>
          <w:ilvl w:val="0"/>
          <w:numId w:val="3"/>
        </w:numPr>
      </w:pPr>
      <w:r w:rsidRPr="003046F3">
        <w:t>Attendance reminder.</w:t>
      </w:r>
    </w:p>
    <w:p w14:paraId="110A672B" w14:textId="77777777" w:rsidR="00181AF9" w:rsidRPr="00071090" w:rsidRDefault="00181AF9" w:rsidP="00181AF9">
      <w:pPr>
        <w:numPr>
          <w:ilvl w:val="0"/>
          <w:numId w:val="4"/>
        </w:numPr>
        <w:tabs>
          <w:tab w:val="num" w:pos="720"/>
        </w:tabs>
      </w:pPr>
      <w:r w:rsidRPr="00071090">
        <w:rPr>
          <w:bCs/>
          <w:lang w:val="en-GB"/>
        </w:rPr>
        <w:t xml:space="preserve">Participation slide: </w:t>
      </w:r>
      <w:hyperlink r:id="rId161" w:history="1">
        <w:r w:rsidRPr="00071090">
          <w:rPr>
            <w:rStyle w:val="a7"/>
            <w:bCs/>
          </w:rPr>
          <w:t>https://mentor.ieee.org/802-ec/dcn/16/ec-16-0180-05-00EC-ieee-802-participation-slide.pptx</w:t>
        </w:r>
      </w:hyperlink>
    </w:p>
    <w:p w14:paraId="57249DF5" w14:textId="77777777" w:rsidR="00181AF9" w:rsidRPr="00071090" w:rsidRDefault="00181AF9" w:rsidP="00181AF9">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32CCA8D4" w14:textId="77777777" w:rsidR="00181AF9" w:rsidRPr="00071090" w:rsidRDefault="00181AF9" w:rsidP="00181AF9">
      <w:pPr>
        <w:numPr>
          <w:ilvl w:val="1"/>
          <w:numId w:val="4"/>
        </w:numPr>
        <w:tabs>
          <w:tab w:val="num" w:pos="1440"/>
        </w:tabs>
      </w:pPr>
      <w:r w:rsidRPr="00071090">
        <w:rPr>
          <w:lang w:val="en-GB"/>
        </w:rPr>
        <w:t xml:space="preserve">1) login to </w:t>
      </w:r>
      <w:hyperlink r:id="rId162"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7075AB46" w14:textId="77777777" w:rsidR="00181AF9" w:rsidRPr="00071090" w:rsidRDefault="00181AF9" w:rsidP="00181AF9">
      <w:pPr>
        <w:numPr>
          <w:ilvl w:val="0"/>
          <w:numId w:val="4"/>
        </w:numPr>
        <w:tabs>
          <w:tab w:val="num" w:pos="720"/>
        </w:tabs>
      </w:pPr>
      <w:r w:rsidRPr="00071090">
        <w:rPr>
          <w:bCs/>
          <w:lang w:val="en-GB"/>
        </w:rPr>
        <w:t xml:space="preserve">If you are unable to record the attendance via </w:t>
      </w:r>
      <w:hyperlink r:id="rId163" w:history="1">
        <w:r w:rsidRPr="00071090">
          <w:rPr>
            <w:rStyle w:val="a7"/>
            <w:bCs/>
            <w:lang w:val="en-GB"/>
          </w:rPr>
          <w:t>IMAT</w:t>
        </w:r>
      </w:hyperlink>
      <w:r w:rsidRPr="00071090">
        <w:rPr>
          <w:bCs/>
          <w:lang w:val="en-GB"/>
        </w:rPr>
        <w:t xml:space="preserve"> then please send an e-mail to:</w:t>
      </w:r>
    </w:p>
    <w:p w14:paraId="6D388999" w14:textId="77777777" w:rsidR="00181AF9" w:rsidRPr="00071090" w:rsidRDefault="00181AF9" w:rsidP="00181AF9">
      <w:pPr>
        <w:numPr>
          <w:ilvl w:val="1"/>
          <w:numId w:val="4"/>
        </w:numPr>
        <w:tabs>
          <w:tab w:val="num" w:pos="1440"/>
        </w:tabs>
      </w:pPr>
      <w:r w:rsidRPr="00071090">
        <w:rPr>
          <w:lang w:val="en-GB"/>
        </w:rPr>
        <w:t>Jason Y. Guo (</w:t>
      </w:r>
      <w:hyperlink r:id="rId164" w:history="1">
        <w:r w:rsidRPr="00071090">
          <w:rPr>
            <w:rStyle w:val="a7"/>
            <w:lang w:val="en-GB"/>
          </w:rPr>
          <w:t>guoyuchen@huawei.com</w:t>
        </w:r>
      </w:hyperlink>
      <w:r w:rsidRPr="00071090">
        <w:rPr>
          <w:lang w:val="en-GB"/>
        </w:rPr>
        <w:t>) &amp; Alfred Asterjadhi (</w:t>
      </w:r>
      <w:hyperlink r:id="rId165" w:history="1">
        <w:r w:rsidRPr="00071090">
          <w:rPr>
            <w:rStyle w:val="a7"/>
            <w:lang w:val="en-GB"/>
          </w:rPr>
          <w:t>aasterja@qti.qualcomm.com</w:t>
        </w:r>
      </w:hyperlink>
      <w:r w:rsidRPr="00071090">
        <w:rPr>
          <w:lang w:val="en-GB"/>
        </w:rPr>
        <w:t>)</w:t>
      </w:r>
    </w:p>
    <w:p w14:paraId="2D03A573" w14:textId="77777777" w:rsidR="00181AF9" w:rsidRDefault="00181AF9" w:rsidP="00181AF9">
      <w:pPr>
        <w:pStyle w:val="a"/>
        <w:numPr>
          <w:ilvl w:val="0"/>
          <w:numId w:val="3"/>
        </w:numPr>
      </w:pPr>
      <w:r w:rsidRPr="003046F3">
        <w:t>IEEE 802 and 802.11 IPR policy and procedure</w:t>
      </w:r>
    </w:p>
    <w:p w14:paraId="7FEEF1C8" w14:textId="77777777" w:rsidR="00181AF9" w:rsidRPr="003046F3" w:rsidRDefault="00181AF9" w:rsidP="00181AF9">
      <w:pPr>
        <w:pStyle w:val="a"/>
        <w:rPr>
          <w:szCs w:val="20"/>
        </w:rPr>
      </w:pPr>
      <w:r w:rsidRPr="003046F3">
        <w:t>Patent Policy: Ways to inform IEEE:</w:t>
      </w:r>
    </w:p>
    <w:p w14:paraId="0CBE9107" w14:textId="77777777" w:rsidR="00181AF9" w:rsidRPr="003046F3" w:rsidRDefault="00181AF9" w:rsidP="00181AF9">
      <w:pPr>
        <w:pStyle w:val="a"/>
        <w:numPr>
          <w:ilvl w:val="2"/>
          <w:numId w:val="3"/>
        </w:numPr>
        <w:rPr>
          <w:szCs w:val="20"/>
        </w:rPr>
      </w:pPr>
      <w:r w:rsidRPr="003046F3">
        <w:t>Cause an LOA to be submitted to the IEEE-SA (</w:t>
      </w:r>
      <w:hyperlink r:id="rId166" w:history="1">
        <w:r w:rsidRPr="003046F3">
          <w:rPr>
            <w:rStyle w:val="a7"/>
            <w:szCs w:val="22"/>
          </w:rPr>
          <w:t>patcom@ieee.org</w:t>
        </w:r>
      </w:hyperlink>
      <w:r w:rsidRPr="003046F3">
        <w:t>); or</w:t>
      </w:r>
    </w:p>
    <w:p w14:paraId="05CE6754" w14:textId="77777777" w:rsidR="00181AF9" w:rsidRPr="003046F3" w:rsidRDefault="00181AF9" w:rsidP="00181AF9">
      <w:pPr>
        <w:pStyle w:val="a"/>
        <w:numPr>
          <w:ilvl w:val="2"/>
          <w:numId w:val="3"/>
        </w:numPr>
        <w:rPr>
          <w:szCs w:val="20"/>
        </w:rPr>
      </w:pPr>
      <w:r w:rsidRPr="003046F3">
        <w:t xml:space="preserve">Provide the chair of this group with the identity of the holder(s) of any and all such claims as soon as possible; or </w:t>
      </w:r>
    </w:p>
    <w:p w14:paraId="5A5EB451" w14:textId="77777777" w:rsidR="00181AF9" w:rsidRPr="003046F3" w:rsidRDefault="00181AF9" w:rsidP="00181AF9">
      <w:pPr>
        <w:pStyle w:val="a"/>
        <w:numPr>
          <w:ilvl w:val="2"/>
          <w:numId w:val="3"/>
        </w:numPr>
        <w:rPr>
          <w:szCs w:val="20"/>
        </w:rPr>
      </w:pPr>
      <w:r w:rsidRPr="003046F3">
        <w:t>Speak up now and respond to this Call for Potentially Essential Patents</w:t>
      </w:r>
    </w:p>
    <w:p w14:paraId="7E38671B" w14:textId="77777777" w:rsidR="00181AF9" w:rsidRDefault="00181AF9" w:rsidP="00181A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4D87549" w14:textId="77777777" w:rsidR="00181AF9" w:rsidRDefault="00181AF9" w:rsidP="00181AF9">
      <w:pPr>
        <w:pStyle w:val="a"/>
      </w:pPr>
      <w:r w:rsidRPr="00901EF6">
        <w:t>Copyright Policy:</w:t>
      </w:r>
      <w:r>
        <w:t xml:space="preserve"> Participants are advised that</w:t>
      </w:r>
    </w:p>
    <w:p w14:paraId="0F1862BD" w14:textId="77777777" w:rsidR="00181AF9" w:rsidRPr="0032579B" w:rsidRDefault="00181AF9" w:rsidP="00181AF9">
      <w:pPr>
        <w:pStyle w:val="a"/>
        <w:numPr>
          <w:ilvl w:val="2"/>
          <w:numId w:val="3"/>
        </w:numPr>
      </w:pPr>
      <w:r w:rsidRPr="0032579B">
        <w:t xml:space="preserve">IEEE SA’s copyright policy is described in </w:t>
      </w:r>
      <w:hyperlink r:id="rId167" w:anchor="7" w:history="1">
        <w:r w:rsidRPr="0032579B">
          <w:rPr>
            <w:rStyle w:val="a7"/>
            <w:szCs w:val="22"/>
          </w:rPr>
          <w:t>Clause 7</w:t>
        </w:r>
      </w:hyperlink>
      <w:r w:rsidRPr="0032579B">
        <w:t xml:space="preserve"> of the IEEE SA Standards Board Bylaws and </w:t>
      </w:r>
      <w:hyperlink r:id="rId168" w:history="1">
        <w:r w:rsidRPr="0032579B">
          <w:rPr>
            <w:rStyle w:val="a7"/>
            <w:szCs w:val="22"/>
          </w:rPr>
          <w:t>Clause 6.1</w:t>
        </w:r>
      </w:hyperlink>
      <w:r w:rsidRPr="0032579B">
        <w:t xml:space="preserve"> of the IEEE SA Standards Board Operations Manual;</w:t>
      </w:r>
    </w:p>
    <w:p w14:paraId="3590B1BF" w14:textId="77777777" w:rsidR="00181AF9" w:rsidRDefault="00181AF9" w:rsidP="00181AF9">
      <w:pPr>
        <w:pStyle w:val="a"/>
        <w:numPr>
          <w:ilvl w:val="2"/>
          <w:numId w:val="3"/>
        </w:numPr>
      </w:pPr>
      <w:r w:rsidRPr="00173C7C">
        <w:t>Any material submitted during standards development, whether verbal, recorded, or in written form, is a Contribution and shall comply with the IEEE SA Copyright Policy</w:t>
      </w:r>
    </w:p>
    <w:p w14:paraId="0AFFB200" w14:textId="77777777" w:rsidR="00181AF9" w:rsidRPr="009D37B8" w:rsidRDefault="00181AF9" w:rsidP="00181AF9">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0E5C53AA" w14:textId="77777777" w:rsidR="00181AF9" w:rsidRPr="00F141E4" w:rsidRDefault="00181AF9" w:rsidP="00181AF9">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070253F0" w14:textId="77777777" w:rsidR="00181AF9" w:rsidRDefault="00181AF9" w:rsidP="00181AF9"/>
    <w:p w14:paraId="7F5AD3FC" w14:textId="77777777" w:rsidR="00181AF9" w:rsidRDefault="00181AF9" w:rsidP="00181AF9">
      <w:pPr>
        <w:pStyle w:val="a"/>
        <w:numPr>
          <w:ilvl w:val="0"/>
          <w:numId w:val="3"/>
        </w:numPr>
      </w:pPr>
      <w:r>
        <w:lastRenderedPageBreak/>
        <w:t>Agenda</w:t>
      </w:r>
    </w:p>
    <w:p w14:paraId="11C0786B" w14:textId="77777777" w:rsidR="00181AF9" w:rsidRPr="00181AF9" w:rsidRDefault="00181AF9" w:rsidP="00181AF9">
      <w:pPr>
        <w:pStyle w:val="a"/>
      </w:pPr>
      <w:proofErr w:type="spellStart"/>
      <w:r w:rsidRPr="00181AF9">
        <w:rPr>
          <w:b/>
        </w:rPr>
        <w:t>TGbe</w:t>
      </w:r>
      <w:proofErr w:type="spellEnd"/>
      <w:r w:rsidRPr="00181AF9">
        <w:rPr>
          <w:b/>
        </w:rPr>
        <w:t xml:space="preserve"> Editor’s Report: </w:t>
      </w:r>
      <w:hyperlink r:id="rId169" w:history="1">
        <w:r w:rsidRPr="00181AF9">
          <w:rPr>
            <w:rStyle w:val="a7"/>
            <w:b/>
          </w:rPr>
          <w:t>971r50</w:t>
        </w:r>
      </w:hyperlink>
    </w:p>
    <w:p w14:paraId="1FD8571F" w14:textId="77777777" w:rsidR="00181AF9" w:rsidRPr="00181AF9" w:rsidRDefault="00181AF9" w:rsidP="00181AF9">
      <w:pPr>
        <w:pStyle w:val="a"/>
      </w:pPr>
      <w:r w:rsidRPr="00181AF9">
        <w:rPr>
          <w:b/>
          <w:lang w:val="en-GB"/>
        </w:rPr>
        <w:t>Submissions (deferred SPs) (up to 2:00pm):</w:t>
      </w:r>
    </w:p>
    <w:p w14:paraId="49930738" w14:textId="77777777" w:rsidR="00181AF9" w:rsidRPr="00181AF9" w:rsidRDefault="00181AF9" w:rsidP="00181AF9">
      <w:pPr>
        <w:pStyle w:val="a"/>
      </w:pPr>
      <w:r w:rsidRPr="00181AF9">
        <w:rPr>
          <w:lang w:val="en-GB"/>
        </w:rPr>
        <w:t>Pending submissions</w:t>
      </w:r>
    </w:p>
    <w:p w14:paraId="2888C9B6" w14:textId="77777777" w:rsidR="00181AF9" w:rsidRPr="00181AF9" w:rsidRDefault="00181AF9" w:rsidP="00181AF9">
      <w:pPr>
        <w:pStyle w:val="a"/>
      </w:pPr>
      <w:r w:rsidRPr="00181AF9">
        <w:rPr>
          <w:b/>
        </w:rPr>
        <w:t xml:space="preserve">Motions: </w:t>
      </w:r>
      <w:hyperlink r:id="rId170" w:history="1">
        <w:r w:rsidRPr="00181AF9">
          <w:rPr>
            <w:rStyle w:val="a7"/>
            <w:b/>
          </w:rPr>
          <w:t>1038r42</w:t>
        </w:r>
      </w:hyperlink>
      <w:r w:rsidRPr="00181AF9">
        <w:rPr>
          <w:b/>
        </w:rPr>
        <w:t xml:space="preserve"> (up to 3:00pm)</w:t>
      </w:r>
    </w:p>
    <w:p w14:paraId="22AF00D8" w14:textId="77777777" w:rsidR="00181AF9" w:rsidRPr="00181AF9" w:rsidRDefault="00181AF9" w:rsidP="00181AF9">
      <w:pPr>
        <w:pStyle w:val="a"/>
      </w:pPr>
      <w:r w:rsidRPr="00181AF9">
        <w:rPr>
          <w:b/>
        </w:rPr>
        <w:t>Motions (Final Quarantine, WG LB Motion, CAD motion) (starting from 3:00)</w:t>
      </w:r>
    </w:p>
    <w:p w14:paraId="2EC01B03" w14:textId="77777777" w:rsidR="00181AF9" w:rsidRPr="00181AF9" w:rsidRDefault="00181AF9" w:rsidP="00181AF9">
      <w:pPr>
        <w:pStyle w:val="a"/>
      </w:pPr>
      <w:r w:rsidRPr="00181AF9">
        <w:rPr>
          <w:b/>
        </w:rPr>
        <w:t>Goals for March 2023, Teleconference/Ad-hoc Plan, Timeline</w:t>
      </w:r>
    </w:p>
    <w:p w14:paraId="70D29775" w14:textId="77777777" w:rsidR="00181AF9" w:rsidRDefault="00181AF9" w:rsidP="00181AF9">
      <w:pPr>
        <w:pStyle w:val="a"/>
      </w:pPr>
      <w:r>
        <w:t>Discussion</w:t>
      </w:r>
    </w:p>
    <w:p w14:paraId="241C0B46" w14:textId="1E517DD5" w:rsidR="00181AF9" w:rsidRDefault="00181AF9" w:rsidP="00181AF9">
      <w:pPr>
        <w:pStyle w:val="a"/>
        <w:numPr>
          <w:ilvl w:val="2"/>
          <w:numId w:val="3"/>
        </w:numPr>
        <w:tabs>
          <w:tab w:val="clear" w:pos="5103"/>
        </w:tabs>
      </w:pPr>
      <w:r>
        <w:t>Chunyu requested to run SP for 1828r3</w:t>
      </w:r>
    </w:p>
    <w:p w14:paraId="37551CB0" w14:textId="4A408D68" w:rsidR="00181AF9" w:rsidRDefault="00181AF9" w:rsidP="00181AF9">
      <w:pPr>
        <w:pStyle w:val="a"/>
        <w:numPr>
          <w:ilvl w:val="2"/>
          <w:numId w:val="3"/>
        </w:numPr>
        <w:tabs>
          <w:tab w:val="clear" w:pos="5103"/>
        </w:tabs>
      </w:pPr>
      <w:r>
        <w:t>Rubayet requested to run SP for 1774r7</w:t>
      </w:r>
    </w:p>
    <w:p w14:paraId="297DB848" w14:textId="45EB5326" w:rsidR="00181AF9" w:rsidRDefault="00181AF9" w:rsidP="00181AF9">
      <w:pPr>
        <w:pStyle w:val="a"/>
        <w:numPr>
          <w:ilvl w:val="2"/>
          <w:numId w:val="3"/>
        </w:numPr>
        <w:tabs>
          <w:tab w:val="clear" w:pos="5103"/>
        </w:tabs>
      </w:pPr>
      <w:r>
        <w:t>Yanjun requested to run SP for 1482</w:t>
      </w:r>
      <w:r w:rsidR="002920C6">
        <w:t>r7</w:t>
      </w:r>
    </w:p>
    <w:p w14:paraId="58DD9894" w14:textId="1C81EADD" w:rsidR="00181AF9" w:rsidRDefault="00181AF9" w:rsidP="00181AF9">
      <w:pPr>
        <w:pStyle w:val="a"/>
        <w:numPr>
          <w:ilvl w:val="2"/>
          <w:numId w:val="3"/>
        </w:numPr>
        <w:tabs>
          <w:tab w:val="clear" w:pos="5103"/>
        </w:tabs>
      </w:pPr>
      <w:r>
        <w:t>Liwen requested to run SP for 1505r5</w:t>
      </w:r>
    </w:p>
    <w:p w14:paraId="2EC35171" w14:textId="5AF50F48" w:rsidR="00181AF9" w:rsidRPr="00BA5013" w:rsidRDefault="00181AF9" w:rsidP="00181AF9">
      <w:pPr>
        <w:pStyle w:val="a"/>
        <w:numPr>
          <w:ilvl w:val="2"/>
          <w:numId w:val="3"/>
        </w:numPr>
        <w:tabs>
          <w:tab w:val="clear" w:pos="5103"/>
        </w:tabs>
      </w:pPr>
      <w:r>
        <w:t>Qi said her doc is not included in the motion list, the chair said we can add it on the fly</w:t>
      </w:r>
    </w:p>
    <w:p w14:paraId="62E9306E" w14:textId="77777777" w:rsidR="00181AF9" w:rsidRDefault="00181AF9" w:rsidP="00181AF9">
      <w:pPr>
        <w:pStyle w:val="a"/>
      </w:pPr>
      <w:r w:rsidRPr="00E92584">
        <w:rPr>
          <w:highlight w:val="green"/>
        </w:rPr>
        <w:t>Agenda approved with unanimous consent</w:t>
      </w:r>
    </w:p>
    <w:p w14:paraId="26F3C80D" w14:textId="77777777" w:rsidR="00181AF9" w:rsidRDefault="00181AF9" w:rsidP="00181AF9">
      <w:pPr>
        <w:ind w:left="720"/>
      </w:pPr>
    </w:p>
    <w:p w14:paraId="714E5743" w14:textId="77777777" w:rsidR="00181AF9" w:rsidRDefault="00181AF9" w:rsidP="00181AF9">
      <w:pPr>
        <w:ind w:left="720"/>
      </w:pPr>
    </w:p>
    <w:p w14:paraId="65769C8C" w14:textId="77777777" w:rsidR="00181AF9" w:rsidRDefault="00181AF9" w:rsidP="00181AF9">
      <w:pPr>
        <w:pStyle w:val="a"/>
        <w:numPr>
          <w:ilvl w:val="0"/>
          <w:numId w:val="3"/>
        </w:numPr>
      </w:pPr>
      <w:r w:rsidRPr="00027989">
        <w:t>Technical Submissions</w:t>
      </w:r>
      <w:r w:rsidRPr="00027989">
        <w:rPr>
          <w:b/>
        </w:rPr>
        <w:t>: CR</w:t>
      </w:r>
    </w:p>
    <w:p w14:paraId="1260A6C4" w14:textId="7AAF51F0" w:rsidR="00181AF9" w:rsidRDefault="00181AF9" w:rsidP="00181AF9">
      <w:pPr>
        <w:pStyle w:val="a"/>
      </w:pPr>
      <w:r>
        <w:rPr>
          <w:rStyle w:val="a7"/>
          <w:color w:val="auto"/>
          <w:szCs w:val="22"/>
          <w:u w:val="none"/>
          <w:lang w:val="en-GB"/>
        </w:rPr>
        <w:t>1828</w:t>
      </w:r>
      <w:r w:rsidRPr="00181AF9">
        <w:rPr>
          <w:rStyle w:val="a7"/>
          <w:color w:val="auto"/>
          <w:szCs w:val="22"/>
          <w:u w:val="none"/>
          <w:lang w:val="en-GB"/>
        </w:rPr>
        <w:t>r</w:t>
      </w:r>
      <w:r>
        <w:rPr>
          <w:rStyle w:val="a7"/>
          <w:color w:val="auto"/>
          <w:szCs w:val="22"/>
          <w:u w:val="none"/>
          <w:lang w:val="en-GB"/>
        </w:rPr>
        <w:t>3</w:t>
      </w:r>
      <w:r w:rsidRPr="00717DCF">
        <w:rPr>
          <w:color w:val="auto"/>
          <w:szCs w:val="22"/>
          <w:lang w:val="en-GB"/>
        </w:rPr>
        <w:t xml:space="preserve"> </w:t>
      </w:r>
      <w:r w:rsidRPr="00181AF9">
        <w:rPr>
          <w:color w:val="auto"/>
          <w:szCs w:val="22"/>
          <w:lang w:val="en-GB"/>
        </w:rPr>
        <w:t>LB266 CR mainly related to 35.9.5 r-</w:t>
      </w:r>
      <w:proofErr w:type="spellStart"/>
      <w:r w:rsidRPr="00181AF9">
        <w:rPr>
          <w:color w:val="auto"/>
          <w:szCs w:val="22"/>
          <w:lang w:val="en-GB"/>
        </w:rPr>
        <w:t>twt</w:t>
      </w:r>
      <w:proofErr w:type="spellEnd"/>
      <w:r w:rsidRPr="00181AF9">
        <w:rPr>
          <w:color w:val="auto"/>
          <w:szCs w:val="22"/>
          <w:lang w:val="en-GB"/>
        </w:rPr>
        <w:t xml:space="preserve"> traffic delivery</w:t>
      </w:r>
      <w:r>
        <w:rPr>
          <w:color w:val="auto"/>
          <w:szCs w:val="22"/>
          <w:lang w:val="en-GB"/>
        </w:rPr>
        <w:tab/>
      </w:r>
      <w:proofErr w:type="spellStart"/>
      <w:r>
        <w:rPr>
          <w:color w:val="auto"/>
          <w:szCs w:val="22"/>
          <w:lang w:val="en-GB"/>
        </w:rPr>
        <w:t>Chunyu</w:t>
      </w:r>
      <w:proofErr w:type="spellEnd"/>
      <w:r>
        <w:rPr>
          <w:color w:val="auto"/>
          <w:szCs w:val="22"/>
          <w:lang w:val="en-GB"/>
        </w:rPr>
        <w:t xml:space="preserve"> Hu</w:t>
      </w:r>
    </w:p>
    <w:p w14:paraId="20EA6301" w14:textId="77777777" w:rsidR="00181AF9" w:rsidRDefault="00181AF9" w:rsidP="00181AF9">
      <w:pPr>
        <w:ind w:left="1080"/>
        <w:rPr>
          <w:szCs w:val="20"/>
        </w:rPr>
      </w:pPr>
    </w:p>
    <w:p w14:paraId="5AE4E0DF" w14:textId="77777777" w:rsidR="00181AF9" w:rsidRDefault="00181AF9" w:rsidP="00181AF9">
      <w:pPr>
        <w:ind w:left="1080"/>
        <w:rPr>
          <w:szCs w:val="20"/>
          <w:lang w:eastAsia="zh-CN"/>
        </w:rPr>
      </w:pPr>
      <w:r>
        <w:rPr>
          <w:szCs w:val="20"/>
          <w:lang w:eastAsia="zh-CN"/>
        </w:rPr>
        <w:t>Discussion: None.</w:t>
      </w:r>
    </w:p>
    <w:p w14:paraId="1993BE1B" w14:textId="77777777" w:rsidR="00181AF9" w:rsidRDefault="00181AF9" w:rsidP="00181AF9">
      <w:pPr>
        <w:ind w:left="1080"/>
        <w:rPr>
          <w:szCs w:val="20"/>
          <w:lang w:eastAsia="zh-CN"/>
        </w:rPr>
      </w:pPr>
    </w:p>
    <w:p w14:paraId="53F0C549" w14:textId="32D66885" w:rsidR="00181AF9" w:rsidRPr="008B4D6C" w:rsidRDefault="00181AF9" w:rsidP="00181AF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2/1828</w:t>
      </w:r>
      <w:r w:rsidRPr="00D16B99">
        <w:rPr>
          <w:sz w:val="22"/>
          <w:szCs w:val="22"/>
        </w:rPr>
        <w:t>r</w:t>
      </w:r>
      <w:r>
        <w:rPr>
          <w:sz w:val="22"/>
          <w:szCs w:val="22"/>
        </w:rPr>
        <w:t>3</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56CD5331" w14:textId="44824029" w:rsidR="00181AF9" w:rsidRPr="008B4D6C" w:rsidRDefault="00181AF9" w:rsidP="00181AF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Pr="00181AF9">
        <w:t>13655, 13039, 13309, 13447, 12435</w:t>
      </w:r>
    </w:p>
    <w:p w14:paraId="1DFD5831" w14:textId="77777777" w:rsidR="00181AF9" w:rsidRPr="008B4D6C" w:rsidRDefault="00181AF9" w:rsidP="00181AF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B2D1E07" w14:textId="77777777" w:rsidR="00181AF9" w:rsidRDefault="00181AF9" w:rsidP="00181AF9">
      <w:pPr>
        <w:ind w:left="1080"/>
        <w:rPr>
          <w:szCs w:val="22"/>
          <w:highlight w:val="green"/>
        </w:rPr>
      </w:pPr>
      <w:r>
        <w:rPr>
          <w:szCs w:val="22"/>
          <w:highlight w:val="green"/>
        </w:rPr>
        <w:t>Result: No objection</w:t>
      </w:r>
    </w:p>
    <w:p w14:paraId="2CE5BE4C" w14:textId="77777777" w:rsidR="00181AF9" w:rsidRDefault="00181AF9" w:rsidP="00181AF9">
      <w:pPr>
        <w:ind w:left="1080"/>
        <w:rPr>
          <w:szCs w:val="20"/>
          <w:lang w:eastAsia="zh-CN"/>
        </w:rPr>
      </w:pPr>
    </w:p>
    <w:p w14:paraId="04C23597" w14:textId="77777777" w:rsidR="00181AF9" w:rsidRDefault="00181AF9" w:rsidP="00181AF9">
      <w:pPr>
        <w:ind w:left="1080"/>
        <w:rPr>
          <w:szCs w:val="20"/>
          <w:lang w:eastAsia="zh-CN"/>
        </w:rPr>
      </w:pPr>
    </w:p>
    <w:p w14:paraId="298E9C60" w14:textId="1267A0C0" w:rsidR="00181AF9" w:rsidRDefault="00181AF9" w:rsidP="00181AF9">
      <w:pPr>
        <w:pStyle w:val="a"/>
      </w:pPr>
      <w:r>
        <w:rPr>
          <w:lang w:val="en-GB"/>
        </w:rPr>
        <w:t xml:space="preserve">1774r7 </w:t>
      </w:r>
      <w:r w:rsidRPr="00181AF9">
        <w:rPr>
          <w:lang w:val="en-GB"/>
        </w:rPr>
        <w:t>LB266 CR for Misc. CIDs</w:t>
      </w:r>
      <w:r>
        <w:rPr>
          <w:lang w:val="en-GB"/>
        </w:rPr>
        <w:tab/>
      </w:r>
      <w:r>
        <w:rPr>
          <w:lang w:val="en-GB"/>
        </w:rPr>
        <w:tab/>
      </w:r>
      <w:r w:rsidRPr="00181AF9">
        <w:rPr>
          <w:color w:val="auto"/>
          <w:szCs w:val="22"/>
          <w:lang w:val="en-GB"/>
        </w:rPr>
        <w:t>Rubayet Shafin</w:t>
      </w:r>
    </w:p>
    <w:p w14:paraId="5F11E364" w14:textId="77777777" w:rsidR="00181AF9" w:rsidRDefault="00181AF9" w:rsidP="00181AF9">
      <w:pPr>
        <w:ind w:left="1080"/>
        <w:rPr>
          <w:szCs w:val="20"/>
        </w:rPr>
      </w:pPr>
    </w:p>
    <w:p w14:paraId="0BC78C8D" w14:textId="77777777" w:rsidR="00181AF9" w:rsidRDefault="00181AF9" w:rsidP="00181AF9">
      <w:pPr>
        <w:ind w:left="1080"/>
        <w:rPr>
          <w:szCs w:val="20"/>
          <w:lang w:eastAsia="zh-CN"/>
        </w:rPr>
      </w:pPr>
      <w:r>
        <w:rPr>
          <w:szCs w:val="20"/>
          <w:lang w:eastAsia="zh-CN"/>
        </w:rPr>
        <w:t>Discussion: None.</w:t>
      </w:r>
    </w:p>
    <w:p w14:paraId="0167A64A" w14:textId="77777777" w:rsidR="00181AF9" w:rsidRDefault="00181AF9" w:rsidP="00181AF9">
      <w:pPr>
        <w:ind w:left="1080"/>
        <w:rPr>
          <w:szCs w:val="20"/>
          <w:lang w:eastAsia="zh-CN"/>
        </w:rPr>
      </w:pPr>
    </w:p>
    <w:p w14:paraId="006306AE" w14:textId="68F4DC3B" w:rsidR="00181AF9" w:rsidRPr="008B4D6C" w:rsidRDefault="00181AF9" w:rsidP="00181AF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2/1774</w:t>
      </w:r>
      <w:r w:rsidRPr="00D16B99">
        <w:rPr>
          <w:sz w:val="22"/>
          <w:szCs w:val="22"/>
        </w:rPr>
        <w:t>r</w:t>
      </w:r>
      <w:r>
        <w:rPr>
          <w:sz w:val="22"/>
          <w:szCs w:val="22"/>
        </w:rPr>
        <w:t>7</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203F19D" w14:textId="1FD869C9" w:rsidR="00181AF9" w:rsidRPr="008B4D6C" w:rsidRDefault="00181AF9" w:rsidP="00181AF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2920C6">
        <w:t>13662</w:t>
      </w:r>
    </w:p>
    <w:p w14:paraId="1C59066A" w14:textId="77777777" w:rsidR="00181AF9" w:rsidRPr="008B4D6C" w:rsidRDefault="00181AF9" w:rsidP="00181AF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E57CD94" w14:textId="77777777" w:rsidR="00181AF9" w:rsidRDefault="00181AF9" w:rsidP="00181AF9">
      <w:pPr>
        <w:ind w:left="1080"/>
        <w:rPr>
          <w:szCs w:val="22"/>
          <w:highlight w:val="green"/>
        </w:rPr>
      </w:pPr>
      <w:r>
        <w:rPr>
          <w:szCs w:val="22"/>
          <w:highlight w:val="green"/>
        </w:rPr>
        <w:t>Result: No objection</w:t>
      </w:r>
    </w:p>
    <w:p w14:paraId="365931E7" w14:textId="77777777" w:rsidR="00181AF9" w:rsidRDefault="00181AF9" w:rsidP="00181AF9">
      <w:pPr>
        <w:ind w:left="1080"/>
        <w:rPr>
          <w:szCs w:val="20"/>
          <w:lang w:eastAsia="zh-CN"/>
        </w:rPr>
      </w:pPr>
    </w:p>
    <w:p w14:paraId="16DC3C11" w14:textId="77777777" w:rsidR="00181AF9" w:rsidRDefault="00181AF9" w:rsidP="00181AF9">
      <w:pPr>
        <w:ind w:left="1080"/>
      </w:pPr>
    </w:p>
    <w:p w14:paraId="19F92727" w14:textId="73FA9F2A" w:rsidR="00181AF9" w:rsidRDefault="002920C6" w:rsidP="002920C6">
      <w:pPr>
        <w:pStyle w:val="a"/>
      </w:pPr>
      <w:r w:rsidRPr="002920C6">
        <w:rPr>
          <w:lang w:val="en-GB"/>
        </w:rPr>
        <w:t>1482</w:t>
      </w:r>
      <w:r w:rsidR="00181AF9" w:rsidRPr="002920C6">
        <w:rPr>
          <w:lang w:val="en-GB"/>
        </w:rPr>
        <w:t>r</w:t>
      </w:r>
      <w:r w:rsidRPr="002920C6">
        <w:rPr>
          <w:lang w:val="en-GB"/>
        </w:rPr>
        <w:t>7</w:t>
      </w:r>
      <w:r w:rsidR="00181AF9">
        <w:rPr>
          <w:color w:val="auto"/>
          <w:szCs w:val="22"/>
          <w:lang w:val="fr-FR"/>
        </w:rPr>
        <w:t xml:space="preserve"> </w:t>
      </w:r>
      <w:r w:rsidRPr="002920C6">
        <w:rPr>
          <w:color w:val="auto"/>
          <w:szCs w:val="22"/>
          <w:lang w:val="fr-FR"/>
        </w:rPr>
        <w:t>LB266 CR for preamble puncturing</w:t>
      </w:r>
      <w:r w:rsidR="00181AF9">
        <w:rPr>
          <w:color w:val="auto"/>
          <w:szCs w:val="22"/>
          <w:lang w:val="fr-FR"/>
        </w:rPr>
        <w:tab/>
      </w:r>
      <w:r w:rsidR="00181AF9">
        <w:rPr>
          <w:color w:val="auto"/>
          <w:szCs w:val="22"/>
          <w:lang w:val="fr-FR"/>
        </w:rPr>
        <w:tab/>
      </w:r>
      <w:r w:rsidR="00181AF9">
        <w:rPr>
          <w:color w:val="auto"/>
          <w:szCs w:val="22"/>
          <w:lang w:val="fr-FR"/>
        </w:rPr>
        <w:tab/>
      </w:r>
      <w:r>
        <w:rPr>
          <w:color w:val="auto"/>
          <w:szCs w:val="22"/>
          <w:lang w:val="fr-FR"/>
        </w:rPr>
        <w:t>Yanjun Sun</w:t>
      </w:r>
    </w:p>
    <w:p w14:paraId="065FC7E2" w14:textId="77777777" w:rsidR="00181AF9" w:rsidRDefault="00181AF9" w:rsidP="00181AF9">
      <w:pPr>
        <w:ind w:left="1080"/>
        <w:rPr>
          <w:szCs w:val="20"/>
        </w:rPr>
      </w:pPr>
    </w:p>
    <w:p w14:paraId="794BC375" w14:textId="4E75C3FB" w:rsidR="00181AF9" w:rsidRDefault="00181AF9" w:rsidP="002920C6">
      <w:pPr>
        <w:ind w:left="1080"/>
        <w:rPr>
          <w:szCs w:val="20"/>
        </w:rPr>
      </w:pPr>
      <w:r>
        <w:rPr>
          <w:szCs w:val="20"/>
        </w:rPr>
        <w:t xml:space="preserve">C: </w:t>
      </w:r>
      <w:proofErr w:type="spellStart"/>
      <w:r w:rsidR="002920C6">
        <w:rPr>
          <w:szCs w:val="20"/>
        </w:rPr>
        <w:t>Guogang</w:t>
      </w:r>
      <w:proofErr w:type="spellEnd"/>
      <w:r w:rsidR="002920C6">
        <w:rPr>
          <w:szCs w:val="20"/>
        </w:rPr>
        <w:t xml:space="preserve"> mentioned that he has concern on it, and he has alternative solution.</w:t>
      </w:r>
    </w:p>
    <w:p w14:paraId="16EC4183" w14:textId="4272B5FD" w:rsidR="002920C6" w:rsidRDefault="002920C6" w:rsidP="002920C6">
      <w:pPr>
        <w:ind w:left="1080"/>
        <w:rPr>
          <w:szCs w:val="20"/>
        </w:rPr>
      </w:pPr>
      <w:r>
        <w:rPr>
          <w:szCs w:val="20"/>
        </w:rPr>
        <w:t>A: only run SP for the EIRP part.</w:t>
      </w:r>
    </w:p>
    <w:p w14:paraId="45BC75D7" w14:textId="6A906418" w:rsidR="002920C6" w:rsidRDefault="002920C6" w:rsidP="002920C6">
      <w:pPr>
        <w:ind w:left="1080"/>
        <w:rPr>
          <w:szCs w:val="20"/>
        </w:rPr>
      </w:pPr>
      <w:r>
        <w:rPr>
          <w:szCs w:val="20"/>
        </w:rPr>
        <w:t>C: wants to propose an alternative solution.</w:t>
      </w:r>
    </w:p>
    <w:p w14:paraId="6A964D46" w14:textId="77777777" w:rsidR="00181AF9" w:rsidRDefault="00181AF9" w:rsidP="00181AF9">
      <w:pPr>
        <w:ind w:left="1080"/>
        <w:rPr>
          <w:szCs w:val="20"/>
        </w:rPr>
      </w:pPr>
    </w:p>
    <w:p w14:paraId="231F5451" w14:textId="39B9BB3D" w:rsidR="00181AF9" w:rsidRPr="008B4D6C" w:rsidRDefault="00181AF9" w:rsidP="00181AF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sidR="002920C6">
        <w:rPr>
          <w:sz w:val="22"/>
          <w:szCs w:val="22"/>
        </w:rPr>
        <w:t>2/1482</w:t>
      </w:r>
      <w:r w:rsidRPr="00D16B99">
        <w:rPr>
          <w:sz w:val="22"/>
          <w:szCs w:val="22"/>
        </w:rPr>
        <w:t>r</w:t>
      </w:r>
      <w:r w:rsidR="002920C6">
        <w:rPr>
          <w:sz w:val="22"/>
          <w:szCs w:val="22"/>
        </w:rPr>
        <w:t>7</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3F271C2" w14:textId="78B2CC24" w:rsidR="00181AF9" w:rsidRPr="008B4D6C" w:rsidRDefault="00181AF9" w:rsidP="00181AF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2920C6" w:rsidRPr="002920C6">
        <w:t>10988,</w:t>
      </w:r>
      <w:r w:rsidR="002920C6">
        <w:t xml:space="preserve"> </w:t>
      </w:r>
      <w:r w:rsidR="002920C6" w:rsidRPr="002920C6">
        <w:t>11011</w:t>
      </w:r>
    </w:p>
    <w:p w14:paraId="0702DA26" w14:textId="77777777" w:rsidR="00181AF9" w:rsidRPr="008B4D6C" w:rsidRDefault="00181AF9" w:rsidP="00181AF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3779FE6" w14:textId="537DC2FE" w:rsidR="00181AF9" w:rsidRPr="003D3437" w:rsidRDefault="00181AF9" w:rsidP="00181AF9">
      <w:pPr>
        <w:ind w:left="1080"/>
        <w:rPr>
          <w:szCs w:val="22"/>
          <w:highlight w:val="red"/>
        </w:rPr>
      </w:pPr>
      <w:r w:rsidRPr="00AA7B2F">
        <w:rPr>
          <w:szCs w:val="22"/>
          <w:highlight w:val="red"/>
        </w:rPr>
        <w:t xml:space="preserve">Result: </w:t>
      </w:r>
      <w:r w:rsidR="003D3437" w:rsidRPr="003D3437">
        <w:rPr>
          <w:szCs w:val="22"/>
          <w:highlight w:val="red"/>
        </w:rPr>
        <w:t>47Y 29N 34A</w:t>
      </w:r>
    </w:p>
    <w:p w14:paraId="39C40DD5" w14:textId="77777777" w:rsidR="00181AF9" w:rsidRDefault="00181AF9" w:rsidP="00181AF9">
      <w:pPr>
        <w:ind w:left="1080"/>
        <w:rPr>
          <w:lang w:eastAsia="zh-CN"/>
        </w:rPr>
      </w:pPr>
    </w:p>
    <w:p w14:paraId="1233E915" w14:textId="77777777" w:rsidR="003D3437" w:rsidRDefault="003D3437" w:rsidP="00181AF9">
      <w:pPr>
        <w:ind w:left="1080"/>
      </w:pPr>
    </w:p>
    <w:p w14:paraId="31537753" w14:textId="18D92E4B" w:rsidR="00181AF9" w:rsidRDefault="003D3437" w:rsidP="003D3437">
      <w:pPr>
        <w:pStyle w:val="a"/>
      </w:pPr>
      <w:r w:rsidRPr="003D3437">
        <w:rPr>
          <w:color w:val="auto"/>
        </w:rPr>
        <w:lastRenderedPageBreak/>
        <w:t>1505</w:t>
      </w:r>
      <w:r w:rsidR="00181AF9" w:rsidRPr="003D3437">
        <w:rPr>
          <w:color w:val="auto"/>
        </w:rPr>
        <w:t>r</w:t>
      </w:r>
      <w:r w:rsidRPr="003D3437">
        <w:rPr>
          <w:color w:val="auto"/>
        </w:rPr>
        <w:t>5</w:t>
      </w:r>
      <w:r w:rsidR="00181AF9">
        <w:rPr>
          <w:color w:val="auto"/>
          <w:szCs w:val="22"/>
          <w:lang w:val="fr-FR"/>
        </w:rPr>
        <w:t xml:space="preserve"> </w:t>
      </w:r>
      <w:r w:rsidRPr="003D3437">
        <w:rPr>
          <w:color w:val="auto"/>
          <w:szCs w:val="22"/>
          <w:lang w:val="fr-FR"/>
        </w:rPr>
        <w:t>11be D2.0 comment resolution subclause 35.3.18 part 3</w:t>
      </w:r>
      <w:r>
        <w:rPr>
          <w:color w:val="auto"/>
          <w:szCs w:val="22"/>
          <w:lang w:val="fr-FR"/>
        </w:rPr>
        <w:tab/>
      </w:r>
      <w:r>
        <w:rPr>
          <w:color w:val="auto"/>
          <w:szCs w:val="22"/>
          <w:lang w:val="fr-FR"/>
        </w:rPr>
        <w:tab/>
        <w:t>Liwen Chu</w:t>
      </w:r>
    </w:p>
    <w:p w14:paraId="6A1587E9" w14:textId="77777777" w:rsidR="00181AF9" w:rsidRDefault="00181AF9" w:rsidP="00181AF9">
      <w:pPr>
        <w:ind w:left="1080"/>
        <w:rPr>
          <w:szCs w:val="20"/>
        </w:rPr>
      </w:pPr>
    </w:p>
    <w:p w14:paraId="15C7C36F" w14:textId="77777777" w:rsidR="003D3437" w:rsidRDefault="003D3437" w:rsidP="003D3437">
      <w:pPr>
        <w:ind w:left="1080"/>
        <w:rPr>
          <w:szCs w:val="20"/>
          <w:lang w:eastAsia="zh-CN"/>
        </w:rPr>
      </w:pPr>
      <w:r>
        <w:rPr>
          <w:szCs w:val="20"/>
          <w:lang w:eastAsia="zh-CN"/>
        </w:rPr>
        <w:t>Discussion: None.</w:t>
      </w:r>
    </w:p>
    <w:p w14:paraId="2BA131F9" w14:textId="77777777" w:rsidR="003D3437" w:rsidRDefault="003D3437" w:rsidP="003D3437">
      <w:pPr>
        <w:ind w:left="1080"/>
        <w:rPr>
          <w:szCs w:val="20"/>
          <w:lang w:eastAsia="zh-CN"/>
        </w:rPr>
      </w:pPr>
    </w:p>
    <w:p w14:paraId="6206DD38" w14:textId="760DFEA3" w:rsidR="003D3437" w:rsidRPr="008B4D6C" w:rsidRDefault="003D3437" w:rsidP="003D3437">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2/1505</w:t>
      </w:r>
      <w:r w:rsidRPr="00D16B99">
        <w:rPr>
          <w:sz w:val="22"/>
          <w:szCs w:val="22"/>
        </w:rPr>
        <w:t>r</w:t>
      </w:r>
      <w:r>
        <w:rPr>
          <w:sz w:val="22"/>
          <w:szCs w:val="22"/>
        </w:rPr>
        <w:t>5</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C619D4A" w14:textId="135512FF" w:rsidR="003D3437" w:rsidRPr="008B4D6C" w:rsidRDefault="003D3437" w:rsidP="003D3437">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Pr="003D3437">
        <w:t>11163, 13649</w:t>
      </w:r>
    </w:p>
    <w:p w14:paraId="07DBE199" w14:textId="77777777" w:rsidR="003D3437" w:rsidRPr="008B4D6C" w:rsidRDefault="003D3437" w:rsidP="003D3437">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96A6986" w14:textId="77777777" w:rsidR="003D3437" w:rsidRDefault="003D3437" w:rsidP="003D3437">
      <w:pPr>
        <w:ind w:left="1080"/>
        <w:rPr>
          <w:szCs w:val="22"/>
          <w:highlight w:val="green"/>
        </w:rPr>
      </w:pPr>
      <w:r>
        <w:rPr>
          <w:szCs w:val="22"/>
          <w:highlight w:val="green"/>
        </w:rPr>
        <w:t>Result: No objection</w:t>
      </w:r>
    </w:p>
    <w:p w14:paraId="0025A00B" w14:textId="77777777" w:rsidR="00181AF9" w:rsidRDefault="00181AF9" w:rsidP="00181AF9">
      <w:pPr>
        <w:ind w:left="1080"/>
      </w:pPr>
    </w:p>
    <w:p w14:paraId="52A537A2" w14:textId="77777777" w:rsidR="00181AF9" w:rsidRDefault="00181AF9" w:rsidP="00181AF9">
      <w:pPr>
        <w:ind w:left="1080"/>
      </w:pPr>
    </w:p>
    <w:p w14:paraId="27541699" w14:textId="27F7671B" w:rsidR="00181AF9" w:rsidRPr="0082318D" w:rsidRDefault="00181AF9" w:rsidP="00181AF9">
      <w:pPr>
        <w:pStyle w:val="a"/>
        <w:rPr>
          <w:color w:val="auto"/>
          <w:szCs w:val="22"/>
          <w:lang w:val="en-GB"/>
        </w:rPr>
      </w:pPr>
      <w:r w:rsidRPr="00717DCF">
        <w:rPr>
          <w:b/>
        </w:rPr>
        <w:t xml:space="preserve">Motions: </w:t>
      </w:r>
      <w:hyperlink r:id="rId171" w:history="1">
        <w:r w:rsidRPr="00717DCF">
          <w:rPr>
            <w:rStyle w:val="a7"/>
            <w:b/>
          </w:rPr>
          <w:t>1038r4</w:t>
        </w:r>
        <w:r w:rsidR="003D3437">
          <w:rPr>
            <w:rStyle w:val="a7"/>
            <w:b/>
          </w:rPr>
          <w:t>2</w:t>
        </w:r>
      </w:hyperlink>
    </w:p>
    <w:p w14:paraId="12B3CE3C" w14:textId="7E1F45FB" w:rsidR="00181AF9" w:rsidRDefault="00181AF9" w:rsidP="00181AF9">
      <w:r w:rsidRPr="00601151">
        <w:rPr>
          <w:b/>
          <w:bCs/>
        </w:rPr>
        <w:t>Motion 51</w:t>
      </w:r>
      <w:r w:rsidR="003D3437">
        <w:rPr>
          <w:b/>
          <w:bCs/>
        </w:rPr>
        <w:t>5</w:t>
      </w:r>
      <w:r w:rsidRPr="00601151">
        <w:rPr>
          <w:b/>
          <w:bCs/>
        </w:rPr>
        <w:t xml:space="preserve"> (MAC</w:t>
      </w:r>
      <w:r w:rsidR="003D3437">
        <w:rPr>
          <w:b/>
          <w:bCs/>
        </w:rPr>
        <w:t>-separate</w:t>
      </w:r>
      <w:r w:rsidRPr="00601151">
        <w:rPr>
          <w:b/>
          <w:bCs/>
        </w:rPr>
        <w:t>)</w:t>
      </w:r>
    </w:p>
    <w:p w14:paraId="6346D0A4" w14:textId="77777777" w:rsidR="00DD7701" w:rsidRPr="00DD7701" w:rsidRDefault="00DD7701" w:rsidP="00DD7701">
      <w:r w:rsidRPr="00DD7701">
        <w:rPr>
          <w:b/>
          <w:bCs/>
        </w:rPr>
        <w:t>Move to approve resolutions to the CIDs:</w:t>
      </w:r>
    </w:p>
    <w:p w14:paraId="2EBF019D" w14:textId="77777777" w:rsidR="00DD44EA" w:rsidRPr="00DD7701" w:rsidRDefault="00F92D59" w:rsidP="00DD7701">
      <w:pPr>
        <w:numPr>
          <w:ilvl w:val="0"/>
          <w:numId w:val="31"/>
        </w:numPr>
      </w:pPr>
      <w:r w:rsidRPr="00DD7701">
        <w:t xml:space="preserve">10773 in </w:t>
      </w:r>
      <w:hyperlink r:id="rId172" w:history="1">
        <w:r w:rsidRPr="00DD7701">
          <w:rPr>
            <w:rStyle w:val="a7"/>
          </w:rPr>
          <w:t>11-22/1683r9</w:t>
        </w:r>
      </w:hyperlink>
      <w:r w:rsidRPr="00DD7701">
        <w:t xml:space="preserve"> </w:t>
      </w:r>
      <w:r w:rsidRPr="00DD7701">
        <w:rPr>
          <w:i/>
          <w:iCs/>
        </w:rPr>
        <w:t>[1 CID]</w:t>
      </w:r>
    </w:p>
    <w:p w14:paraId="70ADBC4C" w14:textId="77777777" w:rsidR="00DD7701" w:rsidRPr="00DD7701" w:rsidRDefault="00DD7701" w:rsidP="00DD7701">
      <w:r w:rsidRPr="00DD7701">
        <w:rPr>
          <w:b/>
          <w:bCs/>
        </w:rPr>
        <w:t xml:space="preserve">and incorporate the text changes into the latest </w:t>
      </w:r>
      <w:proofErr w:type="spellStart"/>
      <w:r w:rsidRPr="00DD7701">
        <w:rPr>
          <w:b/>
          <w:bCs/>
        </w:rPr>
        <w:t>TGbe</w:t>
      </w:r>
      <w:proofErr w:type="spellEnd"/>
      <w:r w:rsidRPr="00DD7701">
        <w:rPr>
          <w:b/>
          <w:bCs/>
        </w:rPr>
        <w:t xml:space="preserve"> draft.</w:t>
      </w:r>
    </w:p>
    <w:p w14:paraId="541DAEC3" w14:textId="77777777" w:rsidR="00DD7701" w:rsidRPr="00DD7701" w:rsidRDefault="00DD7701" w:rsidP="00DD7701">
      <w:r w:rsidRPr="00DD7701">
        <w:rPr>
          <w:b/>
          <w:bCs/>
        </w:rPr>
        <w:t>Move: Frank Hsu</w:t>
      </w:r>
      <w:r w:rsidRPr="00DD7701">
        <w:rPr>
          <w:b/>
          <w:bCs/>
        </w:rPr>
        <w:tab/>
      </w:r>
      <w:r w:rsidRPr="00DD7701">
        <w:rPr>
          <w:b/>
          <w:bCs/>
        </w:rPr>
        <w:tab/>
      </w:r>
      <w:r w:rsidRPr="00DD7701">
        <w:rPr>
          <w:b/>
          <w:bCs/>
        </w:rPr>
        <w:tab/>
        <w:t xml:space="preserve">Second: </w:t>
      </w:r>
      <w:proofErr w:type="spellStart"/>
      <w:r w:rsidRPr="00DD7701">
        <w:rPr>
          <w:b/>
          <w:bCs/>
        </w:rPr>
        <w:t>Yunbo</w:t>
      </w:r>
      <w:proofErr w:type="spellEnd"/>
      <w:r w:rsidRPr="00DD7701">
        <w:rPr>
          <w:b/>
          <w:bCs/>
        </w:rPr>
        <w:t xml:space="preserve"> Li</w:t>
      </w:r>
    </w:p>
    <w:p w14:paraId="11C6521F" w14:textId="77777777" w:rsidR="00DD7701" w:rsidRPr="00DD7701" w:rsidRDefault="00DD7701" w:rsidP="00DD7701">
      <w:r w:rsidRPr="00DD7701">
        <w:rPr>
          <w:b/>
          <w:bCs/>
        </w:rPr>
        <w:t>Discussion: Some discussion.</w:t>
      </w:r>
    </w:p>
    <w:p w14:paraId="00493C98" w14:textId="77777777" w:rsidR="00DD7701" w:rsidRPr="00DD7701" w:rsidRDefault="00DD7701" w:rsidP="00DD7701">
      <w:r w:rsidRPr="002F635F">
        <w:rPr>
          <w:b/>
          <w:bCs/>
          <w:highlight w:val="green"/>
        </w:rPr>
        <w:t>Preliminary Result: 62Y, 16N, 30A (+3Y, +1N) (pass)</w:t>
      </w:r>
      <w:r w:rsidRPr="00DD7701">
        <w:rPr>
          <w:b/>
          <w:bCs/>
        </w:rPr>
        <w:t xml:space="preserve"> </w:t>
      </w:r>
    </w:p>
    <w:p w14:paraId="14A631B8" w14:textId="7B3420CE" w:rsidR="00DD7701" w:rsidRPr="00CA1FB5" w:rsidRDefault="00DD7701" w:rsidP="00DD7701">
      <w:pPr>
        <w:rPr>
          <w:b/>
          <w:bCs/>
          <w:highlight w:val="green"/>
        </w:rPr>
      </w:pPr>
      <w:r w:rsidRPr="00CA1FB5">
        <w:rPr>
          <w:b/>
          <w:bCs/>
          <w:highlight w:val="green"/>
        </w:rPr>
        <w:t>Result:</w:t>
      </w:r>
      <w:r w:rsidR="00CA1FB5" w:rsidRPr="00CA1FB5">
        <w:rPr>
          <w:b/>
          <w:bCs/>
          <w:highlight w:val="green"/>
        </w:rPr>
        <w:t xml:space="preserve"> 64Y, 17N, 29A</w:t>
      </w:r>
      <w:r w:rsidR="00CA1FB5">
        <w:rPr>
          <w:b/>
          <w:bCs/>
          <w:highlight w:val="green"/>
        </w:rPr>
        <w:t xml:space="preserve"> </w:t>
      </w:r>
      <w:r w:rsidR="00CA1FB5" w:rsidRPr="002F635F">
        <w:rPr>
          <w:b/>
          <w:bCs/>
          <w:highlight w:val="green"/>
        </w:rPr>
        <w:t>(pass)</w:t>
      </w:r>
    </w:p>
    <w:p w14:paraId="16FB8208" w14:textId="77777777" w:rsidR="00181AF9" w:rsidRDefault="00181AF9" w:rsidP="00181AF9"/>
    <w:p w14:paraId="2EBAE21E" w14:textId="77777777" w:rsidR="00181AF9" w:rsidRDefault="00181AF9" w:rsidP="00181AF9"/>
    <w:p w14:paraId="52817642" w14:textId="77777777" w:rsidR="00181AF9" w:rsidRDefault="00181AF9" w:rsidP="00181AF9"/>
    <w:p w14:paraId="41B60894" w14:textId="1B409B90" w:rsidR="00984FB4" w:rsidRDefault="00984FB4" w:rsidP="00984FB4">
      <w:r w:rsidRPr="00601151">
        <w:rPr>
          <w:b/>
          <w:bCs/>
        </w:rPr>
        <w:t>Motion 51</w:t>
      </w:r>
      <w:r>
        <w:rPr>
          <w:b/>
          <w:bCs/>
        </w:rPr>
        <w:t>6</w:t>
      </w:r>
      <w:r w:rsidRPr="00601151">
        <w:rPr>
          <w:b/>
          <w:bCs/>
        </w:rPr>
        <w:t xml:space="preserve"> (MAC</w:t>
      </w:r>
      <w:r>
        <w:rPr>
          <w:b/>
          <w:bCs/>
        </w:rPr>
        <w:t>-separate</w:t>
      </w:r>
      <w:r w:rsidRPr="00601151">
        <w:rPr>
          <w:b/>
          <w:bCs/>
        </w:rPr>
        <w:t>)</w:t>
      </w:r>
    </w:p>
    <w:p w14:paraId="6B49DB2B" w14:textId="77777777" w:rsidR="002F635F" w:rsidRPr="002F635F" w:rsidRDefault="002F635F" w:rsidP="002F635F">
      <w:r w:rsidRPr="002F635F">
        <w:rPr>
          <w:b/>
          <w:bCs/>
        </w:rPr>
        <w:t>Move to approve resolutions to the CIDs:</w:t>
      </w:r>
    </w:p>
    <w:p w14:paraId="0B69FF41" w14:textId="77777777" w:rsidR="00DD44EA" w:rsidRPr="002F635F" w:rsidRDefault="00F92D59" w:rsidP="002F635F">
      <w:pPr>
        <w:numPr>
          <w:ilvl w:val="0"/>
          <w:numId w:val="32"/>
        </w:numPr>
      </w:pPr>
      <w:r w:rsidRPr="002F635F">
        <w:t xml:space="preserve">12326, 13394, 13699, 13925, 10365, 10082, 12440 in </w:t>
      </w:r>
      <w:hyperlink r:id="rId173" w:history="1">
        <w:r w:rsidRPr="002F635F">
          <w:rPr>
            <w:rStyle w:val="a7"/>
          </w:rPr>
          <w:t>11-22/1418r3</w:t>
        </w:r>
      </w:hyperlink>
      <w:r w:rsidRPr="002F635F">
        <w:t xml:space="preserve"> </w:t>
      </w:r>
      <w:r w:rsidRPr="002F635F">
        <w:rPr>
          <w:i/>
          <w:iCs/>
        </w:rPr>
        <w:t>[7 CIDs]</w:t>
      </w:r>
    </w:p>
    <w:p w14:paraId="7C721330" w14:textId="77777777" w:rsidR="002F635F" w:rsidRPr="002F635F" w:rsidRDefault="002F635F" w:rsidP="002F635F">
      <w:r w:rsidRPr="002F635F">
        <w:rPr>
          <w:b/>
          <w:bCs/>
        </w:rPr>
        <w:t xml:space="preserve">and incorporate the text changes into the latest </w:t>
      </w:r>
      <w:proofErr w:type="spellStart"/>
      <w:r w:rsidRPr="002F635F">
        <w:rPr>
          <w:b/>
          <w:bCs/>
        </w:rPr>
        <w:t>TGbe</w:t>
      </w:r>
      <w:proofErr w:type="spellEnd"/>
      <w:r w:rsidRPr="002F635F">
        <w:rPr>
          <w:b/>
          <w:bCs/>
        </w:rPr>
        <w:t xml:space="preserve"> draft.</w:t>
      </w:r>
    </w:p>
    <w:p w14:paraId="3F570994" w14:textId="77777777" w:rsidR="002F635F" w:rsidRPr="002F635F" w:rsidRDefault="002F635F" w:rsidP="002F635F">
      <w:r w:rsidRPr="002F635F">
        <w:rPr>
          <w:b/>
          <w:bCs/>
        </w:rPr>
        <w:t xml:space="preserve">Move: Stephen McCann </w:t>
      </w:r>
      <w:r w:rsidRPr="002F635F">
        <w:rPr>
          <w:b/>
          <w:bCs/>
        </w:rPr>
        <w:tab/>
      </w:r>
      <w:r w:rsidRPr="002F635F">
        <w:rPr>
          <w:b/>
          <w:bCs/>
        </w:rPr>
        <w:tab/>
      </w:r>
      <w:r w:rsidRPr="002F635F">
        <w:rPr>
          <w:b/>
          <w:bCs/>
        </w:rPr>
        <w:tab/>
        <w:t>Second: Yongho Seok</w:t>
      </w:r>
    </w:p>
    <w:p w14:paraId="09175766" w14:textId="77777777" w:rsidR="002F635F" w:rsidRPr="002F635F" w:rsidRDefault="002F635F" w:rsidP="002F635F">
      <w:r w:rsidRPr="002F635F">
        <w:rPr>
          <w:b/>
          <w:bCs/>
        </w:rPr>
        <w:t>Discussion: Some discussion. Requested recorded vote.</w:t>
      </w:r>
    </w:p>
    <w:p w14:paraId="5F80955B" w14:textId="77777777" w:rsidR="002F635F" w:rsidRPr="002F635F" w:rsidRDefault="002F635F" w:rsidP="002F635F">
      <w:r w:rsidRPr="002F635F">
        <w:rPr>
          <w:b/>
          <w:bCs/>
          <w:highlight w:val="red"/>
        </w:rPr>
        <w:t>Preliminary Result: 59Y, 29N, 34A (+2NO, +3YES) (fails)</w:t>
      </w:r>
    </w:p>
    <w:p w14:paraId="62EEB1D4" w14:textId="18D8298E" w:rsidR="002F635F" w:rsidRPr="00C446D1" w:rsidRDefault="002F635F" w:rsidP="002F635F">
      <w:pPr>
        <w:rPr>
          <w:b/>
          <w:bCs/>
          <w:highlight w:val="red"/>
        </w:rPr>
      </w:pPr>
      <w:r w:rsidRPr="00C446D1">
        <w:rPr>
          <w:b/>
          <w:bCs/>
          <w:highlight w:val="red"/>
        </w:rPr>
        <w:t>Result:</w:t>
      </w:r>
      <w:r w:rsidR="00C446D1" w:rsidRPr="00C446D1">
        <w:rPr>
          <w:b/>
          <w:bCs/>
          <w:highlight w:val="red"/>
        </w:rPr>
        <w:t xml:space="preserve"> 59Y, 31N, 34A</w:t>
      </w:r>
      <w:r w:rsidR="00820CEE" w:rsidRPr="002F635F">
        <w:rPr>
          <w:b/>
          <w:bCs/>
          <w:highlight w:val="red"/>
        </w:rPr>
        <w:t>(fails)</w:t>
      </w:r>
    </w:p>
    <w:p w14:paraId="691A6A43" w14:textId="77777777" w:rsidR="004D4740" w:rsidRDefault="004D4740" w:rsidP="00F91A25"/>
    <w:p w14:paraId="4F080053" w14:textId="77777777" w:rsidR="002F635F" w:rsidRDefault="002F635F" w:rsidP="00F91A25">
      <w:pPr>
        <w:rPr>
          <w:lang w:eastAsia="zh-CN"/>
        </w:rPr>
      </w:pPr>
    </w:p>
    <w:p w14:paraId="356B7504" w14:textId="4EB34918" w:rsidR="004D4740" w:rsidRDefault="00984FB4" w:rsidP="00F91A25">
      <w:pPr>
        <w:rPr>
          <w:lang w:eastAsia="zh-CN"/>
        </w:rPr>
      </w:pPr>
      <w:r>
        <w:rPr>
          <w:rFonts w:hint="eastAsia"/>
          <w:lang w:eastAsia="zh-CN"/>
        </w:rPr>
        <w:t>C</w:t>
      </w:r>
      <w:r>
        <w:rPr>
          <w:lang w:eastAsia="zh-CN"/>
        </w:rPr>
        <w:t xml:space="preserve">: </w:t>
      </w:r>
      <w:proofErr w:type="spellStart"/>
      <w:r>
        <w:rPr>
          <w:lang w:eastAsia="zh-CN"/>
        </w:rPr>
        <w:t>Binita</w:t>
      </w:r>
      <w:proofErr w:type="spellEnd"/>
      <w:r>
        <w:rPr>
          <w:lang w:eastAsia="zh-CN"/>
        </w:rPr>
        <w:t xml:space="preserve"> has technical concern on this proposal, it’s not aligned (consistent) with how the NSTR bitmap is included in the basic multi-link element.</w:t>
      </w:r>
    </w:p>
    <w:p w14:paraId="7674EAC6" w14:textId="77777777" w:rsidR="004D4740" w:rsidRDefault="004D4740" w:rsidP="00F91A25"/>
    <w:p w14:paraId="2697EC33" w14:textId="53392B47" w:rsidR="00FB7539" w:rsidRDefault="00CF55D2" w:rsidP="00F91A25">
      <w:pPr>
        <w:rPr>
          <w:lang w:eastAsia="zh-CN"/>
        </w:rPr>
      </w:pPr>
      <w:r>
        <w:rPr>
          <w:rFonts w:hint="eastAsia"/>
          <w:lang w:eastAsia="zh-CN"/>
        </w:rPr>
        <w:t>M</w:t>
      </w:r>
      <w:r>
        <w:rPr>
          <w:lang w:eastAsia="zh-CN"/>
        </w:rPr>
        <w:t>ing request</w:t>
      </w:r>
      <w:r w:rsidR="002F635F">
        <w:rPr>
          <w:lang w:eastAsia="zh-CN"/>
        </w:rPr>
        <w:t>s</w:t>
      </w:r>
      <w:r>
        <w:rPr>
          <w:lang w:eastAsia="zh-CN"/>
        </w:rPr>
        <w:t xml:space="preserve"> to record individual vote of this motion </w:t>
      </w:r>
    </w:p>
    <w:p w14:paraId="2D4D1C66" w14:textId="78D2B13F" w:rsidR="00FB7539" w:rsidRDefault="00FB7539" w:rsidP="00F91A25"/>
    <w:p w14:paraId="45E6AE21" w14:textId="3DB305B9" w:rsidR="00C446D1" w:rsidRDefault="00C446D1" w:rsidP="00F91A25"/>
    <w:p w14:paraId="425634C6" w14:textId="77777777" w:rsidR="00C446D1" w:rsidRDefault="00C446D1" w:rsidP="00C446D1">
      <w:r>
        <w:t>---------------------------------------------</w:t>
      </w:r>
    </w:p>
    <w:p w14:paraId="003374DD" w14:textId="77777777" w:rsidR="00C446D1" w:rsidRDefault="00C446D1" w:rsidP="00C446D1">
      <w:r>
        <w:t xml:space="preserve"> </w:t>
      </w:r>
    </w:p>
    <w:p w14:paraId="5116E919" w14:textId="77777777" w:rsidR="00C446D1" w:rsidRDefault="00C446D1" w:rsidP="00C446D1">
      <w:r>
        <w:t xml:space="preserve">  [V] </w:t>
      </w:r>
      <w:proofErr w:type="spellStart"/>
      <w:r>
        <w:t>Peshal</w:t>
      </w:r>
      <w:proofErr w:type="spellEnd"/>
      <w:r>
        <w:t xml:space="preserve"> Nayak, Samsung Research America                |   |   | X |     </w:t>
      </w:r>
    </w:p>
    <w:p w14:paraId="76F9415E" w14:textId="77777777" w:rsidR="00C446D1" w:rsidRDefault="00C446D1" w:rsidP="00C446D1">
      <w:r>
        <w:t xml:space="preserve">  [V] </w:t>
      </w:r>
      <w:proofErr w:type="spellStart"/>
      <w:r>
        <w:t>Gaurang</w:t>
      </w:r>
      <w:proofErr w:type="spellEnd"/>
      <w:r>
        <w:t xml:space="preserve"> Naik Qualcomm                                 | X |   |   |     </w:t>
      </w:r>
    </w:p>
    <w:p w14:paraId="534DA0D8" w14:textId="77777777" w:rsidR="00C446D1" w:rsidRDefault="00C446D1" w:rsidP="00C446D1">
      <w:r>
        <w:t xml:space="preserve">  [V] Kiran - CY/IFX                                        | X |   |   |     </w:t>
      </w:r>
    </w:p>
    <w:p w14:paraId="6420554F" w14:textId="77777777" w:rsidR="00C446D1" w:rsidRDefault="00C446D1" w:rsidP="00C446D1">
      <w:r>
        <w:t xml:space="preserve">  [V] Ray Yang, </w:t>
      </w:r>
      <w:proofErr w:type="spellStart"/>
      <w:r>
        <w:t>InterDigital</w:t>
      </w:r>
      <w:proofErr w:type="spellEnd"/>
      <w:r>
        <w:t xml:space="preserve">                                |   |   | X |     </w:t>
      </w:r>
    </w:p>
    <w:p w14:paraId="4775A58B" w14:textId="77777777" w:rsidR="00C446D1" w:rsidRDefault="00C446D1" w:rsidP="00C446D1">
      <w:r>
        <w:t xml:space="preserve">  [V] Abdel Karim </w:t>
      </w:r>
      <w:proofErr w:type="spellStart"/>
      <w:r>
        <w:t>Ajami</w:t>
      </w:r>
      <w:proofErr w:type="spellEnd"/>
      <w:r>
        <w:t xml:space="preserve">, Qualcomm                           | X |   |   |     </w:t>
      </w:r>
    </w:p>
    <w:p w14:paraId="075CAA47" w14:textId="77777777" w:rsidR="00C446D1" w:rsidRDefault="00C446D1" w:rsidP="00C446D1">
      <w:r>
        <w:t xml:space="preserve">  [V] Vishnu V Ratnam, Samsung Research America             |   |   | X |     </w:t>
      </w:r>
    </w:p>
    <w:p w14:paraId="08FD2509" w14:textId="77777777" w:rsidR="00C446D1" w:rsidRDefault="00C446D1" w:rsidP="00C446D1">
      <w:r>
        <w:t xml:space="preserve">  [V] M. Kumail Haider Meta                                 |   | X |   |     </w:t>
      </w:r>
    </w:p>
    <w:p w14:paraId="7282896E" w14:textId="77777777" w:rsidR="00C446D1" w:rsidRDefault="00C446D1" w:rsidP="00C446D1">
      <w:r>
        <w:t xml:space="preserve">  [V] George Cherian Qualcomm                               |   | X |   |     </w:t>
      </w:r>
    </w:p>
    <w:p w14:paraId="14DF45E3" w14:textId="77777777" w:rsidR="00C446D1" w:rsidRDefault="00C446D1" w:rsidP="00C446D1">
      <w:r>
        <w:t xml:space="preserve">  [V] </w:t>
      </w:r>
      <w:proofErr w:type="spellStart"/>
      <w:r>
        <w:t>Tuncer</w:t>
      </w:r>
      <w:proofErr w:type="spellEnd"/>
      <w:r>
        <w:t xml:space="preserve"> </w:t>
      </w:r>
      <w:proofErr w:type="spellStart"/>
      <w:r>
        <w:t>Baykas</w:t>
      </w:r>
      <w:proofErr w:type="spellEnd"/>
      <w:r>
        <w:t xml:space="preserve">, </w:t>
      </w:r>
      <w:proofErr w:type="spellStart"/>
      <w:r>
        <w:t>Ofinno</w:t>
      </w:r>
      <w:proofErr w:type="spellEnd"/>
      <w:r>
        <w:t xml:space="preserve">                                 |   |   | X |     </w:t>
      </w:r>
    </w:p>
    <w:p w14:paraId="5488D1EE" w14:textId="77777777" w:rsidR="00C446D1" w:rsidRDefault="00C446D1" w:rsidP="00C446D1">
      <w:r>
        <w:t xml:space="preserve">  [V] John </w:t>
      </w:r>
      <w:proofErr w:type="spellStart"/>
      <w:r>
        <w:t>Wullert</w:t>
      </w:r>
      <w:proofErr w:type="spellEnd"/>
      <w:r>
        <w:t xml:space="preserve">, </w:t>
      </w:r>
      <w:proofErr w:type="spellStart"/>
      <w:r>
        <w:t>Peraton</w:t>
      </w:r>
      <w:proofErr w:type="spellEnd"/>
      <w:r>
        <w:t xml:space="preserve"> Labs                            |   |   | X |     </w:t>
      </w:r>
    </w:p>
    <w:p w14:paraId="1FEA87B5" w14:textId="77777777" w:rsidR="00C446D1" w:rsidRDefault="00C446D1" w:rsidP="00C446D1">
      <w:r>
        <w:t xml:space="preserve">  [V] Thomas Pare </w:t>
      </w:r>
      <w:proofErr w:type="spellStart"/>
      <w:r>
        <w:t>Mediatek</w:t>
      </w:r>
      <w:proofErr w:type="spellEnd"/>
      <w:r>
        <w:t xml:space="preserve">                                  | X |   |   |     </w:t>
      </w:r>
    </w:p>
    <w:p w14:paraId="0364E1FB" w14:textId="77777777" w:rsidR="00C446D1" w:rsidRDefault="00C446D1" w:rsidP="00C446D1">
      <w:r>
        <w:t xml:space="preserve">  [V] </w:t>
      </w:r>
      <w:proofErr w:type="spellStart"/>
      <w:r>
        <w:t>Ryota</w:t>
      </w:r>
      <w:proofErr w:type="spellEnd"/>
      <w:r>
        <w:t xml:space="preserve"> Yamada, Sharp                                   |   |   | X |     </w:t>
      </w:r>
    </w:p>
    <w:p w14:paraId="503E08A3" w14:textId="77777777" w:rsidR="00C446D1" w:rsidRDefault="00C446D1" w:rsidP="00C446D1">
      <w:r>
        <w:lastRenderedPageBreak/>
        <w:t xml:space="preserve">  [V] Paul Cheng, MediaTek                                  | X |   |   |     </w:t>
      </w:r>
    </w:p>
    <w:p w14:paraId="76DE46BA" w14:textId="77777777" w:rsidR="00C446D1" w:rsidRDefault="00C446D1" w:rsidP="00C446D1">
      <w:r>
        <w:t xml:space="preserve">  [V] </w:t>
      </w:r>
      <w:proofErr w:type="spellStart"/>
      <w:r>
        <w:t>Kiseon</w:t>
      </w:r>
      <w:proofErr w:type="spellEnd"/>
      <w:r>
        <w:t xml:space="preserve"> Ryu NXP                                        |   |   | X |     </w:t>
      </w:r>
    </w:p>
    <w:p w14:paraId="484C54E4" w14:textId="77777777" w:rsidR="00C446D1" w:rsidRDefault="00C446D1" w:rsidP="00C446D1">
      <w:r>
        <w:t xml:space="preserve">  [V] </w:t>
      </w:r>
      <w:proofErr w:type="spellStart"/>
      <w:r>
        <w:t>Jinsoo</w:t>
      </w:r>
      <w:proofErr w:type="spellEnd"/>
      <w:r>
        <w:t xml:space="preserve"> Choi LG                                        | X |   |   |     </w:t>
      </w:r>
    </w:p>
    <w:p w14:paraId="33618A77" w14:textId="77777777" w:rsidR="00C446D1" w:rsidRDefault="00C446D1" w:rsidP="00C446D1">
      <w:r>
        <w:t xml:space="preserve">  </w:t>
      </w:r>
      <w:proofErr w:type="spellStart"/>
      <w:r>
        <w:t>Kaiying</w:t>
      </w:r>
      <w:proofErr w:type="spellEnd"/>
      <w:r>
        <w:t xml:space="preserve"> Lu                                                | X |   |   |     </w:t>
      </w:r>
    </w:p>
    <w:p w14:paraId="4009D6B0" w14:textId="77777777" w:rsidR="00C446D1" w:rsidRDefault="00C446D1" w:rsidP="00C446D1">
      <w:r>
        <w:t xml:space="preserve">  [V] Leonardo </w:t>
      </w:r>
      <w:proofErr w:type="spellStart"/>
      <w:r>
        <w:t>Lanante</w:t>
      </w:r>
      <w:proofErr w:type="spellEnd"/>
      <w:r>
        <w:t xml:space="preserve">, </w:t>
      </w:r>
      <w:proofErr w:type="spellStart"/>
      <w:r>
        <w:t>Ofinno</w:t>
      </w:r>
      <w:proofErr w:type="spellEnd"/>
      <w:r>
        <w:t xml:space="preserve">                              |   |   | X |     </w:t>
      </w:r>
    </w:p>
    <w:p w14:paraId="547E0783" w14:textId="77777777" w:rsidR="00C446D1" w:rsidRDefault="00C446D1" w:rsidP="00C446D1">
      <w:r>
        <w:t xml:space="preserve">  [V] Naveen </w:t>
      </w:r>
      <w:proofErr w:type="spellStart"/>
      <w:r>
        <w:t>Kakani</w:t>
      </w:r>
      <w:proofErr w:type="spellEnd"/>
      <w:r>
        <w:t xml:space="preserve">, Qualcomm                               |   | X |   |     </w:t>
      </w:r>
    </w:p>
    <w:p w14:paraId="01F303CF" w14:textId="77777777" w:rsidR="00C446D1" w:rsidRDefault="00C446D1" w:rsidP="00C446D1">
      <w:r>
        <w:t xml:space="preserve">  [V] Abhishek Patil Qualcomm                               |   | X |   |     </w:t>
      </w:r>
    </w:p>
    <w:p w14:paraId="62E5E028" w14:textId="77777777" w:rsidR="00C446D1" w:rsidRDefault="00C446D1" w:rsidP="00C446D1">
      <w:r>
        <w:t xml:space="preserve">  [V] Lei Wang </w:t>
      </w:r>
      <w:proofErr w:type="spellStart"/>
      <w:r>
        <w:t>Futurewei</w:t>
      </w:r>
      <w:proofErr w:type="spellEnd"/>
      <w:r>
        <w:t xml:space="preserve">                                    | X |   |   |     </w:t>
      </w:r>
    </w:p>
    <w:p w14:paraId="27D55512" w14:textId="77777777" w:rsidR="00C446D1" w:rsidRDefault="00C446D1" w:rsidP="00C446D1">
      <w:r>
        <w:t xml:space="preserve">  [V] </w:t>
      </w:r>
      <w:proofErr w:type="spellStart"/>
      <w:r>
        <w:t>Jianhan</w:t>
      </w:r>
      <w:proofErr w:type="spellEnd"/>
      <w:r>
        <w:t xml:space="preserve"> Liu </w:t>
      </w:r>
      <w:proofErr w:type="spellStart"/>
      <w:r>
        <w:t>Mediatek</w:t>
      </w:r>
      <w:proofErr w:type="spellEnd"/>
      <w:r>
        <w:t xml:space="preserve">                                  | X |   |   |     </w:t>
      </w:r>
    </w:p>
    <w:p w14:paraId="3E2D6BA8" w14:textId="77777777" w:rsidR="00C446D1" w:rsidRDefault="00C446D1" w:rsidP="00C446D1">
      <w:r>
        <w:t xml:space="preserve">  Brian Hart                                                |   | X |   |     </w:t>
      </w:r>
    </w:p>
    <w:p w14:paraId="6F87D6E2" w14:textId="77777777" w:rsidR="00C446D1" w:rsidRDefault="00C446D1" w:rsidP="00C446D1">
      <w:r>
        <w:t xml:space="preserve">  [V] Meriam </w:t>
      </w:r>
      <w:proofErr w:type="spellStart"/>
      <w:r>
        <w:t>Rezk</w:t>
      </w:r>
      <w:proofErr w:type="spellEnd"/>
      <w:r>
        <w:t xml:space="preserve"> Qualcomm Technologies Inc.                |   | X |   |     </w:t>
      </w:r>
    </w:p>
    <w:p w14:paraId="494B878C" w14:textId="77777777" w:rsidR="00C446D1" w:rsidRDefault="00C446D1" w:rsidP="00C446D1">
      <w:r>
        <w:t xml:space="preserve">  [V] </w:t>
      </w:r>
      <w:proofErr w:type="spellStart"/>
      <w:r>
        <w:t>Jiayi</w:t>
      </w:r>
      <w:proofErr w:type="spellEnd"/>
      <w:r>
        <w:t xml:space="preserve"> Zhang, </w:t>
      </w:r>
      <w:proofErr w:type="spellStart"/>
      <w:r>
        <w:t>Ofinno</w:t>
      </w:r>
      <w:proofErr w:type="spellEnd"/>
      <w:r>
        <w:t xml:space="preserve">                                   |   |   | X |     </w:t>
      </w:r>
    </w:p>
    <w:p w14:paraId="719BF1FA" w14:textId="77777777" w:rsidR="00C446D1" w:rsidRDefault="00C446D1" w:rsidP="00C446D1">
      <w:r>
        <w:t xml:space="preserve">  [V] </w:t>
      </w:r>
      <w:proofErr w:type="spellStart"/>
      <w:r>
        <w:t>Hongyuan</w:t>
      </w:r>
      <w:proofErr w:type="spellEnd"/>
      <w:r>
        <w:t xml:space="preserve"> Zhang NXP                                    |   |   | X |     </w:t>
      </w:r>
    </w:p>
    <w:p w14:paraId="069F0826" w14:textId="77777777" w:rsidR="00C446D1" w:rsidRDefault="00C446D1" w:rsidP="00C446D1">
      <w:r>
        <w:t xml:space="preserve">  [V] Mao Yang Northwestern Polytechnical University        | X |   |   |     </w:t>
      </w:r>
    </w:p>
    <w:p w14:paraId="1E0844E4" w14:textId="77777777" w:rsidR="00C446D1" w:rsidRDefault="00C446D1" w:rsidP="00C446D1">
      <w:r>
        <w:t xml:space="preserve">  Yong Liu                                                  | X |   |   |     </w:t>
      </w:r>
    </w:p>
    <w:p w14:paraId="3E47A350" w14:textId="77777777" w:rsidR="00C446D1" w:rsidRDefault="00C446D1" w:rsidP="00C446D1">
      <w:r>
        <w:t xml:space="preserve">  [V] </w:t>
      </w:r>
      <w:proofErr w:type="spellStart"/>
      <w:r>
        <w:t>Minyoung</w:t>
      </w:r>
      <w:proofErr w:type="spellEnd"/>
      <w:r>
        <w:t xml:space="preserve"> Park, Intel                                  |   | X |   |     </w:t>
      </w:r>
    </w:p>
    <w:p w14:paraId="5D510EA6" w14:textId="77777777" w:rsidR="00C446D1" w:rsidRDefault="00C446D1" w:rsidP="00C446D1">
      <w:r>
        <w:t xml:space="preserve">  [V] Yan Zhang [</w:t>
      </w:r>
      <w:proofErr w:type="gramStart"/>
      <w:r>
        <w:t xml:space="preserve">NXP]   </w:t>
      </w:r>
      <w:proofErr w:type="gramEnd"/>
      <w:r>
        <w:t xml:space="preserve">                                    | X |   |   |     </w:t>
      </w:r>
    </w:p>
    <w:p w14:paraId="09ABE74D" w14:textId="77777777" w:rsidR="00C446D1" w:rsidRDefault="00C446D1" w:rsidP="00C446D1">
      <w:r>
        <w:t xml:space="preserve">  [V] </w:t>
      </w:r>
      <w:proofErr w:type="spellStart"/>
      <w:r>
        <w:t>Junyoung</w:t>
      </w:r>
      <w:proofErr w:type="spellEnd"/>
      <w:r>
        <w:t xml:space="preserve"> Nam, Qualcomm                                |   | X |   |     </w:t>
      </w:r>
    </w:p>
    <w:p w14:paraId="22D52527" w14:textId="77777777" w:rsidR="00C446D1" w:rsidRDefault="00C446D1" w:rsidP="00C446D1">
      <w:r>
        <w:t xml:space="preserve">  [V] Alireza </w:t>
      </w:r>
      <w:proofErr w:type="spellStart"/>
      <w:r>
        <w:t>Ghaderipoor</w:t>
      </w:r>
      <w:proofErr w:type="spellEnd"/>
      <w:r>
        <w:t xml:space="preserve">, </w:t>
      </w:r>
      <w:proofErr w:type="spellStart"/>
      <w:r>
        <w:t>Mediatek</w:t>
      </w:r>
      <w:proofErr w:type="spellEnd"/>
      <w:r>
        <w:t xml:space="preserve">                         | X |   |   |     </w:t>
      </w:r>
    </w:p>
    <w:p w14:paraId="65FF1B23" w14:textId="77777777" w:rsidR="00C446D1" w:rsidRDefault="00C446D1" w:rsidP="00C446D1">
      <w:r>
        <w:t xml:space="preserve">  [v] Lakshmi Narayana </w:t>
      </w:r>
      <w:proofErr w:type="spellStart"/>
      <w:r>
        <w:t>Mukkapati</w:t>
      </w:r>
      <w:proofErr w:type="spellEnd"/>
      <w:r>
        <w:t xml:space="preserve">- Wi-Fi Alliance            |   |   | X |     </w:t>
      </w:r>
    </w:p>
    <w:p w14:paraId="06C102FB" w14:textId="77777777" w:rsidR="00C446D1" w:rsidRDefault="00C446D1" w:rsidP="00C446D1">
      <w:r>
        <w:t xml:space="preserve">  [V] Li Ma MediaTek                                        | X |   |   |     </w:t>
      </w:r>
    </w:p>
    <w:p w14:paraId="359C14ED" w14:textId="77777777" w:rsidR="00C446D1" w:rsidRDefault="00C446D1" w:rsidP="00C446D1">
      <w:r>
        <w:t xml:space="preserve">  [V] </w:t>
      </w:r>
      <w:proofErr w:type="spellStart"/>
      <w:r>
        <w:t>Avik</w:t>
      </w:r>
      <w:proofErr w:type="spellEnd"/>
      <w:r>
        <w:t xml:space="preserve"> </w:t>
      </w:r>
      <w:proofErr w:type="spellStart"/>
      <w:r>
        <w:t>Santra</w:t>
      </w:r>
      <w:proofErr w:type="spellEnd"/>
      <w:r>
        <w:t xml:space="preserve">, Infineon                                 | X |   |   </w:t>
      </w:r>
      <w:proofErr w:type="gramStart"/>
      <w:r>
        <w:t>|  INVALID</w:t>
      </w:r>
      <w:proofErr w:type="gramEnd"/>
      <w:r>
        <w:t xml:space="preserve"> VOTE: NO MATCH FOUND!</w:t>
      </w:r>
    </w:p>
    <w:p w14:paraId="3FDB9559" w14:textId="77777777" w:rsidR="00C446D1" w:rsidRDefault="00C446D1" w:rsidP="00C446D1">
      <w:r>
        <w:t xml:space="preserve">  [V] Dmitry </w:t>
      </w:r>
      <w:proofErr w:type="spellStart"/>
      <w:r>
        <w:t>Akhmetov</w:t>
      </w:r>
      <w:proofErr w:type="spellEnd"/>
      <w:r>
        <w:t xml:space="preserve">, Intel                                |   | X |   |     </w:t>
      </w:r>
    </w:p>
    <w:p w14:paraId="65FD5B96" w14:textId="77777777" w:rsidR="00C446D1" w:rsidRDefault="00C446D1" w:rsidP="00C446D1">
      <w:r>
        <w:t xml:space="preserve">  [V] Chung-Ta Ku, </w:t>
      </w:r>
      <w:proofErr w:type="spellStart"/>
      <w:r>
        <w:t>Mediatek</w:t>
      </w:r>
      <w:proofErr w:type="spellEnd"/>
      <w:r>
        <w:t xml:space="preserve">                                 | X |   |   |     </w:t>
      </w:r>
    </w:p>
    <w:p w14:paraId="43AF64AE" w14:textId="77777777" w:rsidR="00C446D1" w:rsidRDefault="00C446D1" w:rsidP="00C446D1">
      <w:r>
        <w:t xml:space="preserve">  [V]</w:t>
      </w:r>
      <w:proofErr w:type="spellStart"/>
      <w:r>
        <w:t>Mingjie</w:t>
      </w:r>
      <w:proofErr w:type="spellEnd"/>
      <w:r>
        <w:t xml:space="preserve"> </w:t>
      </w:r>
      <w:proofErr w:type="spellStart"/>
      <w:proofErr w:type="gramStart"/>
      <w:r>
        <w:t>Dong,Huawei</w:t>
      </w:r>
      <w:proofErr w:type="spellEnd"/>
      <w:proofErr w:type="gramEnd"/>
      <w:r>
        <w:t xml:space="preserve">                                    | X |   |   |     </w:t>
      </w:r>
    </w:p>
    <w:p w14:paraId="3AB64339" w14:textId="77777777" w:rsidR="00C446D1" w:rsidRDefault="00C446D1" w:rsidP="00C446D1">
      <w:r>
        <w:t xml:space="preserve">  [V] </w:t>
      </w:r>
      <w:proofErr w:type="spellStart"/>
      <w:r>
        <w:t>Zhiqun</w:t>
      </w:r>
      <w:proofErr w:type="spellEnd"/>
      <w:r>
        <w:t xml:space="preserve"> Leo Liu, Qualcomm                              |   | X |   |     </w:t>
      </w:r>
    </w:p>
    <w:p w14:paraId="7D3DBDA4" w14:textId="77777777" w:rsidR="00C446D1" w:rsidRDefault="00C446D1" w:rsidP="00C446D1">
      <w:r>
        <w:t xml:space="preserve">  [V] Dave Cavalcanti Intel                                 |   | X |   |     </w:t>
      </w:r>
    </w:p>
    <w:p w14:paraId="44A137E9" w14:textId="77777777" w:rsidR="00C446D1" w:rsidRDefault="00C446D1" w:rsidP="00C446D1">
      <w:r>
        <w:t xml:space="preserve">  [V] Lin Yang Qualcomm                                     |   | X |   |     </w:t>
      </w:r>
    </w:p>
    <w:p w14:paraId="77EABEE2" w14:textId="77777777" w:rsidR="00C446D1" w:rsidRDefault="00C446D1" w:rsidP="00C446D1">
      <w:r>
        <w:t xml:space="preserve">  [V] </w:t>
      </w:r>
      <w:proofErr w:type="spellStart"/>
      <w:r>
        <w:t>Kanke</w:t>
      </w:r>
      <w:proofErr w:type="spellEnd"/>
      <w:r>
        <w:t xml:space="preserve"> Wu, Qualcomm                                    |   | X |   |     </w:t>
      </w:r>
    </w:p>
    <w:p w14:paraId="03A9CAC2" w14:textId="77777777" w:rsidR="00C446D1" w:rsidRDefault="00C446D1" w:rsidP="00C446D1">
      <w:r>
        <w:t xml:space="preserve">  [V] Paul Strauch, Qualcomm                                |   | X |   |     </w:t>
      </w:r>
    </w:p>
    <w:p w14:paraId="23D42243" w14:textId="77777777" w:rsidR="00C446D1" w:rsidRDefault="00C446D1" w:rsidP="00C446D1">
      <w:r>
        <w:t xml:space="preserve">  [V] </w:t>
      </w:r>
      <w:proofErr w:type="spellStart"/>
      <w:r>
        <w:t>Shengquan</w:t>
      </w:r>
      <w:proofErr w:type="spellEnd"/>
      <w:r>
        <w:t xml:space="preserve"> Hu </w:t>
      </w:r>
      <w:proofErr w:type="spellStart"/>
      <w:r>
        <w:t>Mediatek</w:t>
      </w:r>
      <w:proofErr w:type="spellEnd"/>
      <w:r>
        <w:t xml:space="preserve">                                 | X |   |   |     </w:t>
      </w:r>
    </w:p>
    <w:p w14:paraId="1C331725" w14:textId="77777777" w:rsidR="00C446D1" w:rsidRDefault="00C446D1" w:rsidP="00C446D1">
      <w:r>
        <w:t xml:space="preserve">  [V] Daniel R. Borges | Apple Inc.                         | X |   |   |     </w:t>
      </w:r>
    </w:p>
    <w:p w14:paraId="6F0B9FC2" w14:textId="77777777" w:rsidR="00C446D1" w:rsidRDefault="00C446D1" w:rsidP="00C446D1">
      <w:r>
        <w:t xml:space="preserve">  [V] Srinivas </w:t>
      </w:r>
      <w:proofErr w:type="spellStart"/>
      <w:r>
        <w:t>Kandala</w:t>
      </w:r>
      <w:proofErr w:type="spellEnd"/>
      <w:r>
        <w:t xml:space="preserve"> Samsung                              |   |   | X |     </w:t>
      </w:r>
    </w:p>
    <w:p w14:paraId="2BFCD3F5" w14:textId="77777777" w:rsidR="00C446D1" w:rsidRDefault="00C446D1" w:rsidP="00C446D1">
      <w:r>
        <w:t xml:space="preserve">  </w:t>
      </w:r>
      <w:proofErr w:type="spellStart"/>
      <w:r>
        <w:t>Gorthi</w:t>
      </w:r>
      <w:proofErr w:type="spellEnd"/>
      <w:r>
        <w:t xml:space="preserve"> </w:t>
      </w:r>
      <w:proofErr w:type="spellStart"/>
      <w:r>
        <w:t>Hemamali</w:t>
      </w:r>
      <w:proofErr w:type="spellEnd"/>
      <w:r>
        <w:t xml:space="preserve"> IFINS CSS ICW ENG WFS                     | X |   |   |     </w:t>
      </w:r>
    </w:p>
    <w:p w14:paraId="1D5C28DC" w14:textId="77777777" w:rsidR="00C446D1" w:rsidRDefault="00C446D1" w:rsidP="00C446D1">
      <w:r>
        <w:t xml:space="preserve">  [V] Prabodh Varshney Nokia                                | X |   |   |     </w:t>
      </w:r>
    </w:p>
    <w:p w14:paraId="73984501" w14:textId="77777777" w:rsidR="00C446D1" w:rsidRDefault="00C446D1" w:rsidP="00C446D1">
      <w:r>
        <w:t xml:space="preserve">  Sudhir, Infineon                                          |   |   | X |     </w:t>
      </w:r>
    </w:p>
    <w:p w14:paraId="339C2356" w14:textId="77777777" w:rsidR="00C446D1" w:rsidRDefault="00C446D1" w:rsidP="00C446D1">
      <w:r>
        <w:t xml:space="preserve">  [V] Pascal </w:t>
      </w:r>
      <w:proofErr w:type="spellStart"/>
      <w:r>
        <w:t>Viger</w:t>
      </w:r>
      <w:proofErr w:type="spellEnd"/>
      <w:r>
        <w:t xml:space="preserve">, Canon                                   |   |   | X |     </w:t>
      </w:r>
    </w:p>
    <w:p w14:paraId="08046A58" w14:textId="77777777" w:rsidR="00C446D1" w:rsidRDefault="00C446D1" w:rsidP="00C446D1">
      <w:r>
        <w:t xml:space="preserve">  [V] </w:t>
      </w:r>
      <w:proofErr w:type="spellStart"/>
      <w:r>
        <w:t>Shimi</w:t>
      </w:r>
      <w:proofErr w:type="spellEnd"/>
      <w:r>
        <w:t xml:space="preserve"> </w:t>
      </w:r>
      <w:proofErr w:type="spellStart"/>
      <w:r>
        <w:t>Shilo</w:t>
      </w:r>
      <w:proofErr w:type="spellEnd"/>
      <w:r>
        <w:t xml:space="preserve"> Huawei                                    | X |   |   |     </w:t>
      </w:r>
    </w:p>
    <w:p w14:paraId="2C706C1D" w14:textId="77777777" w:rsidR="00C446D1" w:rsidRDefault="00C446D1" w:rsidP="00C446D1">
      <w:r>
        <w:t xml:space="preserve">  [V] Geert </w:t>
      </w:r>
      <w:proofErr w:type="spellStart"/>
      <w:r>
        <w:t>Awater</w:t>
      </w:r>
      <w:proofErr w:type="spellEnd"/>
      <w:r>
        <w:t xml:space="preserve">, Qualcomm                                |   | X |   |     </w:t>
      </w:r>
    </w:p>
    <w:p w14:paraId="6FF06C93" w14:textId="77777777" w:rsidR="00C446D1" w:rsidRDefault="00C446D1" w:rsidP="00C446D1">
      <w:r>
        <w:t xml:space="preserve">  [V] Arik Klein Huawei                                     | X |   |   |     </w:t>
      </w:r>
    </w:p>
    <w:p w14:paraId="75822DA6" w14:textId="77777777" w:rsidR="00C446D1" w:rsidRDefault="00C446D1" w:rsidP="00C446D1">
      <w:r>
        <w:t xml:space="preserve">  [V] </w:t>
      </w:r>
      <w:proofErr w:type="spellStart"/>
      <w:r>
        <w:t>Ezer</w:t>
      </w:r>
      <w:proofErr w:type="spellEnd"/>
      <w:r>
        <w:t xml:space="preserve"> Melzer, Huawei                                   | X |   |   |     </w:t>
      </w:r>
    </w:p>
    <w:p w14:paraId="1E1E2906" w14:textId="77777777" w:rsidR="00C446D1" w:rsidRDefault="00C446D1" w:rsidP="00C446D1">
      <w:r>
        <w:t xml:space="preserve">  [V] </w:t>
      </w:r>
      <w:proofErr w:type="spellStart"/>
      <w:r>
        <w:t>Mor</w:t>
      </w:r>
      <w:proofErr w:type="spellEnd"/>
      <w:r>
        <w:t xml:space="preserve"> Reich, Huawei                                     | X |   |   |     </w:t>
      </w:r>
    </w:p>
    <w:p w14:paraId="06189E6E" w14:textId="77777777" w:rsidR="00C446D1" w:rsidRDefault="00C446D1" w:rsidP="00C446D1">
      <w:r>
        <w:t xml:space="preserve">  [V] David </w:t>
      </w:r>
      <w:proofErr w:type="spellStart"/>
      <w:r>
        <w:t>Ferruz</w:t>
      </w:r>
      <w:proofErr w:type="spellEnd"/>
      <w:r>
        <w:t xml:space="preserve">, </w:t>
      </w:r>
      <w:proofErr w:type="spellStart"/>
      <w:r>
        <w:t>Maxlinear</w:t>
      </w:r>
      <w:proofErr w:type="spellEnd"/>
      <w:r>
        <w:t xml:space="preserve"> Corp                          |   |   | X |     </w:t>
      </w:r>
    </w:p>
    <w:p w14:paraId="79828DDE" w14:textId="77777777" w:rsidR="00C446D1" w:rsidRDefault="00C446D1" w:rsidP="00C446D1">
      <w:r>
        <w:t xml:space="preserve">  [V] Duncan Ho, Qualcomm                                   |   | X |   |     </w:t>
      </w:r>
    </w:p>
    <w:p w14:paraId="2089686C" w14:textId="77777777" w:rsidR="00C446D1" w:rsidRDefault="00C446D1" w:rsidP="00C446D1">
      <w:r>
        <w:t xml:space="preserve">  [V] Li-Hsiang Sun, </w:t>
      </w:r>
      <w:proofErr w:type="spellStart"/>
      <w:r>
        <w:t>Mediatek</w:t>
      </w:r>
      <w:proofErr w:type="spellEnd"/>
      <w:r>
        <w:t xml:space="preserve">                               | X |   |   |     </w:t>
      </w:r>
    </w:p>
    <w:p w14:paraId="5277CAEE" w14:textId="77777777" w:rsidR="00C446D1" w:rsidRDefault="00C446D1" w:rsidP="00C446D1">
      <w:r>
        <w:t xml:space="preserve">  [V] </w:t>
      </w:r>
      <w:proofErr w:type="spellStart"/>
      <w:r>
        <w:t>Shubhodeep</w:t>
      </w:r>
      <w:proofErr w:type="spellEnd"/>
      <w:r>
        <w:t xml:space="preserve"> Adhikari Broadcom                          |   |   | X |     </w:t>
      </w:r>
    </w:p>
    <w:p w14:paraId="58B0E22D" w14:textId="77777777" w:rsidR="00C446D1" w:rsidRDefault="00C446D1" w:rsidP="00C446D1">
      <w:r>
        <w:t xml:space="preserve">  Qi Wang                                                   |   |   | X |     </w:t>
      </w:r>
    </w:p>
    <w:p w14:paraId="14E1D0C3" w14:textId="77777777" w:rsidR="00C446D1" w:rsidRDefault="00C446D1" w:rsidP="00C446D1">
      <w:r>
        <w:t xml:space="preserve">  [V] </w:t>
      </w:r>
      <w:proofErr w:type="spellStart"/>
      <w:r>
        <w:t>Liwen</w:t>
      </w:r>
      <w:proofErr w:type="spellEnd"/>
      <w:r>
        <w:t xml:space="preserve"> Chu, NXP                                        |   | X |   |     </w:t>
      </w:r>
    </w:p>
    <w:p w14:paraId="36127858" w14:textId="77777777" w:rsidR="00C446D1" w:rsidRDefault="00C446D1" w:rsidP="00C446D1">
      <w:r>
        <w:t xml:space="preserve">  [V] </w:t>
      </w:r>
      <w:proofErr w:type="spellStart"/>
      <w:r>
        <w:t>Massinissa</w:t>
      </w:r>
      <w:proofErr w:type="spellEnd"/>
      <w:r>
        <w:t xml:space="preserve"> </w:t>
      </w:r>
      <w:proofErr w:type="spellStart"/>
      <w:r>
        <w:t>Lalam</w:t>
      </w:r>
      <w:proofErr w:type="spellEnd"/>
      <w:r>
        <w:t xml:space="preserve"> </w:t>
      </w:r>
      <w:proofErr w:type="spellStart"/>
      <w:r>
        <w:t>Sagemcom</w:t>
      </w:r>
      <w:proofErr w:type="spellEnd"/>
      <w:r>
        <w:t xml:space="preserve">                             |   | X |   |     </w:t>
      </w:r>
    </w:p>
    <w:p w14:paraId="7D9FA7F3" w14:textId="77777777" w:rsidR="00C446D1" w:rsidRDefault="00C446D1" w:rsidP="00C446D1">
      <w:r>
        <w:t xml:space="preserve">  [V] Stephane Baron Canon                                  |   |   | X |     </w:t>
      </w:r>
    </w:p>
    <w:p w14:paraId="70FB0944" w14:textId="77777777" w:rsidR="00C446D1" w:rsidRDefault="00C446D1" w:rsidP="00C446D1">
      <w:r>
        <w:t xml:space="preserve">  [V] Thomas Gee, Qorvo                                     | X |   |   |     </w:t>
      </w:r>
    </w:p>
    <w:p w14:paraId="699F566F" w14:textId="77777777" w:rsidR="00C446D1" w:rsidRDefault="00C446D1" w:rsidP="00C446D1">
      <w:r>
        <w:t xml:space="preserve">  Bin Tian Qualcomm                                         |   | X |   |     </w:t>
      </w:r>
    </w:p>
    <w:p w14:paraId="20C3CD59" w14:textId="77777777" w:rsidR="00C446D1" w:rsidRDefault="00C446D1" w:rsidP="00C446D1">
      <w:r>
        <w:t xml:space="preserve">  [V] Hiroyuki </w:t>
      </w:r>
      <w:proofErr w:type="spellStart"/>
      <w:r>
        <w:t>Motozuka</w:t>
      </w:r>
      <w:proofErr w:type="spellEnd"/>
      <w:r>
        <w:t xml:space="preserve">, Panasonic                          |   |   | X |     </w:t>
      </w:r>
    </w:p>
    <w:p w14:paraId="12A98DD3" w14:textId="77777777" w:rsidR="00C446D1" w:rsidRDefault="00C446D1" w:rsidP="00C446D1">
      <w:r>
        <w:t xml:space="preserve">  [V] </w:t>
      </w:r>
      <w:proofErr w:type="spellStart"/>
      <w:r>
        <w:t>Huizhao</w:t>
      </w:r>
      <w:proofErr w:type="spellEnd"/>
      <w:r>
        <w:t xml:space="preserve"> Wang, NXP                                     | X |   |   |     </w:t>
      </w:r>
    </w:p>
    <w:p w14:paraId="0DB29DDD" w14:textId="77777777" w:rsidR="00C446D1" w:rsidRDefault="00C446D1" w:rsidP="00C446D1">
      <w:r>
        <w:lastRenderedPageBreak/>
        <w:t xml:space="preserve">  V </w:t>
      </w:r>
      <w:proofErr w:type="spellStart"/>
      <w:r>
        <w:t>Yanjun</w:t>
      </w:r>
      <w:proofErr w:type="spellEnd"/>
      <w:r>
        <w:t xml:space="preserve"> Sun Qualcomm                                     |   | X |   |     </w:t>
      </w:r>
    </w:p>
    <w:p w14:paraId="185EE255" w14:textId="77777777" w:rsidR="00C446D1" w:rsidRDefault="00C446D1" w:rsidP="00C446D1">
      <w:r>
        <w:t xml:space="preserve">  [V] Jason Yuchen Guo Huawei                               | X |   |   |     </w:t>
      </w:r>
    </w:p>
    <w:p w14:paraId="0B1D8F74" w14:textId="77777777" w:rsidR="00C446D1" w:rsidRDefault="00C446D1" w:rsidP="00C446D1">
      <w:r>
        <w:t xml:space="preserve">  [V] Frank </w:t>
      </w:r>
      <w:proofErr w:type="spellStart"/>
      <w:r>
        <w:t>Chien</w:t>
      </w:r>
      <w:proofErr w:type="spellEnd"/>
      <w:r>
        <w:t xml:space="preserve">-Fang Hsu, </w:t>
      </w:r>
      <w:proofErr w:type="spellStart"/>
      <w:r>
        <w:t>Mediatek</w:t>
      </w:r>
      <w:proofErr w:type="spellEnd"/>
      <w:r>
        <w:t xml:space="preserve">                        | X |   |   |     </w:t>
      </w:r>
    </w:p>
    <w:p w14:paraId="08150DF1" w14:textId="77777777" w:rsidR="00C446D1" w:rsidRDefault="00C446D1" w:rsidP="00C446D1">
      <w:r>
        <w:t xml:space="preserve">  [V]</w:t>
      </w:r>
      <w:proofErr w:type="spellStart"/>
      <w:r>
        <w:t>Guogang</w:t>
      </w:r>
      <w:proofErr w:type="spellEnd"/>
      <w:r>
        <w:t xml:space="preserve"> Huang Huawei                                   | X |   |   |     </w:t>
      </w:r>
    </w:p>
    <w:p w14:paraId="2AC47DE4" w14:textId="77777777" w:rsidR="00C446D1" w:rsidRDefault="00C446D1" w:rsidP="00C446D1">
      <w:r>
        <w:t xml:space="preserve">  [V] </w:t>
      </w:r>
      <w:proofErr w:type="spellStart"/>
      <w:r>
        <w:t>Yunbo</w:t>
      </w:r>
      <w:proofErr w:type="spellEnd"/>
      <w:r>
        <w:t xml:space="preserve"> Li Huawei                                       | X |   |   |     </w:t>
      </w:r>
    </w:p>
    <w:p w14:paraId="4F1E552A" w14:textId="77777777" w:rsidR="00C446D1" w:rsidRDefault="00C446D1" w:rsidP="00C446D1">
      <w:r>
        <w:t xml:space="preserve">  [V] Ming Gan Huawei                                       | X |   |   |     </w:t>
      </w:r>
    </w:p>
    <w:p w14:paraId="59B61515" w14:textId="77777777" w:rsidR="00C446D1" w:rsidRDefault="00C446D1" w:rsidP="00C446D1">
      <w:r>
        <w:t xml:space="preserve">  [V] </w:t>
      </w:r>
      <w:proofErr w:type="spellStart"/>
      <w:r>
        <w:t>Yousi</w:t>
      </w:r>
      <w:proofErr w:type="spellEnd"/>
      <w:r>
        <w:t xml:space="preserve"> Lin Huawei                                      | X |   |   |     </w:t>
      </w:r>
    </w:p>
    <w:p w14:paraId="3953A4E4" w14:textId="77777777" w:rsidR="00C446D1" w:rsidRDefault="00C446D1" w:rsidP="00C446D1">
      <w:r>
        <w:t xml:space="preserve">  [V] </w:t>
      </w:r>
      <w:proofErr w:type="spellStart"/>
      <w:r>
        <w:t>Mengshi</w:t>
      </w:r>
      <w:proofErr w:type="spellEnd"/>
      <w:r>
        <w:t xml:space="preserve"> Hu Huawei                                     | X |   |   |     </w:t>
      </w:r>
    </w:p>
    <w:p w14:paraId="58E985A2" w14:textId="77777777" w:rsidR="00C446D1" w:rsidRDefault="00C446D1" w:rsidP="00C446D1">
      <w:r>
        <w:t xml:space="preserve">  [V] </w:t>
      </w:r>
      <w:proofErr w:type="spellStart"/>
      <w:r>
        <w:t>Tongxin</w:t>
      </w:r>
      <w:proofErr w:type="spellEnd"/>
      <w:r>
        <w:t xml:space="preserve"> Shu Huawei                                    | X |   |   |     </w:t>
      </w:r>
    </w:p>
    <w:p w14:paraId="11B88AA5" w14:textId="77777777" w:rsidR="00C446D1" w:rsidRDefault="00C446D1" w:rsidP="00C446D1">
      <w:r>
        <w:t xml:space="preserve">  [V] Ross Yu Huawei                                        | X |   |   |     </w:t>
      </w:r>
    </w:p>
    <w:p w14:paraId="6FAB99E8" w14:textId="77777777" w:rsidR="00C446D1" w:rsidRDefault="00C446D1" w:rsidP="00C446D1">
      <w:r>
        <w:t xml:space="preserve">  [V] </w:t>
      </w:r>
      <w:proofErr w:type="spellStart"/>
      <w:r>
        <w:t>Yongho</w:t>
      </w:r>
      <w:proofErr w:type="spellEnd"/>
      <w:r>
        <w:t xml:space="preserve"> Seok MediaTek                                  | X |   |   |     </w:t>
      </w:r>
    </w:p>
    <w:p w14:paraId="253C3B70" w14:textId="77777777" w:rsidR="00C446D1" w:rsidRDefault="00C446D1" w:rsidP="00C446D1">
      <w:r>
        <w:t xml:space="preserve">  [V]John Yi, </w:t>
      </w:r>
      <w:proofErr w:type="spellStart"/>
      <w:r>
        <w:t>Spreadtrum</w:t>
      </w:r>
      <w:proofErr w:type="spellEnd"/>
      <w:r>
        <w:t xml:space="preserve">                                    |   |   | X |     </w:t>
      </w:r>
    </w:p>
    <w:p w14:paraId="12C10FBB" w14:textId="77777777" w:rsidR="00C446D1" w:rsidRDefault="00C446D1" w:rsidP="00C446D1">
      <w:r>
        <w:t xml:space="preserve">  Jarkko </w:t>
      </w:r>
      <w:proofErr w:type="spellStart"/>
      <w:r>
        <w:t>Kneckt</w:t>
      </w:r>
      <w:proofErr w:type="spellEnd"/>
      <w:r>
        <w:t xml:space="preserve">                                             | X |   |   |     </w:t>
      </w:r>
    </w:p>
    <w:p w14:paraId="13853CD2" w14:textId="77777777" w:rsidR="00C446D1" w:rsidRDefault="00C446D1" w:rsidP="00C446D1">
      <w:r>
        <w:t xml:space="preserve">  [V] Mike </w:t>
      </w:r>
      <w:proofErr w:type="spellStart"/>
      <w:r>
        <w:t>Montemurro</w:t>
      </w:r>
      <w:proofErr w:type="spellEnd"/>
      <w:r>
        <w:t xml:space="preserve"> Huawei                                |   |   | X |     </w:t>
      </w:r>
    </w:p>
    <w:p w14:paraId="797B0D7E" w14:textId="77777777" w:rsidR="00C446D1" w:rsidRDefault="00C446D1" w:rsidP="00C446D1">
      <w:r>
        <w:t xml:space="preserve">  [V] </w:t>
      </w:r>
      <w:proofErr w:type="spellStart"/>
      <w:r>
        <w:t>Genadiy</w:t>
      </w:r>
      <w:proofErr w:type="spellEnd"/>
      <w:r>
        <w:t xml:space="preserve"> </w:t>
      </w:r>
      <w:proofErr w:type="spellStart"/>
      <w:r>
        <w:t>Tsodik</w:t>
      </w:r>
      <w:proofErr w:type="spellEnd"/>
      <w:r>
        <w:t xml:space="preserve"> Huawei                                 | X |   |   |     </w:t>
      </w:r>
    </w:p>
    <w:p w14:paraId="00C18660" w14:textId="77777777" w:rsidR="00C446D1" w:rsidRDefault="00C446D1" w:rsidP="00C446D1">
      <w:r>
        <w:t xml:space="preserve">  [V] </w:t>
      </w:r>
      <w:proofErr w:type="spellStart"/>
      <w:r>
        <w:t>Yonggang</w:t>
      </w:r>
      <w:proofErr w:type="spellEnd"/>
      <w:r>
        <w:t xml:space="preserve"> Fang MediaTek                                | X |   |   |     </w:t>
      </w:r>
    </w:p>
    <w:p w14:paraId="1B4CBE0F" w14:textId="77777777" w:rsidR="00C446D1" w:rsidRDefault="00C446D1" w:rsidP="00C446D1">
      <w:r>
        <w:t xml:space="preserve">  [V] </w:t>
      </w:r>
      <w:proofErr w:type="spellStart"/>
      <w:r>
        <w:t>Binita</w:t>
      </w:r>
      <w:proofErr w:type="spellEnd"/>
      <w:r>
        <w:t xml:space="preserve"> Gupta, Meta                                    |   | X |   |     </w:t>
      </w:r>
    </w:p>
    <w:p w14:paraId="6A240D3B" w14:textId="77777777" w:rsidR="00C446D1" w:rsidRDefault="00C446D1" w:rsidP="00C446D1">
      <w:r>
        <w:t xml:space="preserve">  [V] Kazuto Yano, ATR                                      |   |   | X |     </w:t>
      </w:r>
    </w:p>
    <w:p w14:paraId="041C763A" w14:textId="77777777" w:rsidR="00C446D1" w:rsidRDefault="00C446D1" w:rsidP="00C446D1">
      <w:r>
        <w:t xml:space="preserve">  [V] </w:t>
      </w:r>
      <w:proofErr w:type="spellStart"/>
      <w:r>
        <w:t>Serhat</w:t>
      </w:r>
      <w:proofErr w:type="spellEnd"/>
      <w:r>
        <w:t xml:space="preserve"> </w:t>
      </w:r>
      <w:proofErr w:type="spellStart"/>
      <w:r>
        <w:t>Erkucuk</w:t>
      </w:r>
      <w:proofErr w:type="spellEnd"/>
      <w:r>
        <w:t xml:space="preserve">, </w:t>
      </w:r>
      <w:proofErr w:type="spellStart"/>
      <w:r>
        <w:t>Ofinno</w:t>
      </w:r>
      <w:proofErr w:type="spellEnd"/>
      <w:r>
        <w:t xml:space="preserve">                                |   |   | X |     </w:t>
      </w:r>
    </w:p>
    <w:p w14:paraId="52F04C83" w14:textId="77777777" w:rsidR="00C446D1" w:rsidRDefault="00C446D1" w:rsidP="00C446D1">
      <w:r>
        <w:t xml:space="preserve">  [V] Po-Kai Huang, intel                                   |   | X |   |     </w:t>
      </w:r>
    </w:p>
    <w:p w14:paraId="67B41554" w14:textId="77777777" w:rsidR="00C446D1" w:rsidRDefault="00C446D1" w:rsidP="00C446D1">
      <w:r>
        <w:t xml:space="preserve">  [V] </w:t>
      </w:r>
      <w:proofErr w:type="spellStart"/>
      <w:r>
        <w:t>Youhan</w:t>
      </w:r>
      <w:proofErr w:type="spellEnd"/>
      <w:r>
        <w:t xml:space="preserve"> Kim, Qualcomm Technologies                     |   | X |   |     </w:t>
      </w:r>
    </w:p>
    <w:p w14:paraId="02A32C42" w14:textId="77777777" w:rsidR="00C446D1" w:rsidRDefault="00C446D1" w:rsidP="00C446D1">
      <w:r>
        <w:t xml:space="preserve">  [V] </w:t>
      </w:r>
      <w:proofErr w:type="spellStart"/>
      <w:r>
        <w:t>Eunsung</w:t>
      </w:r>
      <w:proofErr w:type="spellEnd"/>
      <w:r>
        <w:t xml:space="preserve"> Park LGE                                      |   |   | X |     </w:t>
      </w:r>
    </w:p>
    <w:p w14:paraId="48E5934D" w14:textId="77777777" w:rsidR="00C446D1" w:rsidRDefault="00C446D1" w:rsidP="00C446D1">
      <w:r>
        <w:t xml:space="preserve">  [V] Stephen McCann, Huawei                                | X |   |   |     </w:t>
      </w:r>
    </w:p>
    <w:p w14:paraId="2A50DB13" w14:textId="77777777" w:rsidR="00C446D1" w:rsidRDefault="00C446D1" w:rsidP="00C446D1">
      <w:r>
        <w:t xml:space="preserve">  [V] James Yee, MediaTek                                   | X |   |   |     </w:t>
      </w:r>
    </w:p>
    <w:p w14:paraId="7AF13A2C" w14:textId="77777777" w:rsidR="00C446D1" w:rsidRDefault="00C446D1" w:rsidP="00C446D1">
      <w:r>
        <w:t xml:space="preserve">  [V] Timothy Jeffries - </w:t>
      </w:r>
      <w:proofErr w:type="spellStart"/>
      <w:r>
        <w:t>Futurewei</w:t>
      </w:r>
      <w:proofErr w:type="spellEnd"/>
      <w:r>
        <w:t xml:space="preserve">                          | X |   |   |     </w:t>
      </w:r>
    </w:p>
    <w:p w14:paraId="135194C3" w14:textId="77777777" w:rsidR="00C446D1" w:rsidRDefault="00C446D1" w:rsidP="00C446D1">
      <w:r>
        <w:t xml:space="preserve">  [V] Laurent </w:t>
      </w:r>
      <w:proofErr w:type="spellStart"/>
      <w:r>
        <w:t>Cariou</w:t>
      </w:r>
      <w:proofErr w:type="spellEnd"/>
      <w:r>
        <w:t xml:space="preserve">, Intel                                 |   | X |   |     </w:t>
      </w:r>
    </w:p>
    <w:p w14:paraId="3BC4AA2C" w14:textId="77777777" w:rsidR="00C446D1" w:rsidRDefault="00C446D1" w:rsidP="00C446D1">
      <w:r>
        <w:t xml:space="preserve">  [V] William Carney Sony                                   | X |   |   |     </w:t>
      </w:r>
    </w:p>
    <w:p w14:paraId="02C12FB5" w14:textId="77777777" w:rsidR="00C446D1" w:rsidRDefault="00C446D1" w:rsidP="00C446D1">
      <w:r>
        <w:t xml:space="preserve">  [V] </w:t>
      </w:r>
      <w:proofErr w:type="spellStart"/>
      <w:r>
        <w:t>Insun</w:t>
      </w:r>
      <w:proofErr w:type="spellEnd"/>
      <w:r>
        <w:t xml:space="preserve"> Jang LGE                                        |   |   | X |     </w:t>
      </w:r>
    </w:p>
    <w:p w14:paraId="484FDE70" w14:textId="77777777" w:rsidR="00C446D1" w:rsidRDefault="00C446D1" w:rsidP="00C446D1">
      <w:r>
        <w:t xml:space="preserve">  [V] </w:t>
      </w:r>
      <w:proofErr w:type="spellStart"/>
      <w:r>
        <w:t>Jeongki</w:t>
      </w:r>
      <w:proofErr w:type="spellEnd"/>
      <w:r>
        <w:t xml:space="preserve"> Kim </w:t>
      </w:r>
      <w:proofErr w:type="spellStart"/>
      <w:r>
        <w:t>Ofinno</w:t>
      </w:r>
      <w:proofErr w:type="spellEnd"/>
      <w:r>
        <w:t xml:space="preserve">                                    |   |   | X |     </w:t>
      </w:r>
    </w:p>
    <w:p w14:paraId="3B15448F" w14:textId="77777777" w:rsidR="00C446D1" w:rsidRDefault="00C446D1" w:rsidP="00C446D1">
      <w:r>
        <w:t xml:space="preserve">  [V] Gaurav Patwardhan HPE                                 |   | X |   |     </w:t>
      </w:r>
    </w:p>
    <w:p w14:paraId="39F3F293" w14:textId="77777777" w:rsidR="00C446D1" w:rsidRDefault="00C446D1" w:rsidP="00C446D1">
      <w:r>
        <w:t xml:space="preserve">  Sheetal Pandey                                            |   |   | X |     </w:t>
      </w:r>
    </w:p>
    <w:p w14:paraId="5EADB5F6" w14:textId="77777777" w:rsidR="00C446D1" w:rsidRDefault="00C446D1" w:rsidP="00C446D1">
      <w:r>
        <w:t xml:space="preserve">  Akira Kishida NTT                                         |   |   | X |     </w:t>
      </w:r>
    </w:p>
    <w:p w14:paraId="492A7FEC" w14:textId="77777777" w:rsidR="00C446D1" w:rsidRDefault="00C446D1" w:rsidP="00C446D1">
      <w:r>
        <w:t xml:space="preserve">  [V] </w:t>
      </w:r>
      <w:proofErr w:type="spellStart"/>
      <w:r>
        <w:t>Morteza</w:t>
      </w:r>
      <w:proofErr w:type="spellEnd"/>
      <w:r>
        <w:t xml:space="preserve"> </w:t>
      </w:r>
      <w:proofErr w:type="spellStart"/>
      <w:r>
        <w:t>Mehrnoush</w:t>
      </w:r>
      <w:proofErr w:type="spellEnd"/>
      <w:r>
        <w:t xml:space="preserve">, Meta                               |   |   | X |     </w:t>
      </w:r>
    </w:p>
    <w:p w14:paraId="7E7A6D9A" w14:textId="77777777" w:rsidR="00C446D1" w:rsidRDefault="00C446D1" w:rsidP="00C446D1">
      <w:r>
        <w:t xml:space="preserve">  [V] Sameer </w:t>
      </w:r>
      <w:proofErr w:type="spellStart"/>
      <w:r>
        <w:t>Vermani</w:t>
      </w:r>
      <w:proofErr w:type="spellEnd"/>
      <w:r>
        <w:t xml:space="preserve"> Qualcomm                               |   | X |   |     </w:t>
      </w:r>
    </w:p>
    <w:p w14:paraId="39CBAA3A" w14:textId="77777777" w:rsidR="00C446D1" w:rsidRDefault="00C446D1" w:rsidP="00C446D1">
      <w:r>
        <w:t xml:space="preserve">  </w:t>
      </w:r>
      <w:proofErr w:type="spellStart"/>
      <w:r>
        <w:t>Rojan</w:t>
      </w:r>
      <w:proofErr w:type="spellEnd"/>
      <w:r>
        <w:t xml:space="preserve"> </w:t>
      </w:r>
      <w:proofErr w:type="spellStart"/>
      <w:r>
        <w:t>Chitrakar</w:t>
      </w:r>
      <w:proofErr w:type="spellEnd"/>
      <w:r>
        <w:t xml:space="preserve"> Huawei                                    | X |   |   |     </w:t>
      </w:r>
    </w:p>
    <w:p w14:paraId="554E4185" w14:textId="77777777" w:rsidR="00C446D1" w:rsidRDefault="00C446D1" w:rsidP="00C446D1">
      <w:r>
        <w:t xml:space="preserve">  [V] Yan Xin Huawei                                        | X |   |   |     </w:t>
      </w:r>
    </w:p>
    <w:p w14:paraId="36346BFA" w14:textId="77777777" w:rsidR="00C446D1" w:rsidRDefault="00C446D1" w:rsidP="00C446D1">
      <w:r>
        <w:t xml:space="preserve">  [V] Osama </w:t>
      </w:r>
      <w:proofErr w:type="spellStart"/>
      <w:r>
        <w:t>Aboul-Magd</w:t>
      </w:r>
      <w:proofErr w:type="spellEnd"/>
      <w:r>
        <w:t xml:space="preserve"> Huawei Technologies                  |   |   | X |     </w:t>
      </w:r>
    </w:p>
    <w:p w14:paraId="141F1570" w14:textId="77777777" w:rsidR="00C446D1" w:rsidRDefault="00C446D1" w:rsidP="00C446D1">
      <w:r>
        <w:t xml:space="preserve">  [V] </w:t>
      </w:r>
      <w:proofErr w:type="spellStart"/>
      <w:r>
        <w:t>Junghoon</w:t>
      </w:r>
      <w:proofErr w:type="spellEnd"/>
      <w:r>
        <w:t xml:space="preserve"> Suh Huawei                                   | X |   |   |     </w:t>
      </w:r>
    </w:p>
    <w:p w14:paraId="07862556" w14:textId="77777777" w:rsidR="00C446D1" w:rsidRDefault="00C446D1" w:rsidP="00C446D1">
      <w:r>
        <w:t xml:space="preserve">  [V] VK Jones Qualcomm Inc                                 |   | X |   |     </w:t>
      </w:r>
    </w:p>
    <w:p w14:paraId="4052F7D5" w14:textId="77777777" w:rsidR="00C446D1" w:rsidRDefault="00C446D1" w:rsidP="00C446D1">
      <w:r>
        <w:t xml:space="preserve">  [V] Dongguk Lim, LGE                                      | X |   |   |     </w:t>
      </w:r>
    </w:p>
    <w:p w14:paraId="49FA8AEF" w14:textId="77777777" w:rsidR="00C446D1" w:rsidRDefault="00C446D1" w:rsidP="00C446D1">
      <w:r>
        <w:t xml:space="preserve">  [V] Yusuke Tanaka, Sony                                   | X |   |   |     </w:t>
      </w:r>
    </w:p>
    <w:p w14:paraId="2BB0C386" w14:textId="77777777" w:rsidR="00C446D1" w:rsidRDefault="00C446D1" w:rsidP="00C446D1">
      <w:r>
        <w:t xml:space="preserve">  [V] Atsushi Shirakawa, Sharp                              | X |   |   |     </w:t>
      </w:r>
    </w:p>
    <w:p w14:paraId="3749B735" w14:textId="77777777" w:rsidR="00C446D1" w:rsidRDefault="00C446D1" w:rsidP="00C446D1">
      <w:r>
        <w:t xml:space="preserve">  [V] </w:t>
      </w:r>
      <w:proofErr w:type="spellStart"/>
      <w:r>
        <w:t>Hongjia</w:t>
      </w:r>
      <w:proofErr w:type="spellEnd"/>
      <w:r>
        <w:t xml:space="preserve"> </w:t>
      </w:r>
      <w:proofErr w:type="spellStart"/>
      <w:r>
        <w:t>Su</w:t>
      </w:r>
      <w:proofErr w:type="spellEnd"/>
      <w:r>
        <w:t xml:space="preserve"> Huawei                                     | X |   |   |     </w:t>
      </w:r>
    </w:p>
    <w:p w14:paraId="220649B1" w14:textId="77777777" w:rsidR="00C446D1" w:rsidRDefault="00C446D1" w:rsidP="00C446D1">
      <w:r>
        <w:t xml:space="preserve">  [V] </w:t>
      </w:r>
      <w:proofErr w:type="spellStart"/>
      <w:r>
        <w:t>Hirohiko</w:t>
      </w:r>
      <w:proofErr w:type="spellEnd"/>
      <w:r>
        <w:t xml:space="preserve"> </w:t>
      </w:r>
      <w:proofErr w:type="spellStart"/>
      <w:r>
        <w:t>Inohiza</w:t>
      </w:r>
      <w:proofErr w:type="spellEnd"/>
      <w:r>
        <w:t xml:space="preserve"> Canon                                |   |   | X |     </w:t>
      </w:r>
    </w:p>
    <w:p w14:paraId="6645D22E" w14:textId="77777777" w:rsidR="00C446D1" w:rsidRDefault="00C446D1" w:rsidP="00C446D1">
      <w:r>
        <w:t xml:space="preserve">  [V] </w:t>
      </w:r>
      <w:proofErr w:type="spellStart"/>
      <w:r>
        <w:t>Zhongjiang</w:t>
      </w:r>
      <w:proofErr w:type="spellEnd"/>
      <w:r>
        <w:t xml:space="preserve"> Yan Northwestern Polytechnical </w:t>
      </w:r>
      <w:proofErr w:type="gramStart"/>
      <w:r>
        <w:t>University  |</w:t>
      </w:r>
      <w:proofErr w:type="gramEnd"/>
      <w:r>
        <w:t xml:space="preserve"> X |   |   |     </w:t>
      </w:r>
    </w:p>
    <w:p w14:paraId="1F9D2879" w14:textId="77777777" w:rsidR="00C446D1" w:rsidRDefault="00C446D1" w:rsidP="00C446D1">
      <w:r>
        <w:t xml:space="preserve">  [V] Tony Yan Zheng Huawei                                 | X |   |   </w:t>
      </w:r>
      <w:proofErr w:type="gramStart"/>
      <w:r>
        <w:t>|  INVALID</w:t>
      </w:r>
      <w:proofErr w:type="gramEnd"/>
      <w:r>
        <w:t xml:space="preserve"> VOTE: NO MATCH FOUND!</w:t>
      </w:r>
    </w:p>
    <w:p w14:paraId="6B2663CD" w14:textId="77777777" w:rsidR="00C446D1" w:rsidRDefault="00C446D1" w:rsidP="00C446D1">
      <w:r>
        <w:t xml:space="preserve">  [V] Bo Li Northwestern Polytechnical University           | X |   |   |     </w:t>
      </w:r>
    </w:p>
    <w:p w14:paraId="3ACF9201" w14:textId="77777777" w:rsidR="00C446D1" w:rsidRDefault="00C446D1" w:rsidP="00C446D1">
      <w:r>
        <w:t xml:space="preserve">  [V] Steven Qi Wang Huawei                                 | X |   |   |     </w:t>
      </w:r>
    </w:p>
    <w:p w14:paraId="482104CF" w14:textId="77777777" w:rsidR="00C446D1" w:rsidRDefault="00C446D1" w:rsidP="00C446D1">
      <w:r>
        <w:t xml:space="preserve">  [V] </w:t>
      </w:r>
      <w:proofErr w:type="spellStart"/>
      <w:r>
        <w:t>Zhenguo</w:t>
      </w:r>
      <w:proofErr w:type="spellEnd"/>
      <w:r>
        <w:t xml:space="preserve"> Du, Huawei                                    | X |   |   |     </w:t>
      </w:r>
    </w:p>
    <w:p w14:paraId="35C247E0" w14:textId="77777777" w:rsidR="00C446D1" w:rsidRDefault="00C446D1" w:rsidP="00C446D1">
      <w:r>
        <w:t xml:space="preserve">  [V]Lan Peng Huawei                                        | X |   |   |     </w:t>
      </w:r>
    </w:p>
    <w:p w14:paraId="794C2B92" w14:textId="77777777" w:rsidR="00C446D1" w:rsidRDefault="00C446D1" w:rsidP="00C446D1">
      <w:r>
        <w:t xml:space="preserve">  [V] </w:t>
      </w:r>
      <w:proofErr w:type="spellStart"/>
      <w:r>
        <w:t>Jinyoung</w:t>
      </w:r>
      <w:proofErr w:type="spellEnd"/>
      <w:r>
        <w:t xml:space="preserve"> Chun, LG                                     | X |   |   |     </w:t>
      </w:r>
    </w:p>
    <w:p w14:paraId="7A308003" w14:textId="77777777" w:rsidR="00C446D1" w:rsidRDefault="00C446D1" w:rsidP="00C446D1">
      <w:r>
        <w:t xml:space="preserve">  [V] Ryuichi Hirata Sony                                   | X |   |   |     </w:t>
      </w:r>
    </w:p>
    <w:p w14:paraId="31ABFC96" w14:textId="77777777" w:rsidR="00C446D1" w:rsidRDefault="00C446D1" w:rsidP="00C446D1">
      <w:r>
        <w:t xml:space="preserve">  [V] Kapil Rai, Qualcomm                                   |   | X |   |     </w:t>
      </w:r>
    </w:p>
    <w:p w14:paraId="2E05C5F5" w14:textId="77777777" w:rsidR="00C446D1" w:rsidRDefault="00C446D1" w:rsidP="00C446D1">
      <w:r>
        <w:t xml:space="preserve">  [V] </w:t>
      </w:r>
      <w:proofErr w:type="spellStart"/>
      <w:r>
        <w:t>Hanqing</w:t>
      </w:r>
      <w:proofErr w:type="spellEnd"/>
      <w:r>
        <w:t xml:space="preserve"> Lou </w:t>
      </w:r>
      <w:proofErr w:type="spellStart"/>
      <w:r>
        <w:t>InterDigital</w:t>
      </w:r>
      <w:proofErr w:type="spellEnd"/>
      <w:r>
        <w:t xml:space="preserve">                              |   |   | X |     </w:t>
      </w:r>
    </w:p>
    <w:p w14:paraId="2E881C13" w14:textId="77777777" w:rsidR="00C446D1" w:rsidRDefault="00C446D1" w:rsidP="00C446D1">
      <w:r>
        <w:lastRenderedPageBreak/>
        <w:t xml:space="preserve">  [V] Al </w:t>
      </w:r>
      <w:proofErr w:type="spellStart"/>
      <w:r>
        <w:t>Petrick</w:t>
      </w:r>
      <w:proofErr w:type="spellEnd"/>
      <w:r>
        <w:t xml:space="preserve"> </w:t>
      </w:r>
      <w:proofErr w:type="spellStart"/>
      <w:r>
        <w:t>InterDigital</w:t>
      </w:r>
      <w:proofErr w:type="spellEnd"/>
      <w:r>
        <w:t xml:space="preserve">                               |   |   | X |     </w:t>
      </w:r>
    </w:p>
    <w:p w14:paraId="36A9D719" w14:textId="77777777" w:rsidR="00C446D1" w:rsidRDefault="00C446D1" w:rsidP="00C446D1">
      <w:r>
        <w:t xml:space="preserve">  [V] </w:t>
      </w:r>
      <w:proofErr w:type="spellStart"/>
      <w:r>
        <w:t>Zinan</w:t>
      </w:r>
      <w:proofErr w:type="spellEnd"/>
      <w:r>
        <w:t xml:space="preserve"> Lin, </w:t>
      </w:r>
      <w:proofErr w:type="spellStart"/>
      <w:r>
        <w:t>InterDigital</w:t>
      </w:r>
      <w:proofErr w:type="spellEnd"/>
      <w:r>
        <w:t xml:space="preserve">                               |   | X |   |     </w:t>
      </w:r>
    </w:p>
    <w:p w14:paraId="2CADBDE3" w14:textId="77777777" w:rsidR="00C446D1" w:rsidRDefault="00C446D1" w:rsidP="00C446D1">
      <w:r>
        <w:t xml:space="preserve">  Rolf de </w:t>
      </w:r>
      <w:proofErr w:type="spellStart"/>
      <w:r>
        <w:t>Vegt</w:t>
      </w:r>
      <w:proofErr w:type="spellEnd"/>
      <w:r>
        <w:t xml:space="preserve">                                              |   | X |   |     </w:t>
      </w:r>
    </w:p>
    <w:p w14:paraId="205A8535" w14:textId="77777777" w:rsidR="00C446D1" w:rsidRDefault="00C446D1" w:rsidP="00C446D1">
      <w:r>
        <w:t xml:space="preserve">  [V] AN NGUYEN                                             |   |   | X |     </w:t>
      </w:r>
    </w:p>
    <w:p w14:paraId="4BB510A1" w14:textId="77777777" w:rsidR="00C446D1" w:rsidRDefault="00C446D1" w:rsidP="00C446D1">
      <w:r>
        <w:t xml:space="preserve">  [V] </w:t>
      </w:r>
      <w:proofErr w:type="spellStart"/>
      <w:r>
        <w:t>Xiaofei</w:t>
      </w:r>
      <w:proofErr w:type="spellEnd"/>
      <w:r>
        <w:t xml:space="preserve"> Wang </w:t>
      </w:r>
      <w:proofErr w:type="spellStart"/>
      <w:r>
        <w:t>InterDigital</w:t>
      </w:r>
      <w:proofErr w:type="spellEnd"/>
      <w:r>
        <w:t xml:space="preserve">                             |   | X |   |     </w:t>
      </w:r>
    </w:p>
    <w:p w14:paraId="17EF6CF7" w14:textId="7C4BCA2D" w:rsidR="00C446D1" w:rsidRDefault="00C446D1" w:rsidP="00C446D1">
      <w:r>
        <w:t xml:space="preserve">  Ian Sherlock                                              | X |   |   |     </w:t>
      </w:r>
    </w:p>
    <w:p w14:paraId="01562F4A" w14:textId="77777777" w:rsidR="00C446D1" w:rsidRDefault="00C446D1" w:rsidP="00F91A25"/>
    <w:p w14:paraId="02472D8E" w14:textId="77777777" w:rsidR="00FB7539" w:rsidRDefault="00FB7539" w:rsidP="00F91A25"/>
    <w:p w14:paraId="7FAB5269" w14:textId="16EF0BDE" w:rsidR="00FB7539" w:rsidRDefault="00CF55D2" w:rsidP="00F91A25">
      <w:r w:rsidRPr="00CF55D2">
        <w:rPr>
          <w:b/>
          <w:bCs/>
        </w:rPr>
        <w:t>Motion 514 (MAC)</w:t>
      </w:r>
    </w:p>
    <w:p w14:paraId="248D7FCA" w14:textId="77777777" w:rsidR="002F635F" w:rsidRPr="002F635F" w:rsidRDefault="002F635F" w:rsidP="002F635F">
      <w:r w:rsidRPr="002F635F">
        <w:rPr>
          <w:b/>
          <w:bCs/>
        </w:rPr>
        <w:t>Move to approve resolutions to the CIDs:</w:t>
      </w:r>
    </w:p>
    <w:p w14:paraId="636C285F" w14:textId="77777777" w:rsidR="00DD44EA" w:rsidRPr="002F635F" w:rsidRDefault="00F92D59" w:rsidP="002F635F">
      <w:pPr>
        <w:numPr>
          <w:ilvl w:val="0"/>
          <w:numId w:val="33"/>
        </w:numPr>
      </w:pPr>
      <w:r w:rsidRPr="002F635F">
        <w:t xml:space="preserve">11042, 11401 in </w:t>
      </w:r>
      <w:hyperlink r:id="rId174" w:history="1">
        <w:r w:rsidRPr="002F635F">
          <w:rPr>
            <w:rStyle w:val="a7"/>
          </w:rPr>
          <w:t>11-22/1890r5</w:t>
        </w:r>
      </w:hyperlink>
      <w:r w:rsidRPr="002F635F">
        <w:t xml:space="preserve"> &amp; </w:t>
      </w:r>
      <w:r w:rsidRPr="002F635F">
        <w:rPr>
          <w:strike/>
        </w:rPr>
        <w:t xml:space="preserve">13873 in </w:t>
      </w:r>
      <w:hyperlink r:id="rId175" w:history="1">
        <w:r w:rsidRPr="002F635F">
          <w:rPr>
            <w:rStyle w:val="a7"/>
            <w:strike/>
          </w:rPr>
          <w:t>11-22/1881r4</w:t>
        </w:r>
      </w:hyperlink>
      <w:r w:rsidRPr="002F635F">
        <w:rPr>
          <w:strike/>
        </w:rPr>
        <w:t xml:space="preserve"> *</w:t>
      </w:r>
      <w:r w:rsidRPr="002F635F">
        <w:t xml:space="preserve">&amp; 13989 in </w:t>
      </w:r>
      <w:hyperlink r:id="rId176" w:history="1">
        <w:r w:rsidRPr="002F635F">
          <w:rPr>
            <w:rStyle w:val="a7"/>
          </w:rPr>
          <w:t>11-22/1263r5</w:t>
        </w:r>
      </w:hyperlink>
      <w:r w:rsidRPr="002F635F">
        <w:t xml:space="preserve"> &amp; 13368 in </w:t>
      </w:r>
      <w:hyperlink r:id="rId177" w:history="1">
        <w:r w:rsidRPr="002F635F">
          <w:rPr>
            <w:rStyle w:val="a7"/>
          </w:rPr>
          <w:t>11-22/1705r2</w:t>
        </w:r>
      </w:hyperlink>
      <w:r w:rsidRPr="002F635F">
        <w:t xml:space="preserve"> </w:t>
      </w:r>
      <w:r w:rsidRPr="002F635F">
        <w:rPr>
          <w:i/>
          <w:iCs/>
        </w:rPr>
        <w:t>[4 CIDs]</w:t>
      </w:r>
    </w:p>
    <w:p w14:paraId="4755A2FF" w14:textId="77777777" w:rsidR="00DD44EA" w:rsidRPr="002F635F" w:rsidRDefault="00F92D59" w:rsidP="002F635F">
      <w:pPr>
        <w:numPr>
          <w:ilvl w:val="0"/>
          <w:numId w:val="33"/>
        </w:numPr>
      </w:pPr>
      <w:r w:rsidRPr="002F635F">
        <w:t xml:space="preserve">13392, 13393 in </w:t>
      </w:r>
      <w:hyperlink r:id="rId178" w:history="1">
        <w:r w:rsidRPr="002F635F">
          <w:rPr>
            <w:rStyle w:val="a7"/>
          </w:rPr>
          <w:t>11-22/1417r4</w:t>
        </w:r>
      </w:hyperlink>
      <w:r w:rsidRPr="002F635F">
        <w:t xml:space="preserve"> &amp; 10053, 11651 in </w:t>
      </w:r>
      <w:hyperlink r:id="rId179" w:history="1">
        <w:r w:rsidRPr="002F635F">
          <w:rPr>
            <w:rStyle w:val="a7"/>
          </w:rPr>
          <w:t>11-22/1793r6</w:t>
        </w:r>
      </w:hyperlink>
      <w:r w:rsidRPr="002F635F">
        <w:t xml:space="preserve"> &amp; 11138, 13863 in </w:t>
      </w:r>
      <w:hyperlink r:id="rId180" w:history="1">
        <w:r w:rsidRPr="002F635F">
          <w:rPr>
            <w:rStyle w:val="a7"/>
          </w:rPr>
          <w:t>11-22/1978r6</w:t>
        </w:r>
      </w:hyperlink>
      <w:r w:rsidRPr="002F635F">
        <w:t xml:space="preserve"> </w:t>
      </w:r>
      <w:r w:rsidRPr="002F635F">
        <w:rPr>
          <w:i/>
          <w:iCs/>
        </w:rPr>
        <w:t>[6 CIDs]</w:t>
      </w:r>
    </w:p>
    <w:p w14:paraId="3B5AEC59" w14:textId="77777777" w:rsidR="00DD44EA" w:rsidRPr="002F635F" w:rsidRDefault="00F92D59" w:rsidP="002F635F">
      <w:pPr>
        <w:numPr>
          <w:ilvl w:val="0"/>
          <w:numId w:val="33"/>
        </w:numPr>
      </w:pPr>
      <w:r w:rsidRPr="002F635F">
        <w:t xml:space="preserve">10542 in </w:t>
      </w:r>
      <w:hyperlink r:id="rId181" w:history="1">
        <w:r w:rsidRPr="002F635F">
          <w:rPr>
            <w:rStyle w:val="a7"/>
          </w:rPr>
          <w:t>11-22/1369r5</w:t>
        </w:r>
      </w:hyperlink>
      <w:r w:rsidRPr="002F635F">
        <w:t xml:space="preserve"> &amp; 12805, 11190, 11191, 11740 in </w:t>
      </w:r>
      <w:hyperlink r:id="rId182" w:history="1">
        <w:r w:rsidRPr="002F635F">
          <w:rPr>
            <w:rStyle w:val="a7"/>
          </w:rPr>
          <w:t>11-22/2196r1</w:t>
        </w:r>
      </w:hyperlink>
      <w:r w:rsidRPr="002F635F">
        <w:t xml:space="preserve"> </w:t>
      </w:r>
      <w:r w:rsidRPr="002F635F">
        <w:rPr>
          <w:i/>
          <w:iCs/>
        </w:rPr>
        <w:t>[5 CIDs]</w:t>
      </w:r>
    </w:p>
    <w:p w14:paraId="2A29F8C3" w14:textId="77777777" w:rsidR="00DD44EA" w:rsidRPr="002F635F" w:rsidRDefault="00F92D59" w:rsidP="002F635F">
      <w:pPr>
        <w:numPr>
          <w:ilvl w:val="0"/>
          <w:numId w:val="33"/>
        </w:numPr>
      </w:pPr>
      <w:r w:rsidRPr="002F635F">
        <w:t xml:space="preserve">10046, 10047, 12856, 12857, 12858, 12859, 10166, 11463, 12873, 11589 in </w:t>
      </w:r>
      <w:hyperlink r:id="rId183" w:history="1">
        <w:r w:rsidRPr="002F635F">
          <w:rPr>
            <w:rStyle w:val="a7"/>
          </w:rPr>
          <w:t>11-22/1503r7</w:t>
        </w:r>
      </w:hyperlink>
      <w:r w:rsidRPr="002F635F">
        <w:t xml:space="preserve"> </w:t>
      </w:r>
      <w:r w:rsidRPr="002F635F">
        <w:rPr>
          <w:i/>
          <w:iCs/>
        </w:rPr>
        <w:t>[10 CIDs]</w:t>
      </w:r>
    </w:p>
    <w:p w14:paraId="27390FEE" w14:textId="77777777" w:rsidR="00DD44EA" w:rsidRPr="002F635F" w:rsidRDefault="00F92D59" w:rsidP="002F635F">
      <w:pPr>
        <w:numPr>
          <w:ilvl w:val="0"/>
          <w:numId w:val="33"/>
        </w:numPr>
      </w:pPr>
      <w:r w:rsidRPr="002F635F">
        <w:t xml:space="preserve">10165, 10167, 12851, 10042, 12893, </w:t>
      </w:r>
      <w:r w:rsidRPr="002F635F">
        <w:rPr>
          <w:strike/>
        </w:rPr>
        <w:t>13956,*</w:t>
      </w:r>
      <w:r w:rsidRPr="002F635F">
        <w:t xml:space="preserve"> 11588, 11590, 12167, 13596 in </w:t>
      </w:r>
      <w:hyperlink r:id="rId184" w:history="1">
        <w:r w:rsidRPr="002F635F">
          <w:rPr>
            <w:rStyle w:val="a7"/>
          </w:rPr>
          <w:t>11-22/1503r8</w:t>
        </w:r>
      </w:hyperlink>
      <w:r w:rsidRPr="002F635F">
        <w:t xml:space="preserve"> </w:t>
      </w:r>
      <w:r w:rsidRPr="002F635F">
        <w:rPr>
          <w:i/>
          <w:iCs/>
        </w:rPr>
        <w:t>[9 CIDs]</w:t>
      </w:r>
    </w:p>
    <w:p w14:paraId="5324F50D" w14:textId="77777777" w:rsidR="00DD44EA" w:rsidRPr="002F635F" w:rsidRDefault="00F92D59" w:rsidP="002F635F">
      <w:pPr>
        <w:numPr>
          <w:ilvl w:val="0"/>
          <w:numId w:val="33"/>
        </w:numPr>
      </w:pPr>
      <w:r w:rsidRPr="002F635F">
        <w:rPr>
          <w:strike/>
        </w:rPr>
        <w:t xml:space="preserve">10773 in </w:t>
      </w:r>
      <w:hyperlink r:id="rId185" w:history="1">
        <w:r w:rsidRPr="002F635F">
          <w:rPr>
            <w:rStyle w:val="a7"/>
            <w:strike/>
          </w:rPr>
          <w:t>11-22/1683r9</w:t>
        </w:r>
      </w:hyperlink>
      <w:r w:rsidRPr="002F635F">
        <w:rPr>
          <w:strike/>
        </w:rPr>
        <w:t xml:space="preserve"> &amp; 12326, 13394, 13699, 13925, 10365, 10082, 12440 in </w:t>
      </w:r>
      <w:hyperlink r:id="rId186" w:history="1">
        <w:r w:rsidRPr="002F635F">
          <w:rPr>
            <w:rStyle w:val="a7"/>
            <w:strike/>
          </w:rPr>
          <w:t>11-22/1418r2</w:t>
        </w:r>
      </w:hyperlink>
      <w:r w:rsidRPr="002F635F">
        <w:t xml:space="preserve"> &amp; 10071 in </w:t>
      </w:r>
      <w:hyperlink r:id="rId187" w:history="1">
        <w:r w:rsidRPr="002F635F">
          <w:rPr>
            <w:rStyle w:val="a7"/>
          </w:rPr>
          <w:t>11-22/1436r9</w:t>
        </w:r>
      </w:hyperlink>
      <w:r w:rsidRPr="002F635F">
        <w:t xml:space="preserve"> </w:t>
      </w:r>
      <w:r w:rsidRPr="002F635F">
        <w:rPr>
          <w:i/>
          <w:iCs/>
        </w:rPr>
        <w:t>[1 CIDs]</w:t>
      </w:r>
    </w:p>
    <w:p w14:paraId="4BD9DA86" w14:textId="77777777" w:rsidR="002F635F" w:rsidRPr="002F635F" w:rsidRDefault="002F635F" w:rsidP="002F635F">
      <w:r w:rsidRPr="002F635F">
        <w:rPr>
          <w:b/>
          <w:bCs/>
        </w:rPr>
        <w:t xml:space="preserve">and incorporate the text changes into the latest </w:t>
      </w:r>
      <w:proofErr w:type="spellStart"/>
      <w:r w:rsidRPr="002F635F">
        <w:rPr>
          <w:b/>
          <w:bCs/>
        </w:rPr>
        <w:t>TGbe</w:t>
      </w:r>
      <w:proofErr w:type="spellEnd"/>
      <w:r w:rsidRPr="002F635F">
        <w:rPr>
          <w:b/>
          <w:bCs/>
        </w:rPr>
        <w:t xml:space="preserve"> draft.</w:t>
      </w:r>
    </w:p>
    <w:p w14:paraId="7FA1289B" w14:textId="77777777" w:rsidR="002F635F" w:rsidRPr="002F635F" w:rsidRDefault="002F635F" w:rsidP="002F635F">
      <w:r w:rsidRPr="002F635F">
        <w:rPr>
          <w:b/>
          <w:bCs/>
        </w:rPr>
        <w:t xml:space="preserve">Move: </w:t>
      </w:r>
      <w:proofErr w:type="spellStart"/>
      <w:r w:rsidRPr="002F635F">
        <w:rPr>
          <w:b/>
          <w:bCs/>
        </w:rPr>
        <w:t>Subir</w:t>
      </w:r>
      <w:proofErr w:type="spellEnd"/>
      <w:r w:rsidRPr="002F635F">
        <w:rPr>
          <w:b/>
          <w:bCs/>
        </w:rPr>
        <w:t xml:space="preserve"> </w:t>
      </w:r>
      <w:proofErr w:type="gramStart"/>
      <w:r w:rsidRPr="002F635F">
        <w:rPr>
          <w:b/>
          <w:bCs/>
        </w:rPr>
        <w:t xml:space="preserve">Das  </w:t>
      </w:r>
      <w:r w:rsidRPr="002F635F">
        <w:rPr>
          <w:b/>
          <w:bCs/>
        </w:rPr>
        <w:tab/>
      </w:r>
      <w:proofErr w:type="gramEnd"/>
      <w:r w:rsidRPr="002F635F">
        <w:rPr>
          <w:b/>
          <w:bCs/>
        </w:rPr>
        <w:tab/>
      </w:r>
      <w:r w:rsidRPr="002F635F">
        <w:rPr>
          <w:b/>
          <w:bCs/>
        </w:rPr>
        <w:tab/>
        <w:t>Second: Mike Montemurro</w:t>
      </w:r>
    </w:p>
    <w:p w14:paraId="649FD205" w14:textId="77777777" w:rsidR="002F635F" w:rsidRPr="002F635F" w:rsidRDefault="002F635F" w:rsidP="002F635F">
      <w:r w:rsidRPr="002F635F">
        <w:rPr>
          <w:b/>
          <w:bCs/>
        </w:rPr>
        <w:t>Discussion: None.</w:t>
      </w:r>
    </w:p>
    <w:p w14:paraId="6248F2A4" w14:textId="77777777" w:rsidR="002F635F" w:rsidRPr="002F635F" w:rsidRDefault="002F635F" w:rsidP="002F635F">
      <w:r w:rsidRPr="002F635F">
        <w:rPr>
          <w:b/>
          <w:bCs/>
          <w:highlight w:val="green"/>
        </w:rPr>
        <w:t>Result: Approved with unanimous consent.</w:t>
      </w:r>
    </w:p>
    <w:p w14:paraId="6A857E54" w14:textId="77777777" w:rsidR="00FB7539" w:rsidRDefault="00FB7539" w:rsidP="00F91A25"/>
    <w:p w14:paraId="0FF769DA" w14:textId="29894FFA" w:rsidR="0040248E" w:rsidRPr="002F635F" w:rsidRDefault="002F635F" w:rsidP="002F635F">
      <w:pPr>
        <w:rPr>
          <w:sz w:val="20"/>
        </w:rPr>
      </w:pPr>
      <w:r w:rsidRPr="002F635F">
        <w:rPr>
          <w:bCs/>
          <w:i/>
          <w:iCs/>
          <w:sz w:val="20"/>
        </w:rPr>
        <w:t>Note: *Already motioned (M-481). Hence, removed. Same with 13956, removed (M509).</w:t>
      </w:r>
    </w:p>
    <w:p w14:paraId="02A7D2AB" w14:textId="13CDE910" w:rsidR="00CF55D2" w:rsidRDefault="00CF55D2" w:rsidP="00AD122D"/>
    <w:p w14:paraId="5D72C9FA" w14:textId="77777777" w:rsidR="002F635F" w:rsidRDefault="002F635F" w:rsidP="00AD122D"/>
    <w:p w14:paraId="7B499341" w14:textId="2891FB84" w:rsidR="00CF55D2" w:rsidRDefault="00CF55D2" w:rsidP="00AD122D">
      <w:r w:rsidRPr="00CF55D2">
        <w:rPr>
          <w:b/>
          <w:bCs/>
        </w:rPr>
        <w:t>Motion 517 (MAC)</w:t>
      </w:r>
    </w:p>
    <w:p w14:paraId="4BB08DB4" w14:textId="77777777" w:rsidR="002F635F" w:rsidRPr="002F635F" w:rsidRDefault="002F635F" w:rsidP="002F635F">
      <w:r w:rsidRPr="002F635F">
        <w:rPr>
          <w:b/>
          <w:bCs/>
        </w:rPr>
        <w:t>Move to approve resolutions to the CIDs:</w:t>
      </w:r>
    </w:p>
    <w:p w14:paraId="4F391E36" w14:textId="77777777" w:rsidR="00DD44EA" w:rsidRPr="002F635F" w:rsidRDefault="00F92D59" w:rsidP="002F635F">
      <w:pPr>
        <w:numPr>
          <w:ilvl w:val="0"/>
          <w:numId w:val="34"/>
        </w:numPr>
      </w:pPr>
      <w:r w:rsidRPr="002F635F">
        <w:t xml:space="preserve">11366, 11368, and 11369 in </w:t>
      </w:r>
      <w:hyperlink r:id="rId188" w:history="1">
        <w:r w:rsidRPr="002F635F">
          <w:rPr>
            <w:rStyle w:val="a7"/>
          </w:rPr>
          <w:t>11-22/2175r2</w:t>
        </w:r>
      </w:hyperlink>
      <w:r w:rsidRPr="002F635F">
        <w:t xml:space="preserve"> </w:t>
      </w:r>
      <w:r w:rsidRPr="002F635F">
        <w:rPr>
          <w:i/>
          <w:iCs/>
        </w:rPr>
        <w:t>[3 CIDs]</w:t>
      </w:r>
    </w:p>
    <w:p w14:paraId="5D48E611" w14:textId="77777777" w:rsidR="00DD44EA" w:rsidRPr="002F635F" w:rsidRDefault="00F92D59" w:rsidP="002F635F">
      <w:pPr>
        <w:numPr>
          <w:ilvl w:val="0"/>
          <w:numId w:val="34"/>
        </w:numPr>
      </w:pPr>
      <w:r w:rsidRPr="002F635F">
        <w:t xml:space="preserve">11566 in </w:t>
      </w:r>
      <w:hyperlink r:id="rId189" w:history="1">
        <w:r w:rsidRPr="002F635F">
          <w:rPr>
            <w:rStyle w:val="a7"/>
          </w:rPr>
          <w:t>11-22/2196r2</w:t>
        </w:r>
      </w:hyperlink>
      <w:r w:rsidRPr="002F635F">
        <w:t xml:space="preserve"> &amp; 10574 in </w:t>
      </w:r>
      <w:hyperlink r:id="rId190" w:history="1">
        <w:r w:rsidRPr="002F635F">
          <w:rPr>
            <w:rStyle w:val="a7"/>
          </w:rPr>
          <w:t>11-22/2167r1</w:t>
        </w:r>
      </w:hyperlink>
      <w:r w:rsidRPr="002F635F">
        <w:t xml:space="preserve"> </w:t>
      </w:r>
      <w:r w:rsidRPr="002F635F">
        <w:rPr>
          <w:i/>
          <w:iCs/>
        </w:rPr>
        <w:t>[2 CIDs]</w:t>
      </w:r>
    </w:p>
    <w:p w14:paraId="50AEFBF5" w14:textId="77777777" w:rsidR="00DD44EA" w:rsidRPr="002F635F" w:rsidRDefault="00F92D59" w:rsidP="002F635F">
      <w:pPr>
        <w:numPr>
          <w:ilvl w:val="0"/>
          <w:numId w:val="34"/>
        </w:numPr>
        <w:rPr>
          <w:strike/>
        </w:rPr>
      </w:pPr>
      <w:r w:rsidRPr="002F635F">
        <w:rPr>
          <w:strike/>
        </w:rPr>
        <w:t xml:space="preserve">10448, 12712, 12780, 13222 in </w:t>
      </w:r>
      <w:hyperlink r:id="rId191" w:history="1">
        <w:r w:rsidRPr="002F635F">
          <w:rPr>
            <w:rStyle w:val="a7"/>
            <w:strike/>
          </w:rPr>
          <w:t>11-23/0105r3</w:t>
        </w:r>
      </w:hyperlink>
      <w:r w:rsidRPr="002F635F">
        <w:rPr>
          <w:strike/>
        </w:rPr>
        <w:t xml:space="preserve"> </w:t>
      </w:r>
      <w:r w:rsidRPr="002F635F">
        <w:rPr>
          <w:i/>
          <w:iCs/>
          <w:strike/>
        </w:rPr>
        <w:t>[4 CIDs]</w:t>
      </w:r>
    </w:p>
    <w:p w14:paraId="6404C16A" w14:textId="77777777" w:rsidR="00DD44EA" w:rsidRPr="002F635F" w:rsidRDefault="00F92D59" w:rsidP="002F635F">
      <w:pPr>
        <w:numPr>
          <w:ilvl w:val="0"/>
          <w:numId w:val="34"/>
        </w:numPr>
      </w:pPr>
      <w:r w:rsidRPr="002F635F">
        <w:t xml:space="preserve">10868, 10910, 12294, 13949, 11584, 13594, 13595 in </w:t>
      </w:r>
      <w:hyperlink r:id="rId192" w:history="1">
        <w:r w:rsidRPr="002F635F">
          <w:rPr>
            <w:rStyle w:val="a7"/>
          </w:rPr>
          <w:t>11-23/1504r4</w:t>
        </w:r>
      </w:hyperlink>
      <w:r w:rsidRPr="002F635F">
        <w:t xml:space="preserve">  </w:t>
      </w:r>
      <w:r w:rsidRPr="002F635F">
        <w:rPr>
          <w:i/>
          <w:iCs/>
        </w:rPr>
        <w:t>[7 CIDs]</w:t>
      </w:r>
    </w:p>
    <w:p w14:paraId="257CF06D" w14:textId="77777777" w:rsidR="00DD44EA" w:rsidRPr="002F635F" w:rsidRDefault="00F92D59" w:rsidP="002F635F">
      <w:pPr>
        <w:numPr>
          <w:ilvl w:val="0"/>
          <w:numId w:val="34"/>
        </w:numPr>
      </w:pPr>
      <w:r w:rsidRPr="002F635F">
        <w:t xml:space="preserve">12789 in </w:t>
      </w:r>
      <w:hyperlink r:id="rId193" w:history="1">
        <w:r w:rsidRPr="002F635F">
          <w:rPr>
            <w:rStyle w:val="a7"/>
          </w:rPr>
          <w:t>11-22/2170r7</w:t>
        </w:r>
      </w:hyperlink>
      <w:r w:rsidRPr="002F635F">
        <w:t xml:space="preserve"> &amp; 12486 in </w:t>
      </w:r>
      <w:hyperlink r:id="rId194" w:history="1">
        <w:r w:rsidRPr="002F635F">
          <w:rPr>
            <w:rStyle w:val="a7"/>
          </w:rPr>
          <w:t>11-22/2184r2</w:t>
        </w:r>
      </w:hyperlink>
      <w:r w:rsidRPr="002F635F">
        <w:t xml:space="preserve"> &amp; 11365 in </w:t>
      </w:r>
      <w:hyperlink r:id="rId195" w:history="1">
        <w:r w:rsidRPr="002F635F">
          <w:rPr>
            <w:rStyle w:val="a7"/>
          </w:rPr>
          <w:t>11-22/2174r3</w:t>
        </w:r>
      </w:hyperlink>
      <w:r w:rsidRPr="002F635F">
        <w:t xml:space="preserve"> </w:t>
      </w:r>
      <w:r w:rsidRPr="002F635F">
        <w:rPr>
          <w:i/>
          <w:iCs/>
        </w:rPr>
        <w:t>[3 CIDs]</w:t>
      </w:r>
    </w:p>
    <w:p w14:paraId="4520552C" w14:textId="77777777" w:rsidR="00DD44EA" w:rsidRPr="002F635F" w:rsidRDefault="00F92D59" w:rsidP="002F635F">
      <w:pPr>
        <w:numPr>
          <w:ilvl w:val="0"/>
          <w:numId w:val="34"/>
        </w:numPr>
      </w:pPr>
      <w:r w:rsidRPr="002F635F">
        <w:t xml:space="preserve">10041, 10089, 13816, 10045 in </w:t>
      </w:r>
      <w:hyperlink r:id="rId196" w:history="1">
        <w:r w:rsidRPr="002F635F">
          <w:rPr>
            <w:rStyle w:val="a7"/>
          </w:rPr>
          <w:t>11-22/1505r5</w:t>
        </w:r>
      </w:hyperlink>
      <w:r w:rsidRPr="002F635F">
        <w:t xml:space="preserve"> </w:t>
      </w:r>
      <w:r w:rsidRPr="002F635F">
        <w:rPr>
          <w:i/>
          <w:iCs/>
        </w:rPr>
        <w:t>[4 CIDs]</w:t>
      </w:r>
    </w:p>
    <w:p w14:paraId="04704F15" w14:textId="77777777" w:rsidR="00DD44EA" w:rsidRPr="002F635F" w:rsidRDefault="00F92D59" w:rsidP="002F635F">
      <w:pPr>
        <w:numPr>
          <w:ilvl w:val="0"/>
          <w:numId w:val="34"/>
        </w:numPr>
      </w:pPr>
      <w:r w:rsidRPr="002F635F">
        <w:t xml:space="preserve">11366, 11368, and 11369 </w:t>
      </w:r>
      <w:proofErr w:type="gramStart"/>
      <w:r w:rsidRPr="002F635F">
        <w:t>in  11</w:t>
      </w:r>
      <w:proofErr w:type="gramEnd"/>
      <w:r w:rsidRPr="002F635F">
        <w:t>-22/2175r2  [3 CIDs]</w:t>
      </w:r>
    </w:p>
    <w:p w14:paraId="639680CA" w14:textId="77777777" w:rsidR="002F635F" w:rsidRPr="002F635F" w:rsidRDefault="002F635F" w:rsidP="002F635F">
      <w:r w:rsidRPr="002F635F">
        <w:rPr>
          <w:b/>
          <w:bCs/>
        </w:rPr>
        <w:t xml:space="preserve">and incorporate the text changes into the latest </w:t>
      </w:r>
      <w:proofErr w:type="spellStart"/>
      <w:r w:rsidRPr="002F635F">
        <w:rPr>
          <w:b/>
          <w:bCs/>
        </w:rPr>
        <w:t>TGbe</w:t>
      </w:r>
      <w:proofErr w:type="spellEnd"/>
      <w:r w:rsidRPr="002F635F">
        <w:rPr>
          <w:b/>
          <w:bCs/>
        </w:rPr>
        <w:t xml:space="preserve"> draft.</w:t>
      </w:r>
    </w:p>
    <w:p w14:paraId="1FD7AD03" w14:textId="77777777" w:rsidR="002F635F" w:rsidRPr="002F635F" w:rsidRDefault="002F635F" w:rsidP="002F635F">
      <w:r w:rsidRPr="002F635F">
        <w:rPr>
          <w:b/>
          <w:bCs/>
        </w:rPr>
        <w:t>Move:  Stephen McCann</w:t>
      </w:r>
      <w:r w:rsidRPr="002F635F">
        <w:rPr>
          <w:b/>
          <w:bCs/>
        </w:rPr>
        <w:tab/>
      </w:r>
      <w:r w:rsidRPr="002F635F">
        <w:rPr>
          <w:b/>
          <w:bCs/>
        </w:rPr>
        <w:tab/>
      </w:r>
      <w:r w:rsidRPr="002F635F">
        <w:rPr>
          <w:b/>
          <w:bCs/>
        </w:rPr>
        <w:tab/>
        <w:t xml:space="preserve">Second: </w:t>
      </w:r>
      <w:proofErr w:type="spellStart"/>
      <w:r w:rsidRPr="002F635F">
        <w:rPr>
          <w:b/>
          <w:bCs/>
        </w:rPr>
        <w:t>Binita</w:t>
      </w:r>
      <w:proofErr w:type="spellEnd"/>
      <w:r w:rsidRPr="002F635F">
        <w:rPr>
          <w:b/>
          <w:bCs/>
        </w:rPr>
        <w:t xml:space="preserve"> Gupta</w:t>
      </w:r>
    </w:p>
    <w:p w14:paraId="30150796" w14:textId="77777777" w:rsidR="002F635F" w:rsidRPr="002F635F" w:rsidRDefault="002F635F" w:rsidP="002F635F">
      <w:r w:rsidRPr="002F635F">
        <w:rPr>
          <w:b/>
          <w:bCs/>
        </w:rPr>
        <w:t>Discussion: None.</w:t>
      </w:r>
    </w:p>
    <w:p w14:paraId="31D0C183" w14:textId="77777777" w:rsidR="002F635F" w:rsidRPr="002F635F" w:rsidRDefault="002F635F" w:rsidP="002F635F">
      <w:r w:rsidRPr="002F635F">
        <w:rPr>
          <w:b/>
          <w:bCs/>
          <w:highlight w:val="green"/>
        </w:rPr>
        <w:t>Result: Approved with unanimous consent.</w:t>
      </w:r>
    </w:p>
    <w:p w14:paraId="50A31A1A" w14:textId="77777777" w:rsidR="00CF55D2" w:rsidRDefault="00CF55D2" w:rsidP="00AD122D"/>
    <w:p w14:paraId="1C2D412C" w14:textId="77777777" w:rsidR="00CF55D2" w:rsidRDefault="00CF55D2" w:rsidP="00AD122D"/>
    <w:p w14:paraId="0F29F3C7" w14:textId="77777777" w:rsidR="00CF55D2" w:rsidRDefault="00CF55D2" w:rsidP="00AD122D"/>
    <w:p w14:paraId="5779D502" w14:textId="401F2BF3" w:rsidR="00CF55D2" w:rsidRDefault="00CF55D2" w:rsidP="00AD122D">
      <w:r w:rsidRPr="00CF55D2">
        <w:rPr>
          <w:b/>
          <w:bCs/>
        </w:rPr>
        <w:t>Motion 518 (Joint</w:t>
      </w:r>
      <w:r w:rsidR="007F7B3B">
        <w:rPr>
          <w:b/>
          <w:bCs/>
        </w:rPr>
        <w:t>/MAC</w:t>
      </w:r>
      <w:r w:rsidRPr="00CF55D2">
        <w:rPr>
          <w:b/>
          <w:bCs/>
        </w:rPr>
        <w:t>)</w:t>
      </w:r>
    </w:p>
    <w:p w14:paraId="30D09552" w14:textId="77777777" w:rsidR="002F635F" w:rsidRPr="002F635F" w:rsidRDefault="002F635F" w:rsidP="002F635F">
      <w:r w:rsidRPr="002F635F">
        <w:rPr>
          <w:b/>
          <w:bCs/>
        </w:rPr>
        <w:t>Move to approve resolutions to the CIDs:</w:t>
      </w:r>
    </w:p>
    <w:p w14:paraId="4CFD31BF" w14:textId="77777777" w:rsidR="00DD44EA" w:rsidRPr="002F635F" w:rsidRDefault="00F92D59" w:rsidP="002F635F">
      <w:pPr>
        <w:numPr>
          <w:ilvl w:val="0"/>
          <w:numId w:val="35"/>
        </w:numPr>
      </w:pPr>
      <w:r w:rsidRPr="002F635F">
        <w:t xml:space="preserve">10535, 11761, and 126325 in </w:t>
      </w:r>
      <w:hyperlink r:id="rId197" w:history="1">
        <w:r w:rsidRPr="002F635F">
          <w:rPr>
            <w:rStyle w:val="a7"/>
          </w:rPr>
          <w:t>11-22/1966r3</w:t>
        </w:r>
      </w:hyperlink>
      <w:r w:rsidRPr="002F635F">
        <w:t xml:space="preserve"> </w:t>
      </w:r>
      <w:r w:rsidRPr="002F635F">
        <w:rPr>
          <w:i/>
          <w:iCs/>
        </w:rPr>
        <w:t>[3 CIDs]</w:t>
      </w:r>
    </w:p>
    <w:p w14:paraId="286A46C1" w14:textId="77777777" w:rsidR="00DD44EA" w:rsidRPr="002F635F" w:rsidRDefault="00F92D59" w:rsidP="002F635F">
      <w:pPr>
        <w:numPr>
          <w:ilvl w:val="0"/>
          <w:numId w:val="35"/>
        </w:numPr>
      </w:pPr>
      <w:r w:rsidRPr="002F635F">
        <w:rPr>
          <w:lang w:val="en-GB"/>
        </w:rPr>
        <w:t xml:space="preserve">11714 in </w:t>
      </w:r>
      <w:hyperlink r:id="rId198" w:history="1">
        <w:r w:rsidRPr="002F635F">
          <w:rPr>
            <w:rStyle w:val="a7"/>
            <w:lang w:val="en-GB"/>
          </w:rPr>
          <w:t>11-22/1779r0</w:t>
        </w:r>
      </w:hyperlink>
      <w:r w:rsidRPr="002F635F">
        <w:rPr>
          <w:lang w:val="en-GB"/>
        </w:rPr>
        <w:t xml:space="preserve"> </w:t>
      </w:r>
      <w:r w:rsidRPr="002F635F">
        <w:rPr>
          <w:i/>
          <w:iCs/>
          <w:lang w:val="en-GB"/>
        </w:rPr>
        <w:t xml:space="preserve">[1 </w:t>
      </w:r>
      <w:proofErr w:type="gramStart"/>
      <w:r w:rsidRPr="002F635F">
        <w:rPr>
          <w:i/>
          <w:iCs/>
          <w:lang w:val="en-GB"/>
        </w:rPr>
        <w:t>CID]*</w:t>
      </w:r>
      <w:proofErr w:type="gramEnd"/>
    </w:p>
    <w:p w14:paraId="10290FD7" w14:textId="77777777" w:rsidR="00DD44EA" w:rsidRPr="002F635F" w:rsidRDefault="00F92D59" w:rsidP="002F635F">
      <w:pPr>
        <w:numPr>
          <w:ilvl w:val="0"/>
          <w:numId w:val="35"/>
        </w:numPr>
      </w:pPr>
      <w:r w:rsidRPr="002F635F">
        <w:t xml:space="preserve">11980, 12471 in </w:t>
      </w:r>
      <w:hyperlink r:id="rId199" w:history="1">
        <w:r w:rsidRPr="002F635F">
          <w:rPr>
            <w:rStyle w:val="a7"/>
          </w:rPr>
          <w:t>11-22/1692r2</w:t>
        </w:r>
      </w:hyperlink>
      <w:r w:rsidRPr="002F635F">
        <w:t xml:space="preserve">** &amp; 10890 in slide 3 of </w:t>
      </w:r>
      <w:hyperlink r:id="rId200" w:history="1">
        <w:r w:rsidRPr="002F635F">
          <w:rPr>
            <w:rStyle w:val="a7"/>
          </w:rPr>
          <w:t>11-22/1348r3</w:t>
        </w:r>
      </w:hyperlink>
      <w:r w:rsidRPr="002F635F">
        <w:t xml:space="preserve"> &amp; 12356, 13451, 11682 in </w:t>
      </w:r>
      <w:hyperlink r:id="rId201" w:history="1">
        <w:r w:rsidRPr="002F635F">
          <w:rPr>
            <w:rStyle w:val="a7"/>
          </w:rPr>
          <w:t>11-22/2126r0</w:t>
        </w:r>
      </w:hyperlink>
      <w:r w:rsidRPr="002F635F">
        <w:t xml:space="preserve"> </w:t>
      </w:r>
      <w:r w:rsidRPr="002F635F">
        <w:rPr>
          <w:i/>
          <w:iCs/>
        </w:rPr>
        <w:t>[6 CIDs]</w:t>
      </w:r>
    </w:p>
    <w:p w14:paraId="125167A7" w14:textId="77777777" w:rsidR="00DD44EA" w:rsidRPr="002F635F" w:rsidRDefault="00F92D59" w:rsidP="002F635F">
      <w:pPr>
        <w:numPr>
          <w:ilvl w:val="0"/>
          <w:numId w:val="35"/>
        </w:numPr>
      </w:pPr>
      <w:r w:rsidRPr="002F635F">
        <w:t xml:space="preserve">10907, 12338, 12291, 12292 in </w:t>
      </w:r>
      <w:hyperlink r:id="rId202" w:history="1">
        <w:r w:rsidRPr="002F635F">
          <w:rPr>
            <w:rStyle w:val="a7"/>
          </w:rPr>
          <w:t>11-22/1906r3</w:t>
        </w:r>
      </w:hyperlink>
      <w:r w:rsidRPr="002F635F">
        <w:t xml:space="preserve"> &amp; 12390, 14112 in </w:t>
      </w:r>
      <w:hyperlink r:id="rId203" w:history="1">
        <w:r w:rsidRPr="002F635F">
          <w:rPr>
            <w:rStyle w:val="a7"/>
          </w:rPr>
          <w:t>11-22/1844r3</w:t>
        </w:r>
      </w:hyperlink>
      <w:r w:rsidRPr="002F635F">
        <w:t xml:space="preserve">** </w:t>
      </w:r>
      <w:r w:rsidRPr="002F635F">
        <w:rPr>
          <w:i/>
          <w:iCs/>
        </w:rPr>
        <w:t>[6 CIDs]</w:t>
      </w:r>
    </w:p>
    <w:p w14:paraId="58021C27" w14:textId="77777777" w:rsidR="00DD44EA" w:rsidRPr="002F635F" w:rsidRDefault="00F92D59" w:rsidP="002F635F">
      <w:pPr>
        <w:numPr>
          <w:ilvl w:val="0"/>
          <w:numId w:val="35"/>
        </w:numPr>
      </w:pPr>
      <w:r w:rsidRPr="002F635F">
        <w:t xml:space="preserve">13944, 13945, 12161 in </w:t>
      </w:r>
      <w:hyperlink r:id="rId204" w:history="1">
        <w:r w:rsidRPr="002F635F">
          <w:rPr>
            <w:rStyle w:val="a7"/>
          </w:rPr>
          <w:t>11-22/1811r4</w:t>
        </w:r>
      </w:hyperlink>
      <w:r w:rsidRPr="002F635F">
        <w:t xml:space="preserve">** </w:t>
      </w:r>
      <w:r w:rsidRPr="002F635F">
        <w:rPr>
          <w:i/>
          <w:iCs/>
        </w:rPr>
        <w:t>[3 CIDs]</w:t>
      </w:r>
    </w:p>
    <w:p w14:paraId="63FEDDA1" w14:textId="77777777" w:rsidR="00DD44EA" w:rsidRPr="002F635F" w:rsidRDefault="00F92D59" w:rsidP="002F635F">
      <w:pPr>
        <w:numPr>
          <w:ilvl w:val="0"/>
          <w:numId w:val="35"/>
        </w:numPr>
      </w:pPr>
      <w:r w:rsidRPr="002F635F">
        <w:rPr>
          <w:lang w:val="pt-BR"/>
        </w:rPr>
        <w:t xml:space="preserve">10448, 12712, 12780, 13222 in </w:t>
      </w:r>
      <w:r w:rsidRPr="002F635F">
        <w:rPr>
          <w:lang w:val="pt-BR"/>
        </w:rPr>
        <w:fldChar w:fldCharType="begin"/>
      </w:r>
      <w:r w:rsidRPr="002F635F">
        <w:rPr>
          <w:lang w:val="pt-BR"/>
        </w:rPr>
        <w:instrText xml:space="preserve"> HYPERLINK "https://mentor.ieee.org/802.11/dcn/23/11-23-0105-03-00be-cr-for-9-4-2-316-qos-charateristics-element-misc.docx" </w:instrText>
      </w:r>
      <w:r w:rsidRPr="002F635F">
        <w:rPr>
          <w:lang w:val="pt-BR"/>
        </w:rPr>
        <w:fldChar w:fldCharType="separate"/>
      </w:r>
      <w:r w:rsidRPr="002F635F">
        <w:rPr>
          <w:rStyle w:val="a7"/>
          <w:lang w:val="pt-BR"/>
        </w:rPr>
        <w:t>11-23/0105r3</w:t>
      </w:r>
      <w:r w:rsidRPr="002F635F">
        <w:fldChar w:fldCharType="end"/>
      </w:r>
      <w:r w:rsidRPr="002F635F">
        <w:rPr>
          <w:lang w:val="pt-BR"/>
        </w:rPr>
        <w:t xml:space="preserve"> </w:t>
      </w:r>
      <w:r w:rsidRPr="002F635F">
        <w:rPr>
          <w:i/>
          <w:iCs/>
          <w:lang w:val="pt-BR"/>
        </w:rPr>
        <w:t>[4 CIDs]</w:t>
      </w:r>
    </w:p>
    <w:p w14:paraId="4389650C" w14:textId="77777777" w:rsidR="002F635F" w:rsidRPr="002F635F" w:rsidRDefault="002F635F" w:rsidP="002F635F">
      <w:r w:rsidRPr="002F635F">
        <w:rPr>
          <w:b/>
          <w:bCs/>
        </w:rPr>
        <w:lastRenderedPageBreak/>
        <w:t xml:space="preserve">and incorporate the text changes into the latest </w:t>
      </w:r>
      <w:proofErr w:type="spellStart"/>
      <w:r w:rsidRPr="002F635F">
        <w:rPr>
          <w:b/>
          <w:bCs/>
        </w:rPr>
        <w:t>TGbe</w:t>
      </w:r>
      <w:proofErr w:type="spellEnd"/>
      <w:r w:rsidRPr="002F635F">
        <w:rPr>
          <w:b/>
          <w:bCs/>
        </w:rPr>
        <w:t xml:space="preserve"> draft.</w:t>
      </w:r>
    </w:p>
    <w:p w14:paraId="08F644FF" w14:textId="77777777" w:rsidR="002F635F" w:rsidRPr="002F635F" w:rsidRDefault="002F635F" w:rsidP="002F635F">
      <w:r w:rsidRPr="002F635F">
        <w:rPr>
          <w:b/>
          <w:bCs/>
        </w:rPr>
        <w:t>Move: Abhishek Patil</w:t>
      </w:r>
      <w:r w:rsidRPr="002F635F">
        <w:rPr>
          <w:b/>
          <w:bCs/>
        </w:rPr>
        <w:tab/>
      </w:r>
      <w:r w:rsidRPr="002F635F">
        <w:rPr>
          <w:b/>
          <w:bCs/>
        </w:rPr>
        <w:tab/>
        <w:t>Second: Stephen McCann</w:t>
      </w:r>
    </w:p>
    <w:p w14:paraId="6AC190A0" w14:textId="77777777" w:rsidR="002F635F" w:rsidRPr="002F635F" w:rsidRDefault="002F635F" w:rsidP="002F635F">
      <w:r w:rsidRPr="002F635F">
        <w:rPr>
          <w:b/>
          <w:bCs/>
        </w:rPr>
        <w:t>Discussion: None.</w:t>
      </w:r>
    </w:p>
    <w:p w14:paraId="1ED6277D" w14:textId="77777777" w:rsidR="002F635F" w:rsidRPr="002F635F" w:rsidRDefault="002F635F" w:rsidP="002F635F">
      <w:r w:rsidRPr="002F635F">
        <w:rPr>
          <w:b/>
          <w:bCs/>
          <w:highlight w:val="green"/>
        </w:rPr>
        <w:t>Result: Approved with unanimous consent.</w:t>
      </w:r>
    </w:p>
    <w:p w14:paraId="77EDA502" w14:textId="5C09F4D3" w:rsidR="00CF55D2" w:rsidRDefault="00CF55D2" w:rsidP="00AD122D"/>
    <w:p w14:paraId="6254C21D" w14:textId="3116E64E" w:rsidR="002F635F" w:rsidRPr="002F635F" w:rsidRDefault="002F635F" w:rsidP="002F635F">
      <w:pPr>
        <w:rPr>
          <w:i/>
          <w:sz w:val="20"/>
        </w:rPr>
      </w:pPr>
      <w:r w:rsidRPr="002F635F">
        <w:rPr>
          <w:bCs/>
          <w:i/>
          <w:sz w:val="20"/>
        </w:rPr>
        <w:t xml:space="preserve">Note: </w:t>
      </w:r>
      <w:r w:rsidRPr="002F635F">
        <w:rPr>
          <w:i/>
          <w:sz w:val="20"/>
        </w:rPr>
        <w:t>*Approved in M503 but then, CID was listed under another DCN, got approved by Q-M505. Reverting to M503. **Motion will supersede the resolutions of these CIDs in the respective previously run quarantine motions.</w:t>
      </w:r>
    </w:p>
    <w:p w14:paraId="05022C61" w14:textId="77777777" w:rsidR="002F635F" w:rsidRDefault="002F635F" w:rsidP="00AD122D"/>
    <w:p w14:paraId="72E04485" w14:textId="77777777" w:rsidR="00CF55D2" w:rsidRDefault="00CF55D2" w:rsidP="00AD122D"/>
    <w:p w14:paraId="20B199D4" w14:textId="77777777" w:rsidR="00CF55D2" w:rsidRDefault="00CF55D2" w:rsidP="00AD122D"/>
    <w:p w14:paraId="58672910" w14:textId="01BC6BEB" w:rsidR="00CF55D2" w:rsidRDefault="00CF55D2" w:rsidP="00AD122D">
      <w:r w:rsidRPr="00CF55D2">
        <w:rPr>
          <w:b/>
          <w:bCs/>
        </w:rPr>
        <w:t>Motion 519 (Joint)</w:t>
      </w:r>
    </w:p>
    <w:p w14:paraId="2E17EA0A" w14:textId="77777777" w:rsidR="002F635F" w:rsidRPr="002F635F" w:rsidRDefault="002F635F" w:rsidP="002F635F">
      <w:r w:rsidRPr="002F635F">
        <w:rPr>
          <w:b/>
          <w:bCs/>
        </w:rPr>
        <w:t>Move to approve resolutions to the CIDs:</w:t>
      </w:r>
    </w:p>
    <w:p w14:paraId="667A497D" w14:textId="77777777" w:rsidR="00DD44EA" w:rsidRPr="002F635F" w:rsidRDefault="00F92D59" w:rsidP="002F635F">
      <w:pPr>
        <w:numPr>
          <w:ilvl w:val="0"/>
          <w:numId w:val="36"/>
        </w:numPr>
      </w:pPr>
      <w:r w:rsidRPr="002F635F">
        <w:t xml:space="preserve">14117 in </w:t>
      </w:r>
      <w:hyperlink r:id="rId205" w:history="1">
        <w:r w:rsidRPr="002F635F">
          <w:rPr>
            <w:rStyle w:val="a7"/>
          </w:rPr>
          <w:t>11-22/1680r4</w:t>
        </w:r>
      </w:hyperlink>
      <w:r w:rsidRPr="002F635F">
        <w:t xml:space="preserve"> &amp; 11116 in </w:t>
      </w:r>
      <w:hyperlink r:id="rId206" w:history="1">
        <w:r w:rsidRPr="002F635F">
          <w:rPr>
            <w:rStyle w:val="a7"/>
          </w:rPr>
          <w:t>11-22/1774r6</w:t>
        </w:r>
      </w:hyperlink>
      <w:r w:rsidRPr="002F635F">
        <w:t xml:space="preserve"> </w:t>
      </w:r>
      <w:r w:rsidRPr="002F635F">
        <w:rPr>
          <w:i/>
          <w:iCs/>
        </w:rPr>
        <w:t>[3 CIDs]</w:t>
      </w:r>
    </w:p>
    <w:p w14:paraId="7C6221AA" w14:textId="77777777" w:rsidR="00DD44EA" w:rsidRPr="002F635F" w:rsidRDefault="00F92D59" w:rsidP="002F635F">
      <w:pPr>
        <w:numPr>
          <w:ilvl w:val="0"/>
          <w:numId w:val="36"/>
        </w:numPr>
      </w:pPr>
      <w:r w:rsidRPr="002F635F">
        <w:t xml:space="preserve">13211, 13213, 10712, 10913, 13239, 13636, 13014, 10696, 10697, 12403, 13033, 12894, 12490, 10698 in </w:t>
      </w:r>
      <w:hyperlink r:id="rId207" w:history="1">
        <w:r w:rsidRPr="002F635F">
          <w:rPr>
            <w:rStyle w:val="a7"/>
          </w:rPr>
          <w:t>11-22/2182r2</w:t>
        </w:r>
      </w:hyperlink>
      <w:r w:rsidRPr="002F635F">
        <w:t xml:space="preserve"> </w:t>
      </w:r>
      <w:r w:rsidRPr="002F635F">
        <w:rPr>
          <w:i/>
          <w:iCs/>
        </w:rPr>
        <w:t>[14 CIDs]</w:t>
      </w:r>
    </w:p>
    <w:p w14:paraId="5BB26E1E" w14:textId="77777777" w:rsidR="00DD44EA" w:rsidRPr="002F635F" w:rsidRDefault="00F92D59" w:rsidP="002F635F">
      <w:pPr>
        <w:numPr>
          <w:ilvl w:val="0"/>
          <w:numId w:val="36"/>
        </w:numPr>
      </w:pPr>
      <w:r w:rsidRPr="002F635F">
        <w:t xml:space="preserve">10567, 13480,  13759,  13762, 11520, 10565, 11400 in </w:t>
      </w:r>
      <w:hyperlink r:id="rId208" w:history="1">
        <w:r w:rsidRPr="002F635F">
          <w:rPr>
            <w:rStyle w:val="a7"/>
          </w:rPr>
          <w:t>11-22/1890r6</w:t>
        </w:r>
      </w:hyperlink>
      <w:r w:rsidRPr="002F635F">
        <w:t xml:space="preserve"> </w:t>
      </w:r>
      <w:r w:rsidRPr="002F635F">
        <w:rPr>
          <w:i/>
          <w:iCs/>
        </w:rPr>
        <w:t>[7 CIDs]</w:t>
      </w:r>
    </w:p>
    <w:p w14:paraId="67375C5F" w14:textId="77777777" w:rsidR="00DD44EA" w:rsidRPr="002F635F" w:rsidRDefault="00F92D59" w:rsidP="002F635F">
      <w:pPr>
        <w:numPr>
          <w:ilvl w:val="0"/>
          <w:numId w:val="36"/>
        </w:numPr>
      </w:pPr>
      <w:r w:rsidRPr="002F635F">
        <w:t xml:space="preserve">13655, 13039, 13309, 13447, 12435 in 11-22/1828r3 </w:t>
      </w:r>
      <w:r w:rsidRPr="002F635F">
        <w:rPr>
          <w:i/>
          <w:iCs/>
        </w:rPr>
        <w:t>[5 CIDs]</w:t>
      </w:r>
    </w:p>
    <w:p w14:paraId="51DFA2CB" w14:textId="77777777" w:rsidR="00DD44EA" w:rsidRPr="002F635F" w:rsidRDefault="00F92D59" w:rsidP="002F635F">
      <w:pPr>
        <w:numPr>
          <w:ilvl w:val="0"/>
          <w:numId w:val="36"/>
        </w:numPr>
      </w:pPr>
      <w:r w:rsidRPr="002F635F">
        <w:t xml:space="preserve">13662 in 11-22/1774r7 &amp; 11163, 13649 in 11-22/1505r5 </w:t>
      </w:r>
      <w:r w:rsidRPr="002F635F">
        <w:rPr>
          <w:i/>
          <w:iCs/>
        </w:rPr>
        <w:t>[3 CIDs]</w:t>
      </w:r>
    </w:p>
    <w:p w14:paraId="0B75305F" w14:textId="77777777" w:rsidR="002F635F" w:rsidRPr="002F635F" w:rsidRDefault="002F635F" w:rsidP="002F635F">
      <w:r w:rsidRPr="002F635F">
        <w:rPr>
          <w:b/>
          <w:bCs/>
        </w:rPr>
        <w:t xml:space="preserve">and incorporate the text changes into the latest </w:t>
      </w:r>
      <w:proofErr w:type="spellStart"/>
      <w:r w:rsidRPr="002F635F">
        <w:rPr>
          <w:b/>
          <w:bCs/>
        </w:rPr>
        <w:t>TGbe</w:t>
      </w:r>
      <w:proofErr w:type="spellEnd"/>
      <w:r w:rsidRPr="002F635F">
        <w:rPr>
          <w:b/>
          <w:bCs/>
        </w:rPr>
        <w:t xml:space="preserve"> draft.</w:t>
      </w:r>
    </w:p>
    <w:p w14:paraId="29CD7232" w14:textId="77777777" w:rsidR="002F635F" w:rsidRPr="002F635F" w:rsidRDefault="002F635F" w:rsidP="002F635F">
      <w:r w:rsidRPr="002F635F">
        <w:rPr>
          <w:b/>
          <w:bCs/>
        </w:rPr>
        <w:t>Move: Stephen McCann</w:t>
      </w:r>
      <w:r w:rsidRPr="002F635F">
        <w:rPr>
          <w:b/>
          <w:bCs/>
        </w:rPr>
        <w:tab/>
      </w:r>
      <w:r w:rsidRPr="002F635F">
        <w:rPr>
          <w:b/>
          <w:bCs/>
        </w:rPr>
        <w:tab/>
      </w:r>
      <w:r w:rsidRPr="002F635F">
        <w:rPr>
          <w:b/>
          <w:bCs/>
        </w:rPr>
        <w:tab/>
        <w:t xml:space="preserve">Second: </w:t>
      </w:r>
      <w:proofErr w:type="spellStart"/>
      <w:r w:rsidRPr="002F635F">
        <w:rPr>
          <w:b/>
          <w:bCs/>
        </w:rPr>
        <w:t>Chunyu</w:t>
      </w:r>
      <w:proofErr w:type="spellEnd"/>
      <w:r w:rsidRPr="002F635F">
        <w:rPr>
          <w:b/>
          <w:bCs/>
        </w:rPr>
        <w:t xml:space="preserve"> Hu</w:t>
      </w:r>
    </w:p>
    <w:p w14:paraId="49A2BF28" w14:textId="77777777" w:rsidR="002F635F" w:rsidRPr="002F635F" w:rsidRDefault="002F635F" w:rsidP="002F635F">
      <w:r w:rsidRPr="002F635F">
        <w:rPr>
          <w:b/>
          <w:bCs/>
        </w:rPr>
        <w:t>Discussion: None.</w:t>
      </w:r>
    </w:p>
    <w:p w14:paraId="038C36F4" w14:textId="77777777" w:rsidR="002F635F" w:rsidRPr="002F635F" w:rsidRDefault="002F635F" w:rsidP="002F635F">
      <w:r w:rsidRPr="002F635F">
        <w:rPr>
          <w:b/>
          <w:bCs/>
          <w:highlight w:val="green"/>
        </w:rPr>
        <w:t>Result: Approved with unanimous consent.</w:t>
      </w:r>
    </w:p>
    <w:p w14:paraId="089F3CDB" w14:textId="77777777" w:rsidR="00CF55D2" w:rsidRDefault="00CF55D2" w:rsidP="00AD122D"/>
    <w:p w14:paraId="5FEE6291" w14:textId="77777777" w:rsidR="00CF55D2" w:rsidRDefault="00CF55D2" w:rsidP="00AD122D"/>
    <w:p w14:paraId="574839AE" w14:textId="77777777" w:rsidR="00CF55D2" w:rsidRDefault="00CF55D2" w:rsidP="00AD122D"/>
    <w:p w14:paraId="08D99C5C" w14:textId="393A2CBA" w:rsidR="00CF55D2" w:rsidRDefault="007F7B3B" w:rsidP="00AD122D">
      <w:r w:rsidRPr="007F7B3B">
        <w:rPr>
          <w:b/>
          <w:bCs/>
        </w:rPr>
        <w:t>Motion 520 (Withdrawal)</w:t>
      </w:r>
    </w:p>
    <w:p w14:paraId="408AFC3C" w14:textId="77777777" w:rsidR="002F635F" w:rsidRPr="002F635F" w:rsidRDefault="002F635F" w:rsidP="002F635F">
      <w:r w:rsidRPr="002F635F">
        <w:rPr>
          <w:b/>
          <w:bCs/>
        </w:rPr>
        <w:t>Move to approve “Rejected” resolutions to the CIDs:</w:t>
      </w:r>
    </w:p>
    <w:p w14:paraId="2EFB6C54" w14:textId="77777777" w:rsidR="00DD44EA" w:rsidRPr="002F635F" w:rsidRDefault="00F92D59" w:rsidP="002F635F">
      <w:pPr>
        <w:numPr>
          <w:ilvl w:val="0"/>
          <w:numId w:val="37"/>
        </w:numPr>
      </w:pPr>
      <w:r w:rsidRPr="002F635F">
        <w:tab/>
        <w:t>10702, 11645, 11367, 11370, 10912</w:t>
      </w:r>
    </w:p>
    <w:p w14:paraId="7E77A6E2" w14:textId="77777777" w:rsidR="002F635F" w:rsidRPr="002F635F" w:rsidRDefault="002F635F" w:rsidP="002F635F">
      <w:r w:rsidRPr="002F635F">
        <w:rPr>
          <w:b/>
          <w:bCs/>
        </w:rPr>
        <w:t xml:space="preserve">With the following rejection reason: “The commenter has withdrawn the comment”. </w:t>
      </w:r>
    </w:p>
    <w:p w14:paraId="4F4A1A2C" w14:textId="77777777" w:rsidR="002F635F" w:rsidRPr="002F635F" w:rsidRDefault="002F635F" w:rsidP="002F635F">
      <w:r w:rsidRPr="002F635F">
        <w:rPr>
          <w:b/>
          <w:bCs/>
        </w:rPr>
        <w:t xml:space="preserve">Move: John </w:t>
      </w:r>
      <w:proofErr w:type="spellStart"/>
      <w:r w:rsidRPr="002F635F">
        <w:rPr>
          <w:b/>
          <w:bCs/>
        </w:rPr>
        <w:t>Wullert</w:t>
      </w:r>
      <w:proofErr w:type="spellEnd"/>
      <w:r w:rsidRPr="002F635F">
        <w:rPr>
          <w:b/>
          <w:bCs/>
        </w:rPr>
        <w:tab/>
      </w:r>
      <w:r w:rsidRPr="002F635F">
        <w:rPr>
          <w:b/>
          <w:bCs/>
        </w:rPr>
        <w:tab/>
      </w:r>
      <w:r w:rsidRPr="002F635F">
        <w:rPr>
          <w:b/>
          <w:bCs/>
        </w:rPr>
        <w:tab/>
      </w:r>
      <w:r w:rsidRPr="002F635F">
        <w:rPr>
          <w:b/>
          <w:bCs/>
        </w:rPr>
        <w:tab/>
        <w:t xml:space="preserve">Second: </w:t>
      </w:r>
      <w:proofErr w:type="spellStart"/>
      <w:r w:rsidRPr="002F635F">
        <w:rPr>
          <w:b/>
          <w:bCs/>
        </w:rPr>
        <w:t>Kiseon</w:t>
      </w:r>
      <w:proofErr w:type="spellEnd"/>
      <w:r w:rsidRPr="002F635F">
        <w:rPr>
          <w:b/>
          <w:bCs/>
        </w:rPr>
        <w:t xml:space="preserve"> Ryu</w:t>
      </w:r>
    </w:p>
    <w:p w14:paraId="68DADD61" w14:textId="77777777" w:rsidR="002F635F" w:rsidRPr="002F635F" w:rsidRDefault="002F635F" w:rsidP="002F635F">
      <w:r w:rsidRPr="002F635F">
        <w:rPr>
          <w:b/>
          <w:bCs/>
        </w:rPr>
        <w:t>Discussion: None.</w:t>
      </w:r>
    </w:p>
    <w:p w14:paraId="1F50283A" w14:textId="2F6BB273" w:rsidR="00CF55D2" w:rsidRDefault="002F635F" w:rsidP="002F635F">
      <w:r w:rsidRPr="002F635F">
        <w:rPr>
          <w:b/>
          <w:bCs/>
          <w:highlight w:val="green"/>
        </w:rPr>
        <w:t>Result: Approved with unanimous consent.</w:t>
      </w:r>
    </w:p>
    <w:p w14:paraId="6123F264" w14:textId="77777777" w:rsidR="00CF55D2" w:rsidRDefault="00CF55D2" w:rsidP="00AD122D"/>
    <w:p w14:paraId="3B16BE72" w14:textId="77777777" w:rsidR="00CF55D2" w:rsidRDefault="00CF55D2" w:rsidP="00AD122D"/>
    <w:p w14:paraId="0E9BAF0B" w14:textId="2AF0129C" w:rsidR="007F7B3B" w:rsidRDefault="007F7B3B" w:rsidP="007F7B3B">
      <w:r>
        <w:rPr>
          <w:b/>
          <w:bCs/>
        </w:rPr>
        <w:t>Motion 521</w:t>
      </w:r>
      <w:r w:rsidRPr="007F7B3B">
        <w:rPr>
          <w:b/>
          <w:bCs/>
        </w:rPr>
        <w:t xml:space="preserve"> (</w:t>
      </w:r>
      <w:r>
        <w:rPr>
          <w:b/>
          <w:bCs/>
        </w:rPr>
        <w:t>Separate</w:t>
      </w:r>
      <w:r w:rsidRPr="007F7B3B">
        <w:rPr>
          <w:b/>
          <w:bCs/>
        </w:rPr>
        <w:t>)</w:t>
      </w:r>
    </w:p>
    <w:p w14:paraId="4A69F896" w14:textId="77777777" w:rsidR="002F635F" w:rsidRPr="002F635F" w:rsidRDefault="002F635F" w:rsidP="002F635F">
      <w:r w:rsidRPr="002F635F">
        <w:rPr>
          <w:b/>
          <w:bCs/>
        </w:rPr>
        <w:t>Move to approve resolutions to the CIDs:</w:t>
      </w:r>
    </w:p>
    <w:p w14:paraId="5E727B17" w14:textId="77777777" w:rsidR="00DD44EA" w:rsidRPr="002F635F" w:rsidRDefault="00F92D59" w:rsidP="002F635F">
      <w:pPr>
        <w:numPr>
          <w:ilvl w:val="0"/>
          <w:numId w:val="38"/>
        </w:numPr>
      </w:pPr>
      <w:r w:rsidRPr="002F635F">
        <w:t>10385, 10436, 10486, 10632, 10717, 10722, 10771, 10772, 11102, 11658, 11742, 12163, 12164, 12165, 12168, 12169, 12377, 12378, 12481, 12906, 13066, 13092, 13277 in 11-22/1709r6</w:t>
      </w:r>
    </w:p>
    <w:p w14:paraId="68E91112" w14:textId="77777777" w:rsidR="002F635F" w:rsidRPr="002F635F" w:rsidRDefault="002F635F" w:rsidP="002F635F">
      <w:r w:rsidRPr="002F635F">
        <w:rPr>
          <w:b/>
          <w:bCs/>
        </w:rPr>
        <w:t xml:space="preserve">and incorporate the text changes into the latest </w:t>
      </w:r>
      <w:proofErr w:type="spellStart"/>
      <w:r w:rsidRPr="002F635F">
        <w:rPr>
          <w:b/>
          <w:bCs/>
        </w:rPr>
        <w:t>TGbe</w:t>
      </w:r>
      <w:proofErr w:type="spellEnd"/>
      <w:r w:rsidRPr="002F635F">
        <w:rPr>
          <w:b/>
          <w:bCs/>
        </w:rPr>
        <w:t xml:space="preserve"> draft.</w:t>
      </w:r>
    </w:p>
    <w:p w14:paraId="5040D912" w14:textId="77777777" w:rsidR="002F635F" w:rsidRPr="002F635F" w:rsidRDefault="002F635F" w:rsidP="002F635F">
      <w:r w:rsidRPr="002F635F">
        <w:rPr>
          <w:b/>
          <w:bCs/>
        </w:rPr>
        <w:t xml:space="preserve">Move: </w:t>
      </w:r>
      <w:proofErr w:type="spellStart"/>
      <w:r w:rsidRPr="002F635F">
        <w:rPr>
          <w:b/>
          <w:bCs/>
        </w:rPr>
        <w:t>Binita</w:t>
      </w:r>
      <w:proofErr w:type="spellEnd"/>
      <w:r w:rsidRPr="002F635F">
        <w:rPr>
          <w:b/>
          <w:bCs/>
        </w:rPr>
        <w:t xml:space="preserve"> Gupta</w:t>
      </w:r>
      <w:r w:rsidRPr="002F635F">
        <w:rPr>
          <w:b/>
          <w:bCs/>
        </w:rPr>
        <w:tab/>
      </w:r>
      <w:r w:rsidRPr="002F635F">
        <w:rPr>
          <w:b/>
          <w:bCs/>
        </w:rPr>
        <w:tab/>
      </w:r>
      <w:r w:rsidRPr="002F635F">
        <w:rPr>
          <w:b/>
          <w:bCs/>
        </w:rPr>
        <w:tab/>
        <w:t xml:space="preserve">Second: Thomas </w:t>
      </w:r>
      <w:proofErr w:type="spellStart"/>
      <w:r w:rsidRPr="002F635F">
        <w:rPr>
          <w:b/>
          <w:bCs/>
        </w:rPr>
        <w:t>Derham</w:t>
      </w:r>
      <w:proofErr w:type="spellEnd"/>
    </w:p>
    <w:p w14:paraId="62D47934" w14:textId="77777777" w:rsidR="002F635F" w:rsidRPr="002F635F" w:rsidRDefault="002F635F" w:rsidP="002F635F">
      <w:r w:rsidRPr="002F635F">
        <w:rPr>
          <w:b/>
          <w:bCs/>
        </w:rPr>
        <w:t>Discussion: Some discussion. Requested recorded vote.</w:t>
      </w:r>
    </w:p>
    <w:p w14:paraId="0C3AAECA" w14:textId="77777777" w:rsidR="002F635F" w:rsidRPr="002F635F" w:rsidRDefault="002F635F" w:rsidP="002F635F">
      <w:r w:rsidRPr="002F635F">
        <w:rPr>
          <w:b/>
          <w:bCs/>
          <w:highlight w:val="red"/>
        </w:rPr>
        <w:t>Preliminary Result: 69Y, 37N, 15A (+5Y, +1N) (fails)</w:t>
      </w:r>
    </w:p>
    <w:p w14:paraId="42502844" w14:textId="75FC4BCA" w:rsidR="002F635F" w:rsidRPr="00820CEE" w:rsidRDefault="002F635F" w:rsidP="002F635F">
      <w:pPr>
        <w:rPr>
          <w:b/>
          <w:bCs/>
          <w:highlight w:val="red"/>
        </w:rPr>
      </w:pPr>
      <w:r w:rsidRPr="00820CEE">
        <w:rPr>
          <w:b/>
          <w:bCs/>
          <w:highlight w:val="red"/>
        </w:rPr>
        <w:t>Result:</w:t>
      </w:r>
      <w:r w:rsidR="00820CEE" w:rsidRPr="00820CEE">
        <w:rPr>
          <w:b/>
          <w:bCs/>
          <w:highlight w:val="red"/>
        </w:rPr>
        <w:t xml:space="preserve"> 74Y, 37N, 15A </w:t>
      </w:r>
      <w:r w:rsidR="00820CEE" w:rsidRPr="002F635F">
        <w:rPr>
          <w:b/>
          <w:bCs/>
          <w:highlight w:val="red"/>
        </w:rPr>
        <w:t>(fails)</w:t>
      </w:r>
    </w:p>
    <w:p w14:paraId="7294E644" w14:textId="77777777" w:rsidR="00CF55D2" w:rsidRDefault="00CF55D2" w:rsidP="00AD122D"/>
    <w:p w14:paraId="76600155" w14:textId="77777777" w:rsidR="002F635F" w:rsidRDefault="002F635F" w:rsidP="00AD122D">
      <w:pPr>
        <w:rPr>
          <w:lang w:eastAsia="zh-CN"/>
        </w:rPr>
      </w:pPr>
    </w:p>
    <w:p w14:paraId="57B1FCA5" w14:textId="77777777" w:rsidR="002F635F" w:rsidRDefault="002F635F" w:rsidP="00AD122D">
      <w:pPr>
        <w:rPr>
          <w:lang w:eastAsia="zh-CN"/>
        </w:rPr>
      </w:pPr>
    </w:p>
    <w:p w14:paraId="5552AA26" w14:textId="5C20217F" w:rsidR="00CF55D2" w:rsidRDefault="007F7B3B" w:rsidP="00AD122D">
      <w:pPr>
        <w:rPr>
          <w:lang w:eastAsia="zh-CN"/>
        </w:rPr>
      </w:pPr>
      <w:r>
        <w:rPr>
          <w:rFonts w:hint="eastAsia"/>
          <w:lang w:eastAsia="zh-CN"/>
        </w:rPr>
        <w:t>C</w:t>
      </w:r>
      <w:r>
        <w:rPr>
          <w:lang w:eastAsia="zh-CN"/>
        </w:rPr>
        <w:t>: Yongho mentioned that we need more time to discuss</w:t>
      </w:r>
      <w:r w:rsidR="00805AB1">
        <w:rPr>
          <w:lang w:eastAsia="zh-CN"/>
        </w:rPr>
        <w:t xml:space="preserve"> the solution.</w:t>
      </w:r>
    </w:p>
    <w:p w14:paraId="40C93B9A" w14:textId="61AC131D" w:rsidR="00805AB1" w:rsidRDefault="00805AB1" w:rsidP="00AD122D">
      <w:pPr>
        <w:rPr>
          <w:lang w:eastAsia="zh-CN"/>
        </w:rPr>
      </w:pPr>
      <w:r>
        <w:rPr>
          <w:lang w:eastAsia="zh-CN"/>
        </w:rPr>
        <w:t xml:space="preserve">C: Thomas </w:t>
      </w:r>
      <w:proofErr w:type="spellStart"/>
      <w:r>
        <w:rPr>
          <w:lang w:eastAsia="zh-CN"/>
        </w:rPr>
        <w:t>Derham</w:t>
      </w:r>
      <w:proofErr w:type="spellEnd"/>
      <w:r>
        <w:rPr>
          <w:lang w:eastAsia="zh-CN"/>
        </w:rPr>
        <w:t xml:space="preserve"> strongly supports this proposal.</w:t>
      </w:r>
    </w:p>
    <w:p w14:paraId="21661CF9" w14:textId="74ACDB9F" w:rsidR="00805AB1" w:rsidRDefault="00805AB1" w:rsidP="00AD122D">
      <w:pPr>
        <w:rPr>
          <w:lang w:eastAsia="zh-CN"/>
        </w:rPr>
      </w:pPr>
      <w:r>
        <w:rPr>
          <w:lang w:eastAsia="zh-CN"/>
        </w:rPr>
        <w:t>C: George echoes the previous commenter.</w:t>
      </w:r>
    </w:p>
    <w:p w14:paraId="26725794" w14:textId="77777777" w:rsidR="00805AB1" w:rsidRDefault="00805AB1" w:rsidP="00AD122D">
      <w:pPr>
        <w:rPr>
          <w:lang w:eastAsia="zh-CN"/>
        </w:rPr>
      </w:pPr>
    </w:p>
    <w:p w14:paraId="0B968323" w14:textId="3932D6C4" w:rsidR="00805AB1" w:rsidRDefault="00805AB1" w:rsidP="00AD122D">
      <w:pPr>
        <w:rPr>
          <w:lang w:eastAsia="zh-CN"/>
        </w:rPr>
      </w:pPr>
      <w:r>
        <w:rPr>
          <w:lang w:eastAsia="zh-CN"/>
        </w:rPr>
        <w:t>Binita requested recorded votes for this motion.</w:t>
      </w:r>
    </w:p>
    <w:p w14:paraId="5F565FED" w14:textId="77777777" w:rsidR="00CF55D2" w:rsidRDefault="00CF55D2" w:rsidP="00AD122D"/>
    <w:p w14:paraId="6C009A88" w14:textId="77777777" w:rsidR="00820CEE" w:rsidRDefault="00820CEE" w:rsidP="00820CEE">
      <w:r>
        <w:t>---------------------------------------------</w:t>
      </w:r>
    </w:p>
    <w:p w14:paraId="6E3533D6" w14:textId="77777777" w:rsidR="00820CEE" w:rsidRDefault="00820CEE" w:rsidP="00820CEE">
      <w:r>
        <w:t xml:space="preserve"> </w:t>
      </w:r>
    </w:p>
    <w:p w14:paraId="0A129042" w14:textId="77777777" w:rsidR="00820CEE" w:rsidRDefault="00820CEE" w:rsidP="00820CEE">
      <w:r>
        <w:lastRenderedPageBreak/>
        <w:t xml:space="preserve">  [V] </w:t>
      </w:r>
      <w:proofErr w:type="spellStart"/>
      <w:r>
        <w:t>Kazi</w:t>
      </w:r>
      <w:proofErr w:type="spellEnd"/>
      <w:r>
        <w:t xml:space="preserve"> Huq, </w:t>
      </w:r>
      <w:proofErr w:type="spellStart"/>
      <w:r>
        <w:t>Ofinno</w:t>
      </w:r>
      <w:proofErr w:type="spellEnd"/>
      <w:r>
        <w:t xml:space="preserve">                                      |   |   | X |     </w:t>
      </w:r>
    </w:p>
    <w:p w14:paraId="0534DCAB" w14:textId="77777777" w:rsidR="00820CEE" w:rsidRDefault="00820CEE" w:rsidP="00820CEE">
      <w:r>
        <w:t xml:space="preserve">  [V] </w:t>
      </w:r>
      <w:proofErr w:type="spellStart"/>
      <w:r>
        <w:t>Gaurang</w:t>
      </w:r>
      <w:proofErr w:type="spellEnd"/>
      <w:r>
        <w:t xml:space="preserve"> Naik Qualcomm                                 | X |   |   |     </w:t>
      </w:r>
    </w:p>
    <w:p w14:paraId="5802316F" w14:textId="77777777" w:rsidR="00820CEE" w:rsidRDefault="00820CEE" w:rsidP="00820CEE">
      <w:r>
        <w:t xml:space="preserve">  [V] Ray Yang, </w:t>
      </w:r>
      <w:proofErr w:type="spellStart"/>
      <w:r>
        <w:t>InterDigital</w:t>
      </w:r>
      <w:proofErr w:type="spellEnd"/>
      <w:r>
        <w:t xml:space="preserve">                                | X |   |   |     </w:t>
      </w:r>
    </w:p>
    <w:p w14:paraId="672F5AB2" w14:textId="77777777" w:rsidR="00820CEE" w:rsidRDefault="00820CEE" w:rsidP="00820CEE">
      <w:r>
        <w:t xml:space="preserve">  [V] Abdel Karim </w:t>
      </w:r>
      <w:proofErr w:type="spellStart"/>
      <w:r>
        <w:t>Ajami</w:t>
      </w:r>
      <w:proofErr w:type="spellEnd"/>
      <w:r>
        <w:t xml:space="preserve">, Qualcomm                           | X |   |   |     </w:t>
      </w:r>
    </w:p>
    <w:p w14:paraId="1EB743AB" w14:textId="77777777" w:rsidR="00820CEE" w:rsidRDefault="00820CEE" w:rsidP="00820CEE">
      <w:r>
        <w:t xml:space="preserve">  [V] Vishnu V Ratnam, Samsung Research America             |   |   | X |     </w:t>
      </w:r>
    </w:p>
    <w:p w14:paraId="77ABCB43" w14:textId="77777777" w:rsidR="00820CEE" w:rsidRDefault="00820CEE" w:rsidP="00820CEE">
      <w:r>
        <w:t xml:space="preserve">  [V] M. Kumail Haider Meta                                 | X |   |   |     </w:t>
      </w:r>
    </w:p>
    <w:p w14:paraId="14A1C8DF" w14:textId="77777777" w:rsidR="00820CEE" w:rsidRDefault="00820CEE" w:rsidP="00820CEE">
      <w:r>
        <w:t xml:space="preserve">  [V] George Cherian Qualcomm                               | X |   |   |     </w:t>
      </w:r>
    </w:p>
    <w:p w14:paraId="1DA3CC7C" w14:textId="77777777" w:rsidR="00820CEE" w:rsidRDefault="00820CEE" w:rsidP="00820CEE">
      <w:r>
        <w:t xml:space="preserve">  [V] </w:t>
      </w:r>
      <w:proofErr w:type="spellStart"/>
      <w:r>
        <w:t>Tuncer</w:t>
      </w:r>
      <w:proofErr w:type="spellEnd"/>
      <w:r>
        <w:t xml:space="preserve"> </w:t>
      </w:r>
      <w:proofErr w:type="spellStart"/>
      <w:r>
        <w:t>Baykas</w:t>
      </w:r>
      <w:proofErr w:type="spellEnd"/>
      <w:r>
        <w:t xml:space="preserve">, </w:t>
      </w:r>
      <w:proofErr w:type="spellStart"/>
      <w:r>
        <w:t>Ofinno</w:t>
      </w:r>
      <w:proofErr w:type="spellEnd"/>
      <w:r>
        <w:t xml:space="preserve">                                 |   |   | X |     </w:t>
      </w:r>
    </w:p>
    <w:p w14:paraId="2FE870BD" w14:textId="77777777" w:rsidR="00820CEE" w:rsidRDefault="00820CEE" w:rsidP="00820CEE">
      <w:r>
        <w:t xml:space="preserve">  [V] John </w:t>
      </w:r>
      <w:proofErr w:type="spellStart"/>
      <w:r>
        <w:t>Wullert</w:t>
      </w:r>
      <w:proofErr w:type="spellEnd"/>
      <w:r>
        <w:t xml:space="preserve">, </w:t>
      </w:r>
      <w:proofErr w:type="spellStart"/>
      <w:r>
        <w:t>Peraton</w:t>
      </w:r>
      <w:proofErr w:type="spellEnd"/>
      <w:r>
        <w:t xml:space="preserve"> Labs                            | X |   |   |     </w:t>
      </w:r>
    </w:p>
    <w:p w14:paraId="0339C547" w14:textId="77777777" w:rsidR="00820CEE" w:rsidRDefault="00820CEE" w:rsidP="00820CEE">
      <w:r>
        <w:t xml:space="preserve">  [V] </w:t>
      </w:r>
      <w:proofErr w:type="spellStart"/>
      <w:r>
        <w:t>Rubayet</w:t>
      </w:r>
      <w:proofErr w:type="spellEnd"/>
      <w:r>
        <w:t xml:space="preserve"> </w:t>
      </w:r>
      <w:proofErr w:type="spellStart"/>
      <w:r>
        <w:t>Shafin</w:t>
      </w:r>
      <w:proofErr w:type="spellEnd"/>
      <w:r>
        <w:t xml:space="preserve">, Samsung Research America              |   |   | X |     </w:t>
      </w:r>
    </w:p>
    <w:p w14:paraId="5A51D443" w14:textId="77777777" w:rsidR="00820CEE" w:rsidRDefault="00820CEE" w:rsidP="00820CEE">
      <w:r>
        <w:t xml:space="preserve">  [V] Thomas Pare </w:t>
      </w:r>
      <w:proofErr w:type="spellStart"/>
      <w:r>
        <w:t>Mediatek</w:t>
      </w:r>
      <w:proofErr w:type="spellEnd"/>
      <w:r>
        <w:t xml:space="preserve">                                  |   | X |   |     </w:t>
      </w:r>
    </w:p>
    <w:p w14:paraId="1048F346" w14:textId="77777777" w:rsidR="00820CEE" w:rsidRDefault="00820CEE" w:rsidP="00820CEE">
      <w:r>
        <w:t xml:space="preserve">  [V] </w:t>
      </w:r>
      <w:proofErr w:type="spellStart"/>
      <w:r>
        <w:t>Ryota</w:t>
      </w:r>
      <w:proofErr w:type="spellEnd"/>
      <w:r>
        <w:t xml:space="preserve"> Yamada, Sharp                                   |   |   | X |     </w:t>
      </w:r>
    </w:p>
    <w:p w14:paraId="59A9823F" w14:textId="77777777" w:rsidR="00820CEE" w:rsidRDefault="00820CEE" w:rsidP="00820CEE">
      <w:r>
        <w:t xml:space="preserve">  [V] </w:t>
      </w:r>
      <w:proofErr w:type="spellStart"/>
      <w:r>
        <w:t>Kiseon</w:t>
      </w:r>
      <w:proofErr w:type="spellEnd"/>
      <w:r>
        <w:t xml:space="preserve"> Ryu NXP                                        | X |   |   |     </w:t>
      </w:r>
    </w:p>
    <w:p w14:paraId="56F67F1B" w14:textId="77777777" w:rsidR="00820CEE" w:rsidRDefault="00820CEE" w:rsidP="00820CEE">
      <w:r>
        <w:t xml:space="preserve">  [V] </w:t>
      </w:r>
      <w:proofErr w:type="spellStart"/>
      <w:r>
        <w:t>Jinsoo</w:t>
      </w:r>
      <w:proofErr w:type="spellEnd"/>
      <w:r>
        <w:t xml:space="preserve"> Choi LG                                        | X |   |   |     </w:t>
      </w:r>
    </w:p>
    <w:p w14:paraId="49770EF1" w14:textId="77777777" w:rsidR="00820CEE" w:rsidRDefault="00820CEE" w:rsidP="00820CEE">
      <w:r>
        <w:t xml:space="preserve">  </w:t>
      </w:r>
      <w:proofErr w:type="spellStart"/>
      <w:r>
        <w:t>Kaiying</w:t>
      </w:r>
      <w:proofErr w:type="spellEnd"/>
      <w:r>
        <w:t xml:space="preserve"> Lu                                                |   | X |   |     </w:t>
      </w:r>
    </w:p>
    <w:p w14:paraId="77850F1C" w14:textId="77777777" w:rsidR="00820CEE" w:rsidRDefault="00820CEE" w:rsidP="00820CEE">
      <w:r>
        <w:t xml:space="preserve">  [V] Leonardo </w:t>
      </w:r>
      <w:proofErr w:type="spellStart"/>
      <w:r>
        <w:t>Lanante</w:t>
      </w:r>
      <w:proofErr w:type="spellEnd"/>
      <w:r>
        <w:t xml:space="preserve">, </w:t>
      </w:r>
      <w:proofErr w:type="spellStart"/>
      <w:r>
        <w:t>Ofinno</w:t>
      </w:r>
      <w:proofErr w:type="spellEnd"/>
      <w:r>
        <w:t xml:space="preserve">                              |   |   | X |     </w:t>
      </w:r>
    </w:p>
    <w:p w14:paraId="46A1A407" w14:textId="77777777" w:rsidR="00820CEE" w:rsidRDefault="00820CEE" w:rsidP="00820CEE">
      <w:r>
        <w:t xml:space="preserve">  [V] Naveen </w:t>
      </w:r>
      <w:proofErr w:type="spellStart"/>
      <w:r>
        <w:t>Kakani</w:t>
      </w:r>
      <w:proofErr w:type="spellEnd"/>
      <w:r>
        <w:t xml:space="preserve">, Qualcomm                               | X |   |   |     </w:t>
      </w:r>
    </w:p>
    <w:p w14:paraId="421E67F3" w14:textId="77777777" w:rsidR="00820CEE" w:rsidRDefault="00820CEE" w:rsidP="00820CEE">
      <w:r>
        <w:t xml:space="preserve">  [V] Abhishek Patil Qualcomm                               | X |   |   |     </w:t>
      </w:r>
    </w:p>
    <w:p w14:paraId="2386B317" w14:textId="77777777" w:rsidR="00820CEE" w:rsidRDefault="00820CEE" w:rsidP="00820CEE">
      <w:r>
        <w:t xml:space="preserve">  [V] Lei Wang </w:t>
      </w:r>
      <w:proofErr w:type="spellStart"/>
      <w:r>
        <w:t>Futurewei</w:t>
      </w:r>
      <w:proofErr w:type="spellEnd"/>
      <w:r>
        <w:t xml:space="preserve">                                    |   |   | X |     </w:t>
      </w:r>
    </w:p>
    <w:p w14:paraId="01913CB8" w14:textId="77777777" w:rsidR="00820CEE" w:rsidRDefault="00820CEE" w:rsidP="00820CEE">
      <w:r>
        <w:t xml:space="preserve">  [V] </w:t>
      </w:r>
      <w:proofErr w:type="spellStart"/>
      <w:r>
        <w:t>Jianhan</w:t>
      </w:r>
      <w:proofErr w:type="spellEnd"/>
      <w:r>
        <w:t xml:space="preserve"> Liu </w:t>
      </w:r>
      <w:proofErr w:type="spellStart"/>
      <w:r>
        <w:t>Mediatek</w:t>
      </w:r>
      <w:proofErr w:type="spellEnd"/>
      <w:r>
        <w:t xml:space="preserve">                                  |   | X |   |     </w:t>
      </w:r>
    </w:p>
    <w:p w14:paraId="3BD31DA2" w14:textId="77777777" w:rsidR="00820CEE" w:rsidRDefault="00820CEE" w:rsidP="00820CEE">
      <w:r>
        <w:t xml:space="preserve">  Brian Hart                                                | X |   |   |     </w:t>
      </w:r>
    </w:p>
    <w:p w14:paraId="2D24B1EF" w14:textId="77777777" w:rsidR="00820CEE" w:rsidRDefault="00820CEE" w:rsidP="00820CEE">
      <w:r>
        <w:t xml:space="preserve">  [V] Meriam </w:t>
      </w:r>
      <w:proofErr w:type="spellStart"/>
      <w:r>
        <w:t>Rezk</w:t>
      </w:r>
      <w:proofErr w:type="spellEnd"/>
      <w:r>
        <w:t xml:space="preserve"> Qualcomm Technologies Inc.                | X |   |   |     </w:t>
      </w:r>
    </w:p>
    <w:p w14:paraId="73CAFA35" w14:textId="77777777" w:rsidR="00820CEE" w:rsidRDefault="00820CEE" w:rsidP="00820CEE">
      <w:r>
        <w:t xml:space="preserve">  [V] Matthew Fischer Broadcom                              | X |   |   |     </w:t>
      </w:r>
    </w:p>
    <w:p w14:paraId="4CEDC208" w14:textId="77777777" w:rsidR="00820CEE" w:rsidRDefault="00820CEE" w:rsidP="00820CEE">
      <w:r>
        <w:t xml:space="preserve">  [V] </w:t>
      </w:r>
      <w:proofErr w:type="spellStart"/>
      <w:r>
        <w:t>Hongyuan</w:t>
      </w:r>
      <w:proofErr w:type="spellEnd"/>
      <w:r>
        <w:t xml:space="preserve"> Zhang NXP                                    | X |   |   |     </w:t>
      </w:r>
    </w:p>
    <w:p w14:paraId="583993A2" w14:textId="77777777" w:rsidR="00820CEE" w:rsidRDefault="00820CEE" w:rsidP="00820CEE">
      <w:r>
        <w:t xml:space="preserve">  [V] </w:t>
      </w:r>
      <w:proofErr w:type="spellStart"/>
      <w:r>
        <w:t>kiwin</w:t>
      </w:r>
      <w:proofErr w:type="spellEnd"/>
      <w:r>
        <w:t xml:space="preserve"> PALM [</w:t>
      </w:r>
      <w:proofErr w:type="gramStart"/>
      <w:r>
        <w:t xml:space="preserve">BRCM]   </w:t>
      </w:r>
      <w:proofErr w:type="gramEnd"/>
      <w:r>
        <w:t xml:space="preserve">                                  | X |   |   |     </w:t>
      </w:r>
    </w:p>
    <w:p w14:paraId="33E188D1" w14:textId="77777777" w:rsidR="00820CEE" w:rsidRDefault="00820CEE" w:rsidP="00820CEE">
      <w:r>
        <w:t xml:space="preserve">  [V] Jing Guo, NXP                                         | X |   |   |     </w:t>
      </w:r>
    </w:p>
    <w:p w14:paraId="6E4A8108" w14:textId="77777777" w:rsidR="00820CEE" w:rsidRDefault="00820CEE" w:rsidP="00820CEE">
      <w:r>
        <w:t xml:space="preserve">  [V] Mao Yang Northwestern Polytechnical University        |   | X |   |     </w:t>
      </w:r>
    </w:p>
    <w:p w14:paraId="3B44F835" w14:textId="77777777" w:rsidR="00820CEE" w:rsidRDefault="00820CEE" w:rsidP="00820CEE">
      <w:r>
        <w:t xml:space="preserve">  Yong Liu                                                  | X |   |   |     </w:t>
      </w:r>
    </w:p>
    <w:p w14:paraId="5FF2DD19" w14:textId="77777777" w:rsidR="00820CEE" w:rsidRDefault="00820CEE" w:rsidP="00820CEE">
      <w:r>
        <w:t xml:space="preserve">  [V] </w:t>
      </w:r>
      <w:proofErr w:type="spellStart"/>
      <w:r>
        <w:t>Minyoung</w:t>
      </w:r>
      <w:proofErr w:type="spellEnd"/>
      <w:r>
        <w:t xml:space="preserve"> Park, Intel                                  | X |   |   |     </w:t>
      </w:r>
    </w:p>
    <w:p w14:paraId="0318EBBE" w14:textId="77777777" w:rsidR="00820CEE" w:rsidRDefault="00820CEE" w:rsidP="00820CEE">
      <w:r>
        <w:t xml:space="preserve">  [V] </w:t>
      </w:r>
      <w:proofErr w:type="spellStart"/>
      <w:r>
        <w:t>Junyoung</w:t>
      </w:r>
      <w:proofErr w:type="spellEnd"/>
      <w:r>
        <w:t xml:space="preserve"> Nam, Qualcomm                                | X |   |   |     </w:t>
      </w:r>
    </w:p>
    <w:p w14:paraId="6E187B76" w14:textId="77777777" w:rsidR="00820CEE" w:rsidRDefault="00820CEE" w:rsidP="00820CEE">
      <w:r>
        <w:t xml:space="preserve">  [V] Alireza </w:t>
      </w:r>
      <w:proofErr w:type="spellStart"/>
      <w:r>
        <w:t>Ghaderipoor</w:t>
      </w:r>
      <w:proofErr w:type="spellEnd"/>
      <w:r>
        <w:t xml:space="preserve">, </w:t>
      </w:r>
      <w:proofErr w:type="spellStart"/>
      <w:r>
        <w:t>Mediatek</w:t>
      </w:r>
      <w:proofErr w:type="spellEnd"/>
      <w:r>
        <w:t xml:space="preserve">                         |   | X |   |     </w:t>
      </w:r>
    </w:p>
    <w:p w14:paraId="3C455ADA" w14:textId="77777777" w:rsidR="00820CEE" w:rsidRDefault="00820CEE" w:rsidP="00820CEE">
      <w:r>
        <w:t xml:space="preserve">  [v] Lakshmi Narayana </w:t>
      </w:r>
      <w:proofErr w:type="spellStart"/>
      <w:r>
        <w:t>Mukkapati</w:t>
      </w:r>
      <w:proofErr w:type="spellEnd"/>
      <w:r>
        <w:t xml:space="preserve">- Wi-Fi Alliance            |   |   | X |     </w:t>
      </w:r>
    </w:p>
    <w:p w14:paraId="4BBB26D9" w14:textId="77777777" w:rsidR="00820CEE" w:rsidRDefault="00820CEE" w:rsidP="00820CEE">
      <w:r>
        <w:t xml:space="preserve">  [V] Li Ma MediaTek                                        |   | X |   |     </w:t>
      </w:r>
    </w:p>
    <w:p w14:paraId="65CE41E0" w14:textId="77777777" w:rsidR="00820CEE" w:rsidRDefault="00820CEE" w:rsidP="00820CEE">
      <w:r>
        <w:t xml:space="preserve">  [V] Dmitry </w:t>
      </w:r>
      <w:proofErr w:type="spellStart"/>
      <w:r>
        <w:t>Akhmetov</w:t>
      </w:r>
      <w:proofErr w:type="spellEnd"/>
      <w:r>
        <w:t xml:space="preserve">, Intel                                | X |   |   |     </w:t>
      </w:r>
    </w:p>
    <w:p w14:paraId="34C20F8F" w14:textId="77777777" w:rsidR="00820CEE" w:rsidRDefault="00820CEE" w:rsidP="00820CEE">
      <w:r>
        <w:t xml:space="preserve">  [V] Chung-Ta Ku, </w:t>
      </w:r>
      <w:proofErr w:type="spellStart"/>
      <w:r>
        <w:t>Mediatek</w:t>
      </w:r>
      <w:proofErr w:type="spellEnd"/>
      <w:r>
        <w:t xml:space="preserve">                                 |   | X |   |     </w:t>
      </w:r>
    </w:p>
    <w:p w14:paraId="13DBAAFB" w14:textId="77777777" w:rsidR="00820CEE" w:rsidRDefault="00820CEE" w:rsidP="00820CEE">
      <w:r>
        <w:t xml:space="preserve">  [V]</w:t>
      </w:r>
      <w:proofErr w:type="spellStart"/>
      <w:r>
        <w:t>Mingjie</w:t>
      </w:r>
      <w:proofErr w:type="spellEnd"/>
      <w:r>
        <w:t xml:space="preserve"> </w:t>
      </w:r>
      <w:proofErr w:type="spellStart"/>
      <w:proofErr w:type="gramStart"/>
      <w:r>
        <w:t>Dong,Huawei</w:t>
      </w:r>
      <w:proofErr w:type="spellEnd"/>
      <w:proofErr w:type="gramEnd"/>
      <w:r>
        <w:t xml:space="preserve">                                    |   | X |   |     </w:t>
      </w:r>
    </w:p>
    <w:p w14:paraId="6D3B2457" w14:textId="77777777" w:rsidR="00820CEE" w:rsidRDefault="00820CEE" w:rsidP="00820CEE">
      <w:r>
        <w:t xml:space="preserve">  [V] </w:t>
      </w:r>
      <w:proofErr w:type="spellStart"/>
      <w:r>
        <w:t>Zhiqun</w:t>
      </w:r>
      <w:proofErr w:type="spellEnd"/>
      <w:r>
        <w:t xml:space="preserve"> Leo Liu, Qualcomm                              | X |   |   |     </w:t>
      </w:r>
    </w:p>
    <w:p w14:paraId="10EE108C" w14:textId="77777777" w:rsidR="00820CEE" w:rsidRDefault="00820CEE" w:rsidP="00820CEE">
      <w:r>
        <w:t xml:space="preserve">  [V] Dave Cavalcanti Intel                                 | X |   |   |     </w:t>
      </w:r>
    </w:p>
    <w:p w14:paraId="17FD96EA" w14:textId="77777777" w:rsidR="00820CEE" w:rsidRDefault="00820CEE" w:rsidP="00820CEE">
      <w:r>
        <w:t xml:space="preserve">  [V] Lin Yang Qualcomm                                     | X |   |   |     </w:t>
      </w:r>
    </w:p>
    <w:p w14:paraId="7693507E" w14:textId="77777777" w:rsidR="00820CEE" w:rsidRDefault="00820CEE" w:rsidP="00820CEE">
      <w:r>
        <w:t xml:space="preserve">  [V] Srinath </w:t>
      </w:r>
      <w:proofErr w:type="spellStart"/>
      <w:r>
        <w:t>Puducheri</w:t>
      </w:r>
      <w:proofErr w:type="spellEnd"/>
      <w:r>
        <w:t xml:space="preserve"> Broadcom                            | X |   |   |     </w:t>
      </w:r>
    </w:p>
    <w:p w14:paraId="0C83E88A" w14:textId="77777777" w:rsidR="00820CEE" w:rsidRDefault="00820CEE" w:rsidP="00820CEE">
      <w:r>
        <w:t xml:space="preserve">  [V] </w:t>
      </w:r>
      <w:proofErr w:type="spellStart"/>
      <w:r>
        <w:t>Kanke</w:t>
      </w:r>
      <w:proofErr w:type="spellEnd"/>
      <w:r>
        <w:t xml:space="preserve"> Wu, Qualcomm                                    | X |   |   |     </w:t>
      </w:r>
    </w:p>
    <w:p w14:paraId="3B7CA5DD" w14:textId="77777777" w:rsidR="00820CEE" w:rsidRDefault="00820CEE" w:rsidP="00820CEE">
      <w:r>
        <w:t xml:space="preserve">  [V] </w:t>
      </w:r>
      <w:proofErr w:type="spellStart"/>
      <w:r>
        <w:t>Shengquan</w:t>
      </w:r>
      <w:proofErr w:type="spellEnd"/>
      <w:r>
        <w:t xml:space="preserve"> Hu </w:t>
      </w:r>
      <w:proofErr w:type="spellStart"/>
      <w:r>
        <w:t>Mediatek</w:t>
      </w:r>
      <w:proofErr w:type="spellEnd"/>
      <w:r>
        <w:t xml:space="preserve">                                 |   | X |   |     </w:t>
      </w:r>
    </w:p>
    <w:p w14:paraId="37F3DDD0" w14:textId="77777777" w:rsidR="00820CEE" w:rsidRDefault="00820CEE" w:rsidP="00820CEE">
      <w:r>
        <w:t xml:space="preserve">  [V] Srinivas </w:t>
      </w:r>
      <w:proofErr w:type="spellStart"/>
      <w:r>
        <w:t>Kandala</w:t>
      </w:r>
      <w:proofErr w:type="spellEnd"/>
      <w:r>
        <w:t xml:space="preserve"> Samsung                              | X |   |   |     </w:t>
      </w:r>
    </w:p>
    <w:p w14:paraId="219135D4" w14:textId="77777777" w:rsidR="00820CEE" w:rsidRDefault="00820CEE" w:rsidP="00820CEE">
      <w:r>
        <w:t xml:space="preserve">  [V] </w:t>
      </w:r>
      <w:proofErr w:type="spellStart"/>
      <w:r>
        <w:t>Dibakar</w:t>
      </w:r>
      <w:proofErr w:type="spellEnd"/>
      <w:r>
        <w:t xml:space="preserve"> Das, Intel                                    | X |   |   |     </w:t>
      </w:r>
    </w:p>
    <w:p w14:paraId="5ACAC182" w14:textId="77777777" w:rsidR="00820CEE" w:rsidRDefault="00820CEE" w:rsidP="00820CEE">
      <w:r>
        <w:t xml:space="preserve">  [V] Saju </w:t>
      </w:r>
      <w:proofErr w:type="spellStart"/>
      <w:r>
        <w:t>Palayur</w:t>
      </w:r>
      <w:proofErr w:type="spellEnd"/>
      <w:r>
        <w:t xml:space="preserve"> [</w:t>
      </w:r>
      <w:proofErr w:type="spellStart"/>
      <w:proofErr w:type="gramStart"/>
      <w:r>
        <w:t>Maxlinear</w:t>
      </w:r>
      <w:proofErr w:type="spellEnd"/>
      <w:r>
        <w:t xml:space="preserve">]   </w:t>
      </w:r>
      <w:proofErr w:type="gramEnd"/>
      <w:r>
        <w:t xml:space="preserve">                           |   | X |   |     </w:t>
      </w:r>
    </w:p>
    <w:p w14:paraId="2F6E7A9C" w14:textId="77777777" w:rsidR="00820CEE" w:rsidRDefault="00820CEE" w:rsidP="00820CEE">
      <w:r>
        <w:t xml:space="preserve">  [V] Lalit </w:t>
      </w:r>
      <w:proofErr w:type="spellStart"/>
      <w:proofErr w:type="gramStart"/>
      <w:r>
        <w:t>Garg,Broadcom</w:t>
      </w:r>
      <w:proofErr w:type="spellEnd"/>
      <w:proofErr w:type="gramEnd"/>
      <w:r>
        <w:t xml:space="preserve">                                   | X |   |   |     </w:t>
      </w:r>
    </w:p>
    <w:p w14:paraId="3C62791B" w14:textId="77777777" w:rsidR="00820CEE" w:rsidRDefault="00820CEE" w:rsidP="00820CEE">
      <w:r>
        <w:t xml:space="preserve">  [V] Prabodh Varshney Nokia                                | X |   |   |     </w:t>
      </w:r>
    </w:p>
    <w:p w14:paraId="28CCD0C2" w14:textId="77777777" w:rsidR="00820CEE" w:rsidRDefault="00820CEE" w:rsidP="00820CEE">
      <w:r>
        <w:t xml:space="preserve">  [V] </w:t>
      </w:r>
      <w:proofErr w:type="spellStart"/>
      <w:r>
        <w:t>Sayak</w:t>
      </w:r>
      <w:proofErr w:type="spellEnd"/>
      <w:r>
        <w:t xml:space="preserve"> Roy NXP                                         | X |   |   |     </w:t>
      </w:r>
    </w:p>
    <w:p w14:paraId="5471750C" w14:textId="77777777" w:rsidR="00820CEE" w:rsidRDefault="00820CEE" w:rsidP="00820CEE">
      <w:r>
        <w:t xml:space="preserve">  Oren </w:t>
      </w:r>
      <w:proofErr w:type="spellStart"/>
      <w:r>
        <w:t>Kedem</w:t>
      </w:r>
      <w:proofErr w:type="spellEnd"/>
      <w:r>
        <w:t xml:space="preserve">                                                | X |   |   |     </w:t>
      </w:r>
    </w:p>
    <w:p w14:paraId="1FA42DA5" w14:textId="77777777" w:rsidR="00820CEE" w:rsidRDefault="00820CEE" w:rsidP="00820CEE">
      <w:r>
        <w:t xml:space="preserve">  [V] Pascal </w:t>
      </w:r>
      <w:proofErr w:type="spellStart"/>
      <w:r>
        <w:t>Viger</w:t>
      </w:r>
      <w:proofErr w:type="spellEnd"/>
      <w:r>
        <w:t xml:space="preserve">, Canon                                   | X |   |   |     </w:t>
      </w:r>
    </w:p>
    <w:p w14:paraId="7877D613" w14:textId="77777777" w:rsidR="00820CEE" w:rsidRDefault="00820CEE" w:rsidP="00820CEE">
      <w:r>
        <w:t xml:space="preserve">  [V] </w:t>
      </w:r>
      <w:proofErr w:type="spellStart"/>
      <w:r>
        <w:t>Shimi</w:t>
      </w:r>
      <w:proofErr w:type="spellEnd"/>
      <w:r>
        <w:t xml:space="preserve"> </w:t>
      </w:r>
      <w:proofErr w:type="spellStart"/>
      <w:r>
        <w:t>Shilo</w:t>
      </w:r>
      <w:proofErr w:type="spellEnd"/>
      <w:r>
        <w:t xml:space="preserve"> Huawei                                    |   | X |   |     </w:t>
      </w:r>
    </w:p>
    <w:p w14:paraId="285C8D84" w14:textId="77777777" w:rsidR="00820CEE" w:rsidRDefault="00820CEE" w:rsidP="00820CEE">
      <w:r>
        <w:t xml:space="preserve">  [V] Geert </w:t>
      </w:r>
      <w:proofErr w:type="spellStart"/>
      <w:r>
        <w:t>Awater</w:t>
      </w:r>
      <w:proofErr w:type="spellEnd"/>
      <w:r>
        <w:t xml:space="preserve">, Qualcomm                                | X |   |   |     </w:t>
      </w:r>
    </w:p>
    <w:p w14:paraId="01ADC91D" w14:textId="77777777" w:rsidR="00820CEE" w:rsidRDefault="00820CEE" w:rsidP="00820CEE">
      <w:r>
        <w:t xml:space="preserve">  [V] </w:t>
      </w:r>
      <w:proofErr w:type="spellStart"/>
      <w:r>
        <w:t>Menzo</w:t>
      </w:r>
      <w:proofErr w:type="spellEnd"/>
      <w:r>
        <w:t xml:space="preserve"> </w:t>
      </w:r>
      <w:proofErr w:type="spellStart"/>
      <w:r>
        <w:t>Wentink</w:t>
      </w:r>
      <w:proofErr w:type="spellEnd"/>
      <w:r>
        <w:t xml:space="preserve"> Qualcomm                                | X |   |   |     </w:t>
      </w:r>
    </w:p>
    <w:p w14:paraId="03090DF1" w14:textId="77777777" w:rsidR="00820CEE" w:rsidRDefault="00820CEE" w:rsidP="00820CEE">
      <w:r>
        <w:t xml:space="preserve">  [V] Albert </w:t>
      </w:r>
      <w:proofErr w:type="spellStart"/>
      <w:r>
        <w:t>Bredewoud</w:t>
      </w:r>
      <w:proofErr w:type="spellEnd"/>
      <w:r>
        <w:t xml:space="preserve">, Broadcom                            | X |   |   |     </w:t>
      </w:r>
    </w:p>
    <w:p w14:paraId="0D689712" w14:textId="77777777" w:rsidR="00820CEE" w:rsidRDefault="00820CEE" w:rsidP="00820CEE">
      <w:r>
        <w:lastRenderedPageBreak/>
        <w:t xml:space="preserve">  [V] Arik Klein Huawei                                     | X |   |   |     </w:t>
      </w:r>
    </w:p>
    <w:p w14:paraId="007840B7" w14:textId="77777777" w:rsidR="00820CEE" w:rsidRDefault="00820CEE" w:rsidP="00820CEE">
      <w:r>
        <w:t xml:space="preserve">  [V] </w:t>
      </w:r>
      <w:proofErr w:type="spellStart"/>
      <w:r>
        <w:t>Michail</w:t>
      </w:r>
      <w:proofErr w:type="spellEnd"/>
      <w:r>
        <w:t xml:space="preserve"> </w:t>
      </w:r>
      <w:proofErr w:type="spellStart"/>
      <w:r>
        <w:t>Koundourakis</w:t>
      </w:r>
      <w:proofErr w:type="spellEnd"/>
      <w:r>
        <w:t xml:space="preserve">, Samsung                         | X |   |   |     </w:t>
      </w:r>
    </w:p>
    <w:p w14:paraId="20575AA8" w14:textId="77777777" w:rsidR="00820CEE" w:rsidRDefault="00820CEE" w:rsidP="00820CEE">
      <w:r>
        <w:t xml:space="preserve">  [V] Thomas </w:t>
      </w:r>
      <w:proofErr w:type="spellStart"/>
      <w:r>
        <w:t>Handte</w:t>
      </w:r>
      <w:proofErr w:type="spellEnd"/>
      <w:r>
        <w:t xml:space="preserve"> Sony                                    | X |   |   |     </w:t>
      </w:r>
    </w:p>
    <w:p w14:paraId="523DACD3" w14:textId="77777777" w:rsidR="00820CEE" w:rsidRDefault="00820CEE" w:rsidP="00820CEE">
      <w:r>
        <w:t xml:space="preserve">  [V] Duncan Ho, Qualcomm                                   | X |   |   |     </w:t>
      </w:r>
    </w:p>
    <w:p w14:paraId="231C0CF5" w14:textId="77777777" w:rsidR="00820CEE" w:rsidRDefault="00820CEE" w:rsidP="00820CEE">
      <w:r>
        <w:t xml:space="preserve">  [V] Li-Hsiang Sun, </w:t>
      </w:r>
      <w:proofErr w:type="spellStart"/>
      <w:r>
        <w:t>Mediatek</w:t>
      </w:r>
      <w:proofErr w:type="spellEnd"/>
      <w:r>
        <w:t xml:space="preserve">                               |   | X |   |     </w:t>
      </w:r>
    </w:p>
    <w:p w14:paraId="0629DD30" w14:textId="77777777" w:rsidR="00820CEE" w:rsidRDefault="00820CEE" w:rsidP="00820CEE">
      <w:r>
        <w:t xml:space="preserve">  [V] </w:t>
      </w:r>
      <w:proofErr w:type="spellStart"/>
      <w:r>
        <w:t>Shubhodeep</w:t>
      </w:r>
      <w:proofErr w:type="spellEnd"/>
      <w:r>
        <w:t xml:space="preserve"> Adhikari Broadcom                          | X |   |   |     </w:t>
      </w:r>
    </w:p>
    <w:p w14:paraId="0F17272C" w14:textId="77777777" w:rsidR="00820CEE" w:rsidRDefault="00820CEE" w:rsidP="00820CEE">
      <w:r>
        <w:t xml:space="preserve">  Qi Wang                                                   | X |   |   |     </w:t>
      </w:r>
    </w:p>
    <w:p w14:paraId="06468753" w14:textId="77777777" w:rsidR="00820CEE" w:rsidRDefault="00820CEE" w:rsidP="00820CEE">
      <w:r>
        <w:t xml:space="preserve">  [V] </w:t>
      </w:r>
      <w:proofErr w:type="spellStart"/>
      <w:r>
        <w:t>Liwen</w:t>
      </w:r>
      <w:proofErr w:type="spellEnd"/>
      <w:r>
        <w:t xml:space="preserve"> Chu, NXP                                        | X |   |   |     </w:t>
      </w:r>
    </w:p>
    <w:p w14:paraId="5AC22170" w14:textId="77777777" w:rsidR="00820CEE" w:rsidRDefault="00820CEE" w:rsidP="00820CEE">
      <w:r>
        <w:t xml:space="preserve">  [V] </w:t>
      </w:r>
      <w:proofErr w:type="spellStart"/>
      <w:r>
        <w:t>Massinissa</w:t>
      </w:r>
      <w:proofErr w:type="spellEnd"/>
      <w:r>
        <w:t xml:space="preserve"> </w:t>
      </w:r>
      <w:proofErr w:type="spellStart"/>
      <w:r>
        <w:t>Lalam</w:t>
      </w:r>
      <w:proofErr w:type="spellEnd"/>
      <w:r>
        <w:t xml:space="preserve"> </w:t>
      </w:r>
      <w:proofErr w:type="spellStart"/>
      <w:r>
        <w:t>Sagemcom</w:t>
      </w:r>
      <w:proofErr w:type="spellEnd"/>
      <w:r>
        <w:t xml:space="preserve">                             | X |   |   |     </w:t>
      </w:r>
    </w:p>
    <w:p w14:paraId="6489BEEB" w14:textId="77777777" w:rsidR="00820CEE" w:rsidRDefault="00820CEE" w:rsidP="00820CEE">
      <w:r>
        <w:t xml:space="preserve">  [V] Stephane Baron Canon                                  | X |   |   |     </w:t>
      </w:r>
    </w:p>
    <w:p w14:paraId="136E3988" w14:textId="77777777" w:rsidR="00820CEE" w:rsidRDefault="00820CEE" w:rsidP="00820CEE">
      <w:r>
        <w:t xml:space="preserve">  Bin Tian Qualcomm                                         | X |   |   |     </w:t>
      </w:r>
    </w:p>
    <w:p w14:paraId="06A1C910" w14:textId="77777777" w:rsidR="00820CEE" w:rsidRDefault="00820CEE" w:rsidP="00820CEE">
      <w:r>
        <w:t xml:space="preserve">  [V] Hiroyuki </w:t>
      </w:r>
      <w:proofErr w:type="spellStart"/>
      <w:r>
        <w:t>Motozuka</w:t>
      </w:r>
      <w:proofErr w:type="spellEnd"/>
      <w:r>
        <w:t xml:space="preserve">, Panasonic                          |   |   | X |     </w:t>
      </w:r>
    </w:p>
    <w:p w14:paraId="07AB1633" w14:textId="77777777" w:rsidR="00820CEE" w:rsidRDefault="00820CEE" w:rsidP="00820CEE">
      <w:r>
        <w:t xml:space="preserve">  [V] </w:t>
      </w:r>
      <w:proofErr w:type="spellStart"/>
      <w:r>
        <w:t>Huizhao</w:t>
      </w:r>
      <w:proofErr w:type="spellEnd"/>
      <w:r>
        <w:t xml:space="preserve"> Wang, NXP                                     | X |   |   |     </w:t>
      </w:r>
    </w:p>
    <w:p w14:paraId="497F5C86" w14:textId="77777777" w:rsidR="00820CEE" w:rsidRDefault="00820CEE" w:rsidP="00820CEE">
      <w:r>
        <w:t xml:space="preserve">  [V] Sean Coffey Realtek                                   | X |   |   |     </w:t>
      </w:r>
    </w:p>
    <w:p w14:paraId="360D4AC9" w14:textId="77777777" w:rsidR="00820CEE" w:rsidRDefault="00820CEE" w:rsidP="00820CEE">
      <w:r>
        <w:t xml:space="preserve">  [V] Leo Montreuil, Broadcom                               | X |   |   |     </w:t>
      </w:r>
    </w:p>
    <w:p w14:paraId="36FACD26" w14:textId="77777777" w:rsidR="00820CEE" w:rsidRDefault="00820CEE" w:rsidP="00820CEE">
      <w:r>
        <w:t xml:space="preserve">  [V] Jason Yuchen Guo Huawei                               |   | X |   |     </w:t>
      </w:r>
    </w:p>
    <w:p w14:paraId="4E9CF343" w14:textId="77777777" w:rsidR="00820CEE" w:rsidRDefault="00820CEE" w:rsidP="00820CEE">
      <w:r>
        <w:t xml:space="preserve">  [V] Frank </w:t>
      </w:r>
      <w:proofErr w:type="spellStart"/>
      <w:r>
        <w:t>Chien</w:t>
      </w:r>
      <w:proofErr w:type="spellEnd"/>
      <w:r>
        <w:t xml:space="preserve">-Fang Hsu, </w:t>
      </w:r>
      <w:proofErr w:type="spellStart"/>
      <w:r>
        <w:t>Mediatek</w:t>
      </w:r>
      <w:proofErr w:type="spellEnd"/>
      <w:r>
        <w:t xml:space="preserve">                        |   | X |   |     </w:t>
      </w:r>
    </w:p>
    <w:p w14:paraId="762D1D9D" w14:textId="77777777" w:rsidR="00820CEE" w:rsidRDefault="00820CEE" w:rsidP="00820CEE">
      <w:r>
        <w:t xml:space="preserve">  [V]</w:t>
      </w:r>
      <w:proofErr w:type="spellStart"/>
      <w:r>
        <w:t>Guogang</w:t>
      </w:r>
      <w:proofErr w:type="spellEnd"/>
      <w:r>
        <w:t xml:space="preserve"> Huang Huawei                                   |   | X |   |     </w:t>
      </w:r>
    </w:p>
    <w:p w14:paraId="3BD60CCB" w14:textId="77777777" w:rsidR="00820CEE" w:rsidRDefault="00820CEE" w:rsidP="00820CEE">
      <w:r>
        <w:t xml:space="preserve">  [V] </w:t>
      </w:r>
      <w:proofErr w:type="spellStart"/>
      <w:r>
        <w:t>Yunbo</w:t>
      </w:r>
      <w:proofErr w:type="spellEnd"/>
      <w:r>
        <w:t xml:space="preserve"> Li Huawei                                       |   | X |   |     </w:t>
      </w:r>
    </w:p>
    <w:p w14:paraId="1DB58BDC" w14:textId="77777777" w:rsidR="00820CEE" w:rsidRDefault="00820CEE" w:rsidP="00820CEE">
      <w:r>
        <w:t xml:space="preserve">  [V] Ming Gan Huawei                                       |   | X |   |     </w:t>
      </w:r>
    </w:p>
    <w:p w14:paraId="58C32EAB" w14:textId="77777777" w:rsidR="00820CEE" w:rsidRDefault="00820CEE" w:rsidP="00820CEE">
      <w:r>
        <w:t xml:space="preserve">  [V] </w:t>
      </w:r>
      <w:proofErr w:type="spellStart"/>
      <w:r>
        <w:t>Yousi</w:t>
      </w:r>
      <w:proofErr w:type="spellEnd"/>
      <w:r>
        <w:t xml:space="preserve"> Lin Huawei                                      |   | X |   |     </w:t>
      </w:r>
    </w:p>
    <w:p w14:paraId="52E2355B" w14:textId="77777777" w:rsidR="00820CEE" w:rsidRDefault="00820CEE" w:rsidP="00820CEE">
      <w:r>
        <w:t xml:space="preserve">  [V] </w:t>
      </w:r>
      <w:proofErr w:type="spellStart"/>
      <w:r>
        <w:t>Mengshi</w:t>
      </w:r>
      <w:proofErr w:type="spellEnd"/>
      <w:r>
        <w:t xml:space="preserve"> Hu Huawei                                     |   | X |   |     </w:t>
      </w:r>
    </w:p>
    <w:p w14:paraId="4B25B8BA" w14:textId="77777777" w:rsidR="00820CEE" w:rsidRDefault="00820CEE" w:rsidP="00820CEE">
      <w:r>
        <w:t xml:space="preserve">  [V] </w:t>
      </w:r>
      <w:proofErr w:type="spellStart"/>
      <w:r>
        <w:t>Tongxin</w:t>
      </w:r>
      <w:proofErr w:type="spellEnd"/>
      <w:r>
        <w:t xml:space="preserve"> Shu Huawei                                    |   | X |   |     </w:t>
      </w:r>
    </w:p>
    <w:p w14:paraId="012C9B27" w14:textId="77777777" w:rsidR="00820CEE" w:rsidRDefault="00820CEE" w:rsidP="00820CEE">
      <w:r>
        <w:t xml:space="preserve">  [V] Ross Yu Huawei                                        |   | X |   |     </w:t>
      </w:r>
    </w:p>
    <w:p w14:paraId="2748EA01" w14:textId="77777777" w:rsidR="00820CEE" w:rsidRDefault="00820CEE" w:rsidP="00820CEE">
      <w:r>
        <w:t xml:space="preserve">  [V] </w:t>
      </w:r>
      <w:proofErr w:type="spellStart"/>
      <w:r>
        <w:t>Yongho</w:t>
      </w:r>
      <w:proofErr w:type="spellEnd"/>
      <w:r>
        <w:t xml:space="preserve"> Seok MediaTek                                  |   | X |   |     </w:t>
      </w:r>
    </w:p>
    <w:p w14:paraId="3346031B" w14:textId="77777777" w:rsidR="00820CEE" w:rsidRDefault="00820CEE" w:rsidP="00820CEE">
      <w:r>
        <w:t xml:space="preserve">  [V]John Yi, </w:t>
      </w:r>
      <w:proofErr w:type="spellStart"/>
      <w:r>
        <w:t>Spreadtrum</w:t>
      </w:r>
      <w:proofErr w:type="spellEnd"/>
      <w:r>
        <w:t xml:space="preserve">                                    | X |   |   |     </w:t>
      </w:r>
    </w:p>
    <w:p w14:paraId="1FF1E084" w14:textId="77777777" w:rsidR="00820CEE" w:rsidRDefault="00820CEE" w:rsidP="00820CEE">
      <w:r>
        <w:t xml:space="preserve">  [V] Thomas </w:t>
      </w:r>
      <w:proofErr w:type="spellStart"/>
      <w:r>
        <w:t>Derham</w:t>
      </w:r>
      <w:proofErr w:type="spellEnd"/>
      <w:r>
        <w:t xml:space="preserve">                                         | X |   |   |     </w:t>
      </w:r>
    </w:p>
    <w:p w14:paraId="1D3EDE8A" w14:textId="77777777" w:rsidR="00820CEE" w:rsidRDefault="00820CEE" w:rsidP="00820CEE">
      <w:r>
        <w:t xml:space="preserve">  [V] </w:t>
      </w:r>
      <w:proofErr w:type="spellStart"/>
      <w:r>
        <w:t>Genadiy</w:t>
      </w:r>
      <w:proofErr w:type="spellEnd"/>
      <w:r>
        <w:t xml:space="preserve"> </w:t>
      </w:r>
      <w:proofErr w:type="spellStart"/>
      <w:r>
        <w:t>Tsodik</w:t>
      </w:r>
      <w:proofErr w:type="spellEnd"/>
      <w:r>
        <w:t xml:space="preserve"> Huawei                                 |   |   | X |     </w:t>
      </w:r>
    </w:p>
    <w:p w14:paraId="0FEC2745" w14:textId="77777777" w:rsidR="00820CEE" w:rsidRDefault="00820CEE" w:rsidP="00820CEE">
      <w:r>
        <w:t xml:space="preserve">  [V] </w:t>
      </w:r>
      <w:proofErr w:type="spellStart"/>
      <w:r>
        <w:t>Yonggang</w:t>
      </w:r>
      <w:proofErr w:type="spellEnd"/>
      <w:r>
        <w:t xml:space="preserve"> Fang MediaTek                                |   | X |   |     </w:t>
      </w:r>
    </w:p>
    <w:p w14:paraId="71AB36B3" w14:textId="77777777" w:rsidR="00820CEE" w:rsidRDefault="00820CEE" w:rsidP="00820CEE">
      <w:r>
        <w:t xml:space="preserve">  [V] </w:t>
      </w:r>
      <w:proofErr w:type="spellStart"/>
      <w:r>
        <w:t>Binita</w:t>
      </w:r>
      <w:proofErr w:type="spellEnd"/>
      <w:r>
        <w:t xml:space="preserve"> Gupta, Meta                                    | X |   |   |     </w:t>
      </w:r>
    </w:p>
    <w:p w14:paraId="505E752A" w14:textId="77777777" w:rsidR="00820CEE" w:rsidRDefault="00820CEE" w:rsidP="00820CEE">
      <w:r>
        <w:t xml:space="preserve">  [V] Kazuto Yano, ATR                                      |   |   | X |     </w:t>
      </w:r>
    </w:p>
    <w:p w14:paraId="52C19F5A" w14:textId="77777777" w:rsidR="00820CEE" w:rsidRDefault="00820CEE" w:rsidP="00820CEE">
      <w:r>
        <w:t xml:space="preserve">  [V] </w:t>
      </w:r>
      <w:proofErr w:type="spellStart"/>
      <w:r>
        <w:t>Serhat</w:t>
      </w:r>
      <w:proofErr w:type="spellEnd"/>
      <w:r>
        <w:t xml:space="preserve"> </w:t>
      </w:r>
      <w:proofErr w:type="spellStart"/>
      <w:r>
        <w:t>Erkucuk</w:t>
      </w:r>
      <w:proofErr w:type="spellEnd"/>
      <w:r>
        <w:t xml:space="preserve">, </w:t>
      </w:r>
      <w:proofErr w:type="spellStart"/>
      <w:r>
        <w:t>Ofinno</w:t>
      </w:r>
      <w:proofErr w:type="spellEnd"/>
      <w:r>
        <w:t xml:space="preserve">                                |   |   | X |     </w:t>
      </w:r>
    </w:p>
    <w:p w14:paraId="690B2A64" w14:textId="77777777" w:rsidR="00820CEE" w:rsidRDefault="00820CEE" w:rsidP="00820CEE">
      <w:r>
        <w:t xml:space="preserve">  [V] </w:t>
      </w:r>
      <w:proofErr w:type="spellStart"/>
      <w:r>
        <w:t>SunHee</w:t>
      </w:r>
      <w:proofErr w:type="spellEnd"/>
      <w:r>
        <w:t xml:space="preserve"> </w:t>
      </w:r>
      <w:proofErr w:type="spellStart"/>
      <w:r>
        <w:t>Baek</w:t>
      </w:r>
      <w:proofErr w:type="spellEnd"/>
      <w:r>
        <w:t xml:space="preserve">, LGE                                      | X |   |   |     </w:t>
      </w:r>
    </w:p>
    <w:p w14:paraId="6C663157" w14:textId="77777777" w:rsidR="00820CEE" w:rsidRDefault="00820CEE" w:rsidP="00820CEE">
      <w:r>
        <w:t xml:space="preserve">  [V] Po-Kai Huang, intel                                   | X |   |   |     </w:t>
      </w:r>
    </w:p>
    <w:p w14:paraId="277FCFD7" w14:textId="77777777" w:rsidR="00820CEE" w:rsidRDefault="00820CEE" w:rsidP="00820CEE">
      <w:r>
        <w:t xml:space="preserve">  [V] </w:t>
      </w:r>
      <w:proofErr w:type="spellStart"/>
      <w:r>
        <w:t>Youhan</w:t>
      </w:r>
      <w:proofErr w:type="spellEnd"/>
      <w:r>
        <w:t xml:space="preserve"> Kim, Qualcomm Technologies                     | X |   |   |     </w:t>
      </w:r>
    </w:p>
    <w:p w14:paraId="6D55410C" w14:textId="77777777" w:rsidR="00820CEE" w:rsidRDefault="00820CEE" w:rsidP="00820CEE">
      <w:r>
        <w:t xml:space="preserve">  [V] </w:t>
      </w:r>
      <w:proofErr w:type="spellStart"/>
      <w:r>
        <w:t>Eunsung</w:t>
      </w:r>
      <w:proofErr w:type="spellEnd"/>
      <w:r>
        <w:t xml:space="preserve"> Park LGE                                      | X |   |   |     </w:t>
      </w:r>
    </w:p>
    <w:p w14:paraId="7AAD504F" w14:textId="77777777" w:rsidR="00820CEE" w:rsidRDefault="00820CEE" w:rsidP="00820CEE">
      <w:r>
        <w:t xml:space="preserve">  [V] Stephen McCann, Huawei                                |   |   | X |     </w:t>
      </w:r>
    </w:p>
    <w:p w14:paraId="65EED6B7" w14:textId="77777777" w:rsidR="00820CEE" w:rsidRDefault="00820CEE" w:rsidP="00820CEE">
      <w:r>
        <w:t xml:space="preserve">  [V] James Yee, MediaTek                                   |   | X |   |     </w:t>
      </w:r>
    </w:p>
    <w:p w14:paraId="16B0199A" w14:textId="77777777" w:rsidR="00820CEE" w:rsidRDefault="00820CEE" w:rsidP="00820CEE">
      <w:r>
        <w:t xml:space="preserve">  [V] Timothy Jeffries - </w:t>
      </w:r>
      <w:proofErr w:type="spellStart"/>
      <w:r>
        <w:t>Futurewei</w:t>
      </w:r>
      <w:proofErr w:type="spellEnd"/>
      <w:r>
        <w:t xml:space="preserve">                          | X |   |   |     </w:t>
      </w:r>
    </w:p>
    <w:p w14:paraId="7CD2EABB" w14:textId="77777777" w:rsidR="00820CEE" w:rsidRDefault="00820CEE" w:rsidP="00820CEE">
      <w:r>
        <w:t xml:space="preserve">  [V] Laurent </w:t>
      </w:r>
      <w:proofErr w:type="spellStart"/>
      <w:r>
        <w:t>Cariou</w:t>
      </w:r>
      <w:proofErr w:type="spellEnd"/>
      <w:r>
        <w:t xml:space="preserve">, Intel                                 | X |   |   |     </w:t>
      </w:r>
    </w:p>
    <w:p w14:paraId="4283F435" w14:textId="77777777" w:rsidR="00820CEE" w:rsidRDefault="00820CEE" w:rsidP="00820CEE">
      <w:r>
        <w:t xml:space="preserve">  [V] </w:t>
      </w:r>
      <w:proofErr w:type="spellStart"/>
      <w:r>
        <w:t>Insun</w:t>
      </w:r>
      <w:proofErr w:type="spellEnd"/>
      <w:r>
        <w:t xml:space="preserve"> Jang LGE                                        | X |   |   |     </w:t>
      </w:r>
    </w:p>
    <w:p w14:paraId="5B3C5ADC" w14:textId="77777777" w:rsidR="00820CEE" w:rsidRDefault="00820CEE" w:rsidP="00820CEE">
      <w:r>
        <w:t xml:space="preserve">  [V] </w:t>
      </w:r>
      <w:proofErr w:type="spellStart"/>
      <w:r>
        <w:t>Jeongki</w:t>
      </w:r>
      <w:proofErr w:type="spellEnd"/>
      <w:r>
        <w:t xml:space="preserve"> Kim </w:t>
      </w:r>
      <w:proofErr w:type="spellStart"/>
      <w:r>
        <w:t>Ofinno</w:t>
      </w:r>
      <w:proofErr w:type="spellEnd"/>
      <w:r>
        <w:t xml:space="preserve">                                    |   |   | X |     </w:t>
      </w:r>
    </w:p>
    <w:p w14:paraId="3576A04F" w14:textId="77777777" w:rsidR="00820CEE" w:rsidRDefault="00820CEE" w:rsidP="00820CEE">
      <w:r>
        <w:t xml:space="preserve">  [V] </w:t>
      </w:r>
      <w:proofErr w:type="spellStart"/>
      <w:r>
        <w:t>Myeonjin</w:t>
      </w:r>
      <w:proofErr w:type="spellEnd"/>
      <w:r>
        <w:t xml:space="preserve"> Kim, Samsung                                 | X |   |   |     </w:t>
      </w:r>
    </w:p>
    <w:p w14:paraId="22F0D03E" w14:textId="77777777" w:rsidR="00820CEE" w:rsidRDefault="00820CEE" w:rsidP="00820CEE">
      <w:r>
        <w:t xml:space="preserve">  [V] </w:t>
      </w:r>
      <w:proofErr w:type="spellStart"/>
      <w:r>
        <w:t>Chunyu</w:t>
      </w:r>
      <w:proofErr w:type="spellEnd"/>
      <w:r>
        <w:t xml:space="preserve"> Hu Meta                                        | X |   |   |     </w:t>
      </w:r>
    </w:p>
    <w:p w14:paraId="0B719053" w14:textId="77777777" w:rsidR="00820CEE" w:rsidRDefault="00820CEE" w:rsidP="00820CEE">
      <w:r>
        <w:t xml:space="preserve">  [V] Gaurav Patwardhan HPE                                 | X |   |   |     </w:t>
      </w:r>
    </w:p>
    <w:p w14:paraId="1EBA83AA" w14:textId="77777777" w:rsidR="00820CEE" w:rsidRDefault="00820CEE" w:rsidP="00820CEE">
      <w:r>
        <w:t xml:space="preserve">  Sheetal Pandey                                            | X |   |   |     </w:t>
      </w:r>
    </w:p>
    <w:p w14:paraId="7459DD7B" w14:textId="77777777" w:rsidR="00820CEE" w:rsidRDefault="00820CEE" w:rsidP="00820CEE">
      <w:r>
        <w:t xml:space="preserve">  [V] </w:t>
      </w:r>
      <w:proofErr w:type="spellStart"/>
      <w:r>
        <w:t>Morteza</w:t>
      </w:r>
      <w:proofErr w:type="spellEnd"/>
      <w:r>
        <w:t xml:space="preserve"> </w:t>
      </w:r>
      <w:proofErr w:type="spellStart"/>
      <w:r>
        <w:t>Mehrnoush</w:t>
      </w:r>
      <w:proofErr w:type="spellEnd"/>
      <w:r>
        <w:t xml:space="preserve">, Meta                               | X |   |   |     </w:t>
      </w:r>
    </w:p>
    <w:p w14:paraId="3692B7E3" w14:textId="77777777" w:rsidR="00820CEE" w:rsidRDefault="00820CEE" w:rsidP="00820CEE">
      <w:r>
        <w:t xml:space="preserve">  </w:t>
      </w:r>
      <w:proofErr w:type="spellStart"/>
      <w:r>
        <w:t>Rojan</w:t>
      </w:r>
      <w:proofErr w:type="spellEnd"/>
      <w:r>
        <w:t xml:space="preserve"> </w:t>
      </w:r>
      <w:proofErr w:type="spellStart"/>
      <w:r>
        <w:t>Chitrakar</w:t>
      </w:r>
      <w:proofErr w:type="spellEnd"/>
      <w:r>
        <w:t xml:space="preserve"> Huawei                                    |   | X |   |     </w:t>
      </w:r>
    </w:p>
    <w:p w14:paraId="35A55136" w14:textId="77777777" w:rsidR="00820CEE" w:rsidRDefault="00820CEE" w:rsidP="00820CEE">
      <w:r>
        <w:t xml:space="preserve">  [V] Yan Xin Huawei                                        |   | X |   |     </w:t>
      </w:r>
    </w:p>
    <w:p w14:paraId="222964FA" w14:textId="77777777" w:rsidR="00820CEE" w:rsidRDefault="00820CEE" w:rsidP="00820CEE">
      <w:r>
        <w:t xml:space="preserve">  [V] Osama </w:t>
      </w:r>
      <w:proofErr w:type="spellStart"/>
      <w:r>
        <w:t>Aboul-Magd</w:t>
      </w:r>
      <w:proofErr w:type="spellEnd"/>
      <w:r>
        <w:t xml:space="preserve"> Huawei Technologies                  |   | X |   |     </w:t>
      </w:r>
    </w:p>
    <w:p w14:paraId="291394ED" w14:textId="77777777" w:rsidR="00820CEE" w:rsidRDefault="00820CEE" w:rsidP="00820CEE">
      <w:r>
        <w:t xml:space="preserve">  [V] </w:t>
      </w:r>
      <w:proofErr w:type="spellStart"/>
      <w:r>
        <w:t>Junghoon</w:t>
      </w:r>
      <w:proofErr w:type="spellEnd"/>
      <w:r>
        <w:t xml:space="preserve"> Suh Huawei                                   |   | X |   |     </w:t>
      </w:r>
    </w:p>
    <w:p w14:paraId="6F451439" w14:textId="77777777" w:rsidR="00820CEE" w:rsidRDefault="00820CEE" w:rsidP="00820CEE">
      <w:r>
        <w:t xml:space="preserve">  [V] VK Jones Qualcomm Inc                                 | X |   |   |     </w:t>
      </w:r>
    </w:p>
    <w:p w14:paraId="4825BD87" w14:textId="77777777" w:rsidR="00820CEE" w:rsidRDefault="00820CEE" w:rsidP="00820CEE">
      <w:r>
        <w:t xml:space="preserve">  [V] Atsushi Shirakawa, Sharp                              |   | X |   |     </w:t>
      </w:r>
    </w:p>
    <w:p w14:paraId="6AE4B065" w14:textId="77777777" w:rsidR="00820CEE" w:rsidRDefault="00820CEE" w:rsidP="00820CEE">
      <w:r>
        <w:t xml:space="preserve">  [V] Marcos Martínez </w:t>
      </w:r>
      <w:proofErr w:type="spellStart"/>
      <w:r>
        <w:t>Maxlinear</w:t>
      </w:r>
      <w:proofErr w:type="spellEnd"/>
      <w:r>
        <w:t xml:space="preserve">                             |   | X |   |     </w:t>
      </w:r>
    </w:p>
    <w:p w14:paraId="624FF00D" w14:textId="77777777" w:rsidR="00820CEE" w:rsidRDefault="00820CEE" w:rsidP="00820CEE">
      <w:r>
        <w:lastRenderedPageBreak/>
        <w:t xml:space="preserve">  [V] You-Wei Chen, MediaTek                                |   | X |   |     </w:t>
      </w:r>
    </w:p>
    <w:p w14:paraId="2FB90927" w14:textId="77777777" w:rsidR="00820CEE" w:rsidRDefault="00820CEE" w:rsidP="00820CEE">
      <w:r>
        <w:t xml:space="preserve">  [V] Sebastian Max Ericsson                                | X |   |   |     </w:t>
      </w:r>
    </w:p>
    <w:p w14:paraId="68A0DC41" w14:textId="77777777" w:rsidR="00820CEE" w:rsidRDefault="00820CEE" w:rsidP="00820CEE">
      <w:r>
        <w:t xml:space="preserve">  Jarkko </w:t>
      </w:r>
      <w:proofErr w:type="spellStart"/>
      <w:r>
        <w:t>Kneckt</w:t>
      </w:r>
      <w:proofErr w:type="spellEnd"/>
      <w:r>
        <w:t xml:space="preserve">                                             | X |   |   |     </w:t>
      </w:r>
    </w:p>
    <w:p w14:paraId="7E2EA790" w14:textId="77777777" w:rsidR="00820CEE" w:rsidRDefault="00820CEE" w:rsidP="00820CEE">
      <w:r>
        <w:t xml:space="preserve">  [V] </w:t>
      </w:r>
      <w:proofErr w:type="spellStart"/>
      <w:r>
        <w:t>Vinko</w:t>
      </w:r>
      <w:proofErr w:type="spellEnd"/>
      <w:r>
        <w:t xml:space="preserve"> Erceg - Broadcom                                | X |   |   |     </w:t>
      </w:r>
    </w:p>
    <w:p w14:paraId="5EDF4C7A" w14:textId="77777777" w:rsidR="00820CEE" w:rsidRDefault="00820CEE" w:rsidP="00820CEE">
      <w:r>
        <w:t xml:space="preserve">  Mohamed </w:t>
      </w:r>
      <w:proofErr w:type="spellStart"/>
      <w:r>
        <w:t>Abouelseoud</w:t>
      </w:r>
      <w:proofErr w:type="spellEnd"/>
      <w:r>
        <w:t xml:space="preserve">                                       | X |   |   |     </w:t>
      </w:r>
    </w:p>
    <w:p w14:paraId="3785C641" w14:textId="77777777" w:rsidR="00820CEE" w:rsidRDefault="00820CEE" w:rsidP="00820CEE">
      <w:r>
        <w:t xml:space="preserve">  [V] </w:t>
      </w:r>
      <w:proofErr w:type="spellStart"/>
      <w:r>
        <w:t>Hongjia</w:t>
      </w:r>
      <w:proofErr w:type="spellEnd"/>
      <w:r>
        <w:t xml:space="preserve"> </w:t>
      </w:r>
      <w:proofErr w:type="spellStart"/>
      <w:r>
        <w:t>Su</w:t>
      </w:r>
      <w:proofErr w:type="spellEnd"/>
      <w:r>
        <w:t xml:space="preserve"> Huawei                                     |   | X |   |     </w:t>
      </w:r>
    </w:p>
    <w:p w14:paraId="22136E9A" w14:textId="77777777" w:rsidR="00820CEE" w:rsidRDefault="00820CEE" w:rsidP="00820CEE">
      <w:r>
        <w:t xml:space="preserve">  [V] </w:t>
      </w:r>
      <w:proofErr w:type="spellStart"/>
      <w:r>
        <w:t>Hirohiko</w:t>
      </w:r>
      <w:proofErr w:type="spellEnd"/>
      <w:r>
        <w:t xml:space="preserve"> </w:t>
      </w:r>
      <w:proofErr w:type="spellStart"/>
      <w:r>
        <w:t>Inohiza</w:t>
      </w:r>
      <w:proofErr w:type="spellEnd"/>
      <w:r>
        <w:t xml:space="preserve"> Canon                                | X |   |   |     </w:t>
      </w:r>
    </w:p>
    <w:p w14:paraId="5E86CC41" w14:textId="77777777" w:rsidR="00820CEE" w:rsidRDefault="00820CEE" w:rsidP="00820CEE">
      <w:r>
        <w:t xml:space="preserve">  [V] </w:t>
      </w:r>
      <w:proofErr w:type="spellStart"/>
      <w:r>
        <w:t>Zhongjiang</w:t>
      </w:r>
      <w:proofErr w:type="spellEnd"/>
      <w:r>
        <w:t xml:space="preserve"> Yan Northwestern Polytechnical </w:t>
      </w:r>
      <w:proofErr w:type="gramStart"/>
      <w:r>
        <w:t>University  |</w:t>
      </w:r>
      <w:proofErr w:type="gramEnd"/>
      <w:r>
        <w:t xml:space="preserve">   | X |   |     </w:t>
      </w:r>
    </w:p>
    <w:p w14:paraId="7456D04C" w14:textId="77777777" w:rsidR="00820CEE" w:rsidRDefault="00820CEE" w:rsidP="00820CEE">
      <w:r>
        <w:t xml:space="preserve">  [V] Tony Yan Zheng Huawei                                 |   | X |   </w:t>
      </w:r>
      <w:proofErr w:type="gramStart"/>
      <w:r>
        <w:t>|  INVALID</w:t>
      </w:r>
      <w:proofErr w:type="gramEnd"/>
      <w:r>
        <w:t xml:space="preserve"> VOTE: NO MATCH FOUND!</w:t>
      </w:r>
    </w:p>
    <w:p w14:paraId="4181E906" w14:textId="77777777" w:rsidR="00820CEE" w:rsidRDefault="00820CEE" w:rsidP="00820CEE">
      <w:r>
        <w:t xml:space="preserve">  [V] Bo Li Northwestern Polytechnical University           |   | X |   |     </w:t>
      </w:r>
    </w:p>
    <w:p w14:paraId="2FD556EF" w14:textId="77777777" w:rsidR="00820CEE" w:rsidRDefault="00820CEE" w:rsidP="00820CEE">
      <w:r>
        <w:t xml:space="preserve">  [V] Steven Qi Wang Huawei                                 |   | X |   |     </w:t>
      </w:r>
    </w:p>
    <w:p w14:paraId="2674DACE" w14:textId="77777777" w:rsidR="00820CEE" w:rsidRDefault="00820CEE" w:rsidP="00820CEE">
      <w:r>
        <w:t xml:space="preserve">  [V] </w:t>
      </w:r>
      <w:proofErr w:type="spellStart"/>
      <w:r>
        <w:t>Zhenguo</w:t>
      </w:r>
      <w:proofErr w:type="spellEnd"/>
      <w:r>
        <w:t xml:space="preserve"> Du, Huawei                                    |   | X |   |     </w:t>
      </w:r>
    </w:p>
    <w:p w14:paraId="6BFACB5A" w14:textId="77777777" w:rsidR="00820CEE" w:rsidRDefault="00820CEE" w:rsidP="00820CEE">
      <w:r>
        <w:t xml:space="preserve">  [V]Lan Peng Huawei                                        |   | X |   |     </w:t>
      </w:r>
    </w:p>
    <w:p w14:paraId="0F583695" w14:textId="77777777" w:rsidR="00820CEE" w:rsidRDefault="00820CEE" w:rsidP="00820CEE">
      <w:r>
        <w:t xml:space="preserve">  [V] Kapil Rai, Qualcomm                                   | X |   |   |     </w:t>
      </w:r>
    </w:p>
    <w:p w14:paraId="4632A169" w14:textId="77777777" w:rsidR="00820CEE" w:rsidRDefault="00820CEE" w:rsidP="00820CEE">
      <w:r>
        <w:t xml:space="preserve">  [V] </w:t>
      </w:r>
      <w:proofErr w:type="spellStart"/>
      <w:r>
        <w:t>Hanqing</w:t>
      </w:r>
      <w:proofErr w:type="spellEnd"/>
      <w:r>
        <w:t xml:space="preserve"> Lou </w:t>
      </w:r>
      <w:proofErr w:type="spellStart"/>
      <w:r>
        <w:t>InterDigital</w:t>
      </w:r>
      <w:proofErr w:type="spellEnd"/>
      <w:r>
        <w:t xml:space="preserve">                              | X |   |   |     </w:t>
      </w:r>
    </w:p>
    <w:p w14:paraId="1F67043A" w14:textId="77777777" w:rsidR="00820CEE" w:rsidRDefault="00820CEE" w:rsidP="00820CEE">
      <w:r>
        <w:t xml:space="preserve">  [V] Andy Shen, </w:t>
      </w:r>
      <w:proofErr w:type="spellStart"/>
      <w:r>
        <w:t>Futurewei</w:t>
      </w:r>
      <w:proofErr w:type="spellEnd"/>
      <w:r>
        <w:t xml:space="preserve">                                  |   |   | X |     </w:t>
      </w:r>
    </w:p>
    <w:p w14:paraId="4E19D8B2" w14:textId="77777777" w:rsidR="00820CEE" w:rsidRDefault="00820CEE" w:rsidP="00820CEE">
      <w:r>
        <w:t xml:space="preserve">  [V] Al </w:t>
      </w:r>
      <w:proofErr w:type="spellStart"/>
      <w:r>
        <w:t>Petrick</w:t>
      </w:r>
      <w:proofErr w:type="spellEnd"/>
      <w:r>
        <w:t xml:space="preserve"> </w:t>
      </w:r>
      <w:proofErr w:type="spellStart"/>
      <w:r>
        <w:t>InterDigital</w:t>
      </w:r>
      <w:proofErr w:type="spellEnd"/>
      <w:r>
        <w:t xml:space="preserve">                               | X |   |   |     </w:t>
      </w:r>
    </w:p>
    <w:p w14:paraId="509B0446" w14:textId="77777777" w:rsidR="00820CEE" w:rsidRDefault="00820CEE" w:rsidP="00820CEE">
      <w:r>
        <w:t xml:space="preserve">  [V] </w:t>
      </w:r>
      <w:proofErr w:type="spellStart"/>
      <w:r>
        <w:t>Zinan</w:t>
      </w:r>
      <w:proofErr w:type="spellEnd"/>
      <w:r>
        <w:t xml:space="preserve"> Lin, </w:t>
      </w:r>
      <w:proofErr w:type="spellStart"/>
      <w:r>
        <w:t>InterDigital</w:t>
      </w:r>
      <w:proofErr w:type="spellEnd"/>
      <w:r>
        <w:t xml:space="preserve">                               | X |   |   |     </w:t>
      </w:r>
    </w:p>
    <w:p w14:paraId="0FAAE510" w14:textId="65FFC293" w:rsidR="00CF55D2" w:rsidRDefault="00820CEE" w:rsidP="00820CEE">
      <w:r>
        <w:t xml:space="preserve">  Ian Sherlock                                              | X |   |   |     </w:t>
      </w:r>
    </w:p>
    <w:p w14:paraId="2A2241C0" w14:textId="77777777" w:rsidR="00CF55D2" w:rsidRDefault="00CF55D2" w:rsidP="00AD122D"/>
    <w:p w14:paraId="56EEA7BF" w14:textId="2FA875A3" w:rsidR="00805AB1" w:rsidRDefault="00805AB1" w:rsidP="00805AB1">
      <w:r>
        <w:rPr>
          <w:b/>
          <w:bCs/>
        </w:rPr>
        <w:t>Motion 522</w:t>
      </w:r>
      <w:r w:rsidRPr="007F7B3B">
        <w:rPr>
          <w:b/>
          <w:bCs/>
        </w:rPr>
        <w:t xml:space="preserve"> (</w:t>
      </w:r>
      <w:r>
        <w:rPr>
          <w:b/>
          <w:bCs/>
        </w:rPr>
        <w:t>Separate</w:t>
      </w:r>
      <w:r w:rsidRPr="007F7B3B">
        <w:rPr>
          <w:b/>
          <w:bCs/>
        </w:rPr>
        <w:t>)</w:t>
      </w:r>
    </w:p>
    <w:p w14:paraId="121ADF41" w14:textId="77777777" w:rsidR="002F635F" w:rsidRPr="002F635F" w:rsidRDefault="002F635F" w:rsidP="002F635F">
      <w:r w:rsidRPr="002F635F">
        <w:rPr>
          <w:b/>
          <w:bCs/>
        </w:rPr>
        <w:t>Move to approve resolutions to the CIDs:</w:t>
      </w:r>
    </w:p>
    <w:p w14:paraId="2BF38194" w14:textId="77777777" w:rsidR="00DD44EA" w:rsidRPr="002F635F" w:rsidRDefault="00F92D59" w:rsidP="002F635F">
      <w:pPr>
        <w:numPr>
          <w:ilvl w:val="0"/>
          <w:numId w:val="39"/>
        </w:numPr>
      </w:pPr>
      <w:r w:rsidRPr="002F635F">
        <w:rPr>
          <w:lang w:val="pt-BR"/>
        </w:rPr>
        <w:t>13407, 13938, 10035, 14075, 12427, 13933, 13452 for 22/1768r9</w:t>
      </w:r>
    </w:p>
    <w:p w14:paraId="37BED0C0" w14:textId="77777777" w:rsidR="002F635F" w:rsidRPr="002F635F" w:rsidRDefault="002F635F" w:rsidP="002F635F">
      <w:r w:rsidRPr="002F635F">
        <w:rPr>
          <w:b/>
          <w:bCs/>
        </w:rPr>
        <w:t xml:space="preserve">and incorporate the text changes into the latest </w:t>
      </w:r>
      <w:proofErr w:type="spellStart"/>
      <w:r w:rsidRPr="002F635F">
        <w:rPr>
          <w:b/>
          <w:bCs/>
        </w:rPr>
        <w:t>TGbe</w:t>
      </w:r>
      <w:proofErr w:type="spellEnd"/>
      <w:r w:rsidRPr="002F635F">
        <w:rPr>
          <w:b/>
          <w:bCs/>
        </w:rPr>
        <w:t xml:space="preserve"> draft.</w:t>
      </w:r>
    </w:p>
    <w:p w14:paraId="2E5B2241" w14:textId="77777777" w:rsidR="002F635F" w:rsidRPr="002F635F" w:rsidRDefault="002F635F" w:rsidP="002F635F">
      <w:r w:rsidRPr="002F635F">
        <w:rPr>
          <w:b/>
          <w:bCs/>
        </w:rPr>
        <w:t>Move: Stephen McCann</w:t>
      </w:r>
      <w:r w:rsidRPr="002F635F">
        <w:rPr>
          <w:b/>
          <w:bCs/>
        </w:rPr>
        <w:tab/>
      </w:r>
      <w:r w:rsidRPr="002F635F">
        <w:rPr>
          <w:b/>
          <w:bCs/>
        </w:rPr>
        <w:tab/>
      </w:r>
      <w:r w:rsidRPr="002F635F">
        <w:rPr>
          <w:b/>
          <w:bCs/>
        </w:rPr>
        <w:tab/>
        <w:t>Second: Yongho Seok</w:t>
      </w:r>
    </w:p>
    <w:p w14:paraId="793DDC8B" w14:textId="77777777" w:rsidR="002F635F" w:rsidRPr="002F635F" w:rsidRDefault="002F635F" w:rsidP="002F635F">
      <w:r w:rsidRPr="002F635F">
        <w:rPr>
          <w:b/>
          <w:bCs/>
        </w:rPr>
        <w:t>Discussion: Some discussion.</w:t>
      </w:r>
    </w:p>
    <w:p w14:paraId="5542C4E5" w14:textId="77777777" w:rsidR="002F635F" w:rsidRPr="002F635F" w:rsidRDefault="002F635F" w:rsidP="002F635F">
      <w:r w:rsidRPr="002F635F">
        <w:rPr>
          <w:b/>
          <w:bCs/>
          <w:highlight w:val="red"/>
        </w:rPr>
        <w:t>Preliminary Result: 59Y, 31N, 28A (+4Y, +3N) fails.</w:t>
      </w:r>
    </w:p>
    <w:p w14:paraId="7D885D87" w14:textId="302EE0FC" w:rsidR="002F635F" w:rsidRPr="00326044" w:rsidRDefault="002F635F" w:rsidP="002F635F">
      <w:pPr>
        <w:rPr>
          <w:b/>
          <w:bCs/>
          <w:highlight w:val="red"/>
        </w:rPr>
      </w:pPr>
      <w:r w:rsidRPr="00326044">
        <w:rPr>
          <w:b/>
          <w:bCs/>
          <w:highlight w:val="red"/>
        </w:rPr>
        <w:t>Result:</w:t>
      </w:r>
      <w:r w:rsidR="00326044" w:rsidRPr="00326044">
        <w:rPr>
          <w:b/>
          <w:bCs/>
          <w:highlight w:val="red"/>
        </w:rPr>
        <w:t xml:space="preserve"> 62Y, 34N, 27A </w:t>
      </w:r>
      <w:r w:rsidR="00326044" w:rsidRPr="001F766D">
        <w:rPr>
          <w:b/>
          <w:bCs/>
          <w:highlight w:val="red"/>
        </w:rPr>
        <w:t>(fails)</w:t>
      </w:r>
    </w:p>
    <w:p w14:paraId="7F41194B" w14:textId="77777777" w:rsidR="00CF55D2" w:rsidRDefault="00CF55D2" w:rsidP="00AD122D"/>
    <w:p w14:paraId="3F78CD72" w14:textId="77777777" w:rsidR="002F635F" w:rsidRDefault="002F635F" w:rsidP="00AD122D">
      <w:pPr>
        <w:rPr>
          <w:lang w:eastAsia="zh-CN"/>
        </w:rPr>
      </w:pPr>
    </w:p>
    <w:p w14:paraId="7F745B70" w14:textId="3E5AE10F" w:rsidR="00CF55D2" w:rsidRDefault="00805AB1" w:rsidP="00AD122D">
      <w:pPr>
        <w:rPr>
          <w:lang w:eastAsia="zh-CN"/>
        </w:rPr>
      </w:pPr>
      <w:r>
        <w:rPr>
          <w:rFonts w:hint="eastAsia"/>
          <w:lang w:eastAsia="zh-CN"/>
        </w:rPr>
        <w:t>C</w:t>
      </w:r>
      <w:r>
        <w:rPr>
          <w:lang w:eastAsia="zh-CN"/>
        </w:rPr>
        <w:t xml:space="preserve">: the extension to </w:t>
      </w:r>
      <w:proofErr w:type="spellStart"/>
      <w:r>
        <w:rPr>
          <w:lang w:eastAsia="zh-CN"/>
        </w:rPr>
        <w:t>eMLMR</w:t>
      </w:r>
      <w:proofErr w:type="spellEnd"/>
      <w:r>
        <w:rPr>
          <w:lang w:eastAsia="zh-CN"/>
        </w:rPr>
        <w:t xml:space="preserve"> does not make sense, don’t support this extension.</w:t>
      </w:r>
    </w:p>
    <w:p w14:paraId="4A9C2261" w14:textId="535ADF20" w:rsidR="00805AB1" w:rsidRDefault="00805AB1" w:rsidP="00AD122D">
      <w:pPr>
        <w:rPr>
          <w:lang w:eastAsia="zh-CN"/>
        </w:rPr>
      </w:pPr>
    </w:p>
    <w:p w14:paraId="2DE4C802" w14:textId="77777777" w:rsidR="00CF55D2" w:rsidRDefault="00CF55D2" w:rsidP="00AD122D"/>
    <w:p w14:paraId="3CD9B2FE" w14:textId="77777777" w:rsidR="00CF55D2" w:rsidRDefault="00CF55D2" w:rsidP="00AD122D"/>
    <w:p w14:paraId="06B491F2" w14:textId="77777777" w:rsidR="00CF55D2" w:rsidRDefault="00CF55D2" w:rsidP="00AD122D"/>
    <w:p w14:paraId="55B3AC9A" w14:textId="13B2D052" w:rsidR="00805AB1" w:rsidRDefault="00805AB1" w:rsidP="00805AB1">
      <w:r>
        <w:rPr>
          <w:b/>
          <w:bCs/>
        </w:rPr>
        <w:t>Motion 523</w:t>
      </w:r>
      <w:r w:rsidRPr="007F7B3B">
        <w:rPr>
          <w:b/>
          <w:bCs/>
        </w:rPr>
        <w:t xml:space="preserve"> (</w:t>
      </w:r>
      <w:r>
        <w:rPr>
          <w:b/>
          <w:bCs/>
        </w:rPr>
        <w:t>Separate</w:t>
      </w:r>
      <w:r w:rsidRPr="007F7B3B">
        <w:rPr>
          <w:b/>
          <w:bCs/>
        </w:rPr>
        <w:t>)</w:t>
      </w:r>
    </w:p>
    <w:p w14:paraId="1A032EAE" w14:textId="77777777" w:rsidR="001F766D" w:rsidRPr="001F766D" w:rsidRDefault="001F766D" w:rsidP="001F766D">
      <w:r w:rsidRPr="001F766D">
        <w:rPr>
          <w:b/>
          <w:bCs/>
        </w:rPr>
        <w:t>Move to approve resolutions to the CIDs:</w:t>
      </w:r>
    </w:p>
    <w:p w14:paraId="072292DF" w14:textId="77777777" w:rsidR="00DD44EA" w:rsidRPr="001F766D" w:rsidRDefault="00F92D59" w:rsidP="001F766D">
      <w:pPr>
        <w:numPr>
          <w:ilvl w:val="0"/>
          <w:numId w:val="40"/>
        </w:numPr>
      </w:pPr>
      <w:r w:rsidRPr="001F766D">
        <w:t>12821 13442 13834 13871 in 11-22/1526r7</w:t>
      </w:r>
    </w:p>
    <w:p w14:paraId="54691754" w14:textId="77777777" w:rsidR="001F766D" w:rsidRPr="001F766D" w:rsidRDefault="001F766D" w:rsidP="001F766D">
      <w:r w:rsidRPr="001F766D">
        <w:rPr>
          <w:b/>
          <w:bCs/>
        </w:rPr>
        <w:t xml:space="preserve">and incorporate the text changes into the latest </w:t>
      </w:r>
      <w:proofErr w:type="spellStart"/>
      <w:r w:rsidRPr="001F766D">
        <w:rPr>
          <w:b/>
          <w:bCs/>
        </w:rPr>
        <w:t>TGbe</w:t>
      </w:r>
      <w:proofErr w:type="spellEnd"/>
      <w:r w:rsidRPr="001F766D">
        <w:rPr>
          <w:b/>
          <w:bCs/>
        </w:rPr>
        <w:t xml:space="preserve"> draft.</w:t>
      </w:r>
    </w:p>
    <w:p w14:paraId="5EB0D2B2" w14:textId="77777777" w:rsidR="001F766D" w:rsidRPr="001F766D" w:rsidRDefault="001F766D" w:rsidP="001F766D">
      <w:r w:rsidRPr="001F766D">
        <w:rPr>
          <w:b/>
          <w:bCs/>
        </w:rPr>
        <w:t>Move: Ming Gan</w:t>
      </w:r>
      <w:r w:rsidRPr="001F766D">
        <w:rPr>
          <w:b/>
          <w:bCs/>
        </w:rPr>
        <w:tab/>
      </w:r>
      <w:r w:rsidRPr="001F766D">
        <w:rPr>
          <w:b/>
          <w:bCs/>
        </w:rPr>
        <w:tab/>
      </w:r>
      <w:r w:rsidRPr="001F766D">
        <w:rPr>
          <w:b/>
          <w:bCs/>
        </w:rPr>
        <w:tab/>
        <w:t xml:space="preserve">Second: </w:t>
      </w:r>
      <w:proofErr w:type="spellStart"/>
      <w:r w:rsidRPr="001F766D">
        <w:rPr>
          <w:b/>
          <w:bCs/>
        </w:rPr>
        <w:t>Rubayet</w:t>
      </w:r>
      <w:proofErr w:type="spellEnd"/>
      <w:r w:rsidRPr="001F766D">
        <w:rPr>
          <w:b/>
          <w:bCs/>
        </w:rPr>
        <w:t xml:space="preserve"> </w:t>
      </w:r>
      <w:proofErr w:type="spellStart"/>
      <w:r w:rsidRPr="001F766D">
        <w:rPr>
          <w:b/>
          <w:bCs/>
        </w:rPr>
        <w:t>Shafin</w:t>
      </w:r>
      <w:proofErr w:type="spellEnd"/>
    </w:p>
    <w:p w14:paraId="408FE70F" w14:textId="77777777" w:rsidR="001F766D" w:rsidRPr="001F766D" w:rsidRDefault="001F766D" w:rsidP="001F766D">
      <w:r w:rsidRPr="001F766D">
        <w:rPr>
          <w:b/>
          <w:bCs/>
        </w:rPr>
        <w:t>Discussion: Some discussion. Requested recorded vote.</w:t>
      </w:r>
    </w:p>
    <w:p w14:paraId="6B9FEF9B" w14:textId="77777777" w:rsidR="001F766D" w:rsidRPr="001F766D" w:rsidRDefault="001F766D" w:rsidP="001F766D">
      <w:r w:rsidRPr="001F766D">
        <w:rPr>
          <w:b/>
          <w:bCs/>
          <w:highlight w:val="red"/>
        </w:rPr>
        <w:t>Preliminary Result: 52Y, 35N, 26A (+1N, +3Y</w:t>
      </w:r>
      <w:proofErr w:type="gramStart"/>
      <w:r w:rsidRPr="001F766D">
        <w:rPr>
          <w:b/>
          <w:bCs/>
          <w:highlight w:val="red"/>
        </w:rPr>
        <w:t>, )</w:t>
      </w:r>
      <w:proofErr w:type="gramEnd"/>
      <w:r w:rsidRPr="001F766D">
        <w:rPr>
          <w:b/>
          <w:bCs/>
          <w:highlight w:val="red"/>
        </w:rPr>
        <w:t xml:space="preserve"> (fails)</w:t>
      </w:r>
    </w:p>
    <w:p w14:paraId="584F91F5" w14:textId="425233E0" w:rsidR="00CF55D2" w:rsidRPr="00820CEE" w:rsidRDefault="001F766D" w:rsidP="001F766D">
      <w:pPr>
        <w:rPr>
          <w:b/>
          <w:bCs/>
          <w:highlight w:val="red"/>
        </w:rPr>
      </w:pPr>
      <w:r w:rsidRPr="00820CEE">
        <w:rPr>
          <w:b/>
          <w:bCs/>
          <w:highlight w:val="red"/>
        </w:rPr>
        <w:t>Result:</w:t>
      </w:r>
      <w:r w:rsidR="00820CEE" w:rsidRPr="00820CEE">
        <w:rPr>
          <w:b/>
          <w:bCs/>
          <w:highlight w:val="red"/>
        </w:rPr>
        <w:t xml:space="preserve"> 53Y, 36N, 25A</w:t>
      </w:r>
      <w:r w:rsidR="00820CEE" w:rsidRPr="001F766D">
        <w:rPr>
          <w:b/>
          <w:bCs/>
          <w:highlight w:val="red"/>
        </w:rPr>
        <w:t>(fails)</w:t>
      </w:r>
    </w:p>
    <w:p w14:paraId="28CCD99A" w14:textId="77777777" w:rsidR="001F766D" w:rsidRDefault="001F766D" w:rsidP="00AD122D">
      <w:pPr>
        <w:rPr>
          <w:lang w:eastAsia="zh-CN"/>
        </w:rPr>
      </w:pPr>
    </w:p>
    <w:p w14:paraId="7338C6D3" w14:textId="77777777" w:rsidR="001F766D" w:rsidRDefault="001F766D" w:rsidP="00AD122D">
      <w:pPr>
        <w:rPr>
          <w:lang w:eastAsia="zh-CN"/>
        </w:rPr>
      </w:pPr>
    </w:p>
    <w:p w14:paraId="7F9F41D0" w14:textId="55C49FF1" w:rsidR="00CF55D2" w:rsidRDefault="001858B0" w:rsidP="00AD122D">
      <w:pPr>
        <w:rPr>
          <w:lang w:eastAsia="zh-CN"/>
        </w:rPr>
      </w:pPr>
      <w:r>
        <w:rPr>
          <w:rFonts w:hint="eastAsia"/>
          <w:lang w:eastAsia="zh-CN"/>
        </w:rPr>
        <w:t>K</w:t>
      </w:r>
      <w:r>
        <w:rPr>
          <w:lang w:eastAsia="zh-CN"/>
        </w:rPr>
        <w:t>umail: the bitmap is not needed. In the baseline, we can setup multiple individual TWT, and the time can be aligned.</w:t>
      </w:r>
    </w:p>
    <w:p w14:paraId="1DC4A04F" w14:textId="035916E8" w:rsidR="001858B0" w:rsidRDefault="001858B0" w:rsidP="00AD122D">
      <w:pPr>
        <w:rPr>
          <w:lang w:eastAsia="zh-CN"/>
        </w:rPr>
      </w:pPr>
      <w:r>
        <w:rPr>
          <w:lang w:eastAsia="zh-CN"/>
        </w:rPr>
        <w:t>George: have technical concern on this motion.</w:t>
      </w:r>
    </w:p>
    <w:p w14:paraId="0BD07131" w14:textId="00CB011E" w:rsidR="001858B0" w:rsidRDefault="001858B0" w:rsidP="00AD122D">
      <w:pPr>
        <w:rPr>
          <w:lang w:eastAsia="zh-CN"/>
        </w:rPr>
      </w:pPr>
      <w:r>
        <w:rPr>
          <w:lang w:eastAsia="zh-CN"/>
        </w:rPr>
        <w:t>Rubayet: support this motion since aligned TWT is useful for MLDs.</w:t>
      </w:r>
    </w:p>
    <w:p w14:paraId="3C62C1FD" w14:textId="77741990" w:rsidR="001858B0" w:rsidRDefault="001858B0" w:rsidP="00AD122D">
      <w:pPr>
        <w:rPr>
          <w:lang w:eastAsia="zh-CN"/>
        </w:rPr>
      </w:pPr>
      <w:r>
        <w:rPr>
          <w:lang w:eastAsia="zh-CN"/>
        </w:rPr>
        <w:t>Ming asked to record individual votes for this motion.</w:t>
      </w:r>
    </w:p>
    <w:p w14:paraId="1BACB24A" w14:textId="77777777" w:rsidR="00CF55D2" w:rsidRDefault="00CF55D2" w:rsidP="00AD122D"/>
    <w:p w14:paraId="640E4966" w14:textId="77777777" w:rsidR="00820CEE" w:rsidRDefault="00820CEE" w:rsidP="00820CEE">
      <w:r>
        <w:t>---------------------------------------------</w:t>
      </w:r>
    </w:p>
    <w:p w14:paraId="1322C532" w14:textId="77777777" w:rsidR="00820CEE" w:rsidRDefault="00820CEE" w:rsidP="00820CEE">
      <w:r>
        <w:t xml:space="preserve"> </w:t>
      </w:r>
    </w:p>
    <w:p w14:paraId="37F3BB4C" w14:textId="77777777" w:rsidR="00820CEE" w:rsidRDefault="00820CEE" w:rsidP="00820CEE">
      <w:r>
        <w:t xml:space="preserve">  [V] </w:t>
      </w:r>
      <w:proofErr w:type="spellStart"/>
      <w:r>
        <w:t>Peshal</w:t>
      </w:r>
      <w:proofErr w:type="spellEnd"/>
      <w:r>
        <w:t xml:space="preserve"> Nayak, Samsung Research America                | X |   |   </w:t>
      </w:r>
      <w:proofErr w:type="gramStart"/>
      <w:r>
        <w:t>|  IMAT</w:t>
      </w:r>
      <w:proofErr w:type="gramEnd"/>
      <w:r>
        <w:t>-NO</w:t>
      </w:r>
    </w:p>
    <w:p w14:paraId="1C652BED" w14:textId="77777777" w:rsidR="00820CEE" w:rsidRDefault="00820CEE" w:rsidP="00820CEE">
      <w:r>
        <w:lastRenderedPageBreak/>
        <w:t xml:space="preserve">  [V] </w:t>
      </w:r>
      <w:proofErr w:type="spellStart"/>
      <w:r>
        <w:t>Kazi</w:t>
      </w:r>
      <w:proofErr w:type="spellEnd"/>
      <w:r>
        <w:t xml:space="preserve"> Huq, </w:t>
      </w:r>
      <w:proofErr w:type="spellStart"/>
      <w:r>
        <w:t>Ofinno</w:t>
      </w:r>
      <w:proofErr w:type="spellEnd"/>
      <w:r>
        <w:t xml:space="preserve">                                      |   | X |   </w:t>
      </w:r>
      <w:proofErr w:type="gramStart"/>
      <w:r>
        <w:t>|  IMAT</w:t>
      </w:r>
      <w:proofErr w:type="gramEnd"/>
      <w:r>
        <w:t>-YES</w:t>
      </w:r>
    </w:p>
    <w:p w14:paraId="7052EA5A" w14:textId="77777777" w:rsidR="00820CEE" w:rsidRDefault="00820CEE" w:rsidP="00820CEE">
      <w:r>
        <w:t xml:space="preserve">  [V] </w:t>
      </w:r>
      <w:proofErr w:type="spellStart"/>
      <w:r>
        <w:t>Gaurang</w:t>
      </w:r>
      <w:proofErr w:type="spellEnd"/>
      <w:r>
        <w:t xml:space="preserve"> Naik Qualcomm                                 |   | X |   </w:t>
      </w:r>
      <w:proofErr w:type="gramStart"/>
      <w:r>
        <w:t>|  IMAT</w:t>
      </w:r>
      <w:proofErr w:type="gramEnd"/>
      <w:r>
        <w:t>-YES</w:t>
      </w:r>
    </w:p>
    <w:p w14:paraId="37F574EF" w14:textId="77777777" w:rsidR="00820CEE" w:rsidRDefault="00820CEE" w:rsidP="00820CEE">
      <w:r>
        <w:t xml:space="preserve">  [V] Ray Yang, </w:t>
      </w:r>
      <w:proofErr w:type="spellStart"/>
      <w:r>
        <w:t>InterDigital</w:t>
      </w:r>
      <w:proofErr w:type="spellEnd"/>
      <w:r>
        <w:t xml:space="preserve">                                |   | X |   </w:t>
      </w:r>
      <w:proofErr w:type="gramStart"/>
      <w:r>
        <w:t>|  IMAT</w:t>
      </w:r>
      <w:proofErr w:type="gramEnd"/>
      <w:r>
        <w:t>-NO</w:t>
      </w:r>
    </w:p>
    <w:p w14:paraId="5E93C093" w14:textId="77777777" w:rsidR="00820CEE" w:rsidRDefault="00820CEE" w:rsidP="00820CEE">
      <w:r>
        <w:t xml:space="preserve">  [V] Abdel Karim </w:t>
      </w:r>
      <w:proofErr w:type="spellStart"/>
      <w:r>
        <w:t>Ajami</w:t>
      </w:r>
      <w:proofErr w:type="spellEnd"/>
      <w:r>
        <w:t xml:space="preserve">, Qualcomm                           |   | X |   </w:t>
      </w:r>
      <w:proofErr w:type="gramStart"/>
      <w:r>
        <w:t>|  IMAT</w:t>
      </w:r>
      <w:proofErr w:type="gramEnd"/>
      <w:r>
        <w:t>-YES</w:t>
      </w:r>
    </w:p>
    <w:p w14:paraId="654FB9BE" w14:textId="77777777" w:rsidR="00820CEE" w:rsidRDefault="00820CEE" w:rsidP="00820CEE">
      <w:r>
        <w:t xml:space="preserve">  [V] Vishnu V Ratnam, Samsung Research America             | X |   |   </w:t>
      </w:r>
      <w:proofErr w:type="gramStart"/>
      <w:r>
        <w:t>|  IMAT</w:t>
      </w:r>
      <w:proofErr w:type="gramEnd"/>
      <w:r>
        <w:t>-NO</w:t>
      </w:r>
    </w:p>
    <w:p w14:paraId="3E958EE8" w14:textId="77777777" w:rsidR="00820CEE" w:rsidRDefault="00820CEE" w:rsidP="00820CEE">
      <w:r>
        <w:t xml:space="preserve">  [V] M. Kumail Haider Meta                                 |   | X |   </w:t>
      </w:r>
      <w:proofErr w:type="gramStart"/>
      <w:r>
        <w:t>|  IMAT</w:t>
      </w:r>
      <w:proofErr w:type="gramEnd"/>
      <w:r>
        <w:t>-NO</w:t>
      </w:r>
    </w:p>
    <w:p w14:paraId="0A982ECE" w14:textId="77777777" w:rsidR="00820CEE" w:rsidRDefault="00820CEE" w:rsidP="00820CEE">
      <w:r>
        <w:t xml:space="preserve">  [V] George Cherian Qualcomm                               |   | X |   </w:t>
      </w:r>
      <w:proofErr w:type="gramStart"/>
      <w:r>
        <w:t>|  IMAT</w:t>
      </w:r>
      <w:proofErr w:type="gramEnd"/>
      <w:r>
        <w:t>-YES</w:t>
      </w:r>
    </w:p>
    <w:p w14:paraId="0B48441F" w14:textId="77777777" w:rsidR="00820CEE" w:rsidRDefault="00820CEE" w:rsidP="00820CEE">
      <w:r>
        <w:t xml:space="preserve">  [V] John </w:t>
      </w:r>
      <w:proofErr w:type="spellStart"/>
      <w:r>
        <w:t>Wullert</w:t>
      </w:r>
      <w:proofErr w:type="spellEnd"/>
      <w:r>
        <w:t xml:space="preserve">, </w:t>
      </w:r>
      <w:proofErr w:type="spellStart"/>
      <w:r>
        <w:t>Peraton</w:t>
      </w:r>
      <w:proofErr w:type="spellEnd"/>
      <w:r>
        <w:t xml:space="preserve"> Labs                            |   |   | X </w:t>
      </w:r>
      <w:proofErr w:type="gramStart"/>
      <w:r>
        <w:t>|  IMAT</w:t>
      </w:r>
      <w:proofErr w:type="gramEnd"/>
      <w:r>
        <w:t>-NO</w:t>
      </w:r>
    </w:p>
    <w:p w14:paraId="6E69FDF9" w14:textId="77777777" w:rsidR="00820CEE" w:rsidRDefault="00820CEE" w:rsidP="00820CEE">
      <w:r>
        <w:t xml:space="preserve">  [V] </w:t>
      </w:r>
      <w:proofErr w:type="spellStart"/>
      <w:r>
        <w:t>Rubayet</w:t>
      </w:r>
      <w:proofErr w:type="spellEnd"/>
      <w:r>
        <w:t xml:space="preserve"> </w:t>
      </w:r>
      <w:proofErr w:type="spellStart"/>
      <w:r>
        <w:t>Shafin</w:t>
      </w:r>
      <w:proofErr w:type="spellEnd"/>
      <w:r>
        <w:t xml:space="preserve">, Samsung Research America              | X |   |   </w:t>
      </w:r>
      <w:proofErr w:type="gramStart"/>
      <w:r>
        <w:t>|  IMAT</w:t>
      </w:r>
      <w:proofErr w:type="gramEnd"/>
      <w:r>
        <w:t>-YES</w:t>
      </w:r>
    </w:p>
    <w:p w14:paraId="734139CE" w14:textId="77777777" w:rsidR="00820CEE" w:rsidRDefault="00820CEE" w:rsidP="00820CEE">
      <w:r>
        <w:t xml:space="preserve">  [V] Thomas Pare </w:t>
      </w:r>
      <w:proofErr w:type="spellStart"/>
      <w:r>
        <w:t>Mediatek</w:t>
      </w:r>
      <w:proofErr w:type="spellEnd"/>
      <w:r>
        <w:t xml:space="preserve">                                  | X |   |   </w:t>
      </w:r>
      <w:proofErr w:type="gramStart"/>
      <w:r>
        <w:t>|  IMAT</w:t>
      </w:r>
      <w:proofErr w:type="gramEnd"/>
      <w:r>
        <w:t>-NO</w:t>
      </w:r>
    </w:p>
    <w:p w14:paraId="285399E2" w14:textId="77777777" w:rsidR="00820CEE" w:rsidRDefault="00820CEE" w:rsidP="00820CEE">
      <w:r>
        <w:t xml:space="preserve">  [V] </w:t>
      </w:r>
      <w:proofErr w:type="spellStart"/>
      <w:r>
        <w:t>Ryota</w:t>
      </w:r>
      <w:proofErr w:type="spellEnd"/>
      <w:r>
        <w:t xml:space="preserve"> Yamada, Sharp                                   |   |   | X </w:t>
      </w:r>
      <w:proofErr w:type="gramStart"/>
      <w:r>
        <w:t>|  IMAT</w:t>
      </w:r>
      <w:proofErr w:type="gramEnd"/>
      <w:r>
        <w:t>-NO</w:t>
      </w:r>
    </w:p>
    <w:p w14:paraId="2A434B4B" w14:textId="77777777" w:rsidR="00820CEE" w:rsidRDefault="00820CEE" w:rsidP="00820CEE">
      <w:r>
        <w:t xml:space="preserve">  [V] </w:t>
      </w:r>
      <w:proofErr w:type="spellStart"/>
      <w:r>
        <w:t>Kiseon</w:t>
      </w:r>
      <w:proofErr w:type="spellEnd"/>
      <w:r>
        <w:t xml:space="preserve"> Ryu NXP                                        |   |   | X </w:t>
      </w:r>
      <w:proofErr w:type="gramStart"/>
      <w:r>
        <w:t>|  IMAT</w:t>
      </w:r>
      <w:proofErr w:type="gramEnd"/>
      <w:r>
        <w:t>-YES</w:t>
      </w:r>
    </w:p>
    <w:p w14:paraId="72AC4E11" w14:textId="77777777" w:rsidR="00820CEE" w:rsidRDefault="00820CEE" w:rsidP="00820CEE">
      <w:r>
        <w:t xml:space="preserve">  [V] </w:t>
      </w:r>
      <w:proofErr w:type="spellStart"/>
      <w:r>
        <w:t>Jinsoo</w:t>
      </w:r>
      <w:proofErr w:type="spellEnd"/>
      <w:r>
        <w:t xml:space="preserve"> Choi LG                                        | X |   |   </w:t>
      </w:r>
      <w:proofErr w:type="gramStart"/>
      <w:r>
        <w:t>|  IMAT</w:t>
      </w:r>
      <w:proofErr w:type="gramEnd"/>
      <w:r>
        <w:t>-NO</w:t>
      </w:r>
    </w:p>
    <w:p w14:paraId="573BC980" w14:textId="77777777" w:rsidR="00820CEE" w:rsidRDefault="00820CEE" w:rsidP="00820CEE">
      <w:r>
        <w:t xml:space="preserve">  </w:t>
      </w:r>
      <w:proofErr w:type="spellStart"/>
      <w:r>
        <w:t>Kaiying</w:t>
      </w:r>
      <w:proofErr w:type="spellEnd"/>
      <w:r>
        <w:t xml:space="preserve"> Lu                                                | X |   |   </w:t>
      </w:r>
      <w:proofErr w:type="gramStart"/>
      <w:r>
        <w:t>|  IMAT</w:t>
      </w:r>
      <w:proofErr w:type="gramEnd"/>
      <w:r>
        <w:t>-NO</w:t>
      </w:r>
    </w:p>
    <w:p w14:paraId="2BAE1FEC" w14:textId="77777777" w:rsidR="00820CEE" w:rsidRDefault="00820CEE" w:rsidP="00820CEE">
      <w:r>
        <w:t xml:space="preserve">  [V] Naveen </w:t>
      </w:r>
      <w:proofErr w:type="spellStart"/>
      <w:r>
        <w:t>Kakani</w:t>
      </w:r>
      <w:proofErr w:type="spellEnd"/>
      <w:r>
        <w:t xml:space="preserve">, Qualcomm                               |   | X |   </w:t>
      </w:r>
      <w:proofErr w:type="gramStart"/>
      <w:r>
        <w:t>|  IMAT</w:t>
      </w:r>
      <w:proofErr w:type="gramEnd"/>
      <w:r>
        <w:t>-NO</w:t>
      </w:r>
    </w:p>
    <w:p w14:paraId="520B7434" w14:textId="77777777" w:rsidR="00820CEE" w:rsidRDefault="00820CEE" w:rsidP="00820CEE">
      <w:r>
        <w:t xml:space="preserve">  [V] Abhishek Patil Qualcomm                               |   | X |   </w:t>
      </w:r>
      <w:proofErr w:type="gramStart"/>
      <w:r>
        <w:t>|  IMAT</w:t>
      </w:r>
      <w:proofErr w:type="gramEnd"/>
      <w:r>
        <w:t>-YES</w:t>
      </w:r>
    </w:p>
    <w:p w14:paraId="1C75D612" w14:textId="77777777" w:rsidR="00820CEE" w:rsidRDefault="00820CEE" w:rsidP="00820CEE">
      <w:r>
        <w:t xml:space="preserve">  [V] </w:t>
      </w:r>
      <w:proofErr w:type="spellStart"/>
      <w:r>
        <w:t>Xiaogang</w:t>
      </w:r>
      <w:proofErr w:type="spellEnd"/>
      <w:r>
        <w:t xml:space="preserve"> Chen ZEKU                                    |   |   | X </w:t>
      </w:r>
      <w:proofErr w:type="gramStart"/>
      <w:r>
        <w:t>|  IMAT</w:t>
      </w:r>
      <w:proofErr w:type="gramEnd"/>
      <w:r>
        <w:t>-NO</w:t>
      </w:r>
    </w:p>
    <w:p w14:paraId="6FA22895" w14:textId="77777777" w:rsidR="00820CEE" w:rsidRDefault="00820CEE" w:rsidP="00820CEE">
      <w:r>
        <w:t xml:space="preserve">  [V] Lei Wang </w:t>
      </w:r>
      <w:proofErr w:type="spellStart"/>
      <w:r>
        <w:t>Futurewei</w:t>
      </w:r>
      <w:proofErr w:type="spellEnd"/>
      <w:r>
        <w:t xml:space="preserve">                                    | X |   |   </w:t>
      </w:r>
      <w:proofErr w:type="gramStart"/>
      <w:r>
        <w:t>|  IMAT</w:t>
      </w:r>
      <w:proofErr w:type="gramEnd"/>
      <w:r>
        <w:t>-NO</w:t>
      </w:r>
    </w:p>
    <w:p w14:paraId="3AFBD73D" w14:textId="77777777" w:rsidR="00820CEE" w:rsidRDefault="00820CEE" w:rsidP="00820CEE">
      <w:r>
        <w:t xml:space="preserve">  [V] </w:t>
      </w:r>
      <w:proofErr w:type="spellStart"/>
      <w:r>
        <w:t>Jianhan</w:t>
      </w:r>
      <w:proofErr w:type="spellEnd"/>
      <w:r>
        <w:t xml:space="preserve"> Liu </w:t>
      </w:r>
      <w:proofErr w:type="spellStart"/>
      <w:r>
        <w:t>Mediatek</w:t>
      </w:r>
      <w:proofErr w:type="spellEnd"/>
      <w:r>
        <w:t xml:space="preserve">                                  | X |   |   </w:t>
      </w:r>
      <w:proofErr w:type="gramStart"/>
      <w:r>
        <w:t>|  IMAT</w:t>
      </w:r>
      <w:proofErr w:type="gramEnd"/>
      <w:r>
        <w:t>-NO</w:t>
      </w:r>
    </w:p>
    <w:p w14:paraId="6A7D036B" w14:textId="77777777" w:rsidR="00820CEE" w:rsidRDefault="00820CEE" w:rsidP="00820CEE">
      <w:r>
        <w:t xml:space="preserve">  Brian Hart                                                |   | X |   </w:t>
      </w:r>
      <w:proofErr w:type="gramStart"/>
      <w:r>
        <w:t>|  IMAT</w:t>
      </w:r>
      <w:proofErr w:type="gramEnd"/>
      <w:r>
        <w:t>-NO</w:t>
      </w:r>
    </w:p>
    <w:p w14:paraId="58F90BEB" w14:textId="77777777" w:rsidR="00820CEE" w:rsidRDefault="00820CEE" w:rsidP="00820CEE">
      <w:r>
        <w:t xml:space="preserve">  [V] Matthew Fischer Broadcom                              | X |   |   </w:t>
      </w:r>
      <w:proofErr w:type="gramStart"/>
      <w:r>
        <w:t>|  IMAT</w:t>
      </w:r>
      <w:proofErr w:type="gramEnd"/>
      <w:r>
        <w:t>-YES</w:t>
      </w:r>
    </w:p>
    <w:p w14:paraId="654B0D5C" w14:textId="77777777" w:rsidR="00820CEE" w:rsidRDefault="00820CEE" w:rsidP="00820CEE">
      <w:r>
        <w:t xml:space="preserve">  [V] </w:t>
      </w:r>
      <w:proofErr w:type="spellStart"/>
      <w:r>
        <w:t>Hongyuan</w:t>
      </w:r>
      <w:proofErr w:type="spellEnd"/>
      <w:r>
        <w:t xml:space="preserve"> Zhang NXP                                    |   | X |   </w:t>
      </w:r>
      <w:proofErr w:type="gramStart"/>
      <w:r>
        <w:t>|  IMAT</w:t>
      </w:r>
      <w:proofErr w:type="gramEnd"/>
      <w:r>
        <w:t>-NO</w:t>
      </w:r>
    </w:p>
    <w:p w14:paraId="0B4C7E35" w14:textId="77777777" w:rsidR="00820CEE" w:rsidRDefault="00820CEE" w:rsidP="00820CEE">
      <w:r>
        <w:t xml:space="preserve">  [V] Boon Loong Ng Samsung Research America                | X |   |   </w:t>
      </w:r>
      <w:proofErr w:type="gramStart"/>
      <w:r>
        <w:t>|  IMAT</w:t>
      </w:r>
      <w:proofErr w:type="gramEnd"/>
      <w:r>
        <w:t>-YES</w:t>
      </w:r>
    </w:p>
    <w:p w14:paraId="10926D6E" w14:textId="77777777" w:rsidR="00820CEE" w:rsidRDefault="00820CEE" w:rsidP="00820CEE">
      <w:r>
        <w:t xml:space="preserve">  [V] </w:t>
      </w:r>
      <w:proofErr w:type="spellStart"/>
      <w:r>
        <w:t>kiwin</w:t>
      </w:r>
      <w:proofErr w:type="spellEnd"/>
      <w:r>
        <w:t xml:space="preserve"> PALM [</w:t>
      </w:r>
      <w:proofErr w:type="gramStart"/>
      <w:r>
        <w:t xml:space="preserve">BRCM]   </w:t>
      </w:r>
      <w:proofErr w:type="gramEnd"/>
      <w:r>
        <w:t xml:space="preserve">                                  | X |   |   |  IMAT-NO</w:t>
      </w:r>
    </w:p>
    <w:p w14:paraId="5C7CD4F3" w14:textId="77777777" w:rsidR="00820CEE" w:rsidRDefault="00820CEE" w:rsidP="00820CEE">
      <w:r>
        <w:t xml:space="preserve">  [V] Mao Yang Northwestern Polytechnical University        | X |   |   </w:t>
      </w:r>
      <w:proofErr w:type="gramStart"/>
      <w:r>
        <w:t>|  IMAT</w:t>
      </w:r>
      <w:proofErr w:type="gramEnd"/>
      <w:r>
        <w:t>-NO</w:t>
      </w:r>
    </w:p>
    <w:p w14:paraId="3C024CC3" w14:textId="77777777" w:rsidR="00820CEE" w:rsidRDefault="00820CEE" w:rsidP="00820CEE">
      <w:r>
        <w:t xml:space="preserve">  Yong Liu                                                  | X |   |   </w:t>
      </w:r>
      <w:proofErr w:type="gramStart"/>
      <w:r>
        <w:t>|  IMAT</w:t>
      </w:r>
      <w:proofErr w:type="gramEnd"/>
      <w:r>
        <w:t>-NO</w:t>
      </w:r>
    </w:p>
    <w:p w14:paraId="3F47B08D" w14:textId="77777777" w:rsidR="00820CEE" w:rsidRDefault="00820CEE" w:rsidP="00820CEE">
      <w:r>
        <w:t xml:space="preserve">  [V] Qing Xia, Sony                                        |   |   | X </w:t>
      </w:r>
      <w:proofErr w:type="gramStart"/>
      <w:r>
        <w:t>|  IMAT</w:t>
      </w:r>
      <w:proofErr w:type="gramEnd"/>
      <w:r>
        <w:t>-NO</w:t>
      </w:r>
    </w:p>
    <w:p w14:paraId="3C4CF7A6" w14:textId="77777777" w:rsidR="00820CEE" w:rsidRDefault="00820CEE" w:rsidP="00820CEE">
      <w:r>
        <w:t xml:space="preserve">  [V] </w:t>
      </w:r>
      <w:proofErr w:type="spellStart"/>
      <w:r>
        <w:t>Minyoung</w:t>
      </w:r>
      <w:proofErr w:type="spellEnd"/>
      <w:r>
        <w:t xml:space="preserve"> Park, Intel                                  | X |   |   </w:t>
      </w:r>
      <w:proofErr w:type="gramStart"/>
      <w:r>
        <w:t>|  IMAT</w:t>
      </w:r>
      <w:proofErr w:type="gramEnd"/>
      <w:r>
        <w:t>-YES</w:t>
      </w:r>
    </w:p>
    <w:p w14:paraId="6FC580C1" w14:textId="77777777" w:rsidR="00820CEE" w:rsidRDefault="00820CEE" w:rsidP="00820CEE">
      <w:r>
        <w:t xml:space="preserve">  [V] </w:t>
      </w:r>
      <w:proofErr w:type="spellStart"/>
      <w:r>
        <w:t>Junyoung</w:t>
      </w:r>
      <w:proofErr w:type="spellEnd"/>
      <w:r>
        <w:t xml:space="preserve"> Nam, Qualcomm                                |   | X |   </w:t>
      </w:r>
      <w:proofErr w:type="gramStart"/>
      <w:r>
        <w:t>|  IMAT</w:t>
      </w:r>
      <w:proofErr w:type="gramEnd"/>
      <w:r>
        <w:t>-NO</w:t>
      </w:r>
    </w:p>
    <w:p w14:paraId="06E96A12" w14:textId="77777777" w:rsidR="00820CEE" w:rsidRDefault="00820CEE" w:rsidP="00820CEE">
      <w:r>
        <w:t xml:space="preserve">  [v] Lakshmi Narayana </w:t>
      </w:r>
      <w:proofErr w:type="spellStart"/>
      <w:r>
        <w:t>Mukkapati</w:t>
      </w:r>
      <w:proofErr w:type="spellEnd"/>
      <w:r>
        <w:t xml:space="preserve">- Wi-Fi Alliance            |   |   | X </w:t>
      </w:r>
      <w:proofErr w:type="gramStart"/>
      <w:r>
        <w:t>|  IMAT</w:t>
      </w:r>
      <w:proofErr w:type="gramEnd"/>
      <w:r>
        <w:t>-NO</w:t>
      </w:r>
    </w:p>
    <w:p w14:paraId="4396F50D" w14:textId="77777777" w:rsidR="00820CEE" w:rsidRDefault="00820CEE" w:rsidP="00820CEE">
      <w:r>
        <w:t xml:space="preserve">  [V] Li Ma MediaTek                                        | X |   |   </w:t>
      </w:r>
      <w:proofErr w:type="gramStart"/>
      <w:r>
        <w:t>|  IMAT</w:t>
      </w:r>
      <w:proofErr w:type="gramEnd"/>
      <w:r>
        <w:t>-YES</w:t>
      </w:r>
    </w:p>
    <w:p w14:paraId="1143DCA0" w14:textId="77777777" w:rsidR="00820CEE" w:rsidRDefault="00820CEE" w:rsidP="00820CEE">
      <w:r>
        <w:t xml:space="preserve">  [V] Chung-Ta Ku, </w:t>
      </w:r>
      <w:proofErr w:type="spellStart"/>
      <w:r>
        <w:t>Mediatek</w:t>
      </w:r>
      <w:proofErr w:type="spellEnd"/>
      <w:r>
        <w:t xml:space="preserve">                                 | X |   |   </w:t>
      </w:r>
      <w:proofErr w:type="gramStart"/>
      <w:r>
        <w:t>|  IMAT</w:t>
      </w:r>
      <w:proofErr w:type="gramEnd"/>
      <w:r>
        <w:t>-NO</w:t>
      </w:r>
    </w:p>
    <w:p w14:paraId="7373A4FD" w14:textId="77777777" w:rsidR="00820CEE" w:rsidRDefault="00820CEE" w:rsidP="00820CEE">
      <w:r>
        <w:t xml:space="preserve">  [V]</w:t>
      </w:r>
      <w:proofErr w:type="spellStart"/>
      <w:r>
        <w:t>Mingjie</w:t>
      </w:r>
      <w:proofErr w:type="spellEnd"/>
      <w:r>
        <w:t xml:space="preserve"> </w:t>
      </w:r>
      <w:proofErr w:type="spellStart"/>
      <w:proofErr w:type="gramStart"/>
      <w:r>
        <w:t>Dong,Huawei</w:t>
      </w:r>
      <w:proofErr w:type="spellEnd"/>
      <w:proofErr w:type="gramEnd"/>
      <w:r>
        <w:t xml:space="preserve">                                    | X |   |   |  IMAT-YES</w:t>
      </w:r>
    </w:p>
    <w:p w14:paraId="368D66F6" w14:textId="77777777" w:rsidR="00820CEE" w:rsidRDefault="00820CEE" w:rsidP="00820CEE">
      <w:r>
        <w:t xml:space="preserve">  [V] Lin Yang Qualcomm                                     |   | X |   </w:t>
      </w:r>
      <w:proofErr w:type="gramStart"/>
      <w:r>
        <w:t>|  IMAT</w:t>
      </w:r>
      <w:proofErr w:type="gramEnd"/>
      <w:r>
        <w:t>-NO</w:t>
      </w:r>
    </w:p>
    <w:p w14:paraId="69B3B851" w14:textId="77777777" w:rsidR="00820CEE" w:rsidRDefault="00820CEE" w:rsidP="00820CEE">
      <w:r>
        <w:t xml:space="preserve">  [V] Srinath </w:t>
      </w:r>
      <w:proofErr w:type="spellStart"/>
      <w:r>
        <w:t>Puducheri</w:t>
      </w:r>
      <w:proofErr w:type="spellEnd"/>
      <w:r>
        <w:t xml:space="preserve"> Broadcom                            |   |   | X </w:t>
      </w:r>
      <w:proofErr w:type="gramStart"/>
      <w:r>
        <w:t>|  IMAT</w:t>
      </w:r>
      <w:proofErr w:type="gramEnd"/>
      <w:r>
        <w:t>-NO</w:t>
      </w:r>
    </w:p>
    <w:p w14:paraId="2EB2EA2C" w14:textId="77777777" w:rsidR="00820CEE" w:rsidRDefault="00820CEE" w:rsidP="00820CEE">
      <w:r>
        <w:t xml:space="preserve">  [V] </w:t>
      </w:r>
      <w:proofErr w:type="spellStart"/>
      <w:r>
        <w:t>Kanke</w:t>
      </w:r>
      <w:proofErr w:type="spellEnd"/>
      <w:r>
        <w:t xml:space="preserve"> Wu, Qualcomm                                    |   | X |   </w:t>
      </w:r>
      <w:proofErr w:type="gramStart"/>
      <w:r>
        <w:t>|  IMAT</w:t>
      </w:r>
      <w:proofErr w:type="gramEnd"/>
      <w:r>
        <w:t>-YES</w:t>
      </w:r>
    </w:p>
    <w:p w14:paraId="20CE5F4C" w14:textId="77777777" w:rsidR="00820CEE" w:rsidRDefault="00820CEE" w:rsidP="00820CEE">
      <w:r>
        <w:t xml:space="preserve">  [V] Paul Strauch, Qualcomm                                |   | X |   </w:t>
      </w:r>
      <w:proofErr w:type="gramStart"/>
      <w:r>
        <w:t>|  IMAT</w:t>
      </w:r>
      <w:proofErr w:type="gramEnd"/>
      <w:r>
        <w:t>-NO</w:t>
      </w:r>
    </w:p>
    <w:p w14:paraId="282A9AC3" w14:textId="77777777" w:rsidR="00820CEE" w:rsidRDefault="00820CEE" w:rsidP="00820CEE">
      <w:r>
        <w:t xml:space="preserve">  [V] </w:t>
      </w:r>
      <w:proofErr w:type="spellStart"/>
      <w:r>
        <w:t>Shengquan</w:t>
      </w:r>
      <w:proofErr w:type="spellEnd"/>
      <w:r>
        <w:t xml:space="preserve"> Hu </w:t>
      </w:r>
      <w:proofErr w:type="spellStart"/>
      <w:r>
        <w:t>Mediatek</w:t>
      </w:r>
      <w:proofErr w:type="spellEnd"/>
      <w:r>
        <w:t xml:space="preserve">                                 | Y |   |   </w:t>
      </w:r>
      <w:proofErr w:type="gramStart"/>
      <w:r>
        <w:t>|  IMAT</w:t>
      </w:r>
      <w:proofErr w:type="gramEnd"/>
      <w:r>
        <w:t>-NO</w:t>
      </w:r>
    </w:p>
    <w:p w14:paraId="057FEE81" w14:textId="77777777" w:rsidR="00820CEE" w:rsidRDefault="00820CEE" w:rsidP="00820CEE">
      <w:r>
        <w:t xml:space="preserve">  [V] Srinivas </w:t>
      </w:r>
      <w:proofErr w:type="spellStart"/>
      <w:r>
        <w:t>Kandala</w:t>
      </w:r>
      <w:proofErr w:type="spellEnd"/>
      <w:r>
        <w:t xml:space="preserve"> Samsung                              |   |   | X </w:t>
      </w:r>
      <w:proofErr w:type="gramStart"/>
      <w:r>
        <w:t>|  IMAT</w:t>
      </w:r>
      <w:proofErr w:type="gramEnd"/>
      <w:r>
        <w:t>-NO</w:t>
      </w:r>
    </w:p>
    <w:p w14:paraId="17ED7F2A" w14:textId="77777777" w:rsidR="00820CEE" w:rsidRDefault="00820CEE" w:rsidP="00820CEE">
      <w:r>
        <w:t xml:space="preserve">  [V] Saju </w:t>
      </w:r>
      <w:proofErr w:type="spellStart"/>
      <w:r>
        <w:t>Palayur</w:t>
      </w:r>
      <w:proofErr w:type="spellEnd"/>
      <w:r>
        <w:t xml:space="preserve"> [</w:t>
      </w:r>
      <w:proofErr w:type="spellStart"/>
      <w:proofErr w:type="gramStart"/>
      <w:r>
        <w:t>Maxlinear</w:t>
      </w:r>
      <w:proofErr w:type="spellEnd"/>
      <w:r>
        <w:t xml:space="preserve">]   </w:t>
      </w:r>
      <w:proofErr w:type="gramEnd"/>
      <w:r>
        <w:t xml:space="preserve">                           |   |   | X |  IMAT-YES</w:t>
      </w:r>
    </w:p>
    <w:p w14:paraId="0D343FDC" w14:textId="77777777" w:rsidR="00820CEE" w:rsidRDefault="00820CEE" w:rsidP="00820CEE">
      <w:r>
        <w:t xml:space="preserve">  Daniel Borges                                             | X |   |   </w:t>
      </w:r>
      <w:proofErr w:type="gramStart"/>
      <w:r>
        <w:t>|  IMAT</w:t>
      </w:r>
      <w:proofErr w:type="gramEnd"/>
      <w:r>
        <w:t>-NO</w:t>
      </w:r>
    </w:p>
    <w:p w14:paraId="288286FB" w14:textId="77777777" w:rsidR="00820CEE" w:rsidRDefault="00820CEE" w:rsidP="00820CEE">
      <w:r>
        <w:t xml:space="preserve">  </w:t>
      </w:r>
      <w:proofErr w:type="spellStart"/>
      <w:r>
        <w:t>Jinjing</w:t>
      </w:r>
      <w:proofErr w:type="spellEnd"/>
      <w:r>
        <w:t xml:space="preserve"> Jiang                                             | X |   |   </w:t>
      </w:r>
      <w:proofErr w:type="gramStart"/>
      <w:r>
        <w:t>|  IMAT</w:t>
      </w:r>
      <w:proofErr w:type="gramEnd"/>
      <w:r>
        <w:t>-NO</w:t>
      </w:r>
    </w:p>
    <w:p w14:paraId="32811D88" w14:textId="77777777" w:rsidR="00820CEE" w:rsidRDefault="00820CEE" w:rsidP="00820CEE">
      <w:r>
        <w:t xml:space="preserve">  [V] </w:t>
      </w:r>
      <w:proofErr w:type="spellStart"/>
      <w:r>
        <w:t>Zhiqun</w:t>
      </w:r>
      <w:proofErr w:type="spellEnd"/>
      <w:r>
        <w:t xml:space="preserve"> Leo Liu, Qualcomm                              |   | X |   </w:t>
      </w:r>
      <w:proofErr w:type="gramStart"/>
      <w:r>
        <w:t>|  IMAT</w:t>
      </w:r>
      <w:proofErr w:type="gramEnd"/>
      <w:r>
        <w:t>-NO</w:t>
      </w:r>
    </w:p>
    <w:p w14:paraId="1E56B5C9" w14:textId="77777777" w:rsidR="00820CEE" w:rsidRDefault="00820CEE" w:rsidP="00820CEE">
      <w:r>
        <w:t xml:space="preserve">  [V] Prabodh Varshney Nokia                                |   | X |   </w:t>
      </w:r>
      <w:proofErr w:type="gramStart"/>
      <w:r>
        <w:t>|  IMAT</w:t>
      </w:r>
      <w:proofErr w:type="gramEnd"/>
      <w:r>
        <w:t>-NO</w:t>
      </w:r>
    </w:p>
    <w:p w14:paraId="7F88AF84" w14:textId="77777777" w:rsidR="00820CEE" w:rsidRDefault="00820CEE" w:rsidP="00820CEE">
      <w:r>
        <w:t xml:space="preserve">  [V] Pascal </w:t>
      </w:r>
      <w:proofErr w:type="spellStart"/>
      <w:r>
        <w:t>Viger</w:t>
      </w:r>
      <w:proofErr w:type="spellEnd"/>
      <w:r>
        <w:t xml:space="preserve">, Canon                                   |   |   | X </w:t>
      </w:r>
      <w:proofErr w:type="gramStart"/>
      <w:r>
        <w:t>|  IMAT</w:t>
      </w:r>
      <w:proofErr w:type="gramEnd"/>
      <w:r>
        <w:t>-YES</w:t>
      </w:r>
    </w:p>
    <w:p w14:paraId="39C25071" w14:textId="77777777" w:rsidR="00820CEE" w:rsidRDefault="00820CEE" w:rsidP="00820CEE">
      <w:r>
        <w:t xml:space="preserve">  [V] </w:t>
      </w:r>
      <w:proofErr w:type="spellStart"/>
      <w:r>
        <w:t>Shimi</w:t>
      </w:r>
      <w:proofErr w:type="spellEnd"/>
      <w:r>
        <w:t xml:space="preserve"> </w:t>
      </w:r>
      <w:proofErr w:type="spellStart"/>
      <w:r>
        <w:t>Shilo</w:t>
      </w:r>
      <w:proofErr w:type="spellEnd"/>
      <w:r>
        <w:t xml:space="preserve"> Huawei                                    | X |   |   </w:t>
      </w:r>
      <w:proofErr w:type="gramStart"/>
      <w:r>
        <w:t>|  IMAT</w:t>
      </w:r>
      <w:proofErr w:type="gramEnd"/>
      <w:r>
        <w:t>-YES</w:t>
      </w:r>
    </w:p>
    <w:p w14:paraId="6E94D1B2" w14:textId="77777777" w:rsidR="00820CEE" w:rsidRDefault="00820CEE" w:rsidP="00820CEE">
      <w:r>
        <w:t xml:space="preserve">  [V] Geert </w:t>
      </w:r>
      <w:proofErr w:type="spellStart"/>
      <w:r>
        <w:t>Awater</w:t>
      </w:r>
      <w:proofErr w:type="spellEnd"/>
      <w:r>
        <w:t xml:space="preserve">, Qualcomm                                |   | X |   </w:t>
      </w:r>
      <w:proofErr w:type="gramStart"/>
      <w:r>
        <w:t>|  IMAT</w:t>
      </w:r>
      <w:proofErr w:type="gramEnd"/>
      <w:r>
        <w:t>-NO</w:t>
      </w:r>
    </w:p>
    <w:p w14:paraId="5E3D80EA" w14:textId="77777777" w:rsidR="00820CEE" w:rsidRDefault="00820CEE" w:rsidP="00820CEE">
      <w:r>
        <w:t xml:space="preserve">  [V] </w:t>
      </w:r>
      <w:proofErr w:type="spellStart"/>
      <w:r>
        <w:t>Menzo</w:t>
      </w:r>
      <w:proofErr w:type="spellEnd"/>
      <w:r>
        <w:t xml:space="preserve"> </w:t>
      </w:r>
      <w:proofErr w:type="spellStart"/>
      <w:r>
        <w:t>Wentink</w:t>
      </w:r>
      <w:proofErr w:type="spellEnd"/>
      <w:r>
        <w:t xml:space="preserve"> Qualcomm                                |   | X |   </w:t>
      </w:r>
      <w:proofErr w:type="gramStart"/>
      <w:r>
        <w:t>|  IMAT</w:t>
      </w:r>
      <w:proofErr w:type="gramEnd"/>
      <w:r>
        <w:t>-NO</w:t>
      </w:r>
    </w:p>
    <w:p w14:paraId="78877688" w14:textId="77777777" w:rsidR="00820CEE" w:rsidRDefault="00820CEE" w:rsidP="00820CEE">
      <w:r>
        <w:t xml:space="preserve">  [V] Albert </w:t>
      </w:r>
      <w:proofErr w:type="spellStart"/>
      <w:r>
        <w:t>Bredewoud</w:t>
      </w:r>
      <w:proofErr w:type="spellEnd"/>
      <w:r>
        <w:t xml:space="preserve">, Broadcom                            |   |   | X </w:t>
      </w:r>
      <w:proofErr w:type="gramStart"/>
      <w:r>
        <w:t>|  IMAT</w:t>
      </w:r>
      <w:proofErr w:type="gramEnd"/>
      <w:r>
        <w:t>-NO</w:t>
      </w:r>
    </w:p>
    <w:p w14:paraId="7FDB4453" w14:textId="77777777" w:rsidR="00820CEE" w:rsidRDefault="00820CEE" w:rsidP="00820CEE">
      <w:r>
        <w:t xml:space="preserve">  [V] Arik Klein Huawei                                     | X |   |   </w:t>
      </w:r>
      <w:proofErr w:type="gramStart"/>
      <w:r>
        <w:t>|  IMAT</w:t>
      </w:r>
      <w:proofErr w:type="gramEnd"/>
      <w:r>
        <w:t>-YES</w:t>
      </w:r>
    </w:p>
    <w:p w14:paraId="19D92D59" w14:textId="77777777" w:rsidR="00820CEE" w:rsidRDefault="00820CEE" w:rsidP="00820CEE">
      <w:r>
        <w:t xml:space="preserve">  [V] </w:t>
      </w:r>
      <w:proofErr w:type="spellStart"/>
      <w:r>
        <w:t>Mor</w:t>
      </w:r>
      <w:proofErr w:type="spellEnd"/>
      <w:r>
        <w:t xml:space="preserve"> Reich, Huawei                                     | X |   |   </w:t>
      </w:r>
      <w:proofErr w:type="gramStart"/>
      <w:r>
        <w:t>|  IMAT</w:t>
      </w:r>
      <w:proofErr w:type="gramEnd"/>
      <w:r>
        <w:t>-NO</w:t>
      </w:r>
    </w:p>
    <w:p w14:paraId="3BAD7949" w14:textId="77777777" w:rsidR="00820CEE" w:rsidRDefault="00820CEE" w:rsidP="00820CEE">
      <w:r>
        <w:t xml:space="preserve">  [V] Thomas </w:t>
      </w:r>
      <w:proofErr w:type="spellStart"/>
      <w:r>
        <w:t>Handte</w:t>
      </w:r>
      <w:proofErr w:type="spellEnd"/>
      <w:r>
        <w:t xml:space="preserve"> Sony                                    |   |   | X </w:t>
      </w:r>
      <w:proofErr w:type="gramStart"/>
      <w:r>
        <w:t>|  IMAT</w:t>
      </w:r>
      <w:proofErr w:type="gramEnd"/>
      <w:r>
        <w:t>-YES</w:t>
      </w:r>
    </w:p>
    <w:p w14:paraId="0912CA14" w14:textId="77777777" w:rsidR="00820CEE" w:rsidRDefault="00820CEE" w:rsidP="00820CEE">
      <w:r>
        <w:t xml:space="preserve">  Qi Wang                                                   | X |   |   </w:t>
      </w:r>
      <w:proofErr w:type="gramStart"/>
      <w:r>
        <w:t>|  IMAT</w:t>
      </w:r>
      <w:proofErr w:type="gramEnd"/>
      <w:r>
        <w:t>-YES</w:t>
      </w:r>
    </w:p>
    <w:p w14:paraId="30DF0B9A" w14:textId="77777777" w:rsidR="00820CEE" w:rsidRDefault="00820CEE" w:rsidP="00820CEE">
      <w:r>
        <w:t xml:space="preserve">  [V] </w:t>
      </w:r>
      <w:proofErr w:type="spellStart"/>
      <w:r>
        <w:t>Massinissa</w:t>
      </w:r>
      <w:proofErr w:type="spellEnd"/>
      <w:r>
        <w:t xml:space="preserve"> </w:t>
      </w:r>
      <w:proofErr w:type="spellStart"/>
      <w:r>
        <w:t>Lalam</w:t>
      </w:r>
      <w:proofErr w:type="spellEnd"/>
      <w:r>
        <w:t xml:space="preserve"> </w:t>
      </w:r>
      <w:proofErr w:type="spellStart"/>
      <w:r>
        <w:t>Sagemcom</w:t>
      </w:r>
      <w:proofErr w:type="spellEnd"/>
      <w:r>
        <w:t xml:space="preserve">                             |   | X |   </w:t>
      </w:r>
      <w:proofErr w:type="gramStart"/>
      <w:r>
        <w:t>|  IMAT</w:t>
      </w:r>
      <w:proofErr w:type="gramEnd"/>
      <w:r>
        <w:t>-YES</w:t>
      </w:r>
    </w:p>
    <w:p w14:paraId="77CCDE78" w14:textId="77777777" w:rsidR="00820CEE" w:rsidRDefault="00820CEE" w:rsidP="00820CEE">
      <w:r>
        <w:lastRenderedPageBreak/>
        <w:t xml:space="preserve">  [V] Stephane Baron Canon                                  | X |   |   </w:t>
      </w:r>
      <w:proofErr w:type="gramStart"/>
      <w:r>
        <w:t>|  IMAT</w:t>
      </w:r>
      <w:proofErr w:type="gramEnd"/>
      <w:r>
        <w:t>-NO</w:t>
      </w:r>
    </w:p>
    <w:p w14:paraId="097FA565" w14:textId="77777777" w:rsidR="00820CEE" w:rsidRDefault="00820CEE" w:rsidP="00820CEE">
      <w:r>
        <w:t xml:space="preserve">  Bin Tian Qualcomm                                         |   | X |   </w:t>
      </w:r>
      <w:proofErr w:type="gramStart"/>
      <w:r>
        <w:t>|  IMAT</w:t>
      </w:r>
      <w:proofErr w:type="gramEnd"/>
      <w:r>
        <w:t>-NO</w:t>
      </w:r>
    </w:p>
    <w:p w14:paraId="00F8DAA7" w14:textId="77777777" w:rsidR="00820CEE" w:rsidRDefault="00820CEE" w:rsidP="00820CEE">
      <w:r>
        <w:t xml:space="preserve">  [V] Hiroyuki </w:t>
      </w:r>
      <w:proofErr w:type="spellStart"/>
      <w:r>
        <w:t>Motozuka</w:t>
      </w:r>
      <w:proofErr w:type="spellEnd"/>
      <w:r>
        <w:t xml:space="preserve">, Panasonic                          |   |   | X </w:t>
      </w:r>
      <w:proofErr w:type="gramStart"/>
      <w:r>
        <w:t>|  IMAT</w:t>
      </w:r>
      <w:proofErr w:type="gramEnd"/>
      <w:r>
        <w:t>-NO</w:t>
      </w:r>
    </w:p>
    <w:p w14:paraId="65E8ECAB" w14:textId="77777777" w:rsidR="00820CEE" w:rsidRDefault="00820CEE" w:rsidP="00820CEE">
      <w:r>
        <w:t xml:space="preserve">  [V] </w:t>
      </w:r>
      <w:proofErr w:type="spellStart"/>
      <w:r>
        <w:t>Huizhao</w:t>
      </w:r>
      <w:proofErr w:type="spellEnd"/>
      <w:r>
        <w:t xml:space="preserve"> Wang, NXP                                     |   | X |   </w:t>
      </w:r>
      <w:proofErr w:type="gramStart"/>
      <w:r>
        <w:t>|  IMAT</w:t>
      </w:r>
      <w:proofErr w:type="gramEnd"/>
      <w:r>
        <w:t>-NO</w:t>
      </w:r>
    </w:p>
    <w:p w14:paraId="33CC3836" w14:textId="77777777" w:rsidR="00820CEE" w:rsidRDefault="00820CEE" w:rsidP="00820CEE">
      <w:r>
        <w:t xml:space="preserve">  [V] Jason Yuchen Guo Huawei                               | X |   |   </w:t>
      </w:r>
      <w:proofErr w:type="gramStart"/>
      <w:r>
        <w:t>|  IMAT</w:t>
      </w:r>
      <w:proofErr w:type="gramEnd"/>
      <w:r>
        <w:t>-NO</w:t>
      </w:r>
    </w:p>
    <w:p w14:paraId="3C9537A0" w14:textId="77777777" w:rsidR="00820CEE" w:rsidRDefault="00820CEE" w:rsidP="00820CEE">
      <w:r>
        <w:t xml:space="preserve">  [V] Frank </w:t>
      </w:r>
      <w:proofErr w:type="spellStart"/>
      <w:r>
        <w:t>Chien</w:t>
      </w:r>
      <w:proofErr w:type="spellEnd"/>
      <w:r>
        <w:t xml:space="preserve">-Fang Hsu, </w:t>
      </w:r>
      <w:proofErr w:type="spellStart"/>
      <w:r>
        <w:t>Mediatek</w:t>
      </w:r>
      <w:proofErr w:type="spellEnd"/>
      <w:r>
        <w:t xml:space="preserve">                        | X |   |   </w:t>
      </w:r>
      <w:proofErr w:type="gramStart"/>
      <w:r>
        <w:t>|  IMAT</w:t>
      </w:r>
      <w:proofErr w:type="gramEnd"/>
      <w:r>
        <w:t>-NO</w:t>
      </w:r>
    </w:p>
    <w:p w14:paraId="4383BDF5" w14:textId="77777777" w:rsidR="00820CEE" w:rsidRDefault="00820CEE" w:rsidP="00820CEE">
      <w:r>
        <w:t xml:space="preserve">  [V] </w:t>
      </w:r>
      <w:proofErr w:type="spellStart"/>
      <w:r>
        <w:t>Yunbo</w:t>
      </w:r>
      <w:proofErr w:type="spellEnd"/>
      <w:r>
        <w:t xml:space="preserve"> Li Huawei                                       | X |   |   </w:t>
      </w:r>
      <w:proofErr w:type="gramStart"/>
      <w:r>
        <w:t>|  IMAT</w:t>
      </w:r>
      <w:proofErr w:type="gramEnd"/>
      <w:r>
        <w:t>-NO</w:t>
      </w:r>
    </w:p>
    <w:p w14:paraId="301B28C3" w14:textId="77777777" w:rsidR="00820CEE" w:rsidRDefault="00820CEE" w:rsidP="00820CEE">
      <w:r>
        <w:t xml:space="preserve">  [V] Ming Gan Huawei                                       | X |   |   </w:t>
      </w:r>
      <w:proofErr w:type="gramStart"/>
      <w:r>
        <w:t>|  IMAT</w:t>
      </w:r>
      <w:proofErr w:type="gramEnd"/>
      <w:r>
        <w:t>-NO</w:t>
      </w:r>
    </w:p>
    <w:p w14:paraId="1CF782A1" w14:textId="77777777" w:rsidR="00820CEE" w:rsidRDefault="00820CEE" w:rsidP="00820CEE">
      <w:r>
        <w:t xml:space="preserve">  [V] </w:t>
      </w:r>
      <w:proofErr w:type="spellStart"/>
      <w:r>
        <w:t>Yousi</w:t>
      </w:r>
      <w:proofErr w:type="spellEnd"/>
      <w:r>
        <w:t xml:space="preserve"> Lin Huawei                                      | X |   |   </w:t>
      </w:r>
      <w:proofErr w:type="gramStart"/>
      <w:r>
        <w:t>|  IMAT</w:t>
      </w:r>
      <w:proofErr w:type="gramEnd"/>
      <w:r>
        <w:t>-NO</w:t>
      </w:r>
    </w:p>
    <w:p w14:paraId="5E5B2065" w14:textId="77777777" w:rsidR="00820CEE" w:rsidRDefault="00820CEE" w:rsidP="00820CEE">
      <w:r>
        <w:t xml:space="preserve">  [V] </w:t>
      </w:r>
      <w:proofErr w:type="spellStart"/>
      <w:r>
        <w:t>Mengshi</w:t>
      </w:r>
      <w:proofErr w:type="spellEnd"/>
      <w:r>
        <w:t xml:space="preserve"> Hu Huawei                                     | X |   |   </w:t>
      </w:r>
      <w:proofErr w:type="gramStart"/>
      <w:r>
        <w:t>|  IMAT</w:t>
      </w:r>
      <w:proofErr w:type="gramEnd"/>
      <w:r>
        <w:t>-NO</w:t>
      </w:r>
    </w:p>
    <w:p w14:paraId="68F6AE96" w14:textId="77777777" w:rsidR="00820CEE" w:rsidRDefault="00820CEE" w:rsidP="00820CEE">
      <w:r>
        <w:t xml:space="preserve">  [V] </w:t>
      </w:r>
      <w:proofErr w:type="spellStart"/>
      <w:r>
        <w:t>Tongxin</w:t>
      </w:r>
      <w:proofErr w:type="spellEnd"/>
      <w:r>
        <w:t xml:space="preserve"> Shu Huawei                                    | X |   |   </w:t>
      </w:r>
      <w:proofErr w:type="gramStart"/>
      <w:r>
        <w:t>|  IMAT</w:t>
      </w:r>
      <w:proofErr w:type="gramEnd"/>
      <w:r>
        <w:t>-YES</w:t>
      </w:r>
    </w:p>
    <w:p w14:paraId="5A949FE9" w14:textId="77777777" w:rsidR="00820CEE" w:rsidRDefault="00820CEE" w:rsidP="00820CEE">
      <w:r>
        <w:t xml:space="preserve">  [V]Jay. Yang Nokia                                        | X |   |   </w:t>
      </w:r>
      <w:proofErr w:type="gramStart"/>
      <w:r>
        <w:t>|  IMAT</w:t>
      </w:r>
      <w:proofErr w:type="gramEnd"/>
      <w:r>
        <w:t>-NO</w:t>
      </w:r>
    </w:p>
    <w:p w14:paraId="12C78B4F" w14:textId="77777777" w:rsidR="00820CEE" w:rsidRDefault="00820CEE" w:rsidP="00820CEE">
      <w:r>
        <w:t xml:space="preserve">  [V] </w:t>
      </w:r>
      <w:proofErr w:type="spellStart"/>
      <w:r>
        <w:t>Yongho</w:t>
      </w:r>
      <w:proofErr w:type="spellEnd"/>
      <w:r>
        <w:t xml:space="preserve"> Seok MediaTek                                  | X |   |   </w:t>
      </w:r>
      <w:proofErr w:type="gramStart"/>
      <w:r>
        <w:t>|  IMAT</w:t>
      </w:r>
      <w:proofErr w:type="gramEnd"/>
      <w:r>
        <w:t>-NO</w:t>
      </w:r>
    </w:p>
    <w:p w14:paraId="0C380B20" w14:textId="77777777" w:rsidR="00820CEE" w:rsidRDefault="00820CEE" w:rsidP="00820CEE">
      <w:r>
        <w:t xml:space="preserve">  [V] Mike </w:t>
      </w:r>
      <w:proofErr w:type="spellStart"/>
      <w:r>
        <w:t>Montemurro</w:t>
      </w:r>
      <w:proofErr w:type="spellEnd"/>
      <w:r>
        <w:t xml:space="preserve"> Huawei                                | X |   |   </w:t>
      </w:r>
      <w:proofErr w:type="gramStart"/>
      <w:r>
        <w:t>|  IMAT</w:t>
      </w:r>
      <w:proofErr w:type="gramEnd"/>
      <w:r>
        <w:t>-NO</w:t>
      </w:r>
    </w:p>
    <w:p w14:paraId="5D0F91A8" w14:textId="77777777" w:rsidR="00820CEE" w:rsidRDefault="00820CEE" w:rsidP="00820CEE">
      <w:r>
        <w:t xml:space="preserve">  [V] </w:t>
      </w:r>
      <w:proofErr w:type="spellStart"/>
      <w:r>
        <w:t>Genadiy</w:t>
      </w:r>
      <w:proofErr w:type="spellEnd"/>
      <w:r>
        <w:t xml:space="preserve"> </w:t>
      </w:r>
      <w:proofErr w:type="spellStart"/>
      <w:r>
        <w:t>Tsodik</w:t>
      </w:r>
      <w:proofErr w:type="spellEnd"/>
      <w:r>
        <w:t xml:space="preserve"> Huawei                                 | X |   |   </w:t>
      </w:r>
      <w:proofErr w:type="gramStart"/>
      <w:r>
        <w:t>|  IMAT</w:t>
      </w:r>
      <w:proofErr w:type="gramEnd"/>
      <w:r>
        <w:t>-YES</w:t>
      </w:r>
    </w:p>
    <w:p w14:paraId="3953BB5D" w14:textId="77777777" w:rsidR="00820CEE" w:rsidRDefault="00820CEE" w:rsidP="00820CEE">
      <w:r>
        <w:t xml:space="preserve">  [V] </w:t>
      </w:r>
      <w:proofErr w:type="spellStart"/>
      <w:r>
        <w:t>Yonggang</w:t>
      </w:r>
      <w:proofErr w:type="spellEnd"/>
      <w:r>
        <w:t xml:space="preserve"> Fang MediaTek                                | X |   |   </w:t>
      </w:r>
      <w:proofErr w:type="gramStart"/>
      <w:r>
        <w:t>|  IMAT</w:t>
      </w:r>
      <w:proofErr w:type="gramEnd"/>
      <w:r>
        <w:t>-YES</w:t>
      </w:r>
    </w:p>
    <w:p w14:paraId="5C47B6C0" w14:textId="77777777" w:rsidR="00820CEE" w:rsidRDefault="00820CEE" w:rsidP="00820CEE">
      <w:r>
        <w:t xml:space="preserve">  [V] </w:t>
      </w:r>
      <w:proofErr w:type="spellStart"/>
      <w:r>
        <w:t>Binita</w:t>
      </w:r>
      <w:proofErr w:type="spellEnd"/>
      <w:r>
        <w:t xml:space="preserve"> Gupta, Meta                                    |   | X |   </w:t>
      </w:r>
      <w:proofErr w:type="gramStart"/>
      <w:r>
        <w:t>|  IMAT</w:t>
      </w:r>
      <w:proofErr w:type="gramEnd"/>
      <w:r>
        <w:t>-YES</w:t>
      </w:r>
    </w:p>
    <w:p w14:paraId="463AC708" w14:textId="77777777" w:rsidR="00820CEE" w:rsidRDefault="00820CEE" w:rsidP="00820CEE">
      <w:r>
        <w:t xml:space="preserve">  [V] Kazuto Yano, ATR                                      |   |   | X </w:t>
      </w:r>
      <w:proofErr w:type="gramStart"/>
      <w:r>
        <w:t>|  IMAT</w:t>
      </w:r>
      <w:proofErr w:type="gramEnd"/>
      <w:r>
        <w:t>-YES</w:t>
      </w:r>
    </w:p>
    <w:p w14:paraId="57F24B3B" w14:textId="77777777" w:rsidR="00820CEE" w:rsidRDefault="00820CEE" w:rsidP="00820CEE">
      <w:r>
        <w:t xml:space="preserve">  [V] </w:t>
      </w:r>
      <w:proofErr w:type="spellStart"/>
      <w:r>
        <w:t>Serhat</w:t>
      </w:r>
      <w:proofErr w:type="spellEnd"/>
      <w:r>
        <w:t xml:space="preserve"> </w:t>
      </w:r>
      <w:proofErr w:type="spellStart"/>
      <w:r>
        <w:t>Erkucuk</w:t>
      </w:r>
      <w:proofErr w:type="spellEnd"/>
      <w:r>
        <w:t xml:space="preserve">, </w:t>
      </w:r>
      <w:proofErr w:type="spellStart"/>
      <w:r>
        <w:t>Ofinno</w:t>
      </w:r>
      <w:proofErr w:type="spellEnd"/>
      <w:r>
        <w:t xml:space="preserve">                                |   |   | X </w:t>
      </w:r>
      <w:proofErr w:type="gramStart"/>
      <w:r>
        <w:t>|  IMAT</w:t>
      </w:r>
      <w:proofErr w:type="gramEnd"/>
      <w:r>
        <w:t>-YES</w:t>
      </w:r>
    </w:p>
    <w:p w14:paraId="053D01A9" w14:textId="77777777" w:rsidR="00820CEE" w:rsidRDefault="00820CEE" w:rsidP="00820CEE">
      <w:r>
        <w:t xml:space="preserve">  [V] </w:t>
      </w:r>
      <w:proofErr w:type="spellStart"/>
      <w:r>
        <w:t>Youhan</w:t>
      </w:r>
      <w:proofErr w:type="spellEnd"/>
      <w:r>
        <w:t xml:space="preserve"> Kim, Qualcomm Technologies                     |   | X |   </w:t>
      </w:r>
      <w:proofErr w:type="gramStart"/>
      <w:r>
        <w:t>|  IMAT</w:t>
      </w:r>
      <w:proofErr w:type="gramEnd"/>
      <w:r>
        <w:t>-NO</w:t>
      </w:r>
    </w:p>
    <w:p w14:paraId="1075611A" w14:textId="77777777" w:rsidR="00820CEE" w:rsidRDefault="00820CEE" w:rsidP="00820CEE">
      <w:r>
        <w:t xml:space="preserve">  [V] Stephen McCann, Huawei                                | X |   |   </w:t>
      </w:r>
      <w:proofErr w:type="gramStart"/>
      <w:r>
        <w:t>|  IMAT</w:t>
      </w:r>
      <w:proofErr w:type="gramEnd"/>
      <w:r>
        <w:t>-NO</w:t>
      </w:r>
    </w:p>
    <w:p w14:paraId="021AD879" w14:textId="77777777" w:rsidR="00820CEE" w:rsidRDefault="00820CEE" w:rsidP="00820CEE">
      <w:r>
        <w:t xml:space="preserve">  [V] James Yee, MediaTek                                   | X |   |   </w:t>
      </w:r>
      <w:proofErr w:type="gramStart"/>
      <w:r>
        <w:t>|  IMAT</w:t>
      </w:r>
      <w:proofErr w:type="gramEnd"/>
      <w:r>
        <w:t>-YES</w:t>
      </w:r>
    </w:p>
    <w:p w14:paraId="5AEF4C02" w14:textId="77777777" w:rsidR="00820CEE" w:rsidRDefault="00820CEE" w:rsidP="00820CEE">
      <w:r>
        <w:t xml:space="preserve">  [V] Timothy Jeffries - </w:t>
      </w:r>
      <w:proofErr w:type="spellStart"/>
      <w:r>
        <w:t>Futurewei</w:t>
      </w:r>
      <w:proofErr w:type="spellEnd"/>
      <w:r>
        <w:t xml:space="preserve">                          | X |   |   </w:t>
      </w:r>
      <w:proofErr w:type="gramStart"/>
      <w:r>
        <w:t>|  IMAT</w:t>
      </w:r>
      <w:proofErr w:type="gramEnd"/>
      <w:r>
        <w:t>-NO</w:t>
      </w:r>
    </w:p>
    <w:p w14:paraId="2943CF75" w14:textId="77777777" w:rsidR="00820CEE" w:rsidRDefault="00820CEE" w:rsidP="00820CEE">
      <w:r>
        <w:t xml:space="preserve">  [V] Laurent </w:t>
      </w:r>
      <w:proofErr w:type="spellStart"/>
      <w:r>
        <w:t>Cariou</w:t>
      </w:r>
      <w:proofErr w:type="spellEnd"/>
      <w:r>
        <w:t xml:space="preserve">, Intel                                 |   |   | X </w:t>
      </w:r>
      <w:proofErr w:type="gramStart"/>
      <w:r>
        <w:t>|  IMAT</w:t>
      </w:r>
      <w:proofErr w:type="gramEnd"/>
      <w:r>
        <w:t>-NO</w:t>
      </w:r>
    </w:p>
    <w:p w14:paraId="297A871C" w14:textId="77777777" w:rsidR="00820CEE" w:rsidRDefault="00820CEE" w:rsidP="00820CEE">
      <w:r>
        <w:t xml:space="preserve">  [V] William Carney Sony                                   | X |   |   </w:t>
      </w:r>
      <w:proofErr w:type="gramStart"/>
      <w:r>
        <w:t>|  IMAT</w:t>
      </w:r>
      <w:proofErr w:type="gramEnd"/>
      <w:r>
        <w:t>-YES</w:t>
      </w:r>
    </w:p>
    <w:p w14:paraId="5C9DFB36" w14:textId="77777777" w:rsidR="00820CEE" w:rsidRDefault="00820CEE" w:rsidP="00820CEE">
      <w:r>
        <w:t xml:space="preserve">  [V] </w:t>
      </w:r>
      <w:proofErr w:type="spellStart"/>
      <w:r>
        <w:t>Insun</w:t>
      </w:r>
      <w:proofErr w:type="spellEnd"/>
      <w:r>
        <w:t xml:space="preserve"> Jang LGE                                        |   |   | X </w:t>
      </w:r>
      <w:proofErr w:type="gramStart"/>
      <w:r>
        <w:t>|  IMAT</w:t>
      </w:r>
      <w:proofErr w:type="gramEnd"/>
      <w:r>
        <w:t>-NO</w:t>
      </w:r>
    </w:p>
    <w:p w14:paraId="33BB2FBE" w14:textId="77777777" w:rsidR="00820CEE" w:rsidRDefault="00820CEE" w:rsidP="00820CEE">
      <w:r>
        <w:t xml:space="preserve">  [V] </w:t>
      </w:r>
      <w:proofErr w:type="spellStart"/>
      <w:r>
        <w:t>Jeongki</w:t>
      </w:r>
      <w:proofErr w:type="spellEnd"/>
      <w:r>
        <w:t xml:space="preserve"> Kim </w:t>
      </w:r>
      <w:proofErr w:type="spellStart"/>
      <w:r>
        <w:t>Ofinno</w:t>
      </w:r>
      <w:proofErr w:type="spellEnd"/>
      <w:r>
        <w:t xml:space="preserve">                                    |   |   | X </w:t>
      </w:r>
      <w:proofErr w:type="gramStart"/>
      <w:r>
        <w:t>|  IMAT</w:t>
      </w:r>
      <w:proofErr w:type="gramEnd"/>
      <w:r>
        <w:t>-YES</w:t>
      </w:r>
    </w:p>
    <w:p w14:paraId="2F235FCB" w14:textId="77777777" w:rsidR="00820CEE" w:rsidRDefault="00820CEE" w:rsidP="00820CEE">
      <w:r>
        <w:t xml:space="preserve">  [V] </w:t>
      </w:r>
      <w:proofErr w:type="spellStart"/>
      <w:r>
        <w:t>Chunyu</w:t>
      </w:r>
      <w:proofErr w:type="spellEnd"/>
      <w:r>
        <w:t xml:space="preserve"> Hu Meta                                        |   | X |   </w:t>
      </w:r>
      <w:proofErr w:type="gramStart"/>
      <w:r>
        <w:t>|  IMAT</w:t>
      </w:r>
      <w:proofErr w:type="gramEnd"/>
      <w:r>
        <w:t>-YES</w:t>
      </w:r>
    </w:p>
    <w:p w14:paraId="7B1ECB6E" w14:textId="77777777" w:rsidR="00820CEE" w:rsidRDefault="00820CEE" w:rsidP="00820CEE">
      <w:r>
        <w:t xml:space="preserve">  [V] Gaurav Patwardhan HPE                                 |   |   | X </w:t>
      </w:r>
      <w:proofErr w:type="gramStart"/>
      <w:r>
        <w:t>|  IMAT</w:t>
      </w:r>
      <w:proofErr w:type="gramEnd"/>
      <w:r>
        <w:t>-YES</w:t>
      </w:r>
    </w:p>
    <w:p w14:paraId="676F2F3F" w14:textId="77777777" w:rsidR="00820CEE" w:rsidRDefault="00820CEE" w:rsidP="00820CEE">
      <w:r>
        <w:t xml:space="preserve">  Sheetal Pandey                                            |   |   | X </w:t>
      </w:r>
      <w:proofErr w:type="gramStart"/>
      <w:r>
        <w:t>|  IMAT</w:t>
      </w:r>
      <w:proofErr w:type="gramEnd"/>
      <w:r>
        <w:t>-NO</w:t>
      </w:r>
    </w:p>
    <w:p w14:paraId="2F74807E" w14:textId="77777777" w:rsidR="00820CEE" w:rsidRDefault="00820CEE" w:rsidP="00820CEE">
      <w:r>
        <w:t xml:space="preserve">  [V] </w:t>
      </w:r>
      <w:proofErr w:type="spellStart"/>
      <w:r>
        <w:t>Morteza</w:t>
      </w:r>
      <w:proofErr w:type="spellEnd"/>
      <w:r>
        <w:t xml:space="preserve"> </w:t>
      </w:r>
      <w:proofErr w:type="spellStart"/>
      <w:r>
        <w:t>Mehrnoush</w:t>
      </w:r>
      <w:proofErr w:type="spellEnd"/>
      <w:r>
        <w:t xml:space="preserve">, Meta                               |   | X |   </w:t>
      </w:r>
      <w:proofErr w:type="gramStart"/>
      <w:r>
        <w:t>|  IMAT</w:t>
      </w:r>
      <w:proofErr w:type="gramEnd"/>
      <w:r>
        <w:t>-YES</w:t>
      </w:r>
    </w:p>
    <w:p w14:paraId="23723E3D" w14:textId="77777777" w:rsidR="00820CEE" w:rsidRDefault="00820CEE" w:rsidP="00820CEE">
      <w:r>
        <w:t xml:space="preserve">  [V] Sameer </w:t>
      </w:r>
      <w:proofErr w:type="spellStart"/>
      <w:r>
        <w:t>Vermani</w:t>
      </w:r>
      <w:proofErr w:type="spellEnd"/>
      <w:r>
        <w:t xml:space="preserve"> Qualcomm                               |   | X |   </w:t>
      </w:r>
      <w:proofErr w:type="gramStart"/>
      <w:r>
        <w:t>|  IMAT</w:t>
      </w:r>
      <w:proofErr w:type="gramEnd"/>
      <w:r>
        <w:t>-NO</w:t>
      </w:r>
    </w:p>
    <w:p w14:paraId="70CA632E" w14:textId="77777777" w:rsidR="00820CEE" w:rsidRDefault="00820CEE" w:rsidP="00820CEE">
      <w:r>
        <w:t xml:space="preserve">  </w:t>
      </w:r>
      <w:proofErr w:type="spellStart"/>
      <w:r>
        <w:t>Rojan</w:t>
      </w:r>
      <w:proofErr w:type="spellEnd"/>
      <w:r>
        <w:t xml:space="preserve"> </w:t>
      </w:r>
      <w:proofErr w:type="spellStart"/>
      <w:r>
        <w:t>Chitrakar</w:t>
      </w:r>
      <w:proofErr w:type="spellEnd"/>
      <w:r>
        <w:t xml:space="preserve"> Huawei                                    | X |   |   </w:t>
      </w:r>
      <w:proofErr w:type="gramStart"/>
      <w:r>
        <w:t>|  IMAT</w:t>
      </w:r>
      <w:proofErr w:type="gramEnd"/>
      <w:r>
        <w:t>-YES</w:t>
      </w:r>
    </w:p>
    <w:p w14:paraId="1F4BBE52" w14:textId="77777777" w:rsidR="00820CEE" w:rsidRDefault="00820CEE" w:rsidP="00820CEE">
      <w:r>
        <w:t xml:space="preserve">  [V] Yan Xin Huawei                                        | X |   |   </w:t>
      </w:r>
      <w:proofErr w:type="gramStart"/>
      <w:r>
        <w:t>|  IMAT</w:t>
      </w:r>
      <w:proofErr w:type="gramEnd"/>
      <w:r>
        <w:t>-YES</w:t>
      </w:r>
    </w:p>
    <w:p w14:paraId="37D104C4" w14:textId="77777777" w:rsidR="00820CEE" w:rsidRDefault="00820CEE" w:rsidP="00820CEE">
      <w:r>
        <w:t xml:space="preserve">  [V] Osama </w:t>
      </w:r>
      <w:proofErr w:type="spellStart"/>
      <w:r>
        <w:t>Aboul-Magd</w:t>
      </w:r>
      <w:proofErr w:type="spellEnd"/>
      <w:r>
        <w:t xml:space="preserve"> Huawei Technologies                  | X |   |   </w:t>
      </w:r>
      <w:proofErr w:type="gramStart"/>
      <w:r>
        <w:t>|  IMAT</w:t>
      </w:r>
      <w:proofErr w:type="gramEnd"/>
      <w:r>
        <w:t>-YES</w:t>
      </w:r>
    </w:p>
    <w:p w14:paraId="68B096C9" w14:textId="77777777" w:rsidR="00820CEE" w:rsidRDefault="00820CEE" w:rsidP="00820CEE">
      <w:r>
        <w:t xml:space="preserve">  [V] </w:t>
      </w:r>
      <w:proofErr w:type="spellStart"/>
      <w:r>
        <w:t>Junghoon</w:t>
      </w:r>
      <w:proofErr w:type="spellEnd"/>
      <w:r>
        <w:t xml:space="preserve"> Suh Huawei                                   | X |   |   </w:t>
      </w:r>
      <w:proofErr w:type="gramStart"/>
      <w:r>
        <w:t>|  IMAT</w:t>
      </w:r>
      <w:proofErr w:type="gramEnd"/>
      <w:r>
        <w:t>-NO</w:t>
      </w:r>
    </w:p>
    <w:p w14:paraId="59959714" w14:textId="77777777" w:rsidR="00820CEE" w:rsidRDefault="00820CEE" w:rsidP="00820CEE">
      <w:r>
        <w:t xml:space="preserve">  [V] VK Jones Qualcomm Inc                                 |   | X |   </w:t>
      </w:r>
      <w:proofErr w:type="gramStart"/>
      <w:r>
        <w:t>|  IMAT</w:t>
      </w:r>
      <w:proofErr w:type="gramEnd"/>
      <w:r>
        <w:t>-NO</w:t>
      </w:r>
    </w:p>
    <w:p w14:paraId="5AD1AFFB" w14:textId="77777777" w:rsidR="00820CEE" w:rsidRDefault="00820CEE" w:rsidP="00820CEE">
      <w:r>
        <w:t xml:space="preserve">  [V] Yusuke Tanaka, Sony                                   |   |   | X </w:t>
      </w:r>
      <w:proofErr w:type="gramStart"/>
      <w:r>
        <w:t>|  IMAT</w:t>
      </w:r>
      <w:proofErr w:type="gramEnd"/>
      <w:r>
        <w:t>-NO</w:t>
      </w:r>
    </w:p>
    <w:p w14:paraId="39592898" w14:textId="77777777" w:rsidR="00820CEE" w:rsidRDefault="00820CEE" w:rsidP="00820CEE">
      <w:r>
        <w:t xml:space="preserve">  [V] Atsushi Shirakawa, Sharp                              |   | X |   </w:t>
      </w:r>
      <w:proofErr w:type="gramStart"/>
      <w:r>
        <w:t>|  IMAT</w:t>
      </w:r>
      <w:proofErr w:type="gramEnd"/>
      <w:r>
        <w:t>-YES</w:t>
      </w:r>
    </w:p>
    <w:p w14:paraId="2C772517" w14:textId="77777777" w:rsidR="00820CEE" w:rsidRDefault="00820CEE" w:rsidP="00820CEE">
      <w:r>
        <w:t xml:space="preserve">  [V] You-Wei Chen, MediaTek                                | X |   |   </w:t>
      </w:r>
      <w:proofErr w:type="gramStart"/>
      <w:r>
        <w:t>|  IMAT</w:t>
      </w:r>
      <w:proofErr w:type="gramEnd"/>
      <w:r>
        <w:t>-NO</w:t>
      </w:r>
    </w:p>
    <w:p w14:paraId="71D69CF9" w14:textId="77777777" w:rsidR="00820CEE" w:rsidRDefault="00820CEE" w:rsidP="00820CEE">
      <w:r>
        <w:t xml:space="preserve">  [V] Sebastian Max Ericsson                                |   |   | X </w:t>
      </w:r>
      <w:proofErr w:type="gramStart"/>
      <w:r>
        <w:t>|  IMAT</w:t>
      </w:r>
      <w:proofErr w:type="gramEnd"/>
      <w:r>
        <w:t>-YES</w:t>
      </w:r>
    </w:p>
    <w:p w14:paraId="5150F072" w14:textId="77777777" w:rsidR="00820CEE" w:rsidRDefault="00820CEE" w:rsidP="00820CEE">
      <w:r>
        <w:t xml:space="preserve">  Mohamed </w:t>
      </w:r>
      <w:proofErr w:type="spellStart"/>
      <w:r>
        <w:t>Abouelseoud</w:t>
      </w:r>
      <w:proofErr w:type="spellEnd"/>
      <w:r>
        <w:t xml:space="preserve">                                       |   |   | X </w:t>
      </w:r>
      <w:proofErr w:type="gramStart"/>
      <w:r>
        <w:t>|  IMAT</w:t>
      </w:r>
      <w:proofErr w:type="gramEnd"/>
      <w:r>
        <w:t>-YES</w:t>
      </w:r>
    </w:p>
    <w:p w14:paraId="29252626" w14:textId="77777777" w:rsidR="00820CEE" w:rsidRDefault="00820CEE" w:rsidP="00820CEE">
      <w:r>
        <w:t xml:space="preserve">  [V] Duncan Ho Qualcomm                                    |   | X |   </w:t>
      </w:r>
      <w:proofErr w:type="gramStart"/>
      <w:r>
        <w:t>|  IMAT</w:t>
      </w:r>
      <w:proofErr w:type="gramEnd"/>
      <w:r>
        <w:t>-YES</w:t>
      </w:r>
    </w:p>
    <w:p w14:paraId="11354664" w14:textId="77777777" w:rsidR="00820CEE" w:rsidRDefault="00820CEE" w:rsidP="00820CEE">
      <w:r>
        <w:t xml:space="preserve">  Jarkko </w:t>
      </w:r>
      <w:proofErr w:type="spellStart"/>
      <w:r>
        <w:t>Kneckt</w:t>
      </w:r>
      <w:proofErr w:type="spellEnd"/>
      <w:r>
        <w:t xml:space="preserve">                                             | X |   |   </w:t>
      </w:r>
      <w:proofErr w:type="gramStart"/>
      <w:r>
        <w:t>|  IMAT</w:t>
      </w:r>
      <w:proofErr w:type="gramEnd"/>
      <w:r>
        <w:t>-NO</w:t>
      </w:r>
    </w:p>
    <w:p w14:paraId="43DA21DA" w14:textId="77777777" w:rsidR="00820CEE" w:rsidRDefault="00820CEE" w:rsidP="00820CEE">
      <w:r>
        <w:t xml:space="preserve">  [V] </w:t>
      </w:r>
      <w:proofErr w:type="spellStart"/>
      <w:r>
        <w:t>Hongjia</w:t>
      </w:r>
      <w:proofErr w:type="spellEnd"/>
      <w:r>
        <w:t xml:space="preserve"> </w:t>
      </w:r>
      <w:proofErr w:type="spellStart"/>
      <w:r>
        <w:t>Su</w:t>
      </w:r>
      <w:proofErr w:type="spellEnd"/>
      <w:r>
        <w:t xml:space="preserve"> Huawei                                     | X |   |   </w:t>
      </w:r>
      <w:proofErr w:type="gramStart"/>
      <w:r>
        <w:t>|  IMAT</w:t>
      </w:r>
      <w:proofErr w:type="gramEnd"/>
      <w:r>
        <w:t>-YES</w:t>
      </w:r>
    </w:p>
    <w:p w14:paraId="22517287" w14:textId="77777777" w:rsidR="00820CEE" w:rsidRDefault="00820CEE" w:rsidP="00820CEE">
      <w:r>
        <w:t xml:space="preserve">  [V] </w:t>
      </w:r>
      <w:proofErr w:type="spellStart"/>
      <w:r>
        <w:t>Hirohiko</w:t>
      </w:r>
      <w:proofErr w:type="spellEnd"/>
      <w:r>
        <w:t xml:space="preserve"> </w:t>
      </w:r>
      <w:proofErr w:type="spellStart"/>
      <w:r>
        <w:t>Inohiza</w:t>
      </w:r>
      <w:proofErr w:type="spellEnd"/>
      <w:r>
        <w:t xml:space="preserve"> Canon                                |   |   | X </w:t>
      </w:r>
      <w:proofErr w:type="gramStart"/>
      <w:r>
        <w:t>|  IMAT</w:t>
      </w:r>
      <w:proofErr w:type="gramEnd"/>
      <w:r>
        <w:t>-NO</w:t>
      </w:r>
    </w:p>
    <w:p w14:paraId="29A35FB7" w14:textId="77777777" w:rsidR="00820CEE" w:rsidRDefault="00820CEE" w:rsidP="00820CEE">
      <w:r>
        <w:t xml:space="preserve">  [V] </w:t>
      </w:r>
      <w:proofErr w:type="spellStart"/>
      <w:r>
        <w:t>Zhongjiang</w:t>
      </w:r>
      <w:proofErr w:type="spellEnd"/>
      <w:r>
        <w:t xml:space="preserve"> Yan Northwestern Polytechnical </w:t>
      </w:r>
      <w:proofErr w:type="gramStart"/>
      <w:r>
        <w:t>University  |</w:t>
      </w:r>
      <w:proofErr w:type="gramEnd"/>
      <w:r>
        <w:t xml:space="preserve"> X |   |   |  IMAT-NO</w:t>
      </w:r>
    </w:p>
    <w:p w14:paraId="7B9BAB92" w14:textId="77777777" w:rsidR="00820CEE" w:rsidRDefault="00820CEE" w:rsidP="00820CEE">
      <w:r>
        <w:t xml:space="preserve">  [V] Tony Yan Zheng Huawei                                 | X |   |   </w:t>
      </w:r>
      <w:proofErr w:type="gramStart"/>
      <w:r>
        <w:t>|  INVALID</w:t>
      </w:r>
      <w:proofErr w:type="gramEnd"/>
      <w:r>
        <w:t xml:space="preserve"> VOTE: NO MATCH FOUND!</w:t>
      </w:r>
    </w:p>
    <w:p w14:paraId="1E11F3CE" w14:textId="77777777" w:rsidR="00820CEE" w:rsidRDefault="00820CEE" w:rsidP="00820CEE">
      <w:r>
        <w:t xml:space="preserve">  [V] Bo Li Northwestern Polytechnical University           | X |   |   </w:t>
      </w:r>
      <w:proofErr w:type="gramStart"/>
      <w:r>
        <w:t>|  IMAT</w:t>
      </w:r>
      <w:proofErr w:type="gramEnd"/>
      <w:r>
        <w:t>-NO</w:t>
      </w:r>
    </w:p>
    <w:p w14:paraId="31C2F1BD" w14:textId="77777777" w:rsidR="00820CEE" w:rsidRDefault="00820CEE" w:rsidP="00820CEE">
      <w:r>
        <w:t xml:space="preserve">  [V] </w:t>
      </w:r>
      <w:proofErr w:type="spellStart"/>
      <w:r>
        <w:t>Zhenguo</w:t>
      </w:r>
      <w:proofErr w:type="spellEnd"/>
      <w:r>
        <w:t xml:space="preserve"> Du, Huawei                                    | X |   |   </w:t>
      </w:r>
      <w:proofErr w:type="gramStart"/>
      <w:r>
        <w:t>|  IMAT</w:t>
      </w:r>
      <w:proofErr w:type="gramEnd"/>
      <w:r>
        <w:t>-NO</w:t>
      </w:r>
    </w:p>
    <w:p w14:paraId="1EC0B994" w14:textId="77777777" w:rsidR="00820CEE" w:rsidRDefault="00820CEE" w:rsidP="00820CEE">
      <w:r>
        <w:t xml:space="preserve">  [V]Lan Peng Huawei                                        | X |   |   </w:t>
      </w:r>
      <w:proofErr w:type="gramStart"/>
      <w:r>
        <w:t>|  IMAT</w:t>
      </w:r>
      <w:proofErr w:type="gramEnd"/>
      <w:r>
        <w:t>-YES</w:t>
      </w:r>
    </w:p>
    <w:p w14:paraId="629C150A" w14:textId="77777777" w:rsidR="00820CEE" w:rsidRDefault="00820CEE" w:rsidP="00820CEE">
      <w:r>
        <w:t xml:space="preserve">  [V] </w:t>
      </w:r>
      <w:proofErr w:type="spellStart"/>
      <w:r>
        <w:t>Jinyoung</w:t>
      </w:r>
      <w:proofErr w:type="spellEnd"/>
      <w:r>
        <w:t xml:space="preserve"> Chun, LG                                     |   |   | X </w:t>
      </w:r>
      <w:proofErr w:type="gramStart"/>
      <w:r>
        <w:t>|  IMAT</w:t>
      </w:r>
      <w:proofErr w:type="gramEnd"/>
      <w:r>
        <w:t>-YES</w:t>
      </w:r>
    </w:p>
    <w:p w14:paraId="18E01C44" w14:textId="77777777" w:rsidR="00820CEE" w:rsidRDefault="00820CEE" w:rsidP="00820CEE">
      <w:r>
        <w:t xml:space="preserve">  [V] Kapil Rai, Qualcomm                                   |   | X |   </w:t>
      </w:r>
      <w:proofErr w:type="gramStart"/>
      <w:r>
        <w:t>|  IMAT</w:t>
      </w:r>
      <w:proofErr w:type="gramEnd"/>
      <w:r>
        <w:t>-NO</w:t>
      </w:r>
    </w:p>
    <w:p w14:paraId="68A92B4D" w14:textId="77777777" w:rsidR="00820CEE" w:rsidRDefault="00820CEE" w:rsidP="00820CEE">
      <w:r>
        <w:t xml:space="preserve">  [V] </w:t>
      </w:r>
      <w:proofErr w:type="spellStart"/>
      <w:r>
        <w:t>Hanqing</w:t>
      </w:r>
      <w:proofErr w:type="spellEnd"/>
      <w:r>
        <w:t xml:space="preserve"> Lou </w:t>
      </w:r>
      <w:proofErr w:type="spellStart"/>
      <w:r>
        <w:t>InterDigital</w:t>
      </w:r>
      <w:proofErr w:type="spellEnd"/>
      <w:r>
        <w:t xml:space="preserve">                              |   | X |   </w:t>
      </w:r>
      <w:proofErr w:type="gramStart"/>
      <w:r>
        <w:t>|  IMAT</w:t>
      </w:r>
      <w:proofErr w:type="gramEnd"/>
      <w:r>
        <w:t>-YES</w:t>
      </w:r>
    </w:p>
    <w:p w14:paraId="3CEF1791" w14:textId="77777777" w:rsidR="00820CEE" w:rsidRDefault="00820CEE" w:rsidP="00820CEE">
      <w:r>
        <w:lastRenderedPageBreak/>
        <w:t xml:space="preserve">  [V] Al </w:t>
      </w:r>
      <w:proofErr w:type="spellStart"/>
      <w:r>
        <w:t>Petrick</w:t>
      </w:r>
      <w:proofErr w:type="spellEnd"/>
      <w:r>
        <w:t xml:space="preserve"> </w:t>
      </w:r>
      <w:proofErr w:type="spellStart"/>
      <w:r>
        <w:t>InterDigital</w:t>
      </w:r>
      <w:proofErr w:type="spellEnd"/>
      <w:r>
        <w:t xml:space="preserve">                               |   | X |   </w:t>
      </w:r>
      <w:proofErr w:type="gramStart"/>
      <w:r>
        <w:t>|  IMAT</w:t>
      </w:r>
      <w:proofErr w:type="gramEnd"/>
      <w:r>
        <w:t>-NO</w:t>
      </w:r>
    </w:p>
    <w:p w14:paraId="3B67F369" w14:textId="77777777" w:rsidR="00820CEE" w:rsidRDefault="00820CEE" w:rsidP="00820CEE">
      <w:r>
        <w:t xml:space="preserve">  [V] </w:t>
      </w:r>
      <w:proofErr w:type="spellStart"/>
      <w:r>
        <w:t>Zinan</w:t>
      </w:r>
      <w:proofErr w:type="spellEnd"/>
      <w:r>
        <w:t xml:space="preserve"> Lin, </w:t>
      </w:r>
      <w:proofErr w:type="spellStart"/>
      <w:r>
        <w:t>InterDigital</w:t>
      </w:r>
      <w:proofErr w:type="spellEnd"/>
      <w:r>
        <w:t xml:space="preserve">                               |   | X |   </w:t>
      </w:r>
      <w:proofErr w:type="gramStart"/>
      <w:r>
        <w:t>|  IMAT</w:t>
      </w:r>
      <w:proofErr w:type="gramEnd"/>
      <w:r>
        <w:t>-NO</w:t>
      </w:r>
    </w:p>
    <w:p w14:paraId="1DF1E5E7" w14:textId="77777777" w:rsidR="00820CEE" w:rsidRDefault="00820CEE" w:rsidP="00820CEE">
      <w:r>
        <w:t xml:space="preserve">  Rolf de </w:t>
      </w:r>
      <w:proofErr w:type="spellStart"/>
      <w:r>
        <w:t>Vegt</w:t>
      </w:r>
      <w:proofErr w:type="spellEnd"/>
      <w:r>
        <w:t xml:space="preserve">                                              |   | X |   </w:t>
      </w:r>
      <w:proofErr w:type="gramStart"/>
      <w:r>
        <w:t>|  IMAT</w:t>
      </w:r>
      <w:proofErr w:type="gramEnd"/>
      <w:r>
        <w:t>-NO</w:t>
      </w:r>
    </w:p>
    <w:p w14:paraId="640D91D4" w14:textId="77777777" w:rsidR="00820CEE" w:rsidRDefault="00820CEE" w:rsidP="00820CEE">
      <w:r>
        <w:t xml:space="preserve">  [V] </w:t>
      </w:r>
      <w:proofErr w:type="spellStart"/>
      <w:r>
        <w:t>Xiaofei</w:t>
      </w:r>
      <w:proofErr w:type="spellEnd"/>
      <w:r>
        <w:t xml:space="preserve"> Wang </w:t>
      </w:r>
      <w:proofErr w:type="spellStart"/>
      <w:r>
        <w:t>InterDigital</w:t>
      </w:r>
      <w:proofErr w:type="spellEnd"/>
      <w:r>
        <w:t xml:space="preserve">                             |   | X |   </w:t>
      </w:r>
      <w:proofErr w:type="gramStart"/>
      <w:r>
        <w:t>|  IMAT</w:t>
      </w:r>
      <w:proofErr w:type="gramEnd"/>
      <w:r>
        <w:t>-NO</w:t>
      </w:r>
    </w:p>
    <w:p w14:paraId="77A053B8" w14:textId="77777777" w:rsidR="00820CEE" w:rsidRDefault="00820CEE" w:rsidP="00820CEE">
      <w:r>
        <w:t xml:space="preserve">  [V] Ross Jian Yu Huawei                                   | X |   |   </w:t>
      </w:r>
      <w:proofErr w:type="gramStart"/>
      <w:r>
        <w:t>|  IMAT</w:t>
      </w:r>
      <w:proofErr w:type="gramEnd"/>
      <w:r>
        <w:t>-NO</w:t>
      </w:r>
    </w:p>
    <w:p w14:paraId="5CB8B4A6" w14:textId="77777777" w:rsidR="00820CEE" w:rsidRDefault="00820CEE" w:rsidP="00820CEE">
      <w:r>
        <w:t xml:space="preserve">  Ian Sherlock                                              | X |   |   </w:t>
      </w:r>
      <w:proofErr w:type="gramStart"/>
      <w:r>
        <w:t>|  IMAT</w:t>
      </w:r>
      <w:proofErr w:type="gramEnd"/>
      <w:r>
        <w:t>-NO</w:t>
      </w:r>
    </w:p>
    <w:p w14:paraId="4B407FBF" w14:textId="34F7396B" w:rsidR="00CF55D2" w:rsidRDefault="00820CEE" w:rsidP="00820CEE">
      <w:r>
        <w:t xml:space="preserve">  [V] Claudio da Silva, Meta                                |   | X |   </w:t>
      </w:r>
      <w:proofErr w:type="gramStart"/>
      <w:r>
        <w:t>|  IMAT</w:t>
      </w:r>
      <w:proofErr w:type="gramEnd"/>
      <w:r>
        <w:t>-NO</w:t>
      </w:r>
    </w:p>
    <w:p w14:paraId="0471AB71" w14:textId="77777777" w:rsidR="00CF55D2" w:rsidRDefault="00CF55D2" w:rsidP="00AD122D"/>
    <w:p w14:paraId="3C7C4A5C" w14:textId="78A3F5BF" w:rsidR="001858B0" w:rsidRDefault="001858B0" w:rsidP="001858B0">
      <w:r>
        <w:rPr>
          <w:b/>
          <w:bCs/>
        </w:rPr>
        <w:t>Motion 524</w:t>
      </w:r>
      <w:r w:rsidRPr="007F7B3B">
        <w:rPr>
          <w:b/>
          <w:bCs/>
        </w:rPr>
        <w:t xml:space="preserve"> (</w:t>
      </w:r>
      <w:r w:rsidRPr="001858B0">
        <w:rPr>
          <w:b/>
          <w:bCs/>
        </w:rPr>
        <w:t>Final Quarantine</w:t>
      </w:r>
      <w:r w:rsidRPr="007F7B3B">
        <w:rPr>
          <w:b/>
          <w:bCs/>
        </w:rPr>
        <w:t>)</w:t>
      </w:r>
    </w:p>
    <w:p w14:paraId="18970477" w14:textId="77777777" w:rsidR="001F766D" w:rsidRPr="001F766D" w:rsidRDefault="001F766D" w:rsidP="001F766D">
      <w:r w:rsidRPr="001F766D">
        <w:rPr>
          <w:b/>
          <w:bCs/>
        </w:rPr>
        <w:t>Move to approve a resolution of:</w:t>
      </w:r>
    </w:p>
    <w:p w14:paraId="7492FDE7" w14:textId="77777777" w:rsidR="00DD44EA" w:rsidRPr="001F766D" w:rsidRDefault="00F92D59" w:rsidP="001F766D">
      <w:pPr>
        <w:numPr>
          <w:ilvl w:val="0"/>
          <w:numId w:val="41"/>
        </w:numPr>
      </w:pPr>
      <w:r w:rsidRPr="001F766D">
        <w:rPr>
          <w:b/>
          <w:bCs/>
        </w:rPr>
        <w:t xml:space="preserve">“Rejected -- A proposed resolution for “this CID” was discussed as part of the comment resolutions in “document”, however the group could not reach consensus on a proposed change that would resolve the comment.” for all the CIDs that have not yet been resolved, wherein additional notes for the rejection reason are obtained by the </w:t>
      </w:r>
      <w:proofErr w:type="spellStart"/>
      <w:r w:rsidRPr="001F766D">
        <w:rPr>
          <w:b/>
          <w:bCs/>
        </w:rPr>
        <w:t>TGbe</w:t>
      </w:r>
      <w:proofErr w:type="spellEnd"/>
      <w:r w:rsidRPr="001F766D">
        <w:rPr>
          <w:b/>
          <w:bCs/>
        </w:rPr>
        <w:t xml:space="preserve"> editor in the “Resolution column” of 11-22/971r52 after being updated with the changes resulting from the approved motions, from Motion 496 up to Motion 523.</w:t>
      </w:r>
    </w:p>
    <w:p w14:paraId="46237B5B" w14:textId="77777777" w:rsidR="001F766D" w:rsidRPr="001F766D" w:rsidRDefault="001F766D" w:rsidP="001F766D">
      <w:r w:rsidRPr="001F766D">
        <w:rPr>
          <w:b/>
          <w:bCs/>
        </w:rPr>
        <w:t>Move: Stephen McCann</w:t>
      </w:r>
      <w:r w:rsidRPr="001F766D">
        <w:rPr>
          <w:b/>
          <w:bCs/>
        </w:rPr>
        <w:tab/>
        <w:t>Second: Abhishek Patil</w:t>
      </w:r>
    </w:p>
    <w:p w14:paraId="5A403663" w14:textId="77777777" w:rsidR="001F766D" w:rsidRPr="001F766D" w:rsidRDefault="001F766D" w:rsidP="001F766D">
      <w:r w:rsidRPr="001F766D">
        <w:rPr>
          <w:b/>
          <w:bCs/>
        </w:rPr>
        <w:t>Discussion: None.</w:t>
      </w:r>
    </w:p>
    <w:p w14:paraId="6C73561E" w14:textId="77777777" w:rsidR="001F766D" w:rsidRPr="001F766D" w:rsidRDefault="001F766D" w:rsidP="001F766D">
      <w:r w:rsidRPr="001F766D">
        <w:rPr>
          <w:b/>
          <w:bCs/>
          <w:highlight w:val="green"/>
        </w:rPr>
        <w:t>Result: Approved with unanimous consent.</w:t>
      </w:r>
    </w:p>
    <w:p w14:paraId="17CAB47E" w14:textId="77777777" w:rsidR="00CF55D2" w:rsidRDefault="00CF55D2" w:rsidP="00AD122D"/>
    <w:p w14:paraId="567B0037" w14:textId="77777777" w:rsidR="00CF55D2" w:rsidRDefault="00CF55D2" w:rsidP="00AD122D"/>
    <w:p w14:paraId="47C431E5" w14:textId="77777777" w:rsidR="00CF55D2" w:rsidRDefault="00CF55D2" w:rsidP="00AD122D"/>
    <w:p w14:paraId="3BC73CB5" w14:textId="38665C8D" w:rsidR="00CF55D2" w:rsidRDefault="001858B0" w:rsidP="00AD122D">
      <w:r w:rsidRPr="001858B0">
        <w:rPr>
          <w:b/>
          <w:bCs/>
        </w:rPr>
        <w:t>WG LB Motion</w:t>
      </w:r>
    </w:p>
    <w:p w14:paraId="62883414" w14:textId="77777777" w:rsidR="001F766D" w:rsidRPr="001F766D" w:rsidRDefault="001F766D" w:rsidP="001F766D">
      <w:r w:rsidRPr="001F766D">
        <w:rPr>
          <w:b/>
          <w:bCs/>
        </w:rPr>
        <w:t xml:space="preserve">Having approved changes to </w:t>
      </w:r>
      <w:proofErr w:type="spellStart"/>
      <w:r w:rsidRPr="001F766D">
        <w:rPr>
          <w:b/>
          <w:bCs/>
        </w:rPr>
        <w:t>TGbe</w:t>
      </w:r>
      <w:proofErr w:type="spellEnd"/>
      <w:r w:rsidRPr="001F766D">
        <w:rPr>
          <w:b/>
          <w:bCs/>
        </w:rPr>
        <w:t xml:space="preserve"> D2.0, as defined in </w:t>
      </w:r>
      <w:hyperlink r:id="rId209" w:history="1">
        <w:r w:rsidRPr="001F766D">
          <w:rPr>
            <w:rStyle w:val="a7"/>
            <w:b/>
            <w:bCs/>
          </w:rPr>
          <w:t>11-22/971r</w:t>
        </w:r>
      </w:hyperlink>
      <w:hyperlink r:id="rId210" w:history="1">
        <w:r w:rsidRPr="001F766D">
          <w:rPr>
            <w:rStyle w:val="a7"/>
            <w:b/>
            <w:bCs/>
          </w:rPr>
          <w:t>5</w:t>
        </w:r>
      </w:hyperlink>
      <w:r w:rsidRPr="001F766D">
        <w:rPr>
          <w:b/>
          <w:bCs/>
        </w:rPr>
        <w:t xml:space="preserve">2, in addition to motions passed during the </w:t>
      </w:r>
      <w:proofErr w:type="spellStart"/>
      <w:r w:rsidRPr="001F766D">
        <w:rPr>
          <w:b/>
          <w:bCs/>
        </w:rPr>
        <w:t>TGbe</w:t>
      </w:r>
      <w:proofErr w:type="spellEnd"/>
      <w:r w:rsidRPr="001F766D">
        <w:rPr>
          <w:b/>
          <w:bCs/>
        </w:rPr>
        <w:t xml:space="preserve"> Joint sessions of January 19</w:t>
      </w:r>
      <w:r w:rsidRPr="001F766D">
        <w:rPr>
          <w:b/>
          <w:bCs/>
          <w:vertAlign w:val="superscript"/>
        </w:rPr>
        <w:t>th</w:t>
      </w:r>
      <w:r w:rsidRPr="001F766D">
        <w:rPr>
          <w:b/>
          <w:bCs/>
        </w:rPr>
        <w:t xml:space="preserve"> 2023.</w:t>
      </w:r>
    </w:p>
    <w:p w14:paraId="1E42BC5C" w14:textId="77777777" w:rsidR="001F766D" w:rsidRPr="001F766D" w:rsidRDefault="001F766D" w:rsidP="001F766D">
      <w:r w:rsidRPr="001F766D">
        <w:rPr>
          <w:b/>
          <w:bCs/>
        </w:rPr>
        <w:t xml:space="preserve">Instruct the editor to prepare </w:t>
      </w:r>
      <w:proofErr w:type="spellStart"/>
      <w:r w:rsidRPr="001F766D">
        <w:rPr>
          <w:b/>
          <w:bCs/>
        </w:rPr>
        <w:t>TGbe</w:t>
      </w:r>
      <w:proofErr w:type="spellEnd"/>
      <w:r w:rsidRPr="001F766D">
        <w:rPr>
          <w:b/>
          <w:bCs/>
        </w:rPr>
        <w:t xml:space="preserve"> Draft D3.0</w:t>
      </w:r>
    </w:p>
    <w:p w14:paraId="0140C7C7" w14:textId="77777777" w:rsidR="001F766D" w:rsidRPr="001F766D" w:rsidRDefault="001F766D" w:rsidP="001F766D">
      <w:r w:rsidRPr="001F766D">
        <w:rPr>
          <w:b/>
          <w:bCs/>
        </w:rPr>
        <w:t xml:space="preserve">Approve a </w:t>
      </w:r>
      <w:proofErr w:type="gramStart"/>
      <w:r w:rsidRPr="001F766D">
        <w:rPr>
          <w:b/>
          <w:bCs/>
        </w:rPr>
        <w:t>30 day</w:t>
      </w:r>
      <w:proofErr w:type="gramEnd"/>
      <w:r w:rsidRPr="001F766D">
        <w:rPr>
          <w:b/>
          <w:bCs/>
        </w:rPr>
        <w:t xml:space="preserve"> Working Group Technical Letter Ballot asking the question “Should </w:t>
      </w:r>
      <w:proofErr w:type="spellStart"/>
      <w:r w:rsidRPr="001F766D">
        <w:rPr>
          <w:b/>
          <w:bCs/>
        </w:rPr>
        <w:t>TGbe</w:t>
      </w:r>
      <w:proofErr w:type="spellEnd"/>
      <w:r w:rsidRPr="001F766D">
        <w:rPr>
          <w:b/>
          <w:bCs/>
        </w:rPr>
        <w:t xml:space="preserve"> Draft 3.0 be forwarded to SA Ballot?”</w:t>
      </w:r>
    </w:p>
    <w:p w14:paraId="2D3CD32B" w14:textId="77777777" w:rsidR="001F766D" w:rsidRPr="001F766D" w:rsidRDefault="001F766D" w:rsidP="001F766D">
      <w:r w:rsidRPr="001F766D">
        <w:rPr>
          <w:b/>
          <w:bCs/>
          <w:lang w:val="en-GB"/>
        </w:rPr>
        <w:t xml:space="preserve">Moved: Stephen </w:t>
      </w:r>
      <w:proofErr w:type="gramStart"/>
      <w:r w:rsidRPr="001F766D">
        <w:rPr>
          <w:b/>
          <w:bCs/>
          <w:lang w:val="en-GB"/>
        </w:rPr>
        <w:t xml:space="preserve">McCann,  </w:t>
      </w:r>
      <w:r w:rsidRPr="001F766D">
        <w:rPr>
          <w:b/>
          <w:bCs/>
          <w:lang w:val="en-GB"/>
        </w:rPr>
        <w:tab/>
      </w:r>
      <w:proofErr w:type="gramEnd"/>
      <w:r w:rsidRPr="001F766D">
        <w:rPr>
          <w:b/>
          <w:bCs/>
          <w:lang w:val="en-GB"/>
        </w:rPr>
        <w:tab/>
        <w:t>Seconded: Ian Sherlock</w:t>
      </w:r>
    </w:p>
    <w:p w14:paraId="117DE31B" w14:textId="77777777" w:rsidR="001F766D" w:rsidRPr="001F766D" w:rsidRDefault="001F766D" w:rsidP="001F766D">
      <w:r w:rsidRPr="001F766D">
        <w:rPr>
          <w:b/>
          <w:bCs/>
          <w:lang w:val="en-GB"/>
        </w:rPr>
        <w:t>Preliminary Result: 99Y, 2N, 13A (+5Y, 0N) (pass)</w:t>
      </w:r>
    </w:p>
    <w:p w14:paraId="257E308E" w14:textId="77777777" w:rsidR="001F766D" w:rsidRPr="001F766D" w:rsidRDefault="001F766D" w:rsidP="001F766D">
      <w:r w:rsidRPr="001F766D">
        <w:rPr>
          <w:b/>
          <w:bCs/>
          <w:highlight w:val="green"/>
          <w:lang w:val="en-GB"/>
        </w:rPr>
        <w:t>Result: 104Y, 2N, 13A (pass)</w:t>
      </w:r>
    </w:p>
    <w:p w14:paraId="6570C943" w14:textId="77777777" w:rsidR="00CF55D2" w:rsidRDefault="00CF55D2" w:rsidP="00AD122D"/>
    <w:p w14:paraId="32E6038E" w14:textId="77777777" w:rsidR="00CF55D2" w:rsidRDefault="00CF55D2" w:rsidP="00AD122D"/>
    <w:p w14:paraId="23DF3D3D" w14:textId="77777777" w:rsidR="001858B0" w:rsidRDefault="001858B0" w:rsidP="00AD122D"/>
    <w:p w14:paraId="3D232DDC" w14:textId="52CE484F" w:rsidR="00CF55D2" w:rsidRDefault="001858B0" w:rsidP="00AD122D">
      <w:r w:rsidRPr="001858B0">
        <w:rPr>
          <w:b/>
          <w:bCs/>
        </w:rPr>
        <w:t>CAD Motion</w:t>
      </w:r>
    </w:p>
    <w:p w14:paraId="4E34D642" w14:textId="77777777" w:rsidR="001F766D" w:rsidRPr="001F766D" w:rsidRDefault="001F766D" w:rsidP="001F766D">
      <w:r w:rsidRPr="001F766D">
        <w:rPr>
          <w:b/>
          <w:bCs/>
        </w:rPr>
        <w:t xml:space="preserve">Approve the P802.11be Coexistence Assessment document in </w:t>
      </w:r>
      <w:hyperlink r:id="rId211" w:history="1">
        <w:r w:rsidRPr="001F766D">
          <w:rPr>
            <w:rStyle w:val="a7"/>
            <w:b/>
            <w:bCs/>
          </w:rPr>
          <w:t>11-21/0706r7</w:t>
        </w:r>
      </w:hyperlink>
      <w:r w:rsidRPr="001F766D">
        <w:rPr>
          <w:b/>
          <w:bCs/>
        </w:rPr>
        <w:t xml:space="preserve">, for inclusion in the </w:t>
      </w:r>
      <w:proofErr w:type="spellStart"/>
      <w:r w:rsidRPr="001F766D">
        <w:rPr>
          <w:b/>
          <w:bCs/>
        </w:rPr>
        <w:t>TGbe</w:t>
      </w:r>
      <w:proofErr w:type="spellEnd"/>
      <w:r w:rsidRPr="001F766D">
        <w:rPr>
          <w:b/>
          <w:bCs/>
        </w:rPr>
        <w:t xml:space="preserve"> Working Group Technical Letter Ballot</w:t>
      </w:r>
    </w:p>
    <w:p w14:paraId="5C0C876E" w14:textId="77777777" w:rsidR="001F766D" w:rsidRPr="001F766D" w:rsidRDefault="001F766D" w:rsidP="001F766D">
      <w:r w:rsidRPr="001F766D">
        <w:rPr>
          <w:b/>
          <w:bCs/>
        </w:rPr>
        <w:t>Move: Stephen McCann</w:t>
      </w:r>
      <w:r w:rsidRPr="001F766D">
        <w:rPr>
          <w:b/>
          <w:bCs/>
        </w:rPr>
        <w:tab/>
      </w:r>
      <w:r w:rsidRPr="001F766D">
        <w:rPr>
          <w:b/>
          <w:bCs/>
        </w:rPr>
        <w:tab/>
      </w:r>
      <w:r w:rsidRPr="001F766D">
        <w:rPr>
          <w:b/>
          <w:bCs/>
        </w:rPr>
        <w:tab/>
        <w:t>Second: Stephen Palm</w:t>
      </w:r>
    </w:p>
    <w:p w14:paraId="67B45E8D" w14:textId="77777777" w:rsidR="001F766D" w:rsidRPr="001F766D" w:rsidRDefault="001F766D" w:rsidP="001F766D">
      <w:r w:rsidRPr="001F766D">
        <w:rPr>
          <w:b/>
          <w:bCs/>
        </w:rPr>
        <w:t>Discussion: Some clarificatory questions.</w:t>
      </w:r>
    </w:p>
    <w:p w14:paraId="0D9C2E07" w14:textId="77777777" w:rsidR="001F766D" w:rsidRPr="001F766D" w:rsidRDefault="001F766D" w:rsidP="001F766D">
      <w:r w:rsidRPr="001F766D">
        <w:rPr>
          <w:b/>
          <w:bCs/>
        </w:rPr>
        <w:t>Preliminary Result: 103Y, 1N, 10A (pass)</w:t>
      </w:r>
    </w:p>
    <w:p w14:paraId="3B9E7E1D" w14:textId="77777777" w:rsidR="001F766D" w:rsidRPr="001F766D" w:rsidRDefault="001F766D" w:rsidP="001F766D">
      <w:r w:rsidRPr="001F766D">
        <w:rPr>
          <w:b/>
          <w:bCs/>
          <w:highlight w:val="green"/>
        </w:rPr>
        <w:t>Result: 103Y, 1N, 10A (pass)</w:t>
      </w:r>
    </w:p>
    <w:p w14:paraId="09A33182" w14:textId="77777777" w:rsidR="00CF55D2" w:rsidRDefault="00CF55D2" w:rsidP="00AD122D"/>
    <w:p w14:paraId="0B529BA9" w14:textId="77777777" w:rsidR="00CF55D2" w:rsidRDefault="00CF55D2" w:rsidP="00AD122D"/>
    <w:p w14:paraId="7B2A641A" w14:textId="77777777" w:rsidR="00CF55D2" w:rsidRDefault="00CF55D2" w:rsidP="00AD122D"/>
    <w:p w14:paraId="244F451D" w14:textId="427299F6" w:rsidR="00CF55D2" w:rsidRDefault="00340959" w:rsidP="00AD122D">
      <w:pPr>
        <w:rPr>
          <w:lang w:eastAsia="zh-CN"/>
        </w:rPr>
      </w:pPr>
      <w:r>
        <w:rPr>
          <w:rFonts w:hint="eastAsia"/>
          <w:lang w:eastAsia="zh-CN"/>
        </w:rPr>
        <w:t>A</w:t>
      </w:r>
      <w:r>
        <w:rPr>
          <w:lang w:eastAsia="zh-CN"/>
        </w:rPr>
        <w:t>djourned at 15:24.</w:t>
      </w:r>
    </w:p>
    <w:p w14:paraId="101B3331" w14:textId="77777777" w:rsidR="00CF55D2" w:rsidRDefault="00CF55D2" w:rsidP="00AD122D"/>
    <w:sectPr w:rsidR="00CF55D2">
      <w:headerReference w:type="default" r:id="rId212"/>
      <w:footerReference w:type="default" r:id="rId2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01C62" w14:textId="77777777" w:rsidR="00F86575" w:rsidRDefault="00F86575">
      <w:r>
        <w:separator/>
      </w:r>
    </w:p>
  </w:endnote>
  <w:endnote w:type="continuationSeparator" w:id="0">
    <w:p w14:paraId="1D95F4DE" w14:textId="77777777" w:rsidR="00F86575" w:rsidRDefault="00F86575">
      <w:r>
        <w:continuationSeparator/>
      </w:r>
    </w:p>
  </w:endnote>
  <w:endnote w:type="continuationNotice" w:id="1">
    <w:p w14:paraId="4BEACCF9" w14:textId="77777777" w:rsidR="00F86575" w:rsidRDefault="00F86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CA1FB5" w:rsidRDefault="00CA1FB5">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t>Jason Yuchen Guo, Huawei</w:t>
    </w:r>
  </w:p>
  <w:p w14:paraId="2B8D5DDC" w14:textId="77777777" w:rsidR="00CA1FB5" w:rsidRDefault="00CA1F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C577F" w14:textId="77777777" w:rsidR="00F86575" w:rsidRDefault="00F86575">
      <w:r>
        <w:separator/>
      </w:r>
    </w:p>
  </w:footnote>
  <w:footnote w:type="continuationSeparator" w:id="0">
    <w:p w14:paraId="1A541631" w14:textId="77777777" w:rsidR="00F86575" w:rsidRDefault="00F86575">
      <w:r>
        <w:continuationSeparator/>
      </w:r>
    </w:p>
  </w:footnote>
  <w:footnote w:type="continuationNotice" w:id="1">
    <w:p w14:paraId="18809539" w14:textId="77777777" w:rsidR="00F86575" w:rsidRDefault="00F865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4D646CD1" w:rsidR="00CA1FB5" w:rsidRDefault="00CA1FB5">
    <w:pPr>
      <w:pStyle w:val="a5"/>
      <w:tabs>
        <w:tab w:val="clear" w:pos="6480"/>
        <w:tab w:val="center" w:pos="4680"/>
        <w:tab w:val="right" w:pos="9360"/>
      </w:tabs>
    </w:pPr>
    <w:fldSimple w:instr=" KEYWORDS  \* MERGEFORMAT ">
      <w:r>
        <w:t>January 2023</w:t>
      </w:r>
    </w:fldSimple>
    <w:r>
      <w:tab/>
    </w:r>
    <w:r>
      <w:tab/>
    </w:r>
    <w:fldSimple w:instr=" TITLE  \* MERGEFORMAT ">
      <w:r>
        <w:t>doc.: IEEE 802.11-23/0096r</w:t>
      </w:r>
    </w:fldSimple>
    <w:r w:rsidR="009A77C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B01"/>
    <w:multiLevelType w:val="hybridMultilevel"/>
    <w:tmpl w:val="919A3B8E"/>
    <w:lvl w:ilvl="0" w:tplc="0598D350">
      <w:start w:val="1"/>
      <w:numFmt w:val="bullet"/>
      <w:lvlText w:val="•"/>
      <w:lvlJc w:val="left"/>
      <w:pPr>
        <w:tabs>
          <w:tab w:val="num" w:pos="720"/>
        </w:tabs>
        <w:ind w:left="720" w:hanging="360"/>
      </w:pPr>
      <w:rPr>
        <w:rFonts w:ascii="Arial" w:hAnsi="Arial" w:hint="default"/>
      </w:rPr>
    </w:lvl>
    <w:lvl w:ilvl="1" w:tplc="3C2A69EA" w:tentative="1">
      <w:start w:val="1"/>
      <w:numFmt w:val="bullet"/>
      <w:lvlText w:val="•"/>
      <w:lvlJc w:val="left"/>
      <w:pPr>
        <w:tabs>
          <w:tab w:val="num" w:pos="1440"/>
        </w:tabs>
        <w:ind w:left="1440" w:hanging="360"/>
      </w:pPr>
      <w:rPr>
        <w:rFonts w:ascii="Arial" w:hAnsi="Arial" w:hint="default"/>
      </w:rPr>
    </w:lvl>
    <w:lvl w:ilvl="2" w:tplc="C64020C8" w:tentative="1">
      <w:start w:val="1"/>
      <w:numFmt w:val="bullet"/>
      <w:lvlText w:val="•"/>
      <w:lvlJc w:val="left"/>
      <w:pPr>
        <w:tabs>
          <w:tab w:val="num" w:pos="2160"/>
        </w:tabs>
        <w:ind w:left="2160" w:hanging="360"/>
      </w:pPr>
      <w:rPr>
        <w:rFonts w:ascii="Arial" w:hAnsi="Arial" w:hint="default"/>
      </w:rPr>
    </w:lvl>
    <w:lvl w:ilvl="3" w:tplc="02527B88" w:tentative="1">
      <w:start w:val="1"/>
      <w:numFmt w:val="bullet"/>
      <w:lvlText w:val="•"/>
      <w:lvlJc w:val="left"/>
      <w:pPr>
        <w:tabs>
          <w:tab w:val="num" w:pos="2880"/>
        </w:tabs>
        <w:ind w:left="2880" w:hanging="360"/>
      </w:pPr>
      <w:rPr>
        <w:rFonts w:ascii="Arial" w:hAnsi="Arial" w:hint="default"/>
      </w:rPr>
    </w:lvl>
    <w:lvl w:ilvl="4" w:tplc="A1F4B646" w:tentative="1">
      <w:start w:val="1"/>
      <w:numFmt w:val="bullet"/>
      <w:lvlText w:val="•"/>
      <w:lvlJc w:val="left"/>
      <w:pPr>
        <w:tabs>
          <w:tab w:val="num" w:pos="3600"/>
        </w:tabs>
        <w:ind w:left="3600" w:hanging="360"/>
      </w:pPr>
      <w:rPr>
        <w:rFonts w:ascii="Arial" w:hAnsi="Arial" w:hint="default"/>
      </w:rPr>
    </w:lvl>
    <w:lvl w:ilvl="5" w:tplc="527CE186" w:tentative="1">
      <w:start w:val="1"/>
      <w:numFmt w:val="bullet"/>
      <w:lvlText w:val="•"/>
      <w:lvlJc w:val="left"/>
      <w:pPr>
        <w:tabs>
          <w:tab w:val="num" w:pos="4320"/>
        </w:tabs>
        <w:ind w:left="4320" w:hanging="360"/>
      </w:pPr>
      <w:rPr>
        <w:rFonts w:ascii="Arial" w:hAnsi="Arial" w:hint="default"/>
      </w:rPr>
    </w:lvl>
    <w:lvl w:ilvl="6" w:tplc="5D666D1A" w:tentative="1">
      <w:start w:val="1"/>
      <w:numFmt w:val="bullet"/>
      <w:lvlText w:val="•"/>
      <w:lvlJc w:val="left"/>
      <w:pPr>
        <w:tabs>
          <w:tab w:val="num" w:pos="5040"/>
        </w:tabs>
        <w:ind w:left="5040" w:hanging="360"/>
      </w:pPr>
      <w:rPr>
        <w:rFonts w:ascii="Arial" w:hAnsi="Arial" w:hint="default"/>
      </w:rPr>
    </w:lvl>
    <w:lvl w:ilvl="7" w:tplc="F5B26386" w:tentative="1">
      <w:start w:val="1"/>
      <w:numFmt w:val="bullet"/>
      <w:lvlText w:val="•"/>
      <w:lvlJc w:val="left"/>
      <w:pPr>
        <w:tabs>
          <w:tab w:val="num" w:pos="5760"/>
        </w:tabs>
        <w:ind w:left="5760" w:hanging="360"/>
      </w:pPr>
      <w:rPr>
        <w:rFonts w:ascii="Arial" w:hAnsi="Arial" w:hint="default"/>
      </w:rPr>
    </w:lvl>
    <w:lvl w:ilvl="8" w:tplc="917A81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C1AE8"/>
    <w:multiLevelType w:val="hybridMultilevel"/>
    <w:tmpl w:val="B7F2554A"/>
    <w:lvl w:ilvl="0" w:tplc="6E1A7982">
      <w:start w:val="1"/>
      <w:numFmt w:val="bullet"/>
      <w:lvlText w:val="•"/>
      <w:lvlJc w:val="left"/>
      <w:pPr>
        <w:tabs>
          <w:tab w:val="num" w:pos="720"/>
        </w:tabs>
        <w:ind w:left="720" w:hanging="360"/>
      </w:pPr>
      <w:rPr>
        <w:rFonts w:ascii="Arial" w:hAnsi="Arial" w:hint="default"/>
      </w:rPr>
    </w:lvl>
    <w:lvl w:ilvl="1" w:tplc="E234A6B4" w:tentative="1">
      <w:start w:val="1"/>
      <w:numFmt w:val="bullet"/>
      <w:lvlText w:val="•"/>
      <w:lvlJc w:val="left"/>
      <w:pPr>
        <w:tabs>
          <w:tab w:val="num" w:pos="1440"/>
        </w:tabs>
        <w:ind w:left="1440" w:hanging="360"/>
      </w:pPr>
      <w:rPr>
        <w:rFonts w:ascii="Arial" w:hAnsi="Arial" w:hint="default"/>
      </w:rPr>
    </w:lvl>
    <w:lvl w:ilvl="2" w:tplc="C5BE977E" w:tentative="1">
      <w:start w:val="1"/>
      <w:numFmt w:val="bullet"/>
      <w:lvlText w:val="•"/>
      <w:lvlJc w:val="left"/>
      <w:pPr>
        <w:tabs>
          <w:tab w:val="num" w:pos="2160"/>
        </w:tabs>
        <w:ind w:left="2160" w:hanging="360"/>
      </w:pPr>
      <w:rPr>
        <w:rFonts w:ascii="Arial" w:hAnsi="Arial" w:hint="default"/>
      </w:rPr>
    </w:lvl>
    <w:lvl w:ilvl="3" w:tplc="2430944E" w:tentative="1">
      <w:start w:val="1"/>
      <w:numFmt w:val="bullet"/>
      <w:lvlText w:val="•"/>
      <w:lvlJc w:val="left"/>
      <w:pPr>
        <w:tabs>
          <w:tab w:val="num" w:pos="2880"/>
        </w:tabs>
        <w:ind w:left="2880" w:hanging="360"/>
      </w:pPr>
      <w:rPr>
        <w:rFonts w:ascii="Arial" w:hAnsi="Arial" w:hint="default"/>
      </w:rPr>
    </w:lvl>
    <w:lvl w:ilvl="4" w:tplc="0FF450AE" w:tentative="1">
      <w:start w:val="1"/>
      <w:numFmt w:val="bullet"/>
      <w:lvlText w:val="•"/>
      <w:lvlJc w:val="left"/>
      <w:pPr>
        <w:tabs>
          <w:tab w:val="num" w:pos="3600"/>
        </w:tabs>
        <w:ind w:left="3600" w:hanging="360"/>
      </w:pPr>
      <w:rPr>
        <w:rFonts w:ascii="Arial" w:hAnsi="Arial" w:hint="default"/>
      </w:rPr>
    </w:lvl>
    <w:lvl w:ilvl="5" w:tplc="A7120422" w:tentative="1">
      <w:start w:val="1"/>
      <w:numFmt w:val="bullet"/>
      <w:lvlText w:val="•"/>
      <w:lvlJc w:val="left"/>
      <w:pPr>
        <w:tabs>
          <w:tab w:val="num" w:pos="4320"/>
        </w:tabs>
        <w:ind w:left="4320" w:hanging="360"/>
      </w:pPr>
      <w:rPr>
        <w:rFonts w:ascii="Arial" w:hAnsi="Arial" w:hint="default"/>
      </w:rPr>
    </w:lvl>
    <w:lvl w:ilvl="6" w:tplc="E8E05D7E" w:tentative="1">
      <w:start w:val="1"/>
      <w:numFmt w:val="bullet"/>
      <w:lvlText w:val="•"/>
      <w:lvlJc w:val="left"/>
      <w:pPr>
        <w:tabs>
          <w:tab w:val="num" w:pos="5040"/>
        </w:tabs>
        <w:ind w:left="5040" w:hanging="360"/>
      </w:pPr>
      <w:rPr>
        <w:rFonts w:ascii="Arial" w:hAnsi="Arial" w:hint="default"/>
      </w:rPr>
    </w:lvl>
    <w:lvl w:ilvl="7" w:tplc="008C7058" w:tentative="1">
      <w:start w:val="1"/>
      <w:numFmt w:val="bullet"/>
      <w:lvlText w:val="•"/>
      <w:lvlJc w:val="left"/>
      <w:pPr>
        <w:tabs>
          <w:tab w:val="num" w:pos="5760"/>
        </w:tabs>
        <w:ind w:left="5760" w:hanging="360"/>
      </w:pPr>
      <w:rPr>
        <w:rFonts w:ascii="Arial" w:hAnsi="Arial" w:hint="default"/>
      </w:rPr>
    </w:lvl>
    <w:lvl w:ilvl="8" w:tplc="761CAC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3B55EE"/>
    <w:multiLevelType w:val="hybridMultilevel"/>
    <w:tmpl w:val="A3EACADE"/>
    <w:lvl w:ilvl="0" w:tplc="62527642">
      <w:start w:val="1"/>
      <w:numFmt w:val="bullet"/>
      <w:lvlText w:val="•"/>
      <w:lvlJc w:val="left"/>
      <w:pPr>
        <w:tabs>
          <w:tab w:val="num" w:pos="720"/>
        </w:tabs>
        <w:ind w:left="720" w:hanging="360"/>
      </w:pPr>
      <w:rPr>
        <w:rFonts w:ascii="Arial" w:hAnsi="Arial" w:hint="default"/>
      </w:rPr>
    </w:lvl>
    <w:lvl w:ilvl="1" w:tplc="5D30886E">
      <w:start w:val="1"/>
      <w:numFmt w:val="bullet"/>
      <w:lvlText w:val="•"/>
      <w:lvlJc w:val="left"/>
      <w:pPr>
        <w:tabs>
          <w:tab w:val="num" w:pos="1440"/>
        </w:tabs>
        <w:ind w:left="1440" w:hanging="360"/>
      </w:pPr>
      <w:rPr>
        <w:rFonts w:ascii="Arial" w:hAnsi="Arial" w:hint="default"/>
      </w:rPr>
    </w:lvl>
    <w:lvl w:ilvl="2" w:tplc="4E2C7048" w:tentative="1">
      <w:start w:val="1"/>
      <w:numFmt w:val="bullet"/>
      <w:lvlText w:val="•"/>
      <w:lvlJc w:val="left"/>
      <w:pPr>
        <w:tabs>
          <w:tab w:val="num" w:pos="2160"/>
        </w:tabs>
        <w:ind w:left="2160" w:hanging="360"/>
      </w:pPr>
      <w:rPr>
        <w:rFonts w:ascii="Arial" w:hAnsi="Arial" w:hint="default"/>
      </w:rPr>
    </w:lvl>
    <w:lvl w:ilvl="3" w:tplc="075492D2" w:tentative="1">
      <w:start w:val="1"/>
      <w:numFmt w:val="bullet"/>
      <w:lvlText w:val="•"/>
      <w:lvlJc w:val="left"/>
      <w:pPr>
        <w:tabs>
          <w:tab w:val="num" w:pos="2880"/>
        </w:tabs>
        <w:ind w:left="2880" w:hanging="360"/>
      </w:pPr>
      <w:rPr>
        <w:rFonts w:ascii="Arial" w:hAnsi="Arial" w:hint="default"/>
      </w:rPr>
    </w:lvl>
    <w:lvl w:ilvl="4" w:tplc="26B8E69A" w:tentative="1">
      <w:start w:val="1"/>
      <w:numFmt w:val="bullet"/>
      <w:lvlText w:val="•"/>
      <w:lvlJc w:val="left"/>
      <w:pPr>
        <w:tabs>
          <w:tab w:val="num" w:pos="3600"/>
        </w:tabs>
        <w:ind w:left="3600" w:hanging="360"/>
      </w:pPr>
      <w:rPr>
        <w:rFonts w:ascii="Arial" w:hAnsi="Arial" w:hint="default"/>
      </w:rPr>
    </w:lvl>
    <w:lvl w:ilvl="5" w:tplc="4684C2B4" w:tentative="1">
      <w:start w:val="1"/>
      <w:numFmt w:val="bullet"/>
      <w:lvlText w:val="•"/>
      <w:lvlJc w:val="left"/>
      <w:pPr>
        <w:tabs>
          <w:tab w:val="num" w:pos="4320"/>
        </w:tabs>
        <w:ind w:left="4320" w:hanging="360"/>
      </w:pPr>
      <w:rPr>
        <w:rFonts w:ascii="Arial" w:hAnsi="Arial" w:hint="default"/>
      </w:rPr>
    </w:lvl>
    <w:lvl w:ilvl="6" w:tplc="F3803FF6" w:tentative="1">
      <w:start w:val="1"/>
      <w:numFmt w:val="bullet"/>
      <w:lvlText w:val="•"/>
      <w:lvlJc w:val="left"/>
      <w:pPr>
        <w:tabs>
          <w:tab w:val="num" w:pos="5040"/>
        </w:tabs>
        <w:ind w:left="5040" w:hanging="360"/>
      </w:pPr>
      <w:rPr>
        <w:rFonts w:ascii="Arial" w:hAnsi="Arial" w:hint="default"/>
      </w:rPr>
    </w:lvl>
    <w:lvl w:ilvl="7" w:tplc="206AF38E" w:tentative="1">
      <w:start w:val="1"/>
      <w:numFmt w:val="bullet"/>
      <w:lvlText w:val="•"/>
      <w:lvlJc w:val="left"/>
      <w:pPr>
        <w:tabs>
          <w:tab w:val="num" w:pos="5760"/>
        </w:tabs>
        <w:ind w:left="5760" w:hanging="360"/>
      </w:pPr>
      <w:rPr>
        <w:rFonts w:ascii="Arial" w:hAnsi="Arial" w:hint="default"/>
      </w:rPr>
    </w:lvl>
    <w:lvl w:ilvl="8" w:tplc="44A4C8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C4604F"/>
    <w:multiLevelType w:val="hybridMultilevel"/>
    <w:tmpl w:val="DD803B3A"/>
    <w:lvl w:ilvl="0" w:tplc="7D801184">
      <w:start w:val="1"/>
      <w:numFmt w:val="bullet"/>
      <w:lvlText w:val="•"/>
      <w:lvlJc w:val="left"/>
      <w:pPr>
        <w:tabs>
          <w:tab w:val="num" w:pos="720"/>
        </w:tabs>
        <w:ind w:left="720" w:hanging="360"/>
      </w:pPr>
      <w:rPr>
        <w:rFonts w:ascii="Arial" w:hAnsi="Arial" w:hint="default"/>
      </w:rPr>
    </w:lvl>
    <w:lvl w:ilvl="1" w:tplc="71FC5858" w:tentative="1">
      <w:start w:val="1"/>
      <w:numFmt w:val="bullet"/>
      <w:lvlText w:val="•"/>
      <w:lvlJc w:val="left"/>
      <w:pPr>
        <w:tabs>
          <w:tab w:val="num" w:pos="1440"/>
        </w:tabs>
        <w:ind w:left="1440" w:hanging="360"/>
      </w:pPr>
      <w:rPr>
        <w:rFonts w:ascii="Arial" w:hAnsi="Arial" w:hint="default"/>
      </w:rPr>
    </w:lvl>
    <w:lvl w:ilvl="2" w:tplc="94CE4DD0" w:tentative="1">
      <w:start w:val="1"/>
      <w:numFmt w:val="bullet"/>
      <w:lvlText w:val="•"/>
      <w:lvlJc w:val="left"/>
      <w:pPr>
        <w:tabs>
          <w:tab w:val="num" w:pos="2160"/>
        </w:tabs>
        <w:ind w:left="2160" w:hanging="360"/>
      </w:pPr>
      <w:rPr>
        <w:rFonts w:ascii="Arial" w:hAnsi="Arial" w:hint="default"/>
      </w:rPr>
    </w:lvl>
    <w:lvl w:ilvl="3" w:tplc="8D54624C" w:tentative="1">
      <w:start w:val="1"/>
      <w:numFmt w:val="bullet"/>
      <w:lvlText w:val="•"/>
      <w:lvlJc w:val="left"/>
      <w:pPr>
        <w:tabs>
          <w:tab w:val="num" w:pos="2880"/>
        </w:tabs>
        <w:ind w:left="2880" w:hanging="360"/>
      </w:pPr>
      <w:rPr>
        <w:rFonts w:ascii="Arial" w:hAnsi="Arial" w:hint="default"/>
      </w:rPr>
    </w:lvl>
    <w:lvl w:ilvl="4" w:tplc="8FA2DE3A" w:tentative="1">
      <w:start w:val="1"/>
      <w:numFmt w:val="bullet"/>
      <w:lvlText w:val="•"/>
      <w:lvlJc w:val="left"/>
      <w:pPr>
        <w:tabs>
          <w:tab w:val="num" w:pos="3600"/>
        </w:tabs>
        <w:ind w:left="3600" w:hanging="360"/>
      </w:pPr>
      <w:rPr>
        <w:rFonts w:ascii="Arial" w:hAnsi="Arial" w:hint="default"/>
      </w:rPr>
    </w:lvl>
    <w:lvl w:ilvl="5" w:tplc="05B67B6C" w:tentative="1">
      <w:start w:val="1"/>
      <w:numFmt w:val="bullet"/>
      <w:lvlText w:val="•"/>
      <w:lvlJc w:val="left"/>
      <w:pPr>
        <w:tabs>
          <w:tab w:val="num" w:pos="4320"/>
        </w:tabs>
        <w:ind w:left="4320" w:hanging="360"/>
      </w:pPr>
      <w:rPr>
        <w:rFonts w:ascii="Arial" w:hAnsi="Arial" w:hint="default"/>
      </w:rPr>
    </w:lvl>
    <w:lvl w:ilvl="6" w:tplc="82F46764" w:tentative="1">
      <w:start w:val="1"/>
      <w:numFmt w:val="bullet"/>
      <w:lvlText w:val="•"/>
      <w:lvlJc w:val="left"/>
      <w:pPr>
        <w:tabs>
          <w:tab w:val="num" w:pos="5040"/>
        </w:tabs>
        <w:ind w:left="5040" w:hanging="360"/>
      </w:pPr>
      <w:rPr>
        <w:rFonts w:ascii="Arial" w:hAnsi="Arial" w:hint="default"/>
      </w:rPr>
    </w:lvl>
    <w:lvl w:ilvl="7" w:tplc="08E6B98A" w:tentative="1">
      <w:start w:val="1"/>
      <w:numFmt w:val="bullet"/>
      <w:lvlText w:val="•"/>
      <w:lvlJc w:val="left"/>
      <w:pPr>
        <w:tabs>
          <w:tab w:val="num" w:pos="5760"/>
        </w:tabs>
        <w:ind w:left="5760" w:hanging="360"/>
      </w:pPr>
      <w:rPr>
        <w:rFonts w:ascii="Arial" w:hAnsi="Arial" w:hint="default"/>
      </w:rPr>
    </w:lvl>
    <w:lvl w:ilvl="8" w:tplc="7A3491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EB77D5"/>
    <w:multiLevelType w:val="hybridMultilevel"/>
    <w:tmpl w:val="FE2440BE"/>
    <w:lvl w:ilvl="0" w:tplc="379826FA">
      <w:start w:val="1"/>
      <w:numFmt w:val="bullet"/>
      <w:lvlText w:val="•"/>
      <w:lvlJc w:val="left"/>
      <w:pPr>
        <w:tabs>
          <w:tab w:val="num" w:pos="720"/>
        </w:tabs>
        <w:ind w:left="720" w:hanging="360"/>
      </w:pPr>
      <w:rPr>
        <w:rFonts w:ascii="Arial" w:hAnsi="Arial" w:hint="default"/>
      </w:rPr>
    </w:lvl>
    <w:lvl w:ilvl="1" w:tplc="B2FA96CE" w:tentative="1">
      <w:start w:val="1"/>
      <w:numFmt w:val="bullet"/>
      <w:lvlText w:val="•"/>
      <w:lvlJc w:val="left"/>
      <w:pPr>
        <w:tabs>
          <w:tab w:val="num" w:pos="1440"/>
        </w:tabs>
        <w:ind w:left="1440" w:hanging="360"/>
      </w:pPr>
      <w:rPr>
        <w:rFonts w:ascii="Arial" w:hAnsi="Arial" w:hint="default"/>
      </w:rPr>
    </w:lvl>
    <w:lvl w:ilvl="2" w:tplc="FF0C1F9A" w:tentative="1">
      <w:start w:val="1"/>
      <w:numFmt w:val="bullet"/>
      <w:lvlText w:val="•"/>
      <w:lvlJc w:val="left"/>
      <w:pPr>
        <w:tabs>
          <w:tab w:val="num" w:pos="2160"/>
        </w:tabs>
        <w:ind w:left="2160" w:hanging="360"/>
      </w:pPr>
      <w:rPr>
        <w:rFonts w:ascii="Arial" w:hAnsi="Arial" w:hint="default"/>
      </w:rPr>
    </w:lvl>
    <w:lvl w:ilvl="3" w:tplc="B6A0A204" w:tentative="1">
      <w:start w:val="1"/>
      <w:numFmt w:val="bullet"/>
      <w:lvlText w:val="•"/>
      <w:lvlJc w:val="left"/>
      <w:pPr>
        <w:tabs>
          <w:tab w:val="num" w:pos="2880"/>
        </w:tabs>
        <w:ind w:left="2880" w:hanging="360"/>
      </w:pPr>
      <w:rPr>
        <w:rFonts w:ascii="Arial" w:hAnsi="Arial" w:hint="default"/>
      </w:rPr>
    </w:lvl>
    <w:lvl w:ilvl="4" w:tplc="1B284756" w:tentative="1">
      <w:start w:val="1"/>
      <w:numFmt w:val="bullet"/>
      <w:lvlText w:val="•"/>
      <w:lvlJc w:val="left"/>
      <w:pPr>
        <w:tabs>
          <w:tab w:val="num" w:pos="3600"/>
        </w:tabs>
        <w:ind w:left="3600" w:hanging="360"/>
      </w:pPr>
      <w:rPr>
        <w:rFonts w:ascii="Arial" w:hAnsi="Arial" w:hint="default"/>
      </w:rPr>
    </w:lvl>
    <w:lvl w:ilvl="5" w:tplc="159696FE" w:tentative="1">
      <w:start w:val="1"/>
      <w:numFmt w:val="bullet"/>
      <w:lvlText w:val="•"/>
      <w:lvlJc w:val="left"/>
      <w:pPr>
        <w:tabs>
          <w:tab w:val="num" w:pos="4320"/>
        </w:tabs>
        <w:ind w:left="4320" w:hanging="360"/>
      </w:pPr>
      <w:rPr>
        <w:rFonts w:ascii="Arial" w:hAnsi="Arial" w:hint="default"/>
      </w:rPr>
    </w:lvl>
    <w:lvl w:ilvl="6" w:tplc="1902B030" w:tentative="1">
      <w:start w:val="1"/>
      <w:numFmt w:val="bullet"/>
      <w:lvlText w:val="•"/>
      <w:lvlJc w:val="left"/>
      <w:pPr>
        <w:tabs>
          <w:tab w:val="num" w:pos="5040"/>
        </w:tabs>
        <w:ind w:left="5040" w:hanging="360"/>
      </w:pPr>
      <w:rPr>
        <w:rFonts w:ascii="Arial" w:hAnsi="Arial" w:hint="default"/>
      </w:rPr>
    </w:lvl>
    <w:lvl w:ilvl="7" w:tplc="AC804DC8" w:tentative="1">
      <w:start w:val="1"/>
      <w:numFmt w:val="bullet"/>
      <w:lvlText w:val="•"/>
      <w:lvlJc w:val="left"/>
      <w:pPr>
        <w:tabs>
          <w:tab w:val="num" w:pos="5760"/>
        </w:tabs>
        <w:ind w:left="5760" w:hanging="360"/>
      </w:pPr>
      <w:rPr>
        <w:rFonts w:ascii="Arial" w:hAnsi="Arial" w:hint="default"/>
      </w:rPr>
    </w:lvl>
    <w:lvl w:ilvl="8" w:tplc="4ADEB6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F3564E"/>
    <w:multiLevelType w:val="hybridMultilevel"/>
    <w:tmpl w:val="65C46AAE"/>
    <w:lvl w:ilvl="0" w:tplc="252A4750">
      <w:start w:val="1"/>
      <w:numFmt w:val="bullet"/>
      <w:lvlText w:val="•"/>
      <w:lvlJc w:val="left"/>
      <w:pPr>
        <w:tabs>
          <w:tab w:val="num" w:pos="720"/>
        </w:tabs>
        <w:ind w:left="720" w:hanging="360"/>
      </w:pPr>
      <w:rPr>
        <w:rFonts w:ascii="Arial" w:hAnsi="Arial" w:hint="default"/>
      </w:rPr>
    </w:lvl>
    <w:lvl w:ilvl="1" w:tplc="1D34D236" w:tentative="1">
      <w:start w:val="1"/>
      <w:numFmt w:val="bullet"/>
      <w:lvlText w:val="•"/>
      <w:lvlJc w:val="left"/>
      <w:pPr>
        <w:tabs>
          <w:tab w:val="num" w:pos="1440"/>
        </w:tabs>
        <w:ind w:left="1440" w:hanging="360"/>
      </w:pPr>
      <w:rPr>
        <w:rFonts w:ascii="Arial" w:hAnsi="Arial" w:hint="default"/>
      </w:rPr>
    </w:lvl>
    <w:lvl w:ilvl="2" w:tplc="1CBA7CBE" w:tentative="1">
      <w:start w:val="1"/>
      <w:numFmt w:val="bullet"/>
      <w:lvlText w:val="•"/>
      <w:lvlJc w:val="left"/>
      <w:pPr>
        <w:tabs>
          <w:tab w:val="num" w:pos="2160"/>
        </w:tabs>
        <w:ind w:left="2160" w:hanging="360"/>
      </w:pPr>
      <w:rPr>
        <w:rFonts w:ascii="Arial" w:hAnsi="Arial" w:hint="default"/>
      </w:rPr>
    </w:lvl>
    <w:lvl w:ilvl="3" w:tplc="0EA6517C" w:tentative="1">
      <w:start w:val="1"/>
      <w:numFmt w:val="bullet"/>
      <w:lvlText w:val="•"/>
      <w:lvlJc w:val="left"/>
      <w:pPr>
        <w:tabs>
          <w:tab w:val="num" w:pos="2880"/>
        </w:tabs>
        <w:ind w:left="2880" w:hanging="360"/>
      </w:pPr>
      <w:rPr>
        <w:rFonts w:ascii="Arial" w:hAnsi="Arial" w:hint="default"/>
      </w:rPr>
    </w:lvl>
    <w:lvl w:ilvl="4" w:tplc="7494F588" w:tentative="1">
      <w:start w:val="1"/>
      <w:numFmt w:val="bullet"/>
      <w:lvlText w:val="•"/>
      <w:lvlJc w:val="left"/>
      <w:pPr>
        <w:tabs>
          <w:tab w:val="num" w:pos="3600"/>
        </w:tabs>
        <w:ind w:left="3600" w:hanging="360"/>
      </w:pPr>
      <w:rPr>
        <w:rFonts w:ascii="Arial" w:hAnsi="Arial" w:hint="default"/>
      </w:rPr>
    </w:lvl>
    <w:lvl w:ilvl="5" w:tplc="2DE069DA" w:tentative="1">
      <w:start w:val="1"/>
      <w:numFmt w:val="bullet"/>
      <w:lvlText w:val="•"/>
      <w:lvlJc w:val="left"/>
      <w:pPr>
        <w:tabs>
          <w:tab w:val="num" w:pos="4320"/>
        </w:tabs>
        <w:ind w:left="4320" w:hanging="360"/>
      </w:pPr>
      <w:rPr>
        <w:rFonts w:ascii="Arial" w:hAnsi="Arial" w:hint="default"/>
      </w:rPr>
    </w:lvl>
    <w:lvl w:ilvl="6" w:tplc="42646320" w:tentative="1">
      <w:start w:val="1"/>
      <w:numFmt w:val="bullet"/>
      <w:lvlText w:val="•"/>
      <w:lvlJc w:val="left"/>
      <w:pPr>
        <w:tabs>
          <w:tab w:val="num" w:pos="5040"/>
        </w:tabs>
        <w:ind w:left="5040" w:hanging="360"/>
      </w:pPr>
      <w:rPr>
        <w:rFonts w:ascii="Arial" w:hAnsi="Arial" w:hint="default"/>
      </w:rPr>
    </w:lvl>
    <w:lvl w:ilvl="7" w:tplc="2AB49B54" w:tentative="1">
      <w:start w:val="1"/>
      <w:numFmt w:val="bullet"/>
      <w:lvlText w:val="•"/>
      <w:lvlJc w:val="left"/>
      <w:pPr>
        <w:tabs>
          <w:tab w:val="num" w:pos="5760"/>
        </w:tabs>
        <w:ind w:left="5760" w:hanging="360"/>
      </w:pPr>
      <w:rPr>
        <w:rFonts w:ascii="Arial" w:hAnsi="Arial" w:hint="default"/>
      </w:rPr>
    </w:lvl>
    <w:lvl w:ilvl="8" w:tplc="5D2E2B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2136D4"/>
    <w:multiLevelType w:val="hybridMultilevel"/>
    <w:tmpl w:val="27647160"/>
    <w:lvl w:ilvl="0" w:tplc="F8AC940C">
      <w:start w:val="1"/>
      <w:numFmt w:val="bullet"/>
      <w:lvlText w:val="•"/>
      <w:lvlJc w:val="left"/>
      <w:pPr>
        <w:tabs>
          <w:tab w:val="num" w:pos="720"/>
        </w:tabs>
        <w:ind w:left="720" w:hanging="360"/>
      </w:pPr>
      <w:rPr>
        <w:rFonts w:ascii="Arial" w:hAnsi="Arial" w:hint="default"/>
      </w:rPr>
    </w:lvl>
    <w:lvl w:ilvl="1" w:tplc="F358029E">
      <w:numFmt w:val="bullet"/>
      <w:lvlText w:val="•"/>
      <w:lvlJc w:val="left"/>
      <w:pPr>
        <w:tabs>
          <w:tab w:val="num" w:pos="1440"/>
        </w:tabs>
        <w:ind w:left="1440" w:hanging="360"/>
      </w:pPr>
      <w:rPr>
        <w:rFonts w:ascii="Arial" w:hAnsi="Arial" w:hint="default"/>
      </w:rPr>
    </w:lvl>
    <w:lvl w:ilvl="2" w:tplc="DE5862D6" w:tentative="1">
      <w:start w:val="1"/>
      <w:numFmt w:val="bullet"/>
      <w:lvlText w:val="•"/>
      <w:lvlJc w:val="left"/>
      <w:pPr>
        <w:tabs>
          <w:tab w:val="num" w:pos="2160"/>
        </w:tabs>
        <w:ind w:left="2160" w:hanging="360"/>
      </w:pPr>
      <w:rPr>
        <w:rFonts w:ascii="Arial" w:hAnsi="Arial" w:hint="default"/>
      </w:rPr>
    </w:lvl>
    <w:lvl w:ilvl="3" w:tplc="00865942" w:tentative="1">
      <w:start w:val="1"/>
      <w:numFmt w:val="bullet"/>
      <w:lvlText w:val="•"/>
      <w:lvlJc w:val="left"/>
      <w:pPr>
        <w:tabs>
          <w:tab w:val="num" w:pos="2880"/>
        </w:tabs>
        <w:ind w:left="2880" w:hanging="360"/>
      </w:pPr>
      <w:rPr>
        <w:rFonts w:ascii="Arial" w:hAnsi="Arial" w:hint="default"/>
      </w:rPr>
    </w:lvl>
    <w:lvl w:ilvl="4" w:tplc="D3121386" w:tentative="1">
      <w:start w:val="1"/>
      <w:numFmt w:val="bullet"/>
      <w:lvlText w:val="•"/>
      <w:lvlJc w:val="left"/>
      <w:pPr>
        <w:tabs>
          <w:tab w:val="num" w:pos="3600"/>
        </w:tabs>
        <w:ind w:left="3600" w:hanging="360"/>
      </w:pPr>
      <w:rPr>
        <w:rFonts w:ascii="Arial" w:hAnsi="Arial" w:hint="default"/>
      </w:rPr>
    </w:lvl>
    <w:lvl w:ilvl="5" w:tplc="5366DC36" w:tentative="1">
      <w:start w:val="1"/>
      <w:numFmt w:val="bullet"/>
      <w:lvlText w:val="•"/>
      <w:lvlJc w:val="left"/>
      <w:pPr>
        <w:tabs>
          <w:tab w:val="num" w:pos="4320"/>
        </w:tabs>
        <w:ind w:left="4320" w:hanging="360"/>
      </w:pPr>
      <w:rPr>
        <w:rFonts w:ascii="Arial" w:hAnsi="Arial" w:hint="default"/>
      </w:rPr>
    </w:lvl>
    <w:lvl w:ilvl="6" w:tplc="81C0222E" w:tentative="1">
      <w:start w:val="1"/>
      <w:numFmt w:val="bullet"/>
      <w:lvlText w:val="•"/>
      <w:lvlJc w:val="left"/>
      <w:pPr>
        <w:tabs>
          <w:tab w:val="num" w:pos="5040"/>
        </w:tabs>
        <w:ind w:left="5040" w:hanging="360"/>
      </w:pPr>
      <w:rPr>
        <w:rFonts w:ascii="Arial" w:hAnsi="Arial" w:hint="default"/>
      </w:rPr>
    </w:lvl>
    <w:lvl w:ilvl="7" w:tplc="9DFC6220" w:tentative="1">
      <w:start w:val="1"/>
      <w:numFmt w:val="bullet"/>
      <w:lvlText w:val="•"/>
      <w:lvlJc w:val="left"/>
      <w:pPr>
        <w:tabs>
          <w:tab w:val="num" w:pos="5760"/>
        </w:tabs>
        <w:ind w:left="5760" w:hanging="360"/>
      </w:pPr>
      <w:rPr>
        <w:rFonts w:ascii="Arial" w:hAnsi="Arial" w:hint="default"/>
      </w:rPr>
    </w:lvl>
    <w:lvl w:ilvl="8" w:tplc="DC8697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0E5848"/>
    <w:multiLevelType w:val="hybridMultilevel"/>
    <w:tmpl w:val="10841BB6"/>
    <w:lvl w:ilvl="0" w:tplc="7EBC5CFC">
      <w:start w:val="1"/>
      <w:numFmt w:val="bullet"/>
      <w:lvlText w:val="•"/>
      <w:lvlJc w:val="left"/>
      <w:pPr>
        <w:tabs>
          <w:tab w:val="num" w:pos="720"/>
        </w:tabs>
        <w:ind w:left="720" w:hanging="360"/>
      </w:pPr>
      <w:rPr>
        <w:rFonts w:ascii="Arial" w:hAnsi="Arial" w:hint="default"/>
      </w:rPr>
    </w:lvl>
    <w:lvl w:ilvl="1" w:tplc="AFCE2624" w:tentative="1">
      <w:start w:val="1"/>
      <w:numFmt w:val="bullet"/>
      <w:lvlText w:val="•"/>
      <w:lvlJc w:val="left"/>
      <w:pPr>
        <w:tabs>
          <w:tab w:val="num" w:pos="1440"/>
        </w:tabs>
        <w:ind w:left="1440" w:hanging="360"/>
      </w:pPr>
      <w:rPr>
        <w:rFonts w:ascii="Arial" w:hAnsi="Arial" w:hint="default"/>
      </w:rPr>
    </w:lvl>
    <w:lvl w:ilvl="2" w:tplc="BF9418A4" w:tentative="1">
      <w:start w:val="1"/>
      <w:numFmt w:val="bullet"/>
      <w:lvlText w:val="•"/>
      <w:lvlJc w:val="left"/>
      <w:pPr>
        <w:tabs>
          <w:tab w:val="num" w:pos="2160"/>
        </w:tabs>
        <w:ind w:left="2160" w:hanging="360"/>
      </w:pPr>
      <w:rPr>
        <w:rFonts w:ascii="Arial" w:hAnsi="Arial" w:hint="default"/>
      </w:rPr>
    </w:lvl>
    <w:lvl w:ilvl="3" w:tplc="942CE4D8" w:tentative="1">
      <w:start w:val="1"/>
      <w:numFmt w:val="bullet"/>
      <w:lvlText w:val="•"/>
      <w:lvlJc w:val="left"/>
      <w:pPr>
        <w:tabs>
          <w:tab w:val="num" w:pos="2880"/>
        </w:tabs>
        <w:ind w:left="2880" w:hanging="360"/>
      </w:pPr>
      <w:rPr>
        <w:rFonts w:ascii="Arial" w:hAnsi="Arial" w:hint="default"/>
      </w:rPr>
    </w:lvl>
    <w:lvl w:ilvl="4" w:tplc="CDD87FF8" w:tentative="1">
      <w:start w:val="1"/>
      <w:numFmt w:val="bullet"/>
      <w:lvlText w:val="•"/>
      <w:lvlJc w:val="left"/>
      <w:pPr>
        <w:tabs>
          <w:tab w:val="num" w:pos="3600"/>
        </w:tabs>
        <w:ind w:left="3600" w:hanging="360"/>
      </w:pPr>
      <w:rPr>
        <w:rFonts w:ascii="Arial" w:hAnsi="Arial" w:hint="default"/>
      </w:rPr>
    </w:lvl>
    <w:lvl w:ilvl="5" w:tplc="B9D80D64" w:tentative="1">
      <w:start w:val="1"/>
      <w:numFmt w:val="bullet"/>
      <w:lvlText w:val="•"/>
      <w:lvlJc w:val="left"/>
      <w:pPr>
        <w:tabs>
          <w:tab w:val="num" w:pos="4320"/>
        </w:tabs>
        <w:ind w:left="4320" w:hanging="360"/>
      </w:pPr>
      <w:rPr>
        <w:rFonts w:ascii="Arial" w:hAnsi="Arial" w:hint="default"/>
      </w:rPr>
    </w:lvl>
    <w:lvl w:ilvl="6" w:tplc="1B6074F0" w:tentative="1">
      <w:start w:val="1"/>
      <w:numFmt w:val="bullet"/>
      <w:lvlText w:val="•"/>
      <w:lvlJc w:val="left"/>
      <w:pPr>
        <w:tabs>
          <w:tab w:val="num" w:pos="5040"/>
        </w:tabs>
        <w:ind w:left="5040" w:hanging="360"/>
      </w:pPr>
      <w:rPr>
        <w:rFonts w:ascii="Arial" w:hAnsi="Arial" w:hint="default"/>
      </w:rPr>
    </w:lvl>
    <w:lvl w:ilvl="7" w:tplc="78A4B254" w:tentative="1">
      <w:start w:val="1"/>
      <w:numFmt w:val="bullet"/>
      <w:lvlText w:val="•"/>
      <w:lvlJc w:val="left"/>
      <w:pPr>
        <w:tabs>
          <w:tab w:val="num" w:pos="5760"/>
        </w:tabs>
        <w:ind w:left="5760" w:hanging="360"/>
      </w:pPr>
      <w:rPr>
        <w:rFonts w:ascii="Arial" w:hAnsi="Arial" w:hint="default"/>
      </w:rPr>
    </w:lvl>
    <w:lvl w:ilvl="8" w:tplc="DD0A67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D668B3"/>
    <w:multiLevelType w:val="hybridMultilevel"/>
    <w:tmpl w:val="AE0C9762"/>
    <w:lvl w:ilvl="0" w:tplc="2EA279AA">
      <w:start w:val="1"/>
      <w:numFmt w:val="bullet"/>
      <w:lvlText w:val="•"/>
      <w:lvlJc w:val="left"/>
      <w:pPr>
        <w:tabs>
          <w:tab w:val="num" w:pos="720"/>
        </w:tabs>
        <w:ind w:left="720" w:hanging="360"/>
      </w:pPr>
      <w:rPr>
        <w:rFonts w:ascii="Arial" w:hAnsi="Arial" w:hint="default"/>
      </w:rPr>
    </w:lvl>
    <w:lvl w:ilvl="1" w:tplc="07FA7356" w:tentative="1">
      <w:start w:val="1"/>
      <w:numFmt w:val="bullet"/>
      <w:lvlText w:val="•"/>
      <w:lvlJc w:val="left"/>
      <w:pPr>
        <w:tabs>
          <w:tab w:val="num" w:pos="1440"/>
        </w:tabs>
        <w:ind w:left="1440" w:hanging="360"/>
      </w:pPr>
      <w:rPr>
        <w:rFonts w:ascii="Arial" w:hAnsi="Arial" w:hint="default"/>
      </w:rPr>
    </w:lvl>
    <w:lvl w:ilvl="2" w:tplc="32B6DB30" w:tentative="1">
      <w:start w:val="1"/>
      <w:numFmt w:val="bullet"/>
      <w:lvlText w:val="•"/>
      <w:lvlJc w:val="left"/>
      <w:pPr>
        <w:tabs>
          <w:tab w:val="num" w:pos="2160"/>
        </w:tabs>
        <w:ind w:left="2160" w:hanging="360"/>
      </w:pPr>
      <w:rPr>
        <w:rFonts w:ascii="Arial" w:hAnsi="Arial" w:hint="default"/>
      </w:rPr>
    </w:lvl>
    <w:lvl w:ilvl="3" w:tplc="69D0B840" w:tentative="1">
      <w:start w:val="1"/>
      <w:numFmt w:val="bullet"/>
      <w:lvlText w:val="•"/>
      <w:lvlJc w:val="left"/>
      <w:pPr>
        <w:tabs>
          <w:tab w:val="num" w:pos="2880"/>
        </w:tabs>
        <w:ind w:left="2880" w:hanging="360"/>
      </w:pPr>
      <w:rPr>
        <w:rFonts w:ascii="Arial" w:hAnsi="Arial" w:hint="default"/>
      </w:rPr>
    </w:lvl>
    <w:lvl w:ilvl="4" w:tplc="139236FE" w:tentative="1">
      <w:start w:val="1"/>
      <w:numFmt w:val="bullet"/>
      <w:lvlText w:val="•"/>
      <w:lvlJc w:val="left"/>
      <w:pPr>
        <w:tabs>
          <w:tab w:val="num" w:pos="3600"/>
        </w:tabs>
        <w:ind w:left="3600" w:hanging="360"/>
      </w:pPr>
      <w:rPr>
        <w:rFonts w:ascii="Arial" w:hAnsi="Arial" w:hint="default"/>
      </w:rPr>
    </w:lvl>
    <w:lvl w:ilvl="5" w:tplc="3A10F072" w:tentative="1">
      <w:start w:val="1"/>
      <w:numFmt w:val="bullet"/>
      <w:lvlText w:val="•"/>
      <w:lvlJc w:val="left"/>
      <w:pPr>
        <w:tabs>
          <w:tab w:val="num" w:pos="4320"/>
        </w:tabs>
        <w:ind w:left="4320" w:hanging="360"/>
      </w:pPr>
      <w:rPr>
        <w:rFonts w:ascii="Arial" w:hAnsi="Arial" w:hint="default"/>
      </w:rPr>
    </w:lvl>
    <w:lvl w:ilvl="6" w:tplc="DD48D636" w:tentative="1">
      <w:start w:val="1"/>
      <w:numFmt w:val="bullet"/>
      <w:lvlText w:val="•"/>
      <w:lvlJc w:val="left"/>
      <w:pPr>
        <w:tabs>
          <w:tab w:val="num" w:pos="5040"/>
        </w:tabs>
        <w:ind w:left="5040" w:hanging="360"/>
      </w:pPr>
      <w:rPr>
        <w:rFonts w:ascii="Arial" w:hAnsi="Arial" w:hint="default"/>
      </w:rPr>
    </w:lvl>
    <w:lvl w:ilvl="7" w:tplc="5588C8AE" w:tentative="1">
      <w:start w:val="1"/>
      <w:numFmt w:val="bullet"/>
      <w:lvlText w:val="•"/>
      <w:lvlJc w:val="left"/>
      <w:pPr>
        <w:tabs>
          <w:tab w:val="num" w:pos="5760"/>
        </w:tabs>
        <w:ind w:left="5760" w:hanging="360"/>
      </w:pPr>
      <w:rPr>
        <w:rFonts w:ascii="Arial" w:hAnsi="Arial" w:hint="default"/>
      </w:rPr>
    </w:lvl>
    <w:lvl w:ilvl="8" w:tplc="6C80FA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4F6B63"/>
    <w:multiLevelType w:val="hybridMultilevel"/>
    <w:tmpl w:val="066A60C4"/>
    <w:lvl w:ilvl="0" w:tplc="CA28D5AA">
      <w:start w:val="1"/>
      <w:numFmt w:val="bullet"/>
      <w:lvlText w:val="•"/>
      <w:lvlJc w:val="left"/>
      <w:pPr>
        <w:tabs>
          <w:tab w:val="num" w:pos="720"/>
        </w:tabs>
        <w:ind w:left="720" w:hanging="360"/>
      </w:pPr>
      <w:rPr>
        <w:rFonts w:ascii="Arial" w:hAnsi="Arial" w:hint="default"/>
      </w:rPr>
    </w:lvl>
    <w:lvl w:ilvl="1" w:tplc="8D7E7F34" w:tentative="1">
      <w:start w:val="1"/>
      <w:numFmt w:val="bullet"/>
      <w:lvlText w:val="•"/>
      <w:lvlJc w:val="left"/>
      <w:pPr>
        <w:tabs>
          <w:tab w:val="num" w:pos="1440"/>
        </w:tabs>
        <w:ind w:left="1440" w:hanging="360"/>
      </w:pPr>
      <w:rPr>
        <w:rFonts w:ascii="Arial" w:hAnsi="Arial" w:hint="default"/>
      </w:rPr>
    </w:lvl>
    <w:lvl w:ilvl="2" w:tplc="721028C6" w:tentative="1">
      <w:start w:val="1"/>
      <w:numFmt w:val="bullet"/>
      <w:lvlText w:val="•"/>
      <w:lvlJc w:val="left"/>
      <w:pPr>
        <w:tabs>
          <w:tab w:val="num" w:pos="2160"/>
        </w:tabs>
        <w:ind w:left="2160" w:hanging="360"/>
      </w:pPr>
      <w:rPr>
        <w:rFonts w:ascii="Arial" w:hAnsi="Arial" w:hint="default"/>
      </w:rPr>
    </w:lvl>
    <w:lvl w:ilvl="3" w:tplc="83888694" w:tentative="1">
      <w:start w:val="1"/>
      <w:numFmt w:val="bullet"/>
      <w:lvlText w:val="•"/>
      <w:lvlJc w:val="left"/>
      <w:pPr>
        <w:tabs>
          <w:tab w:val="num" w:pos="2880"/>
        </w:tabs>
        <w:ind w:left="2880" w:hanging="360"/>
      </w:pPr>
      <w:rPr>
        <w:rFonts w:ascii="Arial" w:hAnsi="Arial" w:hint="default"/>
      </w:rPr>
    </w:lvl>
    <w:lvl w:ilvl="4" w:tplc="66DC79D4" w:tentative="1">
      <w:start w:val="1"/>
      <w:numFmt w:val="bullet"/>
      <w:lvlText w:val="•"/>
      <w:lvlJc w:val="left"/>
      <w:pPr>
        <w:tabs>
          <w:tab w:val="num" w:pos="3600"/>
        </w:tabs>
        <w:ind w:left="3600" w:hanging="360"/>
      </w:pPr>
      <w:rPr>
        <w:rFonts w:ascii="Arial" w:hAnsi="Arial" w:hint="default"/>
      </w:rPr>
    </w:lvl>
    <w:lvl w:ilvl="5" w:tplc="3C68C1E6" w:tentative="1">
      <w:start w:val="1"/>
      <w:numFmt w:val="bullet"/>
      <w:lvlText w:val="•"/>
      <w:lvlJc w:val="left"/>
      <w:pPr>
        <w:tabs>
          <w:tab w:val="num" w:pos="4320"/>
        </w:tabs>
        <w:ind w:left="4320" w:hanging="360"/>
      </w:pPr>
      <w:rPr>
        <w:rFonts w:ascii="Arial" w:hAnsi="Arial" w:hint="default"/>
      </w:rPr>
    </w:lvl>
    <w:lvl w:ilvl="6" w:tplc="136A186A" w:tentative="1">
      <w:start w:val="1"/>
      <w:numFmt w:val="bullet"/>
      <w:lvlText w:val="•"/>
      <w:lvlJc w:val="left"/>
      <w:pPr>
        <w:tabs>
          <w:tab w:val="num" w:pos="5040"/>
        </w:tabs>
        <w:ind w:left="5040" w:hanging="360"/>
      </w:pPr>
      <w:rPr>
        <w:rFonts w:ascii="Arial" w:hAnsi="Arial" w:hint="default"/>
      </w:rPr>
    </w:lvl>
    <w:lvl w:ilvl="7" w:tplc="E2AA4A16" w:tentative="1">
      <w:start w:val="1"/>
      <w:numFmt w:val="bullet"/>
      <w:lvlText w:val="•"/>
      <w:lvlJc w:val="left"/>
      <w:pPr>
        <w:tabs>
          <w:tab w:val="num" w:pos="5760"/>
        </w:tabs>
        <w:ind w:left="5760" w:hanging="360"/>
      </w:pPr>
      <w:rPr>
        <w:rFonts w:ascii="Arial" w:hAnsi="Arial" w:hint="default"/>
      </w:rPr>
    </w:lvl>
    <w:lvl w:ilvl="8" w:tplc="B6CC45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EE4149"/>
    <w:multiLevelType w:val="hybridMultilevel"/>
    <w:tmpl w:val="80FA9EC4"/>
    <w:lvl w:ilvl="0" w:tplc="40EC27B0">
      <w:start w:val="1"/>
      <w:numFmt w:val="bullet"/>
      <w:lvlText w:val="•"/>
      <w:lvlJc w:val="left"/>
      <w:pPr>
        <w:tabs>
          <w:tab w:val="num" w:pos="720"/>
        </w:tabs>
        <w:ind w:left="720" w:hanging="360"/>
      </w:pPr>
      <w:rPr>
        <w:rFonts w:ascii="Arial" w:hAnsi="Arial" w:hint="default"/>
      </w:rPr>
    </w:lvl>
    <w:lvl w:ilvl="1" w:tplc="D4C63770" w:tentative="1">
      <w:start w:val="1"/>
      <w:numFmt w:val="bullet"/>
      <w:lvlText w:val="•"/>
      <w:lvlJc w:val="left"/>
      <w:pPr>
        <w:tabs>
          <w:tab w:val="num" w:pos="1440"/>
        </w:tabs>
        <w:ind w:left="1440" w:hanging="360"/>
      </w:pPr>
      <w:rPr>
        <w:rFonts w:ascii="Arial" w:hAnsi="Arial" w:hint="default"/>
      </w:rPr>
    </w:lvl>
    <w:lvl w:ilvl="2" w:tplc="236660C6" w:tentative="1">
      <w:start w:val="1"/>
      <w:numFmt w:val="bullet"/>
      <w:lvlText w:val="•"/>
      <w:lvlJc w:val="left"/>
      <w:pPr>
        <w:tabs>
          <w:tab w:val="num" w:pos="2160"/>
        </w:tabs>
        <w:ind w:left="2160" w:hanging="360"/>
      </w:pPr>
      <w:rPr>
        <w:rFonts w:ascii="Arial" w:hAnsi="Arial" w:hint="default"/>
      </w:rPr>
    </w:lvl>
    <w:lvl w:ilvl="3" w:tplc="2BC0BBDA" w:tentative="1">
      <w:start w:val="1"/>
      <w:numFmt w:val="bullet"/>
      <w:lvlText w:val="•"/>
      <w:lvlJc w:val="left"/>
      <w:pPr>
        <w:tabs>
          <w:tab w:val="num" w:pos="2880"/>
        </w:tabs>
        <w:ind w:left="2880" w:hanging="360"/>
      </w:pPr>
      <w:rPr>
        <w:rFonts w:ascii="Arial" w:hAnsi="Arial" w:hint="default"/>
      </w:rPr>
    </w:lvl>
    <w:lvl w:ilvl="4" w:tplc="0FBAC878" w:tentative="1">
      <w:start w:val="1"/>
      <w:numFmt w:val="bullet"/>
      <w:lvlText w:val="•"/>
      <w:lvlJc w:val="left"/>
      <w:pPr>
        <w:tabs>
          <w:tab w:val="num" w:pos="3600"/>
        </w:tabs>
        <w:ind w:left="3600" w:hanging="360"/>
      </w:pPr>
      <w:rPr>
        <w:rFonts w:ascii="Arial" w:hAnsi="Arial" w:hint="default"/>
      </w:rPr>
    </w:lvl>
    <w:lvl w:ilvl="5" w:tplc="5BDA4CE6" w:tentative="1">
      <w:start w:val="1"/>
      <w:numFmt w:val="bullet"/>
      <w:lvlText w:val="•"/>
      <w:lvlJc w:val="left"/>
      <w:pPr>
        <w:tabs>
          <w:tab w:val="num" w:pos="4320"/>
        </w:tabs>
        <w:ind w:left="4320" w:hanging="360"/>
      </w:pPr>
      <w:rPr>
        <w:rFonts w:ascii="Arial" w:hAnsi="Arial" w:hint="default"/>
      </w:rPr>
    </w:lvl>
    <w:lvl w:ilvl="6" w:tplc="9BF22BEA" w:tentative="1">
      <w:start w:val="1"/>
      <w:numFmt w:val="bullet"/>
      <w:lvlText w:val="•"/>
      <w:lvlJc w:val="left"/>
      <w:pPr>
        <w:tabs>
          <w:tab w:val="num" w:pos="5040"/>
        </w:tabs>
        <w:ind w:left="5040" w:hanging="360"/>
      </w:pPr>
      <w:rPr>
        <w:rFonts w:ascii="Arial" w:hAnsi="Arial" w:hint="default"/>
      </w:rPr>
    </w:lvl>
    <w:lvl w:ilvl="7" w:tplc="27A8A25A" w:tentative="1">
      <w:start w:val="1"/>
      <w:numFmt w:val="bullet"/>
      <w:lvlText w:val="•"/>
      <w:lvlJc w:val="left"/>
      <w:pPr>
        <w:tabs>
          <w:tab w:val="num" w:pos="5760"/>
        </w:tabs>
        <w:ind w:left="5760" w:hanging="360"/>
      </w:pPr>
      <w:rPr>
        <w:rFonts w:ascii="Arial" w:hAnsi="Arial" w:hint="default"/>
      </w:rPr>
    </w:lvl>
    <w:lvl w:ilvl="8" w:tplc="E77E4B8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844DE5"/>
    <w:multiLevelType w:val="hybridMultilevel"/>
    <w:tmpl w:val="24286F1E"/>
    <w:lvl w:ilvl="0" w:tplc="301C1826">
      <w:start w:val="1"/>
      <w:numFmt w:val="bullet"/>
      <w:lvlText w:val="•"/>
      <w:lvlJc w:val="left"/>
      <w:pPr>
        <w:tabs>
          <w:tab w:val="num" w:pos="720"/>
        </w:tabs>
        <w:ind w:left="720" w:hanging="360"/>
      </w:pPr>
      <w:rPr>
        <w:rFonts w:ascii="Arial" w:hAnsi="Arial" w:hint="default"/>
      </w:rPr>
    </w:lvl>
    <w:lvl w:ilvl="1" w:tplc="BFD0270A" w:tentative="1">
      <w:start w:val="1"/>
      <w:numFmt w:val="bullet"/>
      <w:lvlText w:val="•"/>
      <w:lvlJc w:val="left"/>
      <w:pPr>
        <w:tabs>
          <w:tab w:val="num" w:pos="1440"/>
        </w:tabs>
        <w:ind w:left="1440" w:hanging="360"/>
      </w:pPr>
      <w:rPr>
        <w:rFonts w:ascii="Arial" w:hAnsi="Arial" w:hint="default"/>
      </w:rPr>
    </w:lvl>
    <w:lvl w:ilvl="2" w:tplc="1548CD30" w:tentative="1">
      <w:start w:val="1"/>
      <w:numFmt w:val="bullet"/>
      <w:lvlText w:val="•"/>
      <w:lvlJc w:val="left"/>
      <w:pPr>
        <w:tabs>
          <w:tab w:val="num" w:pos="2160"/>
        </w:tabs>
        <w:ind w:left="2160" w:hanging="360"/>
      </w:pPr>
      <w:rPr>
        <w:rFonts w:ascii="Arial" w:hAnsi="Arial" w:hint="default"/>
      </w:rPr>
    </w:lvl>
    <w:lvl w:ilvl="3" w:tplc="59C0AFEE" w:tentative="1">
      <w:start w:val="1"/>
      <w:numFmt w:val="bullet"/>
      <w:lvlText w:val="•"/>
      <w:lvlJc w:val="left"/>
      <w:pPr>
        <w:tabs>
          <w:tab w:val="num" w:pos="2880"/>
        </w:tabs>
        <w:ind w:left="2880" w:hanging="360"/>
      </w:pPr>
      <w:rPr>
        <w:rFonts w:ascii="Arial" w:hAnsi="Arial" w:hint="default"/>
      </w:rPr>
    </w:lvl>
    <w:lvl w:ilvl="4" w:tplc="DF78908E" w:tentative="1">
      <w:start w:val="1"/>
      <w:numFmt w:val="bullet"/>
      <w:lvlText w:val="•"/>
      <w:lvlJc w:val="left"/>
      <w:pPr>
        <w:tabs>
          <w:tab w:val="num" w:pos="3600"/>
        </w:tabs>
        <w:ind w:left="3600" w:hanging="360"/>
      </w:pPr>
      <w:rPr>
        <w:rFonts w:ascii="Arial" w:hAnsi="Arial" w:hint="default"/>
      </w:rPr>
    </w:lvl>
    <w:lvl w:ilvl="5" w:tplc="FBA4680C" w:tentative="1">
      <w:start w:val="1"/>
      <w:numFmt w:val="bullet"/>
      <w:lvlText w:val="•"/>
      <w:lvlJc w:val="left"/>
      <w:pPr>
        <w:tabs>
          <w:tab w:val="num" w:pos="4320"/>
        </w:tabs>
        <w:ind w:left="4320" w:hanging="360"/>
      </w:pPr>
      <w:rPr>
        <w:rFonts w:ascii="Arial" w:hAnsi="Arial" w:hint="default"/>
      </w:rPr>
    </w:lvl>
    <w:lvl w:ilvl="6" w:tplc="08120D30" w:tentative="1">
      <w:start w:val="1"/>
      <w:numFmt w:val="bullet"/>
      <w:lvlText w:val="•"/>
      <w:lvlJc w:val="left"/>
      <w:pPr>
        <w:tabs>
          <w:tab w:val="num" w:pos="5040"/>
        </w:tabs>
        <w:ind w:left="5040" w:hanging="360"/>
      </w:pPr>
      <w:rPr>
        <w:rFonts w:ascii="Arial" w:hAnsi="Arial" w:hint="default"/>
      </w:rPr>
    </w:lvl>
    <w:lvl w:ilvl="7" w:tplc="4ADE7572" w:tentative="1">
      <w:start w:val="1"/>
      <w:numFmt w:val="bullet"/>
      <w:lvlText w:val="•"/>
      <w:lvlJc w:val="left"/>
      <w:pPr>
        <w:tabs>
          <w:tab w:val="num" w:pos="5760"/>
        </w:tabs>
        <w:ind w:left="5760" w:hanging="360"/>
      </w:pPr>
      <w:rPr>
        <w:rFonts w:ascii="Arial" w:hAnsi="Arial" w:hint="default"/>
      </w:rPr>
    </w:lvl>
    <w:lvl w:ilvl="8" w:tplc="0EDA00D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D443F0"/>
    <w:multiLevelType w:val="hybridMultilevel"/>
    <w:tmpl w:val="2298833E"/>
    <w:lvl w:ilvl="0" w:tplc="5472FB8A">
      <w:start w:val="1"/>
      <w:numFmt w:val="bullet"/>
      <w:lvlText w:val="•"/>
      <w:lvlJc w:val="left"/>
      <w:pPr>
        <w:tabs>
          <w:tab w:val="num" w:pos="720"/>
        </w:tabs>
        <w:ind w:left="720" w:hanging="360"/>
      </w:pPr>
      <w:rPr>
        <w:rFonts w:ascii="Arial" w:hAnsi="Arial" w:hint="default"/>
      </w:rPr>
    </w:lvl>
    <w:lvl w:ilvl="1" w:tplc="996672FC" w:tentative="1">
      <w:start w:val="1"/>
      <w:numFmt w:val="bullet"/>
      <w:lvlText w:val="•"/>
      <w:lvlJc w:val="left"/>
      <w:pPr>
        <w:tabs>
          <w:tab w:val="num" w:pos="1440"/>
        </w:tabs>
        <w:ind w:left="1440" w:hanging="360"/>
      </w:pPr>
      <w:rPr>
        <w:rFonts w:ascii="Arial" w:hAnsi="Arial" w:hint="default"/>
      </w:rPr>
    </w:lvl>
    <w:lvl w:ilvl="2" w:tplc="9A4AB23E" w:tentative="1">
      <w:start w:val="1"/>
      <w:numFmt w:val="bullet"/>
      <w:lvlText w:val="•"/>
      <w:lvlJc w:val="left"/>
      <w:pPr>
        <w:tabs>
          <w:tab w:val="num" w:pos="2160"/>
        </w:tabs>
        <w:ind w:left="2160" w:hanging="360"/>
      </w:pPr>
      <w:rPr>
        <w:rFonts w:ascii="Arial" w:hAnsi="Arial" w:hint="default"/>
      </w:rPr>
    </w:lvl>
    <w:lvl w:ilvl="3" w:tplc="8D1CDDC2" w:tentative="1">
      <w:start w:val="1"/>
      <w:numFmt w:val="bullet"/>
      <w:lvlText w:val="•"/>
      <w:lvlJc w:val="left"/>
      <w:pPr>
        <w:tabs>
          <w:tab w:val="num" w:pos="2880"/>
        </w:tabs>
        <w:ind w:left="2880" w:hanging="360"/>
      </w:pPr>
      <w:rPr>
        <w:rFonts w:ascii="Arial" w:hAnsi="Arial" w:hint="default"/>
      </w:rPr>
    </w:lvl>
    <w:lvl w:ilvl="4" w:tplc="DCC61BF0" w:tentative="1">
      <w:start w:val="1"/>
      <w:numFmt w:val="bullet"/>
      <w:lvlText w:val="•"/>
      <w:lvlJc w:val="left"/>
      <w:pPr>
        <w:tabs>
          <w:tab w:val="num" w:pos="3600"/>
        </w:tabs>
        <w:ind w:left="3600" w:hanging="360"/>
      </w:pPr>
      <w:rPr>
        <w:rFonts w:ascii="Arial" w:hAnsi="Arial" w:hint="default"/>
      </w:rPr>
    </w:lvl>
    <w:lvl w:ilvl="5" w:tplc="24FAECD6" w:tentative="1">
      <w:start w:val="1"/>
      <w:numFmt w:val="bullet"/>
      <w:lvlText w:val="•"/>
      <w:lvlJc w:val="left"/>
      <w:pPr>
        <w:tabs>
          <w:tab w:val="num" w:pos="4320"/>
        </w:tabs>
        <w:ind w:left="4320" w:hanging="360"/>
      </w:pPr>
      <w:rPr>
        <w:rFonts w:ascii="Arial" w:hAnsi="Arial" w:hint="default"/>
      </w:rPr>
    </w:lvl>
    <w:lvl w:ilvl="6" w:tplc="81C25282" w:tentative="1">
      <w:start w:val="1"/>
      <w:numFmt w:val="bullet"/>
      <w:lvlText w:val="•"/>
      <w:lvlJc w:val="left"/>
      <w:pPr>
        <w:tabs>
          <w:tab w:val="num" w:pos="5040"/>
        </w:tabs>
        <w:ind w:left="5040" w:hanging="360"/>
      </w:pPr>
      <w:rPr>
        <w:rFonts w:ascii="Arial" w:hAnsi="Arial" w:hint="default"/>
      </w:rPr>
    </w:lvl>
    <w:lvl w:ilvl="7" w:tplc="A09AA95A" w:tentative="1">
      <w:start w:val="1"/>
      <w:numFmt w:val="bullet"/>
      <w:lvlText w:val="•"/>
      <w:lvlJc w:val="left"/>
      <w:pPr>
        <w:tabs>
          <w:tab w:val="num" w:pos="5760"/>
        </w:tabs>
        <w:ind w:left="5760" w:hanging="360"/>
      </w:pPr>
      <w:rPr>
        <w:rFonts w:ascii="Arial" w:hAnsi="Arial" w:hint="default"/>
      </w:rPr>
    </w:lvl>
    <w:lvl w:ilvl="8" w:tplc="7E9A3B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587B3E"/>
    <w:multiLevelType w:val="hybridMultilevel"/>
    <w:tmpl w:val="A08EEAD6"/>
    <w:lvl w:ilvl="0" w:tplc="C7A48DD2">
      <w:start w:val="1"/>
      <w:numFmt w:val="bullet"/>
      <w:lvlText w:val="•"/>
      <w:lvlJc w:val="left"/>
      <w:pPr>
        <w:tabs>
          <w:tab w:val="num" w:pos="720"/>
        </w:tabs>
        <w:ind w:left="720" w:hanging="360"/>
      </w:pPr>
      <w:rPr>
        <w:rFonts w:ascii="Arial" w:hAnsi="Arial" w:hint="default"/>
      </w:rPr>
    </w:lvl>
    <w:lvl w:ilvl="1" w:tplc="5D46D6DE" w:tentative="1">
      <w:start w:val="1"/>
      <w:numFmt w:val="bullet"/>
      <w:lvlText w:val="•"/>
      <w:lvlJc w:val="left"/>
      <w:pPr>
        <w:tabs>
          <w:tab w:val="num" w:pos="1440"/>
        </w:tabs>
        <w:ind w:left="1440" w:hanging="360"/>
      </w:pPr>
      <w:rPr>
        <w:rFonts w:ascii="Arial" w:hAnsi="Arial" w:hint="default"/>
      </w:rPr>
    </w:lvl>
    <w:lvl w:ilvl="2" w:tplc="91EA4E1C" w:tentative="1">
      <w:start w:val="1"/>
      <w:numFmt w:val="bullet"/>
      <w:lvlText w:val="•"/>
      <w:lvlJc w:val="left"/>
      <w:pPr>
        <w:tabs>
          <w:tab w:val="num" w:pos="2160"/>
        </w:tabs>
        <w:ind w:left="2160" w:hanging="360"/>
      </w:pPr>
      <w:rPr>
        <w:rFonts w:ascii="Arial" w:hAnsi="Arial" w:hint="default"/>
      </w:rPr>
    </w:lvl>
    <w:lvl w:ilvl="3" w:tplc="F2564E30" w:tentative="1">
      <w:start w:val="1"/>
      <w:numFmt w:val="bullet"/>
      <w:lvlText w:val="•"/>
      <w:lvlJc w:val="left"/>
      <w:pPr>
        <w:tabs>
          <w:tab w:val="num" w:pos="2880"/>
        </w:tabs>
        <w:ind w:left="2880" w:hanging="360"/>
      </w:pPr>
      <w:rPr>
        <w:rFonts w:ascii="Arial" w:hAnsi="Arial" w:hint="default"/>
      </w:rPr>
    </w:lvl>
    <w:lvl w:ilvl="4" w:tplc="E5883614" w:tentative="1">
      <w:start w:val="1"/>
      <w:numFmt w:val="bullet"/>
      <w:lvlText w:val="•"/>
      <w:lvlJc w:val="left"/>
      <w:pPr>
        <w:tabs>
          <w:tab w:val="num" w:pos="3600"/>
        </w:tabs>
        <w:ind w:left="3600" w:hanging="360"/>
      </w:pPr>
      <w:rPr>
        <w:rFonts w:ascii="Arial" w:hAnsi="Arial" w:hint="default"/>
      </w:rPr>
    </w:lvl>
    <w:lvl w:ilvl="5" w:tplc="223A7176" w:tentative="1">
      <w:start w:val="1"/>
      <w:numFmt w:val="bullet"/>
      <w:lvlText w:val="•"/>
      <w:lvlJc w:val="left"/>
      <w:pPr>
        <w:tabs>
          <w:tab w:val="num" w:pos="4320"/>
        </w:tabs>
        <w:ind w:left="4320" w:hanging="360"/>
      </w:pPr>
      <w:rPr>
        <w:rFonts w:ascii="Arial" w:hAnsi="Arial" w:hint="default"/>
      </w:rPr>
    </w:lvl>
    <w:lvl w:ilvl="6" w:tplc="57FCC00E" w:tentative="1">
      <w:start w:val="1"/>
      <w:numFmt w:val="bullet"/>
      <w:lvlText w:val="•"/>
      <w:lvlJc w:val="left"/>
      <w:pPr>
        <w:tabs>
          <w:tab w:val="num" w:pos="5040"/>
        </w:tabs>
        <w:ind w:left="5040" w:hanging="360"/>
      </w:pPr>
      <w:rPr>
        <w:rFonts w:ascii="Arial" w:hAnsi="Arial" w:hint="default"/>
      </w:rPr>
    </w:lvl>
    <w:lvl w:ilvl="7" w:tplc="75F24B46" w:tentative="1">
      <w:start w:val="1"/>
      <w:numFmt w:val="bullet"/>
      <w:lvlText w:val="•"/>
      <w:lvlJc w:val="left"/>
      <w:pPr>
        <w:tabs>
          <w:tab w:val="num" w:pos="5760"/>
        </w:tabs>
        <w:ind w:left="5760" w:hanging="360"/>
      </w:pPr>
      <w:rPr>
        <w:rFonts w:ascii="Arial" w:hAnsi="Arial" w:hint="default"/>
      </w:rPr>
    </w:lvl>
    <w:lvl w:ilvl="8" w:tplc="559213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1016D9"/>
    <w:multiLevelType w:val="hybridMultilevel"/>
    <w:tmpl w:val="88A0E92E"/>
    <w:lvl w:ilvl="0" w:tplc="4BCC634A">
      <w:start w:val="1"/>
      <w:numFmt w:val="bullet"/>
      <w:lvlText w:val="•"/>
      <w:lvlJc w:val="left"/>
      <w:pPr>
        <w:tabs>
          <w:tab w:val="num" w:pos="720"/>
        </w:tabs>
        <w:ind w:left="720" w:hanging="360"/>
      </w:pPr>
      <w:rPr>
        <w:rFonts w:ascii="Arial" w:hAnsi="Arial" w:hint="default"/>
      </w:rPr>
    </w:lvl>
    <w:lvl w:ilvl="1" w:tplc="A66858A2" w:tentative="1">
      <w:start w:val="1"/>
      <w:numFmt w:val="bullet"/>
      <w:lvlText w:val="•"/>
      <w:lvlJc w:val="left"/>
      <w:pPr>
        <w:tabs>
          <w:tab w:val="num" w:pos="1440"/>
        </w:tabs>
        <w:ind w:left="1440" w:hanging="360"/>
      </w:pPr>
      <w:rPr>
        <w:rFonts w:ascii="Arial" w:hAnsi="Arial" w:hint="default"/>
      </w:rPr>
    </w:lvl>
    <w:lvl w:ilvl="2" w:tplc="AD82CF14" w:tentative="1">
      <w:start w:val="1"/>
      <w:numFmt w:val="bullet"/>
      <w:lvlText w:val="•"/>
      <w:lvlJc w:val="left"/>
      <w:pPr>
        <w:tabs>
          <w:tab w:val="num" w:pos="2160"/>
        </w:tabs>
        <w:ind w:left="2160" w:hanging="360"/>
      </w:pPr>
      <w:rPr>
        <w:rFonts w:ascii="Arial" w:hAnsi="Arial" w:hint="default"/>
      </w:rPr>
    </w:lvl>
    <w:lvl w:ilvl="3" w:tplc="B218FAE2" w:tentative="1">
      <w:start w:val="1"/>
      <w:numFmt w:val="bullet"/>
      <w:lvlText w:val="•"/>
      <w:lvlJc w:val="left"/>
      <w:pPr>
        <w:tabs>
          <w:tab w:val="num" w:pos="2880"/>
        </w:tabs>
        <w:ind w:left="2880" w:hanging="360"/>
      </w:pPr>
      <w:rPr>
        <w:rFonts w:ascii="Arial" w:hAnsi="Arial" w:hint="default"/>
      </w:rPr>
    </w:lvl>
    <w:lvl w:ilvl="4" w:tplc="60807D7E" w:tentative="1">
      <w:start w:val="1"/>
      <w:numFmt w:val="bullet"/>
      <w:lvlText w:val="•"/>
      <w:lvlJc w:val="left"/>
      <w:pPr>
        <w:tabs>
          <w:tab w:val="num" w:pos="3600"/>
        </w:tabs>
        <w:ind w:left="3600" w:hanging="360"/>
      </w:pPr>
      <w:rPr>
        <w:rFonts w:ascii="Arial" w:hAnsi="Arial" w:hint="default"/>
      </w:rPr>
    </w:lvl>
    <w:lvl w:ilvl="5" w:tplc="F23453C0" w:tentative="1">
      <w:start w:val="1"/>
      <w:numFmt w:val="bullet"/>
      <w:lvlText w:val="•"/>
      <w:lvlJc w:val="left"/>
      <w:pPr>
        <w:tabs>
          <w:tab w:val="num" w:pos="4320"/>
        </w:tabs>
        <w:ind w:left="4320" w:hanging="360"/>
      </w:pPr>
      <w:rPr>
        <w:rFonts w:ascii="Arial" w:hAnsi="Arial" w:hint="default"/>
      </w:rPr>
    </w:lvl>
    <w:lvl w:ilvl="6" w:tplc="505C3370" w:tentative="1">
      <w:start w:val="1"/>
      <w:numFmt w:val="bullet"/>
      <w:lvlText w:val="•"/>
      <w:lvlJc w:val="left"/>
      <w:pPr>
        <w:tabs>
          <w:tab w:val="num" w:pos="5040"/>
        </w:tabs>
        <w:ind w:left="5040" w:hanging="360"/>
      </w:pPr>
      <w:rPr>
        <w:rFonts w:ascii="Arial" w:hAnsi="Arial" w:hint="default"/>
      </w:rPr>
    </w:lvl>
    <w:lvl w:ilvl="7" w:tplc="DCA40CA4" w:tentative="1">
      <w:start w:val="1"/>
      <w:numFmt w:val="bullet"/>
      <w:lvlText w:val="•"/>
      <w:lvlJc w:val="left"/>
      <w:pPr>
        <w:tabs>
          <w:tab w:val="num" w:pos="5760"/>
        </w:tabs>
        <w:ind w:left="5760" w:hanging="360"/>
      </w:pPr>
      <w:rPr>
        <w:rFonts w:ascii="Arial" w:hAnsi="Arial" w:hint="default"/>
      </w:rPr>
    </w:lvl>
    <w:lvl w:ilvl="8" w:tplc="607E39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9156FF"/>
    <w:multiLevelType w:val="hybridMultilevel"/>
    <w:tmpl w:val="882EF2F4"/>
    <w:lvl w:ilvl="0" w:tplc="0FB63EFA">
      <w:start w:val="1"/>
      <w:numFmt w:val="bullet"/>
      <w:lvlText w:val="•"/>
      <w:lvlJc w:val="left"/>
      <w:pPr>
        <w:tabs>
          <w:tab w:val="num" w:pos="720"/>
        </w:tabs>
        <w:ind w:left="720" w:hanging="360"/>
      </w:pPr>
      <w:rPr>
        <w:rFonts w:ascii="Arial" w:hAnsi="Arial" w:hint="default"/>
      </w:rPr>
    </w:lvl>
    <w:lvl w:ilvl="1" w:tplc="6C16EF3E" w:tentative="1">
      <w:start w:val="1"/>
      <w:numFmt w:val="bullet"/>
      <w:lvlText w:val="•"/>
      <w:lvlJc w:val="left"/>
      <w:pPr>
        <w:tabs>
          <w:tab w:val="num" w:pos="1440"/>
        </w:tabs>
        <w:ind w:left="1440" w:hanging="360"/>
      </w:pPr>
      <w:rPr>
        <w:rFonts w:ascii="Arial" w:hAnsi="Arial" w:hint="default"/>
      </w:rPr>
    </w:lvl>
    <w:lvl w:ilvl="2" w:tplc="A2368FEE" w:tentative="1">
      <w:start w:val="1"/>
      <w:numFmt w:val="bullet"/>
      <w:lvlText w:val="•"/>
      <w:lvlJc w:val="left"/>
      <w:pPr>
        <w:tabs>
          <w:tab w:val="num" w:pos="2160"/>
        </w:tabs>
        <w:ind w:left="2160" w:hanging="360"/>
      </w:pPr>
      <w:rPr>
        <w:rFonts w:ascii="Arial" w:hAnsi="Arial" w:hint="default"/>
      </w:rPr>
    </w:lvl>
    <w:lvl w:ilvl="3" w:tplc="1548CDF8" w:tentative="1">
      <w:start w:val="1"/>
      <w:numFmt w:val="bullet"/>
      <w:lvlText w:val="•"/>
      <w:lvlJc w:val="left"/>
      <w:pPr>
        <w:tabs>
          <w:tab w:val="num" w:pos="2880"/>
        </w:tabs>
        <w:ind w:left="2880" w:hanging="360"/>
      </w:pPr>
      <w:rPr>
        <w:rFonts w:ascii="Arial" w:hAnsi="Arial" w:hint="default"/>
      </w:rPr>
    </w:lvl>
    <w:lvl w:ilvl="4" w:tplc="587E6668" w:tentative="1">
      <w:start w:val="1"/>
      <w:numFmt w:val="bullet"/>
      <w:lvlText w:val="•"/>
      <w:lvlJc w:val="left"/>
      <w:pPr>
        <w:tabs>
          <w:tab w:val="num" w:pos="3600"/>
        </w:tabs>
        <w:ind w:left="3600" w:hanging="360"/>
      </w:pPr>
      <w:rPr>
        <w:rFonts w:ascii="Arial" w:hAnsi="Arial" w:hint="default"/>
      </w:rPr>
    </w:lvl>
    <w:lvl w:ilvl="5" w:tplc="33EAF1A8" w:tentative="1">
      <w:start w:val="1"/>
      <w:numFmt w:val="bullet"/>
      <w:lvlText w:val="•"/>
      <w:lvlJc w:val="left"/>
      <w:pPr>
        <w:tabs>
          <w:tab w:val="num" w:pos="4320"/>
        </w:tabs>
        <w:ind w:left="4320" w:hanging="360"/>
      </w:pPr>
      <w:rPr>
        <w:rFonts w:ascii="Arial" w:hAnsi="Arial" w:hint="default"/>
      </w:rPr>
    </w:lvl>
    <w:lvl w:ilvl="6" w:tplc="421241D6" w:tentative="1">
      <w:start w:val="1"/>
      <w:numFmt w:val="bullet"/>
      <w:lvlText w:val="•"/>
      <w:lvlJc w:val="left"/>
      <w:pPr>
        <w:tabs>
          <w:tab w:val="num" w:pos="5040"/>
        </w:tabs>
        <w:ind w:left="5040" w:hanging="360"/>
      </w:pPr>
      <w:rPr>
        <w:rFonts w:ascii="Arial" w:hAnsi="Arial" w:hint="default"/>
      </w:rPr>
    </w:lvl>
    <w:lvl w:ilvl="7" w:tplc="137270C6" w:tentative="1">
      <w:start w:val="1"/>
      <w:numFmt w:val="bullet"/>
      <w:lvlText w:val="•"/>
      <w:lvlJc w:val="left"/>
      <w:pPr>
        <w:tabs>
          <w:tab w:val="num" w:pos="5760"/>
        </w:tabs>
        <w:ind w:left="5760" w:hanging="360"/>
      </w:pPr>
      <w:rPr>
        <w:rFonts w:ascii="Arial" w:hAnsi="Arial" w:hint="default"/>
      </w:rPr>
    </w:lvl>
    <w:lvl w:ilvl="8" w:tplc="CD802F9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04AC3"/>
    <w:multiLevelType w:val="hybridMultilevel"/>
    <w:tmpl w:val="B52CF98A"/>
    <w:lvl w:ilvl="0" w:tplc="F036D830">
      <w:start w:val="1"/>
      <w:numFmt w:val="bullet"/>
      <w:lvlText w:val="•"/>
      <w:lvlJc w:val="left"/>
      <w:pPr>
        <w:tabs>
          <w:tab w:val="num" w:pos="720"/>
        </w:tabs>
        <w:ind w:left="720" w:hanging="360"/>
      </w:pPr>
      <w:rPr>
        <w:rFonts w:ascii="Arial" w:hAnsi="Arial" w:hint="default"/>
      </w:rPr>
    </w:lvl>
    <w:lvl w:ilvl="1" w:tplc="3D041DBA" w:tentative="1">
      <w:start w:val="1"/>
      <w:numFmt w:val="bullet"/>
      <w:lvlText w:val="•"/>
      <w:lvlJc w:val="left"/>
      <w:pPr>
        <w:tabs>
          <w:tab w:val="num" w:pos="1440"/>
        </w:tabs>
        <w:ind w:left="1440" w:hanging="360"/>
      </w:pPr>
      <w:rPr>
        <w:rFonts w:ascii="Arial" w:hAnsi="Arial" w:hint="default"/>
      </w:rPr>
    </w:lvl>
    <w:lvl w:ilvl="2" w:tplc="D7AA1B08" w:tentative="1">
      <w:start w:val="1"/>
      <w:numFmt w:val="bullet"/>
      <w:lvlText w:val="•"/>
      <w:lvlJc w:val="left"/>
      <w:pPr>
        <w:tabs>
          <w:tab w:val="num" w:pos="2160"/>
        </w:tabs>
        <w:ind w:left="2160" w:hanging="360"/>
      </w:pPr>
      <w:rPr>
        <w:rFonts w:ascii="Arial" w:hAnsi="Arial" w:hint="default"/>
      </w:rPr>
    </w:lvl>
    <w:lvl w:ilvl="3" w:tplc="4EE884DC" w:tentative="1">
      <w:start w:val="1"/>
      <w:numFmt w:val="bullet"/>
      <w:lvlText w:val="•"/>
      <w:lvlJc w:val="left"/>
      <w:pPr>
        <w:tabs>
          <w:tab w:val="num" w:pos="2880"/>
        </w:tabs>
        <w:ind w:left="2880" w:hanging="360"/>
      </w:pPr>
      <w:rPr>
        <w:rFonts w:ascii="Arial" w:hAnsi="Arial" w:hint="default"/>
      </w:rPr>
    </w:lvl>
    <w:lvl w:ilvl="4" w:tplc="5EA2D20A" w:tentative="1">
      <w:start w:val="1"/>
      <w:numFmt w:val="bullet"/>
      <w:lvlText w:val="•"/>
      <w:lvlJc w:val="left"/>
      <w:pPr>
        <w:tabs>
          <w:tab w:val="num" w:pos="3600"/>
        </w:tabs>
        <w:ind w:left="3600" w:hanging="360"/>
      </w:pPr>
      <w:rPr>
        <w:rFonts w:ascii="Arial" w:hAnsi="Arial" w:hint="default"/>
      </w:rPr>
    </w:lvl>
    <w:lvl w:ilvl="5" w:tplc="6214F204" w:tentative="1">
      <w:start w:val="1"/>
      <w:numFmt w:val="bullet"/>
      <w:lvlText w:val="•"/>
      <w:lvlJc w:val="left"/>
      <w:pPr>
        <w:tabs>
          <w:tab w:val="num" w:pos="4320"/>
        </w:tabs>
        <w:ind w:left="4320" w:hanging="360"/>
      </w:pPr>
      <w:rPr>
        <w:rFonts w:ascii="Arial" w:hAnsi="Arial" w:hint="default"/>
      </w:rPr>
    </w:lvl>
    <w:lvl w:ilvl="6" w:tplc="4022E84C" w:tentative="1">
      <w:start w:val="1"/>
      <w:numFmt w:val="bullet"/>
      <w:lvlText w:val="•"/>
      <w:lvlJc w:val="left"/>
      <w:pPr>
        <w:tabs>
          <w:tab w:val="num" w:pos="5040"/>
        </w:tabs>
        <w:ind w:left="5040" w:hanging="360"/>
      </w:pPr>
      <w:rPr>
        <w:rFonts w:ascii="Arial" w:hAnsi="Arial" w:hint="default"/>
      </w:rPr>
    </w:lvl>
    <w:lvl w:ilvl="7" w:tplc="35D810F4" w:tentative="1">
      <w:start w:val="1"/>
      <w:numFmt w:val="bullet"/>
      <w:lvlText w:val="•"/>
      <w:lvlJc w:val="left"/>
      <w:pPr>
        <w:tabs>
          <w:tab w:val="num" w:pos="5760"/>
        </w:tabs>
        <w:ind w:left="5760" w:hanging="360"/>
      </w:pPr>
      <w:rPr>
        <w:rFonts w:ascii="Arial" w:hAnsi="Arial" w:hint="default"/>
      </w:rPr>
    </w:lvl>
    <w:lvl w:ilvl="8" w:tplc="C94AD34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D5422D"/>
    <w:multiLevelType w:val="hybridMultilevel"/>
    <w:tmpl w:val="F926CCCE"/>
    <w:lvl w:ilvl="0" w:tplc="B77CC524">
      <w:start w:val="1"/>
      <w:numFmt w:val="bullet"/>
      <w:lvlText w:val="•"/>
      <w:lvlJc w:val="left"/>
      <w:pPr>
        <w:tabs>
          <w:tab w:val="num" w:pos="720"/>
        </w:tabs>
        <w:ind w:left="720" w:hanging="360"/>
      </w:pPr>
      <w:rPr>
        <w:rFonts w:ascii="Arial" w:hAnsi="Arial" w:hint="default"/>
      </w:rPr>
    </w:lvl>
    <w:lvl w:ilvl="1" w:tplc="ABE297CA" w:tentative="1">
      <w:start w:val="1"/>
      <w:numFmt w:val="bullet"/>
      <w:lvlText w:val="•"/>
      <w:lvlJc w:val="left"/>
      <w:pPr>
        <w:tabs>
          <w:tab w:val="num" w:pos="1440"/>
        </w:tabs>
        <w:ind w:left="1440" w:hanging="360"/>
      </w:pPr>
      <w:rPr>
        <w:rFonts w:ascii="Arial" w:hAnsi="Arial" w:hint="default"/>
      </w:rPr>
    </w:lvl>
    <w:lvl w:ilvl="2" w:tplc="A1B64E0E" w:tentative="1">
      <w:start w:val="1"/>
      <w:numFmt w:val="bullet"/>
      <w:lvlText w:val="•"/>
      <w:lvlJc w:val="left"/>
      <w:pPr>
        <w:tabs>
          <w:tab w:val="num" w:pos="2160"/>
        </w:tabs>
        <w:ind w:left="2160" w:hanging="360"/>
      </w:pPr>
      <w:rPr>
        <w:rFonts w:ascii="Arial" w:hAnsi="Arial" w:hint="default"/>
      </w:rPr>
    </w:lvl>
    <w:lvl w:ilvl="3" w:tplc="D2DE1B36" w:tentative="1">
      <w:start w:val="1"/>
      <w:numFmt w:val="bullet"/>
      <w:lvlText w:val="•"/>
      <w:lvlJc w:val="left"/>
      <w:pPr>
        <w:tabs>
          <w:tab w:val="num" w:pos="2880"/>
        </w:tabs>
        <w:ind w:left="2880" w:hanging="360"/>
      </w:pPr>
      <w:rPr>
        <w:rFonts w:ascii="Arial" w:hAnsi="Arial" w:hint="default"/>
      </w:rPr>
    </w:lvl>
    <w:lvl w:ilvl="4" w:tplc="6B36838E" w:tentative="1">
      <w:start w:val="1"/>
      <w:numFmt w:val="bullet"/>
      <w:lvlText w:val="•"/>
      <w:lvlJc w:val="left"/>
      <w:pPr>
        <w:tabs>
          <w:tab w:val="num" w:pos="3600"/>
        </w:tabs>
        <w:ind w:left="3600" w:hanging="360"/>
      </w:pPr>
      <w:rPr>
        <w:rFonts w:ascii="Arial" w:hAnsi="Arial" w:hint="default"/>
      </w:rPr>
    </w:lvl>
    <w:lvl w:ilvl="5" w:tplc="4186247C" w:tentative="1">
      <w:start w:val="1"/>
      <w:numFmt w:val="bullet"/>
      <w:lvlText w:val="•"/>
      <w:lvlJc w:val="left"/>
      <w:pPr>
        <w:tabs>
          <w:tab w:val="num" w:pos="4320"/>
        </w:tabs>
        <w:ind w:left="4320" w:hanging="360"/>
      </w:pPr>
      <w:rPr>
        <w:rFonts w:ascii="Arial" w:hAnsi="Arial" w:hint="default"/>
      </w:rPr>
    </w:lvl>
    <w:lvl w:ilvl="6" w:tplc="064A847A" w:tentative="1">
      <w:start w:val="1"/>
      <w:numFmt w:val="bullet"/>
      <w:lvlText w:val="•"/>
      <w:lvlJc w:val="left"/>
      <w:pPr>
        <w:tabs>
          <w:tab w:val="num" w:pos="5040"/>
        </w:tabs>
        <w:ind w:left="5040" w:hanging="360"/>
      </w:pPr>
      <w:rPr>
        <w:rFonts w:ascii="Arial" w:hAnsi="Arial" w:hint="default"/>
      </w:rPr>
    </w:lvl>
    <w:lvl w:ilvl="7" w:tplc="A5427EE8" w:tentative="1">
      <w:start w:val="1"/>
      <w:numFmt w:val="bullet"/>
      <w:lvlText w:val="•"/>
      <w:lvlJc w:val="left"/>
      <w:pPr>
        <w:tabs>
          <w:tab w:val="num" w:pos="5760"/>
        </w:tabs>
        <w:ind w:left="5760" w:hanging="360"/>
      </w:pPr>
      <w:rPr>
        <w:rFonts w:ascii="Arial" w:hAnsi="Arial" w:hint="default"/>
      </w:rPr>
    </w:lvl>
    <w:lvl w:ilvl="8" w:tplc="23C6ADC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F814DF"/>
    <w:multiLevelType w:val="hybridMultilevel"/>
    <w:tmpl w:val="B296B394"/>
    <w:lvl w:ilvl="0" w:tplc="D0EA5BDE">
      <w:start w:val="1"/>
      <w:numFmt w:val="bullet"/>
      <w:lvlText w:val="•"/>
      <w:lvlJc w:val="left"/>
      <w:pPr>
        <w:tabs>
          <w:tab w:val="num" w:pos="720"/>
        </w:tabs>
        <w:ind w:left="720" w:hanging="360"/>
      </w:pPr>
      <w:rPr>
        <w:rFonts w:ascii="Arial" w:hAnsi="Arial" w:hint="default"/>
      </w:rPr>
    </w:lvl>
    <w:lvl w:ilvl="1" w:tplc="C728FDAC">
      <w:start w:val="1"/>
      <w:numFmt w:val="bullet"/>
      <w:lvlText w:val="•"/>
      <w:lvlJc w:val="left"/>
      <w:pPr>
        <w:tabs>
          <w:tab w:val="num" w:pos="1440"/>
        </w:tabs>
        <w:ind w:left="1440" w:hanging="360"/>
      </w:pPr>
      <w:rPr>
        <w:rFonts w:ascii="Arial" w:hAnsi="Arial" w:hint="default"/>
      </w:rPr>
    </w:lvl>
    <w:lvl w:ilvl="2" w:tplc="4B904994" w:tentative="1">
      <w:start w:val="1"/>
      <w:numFmt w:val="bullet"/>
      <w:lvlText w:val="•"/>
      <w:lvlJc w:val="left"/>
      <w:pPr>
        <w:tabs>
          <w:tab w:val="num" w:pos="2160"/>
        </w:tabs>
        <w:ind w:left="2160" w:hanging="360"/>
      </w:pPr>
      <w:rPr>
        <w:rFonts w:ascii="Arial" w:hAnsi="Arial" w:hint="default"/>
      </w:rPr>
    </w:lvl>
    <w:lvl w:ilvl="3" w:tplc="05E0DA80" w:tentative="1">
      <w:start w:val="1"/>
      <w:numFmt w:val="bullet"/>
      <w:lvlText w:val="•"/>
      <w:lvlJc w:val="left"/>
      <w:pPr>
        <w:tabs>
          <w:tab w:val="num" w:pos="2880"/>
        </w:tabs>
        <w:ind w:left="2880" w:hanging="360"/>
      </w:pPr>
      <w:rPr>
        <w:rFonts w:ascii="Arial" w:hAnsi="Arial" w:hint="default"/>
      </w:rPr>
    </w:lvl>
    <w:lvl w:ilvl="4" w:tplc="13CCE1D8" w:tentative="1">
      <w:start w:val="1"/>
      <w:numFmt w:val="bullet"/>
      <w:lvlText w:val="•"/>
      <w:lvlJc w:val="left"/>
      <w:pPr>
        <w:tabs>
          <w:tab w:val="num" w:pos="3600"/>
        </w:tabs>
        <w:ind w:left="3600" w:hanging="360"/>
      </w:pPr>
      <w:rPr>
        <w:rFonts w:ascii="Arial" w:hAnsi="Arial" w:hint="default"/>
      </w:rPr>
    </w:lvl>
    <w:lvl w:ilvl="5" w:tplc="BA340C76" w:tentative="1">
      <w:start w:val="1"/>
      <w:numFmt w:val="bullet"/>
      <w:lvlText w:val="•"/>
      <w:lvlJc w:val="left"/>
      <w:pPr>
        <w:tabs>
          <w:tab w:val="num" w:pos="4320"/>
        </w:tabs>
        <w:ind w:left="4320" w:hanging="360"/>
      </w:pPr>
      <w:rPr>
        <w:rFonts w:ascii="Arial" w:hAnsi="Arial" w:hint="default"/>
      </w:rPr>
    </w:lvl>
    <w:lvl w:ilvl="6" w:tplc="7A8EF948" w:tentative="1">
      <w:start w:val="1"/>
      <w:numFmt w:val="bullet"/>
      <w:lvlText w:val="•"/>
      <w:lvlJc w:val="left"/>
      <w:pPr>
        <w:tabs>
          <w:tab w:val="num" w:pos="5040"/>
        </w:tabs>
        <w:ind w:left="5040" w:hanging="360"/>
      </w:pPr>
      <w:rPr>
        <w:rFonts w:ascii="Arial" w:hAnsi="Arial" w:hint="default"/>
      </w:rPr>
    </w:lvl>
    <w:lvl w:ilvl="7" w:tplc="C14059EA" w:tentative="1">
      <w:start w:val="1"/>
      <w:numFmt w:val="bullet"/>
      <w:lvlText w:val="•"/>
      <w:lvlJc w:val="left"/>
      <w:pPr>
        <w:tabs>
          <w:tab w:val="num" w:pos="5760"/>
        </w:tabs>
        <w:ind w:left="5760" w:hanging="360"/>
      </w:pPr>
      <w:rPr>
        <w:rFonts w:ascii="Arial" w:hAnsi="Arial" w:hint="default"/>
      </w:rPr>
    </w:lvl>
    <w:lvl w:ilvl="8" w:tplc="D37857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04E3742"/>
    <w:multiLevelType w:val="hybridMultilevel"/>
    <w:tmpl w:val="45B4969E"/>
    <w:lvl w:ilvl="0" w:tplc="A8543FCC">
      <w:start w:val="1"/>
      <w:numFmt w:val="bullet"/>
      <w:lvlText w:val="•"/>
      <w:lvlJc w:val="left"/>
      <w:pPr>
        <w:tabs>
          <w:tab w:val="num" w:pos="720"/>
        </w:tabs>
        <w:ind w:left="720" w:hanging="360"/>
      </w:pPr>
      <w:rPr>
        <w:rFonts w:ascii="Arial" w:hAnsi="Arial" w:hint="default"/>
      </w:rPr>
    </w:lvl>
    <w:lvl w:ilvl="1" w:tplc="E1283C02" w:tentative="1">
      <w:start w:val="1"/>
      <w:numFmt w:val="bullet"/>
      <w:lvlText w:val="•"/>
      <w:lvlJc w:val="left"/>
      <w:pPr>
        <w:tabs>
          <w:tab w:val="num" w:pos="1440"/>
        </w:tabs>
        <w:ind w:left="1440" w:hanging="360"/>
      </w:pPr>
      <w:rPr>
        <w:rFonts w:ascii="Arial" w:hAnsi="Arial" w:hint="default"/>
      </w:rPr>
    </w:lvl>
    <w:lvl w:ilvl="2" w:tplc="A0AEDFF0" w:tentative="1">
      <w:start w:val="1"/>
      <w:numFmt w:val="bullet"/>
      <w:lvlText w:val="•"/>
      <w:lvlJc w:val="left"/>
      <w:pPr>
        <w:tabs>
          <w:tab w:val="num" w:pos="2160"/>
        </w:tabs>
        <w:ind w:left="2160" w:hanging="360"/>
      </w:pPr>
      <w:rPr>
        <w:rFonts w:ascii="Arial" w:hAnsi="Arial" w:hint="default"/>
      </w:rPr>
    </w:lvl>
    <w:lvl w:ilvl="3" w:tplc="9EDCDFC8" w:tentative="1">
      <w:start w:val="1"/>
      <w:numFmt w:val="bullet"/>
      <w:lvlText w:val="•"/>
      <w:lvlJc w:val="left"/>
      <w:pPr>
        <w:tabs>
          <w:tab w:val="num" w:pos="2880"/>
        </w:tabs>
        <w:ind w:left="2880" w:hanging="360"/>
      </w:pPr>
      <w:rPr>
        <w:rFonts w:ascii="Arial" w:hAnsi="Arial" w:hint="default"/>
      </w:rPr>
    </w:lvl>
    <w:lvl w:ilvl="4" w:tplc="9CF03746" w:tentative="1">
      <w:start w:val="1"/>
      <w:numFmt w:val="bullet"/>
      <w:lvlText w:val="•"/>
      <w:lvlJc w:val="left"/>
      <w:pPr>
        <w:tabs>
          <w:tab w:val="num" w:pos="3600"/>
        </w:tabs>
        <w:ind w:left="3600" w:hanging="360"/>
      </w:pPr>
      <w:rPr>
        <w:rFonts w:ascii="Arial" w:hAnsi="Arial" w:hint="default"/>
      </w:rPr>
    </w:lvl>
    <w:lvl w:ilvl="5" w:tplc="0A2A3C82" w:tentative="1">
      <w:start w:val="1"/>
      <w:numFmt w:val="bullet"/>
      <w:lvlText w:val="•"/>
      <w:lvlJc w:val="left"/>
      <w:pPr>
        <w:tabs>
          <w:tab w:val="num" w:pos="4320"/>
        </w:tabs>
        <w:ind w:left="4320" w:hanging="360"/>
      </w:pPr>
      <w:rPr>
        <w:rFonts w:ascii="Arial" w:hAnsi="Arial" w:hint="default"/>
      </w:rPr>
    </w:lvl>
    <w:lvl w:ilvl="6" w:tplc="C7F807A0" w:tentative="1">
      <w:start w:val="1"/>
      <w:numFmt w:val="bullet"/>
      <w:lvlText w:val="•"/>
      <w:lvlJc w:val="left"/>
      <w:pPr>
        <w:tabs>
          <w:tab w:val="num" w:pos="5040"/>
        </w:tabs>
        <w:ind w:left="5040" w:hanging="360"/>
      </w:pPr>
      <w:rPr>
        <w:rFonts w:ascii="Arial" w:hAnsi="Arial" w:hint="default"/>
      </w:rPr>
    </w:lvl>
    <w:lvl w:ilvl="7" w:tplc="CE5AD04A" w:tentative="1">
      <w:start w:val="1"/>
      <w:numFmt w:val="bullet"/>
      <w:lvlText w:val="•"/>
      <w:lvlJc w:val="left"/>
      <w:pPr>
        <w:tabs>
          <w:tab w:val="num" w:pos="5760"/>
        </w:tabs>
        <w:ind w:left="5760" w:hanging="360"/>
      </w:pPr>
      <w:rPr>
        <w:rFonts w:ascii="Arial" w:hAnsi="Arial" w:hint="default"/>
      </w:rPr>
    </w:lvl>
    <w:lvl w:ilvl="8" w:tplc="47DAC91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C032D3"/>
    <w:multiLevelType w:val="hybridMultilevel"/>
    <w:tmpl w:val="0326372C"/>
    <w:lvl w:ilvl="0" w:tplc="0EF88D04">
      <w:start w:val="1"/>
      <w:numFmt w:val="bullet"/>
      <w:lvlText w:val="•"/>
      <w:lvlJc w:val="left"/>
      <w:pPr>
        <w:tabs>
          <w:tab w:val="num" w:pos="720"/>
        </w:tabs>
        <w:ind w:left="720" w:hanging="360"/>
      </w:pPr>
      <w:rPr>
        <w:rFonts w:ascii="Arial" w:hAnsi="Arial" w:hint="default"/>
      </w:rPr>
    </w:lvl>
    <w:lvl w:ilvl="1" w:tplc="5E30D99C" w:tentative="1">
      <w:start w:val="1"/>
      <w:numFmt w:val="bullet"/>
      <w:lvlText w:val="•"/>
      <w:lvlJc w:val="left"/>
      <w:pPr>
        <w:tabs>
          <w:tab w:val="num" w:pos="1440"/>
        </w:tabs>
        <w:ind w:left="1440" w:hanging="360"/>
      </w:pPr>
      <w:rPr>
        <w:rFonts w:ascii="Arial" w:hAnsi="Arial" w:hint="default"/>
      </w:rPr>
    </w:lvl>
    <w:lvl w:ilvl="2" w:tplc="BE961ED0" w:tentative="1">
      <w:start w:val="1"/>
      <w:numFmt w:val="bullet"/>
      <w:lvlText w:val="•"/>
      <w:lvlJc w:val="left"/>
      <w:pPr>
        <w:tabs>
          <w:tab w:val="num" w:pos="2160"/>
        </w:tabs>
        <w:ind w:left="2160" w:hanging="360"/>
      </w:pPr>
      <w:rPr>
        <w:rFonts w:ascii="Arial" w:hAnsi="Arial" w:hint="default"/>
      </w:rPr>
    </w:lvl>
    <w:lvl w:ilvl="3" w:tplc="6B96F192" w:tentative="1">
      <w:start w:val="1"/>
      <w:numFmt w:val="bullet"/>
      <w:lvlText w:val="•"/>
      <w:lvlJc w:val="left"/>
      <w:pPr>
        <w:tabs>
          <w:tab w:val="num" w:pos="2880"/>
        </w:tabs>
        <w:ind w:left="2880" w:hanging="360"/>
      </w:pPr>
      <w:rPr>
        <w:rFonts w:ascii="Arial" w:hAnsi="Arial" w:hint="default"/>
      </w:rPr>
    </w:lvl>
    <w:lvl w:ilvl="4" w:tplc="FCEA6586" w:tentative="1">
      <w:start w:val="1"/>
      <w:numFmt w:val="bullet"/>
      <w:lvlText w:val="•"/>
      <w:lvlJc w:val="left"/>
      <w:pPr>
        <w:tabs>
          <w:tab w:val="num" w:pos="3600"/>
        </w:tabs>
        <w:ind w:left="3600" w:hanging="360"/>
      </w:pPr>
      <w:rPr>
        <w:rFonts w:ascii="Arial" w:hAnsi="Arial" w:hint="default"/>
      </w:rPr>
    </w:lvl>
    <w:lvl w:ilvl="5" w:tplc="1F124D7A" w:tentative="1">
      <w:start w:val="1"/>
      <w:numFmt w:val="bullet"/>
      <w:lvlText w:val="•"/>
      <w:lvlJc w:val="left"/>
      <w:pPr>
        <w:tabs>
          <w:tab w:val="num" w:pos="4320"/>
        </w:tabs>
        <w:ind w:left="4320" w:hanging="360"/>
      </w:pPr>
      <w:rPr>
        <w:rFonts w:ascii="Arial" w:hAnsi="Arial" w:hint="default"/>
      </w:rPr>
    </w:lvl>
    <w:lvl w:ilvl="6" w:tplc="A0240AAA" w:tentative="1">
      <w:start w:val="1"/>
      <w:numFmt w:val="bullet"/>
      <w:lvlText w:val="•"/>
      <w:lvlJc w:val="left"/>
      <w:pPr>
        <w:tabs>
          <w:tab w:val="num" w:pos="5040"/>
        </w:tabs>
        <w:ind w:left="5040" w:hanging="360"/>
      </w:pPr>
      <w:rPr>
        <w:rFonts w:ascii="Arial" w:hAnsi="Arial" w:hint="default"/>
      </w:rPr>
    </w:lvl>
    <w:lvl w:ilvl="7" w:tplc="86923A2E" w:tentative="1">
      <w:start w:val="1"/>
      <w:numFmt w:val="bullet"/>
      <w:lvlText w:val="•"/>
      <w:lvlJc w:val="left"/>
      <w:pPr>
        <w:tabs>
          <w:tab w:val="num" w:pos="5760"/>
        </w:tabs>
        <w:ind w:left="5760" w:hanging="360"/>
      </w:pPr>
      <w:rPr>
        <w:rFonts w:ascii="Arial" w:hAnsi="Arial" w:hint="default"/>
      </w:rPr>
    </w:lvl>
    <w:lvl w:ilvl="8" w:tplc="88127A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FE7BB6"/>
    <w:multiLevelType w:val="hybridMultilevel"/>
    <w:tmpl w:val="9BC6764E"/>
    <w:lvl w:ilvl="0" w:tplc="2A60FB22">
      <w:start w:val="1"/>
      <w:numFmt w:val="bullet"/>
      <w:lvlText w:val="•"/>
      <w:lvlJc w:val="left"/>
      <w:pPr>
        <w:tabs>
          <w:tab w:val="num" w:pos="720"/>
        </w:tabs>
        <w:ind w:left="720" w:hanging="360"/>
      </w:pPr>
      <w:rPr>
        <w:rFonts w:ascii="Arial" w:hAnsi="Arial" w:hint="default"/>
      </w:rPr>
    </w:lvl>
    <w:lvl w:ilvl="1" w:tplc="DB9EE93C" w:tentative="1">
      <w:start w:val="1"/>
      <w:numFmt w:val="bullet"/>
      <w:lvlText w:val="•"/>
      <w:lvlJc w:val="left"/>
      <w:pPr>
        <w:tabs>
          <w:tab w:val="num" w:pos="1440"/>
        </w:tabs>
        <w:ind w:left="1440" w:hanging="360"/>
      </w:pPr>
      <w:rPr>
        <w:rFonts w:ascii="Arial" w:hAnsi="Arial" w:hint="default"/>
      </w:rPr>
    </w:lvl>
    <w:lvl w:ilvl="2" w:tplc="43F0ACD2" w:tentative="1">
      <w:start w:val="1"/>
      <w:numFmt w:val="bullet"/>
      <w:lvlText w:val="•"/>
      <w:lvlJc w:val="left"/>
      <w:pPr>
        <w:tabs>
          <w:tab w:val="num" w:pos="2160"/>
        </w:tabs>
        <w:ind w:left="2160" w:hanging="360"/>
      </w:pPr>
      <w:rPr>
        <w:rFonts w:ascii="Arial" w:hAnsi="Arial" w:hint="default"/>
      </w:rPr>
    </w:lvl>
    <w:lvl w:ilvl="3" w:tplc="9126D526" w:tentative="1">
      <w:start w:val="1"/>
      <w:numFmt w:val="bullet"/>
      <w:lvlText w:val="•"/>
      <w:lvlJc w:val="left"/>
      <w:pPr>
        <w:tabs>
          <w:tab w:val="num" w:pos="2880"/>
        </w:tabs>
        <w:ind w:left="2880" w:hanging="360"/>
      </w:pPr>
      <w:rPr>
        <w:rFonts w:ascii="Arial" w:hAnsi="Arial" w:hint="default"/>
      </w:rPr>
    </w:lvl>
    <w:lvl w:ilvl="4" w:tplc="D12ADCAE" w:tentative="1">
      <w:start w:val="1"/>
      <w:numFmt w:val="bullet"/>
      <w:lvlText w:val="•"/>
      <w:lvlJc w:val="left"/>
      <w:pPr>
        <w:tabs>
          <w:tab w:val="num" w:pos="3600"/>
        </w:tabs>
        <w:ind w:left="3600" w:hanging="360"/>
      </w:pPr>
      <w:rPr>
        <w:rFonts w:ascii="Arial" w:hAnsi="Arial" w:hint="default"/>
      </w:rPr>
    </w:lvl>
    <w:lvl w:ilvl="5" w:tplc="A262032A" w:tentative="1">
      <w:start w:val="1"/>
      <w:numFmt w:val="bullet"/>
      <w:lvlText w:val="•"/>
      <w:lvlJc w:val="left"/>
      <w:pPr>
        <w:tabs>
          <w:tab w:val="num" w:pos="4320"/>
        </w:tabs>
        <w:ind w:left="4320" w:hanging="360"/>
      </w:pPr>
      <w:rPr>
        <w:rFonts w:ascii="Arial" w:hAnsi="Arial" w:hint="default"/>
      </w:rPr>
    </w:lvl>
    <w:lvl w:ilvl="6" w:tplc="C666E87A" w:tentative="1">
      <w:start w:val="1"/>
      <w:numFmt w:val="bullet"/>
      <w:lvlText w:val="•"/>
      <w:lvlJc w:val="left"/>
      <w:pPr>
        <w:tabs>
          <w:tab w:val="num" w:pos="5040"/>
        </w:tabs>
        <w:ind w:left="5040" w:hanging="360"/>
      </w:pPr>
      <w:rPr>
        <w:rFonts w:ascii="Arial" w:hAnsi="Arial" w:hint="default"/>
      </w:rPr>
    </w:lvl>
    <w:lvl w:ilvl="7" w:tplc="206E7C02" w:tentative="1">
      <w:start w:val="1"/>
      <w:numFmt w:val="bullet"/>
      <w:lvlText w:val="•"/>
      <w:lvlJc w:val="left"/>
      <w:pPr>
        <w:tabs>
          <w:tab w:val="num" w:pos="5760"/>
        </w:tabs>
        <w:ind w:left="5760" w:hanging="360"/>
      </w:pPr>
      <w:rPr>
        <w:rFonts w:ascii="Arial" w:hAnsi="Arial" w:hint="default"/>
      </w:rPr>
    </w:lvl>
    <w:lvl w:ilvl="8" w:tplc="C6A2C9F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C0E694E"/>
    <w:multiLevelType w:val="hybridMultilevel"/>
    <w:tmpl w:val="3692CF9A"/>
    <w:lvl w:ilvl="0" w:tplc="CAAEF1E8">
      <w:start w:val="1"/>
      <w:numFmt w:val="bullet"/>
      <w:lvlText w:val="•"/>
      <w:lvlJc w:val="left"/>
      <w:pPr>
        <w:tabs>
          <w:tab w:val="num" w:pos="720"/>
        </w:tabs>
        <w:ind w:left="720" w:hanging="360"/>
      </w:pPr>
      <w:rPr>
        <w:rFonts w:ascii="Arial" w:hAnsi="Arial" w:hint="default"/>
      </w:rPr>
    </w:lvl>
    <w:lvl w:ilvl="1" w:tplc="F5685684" w:tentative="1">
      <w:start w:val="1"/>
      <w:numFmt w:val="bullet"/>
      <w:lvlText w:val="•"/>
      <w:lvlJc w:val="left"/>
      <w:pPr>
        <w:tabs>
          <w:tab w:val="num" w:pos="1440"/>
        </w:tabs>
        <w:ind w:left="1440" w:hanging="360"/>
      </w:pPr>
      <w:rPr>
        <w:rFonts w:ascii="Arial" w:hAnsi="Arial" w:hint="default"/>
      </w:rPr>
    </w:lvl>
    <w:lvl w:ilvl="2" w:tplc="71BA72EE" w:tentative="1">
      <w:start w:val="1"/>
      <w:numFmt w:val="bullet"/>
      <w:lvlText w:val="•"/>
      <w:lvlJc w:val="left"/>
      <w:pPr>
        <w:tabs>
          <w:tab w:val="num" w:pos="2160"/>
        </w:tabs>
        <w:ind w:left="2160" w:hanging="360"/>
      </w:pPr>
      <w:rPr>
        <w:rFonts w:ascii="Arial" w:hAnsi="Arial" w:hint="default"/>
      </w:rPr>
    </w:lvl>
    <w:lvl w:ilvl="3" w:tplc="A81E0870" w:tentative="1">
      <w:start w:val="1"/>
      <w:numFmt w:val="bullet"/>
      <w:lvlText w:val="•"/>
      <w:lvlJc w:val="left"/>
      <w:pPr>
        <w:tabs>
          <w:tab w:val="num" w:pos="2880"/>
        </w:tabs>
        <w:ind w:left="2880" w:hanging="360"/>
      </w:pPr>
      <w:rPr>
        <w:rFonts w:ascii="Arial" w:hAnsi="Arial" w:hint="default"/>
      </w:rPr>
    </w:lvl>
    <w:lvl w:ilvl="4" w:tplc="29AE4334" w:tentative="1">
      <w:start w:val="1"/>
      <w:numFmt w:val="bullet"/>
      <w:lvlText w:val="•"/>
      <w:lvlJc w:val="left"/>
      <w:pPr>
        <w:tabs>
          <w:tab w:val="num" w:pos="3600"/>
        </w:tabs>
        <w:ind w:left="3600" w:hanging="360"/>
      </w:pPr>
      <w:rPr>
        <w:rFonts w:ascii="Arial" w:hAnsi="Arial" w:hint="default"/>
      </w:rPr>
    </w:lvl>
    <w:lvl w:ilvl="5" w:tplc="8B76C548" w:tentative="1">
      <w:start w:val="1"/>
      <w:numFmt w:val="bullet"/>
      <w:lvlText w:val="•"/>
      <w:lvlJc w:val="left"/>
      <w:pPr>
        <w:tabs>
          <w:tab w:val="num" w:pos="4320"/>
        </w:tabs>
        <w:ind w:left="4320" w:hanging="360"/>
      </w:pPr>
      <w:rPr>
        <w:rFonts w:ascii="Arial" w:hAnsi="Arial" w:hint="default"/>
      </w:rPr>
    </w:lvl>
    <w:lvl w:ilvl="6" w:tplc="CFE63396" w:tentative="1">
      <w:start w:val="1"/>
      <w:numFmt w:val="bullet"/>
      <w:lvlText w:val="•"/>
      <w:lvlJc w:val="left"/>
      <w:pPr>
        <w:tabs>
          <w:tab w:val="num" w:pos="5040"/>
        </w:tabs>
        <w:ind w:left="5040" w:hanging="360"/>
      </w:pPr>
      <w:rPr>
        <w:rFonts w:ascii="Arial" w:hAnsi="Arial" w:hint="default"/>
      </w:rPr>
    </w:lvl>
    <w:lvl w:ilvl="7" w:tplc="6E96D196" w:tentative="1">
      <w:start w:val="1"/>
      <w:numFmt w:val="bullet"/>
      <w:lvlText w:val="•"/>
      <w:lvlJc w:val="left"/>
      <w:pPr>
        <w:tabs>
          <w:tab w:val="num" w:pos="5760"/>
        </w:tabs>
        <w:ind w:left="5760" w:hanging="360"/>
      </w:pPr>
      <w:rPr>
        <w:rFonts w:ascii="Arial" w:hAnsi="Arial" w:hint="default"/>
      </w:rPr>
    </w:lvl>
    <w:lvl w:ilvl="8" w:tplc="F318A88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AB0BCF"/>
    <w:multiLevelType w:val="hybridMultilevel"/>
    <w:tmpl w:val="4EEE8984"/>
    <w:lvl w:ilvl="0" w:tplc="FAF2A156">
      <w:start w:val="1"/>
      <w:numFmt w:val="bullet"/>
      <w:lvlText w:val="•"/>
      <w:lvlJc w:val="left"/>
      <w:pPr>
        <w:tabs>
          <w:tab w:val="num" w:pos="720"/>
        </w:tabs>
        <w:ind w:left="720" w:hanging="360"/>
      </w:pPr>
      <w:rPr>
        <w:rFonts w:ascii="Arial" w:hAnsi="Arial" w:hint="default"/>
      </w:rPr>
    </w:lvl>
    <w:lvl w:ilvl="1" w:tplc="0382FD18" w:tentative="1">
      <w:start w:val="1"/>
      <w:numFmt w:val="bullet"/>
      <w:lvlText w:val="•"/>
      <w:lvlJc w:val="left"/>
      <w:pPr>
        <w:tabs>
          <w:tab w:val="num" w:pos="1440"/>
        </w:tabs>
        <w:ind w:left="1440" w:hanging="360"/>
      </w:pPr>
      <w:rPr>
        <w:rFonts w:ascii="Arial" w:hAnsi="Arial" w:hint="default"/>
      </w:rPr>
    </w:lvl>
    <w:lvl w:ilvl="2" w:tplc="0BB0E020" w:tentative="1">
      <w:start w:val="1"/>
      <w:numFmt w:val="bullet"/>
      <w:lvlText w:val="•"/>
      <w:lvlJc w:val="left"/>
      <w:pPr>
        <w:tabs>
          <w:tab w:val="num" w:pos="2160"/>
        </w:tabs>
        <w:ind w:left="2160" w:hanging="360"/>
      </w:pPr>
      <w:rPr>
        <w:rFonts w:ascii="Arial" w:hAnsi="Arial" w:hint="default"/>
      </w:rPr>
    </w:lvl>
    <w:lvl w:ilvl="3" w:tplc="BE1487A6" w:tentative="1">
      <w:start w:val="1"/>
      <w:numFmt w:val="bullet"/>
      <w:lvlText w:val="•"/>
      <w:lvlJc w:val="left"/>
      <w:pPr>
        <w:tabs>
          <w:tab w:val="num" w:pos="2880"/>
        </w:tabs>
        <w:ind w:left="2880" w:hanging="360"/>
      </w:pPr>
      <w:rPr>
        <w:rFonts w:ascii="Arial" w:hAnsi="Arial" w:hint="default"/>
      </w:rPr>
    </w:lvl>
    <w:lvl w:ilvl="4" w:tplc="4A340F3E" w:tentative="1">
      <w:start w:val="1"/>
      <w:numFmt w:val="bullet"/>
      <w:lvlText w:val="•"/>
      <w:lvlJc w:val="left"/>
      <w:pPr>
        <w:tabs>
          <w:tab w:val="num" w:pos="3600"/>
        </w:tabs>
        <w:ind w:left="3600" w:hanging="360"/>
      </w:pPr>
      <w:rPr>
        <w:rFonts w:ascii="Arial" w:hAnsi="Arial" w:hint="default"/>
      </w:rPr>
    </w:lvl>
    <w:lvl w:ilvl="5" w:tplc="2142545C" w:tentative="1">
      <w:start w:val="1"/>
      <w:numFmt w:val="bullet"/>
      <w:lvlText w:val="•"/>
      <w:lvlJc w:val="left"/>
      <w:pPr>
        <w:tabs>
          <w:tab w:val="num" w:pos="4320"/>
        </w:tabs>
        <w:ind w:left="4320" w:hanging="360"/>
      </w:pPr>
      <w:rPr>
        <w:rFonts w:ascii="Arial" w:hAnsi="Arial" w:hint="default"/>
      </w:rPr>
    </w:lvl>
    <w:lvl w:ilvl="6" w:tplc="AF4C735A" w:tentative="1">
      <w:start w:val="1"/>
      <w:numFmt w:val="bullet"/>
      <w:lvlText w:val="•"/>
      <w:lvlJc w:val="left"/>
      <w:pPr>
        <w:tabs>
          <w:tab w:val="num" w:pos="5040"/>
        </w:tabs>
        <w:ind w:left="5040" w:hanging="360"/>
      </w:pPr>
      <w:rPr>
        <w:rFonts w:ascii="Arial" w:hAnsi="Arial" w:hint="default"/>
      </w:rPr>
    </w:lvl>
    <w:lvl w:ilvl="7" w:tplc="BE9AB8CA" w:tentative="1">
      <w:start w:val="1"/>
      <w:numFmt w:val="bullet"/>
      <w:lvlText w:val="•"/>
      <w:lvlJc w:val="left"/>
      <w:pPr>
        <w:tabs>
          <w:tab w:val="num" w:pos="5760"/>
        </w:tabs>
        <w:ind w:left="5760" w:hanging="360"/>
      </w:pPr>
      <w:rPr>
        <w:rFonts w:ascii="Arial" w:hAnsi="Arial" w:hint="default"/>
      </w:rPr>
    </w:lvl>
    <w:lvl w:ilvl="8" w:tplc="90269DD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F9095D"/>
    <w:multiLevelType w:val="hybridMultilevel"/>
    <w:tmpl w:val="A7722A14"/>
    <w:lvl w:ilvl="0" w:tplc="AE06CA46">
      <w:start w:val="1"/>
      <w:numFmt w:val="bullet"/>
      <w:lvlText w:val="•"/>
      <w:lvlJc w:val="left"/>
      <w:pPr>
        <w:tabs>
          <w:tab w:val="num" w:pos="720"/>
        </w:tabs>
        <w:ind w:left="720" w:hanging="360"/>
      </w:pPr>
      <w:rPr>
        <w:rFonts w:ascii="Arial" w:hAnsi="Arial" w:hint="default"/>
      </w:rPr>
    </w:lvl>
    <w:lvl w:ilvl="1" w:tplc="73867FF8" w:tentative="1">
      <w:start w:val="1"/>
      <w:numFmt w:val="bullet"/>
      <w:lvlText w:val="•"/>
      <w:lvlJc w:val="left"/>
      <w:pPr>
        <w:tabs>
          <w:tab w:val="num" w:pos="1440"/>
        </w:tabs>
        <w:ind w:left="1440" w:hanging="360"/>
      </w:pPr>
      <w:rPr>
        <w:rFonts w:ascii="Arial" w:hAnsi="Arial" w:hint="default"/>
      </w:rPr>
    </w:lvl>
    <w:lvl w:ilvl="2" w:tplc="C14AB8D8" w:tentative="1">
      <w:start w:val="1"/>
      <w:numFmt w:val="bullet"/>
      <w:lvlText w:val="•"/>
      <w:lvlJc w:val="left"/>
      <w:pPr>
        <w:tabs>
          <w:tab w:val="num" w:pos="2160"/>
        </w:tabs>
        <w:ind w:left="2160" w:hanging="360"/>
      </w:pPr>
      <w:rPr>
        <w:rFonts w:ascii="Arial" w:hAnsi="Arial" w:hint="default"/>
      </w:rPr>
    </w:lvl>
    <w:lvl w:ilvl="3" w:tplc="DFDE098E" w:tentative="1">
      <w:start w:val="1"/>
      <w:numFmt w:val="bullet"/>
      <w:lvlText w:val="•"/>
      <w:lvlJc w:val="left"/>
      <w:pPr>
        <w:tabs>
          <w:tab w:val="num" w:pos="2880"/>
        </w:tabs>
        <w:ind w:left="2880" w:hanging="360"/>
      </w:pPr>
      <w:rPr>
        <w:rFonts w:ascii="Arial" w:hAnsi="Arial" w:hint="default"/>
      </w:rPr>
    </w:lvl>
    <w:lvl w:ilvl="4" w:tplc="04348492" w:tentative="1">
      <w:start w:val="1"/>
      <w:numFmt w:val="bullet"/>
      <w:lvlText w:val="•"/>
      <w:lvlJc w:val="left"/>
      <w:pPr>
        <w:tabs>
          <w:tab w:val="num" w:pos="3600"/>
        </w:tabs>
        <w:ind w:left="3600" w:hanging="360"/>
      </w:pPr>
      <w:rPr>
        <w:rFonts w:ascii="Arial" w:hAnsi="Arial" w:hint="default"/>
      </w:rPr>
    </w:lvl>
    <w:lvl w:ilvl="5" w:tplc="7012C556" w:tentative="1">
      <w:start w:val="1"/>
      <w:numFmt w:val="bullet"/>
      <w:lvlText w:val="•"/>
      <w:lvlJc w:val="left"/>
      <w:pPr>
        <w:tabs>
          <w:tab w:val="num" w:pos="4320"/>
        </w:tabs>
        <w:ind w:left="4320" w:hanging="360"/>
      </w:pPr>
      <w:rPr>
        <w:rFonts w:ascii="Arial" w:hAnsi="Arial" w:hint="default"/>
      </w:rPr>
    </w:lvl>
    <w:lvl w:ilvl="6" w:tplc="224E7998" w:tentative="1">
      <w:start w:val="1"/>
      <w:numFmt w:val="bullet"/>
      <w:lvlText w:val="•"/>
      <w:lvlJc w:val="left"/>
      <w:pPr>
        <w:tabs>
          <w:tab w:val="num" w:pos="5040"/>
        </w:tabs>
        <w:ind w:left="5040" w:hanging="360"/>
      </w:pPr>
      <w:rPr>
        <w:rFonts w:ascii="Arial" w:hAnsi="Arial" w:hint="default"/>
      </w:rPr>
    </w:lvl>
    <w:lvl w:ilvl="7" w:tplc="1C0E919A" w:tentative="1">
      <w:start w:val="1"/>
      <w:numFmt w:val="bullet"/>
      <w:lvlText w:val="•"/>
      <w:lvlJc w:val="left"/>
      <w:pPr>
        <w:tabs>
          <w:tab w:val="num" w:pos="5760"/>
        </w:tabs>
        <w:ind w:left="5760" w:hanging="360"/>
      </w:pPr>
      <w:rPr>
        <w:rFonts w:ascii="Arial" w:hAnsi="Arial" w:hint="default"/>
      </w:rPr>
    </w:lvl>
    <w:lvl w:ilvl="8" w:tplc="678E31A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14C0974"/>
    <w:multiLevelType w:val="hybridMultilevel"/>
    <w:tmpl w:val="A5288266"/>
    <w:lvl w:ilvl="0" w:tplc="0D98DC4A">
      <w:start w:val="1"/>
      <w:numFmt w:val="bullet"/>
      <w:lvlText w:val="•"/>
      <w:lvlJc w:val="left"/>
      <w:pPr>
        <w:tabs>
          <w:tab w:val="num" w:pos="720"/>
        </w:tabs>
        <w:ind w:left="720" w:hanging="360"/>
      </w:pPr>
      <w:rPr>
        <w:rFonts w:ascii="Arial" w:hAnsi="Arial" w:hint="default"/>
      </w:rPr>
    </w:lvl>
    <w:lvl w:ilvl="1" w:tplc="8B8C1CC4" w:tentative="1">
      <w:start w:val="1"/>
      <w:numFmt w:val="bullet"/>
      <w:lvlText w:val="•"/>
      <w:lvlJc w:val="left"/>
      <w:pPr>
        <w:tabs>
          <w:tab w:val="num" w:pos="1440"/>
        </w:tabs>
        <w:ind w:left="1440" w:hanging="360"/>
      </w:pPr>
      <w:rPr>
        <w:rFonts w:ascii="Arial" w:hAnsi="Arial" w:hint="default"/>
      </w:rPr>
    </w:lvl>
    <w:lvl w:ilvl="2" w:tplc="E58830EC" w:tentative="1">
      <w:start w:val="1"/>
      <w:numFmt w:val="bullet"/>
      <w:lvlText w:val="•"/>
      <w:lvlJc w:val="left"/>
      <w:pPr>
        <w:tabs>
          <w:tab w:val="num" w:pos="2160"/>
        </w:tabs>
        <w:ind w:left="2160" w:hanging="360"/>
      </w:pPr>
      <w:rPr>
        <w:rFonts w:ascii="Arial" w:hAnsi="Arial" w:hint="default"/>
      </w:rPr>
    </w:lvl>
    <w:lvl w:ilvl="3" w:tplc="4C9C9664" w:tentative="1">
      <w:start w:val="1"/>
      <w:numFmt w:val="bullet"/>
      <w:lvlText w:val="•"/>
      <w:lvlJc w:val="left"/>
      <w:pPr>
        <w:tabs>
          <w:tab w:val="num" w:pos="2880"/>
        </w:tabs>
        <w:ind w:left="2880" w:hanging="360"/>
      </w:pPr>
      <w:rPr>
        <w:rFonts w:ascii="Arial" w:hAnsi="Arial" w:hint="default"/>
      </w:rPr>
    </w:lvl>
    <w:lvl w:ilvl="4" w:tplc="21A04256" w:tentative="1">
      <w:start w:val="1"/>
      <w:numFmt w:val="bullet"/>
      <w:lvlText w:val="•"/>
      <w:lvlJc w:val="left"/>
      <w:pPr>
        <w:tabs>
          <w:tab w:val="num" w:pos="3600"/>
        </w:tabs>
        <w:ind w:left="3600" w:hanging="360"/>
      </w:pPr>
      <w:rPr>
        <w:rFonts w:ascii="Arial" w:hAnsi="Arial" w:hint="default"/>
      </w:rPr>
    </w:lvl>
    <w:lvl w:ilvl="5" w:tplc="486A8602" w:tentative="1">
      <w:start w:val="1"/>
      <w:numFmt w:val="bullet"/>
      <w:lvlText w:val="•"/>
      <w:lvlJc w:val="left"/>
      <w:pPr>
        <w:tabs>
          <w:tab w:val="num" w:pos="4320"/>
        </w:tabs>
        <w:ind w:left="4320" w:hanging="360"/>
      </w:pPr>
      <w:rPr>
        <w:rFonts w:ascii="Arial" w:hAnsi="Arial" w:hint="default"/>
      </w:rPr>
    </w:lvl>
    <w:lvl w:ilvl="6" w:tplc="600C01DA" w:tentative="1">
      <w:start w:val="1"/>
      <w:numFmt w:val="bullet"/>
      <w:lvlText w:val="•"/>
      <w:lvlJc w:val="left"/>
      <w:pPr>
        <w:tabs>
          <w:tab w:val="num" w:pos="5040"/>
        </w:tabs>
        <w:ind w:left="5040" w:hanging="360"/>
      </w:pPr>
      <w:rPr>
        <w:rFonts w:ascii="Arial" w:hAnsi="Arial" w:hint="default"/>
      </w:rPr>
    </w:lvl>
    <w:lvl w:ilvl="7" w:tplc="8A50C698" w:tentative="1">
      <w:start w:val="1"/>
      <w:numFmt w:val="bullet"/>
      <w:lvlText w:val="•"/>
      <w:lvlJc w:val="left"/>
      <w:pPr>
        <w:tabs>
          <w:tab w:val="num" w:pos="5760"/>
        </w:tabs>
        <w:ind w:left="5760" w:hanging="360"/>
      </w:pPr>
      <w:rPr>
        <w:rFonts w:ascii="Arial" w:hAnsi="Arial" w:hint="default"/>
      </w:rPr>
    </w:lvl>
    <w:lvl w:ilvl="8" w:tplc="2E9456C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544A75"/>
    <w:multiLevelType w:val="hybridMultilevel"/>
    <w:tmpl w:val="5CEEB49A"/>
    <w:lvl w:ilvl="0" w:tplc="0812EE06">
      <w:start w:val="1"/>
      <w:numFmt w:val="bullet"/>
      <w:lvlText w:val="•"/>
      <w:lvlJc w:val="left"/>
      <w:pPr>
        <w:tabs>
          <w:tab w:val="num" w:pos="720"/>
        </w:tabs>
        <w:ind w:left="720" w:hanging="360"/>
      </w:pPr>
      <w:rPr>
        <w:rFonts w:ascii="Arial" w:hAnsi="Arial" w:hint="default"/>
      </w:rPr>
    </w:lvl>
    <w:lvl w:ilvl="1" w:tplc="F69A1C18">
      <w:start w:val="1"/>
      <w:numFmt w:val="bullet"/>
      <w:lvlText w:val="•"/>
      <w:lvlJc w:val="left"/>
      <w:pPr>
        <w:tabs>
          <w:tab w:val="num" w:pos="1440"/>
        </w:tabs>
        <w:ind w:left="1440" w:hanging="360"/>
      </w:pPr>
      <w:rPr>
        <w:rFonts w:ascii="Arial" w:hAnsi="Arial" w:hint="default"/>
      </w:rPr>
    </w:lvl>
    <w:lvl w:ilvl="2" w:tplc="0DC0DB6C" w:tentative="1">
      <w:start w:val="1"/>
      <w:numFmt w:val="bullet"/>
      <w:lvlText w:val="•"/>
      <w:lvlJc w:val="left"/>
      <w:pPr>
        <w:tabs>
          <w:tab w:val="num" w:pos="2160"/>
        </w:tabs>
        <w:ind w:left="2160" w:hanging="360"/>
      </w:pPr>
      <w:rPr>
        <w:rFonts w:ascii="Arial" w:hAnsi="Arial" w:hint="default"/>
      </w:rPr>
    </w:lvl>
    <w:lvl w:ilvl="3" w:tplc="60622AD8" w:tentative="1">
      <w:start w:val="1"/>
      <w:numFmt w:val="bullet"/>
      <w:lvlText w:val="•"/>
      <w:lvlJc w:val="left"/>
      <w:pPr>
        <w:tabs>
          <w:tab w:val="num" w:pos="2880"/>
        </w:tabs>
        <w:ind w:left="2880" w:hanging="360"/>
      </w:pPr>
      <w:rPr>
        <w:rFonts w:ascii="Arial" w:hAnsi="Arial" w:hint="default"/>
      </w:rPr>
    </w:lvl>
    <w:lvl w:ilvl="4" w:tplc="EF52B834" w:tentative="1">
      <w:start w:val="1"/>
      <w:numFmt w:val="bullet"/>
      <w:lvlText w:val="•"/>
      <w:lvlJc w:val="left"/>
      <w:pPr>
        <w:tabs>
          <w:tab w:val="num" w:pos="3600"/>
        </w:tabs>
        <w:ind w:left="3600" w:hanging="360"/>
      </w:pPr>
      <w:rPr>
        <w:rFonts w:ascii="Arial" w:hAnsi="Arial" w:hint="default"/>
      </w:rPr>
    </w:lvl>
    <w:lvl w:ilvl="5" w:tplc="26226312" w:tentative="1">
      <w:start w:val="1"/>
      <w:numFmt w:val="bullet"/>
      <w:lvlText w:val="•"/>
      <w:lvlJc w:val="left"/>
      <w:pPr>
        <w:tabs>
          <w:tab w:val="num" w:pos="4320"/>
        </w:tabs>
        <w:ind w:left="4320" w:hanging="360"/>
      </w:pPr>
      <w:rPr>
        <w:rFonts w:ascii="Arial" w:hAnsi="Arial" w:hint="default"/>
      </w:rPr>
    </w:lvl>
    <w:lvl w:ilvl="6" w:tplc="1CBE1BB2" w:tentative="1">
      <w:start w:val="1"/>
      <w:numFmt w:val="bullet"/>
      <w:lvlText w:val="•"/>
      <w:lvlJc w:val="left"/>
      <w:pPr>
        <w:tabs>
          <w:tab w:val="num" w:pos="5040"/>
        </w:tabs>
        <w:ind w:left="5040" w:hanging="360"/>
      </w:pPr>
      <w:rPr>
        <w:rFonts w:ascii="Arial" w:hAnsi="Arial" w:hint="default"/>
      </w:rPr>
    </w:lvl>
    <w:lvl w:ilvl="7" w:tplc="BD563F1A" w:tentative="1">
      <w:start w:val="1"/>
      <w:numFmt w:val="bullet"/>
      <w:lvlText w:val="•"/>
      <w:lvlJc w:val="left"/>
      <w:pPr>
        <w:tabs>
          <w:tab w:val="num" w:pos="5760"/>
        </w:tabs>
        <w:ind w:left="5760" w:hanging="360"/>
      </w:pPr>
      <w:rPr>
        <w:rFonts w:ascii="Arial" w:hAnsi="Arial" w:hint="default"/>
      </w:rPr>
    </w:lvl>
    <w:lvl w:ilvl="8" w:tplc="19F424C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29" w15:restartNumberingAfterBreak="0">
    <w:nsid w:val="5AC56F44"/>
    <w:multiLevelType w:val="hybridMultilevel"/>
    <w:tmpl w:val="AC68AB1A"/>
    <w:lvl w:ilvl="0" w:tplc="B7688CF6">
      <w:start w:val="1"/>
      <w:numFmt w:val="bullet"/>
      <w:lvlText w:val="•"/>
      <w:lvlJc w:val="left"/>
      <w:pPr>
        <w:tabs>
          <w:tab w:val="num" w:pos="720"/>
        </w:tabs>
        <w:ind w:left="720" w:hanging="360"/>
      </w:pPr>
      <w:rPr>
        <w:rFonts w:ascii="Arial" w:hAnsi="Arial" w:hint="default"/>
      </w:rPr>
    </w:lvl>
    <w:lvl w:ilvl="1" w:tplc="4058D548" w:tentative="1">
      <w:start w:val="1"/>
      <w:numFmt w:val="bullet"/>
      <w:lvlText w:val="•"/>
      <w:lvlJc w:val="left"/>
      <w:pPr>
        <w:tabs>
          <w:tab w:val="num" w:pos="1440"/>
        </w:tabs>
        <w:ind w:left="1440" w:hanging="360"/>
      </w:pPr>
      <w:rPr>
        <w:rFonts w:ascii="Arial" w:hAnsi="Arial" w:hint="default"/>
      </w:rPr>
    </w:lvl>
    <w:lvl w:ilvl="2" w:tplc="E18A03FE" w:tentative="1">
      <w:start w:val="1"/>
      <w:numFmt w:val="bullet"/>
      <w:lvlText w:val="•"/>
      <w:lvlJc w:val="left"/>
      <w:pPr>
        <w:tabs>
          <w:tab w:val="num" w:pos="2160"/>
        </w:tabs>
        <w:ind w:left="2160" w:hanging="360"/>
      </w:pPr>
      <w:rPr>
        <w:rFonts w:ascii="Arial" w:hAnsi="Arial" w:hint="default"/>
      </w:rPr>
    </w:lvl>
    <w:lvl w:ilvl="3" w:tplc="A430589E" w:tentative="1">
      <w:start w:val="1"/>
      <w:numFmt w:val="bullet"/>
      <w:lvlText w:val="•"/>
      <w:lvlJc w:val="left"/>
      <w:pPr>
        <w:tabs>
          <w:tab w:val="num" w:pos="2880"/>
        </w:tabs>
        <w:ind w:left="2880" w:hanging="360"/>
      </w:pPr>
      <w:rPr>
        <w:rFonts w:ascii="Arial" w:hAnsi="Arial" w:hint="default"/>
      </w:rPr>
    </w:lvl>
    <w:lvl w:ilvl="4" w:tplc="2FB0F00C" w:tentative="1">
      <w:start w:val="1"/>
      <w:numFmt w:val="bullet"/>
      <w:lvlText w:val="•"/>
      <w:lvlJc w:val="left"/>
      <w:pPr>
        <w:tabs>
          <w:tab w:val="num" w:pos="3600"/>
        </w:tabs>
        <w:ind w:left="3600" w:hanging="360"/>
      </w:pPr>
      <w:rPr>
        <w:rFonts w:ascii="Arial" w:hAnsi="Arial" w:hint="default"/>
      </w:rPr>
    </w:lvl>
    <w:lvl w:ilvl="5" w:tplc="84285E9C" w:tentative="1">
      <w:start w:val="1"/>
      <w:numFmt w:val="bullet"/>
      <w:lvlText w:val="•"/>
      <w:lvlJc w:val="left"/>
      <w:pPr>
        <w:tabs>
          <w:tab w:val="num" w:pos="4320"/>
        </w:tabs>
        <w:ind w:left="4320" w:hanging="360"/>
      </w:pPr>
      <w:rPr>
        <w:rFonts w:ascii="Arial" w:hAnsi="Arial" w:hint="default"/>
      </w:rPr>
    </w:lvl>
    <w:lvl w:ilvl="6" w:tplc="F976C138" w:tentative="1">
      <w:start w:val="1"/>
      <w:numFmt w:val="bullet"/>
      <w:lvlText w:val="•"/>
      <w:lvlJc w:val="left"/>
      <w:pPr>
        <w:tabs>
          <w:tab w:val="num" w:pos="5040"/>
        </w:tabs>
        <w:ind w:left="5040" w:hanging="360"/>
      </w:pPr>
      <w:rPr>
        <w:rFonts w:ascii="Arial" w:hAnsi="Arial" w:hint="default"/>
      </w:rPr>
    </w:lvl>
    <w:lvl w:ilvl="7" w:tplc="2196BE92" w:tentative="1">
      <w:start w:val="1"/>
      <w:numFmt w:val="bullet"/>
      <w:lvlText w:val="•"/>
      <w:lvlJc w:val="left"/>
      <w:pPr>
        <w:tabs>
          <w:tab w:val="num" w:pos="5760"/>
        </w:tabs>
        <w:ind w:left="5760" w:hanging="360"/>
      </w:pPr>
      <w:rPr>
        <w:rFonts w:ascii="Arial" w:hAnsi="Arial" w:hint="default"/>
      </w:rPr>
    </w:lvl>
    <w:lvl w:ilvl="8" w:tplc="722ED08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546BEA"/>
    <w:multiLevelType w:val="hybridMultilevel"/>
    <w:tmpl w:val="7FF69558"/>
    <w:lvl w:ilvl="0" w:tplc="E2B001B8">
      <w:start w:val="1"/>
      <w:numFmt w:val="bullet"/>
      <w:lvlText w:val="•"/>
      <w:lvlJc w:val="left"/>
      <w:pPr>
        <w:tabs>
          <w:tab w:val="num" w:pos="720"/>
        </w:tabs>
        <w:ind w:left="720" w:hanging="360"/>
      </w:pPr>
      <w:rPr>
        <w:rFonts w:ascii="Arial" w:hAnsi="Arial" w:hint="default"/>
      </w:rPr>
    </w:lvl>
    <w:lvl w:ilvl="1" w:tplc="5810DD26" w:tentative="1">
      <w:start w:val="1"/>
      <w:numFmt w:val="bullet"/>
      <w:lvlText w:val="•"/>
      <w:lvlJc w:val="left"/>
      <w:pPr>
        <w:tabs>
          <w:tab w:val="num" w:pos="1440"/>
        </w:tabs>
        <w:ind w:left="1440" w:hanging="360"/>
      </w:pPr>
      <w:rPr>
        <w:rFonts w:ascii="Arial" w:hAnsi="Arial" w:hint="default"/>
      </w:rPr>
    </w:lvl>
    <w:lvl w:ilvl="2" w:tplc="7A3271F8" w:tentative="1">
      <w:start w:val="1"/>
      <w:numFmt w:val="bullet"/>
      <w:lvlText w:val="•"/>
      <w:lvlJc w:val="left"/>
      <w:pPr>
        <w:tabs>
          <w:tab w:val="num" w:pos="2160"/>
        </w:tabs>
        <w:ind w:left="2160" w:hanging="360"/>
      </w:pPr>
      <w:rPr>
        <w:rFonts w:ascii="Arial" w:hAnsi="Arial" w:hint="default"/>
      </w:rPr>
    </w:lvl>
    <w:lvl w:ilvl="3" w:tplc="B55E7A04" w:tentative="1">
      <w:start w:val="1"/>
      <w:numFmt w:val="bullet"/>
      <w:lvlText w:val="•"/>
      <w:lvlJc w:val="left"/>
      <w:pPr>
        <w:tabs>
          <w:tab w:val="num" w:pos="2880"/>
        </w:tabs>
        <w:ind w:left="2880" w:hanging="360"/>
      </w:pPr>
      <w:rPr>
        <w:rFonts w:ascii="Arial" w:hAnsi="Arial" w:hint="default"/>
      </w:rPr>
    </w:lvl>
    <w:lvl w:ilvl="4" w:tplc="71D21B50" w:tentative="1">
      <w:start w:val="1"/>
      <w:numFmt w:val="bullet"/>
      <w:lvlText w:val="•"/>
      <w:lvlJc w:val="left"/>
      <w:pPr>
        <w:tabs>
          <w:tab w:val="num" w:pos="3600"/>
        </w:tabs>
        <w:ind w:left="3600" w:hanging="360"/>
      </w:pPr>
      <w:rPr>
        <w:rFonts w:ascii="Arial" w:hAnsi="Arial" w:hint="default"/>
      </w:rPr>
    </w:lvl>
    <w:lvl w:ilvl="5" w:tplc="4B5C73E6" w:tentative="1">
      <w:start w:val="1"/>
      <w:numFmt w:val="bullet"/>
      <w:lvlText w:val="•"/>
      <w:lvlJc w:val="left"/>
      <w:pPr>
        <w:tabs>
          <w:tab w:val="num" w:pos="4320"/>
        </w:tabs>
        <w:ind w:left="4320" w:hanging="360"/>
      </w:pPr>
      <w:rPr>
        <w:rFonts w:ascii="Arial" w:hAnsi="Arial" w:hint="default"/>
      </w:rPr>
    </w:lvl>
    <w:lvl w:ilvl="6" w:tplc="A95C987A" w:tentative="1">
      <w:start w:val="1"/>
      <w:numFmt w:val="bullet"/>
      <w:lvlText w:val="•"/>
      <w:lvlJc w:val="left"/>
      <w:pPr>
        <w:tabs>
          <w:tab w:val="num" w:pos="5040"/>
        </w:tabs>
        <w:ind w:left="5040" w:hanging="360"/>
      </w:pPr>
      <w:rPr>
        <w:rFonts w:ascii="Arial" w:hAnsi="Arial" w:hint="default"/>
      </w:rPr>
    </w:lvl>
    <w:lvl w:ilvl="7" w:tplc="F050D1C2" w:tentative="1">
      <w:start w:val="1"/>
      <w:numFmt w:val="bullet"/>
      <w:lvlText w:val="•"/>
      <w:lvlJc w:val="left"/>
      <w:pPr>
        <w:tabs>
          <w:tab w:val="num" w:pos="5760"/>
        </w:tabs>
        <w:ind w:left="5760" w:hanging="360"/>
      </w:pPr>
      <w:rPr>
        <w:rFonts w:ascii="Arial" w:hAnsi="Arial" w:hint="default"/>
      </w:rPr>
    </w:lvl>
    <w:lvl w:ilvl="8" w:tplc="8BDABE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BA29A5"/>
    <w:multiLevelType w:val="hybridMultilevel"/>
    <w:tmpl w:val="AD4A5EB0"/>
    <w:lvl w:ilvl="0" w:tplc="DB9C991E">
      <w:start w:val="1"/>
      <w:numFmt w:val="bullet"/>
      <w:lvlText w:val="•"/>
      <w:lvlJc w:val="left"/>
      <w:pPr>
        <w:tabs>
          <w:tab w:val="num" w:pos="720"/>
        </w:tabs>
        <w:ind w:left="720" w:hanging="360"/>
      </w:pPr>
      <w:rPr>
        <w:rFonts w:ascii="Arial" w:hAnsi="Arial" w:hint="default"/>
      </w:rPr>
    </w:lvl>
    <w:lvl w:ilvl="1" w:tplc="AB80F2DA" w:tentative="1">
      <w:start w:val="1"/>
      <w:numFmt w:val="bullet"/>
      <w:lvlText w:val="•"/>
      <w:lvlJc w:val="left"/>
      <w:pPr>
        <w:tabs>
          <w:tab w:val="num" w:pos="1440"/>
        </w:tabs>
        <w:ind w:left="1440" w:hanging="360"/>
      </w:pPr>
      <w:rPr>
        <w:rFonts w:ascii="Arial" w:hAnsi="Arial" w:hint="default"/>
      </w:rPr>
    </w:lvl>
    <w:lvl w:ilvl="2" w:tplc="267CC084" w:tentative="1">
      <w:start w:val="1"/>
      <w:numFmt w:val="bullet"/>
      <w:lvlText w:val="•"/>
      <w:lvlJc w:val="left"/>
      <w:pPr>
        <w:tabs>
          <w:tab w:val="num" w:pos="2160"/>
        </w:tabs>
        <w:ind w:left="2160" w:hanging="360"/>
      </w:pPr>
      <w:rPr>
        <w:rFonts w:ascii="Arial" w:hAnsi="Arial" w:hint="default"/>
      </w:rPr>
    </w:lvl>
    <w:lvl w:ilvl="3" w:tplc="170EFC4A" w:tentative="1">
      <w:start w:val="1"/>
      <w:numFmt w:val="bullet"/>
      <w:lvlText w:val="•"/>
      <w:lvlJc w:val="left"/>
      <w:pPr>
        <w:tabs>
          <w:tab w:val="num" w:pos="2880"/>
        </w:tabs>
        <w:ind w:left="2880" w:hanging="360"/>
      </w:pPr>
      <w:rPr>
        <w:rFonts w:ascii="Arial" w:hAnsi="Arial" w:hint="default"/>
      </w:rPr>
    </w:lvl>
    <w:lvl w:ilvl="4" w:tplc="53E616DE" w:tentative="1">
      <w:start w:val="1"/>
      <w:numFmt w:val="bullet"/>
      <w:lvlText w:val="•"/>
      <w:lvlJc w:val="left"/>
      <w:pPr>
        <w:tabs>
          <w:tab w:val="num" w:pos="3600"/>
        </w:tabs>
        <w:ind w:left="3600" w:hanging="360"/>
      </w:pPr>
      <w:rPr>
        <w:rFonts w:ascii="Arial" w:hAnsi="Arial" w:hint="default"/>
      </w:rPr>
    </w:lvl>
    <w:lvl w:ilvl="5" w:tplc="85605E78" w:tentative="1">
      <w:start w:val="1"/>
      <w:numFmt w:val="bullet"/>
      <w:lvlText w:val="•"/>
      <w:lvlJc w:val="left"/>
      <w:pPr>
        <w:tabs>
          <w:tab w:val="num" w:pos="4320"/>
        </w:tabs>
        <w:ind w:left="4320" w:hanging="360"/>
      </w:pPr>
      <w:rPr>
        <w:rFonts w:ascii="Arial" w:hAnsi="Arial" w:hint="default"/>
      </w:rPr>
    </w:lvl>
    <w:lvl w:ilvl="6" w:tplc="770EF112" w:tentative="1">
      <w:start w:val="1"/>
      <w:numFmt w:val="bullet"/>
      <w:lvlText w:val="•"/>
      <w:lvlJc w:val="left"/>
      <w:pPr>
        <w:tabs>
          <w:tab w:val="num" w:pos="5040"/>
        </w:tabs>
        <w:ind w:left="5040" w:hanging="360"/>
      </w:pPr>
      <w:rPr>
        <w:rFonts w:ascii="Arial" w:hAnsi="Arial" w:hint="default"/>
      </w:rPr>
    </w:lvl>
    <w:lvl w:ilvl="7" w:tplc="EADE0A2A" w:tentative="1">
      <w:start w:val="1"/>
      <w:numFmt w:val="bullet"/>
      <w:lvlText w:val="•"/>
      <w:lvlJc w:val="left"/>
      <w:pPr>
        <w:tabs>
          <w:tab w:val="num" w:pos="5760"/>
        </w:tabs>
        <w:ind w:left="5760" w:hanging="360"/>
      </w:pPr>
      <w:rPr>
        <w:rFonts w:ascii="Arial" w:hAnsi="Arial" w:hint="default"/>
      </w:rPr>
    </w:lvl>
    <w:lvl w:ilvl="8" w:tplc="6FE2991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CE2F6D"/>
    <w:multiLevelType w:val="hybridMultilevel"/>
    <w:tmpl w:val="7010B26C"/>
    <w:lvl w:ilvl="0" w:tplc="628CEDF8">
      <w:start w:val="1"/>
      <w:numFmt w:val="bullet"/>
      <w:lvlText w:val="•"/>
      <w:lvlJc w:val="left"/>
      <w:pPr>
        <w:tabs>
          <w:tab w:val="num" w:pos="720"/>
        </w:tabs>
        <w:ind w:left="720" w:hanging="360"/>
      </w:pPr>
      <w:rPr>
        <w:rFonts w:ascii="Arial" w:hAnsi="Arial" w:hint="default"/>
      </w:rPr>
    </w:lvl>
    <w:lvl w:ilvl="1" w:tplc="E29C1500" w:tentative="1">
      <w:start w:val="1"/>
      <w:numFmt w:val="bullet"/>
      <w:lvlText w:val="•"/>
      <w:lvlJc w:val="left"/>
      <w:pPr>
        <w:tabs>
          <w:tab w:val="num" w:pos="1440"/>
        </w:tabs>
        <w:ind w:left="1440" w:hanging="360"/>
      </w:pPr>
      <w:rPr>
        <w:rFonts w:ascii="Arial" w:hAnsi="Arial" w:hint="default"/>
      </w:rPr>
    </w:lvl>
    <w:lvl w:ilvl="2" w:tplc="F420FF32" w:tentative="1">
      <w:start w:val="1"/>
      <w:numFmt w:val="bullet"/>
      <w:lvlText w:val="•"/>
      <w:lvlJc w:val="left"/>
      <w:pPr>
        <w:tabs>
          <w:tab w:val="num" w:pos="2160"/>
        </w:tabs>
        <w:ind w:left="2160" w:hanging="360"/>
      </w:pPr>
      <w:rPr>
        <w:rFonts w:ascii="Arial" w:hAnsi="Arial" w:hint="default"/>
      </w:rPr>
    </w:lvl>
    <w:lvl w:ilvl="3" w:tplc="A6185F50" w:tentative="1">
      <w:start w:val="1"/>
      <w:numFmt w:val="bullet"/>
      <w:lvlText w:val="•"/>
      <w:lvlJc w:val="left"/>
      <w:pPr>
        <w:tabs>
          <w:tab w:val="num" w:pos="2880"/>
        </w:tabs>
        <w:ind w:left="2880" w:hanging="360"/>
      </w:pPr>
      <w:rPr>
        <w:rFonts w:ascii="Arial" w:hAnsi="Arial" w:hint="default"/>
      </w:rPr>
    </w:lvl>
    <w:lvl w:ilvl="4" w:tplc="F56A9F62" w:tentative="1">
      <w:start w:val="1"/>
      <w:numFmt w:val="bullet"/>
      <w:lvlText w:val="•"/>
      <w:lvlJc w:val="left"/>
      <w:pPr>
        <w:tabs>
          <w:tab w:val="num" w:pos="3600"/>
        </w:tabs>
        <w:ind w:left="3600" w:hanging="360"/>
      </w:pPr>
      <w:rPr>
        <w:rFonts w:ascii="Arial" w:hAnsi="Arial" w:hint="default"/>
      </w:rPr>
    </w:lvl>
    <w:lvl w:ilvl="5" w:tplc="FAD0BD9C" w:tentative="1">
      <w:start w:val="1"/>
      <w:numFmt w:val="bullet"/>
      <w:lvlText w:val="•"/>
      <w:lvlJc w:val="left"/>
      <w:pPr>
        <w:tabs>
          <w:tab w:val="num" w:pos="4320"/>
        </w:tabs>
        <w:ind w:left="4320" w:hanging="360"/>
      </w:pPr>
      <w:rPr>
        <w:rFonts w:ascii="Arial" w:hAnsi="Arial" w:hint="default"/>
      </w:rPr>
    </w:lvl>
    <w:lvl w:ilvl="6" w:tplc="903CE5F8" w:tentative="1">
      <w:start w:val="1"/>
      <w:numFmt w:val="bullet"/>
      <w:lvlText w:val="•"/>
      <w:lvlJc w:val="left"/>
      <w:pPr>
        <w:tabs>
          <w:tab w:val="num" w:pos="5040"/>
        </w:tabs>
        <w:ind w:left="5040" w:hanging="360"/>
      </w:pPr>
      <w:rPr>
        <w:rFonts w:ascii="Arial" w:hAnsi="Arial" w:hint="default"/>
      </w:rPr>
    </w:lvl>
    <w:lvl w:ilvl="7" w:tplc="217C1A72" w:tentative="1">
      <w:start w:val="1"/>
      <w:numFmt w:val="bullet"/>
      <w:lvlText w:val="•"/>
      <w:lvlJc w:val="left"/>
      <w:pPr>
        <w:tabs>
          <w:tab w:val="num" w:pos="5760"/>
        </w:tabs>
        <w:ind w:left="5760" w:hanging="360"/>
      </w:pPr>
      <w:rPr>
        <w:rFonts w:ascii="Arial" w:hAnsi="Arial" w:hint="default"/>
      </w:rPr>
    </w:lvl>
    <w:lvl w:ilvl="8" w:tplc="EBDE5B0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E23682"/>
    <w:multiLevelType w:val="hybridMultilevel"/>
    <w:tmpl w:val="8FDA3B46"/>
    <w:lvl w:ilvl="0" w:tplc="7BE45D48">
      <w:start w:val="1"/>
      <w:numFmt w:val="bullet"/>
      <w:lvlText w:val="•"/>
      <w:lvlJc w:val="left"/>
      <w:pPr>
        <w:tabs>
          <w:tab w:val="num" w:pos="720"/>
        </w:tabs>
        <w:ind w:left="720" w:hanging="360"/>
      </w:pPr>
      <w:rPr>
        <w:rFonts w:ascii="Arial" w:hAnsi="Arial" w:hint="default"/>
      </w:rPr>
    </w:lvl>
    <w:lvl w:ilvl="1" w:tplc="2E0273A6" w:tentative="1">
      <w:start w:val="1"/>
      <w:numFmt w:val="bullet"/>
      <w:lvlText w:val="•"/>
      <w:lvlJc w:val="left"/>
      <w:pPr>
        <w:tabs>
          <w:tab w:val="num" w:pos="1440"/>
        </w:tabs>
        <w:ind w:left="1440" w:hanging="360"/>
      </w:pPr>
      <w:rPr>
        <w:rFonts w:ascii="Arial" w:hAnsi="Arial" w:hint="default"/>
      </w:rPr>
    </w:lvl>
    <w:lvl w:ilvl="2" w:tplc="288291E6" w:tentative="1">
      <w:start w:val="1"/>
      <w:numFmt w:val="bullet"/>
      <w:lvlText w:val="•"/>
      <w:lvlJc w:val="left"/>
      <w:pPr>
        <w:tabs>
          <w:tab w:val="num" w:pos="2160"/>
        </w:tabs>
        <w:ind w:left="2160" w:hanging="360"/>
      </w:pPr>
      <w:rPr>
        <w:rFonts w:ascii="Arial" w:hAnsi="Arial" w:hint="default"/>
      </w:rPr>
    </w:lvl>
    <w:lvl w:ilvl="3" w:tplc="CDE8DFA6" w:tentative="1">
      <w:start w:val="1"/>
      <w:numFmt w:val="bullet"/>
      <w:lvlText w:val="•"/>
      <w:lvlJc w:val="left"/>
      <w:pPr>
        <w:tabs>
          <w:tab w:val="num" w:pos="2880"/>
        </w:tabs>
        <w:ind w:left="2880" w:hanging="360"/>
      </w:pPr>
      <w:rPr>
        <w:rFonts w:ascii="Arial" w:hAnsi="Arial" w:hint="default"/>
      </w:rPr>
    </w:lvl>
    <w:lvl w:ilvl="4" w:tplc="5FF0F7DE" w:tentative="1">
      <w:start w:val="1"/>
      <w:numFmt w:val="bullet"/>
      <w:lvlText w:val="•"/>
      <w:lvlJc w:val="left"/>
      <w:pPr>
        <w:tabs>
          <w:tab w:val="num" w:pos="3600"/>
        </w:tabs>
        <w:ind w:left="3600" w:hanging="360"/>
      </w:pPr>
      <w:rPr>
        <w:rFonts w:ascii="Arial" w:hAnsi="Arial" w:hint="default"/>
      </w:rPr>
    </w:lvl>
    <w:lvl w:ilvl="5" w:tplc="8984F5A2" w:tentative="1">
      <w:start w:val="1"/>
      <w:numFmt w:val="bullet"/>
      <w:lvlText w:val="•"/>
      <w:lvlJc w:val="left"/>
      <w:pPr>
        <w:tabs>
          <w:tab w:val="num" w:pos="4320"/>
        </w:tabs>
        <w:ind w:left="4320" w:hanging="360"/>
      </w:pPr>
      <w:rPr>
        <w:rFonts w:ascii="Arial" w:hAnsi="Arial" w:hint="default"/>
      </w:rPr>
    </w:lvl>
    <w:lvl w:ilvl="6" w:tplc="EF669C58" w:tentative="1">
      <w:start w:val="1"/>
      <w:numFmt w:val="bullet"/>
      <w:lvlText w:val="•"/>
      <w:lvlJc w:val="left"/>
      <w:pPr>
        <w:tabs>
          <w:tab w:val="num" w:pos="5040"/>
        </w:tabs>
        <w:ind w:left="5040" w:hanging="360"/>
      </w:pPr>
      <w:rPr>
        <w:rFonts w:ascii="Arial" w:hAnsi="Arial" w:hint="default"/>
      </w:rPr>
    </w:lvl>
    <w:lvl w:ilvl="7" w:tplc="7CD2ED08" w:tentative="1">
      <w:start w:val="1"/>
      <w:numFmt w:val="bullet"/>
      <w:lvlText w:val="•"/>
      <w:lvlJc w:val="left"/>
      <w:pPr>
        <w:tabs>
          <w:tab w:val="num" w:pos="5760"/>
        </w:tabs>
        <w:ind w:left="5760" w:hanging="360"/>
      </w:pPr>
      <w:rPr>
        <w:rFonts w:ascii="Arial" w:hAnsi="Arial" w:hint="default"/>
      </w:rPr>
    </w:lvl>
    <w:lvl w:ilvl="8" w:tplc="F30CD30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E2D37EC"/>
    <w:multiLevelType w:val="hybridMultilevel"/>
    <w:tmpl w:val="34E6C8F8"/>
    <w:lvl w:ilvl="0" w:tplc="5BF64394">
      <w:start w:val="1"/>
      <w:numFmt w:val="bullet"/>
      <w:lvlText w:val="•"/>
      <w:lvlJc w:val="left"/>
      <w:pPr>
        <w:tabs>
          <w:tab w:val="num" w:pos="720"/>
        </w:tabs>
        <w:ind w:left="720" w:hanging="360"/>
      </w:pPr>
      <w:rPr>
        <w:rFonts w:ascii="Arial" w:hAnsi="Arial" w:hint="default"/>
      </w:rPr>
    </w:lvl>
    <w:lvl w:ilvl="1" w:tplc="10E203A2" w:tentative="1">
      <w:start w:val="1"/>
      <w:numFmt w:val="bullet"/>
      <w:lvlText w:val="•"/>
      <w:lvlJc w:val="left"/>
      <w:pPr>
        <w:tabs>
          <w:tab w:val="num" w:pos="1440"/>
        </w:tabs>
        <w:ind w:left="1440" w:hanging="360"/>
      </w:pPr>
      <w:rPr>
        <w:rFonts w:ascii="Arial" w:hAnsi="Arial" w:hint="default"/>
      </w:rPr>
    </w:lvl>
    <w:lvl w:ilvl="2" w:tplc="D3089762" w:tentative="1">
      <w:start w:val="1"/>
      <w:numFmt w:val="bullet"/>
      <w:lvlText w:val="•"/>
      <w:lvlJc w:val="left"/>
      <w:pPr>
        <w:tabs>
          <w:tab w:val="num" w:pos="2160"/>
        </w:tabs>
        <w:ind w:left="2160" w:hanging="360"/>
      </w:pPr>
      <w:rPr>
        <w:rFonts w:ascii="Arial" w:hAnsi="Arial" w:hint="default"/>
      </w:rPr>
    </w:lvl>
    <w:lvl w:ilvl="3" w:tplc="FAB80292" w:tentative="1">
      <w:start w:val="1"/>
      <w:numFmt w:val="bullet"/>
      <w:lvlText w:val="•"/>
      <w:lvlJc w:val="left"/>
      <w:pPr>
        <w:tabs>
          <w:tab w:val="num" w:pos="2880"/>
        </w:tabs>
        <w:ind w:left="2880" w:hanging="360"/>
      </w:pPr>
      <w:rPr>
        <w:rFonts w:ascii="Arial" w:hAnsi="Arial" w:hint="default"/>
      </w:rPr>
    </w:lvl>
    <w:lvl w:ilvl="4" w:tplc="E76CBA8E" w:tentative="1">
      <w:start w:val="1"/>
      <w:numFmt w:val="bullet"/>
      <w:lvlText w:val="•"/>
      <w:lvlJc w:val="left"/>
      <w:pPr>
        <w:tabs>
          <w:tab w:val="num" w:pos="3600"/>
        </w:tabs>
        <w:ind w:left="3600" w:hanging="360"/>
      </w:pPr>
      <w:rPr>
        <w:rFonts w:ascii="Arial" w:hAnsi="Arial" w:hint="default"/>
      </w:rPr>
    </w:lvl>
    <w:lvl w:ilvl="5" w:tplc="90EE6994" w:tentative="1">
      <w:start w:val="1"/>
      <w:numFmt w:val="bullet"/>
      <w:lvlText w:val="•"/>
      <w:lvlJc w:val="left"/>
      <w:pPr>
        <w:tabs>
          <w:tab w:val="num" w:pos="4320"/>
        </w:tabs>
        <w:ind w:left="4320" w:hanging="360"/>
      </w:pPr>
      <w:rPr>
        <w:rFonts w:ascii="Arial" w:hAnsi="Arial" w:hint="default"/>
      </w:rPr>
    </w:lvl>
    <w:lvl w:ilvl="6" w:tplc="BDC6E9AE" w:tentative="1">
      <w:start w:val="1"/>
      <w:numFmt w:val="bullet"/>
      <w:lvlText w:val="•"/>
      <w:lvlJc w:val="left"/>
      <w:pPr>
        <w:tabs>
          <w:tab w:val="num" w:pos="5040"/>
        </w:tabs>
        <w:ind w:left="5040" w:hanging="360"/>
      </w:pPr>
      <w:rPr>
        <w:rFonts w:ascii="Arial" w:hAnsi="Arial" w:hint="default"/>
      </w:rPr>
    </w:lvl>
    <w:lvl w:ilvl="7" w:tplc="5188439C" w:tentative="1">
      <w:start w:val="1"/>
      <w:numFmt w:val="bullet"/>
      <w:lvlText w:val="•"/>
      <w:lvlJc w:val="left"/>
      <w:pPr>
        <w:tabs>
          <w:tab w:val="num" w:pos="5760"/>
        </w:tabs>
        <w:ind w:left="5760" w:hanging="360"/>
      </w:pPr>
      <w:rPr>
        <w:rFonts w:ascii="Arial" w:hAnsi="Arial" w:hint="default"/>
      </w:rPr>
    </w:lvl>
    <w:lvl w:ilvl="8" w:tplc="3E90718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4C55E4"/>
    <w:multiLevelType w:val="hybridMultilevel"/>
    <w:tmpl w:val="AD425E5A"/>
    <w:lvl w:ilvl="0" w:tplc="FFC23F8E">
      <w:start w:val="1"/>
      <w:numFmt w:val="bullet"/>
      <w:lvlText w:val="•"/>
      <w:lvlJc w:val="left"/>
      <w:pPr>
        <w:tabs>
          <w:tab w:val="num" w:pos="720"/>
        </w:tabs>
        <w:ind w:left="720" w:hanging="360"/>
      </w:pPr>
      <w:rPr>
        <w:rFonts w:ascii="Arial" w:hAnsi="Arial" w:hint="default"/>
      </w:rPr>
    </w:lvl>
    <w:lvl w:ilvl="1" w:tplc="9ED4C05C" w:tentative="1">
      <w:start w:val="1"/>
      <w:numFmt w:val="bullet"/>
      <w:lvlText w:val="•"/>
      <w:lvlJc w:val="left"/>
      <w:pPr>
        <w:tabs>
          <w:tab w:val="num" w:pos="1440"/>
        </w:tabs>
        <w:ind w:left="1440" w:hanging="360"/>
      </w:pPr>
      <w:rPr>
        <w:rFonts w:ascii="Arial" w:hAnsi="Arial" w:hint="default"/>
      </w:rPr>
    </w:lvl>
    <w:lvl w:ilvl="2" w:tplc="1804CBB0" w:tentative="1">
      <w:start w:val="1"/>
      <w:numFmt w:val="bullet"/>
      <w:lvlText w:val="•"/>
      <w:lvlJc w:val="left"/>
      <w:pPr>
        <w:tabs>
          <w:tab w:val="num" w:pos="2160"/>
        </w:tabs>
        <w:ind w:left="2160" w:hanging="360"/>
      </w:pPr>
      <w:rPr>
        <w:rFonts w:ascii="Arial" w:hAnsi="Arial" w:hint="default"/>
      </w:rPr>
    </w:lvl>
    <w:lvl w:ilvl="3" w:tplc="D9D6AA68" w:tentative="1">
      <w:start w:val="1"/>
      <w:numFmt w:val="bullet"/>
      <w:lvlText w:val="•"/>
      <w:lvlJc w:val="left"/>
      <w:pPr>
        <w:tabs>
          <w:tab w:val="num" w:pos="2880"/>
        </w:tabs>
        <w:ind w:left="2880" w:hanging="360"/>
      </w:pPr>
      <w:rPr>
        <w:rFonts w:ascii="Arial" w:hAnsi="Arial" w:hint="default"/>
      </w:rPr>
    </w:lvl>
    <w:lvl w:ilvl="4" w:tplc="C456D1E2" w:tentative="1">
      <w:start w:val="1"/>
      <w:numFmt w:val="bullet"/>
      <w:lvlText w:val="•"/>
      <w:lvlJc w:val="left"/>
      <w:pPr>
        <w:tabs>
          <w:tab w:val="num" w:pos="3600"/>
        </w:tabs>
        <w:ind w:left="3600" w:hanging="360"/>
      </w:pPr>
      <w:rPr>
        <w:rFonts w:ascii="Arial" w:hAnsi="Arial" w:hint="default"/>
      </w:rPr>
    </w:lvl>
    <w:lvl w:ilvl="5" w:tplc="499E9664" w:tentative="1">
      <w:start w:val="1"/>
      <w:numFmt w:val="bullet"/>
      <w:lvlText w:val="•"/>
      <w:lvlJc w:val="left"/>
      <w:pPr>
        <w:tabs>
          <w:tab w:val="num" w:pos="4320"/>
        </w:tabs>
        <w:ind w:left="4320" w:hanging="360"/>
      </w:pPr>
      <w:rPr>
        <w:rFonts w:ascii="Arial" w:hAnsi="Arial" w:hint="default"/>
      </w:rPr>
    </w:lvl>
    <w:lvl w:ilvl="6" w:tplc="29A27644" w:tentative="1">
      <w:start w:val="1"/>
      <w:numFmt w:val="bullet"/>
      <w:lvlText w:val="•"/>
      <w:lvlJc w:val="left"/>
      <w:pPr>
        <w:tabs>
          <w:tab w:val="num" w:pos="5040"/>
        </w:tabs>
        <w:ind w:left="5040" w:hanging="360"/>
      </w:pPr>
      <w:rPr>
        <w:rFonts w:ascii="Arial" w:hAnsi="Arial" w:hint="default"/>
      </w:rPr>
    </w:lvl>
    <w:lvl w:ilvl="7" w:tplc="9678EE0E" w:tentative="1">
      <w:start w:val="1"/>
      <w:numFmt w:val="bullet"/>
      <w:lvlText w:val="•"/>
      <w:lvlJc w:val="left"/>
      <w:pPr>
        <w:tabs>
          <w:tab w:val="num" w:pos="5760"/>
        </w:tabs>
        <w:ind w:left="5760" w:hanging="360"/>
      </w:pPr>
      <w:rPr>
        <w:rFonts w:ascii="Arial" w:hAnsi="Arial" w:hint="default"/>
      </w:rPr>
    </w:lvl>
    <w:lvl w:ilvl="8" w:tplc="1BF4A09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956E5"/>
    <w:multiLevelType w:val="hybridMultilevel"/>
    <w:tmpl w:val="BC14FD5E"/>
    <w:lvl w:ilvl="0" w:tplc="8B96932A">
      <w:start w:val="1"/>
      <w:numFmt w:val="bullet"/>
      <w:lvlText w:val="•"/>
      <w:lvlJc w:val="left"/>
      <w:pPr>
        <w:tabs>
          <w:tab w:val="num" w:pos="720"/>
        </w:tabs>
        <w:ind w:left="720" w:hanging="360"/>
      </w:pPr>
      <w:rPr>
        <w:rFonts w:ascii="Arial" w:hAnsi="Arial" w:hint="default"/>
      </w:rPr>
    </w:lvl>
    <w:lvl w:ilvl="1" w:tplc="4080F6A8" w:tentative="1">
      <w:start w:val="1"/>
      <w:numFmt w:val="bullet"/>
      <w:lvlText w:val="•"/>
      <w:lvlJc w:val="left"/>
      <w:pPr>
        <w:tabs>
          <w:tab w:val="num" w:pos="1440"/>
        </w:tabs>
        <w:ind w:left="1440" w:hanging="360"/>
      </w:pPr>
      <w:rPr>
        <w:rFonts w:ascii="Arial" w:hAnsi="Arial" w:hint="default"/>
      </w:rPr>
    </w:lvl>
    <w:lvl w:ilvl="2" w:tplc="57B41EA4" w:tentative="1">
      <w:start w:val="1"/>
      <w:numFmt w:val="bullet"/>
      <w:lvlText w:val="•"/>
      <w:lvlJc w:val="left"/>
      <w:pPr>
        <w:tabs>
          <w:tab w:val="num" w:pos="2160"/>
        </w:tabs>
        <w:ind w:left="2160" w:hanging="360"/>
      </w:pPr>
      <w:rPr>
        <w:rFonts w:ascii="Arial" w:hAnsi="Arial" w:hint="default"/>
      </w:rPr>
    </w:lvl>
    <w:lvl w:ilvl="3" w:tplc="C1EAB15C" w:tentative="1">
      <w:start w:val="1"/>
      <w:numFmt w:val="bullet"/>
      <w:lvlText w:val="•"/>
      <w:lvlJc w:val="left"/>
      <w:pPr>
        <w:tabs>
          <w:tab w:val="num" w:pos="2880"/>
        </w:tabs>
        <w:ind w:left="2880" w:hanging="360"/>
      </w:pPr>
      <w:rPr>
        <w:rFonts w:ascii="Arial" w:hAnsi="Arial" w:hint="default"/>
      </w:rPr>
    </w:lvl>
    <w:lvl w:ilvl="4" w:tplc="C1A8F9CE" w:tentative="1">
      <w:start w:val="1"/>
      <w:numFmt w:val="bullet"/>
      <w:lvlText w:val="•"/>
      <w:lvlJc w:val="left"/>
      <w:pPr>
        <w:tabs>
          <w:tab w:val="num" w:pos="3600"/>
        </w:tabs>
        <w:ind w:left="3600" w:hanging="360"/>
      </w:pPr>
      <w:rPr>
        <w:rFonts w:ascii="Arial" w:hAnsi="Arial" w:hint="default"/>
      </w:rPr>
    </w:lvl>
    <w:lvl w:ilvl="5" w:tplc="1BEC96D4" w:tentative="1">
      <w:start w:val="1"/>
      <w:numFmt w:val="bullet"/>
      <w:lvlText w:val="•"/>
      <w:lvlJc w:val="left"/>
      <w:pPr>
        <w:tabs>
          <w:tab w:val="num" w:pos="4320"/>
        </w:tabs>
        <w:ind w:left="4320" w:hanging="360"/>
      </w:pPr>
      <w:rPr>
        <w:rFonts w:ascii="Arial" w:hAnsi="Arial" w:hint="default"/>
      </w:rPr>
    </w:lvl>
    <w:lvl w:ilvl="6" w:tplc="CF0E0320" w:tentative="1">
      <w:start w:val="1"/>
      <w:numFmt w:val="bullet"/>
      <w:lvlText w:val="•"/>
      <w:lvlJc w:val="left"/>
      <w:pPr>
        <w:tabs>
          <w:tab w:val="num" w:pos="5040"/>
        </w:tabs>
        <w:ind w:left="5040" w:hanging="360"/>
      </w:pPr>
      <w:rPr>
        <w:rFonts w:ascii="Arial" w:hAnsi="Arial" w:hint="default"/>
      </w:rPr>
    </w:lvl>
    <w:lvl w:ilvl="7" w:tplc="5CEAD9A2" w:tentative="1">
      <w:start w:val="1"/>
      <w:numFmt w:val="bullet"/>
      <w:lvlText w:val="•"/>
      <w:lvlJc w:val="left"/>
      <w:pPr>
        <w:tabs>
          <w:tab w:val="num" w:pos="5760"/>
        </w:tabs>
        <w:ind w:left="5760" w:hanging="360"/>
      </w:pPr>
      <w:rPr>
        <w:rFonts w:ascii="Arial" w:hAnsi="Arial" w:hint="default"/>
      </w:rPr>
    </w:lvl>
    <w:lvl w:ilvl="8" w:tplc="A8F40D7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82C13C7"/>
    <w:multiLevelType w:val="hybridMultilevel"/>
    <w:tmpl w:val="EB605822"/>
    <w:lvl w:ilvl="0" w:tplc="87F2BBD8">
      <w:start w:val="1"/>
      <w:numFmt w:val="bullet"/>
      <w:lvlText w:val="•"/>
      <w:lvlJc w:val="left"/>
      <w:pPr>
        <w:tabs>
          <w:tab w:val="num" w:pos="720"/>
        </w:tabs>
        <w:ind w:left="720" w:hanging="360"/>
      </w:pPr>
      <w:rPr>
        <w:rFonts w:ascii="Arial" w:hAnsi="Arial" w:hint="default"/>
      </w:rPr>
    </w:lvl>
    <w:lvl w:ilvl="1" w:tplc="EBF2674C" w:tentative="1">
      <w:start w:val="1"/>
      <w:numFmt w:val="bullet"/>
      <w:lvlText w:val="•"/>
      <w:lvlJc w:val="left"/>
      <w:pPr>
        <w:tabs>
          <w:tab w:val="num" w:pos="1440"/>
        </w:tabs>
        <w:ind w:left="1440" w:hanging="360"/>
      </w:pPr>
      <w:rPr>
        <w:rFonts w:ascii="Arial" w:hAnsi="Arial" w:hint="default"/>
      </w:rPr>
    </w:lvl>
    <w:lvl w:ilvl="2" w:tplc="470C00C6" w:tentative="1">
      <w:start w:val="1"/>
      <w:numFmt w:val="bullet"/>
      <w:lvlText w:val="•"/>
      <w:lvlJc w:val="left"/>
      <w:pPr>
        <w:tabs>
          <w:tab w:val="num" w:pos="2160"/>
        </w:tabs>
        <w:ind w:left="2160" w:hanging="360"/>
      </w:pPr>
      <w:rPr>
        <w:rFonts w:ascii="Arial" w:hAnsi="Arial" w:hint="default"/>
      </w:rPr>
    </w:lvl>
    <w:lvl w:ilvl="3" w:tplc="0ADE41B8" w:tentative="1">
      <w:start w:val="1"/>
      <w:numFmt w:val="bullet"/>
      <w:lvlText w:val="•"/>
      <w:lvlJc w:val="left"/>
      <w:pPr>
        <w:tabs>
          <w:tab w:val="num" w:pos="2880"/>
        </w:tabs>
        <w:ind w:left="2880" w:hanging="360"/>
      </w:pPr>
      <w:rPr>
        <w:rFonts w:ascii="Arial" w:hAnsi="Arial" w:hint="default"/>
      </w:rPr>
    </w:lvl>
    <w:lvl w:ilvl="4" w:tplc="C61EED76" w:tentative="1">
      <w:start w:val="1"/>
      <w:numFmt w:val="bullet"/>
      <w:lvlText w:val="•"/>
      <w:lvlJc w:val="left"/>
      <w:pPr>
        <w:tabs>
          <w:tab w:val="num" w:pos="3600"/>
        </w:tabs>
        <w:ind w:left="3600" w:hanging="360"/>
      </w:pPr>
      <w:rPr>
        <w:rFonts w:ascii="Arial" w:hAnsi="Arial" w:hint="default"/>
      </w:rPr>
    </w:lvl>
    <w:lvl w:ilvl="5" w:tplc="6916F7FA" w:tentative="1">
      <w:start w:val="1"/>
      <w:numFmt w:val="bullet"/>
      <w:lvlText w:val="•"/>
      <w:lvlJc w:val="left"/>
      <w:pPr>
        <w:tabs>
          <w:tab w:val="num" w:pos="4320"/>
        </w:tabs>
        <w:ind w:left="4320" w:hanging="360"/>
      </w:pPr>
      <w:rPr>
        <w:rFonts w:ascii="Arial" w:hAnsi="Arial" w:hint="default"/>
      </w:rPr>
    </w:lvl>
    <w:lvl w:ilvl="6" w:tplc="F1C81E1C" w:tentative="1">
      <w:start w:val="1"/>
      <w:numFmt w:val="bullet"/>
      <w:lvlText w:val="•"/>
      <w:lvlJc w:val="left"/>
      <w:pPr>
        <w:tabs>
          <w:tab w:val="num" w:pos="5040"/>
        </w:tabs>
        <w:ind w:left="5040" w:hanging="360"/>
      </w:pPr>
      <w:rPr>
        <w:rFonts w:ascii="Arial" w:hAnsi="Arial" w:hint="default"/>
      </w:rPr>
    </w:lvl>
    <w:lvl w:ilvl="7" w:tplc="A39E982C" w:tentative="1">
      <w:start w:val="1"/>
      <w:numFmt w:val="bullet"/>
      <w:lvlText w:val="•"/>
      <w:lvlJc w:val="left"/>
      <w:pPr>
        <w:tabs>
          <w:tab w:val="num" w:pos="5760"/>
        </w:tabs>
        <w:ind w:left="5760" w:hanging="360"/>
      </w:pPr>
      <w:rPr>
        <w:rFonts w:ascii="Arial" w:hAnsi="Arial" w:hint="default"/>
      </w:rPr>
    </w:lvl>
    <w:lvl w:ilvl="8" w:tplc="53CAF91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9E81B6A"/>
    <w:multiLevelType w:val="hybridMultilevel"/>
    <w:tmpl w:val="DC926F3A"/>
    <w:lvl w:ilvl="0" w:tplc="6EF05596">
      <w:start w:val="1"/>
      <w:numFmt w:val="bullet"/>
      <w:lvlText w:val="•"/>
      <w:lvlJc w:val="left"/>
      <w:pPr>
        <w:tabs>
          <w:tab w:val="num" w:pos="720"/>
        </w:tabs>
        <w:ind w:left="720" w:hanging="360"/>
      </w:pPr>
      <w:rPr>
        <w:rFonts w:ascii="Arial" w:hAnsi="Arial" w:hint="default"/>
      </w:rPr>
    </w:lvl>
    <w:lvl w:ilvl="1" w:tplc="C04E2B16">
      <w:start w:val="1"/>
      <w:numFmt w:val="bullet"/>
      <w:lvlText w:val="•"/>
      <w:lvlJc w:val="left"/>
      <w:pPr>
        <w:tabs>
          <w:tab w:val="num" w:pos="1440"/>
        </w:tabs>
        <w:ind w:left="1440" w:hanging="360"/>
      </w:pPr>
      <w:rPr>
        <w:rFonts w:ascii="Arial" w:hAnsi="Arial" w:hint="default"/>
      </w:rPr>
    </w:lvl>
    <w:lvl w:ilvl="2" w:tplc="7988CBB6" w:tentative="1">
      <w:start w:val="1"/>
      <w:numFmt w:val="bullet"/>
      <w:lvlText w:val="•"/>
      <w:lvlJc w:val="left"/>
      <w:pPr>
        <w:tabs>
          <w:tab w:val="num" w:pos="2160"/>
        </w:tabs>
        <w:ind w:left="2160" w:hanging="360"/>
      </w:pPr>
      <w:rPr>
        <w:rFonts w:ascii="Arial" w:hAnsi="Arial" w:hint="default"/>
      </w:rPr>
    </w:lvl>
    <w:lvl w:ilvl="3" w:tplc="821ABC6E" w:tentative="1">
      <w:start w:val="1"/>
      <w:numFmt w:val="bullet"/>
      <w:lvlText w:val="•"/>
      <w:lvlJc w:val="left"/>
      <w:pPr>
        <w:tabs>
          <w:tab w:val="num" w:pos="2880"/>
        </w:tabs>
        <w:ind w:left="2880" w:hanging="360"/>
      </w:pPr>
      <w:rPr>
        <w:rFonts w:ascii="Arial" w:hAnsi="Arial" w:hint="default"/>
      </w:rPr>
    </w:lvl>
    <w:lvl w:ilvl="4" w:tplc="51E88B64" w:tentative="1">
      <w:start w:val="1"/>
      <w:numFmt w:val="bullet"/>
      <w:lvlText w:val="•"/>
      <w:lvlJc w:val="left"/>
      <w:pPr>
        <w:tabs>
          <w:tab w:val="num" w:pos="3600"/>
        </w:tabs>
        <w:ind w:left="3600" w:hanging="360"/>
      </w:pPr>
      <w:rPr>
        <w:rFonts w:ascii="Arial" w:hAnsi="Arial" w:hint="default"/>
      </w:rPr>
    </w:lvl>
    <w:lvl w:ilvl="5" w:tplc="F816E990" w:tentative="1">
      <w:start w:val="1"/>
      <w:numFmt w:val="bullet"/>
      <w:lvlText w:val="•"/>
      <w:lvlJc w:val="left"/>
      <w:pPr>
        <w:tabs>
          <w:tab w:val="num" w:pos="4320"/>
        </w:tabs>
        <w:ind w:left="4320" w:hanging="360"/>
      </w:pPr>
      <w:rPr>
        <w:rFonts w:ascii="Arial" w:hAnsi="Arial" w:hint="default"/>
      </w:rPr>
    </w:lvl>
    <w:lvl w:ilvl="6" w:tplc="C96E34C2" w:tentative="1">
      <w:start w:val="1"/>
      <w:numFmt w:val="bullet"/>
      <w:lvlText w:val="•"/>
      <w:lvlJc w:val="left"/>
      <w:pPr>
        <w:tabs>
          <w:tab w:val="num" w:pos="5040"/>
        </w:tabs>
        <w:ind w:left="5040" w:hanging="360"/>
      </w:pPr>
      <w:rPr>
        <w:rFonts w:ascii="Arial" w:hAnsi="Arial" w:hint="default"/>
      </w:rPr>
    </w:lvl>
    <w:lvl w:ilvl="7" w:tplc="6F20A75C" w:tentative="1">
      <w:start w:val="1"/>
      <w:numFmt w:val="bullet"/>
      <w:lvlText w:val="•"/>
      <w:lvlJc w:val="left"/>
      <w:pPr>
        <w:tabs>
          <w:tab w:val="num" w:pos="5760"/>
        </w:tabs>
        <w:ind w:left="5760" w:hanging="360"/>
      </w:pPr>
      <w:rPr>
        <w:rFonts w:ascii="Arial" w:hAnsi="Arial" w:hint="default"/>
      </w:rPr>
    </w:lvl>
    <w:lvl w:ilvl="8" w:tplc="EBCA50CA" w:tentative="1">
      <w:start w:val="1"/>
      <w:numFmt w:val="bullet"/>
      <w:lvlText w:val="•"/>
      <w:lvlJc w:val="left"/>
      <w:pPr>
        <w:tabs>
          <w:tab w:val="num" w:pos="6480"/>
        </w:tabs>
        <w:ind w:left="6480" w:hanging="360"/>
      </w:pPr>
      <w:rPr>
        <w:rFonts w:ascii="Arial" w:hAnsi="Arial" w:hint="default"/>
      </w:rPr>
    </w:lvl>
  </w:abstractNum>
  <w:num w:numId="1">
    <w:abstractNumId w:val="35"/>
  </w:num>
  <w:num w:numId="2">
    <w:abstractNumId w:val="16"/>
  </w:num>
  <w:num w:numId="3">
    <w:abstractNumId w:val="37"/>
  </w:num>
  <w:num w:numId="4">
    <w:abstractNumId w:val="28"/>
  </w:num>
  <w:num w:numId="5">
    <w:abstractNumId w:val="40"/>
  </w:num>
  <w:num w:numId="6">
    <w:abstractNumId w:val="10"/>
  </w:num>
  <w:num w:numId="7">
    <w:abstractNumId w:val="24"/>
  </w:num>
  <w:num w:numId="8">
    <w:abstractNumId w:val="18"/>
  </w:num>
  <w:num w:numId="9">
    <w:abstractNumId w:val="11"/>
  </w:num>
  <w:num w:numId="10">
    <w:abstractNumId w:val="12"/>
  </w:num>
  <w:num w:numId="11">
    <w:abstractNumId w:val="17"/>
  </w:num>
  <w:num w:numId="12">
    <w:abstractNumId w:val="25"/>
  </w:num>
  <w:num w:numId="13">
    <w:abstractNumId w:val="39"/>
  </w:num>
  <w:num w:numId="14">
    <w:abstractNumId w:val="29"/>
  </w:num>
  <w:num w:numId="15">
    <w:abstractNumId w:val="26"/>
  </w:num>
  <w:num w:numId="16">
    <w:abstractNumId w:val="23"/>
  </w:num>
  <w:num w:numId="17">
    <w:abstractNumId w:val="33"/>
  </w:num>
  <w:num w:numId="18">
    <w:abstractNumId w:val="20"/>
  </w:num>
  <w:num w:numId="19">
    <w:abstractNumId w:val="8"/>
  </w:num>
  <w:num w:numId="20">
    <w:abstractNumId w:val="36"/>
  </w:num>
  <w:num w:numId="21">
    <w:abstractNumId w:val="1"/>
  </w:num>
  <w:num w:numId="22">
    <w:abstractNumId w:val="0"/>
  </w:num>
  <w:num w:numId="23">
    <w:abstractNumId w:val="38"/>
  </w:num>
  <w:num w:numId="24">
    <w:abstractNumId w:val="30"/>
  </w:num>
  <w:num w:numId="25">
    <w:abstractNumId w:val="27"/>
  </w:num>
  <w:num w:numId="26">
    <w:abstractNumId w:val="2"/>
  </w:num>
  <w:num w:numId="27">
    <w:abstractNumId w:val="19"/>
  </w:num>
  <w:num w:numId="28">
    <w:abstractNumId w:val="6"/>
  </w:num>
  <w:num w:numId="29">
    <w:abstractNumId w:val="7"/>
  </w:num>
  <w:num w:numId="30">
    <w:abstractNumId w:val="34"/>
  </w:num>
  <w:num w:numId="31">
    <w:abstractNumId w:val="15"/>
  </w:num>
  <w:num w:numId="32">
    <w:abstractNumId w:val="4"/>
  </w:num>
  <w:num w:numId="33">
    <w:abstractNumId w:val="13"/>
  </w:num>
  <w:num w:numId="34">
    <w:abstractNumId w:val="31"/>
  </w:num>
  <w:num w:numId="35">
    <w:abstractNumId w:val="22"/>
  </w:num>
  <w:num w:numId="36">
    <w:abstractNumId w:val="21"/>
  </w:num>
  <w:num w:numId="37">
    <w:abstractNumId w:val="14"/>
  </w:num>
  <w:num w:numId="38">
    <w:abstractNumId w:val="5"/>
  </w:num>
  <w:num w:numId="39">
    <w:abstractNumId w:val="3"/>
  </w:num>
  <w:num w:numId="40">
    <w:abstractNumId w:val="32"/>
  </w:num>
  <w:num w:numId="41">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65BF"/>
    <w:rsid w:val="00014553"/>
    <w:rsid w:val="0001646B"/>
    <w:rsid w:val="0001729C"/>
    <w:rsid w:val="00017509"/>
    <w:rsid w:val="000207ED"/>
    <w:rsid w:val="000208B2"/>
    <w:rsid w:val="000216A5"/>
    <w:rsid w:val="000221EF"/>
    <w:rsid w:val="000239D4"/>
    <w:rsid w:val="00024284"/>
    <w:rsid w:val="00024993"/>
    <w:rsid w:val="00024E65"/>
    <w:rsid w:val="00027772"/>
    <w:rsid w:val="0003027F"/>
    <w:rsid w:val="0003200C"/>
    <w:rsid w:val="000322F8"/>
    <w:rsid w:val="000341D3"/>
    <w:rsid w:val="000345D9"/>
    <w:rsid w:val="0003584F"/>
    <w:rsid w:val="00036A7C"/>
    <w:rsid w:val="00037B32"/>
    <w:rsid w:val="00037C63"/>
    <w:rsid w:val="000411BC"/>
    <w:rsid w:val="000414C7"/>
    <w:rsid w:val="00046C51"/>
    <w:rsid w:val="00053F09"/>
    <w:rsid w:val="000578F5"/>
    <w:rsid w:val="00057905"/>
    <w:rsid w:val="000621E1"/>
    <w:rsid w:val="000643A7"/>
    <w:rsid w:val="00071090"/>
    <w:rsid w:val="000746A0"/>
    <w:rsid w:val="0007566F"/>
    <w:rsid w:val="000756FD"/>
    <w:rsid w:val="00080785"/>
    <w:rsid w:val="00084ED7"/>
    <w:rsid w:val="00095C0B"/>
    <w:rsid w:val="00095F3F"/>
    <w:rsid w:val="000A2A5F"/>
    <w:rsid w:val="000A30AD"/>
    <w:rsid w:val="000A53F3"/>
    <w:rsid w:val="000A6337"/>
    <w:rsid w:val="000A6B19"/>
    <w:rsid w:val="000B0DE6"/>
    <w:rsid w:val="000B3D29"/>
    <w:rsid w:val="000B43E3"/>
    <w:rsid w:val="000B46C4"/>
    <w:rsid w:val="000B5DE8"/>
    <w:rsid w:val="000C0762"/>
    <w:rsid w:val="000C2701"/>
    <w:rsid w:val="000C2B53"/>
    <w:rsid w:val="000C32D7"/>
    <w:rsid w:val="000C578E"/>
    <w:rsid w:val="000C7A48"/>
    <w:rsid w:val="000D0A8D"/>
    <w:rsid w:val="000D0D3C"/>
    <w:rsid w:val="000D6768"/>
    <w:rsid w:val="000E0C60"/>
    <w:rsid w:val="000F0145"/>
    <w:rsid w:val="000F3C02"/>
    <w:rsid w:val="000F6FA7"/>
    <w:rsid w:val="0010531B"/>
    <w:rsid w:val="0010730F"/>
    <w:rsid w:val="00107FA5"/>
    <w:rsid w:val="00114053"/>
    <w:rsid w:val="00117A6C"/>
    <w:rsid w:val="00124BFE"/>
    <w:rsid w:val="0012578E"/>
    <w:rsid w:val="001273C9"/>
    <w:rsid w:val="00132110"/>
    <w:rsid w:val="0013419D"/>
    <w:rsid w:val="00135B82"/>
    <w:rsid w:val="00181AF9"/>
    <w:rsid w:val="00182254"/>
    <w:rsid w:val="001858B0"/>
    <w:rsid w:val="00191811"/>
    <w:rsid w:val="001933D7"/>
    <w:rsid w:val="001940E5"/>
    <w:rsid w:val="001A1E59"/>
    <w:rsid w:val="001A3165"/>
    <w:rsid w:val="001A5267"/>
    <w:rsid w:val="001A6764"/>
    <w:rsid w:val="001A7518"/>
    <w:rsid w:val="001B10CB"/>
    <w:rsid w:val="001B1245"/>
    <w:rsid w:val="001B2BCD"/>
    <w:rsid w:val="001B2CAD"/>
    <w:rsid w:val="001B4447"/>
    <w:rsid w:val="001B5A4F"/>
    <w:rsid w:val="001B619C"/>
    <w:rsid w:val="001B7A42"/>
    <w:rsid w:val="001C2187"/>
    <w:rsid w:val="001C4459"/>
    <w:rsid w:val="001C716D"/>
    <w:rsid w:val="001D05B5"/>
    <w:rsid w:val="001D1C88"/>
    <w:rsid w:val="001D375B"/>
    <w:rsid w:val="001D723B"/>
    <w:rsid w:val="001D7A84"/>
    <w:rsid w:val="001E1474"/>
    <w:rsid w:val="001E5C29"/>
    <w:rsid w:val="001E7863"/>
    <w:rsid w:val="001F4C3E"/>
    <w:rsid w:val="001F532F"/>
    <w:rsid w:val="001F69C5"/>
    <w:rsid w:val="001F766D"/>
    <w:rsid w:val="00202049"/>
    <w:rsid w:val="00203915"/>
    <w:rsid w:val="00204263"/>
    <w:rsid w:val="002061AD"/>
    <w:rsid w:val="002130FE"/>
    <w:rsid w:val="002175F2"/>
    <w:rsid w:val="0022341D"/>
    <w:rsid w:val="00227917"/>
    <w:rsid w:val="002309A5"/>
    <w:rsid w:val="00232280"/>
    <w:rsid w:val="002336D3"/>
    <w:rsid w:val="002354FF"/>
    <w:rsid w:val="002536A8"/>
    <w:rsid w:val="00253E8E"/>
    <w:rsid w:val="00254687"/>
    <w:rsid w:val="00266147"/>
    <w:rsid w:val="00266B5A"/>
    <w:rsid w:val="002748EF"/>
    <w:rsid w:val="00275E6B"/>
    <w:rsid w:val="002778BE"/>
    <w:rsid w:val="00277A29"/>
    <w:rsid w:val="0028133A"/>
    <w:rsid w:val="00287868"/>
    <w:rsid w:val="0029020B"/>
    <w:rsid w:val="00291EEF"/>
    <w:rsid w:val="002920C6"/>
    <w:rsid w:val="002923A8"/>
    <w:rsid w:val="00295998"/>
    <w:rsid w:val="00295A7B"/>
    <w:rsid w:val="00296124"/>
    <w:rsid w:val="002A3622"/>
    <w:rsid w:val="002A4010"/>
    <w:rsid w:val="002B2E2F"/>
    <w:rsid w:val="002B4DDA"/>
    <w:rsid w:val="002B602A"/>
    <w:rsid w:val="002C28B3"/>
    <w:rsid w:val="002C2F95"/>
    <w:rsid w:val="002C6081"/>
    <w:rsid w:val="002D2978"/>
    <w:rsid w:val="002D44BE"/>
    <w:rsid w:val="002D7438"/>
    <w:rsid w:val="002E12EF"/>
    <w:rsid w:val="002E33A0"/>
    <w:rsid w:val="002E68CA"/>
    <w:rsid w:val="002E7DE4"/>
    <w:rsid w:val="002F218E"/>
    <w:rsid w:val="002F22DA"/>
    <w:rsid w:val="002F635F"/>
    <w:rsid w:val="002F68E6"/>
    <w:rsid w:val="002F6C9C"/>
    <w:rsid w:val="002F7584"/>
    <w:rsid w:val="0030005D"/>
    <w:rsid w:val="00300BAF"/>
    <w:rsid w:val="00301255"/>
    <w:rsid w:val="0030695A"/>
    <w:rsid w:val="00307089"/>
    <w:rsid w:val="00307276"/>
    <w:rsid w:val="00307DED"/>
    <w:rsid w:val="00311319"/>
    <w:rsid w:val="00314377"/>
    <w:rsid w:val="003174BE"/>
    <w:rsid w:val="00322170"/>
    <w:rsid w:val="003221DA"/>
    <w:rsid w:val="00323942"/>
    <w:rsid w:val="00326044"/>
    <w:rsid w:val="0032636E"/>
    <w:rsid w:val="00326F13"/>
    <w:rsid w:val="003303DE"/>
    <w:rsid w:val="00331AF5"/>
    <w:rsid w:val="00331E51"/>
    <w:rsid w:val="00332BD5"/>
    <w:rsid w:val="00340959"/>
    <w:rsid w:val="00341359"/>
    <w:rsid w:val="00347F23"/>
    <w:rsid w:val="003521D1"/>
    <w:rsid w:val="0035254F"/>
    <w:rsid w:val="00352FCC"/>
    <w:rsid w:val="00355DFE"/>
    <w:rsid w:val="0035771E"/>
    <w:rsid w:val="003642B5"/>
    <w:rsid w:val="00372680"/>
    <w:rsid w:val="00373818"/>
    <w:rsid w:val="00374762"/>
    <w:rsid w:val="003753BC"/>
    <w:rsid w:val="00376126"/>
    <w:rsid w:val="00377A44"/>
    <w:rsid w:val="00377A4D"/>
    <w:rsid w:val="00381DC6"/>
    <w:rsid w:val="00387CF5"/>
    <w:rsid w:val="00391D1E"/>
    <w:rsid w:val="00391FBD"/>
    <w:rsid w:val="003A19BD"/>
    <w:rsid w:val="003A4A02"/>
    <w:rsid w:val="003A4B8D"/>
    <w:rsid w:val="003A56EF"/>
    <w:rsid w:val="003B0120"/>
    <w:rsid w:val="003B3E56"/>
    <w:rsid w:val="003B4C17"/>
    <w:rsid w:val="003C0170"/>
    <w:rsid w:val="003C0805"/>
    <w:rsid w:val="003C1442"/>
    <w:rsid w:val="003C2DBF"/>
    <w:rsid w:val="003C3456"/>
    <w:rsid w:val="003C5EC9"/>
    <w:rsid w:val="003C6F86"/>
    <w:rsid w:val="003C7327"/>
    <w:rsid w:val="003C7F17"/>
    <w:rsid w:val="003D0658"/>
    <w:rsid w:val="003D3041"/>
    <w:rsid w:val="003D3437"/>
    <w:rsid w:val="003D40A6"/>
    <w:rsid w:val="003D4445"/>
    <w:rsid w:val="003E436F"/>
    <w:rsid w:val="003E5F59"/>
    <w:rsid w:val="003E6BA9"/>
    <w:rsid w:val="003E6BC0"/>
    <w:rsid w:val="003F2FCE"/>
    <w:rsid w:val="003F4246"/>
    <w:rsid w:val="003F5D70"/>
    <w:rsid w:val="00401D6A"/>
    <w:rsid w:val="0040248E"/>
    <w:rsid w:val="004028A9"/>
    <w:rsid w:val="00404898"/>
    <w:rsid w:val="004078F4"/>
    <w:rsid w:val="00410140"/>
    <w:rsid w:val="00410198"/>
    <w:rsid w:val="00414162"/>
    <w:rsid w:val="00415854"/>
    <w:rsid w:val="004200B3"/>
    <w:rsid w:val="00426809"/>
    <w:rsid w:val="0043614A"/>
    <w:rsid w:val="00442037"/>
    <w:rsid w:val="00442B6A"/>
    <w:rsid w:val="0044410E"/>
    <w:rsid w:val="0044501C"/>
    <w:rsid w:val="004458AD"/>
    <w:rsid w:val="00453CEF"/>
    <w:rsid w:val="00454143"/>
    <w:rsid w:val="00454CEB"/>
    <w:rsid w:val="0047723B"/>
    <w:rsid w:val="00485D38"/>
    <w:rsid w:val="004875FE"/>
    <w:rsid w:val="00487A6D"/>
    <w:rsid w:val="00490CC8"/>
    <w:rsid w:val="004977C0"/>
    <w:rsid w:val="004A2285"/>
    <w:rsid w:val="004B064B"/>
    <w:rsid w:val="004B1ACE"/>
    <w:rsid w:val="004C2CEE"/>
    <w:rsid w:val="004C4097"/>
    <w:rsid w:val="004C481B"/>
    <w:rsid w:val="004C4E18"/>
    <w:rsid w:val="004D0723"/>
    <w:rsid w:val="004D19F6"/>
    <w:rsid w:val="004D4740"/>
    <w:rsid w:val="004D4CE3"/>
    <w:rsid w:val="004D55EA"/>
    <w:rsid w:val="004D7538"/>
    <w:rsid w:val="004E0455"/>
    <w:rsid w:val="004E4CA4"/>
    <w:rsid w:val="004E7F6D"/>
    <w:rsid w:val="004F25D7"/>
    <w:rsid w:val="004F31B9"/>
    <w:rsid w:val="004F4F1B"/>
    <w:rsid w:val="004F7220"/>
    <w:rsid w:val="00501610"/>
    <w:rsid w:val="00513914"/>
    <w:rsid w:val="00515EEF"/>
    <w:rsid w:val="00516BB4"/>
    <w:rsid w:val="00526EF8"/>
    <w:rsid w:val="00537626"/>
    <w:rsid w:val="0054766E"/>
    <w:rsid w:val="005505CE"/>
    <w:rsid w:val="00552A0E"/>
    <w:rsid w:val="005563DF"/>
    <w:rsid w:val="00556622"/>
    <w:rsid w:val="00561B23"/>
    <w:rsid w:val="005734FF"/>
    <w:rsid w:val="0057523A"/>
    <w:rsid w:val="00583B06"/>
    <w:rsid w:val="00587755"/>
    <w:rsid w:val="005910F6"/>
    <w:rsid w:val="00592084"/>
    <w:rsid w:val="005B3909"/>
    <w:rsid w:val="005B619F"/>
    <w:rsid w:val="005C28E8"/>
    <w:rsid w:val="005C3210"/>
    <w:rsid w:val="005C567A"/>
    <w:rsid w:val="005D12AF"/>
    <w:rsid w:val="005D2135"/>
    <w:rsid w:val="005D3564"/>
    <w:rsid w:val="005D3FF4"/>
    <w:rsid w:val="005D464A"/>
    <w:rsid w:val="005E4339"/>
    <w:rsid w:val="005E60B2"/>
    <w:rsid w:val="005F2C19"/>
    <w:rsid w:val="00601151"/>
    <w:rsid w:val="00602057"/>
    <w:rsid w:val="00603FB3"/>
    <w:rsid w:val="006101E8"/>
    <w:rsid w:val="006120BB"/>
    <w:rsid w:val="006125D4"/>
    <w:rsid w:val="00613126"/>
    <w:rsid w:val="00617749"/>
    <w:rsid w:val="00621C04"/>
    <w:rsid w:val="00623D9E"/>
    <w:rsid w:val="0062440B"/>
    <w:rsid w:val="00626456"/>
    <w:rsid w:val="00626BDB"/>
    <w:rsid w:val="00626D0E"/>
    <w:rsid w:val="00635C67"/>
    <w:rsid w:val="00640CE6"/>
    <w:rsid w:val="006412EB"/>
    <w:rsid w:val="00641B6B"/>
    <w:rsid w:val="00645356"/>
    <w:rsid w:val="00662DB8"/>
    <w:rsid w:val="0066471E"/>
    <w:rsid w:val="00667188"/>
    <w:rsid w:val="00671AC5"/>
    <w:rsid w:val="00673B34"/>
    <w:rsid w:val="00677419"/>
    <w:rsid w:val="00680C55"/>
    <w:rsid w:val="0068692C"/>
    <w:rsid w:val="00686AD4"/>
    <w:rsid w:val="00687C90"/>
    <w:rsid w:val="006964D1"/>
    <w:rsid w:val="006A1398"/>
    <w:rsid w:val="006A2998"/>
    <w:rsid w:val="006A3D0B"/>
    <w:rsid w:val="006B3172"/>
    <w:rsid w:val="006B5549"/>
    <w:rsid w:val="006C06CE"/>
    <w:rsid w:val="006C0727"/>
    <w:rsid w:val="006C2E6F"/>
    <w:rsid w:val="006C3008"/>
    <w:rsid w:val="006C49DF"/>
    <w:rsid w:val="006D0532"/>
    <w:rsid w:val="006D0C9B"/>
    <w:rsid w:val="006D101C"/>
    <w:rsid w:val="006D6E64"/>
    <w:rsid w:val="006E145F"/>
    <w:rsid w:val="006E1F39"/>
    <w:rsid w:val="006E56D9"/>
    <w:rsid w:val="006F1405"/>
    <w:rsid w:val="006F256A"/>
    <w:rsid w:val="006F2899"/>
    <w:rsid w:val="00702861"/>
    <w:rsid w:val="007053CC"/>
    <w:rsid w:val="0070715A"/>
    <w:rsid w:val="007076DA"/>
    <w:rsid w:val="0071688E"/>
    <w:rsid w:val="00717582"/>
    <w:rsid w:val="00717DCF"/>
    <w:rsid w:val="0072232C"/>
    <w:rsid w:val="00730359"/>
    <w:rsid w:val="00731A17"/>
    <w:rsid w:val="00732D8E"/>
    <w:rsid w:val="00736084"/>
    <w:rsid w:val="007403F3"/>
    <w:rsid w:val="0074066A"/>
    <w:rsid w:val="00740793"/>
    <w:rsid w:val="007433D9"/>
    <w:rsid w:val="007473E7"/>
    <w:rsid w:val="00750368"/>
    <w:rsid w:val="007510C1"/>
    <w:rsid w:val="00752FFC"/>
    <w:rsid w:val="00757C45"/>
    <w:rsid w:val="007608F8"/>
    <w:rsid w:val="00763005"/>
    <w:rsid w:val="0076373D"/>
    <w:rsid w:val="00764C4D"/>
    <w:rsid w:val="007661BA"/>
    <w:rsid w:val="00770056"/>
    <w:rsid w:val="007703DA"/>
    <w:rsid w:val="00770572"/>
    <w:rsid w:val="00775AEB"/>
    <w:rsid w:val="00776CBA"/>
    <w:rsid w:val="00781C3A"/>
    <w:rsid w:val="00783C6E"/>
    <w:rsid w:val="007842E6"/>
    <w:rsid w:val="00795703"/>
    <w:rsid w:val="007A7F13"/>
    <w:rsid w:val="007B181D"/>
    <w:rsid w:val="007B1ED4"/>
    <w:rsid w:val="007B29DA"/>
    <w:rsid w:val="007B2C29"/>
    <w:rsid w:val="007B3A31"/>
    <w:rsid w:val="007B438C"/>
    <w:rsid w:val="007C3BA5"/>
    <w:rsid w:val="007C3F48"/>
    <w:rsid w:val="007C65AC"/>
    <w:rsid w:val="007D00B7"/>
    <w:rsid w:val="007D29A5"/>
    <w:rsid w:val="007D2BE8"/>
    <w:rsid w:val="007D3317"/>
    <w:rsid w:val="007D3E17"/>
    <w:rsid w:val="007D6383"/>
    <w:rsid w:val="007E1EEA"/>
    <w:rsid w:val="007E51EB"/>
    <w:rsid w:val="007E6592"/>
    <w:rsid w:val="007F7B3B"/>
    <w:rsid w:val="00801BE6"/>
    <w:rsid w:val="0080572A"/>
    <w:rsid w:val="00805AB1"/>
    <w:rsid w:val="008103CA"/>
    <w:rsid w:val="00812563"/>
    <w:rsid w:val="00815DF4"/>
    <w:rsid w:val="0081669D"/>
    <w:rsid w:val="00820CEE"/>
    <w:rsid w:val="00823117"/>
    <w:rsid w:val="0082318D"/>
    <w:rsid w:val="00831451"/>
    <w:rsid w:val="00833F5C"/>
    <w:rsid w:val="008429C2"/>
    <w:rsid w:val="00844014"/>
    <w:rsid w:val="00846725"/>
    <w:rsid w:val="00847328"/>
    <w:rsid w:val="0085045C"/>
    <w:rsid w:val="00852A4A"/>
    <w:rsid w:val="00855893"/>
    <w:rsid w:val="0085747C"/>
    <w:rsid w:val="008578B3"/>
    <w:rsid w:val="00857FAC"/>
    <w:rsid w:val="00861A63"/>
    <w:rsid w:val="00862CD7"/>
    <w:rsid w:val="008649F8"/>
    <w:rsid w:val="008711D2"/>
    <w:rsid w:val="00871A41"/>
    <w:rsid w:val="00874273"/>
    <w:rsid w:val="0087486E"/>
    <w:rsid w:val="008776BB"/>
    <w:rsid w:val="0088275A"/>
    <w:rsid w:val="00884FBC"/>
    <w:rsid w:val="00885435"/>
    <w:rsid w:val="008868BD"/>
    <w:rsid w:val="008871F0"/>
    <w:rsid w:val="008903A3"/>
    <w:rsid w:val="00893561"/>
    <w:rsid w:val="00894711"/>
    <w:rsid w:val="0089787D"/>
    <w:rsid w:val="008A0BA6"/>
    <w:rsid w:val="008A338B"/>
    <w:rsid w:val="008A39E3"/>
    <w:rsid w:val="008A49B5"/>
    <w:rsid w:val="008A5546"/>
    <w:rsid w:val="008A5997"/>
    <w:rsid w:val="008A75C4"/>
    <w:rsid w:val="008A7BAB"/>
    <w:rsid w:val="008B368D"/>
    <w:rsid w:val="008C1EC8"/>
    <w:rsid w:val="008C2570"/>
    <w:rsid w:val="008C2935"/>
    <w:rsid w:val="008C7827"/>
    <w:rsid w:val="008D50A2"/>
    <w:rsid w:val="008D5459"/>
    <w:rsid w:val="008E72C9"/>
    <w:rsid w:val="008F1056"/>
    <w:rsid w:val="008F2B98"/>
    <w:rsid w:val="008F565C"/>
    <w:rsid w:val="0090133E"/>
    <w:rsid w:val="00902F77"/>
    <w:rsid w:val="009057FA"/>
    <w:rsid w:val="0090696E"/>
    <w:rsid w:val="0091012A"/>
    <w:rsid w:val="00912F3A"/>
    <w:rsid w:val="009139FC"/>
    <w:rsid w:val="00921A71"/>
    <w:rsid w:val="00923842"/>
    <w:rsid w:val="009323E1"/>
    <w:rsid w:val="009348EB"/>
    <w:rsid w:val="00937223"/>
    <w:rsid w:val="0094172D"/>
    <w:rsid w:val="009455CF"/>
    <w:rsid w:val="009455FD"/>
    <w:rsid w:val="009534CC"/>
    <w:rsid w:val="00953DA6"/>
    <w:rsid w:val="00955A46"/>
    <w:rsid w:val="00956426"/>
    <w:rsid w:val="009566FD"/>
    <w:rsid w:val="00960032"/>
    <w:rsid w:val="0096143F"/>
    <w:rsid w:val="00965E5A"/>
    <w:rsid w:val="0096695E"/>
    <w:rsid w:val="009672E5"/>
    <w:rsid w:val="00967632"/>
    <w:rsid w:val="009719AE"/>
    <w:rsid w:val="00971D1F"/>
    <w:rsid w:val="00973522"/>
    <w:rsid w:val="00973658"/>
    <w:rsid w:val="00976A42"/>
    <w:rsid w:val="00984FB4"/>
    <w:rsid w:val="0098585A"/>
    <w:rsid w:val="00987B64"/>
    <w:rsid w:val="009953B9"/>
    <w:rsid w:val="00997555"/>
    <w:rsid w:val="0099761D"/>
    <w:rsid w:val="009A27BB"/>
    <w:rsid w:val="009A2C59"/>
    <w:rsid w:val="009A472B"/>
    <w:rsid w:val="009A77CC"/>
    <w:rsid w:val="009B2B7E"/>
    <w:rsid w:val="009B373E"/>
    <w:rsid w:val="009B390A"/>
    <w:rsid w:val="009B5108"/>
    <w:rsid w:val="009B73A4"/>
    <w:rsid w:val="009B759C"/>
    <w:rsid w:val="009C4584"/>
    <w:rsid w:val="009C6429"/>
    <w:rsid w:val="009D07D7"/>
    <w:rsid w:val="009D370B"/>
    <w:rsid w:val="009D5787"/>
    <w:rsid w:val="009D7306"/>
    <w:rsid w:val="009E125E"/>
    <w:rsid w:val="009E26A2"/>
    <w:rsid w:val="009F2FBC"/>
    <w:rsid w:val="009F5726"/>
    <w:rsid w:val="009F5797"/>
    <w:rsid w:val="009F58B9"/>
    <w:rsid w:val="009F5EA2"/>
    <w:rsid w:val="009F7D2C"/>
    <w:rsid w:val="00A003AD"/>
    <w:rsid w:val="00A00FF4"/>
    <w:rsid w:val="00A01CAA"/>
    <w:rsid w:val="00A0306C"/>
    <w:rsid w:val="00A034DC"/>
    <w:rsid w:val="00A04EF7"/>
    <w:rsid w:val="00A0668D"/>
    <w:rsid w:val="00A14ADF"/>
    <w:rsid w:val="00A14E57"/>
    <w:rsid w:val="00A166A0"/>
    <w:rsid w:val="00A175AD"/>
    <w:rsid w:val="00A3153B"/>
    <w:rsid w:val="00A40B20"/>
    <w:rsid w:val="00A412E3"/>
    <w:rsid w:val="00A46257"/>
    <w:rsid w:val="00A51601"/>
    <w:rsid w:val="00A51AFB"/>
    <w:rsid w:val="00A57958"/>
    <w:rsid w:val="00A65FDA"/>
    <w:rsid w:val="00A710C4"/>
    <w:rsid w:val="00A71992"/>
    <w:rsid w:val="00A71FDA"/>
    <w:rsid w:val="00A746F9"/>
    <w:rsid w:val="00A76405"/>
    <w:rsid w:val="00A77433"/>
    <w:rsid w:val="00A80888"/>
    <w:rsid w:val="00A80924"/>
    <w:rsid w:val="00A82D9A"/>
    <w:rsid w:val="00A83253"/>
    <w:rsid w:val="00A85806"/>
    <w:rsid w:val="00A860C0"/>
    <w:rsid w:val="00A9690F"/>
    <w:rsid w:val="00AA1E79"/>
    <w:rsid w:val="00AA427C"/>
    <w:rsid w:val="00AA7B2F"/>
    <w:rsid w:val="00AB02D7"/>
    <w:rsid w:val="00AB0B09"/>
    <w:rsid w:val="00AB29EC"/>
    <w:rsid w:val="00AB3C7F"/>
    <w:rsid w:val="00AB7C2F"/>
    <w:rsid w:val="00AC037E"/>
    <w:rsid w:val="00AC08A5"/>
    <w:rsid w:val="00AC1C2B"/>
    <w:rsid w:val="00AC1D35"/>
    <w:rsid w:val="00AC74D1"/>
    <w:rsid w:val="00AD122D"/>
    <w:rsid w:val="00AD4122"/>
    <w:rsid w:val="00AD7B2F"/>
    <w:rsid w:val="00AE1B70"/>
    <w:rsid w:val="00AE3463"/>
    <w:rsid w:val="00AE4A3B"/>
    <w:rsid w:val="00AE7607"/>
    <w:rsid w:val="00B0091B"/>
    <w:rsid w:val="00B02224"/>
    <w:rsid w:val="00B03913"/>
    <w:rsid w:val="00B04A90"/>
    <w:rsid w:val="00B06EC4"/>
    <w:rsid w:val="00B10BBE"/>
    <w:rsid w:val="00B10C96"/>
    <w:rsid w:val="00B10F18"/>
    <w:rsid w:val="00B24286"/>
    <w:rsid w:val="00B2450B"/>
    <w:rsid w:val="00B2532D"/>
    <w:rsid w:val="00B32397"/>
    <w:rsid w:val="00B3407C"/>
    <w:rsid w:val="00B40270"/>
    <w:rsid w:val="00B430B9"/>
    <w:rsid w:val="00B443EB"/>
    <w:rsid w:val="00B5520A"/>
    <w:rsid w:val="00B56FAB"/>
    <w:rsid w:val="00B573E8"/>
    <w:rsid w:val="00B61C69"/>
    <w:rsid w:val="00B63280"/>
    <w:rsid w:val="00B66576"/>
    <w:rsid w:val="00B666F0"/>
    <w:rsid w:val="00B67527"/>
    <w:rsid w:val="00B67AEA"/>
    <w:rsid w:val="00B7031F"/>
    <w:rsid w:val="00B717BF"/>
    <w:rsid w:val="00B72BF5"/>
    <w:rsid w:val="00B72C24"/>
    <w:rsid w:val="00B74C8E"/>
    <w:rsid w:val="00B7704B"/>
    <w:rsid w:val="00B776C6"/>
    <w:rsid w:val="00B82B3D"/>
    <w:rsid w:val="00B85F02"/>
    <w:rsid w:val="00B860FB"/>
    <w:rsid w:val="00B86BB5"/>
    <w:rsid w:val="00B912C8"/>
    <w:rsid w:val="00B94D8D"/>
    <w:rsid w:val="00B962CD"/>
    <w:rsid w:val="00B96DFD"/>
    <w:rsid w:val="00B97AF8"/>
    <w:rsid w:val="00BA15F8"/>
    <w:rsid w:val="00BA3389"/>
    <w:rsid w:val="00BA485F"/>
    <w:rsid w:val="00BA5013"/>
    <w:rsid w:val="00BB0830"/>
    <w:rsid w:val="00BB4CBC"/>
    <w:rsid w:val="00BB5706"/>
    <w:rsid w:val="00BB6D5C"/>
    <w:rsid w:val="00BC11F4"/>
    <w:rsid w:val="00BC351D"/>
    <w:rsid w:val="00BD17C2"/>
    <w:rsid w:val="00BD35B7"/>
    <w:rsid w:val="00BD60DD"/>
    <w:rsid w:val="00BE088D"/>
    <w:rsid w:val="00BE0F63"/>
    <w:rsid w:val="00BE1E82"/>
    <w:rsid w:val="00BE53B2"/>
    <w:rsid w:val="00BE68C2"/>
    <w:rsid w:val="00BE6942"/>
    <w:rsid w:val="00BE6A44"/>
    <w:rsid w:val="00BF5923"/>
    <w:rsid w:val="00C01963"/>
    <w:rsid w:val="00C02563"/>
    <w:rsid w:val="00C03884"/>
    <w:rsid w:val="00C03E62"/>
    <w:rsid w:val="00C07865"/>
    <w:rsid w:val="00C10875"/>
    <w:rsid w:val="00C10FC1"/>
    <w:rsid w:val="00C126DD"/>
    <w:rsid w:val="00C214A1"/>
    <w:rsid w:val="00C22D35"/>
    <w:rsid w:val="00C23215"/>
    <w:rsid w:val="00C30935"/>
    <w:rsid w:val="00C32FF8"/>
    <w:rsid w:val="00C36B2E"/>
    <w:rsid w:val="00C3778B"/>
    <w:rsid w:val="00C446D1"/>
    <w:rsid w:val="00C478AD"/>
    <w:rsid w:val="00C508B7"/>
    <w:rsid w:val="00C51C73"/>
    <w:rsid w:val="00C571E6"/>
    <w:rsid w:val="00C57602"/>
    <w:rsid w:val="00C62D1A"/>
    <w:rsid w:val="00C66AE8"/>
    <w:rsid w:val="00C71673"/>
    <w:rsid w:val="00C719A7"/>
    <w:rsid w:val="00C73AF7"/>
    <w:rsid w:val="00C7674F"/>
    <w:rsid w:val="00C8083C"/>
    <w:rsid w:val="00C82F84"/>
    <w:rsid w:val="00C843AC"/>
    <w:rsid w:val="00C87FC6"/>
    <w:rsid w:val="00C91E2B"/>
    <w:rsid w:val="00C93B01"/>
    <w:rsid w:val="00CA09B2"/>
    <w:rsid w:val="00CA12A5"/>
    <w:rsid w:val="00CA15EC"/>
    <w:rsid w:val="00CA1FB5"/>
    <w:rsid w:val="00CA579F"/>
    <w:rsid w:val="00CA658B"/>
    <w:rsid w:val="00CA7F39"/>
    <w:rsid w:val="00CB4E70"/>
    <w:rsid w:val="00CB65FF"/>
    <w:rsid w:val="00CC7D70"/>
    <w:rsid w:val="00CD2607"/>
    <w:rsid w:val="00CD54FC"/>
    <w:rsid w:val="00CD67E2"/>
    <w:rsid w:val="00CE25E6"/>
    <w:rsid w:val="00CE35CF"/>
    <w:rsid w:val="00CE4F34"/>
    <w:rsid w:val="00CE6266"/>
    <w:rsid w:val="00CF456B"/>
    <w:rsid w:val="00CF55D2"/>
    <w:rsid w:val="00CF63BA"/>
    <w:rsid w:val="00D00A71"/>
    <w:rsid w:val="00D06832"/>
    <w:rsid w:val="00D1115F"/>
    <w:rsid w:val="00D120B1"/>
    <w:rsid w:val="00D123DD"/>
    <w:rsid w:val="00D160E1"/>
    <w:rsid w:val="00D16B99"/>
    <w:rsid w:val="00D174EC"/>
    <w:rsid w:val="00D20D70"/>
    <w:rsid w:val="00D223DC"/>
    <w:rsid w:val="00D31BE3"/>
    <w:rsid w:val="00D31DA1"/>
    <w:rsid w:val="00D33B9F"/>
    <w:rsid w:val="00D34A6F"/>
    <w:rsid w:val="00D416B3"/>
    <w:rsid w:val="00D42916"/>
    <w:rsid w:val="00D46E7C"/>
    <w:rsid w:val="00D5611F"/>
    <w:rsid w:val="00D567B8"/>
    <w:rsid w:val="00D62DCC"/>
    <w:rsid w:val="00D67A1E"/>
    <w:rsid w:val="00D73F69"/>
    <w:rsid w:val="00D770DE"/>
    <w:rsid w:val="00D77814"/>
    <w:rsid w:val="00D77F40"/>
    <w:rsid w:val="00D80423"/>
    <w:rsid w:val="00D813F2"/>
    <w:rsid w:val="00D84E38"/>
    <w:rsid w:val="00D93A0D"/>
    <w:rsid w:val="00D93FE4"/>
    <w:rsid w:val="00D97B70"/>
    <w:rsid w:val="00DA0346"/>
    <w:rsid w:val="00DA1031"/>
    <w:rsid w:val="00DA6D29"/>
    <w:rsid w:val="00DB199E"/>
    <w:rsid w:val="00DB3621"/>
    <w:rsid w:val="00DB74C4"/>
    <w:rsid w:val="00DC1601"/>
    <w:rsid w:val="00DC209B"/>
    <w:rsid w:val="00DC2AE8"/>
    <w:rsid w:val="00DC318C"/>
    <w:rsid w:val="00DC5A7B"/>
    <w:rsid w:val="00DC770E"/>
    <w:rsid w:val="00DC7B35"/>
    <w:rsid w:val="00DD1077"/>
    <w:rsid w:val="00DD1FF5"/>
    <w:rsid w:val="00DD44EA"/>
    <w:rsid w:val="00DD46EB"/>
    <w:rsid w:val="00DD57BD"/>
    <w:rsid w:val="00DD6317"/>
    <w:rsid w:val="00DD659D"/>
    <w:rsid w:val="00DD6BDA"/>
    <w:rsid w:val="00DD7701"/>
    <w:rsid w:val="00DE6B0C"/>
    <w:rsid w:val="00DF19F7"/>
    <w:rsid w:val="00DF3514"/>
    <w:rsid w:val="00DF4E27"/>
    <w:rsid w:val="00E033BB"/>
    <w:rsid w:val="00E0388F"/>
    <w:rsid w:val="00E0533D"/>
    <w:rsid w:val="00E05F2F"/>
    <w:rsid w:val="00E074D3"/>
    <w:rsid w:val="00E15ACE"/>
    <w:rsid w:val="00E21FDD"/>
    <w:rsid w:val="00E2487C"/>
    <w:rsid w:val="00E256A7"/>
    <w:rsid w:val="00E37456"/>
    <w:rsid w:val="00E379AA"/>
    <w:rsid w:val="00E43102"/>
    <w:rsid w:val="00E43DA8"/>
    <w:rsid w:val="00E43FAB"/>
    <w:rsid w:val="00E44301"/>
    <w:rsid w:val="00E47478"/>
    <w:rsid w:val="00E63AE0"/>
    <w:rsid w:val="00E652EB"/>
    <w:rsid w:val="00E664C5"/>
    <w:rsid w:val="00E66BEB"/>
    <w:rsid w:val="00E74531"/>
    <w:rsid w:val="00E77363"/>
    <w:rsid w:val="00E85F1D"/>
    <w:rsid w:val="00E86B86"/>
    <w:rsid w:val="00E874EB"/>
    <w:rsid w:val="00E87863"/>
    <w:rsid w:val="00E916A3"/>
    <w:rsid w:val="00E9202B"/>
    <w:rsid w:val="00E92584"/>
    <w:rsid w:val="00E94842"/>
    <w:rsid w:val="00EA0AA1"/>
    <w:rsid w:val="00EA0F7C"/>
    <w:rsid w:val="00EA3583"/>
    <w:rsid w:val="00EA393C"/>
    <w:rsid w:val="00EA4833"/>
    <w:rsid w:val="00EC1807"/>
    <w:rsid w:val="00EC1991"/>
    <w:rsid w:val="00EC3010"/>
    <w:rsid w:val="00ED352E"/>
    <w:rsid w:val="00ED5913"/>
    <w:rsid w:val="00ED6AA1"/>
    <w:rsid w:val="00ED733F"/>
    <w:rsid w:val="00EE1C62"/>
    <w:rsid w:val="00EE38D6"/>
    <w:rsid w:val="00EF13F7"/>
    <w:rsid w:val="00EF156E"/>
    <w:rsid w:val="00EF308D"/>
    <w:rsid w:val="00EF7016"/>
    <w:rsid w:val="00F03BE5"/>
    <w:rsid w:val="00F03DDF"/>
    <w:rsid w:val="00F03FC0"/>
    <w:rsid w:val="00F076F1"/>
    <w:rsid w:val="00F07B08"/>
    <w:rsid w:val="00F10F6A"/>
    <w:rsid w:val="00F1125A"/>
    <w:rsid w:val="00F138E4"/>
    <w:rsid w:val="00F13977"/>
    <w:rsid w:val="00F21001"/>
    <w:rsid w:val="00F241FD"/>
    <w:rsid w:val="00F327AB"/>
    <w:rsid w:val="00F34210"/>
    <w:rsid w:val="00F347F2"/>
    <w:rsid w:val="00F46E4B"/>
    <w:rsid w:val="00F47474"/>
    <w:rsid w:val="00F53733"/>
    <w:rsid w:val="00F54EC3"/>
    <w:rsid w:val="00F57223"/>
    <w:rsid w:val="00F65991"/>
    <w:rsid w:val="00F66249"/>
    <w:rsid w:val="00F663EB"/>
    <w:rsid w:val="00F70400"/>
    <w:rsid w:val="00F71852"/>
    <w:rsid w:val="00F72424"/>
    <w:rsid w:val="00F73B2D"/>
    <w:rsid w:val="00F76962"/>
    <w:rsid w:val="00F77EF2"/>
    <w:rsid w:val="00F81295"/>
    <w:rsid w:val="00F812D5"/>
    <w:rsid w:val="00F8171D"/>
    <w:rsid w:val="00F81C2B"/>
    <w:rsid w:val="00F86575"/>
    <w:rsid w:val="00F8770D"/>
    <w:rsid w:val="00F90BDC"/>
    <w:rsid w:val="00F91A25"/>
    <w:rsid w:val="00F92D59"/>
    <w:rsid w:val="00F93D77"/>
    <w:rsid w:val="00F94977"/>
    <w:rsid w:val="00FA22D5"/>
    <w:rsid w:val="00FA5DE4"/>
    <w:rsid w:val="00FB09DD"/>
    <w:rsid w:val="00FB1067"/>
    <w:rsid w:val="00FB2FAA"/>
    <w:rsid w:val="00FB3B60"/>
    <w:rsid w:val="00FB6015"/>
    <w:rsid w:val="00FB7539"/>
    <w:rsid w:val="00FC3C3F"/>
    <w:rsid w:val="00FC7904"/>
    <w:rsid w:val="00FD1A9D"/>
    <w:rsid w:val="00FD4665"/>
    <w:rsid w:val="00FD7EA2"/>
    <w:rsid w:val="00FE1836"/>
    <w:rsid w:val="00FE1C46"/>
    <w:rsid w:val="00FE2AF4"/>
    <w:rsid w:val="00FE653B"/>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DA6D29"/>
    <w:pPr>
      <w:numPr>
        <w:ilvl w:val="1"/>
        <w:numId w:val="3"/>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2126-00-00be-lb266-cr-for-preamble-puncturing-misc.docx" TargetMode="External"/><Relationship Id="rId21" Type="http://schemas.openxmlformats.org/officeDocument/2006/relationships/hyperlink" Target="https://mentor.ieee.org/802.11/dcn/22/11-22-1038-36-00be-tgbe-motions-list-part-3.pptx" TargetMode="External"/><Relationship Id="rId42" Type="http://schemas.openxmlformats.org/officeDocument/2006/relationships/hyperlink" Target="https://mentor.ieee.org/802.11/dcn/22/11-22-1129-03-00be-lb266-cr-cl9-emlsr.docx" TargetMode="External"/><Relationship Id="rId63" Type="http://schemas.openxmlformats.org/officeDocument/2006/relationships/hyperlink" Target="https://mentor.ieee.org/802.11/dcn/22/11-22-1782-03-00be-lb266-cr-for-10013.docx" TargetMode="External"/><Relationship Id="rId84" Type="http://schemas.openxmlformats.org/officeDocument/2006/relationships/hyperlink" Target="https://mentor.ieee.org/802.11/dcn/23/11-23-0085-01-00be-quarantine-motions-q1-q7.xlsx" TargetMode="External"/><Relationship Id="rId138" Type="http://schemas.openxmlformats.org/officeDocument/2006/relationships/hyperlink" Target="https://mentor.ieee.org/802.11/dcn/22/11-22-1038-41-00be-tgbe-motions-list-part-3.pptx" TargetMode="External"/><Relationship Id="rId159" Type="http://schemas.openxmlformats.org/officeDocument/2006/relationships/hyperlink" Target="https://mentor.ieee.org/802.11/dcn/22/11-22-1418-02-00be-lb266-cr-of-nstr-capability-update.docx" TargetMode="External"/><Relationship Id="rId170" Type="http://schemas.openxmlformats.org/officeDocument/2006/relationships/hyperlink" Target="https://mentor.ieee.org/802.11/dcn/22/11-22-1038-42-00be-tgbe-motions-list-part-3.pptx" TargetMode="External"/><Relationship Id="rId191" Type="http://schemas.openxmlformats.org/officeDocument/2006/relationships/hyperlink" Target="https://mentor.ieee.org/802.11/dcn/23/11-23-0105-02-00be-cr-for-9-4-2-316-qos-charateristics-element-misc.docx" TargetMode="External"/><Relationship Id="rId205" Type="http://schemas.openxmlformats.org/officeDocument/2006/relationships/hyperlink" Target="https://mentor.ieee.org/802.11/dcn/22/11-22-1680-04-00be-comment-resolution-for-clause-11-20-6-5.docx" TargetMode="External"/><Relationship Id="rId107" Type="http://schemas.openxmlformats.org/officeDocument/2006/relationships/hyperlink" Target="https://imat.ieee.org/attendance" TargetMode="External"/><Relationship Id="rId11" Type="http://schemas.openxmlformats.org/officeDocument/2006/relationships/hyperlink" Target="mailto:guoyuchen@huawei.com" TargetMode="External"/><Relationship Id="rId32" Type="http://schemas.openxmlformats.org/officeDocument/2006/relationships/hyperlink" Target="https://mentor.ieee.org/802.11/dcn/22/11-22-2169-02-00be-tgbe-nov-jan-teleconference-minutes.docx" TargetMode="External"/><Relationship Id="rId53" Type="http://schemas.openxmlformats.org/officeDocument/2006/relationships/hyperlink" Target="https://mentor.ieee.org/802.11/dcn/22/11-22-2201-01-00be-cr-for-miscellaneous-cids-iv.docx" TargetMode="External"/><Relationship Id="rId74" Type="http://schemas.openxmlformats.org/officeDocument/2006/relationships/hyperlink" Target="https://mentor.ieee.org/802.11/dcn/22/11-22-1482-02-00be-lb266-cr-for-preamble-puncturing.docx" TargetMode="External"/><Relationship Id="rId128" Type="http://schemas.openxmlformats.org/officeDocument/2006/relationships/hyperlink" Target="mailto:aasterja@qti.qualcomm.com" TargetMode="External"/><Relationship Id="rId149" Type="http://schemas.openxmlformats.org/officeDocument/2006/relationships/hyperlink" Target="https://mentor.ieee.org/802.11/dcn/22/11-22-1263-05-00be-lb266-cr-for-txop-return-in-mu-rts-txs.docx" TargetMode="External"/><Relationship Id="rId5" Type="http://schemas.openxmlformats.org/officeDocument/2006/relationships/webSettings" Target="webSettings.xml"/><Relationship Id="rId95" Type="http://schemas.openxmlformats.org/officeDocument/2006/relationships/hyperlink" Target="https://mentor.ieee.org/802.11/dcn/22/11-22-2108-03-00be-cr-for-misc-cids.docx" TargetMode="External"/><Relationship Id="rId160" Type="http://schemas.openxmlformats.org/officeDocument/2006/relationships/hyperlink" Target="https://mentor.ieee.org/802.11/dcn/22/11-22-1436-09-00be-cr-for-9-4-2-316-qos-charateristics-element-part-1.docx" TargetMode="External"/><Relationship Id="rId181" Type="http://schemas.openxmlformats.org/officeDocument/2006/relationships/hyperlink" Target="https://mentor.ieee.org/802.11/dcn/22/11-22-1369-05-00be-cr-for-some-cids-on-clause-9.docx" TargetMode="External"/><Relationship Id="rId22" Type="http://schemas.openxmlformats.org/officeDocument/2006/relationships/hyperlink" Target="https://mentor.ieee.org/802.11/dcn/23/11-23-0074-00-00be-lb266-crs-for-4-9-5-and-7-1-reference-model-and-ds-part-2.docx" TargetMode="External"/><Relationship Id="rId43" Type="http://schemas.openxmlformats.org/officeDocument/2006/relationships/hyperlink" Target="https://mentor.ieee.org/802.11/dcn/22/11-22-1204-05-00be-lb266-cr-cl35-emlsr-part2.docx" TargetMode="External"/><Relationship Id="rId64" Type="http://schemas.openxmlformats.org/officeDocument/2006/relationships/hyperlink" Target="https://mentor.ieee.org/802.11/dcn/22/11-22-1838-05-00be-lb266-cr-for-ml-reconfiguration-clause-35-3-6-part-2.docx" TargetMode="External"/><Relationship Id="rId118" Type="http://schemas.openxmlformats.org/officeDocument/2006/relationships/hyperlink" Target="https://mentor.ieee.org/802.11/dcn/22/11-22-1811-02-00be-tgbe-d2-0-comment-resolution-20-mhz-only-sta.docx" TargetMode="External"/><Relationship Id="rId139" Type="http://schemas.openxmlformats.org/officeDocument/2006/relationships/hyperlink" Target="https://mentor.ieee.org/802.11/dcn/22/11-22-1680-04-00be-comment-resolution-for-clause-11-20-6-5.docx" TargetMode="External"/><Relationship Id="rId85" Type="http://schemas.openxmlformats.org/officeDocument/2006/relationships/hyperlink" Target="https://mentor.ieee.org/802.11/dcn/23/11-23-0085-01-00be-quarantine-motions-q1-q7.xlsx" TargetMode="External"/><Relationship Id="rId150" Type="http://schemas.openxmlformats.org/officeDocument/2006/relationships/hyperlink" Target="https://mentor.ieee.org/802.11/dcn/22/11-22-1705-02-00be-lb266-cr-for-miscellaneous-cids.docx" TargetMode="External"/><Relationship Id="rId171" Type="http://schemas.openxmlformats.org/officeDocument/2006/relationships/hyperlink" Target="https://mentor.ieee.org/802.11/dcn/22/11-22-1038-42-00be-tgbe-motions-list-part-3.pptx" TargetMode="External"/><Relationship Id="rId192" Type="http://schemas.openxmlformats.org/officeDocument/2006/relationships/hyperlink" Target="https://mentor.ieee.org/802.11/dcn/22/11-22-1504-04-00be-11be-d2-0-comment-resolution-subclause-35-3-18-part-2.docx" TargetMode="External"/><Relationship Id="rId206" Type="http://schemas.openxmlformats.org/officeDocument/2006/relationships/hyperlink" Target="https://mentor.ieee.org/802.11/dcn/22/11-22-1774-06-00be-lb266-cr-for-misc-cids.docx" TargetMode="External"/><Relationship Id="rId12" Type="http://schemas.openxmlformats.org/officeDocument/2006/relationships/hyperlink" Target="mailto:aasterja@qti.qualcomm.com" TargetMode="External"/><Relationship Id="rId33" Type="http://schemas.openxmlformats.org/officeDocument/2006/relationships/hyperlink" Target="https://mentor.ieee.org/802.11/dcn/22/11-22-2157-01-00be-proposed-resolution-for-miscellaneous-lb266-comments.docx" TargetMode="External"/><Relationship Id="rId108" Type="http://schemas.openxmlformats.org/officeDocument/2006/relationships/hyperlink" Target="mailto:guoyuchen@huawei.com" TargetMode="External"/><Relationship Id="rId129" Type="http://schemas.openxmlformats.org/officeDocument/2006/relationships/hyperlink" Target="mailto:patcom@ieee.org" TargetMode="External"/><Relationship Id="rId54" Type="http://schemas.openxmlformats.org/officeDocument/2006/relationships/hyperlink" Target="https://mentor.ieee.org/802.11/dcn/22/11-22-1943-03-00be-cr-13063-13773-for-35-2-1-2-3.docx" TargetMode="External"/><Relationship Id="rId75" Type="http://schemas.openxmlformats.org/officeDocument/2006/relationships/hyperlink" Target="https://mentor.ieee.org/802.11/dcn/22/11-22-1811-02-00be-tgbe-d2-0-comment-resolution-20-mhz-only-sta.docx" TargetMode="External"/><Relationship Id="rId96" Type="http://schemas.openxmlformats.org/officeDocument/2006/relationships/hyperlink" Target="https://mentor.ieee.org/802.11/dcn/23/11-23-0074-00-00be-lb266-crs-for-4-9-5-and-7-1-reference-model-and-ds-part-2.docx" TargetMode="External"/><Relationship Id="rId140" Type="http://schemas.openxmlformats.org/officeDocument/2006/relationships/hyperlink" Target="https://mentor.ieee.org/802.11/dcn/22/11-22-2018-01-00be-cr-for-cid-10921.docx" TargetMode="External"/><Relationship Id="rId161" Type="http://schemas.openxmlformats.org/officeDocument/2006/relationships/hyperlink" Target="https://mentor.ieee.org/802-ec/dcn/16/ec-16-0180-05-00EC-ieee-802-participation-slide.pptx" TargetMode="External"/><Relationship Id="rId182" Type="http://schemas.openxmlformats.org/officeDocument/2006/relationships/hyperlink" Target="https://mentor.ieee.org/802.11/dcn/22/11-22-2196-01-00be-lb266-cr-for-misc-cids.docx" TargetMode="External"/><Relationship Id="rId6" Type="http://schemas.openxmlformats.org/officeDocument/2006/relationships/footnotes" Target="footnotes.xml"/><Relationship Id="rId23" Type="http://schemas.openxmlformats.org/officeDocument/2006/relationships/hyperlink" Target="https://mentor.ieee.org/802.11/dcn/22/11-22-1878-00-00be-lb266-cr-for-clause-6-3.docx" TargetMode="External"/><Relationship Id="rId119" Type="http://schemas.openxmlformats.org/officeDocument/2006/relationships/hyperlink" Target="https://mentor.ieee.org/802.11/dcn/22/11-22-1692-02-00be-clause-3-2-comment-resolutions.docx" TargetMode="External"/><Relationship Id="rId44" Type="http://schemas.openxmlformats.org/officeDocument/2006/relationships/hyperlink" Target="https://mentor.ieee.org/802.11/dcn/22/11-22-1239-04-00be-lb266-cr-for-35-3-16-4.docx" TargetMode="External"/><Relationship Id="rId65" Type="http://schemas.openxmlformats.org/officeDocument/2006/relationships/hyperlink" Target="https://mentor.ieee.org/802-ec/dcn/16/ec-16-0180-05-00EC-ieee-802-participation-slide.pptx" TargetMode="External"/><Relationship Id="rId86" Type="http://schemas.openxmlformats.org/officeDocument/2006/relationships/hyperlink" Target="https://mentor.ieee.org/802.11/dcn/23/11-23-0085-01-00be-quarantine-motions-q1-q7.xlsx" TargetMode="External"/><Relationship Id="rId130" Type="http://schemas.openxmlformats.org/officeDocument/2006/relationships/hyperlink" Target="https://standards.ieee.org/about/policies/bylaws/sect6-7.html" TargetMode="External"/><Relationship Id="rId151" Type="http://schemas.openxmlformats.org/officeDocument/2006/relationships/hyperlink" Target="https://mentor.ieee.org/802.11/dcn/22/11-22-1417-04-00be-lb266-cr-for-35-3-16-2.docx" TargetMode="External"/><Relationship Id="rId172" Type="http://schemas.openxmlformats.org/officeDocument/2006/relationships/hyperlink" Target="https://mentor.ieee.org/802.11/dcn/22/11-22-1683-09-00be-lb-266-cr-for-capability-update-notification.docx" TargetMode="External"/><Relationship Id="rId193" Type="http://schemas.openxmlformats.org/officeDocument/2006/relationships/hyperlink" Target="https://mentor.ieee.org/802.11/dcn/22/11-22-2170-07-00be-lb266-misc-cids.docx" TargetMode="External"/><Relationship Id="rId207" Type="http://schemas.openxmlformats.org/officeDocument/2006/relationships/hyperlink" Target="https://mentor.ieee.org/802.11/dcn/22/11-22-2182-02-00be-lb266-cr-for-misc-cids-in-35-9-and-35-9-4-1.docx" TargetMode="External"/><Relationship Id="rId13" Type="http://schemas.openxmlformats.org/officeDocument/2006/relationships/hyperlink" Target="mailto:patcom@ieee.org" TargetMode="External"/><Relationship Id="rId109" Type="http://schemas.openxmlformats.org/officeDocument/2006/relationships/hyperlink" Target="mailto:aasterja@qti.qualcomm.com" TargetMode="External"/><Relationship Id="rId34" Type="http://schemas.openxmlformats.org/officeDocument/2006/relationships/hyperlink" Target="https://mentor.ieee.org/802.11/dcn/22/11-22-2209-00-00be-proposed-resolution-for-miscellaneous-lb266-comments-part-2.docx" TargetMode="External"/><Relationship Id="rId55" Type="http://schemas.openxmlformats.org/officeDocument/2006/relationships/hyperlink" Target="https://mentor.ieee.org/802.11/dcn/22/11-22-1189-08-00be-cr-for-txs-part-1.docx" TargetMode="External"/><Relationship Id="rId76" Type="http://schemas.openxmlformats.org/officeDocument/2006/relationships/hyperlink" Target="https://mentor.ieee.org/802.11/dcn/22/11-22-1038-38-00be-tgbe-motions-list-part-3.pptx" TargetMode="External"/><Relationship Id="rId97" Type="http://schemas.openxmlformats.org/officeDocument/2006/relationships/hyperlink" Target="https://mentor.ieee.org/802.11/dcn/22/11-22-1878-00-00be-lb266-cr-for-clause-6-3.docx" TargetMode="External"/><Relationship Id="rId120" Type="http://schemas.openxmlformats.org/officeDocument/2006/relationships/hyperlink" Target="https://mentor.ieee.org/802.11/dcn/22/11-22-1036-04-00be-lb266-cr-for-35-9-2-1-latency-sensitive-traffic-differentiation.docx" TargetMode="External"/><Relationship Id="rId141" Type="http://schemas.openxmlformats.org/officeDocument/2006/relationships/hyperlink" Target="https://mentor.ieee.org/802.11/dcn/22/11-22-1998-03-00bf-cr-for-misc-cids.docx" TargetMode="External"/><Relationship Id="rId7" Type="http://schemas.openxmlformats.org/officeDocument/2006/relationships/endnotes" Target="endnotes.xml"/><Relationship Id="rId162" Type="http://schemas.openxmlformats.org/officeDocument/2006/relationships/hyperlink" Target="https://imat.ieee.org/attendance" TargetMode="External"/><Relationship Id="rId183" Type="http://schemas.openxmlformats.org/officeDocument/2006/relationships/hyperlink" Target="https://mentor.ieee.org/802.11/dcn/22/11-22-1503-07-00be-d2-0-comment-resolution-subclause-35-3-18-part-1.docx" TargetMode="External"/><Relationship Id="rId24" Type="http://schemas.openxmlformats.org/officeDocument/2006/relationships/hyperlink" Target="https://mentor.ieee.org/802.11/dcn/22/11-22-2125-00-00be-lb266-cr-for-trigger-frame-misc-part2.docx" TargetMode="External"/><Relationship Id="rId45" Type="http://schemas.openxmlformats.org/officeDocument/2006/relationships/hyperlink" Target="https://mentor.ieee.org/802.11/dcn/22/11-22-1526-05-00be-lb266-cr-for-subclause-35-8-2.docx"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3/11-23-0085-01-00be-quarantine-motions-q1-q7.xlsx" TargetMode="External"/><Relationship Id="rId110" Type="http://schemas.openxmlformats.org/officeDocument/2006/relationships/hyperlink" Target="mailto:patcom@ieee.org" TargetMode="External"/><Relationship Id="rId131" Type="http://schemas.openxmlformats.org/officeDocument/2006/relationships/hyperlink" Target="https://standards.ieee.org/about/policies/opman/sect6.html" TargetMode="External"/><Relationship Id="rId152" Type="http://schemas.openxmlformats.org/officeDocument/2006/relationships/hyperlink" Target="https://mentor.ieee.org/802.11/dcn/22/11-22-1793-06-00be-nstr-mobile-ap-miscellaneous-cids.docx" TargetMode="External"/><Relationship Id="rId173" Type="http://schemas.openxmlformats.org/officeDocument/2006/relationships/hyperlink" Target="https://mentor.ieee.org/802.11/dcn/22/11-22-1418-03-00be-lb266-cr-of-nstr-capability-update.docx" TargetMode="External"/><Relationship Id="rId194" Type="http://schemas.openxmlformats.org/officeDocument/2006/relationships/hyperlink" Target="https://mentor.ieee.org/802.11/dcn/22/11-22-2184-02-00be-lb266-cr-for-remaining-cids.docx" TargetMode="External"/><Relationship Id="rId208" Type="http://schemas.openxmlformats.org/officeDocument/2006/relationships/hyperlink" Target="https://mentor.ieee.org/802.11/dcn/22/11-22-1890-06-00be-lb266-cr-for-reconfiguration-ml-element.docx" TargetMode="External"/><Relationship Id="rId19" Type="http://schemas.openxmlformats.org/officeDocument/2006/relationships/hyperlink" Target="https://mentor.ieee.org/802.11/dcn/22/11-22-2125-00-00be-lb266-cr-for-trigger-frame-misc-part2.docx" TargetMode="External"/><Relationship Id="rId14" Type="http://schemas.openxmlformats.org/officeDocument/2006/relationships/hyperlink" Target="https://standards.ieee.org/about/policies/bylaws/sect6-7.html" TargetMode="External"/><Relationship Id="rId30" Type="http://schemas.openxmlformats.org/officeDocument/2006/relationships/hyperlink" Target="https://mentor.ieee.org/802.11/dcn/22/11-22-2169-02-00be-tgbe-nov-jan-teleconference-minutes.docx" TargetMode="External"/><Relationship Id="rId35" Type="http://schemas.openxmlformats.org/officeDocument/2006/relationships/hyperlink" Target="https://mentor.ieee.org/802.11/dcn/22/11-22-1789-01-00be-lb266-cr-for-remaining-cids-in-35-3-19-3.docx" TargetMode="External"/><Relationship Id="rId56" Type="http://schemas.openxmlformats.org/officeDocument/2006/relationships/hyperlink" Target="https://mentor.ieee.org/802.11/dcn/22/11-22-1583-06-00be-cr-for-35-3-14.docx" TargetMode="External"/><Relationship Id="rId77" Type="http://schemas.openxmlformats.org/officeDocument/2006/relationships/hyperlink" Target="https://mentor.ieee.org/802.11/dcn/22/11-22-1692-02-00be-clause-3-2-comment-resolutions.docx" TargetMode="External"/><Relationship Id="rId100" Type="http://schemas.openxmlformats.org/officeDocument/2006/relationships/hyperlink" Target="https://mentor.ieee.org/802.11/dcn/22/11-22-1680-03-00be-comment-resolution-for-clause-11-20-6-5.docx" TargetMode="External"/><Relationship Id="rId105" Type="http://schemas.openxmlformats.org/officeDocument/2006/relationships/hyperlink" Target="https://mentor.ieee.org/802-ec/dcn/16/ec-16-0180-05-00EC-ieee-802-participation-slide.pptx"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2/11-22-1890-05-00be-lb266-cr-for-reconfiguration-ml-element.docx" TargetMode="External"/><Relationship Id="rId168" Type="http://schemas.openxmlformats.org/officeDocument/2006/relationships/hyperlink" Target="https://standards.ieee.org/about/policies/opman/sect6.html" TargetMode="Externa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2/11-22-2170-05-00be-lb266-misc-cids.docx" TargetMode="External"/><Relationship Id="rId72" Type="http://schemas.openxmlformats.org/officeDocument/2006/relationships/hyperlink" Target="https://standards.ieee.org/about/policies/opman/sect6.html" TargetMode="External"/><Relationship Id="rId93" Type="http://schemas.openxmlformats.org/officeDocument/2006/relationships/hyperlink" Target="https://mentor.ieee.org/802.11/dcn/22/11-22-1462-03-00be-lb266-cr-for-subclause-35-3-4-4.docx" TargetMode="External"/><Relationship Id="rId98" Type="http://schemas.openxmlformats.org/officeDocument/2006/relationships/hyperlink" Target="https://mentor.ieee.org/802.11/dcn/22/11-22-2125-00-00be-lb266-cr-for-trigger-frame-misc-part2.docx" TargetMode="External"/><Relationship Id="rId121" Type="http://schemas.openxmlformats.org/officeDocument/2006/relationships/hyperlink" Target="https://mentor.ieee.org/802.11/dcn/22/11-22-1348-03-00be-lb266-cr-for-par-verification-low-latency.pptx" TargetMode="External"/><Relationship Id="rId142" Type="http://schemas.openxmlformats.org/officeDocument/2006/relationships/hyperlink" Target="https://mentor.ieee.org/802.11/dcn/22/11-22-2182-02-00be-lb266-cr-for-misc-cids-in-35-9-and-35-9-4-1.docx" TargetMode="External"/><Relationship Id="rId163" Type="http://schemas.openxmlformats.org/officeDocument/2006/relationships/hyperlink" Target="https://imat.ieee.org/attendance" TargetMode="External"/><Relationship Id="rId184" Type="http://schemas.openxmlformats.org/officeDocument/2006/relationships/hyperlink" Target="https://mentor.ieee.org/802.11/dcn/22/11-22-1503-08-00be-d2-0-comment-resolution-subclause-35-3-18-part-1.docx" TargetMode="External"/><Relationship Id="rId189" Type="http://schemas.openxmlformats.org/officeDocument/2006/relationships/hyperlink" Target="https://mentor.ieee.org/802.11/dcn/22/11-22-2196-02-00be-lb266-cr-for-misc-cids.docx"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hyperlink" Target="https://mentor.ieee.org/802.11/dcn/22/11-22-2180-00-00be-lb266-general-cid.docx" TargetMode="External"/><Relationship Id="rId46" Type="http://schemas.openxmlformats.org/officeDocument/2006/relationships/hyperlink" Target="https://mentor.ieee.org/802.11/dcn/22/11-22-1903-06-00be-lb266-cr-for-misc-cids.docx" TargetMode="External"/><Relationship Id="rId67" Type="http://schemas.openxmlformats.org/officeDocument/2006/relationships/hyperlink" Target="https://imat.ieee.org/attendance" TargetMode="External"/><Relationship Id="rId116" Type="http://schemas.openxmlformats.org/officeDocument/2006/relationships/hyperlink" Target="https://mentor.ieee.org/802.11/dcn/22/11-22-1348-03-00be-lb266-cr-for-par-verification-low-latency.pptx" TargetMode="External"/><Relationship Id="rId137" Type="http://schemas.openxmlformats.org/officeDocument/2006/relationships/hyperlink" Target="https://mentor.ieee.org/802.11/dcn/22/11-22-1774-06-00be-lb266-cr-for-misc-cids.docx" TargetMode="External"/><Relationship Id="rId158" Type="http://schemas.openxmlformats.org/officeDocument/2006/relationships/hyperlink" Target="https://mentor.ieee.org/802.11/dcn/22/11-22-1683-09-00be-lb-266-cr-for-capability-update-notification.docx" TargetMode="External"/><Relationship Id="rId20" Type="http://schemas.openxmlformats.org/officeDocument/2006/relationships/hyperlink" Target="https://mentor.ieee.org/802.11/dcn/22/11-22-2180-00-00be-lb266-general-cid.docx" TargetMode="External"/><Relationship Id="rId41" Type="http://schemas.openxmlformats.org/officeDocument/2006/relationships/hyperlink" Target="https://mentor.ieee.org/802.11/dcn/22/11-22-1181-03-00be-lb266-cr-cl35-emlsr-part1.docx" TargetMode="External"/><Relationship Id="rId62" Type="http://schemas.openxmlformats.org/officeDocument/2006/relationships/hyperlink" Target="https://mentor.ieee.org/802.11/dcn/22/11-22-1480-03-00be-lb266-cr-for-clause-9.docx" TargetMode="External"/><Relationship Id="rId83" Type="http://schemas.openxmlformats.org/officeDocument/2006/relationships/hyperlink" Target="https://mentor.ieee.org/802.11/dcn/23/11-23-0085-01-00be-quarantine-motions-q1-q7.xlsx" TargetMode="External"/><Relationship Id="rId88" Type="http://schemas.openxmlformats.org/officeDocument/2006/relationships/hyperlink" Target="https://mentor.ieee.org/802.11/dcn/23/11-23-0085-01-00be-quarantine-motions-q1-q7.xlsx" TargetMode="External"/><Relationship Id="rId111" Type="http://schemas.openxmlformats.org/officeDocument/2006/relationships/hyperlink" Target="https://standards.ieee.org/about/policies/bylaws/sect6-7.html" TargetMode="External"/><Relationship Id="rId132" Type="http://schemas.openxmlformats.org/officeDocument/2006/relationships/hyperlink" Target="https://mentor.ieee.org/802.11/dcn/22/11-22-1680-04-00be-comment-resolution-for-clause-11-20-6-5.docx" TargetMode="External"/><Relationship Id="rId153" Type="http://schemas.openxmlformats.org/officeDocument/2006/relationships/hyperlink" Target="https://mentor.ieee.org/802.11/dcn/22/11-22-1978-06-00be-lb266-resolution-for-misc-comments.docx" TargetMode="External"/><Relationship Id="rId174" Type="http://schemas.openxmlformats.org/officeDocument/2006/relationships/hyperlink" Target="https://mentor.ieee.org/802.11/dcn/22/11-22-1890-05-00be-lb266-cr-for-reconfiguration-ml-element.docx" TargetMode="External"/><Relationship Id="rId179" Type="http://schemas.openxmlformats.org/officeDocument/2006/relationships/hyperlink" Target="https://mentor.ieee.org/802.11/dcn/22/11-22-1793-06-00be-nstr-mobile-ap-miscellaneous-cids.docx" TargetMode="External"/><Relationship Id="rId195" Type="http://schemas.openxmlformats.org/officeDocument/2006/relationships/hyperlink" Target="https://mentor.ieee.org/802.11/dcn/22/11-22-2174-03-00be-proposed-resolution-to-lb266-cid-on-emlsr-parameter-indication.docx" TargetMode="External"/><Relationship Id="rId209" Type="http://schemas.openxmlformats.org/officeDocument/2006/relationships/hyperlink" Target="https://mentor.ieee.org/802.11/dcn/22/11-22-0971-52-00be-ieee-802-11be-lb266-comments.xlsx" TargetMode="External"/><Relationship Id="rId190" Type="http://schemas.openxmlformats.org/officeDocument/2006/relationships/hyperlink" Target="https://mentor.ieee.org/802.11/dcn/22/11-22-2167-01-00be-eht-bandwidth-indication.docx" TargetMode="External"/><Relationship Id="rId204" Type="http://schemas.openxmlformats.org/officeDocument/2006/relationships/hyperlink" Target="https://mentor.ieee.org/802.11/dcn/22/11-22-1811-04-00be-tgbe-d2-0-comment-resolution-20-mhz-only-sta.docx" TargetMode="External"/><Relationship Id="rId15" Type="http://schemas.openxmlformats.org/officeDocument/2006/relationships/hyperlink" Target="https://standards.ieee.org/about/policies/opman/sect6.html" TargetMode="External"/><Relationship Id="rId36" Type="http://schemas.openxmlformats.org/officeDocument/2006/relationships/hyperlink" Target="https://mentor.ieee.org/802.11/dcn/22/11-22-1978-05-00be-lb266-resolution-for-misc-comments.docx" TargetMode="External"/><Relationship Id="rId57" Type="http://schemas.openxmlformats.org/officeDocument/2006/relationships/hyperlink" Target="https://mentor.ieee.org/802.11/dcn/22/11-22-1501-03-00be-11be-d2-0-comment-resolution-35-4.docx" TargetMode="External"/><Relationship Id="rId106" Type="http://schemas.openxmlformats.org/officeDocument/2006/relationships/hyperlink" Target="https://imat.ieee.org/attendance" TargetMode="External"/><Relationship Id="rId127" Type="http://schemas.openxmlformats.org/officeDocument/2006/relationships/hyperlink" Target="mailto:guoyuchen@huawei.com" TargetMode="External"/><Relationship Id="rId10" Type="http://schemas.openxmlformats.org/officeDocument/2006/relationships/hyperlink" Target="https://imat.ieee.org/attendance" TargetMode="External"/><Relationship Id="rId31" Type="http://schemas.openxmlformats.org/officeDocument/2006/relationships/hyperlink" Target="https://mentor.ieee.org/802.11/dcn/22/11-22-2169-02-00be-tgbe-nov-jan-teleconference-minutes.docx" TargetMode="External"/><Relationship Id="rId52" Type="http://schemas.openxmlformats.org/officeDocument/2006/relationships/hyperlink" Target="https://mentor.ieee.org/802.11/dcn/22/11-22-2168-00-00be-lb266-cr-for-cid-10096.docx" TargetMode="External"/><Relationship Id="rId73" Type="http://schemas.openxmlformats.org/officeDocument/2006/relationships/hyperlink" Target="https://mentor.ieee.org/802.11/dcn/22/11-22-1692-02-00be-clause-3-2-comment-resolutions.docx" TargetMode="External"/><Relationship Id="rId78" Type="http://schemas.openxmlformats.org/officeDocument/2006/relationships/hyperlink" Target="https://mentor.ieee.org/802.11/dcn/22/11-22-1482-02-00be-lb266-cr-for-preamble-puncturing.docx" TargetMode="External"/><Relationship Id="rId94" Type="http://schemas.openxmlformats.org/officeDocument/2006/relationships/hyperlink" Target="https://mentor.ieee.org/802.11/dcn/22/11-22-2172-01-00be-lb266-cr-for-cids-in-35-9.docx" TargetMode="External"/><Relationship Id="rId99" Type="http://schemas.openxmlformats.org/officeDocument/2006/relationships/hyperlink" Target="https://mentor.ieee.org/802.11/dcn/22/11-22-2180-01-00be-lb266-general-cid.docx" TargetMode="External"/><Relationship Id="rId101" Type="http://schemas.openxmlformats.org/officeDocument/2006/relationships/hyperlink" Target="https://mentor.ieee.org/802.11/dcn/22/11-22-2109-01-00be-lb266-cr-for-cid-11196.docx" TargetMode="External"/><Relationship Id="rId122" Type="http://schemas.openxmlformats.org/officeDocument/2006/relationships/hyperlink" Target="https://mentor.ieee.org/802.11/dcn/22/11-22-2126-00-00be-lb266-cr-for-preamble-puncturing-misc.docx" TargetMode="External"/><Relationship Id="rId143" Type="http://schemas.openxmlformats.org/officeDocument/2006/relationships/hyperlink" Target="https://mentor.ieee.org/802.11/dcn/22/11-22-1774-06-00be-lb266-cr-for-misc-cids.docx" TargetMode="External"/><Relationship Id="rId148" Type="http://schemas.openxmlformats.org/officeDocument/2006/relationships/hyperlink" Target="https://mentor.ieee.org/802.11/dcn/22/11-22-1881-04-00be-lb266-cr-for-leftover-cids.docx" TargetMode="External"/><Relationship Id="rId164" Type="http://schemas.openxmlformats.org/officeDocument/2006/relationships/hyperlink" Target="mailto:guoyuchen@huawei.com" TargetMode="External"/><Relationship Id="rId169" Type="http://schemas.openxmlformats.org/officeDocument/2006/relationships/hyperlink" Target="https://mentor.ieee.org/802.11/dcn/22/11-22-0971-50-00be-ieee-802-11be-lb266-comments.xlsx" TargetMode="External"/><Relationship Id="rId185" Type="http://schemas.openxmlformats.org/officeDocument/2006/relationships/hyperlink" Target="https://mentor.ieee.org/802.11/dcn/22/11-22-1683-09-00be-lb-266-cr-for-capability-update-notification.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80" Type="http://schemas.openxmlformats.org/officeDocument/2006/relationships/hyperlink" Target="https://mentor.ieee.org/802.11/dcn/22/11-22-1978-06-00be-lb266-resolution-for-misc-comments.docx" TargetMode="External"/><Relationship Id="rId210" Type="http://schemas.openxmlformats.org/officeDocument/2006/relationships/hyperlink" Target="https://mentor.ieee.org/802.11/dcn/22/11-22-0971-52-00be-ieee-802-11be-lb266-comments.xlsx" TargetMode="External"/><Relationship Id="rId215" Type="http://schemas.openxmlformats.org/officeDocument/2006/relationships/theme" Target="theme/theme1.xml"/><Relationship Id="rId26" Type="http://schemas.openxmlformats.org/officeDocument/2006/relationships/hyperlink" Target="https://mentor.ieee.org/802.11/dcn/22/11-22-1038-36-00be-tgbe-motions-list-part-3.pptx" TargetMode="External"/><Relationship Id="rId47" Type="http://schemas.openxmlformats.org/officeDocument/2006/relationships/hyperlink" Target="https://mentor.ieee.org/802.11/dcn/22/11-22-1436-07-00be-cr-for-9-4-2-316-qos-charateristics-element-part-1.docx" TargetMode="External"/><Relationship Id="rId68" Type="http://schemas.openxmlformats.org/officeDocument/2006/relationships/hyperlink" Target="mailto:guoyuchen@huawei.com" TargetMode="External"/><Relationship Id="rId89" Type="http://schemas.openxmlformats.org/officeDocument/2006/relationships/hyperlink" Target="https://mentor.ieee.org/802.11/dcn/22/11-22-1489-01-00be-lb266-cr-for-misc-cids.docx" TargetMode="External"/><Relationship Id="rId112" Type="http://schemas.openxmlformats.org/officeDocument/2006/relationships/hyperlink" Target="https://standards.ieee.org/about/policies/opman/sect6.html" TargetMode="External"/><Relationship Id="rId133" Type="http://schemas.openxmlformats.org/officeDocument/2006/relationships/hyperlink" Target="https://mentor.ieee.org/802.11/dcn/22/11-22-2018-00-00be-cr-for-cid-10921.docx" TargetMode="External"/><Relationship Id="rId154" Type="http://schemas.openxmlformats.org/officeDocument/2006/relationships/hyperlink" Target="https://mentor.ieee.org/802.11/dcn/22/11-22-1369-05-00be-cr-for-some-cids-on-clause-9.docx" TargetMode="External"/><Relationship Id="rId175" Type="http://schemas.openxmlformats.org/officeDocument/2006/relationships/hyperlink" Target="https://mentor.ieee.org/802.11/dcn/22/11-22-1881-04-00be-lb266-cr-for-leftover-cids.docx" TargetMode="External"/><Relationship Id="rId196" Type="http://schemas.openxmlformats.org/officeDocument/2006/relationships/hyperlink" Target="https://mentor.ieee.org/802.11/dcn/22/11-22-1505-05-00be-11be-d2-0-comment-resolution-subclause-35-3-18-part-3.docx" TargetMode="External"/><Relationship Id="rId200" Type="http://schemas.openxmlformats.org/officeDocument/2006/relationships/hyperlink" Target="https://mentor.ieee.org/802.11/dcn/22/11-22-1348-03-00be-lb266-cr-for-par-verification-low-latency.pptx" TargetMode="External"/><Relationship Id="rId16" Type="http://schemas.openxmlformats.org/officeDocument/2006/relationships/hyperlink" Target="https://mentor.ieee.org/802.11/dcn/23/11-23-0074-00-00be-lb266-crs-for-4-9-5-and-7-1-reference-model-and-ds-part-2.docx" TargetMode="External"/><Relationship Id="rId37" Type="http://schemas.openxmlformats.org/officeDocument/2006/relationships/hyperlink" Target="https://mentor.ieee.org/802.11/dcn/22/11-22-1051-04-00be-lb266-cr-for-twt.docx" TargetMode="External"/><Relationship Id="rId58" Type="http://schemas.openxmlformats.org/officeDocument/2006/relationships/hyperlink" Target="https://mentor.ieee.org/802.11/dcn/22/11-22-2181-02-00be-lb266-misc-cids-part-2.docx" TargetMode="External"/><Relationship Id="rId79" Type="http://schemas.openxmlformats.org/officeDocument/2006/relationships/hyperlink" Target="https://mentor.ieee.org/802.11/dcn/22/11-22-1038-39-00be-tgbe-motions-list-part-3.pptx" TargetMode="External"/><Relationship Id="rId102" Type="http://schemas.openxmlformats.org/officeDocument/2006/relationships/hyperlink" Target="https://mentor.ieee.org/802.11/dcn/22/11-22-1774-05-00be-lb266-cr-for-misc-cids.docx" TargetMode="External"/><Relationship Id="rId123" Type="http://schemas.openxmlformats.org/officeDocument/2006/relationships/hyperlink" Target="https://mentor.ieee.org/802.11/dcn/22/11-22-1811-02-00be-tgbe-d2-0-comment-resolution-20-mhz-only-sta.docx" TargetMode="External"/><Relationship Id="rId144" Type="http://schemas.openxmlformats.org/officeDocument/2006/relationships/hyperlink" Target="https://mentor.ieee.org/802.11/dcn/22/11-22-1998-03-00bf-cr-for-misc-cids.docx" TargetMode="External"/><Relationship Id="rId90" Type="http://schemas.openxmlformats.org/officeDocument/2006/relationships/hyperlink" Target="https://mentor.ieee.org/802.11/dcn/22/11-22-2179-01-00be-cc36-cr-for-cid-12622.docx" TargetMode="External"/><Relationship Id="rId165" Type="http://schemas.openxmlformats.org/officeDocument/2006/relationships/hyperlink" Target="mailto:aasterja@qti.qualcomm.com" TargetMode="External"/><Relationship Id="rId186" Type="http://schemas.openxmlformats.org/officeDocument/2006/relationships/hyperlink" Target="https://mentor.ieee.org/802.11/dcn/22/11-22-1418-02-00be-lb266-cr-of-nstr-capability-update.docx" TargetMode="External"/><Relationship Id="rId211" Type="http://schemas.openxmlformats.org/officeDocument/2006/relationships/hyperlink" Target="https://mentor.ieee.org/802.11/dcn/21/11-21-0706-07-00be-tgbe-coexistence-assessment-document.docx" TargetMode="External"/><Relationship Id="rId27" Type="http://schemas.openxmlformats.org/officeDocument/2006/relationships/hyperlink" Target="https://mentor.ieee.org/802.11/dcn/22/11-22-1984-01-00be-tgbe-november-2022-meeting-minutes.docx" TargetMode="External"/><Relationship Id="rId48" Type="http://schemas.openxmlformats.org/officeDocument/2006/relationships/hyperlink" Target="https://mentor.ieee.org/802.11/dcn/22/11-22-1844-01-00be-cr-for-nstrmobileap-part2.docx" TargetMode="External"/><Relationship Id="rId69" Type="http://schemas.openxmlformats.org/officeDocument/2006/relationships/hyperlink" Target="mailto:aasterja@qti.qualcomm.com" TargetMode="External"/><Relationship Id="rId113" Type="http://schemas.openxmlformats.org/officeDocument/2006/relationships/hyperlink" Target="https://mentor.ieee.org/802.11/dcn/22/11-22-0971-49-00be-ieee-802-11be-lb266-comments.xlsx" TargetMode="External"/><Relationship Id="rId134" Type="http://schemas.openxmlformats.org/officeDocument/2006/relationships/hyperlink" Target="https://mentor.ieee.org/802.11/dcn/22/11-22-2170-05-00be-lb266-misc-cids.docx" TargetMode="External"/><Relationship Id="rId80" Type="http://schemas.openxmlformats.org/officeDocument/2006/relationships/hyperlink" Target="https://mentor.ieee.org/802.11/dcn/22/11-22-1366-02-00be-cr-for-miscellaneous-cids.docx" TargetMode="External"/><Relationship Id="rId155" Type="http://schemas.openxmlformats.org/officeDocument/2006/relationships/hyperlink" Target="https://mentor.ieee.org/802.11/dcn/22/11-22-2196-01-00be-lb266-cr-for-misc-cids.docx" TargetMode="External"/><Relationship Id="rId176" Type="http://schemas.openxmlformats.org/officeDocument/2006/relationships/hyperlink" Target="https://mentor.ieee.org/802.11/dcn/22/11-22-1263-05-00be-lb266-cr-for-txop-return-in-mu-rts-txs.docx" TargetMode="External"/><Relationship Id="rId197" Type="http://schemas.openxmlformats.org/officeDocument/2006/relationships/hyperlink" Target="https://mentor.ieee.org/802.11/dcn/22/11-22-1966-03-00be-cr-for-tid-to-link-mapping-advertisement.docx" TargetMode="External"/><Relationship Id="rId201" Type="http://schemas.openxmlformats.org/officeDocument/2006/relationships/hyperlink" Target="https://mentor.ieee.org/802.11/dcn/22/11-22-2126-00-00be-lb266-cr-for-preamble-puncturing-misc.docx" TargetMode="External"/><Relationship Id="rId17" Type="http://schemas.openxmlformats.org/officeDocument/2006/relationships/hyperlink" Target="https://mentor.ieee.org/802.11/dcn/22/11-22-1878-00-00be-lb266-cr-for-clause-6-3.docx" TargetMode="External"/><Relationship Id="rId38" Type="http://schemas.openxmlformats.org/officeDocument/2006/relationships/hyperlink" Target="https://mentor.ieee.org/802.11/dcn/22/11-22-1265-03-00be-lb266-cr-for-cid-13736-and-13973.docx" TargetMode="External"/><Relationship Id="rId59" Type="http://schemas.openxmlformats.org/officeDocument/2006/relationships/hyperlink" Target="https://mentor.ieee.org/802.11/dcn/22/11-22-2152-02-00be-remaining-11be-cids-misc.docx" TargetMode="External"/><Relationship Id="rId103" Type="http://schemas.openxmlformats.org/officeDocument/2006/relationships/hyperlink" Target="https://mentor.ieee.org/802.11/dcn/22/11-22-2164-02-00be-epcs-and-fast-tranisition.docx" TargetMode="External"/><Relationship Id="rId124" Type="http://schemas.openxmlformats.org/officeDocument/2006/relationships/hyperlink" Target="https://mentor.ieee.org/802-ec/dcn/16/ec-16-0180-05-00EC-ieee-802-participation-slide.pptx" TargetMode="External"/><Relationship Id="rId70" Type="http://schemas.openxmlformats.org/officeDocument/2006/relationships/hyperlink" Target="mailto:patcom@ieee.org" TargetMode="External"/><Relationship Id="rId91" Type="http://schemas.openxmlformats.org/officeDocument/2006/relationships/hyperlink" Target="https://mentor.ieee.org/802.11/dcn/22/11-22-2196-00-00be-lb266-cr-for-misc-cids.docx" TargetMode="External"/><Relationship Id="rId145" Type="http://schemas.openxmlformats.org/officeDocument/2006/relationships/hyperlink" Target="https://mentor.ieee.org/802.11/dcn/22/11-22-1038-41-00be-tgbe-motions-list-part-3.pptx" TargetMode="External"/><Relationship Id="rId166" Type="http://schemas.openxmlformats.org/officeDocument/2006/relationships/hyperlink" Target="mailto:patcom@ieee.org" TargetMode="External"/><Relationship Id="rId187" Type="http://schemas.openxmlformats.org/officeDocument/2006/relationships/hyperlink" Target="https://mentor.ieee.org/802.11/dcn/22/11-22-1436-09-00be-cr-for-9-4-2-316-qos-charateristics-element-part-1.docx" TargetMode="External"/><Relationship Id="rId1" Type="http://schemas.openxmlformats.org/officeDocument/2006/relationships/customXml" Target="../customXml/item1.xml"/><Relationship Id="rId212" Type="http://schemas.openxmlformats.org/officeDocument/2006/relationships/header" Target="header1.xml"/><Relationship Id="rId28" Type="http://schemas.openxmlformats.org/officeDocument/2006/relationships/hyperlink" Target="https://mentor.ieee.org/802.11/dcn/22/11-22-1984-01-00be-tgbe-november-2022-meeting-minutes.docx" TargetMode="External"/><Relationship Id="rId49" Type="http://schemas.openxmlformats.org/officeDocument/2006/relationships/hyperlink" Target="https://mentor.ieee.org/802.11/dcn/22/11-22-1717-01-00be-lb266-cr-for-subclause-11.docx" TargetMode="External"/><Relationship Id="rId114" Type="http://schemas.openxmlformats.org/officeDocument/2006/relationships/hyperlink" Target="https://mentor.ieee.org/802.11/dcn/22/11-22-1692-02-00be-clause-3-2-comment-resolutions.docx" TargetMode="External"/><Relationship Id="rId60" Type="http://schemas.openxmlformats.org/officeDocument/2006/relationships/hyperlink" Target="https://mentor.ieee.org/802.11/dcn/22/11-22-1906-01-00be-lb266-cr-for-r-twt-related-to-qos-characteristics-and-scs.docx" TargetMode="External"/><Relationship Id="rId81" Type="http://schemas.openxmlformats.org/officeDocument/2006/relationships/hyperlink" Target="https://mentor.ieee.org/802.11/dcn/22/11-22-1779-00-00be-cr-for-cid-11714.docx" TargetMode="External"/><Relationship Id="rId135" Type="http://schemas.openxmlformats.org/officeDocument/2006/relationships/hyperlink" Target="https://mentor.ieee.org/802.11/dcn/22/11-22-1998-03-00bf-cr-for-misc-cids.docx" TargetMode="External"/><Relationship Id="rId156" Type="http://schemas.openxmlformats.org/officeDocument/2006/relationships/hyperlink" Target="https://mentor.ieee.org/802.11/dcn/22/11-22-1503-07-00be-d2-0-comment-resolution-subclause-35-3-18-part-1.docx" TargetMode="External"/><Relationship Id="rId177" Type="http://schemas.openxmlformats.org/officeDocument/2006/relationships/hyperlink" Target="https://mentor.ieee.org/802.11/dcn/22/11-22-1705-02-00be-lb266-cr-for-miscellaneous-cids.docx" TargetMode="External"/><Relationship Id="rId198" Type="http://schemas.openxmlformats.org/officeDocument/2006/relationships/hyperlink" Target="https://mentor.ieee.org/802.11/dcn/22/11-22-1779-00-00be-cr-for-cid-11714.docx" TargetMode="External"/><Relationship Id="rId202" Type="http://schemas.openxmlformats.org/officeDocument/2006/relationships/hyperlink" Target="https://mentor.ieee.org/802.11/dcn/22/11-22-1906-03-00be-lb266-cr-for-r-twt-related-to-qos-characteristics-and-scs.docx" TargetMode="External"/><Relationship Id="rId18" Type="http://schemas.openxmlformats.org/officeDocument/2006/relationships/hyperlink" Target="https://mentor.ieee.org/802.11/dcn/22/11-22-1482-02-00be-lb266-cr-for-preamble-puncturing.docx" TargetMode="External"/><Relationship Id="rId39" Type="http://schemas.openxmlformats.org/officeDocument/2006/relationships/hyperlink" Target="https://mentor.ieee.org/802.11/dcn/22/11-22-1263-04-00be-lb266-cr-for-txop-return-in-mu-rts-txs.docx" TargetMode="External"/><Relationship Id="rId50" Type="http://schemas.openxmlformats.org/officeDocument/2006/relationships/hyperlink" Target="https://mentor.ieee.org/802.11/dcn/22/11-22-2162-03-00be-comment-resolution-for-cid-11852-13453.docx" TargetMode="External"/><Relationship Id="rId104" Type="http://schemas.openxmlformats.org/officeDocument/2006/relationships/hyperlink" Target="https://mentor.ieee.org/802.11/dcn/22/11-22-1373-07-00be-lb266-cr-for-cid-11700.docx" TargetMode="External"/><Relationship Id="rId125" Type="http://schemas.openxmlformats.org/officeDocument/2006/relationships/hyperlink" Target="https://imat.ieee.org/attendance" TargetMode="External"/><Relationship Id="rId146" Type="http://schemas.openxmlformats.org/officeDocument/2006/relationships/hyperlink" Target="https://mentor.ieee.org/802.11/dcn/22/11-22-1373-07-00be-lb266-cr-for-cid-11700.docx" TargetMode="External"/><Relationship Id="rId167" Type="http://schemas.openxmlformats.org/officeDocument/2006/relationships/hyperlink" Target="https://standards.ieee.org/about/policies/bylaws/sect6-7.html" TargetMode="External"/><Relationship Id="rId188" Type="http://schemas.openxmlformats.org/officeDocument/2006/relationships/hyperlink" Target="https://mentor.ieee.org/802.11/dcn/22/11-22-2175-02-00be-proposed-resolutions-to-lb266-cids-on-emlsr-entering-and-exit-process.docx" TargetMode="External"/><Relationship Id="rId71" Type="http://schemas.openxmlformats.org/officeDocument/2006/relationships/hyperlink" Target="https://standards.ieee.org/about/policies/bylaws/sect6-7.html" TargetMode="External"/><Relationship Id="rId92" Type="http://schemas.openxmlformats.org/officeDocument/2006/relationships/hyperlink" Target="https://mentor.ieee.org/802.11/dcn/23/11-23-0084-01-00be-d2-0-misc-cids.docx" TargetMode="External"/><Relationship Id="rId21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mentor.ieee.org/802.11/dcn/22/11-22-1984-01-00be-tgbe-november-2022-meeting-minutes.docx" TargetMode="External"/><Relationship Id="rId40" Type="http://schemas.openxmlformats.org/officeDocument/2006/relationships/hyperlink" Target="https://mentor.ieee.org/802.11/dcn/22/11-22-1959-00-00be-lb-266-cr-for-r-twt-related-cids-part2.docx" TargetMode="External"/><Relationship Id="rId115" Type="http://schemas.openxmlformats.org/officeDocument/2006/relationships/hyperlink" Target="https://mentor.ieee.org/802.11/dcn/22/11-22-1036-04-00be-lb266-cr-for-35-9-2-1-latency-sensitive-traffic-differentiation.docx" TargetMode="External"/><Relationship Id="rId136" Type="http://schemas.openxmlformats.org/officeDocument/2006/relationships/hyperlink" Target="https://mentor.ieee.org/802.11/dcn/22/11-22-2182-02-00be-lb266-cr-for-misc-cids-in-35-9-and-35-9-4-1.docx" TargetMode="External"/><Relationship Id="rId157" Type="http://schemas.openxmlformats.org/officeDocument/2006/relationships/hyperlink" Target="https://mentor.ieee.org/802.11/dcn/22/11-22-1503-07-00be-d2-0-comment-resolution-subclause-35-3-18-part-1.docx" TargetMode="External"/><Relationship Id="rId178" Type="http://schemas.openxmlformats.org/officeDocument/2006/relationships/hyperlink" Target="https://mentor.ieee.org/802.11/dcn/22/11-22-1417-04-00be-lb266-cr-for-35-3-16-2.docx" TargetMode="External"/><Relationship Id="rId61" Type="http://schemas.openxmlformats.org/officeDocument/2006/relationships/hyperlink" Target="https://mentor.ieee.org/802.11/dcn/22/11-22-1745-01-00be-lb266-cr-for-dynamic-nstr-capability-update.docx" TargetMode="External"/><Relationship Id="rId82" Type="http://schemas.openxmlformats.org/officeDocument/2006/relationships/hyperlink" Target="https://mentor.ieee.org/802.11/dcn/22/11-22-1480-01-00be-lb266-cr-for-clause-9.docx" TargetMode="External"/><Relationship Id="rId199" Type="http://schemas.openxmlformats.org/officeDocument/2006/relationships/hyperlink" Target="https://mentor.ieee.org/802.11/dcn/22/11-22-1692-02-00be-clause-3-2-comment-resolutions.docx" TargetMode="External"/><Relationship Id="rId203" Type="http://schemas.openxmlformats.org/officeDocument/2006/relationships/hyperlink" Target="https://mentor.ieee.org/802.11/dcn/22/11-22-1844-03-00be-cr-for-nstrmobileap-part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33A4C-87D3-4E85-B7DD-52162773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TotalTime>
  <Pages>34</Pages>
  <Words>15507</Words>
  <Characters>88395</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103695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4</cp:revision>
  <cp:lastPrinted>1900-01-01T08:00:00Z</cp:lastPrinted>
  <dcterms:created xsi:type="dcterms:W3CDTF">2023-03-13T14:22:00Z</dcterms:created>
  <dcterms:modified xsi:type="dcterms:W3CDTF">2023-03-13T14:31:00Z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(3)fH8KcR/aXkt2JFGUzsqAffVBJkOr4GXq94YYTnRYEBEo/7YB3AwtpyuO3OZl7j1bGHU2QmBK
bofotqD7galPGxAY/wc6mvVf9bEaLwfEfLrJqNMTupNTKuMMvzPXwwoQGGZupmCjVg2oD6Nl
xWvM07s1eyMPV7GYAz/Fl5UH83cSguBWgxFJOyv3dBOmWYYZS+kXKtD6ZLT7BPGG/CeWZ49z
6YzVqQYCY8vqz/0vam</vt:lpwstr>
  </property>
  <property fmtid="{D5CDD505-2E9C-101B-9397-08002B2CF9AE}" pid="3" name="_2015_ms_pID_7253431">
    <vt:lpwstr>i3GkRUXdFd2aphzrm1BsYs9yfxzceh7EEps0bdl6aE/U/2dAHvF3a9
85lzhjzffCZobIP2jZJH5ON0De68CEMTUYbmjOBRBhf25tyoWKF3XbXnEkXQz4aS95VuvIMy
Gt3soEL9cA+TWKD7ZuKrjCSnSEp9zKWjAD1UB55FEzebWO0WBTso9bFRw6tyPPpEV2c0fuhN
TCJwBu9StFJpD3dJH1QnGRD7f1Gm6lqAw9Bo</vt:lpwstr>
  </property>
  <property fmtid="{D5CDD505-2E9C-101B-9397-08002B2CF9AE}" pid="4" name="_2015_ms_pID_7253432">
    <vt:lpwstr>MkpQnglBQm8vR4B6Ptx3XeM=</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1674891591</vt:lpwstr>
  </property>
</Properties>
</file>