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p w14:paraId="50A155AF" w14:textId="480CA2D7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lastRenderedPageBreak/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0" w:name="_Toc18875149"/>
      <w:bookmarkStart w:id="1" w:name="_Toc62398375"/>
      <w:r w:rsidR="00EF6404" w:rsidRPr="004D71A8">
        <w:t>Annex B</w:t>
      </w:r>
      <w:bookmarkEnd w:id="0"/>
      <w:bookmarkEnd w:id="1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2" w:name="AnnexBo4"/>
      <w:bookmarkStart w:id="3" w:name="_Toc18875150"/>
      <w:bookmarkStart w:id="4" w:name="_Toc62398376"/>
      <w:bookmarkEnd w:id="2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3"/>
      <w:bookmarkEnd w:id="4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5" w:name="_Toc18875151"/>
            <w:bookmarkStart w:id="6" w:name="_Toc62398377"/>
            <w:r>
              <w:t xml:space="preserve">B.4.3 </w:t>
            </w:r>
            <w:r w:rsidR="00DC4127" w:rsidRPr="00B06412">
              <w:t>IUT configuration</w:t>
            </w:r>
            <w:bookmarkEnd w:id="5"/>
            <w:bookmarkEnd w:id="6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5F8BF34A" w:rsidR="00C2609D" w:rsidRDefault="0048572A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576C2" w:rsidRPr="00B06412" w14:paraId="452957E2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D12419" w14:textId="4E47EDA9" w:rsidR="007576C2" w:rsidRDefault="007576C2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2B96F" w14:textId="41BA915F" w:rsidR="007576C2" w:rsidRDefault="00DF50F3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Sensing by Proxy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0B5D0" w14:textId="0223DEBC" w:rsidR="007576C2" w:rsidRPr="00FB6905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A26A99">
              <w:rPr>
                <w:w w:val="100"/>
                <w:u w:val="single"/>
              </w:rPr>
              <w:t>11.55.2.1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FBA1FC" w14:textId="0DDE5CEB" w:rsidR="007576C2" w:rsidRDefault="00A26A99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22DF1" w14:textId="4F5F632B" w:rsidR="007576C2" w:rsidRPr="00B06412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18D283E3" w:rsidR="00B953B7" w:rsidRDefault="008C442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199C" w:rsidRPr="00B06412" w14:paraId="6DDEBC38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27780E" w14:textId="6FD76843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358BF9" w14:textId="66644C40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by </w:t>
            </w:r>
            <w:proofErr w:type="spellStart"/>
            <w:r>
              <w:rPr>
                <w:w w:val="100"/>
                <w:u w:val="single"/>
              </w:rPr>
              <w:t>Procxy</w:t>
            </w:r>
            <w:proofErr w:type="spellEnd"/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47B5F5" w14:textId="3FA1982D" w:rsidR="00B8199C" w:rsidRPr="00346237" w:rsidRDefault="00643786" w:rsidP="003A2EAD">
            <w:pPr>
              <w:pStyle w:val="CellBody"/>
              <w:rPr>
                <w:w w:val="100"/>
                <w:u w:val="single"/>
              </w:rPr>
            </w:pPr>
            <w:r w:rsidRPr="00643786">
              <w:rPr>
                <w:w w:val="100"/>
                <w:u w:val="single"/>
              </w:rPr>
              <w:t>11.55.4.1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C646E" w14:textId="063786D6" w:rsidR="00B8199C" w:rsidRDefault="001D392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57D24" w14:textId="78B15E7D" w:rsidR="00B8199C" w:rsidRPr="00B06412" w:rsidRDefault="008152CD" w:rsidP="003A2EAD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06439DC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C3D00E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7" w:name="_Toc18875152"/>
      <w:bookmarkStart w:id="8" w:name="_Toc62398378"/>
      <w:r>
        <w:t>B.4.4 MAC protocol</w:t>
      </w:r>
      <w:bookmarkEnd w:id="7"/>
      <w:bookmarkEnd w:id="8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lastRenderedPageBreak/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8D03E2" w:rsidRDefault="00182574" w:rsidP="00895FEE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A37910">
              <w:rPr>
                <w:szCs w:val="18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Default="00895FEE" w:rsidP="00895FEE">
            <w:pPr>
              <w:pStyle w:val="IEEEStdsTableData-Left"/>
              <w:rPr>
                <w:szCs w:val="18"/>
              </w:rPr>
            </w:pPr>
          </w:p>
          <w:p w14:paraId="70C00A3A" w14:textId="475E0BBB" w:rsidR="00895FEE" w:rsidRPr="008D03E2" w:rsidRDefault="00B5182D" w:rsidP="00895FEE">
            <w:pPr>
              <w:pStyle w:val="IEEEStdsTableData-Left"/>
              <w:rPr>
                <w:szCs w:val="18"/>
                <w:rtl/>
                <w:lang w:bidi="he-IL"/>
              </w:rPr>
            </w:pPr>
            <w:r>
              <w:rPr>
                <w:u w:val="single"/>
              </w:rPr>
              <w:t>CFSSTA</w:t>
            </w:r>
            <w:r w:rsidR="00895FEE" w:rsidRPr="008D03E2">
              <w:rPr>
                <w:szCs w:val="18"/>
              </w:rPr>
              <w:t>:</w:t>
            </w:r>
            <w:r w:rsidR="00E1320B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8D03E2" w:rsidRDefault="00DA4F33" w:rsidP="00DA4F33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8149CD">
              <w:rPr>
                <w:szCs w:val="18"/>
              </w:rPr>
              <w:t>Responder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Default="00DA4F33" w:rsidP="00DA4F33">
            <w:pPr>
              <w:pStyle w:val="IEEEStdsTableData-Left"/>
              <w:rPr>
                <w:szCs w:val="18"/>
              </w:rPr>
            </w:pPr>
          </w:p>
          <w:p w14:paraId="2D0943E5" w14:textId="141A56D8" w:rsidR="00DA4F33" w:rsidRDefault="005934FA" w:rsidP="00DA4F33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DA4F33" w:rsidRPr="008D03E2">
              <w:rPr>
                <w:szCs w:val="18"/>
              </w:rPr>
              <w:t>:</w:t>
            </w:r>
            <w:r w:rsidR="003709CE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8D03E2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Default="00923279" w:rsidP="00923279">
            <w:pPr>
              <w:pStyle w:val="IEEEStdsTableData-Left"/>
              <w:rPr>
                <w:szCs w:val="18"/>
              </w:rPr>
            </w:pPr>
          </w:p>
          <w:p w14:paraId="21B1A029" w14:textId="61624211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4F75C965" w14:textId="51826659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C970F2">
              <w:rPr>
                <w:szCs w:val="18"/>
              </w:rPr>
              <w:t>-to-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985964">
              <w:rPr>
                <w:szCs w:val="18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6E7B93DB" w14:textId="7EFD7C98" w:rsidR="002D21A2" w:rsidRDefault="003709CE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D21A2" w:rsidRPr="008D03E2">
              <w:rPr>
                <w:szCs w:val="18"/>
              </w:rPr>
              <w:t>:</w:t>
            </w:r>
            <w:r w:rsidR="002D21A2"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Default="002F50B6" w:rsidP="002F50B6">
            <w:pPr>
              <w:pStyle w:val="IEEEStdsTableData-Left"/>
              <w:rPr>
                <w:szCs w:val="18"/>
              </w:rPr>
            </w:pPr>
          </w:p>
          <w:p w14:paraId="6711C713" w14:textId="2D5DFD09" w:rsidR="002F50B6" w:rsidRDefault="002F5D1A" w:rsidP="002F50B6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F50B6" w:rsidRPr="008D03E2">
              <w:rPr>
                <w:szCs w:val="18"/>
              </w:rPr>
              <w:t>:</w:t>
            </w:r>
            <w:r w:rsidR="0027572F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Default="0054477B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 w:rsidR="0027572F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4BEA97A1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584FF60A" w:rsidR="00724697" w:rsidRDefault="000059B8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</w:t>
            </w:r>
            <w:r w:rsidR="0027572F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</w:t>
            </w:r>
            <w:r w:rsidR="0027572F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233B7B8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CFDSBP:</w:t>
            </w:r>
            <w:r w:rsidR="00B47F01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25366BC0" w:rsidR="00724697" w:rsidRDefault="00372938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 w:rsidR="00724697">
              <w:rPr>
                <w:u w:val="single"/>
              </w:rPr>
              <w:t>CFDSBP</w:t>
            </w:r>
            <w:r>
              <w:rPr>
                <w:u w:val="single"/>
              </w:rPr>
              <w:t xml:space="preserve"> AND </w:t>
            </w:r>
            <w:r w:rsidR="00E1320B">
              <w:rPr>
                <w:u w:val="single"/>
              </w:rPr>
              <w:t>CFDSSTA</w:t>
            </w:r>
            <w:r w:rsidR="00E1320B">
              <w:rPr>
                <w:u w:val="single"/>
              </w:rPr>
              <w:t>)</w:t>
            </w:r>
            <w:r w:rsidR="00724697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724697" w:rsidRPr="00CA047A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FC15DE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724697" w:rsidRPr="00681CF7" w:rsidRDefault="00724697" w:rsidP="00724697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724697" w:rsidRDefault="00FC15DE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724697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724697" w:rsidRDefault="009423F3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 w:rsidR="00FC15DE">
              <w:rPr>
                <w:u w:val="single"/>
              </w:rPr>
              <w:t>CFDSSTA</w:t>
            </w:r>
            <w:r w:rsidR="00BE2136">
              <w:rPr>
                <w:u w:val="single"/>
              </w:rPr>
              <w:t xml:space="preserve"> AND </w:t>
            </w:r>
            <w:r w:rsidR="00A54B61">
              <w:rPr>
                <w:u w:val="single"/>
              </w:rPr>
              <w:t>NOT (</w:t>
            </w:r>
            <w:r w:rsidR="00A54B61" w:rsidRPr="008D03E2">
              <w:rPr>
                <w:szCs w:val="18"/>
              </w:rPr>
              <w:t>PC</w:t>
            </w:r>
            <w:r w:rsidR="00A54B61"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 w:rsidR="00A54B61">
              <w:rPr>
                <w:szCs w:val="18"/>
              </w:rPr>
              <w:t xml:space="preserve"> PC&lt;ANA23&gt;)):M</w:t>
            </w:r>
          </w:p>
          <w:p w14:paraId="63F92D50" w14:textId="36CF3EA6" w:rsidR="00A54B61" w:rsidRDefault="00A54B61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A54B61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A54B61" w:rsidRPr="008D03E2" w:rsidRDefault="00A54B61" w:rsidP="00A54B61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A54B61" w:rsidRDefault="00A54B61" w:rsidP="00A54B61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A54B61" w:rsidRPr="00936AAB" w:rsidRDefault="00A54B61" w:rsidP="00A54B61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A54B61" w:rsidRDefault="00A54B61" w:rsidP="00A54B61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&lt;ANA20&gt;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PC&lt;ANA23&gt;)):M</w:t>
            </w:r>
          </w:p>
          <w:p w14:paraId="4BC373B7" w14:textId="22EB17B1" w:rsidR="00A54B61" w:rsidRDefault="00A54B61" w:rsidP="00A54B61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</w:t>
            </w:r>
            <w:r w:rsidR="00057CED">
              <w:rPr>
                <w:szCs w:val="18"/>
              </w:rPr>
              <w:t>0</w:t>
            </w:r>
            <w:r>
              <w:rPr>
                <w:szCs w:val="18"/>
              </w:rPr>
              <w:t xml:space="preserve">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A54B61" w:rsidRPr="00CD6C96" w:rsidRDefault="00A54B61" w:rsidP="00A54B61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724697" w:rsidRDefault="00FC15DE" w:rsidP="00724697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724697" w:rsidRDefault="00FC15DE" w:rsidP="00724697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724697" w:rsidRPr="008D03E2" w:rsidRDefault="00724697" w:rsidP="00724697">
            <w:pPr>
              <w:pStyle w:val="IEEEStdsTableData-Left"/>
              <w:rPr>
                <w:szCs w:val="18"/>
                <w:rtl/>
                <w:lang w:bidi="he-IL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rFonts w:hint="cs"/>
                <w:szCs w:val="18"/>
              </w:rPr>
              <w:t>B</w:t>
            </w:r>
            <w:r>
              <w:rPr>
                <w:szCs w:val="18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724697" w:rsidRDefault="00602EE1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CFDSSTA </w:t>
            </w:r>
            <w:r w:rsidR="00724697">
              <w:rPr>
                <w:u w:val="single"/>
              </w:rPr>
              <w:t>AND P</w:t>
            </w:r>
            <w:r w:rsidR="000F25D5">
              <w:rPr>
                <w:u w:val="single"/>
              </w:rPr>
              <w:t>C</w:t>
            </w:r>
            <w:r w:rsidR="00724697">
              <w:rPr>
                <w:u w:val="single"/>
              </w:rPr>
              <w:t>&lt;ANA</w:t>
            </w:r>
            <w:r w:rsidR="00D64EB2">
              <w:rPr>
                <w:u w:val="single"/>
              </w:rPr>
              <w:t>21</w:t>
            </w:r>
            <w:r w:rsidR="00724697">
              <w:rPr>
                <w:u w:val="single"/>
              </w:rPr>
              <w:t>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7777777" w:rsidR="00724697" w:rsidRDefault="00FC15DE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NOT PC&lt;ANA22&gt;.</w:t>
            </w:r>
            <w:proofErr w:type="gramStart"/>
            <w:r>
              <w:rPr>
                <w:szCs w:val="18"/>
              </w:rPr>
              <w:t>2 ):M</w:t>
            </w:r>
            <w:proofErr w:type="gramEnd"/>
          </w:p>
          <w:p w14:paraId="5281FAA1" w14:textId="2B1192DE" w:rsidR="005E49F1" w:rsidRDefault="005E49F1" w:rsidP="00724697">
            <w:pPr>
              <w:pStyle w:val="IEEEStdsTableData-Left"/>
              <w:rPr>
                <w:u w:val="single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2 )</w:t>
            </w:r>
            <w:proofErr w:type="gramEnd"/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</w:t>
            </w:r>
            <w:r w:rsidR="00FC15DE">
              <w:rPr>
                <w:szCs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073E1F60" w:rsidR="005E49F1" w:rsidRDefault="005E49F1" w:rsidP="005E49F1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NOT PC&lt;ANA22&gt;.</w:t>
            </w:r>
            <w:proofErr w:type="gramStart"/>
            <w:r>
              <w:rPr>
                <w:szCs w:val="18"/>
              </w:rPr>
              <w:t>1 ):M</w:t>
            </w:r>
            <w:proofErr w:type="gramEnd"/>
          </w:p>
          <w:p w14:paraId="3D2CAD14" w14:textId="5A4B6528" w:rsidR="00724697" w:rsidRDefault="005E49F1" w:rsidP="005E49F1">
            <w:pPr>
              <w:pStyle w:val="IEEEStdsTableData-Left"/>
              <w:rPr>
                <w:u w:val="single"/>
                <w:rtl/>
                <w:lang w:bidi="he-IL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1 )</w:t>
            </w:r>
            <w:proofErr w:type="gramEnd"/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057CED" w:rsidRDefault="00057CED" w:rsidP="00057CED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</w:t>
            </w:r>
            <w:r w:rsidR="00B82303">
              <w:rPr>
                <w:szCs w:val="18"/>
              </w:rPr>
              <w:t>0</w:t>
            </w:r>
            <w:r>
              <w:rPr>
                <w:szCs w:val="18"/>
              </w:rPr>
              <w:t>&gt;)):M</w:t>
            </w:r>
          </w:p>
          <w:p w14:paraId="28885490" w14:textId="1782C732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</w:t>
            </w:r>
            <w:r w:rsidR="00B82303">
              <w:rPr>
                <w:szCs w:val="18"/>
              </w:rPr>
              <w:t>0</w:t>
            </w:r>
            <w:r>
              <w:rPr>
                <w:szCs w:val="18"/>
              </w:rPr>
              <w:t>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057CED" w:rsidRPr="005A257A" w:rsidRDefault="00057CED" w:rsidP="00057CED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824D8C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057CED" w:rsidRPr="006F40FF" w:rsidRDefault="00057CED" w:rsidP="00057CED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5D5FCA6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4E90340C" w:rsidR="00917A28" w:rsidRDefault="00917A28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0D298DB9" w:rsidR="004F502A" w:rsidRDefault="004F502A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3ABEA2F9" w:rsidR="00DD1522" w:rsidRDefault="00CF0D0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  <w:r w:rsidR="00DD1522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3E7EFE4D" w:rsidR="009355A0" w:rsidRDefault="00B8779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7DFE1739" w:rsidR="00775C05" w:rsidRPr="00775C05" w:rsidRDefault="00750B27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17CDD6DA" w:rsidR="00FC253B" w:rsidRDefault="00FC25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4EB82776" w:rsidR="001D26EB" w:rsidRDefault="001D26E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1D7A6394" w:rsidR="00767C9A" w:rsidRDefault="00CF0D05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FE1F4A">
              <w:rPr>
                <w:w w:val="100"/>
                <w:u w:val="single"/>
              </w:rPr>
              <w:t>:</w:t>
            </w:r>
            <w:r w:rsidR="00365826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9" w:name="_Toc18875153"/>
      <w:bookmarkStart w:id="10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9"/>
      <w:bookmarkEnd w:id="10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5604E42C" w:rsidR="00A96CAF" w:rsidRPr="00A40B41" w:rsidRDefault="00DC021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38B1B00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57D0FC96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1705CA68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(CFSSTA AND SENS</w:t>
            </w:r>
            <w:proofErr w:type="gramStart"/>
            <w:r>
              <w:rPr>
                <w:u w:val="single"/>
              </w:rPr>
              <w:t>1)</w:t>
            </w:r>
            <w:r w:rsidR="00365826">
              <w:rPr>
                <w:u w:val="single"/>
              </w:rPr>
              <w:t>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4EDF8CEA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61B51B8D" w:rsidR="008E460F" w:rsidRDefault="00902763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</w:t>
            </w:r>
            <w:r w:rsidR="008C6136">
              <w:rPr>
                <w:szCs w:val="18"/>
              </w:rPr>
              <w:t>S</w:t>
            </w:r>
            <w:r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1EBF25E8" w:rsidR="008E460F" w:rsidRDefault="00A8114E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5391F08F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7FD32056" w:rsidR="008C6136" w:rsidRDefault="008C6136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2286F843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1A028149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615C8A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51EC56A6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1924DFB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578E0427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</w:t>
            </w:r>
            <w:r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2930449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4A5D9820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5152730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63741EAF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5D8DDCD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SENS14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72C50FD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189A208D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440BDA8C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41CC75CC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0E713348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0FA043B7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72C4F2E9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165FA34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CD7F06" w:rsidRPr="000F5E97" w:rsidRDefault="00CD7F06" w:rsidP="00CD7F06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30C8EBC4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CFDSBP: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3259F864" w:rsidR="00396891" w:rsidRPr="00B16299" w:rsidDel="00B82E92" w:rsidRDefault="00396891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SENSP1: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18D2386" w14:textId="4A1EFD55" w:rsidR="000C548A" w:rsidRPr="00257B72" w:rsidRDefault="000C548A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A9" w14:textId="77777777" w:rsidR="0088358E" w:rsidRDefault="0088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793A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AAC" w14:textId="77777777" w:rsidR="0088358E" w:rsidRDefault="0088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6A7" w14:textId="77777777" w:rsidR="0088358E" w:rsidRDefault="0088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44D1E5E9" w:rsidR="0029020B" w:rsidRDefault="00793A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66D04">
        <w:t>January 2023</w:t>
      </w:r>
    </w:fldSimple>
    <w:r w:rsidR="0029020B">
      <w:tab/>
    </w:r>
    <w:r w:rsidR="0029020B">
      <w:tab/>
    </w:r>
    <w:fldSimple w:instr=" TITLE  \* MERGEFORMAT ">
      <w:r w:rsidR="00D42B33">
        <w:t>doc.: IEEE 802.11-23/0055r2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8EE" w14:textId="77777777" w:rsidR="0088358E" w:rsidRDefault="0088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5A35"/>
    <w:rsid w:val="00253B5E"/>
    <w:rsid w:val="00253D01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77B7"/>
    <w:rsid w:val="002A7BA4"/>
    <w:rsid w:val="002B07BD"/>
    <w:rsid w:val="002B1D57"/>
    <w:rsid w:val="002D0ED8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C115A"/>
    <w:rsid w:val="003C4BFA"/>
    <w:rsid w:val="003C5E68"/>
    <w:rsid w:val="003C6DD8"/>
    <w:rsid w:val="003D0F1E"/>
    <w:rsid w:val="003E15DA"/>
    <w:rsid w:val="003E41E2"/>
    <w:rsid w:val="003E4714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6579"/>
    <w:rsid w:val="00567E2B"/>
    <w:rsid w:val="00570ACF"/>
    <w:rsid w:val="00572455"/>
    <w:rsid w:val="00574617"/>
    <w:rsid w:val="005759EF"/>
    <w:rsid w:val="0058536F"/>
    <w:rsid w:val="005934FA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50E8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6180"/>
    <w:rsid w:val="008600DE"/>
    <w:rsid w:val="0086048D"/>
    <w:rsid w:val="008663E7"/>
    <w:rsid w:val="00871D9F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780D"/>
    <w:rsid w:val="00A8114E"/>
    <w:rsid w:val="00A82D8C"/>
    <w:rsid w:val="00A838B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D7F06"/>
    <w:rsid w:val="00CF0D05"/>
    <w:rsid w:val="00CF33D4"/>
    <w:rsid w:val="00CF78F0"/>
    <w:rsid w:val="00D016C8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80575"/>
    <w:rsid w:val="00E82910"/>
    <w:rsid w:val="00E82BDF"/>
    <w:rsid w:val="00E9306F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</TotalTime>
  <Pages>10</Pages>
  <Words>1303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802.11-23/0055r0</vt:lpstr>
    </vt:vector>
  </TitlesOfParts>
  <Company>Some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802.11-23/0055r2</dc:title>
  <dc:subject>Submission</dc:subject>
  <dc:creator>akasher@qti.qualcomm.com</dc:creator>
  <cp:keywords>January 2023</cp:keywords>
  <dc:description>Assaf Kasher, Qualcomm</dc:description>
  <cp:lastModifiedBy>Rev 2</cp:lastModifiedBy>
  <cp:revision>4</cp:revision>
  <cp:lastPrinted>1899-12-31T22:00:00Z</cp:lastPrinted>
  <dcterms:created xsi:type="dcterms:W3CDTF">2023-01-17T02:03:00Z</dcterms:created>
  <dcterms:modified xsi:type="dcterms:W3CDTF">2023-01-17T02:04:00Z</dcterms:modified>
</cp:coreProperties>
</file>