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03E299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01</w:t>
            </w:r>
            <w:r w:rsidR="00C274C2">
              <w:rPr>
                <w:b w:val="0"/>
                <w:sz w:val="20"/>
              </w:rPr>
              <w:t>-</w:t>
            </w:r>
            <w:r w:rsidR="00C17C06">
              <w:rPr>
                <w:b w:val="0"/>
                <w:sz w:val="20"/>
              </w:rPr>
              <w:t>0</w:t>
            </w:r>
            <w:r w:rsidR="006B4A0B">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1F4C611F" w:rsidR="0014136C" w:rsidRDefault="0014136C" w:rsidP="00891E6D">
                            <w:pPr>
                              <w:pStyle w:val="ListParagraph"/>
                              <w:numPr>
                                <w:ilvl w:val="0"/>
                                <w:numId w:val="1"/>
                              </w:numPr>
                              <w:jc w:val="both"/>
                              <w:rPr>
                                <w:sz w:val="22"/>
                              </w:rPr>
                            </w:pPr>
                            <w:r>
                              <w:rPr>
                                <w:sz w:val="22"/>
                              </w:rPr>
                              <w:t>Rev 3</w:t>
                            </w:r>
                            <w:r w:rsidR="00DF222D">
                              <w:rPr>
                                <w:sz w:val="22"/>
                              </w:rPr>
                              <w:t>-4</w:t>
                            </w:r>
                            <w:r>
                              <w:rPr>
                                <w:sz w:val="22"/>
                              </w:rPr>
                              <w:t xml:space="preserve">: Added </w:t>
                            </w:r>
                            <w:proofErr w:type="gramStart"/>
                            <w:r>
                              <w:rPr>
                                <w:sz w:val="22"/>
                              </w:rPr>
                              <w:t>links</w:t>
                            </w:r>
                            <w:proofErr w:type="gramEnd"/>
                            <w:r>
                              <w:rPr>
                                <w:sz w:val="22"/>
                              </w:rPr>
                              <w:t xml:space="preserve">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5036A70C" w14:textId="7B26DB10" w:rsidR="005F06AF" w:rsidRDefault="005F06AF" w:rsidP="00891E6D">
                            <w:pPr>
                              <w:pStyle w:val="ListParagraph"/>
                              <w:numPr>
                                <w:ilvl w:val="0"/>
                                <w:numId w:val="1"/>
                              </w:numPr>
                              <w:jc w:val="both"/>
                              <w:rPr>
                                <w:sz w:val="22"/>
                              </w:rPr>
                            </w:pPr>
                            <w:r>
                              <w:rPr>
                                <w:sz w:val="22"/>
                              </w:rPr>
                              <w:t>Rev 5: Updates after end of day 1.</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09D5A89" w:rsidR="00DE1257" w:rsidRDefault="00DE1257">
                      <w:pPr>
                        <w:jc w:val="both"/>
                      </w:pPr>
                      <w:r>
                        <w:t xml:space="preserve">This document contains the draft agenda for </w:t>
                      </w:r>
                      <w:r w:rsidR="006B4A0B">
                        <w:t>January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0E93D7EE"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58CF6BF9" w14:textId="134AF109" w:rsidR="00EC4263" w:rsidRDefault="00EC4263" w:rsidP="00891E6D">
                      <w:pPr>
                        <w:pStyle w:val="ListParagraph"/>
                        <w:numPr>
                          <w:ilvl w:val="0"/>
                          <w:numId w:val="1"/>
                        </w:numPr>
                        <w:jc w:val="both"/>
                        <w:rPr>
                          <w:sz w:val="22"/>
                        </w:rPr>
                      </w:pPr>
                      <w:r>
                        <w:rPr>
                          <w:sz w:val="22"/>
                        </w:rPr>
                        <w:t>Rev 1: Some updates to links, added new submissions, and re-arrangements based on member’s requests.</w:t>
                      </w:r>
                      <w:r w:rsidR="00F64058">
                        <w:rPr>
                          <w:sz w:val="22"/>
                        </w:rPr>
                        <w:t xml:space="preserve"> Added Webex links for each ad-hoc day.</w:t>
                      </w:r>
                    </w:p>
                    <w:p w14:paraId="3D0D94F3" w14:textId="405E6210" w:rsidR="00C57FB7" w:rsidRDefault="00C57FB7" w:rsidP="00891E6D">
                      <w:pPr>
                        <w:pStyle w:val="ListParagraph"/>
                        <w:numPr>
                          <w:ilvl w:val="0"/>
                          <w:numId w:val="1"/>
                        </w:numPr>
                        <w:jc w:val="both"/>
                        <w:rPr>
                          <w:sz w:val="22"/>
                        </w:rPr>
                      </w:pPr>
                      <w:r>
                        <w:rPr>
                          <w:sz w:val="22"/>
                        </w:rPr>
                        <w:t>Rev 2: More submissions requests, re-arrangements, etc. Also added some guidelines on how to deal with submissions that are pending SP in post-quarantine.</w:t>
                      </w:r>
                    </w:p>
                    <w:p w14:paraId="7FE4CDCF" w14:textId="1F4C611F" w:rsidR="0014136C" w:rsidRDefault="0014136C" w:rsidP="00891E6D">
                      <w:pPr>
                        <w:pStyle w:val="ListParagraph"/>
                        <w:numPr>
                          <w:ilvl w:val="0"/>
                          <w:numId w:val="1"/>
                        </w:numPr>
                        <w:jc w:val="both"/>
                        <w:rPr>
                          <w:sz w:val="22"/>
                        </w:rPr>
                      </w:pPr>
                      <w:r>
                        <w:rPr>
                          <w:sz w:val="22"/>
                        </w:rPr>
                        <w:t>Rev 3</w:t>
                      </w:r>
                      <w:r w:rsidR="00DF222D">
                        <w:rPr>
                          <w:sz w:val="22"/>
                        </w:rPr>
                        <w:t>-4</w:t>
                      </w:r>
                      <w:r>
                        <w:rPr>
                          <w:sz w:val="22"/>
                        </w:rPr>
                        <w:t xml:space="preserve">: Added </w:t>
                      </w:r>
                      <w:proofErr w:type="gramStart"/>
                      <w:r>
                        <w:rPr>
                          <w:sz w:val="22"/>
                        </w:rPr>
                        <w:t>links</w:t>
                      </w:r>
                      <w:proofErr w:type="gramEnd"/>
                      <w:r>
                        <w:rPr>
                          <w:sz w:val="22"/>
                        </w:rPr>
                        <w:t xml:space="preserve"> for all the submissions I could find links for</w:t>
                      </w:r>
                      <w:r w:rsidR="00CA5FBB">
                        <w:rPr>
                          <w:sz w:val="22"/>
                        </w:rPr>
                        <w:t xml:space="preserve"> (as of </w:t>
                      </w:r>
                      <w:proofErr w:type="spellStart"/>
                      <w:r w:rsidR="00CA5FBB">
                        <w:rPr>
                          <w:sz w:val="22"/>
                        </w:rPr>
                        <w:t>jan</w:t>
                      </w:r>
                      <w:proofErr w:type="spellEnd"/>
                      <w:r w:rsidR="00CA5FBB">
                        <w:rPr>
                          <w:sz w:val="22"/>
                        </w:rPr>
                        <w:t xml:space="preserve"> 10’23 noon ET)</w:t>
                      </w:r>
                      <w:r>
                        <w:rPr>
                          <w:sz w:val="22"/>
                        </w:rPr>
                        <w:t xml:space="preserve">. </w:t>
                      </w:r>
                    </w:p>
                    <w:p w14:paraId="5036A70C" w14:textId="7B26DB10" w:rsidR="005F06AF" w:rsidRDefault="005F06AF" w:rsidP="00891E6D">
                      <w:pPr>
                        <w:pStyle w:val="ListParagraph"/>
                        <w:numPr>
                          <w:ilvl w:val="0"/>
                          <w:numId w:val="1"/>
                        </w:numPr>
                        <w:jc w:val="both"/>
                        <w:rPr>
                          <w:sz w:val="22"/>
                        </w:rPr>
                      </w:pPr>
                      <w:r>
                        <w:rPr>
                          <w:sz w:val="22"/>
                        </w:rPr>
                        <w:t>Rev 5: Updates after end of day 1.</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5611AF3" w:rsidR="00D751B8" w:rsidRPr="00317238" w:rsidRDefault="005F5603" w:rsidP="009A5E35">
            <w:pPr>
              <w:rPr>
                <w:rFonts w:ascii="Roboto" w:hAnsi="Roboto" w:cs="Arial"/>
                <w:color w:val="222222"/>
                <w:sz w:val="20"/>
                <w:lang w:val="en-US"/>
              </w:rPr>
            </w:pPr>
            <w:r>
              <w:rPr>
                <w:sz w:val="20"/>
              </w:rPr>
              <w:t>Wed</w:t>
            </w:r>
            <w:r w:rsidR="00D751B8" w:rsidRPr="00317238">
              <w:rPr>
                <w:sz w:val="20"/>
              </w:rPr>
              <w:t xml:space="preserve">, 11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65797E23" w:rsidR="00D751B8" w:rsidRPr="00317238" w:rsidRDefault="00AB364B" w:rsidP="00600CE9">
            <w:pPr>
              <w:jc w:val="center"/>
              <w:rPr>
                <w:rFonts w:ascii="Roboto" w:hAnsi="Roboto" w:cs="Arial"/>
                <w:color w:val="222222"/>
                <w:sz w:val="20"/>
                <w:lang w:val="en-US"/>
              </w:rPr>
            </w:pPr>
            <w:hyperlink r:id="rId11" w:history="1">
              <w:r w:rsidR="00D751B8" w:rsidRPr="00876E0E">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A20826F" w:rsidR="00D7215F" w:rsidRPr="00317238" w:rsidRDefault="00D7215F" w:rsidP="00992227">
                  <w:pPr>
                    <w:rPr>
                      <w:sz w:val="20"/>
                    </w:rPr>
                  </w:pPr>
                  <w:r w:rsidRPr="00317238">
                    <w:rPr>
                      <w:sz w:val="20"/>
                    </w:rPr>
                    <w:t xml:space="preserve">Meeting number (access code): </w:t>
                  </w:r>
                  <w:r w:rsidR="004C171D" w:rsidRPr="004C171D">
                    <w:rPr>
                      <w:sz w:val="20"/>
                    </w:rPr>
                    <w:t>2333 523 9024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387AAB7"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xml:space="preserve">, 12 </w:t>
            </w:r>
            <w:r>
              <w:rPr>
                <w:sz w:val="20"/>
              </w:rPr>
              <w:t>Jan</w:t>
            </w:r>
            <w:r w:rsidR="00D751B8" w:rsidRPr="00317238">
              <w:rPr>
                <w:sz w:val="20"/>
              </w:rPr>
              <w:t xml:space="preserve"> 202</w:t>
            </w:r>
            <w:r>
              <w:rPr>
                <w:sz w:val="20"/>
              </w:rPr>
              <w:t>3</w:t>
            </w:r>
            <w:r w:rsidR="00D751B8"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736B25C" w:rsidR="00D751B8" w:rsidRPr="00317238" w:rsidRDefault="00AB364B" w:rsidP="00600CE9">
            <w:pPr>
              <w:jc w:val="center"/>
              <w:rPr>
                <w:rFonts w:ascii="Roboto" w:hAnsi="Roboto" w:cs="Arial"/>
                <w:color w:val="222222"/>
                <w:sz w:val="20"/>
                <w:lang w:val="en-US"/>
              </w:rPr>
            </w:pPr>
            <w:hyperlink r:id="rId12" w:history="1">
              <w:r w:rsidR="00D751B8" w:rsidRPr="00876E0E">
                <w:rPr>
                  <w:rStyle w:val="Hyperlink"/>
                  <w:sz w:val="20"/>
                </w:rPr>
                <w:t>Day 2</w:t>
              </w:r>
              <w:r w:rsidR="00D751B8" w:rsidRPr="00876E0E">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9E44835" w:rsidR="00D7215F" w:rsidRPr="00317238" w:rsidRDefault="00D7215F" w:rsidP="00992227">
                  <w:pPr>
                    <w:rPr>
                      <w:sz w:val="20"/>
                    </w:rPr>
                  </w:pPr>
                  <w:r w:rsidRPr="00317238">
                    <w:rPr>
                      <w:sz w:val="20"/>
                    </w:rPr>
                    <w:t xml:space="preserve">Meeting number (access code): </w:t>
                  </w:r>
                  <w:r w:rsidR="004C171D" w:rsidRPr="004C171D">
                    <w:rPr>
                      <w:sz w:val="20"/>
                    </w:rPr>
                    <w:t>2331 605 3107</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507F02CC" w:rsidR="00D1554C" w:rsidRDefault="00D1554C" w:rsidP="00D1554C">
            <w:pPr>
              <w:rPr>
                <w:sz w:val="20"/>
              </w:rPr>
            </w:pPr>
            <w:r>
              <w:rPr>
                <w:sz w:val="20"/>
              </w:rPr>
              <w:t>Fri</w:t>
            </w:r>
            <w:r w:rsidRPr="00317238">
              <w:rPr>
                <w:sz w:val="20"/>
              </w:rPr>
              <w:t>, 1</w:t>
            </w:r>
            <w:r>
              <w:rPr>
                <w:sz w:val="20"/>
              </w:rPr>
              <w:t>4</w:t>
            </w:r>
            <w:r w:rsidRPr="00317238">
              <w:rPr>
                <w:sz w:val="20"/>
              </w:rPr>
              <w:t xml:space="preserve"> </w:t>
            </w:r>
            <w:r>
              <w:rPr>
                <w:sz w:val="20"/>
              </w:rPr>
              <w:t>Jan</w:t>
            </w:r>
            <w:r w:rsidRPr="00317238">
              <w:rPr>
                <w:sz w:val="20"/>
              </w:rPr>
              <w:t xml:space="preserve"> 202</w:t>
            </w:r>
            <w:r>
              <w:rPr>
                <w:sz w:val="20"/>
              </w:rPr>
              <w:t>3</w:t>
            </w:r>
            <w:r w:rsidRPr="00317238">
              <w:rPr>
                <w:sz w:val="20"/>
              </w:rPr>
              <w:t xml:space="preserve">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65E2C0B8" w:rsidR="00D1554C" w:rsidRPr="00317238" w:rsidRDefault="00D1554C" w:rsidP="00D1554C">
            <w:pPr>
              <w:rPr>
                <w:sz w:val="20"/>
              </w:rPr>
            </w:pPr>
            <w:r w:rsidRPr="00317238">
              <w:rPr>
                <w:sz w:val="20"/>
              </w:rPr>
              <w:t xml:space="preserve">TGbe MAC </w:t>
            </w:r>
            <w:proofErr w:type="spellStart"/>
            <w:r w:rsidRPr="00317238">
              <w:rPr>
                <w:sz w:val="20"/>
              </w:rPr>
              <w:t>AdHoc</w:t>
            </w:r>
            <w:proofErr w:type="spellEnd"/>
            <w:r w:rsidRPr="00317238">
              <w:rPr>
                <w:sz w:val="20"/>
              </w:rPr>
              <w:t xml:space="preserve"> Day </w:t>
            </w:r>
            <w:r>
              <w:rPr>
                <w:sz w:val="20"/>
              </w:rPr>
              <w:t>3</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621B295E" w:rsidR="00D1554C" w:rsidRDefault="00AB364B" w:rsidP="00D1554C">
            <w:pPr>
              <w:jc w:val="center"/>
            </w:pPr>
            <w:hyperlink r:id="rId13" w:history="1">
              <w:r w:rsidR="00D1554C" w:rsidRPr="00876E0E">
                <w:rPr>
                  <w:rStyle w:val="Hyperlink"/>
                  <w:sz w:val="20"/>
                </w:rPr>
                <w:t>Day 3</w:t>
              </w:r>
            </w:hyperlink>
            <w:r w:rsidR="00D1554C" w:rsidRPr="00D1554C">
              <w:rPr>
                <w:rFonts w:ascii="Roboto" w:hAnsi="Roboto" w:cs="Arial"/>
                <w:sz w:val="20"/>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13E23059" w:rsidR="00D1554C" w:rsidRPr="00317238" w:rsidRDefault="00D1554C" w:rsidP="00D1554C">
                  <w:pPr>
                    <w:rPr>
                      <w:sz w:val="20"/>
                    </w:rPr>
                  </w:pPr>
                  <w:r w:rsidRPr="00317238">
                    <w:rPr>
                      <w:sz w:val="20"/>
                    </w:rPr>
                    <w:t xml:space="preserve">Meeting number (access code): </w:t>
                  </w:r>
                  <w:r w:rsidR="004C171D" w:rsidRPr="004C171D">
                    <w:rPr>
                      <w:sz w:val="20"/>
                    </w:rPr>
                    <w:t>2341 190 6012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508C64E2" w14:textId="77777777" w:rsidR="00DB2A6E" w:rsidRPr="00AF1731" w:rsidRDefault="00DB2A6E" w:rsidP="000E3BBA">
      <w:pPr>
        <w:ind w:left="2880" w:firstLine="720"/>
        <w:rPr>
          <w:b/>
          <w:bCs/>
          <w:lang w:eastAsia="en-GB"/>
        </w:rPr>
      </w:pPr>
      <w:r w:rsidRPr="00AF1731">
        <w:rPr>
          <w:b/>
          <w:bCs/>
          <w:lang w:eastAsia="en-GB"/>
        </w:rPr>
        <w:t>MPR A &amp; B, Building AZ</w:t>
      </w:r>
    </w:p>
    <w:p w14:paraId="1F47C30F" w14:textId="7A74090E" w:rsidR="00DB2A6E" w:rsidRPr="00AF1731" w:rsidRDefault="00DB2A6E" w:rsidP="000E3BBA">
      <w:pPr>
        <w:ind w:left="2880" w:firstLine="720"/>
        <w:rPr>
          <w:b/>
          <w:bCs/>
          <w:lang w:eastAsia="en-GB"/>
        </w:rPr>
      </w:pPr>
      <w:r w:rsidRPr="00AF1731">
        <w:rPr>
          <w:b/>
          <w:bCs/>
          <w:lang w:eastAsia="en-GB"/>
        </w:rPr>
        <w:t>10155 Pacific Heights Blvd,</w:t>
      </w:r>
    </w:p>
    <w:p w14:paraId="2F4695DB" w14:textId="02C7A039" w:rsidR="00DB2A6E" w:rsidRPr="00DB2A6E" w:rsidRDefault="00DB2A6E" w:rsidP="00DB2A6E">
      <w:pPr>
        <w:rPr>
          <w:lang w:eastAsia="en-GB"/>
        </w:rPr>
      </w:pPr>
      <w:r w:rsidRPr="00DB2A6E">
        <w:rPr>
          <w:lang w:eastAsia="en-GB"/>
        </w:rPr>
        <w:t xml:space="preserve">                             </w:t>
      </w:r>
      <w:r w:rsidR="000E3BBA">
        <w:rPr>
          <w:lang w:eastAsia="en-GB"/>
        </w:rPr>
        <w:tab/>
      </w:r>
      <w:r w:rsidR="000E3BBA">
        <w:rPr>
          <w:lang w:eastAsia="en-GB"/>
        </w:rPr>
        <w:tab/>
      </w:r>
      <w:r w:rsidR="000E3BBA">
        <w:rPr>
          <w:lang w:eastAsia="en-GB"/>
        </w:rPr>
        <w:tab/>
      </w:r>
      <w:r w:rsidRPr="00DB2A6E">
        <w:rPr>
          <w:lang w:eastAsia="en-GB"/>
        </w:rPr>
        <w:t>San Diego, California 92121</w:t>
      </w:r>
    </w:p>
    <w:p w14:paraId="269D7EE6" w14:textId="6EBF1043" w:rsidR="00DB2A6E" w:rsidRDefault="00DB2A6E" w:rsidP="000E3BBA">
      <w:pPr>
        <w:ind w:left="2880" w:firstLine="720"/>
        <w:rPr>
          <w:lang w:eastAsia="en-GB"/>
        </w:rPr>
      </w:pPr>
      <w:r w:rsidRPr="00DB2A6E">
        <w:rPr>
          <w:lang w:eastAsia="en-GB"/>
        </w:rPr>
        <w:t>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500830CA"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56C91DA" w14:textId="1145DA3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 xml:space="preserve">10:45-12:15 </w:t>
      </w:r>
      <w:r w:rsidR="002E61D8">
        <w:rPr>
          <w:b/>
          <w:bCs/>
          <w:lang w:eastAsia="en-GB"/>
        </w:rPr>
        <w:t>PT</w:t>
      </w:r>
    </w:p>
    <w:p w14:paraId="61243D59" w14:textId="03593EAF"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 xml:space="preserve">13:30-15:30 </w:t>
      </w:r>
      <w:r w:rsidR="002E61D8">
        <w:rPr>
          <w:b/>
          <w:bCs/>
          <w:lang w:eastAsia="en-GB"/>
        </w:rPr>
        <w:t>PT</w:t>
      </w:r>
    </w:p>
    <w:p w14:paraId="46526190" w14:textId="073274A3" w:rsidR="004B4D45" w:rsidRPr="000E707D" w:rsidRDefault="004B4D45" w:rsidP="004B4D45">
      <w:pPr>
        <w:rPr>
          <w:b/>
          <w:bCs/>
          <w:lang w:eastAsia="en-GB"/>
        </w:rPr>
      </w:pPr>
      <w:r w:rsidRPr="000E707D">
        <w:rPr>
          <w:b/>
          <w:bCs/>
          <w:lang w:eastAsia="en-GB"/>
        </w:rPr>
        <w:t>January 11</w:t>
      </w:r>
      <w:r w:rsidRPr="000E707D">
        <w:rPr>
          <w:b/>
          <w:bCs/>
          <w:lang w:eastAsia="en-GB"/>
        </w:rPr>
        <w:tab/>
      </w:r>
      <w:r w:rsidRPr="000E707D">
        <w:rPr>
          <w:b/>
          <w:bCs/>
          <w:lang w:eastAsia="en-GB"/>
        </w:rPr>
        <w:tab/>
        <w:t xml:space="preserve">(Wednesday)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175B02C" w14:textId="6D1DC68A"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7AF4602C" w14:textId="54B603A6"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0C1A702C" w14:textId="3145ECD5"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6D4E08F2" w14:textId="7E60A510" w:rsidR="004B4D45" w:rsidRPr="000E707D" w:rsidRDefault="004B4D45" w:rsidP="004B4D45">
      <w:pPr>
        <w:rPr>
          <w:b/>
          <w:bCs/>
          <w:lang w:eastAsia="en-GB"/>
        </w:rPr>
      </w:pPr>
      <w:r w:rsidRPr="000E707D">
        <w:rPr>
          <w:b/>
          <w:bCs/>
          <w:lang w:eastAsia="en-GB"/>
        </w:rPr>
        <w:t>January 12</w:t>
      </w:r>
      <w:r w:rsidRPr="000E707D">
        <w:rPr>
          <w:b/>
          <w:bCs/>
          <w:lang w:eastAsia="en-GB"/>
        </w:rPr>
        <w:tab/>
      </w:r>
      <w:r w:rsidRPr="000E707D">
        <w:rPr>
          <w:b/>
          <w:bCs/>
          <w:lang w:eastAsia="en-GB"/>
        </w:rPr>
        <w:tab/>
        <w:t xml:space="preserve">(Thursday) </w:t>
      </w:r>
      <w:r w:rsidRPr="000E707D">
        <w:rPr>
          <w:b/>
          <w:bCs/>
          <w:lang w:eastAsia="en-GB"/>
        </w:rPr>
        <w:tab/>
      </w:r>
      <w:r w:rsidRPr="000E707D">
        <w:rPr>
          <w:b/>
          <w:bCs/>
          <w:lang w:eastAsia="en-GB"/>
        </w:rPr>
        <w:tab/>
        <w:t>– PM2</w:t>
      </w:r>
      <w:r w:rsidRPr="000E707D">
        <w:rPr>
          <w:b/>
          <w:bCs/>
          <w:lang w:eastAsia="en-GB"/>
        </w:rPr>
        <w:tab/>
      </w:r>
      <w:r w:rsidRPr="000E707D">
        <w:rPr>
          <w:b/>
          <w:bCs/>
          <w:lang w:eastAsia="en-GB"/>
        </w:rPr>
        <w:tab/>
      </w:r>
      <w:r w:rsidRPr="000E707D">
        <w:rPr>
          <w:b/>
          <w:bCs/>
          <w:lang w:eastAsia="en-GB"/>
        </w:rPr>
        <w:tab/>
        <w:t xml:space="preserve">16:00-18:00 </w:t>
      </w:r>
      <w:r w:rsidR="002E61D8">
        <w:rPr>
          <w:b/>
          <w:bCs/>
          <w:lang w:eastAsia="en-GB"/>
        </w:rPr>
        <w:t>PT</w:t>
      </w:r>
    </w:p>
    <w:p w14:paraId="65BA1842" w14:textId="64F5435F"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AM1</w:t>
      </w:r>
      <w:r w:rsidRPr="000E707D">
        <w:rPr>
          <w:b/>
          <w:bCs/>
          <w:lang w:eastAsia="en-GB"/>
        </w:rPr>
        <w:tab/>
      </w:r>
      <w:r w:rsidRPr="000E707D">
        <w:rPr>
          <w:b/>
          <w:bCs/>
          <w:lang w:eastAsia="en-GB"/>
        </w:rPr>
        <w:tab/>
      </w:r>
      <w:r w:rsidRPr="000E707D">
        <w:rPr>
          <w:b/>
          <w:bCs/>
          <w:lang w:eastAsia="en-GB"/>
        </w:rPr>
        <w:tab/>
        <w:t xml:space="preserve">09:00-10:30 </w:t>
      </w:r>
      <w:r w:rsidR="002E61D8">
        <w:rPr>
          <w:b/>
          <w:bCs/>
          <w:lang w:eastAsia="en-GB"/>
        </w:rPr>
        <w:t>PT</w:t>
      </w:r>
    </w:p>
    <w:p w14:paraId="2F418EFE" w14:textId="503D64D6"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AM2</w:t>
      </w:r>
      <w:r w:rsidRPr="000E707D">
        <w:rPr>
          <w:b/>
          <w:bCs/>
          <w:lang w:eastAsia="en-GB"/>
        </w:rPr>
        <w:tab/>
      </w:r>
      <w:r w:rsidRPr="000E707D">
        <w:rPr>
          <w:b/>
          <w:bCs/>
          <w:lang w:eastAsia="en-GB"/>
        </w:rPr>
        <w:tab/>
      </w:r>
      <w:r w:rsidRPr="000E707D">
        <w:rPr>
          <w:b/>
          <w:bCs/>
          <w:lang w:eastAsia="en-GB"/>
        </w:rPr>
        <w:tab/>
        <w:t>10:45-12:</w:t>
      </w:r>
      <w:r w:rsidR="00F64B58" w:rsidRPr="000E707D">
        <w:rPr>
          <w:b/>
          <w:bCs/>
          <w:lang w:eastAsia="en-GB"/>
        </w:rPr>
        <w:t>15</w:t>
      </w:r>
      <w:r w:rsidRPr="000E707D">
        <w:rPr>
          <w:b/>
          <w:bCs/>
          <w:lang w:eastAsia="en-GB"/>
        </w:rPr>
        <w:t xml:space="preserve"> </w:t>
      </w:r>
      <w:r w:rsidR="002E61D8">
        <w:rPr>
          <w:b/>
          <w:bCs/>
          <w:lang w:eastAsia="en-GB"/>
        </w:rPr>
        <w:t>PT</w:t>
      </w:r>
    </w:p>
    <w:p w14:paraId="349F60E1" w14:textId="16215480" w:rsidR="004B4D45" w:rsidRPr="000E707D" w:rsidRDefault="004B4D45" w:rsidP="004B4D45">
      <w:pPr>
        <w:rPr>
          <w:b/>
          <w:bCs/>
          <w:lang w:eastAsia="en-GB"/>
        </w:rPr>
      </w:pPr>
      <w:r w:rsidRPr="000E707D">
        <w:rPr>
          <w:b/>
          <w:bCs/>
          <w:lang w:eastAsia="en-GB"/>
        </w:rPr>
        <w:t>January 13</w:t>
      </w:r>
      <w:r w:rsidRPr="000E707D">
        <w:rPr>
          <w:b/>
          <w:bCs/>
          <w:lang w:eastAsia="en-GB"/>
        </w:rPr>
        <w:tab/>
      </w:r>
      <w:r w:rsidRPr="000E707D">
        <w:rPr>
          <w:b/>
          <w:bCs/>
          <w:lang w:eastAsia="en-GB"/>
        </w:rPr>
        <w:tab/>
        <w:t xml:space="preserve">(Friday) </w:t>
      </w:r>
      <w:r w:rsidRPr="000E707D">
        <w:rPr>
          <w:b/>
          <w:bCs/>
          <w:lang w:eastAsia="en-GB"/>
        </w:rPr>
        <w:tab/>
      </w:r>
      <w:r w:rsidRPr="000E707D">
        <w:rPr>
          <w:b/>
          <w:bCs/>
          <w:lang w:eastAsia="en-GB"/>
        </w:rPr>
        <w:tab/>
        <w:t>– PM1</w:t>
      </w:r>
      <w:r w:rsidRPr="000E707D">
        <w:rPr>
          <w:b/>
          <w:bCs/>
          <w:lang w:eastAsia="en-GB"/>
        </w:rPr>
        <w:tab/>
      </w:r>
      <w:r w:rsidRPr="000E707D">
        <w:rPr>
          <w:b/>
          <w:bCs/>
          <w:lang w:eastAsia="en-GB"/>
        </w:rPr>
        <w:tab/>
      </w:r>
      <w:r w:rsidRPr="000E707D">
        <w:rPr>
          <w:b/>
          <w:bCs/>
          <w:lang w:eastAsia="en-GB"/>
        </w:rPr>
        <w:tab/>
        <w:t>13:</w:t>
      </w:r>
      <w:r w:rsidR="00F64B58" w:rsidRPr="000E707D">
        <w:rPr>
          <w:b/>
          <w:bCs/>
          <w:lang w:eastAsia="en-GB"/>
        </w:rPr>
        <w:t>30</w:t>
      </w:r>
      <w:r w:rsidRPr="000E707D">
        <w:rPr>
          <w:b/>
          <w:bCs/>
          <w:lang w:eastAsia="en-GB"/>
        </w:rPr>
        <w:t xml:space="preserve">-15:30 </w:t>
      </w:r>
      <w:r w:rsidR="002E61D8">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1B6741F6"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F1657C">
        <w:rPr>
          <w:b/>
          <w:bCs/>
          <w:sz w:val="20"/>
          <w:szCs w:val="20"/>
          <w:highlight w:val="yellow"/>
          <w:u w:val="single"/>
        </w:rPr>
        <w:t xml:space="preserve">January </w:t>
      </w:r>
      <w:r w:rsidR="005E01CC">
        <w:rPr>
          <w:b/>
          <w:bCs/>
          <w:sz w:val="20"/>
          <w:szCs w:val="20"/>
          <w:highlight w:val="yellow"/>
          <w:u w:val="single"/>
        </w:rPr>
        <w:t>5</w:t>
      </w:r>
      <w:r w:rsidR="00F1657C" w:rsidRPr="00F1657C">
        <w:rPr>
          <w:b/>
          <w:bCs/>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9DBD08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F1657C">
        <w:rPr>
          <w:sz w:val="20"/>
          <w:szCs w:val="20"/>
        </w:rPr>
        <w:t>January</w:t>
      </w:r>
      <w:r w:rsidR="00BD3B2A" w:rsidRPr="00BD3B2A">
        <w:rPr>
          <w:sz w:val="20"/>
          <w:szCs w:val="20"/>
        </w:rPr>
        <w:t xml:space="preserve"> </w:t>
      </w:r>
      <w:r w:rsidR="000F47D2">
        <w:rPr>
          <w:sz w:val="20"/>
          <w:szCs w:val="20"/>
        </w:rPr>
        <w:t>20</w:t>
      </w:r>
      <w:r>
        <w:rPr>
          <w:sz w:val="20"/>
          <w:szCs w:val="20"/>
        </w:rPr>
        <w:t>2</w:t>
      </w:r>
      <w:r w:rsidR="00F1657C">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4669F48B" w:rsidR="00EE7B05" w:rsidRDefault="00703207" w:rsidP="00EE7B05">
      <w:pPr>
        <w:jc w:val="center"/>
      </w:pPr>
      <w:r w:rsidRPr="00703207">
        <w:rPr>
          <w:noProof/>
        </w:rPr>
        <w:drawing>
          <wp:inline distT="0" distB="0" distL="0" distR="0" wp14:anchorId="3F39CE56" wp14:editId="1CE8B4C6">
            <wp:extent cx="4566062" cy="3420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7715" cy="3421974"/>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4224BE1" w:rsidR="000F5476" w:rsidRDefault="00270B58" w:rsidP="00225883">
      <w:pPr>
        <w:jc w:val="center"/>
      </w:pPr>
      <w:r w:rsidRPr="00270B58">
        <w:rPr>
          <w:noProof/>
        </w:rPr>
        <w:drawing>
          <wp:inline distT="0" distB="0" distL="0" distR="0" wp14:anchorId="21280015" wp14:editId="33F8BF0A">
            <wp:extent cx="4471059" cy="33495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3373" cy="3351296"/>
                    </a:xfrm>
                    <a:prstGeom prst="rect">
                      <a:avLst/>
                    </a:prstGeom>
                    <a:noFill/>
                    <a:ln>
                      <a:noFill/>
                    </a:ln>
                  </pic:spPr>
                </pic:pic>
              </a:graphicData>
            </a:graphic>
          </wp:inline>
        </w:drawing>
      </w:r>
    </w:p>
    <w:p w14:paraId="6CE80832" w14:textId="22408C14" w:rsidR="00F66892" w:rsidRDefault="009B77AE" w:rsidP="00923C73">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F1657C">
        <w:rPr>
          <w:color w:val="FF0000"/>
          <w:highlight w:val="yellow"/>
          <w:u w:val="single"/>
        </w:rPr>
        <w:t>January</w:t>
      </w:r>
      <w:r w:rsidR="00C66126" w:rsidRPr="00A05C85">
        <w:rPr>
          <w:color w:val="FF0000"/>
          <w:highlight w:val="yellow"/>
          <w:u w:val="single"/>
        </w:rPr>
        <w:t xml:space="preserve"> </w:t>
      </w:r>
      <w:r w:rsidR="00F1657C">
        <w:rPr>
          <w:color w:val="FF0000"/>
          <w:highlight w:val="yellow"/>
          <w:u w:val="single"/>
        </w:rPr>
        <w:t>6</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11060" w:type="dxa"/>
        <w:shd w:val="clear" w:color="auto" w:fill="FFFFFF"/>
        <w:tblCellMar>
          <w:left w:w="0" w:type="dxa"/>
          <w:right w:w="0" w:type="dxa"/>
        </w:tblCellMar>
        <w:tblLook w:val="04A0" w:firstRow="1" w:lastRow="0" w:firstColumn="1" w:lastColumn="0" w:noHBand="0" w:noVBand="1"/>
      </w:tblPr>
      <w:tblGrid>
        <w:gridCol w:w="2820"/>
        <w:gridCol w:w="1380"/>
        <w:gridCol w:w="1380"/>
        <w:gridCol w:w="1840"/>
        <w:gridCol w:w="1760"/>
        <w:gridCol w:w="1880"/>
      </w:tblGrid>
      <w:tr w:rsidR="00182EF2" w:rsidRPr="00182EF2" w14:paraId="3EC122DA" w14:textId="77777777" w:rsidTr="00182EF2">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C06AC" w14:textId="77777777" w:rsidR="00182EF2" w:rsidRPr="00182EF2" w:rsidRDefault="00182EF2" w:rsidP="00182EF2">
            <w:pPr>
              <w:jc w:val="center"/>
              <w:rPr>
                <w:b/>
                <w:bCs/>
                <w:color w:val="000000"/>
                <w:szCs w:val="22"/>
                <w:lang w:val="en-US"/>
              </w:rPr>
            </w:pPr>
            <w:r w:rsidRPr="00182EF2">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8A8B6" w14:textId="77777777" w:rsidR="00182EF2" w:rsidRPr="00182EF2" w:rsidRDefault="00182EF2" w:rsidP="00182EF2">
            <w:pPr>
              <w:jc w:val="center"/>
              <w:rPr>
                <w:b/>
                <w:bCs/>
                <w:color w:val="000000"/>
                <w:szCs w:val="22"/>
                <w:lang w:val="en-US"/>
              </w:rPr>
            </w:pPr>
            <w:r w:rsidRPr="00182EF2">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CD18BE" w14:textId="77777777" w:rsidR="00182EF2" w:rsidRPr="00182EF2" w:rsidRDefault="00182EF2" w:rsidP="00182EF2">
            <w:pPr>
              <w:jc w:val="center"/>
              <w:rPr>
                <w:b/>
                <w:bCs/>
                <w:color w:val="000000"/>
                <w:szCs w:val="22"/>
                <w:lang w:val="en-US"/>
              </w:rPr>
            </w:pPr>
            <w:r w:rsidRPr="00182EF2">
              <w:rPr>
                <w:b/>
                <w:bCs/>
                <w:color w:val="000000"/>
                <w:szCs w:val="22"/>
                <w:lang w:val="en-US"/>
              </w:rPr>
              <w:t>Resolution approved</w:t>
            </w:r>
          </w:p>
        </w:tc>
        <w:tc>
          <w:tcPr>
            <w:tcW w:w="18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3B2DEE" w14:textId="77777777" w:rsidR="00182EF2" w:rsidRPr="00182EF2" w:rsidRDefault="00182EF2" w:rsidP="00182EF2">
            <w:pPr>
              <w:jc w:val="center"/>
              <w:rPr>
                <w:b/>
                <w:bCs/>
                <w:color w:val="000000"/>
                <w:szCs w:val="22"/>
                <w:lang w:val="en-US"/>
              </w:rPr>
            </w:pPr>
            <w:r w:rsidRPr="00182EF2">
              <w:rPr>
                <w:b/>
                <w:bCs/>
                <w:color w:val="000000"/>
                <w:szCs w:val="22"/>
                <w:lang w:val="en-US"/>
              </w:rPr>
              <w:t>Resolution presented but no consensus yet</w:t>
            </w:r>
          </w:p>
        </w:tc>
        <w:tc>
          <w:tcPr>
            <w:tcW w:w="17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5DD581" w14:textId="77777777" w:rsidR="00182EF2" w:rsidRPr="00182EF2" w:rsidRDefault="00182EF2" w:rsidP="00182EF2">
            <w:pPr>
              <w:jc w:val="center"/>
              <w:rPr>
                <w:b/>
                <w:bCs/>
                <w:color w:val="000000"/>
                <w:szCs w:val="22"/>
                <w:lang w:val="en-US"/>
              </w:rPr>
            </w:pPr>
            <w:r w:rsidRPr="00182EF2">
              <w:rPr>
                <w:b/>
                <w:bCs/>
                <w:color w:val="000000"/>
                <w:szCs w:val="22"/>
                <w:lang w:val="en-US"/>
              </w:rPr>
              <w:t>Pending for resolution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4B219" w14:textId="77777777" w:rsidR="00182EF2" w:rsidRPr="00182EF2" w:rsidRDefault="00182EF2" w:rsidP="00182EF2">
            <w:pPr>
              <w:jc w:val="center"/>
              <w:rPr>
                <w:b/>
                <w:bCs/>
                <w:color w:val="000000"/>
                <w:szCs w:val="22"/>
                <w:lang w:val="en-US"/>
              </w:rPr>
            </w:pPr>
            <w:r w:rsidRPr="00182EF2">
              <w:rPr>
                <w:b/>
                <w:bCs/>
                <w:color w:val="000000"/>
                <w:szCs w:val="22"/>
                <w:lang w:val="en-US"/>
              </w:rPr>
              <w:t>Ready for motion</w:t>
            </w:r>
          </w:p>
        </w:tc>
      </w:tr>
      <w:tr w:rsidR="00182EF2" w:rsidRPr="00182EF2" w14:paraId="6742236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2E0C3" w14:textId="77777777" w:rsidR="00182EF2" w:rsidRPr="00182EF2" w:rsidRDefault="00182EF2" w:rsidP="00182EF2">
            <w:pPr>
              <w:rPr>
                <w:color w:val="000000"/>
                <w:szCs w:val="22"/>
                <w:lang w:val="en-US"/>
              </w:rPr>
            </w:pPr>
            <w:r w:rsidRPr="00182EF2">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54AF7" w14:textId="77777777" w:rsidR="00182EF2" w:rsidRPr="00182EF2" w:rsidRDefault="00182EF2" w:rsidP="00182EF2">
            <w:pPr>
              <w:jc w:val="right"/>
              <w:rPr>
                <w:color w:val="000000"/>
                <w:szCs w:val="22"/>
                <w:lang w:val="en-US"/>
              </w:rPr>
            </w:pPr>
            <w:r w:rsidRPr="00182EF2">
              <w:rPr>
                <w:color w:val="000000"/>
                <w:szCs w:val="22"/>
                <w:lang w:val="en-US"/>
              </w:rPr>
              <w:t>170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29D36D" w14:textId="77777777" w:rsidR="00182EF2" w:rsidRPr="00182EF2" w:rsidRDefault="00182EF2" w:rsidP="00182EF2">
            <w:pPr>
              <w:jc w:val="right"/>
              <w:rPr>
                <w:color w:val="000000"/>
                <w:szCs w:val="22"/>
                <w:lang w:val="en-US"/>
              </w:rPr>
            </w:pPr>
            <w:r w:rsidRPr="00182EF2">
              <w:rPr>
                <w:color w:val="000000"/>
                <w:szCs w:val="22"/>
                <w:lang w:val="en-US"/>
              </w:rPr>
              <w:t>129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A0D370"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C5D88" w14:textId="77777777" w:rsidR="00182EF2" w:rsidRPr="00182EF2" w:rsidRDefault="00182EF2" w:rsidP="00182EF2">
            <w:pPr>
              <w:jc w:val="right"/>
              <w:rPr>
                <w:color w:val="000000"/>
                <w:szCs w:val="22"/>
                <w:lang w:val="en-US"/>
              </w:rPr>
            </w:pPr>
            <w:r w:rsidRPr="00182EF2">
              <w:rPr>
                <w:color w:val="000000"/>
                <w:szCs w:val="22"/>
                <w:lang w:val="en-US"/>
              </w:rPr>
              <w:t>38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FD0F5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5E845E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559D27" w14:textId="77777777" w:rsidR="00182EF2" w:rsidRPr="00182EF2" w:rsidRDefault="00182EF2" w:rsidP="00182EF2">
            <w:pPr>
              <w:rPr>
                <w:color w:val="000000"/>
                <w:szCs w:val="22"/>
                <w:lang w:val="en-US"/>
              </w:rPr>
            </w:pPr>
            <w:r w:rsidRPr="00182EF2">
              <w:rPr>
                <w:color w:val="000000"/>
                <w:szCs w:val="22"/>
                <w:lang w:val="en-US"/>
              </w:rPr>
              <w:t>Muhammad Kumail Haider</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AE6D7" w14:textId="77777777" w:rsidR="00182EF2" w:rsidRPr="00182EF2" w:rsidRDefault="00182EF2" w:rsidP="00182EF2">
            <w:pPr>
              <w:jc w:val="right"/>
              <w:rPr>
                <w:color w:val="000000"/>
                <w:szCs w:val="22"/>
                <w:lang w:val="en-US"/>
              </w:rPr>
            </w:pPr>
            <w:r w:rsidRPr="00182EF2">
              <w:rPr>
                <w:color w:val="000000"/>
                <w:szCs w:val="22"/>
                <w:lang w:val="en-US"/>
              </w:rPr>
              <w:t>83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6A1BD" w14:textId="77777777" w:rsidR="00182EF2" w:rsidRPr="00182EF2" w:rsidRDefault="00182EF2" w:rsidP="00182EF2">
            <w:pPr>
              <w:jc w:val="right"/>
              <w:rPr>
                <w:color w:val="000000"/>
                <w:szCs w:val="22"/>
                <w:lang w:val="en-US"/>
              </w:rPr>
            </w:pPr>
            <w:r w:rsidRPr="00182EF2">
              <w:rPr>
                <w:color w:val="000000"/>
                <w:szCs w:val="22"/>
                <w:lang w:val="en-US"/>
              </w:rPr>
              <w:t>49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D57C"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5B968" w14:textId="77777777" w:rsidR="00182EF2" w:rsidRPr="00182EF2" w:rsidRDefault="00182EF2" w:rsidP="00182EF2">
            <w:pPr>
              <w:jc w:val="right"/>
              <w:rPr>
                <w:color w:val="000000"/>
                <w:szCs w:val="22"/>
                <w:lang w:val="en-US"/>
              </w:rPr>
            </w:pPr>
            <w:r w:rsidRPr="00182EF2">
              <w:rPr>
                <w:color w:val="000000"/>
                <w:szCs w:val="22"/>
                <w:lang w:val="en-US"/>
              </w:rPr>
              <w:t>25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96AFEE"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4ADCDA52"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CEA647" w14:textId="77777777" w:rsidR="00182EF2" w:rsidRPr="00182EF2" w:rsidRDefault="00182EF2" w:rsidP="00182EF2">
            <w:pPr>
              <w:rPr>
                <w:color w:val="000000"/>
                <w:szCs w:val="22"/>
                <w:lang w:val="en-US"/>
              </w:rPr>
            </w:pPr>
            <w:r w:rsidRPr="00182EF2">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CDD946" w14:textId="77777777" w:rsidR="00182EF2" w:rsidRPr="00182EF2" w:rsidRDefault="00182EF2" w:rsidP="00182EF2">
            <w:pPr>
              <w:jc w:val="right"/>
              <w:rPr>
                <w:color w:val="000000"/>
                <w:szCs w:val="22"/>
                <w:lang w:val="en-US"/>
              </w:rPr>
            </w:pPr>
            <w:r w:rsidRPr="00182EF2">
              <w:rPr>
                <w:color w:val="000000"/>
                <w:szCs w:val="22"/>
                <w:lang w:val="en-US"/>
              </w:rPr>
              <w:t>111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50010" w14:textId="77777777" w:rsidR="00182EF2" w:rsidRPr="00182EF2" w:rsidRDefault="00182EF2" w:rsidP="00182EF2">
            <w:pPr>
              <w:jc w:val="right"/>
              <w:rPr>
                <w:color w:val="000000"/>
                <w:szCs w:val="22"/>
                <w:lang w:val="en-US"/>
              </w:rPr>
            </w:pPr>
            <w:r w:rsidRPr="00182EF2">
              <w:rPr>
                <w:color w:val="000000"/>
                <w:szCs w:val="22"/>
                <w:lang w:val="en-US"/>
              </w:rPr>
              <w:t>84</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0310B" w14:textId="77777777" w:rsidR="00182EF2" w:rsidRPr="00182EF2" w:rsidRDefault="00182EF2" w:rsidP="00182EF2">
            <w:pPr>
              <w:jc w:val="right"/>
              <w:rPr>
                <w:color w:val="000000"/>
                <w:szCs w:val="22"/>
                <w:lang w:val="en-US"/>
              </w:rPr>
            </w:pPr>
            <w:r w:rsidRPr="00182EF2">
              <w:rPr>
                <w:color w:val="000000"/>
                <w:szCs w:val="22"/>
                <w:lang w:val="en-US"/>
              </w:rPr>
              <w:t>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6348F" w14:textId="77777777" w:rsidR="00182EF2" w:rsidRPr="00182EF2" w:rsidRDefault="00182EF2" w:rsidP="00182EF2">
            <w:pPr>
              <w:jc w:val="right"/>
              <w:rPr>
                <w:color w:val="000000"/>
                <w:szCs w:val="22"/>
                <w:lang w:val="en-US"/>
              </w:rPr>
            </w:pPr>
            <w:r w:rsidRPr="00182EF2">
              <w:rPr>
                <w:color w:val="000000"/>
                <w:szCs w:val="22"/>
                <w:lang w:val="en-US"/>
              </w:rPr>
              <w:t>18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2B2952"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19641F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B06A16" w14:textId="77777777" w:rsidR="00182EF2" w:rsidRPr="00182EF2" w:rsidRDefault="00182EF2" w:rsidP="00182EF2">
            <w:pPr>
              <w:rPr>
                <w:color w:val="000000"/>
                <w:szCs w:val="22"/>
                <w:lang w:val="en-US"/>
              </w:rPr>
            </w:pPr>
            <w:r w:rsidRPr="00182EF2">
              <w:rPr>
                <w:color w:val="000000"/>
                <w:szCs w:val="22"/>
                <w:lang w:val="en-US"/>
              </w:rPr>
              <w:t>Rubayet Shafin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E28FDB" w14:textId="77777777" w:rsidR="00182EF2" w:rsidRPr="00182EF2" w:rsidRDefault="00182EF2" w:rsidP="00182EF2">
            <w:pPr>
              <w:jc w:val="right"/>
              <w:rPr>
                <w:color w:val="000000"/>
                <w:szCs w:val="22"/>
                <w:lang w:val="en-US"/>
              </w:rPr>
            </w:pPr>
            <w:r w:rsidRPr="00182EF2">
              <w:rPr>
                <w:color w:val="000000"/>
                <w:szCs w:val="22"/>
                <w:lang w:val="en-US"/>
              </w:rPr>
              <w:t>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B59170"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9371A" w14:textId="77777777" w:rsidR="00182EF2" w:rsidRPr="00182EF2" w:rsidRDefault="00182EF2" w:rsidP="00182EF2">
            <w:pPr>
              <w:jc w:val="right"/>
              <w:rPr>
                <w:color w:val="000000"/>
                <w:szCs w:val="22"/>
                <w:lang w:val="en-US"/>
              </w:rPr>
            </w:pPr>
            <w:r w:rsidRPr="00182EF2">
              <w:rPr>
                <w:color w:val="000000"/>
                <w:szCs w:val="22"/>
                <w:lang w:val="en-US"/>
              </w:rPr>
              <w:t>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E3A9DF" w14:textId="77777777" w:rsidR="00182EF2" w:rsidRPr="00182EF2" w:rsidRDefault="00182EF2" w:rsidP="00182EF2">
            <w:pPr>
              <w:jc w:val="right"/>
              <w:rPr>
                <w:color w:val="000000"/>
                <w:szCs w:val="22"/>
                <w:lang w:val="en-US"/>
              </w:rPr>
            </w:pPr>
            <w:r w:rsidRPr="00182EF2">
              <w:rPr>
                <w:color w:val="000000"/>
                <w:szCs w:val="22"/>
                <w:lang w:val="en-US"/>
              </w:rPr>
              <w:t>10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8D08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7A1CCD04"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E2A7E" w14:textId="77777777" w:rsidR="00182EF2" w:rsidRPr="00182EF2" w:rsidRDefault="00182EF2" w:rsidP="00182EF2">
            <w:pPr>
              <w:rPr>
                <w:color w:val="000000"/>
                <w:szCs w:val="22"/>
                <w:lang w:val="en-US"/>
              </w:rPr>
            </w:pPr>
            <w:r w:rsidRPr="00182EF2">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80EF61" w14:textId="77777777" w:rsidR="00182EF2" w:rsidRPr="00182EF2" w:rsidRDefault="00182EF2" w:rsidP="00182EF2">
            <w:pPr>
              <w:jc w:val="right"/>
              <w:rPr>
                <w:color w:val="000000"/>
                <w:szCs w:val="22"/>
                <w:lang w:val="en-US"/>
              </w:rPr>
            </w:pPr>
            <w:r w:rsidRPr="00182EF2">
              <w:rPr>
                <w:color w:val="000000"/>
                <w:szCs w:val="22"/>
                <w:lang w:val="en-US"/>
              </w:rPr>
              <w:t>108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C1A47" w14:textId="77777777" w:rsidR="00182EF2" w:rsidRPr="00182EF2" w:rsidRDefault="00182EF2" w:rsidP="00182EF2">
            <w:pPr>
              <w:jc w:val="right"/>
              <w:rPr>
                <w:color w:val="000000"/>
                <w:szCs w:val="22"/>
                <w:lang w:val="en-US"/>
              </w:rPr>
            </w:pPr>
            <w:r w:rsidRPr="00182EF2">
              <w:rPr>
                <w:color w:val="000000"/>
                <w:szCs w:val="22"/>
                <w:lang w:val="en-US"/>
              </w:rPr>
              <w:t>50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38FEEA" w14:textId="77777777" w:rsidR="00182EF2" w:rsidRPr="00182EF2" w:rsidRDefault="00182EF2" w:rsidP="00182EF2">
            <w:pPr>
              <w:jc w:val="right"/>
              <w:rPr>
                <w:color w:val="000000"/>
                <w:szCs w:val="22"/>
                <w:lang w:val="en-US"/>
              </w:rPr>
            </w:pPr>
            <w:r w:rsidRPr="00182EF2">
              <w:rPr>
                <w:color w:val="000000"/>
                <w:szCs w:val="22"/>
                <w:lang w:val="en-US"/>
              </w:rPr>
              <w:t>49</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985138" w14:textId="77777777" w:rsidR="00182EF2" w:rsidRPr="00182EF2" w:rsidRDefault="00182EF2" w:rsidP="00182EF2">
            <w:pPr>
              <w:jc w:val="right"/>
              <w:rPr>
                <w:color w:val="000000"/>
                <w:szCs w:val="22"/>
                <w:lang w:val="en-US"/>
              </w:rPr>
            </w:pPr>
            <w:r w:rsidRPr="00182EF2">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708EA2"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FE6172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F20F82" w14:textId="77777777" w:rsidR="00182EF2" w:rsidRPr="00182EF2" w:rsidRDefault="00182EF2" w:rsidP="00182EF2">
            <w:pPr>
              <w:rPr>
                <w:color w:val="000000"/>
                <w:szCs w:val="22"/>
                <w:lang w:val="en-US"/>
              </w:rPr>
            </w:pPr>
            <w:r w:rsidRPr="00182EF2">
              <w:rPr>
                <w:color w:val="000000"/>
                <w:szCs w:val="22"/>
                <w:lang w:val="en-US"/>
              </w:rPr>
              <w:t>Abdel Karim Ajami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9CE37"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78BB3E"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41A41"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01C8E"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3477D5"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9B3CC9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12CE85" w14:textId="77777777" w:rsidR="00182EF2" w:rsidRPr="00182EF2" w:rsidRDefault="00182EF2" w:rsidP="00182EF2">
            <w:pPr>
              <w:rPr>
                <w:color w:val="000000"/>
                <w:szCs w:val="22"/>
                <w:lang w:val="en-US"/>
              </w:rPr>
            </w:pPr>
            <w:r w:rsidRPr="00182EF2">
              <w:rPr>
                <w:color w:val="000000"/>
                <w:szCs w:val="22"/>
                <w:lang w:val="en-US"/>
              </w:rPr>
              <w:t>GEORGE CHERIAN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898342" w14:textId="77777777" w:rsidR="00182EF2" w:rsidRPr="00182EF2" w:rsidRDefault="00182EF2" w:rsidP="00182EF2">
            <w:pPr>
              <w:jc w:val="right"/>
              <w:rPr>
                <w:color w:val="000000"/>
                <w:szCs w:val="22"/>
                <w:lang w:val="en-US"/>
              </w:rPr>
            </w:pPr>
            <w:r w:rsidRPr="00182EF2">
              <w:rPr>
                <w:color w:val="000000"/>
                <w:szCs w:val="22"/>
                <w:lang w:val="en-US"/>
              </w:rPr>
              <w:t>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D44A3" w14:textId="77777777" w:rsidR="00182EF2" w:rsidRPr="00182EF2" w:rsidRDefault="00182EF2" w:rsidP="00182EF2">
            <w:pPr>
              <w:jc w:val="right"/>
              <w:rPr>
                <w:color w:val="000000"/>
                <w:szCs w:val="22"/>
                <w:lang w:val="en-US"/>
              </w:rPr>
            </w:pPr>
            <w:r w:rsidRPr="00182EF2">
              <w:rPr>
                <w:color w:val="000000"/>
                <w:szCs w:val="22"/>
                <w:lang w:val="en-US"/>
              </w:rPr>
              <w:t>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BEC387"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601996"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C27FF6"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40627EC0"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BBCC77" w14:textId="77777777" w:rsidR="00182EF2" w:rsidRPr="00182EF2" w:rsidRDefault="00182EF2" w:rsidP="00182EF2">
            <w:pPr>
              <w:rPr>
                <w:color w:val="000000"/>
                <w:szCs w:val="22"/>
                <w:lang w:val="en-US"/>
              </w:rPr>
            </w:pPr>
            <w:r w:rsidRPr="00182EF2">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9FB964"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97E1BB" w14:textId="77777777" w:rsidR="00182EF2" w:rsidRPr="00182EF2" w:rsidRDefault="00182EF2" w:rsidP="00182EF2">
            <w:pPr>
              <w:jc w:val="right"/>
              <w:rPr>
                <w:color w:val="000000"/>
                <w:szCs w:val="22"/>
                <w:lang w:val="en-US"/>
              </w:rPr>
            </w:pPr>
            <w:r w:rsidRPr="00182EF2">
              <w:rPr>
                <w:color w:val="000000"/>
                <w:szCs w:val="22"/>
                <w:lang w:val="en-US"/>
              </w:rPr>
              <w:t>72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A9CF" w14:textId="77777777" w:rsidR="00182EF2" w:rsidRPr="00182EF2" w:rsidRDefault="00182EF2" w:rsidP="00182EF2">
            <w:pPr>
              <w:jc w:val="right"/>
              <w:rPr>
                <w:color w:val="000000"/>
                <w:szCs w:val="22"/>
                <w:lang w:val="en-US"/>
              </w:rPr>
            </w:pPr>
            <w:r w:rsidRPr="00182EF2">
              <w:rPr>
                <w:color w:val="000000"/>
                <w:szCs w:val="22"/>
                <w:lang w:val="en-US"/>
              </w:rPr>
              <w:t>37</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6E531A" w14:textId="77777777" w:rsidR="00182EF2" w:rsidRPr="00182EF2" w:rsidRDefault="00182EF2" w:rsidP="00182EF2">
            <w:pPr>
              <w:jc w:val="right"/>
              <w:rPr>
                <w:color w:val="000000"/>
                <w:szCs w:val="22"/>
                <w:lang w:val="en-US"/>
              </w:rPr>
            </w:pPr>
            <w:r w:rsidRPr="00182EF2">
              <w:rPr>
                <w:color w:val="000000"/>
                <w:szCs w:val="22"/>
                <w:lang w:val="en-US"/>
              </w:rPr>
              <w:t>8</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76CB50"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295951"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5588E" w14:textId="77777777" w:rsidR="00182EF2" w:rsidRPr="00182EF2" w:rsidRDefault="00182EF2" w:rsidP="00182EF2">
            <w:pPr>
              <w:rPr>
                <w:color w:val="000000"/>
                <w:szCs w:val="22"/>
                <w:lang w:val="en-US"/>
              </w:rPr>
            </w:pPr>
            <w:r w:rsidRPr="00182EF2">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42FA07" w14:textId="77777777" w:rsidR="00182EF2" w:rsidRPr="00182EF2" w:rsidRDefault="00182EF2" w:rsidP="00182EF2">
            <w:pPr>
              <w:jc w:val="right"/>
              <w:rPr>
                <w:color w:val="000000"/>
                <w:szCs w:val="22"/>
                <w:lang w:val="en-US"/>
              </w:rPr>
            </w:pPr>
            <w:r w:rsidRPr="00182EF2">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ED276" w14:textId="77777777" w:rsidR="00182EF2" w:rsidRPr="00182EF2" w:rsidRDefault="00182EF2" w:rsidP="00182EF2">
            <w:pPr>
              <w:jc w:val="right"/>
              <w:rPr>
                <w:color w:val="000000"/>
                <w:szCs w:val="22"/>
                <w:lang w:val="en-US"/>
              </w:rPr>
            </w:pPr>
            <w:r w:rsidRPr="00182EF2">
              <w:rPr>
                <w:color w:val="000000"/>
                <w:szCs w:val="22"/>
                <w:lang w:val="en-US"/>
              </w:rPr>
              <w:t>55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5CAC58"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4C7DA5" w14:textId="77777777" w:rsidR="00182EF2" w:rsidRPr="00182EF2" w:rsidRDefault="00182EF2" w:rsidP="00182EF2">
            <w:pPr>
              <w:jc w:val="right"/>
              <w:rPr>
                <w:color w:val="000000"/>
                <w:szCs w:val="22"/>
                <w:lang w:val="en-US"/>
              </w:rPr>
            </w:pPr>
            <w:r w:rsidRPr="00182EF2">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CD5F7"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C9D336"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6A8A" w14:textId="77777777" w:rsidR="00182EF2" w:rsidRPr="00182EF2" w:rsidRDefault="00182EF2" w:rsidP="00182EF2">
            <w:pPr>
              <w:rPr>
                <w:color w:val="000000"/>
                <w:szCs w:val="22"/>
                <w:lang w:val="en-US"/>
              </w:rPr>
            </w:pPr>
            <w:r w:rsidRPr="00182EF2">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82278"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9F5CD7"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978B2"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847A3"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1258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1506E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87B62" w14:textId="77777777" w:rsidR="00182EF2" w:rsidRPr="00182EF2" w:rsidRDefault="00182EF2" w:rsidP="00182EF2">
            <w:pPr>
              <w:rPr>
                <w:color w:val="000000"/>
                <w:szCs w:val="22"/>
                <w:lang w:val="en-US"/>
              </w:rPr>
            </w:pPr>
            <w:r w:rsidRPr="00182EF2">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62445A" w14:textId="77777777" w:rsidR="00182EF2" w:rsidRPr="00182EF2" w:rsidRDefault="00182EF2" w:rsidP="00182EF2">
            <w:pPr>
              <w:jc w:val="right"/>
              <w:rPr>
                <w:color w:val="000000"/>
                <w:szCs w:val="22"/>
                <w:lang w:val="en-US"/>
              </w:rPr>
            </w:pPr>
            <w:r w:rsidRPr="00182EF2">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E52450" w14:textId="77777777" w:rsidR="00182EF2" w:rsidRPr="00182EF2" w:rsidRDefault="00182EF2" w:rsidP="00182EF2">
            <w:pPr>
              <w:jc w:val="right"/>
              <w:rPr>
                <w:color w:val="000000"/>
                <w:szCs w:val="22"/>
                <w:lang w:val="en-US"/>
              </w:rPr>
            </w:pPr>
            <w:r w:rsidRPr="00182EF2">
              <w:rPr>
                <w:color w:val="000000"/>
                <w:szCs w:val="22"/>
                <w:lang w:val="en-US"/>
              </w:rPr>
              <w:t>46</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AECEF4"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4641D5"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3E0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FB2394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AB39A8" w14:textId="77777777" w:rsidR="00182EF2" w:rsidRPr="00182EF2" w:rsidRDefault="00182EF2" w:rsidP="00182EF2">
            <w:pPr>
              <w:rPr>
                <w:color w:val="000000"/>
                <w:szCs w:val="22"/>
                <w:lang w:val="en-US"/>
              </w:rPr>
            </w:pPr>
            <w:r w:rsidRPr="00182EF2">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CF94C1" w14:textId="77777777" w:rsidR="00182EF2" w:rsidRPr="00182EF2" w:rsidRDefault="00182EF2" w:rsidP="00182EF2">
            <w:pPr>
              <w:jc w:val="right"/>
              <w:rPr>
                <w:color w:val="000000"/>
                <w:szCs w:val="22"/>
                <w:lang w:val="en-US"/>
              </w:rPr>
            </w:pPr>
            <w:r w:rsidRPr="00182EF2">
              <w:rPr>
                <w:color w:val="000000"/>
                <w:szCs w:val="22"/>
                <w:lang w:val="en-US"/>
              </w:rPr>
              <w:t>122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AAF32" w14:textId="77777777" w:rsidR="00182EF2" w:rsidRPr="00182EF2" w:rsidRDefault="00182EF2" w:rsidP="00182EF2">
            <w:pPr>
              <w:jc w:val="right"/>
              <w:rPr>
                <w:color w:val="000000"/>
                <w:szCs w:val="22"/>
                <w:lang w:val="en-US"/>
              </w:rPr>
            </w:pPr>
            <w:r w:rsidRPr="00182EF2">
              <w:rPr>
                <w:color w:val="000000"/>
                <w:szCs w:val="22"/>
                <w:lang w:val="en-US"/>
              </w:rPr>
              <w:t>88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6FC70B"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33951D" w14:textId="77777777" w:rsidR="00182EF2" w:rsidRPr="00182EF2" w:rsidRDefault="00182EF2" w:rsidP="00182EF2">
            <w:pPr>
              <w:jc w:val="right"/>
              <w:rPr>
                <w:color w:val="000000"/>
                <w:szCs w:val="22"/>
                <w:lang w:val="en-US"/>
              </w:rPr>
            </w:pPr>
            <w:r w:rsidRPr="00182EF2">
              <w:rPr>
                <w:color w:val="000000"/>
                <w:szCs w:val="22"/>
                <w:lang w:val="en-US"/>
              </w:rPr>
              <w:t>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EC4224"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5B540147"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CC066" w14:textId="77777777" w:rsidR="00182EF2" w:rsidRPr="00182EF2" w:rsidRDefault="00182EF2" w:rsidP="00182EF2">
            <w:pPr>
              <w:rPr>
                <w:color w:val="000000"/>
                <w:szCs w:val="22"/>
                <w:lang w:val="en-US"/>
              </w:rPr>
            </w:pPr>
            <w:r w:rsidRPr="00182EF2">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DCDEA" w14:textId="77777777" w:rsidR="00182EF2" w:rsidRPr="00182EF2" w:rsidRDefault="00182EF2" w:rsidP="00182EF2">
            <w:pPr>
              <w:jc w:val="right"/>
              <w:rPr>
                <w:color w:val="000000"/>
                <w:szCs w:val="22"/>
                <w:lang w:val="en-US"/>
              </w:rPr>
            </w:pPr>
            <w:r w:rsidRPr="00182EF2">
              <w:rPr>
                <w:color w:val="000000"/>
                <w:szCs w:val="22"/>
                <w:lang w:val="en-US"/>
              </w:rPr>
              <w:t>217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516113" w14:textId="77777777" w:rsidR="00182EF2" w:rsidRPr="00182EF2" w:rsidRDefault="00182EF2" w:rsidP="00182EF2">
            <w:pPr>
              <w:jc w:val="right"/>
              <w:rPr>
                <w:color w:val="000000"/>
                <w:szCs w:val="22"/>
                <w:lang w:val="en-US"/>
              </w:rPr>
            </w:pPr>
            <w:r w:rsidRPr="00182EF2">
              <w:rPr>
                <w:color w:val="000000"/>
                <w:szCs w:val="22"/>
                <w:lang w:val="en-US"/>
              </w:rPr>
              <w:t>158</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05F24A" w14:textId="77777777" w:rsidR="00182EF2" w:rsidRPr="00182EF2" w:rsidRDefault="00182EF2" w:rsidP="00182EF2">
            <w:pPr>
              <w:jc w:val="right"/>
              <w:rPr>
                <w:color w:val="000000"/>
                <w:szCs w:val="22"/>
                <w:lang w:val="en-US"/>
              </w:rPr>
            </w:pPr>
            <w:r w:rsidRPr="00182EF2">
              <w:rPr>
                <w:color w:val="000000"/>
                <w:szCs w:val="22"/>
                <w:lang w:val="en-US"/>
              </w:rPr>
              <w:t>53</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CD94C"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91F57" w14:textId="77777777" w:rsidR="00182EF2" w:rsidRPr="00182EF2" w:rsidRDefault="00182EF2" w:rsidP="00182EF2">
            <w:pPr>
              <w:jc w:val="right"/>
              <w:rPr>
                <w:color w:val="000000"/>
                <w:szCs w:val="22"/>
                <w:lang w:val="en-US"/>
              </w:rPr>
            </w:pPr>
            <w:r w:rsidRPr="00182EF2">
              <w:rPr>
                <w:color w:val="000000"/>
                <w:szCs w:val="22"/>
                <w:lang w:val="en-US"/>
              </w:rPr>
              <w:t>1</w:t>
            </w:r>
          </w:p>
        </w:tc>
      </w:tr>
      <w:tr w:rsidR="00182EF2" w:rsidRPr="00182EF2" w14:paraId="5E1024F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C1F53B" w14:textId="77777777" w:rsidR="00182EF2" w:rsidRPr="00182EF2" w:rsidRDefault="00182EF2" w:rsidP="00182EF2">
            <w:pPr>
              <w:rPr>
                <w:color w:val="000000"/>
                <w:szCs w:val="22"/>
                <w:lang w:val="en-US"/>
              </w:rPr>
            </w:pPr>
            <w:r w:rsidRPr="00182EF2">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E9BC9C" w14:textId="77777777" w:rsidR="00182EF2" w:rsidRPr="00182EF2" w:rsidRDefault="00182EF2" w:rsidP="00182EF2">
            <w:pPr>
              <w:jc w:val="right"/>
              <w:rPr>
                <w:color w:val="000000"/>
                <w:szCs w:val="22"/>
                <w:lang w:val="en-US"/>
              </w:rPr>
            </w:pPr>
            <w:r w:rsidRPr="00182EF2">
              <w:rPr>
                <w:color w:val="000000"/>
                <w:szCs w:val="22"/>
                <w:lang w:val="en-US"/>
              </w:rPr>
              <w:t>117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5A742" w14:textId="77777777" w:rsidR="00182EF2" w:rsidRPr="00182EF2" w:rsidRDefault="00182EF2" w:rsidP="00182EF2">
            <w:pPr>
              <w:jc w:val="right"/>
              <w:rPr>
                <w:color w:val="000000"/>
                <w:szCs w:val="22"/>
                <w:lang w:val="en-US"/>
              </w:rPr>
            </w:pPr>
            <w:r w:rsidRPr="00182EF2">
              <w:rPr>
                <w:color w:val="000000"/>
                <w:szCs w:val="22"/>
                <w:lang w:val="en-US"/>
              </w:rPr>
              <w:t>77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E48BE" w14:textId="77777777" w:rsidR="00182EF2" w:rsidRPr="00182EF2" w:rsidRDefault="00182EF2" w:rsidP="00182EF2">
            <w:pPr>
              <w:jc w:val="right"/>
              <w:rPr>
                <w:color w:val="000000"/>
                <w:szCs w:val="22"/>
                <w:lang w:val="en-US"/>
              </w:rPr>
            </w:pPr>
            <w:r w:rsidRPr="00182EF2">
              <w:rPr>
                <w:color w:val="000000"/>
                <w:szCs w:val="22"/>
                <w:lang w:val="en-US"/>
              </w:rPr>
              <w:t>35</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D9A2F4"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4D284E"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6ABEF9A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7998F" w14:textId="77777777" w:rsidR="00182EF2" w:rsidRPr="00182EF2" w:rsidRDefault="00182EF2" w:rsidP="00182EF2">
            <w:pPr>
              <w:rPr>
                <w:color w:val="000000"/>
                <w:szCs w:val="22"/>
                <w:lang w:val="en-US"/>
              </w:rPr>
            </w:pPr>
            <w:r w:rsidRPr="00182EF2">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ADDC4" w14:textId="77777777" w:rsidR="00182EF2" w:rsidRPr="00182EF2" w:rsidRDefault="00182EF2" w:rsidP="00182EF2">
            <w:pPr>
              <w:jc w:val="right"/>
              <w:rPr>
                <w:color w:val="000000"/>
                <w:szCs w:val="22"/>
                <w:lang w:val="en-US"/>
              </w:rPr>
            </w:pPr>
            <w:r w:rsidRPr="00182EF2">
              <w:rPr>
                <w:color w:val="000000"/>
                <w:szCs w:val="22"/>
                <w:lang w:val="en-US"/>
              </w:rPr>
              <w:t>212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9A6160" w14:textId="77777777" w:rsidR="00182EF2" w:rsidRPr="00182EF2" w:rsidRDefault="00182EF2" w:rsidP="00182EF2">
            <w:pPr>
              <w:jc w:val="right"/>
              <w:rPr>
                <w:color w:val="000000"/>
                <w:szCs w:val="22"/>
                <w:lang w:val="en-US"/>
              </w:rPr>
            </w:pPr>
            <w:r w:rsidRPr="00182EF2">
              <w:rPr>
                <w:color w:val="000000"/>
                <w:szCs w:val="22"/>
                <w:lang w:val="en-US"/>
              </w:rPr>
              <w:t>179</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966A0D" w14:textId="77777777" w:rsidR="00182EF2" w:rsidRPr="00182EF2" w:rsidRDefault="00182EF2" w:rsidP="00182EF2">
            <w:pPr>
              <w:jc w:val="right"/>
              <w:rPr>
                <w:color w:val="000000"/>
                <w:szCs w:val="22"/>
                <w:lang w:val="en-US"/>
              </w:rPr>
            </w:pPr>
            <w:r w:rsidRPr="00182EF2">
              <w:rPr>
                <w:color w:val="000000"/>
                <w:szCs w:val="22"/>
                <w:lang w:val="en-US"/>
              </w:rPr>
              <w:t>28</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6F6E2F"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C57B"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02FD276A"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CE3DF" w14:textId="77777777" w:rsidR="00182EF2" w:rsidRPr="00182EF2" w:rsidRDefault="00182EF2" w:rsidP="00182EF2">
            <w:pPr>
              <w:rPr>
                <w:color w:val="000000"/>
                <w:szCs w:val="22"/>
                <w:lang w:val="en-US"/>
              </w:rPr>
            </w:pPr>
            <w:r w:rsidRPr="00182EF2">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EB82E" w14:textId="77777777" w:rsidR="00182EF2" w:rsidRPr="00182EF2" w:rsidRDefault="00182EF2" w:rsidP="00182EF2">
            <w:pPr>
              <w:jc w:val="right"/>
              <w:rPr>
                <w:color w:val="000000"/>
                <w:szCs w:val="22"/>
                <w:lang w:val="en-US"/>
              </w:rPr>
            </w:pPr>
            <w:r w:rsidRPr="00182EF2">
              <w:rPr>
                <w:color w:val="000000"/>
                <w:szCs w:val="22"/>
                <w:lang w:val="en-US"/>
              </w:rPr>
              <w:t>327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2C9235" w14:textId="77777777" w:rsidR="00182EF2" w:rsidRPr="00182EF2" w:rsidRDefault="00182EF2" w:rsidP="00182EF2">
            <w:pPr>
              <w:jc w:val="right"/>
              <w:rPr>
                <w:color w:val="000000"/>
                <w:szCs w:val="22"/>
                <w:lang w:val="en-US"/>
              </w:rPr>
            </w:pPr>
            <w:r w:rsidRPr="00182EF2">
              <w:rPr>
                <w:color w:val="000000"/>
                <w:szCs w:val="22"/>
                <w:lang w:val="en-US"/>
              </w:rPr>
              <w:t>312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F1B866" w14:textId="77777777" w:rsidR="00182EF2" w:rsidRPr="00182EF2" w:rsidRDefault="00182EF2" w:rsidP="00182EF2">
            <w:pPr>
              <w:jc w:val="right"/>
              <w:rPr>
                <w:color w:val="000000"/>
                <w:szCs w:val="22"/>
                <w:lang w:val="en-US"/>
              </w:rPr>
            </w:pPr>
            <w:r w:rsidRPr="00182EF2">
              <w:rPr>
                <w:color w:val="000000"/>
                <w:szCs w:val="22"/>
                <w:lang w:val="en-US"/>
              </w:rPr>
              <w:t>10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3BDCED" w14:textId="77777777" w:rsidR="00182EF2" w:rsidRPr="00182EF2" w:rsidRDefault="00182EF2" w:rsidP="00182EF2">
            <w:pPr>
              <w:jc w:val="right"/>
              <w:rPr>
                <w:color w:val="000000"/>
                <w:szCs w:val="22"/>
                <w:lang w:val="en-US"/>
              </w:rPr>
            </w:pPr>
            <w:r w:rsidRPr="00182EF2">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972898"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66C767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DDB8F7" w14:textId="77777777" w:rsidR="00182EF2" w:rsidRPr="00182EF2" w:rsidRDefault="00182EF2" w:rsidP="00182EF2">
            <w:pPr>
              <w:rPr>
                <w:color w:val="000000"/>
                <w:szCs w:val="22"/>
                <w:lang w:val="en-US"/>
              </w:rPr>
            </w:pPr>
            <w:r w:rsidRPr="00182EF2">
              <w:rPr>
                <w:color w:val="000000"/>
                <w:szCs w:val="22"/>
                <w:lang w:val="en-US"/>
              </w:rPr>
              <w:t>Arik Klein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DC310" w14:textId="77777777" w:rsidR="00182EF2" w:rsidRPr="00182EF2" w:rsidRDefault="00182EF2" w:rsidP="00182EF2">
            <w:pPr>
              <w:jc w:val="right"/>
              <w:rPr>
                <w:color w:val="000000"/>
                <w:szCs w:val="22"/>
                <w:lang w:val="en-US"/>
              </w:rPr>
            </w:pPr>
            <w:r w:rsidRPr="00182EF2">
              <w:rPr>
                <w:color w:val="000000"/>
                <w:szCs w:val="22"/>
                <w:lang w:val="en-US"/>
              </w:rPr>
              <w:t>15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0F36F" w14:textId="77777777" w:rsidR="00182EF2" w:rsidRPr="00182EF2" w:rsidRDefault="00182EF2" w:rsidP="00182EF2">
            <w:pPr>
              <w:jc w:val="right"/>
              <w:rPr>
                <w:color w:val="000000"/>
                <w:szCs w:val="22"/>
                <w:lang w:val="en-US"/>
              </w:rPr>
            </w:pPr>
            <w:r w:rsidRPr="00182EF2">
              <w:rPr>
                <w:color w:val="000000"/>
                <w:szCs w:val="22"/>
                <w:lang w:val="en-US"/>
              </w:rPr>
              <w:t>7</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7D31F" w14:textId="77777777" w:rsidR="00182EF2" w:rsidRPr="00182EF2" w:rsidRDefault="00182EF2" w:rsidP="00182EF2">
            <w:pPr>
              <w:jc w:val="right"/>
              <w:rPr>
                <w:color w:val="000000"/>
                <w:szCs w:val="22"/>
                <w:lang w:val="en-US"/>
              </w:rPr>
            </w:pPr>
            <w:r w:rsidRPr="00182EF2">
              <w:rPr>
                <w:color w:val="000000"/>
                <w:szCs w:val="22"/>
                <w:lang w:val="en-US"/>
              </w:rPr>
              <w:t>4</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BB3862"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6EE5A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169C090B"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A257A" w14:textId="77777777" w:rsidR="00182EF2" w:rsidRPr="00182EF2" w:rsidRDefault="00182EF2" w:rsidP="00182EF2">
            <w:pPr>
              <w:rPr>
                <w:color w:val="000000"/>
                <w:szCs w:val="22"/>
                <w:lang w:val="en-US"/>
              </w:rPr>
            </w:pPr>
            <w:r w:rsidRPr="00182EF2">
              <w:rPr>
                <w:color w:val="000000"/>
                <w:szCs w:val="22"/>
                <w:lang w:val="en-US"/>
              </w:rPr>
              <w:t>Jeongki Kim</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4C7629" w14:textId="77777777" w:rsidR="00182EF2" w:rsidRPr="00182EF2" w:rsidRDefault="00182EF2" w:rsidP="00182EF2">
            <w:pPr>
              <w:jc w:val="right"/>
              <w:rPr>
                <w:color w:val="000000"/>
                <w:szCs w:val="22"/>
                <w:lang w:val="en-US"/>
              </w:rPr>
            </w:pPr>
            <w:r w:rsidRPr="00182EF2">
              <w:rPr>
                <w:color w:val="000000"/>
                <w:szCs w:val="22"/>
                <w:lang w:val="en-US"/>
              </w:rPr>
              <w:t>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5DEF9E" w14:textId="77777777" w:rsidR="00182EF2" w:rsidRPr="00182EF2" w:rsidRDefault="00182EF2" w:rsidP="00182EF2">
            <w:pPr>
              <w:jc w:val="right"/>
              <w:rPr>
                <w:color w:val="000000"/>
                <w:szCs w:val="22"/>
                <w:lang w:val="en-US"/>
              </w:rPr>
            </w:pPr>
            <w:r w:rsidRPr="00182EF2">
              <w:rPr>
                <w:color w:val="000000"/>
                <w:szCs w:val="22"/>
                <w:lang w:val="en-US"/>
              </w:rPr>
              <w:t>2</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E4960"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11E4EE"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885E71"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B138F0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13A55D" w14:textId="77777777" w:rsidR="00182EF2" w:rsidRPr="00182EF2" w:rsidRDefault="00182EF2" w:rsidP="00182EF2">
            <w:pPr>
              <w:rPr>
                <w:color w:val="000000"/>
                <w:szCs w:val="22"/>
                <w:lang w:val="en-US"/>
              </w:rPr>
            </w:pPr>
            <w:r w:rsidRPr="00182EF2">
              <w:rPr>
                <w:color w:val="000000"/>
                <w:szCs w:val="22"/>
                <w:lang w:val="en-US"/>
              </w:rPr>
              <w:t>Qi Wang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BBCDBB" w14:textId="77777777" w:rsidR="00182EF2" w:rsidRPr="00182EF2" w:rsidRDefault="00182EF2" w:rsidP="00182EF2">
            <w:pPr>
              <w:jc w:val="right"/>
              <w:rPr>
                <w:color w:val="000000"/>
                <w:szCs w:val="22"/>
                <w:lang w:val="en-US"/>
              </w:rPr>
            </w:pPr>
            <w:r w:rsidRPr="00182EF2">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05CF8" w14:textId="77777777" w:rsidR="00182EF2" w:rsidRPr="00182EF2" w:rsidRDefault="00182EF2" w:rsidP="00182EF2">
            <w:pPr>
              <w:jc w:val="right"/>
              <w:rPr>
                <w:color w:val="000000"/>
                <w:szCs w:val="22"/>
                <w:lang w:val="en-US"/>
              </w:rPr>
            </w:pPr>
            <w:r w:rsidRPr="00182EF2">
              <w:rPr>
                <w:color w:val="000000"/>
                <w:szCs w:val="22"/>
                <w:lang w:val="en-US"/>
              </w:rPr>
              <w:t>5</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8B6E5D" w14:textId="77777777" w:rsidR="00182EF2" w:rsidRPr="00182EF2" w:rsidRDefault="00182EF2" w:rsidP="00182EF2">
            <w:pPr>
              <w:jc w:val="right"/>
              <w:rPr>
                <w:color w:val="000000"/>
                <w:szCs w:val="22"/>
                <w:lang w:val="en-US"/>
              </w:rPr>
            </w:pPr>
            <w:r w:rsidRPr="00182EF2">
              <w:rPr>
                <w:color w:val="000000"/>
                <w:szCs w:val="22"/>
                <w:lang w:val="en-US"/>
              </w:rPr>
              <w:t>0</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159837"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D32D3" w14:textId="77777777" w:rsidR="00182EF2" w:rsidRPr="00182EF2" w:rsidRDefault="00182EF2" w:rsidP="00182EF2">
            <w:pPr>
              <w:jc w:val="right"/>
              <w:rPr>
                <w:color w:val="000000"/>
                <w:szCs w:val="22"/>
                <w:lang w:val="en-US"/>
              </w:rPr>
            </w:pPr>
            <w:r w:rsidRPr="00182EF2">
              <w:rPr>
                <w:color w:val="000000"/>
                <w:szCs w:val="22"/>
                <w:lang w:val="en-US"/>
              </w:rPr>
              <w:t>0</w:t>
            </w:r>
          </w:p>
        </w:tc>
      </w:tr>
      <w:tr w:rsidR="00182EF2" w:rsidRPr="00182EF2" w14:paraId="247D8FF3" w14:textId="77777777" w:rsidTr="00182EF2">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622F12" w14:textId="77777777" w:rsidR="00182EF2" w:rsidRPr="00182EF2" w:rsidRDefault="00182EF2" w:rsidP="00182EF2">
            <w:pPr>
              <w:rPr>
                <w:color w:val="000000"/>
                <w:szCs w:val="22"/>
                <w:lang w:val="en-US"/>
              </w:rPr>
            </w:pPr>
            <w:r w:rsidRPr="00182EF2">
              <w:rPr>
                <w:color w:val="000000"/>
                <w:szCs w:val="22"/>
                <w:lang w:val="en-US"/>
              </w:rPr>
              <w:t>Subir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B49C3B" w14:textId="77777777" w:rsidR="00182EF2" w:rsidRPr="00182EF2" w:rsidRDefault="00182EF2" w:rsidP="00182EF2">
            <w:pPr>
              <w:jc w:val="right"/>
              <w:rPr>
                <w:color w:val="000000"/>
                <w:szCs w:val="22"/>
                <w:lang w:val="en-US"/>
              </w:rPr>
            </w:pPr>
            <w:r w:rsidRPr="00182EF2">
              <w:rPr>
                <w:color w:val="000000"/>
                <w:szCs w:val="22"/>
                <w:lang w:val="en-US"/>
              </w:rPr>
              <w:t>95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A6359" w14:textId="77777777" w:rsidR="00182EF2" w:rsidRPr="00182EF2" w:rsidRDefault="00182EF2" w:rsidP="00182EF2">
            <w:pPr>
              <w:jc w:val="right"/>
              <w:rPr>
                <w:color w:val="000000"/>
                <w:szCs w:val="22"/>
                <w:lang w:val="en-US"/>
              </w:rPr>
            </w:pPr>
            <w:r w:rsidRPr="00182EF2">
              <w:rPr>
                <w:color w:val="000000"/>
                <w:szCs w:val="22"/>
                <w:lang w:val="en-US"/>
              </w:rPr>
              <w:t>90</w:t>
            </w:r>
          </w:p>
        </w:tc>
        <w:tc>
          <w:tcPr>
            <w:tcW w:w="18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1EDA0" w14:textId="77777777" w:rsidR="00182EF2" w:rsidRPr="00182EF2" w:rsidRDefault="00182EF2" w:rsidP="00182EF2">
            <w:pPr>
              <w:jc w:val="right"/>
              <w:rPr>
                <w:color w:val="000000"/>
                <w:szCs w:val="22"/>
                <w:lang w:val="en-US"/>
              </w:rPr>
            </w:pPr>
            <w:r w:rsidRPr="00182EF2">
              <w:rPr>
                <w:color w:val="000000"/>
                <w:szCs w:val="22"/>
                <w:lang w:val="en-US"/>
              </w:rPr>
              <w:t>1</w:t>
            </w:r>
          </w:p>
        </w:tc>
        <w:tc>
          <w:tcPr>
            <w:tcW w:w="17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5F7FC" w14:textId="77777777" w:rsidR="00182EF2" w:rsidRPr="00182EF2" w:rsidRDefault="00182EF2" w:rsidP="00182EF2">
            <w:pPr>
              <w:jc w:val="right"/>
              <w:rPr>
                <w:color w:val="000000"/>
                <w:szCs w:val="22"/>
                <w:lang w:val="en-US"/>
              </w:rPr>
            </w:pPr>
            <w:r w:rsidRPr="00182EF2">
              <w:rPr>
                <w:color w:val="000000"/>
                <w:szCs w:val="22"/>
                <w:lang w:val="en-US"/>
              </w:rPr>
              <w:t>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2729DB" w14:textId="77777777" w:rsidR="00182EF2" w:rsidRPr="00182EF2" w:rsidRDefault="00182EF2" w:rsidP="00182EF2">
            <w:pPr>
              <w:jc w:val="right"/>
              <w:rPr>
                <w:color w:val="000000"/>
                <w:szCs w:val="22"/>
                <w:lang w:val="en-US"/>
              </w:rPr>
            </w:pPr>
            <w:r w:rsidRPr="00182EF2">
              <w:rPr>
                <w:color w:val="000000"/>
                <w:szCs w:val="22"/>
                <w:lang w:val="en-US"/>
              </w:rPr>
              <w:t>0</w:t>
            </w:r>
          </w:p>
        </w:tc>
      </w:tr>
    </w:tbl>
    <w:p w14:paraId="214A8EF8" w14:textId="445B974F" w:rsidR="00F1657C" w:rsidRDefault="00F1657C" w:rsidP="00F1657C"/>
    <w:p w14:paraId="08C89C07" w14:textId="77777777" w:rsidR="00F1657C" w:rsidRPr="00F1657C" w:rsidRDefault="00F1657C" w:rsidP="00F1657C"/>
    <w:p w14:paraId="7A13EFD0" w14:textId="770104BD" w:rsidR="00EE7B05" w:rsidRDefault="000F47D2" w:rsidP="00EE7B05">
      <w:pPr>
        <w:pStyle w:val="Heading2"/>
      </w:pPr>
      <w:r>
        <w:t>LB266</w:t>
      </w:r>
      <w:r w:rsidR="00EE7B05">
        <w:t xml:space="preserve"> Comment Resolution </w:t>
      </w:r>
      <w:r w:rsidR="00AE3ABB">
        <w:t>Queues</w:t>
      </w:r>
    </w:p>
    <w:p w14:paraId="7D1FCC07" w14:textId="77777777" w:rsidR="00495DC9" w:rsidRPr="00495DC9" w:rsidRDefault="00495DC9" w:rsidP="00495DC9"/>
    <w:p w14:paraId="71624CA1" w14:textId="04F450C1" w:rsid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022059" w:rsidRPr="00C80F05" w14:paraId="7EC54D12" w14:textId="77777777" w:rsidTr="00997742">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2D3FE9" w14:textId="77777777" w:rsidR="00022059" w:rsidRPr="00C80F05" w:rsidRDefault="00022059" w:rsidP="00997742">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CF99009" w14:textId="77777777" w:rsidR="00022059" w:rsidRPr="00C80F05" w:rsidRDefault="00022059" w:rsidP="00997742">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175A34" w14:textId="77777777" w:rsidR="00022059" w:rsidRPr="00C80F05" w:rsidRDefault="00022059" w:rsidP="00997742">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3EC3875" w14:textId="77777777" w:rsidR="00022059" w:rsidRPr="00C80F05" w:rsidRDefault="00022059" w:rsidP="00997742">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3EC9DA" w14:textId="77777777" w:rsidR="00022059" w:rsidRPr="00C80F05" w:rsidRDefault="00022059" w:rsidP="00997742">
            <w:pPr>
              <w:jc w:val="center"/>
              <w:rPr>
                <w:b/>
                <w:bCs/>
                <w:sz w:val="20"/>
                <w:lang w:val="en-US"/>
              </w:rPr>
            </w:pPr>
            <w:r w:rsidRPr="00C80F05">
              <w:rPr>
                <w:b/>
                <w:bCs/>
                <w:sz w:val="20"/>
                <w:lang w:val="en-US"/>
              </w:rPr>
              <w:t>Type</w:t>
            </w:r>
          </w:p>
          <w:p w14:paraId="2BD29906" w14:textId="77777777" w:rsidR="00022059" w:rsidRPr="00C80F05" w:rsidRDefault="00022059" w:rsidP="00997742">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49453313" w14:textId="77777777" w:rsidR="00022059" w:rsidRPr="00C80F05" w:rsidRDefault="00022059" w:rsidP="00997742">
            <w:pPr>
              <w:jc w:val="center"/>
              <w:rPr>
                <w:b/>
                <w:bCs/>
                <w:sz w:val="20"/>
                <w:lang w:val="en-US"/>
              </w:rPr>
            </w:pPr>
            <w:r w:rsidRPr="00C80F05">
              <w:rPr>
                <w:b/>
                <w:bCs/>
                <w:sz w:val="20"/>
                <w:lang w:val="en-US"/>
              </w:rPr>
              <w:t>Session</w:t>
            </w:r>
          </w:p>
        </w:tc>
      </w:tr>
      <w:tr w:rsidR="00022059" w:rsidRPr="0015352E" w14:paraId="287EAC6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35D7F" w14:textId="77777777" w:rsidR="00022059" w:rsidRPr="0015352E" w:rsidRDefault="00AB364B" w:rsidP="00997742">
            <w:pPr>
              <w:jc w:val="center"/>
              <w:rPr>
                <w:color w:val="FF0000"/>
                <w:sz w:val="20"/>
              </w:rPr>
            </w:pPr>
            <w:hyperlink r:id="rId16" w:history="1">
              <w:r w:rsidR="00022059"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6D289" w14:textId="77777777" w:rsidR="00022059" w:rsidRPr="0015352E" w:rsidRDefault="00022059" w:rsidP="00997742">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7C649" w14:textId="77777777" w:rsidR="00022059" w:rsidRPr="0015352E" w:rsidRDefault="00022059" w:rsidP="00997742">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A34E"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BB76F" w14:textId="77777777" w:rsidR="00022059" w:rsidRPr="0015352E" w:rsidRDefault="00022059" w:rsidP="00997742">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E88FDD5"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8580D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906EE" w14:textId="77777777" w:rsidR="00022059" w:rsidRPr="0015352E" w:rsidRDefault="00AB364B" w:rsidP="00997742">
            <w:pPr>
              <w:jc w:val="center"/>
              <w:rPr>
                <w:color w:val="FF0000"/>
                <w:sz w:val="20"/>
              </w:rPr>
            </w:pPr>
            <w:hyperlink r:id="rId17" w:history="1">
              <w:r w:rsidR="00022059"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BA8DB" w14:textId="77777777" w:rsidR="00022059" w:rsidRPr="0015352E" w:rsidRDefault="00022059" w:rsidP="00997742">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9D5F0"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461B" w14:textId="77777777" w:rsidR="00022059" w:rsidRPr="0015352E" w:rsidRDefault="00022059" w:rsidP="00997742">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B65A1" w14:textId="77777777" w:rsidR="00022059" w:rsidRPr="0015352E" w:rsidRDefault="00022059" w:rsidP="00997742">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46B9F0"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16A133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9D66" w14:textId="77777777" w:rsidR="00022059" w:rsidRPr="0015352E" w:rsidRDefault="00AB364B" w:rsidP="00997742">
            <w:pPr>
              <w:jc w:val="center"/>
              <w:rPr>
                <w:color w:val="FF0000"/>
                <w:sz w:val="20"/>
              </w:rPr>
            </w:pPr>
            <w:hyperlink r:id="rId18" w:history="1">
              <w:r w:rsidR="00022059"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D187D" w14:textId="77777777" w:rsidR="00022059" w:rsidRPr="0015352E" w:rsidRDefault="00022059" w:rsidP="00997742">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1435C" w14:textId="77777777" w:rsidR="00022059" w:rsidRPr="0015352E" w:rsidRDefault="00022059" w:rsidP="00997742">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1F2FF"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3DA8E"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54631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0633CFB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0F99B" w14:textId="77777777" w:rsidR="00022059" w:rsidRPr="0015352E" w:rsidRDefault="00AB364B" w:rsidP="00997742">
            <w:pPr>
              <w:jc w:val="center"/>
              <w:rPr>
                <w:color w:val="FF0000"/>
                <w:sz w:val="20"/>
              </w:rPr>
            </w:pPr>
            <w:hyperlink r:id="rId19" w:history="1">
              <w:r w:rsidR="00022059"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47F1B" w14:textId="77777777" w:rsidR="00022059" w:rsidRPr="0015352E" w:rsidRDefault="00022059" w:rsidP="00997742">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D19CF" w14:textId="77777777" w:rsidR="00022059" w:rsidRPr="0015352E" w:rsidRDefault="00022059" w:rsidP="00997742">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3DC5D" w14:textId="77777777" w:rsidR="00022059" w:rsidRPr="0015352E" w:rsidRDefault="00022059" w:rsidP="00997742">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99E2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E5D547"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4B287B4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B843" w14:textId="77777777" w:rsidR="00022059" w:rsidRPr="0015352E" w:rsidRDefault="00AB364B" w:rsidP="00997742">
            <w:pPr>
              <w:jc w:val="center"/>
              <w:rPr>
                <w:color w:val="FF0000"/>
                <w:sz w:val="20"/>
              </w:rPr>
            </w:pPr>
            <w:hyperlink r:id="rId20" w:history="1">
              <w:r w:rsidR="00022059"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A3D5" w14:textId="77777777" w:rsidR="00022059" w:rsidRPr="0015352E" w:rsidRDefault="00022059" w:rsidP="00997742">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2CC6B"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D487" w14:textId="77777777" w:rsidR="00022059" w:rsidRPr="0015352E" w:rsidRDefault="00022059" w:rsidP="00997742">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E069A"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0D01E56"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10542F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ED2F9" w14:textId="77777777" w:rsidR="00022059" w:rsidRPr="0015352E" w:rsidRDefault="00AB364B" w:rsidP="00997742">
            <w:pPr>
              <w:jc w:val="center"/>
              <w:rPr>
                <w:color w:val="FF0000"/>
                <w:sz w:val="20"/>
              </w:rPr>
            </w:pPr>
            <w:hyperlink r:id="rId21" w:history="1">
              <w:r w:rsidR="00022059"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080E3" w14:textId="77777777" w:rsidR="00022059" w:rsidRPr="0015352E" w:rsidRDefault="00022059" w:rsidP="00997742">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43A2" w14:textId="77777777" w:rsidR="00022059" w:rsidRPr="0015352E" w:rsidRDefault="00022059" w:rsidP="00997742">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560C" w14:textId="77777777" w:rsidR="00022059" w:rsidRPr="0015352E" w:rsidRDefault="00022059" w:rsidP="00997742">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9ED0B" w14:textId="77777777" w:rsidR="00022059" w:rsidRPr="0015352E" w:rsidRDefault="00022059" w:rsidP="00997742">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977AF1" w14:textId="77777777" w:rsidR="00022059" w:rsidRPr="0015352E" w:rsidRDefault="00022059" w:rsidP="00997742">
            <w:pPr>
              <w:jc w:val="center"/>
              <w:rPr>
                <w:kern w:val="24"/>
                <w:sz w:val="20"/>
              </w:rPr>
            </w:pPr>
            <w:r w:rsidRPr="0015352E">
              <w:rPr>
                <w:color w:val="00B050"/>
                <w:kern w:val="24"/>
                <w:sz w:val="20"/>
              </w:rPr>
              <w:t>MAC</w:t>
            </w:r>
          </w:p>
        </w:tc>
      </w:tr>
      <w:tr w:rsidR="00022059" w:rsidRPr="0015352E" w14:paraId="33F2578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C8087" w14:textId="77777777" w:rsidR="00022059" w:rsidRPr="0015352E" w:rsidRDefault="00AB364B" w:rsidP="00997742">
            <w:pPr>
              <w:jc w:val="center"/>
              <w:rPr>
                <w:color w:val="00B050"/>
                <w:kern w:val="24"/>
                <w:sz w:val="20"/>
                <w:u w:val="single"/>
              </w:rPr>
            </w:pPr>
            <w:hyperlink r:id="rId22" w:history="1">
              <w:r w:rsidR="00022059"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FB66DF" w14:textId="77777777" w:rsidR="00022059" w:rsidRPr="0015352E" w:rsidRDefault="00022059" w:rsidP="0099774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6832E" w14:textId="77777777" w:rsidR="00022059" w:rsidRPr="0015352E" w:rsidRDefault="00022059" w:rsidP="0099774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35375"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55785"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41B3CA5"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E65239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149DA" w14:textId="77777777" w:rsidR="00022059" w:rsidRPr="0015352E" w:rsidRDefault="00AB364B" w:rsidP="00997742">
            <w:pPr>
              <w:jc w:val="center"/>
              <w:rPr>
                <w:color w:val="00B050"/>
                <w:kern w:val="24"/>
                <w:sz w:val="20"/>
                <w:u w:val="single"/>
              </w:rPr>
            </w:pPr>
            <w:hyperlink r:id="rId23" w:history="1">
              <w:r w:rsidR="00022059"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B13DA" w14:textId="77777777" w:rsidR="00022059" w:rsidRPr="0015352E" w:rsidRDefault="00022059" w:rsidP="0099774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55BFF" w14:textId="77777777" w:rsidR="00022059" w:rsidRPr="0015352E" w:rsidRDefault="00022059" w:rsidP="0099774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7429F" w14:textId="77777777" w:rsidR="00022059" w:rsidRPr="0015352E" w:rsidRDefault="00022059" w:rsidP="0099774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38057" w14:textId="77777777" w:rsidR="00022059" w:rsidRPr="0015352E" w:rsidRDefault="00022059" w:rsidP="0099774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4F546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7BD2195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2E382" w14:textId="77777777" w:rsidR="00022059" w:rsidRPr="0015352E" w:rsidRDefault="00AB364B" w:rsidP="00997742">
            <w:pPr>
              <w:jc w:val="center"/>
              <w:rPr>
                <w:color w:val="00B050"/>
                <w:kern w:val="24"/>
                <w:sz w:val="20"/>
                <w:u w:val="single"/>
              </w:rPr>
            </w:pPr>
            <w:hyperlink r:id="rId24" w:history="1">
              <w:r w:rsidR="00022059"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EC249"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05AB9" w14:textId="77777777" w:rsidR="00022059" w:rsidRPr="0015352E" w:rsidRDefault="00022059" w:rsidP="0099774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55874" w14:textId="77777777" w:rsidR="00022059" w:rsidRPr="0015352E" w:rsidRDefault="00022059" w:rsidP="0099774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2D8A"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21A2C0FB"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4D38779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36611" w14:textId="77777777" w:rsidR="00022059" w:rsidRPr="003C25E8" w:rsidRDefault="00AB364B" w:rsidP="00997742">
            <w:pPr>
              <w:jc w:val="center"/>
              <w:rPr>
                <w:color w:val="00B050"/>
                <w:kern w:val="24"/>
                <w:sz w:val="20"/>
                <w:u w:val="single"/>
              </w:rPr>
            </w:pPr>
            <w:hyperlink r:id="rId25" w:history="1">
              <w:r w:rsidR="00022059" w:rsidRPr="003C25E8">
                <w:rPr>
                  <w:rStyle w:val="Hyperlink"/>
                  <w:color w:val="00B050"/>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F6208" w14:textId="77777777" w:rsidR="00022059" w:rsidRPr="003C25E8" w:rsidRDefault="00022059" w:rsidP="00997742">
            <w:pPr>
              <w:spacing w:line="137" w:lineRule="atLeast"/>
              <w:rPr>
                <w:color w:val="00B050"/>
                <w:kern w:val="24"/>
                <w:sz w:val="20"/>
              </w:rPr>
            </w:pPr>
            <w:r w:rsidRPr="003C25E8">
              <w:rPr>
                <w:color w:val="00B05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AE2B" w14:textId="77777777" w:rsidR="00022059" w:rsidRPr="003C25E8" w:rsidRDefault="00022059" w:rsidP="00997742">
            <w:pPr>
              <w:rPr>
                <w:color w:val="00B050"/>
                <w:kern w:val="24"/>
                <w:sz w:val="20"/>
              </w:rPr>
            </w:pPr>
            <w:r w:rsidRPr="003C25E8">
              <w:rPr>
                <w:color w:val="00B05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E6F03" w14:textId="39FB8046" w:rsidR="00022059" w:rsidRPr="003C25E8" w:rsidRDefault="003C25E8" w:rsidP="00997742">
            <w:pPr>
              <w:jc w:val="center"/>
              <w:rPr>
                <w:color w:val="00B050"/>
                <w:kern w:val="24"/>
                <w:sz w:val="20"/>
              </w:rPr>
            </w:pPr>
            <w:r w:rsidRPr="003C25E8">
              <w:rPr>
                <w:color w:val="00B050"/>
                <w:kern w:val="24"/>
                <w:sz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5B968" w14:textId="77777777" w:rsidR="00022059" w:rsidRPr="003C25E8" w:rsidRDefault="00022059" w:rsidP="00997742">
            <w:pPr>
              <w:jc w:val="center"/>
              <w:rPr>
                <w:color w:val="00B050"/>
                <w:kern w:val="24"/>
                <w:sz w:val="20"/>
              </w:rPr>
            </w:pPr>
            <w:r w:rsidRPr="003C25E8">
              <w:rPr>
                <w:color w:val="00B05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4EB69329" w14:textId="77777777" w:rsidR="00022059" w:rsidRPr="003C25E8" w:rsidRDefault="00022059" w:rsidP="00997742">
            <w:pPr>
              <w:jc w:val="center"/>
              <w:rPr>
                <w:color w:val="00B050"/>
                <w:kern w:val="24"/>
                <w:sz w:val="20"/>
              </w:rPr>
            </w:pPr>
            <w:r w:rsidRPr="003C25E8">
              <w:rPr>
                <w:color w:val="00B050"/>
                <w:kern w:val="24"/>
                <w:sz w:val="20"/>
              </w:rPr>
              <w:t>MAC</w:t>
            </w:r>
          </w:p>
        </w:tc>
      </w:tr>
      <w:tr w:rsidR="00022059" w:rsidRPr="0015352E" w14:paraId="70AD060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3872" w14:textId="77777777" w:rsidR="00022059" w:rsidRPr="0015352E" w:rsidRDefault="00AB364B" w:rsidP="00997742">
            <w:pPr>
              <w:jc w:val="center"/>
              <w:rPr>
                <w:color w:val="00B050"/>
                <w:kern w:val="24"/>
                <w:sz w:val="20"/>
                <w:u w:val="single"/>
              </w:rPr>
            </w:pPr>
            <w:hyperlink r:id="rId26" w:history="1">
              <w:r w:rsidR="00022059" w:rsidRPr="0015352E">
                <w:rPr>
                  <w:rStyle w:val="Hyperlink"/>
                  <w:color w:val="00B050"/>
                  <w:kern w:val="24"/>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24395" w14:textId="77777777" w:rsidR="00022059" w:rsidRPr="0015352E" w:rsidRDefault="00022059" w:rsidP="00997742">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780A0" w14:textId="77777777" w:rsidR="00022059" w:rsidRPr="0015352E" w:rsidRDefault="00022059" w:rsidP="00997742">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3745"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4B0B0DEF"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kern w:val="24"/>
                <w:sz w:val="20"/>
                <w:szCs w:val="20"/>
              </w:rPr>
              <w:t>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268B0"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D16D9C3"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21B6A7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CFA2D" w14:textId="77777777" w:rsidR="00022059" w:rsidRPr="0015352E" w:rsidRDefault="00AB364B" w:rsidP="00997742">
            <w:pPr>
              <w:jc w:val="center"/>
              <w:rPr>
                <w:color w:val="00B050"/>
                <w:kern w:val="24"/>
                <w:sz w:val="20"/>
                <w:u w:val="single"/>
              </w:rPr>
            </w:pPr>
            <w:hyperlink r:id="rId27" w:history="1">
              <w:r w:rsidR="00022059"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50B6"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33115" w14:textId="77777777" w:rsidR="00022059" w:rsidRPr="0015352E" w:rsidRDefault="00022059" w:rsidP="00997742">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B9BC"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84999" w14:textId="77777777" w:rsidR="00022059" w:rsidRPr="0015352E" w:rsidRDefault="00022059" w:rsidP="0099774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CC466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CBC28D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C9BF1" w14:textId="77777777" w:rsidR="00022059" w:rsidRPr="0015352E" w:rsidRDefault="00AB364B" w:rsidP="00997742">
            <w:pPr>
              <w:jc w:val="center"/>
              <w:rPr>
                <w:color w:val="00B050"/>
                <w:kern w:val="24"/>
                <w:sz w:val="20"/>
                <w:u w:val="single"/>
              </w:rPr>
            </w:pPr>
            <w:hyperlink r:id="rId28" w:history="1">
              <w:r w:rsidR="00022059"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5FCB" w14:textId="77777777" w:rsidR="00022059" w:rsidRPr="0015352E" w:rsidRDefault="00022059" w:rsidP="0099774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2B029" w14:textId="77777777" w:rsidR="00022059" w:rsidRPr="0015352E" w:rsidRDefault="00022059" w:rsidP="00997742">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CDE53"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9F04B" w14:textId="77777777" w:rsidR="00022059" w:rsidRPr="0015352E" w:rsidRDefault="00022059" w:rsidP="0099774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BE4346E"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F00294" w14:paraId="49815CF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9C5E" w14:textId="77777777" w:rsidR="00022059" w:rsidRPr="00F00294" w:rsidRDefault="00AB364B" w:rsidP="00997742">
            <w:pPr>
              <w:jc w:val="center"/>
              <w:rPr>
                <w:color w:val="00B050"/>
                <w:kern w:val="24"/>
                <w:sz w:val="20"/>
                <w:u w:val="single"/>
              </w:rPr>
            </w:pPr>
            <w:hyperlink r:id="rId29" w:history="1">
              <w:r w:rsidR="00022059" w:rsidRPr="00F00294">
                <w:rPr>
                  <w:rStyle w:val="Hyperlink"/>
                  <w:color w:val="00B050"/>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3CC8B" w14:textId="77777777" w:rsidR="00022059" w:rsidRPr="00F00294" w:rsidRDefault="00022059" w:rsidP="00997742">
            <w:pPr>
              <w:spacing w:line="137" w:lineRule="atLeast"/>
              <w:rPr>
                <w:color w:val="00B050"/>
                <w:kern w:val="24"/>
                <w:sz w:val="20"/>
              </w:rPr>
            </w:pPr>
            <w:r w:rsidRPr="00F00294">
              <w:rPr>
                <w:color w:val="00B050"/>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AB6DA" w14:textId="77777777" w:rsidR="00022059" w:rsidRPr="00F00294" w:rsidRDefault="00022059" w:rsidP="00997742">
            <w:pPr>
              <w:rPr>
                <w:color w:val="00B050"/>
                <w:kern w:val="24"/>
                <w:sz w:val="20"/>
              </w:rPr>
            </w:pPr>
            <w:r w:rsidRPr="00F00294">
              <w:rPr>
                <w:color w:val="00B05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5B88A" w14:textId="77777777" w:rsidR="00022059" w:rsidRPr="00F00294" w:rsidRDefault="00022059" w:rsidP="00997742">
            <w:pPr>
              <w:pStyle w:val="NormalWeb"/>
              <w:spacing w:before="0" w:beforeAutospacing="0" w:after="0" w:afterAutospacing="0"/>
              <w:jc w:val="center"/>
              <w:rPr>
                <w:color w:val="00B050"/>
                <w:kern w:val="24"/>
                <w:sz w:val="20"/>
                <w:szCs w:val="20"/>
              </w:rPr>
            </w:pPr>
            <w:r w:rsidRPr="00F00294">
              <w:rPr>
                <w:color w:val="00B050"/>
                <w:kern w:val="24"/>
                <w:sz w:val="20"/>
                <w:szCs w:val="20"/>
              </w:rPr>
              <w:t>Presented 01/05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55CD4" w14:textId="77777777" w:rsidR="00022059" w:rsidRPr="00F00294" w:rsidRDefault="00022059" w:rsidP="00997742">
            <w:pPr>
              <w:jc w:val="center"/>
              <w:rPr>
                <w:color w:val="00B050"/>
                <w:kern w:val="24"/>
                <w:sz w:val="20"/>
              </w:rPr>
            </w:pPr>
            <w:r w:rsidRPr="00F00294">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7A6EA90" w14:textId="77777777" w:rsidR="00022059" w:rsidRPr="00F00294" w:rsidRDefault="00022059" w:rsidP="00997742">
            <w:pPr>
              <w:jc w:val="center"/>
              <w:rPr>
                <w:color w:val="00B050"/>
                <w:kern w:val="24"/>
                <w:sz w:val="20"/>
              </w:rPr>
            </w:pPr>
            <w:r w:rsidRPr="00F00294">
              <w:rPr>
                <w:color w:val="00B050"/>
                <w:kern w:val="24"/>
                <w:sz w:val="20"/>
              </w:rPr>
              <w:t>MAC</w:t>
            </w:r>
          </w:p>
        </w:tc>
      </w:tr>
      <w:tr w:rsidR="00022059" w:rsidRPr="0015352E" w14:paraId="55AD676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C024C" w14:textId="77777777" w:rsidR="00022059" w:rsidRPr="0015352E" w:rsidRDefault="00AB364B" w:rsidP="00997742">
            <w:pPr>
              <w:jc w:val="center"/>
              <w:rPr>
                <w:color w:val="00B050"/>
                <w:kern w:val="24"/>
                <w:sz w:val="20"/>
              </w:rPr>
            </w:pPr>
            <w:hyperlink r:id="rId30" w:history="1">
              <w:r w:rsidR="00022059"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0BDAE" w14:textId="77777777" w:rsidR="00022059" w:rsidRPr="0015352E" w:rsidRDefault="00022059" w:rsidP="00997742">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Pr="0015352E">
              <w:rPr>
                <w:color w:val="00B050"/>
                <w:kern w:val="24"/>
                <w:sz w:val="20"/>
              </w:rPr>
              <w:t>.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98C29" w14:textId="77777777" w:rsidR="00022059" w:rsidRPr="0015352E" w:rsidRDefault="00022059" w:rsidP="00997742">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5F386" w14:textId="445727CF" w:rsidR="00022059" w:rsidRPr="0015352E" w:rsidRDefault="00022059" w:rsidP="00C17BB5">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r w:rsidR="00C17BB5">
              <w:rPr>
                <w:color w:val="00B050"/>
                <w:kern w:val="24"/>
                <w:sz w:val="20"/>
                <w:szCs w:val="20"/>
              </w:rPr>
              <w:t xml:space="preserve"> &amp;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C2BDB" w14:textId="77777777" w:rsidR="00022059" w:rsidRPr="0015352E" w:rsidRDefault="00022059" w:rsidP="00997742">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0EFB31A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16E806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AB1D8" w14:textId="2178199A" w:rsidR="00022059" w:rsidRPr="00030865" w:rsidRDefault="00AB364B" w:rsidP="00997742">
            <w:pPr>
              <w:jc w:val="center"/>
              <w:rPr>
                <w:color w:val="7030A0"/>
                <w:kern w:val="24"/>
                <w:sz w:val="20"/>
              </w:rPr>
            </w:pPr>
            <w:hyperlink r:id="rId31" w:history="1">
              <w:r w:rsidR="00022059" w:rsidRPr="00030865">
                <w:rPr>
                  <w:rStyle w:val="Hyperlink"/>
                  <w:rFonts w:eastAsiaTheme="minorEastAsia"/>
                  <w:color w:val="7030A0"/>
                  <w:kern w:val="24"/>
                  <w:sz w:val="20"/>
                </w:rPr>
                <w:t>1959r0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82E9" w14:textId="77777777" w:rsidR="00022059" w:rsidRPr="00030865" w:rsidRDefault="00022059" w:rsidP="00997742">
            <w:pPr>
              <w:spacing w:line="137" w:lineRule="atLeast"/>
              <w:rPr>
                <w:color w:val="7030A0"/>
                <w:kern w:val="24"/>
                <w:sz w:val="20"/>
              </w:rPr>
            </w:pPr>
            <w:r w:rsidRPr="00030865">
              <w:rPr>
                <w:rFonts w:eastAsiaTheme="minorEastAsia"/>
                <w:color w:val="7030A0"/>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BFD83" w14:textId="77777777" w:rsidR="00022059" w:rsidRPr="00030865" w:rsidRDefault="00022059" w:rsidP="00997742">
            <w:pPr>
              <w:rPr>
                <w:color w:val="7030A0"/>
                <w:kern w:val="24"/>
                <w:sz w:val="20"/>
              </w:rPr>
            </w:pPr>
            <w:r w:rsidRPr="00030865">
              <w:rPr>
                <w:rFonts w:eastAsiaTheme="minorEastAsia"/>
                <w:color w:val="7030A0"/>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FB74E" w14:textId="77777777" w:rsidR="00022059" w:rsidRPr="00030865" w:rsidRDefault="005C0A4A" w:rsidP="00997742">
            <w:pPr>
              <w:pStyle w:val="NormalWeb"/>
              <w:spacing w:before="0" w:beforeAutospacing="0" w:after="0" w:afterAutospacing="0"/>
              <w:jc w:val="center"/>
              <w:rPr>
                <w:color w:val="7030A0"/>
                <w:kern w:val="24"/>
                <w:sz w:val="20"/>
                <w:szCs w:val="20"/>
              </w:rPr>
            </w:pPr>
            <w:r w:rsidRPr="00030865">
              <w:rPr>
                <w:color w:val="7030A0"/>
                <w:kern w:val="24"/>
                <w:sz w:val="20"/>
                <w:szCs w:val="20"/>
              </w:rPr>
              <w:t>R4M-one group</w:t>
            </w:r>
          </w:p>
          <w:p w14:paraId="2697347F" w14:textId="77777777" w:rsidR="005C0A4A" w:rsidRPr="00030865" w:rsidRDefault="005C0A4A" w:rsidP="00997742">
            <w:pPr>
              <w:pStyle w:val="NormalWeb"/>
              <w:spacing w:before="0" w:beforeAutospacing="0" w:after="0" w:afterAutospacing="0"/>
              <w:jc w:val="center"/>
              <w:rPr>
                <w:color w:val="FF0000"/>
                <w:kern w:val="24"/>
                <w:sz w:val="20"/>
                <w:szCs w:val="20"/>
              </w:rPr>
            </w:pPr>
            <w:r w:rsidRPr="00030865">
              <w:rPr>
                <w:color w:val="FF0000"/>
                <w:kern w:val="24"/>
                <w:sz w:val="20"/>
                <w:szCs w:val="20"/>
              </w:rPr>
              <w:t>Q-one group</w:t>
            </w:r>
          </w:p>
          <w:p w14:paraId="4D9CADDD" w14:textId="77777777" w:rsidR="005C0A4A" w:rsidRPr="00030865" w:rsidRDefault="005C0A4A" w:rsidP="00997742">
            <w:pPr>
              <w:pStyle w:val="NormalWeb"/>
              <w:spacing w:before="0" w:beforeAutospacing="0" w:after="0" w:afterAutospacing="0"/>
              <w:jc w:val="center"/>
              <w:rPr>
                <w:color w:val="FF0000"/>
                <w:kern w:val="24"/>
                <w:sz w:val="20"/>
                <w:szCs w:val="20"/>
              </w:rPr>
            </w:pPr>
            <w:proofErr w:type="spellStart"/>
            <w:r w:rsidRPr="00030865">
              <w:rPr>
                <w:color w:val="FF0000"/>
                <w:kern w:val="24"/>
                <w:sz w:val="20"/>
                <w:szCs w:val="20"/>
              </w:rPr>
              <w:t>NoM</w:t>
            </w:r>
            <w:proofErr w:type="spellEnd"/>
            <w:r w:rsidRPr="00030865">
              <w:rPr>
                <w:color w:val="FF0000"/>
                <w:kern w:val="24"/>
                <w:sz w:val="20"/>
                <w:szCs w:val="20"/>
              </w:rPr>
              <w:t xml:space="preserve"> last group:</w:t>
            </w:r>
          </w:p>
          <w:p w14:paraId="0DD94E67" w14:textId="35BCAFE4" w:rsidR="005C0A4A" w:rsidRPr="0015352E" w:rsidRDefault="00030865" w:rsidP="00997742">
            <w:pPr>
              <w:pStyle w:val="NormalWeb"/>
              <w:spacing w:before="0" w:beforeAutospacing="0" w:after="0" w:afterAutospacing="0"/>
              <w:jc w:val="center"/>
              <w:rPr>
                <w:color w:val="000000" w:themeColor="text1"/>
                <w:kern w:val="24"/>
                <w:sz w:val="20"/>
                <w:szCs w:val="20"/>
              </w:rPr>
            </w:pPr>
            <w:r w:rsidRPr="00030865">
              <w:rPr>
                <w:color w:val="FF0000"/>
                <w:kern w:val="24"/>
                <w:sz w:val="20"/>
                <w:szCs w:val="20"/>
              </w:rPr>
              <w:t>8Y,47N,6A.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87A7" w14:textId="77777777" w:rsidR="00022059" w:rsidRPr="00030865" w:rsidRDefault="00022059" w:rsidP="00997742">
            <w:pPr>
              <w:jc w:val="center"/>
              <w:rPr>
                <w:color w:val="7030A0"/>
                <w:kern w:val="24"/>
                <w:sz w:val="20"/>
              </w:rPr>
            </w:pPr>
            <w:r w:rsidRPr="00030865">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23DE0163" w14:textId="77777777" w:rsidR="00022059" w:rsidRPr="00030865" w:rsidRDefault="00022059" w:rsidP="00997742">
            <w:pPr>
              <w:jc w:val="center"/>
              <w:rPr>
                <w:color w:val="7030A0"/>
                <w:kern w:val="24"/>
                <w:sz w:val="20"/>
              </w:rPr>
            </w:pPr>
            <w:r w:rsidRPr="00030865">
              <w:rPr>
                <w:color w:val="7030A0"/>
                <w:kern w:val="24"/>
                <w:sz w:val="20"/>
              </w:rPr>
              <w:t>MAC</w:t>
            </w:r>
          </w:p>
        </w:tc>
      </w:tr>
      <w:tr w:rsidR="00022059" w:rsidRPr="0015352E" w14:paraId="2379AE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3804" w14:textId="77777777" w:rsidR="00022059" w:rsidRPr="0015352E" w:rsidRDefault="00AB364B" w:rsidP="00997742">
            <w:pPr>
              <w:jc w:val="center"/>
              <w:rPr>
                <w:color w:val="00B050"/>
                <w:kern w:val="24"/>
                <w:sz w:val="20"/>
              </w:rPr>
            </w:pPr>
            <w:hyperlink r:id="rId32" w:history="1">
              <w:r w:rsidR="00022059"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1E058" w14:textId="77777777" w:rsidR="00022059" w:rsidRPr="0015352E" w:rsidRDefault="00022059" w:rsidP="00997742">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994" w14:textId="77777777" w:rsidR="00022059" w:rsidRPr="0015352E" w:rsidRDefault="00022059" w:rsidP="00997742">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2C50A"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DD50B" w14:textId="77777777" w:rsidR="00022059" w:rsidRPr="0015352E" w:rsidRDefault="00022059" w:rsidP="00997742">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7B2DA9D" w14:textId="77777777" w:rsidR="00022059" w:rsidRPr="0015352E" w:rsidRDefault="00022059" w:rsidP="00997742">
            <w:pPr>
              <w:jc w:val="center"/>
              <w:rPr>
                <w:color w:val="00B050"/>
                <w:kern w:val="24"/>
                <w:sz w:val="20"/>
              </w:rPr>
            </w:pPr>
            <w:r w:rsidRPr="0015352E">
              <w:rPr>
                <w:color w:val="00B050"/>
                <w:kern w:val="24"/>
                <w:sz w:val="20"/>
              </w:rPr>
              <w:t>MAC</w:t>
            </w:r>
          </w:p>
        </w:tc>
      </w:tr>
      <w:tr w:rsidR="00022059" w:rsidRPr="0015352E" w14:paraId="070CCF9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8EA2" w14:textId="77777777" w:rsidR="00022059" w:rsidRPr="0015352E" w:rsidRDefault="00AB364B" w:rsidP="00997742">
            <w:pPr>
              <w:jc w:val="center"/>
              <w:rPr>
                <w:color w:val="FF0000"/>
                <w:kern w:val="24"/>
                <w:sz w:val="20"/>
              </w:rPr>
            </w:pPr>
            <w:hyperlink r:id="rId33" w:history="1">
              <w:r w:rsidR="00022059"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3C5E7" w14:textId="77777777" w:rsidR="00022059" w:rsidRPr="0015352E" w:rsidRDefault="00022059" w:rsidP="00997742">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BFBDF" w14:textId="77777777" w:rsidR="00022059" w:rsidRPr="0015352E" w:rsidRDefault="00022059" w:rsidP="00997742">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A626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201" w14:textId="77777777" w:rsidR="00022059" w:rsidRPr="0015352E" w:rsidRDefault="00022059" w:rsidP="00997742">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D11484" w14:textId="77777777" w:rsidR="00022059" w:rsidRPr="0015352E" w:rsidRDefault="00022059" w:rsidP="00997742">
            <w:pPr>
              <w:jc w:val="center"/>
              <w:rPr>
                <w:color w:val="000000" w:themeColor="text1"/>
                <w:kern w:val="24"/>
                <w:sz w:val="20"/>
              </w:rPr>
            </w:pPr>
            <w:r w:rsidRPr="0015352E">
              <w:rPr>
                <w:color w:val="00B050"/>
                <w:kern w:val="24"/>
                <w:sz w:val="20"/>
              </w:rPr>
              <w:t>MAC</w:t>
            </w:r>
          </w:p>
        </w:tc>
      </w:tr>
      <w:tr w:rsidR="00022059" w:rsidRPr="0015352E" w14:paraId="40E9977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DA462" w14:textId="77777777" w:rsidR="00022059" w:rsidRPr="0015352E" w:rsidRDefault="00AB364B" w:rsidP="00997742">
            <w:pPr>
              <w:jc w:val="center"/>
              <w:rPr>
                <w:color w:val="00B050"/>
                <w:kern w:val="24"/>
                <w:sz w:val="20"/>
              </w:rPr>
            </w:pPr>
            <w:hyperlink r:id="rId34" w:history="1">
              <w:r w:rsidR="00022059" w:rsidRPr="0015352E">
                <w:rPr>
                  <w:rStyle w:val="Hyperlink"/>
                  <w:color w:val="5B9BD5" w:themeColor="accent1"/>
                  <w:kern w:val="24"/>
                  <w:sz w:val="20"/>
                </w:rPr>
                <w:t>1036r0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38CB" w14:textId="77777777" w:rsidR="00022059" w:rsidRPr="0015352E" w:rsidRDefault="00022059" w:rsidP="00997742">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77A85" w14:textId="77777777" w:rsidR="00022059" w:rsidRPr="0015352E" w:rsidRDefault="00022059" w:rsidP="00997742">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11B0" w14:textId="77777777" w:rsidR="00022059" w:rsidRPr="0015352E" w:rsidRDefault="00022059" w:rsidP="00997742">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770D1" w14:textId="77777777" w:rsidR="00022059" w:rsidRPr="0015352E" w:rsidRDefault="00022059" w:rsidP="00997742">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CFE0A3" w14:textId="77777777" w:rsidR="00022059" w:rsidRPr="0015352E" w:rsidRDefault="00022059" w:rsidP="00997742">
            <w:pPr>
              <w:jc w:val="center"/>
              <w:rPr>
                <w:color w:val="00B050"/>
                <w:kern w:val="24"/>
                <w:sz w:val="20"/>
              </w:rPr>
            </w:pPr>
            <w:r w:rsidRPr="0015352E">
              <w:rPr>
                <w:color w:val="000000" w:themeColor="text1"/>
                <w:kern w:val="24"/>
                <w:sz w:val="20"/>
              </w:rPr>
              <w:t>MAC</w:t>
            </w:r>
          </w:p>
        </w:tc>
      </w:tr>
      <w:tr w:rsidR="00022059" w:rsidRPr="0015352E" w14:paraId="1581B4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4B0A8" w14:textId="77777777" w:rsidR="00022059" w:rsidRPr="0015352E" w:rsidRDefault="00AB364B" w:rsidP="00997742">
            <w:pPr>
              <w:jc w:val="center"/>
              <w:rPr>
                <w:color w:val="C00000"/>
                <w:kern w:val="24"/>
                <w:sz w:val="20"/>
              </w:rPr>
            </w:pPr>
            <w:hyperlink r:id="rId35" w:history="1">
              <w:r w:rsidR="00022059"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A039C" w14:textId="77777777" w:rsidR="00022059" w:rsidRPr="0015352E" w:rsidRDefault="00022059" w:rsidP="00997742">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44B3" w14:textId="77777777" w:rsidR="00022059" w:rsidRPr="0015352E" w:rsidRDefault="00022059" w:rsidP="00997742">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D5660"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52C7886D"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4BC998A3" w14:textId="77777777" w:rsidR="00022059" w:rsidRPr="0015352E" w:rsidRDefault="00022059" w:rsidP="00997742">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734B" w14:textId="77777777" w:rsidR="00022059" w:rsidRPr="0015352E" w:rsidRDefault="00022059" w:rsidP="00997742">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CE0C210" w14:textId="77777777" w:rsidR="00022059" w:rsidRPr="0015352E" w:rsidRDefault="00022059" w:rsidP="00997742">
            <w:pPr>
              <w:jc w:val="center"/>
              <w:rPr>
                <w:color w:val="C00000"/>
                <w:kern w:val="24"/>
                <w:sz w:val="20"/>
              </w:rPr>
            </w:pPr>
            <w:r w:rsidRPr="0015352E">
              <w:rPr>
                <w:color w:val="C00000"/>
                <w:kern w:val="24"/>
                <w:sz w:val="20"/>
              </w:rPr>
              <w:t>MAC</w:t>
            </w:r>
          </w:p>
        </w:tc>
      </w:tr>
      <w:tr w:rsidR="00022059" w:rsidRPr="0015352E" w14:paraId="3E3E34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4C4B" w14:textId="77777777" w:rsidR="00022059" w:rsidRPr="007045E1" w:rsidRDefault="00AB364B" w:rsidP="00997742">
            <w:pPr>
              <w:jc w:val="center"/>
              <w:rPr>
                <w:color w:val="00B050"/>
                <w:sz w:val="20"/>
              </w:rPr>
            </w:pPr>
            <w:hyperlink r:id="rId36" w:history="1">
              <w:r w:rsidR="00022059" w:rsidRPr="007045E1">
                <w:rPr>
                  <w:rStyle w:val="Hyperlink"/>
                  <w:color w:val="00B050"/>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CAB25" w14:textId="77777777" w:rsidR="00022059" w:rsidRPr="007045E1" w:rsidRDefault="00022059" w:rsidP="00997742">
            <w:pPr>
              <w:spacing w:line="137" w:lineRule="atLeast"/>
              <w:rPr>
                <w:color w:val="00B050"/>
                <w:kern w:val="24"/>
                <w:sz w:val="20"/>
              </w:rPr>
            </w:pPr>
            <w:r w:rsidRPr="007045E1">
              <w:rPr>
                <w:color w:val="00B050"/>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E7260" w14:textId="77777777" w:rsidR="00022059" w:rsidRPr="007045E1" w:rsidRDefault="00022059" w:rsidP="00997742">
            <w:pPr>
              <w:rPr>
                <w:color w:val="00B050"/>
                <w:kern w:val="24"/>
                <w:sz w:val="20"/>
              </w:rPr>
            </w:pPr>
            <w:r w:rsidRPr="007045E1">
              <w:rPr>
                <w:color w:val="00B050"/>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8EBD" w14:textId="5077975B" w:rsidR="00022059" w:rsidRPr="007045E1" w:rsidRDefault="007045E1" w:rsidP="00997742">
            <w:pPr>
              <w:pStyle w:val="NormalWeb"/>
              <w:spacing w:before="0" w:beforeAutospacing="0" w:after="0" w:afterAutospacing="0"/>
              <w:jc w:val="center"/>
              <w:rPr>
                <w:color w:val="00B050"/>
                <w:kern w:val="24"/>
                <w:sz w:val="20"/>
                <w:szCs w:val="20"/>
              </w:rPr>
            </w:pPr>
            <w:r w:rsidRPr="007045E1">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EB589" w14:textId="77777777" w:rsidR="00022059" w:rsidRPr="007045E1" w:rsidRDefault="00022059" w:rsidP="00997742">
            <w:pPr>
              <w:jc w:val="center"/>
              <w:rPr>
                <w:color w:val="00B050"/>
                <w:kern w:val="24"/>
                <w:sz w:val="20"/>
              </w:rPr>
            </w:pPr>
            <w:r w:rsidRPr="007045E1">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6E7308C" w14:textId="77777777" w:rsidR="00022059" w:rsidRPr="007045E1" w:rsidRDefault="00022059" w:rsidP="00997742">
            <w:pPr>
              <w:jc w:val="center"/>
              <w:rPr>
                <w:color w:val="00B050"/>
                <w:kern w:val="24"/>
                <w:sz w:val="20"/>
              </w:rPr>
            </w:pPr>
            <w:r w:rsidRPr="007045E1">
              <w:rPr>
                <w:color w:val="00B050"/>
                <w:kern w:val="24"/>
                <w:sz w:val="20"/>
              </w:rPr>
              <w:t>MAC</w:t>
            </w:r>
          </w:p>
        </w:tc>
      </w:tr>
      <w:tr w:rsidR="00022059" w:rsidRPr="0015352E" w14:paraId="0B19F36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2283" w14:textId="77777777" w:rsidR="00022059" w:rsidRPr="0015352E" w:rsidRDefault="00AB364B" w:rsidP="00997742">
            <w:pPr>
              <w:rPr>
                <w:sz w:val="20"/>
              </w:rPr>
            </w:pPr>
            <w:hyperlink r:id="rId37" w:history="1">
              <w:r w:rsidR="00022059"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B044"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9EEC8" w14:textId="77777777" w:rsidR="00022059" w:rsidRPr="0015352E" w:rsidRDefault="00022059" w:rsidP="00997742">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A2C79" w14:textId="77777777" w:rsidR="00022059"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45E8F22D" w14:textId="77777777" w:rsidR="00022059" w:rsidRPr="0015352E" w:rsidRDefault="00022059" w:rsidP="00997742">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F887C" w14:textId="77777777" w:rsidR="00022059" w:rsidRPr="0015352E" w:rsidRDefault="00022059" w:rsidP="00997742">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743B23F"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C1D556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9791" w14:textId="77777777" w:rsidR="00022059" w:rsidRPr="00596513" w:rsidRDefault="00AB364B" w:rsidP="00997742">
            <w:pPr>
              <w:rPr>
                <w:color w:val="00B050"/>
                <w:sz w:val="20"/>
              </w:rPr>
            </w:pPr>
            <w:hyperlink r:id="rId38" w:history="1">
              <w:r w:rsidR="00022059" w:rsidRPr="00596513">
                <w:rPr>
                  <w:rStyle w:val="Hyperlink"/>
                  <w:color w:val="00B050"/>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592E2" w14:textId="77777777" w:rsidR="00022059" w:rsidRPr="00596513" w:rsidRDefault="00022059" w:rsidP="00997742">
            <w:pPr>
              <w:spacing w:line="137" w:lineRule="atLeast"/>
              <w:rPr>
                <w:color w:val="00B050"/>
                <w:kern w:val="24"/>
                <w:sz w:val="20"/>
              </w:rPr>
            </w:pPr>
            <w:r w:rsidRPr="00596513">
              <w:rPr>
                <w:color w:val="00B050"/>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0AFA9" w14:textId="77777777" w:rsidR="00022059" w:rsidRPr="00596513" w:rsidRDefault="00022059" w:rsidP="00997742">
            <w:pPr>
              <w:rPr>
                <w:color w:val="00B050"/>
                <w:kern w:val="24"/>
                <w:sz w:val="20"/>
              </w:rPr>
            </w:pPr>
            <w:r w:rsidRPr="00596513">
              <w:rPr>
                <w:color w:val="00B05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FABC8" w14:textId="2CB1E3D9" w:rsidR="00022059" w:rsidRPr="00596513" w:rsidRDefault="00596513" w:rsidP="00997742">
            <w:pPr>
              <w:pStyle w:val="NormalWeb"/>
              <w:spacing w:before="0" w:beforeAutospacing="0" w:after="0" w:afterAutospacing="0"/>
              <w:jc w:val="center"/>
              <w:rPr>
                <w:color w:val="00B050"/>
                <w:sz w:val="20"/>
                <w:szCs w:val="20"/>
              </w:rPr>
            </w:pPr>
            <w:r w:rsidRPr="00596513">
              <w:rPr>
                <w:color w:val="00B050"/>
                <w:kern w:val="24"/>
                <w:sz w:val="20"/>
                <w:szCs w:val="20"/>
              </w:rPr>
              <w:t>Partially 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2C7" w14:textId="77777777" w:rsidR="00022059" w:rsidRPr="00596513" w:rsidRDefault="00022059" w:rsidP="00997742">
            <w:pPr>
              <w:jc w:val="center"/>
              <w:rPr>
                <w:color w:val="00B050"/>
                <w:sz w:val="20"/>
              </w:rPr>
            </w:pPr>
            <w:r w:rsidRPr="00596513">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0ABDBD6" w14:textId="77777777" w:rsidR="00022059" w:rsidRPr="00596513" w:rsidRDefault="00022059" w:rsidP="00997742">
            <w:pPr>
              <w:jc w:val="center"/>
              <w:rPr>
                <w:color w:val="00B050"/>
                <w:sz w:val="20"/>
              </w:rPr>
            </w:pPr>
            <w:r w:rsidRPr="00596513">
              <w:rPr>
                <w:color w:val="00B050"/>
                <w:kern w:val="24"/>
                <w:sz w:val="20"/>
              </w:rPr>
              <w:t>MAC</w:t>
            </w:r>
          </w:p>
        </w:tc>
      </w:tr>
      <w:tr w:rsidR="00022059" w:rsidRPr="0015352E" w14:paraId="543D545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2B7F1" w14:textId="77777777" w:rsidR="00022059" w:rsidRPr="0015352E" w:rsidRDefault="00AB364B" w:rsidP="00997742">
            <w:pPr>
              <w:rPr>
                <w:sz w:val="20"/>
              </w:rPr>
            </w:pPr>
            <w:hyperlink r:id="rId39" w:history="1">
              <w:r w:rsidR="00022059"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7A317"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A403" w14:textId="77777777" w:rsidR="00022059" w:rsidRPr="0015352E" w:rsidRDefault="00022059" w:rsidP="00997742">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8EE4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9851D"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147E4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07D598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972AF" w14:textId="77777777" w:rsidR="00022059" w:rsidRPr="0015352E" w:rsidRDefault="00AB364B" w:rsidP="00997742">
            <w:pPr>
              <w:rPr>
                <w:sz w:val="20"/>
              </w:rPr>
            </w:pPr>
            <w:hyperlink r:id="rId40" w:history="1">
              <w:r w:rsidR="00022059"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7EAF"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AFC" w14:textId="77777777" w:rsidR="00022059" w:rsidRPr="0015352E" w:rsidRDefault="00022059" w:rsidP="00997742">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4F3E"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ED21F"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EFFA58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0B10F0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4139" w14:textId="77777777" w:rsidR="00022059" w:rsidRPr="0015352E" w:rsidRDefault="00AB364B" w:rsidP="00997742">
            <w:pPr>
              <w:rPr>
                <w:sz w:val="20"/>
              </w:rPr>
            </w:pPr>
            <w:hyperlink r:id="rId41" w:history="1">
              <w:r w:rsidR="00022059"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211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25315" w14:textId="77777777" w:rsidR="00022059" w:rsidRPr="0015352E" w:rsidRDefault="00022059" w:rsidP="00997742">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43C4"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88D9" w14:textId="77777777" w:rsidR="00022059" w:rsidRPr="0015352E" w:rsidRDefault="00022059" w:rsidP="00997742">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178CD416" w14:textId="77777777" w:rsidR="00022059" w:rsidRPr="0015352E" w:rsidRDefault="00022059" w:rsidP="00997742">
            <w:pPr>
              <w:jc w:val="center"/>
              <w:rPr>
                <w:color w:val="000000" w:themeColor="text1"/>
                <w:kern w:val="24"/>
                <w:sz w:val="20"/>
              </w:rPr>
            </w:pPr>
            <w:r w:rsidRPr="0015352E">
              <w:rPr>
                <w:sz w:val="20"/>
              </w:rPr>
              <w:t>MAC</w:t>
            </w:r>
          </w:p>
        </w:tc>
      </w:tr>
      <w:tr w:rsidR="00022059" w:rsidRPr="0015352E" w14:paraId="57232F8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99059" w14:textId="1512627B" w:rsidR="00022059" w:rsidRPr="0015352E" w:rsidRDefault="00AB364B" w:rsidP="00997742">
            <w:pPr>
              <w:rPr>
                <w:color w:val="FF0000"/>
                <w:sz w:val="20"/>
              </w:rPr>
            </w:pPr>
            <w:hyperlink r:id="rId42" w:history="1">
              <w:r w:rsidR="00022059" w:rsidRPr="00247B91">
                <w:rPr>
                  <w:rStyle w:val="Hyperlink"/>
                  <w:sz w:val="20"/>
                </w:rPr>
                <w:t>2172r0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3914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84C3E" w14:textId="77777777" w:rsidR="00022059" w:rsidRPr="0015352E" w:rsidRDefault="00022059" w:rsidP="00997742">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1DA5C"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2F4BC" w14:textId="77777777" w:rsidR="00022059" w:rsidRPr="0015352E" w:rsidRDefault="00022059" w:rsidP="00997742">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1B1386B3" w14:textId="77777777" w:rsidR="00022059" w:rsidRPr="0015352E" w:rsidRDefault="00022059" w:rsidP="00997742">
            <w:pPr>
              <w:jc w:val="center"/>
              <w:rPr>
                <w:sz w:val="20"/>
              </w:rPr>
            </w:pPr>
            <w:r w:rsidRPr="0015352E">
              <w:rPr>
                <w:sz w:val="20"/>
              </w:rPr>
              <w:t>MAC</w:t>
            </w:r>
          </w:p>
        </w:tc>
      </w:tr>
      <w:tr w:rsidR="00022059" w:rsidRPr="0015352E" w14:paraId="0B711B0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45311" w14:textId="77777777" w:rsidR="00022059" w:rsidRPr="0015352E" w:rsidRDefault="00AB364B" w:rsidP="00997742">
            <w:pPr>
              <w:rPr>
                <w:sz w:val="20"/>
              </w:rPr>
            </w:pPr>
            <w:hyperlink r:id="rId43" w:history="1">
              <w:r w:rsidR="00022059"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3B66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85CD1" w14:textId="77777777" w:rsidR="00022059" w:rsidRPr="0015352E" w:rsidRDefault="00022059" w:rsidP="00997742">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D6C89" w14:textId="77777777" w:rsidR="00022059" w:rsidRPr="0015352E" w:rsidRDefault="00022059" w:rsidP="00997742">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981FF" w14:textId="77777777" w:rsidR="00022059" w:rsidRPr="0015352E" w:rsidRDefault="00022059" w:rsidP="00997742">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259CCCFF" w14:textId="77777777" w:rsidR="00022059" w:rsidRPr="0015352E" w:rsidRDefault="00022059" w:rsidP="00997742">
            <w:pPr>
              <w:jc w:val="center"/>
              <w:rPr>
                <w:sz w:val="20"/>
              </w:rPr>
            </w:pPr>
            <w:r w:rsidRPr="0015352E">
              <w:rPr>
                <w:sz w:val="20"/>
              </w:rPr>
              <w:t>MAC</w:t>
            </w:r>
          </w:p>
        </w:tc>
      </w:tr>
      <w:tr w:rsidR="00022059" w:rsidRPr="0015352E" w14:paraId="508FC4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7C410" w14:textId="77777777" w:rsidR="00022059" w:rsidRPr="0015352E" w:rsidRDefault="00022059" w:rsidP="00997742">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5F15"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192D8" w14:textId="77777777" w:rsidR="00022059" w:rsidRPr="0015352E" w:rsidRDefault="00022059" w:rsidP="00997742">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B1AF9"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8645"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1E9C74E"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28CF2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98D79" w14:textId="3085EFD9" w:rsidR="00022059" w:rsidRPr="007C51CF" w:rsidRDefault="00AB364B" w:rsidP="00997742">
            <w:pPr>
              <w:rPr>
                <w:color w:val="00B050"/>
                <w:sz w:val="20"/>
              </w:rPr>
            </w:pPr>
            <w:hyperlink r:id="rId44" w:history="1">
              <w:r w:rsidR="00022059" w:rsidRPr="007C51CF">
                <w:rPr>
                  <w:rStyle w:val="Hyperlink"/>
                  <w:color w:val="00B050"/>
                  <w:sz w:val="20"/>
                </w:rPr>
                <w:t>1906r0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52642" w14:textId="77777777" w:rsidR="00022059" w:rsidRPr="007C51CF" w:rsidRDefault="00022059" w:rsidP="00997742">
            <w:pPr>
              <w:spacing w:line="137" w:lineRule="atLeast"/>
              <w:rPr>
                <w:color w:val="00B050"/>
                <w:kern w:val="24"/>
                <w:sz w:val="20"/>
              </w:rPr>
            </w:pPr>
            <w:r w:rsidRPr="007C51CF">
              <w:rPr>
                <w:color w:val="00B050"/>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A0DF" w14:textId="77777777" w:rsidR="00022059" w:rsidRPr="007C51CF" w:rsidRDefault="00022059" w:rsidP="00997742">
            <w:pPr>
              <w:rPr>
                <w:color w:val="00B050"/>
                <w:kern w:val="24"/>
                <w:sz w:val="20"/>
              </w:rPr>
            </w:pPr>
            <w:r w:rsidRPr="007C51CF">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D5E43" w14:textId="6F025E44" w:rsidR="00022059" w:rsidRPr="007C51CF" w:rsidRDefault="007C51CF" w:rsidP="00997742">
            <w:pPr>
              <w:pStyle w:val="NormalWeb"/>
              <w:spacing w:before="0" w:beforeAutospacing="0" w:after="0" w:afterAutospacing="0"/>
              <w:jc w:val="center"/>
              <w:rPr>
                <w:color w:val="00B050"/>
                <w:kern w:val="24"/>
                <w:sz w:val="20"/>
                <w:szCs w:val="20"/>
              </w:rPr>
            </w:pPr>
            <w:r w:rsidRPr="007C51CF">
              <w:rPr>
                <w:color w:val="00B050"/>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5DC40" w14:textId="6B607204" w:rsidR="00022059" w:rsidRPr="007C51CF" w:rsidRDefault="00767956" w:rsidP="00997742">
            <w:pPr>
              <w:jc w:val="center"/>
              <w:rPr>
                <w:color w:val="00B050"/>
                <w:kern w:val="24"/>
                <w:sz w:val="20"/>
              </w:rPr>
            </w:pPr>
            <w:r w:rsidRPr="007C51CF">
              <w:rPr>
                <w:color w:val="00B050"/>
                <w:sz w:val="20"/>
              </w:rPr>
              <w:t>9</w:t>
            </w:r>
          </w:p>
        </w:tc>
        <w:tc>
          <w:tcPr>
            <w:tcW w:w="900" w:type="dxa"/>
            <w:tcBorders>
              <w:top w:val="single" w:sz="8" w:space="0" w:color="1B587C"/>
              <w:left w:val="single" w:sz="8" w:space="0" w:color="1B587C"/>
              <w:bottom w:val="single" w:sz="8" w:space="0" w:color="1B587C"/>
              <w:right w:val="single" w:sz="8" w:space="0" w:color="1B587C"/>
            </w:tcBorders>
          </w:tcPr>
          <w:p w14:paraId="3D9F47A9" w14:textId="77777777" w:rsidR="00022059" w:rsidRPr="007C51CF" w:rsidRDefault="00022059" w:rsidP="00997742">
            <w:pPr>
              <w:jc w:val="center"/>
              <w:rPr>
                <w:color w:val="00B050"/>
                <w:kern w:val="24"/>
                <w:sz w:val="20"/>
              </w:rPr>
            </w:pPr>
            <w:r w:rsidRPr="007C51CF">
              <w:rPr>
                <w:color w:val="00B050"/>
                <w:sz w:val="20"/>
              </w:rPr>
              <w:t>MAC</w:t>
            </w:r>
          </w:p>
        </w:tc>
      </w:tr>
      <w:tr w:rsidR="00022059" w:rsidRPr="003F348B" w14:paraId="44E3010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35" w14:textId="77777777" w:rsidR="00022059" w:rsidRPr="003F348B" w:rsidRDefault="00AB364B" w:rsidP="00997742">
            <w:pPr>
              <w:rPr>
                <w:color w:val="7030A0"/>
                <w:sz w:val="20"/>
              </w:rPr>
            </w:pPr>
            <w:hyperlink r:id="rId45" w:history="1">
              <w:r w:rsidR="00022059" w:rsidRPr="003F348B">
                <w:rPr>
                  <w:rStyle w:val="Hyperlink"/>
                  <w:color w:val="7030A0"/>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76B0F" w14:textId="77777777" w:rsidR="00022059" w:rsidRPr="003F348B" w:rsidRDefault="00022059" w:rsidP="00997742">
            <w:pPr>
              <w:spacing w:line="137" w:lineRule="atLeast"/>
              <w:rPr>
                <w:color w:val="7030A0"/>
                <w:kern w:val="24"/>
                <w:sz w:val="20"/>
              </w:rPr>
            </w:pPr>
            <w:r w:rsidRPr="003F348B">
              <w:rPr>
                <w:color w:val="7030A0"/>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2F3F0" w14:textId="77777777" w:rsidR="00022059" w:rsidRPr="003F348B" w:rsidRDefault="00022059" w:rsidP="00997742">
            <w:pPr>
              <w:rPr>
                <w:color w:val="7030A0"/>
                <w:kern w:val="24"/>
                <w:sz w:val="20"/>
              </w:rPr>
            </w:pPr>
            <w:r w:rsidRPr="003F348B">
              <w:rPr>
                <w:color w:val="7030A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5480F"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7030A0"/>
                <w:sz w:val="20"/>
                <w:szCs w:val="20"/>
              </w:rPr>
              <w:t>R4M-Some</w:t>
            </w:r>
          </w:p>
          <w:p w14:paraId="5BCA2351" w14:textId="77777777" w:rsidR="00022059" w:rsidRPr="003F348B" w:rsidRDefault="00022059" w:rsidP="00997742">
            <w:pPr>
              <w:pStyle w:val="NormalWeb"/>
              <w:spacing w:before="0" w:beforeAutospacing="0" w:after="0" w:afterAutospacing="0"/>
              <w:jc w:val="center"/>
              <w:rPr>
                <w:color w:val="7030A0"/>
                <w:sz w:val="20"/>
                <w:szCs w:val="20"/>
              </w:rPr>
            </w:pPr>
            <w:r w:rsidRPr="003F348B">
              <w:rPr>
                <w:color w:val="FF0000"/>
                <w:sz w:val="20"/>
                <w:szCs w:val="20"/>
              </w:rPr>
              <w:t>Def-Some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948" w14:textId="77777777" w:rsidR="00022059" w:rsidRPr="003F348B" w:rsidRDefault="00022059" w:rsidP="00997742">
            <w:pPr>
              <w:jc w:val="center"/>
              <w:rPr>
                <w:color w:val="7030A0"/>
                <w:sz w:val="20"/>
              </w:rPr>
            </w:pPr>
            <w:r w:rsidRPr="003F348B">
              <w:rPr>
                <w:color w:val="7030A0"/>
                <w:sz w:val="20"/>
              </w:rPr>
              <w:t>8</w:t>
            </w:r>
          </w:p>
        </w:tc>
        <w:tc>
          <w:tcPr>
            <w:tcW w:w="900" w:type="dxa"/>
            <w:tcBorders>
              <w:top w:val="single" w:sz="8" w:space="0" w:color="1B587C"/>
              <w:left w:val="single" w:sz="8" w:space="0" w:color="1B587C"/>
              <w:bottom w:val="single" w:sz="8" w:space="0" w:color="1B587C"/>
              <w:right w:val="single" w:sz="8" w:space="0" w:color="1B587C"/>
            </w:tcBorders>
          </w:tcPr>
          <w:p w14:paraId="1405FDB7" w14:textId="77777777" w:rsidR="00022059" w:rsidRPr="003F348B" w:rsidRDefault="00022059" w:rsidP="00997742">
            <w:pPr>
              <w:jc w:val="center"/>
              <w:rPr>
                <w:color w:val="7030A0"/>
                <w:sz w:val="20"/>
              </w:rPr>
            </w:pPr>
            <w:r w:rsidRPr="003F348B">
              <w:rPr>
                <w:color w:val="7030A0"/>
                <w:sz w:val="20"/>
              </w:rPr>
              <w:t>MAC</w:t>
            </w:r>
          </w:p>
        </w:tc>
      </w:tr>
      <w:tr w:rsidR="00022059" w:rsidRPr="0015352E" w14:paraId="3355EA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ABE62" w14:textId="235E307E" w:rsidR="00022059" w:rsidRPr="00AA1BDE" w:rsidRDefault="00AB364B" w:rsidP="00997742">
            <w:pPr>
              <w:rPr>
                <w:color w:val="00B050"/>
                <w:sz w:val="20"/>
              </w:rPr>
            </w:pPr>
            <w:hyperlink r:id="rId46" w:history="1">
              <w:r w:rsidR="00022059" w:rsidRPr="00AA1BDE">
                <w:rPr>
                  <w:rStyle w:val="Hyperlink"/>
                  <w:color w:val="00B050"/>
                  <w:sz w:val="20"/>
                </w:rPr>
                <w:t>2174r0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69DD3" w14:textId="77777777" w:rsidR="00022059" w:rsidRPr="00AA1BDE" w:rsidRDefault="00022059" w:rsidP="00997742">
            <w:pPr>
              <w:spacing w:line="137" w:lineRule="atLeast"/>
              <w:rPr>
                <w:color w:val="00B050"/>
                <w:kern w:val="24"/>
                <w:sz w:val="20"/>
              </w:rPr>
            </w:pPr>
            <w:r w:rsidRPr="00AA1BDE">
              <w:rPr>
                <w:color w:val="00B050"/>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19AE5" w14:textId="77777777" w:rsidR="00022059" w:rsidRPr="00AA1BDE" w:rsidRDefault="00022059" w:rsidP="00997742">
            <w:pPr>
              <w:rPr>
                <w:color w:val="00B050"/>
                <w:kern w:val="24"/>
                <w:sz w:val="20"/>
              </w:rPr>
            </w:pPr>
            <w:r w:rsidRPr="00AA1BDE">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0049C" w14:textId="4CE1AB37" w:rsidR="00022059" w:rsidRPr="00AA1BDE" w:rsidRDefault="00AA1BDE" w:rsidP="00997742">
            <w:pPr>
              <w:pStyle w:val="NormalWeb"/>
              <w:spacing w:before="0" w:beforeAutospacing="0" w:after="0" w:afterAutospacing="0"/>
              <w:jc w:val="center"/>
              <w:rPr>
                <w:color w:val="00B050"/>
                <w:sz w:val="20"/>
                <w:szCs w:val="20"/>
              </w:rPr>
            </w:pPr>
            <w:r w:rsidRPr="00AA1BDE">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D77BD" w14:textId="77777777" w:rsidR="00022059" w:rsidRPr="00AA1BDE" w:rsidRDefault="00022059" w:rsidP="00997742">
            <w:pPr>
              <w:jc w:val="center"/>
              <w:rPr>
                <w:color w:val="00B050"/>
                <w:sz w:val="20"/>
              </w:rPr>
            </w:pPr>
            <w:r w:rsidRPr="00AA1BD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9F767CC" w14:textId="77777777" w:rsidR="00022059" w:rsidRPr="00AA1BDE" w:rsidRDefault="00022059" w:rsidP="00997742">
            <w:pPr>
              <w:jc w:val="center"/>
              <w:rPr>
                <w:color w:val="00B050"/>
                <w:sz w:val="20"/>
              </w:rPr>
            </w:pPr>
            <w:r w:rsidRPr="00AA1BDE">
              <w:rPr>
                <w:color w:val="00B050"/>
                <w:kern w:val="24"/>
                <w:sz w:val="20"/>
              </w:rPr>
              <w:t>MAC</w:t>
            </w:r>
          </w:p>
        </w:tc>
      </w:tr>
      <w:tr w:rsidR="00022059" w:rsidRPr="0015352E" w14:paraId="036EB85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7F7F1" w14:textId="3CCF2576" w:rsidR="00022059" w:rsidRPr="007C51CF" w:rsidRDefault="00AB364B" w:rsidP="00997742">
            <w:pPr>
              <w:rPr>
                <w:color w:val="00B050"/>
                <w:sz w:val="20"/>
              </w:rPr>
            </w:pPr>
            <w:hyperlink r:id="rId47" w:history="1">
              <w:r w:rsidR="00022059" w:rsidRPr="007C51CF">
                <w:rPr>
                  <w:rStyle w:val="Hyperlink"/>
                  <w:color w:val="00B050"/>
                  <w:sz w:val="20"/>
                </w:rPr>
                <w:t>2175r0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F81E9" w14:textId="77777777" w:rsidR="00022059" w:rsidRPr="007C51CF" w:rsidRDefault="00022059" w:rsidP="00997742">
            <w:pPr>
              <w:spacing w:line="137" w:lineRule="atLeast"/>
              <w:rPr>
                <w:color w:val="00B050"/>
                <w:kern w:val="24"/>
                <w:sz w:val="20"/>
              </w:rPr>
            </w:pPr>
            <w:r w:rsidRPr="007C51CF">
              <w:rPr>
                <w:color w:val="00B050"/>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7ABAD" w14:textId="77777777" w:rsidR="00022059" w:rsidRPr="007C51CF" w:rsidRDefault="00022059" w:rsidP="00997742">
            <w:pPr>
              <w:rPr>
                <w:color w:val="00B050"/>
                <w:kern w:val="24"/>
                <w:sz w:val="20"/>
              </w:rPr>
            </w:pPr>
            <w:r w:rsidRPr="007C51CF">
              <w:rPr>
                <w:color w:val="00B05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1E923" w14:textId="0CBC9971" w:rsidR="00022059" w:rsidRPr="007C51CF" w:rsidRDefault="007C51CF" w:rsidP="00997742">
            <w:pPr>
              <w:pStyle w:val="NormalWeb"/>
              <w:spacing w:before="0" w:beforeAutospacing="0" w:after="0" w:afterAutospacing="0"/>
              <w:jc w:val="center"/>
              <w:rPr>
                <w:color w:val="00B050"/>
                <w:sz w:val="20"/>
                <w:szCs w:val="20"/>
              </w:rPr>
            </w:pPr>
            <w:r w:rsidRPr="007C51CF">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99CAA" w14:textId="77777777" w:rsidR="00022059" w:rsidRPr="007C51CF" w:rsidRDefault="00022059" w:rsidP="00997742">
            <w:pPr>
              <w:jc w:val="center"/>
              <w:rPr>
                <w:color w:val="00B050"/>
                <w:sz w:val="20"/>
              </w:rPr>
            </w:pPr>
            <w:r w:rsidRPr="007C51CF">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EDBDB08" w14:textId="77777777" w:rsidR="00022059" w:rsidRPr="007C51CF" w:rsidRDefault="00022059" w:rsidP="00997742">
            <w:pPr>
              <w:jc w:val="center"/>
              <w:rPr>
                <w:color w:val="00B050"/>
                <w:sz w:val="20"/>
              </w:rPr>
            </w:pPr>
            <w:r w:rsidRPr="007C51CF">
              <w:rPr>
                <w:color w:val="00B050"/>
                <w:kern w:val="24"/>
                <w:sz w:val="20"/>
              </w:rPr>
              <w:t>MAC</w:t>
            </w:r>
          </w:p>
        </w:tc>
      </w:tr>
      <w:tr w:rsidR="00022059" w:rsidRPr="0015352E" w14:paraId="139881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CEBB" w14:textId="77777777" w:rsidR="00022059" w:rsidRPr="0015352E" w:rsidRDefault="00022059" w:rsidP="00997742">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EBAF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695AD" w14:textId="77777777" w:rsidR="00022059" w:rsidRPr="0015352E" w:rsidRDefault="00022059" w:rsidP="00997742">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8FDCB"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D169C" w14:textId="77777777" w:rsidR="00022059" w:rsidRPr="0015352E" w:rsidRDefault="00022059" w:rsidP="00997742">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FC92B8C"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1E4B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213B8" w14:textId="2B945AC3" w:rsidR="00022059" w:rsidRPr="007C51CF" w:rsidRDefault="00AB364B" w:rsidP="00997742">
            <w:pPr>
              <w:rPr>
                <w:color w:val="00B050"/>
                <w:sz w:val="20"/>
              </w:rPr>
            </w:pPr>
            <w:hyperlink r:id="rId48" w:history="1">
              <w:r w:rsidR="00022059" w:rsidRPr="007C51CF">
                <w:rPr>
                  <w:rStyle w:val="Hyperlink"/>
                  <w:color w:val="00B050"/>
                  <w:sz w:val="20"/>
                </w:rPr>
                <w:t>2184r0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B5AF4" w14:textId="77777777" w:rsidR="00022059" w:rsidRPr="007C51CF" w:rsidRDefault="00022059" w:rsidP="00997742">
            <w:pPr>
              <w:spacing w:line="137" w:lineRule="atLeast"/>
              <w:rPr>
                <w:color w:val="00B050"/>
                <w:kern w:val="24"/>
                <w:sz w:val="20"/>
              </w:rPr>
            </w:pPr>
            <w:r w:rsidRPr="007C51CF">
              <w:rPr>
                <w:color w:val="00B050"/>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05B3" w14:textId="77777777" w:rsidR="00022059" w:rsidRPr="007C51CF" w:rsidRDefault="00022059" w:rsidP="00997742">
            <w:pPr>
              <w:rPr>
                <w:color w:val="00B050"/>
                <w:kern w:val="24"/>
                <w:sz w:val="20"/>
              </w:rPr>
            </w:pPr>
            <w:r w:rsidRPr="007C51CF">
              <w:rPr>
                <w:color w:val="00B05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093AB" w14:textId="3F97F282" w:rsidR="00022059" w:rsidRPr="007C51CF" w:rsidRDefault="007C51CF" w:rsidP="00997742">
            <w:pPr>
              <w:pStyle w:val="NormalWeb"/>
              <w:spacing w:before="0" w:beforeAutospacing="0" w:after="0" w:afterAutospacing="0"/>
              <w:jc w:val="center"/>
              <w:rPr>
                <w:color w:val="00B050"/>
                <w:sz w:val="20"/>
                <w:szCs w:val="20"/>
              </w:rPr>
            </w:pPr>
            <w:r w:rsidRPr="007C51CF">
              <w:rPr>
                <w:color w:val="00B050"/>
                <w:kern w:val="24"/>
                <w:sz w:val="20"/>
                <w:szCs w:val="20"/>
              </w:rPr>
              <w:t>Presented 01/11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DF9B0" w14:textId="77777777" w:rsidR="00022059" w:rsidRPr="007C51CF" w:rsidRDefault="00022059" w:rsidP="00997742">
            <w:pPr>
              <w:jc w:val="center"/>
              <w:rPr>
                <w:color w:val="00B050"/>
                <w:sz w:val="20"/>
              </w:rPr>
            </w:pPr>
            <w:r w:rsidRPr="007C51CF">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930A45C" w14:textId="77777777" w:rsidR="00022059" w:rsidRPr="007C51CF" w:rsidRDefault="00022059" w:rsidP="00997742">
            <w:pPr>
              <w:jc w:val="center"/>
              <w:rPr>
                <w:color w:val="00B050"/>
                <w:sz w:val="20"/>
              </w:rPr>
            </w:pPr>
            <w:r w:rsidRPr="007C51CF">
              <w:rPr>
                <w:color w:val="00B050"/>
                <w:kern w:val="24"/>
                <w:sz w:val="20"/>
              </w:rPr>
              <w:t>MAC</w:t>
            </w:r>
          </w:p>
        </w:tc>
      </w:tr>
      <w:tr w:rsidR="00022059" w:rsidRPr="0015352E" w14:paraId="4ADEE8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43351" w14:textId="0FF29B27" w:rsidR="00022059" w:rsidRPr="0015352E" w:rsidRDefault="00AB364B" w:rsidP="00997742">
            <w:pPr>
              <w:rPr>
                <w:sz w:val="20"/>
              </w:rPr>
            </w:pPr>
            <w:hyperlink r:id="rId49" w:history="1">
              <w:r w:rsidR="00022059" w:rsidRPr="0040060D">
                <w:rPr>
                  <w:rStyle w:val="Hyperlink"/>
                  <w:sz w:val="20"/>
                </w:rPr>
                <w:t>2153r0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1914E"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01FDF"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933E"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47437"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DB086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0A90389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0EA13" w14:textId="6AF85F2F" w:rsidR="00022059" w:rsidRPr="0015352E" w:rsidRDefault="00AB364B" w:rsidP="00997742">
            <w:pPr>
              <w:rPr>
                <w:sz w:val="20"/>
              </w:rPr>
            </w:pPr>
            <w:hyperlink r:id="rId50" w:history="1">
              <w:r w:rsidR="00022059" w:rsidRPr="0040060D">
                <w:rPr>
                  <w:rStyle w:val="Hyperlink"/>
                  <w:sz w:val="20"/>
                </w:rPr>
                <w:t>2183r0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D1D1"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DFC84" w14:textId="77777777" w:rsidR="00022059" w:rsidRPr="0015352E" w:rsidRDefault="00022059" w:rsidP="00997742">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D39A1"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8C1FD" w14:textId="77777777" w:rsidR="00022059" w:rsidRPr="0015352E" w:rsidRDefault="00022059" w:rsidP="00997742">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D96BAFD"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2FF886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84ABA" w14:textId="77777777" w:rsidR="00022059" w:rsidRPr="0015352E" w:rsidRDefault="00022059" w:rsidP="00997742">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7B928"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70979" w14:textId="77777777" w:rsidR="00022059" w:rsidRPr="0015352E" w:rsidRDefault="00022059" w:rsidP="00997742">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34DE8" w14:textId="77777777" w:rsidR="00022059" w:rsidRPr="0015352E" w:rsidRDefault="00022059" w:rsidP="00997742">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0AD4D" w14:textId="77777777" w:rsidR="00022059" w:rsidRPr="0015352E" w:rsidRDefault="00022059" w:rsidP="00997742">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7FD52BA6" w14:textId="77777777" w:rsidR="00022059" w:rsidRPr="0015352E" w:rsidRDefault="00022059" w:rsidP="00997742">
            <w:pPr>
              <w:jc w:val="center"/>
              <w:rPr>
                <w:sz w:val="20"/>
              </w:rPr>
            </w:pPr>
            <w:r w:rsidRPr="0015352E">
              <w:rPr>
                <w:color w:val="000000" w:themeColor="text1"/>
                <w:kern w:val="24"/>
                <w:sz w:val="20"/>
              </w:rPr>
              <w:t>MAC</w:t>
            </w:r>
          </w:p>
        </w:tc>
      </w:tr>
      <w:tr w:rsidR="00022059" w:rsidRPr="0015352E" w14:paraId="42C0B3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234C" w14:textId="2A49B05C" w:rsidR="00022059" w:rsidRPr="0015352E" w:rsidRDefault="003B6D89" w:rsidP="00997742">
            <w:pPr>
              <w:rPr>
                <w:sz w:val="20"/>
              </w:rPr>
            </w:pPr>
            <w:hyperlink r:id="rId51" w:history="1">
              <w:r w:rsidR="00022059" w:rsidRPr="003B6D89">
                <w:rPr>
                  <w:rStyle w:val="Hyperlink"/>
                  <w:sz w:val="20"/>
                </w:rPr>
                <w:t>2152r0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90D19"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866E7" w14:textId="77777777" w:rsidR="00022059" w:rsidRPr="0015352E" w:rsidRDefault="00022059" w:rsidP="00997742">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7832"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FEC8F" w14:textId="77777777" w:rsidR="00022059" w:rsidRPr="0015352E" w:rsidRDefault="00022059" w:rsidP="00997742">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7F92ED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2A9CE30" w14:textId="77777777" w:rsidTr="00997742">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A4A5D" w14:textId="45F83890" w:rsidR="00022059" w:rsidRPr="0015352E" w:rsidRDefault="00AB364B" w:rsidP="00997742">
            <w:pPr>
              <w:rPr>
                <w:sz w:val="20"/>
              </w:rPr>
            </w:pPr>
            <w:hyperlink r:id="rId52" w:history="1">
              <w:r w:rsidR="00022059" w:rsidRPr="0018004B">
                <w:rPr>
                  <w:rStyle w:val="Hyperlink"/>
                  <w:sz w:val="20"/>
                </w:rPr>
                <w:t>1489r0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3D36A"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4647"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ED130"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C52C" w14:textId="77777777" w:rsidR="00022059" w:rsidRPr="0015352E" w:rsidRDefault="00022059" w:rsidP="00997742">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5825A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92844E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E2B3" w14:textId="1A1A409E" w:rsidR="00022059" w:rsidRPr="0015352E" w:rsidRDefault="00AB364B" w:rsidP="00997742">
            <w:pPr>
              <w:rPr>
                <w:sz w:val="20"/>
              </w:rPr>
            </w:pPr>
            <w:hyperlink r:id="rId53" w:history="1">
              <w:r w:rsidR="00022059" w:rsidRPr="00A90DBB">
                <w:rPr>
                  <w:rStyle w:val="Hyperlink"/>
                  <w:sz w:val="20"/>
                </w:rPr>
                <w:t>2178r0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0D00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B48A" w14:textId="77777777" w:rsidR="00022059" w:rsidRPr="0015352E" w:rsidRDefault="00022059" w:rsidP="00997742">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30DD6"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6C6C0"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037EE7"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985C2D" w14:paraId="6FAA1BCB"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720DD" w14:textId="77777777" w:rsidR="00022059" w:rsidRPr="00985C2D" w:rsidRDefault="00AB364B" w:rsidP="00997742">
            <w:pPr>
              <w:rPr>
                <w:color w:val="00B050"/>
                <w:sz w:val="20"/>
              </w:rPr>
            </w:pPr>
            <w:hyperlink r:id="rId54" w:history="1">
              <w:r w:rsidR="00022059"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E48FCF" w14:textId="77777777" w:rsidR="00022059" w:rsidRPr="00985C2D" w:rsidRDefault="00022059" w:rsidP="00997742">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DC3A6" w14:textId="77777777" w:rsidR="00022059" w:rsidRPr="00985C2D" w:rsidRDefault="00022059" w:rsidP="00997742">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7B423" w14:textId="77777777" w:rsidR="00022059" w:rsidRPr="00985C2D" w:rsidRDefault="00022059" w:rsidP="00997742">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66DDE" w14:textId="77777777" w:rsidR="00022059" w:rsidRPr="00985C2D" w:rsidRDefault="00022059" w:rsidP="00997742">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D71BE9B" w14:textId="77777777" w:rsidR="00022059" w:rsidRPr="00985C2D" w:rsidRDefault="00022059" w:rsidP="00997742">
            <w:pPr>
              <w:jc w:val="center"/>
              <w:rPr>
                <w:color w:val="00B050"/>
                <w:kern w:val="24"/>
                <w:sz w:val="20"/>
              </w:rPr>
            </w:pPr>
            <w:r w:rsidRPr="00985C2D">
              <w:rPr>
                <w:color w:val="00B050"/>
                <w:kern w:val="24"/>
                <w:sz w:val="20"/>
              </w:rPr>
              <w:t>MAC</w:t>
            </w:r>
          </w:p>
        </w:tc>
      </w:tr>
      <w:tr w:rsidR="00022059" w:rsidRPr="0015352E" w14:paraId="23EFC03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932A1" w14:textId="77777777" w:rsidR="00022059" w:rsidRPr="0015352E" w:rsidRDefault="00AB364B" w:rsidP="00997742">
            <w:pPr>
              <w:rPr>
                <w:color w:val="FF0000"/>
                <w:sz w:val="20"/>
              </w:rPr>
            </w:pPr>
            <w:hyperlink r:id="rId55" w:history="1">
              <w:r w:rsidR="00022059"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83C4E" w14:textId="77777777" w:rsidR="00022059" w:rsidRPr="0015352E" w:rsidRDefault="00022059" w:rsidP="00997742">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E52E2" w14:textId="77777777" w:rsidR="00022059" w:rsidRPr="0015352E" w:rsidRDefault="00022059" w:rsidP="00997742">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E53B6"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E3C04"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D81498F" w14:textId="77777777" w:rsidR="00022059" w:rsidRPr="0015352E" w:rsidRDefault="00022059" w:rsidP="00997742">
            <w:pPr>
              <w:jc w:val="center"/>
              <w:rPr>
                <w:kern w:val="24"/>
                <w:sz w:val="20"/>
              </w:rPr>
            </w:pPr>
            <w:r w:rsidRPr="0015352E">
              <w:rPr>
                <w:kern w:val="24"/>
                <w:sz w:val="20"/>
              </w:rPr>
              <w:t>MAC</w:t>
            </w:r>
          </w:p>
        </w:tc>
      </w:tr>
      <w:tr w:rsidR="00022059" w:rsidRPr="0015352E" w14:paraId="37CB3EC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8C8" w14:textId="313FC4B6" w:rsidR="00022059" w:rsidRPr="0015352E" w:rsidRDefault="00AB364B" w:rsidP="00997742">
            <w:pPr>
              <w:rPr>
                <w:color w:val="FF0000"/>
                <w:sz w:val="20"/>
              </w:rPr>
            </w:pPr>
            <w:hyperlink r:id="rId56" w:history="1">
              <w:r w:rsidR="00022059" w:rsidRPr="00967CB7">
                <w:rPr>
                  <w:rStyle w:val="Hyperlink"/>
                  <w:sz w:val="20"/>
                </w:rPr>
                <w:t>2177r0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CDFBD7" w14:textId="77777777" w:rsidR="00022059" w:rsidRPr="0015352E" w:rsidRDefault="00022059" w:rsidP="00997742">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97A"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26FA0"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FBCE"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BF8EDE6" w14:textId="77777777" w:rsidR="00022059" w:rsidRPr="0015352E" w:rsidRDefault="00022059" w:rsidP="00997742">
            <w:pPr>
              <w:jc w:val="center"/>
              <w:rPr>
                <w:kern w:val="24"/>
                <w:sz w:val="20"/>
              </w:rPr>
            </w:pPr>
            <w:r w:rsidRPr="0015352E">
              <w:rPr>
                <w:kern w:val="24"/>
                <w:sz w:val="20"/>
              </w:rPr>
              <w:t>MAC</w:t>
            </w:r>
          </w:p>
        </w:tc>
      </w:tr>
      <w:tr w:rsidR="00022059" w:rsidRPr="0015352E" w14:paraId="73EA91D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481A2" w14:textId="30BAA047" w:rsidR="00022059" w:rsidRPr="0015352E" w:rsidRDefault="00AB364B" w:rsidP="00997742">
            <w:pPr>
              <w:rPr>
                <w:color w:val="FF0000"/>
                <w:sz w:val="20"/>
              </w:rPr>
            </w:pPr>
            <w:hyperlink r:id="rId57" w:history="1">
              <w:r w:rsidR="00022059" w:rsidRPr="00A90DBB">
                <w:rPr>
                  <w:rStyle w:val="Hyperlink"/>
                  <w:sz w:val="20"/>
                </w:rPr>
                <w:t>2196r0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DEACE" w14:textId="77777777" w:rsidR="00022059" w:rsidRPr="0015352E" w:rsidRDefault="00022059" w:rsidP="0099774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5E190" w14:textId="77777777" w:rsidR="00022059" w:rsidRPr="0015352E" w:rsidRDefault="00022059" w:rsidP="0099774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D8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F44B4" w14:textId="77777777" w:rsidR="00022059" w:rsidRPr="0015352E" w:rsidRDefault="00022059" w:rsidP="0099774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32FB75FF" w14:textId="77777777" w:rsidR="00022059" w:rsidRPr="0015352E" w:rsidRDefault="00022059" w:rsidP="00997742">
            <w:pPr>
              <w:jc w:val="center"/>
              <w:rPr>
                <w:kern w:val="24"/>
                <w:sz w:val="20"/>
              </w:rPr>
            </w:pPr>
            <w:r w:rsidRPr="0015352E">
              <w:rPr>
                <w:kern w:val="24"/>
                <w:sz w:val="20"/>
              </w:rPr>
              <w:t>MAC</w:t>
            </w:r>
          </w:p>
        </w:tc>
      </w:tr>
      <w:tr w:rsidR="00022059" w:rsidRPr="0015352E" w14:paraId="45C765F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A2659" w14:textId="77777777" w:rsidR="00022059" w:rsidRPr="0015352E" w:rsidRDefault="00022059" w:rsidP="00997742">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DE932" w14:textId="77777777" w:rsidR="00022059" w:rsidRPr="0015352E" w:rsidRDefault="00022059" w:rsidP="00997742">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7D3DF" w14:textId="77777777" w:rsidR="00022059" w:rsidRPr="0015352E" w:rsidRDefault="00022059" w:rsidP="00997742">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7C80A" w14:textId="77777777" w:rsidR="00022059" w:rsidRPr="0015352E" w:rsidRDefault="00022059" w:rsidP="00997742">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D9B0" w14:textId="77777777" w:rsidR="00022059" w:rsidRPr="0015352E" w:rsidRDefault="00022059" w:rsidP="00997742">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58F54D" w14:textId="77777777" w:rsidR="00022059" w:rsidRPr="0015352E" w:rsidRDefault="00022059" w:rsidP="00997742">
            <w:pPr>
              <w:jc w:val="center"/>
              <w:rPr>
                <w:color w:val="000000" w:themeColor="text1"/>
                <w:kern w:val="24"/>
                <w:sz w:val="20"/>
              </w:rPr>
            </w:pPr>
            <w:r w:rsidRPr="0015352E">
              <w:rPr>
                <w:kern w:val="24"/>
                <w:sz w:val="20"/>
              </w:rPr>
              <w:t>MAC</w:t>
            </w:r>
          </w:p>
        </w:tc>
      </w:tr>
      <w:tr w:rsidR="00022059" w:rsidRPr="0015352E" w14:paraId="3CC53CB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E6F4C" w14:textId="77777777" w:rsidR="00022059" w:rsidRPr="0015352E" w:rsidRDefault="00022059" w:rsidP="00997742">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0788D" w14:textId="77777777" w:rsidR="00022059" w:rsidRPr="0015352E" w:rsidRDefault="00022059" w:rsidP="00997742">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D66B5"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9EB0C"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F52A" w14:textId="77777777" w:rsidR="00022059" w:rsidRPr="0015352E" w:rsidRDefault="00022059" w:rsidP="00997742">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47C39E1" w14:textId="77777777" w:rsidR="00022059" w:rsidRPr="0015352E" w:rsidRDefault="00022059" w:rsidP="00997742">
            <w:pPr>
              <w:jc w:val="center"/>
              <w:rPr>
                <w:kern w:val="24"/>
                <w:sz w:val="20"/>
              </w:rPr>
            </w:pPr>
            <w:r w:rsidRPr="0015352E">
              <w:rPr>
                <w:kern w:val="24"/>
                <w:sz w:val="20"/>
              </w:rPr>
              <w:t>MAC</w:t>
            </w:r>
          </w:p>
        </w:tc>
      </w:tr>
      <w:tr w:rsidR="00022059" w:rsidRPr="0015352E" w14:paraId="0772511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5FE81" w14:textId="77777777" w:rsidR="00022059" w:rsidRDefault="00AB364B" w:rsidP="00997742">
            <w:pPr>
              <w:rPr>
                <w:color w:val="FF0000"/>
                <w:sz w:val="20"/>
              </w:rPr>
            </w:pPr>
            <w:hyperlink r:id="rId58" w:history="1">
              <w:r w:rsidR="00022059" w:rsidRPr="00C16130">
                <w:rPr>
                  <w:rStyle w:val="Hyperlink"/>
                  <w:sz w:val="20"/>
                </w:rPr>
                <w:t>1827r5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1A182"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DE1CE"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C4CB1"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6E643" w14:textId="77777777" w:rsidR="00022059" w:rsidRDefault="00022059" w:rsidP="00997742">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0BEC6884" w14:textId="77777777" w:rsidR="00022059" w:rsidRPr="0015352E" w:rsidRDefault="00022059" w:rsidP="00997742">
            <w:pPr>
              <w:jc w:val="center"/>
              <w:rPr>
                <w:kern w:val="24"/>
                <w:sz w:val="20"/>
              </w:rPr>
            </w:pPr>
            <w:r w:rsidRPr="0015352E">
              <w:rPr>
                <w:kern w:val="24"/>
                <w:sz w:val="20"/>
              </w:rPr>
              <w:t>MAC</w:t>
            </w:r>
          </w:p>
        </w:tc>
      </w:tr>
      <w:tr w:rsidR="00022059" w:rsidRPr="0015352E" w14:paraId="6B43976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CCD18" w14:textId="77777777" w:rsidR="00022059" w:rsidRDefault="00AB364B" w:rsidP="00997742">
            <w:pPr>
              <w:rPr>
                <w:color w:val="FF0000"/>
                <w:sz w:val="20"/>
              </w:rPr>
            </w:pPr>
            <w:hyperlink r:id="rId59" w:history="1">
              <w:r w:rsidR="00022059" w:rsidRPr="00B750A1">
                <w:rPr>
                  <w:rStyle w:val="Hyperlink"/>
                  <w:sz w:val="20"/>
                </w:rPr>
                <w:t>1828r1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FC57" w14:textId="77777777" w:rsidR="00022059" w:rsidRPr="0015352E" w:rsidRDefault="00022059" w:rsidP="00997742">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81A7" w14:textId="77777777" w:rsidR="00022059" w:rsidRPr="0015352E" w:rsidRDefault="00022059" w:rsidP="00997742">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7BAA9"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0BAD0" w14:textId="77777777" w:rsidR="00022059" w:rsidRDefault="00022059" w:rsidP="00997742">
            <w:pPr>
              <w:jc w:val="center"/>
              <w:rPr>
                <w:kern w:val="24"/>
                <w:sz w:val="20"/>
              </w:rPr>
            </w:pPr>
            <w:r>
              <w:rPr>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6DAB9A19" w14:textId="77777777" w:rsidR="00022059" w:rsidRPr="0015352E" w:rsidRDefault="00022059" w:rsidP="00997742">
            <w:pPr>
              <w:jc w:val="center"/>
              <w:rPr>
                <w:kern w:val="24"/>
                <w:sz w:val="20"/>
              </w:rPr>
            </w:pPr>
            <w:r w:rsidRPr="0015352E">
              <w:rPr>
                <w:kern w:val="24"/>
                <w:sz w:val="20"/>
              </w:rPr>
              <w:t>MAC</w:t>
            </w:r>
          </w:p>
        </w:tc>
      </w:tr>
      <w:tr w:rsidR="00022059" w:rsidRPr="0015352E" w14:paraId="7622F82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55BF6" w14:textId="77777777" w:rsidR="00022059" w:rsidRDefault="00AB364B" w:rsidP="00997742">
            <w:pPr>
              <w:rPr>
                <w:color w:val="FF0000"/>
                <w:sz w:val="20"/>
              </w:rPr>
            </w:pPr>
            <w:hyperlink r:id="rId60" w:history="1">
              <w:r w:rsidR="00022059"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5AFBB" w14:textId="77777777" w:rsidR="00022059" w:rsidRPr="001C737B" w:rsidRDefault="00022059" w:rsidP="00997742">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57B9" w14:textId="77777777" w:rsidR="00022059" w:rsidRPr="00DA6591" w:rsidRDefault="00022059" w:rsidP="00997742">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364A" w14:textId="77777777" w:rsidR="00022059" w:rsidRPr="0015352E" w:rsidRDefault="00022059" w:rsidP="0099774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485CE" w14:textId="77777777" w:rsidR="00022059"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4DE1045" w14:textId="77777777" w:rsidR="00022059" w:rsidRPr="0015352E" w:rsidRDefault="00022059" w:rsidP="00997742">
            <w:pPr>
              <w:jc w:val="center"/>
              <w:rPr>
                <w:kern w:val="24"/>
                <w:sz w:val="20"/>
              </w:rPr>
            </w:pPr>
            <w:r w:rsidRPr="0015352E">
              <w:rPr>
                <w:kern w:val="24"/>
                <w:sz w:val="20"/>
              </w:rPr>
              <w:t>MAC</w:t>
            </w:r>
          </w:p>
        </w:tc>
      </w:tr>
      <w:tr w:rsidR="0009771F" w:rsidRPr="0015352E" w14:paraId="6081E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B88D" w14:textId="07C13EC4" w:rsidR="0009771F" w:rsidRPr="004E0717" w:rsidRDefault="00AB364B" w:rsidP="0009771F">
            <w:pPr>
              <w:rPr>
                <w:sz w:val="20"/>
                <w:szCs w:val="18"/>
              </w:rPr>
            </w:pPr>
            <w:hyperlink r:id="rId61" w:history="1">
              <w:r w:rsidR="0009771F" w:rsidRPr="00A845D7">
                <w:rPr>
                  <w:rStyle w:val="Hyperlink"/>
                  <w:sz w:val="20"/>
                  <w:szCs w:val="18"/>
                </w:rPr>
                <w:t>2202r0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5FAB4" w14:textId="15FDD407" w:rsidR="0009771F" w:rsidRPr="004E0717" w:rsidRDefault="0009771F" w:rsidP="0009771F">
            <w:pPr>
              <w:spacing w:line="137" w:lineRule="atLeast"/>
              <w:rPr>
                <w:color w:val="000000" w:themeColor="text1"/>
                <w:kern w:val="24"/>
                <w:sz w:val="20"/>
                <w:szCs w:val="18"/>
              </w:rPr>
            </w:pPr>
            <w:r w:rsidRPr="0009771F">
              <w:rPr>
                <w:color w:val="000000" w:themeColor="text1"/>
                <w:kern w:val="24"/>
                <w:sz w:val="20"/>
                <w:szCs w:val="18"/>
              </w:rPr>
              <w:t>CR for CID 10864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F859C" w14:textId="736F786D" w:rsidR="0009771F" w:rsidRPr="004E0717" w:rsidRDefault="0009771F" w:rsidP="0009771F">
            <w:pPr>
              <w:rPr>
                <w:color w:val="000000" w:themeColor="text1"/>
                <w:kern w:val="24"/>
                <w:sz w:val="20"/>
                <w:szCs w:val="18"/>
              </w:rPr>
            </w:pPr>
            <w:proofErr w:type="spellStart"/>
            <w:r w:rsidRPr="0009771F">
              <w:rPr>
                <w:color w:val="000000" w:themeColor="text1"/>
                <w:kern w:val="24"/>
                <w:sz w:val="20"/>
                <w:szCs w:val="18"/>
              </w:rPr>
              <w:t>Yousi</w:t>
            </w:r>
            <w:proofErr w:type="spellEnd"/>
            <w:r w:rsidRPr="0009771F">
              <w:rPr>
                <w:color w:val="000000" w:themeColor="text1"/>
                <w:kern w:val="24"/>
                <w:sz w:val="20"/>
                <w:szCs w:val="18"/>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590AE" w14:textId="43BFC0C5" w:rsidR="0009771F" w:rsidRPr="004E0717" w:rsidRDefault="0009771F" w:rsidP="0009771F">
            <w:pPr>
              <w:pStyle w:val="NormalWeb"/>
              <w:spacing w:before="0" w:beforeAutospacing="0" w:after="0" w:afterAutospacing="0"/>
              <w:jc w:val="center"/>
              <w:rPr>
                <w:kern w:val="24"/>
                <w:sz w:val="20"/>
                <w:szCs w:val="18"/>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4957" w14:textId="2E530BA0" w:rsidR="0009771F" w:rsidRPr="004E0717" w:rsidRDefault="0009771F" w:rsidP="0009771F">
            <w:pPr>
              <w:jc w:val="center"/>
              <w:rPr>
                <w:kern w:val="24"/>
                <w:sz w:val="20"/>
                <w:szCs w:val="18"/>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56582F" w14:textId="42F1CC98" w:rsidR="0009771F" w:rsidRPr="004E0717" w:rsidRDefault="0009771F" w:rsidP="0009771F">
            <w:pPr>
              <w:jc w:val="center"/>
              <w:rPr>
                <w:kern w:val="24"/>
                <w:sz w:val="20"/>
                <w:szCs w:val="18"/>
              </w:rPr>
            </w:pPr>
            <w:r w:rsidRPr="0015352E">
              <w:rPr>
                <w:kern w:val="24"/>
                <w:sz w:val="20"/>
              </w:rPr>
              <w:t>MAC</w:t>
            </w:r>
          </w:p>
        </w:tc>
      </w:tr>
      <w:tr w:rsidR="00022059" w:rsidRPr="00C80F05" w14:paraId="3DE525E6"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64516" w14:textId="77777777" w:rsidR="00022059" w:rsidRPr="00C80F05" w:rsidRDefault="00022059" w:rsidP="00997742">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022059" w:rsidRPr="0015352E" w14:paraId="1A82F9F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BB848" w14:textId="06F331DC" w:rsidR="00022059" w:rsidRPr="000D2A7C" w:rsidRDefault="00AB364B" w:rsidP="00997742">
            <w:pPr>
              <w:jc w:val="center"/>
              <w:rPr>
                <w:color w:val="7030A0"/>
                <w:sz w:val="20"/>
              </w:rPr>
            </w:pPr>
            <w:hyperlink r:id="rId62" w:history="1">
              <w:r w:rsidR="00022059" w:rsidRPr="000D2A7C">
                <w:rPr>
                  <w:rStyle w:val="Hyperlink"/>
                  <w:color w:val="7030A0"/>
                  <w:sz w:val="20"/>
                </w:rPr>
                <w:t>1051r</w:t>
              </w:r>
              <w:r w:rsidR="000D2A7C">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95FD2" w14:textId="77777777" w:rsidR="00022059" w:rsidRPr="000D2A7C" w:rsidRDefault="00022059" w:rsidP="00997742">
            <w:pPr>
              <w:rPr>
                <w:color w:val="7030A0"/>
                <w:kern w:val="24"/>
                <w:sz w:val="20"/>
              </w:rPr>
            </w:pPr>
            <w:r w:rsidRPr="000D2A7C">
              <w:rPr>
                <w:color w:val="7030A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E7EF" w14:textId="77777777" w:rsidR="00022059" w:rsidRPr="000D2A7C" w:rsidRDefault="00022059" w:rsidP="00997742">
            <w:pPr>
              <w:rPr>
                <w:color w:val="7030A0"/>
                <w:kern w:val="24"/>
                <w:sz w:val="20"/>
              </w:rPr>
            </w:pPr>
            <w:r w:rsidRPr="000D2A7C">
              <w:rPr>
                <w:color w:val="7030A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1357" w14:textId="584D9282" w:rsidR="00022059" w:rsidRPr="000D2A7C" w:rsidRDefault="000D2A7C" w:rsidP="00997742">
            <w:pPr>
              <w:jc w:val="center"/>
              <w:rPr>
                <w:color w:val="7030A0"/>
                <w:kern w:val="24"/>
                <w:sz w:val="20"/>
              </w:rPr>
            </w:pPr>
            <w:r w:rsidRPr="000D2A7C">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9D025" w14:textId="77777777" w:rsidR="00022059" w:rsidRPr="000D2A7C" w:rsidRDefault="00022059" w:rsidP="00997742">
            <w:pPr>
              <w:jc w:val="center"/>
              <w:rPr>
                <w:color w:val="7030A0"/>
                <w:kern w:val="24"/>
                <w:sz w:val="20"/>
              </w:rPr>
            </w:pPr>
            <w:r w:rsidRPr="000D2A7C">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D52BF54" w14:textId="77777777" w:rsidR="00022059" w:rsidRPr="000D2A7C" w:rsidRDefault="00022059" w:rsidP="00997742">
            <w:pPr>
              <w:jc w:val="center"/>
              <w:rPr>
                <w:color w:val="7030A0"/>
                <w:kern w:val="24"/>
                <w:sz w:val="20"/>
              </w:rPr>
            </w:pPr>
            <w:r w:rsidRPr="000D2A7C">
              <w:rPr>
                <w:color w:val="7030A0"/>
                <w:kern w:val="24"/>
                <w:sz w:val="20"/>
              </w:rPr>
              <w:t>MAC</w:t>
            </w:r>
          </w:p>
        </w:tc>
      </w:tr>
      <w:tr w:rsidR="00022059" w:rsidRPr="0015352E" w14:paraId="1550DC2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B7947" w14:textId="77777777" w:rsidR="00022059" w:rsidRPr="0015352E" w:rsidRDefault="00022059" w:rsidP="00997742">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873C2" w14:textId="77777777" w:rsidR="00022059" w:rsidRPr="0015352E" w:rsidRDefault="00022059" w:rsidP="00997742">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A096" w14:textId="77777777" w:rsidR="00022059" w:rsidRPr="0015352E" w:rsidRDefault="00022059" w:rsidP="00997742">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5C6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7184BBCE"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5B17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D16F8B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53AD6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98852" w14:textId="77777777" w:rsidR="00022059" w:rsidRPr="005629DA" w:rsidRDefault="00022059" w:rsidP="00997742">
            <w:pPr>
              <w:jc w:val="center"/>
              <w:rPr>
                <w:strike/>
                <w:color w:val="FF0000"/>
                <w:sz w:val="20"/>
              </w:rPr>
            </w:pPr>
            <w:r w:rsidRPr="005629DA">
              <w:rPr>
                <w:strike/>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FA3AF" w14:textId="280E6E80" w:rsidR="00022059" w:rsidRPr="005629DA" w:rsidRDefault="00022059" w:rsidP="00997742">
            <w:pPr>
              <w:rPr>
                <w:strike/>
                <w:color w:val="FF0000"/>
                <w:kern w:val="24"/>
                <w:sz w:val="20"/>
              </w:rPr>
            </w:pPr>
            <w:r w:rsidRPr="005629DA">
              <w:rPr>
                <w:strike/>
                <w:color w:val="FF0000"/>
                <w:kern w:val="24"/>
                <w:sz w:val="20"/>
              </w:rPr>
              <w:t>Title Pending</w:t>
            </w:r>
            <w:r w:rsidR="001670EE">
              <w:rPr>
                <w:strike/>
                <w:color w:val="FF0000"/>
                <w:kern w:val="24"/>
                <w:sz w:val="20"/>
              </w:rPr>
              <w:t xml:space="preserve"> (</w:t>
            </w:r>
            <w:r w:rsidR="001670EE" w:rsidRPr="001670EE">
              <w:rPr>
                <w:strike/>
                <w:color w:val="FF0000"/>
                <w:kern w:val="24"/>
                <w:sz w:val="20"/>
              </w:rPr>
              <w:t>10914, 12510</w:t>
            </w:r>
            <w:r w:rsidR="001670EE">
              <w:rPr>
                <w:strike/>
                <w:color w:val="FF0000"/>
                <w:kern w:val="24"/>
                <w:sz w:val="20"/>
              </w:rPr>
              <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727A6" w14:textId="77777777" w:rsidR="00022059" w:rsidRPr="005629DA" w:rsidRDefault="00022059" w:rsidP="00997742">
            <w:pPr>
              <w:rPr>
                <w:strike/>
                <w:color w:val="000000"/>
                <w:kern w:val="24"/>
                <w:sz w:val="20"/>
              </w:rPr>
            </w:pPr>
            <w:r w:rsidRPr="005629DA">
              <w:rPr>
                <w:strike/>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8D22F"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Pending SP</w:t>
            </w:r>
          </w:p>
          <w:p w14:paraId="319728D6" w14:textId="77777777" w:rsidR="00022059" w:rsidRPr="005629DA" w:rsidRDefault="00022059" w:rsidP="00997742">
            <w:pPr>
              <w:jc w:val="center"/>
              <w:rPr>
                <w:strike/>
                <w:color w:val="FF0000"/>
                <w:kern w:val="24"/>
                <w:sz w:val="20"/>
              </w:rPr>
            </w:pPr>
            <w:r w:rsidRPr="005629DA">
              <w:rPr>
                <w:strike/>
                <w:color w:val="FF0000"/>
                <w:kern w:val="24"/>
                <w:sz w:val="20"/>
              </w:rPr>
              <w:t>2Q-1773</w:t>
            </w:r>
          </w:p>
          <w:p w14:paraId="62744ED5" w14:textId="2491240A" w:rsidR="00C62F6B" w:rsidRPr="005629DA" w:rsidRDefault="00C62F6B" w:rsidP="00997742">
            <w:pPr>
              <w:jc w:val="center"/>
              <w:rPr>
                <w:strike/>
                <w:color w:val="000000" w:themeColor="text1"/>
                <w:kern w:val="24"/>
                <w:sz w:val="20"/>
              </w:rPr>
            </w:pPr>
            <w:r w:rsidRPr="005629DA">
              <w:rPr>
                <w:strike/>
                <w:color w:val="FF0000"/>
                <w:kern w:val="24"/>
                <w:sz w:val="20"/>
              </w:rPr>
              <w:t xml:space="preserve">Resolved </w:t>
            </w:r>
            <w:r w:rsidR="005629DA" w:rsidRPr="005629DA">
              <w:rPr>
                <w:strike/>
                <w:color w:val="FF0000"/>
                <w:kern w:val="24"/>
                <w:sz w:val="20"/>
              </w:rPr>
              <w:t>(M-463)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121AA"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D7539E4" w14:textId="77777777" w:rsidR="00022059" w:rsidRPr="005629DA" w:rsidRDefault="00022059" w:rsidP="00997742">
            <w:pPr>
              <w:jc w:val="center"/>
              <w:rPr>
                <w:strike/>
                <w:color w:val="000000" w:themeColor="text1"/>
                <w:kern w:val="24"/>
                <w:sz w:val="20"/>
              </w:rPr>
            </w:pPr>
            <w:r w:rsidRPr="005629DA">
              <w:rPr>
                <w:strike/>
                <w:color w:val="000000" w:themeColor="text1"/>
                <w:kern w:val="24"/>
                <w:sz w:val="20"/>
              </w:rPr>
              <w:t>MAC</w:t>
            </w:r>
          </w:p>
        </w:tc>
      </w:tr>
      <w:tr w:rsidR="00022059" w:rsidRPr="0015352E" w14:paraId="6C7D304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17536" w14:textId="3F636832" w:rsidR="00022059" w:rsidRPr="007F6D42" w:rsidRDefault="00AB364B" w:rsidP="00997742">
            <w:pPr>
              <w:jc w:val="center"/>
              <w:rPr>
                <w:color w:val="7030A0"/>
                <w:sz w:val="20"/>
              </w:rPr>
            </w:pPr>
            <w:hyperlink r:id="rId63" w:history="1">
              <w:r w:rsidR="00022059" w:rsidRPr="007F6D42">
                <w:rPr>
                  <w:rStyle w:val="Hyperlink"/>
                  <w:color w:val="7030A0"/>
                  <w:sz w:val="20"/>
                </w:rPr>
                <w:t>1265r</w:t>
              </w:r>
              <w:r w:rsidR="007F6D42" w:rsidRPr="007F6D42">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A4906" w14:textId="77777777" w:rsidR="00022059" w:rsidRPr="007F6D42" w:rsidRDefault="00022059" w:rsidP="00997742">
            <w:pPr>
              <w:rPr>
                <w:color w:val="7030A0"/>
                <w:kern w:val="24"/>
                <w:sz w:val="20"/>
              </w:rPr>
            </w:pPr>
            <w:r w:rsidRPr="007F6D42">
              <w:rPr>
                <w:color w:val="7030A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02BB2" w14:textId="77777777" w:rsidR="00022059" w:rsidRPr="007F6D42" w:rsidRDefault="00022059" w:rsidP="00997742">
            <w:pPr>
              <w:rPr>
                <w:color w:val="7030A0"/>
                <w:kern w:val="24"/>
                <w:sz w:val="20"/>
              </w:rPr>
            </w:pPr>
            <w:r w:rsidRPr="007F6D4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29FC1" w14:textId="4B4D23E0" w:rsidR="00022059" w:rsidRPr="007F6D42" w:rsidRDefault="007F6D42" w:rsidP="00997742">
            <w:pPr>
              <w:jc w:val="center"/>
              <w:rPr>
                <w:color w:val="7030A0"/>
                <w:kern w:val="24"/>
                <w:sz w:val="20"/>
              </w:rPr>
            </w:pPr>
            <w:r w:rsidRPr="007F6D42">
              <w:rPr>
                <w:color w:val="7030A0"/>
                <w:kern w:val="24"/>
                <w:sz w:val="20"/>
              </w:rPr>
              <w:t>R4M-</w:t>
            </w:r>
            <w:r w:rsidRPr="007F6D42">
              <w:rPr>
                <w:color w:val="7030A0"/>
                <w:kern w:val="24"/>
                <w:sz w:val="20"/>
              </w:rPr>
              <w:t>2</w:t>
            </w:r>
            <w:r w:rsidRPr="007F6D4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7982A" w14:textId="77777777" w:rsidR="00022059" w:rsidRPr="007F6D42" w:rsidRDefault="00022059" w:rsidP="00997742">
            <w:pPr>
              <w:jc w:val="center"/>
              <w:rPr>
                <w:color w:val="7030A0"/>
                <w:kern w:val="24"/>
                <w:sz w:val="20"/>
              </w:rPr>
            </w:pPr>
            <w:r w:rsidRPr="007F6D42">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255010" w14:textId="77777777" w:rsidR="00022059" w:rsidRPr="007F6D42" w:rsidRDefault="00022059" w:rsidP="00997742">
            <w:pPr>
              <w:jc w:val="center"/>
              <w:rPr>
                <w:color w:val="7030A0"/>
                <w:kern w:val="24"/>
                <w:sz w:val="20"/>
              </w:rPr>
            </w:pPr>
            <w:r w:rsidRPr="007F6D42">
              <w:rPr>
                <w:color w:val="7030A0"/>
                <w:kern w:val="24"/>
                <w:sz w:val="20"/>
              </w:rPr>
              <w:t>MAC</w:t>
            </w:r>
          </w:p>
        </w:tc>
      </w:tr>
      <w:tr w:rsidR="00022059" w:rsidRPr="0015352E" w14:paraId="7986D0A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2188" w14:textId="0EBCC3D6" w:rsidR="00022059" w:rsidRPr="007F6D42" w:rsidRDefault="00AB364B" w:rsidP="00997742">
            <w:pPr>
              <w:jc w:val="center"/>
              <w:rPr>
                <w:color w:val="7030A0"/>
                <w:sz w:val="20"/>
              </w:rPr>
            </w:pPr>
            <w:hyperlink r:id="rId64" w:history="1">
              <w:r w:rsidR="00022059" w:rsidRPr="007F6D42">
                <w:rPr>
                  <w:rStyle w:val="Hyperlink"/>
                  <w:color w:val="7030A0"/>
                  <w:sz w:val="20"/>
                </w:rPr>
                <w:t>1263r</w:t>
              </w:r>
              <w:r w:rsidR="007F6D42" w:rsidRPr="007F6D42">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028D0" w14:textId="77777777" w:rsidR="00022059" w:rsidRPr="007F6D42" w:rsidRDefault="00022059" w:rsidP="00997742">
            <w:pPr>
              <w:rPr>
                <w:color w:val="7030A0"/>
                <w:kern w:val="24"/>
                <w:sz w:val="20"/>
              </w:rPr>
            </w:pPr>
            <w:r w:rsidRPr="007F6D42">
              <w:rPr>
                <w:color w:val="7030A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A7532" w14:textId="77777777" w:rsidR="00022059" w:rsidRPr="007F6D42" w:rsidRDefault="00022059" w:rsidP="00997742">
            <w:pPr>
              <w:rPr>
                <w:color w:val="7030A0"/>
                <w:kern w:val="24"/>
                <w:sz w:val="20"/>
              </w:rPr>
            </w:pPr>
            <w:r w:rsidRPr="007F6D42">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F4D3A" w14:textId="77777777" w:rsidR="00022059" w:rsidRDefault="007F6D42" w:rsidP="00997742">
            <w:pPr>
              <w:jc w:val="center"/>
              <w:rPr>
                <w:color w:val="7030A0"/>
                <w:kern w:val="24"/>
                <w:sz w:val="20"/>
              </w:rPr>
            </w:pPr>
            <w:r w:rsidRPr="007F6D42">
              <w:rPr>
                <w:color w:val="7030A0"/>
                <w:kern w:val="24"/>
                <w:sz w:val="20"/>
              </w:rPr>
              <w:t>R4M-</w:t>
            </w:r>
            <w:r w:rsidRPr="007F6D42">
              <w:rPr>
                <w:color w:val="7030A0"/>
                <w:kern w:val="24"/>
                <w:sz w:val="20"/>
              </w:rPr>
              <w:t>1</w:t>
            </w:r>
            <w:r w:rsidRPr="007F6D42">
              <w:rPr>
                <w:color w:val="7030A0"/>
                <w:kern w:val="24"/>
                <w:sz w:val="20"/>
              </w:rPr>
              <w:t>C</w:t>
            </w:r>
          </w:p>
          <w:p w14:paraId="53840323" w14:textId="23197F67" w:rsidR="00306285" w:rsidRPr="007F6D42" w:rsidRDefault="00306285" w:rsidP="00997742">
            <w:pPr>
              <w:jc w:val="center"/>
              <w:rPr>
                <w:color w:val="7030A0"/>
                <w:kern w:val="24"/>
                <w:sz w:val="20"/>
              </w:rPr>
            </w:pPr>
            <w:r w:rsidRPr="00306285">
              <w:rPr>
                <w:color w:val="FF0000"/>
                <w:kern w:val="24"/>
                <w:sz w:val="20"/>
              </w:rPr>
              <w:t>CID 13989 NOM: 20Y, 25N, 21A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92511" w14:textId="0770C852" w:rsidR="00022059" w:rsidRPr="007F6D42" w:rsidRDefault="00306285" w:rsidP="00997742">
            <w:pPr>
              <w:jc w:val="center"/>
              <w:rPr>
                <w:color w:val="7030A0"/>
                <w:kern w:val="24"/>
                <w:sz w:val="20"/>
              </w:rPr>
            </w:pPr>
            <w:r>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8FBE5D" w14:textId="77777777" w:rsidR="00022059" w:rsidRPr="007F6D42" w:rsidRDefault="00022059" w:rsidP="00997742">
            <w:pPr>
              <w:jc w:val="center"/>
              <w:rPr>
                <w:color w:val="7030A0"/>
                <w:kern w:val="24"/>
                <w:sz w:val="20"/>
              </w:rPr>
            </w:pPr>
            <w:r w:rsidRPr="007F6D42">
              <w:rPr>
                <w:color w:val="7030A0"/>
                <w:kern w:val="24"/>
                <w:sz w:val="20"/>
              </w:rPr>
              <w:t>MAC</w:t>
            </w:r>
          </w:p>
        </w:tc>
      </w:tr>
      <w:tr w:rsidR="00022059" w:rsidRPr="0015352E" w14:paraId="7EB6E93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03CFD" w14:textId="77777777" w:rsidR="00022059" w:rsidRPr="0015352E" w:rsidRDefault="00AB364B" w:rsidP="00997742">
            <w:pPr>
              <w:jc w:val="center"/>
              <w:rPr>
                <w:color w:val="FF0000"/>
                <w:sz w:val="20"/>
              </w:rPr>
            </w:pPr>
            <w:hyperlink r:id="rId65" w:history="1">
              <w:r w:rsidR="00022059"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7BF8" w14:textId="77777777" w:rsidR="00022059" w:rsidRPr="0015352E" w:rsidRDefault="00022059" w:rsidP="00997742">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0AC90" w14:textId="77777777" w:rsidR="00022059" w:rsidRPr="0015352E" w:rsidRDefault="00022059" w:rsidP="00997742">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8F77D"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3FB54D3"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D10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ED0A7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82E3A0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DE488" w14:textId="77777777" w:rsidR="00022059" w:rsidRPr="0015352E" w:rsidRDefault="00022059" w:rsidP="00997742">
            <w:pPr>
              <w:jc w:val="center"/>
              <w:rPr>
                <w:color w:val="FF0000"/>
                <w:sz w:val="20"/>
              </w:rPr>
            </w:pPr>
            <w:r w:rsidRPr="0015352E">
              <w:rPr>
                <w:color w:val="FF0000"/>
                <w:sz w:val="20"/>
              </w:rPr>
              <w:lastRenderedPageBreak/>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5117D" w14:textId="77777777" w:rsidR="00022059" w:rsidRPr="0015352E" w:rsidRDefault="00022059" w:rsidP="00997742">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1AE"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0710F"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91E25E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573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9B2D8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16104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2244" w14:textId="77777777" w:rsidR="00022059" w:rsidRPr="0015352E" w:rsidRDefault="00AB364B" w:rsidP="00997742">
            <w:pPr>
              <w:jc w:val="center"/>
              <w:rPr>
                <w:sz w:val="20"/>
              </w:rPr>
            </w:pPr>
            <w:hyperlink r:id="rId66" w:history="1">
              <w:r w:rsidR="00022059"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070FB" w14:textId="77777777" w:rsidR="00022059" w:rsidRPr="0015352E" w:rsidRDefault="00022059" w:rsidP="00997742">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24C7" w14:textId="77777777" w:rsidR="00022059" w:rsidRPr="0015352E" w:rsidRDefault="00022059" w:rsidP="00997742">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A6B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547F35DD"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48B6"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EC376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D0018F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8367" w14:textId="77777777" w:rsidR="00022059" w:rsidRPr="0015352E" w:rsidRDefault="00AB364B" w:rsidP="00997742">
            <w:pPr>
              <w:jc w:val="center"/>
              <w:rPr>
                <w:color w:val="FF0000"/>
                <w:sz w:val="20"/>
              </w:rPr>
            </w:pPr>
            <w:hyperlink r:id="rId67" w:history="1">
              <w:r w:rsidR="00022059"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FCE92" w14:textId="77777777" w:rsidR="00022059" w:rsidRPr="0015352E" w:rsidRDefault="00022059" w:rsidP="00997742">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4B42C" w14:textId="77777777" w:rsidR="00022059" w:rsidRPr="0015352E" w:rsidRDefault="00022059" w:rsidP="00997742">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BCA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Motion</w:t>
            </w:r>
          </w:p>
          <w:p w14:paraId="56C1FCC7"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B3B4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8EDFC9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7B2510E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B0CC8" w14:textId="77777777" w:rsidR="00022059" w:rsidRPr="0015352E" w:rsidRDefault="00AB364B" w:rsidP="00997742">
            <w:pPr>
              <w:jc w:val="center"/>
              <w:rPr>
                <w:sz w:val="20"/>
              </w:rPr>
            </w:pPr>
            <w:hyperlink r:id="rId68" w:history="1">
              <w:r w:rsidR="00022059"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625F4" w14:textId="77777777" w:rsidR="00022059" w:rsidRPr="0015352E" w:rsidRDefault="00022059" w:rsidP="00997742">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ADE8D" w14:textId="77777777" w:rsidR="00022059" w:rsidRPr="0015352E" w:rsidRDefault="00022059" w:rsidP="00997742">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8AA0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BC0A4F6"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7551"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F27953"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9D464C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977B" w14:textId="77777777" w:rsidR="00022059" w:rsidRPr="0015352E" w:rsidRDefault="00AB364B" w:rsidP="00997742">
            <w:pPr>
              <w:jc w:val="center"/>
              <w:rPr>
                <w:sz w:val="20"/>
              </w:rPr>
            </w:pPr>
            <w:hyperlink r:id="rId69" w:history="1">
              <w:r w:rsidR="00022059"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E25A0" w14:textId="77777777" w:rsidR="00022059" w:rsidRPr="0015352E" w:rsidRDefault="00022059" w:rsidP="00997742">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19BB"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5F406" w14:textId="75D68866" w:rsidR="00022059" w:rsidRPr="0015352E" w:rsidRDefault="009220E1" w:rsidP="00997742">
            <w:pPr>
              <w:jc w:val="center"/>
              <w:rPr>
                <w:color w:val="000000" w:themeColor="text1"/>
                <w:kern w:val="24"/>
                <w:sz w:val="20"/>
              </w:rPr>
            </w:pPr>
            <w:r>
              <w:rPr>
                <w:color w:val="000000" w:themeColor="text1"/>
                <w:kern w:val="24"/>
                <w:sz w:val="20"/>
              </w:rPr>
              <w:t>Schedule SP Day or Day 3</w:t>
            </w:r>
          </w:p>
          <w:p w14:paraId="1D5F62E6" w14:textId="77777777" w:rsidR="00022059" w:rsidRPr="0015352E" w:rsidRDefault="00022059" w:rsidP="00997742">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1C76D" w14:textId="77777777" w:rsidR="00022059" w:rsidRPr="0015352E" w:rsidRDefault="00022059" w:rsidP="00997742">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152C9171"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5A89EE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C1AFD" w14:textId="77777777" w:rsidR="00022059" w:rsidRPr="0015352E" w:rsidRDefault="00AB364B" w:rsidP="00997742">
            <w:pPr>
              <w:rPr>
                <w:sz w:val="20"/>
              </w:rPr>
            </w:pPr>
            <w:hyperlink r:id="rId70" w:history="1">
              <w:r w:rsidR="00022059"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421D1" w14:textId="77777777" w:rsidR="00022059" w:rsidRPr="0015352E" w:rsidRDefault="00022059" w:rsidP="00997742">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23AD2" w14:textId="77777777" w:rsidR="00022059" w:rsidRPr="0015352E" w:rsidRDefault="00022059" w:rsidP="00997742">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779B6"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784F26A" w14:textId="77777777" w:rsidR="00022059" w:rsidRPr="0015352E" w:rsidRDefault="00022059" w:rsidP="00997742">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A84B" w14:textId="77777777" w:rsidR="00022059" w:rsidRPr="0015352E" w:rsidRDefault="00022059" w:rsidP="00997742">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4C932A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D1BA2A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289C" w14:textId="6416CDDA" w:rsidR="00022059" w:rsidRPr="005D19A2" w:rsidRDefault="00AB364B" w:rsidP="00997742">
            <w:pPr>
              <w:rPr>
                <w:color w:val="7030A0"/>
                <w:sz w:val="20"/>
              </w:rPr>
            </w:pPr>
            <w:hyperlink r:id="rId71" w:history="1">
              <w:r w:rsidR="00022059" w:rsidRPr="005D19A2">
                <w:rPr>
                  <w:rStyle w:val="Hyperlink"/>
                  <w:color w:val="7030A0"/>
                  <w:sz w:val="20"/>
                </w:rPr>
                <w:t>1181r</w:t>
              </w:r>
              <w:r w:rsidR="005D19A2" w:rsidRPr="005D19A2">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CBF5" w14:textId="77777777" w:rsidR="00022059" w:rsidRPr="005D19A2" w:rsidRDefault="00022059" w:rsidP="00997742">
            <w:pPr>
              <w:rPr>
                <w:color w:val="7030A0"/>
                <w:kern w:val="24"/>
                <w:sz w:val="20"/>
              </w:rPr>
            </w:pPr>
            <w:r w:rsidRPr="005D19A2">
              <w:rPr>
                <w:color w:val="7030A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41CF7" w14:textId="77777777" w:rsidR="00022059" w:rsidRPr="005D19A2" w:rsidRDefault="00022059" w:rsidP="00997742">
            <w:pPr>
              <w:rPr>
                <w:color w:val="7030A0"/>
                <w:kern w:val="24"/>
                <w:sz w:val="20"/>
              </w:rPr>
            </w:pPr>
            <w:r w:rsidRPr="005D19A2">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F0B5" w14:textId="4828DB25" w:rsidR="00022059" w:rsidRPr="005D19A2" w:rsidRDefault="005D19A2" w:rsidP="00997742">
            <w:pPr>
              <w:jc w:val="center"/>
              <w:rPr>
                <w:color w:val="7030A0"/>
                <w:kern w:val="24"/>
                <w:sz w:val="20"/>
              </w:rPr>
            </w:pPr>
            <w:r w:rsidRPr="005D19A2">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54983" w14:textId="77777777" w:rsidR="00022059" w:rsidRPr="005D19A2" w:rsidRDefault="00022059" w:rsidP="00997742">
            <w:pPr>
              <w:jc w:val="center"/>
              <w:rPr>
                <w:color w:val="7030A0"/>
                <w:kern w:val="24"/>
                <w:sz w:val="20"/>
              </w:rPr>
            </w:pPr>
            <w:r w:rsidRPr="005D19A2">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09206CC" w14:textId="77777777" w:rsidR="00022059" w:rsidRPr="005D19A2" w:rsidRDefault="00022059" w:rsidP="00997742">
            <w:pPr>
              <w:jc w:val="center"/>
              <w:rPr>
                <w:color w:val="7030A0"/>
                <w:kern w:val="24"/>
                <w:sz w:val="20"/>
              </w:rPr>
            </w:pPr>
            <w:r w:rsidRPr="005D19A2">
              <w:rPr>
                <w:color w:val="7030A0"/>
                <w:kern w:val="24"/>
                <w:sz w:val="20"/>
              </w:rPr>
              <w:t>MAC</w:t>
            </w:r>
          </w:p>
        </w:tc>
      </w:tr>
      <w:tr w:rsidR="00022059" w:rsidRPr="0015352E" w14:paraId="4630CEB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B41F3" w14:textId="77777777" w:rsidR="00022059" w:rsidRPr="00AA1BDE" w:rsidRDefault="00AB364B" w:rsidP="00997742">
            <w:pPr>
              <w:rPr>
                <w:color w:val="7030A0"/>
                <w:sz w:val="20"/>
              </w:rPr>
            </w:pPr>
            <w:hyperlink r:id="rId72" w:history="1">
              <w:r w:rsidR="00022059" w:rsidRPr="00AA1BDE">
                <w:rPr>
                  <w:rStyle w:val="Hyperlink"/>
                  <w:color w:val="7030A0"/>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DCEFB" w14:textId="77777777" w:rsidR="00022059" w:rsidRPr="00AA1BDE" w:rsidRDefault="00022059" w:rsidP="00997742">
            <w:pPr>
              <w:rPr>
                <w:color w:val="7030A0"/>
                <w:kern w:val="24"/>
                <w:sz w:val="20"/>
              </w:rPr>
            </w:pPr>
            <w:r w:rsidRPr="00AA1BDE">
              <w:rPr>
                <w:color w:val="7030A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A6CDD" w14:textId="77777777" w:rsidR="00022059" w:rsidRPr="00AA1BDE" w:rsidRDefault="00022059" w:rsidP="00997742">
            <w:pPr>
              <w:rPr>
                <w:color w:val="7030A0"/>
                <w:kern w:val="24"/>
                <w:sz w:val="20"/>
              </w:rPr>
            </w:pPr>
            <w:r w:rsidRPr="00AA1BD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84030" w14:textId="7328219D" w:rsidR="00022059" w:rsidRPr="00AA1BDE" w:rsidRDefault="005D19A2" w:rsidP="00997742">
            <w:pPr>
              <w:jc w:val="center"/>
              <w:rPr>
                <w:color w:val="7030A0"/>
                <w:kern w:val="24"/>
                <w:sz w:val="20"/>
              </w:rPr>
            </w:pPr>
            <w:r w:rsidRPr="00AA1BDE">
              <w:rPr>
                <w:color w:val="7030A0"/>
                <w:kern w:val="24"/>
                <w:sz w:val="20"/>
              </w:rPr>
              <w:t>R4M-</w:t>
            </w:r>
            <w:r w:rsidRPr="00AA1BDE">
              <w:rPr>
                <w:color w:val="7030A0"/>
                <w:kern w:val="24"/>
                <w:sz w:val="20"/>
              </w:rPr>
              <w:t>1</w:t>
            </w:r>
            <w:r w:rsidRPr="00AA1BDE">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372C4" w14:textId="77777777" w:rsidR="00022059" w:rsidRPr="00AA1BDE" w:rsidRDefault="00022059" w:rsidP="00997742">
            <w:pPr>
              <w:jc w:val="center"/>
              <w:rPr>
                <w:color w:val="7030A0"/>
                <w:kern w:val="24"/>
                <w:sz w:val="20"/>
              </w:rPr>
            </w:pPr>
            <w:r w:rsidRPr="00AA1BD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969075" w14:textId="77777777" w:rsidR="00022059" w:rsidRPr="00AA1BDE" w:rsidRDefault="00022059" w:rsidP="00997742">
            <w:pPr>
              <w:jc w:val="center"/>
              <w:rPr>
                <w:color w:val="7030A0"/>
                <w:kern w:val="24"/>
                <w:sz w:val="20"/>
              </w:rPr>
            </w:pPr>
            <w:r w:rsidRPr="00AA1BDE">
              <w:rPr>
                <w:color w:val="7030A0"/>
                <w:kern w:val="24"/>
                <w:sz w:val="20"/>
              </w:rPr>
              <w:t>MAC</w:t>
            </w:r>
          </w:p>
        </w:tc>
      </w:tr>
      <w:tr w:rsidR="00022059" w:rsidRPr="0015352E" w14:paraId="69E6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81AA0" w14:textId="3BCAF311" w:rsidR="00022059" w:rsidRPr="00AA1BDE" w:rsidRDefault="00AB364B" w:rsidP="00997742">
            <w:pPr>
              <w:rPr>
                <w:color w:val="7030A0"/>
                <w:sz w:val="20"/>
              </w:rPr>
            </w:pPr>
            <w:hyperlink r:id="rId73" w:history="1">
              <w:r w:rsidR="00022059" w:rsidRPr="00AA1BDE">
                <w:rPr>
                  <w:rStyle w:val="Hyperlink"/>
                  <w:color w:val="7030A0"/>
                  <w:sz w:val="20"/>
                </w:rPr>
                <w:t>1204r</w:t>
              </w:r>
              <w:r w:rsidR="00AA1BDE" w:rsidRPr="00AA1BDE">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25087" w14:textId="77777777" w:rsidR="00022059" w:rsidRPr="00AA1BDE" w:rsidRDefault="00022059" w:rsidP="00997742">
            <w:pPr>
              <w:rPr>
                <w:color w:val="7030A0"/>
                <w:kern w:val="24"/>
                <w:sz w:val="20"/>
              </w:rPr>
            </w:pPr>
            <w:r w:rsidRPr="00AA1BDE">
              <w:rPr>
                <w:color w:val="7030A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8342B" w14:textId="77777777" w:rsidR="00022059" w:rsidRPr="00AA1BDE" w:rsidRDefault="00022059" w:rsidP="00997742">
            <w:pPr>
              <w:rPr>
                <w:color w:val="7030A0"/>
                <w:kern w:val="24"/>
                <w:sz w:val="20"/>
              </w:rPr>
            </w:pPr>
            <w:r w:rsidRPr="00AA1BD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19DE2" w14:textId="2DA482CE" w:rsidR="00022059" w:rsidRPr="00AA1BDE" w:rsidRDefault="00AA1BDE" w:rsidP="00997742">
            <w:pPr>
              <w:jc w:val="center"/>
              <w:rPr>
                <w:color w:val="7030A0"/>
                <w:kern w:val="24"/>
                <w:sz w:val="20"/>
              </w:rPr>
            </w:pPr>
            <w:r w:rsidRPr="00AA1BDE">
              <w:rPr>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D746" w14:textId="77777777" w:rsidR="00022059" w:rsidRPr="00AA1BDE" w:rsidRDefault="00022059" w:rsidP="00997742">
            <w:pPr>
              <w:jc w:val="center"/>
              <w:rPr>
                <w:color w:val="7030A0"/>
                <w:kern w:val="24"/>
                <w:sz w:val="20"/>
              </w:rPr>
            </w:pPr>
            <w:r w:rsidRPr="00AA1BD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7948B0" w14:textId="77777777" w:rsidR="00022059" w:rsidRPr="00AA1BDE" w:rsidRDefault="00022059" w:rsidP="00997742">
            <w:pPr>
              <w:jc w:val="center"/>
              <w:rPr>
                <w:color w:val="7030A0"/>
                <w:kern w:val="24"/>
                <w:sz w:val="20"/>
              </w:rPr>
            </w:pPr>
            <w:r w:rsidRPr="00AA1BDE">
              <w:rPr>
                <w:color w:val="7030A0"/>
                <w:kern w:val="24"/>
                <w:sz w:val="20"/>
              </w:rPr>
              <w:t>MAC</w:t>
            </w:r>
          </w:p>
        </w:tc>
      </w:tr>
      <w:tr w:rsidR="00022059" w:rsidRPr="0015352E" w14:paraId="0003A04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FA4BB" w14:textId="77777777" w:rsidR="00022059" w:rsidRPr="0015352E" w:rsidRDefault="00AB364B" w:rsidP="00997742">
            <w:pPr>
              <w:rPr>
                <w:sz w:val="20"/>
              </w:rPr>
            </w:pPr>
            <w:hyperlink r:id="rId74" w:history="1">
              <w:r w:rsidR="00022059"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7E6A" w14:textId="77777777" w:rsidR="00022059" w:rsidRPr="0015352E" w:rsidRDefault="00022059" w:rsidP="00997742">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1723E" w14:textId="77777777" w:rsidR="00022059" w:rsidRPr="0015352E" w:rsidRDefault="00022059" w:rsidP="00997742">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5DC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263AB42"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F3E5"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7267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979659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95223" w14:textId="5BAF4C59" w:rsidR="00022059" w:rsidRPr="0015352E" w:rsidRDefault="00BE5A9E" w:rsidP="00997742">
            <w:pPr>
              <w:rPr>
                <w:sz w:val="20"/>
              </w:rPr>
            </w:pPr>
            <w:hyperlink r:id="rId75" w:history="1">
              <w:r w:rsidR="00022059" w:rsidRPr="00BE5A9E">
                <w:rPr>
                  <w:rStyle w:val="Hyperlink"/>
                  <w:sz w:val="20"/>
                </w:rPr>
                <w:t>1786r0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C9FB" w14:textId="77777777" w:rsidR="00022059" w:rsidRPr="0015352E" w:rsidRDefault="00022059" w:rsidP="00997742">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16B80" w14:textId="77777777" w:rsidR="00022059" w:rsidRPr="0015352E" w:rsidRDefault="00022059" w:rsidP="00997742">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5F05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D7326A8"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ED313"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91443CA"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421E26B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FEF28" w14:textId="431C00BB" w:rsidR="00022059" w:rsidRPr="0015352E" w:rsidRDefault="00AB364B" w:rsidP="00997742">
            <w:pPr>
              <w:rPr>
                <w:sz w:val="20"/>
              </w:rPr>
            </w:pPr>
            <w:hyperlink r:id="rId76" w:history="1">
              <w:r w:rsidR="00AF66E7" w:rsidRPr="00AF66E7">
                <w:rPr>
                  <w:rStyle w:val="Hyperlink"/>
                  <w:sz w:val="20"/>
                </w:rPr>
                <w:t>0036r0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94F7" w14:textId="24279658" w:rsidR="00022059" w:rsidRPr="0015352E" w:rsidRDefault="00AF66E7" w:rsidP="00997742">
            <w:pPr>
              <w:rPr>
                <w:color w:val="000000"/>
                <w:kern w:val="24"/>
                <w:sz w:val="20"/>
              </w:rPr>
            </w:pPr>
            <w:r w:rsidRPr="00AF66E7">
              <w:rPr>
                <w:color w:val="000000"/>
                <w:kern w:val="24"/>
                <w:sz w:val="20"/>
              </w:rPr>
              <w:t xml:space="preserve">CR for ML </w:t>
            </w:r>
            <w:proofErr w:type="spellStart"/>
            <w:r w:rsidRPr="00AF66E7">
              <w:rPr>
                <w:color w:val="000000"/>
                <w:kern w:val="24"/>
                <w:sz w:val="20"/>
              </w:rPr>
              <w:t>Reconfig</w:t>
            </w:r>
            <w:proofErr w:type="spellEnd"/>
            <w:r w:rsidRPr="00AF66E7">
              <w:rPr>
                <w:color w:val="000000"/>
                <w:kern w:val="24"/>
                <w:sz w:val="20"/>
              </w:rPr>
              <w:t xml:space="preserve"> critical update events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DB3D9" w14:textId="77777777" w:rsidR="00022059" w:rsidRPr="0015352E" w:rsidRDefault="00022059" w:rsidP="00997742">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902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A4C1FF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3A4AC" w14:textId="19693F2C" w:rsidR="00022059" w:rsidRPr="0015352E" w:rsidRDefault="00C21699" w:rsidP="00997742">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0810EB6"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1C14328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143EE" w14:textId="77777777" w:rsidR="00022059" w:rsidRPr="0015352E" w:rsidRDefault="00AB364B" w:rsidP="00997742">
            <w:pPr>
              <w:rPr>
                <w:sz w:val="20"/>
              </w:rPr>
            </w:pPr>
            <w:hyperlink r:id="rId77" w:history="1">
              <w:r w:rsidR="00022059"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D36F" w14:textId="77777777" w:rsidR="00022059" w:rsidRPr="0015352E" w:rsidRDefault="00022059" w:rsidP="00997742">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83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26D0"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3B62C6D0" w14:textId="77777777" w:rsidR="00022059" w:rsidRPr="0015352E" w:rsidRDefault="00022059" w:rsidP="00997742">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1FDD1" w14:textId="77777777" w:rsidR="00022059" w:rsidRPr="0015352E" w:rsidRDefault="00022059" w:rsidP="00997742">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B23161D"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37438E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E400CC" w14:textId="77777777" w:rsidR="00022059" w:rsidRPr="0015352E" w:rsidRDefault="00AB364B" w:rsidP="00997742">
            <w:pPr>
              <w:rPr>
                <w:sz w:val="20"/>
              </w:rPr>
            </w:pPr>
            <w:hyperlink r:id="rId78" w:history="1">
              <w:r w:rsidR="00022059"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F6714" w14:textId="77777777" w:rsidR="00022059" w:rsidRPr="0015352E" w:rsidRDefault="00022059" w:rsidP="00997742">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435A"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ED2C7"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2468D22B"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38619" w14:textId="77777777" w:rsidR="00022059" w:rsidRPr="0015352E" w:rsidRDefault="00022059" w:rsidP="00997742">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4C5C0C"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FE43B26"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91D57" w14:textId="77777777" w:rsidR="00022059" w:rsidRPr="0015352E" w:rsidRDefault="00AB364B" w:rsidP="00997742">
            <w:pPr>
              <w:rPr>
                <w:sz w:val="20"/>
              </w:rPr>
            </w:pPr>
            <w:hyperlink r:id="rId79" w:history="1">
              <w:r w:rsidR="00022059"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75764" w14:textId="77777777" w:rsidR="00022059" w:rsidRPr="0015352E" w:rsidRDefault="00022059" w:rsidP="00997742">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0676D"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CA11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5D60D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94F15"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F3BB038"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9A1C30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C5F" w14:textId="77777777" w:rsidR="00022059" w:rsidRPr="0015352E" w:rsidRDefault="00022059" w:rsidP="00997742">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C11DD" w14:textId="77777777" w:rsidR="00022059" w:rsidRPr="0015352E" w:rsidRDefault="00022059" w:rsidP="00997742">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60D98" w14:textId="77777777" w:rsidR="00022059" w:rsidRPr="0015352E" w:rsidRDefault="00022059" w:rsidP="00997742">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476E8"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65927154"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2958F"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0053F5"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6A83A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2F7DF" w14:textId="77777777" w:rsidR="00022059" w:rsidRPr="0015352E" w:rsidRDefault="00AB364B" w:rsidP="00997742">
            <w:pPr>
              <w:rPr>
                <w:sz w:val="20"/>
              </w:rPr>
            </w:pPr>
            <w:hyperlink r:id="rId80" w:history="1">
              <w:r w:rsidR="00022059"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BFF2C" w14:textId="77777777" w:rsidR="00022059" w:rsidRPr="0015352E" w:rsidRDefault="00022059" w:rsidP="00997742">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4109" w14:textId="77777777" w:rsidR="00022059" w:rsidRPr="0015352E" w:rsidRDefault="00022059" w:rsidP="00997742">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0A819" w14:textId="377E491F" w:rsidR="00022059" w:rsidRPr="009426A0" w:rsidRDefault="000D46A3" w:rsidP="00997742">
            <w:pPr>
              <w:jc w:val="center"/>
              <w:rPr>
                <w:color w:val="FF0000"/>
                <w:kern w:val="24"/>
                <w:sz w:val="20"/>
              </w:rPr>
            </w:pPr>
            <w:proofErr w:type="spellStart"/>
            <w:r w:rsidRPr="009426A0">
              <w:rPr>
                <w:color w:val="FF0000"/>
                <w:kern w:val="24"/>
                <w:sz w:val="20"/>
              </w:rPr>
              <w:t>Withdrawed</w:t>
            </w:r>
            <w:proofErr w:type="spellEnd"/>
            <w:r w:rsidRPr="009426A0">
              <w:rPr>
                <w:color w:val="FF0000"/>
                <w:kern w:val="24"/>
                <w:sz w:val="20"/>
              </w:rPr>
              <w:t xml:space="preserve">. </w:t>
            </w:r>
          </w:p>
          <w:p w14:paraId="02C7EDC7" w14:textId="12016F60" w:rsidR="000D46A3" w:rsidRPr="009426A0" w:rsidRDefault="000D46A3" w:rsidP="00997742">
            <w:pPr>
              <w:jc w:val="center"/>
              <w:rPr>
                <w:color w:val="FF0000"/>
                <w:kern w:val="24"/>
                <w:sz w:val="20"/>
              </w:rPr>
            </w:pPr>
            <w:r w:rsidRPr="009426A0">
              <w:rPr>
                <w:color w:val="FF0000"/>
                <w:kern w:val="24"/>
                <w:sz w:val="20"/>
              </w:rPr>
              <w:t>Resume 1773</w:t>
            </w:r>
          </w:p>
          <w:p w14:paraId="1B6D98E8"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FBD3E"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5BDF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5AB21C8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99EE4" w14:textId="77777777" w:rsidR="00022059" w:rsidRPr="0015352E" w:rsidRDefault="00AB364B" w:rsidP="00997742">
            <w:pPr>
              <w:rPr>
                <w:sz w:val="20"/>
              </w:rPr>
            </w:pPr>
            <w:hyperlink r:id="rId81" w:history="1">
              <w:r w:rsidR="00022059"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14880" w14:textId="77777777" w:rsidR="00022059" w:rsidRPr="0015352E" w:rsidRDefault="00022059" w:rsidP="00997742">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72EC4" w14:textId="77777777" w:rsidR="00022059" w:rsidRPr="0015352E" w:rsidRDefault="00022059" w:rsidP="00997742">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9EDFE"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4FC0C7C" w14:textId="77777777" w:rsidR="00022059" w:rsidRPr="0015352E" w:rsidRDefault="00022059" w:rsidP="00997742">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910A"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A041BFB"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04B0D5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CAD7F" w14:textId="77777777" w:rsidR="00022059" w:rsidRPr="0015352E" w:rsidRDefault="00AB364B" w:rsidP="00997742">
            <w:pPr>
              <w:rPr>
                <w:sz w:val="20"/>
              </w:rPr>
            </w:pPr>
            <w:hyperlink r:id="rId82" w:history="1">
              <w:r w:rsidR="00022059"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CE28" w14:textId="77777777" w:rsidR="00022059" w:rsidRPr="0015352E" w:rsidRDefault="00022059" w:rsidP="00997742">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9B976" w14:textId="77777777" w:rsidR="00022059" w:rsidRPr="0015352E" w:rsidRDefault="00022059" w:rsidP="00997742">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CB10B"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1EE0D049" w14:textId="77777777" w:rsidR="00022059" w:rsidRPr="0015352E" w:rsidRDefault="00022059" w:rsidP="00997742">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33977" w14:textId="77777777" w:rsidR="00022059" w:rsidRPr="0015352E" w:rsidRDefault="00022059" w:rsidP="00997742">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065DE"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674176C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C5663" w14:textId="77777777" w:rsidR="00022059" w:rsidRPr="0015352E" w:rsidRDefault="00AB364B" w:rsidP="00997742">
            <w:pPr>
              <w:rPr>
                <w:sz w:val="20"/>
              </w:rPr>
            </w:pPr>
            <w:hyperlink r:id="rId83" w:history="1">
              <w:r w:rsidR="00022059" w:rsidRPr="0015352E">
                <w:rPr>
                  <w:rStyle w:val="Hyperlink"/>
                  <w:sz w:val="20"/>
                </w:rPr>
                <w:t>1860r</w:t>
              </w:r>
              <w:r w:rsidR="0002205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C4D2" w14:textId="77777777" w:rsidR="00022059" w:rsidRPr="0015352E" w:rsidRDefault="00022059" w:rsidP="00997742">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D703F" w14:textId="77777777" w:rsidR="00022059" w:rsidRPr="0015352E" w:rsidRDefault="00022059" w:rsidP="00997742">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8176C" w14:textId="77777777" w:rsidR="00022059" w:rsidRPr="0015352E" w:rsidRDefault="00022059" w:rsidP="00997742">
            <w:pPr>
              <w:jc w:val="center"/>
              <w:rPr>
                <w:color w:val="000000" w:themeColor="text1"/>
                <w:kern w:val="24"/>
                <w:sz w:val="20"/>
              </w:rPr>
            </w:pPr>
            <w:r w:rsidRPr="0015352E">
              <w:rPr>
                <w:color w:val="000000" w:themeColor="text1"/>
                <w:kern w:val="24"/>
                <w:sz w:val="20"/>
              </w:rPr>
              <w:t>Pending SP</w:t>
            </w:r>
          </w:p>
          <w:p w14:paraId="075771B7" w14:textId="77777777" w:rsidR="00022059" w:rsidRPr="0015352E" w:rsidRDefault="00022059" w:rsidP="00997742">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2271D" w14:textId="77777777" w:rsidR="00022059" w:rsidRPr="0015352E" w:rsidRDefault="00022059" w:rsidP="00997742">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D934EC4" w14:textId="77777777" w:rsidR="00022059" w:rsidRPr="0015352E" w:rsidRDefault="00022059" w:rsidP="00997742">
            <w:pPr>
              <w:jc w:val="center"/>
              <w:rPr>
                <w:color w:val="000000" w:themeColor="text1"/>
                <w:kern w:val="24"/>
                <w:sz w:val="20"/>
              </w:rPr>
            </w:pPr>
            <w:r w:rsidRPr="0015352E">
              <w:rPr>
                <w:color w:val="000000" w:themeColor="text1"/>
                <w:kern w:val="24"/>
                <w:sz w:val="20"/>
              </w:rPr>
              <w:t>MAC</w:t>
            </w:r>
          </w:p>
        </w:tc>
      </w:tr>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022059"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77777777" w:rsidR="00022059" w:rsidRPr="0015352E" w:rsidRDefault="00AB364B" w:rsidP="00997742">
            <w:pPr>
              <w:rPr>
                <w:kern w:val="24"/>
                <w:sz w:val="20"/>
              </w:rPr>
            </w:pPr>
            <w:hyperlink r:id="rId84" w:history="1">
              <w:r w:rsidR="00022059"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7777777" w:rsidR="00022059" w:rsidRPr="0015352E" w:rsidRDefault="00022059" w:rsidP="00997742">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77777777" w:rsidR="00022059" w:rsidRPr="0015352E" w:rsidRDefault="00022059" w:rsidP="00997742">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BE46"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A0BB7" w14:textId="77777777" w:rsidR="00022059" w:rsidRPr="0015352E" w:rsidRDefault="00022059" w:rsidP="00997742">
            <w:pPr>
              <w:jc w:val="center"/>
              <w:rPr>
                <w:kern w:val="24"/>
                <w:sz w:val="20"/>
              </w:rPr>
            </w:pPr>
            <w:r w:rsidRPr="0015352E">
              <w:rPr>
                <w:kern w:val="24"/>
                <w:sz w:val="20"/>
              </w:rPr>
              <w:t>MAC</w:t>
            </w:r>
          </w:p>
        </w:tc>
      </w:tr>
      <w:tr w:rsidR="00022059" w:rsidRPr="0015352E" w14:paraId="42899A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61190" w14:textId="77777777" w:rsidR="00022059" w:rsidRPr="0015352E" w:rsidRDefault="00AB364B" w:rsidP="00997742">
            <w:pPr>
              <w:rPr>
                <w:sz w:val="20"/>
              </w:rPr>
            </w:pPr>
            <w:hyperlink r:id="rId85" w:history="1">
              <w:r w:rsidR="00022059"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7C8DAB" w14:textId="77777777" w:rsidR="00022059" w:rsidRPr="0015352E" w:rsidRDefault="00022059" w:rsidP="00997742">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3901E" w14:textId="77777777" w:rsidR="00022059" w:rsidRPr="0015352E" w:rsidRDefault="00022059" w:rsidP="00997742">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B52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F56F1" w14:textId="77777777" w:rsidR="00022059" w:rsidRPr="0015352E" w:rsidRDefault="00022059" w:rsidP="00997742">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5C71BFE" w14:textId="77777777" w:rsidR="00022059" w:rsidRPr="0015352E" w:rsidRDefault="00022059" w:rsidP="00997742">
            <w:pPr>
              <w:jc w:val="center"/>
              <w:rPr>
                <w:kern w:val="24"/>
                <w:sz w:val="20"/>
              </w:rPr>
            </w:pPr>
            <w:r w:rsidRPr="0015352E">
              <w:rPr>
                <w:kern w:val="24"/>
                <w:sz w:val="20"/>
              </w:rPr>
              <w:t>MAC</w:t>
            </w:r>
          </w:p>
        </w:tc>
      </w:tr>
      <w:tr w:rsidR="00022059" w:rsidRPr="0015352E" w14:paraId="7C65D4BD" w14:textId="77777777" w:rsidTr="00997742">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61375" w14:textId="77777777" w:rsidR="00022059" w:rsidRPr="0015352E" w:rsidRDefault="00AB364B" w:rsidP="00997742">
            <w:pPr>
              <w:rPr>
                <w:sz w:val="20"/>
              </w:rPr>
            </w:pPr>
            <w:hyperlink r:id="rId86" w:history="1">
              <w:r w:rsidR="00022059"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2531D0" w14:textId="77777777" w:rsidR="00022059" w:rsidRPr="0015352E" w:rsidRDefault="00022059" w:rsidP="00997742">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4EF3F" w14:textId="77777777" w:rsidR="00022059" w:rsidRPr="0015352E" w:rsidRDefault="00022059" w:rsidP="00997742">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B394C"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20ABB" w14:textId="77777777" w:rsidR="00022059" w:rsidRPr="0015352E" w:rsidRDefault="00022059" w:rsidP="00997742">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D024D8D" w14:textId="77777777" w:rsidR="00022059" w:rsidRPr="0015352E" w:rsidRDefault="00022059" w:rsidP="00997742">
            <w:pPr>
              <w:jc w:val="center"/>
              <w:rPr>
                <w:kern w:val="24"/>
                <w:sz w:val="20"/>
              </w:rPr>
            </w:pPr>
            <w:r w:rsidRPr="0015352E">
              <w:rPr>
                <w:kern w:val="24"/>
                <w:sz w:val="20"/>
              </w:rPr>
              <w:t>MAC</w:t>
            </w:r>
          </w:p>
        </w:tc>
      </w:tr>
      <w:tr w:rsidR="00022059" w:rsidRPr="0015352E" w14:paraId="5F7EF4F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A4517" w14:textId="134F18AA" w:rsidR="00022059" w:rsidRPr="0015352E" w:rsidRDefault="00AB364B" w:rsidP="00997742">
            <w:pPr>
              <w:rPr>
                <w:color w:val="FF0000"/>
                <w:sz w:val="20"/>
              </w:rPr>
            </w:pPr>
            <w:hyperlink r:id="rId87" w:history="1">
              <w:r w:rsidR="00022059" w:rsidRPr="00FE4BB9">
                <w:rPr>
                  <w:rStyle w:val="Hyperlink"/>
                  <w:sz w:val="20"/>
                </w:rPr>
                <w:t>1586r</w:t>
              </w:r>
              <w:r w:rsidR="00FE4BB9" w:rsidRPr="00FE4BB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9496B" w14:textId="77777777" w:rsidR="00022059" w:rsidRPr="0015352E" w:rsidRDefault="00022059" w:rsidP="00997742">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3AFA" w14:textId="77777777" w:rsidR="00022059" w:rsidRPr="0015352E" w:rsidRDefault="00022059" w:rsidP="00997742">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D6FF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E680C"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5A691B" w14:textId="77777777" w:rsidR="00022059" w:rsidRPr="0015352E" w:rsidRDefault="00022059" w:rsidP="00997742">
            <w:pPr>
              <w:jc w:val="center"/>
              <w:rPr>
                <w:kern w:val="24"/>
                <w:sz w:val="20"/>
              </w:rPr>
            </w:pPr>
            <w:r w:rsidRPr="0015352E">
              <w:rPr>
                <w:kern w:val="24"/>
                <w:sz w:val="20"/>
              </w:rPr>
              <w:t>MAC</w:t>
            </w:r>
          </w:p>
        </w:tc>
      </w:tr>
      <w:tr w:rsidR="00022059" w:rsidRPr="0015352E" w14:paraId="0FF5F01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9995B" w14:textId="77777777" w:rsidR="00022059" w:rsidRPr="0015352E" w:rsidRDefault="00022059" w:rsidP="00997742">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CCECCF" w14:textId="77777777" w:rsidR="00022059" w:rsidRPr="0015352E" w:rsidRDefault="00022059" w:rsidP="00997742">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5963E" w14:textId="77777777" w:rsidR="00022059" w:rsidRPr="0015352E" w:rsidRDefault="00022059" w:rsidP="00997742">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1A894"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30B9"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5B305E5" w14:textId="77777777" w:rsidR="00022059" w:rsidRPr="0015352E" w:rsidRDefault="00022059" w:rsidP="00997742">
            <w:pPr>
              <w:jc w:val="center"/>
              <w:rPr>
                <w:kern w:val="24"/>
                <w:sz w:val="20"/>
              </w:rPr>
            </w:pPr>
            <w:r w:rsidRPr="0015352E">
              <w:rPr>
                <w:kern w:val="24"/>
                <w:sz w:val="20"/>
              </w:rPr>
              <w:t>MAC</w:t>
            </w:r>
          </w:p>
        </w:tc>
      </w:tr>
      <w:tr w:rsidR="00022059" w:rsidRPr="0015352E" w14:paraId="3F27EB4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98524" w14:textId="77777777" w:rsidR="00022059" w:rsidRPr="0015352E" w:rsidRDefault="00022059" w:rsidP="00997742">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5928B" w14:textId="77777777" w:rsidR="00022059" w:rsidRPr="0015352E" w:rsidRDefault="00022059" w:rsidP="00997742">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39784" w14:textId="77777777" w:rsidR="00022059" w:rsidRPr="0015352E" w:rsidRDefault="00022059" w:rsidP="00997742">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858F"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9A4A" w14:textId="77777777" w:rsidR="00022059" w:rsidRPr="0015352E" w:rsidRDefault="00022059" w:rsidP="00997742">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5E3CC77" w14:textId="77777777" w:rsidR="00022059" w:rsidRPr="0015352E" w:rsidRDefault="00022059" w:rsidP="00997742">
            <w:pPr>
              <w:jc w:val="center"/>
              <w:rPr>
                <w:kern w:val="24"/>
                <w:sz w:val="20"/>
              </w:rPr>
            </w:pPr>
            <w:r w:rsidRPr="0015352E">
              <w:rPr>
                <w:kern w:val="24"/>
                <w:sz w:val="20"/>
              </w:rPr>
              <w:t>MAC</w:t>
            </w:r>
          </w:p>
        </w:tc>
      </w:tr>
      <w:tr w:rsidR="00022059" w:rsidRPr="0015352E" w14:paraId="4A4A78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4BAC" w14:textId="77777777" w:rsidR="00022059" w:rsidRPr="0015352E" w:rsidRDefault="00AB364B" w:rsidP="00997742">
            <w:pPr>
              <w:rPr>
                <w:color w:val="FF0000"/>
                <w:sz w:val="20"/>
              </w:rPr>
            </w:pPr>
            <w:hyperlink r:id="rId88" w:history="1">
              <w:r w:rsidR="00022059"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B604DC" w14:textId="77777777" w:rsidR="00022059" w:rsidRPr="0015352E" w:rsidRDefault="00022059" w:rsidP="00997742">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56408" w14:textId="77777777" w:rsidR="00022059" w:rsidRPr="0015352E" w:rsidRDefault="00022059" w:rsidP="00997742">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B6743"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65CF" w14:textId="77777777" w:rsidR="00022059" w:rsidRPr="0015352E" w:rsidRDefault="00022059" w:rsidP="00997742">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94F8268" w14:textId="77777777" w:rsidR="00022059" w:rsidRPr="0015352E" w:rsidRDefault="00022059" w:rsidP="00997742">
            <w:pPr>
              <w:jc w:val="center"/>
              <w:rPr>
                <w:kern w:val="24"/>
                <w:sz w:val="20"/>
              </w:rPr>
            </w:pPr>
            <w:r w:rsidRPr="0015352E">
              <w:rPr>
                <w:kern w:val="24"/>
                <w:sz w:val="20"/>
              </w:rPr>
              <w:t>MAC</w:t>
            </w:r>
          </w:p>
        </w:tc>
      </w:tr>
      <w:tr w:rsidR="00022059" w:rsidRPr="00A02373" w14:paraId="620B6B8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ABEA0" w14:textId="77777777" w:rsidR="00022059" w:rsidRPr="00A02373" w:rsidRDefault="00AB364B" w:rsidP="00997742">
            <w:pPr>
              <w:rPr>
                <w:sz w:val="20"/>
              </w:rPr>
            </w:pPr>
            <w:hyperlink r:id="rId89" w:history="1">
              <w:r w:rsidR="00022059"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3FD6E5" w14:textId="77777777" w:rsidR="00022059" w:rsidRPr="00A02373" w:rsidRDefault="00022059" w:rsidP="00997742">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3CFB4" w14:textId="77777777" w:rsidR="00022059" w:rsidRPr="00A02373" w:rsidRDefault="00022059" w:rsidP="00997742">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4154A"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19D1D"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CC52438" w14:textId="77777777" w:rsidR="00022059" w:rsidRPr="00A02373" w:rsidRDefault="00022059" w:rsidP="00997742">
            <w:pPr>
              <w:jc w:val="center"/>
              <w:rPr>
                <w:kern w:val="24"/>
                <w:sz w:val="20"/>
              </w:rPr>
            </w:pPr>
            <w:r w:rsidRPr="00A02373">
              <w:rPr>
                <w:kern w:val="24"/>
                <w:sz w:val="20"/>
              </w:rPr>
              <w:t>MAC</w:t>
            </w:r>
          </w:p>
        </w:tc>
      </w:tr>
      <w:tr w:rsidR="00022059" w:rsidRPr="00A02373" w14:paraId="7F96C5B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3B1B" w14:textId="77777777" w:rsidR="00022059" w:rsidRPr="00A02373" w:rsidRDefault="00AB364B" w:rsidP="00997742">
            <w:pPr>
              <w:rPr>
                <w:sz w:val="20"/>
              </w:rPr>
            </w:pPr>
            <w:hyperlink r:id="rId90" w:history="1">
              <w:r w:rsidR="00022059"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7075B2" w14:textId="77777777" w:rsidR="00022059" w:rsidRPr="00A02373" w:rsidRDefault="00022059" w:rsidP="00997742">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DCF1"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FAFE"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8C7BA" w14:textId="77777777" w:rsidR="00022059" w:rsidRPr="00A02373" w:rsidRDefault="00022059" w:rsidP="00997742">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3A30229" w14:textId="77777777" w:rsidR="00022059" w:rsidRPr="00A02373" w:rsidRDefault="00022059" w:rsidP="00997742">
            <w:pPr>
              <w:jc w:val="center"/>
              <w:rPr>
                <w:kern w:val="24"/>
                <w:sz w:val="20"/>
              </w:rPr>
            </w:pPr>
            <w:r w:rsidRPr="00A02373">
              <w:rPr>
                <w:kern w:val="24"/>
                <w:sz w:val="20"/>
              </w:rPr>
              <w:t>MAC</w:t>
            </w:r>
          </w:p>
        </w:tc>
      </w:tr>
      <w:tr w:rsidR="00022059" w:rsidRPr="00A02373" w14:paraId="504D776E"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B1F98" w14:textId="77777777" w:rsidR="00022059" w:rsidRPr="00A02373" w:rsidRDefault="00AB364B" w:rsidP="00997742">
            <w:pPr>
              <w:rPr>
                <w:sz w:val="20"/>
              </w:rPr>
            </w:pPr>
            <w:hyperlink r:id="rId91" w:history="1">
              <w:r w:rsidR="00022059"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7F3A4" w14:textId="77777777" w:rsidR="00022059" w:rsidRPr="00A02373" w:rsidRDefault="00022059" w:rsidP="00997742">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ACA38"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8E8"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9211"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4F684B3" w14:textId="77777777" w:rsidR="00022059" w:rsidRPr="00A02373" w:rsidRDefault="00022059" w:rsidP="00997742">
            <w:pPr>
              <w:jc w:val="center"/>
              <w:rPr>
                <w:kern w:val="24"/>
                <w:sz w:val="20"/>
              </w:rPr>
            </w:pPr>
            <w:r w:rsidRPr="00A02373">
              <w:rPr>
                <w:kern w:val="24"/>
                <w:sz w:val="20"/>
              </w:rPr>
              <w:t>MAC</w:t>
            </w:r>
          </w:p>
        </w:tc>
      </w:tr>
      <w:tr w:rsidR="00022059" w:rsidRPr="00A02373" w14:paraId="19A60AC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B9DD6" w14:textId="77777777" w:rsidR="00022059" w:rsidRPr="00A02373" w:rsidRDefault="00AB364B" w:rsidP="00997742">
            <w:pPr>
              <w:rPr>
                <w:sz w:val="20"/>
              </w:rPr>
            </w:pPr>
            <w:hyperlink r:id="rId92" w:history="1">
              <w:r w:rsidR="00022059"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1303A4" w14:textId="77777777" w:rsidR="00022059" w:rsidRPr="00A02373" w:rsidRDefault="00022059" w:rsidP="00997742">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F8FCE" w14:textId="77777777" w:rsidR="00022059" w:rsidRPr="00A02373" w:rsidRDefault="00022059" w:rsidP="00997742">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CBAE2"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A636C" w14:textId="77777777" w:rsidR="00022059" w:rsidRPr="00A02373" w:rsidRDefault="00022059" w:rsidP="00997742">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31A4C854" w14:textId="77777777" w:rsidR="00022059" w:rsidRPr="00A02373" w:rsidRDefault="00022059" w:rsidP="00997742">
            <w:pPr>
              <w:jc w:val="center"/>
              <w:rPr>
                <w:kern w:val="24"/>
                <w:sz w:val="20"/>
              </w:rPr>
            </w:pPr>
            <w:r w:rsidRPr="00A02373">
              <w:rPr>
                <w:kern w:val="24"/>
                <w:sz w:val="20"/>
              </w:rPr>
              <w:t>MAC</w:t>
            </w:r>
          </w:p>
        </w:tc>
      </w:tr>
      <w:tr w:rsidR="00022059" w:rsidRPr="00A02373" w14:paraId="6481DEA8"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8E424" w14:textId="77777777" w:rsidR="00022059" w:rsidRPr="00A02373" w:rsidRDefault="00AB364B" w:rsidP="00997742">
            <w:pPr>
              <w:rPr>
                <w:sz w:val="20"/>
              </w:rPr>
            </w:pPr>
            <w:hyperlink r:id="rId93" w:history="1">
              <w:r w:rsidR="00022059"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4FD1E" w14:textId="77777777" w:rsidR="00022059" w:rsidRPr="00A02373" w:rsidRDefault="00022059" w:rsidP="00997742">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F18AE" w14:textId="77777777" w:rsidR="00022059" w:rsidRPr="00A02373" w:rsidRDefault="00022059" w:rsidP="00997742">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28833"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00730" w14:textId="77777777" w:rsidR="00022059" w:rsidRPr="00A02373" w:rsidRDefault="00022059" w:rsidP="00997742">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6707D40" w14:textId="77777777" w:rsidR="00022059" w:rsidRPr="00A02373" w:rsidRDefault="00022059" w:rsidP="00997742">
            <w:pPr>
              <w:jc w:val="center"/>
              <w:rPr>
                <w:kern w:val="24"/>
                <w:sz w:val="20"/>
              </w:rPr>
            </w:pPr>
            <w:r w:rsidRPr="00A02373">
              <w:rPr>
                <w:kern w:val="24"/>
                <w:sz w:val="20"/>
              </w:rPr>
              <w:t>MAC</w:t>
            </w:r>
          </w:p>
        </w:tc>
      </w:tr>
      <w:tr w:rsidR="00022059" w:rsidRPr="00A02373" w14:paraId="48233E7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47CE23" w14:textId="660A3478" w:rsidR="00022059" w:rsidRPr="00A02373" w:rsidRDefault="00AB364B" w:rsidP="00997742">
            <w:pPr>
              <w:rPr>
                <w:kern w:val="24"/>
                <w:sz w:val="20"/>
              </w:rPr>
            </w:pPr>
            <w:hyperlink r:id="rId94" w:history="1">
              <w:r w:rsidR="00022059" w:rsidRPr="00571C9D">
                <w:rPr>
                  <w:rStyle w:val="Hyperlink"/>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BFF44" w14:textId="77777777" w:rsidR="00022059" w:rsidRPr="00A02373" w:rsidRDefault="00022059" w:rsidP="00997742">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926B" w14:textId="77777777" w:rsidR="00022059" w:rsidRPr="00A02373" w:rsidRDefault="00022059" w:rsidP="00997742">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9EDFB"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BB198" w14:textId="77777777" w:rsidR="00022059" w:rsidRPr="00A02373" w:rsidRDefault="00022059" w:rsidP="00997742">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398CDFC" w14:textId="77777777" w:rsidR="00022059" w:rsidRPr="00A02373" w:rsidRDefault="00022059" w:rsidP="00997742">
            <w:pPr>
              <w:jc w:val="center"/>
              <w:rPr>
                <w:kern w:val="24"/>
                <w:sz w:val="20"/>
              </w:rPr>
            </w:pPr>
            <w:r w:rsidRPr="00A02373">
              <w:rPr>
                <w:kern w:val="24"/>
                <w:sz w:val="20"/>
              </w:rPr>
              <w:t>MAC</w:t>
            </w:r>
          </w:p>
        </w:tc>
      </w:tr>
      <w:tr w:rsidR="00022059" w:rsidRPr="00A02373" w14:paraId="7E298F1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0809A" w14:textId="77777777" w:rsidR="00022059" w:rsidRPr="00A02373" w:rsidRDefault="00AB364B" w:rsidP="00997742">
            <w:pPr>
              <w:rPr>
                <w:kern w:val="24"/>
                <w:sz w:val="20"/>
              </w:rPr>
            </w:pPr>
            <w:hyperlink r:id="rId95" w:history="1">
              <w:r w:rsidR="00022059"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242D9" w14:textId="77777777" w:rsidR="00022059" w:rsidRPr="00A02373" w:rsidRDefault="00022059" w:rsidP="00997742">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B73CD" w14:textId="77777777" w:rsidR="00022059" w:rsidRPr="00A02373" w:rsidRDefault="00022059" w:rsidP="00997742">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216A" w14:textId="77777777" w:rsidR="00022059" w:rsidRPr="00A02373" w:rsidRDefault="00022059" w:rsidP="00997742">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CC437" w14:textId="77777777" w:rsidR="00022059" w:rsidRPr="00A02373" w:rsidRDefault="00022059" w:rsidP="00997742">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65035B6" w14:textId="77777777" w:rsidR="00022059" w:rsidRPr="00A02373" w:rsidRDefault="00022059" w:rsidP="00997742">
            <w:pPr>
              <w:jc w:val="center"/>
              <w:rPr>
                <w:kern w:val="24"/>
                <w:sz w:val="20"/>
              </w:rPr>
            </w:pPr>
            <w:r w:rsidRPr="00A02373">
              <w:rPr>
                <w:color w:val="000000" w:themeColor="text1"/>
                <w:kern w:val="24"/>
                <w:sz w:val="20"/>
              </w:rPr>
              <w:t>MAC</w:t>
            </w:r>
          </w:p>
        </w:tc>
      </w:tr>
      <w:tr w:rsidR="00022059" w:rsidRPr="00A02373" w14:paraId="10F3D833"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41917" w14:textId="77777777" w:rsidR="00022059" w:rsidRPr="00A02373" w:rsidRDefault="00AB364B" w:rsidP="00997742">
            <w:pPr>
              <w:rPr>
                <w:sz w:val="20"/>
              </w:rPr>
            </w:pPr>
            <w:hyperlink r:id="rId96" w:history="1">
              <w:r w:rsidR="00022059" w:rsidRPr="00571C9D">
                <w:rPr>
                  <w:rStyle w:val="Hyperlink"/>
                  <w:color w:val="5B9BD5" w:themeColor="accent1"/>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3AD4" w14:textId="77777777" w:rsidR="00022059" w:rsidRPr="00A02373" w:rsidRDefault="00022059" w:rsidP="00997742">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4CF0D" w14:textId="77777777" w:rsidR="00022059" w:rsidRPr="00A02373" w:rsidRDefault="00022059" w:rsidP="00997742">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7FF1D" w14:textId="77777777" w:rsidR="00022059" w:rsidRPr="00A02373" w:rsidRDefault="00022059" w:rsidP="00997742">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2C9C2" w14:textId="77777777" w:rsidR="00022059" w:rsidRPr="00A02373" w:rsidRDefault="00022059" w:rsidP="00997742">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30E30998" w14:textId="77777777" w:rsidR="00022059" w:rsidRPr="00A02373" w:rsidRDefault="00022059" w:rsidP="00997742">
            <w:pPr>
              <w:jc w:val="center"/>
              <w:rPr>
                <w:kern w:val="24"/>
                <w:sz w:val="20"/>
              </w:rPr>
            </w:pPr>
            <w:r w:rsidRPr="00A02373">
              <w:rPr>
                <w:kern w:val="24"/>
                <w:sz w:val="20"/>
              </w:rPr>
              <w:t>MAC</w:t>
            </w:r>
          </w:p>
        </w:tc>
      </w:tr>
      <w:tr w:rsidR="00022059" w:rsidRPr="00A02373" w14:paraId="35691571"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9D70B" w14:textId="77777777" w:rsidR="00022059" w:rsidRPr="00A02373" w:rsidRDefault="00AB364B" w:rsidP="00997742">
            <w:pPr>
              <w:rPr>
                <w:sz w:val="20"/>
              </w:rPr>
            </w:pPr>
            <w:hyperlink r:id="rId97" w:history="1">
              <w:r w:rsidR="00022059"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BBE0" w14:textId="77777777" w:rsidR="00022059" w:rsidRPr="00A02373" w:rsidRDefault="00022059" w:rsidP="00997742">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37C62" w14:textId="77777777" w:rsidR="00022059" w:rsidRPr="00A02373" w:rsidRDefault="00022059" w:rsidP="00997742">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86C2" w14:textId="77777777" w:rsidR="00022059" w:rsidRPr="00A02373" w:rsidRDefault="00022059" w:rsidP="00997742">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7B13" w14:textId="77777777" w:rsidR="00022059" w:rsidRPr="00A02373" w:rsidRDefault="00022059" w:rsidP="00997742">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A33D06" w14:textId="77777777" w:rsidR="00022059" w:rsidRPr="00A02373" w:rsidRDefault="00022059" w:rsidP="00997742">
            <w:pPr>
              <w:jc w:val="center"/>
              <w:rPr>
                <w:kern w:val="24"/>
                <w:sz w:val="20"/>
              </w:rPr>
            </w:pPr>
            <w:r w:rsidRPr="00A02373">
              <w:rPr>
                <w:kern w:val="24"/>
                <w:sz w:val="20"/>
              </w:rPr>
              <w:t>MAC</w:t>
            </w:r>
          </w:p>
        </w:tc>
      </w:tr>
      <w:tr w:rsidR="00022059" w:rsidRPr="0015352E" w14:paraId="58E327D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86DF0" w14:textId="77777777" w:rsidR="00022059" w:rsidRPr="0015352E" w:rsidRDefault="00AB364B" w:rsidP="00997742">
            <w:pPr>
              <w:rPr>
                <w:sz w:val="20"/>
              </w:rPr>
            </w:pPr>
            <w:hyperlink r:id="rId98" w:history="1">
              <w:r w:rsidR="00022059" w:rsidRPr="00571C9D">
                <w:rPr>
                  <w:rStyle w:val="Hyperlink"/>
                  <w:color w:val="5B9BD5" w:themeColor="accent1"/>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E5A85" w14:textId="77777777" w:rsidR="00022059" w:rsidRPr="0015352E" w:rsidRDefault="00022059" w:rsidP="00997742">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35AFD" w14:textId="77777777" w:rsidR="00022059" w:rsidRPr="0015352E" w:rsidRDefault="00022059" w:rsidP="00997742">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5801"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AEBC3" w14:textId="77777777" w:rsidR="00022059" w:rsidRPr="0015352E" w:rsidRDefault="00022059" w:rsidP="00997742">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0D538A09" w14:textId="77777777" w:rsidR="00022059" w:rsidRPr="0015352E" w:rsidRDefault="00022059" w:rsidP="00997742">
            <w:pPr>
              <w:jc w:val="center"/>
              <w:rPr>
                <w:kern w:val="24"/>
                <w:sz w:val="20"/>
              </w:rPr>
            </w:pPr>
            <w:r w:rsidRPr="0015352E">
              <w:rPr>
                <w:kern w:val="24"/>
                <w:sz w:val="20"/>
              </w:rPr>
              <w:t>MAC</w:t>
            </w:r>
          </w:p>
        </w:tc>
      </w:tr>
      <w:tr w:rsidR="00022059" w:rsidRPr="0015352E" w14:paraId="3E45B34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0BD26" w14:textId="77777777" w:rsidR="00022059" w:rsidRPr="0015352E" w:rsidRDefault="00AB364B" w:rsidP="00997742">
            <w:pPr>
              <w:rPr>
                <w:sz w:val="20"/>
              </w:rPr>
            </w:pPr>
            <w:hyperlink r:id="rId99" w:history="1">
              <w:r w:rsidR="00022059"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51433" w14:textId="77777777" w:rsidR="00022059" w:rsidRPr="0015352E" w:rsidRDefault="00022059" w:rsidP="00997742">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4C79D" w14:textId="77777777" w:rsidR="00022059" w:rsidRPr="0015352E" w:rsidRDefault="00022059" w:rsidP="00997742">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98C5" w14:textId="77777777" w:rsidR="00022059" w:rsidRPr="0015352E" w:rsidRDefault="00022059" w:rsidP="00997742">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38306" w14:textId="77777777" w:rsidR="00022059" w:rsidRPr="0015352E" w:rsidRDefault="00022059" w:rsidP="0099774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81665A1" w14:textId="77777777" w:rsidR="00022059" w:rsidRPr="0015352E" w:rsidRDefault="00022059" w:rsidP="00997742">
            <w:pPr>
              <w:jc w:val="center"/>
              <w:rPr>
                <w:kern w:val="24"/>
                <w:sz w:val="20"/>
              </w:rPr>
            </w:pPr>
            <w:r w:rsidRPr="0015352E">
              <w:rPr>
                <w:kern w:val="24"/>
                <w:sz w:val="20"/>
              </w:rPr>
              <w:t>MAC</w:t>
            </w:r>
          </w:p>
        </w:tc>
      </w:tr>
      <w:tr w:rsidR="00022059" w:rsidRPr="00977180" w14:paraId="164A2B0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B397B" w14:textId="77777777" w:rsidR="00022059" w:rsidRPr="00977180" w:rsidRDefault="00AB364B" w:rsidP="00997742">
            <w:pPr>
              <w:rPr>
                <w:sz w:val="20"/>
              </w:rPr>
            </w:pPr>
            <w:hyperlink r:id="rId100" w:history="1">
              <w:r w:rsidR="00022059"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8EE3D" w14:textId="77777777" w:rsidR="00022059" w:rsidRPr="00977180" w:rsidRDefault="00022059" w:rsidP="00997742">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69BB" w14:textId="77777777" w:rsidR="00022059" w:rsidRPr="00977180" w:rsidRDefault="00022059" w:rsidP="00997742">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2764" w14:textId="77777777" w:rsidR="00022059" w:rsidRPr="00977180" w:rsidRDefault="00022059" w:rsidP="00997742">
            <w:pPr>
              <w:jc w:val="center"/>
              <w:rPr>
                <w:kern w:val="24"/>
                <w:sz w:val="20"/>
              </w:rPr>
            </w:pPr>
            <w:r w:rsidRPr="0015352E">
              <w:rPr>
                <w:kern w:val="24"/>
                <w:sz w:val="20"/>
              </w:rPr>
              <w:t>Pending SP</w:t>
            </w:r>
            <w:r>
              <w:rPr>
                <w:kern w:val="24"/>
                <w:sz w:val="20"/>
              </w:rPr>
              <w:t xml:space="preserve"> (</w:t>
            </w:r>
            <w:r w:rsidRPr="006D7E0E">
              <w:rPr>
                <w:kern w:val="24"/>
                <w:sz w:val="20"/>
              </w:rPr>
              <w:t>13471</w:t>
            </w:r>
            <w:r>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CF5ED" w14:textId="77777777" w:rsidR="00022059" w:rsidRPr="00977180" w:rsidRDefault="00022059" w:rsidP="00997742">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51373B1" w14:textId="77777777" w:rsidR="00022059" w:rsidRPr="00977180" w:rsidRDefault="00022059" w:rsidP="00997742">
            <w:pPr>
              <w:jc w:val="center"/>
              <w:rPr>
                <w:kern w:val="24"/>
                <w:sz w:val="20"/>
              </w:rPr>
            </w:pPr>
            <w:r w:rsidRPr="0015352E">
              <w:rPr>
                <w:kern w:val="24"/>
                <w:sz w:val="20"/>
              </w:rPr>
              <w:t>MAC</w:t>
            </w:r>
          </w:p>
        </w:tc>
      </w:tr>
      <w:tr w:rsidR="00190952" w:rsidRPr="00977180" w14:paraId="4603EFD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E02E8" w14:textId="040CFA41" w:rsidR="00190952" w:rsidRPr="00EC2547" w:rsidRDefault="00AB364B" w:rsidP="00190952">
            <w:pPr>
              <w:rPr>
                <w:sz w:val="20"/>
                <w:szCs w:val="18"/>
              </w:rPr>
            </w:pPr>
            <w:hyperlink r:id="rId101" w:history="1">
              <w:r w:rsidR="00190952" w:rsidRPr="00EC2547">
                <w:rPr>
                  <w:rStyle w:val="Hyperlink"/>
                  <w:sz w:val="20"/>
                  <w:szCs w:val="18"/>
                </w:rPr>
                <w:t>1680r3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7019" w14:textId="3F24987F" w:rsidR="00190952" w:rsidRPr="00EC2547" w:rsidRDefault="00190952" w:rsidP="00190952">
            <w:pPr>
              <w:rPr>
                <w:kern w:val="24"/>
                <w:sz w:val="20"/>
                <w:szCs w:val="18"/>
              </w:rPr>
            </w:pPr>
            <w:r w:rsidRPr="00EC2547">
              <w:rPr>
                <w:kern w:val="24"/>
                <w:sz w:val="20"/>
                <w:szCs w:val="18"/>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73458D" w14:textId="3AC98627" w:rsidR="00190952" w:rsidRPr="00EC2547" w:rsidRDefault="00190952" w:rsidP="00190952">
            <w:pPr>
              <w:rPr>
                <w:kern w:val="24"/>
                <w:sz w:val="20"/>
                <w:szCs w:val="18"/>
              </w:rPr>
            </w:pPr>
            <w:r w:rsidRPr="00190952">
              <w:rPr>
                <w:kern w:val="24"/>
                <w:sz w:val="20"/>
                <w:szCs w:val="18"/>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FFD3B" w14:textId="4C7D8E29" w:rsidR="00190952" w:rsidRPr="00EC2547" w:rsidRDefault="00190952" w:rsidP="00190952">
            <w:pPr>
              <w:jc w:val="center"/>
              <w:rPr>
                <w:kern w:val="24"/>
                <w:sz w:val="20"/>
                <w:szCs w:val="18"/>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6D17" w14:textId="7997A85B" w:rsidR="00190952" w:rsidRPr="00EC2547" w:rsidRDefault="00190952" w:rsidP="00190952">
            <w:pPr>
              <w:jc w:val="center"/>
              <w:rPr>
                <w:kern w:val="24"/>
                <w:sz w:val="20"/>
                <w:szCs w:val="18"/>
              </w:rPr>
            </w:pPr>
            <w:r>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B7FEF17" w14:textId="734517F4" w:rsidR="00190952" w:rsidRPr="00EC2547" w:rsidRDefault="00190952" w:rsidP="00190952">
            <w:pPr>
              <w:jc w:val="center"/>
              <w:rPr>
                <w:kern w:val="24"/>
                <w:sz w:val="20"/>
                <w:szCs w:val="18"/>
              </w:rPr>
            </w:pPr>
            <w:r w:rsidRPr="0015352E">
              <w:rPr>
                <w:kern w:val="24"/>
                <w:sz w:val="20"/>
              </w:rPr>
              <w:t>MAC</w:t>
            </w:r>
          </w:p>
        </w:tc>
      </w:tr>
      <w:tr w:rsidR="00830BD7" w:rsidRPr="00977180" w14:paraId="69AA51FD"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50DB8" w14:textId="0A35FFE6" w:rsidR="00830BD7" w:rsidRPr="00830BD7" w:rsidRDefault="00AB364B" w:rsidP="00830BD7">
            <w:pPr>
              <w:rPr>
                <w:sz w:val="20"/>
              </w:rPr>
            </w:pPr>
            <w:hyperlink r:id="rId102" w:history="1">
              <w:r w:rsidR="00830BD7" w:rsidRPr="00830BD7">
                <w:rPr>
                  <w:rStyle w:val="Hyperlink"/>
                  <w:kern w:val="24"/>
                  <w:sz w:val="20"/>
                </w:rPr>
                <w:t>1480r2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4EAB" w14:textId="746253A5" w:rsidR="00830BD7" w:rsidRPr="00830BD7" w:rsidRDefault="00830BD7" w:rsidP="00830BD7">
            <w:pPr>
              <w:rPr>
                <w:kern w:val="24"/>
                <w:sz w:val="20"/>
              </w:rPr>
            </w:pPr>
            <w:r w:rsidRPr="00830BD7">
              <w:rPr>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2D582" w14:textId="7B2FDF0B" w:rsidR="00830BD7" w:rsidRPr="00830BD7" w:rsidRDefault="00830BD7" w:rsidP="00830BD7">
            <w:pPr>
              <w:rPr>
                <w:kern w:val="24"/>
                <w:sz w:val="20"/>
              </w:rPr>
            </w:pPr>
            <w:r w:rsidRPr="00830BD7">
              <w:rPr>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59878" w14:textId="3EA03AE9" w:rsidR="00830BD7" w:rsidRPr="00830BD7" w:rsidRDefault="00830BD7" w:rsidP="00830BD7">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70EEE" w14:textId="50E6110F" w:rsidR="00830BD7" w:rsidRPr="00830BD7" w:rsidRDefault="00830BD7" w:rsidP="00830BD7">
            <w:pPr>
              <w:jc w:val="center"/>
              <w:rPr>
                <w:kern w:val="24"/>
                <w:sz w:val="20"/>
              </w:rPr>
            </w:pPr>
            <w:r w:rsidRPr="00830BD7">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024AA6A" w14:textId="05710D7C" w:rsidR="00830BD7" w:rsidRPr="00830BD7" w:rsidRDefault="00830BD7" w:rsidP="00830BD7">
            <w:pPr>
              <w:jc w:val="center"/>
              <w:rPr>
                <w:kern w:val="24"/>
                <w:sz w:val="20"/>
              </w:rPr>
            </w:pPr>
            <w:r w:rsidRPr="00830BD7">
              <w:rPr>
                <w:kern w:val="24"/>
                <w:sz w:val="20"/>
              </w:rPr>
              <w:t>MAC</w:t>
            </w:r>
          </w:p>
        </w:tc>
      </w:tr>
      <w:tr w:rsidR="00064BCB" w:rsidRPr="00977180" w14:paraId="437091EC"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94007" w14:textId="788295D0" w:rsidR="00064BCB" w:rsidRDefault="00AB364B" w:rsidP="00064BCB">
            <w:hyperlink r:id="rId103" w:history="1">
              <w:r w:rsidR="00064BCB" w:rsidRPr="00A36022">
                <w:rPr>
                  <w:rStyle w:val="Hyperlink"/>
                  <w:sz w:val="20"/>
                  <w:szCs w:val="18"/>
                </w:rPr>
                <w:t>1369r3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A428F" w14:textId="44BA4DD0" w:rsidR="00064BCB" w:rsidRPr="00830BD7" w:rsidRDefault="00064BCB" w:rsidP="00064BCB">
            <w:pPr>
              <w:rPr>
                <w:kern w:val="24"/>
                <w:sz w:val="20"/>
              </w:rPr>
            </w:pPr>
            <w:r w:rsidRPr="000972C2">
              <w:rPr>
                <w:kern w:val="24"/>
                <w:sz w:val="20"/>
                <w:szCs w:val="18"/>
              </w:rPr>
              <w:t xml:space="preserve">CR for some CIDs on </w:t>
            </w:r>
            <w:proofErr w:type="gramStart"/>
            <w:r w:rsidRPr="000972C2">
              <w:rPr>
                <w:kern w:val="24"/>
                <w:sz w:val="20"/>
                <w:szCs w:val="18"/>
              </w:rPr>
              <w:t>clause-9</w:t>
            </w:r>
            <w:proofErr w:type="gram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81EB8" w14:textId="3A480B24" w:rsidR="00064BCB" w:rsidRPr="00830BD7" w:rsidRDefault="00064BCB" w:rsidP="00064BCB">
            <w:pPr>
              <w:rPr>
                <w:kern w:val="24"/>
                <w:sz w:val="20"/>
              </w:rPr>
            </w:pPr>
            <w:r>
              <w:rPr>
                <w:kern w:val="24"/>
                <w:sz w:val="20"/>
                <w:szCs w:val="18"/>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F7094" w14:textId="78E0311A" w:rsidR="00064BCB" w:rsidRPr="00830BD7" w:rsidRDefault="00064BCB" w:rsidP="00064BCB">
            <w:pPr>
              <w:jc w:val="center"/>
              <w:rPr>
                <w:kern w:val="24"/>
                <w:sz w:val="20"/>
              </w:rPr>
            </w:pPr>
            <w:r w:rsidRPr="00830BD7">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C1A6" w14:textId="4BC8A828" w:rsidR="00064BCB" w:rsidRPr="00830BD7" w:rsidRDefault="00064BCB" w:rsidP="00064BCB">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927B5A7" w14:textId="6BE7EE28" w:rsidR="00064BCB" w:rsidRPr="00830BD7" w:rsidRDefault="00064BCB" w:rsidP="00064BCB">
            <w:pPr>
              <w:jc w:val="center"/>
              <w:rPr>
                <w:kern w:val="24"/>
                <w:sz w:val="20"/>
              </w:rPr>
            </w:pPr>
            <w:r w:rsidRPr="00830BD7">
              <w:rPr>
                <w:kern w:val="24"/>
                <w:sz w:val="20"/>
              </w:rPr>
              <w:t>MAC</w:t>
            </w:r>
          </w:p>
        </w:tc>
      </w:tr>
      <w:tr w:rsidR="00DF39BB" w:rsidRPr="00977180" w14:paraId="7CEAFAEF" w14:textId="77777777" w:rsidTr="00916D6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A617F" w14:textId="4CF3D834" w:rsidR="00DF39BB" w:rsidRPr="00830BD7" w:rsidRDefault="00DF39BB" w:rsidP="00830BD7">
            <w:pPr>
              <w:jc w:val="center"/>
              <w:rPr>
                <w:kern w:val="24"/>
                <w:sz w:val="20"/>
              </w:rPr>
            </w:pPr>
            <w:r>
              <w:rPr>
                <w:kern w:val="24"/>
                <w:sz w:val="20"/>
              </w:rPr>
              <w:t>More Post Quarantine SPs</w:t>
            </w:r>
            <w:r w:rsidR="00C23FAC">
              <w:rPr>
                <w:kern w:val="24"/>
                <w:sz w:val="20"/>
              </w:rPr>
              <w:t xml:space="preserve"> (added after January 5</w:t>
            </w:r>
            <w:r w:rsidR="00C23FAC" w:rsidRPr="00C23FAC">
              <w:rPr>
                <w:kern w:val="24"/>
                <w:sz w:val="20"/>
                <w:vertAlign w:val="superscript"/>
              </w:rPr>
              <w:t>th</w:t>
            </w:r>
            <w:r w:rsidR="00C23FAC">
              <w:rPr>
                <w:kern w:val="24"/>
                <w:sz w:val="20"/>
              </w:rPr>
              <w:t>)</w:t>
            </w:r>
          </w:p>
        </w:tc>
      </w:tr>
      <w:tr w:rsidR="00DF39BB" w:rsidRPr="00977180" w14:paraId="448EE15A"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0F88C" w14:textId="283AC56A" w:rsidR="00DF39BB" w:rsidRPr="00DF39BB" w:rsidRDefault="00DF39BB" w:rsidP="00DF39BB">
            <w:pPr>
              <w:rPr>
                <w:sz w:val="20"/>
                <w:szCs w:val="18"/>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BFEFA" w14:textId="7557112C" w:rsidR="00DF39BB" w:rsidRPr="00DF39BB" w:rsidRDefault="00DF39BB" w:rsidP="00DF39BB">
            <w:pPr>
              <w:rPr>
                <w:kern w:val="24"/>
                <w:sz w:val="20"/>
                <w:szCs w:val="18"/>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C137" w14:textId="61BB9BDB" w:rsidR="00DF39BB" w:rsidRPr="00DF39BB" w:rsidRDefault="00DF39BB" w:rsidP="00DF39BB">
            <w:pPr>
              <w:rPr>
                <w:kern w:val="24"/>
                <w:sz w:val="20"/>
                <w:szCs w:val="18"/>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E59AF" w14:textId="6BC0E26F" w:rsidR="00DF39BB" w:rsidRPr="00DF39BB" w:rsidRDefault="00DF39BB" w:rsidP="00DF39BB">
            <w:pPr>
              <w:jc w:val="center"/>
              <w:rPr>
                <w:kern w:val="24"/>
                <w:sz w:val="20"/>
                <w:szCs w:val="18"/>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6E69" w14:textId="669E8E2B" w:rsidR="00DF39BB" w:rsidRPr="00DF39BB" w:rsidRDefault="00DF39BB" w:rsidP="00DF39BB">
            <w:pPr>
              <w:jc w:val="center"/>
              <w:rPr>
                <w:kern w:val="24"/>
                <w:sz w:val="20"/>
                <w:szCs w:val="18"/>
              </w:rPr>
            </w:pPr>
          </w:p>
        </w:tc>
        <w:tc>
          <w:tcPr>
            <w:tcW w:w="900" w:type="dxa"/>
            <w:tcBorders>
              <w:top w:val="single" w:sz="8" w:space="0" w:color="1B587C"/>
              <w:left w:val="single" w:sz="8" w:space="0" w:color="1B587C"/>
              <w:bottom w:val="single" w:sz="8" w:space="0" w:color="1B587C"/>
              <w:right w:val="single" w:sz="8" w:space="0" w:color="1B587C"/>
            </w:tcBorders>
          </w:tcPr>
          <w:p w14:paraId="2D0F71D6" w14:textId="16EEEA48" w:rsidR="00DF39BB" w:rsidRPr="00DF39BB" w:rsidRDefault="00DF39BB" w:rsidP="00DF39BB">
            <w:pPr>
              <w:jc w:val="center"/>
              <w:rPr>
                <w:kern w:val="24"/>
                <w:sz w:val="20"/>
                <w:szCs w:val="18"/>
              </w:rPr>
            </w:pPr>
          </w:p>
        </w:tc>
      </w:tr>
      <w:tr w:rsidR="00B34533" w:rsidRPr="00977180" w14:paraId="6D80B82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6E713" w14:textId="31D4AB56" w:rsidR="00B34533" w:rsidRPr="00BA0E51" w:rsidRDefault="00AB364B" w:rsidP="00B34533">
            <w:pPr>
              <w:rPr>
                <w:sz w:val="20"/>
              </w:rPr>
            </w:pPr>
            <w:hyperlink r:id="rId104" w:history="1">
              <w:r w:rsidR="00B34533" w:rsidRPr="00BA0E51">
                <w:rPr>
                  <w:rStyle w:val="Hyperlink"/>
                  <w:sz w:val="20"/>
                </w:rPr>
                <w:t>1793r4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B864B" w14:textId="3E2443F8" w:rsidR="00B34533" w:rsidRPr="00BA0E51" w:rsidRDefault="000972C2" w:rsidP="00B34533">
            <w:pPr>
              <w:rPr>
                <w:kern w:val="24"/>
                <w:sz w:val="20"/>
              </w:rPr>
            </w:pPr>
            <w:r w:rsidRPr="00BA0E51">
              <w:rPr>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B9C2C" w14:textId="3A9DEDDE" w:rsidR="00B34533" w:rsidRPr="00BA0E51" w:rsidRDefault="00C23FAC" w:rsidP="00B34533">
            <w:pPr>
              <w:rPr>
                <w:kern w:val="24"/>
                <w:sz w:val="20"/>
              </w:rPr>
            </w:pPr>
            <w:r w:rsidRPr="00BA0E51">
              <w:rPr>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33548" w14:textId="0139525F" w:rsidR="00B34533" w:rsidRPr="00BA0E51" w:rsidRDefault="00B34533" w:rsidP="00B34533">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B0D8" w14:textId="101DFBB7" w:rsidR="00B34533" w:rsidRPr="00BA0E51" w:rsidRDefault="00B34533" w:rsidP="00B34533">
            <w:pPr>
              <w:jc w:val="center"/>
              <w:rPr>
                <w:kern w:val="24"/>
                <w:sz w:val="20"/>
              </w:rPr>
            </w:pPr>
            <w:r w:rsidRPr="00BA0E51">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E903652" w14:textId="6876F6CA" w:rsidR="00B34533" w:rsidRPr="00BA0E51" w:rsidRDefault="00B34533" w:rsidP="00B34533">
            <w:pPr>
              <w:jc w:val="center"/>
              <w:rPr>
                <w:kern w:val="24"/>
                <w:sz w:val="20"/>
              </w:rPr>
            </w:pPr>
            <w:r w:rsidRPr="00BA0E51">
              <w:rPr>
                <w:kern w:val="24"/>
                <w:sz w:val="20"/>
              </w:rPr>
              <w:t>MAC</w:t>
            </w:r>
          </w:p>
        </w:tc>
      </w:tr>
      <w:tr w:rsidR="00BA0E51" w:rsidRPr="00977180" w14:paraId="66E70092"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6833C" w14:textId="5B27FC91" w:rsidR="00BA0E51" w:rsidRPr="00BA0E51" w:rsidRDefault="00AB364B" w:rsidP="00BA0E51">
            <w:pPr>
              <w:rPr>
                <w:sz w:val="20"/>
              </w:rPr>
            </w:pPr>
            <w:hyperlink r:id="rId105" w:history="1">
              <w:r w:rsidR="00BA0E51" w:rsidRPr="00BA0E51">
                <w:rPr>
                  <w:rStyle w:val="Hyperlink"/>
                  <w:sz w:val="20"/>
                </w:rPr>
                <w:t>1774r3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58A22" w14:textId="3EF66FCD" w:rsidR="00BA0E51" w:rsidRPr="00BA0E51" w:rsidRDefault="00BA0E51" w:rsidP="00BA0E51">
            <w:pPr>
              <w:rPr>
                <w:kern w:val="24"/>
                <w:sz w:val="20"/>
              </w:rPr>
            </w:pPr>
            <w:r w:rsidRPr="00BA0E51">
              <w:rPr>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1256D" w14:textId="72F77D10" w:rsidR="00BA0E51" w:rsidRPr="00BA0E51" w:rsidRDefault="00BA0E51" w:rsidP="00BA0E51">
            <w:pPr>
              <w:rPr>
                <w:kern w:val="24"/>
                <w:sz w:val="20"/>
              </w:rPr>
            </w:pPr>
            <w:r w:rsidRPr="00BA0E51">
              <w:rPr>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58FBA" w14:textId="6EE74007" w:rsidR="00BA0E51" w:rsidRPr="00BA0E51" w:rsidRDefault="00BA0E51" w:rsidP="00BA0E51">
            <w:pPr>
              <w:jc w:val="center"/>
              <w:rPr>
                <w:kern w:val="24"/>
                <w:sz w:val="20"/>
              </w:rPr>
            </w:pPr>
            <w:r w:rsidRPr="00BA0E51">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B734" w14:textId="4E70D1BE" w:rsidR="00BA0E51" w:rsidRPr="00BA0E51" w:rsidRDefault="00BA0E51" w:rsidP="00BA0E51">
            <w:pPr>
              <w:jc w:val="center"/>
              <w:rPr>
                <w:kern w:val="24"/>
                <w:sz w:val="20"/>
              </w:rPr>
            </w:pPr>
            <w:r w:rsidRPr="00BA0E51">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71BF731" w14:textId="11CED94B" w:rsidR="00BA0E51" w:rsidRPr="00BA0E51" w:rsidRDefault="00BA0E51" w:rsidP="00BA0E51">
            <w:pPr>
              <w:jc w:val="center"/>
              <w:rPr>
                <w:kern w:val="24"/>
                <w:sz w:val="20"/>
              </w:rPr>
            </w:pPr>
            <w:r w:rsidRPr="00BA0E51">
              <w:rPr>
                <w:kern w:val="24"/>
                <w:sz w:val="20"/>
              </w:rPr>
              <w:t>MAC</w:t>
            </w:r>
          </w:p>
        </w:tc>
      </w:tr>
      <w:tr w:rsidR="00FC45FB" w:rsidRPr="00977180" w14:paraId="0A307DD4"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54D8E" w14:textId="0C687FD4" w:rsidR="00FC45FB" w:rsidRPr="00FC45FB" w:rsidRDefault="00AB364B" w:rsidP="00FC45FB">
            <w:pPr>
              <w:rPr>
                <w:sz w:val="20"/>
              </w:rPr>
            </w:pPr>
            <w:hyperlink r:id="rId106" w:history="1">
              <w:r w:rsidR="00FC45FB" w:rsidRPr="001B7BA5">
                <w:rPr>
                  <w:rStyle w:val="Hyperlink"/>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0539" w14:textId="31474F38" w:rsidR="00FC45FB" w:rsidRPr="00FC45FB" w:rsidRDefault="00FC45FB" w:rsidP="00FC45FB">
            <w:pPr>
              <w:rPr>
                <w:kern w:val="24"/>
                <w:sz w:val="20"/>
              </w:rPr>
            </w:pPr>
            <w:r w:rsidRPr="00FC45FB">
              <w:rPr>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1DDF" w14:textId="17B6D6A9" w:rsidR="00FC45FB" w:rsidRPr="00FC45FB" w:rsidRDefault="00FC45FB" w:rsidP="00FC45FB">
            <w:pPr>
              <w:rPr>
                <w:kern w:val="24"/>
                <w:sz w:val="20"/>
              </w:rPr>
            </w:pPr>
            <w:r w:rsidRPr="00FC45FB">
              <w:rPr>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CB666" w14:textId="73E50BC2" w:rsidR="00FC45FB" w:rsidRPr="00FC45FB" w:rsidRDefault="00FC45FB" w:rsidP="00FC45FB">
            <w:pPr>
              <w:jc w:val="center"/>
              <w:rPr>
                <w:kern w:val="24"/>
                <w:sz w:val="20"/>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E5559" w14:textId="643A307B" w:rsidR="00FC45FB" w:rsidRPr="00FC45FB" w:rsidRDefault="00FC45FB" w:rsidP="00FC45FB">
            <w:pPr>
              <w:jc w:val="center"/>
              <w:rPr>
                <w:kern w:val="24"/>
                <w:sz w:val="20"/>
              </w:rPr>
            </w:pPr>
            <w:r w:rsidRPr="00FC45FB">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7B7D1F8E" w14:textId="2762C1BE" w:rsidR="00FC45FB" w:rsidRPr="00FC45FB" w:rsidRDefault="00FC45FB" w:rsidP="00FC45FB">
            <w:pPr>
              <w:jc w:val="center"/>
              <w:rPr>
                <w:kern w:val="24"/>
                <w:sz w:val="20"/>
              </w:rPr>
            </w:pPr>
            <w:r w:rsidRPr="00FC45FB">
              <w:rPr>
                <w:kern w:val="24"/>
                <w:sz w:val="20"/>
              </w:rPr>
              <w:t>MAC</w:t>
            </w:r>
          </w:p>
        </w:tc>
      </w:tr>
      <w:tr w:rsidR="007301D0" w:rsidRPr="00977180" w14:paraId="46313189"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5D8FA" w14:textId="00BD3908" w:rsidR="007301D0" w:rsidRPr="00387AC5" w:rsidRDefault="00AB364B" w:rsidP="007301D0">
            <w:pPr>
              <w:rPr>
                <w:sz w:val="20"/>
                <w:szCs w:val="18"/>
              </w:rPr>
            </w:pPr>
            <w:hyperlink r:id="rId107" w:history="1">
              <w:r w:rsidR="007301D0" w:rsidRPr="00DE213E">
                <w:rPr>
                  <w:rStyle w:val="Hyperlink"/>
                  <w:sz w:val="20"/>
                  <w:szCs w:val="18"/>
                </w:rPr>
                <w:t>1890r3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E56F" w14:textId="765FDDE2" w:rsidR="007301D0" w:rsidRPr="00387AC5" w:rsidRDefault="007301D0" w:rsidP="007301D0">
            <w:pPr>
              <w:rPr>
                <w:kern w:val="24"/>
                <w:sz w:val="20"/>
                <w:szCs w:val="18"/>
              </w:rPr>
            </w:pPr>
            <w:r w:rsidRPr="007301D0">
              <w:rPr>
                <w:kern w:val="24"/>
                <w:sz w:val="20"/>
                <w:szCs w:val="18"/>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B9B68" w14:textId="2B884B60" w:rsidR="007301D0" w:rsidRPr="00387AC5" w:rsidRDefault="007301D0" w:rsidP="007301D0">
            <w:pPr>
              <w:rPr>
                <w:kern w:val="24"/>
                <w:sz w:val="20"/>
                <w:szCs w:val="18"/>
              </w:rPr>
            </w:pPr>
            <w:r w:rsidRPr="007301D0">
              <w:rPr>
                <w:kern w:val="24"/>
                <w:sz w:val="20"/>
                <w:szCs w:val="18"/>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5B494" w14:textId="787CBEF9" w:rsidR="007301D0" w:rsidRPr="00387AC5" w:rsidRDefault="007301D0" w:rsidP="007301D0">
            <w:pPr>
              <w:jc w:val="center"/>
              <w:rPr>
                <w:kern w:val="24"/>
                <w:sz w:val="20"/>
                <w:szCs w:val="18"/>
              </w:rPr>
            </w:pPr>
            <w:r w:rsidRPr="00FC45FB">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7CC4" w14:textId="0CEA4D47" w:rsidR="007301D0" w:rsidRPr="00387AC5" w:rsidRDefault="007301D0" w:rsidP="007301D0">
            <w:pPr>
              <w:jc w:val="center"/>
              <w:rPr>
                <w:kern w:val="24"/>
                <w:sz w:val="20"/>
                <w:szCs w:val="18"/>
              </w:rPr>
            </w:pPr>
            <w:r w:rsidRPr="00FC45FB">
              <w:rPr>
                <w:kern w:val="24"/>
                <w:sz w:val="20"/>
              </w:rPr>
              <w:t>1</w:t>
            </w:r>
            <w:r w:rsidR="00081D9D">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382D5D" w14:textId="64C16E63" w:rsidR="007301D0" w:rsidRPr="00387AC5" w:rsidRDefault="007301D0" w:rsidP="007301D0">
            <w:pPr>
              <w:jc w:val="center"/>
              <w:rPr>
                <w:kern w:val="24"/>
                <w:sz w:val="20"/>
                <w:szCs w:val="18"/>
              </w:rPr>
            </w:pPr>
            <w:r w:rsidRPr="00FC45FB">
              <w:rPr>
                <w:kern w:val="24"/>
                <w:sz w:val="20"/>
              </w:rPr>
              <w:t>MAC</w:t>
            </w:r>
          </w:p>
        </w:tc>
      </w:tr>
      <w:tr w:rsidR="00022059"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022059" w:rsidRPr="00C80F05" w:rsidRDefault="00022059" w:rsidP="00997742">
            <w:pPr>
              <w:jc w:val="center"/>
              <w:rPr>
                <w:color w:val="000000" w:themeColor="text1"/>
                <w:kern w:val="24"/>
                <w:sz w:val="20"/>
              </w:rPr>
            </w:pPr>
            <w:r w:rsidRPr="00C80F05">
              <w:rPr>
                <w:rFonts w:eastAsia="MS Gothic"/>
                <w:kern w:val="24"/>
                <w:sz w:val="20"/>
              </w:rPr>
              <w:t>End of MAC Queue</w:t>
            </w:r>
          </w:p>
        </w:tc>
      </w:tr>
      <w:tr w:rsidR="00022059"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022059" w:rsidRPr="00503B1A" w:rsidRDefault="00022059" w:rsidP="0099774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022059" w:rsidRPr="00123D78" w:rsidRDefault="00022059" w:rsidP="0099774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2BCAC16C" w14:textId="1C6B26C0" w:rsidR="00F1657C" w:rsidRDefault="00F1657C" w:rsidP="00072B0A"/>
    <w:p w14:paraId="55BA5769" w14:textId="77777777" w:rsidR="00F1657C" w:rsidRPr="00072B0A" w:rsidRDefault="00F1657C" w:rsidP="00072B0A"/>
    <w:p w14:paraId="1C309881" w14:textId="749C5F65" w:rsidR="00015A2B" w:rsidRDefault="0073256D" w:rsidP="00015A2B">
      <w:pPr>
        <w:pStyle w:val="Heading2"/>
      </w:pPr>
      <w:r>
        <w:t>MAC-Ad-Hoc</w:t>
      </w:r>
      <w:r w:rsidR="00015A2B" w:rsidRPr="00EE0424">
        <w:t xml:space="preserve"> Agenda</w:t>
      </w:r>
      <w:r w:rsidR="004B0A86">
        <w:t>s</w:t>
      </w:r>
    </w:p>
    <w:p w14:paraId="5730E1DC" w14:textId="6C931F54" w:rsidR="00B56AEE" w:rsidRPr="00D74452" w:rsidRDefault="00B56AEE" w:rsidP="00B56AEE">
      <w:pPr>
        <w:pStyle w:val="Heading3"/>
      </w:pPr>
      <w:r w:rsidRPr="00C668DD">
        <w:rPr>
          <w:highlight w:val="green"/>
        </w:rPr>
        <w:t>1</w:t>
      </w:r>
      <w:r w:rsidRPr="00C668DD">
        <w:rPr>
          <w:highlight w:val="green"/>
          <w:vertAlign w:val="superscript"/>
        </w:rPr>
        <w:t>st</w:t>
      </w:r>
      <w:r w:rsidRPr="00C668DD">
        <w:rPr>
          <w:highlight w:val="green"/>
        </w:rPr>
        <w:t xml:space="preserve"> Session-AM1: Jan 11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3" w:history="1">
        <w:r w:rsidRPr="006307CD">
          <w:rPr>
            <w:rStyle w:val="Hyperlink"/>
            <w:sz w:val="22"/>
            <w:szCs w:val="22"/>
          </w:rPr>
          <w:t>IMAT</w:t>
        </w:r>
      </w:hyperlink>
      <w:r w:rsidRPr="006307CD">
        <w:rPr>
          <w:sz w:val="22"/>
          <w:szCs w:val="22"/>
        </w:rPr>
        <w:t xml:space="preserve"> then please send an e-mail to Liwen Chu (</w:t>
      </w:r>
      <w:hyperlink r:id="rId114" w:history="1">
        <w:r w:rsidRPr="006307CD">
          <w:rPr>
            <w:rStyle w:val="Hyperlink"/>
            <w:sz w:val="22"/>
            <w:szCs w:val="22"/>
          </w:rPr>
          <w:t>liwen.chu@nxp.com</w:t>
        </w:r>
      </w:hyperlink>
      <w:r w:rsidRPr="006307CD">
        <w:rPr>
          <w:sz w:val="22"/>
          <w:szCs w:val="22"/>
        </w:rPr>
        <w:t>) and Jeongki Kim (</w:t>
      </w:r>
      <w:hyperlink r:id="rId115"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0F49BDCF" w14:textId="4BAAA873" w:rsidR="00D7348D" w:rsidRDefault="00D7348D" w:rsidP="00D7348D">
      <w:pPr>
        <w:pStyle w:val="ListParagraph"/>
        <w:numPr>
          <w:ilvl w:val="1"/>
          <w:numId w:val="3"/>
        </w:numPr>
      </w:pPr>
      <w:r>
        <w:t>Guidelines for docs in Post-Quarantine</w:t>
      </w:r>
      <w:r w:rsidR="00CB6642">
        <w:t xml:space="preserve"> during the MAC ad-hoc sessions</w:t>
      </w:r>
      <w:r>
        <w:t>:</w:t>
      </w:r>
    </w:p>
    <w:p w14:paraId="0FEC1EF7" w14:textId="53687328" w:rsidR="00105956" w:rsidRDefault="003440E9" w:rsidP="00105956">
      <w:pPr>
        <w:pStyle w:val="ListParagraph"/>
        <w:numPr>
          <w:ilvl w:val="2"/>
          <w:numId w:val="3"/>
        </w:numPr>
      </w:pPr>
      <w:r w:rsidRPr="003440E9">
        <w:rPr>
          <w:b/>
          <w:bCs/>
        </w:rPr>
        <w:t xml:space="preserve">Author’s </w:t>
      </w:r>
      <w:r>
        <w:rPr>
          <w:b/>
          <w:bCs/>
        </w:rPr>
        <w:t>SP</w:t>
      </w:r>
      <w:r w:rsidRPr="003440E9">
        <w:rPr>
          <w:b/>
          <w:bCs/>
        </w:rPr>
        <w:t>:</w:t>
      </w:r>
      <w:r>
        <w:t xml:space="preserve"> </w:t>
      </w:r>
      <w:r w:rsidR="00D7348D">
        <w:t>SP is run</w:t>
      </w:r>
      <w:r w:rsidR="00105956">
        <w:t xml:space="preserve"> </w:t>
      </w:r>
      <w:r w:rsidR="008427A7">
        <w:t xml:space="preserve">as requested </w:t>
      </w:r>
      <w:r w:rsidR="00105956">
        <w:t>and there is</w:t>
      </w:r>
      <w:r w:rsidR="00D7348D">
        <w:t xml:space="preserve"> majority support then </w:t>
      </w:r>
      <w:r w:rsidR="00105956">
        <w:t>proceed as usual, otherwise</w:t>
      </w:r>
    </w:p>
    <w:p w14:paraId="71763E79" w14:textId="1B5FD7E5" w:rsidR="008D4DB7" w:rsidRDefault="003440E9" w:rsidP="00105956">
      <w:pPr>
        <w:pStyle w:val="ListParagraph"/>
        <w:numPr>
          <w:ilvl w:val="2"/>
          <w:numId w:val="3"/>
        </w:numPr>
      </w:pPr>
      <w:r w:rsidRPr="003440E9">
        <w:rPr>
          <w:b/>
          <w:bCs/>
        </w:rPr>
        <w:t>No-Consensus SP:</w:t>
      </w:r>
      <w:r>
        <w:t xml:space="preserve"> </w:t>
      </w:r>
      <w:r w:rsidR="009353B5">
        <w:t>MAC ad-hoc chair to ask if there is any objection</w:t>
      </w:r>
      <w:r w:rsidR="001954F6">
        <w:t xml:space="preserve"> (</w:t>
      </w:r>
      <w:r w:rsidR="008D4DB7">
        <w:t xml:space="preserve">or run </w:t>
      </w:r>
      <w:r w:rsidR="001954F6">
        <w:t>SP</w:t>
      </w:r>
      <w:r w:rsidR="008D4DB7">
        <w:t xml:space="preserve"> in which case majority again)</w:t>
      </w:r>
      <w:r w:rsidR="009353B5">
        <w:t xml:space="preserve"> to prepare </w:t>
      </w:r>
      <w:r w:rsidR="008D4DB7">
        <w:t xml:space="preserve">a </w:t>
      </w:r>
      <w:r w:rsidR="009353B5">
        <w:t xml:space="preserve">no-consensus </w:t>
      </w:r>
      <w:r w:rsidR="00895D5A">
        <w:t>resolution</w:t>
      </w:r>
      <w:r w:rsidR="00E55CD2">
        <w:t xml:space="preserve"> </w:t>
      </w:r>
    </w:p>
    <w:p w14:paraId="413C3FE1" w14:textId="72BF68B4" w:rsidR="001954F6" w:rsidRDefault="008D4DB7" w:rsidP="008D4DB7">
      <w:pPr>
        <w:pStyle w:val="ListParagraph"/>
        <w:numPr>
          <w:ilvl w:val="3"/>
          <w:numId w:val="3"/>
        </w:numPr>
      </w:pPr>
      <w:r>
        <w:t>I</w:t>
      </w:r>
      <w:r w:rsidR="00E55CD2">
        <w:t xml:space="preserve">f no objection </w:t>
      </w:r>
      <w:r w:rsidR="00895D5A">
        <w:t>(</w:t>
      </w:r>
      <w:r>
        <w:t xml:space="preserve">or </w:t>
      </w:r>
      <w:r w:rsidR="00EE0CE6">
        <w:t xml:space="preserve">there is </w:t>
      </w:r>
      <w:r>
        <w:t>majority</w:t>
      </w:r>
      <w:r w:rsidR="00895D5A">
        <w:t xml:space="preserve"> support)</w:t>
      </w:r>
      <w:r>
        <w:t xml:space="preserve"> then </w:t>
      </w:r>
      <w:r w:rsidR="00895D5A" w:rsidRPr="00895D5A">
        <w:rPr>
          <w:b/>
          <w:bCs/>
        </w:rPr>
        <w:t xml:space="preserve">the </w:t>
      </w:r>
      <w:r w:rsidR="00E55CD2" w:rsidRPr="00895D5A">
        <w:rPr>
          <w:b/>
          <w:bCs/>
        </w:rPr>
        <w:t>author</w:t>
      </w:r>
      <w:r w:rsidR="00E55CD2">
        <w:t xml:space="preserve"> to prepare the rejection reason</w:t>
      </w:r>
      <w:r>
        <w:t xml:space="preserve"> (use examples </w:t>
      </w:r>
      <w:r w:rsidR="00EE0CE6">
        <w:t xml:space="preserve">from quarantine motions and doc </w:t>
      </w:r>
      <w:hyperlink r:id="rId116" w:history="1">
        <w:r w:rsidR="00EE0CE6" w:rsidRPr="00460788">
          <w:rPr>
            <w:rStyle w:val="Hyperlink"/>
          </w:rPr>
          <w:t>11-22/1773r</w:t>
        </w:r>
        <w:r w:rsidR="00460788" w:rsidRPr="00460788">
          <w:rPr>
            <w:rStyle w:val="Hyperlink"/>
          </w:rPr>
          <w:t>11</w:t>
        </w:r>
      </w:hyperlink>
      <w:r w:rsidR="00EE0CE6">
        <w:t>)</w:t>
      </w:r>
      <w:r w:rsidR="00E55CD2">
        <w:t xml:space="preserve"> and upload a revised version of that same document with updated resolutions (reject)</w:t>
      </w:r>
      <w:r w:rsidR="00FF6063">
        <w:t xml:space="preserve"> within 24 hours</w:t>
      </w:r>
      <w:r w:rsidR="00E55CD2">
        <w:t>.</w:t>
      </w:r>
      <w:r w:rsidR="00FF6063">
        <w:t xml:space="preserve"> Chair will use that doc as reference during motion prep.</w:t>
      </w:r>
    </w:p>
    <w:p w14:paraId="56C50EBF" w14:textId="308B809D" w:rsidR="00105956" w:rsidRPr="00450553" w:rsidRDefault="0083022A" w:rsidP="00105956">
      <w:pPr>
        <w:pStyle w:val="ListParagraph"/>
        <w:numPr>
          <w:ilvl w:val="2"/>
          <w:numId w:val="3"/>
        </w:numPr>
      </w:pPr>
      <w:r w:rsidRPr="0083022A">
        <w:rPr>
          <w:b/>
          <w:bCs/>
        </w:rPr>
        <w:lastRenderedPageBreak/>
        <w:t>Motion</w:t>
      </w:r>
      <w:r>
        <w:rPr>
          <w:b/>
          <w:bCs/>
        </w:rPr>
        <w:t xml:space="preserve"> Phase (Post-Quarantine):</w:t>
      </w:r>
      <w:r>
        <w:t xml:space="preserve"> </w:t>
      </w:r>
      <w:r w:rsidR="001954F6">
        <w:t xml:space="preserve">Otherwise (if there is </w:t>
      </w:r>
      <w:r w:rsidR="00EE0CE6">
        <w:t xml:space="preserve">no majority on </w:t>
      </w:r>
      <w:r w:rsidR="00720D18">
        <w:t>either</w:t>
      </w:r>
      <w:r w:rsidR="001954F6">
        <w:t>)</w:t>
      </w:r>
      <w:r w:rsidR="00EE0CE6">
        <w:t xml:space="preserve"> then doc will be added by default for motion</w:t>
      </w:r>
      <w:r w:rsidR="005D3885">
        <w:t xml:space="preserve"> and proceed as usual from that step</w:t>
      </w:r>
      <w:r w:rsidR="00EE0CE6">
        <w:t xml:space="preserve">. </w:t>
      </w:r>
      <w:r w:rsidR="00FF6063">
        <w:t xml:space="preserve"> </w:t>
      </w:r>
    </w:p>
    <w:p w14:paraId="08AF7E40" w14:textId="4C7CBFBD" w:rsidR="00601F8A" w:rsidRPr="00295BDF" w:rsidRDefault="00601F8A" w:rsidP="00601F8A">
      <w:pPr>
        <w:pStyle w:val="ListParagraph"/>
        <w:numPr>
          <w:ilvl w:val="0"/>
          <w:numId w:val="3"/>
        </w:numPr>
      </w:pPr>
      <w:r w:rsidRPr="00F70C8D">
        <w:t>Technical Submissions</w:t>
      </w:r>
      <w:r w:rsidRPr="00F70C8D">
        <w:rPr>
          <w:b/>
          <w:bCs/>
        </w:rPr>
        <w:t xml:space="preserve">: </w:t>
      </w:r>
      <w:r>
        <w:rPr>
          <w:b/>
          <w:bCs/>
        </w:rPr>
        <w:t>Post-Quarantine SPs (first 45’ max)</w:t>
      </w:r>
    </w:p>
    <w:p w14:paraId="3193CC4A" w14:textId="2C6ABED9" w:rsidR="00163D86" w:rsidRPr="00E50DC7" w:rsidRDefault="00AB364B" w:rsidP="008125D3">
      <w:pPr>
        <w:pStyle w:val="ListParagraph"/>
        <w:numPr>
          <w:ilvl w:val="1"/>
          <w:numId w:val="3"/>
        </w:numPr>
        <w:rPr>
          <w:color w:val="00B050"/>
          <w:sz w:val="22"/>
          <w:szCs w:val="22"/>
        </w:rPr>
      </w:pPr>
      <w:hyperlink r:id="rId117" w:history="1">
        <w:r w:rsidR="00163D86" w:rsidRPr="00E50DC7">
          <w:rPr>
            <w:rStyle w:val="Hyperlink"/>
            <w:color w:val="00B050"/>
            <w:sz w:val="22"/>
            <w:szCs w:val="22"/>
          </w:rPr>
          <w:t>1051r3</w:t>
        </w:r>
      </w:hyperlink>
      <w:r w:rsidR="00163D86" w:rsidRPr="00E50DC7">
        <w:rPr>
          <w:color w:val="00B050"/>
          <w:sz w:val="22"/>
          <w:szCs w:val="22"/>
        </w:rPr>
        <w:t xml:space="preserve"> CR for TWT</w:t>
      </w:r>
      <w:r w:rsidR="00163D86" w:rsidRPr="00E50DC7">
        <w:rPr>
          <w:color w:val="00B050"/>
          <w:sz w:val="22"/>
          <w:szCs w:val="22"/>
        </w:rPr>
        <w:tab/>
      </w:r>
      <w:r w:rsidR="00163D86" w:rsidRPr="00E50DC7">
        <w:rPr>
          <w:color w:val="00B050"/>
          <w:sz w:val="22"/>
          <w:szCs w:val="22"/>
        </w:rPr>
        <w:tab/>
      </w:r>
      <w:r w:rsidR="00163D86" w:rsidRPr="00E50DC7">
        <w:rPr>
          <w:color w:val="00B050"/>
          <w:sz w:val="22"/>
          <w:szCs w:val="22"/>
        </w:rPr>
        <w:tab/>
      </w:r>
      <w:r w:rsidR="004679C0" w:rsidRPr="00E50DC7">
        <w:rPr>
          <w:color w:val="00B050"/>
          <w:sz w:val="22"/>
          <w:szCs w:val="22"/>
        </w:rPr>
        <w:tab/>
      </w:r>
      <w:r w:rsidR="00163D86" w:rsidRPr="00E50DC7">
        <w:rPr>
          <w:color w:val="00B050"/>
          <w:sz w:val="22"/>
          <w:szCs w:val="22"/>
        </w:rPr>
        <w:t>Rubayet Shafin</w:t>
      </w:r>
      <w:r w:rsidR="00475BC4" w:rsidRPr="00E50DC7">
        <w:rPr>
          <w:color w:val="00B050"/>
          <w:sz w:val="22"/>
          <w:szCs w:val="22"/>
        </w:rPr>
        <w:t xml:space="preserve"> </w:t>
      </w:r>
      <w:r w:rsidR="00475BC4" w:rsidRPr="00E50DC7">
        <w:rPr>
          <w:color w:val="00B050"/>
          <w:sz w:val="22"/>
          <w:szCs w:val="22"/>
        </w:rPr>
        <w:tab/>
      </w:r>
      <w:r w:rsidR="00475BC4" w:rsidRPr="00E50DC7">
        <w:rPr>
          <w:color w:val="00B050"/>
          <w:sz w:val="22"/>
          <w:szCs w:val="22"/>
        </w:rPr>
        <w:tab/>
      </w:r>
      <w:r w:rsidR="00564F78" w:rsidRPr="00E50DC7">
        <w:rPr>
          <w:color w:val="00B050"/>
          <w:sz w:val="22"/>
          <w:szCs w:val="22"/>
        </w:rPr>
        <w:t>[</w:t>
      </w:r>
      <w:r w:rsidR="00475BC4" w:rsidRPr="00E50DC7">
        <w:rPr>
          <w:color w:val="00B050"/>
          <w:sz w:val="22"/>
          <w:szCs w:val="22"/>
        </w:rPr>
        <w:t>6</w:t>
      </w:r>
      <w:r w:rsidR="00112034" w:rsidRPr="00E50DC7">
        <w:rPr>
          <w:color w:val="00B050"/>
          <w:sz w:val="22"/>
          <w:szCs w:val="22"/>
        </w:rPr>
        <w:t>C-SP 10’]</w:t>
      </w:r>
    </w:p>
    <w:p w14:paraId="0E110D53" w14:textId="3DA98BF3" w:rsidR="00163D86" w:rsidRPr="007D29C7" w:rsidRDefault="00163D86" w:rsidP="00163D86">
      <w:pPr>
        <w:pStyle w:val="ListParagraph"/>
        <w:numPr>
          <w:ilvl w:val="1"/>
          <w:numId w:val="3"/>
        </w:numPr>
        <w:rPr>
          <w:strike/>
          <w:color w:val="FF0000"/>
          <w:sz w:val="22"/>
          <w:szCs w:val="22"/>
        </w:rPr>
      </w:pPr>
      <w:r w:rsidRPr="007D29C7">
        <w:rPr>
          <w:strike/>
          <w:color w:val="FF0000"/>
          <w:sz w:val="22"/>
          <w:szCs w:val="22"/>
        </w:rPr>
        <w:t>xxxxr0</w:t>
      </w:r>
      <w:r w:rsidRPr="007D29C7">
        <w:rPr>
          <w:strike/>
          <w:color w:val="FF0000"/>
          <w:sz w:val="22"/>
          <w:szCs w:val="22"/>
        </w:rPr>
        <w:tab/>
        <w:t>Title Pending</w:t>
      </w:r>
      <w:r w:rsidRPr="007D29C7">
        <w:rPr>
          <w:strike/>
          <w:color w:val="FF0000"/>
          <w:sz w:val="22"/>
          <w:szCs w:val="22"/>
        </w:rPr>
        <w:tab/>
      </w:r>
      <w:r w:rsidRPr="007D29C7">
        <w:rPr>
          <w:strike/>
          <w:color w:val="FF0000"/>
          <w:sz w:val="22"/>
          <w:szCs w:val="22"/>
        </w:rPr>
        <w:tab/>
      </w:r>
      <w:r w:rsidRPr="007D29C7">
        <w:rPr>
          <w:strike/>
          <w:color w:val="FF0000"/>
          <w:sz w:val="22"/>
          <w:szCs w:val="22"/>
        </w:rPr>
        <w:tab/>
      </w:r>
      <w:r w:rsidR="004679C0" w:rsidRPr="007D29C7">
        <w:rPr>
          <w:strike/>
          <w:color w:val="FF0000"/>
          <w:sz w:val="22"/>
          <w:szCs w:val="22"/>
        </w:rPr>
        <w:tab/>
      </w:r>
      <w:r w:rsidRPr="007D29C7">
        <w:rPr>
          <w:strike/>
          <w:color w:val="FF0000"/>
          <w:sz w:val="22"/>
          <w:szCs w:val="22"/>
        </w:rPr>
        <w:t>Guogang Huang</w:t>
      </w:r>
      <w:r w:rsidR="00475BC4" w:rsidRPr="007D29C7">
        <w:rPr>
          <w:strike/>
          <w:color w:val="FF0000"/>
          <w:sz w:val="22"/>
          <w:szCs w:val="22"/>
        </w:rPr>
        <w:t xml:space="preserve"> </w:t>
      </w:r>
      <w:r w:rsidR="00475BC4" w:rsidRPr="007D29C7">
        <w:rPr>
          <w:strike/>
          <w:color w:val="FF0000"/>
          <w:sz w:val="22"/>
          <w:szCs w:val="22"/>
        </w:rPr>
        <w:tab/>
      </w:r>
      <w:r w:rsidR="00112034" w:rsidRPr="007D29C7">
        <w:rPr>
          <w:strike/>
          <w:color w:val="FF0000"/>
          <w:sz w:val="22"/>
          <w:szCs w:val="22"/>
        </w:rPr>
        <w:t>[2C-SP 10’]</w:t>
      </w:r>
    </w:p>
    <w:p w14:paraId="68D4A60D" w14:textId="28D99157" w:rsidR="00295BDF" w:rsidRPr="00474FCF" w:rsidRDefault="00AB364B" w:rsidP="00997923">
      <w:pPr>
        <w:pStyle w:val="ListParagraph"/>
        <w:numPr>
          <w:ilvl w:val="1"/>
          <w:numId w:val="3"/>
        </w:numPr>
        <w:rPr>
          <w:color w:val="00B050"/>
          <w:sz w:val="22"/>
          <w:szCs w:val="22"/>
        </w:rPr>
      </w:pPr>
      <w:hyperlink r:id="rId118" w:history="1">
        <w:r w:rsidR="00163D86" w:rsidRPr="00474FCF">
          <w:rPr>
            <w:rStyle w:val="Hyperlink"/>
            <w:color w:val="00B050"/>
            <w:sz w:val="22"/>
            <w:szCs w:val="22"/>
          </w:rPr>
          <w:t>1265r</w:t>
        </w:r>
        <w:r w:rsidR="00112034" w:rsidRPr="00474FCF">
          <w:rPr>
            <w:rStyle w:val="Hyperlink"/>
            <w:color w:val="00B050"/>
            <w:sz w:val="22"/>
            <w:szCs w:val="22"/>
          </w:rPr>
          <w:t>2</w:t>
        </w:r>
      </w:hyperlink>
      <w:r w:rsidR="00163D86" w:rsidRPr="00474FCF">
        <w:rPr>
          <w:color w:val="00B050"/>
          <w:sz w:val="22"/>
          <w:szCs w:val="22"/>
        </w:rPr>
        <w:t xml:space="preserve"> CR for CID 13736 and 13973</w:t>
      </w:r>
      <w:r w:rsidR="00163D86" w:rsidRPr="00474FCF">
        <w:rPr>
          <w:color w:val="00B050"/>
          <w:sz w:val="22"/>
          <w:szCs w:val="22"/>
        </w:rPr>
        <w:tab/>
      </w:r>
      <w:r w:rsidR="004679C0" w:rsidRPr="00474FCF">
        <w:rPr>
          <w:color w:val="00B050"/>
          <w:sz w:val="22"/>
          <w:szCs w:val="22"/>
        </w:rPr>
        <w:tab/>
      </w:r>
      <w:r w:rsidR="00163D86" w:rsidRPr="00474FCF">
        <w:rPr>
          <w:color w:val="00B050"/>
          <w:sz w:val="22"/>
          <w:szCs w:val="22"/>
        </w:rPr>
        <w:t>Yunbo Li</w:t>
      </w:r>
      <w:r w:rsidR="00475BC4" w:rsidRPr="00474FCF">
        <w:rPr>
          <w:color w:val="00B050"/>
          <w:sz w:val="22"/>
          <w:szCs w:val="22"/>
        </w:rPr>
        <w:t xml:space="preserve"> </w:t>
      </w:r>
      <w:r w:rsidR="00475BC4" w:rsidRPr="00474FCF">
        <w:rPr>
          <w:color w:val="00B050"/>
          <w:sz w:val="22"/>
          <w:szCs w:val="22"/>
        </w:rPr>
        <w:tab/>
      </w:r>
      <w:r w:rsidR="00475BC4" w:rsidRPr="00474FCF">
        <w:rPr>
          <w:color w:val="00B050"/>
          <w:sz w:val="22"/>
          <w:szCs w:val="22"/>
        </w:rPr>
        <w:tab/>
      </w:r>
      <w:r w:rsidR="00112034" w:rsidRPr="00474FCF">
        <w:rPr>
          <w:color w:val="00B050"/>
          <w:sz w:val="22"/>
          <w:szCs w:val="22"/>
        </w:rPr>
        <w:t>[2C-SP 10’]</w:t>
      </w:r>
    </w:p>
    <w:p w14:paraId="4DB2CD8C" w14:textId="77777777" w:rsidR="004679C0" w:rsidRPr="00300CB1" w:rsidRDefault="00AB364B" w:rsidP="004679C0">
      <w:pPr>
        <w:pStyle w:val="ListParagraph"/>
        <w:numPr>
          <w:ilvl w:val="1"/>
          <w:numId w:val="3"/>
        </w:numPr>
        <w:rPr>
          <w:color w:val="00B050"/>
          <w:sz w:val="22"/>
          <w:szCs w:val="22"/>
        </w:rPr>
      </w:pPr>
      <w:hyperlink r:id="rId119" w:history="1">
        <w:r w:rsidR="004679C0" w:rsidRPr="00300CB1">
          <w:rPr>
            <w:rStyle w:val="Hyperlink"/>
            <w:color w:val="00B050"/>
            <w:sz w:val="22"/>
            <w:szCs w:val="22"/>
          </w:rPr>
          <w:t>1263r3</w:t>
        </w:r>
      </w:hyperlink>
      <w:r w:rsidR="004679C0" w:rsidRPr="00300CB1">
        <w:rPr>
          <w:color w:val="00B050"/>
          <w:sz w:val="22"/>
          <w:szCs w:val="22"/>
        </w:rPr>
        <w:t xml:space="preserve"> CR for TXOP return in MU-RTS TXS</w:t>
      </w:r>
      <w:r w:rsidR="004679C0" w:rsidRPr="00300CB1">
        <w:rPr>
          <w:color w:val="00B050"/>
          <w:sz w:val="22"/>
          <w:szCs w:val="22"/>
        </w:rPr>
        <w:tab/>
        <w:t xml:space="preserve">Yunbo Li </w:t>
      </w:r>
      <w:r w:rsidR="004679C0" w:rsidRPr="00300CB1">
        <w:rPr>
          <w:color w:val="00B050"/>
          <w:sz w:val="22"/>
          <w:szCs w:val="22"/>
        </w:rPr>
        <w:tab/>
      </w:r>
      <w:r w:rsidR="004679C0" w:rsidRPr="00300CB1">
        <w:rPr>
          <w:color w:val="00B050"/>
          <w:sz w:val="22"/>
          <w:szCs w:val="22"/>
        </w:rPr>
        <w:tab/>
        <w:t>[1C-SP 10’]</w:t>
      </w:r>
    </w:p>
    <w:p w14:paraId="350870CC" w14:textId="2838AC9E" w:rsidR="006F780E" w:rsidRPr="00907970" w:rsidRDefault="006F780E" w:rsidP="006F780E">
      <w:pPr>
        <w:pStyle w:val="ListParagraph"/>
        <w:numPr>
          <w:ilvl w:val="0"/>
          <w:numId w:val="3"/>
        </w:numPr>
      </w:pPr>
      <w:r w:rsidRPr="00F70C8D">
        <w:t>Technical Submissions</w:t>
      </w:r>
      <w:r w:rsidRPr="00F70C8D">
        <w:rPr>
          <w:b/>
          <w:bCs/>
        </w:rPr>
        <w:t>: CRs</w:t>
      </w:r>
    </w:p>
    <w:p w14:paraId="2142F4DA" w14:textId="6CEC87C5" w:rsidR="00907970" w:rsidRPr="006823E8" w:rsidRDefault="00AB364B" w:rsidP="0050054A">
      <w:pPr>
        <w:pStyle w:val="ListParagraph"/>
        <w:numPr>
          <w:ilvl w:val="1"/>
          <w:numId w:val="3"/>
        </w:numPr>
        <w:rPr>
          <w:color w:val="00B050"/>
          <w:sz w:val="22"/>
          <w:szCs w:val="22"/>
        </w:rPr>
      </w:pPr>
      <w:hyperlink r:id="rId120" w:history="1">
        <w:r w:rsidR="00907970" w:rsidRPr="006823E8">
          <w:rPr>
            <w:rStyle w:val="Hyperlink"/>
            <w:color w:val="00B050"/>
            <w:sz w:val="22"/>
            <w:szCs w:val="22"/>
          </w:rPr>
          <w:t>1545r</w:t>
        </w:r>
        <w:r w:rsidR="00933793" w:rsidRPr="006823E8">
          <w:rPr>
            <w:rStyle w:val="Hyperlink"/>
            <w:color w:val="00B050"/>
            <w:sz w:val="22"/>
            <w:szCs w:val="22"/>
          </w:rPr>
          <w:t>2</w:t>
        </w:r>
      </w:hyperlink>
      <w:r w:rsidR="002078CF" w:rsidRPr="006823E8">
        <w:rPr>
          <w:color w:val="00B050"/>
          <w:sz w:val="22"/>
          <w:szCs w:val="22"/>
        </w:rPr>
        <w:t xml:space="preserve"> </w:t>
      </w:r>
      <w:r w:rsidR="00907970" w:rsidRPr="006823E8">
        <w:rPr>
          <w:color w:val="00B050"/>
          <w:sz w:val="22"/>
          <w:szCs w:val="22"/>
        </w:rPr>
        <w:t xml:space="preserve">CR for CIDs related to TWT Information frame </w:t>
      </w:r>
      <w:r w:rsidR="00241E44" w:rsidRPr="006823E8">
        <w:rPr>
          <w:color w:val="00B050"/>
          <w:sz w:val="22"/>
          <w:szCs w:val="22"/>
        </w:rPr>
        <w:tab/>
      </w:r>
      <w:r w:rsidR="00907970" w:rsidRPr="006823E8">
        <w:rPr>
          <w:color w:val="00B050"/>
          <w:sz w:val="22"/>
          <w:szCs w:val="22"/>
        </w:rPr>
        <w:t>Kumail Haider</w:t>
      </w:r>
      <w:r w:rsidR="00265555" w:rsidRPr="006823E8">
        <w:rPr>
          <w:color w:val="00B050"/>
          <w:sz w:val="22"/>
          <w:szCs w:val="22"/>
        </w:rPr>
        <w:t xml:space="preserve"> </w:t>
      </w:r>
      <w:r w:rsidR="004C2CA9" w:rsidRPr="006823E8">
        <w:rPr>
          <w:color w:val="00B050"/>
          <w:sz w:val="22"/>
          <w:szCs w:val="22"/>
        </w:rPr>
        <w:tab/>
      </w:r>
      <w:r w:rsidR="00F730AA" w:rsidRPr="006823E8">
        <w:rPr>
          <w:color w:val="00B050"/>
          <w:sz w:val="22"/>
          <w:szCs w:val="22"/>
        </w:rPr>
        <w:t>[12C-SP</w:t>
      </w:r>
      <w:r w:rsidR="001C3D6C" w:rsidRPr="006823E8">
        <w:rPr>
          <w:color w:val="00B050"/>
          <w:sz w:val="22"/>
          <w:szCs w:val="22"/>
        </w:rPr>
        <w:t xml:space="preserve"> </w:t>
      </w:r>
      <w:r w:rsidR="00F730AA" w:rsidRPr="006823E8">
        <w:rPr>
          <w:color w:val="00B050"/>
          <w:sz w:val="22"/>
          <w:szCs w:val="22"/>
        </w:rPr>
        <w:t>]</w:t>
      </w:r>
    </w:p>
    <w:p w14:paraId="0F1221EF" w14:textId="317AEDEB" w:rsidR="00EC24D3" w:rsidRDefault="00AB364B" w:rsidP="00EA3287">
      <w:pPr>
        <w:pStyle w:val="ListParagraph"/>
        <w:numPr>
          <w:ilvl w:val="1"/>
          <w:numId w:val="3"/>
        </w:numPr>
        <w:rPr>
          <w:strike/>
          <w:color w:val="FF0000"/>
          <w:sz w:val="22"/>
          <w:szCs w:val="22"/>
        </w:rPr>
      </w:pPr>
      <w:hyperlink r:id="rId121" w:history="1">
        <w:r w:rsidR="00EC24D3" w:rsidRPr="004618B7">
          <w:rPr>
            <w:rStyle w:val="Hyperlink"/>
            <w:strike/>
            <w:color w:val="FF0000"/>
            <w:sz w:val="22"/>
            <w:szCs w:val="22"/>
          </w:rPr>
          <w:t>1683r</w:t>
        </w:r>
        <w:r w:rsidR="00854F22" w:rsidRPr="004618B7">
          <w:rPr>
            <w:rStyle w:val="Hyperlink"/>
            <w:strike/>
            <w:color w:val="FF0000"/>
            <w:sz w:val="22"/>
            <w:szCs w:val="22"/>
          </w:rPr>
          <w:t>3</w:t>
        </w:r>
      </w:hyperlink>
      <w:r w:rsidR="00EC24D3" w:rsidRPr="004618B7">
        <w:rPr>
          <w:strike/>
          <w:color w:val="FF0000"/>
          <w:sz w:val="22"/>
          <w:szCs w:val="22"/>
        </w:rPr>
        <w:t xml:space="preserve"> CR for Capability Update Notification</w:t>
      </w:r>
      <w:r w:rsidR="00EC24D3" w:rsidRPr="004618B7">
        <w:rPr>
          <w:strike/>
          <w:color w:val="FF0000"/>
          <w:sz w:val="22"/>
          <w:szCs w:val="22"/>
        </w:rPr>
        <w:tab/>
        <w:t xml:space="preserve">      </w:t>
      </w:r>
      <w:r w:rsidR="00241E44" w:rsidRPr="004618B7">
        <w:rPr>
          <w:strike/>
          <w:color w:val="FF0000"/>
          <w:sz w:val="22"/>
          <w:szCs w:val="22"/>
        </w:rPr>
        <w:tab/>
      </w:r>
      <w:r w:rsidR="00EC24D3" w:rsidRPr="004618B7">
        <w:rPr>
          <w:strike/>
          <w:color w:val="FF0000"/>
          <w:sz w:val="22"/>
          <w:szCs w:val="22"/>
        </w:rPr>
        <w:t xml:space="preserve">Frank Hsu         </w:t>
      </w:r>
      <w:r w:rsidR="004C2CA9" w:rsidRPr="004618B7">
        <w:rPr>
          <w:strike/>
          <w:color w:val="FF0000"/>
          <w:sz w:val="22"/>
          <w:szCs w:val="22"/>
        </w:rPr>
        <w:tab/>
      </w:r>
      <w:r w:rsidR="00F730AA" w:rsidRPr="004618B7">
        <w:rPr>
          <w:strike/>
          <w:color w:val="FF0000"/>
          <w:sz w:val="22"/>
          <w:szCs w:val="22"/>
        </w:rPr>
        <w:t>[1C-SP   ]</w:t>
      </w:r>
    </w:p>
    <w:p w14:paraId="54060DD0" w14:textId="07DDC389" w:rsidR="001A5F26" w:rsidRPr="008C7CE2" w:rsidRDefault="008C7CE2" w:rsidP="008C7CE2">
      <w:pPr>
        <w:pStyle w:val="ListParagraph"/>
        <w:numPr>
          <w:ilvl w:val="2"/>
          <w:numId w:val="3"/>
        </w:numPr>
        <w:rPr>
          <w:sz w:val="22"/>
          <w:szCs w:val="22"/>
        </w:rPr>
      </w:pPr>
      <w:r w:rsidRPr="008C7CE2">
        <w:rPr>
          <w:sz w:val="22"/>
          <w:szCs w:val="22"/>
        </w:rPr>
        <w:t>Re-schedule another day</w:t>
      </w:r>
    </w:p>
    <w:p w14:paraId="5BDC50A9" w14:textId="45E80797" w:rsidR="002078CF" w:rsidRPr="009429CA" w:rsidRDefault="00AB364B" w:rsidP="00F8696C">
      <w:pPr>
        <w:pStyle w:val="ListParagraph"/>
        <w:numPr>
          <w:ilvl w:val="1"/>
          <w:numId w:val="3"/>
        </w:numPr>
        <w:rPr>
          <w:color w:val="00B050"/>
          <w:sz w:val="22"/>
          <w:szCs w:val="22"/>
        </w:rPr>
      </w:pPr>
      <w:hyperlink r:id="rId122" w:history="1">
        <w:r w:rsidR="006B5306" w:rsidRPr="009429CA">
          <w:rPr>
            <w:rStyle w:val="Hyperlink"/>
            <w:color w:val="00B050"/>
            <w:sz w:val="22"/>
            <w:szCs w:val="22"/>
          </w:rPr>
          <w:t>1838r2</w:t>
        </w:r>
      </w:hyperlink>
      <w:r w:rsidR="006B5306" w:rsidRPr="009429CA">
        <w:rPr>
          <w:color w:val="00B050"/>
          <w:sz w:val="22"/>
          <w:szCs w:val="22"/>
        </w:rPr>
        <w:t xml:space="preserve"> CR for ML </w:t>
      </w:r>
      <w:proofErr w:type="spellStart"/>
      <w:r w:rsidR="006B5306" w:rsidRPr="009429CA">
        <w:rPr>
          <w:color w:val="00B050"/>
          <w:sz w:val="22"/>
          <w:szCs w:val="22"/>
        </w:rPr>
        <w:t>Reconfig</w:t>
      </w:r>
      <w:proofErr w:type="spellEnd"/>
      <w:r w:rsidR="006B5306" w:rsidRPr="009429CA">
        <w:rPr>
          <w:color w:val="00B050"/>
          <w:sz w:val="22"/>
          <w:szCs w:val="22"/>
        </w:rPr>
        <w:t xml:space="preserve">. clause 35.3.6 part 2    </w:t>
      </w:r>
      <w:r w:rsidR="006B5306" w:rsidRPr="009429CA">
        <w:rPr>
          <w:color w:val="00B050"/>
          <w:sz w:val="22"/>
          <w:szCs w:val="22"/>
        </w:rPr>
        <w:tab/>
        <w:t xml:space="preserve">Binita Gupta      </w:t>
      </w:r>
      <w:r w:rsidR="00F730AA" w:rsidRPr="009429CA">
        <w:rPr>
          <w:color w:val="00B050"/>
          <w:sz w:val="22"/>
          <w:szCs w:val="22"/>
        </w:rPr>
        <w:t>[18C-SP ]</w:t>
      </w:r>
    </w:p>
    <w:p w14:paraId="3260D7CA" w14:textId="03B13014" w:rsidR="005D05EB" w:rsidRPr="008C7CE2" w:rsidRDefault="00AB364B" w:rsidP="009E1BB0">
      <w:pPr>
        <w:pStyle w:val="ListParagraph"/>
        <w:numPr>
          <w:ilvl w:val="1"/>
          <w:numId w:val="3"/>
        </w:numPr>
        <w:rPr>
          <w:strike/>
          <w:sz w:val="22"/>
          <w:szCs w:val="22"/>
        </w:rPr>
      </w:pPr>
      <w:hyperlink r:id="rId123" w:history="1">
        <w:r w:rsidR="005D05EB" w:rsidRPr="004618B7">
          <w:rPr>
            <w:rStyle w:val="Hyperlink"/>
            <w:strike/>
            <w:color w:val="FF0000"/>
            <w:sz w:val="22"/>
            <w:szCs w:val="22"/>
          </w:rPr>
          <w:t>1756r</w:t>
        </w:r>
        <w:r w:rsidR="00F730AA" w:rsidRPr="004618B7">
          <w:rPr>
            <w:rStyle w:val="Hyperlink"/>
            <w:strike/>
            <w:color w:val="FF0000"/>
            <w:sz w:val="22"/>
            <w:szCs w:val="22"/>
          </w:rPr>
          <w:t>6</w:t>
        </w:r>
      </w:hyperlink>
      <w:r w:rsidR="005D05EB" w:rsidRPr="004618B7">
        <w:rPr>
          <w:strike/>
          <w:color w:val="FF0000"/>
          <w:sz w:val="22"/>
          <w:szCs w:val="22"/>
        </w:rPr>
        <w:t xml:space="preserve"> CR CL35 EMLSR part4</w:t>
      </w:r>
      <w:r w:rsidR="005D05EB" w:rsidRPr="004618B7">
        <w:rPr>
          <w:strike/>
          <w:color w:val="FF0000"/>
          <w:sz w:val="22"/>
          <w:szCs w:val="22"/>
        </w:rPr>
        <w:tab/>
      </w:r>
      <w:r w:rsidR="005D05EB" w:rsidRPr="004618B7">
        <w:rPr>
          <w:strike/>
          <w:color w:val="FF0000"/>
          <w:sz w:val="22"/>
          <w:szCs w:val="22"/>
        </w:rPr>
        <w:tab/>
      </w:r>
      <w:r w:rsidR="005D05EB" w:rsidRPr="004618B7">
        <w:rPr>
          <w:strike/>
          <w:color w:val="FF0000"/>
          <w:sz w:val="22"/>
          <w:szCs w:val="22"/>
        </w:rPr>
        <w:tab/>
      </w:r>
      <w:r w:rsidR="00241E44" w:rsidRPr="004618B7">
        <w:rPr>
          <w:strike/>
          <w:color w:val="FF0000"/>
          <w:sz w:val="22"/>
          <w:szCs w:val="22"/>
        </w:rPr>
        <w:tab/>
      </w:r>
      <w:r w:rsidR="005D05EB" w:rsidRPr="004618B7">
        <w:rPr>
          <w:strike/>
          <w:color w:val="FF0000"/>
          <w:sz w:val="22"/>
          <w:szCs w:val="22"/>
        </w:rPr>
        <w:t xml:space="preserve">Minyoung Park </w:t>
      </w:r>
      <w:r w:rsidR="00F730AA" w:rsidRPr="004618B7">
        <w:rPr>
          <w:strike/>
          <w:color w:val="FF0000"/>
          <w:sz w:val="22"/>
          <w:szCs w:val="22"/>
        </w:rPr>
        <w:t xml:space="preserve"> [2C-SP  ]</w:t>
      </w:r>
    </w:p>
    <w:p w14:paraId="3F8E1AB9" w14:textId="417B8577" w:rsidR="008C7CE2" w:rsidRPr="008C7CE2" w:rsidRDefault="008C7CE2" w:rsidP="008C7CE2">
      <w:pPr>
        <w:pStyle w:val="ListParagraph"/>
        <w:numPr>
          <w:ilvl w:val="2"/>
          <w:numId w:val="3"/>
        </w:numPr>
        <w:rPr>
          <w:sz w:val="22"/>
          <w:szCs w:val="22"/>
        </w:rPr>
      </w:pPr>
      <w:r w:rsidRPr="008C7CE2">
        <w:rPr>
          <w:sz w:val="22"/>
          <w:szCs w:val="22"/>
        </w:rPr>
        <w:t>Re-schedule another day</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0F966C1C" w14:textId="77777777" w:rsidR="00B56AEE" w:rsidRPr="00450553" w:rsidRDefault="00B56AEE" w:rsidP="00B56AEE">
      <w:pPr>
        <w:pStyle w:val="ListParagraph"/>
        <w:numPr>
          <w:ilvl w:val="0"/>
          <w:numId w:val="3"/>
        </w:numPr>
      </w:pPr>
      <w:r>
        <w:t>Recess</w:t>
      </w:r>
    </w:p>
    <w:p w14:paraId="18BE258D" w14:textId="77777777" w:rsidR="00B56AEE" w:rsidRDefault="00B56AEE" w:rsidP="00B56AEE">
      <w:pPr>
        <w:rPr>
          <w:szCs w:val="22"/>
        </w:rPr>
      </w:pPr>
    </w:p>
    <w:p w14:paraId="51B33F41" w14:textId="39BA4C15" w:rsidR="00B56AEE" w:rsidRPr="00BF0021" w:rsidRDefault="00B56AEE" w:rsidP="00B56AEE">
      <w:pPr>
        <w:pStyle w:val="Heading3"/>
      </w:pPr>
      <w:r w:rsidRPr="003A058D">
        <w:rPr>
          <w:highlight w:val="green"/>
        </w:rPr>
        <w:t>2</w:t>
      </w:r>
      <w:r w:rsidRPr="003A058D">
        <w:rPr>
          <w:highlight w:val="green"/>
          <w:vertAlign w:val="superscript"/>
        </w:rPr>
        <w:t>nd</w:t>
      </w:r>
      <w:r w:rsidRPr="003A058D">
        <w:rPr>
          <w:highlight w:val="green"/>
        </w:rPr>
        <w:t xml:space="preserve"> Session-AM2: </w:t>
      </w:r>
      <w:r w:rsidR="001D5403" w:rsidRPr="003A058D">
        <w:rPr>
          <w:highlight w:val="green"/>
        </w:rPr>
        <w:t xml:space="preserve">Jan 11 </w:t>
      </w:r>
      <w:r w:rsidRPr="003A058D">
        <w:rPr>
          <w:highlight w:val="green"/>
        </w:rPr>
        <w:t xml:space="preserve">(10:45–12:15 </w:t>
      </w:r>
      <w:r w:rsidR="002E61D8" w:rsidRPr="003A058D">
        <w:rPr>
          <w:highlight w:val="green"/>
        </w:rPr>
        <w:t>PT</w:t>
      </w:r>
      <w:r w:rsidRPr="003A058D">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lastRenderedPageBreak/>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72E22AE4" w14:textId="7CB6CB00" w:rsidR="008B51D9" w:rsidRPr="00671FF6"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1A348F">
        <w:rPr>
          <w:b/>
          <w:bCs/>
        </w:rPr>
        <w:t>45</w:t>
      </w:r>
      <w:r>
        <w:rPr>
          <w:b/>
          <w:bCs/>
        </w:rPr>
        <w:t>’ max)</w:t>
      </w:r>
    </w:p>
    <w:p w14:paraId="30F40746" w14:textId="5767CCB8" w:rsidR="0062326E" w:rsidRDefault="00AB364B" w:rsidP="0062326E">
      <w:pPr>
        <w:pStyle w:val="ListParagraph"/>
        <w:numPr>
          <w:ilvl w:val="1"/>
          <w:numId w:val="3"/>
        </w:numPr>
        <w:rPr>
          <w:color w:val="00B050"/>
          <w:sz w:val="22"/>
          <w:szCs w:val="22"/>
        </w:rPr>
      </w:pPr>
      <w:hyperlink r:id="rId132" w:history="1">
        <w:r w:rsidR="0062326E" w:rsidRPr="00B854EB">
          <w:rPr>
            <w:rStyle w:val="Hyperlink"/>
            <w:color w:val="00B050"/>
            <w:sz w:val="22"/>
            <w:szCs w:val="22"/>
          </w:rPr>
          <w:t>1189r6</w:t>
        </w:r>
      </w:hyperlink>
      <w:r w:rsidR="0062326E" w:rsidRPr="00B854EB">
        <w:rPr>
          <w:color w:val="00B050"/>
          <w:sz w:val="22"/>
          <w:szCs w:val="22"/>
        </w:rPr>
        <w:t xml:space="preserve"> CR for TXS - part 1</w:t>
      </w:r>
      <w:r w:rsidR="0062326E" w:rsidRPr="00B854EB">
        <w:rPr>
          <w:color w:val="00B050"/>
          <w:sz w:val="22"/>
          <w:szCs w:val="22"/>
        </w:rPr>
        <w:tab/>
      </w:r>
      <w:r w:rsidR="0062326E" w:rsidRPr="00B854EB">
        <w:rPr>
          <w:color w:val="00B050"/>
          <w:sz w:val="22"/>
          <w:szCs w:val="22"/>
        </w:rPr>
        <w:tab/>
      </w:r>
      <w:r w:rsidR="0062326E" w:rsidRPr="00B854EB">
        <w:rPr>
          <w:color w:val="00B050"/>
          <w:sz w:val="22"/>
          <w:szCs w:val="22"/>
        </w:rPr>
        <w:tab/>
        <w:t xml:space="preserve">Dibakar Das </w:t>
      </w:r>
      <w:r w:rsidR="0062326E" w:rsidRPr="00B854EB">
        <w:rPr>
          <w:color w:val="00B050"/>
          <w:sz w:val="22"/>
          <w:szCs w:val="22"/>
        </w:rPr>
        <w:tab/>
      </w:r>
      <w:r w:rsidR="0062326E" w:rsidRPr="00B854EB">
        <w:rPr>
          <w:color w:val="00B050"/>
          <w:sz w:val="22"/>
          <w:szCs w:val="22"/>
        </w:rPr>
        <w:tab/>
        <w:t>[27C-SP 20’]</w:t>
      </w:r>
    </w:p>
    <w:p w14:paraId="44258516" w14:textId="733673BD" w:rsidR="00B854EB" w:rsidRPr="00B854EB" w:rsidRDefault="00B854EB" w:rsidP="00B854EB">
      <w:pPr>
        <w:pStyle w:val="ListParagraph"/>
        <w:numPr>
          <w:ilvl w:val="2"/>
          <w:numId w:val="3"/>
        </w:numPr>
        <w:rPr>
          <w:sz w:val="22"/>
          <w:szCs w:val="22"/>
        </w:rPr>
      </w:pPr>
      <w:r w:rsidRPr="00B854EB">
        <w:rPr>
          <w:sz w:val="22"/>
          <w:szCs w:val="22"/>
        </w:rPr>
        <w:t xml:space="preserve">SP to be run </w:t>
      </w:r>
      <w:r w:rsidR="003926B7">
        <w:rPr>
          <w:sz w:val="22"/>
          <w:szCs w:val="22"/>
        </w:rPr>
        <w:t>another day</w:t>
      </w:r>
      <w:r w:rsidRPr="00B854EB">
        <w:rPr>
          <w:sz w:val="22"/>
          <w:szCs w:val="22"/>
        </w:rPr>
        <w:t>.</w:t>
      </w:r>
    </w:p>
    <w:p w14:paraId="1CC7E51E" w14:textId="4D262BD6" w:rsidR="0062326E" w:rsidRDefault="00AB364B" w:rsidP="0062326E">
      <w:pPr>
        <w:pStyle w:val="ListParagraph"/>
        <w:numPr>
          <w:ilvl w:val="1"/>
          <w:numId w:val="3"/>
        </w:numPr>
        <w:rPr>
          <w:strike/>
          <w:color w:val="FF0000"/>
          <w:sz w:val="22"/>
          <w:szCs w:val="22"/>
        </w:rPr>
      </w:pPr>
      <w:hyperlink r:id="rId133" w:history="1">
        <w:r w:rsidR="0062326E" w:rsidRPr="00B854EB">
          <w:rPr>
            <w:rStyle w:val="Hyperlink"/>
            <w:strike/>
            <w:color w:val="FF0000"/>
            <w:sz w:val="22"/>
            <w:szCs w:val="22"/>
          </w:rPr>
          <w:t>1188r2</w:t>
        </w:r>
      </w:hyperlink>
      <w:r w:rsidR="0062326E" w:rsidRPr="00B854EB">
        <w:rPr>
          <w:strike/>
          <w:color w:val="FF0000"/>
          <w:sz w:val="22"/>
          <w:szCs w:val="22"/>
        </w:rPr>
        <w:t xml:space="preserve"> CR for Medium Sync Recovery</w:t>
      </w:r>
      <w:r w:rsidR="0062326E" w:rsidRPr="00B854EB">
        <w:rPr>
          <w:strike/>
          <w:color w:val="FF0000"/>
          <w:sz w:val="22"/>
          <w:szCs w:val="22"/>
        </w:rPr>
        <w:tab/>
      </w:r>
      <w:r w:rsidR="0062326E" w:rsidRPr="00B854EB">
        <w:rPr>
          <w:strike/>
          <w:color w:val="FF0000"/>
          <w:sz w:val="22"/>
          <w:szCs w:val="22"/>
        </w:rPr>
        <w:tab/>
        <w:t>Dibakar Das</w:t>
      </w:r>
      <w:r w:rsidR="0062326E" w:rsidRPr="00B854EB">
        <w:rPr>
          <w:strike/>
          <w:color w:val="FF0000"/>
          <w:sz w:val="22"/>
          <w:szCs w:val="22"/>
        </w:rPr>
        <w:tab/>
      </w:r>
      <w:r w:rsidR="0062326E" w:rsidRPr="00B854EB">
        <w:rPr>
          <w:strike/>
          <w:color w:val="FF0000"/>
          <w:sz w:val="22"/>
          <w:szCs w:val="22"/>
        </w:rPr>
        <w:tab/>
        <w:t>[2C-SP 10’]</w:t>
      </w:r>
    </w:p>
    <w:p w14:paraId="4C6C86FC" w14:textId="05EB199E" w:rsidR="00BB34B6" w:rsidRPr="00F35FD0" w:rsidRDefault="00BB34B6" w:rsidP="00BB34B6">
      <w:pPr>
        <w:pStyle w:val="ListParagraph"/>
        <w:numPr>
          <w:ilvl w:val="2"/>
          <w:numId w:val="3"/>
        </w:numPr>
        <w:rPr>
          <w:sz w:val="22"/>
          <w:szCs w:val="22"/>
        </w:rPr>
      </w:pPr>
      <w:r w:rsidRPr="00F35FD0">
        <w:rPr>
          <w:sz w:val="22"/>
          <w:szCs w:val="22"/>
        </w:rPr>
        <w:t xml:space="preserve">Reschedule </w:t>
      </w:r>
      <w:r w:rsidR="003926B7">
        <w:rPr>
          <w:sz w:val="22"/>
          <w:szCs w:val="22"/>
        </w:rPr>
        <w:t>another day</w:t>
      </w:r>
      <w:r w:rsidRPr="00F35FD0">
        <w:rPr>
          <w:sz w:val="22"/>
          <w:szCs w:val="22"/>
        </w:rPr>
        <w:t>.</w:t>
      </w:r>
    </w:p>
    <w:p w14:paraId="67024271" w14:textId="0DC4BC82" w:rsidR="00B54AA3" w:rsidRDefault="00AB364B" w:rsidP="00B54AA3">
      <w:pPr>
        <w:pStyle w:val="ListParagraph"/>
        <w:numPr>
          <w:ilvl w:val="1"/>
          <w:numId w:val="3"/>
        </w:numPr>
        <w:rPr>
          <w:strike/>
          <w:color w:val="FF0000"/>
          <w:sz w:val="22"/>
          <w:szCs w:val="22"/>
        </w:rPr>
      </w:pPr>
      <w:hyperlink r:id="rId134" w:history="1">
        <w:r w:rsidR="006A7C8E" w:rsidRPr="00B54AA3">
          <w:rPr>
            <w:rStyle w:val="Hyperlink"/>
            <w:strike/>
            <w:color w:val="FF0000"/>
            <w:sz w:val="22"/>
            <w:szCs w:val="22"/>
          </w:rPr>
          <w:t>1782r2</w:t>
        </w:r>
      </w:hyperlink>
      <w:r w:rsidR="006A7C8E" w:rsidRPr="00B54AA3">
        <w:rPr>
          <w:strike/>
          <w:color w:val="FF0000"/>
          <w:sz w:val="22"/>
          <w:szCs w:val="22"/>
        </w:rPr>
        <w:t xml:space="preserve"> lb266-for-CR10013</w:t>
      </w:r>
      <w:r w:rsidR="006A7C8E" w:rsidRPr="00B54AA3">
        <w:rPr>
          <w:strike/>
          <w:color w:val="FF0000"/>
          <w:sz w:val="22"/>
          <w:szCs w:val="22"/>
        </w:rPr>
        <w:tab/>
      </w:r>
      <w:r w:rsidR="006A7C8E" w:rsidRPr="00B54AA3">
        <w:rPr>
          <w:strike/>
          <w:color w:val="FF0000"/>
          <w:sz w:val="22"/>
          <w:szCs w:val="22"/>
        </w:rPr>
        <w:tab/>
      </w:r>
      <w:r w:rsidR="006A7C8E" w:rsidRPr="00B54AA3">
        <w:rPr>
          <w:strike/>
          <w:color w:val="FF0000"/>
          <w:sz w:val="22"/>
          <w:szCs w:val="22"/>
        </w:rPr>
        <w:tab/>
        <w:t xml:space="preserve">Jay Yang </w:t>
      </w:r>
      <w:r w:rsidR="006A7C8E" w:rsidRPr="00B54AA3">
        <w:rPr>
          <w:strike/>
          <w:color w:val="FF0000"/>
          <w:sz w:val="22"/>
          <w:szCs w:val="22"/>
        </w:rPr>
        <w:tab/>
      </w:r>
      <w:r w:rsidR="006A7C8E" w:rsidRPr="00B54AA3">
        <w:rPr>
          <w:strike/>
          <w:color w:val="FF0000"/>
          <w:sz w:val="22"/>
          <w:szCs w:val="22"/>
        </w:rPr>
        <w:tab/>
        <w:t>[1C-SP 10’]</w:t>
      </w:r>
    </w:p>
    <w:p w14:paraId="4F807BE7" w14:textId="59ED50DD" w:rsidR="00BB34B6" w:rsidRPr="00F35FD0" w:rsidRDefault="0033124C" w:rsidP="00BB34B6">
      <w:pPr>
        <w:pStyle w:val="ListParagraph"/>
        <w:numPr>
          <w:ilvl w:val="2"/>
          <w:numId w:val="3"/>
        </w:numPr>
        <w:rPr>
          <w:sz w:val="22"/>
          <w:szCs w:val="22"/>
        </w:rPr>
      </w:pPr>
      <w:r w:rsidRPr="00F35FD0">
        <w:rPr>
          <w:sz w:val="22"/>
          <w:szCs w:val="22"/>
        </w:rPr>
        <w:t>Presenter not online.</w:t>
      </w:r>
      <w:r w:rsidR="009F2452">
        <w:rPr>
          <w:sz w:val="22"/>
          <w:szCs w:val="22"/>
        </w:rPr>
        <w:t xml:space="preserve"> Schedule in PM sessions.</w:t>
      </w:r>
    </w:p>
    <w:p w14:paraId="69946BC1" w14:textId="47D65E39" w:rsidR="008B51D9" w:rsidRPr="00CD692A" w:rsidRDefault="008B51D9" w:rsidP="008B51D9">
      <w:pPr>
        <w:pStyle w:val="ListParagraph"/>
        <w:numPr>
          <w:ilvl w:val="0"/>
          <w:numId w:val="3"/>
        </w:numPr>
      </w:pPr>
      <w:r w:rsidRPr="00F70C8D">
        <w:t>Technical Submissions</w:t>
      </w:r>
      <w:r w:rsidRPr="00F70C8D">
        <w:rPr>
          <w:b/>
          <w:bCs/>
        </w:rPr>
        <w:t>: CRs</w:t>
      </w:r>
    </w:p>
    <w:p w14:paraId="05E987A1" w14:textId="7CB79467" w:rsidR="00CD692A" w:rsidRDefault="00AB364B" w:rsidP="00CD692A">
      <w:pPr>
        <w:pStyle w:val="ListParagraph"/>
        <w:numPr>
          <w:ilvl w:val="1"/>
          <w:numId w:val="3"/>
        </w:numPr>
        <w:rPr>
          <w:color w:val="00B050"/>
          <w:sz w:val="22"/>
          <w:szCs w:val="22"/>
        </w:rPr>
      </w:pPr>
      <w:hyperlink r:id="rId135" w:history="1">
        <w:r w:rsidR="00CD692A" w:rsidRPr="00F65F37">
          <w:rPr>
            <w:rStyle w:val="Hyperlink"/>
            <w:color w:val="00B050"/>
            <w:sz w:val="22"/>
            <w:szCs w:val="22"/>
          </w:rPr>
          <w:t>1959r0</w:t>
        </w:r>
      </w:hyperlink>
      <w:r w:rsidR="00CD692A" w:rsidRPr="00F65F37">
        <w:rPr>
          <w:color w:val="00B050"/>
          <w:sz w:val="22"/>
          <w:szCs w:val="22"/>
        </w:rPr>
        <w:tab/>
        <w:t>CR for R-TWT related CIDs Part2</w:t>
      </w:r>
      <w:r w:rsidR="00CD692A" w:rsidRPr="00F65F37">
        <w:rPr>
          <w:color w:val="00B050"/>
          <w:sz w:val="22"/>
          <w:szCs w:val="22"/>
        </w:rPr>
        <w:tab/>
        <w:t>Kumail Haider</w:t>
      </w:r>
      <w:r w:rsidR="0031316C" w:rsidRPr="00F65F37">
        <w:rPr>
          <w:color w:val="00B050"/>
          <w:sz w:val="22"/>
          <w:szCs w:val="22"/>
        </w:rPr>
        <w:t xml:space="preserve"> </w:t>
      </w:r>
      <w:r w:rsidR="00336EBC" w:rsidRPr="00F65F37">
        <w:rPr>
          <w:color w:val="00B050"/>
          <w:sz w:val="22"/>
          <w:szCs w:val="22"/>
        </w:rPr>
        <w:tab/>
      </w:r>
      <w:r w:rsidR="00A9451E" w:rsidRPr="00F65F37">
        <w:rPr>
          <w:color w:val="00B050"/>
          <w:sz w:val="22"/>
          <w:szCs w:val="22"/>
        </w:rPr>
        <w:tab/>
        <w:t>[</w:t>
      </w:r>
      <w:r w:rsidR="0031316C" w:rsidRPr="00F65F37">
        <w:rPr>
          <w:color w:val="00B050"/>
          <w:sz w:val="22"/>
          <w:szCs w:val="22"/>
        </w:rPr>
        <w:t>25</w:t>
      </w:r>
      <w:r w:rsidR="00A9451E" w:rsidRPr="00F65F37">
        <w:rPr>
          <w:color w:val="00B050"/>
          <w:sz w:val="22"/>
          <w:szCs w:val="22"/>
        </w:rPr>
        <w:t>C ]</w:t>
      </w:r>
    </w:p>
    <w:p w14:paraId="29C53E30" w14:textId="04B86B77" w:rsidR="001C5B2A" w:rsidRPr="00316657" w:rsidRDefault="001C5B2A" w:rsidP="001C5B2A">
      <w:pPr>
        <w:pStyle w:val="ListParagraph"/>
        <w:numPr>
          <w:ilvl w:val="2"/>
          <w:numId w:val="3"/>
        </w:numPr>
        <w:rPr>
          <w:sz w:val="22"/>
          <w:szCs w:val="22"/>
        </w:rPr>
      </w:pPr>
      <w:r w:rsidRPr="00316657">
        <w:rPr>
          <w:sz w:val="22"/>
          <w:szCs w:val="22"/>
        </w:rPr>
        <w:t>SP ran on group 2 and group 3.</w:t>
      </w:r>
      <w:r w:rsidR="00375E15">
        <w:rPr>
          <w:sz w:val="22"/>
          <w:szCs w:val="22"/>
        </w:rPr>
        <w:t xml:space="preserve"> SP for group 1 postponed.</w:t>
      </w:r>
    </w:p>
    <w:p w14:paraId="275BA96B" w14:textId="141FFFBF" w:rsidR="00B50F38" w:rsidRDefault="00AB364B" w:rsidP="00DE684B">
      <w:pPr>
        <w:pStyle w:val="ListParagraph"/>
        <w:numPr>
          <w:ilvl w:val="1"/>
          <w:numId w:val="3"/>
        </w:numPr>
        <w:rPr>
          <w:color w:val="00B050"/>
          <w:sz w:val="22"/>
          <w:szCs w:val="22"/>
        </w:rPr>
      </w:pPr>
      <w:hyperlink r:id="rId136" w:history="1">
        <w:r w:rsidR="00B50F38" w:rsidRPr="00556BF1">
          <w:rPr>
            <w:rStyle w:val="Hyperlink"/>
            <w:color w:val="00B050"/>
            <w:sz w:val="22"/>
            <w:szCs w:val="22"/>
          </w:rPr>
          <w:t>1935r</w:t>
        </w:r>
        <w:r w:rsidR="00282446" w:rsidRPr="00556BF1">
          <w:rPr>
            <w:rStyle w:val="Hyperlink"/>
            <w:color w:val="00B050"/>
            <w:sz w:val="22"/>
            <w:szCs w:val="22"/>
          </w:rPr>
          <w:t>1</w:t>
        </w:r>
      </w:hyperlink>
      <w:r w:rsidR="00B50F38" w:rsidRPr="00556BF1">
        <w:rPr>
          <w:color w:val="00B050"/>
          <w:sz w:val="22"/>
          <w:szCs w:val="22"/>
        </w:rPr>
        <w:t xml:space="preserve"> LB266 - Resolution for CID 10924</w:t>
      </w:r>
      <w:r w:rsidR="00B50F38" w:rsidRPr="00556BF1">
        <w:rPr>
          <w:color w:val="00B050"/>
          <w:sz w:val="22"/>
          <w:szCs w:val="22"/>
        </w:rPr>
        <w:tab/>
        <w:t>Thomas Handte</w:t>
      </w:r>
      <w:r w:rsidR="00F83377" w:rsidRPr="00556BF1">
        <w:rPr>
          <w:color w:val="00B050"/>
          <w:sz w:val="22"/>
          <w:szCs w:val="22"/>
        </w:rPr>
        <w:t xml:space="preserve"> </w:t>
      </w:r>
      <w:r w:rsidR="00A9451E" w:rsidRPr="00556BF1">
        <w:rPr>
          <w:color w:val="00B050"/>
          <w:sz w:val="22"/>
          <w:szCs w:val="22"/>
        </w:rPr>
        <w:tab/>
        <w:t>[</w:t>
      </w:r>
      <w:r w:rsidR="00336EBC" w:rsidRPr="00556BF1">
        <w:rPr>
          <w:color w:val="00B050"/>
          <w:sz w:val="22"/>
          <w:szCs w:val="22"/>
        </w:rPr>
        <w:t>1C</w:t>
      </w:r>
      <w:r w:rsidR="00221A51" w:rsidRPr="00556BF1">
        <w:rPr>
          <w:color w:val="00B050"/>
          <w:sz w:val="22"/>
          <w:szCs w:val="22"/>
        </w:rPr>
        <w:t xml:space="preserve"> </w:t>
      </w:r>
      <w:r w:rsidR="00336EBC" w:rsidRPr="00556BF1">
        <w:rPr>
          <w:color w:val="00B050"/>
          <w:sz w:val="22"/>
          <w:szCs w:val="22"/>
        </w:rPr>
        <w:t xml:space="preserve"> </w:t>
      </w:r>
      <w:r w:rsidR="001C3D6C" w:rsidRPr="00556BF1">
        <w:rPr>
          <w:color w:val="00B050"/>
          <w:sz w:val="22"/>
          <w:szCs w:val="22"/>
        </w:rPr>
        <w:t xml:space="preserve"> </w:t>
      </w:r>
      <w:r w:rsidR="00336EBC" w:rsidRPr="00556BF1">
        <w:rPr>
          <w:color w:val="00B050"/>
          <w:sz w:val="22"/>
          <w:szCs w:val="22"/>
        </w:rPr>
        <w:t>]</w:t>
      </w:r>
    </w:p>
    <w:p w14:paraId="2AA31004" w14:textId="1BD51287" w:rsidR="007A7C9D" w:rsidRPr="009B1CAA" w:rsidRDefault="007A7C9D" w:rsidP="007A7C9D">
      <w:pPr>
        <w:pStyle w:val="ListParagraph"/>
        <w:numPr>
          <w:ilvl w:val="2"/>
          <w:numId w:val="3"/>
        </w:numPr>
        <w:rPr>
          <w:color w:val="000000" w:themeColor="text1"/>
          <w:sz w:val="22"/>
          <w:szCs w:val="22"/>
        </w:rPr>
      </w:pPr>
      <w:r w:rsidRPr="009B1CAA">
        <w:rPr>
          <w:color w:val="000000" w:themeColor="text1"/>
          <w:sz w:val="22"/>
          <w:szCs w:val="22"/>
        </w:rPr>
        <w:t>SP is postponed.</w:t>
      </w:r>
    </w:p>
    <w:p w14:paraId="0F6C5F05" w14:textId="2244CE00" w:rsidR="00D67722" w:rsidRDefault="00AB364B" w:rsidP="00AA5DE7">
      <w:pPr>
        <w:pStyle w:val="ListParagraph"/>
        <w:numPr>
          <w:ilvl w:val="1"/>
          <w:numId w:val="3"/>
        </w:numPr>
        <w:rPr>
          <w:color w:val="00B050"/>
          <w:sz w:val="22"/>
          <w:szCs w:val="22"/>
        </w:rPr>
      </w:pPr>
      <w:hyperlink r:id="rId137" w:history="1">
        <w:r w:rsidR="00D67722" w:rsidRPr="00697D5F">
          <w:rPr>
            <w:rStyle w:val="Hyperlink"/>
            <w:color w:val="00B050"/>
            <w:sz w:val="22"/>
            <w:szCs w:val="22"/>
          </w:rPr>
          <w:t>2159r0</w:t>
        </w:r>
      </w:hyperlink>
      <w:r w:rsidR="00D67722" w:rsidRPr="00697D5F">
        <w:rPr>
          <w:color w:val="00B050"/>
          <w:sz w:val="22"/>
          <w:szCs w:val="22"/>
        </w:rPr>
        <w:t xml:space="preserve"> CR for QMF</w:t>
      </w:r>
      <w:r w:rsidR="00D67722" w:rsidRPr="00697D5F">
        <w:rPr>
          <w:color w:val="00B050"/>
          <w:sz w:val="22"/>
          <w:szCs w:val="22"/>
        </w:rPr>
        <w:tab/>
      </w:r>
      <w:r w:rsidR="00336EBC" w:rsidRPr="00697D5F">
        <w:rPr>
          <w:color w:val="00B050"/>
          <w:sz w:val="22"/>
          <w:szCs w:val="22"/>
        </w:rPr>
        <w:tab/>
      </w:r>
      <w:r w:rsidR="00336EBC" w:rsidRPr="00697D5F">
        <w:rPr>
          <w:color w:val="00B050"/>
          <w:sz w:val="22"/>
          <w:szCs w:val="22"/>
        </w:rPr>
        <w:tab/>
      </w:r>
      <w:r w:rsidR="00336EBC" w:rsidRPr="00697D5F">
        <w:rPr>
          <w:color w:val="00B050"/>
          <w:sz w:val="22"/>
          <w:szCs w:val="22"/>
        </w:rPr>
        <w:tab/>
      </w:r>
      <w:r w:rsidR="00D67722" w:rsidRPr="00697D5F">
        <w:rPr>
          <w:color w:val="00B050"/>
          <w:sz w:val="22"/>
          <w:szCs w:val="22"/>
        </w:rPr>
        <w:t>Po-Kai Huang</w:t>
      </w:r>
      <w:r w:rsidR="00D67722" w:rsidRPr="00697D5F">
        <w:rPr>
          <w:color w:val="00B050"/>
          <w:sz w:val="22"/>
          <w:szCs w:val="22"/>
        </w:rPr>
        <w:tab/>
      </w:r>
      <w:r w:rsidR="00336EBC" w:rsidRPr="00697D5F">
        <w:rPr>
          <w:color w:val="00B050"/>
          <w:sz w:val="22"/>
          <w:szCs w:val="22"/>
        </w:rPr>
        <w:t xml:space="preserve"> </w:t>
      </w:r>
      <w:r w:rsidR="00A9451E" w:rsidRPr="00697D5F">
        <w:rPr>
          <w:color w:val="00B050"/>
          <w:sz w:val="22"/>
          <w:szCs w:val="22"/>
        </w:rPr>
        <w:tab/>
        <w:t>[</w:t>
      </w:r>
      <w:r w:rsidR="00D67722" w:rsidRPr="00697D5F">
        <w:rPr>
          <w:color w:val="00B050"/>
          <w:sz w:val="22"/>
          <w:szCs w:val="22"/>
        </w:rPr>
        <w:t>2</w:t>
      </w:r>
      <w:r w:rsidR="00A9451E" w:rsidRPr="00697D5F">
        <w:rPr>
          <w:color w:val="00B050"/>
          <w:sz w:val="22"/>
          <w:szCs w:val="22"/>
        </w:rPr>
        <w:t xml:space="preserve">C </w:t>
      </w:r>
      <w:r w:rsidR="001C3D6C" w:rsidRPr="00697D5F">
        <w:rPr>
          <w:color w:val="00B050"/>
          <w:sz w:val="22"/>
          <w:szCs w:val="22"/>
        </w:rPr>
        <w:t xml:space="preserve">  </w:t>
      </w:r>
      <w:r w:rsidR="00A9451E" w:rsidRPr="00697D5F">
        <w:rPr>
          <w:color w:val="00B050"/>
          <w:sz w:val="22"/>
          <w:szCs w:val="22"/>
        </w:rPr>
        <w:t>]</w:t>
      </w:r>
    </w:p>
    <w:p w14:paraId="449F8894" w14:textId="6BB42B4D" w:rsidR="00757534" w:rsidRPr="00FE3FC9" w:rsidRDefault="00757534" w:rsidP="00757534">
      <w:pPr>
        <w:pStyle w:val="ListParagraph"/>
        <w:numPr>
          <w:ilvl w:val="2"/>
          <w:numId w:val="3"/>
        </w:numPr>
        <w:rPr>
          <w:sz w:val="22"/>
          <w:szCs w:val="22"/>
        </w:rPr>
      </w:pPr>
      <w:r w:rsidRPr="00FE3FC9">
        <w:rPr>
          <w:sz w:val="22"/>
          <w:szCs w:val="22"/>
        </w:rPr>
        <w:t xml:space="preserve">Did not finish. Schedule </w:t>
      </w:r>
      <w:r w:rsidR="00D85AD5">
        <w:rPr>
          <w:sz w:val="22"/>
          <w:szCs w:val="22"/>
        </w:rPr>
        <w:t>in another</w:t>
      </w:r>
      <w:r w:rsidR="00FE0433" w:rsidRPr="00FE3FC9">
        <w:rPr>
          <w:sz w:val="22"/>
          <w:szCs w:val="22"/>
        </w:rPr>
        <w:t xml:space="preserve"> session</w:t>
      </w:r>
      <w:r w:rsidR="003807BD">
        <w:rPr>
          <w:sz w:val="22"/>
          <w:szCs w:val="22"/>
        </w:rPr>
        <w:t xml:space="preserve"> for Q&amp;A and possibly SP</w:t>
      </w:r>
      <w:r w:rsidR="00FE0433" w:rsidRPr="00FE3FC9">
        <w:rPr>
          <w:sz w:val="22"/>
          <w:szCs w:val="22"/>
        </w:rPr>
        <w:t>.</w:t>
      </w:r>
    </w:p>
    <w:p w14:paraId="70264BCF" w14:textId="55248B53" w:rsidR="00D67722" w:rsidRPr="003F5135" w:rsidRDefault="00AB364B" w:rsidP="0074227E">
      <w:pPr>
        <w:pStyle w:val="ListParagraph"/>
        <w:numPr>
          <w:ilvl w:val="1"/>
          <w:numId w:val="3"/>
        </w:numPr>
        <w:rPr>
          <w:color w:val="BFBFBF" w:themeColor="background1" w:themeShade="BF"/>
          <w:sz w:val="22"/>
          <w:szCs w:val="22"/>
        </w:rPr>
      </w:pPr>
      <w:hyperlink r:id="rId138" w:history="1">
        <w:r w:rsidR="00D67722" w:rsidRPr="003F5135">
          <w:rPr>
            <w:rStyle w:val="Hyperlink"/>
            <w:color w:val="BFBFBF" w:themeColor="background1" w:themeShade="BF"/>
            <w:sz w:val="22"/>
            <w:szCs w:val="22"/>
          </w:rPr>
          <w:t>2165r0</w:t>
        </w:r>
      </w:hyperlink>
      <w:r w:rsidR="00D67722" w:rsidRPr="003F5135">
        <w:rPr>
          <w:color w:val="BFBFBF" w:themeColor="background1" w:themeShade="BF"/>
          <w:sz w:val="22"/>
          <w:szCs w:val="22"/>
        </w:rPr>
        <w:t xml:space="preserve"> CR for Miscellaneous CIDs III</w:t>
      </w:r>
      <w:r w:rsidR="00D67722" w:rsidRPr="003F5135">
        <w:rPr>
          <w:color w:val="BFBFBF" w:themeColor="background1" w:themeShade="BF"/>
          <w:sz w:val="22"/>
          <w:szCs w:val="22"/>
        </w:rPr>
        <w:tab/>
      </w:r>
      <w:r w:rsidR="00336EBC" w:rsidRPr="003F5135">
        <w:rPr>
          <w:color w:val="BFBFBF" w:themeColor="background1" w:themeShade="BF"/>
          <w:sz w:val="22"/>
          <w:szCs w:val="22"/>
        </w:rPr>
        <w:tab/>
      </w:r>
      <w:r w:rsidR="00D67722" w:rsidRPr="003F5135">
        <w:rPr>
          <w:color w:val="BFBFBF" w:themeColor="background1" w:themeShade="BF"/>
          <w:sz w:val="22"/>
          <w:szCs w:val="22"/>
        </w:rPr>
        <w:t>Po-Kai Huang</w:t>
      </w:r>
      <w:r w:rsidR="00D67722" w:rsidRPr="003F5135">
        <w:rPr>
          <w:color w:val="BFBFBF" w:themeColor="background1" w:themeShade="BF"/>
          <w:sz w:val="22"/>
          <w:szCs w:val="22"/>
        </w:rPr>
        <w:tab/>
      </w:r>
      <w:r w:rsidR="00336EBC" w:rsidRPr="003F5135">
        <w:rPr>
          <w:color w:val="BFBFBF" w:themeColor="background1" w:themeShade="BF"/>
          <w:sz w:val="22"/>
          <w:szCs w:val="22"/>
        </w:rPr>
        <w:t xml:space="preserve"> </w:t>
      </w:r>
      <w:r w:rsidR="00D67722" w:rsidRPr="003F5135">
        <w:rPr>
          <w:color w:val="BFBFBF" w:themeColor="background1" w:themeShade="BF"/>
          <w:sz w:val="22"/>
          <w:szCs w:val="22"/>
        </w:rPr>
        <w:tab/>
      </w:r>
      <w:r w:rsidR="00A9451E" w:rsidRPr="003F5135">
        <w:rPr>
          <w:color w:val="BFBFBF" w:themeColor="background1" w:themeShade="BF"/>
          <w:sz w:val="22"/>
          <w:szCs w:val="22"/>
        </w:rPr>
        <w:t>[</w:t>
      </w:r>
      <w:r w:rsidR="00336EBC" w:rsidRPr="003F5135">
        <w:rPr>
          <w:color w:val="BFBFBF" w:themeColor="background1" w:themeShade="BF"/>
          <w:sz w:val="22"/>
          <w:szCs w:val="22"/>
        </w:rPr>
        <w:t xml:space="preserve">1C </w:t>
      </w:r>
      <w:r w:rsidR="001C3D6C" w:rsidRPr="003F5135">
        <w:rPr>
          <w:color w:val="BFBFBF" w:themeColor="background1" w:themeShade="BF"/>
          <w:sz w:val="22"/>
          <w:szCs w:val="22"/>
        </w:rPr>
        <w:t xml:space="preserve">  </w:t>
      </w:r>
      <w:r w:rsidR="00336EBC" w:rsidRPr="003F5135">
        <w:rPr>
          <w:color w:val="BFBFBF" w:themeColor="background1" w:themeShade="BF"/>
          <w:sz w:val="22"/>
          <w:szCs w:val="22"/>
        </w:rPr>
        <w:t>]</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4A9CA68A" w14:textId="77777777" w:rsidR="00B56AEE" w:rsidRPr="00450553" w:rsidRDefault="00B56AEE" w:rsidP="00B56AEE">
      <w:pPr>
        <w:pStyle w:val="ListParagraph"/>
        <w:numPr>
          <w:ilvl w:val="0"/>
          <w:numId w:val="3"/>
        </w:numPr>
      </w:pPr>
      <w:r>
        <w:t>Recess</w:t>
      </w:r>
    </w:p>
    <w:p w14:paraId="76ADD778" w14:textId="77777777" w:rsidR="00B56AEE" w:rsidRDefault="00B56AEE" w:rsidP="00B56AEE">
      <w:pPr>
        <w:rPr>
          <w:szCs w:val="22"/>
        </w:rPr>
      </w:pPr>
    </w:p>
    <w:p w14:paraId="0630008C" w14:textId="611BBCE9" w:rsidR="00B56AEE" w:rsidRPr="00BF0021" w:rsidRDefault="00B56AEE" w:rsidP="00B56AEE">
      <w:pPr>
        <w:pStyle w:val="Heading3"/>
      </w:pPr>
      <w:r w:rsidRPr="00BD1C00">
        <w:rPr>
          <w:highlight w:val="green"/>
        </w:rPr>
        <w:t>3</w:t>
      </w:r>
      <w:r w:rsidRPr="00BD1C00">
        <w:rPr>
          <w:highlight w:val="green"/>
          <w:vertAlign w:val="superscript"/>
        </w:rPr>
        <w:t>rd</w:t>
      </w:r>
      <w:r w:rsidRPr="00BD1C00">
        <w:rPr>
          <w:highlight w:val="green"/>
        </w:rPr>
        <w:t xml:space="preserve"> Session-PM1: </w:t>
      </w:r>
      <w:r w:rsidR="00840AF7" w:rsidRPr="00BD1C00">
        <w:rPr>
          <w:highlight w:val="green"/>
        </w:rPr>
        <w:t>Jan 11</w:t>
      </w:r>
      <w:r w:rsidRPr="00BD1C00">
        <w:rPr>
          <w:highlight w:val="green"/>
        </w:rPr>
        <w:t xml:space="preserve"> (13:30–15:30 </w:t>
      </w:r>
      <w:r w:rsidR="002E61D8" w:rsidRPr="00BD1C00">
        <w:rPr>
          <w:highlight w:val="green"/>
        </w:rPr>
        <w:t>PT</w:t>
      </w:r>
      <w:r w:rsidRPr="00BD1C00">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A4DB664" w14:textId="26C5D004" w:rsidR="008B51D9" w:rsidRPr="00C50D9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840B56">
        <w:rPr>
          <w:b/>
          <w:bCs/>
        </w:rPr>
        <w:t>60</w:t>
      </w:r>
      <w:r>
        <w:rPr>
          <w:b/>
          <w:bCs/>
        </w:rPr>
        <w:t>’ max)</w:t>
      </w:r>
    </w:p>
    <w:p w14:paraId="49DABA0A" w14:textId="4D30B470" w:rsidR="00C50D92" w:rsidRDefault="00AB364B" w:rsidP="001A7CF0">
      <w:pPr>
        <w:pStyle w:val="ListParagraph"/>
        <w:numPr>
          <w:ilvl w:val="1"/>
          <w:numId w:val="3"/>
        </w:numPr>
        <w:rPr>
          <w:color w:val="00B050"/>
          <w:sz w:val="22"/>
          <w:szCs w:val="22"/>
        </w:rPr>
      </w:pPr>
      <w:hyperlink r:id="rId147" w:history="1">
        <w:r w:rsidR="00C50D92" w:rsidRPr="003F5135">
          <w:rPr>
            <w:rStyle w:val="Hyperlink"/>
            <w:color w:val="00B050"/>
            <w:sz w:val="22"/>
            <w:szCs w:val="22"/>
          </w:rPr>
          <w:t>1201r</w:t>
        </w:r>
        <w:r w:rsidR="00141082" w:rsidRPr="003F5135">
          <w:rPr>
            <w:rStyle w:val="Hyperlink"/>
            <w:color w:val="00B050"/>
            <w:sz w:val="22"/>
            <w:szCs w:val="22"/>
          </w:rPr>
          <w:t>3</w:t>
        </w:r>
      </w:hyperlink>
      <w:r w:rsidR="00C50D92" w:rsidRPr="003F5135">
        <w:rPr>
          <w:color w:val="00B050"/>
          <w:sz w:val="22"/>
          <w:szCs w:val="22"/>
        </w:rPr>
        <w:t xml:space="preserve"> ML traffic indication using A-control</w:t>
      </w:r>
      <w:r w:rsidR="00C50D92" w:rsidRPr="003F5135">
        <w:rPr>
          <w:color w:val="00B050"/>
          <w:sz w:val="22"/>
          <w:szCs w:val="22"/>
        </w:rPr>
        <w:tab/>
        <w:t>Vishnu Ratnam</w:t>
      </w:r>
      <w:r w:rsidR="005C3CC7" w:rsidRPr="003F5135">
        <w:rPr>
          <w:color w:val="00B050"/>
          <w:sz w:val="22"/>
          <w:szCs w:val="22"/>
        </w:rPr>
        <w:t xml:space="preserve"> </w:t>
      </w:r>
      <w:r w:rsidR="00BD4C91" w:rsidRPr="003F5135">
        <w:rPr>
          <w:color w:val="00B050"/>
          <w:sz w:val="22"/>
          <w:szCs w:val="22"/>
        </w:rPr>
        <w:t>[1C-SP 10’]</w:t>
      </w:r>
    </w:p>
    <w:p w14:paraId="1741210A" w14:textId="3964789D" w:rsidR="008056EE" w:rsidRPr="00602BE8" w:rsidRDefault="00AB364B" w:rsidP="008056EE">
      <w:pPr>
        <w:pStyle w:val="ListParagraph"/>
        <w:numPr>
          <w:ilvl w:val="1"/>
          <w:numId w:val="3"/>
        </w:numPr>
        <w:rPr>
          <w:color w:val="00B050"/>
          <w:sz w:val="22"/>
          <w:szCs w:val="22"/>
        </w:rPr>
      </w:pPr>
      <w:hyperlink r:id="rId148" w:history="1">
        <w:r w:rsidR="008056EE" w:rsidRPr="00602BE8">
          <w:rPr>
            <w:rStyle w:val="Hyperlink"/>
            <w:color w:val="00B050"/>
            <w:sz w:val="22"/>
            <w:szCs w:val="22"/>
          </w:rPr>
          <w:t>1539r2</w:t>
        </w:r>
      </w:hyperlink>
      <w:r w:rsidR="008056EE" w:rsidRPr="00602BE8">
        <w:rPr>
          <w:color w:val="00B050"/>
          <w:sz w:val="22"/>
          <w:szCs w:val="22"/>
        </w:rPr>
        <w:t xml:space="preserve"> CR for subclause 35.3.10</w:t>
      </w:r>
      <w:r w:rsidR="008056EE" w:rsidRPr="00602BE8">
        <w:rPr>
          <w:color w:val="00B050"/>
          <w:sz w:val="22"/>
          <w:szCs w:val="22"/>
        </w:rPr>
        <w:tab/>
      </w:r>
      <w:r w:rsidR="008056EE" w:rsidRPr="00602BE8">
        <w:rPr>
          <w:color w:val="00B050"/>
          <w:sz w:val="22"/>
          <w:szCs w:val="22"/>
        </w:rPr>
        <w:tab/>
        <w:t>Ming Gan</w:t>
      </w:r>
      <w:r w:rsidR="008056EE" w:rsidRPr="00602BE8">
        <w:rPr>
          <w:color w:val="00B050"/>
          <w:sz w:val="22"/>
          <w:szCs w:val="22"/>
        </w:rPr>
        <w:tab/>
        <w:t>[2C-SP 10’]</w:t>
      </w:r>
    </w:p>
    <w:p w14:paraId="5E73EA90" w14:textId="4760C396" w:rsidR="003F5135" w:rsidRPr="00D75FA7" w:rsidRDefault="003F5135" w:rsidP="003F5135">
      <w:pPr>
        <w:pStyle w:val="ListParagraph"/>
        <w:numPr>
          <w:ilvl w:val="2"/>
          <w:numId w:val="3"/>
        </w:numPr>
        <w:rPr>
          <w:sz w:val="22"/>
          <w:szCs w:val="22"/>
        </w:rPr>
      </w:pPr>
      <w:r>
        <w:rPr>
          <w:sz w:val="22"/>
          <w:szCs w:val="22"/>
        </w:rPr>
        <w:t xml:space="preserve">Run SP after </w:t>
      </w:r>
      <w:r w:rsidR="000C178E">
        <w:rPr>
          <w:sz w:val="22"/>
          <w:szCs w:val="22"/>
        </w:rPr>
        <w:t>11</w:t>
      </w:r>
      <w:r w:rsidR="00440445">
        <w:rPr>
          <w:sz w:val="22"/>
          <w:szCs w:val="22"/>
        </w:rPr>
        <w:t>-</w:t>
      </w:r>
      <w:r w:rsidR="000C178E">
        <w:rPr>
          <w:sz w:val="22"/>
          <w:szCs w:val="22"/>
        </w:rPr>
        <w:t>23/36</w:t>
      </w:r>
      <w:r w:rsidR="00440445">
        <w:rPr>
          <w:sz w:val="22"/>
          <w:szCs w:val="22"/>
        </w:rPr>
        <w:t>r4.</w:t>
      </w:r>
    </w:p>
    <w:p w14:paraId="01ADBC76" w14:textId="1E27F6A6" w:rsidR="00C50D92" w:rsidRPr="00D943C4" w:rsidRDefault="00AB364B" w:rsidP="00222A4F">
      <w:pPr>
        <w:pStyle w:val="ListParagraph"/>
        <w:numPr>
          <w:ilvl w:val="1"/>
          <w:numId w:val="3"/>
        </w:numPr>
        <w:rPr>
          <w:color w:val="00B050"/>
          <w:sz w:val="22"/>
          <w:szCs w:val="22"/>
        </w:rPr>
      </w:pPr>
      <w:hyperlink r:id="rId149" w:history="1">
        <w:r w:rsidR="00C50D92" w:rsidRPr="00D943C4">
          <w:rPr>
            <w:rStyle w:val="Hyperlink"/>
            <w:color w:val="00B050"/>
            <w:sz w:val="22"/>
            <w:szCs w:val="22"/>
          </w:rPr>
          <w:t>1844r</w:t>
        </w:r>
        <w:r w:rsidR="005E5339" w:rsidRPr="00D943C4">
          <w:rPr>
            <w:rStyle w:val="Hyperlink"/>
            <w:color w:val="00B050"/>
            <w:sz w:val="22"/>
            <w:szCs w:val="22"/>
          </w:rPr>
          <w:t>1</w:t>
        </w:r>
      </w:hyperlink>
      <w:r w:rsidR="00C50D92" w:rsidRPr="00D943C4">
        <w:rPr>
          <w:color w:val="00B050"/>
          <w:sz w:val="22"/>
          <w:szCs w:val="22"/>
        </w:rPr>
        <w:t xml:space="preserve"> CR for 35.3.19 part</w:t>
      </w:r>
      <w:r w:rsidR="008A2594" w:rsidRPr="00D943C4">
        <w:rPr>
          <w:color w:val="00B050"/>
          <w:sz w:val="22"/>
          <w:szCs w:val="22"/>
        </w:rPr>
        <w:t xml:space="preserve"> </w:t>
      </w:r>
      <w:r w:rsidR="00C50D92" w:rsidRPr="00D943C4">
        <w:rPr>
          <w:color w:val="00B050"/>
          <w:sz w:val="22"/>
          <w:szCs w:val="22"/>
        </w:rPr>
        <w:t>1</w:t>
      </w:r>
      <w:r w:rsidR="00C50D92" w:rsidRPr="00D943C4">
        <w:rPr>
          <w:color w:val="00B050"/>
          <w:sz w:val="22"/>
          <w:szCs w:val="22"/>
        </w:rPr>
        <w:tab/>
      </w:r>
      <w:r w:rsidR="005E5339" w:rsidRPr="00D943C4">
        <w:rPr>
          <w:color w:val="00B050"/>
          <w:sz w:val="22"/>
          <w:szCs w:val="22"/>
        </w:rPr>
        <w:tab/>
      </w:r>
      <w:r w:rsidR="005E5339" w:rsidRPr="00D943C4">
        <w:rPr>
          <w:color w:val="00B050"/>
          <w:sz w:val="22"/>
          <w:szCs w:val="22"/>
        </w:rPr>
        <w:tab/>
      </w:r>
      <w:r w:rsidR="00C50D92" w:rsidRPr="00D943C4">
        <w:rPr>
          <w:color w:val="00B050"/>
          <w:sz w:val="22"/>
          <w:szCs w:val="22"/>
        </w:rPr>
        <w:t>Kaiying Lu</w:t>
      </w:r>
      <w:r w:rsidR="005C3CC7" w:rsidRPr="00D943C4">
        <w:rPr>
          <w:color w:val="00B050"/>
          <w:sz w:val="22"/>
          <w:szCs w:val="22"/>
        </w:rPr>
        <w:t xml:space="preserve"> </w:t>
      </w:r>
      <w:r w:rsidR="00BD4C91" w:rsidRPr="00D943C4">
        <w:rPr>
          <w:color w:val="00B050"/>
          <w:sz w:val="22"/>
          <w:szCs w:val="22"/>
        </w:rPr>
        <w:tab/>
        <w:t>[4C-SP 10’]</w:t>
      </w:r>
    </w:p>
    <w:p w14:paraId="2AF6BA6E" w14:textId="2A683A7E" w:rsidR="00AA7211" w:rsidRPr="00D61435" w:rsidRDefault="00AB364B" w:rsidP="00FA23AA">
      <w:pPr>
        <w:pStyle w:val="ListParagraph"/>
        <w:numPr>
          <w:ilvl w:val="1"/>
          <w:numId w:val="3"/>
        </w:numPr>
        <w:rPr>
          <w:color w:val="00B050"/>
          <w:sz w:val="22"/>
          <w:szCs w:val="22"/>
        </w:rPr>
      </w:pPr>
      <w:hyperlink r:id="rId150" w:history="1">
        <w:r w:rsidR="00AA7211" w:rsidRPr="00D61435">
          <w:rPr>
            <w:rStyle w:val="Hyperlink"/>
            <w:color w:val="00B050"/>
            <w:sz w:val="22"/>
            <w:szCs w:val="22"/>
          </w:rPr>
          <w:t>1717r1</w:t>
        </w:r>
      </w:hyperlink>
      <w:r w:rsidR="005E5339" w:rsidRPr="00D61435">
        <w:rPr>
          <w:color w:val="00B050"/>
          <w:sz w:val="22"/>
          <w:szCs w:val="22"/>
        </w:rPr>
        <w:t xml:space="preserve"> </w:t>
      </w:r>
      <w:r w:rsidR="00AA7211" w:rsidRPr="00D61435">
        <w:rPr>
          <w:color w:val="00B050"/>
          <w:sz w:val="22"/>
          <w:szCs w:val="22"/>
        </w:rPr>
        <w:t>LB266 CR for subclause 11</w:t>
      </w:r>
      <w:r w:rsidR="00AA7211" w:rsidRPr="00D61435">
        <w:rPr>
          <w:color w:val="00B050"/>
          <w:sz w:val="22"/>
          <w:szCs w:val="22"/>
        </w:rPr>
        <w:tab/>
      </w:r>
      <w:r w:rsidR="005E5339" w:rsidRPr="00D61435">
        <w:rPr>
          <w:color w:val="00B050"/>
          <w:sz w:val="22"/>
          <w:szCs w:val="22"/>
        </w:rPr>
        <w:tab/>
      </w:r>
      <w:r w:rsidR="00AA7211" w:rsidRPr="00D61435">
        <w:rPr>
          <w:color w:val="00B050"/>
          <w:sz w:val="22"/>
          <w:szCs w:val="22"/>
        </w:rPr>
        <w:t>Ming Gan</w:t>
      </w:r>
      <w:r w:rsidR="00AA7211" w:rsidRPr="00D61435">
        <w:rPr>
          <w:color w:val="00B050"/>
          <w:sz w:val="22"/>
          <w:szCs w:val="22"/>
        </w:rPr>
        <w:tab/>
      </w:r>
      <w:r w:rsidR="00BD4C91" w:rsidRPr="00D61435">
        <w:rPr>
          <w:color w:val="00B050"/>
          <w:sz w:val="22"/>
          <w:szCs w:val="22"/>
        </w:rPr>
        <w:t>[1C-SP 10’]</w:t>
      </w:r>
    </w:p>
    <w:p w14:paraId="725AFB82" w14:textId="4F248F19" w:rsidR="008B51D9" w:rsidRPr="00D67722" w:rsidRDefault="008B51D9" w:rsidP="008B51D9">
      <w:pPr>
        <w:pStyle w:val="ListParagraph"/>
        <w:numPr>
          <w:ilvl w:val="0"/>
          <w:numId w:val="3"/>
        </w:numPr>
      </w:pPr>
      <w:r w:rsidRPr="00F70C8D">
        <w:t>Technical Submissions</w:t>
      </w:r>
      <w:r w:rsidRPr="00F70C8D">
        <w:rPr>
          <w:b/>
          <w:bCs/>
        </w:rPr>
        <w:t>: CRs</w:t>
      </w:r>
    </w:p>
    <w:p w14:paraId="3A0E82E6" w14:textId="6AD7FA4D" w:rsidR="00D67722" w:rsidRPr="003E273E" w:rsidRDefault="00AB364B" w:rsidP="00D67722">
      <w:pPr>
        <w:pStyle w:val="ListParagraph"/>
        <w:numPr>
          <w:ilvl w:val="1"/>
          <w:numId w:val="3"/>
        </w:numPr>
        <w:rPr>
          <w:color w:val="00B050"/>
          <w:sz w:val="22"/>
          <w:szCs w:val="22"/>
        </w:rPr>
      </w:pPr>
      <w:hyperlink r:id="rId151" w:history="1">
        <w:r w:rsidR="00D67722" w:rsidRPr="003E273E">
          <w:rPr>
            <w:rStyle w:val="Hyperlink"/>
            <w:color w:val="00B050"/>
            <w:sz w:val="22"/>
            <w:szCs w:val="22"/>
          </w:rPr>
          <w:t>2162r</w:t>
        </w:r>
        <w:r w:rsidR="00925383" w:rsidRPr="003E273E">
          <w:rPr>
            <w:rStyle w:val="Hyperlink"/>
            <w:color w:val="00B050"/>
            <w:sz w:val="22"/>
            <w:szCs w:val="22"/>
          </w:rPr>
          <w:t>1</w:t>
        </w:r>
      </w:hyperlink>
      <w:r w:rsidR="00D67722" w:rsidRPr="003E273E">
        <w:rPr>
          <w:color w:val="00B050"/>
          <w:sz w:val="22"/>
          <w:szCs w:val="22"/>
        </w:rPr>
        <w:t xml:space="preserve"> CR for CID 11852, 13453</w:t>
      </w:r>
      <w:r w:rsidR="00D67722" w:rsidRPr="003E273E">
        <w:rPr>
          <w:color w:val="00B050"/>
          <w:sz w:val="22"/>
          <w:szCs w:val="22"/>
        </w:rPr>
        <w:tab/>
      </w:r>
      <w:r w:rsidR="0073234B" w:rsidRPr="003E273E">
        <w:rPr>
          <w:color w:val="00B050"/>
          <w:sz w:val="22"/>
          <w:szCs w:val="22"/>
        </w:rPr>
        <w:tab/>
      </w:r>
      <w:r w:rsidR="00D67722" w:rsidRPr="003E273E">
        <w:rPr>
          <w:color w:val="00B050"/>
          <w:sz w:val="22"/>
          <w:szCs w:val="22"/>
        </w:rPr>
        <w:t>Li-Hsiang Sun</w:t>
      </w:r>
      <w:r w:rsidR="00D67722" w:rsidRPr="003E273E">
        <w:rPr>
          <w:color w:val="00B050"/>
          <w:sz w:val="22"/>
          <w:szCs w:val="22"/>
        </w:rPr>
        <w:tab/>
      </w:r>
      <w:r w:rsidR="00B806AF" w:rsidRPr="003E273E">
        <w:rPr>
          <w:color w:val="00B050"/>
          <w:sz w:val="22"/>
          <w:szCs w:val="22"/>
        </w:rPr>
        <w:tab/>
      </w:r>
      <w:r w:rsidR="00B914CD" w:rsidRPr="003E273E">
        <w:rPr>
          <w:color w:val="00B050"/>
          <w:sz w:val="22"/>
          <w:szCs w:val="22"/>
        </w:rPr>
        <w:t xml:space="preserve">        </w:t>
      </w:r>
      <w:r w:rsidR="00B806AF" w:rsidRPr="003E273E">
        <w:rPr>
          <w:color w:val="00B050"/>
          <w:sz w:val="22"/>
          <w:szCs w:val="22"/>
        </w:rPr>
        <w:t xml:space="preserve">[2C </w:t>
      </w:r>
      <w:r w:rsidR="004A3DB7" w:rsidRPr="003E273E">
        <w:rPr>
          <w:color w:val="00B050"/>
          <w:sz w:val="22"/>
          <w:szCs w:val="22"/>
        </w:rPr>
        <w:t xml:space="preserve"> </w:t>
      </w:r>
      <w:r w:rsidR="00B806AF" w:rsidRPr="003E273E">
        <w:rPr>
          <w:color w:val="00B050"/>
          <w:sz w:val="22"/>
          <w:szCs w:val="22"/>
        </w:rPr>
        <w:t>]</w:t>
      </w:r>
    </w:p>
    <w:p w14:paraId="7BB97780" w14:textId="5F428652" w:rsidR="003B3119" w:rsidRPr="000527E1" w:rsidRDefault="00AB364B" w:rsidP="003B3119">
      <w:pPr>
        <w:pStyle w:val="ListParagraph"/>
        <w:numPr>
          <w:ilvl w:val="1"/>
          <w:numId w:val="3"/>
        </w:numPr>
        <w:rPr>
          <w:color w:val="00B050"/>
          <w:sz w:val="22"/>
          <w:szCs w:val="22"/>
        </w:rPr>
      </w:pPr>
      <w:hyperlink r:id="rId152" w:history="1">
        <w:r w:rsidR="003B3119" w:rsidRPr="000527E1">
          <w:rPr>
            <w:rStyle w:val="Hyperlink"/>
            <w:color w:val="00B050"/>
            <w:sz w:val="22"/>
            <w:szCs w:val="22"/>
          </w:rPr>
          <w:t>2172r0</w:t>
        </w:r>
      </w:hyperlink>
      <w:r w:rsidR="003B3119" w:rsidRPr="000527E1">
        <w:rPr>
          <w:color w:val="00B050"/>
          <w:sz w:val="22"/>
          <w:szCs w:val="22"/>
        </w:rPr>
        <w:tab/>
        <w:t>CR for CIDs in 35.9</w:t>
      </w:r>
      <w:r w:rsidR="003B3119" w:rsidRPr="000527E1">
        <w:rPr>
          <w:color w:val="00B050"/>
          <w:sz w:val="22"/>
          <w:szCs w:val="22"/>
        </w:rPr>
        <w:tab/>
      </w:r>
      <w:r w:rsidR="0073234B" w:rsidRPr="000527E1">
        <w:rPr>
          <w:color w:val="00B050"/>
          <w:sz w:val="22"/>
          <w:szCs w:val="22"/>
        </w:rPr>
        <w:tab/>
      </w:r>
      <w:r w:rsidR="00B806AF" w:rsidRPr="000527E1">
        <w:rPr>
          <w:color w:val="00B050"/>
          <w:sz w:val="22"/>
          <w:szCs w:val="22"/>
        </w:rPr>
        <w:tab/>
      </w:r>
      <w:r w:rsidR="003B3119" w:rsidRPr="000527E1">
        <w:rPr>
          <w:color w:val="00B050"/>
          <w:sz w:val="22"/>
          <w:szCs w:val="22"/>
        </w:rPr>
        <w:t>Abdel K</w:t>
      </w:r>
      <w:r w:rsidR="00B806AF" w:rsidRPr="000527E1">
        <w:rPr>
          <w:color w:val="00B050"/>
          <w:sz w:val="22"/>
          <w:szCs w:val="22"/>
        </w:rPr>
        <w:t>.</w:t>
      </w:r>
      <w:r w:rsidR="003B3119" w:rsidRPr="000527E1">
        <w:rPr>
          <w:color w:val="00B050"/>
          <w:sz w:val="22"/>
          <w:szCs w:val="22"/>
        </w:rPr>
        <w:t xml:space="preserve"> Ajami</w:t>
      </w:r>
      <w:r w:rsidR="003B3119" w:rsidRPr="000527E1">
        <w:rPr>
          <w:color w:val="00B050"/>
          <w:sz w:val="22"/>
          <w:szCs w:val="22"/>
        </w:rPr>
        <w:tab/>
      </w:r>
      <w:r w:rsidR="00B806AF" w:rsidRPr="000527E1">
        <w:rPr>
          <w:color w:val="00B050"/>
          <w:sz w:val="22"/>
          <w:szCs w:val="22"/>
        </w:rPr>
        <w:tab/>
      </w:r>
      <w:r w:rsidR="00B914CD" w:rsidRPr="000527E1">
        <w:rPr>
          <w:color w:val="00B050"/>
          <w:sz w:val="22"/>
          <w:szCs w:val="22"/>
        </w:rPr>
        <w:t xml:space="preserve">        </w:t>
      </w:r>
      <w:r w:rsidR="00B806AF" w:rsidRPr="000527E1">
        <w:rPr>
          <w:color w:val="00B050"/>
          <w:sz w:val="22"/>
          <w:szCs w:val="22"/>
        </w:rPr>
        <w:t xml:space="preserve">[8C </w:t>
      </w:r>
      <w:r w:rsidR="004A3DB7" w:rsidRPr="000527E1">
        <w:rPr>
          <w:color w:val="00B050"/>
          <w:sz w:val="22"/>
          <w:szCs w:val="22"/>
        </w:rPr>
        <w:t xml:space="preserve"> </w:t>
      </w:r>
      <w:r w:rsidR="00B806AF" w:rsidRPr="000527E1">
        <w:rPr>
          <w:color w:val="00B050"/>
          <w:sz w:val="22"/>
          <w:szCs w:val="22"/>
        </w:rPr>
        <w:t>]</w:t>
      </w:r>
    </w:p>
    <w:p w14:paraId="48929297" w14:textId="3B4DEC95" w:rsidR="00D67722" w:rsidRDefault="00AB364B" w:rsidP="00C63FE5">
      <w:pPr>
        <w:pStyle w:val="ListParagraph"/>
        <w:numPr>
          <w:ilvl w:val="1"/>
          <w:numId w:val="3"/>
        </w:numPr>
        <w:jc w:val="both"/>
        <w:rPr>
          <w:color w:val="00B050"/>
          <w:sz w:val="22"/>
          <w:szCs w:val="22"/>
        </w:rPr>
      </w:pPr>
      <w:hyperlink r:id="rId153" w:history="1">
        <w:r w:rsidR="003B3119" w:rsidRPr="00626E68">
          <w:rPr>
            <w:rStyle w:val="Hyperlink"/>
            <w:color w:val="00B050"/>
            <w:sz w:val="22"/>
            <w:szCs w:val="22"/>
          </w:rPr>
          <w:t>2170r</w:t>
        </w:r>
        <w:r w:rsidR="00C63FE5" w:rsidRPr="00626E68">
          <w:rPr>
            <w:rStyle w:val="Hyperlink"/>
            <w:color w:val="00B050"/>
            <w:sz w:val="22"/>
            <w:szCs w:val="22"/>
          </w:rPr>
          <w:t>2</w:t>
        </w:r>
      </w:hyperlink>
      <w:r w:rsidR="0073234B" w:rsidRPr="00626E68">
        <w:rPr>
          <w:color w:val="00B050"/>
          <w:sz w:val="22"/>
          <w:szCs w:val="22"/>
        </w:rPr>
        <w:t xml:space="preserve"> </w:t>
      </w:r>
      <w:proofErr w:type="spellStart"/>
      <w:r w:rsidR="003B3119" w:rsidRPr="00626E68">
        <w:rPr>
          <w:color w:val="00B050"/>
          <w:sz w:val="22"/>
          <w:szCs w:val="22"/>
        </w:rPr>
        <w:t>Misc</w:t>
      </w:r>
      <w:proofErr w:type="spellEnd"/>
      <w:r w:rsidR="003B3119" w:rsidRPr="00626E68">
        <w:rPr>
          <w:color w:val="00B050"/>
          <w:sz w:val="22"/>
          <w:szCs w:val="22"/>
        </w:rPr>
        <w:t xml:space="preserve"> CIDs</w:t>
      </w:r>
      <w:r w:rsidR="003B3119" w:rsidRPr="00626E68">
        <w:rPr>
          <w:color w:val="00B050"/>
          <w:sz w:val="22"/>
          <w:szCs w:val="22"/>
        </w:rPr>
        <w:tab/>
      </w:r>
      <w:r w:rsidR="0073234B" w:rsidRPr="00626E68">
        <w:rPr>
          <w:color w:val="00B050"/>
          <w:sz w:val="22"/>
          <w:szCs w:val="22"/>
        </w:rPr>
        <w:tab/>
      </w:r>
      <w:r w:rsidR="0073234B" w:rsidRPr="00626E68">
        <w:rPr>
          <w:color w:val="00B050"/>
          <w:sz w:val="22"/>
          <w:szCs w:val="22"/>
        </w:rPr>
        <w:tab/>
      </w:r>
      <w:r w:rsidR="00B806AF" w:rsidRPr="00626E68">
        <w:rPr>
          <w:color w:val="00B050"/>
          <w:sz w:val="22"/>
          <w:szCs w:val="22"/>
        </w:rPr>
        <w:tab/>
      </w:r>
      <w:r w:rsidR="003B3119" w:rsidRPr="00626E68">
        <w:rPr>
          <w:color w:val="00B050"/>
          <w:sz w:val="22"/>
          <w:szCs w:val="22"/>
        </w:rPr>
        <w:t>Gaurang Naik</w:t>
      </w:r>
      <w:r w:rsidR="003B3119" w:rsidRPr="00626E68">
        <w:rPr>
          <w:color w:val="00B050"/>
          <w:sz w:val="22"/>
          <w:szCs w:val="22"/>
        </w:rPr>
        <w:tab/>
      </w:r>
      <w:r w:rsidR="00B806AF" w:rsidRPr="00626E68">
        <w:rPr>
          <w:color w:val="00B050"/>
          <w:sz w:val="22"/>
          <w:szCs w:val="22"/>
        </w:rPr>
        <w:tab/>
      </w:r>
      <w:r w:rsidR="00B914CD" w:rsidRPr="00626E68">
        <w:rPr>
          <w:color w:val="00B050"/>
          <w:sz w:val="22"/>
          <w:szCs w:val="22"/>
        </w:rPr>
        <w:t xml:space="preserve">        </w:t>
      </w:r>
      <w:r w:rsidR="00B806AF" w:rsidRPr="00626E68">
        <w:rPr>
          <w:color w:val="00B050"/>
          <w:sz w:val="22"/>
          <w:szCs w:val="22"/>
        </w:rPr>
        <w:t>[18C]</w:t>
      </w:r>
    </w:p>
    <w:p w14:paraId="3779E061" w14:textId="272E43F3" w:rsidR="00626E68" w:rsidRPr="00626E68" w:rsidRDefault="00626E68" w:rsidP="00626E68">
      <w:pPr>
        <w:pStyle w:val="ListParagraph"/>
        <w:numPr>
          <w:ilvl w:val="2"/>
          <w:numId w:val="3"/>
        </w:numPr>
        <w:jc w:val="both"/>
        <w:rPr>
          <w:sz w:val="22"/>
          <w:szCs w:val="22"/>
        </w:rPr>
      </w:pPr>
      <w:r w:rsidRPr="00626E68">
        <w:rPr>
          <w:sz w:val="22"/>
          <w:szCs w:val="22"/>
        </w:rPr>
        <w:t>Partially presented</w:t>
      </w:r>
    </w:p>
    <w:p w14:paraId="3B93E033" w14:textId="4CBCC600" w:rsidR="002C77EA" w:rsidRPr="005A004A" w:rsidRDefault="005A004A" w:rsidP="002C77EA">
      <w:pPr>
        <w:pStyle w:val="ListParagraph"/>
        <w:numPr>
          <w:ilvl w:val="1"/>
          <w:numId w:val="3"/>
        </w:numPr>
        <w:rPr>
          <w:color w:val="BFBFBF" w:themeColor="background1" w:themeShade="BF"/>
          <w:sz w:val="22"/>
          <w:szCs w:val="22"/>
        </w:rPr>
      </w:pPr>
      <w:hyperlink r:id="rId154" w:history="1">
        <w:r w:rsidR="002C77EA" w:rsidRPr="005A004A">
          <w:rPr>
            <w:rStyle w:val="Hyperlink"/>
            <w:color w:val="BFBFBF" w:themeColor="background1" w:themeShade="BF"/>
            <w:sz w:val="22"/>
            <w:szCs w:val="22"/>
          </w:rPr>
          <w:t>2168r0</w:t>
        </w:r>
      </w:hyperlink>
      <w:r w:rsidR="002C77EA" w:rsidRPr="005A004A">
        <w:rPr>
          <w:color w:val="BFBFBF" w:themeColor="background1" w:themeShade="BF"/>
          <w:sz w:val="22"/>
          <w:szCs w:val="22"/>
        </w:rPr>
        <w:tab/>
        <w:t>CR for CID 10096</w:t>
      </w:r>
      <w:r w:rsidR="002C77EA" w:rsidRPr="005A004A">
        <w:rPr>
          <w:color w:val="BFBFBF" w:themeColor="background1" w:themeShade="BF"/>
          <w:sz w:val="22"/>
          <w:szCs w:val="22"/>
        </w:rPr>
        <w:tab/>
      </w:r>
      <w:r w:rsidR="0073234B" w:rsidRPr="005A004A">
        <w:rPr>
          <w:color w:val="BFBFBF" w:themeColor="background1" w:themeShade="BF"/>
          <w:sz w:val="22"/>
          <w:szCs w:val="22"/>
        </w:rPr>
        <w:tab/>
      </w:r>
      <w:r w:rsidR="00B806AF" w:rsidRPr="005A004A">
        <w:rPr>
          <w:color w:val="BFBFBF" w:themeColor="background1" w:themeShade="BF"/>
          <w:sz w:val="22"/>
          <w:szCs w:val="22"/>
        </w:rPr>
        <w:tab/>
      </w:r>
      <w:r w:rsidR="002C77EA" w:rsidRPr="005A004A">
        <w:rPr>
          <w:color w:val="BFBFBF" w:themeColor="background1" w:themeShade="BF"/>
          <w:sz w:val="22"/>
          <w:szCs w:val="22"/>
        </w:rPr>
        <w:t>Yunbo Li</w:t>
      </w:r>
      <w:r w:rsidR="002C77EA" w:rsidRPr="005A004A">
        <w:rPr>
          <w:color w:val="BFBFBF" w:themeColor="background1" w:themeShade="BF"/>
          <w:sz w:val="22"/>
          <w:szCs w:val="22"/>
        </w:rPr>
        <w:tab/>
      </w:r>
      <w:r w:rsidR="00B806AF" w:rsidRPr="005A004A">
        <w:rPr>
          <w:color w:val="BFBFBF" w:themeColor="background1" w:themeShade="BF"/>
          <w:sz w:val="22"/>
          <w:szCs w:val="22"/>
        </w:rPr>
        <w:tab/>
      </w:r>
      <w:r w:rsidR="00B914CD" w:rsidRPr="005A004A">
        <w:rPr>
          <w:color w:val="BFBFBF" w:themeColor="background1" w:themeShade="BF"/>
          <w:sz w:val="22"/>
          <w:szCs w:val="22"/>
        </w:rPr>
        <w:t xml:space="preserve">        </w:t>
      </w:r>
      <w:r w:rsidR="00B806AF" w:rsidRPr="005A004A">
        <w:rPr>
          <w:color w:val="BFBFBF" w:themeColor="background1" w:themeShade="BF"/>
          <w:sz w:val="22"/>
          <w:szCs w:val="22"/>
        </w:rPr>
        <w:t>[1C</w:t>
      </w:r>
      <w:r w:rsidR="004A3DB7" w:rsidRPr="005A004A">
        <w:rPr>
          <w:color w:val="BFBFBF" w:themeColor="background1" w:themeShade="BF"/>
          <w:sz w:val="22"/>
          <w:szCs w:val="22"/>
        </w:rPr>
        <w:t xml:space="preserve"> </w:t>
      </w:r>
      <w:r w:rsidR="00B806AF" w:rsidRPr="005A004A">
        <w:rPr>
          <w:color w:val="BFBFBF" w:themeColor="background1" w:themeShade="BF"/>
          <w:sz w:val="22"/>
          <w:szCs w:val="22"/>
        </w:rPr>
        <w:t>]</w:t>
      </w:r>
    </w:p>
    <w:p w14:paraId="7E0E614E" w14:textId="7A766E98" w:rsidR="002C77EA" w:rsidRPr="005A004A" w:rsidRDefault="00AB364B" w:rsidP="002C77EA">
      <w:pPr>
        <w:pStyle w:val="ListParagraph"/>
        <w:numPr>
          <w:ilvl w:val="1"/>
          <w:numId w:val="3"/>
        </w:numPr>
        <w:rPr>
          <w:color w:val="BFBFBF" w:themeColor="background1" w:themeShade="BF"/>
          <w:sz w:val="22"/>
          <w:szCs w:val="22"/>
        </w:rPr>
      </w:pPr>
      <w:hyperlink r:id="rId155" w:history="1">
        <w:r w:rsidR="002C77EA" w:rsidRPr="005A004A">
          <w:rPr>
            <w:rStyle w:val="Hyperlink"/>
            <w:color w:val="BFBFBF" w:themeColor="background1" w:themeShade="BF"/>
            <w:sz w:val="22"/>
            <w:szCs w:val="22"/>
          </w:rPr>
          <w:t>1906r0</w:t>
        </w:r>
      </w:hyperlink>
      <w:r w:rsidR="002C77EA" w:rsidRPr="005A004A">
        <w:rPr>
          <w:color w:val="BFBFBF" w:themeColor="background1" w:themeShade="BF"/>
          <w:sz w:val="22"/>
          <w:szCs w:val="22"/>
        </w:rPr>
        <w:tab/>
        <w:t>CR for R-TWT related to QoS Characteristics and SCS</w:t>
      </w:r>
      <w:r w:rsidR="002C77EA" w:rsidRPr="005A004A">
        <w:rPr>
          <w:color w:val="BFBFBF" w:themeColor="background1" w:themeShade="BF"/>
          <w:sz w:val="22"/>
          <w:szCs w:val="22"/>
        </w:rPr>
        <w:tab/>
        <w:t>Binita Gupta</w:t>
      </w:r>
      <w:r w:rsidR="00B806AF" w:rsidRPr="005A004A">
        <w:rPr>
          <w:color w:val="BFBFBF" w:themeColor="background1" w:themeShade="BF"/>
          <w:sz w:val="22"/>
          <w:szCs w:val="22"/>
        </w:rPr>
        <w:t xml:space="preserve"> [</w:t>
      </w:r>
      <w:r w:rsidR="00767956" w:rsidRPr="005A004A">
        <w:rPr>
          <w:color w:val="BFBFBF" w:themeColor="background1" w:themeShade="BF"/>
          <w:sz w:val="22"/>
          <w:szCs w:val="22"/>
        </w:rPr>
        <w:t>9</w:t>
      </w:r>
      <w:r w:rsidR="00B806AF" w:rsidRPr="005A004A">
        <w:rPr>
          <w:color w:val="BFBFBF" w:themeColor="background1" w:themeShade="BF"/>
          <w:sz w:val="22"/>
          <w:szCs w:val="22"/>
        </w:rPr>
        <w:t>C ]</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284377F" w14:textId="77777777" w:rsidR="00B56AEE" w:rsidRPr="00450553" w:rsidRDefault="00B56AEE" w:rsidP="00B56AEE">
      <w:pPr>
        <w:pStyle w:val="ListParagraph"/>
        <w:numPr>
          <w:ilvl w:val="0"/>
          <w:numId w:val="3"/>
        </w:numPr>
      </w:pPr>
      <w:r>
        <w:t>Recess</w:t>
      </w:r>
    </w:p>
    <w:p w14:paraId="7551C1C6" w14:textId="77777777" w:rsidR="00B56AEE" w:rsidRDefault="00B56AEE" w:rsidP="00B56AEE">
      <w:pPr>
        <w:rPr>
          <w:szCs w:val="22"/>
        </w:rPr>
      </w:pPr>
    </w:p>
    <w:p w14:paraId="5C83C370" w14:textId="122973EF" w:rsidR="00B56AEE" w:rsidRPr="00BF0021" w:rsidRDefault="00B56AEE" w:rsidP="00B56AEE">
      <w:pPr>
        <w:pStyle w:val="Heading3"/>
      </w:pPr>
      <w:r w:rsidRPr="00E415A9">
        <w:rPr>
          <w:highlight w:val="green"/>
        </w:rPr>
        <w:t>4</w:t>
      </w:r>
      <w:r w:rsidRPr="00E415A9">
        <w:rPr>
          <w:highlight w:val="green"/>
          <w:vertAlign w:val="superscript"/>
        </w:rPr>
        <w:t>th</w:t>
      </w:r>
      <w:r w:rsidRPr="00E415A9">
        <w:rPr>
          <w:highlight w:val="green"/>
        </w:rPr>
        <w:t xml:space="preserve"> Session-PM2: </w:t>
      </w:r>
      <w:r w:rsidR="00840AF7" w:rsidRPr="00E415A9">
        <w:rPr>
          <w:highlight w:val="green"/>
        </w:rPr>
        <w:t>Jan 1</w:t>
      </w:r>
      <w:r w:rsidR="00166218" w:rsidRPr="00E415A9">
        <w:rPr>
          <w:highlight w:val="green"/>
        </w:rPr>
        <w:t>1</w:t>
      </w:r>
      <w:r w:rsidRPr="00E415A9">
        <w:rPr>
          <w:highlight w:val="green"/>
        </w:rPr>
        <w:t xml:space="preserve"> (16:00–18:00 </w:t>
      </w:r>
      <w:r w:rsidR="002E61D8" w:rsidRPr="00E415A9">
        <w:rPr>
          <w:highlight w:val="green"/>
        </w:rPr>
        <w:t>PT</w:t>
      </w:r>
      <w:r w:rsidRPr="00E415A9">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61" w:history="1">
        <w:r w:rsidRPr="006307CD">
          <w:rPr>
            <w:rStyle w:val="Hyperlink"/>
            <w:sz w:val="22"/>
            <w:szCs w:val="22"/>
          </w:rPr>
          <w:t>IMAT</w:t>
        </w:r>
      </w:hyperlink>
      <w:r w:rsidRPr="006307CD">
        <w:rPr>
          <w:sz w:val="22"/>
          <w:szCs w:val="22"/>
        </w:rPr>
        <w:t xml:space="preserve"> then please send an e-mail to Liwen Chu (</w:t>
      </w:r>
      <w:hyperlink r:id="rId162" w:history="1">
        <w:r w:rsidRPr="006307CD">
          <w:rPr>
            <w:rStyle w:val="Hyperlink"/>
            <w:sz w:val="22"/>
            <w:szCs w:val="22"/>
          </w:rPr>
          <w:t>liwen.chu@nxp.com</w:t>
        </w:r>
      </w:hyperlink>
      <w:r w:rsidRPr="006307CD">
        <w:rPr>
          <w:sz w:val="22"/>
          <w:szCs w:val="22"/>
        </w:rPr>
        <w:t>) and Jeongki Kim (</w:t>
      </w:r>
      <w:hyperlink r:id="rId163"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1E44F163" w14:textId="4755C15B" w:rsidR="008B51D9" w:rsidRPr="00AD62DC"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BE8C645" w14:textId="2C6B792F" w:rsidR="00AD62DC" w:rsidRPr="00306894" w:rsidRDefault="00AB364B" w:rsidP="006279FF">
      <w:pPr>
        <w:pStyle w:val="ListParagraph"/>
        <w:numPr>
          <w:ilvl w:val="1"/>
          <w:numId w:val="3"/>
        </w:numPr>
        <w:rPr>
          <w:color w:val="00B050"/>
          <w:sz w:val="22"/>
          <w:szCs w:val="22"/>
        </w:rPr>
      </w:pPr>
      <w:hyperlink r:id="rId164" w:history="1">
        <w:r w:rsidR="00AD62DC" w:rsidRPr="00306894">
          <w:rPr>
            <w:rStyle w:val="Hyperlink"/>
            <w:color w:val="00B050"/>
            <w:sz w:val="22"/>
            <w:szCs w:val="22"/>
          </w:rPr>
          <w:t>1181r2</w:t>
        </w:r>
      </w:hyperlink>
      <w:r w:rsidR="00AA7211" w:rsidRPr="00306894">
        <w:rPr>
          <w:color w:val="00B050"/>
          <w:sz w:val="22"/>
          <w:szCs w:val="22"/>
        </w:rPr>
        <w:t xml:space="preserve"> </w:t>
      </w:r>
      <w:r w:rsidR="00AD62DC" w:rsidRPr="00306894">
        <w:rPr>
          <w:color w:val="00B050"/>
          <w:sz w:val="22"/>
          <w:szCs w:val="22"/>
        </w:rPr>
        <w:t>CR CL35 EMLSR part1</w:t>
      </w:r>
      <w:r w:rsidR="00AD62DC" w:rsidRPr="00306894">
        <w:rPr>
          <w:color w:val="00B050"/>
          <w:sz w:val="22"/>
          <w:szCs w:val="22"/>
        </w:rPr>
        <w:tab/>
      </w:r>
      <w:r w:rsidR="007161A4" w:rsidRPr="00306894">
        <w:rPr>
          <w:color w:val="00B050"/>
          <w:sz w:val="22"/>
          <w:szCs w:val="22"/>
        </w:rPr>
        <w:tab/>
      </w:r>
      <w:r w:rsidR="007161A4" w:rsidRPr="00306894">
        <w:rPr>
          <w:color w:val="00B050"/>
          <w:sz w:val="22"/>
          <w:szCs w:val="22"/>
        </w:rPr>
        <w:tab/>
      </w:r>
      <w:r w:rsidR="007161A4" w:rsidRPr="00306894">
        <w:rPr>
          <w:color w:val="00B050"/>
          <w:sz w:val="22"/>
          <w:szCs w:val="22"/>
        </w:rPr>
        <w:tab/>
      </w:r>
      <w:r w:rsidR="00AD62DC" w:rsidRPr="00306894">
        <w:rPr>
          <w:color w:val="00B050"/>
          <w:sz w:val="22"/>
          <w:szCs w:val="22"/>
        </w:rPr>
        <w:t>Minyoung Park</w:t>
      </w:r>
      <w:r w:rsidR="00AD62DC" w:rsidRPr="00306894">
        <w:rPr>
          <w:color w:val="00B050"/>
          <w:sz w:val="22"/>
          <w:szCs w:val="22"/>
        </w:rPr>
        <w:tab/>
      </w:r>
      <w:r w:rsidR="007161A4" w:rsidRPr="00306894">
        <w:rPr>
          <w:color w:val="00B050"/>
          <w:sz w:val="22"/>
          <w:szCs w:val="22"/>
        </w:rPr>
        <w:t>[5C-SP 10’]</w:t>
      </w:r>
    </w:p>
    <w:p w14:paraId="5C3FCA03" w14:textId="62B411CD" w:rsidR="00AD62DC" w:rsidRPr="00895E33" w:rsidRDefault="00AB364B" w:rsidP="006B783E">
      <w:pPr>
        <w:pStyle w:val="ListParagraph"/>
        <w:numPr>
          <w:ilvl w:val="1"/>
          <w:numId w:val="3"/>
        </w:numPr>
        <w:rPr>
          <w:color w:val="00B050"/>
          <w:sz w:val="22"/>
          <w:szCs w:val="22"/>
        </w:rPr>
      </w:pPr>
      <w:hyperlink r:id="rId165" w:history="1">
        <w:r w:rsidR="00AD62DC" w:rsidRPr="00895E33">
          <w:rPr>
            <w:rStyle w:val="Hyperlink"/>
            <w:color w:val="00B050"/>
            <w:sz w:val="22"/>
            <w:szCs w:val="22"/>
          </w:rPr>
          <w:t>1129r3</w:t>
        </w:r>
      </w:hyperlink>
      <w:r w:rsidR="007414E5" w:rsidRPr="00895E33">
        <w:rPr>
          <w:color w:val="00B050"/>
          <w:sz w:val="22"/>
          <w:szCs w:val="22"/>
        </w:rPr>
        <w:t xml:space="preserve"> </w:t>
      </w:r>
      <w:r w:rsidR="00AD62DC" w:rsidRPr="00895E33">
        <w:rPr>
          <w:color w:val="00B050"/>
          <w:sz w:val="22"/>
          <w:szCs w:val="22"/>
        </w:rPr>
        <w:t>CR CL9 EMLSR</w:t>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AD62DC" w:rsidRPr="00895E33">
        <w:rPr>
          <w:color w:val="00B050"/>
          <w:sz w:val="22"/>
          <w:szCs w:val="22"/>
        </w:rPr>
        <w:t>Minyoung Park</w:t>
      </w:r>
      <w:r w:rsidR="00AD62DC" w:rsidRPr="00895E33">
        <w:rPr>
          <w:color w:val="00B050"/>
          <w:sz w:val="22"/>
          <w:szCs w:val="22"/>
        </w:rPr>
        <w:tab/>
      </w:r>
      <w:r w:rsidR="007161A4" w:rsidRPr="00895E33">
        <w:rPr>
          <w:color w:val="00B050"/>
          <w:sz w:val="22"/>
          <w:szCs w:val="22"/>
        </w:rPr>
        <w:t>[1C-SP 10’]</w:t>
      </w:r>
    </w:p>
    <w:p w14:paraId="2514DBB4" w14:textId="6A3647AA" w:rsidR="00AD62DC" w:rsidRPr="00895E33" w:rsidRDefault="00AB364B" w:rsidP="00D75BCB">
      <w:pPr>
        <w:pStyle w:val="ListParagraph"/>
        <w:numPr>
          <w:ilvl w:val="1"/>
          <w:numId w:val="3"/>
        </w:numPr>
        <w:rPr>
          <w:color w:val="00B050"/>
          <w:sz w:val="22"/>
          <w:szCs w:val="22"/>
        </w:rPr>
      </w:pPr>
      <w:hyperlink r:id="rId166" w:history="1">
        <w:r w:rsidR="00AD62DC" w:rsidRPr="00895E33">
          <w:rPr>
            <w:rStyle w:val="Hyperlink"/>
            <w:color w:val="00B050"/>
            <w:sz w:val="22"/>
            <w:szCs w:val="22"/>
          </w:rPr>
          <w:t>1204r4</w:t>
        </w:r>
      </w:hyperlink>
      <w:r w:rsidR="007414E5" w:rsidRPr="00895E33">
        <w:rPr>
          <w:color w:val="00B050"/>
          <w:sz w:val="22"/>
          <w:szCs w:val="22"/>
        </w:rPr>
        <w:t xml:space="preserve"> </w:t>
      </w:r>
      <w:r w:rsidR="00AD62DC" w:rsidRPr="00895E33">
        <w:rPr>
          <w:color w:val="00B050"/>
          <w:sz w:val="22"/>
          <w:szCs w:val="22"/>
        </w:rPr>
        <w:t>CR CL35 EMLSR part2</w:t>
      </w:r>
      <w:r w:rsidR="00AD62DC" w:rsidRPr="00895E33">
        <w:rPr>
          <w:color w:val="00B050"/>
          <w:sz w:val="22"/>
          <w:szCs w:val="22"/>
        </w:rPr>
        <w:tab/>
      </w:r>
      <w:r w:rsidR="007161A4" w:rsidRPr="00895E33">
        <w:rPr>
          <w:color w:val="00B050"/>
          <w:sz w:val="22"/>
          <w:szCs w:val="22"/>
        </w:rPr>
        <w:tab/>
      </w:r>
      <w:r w:rsidR="007161A4" w:rsidRPr="00895E33">
        <w:rPr>
          <w:color w:val="00B050"/>
          <w:sz w:val="22"/>
          <w:szCs w:val="22"/>
        </w:rPr>
        <w:tab/>
      </w:r>
      <w:r w:rsidR="007161A4" w:rsidRPr="00895E33">
        <w:rPr>
          <w:color w:val="00B050"/>
          <w:sz w:val="22"/>
          <w:szCs w:val="22"/>
        </w:rPr>
        <w:tab/>
      </w:r>
      <w:r w:rsidR="00AD62DC" w:rsidRPr="00895E33">
        <w:rPr>
          <w:color w:val="00B050"/>
          <w:sz w:val="22"/>
          <w:szCs w:val="22"/>
        </w:rPr>
        <w:t>Minyoung Park</w:t>
      </w:r>
      <w:r w:rsidR="00AD62DC" w:rsidRPr="00895E33">
        <w:rPr>
          <w:color w:val="00B050"/>
          <w:sz w:val="22"/>
          <w:szCs w:val="22"/>
        </w:rPr>
        <w:tab/>
      </w:r>
      <w:r w:rsidR="007161A4" w:rsidRPr="00895E33">
        <w:rPr>
          <w:color w:val="00B050"/>
          <w:sz w:val="22"/>
          <w:szCs w:val="22"/>
        </w:rPr>
        <w:t>[1C-SP 10’]</w:t>
      </w:r>
    </w:p>
    <w:p w14:paraId="1D4A2D21" w14:textId="6687EE57" w:rsidR="00E12421" w:rsidRDefault="00AB364B" w:rsidP="00E12421">
      <w:pPr>
        <w:pStyle w:val="ListParagraph"/>
        <w:numPr>
          <w:ilvl w:val="1"/>
          <w:numId w:val="3"/>
        </w:numPr>
        <w:rPr>
          <w:strike/>
          <w:color w:val="FF0000"/>
          <w:sz w:val="22"/>
          <w:szCs w:val="22"/>
        </w:rPr>
      </w:pPr>
      <w:hyperlink r:id="rId167" w:history="1">
        <w:r w:rsidR="00E12421" w:rsidRPr="00AC1915">
          <w:rPr>
            <w:rStyle w:val="Hyperlink"/>
            <w:strike/>
            <w:color w:val="FF0000"/>
            <w:sz w:val="22"/>
            <w:szCs w:val="22"/>
          </w:rPr>
          <w:t>1680r3</w:t>
        </w:r>
      </w:hyperlink>
      <w:r w:rsidR="00E12421" w:rsidRPr="00AC1915">
        <w:rPr>
          <w:strike/>
          <w:color w:val="FF0000"/>
          <w:sz w:val="22"/>
          <w:szCs w:val="22"/>
        </w:rPr>
        <w:t xml:space="preserve"> Comment Resolution for Clause 11.20.6.5 Osama Aboul-Magd</w:t>
      </w:r>
      <w:r w:rsidR="00E12421" w:rsidRPr="00AC1915">
        <w:rPr>
          <w:strike/>
          <w:color w:val="FF0000"/>
          <w:sz w:val="22"/>
          <w:szCs w:val="22"/>
        </w:rPr>
        <w:tab/>
        <w:t>[2C-SP 10’]</w:t>
      </w:r>
    </w:p>
    <w:p w14:paraId="07CF6EA7" w14:textId="689D507F" w:rsidR="000C5A35" w:rsidRPr="000C5A35" w:rsidRDefault="000C5A35" w:rsidP="000C5A35">
      <w:pPr>
        <w:pStyle w:val="ListParagraph"/>
        <w:numPr>
          <w:ilvl w:val="2"/>
          <w:numId w:val="3"/>
        </w:numPr>
        <w:rPr>
          <w:sz w:val="22"/>
          <w:szCs w:val="22"/>
        </w:rPr>
      </w:pPr>
      <w:r w:rsidRPr="000C5A35">
        <w:rPr>
          <w:sz w:val="22"/>
          <w:szCs w:val="22"/>
        </w:rPr>
        <w:t>Presenter not online.</w:t>
      </w:r>
    </w:p>
    <w:p w14:paraId="55ED335D" w14:textId="018393BA" w:rsidR="008B51D9" w:rsidRPr="004D4D37" w:rsidRDefault="008B51D9" w:rsidP="008B51D9">
      <w:pPr>
        <w:pStyle w:val="ListParagraph"/>
        <w:numPr>
          <w:ilvl w:val="0"/>
          <w:numId w:val="3"/>
        </w:numPr>
      </w:pPr>
      <w:r w:rsidRPr="00F70C8D">
        <w:t>Technical Submissions</w:t>
      </w:r>
      <w:r w:rsidRPr="00F70C8D">
        <w:rPr>
          <w:b/>
          <w:bCs/>
        </w:rPr>
        <w:t>: CRs</w:t>
      </w:r>
    </w:p>
    <w:p w14:paraId="6783263D" w14:textId="17055040" w:rsidR="000F5773" w:rsidRPr="00E6142D" w:rsidRDefault="00AB364B" w:rsidP="000F5773">
      <w:pPr>
        <w:pStyle w:val="ListParagraph"/>
        <w:numPr>
          <w:ilvl w:val="1"/>
          <w:numId w:val="3"/>
        </w:numPr>
        <w:rPr>
          <w:color w:val="00B050"/>
          <w:sz w:val="22"/>
          <w:szCs w:val="22"/>
        </w:rPr>
      </w:pPr>
      <w:hyperlink r:id="rId168" w:history="1">
        <w:r w:rsidR="000F5773" w:rsidRPr="00E6142D">
          <w:rPr>
            <w:rStyle w:val="Hyperlink"/>
            <w:color w:val="00B050"/>
            <w:sz w:val="22"/>
            <w:szCs w:val="22"/>
          </w:rPr>
          <w:t>2174r0</w:t>
        </w:r>
      </w:hyperlink>
      <w:r w:rsidR="000F5773" w:rsidRPr="00E6142D">
        <w:rPr>
          <w:color w:val="00B050"/>
          <w:sz w:val="22"/>
          <w:szCs w:val="22"/>
        </w:rPr>
        <w:tab/>
        <w:t>Prop</w:t>
      </w:r>
      <w:r w:rsidR="00461646" w:rsidRPr="00E6142D">
        <w:rPr>
          <w:color w:val="00B050"/>
          <w:sz w:val="22"/>
          <w:szCs w:val="22"/>
        </w:rPr>
        <w:t>.</w:t>
      </w:r>
      <w:r w:rsidR="000F5773" w:rsidRPr="00E6142D">
        <w:rPr>
          <w:color w:val="00B050"/>
          <w:sz w:val="22"/>
          <w:szCs w:val="22"/>
        </w:rPr>
        <w:t xml:space="preserve"> </w:t>
      </w:r>
      <w:r w:rsidR="00461646" w:rsidRPr="00E6142D">
        <w:rPr>
          <w:color w:val="00B050"/>
          <w:sz w:val="22"/>
          <w:szCs w:val="22"/>
        </w:rPr>
        <w:t>R</w:t>
      </w:r>
      <w:r w:rsidR="000F5773" w:rsidRPr="00E6142D">
        <w:rPr>
          <w:color w:val="00B050"/>
          <w:sz w:val="22"/>
          <w:szCs w:val="22"/>
        </w:rPr>
        <w:t>es</w:t>
      </w:r>
      <w:r w:rsidR="00461646" w:rsidRPr="00E6142D">
        <w:rPr>
          <w:color w:val="00B050"/>
          <w:sz w:val="22"/>
          <w:szCs w:val="22"/>
        </w:rPr>
        <w:t>.</w:t>
      </w:r>
      <w:r w:rsidR="000F5773" w:rsidRPr="00E6142D">
        <w:rPr>
          <w:color w:val="00B050"/>
          <w:sz w:val="22"/>
          <w:szCs w:val="22"/>
        </w:rPr>
        <w:t xml:space="preserve"> to </w:t>
      </w:r>
      <w:r w:rsidR="00461646" w:rsidRPr="00E6142D">
        <w:rPr>
          <w:color w:val="00B050"/>
          <w:sz w:val="22"/>
          <w:szCs w:val="22"/>
        </w:rPr>
        <w:t xml:space="preserve"> </w:t>
      </w:r>
      <w:r w:rsidR="000F5773" w:rsidRPr="00E6142D">
        <w:rPr>
          <w:color w:val="00B050"/>
          <w:sz w:val="22"/>
          <w:szCs w:val="22"/>
        </w:rPr>
        <w:t>CID on EMLSR parameter indication</w:t>
      </w:r>
      <w:r w:rsidR="0074544B" w:rsidRPr="00E6142D">
        <w:rPr>
          <w:color w:val="00B050"/>
          <w:sz w:val="22"/>
          <w:szCs w:val="22"/>
        </w:rPr>
        <w:tab/>
      </w:r>
      <w:r w:rsidR="000F5773" w:rsidRPr="00E6142D">
        <w:rPr>
          <w:color w:val="00B050"/>
          <w:sz w:val="22"/>
          <w:szCs w:val="22"/>
        </w:rPr>
        <w:t>Qi Wang</w:t>
      </w:r>
      <w:r w:rsidR="0074544B" w:rsidRPr="00E6142D">
        <w:rPr>
          <w:color w:val="00B050"/>
          <w:sz w:val="22"/>
          <w:szCs w:val="22"/>
        </w:rPr>
        <w:t xml:space="preserve"> </w:t>
      </w:r>
      <w:r w:rsidR="00BF6AC6" w:rsidRPr="00E6142D">
        <w:rPr>
          <w:color w:val="00B050"/>
          <w:sz w:val="22"/>
          <w:szCs w:val="22"/>
        </w:rPr>
        <w:tab/>
      </w:r>
      <w:r w:rsidR="0074544B" w:rsidRPr="00E6142D">
        <w:rPr>
          <w:color w:val="00B050"/>
          <w:sz w:val="22"/>
          <w:szCs w:val="22"/>
        </w:rPr>
        <w:t>[</w:t>
      </w:r>
      <w:r w:rsidR="000F5773" w:rsidRPr="00E6142D">
        <w:rPr>
          <w:color w:val="00B050"/>
          <w:sz w:val="22"/>
          <w:szCs w:val="22"/>
        </w:rPr>
        <w:t>1</w:t>
      </w:r>
      <w:r w:rsidR="0074544B" w:rsidRPr="00E6142D">
        <w:rPr>
          <w:color w:val="00B050"/>
          <w:sz w:val="22"/>
          <w:szCs w:val="22"/>
        </w:rPr>
        <w:t>C ]</w:t>
      </w:r>
    </w:p>
    <w:p w14:paraId="2D5ED91D" w14:textId="2A817547" w:rsidR="000F5773" w:rsidRPr="00DD5E6B" w:rsidRDefault="00AB364B" w:rsidP="000F5773">
      <w:pPr>
        <w:pStyle w:val="ListParagraph"/>
        <w:numPr>
          <w:ilvl w:val="1"/>
          <w:numId w:val="3"/>
        </w:numPr>
        <w:rPr>
          <w:color w:val="00B050"/>
          <w:sz w:val="22"/>
          <w:szCs w:val="22"/>
        </w:rPr>
      </w:pPr>
      <w:hyperlink r:id="rId169" w:history="1">
        <w:r w:rsidR="000F5773" w:rsidRPr="00DD5E6B">
          <w:rPr>
            <w:rStyle w:val="Hyperlink"/>
            <w:color w:val="00B050"/>
            <w:sz w:val="22"/>
            <w:szCs w:val="22"/>
          </w:rPr>
          <w:t>2175r0</w:t>
        </w:r>
      </w:hyperlink>
      <w:r w:rsidR="000F5773" w:rsidRPr="00DD5E6B">
        <w:rPr>
          <w:color w:val="00B050"/>
          <w:sz w:val="22"/>
          <w:szCs w:val="22"/>
        </w:rPr>
        <w:tab/>
        <w:t>Prop</w:t>
      </w:r>
      <w:r w:rsidR="00461646" w:rsidRPr="00DD5E6B">
        <w:rPr>
          <w:color w:val="00B050"/>
          <w:sz w:val="22"/>
          <w:szCs w:val="22"/>
        </w:rPr>
        <w:t>.</w:t>
      </w:r>
      <w:r w:rsidR="000F5773" w:rsidRPr="00DD5E6B">
        <w:rPr>
          <w:color w:val="00B050"/>
          <w:sz w:val="22"/>
          <w:szCs w:val="22"/>
        </w:rPr>
        <w:t xml:space="preserve"> </w:t>
      </w:r>
      <w:r w:rsidR="00461646" w:rsidRPr="00DD5E6B">
        <w:rPr>
          <w:color w:val="00B050"/>
          <w:sz w:val="22"/>
          <w:szCs w:val="22"/>
        </w:rPr>
        <w:t>R</w:t>
      </w:r>
      <w:r w:rsidR="000F5773" w:rsidRPr="00DD5E6B">
        <w:rPr>
          <w:color w:val="00B050"/>
          <w:sz w:val="22"/>
          <w:szCs w:val="22"/>
        </w:rPr>
        <w:t>es</w:t>
      </w:r>
      <w:r w:rsidR="00461646" w:rsidRPr="00DD5E6B">
        <w:rPr>
          <w:color w:val="00B050"/>
          <w:sz w:val="22"/>
          <w:szCs w:val="22"/>
        </w:rPr>
        <w:t>.</w:t>
      </w:r>
      <w:r w:rsidR="000F5773" w:rsidRPr="00DD5E6B">
        <w:rPr>
          <w:color w:val="00B050"/>
          <w:sz w:val="22"/>
          <w:szCs w:val="22"/>
        </w:rPr>
        <w:t xml:space="preserve"> to </w:t>
      </w:r>
      <w:r w:rsidR="00461646" w:rsidRPr="00DD5E6B">
        <w:rPr>
          <w:color w:val="00B050"/>
          <w:sz w:val="22"/>
          <w:szCs w:val="22"/>
        </w:rPr>
        <w:t xml:space="preserve"> </w:t>
      </w:r>
      <w:r w:rsidR="000F5773" w:rsidRPr="00DD5E6B">
        <w:rPr>
          <w:color w:val="00B050"/>
          <w:sz w:val="22"/>
          <w:szCs w:val="22"/>
        </w:rPr>
        <w:t>CIDs on EMLSR entering and exit process</w:t>
      </w:r>
      <w:r w:rsidR="000F5773" w:rsidRPr="00DD5E6B">
        <w:rPr>
          <w:color w:val="00B050"/>
          <w:sz w:val="22"/>
          <w:szCs w:val="22"/>
        </w:rPr>
        <w:tab/>
        <w:t>Qi Wang</w:t>
      </w:r>
      <w:r w:rsidR="0074544B" w:rsidRPr="00DD5E6B">
        <w:rPr>
          <w:color w:val="00B050"/>
          <w:sz w:val="22"/>
          <w:szCs w:val="22"/>
        </w:rPr>
        <w:t xml:space="preserve"> </w:t>
      </w:r>
      <w:r w:rsidR="00BF6AC6" w:rsidRPr="00DD5E6B">
        <w:rPr>
          <w:color w:val="00B050"/>
          <w:sz w:val="22"/>
          <w:szCs w:val="22"/>
        </w:rPr>
        <w:tab/>
      </w:r>
      <w:r w:rsidR="0074544B" w:rsidRPr="00DD5E6B">
        <w:rPr>
          <w:color w:val="00B050"/>
          <w:sz w:val="22"/>
          <w:szCs w:val="22"/>
        </w:rPr>
        <w:t>[</w:t>
      </w:r>
      <w:r w:rsidR="000F5773" w:rsidRPr="00DD5E6B">
        <w:rPr>
          <w:color w:val="00B050"/>
          <w:sz w:val="22"/>
          <w:szCs w:val="22"/>
        </w:rPr>
        <w:t>3</w:t>
      </w:r>
      <w:r w:rsidR="0074544B" w:rsidRPr="00DD5E6B">
        <w:rPr>
          <w:color w:val="00B050"/>
          <w:sz w:val="22"/>
          <w:szCs w:val="22"/>
        </w:rPr>
        <w:t>C ]</w:t>
      </w:r>
    </w:p>
    <w:p w14:paraId="2ABBF70B" w14:textId="7119E9A2" w:rsidR="000F5773" w:rsidRPr="00F22B9A" w:rsidRDefault="000F5773" w:rsidP="000F5773">
      <w:pPr>
        <w:pStyle w:val="ListParagraph"/>
        <w:numPr>
          <w:ilvl w:val="1"/>
          <w:numId w:val="3"/>
        </w:numPr>
        <w:rPr>
          <w:strike/>
          <w:color w:val="FF0000"/>
          <w:sz w:val="22"/>
          <w:szCs w:val="22"/>
        </w:rPr>
      </w:pPr>
      <w:r w:rsidRPr="00F22B9A">
        <w:rPr>
          <w:strike/>
          <w:color w:val="FF0000"/>
          <w:sz w:val="22"/>
          <w:szCs w:val="22"/>
        </w:rPr>
        <w:t>2176r0</w:t>
      </w:r>
      <w:r w:rsidRPr="00F22B9A">
        <w:rPr>
          <w:strike/>
          <w:color w:val="FF0000"/>
          <w:sz w:val="22"/>
          <w:szCs w:val="22"/>
        </w:rPr>
        <w:tab/>
        <w:t>Prop</w:t>
      </w:r>
      <w:r w:rsidR="00461646" w:rsidRPr="00F22B9A">
        <w:rPr>
          <w:strike/>
          <w:color w:val="FF0000"/>
          <w:sz w:val="22"/>
          <w:szCs w:val="22"/>
        </w:rPr>
        <w:t>.</w:t>
      </w:r>
      <w:r w:rsidRPr="00F22B9A">
        <w:rPr>
          <w:strike/>
          <w:color w:val="FF0000"/>
          <w:sz w:val="22"/>
          <w:szCs w:val="22"/>
        </w:rPr>
        <w:t xml:space="preserve"> </w:t>
      </w:r>
      <w:r w:rsidR="00461646" w:rsidRPr="00F22B9A">
        <w:rPr>
          <w:strike/>
          <w:color w:val="FF0000"/>
          <w:sz w:val="22"/>
          <w:szCs w:val="22"/>
        </w:rPr>
        <w:t>R</w:t>
      </w:r>
      <w:r w:rsidRPr="00F22B9A">
        <w:rPr>
          <w:strike/>
          <w:color w:val="FF0000"/>
          <w:sz w:val="22"/>
          <w:szCs w:val="22"/>
        </w:rPr>
        <w:t>es</w:t>
      </w:r>
      <w:r w:rsidR="00461646" w:rsidRPr="00F22B9A">
        <w:rPr>
          <w:strike/>
          <w:color w:val="FF0000"/>
          <w:sz w:val="22"/>
          <w:szCs w:val="22"/>
        </w:rPr>
        <w:t>.</w:t>
      </w:r>
      <w:r w:rsidRPr="00F22B9A">
        <w:rPr>
          <w:strike/>
          <w:color w:val="FF0000"/>
          <w:sz w:val="22"/>
          <w:szCs w:val="22"/>
        </w:rPr>
        <w:t xml:space="preserve"> to a few CIDs on EMLSR</w:t>
      </w:r>
      <w:r w:rsidRPr="00F22B9A">
        <w:rPr>
          <w:strike/>
          <w:color w:val="FF0000"/>
          <w:sz w:val="22"/>
          <w:szCs w:val="22"/>
        </w:rPr>
        <w:tab/>
      </w:r>
      <w:r w:rsidR="0074544B" w:rsidRPr="00F22B9A">
        <w:rPr>
          <w:strike/>
          <w:color w:val="FF0000"/>
          <w:sz w:val="22"/>
          <w:szCs w:val="22"/>
        </w:rPr>
        <w:tab/>
      </w:r>
      <w:r w:rsidR="0074544B" w:rsidRPr="00F22B9A">
        <w:rPr>
          <w:strike/>
          <w:color w:val="FF0000"/>
          <w:sz w:val="22"/>
          <w:szCs w:val="22"/>
        </w:rPr>
        <w:tab/>
      </w:r>
      <w:r w:rsidRPr="00F22B9A">
        <w:rPr>
          <w:strike/>
          <w:color w:val="FF0000"/>
          <w:sz w:val="22"/>
          <w:szCs w:val="22"/>
        </w:rPr>
        <w:t>Qi Wang</w:t>
      </w:r>
      <w:r w:rsidR="0074544B" w:rsidRPr="00F22B9A">
        <w:rPr>
          <w:strike/>
          <w:color w:val="FF0000"/>
          <w:sz w:val="22"/>
          <w:szCs w:val="22"/>
        </w:rPr>
        <w:t xml:space="preserve"> </w:t>
      </w:r>
      <w:r w:rsidR="00BF6AC6" w:rsidRPr="00F22B9A">
        <w:rPr>
          <w:strike/>
          <w:color w:val="FF0000"/>
          <w:sz w:val="22"/>
          <w:szCs w:val="22"/>
        </w:rPr>
        <w:tab/>
      </w:r>
      <w:r w:rsidR="0074544B" w:rsidRPr="00F22B9A">
        <w:rPr>
          <w:strike/>
          <w:color w:val="FF0000"/>
          <w:sz w:val="22"/>
          <w:szCs w:val="22"/>
        </w:rPr>
        <w:t>[</w:t>
      </w:r>
      <w:r w:rsidRPr="00F22B9A">
        <w:rPr>
          <w:strike/>
          <w:color w:val="FF0000"/>
          <w:sz w:val="22"/>
          <w:szCs w:val="22"/>
        </w:rPr>
        <w:t>2</w:t>
      </w:r>
      <w:r w:rsidR="0074544B" w:rsidRPr="00F22B9A">
        <w:rPr>
          <w:strike/>
          <w:color w:val="FF0000"/>
          <w:sz w:val="22"/>
          <w:szCs w:val="22"/>
        </w:rPr>
        <w:t>C</w:t>
      </w:r>
      <w:r w:rsidR="004A3DB7" w:rsidRPr="00F22B9A">
        <w:rPr>
          <w:strike/>
          <w:color w:val="FF0000"/>
          <w:sz w:val="22"/>
          <w:szCs w:val="22"/>
        </w:rPr>
        <w:t xml:space="preserve"> </w:t>
      </w:r>
      <w:r w:rsidR="0074544B" w:rsidRPr="00F22B9A">
        <w:rPr>
          <w:strike/>
          <w:color w:val="FF0000"/>
          <w:sz w:val="22"/>
          <w:szCs w:val="22"/>
        </w:rPr>
        <w:t>]</w:t>
      </w:r>
    </w:p>
    <w:p w14:paraId="2FC6E4D8" w14:textId="4851C2CF" w:rsidR="004D4D37" w:rsidRPr="00AD0A95" w:rsidRDefault="00AB364B" w:rsidP="000F5773">
      <w:pPr>
        <w:pStyle w:val="ListParagraph"/>
        <w:numPr>
          <w:ilvl w:val="1"/>
          <w:numId w:val="3"/>
        </w:numPr>
        <w:rPr>
          <w:color w:val="00B050"/>
          <w:sz w:val="22"/>
          <w:szCs w:val="22"/>
        </w:rPr>
      </w:pPr>
      <w:hyperlink r:id="rId170" w:history="1">
        <w:r w:rsidR="000F5773" w:rsidRPr="00AD0A95">
          <w:rPr>
            <w:rStyle w:val="Hyperlink"/>
            <w:color w:val="00B050"/>
            <w:sz w:val="22"/>
            <w:szCs w:val="22"/>
          </w:rPr>
          <w:t>2184r0</w:t>
        </w:r>
      </w:hyperlink>
      <w:r w:rsidR="000F5773" w:rsidRPr="00AD0A95">
        <w:rPr>
          <w:color w:val="00B050"/>
          <w:sz w:val="22"/>
          <w:szCs w:val="22"/>
        </w:rPr>
        <w:tab/>
        <w:t>LB266 CR for Remaining CIDs</w:t>
      </w:r>
      <w:r w:rsidR="000F5773" w:rsidRPr="00AD0A95">
        <w:rPr>
          <w:color w:val="00B050"/>
          <w:sz w:val="22"/>
          <w:szCs w:val="22"/>
        </w:rPr>
        <w:tab/>
      </w:r>
      <w:r w:rsidR="0074544B" w:rsidRPr="00AD0A95">
        <w:rPr>
          <w:color w:val="00B050"/>
          <w:sz w:val="22"/>
          <w:szCs w:val="22"/>
        </w:rPr>
        <w:tab/>
      </w:r>
      <w:r w:rsidR="0074544B" w:rsidRPr="00AD0A95">
        <w:rPr>
          <w:color w:val="00B050"/>
          <w:sz w:val="22"/>
          <w:szCs w:val="22"/>
        </w:rPr>
        <w:tab/>
      </w:r>
      <w:r w:rsidR="00BF6AC6" w:rsidRPr="00AD0A95">
        <w:rPr>
          <w:color w:val="00B050"/>
          <w:sz w:val="22"/>
          <w:szCs w:val="22"/>
        </w:rPr>
        <w:tab/>
      </w:r>
      <w:r w:rsidR="000F5773" w:rsidRPr="00AD0A95">
        <w:rPr>
          <w:color w:val="00B050"/>
          <w:sz w:val="22"/>
          <w:szCs w:val="22"/>
        </w:rPr>
        <w:t>Jeongki Kim</w:t>
      </w:r>
      <w:r w:rsidR="000F5773" w:rsidRPr="00AD0A95">
        <w:rPr>
          <w:color w:val="00B050"/>
          <w:sz w:val="22"/>
          <w:szCs w:val="22"/>
        </w:rPr>
        <w:tab/>
      </w:r>
      <w:r w:rsidR="0093508F" w:rsidRPr="00AD0A95">
        <w:rPr>
          <w:color w:val="00B050"/>
          <w:sz w:val="22"/>
          <w:szCs w:val="22"/>
        </w:rPr>
        <w:t>[</w:t>
      </w:r>
      <w:r w:rsidR="000F5773" w:rsidRPr="00AD0A95">
        <w:rPr>
          <w:color w:val="00B050"/>
          <w:sz w:val="22"/>
          <w:szCs w:val="22"/>
        </w:rPr>
        <w:t>2</w:t>
      </w:r>
      <w:r w:rsidR="0093508F" w:rsidRPr="00AD0A95">
        <w:rPr>
          <w:color w:val="00B050"/>
          <w:sz w:val="22"/>
          <w:szCs w:val="22"/>
        </w:rPr>
        <w:t xml:space="preserve">C </w:t>
      </w:r>
      <w:r w:rsidR="00E51A11" w:rsidRPr="00AD0A95">
        <w:rPr>
          <w:color w:val="00B050"/>
          <w:sz w:val="22"/>
          <w:szCs w:val="22"/>
        </w:rPr>
        <w:t>]</w:t>
      </w:r>
    </w:p>
    <w:p w14:paraId="59072AB3" w14:textId="2AB807C2" w:rsidR="00AD0A95" w:rsidRPr="0097193D" w:rsidRDefault="00926B15" w:rsidP="00AD0A95">
      <w:pPr>
        <w:pStyle w:val="ListParagraph"/>
        <w:numPr>
          <w:ilvl w:val="1"/>
          <w:numId w:val="3"/>
        </w:numPr>
        <w:rPr>
          <w:color w:val="00B050"/>
          <w:sz w:val="22"/>
          <w:szCs w:val="22"/>
        </w:rPr>
      </w:pPr>
      <w:hyperlink r:id="rId171" w:history="1">
        <w:r w:rsidR="00AD0A95" w:rsidRPr="0097193D">
          <w:rPr>
            <w:rStyle w:val="Hyperlink"/>
            <w:color w:val="00B050"/>
            <w:sz w:val="22"/>
            <w:szCs w:val="22"/>
          </w:rPr>
          <w:t>1906r0</w:t>
        </w:r>
      </w:hyperlink>
      <w:r w:rsidR="00AD0A95" w:rsidRPr="0097193D">
        <w:rPr>
          <w:color w:val="00B050"/>
          <w:sz w:val="22"/>
          <w:szCs w:val="22"/>
        </w:rPr>
        <w:tab/>
        <w:t>CR for R-TWT related to QoS Characteristics and SCS</w:t>
      </w:r>
      <w:r w:rsidR="00AD0A95" w:rsidRPr="0097193D">
        <w:rPr>
          <w:color w:val="00B050"/>
          <w:sz w:val="22"/>
          <w:szCs w:val="22"/>
        </w:rPr>
        <w:tab/>
        <w:t xml:space="preserve">Binita Gupta </w:t>
      </w:r>
      <w:r w:rsidR="00B368B1" w:rsidRPr="0097193D">
        <w:rPr>
          <w:color w:val="00B050"/>
          <w:sz w:val="22"/>
          <w:szCs w:val="22"/>
        </w:rPr>
        <w:tab/>
      </w:r>
      <w:r w:rsidR="00AD0A95" w:rsidRPr="0097193D">
        <w:rPr>
          <w:color w:val="00B050"/>
          <w:sz w:val="22"/>
          <w:szCs w:val="22"/>
        </w:rPr>
        <w:t>[9C ]</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39E89466" w14:textId="77777777" w:rsidR="00B56AEE" w:rsidRPr="00450553" w:rsidRDefault="00B56AEE" w:rsidP="00B56AEE">
      <w:pPr>
        <w:pStyle w:val="ListParagraph"/>
        <w:numPr>
          <w:ilvl w:val="0"/>
          <w:numId w:val="3"/>
        </w:numPr>
      </w:pPr>
      <w:r>
        <w:t>Recess</w:t>
      </w:r>
    </w:p>
    <w:p w14:paraId="2A91F2F5" w14:textId="77777777" w:rsidR="00B56AEE" w:rsidRDefault="00B56AEE" w:rsidP="00B56AEE">
      <w:pPr>
        <w:rPr>
          <w:szCs w:val="22"/>
        </w:rPr>
      </w:pPr>
    </w:p>
    <w:p w14:paraId="3C227C0B" w14:textId="5949C2EF" w:rsidR="00B56AEE" w:rsidRPr="00BF0021" w:rsidRDefault="00B56AEE" w:rsidP="00B56AEE">
      <w:pPr>
        <w:pStyle w:val="Heading3"/>
      </w:pPr>
      <w:r w:rsidRPr="00840AF7">
        <w:t>5</w:t>
      </w:r>
      <w:r w:rsidRPr="00840AF7">
        <w:rPr>
          <w:vertAlign w:val="superscript"/>
        </w:rPr>
        <w:t>th</w:t>
      </w:r>
      <w:r w:rsidRPr="00840AF7">
        <w:t xml:space="preserve"> Session-AM1: </w:t>
      </w:r>
      <w:r w:rsidR="00840AF7">
        <w:t>Jan 12</w:t>
      </w:r>
      <w:r w:rsidRPr="00840AF7">
        <w:t xml:space="preserve"> (09:00–10:30 </w:t>
      </w:r>
      <w:r w:rsidR="002E61D8">
        <w:t>PT</w:t>
      </w:r>
      <w:r w:rsidRPr="00840AF7">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77" w:history="1">
        <w:r w:rsidRPr="006307CD">
          <w:rPr>
            <w:rStyle w:val="Hyperlink"/>
            <w:sz w:val="22"/>
            <w:szCs w:val="22"/>
          </w:rPr>
          <w:t>IMAT</w:t>
        </w:r>
      </w:hyperlink>
      <w:r w:rsidRPr="006307CD">
        <w:rPr>
          <w:sz w:val="22"/>
          <w:szCs w:val="22"/>
        </w:rPr>
        <w:t xml:space="preserve"> then please send an e-mail to Liwen Chu (</w:t>
      </w:r>
      <w:hyperlink r:id="rId178" w:history="1">
        <w:r w:rsidRPr="006307CD">
          <w:rPr>
            <w:rStyle w:val="Hyperlink"/>
            <w:sz w:val="22"/>
            <w:szCs w:val="22"/>
          </w:rPr>
          <w:t>liwen.chu@nxp.com</w:t>
        </w:r>
      </w:hyperlink>
      <w:r w:rsidRPr="006307CD">
        <w:rPr>
          <w:sz w:val="22"/>
          <w:szCs w:val="22"/>
        </w:rPr>
        <w:t>) and Jeongki Kim (</w:t>
      </w:r>
      <w:hyperlink r:id="rId179"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22539982" w14:textId="5640F579" w:rsidR="008B51D9" w:rsidRPr="004F6101"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15161992" w14:textId="0612F06E" w:rsidR="004F6101" w:rsidRPr="001D7D19" w:rsidRDefault="00BE5A9E" w:rsidP="00BF08D5">
      <w:pPr>
        <w:pStyle w:val="ListParagraph"/>
        <w:numPr>
          <w:ilvl w:val="1"/>
          <w:numId w:val="3"/>
        </w:numPr>
        <w:rPr>
          <w:sz w:val="22"/>
          <w:szCs w:val="22"/>
        </w:rPr>
      </w:pPr>
      <w:hyperlink r:id="rId180" w:history="1">
        <w:r w:rsidR="004F6101" w:rsidRPr="00BE5A9E">
          <w:rPr>
            <w:rStyle w:val="Hyperlink"/>
            <w:sz w:val="22"/>
            <w:szCs w:val="22"/>
          </w:rPr>
          <w:t>1786r0</w:t>
        </w:r>
      </w:hyperlink>
      <w:r w:rsidR="004F6101" w:rsidRPr="001D7D19">
        <w:rPr>
          <w:sz w:val="22"/>
          <w:szCs w:val="22"/>
        </w:rPr>
        <w:tab/>
        <w:t>CR for CID 14071</w:t>
      </w:r>
      <w:r w:rsidR="004F6101" w:rsidRPr="001D7D19">
        <w:rPr>
          <w:sz w:val="22"/>
          <w:szCs w:val="22"/>
        </w:rPr>
        <w:tab/>
      </w:r>
      <w:r w:rsidR="001D7D19">
        <w:rPr>
          <w:sz w:val="22"/>
          <w:szCs w:val="22"/>
        </w:rPr>
        <w:tab/>
      </w:r>
      <w:r w:rsidR="006866BB">
        <w:rPr>
          <w:sz w:val="22"/>
          <w:szCs w:val="22"/>
        </w:rPr>
        <w:tab/>
      </w:r>
      <w:r w:rsidR="006866BB">
        <w:rPr>
          <w:sz w:val="22"/>
          <w:szCs w:val="22"/>
        </w:rPr>
        <w:tab/>
      </w:r>
      <w:r w:rsidR="004F6101" w:rsidRPr="001D7D19">
        <w:rPr>
          <w:sz w:val="22"/>
          <w:szCs w:val="22"/>
        </w:rPr>
        <w:t>Liuming Lu</w:t>
      </w:r>
      <w:r w:rsidR="004F6101" w:rsidRPr="001D7D19">
        <w:rPr>
          <w:sz w:val="22"/>
          <w:szCs w:val="22"/>
        </w:rPr>
        <w:tab/>
      </w:r>
      <w:r w:rsidR="001D7D19">
        <w:rPr>
          <w:sz w:val="22"/>
          <w:szCs w:val="22"/>
        </w:rPr>
        <w:t>[1C-SP 10’]</w:t>
      </w:r>
    </w:p>
    <w:p w14:paraId="26BEE4D7" w14:textId="54634D35" w:rsidR="00BF3990" w:rsidRDefault="00AB364B" w:rsidP="00300C60">
      <w:pPr>
        <w:pStyle w:val="ListParagraph"/>
        <w:numPr>
          <w:ilvl w:val="1"/>
          <w:numId w:val="3"/>
        </w:numPr>
        <w:rPr>
          <w:sz w:val="22"/>
          <w:szCs w:val="22"/>
        </w:rPr>
      </w:pPr>
      <w:hyperlink r:id="rId181" w:history="1">
        <w:r w:rsidR="003D1E05" w:rsidRPr="006866BB">
          <w:rPr>
            <w:rStyle w:val="Hyperlink"/>
            <w:sz w:val="22"/>
            <w:szCs w:val="22"/>
          </w:rPr>
          <w:t>0036r0</w:t>
        </w:r>
      </w:hyperlink>
      <w:r w:rsidR="003D1E05">
        <w:rPr>
          <w:color w:val="FF0000"/>
          <w:sz w:val="22"/>
          <w:szCs w:val="22"/>
        </w:rPr>
        <w:t xml:space="preserve"> </w:t>
      </w:r>
      <w:r w:rsidR="003D1E05" w:rsidRPr="006866BB">
        <w:rPr>
          <w:sz w:val="22"/>
          <w:szCs w:val="22"/>
        </w:rPr>
        <w:t xml:space="preserve">CR for ML </w:t>
      </w:r>
      <w:proofErr w:type="spellStart"/>
      <w:r w:rsidR="003D1E05" w:rsidRPr="006866BB">
        <w:rPr>
          <w:sz w:val="22"/>
          <w:szCs w:val="22"/>
        </w:rPr>
        <w:t>Reconfig</w:t>
      </w:r>
      <w:proofErr w:type="spellEnd"/>
      <w:r w:rsidR="003D1E05" w:rsidRPr="006866BB">
        <w:rPr>
          <w:sz w:val="22"/>
          <w:szCs w:val="22"/>
        </w:rPr>
        <w:t xml:space="preserve"> critical update events</w:t>
      </w:r>
      <w:r w:rsidR="006866BB" w:rsidRPr="006866BB">
        <w:rPr>
          <w:sz w:val="22"/>
          <w:szCs w:val="22"/>
        </w:rPr>
        <w:t xml:space="preserve"> </w:t>
      </w:r>
      <w:r w:rsidR="006866BB">
        <w:rPr>
          <w:color w:val="FF0000"/>
          <w:sz w:val="22"/>
          <w:szCs w:val="22"/>
        </w:rPr>
        <w:tab/>
      </w:r>
      <w:r w:rsidR="00BF3990" w:rsidRPr="001D7D19">
        <w:rPr>
          <w:sz w:val="22"/>
          <w:szCs w:val="22"/>
        </w:rPr>
        <w:t>Binita Gupta</w:t>
      </w:r>
      <w:r w:rsidR="00BF3990" w:rsidRPr="001D7D19">
        <w:rPr>
          <w:sz w:val="22"/>
          <w:szCs w:val="22"/>
        </w:rPr>
        <w:tab/>
      </w:r>
      <w:r w:rsidR="001D7D19">
        <w:rPr>
          <w:sz w:val="22"/>
          <w:szCs w:val="22"/>
        </w:rPr>
        <w:t>[</w:t>
      </w:r>
      <w:r w:rsidR="00C21699">
        <w:rPr>
          <w:sz w:val="22"/>
          <w:szCs w:val="22"/>
        </w:rPr>
        <w:t>3</w:t>
      </w:r>
      <w:r w:rsidR="001D7D19">
        <w:rPr>
          <w:sz w:val="22"/>
          <w:szCs w:val="22"/>
        </w:rPr>
        <w:t>C-SP 10’]</w:t>
      </w:r>
    </w:p>
    <w:p w14:paraId="09265BE5" w14:textId="1A2BB134" w:rsidR="00EE6C76" w:rsidRPr="00EE6C76" w:rsidRDefault="00626E68" w:rsidP="00EE6C76">
      <w:pPr>
        <w:pStyle w:val="ListParagraph"/>
        <w:numPr>
          <w:ilvl w:val="1"/>
          <w:numId w:val="3"/>
        </w:numPr>
        <w:rPr>
          <w:sz w:val="22"/>
          <w:szCs w:val="22"/>
        </w:rPr>
      </w:pPr>
      <w:hyperlink r:id="rId182" w:history="1">
        <w:r w:rsidR="00EE6C76" w:rsidRPr="00626E68">
          <w:rPr>
            <w:rStyle w:val="Hyperlink"/>
            <w:sz w:val="22"/>
            <w:szCs w:val="22"/>
          </w:rPr>
          <w:t>1539r2</w:t>
        </w:r>
      </w:hyperlink>
      <w:r w:rsidR="00EE6C76" w:rsidRPr="00EE6C76">
        <w:rPr>
          <w:sz w:val="22"/>
          <w:szCs w:val="22"/>
        </w:rPr>
        <w:t xml:space="preserve"> CR for subclause 35.3.10</w:t>
      </w:r>
      <w:r w:rsidR="00EE6C76" w:rsidRPr="00EE6C76">
        <w:rPr>
          <w:sz w:val="22"/>
          <w:szCs w:val="22"/>
        </w:rPr>
        <w:tab/>
      </w:r>
      <w:r w:rsidR="00EE6C76" w:rsidRPr="00EE6C76">
        <w:rPr>
          <w:sz w:val="22"/>
          <w:szCs w:val="22"/>
        </w:rPr>
        <w:tab/>
      </w:r>
      <w:r w:rsidR="00EE6C76">
        <w:rPr>
          <w:sz w:val="22"/>
          <w:szCs w:val="22"/>
        </w:rPr>
        <w:tab/>
      </w:r>
      <w:r w:rsidR="00EE6C76" w:rsidRPr="00EE6C76">
        <w:rPr>
          <w:sz w:val="22"/>
          <w:szCs w:val="22"/>
        </w:rPr>
        <w:t>Ming Gan</w:t>
      </w:r>
      <w:r w:rsidR="00EE6C76" w:rsidRPr="00EE6C76">
        <w:rPr>
          <w:sz w:val="22"/>
          <w:szCs w:val="22"/>
        </w:rPr>
        <w:tab/>
        <w:t>[2C-SP 10’]</w:t>
      </w:r>
    </w:p>
    <w:p w14:paraId="30E4202D" w14:textId="19EE33A1" w:rsidR="00BF3990" w:rsidRPr="001D7D19" w:rsidRDefault="00AB364B" w:rsidP="00F3289C">
      <w:pPr>
        <w:pStyle w:val="ListParagraph"/>
        <w:numPr>
          <w:ilvl w:val="1"/>
          <w:numId w:val="3"/>
        </w:numPr>
        <w:rPr>
          <w:sz w:val="22"/>
          <w:szCs w:val="22"/>
        </w:rPr>
      </w:pPr>
      <w:hyperlink r:id="rId183" w:history="1">
        <w:r w:rsidR="00BF3990" w:rsidRPr="001A0115">
          <w:rPr>
            <w:rStyle w:val="Hyperlink"/>
            <w:sz w:val="22"/>
            <w:szCs w:val="22"/>
          </w:rPr>
          <w:t>1526r</w:t>
        </w:r>
        <w:r w:rsidR="001A0115" w:rsidRPr="001A0115">
          <w:rPr>
            <w:rStyle w:val="Hyperlink"/>
            <w:sz w:val="22"/>
            <w:szCs w:val="22"/>
          </w:rPr>
          <w:t>2</w:t>
        </w:r>
      </w:hyperlink>
      <w:r w:rsidR="001A0115">
        <w:rPr>
          <w:sz w:val="22"/>
          <w:szCs w:val="22"/>
        </w:rPr>
        <w:t xml:space="preserve"> </w:t>
      </w:r>
      <w:r w:rsidR="00BF3990" w:rsidRPr="001D7D19">
        <w:rPr>
          <w:sz w:val="22"/>
          <w:szCs w:val="22"/>
        </w:rPr>
        <w:t>CR for subclause 35.8.2</w:t>
      </w:r>
      <w:r w:rsidR="00BF3990" w:rsidRPr="001D7D19">
        <w:rPr>
          <w:sz w:val="22"/>
          <w:szCs w:val="22"/>
        </w:rPr>
        <w:tab/>
      </w:r>
      <w:r w:rsidR="001D7D19">
        <w:rPr>
          <w:sz w:val="22"/>
          <w:szCs w:val="22"/>
        </w:rPr>
        <w:tab/>
      </w:r>
      <w:r w:rsidR="006866BB">
        <w:rPr>
          <w:sz w:val="22"/>
          <w:szCs w:val="22"/>
        </w:rPr>
        <w:tab/>
      </w:r>
      <w:r w:rsidR="006866BB">
        <w:rPr>
          <w:sz w:val="22"/>
          <w:szCs w:val="22"/>
        </w:rPr>
        <w:tab/>
      </w:r>
      <w:r w:rsidR="00BF3990" w:rsidRPr="001D7D19">
        <w:rPr>
          <w:sz w:val="22"/>
          <w:szCs w:val="22"/>
        </w:rPr>
        <w:t>Ming Gan</w:t>
      </w:r>
      <w:r w:rsidR="00BF3990" w:rsidRPr="001D7D19">
        <w:rPr>
          <w:sz w:val="22"/>
          <w:szCs w:val="22"/>
        </w:rPr>
        <w:tab/>
      </w:r>
      <w:r w:rsidR="001D7D19">
        <w:rPr>
          <w:sz w:val="22"/>
          <w:szCs w:val="22"/>
        </w:rPr>
        <w:t>[5C-SP 10’]</w:t>
      </w:r>
    </w:p>
    <w:p w14:paraId="2B5EE260" w14:textId="623F6E5E" w:rsidR="00BF3990" w:rsidRPr="001D7D19" w:rsidRDefault="00AB364B" w:rsidP="00052F8D">
      <w:pPr>
        <w:pStyle w:val="ListParagraph"/>
        <w:numPr>
          <w:ilvl w:val="1"/>
          <w:numId w:val="3"/>
        </w:numPr>
        <w:rPr>
          <w:sz w:val="22"/>
          <w:szCs w:val="22"/>
        </w:rPr>
      </w:pPr>
      <w:hyperlink r:id="rId184" w:history="1">
        <w:r w:rsidR="00BF3990" w:rsidRPr="00D75FA7">
          <w:rPr>
            <w:rStyle w:val="Hyperlink"/>
            <w:sz w:val="22"/>
            <w:szCs w:val="22"/>
          </w:rPr>
          <w:t>1462r</w:t>
        </w:r>
        <w:r w:rsidR="00D75FA7" w:rsidRPr="00D75FA7">
          <w:rPr>
            <w:rStyle w:val="Hyperlink"/>
            <w:sz w:val="22"/>
            <w:szCs w:val="22"/>
          </w:rPr>
          <w:t>2</w:t>
        </w:r>
      </w:hyperlink>
      <w:r w:rsidR="001A0115">
        <w:rPr>
          <w:sz w:val="22"/>
          <w:szCs w:val="22"/>
        </w:rPr>
        <w:t xml:space="preserve"> </w:t>
      </w:r>
      <w:r w:rsidR="00BF3990" w:rsidRPr="001D7D19">
        <w:rPr>
          <w:sz w:val="22"/>
          <w:szCs w:val="22"/>
        </w:rPr>
        <w:t>CR for subclause 35.3.4.4</w:t>
      </w:r>
      <w:r w:rsidR="00BF3990" w:rsidRPr="001D7D19">
        <w:rPr>
          <w:sz w:val="22"/>
          <w:szCs w:val="22"/>
        </w:rPr>
        <w:tab/>
      </w:r>
      <w:r w:rsidR="006866BB">
        <w:rPr>
          <w:sz w:val="22"/>
          <w:szCs w:val="22"/>
        </w:rPr>
        <w:tab/>
      </w:r>
      <w:r w:rsidR="006866BB">
        <w:rPr>
          <w:sz w:val="22"/>
          <w:szCs w:val="22"/>
        </w:rPr>
        <w:tab/>
      </w:r>
      <w:r w:rsidR="00BF3990" w:rsidRPr="001D7D19">
        <w:rPr>
          <w:sz w:val="22"/>
          <w:szCs w:val="22"/>
        </w:rPr>
        <w:t>Ming Gan</w:t>
      </w:r>
      <w:r w:rsidR="00BF3990" w:rsidRPr="001D7D19">
        <w:rPr>
          <w:sz w:val="22"/>
          <w:szCs w:val="22"/>
        </w:rPr>
        <w:tab/>
      </w:r>
      <w:r w:rsidR="001D7D19">
        <w:rPr>
          <w:sz w:val="22"/>
          <w:szCs w:val="22"/>
        </w:rPr>
        <w:t>[1C-SP 10’]</w:t>
      </w:r>
    </w:p>
    <w:p w14:paraId="7C34D05D" w14:textId="5C9CD43B" w:rsidR="008B51D9" w:rsidRPr="00B82D59" w:rsidRDefault="008B51D9" w:rsidP="008B51D9">
      <w:pPr>
        <w:pStyle w:val="ListParagraph"/>
        <w:numPr>
          <w:ilvl w:val="0"/>
          <w:numId w:val="3"/>
        </w:numPr>
      </w:pPr>
      <w:r w:rsidRPr="00F70C8D">
        <w:t>Technical Submissions</w:t>
      </w:r>
      <w:r w:rsidRPr="00F70C8D">
        <w:rPr>
          <w:b/>
          <w:bCs/>
        </w:rPr>
        <w:t>: CRs</w:t>
      </w:r>
    </w:p>
    <w:p w14:paraId="40711023" w14:textId="32D239A9" w:rsidR="00F6179F" w:rsidRDefault="008A36C6" w:rsidP="00F6179F">
      <w:pPr>
        <w:pStyle w:val="ListParagraph"/>
        <w:numPr>
          <w:ilvl w:val="1"/>
          <w:numId w:val="3"/>
        </w:numPr>
        <w:rPr>
          <w:sz w:val="22"/>
          <w:szCs w:val="22"/>
        </w:rPr>
      </w:pPr>
      <w:hyperlink r:id="rId185" w:history="1">
        <w:r w:rsidR="00F6179F" w:rsidRPr="008A36C6">
          <w:rPr>
            <w:rStyle w:val="Hyperlink"/>
            <w:sz w:val="22"/>
            <w:szCs w:val="22"/>
          </w:rPr>
          <w:t>2159r0</w:t>
        </w:r>
      </w:hyperlink>
      <w:r w:rsidR="00F6179F" w:rsidRPr="00F6179F">
        <w:rPr>
          <w:sz w:val="22"/>
          <w:szCs w:val="22"/>
        </w:rPr>
        <w:t xml:space="preserve"> CR for QMF</w:t>
      </w:r>
      <w:r w:rsidR="00F6179F" w:rsidRPr="00F6179F">
        <w:rPr>
          <w:sz w:val="22"/>
          <w:szCs w:val="22"/>
        </w:rPr>
        <w:tab/>
      </w:r>
      <w:r w:rsidR="00F6179F" w:rsidRPr="00F6179F">
        <w:rPr>
          <w:sz w:val="22"/>
          <w:szCs w:val="22"/>
        </w:rPr>
        <w:tab/>
      </w:r>
      <w:r w:rsidR="00F6179F" w:rsidRPr="00F6179F">
        <w:rPr>
          <w:sz w:val="22"/>
          <w:szCs w:val="22"/>
        </w:rPr>
        <w:tab/>
      </w:r>
      <w:r w:rsidR="0064183F">
        <w:rPr>
          <w:sz w:val="22"/>
          <w:szCs w:val="22"/>
        </w:rPr>
        <w:tab/>
      </w:r>
      <w:r w:rsidR="0064183F">
        <w:rPr>
          <w:sz w:val="22"/>
          <w:szCs w:val="22"/>
        </w:rPr>
        <w:tab/>
      </w:r>
      <w:r w:rsidR="00F6179F" w:rsidRPr="00F6179F">
        <w:rPr>
          <w:sz w:val="22"/>
          <w:szCs w:val="22"/>
        </w:rPr>
        <w:t>Po-Kai Huang</w:t>
      </w:r>
      <w:r w:rsidR="00F6179F" w:rsidRPr="00F6179F">
        <w:rPr>
          <w:sz w:val="22"/>
          <w:szCs w:val="22"/>
        </w:rPr>
        <w:tab/>
        <w:t xml:space="preserve"> [2C  </w:t>
      </w:r>
      <w:r w:rsidR="00F6179F">
        <w:rPr>
          <w:sz w:val="22"/>
          <w:szCs w:val="22"/>
        </w:rPr>
        <w:t>Cont.</w:t>
      </w:r>
      <w:r w:rsidR="00F6179F" w:rsidRPr="00F6179F">
        <w:rPr>
          <w:sz w:val="22"/>
          <w:szCs w:val="22"/>
        </w:rPr>
        <w:t xml:space="preserve"> ]</w:t>
      </w:r>
    </w:p>
    <w:p w14:paraId="4DA20F81" w14:textId="21EEE2AA" w:rsidR="0064183F" w:rsidRPr="0064183F" w:rsidRDefault="00D60836" w:rsidP="0064183F">
      <w:pPr>
        <w:pStyle w:val="ListParagraph"/>
        <w:numPr>
          <w:ilvl w:val="1"/>
          <w:numId w:val="3"/>
        </w:numPr>
        <w:rPr>
          <w:sz w:val="22"/>
          <w:szCs w:val="22"/>
        </w:rPr>
      </w:pPr>
      <w:hyperlink r:id="rId186" w:history="1">
        <w:r w:rsidR="0064183F" w:rsidRPr="00D60836">
          <w:rPr>
            <w:rStyle w:val="Hyperlink"/>
            <w:sz w:val="22"/>
            <w:szCs w:val="22"/>
          </w:rPr>
          <w:t>1906r0</w:t>
        </w:r>
      </w:hyperlink>
      <w:r w:rsidR="0064183F" w:rsidRPr="0064183F">
        <w:rPr>
          <w:sz w:val="22"/>
          <w:szCs w:val="22"/>
        </w:rPr>
        <w:tab/>
        <w:t>CR for R-TWT related to QoS Char</w:t>
      </w:r>
      <w:r w:rsidR="0064183F">
        <w:rPr>
          <w:sz w:val="22"/>
          <w:szCs w:val="22"/>
        </w:rPr>
        <w:t>.</w:t>
      </w:r>
      <w:r w:rsidR="0064183F" w:rsidRPr="0064183F">
        <w:rPr>
          <w:sz w:val="22"/>
          <w:szCs w:val="22"/>
        </w:rPr>
        <w:t xml:space="preserve"> and SCS</w:t>
      </w:r>
      <w:r w:rsidR="0064183F" w:rsidRPr="0064183F">
        <w:rPr>
          <w:sz w:val="22"/>
          <w:szCs w:val="22"/>
        </w:rPr>
        <w:tab/>
        <w:t xml:space="preserve">Binita Gupta </w:t>
      </w:r>
      <w:r w:rsidR="0064183F" w:rsidRPr="0064183F">
        <w:rPr>
          <w:sz w:val="22"/>
          <w:szCs w:val="22"/>
        </w:rPr>
        <w:tab/>
        <w:t xml:space="preserve">[9C </w:t>
      </w:r>
      <w:r w:rsidR="0064183F">
        <w:rPr>
          <w:sz w:val="22"/>
          <w:szCs w:val="22"/>
        </w:rPr>
        <w:t xml:space="preserve"> Cont.</w:t>
      </w:r>
      <w:r w:rsidR="0064183F" w:rsidRPr="0064183F">
        <w:rPr>
          <w:sz w:val="22"/>
          <w:szCs w:val="22"/>
        </w:rPr>
        <w:t>]</w:t>
      </w:r>
    </w:p>
    <w:p w14:paraId="1CFEC1FA" w14:textId="43A67667" w:rsidR="008A36C6" w:rsidRPr="008A36C6" w:rsidRDefault="00AF6F66" w:rsidP="008A36C6">
      <w:pPr>
        <w:pStyle w:val="ListParagraph"/>
        <w:numPr>
          <w:ilvl w:val="1"/>
          <w:numId w:val="3"/>
        </w:numPr>
        <w:rPr>
          <w:sz w:val="22"/>
          <w:szCs w:val="22"/>
        </w:rPr>
      </w:pPr>
      <w:hyperlink r:id="rId187" w:history="1">
        <w:r w:rsidR="008A36C6" w:rsidRPr="00AF6F66">
          <w:rPr>
            <w:rStyle w:val="Hyperlink"/>
            <w:sz w:val="22"/>
            <w:szCs w:val="22"/>
          </w:rPr>
          <w:t>2165r0</w:t>
        </w:r>
      </w:hyperlink>
      <w:r w:rsidR="008A36C6" w:rsidRPr="008A36C6">
        <w:rPr>
          <w:sz w:val="22"/>
          <w:szCs w:val="22"/>
        </w:rPr>
        <w:t xml:space="preserve"> CR for Miscellaneous CIDs III</w:t>
      </w:r>
      <w:r w:rsidR="008A36C6" w:rsidRPr="008A36C6">
        <w:rPr>
          <w:sz w:val="22"/>
          <w:szCs w:val="22"/>
        </w:rPr>
        <w:tab/>
      </w:r>
      <w:r w:rsidR="0064183F">
        <w:rPr>
          <w:sz w:val="22"/>
          <w:szCs w:val="22"/>
        </w:rPr>
        <w:tab/>
      </w:r>
      <w:r w:rsidR="0064183F">
        <w:rPr>
          <w:sz w:val="22"/>
          <w:szCs w:val="22"/>
        </w:rPr>
        <w:tab/>
      </w:r>
      <w:r w:rsidR="008A36C6" w:rsidRPr="008A36C6">
        <w:rPr>
          <w:sz w:val="22"/>
          <w:szCs w:val="22"/>
        </w:rPr>
        <w:t>Po-Kai Huang</w:t>
      </w:r>
      <w:r w:rsidR="008A36C6" w:rsidRPr="008A36C6">
        <w:rPr>
          <w:sz w:val="22"/>
          <w:szCs w:val="22"/>
        </w:rPr>
        <w:tab/>
        <w:t xml:space="preserve"> </w:t>
      </w:r>
      <w:r w:rsidR="008A36C6" w:rsidRPr="008A36C6">
        <w:rPr>
          <w:sz w:val="22"/>
          <w:szCs w:val="22"/>
        </w:rPr>
        <w:tab/>
        <w:t>[1C   ]</w:t>
      </w:r>
    </w:p>
    <w:p w14:paraId="180310F3" w14:textId="3277327F" w:rsidR="005B1E7B" w:rsidRPr="001F3B92" w:rsidRDefault="00AB364B" w:rsidP="005B1E7B">
      <w:pPr>
        <w:pStyle w:val="ListParagraph"/>
        <w:numPr>
          <w:ilvl w:val="1"/>
          <w:numId w:val="3"/>
        </w:numPr>
        <w:rPr>
          <w:sz w:val="22"/>
          <w:szCs w:val="22"/>
        </w:rPr>
      </w:pPr>
      <w:hyperlink r:id="rId188" w:history="1">
        <w:r w:rsidR="005B1E7B" w:rsidRPr="007270EF">
          <w:rPr>
            <w:rStyle w:val="Hyperlink"/>
            <w:sz w:val="22"/>
            <w:szCs w:val="22"/>
          </w:rPr>
          <w:t>2153r0</w:t>
        </w:r>
      </w:hyperlink>
      <w:r w:rsidR="005B1E7B" w:rsidRPr="001F3B92">
        <w:rPr>
          <w:sz w:val="22"/>
          <w:szCs w:val="22"/>
        </w:rPr>
        <w:tab/>
        <w:t>LB266 CR for CID 12485</w:t>
      </w:r>
      <w:r w:rsidR="005B1E7B" w:rsidRPr="001F3B92">
        <w:rPr>
          <w:sz w:val="22"/>
          <w:szCs w:val="22"/>
        </w:rPr>
        <w:tab/>
      </w:r>
      <w:r w:rsidR="0064183F">
        <w:rPr>
          <w:sz w:val="22"/>
          <w:szCs w:val="22"/>
        </w:rPr>
        <w:tab/>
      </w:r>
      <w:r w:rsidR="0064183F">
        <w:rPr>
          <w:sz w:val="22"/>
          <w:szCs w:val="22"/>
        </w:rPr>
        <w:tab/>
      </w:r>
      <w:r w:rsidR="005B1E7B" w:rsidRPr="001F3B92">
        <w:rPr>
          <w:sz w:val="22"/>
          <w:szCs w:val="22"/>
        </w:rPr>
        <w:t>Jeongki Kim</w:t>
      </w:r>
      <w:r w:rsidR="005B1E7B" w:rsidRPr="001F3B92">
        <w:rPr>
          <w:sz w:val="22"/>
          <w:szCs w:val="22"/>
        </w:rPr>
        <w:tab/>
      </w:r>
      <w:r w:rsidR="00317F98">
        <w:rPr>
          <w:sz w:val="22"/>
          <w:szCs w:val="22"/>
        </w:rPr>
        <w:t xml:space="preserve"> </w:t>
      </w:r>
      <w:r w:rsidR="005B1E7B" w:rsidRPr="001F3B92">
        <w:rPr>
          <w:sz w:val="22"/>
          <w:szCs w:val="22"/>
        </w:rPr>
        <w:tab/>
      </w:r>
      <w:r w:rsidR="00317F98">
        <w:rPr>
          <w:sz w:val="22"/>
          <w:szCs w:val="22"/>
        </w:rPr>
        <w:t>[</w:t>
      </w:r>
      <w:r w:rsidR="005B1E7B"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48AE05CE" w14:textId="1D9953E9" w:rsidR="005B1E7B" w:rsidRPr="001F3B92" w:rsidRDefault="00AB364B" w:rsidP="005B1E7B">
      <w:pPr>
        <w:pStyle w:val="ListParagraph"/>
        <w:numPr>
          <w:ilvl w:val="1"/>
          <w:numId w:val="3"/>
        </w:numPr>
        <w:rPr>
          <w:sz w:val="22"/>
          <w:szCs w:val="22"/>
        </w:rPr>
      </w:pPr>
      <w:hyperlink r:id="rId189" w:history="1">
        <w:r w:rsidR="005B1E7B" w:rsidRPr="00D859E1">
          <w:rPr>
            <w:rStyle w:val="Hyperlink"/>
            <w:sz w:val="22"/>
            <w:szCs w:val="22"/>
          </w:rPr>
          <w:t>2183r0</w:t>
        </w:r>
      </w:hyperlink>
      <w:r w:rsidR="005B1E7B" w:rsidRPr="001F3B92">
        <w:rPr>
          <w:sz w:val="22"/>
          <w:szCs w:val="22"/>
        </w:rPr>
        <w:tab/>
        <w:t>LB266 CR for CID 12488</w:t>
      </w:r>
      <w:r w:rsidR="005B1E7B" w:rsidRPr="001F3B92">
        <w:rPr>
          <w:sz w:val="22"/>
          <w:szCs w:val="22"/>
        </w:rPr>
        <w:tab/>
      </w:r>
      <w:r w:rsidR="0064183F">
        <w:rPr>
          <w:sz w:val="22"/>
          <w:szCs w:val="22"/>
        </w:rPr>
        <w:tab/>
      </w:r>
      <w:r w:rsidR="0064183F">
        <w:rPr>
          <w:sz w:val="22"/>
          <w:szCs w:val="22"/>
        </w:rPr>
        <w:tab/>
      </w:r>
      <w:r w:rsidR="005B1E7B" w:rsidRPr="001F3B92">
        <w:rPr>
          <w:sz w:val="22"/>
          <w:szCs w:val="22"/>
        </w:rPr>
        <w:t>Jeongki Kim</w:t>
      </w:r>
      <w:r w:rsidR="005B1E7B" w:rsidRPr="001F3B92">
        <w:rPr>
          <w:sz w:val="22"/>
          <w:szCs w:val="22"/>
        </w:rPr>
        <w:tab/>
      </w:r>
      <w:r w:rsidR="00317F98">
        <w:rPr>
          <w:sz w:val="22"/>
          <w:szCs w:val="22"/>
        </w:rPr>
        <w:t xml:space="preserve"> </w:t>
      </w:r>
      <w:r w:rsidR="005B1E7B" w:rsidRPr="001F3B92">
        <w:rPr>
          <w:sz w:val="22"/>
          <w:szCs w:val="22"/>
        </w:rPr>
        <w:tab/>
      </w:r>
      <w:r w:rsidR="001A7EE3">
        <w:rPr>
          <w:sz w:val="22"/>
          <w:szCs w:val="22"/>
        </w:rPr>
        <w:t>[</w:t>
      </w:r>
      <w:r w:rsidR="001A7EE3" w:rsidRPr="001F3B92">
        <w:rPr>
          <w:sz w:val="22"/>
          <w:szCs w:val="22"/>
        </w:rPr>
        <w:t>1</w:t>
      </w:r>
      <w:r w:rsidR="001A7EE3">
        <w:rPr>
          <w:sz w:val="22"/>
          <w:szCs w:val="22"/>
        </w:rPr>
        <w:t xml:space="preserve">C </w:t>
      </w:r>
      <w:r w:rsidR="004A3DB7">
        <w:rPr>
          <w:sz w:val="22"/>
          <w:szCs w:val="22"/>
        </w:rPr>
        <w:t xml:space="preserve"> </w:t>
      </w:r>
      <w:r w:rsidR="001A7EE3">
        <w:rPr>
          <w:sz w:val="22"/>
          <w:szCs w:val="22"/>
        </w:rPr>
        <w:t>]</w:t>
      </w:r>
    </w:p>
    <w:p w14:paraId="57218D45" w14:textId="6298BE99" w:rsidR="005B1E7B" w:rsidRDefault="00D60836" w:rsidP="005B1E7B">
      <w:pPr>
        <w:pStyle w:val="ListParagraph"/>
        <w:numPr>
          <w:ilvl w:val="1"/>
          <w:numId w:val="3"/>
        </w:numPr>
        <w:rPr>
          <w:sz w:val="22"/>
          <w:szCs w:val="22"/>
        </w:rPr>
      </w:pPr>
      <w:hyperlink r:id="rId190" w:history="1">
        <w:r w:rsidR="005B1E7B" w:rsidRPr="00D60836">
          <w:rPr>
            <w:rStyle w:val="Hyperlink"/>
            <w:sz w:val="22"/>
            <w:szCs w:val="22"/>
          </w:rPr>
          <w:t>2181r0</w:t>
        </w:r>
      </w:hyperlink>
      <w:r w:rsidR="005B1E7B" w:rsidRPr="001F3B92">
        <w:rPr>
          <w:sz w:val="22"/>
          <w:szCs w:val="22"/>
        </w:rPr>
        <w:tab/>
        <w:t>LB266 Misc. CIDs- Part 2</w:t>
      </w:r>
      <w:r w:rsidR="005B1E7B" w:rsidRPr="001F3B92">
        <w:rPr>
          <w:sz w:val="22"/>
          <w:szCs w:val="22"/>
        </w:rPr>
        <w:tab/>
      </w:r>
      <w:r w:rsidR="0064183F">
        <w:rPr>
          <w:sz w:val="22"/>
          <w:szCs w:val="22"/>
        </w:rPr>
        <w:tab/>
      </w:r>
      <w:r w:rsidR="0064183F">
        <w:rPr>
          <w:sz w:val="22"/>
          <w:szCs w:val="22"/>
        </w:rPr>
        <w:tab/>
      </w:r>
      <w:r w:rsidR="005B1E7B" w:rsidRPr="001F3B92">
        <w:rPr>
          <w:sz w:val="22"/>
          <w:szCs w:val="22"/>
        </w:rPr>
        <w:t>Rubayet Shafin</w:t>
      </w:r>
      <w:r w:rsidR="005B1E7B" w:rsidRPr="001F3B92">
        <w:rPr>
          <w:sz w:val="22"/>
          <w:szCs w:val="22"/>
        </w:rPr>
        <w:tab/>
      </w:r>
      <w:r w:rsidR="00317F98">
        <w:rPr>
          <w:sz w:val="22"/>
          <w:szCs w:val="22"/>
        </w:rPr>
        <w:t xml:space="preserve"> </w:t>
      </w:r>
      <w:r w:rsidR="005B1E7B" w:rsidRPr="001F3B92">
        <w:rPr>
          <w:sz w:val="22"/>
          <w:szCs w:val="22"/>
        </w:rPr>
        <w:tab/>
      </w:r>
      <w:r w:rsidR="001A7EE3">
        <w:rPr>
          <w:sz w:val="22"/>
          <w:szCs w:val="22"/>
        </w:rPr>
        <w:t xml:space="preserve">[4C </w:t>
      </w:r>
      <w:r w:rsidR="004A3DB7">
        <w:rPr>
          <w:sz w:val="22"/>
          <w:szCs w:val="22"/>
        </w:rPr>
        <w:t xml:space="preserve"> </w:t>
      </w:r>
      <w:r w:rsidR="001A7EE3">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02501E24" w:rsidR="00B56AEE" w:rsidRPr="00BF0021" w:rsidRDefault="00B56AEE" w:rsidP="00B56AEE">
      <w:pPr>
        <w:pStyle w:val="Heading3"/>
      </w:pPr>
      <w:r w:rsidRPr="00586D21">
        <w:t>6</w:t>
      </w:r>
      <w:r w:rsidRPr="00586D21">
        <w:rPr>
          <w:vertAlign w:val="superscript"/>
        </w:rPr>
        <w:t>th</w:t>
      </w:r>
      <w:r w:rsidRPr="00586D21">
        <w:t xml:space="preserve"> Session-AM2: </w:t>
      </w:r>
      <w:r w:rsidR="00586D21">
        <w:t>Jan 12</w:t>
      </w:r>
      <w:r w:rsidR="00586D21" w:rsidRPr="00840AF7">
        <w:t xml:space="preserve"> </w:t>
      </w:r>
      <w:r w:rsidRPr="00586D21">
        <w:t xml:space="preserve"> (10:45–12:</w:t>
      </w:r>
      <w:r w:rsidR="00230D2E">
        <w:t xml:space="preserve">15 </w:t>
      </w:r>
      <w:r w:rsidR="002E61D8">
        <w:t>PT</w:t>
      </w:r>
      <w:r w:rsidRPr="00586D21">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96" w:history="1">
        <w:r w:rsidRPr="006307CD">
          <w:rPr>
            <w:rStyle w:val="Hyperlink"/>
            <w:sz w:val="22"/>
            <w:szCs w:val="22"/>
          </w:rPr>
          <w:t>IMAT</w:t>
        </w:r>
      </w:hyperlink>
      <w:r w:rsidRPr="006307CD">
        <w:rPr>
          <w:sz w:val="22"/>
          <w:szCs w:val="22"/>
        </w:rPr>
        <w:t xml:space="preserve"> then please send an e-mail to Liwen Chu (</w:t>
      </w:r>
      <w:hyperlink r:id="rId197" w:history="1">
        <w:r w:rsidRPr="006307CD">
          <w:rPr>
            <w:rStyle w:val="Hyperlink"/>
            <w:sz w:val="22"/>
            <w:szCs w:val="22"/>
          </w:rPr>
          <w:t>liwen.chu@nxp.com</w:t>
        </w:r>
      </w:hyperlink>
      <w:r w:rsidRPr="006307CD">
        <w:rPr>
          <w:sz w:val="22"/>
          <w:szCs w:val="22"/>
        </w:rPr>
        <w:t>) and Jeongki Kim (</w:t>
      </w:r>
      <w:hyperlink r:id="rId198"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2113CE0A" w14:textId="102172A8" w:rsidR="008B51D9" w:rsidRPr="00CA26F8"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2A4A91F" w14:textId="40AC26F6" w:rsidR="00AE3E26" w:rsidRPr="006A074E" w:rsidRDefault="00AE3E26" w:rsidP="00AE3E26">
      <w:pPr>
        <w:pStyle w:val="ListParagraph"/>
        <w:numPr>
          <w:ilvl w:val="1"/>
          <w:numId w:val="3"/>
        </w:numPr>
        <w:rPr>
          <w:color w:val="FF0000"/>
          <w:sz w:val="22"/>
          <w:szCs w:val="22"/>
        </w:rPr>
      </w:pPr>
      <w:hyperlink r:id="rId199" w:history="1">
        <w:r w:rsidRPr="00AE3E26">
          <w:rPr>
            <w:rStyle w:val="Hyperlink"/>
            <w:sz w:val="22"/>
            <w:szCs w:val="22"/>
          </w:rPr>
          <w:t>1188r2</w:t>
        </w:r>
      </w:hyperlink>
      <w:r w:rsidRPr="006A074E">
        <w:rPr>
          <w:sz w:val="22"/>
          <w:szCs w:val="22"/>
        </w:rPr>
        <w:t xml:space="preserve"> CR for Medium Sync Recovery</w:t>
      </w:r>
      <w:r w:rsidRPr="006A074E">
        <w:rPr>
          <w:sz w:val="22"/>
          <w:szCs w:val="22"/>
        </w:rPr>
        <w:tab/>
      </w:r>
      <w:r w:rsidRPr="006A074E">
        <w:rPr>
          <w:sz w:val="22"/>
          <w:szCs w:val="22"/>
        </w:rPr>
        <w:tab/>
      </w:r>
      <w:r w:rsidRPr="006A074E">
        <w:rPr>
          <w:sz w:val="22"/>
          <w:szCs w:val="22"/>
        </w:rPr>
        <w:tab/>
        <w:t>Dibakar Das</w:t>
      </w:r>
      <w:r w:rsidRPr="006A074E">
        <w:rPr>
          <w:sz w:val="22"/>
          <w:szCs w:val="22"/>
        </w:rPr>
        <w:tab/>
        <w:t>[2C-SP 10’]</w:t>
      </w:r>
    </w:p>
    <w:p w14:paraId="7A78F816" w14:textId="77777777" w:rsidR="002B518F" w:rsidRPr="000F67D0" w:rsidRDefault="00AB364B" w:rsidP="002B518F">
      <w:pPr>
        <w:pStyle w:val="ListParagraph"/>
        <w:numPr>
          <w:ilvl w:val="1"/>
          <w:numId w:val="3"/>
        </w:numPr>
        <w:rPr>
          <w:sz w:val="22"/>
          <w:szCs w:val="22"/>
        </w:rPr>
      </w:pPr>
      <w:hyperlink r:id="rId200" w:history="1">
        <w:r w:rsidR="002B518F" w:rsidRPr="00E95E14">
          <w:rPr>
            <w:rStyle w:val="Hyperlink"/>
            <w:sz w:val="22"/>
            <w:szCs w:val="22"/>
          </w:rPr>
          <w:t>1671r3</w:t>
        </w:r>
      </w:hyperlink>
      <w:r w:rsidR="002B518F">
        <w:rPr>
          <w:sz w:val="22"/>
          <w:szCs w:val="22"/>
        </w:rPr>
        <w:t xml:space="preserve"> </w:t>
      </w:r>
      <w:r w:rsidR="002B518F" w:rsidRPr="000F67D0">
        <w:rPr>
          <w:sz w:val="22"/>
          <w:szCs w:val="22"/>
        </w:rPr>
        <w:t>CR-for-Clause-35.17</w:t>
      </w:r>
      <w:r w:rsidR="002B518F" w:rsidRPr="000F67D0">
        <w:rPr>
          <w:sz w:val="22"/>
          <w:szCs w:val="22"/>
        </w:rPr>
        <w:tab/>
      </w:r>
      <w:r w:rsidR="002B518F">
        <w:rPr>
          <w:sz w:val="22"/>
          <w:szCs w:val="22"/>
        </w:rPr>
        <w:tab/>
      </w:r>
      <w:r w:rsidR="002B518F">
        <w:rPr>
          <w:sz w:val="22"/>
          <w:szCs w:val="22"/>
        </w:rPr>
        <w:tab/>
      </w:r>
      <w:r w:rsidR="002B518F">
        <w:rPr>
          <w:sz w:val="22"/>
          <w:szCs w:val="22"/>
        </w:rPr>
        <w:tab/>
      </w:r>
      <w:r w:rsidR="002B518F" w:rsidRPr="000F67D0">
        <w:rPr>
          <w:sz w:val="22"/>
          <w:szCs w:val="22"/>
        </w:rPr>
        <w:t>Arik Klein</w:t>
      </w:r>
      <w:r w:rsidR="002B518F" w:rsidRPr="000F67D0">
        <w:rPr>
          <w:sz w:val="22"/>
          <w:szCs w:val="22"/>
        </w:rPr>
        <w:tab/>
      </w:r>
      <w:r w:rsidR="002B518F">
        <w:rPr>
          <w:sz w:val="22"/>
          <w:szCs w:val="22"/>
        </w:rPr>
        <w:t xml:space="preserve"> [4C-SP 10’]</w:t>
      </w:r>
    </w:p>
    <w:p w14:paraId="3C04CB40" w14:textId="294217BD" w:rsidR="0062326E" w:rsidRDefault="00AB364B" w:rsidP="0062326E">
      <w:pPr>
        <w:pStyle w:val="ListParagraph"/>
        <w:numPr>
          <w:ilvl w:val="1"/>
          <w:numId w:val="3"/>
        </w:numPr>
        <w:rPr>
          <w:sz w:val="22"/>
          <w:szCs w:val="22"/>
        </w:rPr>
      </w:pPr>
      <w:hyperlink r:id="rId201" w:history="1">
        <w:r w:rsidR="0062326E" w:rsidRPr="000660E9">
          <w:rPr>
            <w:rStyle w:val="Hyperlink"/>
            <w:sz w:val="22"/>
            <w:szCs w:val="22"/>
          </w:rPr>
          <w:t>1428r2</w:t>
        </w:r>
      </w:hyperlink>
      <w:r w:rsidR="0062326E" w:rsidRPr="00AA7211">
        <w:rPr>
          <w:sz w:val="22"/>
          <w:szCs w:val="22"/>
        </w:rPr>
        <w:t xml:space="preserve"> CR for CIDs related to 35.3.4.2</w:t>
      </w:r>
      <w:r w:rsidR="0062326E" w:rsidRPr="00AA7211">
        <w:rPr>
          <w:sz w:val="22"/>
          <w:szCs w:val="22"/>
        </w:rPr>
        <w:tab/>
      </w:r>
      <w:r w:rsidR="0062326E">
        <w:rPr>
          <w:sz w:val="22"/>
          <w:szCs w:val="22"/>
        </w:rPr>
        <w:tab/>
      </w:r>
      <w:r w:rsidR="000D5749">
        <w:rPr>
          <w:sz w:val="22"/>
          <w:szCs w:val="22"/>
        </w:rPr>
        <w:tab/>
      </w:r>
      <w:r w:rsidR="0062326E" w:rsidRPr="00AA7211">
        <w:rPr>
          <w:sz w:val="22"/>
          <w:szCs w:val="22"/>
        </w:rPr>
        <w:t xml:space="preserve">Laurent Cariou </w:t>
      </w:r>
      <w:r w:rsidR="0062326E">
        <w:rPr>
          <w:sz w:val="22"/>
          <w:szCs w:val="22"/>
        </w:rPr>
        <w:t xml:space="preserve"> [1C-SP 10’]</w:t>
      </w:r>
    </w:p>
    <w:p w14:paraId="3F6D6946" w14:textId="77777777" w:rsidR="00FE11C1" w:rsidRPr="00AA7211" w:rsidRDefault="00AB364B" w:rsidP="00FE11C1">
      <w:pPr>
        <w:pStyle w:val="ListParagraph"/>
        <w:numPr>
          <w:ilvl w:val="1"/>
          <w:numId w:val="3"/>
        </w:numPr>
        <w:rPr>
          <w:sz w:val="22"/>
          <w:szCs w:val="22"/>
        </w:rPr>
      </w:pPr>
      <w:hyperlink r:id="rId202" w:history="1">
        <w:r w:rsidR="00FE11C1" w:rsidRPr="007161A4">
          <w:rPr>
            <w:rStyle w:val="Hyperlink"/>
            <w:sz w:val="22"/>
            <w:szCs w:val="22"/>
          </w:rPr>
          <w:t>1436r4</w:t>
        </w:r>
      </w:hyperlink>
      <w:r w:rsidR="00FE11C1">
        <w:rPr>
          <w:sz w:val="22"/>
          <w:szCs w:val="22"/>
        </w:rPr>
        <w:t xml:space="preserve"> </w:t>
      </w:r>
      <w:r w:rsidR="00FE11C1" w:rsidRPr="00AA7211">
        <w:rPr>
          <w:sz w:val="22"/>
          <w:szCs w:val="22"/>
        </w:rPr>
        <w:t xml:space="preserve">CR for 9.4.2.316 QoS </w:t>
      </w:r>
      <w:proofErr w:type="spellStart"/>
      <w:r w:rsidR="00FE11C1" w:rsidRPr="00AA7211">
        <w:rPr>
          <w:sz w:val="22"/>
          <w:szCs w:val="22"/>
        </w:rPr>
        <w:t>charateristics</w:t>
      </w:r>
      <w:proofErr w:type="spellEnd"/>
      <w:r w:rsidR="00FE11C1" w:rsidRPr="00AA7211">
        <w:rPr>
          <w:sz w:val="22"/>
          <w:szCs w:val="22"/>
        </w:rPr>
        <w:t xml:space="preserve"> </w:t>
      </w:r>
      <w:r w:rsidR="00FE11C1">
        <w:rPr>
          <w:sz w:val="22"/>
          <w:szCs w:val="22"/>
        </w:rPr>
        <w:t>IE</w:t>
      </w:r>
      <w:r w:rsidR="00FE11C1" w:rsidRPr="00AA7211">
        <w:rPr>
          <w:sz w:val="22"/>
          <w:szCs w:val="22"/>
        </w:rPr>
        <w:t xml:space="preserve"> Part 1</w:t>
      </w:r>
      <w:r w:rsidR="00FE11C1" w:rsidRPr="00AA7211">
        <w:rPr>
          <w:sz w:val="22"/>
          <w:szCs w:val="22"/>
        </w:rPr>
        <w:tab/>
        <w:t>Duncan Ho</w:t>
      </w:r>
      <w:r w:rsidR="00FE11C1">
        <w:rPr>
          <w:sz w:val="22"/>
          <w:szCs w:val="22"/>
        </w:rPr>
        <w:tab/>
        <w:t>[1C-SP 10’]</w:t>
      </w:r>
    </w:p>
    <w:p w14:paraId="0FD4164D" w14:textId="5812AD8A" w:rsidR="008B51D9" w:rsidRPr="00C26CDE" w:rsidRDefault="008B51D9" w:rsidP="008B51D9">
      <w:pPr>
        <w:pStyle w:val="ListParagraph"/>
        <w:numPr>
          <w:ilvl w:val="0"/>
          <w:numId w:val="3"/>
        </w:numPr>
      </w:pPr>
      <w:r w:rsidRPr="00F70C8D">
        <w:t>Technical Submissions</w:t>
      </w:r>
      <w:r w:rsidRPr="00F70C8D">
        <w:rPr>
          <w:b/>
          <w:bCs/>
        </w:rPr>
        <w:t>: CRs</w:t>
      </w:r>
    </w:p>
    <w:p w14:paraId="2C909116" w14:textId="4AA5EA0A" w:rsidR="00C26CDE" w:rsidRPr="001F3B92" w:rsidRDefault="00AB364B" w:rsidP="00C26CDE">
      <w:pPr>
        <w:pStyle w:val="ListParagraph"/>
        <w:numPr>
          <w:ilvl w:val="1"/>
          <w:numId w:val="3"/>
        </w:numPr>
        <w:rPr>
          <w:sz w:val="22"/>
          <w:szCs w:val="22"/>
        </w:rPr>
      </w:pPr>
      <w:hyperlink r:id="rId203" w:history="1">
        <w:r w:rsidR="00C26CDE" w:rsidRPr="00061401">
          <w:rPr>
            <w:rStyle w:val="Hyperlink"/>
            <w:sz w:val="22"/>
            <w:szCs w:val="22"/>
          </w:rPr>
          <w:t>1489r0</w:t>
        </w:r>
      </w:hyperlink>
      <w:r w:rsidR="00C26CDE" w:rsidRPr="001F3B92">
        <w:rPr>
          <w:sz w:val="22"/>
          <w:szCs w:val="22"/>
        </w:rPr>
        <w:tab/>
        <w:t>lb266-cr-for-MISC-CIDs</w:t>
      </w:r>
      <w:r w:rsidR="00C26CDE" w:rsidRPr="001F3B92">
        <w:rPr>
          <w:sz w:val="22"/>
          <w:szCs w:val="22"/>
        </w:rPr>
        <w:tab/>
      </w:r>
      <w:r w:rsidR="001A7EE3">
        <w:rPr>
          <w:sz w:val="22"/>
          <w:szCs w:val="22"/>
        </w:rPr>
        <w:tab/>
      </w:r>
      <w:r w:rsidR="001A7EE3">
        <w:rPr>
          <w:sz w:val="22"/>
          <w:szCs w:val="22"/>
        </w:rPr>
        <w:tab/>
      </w:r>
      <w:r w:rsidR="00C26CDE" w:rsidRPr="001F3B92">
        <w:rPr>
          <w:sz w:val="22"/>
          <w:szCs w:val="22"/>
        </w:rPr>
        <w:t>Jason Y. Guo</w:t>
      </w:r>
      <w:r w:rsidR="00C26CDE" w:rsidRPr="001F3B92">
        <w:rPr>
          <w:sz w:val="22"/>
          <w:szCs w:val="22"/>
        </w:rPr>
        <w:tab/>
      </w:r>
      <w:r w:rsidR="001A7EE3">
        <w:rPr>
          <w:sz w:val="22"/>
          <w:szCs w:val="22"/>
        </w:rPr>
        <w:t xml:space="preserve"> </w:t>
      </w:r>
      <w:r w:rsidR="00E921E0">
        <w:rPr>
          <w:sz w:val="22"/>
          <w:szCs w:val="22"/>
        </w:rPr>
        <w:t>[</w:t>
      </w:r>
      <w:r w:rsidR="00C26CDE" w:rsidRPr="001F3B92">
        <w:rPr>
          <w:sz w:val="22"/>
          <w:szCs w:val="22"/>
        </w:rPr>
        <w:t>6</w:t>
      </w:r>
      <w:r w:rsidR="00E921E0">
        <w:rPr>
          <w:sz w:val="22"/>
          <w:szCs w:val="22"/>
        </w:rPr>
        <w:t xml:space="preserve">C </w:t>
      </w:r>
      <w:r w:rsidR="004A3DB7">
        <w:rPr>
          <w:sz w:val="22"/>
          <w:szCs w:val="22"/>
        </w:rPr>
        <w:t xml:space="preserve"> </w:t>
      </w:r>
      <w:r w:rsidR="00E921E0">
        <w:rPr>
          <w:sz w:val="22"/>
          <w:szCs w:val="22"/>
        </w:rPr>
        <w:t>]</w:t>
      </w:r>
    </w:p>
    <w:p w14:paraId="5F986AF0" w14:textId="2EF01D4C" w:rsidR="00C26CDE" w:rsidRPr="001F3B92" w:rsidRDefault="00AB364B" w:rsidP="00C26CDE">
      <w:pPr>
        <w:pStyle w:val="ListParagraph"/>
        <w:numPr>
          <w:ilvl w:val="1"/>
          <w:numId w:val="3"/>
        </w:numPr>
        <w:rPr>
          <w:sz w:val="22"/>
          <w:szCs w:val="22"/>
        </w:rPr>
      </w:pPr>
      <w:hyperlink r:id="rId204" w:history="1">
        <w:r w:rsidR="00C26CDE" w:rsidRPr="00F65854">
          <w:rPr>
            <w:rStyle w:val="Hyperlink"/>
            <w:sz w:val="22"/>
            <w:szCs w:val="22"/>
          </w:rPr>
          <w:t>2178r0</w:t>
        </w:r>
      </w:hyperlink>
      <w:r w:rsidR="00C26CDE" w:rsidRPr="001F3B92">
        <w:rPr>
          <w:sz w:val="22"/>
          <w:szCs w:val="22"/>
        </w:rPr>
        <w:tab/>
        <w:t>lb266-cr-for-CID-13756</w:t>
      </w:r>
      <w:r w:rsidR="00C26CDE" w:rsidRPr="001F3B92">
        <w:rPr>
          <w:sz w:val="22"/>
          <w:szCs w:val="22"/>
        </w:rPr>
        <w:tab/>
      </w:r>
      <w:r w:rsidR="001A7EE3">
        <w:rPr>
          <w:sz w:val="22"/>
          <w:szCs w:val="22"/>
        </w:rPr>
        <w:tab/>
      </w:r>
      <w:r w:rsidR="001A7EE3">
        <w:rPr>
          <w:sz w:val="22"/>
          <w:szCs w:val="22"/>
        </w:rPr>
        <w:tab/>
      </w:r>
      <w:r w:rsidR="001A7EE3">
        <w:rPr>
          <w:sz w:val="22"/>
          <w:szCs w:val="22"/>
        </w:rPr>
        <w:tab/>
      </w:r>
      <w:r w:rsidR="00C26CDE" w:rsidRPr="001F3B92">
        <w:rPr>
          <w:sz w:val="22"/>
          <w:szCs w:val="22"/>
        </w:rPr>
        <w:t>Jason Y. Guo</w:t>
      </w:r>
      <w:r w:rsidR="00C26CDE" w:rsidRPr="001F3B92">
        <w:rPr>
          <w:sz w:val="22"/>
          <w:szCs w:val="22"/>
        </w:rPr>
        <w:tab/>
      </w:r>
      <w:r w:rsidR="001A7EE3">
        <w:rPr>
          <w:sz w:val="22"/>
          <w:szCs w:val="22"/>
        </w:rPr>
        <w:t xml:space="preserve"> </w:t>
      </w:r>
      <w:r w:rsidR="00E921E0">
        <w:rPr>
          <w:sz w:val="22"/>
          <w:szCs w:val="22"/>
        </w:rPr>
        <w:t>[</w:t>
      </w:r>
      <w:r w:rsidR="00C26CDE"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1BC1555E" w14:textId="75150ACB" w:rsidR="00AA1588" w:rsidRPr="001A7EE3" w:rsidRDefault="00AB364B" w:rsidP="00952EBA">
      <w:pPr>
        <w:pStyle w:val="ListParagraph"/>
        <w:numPr>
          <w:ilvl w:val="1"/>
          <w:numId w:val="3"/>
        </w:numPr>
        <w:rPr>
          <w:sz w:val="22"/>
          <w:szCs w:val="22"/>
        </w:rPr>
      </w:pPr>
      <w:hyperlink r:id="rId205" w:history="1">
        <w:r w:rsidR="00AA1588" w:rsidRPr="00CC10F4">
          <w:rPr>
            <w:rStyle w:val="Hyperlink"/>
            <w:sz w:val="22"/>
            <w:szCs w:val="22"/>
          </w:rPr>
          <w:t>2179r0</w:t>
        </w:r>
      </w:hyperlink>
      <w:r w:rsidR="001A7EE3">
        <w:rPr>
          <w:sz w:val="22"/>
          <w:szCs w:val="22"/>
        </w:rPr>
        <w:t xml:space="preserve"> </w:t>
      </w:r>
      <w:r w:rsidR="00AA1588" w:rsidRPr="001A7EE3">
        <w:rPr>
          <w:sz w:val="22"/>
          <w:szCs w:val="22"/>
        </w:rPr>
        <w:t>CC36-CR-for-CID-12622</w:t>
      </w:r>
      <w:r w:rsidR="00AA1588" w:rsidRPr="001A7EE3">
        <w:rPr>
          <w:sz w:val="22"/>
          <w:szCs w:val="22"/>
        </w:rPr>
        <w:tab/>
      </w:r>
      <w:r w:rsidR="001A7EE3" w:rsidRPr="001A7EE3">
        <w:rPr>
          <w:sz w:val="22"/>
          <w:szCs w:val="22"/>
        </w:rPr>
        <w:tab/>
      </w:r>
      <w:r w:rsidR="001A7EE3" w:rsidRPr="001A7EE3">
        <w:rPr>
          <w:sz w:val="22"/>
          <w:szCs w:val="22"/>
        </w:rPr>
        <w:tab/>
      </w:r>
      <w:r w:rsidR="00AA1588" w:rsidRPr="001A7EE3">
        <w:rPr>
          <w:sz w:val="22"/>
          <w:szCs w:val="22"/>
        </w:rPr>
        <w:t>Arik Klein</w:t>
      </w:r>
      <w:r w:rsidR="00AA1588" w:rsidRPr="001A7EE3">
        <w:rPr>
          <w:sz w:val="22"/>
          <w:szCs w:val="22"/>
        </w:rPr>
        <w:tab/>
      </w:r>
      <w:r w:rsidR="001A7EE3" w:rsidRPr="001A7EE3">
        <w:rPr>
          <w:sz w:val="22"/>
          <w:szCs w:val="22"/>
        </w:rPr>
        <w:t xml:space="preserve"> </w:t>
      </w:r>
      <w:r w:rsidR="00E921E0">
        <w:rPr>
          <w:sz w:val="22"/>
          <w:szCs w:val="22"/>
        </w:rPr>
        <w:t>[</w:t>
      </w:r>
      <w:r w:rsidR="00AA1588" w:rsidRPr="001A7EE3">
        <w:rPr>
          <w:sz w:val="22"/>
          <w:szCs w:val="22"/>
        </w:rPr>
        <w:t>1</w:t>
      </w:r>
      <w:r w:rsidR="00E921E0">
        <w:rPr>
          <w:sz w:val="22"/>
          <w:szCs w:val="22"/>
        </w:rPr>
        <w:t xml:space="preserve">C </w:t>
      </w:r>
      <w:r w:rsidR="004A3DB7">
        <w:rPr>
          <w:sz w:val="22"/>
          <w:szCs w:val="22"/>
        </w:rPr>
        <w:t xml:space="preserve"> </w:t>
      </w:r>
      <w:r w:rsidR="00E921E0">
        <w:rPr>
          <w:sz w:val="22"/>
          <w:szCs w:val="22"/>
        </w:rPr>
        <w:t>]</w:t>
      </w:r>
    </w:p>
    <w:p w14:paraId="3098ABB4" w14:textId="55251307" w:rsidR="00AA1588" w:rsidRPr="001F3B92" w:rsidRDefault="00AB364B" w:rsidP="00AA1588">
      <w:pPr>
        <w:pStyle w:val="ListParagraph"/>
        <w:numPr>
          <w:ilvl w:val="1"/>
          <w:numId w:val="3"/>
        </w:numPr>
        <w:rPr>
          <w:sz w:val="22"/>
          <w:szCs w:val="22"/>
        </w:rPr>
      </w:pPr>
      <w:hyperlink r:id="rId206" w:history="1">
        <w:r w:rsidR="00AA1588" w:rsidRPr="00A82992">
          <w:rPr>
            <w:rStyle w:val="Hyperlink"/>
            <w:sz w:val="22"/>
            <w:szCs w:val="22"/>
          </w:rPr>
          <w:t>2177r0</w:t>
        </w:r>
      </w:hyperlink>
      <w:r w:rsidR="00AA1588" w:rsidRPr="001F3B92">
        <w:rPr>
          <w:sz w:val="22"/>
          <w:szCs w:val="22"/>
        </w:rPr>
        <w:tab/>
        <w:t>LB266 CR on CID 10480</w:t>
      </w:r>
      <w:r w:rsidR="00AA1588" w:rsidRPr="001F3B92">
        <w:rPr>
          <w:sz w:val="22"/>
          <w:szCs w:val="22"/>
        </w:rPr>
        <w:tab/>
      </w:r>
      <w:r w:rsidR="001A7EE3">
        <w:rPr>
          <w:sz w:val="22"/>
          <w:szCs w:val="22"/>
        </w:rPr>
        <w:tab/>
      </w:r>
      <w:r w:rsidR="001A7EE3">
        <w:rPr>
          <w:sz w:val="22"/>
          <w:szCs w:val="22"/>
        </w:rPr>
        <w:tab/>
      </w:r>
      <w:r w:rsidR="00AA1588" w:rsidRPr="001F3B92">
        <w:rPr>
          <w:sz w:val="22"/>
          <w:szCs w:val="22"/>
        </w:rPr>
        <w:t>Guogang Huang</w:t>
      </w:r>
      <w:r w:rsidR="001A7EE3">
        <w:rPr>
          <w:sz w:val="22"/>
          <w:szCs w:val="22"/>
        </w:rPr>
        <w:t xml:space="preserve"> </w:t>
      </w:r>
      <w:r w:rsidR="00E921E0">
        <w:rPr>
          <w:sz w:val="22"/>
          <w:szCs w:val="22"/>
        </w:rPr>
        <w:t>[</w:t>
      </w:r>
      <w:r w:rsidR="00AA1588" w:rsidRPr="001F3B92">
        <w:rPr>
          <w:sz w:val="22"/>
          <w:szCs w:val="22"/>
        </w:rPr>
        <w:t>1</w:t>
      </w:r>
      <w:r w:rsidR="00E921E0">
        <w:rPr>
          <w:sz w:val="22"/>
          <w:szCs w:val="22"/>
        </w:rPr>
        <w:t xml:space="preserve">C </w:t>
      </w:r>
      <w:r w:rsidR="004A3DB7">
        <w:rPr>
          <w:sz w:val="22"/>
          <w:szCs w:val="22"/>
        </w:rPr>
        <w:t xml:space="preserve"> </w:t>
      </w:r>
      <w:r w:rsidR="00E921E0">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78D3E4F3" w:rsidR="00B56AEE" w:rsidRPr="00BF0021" w:rsidRDefault="00B56AEE" w:rsidP="00B56AEE">
      <w:pPr>
        <w:pStyle w:val="Heading3"/>
      </w:pPr>
      <w:r w:rsidRPr="00586D21">
        <w:t>7</w:t>
      </w:r>
      <w:r w:rsidRPr="00586D21">
        <w:rPr>
          <w:vertAlign w:val="superscript"/>
        </w:rPr>
        <w:t>th</w:t>
      </w:r>
      <w:r w:rsidRPr="00586D21">
        <w:t xml:space="preserve"> Session-PM1: </w:t>
      </w:r>
      <w:r w:rsidR="00586D21" w:rsidRPr="00586D21">
        <w:t xml:space="preserve">Jan 12 </w:t>
      </w:r>
      <w:r w:rsidRPr="00586D21">
        <w:t>(13:</w:t>
      </w:r>
      <w:r w:rsidR="00230D2E">
        <w:t>30</w:t>
      </w:r>
      <w:r w:rsidRPr="00586D21">
        <w:t xml:space="preserve">–15:30 </w:t>
      </w:r>
      <w:r w:rsidR="002E61D8">
        <w:t>PT</w:t>
      </w:r>
      <w:r w:rsidRPr="00586D21">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07"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08" w:anchor="7" w:history="1">
        <w:r w:rsidRPr="0032579B">
          <w:rPr>
            <w:rStyle w:val="Hyperlink"/>
            <w:sz w:val="22"/>
            <w:szCs w:val="22"/>
          </w:rPr>
          <w:t>Clause 7</w:t>
        </w:r>
      </w:hyperlink>
      <w:r w:rsidRPr="0032579B">
        <w:rPr>
          <w:sz w:val="22"/>
          <w:szCs w:val="22"/>
        </w:rPr>
        <w:t xml:space="preserve"> of the IEEE SA Standards Board Bylaws and </w:t>
      </w:r>
      <w:hyperlink r:id="rId209"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12" w:history="1">
        <w:r w:rsidRPr="006307CD">
          <w:rPr>
            <w:rStyle w:val="Hyperlink"/>
            <w:sz w:val="22"/>
            <w:szCs w:val="22"/>
          </w:rPr>
          <w:t>IMAT</w:t>
        </w:r>
      </w:hyperlink>
      <w:r w:rsidRPr="006307CD">
        <w:rPr>
          <w:sz w:val="22"/>
          <w:szCs w:val="22"/>
        </w:rPr>
        <w:t xml:space="preserve"> then please send an e-mail to Liwen Chu (</w:t>
      </w:r>
      <w:hyperlink r:id="rId213" w:history="1">
        <w:r w:rsidRPr="006307CD">
          <w:rPr>
            <w:rStyle w:val="Hyperlink"/>
            <w:sz w:val="22"/>
            <w:szCs w:val="22"/>
          </w:rPr>
          <w:t>liwen.chu@nxp.com</w:t>
        </w:r>
      </w:hyperlink>
      <w:r w:rsidRPr="006307CD">
        <w:rPr>
          <w:sz w:val="22"/>
          <w:szCs w:val="22"/>
        </w:rPr>
        <w:t>) and Jeongki Kim (</w:t>
      </w:r>
      <w:hyperlink r:id="rId214"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19171F7" w14:textId="77777777" w:rsidR="00B56AEE" w:rsidRPr="00450553" w:rsidRDefault="00B56AEE" w:rsidP="00B56AEE">
      <w:pPr>
        <w:pStyle w:val="ListParagraph"/>
        <w:numPr>
          <w:ilvl w:val="0"/>
          <w:numId w:val="3"/>
        </w:numPr>
      </w:pPr>
      <w:r w:rsidRPr="00450553">
        <w:t>Announcements:</w:t>
      </w:r>
    </w:p>
    <w:p w14:paraId="4EAEF376" w14:textId="790E8B7C" w:rsidR="008B51D9" w:rsidRPr="00766DFE"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3BEE3929" w14:textId="313575B6" w:rsidR="007547BB" w:rsidRPr="007547BB" w:rsidRDefault="007547BB" w:rsidP="00C61EF8">
      <w:pPr>
        <w:pStyle w:val="ListParagraph"/>
        <w:numPr>
          <w:ilvl w:val="1"/>
          <w:numId w:val="3"/>
        </w:numPr>
        <w:rPr>
          <w:sz w:val="22"/>
          <w:szCs w:val="22"/>
        </w:rPr>
      </w:pPr>
      <w:hyperlink r:id="rId215" w:history="1">
        <w:r w:rsidRPr="007547BB">
          <w:rPr>
            <w:rStyle w:val="Hyperlink"/>
            <w:sz w:val="22"/>
            <w:szCs w:val="22"/>
          </w:rPr>
          <w:t>1782r2</w:t>
        </w:r>
      </w:hyperlink>
      <w:r w:rsidRPr="007547BB">
        <w:rPr>
          <w:sz w:val="22"/>
          <w:szCs w:val="22"/>
        </w:rPr>
        <w:t xml:space="preserve"> lb266-for-CR10013</w:t>
      </w:r>
      <w:r w:rsidRPr="007547BB">
        <w:rPr>
          <w:sz w:val="22"/>
          <w:szCs w:val="22"/>
        </w:rPr>
        <w:tab/>
      </w:r>
      <w:r w:rsidRPr="007547BB">
        <w:rPr>
          <w:sz w:val="22"/>
          <w:szCs w:val="22"/>
        </w:rPr>
        <w:tab/>
        <w:t xml:space="preserve">Jay Yang </w:t>
      </w:r>
      <w:r w:rsidRPr="007547BB">
        <w:rPr>
          <w:sz w:val="22"/>
          <w:szCs w:val="22"/>
        </w:rPr>
        <w:tab/>
      </w:r>
      <w:r w:rsidR="00486DF5">
        <w:rPr>
          <w:sz w:val="22"/>
          <w:szCs w:val="22"/>
        </w:rPr>
        <w:tab/>
      </w:r>
      <w:r w:rsidRPr="007547BB">
        <w:rPr>
          <w:sz w:val="22"/>
          <w:szCs w:val="22"/>
        </w:rPr>
        <w:t>[1C-SP 10’]</w:t>
      </w:r>
    </w:p>
    <w:p w14:paraId="18C49A80" w14:textId="23818C40" w:rsidR="00766DFE" w:rsidRPr="004909FE" w:rsidRDefault="00AB364B" w:rsidP="00C61EF8">
      <w:pPr>
        <w:pStyle w:val="ListParagraph"/>
        <w:numPr>
          <w:ilvl w:val="1"/>
          <w:numId w:val="3"/>
        </w:numPr>
        <w:rPr>
          <w:sz w:val="22"/>
          <w:szCs w:val="22"/>
        </w:rPr>
      </w:pPr>
      <w:hyperlink r:id="rId216" w:history="1">
        <w:r w:rsidR="00766DFE" w:rsidRPr="008912FA">
          <w:rPr>
            <w:rStyle w:val="Hyperlink"/>
            <w:sz w:val="22"/>
            <w:szCs w:val="22"/>
          </w:rPr>
          <w:t>1239r4</w:t>
        </w:r>
      </w:hyperlink>
      <w:r w:rsidR="004909FE">
        <w:rPr>
          <w:sz w:val="22"/>
          <w:szCs w:val="22"/>
        </w:rPr>
        <w:t xml:space="preserve"> </w:t>
      </w:r>
      <w:r w:rsidR="00766DFE" w:rsidRPr="004909FE">
        <w:rPr>
          <w:sz w:val="22"/>
          <w:szCs w:val="22"/>
        </w:rPr>
        <w:t>LB266 CR for 35.3.16.4</w:t>
      </w:r>
      <w:r w:rsidR="00766DFE" w:rsidRPr="004909FE">
        <w:rPr>
          <w:sz w:val="22"/>
          <w:szCs w:val="22"/>
        </w:rPr>
        <w:tab/>
      </w:r>
      <w:r w:rsidR="004909FE">
        <w:rPr>
          <w:sz w:val="22"/>
          <w:szCs w:val="22"/>
        </w:rPr>
        <w:tab/>
      </w:r>
      <w:r w:rsidR="00766DFE" w:rsidRPr="004909FE">
        <w:rPr>
          <w:sz w:val="22"/>
          <w:szCs w:val="22"/>
        </w:rPr>
        <w:t>Yunbo Li</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[2C-SP 10’]</w:t>
      </w:r>
    </w:p>
    <w:p w14:paraId="3E0A1659" w14:textId="7CCEE827" w:rsidR="00766DFE" w:rsidRPr="004909FE" w:rsidRDefault="00AB364B" w:rsidP="000F74DC">
      <w:pPr>
        <w:pStyle w:val="ListParagraph"/>
        <w:numPr>
          <w:ilvl w:val="1"/>
          <w:numId w:val="3"/>
        </w:numPr>
        <w:rPr>
          <w:sz w:val="22"/>
          <w:szCs w:val="22"/>
        </w:rPr>
      </w:pPr>
      <w:hyperlink r:id="rId217" w:history="1">
        <w:r w:rsidR="00766DFE" w:rsidRPr="008912FA">
          <w:rPr>
            <w:rStyle w:val="Hyperlink"/>
            <w:sz w:val="22"/>
            <w:szCs w:val="22"/>
          </w:rPr>
          <w:t>1860r3</w:t>
        </w:r>
      </w:hyperlink>
      <w:r w:rsidR="004909FE">
        <w:rPr>
          <w:sz w:val="22"/>
          <w:szCs w:val="22"/>
        </w:rPr>
        <w:t xml:space="preserve"> </w:t>
      </w:r>
      <w:r w:rsidR="00766DFE" w:rsidRPr="004909FE">
        <w:rPr>
          <w:sz w:val="22"/>
          <w:szCs w:val="22"/>
        </w:rPr>
        <w:t xml:space="preserve">CR for EMLSR </w:t>
      </w:r>
      <w:proofErr w:type="spellStart"/>
      <w:r w:rsidR="00766DFE" w:rsidRPr="004909FE">
        <w:rPr>
          <w:sz w:val="22"/>
          <w:szCs w:val="22"/>
        </w:rPr>
        <w:t>Misc</w:t>
      </w:r>
      <w:proofErr w:type="spellEnd"/>
      <w:r w:rsidR="00766DFE" w:rsidRPr="004909FE">
        <w:rPr>
          <w:sz w:val="22"/>
          <w:szCs w:val="22"/>
        </w:rPr>
        <w:tab/>
      </w:r>
      <w:r w:rsidR="004909FE">
        <w:rPr>
          <w:sz w:val="22"/>
          <w:szCs w:val="22"/>
        </w:rPr>
        <w:tab/>
      </w:r>
      <w:r w:rsidR="00766DFE" w:rsidRPr="004909FE">
        <w:rPr>
          <w:sz w:val="22"/>
          <w:szCs w:val="22"/>
        </w:rPr>
        <w:t>Frank Hsu</w:t>
      </w:r>
      <w:r w:rsidR="00766DFE" w:rsidRPr="004909FE">
        <w:rPr>
          <w:sz w:val="22"/>
          <w:szCs w:val="22"/>
        </w:rPr>
        <w:tab/>
      </w:r>
      <w:r w:rsidR="004909FE">
        <w:rPr>
          <w:sz w:val="22"/>
          <w:szCs w:val="22"/>
        </w:rPr>
        <w:t xml:space="preserve"> </w:t>
      </w:r>
      <w:r w:rsidR="00766DFE" w:rsidRPr="004909FE">
        <w:rPr>
          <w:sz w:val="22"/>
          <w:szCs w:val="22"/>
        </w:rPr>
        <w:tab/>
      </w:r>
      <w:r w:rsidR="00B27F02">
        <w:rPr>
          <w:sz w:val="22"/>
          <w:szCs w:val="22"/>
        </w:rPr>
        <w:t>[3C-SP 10’]</w:t>
      </w:r>
    </w:p>
    <w:p w14:paraId="28F21D55" w14:textId="55056C22" w:rsidR="000E729B" w:rsidRPr="004909FE" w:rsidRDefault="00AB364B" w:rsidP="006566D3">
      <w:pPr>
        <w:pStyle w:val="ListParagraph"/>
        <w:numPr>
          <w:ilvl w:val="1"/>
          <w:numId w:val="3"/>
        </w:numPr>
        <w:rPr>
          <w:sz w:val="22"/>
          <w:szCs w:val="22"/>
        </w:rPr>
      </w:pPr>
      <w:hyperlink r:id="rId218" w:history="1">
        <w:r w:rsidR="000E729B" w:rsidRPr="008912FA">
          <w:rPr>
            <w:rStyle w:val="Hyperlink"/>
            <w:sz w:val="22"/>
            <w:szCs w:val="22"/>
          </w:rPr>
          <w:t>1452r3</w:t>
        </w:r>
      </w:hyperlink>
      <w:r w:rsidR="004909FE">
        <w:rPr>
          <w:sz w:val="22"/>
          <w:szCs w:val="22"/>
        </w:rPr>
        <w:t xml:space="preserve"> </w:t>
      </w:r>
      <w:r w:rsidR="000E729B" w:rsidRPr="004909FE">
        <w:rPr>
          <w:sz w:val="22"/>
          <w:szCs w:val="22"/>
        </w:rPr>
        <w:t>CR-for-35-17-3-part 3</w:t>
      </w:r>
      <w:r w:rsidR="000E729B" w:rsidRPr="004909FE">
        <w:rPr>
          <w:sz w:val="22"/>
          <w:szCs w:val="22"/>
        </w:rPr>
        <w:tab/>
      </w:r>
      <w:r w:rsidR="004909FE">
        <w:rPr>
          <w:sz w:val="22"/>
          <w:szCs w:val="22"/>
        </w:rPr>
        <w:tab/>
      </w:r>
      <w:r w:rsidR="000E729B" w:rsidRPr="004909FE">
        <w:rPr>
          <w:sz w:val="22"/>
          <w:szCs w:val="22"/>
        </w:rPr>
        <w:t>Yonggang Fang</w:t>
      </w:r>
      <w:r w:rsidR="000E729B" w:rsidRPr="004909FE">
        <w:rPr>
          <w:sz w:val="22"/>
          <w:szCs w:val="22"/>
        </w:rPr>
        <w:tab/>
      </w:r>
      <w:r w:rsidR="004909FE">
        <w:rPr>
          <w:sz w:val="22"/>
          <w:szCs w:val="22"/>
        </w:rPr>
        <w:t xml:space="preserve"> </w:t>
      </w:r>
      <w:r w:rsidR="000E729B" w:rsidRPr="004909FE">
        <w:rPr>
          <w:sz w:val="22"/>
          <w:szCs w:val="22"/>
        </w:rPr>
        <w:tab/>
      </w:r>
      <w:r w:rsidR="00B27F02">
        <w:rPr>
          <w:sz w:val="22"/>
          <w:szCs w:val="22"/>
        </w:rPr>
        <w:t>[4C-SP 10’]</w:t>
      </w:r>
    </w:p>
    <w:p w14:paraId="0991871A" w14:textId="28AD1DAD" w:rsidR="000E729B" w:rsidRPr="004909FE" w:rsidRDefault="00AB364B" w:rsidP="00DD1848">
      <w:pPr>
        <w:pStyle w:val="ListParagraph"/>
        <w:numPr>
          <w:ilvl w:val="1"/>
          <w:numId w:val="3"/>
        </w:numPr>
        <w:rPr>
          <w:sz w:val="22"/>
          <w:szCs w:val="22"/>
        </w:rPr>
      </w:pPr>
      <w:hyperlink r:id="rId219" w:history="1">
        <w:r w:rsidR="000E729B" w:rsidRPr="00B27F02">
          <w:rPr>
            <w:rStyle w:val="Hyperlink"/>
            <w:sz w:val="22"/>
            <w:szCs w:val="22"/>
          </w:rPr>
          <w:t>1943r1</w:t>
        </w:r>
      </w:hyperlink>
      <w:r w:rsidR="00B27F02">
        <w:rPr>
          <w:sz w:val="22"/>
          <w:szCs w:val="22"/>
        </w:rPr>
        <w:t xml:space="preserve"> </w:t>
      </w:r>
      <w:r w:rsidR="000E729B" w:rsidRPr="004909FE">
        <w:rPr>
          <w:sz w:val="22"/>
          <w:szCs w:val="22"/>
        </w:rPr>
        <w:t>CR 13063 13773 for 35.2.1.2.3</w:t>
      </w:r>
      <w:r w:rsidR="000E729B" w:rsidRPr="004909FE">
        <w:rPr>
          <w:sz w:val="22"/>
          <w:szCs w:val="22"/>
        </w:rPr>
        <w:tab/>
        <w:t>Dmitry Akhmetov</w:t>
      </w:r>
      <w:r w:rsidR="000E729B" w:rsidRPr="004909FE">
        <w:rPr>
          <w:sz w:val="22"/>
          <w:szCs w:val="22"/>
        </w:rPr>
        <w:tab/>
      </w:r>
      <w:r w:rsidR="00B27F02">
        <w:rPr>
          <w:sz w:val="22"/>
          <w:szCs w:val="22"/>
        </w:rPr>
        <w:t>[5C-SP 10’]</w:t>
      </w:r>
    </w:p>
    <w:p w14:paraId="28BEC72B" w14:textId="51D7406B" w:rsidR="008B51D9" w:rsidRPr="00C1753E" w:rsidRDefault="008B51D9" w:rsidP="008B51D9">
      <w:pPr>
        <w:pStyle w:val="ListParagraph"/>
        <w:numPr>
          <w:ilvl w:val="0"/>
          <w:numId w:val="3"/>
        </w:numPr>
      </w:pPr>
      <w:r w:rsidRPr="00F70C8D">
        <w:t>Technical Submissions</w:t>
      </w:r>
      <w:r w:rsidRPr="00F70C8D">
        <w:rPr>
          <w:b/>
          <w:bCs/>
        </w:rPr>
        <w:t>: CRs</w:t>
      </w:r>
    </w:p>
    <w:p w14:paraId="348DDBC3" w14:textId="27EE4F0E" w:rsidR="001212FA" w:rsidRDefault="005A004A" w:rsidP="005A004A">
      <w:pPr>
        <w:pStyle w:val="ListParagraph"/>
        <w:numPr>
          <w:ilvl w:val="1"/>
          <w:numId w:val="3"/>
        </w:numPr>
        <w:jc w:val="both"/>
        <w:rPr>
          <w:sz w:val="22"/>
          <w:szCs w:val="22"/>
        </w:rPr>
      </w:pPr>
      <w:hyperlink r:id="rId220" w:history="1">
        <w:r w:rsidR="001212FA" w:rsidRPr="005A004A">
          <w:rPr>
            <w:rStyle w:val="Hyperlink"/>
            <w:sz w:val="22"/>
            <w:szCs w:val="22"/>
          </w:rPr>
          <w:t>2170r</w:t>
        </w:r>
        <w:r w:rsidRPr="005A004A">
          <w:rPr>
            <w:rStyle w:val="Hyperlink"/>
            <w:sz w:val="22"/>
            <w:szCs w:val="22"/>
          </w:rPr>
          <w:t>3</w:t>
        </w:r>
      </w:hyperlink>
      <w:r w:rsidR="001212FA" w:rsidRPr="001212FA">
        <w:rPr>
          <w:sz w:val="22"/>
          <w:szCs w:val="22"/>
        </w:rPr>
        <w:t xml:space="preserve"> </w:t>
      </w:r>
      <w:proofErr w:type="spellStart"/>
      <w:r w:rsidR="001212FA" w:rsidRPr="001212FA">
        <w:rPr>
          <w:sz w:val="22"/>
          <w:szCs w:val="22"/>
        </w:rPr>
        <w:t>Misc</w:t>
      </w:r>
      <w:proofErr w:type="spellEnd"/>
      <w:r w:rsidR="001212FA" w:rsidRPr="001212FA">
        <w:rPr>
          <w:sz w:val="22"/>
          <w:szCs w:val="22"/>
        </w:rPr>
        <w:t xml:space="preserve"> CIDs</w:t>
      </w:r>
      <w:r w:rsidR="001212FA" w:rsidRPr="001212FA">
        <w:rPr>
          <w:sz w:val="22"/>
          <w:szCs w:val="22"/>
        </w:rPr>
        <w:tab/>
      </w:r>
      <w:r w:rsidR="001212FA" w:rsidRPr="001212FA">
        <w:rPr>
          <w:sz w:val="22"/>
          <w:szCs w:val="22"/>
        </w:rPr>
        <w:tab/>
      </w:r>
      <w:r w:rsidR="001212FA" w:rsidRPr="001212FA">
        <w:rPr>
          <w:sz w:val="22"/>
          <w:szCs w:val="22"/>
        </w:rPr>
        <w:tab/>
      </w:r>
      <w:r w:rsidR="001212FA" w:rsidRPr="001212FA">
        <w:rPr>
          <w:sz w:val="22"/>
          <w:szCs w:val="22"/>
        </w:rPr>
        <w:tab/>
      </w:r>
      <w:r w:rsidR="001212FA" w:rsidRPr="001212FA">
        <w:rPr>
          <w:sz w:val="22"/>
          <w:szCs w:val="22"/>
        </w:rPr>
        <w:tab/>
      </w:r>
      <w:r w:rsidR="001212FA" w:rsidRPr="001212FA">
        <w:rPr>
          <w:sz w:val="22"/>
          <w:szCs w:val="22"/>
        </w:rPr>
        <w:t>Gaurang Naik</w:t>
      </w:r>
      <w:r w:rsidR="001212FA" w:rsidRPr="001212FA">
        <w:rPr>
          <w:sz w:val="22"/>
          <w:szCs w:val="22"/>
        </w:rPr>
        <w:tab/>
        <w:t xml:space="preserve">  [18C</w:t>
      </w:r>
      <w:r w:rsidR="001212FA" w:rsidRPr="001212FA">
        <w:rPr>
          <w:sz w:val="22"/>
          <w:szCs w:val="22"/>
        </w:rPr>
        <w:t xml:space="preserve"> Cont.</w:t>
      </w:r>
      <w:r w:rsidR="001212FA" w:rsidRPr="001212FA">
        <w:rPr>
          <w:sz w:val="22"/>
          <w:szCs w:val="22"/>
        </w:rPr>
        <w:t>]</w:t>
      </w:r>
    </w:p>
    <w:p w14:paraId="2FF63A99" w14:textId="06C3DCB5" w:rsidR="005A004A" w:rsidRPr="001F3B92" w:rsidRDefault="005A004A" w:rsidP="005A004A">
      <w:pPr>
        <w:pStyle w:val="ListParagraph"/>
        <w:numPr>
          <w:ilvl w:val="1"/>
          <w:numId w:val="3"/>
        </w:numPr>
        <w:rPr>
          <w:sz w:val="22"/>
          <w:szCs w:val="22"/>
        </w:rPr>
      </w:pPr>
      <w:hyperlink r:id="rId221" w:history="1">
        <w:r w:rsidRPr="005A004A">
          <w:rPr>
            <w:rStyle w:val="Hyperlink"/>
            <w:sz w:val="22"/>
            <w:szCs w:val="22"/>
          </w:rPr>
          <w:t>2168r0</w:t>
        </w:r>
      </w:hyperlink>
      <w:r w:rsidRPr="001F3B92">
        <w:rPr>
          <w:sz w:val="22"/>
          <w:szCs w:val="22"/>
        </w:rPr>
        <w:tab/>
        <w:t>CR for CID 10096</w:t>
      </w:r>
      <w:r w:rsidRPr="001F3B92">
        <w:rPr>
          <w:sz w:val="22"/>
          <w:szCs w:val="22"/>
        </w:rPr>
        <w:tab/>
      </w:r>
      <w:r>
        <w:rPr>
          <w:sz w:val="22"/>
          <w:szCs w:val="22"/>
        </w:rPr>
        <w:tab/>
      </w:r>
      <w:r>
        <w:rPr>
          <w:sz w:val="22"/>
          <w:szCs w:val="22"/>
        </w:rPr>
        <w:tab/>
      </w:r>
      <w:r>
        <w:rPr>
          <w:sz w:val="22"/>
          <w:szCs w:val="22"/>
        </w:rPr>
        <w:tab/>
      </w:r>
      <w:r w:rsidRPr="001F3B92">
        <w:rPr>
          <w:sz w:val="22"/>
          <w:szCs w:val="22"/>
        </w:rPr>
        <w:t>Yunbo Li</w:t>
      </w:r>
      <w:r w:rsidRPr="001F3B92">
        <w:rPr>
          <w:sz w:val="22"/>
          <w:szCs w:val="22"/>
        </w:rPr>
        <w:tab/>
      </w:r>
      <w:r>
        <w:rPr>
          <w:sz w:val="22"/>
          <w:szCs w:val="22"/>
        </w:rPr>
        <w:t xml:space="preserve">     </w:t>
      </w:r>
      <w:r>
        <w:rPr>
          <w:sz w:val="22"/>
          <w:szCs w:val="22"/>
        </w:rPr>
        <w:t xml:space="preserve">        [1C ]</w:t>
      </w:r>
    </w:p>
    <w:p w14:paraId="49CF23AF" w14:textId="427ECF8A" w:rsidR="00C1753E" w:rsidRDefault="00AB364B" w:rsidP="00F767C2">
      <w:pPr>
        <w:pStyle w:val="ListParagraph"/>
        <w:numPr>
          <w:ilvl w:val="1"/>
          <w:numId w:val="3"/>
        </w:numPr>
        <w:rPr>
          <w:sz w:val="22"/>
          <w:szCs w:val="22"/>
        </w:rPr>
      </w:pPr>
      <w:hyperlink r:id="rId222" w:history="1">
        <w:r w:rsidR="00C1753E" w:rsidRPr="00CE582E">
          <w:rPr>
            <w:rStyle w:val="Hyperlink"/>
            <w:sz w:val="22"/>
            <w:szCs w:val="22"/>
          </w:rPr>
          <w:t>2164r0</w:t>
        </w:r>
      </w:hyperlink>
      <w:r w:rsidR="00C1753E" w:rsidRPr="001F3B92">
        <w:rPr>
          <w:sz w:val="22"/>
          <w:szCs w:val="22"/>
        </w:rPr>
        <w:t xml:space="preserve"> EPCS and Fast </w:t>
      </w:r>
      <w:proofErr w:type="spellStart"/>
      <w:r w:rsidR="00C1753E" w:rsidRPr="001F3B92">
        <w:rPr>
          <w:sz w:val="22"/>
          <w:szCs w:val="22"/>
        </w:rPr>
        <w:t>Tranisition</w:t>
      </w:r>
      <w:proofErr w:type="spellEnd"/>
      <w:r w:rsidR="00C1753E" w:rsidRPr="001F3B92">
        <w:rPr>
          <w:sz w:val="22"/>
          <w:szCs w:val="22"/>
        </w:rPr>
        <w:tab/>
      </w:r>
      <w:r w:rsidR="004A3DB7">
        <w:rPr>
          <w:sz w:val="22"/>
          <w:szCs w:val="22"/>
        </w:rPr>
        <w:tab/>
      </w:r>
      <w:r w:rsidR="004A3DB7">
        <w:rPr>
          <w:sz w:val="22"/>
          <w:szCs w:val="22"/>
        </w:rPr>
        <w:tab/>
      </w:r>
      <w:r w:rsidR="00C1753E" w:rsidRPr="001F3B92">
        <w:rPr>
          <w:sz w:val="22"/>
          <w:szCs w:val="22"/>
        </w:rPr>
        <w:t>John Wullert</w:t>
      </w:r>
      <w:r w:rsidR="00C1753E" w:rsidRPr="001F3B92">
        <w:rPr>
          <w:sz w:val="22"/>
          <w:szCs w:val="22"/>
        </w:rPr>
        <w:tab/>
      </w:r>
      <w:r w:rsidR="00E60E21">
        <w:rPr>
          <w:sz w:val="22"/>
          <w:szCs w:val="22"/>
        </w:rPr>
        <w:tab/>
      </w:r>
      <w:r w:rsidR="002324BF">
        <w:rPr>
          <w:sz w:val="22"/>
          <w:szCs w:val="22"/>
        </w:rPr>
        <w:t>[</w:t>
      </w:r>
      <w:r w:rsidR="00C1753E" w:rsidRPr="001F3B92">
        <w:rPr>
          <w:sz w:val="22"/>
          <w:szCs w:val="22"/>
        </w:rPr>
        <w:t>5</w:t>
      </w:r>
      <w:r w:rsidR="002324BF">
        <w:rPr>
          <w:sz w:val="22"/>
          <w:szCs w:val="22"/>
        </w:rPr>
        <w:t>C  ]</w:t>
      </w:r>
    </w:p>
    <w:p w14:paraId="09F5D678" w14:textId="15ECC89D" w:rsidR="00E04008" w:rsidRDefault="00AB364B" w:rsidP="0057709E">
      <w:pPr>
        <w:pStyle w:val="ListParagraph"/>
        <w:numPr>
          <w:ilvl w:val="1"/>
          <w:numId w:val="3"/>
        </w:numPr>
        <w:rPr>
          <w:sz w:val="22"/>
          <w:szCs w:val="22"/>
        </w:rPr>
      </w:pPr>
      <w:hyperlink r:id="rId223" w:history="1">
        <w:r w:rsidR="00E04008" w:rsidRPr="001D5839">
          <w:rPr>
            <w:rStyle w:val="Hyperlink"/>
            <w:sz w:val="22"/>
            <w:szCs w:val="22"/>
          </w:rPr>
          <w:t>2201r0</w:t>
        </w:r>
      </w:hyperlink>
      <w:r w:rsidR="001C3D6C" w:rsidRPr="001C3D6C">
        <w:rPr>
          <w:sz w:val="22"/>
          <w:szCs w:val="22"/>
        </w:rPr>
        <w:t xml:space="preserve"> </w:t>
      </w:r>
      <w:r w:rsidR="00E04008" w:rsidRPr="001C3D6C">
        <w:rPr>
          <w:sz w:val="22"/>
          <w:szCs w:val="22"/>
        </w:rPr>
        <w:t>CR for Miscellaneous CIDs IV</w:t>
      </w:r>
      <w:r w:rsidR="00E04008" w:rsidRPr="001C3D6C">
        <w:rPr>
          <w:sz w:val="22"/>
          <w:szCs w:val="22"/>
        </w:rPr>
        <w:tab/>
      </w:r>
      <w:r w:rsidR="004A3DB7">
        <w:rPr>
          <w:sz w:val="22"/>
          <w:szCs w:val="22"/>
        </w:rPr>
        <w:tab/>
      </w:r>
      <w:r w:rsidR="004A3DB7">
        <w:rPr>
          <w:sz w:val="22"/>
          <w:szCs w:val="22"/>
        </w:rPr>
        <w:tab/>
      </w:r>
      <w:r w:rsidR="00E04008" w:rsidRPr="001C3D6C">
        <w:rPr>
          <w:sz w:val="22"/>
          <w:szCs w:val="22"/>
        </w:rPr>
        <w:t>Po-Kai Huang</w:t>
      </w:r>
      <w:r w:rsidR="00E04008" w:rsidRPr="001C3D6C">
        <w:rPr>
          <w:sz w:val="22"/>
          <w:szCs w:val="22"/>
        </w:rPr>
        <w:tab/>
      </w:r>
      <w:r w:rsidR="00E60E21">
        <w:rPr>
          <w:sz w:val="22"/>
          <w:szCs w:val="22"/>
        </w:rPr>
        <w:tab/>
      </w:r>
      <w:r w:rsidR="002324BF">
        <w:rPr>
          <w:sz w:val="22"/>
          <w:szCs w:val="22"/>
        </w:rPr>
        <w:t>[</w:t>
      </w:r>
      <w:r w:rsidR="00E04008" w:rsidRPr="001C3D6C">
        <w:rPr>
          <w:sz w:val="22"/>
          <w:szCs w:val="22"/>
        </w:rPr>
        <w:t>1</w:t>
      </w:r>
      <w:r w:rsidR="002324BF">
        <w:rPr>
          <w:sz w:val="22"/>
          <w:szCs w:val="22"/>
        </w:rPr>
        <w:t>C  ]</w:t>
      </w:r>
    </w:p>
    <w:p w14:paraId="47C457F4" w14:textId="152B8AF7" w:rsidR="00E60E21" w:rsidRPr="001F3B92" w:rsidRDefault="00AB364B" w:rsidP="00E60E21">
      <w:pPr>
        <w:pStyle w:val="ListParagraph"/>
        <w:numPr>
          <w:ilvl w:val="1"/>
          <w:numId w:val="3"/>
        </w:numPr>
        <w:rPr>
          <w:sz w:val="22"/>
          <w:szCs w:val="22"/>
        </w:rPr>
      </w:pPr>
      <w:hyperlink r:id="rId224" w:history="1">
        <w:r w:rsidR="00E60E21" w:rsidRPr="00336EBC">
          <w:rPr>
            <w:rStyle w:val="Hyperlink"/>
            <w:sz w:val="22"/>
            <w:szCs w:val="22"/>
          </w:rPr>
          <w:t>2167r0</w:t>
        </w:r>
      </w:hyperlink>
      <w:r w:rsidR="00E60E21" w:rsidRPr="001F3B92">
        <w:rPr>
          <w:sz w:val="22"/>
          <w:szCs w:val="22"/>
        </w:rPr>
        <w:t xml:space="preserve"> EHT bandwidth indication</w:t>
      </w:r>
      <w:r w:rsidR="00E60E21" w:rsidRPr="001F3B92">
        <w:rPr>
          <w:sz w:val="22"/>
          <w:szCs w:val="22"/>
        </w:rPr>
        <w:tab/>
      </w:r>
      <w:r w:rsidR="00E60E21">
        <w:rPr>
          <w:sz w:val="22"/>
          <w:szCs w:val="22"/>
        </w:rPr>
        <w:tab/>
      </w:r>
      <w:r w:rsidR="00E60E21">
        <w:rPr>
          <w:sz w:val="22"/>
          <w:szCs w:val="22"/>
        </w:rPr>
        <w:tab/>
      </w:r>
      <w:r w:rsidR="00E60E21" w:rsidRPr="001F3B92">
        <w:rPr>
          <w:sz w:val="22"/>
          <w:szCs w:val="22"/>
        </w:rPr>
        <w:t>Morteza Mehrnoush</w:t>
      </w:r>
      <w:r w:rsidR="00E60E21" w:rsidRPr="001F3B92">
        <w:rPr>
          <w:sz w:val="22"/>
          <w:szCs w:val="22"/>
        </w:rPr>
        <w:tab/>
      </w:r>
      <w:r w:rsidR="00E60E21">
        <w:rPr>
          <w:sz w:val="22"/>
          <w:szCs w:val="22"/>
        </w:rPr>
        <w:t>[1C   ]</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378FD3C0" w:rsidR="00B56AEE" w:rsidRPr="00BF0021" w:rsidRDefault="00B56AEE" w:rsidP="00B56AEE">
      <w:pPr>
        <w:pStyle w:val="Heading3"/>
      </w:pPr>
      <w:r w:rsidRPr="00586D21">
        <w:t>8</w:t>
      </w:r>
      <w:r w:rsidRPr="00586D21">
        <w:rPr>
          <w:vertAlign w:val="superscript"/>
        </w:rPr>
        <w:t>th</w:t>
      </w:r>
      <w:r w:rsidRPr="00586D21">
        <w:t xml:space="preserve"> Session-PM2: </w:t>
      </w:r>
      <w:r w:rsidR="00586D21">
        <w:t>Jan 12</w:t>
      </w:r>
      <w:r w:rsidR="00586D21" w:rsidRPr="00840AF7">
        <w:t xml:space="preserve"> </w:t>
      </w:r>
      <w:r w:rsidRPr="00586D21">
        <w:t xml:space="preserve">(16:00–18:00 </w:t>
      </w:r>
      <w:r w:rsidR="002E61D8">
        <w:t>PT</w:t>
      </w:r>
      <w:r w:rsidRPr="00586D21">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30" w:history="1">
        <w:r w:rsidRPr="006307CD">
          <w:rPr>
            <w:rStyle w:val="Hyperlink"/>
            <w:sz w:val="22"/>
            <w:szCs w:val="22"/>
          </w:rPr>
          <w:t>IMAT</w:t>
        </w:r>
      </w:hyperlink>
      <w:r w:rsidRPr="006307CD">
        <w:rPr>
          <w:sz w:val="22"/>
          <w:szCs w:val="22"/>
        </w:rPr>
        <w:t xml:space="preserve"> then please send an e-mail to Liwen Chu (</w:t>
      </w:r>
      <w:hyperlink r:id="rId231" w:history="1">
        <w:r w:rsidRPr="006307CD">
          <w:rPr>
            <w:rStyle w:val="Hyperlink"/>
            <w:sz w:val="22"/>
            <w:szCs w:val="22"/>
          </w:rPr>
          <w:t>liwen.chu@nxp.com</w:t>
        </w:r>
      </w:hyperlink>
      <w:r w:rsidRPr="006307CD">
        <w:rPr>
          <w:sz w:val="22"/>
          <w:szCs w:val="22"/>
        </w:rPr>
        <w:t>) and Jeongki Kim (</w:t>
      </w:r>
      <w:hyperlink r:id="rId232"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lastRenderedPageBreak/>
        <w:t>Announcements:</w:t>
      </w:r>
    </w:p>
    <w:p w14:paraId="1B07603D" w14:textId="3566840B" w:rsidR="008B51D9" w:rsidRPr="00885332" w:rsidRDefault="008B51D9" w:rsidP="008B51D9">
      <w:pPr>
        <w:pStyle w:val="ListParagraph"/>
        <w:numPr>
          <w:ilvl w:val="0"/>
          <w:numId w:val="3"/>
        </w:numPr>
      </w:pPr>
      <w:r w:rsidRPr="00F70C8D">
        <w:t>Technical Submissions</w:t>
      </w:r>
      <w:r w:rsidRPr="00F70C8D">
        <w:rPr>
          <w:b/>
          <w:bCs/>
        </w:rPr>
        <w:t xml:space="preserve">: </w:t>
      </w:r>
      <w:r>
        <w:rPr>
          <w:b/>
          <w:bCs/>
        </w:rPr>
        <w:t xml:space="preserve">Post-Quarantine SPs (first </w:t>
      </w:r>
      <w:r w:rsidR="00F91666">
        <w:rPr>
          <w:b/>
          <w:bCs/>
        </w:rPr>
        <w:t>60</w:t>
      </w:r>
      <w:r>
        <w:rPr>
          <w:b/>
          <w:bCs/>
        </w:rPr>
        <w:t>’ max)</w:t>
      </w:r>
    </w:p>
    <w:p w14:paraId="525E7BA5" w14:textId="18349EF1" w:rsidR="000C0CE0" w:rsidRPr="003A7A95" w:rsidRDefault="00AB364B" w:rsidP="00EA3B07">
      <w:pPr>
        <w:pStyle w:val="ListParagraph"/>
        <w:numPr>
          <w:ilvl w:val="1"/>
          <w:numId w:val="3"/>
        </w:numPr>
        <w:rPr>
          <w:sz w:val="22"/>
          <w:szCs w:val="22"/>
        </w:rPr>
      </w:pPr>
      <w:hyperlink r:id="rId233" w:history="1">
        <w:r w:rsidR="000C0CE0" w:rsidRPr="00A43047">
          <w:rPr>
            <w:rStyle w:val="Hyperlink"/>
            <w:sz w:val="22"/>
            <w:szCs w:val="22"/>
          </w:rPr>
          <w:t>1944r0</w:t>
        </w:r>
      </w:hyperlink>
      <w:r w:rsidR="003A7A95">
        <w:rPr>
          <w:sz w:val="22"/>
          <w:szCs w:val="22"/>
        </w:rPr>
        <w:t xml:space="preserve"> </w:t>
      </w:r>
      <w:r w:rsidR="000C0CE0" w:rsidRPr="003A7A95">
        <w:rPr>
          <w:sz w:val="22"/>
          <w:szCs w:val="22"/>
        </w:rPr>
        <w:t>Deferred CR for Clause 35.3.16.6</w:t>
      </w:r>
      <w:r w:rsidR="000C0CE0" w:rsidRPr="003A7A95">
        <w:rPr>
          <w:sz w:val="22"/>
          <w:szCs w:val="22"/>
        </w:rPr>
        <w:tab/>
      </w:r>
      <w:r w:rsidR="004F7B9C">
        <w:rPr>
          <w:sz w:val="22"/>
          <w:szCs w:val="22"/>
        </w:rPr>
        <w:tab/>
      </w:r>
      <w:r w:rsidR="000C0CE0" w:rsidRPr="003A7A95">
        <w:rPr>
          <w:sz w:val="22"/>
          <w:szCs w:val="22"/>
        </w:rPr>
        <w:t>Dmitry Akhmetov</w:t>
      </w:r>
      <w:r w:rsidR="00A43047">
        <w:rPr>
          <w:sz w:val="22"/>
          <w:szCs w:val="22"/>
        </w:rPr>
        <w:t xml:space="preserve"> [4C-SP 10’]</w:t>
      </w:r>
    </w:p>
    <w:p w14:paraId="4091E272" w14:textId="6378860B" w:rsidR="000C0CE0" w:rsidRPr="003A7A95" w:rsidRDefault="00AB364B" w:rsidP="000C0CE0">
      <w:pPr>
        <w:pStyle w:val="ListParagraph"/>
        <w:numPr>
          <w:ilvl w:val="1"/>
          <w:numId w:val="3"/>
        </w:numPr>
        <w:rPr>
          <w:sz w:val="22"/>
          <w:szCs w:val="22"/>
        </w:rPr>
      </w:pPr>
      <w:hyperlink r:id="rId234" w:history="1">
        <w:r w:rsidR="000C0CE0" w:rsidRPr="00A43047">
          <w:rPr>
            <w:rStyle w:val="Hyperlink"/>
            <w:sz w:val="22"/>
            <w:szCs w:val="22"/>
          </w:rPr>
          <w:t>1586r</w:t>
        </w:r>
        <w:r w:rsidR="00A43047" w:rsidRPr="00A43047">
          <w:rPr>
            <w:rStyle w:val="Hyperlink"/>
            <w:sz w:val="22"/>
            <w:szCs w:val="22"/>
          </w:rPr>
          <w:t>3</w:t>
        </w:r>
      </w:hyperlink>
      <w:r w:rsidR="000C0CE0" w:rsidRPr="003A7A95">
        <w:rPr>
          <w:sz w:val="22"/>
          <w:szCs w:val="22"/>
        </w:rPr>
        <w:tab/>
      </w:r>
      <w:r w:rsidR="003A7A95">
        <w:rPr>
          <w:sz w:val="22"/>
          <w:szCs w:val="22"/>
        </w:rPr>
        <w:t>CR for</w:t>
      </w:r>
      <w:r w:rsidR="000C0CE0" w:rsidRPr="003A7A95">
        <w:rPr>
          <w:sz w:val="22"/>
          <w:szCs w:val="22"/>
        </w:rPr>
        <w:t xml:space="preserve"> NSTR-EMLSR handling with TDLS</w:t>
      </w:r>
      <w:r w:rsidR="000C0CE0" w:rsidRPr="003A7A95">
        <w:rPr>
          <w:sz w:val="22"/>
          <w:szCs w:val="22"/>
        </w:rPr>
        <w:tab/>
        <w:t>Abhishek Patil</w:t>
      </w:r>
      <w:r w:rsidR="000C0CE0" w:rsidRPr="003A7A95">
        <w:rPr>
          <w:sz w:val="22"/>
          <w:szCs w:val="22"/>
        </w:rPr>
        <w:tab/>
      </w:r>
      <w:r w:rsidR="00A376D1">
        <w:rPr>
          <w:sz w:val="22"/>
          <w:szCs w:val="22"/>
        </w:rPr>
        <w:t xml:space="preserve">    </w:t>
      </w:r>
      <w:r w:rsidR="00A43047">
        <w:rPr>
          <w:sz w:val="22"/>
          <w:szCs w:val="22"/>
        </w:rPr>
        <w:t>[2C-SP 10’]</w:t>
      </w:r>
    </w:p>
    <w:p w14:paraId="77700BA5" w14:textId="51298CC3" w:rsidR="00885332" w:rsidRDefault="0067020C" w:rsidP="000C0CE0">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A43047">
        <w:rPr>
          <w:color w:val="FF0000"/>
          <w:sz w:val="22"/>
          <w:szCs w:val="22"/>
        </w:rPr>
        <w:t xml:space="preserve">Pending (CID </w:t>
      </w:r>
      <w:r w:rsidR="000C0CE0" w:rsidRPr="00A43047">
        <w:rPr>
          <w:color w:val="FF0000"/>
          <w:sz w:val="22"/>
          <w:szCs w:val="22"/>
        </w:rPr>
        <w:t>13452</w:t>
      </w:r>
      <w:r w:rsidRPr="00A43047">
        <w:rPr>
          <w:color w:val="FF0000"/>
          <w:sz w:val="22"/>
          <w:szCs w:val="22"/>
        </w:rPr>
        <w:t>)</w:t>
      </w:r>
      <w:r w:rsidR="000C0CE0" w:rsidRPr="003A7A95">
        <w:rPr>
          <w:sz w:val="22"/>
          <w:szCs w:val="22"/>
        </w:rPr>
        <w:tab/>
      </w:r>
      <w:r w:rsidR="004F7B9C">
        <w:rPr>
          <w:sz w:val="22"/>
          <w:szCs w:val="22"/>
        </w:rPr>
        <w:tab/>
      </w:r>
      <w:r w:rsidR="004F7B9C">
        <w:rPr>
          <w:sz w:val="22"/>
          <w:szCs w:val="22"/>
        </w:rPr>
        <w:tab/>
      </w:r>
      <w:r w:rsidR="000C0CE0" w:rsidRPr="003A7A95">
        <w:rPr>
          <w:sz w:val="22"/>
          <w:szCs w:val="22"/>
        </w:rPr>
        <w:t>Ming Gan</w:t>
      </w:r>
      <w:r w:rsidR="000C0CE0" w:rsidRPr="003A7A95">
        <w:rPr>
          <w:sz w:val="22"/>
          <w:szCs w:val="22"/>
        </w:rPr>
        <w:tab/>
      </w:r>
      <w:r w:rsidR="00A376D1">
        <w:rPr>
          <w:sz w:val="22"/>
          <w:szCs w:val="22"/>
        </w:rPr>
        <w:t xml:space="preserve">    </w:t>
      </w:r>
      <w:r w:rsidR="00A43047">
        <w:rPr>
          <w:sz w:val="22"/>
          <w:szCs w:val="22"/>
        </w:rPr>
        <w:t>[1C-SP 10’]</w:t>
      </w:r>
    </w:p>
    <w:p w14:paraId="01B26ACF" w14:textId="08E3315A" w:rsidR="000F2182" w:rsidRDefault="00AB364B" w:rsidP="000F2182">
      <w:pPr>
        <w:pStyle w:val="ListParagraph"/>
        <w:numPr>
          <w:ilvl w:val="1"/>
          <w:numId w:val="3"/>
        </w:numPr>
        <w:rPr>
          <w:sz w:val="22"/>
          <w:szCs w:val="22"/>
        </w:rPr>
      </w:pPr>
      <w:hyperlink r:id="rId235" w:history="1">
        <w:r w:rsidR="000F2182" w:rsidRPr="008C2A96">
          <w:rPr>
            <w:rStyle w:val="Hyperlink"/>
            <w:sz w:val="22"/>
            <w:szCs w:val="22"/>
          </w:rPr>
          <w:t>1661r4</w:t>
        </w:r>
      </w:hyperlink>
      <w:r w:rsidR="000F2182">
        <w:rPr>
          <w:sz w:val="22"/>
          <w:szCs w:val="22"/>
        </w:rPr>
        <w:t xml:space="preserve"> </w:t>
      </w:r>
      <w:r w:rsidR="000F2182" w:rsidRPr="006C54E5">
        <w:rPr>
          <w:sz w:val="22"/>
          <w:szCs w:val="22"/>
        </w:rPr>
        <w:t>CR for 35-17-3 part 4-rTWT</w:t>
      </w:r>
      <w:r w:rsidR="000F2182" w:rsidRPr="006C54E5">
        <w:rPr>
          <w:sz w:val="22"/>
          <w:szCs w:val="22"/>
        </w:rPr>
        <w:tab/>
      </w:r>
      <w:r w:rsidR="000F2182">
        <w:rPr>
          <w:sz w:val="22"/>
          <w:szCs w:val="22"/>
        </w:rPr>
        <w:tab/>
      </w:r>
      <w:r w:rsidR="000F2182">
        <w:rPr>
          <w:sz w:val="22"/>
          <w:szCs w:val="22"/>
        </w:rPr>
        <w:tab/>
      </w:r>
      <w:r w:rsidR="000F2182" w:rsidRPr="006C54E5">
        <w:rPr>
          <w:sz w:val="22"/>
          <w:szCs w:val="22"/>
        </w:rPr>
        <w:t>Yonggang Fang</w:t>
      </w:r>
      <w:r w:rsidR="000F2182" w:rsidRPr="006C54E5">
        <w:rPr>
          <w:sz w:val="22"/>
          <w:szCs w:val="22"/>
        </w:rPr>
        <w:tab/>
      </w:r>
      <w:r w:rsidR="00A376D1">
        <w:rPr>
          <w:sz w:val="22"/>
          <w:szCs w:val="22"/>
        </w:rPr>
        <w:t xml:space="preserve">    </w:t>
      </w:r>
      <w:r w:rsidR="000F2182">
        <w:rPr>
          <w:sz w:val="22"/>
          <w:szCs w:val="22"/>
        </w:rPr>
        <w:t>[8C-SP 10’]</w:t>
      </w:r>
    </w:p>
    <w:p w14:paraId="3035CEC6" w14:textId="434E4B10" w:rsidR="00680D85" w:rsidRPr="00680D85" w:rsidRDefault="00AB364B" w:rsidP="00432B6D">
      <w:pPr>
        <w:pStyle w:val="ListParagraph"/>
        <w:numPr>
          <w:ilvl w:val="1"/>
          <w:numId w:val="3"/>
        </w:numPr>
        <w:rPr>
          <w:sz w:val="22"/>
          <w:szCs w:val="22"/>
        </w:rPr>
      </w:pPr>
      <w:hyperlink r:id="rId236" w:history="1">
        <w:r w:rsidR="00680D85" w:rsidRPr="00A376D1">
          <w:rPr>
            <w:rStyle w:val="Hyperlink"/>
            <w:sz w:val="22"/>
            <w:szCs w:val="22"/>
          </w:rPr>
          <w:t>1369r3</w:t>
        </w:r>
      </w:hyperlink>
      <w:r w:rsidR="00680D85" w:rsidRPr="00680D85">
        <w:rPr>
          <w:sz w:val="22"/>
          <w:szCs w:val="22"/>
        </w:rPr>
        <w:t xml:space="preserve"> CR for some CIDs on clause-9</w:t>
      </w:r>
      <w:r w:rsidR="00680D85" w:rsidRPr="00680D85">
        <w:rPr>
          <w:sz w:val="22"/>
          <w:szCs w:val="22"/>
        </w:rPr>
        <w:tab/>
      </w:r>
      <w:r w:rsidR="00680D85">
        <w:rPr>
          <w:sz w:val="22"/>
          <w:szCs w:val="22"/>
        </w:rPr>
        <w:tab/>
      </w:r>
      <w:r w:rsidR="00680D85" w:rsidRPr="00680D85">
        <w:rPr>
          <w:sz w:val="22"/>
          <w:szCs w:val="22"/>
        </w:rPr>
        <w:t>Morteza Mehrnoush</w:t>
      </w:r>
      <w:r w:rsidR="00A376D1">
        <w:rPr>
          <w:sz w:val="22"/>
          <w:szCs w:val="22"/>
        </w:rPr>
        <w:t xml:space="preserve"> </w:t>
      </w:r>
      <w:r w:rsidR="00A376D1">
        <w:rPr>
          <w:sz w:val="22"/>
          <w:szCs w:val="22"/>
        </w:rPr>
        <w:tab/>
        <w:t xml:space="preserve">    [1C-SP 10’]</w:t>
      </w:r>
    </w:p>
    <w:p w14:paraId="0503CF51" w14:textId="26F38002" w:rsidR="008B51D9" w:rsidRPr="00E04008" w:rsidRDefault="008B51D9" w:rsidP="008B51D9">
      <w:pPr>
        <w:pStyle w:val="ListParagraph"/>
        <w:numPr>
          <w:ilvl w:val="0"/>
          <w:numId w:val="3"/>
        </w:numPr>
      </w:pPr>
      <w:r w:rsidRPr="00F70C8D">
        <w:t>Technical Submissions</w:t>
      </w:r>
      <w:r w:rsidRPr="00F70C8D">
        <w:rPr>
          <w:b/>
          <w:bCs/>
        </w:rPr>
        <w:t>: CRs</w:t>
      </w:r>
    </w:p>
    <w:p w14:paraId="5DF1BBDE" w14:textId="719719E3" w:rsidR="00BD79AE" w:rsidRPr="001C3D6C" w:rsidRDefault="00AB364B" w:rsidP="00BD79AE">
      <w:pPr>
        <w:pStyle w:val="ListParagraph"/>
        <w:numPr>
          <w:ilvl w:val="1"/>
          <w:numId w:val="3"/>
        </w:numPr>
        <w:rPr>
          <w:sz w:val="22"/>
          <w:szCs w:val="22"/>
        </w:rPr>
      </w:pPr>
      <w:hyperlink r:id="rId237" w:history="1">
        <w:r w:rsidR="00BD79AE" w:rsidRPr="002A72B2">
          <w:rPr>
            <w:rStyle w:val="Hyperlink"/>
            <w:sz w:val="22"/>
            <w:szCs w:val="22"/>
          </w:rPr>
          <w:t>1827r5</w:t>
        </w:r>
      </w:hyperlink>
      <w:r w:rsidR="00BD79AE" w:rsidRPr="001C3D6C">
        <w:rPr>
          <w:sz w:val="22"/>
          <w:szCs w:val="22"/>
        </w:rPr>
        <w:t xml:space="preserve"> LB266 CR mainly related to 35.9.3 r-</w:t>
      </w:r>
      <w:proofErr w:type="spellStart"/>
      <w:r w:rsidR="00BD79AE" w:rsidRPr="001C3D6C">
        <w:rPr>
          <w:sz w:val="22"/>
          <w:szCs w:val="22"/>
        </w:rPr>
        <w:t>twt</w:t>
      </w:r>
      <w:proofErr w:type="spellEnd"/>
      <w:r w:rsidR="00BD79AE" w:rsidRPr="001C3D6C">
        <w:rPr>
          <w:sz w:val="22"/>
          <w:szCs w:val="22"/>
        </w:rPr>
        <w:t xml:space="preserve"> announcement</w:t>
      </w:r>
      <w:r w:rsidR="00BD79AE" w:rsidRPr="001C3D6C">
        <w:rPr>
          <w:sz w:val="22"/>
          <w:szCs w:val="22"/>
        </w:rPr>
        <w:tab/>
        <w:t>Chunyu Hu</w:t>
      </w:r>
      <w:r w:rsidR="00BD79AE" w:rsidRPr="001C3D6C">
        <w:rPr>
          <w:sz w:val="22"/>
          <w:szCs w:val="22"/>
        </w:rPr>
        <w:tab/>
      </w:r>
      <w:r w:rsidR="00BD79AE">
        <w:rPr>
          <w:sz w:val="22"/>
          <w:szCs w:val="22"/>
        </w:rPr>
        <w:t>[</w:t>
      </w:r>
      <w:r w:rsidR="00BD79AE" w:rsidRPr="001C3D6C">
        <w:rPr>
          <w:sz w:val="22"/>
          <w:szCs w:val="22"/>
        </w:rPr>
        <w:t>15</w:t>
      </w:r>
      <w:r w:rsidR="00BD79AE">
        <w:rPr>
          <w:sz w:val="22"/>
          <w:szCs w:val="22"/>
        </w:rPr>
        <w:t>C]</w:t>
      </w:r>
    </w:p>
    <w:p w14:paraId="1E40856C" w14:textId="36122CE6" w:rsidR="00A845D7" w:rsidRDefault="00AB364B" w:rsidP="00C067AE">
      <w:pPr>
        <w:pStyle w:val="ListParagraph"/>
        <w:numPr>
          <w:ilvl w:val="1"/>
          <w:numId w:val="3"/>
        </w:numPr>
        <w:rPr>
          <w:sz w:val="22"/>
          <w:szCs w:val="22"/>
        </w:rPr>
      </w:pPr>
      <w:hyperlink r:id="rId238" w:history="1">
        <w:r w:rsidR="00A845D7" w:rsidRPr="00CB26A1">
          <w:rPr>
            <w:rStyle w:val="Hyperlink"/>
            <w:sz w:val="22"/>
            <w:szCs w:val="22"/>
          </w:rPr>
          <w:t>2202r0</w:t>
        </w:r>
      </w:hyperlink>
      <w:r w:rsidR="00A845D7" w:rsidRPr="00A845D7">
        <w:rPr>
          <w:sz w:val="22"/>
          <w:szCs w:val="22"/>
        </w:rPr>
        <w:t xml:space="preserve"> CR for CID 10864</w:t>
      </w:r>
      <w:r w:rsidR="00A845D7" w:rsidRPr="00A845D7">
        <w:rPr>
          <w:sz w:val="22"/>
          <w:szCs w:val="22"/>
        </w:rPr>
        <w:tab/>
      </w:r>
      <w:r w:rsidR="00A845D7">
        <w:rPr>
          <w:sz w:val="22"/>
          <w:szCs w:val="22"/>
        </w:rPr>
        <w:tab/>
      </w:r>
      <w:r w:rsidR="00A845D7">
        <w:rPr>
          <w:sz w:val="22"/>
          <w:szCs w:val="22"/>
        </w:rPr>
        <w:tab/>
      </w:r>
      <w:r w:rsidR="00A845D7">
        <w:rPr>
          <w:sz w:val="22"/>
          <w:szCs w:val="22"/>
        </w:rPr>
        <w:tab/>
      </w:r>
      <w:r w:rsidR="00A845D7">
        <w:rPr>
          <w:sz w:val="22"/>
          <w:szCs w:val="22"/>
        </w:rPr>
        <w:tab/>
      </w:r>
      <w:proofErr w:type="spellStart"/>
      <w:r w:rsidR="00A845D7" w:rsidRPr="00A845D7">
        <w:rPr>
          <w:sz w:val="22"/>
          <w:szCs w:val="22"/>
        </w:rPr>
        <w:t>Yousi</w:t>
      </w:r>
      <w:proofErr w:type="spellEnd"/>
      <w:r w:rsidR="00A845D7" w:rsidRPr="00A845D7">
        <w:rPr>
          <w:sz w:val="22"/>
          <w:szCs w:val="22"/>
        </w:rPr>
        <w:t xml:space="preserve"> Lin</w:t>
      </w:r>
      <w:r w:rsidR="00A845D7">
        <w:rPr>
          <w:sz w:val="22"/>
          <w:szCs w:val="22"/>
        </w:rPr>
        <w:t xml:space="preserve">    </w:t>
      </w:r>
      <w:r w:rsidR="00B26F49">
        <w:rPr>
          <w:sz w:val="22"/>
          <w:szCs w:val="22"/>
        </w:rPr>
        <w:tab/>
      </w:r>
      <w:r w:rsidR="00A845D7">
        <w:rPr>
          <w:sz w:val="22"/>
          <w:szCs w:val="22"/>
        </w:rPr>
        <w:t>[1C</w:t>
      </w:r>
      <w:r w:rsidR="00B26F49">
        <w:rPr>
          <w:sz w:val="22"/>
          <w:szCs w:val="22"/>
        </w:rPr>
        <w:t xml:space="preserve">  </w:t>
      </w:r>
      <w:r w:rsidR="00A845D7">
        <w:rPr>
          <w:sz w:val="22"/>
          <w:szCs w:val="22"/>
        </w:rPr>
        <w:t>]</w:t>
      </w:r>
    </w:p>
    <w:p w14:paraId="06466DD4" w14:textId="600598C7" w:rsidR="00B26F49" w:rsidRDefault="003B6D89" w:rsidP="00B26F49">
      <w:pPr>
        <w:pStyle w:val="ListParagraph"/>
        <w:numPr>
          <w:ilvl w:val="1"/>
          <w:numId w:val="3"/>
        </w:numPr>
        <w:rPr>
          <w:sz w:val="22"/>
          <w:szCs w:val="22"/>
        </w:rPr>
      </w:pPr>
      <w:hyperlink r:id="rId239" w:history="1">
        <w:r w:rsidR="00B26F49" w:rsidRPr="003B6D89">
          <w:rPr>
            <w:rStyle w:val="Hyperlink"/>
            <w:sz w:val="22"/>
            <w:szCs w:val="22"/>
          </w:rPr>
          <w:t>2152r0</w:t>
        </w:r>
      </w:hyperlink>
      <w:r w:rsidR="00B26F49" w:rsidRPr="001F3B92">
        <w:rPr>
          <w:sz w:val="22"/>
          <w:szCs w:val="22"/>
        </w:rPr>
        <w:tab/>
        <w:t>Remaining 11be CIDs-</w:t>
      </w:r>
      <w:proofErr w:type="spellStart"/>
      <w:r w:rsidR="00B26F49" w:rsidRPr="001F3B92">
        <w:rPr>
          <w:sz w:val="22"/>
          <w:szCs w:val="22"/>
        </w:rPr>
        <w:t>misc</w:t>
      </w:r>
      <w:proofErr w:type="spellEnd"/>
      <w:r w:rsidR="00B26F49" w:rsidRPr="001F3B92">
        <w:rPr>
          <w:sz w:val="22"/>
          <w:szCs w:val="22"/>
        </w:rPr>
        <w:tab/>
      </w:r>
      <w:r w:rsidR="00B26F49">
        <w:rPr>
          <w:sz w:val="22"/>
          <w:szCs w:val="22"/>
        </w:rPr>
        <w:tab/>
      </w:r>
      <w:r w:rsidR="00B26F49">
        <w:rPr>
          <w:sz w:val="22"/>
          <w:szCs w:val="22"/>
        </w:rPr>
        <w:tab/>
      </w:r>
      <w:r w:rsidR="00B26F49">
        <w:rPr>
          <w:sz w:val="22"/>
          <w:szCs w:val="22"/>
        </w:rPr>
        <w:tab/>
      </w:r>
      <w:r w:rsidR="00B26F49" w:rsidRPr="001F3B92">
        <w:rPr>
          <w:sz w:val="22"/>
          <w:szCs w:val="22"/>
        </w:rPr>
        <w:t>George Cherian</w:t>
      </w:r>
      <w:r w:rsidR="00B26F49" w:rsidRPr="001F3B92">
        <w:rPr>
          <w:sz w:val="22"/>
          <w:szCs w:val="22"/>
        </w:rPr>
        <w:tab/>
      </w:r>
      <w:r w:rsidR="00B26F49">
        <w:rPr>
          <w:sz w:val="22"/>
          <w:szCs w:val="22"/>
        </w:rPr>
        <w:t>[8C  ]</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0CF74B3" w:rsidR="00B56AEE" w:rsidRPr="00BF0021" w:rsidRDefault="00B56AEE" w:rsidP="00B56AEE">
      <w:pPr>
        <w:pStyle w:val="Heading3"/>
      </w:pPr>
      <w:r w:rsidRPr="00586D21">
        <w:t>9</w:t>
      </w:r>
      <w:r w:rsidRPr="00586D21">
        <w:rPr>
          <w:vertAlign w:val="superscript"/>
        </w:rPr>
        <w:t>th</w:t>
      </w:r>
      <w:r w:rsidRPr="00586D21">
        <w:t xml:space="preserve"> Session-AM1: </w:t>
      </w:r>
      <w:r w:rsidR="00586D21">
        <w:t>Jan 13</w:t>
      </w:r>
      <w:r w:rsidR="00586D21" w:rsidRPr="00840AF7">
        <w:t xml:space="preserve"> </w:t>
      </w:r>
      <w:r w:rsidRPr="00586D21">
        <w:t xml:space="preserve">(09:00–10:30 </w:t>
      </w:r>
      <w:r w:rsidR="002E61D8">
        <w:t>PT</w:t>
      </w:r>
      <w:r w:rsidRPr="00586D21">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45" w:history="1">
        <w:r w:rsidRPr="006307CD">
          <w:rPr>
            <w:rStyle w:val="Hyperlink"/>
            <w:sz w:val="22"/>
            <w:szCs w:val="22"/>
          </w:rPr>
          <w:t>IMAT</w:t>
        </w:r>
      </w:hyperlink>
      <w:r w:rsidRPr="006307CD">
        <w:rPr>
          <w:sz w:val="22"/>
          <w:szCs w:val="22"/>
        </w:rPr>
        <w:t xml:space="preserve"> then please send an e-mail to Liwen Chu (</w:t>
      </w:r>
      <w:hyperlink r:id="rId246" w:history="1">
        <w:r w:rsidRPr="006307CD">
          <w:rPr>
            <w:rStyle w:val="Hyperlink"/>
            <w:sz w:val="22"/>
            <w:szCs w:val="22"/>
          </w:rPr>
          <w:t>liwen.chu@nxp.com</w:t>
        </w:r>
      </w:hyperlink>
      <w:r w:rsidRPr="006307CD">
        <w:rPr>
          <w:sz w:val="22"/>
          <w:szCs w:val="22"/>
        </w:rPr>
        <w:t>) and Jeongki Kim (</w:t>
      </w:r>
      <w:hyperlink r:id="rId247"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3CF3AB3C" w14:textId="1C023BF6" w:rsidR="008B51D9" w:rsidRPr="001F5F66"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608ED320" w14:textId="42964D5D" w:rsidR="00802A0F" w:rsidRPr="006A074E" w:rsidRDefault="00802A0F" w:rsidP="00802A0F">
      <w:pPr>
        <w:pStyle w:val="ListParagraph"/>
        <w:numPr>
          <w:ilvl w:val="1"/>
          <w:numId w:val="3"/>
        </w:numPr>
        <w:rPr>
          <w:sz w:val="22"/>
          <w:szCs w:val="22"/>
        </w:rPr>
      </w:pPr>
      <w:hyperlink r:id="rId248" w:history="1">
        <w:r w:rsidRPr="00CC0DA2">
          <w:rPr>
            <w:rStyle w:val="Hyperlink"/>
            <w:sz w:val="22"/>
            <w:szCs w:val="22"/>
          </w:rPr>
          <w:t>1189r6</w:t>
        </w:r>
      </w:hyperlink>
      <w:r w:rsidRPr="006A074E">
        <w:rPr>
          <w:sz w:val="22"/>
          <w:szCs w:val="22"/>
        </w:rPr>
        <w:t xml:space="preserve"> CR for TXS - part 1</w:t>
      </w:r>
      <w:r w:rsidRPr="006A074E">
        <w:rPr>
          <w:sz w:val="22"/>
          <w:szCs w:val="22"/>
        </w:rPr>
        <w:tab/>
      </w:r>
      <w:r w:rsidRPr="006A074E">
        <w:rPr>
          <w:sz w:val="22"/>
          <w:szCs w:val="22"/>
        </w:rPr>
        <w:tab/>
      </w:r>
      <w:r w:rsidRPr="006A074E">
        <w:rPr>
          <w:sz w:val="22"/>
          <w:szCs w:val="22"/>
        </w:rPr>
        <w:tab/>
        <w:t xml:space="preserve">Dibakar Das </w:t>
      </w:r>
      <w:r w:rsidRPr="006A074E">
        <w:rPr>
          <w:sz w:val="22"/>
          <w:szCs w:val="22"/>
        </w:rPr>
        <w:tab/>
      </w:r>
      <w:r>
        <w:rPr>
          <w:sz w:val="22"/>
          <w:szCs w:val="22"/>
        </w:rPr>
        <w:t xml:space="preserve">  </w:t>
      </w:r>
      <w:r>
        <w:rPr>
          <w:sz w:val="22"/>
          <w:szCs w:val="22"/>
        </w:rPr>
        <w:tab/>
      </w:r>
      <w:r w:rsidRPr="006A074E">
        <w:rPr>
          <w:sz w:val="22"/>
          <w:szCs w:val="22"/>
        </w:rPr>
        <w:t>[27C-SP 10’]</w:t>
      </w:r>
    </w:p>
    <w:p w14:paraId="5F91EB55" w14:textId="5AE94CEA" w:rsidR="00306B8E" w:rsidRPr="00290F1A" w:rsidRDefault="003B609C" w:rsidP="00306B8E">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0F67D0">
        <w:rPr>
          <w:color w:val="FF0000"/>
          <w:sz w:val="22"/>
          <w:szCs w:val="22"/>
        </w:rPr>
        <w:t xml:space="preserve">Pending </w:t>
      </w:r>
      <w:r w:rsidR="004F70DC" w:rsidRPr="000F67D0">
        <w:rPr>
          <w:color w:val="FF0000"/>
          <w:sz w:val="22"/>
          <w:szCs w:val="22"/>
        </w:rPr>
        <w:t xml:space="preserve">(CID </w:t>
      </w:r>
      <w:r w:rsidR="00306B8E" w:rsidRPr="000F67D0">
        <w:rPr>
          <w:color w:val="FF0000"/>
          <w:sz w:val="22"/>
          <w:szCs w:val="22"/>
        </w:rPr>
        <w:t>10386</w:t>
      </w:r>
      <w:r w:rsidR="004F70DC" w:rsidRPr="000F67D0">
        <w:rPr>
          <w:color w:val="FF0000"/>
          <w:sz w:val="22"/>
          <w:szCs w:val="22"/>
        </w:rPr>
        <w:t>)</w:t>
      </w:r>
      <w:r w:rsidR="00306B8E" w:rsidRPr="00290F1A">
        <w:rPr>
          <w:sz w:val="22"/>
          <w:szCs w:val="22"/>
        </w:rPr>
        <w:tab/>
      </w:r>
      <w:r w:rsidR="004F70DC">
        <w:rPr>
          <w:sz w:val="22"/>
          <w:szCs w:val="22"/>
        </w:rPr>
        <w:tab/>
      </w:r>
      <w:r w:rsidR="00306B8E" w:rsidRPr="00290F1A">
        <w:rPr>
          <w:sz w:val="22"/>
          <w:szCs w:val="22"/>
        </w:rPr>
        <w:t>Guogang Huang</w:t>
      </w:r>
      <w:r w:rsidR="004F70DC">
        <w:rPr>
          <w:sz w:val="22"/>
          <w:szCs w:val="22"/>
        </w:rPr>
        <w:t xml:space="preserve"> </w:t>
      </w:r>
      <w:r w:rsidR="00306B8E" w:rsidRPr="00290F1A">
        <w:rPr>
          <w:sz w:val="22"/>
          <w:szCs w:val="22"/>
        </w:rPr>
        <w:tab/>
      </w:r>
      <w:r w:rsidR="004F70DC">
        <w:rPr>
          <w:sz w:val="22"/>
          <w:szCs w:val="22"/>
        </w:rPr>
        <w:t>[1C-SP 10’]</w:t>
      </w:r>
    </w:p>
    <w:p w14:paraId="5A6C12A2" w14:textId="53F0F18B" w:rsidR="00306B8E" w:rsidRPr="00290F1A" w:rsidRDefault="00AB364B" w:rsidP="00FB36E8">
      <w:pPr>
        <w:pStyle w:val="ListParagraph"/>
        <w:numPr>
          <w:ilvl w:val="1"/>
          <w:numId w:val="3"/>
        </w:numPr>
        <w:rPr>
          <w:sz w:val="22"/>
          <w:szCs w:val="22"/>
        </w:rPr>
      </w:pPr>
      <w:hyperlink r:id="rId249" w:history="1">
        <w:r w:rsidR="00306B8E" w:rsidRPr="003B609C">
          <w:rPr>
            <w:rStyle w:val="Hyperlink"/>
            <w:sz w:val="22"/>
            <w:szCs w:val="22"/>
          </w:rPr>
          <w:t>1583r5</w:t>
        </w:r>
      </w:hyperlink>
      <w:r w:rsidR="00FB3FF2">
        <w:rPr>
          <w:sz w:val="22"/>
          <w:szCs w:val="22"/>
        </w:rPr>
        <w:t xml:space="preserve"> </w:t>
      </w:r>
      <w:r w:rsidR="00306B8E" w:rsidRPr="00290F1A">
        <w:rPr>
          <w:sz w:val="22"/>
          <w:szCs w:val="22"/>
        </w:rPr>
        <w:t>CR for 35.3.14</w:t>
      </w:r>
      <w:r w:rsidR="00306B8E" w:rsidRPr="00290F1A">
        <w:rPr>
          <w:sz w:val="22"/>
          <w:szCs w:val="22"/>
        </w:rPr>
        <w:tab/>
      </w:r>
      <w:r w:rsidR="004F70DC">
        <w:rPr>
          <w:sz w:val="22"/>
          <w:szCs w:val="22"/>
        </w:rPr>
        <w:tab/>
      </w:r>
      <w:r w:rsidR="004F70DC">
        <w:rPr>
          <w:sz w:val="22"/>
          <w:szCs w:val="22"/>
        </w:rPr>
        <w:tab/>
      </w:r>
      <w:r w:rsidR="004F70DC">
        <w:rPr>
          <w:sz w:val="22"/>
          <w:szCs w:val="22"/>
        </w:rPr>
        <w:tab/>
      </w:r>
      <w:r w:rsidR="00306B8E" w:rsidRPr="00290F1A">
        <w:rPr>
          <w:sz w:val="22"/>
          <w:szCs w:val="22"/>
        </w:rPr>
        <w:t>Po-Kai Huang</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[2C-SP 10’]</w:t>
      </w:r>
    </w:p>
    <w:p w14:paraId="324885CD" w14:textId="1EFC549C" w:rsidR="00306B8E" w:rsidRPr="00290F1A" w:rsidRDefault="00AB364B" w:rsidP="006B734A">
      <w:pPr>
        <w:pStyle w:val="ListParagraph"/>
        <w:numPr>
          <w:ilvl w:val="1"/>
          <w:numId w:val="3"/>
        </w:numPr>
        <w:rPr>
          <w:sz w:val="22"/>
          <w:szCs w:val="22"/>
        </w:rPr>
      </w:pPr>
      <w:hyperlink r:id="rId250" w:history="1">
        <w:r w:rsidR="00306B8E" w:rsidRPr="003B609C">
          <w:rPr>
            <w:rStyle w:val="Hyperlink"/>
            <w:sz w:val="22"/>
            <w:szCs w:val="22"/>
          </w:rPr>
          <w:t>1373r2</w:t>
        </w:r>
      </w:hyperlink>
      <w:r w:rsidR="00FB3FF2">
        <w:rPr>
          <w:sz w:val="22"/>
          <w:szCs w:val="22"/>
        </w:rPr>
        <w:t xml:space="preserve"> </w:t>
      </w:r>
      <w:r w:rsidR="00306B8E" w:rsidRPr="00290F1A">
        <w:rPr>
          <w:sz w:val="22"/>
          <w:szCs w:val="22"/>
        </w:rPr>
        <w:t>LB266 CR for CID 11700</w:t>
      </w:r>
      <w:r w:rsidR="00306B8E" w:rsidRPr="00290F1A">
        <w:rPr>
          <w:sz w:val="22"/>
          <w:szCs w:val="22"/>
        </w:rPr>
        <w:tab/>
      </w:r>
      <w:r w:rsidR="004F70DC">
        <w:rPr>
          <w:sz w:val="22"/>
          <w:szCs w:val="22"/>
        </w:rPr>
        <w:tab/>
      </w:r>
      <w:r w:rsidR="00306B8E" w:rsidRPr="00290F1A">
        <w:rPr>
          <w:sz w:val="22"/>
          <w:szCs w:val="22"/>
        </w:rPr>
        <w:t>Abdel K. Ajami</w:t>
      </w:r>
      <w:r w:rsidR="00306B8E" w:rsidRPr="00290F1A">
        <w:rPr>
          <w:sz w:val="22"/>
          <w:szCs w:val="22"/>
        </w:rPr>
        <w:tab/>
      </w:r>
      <w:r w:rsidR="004F70DC">
        <w:rPr>
          <w:sz w:val="22"/>
          <w:szCs w:val="22"/>
        </w:rPr>
        <w:t xml:space="preserve"> </w:t>
      </w:r>
      <w:r w:rsidR="00306B8E" w:rsidRPr="00290F1A">
        <w:rPr>
          <w:sz w:val="22"/>
          <w:szCs w:val="22"/>
        </w:rPr>
        <w:tab/>
      </w:r>
      <w:r w:rsidR="004F70DC">
        <w:rPr>
          <w:sz w:val="22"/>
          <w:szCs w:val="22"/>
        </w:rPr>
        <w:t>[1C-SP 10’]</w:t>
      </w:r>
    </w:p>
    <w:p w14:paraId="0F93E822" w14:textId="61E01925" w:rsidR="002E1D92" w:rsidRPr="006C54E5" w:rsidRDefault="00AB364B" w:rsidP="002E1D92">
      <w:pPr>
        <w:pStyle w:val="ListParagraph"/>
        <w:numPr>
          <w:ilvl w:val="1"/>
          <w:numId w:val="3"/>
        </w:numPr>
        <w:rPr>
          <w:sz w:val="22"/>
          <w:szCs w:val="22"/>
        </w:rPr>
      </w:pPr>
      <w:hyperlink r:id="rId251" w:history="1">
        <w:r w:rsidR="002E1D92" w:rsidRPr="00676097">
          <w:rPr>
            <w:rStyle w:val="Hyperlink"/>
            <w:sz w:val="22"/>
            <w:szCs w:val="22"/>
          </w:rPr>
          <w:t>1264r6</w:t>
        </w:r>
      </w:hyperlink>
      <w:r w:rsidR="002E1D92">
        <w:rPr>
          <w:sz w:val="22"/>
          <w:szCs w:val="22"/>
        </w:rPr>
        <w:t xml:space="preserve"> </w:t>
      </w:r>
      <w:r w:rsidR="002E1D92" w:rsidRPr="006C54E5">
        <w:rPr>
          <w:sz w:val="22"/>
          <w:szCs w:val="22"/>
        </w:rPr>
        <w:t>LB266 CR for P2P buffer report</w:t>
      </w:r>
      <w:r w:rsidR="002E1D92" w:rsidRPr="006C54E5">
        <w:rPr>
          <w:sz w:val="22"/>
          <w:szCs w:val="22"/>
        </w:rPr>
        <w:tab/>
      </w:r>
      <w:r w:rsidR="002E1D92">
        <w:rPr>
          <w:sz w:val="22"/>
          <w:szCs w:val="22"/>
        </w:rPr>
        <w:tab/>
      </w:r>
      <w:r w:rsidR="002E1D92" w:rsidRPr="006C54E5">
        <w:rPr>
          <w:sz w:val="22"/>
          <w:szCs w:val="22"/>
        </w:rPr>
        <w:t>Yunbo Li</w:t>
      </w:r>
      <w:r w:rsidR="002E1D92" w:rsidRPr="006C54E5">
        <w:rPr>
          <w:sz w:val="22"/>
          <w:szCs w:val="22"/>
        </w:rPr>
        <w:tab/>
      </w:r>
      <w:r w:rsidR="00E12421">
        <w:rPr>
          <w:sz w:val="22"/>
          <w:szCs w:val="22"/>
        </w:rPr>
        <w:tab/>
      </w:r>
      <w:r w:rsidR="002E1D92">
        <w:rPr>
          <w:sz w:val="22"/>
          <w:szCs w:val="22"/>
        </w:rPr>
        <w:t>[13C-SP 10’]</w:t>
      </w:r>
    </w:p>
    <w:p w14:paraId="6AFCE83F" w14:textId="13C5436A" w:rsidR="008B51D9" w:rsidRPr="001F3B92" w:rsidRDefault="008B51D9" w:rsidP="008B51D9">
      <w:pPr>
        <w:pStyle w:val="ListParagraph"/>
        <w:numPr>
          <w:ilvl w:val="0"/>
          <w:numId w:val="3"/>
        </w:numPr>
      </w:pPr>
      <w:r w:rsidRPr="00F70C8D">
        <w:t>Technical Submissions</w:t>
      </w:r>
      <w:r w:rsidRPr="00F70C8D">
        <w:rPr>
          <w:b/>
          <w:bCs/>
        </w:rPr>
        <w:t>: CRs</w:t>
      </w:r>
    </w:p>
    <w:p w14:paraId="54C4239F" w14:textId="77777777" w:rsidR="00D0679C" w:rsidRDefault="00AB364B" w:rsidP="00D0679C">
      <w:pPr>
        <w:pStyle w:val="ListParagraph"/>
        <w:numPr>
          <w:ilvl w:val="1"/>
          <w:numId w:val="3"/>
        </w:numPr>
        <w:rPr>
          <w:sz w:val="22"/>
          <w:szCs w:val="22"/>
        </w:rPr>
      </w:pPr>
      <w:hyperlink r:id="rId252" w:history="1">
        <w:r w:rsidR="00D0679C" w:rsidRPr="002A72B2">
          <w:rPr>
            <w:rStyle w:val="Hyperlink"/>
            <w:sz w:val="22"/>
            <w:szCs w:val="22"/>
          </w:rPr>
          <w:t>1828r1</w:t>
        </w:r>
      </w:hyperlink>
      <w:r w:rsidR="00D0679C">
        <w:rPr>
          <w:sz w:val="22"/>
          <w:szCs w:val="22"/>
        </w:rPr>
        <w:t xml:space="preserve"> </w:t>
      </w:r>
      <w:r w:rsidR="00D0679C" w:rsidRPr="001F3B92">
        <w:rPr>
          <w:sz w:val="22"/>
          <w:szCs w:val="22"/>
        </w:rPr>
        <w:t>LB266 CR mainly related to 35.9.5 r-</w:t>
      </w:r>
      <w:proofErr w:type="spellStart"/>
      <w:r w:rsidR="00D0679C" w:rsidRPr="001F3B92">
        <w:rPr>
          <w:sz w:val="22"/>
          <w:szCs w:val="22"/>
        </w:rPr>
        <w:t>twt</w:t>
      </w:r>
      <w:proofErr w:type="spellEnd"/>
      <w:r w:rsidR="00D0679C" w:rsidRPr="001F3B92">
        <w:rPr>
          <w:sz w:val="22"/>
          <w:szCs w:val="22"/>
        </w:rPr>
        <w:t xml:space="preserve"> traffic delivery</w:t>
      </w:r>
      <w:r w:rsidR="00D0679C" w:rsidRPr="001F3B92">
        <w:rPr>
          <w:sz w:val="22"/>
          <w:szCs w:val="22"/>
        </w:rPr>
        <w:tab/>
        <w:t>Chunyu Hu</w:t>
      </w:r>
      <w:r w:rsidR="00D0679C">
        <w:rPr>
          <w:sz w:val="22"/>
          <w:szCs w:val="22"/>
        </w:rPr>
        <w:t xml:space="preserve"> [</w:t>
      </w:r>
      <w:r w:rsidR="00D0679C" w:rsidRPr="001F3B92">
        <w:rPr>
          <w:sz w:val="22"/>
          <w:szCs w:val="22"/>
        </w:rPr>
        <w:t>11</w:t>
      </w:r>
      <w:r w:rsidR="00D0679C">
        <w:rPr>
          <w:sz w:val="22"/>
          <w:szCs w:val="22"/>
        </w:rPr>
        <w:t>C ]</w:t>
      </w:r>
    </w:p>
    <w:p w14:paraId="11B804AA" w14:textId="442E00BD" w:rsidR="001F3B92" w:rsidRPr="001F3B92" w:rsidRDefault="001F3B92" w:rsidP="001F3B92">
      <w:pPr>
        <w:pStyle w:val="ListParagraph"/>
        <w:numPr>
          <w:ilvl w:val="1"/>
          <w:numId w:val="3"/>
        </w:numPr>
        <w:rPr>
          <w:sz w:val="22"/>
          <w:szCs w:val="22"/>
        </w:rPr>
      </w:pPr>
      <w:r w:rsidRPr="001F3B92">
        <w:rPr>
          <w:b/>
          <w:bCs/>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17EFB4EC" w:rsidR="00B56AEE" w:rsidRPr="00BF0021" w:rsidRDefault="00B56AEE" w:rsidP="00B56AEE">
      <w:pPr>
        <w:pStyle w:val="Heading3"/>
      </w:pPr>
      <w:r w:rsidRPr="00B56AEE">
        <w:t>10</w:t>
      </w:r>
      <w:r w:rsidRPr="00B56AEE">
        <w:rPr>
          <w:vertAlign w:val="superscript"/>
        </w:rPr>
        <w:t>th</w:t>
      </w:r>
      <w:r w:rsidRPr="00B56AEE">
        <w:t xml:space="preserve"> Session-AM2: </w:t>
      </w:r>
      <w:r w:rsidR="00586D21">
        <w:t>Jan 13</w:t>
      </w:r>
      <w:r w:rsidR="00586D21" w:rsidRPr="00840AF7">
        <w:t xml:space="preserve"> </w:t>
      </w:r>
      <w:r w:rsidRPr="00B56AEE">
        <w:t>(10:45–12:</w:t>
      </w:r>
      <w:r w:rsidR="00586D21">
        <w:t>15</w:t>
      </w:r>
      <w:r w:rsidRPr="00B56AEE">
        <w:t xml:space="preserve"> </w:t>
      </w:r>
      <w:r w:rsidR="002E61D8">
        <w:t>PT</w:t>
      </w:r>
      <w:r w:rsidRPr="00B56AEE">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58" w:history="1">
        <w:r w:rsidRPr="006307CD">
          <w:rPr>
            <w:rStyle w:val="Hyperlink"/>
            <w:sz w:val="22"/>
            <w:szCs w:val="22"/>
          </w:rPr>
          <w:t>IMAT</w:t>
        </w:r>
      </w:hyperlink>
      <w:r w:rsidRPr="006307CD">
        <w:rPr>
          <w:sz w:val="22"/>
          <w:szCs w:val="22"/>
        </w:rPr>
        <w:t xml:space="preserve"> then please send an e-mail to Liwen Chu (</w:t>
      </w:r>
      <w:hyperlink r:id="rId259" w:history="1">
        <w:r w:rsidRPr="006307CD">
          <w:rPr>
            <w:rStyle w:val="Hyperlink"/>
            <w:sz w:val="22"/>
            <w:szCs w:val="22"/>
          </w:rPr>
          <w:t>liwen.chu@nxp.com</w:t>
        </w:r>
      </w:hyperlink>
      <w:r w:rsidRPr="006307CD">
        <w:rPr>
          <w:sz w:val="22"/>
          <w:szCs w:val="22"/>
        </w:rPr>
        <w:t>) and Jeongki Kim (</w:t>
      </w:r>
      <w:hyperlink r:id="rId260"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E5C7046" w14:textId="67C9FFDC" w:rsidR="008B51D9" w:rsidRPr="009A08EF"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0C8BF97A" w14:textId="040C2CF4" w:rsidR="009A08EF" w:rsidRPr="000F67D0" w:rsidRDefault="00AB364B" w:rsidP="00A63044">
      <w:pPr>
        <w:pStyle w:val="ListParagraph"/>
        <w:numPr>
          <w:ilvl w:val="1"/>
          <w:numId w:val="3"/>
        </w:numPr>
        <w:rPr>
          <w:sz w:val="22"/>
          <w:szCs w:val="22"/>
        </w:rPr>
      </w:pPr>
      <w:hyperlink r:id="rId261" w:history="1">
        <w:r w:rsidR="009A08EF" w:rsidRPr="00E95E14">
          <w:rPr>
            <w:rStyle w:val="Hyperlink"/>
            <w:sz w:val="22"/>
            <w:szCs w:val="22"/>
          </w:rPr>
          <w:t>1501r1</w:t>
        </w:r>
      </w:hyperlink>
      <w:r w:rsidR="000F67D0">
        <w:rPr>
          <w:sz w:val="22"/>
          <w:szCs w:val="22"/>
        </w:rPr>
        <w:t xml:space="preserve"> </w:t>
      </w:r>
      <w:r w:rsidR="009A08EF" w:rsidRPr="000F67D0">
        <w:rPr>
          <w:sz w:val="22"/>
          <w:szCs w:val="22"/>
        </w:rPr>
        <w:t>11be D2.0 Comment Resolution 35.4</w:t>
      </w:r>
      <w:r w:rsidR="009A08EF" w:rsidRPr="000F67D0">
        <w:rPr>
          <w:sz w:val="22"/>
          <w:szCs w:val="22"/>
        </w:rPr>
        <w:tab/>
      </w:r>
      <w:r w:rsidR="000F67D0">
        <w:rPr>
          <w:sz w:val="22"/>
          <w:szCs w:val="22"/>
        </w:rPr>
        <w:tab/>
      </w:r>
      <w:r w:rsidR="009A08EF" w:rsidRPr="000F67D0">
        <w:rPr>
          <w:sz w:val="22"/>
          <w:szCs w:val="22"/>
        </w:rPr>
        <w:t>Liwen Chu</w:t>
      </w:r>
      <w:r w:rsidR="009A08EF" w:rsidRPr="000F67D0">
        <w:rPr>
          <w:sz w:val="22"/>
          <w:szCs w:val="22"/>
        </w:rPr>
        <w:tab/>
      </w:r>
      <w:r w:rsidR="000F67D0">
        <w:rPr>
          <w:sz w:val="22"/>
          <w:szCs w:val="22"/>
        </w:rPr>
        <w:t xml:space="preserve"> [1C-SP 10’]</w:t>
      </w:r>
    </w:p>
    <w:p w14:paraId="08B19988" w14:textId="55CCB0A2" w:rsidR="009A08EF" w:rsidRPr="000F67D0" w:rsidRDefault="00AB364B" w:rsidP="00A40286">
      <w:pPr>
        <w:pStyle w:val="ListParagraph"/>
        <w:numPr>
          <w:ilvl w:val="1"/>
          <w:numId w:val="3"/>
        </w:numPr>
        <w:rPr>
          <w:sz w:val="22"/>
          <w:szCs w:val="22"/>
        </w:rPr>
      </w:pPr>
      <w:hyperlink r:id="rId262" w:history="1">
        <w:r w:rsidR="009A08EF" w:rsidRPr="00E95E14">
          <w:rPr>
            <w:rStyle w:val="Hyperlink"/>
            <w:sz w:val="22"/>
            <w:szCs w:val="22"/>
          </w:rPr>
          <w:t>1503r2</w:t>
        </w:r>
      </w:hyperlink>
      <w:r w:rsidR="000F67D0">
        <w:rPr>
          <w:sz w:val="22"/>
          <w:szCs w:val="22"/>
        </w:rPr>
        <w:t xml:space="preserve"> </w:t>
      </w:r>
      <w:r w:rsidR="009A08EF" w:rsidRPr="000F67D0">
        <w:rPr>
          <w:sz w:val="22"/>
          <w:szCs w:val="22"/>
        </w:rPr>
        <w:t xml:space="preserve">D2.0 comment resolution </w:t>
      </w:r>
      <w:proofErr w:type="spellStart"/>
      <w:r w:rsidR="009A08EF" w:rsidRPr="000F67D0">
        <w:rPr>
          <w:sz w:val="22"/>
          <w:szCs w:val="22"/>
        </w:rPr>
        <w:t>subcl</w:t>
      </w:r>
      <w:proofErr w:type="spellEnd"/>
      <w:r w:rsidR="000F67D0">
        <w:rPr>
          <w:sz w:val="22"/>
          <w:szCs w:val="22"/>
        </w:rPr>
        <w:t>.</w:t>
      </w:r>
      <w:r w:rsidR="009A08EF" w:rsidRPr="000F67D0">
        <w:rPr>
          <w:sz w:val="22"/>
          <w:szCs w:val="22"/>
        </w:rPr>
        <w:t xml:space="preserve"> 35.3.18 part 1</w:t>
      </w:r>
      <w:r w:rsidR="009A08EF" w:rsidRPr="000F67D0">
        <w:rPr>
          <w:sz w:val="22"/>
          <w:szCs w:val="22"/>
        </w:rPr>
        <w:tab/>
        <w:t>Liwen Chu</w:t>
      </w:r>
      <w:r w:rsidR="009A08EF" w:rsidRPr="000F67D0">
        <w:rPr>
          <w:sz w:val="22"/>
          <w:szCs w:val="22"/>
        </w:rPr>
        <w:tab/>
      </w:r>
      <w:r w:rsidR="000F67D0">
        <w:rPr>
          <w:sz w:val="22"/>
          <w:szCs w:val="22"/>
        </w:rPr>
        <w:t xml:space="preserve"> [19C-SP 10’]</w:t>
      </w:r>
    </w:p>
    <w:p w14:paraId="4B697D61" w14:textId="48573822" w:rsidR="009A08EF" w:rsidRDefault="00AB364B" w:rsidP="009A08EF">
      <w:pPr>
        <w:pStyle w:val="ListParagraph"/>
        <w:numPr>
          <w:ilvl w:val="1"/>
          <w:numId w:val="3"/>
        </w:numPr>
        <w:rPr>
          <w:sz w:val="22"/>
          <w:szCs w:val="22"/>
        </w:rPr>
      </w:pPr>
      <w:hyperlink r:id="rId263" w:history="1">
        <w:r w:rsidR="009A08EF" w:rsidRPr="006C54E5">
          <w:rPr>
            <w:rStyle w:val="Hyperlink"/>
            <w:sz w:val="22"/>
            <w:szCs w:val="22"/>
          </w:rPr>
          <w:t>1768r6</w:t>
        </w:r>
      </w:hyperlink>
      <w:r w:rsidR="009A08EF" w:rsidRPr="000F67D0">
        <w:rPr>
          <w:sz w:val="22"/>
          <w:szCs w:val="22"/>
        </w:rPr>
        <w:tab/>
        <w:t>LB266 CR for subclause 35.3.16.8.1</w:t>
      </w:r>
      <w:r w:rsidR="009A08EF" w:rsidRPr="000F67D0">
        <w:rPr>
          <w:sz w:val="22"/>
          <w:szCs w:val="22"/>
        </w:rPr>
        <w:tab/>
      </w:r>
      <w:r w:rsidR="000F67D0">
        <w:rPr>
          <w:sz w:val="22"/>
          <w:szCs w:val="22"/>
        </w:rPr>
        <w:tab/>
      </w:r>
      <w:r w:rsidR="009A08EF" w:rsidRPr="000F67D0">
        <w:rPr>
          <w:sz w:val="22"/>
          <w:szCs w:val="22"/>
        </w:rPr>
        <w:t>Ming Gan</w:t>
      </w:r>
      <w:r w:rsidR="009A08EF" w:rsidRPr="000F67D0">
        <w:rPr>
          <w:sz w:val="22"/>
          <w:szCs w:val="22"/>
        </w:rPr>
        <w:tab/>
      </w:r>
      <w:r w:rsidR="000F67D0">
        <w:rPr>
          <w:sz w:val="22"/>
          <w:szCs w:val="22"/>
        </w:rPr>
        <w:t xml:space="preserve"> [6C-SP 10’]</w:t>
      </w:r>
    </w:p>
    <w:p w14:paraId="112D4470" w14:textId="5C13E16E" w:rsidR="002B518F" w:rsidRPr="00D75FA7" w:rsidRDefault="002B518F" w:rsidP="002B518F">
      <w:pPr>
        <w:pStyle w:val="ListParagraph"/>
        <w:numPr>
          <w:ilvl w:val="1"/>
          <w:numId w:val="3"/>
        </w:numPr>
        <w:rPr>
          <w:sz w:val="22"/>
          <w:szCs w:val="22"/>
        </w:rPr>
      </w:pPr>
      <w:r w:rsidRPr="00AA7211">
        <w:rPr>
          <w:color w:val="FF0000"/>
          <w:sz w:val="22"/>
          <w:szCs w:val="22"/>
        </w:rPr>
        <w:t>xxxxr0</w:t>
      </w:r>
      <w:r w:rsidRPr="00AA7211">
        <w:rPr>
          <w:color w:val="FF0000"/>
          <w:sz w:val="22"/>
          <w:szCs w:val="22"/>
        </w:rPr>
        <w:tab/>
        <w:t xml:space="preserve">Title </w:t>
      </w:r>
      <w:r w:rsidRPr="009637BC">
        <w:rPr>
          <w:color w:val="FF0000"/>
          <w:sz w:val="22"/>
          <w:szCs w:val="22"/>
        </w:rPr>
        <w:t>Pending (CIDs 14077, 13908)</w:t>
      </w:r>
      <w:r>
        <w:rPr>
          <w:sz w:val="22"/>
          <w:szCs w:val="22"/>
        </w:rPr>
        <w:tab/>
      </w:r>
      <w:r w:rsidR="00E12421">
        <w:rPr>
          <w:sz w:val="22"/>
          <w:szCs w:val="22"/>
        </w:rPr>
        <w:tab/>
      </w:r>
      <w:r w:rsidRPr="00D75FA7">
        <w:rPr>
          <w:sz w:val="22"/>
          <w:szCs w:val="22"/>
        </w:rPr>
        <w:t>Ming Gan</w:t>
      </w:r>
      <w:r w:rsidRPr="00D75FA7">
        <w:rPr>
          <w:sz w:val="22"/>
          <w:szCs w:val="22"/>
        </w:rPr>
        <w:tab/>
      </w:r>
      <w:r w:rsidR="00E12421">
        <w:rPr>
          <w:sz w:val="22"/>
          <w:szCs w:val="22"/>
        </w:rPr>
        <w:t xml:space="preserve"> </w:t>
      </w:r>
      <w:r>
        <w:rPr>
          <w:sz w:val="22"/>
          <w:szCs w:val="22"/>
        </w:rPr>
        <w:t>[3C-SP 10’]</w:t>
      </w:r>
    </w:p>
    <w:p w14:paraId="6B4C2ABF" w14:textId="33DF1DAA" w:rsidR="008B51D9" w:rsidRPr="001F3B92" w:rsidRDefault="008B51D9" w:rsidP="008B51D9">
      <w:pPr>
        <w:pStyle w:val="ListParagraph"/>
        <w:numPr>
          <w:ilvl w:val="0"/>
          <w:numId w:val="3"/>
        </w:numPr>
      </w:pPr>
      <w:r w:rsidRPr="00F70C8D">
        <w:lastRenderedPageBreak/>
        <w:t>Technical Submissions</w:t>
      </w:r>
      <w:r w:rsidRPr="00F70C8D">
        <w:rPr>
          <w:b/>
          <w:bCs/>
        </w:rPr>
        <w:t>: CRs</w:t>
      </w:r>
    </w:p>
    <w:p w14:paraId="48E27EE8" w14:textId="77777777" w:rsidR="00DB0F14" w:rsidRPr="001F3B92" w:rsidRDefault="00DB0F14" w:rsidP="00DB0F14">
      <w:pPr>
        <w:pStyle w:val="ListParagraph"/>
        <w:numPr>
          <w:ilvl w:val="1"/>
          <w:numId w:val="3"/>
        </w:numPr>
        <w:rPr>
          <w:sz w:val="22"/>
          <w:szCs w:val="22"/>
        </w:rPr>
      </w:pPr>
      <w:r w:rsidRPr="009B527F">
        <w:rPr>
          <w:color w:val="FF0000"/>
          <w:sz w:val="22"/>
          <w:szCs w:val="22"/>
        </w:rPr>
        <w:t>2182r0</w:t>
      </w:r>
      <w:r w:rsidRPr="001F3B92">
        <w:rPr>
          <w:sz w:val="22"/>
          <w:szCs w:val="22"/>
        </w:rPr>
        <w:tab/>
        <w:t xml:space="preserve">LB266 CR for </w:t>
      </w:r>
      <w:proofErr w:type="spellStart"/>
      <w:r w:rsidRPr="001F3B92">
        <w:rPr>
          <w:sz w:val="22"/>
          <w:szCs w:val="22"/>
        </w:rPr>
        <w:t>misc</w:t>
      </w:r>
      <w:proofErr w:type="spellEnd"/>
      <w:r w:rsidRPr="001F3B92">
        <w:rPr>
          <w:sz w:val="22"/>
          <w:szCs w:val="22"/>
        </w:rPr>
        <w:t xml:space="preserve"> CIDs in 35.9 and 35.9.4.1</w:t>
      </w:r>
      <w:r w:rsidRPr="001F3B92">
        <w:rPr>
          <w:sz w:val="22"/>
          <w:szCs w:val="22"/>
        </w:rPr>
        <w:tab/>
        <w:t>Chunyu Hu</w:t>
      </w:r>
      <w:r w:rsidRPr="001F3B92">
        <w:rPr>
          <w:sz w:val="22"/>
          <w:szCs w:val="22"/>
        </w:rPr>
        <w:tab/>
      </w:r>
      <w:r>
        <w:rPr>
          <w:sz w:val="22"/>
          <w:szCs w:val="22"/>
        </w:rPr>
        <w:t xml:space="preserve"> [</w:t>
      </w:r>
      <w:r w:rsidRPr="001F3B92">
        <w:rPr>
          <w:sz w:val="22"/>
          <w:szCs w:val="22"/>
        </w:rPr>
        <w:t>6</w:t>
      </w:r>
      <w:r>
        <w:rPr>
          <w:sz w:val="22"/>
          <w:szCs w:val="22"/>
        </w:rPr>
        <w:t>C  ]</w:t>
      </w:r>
    </w:p>
    <w:p w14:paraId="1181D5C8" w14:textId="7D39C229" w:rsidR="001F3B92" w:rsidRPr="001F3B92" w:rsidRDefault="001F3B92" w:rsidP="001F3B92">
      <w:pPr>
        <w:pStyle w:val="ListParagraph"/>
        <w:numPr>
          <w:ilvl w:val="1"/>
          <w:numId w:val="3"/>
        </w:numPr>
        <w:rPr>
          <w:sz w:val="22"/>
          <w:szCs w:val="22"/>
        </w:rPr>
      </w:pPr>
      <w:r w:rsidRPr="001F3B92">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2CE46D65" w:rsidR="00B56AEE" w:rsidRPr="00BF0021" w:rsidRDefault="00B56AEE" w:rsidP="00B56AEE">
      <w:pPr>
        <w:pStyle w:val="Heading3"/>
      </w:pPr>
      <w:r w:rsidRPr="00B56AEE">
        <w:t>11</w:t>
      </w:r>
      <w:r w:rsidRPr="00B56AEE">
        <w:rPr>
          <w:vertAlign w:val="superscript"/>
        </w:rPr>
        <w:t>th</w:t>
      </w:r>
      <w:r w:rsidRPr="00B56AEE">
        <w:t xml:space="preserve"> Session-PM1: </w:t>
      </w:r>
      <w:r w:rsidR="00586D21">
        <w:t>Jan 13</w:t>
      </w:r>
      <w:r w:rsidR="00586D21" w:rsidRPr="00B56AEE">
        <w:t xml:space="preserve"> </w:t>
      </w:r>
      <w:r w:rsidRPr="00B56AEE">
        <w:t>(13:</w:t>
      </w:r>
      <w:r w:rsidR="00230D2E">
        <w:t>30</w:t>
      </w:r>
      <w:r w:rsidRPr="00B56AEE">
        <w:t xml:space="preserve">–15:30 </w:t>
      </w:r>
      <w:r w:rsidR="002E61D8">
        <w:t>PT</w:t>
      </w:r>
      <w:r w:rsidRPr="00B56AEE">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269" w:history="1">
        <w:r w:rsidRPr="006307CD">
          <w:rPr>
            <w:rStyle w:val="Hyperlink"/>
            <w:sz w:val="22"/>
            <w:szCs w:val="22"/>
          </w:rPr>
          <w:t>IMAT</w:t>
        </w:r>
      </w:hyperlink>
      <w:r w:rsidRPr="006307CD">
        <w:rPr>
          <w:sz w:val="22"/>
          <w:szCs w:val="22"/>
        </w:rPr>
        <w:t xml:space="preserve"> then please send an e-mail to Liwen Chu (</w:t>
      </w:r>
      <w:hyperlink r:id="rId270" w:history="1">
        <w:r w:rsidRPr="006307CD">
          <w:rPr>
            <w:rStyle w:val="Hyperlink"/>
            <w:sz w:val="22"/>
            <w:szCs w:val="22"/>
          </w:rPr>
          <w:t>liwen.chu@nxp.com</w:t>
        </w:r>
      </w:hyperlink>
      <w:r w:rsidRPr="006307CD">
        <w:rPr>
          <w:sz w:val="22"/>
          <w:szCs w:val="22"/>
        </w:rPr>
        <w:t>) and Jeongki Kim (</w:t>
      </w:r>
      <w:hyperlink r:id="rId271"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74636F14" w14:textId="46B74CDB" w:rsidR="008B51D9" w:rsidRPr="00B34A9A" w:rsidRDefault="008B51D9" w:rsidP="008B51D9">
      <w:pPr>
        <w:pStyle w:val="ListParagraph"/>
        <w:numPr>
          <w:ilvl w:val="0"/>
          <w:numId w:val="3"/>
        </w:numPr>
      </w:pPr>
      <w:r w:rsidRPr="00F70C8D">
        <w:t>Technical Submissions</w:t>
      </w:r>
      <w:r w:rsidRPr="00F70C8D">
        <w:rPr>
          <w:b/>
          <w:bCs/>
        </w:rPr>
        <w:t xml:space="preserve">: </w:t>
      </w:r>
      <w:r>
        <w:rPr>
          <w:b/>
          <w:bCs/>
        </w:rPr>
        <w:t>Post-Quarantine SPs (first 45’ max)</w:t>
      </w:r>
    </w:p>
    <w:p w14:paraId="726AADAA" w14:textId="0BA4E00E" w:rsidR="00B34A9A" w:rsidRPr="006C54E5" w:rsidRDefault="00AB364B" w:rsidP="009F462A">
      <w:pPr>
        <w:pStyle w:val="ListParagraph"/>
        <w:numPr>
          <w:ilvl w:val="1"/>
          <w:numId w:val="3"/>
        </w:numPr>
        <w:rPr>
          <w:sz w:val="22"/>
          <w:szCs w:val="22"/>
        </w:rPr>
      </w:pPr>
      <w:hyperlink r:id="rId272" w:history="1">
        <w:r w:rsidR="00B34A9A" w:rsidRPr="00676097">
          <w:rPr>
            <w:rStyle w:val="Hyperlink"/>
            <w:sz w:val="22"/>
            <w:szCs w:val="22"/>
          </w:rPr>
          <w:t>1903r5</w:t>
        </w:r>
      </w:hyperlink>
      <w:r w:rsidR="006C54E5">
        <w:rPr>
          <w:sz w:val="22"/>
          <w:szCs w:val="22"/>
        </w:rPr>
        <w:t xml:space="preserve"> </w:t>
      </w:r>
      <w:r w:rsidR="00B34A9A" w:rsidRPr="006C54E5">
        <w:rPr>
          <w:sz w:val="22"/>
          <w:szCs w:val="22"/>
        </w:rPr>
        <w:t xml:space="preserve">CR for </w:t>
      </w:r>
      <w:proofErr w:type="spellStart"/>
      <w:r w:rsidR="00B34A9A" w:rsidRPr="006C54E5">
        <w:rPr>
          <w:sz w:val="22"/>
          <w:szCs w:val="22"/>
        </w:rPr>
        <w:t>misc</w:t>
      </w:r>
      <w:proofErr w:type="spellEnd"/>
      <w:r w:rsidR="00B34A9A" w:rsidRPr="006C54E5">
        <w:rPr>
          <w:sz w:val="22"/>
          <w:szCs w:val="22"/>
        </w:rPr>
        <w:t xml:space="preserve"> CIDs</w:t>
      </w:r>
      <w:r w:rsidR="00B34A9A" w:rsidRPr="006C54E5">
        <w:rPr>
          <w:sz w:val="22"/>
          <w:szCs w:val="22"/>
        </w:rPr>
        <w:tab/>
      </w:r>
      <w:r w:rsidR="006C54E5">
        <w:rPr>
          <w:sz w:val="22"/>
          <w:szCs w:val="22"/>
        </w:rPr>
        <w:tab/>
      </w:r>
      <w:r w:rsidR="006C54E5">
        <w:rPr>
          <w:sz w:val="22"/>
          <w:szCs w:val="22"/>
        </w:rPr>
        <w:tab/>
      </w:r>
      <w:r w:rsidR="006C54E5">
        <w:rPr>
          <w:sz w:val="22"/>
          <w:szCs w:val="22"/>
        </w:rPr>
        <w:tab/>
      </w:r>
      <w:r w:rsidR="00B34A9A" w:rsidRPr="006C54E5">
        <w:rPr>
          <w:sz w:val="22"/>
          <w:szCs w:val="22"/>
        </w:rPr>
        <w:t>Laurent Cariou</w:t>
      </w:r>
      <w:r w:rsidR="00B34A9A" w:rsidRPr="006C54E5">
        <w:rPr>
          <w:sz w:val="22"/>
          <w:szCs w:val="22"/>
        </w:rPr>
        <w:tab/>
      </w:r>
      <w:r w:rsidR="006C54E5">
        <w:rPr>
          <w:sz w:val="22"/>
          <w:szCs w:val="22"/>
        </w:rPr>
        <w:t xml:space="preserve"> [8C-SP 10’]</w:t>
      </w:r>
    </w:p>
    <w:p w14:paraId="64705F32" w14:textId="49C30490" w:rsidR="00C61121" w:rsidRDefault="00AB364B" w:rsidP="00321747">
      <w:pPr>
        <w:pStyle w:val="ListParagraph"/>
        <w:numPr>
          <w:ilvl w:val="1"/>
          <w:numId w:val="3"/>
        </w:numPr>
        <w:rPr>
          <w:sz w:val="22"/>
          <w:szCs w:val="22"/>
        </w:rPr>
      </w:pPr>
      <w:hyperlink r:id="rId273" w:history="1">
        <w:r w:rsidR="00C61121" w:rsidRPr="008C2A96">
          <w:rPr>
            <w:rStyle w:val="Hyperlink"/>
            <w:sz w:val="22"/>
            <w:szCs w:val="22"/>
          </w:rPr>
          <w:t>1745r1</w:t>
        </w:r>
      </w:hyperlink>
      <w:r w:rsidR="006C54E5">
        <w:rPr>
          <w:sz w:val="22"/>
          <w:szCs w:val="22"/>
        </w:rPr>
        <w:t xml:space="preserve"> </w:t>
      </w:r>
      <w:r w:rsidR="00C61121" w:rsidRPr="006C54E5">
        <w:rPr>
          <w:sz w:val="22"/>
          <w:szCs w:val="22"/>
        </w:rPr>
        <w:t>CR for Dynamic NSTR Capability update</w:t>
      </w:r>
      <w:r w:rsidR="00C61121" w:rsidRPr="006C54E5">
        <w:rPr>
          <w:sz w:val="22"/>
          <w:szCs w:val="22"/>
        </w:rPr>
        <w:tab/>
        <w:t>Yunbo Li</w:t>
      </w:r>
      <w:r w:rsidR="00C61121" w:rsidRPr="006C54E5">
        <w:rPr>
          <w:sz w:val="22"/>
          <w:szCs w:val="22"/>
        </w:rPr>
        <w:tab/>
      </w:r>
      <w:r w:rsidR="006C54E5">
        <w:rPr>
          <w:sz w:val="22"/>
          <w:szCs w:val="22"/>
        </w:rPr>
        <w:t xml:space="preserve"> [3C-SP 10’]</w:t>
      </w:r>
    </w:p>
    <w:p w14:paraId="288F42E5" w14:textId="77777777" w:rsidR="009D3147" w:rsidRDefault="00AB364B" w:rsidP="00AC249F">
      <w:pPr>
        <w:pStyle w:val="ListParagraph"/>
        <w:numPr>
          <w:ilvl w:val="1"/>
          <w:numId w:val="3"/>
        </w:numPr>
        <w:rPr>
          <w:sz w:val="22"/>
          <w:szCs w:val="22"/>
        </w:rPr>
      </w:pPr>
      <w:hyperlink r:id="rId274" w:history="1">
        <w:r w:rsidR="00F2577C" w:rsidRPr="005E7135">
          <w:rPr>
            <w:rStyle w:val="Hyperlink"/>
            <w:sz w:val="22"/>
            <w:szCs w:val="22"/>
          </w:rPr>
          <w:t>1480r2</w:t>
        </w:r>
      </w:hyperlink>
      <w:r w:rsidR="00F2577C" w:rsidRPr="00F2577C">
        <w:rPr>
          <w:sz w:val="22"/>
          <w:szCs w:val="22"/>
        </w:rPr>
        <w:t xml:space="preserve"> CR for Clause 9</w:t>
      </w:r>
      <w:r w:rsidR="00F2577C" w:rsidRPr="00F2577C">
        <w:rPr>
          <w:sz w:val="22"/>
          <w:szCs w:val="22"/>
        </w:rPr>
        <w:tab/>
      </w:r>
      <w:r w:rsidR="00F2577C">
        <w:rPr>
          <w:sz w:val="22"/>
          <w:szCs w:val="22"/>
        </w:rPr>
        <w:tab/>
      </w:r>
      <w:r w:rsidR="00F2577C">
        <w:rPr>
          <w:sz w:val="22"/>
          <w:szCs w:val="22"/>
        </w:rPr>
        <w:tab/>
      </w:r>
      <w:r w:rsidR="00F2577C">
        <w:rPr>
          <w:sz w:val="22"/>
          <w:szCs w:val="22"/>
        </w:rPr>
        <w:tab/>
      </w:r>
      <w:r w:rsidR="00F2577C">
        <w:rPr>
          <w:sz w:val="22"/>
          <w:szCs w:val="22"/>
        </w:rPr>
        <w:tab/>
      </w:r>
      <w:r w:rsidR="00F2577C" w:rsidRPr="00F2577C">
        <w:rPr>
          <w:sz w:val="22"/>
          <w:szCs w:val="22"/>
        </w:rPr>
        <w:t>Gaurang Naik</w:t>
      </w:r>
      <w:r w:rsidR="00F2577C">
        <w:rPr>
          <w:sz w:val="22"/>
          <w:szCs w:val="22"/>
        </w:rPr>
        <w:tab/>
        <w:t xml:space="preserve"> [8C-SP 10’]</w:t>
      </w:r>
    </w:p>
    <w:p w14:paraId="1B061333" w14:textId="3E7A0567" w:rsidR="009D3147" w:rsidRDefault="00AB364B" w:rsidP="009D3147">
      <w:pPr>
        <w:pStyle w:val="ListParagraph"/>
        <w:numPr>
          <w:ilvl w:val="1"/>
          <w:numId w:val="3"/>
        </w:numPr>
        <w:rPr>
          <w:sz w:val="22"/>
          <w:szCs w:val="22"/>
        </w:rPr>
      </w:pPr>
      <w:hyperlink r:id="rId275" w:history="1">
        <w:r w:rsidR="009D3147" w:rsidRPr="003B609C">
          <w:rPr>
            <w:rStyle w:val="Hyperlink"/>
            <w:sz w:val="22"/>
            <w:szCs w:val="22"/>
          </w:rPr>
          <w:t>1500r1</w:t>
        </w:r>
      </w:hyperlink>
      <w:r w:rsidR="009D3147">
        <w:rPr>
          <w:sz w:val="22"/>
          <w:szCs w:val="22"/>
        </w:rPr>
        <w:t xml:space="preserve"> </w:t>
      </w:r>
      <w:r w:rsidR="009D3147" w:rsidRPr="00290F1A">
        <w:rPr>
          <w:sz w:val="22"/>
          <w:szCs w:val="22"/>
        </w:rPr>
        <w:t>11be D2.0 Comment Resolution 10.12</w:t>
      </w:r>
      <w:r w:rsidR="009D3147" w:rsidRPr="00290F1A">
        <w:rPr>
          <w:sz w:val="22"/>
          <w:szCs w:val="22"/>
        </w:rPr>
        <w:tab/>
      </w:r>
      <w:r w:rsidR="00FE11C1">
        <w:rPr>
          <w:sz w:val="22"/>
          <w:szCs w:val="22"/>
        </w:rPr>
        <w:tab/>
      </w:r>
      <w:r w:rsidR="009D3147" w:rsidRPr="00290F1A">
        <w:rPr>
          <w:sz w:val="22"/>
          <w:szCs w:val="22"/>
        </w:rPr>
        <w:t>Liwen Chu</w:t>
      </w:r>
      <w:r w:rsidR="009D3147" w:rsidRPr="00290F1A">
        <w:rPr>
          <w:sz w:val="22"/>
          <w:szCs w:val="22"/>
        </w:rPr>
        <w:tab/>
      </w:r>
      <w:r w:rsidR="009D3147">
        <w:rPr>
          <w:sz w:val="22"/>
          <w:szCs w:val="22"/>
        </w:rPr>
        <w:t xml:space="preserve"> [2C-SP 10’]</w:t>
      </w:r>
    </w:p>
    <w:p w14:paraId="25A946A2" w14:textId="2BDA9522" w:rsidR="008B51D9" w:rsidRPr="001F3B92" w:rsidRDefault="008B51D9" w:rsidP="008B51D9">
      <w:pPr>
        <w:pStyle w:val="ListParagraph"/>
        <w:numPr>
          <w:ilvl w:val="0"/>
          <w:numId w:val="3"/>
        </w:numPr>
      </w:pPr>
      <w:r w:rsidRPr="00F70C8D">
        <w:t>Technical Submissions</w:t>
      </w:r>
      <w:r w:rsidRPr="00F70C8D">
        <w:rPr>
          <w:b/>
          <w:bCs/>
        </w:rPr>
        <w:t>: CRs</w:t>
      </w:r>
    </w:p>
    <w:p w14:paraId="7B98051A" w14:textId="4F10F31A" w:rsidR="001F3B92" w:rsidRPr="001F3B92" w:rsidRDefault="001F3B92" w:rsidP="001F3B92">
      <w:pPr>
        <w:pStyle w:val="ListParagraph"/>
        <w:numPr>
          <w:ilvl w:val="1"/>
          <w:numId w:val="3"/>
        </w:numPr>
        <w:rPr>
          <w:sz w:val="22"/>
          <w:szCs w:val="22"/>
        </w:rPr>
      </w:pPr>
      <w:r w:rsidRPr="001F3B92">
        <w:rPr>
          <w:b/>
          <w:bCs/>
          <w:sz w:val="22"/>
          <w:szCs w:val="22"/>
        </w:rPr>
        <w:t>…</w:t>
      </w:r>
    </w:p>
    <w:p w14:paraId="414419C6"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7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8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83" w:history="1">
        <w:r w:rsidRPr="001B007D">
          <w:rPr>
            <w:rStyle w:val="Hyperlink"/>
            <w:szCs w:val="22"/>
          </w:rPr>
          <w:t>http://www.ieee802.org/devdocs.shtml</w:t>
        </w:r>
      </w:hyperlink>
      <w:r w:rsidRPr="001B007D">
        <w:rPr>
          <w:szCs w:val="22"/>
        </w:rPr>
        <w:t xml:space="preserve"> and Participation slide: </w:t>
      </w:r>
      <w:hyperlink r:id="rId2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8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6" w:history="1">
        <w:r w:rsidRPr="008B7C22">
          <w:rPr>
            <w:rStyle w:val="Hyperlink"/>
            <w:lang w:val="en-US"/>
          </w:rPr>
          <w:t>https</w:t>
        </w:r>
      </w:hyperlink>
      <w:hyperlink r:id="rId28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8" w:history="1">
        <w:r w:rsidRPr="008B7C22">
          <w:rPr>
            <w:rStyle w:val="Hyperlink"/>
            <w:lang w:val="en-US"/>
          </w:rPr>
          <w:t>https://</w:t>
        </w:r>
      </w:hyperlink>
      <w:hyperlink r:id="rId28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AB364B" w:rsidP="00320F37">
      <w:pPr>
        <w:numPr>
          <w:ilvl w:val="0"/>
          <w:numId w:val="16"/>
        </w:numPr>
        <w:spacing w:before="100" w:beforeAutospacing="1" w:after="100" w:afterAutospacing="1"/>
        <w:rPr>
          <w:lang w:val="en-US"/>
        </w:rPr>
      </w:pPr>
      <w:hyperlink r:id="rId29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B364B" w:rsidP="00320F37">
      <w:pPr>
        <w:numPr>
          <w:ilvl w:val="0"/>
          <w:numId w:val="16"/>
        </w:numPr>
        <w:spacing w:before="100" w:beforeAutospacing="1" w:after="100" w:afterAutospacing="1"/>
        <w:rPr>
          <w:lang w:val="en-US"/>
        </w:rPr>
      </w:pPr>
      <w:hyperlink r:id="rId29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AB364B" w:rsidP="00320F37">
      <w:pPr>
        <w:numPr>
          <w:ilvl w:val="0"/>
          <w:numId w:val="16"/>
        </w:numPr>
        <w:spacing w:before="100" w:beforeAutospacing="1" w:after="100" w:afterAutospacing="1"/>
        <w:rPr>
          <w:lang w:val="en-US"/>
        </w:rPr>
      </w:pPr>
      <w:hyperlink r:id="rId29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B364B" w:rsidP="00320F37">
      <w:pPr>
        <w:numPr>
          <w:ilvl w:val="0"/>
          <w:numId w:val="16"/>
        </w:numPr>
        <w:spacing w:before="100" w:beforeAutospacing="1" w:after="100" w:afterAutospacing="1"/>
        <w:rPr>
          <w:lang w:val="en-US"/>
        </w:rPr>
      </w:pPr>
      <w:hyperlink r:id="rId29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B364B" w:rsidP="00024E05">
      <w:pPr>
        <w:spacing w:after="160" w:line="252" w:lineRule="auto"/>
        <w:ind w:left="720"/>
        <w:rPr>
          <w:sz w:val="20"/>
        </w:rPr>
      </w:pPr>
      <w:hyperlink r:id="rId2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B364B" w:rsidP="00024E05">
      <w:pPr>
        <w:spacing w:after="160" w:line="252" w:lineRule="auto"/>
        <w:ind w:left="720"/>
        <w:rPr>
          <w:sz w:val="20"/>
        </w:rPr>
      </w:pPr>
      <w:hyperlink r:id="rId295" w:history="1">
        <w:r w:rsidR="00024E05" w:rsidRPr="00BA5FED">
          <w:rPr>
            <w:rStyle w:val="Hyperlink"/>
            <w:sz w:val="20"/>
            <w:lang w:val="en-US"/>
          </w:rPr>
          <w:t>http</w:t>
        </w:r>
      </w:hyperlink>
      <w:hyperlink r:id="rId296" w:history="1">
        <w:r w:rsidR="00024E05" w:rsidRPr="00BA5FED">
          <w:rPr>
            <w:rStyle w:val="Hyperlink"/>
            <w:sz w:val="20"/>
            <w:lang w:val="en-US"/>
          </w:rPr>
          <w:t>://</w:t>
        </w:r>
      </w:hyperlink>
      <w:hyperlink r:id="rId2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B364B" w:rsidP="00024E05">
      <w:pPr>
        <w:spacing w:after="160" w:line="252" w:lineRule="auto"/>
        <w:ind w:left="720"/>
        <w:rPr>
          <w:sz w:val="20"/>
        </w:rPr>
      </w:pPr>
      <w:hyperlink r:id="rId298" w:history="1">
        <w:r w:rsidR="00024E05" w:rsidRPr="00BA5FED">
          <w:rPr>
            <w:rStyle w:val="Hyperlink"/>
            <w:sz w:val="20"/>
            <w:lang w:val="en-US"/>
          </w:rPr>
          <w:t>http</w:t>
        </w:r>
      </w:hyperlink>
      <w:hyperlink r:id="rId299" w:history="1">
        <w:r w:rsidR="00024E05" w:rsidRPr="00BA5FED">
          <w:rPr>
            <w:rStyle w:val="Hyperlink"/>
            <w:sz w:val="20"/>
            <w:lang w:val="en-US"/>
          </w:rPr>
          <w:t>://</w:t>
        </w:r>
      </w:hyperlink>
      <w:hyperlink r:id="rId3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B364B" w:rsidP="00024E05">
      <w:pPr>
        <w:spacing w:after="160" w:line="252" w:lineRule="auto"/>
        <w:ind w:left="720"/>
        <w:rPr>
          <w:sz w:val="20"/>
        </w:rPr>
      </w:pPr>
      <w:hyperlink r:id="rId301" w:history="1">
        <w:r w:rsidR="00024E05" w:rsidRPr="00BA5FED">
          <w:rPr>
            <w:rStyle w:val="Hyperlink"/>
            <w:sz w:val="20"/>
            <w:lang w:val="en-US"/>
          </w:rPr>
          <w:t>http://</w:t>
        </w:r>
      </w:hyperlink>
      <w:hyperlink r:id="rId3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B364B" w:rsidP="00024E05">
      <w:pPr>
        <w:spacing w:after="160" w:line="252" w:lineRule="auto"/>
        <w:ind w:left="720"/>
        <w:rPr>
          <w:sz w:val="20"/>
        </w:rPr>
      </w:pPr>
      <w:hyperlink r:id="rId303" w:history="1">
        <w:r w:rsidR="00024E05" w:rsidRPr="00BA5FED">
          <w:rPr>
            <w:rStyle w:val="Hyperlink"/>
            <w:sz w:val="20"/>
            <w:lang w:val="en-US"/>
          </w:rPr>
          <w:t>https</w:t>
        </w:r>
      </w:hyperlink>
      <w:hyperlink r:id="rId3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B364B" w:rsidP="00024E05">
      <w:pPr>
        <w:spacing w:after="160" w:line="252" w:lineRule="auto"/>
        <w:ind w:left="720"/>
        <w:rPr>
          <w:sz w:val="20"/>
          <w:lang w:val="en-US"/>
        </w:rPr>
      </w:pPr>
      <w:hyperlink r:id="rId305" w:history="1">
        <w:r w:rsidR="00024E05" w:rsidRPr="00BA5FED">
          <w:rPr>
            <w:rStyle w:val="Hyperlink"/>
            <w:sz w:val="20"/>
            <w:lang w:val="en-US"/>
          </w:rPr>
          <w:t>http</w:t>
        </w:r>
      </w:hyperlink>
      <w:hyperlink r:id="rId306" w:history="1">
        <w:r w:rsidR="00024E05" w:rsidRPr="00BA5FED">
          <w:rPr>
            <w:rStyle w:val="Hyperlink"/>
            <w:sz w:val="20"/>
            <w:lang w:val="en-US"/>
          </w:rPr>
          <w:t>://</w:t>
        </w:r>
      </w:hyperlink>
      <w:hyperlink r:id="rId307" w:history="1">
        <w:r w:rsidR="00024E05" w:rsidRPr="00BA5FED">
          <w:rPr>
            <w:rStyle w:val="Hyperlink"/>
            <w:sz w:val="20"/>
            <w:lang w:val="en-US"/>
          </w:rPr>
          <w:t>standards.ieee.org/board/pat/faq.pdf</w:t>
        </w:r>
      </w:hyperlink>
      <w:r w:rsidR="00024E05" w:rsidRPr="00BA5FED">
        <w:rPr>
          <w:sz w:val="20"/>
          <w:lang w:val="en-US"/>
        </w:rPr>
        <w:t xml:space="preserve"> and </w:t>
      </w:r>
      <w:hyperlink r:id="rId308" w:history="1">
        <w:r w:rsidR="00024E05" w:rsidRPr="00BA5FED">
          <w:rPr>
            <w:rStyle w:val="Hyperlink"/>
            <w:sz w:val="20"/>
            <w:lang w:val="en-US"/>
          </w:rPr>
          <w:t>http</w:t>
        </w:r>
      </w:hyperlink>
      <w:hyperlink r:id="rId309" w:history="1">
        <w:r w:rsidR="00024E05" w:rsidRPr="00BA5FED">
          <w:rPr>
            <w:rStyle w:val="Hyperlink"/>
            <w:sz w:val="20"/>
            <w:lang w:val="en-US"/>
          </w:rPr>
          <w:t>://</w:t>
        </w:r>
      </w:hyperlink>
      <w:hyperlink r:id="rId3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B364B" w:rsidP="00024E05">
      <w:pPr>
        <w:spacing w:after="160" w:line="252" w:lineRule="auto"/>
        <w:ind w:left="720"/>
        <w:rPr>
          <w:sz w:val="20"/>
        </w:rPr>
      </w:pPr>
      <w:hyperlink r:id="rId3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B364B" w:rsidP="00024E05">
      <w:pPr>
        <w:spacing w:after="160" w:line="252" w:lineRule="auto"/>
        <w:ind w:left="720"/>
        <w:rPr>
          <w:sz w:val="20"/>
          <w:lang w:val="en-US"/>
        </w:rPr>
      </w:pPr>
      <w:hyperlink r:id="rId3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B364B" w:rsidP="00024E05">
      <w:pPr>
        <w:spacing w:after="160" w:line="252" w:lineRule="auto"/>
        <w:ind w:left="720"/>
        <w:rPr>
          <w:sz w:val="20"/>
        </w:rPr>
      </w:pPr>
      <w:hyperlink r:id="rId3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B364B" w:rsidP="00024E05">
      <w:pPr>
        <w:spacing w:after="160" w:line="252" w:lineRule="auto"/>
        <w:ind w:left="720"/>
        <w:rPr>
          <w:sz w:val="20"/>
        </w:rPr>
      </w:pPr>
      <w:hyperlink r:id="rId314" w:history="1">
        <w:r w:rsidR="00024E05" w:rsidRPr="00BA5FED">
          <w:rPr>
            <w:rStyle w:val="Hyperlink"/>
            <w:sz w:val="20"/>
            <w:lang w:val="en-US"/>
          </w:rPr>
          <w:t>https://</w:t>
        </w:r>
      </w:hyperlink>
      <w:hyperlink r:id="rId3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B364B" w:rsidP="00024E05">
      <w:pPr>
        <w:spacing w:after="160" w:line="252" w:lineRule="auto"/>
        <w:ind w:left="720"/>
        <w:rPr>
          <w:sz w:val="20"/>
        </w:rPr>
      </w:pPr>
      <w:hyperlink r:id="rId3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B364B" w:rsidP="00024E05">
      <w:pPr>
        <w:spacing w:after="160" w:line="252" w:lineRule="auto"/>
        <w:ind w:left="720"/>
        <w:rPr>
          <w:sz w:val="20"/>
        </w:rPr>
      </w:pPr>
      <w:hyperlink r:id="rId317" w:history="1">
        <w:r w:rsidR="00024E05" w:rsidRPr="00BA5FED">
          <w:rPr>
            <w:rStyle w:val="Hyperlink"/>
            <w:sz w:val="20"/>
            <w:lang w:val="en-US"/>
          </w:rPr>
          <w:t>https://</w:t>
        </w:r>
      </w:hyperlink>
      <w:hyperlink r:id="rId3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B364B" w:rsidP="00024E05">
      <w:pPr>
        <w:spacing w:after="160" w:line="252" w:lineRule="auto"/>
        <w:ind w:left="720"/>
        <w:rPr>
          <w:sz w:val="20"/>
        </w:rPr>
      </w:pPr>
      <w:hyperlink r:id="rId3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B364B" w:rsidP="003E2A63">
      <w:pPr>
        <w:ind w:firstLine="720"/>
        <w:rPr>
          <w:sz w:val="20"/>
        </w:rPr>
      </w:pPr>
      <w:hyperlink r:id="rId320" w:history="1">
        <w:r w:rsidR="00024E05" w:rsidRPr="00BA5FED">
          <w:rPr>
            <w:rStyle w:val="Hyperlink"/>
            <w:sz w:val="20"/>
            <w:lang w:val="en-US"/>
          </w:rPr>
          <w:t>https://</w:t>
        </w:r>
      </w:hyperlink>
      <w:hyperlink r:id="rId32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22"/>
      <w:footerReference w:type="default" r:id="rId3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0B13" w14:textId="77777777" w:rsidR="00B4461C" w:rsidRDefault="00B4461C">
      <w:r>
        <w:separator/>
      </w:r>
    </w:p>
  </w:endnote>
  <w:endnote w:type="continuationSeparator" w:id="0">
    <w:p w14:paraId="766CC019" w14:textId="77777777" w:rsidR="00B4461C" w:rsidRDefault="00B4461C">
      <w:r>
        <w:continuationSeparator/>
      </w:r>
    </w:p>
  </w:endnote>
  <w:endnote w:type="continuationNotice" w:id="1">
    <w:p w14:paraId="717EC721" w14:textId="77777777" w:rsidR="00B4461C" w:rsidRDefault="00B4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ECCF" w14:textId="77777777" w:rsidR="00B4461C" w:rsidRDefault="00B4461C">
      <w:r>
        <w:separator/>
      </w:r>
    </w:p>
  </w:footnote>
  <w:footnote w:type="continuationSeparator" w:id="0">
    <w:p w14:paraId="06253568" w14:textId="77777777" w:rsidR="00B4461C" w:rsidRDefault="00B4461C">
      <w:r>
        <w:continuationSeparator/>
      </w:r>
    </w:p>
  </w:footnote>
  <w:footnote w:type="continuationNotice" w:id="1">
    <w:p w14:paraId="7F1A65AB" w14:textId="77777777" w:rsidR="00B4461C" w:rsidRDefault="00B44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526F76D" w:rsidR="00DE1257" w:rsidRDefault="006B4A0B">
    <w:pPr>
      <w:pStyle w:val="Header"/>
      <w:tabs>
        <w:tab w:val="clear" w:pos="6480"/>
        <w:tab w:val="center" w:pos="4680"/>
        <w:tab w:val="right" w:pos="9360"/>
      </w:tabs>
    </w:pPr>
    <w:r>
      <w:t>January</w:t>
    </w:r>
    <w:r w:rsidR="008D0E35">
      <w:t xml:space="preserve"> </w:t>
    </w:r>
    <w:r w:rsidR="00DE1257">
      <w:t>202</w:t>
    </w:r>
    <w:r>
      <w:t>3</w:t>
    </w:r>
    <w:r w:rsidR="00DE1257">
      <w:tab/>
    </w:r>
    <w:r w:rsidR="00DE1257">
      <w:tab/>
    </w:r>
    <w:fldSimple w:instr=" TITLE  \* MERGEFORMAT ">
      <w:r w:rsidR="00311D07">
        <w:t>doc.: IEEE 802.11-</w:t>
      </w:r>
      <w:r w:rsidR="00C93E7A">
        <w:t>2</w:t>
      </w:r>
      <w:r>
        <w:t>3</w:t>
      </w:r>
      <w:r w:rsidR="00311D07">
        <w:t>/</w:t>
      </w:r>
      <w:r>
        <w:t>0019</w:t>
      </w:r>
      <w:r w:rsidR="00311D07">
        <w:t>r</w:t>
      </w:r>
    </w:fldSimple>
    <w:r w:rsidR="00AB364B">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A35"/>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03"/>
    <w:rsid w:val="001D54E4"/>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18F"/>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A9E"/>
    <w:rsid w:val="002F7CCC"/>
    <w:rsid w:val="002F7F40"/>
    <w:rsid w:val="003000E0"/>
    <w:rsid w:val="00300190"/>
    <w:rsid w:val="003002B3"/>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BC4"/>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2CE"/>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3E8"/>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4C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6EE"/>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6AB"/>
    <w:rsid w:val="008307BE"/>
    <w:rsid w:val="008307F1"/>
    <w:rsid w:val="0083083F"/>
    <w:rsid w:val="00830A8E"/>
    <w:rsid w:val="00830AC8"/>
    <w:rsid w:val="00830B48"/>
    <w:rsid w:val="00830BCE"/>
    <w:rsid w:val="00830BD7"/>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4E"/>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7F"/>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097"/>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CA7"/>
    <w:rsid w:val="00B43D5E"/>
    <w:rsid w:val="00B43D91"/>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92A"/>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E14"/>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1-03-00be-lb266-cr-for-twt.docx" TargetMode="External"/><Relationship Id="rId299" Type="http://schemas.openxmlformats.org/officeDocument/2006/relationships/hyperlink" Target="http://standards.ieee.org/resources/antitrust-guidelines.pdf" TargetMode="External"/><Relationship Id="rId21" Type="http://schemas.openxmlformats.org/officeDocument/2006/relationships/hyperlink" Target="https://mentor.ieee.org/802.11/dcn/22/11-22-1537-00-00be-text-for-edcaf-selection-issue-on-start-time-sync-access-cid-12414.docx" TargetMode="External"/><Relationship Id="rId63" Type="http://schemas.openxmlformats.org/officeDocument/2006/relationships/hyperlink" Target="https://mentor.ieee.org/802.11/dcn/22/11-22-1265-01-00be-lb266-cr-for-cid-13736-and-13973.doc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fontTable" Target="fontTable.xml"/><Relationship Id="rId170" Type="http://schemas.openxmlformats.org/officeDocument/2006/relationships/hyperlink" Target="https://mentor.ieee.org/802.11/dcn/22/11-22-2184-00-00be-lb266-cr-for-remaining-cids.docx" TargetMode="External"/><Relationship Id="rId226" Type="http://schemas.openxmlformats.org/officeDocument/2006/relationships/hyperlink" Target="https://standards.ieee.org/about/policies/bylaws/sect6-7.html"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1966-01-00be-cr-for-tid-to-link-mapping-advertisement.docx" TargetMode="External"/><Relationship Id="rId74" Type="http://schemas.openxmlformats.org/officeDocument/2006/relationships/hyperlink" Target="https://mentor.ieee.org/802.11/dcn/22/11-22-1436-04-00be-cr-for-9-4-2-316-qos-charateristics-element-part-1.docx" TargetMode="External"/><Relationship Id="rId128"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11/dcn/23/11-23-0036-00-00be-lb266-cr-for-ml-reconfig-critical-update-events.docx" TargetMode="External"/><Relationship Id="rId237" Type="http://schemas.openxmlformats.org/officeDocument/2006/relationships/hyperlink" Target="https://mentor.ieee.org/802.11/dcn/22/11-22-1827-05-00be-lb266-cr-mainly-related-to-35-9-3-r-twt-announcement.docx" TargetMode="External"/><Relationship Id="rId279" Type="http://schemas.openxmlformats.org/officeDocument/2006/relationships/hyperlink" Target="http://standards.ieee.org/about/sasb/patcom/materials.html" TargetMode="External"/><Relationship Id="rId43" Type="http://schemas.openxmlformats.org/officeDocument/2006/relationships/hyperlink" Target="https://mentor.ieee.org/802.11/dcn/22/11-22-2170-00-00be-lb266-misc-cids.docx" TargetMode="External"/><Relationship Id="rId139" Type="http://schemas.openxmlformats.org/officeDocument/2006/relationships/hyperlink" Target="mailto:patcom@ieee.org" TargetMode="External"/><Relationship Id="rId290" Type="http://schemas.openxmlformats.org/officeDocument/2006/relationships/hyperlink" Target="https://standards.ieee.org/content/dam/ieee-standards/standards/web/documents/other/permissionltrs.zip" TargetMode="External"/><Relationship Id="rId304" Type="http://schemas.openxmlformats.org/officeDocument/2006/relationships/hyperlink" Target="http://standards.ieee.org/board/pat/pat-slideset.ppt" TargetMode="External"/><Relationship Id="rId85" Type="http://schemas.openxmlformats.org/officeDocument/2006/relationships/hyperlink" Target="https://mentor.ieee.org/802.11/dcn/22/11-22-1943-01-00be-cr-13063-13773-for-35-2-1-2-3.docx" TargetMode="External"/><Relationship Id="rId150" Type="http://schemas.openxmlformats.org/officeDocument/2006/relationships/hyperlink" Target="https://mentor.ieee.org/802.11/dcn/22/11-22-1717-01-00be-lb266-cr-for-subclause-11.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mentor.ieee.org/802.11/dcn/22/11-22-2177-00-00be-lb266-cr-on-cid-10480.docx" TargetMode="External"/><Relationship Id="rId248" Type="http://schemas.openxmlformats.org/officeDocument/2006/relationships/hyperlink" Target="https://mentor.ieee.org/802.11/dcn/22/11-22-1189-07-00be-cr-for-txs-part-1.docx" TargetMode="External"/><Relationship Id="rId12" Type="http://schemas.openxmlformats.org/officeDocument/2006/relationships/hyperlink" Target="https://ieeesa.webex.com/ieeesa/j.php?MTID=m6da0dff3434f5d3f242be8c6efa6921f" TargetMode="External"/><Relationship Id="rId108" Type="http://schemas.openxmlformats.org/officeDocument/2006/relationships/hyperlink" Target="mailto:patcom@ieee.org" TargetMode="External"/><Relationship Id="rId315"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2/11-22-2160-00-00be-tdls-operation-on-nstr-emlsr-emlmr-links.docx" TargetMode="External"/><Relationship Id="rId96" Type="http://schemas.openxmlformats.org/officeDocument/2006/relationships/hyperlink" Target="https://mentor.ieee.org/802.11/dcn/22/11-22-1903-00-00be-lb266-cr-for-misc-cids.docx" TargetMode="External"/><Relationship Id="rId161" Type="http://schemas.openxmlformats.org/officeDocument/2006/relationships/hyperlink" Target="https://imat.ieee.org/attendance" TargetMode="External"/><Relationship Id="rId217" Type="http://schemas.openxmlformats.org/officeDocument/2006/relationships/hyperlink" Target="https://mentor.ieee.org/802.11/dcn/22/11-22-1860-03-00be-lb-266-cr-for-emlsr-misc.docx" TargetMode="External"/><Relationship Id="rId259" Type="http://schemas.openxmlformats.org/officeDocument/2006/relationships/hyperlink" Target="mailto:liwen.chu@nxp.com" TargetMode="External"/><Relationship Id="rId23" Type="http://schemas.openxmlformats.org/officeDocument/2006/relationships/hyperlink" Target="https://mentor.ieee.org/802.11/dcn/22/11-22-1508-00-00be-lb266-cr-for-non-zero-backoff-procedure.pptx" TargetMode="External"/><Relationship Id="rId119" Type="http://schemas.openxmlformats.org/officeDocument/2006/relationships/hyperlink" Target="https://mentor.ieee.org/802.11/dcn/22/11-22-1263-03-00be-lb266-cr-for-txop-return-in-mu-rts-txs.docx" TargetMode="External"/><Relationship Id="rId270" Type="http://schemas.openxmlformats.org/officeDocument/2006/relationships/hyperlink" Target="mailto:liwen.chu@nxp.com" TargetMode="External"/><Relationship Id="rId65" Type="http://schemas.openxmlformats.org/officeDocument/2006/relationships/hyperlink" Target="https://mentor.ieee.org/802.11/dcn/22/11-22-1782-01-00be-lb266-cr-for-10013.docx" TargetMode="External"/><Relationship Id="rId130" Type="http://schemas.openxmlformats.org/officeDocument/2006/relationships/hyperlink" Target="mailto:liwen.chu@nxp.com" TargetMode="External"/><Relationship Id="rId172" Type="http://schemas.openxmlformats.org/officeDocument/2006/relationships/hyperlink" Target="mailto:patcom@ieee.org" TargetMode="External"/><Relationship Id="rId228" Type="http://schemas.openxmlformats.org/officeDocument/2006/relationships/hyperlink" Target="https://mentor.ieee.org/802-ec/dcn/16/ec-16-0180-05-00EC-ieee-802-participation-slide.pptx" TargetMode="External"/><Relationship Id="rId281" Type="http://schemas.openxmlformats.org/officeDocument/2006/relationships/hyperlink" Target="https://standards.ieee.org/develop/policies/bylaws/sb_bylaws.pdfsection%205.2.1" TargetMode="External"/><Relationship Id="rId34" Type="http://schemas.openxmlformats.org/officeDocument/2006/relationships/hyperlink" Target="https://mentor.ieee.org/802.11/dcn/22/11-22-1036-02-00be-lb266-cr-for-35-9-2-1-latency-sensitive-traffic-differentiation.docx" TargetMode="External"/><Relationship Id="rId76" Type="http://schemas.openxmlformats.org/officeDocument/2006/relationships/hyperlink" Target="https://mentor.ieee.org/802.11/dcn/23/11-23-0036-00-00be-lb266-cr-for-ml-reconfig-critical-update-events.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mentor.ieee.org/802.11/dcn/22/11-22-1526-02-00be-lb266-cr-for-subclause-35-8-2.docx" TargetMode="External"/><Relationship Id="rId218" Type="http://schemas.openxmlformats.org/officeDocument/2006/relationships/hyperlink" Target="https://mentor.ieee.org/802.11/dcn/22/11-22-1452-03-00be-lb266-cr-for-35-17-3-part-3.docx" TargetMode="External"/><Relationship Id="rId239" Type="http://schemas.openxmlformats.org/officeDocument/2006/relationships/hyperlink" Target="https://mentor.ieee.org/802.11/dcn/22/11-22-2152-00-00be-remaining-11be-cids-misc.docx" TargetMode="External"/><Relationship Id="rId250" Type="http://schemas.openxmlformats.org/officeDocument/2006/relationships/hyperlink" Target="https://mentor.ieee.org/802.11/dcn/22/11-22-1373-02-00be-lb266-cr-for-cid-11700.docx" TargetMode="External"/><Relationship Id="rId271" Type="http://schemas.openxmlformats.org/officeDocument/2006/relationships/hyperlink" Target="mailto:jeongki.kim.ieee@gmail.com" TargetMode="External"/><Relationship Id="rId292" Type="http://schemas.openxmlformats.org/officeDocument/2006/relationships/hyperlink" Target="http://standards.ieee.org/develop/policies/best_practices_for_ieee_standards_development_051215.pdf" TargetMode="External"/><Relationship Id="rId306" Type="http://schemas.openxmlformats.org/officeDocument/2006/relationships/hyperlink" Target="http://standards.ieee.org/board/pat/faq.pdf" TargetMode="External"/><Relationship Id="rId24" Type="http://schemas.openxmlformats.org/officeDocument/2006/relationships/hyperlink" Target="https://mentor.ieee.org/802.11/dcn/22/11-22-1418-00-00be-lb266-cr-of-nstr-capability-update.docx" TargetMode="External"/><Relationship Id="rId45" Type="http://schemas.openxmlformats.org/officeDocument/2006/relationships/hyperlink" Target="https://mentor.ieee.org/802.11/dcn/22/11-22-1978-00-00be-lb266-resolution-for-misc-comments.docx" TargetMode="External"/><Relationship Id="rId66" Type="http://schemas.openxmlformats.org/officeDocument/2006/relationships/hyperlink" Target="https://mentor.ieee.org/802.11/dcn/22/11-22-1428-02-00be-lb266-cr-for-cids-related-to-35-3-4-2.docx" TargetMode="External"/><Relationship Id="rId87" Type="http://schemas.openxmlformats.org/officeDocument/2006/relationships/hyperlink" Target="https://mentor.ieee.org/802.11/dcn/22/11-22-1586-03-00be-lb266-resolution-for-comments-related-to-nstr-emlsr-handling-with-tdls.docx"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jeongki.kim.ieee@gmail.com" TargetMode="External"/><Relationship Id="rId152" Type="http://schemas.openxmlformats.org/officeDocument/2006/relationships/hyperlink" Target="https://mentor.ieee.org/802.11/dcn/22/11-22-2172-00-00be-lb266-cr-for-cids-in-35-9.docx"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standards.ieee.org/about/policies/bylaws/sect6-7.html" TargetMode="External"/><Relationship Id="rId229" Type="http://schemas.openxmlformats.org/officeDocument/2006/relationships/hyperlink" Target="https://imat.ieee.org/attendance" TargetMode="External"/><Relationship Id="rId240" Type="http://schemas.openxmlformats.org/officeDocument/2006/relationships/hyperlink" Target="mailto:patcom@ieee.org" TargetMode="External"/><Relationship Id="rId261" Type="http://schemas.openxmlformats.org/officeDocument/2006/relationships/hyperlink" Target="https://mentor.ieee.org/802.11/dcn/22/11-22-1501-01-00be-11be-d2-0-comment-resolution-35-4.docx" TargetMode="External"/><Relationship Id="rId14" Type="http://schemas.openxmlformats.org/officeDocument/2006/relationships/image" Target="media/image1.emf"/><Relationship Id="rId35" Type="http://schemas.openxmlformats.org/officeDocument/2006/relationships/hyperlink" Target="https://mentor.ieee.org/802.11/dcn/22/11-22-1756-04-00be-lb266-cr-cl35-emlsr-part4.docx" TargetMode="External"/><Relationship Id="rId56" Type="http://schemas.openxmlformats.org/officeDocument/2006/relationships/hyperlink" Target="https://mentor.ieee.org/802.11/dcn/22/11-22-2177-00-00be-lb266-cr-on-cid-10480.docx" TargetMode="External"/><Relationship Id="rId77" Type="http://schemas.openxmlformats.org/officeDocument/2006/relationships/hyperlink" Target="https://mentor.ieee.org/802.11/dcn/22/11-22-1526-01-00be-lb266-cr-for-subclause-35-8-2.docx" TargetMode="External"/><Relationship Id="rId100" Type="http://schemas.openxmlformats.org/officeDocument/2006/relationships/hyperlink" Target="https://mentor.ieee.org/802.11/dcn/22/11-22-1717-01-00be-lb266-cr-for-subclause-11.docx" TargetMode="External"/><Relationship Id="rId282" Type="http://schemas.openxmlformats.org/officeDocument/2006/relationships/hyperlink" Target="https://standards.ieee.org/develop/policies/bylaws/sb_bylaws.pdf" TargetMode="External"/><Relationship Id="rId317" Type="http://schemas.openxmlformats.org/officeDocument/2006/relationships/hyperlink" Target="https://mentor.ieee.org/802-ec/dcn/17/ec-17-0120-27-0PNP-ieee-802-lmsc-chairs-guidelines.pdf" TargetMode="External"/><Relationship Id="rId8" Type="http://schemas.openxmlformats.org/officeDocument/2006/relationships/webSettings" Target="webSettings.xml"/><Relationship Id="rId98" Type="http://schemas.openxmlformats.org/officeDocument/2006/relationships/hyperlink" Target="https://mentor.ieee.org/802.11/dcn/22/11-22-1661-01-00be-lb266-cr-for-35-17-3-part-4-rtwt.docx" TargetMode="External"/><Relationship Id="rId121" Type="http://schemas.openxmlformats.org/officeDocument/2006/relationships/hyperlink" Target="https://mentor.ieee.org/802.11/dcn/22/11-22-1683-03-00be-lb-266-cr-for-capability-update-notification.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jeongki.kim.ieee@gmail.com" TargetMode="External"/><Relationship Id="rId184" Type="http://schemas.openxmlformats.org/officeDocument/2006/relationships/hyperlink" Target="https://mentor.ieee.org/802.11/dcn/22/11-22-1462-02-00be-lb266-cr-for-subclause-35-3-4-4.docx" TargetMode="External"/><Relationship Id="rId219" Type="http://schemas.openxmlformats.org/officeDocument/2006/relationships/hyperlink" Target="https://mentor.ieee.org/802.11/dcn/22/11-22-1943-01-00be-cr-13063-13773-for-35-2-1-2-3.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2/11-22-1264-06-00be-lb266-cr-for-p2p-buffer-report.docx" TargetMode="External"/><Relationship Id="rId25" Type="http://schemas.openxmlformats.org/officeDocument/2006/relationships/hyperlink" Target="https://mentor.ieee.org/802.11/dcn/22/11-22-1545-01-00be-lb-266-cr-for-cids-related-to-twt-information-frame.docx" TargetMode="External"/><Relationship Id="rId46" Type="http://schemas.openxmlformats.org/officeDocument/2006/relationships/hyperlink" Target="https://mentor.ieee.org/802.11/dcn/22/11-22-2174-00-00be-proposed-resolution-to-lb266-cid-on-emlsr-parameter-indication.docx" TargetMode="External"/><Relationship Id="rId67" Type="http://schemas.openxmlformats.org/officeDocument/2006/relationships/hyperlink" Target="https://mentor.ieee.org/802.11/dcn/22/11-22-1779-00-00be-cr-for-cid-11714.docx" TargetMode="External"/><Relationship Id="rId272" Type="http://schemas.openxmlformats.org/officeDocument/2006/relationships/hyperlink" Target="https://mentor.ieee.org/802.11/dcn/22/11-22-1903-05-00be-lb266-cr-for-misc-cids.docx" TargetMode="External"/><Relationship Id="rId293" Type="http://schemas.openxmlformats.org/officeDocument/2006/relationships/hyperlink" Target="https://standards.ieee.org/about/policies/opman/sect6.html" TargetMode="External"/><Relationship Id="rId307" Type="http://schemas.openxmlformats.org/officeDocument/2006/relationships/hyperlink" Target="http://standards.ieee.org/board/pat/faq.pdf" TargetMode="External"/><Relationship Id="rId88" Type="http://schemas.openxmlformats.org/officeDocument/2006/relationships/hyperlink" Target="https://mentor.ieee.org/802.11/dcn/22/11-22-1583-05-00be-cr-for-35-3-14.doc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2/11-22-1189-06-00be-cr-for-txs-part-1.docx" TargetMode="External"/><Relationship Id="rId153" Type="http://schemas.openxmlformats.org/officeDocument/2006/relationships/hyperlink" Target="https://mentor.ieee.org/802.11/dcn/22/11-22-2170-02-00be-lb266-misc-cids.docx"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opman/sect6.html" TargetMode="External"/><Relationship Id="rId220" Type="http://schemas.openxmlformats.org/officeDocument/2006/relationships/hyperlink" Target="https://mentor.ieee.org/802.11/dcn/22/11-22-2170-03-00be-lb266-misc-cids.docx" TargetMode="External"/><Relationship Id="rId241" Type="http://schemas.openxmlformats.org/officeDocument/2006/relationships/hyperlink" Target="https://standards.ieee.org/about/policies/bylaws/sect6-7.html" TargetMode="External"/><Relationship Id="rId15" Type="http://schemas.openxmlformats.org/officeDocument/2006/relationships/image" Target="media/image2.emf"/><Relationship Id="rId36" Type="http://schemas.openxmlformats.org/officeDocument/2006/relationships/hyperlink" Target="https://mentor.ieee.org/802.11/dcn/22/11-22-1935-00-00be-lb266-resolution-for-cid-10924.docx" TargetMode="External"/><Relationship Id="rId57" Type="http://schemas.openxmlformats.org/officeDocument/2006/relationships/hyperlink" Target="https://mentor.ieee.org/802.11/dcn/22/11-22-2196-00-00be-lb266-cr-for-misc-cids.docx" TargetMode="External"/><Relationship Id="rId262" Type="http://schemas.openxmlformats.org/officeDocument/2006/relationships/hyperlink" Target="https://mentor.ieee.org/802.11/dcn/22/11-22-1503-02-00be-d2-0-comment-resolution-subclause-35-3-18-part-1.docx" TargetMode="External"/><Relationship Id="rId283" Type="http://schemas.openxmlformats.org/officeDocument/2006/relationships/hyperlink" Target="http://www.ieee802.org/devdocs.shtml" TargetMode="External"/><Relationship Id="rId318"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2/11-22-1462-01-00be-lb266-cr-for-subclause-35-3-4-4.docx" TargetMode="External"/><Relationship Id="rId99" Type="http://schemas.openxmlformats.org/officeDocument/2006/relationships/hyperlink" Target="https://mentor.ieee.org/802.11/dcn/22/11-22-1745-01-00be-lb266-cr-for-dynamic-nstr-capability-update.docx" TargetMode="External"/><Relationship Id="rId101" Type="http://schemas.openxmlformats.org/officeDocument/2006/relationships/hyperlink" Target="https://mentor.ieee.org/802.11/dcn/22/11-22-1680-03-00be-comment-resolution-for-clause-11-20-6-5.docx" TargetMode="External"/><Relationship Id="rId122" Type="http://schemas.openxmlformats.org/officeDocument/2006/relationships/hyperlink" Target="https://mentor.ieee.org/802.11/dcn/22/11-22-1838-02-00be-lb266-cr-for-ml-reconfiguration-clause-35-3-6-part-2.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2/11-22-1181-02-00be-lb266-cr-cl35-emlsr-part1.docx" TargetMode="External"/><Relationship Id="rId185" Type="http://schemas.openxmlformats.org/officeDocument/2006/relationships/hyperlink" Target="https://mentor.ieee.org/802.11/dcn/22/11-22-2159-00-00be-cr-for-qmf.docx"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2/11-22-1683-00-00be-lb-266-cr-for-capability-update-notification.doc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11/dcn/22/11-22-1828-01-00be-lb266-cr-mainly-related-to-35-9-5-r-twt-traffic-delivery.docx" TargetMode="External"/><Relationship Id="rId273" Type="http://schemas.openxmlformats.org/officeDocument/2006/relationships/hyperlink" Target="https://mentor.ieee.org/802.11/dcn/22/11-22-1745-01-00be-lb266-cr-for-dynamic-nstr-capability-update.docx" TargetMode="External"/><Relationship Id="rId294" Type="http://schemas.openxmlformats.org/officeDocument/2006/relationships/hyperlink" Target="http://www.ieee.org/about/corporate/governance/p7-8.html" TargetMode="External"/><Relationship Id="rId308" Type="http://schemas.openxmlformats.org/officeDocument/2006/relationships/hyperlink" Target="http://standards.ieee.org/board/pat/pat-slideset.ppt" TargetMode="External"/><Relationship Id="rId47" Type="http://schemas.openxmlformats.org/officeDocument/2006/relationships/hyperlink" Target="https://mentor.ieee.org/802.11/dcn/22/11-22-2175-00-00be-proposed-resolutions-to-lb266-cids-on-emlsr-entering-and-exit-process.docx" TargetMode="External"/><Relationship Id="rId68" Type="http://schemas.openxmlformats.org/officeDocument/2006/relationships/hyperlink" Target="https://mentor.ieee.org/802.11/dcn/22/11-22-1201-03-00be-ml-traffic-indication-using-a-control.docx" TargetMode="External"/><Relationship Id="rId89" Type="http://schemas.openxmlformats.org/officeDocument/2006/relationships/hyperlink" Target="https://mentor.ieee.org/802.11/dcn/22/11-22-1373-02-00be-lb266-cr-for-cid-11700.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2/11-22-1188-02-00be-cr-for-medium-sync-recovery.docx" TargetMode="External"/><Relationship Id="rId154" Type="http://schemas.openxmlformats.org/officeDocument/2006/relationships/hyperlink" Target="https://mentor.ieee.org/802.11/dcn/22/11-22-2168-00-00be-lb266-cr-for-cid-10096.doc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imat.ieee.org/attendance" TargetMode="External"/><Relationship Id="rId200" Type="http://schemas.openxmlformats.org/officeDocument/2006/relationships/hyperlink" Target="https://mentor.ieee.org/802.11/dcn/22/11-22-1671-03-00be-lb266-cr-for-clause-35-17.docx" TargetMode="External"/><Relationship Id="rId16" Type="http://schemas.openxmlformats.org/officeDocument/2006/relationships/hyperlink" Target="https://mentor.ieee.org/802.11/dcn/22/11-22-1435-00-00be-cr-for-35-9-2-1-latency-sensitive-traffic-differentiation.docx" TargetMode="External"/><Relationship Id="rId221" Type="http://schemas.openxmlformats.org/officeDocument/2006/relationships/hyperlink" Target="https://mentor.ieee.org/802.11/dcn/22/11-22-2168-00-00be-lb266-cr-for-cid-10096.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11/dcn/22/11-22-1768-06-00be-lb266-cr-for-subclause-35-3-16-8-1.docx" TargetMode="External"/><Relationship Id="rId284" Type="http://schemas.openxmlformats.org/officeDocument/2006/relationships/hyperlink" Target="https://mentor.ieee.org/802-ec/dcn/16/ec-16-0180-03-00EC-ieee-802-participation-slide.ppt"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2164-00-00be-epcs-and-fast-tranisition.docx" TargetMode="External"/><Relationship Id="rId58" Type="http://schemas.openxmlformats.org/officeDocument/2006/relationships/hyperlink" Target="https://mentor.ieee.org/802.11/dcn/22/11-22-1827-05-00be-lb266-cr-mainly-related-to-35-9-3-r-twt-announcement.docx" TargetMode="External"/><Relationship Id="rId79" Type="http://schemas.openxmlformats.org/officeDocument/2006/relationships/hyperlink" Target="https://mentor.ieee.org/802.11/dcn/22/11-22-1539-02-00be-lb266-cr-for-subclause-35-3-10.docx" TargetMode="External"/><Relationship Id="rId102" Type="http://schemas.openxmlformats.org/officeDocument/2006/relationships/hyperlink" Target="https://mentor.ieee.org/802.11/dcn/22/11-22-1480-02-00be-lb266-cr-for-clause-9.docx" TargetMode="External"/><Relationship Id="rId123" Type="http://schemas.openxmlformats.org/officeDocument/2006/relationships/hyperlink" Target="https://mentor.ieee.org/802.11/dcn/22/11-22-1756-06-00be-lb266-cr-cl35-emlsr-part4.docx" TargetMode="External"/><Relationship Id="rId144" Type="http://schemas.openxmlformats.org/officeDocument/2006/relationships/hyperlink" Target="https://imat.ieee.org/attendance" TargetMode="External"/><Relationship Id="rId90" Type="http://schemas.openxmlformats.org/officeDocument/2006/relationships/hyperlink" Target="https://mentor.ieee.org/802.11/dcn/22/11-22-1500-01-00be-11be-d2-0-comment-resolution-10-12.docx" TargetMode="External"/><Relationship Id="rId165" Type="http://schemas.openxmlformats.org/officeDocument/2006/relationships/hyperlink" Target="https://mentor.ieee.org/802.11/dcn/22/11-22-1129-03-00be-lb266-cr-cl9-emlsr.docx" TargetMode="External"/><Relationship Id="rId186" Type="http://schemas.openxmlformats.org/officeDocument/2006/relationships/hyperlink" Target="https://mentor.ieee.org/802.11/dcn/22/11-22-1906-00-00be-lb266-cr-for-r-twt-related-to-qos-characteristics-and-scs.docx" TargetMode="External"/><Relationship Id="rId211" Type="http://schemas.openxmlformats.org/officeDocument/2006/relationships/hyperlink" Target="https://imat.ieee.org/attendance" TargetMode="External"/><Relationship Id="rId232" Type="http://schemas.openxmlformats.org/officeDocument/2006/relationships/hyperlink" Target="mailto:jeongki.kim.ieee@gmail.com" TargetMode="External"/><Relationship Id="rId253" Type="http://schemas.openxmlformats.org/officeDocument/2006/relationships/hyperlink" Target="mailto:patcom@ieee.org" TargetMode="External"/><Relationship Id="rId274" Type="http://schemas.openxmlformats.org/officeDocument/2006/relationships/hyperlink" Target="https://mentor.ieee.org/802.11/dcn/22/11-22-1480-02-00be-lb266-cr-for-clause-9.docx" TargetMode="External"/><Relationship Id="rId295" Type="http://schemas.openxmlformats.org/officeDocument/2006/relationships/hyperlink" Target="http://standards.ieee.org/faqs/affiliation.html" TargetMode="External"/><Relationship Id="rId309" Type="http://schemas.openxmlformats.org/officeDocument/2006/relationships/hyperlink" Target="http://standards.ieee.org/board/pat/pat-slideset.ppt" TargetMode="External"/><Relationship Id="rId27" Type="http://schemas.openxmlformats.org/officeDocument/2006/relationships/hyperlink" Target="https://mentor.ieee.org/802.11/dcn/22/11-22-1825-00-00be-cr-for-multiple-bssid-index-adjustment.docx" TargetMode="External"/><Relationship Id="rId48" Type="http://schemas.openxmlformats.org/officeDocument/2006/relationships/hyperlink" Target="https://mentor.ieee.org/802.11/dcn/22/11-22-2184-00-00be-lb266-cr-for-remaining-cids.docx" TargetMode="External"/><Relationship Id="rId69" Type="http://schemas.openxmlformats.org/officeDocument/2006/relationships/hyperlink" Target="https://mentor.ieee.org/802.11/dcn/22/11-22-1189-06-00be-cr-for-txs-part-1.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782-02-00be-lb266-cr-for-10013.docx" TargetMode="External"/><Relationship Id="rId320" Type="http://schemas.openxmlformats.org/officeDocument/2006/relationships/hyperlink" Target="https://mentor.ieee.org/802.11/dcn/14/11-14-0629-22-0000-802-11-operations-manual.docx" TargetMode="External"/><Relationship Id="rId80" Type="http://schemas.openxmlformats.org/officeDocument/2006/relationships/hyperlink" Target="https://mentor.ieee.org/802.11/dcn/22/11-22-1357-02-00be-cr-for-some-nstr-mobile-ap-related-cids.docx" TargetMode="External"/><Relationship Id="rId155" Type="http://schemas.openxmlformats.org/officeDocument/2006/relationships/hyperlink" Target="https://mentor.ieee.org/802.11/dcn/22/11-22-1906-00-00be-lb266-cr-for-r-twt-related-to-qos-characteristics-and-scs.docx" TargetMode="External"/><Relationship Id="rId176" Type="http://schemas.openxmlformats.org/officeDocument/2006/relationships/hyperlink" Target="https://imat.ieee.org/attendance" TargetMode="External"/><Relationship Id="rId197" Type="http://schemas.openxmlformats.org/officeDocument/2006/relationships/hyperlink" Target="mailto:liwen.chu@nxp.com" TargetMode="External"/><Relationship Id="rId201" Type="http://schemas.openxmlformats.org/officeDocument/2006/relationships/hyperlink" Target="https://mentor.ieee.org/802.11/dcn/22/11-22-1428-02-00be-lb266-cr-for-cids-related-to-35-3-4-2.docx" TargetMode="External"/><Relationship Id="rId222" Type="http://schemas.openxmlformats.org/officeDocument/2006/relationships/hyperlink" Target="https://mentor.ieee.org/802.11/dcn/22/11-22-2164-00-00be-epcs-and-fast-tranisition.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mailto:patcom@ieee.org" TargetMode="External"/><Relationship Id="rId285" Type="http://schemas.openxmlformats.org/officeDocument/2006/relationships/hyperlink" Target="http://standards.ieee.org/develop/policies/antitrust.pdf" TargetMode="External"/><Relationship Id="rId17" Type="http://schemas.openxmlformats.org/officeDocument/2006/relationships/hyperlink" Target="https://mentor.ieee.org/802.11/dcn/22/11-22-1278-00-00be-lb266-cr-for-cids-10710-12711.docx" TargetMode="External"/><Relationship Id="rId38" Type="http://schemas.openxmlformats.org/officeDocument/2006/relationships/hyperlink" Target="https://mentor.ieee.org/802.11/dcn/22/11-22-2159-00-00be-cr-for-qmf.docx" TargetMode="External"/><Relationship Id="rId59" Type="http://schemas.openxmlformats.org/officeDocument/2006/relationships/hyperlink" Target="https://mentor.ieee.org/802.11/dcn/22/11-22-1828-01-00be-lb266-cr-mainly-related-to-35-9-5-r-twt-traffic-delivery.docx" TargetMode="External"/><Relationship Id="rId103" Type="http://schemas.openxmlformats.org/officeDocument/2006/relationships/hyperlink" Target="https://mentor.ieee.org/802.11/dcn/22/11-22-1369-03-00be-cr-for-some-cids-on-clause-9.docx" TargetMode="External"/><Relationship Id="rId124" Type="http://schemas.openxmlformats.org/officeDocument/2006/relationships/hyperlink" Target="mailto:patcom@ieee.org" TargetMode="External"/><Relationship Id="rId310" Type="http://schemas.openxmlformats.org/officeDocument/2006/relationships/hyperlink" Target="http://standards.ieee.org/board/pat/pat-slideset.ppt" TargetMode="External"/><Relationship Id="rId70" Type="http://schemas.openxmlformats.org/officeDocument/2006/relationships/hyperlink" Target="https://mentor.ieee.org/802.11/dcn/22/11-22-1844-00-00be-cr-for-nstrmobileap-part2.docx" TargetMode="External"/><Relationship Id="rId91" Type="http://schemas.openxmlformats.org/officeDocument/2006/relationships/hyperlink" Target="https://mentor.ieee.org/802.11/dcn/22/11-22-1501-01-00be-11be-d2-0-comment-resolution-35-4.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2/11-22-1204-04-00be-lb266-cr-cl35-emlsr-part2.docx" TargetMode="External"/><Relationship Id="rId187" Type="http://schemas.openxmlformats.org/officeDocument/2006/relationships/hyperlink" Target="https://mentor.ieee.org/802.11/dcn/22/11-22-2165-00-00be-cr-for-miscellaneous-cids-iii.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mentor.ieee.org/802.11/dcn/22/11-22-1944-00-00be-deferred-cr-for-clause-35-3-16-6.docx"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2/11-22-1517-00-00be-lb266-cr-on-unicast-link-recommendation.docx" TargetMode="External"/><Relationship Id="rId49" Type="http://schemas.openxmlformats.org/officeDocument/2006/relationships/hyperlink" Target="https://mentor.ieee.org/802.11/dcn/22/11-22-2153-00-00be-lb266-cr-for-cid-12485.docx" TargetMode="External"/><Relationship Id="rId114" Type="http://schemas.openxmlformats.org/officeDocument/2006/relationships/hyperlink" Target="mailto:liwen.chu@nxp.com" TargetMode="External"/><Relationship Id="rId275" Type="http://schemas.openxmlformats.org/officeDocument/2006/relationships/hyperlink" Target="https://mentor.ieee.org/802.11/dcn/22/11-22-1500-01-00be-11be-d2-0-comment-resolution-10-12.docx" TargetMode="External"/><Relationship Id="rId296" Type="http://schemas.openxmlformats.org/officeDocument/2006/relationships/hyperlink" Target="http://standards.ieee.org/faqs/affiliation.html" TargetMode="External"/><Relationship Id="rId300" Type="http://schemas.openxmlformats.org/officeDocument/2006/relationships/hyperlink" Target="http://standards.ieee.org/resources/antitrust-guidelines.pdf" TargetMode="External"/><Relationship Id="rId60" Type="http://schemas.openxmlformats.org/officeDocument/2006/relationships/hyperlink" Target="https://mentor.ieee.org/802.11/dcn/22/11-22-2201-00-00be-cr-for-miscellaneous-cids-iv.docx" TargetMode="External"/><Relationship Id="rId81" Type="http://schemas.openxmlformats.org/officeDocument/2006/relationships/hyperlink" Target="https://mentor.ieee.org/802.11/dcn/22/11-22-1188-02-00be-cr-for-medium-sync-recovery.docx" TargetMode="External"/><Relationship Id="rId135" Type="http://schemas.openxmlformats.org/officeDocument/2006/relationships/hyperlink" Target="https://mentor.ieee.org/802.11/dcn/22/11-22-1959-00-00be-lb-266-cr-for-r-twt-related-cids-part2.doc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mailto:jeongki.kim.ieee@gmail.com" TargetMode="External"/><Relationship Id="rId321" Type="http://schemas.openxmlformats.org/officeDocument/2006/relationships/hyperlink" Target="https://mentor.ieee.org/802.11/dcn/14/11-14-0629-22-0000-802-11-operations-manual.docx" TargetMode="External"/><Relationship Id="rId202" Type="http://schemas.openxmlformats.org/officeDocument/2006/relationships/hyperlink" Target="https://mentor.ieee.org/802.11/dcn/22/11-22-1436-04-00be-cr-for-9-4-2-316-qos-charateristics-element-part-1.docx" TargetMode="External"/><Relationship Id="rId223" Type="http://schemas.openxmlformats.org/officeDocument/2006/relationships/hyperlink" Target="https://mentor.ieee.org/802.11/dcn/22/11-22-2201-00-00be-cr-for-miscellaneous-cids-iv.docx"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427-00-00be-lb266-cr-for-r-twt-replacement-link.docx" TargetMode="External"/><Relationship Id="rId39" Type="http://schemas.openxmlformats.org/officeDocument/2006/relationships/hyperlink" Target="https://mentor.ieee.org/802.11/dcn/22/11-22-2165-00-00be-cr-for-miscellaneous-cids-iii.docx"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https://standards.ieee.org/about/policies/bylaws/sect6-7.html" TargetMode="External"/><Relationship Id="rId50" Type="http://schemas.openxmlformats.org/officeDocument/2006/relationships/hyperlink" Target="https://mentor.ieee.org/802.11/dcn/22/11-22-2183-00-00be-lb266-cr-for-cid-12488.docx" TargetMode="External"/><Relationship Id="rId104" Type="http://schemas.openxmlformats.org/officeDocument/2006/relationships/hyperlink" Target="https://mentor.ieee.org/802.11/dcn/22/11-22-1793-04-00be-nstr-mobile-ap-miscellaneous-cids.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2/11-22-1680-03-00be-comment-resolution-for-clause-11-20-6-5.docx" TargetMode="External"/><Relationship Id="rId188" Type="http://schemas.openxmlformats.org/officeDocument/2006/relationships/hyperlink" Target="https://mentor.ieee.org/802.11/dcn/22/11-22-2153-00-00be-lb266-cr-for-cid-12485.docx" TargetMode="External"/><Relationship Id="rId311" Type="http://schemas.openxmlformats.org/officeDocument/2006/relationships/hyperlink" Target="http://standards.ieee.org/develop/policies/bylaws/sb_bylaws.pdf" TargetMode="External"/><Relationship Id="rId71" Type="http://schemas.openxmlformats.org/officeDocument/2006/relationships/hyperlink" Target="https://mentor.ieee.org/802.11/dcn/22/11-22-1181-02-00be-lb266-cr-cl35-emlsr-part1.docx" TargetMode="External"/><Relationship Id="rId92" Type="http://schemas.openxmlformats.org/officeDocument/2006/relationships/hyperlink" Target="https://mentor.ieee.org/802.11/dcn/22/11-22-1503-02-00be-d2-0-comment-resolution-subclause-35-3-18-part-1.doc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11/dcn/22/11-22-1586-03-00be-lb266-resolution-for-comments-related-to-nstr-emlsr-handling-with-tdls.docx" TargetMode="External"/><Relationship Id="rId2" Type="http://schemas.openxmlformats.org/officeDocument/2006/relationships/customXml" Target="../customXml/item2.xml"/><Relationship Id="rId29" Type="http://schemas.openxmlformats.org/officeDocument/2006/relationships/hyperlink" Target="https://mentor.ieee.org/802.11/dcn/22/11-22-1876-00-00be-lb266-cr-for-mlo-sta-statistics.doc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mentor.ieee.org/802.11/dcn/20/11-20-0984-13-00be-tgbe-teleconference-guidelines.docx" TargetMode="External"/><Relationship Id="rId297" Type="http://schemas.openxmlformats.org/officeDocument/2006/relationships/hyperlink" Target="http://standards.ieee.org/faqs/affiliation.html" TargetMode="External"/><Relationship Id="rId40" Type="http://schemas.openxmlformats.org/officeDocument/2006/relationships/hyperlink" Target="https://mentor.ieee.org/802.11/dcn/22/11-22-2167-00-00be-eht-bandwidth-indication.docx" TargetMode="External"/><Relationship Id="rId115" Type="http://schemas.openxmlformats.org/officeDocument/2006/relationships/hyperlink" Target="mailto:jeongki.kim.ieee@gmail.com" TargetMode="External"/><Relationship Id="rId136" Type="http://schemas.openxmlformats.org/officeDocument/2006/relationships/hyperlink" Target="https://mentor.ieee.org/802.11/dcn/22/11-22-1935-01-00be-lb266-resolution-for-cid-10924.docx"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mailto:liwen.chu@nxp.com" TargetMode="External"/><Relationship Id="rId301" Type="http://schemas.openxmlformats.org/officeDocument/2006/relationships/hyperlink" Target="http://standards.ieee.org/develop/policies/bylaws/sect6-7.html" TargetMode="External"/><Relationship Id="rId322" Type="http://schemas.openxmlformats.org/officeDocument/2006/relationships/header" Target="header1.xml"/><Relationship Id="rId61" Type="http://schemas.openxmlformats.org/officeDocument/2006/relationships/hyperlink" Target="https://mentor.ieee.org/802.11/dcn/22/11-22-2202-00-00be-lb266-cr-for-cid-10864.docx" TargetMode="External"/><Relationship Id="rId82" Type="http://schemas.openxmlformats.org/officeDocument/2006/relationships/hyperlink" Target="https://mentor.ieee.org/802.11/dcn/22/11-22-1239-04-00be-lb266-cr-for-35-3-16-4.docx" TargetMode="External"/><Relationship Id="rId199" Type="http://schemas.openxmlformats.org/officeDocument/2006/relationships/hyperlink" Target="https://mentor.ieee.org/802.11/dcn/22/11-22-1188-02-00be-cr-for-medium-sync-recovery.docx" TargetMode="External"/><Relationship Id="rId203" Type="http://schemas.openxmlformats.org/officeDocument/2006/relationships/hyperlink" Target="https://mentor.ieee.org/802.11/dcn/22/11-22-1489-00-00be-lb266-cr-for-misc-cids.docx" TargetMode="External"/><Relationship Id="rId19" Type="http://schemas.openxmlformats.org/officeDocument/2006/relationships/hyperlink" Target="https://mentor.ieee.org/802.11/dcn/22/11-22-1279-00-00be-lb266-cr-for-cid-10705.docx" TargetMode="External"/><Relationship Id="rId224" Type="http://schemas.openxmlformats.org/officeDocument/2006/relationships/hyperlink" Target="https://mentor.ieee.org/802.11/dcn/22/11-22-2167-00-00be-eht-bandwidth-indication.docx" TargetMode="External"/><Relationship Id="rId245" Type="http://schemas.openxmlformats.org/officeDocument/2006/relationships/hyperlink" Target="https://imat.ieee.org/attendance"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https://standards.ieee.org/about/policies/bylaws/sect6-7.html" TargetMode="External"/><Relationship Id="rId30" Type="http://schemas.openxmlformats.org/officeDocument/2006/relationships/hyperlink" Target="https://mentor.ieee.org/802.11/dcn/22/11-22-1838-01-00be-lb266-cr-for-ml-reconfiguration-clause-35-3-6-part-2.docx" TargetMode="External"/><Relationship Id="rId105" Type="http://schemas.openxmlformats.org/officeDocument/2006/relationships/hyperlink" Target="https://mentor.ieee.org/802.11/dcn/22/11-22-1774-03-00be-lb266-cr-for-misc-cids.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2/11-22-1201-03-00be-ml-traffic-indication-using-a-control.docx" TargetMode="External"/><Relationship Id="rId168" Type="http://schemas.openxmlformats.org/officeDocument/2006/relationships/hyperlink" Target="https://mentor.ieee.org/802.11/dcn/22/11-22-2174-00-00be-proposed-resolution-to-lb266-cid-on-emlsr-parameter-indication.docx" TargetMode="External"/><Relationship Id="rId312" Type="http://schemas.openxmlformats.org/officeDocument/2006/relationships/hyperlink" Target="http://standards.ieee.org/develop/policies/opman/sb_om.pdf" TargetMode="External"/><Relationship Id="rId51" Type="http://schemas.openxmlformats.org/officeDocument/2006/relationships/hyperlink" Target="https://mentor.ieee.org/802.11/dcn/22/11-22-2152-00-00be-remaining-11be-cids-misc.docx" TargetMode="External"/><Relationship Id="rId72" Type="http://schemas.openxmlformats.org/officeDocument/2006/relationships/hyperlink" Target="https://mentor.ieee.org/802.11/dcn/22/11-22-1129-03-00be-lb266-cr-cl9-emlsr.docx" TargetMode="External"/><Relationship Id="rId93" Type="http://schemas.openxmlformats.org/officeDocument/2006/relationships/hyperlink" Target="https://mentor.ieee.org/802.11/dcn/22/11-22-1671-03-00be-lb266-cr-for-clause-35-17.docx" TargetMode="External"/><Relationship Id="rId189" Type="http://schemas.openxmlformats.org/officeDocument/2006/relationships/hyperlink" Target="https://mentor.ieee.org/802.11/dcn/22/11-22-2183-00-00be-lb266-cr-for-cid-12488.docx" TargetMode="External"/><Relationship Id="rId3" Type="http://schemas.openxmlformats.org/officeDocument/2006/relationships/customXml" Target="../customXml/item3.xml"/><Relationship Id="rId214" Type="http://schemas.openxmlformats.org/officeDocument/2006/relationships/hyperlink" Target="mailto:jeongki.kim.ieee@gmail.com" TargetMode="External"/><Relationship Id="rId235" Type="http://schemas.openxmlformats.org/officeDocument/2006/relationships/hyperlink" Target="https://mentor.ieee.org/802.11/dcn/22/11-22-1661-04-00be-lb266-cr-for-35-17-3-part-4-rtwt.doc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tandards.ieee.org/develop/policies/bylaws/sect6-7.html" TargetMode="External"/><Relationship Id="rId298" Type="http://schemas.openxmlformats.org/officeDocument/2006/relationships/hyperlink" Target="http://standards.ieee.org/resources/antitrust-guidelines.pdf" TargetMode="External"/><Relationship Id="rId116" Type="http://schemas.openxmlformats.org/officeDocument/2006/relationships/hyperlink" Target="https://mentor.ieee.org/802.11/dcn/22/11-22-1773-11-00be-11-22-xxxx-00-lb266-crs-for-cids-in-quarantine-part-1.docx" TargetMode="External"/><Relationship Id="rId137" Type="http://schemas.openxmlformats.org/officeDocument/2006/relationships/hyperlink" Target="https://mentor.ieee.org/802.11/dcn/22/11-22-2159-00-00be-cr-for-qmf.docx" TargetMode="External"/><Relationship Id="rId158" Type="http://schemas.openxmlformats.org/officeDocument/2006/relationships/hyperlink" Target="https://standards.ieee.org/about/policies/opman/sect6.html" TargetMode="External"/><Relationship Id="rId302" Type="http://schemas.openxmlformats.org/officeDocument/2006/relationships/hyperlink" Target="http://standards.ieee.org/develop/policies/bylaws/sect6-7.html" TargetMode="External"/><Relationship Id="rId323" Type="http://schemas.openxmlformats.org/officeDocument/2006/relationships/footer" Target="footer1.xml"/><Relationship Id="rId20" Type="http://schemas.openxmlformats.org/officeDocument/2006/relationships/hyperlink" Target="https://mentor.ieee.org/802.11/dcn/22/11-22-1535-00-00be-p2p-communication-with-emlsr-peer-in-triggered-txop-sharing-cid-12422.pptx" TargetMode="External"/><Relationship Id="rId41" Type="http://schemas.openxmlformats.org/officeDocument/2006/relationships/hyperlink" Target="https://mentor.ieee.org/802.11/dcn/22/11-22-2162-00-00be-comment-resolution-for-cid-11852-13453.docx" TargetMode="External"/><Relationship Id="rId62" Type="http://schemas.openxmlformats.org/officeDocument/2006/relationships/hyperlink" Target="https://mentor.ieee.org/802.11/dcn/22/11-22-1051-03-00be-lb266-cr-for-twt.docx" TargetMode="External"/><Relationship Id="rId83" Type="http://schemas.openxmlformats.org/officeDocument/2006/relationships/hyperlink" Target="https://mentor.ieee.org/802.11/dcn/22/11-22-1860-01-00be-lb-266-cr-for-emlsr-misc.docx" TargetMode="External"/><Relationship Id="rId179" Type="http://schemas.openxmlformats.org/officeDocument/2006/relationships/hyperlink" Target="mailto:jeongki.kim.ieee@gmail.com" TargetMode="External"/><Relationship Id="rId190" Type="http://schemas.openxmlformats.org/officeDocument/2006/relationships/hyperlink" Target="https://mentor.ieee.org/802.11/dcn/22/11-22-2181-00-00be-lb266-misc-cids-part-2.docx" TargetMode="External"/><Relationship Id="rId204" Type="http://schemas.openxmlformats.org/officeDocument/2006/relationships/hyperlink" Target="https://mentor.ieee.org/802.11/dcn/22/11-22-2178-00-00be-lb266-cr-for-cid-13756.docx" TargetMode="External"/><Relationship Id="rId225" Type="http://schemas.openxmlformats.org/officeDocument/2006/relationships/hyperlink" Target="mailto:patcom@ieee.org" TargetMode="External"/><Relationship Id="rId246" Type="http://schemas.openxmlformats.org/officeDocument/2006/relationships/hyperlink" Target="mailto:liwen.chu@nxp.com"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standards.ieee.org/about/policies/opman/sect6.html" TargetMode="External"/><Relationship Id="rId106" Type="http://schemas.openxmlformats.org/officeDocument/2006/relationships/hyperlink" Target="https://mentor.ieee.org/802.11/dcn/22/11-22-1796-00-00be-lb266-resolution-for-comments-related-to-multi-link-tdls.doc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tandards.ieee.org/board/aud/LMSC.pdf" TargetMode="External"/><Relationship Id="rId10" Type="http://schemas.openxmlformats.org/officeDocument/2006/relationships/endnotes" Target="endnotes.xml"/><Relationship Id="rId31" Type="http://schemas.openxmlformats.org/officeDocument/2006/relationships/hyperlink" Target="https://mentor.ieee.org/802.11/dcn/22/11-22-1959-00-00be-lb-266-cr-for-r-twt-related-cids-part2.docx" TargetMode="External"/><Relationship Id="rId52" Type="http://schemas.openxmlformats.org/officeDocument/2006/relationships/hyperlink" Target="https://mentor.ieee.org/802.11/dcn/22/11-22-1489-00-00be-lb266-cr-for-misc-cids.docx" TargetMode="External"/><Relationship Id="rId73" Type="http://schemas.openxmlformats.org/officeDocument/2006/relationships/hyperlink" Target="https://mentor.ieee.org/802.11/dcn/22/11-22-1204-04-00be-lb266-cr-cl35-emlsr-part2.docx" TargetMode="External"/><Relationship Id="rId94" Type="http://schemas.openxmlformats.org/officeDocument/2006/relationships/hyperlink" Target="https://mentor.ieee.org/802.11/dcn/22/11-22-1768-06-00be-lb266-cr-for-subclause-35-3-16-8-1.docx" TargetMode="External"/><Relationship Id="rId148" Type="http://schemas.openxmlformats.org/officeDocument/2006/relationships/hyperlink" Target="https://mentor.ieee.org/802.11/dcn/22/11-22-1539-02-00be-lb266-cr-for-subclause-35-3-10.docx" TargetMode="External"/><Relationship Id="rId169" Type="http://schemas.openxmlformats.org/officeDocument/2006/relationships/hyperlink" Target="https://mentor.ieee.org/802.11/dcn/22/11-22-2175-00-00be-proposed-resolutions-to-lb266-cids-on-emlsr-entering-and-exit-process.docx" TargetMode="External"/><Relationship Id="rId4" Type="http://schemas.openxmlformats.org/officeDocument/2006/relationships/customXml" Target="../customXml/item4.xml"/><Relationship Id="rId180" Type="http://schemas.openxmlformats.org/officeDocument/2006/relationships/hyperlink" Target="https://mentor.ieee.org/802.11/dcn/22/11-22-1786-00-00be-lb266-cr-for-cid-14071.docx" TargetMode="External"/><Relationship Id="rId215" Type="http://schemas.openxmlformats.org/officeDocument/2006/relationships/hyperlink" Target="https://mentor.ieee.org/802.11/dcn/22/11-22-1782-02-00be-lb266-cr-for-10013.docx" TargetMode="External"/><Relationship Id="rId236" Type="http://schemas.openxmlformats.org/officeDocument/2006/relationships/hyperlink" Target="https://mentor.ieee.org/802.11/dcn/22/11-22-1369-03-00be-cr-for-some-cids-on-clause-9.docx" TargetMode="External"/><Relationship Id="rId257" Type="http://schemas.openxmlformats.org/officeDocument/2006/relationships/hyperlink" Target="https://imat.ieee.org/attendance" TargetMode="External"/><Relationship Id="rId278" Type="http://schemas.openxmlformats.org/officeDocument/2006/relationships/hyperlink" Target="http://standards.ieee.org/develop/policies/opman/sect6.html" TargetMode="External"/><Relationship Id="rId303" Type="http://schemas.openxmlformats.org/officeDocument/2006/relationships/hyperlink" Target="http://standards.ieee.org/board/pat/pat-slideset.ppt" TargetMode="External"/><Relationship Id="rId42" Type="http://schemas.openxmlformats.org/officeDocument/2006/relationships/hyperlink" Target="https://mentor.ieee.org/802.11/dcn/22/11-22-2172-00-00be-lb266-cr-for-cids-in-35-9.docx" TargetMode="External"/><Relationship Id="rId84" Type="http://schemas.openxmlformats.org/officeDocument/2006/relationships/hyperlink" Target="https://mentor.ieee.org/802.11/dcn/22/11-22-1452-01-00be-lb266-cr-for-35-17-3-part-3.docx" TargetMode="External"/><Relationship Id="rId138" Type="http://schemas.openxmlformats.org/officeDocument/2006/relationships/hyperlink" Target="https://mentor.ieee.org/802.11/dcn/22/11-22-2165-00-00be-cr-for-miscellaneous-cids-iii.docx" TargetMode="External"/><Relationship Id="rId191" Type="http://schemas.openxmlformats.org/officeDocument/2006/relationships/hyperlink" Target="mailto:patcom@ieee.org" TargetMode="External"/><Relationship Id="rId205" Type="http://schemas.openxmlformats.org/officeDocument/2006/relationships/hyperlink" Target="https://mentor.ieee.org/802.11/dcn/22/11-22-2179-00-00be-cc36-cr-for-cid-12622.docx" TargetMode="External"/><Relationship Id="rId247" Type="http://schemas.openxmlformats.org/officeDocument/2006/relationships/hyperlink" Target="mailto:jeongki.kim.ieee@gmail.com" TargetMode="External"/><Relationship Id="rId107" Type="http://schemas.openxmlformats.org/officeDocument/2006/relationships/hyperlink" Target="https://mentor.ieee.org/802.11/dcn/22/11-22-1890-03-00be-lb266-cr-for-reconfiguration-ml-element.docx" TargetMode="External"/><Relationship Id="rId289" Type="http://schemas.openxmlformats.org/officeDocument/2006/relationships/hyperlink" Target="https://standards.ieee.org/about/policies/opman/sect6.html" TargetMode="External"/><Relationship Id="rId11" Type="http://schemas.openxmlformats.org/officeDocument/2006/relationships/hyperlink" Target="https://ieeesa.webex.com/ieeesa/j.php?MTID=mb95a1f2c05be12a428df9a022bd6dc6a" TargetMode="External"/><Relationship Id="rId53" Type="http://schemas.openxmlformats.org/officeDocument/2006/relationships/hyperlink" Target="https://mentor.ieee.org/802.11/dcn/22/11-22-2178-00-00be-lb266-cr-for-cid-13756.docx" TargetMode="External"/><Relationship Id="rId149" Type="http://schemas.openxmlformats.org/officeDocument/2006/relationships/hyperlink" Target="https://mentor.ieee.org/802.11/dcn/22/11-22-1844-01-00be-cr-for-nstrmobileap-part2.docx" TargetMode="External"/><Relationship Id="rId314" Type="http://schemas.openxmlformats.org/officeDocument/2006/relationships/hyperlink" Target="https://mentor.ieee.org/802-ec/dcn/17/ec-17-0090-22-0PNP-ieee-802-lmsc-operations-manual.pdf" TargetMode="External"/><Relationship Id="rId95" Type="http://schemas.openxmlformats.org/officeDocument/2006/relationships/hyperlink" Target="https://mentor.ieee.org/802.11/dcn/22/11-22-1264-05-00be-lb266-cr-for-p2p-buffer-report.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2/11-22-1239-04-00be-lb266-cr-for-35-3-16-4.docx"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2/11-22-1574-01-00be-lb266-cr-on-edca-operation-for-restricted-twt.docx" TargetMode="External"/><Relationship Id="rId64" Type="http://schemas.openxmlformats.org/officeDocument/2006/relationships/hyperlink" Target="https://mentor.ieee.org/802.11/dcn/22/11-22-1263-02-00be-lb266-cr-for-txop-return-in-mu-rts-txs.docx" TargetMode="External"/><Relationship Id="rId118" Type="http://schemas.openxmlformats.org/officeDocument/2006/relationships/hyperlink" Target="https://mentor.ieee.org/802.11/dcn/22/11-22-1265-02-00be-lb266-cr-for-cid-13736-and-13973.docx" TargetMode="External"/><Relationship Id="rId325" Type="http://schemas.openxmlformats.org/officeDocument/2006/relationships/theme" Target="theme/theme1.xml"/><Relationship Id="rId171" Type="http://schemas.openxmlformats.org/officeDocument/2006/relationships/hyperlink" Target="https://mentor.ieee.org/802.11/dcn/22/11-22-1906-00-00be-lb266-cr-for-r-twt-related-to-qos-characteristics-and-scs.docx" TargetMode="External"/><Relationship Id="rId227" Type="http://schemas.openxmlformats.org/officeDocument/2006/relationships/hyperlink" Target="https://standards.ieee.org/about/policies/opman/sect6.html"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2/11-22-1943-00-00be-cr-13063-13773-for-35-2-1-2-3.docx" TargetMode="External"/><Relationship Id="rId129" Type="http://schemas.openxmlformats.org/officeDocument/2006/relationships/hyperlink" Target="https://imat.ieee.org/attendance" TargetMode="External"/><Relationship Id="rId280" Type="http://schemas.openxmlformats.org/officeDocument/2006/relationships/hyperlink" Target="mailto:patcom@ieee.org" TargetMode="External"/><Relationship Id="rId75" Type="http://schemas.openxmlformats.org/officeDocument/2006/relationships/hyperlink" Target="https://mentor.ieee.org/802.11/dcn/22/11-22-1786-00-00be-lb266-cr-for-cid-14071.docx"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mentor.ieee.org/802.11/dcn/22/11-22-1539-02-00be-lb266-cr-for-subclause-35-3-10.docx" TargetMode="External"/><Relationship Id="rId6" Type="http://schemas.openxmlformats.org/officeDocument/2006/relationships/styles" Target="styles.xml"/><Relationship Id="rId238" Type="http://schemas.openxmlformats.org/officeDocument/2006/relationships/hyperlink" Target="https://mentor.ieee.org/802.11/dcn/22/11-22-2202-00-00be-lb266-cr-for-cid-10864.docx" TargetMode="External"/><Relationship Id="rId291" Type="http://schemas.openxmlformats.org/officeDocument/2006/relationships/hyperlink" Target="http://standards.ieee.org/faqs/copyrights.html/" TargetMode="External"/><Relationship Id="rId305" Type="http://schemas.openxmlformats.org/officeDocument/2006/relationships/hyperlink" Target="http://standards.ieee.org/board/pat/faq.pdf" TargetMode="External"/><Relationship Id="rId44" Type="http://schemas.openxmlformats.org/officeDocument/2006/relationships/hyperlink" Target="https://mentor.ieee.org/802.11/dcn/22/11-22-1906-00-00be-lb266-cr-for-r-twt-related-to-qos-characteristics-and-scs.docx" TargetMode="External"/><Relationship Id="rId86" Type="http://schemas.openxmlformats.org/officeDocument/2006/relationships/hyperlink" Target="https://mentor.ieee.org/802.11/dcn/22/11-22-1944-00-00be-deferred-cr-for-clause-35-3-16-6.docx" TargetMode="External"/><Relationship Id="rId151" Type="http://schemas.openxmlformats.org/officeDocument/2006/relationships/hyperlink" Target="https://mentor.ieee.org/802.11/dcn/22/11-22-2162-01-00be-comment-resolution-for-cid-11852-13453.docx"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mailto:patcom@ieee.org" TargetMode="External"/><Relationship Id="rId249" Type="http://schemas.openxmlformats.org/officeDocument/2006/relationships/hyperlink" Target="https://mentor.ieee.org/802.11/dcn/22/11-22-1583-05-00be-cr-for-35-3-14.docx" TargetMode="External"/><Relationship Id="rId13" Type="http://schemas.openxmlformats.org/officeDocument/2006/relationships/hyperlink" Target="https://ieeesa.webex.com/ieeesa/j.php?MTID=m9daf6a285e4c9cc5d1b7f8301bfe2138" TargetMode="External"/><Relationship Id="rId109" Type="http://schemas.openxmlformats.org/officeDocument/2006/relationships/hyperlink" Target="https://standards.ieee.org/about/policies/bylaws/sect6-7.html" TargetMode="External"/><Relationship Id="rId260" Type="http://schemas.openxmlformats.org/officeDocument/2006/relationships/hyperlink" Target="mailto:jeongki.kim.ieee@gmail.com" TargetMode="External"/><Relationship Id="rId316" Type="http://schemas.openxmlformats.org/officeDocument/2006/relationships/hyperlink" Target="http://www.ieee802.org/PNP/approved/IEEE_802_WG_PandP_v19.pdf" TargetMode="External"/><Relationship Id="rId55" Type="http://schemas.openxmlformats.org/officeDocument/2006/relationships/hyperlink" Target="https://mentor.ieee.org/802.11/dcn/22/11-22-2179-00-00be-cc36-cr-for-cid-12622.docx" TargetMode="External"/><Relationship Id="rId97" Type="http://schemas.openxmlformats.org/officeDocument/2006/relationships/hyperlink" Target="https://mentor.ieee.org/802.11/dcn/22/11-22-1366-01-00be-cr-for-miscellaneous-cids.docx" TargetMode="External"/><Relationship Id="rId120" Type="http://schemas.openxmlformats.org/officeDocument/2006/relationships/hyperlink" Target="https://mentor.ieee.org/802.11/dcn/22/11-22-1545-02-00be-lb-266-cr-for-cids-related-to-twt-information-fram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61457</TotalTime>
  <Pages>22</Pages>
  <Words>7198</Words>
  <Characters>68544</Characters>
  <Application>Microsoft Office Word</Application>
  <DocSecurity>0</DocSecurity>
  <Lines>571</Lines>
  <Paragraphs>151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6819</cp:revision>
  <cp:lastPrinted>2021-07-16T17:38:00Z</cp:lastPrinted>
  <dcterms:created xsi:type="dcterms:W3CDTF">2022-03-03T01:11:00Z</dcterms:created>
  <dcterms:modified xsi:type="dcterms:W3CDTF">2023-01-12T04:34:00Z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