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D44B0" w14:textId="77777777"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772"/>
        <w:gridCol w:w="3098"/>
      </w:tblGrid>
      <w:tr w:rsidR="00694F0A" w:rsidRPr="00FA777D" w14:paraId="660B7CC5" w14:textId="77777777" w:rsidTr="002C177A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7BA0E203" w14:textId="2A9DCF44" w:rsidR="00694F0A" w:rsidRPr="004A6384" w:rsidRDefault="00790F81" w:rsidP="00B66C55">
            <w:pPr>
              <w:pStyle w:val="T2"/>
              <w:rPr>
                <w:rFonts w:eastAsia="Malgun Gothic"/>
                <w:szCs w:val="28"/>
                <w:lang w:val="en-US" w:eastAsia="ko-KR"/>
              </w:rPr>
            </w:pPr>
            <w:r>
              <w:rPr>
                <w:szCs w:val="28"/>
                <w:lang w:val="en-US" w:eastAsia="zh-CN"/>
              </w:rPr>
              <w:t>LB 266 CR for EHT receive procedure CID 11196</w:t>
            </w:r>
          </w:p>
        </w:tc>
      </w:tr>
      <w:tr w:rsidR="00694F0A" w:rsidRPr="00FA777D" w14:paraId="6289F6AC" w14:textId="77777777" w:rsidTr="002C177A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61BE748C" w14:textId="1184F8C9" w:rsidR="00694F0A" w:rsidRPr="003E3B2F" w:rsidRDefault="00694F0A" w:rsidP="00EF47C6">
            <w:pPr>
              <w:pStyle w:val="T2"/>
              <w:ind w:left="0"/>
              <w:rPr>
                <w:rFonts w:eastAsia="Malgun Gothic"/>
                <w:sz w:val="20"/>
                <w:lang w:eastAsia="ko-KR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</w:t>
            </w:r>
            <w:r w:rsidR="00E35733">
              <w:rPr>
                <w:rFonts w:eastAsia="Malgun Gothic"/>
                <w:b w:val="0"/>
                <w:sz w:val="20"/>
                <w:lang w:eastAsia="ko-KR"/>
              </w:rPr>
              <w:t>3</w:t>
            </w:r>
            <w:bookmarkStart w:id="0" w:name="_GoBack"/>
            <w:bookmarkEnd w:id="0"/>
            <w:r w:rsidRPr="00FA777D">
              <w:rPr>
                <w:b w:val="0"/>
                <w:sz w:val="20"/>
              </w:rPr>
              <w:t>-</w:t>
            </w:r>
            <w:r w:rsidR="00E35733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  <w:lang w:eastAsia="zh-CN"/>
              </w:rPr>
              <w:t>-</w:t>
            </w:r>
            <w:r w:rsidR="0051513B">
              <w:rPr>
                <w:b w:val="0"/>
                <w:sz w:val="20"/>
                <w:lang w:eastAsia="zh-CN"/>
              </w:rPr>
              <w:t>1</w:t>
            </w:r>
            <w:r w:rsidR="00E35733">
              <w:rPr>
                <w:b w:val="0"/>
                <w:sz w:val="20"/>
                <w:lang w:eastAsia="zh-CN"/>
              </w:rPr>
              <w:t>6</w:t>
            </w:r>
          </w:p>
        </w:tc>
      </w:tr>
      <w:tr w:rsidR="00694F0A" w:rsidRPr="00FA777D" w14:paraId="7BE4CD5E" w14:textId="77777777" w:rsidTr="002C177A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61C92030" w14:textId="77777777" w:rsidR="00694F0A" w:rsidRPr="00FA777D" w:rsidRDefault="00694F0A" w:rsidP="002C17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14:paraId="68B6CFD3" w14:textId="77777777" w:rsidTr="00656145">
        <w:trPr>
          <w:jc w:val="center"/>
        </w:trPr>
        <w:tc>
          <w:tcPr>
            <w:tcW w:w="1711" w:type="dxa"/>
            <w:vAlign w:val="center"/>
          </w:tcPr>
          <w:p w14:paraId="13A779A0" w14:textId="77777777" w:rsidR="00694F0A" w:rsidRPr="00FA777D" w:rsidRDefault="00694F0A" w:rsidP="002C17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1AF1A6F3" w14:textId="77777777" w:rsidR="00694F0A" w:rsidRPr="00FA777D" w:rsidRDefault="00694F0A" w:rsidP="002C17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39E781E" w14:textId="77777777" w:rsidR="00694F0A" w:rsidRPr="00FA777D" w:rsidRDefault="00694F0A" w:rsidP="002C17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772" w:type="dxa"/>
            <w:vAlign w:val="center"/>
          </w:tcPr>
          <w:p w14:paraId="3172E773" w14:textId="77777777" w:rsidR="00694F0A" w:rsidRPr="00FA777D" w:rsidRDefault="00694F0A" w:rsidP="002C17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098" w:type="dxa"/>
            <w:vAlign w:val="center"/>
          </w:tcPr>
          <w:p w14:paraId="2025E45F" w14:textId="77777777" w:rsidR="00694F0A" w:rsidRPr="00FA777D" w:rsidRDefault="00694F0A" w:rsidP="002C17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75714A" w:rsidRPr="00FA777D" w14:paraId="3509E981" w14:textId="77777777" w:rsidTr="00656145">
        <w:trPr>
          <w:jc w:val="center"/>
        </w:trPr>
        <w:tc>
          <w:tcPr>
            <w:tcW w:w="1711" w:type="dxa"/>
            <w:vAlign w:val="center"/>
          </w:tcPr>
          <w:p w14:paraId="59D41A64" w14:textId="40730BF2" w:rsidR="0075714A" w:rsidRPr="00656145" w:rsidRDefault="0075714A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Ron Porat</w:t>
            </w:r>
          </w:p>
        </w:tc>
        <w:tc>
          <w:tcPr>
            <w:tcW w:w="1472" w:type="dxa"/>
            <w:vAlign w:val="center"/>
          </w:tcPr>
          <w:p w14:paraId="39055EA5" w14:textId="398717A1" w:rsidR="0075714A" w:rsidRDefault="0075714A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14:paraId="1E0CC47F" w14:textId="77777777" w:rsidR="0075714A" w:rsidRPr="00FA777D" w:rsidRDefault="0075714A" w:rsidP="00771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6ADB0CD5" w14:textId="77777777" w:rsidR="0075714A" w:rsidRPr="00FA777D" w:rsidRDefault="0075714A" w:rsidP="00771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70883944" w14:textId="48753A48" w:rsidR="0075714A" w:rsidRDefault="001A6BEC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8" w:history="1">
              <w:r w:rsidR="0075714A" w:rsidRPr="00353BD1">
                <w:rPr>
                  <w:rStyle w:val="Hyperlink"/>
                  <w:b w:val="0"/>
                  <w:sz w:val="20"/>
                  <w:lang w:eastAsia="zh-CN"/>
                </w:rPr>
                <w:t>ron.porat@broadcom.com</w:t>
              </w:r>
            </w:hyperlink>
          </w:p>
        </w:tc>
      </w:tr>
      <w:tr w:rsidR="00771674" w:rsidRPr="00FA777D" w14:paraId="4A29545B" w14:textId="77777777" w:rsidTr="00656145">
        <w:trPr>
          <w:jc w:val="center"/>
        </w:trPr>
        <w:tc>
          <w:tcPr>
            <w:tcW w:w="1711" w:type="dxa"/>
            <w:vAlign w:val="center"/>
          </w:tcPr>
          <w:p w14:paraId="484FBE26" w14:textId="36037CAE" w:rsidR="00771674" w:rsidRPr="00FA777D" w:rsidRDefault="00771674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656145">
              <w:rPr>
                <w:b w:val="0"/>
                <w:sz w:val="20"/>
                <w:lang w:val="en-US" w:eastAsia="zh-CN"/>
              </w:rPr>
              <w:t>Srinath Puducheri Sundaravaradhan</w:t>
            </w:r>
          </w:p>
        </w:tc>
        <w:tc>
          <w:tcPr>
            <w:tcW w:w="1472" w:type="dxa"/>
            <w:vAlign w:val="center"/>
          </w:tcPr>
          <w:p w14:paraId="363E923E" w14:textId="5954B40D" w:rsidR="00771674" w:rsidRPr="00FA777D" w:rsidRDefault="00771674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14:paraId="197D3795" w14:textId="77777777" w:rsidR="00771674" w:rsidRPr="00FA777D" w:rsidRDefault="00771674" w:rsidP="00771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73CA078C" w14:textId="77777777" w:rsidR="00771674" w:rsidRPr="00FA777D" w:rsidRDefault="00771674" w:rsidP="00771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28907D72" w14:textId="5449BC97" w:rsidR="00771674" w:rsidRPr="007305B7" w:rsidRDefault="00771674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CF3BD4" w:rsidRPr="00FA777D" w14:paraId="0A81A341" w14:textId="77777777" w:rsidTr="00656145">
        <w:trPr>
          <w:jc w:val="center"/>
        </w:trPr>
        <w:tc>
          <w:tcPr>
            <w:tcW w:w="1711" w:type="dxa"/>
            <w:vAlign w:val="center"/>
          </w:tcPr>
          <w:p w14:paraId="0309E366" w14:textId="42931D90" w:rsidR="00CF3BD4" w:rsidRPr="00656145" w:rsidRDefault="00CF3BD4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Karim Nassiri Toussi</w:t>
            </w:r>
          </w:p>
        </w:tc>
        <w:tc>
          <w:tcPr>
            <w:tcW w:w="1472" w:type="dxa"/>
            <w:vAlign w:val="center"/>
          </w:tcPr>
          <w:p w14:paraId="2D6582F8" w14:textId="670A88C0" w:rsidR="00CF3BD4" w:rsidRDefault="00CF3BD4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14:paraId="2A5E1F71" w14:textId="77777777" w:rsidR="00CF3BD4" w:rsidRPr="00FA777D" w:rsidRDefault="00CF3BD4" w:rsidP="00771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77E8F722" w14:textId="77777777" w:rsidR="00CF3BD4" w:rsidRPr="00FA777D" w:rsidRDefault="00CF3BD4" w:rsidP="00771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3F5DBF53" w14:textId="77777777" w:rsidR="00CF3BD4" w:rsidRPr="007305B7" w:rsidRDefault="00CF3BD4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B73FF5" w:rsidRPr="00FA777D" w14:paraId="4357DB0E" w14:textId="77777777" w:rsidTr="00656145">
        <w:trPr>
          <w:jc w:val="center"/>
        </w:trPr>
        <w:tc>
          <w:tcPr>
            <w:tcW w:w="1711" w:type="dxa"/>
            <w:vAlign w:val="center"/>
          </w:tcPr>
          <w:p w14:paraId="2D0DC4BB" w14:textId="2368A81A" w:rsidR="00B73FF5" w:rsidRDefault="00B73FF5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Bin Tian</w:t>
            </w:r>
          </w:p>
        </w:tc>
        <w:tc>
          <w:tcPr>
            <w:tcW w:w="1472" w:type="dxa"/>
            <w:vAlign w:val="center"/>
          </w:tcPr>
          <w:p w14:paraId="0440FB5A" w14:textId="3C98C126" w:rsidR="00B73FF5" w:rsidRDefault="00B73FF5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970" w:type="dxa"/>
            <w:vAlign w:val="center"/>
          </w:tcPr>
          <w:p w14:paraId="4BF74EC3" w14:textId="77777777" w:rsidR="00B73FF5" w:rsidRPr="00FA777D" w:rsidRDefault="00B73FF5" w:rsidP="00771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699568FA" w14:textId="77777777" w:rsidR="00B73FF5" w:rsidRPr="00FA777D" w:rsidRDefault="00B73FF5" w:rsidP="00771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23E92C5E" w14:textId="77777777" w:rsidR="00B73FF5" w:rsidRPr="007305B7" w:rsidRDefault="00B73FF5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14:paraId="49BF19E8" w14:textId="77777777" w:rsidR="00372F00" w:rsidRDefault="00372F00" w:rsidP="00694F0A"/>
    <w:p w14:paraId="4351A2F0" w14:textId="77777777" w:rsidR="003F0427" w:rsidRDefault="003F0427" w:rsidP="00694F0A">
      <w:pPr>
        <w:rPr>
          <w:sz w:val="22"/>
          <w:szCs w:val="22"/>
        </w:rPr>
      </w:pPr>
    </w:p>
    <w:p w14:paraId="2DE499DF" w14:textId="77777777" w:rsidR="00694F0A" w:rsidRPr="00793C65" w:rsidRDefault="00694F0A" w:rsidP="00793C65">
      <w:pPr>
        <w:spacing w:line="360" w:lineRule="auto"/>
        <w:jc w:val="center"/>
        <w:rPr>
          <w:rFonts w:eastAsia="Malgun Gothic"/>
          <w:b/>
          <w:sz w:val="28"/>
          <w:szCs w:val="22"/>
          <w:lang w:eastAsia="ko-KR"/>
        </w:rPr>
      </w:pPr>
      <w:r w:rsidRPr="00793C65">
        <w:rPr>
          <w:b/>
          <w:sz w:val="28"/>
          <w:szCs w:val="22"/>
        </w:rPr>
        <w:t>Abstract</w:t>
      </w:r>
    </w:p>
    <w:p w14:paraId="48DF4768" w14:textId="0768C495" w:rsidR="009258F1" w:rsidRDefault="00790F81" w:rsidP="00793C65">
      <w:pPr>
        <w:spacing w:line="360" w:lineRule="auto"/>
        <w:rPr>
          <w:rFonts w:eastAsia="Malgun Gothic"/>
          <w:lang w:eastAsia="ko-KR"/>
        </w:rPr>
      </w:pPr>
      <w:r>
        <w:t>This submission proposes resolution for CID 11196</w:t>
      </w:r>
    </w:p>
    <w:p w14:paraId="0EF130CB" w14:textId="77777777" w:rsidR="00B07C87" w:rsidRPr="00846FD3" w:rsidRDefault="00B07C87" w:rsidP="00591935">
      <w:pPr>
        <w:rPr>
          <w:rFonts w:eastAsia="Malgun Gothic"/>
          <w:lang w:eastAsia="ko-KR"/>
        </w:rPr>
      </w:pPr>
    </w:p>
    <w:p w14:paraId="3B2F8913" w14:textId="77777777" w:rsidR="00D03411" w:rsidRDefault="00D03411" w:rsidP="00A15C95">
      <w:pPr>
        <w:rPr>
          <w:rFonts w:eastAsia="Malgun Gothic"/>
          <w:b/>
          <w:bCs/>
          <w:szCs w:val="22"/>
          <w:lang w:eastAsia="ko-KR"/>
        </w:rPr>
      </w:pPr>
    </w:p>
    <w:p w14:paraId="4730888F" w14:textId="3B4AAF30" w:rsidR="00E3349F" w:rsidRPr="00A15C95" w:rsidRDefault="00A15C95" w:rsidP="00A15C95">
      <w:pPr>
        <w:rPr>
          <w:rFonts w:eastAsia="Malgun Gothic"/>
          <w:b/>
          <w:bCs/>
          <w:szCs w:val="22"/>
          <w:lang w:eastAsia="ko-KR"/>
        </w:rPr>
      </w:pPr>
      <w:r w:rsidRPr="00A15C95">
        <w:rPr>
          <w:rFonts w:eastAsia="Malgun Gothic"/>
          <w:b/>
          <w:bCs/>
          <w:szCs w:val="22"/>
          <w:lang w:eastAsia="ko-KR"/>
        </w:rPr>
        <w:t>Version history:</w:t>
      </w:r>
    </w:p>
    <w:p w14:paraId="4202CCA1" w14:textId="77777777" w:rsidR="00A15C95" w:rsidRDefault="00A15C95" w:rsidP="00A15C95">
      <w:pPr>
        <w:rPr>
          <w:rFonts w:eastAsia="Malgun Gothic"/>
          <w:szCs w:val="22"/>
          <w:lang w:eastAsia="ko-KR"/>
        </w:rPr>
      </w:pPr>
    </w:p>
    <w:p w14:paraId="5A280E92" w14:textId="3523707D" w:rsidR="00C34620" w:rsidRPr="000406CD" w:rsidRDefault="00A15C95" w:rsidP="0075714A">
      <w:pPr>
        <w:rPr>
          <w:rFonts w:eastAsia="Malgun Gothic"/>
          <w:sz w:val="22"/>
          <w:szCs w:val="21"/>
          <w:lang w:eastAsia="ko-KR"/>
        </w:rPr>
      </w:pPr>
      <w:r w:rsidRPr="000406CD">
        <w:rPr>
          <w:rFonts w:eastAsia="Malgun Gothic"/>
          <w:sz w:val="22"/>
          <w:szCs w:val="21"/>
          <w:lang w:eastAsia="ko-KR"/>
        </w:rPr>
        <w:t>Rev0:</w:t>
      </w:r>
      <w:r w:rsidRPr="000406CD">
        <w:rPr>
          <w:rFonts w:eastAsia="Malgun Gothic"/>
          <w:sz w:val="22"/>
          <w:szCs w:val="21"/>
          <w:lang w:eastAsia="ko-KR"/>
        </w:rPr>
        <w:tab/>
      </w:r>
      <w:r w:rsidR="00790F81">
        <w:rPr>
          <w:rFonts w:eastAsia="Malgun Gothic"/>
          <w:sz w:val="22"/>
          <w:szCs w:val="21"/>
          <w:lang w:eastAsia="ko-KR"/>
        </w:rPr>
        <w:t>Initial version</w:t>
      </w:r>
    </w:p>
    <w:p w14:paraId="4DC3CACF" w14:textId="77777777" w:rsidR="00C34620" w:rsidRPr="000406CD" w:rsidRDefault="00C34620" w:rsidP="00C34620">
      <w:pPr>
        <w:spacing w:after="160" w:line="360" w:lineRule="auto"/>
        <w:rPr>
          <w:rFonts w:eastAsia="Malgun Gothic"/>
          <w:sz w:val="22"/>
          <w:szCs w:val="21"/>
          <w:lang w:eastAsia="ko-KR"/>
        </w:rPr>
      </w:pPr>
    </w:p>
    <w:p w14:paraId="2BF3AE97" w14:textId="77777777" w:rsidR="00E3349F" w:rsidRPr="000406CD" w:rsidRDefault="00E3349F" w:rsidP="00793C65">
      <w:pPr>
        <w:spacing w:after="160" w:line="360" w:lineRule="auto"/>
        <w:rPr>
          <w:rFonts w:eastAsia="Malgun Gothic"/>
          <w:sz w:val="22"/>
          <w:szCs w:val="21"/>
          <w:lang w:eastAsia="ko-KR"/>
        </w:rPr>
      </w:pPr>
    </w:p>
    <w:p w14:paraId="3E7DAC20" w14:textId="77777777" w:rsidR="002747EB" w:rsidRDefault="002747EB" w:rsidP="00694F0A"/>
    <w:p w14:paraId="76411639" w14:textId="77777777" w:rsidR="002747EB" w:rsidRDefault="002747EB" w:rsidP="00694F0A"/>
    <w:p w14:paraId="39FE774D" w14:textId="77777777" w:rsidR="002747EB" w:rsidRDefault="002747EB" w:rsidP="00694F0A"/>
    <w:p w14:paraId="7233A2B5" w14:textId="77777777" w:rsidR="0054761D" w:rsidRDefault="0054761D">
      <w:r>
        <w:br w:type="page"/>
      </w:r>
    </w:p>
    <w:p w14:paraId="60E50DA0" w14:textId="53140F75" w:rsidR="00C40DDD" w:rsidRDefault="00C40DDD" w:rsidP="00C40DDD">
      <w:pPr>
        <w:rPr>
          <w:b/>
          <w:bCs/>
        </w:rPr>
      </w:pPr>
    </w:p>
    <w:p w14:paraId="1254FC7D" w14:textId="77777777" w:rsidR="001238E1" w:rsidRDefault="001238E1" w:rsidP="00C40DDD">
      <w:pPr>
        <w:rPr>
          <w:b/>
          <w:bCs/>
        </w:rPr>
      </w:pPr>
    </w:p>
    <w:p w14:paraId="03A527F7" w14:textId="77777777" w:rsidR="00BC7761" w:rsidRPr="00FE7D03" w:rsidRDefault="00BC7761" w:rsidP="00BC7761">
      <w:pPr>
        <w:rPr>
          <w:i/>
          <w:iCs/>
          <w:color w:val="000000" w:themeColor="text1"/>
          <w:sz w:val="22"/>
          <w:szCs w:val="22"/>
        </w:rPr>
      </w:pPr>
      <w:r w:rsidRPr="00FE7D03">
        <w:rPr>
          <w:b/>
          <w:bCs/>
          <w:i/>
          <w:iCs/>
          <w:color w:val="000000" w:themeColor="text1"/>
          <w:sz w:val="22"/>
          <w:szCs w:val="22"/>
        </w:rPr>
        <w:t xml:space="preserve">Note to TGbe editor: </w:t>
      </w:r>
      <w:r w:rsidRPr="00FE7D03">
        <w:rPr>
          <w:i/>
          <w:iCs/>
          <w:color w:val="000000" w:themeColor="text1"/>
          <w:sz w:val="22"/>
          <w:szCs w:val="22"/>
        </w:rPr>
        <w:t>Please follow the following notation when incorporating the proposed draft text changes</w:t>
      </w:r>
    </w:p>
    <w:p w14:paraId="71FAD970" w14:textId="77777777" w:rsidR="00BC7761" w:rsidRPr="00FE7D03" w:rsidRDefault="00BC7761" w:rsidP="00BC7761">
      <w:pPr>
        <w:pStyle w:val="ListParagraph"/>
        <w:numPr>
          <w:ilvl w:val="0"/>
          <w:numId w:val="16"/>
        </w:numPr>
        <w:jc w:val="both"/>
        <w:rPr>
          <w:i/>
          <w:iCs/>
          <w:color w:val="000000" w:themeColor="text1"/>
          <w:szCs w:val="22"/>
        </w:rPr>
      </w:pPr>
      <w:r w:rsidRPr="00FE7D03">
        <w:rPr>
          <w:color w:val="000000" w:themeColor="text1"/>
          <w:szCs w:val="22"/>
        </w:rPr>
        <w:t xml:space="preserve">Regular formatted text </w:t>
      </w:r>
      <w:r w:rsidRPr="00FE7D03">
        <w:rPr>
          <w:i/>
          <w:iCs/>
          <w:color w:val="000000" w:themeColor="text1"/>
          <w:szCs w:val="22"/>
        </w:rPr>
        <w:t>=&gt; no change from the current draft</w:t>
      </w:r>
    </w:p>
    <w:p w14:paraId="3F748C0F" w14:textId="77777777" w:rsidR="00BC7761" w:rsidRPr="00FE7D03" w:rsidRDefault="00BC7761" w:rsidP="00BC7761">
      <w:pPr>
        <w:pStyle w:val="ListParagraph"/>
        <w:numPr>
          <w:ilvl w:val="0"/>
          <w:numId w:val="16"/>
        </w:numPr>
        <w:jc w:val="both"/>
        <w:rPr>
          <w:i/>
          <w:iCs/>
          <w:color w:val="000000" w:themeColor="text1"/>
          <w:szCs w:val="22"/>
        </w:rPr>
      </w:pPr>
      <w:r w:rsidRPr="00FE7D03">
        <w:rPr>
          <w:color w:val="000000" w:themeColor="text1"/>
          <w:szCs w:val="22"/>
          <w:u w:val="single"/>
        </w:rPr>
        <w:t>Underlined</w:t>
      </w:r>
      <w:r w:rsidRPr="00FE7D03">
        <w:rPr>
          <w:color w:val="000000" w:themeColor="text1"/>
          <w:szCs w:val="22"/>
        </w:rPr>
        <w:t xml:space="preserve"> text            </w:t>
      </w:r>
      <w:r w:rsidRPr="00FE7D03">
        <w:rPr>
          <w:i/>
          <w:iCs/>
          <w:color w:val="000000" w:themeColor="text1"/>
          <w:szCs w:val="22"/>
        </w:rPr>
        <w:t>=&gt; to be inserted into the current draft</w:t>
      </w:r>
    </w:p>
    <w:p w14:paraId="752DE45A" w14:textId="77777777" w:rsidR="00BC7761" w:rsidRPr="00FE7D03" w:rsidRDefault="00BC7761" w:rsidP="00BC7761">
      <w:pPr>
        <w:pStyle w:val="ListParagraph"/>
        <w:numPr>
          <w:ilvl w:val="0"/>
          <w:numId w:val="16"/>
        </w:numPr>
        <w:jc w:val="both"/>
        <w:rPr>
          <w:i/>
          <w:iCs/>
          <w:color w:val="000000" w:themeColor="text1"/>
          <w:szCs w:val="22"/>
        </w:rPr>
      </w:pPr>
      <w:r w:rsidRPr="00FE7D03">
        <w:rPr>
          <w:strike/>
          <w:color w:val="000000" w:themeColor="text1"/>
          <w:szCs w:val="22"/>
        </w:rPr>
        <w:t>Strikethrough</w:t>
      </w:r>
      <w:r w:rsidRPr="00FE7D03">
        <w:rPr>
          <w:color w:val="000000" w:themeColor="text1"/>
          <w:szCs w:val="22"/>
        </w:rPr>
        <w:t xml:space="preserve"> text        </w:t>
      </w:r>
      <w:r w:rsidRPr="00FE7D03">
        <w:rPr>
          <w:i/>
          <w:iCs/>
          <w:color w:val="000000" w:themeColor="text1"/>
          <w:szCs w:val="22"/>
        </w:rPr>
        <w:t>=&gt; to be deleted from the current draft</w:t>
      </w:r>
    </w:p>
    <w:p w14:paraId="4654CC68" w14:textId="7290C8C1" w:rsidR="001238E1" w:rsidRDefault="001238E1" w:rsidP="00C40DDD">
      <w:pPr>
        <w:rPr>
          <w:b/>
          <w:bCs/>
        </w:rPr>
      </w:pPr>
    </w:p>
    <w:p w14:paraId="37727CDD" w14:textId="77777777" w:rsidR="00BC7761" w:rsidRDefault="00BC7761" w:rsidP="00C40DDD">
      <w:pPr>
        <w:rPr>
          <w:b/>
          <w:bCs/>
        </w:rPr>
      </w:pPr>
    </w:p>
    <w:p w14:paraId="01726874" w14:textId="1D1DD441" w:rsidR="00883CDA" w:rsidRDefault="00883CDA" w:rsidP="004D1D5E">
      <w:pPr>
        <w:rPr>
          <w:sz w:val="20"/>
          <w:szCs w:val="20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810"/>
        <w:gridCol w:w="1890"/>
        <w:gridCol w:w="3960"/>
        <w:gridCol w:w="1800"/>
      </w:tblGrid>
      <w:tr w:rsidR="00E83D44" w:rsidRPr="00E175AC" w14:paraId="24989B01" w14:textId="77777777" w:rsidTr="00E83D44">
        <w:trPr>
          <w:trHeight w:val="744"/>
        </w:trPr>
        <w:tc>
          <w:tcPr>
            <w:tcW w:w="720" w:type="dxa"/>
            <w:shd w:val="clear" w:color="auto" w:fill="auto"/>
            <w:noWrap/>
            <w:vAlign w:val="center"/>
          </w:tcPr>
          <w:p w14:paraId="79141852" w14:textId="77777777" w:rsidR="00E83D44" w:rsidRPr="00E175AC" w:rsidRDefault="00E83D44" w:rsidP="005E3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OLE_LINK5"/>
            <w:bookmarkStart w:id="2" w:name="OLE_LINK6"/>
            <w:r w:rsidRPr="00E175AC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F60823" w14:textId="2C15C96E" w:rsidR="00E83D44" w:rsidRPr="00E175AC" w:rsidRDefault="00E83D44" w:rsidP="005E3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Page (D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175AC">
              <w:rPr>
                <w:b/>
                <w:bCs/>
                <w:color w:val="000000"/>
                <w:sz w:val="20"/>
                <w:szCs w:val="20"/>
              </w:rPr>
              <w:t>.0)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2F46B" w14:textId="77814CB2" w:rsidR="00E83D44" w:rsidRPr="00E175AC" w:rsidRDefault="00E83D44" w:rsidP="005E3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Line (D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175AC">
              <w:rPr>
                <w:b/>
                <w:bCs/>
                <w:color w:val="000000"/>
                <w:sz w:val="20"/>
                <w:szCs w:val="20"/>
              </w:rPr>
              <w:t>.0)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D876E36" w14:textId="77777777" w:rsidR="00E83D44" w:rsidRPr="00E175AC" w:rsidRDefault="00E83D44" w:rsidP="005E3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14:paraId="6F9BD013" w14:textId="77777777" w:rsidR="00E83D44" w:rsidRPr="00E175AC" w:rsidRDefault="00E83D44" w:rsidP="005E3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8A6D86" w14:textId="77777777" w:rsidR="00E83D44" w:rsidRPr="00E175AC" w:rsidRDefault="00E83D44" w:rsidP="005E3501">
            <w:pPr>
              <w:jc w:val="center"/>
              <w:rPr>
                <w:color w:val="000000"/>
                <w:sz w:val="20"/>
                <w:szCs w:val="20"/>
              </w:rPr>
            </w:pPr>
            <w:r w:rsidRPr="00E175AC">
              <w:rPr>
                <w:color w:val="000000"/>
                <w:sz w:val="20"/>
                <w:szCs w:val="20"/>
              </w:rPr>
              <w:t>Resolution</w:t>
            </w:r>
          </w:p>
        </w:tc>
      </w:tr>
      <w:tr w:rsidR="00E83D44" w:rsidRPr="00E175AC" w14:paraId="055DDDCC" w14:textId="77777777" w:rsidTr="00E83D44">
        <w:trPr>
          <w:trHeight w:val="744"/>
        </w:trPr>
        <w:tc>
          <w:tcPr>
            <w:tcW w:w="720" w:type="dxa"/>
            <w:shd w:val="clear" w:color="auto" w:fill="auto"/>
            <w:noWrap/>
          </w:tcPr>
          <w:p w14:paraId="0D7F295E" w14:textId="5768446F" w:rsidR="00E83D44" w:rsidRPr="00E175AC" w:rsidRDefault="00E83D44" w:rsidP="005E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11196</w:t>
            </w:r>
          </w:p>
        </w:tc>
        <w:tc>
          <w:tcPr>
            <w:tcW w:w="810" w:type="dxa"/>
            <w:shd w:val="clear" w:color="auto" w:fill="auto"/>
            <w:noWrap/>
          </w:tcPr>
          <w:p w14:paraId="6262B0DF" w14:textId="0704C08D" w:rsidR="00E83D44" w:rsidRPr="00E175AC" w:rsidRDefault="00E83D44" w:rsidP="005E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810" w:type="dxa"/>
            <w:shd w:val="clear" w:color="auto" w:fill="auto"/>
            <w:noWrap/>
          </w:tcPr>
          <w:p w14:paraId="7F283DEA" w14:textId="69638E99" w:rsidR="00E83D44" w:rsidRPr="00E175AC" w:rsidRDefault="00E83D44" w:rsidP="005E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90" w:type="dxa"/>
            <w:shd w:val="clear" w:color="auto" w:fill="auto"/>
            <w:noWrap/>
          </w:tcPr>
          <w:p w14:paraId="509EBF90" w14:textId="77777777" w:rsidR="00E83D44" w:rsidRPr="00E83D44" w:rsidRDefault="00E83D44" w:rsidP="00E83D44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</w:rPr>
              <w:t>EHT receive procedure should be re-worded to account for the fact that STA-ID check is not applicable for UL single-user transmission, since STA-ID is set equal to the transmitter's (non-AP STA) AID.</w:t>
            </w:r>
          </w:p>
          <w:p w14:paraId="2B590AE2" w14:textId="77777777" w:rsidR="00E83D44" w:rsidRPr="00E175AC" w:rsidRDefault="00E83D44" w:rsidP="005E350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noWrap/>
          </w:tcPr>
          <w:p w14:paraId="42CF390A" w14:textId="77777777" w:rsidR="00E83D44" w:rsidRPr="00E83D44" w:rsidRDefault="00E83D44" w:rsidP="00E83D44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</w:rPr>
              <w:t>Modify current text at line 47 as follows:</w:t>
            </w:r>
            <w:r w:rsidRPr="00E83D44">
              <w:rPr>
                <w:sz w:val="20"/>
                <w:szCs w:val="20"/>
              </w:rPr>
              <w:br/>
              <w:t>" - If the UL/DL sub-field of the U-SIG field is set to 0 and the CRCs protecting the Common field of the EHT-SIG are valid, the PHY entity shall search for intended STA-ID in each User field. ...."</w:t>
            </w:r>
            <w:r w:rsidRPr="00E83D44">
              <w:rPr>
                <w:sz w:val="20"/>
                <w:szCs w:val="20"/>
              </w:rPr>
              <w:br/>
            </w:r>
            <w:r w:rsidRPr="00E83D44">
              <w:rPr>
                <w:sz w:val="20"/>
                <w:szCs w:val="20"/>
              </w:rPr>
              <w:br/>
              <w:t>Insert following bullet at line 54:</w:t>
            </w:r>
            <w:r w:rsidRPr="00E83D44">
              <w:rPr>
                <w:sz w:val="20"/>
                <w:szCs w:val="20"/>
              </w:rPr>
              <w:br/>
              <w:t>" - If the UL/DL sub-field of the U-SIG field is set to 1 and the CRC protecting the common encoding block of the EHT-SIG is valid and an unsupported mode or a Validate EHT-SIG indication is not indicated, the PHY entity shall continue receiving the EHT-STF right after the EHT-SIG."</w:t>
            </w:r>
            <w:r w:rsidRPr="00E83D44">
              <w:rPr>
                <w:sz w:val="20"/>
                <w:szCs w:val="20"/>
              </w:rPr>
              <w:br/>
            </w:r>
            <w:r w:rsidRPr="00E83D44">
              <w:rPr>
                <w:sz w:val="20"/>
                <w:szCs w:val="20"/>
              </w:rPr>
              <w:br/>
              <w:t>Modify current text at line 55 as follows:</w:t>
            </w:r>
            <w:r w:rsidRPr="00E83D44">
              <w:rPr>
                <w:sz w:val="20"/>
                <w:szCs w:val="20"/>
              </w:rPr>
              <w:br/>
              <w:t>" - If the UL/DL sub-field of the U-SIG field is set to 0 and the CRCs protecting the Common field of the EHT-SIG are valid and no intended STA-ID is detected..."</w:t>
            </w:r>
            <w:r w:rsidRPr="00E83D44">
              <w:rPr>
                <w:sz w:val="20"/>
                <w:szCs w:val="20"/>
              </w:rPr>
              <w:br/>
            </w:r>
            <w:r w:rsidRPr="00E83D44">
              <w:rPr>
                <w:sz w:val="20"/>
                <w:szCs w:val="20"/>
              </w:rPr>
              <w:br/>
              <w:t>Modify current text at line 59 as follows:</w:t>
            </w:r>
            <w:r w:rsidRPr="00E83D44">
              <w:rPr>
                <w:sz w:val="20"/>
                <w:szCs w:val="20"/>
              </w:rPr>
              <w:br/>
              <w:t>" - If the UL/DL sub-field of the U-SIG field is set to 0 and the CRCs protecting the Common field of the EHT-SIG are valid and and an intended STA-ID is detected, but an unsupported mode or a Validate EHT-SIG indication is indicated..."</w:t>
            </w:r>
            <w:r w:rsidRPr="00E83D44">
              <w:rPr>
                <w:sz w:val="20"/>
                <w:szCs w:val="20"/>
              </w:rPr>
              <w:br/>
            </w:r>
            <w:r w:rsidRPr="00E83D44">
              <w:rPr>
                <w:sz w:val="20"/>
                <w:szCs w:val="20"/>
              </w:rPr>
              <w:br/>
              <w:t>Insert following bullet at line 63:</w:t>
            </w:r>
            <w:r w:rsidRPr="00E83D44">
              <w:rPr>
                <w:sz w:val="20"/>
                <w:szCs w:val="20"/>
              </w:rPr>
              <w:br/>
              <w:t xml:space="preserve">" - </w:t>
            </w:r>
            <w:bookmarkStart w:id="3" w:name="OLE_LINK1"/>
            <w:bookmarkStart w:id="4" w:name="OLE_LINK2"/>
            <w:r w:rsidRPr="00E83D44">
              <w:rPr>
                <w:sz w:val="20"/>
                <w:szCs w:val="20"/>
              </w:rPr>
              <w:t>If the UL/DL sub-field of the U-SIG field is set to 1 and the CRC protecting the common encoding block of the EHT-SIG is valid, but an unsupported mode or a Validate EHT-SIG indication is indicated in EHT-SIG field, the PHY shall issue a PHY-RXSTART.indication(RXVECTOR) then issue a PHY- RXEND.indication(UnsupportedRate) primitive.</w:t>
            </w:r>
            <w:bookmarkEnd w:id="3"/>
            <w:bookmarkEnd w:id="4"/>
            <w:r w:rsidRPr="00E83D44">
              <w:rPr>
                <w:sz w:val="20"/>
                <w:szCs w:val="20"/>
              </w:rPr>
              <w:t>"</w:t>
            </w:r>
          </w:p>
          <w:p w14:paraId="25F76037" w14:textId="77777777" w:rsidR="00E83D44" w:rsidRPr="00E175AC" w:rsidRDefault="00E83D44" w:rsidP="00E83D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32EAB6" w14:textId="1D120BC3" w:rsidR="00E83D44" w:rsidRDefault="007B6BC7" w:rsidP="005E35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Revised</w:t>
            </w:r>
          </w:p>
          <w:p w14:paraId="2262FB98" w14:textId="77777777" w:rsidR="00E83D44" w:rsidRDefault="00E83D44" w:rsidP="005E3501">
            <w:pPr>
              <w:rPr>
                <w:color w:val="000000"/>
                <w:sz w:val="20"/>
                <w:szCs w:val="20"/>
              </w:rPr>
            </w:pPr>
          </w:p>
          <w:p w14:paraId="17B34F38" w14:textId="77777777" w:rsidR="00E83D44" w:rsidRPr="00E175AC" w:rsidRDefault="00E83D44" w:rsidP="005E3501">
            <w:pPr>
              <w:rPr>
                <w:color w:val="000000"/>
                <w:sz w:val="20"/>
                <w:szCs w:val="20"/>
              </w:rPr>
            </w:pPr>
          </w:p>
          <w:p w14:paraId="54F2E591" w14:textId="17AE474B" w:rsidR="00E83D44" w:rsidRPr="00E175AC" w:rsidRDefault="00E83D44" w:rsidP="005E3501">
            <w:pPr>
              <w:rPr>
                <w:color w:val="000000"/>
                <w:sz w:val="20"/>
                <w:szCs w:val="20"/>
              </w:rPr>
            </w:pPr>
            <w:r w:rsidRPr="00546033">
              <w:rPr>
                <w:b/>
                <w:bCs/>
                <w:color w:val="000000"/>
                <w:sz w:val="20"/>
                <w:szCs w:val="20"/>
              </w:rPr>
              <w:t>TGbe editor:</w:t>
            </w:r>
            <w:r w:rsidRPr="00E175AC">
              <w:rPr>
                <w:color w:val="000000"/>
                <w:sz w:val="20"/>
                <w:szCs w:val="20"/>
              </w:rPr>
              <w:t xml:space="preserve"> please </w:t>
            </w:r>
            <w:r w:rsidR="00A92453">
              <w:rPr>
                <w:color w:val="000000"/>
                <w:sz w:val="20"/>
                <w:szCs w:val="20"/>
              </w:rPr>
              <w:t>refer to changes below</w:t>
            </w:r>
          </w:p>
        </w:tc>
      </w:tr>
      <w:bookmarkEnd w:id="1"/>
      <w:bookmarkEnd w:id="2"/>
    </w:tbl>
    <w:p w14:paraId="1C64783D" w14:textId="55658B19" w:rsidR="00096E76" w:rsidRDefault="00096E76" w:rsidP="004D1D5E">
      <w:pPr>
        <w:rPr>
          <w:sz w:val="20"/>
          <w:szCs w:val="20"/>
        </w:rPr>
      </w:pPr>
    </w:p>
    <w:p w14:paraId="418D7F5C" w14:textId="77777777" w:rsidR="00E83D44" w:rsidRDefault="00E83D44" w:rsidP="00675CC8">
      <w:pPr>
        <w:widowControl w:val="0"/>
        <w:tabs>
          <w:tab w:val="left" w:pos="1084"/>
        </w:tabs>
        <w:kinsoku w:val="0"/>
        <w:overflowPunct w:val="0"/>
        <w:autoSpaceDE w:val="0"/>
        <w:autoSpaceDN w:val="0"/>
        <w:adjustRightInd w:val="0"/>
        <w:spacing w:before="102"/>
        <w:ind w:left="359"/>
        <w:rPr>
          <w:rFonts w:ascii="Arial" w:hAnsi="Arial" w:cs="Arial"/>
          <w:b/>
          <w:bCs/>
          <w:sz w:val="20"/>
          <w:szCs w:val="20"/>
        </w:rPr>
      </w:pPr>
    </w:p>
    <w:p w14:paraId="1839455C" w14:textId="77777777" w:rsidR="00E83D44" w:rsidRDefault="00E83D44" w:rsidP="00675CC8">
      <w:pPr>
        <w:widowControl w:val="0"/>
        <w:tabs>
          <w:tab w:val="left" w:pos="1084"/>
        </w:tabs>
        <w:kinsoku w:val="0"/>
        <w:overflowPunct w:val="0"/>
        <w:autoSpaceDE w:val="0"/>
        <w:autoSpaceDN w:val="0"/>
        <w:adjustRightInd w:val="0"/>
        <w:spacing w:before="102"/>
        <w:ind w:left="359"/>
        <w:rPr>
          <w:rFonts w:ascii="Arial" w:hAnsi="Arial" w:cs="Arial"/>
          <w:b/>
          <w:bCs/>
          <w:sz w:val="20"/>
          <w:szCs w:val="20"/>
        </w:rPr>
      </w:pPr>
    </w:p>
    <w:p w14:paraId="7DC1E613" w14:textId="3FCBE24D" w:rsidR="00A92453" w:rsidRDefault="00A92453" w:rsidP="00A92453">
      <w:pPr>
        <w:autoSpaceDE w:val="0"/>
        <w:autoSpaceDN w:val="0"/>
        <w:adjustRightInd w:val="0"/>
        <w:spacing w:before="480" w:after="240"/>
        <w:rPr>
          <w:i/>
          <w:iCs/>
          <w:color w:val="000000" w:themeColor="text1"/>
          <w:sz w:val="20"/>
          <w:szCs w:val="20"/>
        </w:rPr>
      </w:pPr>
      <w:r w:rsidRPr="00917A53">
        <w:rPr>
          <w:b/>
          <w:bCs/>
          <w:i/>
          <w:iCs/>
          <w:color w:val="000000" w:themeColor="text1"/>
          <w:sz w:val="20"/>
          <w:szCs w:val="20"/>
        </w:rPr>
        <w:t>TGbe editor:</w:t>
      </w:r>
      <w:r w:rsidRPr="00917A53">
        <w:rPr>
          <w:i/>
          <w:iCs/>
          <w:color w:val="000000" w:themeColor="text1"/>
          <w:sz w:val="20"/>
          <w:szCs w:val="20"/>
        </w:rPr>
        <w:t xml:space="preserve"> Please make the following changes to 802.11be D</w:t>
      </w:r>
      <w:r>
        <w:rPr>
          <w:i/>
          <w:iCs/>
          <w:color w:val="000000" w:themeColor="text1"/>
          <w:sz w:val="20"/>
          <w:szCs w:val="20"/>
        </w:rPr>
        <w:t>2</w:t>
      </w:r>
      <w:r w:rsidRPr="00917A53">
        <w:rPr>
          <w:i/>
          <w:iCs/>
          <w:color w:val="000000" w:themeColor="text1"/>
          <w:sz w:val="20"/>
          <w:szCs w:val="20"/>
        </w:rPr>
        <w:t>.</w:t>
      </w:r>
      <w:r>
        <w:rPr>
          <w:i/>
          <w:iCs/>
          <w:color w:val="000000" w:themeColor="text1"/>
          <w:sz w:val="20"/>
          <w:szCs w:val="20"/>
        </w:rPr>
        <w:t>3</w:t>
      </w:r>
      <w:r w:rsidRPr="00917A53"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i/>
          <w:iCs/>
          <w:color w:val="000000" w:themeColor="text1"/>
          <w:sz w:val="20"/>
          <w:szCs w:val="20"/>
        </w:rPr>
        <w:t xml:space="preserve">clause 36.3.23 (EHT receive procedure) </w:t>
      </w:r>
      <w:r w:rsidRPr="00917A53">
        <w:rPr>
          <w:i/>
          <w:iCs/>
          <w:color w:val="000000" w:themeColor="text1"/>
          <w:sz w:val="20"/>
          <w:szCs w:val="20"/>
        </w:rPr>
        <w:t>for CID</w:t>
      </w:r>
      <w:r>
        <w:rPr>
          <w:i/>
          <w:iCs/>
          <w:color w:val="000000" w:themeColor="text1"/>
          <w:sz w:val="20"/>
          <w:szCs w:val="20"/>
        </w:rPr>
        <w:t xml:space="preserve"> 11196 </w:t>
      </w:r>
      <w:r w:rsidRPr="00917A53">
        <w:rPr>
          <w:i/>
          <w:iCs/>
          <w:color w:val="000000" w:themeColor="text1"/>
          <w:sz w:val="20"/>
          <w:szCs w:val="20"/>
        </w:rPr>
        <w:t>:</w:t>
      </w:r>
    </w:p>
    <w:p w14:paraId="3CB2AEC2" w14:textId="7B3F50FA" w:rsidR="00A92453" w:rsidRPr="00A92453" w:rsidRDefault="00A92453" w:rsidP="00A92453">
      <w:pPr>
        <w:autoSpaceDE w:val="0"/>
        <w:autoSpaceDN w:val="0"/>
        <w:adjustRightInd w:val="0"/>
        <w:spacing w:before="480" w:after="240"/>
        <w:rPr>
          <w:b/>
          <w:bCs/>
          <w:i/>
          <w:iCs/>
          <w:color w:val="000000" w:themeColor="text1"/>
          <w:sz w:val="20"/>
          <w:szCs w:val="20"/>
        </w:rPr>
      </w:pPr>
      <w:r w:rsidRPr="00A92453">
        <w:rPr>
          <w:b/>
          <w:bCs/>
          <w:i/>
          <w:iCs/>
          <w:color w:val="000000" w:themeColor="text1"/>
          <w:sz w:val="20"/>
          <w:szCs w:val="20"/>
        </w:rPr>
        <w:t>P848, L34:</w:t>
      </w:r>
    </w:p>
    <w:p w14:paraId="2F8B02C4" w14:textId="0F25513A" w:rsidR="00DE77C1" w:rsidRPr="00675CC8" w:rsidRDefault="00DE77C1" w:rsidP="00675CC8">
      <w:pPr>
        <w:widowControl w:val="0"/>
        <w:tabs>
          <w:tab w:val="left" w:pos="1084"/>
        </w:tabs>
        <w:kinsoku w:val="0"/>
        <w:overflowPunct w:val="0"/>
        <w:autoSpaceDE w:val="0"/>
        <w:autoSpaceDN w:val="0"/>
        <w:adjustRightInd w:val="0"/>
        <w:spacing w:before="102"/>
        <w:ind w:left="359"/>
        <w:rPr>
          <w:rFonts w:ascii="Arial" w:hAnsi="Arial" w:cs="Arial"/>
          <w:b/>
          <w:bCs/>
          <w:sz w:val="20"/>
          <w:szCs w:val="20"/>
        </w:rPr>
      </w:pPr>
    </w:p>
    <w:p w14:paraId="46472A3B" w14:textId="582B96BB" w:rsidR="00EA003E" w:rsidRDefault="00A92453" w:rsidP="00EA003E">
      <w:pPr>
        <w:rPr>
          <w:sz w:val="20"/>
          <w:szCs w:val="20"/>
        </w:rPr>
      </w:pPr>
      <w:r w:rsidRPr="00A92453">
        <w:rPr>
          <w:sz w:val="20"/>
          <w:szCs w:val="20"/>
        </w:rPr>
        <w:t>If the received PPDU is EHT MU PPDU, the PHY entity shall begin receiving the EHT-SIG, EHT-STF, and EHT-LTF for EHT MU PPDU as shown in Figure 36-78 (PHY receive procedure for an EHT MU PPDU(#12205)). The PHY entity shall check the CRC of the Common field of EHT-SIG.</w:t>
      </w:r>
    </w:p>
    <w:p w14:paraId="337154EC" w14:textId="239EA434" w:rsidR="00A92453" w:rsidRDefault="00A92453" w:rsidP="00EA003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A003E">
        <w:rPr>
          <w:sz w:val="20"/>
          <w:szCs w:val="20"/>
        </w:rPr>
        <w:t>If the CRCs protecting the Common field of EHT-SIG are valid, for all supported modes, unsupported modes and Validate indication, the PHY entity shall maintain PHY-CCA.indication(BUSY, channellist) primitive for the predicted duration of the transmitted PPDU, as defined by RXTIME in Equation (36-109), unless it receives a PHY-CCARESET.request primitive before the end of the PPDU for instance during spatial reuse operation as described in 35.10 (EHT Spatial reuse operation). A Validate EHT-SIG indication is defined as a field value of a subfield either in the EHT-SIG common field or in the receiver’s own user field being set to a Validate state.</w:t>
      </w:r>
    </w:p>
    <w:p w14:paraId="5196394E" w14:textId="77777777" w:rsidR="00EA003E" w:rsidRDefault="00A92453" w:rsidP="00EA003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A003E">
        <w:rPr>
          <w:sz w:val="20"/>
          <w:szCs w:val="20"/>
        </w:rPr>
        <w:t xml:space="preserve">If </w:t>
      </w:r>
      <w:r w:rsidR="008D4E91" w:rsidRPr="00EA003E">
        <w:rPr>
          <w:sz w:val="20"/>
          <w:szCs w:val="20"/>
          <w:u w:val="single"/>
        </w:rPr>
        <w:t>the UL/DL sub-field of the U-SIG field is set to 0 and</w:t>
      </w:r>
      <w:r w:rsidR="008D4E91" w:rsidRPr="00EA003E">
        <w:rPr>
          <w:sz w:val="20"/>
          <w:szCs w:val="20"/>
        </w:rPr>
        <w:t xml:space="preserve"> </w:t>
      </w:r>
      <w:r w:rsidRPr="00EA003E">
        <w:rPr>
          <w:sz w:val="20"/>
          <w:szCs w:val="20"/>
        </w:rPr>
        <w:t>the CRCs protecting the Common field of the EHT-SIG are valid, the PHY entity shall search for intended STA-ID in each User field. If an intended STA-ID is detected in a user encoding block or in the common encoding block of EHT-SIG (STA-ID can be present in the common encoding block of EHT-SIG only if the PPDU type and compression mode and UL/DL indicate a DL non-OFDMA transmission) with valid CRC, and an unsupported mode or a Validate EHT-SIG indication is not indicated, the PHY entity shall continue receiving the EHT-STF right after the EHT-SIG.</w:t>
      </w:r>
    </w:p>
    <w:p w14:paraId="321A5672" w14:textId="02767B4E" w:rsidR="00EA003E" w:rsidRPr="00EA003E" w:rsidRDefault="008D4E91" w:rsidP="00EA003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A003E">
        <w:rPr>
          <w:sz w:val="20"/>
          <w:szCs w:val="20"/>
          <w:u w:val="single"/>
        </w:rPr>
        <w:t xml:space="preserve">If the UL/DL sub-field of the U-SIG field is set to 1 and the CRC protecting the common encoding block of the EHT-SIG is valid and an unsupported mode or a Validate EHT-SIG indication is not indicated, the PHY entity </w:t>
      </w:r>
      <w:r w:rsidR="00D33BDC">
        <w:rPr>
          <w:sz w:val="20"/>
          <w:szCs w:val="20"/>
          <w:u w:val="single"/>
        </w:rPr>
        <w:t xml:space="preserve">may </w:t>
      </w:r>
      <w:r w:rsidRPr="00EA003E">
        <w:rPr>
          <w:sz w:val="20"/>
          <w:szCs w:val="20"/>
          <w:u w:val="single"/>
        </w:rPr>
        <w:t>continue receiving the EHT-STF right after the EHT-SIG</w:t>
      </w:r>
      <w:r w:rsidR="00D33BDC">
        <w:rPr>
          <w:sz w:val="20"/>
          <w:szCs w:val="20"/>
          <w:u w:val="single"/>
        </w:rPr>
        <w:t xml:space="preserve"> without checking the STA-ID subfield</w:t>
      </w:r>
      <w:r w:rsidRPr="00EA003E">
        <w:rPr>
          <w:sz w:val="20"/>
          <w:szCs w:val="20"/>
          <w:u w:val="single"/>
        </w:rPr>
        <w:t>.</w:t>
      </w:r>
    </w:p>
    <w:p w14:paraId="3A381A8B" w14:textId="77777777" w:rsidR="00EA003E" w:rsidRDefault="00A92453" w:rsidP="00EA003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A003E">
        <w:rPr>
          <w:sz w:val="20"/>
          <w:szCs w:val="20"/>
        </w:rPr>
        <w:t xml:space="preserve">If </w:t>
      </w:r>
      <w:r w:rsidR="00D17E33" w:rsidRPr="00EA003E">
        <w:rPr>
          <w:sz w:val="20"/>
          <w:szCs w:val="20"/>
          <w:u w:val="single"/>
        </w:rPr>
        <w:t>the UL/DL sub-field of the U-SIG field is set to 0 and</w:t>
      </w:r>
      <w:r w:rsidR="00D17E33" w:rsidRPr="00EA003E">
        <w:rPr>
          <w:sz w:val="20"/>
          <w:szCs w:val="20"/>
        </w:rPr>
        <w:t xml:space="preserve"> </w:t>
      </w:r>
      <w:r w:rsidRPr="00EA003E">
        <w:rPr>
          <w:sz w:val="20"/>
          <w:szCs w:val="20"/>
        </w:rPr>
        <w:t>the CRCs protecting the Common field of the EHT-SIG are valid and no intended STA-ID is detected in all the User fields, the PHY entity shall issue a PHY-RXSTART.indication(RXVECTOR) then issue a PHY-RXEND.indication(Filtered).</w:t>
      </w:r>
    </w:p>
    <w:p w14:paraId="3DAC865C" w14:textId="77777777" w:rsidR="00EA003E" w:rsidRDefault="00A92453" w:rsidP="00EA003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A003E">
        <w:rPr>
          <w:sz w:val="20"/>
          <w:szCs w:val="20"/>
        </w:rPr>
        <w:t xml:space="preserve">If </w:t>
      </w:r>
      <w:r w:rsidR="0000342A" w:rsidRPr="00EA003E">
        <w:rPr>
          <w:sz w:val="20"/>
          <w:szCs w:val="20"/>
          <w:u w:val="single"/>
        </w:rPr>
        <w:t>the UL/DL sub-field of the U-SIG field is set to 0 and</w:t>
      </w:r>
      <w:r w:rsidR="0000342A" w:rsidRPr="00EA003E">
        <w:rPr>
          <w:sz w:val="20"/>
          <w:szCs w:val="20"/>
        </w:rPr>
        <w:t xml:space="preserve"> </w:t>
      </w:r>
      <w:r w:rsidRPr="00EA003E">
        <w:rPr>
          <w:sz w:val="20"/>
          <w:szCs w:val="20"/>
        </w:rPr>
        <w:t>the CRCs protecting the Common field of the EHT-SIG are valid and an intended STA-ID is detected, but an unsupported mode or a Validate EHT-SIG indication is indicated in EHT-SIG field, the PHY shall issue a PHY-RXSTART.indication(RXVECTOR) then issue a PHY-RXEND.indication(UnsupportedRate) primitive.</w:t>
      </w:r>
    </w:p>
    <w:p w14:paraId="7A7E3E5E" w14:textId="77777777" w:rsidR="00EA003E" w:rsidRPr="00EA003E" w:rsidRDefault="005833FF" w:rsidP="00EA003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A003E">
        <w:rPr>
          <w:sz w:val="20"/>
          <w:szCs w:val="20"/>
          <w:u w:val="single"/>
        </w:rPr>
        <w:t>If the UL/DL sub-field of the U-SIG field is set to 1 and the CRC protecting the common encoding block of the EHT-SIG is valid, but an unsupported mode or a Validate EHT-SIG indication is indicated in EHT-SIG field, the PHY shall issue a PHY-RXSTART.indication(RXVECTOR) then issue a PHY- RXEND.indication(UnsupportedRate) primitive.</w:t>
      </w:r>
    </w:p>
    <w:p w14:paraId="3396127D" w14:textId="5A689DE5" w:rsidR="00096E76" w:rsidRPr="00EA003E" w:rsidRDefault="00A92453" w:rsidP="00EA003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A003E">
        <w:rPr>
          <w:sz w:val="20"/>
          <w:szCs w:val="20"/>
        </w:rPr>
        <w:t>If the CRCs protecting the Common field of the EHT-SIG are not valid, the PHY shall issue the error condition PHY-RXEND.indication(FormatViolation) primitive and maintain PHY- CCA.indication(BUSY, channellist) primitive for the predicted duration of the transmitted PPDU derived from the LENGTH field in L-SIG as defined in Equation (36-108) unless it receives a PHY-CCARESET.request primitive before the end of the PPDU for instance during spatial reuse operation as described in 35.10 (EHT Spatial reuse operation).</w:t>
      </w:r>
    </w:p>
    <w:p w14:paraId="37EECEBD" w14:textId="5F7DF23D" w:rsidR="004D5462" w:rsidRDefault="004D5462" w:rsidP="004D1D5E">
      <w:pPr>
        <w:rPr>
          <w:sz w:val="20"/>
          <w:szCs w:val="20"/>
        </w:rPr>
      </w:pPr>
    </w:p>
    <w:sectPr w:rsidR="004D5462" w:rsidSect="00D630ED">
      <w:headerReference w:type="default" r:id="rId9"/>
      <w:footerReference w:type="even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EEF1F" w14:textId="77777777" w:rsidR="001A6BEC" w:rsidRDefault="001A6BEC">
      <w:r>
        <w:separator/>
      </w:r>
    </w:p>
  </w:endnote>
  <w:endnote w:type="continuationSeparator" w:id="0">
    <w:p w14:paraId="73C84702" w14:textId="77777777" w:rsidR="001A6BEC" w:rsidRDefault="001A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84707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807375" w14:textId="5384DA39" w:rsidR="007E3BD1" w:rsidRDefault="007E3BD1" w:rsidP="007949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B35995" w14:textId="77777777" w:rsidR="007E3BD1" w:rsidRDefault="007E3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46870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6B9B8A" w14:textId="08A548A3" w:rsidR="007E3BD1" w:rsidRDefault="007E3BD1" w:rsidP="007949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3573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C93667" w14:textId="2272AE26" w:rsidR="00722833" w:rsidRPr="00EF1A28" w:rsidRDefault="007319BF" w:rsidP="007319B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t>Submission</w:t>
    </w:r>
    <w:r w:rsidR="00722833">
      <w:rPr>
        <w:lang w:val="fr-FR"/>
      </w:rPr>
      <w:t xml:space="preserve"> </w:t>
    </w:r>
    <w:r w:rsidR="00722833">
      <w:rPr>
        <w:lang w:val="fr-FR"/>
      </w:rPr>
      <w:tab/>
    </w:r>
    <w:r>
      <w:rPr>
        <w:lang w:val="fr-FR"/>
      </w:rPr>
      <w:t xml:space="preserve">                                                                                                               </w:t>
    </w:r>
    <w:r w:rsidR="00DA1CFF">
      <w:rPr>
        <w:lang w:val="fr-FR" w:eastAsia="zh-CN"/>
      </w:rPr>
      <w:t xml:space="preserve">Ron Porat </w:t>
    </w:r>
    <w:r w:rsidR="00722833">
      <w:rPr>
        <w:lang w:val="fr-FR" w:eastAsia="zh-CN"/>
      </w:rPr>
      <w:t>(</w:t>
    </w:r>
    <w:r w:rsidR="006548B7">
      <w:rPr>
        <w:lang w:val="fr-FR" w:eastAsia="zh-CN"/>
      </w:rPr>
      <w:t>Broadcom</w:t>
    </w:r>
    <w:r w:rsidR="00722833">
      <w:rPr>
        <w:lang w:val="fr-FR" w:eastAsia="zh-CN"/>
      </w:rPr>
      <w:t>)</w:t>
    </w:r>
  </w:p>
  <w:p w14:paraId="5338D81F" w14:textId="77777777" w:rsidR="00722833" w:rsidRPr="00EF1A28" w:rsidRDefault="0072283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FAD7" w14:textId="77777777" w:rsidR="001A6BEC" w:rsidRDefault="001A6BEC">
      <w:r>
        <w:separator/>
      </w:r>
    </w:p>
  </w:footnote>
  <w:footnote w:type="continuationSeparator" w:id="0">
    <w:p w14:paraId="7832602B" w14:textId="77777777" w:rsidR="001A6BEC" w:rsidRDefault="001A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9656" w14:textId="77777777" w:rsidR="00722833" w:rsidRPr="00D54162" w:rsidRDefault="00722833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14:paraId="000ED0C4" w14:textId="5AAC3AE4" w:rsidR="00D4319C" w:rsidRPr="003E3B2F" w:rsidRDefault="007B6BC7" w:rsidP="005679D6">
    <w:pPr>
      <w:pStyle w:val="Header"/>
      <w:tabs>
        <w:tab w:val="clear" w:pos="6480"/>
        <w:tab w:val="center" w:pos="4680"/>
        <w:tab w:val="right" w:pos="9360"/>
      </w:tabs>
      <w:rPr>
        <w:rFonts w:eastAsia="Malgun Gothic"/>
        <w:color w:val="000000" w:themeColor="text1"/>
        <w:szCs w:val="28"/>
        <w:lang w:eastAsia="ko-KR"/>
      </w:rPr>
    </w:pPr>
    <w:r>
      <w:rPr>
        <w:rFonts w:eastAsia="Malgun Gothic"/>
        <w:color w:val="000000" w:themeColor="text1"/>
        <w:szCs w:val="28"/>
        <w:lang w:eastAsia="ko-KR"/>
      </w:rPr>
      <w:t>January</w:t>
    </w:r>
    <w:r w:rsidR="00722833" w:rsidRPr="00D54162">
      <w:rPr>
        <w:color w:val="000000" w:themeColor="text1"/>
        <w:szCs w:val="28"/>
        <w:lang w:eastAsia="zh-CN"/>
      </w:rPr>
      <w:t xml:space="preserve"> 20</w:t>
    </w:r>
    <w:r w:rsidR="00722833">
      <w:rPr>
        <w:color w:val="000000" w:themeColor="text1"/>
        <w:szCs w:val="28"/>
        <w:lang w:eastAsia="zh-CN"/>
      </w:rPr>
      <w:t>2</w:t>
    </w:r>
    <w:r>
      <w:rPr>
        <w:color w:val="000000" w:themeColor="text1"/>
        <w:szCs w:val="28"/>
        <w:lang w:eastAsia="zh-CN"/>
      </w:rPr>
      <w:t>3</w:t>
    </w:r>
    <w:r w:rsidR="00722833" w:rsidRPr="00D54162">
      <w:rPr>
        <w:color w:val="000000" w:themeColor="text1"/>
        <w:szCs w:val="28"/>
      </w:rPr>
      <w:tab/>
    </w:r>
    <w:r w:rsidR="00722833">
      <w:rPr>
        <w:color w:val="000000" w:themeColor="text1"/>
        <w:szCs w:val="28"/>
      </w:rPr>
      <w:tab/>
      <w:t>IEEE 802.11-2</w:t>
    </w:r>
    <w:r w:rsidR="00DA1CFF">
      <w:rPr>
        <w:rFonts w:eastAsia="Malgun Gothic"/>
        <w:color w:val="000000" w:themeColor="text1"/>
        <w:szCs w:val="28"/>
        <w:lang w:eastAsia="ko-KR"/>
      </w:rPr>
      <w:t>2</w:t>
    </w:r>
    <w:r w:rsidR="00722833">
      <w:rPr>
        <w:color w:val="000000" w:themeColor="text1"/>
        <w:szCs w:val="28"/>
      </w:rPr>
      <w:t>/</w:t>
    </w:r>
    <w:r w:rsidR="00130825">
      <w:rPr>
        <w:color w:val="000000" w:themeColor="text1"/>
        <w:szCs w:val="28"/>
      </w:rPr>
      <w:t>2109</w:t>
    </w:r>
    <w:r w:rsidR="00722833">
      <w:rPr>
        <w:color w:val="000000" w:themeColor="text1"/>
        <w:szCs w:val="28"/>
      </w:rPr>
      <w:t>r</w:t>
    </w:r>
    <w:r>
      <w:rPr>
        <w:color w:val="000000" w:themeColor="text1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D"/>
    <w:multiLevelType w:val="multilevel"/>
    <w:tmpl w:val="FFFFFFFF"/>
    <w:lvl w:ilvl="0">
      <w:start w:val="36"/>
      <w:numFmt w:val="decimal"/>
      <w:lvlText w:val="%1"/>
      <w:lvlJc w:val="left"/>
      <w:pPr>
        <w:ind w:left="970" w:hanging="611"/>
      </w:pPr>
    </w:lvl>
    <w:lvl w:ilvl="1">
      <w:start w:val="3"/>
      <w:numFmt w:val="decimal"/>
      <w:lvlText w:val="%1.%2"/>
      <w:lvlJc w:val="left"/>
      <w:pPr>
        <w:ind w:left="970" w:hanging="611"/>
      </w:pPr>
    </w:lvl>
    <w:lvl w:ilvl="2">
      <w:start w:val="3"/>
      <w:numFmt w:val="decimal"/>
      <w:lvlText w:val="%1.%2.%3"/>
      <w:lvlJc w:val="left"/>
      <w:pPr>
        <w:ind w:left="9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1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306" w:hanging="94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9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300" w:hanging="440"/>
      </w:pPr>
    </w:lvl>
    <w:lvl w:ilvl="7">
      <w:numFmt w:val="bullet"/>
      <w:lvlText w:val="•"/>
      <w:lvlJc w:val="left"/>
      <w:pPr>
        <w:ind w:left="1420" w:hanging="440"/>
      </w:pPr>
    </w:lvl>
    <w:lvl w:ilvl="8">
      <w:numFmt w:val="bullet"/>
      <w:lvlText w:val="•"/>
      <w:lvlJc w:val="left"/>
      <w:pPr>
        <w:ind w:left="4066" w:hanging="440"/>
      </w:pPr>
    </w:lvl>
  </w:abstractNum>
  <w:abstractNum w:abstractNumId="1" w15:restartNumberingAfterBreak="0">
    <w:nsid w:val="00000431"/>
    <w:multiLevelType w:val="multilevel"/>
    <w:tmpl w:val="FFFFFFFF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0" w:hanging="400"/>
      </w:pPr>
    </w:lvl>
    <w:lvl w:ilvl="2">
      <w:numFmt w:val="bullet"/>
      <w:lvlText w:val="•"/>
      <w:lvlJc w:val="left"/>
      <w:pPr>
        <w:ind w:left="2640" w:hanging="400"/>
      </w:pPr>
    </w:lvl>
    <w:lvl w:ilvl="3">
      <w:numFmt w:val="bullet"/>
      <w:lvlText w:val="•"/>
      <w:lvlJc w:val="left"/>
      <w:pPr>
        <w:ind w:left="348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60" w:hanging="400"/>
      </w:pPr>
    </w:lvl>
    <w:lvl w:ilvl="6">
      <w:numFmt w:val="bullet"/>
      <w:lvlText w:val="•"/>
      <w:lvlJc w:val="left"/>
      <w:pPr>
        <w:ind w:left="6000" w:hanging="400"/>
      </w:pPr>
    </w:lvl>
    <w:lvl w:ilvl="7">
      <w:numFmt w:val="bullet"/>
      <w:lvlText w:val="•"/>
      <w:lvlJc w:val="left"/>
      <w:pPr>
        <w:ind w:left="6840" w:hanging="400"/>
      </w:pPr>
    </w:lvl>
    <w:lvl w:ilvl="8">
      <w:numFmt w:val="bullet"/>
      <w:lvlText w:val="•"/>
      <w:lvlJc w:val="left"/>
      <w:pPr>
        <w:ind w:left="7680" w:hanging="400"/>
      </w:pPr>
    </w:lvl>
  </w:abstractNum>
  <w:abstractNum w:abstractNumId="2" w15:restartNumberingAfterBreak="0">
    <w:nsid w:val="0CF556D0"/>
    <w:multiLevelType w:val="hybridMultilevel"/>
    <w:tmpl w:val="465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59C0"/>
    <w:multiLevelType w:val="hybridMultilevel"/>
    <w:tmpl w:val="EBD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6DCD"/>
    <w:multiLevelType w:val="hybridMultilevel"/>
    <w:tmpl w:val="43B2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5917"/>
    <w:multiLevelType w:val="hybridMultilevel"/>
    <w:tmpl w:val="05922D22"/>
    <w:lvl w:ilvl="0" w:tplc="E902816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8CE"/>
    <w:multiLevelType w:val="hybridMultilevel"/>
    <w:tmpl w:val="281E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37DC"/>
    <w:multiLevelType w:val="hybridMultilevel"/>
    <w:tmpl w:val="64A6B184"/>
    <w:lvl w:ilvl="0" w:tplc="CEF628BA">
      <w:start w:val="36"/>
      <w:numFmt w:val="bullet"/>
      <w:lvlText w:val="—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16D"/>
    <w:multiLevelType w:val="hybridMultilevel"/>
    <w:tmpl w:val="CC9038DE"/>
    <w:lvl w:ilvl="0" w:tplc="E724D91E">
      <w:start w:val="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AA4"/>
    <w:multiLevelType w:val="hybridMultilevel"/>
    <w:tmpl w:val="827C658A"/>
    <w:lvl w:ilvl="0" w:tplc="A872B036">
      <w:start w:val="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41263"/>
    <w:multiLevelType w:val="hybridMultilevel"/>
    <w:tmpl w:val="055609A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 w15:restartNumberingAfterBreak="0">
    <w:nsid w:val="349E5570"/>
    <w:multiLevelType w:val="hybridMultilevel"/>
    <w:tmpl w:val="03424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F628BA">
      <w:start w:val="36"/>
      <w:numFmt w:val="bullet"/>
      <w:lvlText w:val="—"/>
      <w:lvlJc w:val="left"/>
      <w:pPr>
        <w:ind w:left="2340" w:hanging="360"/>
      </w:pPr>
      <w:rPr>
        <w:rFonts w:ascii="Calibri" w:eastAsiaTheme="maj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7E01"/>
    <w:multiLevelType w:val="hybridMultilevel"/>
    <w:tmpl w:val="5D2275B4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 w15:restartNumberingAfterBreak="0">
    <w:nsid w:val="3F5A0F90"/>
    <w:multiLevelType w:val="hybridMultilevel"/>
    <w:tmpl w:val="C84C9A2E"/>
    <w:lvl w:ilvl="0" w:tplc="33A493A6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322622"/>
    <w:multiLevelType w:val="hybridMultilevel"/>
    <w:tmpl w:val="3DB00D4C"/>
    <w:lvl w:ilvl="0" w:tplc="5B985C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C584C"/>
    <w:multiLevelType w:val="hybridMultilevel"/>
    <w:tmpl w:val="247E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06D76"/>
    <w:multiLevelType w:val="hybridMultilevel"/>
    <w:tmpl w:val="25267BAC"/>
    <w:lvl w:ilvl="0" w:tplc="A872B036">
      <w:start w:val="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45F5F"/>
    <w:multiLevelType w:val="multilevel"/>
    <w:tmpl w:val="FFFFFFFF"/>
    <w:lvl w:ilvl="0">
      <w:start w:val="36"/>
      <w:numFmt w:val="decimal"/>
      <w:lvlText w:val="%1"/>
      <w:lvlJc w:val="left"/>
      <w:pPr>
        <w:ind w:left="970" w:hanging="611"/>
      </w:pPr>
    </w:lvl>
    <w:lvl w:ilvl="1">
      <w:start w:val="3"/>
      <w:numFmt w:val="decimal"/>
      <w:lvlText w:val="%1.%2"/>
      <w:lvlJc w:val="left"/>
      <w:pPr>
        <w:ind w:left="970" w:hanging="611"/>
      </w:pPr>
    </w:lvl>
    <w:lvl w:ilvl="2">
      <w:start w:val="3"/>
      <w:numFmt w:val="decimal"/>
      <w:lvlText w:val="%1.%2.%3"/>
      <w:lvlJc w:val="left"/>
      <w:pPr>
        <w:ind w:left="9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1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306" w:hanging="94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9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300" w:hanging="440"/>
      </w:pPr>
    </w:lvl>
    <w:lvl w:ilvl="7">
      <w:numFmt w:val="bullet"/>
      <w:lvlText w:val="•"/>
      <w:lvlJc w:val="left"/>
      <w:pPr>
        <w:ind w:left="1420" w:hanging="440"/>
      </w:pPr>
    </w:lvl>
    <w:lvl w:ilvl="8">
      <w:numFmt w:val="bullet"/>
      <w:lvlText w:val="•"/>
      <w:lvlJc w:val="left"/>
      <w:pPr>
        <w:ind w:left="4066" w:hanging="440"/>
      </w:pPr>
    </w:lvl>
  </w:abstractNum>
  <w:abstractNum w:abstractNumId="18" w15:restartNumberingAfterBreak="0">
    <w:nsid w:val="72A338F7"/>
    <w:multiLevelType w:val="hybridMultilevel"/>
    <w:tmpl w:val="21FE8C4E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6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8"/>
  </w:num>
  <w:num w:numId="12">
    <w:abstractNumId w:val="0"/>
  </w:num>
  <w:num w:numId="13">
    <w:abstractNumId w:val="17"/>
  </w:num>
  <w:num w:numId="14">
    <w:abstractNumId w:val="12"/>
  </w:num>
  <w:num w:numId="15">
    <w:abstractNumId w:val="1"/>
  </w:num>
  <w:num w:numId="16">
    <w:abstractNumId w:val="15"/>
  </w:num>
  <w:num w:numId="17">
    <w:abstractNumId w:val="5"/>
  </w:num>
  <w:num w:numId="18">
    <w:abstractNumId w:val="7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2B9"/>
    <w:rsid w:val="00001615"/>
    <w:rsid w:val="00002C85"/>
    <w:rsid w:val="00002CBF"/>
    <w:rsid w:val="0000342A"/>
    <w:rsid w:val="000037DE"/>
    <w:rsid w:val="000038CF"/>
    <w:rsid w:val="00003A11"/>
    <w:rsid w:val="000043AC"/>
    <w:rsid w:val="0000461A"/>
    <w:rsid w:val="00005029"/>
    <w:rsid w:val="00005CEE"/>
    <w:rsid w:val="00005F9A"/>
    <w:rsid w:val="000061C4"/>
    <w:rsid w:val="00007574"/>
    <w:rsid w:val="0001194F"/>
    <w:rsid w:val="00011D52"/>
    <w:rsid w:val="00011F7A"/>
    <w:rsid w:val="00013966"/>
    <w:rsid w:val="00013A24"/>
    <w:rsid w:val="00013CA2"/>
    <w:rsid w:val="0001410C"/>
    <w:rsid w:val="000141B9"/>
    <w:rsid w:val="0001457C"/>
    <w:rsid w:val="00015236"/>
    <w:rsid w:val="00015484"/>
    <w:rsid w:val="00015B27"/>
    <w:rsid w:val="00015C4F"/>
    <w:rsid w:val="00015DC7"/>
    <w:rsid w:val="0001670C"/>
    <w:rsid w:val="00016930"/>
    <w:rsid w:val="00016A23"/>
    <w:rsid w:val="00016E62"/>
    <w:rsid w:val="0001737E"/>
    <w:rsid w:val="00017659"/>
    <w:rsid w:val="00017822"/>
    <w:rsid w:val="000179C5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3DD"/>
    <w:rsid w:val="00030EE7"/>
    <w:rsid w:val="0003105E"/>
    <w:rsid w:val="000314CE"/>
    <w:rsid w:val="0003164A"/>
    <w:rsid w:val="00031AE3"/>
    <w:rsid w:val="00031D5E"/>
    <w:rsid w:val="00032144"/>
    <w:rsid w:val="0003258C"/>
    <w:rsid w:val="00032A0B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6CD"/>
    <w:rsid w:val="00040826"/>
    <w:rsid w:val="00041992"/>
    <w:rsid w:val="00042DDD"/>
    <w:rsid w:val="00043D54"/>
    <w:rsid w:val="000443A9"/>
    <w:rsid w:val="00044502"/>
    <w:rsid w:val="00044710"/>
    <w:rsid w:val="000448BD"/>
    <w:rsid w:val="00044F09"/>
    <w:rsid w:val="000454F9"/>
    <w:rsid w:val="000459D7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5F"/>
    <w:rsid w:val="000502A8"/>
    <w:rsid w:val="00050965"/>
    <w:rsid w:val="00051257"/>
    <w:rsid w:val="00051C70"/>
    <w:rsid w:val="00052485"/>
    <w:rsid w:val="00052989"/>
    <w:rsid w:val="00052CFD"/>
    <w:rsid w:val="0005301D"/>
    <w:rsid w:val="000538E0"/>
    <w:rsid w:val="00054085"/>
    <w:rsid w:val="0005457D"/>
    <w:rsid w:val="00054C7B"/>
    <w:rsid w:val="00054FAB"/>
    <w:rsid w:val="00054FC4"/>
    <w:rsid w:val="00055038"/>
    <w:rsid w:val="00055490"/>
    <w:rsid w:val="000557D8"/>
    <w:rsid w:val="00055D24"/>
    <w:rsid w:val="000571EE"/>
    <w:rsid w:val="00057EC5"/>
    <w:rsid w:val="00060402"/>
    <w:rsid w:val="000610C2"/>
    <w:rsid w:val="000610D1"/>
    <w:rsid w:val="00061BBA"/>
    <w:rsid w:val="00061D4F"/>
    <w:rsid w:val="00061F2A"/>
    <w:rsid w:val="000626F6"/>
    <w:rsid w:val="0006282F"/>
    <w:rsid w:val="00062BF6"/>
    <w:rsid w:val="00063690"/>
    <w:rsid w:val="000638A4"/>
    <w:rsid w:val="00063B27"/>
    <w:rsid w:val="00064331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67CBF"/>
    <w:rsid w:val="000701BD"/>
    <w:rsid w:val="000703A2"/>
    <w:rsid w:val="000707F9"/>
    <w:rsid w:val="000713ED"/>
    <w:rsid w:val="00071543"/>
    <w:rsid w:val="000730E5"/>
    <w:rsid w:val="000735D9"/>
    <w:rsid w:val="00073ECD"/>
    <w:rsid w:val="00074624"/>
    <w:rsid w:val="0007478D"/>
    <w:rsid w:val="0007492D"/>
    <w:rsid w:val="0007493F"/>
    <w:rsid w:val="00075291"/>
    <w:rsid w:val="00075764"/>
    <w:rsid w:val="00076101"/>
    <w:rsid w:val="00076386"/>
    <w:rsid w:val="00077390"/>
    <w:rsid w:val="00077CD9"/>
    <w:rsid w:val="000805EE"/>
    <w:rsid w:val="000805FC"/>
    <w:rsid w:val="00081495"/>
    <w:rsid w:val="00081934"/>
    <w:rsid w:val="00081B5A"/>
    <w:rsid w:val="00082DDF"/>
    <w:rsid w:val="00083244"/>
    <w:rsid w:val="000837E7"/>
    <w:rsid w:val="00083C10"/>
    <w:rsid w:val="00083C40"/>
    <w:rsid w:val="00084AD8"/>
    <w:rsid w:val="00084B9F"/>
    <w:rsid w:val="00084D4C"/>
    <w:rsid w:val="00084F4B"/>
    <w:rsid w:val="00085FCC"/>
    <w:rsid w:val="000875EE"/>
    <w:rsid w:val="00087BAE"/>
    <w:rsid w:val="000902E8"/>
    <w:rsid w:val="00090D8C"/>
    <w:rsid w:val="00091025"/>
    <w:rsid w:val="00091799"/>
    <w:rsid w:val="00091A5E"/>
    <w:rsid w:val="00091AD6"/>
    <w:rsid w:val="00091BF2"/>
    <w:rsid w:val="00091F74"/>
    <w:rsid w:val="00092518"/>
    <w:rsid w:val="000928DB"/>
    <w:rsid w:val="0009331E"/>
    <w:rsid w:val="00093351"/>
    <w:rsid w:val="000934AC"/>
    <w:rsid w:val="00093E70"/>
    <w:rsid w:val="0009431B"/>
    <w:rsid w:val="0009457F"/>
    <w:rsid w:val="0009501A"/>
    <w:rsid w:val="00095C29"/>
    <w:rsid w:val="00095D21"/>
    <w:rsid w:val="0009642C"/>
    <w:rsid w:val="00096B4E"/>
    <w:rsid w:val="00096E76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341"/>
    <w:rsid w:val="000A1F51"/>
    <w:rsid w:val="000A2164"/>
    <w:rsid w:val="000A316A"/>
    <w:rsid w:val="000A345B"/>
    <w:rsid w:val="000A36D4"/>
    <w:rsid w:val="000A43F7"/>
    <w:rsid w:val="000A4428"/>
    <w:rsid w:val="000A4572"/>
    <w:rsid w:val="000A46AC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1FF6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5347"/>
    <w:rsid w:val="000B5399"/>
    <w:rsid w:val="000B5B5F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2A2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2346"/>
    <w:rsid w:val="000D30C3"/>
    <w:rsid w:val="000D3513"/>
    <w:rsid w:val="000D472D"/>
    <w:rsid w:val="000D4F46"/>
    <w:rsid w:val="000D5298"/>
    <w:rsid w:val="000D6387"/>
    <w:rsid w:val="000D6419"/>
    <w:rsid w:val="000D6FFA"/>
    <w:rsid w:val="000D7186"/>
    <w:rsid w:val="000D7285"/>
    <w:rsid w:val="000D752B"/>
    <w:rsid w:val="000D7793"/>
    <w:rsid w:val="000D7CA7"/>
    <w:rsid w:val="000E0049"/>
    <w:rsid w:val="000E0353"/>
    <w:rsid w:val="000E0690"/>
    <w:rsid w:val="000E0ACF"/>
    <w:rsid w:val="000E133F"/>
    <w:rsid w:val="000E20F9"/>
    <w:rsid w:val="000E222A"/>
    <w:rsid w:val="000E333F"/>
    <w:rsid w:val="000E3488"/>
    <w:rsid w:val="000E3631"/>
    <w:rsid w:val="000E3714"/>
    <w:rsid w:val="000E4ADE"/>
    <w:rsid w:val="000E5208"/>
    <w:rsid w:val="000E55FB"/>
    <w:rsid w:val="000E574F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4E6E"/>
    <w:rsid w:val="000F565C"/>
    <w:rsid w:val="000F5796"/>
    <w:rsid w:val="000F5978"/>
    <w:rsid w:val="000F5B6B"/>
    <w:rsid w:val="000F7549"/>
    <w:rsid w:val="000F798A"/>
    <w:rsid w:val="000F79B0"/>
    <w:rsid w:val="000F7AE5"/>
    <w:rsid w:val="000F7C75"/>
    <w:rsid w:val="000F7E24"/>
    <w:rsid w:val="001006D8"/>
    <w:rsid w:val="00100A86"/>
    <w:rsid w:val="00100C23"/>
    <w:rsid w:val="00102153"/>
    <w:rsid w:val="0010324E"/>
    <w:rsid w:val="001033D0"/>
    <w:rsid w:val="00103B57"/>
    <w:rsid w:val="00104914"/>
    <w:rsid w:val="00104A6F"/>
    <w:rsid w:val="00104B9F"/>
    <w:rsid w:val="00104FEB"/>
    <w:rsid w:val="0010524F"/>
    <w:rsid w:val="0010550A"/>
    <w:rsid w:val="00105C92"/>
    <w:rsid w:val="00106376"/>
    <w:rsid w:val="001064DC"/>
    <w:rsid w:val="001068DD"/>
    <w:rsid w:val="00106DB5"/>
    <w:rsid w:val="00106EBC"/>
    <w:rsid w:val="00107055"/>
    <w:rsid w:val="0010774E"/>
    <w:rsid w:val="001079A8"/>
    <w:rsid w:val="00107D7B"/>
    <w:rsid w:val="00107FC5"/>
    <w:rsid w:val="001104CE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3CE8"/>
    <w:rsid w:val="001140CC"/>
    <w:rsid w:val="001147BE"/>
    <w:rsid w:val="00114B46"/>
    <w:rsid w:val="00114C6D"/>
    <w:rsid w:val="00115342"/>
    <w:rsid w:val="00115D90"/>
    <w:rsid w:val="0011626B"/>
    <w:rsid w:val="001162F7"/>
    <w:rsid w:val="0011638D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8E1"/>
    <w:rsid w:val="00123970"/>
    <w:rsid w:val="00123978"/>
    <w:rsid w:val="001247AD"/>
    <w:rsid w:val="00124E95"/>
    <w:rsid w:val="0012519B"/>
    <w:rsid w:val="00125844"/>
    <w:rsid w:val="001263B1"/>
    <w:rsid w:val="0012661D"/>
    <w:rsid w:val="001266CA"/>
    <w:rsid w:val="00126FD9"/>
    <w:rsid w:val="001273BF"/>
    <w:rsid w:val="00130825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C51"/>
    <w:rsid w:val="00137DF5"/>
    <w:rsid w:val="001400C7"/>
    <w:rsid w:val="001402E0"/>
    <w:rsid w:val="001402EE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4318"/>
    <w:rsid w:val="00145317"/>
    <w:rsid w:val="00145B54"/>
    <w:rsid w:val="001460A8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09B"/>
    <w:rsid w:val="001631E7"/>
    <w:rsid w:val="00163905"/>
    <w:rsid w:val="00163ABC"/>
    <w:rsid w:val="00163DFB"/>
    <w:rsid w:val="001646CD"/>
    <w:rsid w:val="00164B43"/>
    <w:rsid w:val="00165B40"/>
    <w:rsid w:val="00166361"/>
    <w:rsid w:val="00166497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55"/>
    <w:rsid w:val="001754B3"/>
    <w:rsid w:val="00175AF9"/>
    <w:rsid w:val="00175E35"/>
    <w:rsid w:val="00175F8A"/>
    <w:rsid w:val="0017630B"/>
    <w:rsid w:val="001770DC"/>
    <w:rsid w:val="0017724D"/>
    <w:rsid w:val="00177A45"/>
    <w:rsid w:val="00180470"/>
    <w:rsid w:val="0018052F"/>
    <w:rsid w:val="00180ECE"/>
    <w:rsid w:val="00180FB3"/>
    <w:rsid w:val="001812B7"/>
    <w:rsid w:val="00181780"/>
    <w:rsid w:val="001818E1"/>
    <w:rsid w:val="001818E9"/>
    <w:rsid w:val="00181A93"/>
    <w:rsid w:val="00181CDD"/>
    <w:rsid w:val="001821D9"/>
    <w:rsid w:val="0018245A"/>
    <w:rsid w:val="00182C5C"/>
    <w:rsid w:val="00182F79"/>
    <w:rsid w:val="00182FF1"/>
    <w:rsid w:val="00183ABF"/>
    <w:rsid w:val="00183D61"/>
    <w:rsid w:val="001845D7"/>
    <w:rsid w:val="00185345"/>
    <w:rsid w:val="001853C3"/>
    <w:rsid w:val="00185D2E"/>
    <w:rsid w:val="00185ED6"/>
    <w:rsid w:val="00185F02"/>
    <w:rsid w:val="0018643A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2EE4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702"/>
    <w:rsid w:val="001A0ECE"/>
    <w:rsid w:val="001A0FD3"/>
    <w:rsid w:val="001A1701"/>
    <w:rsid w:val="001A1D83"/>
    <w:rsid w:val="001A2062"/>
    <w:rsid w:val="001A21AA"/>
    <w:rsid w:val="001A226A"/>
    <w:rsid w:val="001A2681"/>
    <w:rsid w:val="001A2931"/>
    <w:rsid w:val="001A2AB7"/>
    <w:rsid w:val="001A32CC"/>
    <w:rsid w:val="001A3576"/>
    <w:rsid w:val="001A40E7"/>
    <w:rsid w:val="001A4BF0"/>
    <w:rsid w:val="001A52CE"/>
    <w:rsid w:val="001A6BEC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1291"/>
    <w:rsid w:val="001B2353"/>
    <w:rsid w:val="001B26DE"/>
    <w:rsid w:val="001B2C4B"/>
    <w:rsid w:val="001B3817"/>
    <w:rsid w:val="001B3CF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36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37E"/>
    <w:rsid w:val="001C2708"/>
    <w:rsid w:val="001C2916"/>
    <w:rsid w:val="001C29FD"/>
    <w:rsid w:val="001C309E"/>
    <w:rsid w:val="001C30FA"/>
    <w:rsid w:val="001C3AA0"/>
    <w:rsid w:val="001C3F2F"/>
    <w:rsid w:val="001C4273"/>
    <w:rsid w:val="001C44FC"/>
    <w:rsid w:val="001C46F6"/>
    <w:rsid w:val="001C4AFE"/>
    <w:rsid w:val="001C589A"/>
    <w:rsid w:val="001C5E79"/>
    <w:rsid w:val="001C5F57"/>
    <w:rsid w:val="001C61C2"/>
    <w:rsid w:val="001C61D7"/>
    <w:rsid w:val="001C6851"/>
    <w:rsid w:val="001C691D"/>
    <w:rsid w:val="001C6A38"/>
    <w:rsid w:val="001C7798"/>
    <w:rsid w:val="001C7A76"/>
    <w:rsid w:val="001C7D09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BE2"/>
    <w:rsid w:val="001D1FAD"/>
    <w:rsid w:val="001D23D7"/>
    <w:rsid w:val="001D2C44"/>
    <w:rsid w:val="001D2D5C"/>
    <w:rsid w:val="001D35A0"/>
    <w:rsid w:val="001D378C"/>
    <w:rsid w:val="001D3D8D"/>
    <w:rsid w:val="001D3DC9"/>
    <w:rsid w:val="001D3FE6"/>
    <w:rsid w:val="001D42FE"/>
    <w:rsid w:val="001D439D"/>
    <w:rsid w:val="001D4F3A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694F"/>
    <w:rsid w:val="001E7477"/>
    <w:rsid w:val="001F041F"/>
    <w:rsid w:val="001F0B2F"/>
    <w:rsid w:val="001F0F27"/>
    <w:rsid w:val="001F1AB9"/>
    <w:rsid w:val="001F222A"/>
    <w:rsid w:val="001F263E"/>
    <w:rsid w:val="001F286D"/>
    <w:rsid w:val="001F2C2B"/>
    <w:rsid w:val="001F3370"/>
    <w:rsid w:val="001F4A1B"/>
    <w:rsid w:val="001F4A38"/>
    <w:rsid w:val="001F4D42"/>
    <w:rsid w:val="001F504F"/>
    <w:rsid w:val="001F510A"/>
    <w:rsid w:val="001F54D2"/>
    <w:rsid w:val="001F57B6"/>
    <w:rsid w:val="001F66BF"/>
    <w:rsid w:val="001F6AA7"/>
    <w:rsid w:val="001F705A"/>
    <w:rsid w:val="001F71A7"/>
    <w:rsid w:val="001F7541"/>
    <w:rsid w:val="001F75B0"/>
    <w:rsid w:val="001F7B6F"/>
    <w:rsid w:val="002006C3"/>
    <w:rsid w:val="00200994"/>
    <w:rsid w:val="002009FD"/>
    <w:rsid w:val="00200CC8"/>
    <w:rsid w:val="00201499"/>
    <w:rsid w:val="00201622"/>
    <w:rsid w:val="00201790"/>
    <w:rsid w:val="00201928"/>
    <w:rsid w:val="00201E6B"/>
    <w:rsid w:val="00201F2E"/>
    <w:rsid w:val="0020213C"/>
    <w:rsid w:val="002024C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A00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3C16"/>
    <w:rsid w:val="00215179"/>
    <w:rsid w:val="00215D2B"/>
    <w:rsid w:val="002162F1"/>
    <w:rsid w:val="00216FC5"/>
    <w:rsid w:val="0021773E"/>
    <w:rsid w:val="00217C24"/>
    <w:rsid w:val="00217D1E"/>
    <w:rsid w:val="00217E41"/>
    <w:rsid w:val="00217E49"/>
    <w:rsid w:val="00217F1A"/>
    <w:rsid w:val="00220381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81"/>
    <w:rsid w:val="002262D9"/>
    <w:rsid w:val="00226A4D"/>
    <w:rsid w:val="00226A93"/>
    <w:rsid w:val="002273AF"/>
    <w:rsid w:val="00227511"/>
    <w:rsid w:val="002307ED"/>
    <w:rsid w:val="002307FC"/>
    <w:rsid w:val="00230CAB"/>
    <w:rsid w:val="0023127D"/>
    <w:rsid w:val="0023137D"/>
    <w:rsid w:val="00231D2B"/>
    <w:rsid w:val="00231E32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4DB9"/>
    <w:rsid w:val="0023534D"/>
    <w:rsid w:val="002354F9"/>
    <w:rsid w:val="00236636"/>
    <w:rsid w:val="00236A41"/>
    <w:rsid w:val="00236C2C"/>
    <w:rsid w:val="002372B1"/>
    <w:rsid w:val="002373C4"/>
    <w:rsid w:val="0023765C"/>
    <w:rsid w:val="00237948"/>
    <w:rsid w:val="00237ADA"/>
    <w:rsid w:val="00240012"/>
    <w:rsid w:val="0024024C"/>
    <w:rsid w:val="002403F4"/>
    <w:rsid w:val="00240785"/>
    <w:rsid w:val="00240A7E"/>
    <w:rsid w:val="00240CAB"/>
    <w:rsid w:val="002410DA"/>
    <w:rsid w:val="00241704"/>
    <w:rsid w:val="00241F30"/>
    <w:rsid w:val="002426D2"/>
    <w:rsid w:val="002432EB"/>
    <w:rsid w:val="00243706"/>
    <w:rsid w:val="002441F5"/>
    <w:rsid w:val="00244B95"/>
    <w:rsid w:val="002455BE"/>
    <w:rsid w:val="0024576B"/>
    <w:rsid w:val="00246455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45EF"/>
    <w:rsid w:val="002647CE"/>
    <w:rsid w:val="002654CB"/>
    <w:rsid w:val="0026569F"/>
    <w:rsid w:val="002665F7"/>
    <w:rsid w:val="00266CFE"/>
    <w:rsid w:val="00267C51"/>
    <w:rsid w:val="00267DD0"/>
    <w:rsid w:val="00267E6D"/>
    <w:rsid w:val="00267E6F"/>
    <w:rsid w:val="0027056E"/>
    <w:rsid w:val="002709F7"/>
    <w:rsid w:val="0027100B"/>
    <w:rsid w:val="00271A96"/>
    <w:rsid w:val="0027210A"/>
    <w:rsid w:val="00272352"/>
    <w:rsid w:val="002724F7"/>
    <w:rsid w:val="00272861"/>
    <w:rsid w:val="00273016"/>
    <w:rsid w:val="00273789"/>
    <w:rsid w:val="00273879"/>
    <w:rsid w:val="002743D7"/>
    <w:rsid w:val="002747EB"/>
    <w:rsid w:val="00274827"/>
    <w:rsid w:val="00275AA3"/>
    <w:rsid w:val="00275AD6"/>
    <w:rsid w:val="00275EF2"/>
    <w:rsid w:val="002761C9"/>
    <w:rsid w:val="002766A3"/>
    <w:rsid w:val="002768E6"/>
    <w:rsid w:val="00276F6B"/>
    <w:rsid w:val="00276FA8"/>
    <w:rsid w:val="00280360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837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04A"/>
    <w:rsid w:val="00297EBF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4A30"/>
    <w:rsid w:val="002A546D"/>
    <w:rsid w:val="002A5557"/>
    <w:rsid w:val="002A5714"/>
    <w:rsid w:val="002A59C3"/>
    <w:rsid w:val="002A6914"/>
    <w:rsid w:val="002A6AEA"/>
    <w:rsid w:val="002A756C"/>
    <w:rsid w:val="002A778E"/>
    <w:rsid w:val="002B024D"/>
    <w:rsid w:val="002B0307"/>
    <w:rsid w:val="002B06B8"/>
    <w:rsid w:val="002B0825"/>
    <w:rsid w:val="002B0B31"/>
    <w:rsid w:val="002B0D01"/>
    <w:rsid w:val="002B14D3"/>
    <w:rsid w:val="002B15A1"/>
    <w:rsid w:val="002B18FD"/>
    <w:rsid w:val="002B1AB3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4E6F"/>
    <w:rsid w:val="002B54DD"/>
    <w:rsid w:val="002B55E6"/>
    <w:rsid w:val="002B5631"/>
    <w:rsid w:val="002B5722"/>
    <w:rsid w:val="002B6840"/>
    <w:rsid w:val="002B6D78"/>
    <w:rsid w:val="002B7798"/>
    <w:rsid w:val="002B786F"/>
    <w:rsid w:val="002B7C53"/>
    <w:rsid w:val="002B7CA4"/>
    <w:rsid w:val="002C024D"/>
    <w:rsid w:val="002C0A8C"/>
    <w:rsid w:val="002C0B2C"/>
    <w:rsid w:val="002C1038"/>
    <w:rsid w:val="002C177A"/>
    <w:rsid w:val="002C18A1"/>
    <w:rsid w:val="002C18AE"/>
    <w:rsid w:val="002C190E"/>
    <w:rsid w:val="002C1F95"/>
    <w:rsid w:val="002C28EA"/>
    <w:rsid w:val="002C2B38"/>
    <w:rsid w:val="002C2BB5"/>
    <w:rsid w:val="002C336D"/>
    <w:rsid w:val="002C38BA"/>
    <w:rsid w:val="002C3B1D"/>
    <w:rsid w:val="002C3C25"/>
    <w:rsid w:val="002C3F3A"/>
    <w:rsid w:val="002C3F85"/>
    <w:rsid w:val="002C42A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2A20"/>
    <w:rsid w:val="002D36C8"/>
    <w:rsid w:val="002D3CB8"/>
    <w:rsid w:val="002D3D45"/>
    <w:rsid w:val="002D434D"/>
    <w:rsid w:val="002D44BE"/>
    <w:rsid w:val="002D4897"/>
    <w:rsid w:val="002D548D"/>
    <w:rsid w:val="002D58C0"/>
    <w:rsid w:val="002D5DB3"/>
    <w:rsid w:val="002D6063"/>
    <w:rsid w:val="002D62FE"/>
    <w:rsid w:val="002D6EB8"/>
    <w:rsid w:val="002D707F"/>
    <w:rsid w:val="002D709A"/>
    <w:rsid w:val="002D72F5"/>
    <w:rsid w:val="002D7317"/>
    <w:rsid w:val="002D7EE7"/>
    <w:rsid w:val="002E098C"/>
    <w:rsid w:val="002E0C59"/>
    <w:rsid w:val="002E18A4"/>
    <w:rsid w:val="002E1EE2"/>
    <w:rsid w:val="002E24DB"/>
    <w:rsid w:val="002E2DF7"/>
    <w:rsid w:val="002E38D1"/>
    <w:rsid w:val="002E398B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668"/>
    <w:rsid w:val="002E675C"/>
    <w:rsid w:val="002E6C0C"/>
    <w:rsid w:val="002E6F17"/>
    <w:rsid w:val="002E7E69"/>
    <w:rsid w:val="002F0D79"/>
    <w:rsid w:val="002F0E2B"/>
    <w:rsid w:val="002F185B"/>
    <w:rsid w:val="002F198A"/>
    <w:rsid w:val="002F1B55"/>
    <w:rsid w:val="002F1C0D"/>
    <w:rsid w:val="002F1FA5"/>
    <w:rsid w:val="002F22E7"/>
    <w:rsid w:val="002F253D"/>
    <w:rsid w:val="002F2B74"/>
    <w:rsid w:val="002F2BBD"/>
    <w:rsid w:val="002F2D4D"/>
    <w:rsid w:val="002F2D78"/>
    <w:rsid w:val="002F2F09"/>
    <w:rsid w:val="002F3254"/>
    <w:rsid w:val="002F437C"/>
    <w:rsid w:val="002F4952"/>
    <w:rsid w:val="002F4DDE"/>
    <w:rsid w:val="002F4E64"/>
    <w:rsid w:val="002F5385"/>
    <w:rsid w:val="002F58E9"/>
    <w:rsid w:val="002F622D"/>
    <w:rsid w:val="002F7148"/>
    <w:rsid w:val="002F7170"/>
    <w:rsid w:val="002F720A"/>
    <w:rsid w:val="002F72DC"/>
    <w:rsid w:val="002F77B7"/>
    <w:rsid w:val="002F78A1"/>
    <w:rsid w:val="002F7C69"/>
    <w:rsid w:val="002F7F14"/>
    <w:rsid w:val="00300178"/>
    <w:rsid w:val="00300861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3B66"/>
    <w:rsid w:val="00303C44"/>
    <w:rsid w:val="00304302"/>
    <w:rsid w:val="00304B9F"/>
    <w:rsid w:val="00304FF3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9A9"/>
    <w:rsid w:val="00322EC8"/>
    <w:rsid w:val="003236D1"/>
    <w:rsid w:val="00323E74"/>
    <w:rsid w:val="0032537E"/>
    <w:rsid w:val="003257C0"/>
    <w:rsid w:val="00325853"/>
    <w:rsid w:val="00325C3C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D54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7D8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A12"/>
    <w:rsid w:val="00343EF2"/>
    <w:rsid w:val="003443D9"/>
    <w:rsid w:val="0034482C"/>
    <w:rsid w:val="003450DD"/>
    <w:rsid w:val="003456E3"/>
    <w:rsid w:val="00346CCA"/>
    <w:rsid w:val="0034722A"/>
    <w:rsid w:val="0034722F"/>
    <w:rsid w:val="00347B8A"/>
    <w:rsid w:val="00350084"/>
    <w:rsid w:val="0035028C"/>
    <w:rsid w:val="00350AD9"/>
    <w:rsid w:val="00352BB7"/>
    <w:rsid w:val="00353229"/>
    <w:rsid w:val="0035330E"/>
    <w:rsid w:val="00353A58"/>
    <w:rsid w:val="00353C2F"/>
    <w:rsid w:val="003543DF"/>
    <w:rsid w:val="003547DE"/>
    <w:rsid w:val="00354C70"/>
    <w:rsid w:val="00354D0D"/>
    <w:rsid w:val="0035513F"/>
    <w:rsid w:val="00355882"/>
    <w:rsid w:val="003558A5"/>
    <w:rsid w:val="00355DDA"/>
    <w:rsid w:val="00356392"/>
    <w:rsid w:val="00356833"/>
    <w:rsid w:val="0035780A"/>
    <w:rsid w:val="00357842"/>
    <w:rsid w:val="00360063"/>
    <w:rsid w:val="0036024A"/>
    <w:rsid w:val="00360C65"/>
    <w:rsid w:val="00360CB7"/>
    <w:rsid w:val="00360CE1"/>
    <w:rsid w:val="00361291"/>
    <w:rsid w:val="00361A9B"/>
    <w:rsid w:val="00362511"/>
    <w:rsid w:val="00364722"/>
    <w:rsid w:val="003649BD"/>
    <w:rsid w:val="00364A8E"/>
    <w:rsid w:val="00365024"/>
    <w:rsid w:val="003653B9"/>
    <w:rsid w:val="00365863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8F7"/>
    <w:rsid w:val="00373952"/>
    <w:rsid w:val="003747C9"/>
    <w:rsid w:val="00374A39"/>
    <w:rsid w:val="00374CA6"/>
    <w:rsid w:val="00375148"/>
    <w:rsid w:val="00375C39"/>
    <w:rsid w:val="00375C50"/>
    <w:rsid w:val="0037677B"/>
    <w:rsid w:val="003767C1"/>
    <w:rsid w:val="003768C0"/>
    <w:rsid w:val="00376AC5"/>
    <w:rsid w:val="00376B1D"/>
    <w:rsid w:val="00376B91"/>
    <w:rsid w:val="00376EFC"/>
    <w:rsid w:val="00376FAD"/>
    <w:rsid w:val="0037706D"/>
    <w:rsid w:val="00377B46"/>
    <w:rsid w:val="003803D7"/>
    <w:rsid w:val="00380414"/>
    <w:rsid w:val="003804B0"/>
    <w:rsid w:val="00382E67"/>
    <w:rsid w:val="0038476F"/>
    <w:rsid w:val="00384CCD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6A6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4F82"/>
    <w:rsid w:val="003A54E2"/>
    <w:rsid w:val="003A58CB"/>
    <w:rsid w:val="003A6C75"/>
    <w:rsid w:val="003B0C1B"/>
    <w:rsid w:val="003B0D58"/>
    <w:rsid w:val="003B13FF"/>
    <w:rsid w:val="003B1631"/>
    <w:rsid w:val="003B1E7F"/>
    <w:rsid w:val="003B2186"/>
    <w:rsid w:val="003B233E"/>
    <w:rsid w:val="003B2356"/>
    <w:rsid w:val="003B2563"/>
    <w:rsid w:val="003B25A0"/>
    <w:rsid w:val="003B29F7"/>
    <w:rsid w:val="003B2B29"/>
    <w:rsid w:val="003B376C"/>
    <w:rsid w:val="003B39BA"/>
    <w:rsid w:val="003B3E75"/>
    <w:rsid w:val="003B4607"/>
    <w:rsid w:val="003B460D"/>
    <w:rsid w:val="003B4610"/>
    <w:rsid w:val="003B4A90"/>
    <w:rsid w:val="003B4E94"/>
    <w:rsid w:val="003B51F5"/>
    <w:rsid w:val="003B57D4"/>
    <w:rsid w:val="003B58C7"/>
    <w:rsid w:val="003B5D5B"/>
    <w:rsid w:val="003B5E9A"/>
    <w:rsid w:val="003B64F0"/>
    <w:rsid w:val="003B6A93"/>
    <w:rsid w:val="003B6CE1"/>
    <w:rsid w:val="003B6DC6"/>
    <w:rsid w:val="003C00FF"/>
    <w:rsid w:val="003C0404"/>
    <w:rsid w:val="003C044F"/>
    <w:rsid w:val="003C04CA"/>
    <w:rsid w:val="003C13F4"/>
    <w:rsid w:val="003C1827"/>
    <w:rsid w:val="003C2127"/>
    <w:rsid w:val="003C2279"/>
    <w:rsid w:val="003C2479"/>
    <w:rsid w:val="003C2494"/>
    <w:rsid w:val="003C257C"/>
    <w:rsid w:val="003C4047"/>
    <w:rsid w:val="003C4180"/>
    <w:rsid w:val="003C46F5"/>
    <w:rsid w:val="003C6686"/>
    <w:rsid w:val="003C6D8D"/>
    <w:rsid w:val="003C7601"/>
    <w:rsid w:val="003C7DF0"/>
    <w:rsid w:val="003C7E4C"/>
    <w:rsid w:val="003D0CC9"/>
    <w:rsid w:val="003D0FBB"/>
    <w:rsid w:val="003D1376"/>
    <w:rsid w:val="003D1E1C"/>
    <w:rsid w:val="003D3385"/>
    <w:rsid w:val="003D3D83"/>
    <w:rsid w:val="003D41CF"/>
    <w:rsid w:val="003D43B5"/>
    <w:rsid w:val="003D5208"/>
    <w:rsid w:val="003D57D6"/>
    <w:rsid w:val="003D6036"/>
    <w:rsid w:val="003D6E8A"/>
    <w:rsid w:val="003D7113"/>
    <w:rsid w:val="003D722E"/>
    <w:rsid w:val="003D7237"/>
    <w:rsid w:val="003D7545"/>
    <w:rsid w:val="003D7606"/>
    <w:rsid w:val="003D7890"/>
    <w:rsid w:val="003D7A4C"/>
    <w:rsid w:val="003E0899"/>
    <w:rsid w:val="003E1053"/>
    <w:rsid w:val="003E12C2"/>
    <w:rsid w:val="003E17C0"/>
    <w:rsid w:val="003E1B10"/>
    <w:rsid w:val="003E1B51"/>
    <w:rsid w:val="003E1F88"/>
    <w:rsid w:val="003E2624"/>
    <w:rsid w:val="003E2D38"/>
    <w:rsid w:val="003E3B2F"/>
    <w:rsid w:val="003E3BD0"/>
    <w:rsid w:val="003E3BFE"/>
    <w:rsid w:val="003E4B8C"/>
    <w:rsid w:val="003E5467"/>
    <w:rsid w:val="003E5C51"/>
    <w:rsid w:val="003E5FB6"/>
    <w:rsid w:val="003E61F6"/>
    <w:rsid w:val="003E65B0"/>
    <w:rsid w:val="003E6BF3"/>
    <w:rsid w:val="003E6C13"/>
    <w:rsid w:val="003F0427"/>
    <w:rsid w:val="003F1809"/>
    <w:rsid w:val="003F1986"/>
    <w:rsid w:val="003F1DAA"/>
    <w:rsid w:val="003F1F19"/>
    <w:rsid w:val="003F2498"/>
    <w:rsid w:val="003F286F"/>
    <w:rsid w:val="003F2EB7"/>
    <w:rsid w:val="003F2F97"/>
    <w:rsid w:val="003F3196"/>
    <w:rsid w:val="003F338C"/>
    <w:rsid w:val="003F3556"/>
    <w:rsid w:val="003F3DC0"/>
    <w:rsid w:val="003F5905"/>
    <w:rsid w:val="003F5F32"/>
    <w:rsid w:val="003F602E"/>
    <w:rsid w:val="003F6545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1DD5"/>
    <w:rsid w:val="004025A2"/>
    <w:rsid w:val="00402F20"/>
    <w:rsid w:val="00403498"/>
    <w:rsid w:val="00403738"/>
    <w:rsid w:val="00403B93"/>
    <w:rsid w:val="00403F18"/>
    <w:rsid w:val="00404CA3"/>
    <w:rsid w:val="004050BF"/>
    <w:rsid w:val="0040516D"/>
    <w:rsid w:val="004056FF"/>
    <w:rsid w:val="00405F25"/>
    <w:rsid w:val="004066BE"/>
    <w:rsid w:val="00406811"/>
    <w:rsid w:val="004070F5"/>
    <w:rsid w:val="004076C0"/>
    <w:rsid w:val="004101BB"/>
    <w:rsid w:val="00410CF8"/>
    <w:rsid w:val="00410E14"/>
    <w:rsid w:val="00411AD5"/>
    <w:rsid w:val="00411B7C"/>
    <w:rsid w:val="00411C6E"/>
    <w:rsid w:val="004123BB"/>
    <w:rsid w:val="0041501C"/>
    <w:rsid w:val="004158C5"/>
    <w:rsid w:val="00415FDB"/>
    <w:rsid w:val="004160F5"/>
    <w:rsid w:val="0041641F"/>
    <w:rsid w:val="004167B2"/>
    <w:rsid w:val="0041687A"/>
    <w:rsid w:val="0041768A"/>
    <w:rsid w:val="004178DB"/>
    <w:rsid w:val="00417BB6"/>
    <w:rsid w:val="00417ED0"/>
    <w:rsid w:val="00420158"/>
    <w:rsid w:val="0042053E"/>
    <w:rsid w:val="004207AF"/>
    <w:rsid w:val="00420A22"/>
    <w:rsid w:val="00420F76"/>
    <w:rsid w:val="004224D5"/>
    <w:rsid w:val="004228B2"/>
    <w:rsid w:val="00422E23"/>
    <w:rsid w:val="00423085"/>
    <w:rsid w:val="00423492"/>
    <w:rsid w:val="004236CC"/>
    <w:rsid w:val="00423D4B"/>
    <w:rsid w:val="004248FD"/>
    <w:rsid w:val="00424E49"/>
    <w:rsid w:val="004251B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08CC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6072"/>
    <w:rsid w:val="00436CDD"/>
    <w:rsid w:val="00437035"/>
    <w:rsid w:val="00437058"/>
    <w:rsid w:val="004370BF"/>
    <w:rsid w:val="004403A7"/>
    <w:rsid w:val="0044043A"/>
    <w:rsid w:val="0044196C"/>
    <w:rsid w:val="00441FB1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949"/>
    <w:rsid w:val="00444B35"/>
    <w:rsid w:val="00444DEF"/>
    <w:rsid w:val="0044552A"/>
    <w:rsid w:val="0044654D"/>
    <w:rsid w:val="0044680C"/>
    <w:rsid w:val="00446D9C"/>
    <w:rsid w:val="00447264"/>
    <w:rsid w:val="00447284"/>
    <w:rsid w:val="004504A9"/>
    <w:rsid w:val="00450B89"/>
    <w:rsid w:val="00451174"/>
    <w:rsid w:val="004519C3"/>
    <w:rsid w:val="00452498"/>
    <w:rsid w:val="00452739"/>
    <w:rsid w:val="0045313E"/>
    <w:rsid w:val="00454556"/>
    <w:rsid w:val="00454584"/>
    <w:rsid w:val="004547C9"/>
    <w:rsid w:val="004549F7"/>
    <w:rsid w:val="0045578E"/>
    <w:rsid w:val="00455A19"/>
    <w:rsid w:val="00455B63"/>
    <w:rsid w:val="00455DDA"/>
    <w:rsid w:val="0045660B"/>
    <w:rsid w:val="004579B2"/>
    <w:rsid w:val="00457BF8"/>
    <w:rsid w:val="00457C35"/>
    <w:rsid w:val="004603D2"/>
    <w:rsid w:val="00460CB6"/>
    <w:rsid w:val="00461779"/>
    <w:rsid w:val="0046184E"/>
    <w:rsid w:val="004618BC"/>
    <w:rsid w:val="00462231"/>
    <w:rsid w:val="0046290A"/>
    <w:rsid w:val="00462A03"/>
    <w:rsid w:val="00462E5B"/>
    <w:rsid w:val="00463EFE"/>
    <w:rsid w:val="004646FE"/>
    <w:rsid w:val="0046490E"/>
    <w:rsid w:val="00464BEE"/>
    <w:rsid w:val="00465CDD"/>
    <w:rsid w:val="00465F30"/>
    <w:rsid w:val="00466637"/>
    <w:rsid w:val="00466963"/>
    <w:rsid w:val="00466D2F"/>
    <w:rsid w:val="0046747E"/>
    <w:rsid w:val="004676B3"/>
    <w:rsid w:val="00470000"/>
    <w:rsid w:val="0047067C"/>
    <w:rsid w:val="004706B5"/>
    <w:rsid w:val="00470C66"/>
    <w:rsid w:val="0047100B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59D"/>
    <w:rsid w:val="00476675"/>
    <w:rsid w:val="00476BC7"/>
    <w:rsid w:val="004773B0"/>
    <w:rsid w:val="004808D1"/>
    <w:rsid w:val="0048092A"/>
    <w:rsid w:val="00480A8B"/>
    <w:rsid w:val="0048117F"/>
    <w:rsid w:val="004812A2"/>
    <w:rsid w:val="0048189F"/>
    <w:rsid w:val="00482C1E"/>
    <w:rsid w:val="00483588"/>
    <w:rsid w:val="00483849"/>
    <w:rsid w:val="004844C4"/>
    <w:rsid w:val="0048468E"/>
    <w:rsid w:val="004851C6"/>
    <w:rsid w:val="004857FD"/>
    <w:rsid w:val="004864F5"/>
    <w:rsid w:val="00486676"/>
    <w:rsid w:val="00486AAE"/>
    <w:rsid w:val="00486B10"/>
    <w:rsid w:val="004875FE"/>
    <w:rsid w:val="00487B1C"/>
    <w:rsid w:val="00487CF7"/>
    <w:rsid w:val="00490BE8"/>
    <w:rsid w:val="00490C9D"/>
    <w:rsid w:val="00490E78"/>
    <w:rsid w:val="0049115C"/>
    <w:rsid w:val="00491A8F"/>
    <w:rsid w:val="004920CD"/>
    <w:rsid w:val="00492195"/>
    <w:rsid w:val="00492923"/>
    <w:rsid w:val="00493129"/>
    <w:rsid w:val="00493AAE"/>
    <w:rsid w:val="00494037"/>
    <w:rsid w:val="00494172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5DB"/>
    <w:rsid w:val="004A1ABF"/>
    <w:rsid w:val="004A1BD0"/>
    <w:rsid w:val="004A26F9"/>
    <w:rsid w:val="004A3116"/>
    <w:rsid w:val="004A36EA"/>
    <w:rsid w:val="004A37E1"/>
    <w:rsid w:val="004A392B"/>
    <w:rsid w:val="004A5094"/>
    <w:rsid w:val="004A54D1"/>
    <w:rsid w:val="004A5693"/>
    <w:rsid w:val="004A579E"/>
    <w:rsid w:val="004A5F28"/>
    <w:rsid w:val="004A5F87"/>
    <w:rsid w:val="004A6311"/>
    <w:rsid w:val="004A6384"/>
    <w:rsid w:val="004A6795"/>
    <w:rsid w:val="004A6F5A"/>
    <w:rsid w:val="004A70C7"/>
    <w:rsid w:val="004A7AC8"/>
    <w:rsid w:val="004B056A"/>
    <w:rsid w:val="004B0971"/>
    <w:rsid w:val="004B0B7C"/>
    <w:rsid w:val="004B1480"/>
    <w:rsid w:val="004B18D5"/>
    <w:rsid w:val="004B1C3B"/>
    <w:rsid w:val="004B2F07"/>
    <w:rsid w:val="004B355E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6C1"/>
    <w:rsid w:val="004C0801"/>
    <w:rsid w:val="004C0CB9"/>
    <w:rsid w:val="004C0EA3"/>
    <w:rsid w:val="004C12B7"/>
    <w:rsid w:val="004C1E36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7CD"/>
    <w:rsid w:val="004D0B12"/>
    <w:rsid w:val="004D0CEA"/>
    <w:rsid w:val="004D0FDD"/>
    <w:rsid w:val="004D1400"/>
    <w:rsid w:val="004D1D5E"/>
    <w:rsid w:val="004D1F33"/>
    <w:rsid w:val="004D2E98"/>
    <w:rsid w:val="004D335D"/>
    <w:rsid w:val="004D33DF"/>
    <w:rsid w:val="004D34F1"/>
    <w:rsid w:val="004D4352"/>
    <w:rsid w:val="004D444C"/>
    <w:rsid w:val="004D491D"/>
    <w:rsid w:val="004D4AD3"/>
    <w:rsid w:val="004D517B"/>
    <w:rsid w:val="004D5462"/>
    <w:rsid w:val="004D56F0"/>
    <w:rsid w:val="004D5D2E"/>
    <w:rsid w:val="004D608E"/>
    <w:rsid w:val="004D6576"/>
    <w:rsid w:val="004D6CB6"/>
    <w:rsid w:val="004D6E50"/>
    <w:rsid w:val="004D78CF"/>
    <w:rsid w:val="004D7F23"/>
    <w:rsid w:val="004E04C4"/>
    <w:rsid w:val="004E1F66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0DF4"/>
    <w:rsid w:val="004F2302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3F1"/>
    <w:rsid w:val="004F7985"/>
    <w:rsid w:val="004F7A58"/>
    <w:rsid w:val="004F7F3B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4DE1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2E13"/>
    <w:rsid w:val="0051386E"/>
    <w:rsid w:val="00513EA4"/>
    <w:rsid w:val="005142DE"/>
    <w:rsid w:val="005143E0"/>
    <w:rsid w:val="0051469F"/>
    <w:rsid w:val="00514A6E"/>
    <w:rsid w:val="0051513B"/>
    <w:rsid w:val="00515666"/>
    <w:rsid w:val="0051649E"/>
    <w:rsid w:val="005168AD"/>
    <w:rsid w:val="00517073"/>
    <w:rsid w:val="005179EF"/>
    <w:rsid w:val="00517D9A"/>
    <w:rsid w:val="00520B2B"/>
    <w:rsid w:val="00520D31"/>
    <w:rsid w:val="0052147D"/>
    <w:rsid w:val="0052196E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5DB6"/>
    <w:rsid w:val="005264C2"/>
    <w:rsid w:val="005265DE"/>
    <w:rsid w:val="0052683B"/>
    <w:rsid w:val="00526AA8"/>
    <w:rsid w:val="00526F62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37E6B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CD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B20"/>
    <w:rsid w:val="00555C9E"/>
    <w:rsid w:val="00555D84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09"/>
    <w:rsid w:val="00562D8E"/>
    <w:rsid w:val="005630CE"/>
    <w:rsid w:val="00564AFE"/>
    <w:rsid w:val="00564C37"/>
    <w:rsid w:val="00565A8D"/>
    <w:rsid w:val="005679D6"/>
    <w:rsid w:val="00567DF3"/>
    <w:rsid w:val="00567E8B"/>
    <w:rsid w:val="005714B9"/>
    <w:rsid w:val="00571909"/>
    <w:rsid w:val="00571A3F"/>
    <w:rsid w:val="00572555"/>
    <w:rsid w:val="00572718"/>
    <w:rsid w:val="005730D6"/>
    <w:rsid w:val="0057353E"/>
    <w:rsid w:val="0057388B"/>
    <w:rsid w:val="005738F7"/>
    <w:rsid w:val="005739A6"/>
    <w:rsid w:val="005739DB"/>
    <w:rsid w:val="00573E77"/>
    <w:rsid w:val="00574000"/>
    <w:rsid w:val="00574629"/>
    <w:rsid w:val="00574C1C"/>
    <w:rsid w:val="00575511"/>
    <w:rsid w:val="00575912"/>
    <w:rsid w:val="0057674E"/>
    <w:rsid w:val="00576DF1"/>
    <w:rsid w:val="00577361"/>
    <w:rsid w:val="00577744"/>
    <w:rsid w:val="00577E02"/>
    <w:rsid w:val="00580A0E"/>
    <w:rsid w:val="00580B0E"/>
    <w:rsid w:val="00580B16"/>
    <w:rsid w:val="00581D4B"/>
    <w:rsid w:val="00582253"/>
    <w:rsid w:val="005823FE"/>
    <w:rsid w:val="00583264"/>
    <w:rsid w:val="005833FF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82C"/>
    <w:rsid w:val="00590D53"/>
    <w:rsid w:val="00591935"/>
    <w:rsid w:val="0059199A"/>
    <w:rsid w:val="00591B2D"/>
    <w:rsid w:val="00592BD9"/>
    <w:rsid w:val="00592FF2"/>
    <w:rsid w:val="00593ED0"/>
    <w:rsid w:val="005944B2"/>
    <w:rsid w:val="00594880"/>
    <w:rsid w:val="00594F6E"/>
    <w:rsid w:val="0059504A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1EAF"/>
    <w:rsid w:val="005A23E2"/>
    <w:rsid w:val="005A28F9"/>
    <w:rsid w:val="005A2A88"/>
    <w:rsid w:val="005A2CC4"/>
    <w:rsid w:val="005A3521"/>
    <w:rsid w:val="005A35E7"/>
    <w:rsid w:val="005A3743"/>
    <w:rsid w:val="005A497F"/>
    <w:rsid w:val="005A4EB0"/>
    <w:rsid w:val="005A5297"/>
    <w:rsid w:val="005A5B37"/>
    <w:rsid w:val="005A6950"/>
    <w:rsid w:val="005A6D49"/>
    <w:rsid w:val="005A71A2"/>
    <w:rsid w:val="005A726B"/>
    <w:rsid w:val="005A7AFE"/>
    <w:rsid w:val="005A7C7C"/>
    <w:rsid w:val="005B00FD"/>
    <w:rsid w:val="005B0DC7"/>
    <w:rsid w:val="005B0F63"/>
    <w:rsid w:val="005B2DBC"/>
    <w:rsid w:val="005B2F64"/>
    <w:rsid w:val="005B328C"/>
    <w:rsid w:val="005B3311"/>
    <w:rsid w:val="005B3590"/>
    <w:rsid w:val="005B3BAA"/>
    <w:rsid w:val="005B3E8D"/>
    <w:rsid w:val="005B3F4B"/>
    <w:rsid w:val="005B59EA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DA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2A4"/>
    <w:rsid w:val="005D158E"/>
    <w:rsid w:val="005D181D"/>
    <w:rsid w:val="005D1AF2"/>
    <w:rsid w:val="005D2157"/>
    <w:rsid w:val="005D23DC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6712"/>
    <w:rsid w:val="005D7405"/>
    <w:rsid w:val="005D7433"/>
    <w:rsid w:val="005E0653"/>
    <w:rsid w:val="005E0969"/>
    <w:rsid w:val="005E0BC8"/>
    <w:rsid w:val="005E0DF7"/>
    <w:rsid w:val="005E0FF2"/>
    <w:rsid w:val="005E1084"/>
    <w:rsid w:val="005E25C0"/>
    <w:rsid w:val="005E2C9A"/>
    <w:rsid w:val="005E3292"/>
    <w:rsid w:val="005E3714"/>
    <w:rsid w:val="005E3FEB"/>
    <w:rsid w:val="005E41DE"/>
    <w:rsid w:val="005E429E"/>
    <w:rsid w:val="005E4830"/>
    <w:rsid w:val="005E4D2C"/>
    <w:rsid w:val="005E5496"/>
    <w:rsid w:val="005E5DBC"/>
    <w:rsid w:val="005E615E"/>
    <w:rsid w:val="005E6217"/>
    <w:rsid w:val="005E626C"/>
    <w:rsid w:val="005E6A57"/>
    <w:rsid w:val="005E6E8F"/>
    <w:rsid w:val="005E7985"/>
    <w:rsid w:val="005E7AAA"/>
    <w:rsid w:val="005F0097"/>
    <w:rsid w:val="005F08EA"/>
    <w:rsid w:val="005F0B08"/>
    <w:rsid w:val="005F0B64"/>
    <w:rsid w:val="005F136B"/>
    <w:rsid w:val="005F138D"/>
    <w:rsid w:val="005F21B1"/>
    <w:rsid w:val="005F2395"/>
    <w:rsid w:val="005F241C"/>
    <w:rsid w:val="005F2804"/>
    <w:rsid w:val="005F28E7"/>
    <w:rsid w:val="005F345B"/>
    <w:rsid w:val="005F356F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5D"/>
    <w:rsid w:val="005F72E7"/>
    <w:rsid w:val="005F7C72"/>
    <w:rsid w:val="005F7E9A"/>
    <w:rsid w:val="00600070"/>
    <w:rsid w:val="0060056D"/>
    <w:rsid w:val="006007FE"/>
    <w:rsid w:val="0060087F"/>
    <w:rsid w:val="00600C5A"/>
    <w:rsid w:val="006012C6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1719"/>
    <w:rsid w:val="006122CD"/>
    <w:rsid w:val="006125B7"/>
    <w:rsid w:val="00612BDB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1F3"/>
    <w:rsid w:val="006204D3"/>
    <w:rsid w:val="0062051E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688"/>
    <w:rsid w:val="00627902"/>
    <w:rsid w:val="00627BFC"/>
    <w:rsid w:val="00627C49"/>
    <w:rsid w:val="00627CEC"/>
    <w:rsid w:val="00627D4B"/>
    <w:rsid w:val="00627FFA"/>
    <w:rsid w:val="0063015D"/>
    <w:rsid w:val="006303AB"/>
    <w:rsid w:val="006303C7"/>
    <w:rsid w:val="00631101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3DB7"/>
    <w:rsid w:val="00634318"/>
    <w:rsid w:val="00634DA3"/>
    <w:rsid w:val="006355E5"/>
    <w:rsid w:val="00635664"/>
    <w:rsid w:val="006359DB"/>
    <w:rsid w:val="0063632D"/>
    <w:rsid w:val="006365FB"/>
    <w:rsid w:val="00637981"/>
    <w:rsid w:val="00637E11"/>
    <w:rsid w:val="006406C0"/>
    <w:rsid w:val="006407BE"/>
    <w:rsid w:val="006415D7"/>
    <w:rsid w:val="00641A4F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79B"/>
    <w:rsid w:val="00645958"/>
    <w:rsid w:val="00645DF3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3F30"/>
    <w:rsid w:val="006548B7"/>
    <w:rsid w:val="00655240"/>
    <w:rsid w:val="006553C1"/>
    <w:rsid w:val="00655B6F"/>
    <w:rsid w:val="00656145"/>
    <w:rsid w:val="00656D41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67D"/>
    <w:rsid w:val="00670C28"/>
    <w:rsid w:val="00670C94"/>
    <w:rsid w:val="00671018"/>
    <w:rsid w:val="006715A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4EF6"/>
    <w:rsid w:val="0067502E"/>
    <w:rsid w:val="00675CC8"/>
    <w:rsid w:val="00676CA5"/>
    <w:rsid w:val="00677061"/>
    <w:rsid w:val="0067719E"/>
    <w:rsid w:val="0067748D"/>
    <w:rsid w:val="0067760E"/>
    <w:rsid w:val="00680758"/>
    <w:rsid w:val="00680BCD"/>
    <w:rsid w:val="0068104E"/>
    <w:rsid w:val="00681668"/>
    <w:rsid w:val="00681A85"/>
    <w:rsid w:val="0068298F"/>
    <w:rsid w:val="00683BD6"/>
    <w:rsid w:val="00683BF6"/>
    <w:rsid w:val="006843DA"/>
    <w:rsid w:val="006853BA"/>
    <w:rsid w:val="006853F5"/>
    <w:rsid w:val="00685695"/>
    <w:rsid w:val="00685739"/>
    <w:rsid w:val="0068573D"/>
    <w:rsid w:val="00685C9C"/>
    <w:rsid w:val="00686372"/>
    <w:rsid w:val="00686E5E"/>
    <w:rsid w:val="00687547"/>
    <w:rsid w:val="00687C94"/>
    <w:rsid w:val="0069022F"/>
    <w:rsid w:val="006905B9"/>
    <w:rsid w:val="00690668"/>
    <w:rsid w:val="00690669"/>
    <w:rsid w:val="00690BAD"/>
    <w:rsid w:val="00691154"/>
    <w:rsid w:val="0069166E"/>
    <w:rsid w:val="00691BF2"/>
    <w:rsid w:val="00692815"/>
    <w:rsid w:val="00692927"/>
    <w:rsid w:val="00692BCF"/>
    <w:rsid w:val="00692BD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14"/>
    <w:rsid w:val="00696A33"/>
    <w:rsid w:val="00696A56"/>
    <w:rsid w:val="0069718A"/>
    <w:rsid w:val="006975A2"/>
    <w:rsid w:val="00697864"/>
    <w:rsid w:val="00697975"/>
    <w:rsid w:val="00697D4F"/>
    <w:rsid w:val="006A09D7"/>
    <w:rsid w:val="006A0F20"/>
    <w:rsid w:val="006A14A4"/>
    <w:rsid w:val="006A16D6"/>
    <w:rsid w:val="006A1EFE"/>
    <w:rsid w:val="006A22A6"/>
    <w:rsid w:val="006A2432"/>
    <w:rsid w:val="006A31A1"/>
    <w:rsid w:val="006A35AF"/>
    <w:rsid w:val="006A3BEC"/>
    <w:rsid w:val="006A3F65"/>
    <w:rsid w:val="006A402C"/>
    <w:rsid w:val="006A44E0"/>
    <w:rsid w:val="006A5275"/>
    <w:rsid w:val="006A5713"/>
    <w:rsid w:val="006A5FB2"/>
    <w:rsid w:val="006A6569"/>
    <w:rsid w:val="006A6A2F"/>
    <w:rsid w:val="006A6A3A"/>
    <w:rsid w:val="006A77B4"/>
    <w:rsid w:val="006A7879"/>
    <w:rsid w:val="006A789D"/>
    <w:rsid w:val="006A78AC"/>
    <w:rsid w:val="006B1298"/>
    <w:rsid w:val="006B1F2E"/>
    <w:rsid w:val="006B1FC4"/>
    <w:rsid w:val="006B2079"/>
    <w:rsid w:val="006B2FB0"/>
    <w:rsid w:val="006B3201"/>
    <w:rsid w:val="006B380D"/>
    <w:rsid w:val="006B3B4D"/>
    <w:rsid w:val="006B3C0B"/>
    <w:rsid w:val="006B4FA5"/>
    <w:rsid w:val="006B5ADD"/>
    <w:rsid w:val="006B6BCE"/>
    <w:rsid w:val="006B6CE3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985"/>
    <w:rsid w:val="006C3D27"/>
    <w:rsid w:val="006C50B1"/>
    <w:rsid w:val="006C58A7"/>
    <w:rsid w:val="006C5B64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0CC3"/>
    <w:rsid w:val="006D10D1"/>
    <w:rsid w:val="006D22EE"/>
    <w:rsid w:val="006D26FC"/>
    <w:rsid w:val="006D2B45"/>
    <w:rsid w:val="006D2FF1"/>
    <w:rsid w:val="006D33B5"/>
    <w:rsid w:val="006D3529"/>
    <w:rsid w:val="006D4282"/>
    <w:rsid w:val="006D49B1"/>
    <w:rsid w:val="006D4FE7"/>
    <w:rsid w:val="006D5736"/>
    <w:rsid w:val="006D5783"/>
    <w:rsid w:val="006D5F4A"/>
    <w:rsid w:val="006D6653"/>
    <w:rsid w:val="006D6F59"/>
    <w:rsid w:val="006D7077"/>
    <w:rsid w:val="006E0146"/>
    <w:rsid w:val="006E0DC3"/>
    <w:rsid w:val="006E145F"/>
    <w:rsid w:val="006E1A7D"/>
    <w:rsid w:val="006E2A80"/>
    <w:rsid w:val="006E41BA"/>
    <w:rsid w:val="006E4379"/>
    <w:rsid w:val="006E49EB"/>
    <w:rsid w:val="006E4DD0"/>
    <w:rsid w:val="006E5246"/>
    <w:rsid w:val="006E52BE"/>
    <w:rsid w:val="006E62FD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074"/>
    <w:rsid w:val="006F64A7"/>
    <w:rsid w:val="006F66C8"/>
    <w:rsid w:val="006F69C5"/>
    <w:rsid w:val="006F6B90"/>
    <w:rsid w:val="006F7800"/>
    <w:rsid w:val="006F784B"/>
    <w:rsid w:val="006F787D"/>
    <w:rsid w:val="006F7B02"/>
    <w:rsid w:val="0070022C"/>
    <w:rsid w:val="00700B29"/>
    <w:rsid w:val="00700B42"/>
    <w:rsid w:val="00700D5C"/>
    <w:rsid w:val="00700DD1"/>
    <w:rsid w:val="007014B2"/>
    <w:rsid w:val="007016E5"/>
    <w:rsid w:val="00701F3A"/>
    <w:rsid w:val="0070219B"/>
    <w:rsid w:val="00702667"/>
    <w:rsid w:val="00702681"/>
    <w:rsid w:val="00702726"/>
    <w:rsid w:val="0070406F"/>
    <w:rsid w:val="0070472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2CC"/>
    <w:rsid w:val="00710BAA"/>
    <w:rsid w:val="00710CCC"/>
    <w:rsid w:val="00710E78"/>
    <w:rsid w:val="007116AD"/>
    <w:rsid w:val="00711B97"/>
    <w:rsid w:val="00712106"/>
    <w:rsid w:val="007124FB"/>
    <w:rsid w:val="00712525"/>
    <w:rsid w:val="00712697"/>
    <w:rsid w:val="0071269F"/>
    <w:rsid w:val="00712935"/>
    <w:rsid w:val="00712DCC"/>
    <w:rsid w:val="007132AF"/>
    <w:rsid w:val="007132E8"/>
    <w:rsid w:val="0071372B"/>
    <w:rsid w:val="00713757"/>
    <w:rsid w:val="00713983"/>
    <w:rsid w:val="0071417B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690"/>
    <w:rsid w:val="00716912"/>
    <w:rsid w:val="00717858"/>
    <w:rsid w:val="00717946"/>
    <w:rsid w:val="00717A02"/>
    <w:rsid w:val="00717B93"/>
    <w:rsid w:val="00720368"/>
    <w:rsid w:val="007203A6"/>
    <w:rsid w:val="00720636"/>
    <w:rsid w:val="007211B6"/>
    <w:rsid w:val="00721B30"/>
    <w:rsid w:val="00721B9A"/>
    <w:rsid w:val="007221B6"/>
    <w:rsid w:val="0072276B"/>
    <w:rsid w:val="00722833"/>
    <w:rsid w:val="00723157"/>
    <w:rsid w:val="00723D35"/>
    <w:rsid w:val="00723DEF"/>
    <w:rsid w:val="00723F0F"/>
    <w:rsid w:val="0072420E"/>
    <w:rsid w:val="00724825"/>
    <w:rsid w:val="007248B1"/>
    <w:rsid w:val="00724950"/>
    <w:rsid w:val="00724A99"/>
    <w:rsid w:val="00724C86"/>
    <w:rsid w:val="00725532"/>
    <w:rsid w:val="00725F1D"/>
    <w:rsid w:val="00727086"/>
    <w:rsid w:val="007274E1"/>
    <w:rsid w:val="00730027"/>
    <w:rsid w:val="007305B7"/>
    <w:rsid w:val="0073064A"/>
    <w:rsid w:val="00730695"/>
    <w:rsid w:val="00730B15"/>
    <w:rsid w:val="007319BF"/>
    <w:rsid w:val="00731BC0"/>
    <w:rsid w:val="00733DAA"/>
    <w:rsid w:val="00733E27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6C87"/>
    <w:rsid w:val="007376C3"/>
    <w:rsid w:val="00737D0D"/>
    <w:rsid w:val="00737DB8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47567"/>
    <w:rsid w:val="00750387"/>
    <w:rsid w:val="007505C0"/>
    <w:rsid w:val="007507C3"/>
    <w:rsid w:val="00750824"/>
    <w:rsid w:val="00750A5C"/>
    <w:rsid w:val="00750E17"/>
    <w:rsid w:val="00750F78"/>
    <w:rsid w:val="0075125F"/>
    <w:rsid w:val="007522DA"/>
    <w:rsid w:val="0075266F"/>
    <w:rsid w:val="0075271B"/>
    <w:rsid w:val="007529B1"/>
    <w:rsid w:val="00752C21"/>
    <w:rsid w:val="007533E5"/>
    <w:rsid w:val="0075393C"/>
    <w:rsid w:val="00753CE5"/>
    <w:rsid w:val="00753DAF"/>
    <w:rsid w:val="007540C3"/>
    <w:rsid w:val="0075599C"/>
    <w:rsid w:val="00755A94"/>
    <w:rsid w:val="00755D41"/>
    <w:rsid w:val="00756070"/>
    <w:rsid w:val="00756CA0"/>
    <w:rsid w:val="00756CC7"/>
    <w:rsid w:val="00757069"/>
    <w:rsid w:val="0075714A"/>
    <w:rsid w:val="00757596"/>
    <w:rsid w:val="0075784F"/>
    <w:rsid w:val="00757C1D"/>
    <w:rsid w:val="0076093F"/>
    <w:rsid w:val="0076121E"/>
    <w:rsid w:val="00761EA5"/>
    <w:rsid w:val="00761F5C"/>
    <w:rsid w:val="00762128"/>
    <w:rsid w:val="0076258B"/>
    <w:rsid w:val="00762C25"/>
    <w:rsid w:val="00763166"/>
    <w:rsid w:val="007631EE"/>
    <w:rsid w:val="00763375"/>
    <w:rsid w:val="00763469"/>
    <w:rsid w:val="00764064"/>
    <w:rsid w:val="0076498E"/>
    <w:rsid w:val="00764DA4"/>
    <w:rsid w:val="00764FD9"/>
    <w:rsid w:val="00765AB7"/>
    <w:rsid w:val="00765F84"/>
    <w:rsid w:val="00765FD2"/>
    <w:rsid w:val="0076647B"/>
    <w:rsid w:val="00766C58"/>
    <w:rsid w:val="007670C2"/>
    <w:rsid w:val="00767576"/>
    <w:rsid w:val="00767E0D"/>
    <w:rsid w:val="00767F67"/>
    <w:rsid w:val="007703A0"/>
    <w:rsid w:val="007704BB"/>
    <w:rsid w:val="0077050B"/>
    <w:rsid w:val="00770572"/>
    <w:rsid w:val="00770CD6"/>
    <w:rsid w:val="00771400"/>
    <w:rsid w:val="00771674"/>
    <w:rsid w:val="00771C90"/>
    <w:rsid w:val="00771D10"/>
    <w:rsid w:val="00771E92"/>
    <w:rsid w:val="00772262"/>
    <w:rsid w:val="00772546"/>
    <w:rsid w:val="00772E4E"/>
    <w:rsid w:val="00773761"/>
    <w:rsid w:val="00774445"/>
    <w:rsid w:val="00774736"/>
    <w:rsid w:val="00775B06"/>
    <w:rsid w:val="0077632E"/>
    <w:rsid w:val="00776839"/>
    <w:rsid w:val="00777276"/>
    <w:rsid w:val="00777ABE"/>
    <w:rsid w:val="00777B6C"/>
    <w:rsid w:val="0078058B"/>
    <w:rsid w:val="00780EBF"/>
    <w:rsid w:val="00781946"/>
    <w:rsid w:val="00781BF7"/>
    <w:rsid w:val="00781CC0"/>
    <w:rsid w:val="0078209F"/>
    <w:rsid w:val="007826B6"/>
    <w:rsid w:val="00782936"/>
    <w:rsid w:val="00782A80"/>
    <w:rsid w:val="00782FEC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0F81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3C65"/>
    <w:rsid w:val="00794260"/>
    <w:rsid w:val="007950DE"/>
    <w:rsid w:val="00795E6B"/>
    <w:rsid w:val="0079696D"/>
    <w:rsid w:val="00796D62"/>
    <w:rsid w:val="00797135"/>
    <w:rsid w:val="00797FDC"/>
    <w:rsid w:val="007A0EAE"/>
    <w:rsid w:val="007A1CF7"/>
    <w:rsid w:val="007A24FF"/>
    <w:rsid w:val="007A2A65"/>
    <w:rsid w:val="007A2ED6"/>
    <w:rsid w:val="007A32A6"/>
    <w:rsid w:val="007A32E5"/>
    <w:rsid w:val="007A360C"/>
    <w:rsid w:val="007A39A7"/>
    <w:rsid w:val="007A39D6"/>
    <w:rsid w:val="007A3CA9"/>
    <w:rsid w:val="007A414F"/>
    <w:rsid w:val="007A461D"/>
    <w:rsid w:val="007A4853"/>
    <w:rsid w:val="007A4F70"/>
    <w:rsid w:val="007A50FD"/>
    <w:rsid w:val="007A6D88"/>
    <w:rsid w:val="007A7696"/>
    <w:rsid w:val="007A7898"/>
    <w:rsid w:val="007B02FC"/>
    <w:rsid w:val="007B0678"/>
    <w:rsid w:val="007B07EE"/>
    <w:rsid w:val="007B0DEF"/>
    <w:rsid w:val="007B197C"/>
    <w:rsid w:val="007B1E1A"/>
    <w:rsid w:val="007B261E"/>
    <w:rsid w:val="007B26F9"/>
    <w:rsid w:val="007B2BD6"/>
    <w:rsid w:val="007B3063"/>
    <w:rsid w:val="007B32E5"/>
    <w:rsid w:val="007B3E47"/>
    <w:rsid w:val="007B4228"/>
    <w:rsid w:val="007B4373"/>
    <w:rsid w:val="007B490D"/>
    <w:rsid w:val="007B4E76"/>
    <w:rsid w:val="007B528B"/>
    <w:rsid w:val="007B52AC"/>
    <w:rsid w:val="007B57A1"/>
    <w:rsid w:val="007B61CE"/>
    <w:rsid w:val="007B6BC0"/>
    <w:rsid w:val="007B6BC7"/>
    <w:rsid w:val="007B7338"/>
    <w:rsid w:val="007B7630"/>
    <w:rsid w:val="007B7C0C"/>
    <w:rsid w:val="007B7F3E"/>
    <w:rsid w:val="007C0E3B"/>
    <w:rsid w:val="007C0FDC"/>
    <w:rsid w:val="007C1081"/>
    <w:rsid w:val="007C1425"/>
    <w:rsid w:val="007C1CBD"/>
    <w:rsid w:val="007C22F3"/>
    <w:rsid w:val="007C23FC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75"/>
    <w:rsid w:val="007C729C"/>
    <w:rsid w:val="007C7995"/>
    <w:rsid w:val="007D0F4C"/>
    <w:rsid w:val="007D12ED"/>
    <w:rsid w:val="007D1B76"/>
    <w:rsid w:val="007D2C6B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B6"/>
    <w:rsid w:val="007E0ACF"/>
    <w:rsid w:val="007E1340"/>
    <w:rsid w:val="007E17EB"/>
    <w:rsid w:val="007E2017"/>
    <w:rsid w:val="007E2250"/>
    <w:rsid w:val="007E2495"/>
    <w:rsid w:val="007E28B9"/>
    <w:rsid w:val="007E293C"/>
    <w:rsid w:val="007E3186"/>
    <w:rsid w:val="007E3BD1"/>
    <w:rsid w:val="007E4446"/>
    <w:rsid w:val="007E49E3"/>
    <w:rsid w:val="007E49F5"/>
    <w:rsid w:val="007E4F2C"/>
    <w:rsid w:val="007E53F9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982"/>
    <w:rsid w:val="007F5C71"/>
    <w:rsid w:val="007F6405"/>
    <w:rsid w:val="007F699A"/>
    <w:rsid w:val="007F6F6F"/>
    <w:rsid w:val="007F7AE1"/>
    <w:rsid w:val="008009C1"/>
    <w:rsid w:val="00800A6A"/>
    <w:rsid w:val="00800EB2"/>
    <w:rsid w:val="00800EBA"/>
    <w:rsid w:val="00801840"/>
    <w:rsid w:val="00801F4D"/>
    <w:rsid w:val="008020C5"/>
    <w:rsid w:val="00802F30"/>
    <w:rsid w:val="00802F76"/>
    <w:rsid w:val="008033D7"/>
    <w:rsid w:val="00803AC7"/>
    <w:rsid w:val="0080469D"/>
    <w:rsid w:val="008047FB"/>
    <w:rsid w:val="008049DD"/>
    <w:rsid w:val="00804CDF"/>
    <w:rsid w:val="00804E48"/>
    <w:rsid w:val="00804FB6"/>
    <w:rsid w:val="00805193"/>
    <w:rsid w:val="008057C6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BBE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1D"/>
    <w:rsid w:val="008215E4"/>
    <w:rsid w:val="00822D20"/>
    <w:rsid w:val="008239E9"/>
    <w:rsid w:val="00823C6D"/>
    <w:rsid w:val="00824079"/>
    <w:rsid w:val="0082419F"/>
    <w:rsid w:val="0082457F"/>
    <w:rsid w:val="0082471F"/>
    <w:rsid w:val="008261DE"/>
    <w:rsid w:val="00826C91"/>
    <w:rsid w:val="00826F4E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9F3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2B"/>
    <w:rsid w:val="00835CB4"/>
    <w:rsid w:val="00836C57"/>
    <w:rsid w:val="008371D2"/>
    <w:rsid w:val="008374B4"/>
    <w:rsid w:val="00837C72"/>
    <w:rsid w:val="00840219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2C52"/>
    <w:rsid w:val="008433E7"/>
    <w:rsid w:val="00843B05"/>
    <w:rsid w:val="00843DD9"/>
    <w:rsid w:val="00843EA2"/>
    <w:rsid w:val="008445EF"/>
    <w:rsid w:val="00845B22"/>
    <w:rsid w:val="0084604F"/>
    <w:rsid w:val="00846800"/>
    <w:rsid w:val="00846D26"/>
    <w:rsid w:val="00846FD3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31A"/>
    <w:rsid w:val="00860DA5"/>
    <w:rsid w:val="00861211"/>
    <w:rsid w:val="0086238C"/>
    <w:rsid w:val="00862AC4"/>
    <w:rsid w:val="008630E7"/>
    <w:rsid w:val="00864EA7"/>
    <w:rsid w:val="00865590"/>
    <w:rsid w:val="00865634"/>
    <w:rsid w:val="00865743"/>
    <w:rsid w:val="0086589C"/>
    <w:rsid w:val="00865ED3"/>
    <w:rsid w:val="00866241"/>
    <w:rsid w:val="00866590"/>
    <w:rsid w:val="00866594"/>
    <w:rsid w:val="0086671F"/>
    <w:rsid w:val="008669B6"/>
    <w:rsid w:val="00866DB5"/>
    <w:rsid w:val="00866F9B"/>
    <w:rsid w:val="00867DCE"/>
    <w:rsid w:val="00870421"/>
    <w:rsid w:val="00870F73"/>
    <w:rsid w:val="00871599"/>
    <w:rsid w:val="00871BE1"/>
    <w:rsid w:val="00871D58"/>
    <w:rsid w:val="00872D61"/>
    <w:rsid w:val="0087374F"/>
    <w:rsid w:val="008739A2"/>
    <w:rsid w:val="00873D26"/>
    <w:rsid w:val="00874073"/>
    <w:rsid w:val="00874468"/>
    <w:rsid w:val="00875944"/>
    <w:rsid w:val="00876443"/>
    <w:rsid w:val="008764BC"/>
    <w:rsid w:val="008769B4"/>
    <w:rsid w:val="00877CB7"/>
    <w:rsid w:val="00877CD1"/>
    <w:rsid w:val="008800D6"/>
    <w:rsid w:val="00880C04"/>
    <w:rsid w:val="00880CF6"/>
    <w:rsid w:val="00880E50"/>
    <w:rsid w:val="00880FCD"/>
    <w:rsid w:val="008815D9"/>
    <w:rsid w:val="008816AF"/>
    <w:rsid w:val="00881A4B"/>
    <w:rsid w:val="00883414"/>
    <w:rsid w:val="00883CDA"/>
    <w:rsid w:val="008845EC"/>
    <w:rsid w:val="00885182"/>
    <w:rsid w:val="00885256"/>
    <w:rsid w:val="008852D4"/>
    <w:rsid w:val="00885445"/>
    <w:rsid w:val="00885638"/>
    <w:rsid w:val="00886472"/>
    <w:rsid w:val="008865CE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693"/>
    <w:rsid w:val="00892AA6"/>
    <w:rsid w:val="0089318D"/>
    <w:rsid w:val="00893CA3"/>
    <w:rsid w:val="008943D1"/>
    <w:rsid w:val="00894A82"/>
    <w:rsid w:val="00895F9C"/>
    <w:rsid w:val="00896576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4E"/>
    <w:rsid w:val="008A37C8"/>
    <w:rsid w:val="008A3C7C"/>
    <w:rsid w:val="008A400B"/>
    <w:rsid w:val="008A4939"/>
    <w:rsid w:val="008A4A1B"/>
    <w:rsid w:val="008A4B92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802"/>
    <w:rsid w:val="008B1D39"/>
    <w:rsid w:val="008B22F5"/>
    <w:rsid w:val="008B276C"/>
    <w:rsid w:val="008B2B76"/>
    <w:rsid w:val="008B2FAC"/>
    <w:rsid w:val="008B3292"/>
    <w:rsid w:val="008B3331"/>
    <w:rsid w:val="008B387B"/>
    <w:rsid w:val="008B438D"/>
    <w:rsid w:val="008B4561"/>
    <w:rsid w:val="008B5588"/>
    <w:rsid w:val="008B5680"/>
    <w:rsid w:val="008B5C4B"/>
    <w:rsid w:val="008B65C3"/>
    <w:rsid w:val="008B6A5D"/>
    <w:rsid w:val="008B6BDD"/>
    <w:rsid w:val="008B6E01"/>
    <w:rsid w:val="008B706D"/>
    <w:rsid w:val="008B7C84"/>
    <w:rsid w:val="008B7E92"/>
    <w:rsid w:val="008C02FF"/>
    <w:rsid w:val="008C08CE"/>
    <w:rsid w:val="008C0B11"/>
    <w:rsid w:val="008C0D06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025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0D94"/>
    <w:rsid w:val="008D1161"/>
    <w:rsid w:val="008D182E"/>
    <w:rsid w:val="008D18D8"/>
    <w:rsid w:val="008D1B22"/>
    <w:rsid w:val="008D1BF8"/>
    <w:rsid w:val="008D2384"/>
    <w:rsid w:val="008D2DF2"/>
    <w:rsid w:val="008D3047"/>
    <w:rsid w:val="008D3873"/>
    <w:rsid w:val="008D411F"/>
    <w:rsid w:val="008D46E3"/>
    <w:rsid w:val="008D48DC"/>
    <w:rsid w:val="008D4B70"/>
    <w:rsid w:val="008D4E91"/>
    <w:rsid w:val="008D5649"/>
    <w:rsid w:val="008D5848"/>
    <w:rsid w:val="008D592D"/>
    <w:rsid w:val="008D6A18"/>
    <w:rsid w:val="008D6DC8"/>
    <w:rsid w:val="008D7260"/>
    <w:rsid w:val="008D72A8"/>
    <w:rsid w:val="008E0073"/>
    <w:rsid w:val="008E016F"/>
    <w:rsid w:val="008E071E"/>
    <w:rsid w:val="008E0AAB"/>
    <w:rsid w:val="008E0F8C"/>
    <w:rsid w:val="008E10E0"/>
    <w:rsid w:val="008E151D"/>
    <w:rsid w:val="008E17A5"/>
    <w:rsid w:val="008E1C4F"/>
    <w:rsid w:val="008E2467"/>
    <w:rsid w:val="008E2EC0"/>
    <w:rsid w:val="008E3083"/>
    <w:rsid w:val="008E360A"/>
    <w:rsid w:val="008E3C83"/>
    <w:rsid w:val="008E4784"/>
    <w:rsid w:val="008E4F64"/>
    <w:rsid w:val="008E4FCB"/>
    <w:rsid w:val="008E5496"/>
    <w:rsid w:val="008E6CE8"/>
    <w:rsid w:val="008E76DA"/>
    <w:rsid w:val="008E7AC0"/>
    <w:rsid w:val="008E7CA3"/>
    <w:rsid w:val="008F0170"/>
    <w:rsid w:val="008F02B4"/>
    <w:rsid w:val="008F0458"/>
    <w:rsid w:val="008F04B0"/>
    <w:rsid w:val="008F0903"/>
    <w:rsid w:val="008F2FC8"/>
    <w:rsid w:val="008F302B"/>
    <w:rsid w:val="008F34B3"/>
    <w:rsid w:val="008F3506"/>
    <w:rsid w:val="008F36DF"/>
    <w:rsid w:val="008F3FA9"/>
    <w:rsid w:val="008F4067"/>
    <w:rsid w:val="008F4248"/>
    <w:rsid w:val="008F4346"/>
    <w:rsid w:val="008F4912"/>
    <w:rsid w:val="008F4AE5"/>
    <w:rsid w:val="008F684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573D"/>
    <w:rsid w:val="009066F6"/>
    <w:rsid w:val="009073DF"/>
    <w:rsid w:val="00907902"/>
    <w:rsid w:val="00907ACC"/>
    <w:rsid w:val="00907D13"/>
    <w:rsid w:val="00907ED1"/>
    <w:rsid w:val="00907FE9"/>
    <w:rsid w:val="00910616"/>
    <w:rsid w:val="00910B07"/>
    <w:rsid w:val="00911562"/>
    <w:rsid w:val="00911B04"/>
    <w:rsid w:val="00911EC9"/>
    <w:rsid w:val="00912579"/>
    <w:rsid w:val="009129D1"/>
    <w:rsid w:val="00912DC5"/>
    <w:rsid w:val="00913508"/>
    <w:rsid w:val="00913516"/>
    <w:rsid w:val="009138EA"/>
    <w:rsid w:val="00913C12"/>
    <w:rsid w:val="00913FA8"/>
    <w:rsid w:val="00914351"/>
    <w:rsid w:val="009147B3"/>
    <w:rsid w:val="00914E42"/>
    <w:rsid w:val="00914EE6"/>
    <w:rsid w:val="00914FFD"/>
    <w:rsid w:val="009157D8"/>
    <w:rsid w:val="00915B71"/>
    <w:rsid w:val="009161C8"/>
    <w:rsid w:val="00916219"/>
    <w:rsid w:val="0091690C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0FA6"/>
    <w:rsid w:val="0092101A"/>
    <w:rsid w:val="00921216"/>
    <w:rsid w:val="00921642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8F1"/>
    <w:rsid w:val="00925D14"/>
    <w:rsid w:val="00925D75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AF4"/>
    <w:rsid w:val="00934BE0"/>
    <w:rsid w:val="00934E22"/>
    <w:rsid w:val="009357CA"/>
    <w:rsid w:val="00935A38"/>
    <w:rsid w:val="00935EA9"/>
    <w:rsid w:val="00937B8A"/>
    <w:rsid w:val="00937C7F"/>
    <w:rsid w:val="00940317"/>
    <w:rsid w:val="00940556"/>
    <w:rsid w:val="00940721"/>
    <w:rsid w:val="009411F6"/>
    <w:rsid w:val="00941BA7"/>
    <w:rsid w:val="00942F15"/>
    <w:rsid w:val="00943027"/>
    <w:rsid w:val="0094361F"/>
    <w:rsid w:val="00944311"/>
    <w:rsid w:val="00944A97"/>
    <w:rsid w:val="00944E49"/>
    <w:rsid w:val="009454B4"/>
    <w:rsid w:val="00945ACC"/>
    <w:rsid w:val="00947834"/>
    <w:rsid w:val="009519E6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0E0"/>
    <w:rsid w:val="009560EF"/>
    <w:rsid w:val="00956524"/>
    <w:rsid w:val="00956A94"/>
    <w:rsid w:val="00956DCA"/>
    <w:rsid w:val="0095759F"/>
    <w:rsid w:val="009609D0"/>
    <w:rsid w:val="00960DB7"/>
    <w:rsid w:val="00961149"/>
    <w:rsid w:val="00961442"/>
    <w:rsid w:val="009614C9"/>
    <w:rsid w:val="00961971"/>
    <w:rsid w:val="00961DE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4F5D"/>
    <w:rsid w:val="0096566E"/>
    <w:rsid w:val="009662CD"/>
    <w:rsid w:val="00966F23"/>
    <w:rsid w:val="009671E0"/>
    <w:rsid w:val="009676C3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117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112"/>
    <w:rsid w:val="00984B4B"/>
    <w:rsid w:val="00984F38"/>
    <w:rsid w:val="00985038"/>
    <w:rsid w:val="00985732"/>
    <w:rsid w:val="00985A6E"/>
    <w:rsid w:val="00985A9F"/>
    <w:rsid w:val="00985AA0"/>
    <w:rsid w:val="00985F7E"/>
    <w:rsid w:val="009872F7"/>
    <w:rsid w:val="009873FD"/>
    <w:rsid w:val="00987E41"/>
    <w:rsid w:val="00987E8C"/>
    <w:rsid w:val="00991799"/>
    <w:rsid w:val="009917FB"/>
    <w:rsid w:val="009925E7"/>
    <w:rsid w:val="009927D7"/>
    <w:rsid w:val="00993041"/>
    <w:rsid w:val="00993A1B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3ABB"/>
    <w:rsid w:val="009A3DEC"/>
    <w:rsid w:val="009A45F1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1616"/>
    <w:rsid w:val="009B2389"/>
    <w:rsid w:val="009B3787"/>
    <w:rsid w:val="009B4054"/>
    <w:rsid w:val="009B40B2"/>
    <w:rsid w:val="009B448E"/>
    <w:rsid w:val="009B45D1"/>
    <w:rsid w:val="009B4637"/>
    <w:rsid w:val="009B4BF8"/>
    <w:rsid w:val="009B4CBF"/>
    <w:rsid w:val="009B4D42"/>
    <w:rsid w:val="009B565C"/>
    <w:rsid w:val="009B586D"/>
    <w:rsid w:val="009B5C93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739"/>
    <w:rsid w:val="009C19B5"/>
    <w:rsid w:val="009C1EC9"/>
    <w:rsid w:val="009C2207"/>
    <w:rsid w:val="009C24F8"/>
    <w:rsid w:val="009C27D9"/>
    <w:rsid w:val="009C2953"/>
    <w:rsid w:val="009C2C1E"/>
    <w:rsid w:val="009C3BE5"/>
    <w:rsid w:val="009C4603"/>
    <w:rsid w:val="009C48C0"/>
    <w:rsid w:val="009C532F"/>
    <w:rsid w:val="009C557A"/>
    <w:rsid w:val="009C56C5"/>
    <w:rsid w:val="009C72C4"/>
    <w:rsid w:val="009C7381"/>
    <w:rsid w:val="009C7D28"/>
    <w:rsid w:val="009C7FAA"/>
    <w:rsid w:val="009D0110"/>
    <w:rsid w:val="009D06B0"/>
    <w:rsid w:val="009D0991"/>
    <w:rsid w:val="009D09D6"/>
    <w:rsid w:val="009D17A0"/>
    <w:rsid w:val="009D1AAA"/>
    <w:rsid w:val="009D1D63"/>
    <w:rsid w:val="009D263C"/>
    <w:rsid w:val="009D27B6"/>
    <w:rsid w:val="009D3C72"/>
    <w:rsid w:val="009D44B2"/>
    <w:rsid w:val="009D4D08"/>
    <w:rsid w:val="009D4FD3"/>
    <w:rsid w:val="009D55C4"/>
    <w:rsid w:val="009D55C6"/>
    <w:rsid w:val="009D6A73"/>
    <w:rsid w:val="009D7A0A"/>
    <w:rsid w:val="009D7B61"/>
    <w:rsid w:val="009E0FA6"/>
    <w:rsid w:val="009E1A2C"/>
    <w:rsid w:val="009E1AB0"/>
    <w:rsid w:val="009E1D05"/>
    <w:rsid w:val="009E2489"/>
    <w:rsid w:val="009E2651"/>
    <w:rsid w:val="009E2A8A"/>
    <w:rsid w:val="009E2DA3"/>
    <w:rsid w:val="009E4126"/>
    <w:rsid w:val="009E41FD"/>
    <w:rsid w:val="009E4408"/>
    <w:rsid w:val="009E441F"/>
    <w:rsid w:val="009E4873"/>
    <w:rsid w:val="009E49FB"/>
    <w:rsid w:val="009E4A00"/>
    <w:rsid w:val="009E4BC9"/>
    <w:rsid w:val="009E54B1"/>
    <w:rsid w:val="009E5676"/>
    <w:rsid w:val="009E5763"/>
    <w:rsid w:val="009E57E3"/>
    <w:rsid w:val="009E5FF9"/>
    <w:rsid w:val="009E6269"/>
    <w:rsid w:val="009E7289"/>
    <w:rsid w:val="009E72A0"/>
    <w:rsid w:val="009E7AF3"/>
    <w:rsid w:val="009F020B"/>
    <w:rsid w:val="009F02CA"/>
    <w:rsid w:val="009F02FF"/>
    <w:rsid w:val="009F0F48"/>
    <w:rsid w:val="009F11DD"/>
    <w:rsid w:val="009F13D4"/>
    <w:rsid w:val="009F1718"/>
    <w:rsid w:val="009F18EF"/>
    <w:rsid w:val="009F1D18"/>
    <w:rsid w:val="009F2BC9"/>
    <w:rsid w:val="009F2F13"/>
    <w:rsid w:val="009F3719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B7"/>
    <w:rsid w:val="00A03AF8"/>
    <w:rsid w:val="00A03F92"/>
    <w:rsid w:val="00A0451D"/>
    <w:rsid w:val="00A04ACE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DFC"/>
    <w:rsid w:val="00A11F53"/>
    <w:rsid w:val="00A12034"/>
    <w:rsid w:val="00A1271B"/>
    <w:rsid w:val="00A1369A"/>
    <w:rsid w:val="00A14138"/>
    <w:rsid w:val="00A146F2"/>
    <w:rsid w:val="00A14C9A"/>
    <w:rsid w:val="00A15093"/>
    <w:rsid w:val="00A156D3"/>
    <w:rsid w:val="00A15994"/>
    <w:rsid w:val="00A15C95"/>
    <w:rsid w:val="00A16589"/>
    <w:rsid w:val="00A16E86"/>
    <w:rsid w:val="00A172E2"/>
    <w:rsid w:val="00A17B7A"/>
    <w:rsid w:val="00A205B8"/>
    <w:rsid w:val="00A2082C"/>
    <w:rsid w:val="00A21269"/>
    <w:rsid w:val="00A21B81"/>
    <w:rsid w:val="00A21C22"/>
    <w:rsid w:val="00A22DC8"/>
    <w:rsid w:val="00A2394C"/>
    <w:rsid w:val="00A23B1F"/>
    <w:rsid w:val="00A23CB9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1A3"/>
    <w:rsid w:val="00A31AA3"/>
    <w:rsid w:val="00A31F25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AA2"/>
    <w:rsid w:val="00A34C0C"/>
    <w:rsid w:val="00A34C3C"/>
    <w:rsid w:val="00A3544B"/>
    <w:rsid w:val="00A3612B"/>
    <w:rsid w:val="00A363B3"/>
    <w:rsid w:val="00A3656F"/>
    <w:rsid w:val="00A366AB"/>
    <w:rsid w:val="00A36CE5"/>
    <w:rsid w:val="00A36D7E"/>
    <w:rsid w:val="00A36EFA"/>
    <w:rsid w:val="00A37243"/>
    <w:rsid w:val="00A3770D"/>
    <w:rsid w:val="00A37971"/>
    <w:rsid w:val="00A37FF1"/>
    <w:rsid w:val="00A40052"/>
    <w:rsid w:val="00A400AA"/>
    <w:rsid w:val="00A4011A"/>
    <w:rsid w:val="00A40208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2B5E"/>
    <w:rsid w:val="00A43A84"/>
    <w:rsid w:val="00A43CFC"/>
    <w:rsid w:val="00A44140"/>
    <w:rsid w:val="00A4425F"/>
    <w:rsid w:val="00A443FF"/>
    <w:rsid w:val="00A444CA"/>
    <w:rsid w:val="00A4490B"/>
    <w:rsid w:val="00A44DEF"/>
    <w:rsid w:val="00A45243"/>
    <w:rsid w:val="00A47066"/>
    <w:rsid w:val="00A471CD"/>
    <w:rsid w:val="00A50239"/>
    <w:rsid w:val="00A50903"/>
    <w:rsid w:val="00A50C52"/>
    <w:rsid w:val="00A50E15"/>
    <w:rsid w:val="00A50E26"/>
    <w:rsid w:val="00A50F60"/>
    <w:rsid w:val="00A5149B"/>
    <w:rsid w:val="00A525E7"/>
    <w:rsid w:val="00A529E8"/>
    <w:rsid w:val="00A52AB3"/>
    <w:rsid w:val="00A52B84"/>
    <w:rsid w:val="00A52DB5"/>
    <w:rsid w:val="00A54007"/>
    <w:rsid w:val="00A541FA"/>
    <w:rsid w:val="00A546A0"/>
    <w:rsid w:val="00A549F9"/>
    <w:rsid w:val="00A5536B"/>
    <w:rsid w:val="00A55C65"/>
    <w:rsid w:val="00A560EA"/>
    <w:rsid w:val="00A56472"/>
    <w:rsid w:val="00A56AE9"/>
    <w:rsid w:val="00A56C81"/>
    <w:rsid w:val="00A577CE"/>
    <w:rsid w:val="00A577EF"/>
    <w:rsid w:val="00A60605"/>
    <w:rsid w:val="00A607DF"/>
    <w:rsid w:val="00A60899"/>
    <w:rsid w:val="00A6118A"/>
    <w:rsid w:val="00A61211"/>
    <w:rsid w:val="00A616BD"/>
    <w:rsid w:val="00A61EB6"/>
    <w:rsid w:val="00A623B3"/>
    <w:rsid w:val="00A6272B"/>
    <w:rsid w:val="00A6357D"/>
    <w:rsid w:val="00A647B2"/>
    <w:rsid w:val="00A648AB"/>
    <w:rsid w:val="00A648D0"/>
    <w:rsid w:val="00A64C5D"/>
    <w:rsid w:val="00A65DAF"/>
    <w:rsid w:val="00A6617F"/>
    <w:rsid w:val="00A66AB4"/>
    <w:rsid w:val="00A67269"/>
    <w:rsid w:val="00A67501"/>
    <w:rsid w:val="00A67AA5"/>
    <w:rsid w:val="00A67B0C"/>
    <w:rsid w:val="00A70FD4"/>
    <w:rsid w:val="00A725E7"/>
    <w:rsid w:val="00A72683"/>
    <w:rsid w:val="00A72A4F"/>
    <w:rsid w:val="00A72C2E"/>
    <w:rsid w:val="00A72F18"/>
    <w:rsid w:val="00A732AD"/>
    <w:rsid w:val="00A732FA"/>
    <w:rsid w:val="00A7339C"/>
    <w:rsid w:val="00A736E8"/>
    <w:rsid w:val="00A74028"/>
    <w:rsid w:val="00A74284"/>
    <w:rsid w:val="00A74465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1DCF"/>
    <w:rsid w:val="00A820E3"/>
    <w:rsid w:val="00A82F2E"/>
    <w:rsid w:val="00A83297"/>
    <w:rsid w:val="00A8335B"/>
    <w:rsid w:val="00A8366A"/>
    <w:rsid w:val="00A83AEB"/>
    <w:rsid w:val="00A83C80"/>
    <w:rsid w:val="00A84E78"/>
    <w:rsid w:val="00A84FCC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453"/>
    <w:rsid w:val="00A929BA"/>
    <w:rsid w:val="00A92CB0"/>
    <w:rsid w:val="00A92E78"/>
    <w:rsid w:val="00A935C9"/>
    <w:rsid w:val="00A936AA"/>
    <w:rsid w:val="00A93F3F"/>
    <w:rsid w:val="00A9413A"/>
    <w:rsid w:val="00A94688"/>
    <w:rsid w:val="00A94F9A"/>
    <w:rsid w:val="00A95441"/>
    <w:rsid w:val="00A955C1"/>
    <w:rsid w:val="00A967B7"/>
    <w:rsid w:val="00A96E4A"/>
    <w:rsid w:val="00A970A1"/>
    <w:rsid w:val="00A97548"/>
    <w:rsid w:val="00A9764F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4FBA"/>
    <w:rsid w:val="00AA5386"/>
    <w:rsid w:val="00AA5B47"/>
    <w:rsid w:val="00AA6A4F"/>
    <w:rsid w:val="00AA7A31"/>
    <w:rsid w:val="00AB00B7"/>
    <w:rsid w:val="00AB1116"/>
    <w:rsid w:val="00AB1DEB"/>
    <w:rsid w:val="00AB1EEF"/>
    <w:rsid w:val="00AB2266"/>
    <w:rsid w:val="00AB2951"/>
    <w:rsid w:val="00AB302A"/>
    <w:rsid w:val="00AB3D73"/>
    <w:rsid w:val="00AB4432"/>
    <w:rsid w:val="00AB49F4"/>
    <w:rsid w:val="00AB51D6"/>
    <w:rsid w:val="00AB6C4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4F61"/>
    <w:rsid w:val="00AC513A"/>
    <w:rsid w:val="00AC5792"/>
    <w:rsid w:val="00AC59C4"/>
    <w:rsid w:val="00AC5DAE"/>
    <w:rsid w:val="00AC602C"/>
    <w:rsid w:val="00AC6228"/>
    <w:rsid w:val="00AC6325"/>
    <w:rsid w:val="00AC6415"/>
    <w:rsid w:val="00AC77CA"/>
    <w:rsid w:val="00AC7A9D"/>
    <w:rsid w:val="00AC7AD0"/>
    <w:rsid w:val="00AC7F4C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5871"/>
    <w:rsid w:val="00AD5F85"/>
    <w:rsid w:val="00AD6288"/>
    <w:rsid w:val="00AD695A"/>
    <w:rsid w:val="00AD74A2"/>
    <w:rsid w:val="00AD7A59"/>
    <w:rsid w:val="00AD7A62"/>
    <w:rsid w:val="00AD7D72"/>
    <w:rsid w:val="00AD7FFC"/>
    <w:rsid w:val="00AE038B"/>
    <w:rsid w:val="00AE048C"/>
    <w:rsid w:val="00AE0DA7"/>
    <w:rsid w:val="00AE123C"/>
    <w:rsid w:val="00AE1557"/>
    <w:rsid w:val="00AE18DB"/>
    <w:rsid w:val="00AE1D57"/>
    <w:rsid w:val="00AE23FB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3C4"/>
    <w:rsid w:val="00AE6499"/>
    <w:rsid w:val="00AE64B1"/>
    <w:rsid w:val="00AE67C1"/>
    <w:rsid w:val="00AE73E5"/>
    <w:rsid w:val="00AE75ED"/>
    <w:rsid w:val="00AE7F42"/>
    <w:rsid w:val="00AF1025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A75"/>
    <w:rsid w:val="00AF6F11"/>
    <w:rsid w:val="00B00353"/>
    <w:rsid w:val="00B003D5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07C87"/>
    <w:rsid w:val="00B10135"/>
    <w:rsid w:val="00B10579"/>
    <w:rsid w:val="00B10806"/>
    <w:rsid w:val="00B10BFC"/>
    <w:rsid w:val="00B11AA9"/>
    <w:rsid w:val="00B11B19"/>
    <w:rsid w:val="00B125AB"/>
    <w:rsid w:val="00B1430D"/>
    <w:rsid w:val="00B151AE"/>
    <w:rsid w:val="00B154C6"/>
    <w:rsid w:val="00B15EE3"/>
    <w:rsid w:val="00B16AEB"/>
    <w:rsid w:val="00B16D3B"/>
    <w:rsid w:val="00B1776D"/>
    <w:rsid w:val="00B17871"/>
    <w:rsid w:val="00B205B7"/>
    <w:rsid w:val="00B20BBC"/>
    <w:rsid w:val="00B20C01"/>
    <w:rsid w:val="00B21058"/>
    <w:rsid w:val="00B212B1"/>
    <w:rsid w:val="00B21552"/>
    <w:rsid w:val="00B2159B"/>
    <w:rsid w:val="00B21CEF"/>
    <w:rsid w:val="00B22373"/>
    <w:rsid w:val="00B22787"/>
    <w:rsid w:val="00B231A2"/>
    <w:rsid w:val="00B23C0E"/>
    <w:rsid w:val="00B23CB8"/>
    <w:rsid w:val="00B23DFC"/>
    <w:rsid w:val="00B24530"/>
    <w:rsid w:val="00B246DE"/>
    <w:rsid w:val="00B2477A"/>
    <w:rsid w:val="00B249A1"/>
    <w:rsid w:val="00B24B65"/>
    <w:rsid w:val="00B25494"/>
    <w:rsid w:val="00B25915"/>
    <w:rsid w:val="00B26663"/>
    <w:rsid w:val="00B26F3C"/>
    <w:rsid w:val="00B27818"/>
    <w:rsid w:val="00B30295"/>
    <w:rsid w:val="00B304E8"/>
    <w:rsid w:val="00B30634"/>
    <w:rsid w:val="00B30F44"/>
    <w:rsid w:val="00B31509"/>
    <w:rsid w:val="00B317A7"/>
    <w:rsid w:val="00B31B9B"/>
    <w:rsid w:val="00B31BC1"/>
    <w:rsid w:val="00B324E0"/>
    <w:rsid w:val="00B327AD"/>
    <w:rsid w:val="00B3285F"/>
    <w:rsid w:val="00B336FD"/>
    <w:rsid w:val="00B33B30"/>
    <w:rsid w:val="00B33CFE"/>
    <w:rsid w:val="00B33F0D"/>
    <w:rsid w:val="00B34434"/>
    <w:rsid w:val="00B3488F"/>
    <w:rsid w:val="00B34A26"/>
    <w:rsid w:val="00B34B6F"/>
    <w:rsid w:val="00B35241"/>
    <w:rsid w:val="00B3576E"/>
    <w:rsid w:val="00B357A2"/>
    <w:rsid w:val="00B358F7"/>
    <w:rsid w:val="00B35978"/>
    <w:rsid w:val="00B36154"/>
    <w:rsid w:val="00B37025"/>
    <w:rsid w:val="00B37139"/>
    <w:rsid w:val="00B37594"/>
    <w:rsid w:val="00B37B03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9FE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5F7C"/>
    <w:rsid w:val="00B568D3"/>
    <w:rsid w:val="00B56900"/>
    <w:rsid w:val="00B56B8B"/>
    <w:rsid w:val="00B572F2"/>
    <w:rsid w:val="00B57D8B"/>
    <w:rsid w:val="00B57F03"/>
    <w:rsid w:val="00B60AEB"/>
    <w:rsid w:val="00B613A0"/>
    <w:rsid w:val="00B61F59"/>
    <w:rsid w:val="00B620D2"/>
    <w:rsid w:val="00B62166"/>
    <w:rsid w:val="00B62C40"/>
    <w:rsid w:val="00B63322"/>
    <w:rsid w:val="00B63490"/>
    <w:rsid w:val="00B64271"/>
    <w:rsid w:val="00B64F75"/>
    <w:rsid w:val="00B656D8"/>
    <w:rsid w:val="00B65F35"/>
    <w:rsid w:val="00B662E2"/>
    <w:rsid w:val="00B66874"/>
    <w:rsid w:val="00B66C55"/>
    <w:rsid w:val="00B66FE8"/>
    <w:rsid w:val="00B670F3"/>
    <w:rsid w:val="00B67157"/>
    <w:rsid w:val="00B67B97"/>
    <w:rsid w:val="00B7061F"/>
    <w:rsid w:val="00B706FC"/>
    <w:rsid w:val="00B726A3"/>
    <w:rsid w:val="00B7271E"/>
    <w:rsid w:val="00B72CF1"/>
    <w:rsid w:val="00B737F8"/>
    <w:rsid w:val="00B73E99"/>
    <w:rsid w:val="00B73FF5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2F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661C"/>
    <w:rsid w:val="00B86ABA"/>
    <w:rsid w:val="00B86B84"/>
    <w:rsid w:val="00B87607"/>
    <w:rsid w:val="00B876AB"/>
    <w:rsid w:val="00B878C5"/>
    <w:rsid w:val="00B9009C"/>
    <w:rsid w:val="00B90313"/>
    <w:rsid w:val="00B90401"/>
    <w:rsid w:val="00B93056"/>
    <w:rsid w:val="00B930D6"/>
    <w:rsid w:val="00B93185"/>
    <w:rsid w:val="00B942CE"/>
    <w:rsid w:val="00B94BB4"/>
    <w:rsid w:val="00B94FFD"/>
    <w:rsid w:val="00B955EE"/>
    <w:rsid w:val="00B957EA"/>
    <w:rsid w:val="00B95C74"/>
    <w:rsid w:val="00B95F1B"/>
    <w:rsid w:val="00B96123"/>
    <w:rsid w:val="00B961B3"/>
    <w:rsid w:val="00B9681B"/>
    <w:rsid w:val="00B96962"/>
    <w:rsid w:val="00BA0316"/>
    <w:rsid w:val="00BA13AC"/>
    <w:rsid w:val="00BA17D7"/>
    <w:rsid w:val="00BA1D88"/>
    <w:rsid w:val="00BA20F5"/>
    <w:rsid w:val="00BA24C8"/>
    <w:rsid w:val="00BA2878"/>
    <w:rsid w:val="00BA2912"/>
    <w:rsid w:val="00BA2A8F"/>
    <w:rsid w:val="00BA2FFB"/>
    <w:rsid w:val="00BA3119"/>
    <w:rsid w:val="00BA3154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0C66"/>
    <w:rsid w:val="00BB1C44"/>
    <w:rsid w:val="00BB26A4"/>
    <w:rsid w:val="00BB3220"/>
    <w:rsid w:val="00BB39A6"/>
    <w:rsid w:val="00BB4166"/>
    <w:rsid w:val="00BB4707"/>
    <w:rsid w:val="00BB471C"/>
    <w:rsid w:val="00BB49CC"/>
    <w:rsid w:val="00BB54FC"/>
    <w:rsid w:val="00BB6062"/>
    <w:rsid w:val="00BB6BAD"/>
    <w:rsid w:val="00BB7152"/>
    <w:rsid w:val="00BB7858"/>
    <w:rsid w:val="00BB7DAA"/>
    <w:rsid w:val="00BC0009"/>
    <w:rsid w:val="00BC0851"/>
    <w:rsid w:val="00BC0A12"/>
    <w:rsid w:val="00BC0E6D"/>
    <w:rsid w:val="00BC100A"/>
    <w:rsid w:val="00BC106A"/>
    <w:rsid w:val="00BC1132"/>
    <w:rsid w:val="00BC144B"/>
    <w:rsid w:val="00BC1C73"/>
    <w:rsid w:val="00BC2039"/>
    <w:rsid w:val="00BC2B55"/>
    <w:rsid w:val="00BC351B"/>
    <w:rsid w:val="00BC36E3"/>
    <w:rsid w:val="00BC4764"/>
    <w:rsid w:val="00BC49B6"/>
    <w:rsid w:val="00BC4BA6"/>
    <w:rsid w:val="00BC52F3"/>
    <w:rsid w:val="00BC535B"/>
    <w:rsid w:val="00BC56C0"/>
    <w:rsid w:val="00BC5D4C"/>
    <w:rsid w:val="00BC6BB6"/>
    <w:rsid w:val="00BC75DA"/>
    <w:rsid w:val="00BC7761"/>
    <w:rsid w:val="00BD0189"/>
    <w:rsid w:val="00BD04C9"/>
    <w:rsid w:val="00BD053A"/>
    <w:rsid w:val="00BD0928"/>
    <w:rsid w:val="00BD0BAC"/>
    <w:rsid w:val="00BD1623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5A1"/>
    <w:rsid w:val="00BE5C4B"/>
    <w:rsid w:val="00BE6041"/>
    <w:rsid w:val="00BE670C"/>
    <w:rsid w:val="00BE679C"/>
    <w:rsid w:val="00BE685B"/>
    <w:rsid w:val="00BE68C2"/>
    <w:rsid w:val="00BE6BC6"/>
    <w:rsid w:val="00BE71AB"/>
    <w:rsid w:val="00BE759C"/>
    <w:rsid w:val="00BE7656"/>
    <w:rsid w:val="00BE789F"/>
    <w:rsid w:val="00BE7994"/>
    <w:rsid w:val="00BF0586"/>
    <w:rsid w:val="00BF0CB5"/>
    <w:rsid w:val="00BF0D42"/>
    <w:rsid w:val="00BF1110"/>
    <w:rsid w:val="00BF1B97"/>
    <w:rsid w:val="00BF21F5"/>
    <w:rsid w:val="00BF2539"/>
    <w:rsid w:val="00BF25C0"/>
    <w:rsid w:val="00BF2B4B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06"/>
    <w:rsid w:val="00C0533A"/>
    <w:rsid w:val="00C05A64"/>
    <w:rsid w:val="00C05B7E"/>
    <w:rsid w:val="00C07334"/>
    <w:rsid w:val="00C0736C"/>
    <w:rsid w:val="00C11D61"/>
    <w:rsid w:val="00C11E7A"/>
    <w:rsid w:val="00C12C52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0E3"/>
    <w:rsid w:val="00C16BF5"/>
    <w:rsid w:val="00C16F66"/>
    <w:rsid w:val="00C17454"/>
    <w:rsid w:val="00C204E5"/>
    <w:rsid w:val="00C2134F"/>
    <w:rsid w:val="00C21494"/>
    <w:rsid w:val="00C217A7"/>
    <w:rsid w:val="00C21D0D"/>
    <w:rsid w:val="00C23793"/>
    <w:rsid w:val="00C23C8E"/>
    <w:rsid w:val="00C23FD0"/>
    <w:rsid w:val="00C246EA"/>
    <w:rsid w:val="00C24FC0"/>
    <w:rsid w:val="00C25263"/>
    <w:rsid w:val="00C253CC"/>
    <w:rsid w:val="00C25FAE"/>
    <w:rsid w:val="00C264BC"/>
    <w:rsid w:val="00C26CF4"/>
    <w:rsid w:val="00C2787A"/>
    <w:rsid w:val="00C27B22"/>
    <w:rsid w:val="00C27F2D"/>
    <w:rsid w:val="00C30012"/>
    <w:rsid w:val="00C303DF"/>
    <w:rsid w:val="00C30B62"/>
    <w:rsid w:val="00C31921"/>
    <w:rsid w:val="00C3215A"/>
    <w:rsid w:val="00C32291"/>
    <w:rsid w:val="00C32D95"/>
    <w:rsid w:val="00C32FC8"/>
    <w:rsid w:val="00C33191"/>
    <w:rsid w:val="00C33342"/>
    <w:rsid w:val="00C334F9"/>
    <w:rsid w:val="00C33A57"/>
    <w:rsid w:val="00C33E14"/>
    <w:rsid w:val="00C34620"/>
    <w:rsid w:val="00C3486A"/>
    <w:rsid w:val="00C34A6E"/>
    <w:rsid w:val="00C34F23"/>
    <w:rsid w:val="00C35176"/>
    <w:rsid w:val="00C35857"/>
    <w:rsid w:val="00C35C0C"/>
    <w:rsid w:val="00C362BA"/>
    <w:rsid w:val="00C3728E"/>
    <w:rsid w:val="00C375E8"/>
    <w:rsid w:val="00C378BD"/>
    <w:rsid w:val="00C40CA8"/>
    <w:rsid w:val="00C40DDD"/>
    <w:rsid w:val="00C4142B"/>
    <w:rsid w:val="00C4197F"/>
    <w:rsid w:val="00C42477"/>
    <w:rsid w:val="00C42B72"/>
    <w:rsid w:val="00C42B76"/>
    <w:rsid w:val="00C43549"/>
    <w:rsid w:val="00C438E1"/>
    <w:rsid w:val="00C43B35"/>
    <w:rsid w:val="00C44E4B"/>
    <w:rsid w:val="00C450F6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DA5"/>
    <w:rsid w:val="00C51E39"/>
    <w:rsid w:val="00C51EFA"/>
    <w:rsid w:val="00C5206D"/>
    <w:rsid w:val="00C5238D"/>
    <w:rsid w:val="00C52CA3"/>
    <w:rsid w:val="00C52E50"/>
    <w:rsid w:val="00C536AF"/>
    <w:rsid w:val="00C536D1"/>
    <w:rsid w:val="00C53A5C"/>
    <w:rsid w:val="00C5403B"/>
    <w:rsid w:val="00C5453A"/>
    <w:rsid w:val="00C54C68"/>
    <w:rsid w:val="00C55FA7"/>
    <w:rsid w:val="00C56A15"/>
    <w:rsid w:val="00C56DC4"/>
    <w:rsid w:val="00C6065B"/>
    <w:rsid w:val="00C60D7C"/>
    <w:rsid w:val="00C61BCF"/>
    <w:rsid w:val="00C6209D"/>
    <w:rsid w:val="00C6325F"/>
    <w:rsid w:val="00C63655"/>
    <w:rsid w:val="00C63793"/>
    <w:rsid w:val="00C638AB"/>
    <w:rsid w:val="00C64CD8"/>
    <w:rsid w:val="00C65614"/>
    <w:rsid w:val="00C657AC"/>
    <w:rsid w:val="00C664A6"/>
    <w:rsid w:val="00C66595"/>
    <w:rsid w:val="00C66CA9"/>
    <w:rsid w:val="00C67028"/>
    <w:rsid w:val="00C672AA"/>
    <w:rsid w:val="00C67985"/>
    <w:rsid w:val="00C70307"/>
    <w:rsid w:val="00C706F1"/>
    <w:rsid w:val="00C70B8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79B"/>
    <w:rsid w:val="00C75C09"/>
    <w:rsid w:val="00C75C46"/>
    <w:rsid w:val="00C7613D"/>
    <w:rsid w:val="00C761E9"/>
    <w:rsid w:val="00C76BA2"/>
    <w:rsid w:val="00C76CB2"/>
    <w:rsid w:val="00C76EDC"/>
    <w:rsid w:val="00C776BC"/>
    <w:rsid w:val="00C77921"/>
    <w:rsid w:val="00C77C28"/>
    <w:rsid w:val="00C77EEA"/>
    <w:rsid w:val="00C800E5"/>
    <w:rsid w:val="00C80A0B"/>
    <w:rsid w:val="00C80C31"/>
    <w:rsid w:val="00C80E24"/>
    <w:rsid w:val="00C81810"/>
    <w:rsid w:val="00C8183F"/>
    <w:rsid w:val="00C81A31"/>
    <w:rsid w:val="00C81E8D"/>
    <w:rsid w:val="00C822EC"/>
    <w:rsid w:val="00C823AB"/>
    <w:rsid w:val="00C82A6E"/>
    <w:rsid w:val="00C83131"/>
    <w:rsid w:val="00C83392"/>
    <w:rsid w:val="00C8364B"/>
    <w:rsid w:val="00C837F9"/>
    <w:rsid w:val="00C8393A"/>
    <w:rsid w:val="00C83C74"/>
    <w:rsid w:val="00C83D33"/>
    <w:rsid w:val="00C84512"/>
    <w:rsid w:val="00C854F2"/>
    <w:rsid w:val="00C855BB"/>
    <w:rsid w:val="00C85983"/>
    <w:rsid w:val="00C86D92"/>
    <w:rsid w:val="00C873A2"/>
    <w:rsid w:val="00C873D3"/>
    <w:rsid w:val="00C87A3E"/>
    <w:rsid w:val="00C90590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3AD5"/>
    <w:rsid w:val="00C954B9"/>
    <w:rsid w:val="00C95C6C"/>
    <w:rsid w:val="00C95CFE"/>
    <w:rsid w:val="00C96659"/>
    <w:rsid w:val="00C968E0"/>
    <w:rsid w:val="00C97837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B23"/>
    <w:rsid w:val="00CA2CE5"/>
    <w:rsid w:val="00CA2EFD"/>
    <w:rsid w:val="00CA3343"/>
    <w:rsid w:val="00CA3EBD"/>
    <w:rsid w:val="00CA4220"/>
    <w:rsid w:val="00CA4ABA"/>
    <w:rsid w:val="00CA4F33"/>
    <w:rsid w:val="00CA51FF"/>
    <w:rsid w:val="00CA53ED"/>
    <w:rsid w:val="00CA568F"/>
    <w:rsid w:val="00CA632D"/>
    <w:rsid w:val="00CA6BA5"/>
    <w:rsid w:val="00CA6D1C"/>
    <w:rsid w:val="00CA72FA"/>
    <w:rsid w:val="00CB057E"/>
    <w:rsid w:val="00CB0592"/>
    <w:rsid w:val="00CB0961"/>
    <w:rsid w:val="00CB0AA0"/>
    <w:rsid w:val="00CB1010"/>
    <w:rsid w:val="00CB1055"/>
    <w:rsid w:val="00CB18AC"/>
    <w:rsid w:val="00CB1CD7"/>
    <w:rsid w:val="00CB2181"/>
    <w:rsid w:val="00CB240D"/>
    <w:rsid w:val="00CB28EF"/>
    <w:rsid w:val="00CB2930"/>
    <w:rsid w:val="00CB32B9"/>
    <w:rsid w:val="00CB33F5"/>
    <w:rsid w:val="00CB3A25"/>
    <w:rsid w:val="00CB3AEF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0A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62C"/>
    <w:rsid w:val="00CD2F24"/>
    <w:rsid w:val="00CD3496"/>
    <w:rsid w:val="00CD36DC"/>
    <w:rsid w:val="00CD3B2F"/>
    <w:rsid w:val="00CD44A7"/>
    <w:rsid w:val="00CD4948"/>
    <w:rsid w:val="00CD5426"/>
    <w:rsid w:val="00CD55AC"/>
    <w:rsid w:val="00CD589F"/>
    <w:rsid w:val="00CD6580"/>
    <w:rsid w:val="00CD671D"/>
    <w:rsid w:val="00CD6B22"/>
    <w:rsid w:val="00CD76FF"/>
    <w:rsid w:val="00CE0CD8"/>
    <w:rsid w:val="00CE105A"/>
    <w:rsid w:val="00CE1341"/>
    <w:rsid w:val="00CE159A"/>
    <w:rsid w:val="00CE19E6"/>
    <w:rsid w:val="00CE216D"/>
    <w:rsid w:val="00CE2544"/>
    <w:rsid w:val="00CE2C25"/>
    <w:rsid w:val="00CE3152"/>
    <w:rsid w:val="00CE3EFA"/>
    <w:rsid w:val="00CE46C2"/>
    <w:rsid w:val="00CE505E"/>
    <w:rsid w:val="00CE570A"/>
    <w:rsid w:val="00CE5C0A"/>
    <w:rsid w:val="00CE5F0C"/>
    <w:rsid w:val="00CE5F5D"/>
    <w:rsid w:val="00CE6342"/>
    <w:rsid w:val="00CE6FC6"/>
    <w:rsid w:val="00CE70E8"/>
    <w:rsid w:val="00CE7A99"/>
    <w:rsid w:val="00CF06C8"/>
    <w:rsid w:val="00CF0FAC"/>
    <w:rsid w:val="00CF23CD"/>
    <w:rsid w:val="00CF26BB"/>
    <w:rsid w:val="00CF29C4"/>
    <w:rsid w:val="00CF2EB8"/>
    <w:rsid w:val="00CF2F18"/>
    <w:rsid w:val="00CF3730"/>
    <w:rsid w:val="00CF37D8"/>
    <w:rsid w:val="00CF37E9"/>
    <w:rsid w:val="00CF3B1A"/>
    <w:rsid w:val="00CF3BD4"/>
    <w:rsid w:val="00CF3CFA"/>
    <w:rsid w:val="00CF4268"/>
    <w:rsid w:val="00CF46F1"/>
    <w:rsid w:val="00CF47DC"/>
    <w:rsid w:val="00CF61FB"/>
    <w:rsid w:val="00CF6C65"/>
    <w:rsid w:val="00CF70C4"/>
    <w:rsid w:val="00CF7849"/>
    <w:rsid w:val="00D00683"/>
    <w:rsid w:val="00D024DE"/>
    <w:rsid w:val="00D0325D"/>
    <w:rsid w:val="00D03411"/>
    <w:rsid w:val="00D03CC3"/>
    <w:rsid w:val="00D04564"/>
    <w:rsid w:val="00D04974"/>
    <w:rsid w:val="00D059D3"/>
    <w:rsid w:val="00D05A8D"/>
    <w:rsid w:val="00D06220"/>
    <w:rsid w:val="00D0630E"/>
    <w:rsid w:val="00D06505"/>
    <w:rsid w:val="00D065CD"/>
    <w:rsid w:val="00D0777F"/>
    <w:rsid w:val="00D10227"/>
    <w:rsid w:val="00D109A3"/>
    <w:rsid w:val="00D10B94"/>
    <w:rsid w:val="00D10EC7"/>
    <w:rsid w:val="00D116A4"/>
    <w:rsid w:val="00D11CC8"/>
    <w:rsid w:val="00D11EEC"/>
    <w:rsid w:val="00D122E3"/>
    <w:rsid w:val="00D12757"/>
    <w:rsid w:val="00D13156"/>
    <w:rsid w:val="00D1563E"/>
    <w:rsid w:val="00D15769"/>
    <w:rsid w:val="00D159AD"/>
    <w:rsid w:val="00D1642B"/>
    <w:rsid w:val="00D16882"/>
    <w:rsid w:val="00D16B7C"/>
    <w:rsid w:val="00D17737"/>
    <w:rsid w:val="00D17E33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B3C"/>
    <w:rsid w:val="00D27E27"/>
    <w:rsid w:val="00D301E1"/>
    <w:rsid w:val="00D307C8"/>
    <w:rsid w:val="00D308FF"/>
    <w:rsid w:val="00D30D4A"/>
    <w:rsid w:val="00D324DF"/>
    <w:rsid w:val="00D32700"/>
    <w:rsid w:val="00D32736"/>
    <w:rsid w:val="00D32BC0"/>
    <w:rsid w:val="00D32BC7"/>
    <w:rsid w:val="00D32DD1"/>
    <w:rsid w:val="00D32E6D"/>
    <w:rsid w:val="00D33A7C"/>
    <w:rsid w:val="00D33BDC"/>
    <w:rsid w:val="00D33DFD"/>
    <w:rsid w:val="00D34001"/>
    <w:rsid w:val="00D34ABC"/>
    <w:rsid w:val="00D3530E"/>
    <w:rsid w:val="00D358EE"/>
    <w:rsid w:val="00D35CDC"/>
    <w:rsid w:val="00D3658A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319C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3F5"/>
    <w:rsid w:val="00D46905"/>
    <w:rsid w:val="00D46935"/>
    <w:rsid w:val="00D4695D"/>
    <w:rsid w:val="00D47628"/>
    <w:rsid w:val="00D47734"/>
    <w:rsid w:val="00D47758"/>
    <w:rsid w:val="00D50CB0"/>
    <w:rsid w:val="00D5127F"/>
    <w:rsid w:val="00D5181D"/>
    <w:rsid w:val="00D51E03"/>
    <w:rsid w:val="00D51F31"/>
    <w:rsid w:val="00D526ED"/>
    <w:rsid w:val="00D52AE2"/>
    <w:rsid w:val="00D52AE9"/>
    <w:rsid w:val="00D539D0"/>
    <w:rsid w:val="00D54162"/>
    <w:rsid w:val="00D54843"/>
    <w:rsid w:val="00D552B6"/>
    <w:rsid w:val="00D559FE"/>
    <w:rsid w:val="00D55DE8"/>
    <w:rsid w:val="00D55EBE"/>
    <w:rsid w:val="00D55FA3"/>
    <w:rsid w:val="00D560E2"/>
    <w:rsid w:val="00D56650"/>
    <w:rsid w:val="00D567ED"/>
    <w:rsid w:val="00D56C6D"/>
    <w:rsid w:val="00D575AC"/>
    <w:rsid w:val="00D575C5"/>
    <w:rsid w:val="00D57D88"/>
    <w:rsid w:val="00D57DD9"/>
    <w:rsid w:val="00D57E31"/>
    <w:rsid w:val="00D60BC2"/>
    <w:rsid w:val="00D60F3C"/>
    <w:rsid w:val="00D630ED"/>
    <w:rsid w:val="00D63135"/>
    <w:rsid w:val="00D63138"/>
    <w:rsid w:val="00D63CE3"/>
    <w:rsid w:val="00D65C2C"/>
    <w:rsid w:val="00D65CB0"/>
    <w:rsid w:val="00D66331"/>
    <w:rsid w:val="00D671E9"/>
    <w:rsid w:val="00D67E32"/>
    <w:rsid w:val="00D67E5E"/>
    <w:rsid w:val="00D70211"/>
    <w:rsid w:val="00D70734"/>
    <w:rsid w:val="00D708C6"/>
    <w:rsid w:val="00D709AA"/>
    <w:rsid w:val="00D70B47"/>
    <w:rsid w:val="00D71156"/>
    <w:rsid w:val="00D7141D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3725"/>
    <w:rsid w:val="00D840D9"/>
    <w:rsid w:val="00D840E0"/>
    <w:rsid w:val="00D84DDC"/>
    <w:rsid w:val="00D85338"/>
    <w:rsid w:val="00D86BCA"/>
    <w:rsid w:val="00D87E81"/>
    <w:rsid w:val="00D90369"/>
    <w:rsid w:val="00D9075D"/>
    <w:rsid w:val="00D909CC"/>
    <w:rsid w:val="00D912AA"/>
    <w:rsid w:val="00D9132B"/>
    <w:rsid w:val="00D91BBC"/>
    <w:rsid w:val="00D934E5"/>
    <w:rsid w:val="00D93ADA"/>
    <w:rsid w:val="00D9421C"/>
    <w:rsid w:val="00D9423F"/>
    <w:rsid w:val="00D947EC"/>
    <w:rsid w:val="00D94D28"/>
    <w:rsid w:val="00D953D1"/>
    <w:rsid w:val="00D9556C"/>
    <w:rsid w:val="00D95D73"/>
    <w:rsid w:val="00D96CFA"/>
    <w:rsid w:val="00D96D6E"/>
    <w:rsid w:val="00D96E74"/>
    <w:rsid w:val="00D970CD"/>
    <w:rsid w:val="00D976C7"/>
    <w:rsid w:val="00D9776B"/>
    <w:rsid w:val="00D978DE"/>
    <w:rsid w:val="00DA04A3"/>
    <w:rsid w:val="00DA0A17"/>
    <w:rsid w:val="00DA1420"/>
    <w:rsid w:val="00DA1900"/>
    <w:rsid w:val="00DA1CFF"/>
    <w:rsid w:val="00DA1E49"/>
    <w:rsid w:val="00DA20EB"/>
    <w:rsid w:val="00DA28F3"/>
    <w:rsid w:val="00DA3645"/>
    <w:rsid w:val="00DA37B5"/>
    <w:rsid w:val="00DA37CC"/>
    <w:rsid w:val="00DA3C1E"/>
    <w:rsid w:val="00DA406A"/>
    <w:rsid w:val="00DA422A"/>
    <w:rsid w:val="00DA42EF"/>
    <w:rsid w:val="00DA4B8D"/>
    <w:rsid w:val="00DA5053"/>
    <w:rsid w:val="00DA5319"/>
    <w:rsid w:val="00DA56ED"/>
    <w:rsid w:val="00DA580C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88E"/>
    <w:rsid w:val="00DB1C17"/>
    <w:rsid w:val="00DB26AB"/>
    <w:rsid w:val="00DB29EA"/>
    <w:rsid w:val="00DB2D30"/>
    <w:rsid w:val="00DB33FE"/>
    <w:rsid w:val="00DB36B6"/>
    <w:rsid w:val="00DB3A80"/>
    <w:rsid w:val="00DB40AD"/>
    <w:rsid w:val="00DB4AF0"/>
    <w:rsid w:val="00DB4D94"/>
    <w:rsid w:val="00DB5181"/>
    <w:rsid w:val="00DB55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1D2"/>
    <w:rsid w:val="00DC3666"/>
    <w:rsid w:val="00DC3965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66F"/>
    <w:rsid w:val="00DC7F4A"/>
    <w:rsid w:val="00DD0635"/>
    <w:rsid w:val="00DD0D49"/>
    <w:rsid w:val="00DD0D8A"/>
    <w:rsid w:val="00DD1B20"/>
    <w:rsid w:val="00DD1D23"/>
    <w:rsid w:val="00DD1FA0"/>
    <w:rsid w:val="00DD23A5"/>
    <w:rsid w:val="00DD2426"/>
    <w:rsid w:val="00DD25EC"/>
    <w:rsid w:val="00DD2E72"/>
    <w:rsid w:val="00DD31C0"/>
    <w:rsid w:val="00DD3B1D"/>
    <w:rsid w:val="00DD3B49"/>
    <w:rsid w:val="00DD43DF"/>
    <w:rsid w:val="00DD46EF"/>
    <w:rsid w:val="00DD4B41"/>
    <w:rsid w:val="00DD4EAE"/>
    <w:rsid w:val="00DD5520"/>
    <w:rsid w:val="00DD5C5B"/>
    <w:rsid w:val="00DD64A7"/>
    <w:rsid w:val="00DD738A"/>
    <w:rsid w:val="00DD7A68"/>
    <w:rsid w:val="00DE003D"/>
    <w:rsid w:val="00DE016E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3D1A"/>
    <w:rsid w:val="00DE4291"/>
    <w:rsid w:val="00DE43B1"/>
    <w:rsid w:val="00DE4AC6"/>
    <w:rsid w:val="00DE4DA3"/>
    <w:rsid w:val="00DE5354"/>
    <w:rsid w:val="00DE5C79"/>
    <w:rsid w:val="00DE5F9C"/>
    <w:rsid w:val="00DE6173"/>
    <w:rsid w:val="00DE6392"/>
    <w:rsid w:val="00DE6E28"/>
    <w:rsid w:val="00DE70A6"/>
    <w:rsid w:val="00DE75BF"/>
    <w:rsid w:val="00DE77C1"/>
    <w:rsid w:val="00DF0024"/>
    <w:rsid w:val="00DF02C7"/>
    <w:rsid w:val="00DF0818"/>
    <w:rsid w:val="00DF09C3"/>
    <w:rsid w:val="00DF1700"/>
    <w:rsid w:val="00DF1A6D"/>
    <w:rsid w:val="00DF1C08"/>
    <w:rsid w:val="00DF20A5"/>
    <w:rsid w:val="00DF27D6"/>
    <w:rsid w:val="00DF3B1A"/>
    <w:rsid w:val="00DF3CA1"/>
    <w:rsid w:val="00DF44E0"/>
    <w:rsid w:val="00DF4C37"/>
    <w:rsid w:val="00DF4EA0"/>
    <w:rsid w:val="00DF4FF8"/>
    <w:rsid w:val="00DF50D0"/>
    <w:rsid w:val="00DF5603"/>
    <w:rsid w:val="00DF6186"/>
    <w:rsid w:val="00DF72AF"/>
    <w:rsid w:val="00DF74B9"/>
    <w:rsid w:val="00E0004A"/>
    <w:rsid w:val="00E01E15"/>
    <w:rsid w:val="00E0284D"/>
    <w:rsid w:val="00E029E0"/>
    <w:rsid w:val="00E02E4E"/>
    <w:rsid w:val="00E0329C"/>
    <w:rsid w:val="00E03452"/>
    <w:rsid w:val="00E0347F"/>
    <w:rsid w:val="00E04014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25C"/>
    <w:rsid w:val="00E07CB0"/>
    <w:rsid w:val="00E10031"/>
    <w:rsid w:val="00E109CC"/>
    <w:rsid w:val="00E10EDA"/>
    <w:rsid w:val="00E12AA7"/>
    <w:rsid w:val="00E12C3E"/>
    <w:rsid w:val="00E12E56"/>
    <w:rsid w:val="00E13675"/>
    <w:rsid w:val="00E13789"/>
    <w:rsid w:val="00E139BE"/>
    <w:rsid w:val="00E13F66"/>
    <w:rsid w:val="00E1407F"/>
    <w:rsid w:val="00E14A60"/>
    <w:rsid w:val="00E14AC0"/>
    <w:rsid w:val="00E156CF"/>
    <w:rsid w:val="00E157FF"/>
    <w:rsid w:val="00E16551"/>
    <w:rsid w:val="00E1672B"/>
    <w:rsid w:val="00E16890"/>
    <w:rsid w:val="00E17AA7"/>
    <w:rsid w:val="00E17CD3"/>
    <w:rsid w:val="00E2027B"/>
    <w:rsid w:val="00E204E4"/>
    <w:rsid w:val="00E21277"/>
    <w:rsid w:val="00E21EA2"/>
    <w:rsid w:val="00E220AE"/>
    <w:rsid w:val="00E22839"/>
    <w:rsid w:val="00E22BDE"/>
    <w:rsid w:val="00E234D3"/>
    <w:rsid w:val="00E23CA1"/>
    <w:rsid w:val="00E25110"/>
    <w:rsid w:val="00E25613"/>
    <w:rsid w:val="00E257AA"/>
    <w:rsid w:val="00E26145"/>
    <w:rsid w:val="00E26213"/>
    <w:rsid w:val="00E26ADA"/>
    <w:rsid w:val="00E26D77"/>
    <w:rsid w:val="00E27145"/>
    <w:rsid w:val="00E2748B"/>
    <w:rsid w:val="00E276DE"/>
    <w:rsid w:val="00E276DF"/>
    <w:rsid w:val="00E30587"/>
    <w:rsid w:val="00E305E7"/>
    <w:rsid w:val="00E313C8"/>
    <w:rsid w:val="00E319D8"/>
    <w:rsid w:val="00E32229"/>
    <w:rsid w:val="00E33015"/>
    <w:rsid w:val="00E331AC"/>
    <w:rsid w:val="00E3344A"/>
    <w:rsid w:val="00E3349F"/>
    <w:rsid w:val="00E33535"/>
    <w:rsid w:val="00E33646"/>
    <w:rsid w:val="00E33A3E"/>
    <w:rsid w:val="00E33FCD"/>
    <w:rsid w:val="00E34070"/>
    <w:rsid w:val="00E341F4"/>
    <w:rsid w:val="00E3497B"/>
    <w:rsid w:val="00E34A2F"/>
    <w:rsid w:val="00E34BFE"/>
    <w:rsid w:val="00E34C36"/>
    <w:rsid w:val="00E3527B"/>
    <w:rsid w:val="00E35733"/>
    <w:rsid w:val="00E357BA"/>
    <w:rsid w:val="00E36B13"/>
    <w:rsid w:val="00E372B3"/>
    <w:rsid w:val="00E37A47"/>
    <w:rsid w:val="00E37E69"/>
    <w:rsid w:val="00E4067F"/>
    <w:rsid w:val="00E407C6"/>
    <w:rsid w:val="00E40B2F"/>
    <w:rsid w:val="00E40CCA"/>
    <w:rsid w:val="00E40F70"/>
    <w:rsid w:val="00E414F5"/>
    <w:rsid w:val="00E41729"/>
    <w:rsid w:val="00E41C51"/>
    <w:rsid w:val="00E42050"/>
    <w:rsid w:val="00E42146"/>
    <w:rsid w:val="00E432FE"/>
    <w:rsid w:val="00E434EA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4791E"/>
    <w:rsid w:val="00E50069"/>
    <w:rsid w:val="00E501C1"/>
    <w:rsid w:val="00E50741"/>
    <w:rsid w:val="00E50A7B"/>
    <w:rsid w:val="00E50D05"/>
    <w:rsid w:val="00E51281"/>
    <w:rsid w:val="00E5164D"/>
    <w:rsid w:val="00E5281B"/>
    <w:rsid w:val="00E52D6E"/>
    <w:rsid w:val="00E53099"/>
    <w:rsid w:val="00E5310F"/>
    <w:rsid w:val="00E531CB"/>
    <w:rsid w:val="00E53AC8"/>
    <w:rsid w:val="00E53AE9"/>
    <w:rsid w:val="00E53B54"/>
    <w:rsid w:val="00E54407"/>
    <w:rsid w:val="00E54A48"/>
    <w:rsid w:val="00E54B38"/>
    <w:rsid w:val="00E60033"/>
    <w:rsid w:val="00E60A5C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12B"/>
    <w:rsid w:val="00E675B2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1CF"/>
    <w:rsid w:val="00E74206"/>
    <w:rsid w:val="00E7426E"/>
    <w:rsid w:val="00E7475B"/>
    <w:rsid w:val="00E76535"/>
    <w:rsid w:val="00E76D54"/>
    <w:rsid w:val="00E77875"/>
    <w:rsid w:val="00E80093"/>
    <w:rsid w:val="00E8068E"/>
    <w:rsid w:val="00E807F0"/>
    <w:rsid w:val="00E80850"/>
    <w:rsid w:val="00E80996"/>
    <w:rsid w:val="00E80CA5"/>
    <w:rsid w:val="00E8104F"/>
    <w:rsid w:val="00E8223B"/>
    <w:rsid w:val="00E8232A"/>
    <w:rsid w:val="00E8283B"/>
    <w:rsid w:val="00E8383B"/>
    <w:rsid w:val="00E83D44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21F"/>
    <w:rsid w:val="00E91572"/>
    <w:rsid w:val="00E91580"/>
    <w:rsid w:val="00E91690"/>
    <w:rsid w:val="00E91B36"/>
    <w:rsid w:val="00E926AB"/>
    <w:rsid w:val="00E939E4"/>
    <w:rsid w:val="00E943BC"/>
    <w:rsid w:val="00E9472B"/>
    <w:rsid w:val="00E94881"/>
    <w:rsid w:val="00E94AD1"/>
    <w:rsid w:val="00E9502C"/>
    <w:rsid w:val="00E9568F"/>
    <w:rsid w:val="00E9584E"/>
    <w:rsid w:val="00E958FD"/>
    <w:rsid w:val="00E960CC"/>
    <w:rsid w:val="00E96134"/>
    <w:rsid w:val="00E963BF"/>
    <w:rsid w:val="00E964A3"/>
    <w:rsid w:val="00E96528"/>
    <w:rsid w:val="00E9680B"/>
    <w:rsid w:val="00E96BA1"/>
    <w:rsid w:val="00E96BFD"/>
    <w:rsid w:val="00E970B1"/>
    <w:rsid w:val="00E97126"/>
    <w:rsid w:val="00E97781"/>
    <w:rsid w:val="00E97DE9"/>
    <w:rsid w:val="00EA003E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5A7"/>
    <w:rsid w:val="00EA5DA6"/>
    <w:rsid w:val="00EA66AC"/>
    <w:rsid w:val="00EA6C57"/>
    <w:rsid w:val="00EA6D12"/>
    <w:rsid w:val="00EA73A1"/>
    <w:rsid w:val="00EA75AA"/>
    <w:rsid w:val="00EA75D4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4A11"/>
    <w:rsid w:val="00EB57C0"/>
    <w:rsid w:val="00EB66C1"/>
    <w:rsid w:val="00EB6A9E"/>
    <w:rsid w:val="00EB6D2C"/>
    <w:rsid w:val="00EB71FF"/>
    <w:rsid w:val="00EB74B2"/>
    <w:rsid w:val="00EB79DB"/>
    <w:rsid w:val="00EC1402"/>
    <w:rsid w:val="00EC144F"/>
    <w:rsid w:val="00EC2090"/>
    <w:rsid w:val="00EC2E21"/>
    <w:rsid w:val="00EC31CE"/>
    <w:rsid w:val="00EC3576"/>
    <w:rsid w:val="00EC3C4E"/>
    <w:rsid w:val="00EC4871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2AE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DEA"/>
    <w:rsid w:val="00EE0EA2"/>
    <w:rsid w:val="00EE10B2"/>
    <w:rsid w:val="00EE13F0"/>
    <w:rsid w:val="00EE1601"/>
    <w:rsid w:val="00EE192A"/>
    <w:rsid w:val="00EE1AA5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CD6"/>
    <w:rsid w:val="00EF0D13"/>
    <w:rsid w:val="00EF0FA7"/>
    <w:rsid w:val="00EF183B"/>
    <w:rsid w:val="00EF1A28"/>
    <w:rsid w:val="00EF1D1C"/>
    <w:rsid w:val="00EF2B37"/>
    <w:rsid w:val="00EF2F87"/>
    <w:rsid w:val="00EF30ED"/>
    <w:rsid w:val="00EF322D"/>
    <w:rsid w:val="00EF47C6"/>
    <w:rsid w:val="00EF492D"/>
    <w:rsid w:val="00EF52D1"/>
    <w:rsid w:val="00EF5A59"/>
    <w:rsid w:val="00EF5C39"/>
    <w:rsid w:val="00EF61D7"/>
    <w:rsid w:val="00F000FC"/>
    <w:rsid w:val="00F00750"/>
    <w:rsid w:val="00F011A2"/>
    <w:rsid w:val="00F01B02"/>
    <w:rsid w:val="00F022AE"/>
    <w:rsid w:val="00F0235D"/>
    <w:rsid w:val="00F02968"/>
    <w:rsid w:val="00F035AD"/>
    <w:rsid w:val="00F037D1"/>
    <w:rsid w:val="00F039E8"/>
    <w:rsid w:val="00F03F63"/>
    <w:rsid w:val="00F044C6"/>
    <w:rsid w:val="00F045A4"/>
    <w:rsid w:val="00F04D85"/>
    <w:rsid w:val="00F05025"/>
    <w:rsid w:val="00F05124"/>
    <w:rsid w:val="00F05181"/>
    <w:rsid w:val="00F05C59"/>
    <w:rsid w:val="00F0601C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891"/>
    <w:rsid w:val="00F15C35"/>
    <w:rsid w:val="00F16713"/>
    <w:rsid w:val="00F16A2D"/>
    <w:rsid w:val="00F16D16"/>
    <w:rsid w:val="00F16D60"/>
    <w:rsid w:val="00F1724E"/>
    <w:rsid w:val="00F17449"/>
    <w:rsid w:val="00F1765E"/>
    <w:rsid w:val="00F17AB7"/>
    <w:rsid w:val="00F202C0"/>
    <w:rsid w:val="00F203C6"/>
    <w:rsid w:val="00F2075C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278AA"/>
    <w:rsid w:val="00F301BE"/>
    <w:rsid w:val="00F3059E"/>
    <w:rsid w:val="00F3097C"/>
    <w:rsid w:val="00F31329"/>
    <w:rsid w:val="00F313FD"/>
    <w:rsid w:val="00F315D1"/>
    <w:rsid w:val="00F316CA"/>
    <w:rsid w:val="00F31A79"/>
    <w:rsid w:val="00F323ED"/>
    <w:rsid w:val="00F327D0"/>
    <w:rsid w:val="00F32995"/>
    <w:rsid w:val="00F32B51"/>
    <w:rsid w:val="00F32B82"/>
    <w:rsid w:val="00F3326B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302"/>
    <w:rsid w:val="00F40890"/>
    <w:rsid w:val="00F410DA"/>
    <w:rsid w:val="00F4118A"/>
    <w:rsid w:val="00F41A0A"/>
    <w:rsid w:val="00F420F3"/>
    <w:rsid w:val="00F42CA7"/>
    <w:rsid w:val="00F43344"/>
    <w:rsid w:val="00F43A97"/>
    <w:rsid w:val="00F43B08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338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98F"/>
    <w:rsid w:val="00F53A3F"/>
    <w:rsid w:val="00F53A7E"/>
    <w:rsid w:val="00F53F1A"/>
    <w:rsid w:val="00F54475"/>
    <w:rsid w:val="00F545F8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909"/>
    <w:rsid w:val="00F61C96"/>
    <w:rsid w:val="00F61D01"/>
    <w:rsid w:val="00F61E33"/>
    <w:rsid w:val="00F62120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710"/>
    <w:rsid w:val="00F82D30"/>
    <w:rsid w:val="00F8344E"/>
    <w:rsid w:val="00F8405D"/>
    <w:rsid w:val="00F8421E"/>
    <w:rsid w:val="00F848D6"/>
    <w:rsid w:val="00F85206"/>
    <w:rsid w:val="00F8545A"/>
    <w:rsid w:val="00F85A27"/>
    <w:rsid w:val="00F85EC6"/>
    <w:rsid w:val="00F86605"/>
    <w:rsid w:val="00F8694C"/>
    <w:rsid w:val="00F86B1D"/>
    <w:rsid w:val="00F86DF1"/>
    <w:rsid w:val="00F87713"/>
    <w:rsid w:val="00F877C6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E5B"/>
    <w:rsid w:val="00F96F63"/>
    <w:rsid w:val="00F97B36"/>
    <w:rsid w:val="00F97E99"/>
    <w:rsid w:val="00FA011C"/>
    <w:rsid w:val="00FA0276"/>
    <w:rsid w:val="00FA0BCB"/>
    <w:rsid w:val="00FA1AB2"/>
    <w:rsid w:val="00FA26E1"/>
    <w:rsid w:val="00FA2A58"/>
    <w:rsid w:val="00FA2AA3"/>
    <w:rsid w:val="00FA3406"/>
    <w:rsid w:val="00FA44C5"/>
    <w:rsid w:val="00FA44E7"/>
    <w:rsid w:val="00FA4DA8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A79A8"/>
    <w:rsid w:val="00FB0851"/>
    <w:rsid w:val="00FB1245"/>
    <w:rsid w:val="00FB283A"/>
    <w:rsid w:val="00FB31A5"/>
    <w:rsid w:val="00FB37B5"/>
    <w:rsid w:val="00FB3921"/>
    <w:rsid w:val="00FB3B36"/>
    <w:rsid w:val="00FB40ED"/>
    <w:rsid w:val="00FB4951"/>
    <w:rsid w:val="00FB5117"/>
    <w:rsid w:val="00FB5CB8"/>
    <w:rsid w:val="00FB637A"/>
    <w:rsid w:val="00FB650F"/>
    <w:rsid w:val="00FB67AC"/>
    <w:rsid w:val="00FB6A85"/>
    <w:rsid w:val="00FB787C"/>
    <w:rsid w:val="00FB794E"/>
    <w:rsid w:val="00FB7B47"/>
    <w:rsid w:val="00FB7EE2"/>
    <w:rsid w:val="00FC066D"/>
    <w:rsid w:val="00FC1389"/>
    <w:rsid w:val="00FC1640"/>
    <w:rsid w:val="00FC1969"/>
    <w:rsid w:val="00FC1B1C"/>
    <w:rsid w:val="00FC1C39"/>
    <w:rsid w:val="00FC21B0"/>
    <w:rsid w:val="00FC2461"/>
    <w:rsid w:val="00FC2598"/>
    <w:rsid w:val="00FC2974"/>
    <w:rsid w:val="00FC2A96"/>
    <w:rsid w:val="00FC2DCE"/>
    <w:rsid w:val="00FC33B6"/>
    <w:rsid w:val="00FC4A21"/>
    <w:rsid w:val="00FC5A63"/>
    <w:rsid w:val="00FC68F6"/>
    <w:rsid w:val="00FC6BB0"/>
    <w:rsid w:val="00FC7357"/>
    <w:rsid w:val="00FC7AF8"/>
    <w:rsid w:val="00FD01C0"/>
    <w:rsid w:val="00FD0789"/>
    <w:rsid w:val="00FD0CAC"/>
    <w:rsid w:val="00FD14B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C48"/>
    <w:rsid w:val="00FD508B"/>
    <w:rsid w:val="00FD5F83"/>
    <w:rsid w:val="00FD61AB"/>
    <w:rsid w:val="00FD630F"/>
    <w:rsid w:val="00FD662B"/>
    <w:rsid w:val="00FD6C77"/>
    <w:rsid w:val="00FD7D0B"/>
    <w:rsid w:val="00FE06C8"/>
    <w:rsid w:val="00FE12AB"/>
    <w:rsid w:val="00FE12D5"/>
    <w:rsid w:val="00FE1C7F"/>
    <w:rsid w:val="00FE2079"/>
    <w:rsid w:val="00FE28CD"/>
    <w:rsid w:val="00FE2E90"/>
    <w:rsid w:val="00FE31AA"/>
    <w:rsid w:val="00FE31FD"/>
    <w:rsid w:val="00FE326E"/>
    <w:rsid w:val="00FE3E46"/>
    <w:rsid w:val="00FE3F6B"/>
    <w:rsid w:val="00FE4C6F"/>
    <w:rsid w:val="00FE52C2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E7EC9"/>
    <w:rsid w:val="00FF03A7"/>
    <w:rsid w:val="00FF073D"/>
    <w:rsid w:val="00FF11A4"/>
    <w:rsid w:val="00FF1476"/>
    <w:rsid w:val="00FF203C"/>
    <w:rsid w:val="00FF28E0"/>
    <w:rsid w:val="00FF2B26"/>
    <w:rsid w:val="00FF2B5D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AB90B"/>
  <w15:docId w15:val="{FC154E58-47DD-3D42-AD51-04BF928E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72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A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2D2A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159AD"/>
    <w:rPr>
      <w:sz w:val="24"/>
      <w:lang w:val="en-GB"/>
    </w:rPr>
  </w:style>
  <w:style w:type="paragraph" w:styleId="BodyText0">
    <w:name w:val="Body Text"/>
    <w:basedOn w:val="Normal"/>
    <w:link w:val="BodyTextChar"/>
    <w:unhideWhenUsed/>
    <w:rsid w:val="002C42AA"/>
    <w:pPr>
      <w:spacing w:after="180"/>
    </w:pPr>
  </w:style>
  <w:style w:type="character" w:customStyle="1" w:styleId="BodyTextChar">
    <w:name w:val="Body Text Char"/>
    <w:basedOn w:val="DefaultParagraphFont"/>
    <w:link w:val="BodyText0"/>
    <w:rsid w:val="002C42AA"/>
    <w:rPr>
      <w:rFonts w:eastAsia="Times New Roman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73D"/>
    <w:rPr>
      <w:color w:val="605E5C"/>
      <w:shd w:val="clear" w:color="auto" w:fill="E1DFDD"/>
    </w:rPr>
  </w:style>
  <w:style w:type="paragraph" w:customStyle="1" w:styleId="SP1690506">
    <w:name w:val="SP.16.90506"/>
    <w:basedOn w:val="Default"/>
    <w:next w:val="Default"/>
    <w:uiPriority w:val="99"/>
    <w:rsid w:val="004D1D5E"/>
    <w:rPr>
      <w:rFonts w:ascii="Arial" w:eastAsia="SimSun" w:hAnsi="Arial" w:cs="Arial"/>
      <w:color w:val="auto"/>
      <w:lang w:eastAsia="en-US"/>
    </w:rPr>
  </w:style>
  <w:style w:type="character" w:customStyle="1" w:styleId="SC16323600">
    <w:name w:val="SC.16.323600"/>
    <w:uiPriority w:val="99"/>
    <w:rsid w:val="004D1D5E"/>
    <w:rPr>
      <w:b/>
      <w:bCs/>
      <w:color w:val="000000"/>
      <w:sz w:val="20"/>
      <w:szCs w:val="20"/>
    </w:rPr>
  </w:style>
  <w:style w:type="paragraph" w:customStyle="1" w:styleId="SP1690484">
    <w:name w:val="SP.16.90484"/>
    <w:basedOn w:val="Default"/>
    <w:next w:val="Default"/>
    <w:uiPriority w:val="99"/>
    <w:rsid w:val="00755A94"/>
    <w:rPr>
      <w:rFonts w:eastAsia="SimSun"/>
      <w:color w:val="auto"/>
      <w:lang w:eastAsia="en-US"/>
    </w:rPr>
  </w:style>
  <w:style w:type="paragraph" w:customStyle="1" w:styleId="SP16147817">
    <w:name w:val="SP.16.147817"/>
    <w:basedOn w:val="Default"/>
    <w:next w:val="Default"/>
    <w:uiPriority w:val="99"/>
    <w:rsid w:val="006D49B1"/>
    <w:rPr>
      <w:rFonts w:eastAsia="SimSun"/>
      <w:color w:val="auto"/>
      <w:lang w:eastAsia="en-US"/>
    </w:rPr>
  </w:style>
  <w:style w:type="paragraph" w:customStyle="1" w:styleId="gmail-p5">
    <w:name w:val="gmail-p5"/>
    <w:basedOn w:val="Normal"/>
    <w:rsid w:val="006D49B1"/>
    <w:pPr>
      <w:spacing w:before="100" w:beforeAutospacing="1" w:after="100" w:afterAutospacing="1"/>
    </w:pPr>
    <w:rPr>
      <w:lang w:eastAsia="en-US"/>
    </w:rPr>
  </w:style>
  <w:style w:type="paragraph" w:customStyle="1" w:styleId="gmail-p6">
    <w:name w:val="gmail-p6"/>
    <w:basedOn w:val="Normal"/>
    <w:rsid w:val="006D49B1"/>
    <w:pPr>
      <w:spacing w:before="100" w:beforeAutospacing="1" w:after="100" w:afterAutospacing="1"/>
    </w:pPr>
    <w:rPr>
      <w:lang w:eastAsia="en-US"/>
    </w:rPr>
  </w:style>
  <w:style w:type="paragraph" w:customStyle="1" w:styleId="SP1690473">
    <w:name w:val="SP.16.90473"/>
    <w:basedOn w:val="Default"/>
    <w:next w:val="Default"/>
    <w:uiPriority w:val="99"/>
    <w:rsid w:val="00FD0CAC"/>
    <w:rPr>
      <w:rFonts w:eastAsia="SimSun"/>
      <w:color w:val="auto"/>
      <w:lang w:eastAsia="en-US"/>
    </w:rPr>
  </w:style>
  <w:style w:type="paragraph" w:customStyle="1" w:styleId="SP16147828">
    <w:name w:val="SP.16.147828"/>
    <w:basedOn w:val="Default"/>
    <w:next w:val="Default"/>
    <w:uiPriority w:val="99"/>
    <w:rsid w:val="0086671F"/>
    <w:rPr>
      <w:rFonts w:eastAsia="SimSun"/>
      <w:color w:val="auto"/>
      <w:lang w:eastAsia="en-US"/>
    </w:rPr>
  </w:style>
  <w:style w:type="character" w:styleId="PageNumber">
    <w:name w:val="page number"/>
    <w:basedOn w:val="DefaultParagraphFont"/>
    <w:semiHidden/>
    <w:unhideWhenUsed/>
    <w:rsid w:val="007E3BD1"/>
  </w:style>
  <w:style w:type="paragraph" w:styleId="Revision">
    <w:name w:val="Revision"/>
    <w:hidden/>
    <w:uiPriority w:val="99"/>
    <w:semiHidden/>
    <w:rsid w:val="00CC0AB0"/>
    <w:rPr>
      <w:rFonts w:eastAsia="Times New Roman"/>
      <w:sz w:val="24"/>
      <w:szCs w:val="24"/>
      <w:lang w:eastAsia="zh-CN"/>
    </w:rPr>
  </w:style>
  <w:style w:type="paragraph" w:customStyle="1" w:styleId="SP1690517">
    <w:name w:val="SP.16.90517"/>
    <w:basedOn w:val="Default"/>
    <w:next w:val="Default"/>
    <w:uiPriority w:val="99"/>
    <w:rsid w:val="00CA4F33"/>
    <w:rPr>
      <w:rFonts w:ascii="Arial" w:eastAsia="SimSun" w:hAnsi="Arial" w:cs="Arial"/>
      <w:color w:val="auto"/>
      <w:lang w:eastAsia="en-US"/>
    </w:rPr>
  </w:style>
  <w:style w:type="paragraph" w:customStyle="1" w:styleId="SP1690128">
    <w:name w:val="SP.16.90128"/>
    <w:basedOn w:val="Default"/>
    <w:next w:val="Default"/>
    <w:uiPriority w:val="99"/>
    <w:rsid w:val="00CA4F33"/>
    <w:rPr>
      <w:rFonts w:ascii="Arial" w:eastAsia="SimSun" w:hAnsi="Arial" w:cs="Arial"/>
      <w:color w:val="auto"/>
      <w:lang w:eastAsia="en-US"/>
    </w:rPr>
  </w:style>
  <w:style w:type="character" w:customStyle="1" w:styleId="SC16323593">
    <w:name w:val="SC.16.323593"/>
    <w:uiPriority w:val="99"/>
    <w:rsid w:val="00C837F9"/>
    <w:rPr>
      <w:color w:val="000000"/>
      <w:sz w:val="18"/>
      <w:szCs w:val="18"/>
    </w:rPr>
  </w:style>
  <w:style w:type="paragraph" w:customStyle="1" w:styleId="SP1690491">
    <w:name w:val="SP.16.90491"/>
    <w:basedOn w:val="Default"/>
    <w:next w:val="Default"/>
    <w:uiPriority w:val="99"/>
    <w:rsid w:val="00C32D95"/>
    <w:rPr>
      <w:rFonts w:eastAsia="SimSun"/>
      <w:color w:val="auto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714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327D8"/>
    <w:pPr>
      <w:widowControl w:val="0"/>
      <w:autoSpaceDE w:val="0"/>
      <w:autoSpaceDN w:val="0"/>
      <w:adjustRightInd w:val="0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.porat@broad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16CCE2EC-CC16-4A77-AF11-AED9FF5B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802.11-21/xxxxr0</vt:lpstr>
      <vt:lpstr>doc.: IEEE 802.11-11/xxxxr0</vt:lpstr>
    </vt:vector>
  </TitlesOfParts>
  <Manager/>
  <Company>Broadcom Corporation</Company>
  <LinksUpToDate>false</LinksUpToDate>
  <CharactersWithSpaces>5986</CharactersWithSpaces>
  <SharedDoc>false</SharedDoc>
  <HyperlinkBase/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Srinath Puducheri</dc:creator>
  <cp:keywords/>
  <dc:description/>
  <cp:lastModifiedBy>Ron Porat</cp:lastModifiedBy>
  <cp:revision>5</cp:revision>
  <cp:lastPrinted>2013-12-02T17:26:00Z</cp:lastPrinted>
  <dcterms:created xsi:type="dcterms:W3CDTF">2023-01-16T20:17:00Z</dcterms:created>
  <dcterms:modified xsi:type="dcterms:W3CDTF">2023-01-16T20:18:00Z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