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8526" w14:textId="1C27B88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436"/>
        <w:gridCol w:w="1926"/>
      </w:tblGrid>
      <w:tr w:rsidR="00CA09B2" w14:paraId="6267E34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A8CB0CF" w14:textId="6DD5D6B2" w:rsidR="00CA09B2" w:rsidRDefault="005D4392" w:rsidP="003C00C9">
            <w:pPr>
              <w:pStyle w:val="T2"/>
            </w:pPr>
            <w:r>
              <w:t xml:space="preserve">Proposed </w:t>
            </w:r>
            <w:r w:rsidR="009C6869">
              <w:t xml:space="preserve">Resolution </w:t>
            </w:r>
            <w:r w:rsidR="002C1619">
              <w:t>for</w:t>
            </w:r>
            <w:r w:rsidR="004D4ED0">
              <w:t xml:space="preserve"> MAC CIDs</w:t>
            </w:r>
          </w:p>
        </w:tc>
      </w:tr>
      <w:tr w:rsidR="00CA09B2" w14:paraId="35EA2C3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86A163" w14:textId="02A26D6B" w:rsidR="00CA09B2" w:rsidRDefault="00CA09B2" w:rsidP="00D9644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37F71">
              <w:rPr>
                <w:b w:val="0"/>
                <w:sz w:val="20"/>
              </w:rPr>
              <w:t>2022</w:t>
            </w:r>
            <w:r w:rsidR="006832AA">
              <w:rPr>
                <w:b w:val="0"/>
                <w:sz w:val="20"/>
              </w:rPr>
              <w:t>-</w:t>
            </w:r>
            <w:r w:rsidR="00EF50FF">
              <w:rPr>
                <w:b w:val="0"/>
                <w:sz w:val="20"/>
              </w:rPr>
              <w:t>12</w:t>
            </w:r>
            <w:r w:rsidR="009478E8">
              <w:rPr>
                <w:b w:val="0"/>
                <w:sz w:val="20"/>
              </w:rPr>
              <w:t>-</w:t>
            </w:r>
            <w:r w:rsidR="00EF50FF">
              <w:rPr>
                <w:b w:val="0"/>
                <w:sz w:val="20"/>
              </w:rPr>
              <w:t>0</w:t>
            </w:r>
            <w:r w:rsidR="009A395B">
              <w:rPr>
                <w:b w:val="0"/>
                <w:sz w:val="20"/>
              </w:rPr>
              <w:t>6</w:t>
            </w:r>
          </w:p>
        </w:tc>
      </w:tr>
      <w:tr w:rsidR="00CA09B2" w14:paraId="0F44817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3AEAD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5824064" w14:textId="77777777" w:rsidTr="00A16491">
        <w:trPr>
          <w:jc w:val="center"/>
        </w:trPr>
        <w:tc>
          <w:tcPr>
            <w:tcW w:w="1668" w:type="dxa"/>
            <w:vAlign w:val="center"/>
          </w:tcPr>
          <w:p w14:paraId="52288A1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7845E9C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2D270A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6" w:type="dxa"/>
            <w:vAlign w:val="center"/>
          </w:tcPr>
          <w:p w14:paraId="4DC517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26" w:type="dxa"/>
            <w:vAlign w:val="center"/>
          </w:tcPr>
          <w:p w14:paraId="1D1FBC2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3CC17F4A" w14:textId="77777777" w:rsidTr="00A16491">
        <w:trPr>
          <w:jc w:val="center"/>
        </w:trPr>
        <w:tc>
          <w:tcPr>
            <w:tcW w:w="1668" w:type="dxa"/>
            <w:vAlign w:val="center"/>
          </w:tcPr>
          <w:p w14:paraId="50ED31D1" w14:textId="38563683" w:rsidR="009C6869" w:rsidRDefault="00C458C9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Stephen McCann</w:t>
            </w:r>
          </w:p>
        </w:tc>
        <w:tc>
          <w:tcPr>
            <w:tcW w:w="2126" w:type="dxa"/>
            <w:vAlign w:val="center"/>
          </w:tcPr>
          <w:p w14:paraId="369CF193" w14:textId="052E80BC" w:rsidR="009C6869" w:rsidRDefault="00C458C9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 Co., Ltd</w:t>
            </w:r>
          </w:p>
        </w:tc>
        <w:tc>
          <w:tcPr>
            <w:tcW w:w="2420" w:type="dxa"/>
            <w:vAlign w:val="center"/>
          </w:tcPr>
          <w:p w14:paraId="3DEC554A" w14:textId="7CBF7680" w:rsidR="009C6869" w:rsidRDefault="00C458C9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Southampton, UK</w:t>
            </w:r>
          </w:p>
        </w:tc>
        <w:tc>
          <w:tcPr>
            <w:tcW w:w="1436" w:type="dxa"/>
            <w:vAlign w:val="center"/>
          </w:tcPr>
          <w:p w14:paraId="2E90DD43" w14:textId="390EB23D" w:rsidR="009C6869" w:rsidRDefault="009C6869" w:rsidP="00C458C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068523F7" w14:textId="5FDD05CA" w:rsidR="009C6869" w:rsidRDefault="00C458C9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stephen.mccann@ieee.org</w:t>
            </w:r>
          </w:p>
        </w:tc>
      </w:tr>
    </w:tbl>
    <w:p w14:paraId="663D1B70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7FCDD8" wp14:editId="4B088E17">
                <wp:simplePos x="0" y="0"/>
                <wp:positionH relativeFrom="column">
                  <wp:posOffset>198914</wp:posOffset>
                </wp:positionH>
                <wp:positionV relativeFrom="paragraph">
                  <wp:posOffset>208915</wp:posOffset>
                </wp:positionV>
                <wp:extent cx="5943600" cy="6457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5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C34AC" w14:textId="77777777" w:rsidR="007832F9" w:rsidRDefault="007832F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2DD9F26" w14:textId="2289457D" w:rsidR="007832F9" w:rsidRDefault="007832F9" w:rsidP="006832AA">
                            <w:pPr>
                              <w:jc w:val="both"/>
                            </w:pPr>
                            <w:r>
                              <w:t>This submission propose</w:t>
                            </w:r>
                            <w:r w:rsidR="005D4392">
                              <w:t>s</w:t>
                            </w:r>
                            <w:r w:rsidR="00D114E6">
                              <w:t xml:space="preserve"> </w:t>
                            </w:r>
                            <w:r>
                              <w:t xml:space="preserve">resolution for </w:t>
                            </w:r>
                            <w:r w:rsidR="00636C84">
                              <w:t xml:space="preserve">the following </w:t>
                            </w:r>
                            <w:r w:rsidR="00D114E6">
                              <w:t>CID</w:t>
                            </w:r>
                            <w:r w:rsidR="00636C84">
                              <w:t xml:space="preserve">s, using </w:t>
                            </w:r>
                            <w:r>
                              <w:t>11me/D</w:t>
                            </w:r>
                            <w:r w:rsidR="003C4443">
                              <w:t>2</w:t>
                            </w:r>
                            <w:r>
                              <w:t>.0</w:t>
                            </w:r>
                            <w:r w:rsidR="00636C84">
                              <w:t>:</w:t>
                            </w:r>
                          </w:p>
                          <w:p w14:paraId="04A1C1E7" w14:textId="4C986EC5" w:rsidR="00636C84" w:rsidRDefault="00636C84" w:rsidP="006832AA">
                            <w:pPr>
                              <w:jc w:val="both"/>
                            </w:pPr>
                          </w:p>
                          <w:p w14:paraId="0EDE49B8" w14:textId="3433AB24" w:rsidR="00636C84" w:rsidRDefault="00636C84" w:rsidP="006832AA">
                            <w:pPr>
                              <w:jc w:val="both"/>
                            </w:pPr>
                            <w:r>
                              <w:t>3046, 3047</w:t>
                            </w:r>
                            <w:r w:rsidR="00313DE6">
                              <w:t xml:space="preserve"> &amp; </w:t>
                            </w:r>
                            <w:r>
                              <w:t>3780</w:t>
                            </w:r>
                          </w:p>
                          <w:p w14:paraId="6B2F5E87" w14:textId="77777777" w:rsidR="007832F9" w:rsidRDefault="007832F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FCD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65pt;margin-top:16.45pt;width:468pt;height:5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" o:allowincell="f" stroked="f">
                <v:textbox>
                  <w:txbxContent>
                    <w:p w14:paraId="68DC34AC" w14:textId="77777777" w:rsidR="007832F9" w:rsidRDefault="007832F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2DD9F26" w14:textId="2289457D" w:rsidR="007832F9" w:rsidRDefault="007832F9" w:rsidP="006832AA">
                      <w:pPr>
                        <w:jc w:val="both"/>
                      </w:pPr>
                      <w:r>
                        <w:t>This submission propose</w:t>
                      </w:r>
                      <w:r w:rsidR="005D4392">
                        <w:t>s</w:t>
                      </w:r>
                      <w:r w:rsidR="00D114E6">
                        <w:t xml:space="preserve"> </w:t>
                      </w:r>
                      <w:r>
                        <w:t xml:space="preserve">resolution for </w:t>
                      </w:r>
                      <w:r w:rsidR="00636C84">
                        <w:t xml:space="preserve">the following </w:t>
                      </w:r>
                      <w:r w:rsidR="00D114E6">
                        <w:t>CID</w:t>
                      </w:r>
                      <w:r w:rsidR="00636C84">
                        <w:t xml:space="preserve">s, using </w:t>
                      </w:r>
                      <w:r>
                        <w:t>11me/D</w:t>
                      </w:r>
                      <w:r w:rsidR="003C4443">
                        <w:t>2</w:t>
                      </w:r>
                      <w:r>
                        <w:t>.0</w:t>
                      </w:r>
                      <w:r w:rsidR="00636C84">
                        <w:t>:</w:t>
                      </w:r>
                    </w:p>
                    <w:p w14:paraId="04A1C1E7" w14:textId="4C986EC5" w:rsidR="00636C84" w:rsidRDefault="00636C84" w:rsidP="006832AA">
                      <w:pPr>
                        <w:jc w:val="both"/>
                      </w:pPr>
                    </w:p>
                    <w:p w14:paraId="0EDE49B8" w14:textId="3433AB24" w:rsidR="00636C84" w:rsidRDefault="00636C84" w:rsidP="006832AA">
                      <w:pPr>
                        <w:jc w:val="both"/>
                      </w:pPr>
                      <w:r>
                        <w:t>3046, 3047</w:t>
                      </w:r>
                      <w:r w:rsidR="00313DE6">
                        <w:t xml:space="preserve"> &amp; </w:t>
                      </w:r>
                      <w:r>
                        <w:t>3780</w:t>
                      </w:r>
                    </w:p>
                    <w:p w14:paraId="6B2F5E87" w14:textId="77777777" w:rsidR="007832F9" w:rsidRDefault="007832F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152848F" w14:textId="77777777" w:rsidR="007127E2" w:rsidRPr="00427C32" w:rsidRDefault="00F17A5B" w:rsidP="00C716D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4345"/>
        <w:gridCol w:w="3966"/>
      </w:tblGrid>
      <w:tr w:rsidR="00570413" w14:paraId="5653459E" w14:textId="77777777" w:rsidTr="005D4392">
        <w:tc>
          <w:tcPr>
            <w:tcW w:w="1765" w:type="dxa"/>
          </w:tcPr>
          <w:p w14:paraId="067C0EED" w14:textId="77777777" w:rsidR="00570413" w:rsidRDefault="00570413" w:rsidP="00F97EE5">
            <w:r>
              <w:lastRenderedPageBreak/>
              <w:t>Identifiers</w:t>
            </w:r>
          </w:p>
        </w:tc>
        <w:tc>
          <w:tcPr>
            <w:tcW w:w="4345" w:type="dxa"/>
          </w:tcPr>
          <w:p w14:paraId="6055488D" w14:textId="77777777" w:rsidR="00570413" w:rsidRDefault="00570413" w:rsidP="00F97EE5">
            <w:r>
              <w:t>Comment</w:t>
            </w:r>
          </w:p>
        </w:tc>
        <w:tc>
          <w:tcPr>
            <w:tcW w:w="3966" w:type="dxa"/>
          </w:tcPr>
          <w:p w14:paraId="42CD3ABD" w14:textId="77777777" w:rsidR="00570413" w:rsidRDefault="00570413" w:rsidP="00F97EE5">
            <w:r>
              <w:t>Proposed change</w:t>
            </w:r>
          </w:p>
        </w:tc>
      </w:tr>
      <w:tr w:rsidR="005D4392" w:rsidRPr="002C1619" w14:paraId="4345A59E" w14:textId="77777777" w:rsidTr="005D4392">
        <w:tc>
          <w:tcPr>
            <w:tcW w:w="1765" w:type="dxa"/>
          </w:tcPr>
          <w:p w14:paraId="748DCC31" w14:textId="75A21C1A" w:rsidR="005D4392" w:rsidRDefault="005D4392" w:rsidP="005D4392">
            <w:r>
              <w:t xml:space="preserve">CID </w:t>
            </w:r>
            <w:r w:rsidR="003C4443">
              <w:t>3780</w:t>
            </w:r>
          </w:p>
          <w:p w14:paraId="722EE10F" w14:textId="01BEBFBC" w:rsidR="005D4392" w:rsidRDefault="003C4443" w:rsidP="005D4392">
            <w:r>
              <w:t>9.3.1.19</w:t>
            </w:r>
          </w:p>
          <w:p w14:paraId="1FF66AFD" w14:textId="6AA728C0" w:rsidR="005D4392" w:rsidRDefault="003C4443" w:rsidP="005D4392">
            <w:r>
              <w:t>660.58</w:t>
            </w:r>
          </w:p>
        </w:tc>
        <w:tc>
          <w:tcPr>
            <w:tcW w:w="4345" w:type="dxa"/>
          </w:tcPr>
          <w:p w14:paraId="4B73375D" w14:textId="705AF6EE" w:rsidR="005D4392" w:rsidRPr="002C1619" w:rsidRDefault="003C4443" w:rsidP="005D4392">
            <w:r w:rsidRPr="003C4443">
              <w:t>A non-HE VHT STA is a VHT STA. The "non-HE" is redundant.</w:t>
            </w:r>
          </w:p>
        </w:tc>
        <w:tc>
          <w:tcPr>
            <w:tcW w:w="3966" w:type="dxa"/>
          </w:tcPr>
          <w:p w14:paraId="1E1FC141" w14:textId="5F82E549" w:rsidR="005D4392" w:rsidRPr="002C1619" w:rsidRDefault="003C4443" w:rsidP="005D4392">
            <w:r w:rsidRPr="003C4443">
              <w:t>Change "non-HE VHT STA" to "VHT STA" at the cited reference. Also make the same change at Page 660 Line 60.</w:t>
            </w:r>
          </w:p>
        </w:tc>
      </w:tr>
    </w:tbl>
    <w:p w14:paraId="61EF716B" w14:textId="77777777" w:rsidR="00570413" w:rsidRDefault="00570413" w:rsidP="00570413"/>
    <w:p w14:paraId="39DEF99A" w14:textId="2D8A7C16" w:rsidR="00570413" w:rsidRPr="003C4443" w:rsidRDefault="003C4443" w:rsidP="00570413">
      <w:pPr>
        <w:rPr>
          <w:b/>
          <w:bCs/>
          <w:sz w:val="28"/>
          <w:szCs w:val="24"/>
        </w:rPr>
      </w:pPr>
      <w:r w:rsidRPr="003C4443">
        <w:rPr>
          <w:b/>
          <w:bCs/>
          <w:sz w:val="28"/>
          <w:szCs w:val="24"/>
        </w:rPr>
        <w:t>Discussion</w:t>
      </w:r>
    </w:p>
    <w:p w14:paraId="3A1A59B8" w14:textId="364AEE09" w:rsidR="00570413" w:rsidRDefault="00570413" w:rsidP="00570413"/>
    <w:p w14:paraId="472C4A58" w14:textId="77777777" w:rsidR="00371873" w:rsidRDefault="00371873" w:rsidP="00570413">
      <w:r>
        <w:t xml:space="preserve">There are only two occurrences of “non-HE VHT STA” in the draft, in a single note and term is not defined anywhere. </w:t>
      </w:r>
    </w:p>
    <w:p w14:paraId="1A316374" w14:textId="677A138E" w:rsidR="00371873" w:rsidRDefault="00371873" w:rsidP="00570413"/>
    <w:p w14:paraId="6ABE0F7F" w14:textId="5C81C941" w:rsidR="00371873" w:rsidRDefault="00371873" w:rsidP="00570413">
      <w:r>
        <w:t xml:space="preserve">NOTE—Setting the Disambiguation subfield to 1 prevents a </w:t>
      </w:r>
      <w:r w:rsidRPr="00371873">
        <w:rPr>
          <w:highlight w:val="green"/>
        </w:rPr>
        <w:t>non-HE VHT STA</w:t>
      </w:r>
      <w:r>
        <w:t xml:space="preserve"> from wrongly identifying its AID in the HE NDP Announcement frame. The Disambiguation subfield coincides with the MSB of the AID12 subfield of a VHT NDP Announcement frame if the HE NDP Announcement field is parsed as VHT NDP Announcement frame by a </w:t>
      </w:r>
      <w:r w:rsidRPr="00371873">
        <w:rPr>
          <w:highlight w:val="green"/>
        </w:rPr>
        <w:t>non-HE VHT STA</w:t>
      </w:r>
      <w:r>
        <w:t>. The MSB of the AID12 subfield is always 0 since the maximum AID is 2007.</w:t>
      </w:r>
    </w:p>
    <w:p w14:paraId="07C68F74" w14:textId="77777777" w:rsidR="00371873" w:rsidRDefault="00371873" w:rsidP="00570413"/>
    <w:p w14:paraId="55547224" w14:textId="1268921A" w:rsidR="003C4443" w:rsidRDefault="00371873" w:rsidP="00570413">
      <w:proofErr w:type="gramStart"/>
      <w:r>
        <w:t>Both of these</w:t>
      </w:r>
      <w:proofErr w:type="gramEnd"/>
      <w:r>
        <w:t xml:space="preserve"> could be changed to “VHT STA” without loss of meaning.</w:t>
      </w:r>
    </w:p>
    <w:p w14:paraId="2839DF57" w14:textId="41D9C1A1" w:rsidR="00A16491" w:rsidRDefault="00E5663C" w:rsidP="00A16491">
      <w:pPr>
        <w:spacing w:before="100" w:beforeAutospacing="1" w:after="100" w:afterAutospacing="1"/>
      </w:pPr>
      <w:r w:rsidRPr="00E5663C">
        <w:rPr>
          <w:highlight w:val="green"/>
        </w:rPr>
        <w:t>REJECTED</w:t>
      </w:r>
    </w:p>
    <w:p w14:paraId="59E6099D" w14:textId="79BCD1CD" w:rsidR="00E5663C" w:rsidRDefault="00E5663C" w:rsidP="00A16491">
      <w:pPr>
        <w:spacing w:before="100" w:beforeAutospacing="1" w:after="100" w:afterAutospacing="1"/>
      </w:pPr>
      <w:r>
        <w:t>The use of “non-HE VHT STA” in this note indicates a legacy VHT STA</w:t>
      </w:r>
      <w:r w:rsidR="0001710E">
        <w:t xml:space="preserve"> (defined prior to 11ac)</w:t>
      </w:r>
      <w:r>
        <w:t>.</w:t>
      </w:r>
    </w:p>
    <w:p w14:paraId="7C5F684E" w14:textId="7331862C" w:rsidR="00273F9E" w:rsidRDefault="00273F9E">
      <w:pPr>
        <w:rPr>
          <w:highlight w:val="green"/>
        </w:rPr>
      </w:pPr>
      <w:r>
        <w:rPr>
          <w:highlight w:val="green"/>
        </w:rPr>
        <w:br w:type="page"/>
      </w:r>
    </w:p>
    <w:p w14:paraId="4DF54BE1" w14:textId="77777777" w:rsidR="00273F9E" w:rsidRDefault="00273F9E" w:rsidP="00A16491">
      <w:pPr>
        <w:spacing w:before="100" w:beforeAutospacing="1" w:after="100" w:afterAutospacing="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4345"/>
        <w:gridCol w:w="3966"/>
      </w:tblGrid>
      <w:tr w:rsidR="00766328" w14:paraId="253492FA" w14:textId="77777777" w:rsidTr="000C160A">
        <w:tc>
          <w:tcPr>
            <w:tcW w:w="1765" w:type="dxa"/>
          </w:tcPr>
          <w:p w14:paraId="7BA127B7" w14:textId="77777777" w:rsidR="00766328" w:rsidRDefault="00766328" w:rsidP="000C160A">
            <w:r>
              <w:t>Identifiers</w:t>
            </w:r>
          </w:p>
        </w:tc>
        <w:tc>
          <w:tcPr>
            <w:tcW w:w="4345" w:type="dxa"/>
          </w:tcPr>
          <w:p w14:paraId="707D9B47" w14:textId="77777777" w:rsidR="00766328" w:rsidRDefault="00766328" w:rsidP="000C160A">
            <w:r>
              <w:t>Comment</w:t>
            </w:r>
          </w:p>
        </w:tc>
        <w:tc>
          <w:tcPr>
            <w:tcW w:w="3966" w:type="dxa"/>
          </w:tcPr>
          <w:p w14:paraId="1DBAE01E" w14:textId="77777777" w:rsidR="00766328" w:rsidRDefault="00766328" w:rsidP="000C160A">
            <w:r>
              <w:t>Proposed change</w:t>
            </w:r>
          </w:p>
        </w:tc>
      </w:tr>
      <w:tr w:rsidR="00766328" w:rsidRPr="002C1619" w14:paraId="6CB5A50E" w14:textId="77777777" w:rsidTr="000C160A">
        <w:tc>
          <w:tcPr>
            <w:tcW w:w="1765" w:type="dxa"/>
          </w:tcPr>
          <w:p w14:paraId="6CF73D83" w14:textId="76000BD5" w:rsidR="00766328" w:rsidRDefault="00766328" w:rsidP="000C160A">
            <w:r>
              <w:t>CID 3046</w:t>
            </w:r>
          </w:p>
          <w:p w14:paraId="63FFA95F" w14:textId="5B574215" w:rsidR="00766328" w:rsidRDefault="00766328" w:rsidP="000C160A">
            <w:r>
              <w:t>9.3.1.8</w:t>
            </w:r>
          </w:p>
          <w:p w14:paraId="6211992C" w14:textId="6B36ABAC" w:rsidR="00766328" w:rsidRDefault="00766328" w:rsidP="000C160A">
            <w:r>
              <w:t>651.00</w:t>
            </w:r>
          </w:p>
        </w:tc>
        <w:tc>
          <w:tcPr>
            <w:tcW w:w="4345" w:type="dxa"/>
          </w:tcPr>
          <w:p w14:paraId="582E09E5" w14:textId="4DFFA911" w:rsidR="00766328" w:rsidRPr="002C1619" w:rsidRDefault="00766328" w:rsidP="000C160A">
            <w:r w:rsidRPr="00766328">
              <w:t>There is no subclause 10.24.7.5.</w:t>
            </w:r>
          </w:p>
        </w:tc>
        <w:tc>
          <w:tcPr>
            <w:tcW w:w="3966" w:type="dxa"/>
          </w:tcPr>
          <w:p w14:paraId="793E7905" w14:textId="36B71048" w:rsidR="00766328" w:rsidRPr="002C1619" w:rsidRDefault="00766328" w:rsidP="000C160A">
            <w:r w:rsidRPr="00766328">
              <w:t>please provide a correct reference.</w:t>
            </w:r>
          </w:p>
        </w:tc>
      </w:tr>
    </w:tbl>
    <w:p w14:paraId="4EC23D9E" w14:textId="77777777" w:rsidR="00A16491" w:rsidRDefault="00A16491" w:rsidP="003D0772"/>
    <w:p w14:paraId="5AA29916" w14:textId="77777777" w:rsidR="00766328" w:rsidRPr="003C4443" w:rsidRDefault="00766328" w:rsidP="00766328">
      <w:pPr>
        <w:rPr>
          <w:b/>
          <w:bCs/>
          <w:sz w:val="28"/>
          <w:szCs w:val="24"/>
        </w:rPr>
      </w:pPr>
      <w:r w:rsidRPr="003C4443">
        <w:rPr>
          <w:b/>
          <w:bCs/>
          <w:sz w:val="28"/>
          <w:szCs w:val="24"/>
        </w:rPr>
        <w:t>Discussion</w:t>
      </w:r>
    </w:p>
    <w:p w14:paraId="2AD7BB35" w14:textId="77777777" w:rsidR="00766328" w:rsidRDefault="00766328" w:rsidP="00766328"/>
    <w:p w14:paraId="2134B0EF" w14:textId="600E8DB3" w:rsidR="00766328" w:rsidRDefault="00766328" w:rsidP="00766328">
      <w:r>
        <w:t>This appears to be an error within IEEE 802.11ay-2021 carried forward into D2.0. The cited text states:</w:t>
      </w:r>
    </w:p>
    <w:p w14:paraId="295F0676" w14:textId="77777777" w:rsidR="00766328" w:rsidRDefault="00766328" w:rsidP="00766328"/>
    <w:p w14:paraId="017909F5" w14:textId="7BAD7BD4" w:rsidR="00766328" w:rsidRDefault="00766328" w:rsidP="00766328">
      <w:r>
        <w:t>“</w:t>
      </w:r>
      <w:r w:rsidRPr="00766328">
        <w:rPr>
          <w:highlight w:val="green"/>
        </w:rPr>
        <w:t>The Starting Sequence Number subfield</w:t>
      </w:r>
      <w:r>
        <w:t xml:space="preserve"> of the Block Ack Starting Sequence Control subfield is the sequence number of the first MSDU or A-MSDU for which this </w:t>
      </w:r>
      <w:proofErr w:type="spellStart"/>
      <w:r>
        <w:t>BlockAck</w:t>
      </w:r>
      <w:proofErr w:type="spellEnd"/>
      <w:r>
        <w:t xml:space="preserve"> frame is sent. The value of this subfield is defined in </w:t>
      </w:r>
      <w:r w:rsidRPr="00766328">
        <w:rPr>
          <w:highlight w:val="green"/>
        </w:rPr>
        <w:t>10.24.7.5</w:t>
      </w:r>
      <w:r>
        <w:t>“.</w:t>
      </w:r>
    </w:p>
    <w:p w14:paraId="3F3044A1" w14:textId="39C5B48C" w:rsidR="00766328" w:rsidRDefault="00766328" w:rsidP="00766328"/>
    <w:p w14:paraId="33F99481" w14:textId="418F8AA0" w:rsidR="00766328" w:rsidRDefault="00766328" w:rsidP="00766328">
      <w:r>
        <w:t xml:space="preserve">The definition of the value of the subclause is in “10.25.6.5 Generation and transmission of </w:t>
      </w:r>
      <w:proofErr w:type="spellStart"/>
      <w:r>
        <w:t>BlockAck</w:t>
      </w:r>
      <w:proofErr w:type="spellEnd"/>
      <w:r>
        <w:t xml:space="preserve"> frames by an HT STA, DMG STA, or S1G STA” at 1955.47. The text states:</w:t>
      </w:r>
    </w:p>
    <w:p w14:paraId="3AC5FD3C" w14:textId="77777777" w:rsidR="00DA54CD" w:rsidRDefault="00DA54CD" w:rsidP="00766328"/>
    <w:p w14:paraId="5B68D2F5" w14:textId="051995AC" w:rsidR="00766328" w:rsidRDefault="00766328" w:rsidP="00766328">
      <w:r>
        <w:t>“</w:t>
      </w:r>
      <w:r w:rsidRPr="00E21B31">
        <w:rPr>
          <w:highlight w:val="green"/>
        </w:rPr>
        <w:t>The Starting Sequence Number subfield</w:t>
      </w:r>
      <w:r>
        <w:t xml:space="preserve"> of the Block Ack Starting Sequence Control subfield of the </w:t>
      </w:r>
      <w:proofErr w:type="spellStart"/>
      <w:r>
        <w:t>BlockAck</w:t>
      </w:r>
      <w:proofErr w:type="spellEnd"/>
      <w:r>
        <w:t xml:space="preserve"> frame </w:t>
      </w:r>
      <w:r w:rsidRPr="00E21B31">
        <w:rPr>
          <w:highlight w:val="green"/>
        </w:rPr>
        <w:t>shall be set to any value</w:t>
      </w:r>
      <w:r>
        <w:t xml:space="preserve"> in the range (</w:t>
      </w:r>
      <w:proofErr w:type="spellStart"/>
      <w:r w:rsidRPr="00766328">
        <w:rPr>
          <w:i/>
          <w:iCs/>
        </w:rPr>
        <w:t>WinEnd</w:t>
      </w:r>
      <w:r w:rsidRPr="00766328">
        <w:rPr>
          <w:i/>
          <w:iCs/>
          <w:vertAlign w:val="subscript"/>
        </w:rPr>
        <w:t>R</w:t>
      </w:r>
      <w:proofErr w:type="spellEnd"/>
      <w:r w:rsidRPr="00766328">
        <w:rPr>
          <w:i/>
          <w:iCs/>
        </w:rPr>
        <w:t xml:space="preserve"> – </w:t>
      </w:r>
      <w:proofErr w:type="spellStart"/>
      <w:r w:rsidRPr="00766328">
        <w:rPr>
          <w:i/>
          <w:iCs/>
        </w:rPr>
        <w:t>BitmapLength</w:t>
      </w:r>
      <w:proofErr w:type="spellEnd"/>
      <w:r w:rsidRPr="00766328">
        <w:rPr>
          <w:i/>
          <w:iCs/>
        </w:rPr>
        <w:t xml:space="preserve"> + 1</w:t>
      </w:r>
      <w:proofErr w:type="gramStart"/>
      <w:r>
        <w:t>))(</w:t>
      </w:r>
      <w:proofErr w:type="gramEnd"/>
      <w:r>
        <w:t xml:space="preserve">11ax) to </w:t>
      </w:r>
      <w:proofErr w:type="spellStart"/>
      <w:r w:rsidRPr="00766328">
        <w:rPr>
          <w:i/>
          <w:iCs/>
        </w:rPr>
        <w:t>WinStart</w:t>
      </w:r>
      <w:r w:rsidRPr="00766328">
        <w:rPr>
          <w:i/>
          <w:iCs/>
          <w:vertAlign w:val="subscript"/>
        </w:rPr>
        <w:t>R</w:t>
      </w:r>
      <w:proofErr w:type="spellEnd"/>
      <w:r>
        <w:t>.”</w:t>
      </w:r>
    </w:p>
    <w:p w14:paraId="3DCFC948" w14:textId="400459E4" w:rsidR="003D0772" w:rsidRDefault="00766328" w:rsidP="00766328">
      <w:pPr>
        <w:spacing w:before="100" w:beforeAutospacing="1" w:after="100" w:afterAutospacing="1"/>
      </w:pPr>
      <w:r w:rsidRPr="00766328">
        <w:rPr>
          <w:highlight w:val="green"/>
        </w:rPr>
        <w:t>REVISED</w:t>
      </w:r>
    </w:p>
    <w:p w14:paraId="01F9668F" w14:textId="4666D5F5" w:rsidR="00766328" w:rsidRDefault="00766328" w:rsidP="00766328">
      <w:pPr>
        <w:spacing w:before="100" w:beforeAutospacing="1" w:after="100" w:afterAutospacing="1"/>
      </w:pPr>
      <w:r>
        <w:t>Change the cited reference to 10.25.6.5.</w:t>
      </w:r>
    </w:p>
    <w:p w14:paraId="722B041F" w14:textId="4E5F8D7D" w:rsidR="00766328" w:rsidRDefault="00766328" w:rsidP="00766328">
      <w:pPr>
        <w:spacing w:before="100" w:beforeAutospacing="1" w:after="100" w:afterAutospacing="1"/>
      </w:pPr>
    </w:p>
    <w:p w14:paraId="42C3C45C" w14:textId="6B50CFFE" w:rsidR="00273F9E" w:rsidRDefault="00273F9E" w:rsidP="00766328">
      <w:pPr>
        <w:spacing w:before="100" w:beforeAutospacing="1" w:after="100" w:afterAutospacing="1"/>
      </w:pPr>
    </w:p>
    <w:p w14:paraId="1648238F" w14:textId="6888E828" w:rsidR="00273F9E" w:rsidRDefault="00273F9E" w:rsidP="00766328">
      <w:pPr>
        <w:spacing w:before="100" w:beforeAutospacing="1" w:after="100" w:afterAutospacing="1"/>
      </w:pPr>
    </w:p>
    <w:p w14:paraId="673F441C" w14:textId="77777777" w:rsidR="00273F9E" w:rsidRDefault="00273F9E" w:rsidP="00766328">
      <w:pPr>
        <w:spacing w:before="100" w:beforeAutospacing="1" w:after="100" w:afterAutospacing="1"/>
      </w:pPr>
    </w:p>
    <w:p w14:paraId="416EA73A" w14:textId="566CE75B" w:rsidR="00273F9E" w:rsidRDefault="00273F9E">
      <w:r>
        <w:br w:type="page"/>
      </w:r>
    </w:p>
    <w:p w14:paraId="2AF46820" w14:textId="77777777" w:rsidR="00273F9E" w:rsidRDefault="00273F9E" w:rsidP="00273F9E">
      <w:pPr>
        <w:spacing w:before="100" w:beforeAutospacing="1" w:after="100" w:afterAutospacing="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4345"/>
        <w:gridCol w:w="3966"/>
      </w:tblGrid>
      <w:tr w:rsidR="00273F9E" w14:paraId="4DED482C" w14:textId="77777777" w:rsidTr="000C160A">
        <w:tc>
          <w:tcPr>
            <w:tcW w:w="1765" w:type="dxa"/>
          </w:tcPr>
          <w:p w14:paraId="4D1220DB" w14:textId="77777777" w:rsidR="00273F9E" w:rsidRDefault="00273F9E" w:rsidP="000C160A">
            <w:r>
              <w:t>Identifiers</w:t>
            </w:r>
          </w:p>
        </w:tc>
        <w:tc>
          <w:tcPr>
            <w:tcW w:w="4345" w:type="dxa"/>
          </w:tcPr>
          <w:p w14:paraId="4B8341A8" w14:textId="77777777" w:rsidR="00273F9E" w:rsidRDefault="00273F9E" w:rsidP="000C160A">
            <w:r>
              <w:t>Comment</w:t>
            </w:r>
          </w:p>
        </w:tc>
        <w:tc>
          <w:tcPr>
            <w:tcW w:w="3966" w:type="dxa"/>
          </w:tcPr>
          <w:p w14:paraId="057AAA8B" w14:textId="77777777" w:rsidR="00273F9E" w:rsidRDefault="00273F9E" w:rsidP="000C160A">
            <w:r>
              <w:t>Proposed change</w:t>
            </w:r>
          </w:p>
        </w:tc>
      </w:tr>
      <w:tr w:rsidR="00273F9E" w:rsidRPr="002C1619" w14:paraId="64848DDA" w14:textId="77777777" w:rsidTr="000C160A">
        <w:tc>
          <w:tcPr>
            <w:tcW w:w="1765" w:type="dxa"/>
          </w:tcPr>
          <w:p w14:paraId="22F6AA3C" w14:textId="5C9BBFDF" w:rsidR="00273F9E" w:rsidRDefault="00273F9E" w:rsidP="000C160A">
            <w:r>
              <w:t>CID 304</w:t>
            </w:r>
            <w:r w:rsidR="009759C7">
              <w:t>7</w:t>
            </w:r>
          </w:p>
          <w:p w14:paraId="6BED8900" w14:textId="661FAFF9" w:rsidR="00273F9E" w:rsidRDefault="00273F9E" w:rsidP="000C160A">
            <w:r>
              <w:t>9.4.2.21.16</w:t>
            </w:r>
          </w:p>
          <w:p w14:paraId="12ADB09A" w14:textId="5F077443" w:rsidR="00273F9E" w:rsidRDefault="00273F9E" w:rsidP="000C160A">
            <w:r>
              <w:t>961.00</w:t>
            </w:r>
          </w:p>
        </w:tc>
        <w:tc>
          <w:tcPr>
            <w:tcW w:w="4345" w:type="dxa"/>
          </w:tcPr>
          <w:p w14:paraId="2C5CB121" w14:textId="115D9666" w:rsidR="00273F9E" w:rsidRPr="002C1619" w:rsidRDefault="00273F9E" w:rsidP="000C160A">
            <w:r w:rsidRPr="00273F9E">
              <w:t>There is no subclause 11.11.9.3</w:t>
            </w:r>
          </w:p>
        </w:tc>
        <w:tc>
          <w:tcPr>
            <w:tcW w:w="3966" w:type="dxa"/>
          </w:tcPr>
          <w:p w14:paraId="7B0406C4" w14:textId="77777777" w:rsidR="00273F9E" w:rsidRPr="002C1619" w:rsidRDefault="00273F9E" w:rsidP="000C160A">
            <w:r w:rsidRPr="00766328">
              <w:t>please provide a correct reference.</w:t>
            </w:r>
          </w:p>
        </w:tc>
      </w:tr>
    </w:tbl>
    <w:p w14:paraId="4C42DFC0" w14:textId="77777777" w:rsidR="00273F9E" w:rsidRDefault="00273F9E" w:rsidP="00273F9E"/>
    <w:p w14:paraId="3C8EB6BF" w14:textId="77777777" w:rsidR="00273F9E" w:rsidRPr="003C4443" w:rsidRDefault="00273F9E" w:rsidP="00273F9E">
      <w:pPr>
        <w:rPr>
          <w:b/>
          <w:bCs/>
          <w:sz w:val="28"/>
          <w:szCs w:val="24"/>
        </w:rPr>
      </w:pPr>
      <w:r w:rsidRPr="003C4443">
        <w:rPr>
          <w:b/>
          <w:bCs/>
          <w:sz w:val="28"/>
          <w:szCs w:val="24"/>
        </w:rPr>
        <w:t>Discussion</w:t>
      </w:r>
    </w:p>
    <w:p w14:paraId="4A0589BD" w14:textId="77777777" w:rsidR="00273F9E" w:rsidRDefault="00273F9E" w:rsidP="00273F9E"/>
    <w:p w14:paraId="5181F505" w14:textId="77777777" w:rsidR="00273F9E" w:rsidRDefault="00273F9E" w:rsidP="00273F9E">
      <w:r>
        <w:t>This appears to be an error within IEEE 802.11ay-2021 carried forward into D2.0. The cited text states:</w:t>
      </w:r>
    </w:p>
    <w:p w14:paraId="01A1A719" w14:textId="77777777" w:rsidR="00273F9E" w:rsidRDefault="00273F9E" w:rsidP="00273F9E"/>
    <w:p w14:paraId="31941B3C" w14:textId="7F54B0DB" w:rsidR="00273F9E" w:rsidRDefault="00273F9E" w:rsidP="00273F9E">
      <w:r>
        <w:t xml:space="preserve">“Values in the Measurement for Direction fields </w:t>
      </w:r>
      <w:r w:rsidRPr="00273F9E">
        <w:rPr>
          <w:highlight w:val="green"/>
        </w:rPr>
        <w:t>are expressed in Channel Load as defined in 11.11.9.3.</w:t>
      </w:r>
      <w:r>
        <w:t>”</w:t>
      </w:r>
    </w:p>
    <w:p w14:paraId="19E5ACA2" w14:textId="77777777" w:rsidR="00273F9E" w:rsidRDefault="00273F9E" w:rsidP="00273F9E"/>
    <w:p w14:paraId="6B6A5B0D" w14:textId="63476CE7" w:rsidR="00273F9E" w:rsidRDefault="00273F9E" w:rsidP="00273F9E">
      <w:r>
        <w:t>The definition of the value of the subclause is in “</w:t>
      </w:r>
      <w:r w:rsidRPr="00273F9E">
        <w:t>11.10.9.3 Channel load report</w:t>
      </w:r>
      <w:r>
        <w:t xml:space="preserve">” at 2510.47. </w:t>
      </w:r>
    </w:p>
    <w:p w14:paraId="6338AC86" w14:textId="77777777" w:rsidR="00273F9E" w:rsidRDefault="00273F9E" w:rsidP="00273F9E"/>
    <w:p w14:paraId="1B1C8E0B" w14:textId="6A33E081" w:rsidR="00273F9E" w:rsidRDefault="00273F9E" w:rsidP="00273F9E">
      <w:r>
        <w:t>The text states:</w:t>
      </w:r>
    </w:p>
    <w:p w14:paraId="31820D42" w14:textId="77777777" w:rsidR="00273F9E" w:rsidRDefault="00273F9E" w:rsidP="00273F9E"/>
    <w:p w14:paraId="6719F132" w14:textId="77777777" w:rsidR="00273F9E" w:rsidRDefault="00273F9E" w:rsidP="00273F9E">
      <w:r>
        <w:t>“</w:t>
      </w:r>
      <w:r w:rsidRPr="00E21B31">
        <w:rPr>
          <w:highlight w:val="green"/>
        </w:rPr>
        <w:t>The Channel Load field is defined as</w:t>
      </w:r>
      <w:r>
        <w:t xml:space="preserve"> the percentage of time, linearly scaled with 255 representing</w:t>
      </w:r>
    </w:p>
    <w:p w14:paraId="6946F257" w14:textId="77777777" w:rsidR="00273F9E" w:rsidRDefault="00273F9E" w:rsidP="00273F9E">
      <w:r>
        <w:t>100%, the STA sensed the medium was busy, as indicated by either the virtual carrier sense mechanism or the</w:t>
      </w:r>
    </w:p>
    <w:p w14:paraId="65436338" w14:textId="61CBD203" w:rsidR="00273F9E" w:rsidRDefault="00273F9E" w:rsidP="00273F9E">
      <w:r>
        <w:t>physical carrier sense mechanism over the requested channel width (together referred to as the CS mechanism).”</w:t>
      </w:r>
    </w:p>
    <w:p w14:paraId="6542536A" w14:textId="77777777" w:rsidR="00273F9E" w:rsidRDefault="00273F9E" w:rsidP="00273F9E">
      <w:pPr>
        <w:spacing w:before="100" w:beforeAutospacing="1" w:after="100" w:afterAutospacing="1"/>
      </w:pPr>
      <w:r w:rsidRPr="00766328">
        <w:rPr>
          <w:highlight w:val="green"/>
        </w:rPr>
        <w:t>REVISED</w:t>
      </w:r>
    </w:p>
    <w:p w14:paraId="3C86F99A" w14:textId="051BC680" w:rsidR="00273F9E" w:rsidRDefault="00273F9E" w:rsidP="00273F9E">
      <w:pPr>
        <w:spacing w:before="100" w:beforeAutospacing="1" w:after="100" w:afterAutospacing="1"/>
      </w:pPr>
      <w:r>
        <w:t>Change the cited reference to 11.10.9.3.</w:t>
      </w:r>
    </w:p>
    <w:p w14:paraId="2D937BF3" w14:textId="601FE2DD" w:rsidR="00636C84" w:rsidRDefault="00636C84"/>
    <w:sectPr w:rsidR="00636C84" w:rsidSect="009E579C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BF17" w14:textId="77777777" w:rsidR="00E801D2" w:rsidRDefault="00E801D2">
      <w:r>
        <w:separator/>
      </w:r>
    </w:p>
  </w:endnote>
  <w:endnote w:type="continuationSeparator" w:id="0">
    <w:p w14:paraId="642D7914" w14:textId="77777777" w:rsidR="00E801D2" w:rsidRDefault="00E8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D245" w14:textId="24073F7B" w:rsidR="007832F9" w:rsidRDefault="00000000" w:rsidP="005B58BE">
    <w:pPr>
      <w:pStyle w:val="Footer"/>
      <w:tabs>
        <w:tab w:val="clear" w:pos="6480"/>
        <w:tab w:val="center" w:pos="4680"/>
        <w:tab w:val="right" w:pos="9360"/>
      </w:tabs>
      <w:jc w:val="both"/>
    </w:pPr>
    <w:fldSimple w:instr=" SUBJECT  \* MERGEFORMAT ">
      <w:r w:rsidR="007832F9">
        <w:t>Submission</w:t>
      </w:r>
    </w:fldSimple>
    <w:r w:rsidR="007832F9">
      <w:tab/>
      <w:t xml:space="preserve">page </w:t>
    </w:r>
    <w:r w:rsidR="007832F9">
      <w:fldChar w:fldCharType="begin"/>
    </w:r>
    <w:r w:rsidR="007832F9">
      <w:instrText xml:space="preserve">page </w:instrText>
    </w:r>
    <w:r w:rsidR="007832F9">
      <w:fldChar w:fldCharType="separate"/>
    </w:r>
    <w:r w:rsidR="00B57588">
      <w:rPr>
        <w:noProof/>
      </w:rPr>
      <w:t>2</w:t>
    </w:r>
    <w:r w:rsidR="007832F9">
      <w:rPr>
        <w:noProof/>
      </w:rPr>
      <w:fldChar w:fldCharType="end"/>
    </w:r>
    <w:r w:rsidR="007832F9">
      <w:tab/>
    </w:r>
    <w:r w:rsidR="005B58BE">
      <w:t xml:space="preserve">                                         </w:t>
    </w:r>
    <w:r w:rsidR="00A16491">
      <w:t>Stephen McCann (Huawei)</w:t>
    </w:r>
  </w:p>
  <w:p w14:paraId="38435E49" w14:textId="77777777" w:rsidR="007832F9" w:rsidRDefault="007832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CE1E" w14:textId="77777777" w:rsidR="00E801D2" w:rsidRDefault="00E801D2">
      <w:r>
        <w:separator/>
      </w:r>
    </w:p>
  </w:footnote>
  <w:footnote w:type="continuationSeparator" w:id="0">
    <w:p w14:paraId="5B730B24" w14:textId="77777777" w:rsidR="00E801D2" w:rsidRDefault="00E80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EB70" w14:textId="712629D6" w:rsidR="007832F9" w:rsidRDefault="00000000" w:rsidP="005B58BE">
    <w:pPr>
      <w:pStyle w:val="Header"/>
      <w:tabs>
        <w:tab w:val="clear" w:pos="6480"/>
        <w:tab w:val="center" w:pos="4680"/>
        <w:tab w:val="right" w:pos="9360"/>
      </w:tabs>
      <w:jc w:val="both"/>
    </w:pPr>
    <w:fldSimple w:instr=" KEYWORDS  \* MERGEFORMAT ">
      <w:r w:rsidR="00EF50FF">
        <w:t>December</w:t>
      </w:r>
      <w:r w:rsidR="005B58BE">
        <w:t xml:space="preserve"> 2022</w:t>
      </w:r>
    </w:fldSimple>
    <w:r w:rsidR="007832F9">
      <w:tab/>
    </w:r>
    <w:r w:rsidR="007832F9">
      <w:tab/>
    </w:r>
    <w:r w:rsidR="005B58BE">
      <w:t xml:space="preserve">                            </w:t>
    </w:r>
    <w:fldSimple w:instr=" TITLE  \* MERGEFORMAT ">
      <w:r w:rsidR="00313DE6">
        <w:t>doc.: IEEE 802.11-22/2093r1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28E9"/>
    <w:multiLevelType w:val="hybridMultilevel"/>
    <w:tmpl w:val="4C64F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06CAA"/>
    <w:multiLevelType w:val="hybridMultilevel"/>
    <w:tmpl w:val="2430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96536"/>
    <w:multiLevelType w:val="hybridMultilevel"/>
    <w:tmpl w:val="18F00D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2F5645"/>
    <w:multiLevelType w:val="hybridMultilevel"/>
    <w:tmpl w:val="AC363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13ACC"/>
    <w:multiLevelType w:val="hybridMultilevel"/>
    <w:tmpl w:val="BD12E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E790F"/>
    <w:multiLevelType w:val="hybridMultilevel"/>
    <w:tmpl w:val="F3EE91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087412">
    <w:abstractNumId w:val="0"/>
  </w:num>
  <w:num w:numId="2" w16cid:durableId="1593276530">
    <w:abstractNumId w:val="4"/>
  </w:num>
  <w:num w:numId="3" w16cid:durableId="1652366392">
    <w:abstractNumId w:val="2"/>
  </w:num>
  <w:num w:numId="4" w16cid:durableId="859928334">
    <w:abstractNumId w:val="3"/>
  </w:num>
  <w:num w:numId="5" w16cid:durableId="610236310">
    <w:abstractNumId w:val="1"/>
  </w:num>
  <w:num w:numId="6" w16cid:durableId="110723185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61D"/>
    <w:rsid w:val="00000699"/>
    <w:rsid w:val="000006A9"/>
    <w:rsid w:val="00000790"/>
    <w:rsid w:val="00000ABD"/>
    <w:rsid w:val="00000B24"/>
    <w:rsid w:val="00000B84"/>
    <w:rsid w:val="00000C50"/>
    <w:rsid w:val="000012A1"/>
    <w:rsid w:val="000014D8"/>
    <w:rsid w:val="00001747"/>
    <w:rsid w:val="000018BD"/>
    <w:rsid w:val="000031AA"/>
    <w:rsid w:val="0000417C"/>
    <w:rsid w:val="00004507"/>
    <w:rsid w:val="000045C4"/>
    <w:rsid w:val="00004F1A"/>
    <w:rsid w:val="000052D9"/>
    <w:rsid w:val="0000590D"/>
    <w:rsid w:val="00005A10"/>
    <w:rsid w:val="00005E13"/>
    <w:rsid w:val="00006A8F"/>
    <w:rsid w:val="00006C08"/>
    <w:rsid w:val="000075C5"/>
    <w:rsid w:val="00007BFE"/>
    <w:rsid w:val="000100F5"/>
    <w:rsid w:val="0001034D"/>
    <w:rsid w:val="0001097F"/>
    <w:rsid w:val="000111E6"/>
    <w:rsid w:val="00011295"/>
    <w:rsid w:val="000114C3"/>
    <w:rsid w:val="00011A7C"/>
    <w:rsid w:val="000120B6"/>
    <w:rsid w:val="00012507"/>
    <w:rsid w:val="00012885"/>
    <w:rsid w:val="00013D06"/>
    <w:rsid w:val="0001407F"/>
    <w:rsid w:val="000146CB"/>
    <w:rsid w:val="000148C9"/>
    <w:rsid w:val="000148DB"/>
    <w:rsid w:val="00014AB1"/>
    <w:rsid w:val="000163CC"/>
    <w:rsid w:val="00016904"/>
    <w:rsid w:val="00016F04"/>
    <w:rsid w:val="0001710E"/>
    <w:rsid w:val="000172C3"/>
    <w:rsid w:val="00020CCC"/>
    <w:rsid w:val="00020D5F"/>
    <w:rsid w:val="000210D9"/>
    <w:rsid w:val="000213AE"/>
    <w:rsid w:val="000213FE"/>
    <w:rsid w:val="000214D1"/>
    <w:rsid w:val="00021E5D"/>
    <w:rsid w:val="00022C73"/>
    <w:rsid w:val="00022CE2"/>
    <w:rsid w:val="00022ECB"/>
    <w:rsid w:val="000230E3"/>
    <w:rsid w:val="000231A8"/>
    <w:rsid w:val="00023E36"/>
    <w:rsid w:val="000240AF"/>
    <w:rsid w:val="00024289"/>
    <w:rsid w:val="0002510E"/>
    <w:rsid w:val="00025442"/>
    <w:rsid w:val="00025487"/>
    <w:rsid w:val="000257C3"/>
    <w:rsid w:val="000265DF"/>
    <w:rsid w:val="00026723"/>
    <w:rsid w:val="00026FB0"/>
    <w:rsid w:val="00027371"/>
    <w:rsid w:val="00027717"/>
    <w:rsid w:val="00027C2B"/>
    <w:rsid w:val="00027E34"/>
    <w:rsid w:val="00027F42"/>
    <w:rsid w:val="000306AC"/>
    <w:rsid w:val="00030998"/>
    <w:rsid w:val="000311B0"/>
    <w:rsid w:val="00031718"/>
    <w:rsid w:val="000321F5"/>
    <w:rsid w:val="00032C91"/>
    <w:rsid w:val="00032D79"/>
    <w:rsid w:val="00032F77"/>
    <w:rsid w:val="0003321C"/>
    <w:rsid w:val="0003476E"/>
    <w:rsid w:val="00034B66"/>
    <w:rsid w:val="00035210"/>
    <w:rsid w:val="00035626"/>
    <w:rsid w:val="00035DE4"/>
    <w:rsid w:val="00035FEE"/>
    <w:rsid w:val="000362C7"/>
    <w:rsid w:val="00036840"/>
    <w:rsid w:val="00036E81"/>
    <w:rsid w:val="000371E1"/>
    <w:rsid w:val="0003791B"/>
    <w:rsid w:val="00040100"/>
    <w:rsid w:val="0004032B"/>
    <w:rsid w:val="00040A5F"/>
    <w:rsid w:val="00040B8F"/>
    <w:rsid w:val="00040BE5"/>
    <w:rsid w:val="00040CC2"/>
    <w:rsid w:val="00041963"/>
    <w:rsid w:val="00042345"/>
    <w:rsid w:val="00042BAB"/>
    <w:rsid w:val="00042C08"/>
    <w:rsid w:val="00042C57"/>
    <w:rsid w:val="00042E27"/>
    <w:rsid w:val="00042F72"/>
    <w:rsid w:val="0004364C"/>
    <w:rsid w:val="00043C86"/>
    <w:rsid w:val="0004417B"/>
    <w:rsid w:val="00044193"/>
    <w:rsid w:val="000444EB"/>
    <w:rsid w:val="0004462F"/>
    <w:rsid w:val="000454AF"/>
    <w:rsid w:val="00045A62"/>
    <w:rsid w:val="000460A0"/>
    <w:rsid w:val="00046256"/>
    <w:rsid w:val="00046ACE"/>
    <w:rsid w:val="000476A9"/>
    <w:rsid w:val="00047AB1"/>
    <w:rsid w:val="00050033"/>
    <w:rsid w:val="000506B1"/>
    <w:rsid w:val="000507CE"/>
    <w:rsid w:val="00051177"/>
    <w:rsid w:val="000517CD"/>
    <w:rsid w:val="000518A1"/>
    <w:rsid w:val="00051A8F"/>
    <w:rsid w:val="000520D6"/>
    <w:rsid w:val="00052F4A"/>
    <w:rsid w:val="00053330"/>
    <w:rsid w:val="0005362D"/>
    <w:rsid w:val="00054242"/>
    <w:rsid w:val="00054337"/>
    <w:rsid w:val="00054806"/>
    <w:rsid w:val="00054A41"/>
    <w:rsid w:val="00054A43"/>
    <w:rsid w:val="000551D3"/>
    <w:rsid w:val="00055862"/>
    <w:rsid w:val="000560E2"/>
    <w:rsid w:val="00056880"/>
    <w:rsid w:val="00056A24"/>
    <w:rsid w:val="00057308"/>
    <w:rsid w:val="00057C7E"/>
    <w:rsid w:val="00057CAE"/>
    <w:rsid w:val="000604D2"/>
    <w:rsid w:val="00061229"/>
    <w:rsid w:val="000614B2"/>
    <w:rsid w:val="00061663"/>
    <w:rsid w:val="00061D97"/>
    <w:rsid w:val="00061EA3"/>
    <w:rsid w:val="00061F9D"/>
    <w:rsid w:val="000622E5"/>
    <w:rsid w:val="00062A72"/>
    <w:rsid w:val="00062AEA"/>
    <w:rsid w:val="00062AF6"/>
    <w:rsid w:val="0006302E"/>
    <w:rsid w:val="00063286"/>
    <w:rsid w:val="000640AE"/>
    <w:rsid w:val="000641D9"/>
    <w:rsid w:val="0006492C"/>
    <w:rsid w:val="000649B3"/>
    <w:rsid w:val="000657BC"/>
    <w:rsid w:val="00066094"/>
    <w:rsid w:val="000660FC"/>
    <w:rsid w:val="0006617A"/>
    <w:rsid w:val="00066576"/>
    <w:rsid w:val="00066C64"/>
    <w:rsid w:val="00067067"/>
    <w:rsid w:val="00067299"/>
    <w:rsid w:val="0006783C"/>
    <w:rsid w:val="00067D49"/>
    <w:rsid w:val="0007000F"/>
    <w:rsid w:val="000705A3"/>
    <w:rsid w:val="0007105F"/>
    <w:rsid w:val="00071304"/>
    <w:rsid w:val="0007159B"/>
    <w:rsid w:val="000717F8"/>
    <w:rsid w:val="00071A03"/>
    <w:rsid w:val="00071C12"/>
    <w:rsid w:val="00071D71"/>
    <w:rsid w:val="00071E2A"/>
    <w:rsid w:val="000724F5"/>
    <w:rsid w:val="000729B0"/>
    <w:rsid w:val="00072B06"/>
    <w:rsid w:val="00072E1B"/>
    <w:rsid w:val="00073225"/>
    <w:rsid w:val="00073256"/>
    <w:rsid w:val="00073510"/>
    <w:rsid w:val="00073640"/>
    <w:rsid w:val="000738BE"/>
    <w:rsid w:val="00073DF6"/>
    <w:rsid w:val="00073F88"/>
    <w:rsid w:val="0007496E"/>
    <w:rsid w:val="000751E8"/>
    <w:rsid w:val="000755A6"/>
    <w:rsid w:val="00075840"/>
    <w:rsid w:val="00075AAE"/>
    <w:rsid w:val="00075ACB"/>
    <w:rsid w:val="00075F27"/>
    <w:rsid w:val="0007608B"/>
    <w:rsid w:val="0007686C"/>
    <w:rsid w:val="00076AA4"/>
    <w:rsid w:val="000771F8"/>
    <w:rsid w:val="000771FF"/>
    <w:rsid w:val="00077A8E"/>
    <w:rsid w:val="00077D72"/>
    <w:rsid w:val="000809B2"/>
    <w:rsid w:val="00080AE7"/>
    <w:rsid w:val="0008191F"/>
    <w:rsid w:val="00081ADF"/>
    <w:rsid w:val="00081D52"/>
    <w:rsid w:val="00081DD3"/>
    <w:rsid w:val="00083A87"/>
    <w:rsid w:val="00084524"/>
    <w:rsid w:val="00084FB3"/>
    <w:rsid w:val="00085107"/>
    <w:rsid w:val="000858EB"/>
    <w:rsid w:val="00085F50"/>
    <w:rsid w:val="00086D47"/>
    <w:rsid w:val="00087361"/>
    <w:rsid w:val="00087A82"/>
    <w:rsid w:val="00087A97"/>
    <w:rsid w:val="00087DD0"/>
    <w:rsid w:val="00087E2C"/>
    <w:rsid w:val="00090040"/>
    <w:rsid w:val="00090495"/>
    <w:rsid w:val="0009114A"/>
    <w:rsid w:val="00091282"/>
    <w:rsid w:val="0009136F"/>
    <w:rsid w:val="000913E7"/>
    <w:rsid w:val="00091987"/>
    <w:rsid w:val="00091CA5"/>
    <w:rsid w:val="00091EDD"/>
    <w:rsid w:val="00091F17"/>
    <w:rsid w:val="0009238E"/>
    <w:rsid w:val="000925D5"/>
    <w:rsid w:val="000929AD"/>
    <w:rsid w:val="00092D66"/>
    <w:rsid w:val="00092F2E"/>
    <w:rsid w:val="0009329E"/>
    <w:rsid w:val="000946C9"/>
    <w:rsid w:val="000949EB"/>
    <w:rsid w:val="00094CA2"/>
    <w:rsid w:val="00094D74"/>
    <w:rsid w:val="00094F34"/>
    <w:rsid w:val="00095166"/>
    <w:rsid w:val="0009524A"/>
    <w:rsid w:val="000955B7"/>
    <w:rsid w:val="000956F0"/>
    <w:rsid w:val="00095994"/>
    <w:rsid w:val="00095C9F"/>
    <w:rsid w:val="00095CB8"/>
    <w:rsid w:val="000961F9"/>
    <w:rsid w:val="0009633C"/>
    <w:rsid w:val="0009685E"/>
    <w:rsid w:val="00097264"/>
    <w:rsid w:val="0009752A"/>
    <w:rsid w:val="000A0DEB"/>
    <w:rsid w:val="000A1266"/>
    <w:rsid w:val="000A12DC"/>
    <w:rsid w:val="000A1519"/>
    <w:rsid w:val="000A1BC6"/>
    <w:rsid w:val="000A1E39"/>
    <w:rsid w:val="000A1FA7"/>
    <w:rsid w:val="000A2164"/>
    <w:rsid w:val="000A2429"/>
    <w:rsid w:val="000A24F5"/>
    <w:rsid w:val="000A28D5"/>
    <w:rsid w:val="000A2A27"/>
    <w:rsid w:val="000A2CFE"/>
    <w:rsid w:val="000A2EC5"/>
    <w:rsid w:val="000A36BC"/>
    <w:rsid w:val="000A36F8"/>
    <w:rsid w:val="000A408D"/>
    <w:rsid w:val="000A4932"/>
    <w:rsid w:val="000A4DDC"/>
    <w:rsid w:val="000A5223"/>
    <w:rsid w:val="000A57F2"/>
    <w:rsid w:val="000A6513"/>
    <w:rsid w:val="000A6653"/>
    <w:rsid w:val="000A6728"/>
    <w:rsid w:val="000A6FF2"/>
    <w:rsid w:val="000A70C3"/>
    <w:rsid w:val="000A7710"/>
    <w:rsid w:val="000A7739"/>
    <w:rsid w:val="000A7C30"/>
    <w:rsid w:val="000A7DB5"/>
    <w:rsid w:val="000B1520"/>
    <w:rsid w:val="000B160E"/>
    <w:rsid w:val="000B1A8C"/>
    <w:rsid w:val="000B1AC8"/>
    <w:rsid w:val="000B1B70"/>
    <w:rsid w:val="000B2205"/>
    <w:rsid w:val="000B236F"/>
    <w:rsid w:val="000B25DC"/>
    <w:rsid w:val="000B26DD"/>
    <w:rsid w:val="000B2A18"/>
    <w:rsid w:val="000B2CCB"/>
    <w:rsid w:val="000B3AA6"/>
    <w:rsid w:val="000B3B37"/>
    <w:rsid w:val="000B3C47"/>
    <w:rsid w:val="000B47F7"/>
    <w:rsid w:val="000B4A9C"/>
    <w:rsid w:val="000B4C4B"/>
    <w:rsid w:val="000B509A"/>
    <w:rsid w:val="000B5131"/>
    <w:rsid w:val="000B515A"/>
    <w:rsid w:val="000B535F"/>
    <w:rsid w:val="000B57A8"/>
    <w:rsid w:val="000B5C4C"/>
    <w:rsid w:val="000B5F60"/>
    <w:rsid w:val="000B6BAF"/>
    <w:rsid w:val="000B7869"/>
    <w:rsid w:val="000C03B3"/>
    <w:rsid w:val="000C04E1"/>
    <w:rsid w:val="000C0D0D"/>
    <w:rsid w:val="000C0E6B"/>
    <w:rsid w:val="000C1076"/>
    <w:rsid w:val="000C1312"/>
    <w:rsid w:val="000C1C12"/>
    <w:rsid w:val="000C24DD"/>
    <w:rsid w:val="000C2635"/>
    <w:rsid w:val="000C2823"/>
    <w:rsid w:val="000C2F16"/>
    <w:rsid w:val="000C4A7A"/>
    <w:rsid w:val="000C4B46"/>
    <w:rsid w:val="000C4C86"/>
    <w:rsid w:val="000C54D6"/>
    <w:rsid w:val="000C5CFF"/>
    <w:rsid w:val="000C69CA"/>
    <w:rsid w:val="000C6A79"/>
    <w:rsid w:val="000C6B93"/>
    <w:rsid w:val="000C6E75"/>
    <w:rsid w:val="000C707D"/>
    <w:rsid w:val="000C713A"/>
    <w:rsid w:val="000D0372"/>
    <w:rsid w:val="000D0439"/>
    <w:rsid w:val="000D077C"/>
    <w:rsid w:val="000D0A4F"/>
    <w:rsid w:val="000D17E7"/>
    <w:rsid w:val="000D1E62"/>
    <w:rsid w:val="000D2589"/>
    <w:rsid w:val="000D2959"/>
    <w:rsid w:val="000D2D95"/>
    <w:rsid w:val="000D314B"/>
    <w:rsid w:val="000D3301"/>
    <w:rsid w:val="000D377F"/>
    <w:rsid w:val="000D3DAD"/>
    <w:rsid w:val="000D3F96"/>
    <w:rsid w:val="000D3FDF"/>
    <w:rsid w:val="000D4346"/>
    <w:rsid w:val="000D46BE"/>
    <w:rsid w:val="000D4FA2"/>
    <w:rsid w:val="000D5648"/>
    <w:rsid w:val="000D5B99"/>
    <w:rsid w:val="000D5D11"/>
    <w:rsid w:val="000D62C0"/>
    <w:rsid w:val="000D6462"/>
    <w:rsid w:val="000D6C18"/>
    <w:rsid w:val="000D7C2E"/>
    <w:rsid w:val="000D7C43"/>
    <w:rsid w:val="000D7E98"/>
    <w:rsid w:val="000E00AB"/>
    <w:rsid w:val="000E0A07"/>
    <w:rsid w:val="000E0CE0"/>
    <w:rsid w:val="000E0E04"/>
    <w:rsid w:val="000E0ED7"/>
    <w:rsid w:val="000E133A"/>
    <w:rsid w:val="000E2884"/>
    <w:rsid w:val="000E28A5"/>
    <w:rsid w:val="000E2B33"/>
    <w:rsid w:val="000E2CBA"/>
    <w:rsid w:val="000E2DB3"/>
    <w:rsid w:val="000E4565"/>
    <w:rsid w:val="000E5305"/>
    <w:rsid w:val="000E5413"/>
    <w:rsid w:val="000E5653"/>
    <w:rsid w:val="000E5AB7"/>
    <w:rsid w:val="000E5B7B"/>
    <w:rsid w:val="000E5E5A"/>
    <w:rsid w:val="000E600A"/>
    <w:rsid w:val="000E6719"/>
    <w:rsid w:val="000E67AD"/>
    <w:rsid w:val="000E683D"/>
    <w:rsid w:val="000E68F8"/>
    <w:rsid w:val="000E6FE3"/>
    <w:rsid w:val="000E717F"/>
    <w:rsid w:val="000E7200"/>
    <w:rsid w:val="000E7791"/>
    <w:rsid w:val="000E77C5"/>
    <w:rsid w:val="000F07B2"/>
    <w:rsid w:val="000F0F65"/>
    <w:rsid w:val="000F0FFF"/>
    <w:rsid w:val="000F11B5"/>
    <w:rsid w:val="000F1EDB"/>
    <w:rsid w:val="000F20EF"/>
    <w:rsid w:val="000F2320"/>
    <w:rsid w:val="000F2A89"/>
    <w:rsid w:val="000F34DF"/>
    <w:rsid w:val="000F35B1"/>
    <w:rsid w:val="000F3745"/>
    <w:rsid w:val="000F3BF5"/>
    <w:rsid w:val="000F407E"/>
    <w:rsid w:val="000F430A"/>
    <w:rsid w:val="000F50B4"/>
    <w:rsid w:val="000F513C"/>
    <w:rsid w:val="000F51F7"/>
    <w:rsid w:val="000F66F3"/>
    <w:rsid w:val="000F6F60"/>
    <w:rsid w:val="000F6FDB"/>
    <w:rsid w:val="000F77EA"/>
    <w:rsid w:val="001001BE"/>
    <w:rsid w:val="00100305"/>
    <w:rsid w:val="001006E2"/>
    <w:rsid w:val="00100FBB"/>
    <w:rsid w:val="00100FD4"/>
    <w:rsid w:val="00101081"/>
    <w:rsid w:val="00101D3C"/>
    <w:rsid w:val="00101ECB"/>
    <w:rsid w:val="0010272B"/>
    <w:rsid w:val="00102A13"/>
    <w:rsid w:val="00102B34"/>
    <w:rsid w:val="001039F4"/>
    <w:rsid w:val="00103AE3"/>
    <w:rsid w:val="00103BF0"/>
    <w:rsid w:val="00104266"/>
    <w:rsid w:val="001049C0"/>
    <w:rsid w:val="00105016"/>
    <w:rsid w:val="00105095"/>
    <w:rsid w:val="00105DF1"/>
    <w:rsid w:val="00106140"/>
    <w:rsid w:val="001062B6"/>
    <w:rsid w:val="00106D2E"/>
    <w:rsid w:val="00106F51"/>
    <w:rsid w:val="00106FBF"/>
    <w:rsid w:val="00107571"/>
    <w:rsid w:val="0010757A"/>
    <w:rsid w:val="00107704"/>
    <w:rsid w:val="0010785C"/>
    <w:rsid w:val="001100BE"/>
    <w:rsid w:val="0011188F"/>
    <w:rsid w:val="00111B4C"/>
    <w:rsid w:val="00112C1A"/>
    <w:rsid w:val="0011357D"/>
    <w:rsid w:val="001136EC"/>
    <w:rsid w:val="00113C6C"/>
    <w:rsid w:val="00113F69"/>
    <w:rsid w:val="00115459"/>
    <w:rsid w:val="001154C5"/>
    <w:rsid w:val="00115593"/>
    <w:rsid w:val="0011587A"/>
    <w:rsid w:val="0011612B"/>
    <w:rsid w:val="001167A7"/>
    <w:rsid w:val="00117096"/>
    <w:rsid w:val="001170EF"/>
    <w:rsid w:val="0011757A"/>
    <w:rsid w:val="0012072B"/>
    <w:rsid w:val="001214A4"/>
    <w:rsid w:val="0012165F"/>
    <w:rsid w:val="00121A48"/>
    <w:rsid w:val="00121C94"/>
    <w:rsid w:val="00121DE6"/>
    <w:rsid w:val="00121E1A"/>
    <w:rsid w:val="001220C9"/>
    <w:rsid w:val="0012217B"/>
    <w:rsid w:val="00122685"/>
    <w:rsid w:val="001234C2"/>
    <w:rsid w:val="0012359D"/>
    <w:rsid w:val="001237AF"/>
    <w:rsid w:val="00123AD9"/>
    <w:rsid w:val="00123D7F"/>
    <w:rsid w:val="00124132"/>
    <w:rsid w:val="00124928"/>
    <w:rsid w:val="001252A9"/>
    <w:rsid w:val="00125422"/>
    <w:rsid w:val="00125543"/>
    <w:rsid w:val="001255C3"/>
    <w:rsid w:val="00125721"/>
    <w:rsid w:val="001258FE"/>
    <w:rsid w:val="00125FEA"/>
    <w:rsid w:val="0012607C"/>
    <w:rsid w:val="00126937"/>
    <w:rsid w:val="00126BEC"/>
    <w:rsid w:val="00126E92"/>
    <w:rsid w:val="00127179"/>
    <w:rsid w:val="00127BC6"/>
    <w:rsid w:val="00127E81"/>
    <w:rsid w:val="00130070"/>
    <w:rsid w:val="00130D03"/>
    <w:rsid w:val="001316CF"/>
    <w:rsid w:val="001317BE"/>
    <w:rsid w:val="00131C04"/>
    <w:rsid w:val="00131DC3"/>
    <w:rsid w:val="00131FB3"/>
    <w:rsid w:val="001320E9"/>
    <w:rsid w:val="001323AA"/>
    <w:rsid w:val="00132B36"/>
    <w:rsid w:val="00132F42"/>
    <w:rsid w:val="001334C9"/>
    <w:rsid w:val="00134129"/>
    <w:rsid w:val="0013421A"/>
    <w:rsid w:val="001347A8"/>
    <w:rsid w:val="001354AA"/>
    <w:rsid w:val="001367FF"/>
    <w:rsid w:val="00136A52"/>
    <w:rsid w:val="00136C32"/>
    <w:rsid w:val="00137249"/>
    <w:rsid w:val="0013731E"/>
    <w:rsid w:val="00137B84"/>
    <w:rsid w:val="00140570"/>
    <w:rsid w:val="00140851"/>
    <w:rsid w:val="00140F9B"/>
    <w:rsid w:val="0014115E"/>
    <w:rsid w:val="001413E4"/>
    <w:rsid w:val="0014146A"/>
    <w:rsid w:val="001416EF"/>
    <w:rsid w:val="00142125"/>
    <w:rsid w:val="00142370"/>
    <w:rsid w:val="001425C5"/>
    <w:rsid w:val="00142D72"/>
    <w:rsid w:val="00142F4F"/>
    <w:rsid w:val="0014446D"/>
    <w:rsid w:val="001444E0"/>
    <w:rsid w:val="00145492"/>
    <w:rsid w:val="0014553A"/>
    <w:rsid w:val="001456E7"/>
    <w:rsid w:val="00145ED2"/>
    <w:rsid w:val="00146735"/>
    <w:rsid w:val="00146857"/>
    <w:rsid w:val="00146F5A"/>
    <w:rsid w:val="001477D8"/>
    <w:rsid w:val="0014796D"/>
    <w:rsid w:val="00147B3E"/>
    <w:rsid w:val="00147BDA"/>
    <w:rsid w:val="00150AE1"/>
    <w:rsid w:val="00150E6B"/>
    <w:rsid w:val="0015122F"/>
    <w:rsid w:val="00151736"/>
    <w:rsid w:val="00151761"/>
    <w:rsid w:val="001518B7"/>
    <w:rsid w:val="00151AB1"/>
    <w:rsid w:val="00151E9D"/>
    <w:rsid w:val="001524C1"/>
    <w:rsid w:val="00152AFC"/>
    <w:rsid w:val="00152FF4"/>
    <w:rsid w:val="0015301D"/>
    <w:rsid w:val="0015355E"/>
    <w:rsid w:val="001536FC"/>
    <w:rsid w:val="00153996"/>
    <w:rsid w:val="00153A1A"/>
    <w:rsid w:val="00153D42"/>
    <w:rsid w:val="0015429C"/>
    <w:rsid w:val="001542AE"/>
    <w:rsid w:val="001545E0"/>
    <w:rsid w:val="00154EB2"/>
    <w:rsid w:val="00155148"/>
    <w:rsid w:val="00155344"/>
    <w:rsid w:val="00155CD9"/>
    <w:rsid w:val="00155FD7"/>
    <w:rsid w:val="0015600E"/>
    <w:rsid w:val="0015624B"/>
    <w:rsid w:val="00156D02"/>
    <w:rsid w:val="00157556"/>
    <w:rsid w:val="0015772A"/>
    <w:rsid w:val="00157A81"/>
    <w:rsid w:val="00157CBA"/>
    <w:rsid w:val="001601F2"/>
    <w:rsid w:val="0016141A"/>
    <w:rsid w:val="00161470"/>
    <w:rsid w:val="00161E81"/>
    <w:rsid w:val="00162151"/>
    <w:rsid w:val="001636E1"/>
    <w:rsid w:val="00164080"/>
    <w:rsid w:val="001648B6"/>
    <w:rsid w:val="00164ABF"/>
    <w:rsid w:val="001651E8"/>
    <w:rsid w:val="00165203"/>
    <w:rsid w:val="001653C7"/>
    <w:rsid w:val="00165A10"/>
    <w:rsid w:val="00165F86"/>
    <w:rsid w:val="00165FD3"/>
    <w:rsid w:val="00166814"/>
    <w:rsid w:val="00166CDA"/>
    <w:rsid w:val="00166E22"/>
    <w:rsid w:val="00167091"/>
    <w:rsid w:val="001674A3"/>
    <w:rsid w:val="00167858"/>
    <w:rsid w:val="001678C2"/>
    <w:rsid w:val="001678CB"/>
    <w:rsid w:val="00167931"/>
    <w:rsid w:val="0016796F"/>
    <w:rsid w:val="00167E08"/>
    <w:rsid w:val="00167E8E"/>
    <w:rsid w:val="0017056B"/>
    <w:rsid w:val="00170E70"/>
    <w:rsid w:val="001710B7"/>
    <w:rsid w:val="001713ED"/>
    <w:rsid w:val="00171DB4"/>
    <w:rsid w:val="00171EE4"/>
    <w:rsid w:val="001724CC"/>
    <w:rsid w:val="001726C6"/>
    <w:rsid w:val="0017281E"/>
    <w:rsid w:val="00172DC7"/>
    <w:rsid w:val="00173C47"/>
    <w:rsid w:val="00173E4B"/>
    <w:rsid w:val="00174230"/>
    <w:rsid w:val="00174436"/>
    <w:rsid w:val="001748B9"/>
    <w:rsid w:val="00174AC6"/>
    <w:rsid w:val="001750EC"/>
    <w:rsid w:val="0017512D"/>
    <w:rsid w:val="001752FF"/>
    <w:rsid w:val="00175711"/>
    <w:rsid w:val="00175D25"/>
    <w:rsid w:val="00175E51"/>
    <w:rsid w:val="00175FBE"/>
    <w:rsid w:val="001762BF"/>
    <w:rsid w:val="001775C5"/>
    <w:rsid w:val="001777E5"/>
    <w:rsid w:val="00177BBB"/>
    <w:rsid w:val="0018037B"/>
    <w:rsid w:val="00180818"/>
    <w:rsid w:val="00181346"/>
    <w:rsid w:val="001819C3"/>
    <w:rsid w:val="001820C1"/>
    <w:rsid w:val="00182A6B"/>
    <w:rsid w:val="00182A6C"/>
    <w:rsid w:val="0018379F"/>
    <w:rsid w:val="00183B61"/>
    <w:rsid w:val="00183B75"/>
    <w:rsid w:val="001840A8"/>
    <w:rsid w:val="00184584"/>
    <w:rsid w:val="001846DC"/>
    <w:rsid w:val="001848DC"/>
    <w:rsid w:val="00184F25"/>
    <w:rsid w:val="00184FE1"/>
    <w:rsid w:val="0018503C"/>
    <w:rsid w:val="001859CB"/>
    <w:rsid w:val="0018648D"/>
    <w:rsid w:val="00186585"/>
    <w:rsid w:val="001869A2"/>
    <w:rsid w:val="0018713E"/>
    <w:rsid w:val="00187365"/>
    <w:rsid w:val="0018780E"/>
    <w:rsid w:val="00187CA7"/>
    <w:rsid w:val="00187FD3"/>
    <w:rsid w:val="001900D4"/>
    <w:rsid w:val="00190A86"/>
    <w:rsid w:val="00190C49"/>
    <w:rsid w:val="00191830"/>
    <w:rsid w:val="00191A80"/>
    <w:rsid w:val="0019292D"/>
    <w:rsid w:val="00192BC9"/>
    <w:rsid w:val="00192C03"/>
    <w:rsid w:val="00192EA5"/>
    <w:rsid w:val="00193472"/>
    <w:rsid w:val="00194378"/>
    <w:rsid w:val="001943CF"/>
    <w:rsid w:val="00194FBD"/>
    <w:rsid w:val="0019534C"/>
    <w:rsid w:val="00195354"/>
    <w:rsid w:val="00195E63"/>
    <w:rsid w:val="001964FB"/>
    <w:rsid w:val="001A0CA3"/>
    <w:rsid w:val="001A0FF2"/>
    <w:rsid w:val="001A1D16"/>
    <w:rsid w:val="001A28E5"/>
    <w:rsid w:val="001A3378"/>
    <w:rsid w:val="001A351F"/>
    <w:rsid w:val="001A3569"/>
    <w:rsid w:val="001A3696"/>
    <w:rsid w:val="001A3A26"/>
    <w:rsid w:val="001A3CAA"/>
    <w:rsid w:val="001A4234"/>
    <w:rsid w:val="001A475E"/>
    <w:rsid w:val="001A52C5"/>
    <w:rsid w:val="001A54FE"/>
    <w:rsid w:val="001A6081"/>
    <w:rsid w:val="001A6206"/>
    <w:rsid w:val="001A6260"/>
    <w:rsid w:val="001A64AD"/>
    <w:rsid w:val="001A6A21"/>
    <w:rsid w:val="001A6E00"/>
    <w:rsid w:val="001A6F4E"/>
    <w:rsid w:val="001A71C6"/>
    <w:rsid w:val="001A77B7"/>
    <w:rsid w:val="001B0388"/>
    <w:rsid w:val="001B0633"/>
    <w:rsid w:val="001B076A"/>
    <w:rsid w:val="001B0AF8"/>
    <w:rsid w:val="001B0BF1"/>
    <w:rsid w:val="001B0F41"/>
    <w:rsid w:val="001B1B7B"/>
    <w:rsid w:val="001B2331"/>
    <w:rsid w:val="001B2356"/>
    <w:rsid w:val="001B258E"/>
    <w:rsid w:val="001B25DA"/>
    <w:rsid w:val="001B37A9"/>
    <w:rsid w:val="001B3DDD"/>
    <w:rsid w:val="001B4046"/>
    <w:rsid w:val="001B408F"/>
    <w:rsid w:val="001B426B"/>
    <w:rsid w:val="001B4E96"/>
    <w:rsid w:val="001B504A"/>
    <w:rsid w:val="001B5214"/>
    <w:rsid w:val="001B521C"/>
    <w:rsid w:val="001B606C"/>
    <w:rsid w:val="001B6170"/>
    <w:rsid w:val="001B6231"/>
    <w:rsid w:val="001B67D1"/>
    <w:rsid w:val="001B6C17"/>
    <w:rsid w:val="001B6CA9"/>
    <w:rsid w:val="001B6F12"/>
    <w:rsid w:val="001B6F14"/>
    <w:rsid w:val="001B70C1"/>
    <w:rsid w:val="001B7760"/>
    <w:rsid w:val="001B78C7"/>
    <w:rsid w:val="001B7B5E"/>
    <w:rsid w:val="001C0559"/>
    <w:rsid w:val="001C0E8E"/>
    <w:rsid w:val="001C12A6"/>
    <w:rsid w:val="001C1344"/>
    <w:rsid w:val="001C16A0"/>
    <w:rsid w:val="001C1826"/>
    <w:rsid w:val="001C1CE4"/>
    <w:rsid w:val="001C243C"/>
    <w:rsid w:val="001C2BE4"/>
    <w:rsid w:val="001C2D32"/>
    <w:rsid w:val="001C2D9C"/>
    <w:rsid w:val="001C2F71"/>
    <w:rsid w:val="001C2F78"/>
    <w:rsid w:val="001C355D"/>
    <w:rsid w:val="001C390E"/>
    <w:rsid w:val="001C39B1"/>
    <w:rsid w:val="001C3BD7"/>
    <w:rsid w:val="001C43BB"/>
    <w:rsid w:val="001C4A21"/>
    <w:rsid w:val="001C4B5E"/>
    <w:rsid w:val="001C4EB4"/>
    <w:rsid w:val="001C5687"/>
    <w:rsid w:val="001C5C0B"/>
    <w:rsid w:val="001C5CCB"/>
    <w:rsid w:val="001C67AA"/>
    <w:rsid w:val="001C6846"/>
    <w:rsid w:val="001C6A7A"/>
    <w:rsid w:val="001C6BEE"/>
    <w:rsid w:val="001C7773"/>
    <w:rsid w:val="001C7BEE"/>
    <w:rsid w:val="001C7E9D"/>
    <w:rsid w:val="001C7ECC"/>
    <w:rsid w:val="001C7EEE"/>
    <w:rsid w:val="001D074F"/>
    <w:rsid w:val="001D0C27"/>
    <w:rsid w:val="001D0C6A"/>
    <w:rsid w:val="001D1933"/>
    <w:rsid w:val="001D1E12"/>
    <w:rsid w:val="001D21A7"/>
    <w:rsid w:val="001D294C"/>
    <w:rsid w:val="001D38F0"/>
    <w:rsid w:val="001D3EE8"/>
    <w:rsid w:val="001D437D"/>
    <w:rsid w:val="001D49DE"/>
    <w:rsid w:val="001D4E50"/>
    <w:rsid w:val="001D5A63"/>
    <w:rsid w:val="001D6635"/>
    <w:rsid w:val="001D66B4"/>
    <w:rsid w:val="001D6766"/>
    <w:rsid w:val="001D723B"/>
    <w:rsid w:val="001D7B0F"/>
    <w:rsid w:val="001D7E9D"/>
    <w:rsid w:val="001D7F6C"/>
    <w:rsid w:val="001D7F74"/>
    <w:rsid w:val="001E0415"/>
    <w:rsid w:val="001E0704"/>
    <w:rsid w:val="001E0BDA"/>
    <w:rsid w:val="001E0D2B"/>
    <w:rsid w:val="001E1176"/>
    <w:rsid w:val="001E11EE"/>
    <w:rsid w:val="001E1F3F"/>
    <w:rsid w:val="001E20E2"/>
    <w:rsid w:val="001E2B50"/>
    <w:rsid w:val="001E2C6A"/>
    <w:rsid w:val="001E2DA4"/>
    <w:rsid w:val="001E2F98"/>
    <w:rsid w:val="001E328C"/>
    <w:rsid w:val="001E3382"/>
    <w:rsid w:val="001E42BB"/>
    <w:rsid w:val="001E612A"/>
    <w:rsid w:val="001E6443"/>
    <w:rsid w:val="001E689C"/>
    <w:rsid w:val="001E6FC8"/>
    <w:rsid w:val="001E70D5"/>
    <w:rsid w:val="001E7789"/>
    <w:rsid w:val="001E7871"/>
    <w:rsid w:val="001E7D05"/>
    <w:rsid w:val="001F00EA"/>
    <w:rsid w:val="001F0588"/>
    <w:rsid w:val="001F0970"/>
    <w:rsid w:val="001F0CF5"/>
    <w:rsid w:val="001F0FC0"/>
    <w:rsid w:val="001F1625"/>
    <w:rsid w:val="001F167B"/>
    <w:rsid w:val="001F1B32"/>
    <w:rsid w:val="001F1C61"/>
    <w:rsid w:val="001F25F8"/>
    <w:rsid w:val="001F263E"/>
    <w:rsid w:val="001F2975"/>
    <w:rsid w:val="001F2FF8"/>
    <w:rsid w:val="001F431A"/>
    <w:rsid w:val="001F4369"/>
    <w:rsid w:val="001F4BCA"/>
    <w:rsid w:val="001F5142"/>
    <w:rsid w:val="001F534F"/>
    <w:rsid w:val="001F568E"/>
    <w:rsid w:val="001F5A4F"/>
    <w:rsid w:val="001F5F2F"/>
    <w:rsid w:val="001F5F4A"/>
    <w:rsid w:val="001F60A6"/>
    <w:rsid w:val="001F6660"/>
    <w:rsid w:val="001F7562"/>
    <w:rsid w:val="001F7646"/>
    <w:rsid w:val="001F7909"/>
    <w:rsid w:val="001F7D6E"/>
    <w:rsid w:val="001F7EBD"/>
    <w:rsid w:val="002001C2"/>
    <w:rsid w:val="0020051B"/>
    <w:rsid w:val="00200520"/>
    <w:rsid w:val="00200D4B"/>
    <w:rsid w:val="0020138A"/>
    <w:rsid w:val="002013F3"/>
    <w:rsid w:val="00202067"/>
    <w:rsid w:val="0020254A"/>
    <w:rsid w:val="00202D7E"/>
    <w:rsid w:val="00202EEE"/>
    <w:rsid w:val="002030B2"/>
    <w:rsid w:val="00203371"/>
    <w:rsid w:val="00203380"/>
    <w:rsid w:val="002035F7"/>
    <w:rsid w:val="00203F62"/>
    <w:rsid w:val="0020402F"/>
    <w:rsid w:val="0020408A"/>
    <w:rsid w:val="0020484D"/>
    <w:rsid w:val="0020553B"/>
    <w:rsid w:val="0020559D"/>
    <w:rsid w:val="0020599D"/>
    <w:rsid w:val="002061D5"/>
    <w:rsid w:val="002065F2"/>
    <w:rsid w:val="00206618"/>
    <w:rsid w:val="00206788"/>
    <w:rsid w:val="00206812"/>
    <w:rsid w:val="002068AD"/>
    <w:rsid w:val="00206A68"/>
    <w:rsid w:val="00206A9B"/>
    <w:rsid w:val="00206EFE"/>
    <w:rsid w:val="002072E3"/>
    <w:rsid w:val="0020744B"/>
    <w:rsid w:val="0020746A"/>
    <w:rsid w:val="0020767D"/>
    <w:rsid w:val="0020785C"/>
    <w:rsid w:val="00210462"/>
    <w:rsid w:val="00210C7E"/>
    <w:rsid w:val="0021109A"/>
    <w:rsid w:val="002111CE"/>
    <w:rsid w:val="002112A6"/>
    <w:rsid w:val="002115FE"/>
    <w:rsid w:val="0021168D"/>
    <w:rsid w:val="00211909"/>
    <w:rsid w:val="0021235B"/>
    <w:rsid w:val="00212417"/>
    <w:rsid w:val="0021268D"/>
    <w:rsid w:val="00212767"/>
    <w:rsid w:val="0021290B"/>
    <w:rsid w:val="00213D3E"/>
    <w:rsid w:val="002147DD"/>
    <w:rsid w:val="00214B1F"/>
    <w:rsid w:val="002153E9"/>
    <w:rsid w:val="00215480"/>
    <w:rsid w:val="002154FE"/>
    <w:rsid w:val="00215583"/>
    <w:rsid w:val="0021573B"/>
    <w:rsid w:val="0021597D"/>
    <w:rsid w:val="00215ECA"/>
    <w:rsid w:val="00216019"/>
    <w:rsid w:val="002161A1"/>
    <w:rsid w:val="002164C4"/>
    <w:rsid w:val="002173AC"/>
    <w:rsid w:val="00217695"/>
    <w:rsid w:val="00217E88"/>
    <w:rsid w:val="00217EDC"/>
    <w:rsid w:val="00220049"/>
    <w:rsid w:val="0022022D"/>
    <w:rsid w:val="002203A1"/>
    <w:rsid w:val="0022041B"/>
    <w:rsid w:val="00220556"/>
    <w:rsid w:val="00220E9C"/>
    <w:rsid w:val="00221EE3"/>
    <w:rsid w:val="00222638"/>
    <w:rsid w:val="00222BD3"/>
    <w:rsid w:val="00222DF9"/>
    <w:rsid w:val="00222F02"/>
    <w:rsid w:val="0022355C"/>
    <w:rsid w:val="00223ABE"/>
    <w:rsid w:val="00223E22"/>
    <w:rsid w:val="00224023"/>
    <w:rsid w:val="0022418A"/>
    <w:rsid w:val="00224709"/>
    <w:rsid w:val="00224819"/>
    <w:rsid w:val="002249D0"/>
    <w:rsid w:val="00225199"/>
    <w:rsid w:val="002252B8"/>
    <w:rsid w:val="00225B08"/>
    <w:rsid w:val="00226851"/>
    <w:rsid w:val="00226BA1"/>
    <w:rsid w:val="00226C1C"/>
    <w:rsid w:val="00226EFE"/>
    <w:rsid w:val="00227B56"/>
    <w:rsid w:val="002301D2"/>
    <w:rsid w:val="002304DF"/>
    <w:rsid w:val="002305D6"/>
    <w:rsid w:val="002315B7"/>
    <w:rsid w:val="00231908"/>
    <w:rsid w:val="00231969"/>
    <w:rsid w:val="00231E80"/>
    <w:rsid w:val="00232720"/>
    <w:rsid w:val="00232744"/>
    <w:rsid w:val="00232AAD"/>
    <w:rsid w:val="00232F6A"/>
    <w:rsid w:val="0023302B"/>
    <w:rsid w:val="00233112"/>
    <w:rsid w:val="0023384B"/>
    <w:rsid w:val="00233E57"/>
    <w:rsid w:val="0023421C"/>
    <w:rsid w:val="00234837"/>
    <w:rsid w:val="00234D28"/>
    <w:rsid w:val="00235A8F"/>
    <w:rsid w:val="00235CC5"/>
    <w:rsid w:val="00235DF3"/>
    <w:rsid w:val="00236204"/>
    <w:rsid w:val="00236212"/>
    <w:rsid w:val="002367E9"/>
    <w:rsid w:val="00236910"/>
    <w:rsid w:val="00236B7A"/>
    <w:rsid w:val="00236E6F"/>
    <w:rsid w:val="00236E76"/>
    <w:rsid w:val="00237AD0"/>
    <w:rsid w:val="00237B05"/>
    <w:rsid w:val="00237E1E"/>
    <w:rsid w:val="00240362"/>
    <w:rsid w:val="00240372"/>
    <w:rsid w:val="00241031"/>
    <w:rsid w:val="00241303"/>
    <w:rsid w:val="0024145B"/>
    <w:rsid w:val="0024146C"/>
    <w:rsid w:val="0024171D"/>
    <w:rsid w:val="002420EA"/>
    <w:rsid w:val="0024230B"/>
    <w:rsid w:val="002424A5"/>
    <w:rsid w:val="00242572"/>
    <w:rsid w:val="00242DC7"/>
    <w:rsid w:val="00243455"/>
    <w:rsid w:val="002438E1"/>
    <w:rsid w:val="00243AAB"/>
    <w:rsid w:val="00243F76"/>
    <w:rsid w:val="00244157"/>
    <w:rsid w:val="00244B46"/>
    <w:rsid w:val="00244EA8"/>
    <w:rsid w:val="00245430"/>
    <w:rsid w:val="00245A14"/>
    <w:rsid w:val="00246006"/>
    <w:rsid w:val="00246161"/>
    <w:rsid w:val="00246494"/>
    <w:rsid w:val="00246E65"/>
    <w:rsid w:val="00246FA2"/>
    <w:rsid w:val="00247ECB"/>
    <w:rsid w:val="00250241"/>
    <w:rsid w:val="00250AB5"/>
    <w:rsid w:val="00250C77"/>
    <w:rsid w:val="0025105D"/>
    <w:rsid w:val="00251F32"/>
    <w:rsid w:val="00252771"/>
    <w:rsid w:val="002527A5"/>
    <w:rsid w:val="00252AD4"/>
    <w:rsid w:val="00252F62"/>
    <w:rsid w:val="00253320"/>
    <w:rsid w:val="002533BC"/>
    <w:rsid w:val="00253671"/>
    <w:rsid w:val="0025368F"/>
    <w:rsid w:val="0025380C"/>
    <w:rsid w:val="00253A71"/>
    <w:rsid w:val="00253ACD"/>
    <w:rsid w:val="00253C60"/>
    <w:rsid w:val="00253F93"/>
    <w:rsid w:val="00253FA1"/>
    <w:rsid w:val="0025536B"/>
    <w:rsid w:val="002558FF"/>
    <w:rsid w:val="00255D54"/>
    <w:rsid w:val="002565CC"/>
    <w:rsid w:val="00256B72"/>
    <w:rsid w:val="00256E50"/>
    <w:rsid w:val="00257148"/>
    <w:rsid w:val="00257CD4"/>
    <w:rsid w:val="00260075"/>
    <w:rsid w:val="00260223"/>
    <w:rsid w:val="00260225"/>
    <w:rsid w:val="00260468"/>
    <w:rsid w:val="002606ED"/>
    <w:rsid w:val="00261EB2"/>
    <w:rsid w:val="00263527"/>
    <w:rsid w:val="00263634"/>
    <w:rsid w:val="00263E45"/>
    <w:rsid w:val="002644B8"/>
    <w:rsid w:val="0026480B"/>
    <w:rsid w:val="00264C97"/>
    <w:rsid w:val="00265277"/>
    <w:rsid w:val="002674F3"/>
    <w:rsid w:val="00267581"/>
    <w:rsid w:val="002675A3"/>
    <w:rsid w:val="00267775"/>
    <w:rsid w:val="00267E64"/>
    <w:rsid w:val="0027037B"/>
    <w:rsid w:val="0027046F"/>
    <w:rsid w:val="002705AF"/>
    <w:rsid w:val="00270E61"/>
    <w:rsid w:val="00270FC0"/>
    <w:rsid w:val="00270FED"/>
    <w:rsid w:val="00271051"/>
    <w:rsid w:val="00271741"/>
    <w:rsid w:val="0027181F"/>
    <w:rsid w:val="00272092"/>
    <w:rsid w:val="0027279D"/>
    <w:rsid w:val="00272803"/>
    <w:rsid w:val="00272B29"/>
    <w:rsid w:val="00272C95"/>
    <w:rsid w:val="00272D9D"/>
    <w:rsid w:val="00273274"/>
    <w:rsid w:val="00273781"/>
    <w:rsid w:val="00273B53"/>
    <w:rsid w:val="00273F9E"/>
    <w:rsid w:val="0027401F"/>
    <w:rsid w:val="00274492"/>
    <w:rsid w:val="002745D4"/>
    <w:rsid w:val="00274816"/>
    <w:rsid w:val="00274BF5"/>
    <w:rsid w:val="0027514D"/>
    <w:rsid w:val="00275413"/>
    <w:rsid w:val="00275968"/>
    <w:rsid w:val="00275D68"/>
    <w:rsid w:val="00276199"/>
    <w:rsid w:val="00276300"/>
    <w:rsid w:val="00276D9C"/>
    <w:rsid w:val="00276F85"/>
    <w:rsid w:val="002770EF"/>
    <w:rsid w:val="0027751E"/>
    <w:rsid w:val="002775D0"/>
    <w:rsid w:val="00277834"/>
    <w:rsid w:val="002779F4"/>
    <w:rsid w:val="002809C6"/>
    <w:rsid w:val="00280B51"/>
    <w:rsid w:val="00280BFB"/>
    <w:rsid w:val="00280D64"/>
    <w:rsid w:val="00280E1B"/>
    <w:rsid w:val="00280FAA"/>
    <w:rsid w:val="00281F0C"/>
    <w:rsid w:val="00282042"/>
    <w:rsid w:val="00282C79"/>
    <w:rsid w:val="002830FE"/>
    <w:rsid w:val="0028336C"/>
    <w:rsid w:val="00283805"/>
    <w:rsid w:val="00283B76"/>
    <w:rsid w:val="00283E11"/>
    <w:rsid w:val="00283EC5"/>
    <w:rsid w:val="00284170"/>
    <w:rsid w:val="00284BF3"/>
    <w:rsid w:val="00284FFB"/>
    <w:rsid w:val="002850F5"/>
    <w:rsid w:val="0028549D"/>
    <w:rsid w:val="00286091"/>
    <w:rsid w:val="0028626F"/>
    <w:rsid w:val="002863EF"/>
    <w:rsid w:val="0028659D"/>
    <w:rsid w:val="002865C2"/>
    <w:rsid w:val="002866A4"/>
    <w:rsid w:val="002868BE"/>
    <w:rsid w:val="00286C48"/>
    <w:rsid w:val="00287475"/>
    <w:rsid w:val="00287BE5"/>
    <w:rsid w:val="0029004B"/>
    <w:rsid w:val="00290122"/>
    <w:rsid w:val="0029020B"/>
    <w:rsid w:val="0029118C"/>
    <w:rsid w:val="002911F5"/>
    <w:rsid w:val="0029155C"/>
    <w:rsid w:val="00291AA7"/>
    <w:rsid w:val="002923E0"/>
    <w:rsid w:val="0029241F"/>
    <w:rsid w:val="00293C82"/>
    <w:rsid w:val="002942DB"/>
    <w:rsid w:val="00294526"/>
    <w:rsid w:val="00294C24"/>
    <w:rsid w:val="002954A7"/>
    <w:rsid w:val="002957EE"/>
    <w:rsid w:val="00295CFF"/>
    <w:rsid w:val="00296475"/>
    <w:rsid w:val="00296AA8"/>
    <w:rsid w:val="002977E9"/>
    <w:rsid w:val="002978CE"/>
    <w:rsid w:val="00297963"/>
    <w:rsid w:val="00297D09"/>
    <w:rsid w:val="00297E55"/>
    <w:rsid w:val="00297F97"/>
    <w:rsid w:val="002A00F3"/>
    <w:rsid w:val="002A0621"/>
    <w:rsid w:val="002A0A4A"/>
    <w:rsid w:val="002A0CBC"/>
    <w:rsid w:val="002A183D"/>
    <w:rsid w:val="002A1C09"/>
    <w:rsid w:val="002A2797"/>
    <w:rsid w:val="002A27F1"/>
    <w:rsid w:val="002A2816"/>
    <w:rsid w:val="002A304A"/>
    <w:rsid w:val="002A32BC"/>
    <w:rsid w:val="002A369F"/>
    <w:rsid w:val="002A3973"/>
    <w:rsid w:val="002A3CCA"/>
    <w:rsid w:val="002A3D66"/>
    <w:rsid w:val="002A3F23"/>
    <w:rsid w:val="002A43FC"/>
    <w:rsid w:val="002A4A56"/>
    <w:rsid w:val="002A4AF5"/>
    <w:rsid w:val="002A53A7"/>
    <w:rsid w:val="002A5845"/>
    <w:rsid w:val="002A5BF5"/>
    <w:rsid w:val="002A5C2D"/>
    <w:rsid w:val="002A64AB"/>
    <w:rsid w:val="002A690B"/>
    <w:rsid w:val="002A778A"/>
    <w:rsid w:val="002B01FC"/>
    <w:rsid w:val="002B0320"/>
    <w:rsid w:val="002B065D"/>
    <w:rsid w:val="002B118B"/>
    <w:rsid w:val="002B167F"/>
    <w:rsid w:val="002B1C16"/>
    <w:rsid w:val="002B1D34"/>
    <w:rsid w:val="002B2298"/>
    <w:rsid w:val="002B22DB"/>
    <w:rsid w:val="002B2F4D"/>
    <w:rsid w:val="002B3B45"/>
    <w:rsid w:val="002B3D05"/>
    <w:rsid w:val="002B3F86"/>
    <w:rsid w:val="002B47E7"/>
    <w:rsid w:val="002B4905"/>
    <w:rsid w:val="002B4E6D"/>
    <w:rsid w:val="002B5087"/>
    <w:rsid w:val="002B588E"/>
    <w:rsid w:val="002B6560"/>
    <w:rsid w:val="002B685D"/>
    <w:rsid w:val="002B6F48"/>
    <w:rsid w:val="002B740F"/>
    <w:rsid w:val="002B786E"/>
    <w:rsid w:val="002B7DFA"/>
    <w:rsid w:val="002B7EEE"/>
    <w:rsid w:val="002C0809"/>
    <w:rsid w:val="002C086C"/>
    <w:rsid w:val="002C0972"/>
    <w:rsid w:val="002C0D0E"/>
    <w:rsid w:val="002C0F99"/>
    <w:rsid w:val="002C1619"/>
    <w:rsid w:val="002C1C40"/>
    <w:rsid w:val="002C1E85"/>
    <w:rsid w:val="002C1F64"/>
    <w:rsid w:val="002C1F67"/>
    <w:rsid w:val="002C20C9"/>
    <w:rsid w:val="002C220C"/>
    <w:rsid w:val="002C28D7"/>
    <w:rsid w:val="002C34DC"/>
    <w:rsid w:val="002C41F1"/>
    <w:rsid w:val="002C4301"/>
    <w:rsid w:val="002C4475"/>
    <w:rsid w:val="002C54FB"/>
    <w:rsid w:val="002C5C70"/>
    <w:rsid w:val="002C5FB6"/>
    <w:rsid w:val="002C6183"/>
    <w:rsid w:val="002C6292"/>
    <w:rsid w:val="002C6669"/>
    <w:rsid w:val="002C6A20"/>
    <w:rsid w:val="002C6D1F"/>
    <w:rsid w:val="002C6F32"/>
    <w:rsid w:val="002C6F58"/>
    <w:rsid w:val="002C7395"/>
    <w:rsid w:val="002C73DF"/>
    <w:rsid w:val="002C768B"/>
    <w:rsid w:val="002D035B"/>
    <w:rsid w:val="002D1004"/>
    <w:rsid w:val="002D1AFC"/>
    <w:rsid w:val="002D1B44"/>
    <w:rsid w:val="002D1FBC"/>
    <w:rsid w:val="002D23D1"/>
    <w:rsid w:val="002D249B"/>
    <w:rsid w:val="002D2601"/>
    <w:rsid w:val="002D2B87"/>
    <w:rsid w:val="002D3B92"/>
    <w:rsid w:val="002D3C08"/>
    <w:rsid w:val="002D3ED9"/>
    <w:rsid w:val="002D43F8"/>
    <w:rsid w:val="002D44BE"/>
    <w:rsid w:val="002D477A"/>
    <w:rsid w:val="002D4790"/>
    <w:rsid w:val="002D4B41"/>
    <w:rsid w:val="002D4C7D"/>
    <w:rsid w:val="002D4DCB"/>
    <w:rsid w:val="002D51B3"/>
    <w:rsid w:val="002D54BE"/>
    <w:rsid w:val="002D6819"/>
    <w:rsid w:val="002D7065"/>
    <w:rsid w:val="002D7F02"/>
    <w:rsid w:val="002E04AD"/>
    <w:rsid w:val="002E0570"/>
    <w:rsid w:val="002E06F0"/>
    <w:rsid w:val="002E1695"/>
    <w:rsid w:val="002E316F"/>
    <w:rsid w:val="002E3679"/>
    <w:rsid w:val="002E3BE3"/>
    <w:rsid w:val="002E3CBC"/>
    <w:rsid w:val="002E3ED2"/>
    <w:rsid w:val="002E3FAB"/>
    <w:rsid w:val="002E4744"/>
    <w:rsid w:val="002E4AAF"/>
    <w:rsid w:val="002E4FA9"/>
    <w:rsid w:val="002E5166"/>
    <w:rsid w:val="002E60B1"/>
    <w:rsid w:val="002E651D"/>
    <w:rsid w:val="002E76BE"/>
    <w:rsid w:val="002E7A5D"/>
    <w:rsid w:val="002E7BBF"/>
    <w:rsid w:val="002F06B4"/>
    <w:rsid w:val="002F09D5"/>
    <w:rsid w:val="002F0DFA"/>
    <w:rsid w:val="002F1057"/>
    <w:rsid w:val="002F1A31"/>
    <w:rsid w:val="002F1AAE"/>
    <w:rsid w:val="002F1F8F"/>
    <w:rsid w:val="002F214F"/>
    <w:rsid w:val="002F22DE"/>
    <w:rsid w:val="002F2604"/>
    <w:rsid w:val="002F266D"/>
    <w:rsid w:val="002F2A5B"/>
    <w:rsid w:val="002F2E69"/>
    <w:rsid w:val="002F30A5"/>
    <w:rsid w:val="002F313A"/>
    <w:rsid w:val="002F3210"/>
    <w:rsid w:val="002F3849"/>
    <w:rsid w:val="002F38D6"/>
    <w:rsid w:val="002F3CE8"/>
    <w:rsid w:val="002F3FC4"/>
    <w:rsid w:val="002F4135"/>
    <w:rsid w:val="002F53E7"/>
    <w:rsid w:val="002F5783"/>
    <w:rsid w:val="002F6913"/>
    <w:rsid w:val="002F692B"/>
    <w:rsid w:val="002F6A37"/>
    <w:rsid w:val="002F6CBA"/>
    <w:rsid w:val="002F7092"/>
    <w:rsid w:val="002F783F"/>
    <w:rsid w:val="003006B5"/>
    <w:rsid w:val="00300EDE"/>
    <w:rsid w:val="00300F9A"/>
    <w:rsid w:val="00300FB1"/>
    <w:rsid w:val="0030199C"/>
    <w:rsid w:val="00302240"/>
    <w:rsid w:val="00302676"/>
    <w:rsid w:val="00302EF0"/>
    <w:rsid w:val="0030322B"/>
    <w:rsid w:val="003035F9"/>
    <w:rsid w:val="0030363A"/>
    <w:rsid w:val="00303AFF"/>
    <w:rsid w:val="00305344"/>
    <w:rsid w:val="00305796"/>
    <w:rsid w:val="00305800"/>
    <w:rsid w:val="00305CFB"/>
    <w:rsid w:val="00306344"/>
    <w:rsid w:val="00307471"/>
    <w:rsid w:val="00307781"/>
    <w:rsid w:val="003079C6"/>
    <w:rsid w:val="003106C9"/>
    <w:rsid w:val="00310AF3"/>
    <w:rsid w:val="00310B74"/>
    <w:rsid w:val="00311463"/>
    <w:rsid w:val="003114E2"/>
    <w:rsid w:val="00311DA6"/>
    <w:rsid w:val="00311F7D"/>
    <w:rsid w:val="00312664"/>
    <w:rsid w:val="00312CD6"/>
    <w:rsid w:val="00312FE9"/>
    <w:rsid w:val="00313267"/>
    <w:rsid w:val="00313288"/>
    <w:rsid w:val="00313998"/>
    <w:rsid w:val="00313AFF"/>
    <w:rsid w:val="00313B19"/>
    <w:rsid w:val="00313DE6"/>
    <w:rsid w:val="00313FFB"/>
    <w:rsid w:val="0031415C"/>
    <w:rsid w:val="003147CB"/>
    <w:rsid w:val="00314CB3"/>
    <w:rsid w:val="003158BB"/>
    <w:rsid w:val="003159D9"/>
    <w:rsid w:val="003162BA"/>
    <w:rsid w:val="0031681B"/>
    <w:rsid w:val="00316BAA"/>
    <w:rsid w:val="00316C60"/>
    <w:rsid w:val="00317297"/>
    <w:rsid w:val="003179FF"/>
    <w:rsid w:val="00317EF8"/>
    <w:rsid w:val="003207BA"/>
    <w:rsid w:val="00320BA5"/>
    <w:rsid w:val="00320C7F"/>
    <w:rsid w:val="00320D62"/>
    <w:rsid w:val="00320EA2"/>
    <w:rsid w:val="003212AA"/>
    <w:rsid w:val="0032164C"/>
    <w:rsid w:val="00321D9B"/>
    <w:rsid w:val="00321DEE"/>
    <w:rsid w:val="00321E6C"/>
    <w:rsid w:val="00322301"/>
    <w:rsid w:val="003246E7"/>
    <w:rsid w:val="00325207"/>
    <w:rsid w:val="003259C2"/>
    <w:rsid w:val="00325A0E"/>
    <w:rsid w:val="00325B21"/>
    <w:rsid w:val="00325D86"/>
    <w:rsid w:val="00325D8E"/>
    <w:rsid w:val="003267F5"/>
    <w:rsid w:val="003276AE"/>
    <w:rsid w:val="00327D61"/>
    <w:rsid w:val="00327F11"/>
    <w:rsid w:val="00330662"/>
    <w:rsid w:val="00330883"/>
    <w:rsid w:val="00330A60"/>
    <w:rsid w:val="003312A6"/>
    <w:rsid w:val="003314CC"/>
    <w:rsid w:val="00331A75"/>
    <w:rsid w:val="00331B28"/>
    <w:rsid w:val="00331C48"/>
    <w:rsid w:val="003325CA"/>
    <w:rsid w:val="00332783"/>
    <w:rsid w:val="00332E9A"/>
    <w:rsid w:val="00332EDA"/>
    <w:rsid w:val="00333018"/>
    <w:rsid w:val="00333359"/>
    <w:rsid w:val="00333641"/>
    <w:rsid w:val="00333AD6"/>
    <w:rsid w:val="00333D89"/>
    <w:rsid w:val="00333E4E"/>
    <w:rsid w:val="00333E50"/>
    <w:rsid w:val="00334085"/>
    <w:rsid w:val="00334394"/>
    <w:rsid w:val="003348EC"/>
    <w:rsid w:val="00334D3A"/>
    <w:rsid w:val="003356EA"/>
    <w:rsid w:val="003357B8"/>
    <w:rsid w:val="00335822"/>
    <w:rsid w:val="0033593F"/>
    <w:rsid w:val="00335AD6"/>
    <w:rsid w:val="00335B11"/>
    <w:rsid w:val="00335BBF"/>
    <w:rsid w:val="0033602B"/>
    <w:rsid w:val="003361F9"/>
    <w:rsid w:val="00336271"/>
    <w:rsid w:val="003362F2"/>
    <w:rsid w:val="00336C5D"/>
    <w:rsid w:val="003373D3"/>
    <w:rsid w:val="00340122"/>
    <w:rsid w:val="00340184"/>
    <w:rsid w:val="003401D5"/>
    <w:rsid w:val="003402EE"/>
    <w:rsid w:val="0034050E"/>
    <w:rsid w:val="00340586"/>
    <w:rsid w:val="00340749"/>
    <w:rsid w:val="003423E5"/>
    <w:rsid w:val="00342F71"/>
    <w:rsid w:val="0034323B"/>
    <w:rsid w:val="0034331B"/>
    <w:rsid w:val="00343BAF"/>
    <w:rsid w:val="00343D18"/>
    <w:rsid w:val="00344A64"/>
    <w:rsid w:val="00344EC7"/>
    <w:rsid w:val="003450BA"/>
    <w:rsid w:val="00345418"/>
    <w:rsid w:val="0034552B"/>
    <w:rsid w:val="00345F69"/>
    <w:rsid w:val="00346828"/>
    <w:rsid w:val="003469FD"/>
    <w:rsid w:val="00346A60"/>
    <w:rsid w:val="00347469"/>
    <w:rsid w:val="0035011B"/>
    <w:rsid w:val="003507C5"/>
    <w:rsid w:val="00351844"/>
    <w:rsid w:val="00351C11"/>
    <w:rsid w:val="00352064"/>
    <w:rsid w:val="00352E74"/>
    <w:rsid w:val="003537BA"/>
    <w:rsid w:val="00353E0D"/>
    <w:rsid w:val="003549F4"/>
    <w:rsid w:val="003550BC"/>
    <w:rsid w:val="00355A98"/>
    <w:rsid w:val="00356D2E"/>
    <w:rsid w:val="0035719A"/>
    <w:rsid w:val="003577B5"/>
    <w:rsid w:val="00357D4A"/>
    <w:rsid w:val="00361ABB"/>
    <w:rsid w:val="00361D3F"/>
    <w:rsid w:val="003620B1"/>
    <w:rsid w:val="00362146"/>
    <w:rsid w:val="00363A7B"/>
    <w:rsid w:val="00363BD7"/>
    <w:rsid w:val="0036406E"/>
    <w:rsid w:val="00364632"/>
    <w:rsid w:val="00364917"/>
    <w:rsid w:val="00364945"/>
    <w:rsid w:val="003649F1"/>
    <w:rsid w:val="00365BC3"/>
    <w:rsid w:val="00367446"/>
    <w:rsid w:val="00367E6B"/>
    <w:rsid w:val="00367F81"/>
    <w:rsid w:val="0037069F"/>
    <w:rsid w:val="00370802"/>
    <w:rsid w:val="00370CA2"/>
    <w:rsid w:val="00370E1F"/>
    <w:rsid w:val="00370EBF"/>
    <w:rsid w:val="00371873"/>
    <w:rsid w:val="003721EC"/>
    <w:rsid w:val="00372F0B"/>
    <w:rsid w:val="00373CD0"/>
    <w:rsid w:val="00374309"/>
    <w:rsid w:val="00374801"/>
    <w:rsid w:val="00374946"/>
    <w:rsid w:val="00374DEF"/>
    <w:rsid w:val="003752A1"/>
    <w:rsid w:val="00375A71"/>
    <w:rsid w:val="0037634E"/>
    <w:rsid w:val="00376D05"/>
    <w:rsid w:val="00376EA4"/>
    <w:rsid w:val="003773F4"/>
    <w:rsid w:val="00377940"/>
    <w:rsid w:val="00380D27"/>
    <w:rsid w:val="00380F97"/>
    <w:rsid w:val="0038199A"/>
    <w:rsid w:val="00382211"/>
    <w:rsid w:val="00382603"/>
    <w:rsid w:val="00382A82"/>
    <w:rsid w:val="00382B03"/>
    <w:rsid w:val="00382C77"/>
    <w:rsid w:val="00382EA5"/>
    <w:rsid w:val="00382F77"/>
    <w:rsid w:val="00383525"/>
    <w:rsid w:val="0038355C"/>
    <w:rsid w:val="00383B33"/>
    <w:rsid w:val="00383CC5"/>
    <w:rsid w:val="00384270"/>
    <w:rsid w:val="0038438E"/>
    <w:rsid w:val="003844C9"/>
    <w:rsid w:val="00384E48"/>
    <w:rsid w:val="003851C4"/>
    <w:rsid w:val="0038542A"/>
    <w:rsid w:val="00385668"/>
    <w:rsid w:val="00385B13"/>
    <w:rsid w:val="003873F3"/>
    <w:rsid w:val="003875FC"/>
    <w:rsid w:val="00387BDC"/>
    <w:rsid w:val="00387E91"/>
    <w:rsid w:val="00387F84"/>
    <w:rsid w:val="00390A50"/>
    <w:rsid w:val="00390C5A"/>
    <w:rsid w:val="00390DE0"/>
    <w:rsid w:val="00390F83"/>
    <w:rsid w:val="00390F9B"/>
    <w:rsid w:val="0039139B"/>
    <w:rsid w:val="00391A8B"/>
    <w:rsid w:val="00392503"/>
    <w:rsid w:val="00392802"/>
    <w:rsid w:val="0039298C"/>
    <w:rsid w:val="00392D21"/>
    <w:rsid w:val="00392DA4"/>
    <w:rsid w:val="00393367"/>
    <w:rsid w:val="003933C7"/>
    <w:rsid w:val="0039373D"/>
    <w:rsid w:val="0039383C"/>
    <w:rsid w:val="00393DFA"/>
    <w:rsid w:val="00393F3A"/>
    <w:rsid w:val="00393F80"/>
    <w:rsid w:val="003941BF"/>
    <w:rsid w:val="00394273"/>
    <w:rsid w:val="00394949"/>
    <w:rsid w:val="00394B90"/>
    <w:rsid w:val="00394F3D"/>
    <w:rsid w:val="003950FB"/>
    <w:rsid w:val="00395876"/>
    <w:rsid w:val="00395928"/>
    <w:rsid w:val="003960AB"/>
    <w:rsid w:val="00396767"/>
    <w:rsid w:val="00396D7E"/>
    <w:rsid w:val="00396E94"/>
    <w:rsid w:val="003976FF"/>
    <w:rsid w:val="003979D0"/>
    <w:rsid w:val="003A1170"/>
    <w:rsid w:val="003A12DE"/>
    <w:rsid w:val="003A1389"/>
    <w:rsid w:val="003A14D4"/>
    <w:rsid w:val="003A15E1"/>
    <w:rsid w:val="003A1FC7"/>
    <w:rsid w:val="003A2014"/>
    <w:rsid w:val="003A283A"/>
    <w:rsid w:val="003A2A87"/>
    <w:rsid w:val="003A2CAF"/>
    <w:rsid w:val="003A2DAB"/>
    <w:rsid w:val="003A365D"/>
    <w:rsid w:val="003A3D3A"/>
    <w:rsid w:val="003A3EF9"/>
    <w:rsid w:val="003A487F"/>
    <w:rsid w:val="003A51EF"/>
    <w:rsid w:val="003A54C3"/>
    <w:rsid w:val="003A5854"/>
    <w:rsid w:val="003A5E02"/>
    <w:rsid w:val="003A5E0C"/>
    <w:rsid w:val="003A5E67"/>
    <w:rsid w:val="003A7B5A"/>
    <w:rsid w:val="003B00DD"/>
    <w:rsid w:val="003B048E"/>
    <w:rsid w:val="003B060B"/>
    <w:rsid w:val="003B06EC"/>
    <w:rsid w:val="003B091F"/>
    <w:rsid w:val="003B14F6"/>
    <w:rsid w:val="003B1748"/>
    <w:rsid w:val="003B1896"/>
    <w:rsid w:val="003B252C"/>
    <w:rsid w:val="003B2588"/>
    <w:rsid w:val="003B2CCD"/>
    <w:rsid w:val="003B30CA"/>
    <w:rsid w:val="003B3513"/>
    <w:rsid w:val="003B3533"/>
    <w:rsid w:val="003B353B"/>
    <w:rsid w:val="003B3609"/>
    <w:rsid w:val="003B3CB3"/>
    <w:rsid w:val="003B41B4"/>
    <w:rsid w:val="003B4C11"/>
    <w:rsid w:val="003B4D61"/>
    <w:rsid w:val="003B4D64"/>
    <w:rsid w:val="003B4DC6"/>
    <w:rsid w:val="003B52E6"/>
    <w:rsid w:val="003B5EE0"/>
    <w:rsid w:val="003B626B"/>
    <w:rsid w:val="003B6367"/>
    <w:rsid w:val="003B66E7"/>
    <w:rsid w:val="003B688B"/>
    <w:rsid w:val="003B6F3A"/>
    <w:rsid w:val="003B72BF"/>
    <w:rsid w:val="003B7386"/>
    <w:rsid w:val="003B7489"/>
    <w:rsid w:val="003B752B"/>
    <w:rsid w:val="003B7DAE"/>
    <w:rsid w:val="003C00C9"/>
    <w:rsid w:val="003C155B"/>
    <w:rsid w:val="003C1E91"/>
    <w:rsid w:val="003C21FA"/>
    <w:rsid w:val="003C2E87"/>
    <w:rsid w:val="003C2F6C"/>
    <w:rsid w:val="003C31A1"/>
    <w:rsid w:val="003C32A6"/>
    <w:rsid w:val="003C374B"/>
    <w:rsid w:val="003C3AC9"/>
    <w:rsid w:val="003C3B01"/>
    <w:rsid w:val="003C4021"/>
    <w:rsid w:val="003C40EE"/>
    <w:rsid w:val="003C4324"/>
    <w:rsid w:val="003C4433"/>
    <w:rsid w:val="003C4443"/>
    <w:rsid w:val="003C455D"/>
    <w:rsid w:val="003C4ACF"/>
    <w:rsid w:val="003C50EE"/>
    <w:rsid w:val="003C5230"/>
    <w:rsid w:val="003C63B2"/>
    <w:rsid w:val="003C6808"/>
    <w:rsid w:val="003C6893"/>
    <w:rsid w:val="003C706F"/>
    <w:rsid w:val="003C7F5B"/>
    <w:rsid w:val="003D0772"/>
    <w:rsid w:val="003D1F71"/>
    <w:rsid w:val="003D2846"/>
    <w:rsid w:val="003D2C19"/>
    <w:rsid w:val="003D2D89"/>
    <w:rsid w:val="003D3011"/>
    <w:rsid w:val="003D406A"/>
    <w:rsid w:val="003D472D"/>
    <w:rsid w:val="003D47D5"/>
    <w:rsid w:val="003D4BB7"/>
    <w:rsid w:val="003D5005"/>
    <w:rsid w:val="003D5563"/>
    <w:rsid w:val="003D5B85"/>
    <w:rsid w:val="003D5CFD"/>
    <w:rsid w:val="003D60CC"/>
    <w:rsid w:val="003D6689"/>
    <w:rsid w:val="003D73D1"/>
    <w:rsid w:val="003D74D3"/>
    <w:rsid w:val="003E02CE"/>
    <w:rsid w:val="003E0381"/>
    <w:rsid w:val="003E03C2"/>
    <w:rsid w:val="003E085C"/>
    <w:rsid w:val="003E0EAE"/>
    <w:rsid w:val="003E13EA"/>
    <w:rsid w:val="003E16DE"/>
    <w:rsid w:val="003E1D7D"/>
    <w:rsid w:val="003E1D9A"/>
    <w:rsid w:val="003E201C"/>
    <w:rsid w:val="003E20CC"/>
    <w:rsid w:val="003E259D"/>
    <w:rsid w:val="003E3194"/>
    <w:rsid w:val="003E4289"/>
    <w:rsid w:val="003E42B6"/>
    <w:rsid w:val="003E4653"/>
    <w:rsid w:val="003E4905"/>
    <w:rsid w:val="003E5041"/>
    <w:rsid w:val="003E5537"/>
    <w:rsid w:val="003E555F"/>
    <w:rsid w:val="003E5BB4"/>
    <w:rsid w:val="003E5D07"/>
    <w:rsid w:val="003E656B"/>
    <w:rsid w:val="003E66BE"/>
    <w:rsid w:val="003E692C"/>
    <w:rsid w:val="003E723F"/>
    <w:rsid w:val="003E7A58"/>
    <w:rsid w:val="003F0934"/>
    <w:rsid w:val="003F0C31"/>
    <w:rsid w:val="003F0E4C"/>
    <w:rsid w:val="003F103E"/>
    <w:rsid w:val="003F1175"/>
    <w:rsid w:val="003F150D"/>
    <w:rsid w:val="003F1A12"/>
    <w:rsid w:val="003F1E85"/>
    <w:rsid w:val="003F22BC"/>
    <w:rsid w:val="003F26E3"/>
    <w:rsid w:val="003F3500"/>
    <w:rsid w:val="003F3873"/>
    <w:rsid w:val="003F3A75"/>
    <w:rsid w:val="003F3E18"/>
    <w:rsid w:val="003F426A"/>
    <w:rsid w:val="003F431D"/>
    <w:rsid w:val="003F45BA"/>
    <w:rsid w:val="003F4B7D"/>
    <w:rsid w:val="003F4C94"/>
    <w:rsid w:val="003F4E53"/>
    <w:rsid w:val="003F59B0"/>
    <w:rsid w:val="003F5B42"/>
    <w:rsid w:val="003F622E"/>
    <w:rsid w:val="003F75B5"/>
    <w:rsid w:val="0040017A"/>
    <w:rsid w:val="004007BF"/>
    <w:rsid w:val="00400A83"/>
    <w:rsid w:val="0040155D"/>
    <w:rsid w:val="004017B0"/>
    <w:rsid w:val="00401FC6"/>
    <w:rsid w:val="004028B3"/>
    <w:rsid w:val="00402E89"/>
    <w:rsid w:val="0040354B"/>
    <w:rsid w:val="00403917"/>
    <w:rsid w:val="0040452F"/>
    <w:rsid w:val="00404589"/>
    <w:rsid w:val="0040499A"/>
    <w:rsid w:val="004052E1"/>
    <w:rsid w:val="00405579"/>
    <w:rsid w:val="00405804"/>
    <w:rsid w:val="00405D8D"/>
    <w:rsid w:val="00405DA2"/>
    <w:rsid w:val="00406521"/>
    <w:rsid w:val="004067C5"/>
    <w:rsid w:val="004068D2"/>
    <w:rsid w:val="00406DC7"/>
    <w:rsid w:val="004077F3"/>
    <w:rsid w:val="00407A6C"/>
    <w:rsid w:val="00410044"/>
    <w:rsid w:val="00410479"/>
    <w:rsid w:val="004109BB"/>
    <w:rsid w:val="004110BC"/>
    <w:rsid w:val="004110F4"/>
    <w:rsid w:val="004112C7"/>
    <w:rsid w:val="00411512"/>
    <w:rsid w:val="004117AB"/>
    <w:rsid w:val="004117B5"/>
    <w:rsid w:val="00411845"/>
    <w:rsid w:val="0041203D"/>
    <w:rsid w:val="004129C7"/>
    <w:rsid w:val="00412C2C"/>
    <w:rsid w:val="004134EC"/>
    <w:rsid w:val="00413A9B"/>
    <w:rsid w:val="00413C1F"/>
    <w:rsid w:val="00414231"/>
    <w:rsid w:val="004146E5"/>
    <w:rsid w:val="004148A5"/>
    <w:rsid w:val="00414A40"/>
    <w:rsid w:val="00414D14"/>
    <w:rsid w:val="0041500D"/>
    <w:rsid w:val="00415398"/>
    <w:rsid w:val="00415448"/>
    <w:rsid w:val="004156FF"/>
    <w:rsid w:val="0041576F"/>
    <w:rsid w:val="0041592C"/>
    <w:rsid w:val="00415B52"/>
    <w:rsid w:val="00415BD6"/>
    <w:rsid w:val="00415E63"/>
    <w:rsid w:val="0041636F"/>
    <w:rsid w:val="00416EF9"/>
    <w:rsid w:val="00417402"/>
    <w:rsid w:val="00417B6E"/>
    <w:rsid w:val="00417DF9"/>
    <w:rsid w:val="00420022"/>
    <w:rsid w:val="004203C5"/>
    <w:rsid w:val="00420432"/>
    <w:rsid w:val="00420C1F"/>
    <w:rsid w:val="00420C42"/>
    <w:rsid w:val="00420E13"/>
    <w:rsid w:val="004212B3"/>
    <w:rsid w:val="00421486"/>
    <w:rsid w:val="00421759"/>
    <w:rsid w:val="00421782"/>
    <w:rsid w:val="004217A3"/>
    <w:rsid w:val="0042189F"/>
    <w:rsid w:val="00421955"/>
    <w:rsid w:val="00421AD7"/>
    <w:rsid w:val="00421DC4"/>
    <w:rsid w:val="0042252D"/>
    <w:rsid w:val="0042277B"/>
    <w:rsid w:val="00422AF3"/>
    <w:rsid w:val="00422C1E"/>
    <w:rsid w:val="00422F41"/>
    <w:rsid w:val="00422F86"/>
    <w:rsid w:val="00423254"/>
    <w:rsid w:val="00423460"/>
    <w:rsid w:val="00423AD0"/>
    <w:rsid w:val="00423CB2"/>
    <w:rsid w:val="00423CEA"/>
    <w:rsid w:val="00423EFB"/>
    <w:rsid w:val="00424771"/>
    <w:rsid w:val="004248A8"/>
    <w:rsid w:val="004248F3"/>
    <w:rsid w:val="00424AF7"/>
    <w:rsid w:val="00424FC8"/>
    <w:rsid w:val="00425342"/>
    <w:rsid w:val="0042539A"/>
    <w:rsid w:val="0042545F"/>
    <w:rsid w:val="00426736"/>
    <w:rsid w:val="004267F7"/>
    <w:rsid w:val="004269DF"/>
    <w:rsid w:val="00426CE9"/>
    <w:rsid w:val="00427C32"/>
    <w:rsid w:val="00430160"/>
    <w:rsid w:val="004303FA"/>
    <w:rsid w:val="0043068F"/>
    <w:rsid w:val="00430CC8"/>
    <w:rsid w:val="0043140F"/>
    <w:rsid w:val="00431B4C"/>
    <w:rsid w:val="00432A32"/>
    <w:rsid w:val="00433924"/>
    <w:rsid w:val="00433BD5"/>
    <w:rsid w:val="00433BF7"/>
    <w:rsid w:val="00434009"/>
    <w:rsid w:val="00434491"/>
    <w:rsid w:val="00434AD2"/>
    <w:rsid w:val="00434CEB"/>
    <w:rsid w:val="00435046"/>
    <w:rsid w:val="0043563F"/>
    <w:rsid w:val="004357E8"/>
    <w:rsid w:val="004358A5"/>
    <w:rsid w:val="00435DAD"/>
    <w:rsid w:val="00436694"/>
    <w:rsid w:val="004368DC"/>
    <w:rsid w:val="004372EC"/>
    <w:rsid w:val="00437575"/>
    <w:rsid w:val="00437AC3"/>
    <w:rsid w:val="00440128"/>
    <w:rsid w:val="004401AC"/>
    <w:rsid w:val="004406D1"/>
    <w:rsid w:val="00440AC8"/>
    <w:rsid w:val="00440C65"/>
    <w:rsid w:val="00440E4D"/>
    <w:rsid w:val="00441191"/>
    <w:rsid w:val="00441FF5"/>
    <w:rsid w:val="00442037"/>
    <w:rsid w:val="0044237B"/>
    <w:rsid w:val="00442755"/>
    <w:rsid w:val="00442F09"/>
    <w:rsid w:val="00443A88"/>
    <w:rsid w:val="00443FA1"/>
    <w:rsid w:val="004445B7"/>
    <w:rsid w:val="0044501F"/>
    <w:rsid w:val="0044588C"/>
    <w:rsid w:val="00445BC4"/>
    <w:rsid w:val="00446115"/>
    <w:rsid w:val="0044635A"/>
    <w:rsid w:val="004464A1"/>
    <w:rsid w:val="00446545"/>
    <w:rsid w:val="00446932"/>
    <w:rsid w:val="00446DD1"/>
    <w:rsid w:val="00446EB0"/>
    <w:rsid w:val="004470FA"/>
    <w:rsid w:val="00450440"/>
    <w:rsid w:val="004508D6"/>
    <w:rsid w:val="00450F4F"/>
    <w:rsid w:val="004511C7"/>
    <w:rsid w:val="004517B5"/>
    <w:rsid w:val="00451E52"/>
    <w:rsid w:val="0045216A"/>
    <w:rsid w:val="00454017"/>
    <w:rsid w:val="004542DC"/>
    <w:rsid w:val="00454400"/>
    <w:rsid w:val="004545C0"/>
    <w:rsid w:val="00454AA3"/>
    <w:rsid w:val="00454AC8"/>
    <w:rsid w:val="00454C66"/>
    <w:rsid w:val="00454E66"/>
    <w:rsid w:val="00455117"/>
    <w:rsid w:val="00455178"/>
    <w:rsid w:val="00455557"/>
    <w:rsid w:val="00455AAE"/>
    <w:rsid w:val="00455CB5"/>
    <w:rsid w:val="004570C8"/>
    <w:rsid w:val="004572F6"/>
    <w:rsid w:val="00457A3E"/>
    <w:rsid w:val="00457E0A"/>
    <w:rsid w:val="00457EA6"/>
    <w:rsid w:val="0046089D"/>
    <w:rsid w:val="00461812"/>
    <w:rsid w:val="00461B0E"/>
    <w:rsid w:val="00461E21"/>
    <w:rsid w:val="00462553"/>
    <w:rsid w:val="00462DDA"/>
    <w:rsid w:val="0046349D"/>
    <w:rsid w:val="004638AC"/>
    <w:rsid w:val="00463A36"/>
    <w:rsid w:val="00464BBD"/>
    <w:rsid w:val="00464EBB"/>
    <w:rsid w:val="00465018"/>
    <w:rsid w:val="004653FE"/>
    <w:rsid w:val="004657B2"/>
    <w:rsid w:val="00465D82"/>
    <w:rsid w:val="00465F0B"/>
    <w:rsid w:val="004665D6"/>
    <w:rsid w:val="004667F5"/>
    <w:rsid w:val="00467714"/>
    <w:rsid w:val="00467855"/>
    <w:rsid w:val="00467BA4"/>
    <w:rsid w:val="00467DD3"/>
    <w:rsid w:val="004709D4"/>
    <w:rsid w:val="00470B16"/>
    <w:rsid w:val="00470D4A"/>
    <w:rsid w:val="004712B8"/>
    <w:rsid w:val="00471347"/>
    <w:rsid w:val="00472C8B"/>
    <w:rsid w:val="00472D85"/>
    <w:rsid w:val="00473630"/>
    <w:rsid w:val="0047445B"/>
    <w:rsid w:val="004745A3"/>
    <w:rsid w:val="00474BC6"/>
    <w:rsid w:val="004751B8"/>
    <w:rsid w:val="00475282"/>
    <w:rsid w:val="0047565F"/>
    <w:rsid w:val="004758F9"/>
    <w:rsid w:val="00475992"/>
    <w:rsid w:val="004759E5"/>
    <w:rsid w:val="00476718"/>
    <w:rsid w:val="0047682B"/>
    <w:rsid w:val="0047689A"/>
    <w:rsid w:val="00476BD2"/>
    <w:rsid w:val="00477843"/>
    <w:rsid w:val="00477878"/>
    <w:rsid w:val="0048011A"/>
    <w:rsid w:val="00480199"/>
    <w:rsid w:val="0048028F"/>
    <w:rsid w:val="00480551"/>
    <w:rsid w:val="0048074F"/>
    <w:rsid w:val="004807C0"/>
    <w:rsid w:val="004809C2"/>
    <w:rsid w:val="00481A27"/>
    <w:rsid w:val="00482476"/>
    <w:rsid w:val="00482936"/>
    <w:rsid w:val="00482DE4"/>
    <w:rsid w:val="00483081"/>
    <w:rsid w:val="00483778"/>
    <w:rsid w:val="004838A0"/>
    <w:rsid w:val="00483ECF"/>
    <w:rsid w:val="0048414F"/>
    <w:rsid w:val="0048446A"/>
    <w:rsid w:val="004846A5"/>
    <w:rsid w:val="0048478C"/>
    <w:rsid w:val="00484BF5"/>
    <w:rsid w:val="00485157"/>
    <w:rsid w:val="004856D6"/>
    <w:rsid w:val="004863B9"/>
    <w:rsid w:val="00487025"/>
    <w:rsid w:val="00487363"/>
    <w:rsid w:val="0048755B"/>
    <w:rsid w:val="004875EF"/>
    <w:rsid w:val="0048783B"/>
    <w:rsid w:val="004919F6"/>
    <w:rsid w:val="0049287F"/>
    <w:rsid w:val="00493FA0"/>
    <w:rsid w:val="004940D6"/>
    <w:rsid w:val="00494429"/>
    <w:rsid w:val="00494497"/>
    <w:rsid w:val="00494A52"/>
    <w:rsid w:val="00494C4B"/>
    <w:rsid w:val="00494F31"/>
    <w:rsid w:val="00495211"/>
    <w:rsid w:val="00495540"/>
    <w:rsid w:val="004956B1"/>
    <w:rsid w:val="004957C9"/>
    <w:rsid w:val="00495C42"/>
    <w:rsid w:val="00495CAC"/>
    <w:rsid w:val="00496291"/>
    <w:rsid w:val="00496500"/>
    <w:rsid w:val="00496963"/>
    <w:rsid w:val="00496F50"/>
    <w:rsid w:val="004A0503"/>
    <w:rsid w:val="004A0514"/>
    <w:rsid w:val="004A0659"/>
    <w:rsid w:val="004A085B"/>
    <w:rsid w:val="004A0FFC"/>
    <w:rsid w:val="004A1306"/>
    <w:rsid w:val="004A2530"/>
    <w:rsid w:val="004A29FD"/>
    <w:rsid w:val="004A32AE"/>
    <w:rsid w:val="004A33F0"/>
    <w:rsid w:val="004A3596"/>
    <w:rsid w:val="004A391F"/>
    <w:rsid w:val="004A3A00"/>
    <w:rsid w:val="004A3A67"/>
    <w:rsid w:val="004A3D86"/>
    <w:rsid w:val="004A41A9"/>
    <w:rsid w:val="004A4CD7"/>
    <w:rsid w:val="004A5089"/>
    <w:rsid w:val="004A5556"/>
    <w:rsid w:val="004A587E"/>
    <w:rsid w:val="004A65DC"/>
    <w:rsid w:val="004A6CE9"/>
    <w:rsid w:val="004A7A5B"/>
    <w:rsid w:val="004A7D7B"/>
    <w:rsid w:val="004A7F95"/>
    <w:rsid w:val="004B037D"/>
    <w:rsid w:val="004B064B"/>
    <w:rsid w:val="004B0783"/>
    <w:rsid w:val="004B0889"/>
    <w:rsid w:val="004B0E2D"/>
    <w:rsid w:val="004B1139"/>
    <w:rsid w:val="004B128D"/>
    <w:rsid w:val="004B152A"/>
    <w:rsid w:val="004B17C4"/>
    <w:rsid w:val="004B1EDD"/>
    <w:rsid w:val="004B2702"/>
    <w:rsid w:val="004B2A37"/>
    <w:rsid w:val="004B3292"/>
    <w:rsid w:val="004B40D0"/>
    <w:rsid w:val="004B450C"/>
    <w:rsid w:val="004B49CA"/>
    <w:rsid w:val="004B5697"/>
    <w:rsid w:val="004B5887"/>
    <w:rsid w:val="004B5B79"/>
    <w:rsid w:val="004B6237"/>
    <w:rsid w:val="004B65A7"/>
    <w:rsid w:val="004B691B"/>
    <w:rsid w:val="004B6925"/>
    <w:rsid w:val="004B6AB6"/>
    <w:rsid w:val="004B6EBE"/>
    <w:rsid w:val="004B6F48"/>
    <w:rsid w:val="004B7975"/>
    <w:rsid w:val="004B79B8"/>
    <w:rsid w:val="004B7AA5"/>
    <w:rsid w:val="004B7EA7"/>
    <w:rsid w:val="004C00F8"/>
    <w:rsid w:val="004C04CF"/>
    <w:rsid w:val="004C1286"/>
    <w:rsid w:val="004C1870"/>
    <w:rsid w:val="004C2773"/>
    <w:rsid w:val="004C2DEF"/>
    <w:rsid w:val="004C3519"/>
    <w:rsid w:val="004C3650"/>
    <w:rsid w:val="004C3C41"/>
    <w:rsid w:val="004C45A5"/>
    <w:rsid w:val="004C4C3F"/>
    <w:rsid w:val="004C51B3"/>
    <w:rsid w:val="004C55A1"/>
    <w:rsid w:val="004C62FC"/>
    <w:rsid w:val="004C6435"/>
    <w:rsid w:val="004C6755"/>
    <w:rsid w:val="004C69EA"/>
    <w:rsid w:val="004C7746"/>
    <w:rsid w:val="004C77F2"/>
    <w:rsid w:val="004D025F"/>
    <w:rsid w:val="004D0823"/>
    <w:rsid w:val="004D0EFD"/>
    <w:rsid w:val="004D1AA4"/>
    <w:rsid w:val="004D1D56"/>
    <w:rsid w:val="004D27E4"/>
    <w:rsid w:val="004D296B"/>
    <w:rsid w:val="004D29C4"/>
    <w:rsid w:val="004D35B8"/>
    <w:rsid w:val="004D35D0"/>
    <w:rsid w:val="004D3D93"/>
    <w:rsid w:val="004D47F3"/>
    <w:rsid w:val="004D4B6A"/>
    <w:rsid w:val="004D4ED0"/>
    <w:rsid w:val="004D5C81"/>
    <w:rsid w:val="004D6102"/>
    <w:rsid w:val="004D64AC"/>
    <w:rsid w:val="004D674F"/>
    <w:rsid w:val="004D6887"/>
    <w:rsid w:val="004D6AAB"/>
    <w:rsid w:val="004D6D51"/>
    <w:rsid w:val="004D6E0D"/>
    <w:rsid w:val="004D6F46"/>
    <w:rsid w:val="004D7941"/>
    <w:rsid w:val="004D7A73"/>
    <w:rsid w:val="004D7B6F"/>
    <w:rsid w:val="004E0135"/>
    <w:rsid w:val="004E0178"/>
    <w:rsid w:val="004E06C8"/>
    <w:rsid w:val="004E06DD"/>
    <w:rsid w:val="004E0B07"/>
    <w:rsid w:val="004E0C50"/>
    <w:rsid w:val="004E15C9"/>
    <w:rsid w:val="004E180E"/>
    <w:rsid w:val="004E19D3"/>
    <w:rsid w:val="004E26F6"/>
    <w:rsid w:val="004E29C5"/>
    <w:rsid w:val="004E2AE6"/>
    <w:rsid w:val="004E2B26"/>
    <w:rsid w:val="004E2D29"/>
    <w:rsid w:val="004E2D8D"/>
    <w:rsid w:val="004E2FA8"/>
    <w:rsid w:val="004E31B7"/>
    <w:rsid w:val="004E3228"/>
    <w:rsid w:val="004E35FC"/>
    <w:rsid w:val="004E4552"/>
    <w:rsid w:val="004E4950"/>
    <w:rsid w:val="004E4A9F"/>
    <w:rsid w:val="004E4E96"/>
    <w:rsid w:val="004E4EBB"/>
    <w:rsid w:val="004E5096"/>
    <w:rsid w:val="004E536D"/>
    <w:rsid w:val="004E582F"/>
    <w:rsid w:val="004E5A08"/>
    <w:rsid w:val="004E6906"/>
    <w:rsid w:val="004E6A0A"/>
    <w:rsid w:val="004E73C8"/>
    <w:rsid w:val="004E765C"/>
    <w:rsid w:val="004E7B80"/>
    <w:rsid w:val="004F01FA"/>
    <w:rsid w:val="004F07B7"/>
    <w:rsid w:val="004F0850"/>
    <w:rsid w:val="004F0ACB"/>
    <w:rsid w:val="004F1436"/>
    <w:rsid w:val="004F1743"/>
    <w:rsid w:val="004F212F"/>
    <w:rsid w:val="004F21CF"/>
    <w:rsid w:val="004F2CF4"/>
    <w:rsid w:val="004F3450"/>
    <w:rsid w:val="004F3597"/>
    <w:rsid w:val="004F48DA"/>
    <w:rsid w:val="004F49A1"/>
    <w:rsid w:val="004F5825"/>
    <w:rsid w:val="004F5952"/>
    <w:rsid w:val="004F5CA9"/>
    <w:rsid w:val="004F60E4"/>
    <w:rsid w:val="004F60F5"/>
    <w:rsid w:val="004F65E7"/>
    <w:rsid w:val="004F6622"/>
    <w:rsid w:val="004F76F9"/>
    <w:rsid w:val="004F774F"/>
    <w:rsid w:val="004F7908"/>
    <w:rsid w:val="00500563"/>
    <w:rsid w:val="0050084C"/>
    <w:rsid w:val="00500859"/>
    <w:rsid w:val="0050091E"/>
    <w:rsid w:val="00500D4F"/>
    <w:rsid w:val="00501569"/>
    <w:rsid w:val="00501826"/>
    <w:rsid w:val="0050194A"/>
    <w:rsid w:val="00501D39"/>
    <w:rsid w:val="005020F9"/>
    <w:rsid w:val="0050336F"/>
    <w:rsid w:val="005049C3"/>
    <w:rsid w:val="00504A01"/>
    <w:rsid w:val="00504A67"/>
    <w:rsid w:val="00504BD3"/>
    <w:rsid w:val="00504CC0"/>
    <w:rsid w:val="005054C3"/>
    <w:rsid w:val="0050574F"/>
    <w:rsid w:val="0050594E"/>
    <w:rsid w:val="00505D7E"/>
    <w:rsid w:val="00506C74"/>
    <w:rsid w:val="00507CE8"/>
    <w:rsid w:val="00510C17"/>
    <w:rsid w:val="00510D97"/>
    <w:rsid w:val="0051150B"/>
    <w:rsid w:val="0051162A"/>
    <w:rsid w:val="00511753"/>
    <w:rsid w:val="00511A17"/>
    <w:rsid w:val="00511B5D"/>
    <w:rsid w:val="00511C50"/>
    <w:rsid w:val="00511FA9"/>
    <w:rsid w:val="0051200E"/>
    <w:rsid w:val="0051211A"/>
    <w:rsid w:val="00512470"/>
    <w:rsid w:val="0051255F"/>
    <w:rsid w:val="005127D7"/>
    <w:rsid w:val="00513148"/>
    <w:rsid w:val="0051352E"/>
    <w:rsid w:val="005135E9"/>
    <w:rsid w:val="00513AF9"/>
    <w:rsid w:val="0051424C"/>
    <w:rsid w:val="00514B5D"/>
    <w:rsid w:val="00514E67"/>
    <w:rsid w:val="00515136"/>
    <w:rsid w:val="0051625C"/>
    <w:rsid w:val="00516A3C"/>
    <w:rsid w:val="00516A9F"/>
    <w:rsid w:val="00516F09"/>
    <w:rsid w:val="005174E8"/>
    <w:rsid w:val="005177D8"/>
    <w:rsid w:val="00520E26"/>
    <w:rsid w:val="005216B6"/>
    <w:rsid w:val="005216DA"/>
    <w:rsid w:val="005217EF"/>
    <w:rsid w:val="00521850"/>
    <w:rsid w:val="00521880"/>
    <w:rsid w:val="00521F19"/>
    <w:rsid w:val="00522288"/>
    <w:rsid w:val="00522F24"/>
    <w:rsid w:val="00523024"/>
    <w:rsid w:val="00523F30"/>
    <w:rsid w:val="00523FF6"/>
    <w:rsid w:val="0052406F"/>
    <w:rsid w:val="005242E8"/>
    <w:rsid w:val="005243A0"/>
    <w:rsid w:val="005244EB"/>
    <w:rsid w:val="005249D5"/>
    <w:rsid w:val="00524CDB"/>
    <w:rsid w:val="00525402"/>
    <w:rsid w:val="005260F9"/>
    <w:rsid w:val="005275D0"/>
    <w:rsid w:val="005276FC"/>
    <w:rsid w:val="00527CF2"/>
    <w:rsid w:val="00530209"/>
    <w:rsid w:val="00531363"/>
    <w:rsid w:val="005315A0"/>
    <w:rsid w:val="00531706"/>
    <w:rsid w:val="00532628"/>
    <w:rsid w:val="00532A6E"/>
    <w:rsid w:val="00532BAC"/>
    <w:rsid w:val="00533150"/>
    <w:rsid w:val="00533186"/>
    <w:rsid w:val="00533830"/>
    <w:rsid w:val="0053385C"/>
    <w:rsid w:val="00533CC9"/>
    <w:rsid w:val="00534094"/>
    <w:rsid w:val="005348AF"/>
    <w:rsid w:val="00534908"/>
    <w:rsid w:val="00534B95"/>
    <w:rsid w:val="00534E07"/>
    <w:rsid w:val="0053580D"/>
    <w:rsid w:val="00535899"/>
    <w:rsid w:val="00535C69"/>
    <w:rsid w:val="00535F42"/>
    <w:rsid w:val="00536FF2"/>
    <w:rsid w:val="00537197"/>
    <w:rsid w:val="005371C2"/>
    <w:rsid w:val="0053774D"/>
    <w:rsid w:val="00537832"/>
    <w:rsid w:val="00537861"/>
    <w:rsid w:val="00540009"/>
    <w:rsid w:val="0054022D"/>
    <w:rsid w:val="005403C2"/>
    <w:rsid w:val="00540A4B"/>
    <w:rsid w:val="00540D0A"/>
    <w:rsid w:val="00541C2D"/>
    <w:rsid w:val="00542002"/>
    <w:rsid w:val="0054245E"/>
    <w:rsid w:val="00542598"/>
    <w:rsid w:val="005428EE"/>
    <w:rsid w:val="00542D89"/>
    <w:rsid w:val="00542F6A"/>
    <w:rsid w:val="00543086"/>
    <w:rsid w:val="0054378C"/>
    <w:rsid w:val="00543EAF"/>
    <w:rsid w:val="0054504D"/>
    <w:rsid w:val="00545EB2"/>
    <w:rsid w:val="005460C6"/>
    <w:rsid w:val="00546CE1"/>
    <w:rsid w:val="00546F9F"/>
    <w:rsid w:val="00547405"/>
    <w:rsid w:val="00547805"/>
    <w:rsid w:val="00547F72"/>
    <w:rsid w:val="00550067"/>
    <w:rsid w:val="005502EC"/>
    <w:rsid w:val="00550898"/>
    <w:rsid w:val="00550A49"/>
    <w:rsid w:val="00550C1E"/>
    <w:rsid w:val="00551B5D"/>
    <w:rsid w:val="00552070"/>
    <w:rsid w:val="005520D7"/>
    <w:rsid w:val="0055221C"/>
    <w:rsid w:val="005527BF"/>
    <w:rsid w:val="00552932"/>
    <w:rsid w:val="00552DC3"/>
    <w:rsid w:val="0055320E"/>
    <w:rsid w:val="005537CB"/>
    <w:rsid w:val="00553BE6"/>
    <w:rsid w:val="00553E27"/>
    <w:rsid w:val="00554103"/>
    <w:rsid w:val="005541B3"/>
    <w:rsid w:val="00554807"/>
    <w:rsid w:val="00554933"/>
    <w:rsid w:val="00554A1F"/>
    <w:rsid w:val="00555E71"/>
    <w:rsid w:val="00555F14"/>
    <w:rsid w:val="00556BF6"/>
    <w:rsid w:val="00556C5F"/>
    <w:rsid w:val="0055727B"/>
    <w:rsid w:val="00557393"/>
    <w:rsid w:val="005573B9"/>
    <w:rsid w:val="00557E3E"/>
    <w:rsid w:val="00560521"/>
    <w:rsid w:val="005606FC"/>
    <w:rsid w:val="00561530"/>
    <w:rsid w:val="005616CD"/>
    <w:rsid w:val="005618C0"/>
    <w:rsid w:val="00561B60"/>
    <w:rsid w:val="005629B7"/>
    <w:rsid w:val="0056390D"/>
    <w:rsid w:val="0056413B"/>
    <w:rsid w:val="00564150"/>
    <w:rsid w:val="005642F3"/>
    <w:rsid w:val="005645CF"/>
    <w:rsid w:val="00566A48"/>
    <w:rsid w:val="00566C4F"/>
    <w:rsid w:val="00566FA2"/>
    <w:rsid w:val="00567123"/>
    <w:rsid w:val="00570413"/>
    <w:rsid w:val="00570C55"/>
    <w:rsid w:val="00571388"/>
    <w:rsid w:val="005714B1"/>
    <w:rsid w:val="00571618"/>
    <w:rsid w:val="00571C06"/>
    <w:rsid w:val="005722B2"/>
    <w:rsid w:val="00572314"/>
    <w:rsid w:val="00572874"/>
    <w:rsid w:val="00573384"/>
    <w:rsid w:val="00573414"/>
    <w:rsid w:val="00573B99"/>
    <w:rsid w:val="00574536"/>
    <w:rsid w:val="00574A2A"/>
    <w:rsid w:val="00574AC6"/>
    <w:rsid w:val="00574D84"/>
    <w:rsid w:val="00575316"/>
    <w:rsid w:val="0057556B"/>
    <w:rsid w:val="00575808"/>
    <w:rsid w:val="0057586D"/>
    <w:rsid w:val="00575A17"/>
    <w:rsid w:val="00575BB3"/>
    <w:rsid w:val="0057677B"/>
    <w:rsid w:val="00576CE1"/>
    <w:rsid w:val="00576E05"/>
    <w:rsid w:val="00576E70"/>
    <w:rsid w:val="00576F2D"/>
    <w:rsid w:val="00577620"/>
    <w:rsid w:val="0057788B"/>
    <w:rsid w:val="0058017F"/>
    <w:rsid w:val="00580511"/>
    <w:rsid w:val="00580602"/>
    <w:rsid w:val="005809DA"/>
    <w:rsid w:val="005813AF"/>
    <w:rsid w:val="00581987"/>
    <w:rsid w:val="00581F62"/>
    <w:rsid w:val="005820FA"/>
    <w:rsid w:val="00582B02"/>
    <w:rsid w:val="005833F1"/>
    <w:rsid w:val="005834C0"/>
    <w:rsid w:val="00583805"/>
    <w:rsid w:val="00583953"/>
    <w:rsid w:val="00583AA3"/>
    <w:rsid w:val="00583C4B"/>
    <w:rsid w:val="00583C76"/>
    <w:rsid w:val="005845A0"/>
    <w:rsid w:val="00584AB6"/>
    <w:rsid w:val="00584E9A"/>
    <w:rsid w:val="0058551D"/>
    <w:rsid w:val="00585A23"/>
    <w:rsid w:val="005864BD"/>
    <w:rsid w:val="005868E7"/>
    <w:rsid w:val="005870F6"/>
    <w:rsid w:val="00587626"/>
    <w:rsid w:val="00587834"/>
    <w:rsid w:val="00590768"/>
    <w:rsid w:val="0059160B"/>
    <w:rsid w:val="00591756"/>
    <w:rsid w:val="005917A2"/>
    <w:rsid w:val="005925AC"/>
    <w:rsid w:val="005925E4"/>
    <w:rsid w:val="00592899"/>
    <w:rsid w:val="00592B89"/>
    <w:rsid w:val="005936E5"/>
    <w:rsid w:val="00593754"/>
    <w:rsid w:val="00593904"/>
    <w:rsid w:val="00593C1B"/>
    <w:rsid w:val="00593D42"/>
    <w:rsid w:val="005944FA"/>
    <w:rsid w:val="0059478F"/>
    <w:rsid w:val="00594C47"/>
    <w:rsid w:val="00594E50"/>
    <w:rsid w:val="00595023"/>
    <w:rsid w:val="005952AF"/>
    <w:rsid w:val="00595D61"/>
    <w:rsid w:val="00596350"/>
    <w:rsid w:val="005963F5"/>
    <w:rsid w:val="0059650F"/>
    <w:rsid w:val="00596620"/>
    <w:rsid w:val="00596906"/>
    <w:rsid w:val="00596E6C"/>
    <w:rsid w:val="005A0192"/>
    <w:rsid w:val="005A06EF"/>
    <w:rsid w:val="005A0828"/>
    <w:rsid w:val="005A0C48"/>
    <w:rsid w:val="005A1028"/>
    <w:rsid w:val="005A11F5"/>
    <w:rsid w:val="005A16CC"/>
    <w:rsid w:val="005A172B"/>
    <w:rsid w:val="005A17CE"/>
    <w:rsid w:val="005A187B"/>
    <w:rsid w:val="005A1D50"/>
    <w:rsid w:val="005A2A4B"/>
    <w:rsid w:val="005A3598"/>
    <w:rsid w:val="005A364B"/>
    <w:rsid w:val="005A3736"/>
    <w:rsid w:val="005A4C09"/>
    <w:rsid w:val="005A5398"/>
    <w:rsid w:val="005A5566"/>
    <w:rsid w:val="005A56E4"/>
    <w:rsid w:val="005A5E12"/>
    <w:rsid w:val="005A604F"/>
    <w:rsid w:val="005A6723"/>
    <w:rsid w:val="005A6D6B"/>
    <w:rsid w:val="005A76B4"/>
    <w:rsid w:val="005B03D0"/>
    <w:rsid w:val="005B0B6E"/>
    <w:rsid w:val="005B1269"/>
    <w:rsid w:val="005B14EB"/>
    <w:rsid w:val="005B18CA"/>
    <w:rsid w:val="005B1995"/>
    <w:rsid w:val="005B1BCD"/>
    <w:rsid w:val="005B1BE5"/>
    <w:rsid w:val="005B201D"/>
    <w:rsid w:val="005B2A4E"/>
    <w:rsid w:val="005B32DF"/>
    <w:rsid w:val="005B390B"/>
    <w:rsid w:val="005B3E53"/>
    <w:rsid w:val="005B43C5"/>
    <w:rsid w:val="005B4578"/>
    <w:rsid w:val="005B4BD5"/>
    <w:rsid w:val="005B4CDB"/>
    <w:rsid w:val="005B58BE"/>
    <w:rsid w:val="005B604E"/>
    <w:rsid w:val="005B63FA"/>
    <w:rsid w:val="005B692E"/>
    <w:rsid w:val="005B6ED7"/>
    <w:rsid w:val="005B763F"/>
    <w:rsid w:val="005B7862"/>
    <w:rsid w:val="005C0103"/>
    <w:rsid w:val="005C05BD"/>
    <w:rsid w:val="005C06B8"/>
    <w:rsid w:val="005C0AE7"/>
    <w:rsid w:val="005C1412"/>
    <w:rsid w:val="005C18CB"/>
    <w:rsid w:val="005C194A"/>
    <w:rsid w:val="005C198B"/>
    <w:rsid w:val="005C19A6"/>
    <w:rsid w:val="005C1B7D"/>
    <w:rsid w:val="005C2102"/>
    <w:rsid w:val="005C2326"/>
    <w:rsid w:val="005C2786"/>
    <w:rsid w:val="005C338F"/>
    <w:rsid w:val="005C36B6"/>
    <w:rsid w:val="005C3D94"/>
    <w:rsid w:val="005C4490"/>
    <w:rsid w:val="005C491B"/>
    <w:rsid w:val="005C4A53"/>
    <w:rsid w:val="005C5353"/>
    <w:rsid w:val="005C5ECA"/>
    <w:rsid w:val="005C5FB3"/>
    <w:rsid w:val="005C6968"/>
    <w:rsid w:val="005C7145"/>
    <w:rsid w:val="005C73C6"/>
    <w:rsid w:val="005C74D4"/>
    <w:rsid w:val="005C7D0A"/>
    <w:rsid w:val="005C7E4E"/>
    <w:rsid w:val="005D0AC4"/>
    <w:rsid w:val="005D1210"/>
    <w:rsid w:val="005D15E3"/>
    <w:rsid w:val="005D199C"/>
    <w:rsid w:val="005D1DD2"/>
    <w:rsid w:val="005D24C7"/>
    <w:rsid w:val="005D2590"/>
    <w:rsid w:val="005D27F0"/>
    <w:rsid w:val="005D2CDA"/>
    <w:rsid w:val="005D2EFD"/>
    <w:rsid w:val="005D3868"/>
    <w:rsid w:val="005D3BA1"/>
    <w:rsid w:val="005D4022"/>
    <w:rsid w:val="005D40DA"/>
    <w:rsid w:val="005D41A5"/>
    <w:rsid w:val="005D41D5"/>
    <w:rsid w:val="005D4392"/>
    <w:rsid w:val="005D4713"/>
    <w:rsid w:val="005D4A31"/>
    <w:rsid w:val="005D553D"/>
    <w:rsid w:val="005D5D54"/>
    <w:rsid w:val="005D613A"/>
    <w:rsid w:val="005D62DD"/>
    <w:rsid w:val="005D6532"/>
    <w:rsid w:val="005D6801"/>
    <w:rsid w:val="005D75A9"/>
    <w:rsid w:val="005D77EB"/>
    <w:rsid w:val="005D7D99"/>
    <w:rsid w:val="005D7F41"/>
    <w:rsid w:val="005D7FE4"/>
    <w:rsid w:val="005E0A1D"/>
    <w:rsid w:val="005E0C84"/>
    <w:rsid w:val="005E10AF"/>
    <w:rsid w:val="005E1566"/>
    <w:rsid w:val="005E1C38"/>
    <w:rsid w:val="005E2124"/>
    <w:rsid w:val="005E22AA"/>
    <w:rsid w:val="005E2611"/>
    <w:rsid w:val="005E270E"/>
    <w:rsid w:val="005E29B5"/>
    <w:rsid w:val="005E33F8"/>
    <w:rsid w:val="005E3E84"/>
    <w:rsid w:val="005E4022"/>
    <w:rsid w:val="005E43C2"/>
    <w:rsid w:val="005E44A1"/>
    <w:rsid w:val="005E46AB"/>
    <w:rsid w:val="005E4CDE"/>
    <w:rsid w:val="005E52BE"/>
    <w:rsid w:val="005E5562"/>
    <w:rsid w:val="005E6768"/>
    <w:rsid w:val="005E6F86"/>
    <w:rsid w:val="005E7A8E"/>
    <w:rsid w:val="005F033E"/>
    <w:rsid w:val="005F039E"/>
    <w:rsid w:val="005F0CA3"/>
    <w:rsid w:val="005F0DB3"/>
    <w:rsid w:val="005F0EB1"/>
    <w:rsid w:val="005F109F"/>
    <w:rsid w:val="005F1386"/>
    <w:rsid w:val="005F141C"/>
    <w:rsid w:val="005F1848"/>
    <w:rsid w:val="005F1F30"/>
    <w:rsid w:val="005F26B5"/>
    <w:rsid w:val="005F2755"/>
    <w:rsid w:val="005F3025"/>
    <w:rsid w:val="005F34E5"/>
    <w:rsid w:val="005F3707"/>
    <w:rsid w:val="005F3755"/>
    <w:rsid w:val="005F3B4E"/>
    <w:rsid w:val="005F4CCB"/>
    <w:rsid w:val="005F4E23"/>
    <w:rsid w:val="005F50AE"/>
    <w:rsid w:val="005F52BB"/>
    <w:rsid w:val="005F6308"/>
    <w:rsid w:val="005F6420"/>
    <w:rsid w:val="005F750F"/>
    <w:rsid w:val="005F752F"/>
    <w:rsid w:val="005F77FE"/>
    <w:rsid w:val="005F794E"/>
    <w:rsid w:val="005F79F7"/>
    <w:rsid w:val="006001A6"/>
    <w:rsid w:val="00600217"/>
    <w:rsid w:val="00600397"/>
    <w:rsid w:val="00601E6A"/>
    <w:rsid w:val="00601FAD"/>
    <w:rsid w:val="00601FED"/>
    <w:rsid w:val="006020E1"/>
    <w:rsid w:val="0060231B"/>
    <w:rsid w:val="00602E8A"/>
    <w:rsid w:val="006031A0"/>
    <w:rsid w:val="006034AB"/>
    <w:rsid w:val="006038CF"/>
    <w:rsid w:val="00603BA9"/>
    <w:rsid w:val="00603D1B"/>
    <w:rsid w:val="006045EB"/>
    <w:rsid w:val="006047E1"/>
    <w:rsid w:val="00605868"/>
    <w:rsid w:val="00605F84"/>
    <w:rsid w:val="00606134"/>
    <w:rsid w:val="00606166"/>
    <w:rsid w:val="006065A2"/>
    <w:rsid w:val="00606723"/>
    <w:rsid w:val="00610557"/>
    <w:rsid w:val="006109A3"/>
    <w:rsid w:val="00610E62"/>
    <w:rsid w:val="0061157F"/>
    <w:rsid w:val="00612197"/>
    <w:rsid w:val="006121D8"/>
    <w:rsid w:val="0061230C"/>
    <w:rsid w:val="0061275B"/>
    <w:rsid w:val="00612A2A"/>
    <w:rsid w:val="00613194"/>
    <w:rsid w:val="006136CF"/>
    <w:rsid w:val="00613B83"/>
    <w:rsid w:val="00613C17"/>
    <w:rsid w:val="00614370"/>
    <w:rsid w:val="00614AEC"/>
    <w:rsid w:val="00615190"/>
    <w:rsid w:val="0061560C"/>
    <w:rsid w:val="00615883"/>
    <w:rsid w:val="00615BA4"/>
    <w:rsid w:val="00616341"/>
    <w:rsid w:val="006164C2"/>
    <w:rsid w:val="00616A31"/>
    <w:rsid w:val="0061703B"/>
    <w:rsid w:val="006175FA"/>
    <w:rsid w:val="006177E7"/>
    <w:rsid w:val="00617A8F"/>
    <w:rsid w:val="00620A0A"/>
    <w:rsid w:val="00620FBE"/>
    <w:rsid w:val="0062111F"/>
    <w:rsid w:val="006219D8"/>
    <w:rsid w:val="00622013"/>
    <w:rsid w:val="00622BF3"/>
    <w:rsid w:val="00622C2B"/>
    <w:rsid w:val="00622CEA"/>
    <w:rsid w:val="0062320C"/>
    <w:rsid w:val="00623406"/>
    <w:rsid w:val="00623E9D"/>
    <w:rsid w:val="00623F7C"/>
    <w:rsid w:val="00623FBC"/>
    <w:rsid w:val="0062440B"/>
    <w:rsid w:val="006249BC"/>
    <w:rsid w:val="00625895"/>
    <w:rsid w:val="006260C6"/>
    <w:rsid w:val="0062635F"/>
    <w:rsid w:val="006269AA"/>
    <w:rsid w:val="00626CC7"/>
    <w:rsid w:val="0062700C"/>
    <w:rsid w:val="006270A0"/>
    <w:rsid w:val="00627535"/>
    <w:rsid w:val="0062756D"/>
    <w:rsid w:val="00627D04"/>
    <w:rsid w:val="00627FD3"/>
    <w:rsid w:val="00631325"/>
    <w:rsid w:val="00631EEA"/>
    <w:rsid w:val="006320F2"/>
    <w:rsid w:val="00632127"/>
    <w:rsid w:val="006321F1"/>
    <w:rsid w:val="006324AD"/>
    <w:rsid w:val="006328CE"/>
    <w:rsid w:val="00632FE1"/>
    <w:rsid w:val="0063375F"/>
    <w:rsid w:val="00633A5F"/>
    <w:rsid w:val="00633A73"/>
    <w:rsid w:val="00633FDF"/>
    <w:rsid w:val="006350DA"/>
    <w:rsid w:val="006351E7"/>
    <w:rsid w:val="0063689B"/>
    <w:rsid w:val="00636A62"/>
    <w:rsid w:val="00636A7B"/>
    <w:rsid w:val="00636A98"/>
    <w:rsid w:val="00636C84"/>
    <w:rsid w:val="00636FD4"/>
    <w:rsid w:val="006371F0"/>
    <w:rsid w:val="006374B3"/>
    <w:rsid w:val="0064090D"/>
    <w:rsid w:val="00640E7E"/>
    <w:rsid w:val="006416BB"/>
    <w:rsid w:val="00641CF1"/>
    <w:rsid w:val="00641FE4"/>
    <w:rsid w:val="00642D3B"/>
    <w:rsid w:val="00642E40"/>
    <w:rsid w:val="006434C4"/>
    <w:rsid w:val="00643CC2"/>
    <w:rsid w:val="00643FF8"/>
    <w:rsid w:val="00644083"/>
    <w:rsid w:val="006443BF"/>
    <w:rsid w:val="006443E5"/>
    <w:rsid w:val="00644626"/>
    <w:rsid w:val="006446EE"/>
    <w:rsid w:val="00644CAD"/>
    <w:rsid w:val="006452F0"/>
    <w:rsid w:val="00645A43"/>
    <w:rsid w:val="00646624"/>
    <w:rsid w:val="0064664F"/>
    <w:rsid w:val="00647530"/>
    <w:rsid w:val="006478DE"/>
    <w:rsid w:val="00647C0F"/>
    <w:rsid w:val="0065069D"/>
    <w:rsid w:val="0065099A"/>
    <w:rsid w:val="0065177F"/>
    <w:rsid w:val="006518AF"/>
    <w:rsid w:val="00651978"/>
    <w:rsid w:val="006519A6"/>
    <w:rsid w:val="00652C6B"/>
    <w:rsid w:val="00652D40"/>
    <w:rsid w:val="00652ED0"/>
    <w:rsid w:val="00652F2D"/>
    <w:rsid w:val="00652FCF"/>
    <w:rsid w:val="006535A6"/>
    <w:rsid w:val="00653835"/>
    <w:rsid w:val="006538C5"/>
    <w:rsid w:val="006539A5"/>
    <w:rsid w:val="006539AB"/>
    <w:rsid w:val="00653EFB"/>
    <w:rsid w:val="006540B1"/>
    <w:rsid w:val="006542F4"/>
    <w:rsid w:val="00654500"/>
    <w:rsid w:val="006547FB"/>
    <w:rsid w:val="0065483E"/>
    <w:rsid w:val="0065512A"/>
    <w:rsid w:val="00655151"/>
    <w:rsid w:val="00655743"/>
    <w:rsid w:val="0065579B"/>
    <w:rsid w:val="0065589D"/>
    <w:rsid w:val="006565BB"/>
    <w:rsid w:val="00656BDE"/>
    <w:rsid w:val="00656ED6"/>
    <w:rsid w:val="00656F43"/>
    <w:rsid w:val="00657605"/>
    <w:rsid w:val="00657EBD"/>
    <w:rsid w:val="006603F7"/>
    <w:rsid w:val="00660523"/>
    <w:rsid w:val="00660923"/>
    <w:rsid w:val="0066135E"/>
    <w:rsid w:val="00661D94"/>
    <w:rsid w:val="00662059"/>
    <w:rsid w:val="0066224A"/>
    <w:rsid w:val="006625BF"/>
    <w:rsid w:val="00662CDD"/>
    <w:rsid w:val="00662DB5"/>
    <w:rsid w:val="00663219"/>
    <w:rsid w:val="006638D1"/>
    <w:rsid w:val="00663AD5"/>
    <w:rsid w:val="00663DF7"/>
    <w:rsid w:val="00663F12"/>
    <w:rsid w:val="0066430F"/>
    <w:rsid w:val="006644BB"/>
    <w:rsid w:val="00664860"/>
    <w:rsid w:val="00665210"/>
    <w:rsid w:val="00665490"/>
    <w:rsid w:val="00666A07"/>
    <w:rsid w:val="00666A24"/>
    <w:rsid w:val="00666DC5"/>
    <w:rsid w:val="00666DDA"/>
    <w:rsid w:val="00666E32"/>
    <w:rsid w:val="0066751C"/>
    <w:rsid w:val="00667583"/>
    <w:rsid w:val="00667A4D"/>
    <w:rsid w:val="00667D36"/>
    <w:rsid w:val="00670197"/>
    <w:rsid w:val="0067058A"/>
    <w:rsid w:val="006705DF"/>
    <w:rsid w:val="0067080A"/>
    <w:rsid w:val="00670AA9"/>
    <w:rsid w:val="00670BE6"/>
    <w:rsid w:val="006716C8"/>
    <w:rsid w:val="00671D76"/>
    <w:rsid w:val="00672620"/>
    <w:rsid w:val="0067273D"/>
    <w:rsid w:val="00672CCF"/>
    <w:rsid w:val="00673204"/>
    <w:rsid w:val="00673313"/>
    <w:rsid w:val="00673C2E"/>
    <w:rsid w:val="00674B17"/>
    <w:rsid w:val="00674F4E"/>
    <w:rsid w:val="00675B82"/>
    <w:rsid w:val="00675CE6"/>
    <w:rsid w:val="00675DD6"/>
    <w:rsid w:val="006769EB"/>
    <w:rsid w:val="00676BBD"/>
    <w:rsid w:val="00677198"/>
    <w:rsid w:val="00677224"/>
    <w:rsid w:val="006779AD"/>
    <w:rsid w:val="006779E1"/>
    <w:rsid w:val="00677C5D"/>
    <w:rsid w:val="00680362"/>
    <w:rsid w:val="00680370"/>
    <w:rsid w:val="006804B3"/>
    <w:rsid w:val="006804EB"/>
    <w:rsid w:val="00680C33"/>
    <w:rsid w:val="00680F5E"/>
    <w:rsid w:val="00681669"/>
    <w:rsid w:val="00682103"/>
    <w:rsid w:val="0068262B"/>
    <w:rsid w:val="00682E8D"/>
    <w:rsid w:val="006832AA"/>
    <w:rsid w:val="006836EA"/>
    <w:rsid w:val="006838F2"/>
    <w:rsid w:val="00683A50"/>
    <w:rsid w:val="00684170"/>
    <w:rsid w:val="00684955"/>
    <w:rsid w:val="00684981"/>
    <w:rsid w:val="00684E99"/>
    <w:rsid w:val="00684EC0"/>
    <w:rsid w:val="006858E5"/>
    <w:rsid w:val="00685B4D"/>
    <w:rsid w:val="00685F71"/>
    <w:rsid w:val="00686120"/>
    <w:rsid w:val="006861A4"/>
    <w:rsid w:val="00686364"/>
    <w:rsid w:val="00686437"/>
    <w:rsid w:val="00686695"/>
    <w:rsid w:val="00686BDA"/>
    <w:rsid w:val="00687653"/>
    <w:rsid w:val="00687E37"/>
    <w:rsid w:val="00687EB3"/>
    <w:rsid w:val="00687F9A"/>
    <w:rsid w:val="00690A23"/>
    <w:rsid w:val="00690C3D"/>
    <w:rsid w:val="006910AA"/>
    <w:rsid w:val="00691B05"/>
    <w:rsid w:val="006925F7"/>
    <w:rsid w:val="00692C5F"/>
    <w:rsid w:val="00693065"/>
    <w:rsid w:val="00693351"/>
    <w:rsid w:val="0069411F"/>
    <w:rsid w:val="006945B4"/>
    <w:rsid w:val="006953F3"/>
    <w:rsid w:val="00695E5E"/>
    <w:rsid w:val="006960CF"/>
    <w:rsid w:val="00696254"/>
    <w:rsid w:val="006963F2"/>
    <w:rsid w:val="00696450"/>
    <w:rsid w:val="0069674B"/>
    <w:rsid w:val="006967C0"/>
    <w:rsid w:val="0069685D"/>
    <w:rsid w:val="00696BE2"/>
    <w:rsid w:val="0069798C"/>
    <w:rsid w:val="00697AC1"/>
    <w:rsid w:val="00697BE7"/>
    <w:rsid w:val="00697DBA"/>
    <w:rsid w:val="006A00D9"/>
    <w:rsid w:val="006A11E6"/>
    <w:rsid w:val="006A12B0"/>
    <w:rsid w:val="006A12D5"/>
    <w:rsid w:val="006A1429"/>
    <w:rsid w:val="006A1DD1"/>
    <w:rsid w:val="006A1E36"/>
    <w:rsid w:val="006A1F15"/>
    <w:rsid w:val="006A207C"/>
    <w:rsid w:val="006A24BA"/>
    <w:rsid w:val="006A3907"/>
    <w:rsid w:val="006A3F54"/>
    <w:rsid w:val="006A3FA5"/>
    <w:rsid w:val="006A4121"/>
    <w:rsid w:val="006A4266"/>
    <w:rsid w:val="006A4B60"/>
    <w:rsid w:val="006A5204"/>
    <w:rsid w:val="006A54A7"/>
    <w:rsid w:val="006A57C6"/>
    <w:rsid w:val="006A5833"/>
    <w:rsid w:val="006A5C69"/>
    <w:rsid w:val="006A5D1A"/>
    <w:rsid w:val="006A684D"/>
    <w:rsid w:val="006A68E5"/>
    <w:rsid w:val="006A71B8"/>
    <w:rsid w:val="006A7995"/>
    <w:rsid w:val="006A7AF9"/>
    <w:rsid w:val="006A7C12"/>
    <w:rsid w:val="006B21BF"/>
    <w:rsid w:val="006B2B9B"/>
    <w:rsid w:val="006B3569"/>
    <w:rsid w:val="006B3FC4"/>
    <w:rsid w:val="006B536C"/>
    <w:rsid w:val="006B55A2"/>
    <w:rsid w:val="006B57FD"/>
    <w:rsid w:val="006B59E6"/>
    <w:rsid w:val="006B5A9A"/>
    <w:rsid w:val="006B5D1E"/>
    <w:rsid w:val="006B5EBC"/>
    <w:rsid w:val="006B6343"/>
    <w:rsid w:val="006B643A"/>
    <w:rsid w:val="006B6532"/>
    <w:rsid w:val="006B670A"/>
    <w:rsid w:val="006B6CAB"/>
    <w:rsid w:val="006B7681"/>
    <w:rsid w:val="006B78EF"/>
    <w:rsid w:val="006B7C9D"/>
    <w:rsid w:val="006B7EC3"/>
    <w:rsid w:val="006C0727"/>
    <w:rsid w:val="006C0D8E"/>
    <w:rsid w:val="006C116E"/>
    <w:rsid w:val="006C20C2"/>
    <w:rsid w:val="006C225F"/>
    <w:rsid w:val="006C2409"/>
    <w:rsid w:val="006C2FCB"/>
    <w:rsid w:val="006C3AE6"/>
    <w:rsid w:val="006C3C55"/>
    <w:rsid w:val="006C47C0"/>
    <w:rsid w:val="006C52FB"/>
    <w:rsid w:val="006C5D42"/>
    <w:rsid w:val="006C5DE4"/>
    <w:rsid w:val="006C649C"/>
    <w:rsid w:val="006C6AF2"/>
    <w:rsid w:val="006C720F"/>
    <w:rsid w:val="006C74BC"/>
    <w:rsid w:val="006C78F5"/>
    <w:rsid w:val="006D159E"/>
    <w:rsid w:val="006D1880"/>
    <w:rsid w:val="006D1A02"/>
    <w:rsid w:val="006D1A6A"/>
    <w:rsid w:val="006D1E3F"/>
    <w:rsid w:val="006D1EF3"/>
    <w:rsid w:val="006D2392"/>
    <w:rsid w:val="006D2A2C"/>
    <w:rsid w:val="006D35F1"/>
    <w:rsid w:val="006D3889"/>
    <w:rsid w:val="006D3EA5"/>
    <w:rsid w:val="006D43E7"/>
    <w:rsid w:val="006D48E7"/>
    <w:rsid w:val="006D5690"/>
    <w:rsid w:val="006D59CA"/>
    <w:rsid w:val="006D5C13"/>
    <w:rsid w:val="006D6154"/>
    <w:rsid w:val="006D6582"/>
    <w:rsid w:val="006D6A0E"/>
    <w:rsid w:val="006D760B"/>
    <w:rsid w:val="006D777C"/>
    <w:rsid w:val="006D7F09"/>
    <w:rsid w:val="006E0114"/>
    <w:rsid w:val="006E02B5"/>
    <w:rsid w:val="006E046B"/>
    <w:rsid w:val="006E04D4"/>
    <w:rsid w:val="006E077A"/>
    <w:rsid w:val="006E07A3"/>
    <w:rsid w:val="006E11A2"/>
    <w:rsid w:val="006E13BA"/>
    <w:rsid w:val="006E140F"/>
    <w:rsid w:val="006E145F"/>
    <w:rsid w:val="006E1B15"/>
    <w:rsid w:val="006E28EE"/>
    <w:rsid w:val="006E2D83"/>
    <w:rsid w:val="006E2F65"/>
    <w:rsid w:val="006E3339"/>
    <w:rsid w:val="006E33BE"/>
    <w:rsid w:val="006E383C"/>
    <w:rsid w:val="006E395E"/>
    <w:rsid w:val="006E4F0B"/>
    <w:rsid w:val="006E529B"/>
    <w:rsid w:val="006E54F4"/>
    <w:rsid w:val="006E5DEF"/>
    <w:rsid w:val="006E6576"/>
    <w:rsid w:val="006E66D1"/>
    <w:rsid w:val="006E67E4"/>
    <w:rsid w:val="006E69D5"/>
    <w:rsid w:val="006E6F3A"/>
    <w:rsid w:val="006E72CA"/>
    <w:rsid w:val="006F009A"/>
    <w:rsid w:val="006F0CB1"/>
    <w:rsid w:val="006F0F32"/>
    <w:rsid w:val="006F0F82"/>
    <w:rsid w:val="006F1BA2"/>
    <w:rsid w:val="006F25E9"/>
    <w:rsid w:val="006F2706"/>
    <w:rsid w:val="006F272C"/>
    <w:rsid w:val="006F2804"/>
    <w:rsid w:val="006F2822"/>
    <w:rsid w:val="006F2A5E"/>
    <w:rsid w:val="006F3466"/>
    <w:rsid w:val="006F34E5"/>
    <w:rsid w:val="006F36BF"/>
    <w:rsid w:val="006F3853"/>
    <w:rsid w:val="006F3A16"/>
    <w:rsid w:val="006F4A12"/>
    <w:rsid w:val="006F4BEC"/>
    <w:rsid w:val="006F4E55"/>
    <w:rsid w:val="006F5573"/>
    <w:rsid w:val="006F58E6"/>
    <w:rsid w:val="006F5913"/>
    <w:rsid w:val="006F5B16"/>
    <w:rsid w:val="006F6AEA"/>
    <w:rsid w:val="006F6EAD"/>
    <w:rsid w:val="006F77E6"/>
    <w:rsid w:val="006F78A8"/>
    <w:rsid w:val="006F7AA5"/>
    <w:rsid w:val="006F7C39"/>
    <w:rsid w:val="0070050D"/>
    <w:rsid w:val="00700655"/>
    <w:rsid w:val="007009BE"/>
    <w:rsid w:val="00700A51"/>
    <w:rsid w:val="007010CB"/>
    <w:rsid w:val="00701D55"/>
    <w:rsid w:val="00701E0C"/>
    <w:rsid w:val="00701E88"/>
    <w:rsid w:val="00701F5F"/>
    <w:rsid w:val="0070202C"/>
    <w:rsid w:val="00702506"/>
    <w:rsid w:val="00702566"/>
    <w:rsid w:val="00702B9E"/>
    <w:rsid w:val="00702D82"/>
    <w:rsid w:val="00703002"/>
    <w:rsid w:val="0070349E"/>
    <w:rsid w:val="007035BE"/>
    <w:rsid w:val="00703EF7"/>
    <w:rsid w:val="0070410B"/>
    <w:rsid w:val="0070447D"/>
    <w:rsid w:val="00704B57"/>
    <w:rsid w:val="00704E58"/>
    <w:rsid w:val="00705190"/>
    <w:rsid w:val="00705A38"/>
    <w:rsid w:val="00705F3C"/>
    <w:rsid w:val="0070604B"/>
    <w:rsid w:val="007066EF"/>
    <w:rsid w:val="00706915"/>
    <w:rsid w:val="007070A7"/>
    <w:rsid w:val="007101D6"/>
    <w:rsid w:val="00710263"/>
    <w:rsid w:val="0071026D"/>
    <w:rsid w:val="00710438"/>
    <w:rsid w:val="0071159D"/>
    <w:rsid w:val="00711F2D"/>
    <w:rsid w:val="00712562"/>
    <w:rsid w:val="007126EC"/>
    <w:rsid w:val="007127E2"/>
    <w:rsid w:val="0071287C"/>
    <w:rsid w:val="00712B47"/>
    <w:rsid w:val="00712B98"/>
    <w:rsid w:val="00712E9C"/>
    <w:rsid w:val="007130CD"/>
    <w:rsid w:val="007134C3"/>
    <w:rsid w:val="00713D0D"/>
    <w:rsid w:val="00714E49"/>
    <w:rsid w:val="00715C63"/>
    <w:rsid w:val="00716488"/>
    <w:rsid w:val="007164E1"/>
    <w:rsid w:val="00716527"/>
    <w:rsid w:val="0071661E"/>
    <w:rsid w:val="007166B1"/>
    <w:rsid w:val="00716728"/>
    <w:rsid w:val="00716974"/>
    <w:rsid w:val="007172F2"/>
    <w:rsid w:val="00717D24"/>
    <w:rsid w:val="00717D4A"/>
    <w:rsid w:val="0072066C"/>
    <w:rsid w:val="00720830"/>
    <w:rsid w:val="00720AF6"/>
    <w:rsid w:val="00720C94"/>
    <w:rsid w:val="00720FF8"/>
    <w:rsid w:val="00721B8B"/>
    <w:rsid w:val="00721F3D"/>
    <w:rsid w:val="00722282"/>
    <w:rsid w:val="00723451"/>
    <w:rsid w:val="007234A6"/>
    <w:rsid w:val="00723509"/>
    <w:rsid w:val="00723690"/>
    <w:rsid w:val="007239F9"/>
    <w:rsid w:val="00724491"/>
    <w:rsid w:val="0072454A"/>
    <w:rsid w:val="00724AD3"/>
    <w:rsid w:val="00724AF2"/>
    <w:rsid w:val="00724FA8"/>
    <w:rsid w:val="0072536D"/>
    <w:rsid w:val="0072537E"/>
    <w:rsid w:val="00725D0D"/>
    <w:rsid w:val="0072645F"/>
    <w:rsid w:val="00726F93"/>
    <w:rsid w:val="00726F9A"/>
    <w:rsid w:val="007275EA"/>
    <w:rsid w:val="00727815"/>
    <w:rsid w:val="00727834"/>
    <w:rsid w:val="00727884"/>
    <w:rsid w:val="00727E3D"/>
    <w:rsid w:val="007300A1"/>
    <w:rsid w:val="007306AC"/>
    <w:rsid w:val="007306EF"/>
    <w:rsid w:val="007312AF"/>
    <w:rsid w:val="007316ED"/>
    <w:rsid w:val="00732817"/>
    <w:rsid w:val="00734125"/>
    <w:rsid w:val="007342A2"/>
    <w:rsid w:val="00734742"/>
    <w:rsid w:val="00734781"/>
    <w:rsid w:val="00735013"/>
    <w:rsid w:val="0073508B"/>
    <w:rsid w:val="007354BE"/>
    <w:rsid w:val="00736033"/>
    <w:rsid w:val="007360E7"/>
    <w:rsid w:val="007361E4"/>
    <w:rsid w:val="00736727"/>
    <w:rsid w:val="00736B0D"/>
    <w:rsid w:val="00736D3B"/>
    <w:rsid w:val="00736E44"/>
    <w:rsid w:val="0073707E"/>
    <w:rsid w:val="007374A1"/>
    <w:rsid w:val="00737A1C"/>
    <w:rsid w:val="00737E2B"/>
    <w:rsid w:val="0074016E"/>
    <w:rsid w:val="00740489"/>
    <w:rsid w:val="007408F0"/>
    <w:rsid w:val="007408F1"/>
    <w:rsid w:val="00740C52"/>
    <w:rsid w:val="0074211B"/>
    <w:rsid w:val="00742668"/>
    <w:rsid w:val="00742E8B"/>
    <w:rsid w:val="00743157"/>
    <w:rsid w:val="00743251"/>
    <w:rsid w:val="00743334"/>
    <w:rsid w:val="0074355C"/>
    <w:rsid w:val="0074368E"/>
    <w:rsid w:val="007438E3"/>
    <w:rsid w:val="00743E42"/>
    <w:rsid w:val="007443C0"/>
    <w:rsid w:val="0074448A"/>
    <w:rsid w:val="00744AA5"/>
    <w:rsid w:val="00745D9C"/>
    <w:rsid w:val="00746434"/>
    <w:rsid w:val="007465B6"/>
    <w:rsid w:val="007470F2"/>
    <w:rsid w:val="007471BD"/>
    <w:rsid w:val="007473E7"/>
    <w:rsid w:val="00750704"/>
    <w:rsid w:val="00751CA8"/>
    <w:rsid w:val="00752162"/>
    <w:rsid w:val="007526C7"/>
    <w:rsid w:val="00752716"/>
    <w:rsid w:val="00752789"/>
    <w:rsid w:val="00752817"/>
    <w:rsid w:val="00752A5F"/>
    <w:rsid w:val="00752E40"/>
    <w:rsid w:val="00752F4F"/>
    <w:rsid w:val="007534A4"/>
    <w:rsid w:val="00753728"/>
    <w:rsid w:val="00753835"/>
    <w:rsid w:val="00753B76"/>
    <w:rsid w:val="00753C05"/>
    <w:rsid w:val="00753C7F"/>
    <w:rsid w:val="00753CAD"/>
    <w:rsid w:val="00753FC9"/>
    <w:rsid w:val="0075433B"/>
    <w:rsid w:val="00754932"/>
    <w:rsid w:val="00754C8B"/>
    <w:rsid w:val="00754E63"/>
    <w:rsid w:val="00754F17"/>
    <w:rsid w:val="00755255"/>
    <w:rsid w:val="00755571"/>
    <w:rsid w:val="00755676"/>
    <w:rsid w:val="00755AEF"/>
    <w:rsid w:val="00755E6E"/>
    <w:rsid w:val="00755FBD"/>
    <w:rsid w:val="00756227"/>
    <w:rsid w:val="00756379"/>
    <w:rsid w:val="007564B7"/>
    <w:rsid w:val="007568E2"/>
    <w:rsid w:val="00756F03"/>
    <w:rsid w:val="007571A0"/>
    <w:rsid w:val="00757BB7"/>
    <w:rsid w:val="00757D72"/>
    <w:rsid w:val="00760BD9"/>
    <w:rsid w:val="00760E1E"/>
    <w:rsid w:val="00761142"/>
    <w:rsid w:val="0076175F"/>
    <w:rsid w:val="00761C87"/>
    <w:rsid w:val="00762E3B"/>
    <w:rsid w:val="00763B8B"/>
    <w:rsid w:val="00763CDF"/>
    <w:rsid w:val="00763FD5"/>
    <w:rsid w:val="00764095"/>
    <w:rsid w:val="00764B12"/>
    <w:rsid w:val="0076516A"/>
    <w:rsid w:val="007655FF"/>
    <w:rsid w:val="00765AF0"/>
    <w:rsid w:val="00765BDD"/>
    <w:rsid w:val="00765CB0"/>
    <w:rsid w:val="00766328"/>
    <w:rsid w:val="00766435"/>
    <w:rsid w:val="00766580"/>
    <w:rsid w:val="00766C52"/>
    <w:rsid w:val="00766F75"/>
    <w:rsid w:val="0076746E"/>
    <w:rsid w:val="007676D9"/>
    <w:rsid w:val="0077028F"/>
    <w:rsid w:val="007704E0"/>
    <w:rsid w:val="00770572"/>
    <w:rsid w:val="007706BA"/>
    <w:rsid w:val="0077080A"/>
    <w:rsid w:val="007713BD"/>
    <w:rsid w:val="00771437"/>
    <w:rsid w:val="00771619"/>
    <w:rsid w:val="007719A9"/>
    <w:rsid w:val="00771A5E"/>
    <w:rsid w:val="00771B89"/>
    <w:rsid w:val="00771FA6"/>
    <w:rsid w:val="00772206"/>
    <w:rsid w:val="00772368"/>
    <w:rsid w:val="0077268A"/>
    <w:rsid w:val="00773933"/>
    <w:rsid w:val="00774631"/>
    <w:rsid w:val="00774A21"/>
    <w:rsid w:val="007756E7"/>
    <w:rsid w:val="00775BD0"/>
    <w:rsid w:val="00776751"/>
    <w:rsid w:val="007767F2"/>
    <w:rsid w:val="007776CB"/>
    <w:rsid w:val="0078001F"/>
    <w:rsid w:val="007802AC"/>
    <w:rsid w:val="007804E8"/>
    <w:rsid w:val="00780531"/>
    <w:rsid w:val="007805CD"/>
    <w:rsid w:val="00780AD1"/>
    <w:rsid w:val="00780C28"/>
    <w:rsid w:val="00780E5B"/>
    <w:rsid w:val="00781204"/>
    <w:rsid w:val="007817C2"/>
    <w:rsid w:val="00781B3B"/>
    <w:rsid w:val="00781EC4"/>
    <w:rsid w:val="00781FE5"/>
    <w:rsid w:val="0078215A"/>
    <w:rsid w:val="007823C9"/>
    <w:rsid w:val="007832F9"/>
    <w:rsid w:val="00783613"/>
    <w:rsid w:val="007840B1"/>
    <w:rsid w:val="007847D6"/>
    <w:rsid w:val="00784C52"/>
    <w:rsid w:val="0078506D"/>
    <w:rsid w:val="00785281"/>
    <w:rsid w:val="00785456"/>
    <w:rsid w:val="00785A8E"/>
    <w:rsid w:val="00785BEA"/>
    <w:rsid w:val="0078604A"/>
    <w:rsid w:val="00786220"/>
    <w:rsid w:val="00786B14"/>
    <w:rsid w:val="00786BC9"/>
    <w:rsid w:val="00786C08"/>
    <w:rsid w:val="00786F31"/>
    <w:rsid w:val="007871E2"/>
    <w:rsid w:val="00787413"/>
    <w:rsid w:val="00787471"/>
    <w:rsid w:val="0078782D"/>
    <w:rsid w:val="00787F58"/>
    <w:rsid w:val="00790A4B"/>
    <w:rsid w:val="00790B21"/>
    <w:rsid w:val="00790BF4"/>
    <w:rsid w:val="00790DC5"/>
    <w:rsid w:val="00790EA4"/>
    <w:rsid w:val="00790EC5"/>
    <w:rsid w:val="007912B3"/>
    <w:rsid w:val="00791307"/>
    <w:rsid w:val="0079152A"/>
    <w:rsid w:val="00791693"/>
    <w:rsid w:val="007916B4"/>
    <w:rsid w:val="00791C14"/>
    <w:rsid w:val="00791D27"/>
    <w:rsid w:val="0079254B"/>
    <w:rsid w:val="007928B8"/>
    <w:rsid w:val="0079292F"/>
    <w:rsid w:val="00792B67"/>
    <w:rsid w:val="00793583"/>
    <w:rsid w:val="007938EC"/>
    <w:rsid w:val="0079395E"/>
    <w:rsid w:val="007939F2"/>
    <w:rsid w:val="00794DCE"/>
    <w:rsid w:val="00795C65"/>
    <w:rsid w:val="00795D5A"/>
    <w:rsid w:val="00796076"/>
    <w:rsid w:val="0079726E"/>
    <w:rsid w:val="007973CF"/>
    <w:rsid w:val="007976E5"/>
    <w:rsid w:val="007A00B7"/>
    <w:rsid w:val="007A02BE"/>
    <w:rsid w:val="007A0355"/>
    <w:rsid w:val="007A06BB"/>
    <w:rsid w:val="007A0AE6"/>
    <w:rsid w:val="007A0F4C"/>
    <w:rsid w:val="007A10FC"/>
    <w:rsid w:val="007A1481"/>
    <w:rsid w:val="007A29A7"/>
    <w:rsid w:val="007A38EA"/>
    <w:rsid w:val="007A391A"/>
    <w:rsid w:val="007A396A"/>
    <w:rsid w:val="007A3CB8"/>
    <w:rsid w:val="007A4E0C"/>
    <w:rsid w:val="007A52B5"/>
    <w:rsid w:val="007A55AD"/>
    <w:rsid w:val="007A5DAD"/>
    <w:rsid w:val="007A6078"/>
    <w:rsid w:val="007A61D1"/>
    <w:rsid w:val="007A6384"/>
    <w:rsid w:val="007A6701"/>
    <w:rsid w:val="007A686F"/>
    <w:rsid w:val="007A69E5"/>
    <w:rsid w:val="007A6A08"/>
    <w:rsid w:val="007A7562"/>
    <w:rsid w:val="007A7A0B"/>
    <w:rsid w:val="007B0F1A"/>
    <w:rsid w:val="007B113D"/>
    <w:rsid w:val="007B1713"/>
    <w:rsid w:val="007B179F"/>
    <w:rsid w:val="007B1CB2"/>
    <w:rsid w:val="007B256C"/>
    <w:rsid w:val="007B2CF1"/>
    <w:rsid w:val="007B35B5"/>
    <w:rsid w:val="007B36D3"/>
    <w:rsid w:val="007B373C"/>
    <w:rsid w:val="007B3ACD"/>
    <w:rsid w:val="007B3F5E"/>
    <w:rsid w:val="007B424F"/>
    <w:rsid w:val="007B47B5"/>
    <w:rsid w:val="007B4C46"/>
    <w:rsid w:val="007B5C46"/>
    <w:rsid w:val="007B6EED"/>
    <w:rsid w:val="007B71CA"/>
    <w:rsid w:val="007B7518"/>
    <w:rsid w:val="007B7829"/>
    <w:rsid w:val="007B788A"/>
    <w:rsid w:val="007B7D45"/>
    <w:rsid w:val="007B7E67"/>
    <w:rsid w:val="007C07D0"/>
    <w:rsid w:val="007C0901"/>
    <w:rsid w:val="007C0D1C"/>
    <w:rsid w:val="007C0ED2"/>
    <w:rsid w:val="007C17AD"/>
    <w:rsid w:val="007C17D8"/>
    <w:rsid w:val="007C18AF"/>
    <w:rsid w:val="007C2050"/>
    <w:rsid w:val="007C2802"/>
    <w:rsid w:val="007C2845"/>
    <w:rsid w:val="007C2CEF"/>
    <w:rsid w:val="007C2F77"/>
    <w:rsid w:val="007C3424"/>
    <w:rsid w:val="007C34ED"/>
    <w:rsid w:val="007C4430"/>
    <w:rsid w:val="007C4638"/>
    <w:rsid w:val="007C496D"/>
    <w:rsid w:val="007C4974"/>
    <w:rsid w:val="007C561B"/>
    <w:rsid w:val="007C5775"/>
    <w:rsid w:val="007C5878"/>
    <w:rsid w:val="007C677D"/>
    <w:rsid w:val="007C69F1"/>
    <w:rsid w:val="007C6B15"/>
    <w:rsid w:val="007C6CC2"/>
    <w:rsid w:val="007C6E43"/>
    <w:rsid w:val="007C6E6E"/>
    <w:rsid w:val="007C79A5"/>
    <w:rsid w:val="007C7B25"/>
    <w:rsid w:val="007D03E1"/>
    <w:rsid w:val="007D13F2"/>
    <w:rsid w:val="007D17C1"/>
    <w:rsid w:val="007D18A6"/>
    <w:rsid w:val="007D1D9F"/>
    <w:rsid w:val="007D1DD9"/>
    <w:rsid w:val="007D2093"/>
    <w:rsid w:val="007D24CD"/>
    <w:rsid w:val="007D27CB"/>
    <w:rsid w:val="007D28E2"/>
    <w:rsid w:val="007D2A16"/>
    <w:rsid w:val="007D2B9A"/>
    <w:rsid w:val="007D2C82"/>
    <w:rsid w:val="007D3032"/>
    <w:rsid w:val="007D36E2"/>
    <w:rsid w:val="007D3E30"/>
    <w:rsid w:val="007D45A8"/>
    <w:rsid w:val="007D4998"/>
    <w:rsid w:val="007D4B62"/>
    <w:rsid w:val="007D4C55"/>
    <w:rsid w:val="007D513C"/>
    <w:rsid w:val="007D58CD"/>
    <w:rsid w:val="007D5D39"/>
    <w:rsid w:val="007D5D9D"/>
    <w:rsid w:val="007D6D78"/>
    <w:rsid w:val="007D7017"/>
    <w:rsid w:val="007D719A"/>
    <w:rsid w:val="007D78D4"/>
    <w:rsid w:val="007E0074"/>
    <w:rsid w:val="007E02D2"/>
    <w:rsid w:val="007E03B1"/>
    <w:rsid w:val="007E0431"/>
    <w:rsid w:val="007E07C9"/>
    <w:rsid w:val="007E0AF2"/>
    <w:rsid w:val="007E0D51"/>
    <w:rsid w:val="007E0EA3"/>
    <w:rsid w:val="007E12DD"/>
    <w:rsid w:val="007E1F37"/>
    <w:rsid w:val="007E2105"/>
    <w:rsid w:val="007E23E3"/>
    <w:rsid w:val="007E252F"/>
    <w:rsid w:val="007E2633"/>
    <w:rsid w:val="007E2795"/>
    <w:rsid w:val="007E2E86"/>
    <w:rsid w:val="007E300E"/>
    <w:rsid w:val="007E3267"/>
    <w:rsid w:val="007E3B99"/>
    <w:rsid w:val="007E3CC5"/>
    <w:rsid w:val="007E4379"/>
    <w:rsid w:val="007E471A"/>
    <w:rsid w:val="007E49E3"/>
    <w:rsid w:val="007E5362"/>
    <w:rsid w:val="007E5A06"/>
    <w:rsid w:val="007E5A20"/>
    <w:rsid w:val="007E622C"/>
    <w:rsid w:val="007E6D09"/>
    <w:rsid w:val="007E6F17"/>
    <w:rsid w:val="007E7306"/>
    <w:rsid w:val="007E7338"/>
    <w:rsid w:val="007E7505"/>
    <w:rsid w:val="007E75BF"/>
    <w:rsid w:val="007E7875"/>
    <w:rsid w:val="007E7E75"/>
    <w:rsid w:val="007E7FE7"/>
    <w:rsid w:val="007F0158"/>
    <w:rsid w:val="007F072E"/>
    <w:rsid w:val="007F0830"/>
    <w:rsid w:val="007F0AF0"/>
    <w:rsid w:val="007F0DAA"/>
    <w:rsid w:val="007F0E50"/>
    <w:rsid w:val="007F0EBF"/>
    <w:rsid w:val="007F1876"/>
    <w:rsid w:val="007F1A08"/>
    <w:rsid w:val="007F1B19"/>
    <w:rsid w:val="007F1CF7"/>
    <w:rsid w:val="007F213C"/>
    <w:rsid w:val="007F24EA"/>
    <w:rsid w:val="007F26A3"/>
    <w:rsid w:val="007F2A84"/>
    <w:rsid w:val="007F2B03"/>
    <w:rsid w:val="007F2C66"/>
    <w:rsid w:val="007F2D13"/>
    <w:rsid w:val="007F3266"/>
    <w:rsid w:val="007F32E3"/>
    <w:rsid w:val="007F335B"/>
    <w:rsid w:val="007F39E9"/>
    <w:rsid w:val="007F3EEA"/>
    <w:rsid w:val="007F3FC7"/>
    <w:rsid w:val="007F42A1"/>
    <w:rsid w:val="007F4D90"/>
    <w:rsid w:val="007F4DD8"/>
    <w:rsid w:val="007F4FDB"/>
    <w:rsid w:val="007F4FE4"/>
    <w:rsid w:val="007F50FE"/>
    <w:rsid w:val="007F51A1"/>
    <w:rsid w:val="007F5351"/>
    <w:rsid w:val="007F57F4"/>
    <w:rsid w:val="007F591E"/>
    <w:rsid w:val="007F59E0"/>
    <w:rsid w:val="007F651C"/>
    <w:rsid w:val="007F673C"/>
    <w:rsid w:val="007F67D6"/>
    <w:rsid w:val="007F6909"/>
    <w:rsid w:val="007F6AAF"/>
    <w:rsid w:val="007F6BF5"/>
    <w:rsid w:val="007F71E8"/>
    <w:rsid w:val="007F73BE"/>
    <w:rsid w:val="007F7D3D"/>
    <w:rsid w:val="00800227"/>
    <w:rsid w:val="00800276"/>
    <w:rsid w:val="0080067E"/>
    <w:rsid w:val="00800733"/>
    <w:rsid w:val="008008CD"/>
    <w:rsid w:val="00800A84"/>
    <w:rsid w:val="00800DCC"/>
    <w:rsid w:val="00800EE0"/>
    <w:rsid w:val="00801239"/>
    <w:rsid w:val="0080136A"/>
    <w:rsid w:val="00801722"/>
    <w:rsid w:val="008022A5"/>
    <w:rsid w:val="00802390"/>
    <w:rsid w:val="00802407"/>
    <w:rsid w:val="00802997"/>
    <w:rsid w:val="008037F0"/>
    <w:rsid w:val="00803DDF"/>
    <w:rsid w:val="008044D0"/>
    <w:rsid w:val="008048F6"/>
    <w:rsid w:val="00804CB5"/>
    <w:rsid w:val="00805907"/>
    <w:rsid w:val="00805DA7"/>
    <w:rsid w:val="00805E4B"/>
    <w:rsid w:val="00805F9F"/>
    <w:rsid w:val="0080643A"/>
    <w:rsid w:val="00806654"/>
    <w:rsid w:val="00806AD9"/>
    <w:rsid w:val="00806F28"/>
    <w:rsid w:val="0080702D"/>
    <w:rsid w:val="008075D1"/>
    <w:rsid w:val="00807EC9"/>
    <w:rsid w:val="0081000F"/>
    <w:rsid w:val="00810644"/>
    <w:rsid w:val="00810909"/>
    <w:rsid w:val="00810EC3"/>
    <w:rsid w:val="00811716"/>
    <w:rsid w:val="00811C14"/>
    <w:rsid w:val="00811F23"/>
    <w:rsid w:val="008122E1"/>
    <w:rsid w:val="00812553"/>
    <w:rsid w:val="008125AE"/>
    <w:rsid w:val="008126C3"/>
    <w:rsid w:val="00812902"/>
    <w:rsid w:val="00812978"/>
    <w:rsid w:val="00812A35"/>
    <w:rsid w:val="00812BB8"/>
    <w:rsid w:val="0081327A"/>
    <w:rsid w:val="00813655"/>
    <w:rsid w:val="00813AFB"/>
    <w:rsid w:val="00813E3C"/>
    <w:rsid w:val="00814AEA"/>
    <w:rsid w:val="00814C77"/>
    <w:rsid w:val="008150D7"/>
    <w:rsid w:val="00815413"/>
    <w:rsid w:val="00815848"/>
    <w:rsid w:val="00815996"/>
    <w:rsid w:val="00816126"/>
    <w:rsid w:val="00816147"/>
    <w:rsid w:val="00816193"/>
    <w:rsid w:val="00816978"/>
    <w:rsid w:val="00816C42"/>
    <w:rsid w:val="00816F4F"/>
    <w:rsid w:val="00816F78"/>
    <w:rsid w:val="008170CE"/>
    <w:rsid w:val="00817329"/>
    <w:rsid w:val="008173A6"/>
    <w:rsid w:val="008175EF"/>
    <w:rsid w:val="0081798F"/>
    <w:rsid w:val="00817C96"/>
    <w:rsid w:val="00817DDE"/>
    <w:rsid w:val="00820720"/>
    <w:rsid w:val="008209CC"/>
    <w:rsid w:val="00820D51"/>
    <w:rsid w:val="008230E1"/>
    <w:rsid w:val="008231B1"/>
    <w:rsid w:val="00823827"/>
    <w:rsid w:val="00823BD6"/>
    <w:rsid w:val="00824194"/>
    <w:rsid w:val="008247A1"/>
    <w:rsid w:val="0082481E"/>
    <w:rsid w:val="00824D1D"/>
    <w:rsid w:val="00824F82"/>
    <w:rsid w:val="008250B2"/>
    <w:rsid w:val="00825213"/>
    <w:rsid w:val="00825669"/>
    <w:rsid w:val="00825C23"/>
    <w:rsid w:val="00825CF4"/>
    <w:rsid w:val="008262A7"/>
    <w:rsid w:val="008262EF"/>
    <w:rsid w:val="008263CD"/>
    <w:rsid w:val="0082676B"/>
    <w:rsid w:val="00826B4A"/>
    <w:rsid w:val="00826EC2"/>
    <w:rsid w:val="0082733F"/>
    <w:rsid w:val="008279C1"/>
    <w:rsid w:val="00827A79"/>
    <w:rsid w:val="00827F28"/>
    <w:rsid w:val="00830092"/>
    <w:rsid w:val="008300B0"/>
    <w:rsid w:val="0083016E"/>
    <w:rsid w:val="00830977"/>
    <w:rsid w:val="00830E99"/>
    <w:rsid w:val="00831760"/>
    <w:rsid w:val="008319F3"/>
    <w:rsid w:val="00831D43"/>
    <w:rsid w:val="00831F47"/>
    <w:rsid w:val="00832199"/>
    <w:rsid w:val="00832700"/>
    <w:rsid w:val="0083282C"/>
    <w:rsid w:val="008328F3"/>
    <w:rsid w:val="00832B21"/>
    <w:rsid w:val="00832B61"/>
    <w:rsid w:val="008332CA"/>
    <w:rsid w:val="008333EC"/>
    <w:rsid w:val="00833795"/>
    <w:rsid w:val="00833E4A"/>
    <w:rsid w:val="0083436D"/>
    <w:rsid w:val="008347B6"/>
    <w:rsid w:val="0083481E"/>
    <w:rsid w:val="008348F7"/>
    <w:rsid w:val="00834A19"/>
    <w:rsid w:val="00834EEE"/>
    <w:rsid w:val="00834EF2"/>
    <w:rsid w:val="00835434"/>
    <w:rsid w:val="00835480"/>
    <w:rsid w:val="0083599E"/>
    <w:rsid w:val="00835CBC"/>
    <w:rsid w:val="008366E8"/>
    <w:rsid w:val="00836B56"/>
    <w:rsid w:val="00837792"/>
    <w:rsid w:val="00837996"/>
    <w:rsid w:val="00837F71"/>
    <w:rsid w:val="0084002C"/>
    <w:rsid w:val="008400CD"/>
    <w:rsid w:val="008404F8"/>
    <w:rsid w:val="008407BD"/>
    <w:rsid w:val="00840D5D"/>
    <w:rsid w:val="0084161C"/>
    <w:rsid w:val="008417A4"/>
    <w:rsid w:val="00841DEF"/>
    <w:rsid w:val="00842309"/>
    <w:rsid w:val="008429F1"/>
    <w:rsid w:val="00842E84"/>
    <w:rsid w:val="008432D7"/>
    <w:rsid w:val="0084332E"/>
    <w:rsid w:val="00843445"/>
    <w:rsid w:val="008436AE"/>
    <w:rsid w:val="00843ED2"/>
    <w:rsid w:val="00843FD7"/>
    <w:rsid w:val="00844087"/>
    <w:rsid w:val="00844106"/>
    <w:rsid w:val="00844910"/>
    <w:rsid w:val="00844CF9"/>
    <w:rsid w:val="00844F74"/>
    <w:rsid w:val="00844FE3"/>
    <w:rsid w:val="00845349"/>
    <w:rsid w:val="0084565E"/>
    <w:rsid w:val="008458C0"/>
    <w:rsid w:val="00845C37"/>
    <w:rsid w:val="00845EF4"/>
    <w:rsid w:val="00845FF2"/>
    <w:rsid w:val="00846045"/>
    <w:rsid w:val="0084666D"/>
    <w:rsid w:val="0084708F"/>
    <w:rsid w:val="008470DD"/>
    <w:rsid w:val="00847250"/>
    <w:rsid w:val="0084737D"/>
    <w:rsid w:val="00847549"/>
    <w:rsid w:val="00847D9A"/>
    <w:rsid w:val="00850351"/>
    <w:rsid w:val="00850D6C"/>
    <w:rsid w:val="0085106D"/>
    <w:rsid w:val="0085159F"/>
    <w:rsid w:val="00851925"/>
    <w:rsid w:val="008523F4"/>
    <w:rsid w:val="008528AD"/>
    <w:rsid w:val="00852902"/>
    <w:rsid w:val="00852970"/>
    <w:rsid w:val="00853061"/>
    <w:rsid w:val="0085376A"/>
    <w:rsid w:val="00853E58"/>
    <w:rsid w:val="00854542"/>
    <w:rsid w:val="00854741"/>
    <w:rsid w:val="00854754"/>
    <w:rsid w:val="00854B18"/>
    <w:rsid w:val="00854BDB"/>
    <w:rsid w:val="00855123"/>
    <w:rsid w:val="00855186"/>
    <w:rsid w:val="00855379"/>
    <w:rsid w:val="0085582F"/>
    <w:rsid w:val="0085583A"/>
    <w:rsid w:val="008559EC"/>
    <w:rsid w:val="00856321"/>
    <w:rsid w:val="00856DE5"/>
    <w:rsid w:val="00856FC3"/>
    <w:rsid w:val="00857216"/>
    <w:rsid w:val="008574C8"/>
    <w:rsid w:val="00857A03"/>
    <w:rsid w:val="00857AD0"/>
    <w:rsid w:val="00857BB3"/>
    <w:rsid w:val="00860882"/>
    <w:rsid w:val="00860944"/>
    <w:rsid w:val="00860979"/>
    <w:rsid w:val="00860B3F"/>
    <w:rsid w:val="00861114"/>
    <w:rsid w:val="008618D1"/>
    <w:rsid w:val="00861A81"/>
    <w:rsid w:val="00861C7E"/>
    <w:rsid w:val="008624BD"/>
    <w:rsid w:val="00862C74"/>
    <w:rsid w:val="0086347C"/>
    <w:rsid w:val="00863926"/>
    <w:rsid w:val="00863C5E"/>
    <w:rsid w:val="00863C96"/>
    <w:rsid w:val="00863F4C"/>
    <w:rsid w:val="0086414F"/>
    <w:rsid w:val="0086441A"/>
    <w:rsid w:val="0086448F"/>
    <w:rsid w:val="00864635"/>
    <w:rsid w:val="0086475A"/>
    <w:rsid w:val="00864834"/>
    <w:rsid w:val="00864D43"/>
    <w:rsid w:val="00864F6C"/>
    <w:rsid w:val="008657B0"/>
    <w:rsid w:val="00865C18"/>
    <w:rsid w:val="00865FE5"/>
    <w:rsid w:val="00866EB0"/>
    <w:rsid w:val="00867261"/>
    <w:rsid w:val="008679BB"/>
    <w:rsid w:val="00867BA0"/>
    <w:rsid w:val="0087036D"/>
    <w:rsid w:val="00870A98"/>
    <w:rsid w:val="00870B7D"/>
    <w:rsid w:val="00870DDE"/>
    <w:rsid w:val="00870EC8"/>
    <w:rsid w:val="0087181E"/>
    <w:rsid w:val="00871DFE"/>
    <w:rsid w:val="00872007"/>
    <w:rsid w:val="00873BD6"/>
    <w:rsid w:val="0087441A"/>
    <w:rsid w:val="00874924"/>
    <w:rsid w:val="00874978"/>
    <w:rsid w:val="00874ADE"/>
    <w:rsid w:val="00874B8A"/>
    <w:rsid w:val="00874EC1"/>
    <w:rsid w:val="00874F54"/>
    <w:rsid w:val="00876BEC"/>
    <w:rsid w:val="0087707D"/>
    <w:rsid w:val="00877225"/>
    <w:rsid w:val="00877330"/>
    <w:rsid w:val="00877470"/>
    <w:rsid w:val="008774C8"/>
    <w:rsid w:val="00877DD1"/>
    <w:rsid w:val="00880A5C"/>
    <w:rsid w:val="00881054"/>
    <w:rsid w:val="008812DF"/>
    <w:rsid w:val="00882669"/>
    <w:rsid w:val="00882853"/>
    <w:rsid w:val="00882C64"/>
    <w:rsid w:val="0088359E"/>
    <w:rsid w:val="008835AF"/>
    <w:rsid w:val="00883772"/>
    <w:rsid w:val="00884341"/>
    <w:rsid w:val="00884992"/>
    <w:rsid w:val="00885132"/>
    <w:rsid w:val="008852CE"/>
    <w:rsid w:val="00885434"/>
    <w:rsid w:val="008856B4"/>
    <w:rsid w:val="00885CB6"/>
    <w:rsid w:val="00887524"/>
    <w:rsid w:val="00887B38"/>
    <w:rsid w:val="00890464"/>
    <w:rsid w:val="008908F3"/>
    <w:rsid w:val="008909F8"/>
    <w:rsid w:val="00890BBB"/>
    <w:rsid w:val="00890FE0"/>
    <w:rsid w:val="00891791"/>
    <w:rsid w:val="00891795"/>
    <w:rsid w:val="0089231F"/>
    <w:rsid w:val="00893238"/>
    <w:rsid w:val="00893619"/>
    <w:rsid w:val="0089388F"/>
    <w:rsid w:val="00893B24"/>
    <w:rsid w:val="00893E8B"/>
    <w:rsid w:val="00893FF8"/>
    <w:rsid w:val="0089409C"/>
    <w:rsid w:val="00894852"/>
    <w:rsid w:val="00895E43"/>
    <w:rsid w:val="008963B1"/>
    <w:rsid w:val="00896A53"/>
    <w:rsid w:val="00896BBF"/>
    <w:rsid w:val="00896C8A"/>
    <w:rsid w:val="00896FD0"/>
    <w:rsid w:val="00897565"/>
    <w:rsid w:val="0089790C"/>
    <w:rsid w:val="00897FAD"/>
    <w:rsid w:val="008A01AC"/>
    <w:rsid w:val="008A09D5"/>
    <w:rsid w:val="008A11AA"/>
    <w:rsid w:val="008A1775"/>
    <w:rsid w:val="008A18B8"/>
    <w:rsid w:val="008A18F8"/>
    <w:rsid w:val="008A1BEF"/>
    <w:rsid w:val="008A28C7"/>
    <w:rsid w:val="008A29AF"/>
    <w:rsid w:val="008A2A76"/>
    <w:rsid w:val="008A3EA9"/>
    <w:rsid w:val="008A3F98"/>
    <w:rsid w:val="008A4486"/>
    <w:rsid w:val="008A489F"/>
    <w:rsid w:val="008A523F"/>
    <w:rsid w:val="008A5736"/>
    <w:rsid w:val="008A579B"/>
    <w:rsid w:val="008A636C"/>
    <w:rsid w:val="008A6435"/>
    <w:rsid w:val="008A653C"/>
    <w:rsid w:val="008A678E"/>
    <w:rsid w:val="008A6B3A"/>
    <w:rsid w:val="008A6F94"/>
    <w:rsid w:val="008A72EC"/>
    <w:rsid w:val="008A7811"/>
    <w:rsid w:val="008A7B46"/>
    <w:rsid w:val="008A7E06"/>
    <w:rsid w:val="008A7F13"/>
    <w:rsid w:val="008B09BF"/>
    <w:rsid w:val="008B0BFB"/>
    <w:rsid w:val="008B0D23"/>
    <w:rsid w:val="008B26D3"/>
    <w:rsid w:val="008B3531"/>
    <w:rsid w:val="008B3CC6"/>
    <w:rsid w:val="008B3FDA"/>
    <w:rsid w:val="008B401D"/>
    <w:rsid w:val="008B405C"/>
    <w:rsid w:val="008B43CF"/>
    <w:rsid w:val="008B47AB"/>
    <w:rsid w:val="008B4FDC"/>
    <w:rsid w:val="008B5553"/>
    <w:rsid w:val="008B5B3E"/>
    <w:rsid w:val="008B5E96"/>
    <w:rsid w:val="008B67F8"/>
    <w:rsid w:val="008B6ED6"/>
    <w:rsid w:val="008B6F04"/>
    <w:rsid w:val="008B744D"/>
    <w:rsid w:val="008B7835"/>
    <w:rsid w:val="008B7C13"/>
    <w:rsid w:val="008C0071"/>
    <w:rsid w:val="008C00DB"/>
    <w:rsid w:val="008C0AAE"/>
    <w:rsid w:val="008C0F03"/>
    <w:rsid w:val="008C11F3"/>
    <w:rsid w:val="008C176E"/>
    <w:rsid w:val="008C177C"/>
    <w:rsid w:val="008C18C0"/>
    <w:rsid w:val="008C1933"/>
    <w:rsid w:val="008C1BC2"/>
    <w:rsid w:val="008C1F80"/>
    <w:rsid w:val="008C1F8C"/>
    <w:rsid w:val="008C2007"/>
    <w:rsid w:val="008C242E"/>
    <w:rsid w:val="008C254B"/>
    <w:rsid w:val="008C258D"/>
    <w:rsid w:val="008C2745"/>
    <w:rsid w:val="008C384C"/>
    <w:rsid w:val="008C3920"/>
    <w:rsid w:val="008C4750"/>
    <w:rsid w:val="008C50F6"/>
    <w:rsid w:val="008C542E"/>
    <w:rsid w:val="008C5D81"/>
    <w:rsid w:val="008C5FD6"/>
    <w:rsid w:val="008C658A"/>
    <w:rsid w:val="008C69B0"/>
    <w:rsid w:val="008C7011"/>
    <w:rsid w:val="008C74FC"/>
    <w:rsid w:val="008D0194"/>
    <w:rsid w:val="008D0BC1"/>
    <w:rsid w:val="008D0CB6"/>
    <w:rsid w:val="008D0DF6"/>
    <w:rsid w:val="008D0F14"/>
    <w:rsid w:val="008D14A2"/>
    <w:rsid w:val="008D1ECF"/>
    <w:rsid w:val="008D2905"/>
    <w:rsid w:val="008D2CEC"/>
    <w:rsid w:val="008D3159"/>
    <w:rsid w:val="008D31C3"/>
    <w:rsid w:val="008D334E"/>
    <w:rsid w:val="008D3A05"/>
    <w:rsid w:val="008D5094"/>
    <w:rsid w:val="008D5481"/>
    <w:rsid w:val="008D593B"/>
    <w:rsid w:val="008D5C07"/>
    <w:rsid w:val="008D69C4"/>
    <w:rsid w:val="008D6D09"/>
    <w:rsid w:val="008D6DD1"/>
    <w:rsid w:val="008D71AA"/>
    <w:rsid w:val="008D7B62"/>
    <w:rsid w:val="008D7F55"/>
    <w:rsid w:val="008E026F"/>
    <w:rsid w:val="008E0292"/>
    <w:rsid w:val="008E0E11"/>
    <w:rsid w:val="008E0EB6"/>
    <w:rsid w:val="008E11B9"/>
    <w:rsid w:val="008E1A51"/>
    <w:rsid w:val="008E1AF4"/>
    <w:rsid w:val="008E1D40"/>
    <w:rsid w:val="008E2566"/>
    <w:rsid w:val="008E269A"/>
    <w:rsid w:val="008E2C95"/>
    <w:rsid w:val="008E2D5C"/>
    <w:rsid w:val="008E2DA2"/>
    <w:rsid w:val="008E2E97"/>
    <w:rsid w:val="008E31F6"/>
    <w:rsid w:val="008E333F"/>
    <w:rsid w:val="008E38D3"/>
    <w:rsid w:val="008E3A8C"/>
    <w:rsid w:val="008E3DD0"/>
    <w:rsid w:val="008E3F49"/>
    <w:rsid w:val="008E442F"/>
    <w:rsid w:val="008E4764"/>
    <w:rsid w:val="008E4BA7"/>
    <w:rsid w:val="008E4BA8"/>
    <w:rsid w:val="008E4E4B"/>
    <w:rsid w:val="008E5195"/>
    <w:rsid w:val="008E553E"/>
    <w:rsid w:val="008E55C9"/>
    <w:rsid w:val="008E580D"/>
    <w:rsid w:val="008E5842"/>
    <w:rsid w:val="008E5A80"/>
    <w:rsid w:val="008E65B3"/>
    <w:rsid w:val="008E6CE1"/>
    <w:rsid w:val="008E7166"/>
    <w:rsid w:val="008E7468"/>
    <w:rsid w:val="008E74C6"/>
    <w:rsid w:val="008E768C"/>
    <w:rsid w:val="008F0119"/>
    <w:rsid w:val="008F09DA"/>
    <w:rsid w:val="008F1204"/>
    <w:rsid w:val="008F13D9"/>
    <w:rsid w:val="008F1764"/>
    <w:rsid w:val="008F1CD8"/>
    <w:rsid w:val="008F1D82"/>
    <w:rsid w:val="008F28C3"/>
    <w:rsid w:val="008F4031"/>
    <w:rsid w:val="008F4352"/>
    <w:rsid w:val="008F4615"/>
    <w:rsid w:val="008F4D0A"/>
    <w:rsid w:val="008F52C5"/>
    <w:rsid w:val="008F617E"/>
    <w:rsid w:val="008F61CC"/>
    <w:rsid w:val="008F6B38"/>
    <w:rsid w:val="008F6DB0"/>
    <w:rsid w:val="008F6F88"/>
    <w:rsid w:val="008F70F0"/>
    <w:rsid w:val="008F7ACE"/>
    <w:rsid w:val="009000BB"/>
    <w:rsid w:val="009007B7"/>
    <w:rsid w:val="00900AE6"/>
    <w:rsid w:val="0090101E"/>
    <w:rsid w:val="00901206"/>
    <w:rsid w:val="00902046"/>
    <w:rsid w:val="00902639"/>
    <w:rsid w:val="009046BB"/>
    <w:rsid w:val="00904BA8"/>
    <w:rsid w:val="00904D38"/>
    <w:rsid w:val="00905917"/>
    <w:rsid w:val="00905938"/>
    <w:rsid w:val="00905DF3"/>
    <w:rsid w:val="009067CE"/>
    <w:rsid w:val="00907ADD"/>
    <w:rsid w:val="00907D11"/>
    <w:rsid w:val="00907D93"/>
    <w:rsid w:val="0091021D"/>
    <w:rsid w:val="00910262"/>
    <w:rsid w:val="00910534"/>
    <w:rsid w:val="0091182C"/>
    <w:rsid w:val="00912438"/>
    <w:rsid w:val="009127AC"/>
    <w:rsid w:val="00912F10"/>
    <w:rsid w:val="009138B4"/>
    <w:rsid w:val="00913AD7"/>
    <w:rsid w:val="00913F22"/>
    <w:rsid w:val="00914215"/>
    <w:rsid w:val="009144B2"/>
    <w:rsid w:val="00914CAE"/>
    <w:rsid w:val="00914F83"/>
    <w:rsid w:val="0091598D"/>
    <w:rsid w:val="00915AF9"/>
    <w:rsid w:val="00916073"/>
    <w:rsid w:val="00916221"/>
    <w:rsid w:val="009170F3"/>
    <w:rsid w:val="009172D5"/>
    <w:rsid w:val="009176B0"/>
    <w:rsid w:val="00917B11"/>
    <w:rsid w:val="00917E1B"/>
    <w:rsid w:val="0092010E"/>
    <w:rsid w:val="009201CF"/>
    <w:rsid w:val="00920308"/>
    <w:rsid w:val="00920401"/>
    <w:rsid w:val="00920C34"/>
    <w:rsid w:val="00920DF8"/>
    <w:rsid w:val="00920EEA"/>
    <w:rsid w:val="009211B2"/>
    <w:rsid w:val="00921781"/>
    <w:rsid w:val="00921A65"/>
    <w:rsid w:val="00921D82"/>
    <w:rsid w:val="009223F9"/>
    <w:rsid w:val="009224E9"/>
    <w:rsid w:val="0092263A"/>
    <w:rsid w:val="0092310A"/>
    <w:rsid w:val="009234C9"/>
    <w:rsid w:val="00923723"/>
    <w:rsid w:val="00923E2E"/>
    <w:rsid w:val="009246BB"/>
    <w:rsid w:val="0092474C"/>
    <w:rsid w:val="00924C78"/>
    <w:rsid w:val="00925482"/>
    <w:rsid w:val="00925DA9"/>
    <w:rsid w:val="0092604C"/>
    <w:rsid w:val="0092615C"/>
    <w:rsid w:val="0092655F"/>
    <w:rsid w:val="00926C45"/>
    <w:rsid w:val="00926E3B"/>
    <w:rsid w:val="009270EF"/>
    <w:rsid w:val="00927565"/>
    <w:rsid w:val="0092756F"/>
    <w:rsid w:val="00927759"/>
    <w:rsid w:val="00927FF5"/>
    <w:rsid w:val="0093100C"/>
    <w:rsid w:val="00931650"/>
    <w:rsid w:val="00931697"/>
    <w:rsid w:val="00931ACF"/>
    <w:rsid w:val="00931B71"/>
    <w:rsid w:val="009324A7"/>
    <w:rsid w:val="009327C3"/>
    <w:rsid w:val="009329CE"/>
    <w:rsid w:val="00932B7C"/>
    <w:rsid w:val="00932CB7"/>
    <w:rsid w:val="00932D91"/>
    <w:rsid w:val="00932E92"/>
    <w:rsid w:val="00933108"/>
    <w:rsid w:val="00933589"/>
    <w:rsid w:val="00933615"/>
    <w:rsid w:val="00933AC5"/>
    <w:rsid w:val="00933F49"/>
    <w:rsid w:val="009341A7"/>
    <w:rsid w:val="009347FD"/>
    <w:rsid w:val="00934D40"/>
    <w:rsid w:val="009360BC"/>
    <w:rsid w:val="009362A7"/>
    <w:rsid w:val="00936681"/>
    <w:rsid w:val="00936802"/>
    <w:rsid w:val="00936B06"/>
    <w:rsid w:val="00936B94"/>
    <w:rsid w:val="00937222"/>
    <w:rsid w:val="00937402"/>
    <w:rsid w:val="0093793F"/>
    <w:rsid w:val="00937F31"/>
    <w:rsid w:val="0094029A"/>
    <w:rsid w:val="00940C39"/>
    <w:rsid w:val="00940DEE"/>
    <w:rsid w:val="00942A4A"/>
    <w:rsid w:val="00942C36"/>
    <w:rsid w:val="00942DAD"/>
    <w:rsid w:val="00942DF6"/>
    <w:rsid w:val="009437FF"/>
    <w:rsid w:val="00943939"/>
    <w:rsid w:val="00943953"/>
    <w:rsid w:val="00943EAF"/>
    <w:rsid w:val="00943FE1"/>
    <w:rsid w:val="00944621"/>
    <w:rsid w:val="009446C6"/>
    <w:rsid w:val="00944B6B"/>
    <w:rsid w:val="00945440"/>
    <w:rsid w:val="00946B5E"/>
    <w:rsid w:val="009471C1"/>
    <w:rsid w:val="009478E8"/>
    <w:rsid w:val="00947F0E"/>
    <w:rsid w:val="0095012E"/>
    <w:rsid w:val="0095017A"/>
    <w:rsid w:val="0095029C"/>
    <w:rsid w:val="00950319"/>
    <w:rsid w:val="00950569"/>
    <w:rsid w:val="00950D9E"/>
    <w:rsid w:val="009516BE"/>
    <w:rsid w:val="0095180A"/>
    <w:rsid w:val="009519A2"/>
    <w:rsid w:val="009519F6"/>
    <w:rsid w:val="00951B52"/>
    <w:rsid w:val="00951C70"/>
    <w:rsid w:val="00952C33"/>
    <w:rsid w:val="00952CF0"/>
    <w:rsid w:val="009536D9"/>
    <w:rsid w:val="009540AE"/>
    <w:rsid w:val="00954254"/>
    <w:rsid w:val="0095459F"/>
    <w:rsid w:val="009545B9"/>
    <w:rsid w:val="0095475B"/>
    <w:rsid w:val="00954AA1"/>
    <w:rsid w:val="009558E6"/>
    <w:rsid w:val="0095673D"/>
    <w:rsid w:val="009568B5"/>
    <w:rsid w:val="009572C0"/>
    <w:rsid w:val="009574F1"/>
    <w:rsid w:val="00957611"/>
    <w:rsid w:val="009603E3"/>
    <w:rsid w:val="00960691"/>
    <w:rsid w:val="009608CC"/>
    <w:rsid w:val="009609DE"/>
    <w:rsid w:val="00961224"/>
    <w:rsid w:val="0096225B"/>
    <w:rsid w:val="009628F4"/>
    <w:rsid w:val="009629C8"/>
    <w:rsid w:val="00962E42"/>
    <w:rsid w:val="009632CD"/>
    <w:rsid w:val="0096396C"/>
    <w:rsid w:val="00963A91"/>
    <w:rsid w:val="009640F8"/>
    <w:rsid w:val="0096499D"/>
    <w:rsid w:val="0096519C"/>
    <w:rsid w:val="00966B3F"/>
    <w:rsid w:val="009673C5"/>
    <w:rsid w:val="009677F0"/>
    <w:rsid w:val="009678D6"/>
    <w:rsid w:val="00967CAA"/>
    <w:rsid w:val="009700B8"/>
    <w:rsid w:val="009700DD"/>
    <w:rsid w:val="0097019B"/>
    <w:rsid w:val="00970446"/>
    <w:rsid w:val="0097084C"/>
    <w:rsid w:val="00970B82"/>
    <w:rsid w:val="00970D56"/>
    <w:rsid w:val="00970D86"/>
    <w:rsid w:val="009713FA"/>
    <w:rsid w:val="00971911"/>
    <w:rsid w:val="00971982"/>
    <w:rsid w:val="009719D5"/>
    <w:rsid w:val="00971BF1"/>
    <w:rsid w:val="00971FA0"/>
    <w:rsid w:val="00972103"/>
    <w:rsid w:val="00972BCE"/>
    <w:rsid w:val="00972E8C"/>
    <w:rsid w:val="00972FB9"/>
    <w:rsid w:val="00973001"/>
    <w:rsid w:val="00973409"/>
    <w:rsid w:val="00973490"/>
    <w:rsid w:val="009735DD"/>
    <w:rsid w:val="00973D1C"/>
    <w:rsid w:val="009745D0"/>
    <w:rsid w:val="009746AE"/>
    <w:rsid w:val="00974771"/>
    <w:rsid w:val="00974B9F"/>
    <w:rsid w:val="00974C0A"/>
    <w:rsid w:val="00974E32"/>
    <w:rsid w:val="00974FCB"/>
    <w:rsid w:val="009756C6"/>
    <w:rsid w:val="009759C7"/>
    <w:rsid w:val="00975C42"/>
    <w:rsid w:val="0097606C"/>
    <w:rsid w:val="009768CB"/>
    <w:rsid w:val="00976D13"/>
    <w:rsid w:val="00977198"/>
    <w:rsid w:val="00977914"/>
    <w:rsid w:val="0098014E"/>
    <w:rsid w:val="00980B01"/>
    <w:rsid w:val="00980C2F"/>
    <w:rsid w:val="00980C43"/>
    <w:rsid w:val="00980D52"/>
    <w:rsid w:val="00980F1D"/>
    <w:rsid w:val="009810D4"/>
    <w:rsid w:val="0098223B"/>
    <w:rsid w:val="009823B7"/>
    <w:rsid w:val="00983905"/>
    <w:rsid w:val="00983DFD"/>
    <w:rsid w:val="00984237"/>
    <w:rsid w:val="00984254"/>
    <w:rsid w:val="009846B2"/>
    <w:rsid w:val="00984738"/>
    <w:rsid w:val="00984BC2"/>
    <w:rsid w:val="009860FA"/>
    <w:rsid w:val="009861C0"/>
    <w:rsid w:val="009865BA"/>
    <w:rsid w:val="0098669A"/>
    <w:rsid w:val="009868C9"/>
    <w:rsid w:val="00987023"/>
    <w:rsid w:val="00987228"/>
    <w:rsid w:val="009874A8"/>
    <w:rsid w:val="0098768C"/>
    <w:rsid w:val="009878BF"/>
    <w:rsid w:val="00987EF5"/>
    <w:rsid w:val="00990244"/>
    <w:rsid w:val="0099076C"/>
    <w:rsid w:val="0099109F"/>
    <w:rsid w:val="009911ED"/>
    <w:rsid w:val="00991284"/>
    <w:rsid w:val="00991532"/>
    <w:rsid w:val="00991703"/>
    <w:rsid w:val="00991ECE"/>
    <w:rsid w:val="0099201D"/>
    <w:rsid w:val="00992866"/>
    <w:rsid w:val="009930DE"/>
    <w:rsid w:val="009934EA"/>
    <w:rsid w:val="00993563"/>
    <w:rsid w:val="009939A4"/>
    <w:rsid w:val="00993C48"/>
    <w:rsid w:val="00993EAB"/>
    <w:rsid w:val="00994234"/>
    <w:rsid w:val="00994333"/>
    <w:rsid w:val="00995D5B"/>
    <w:rsid w:val="00996B26"/>
    <w:rsid w:val="00996BE5"/>
    <w:rsid w:val="00997528"/>
    <w:rsid w:val="00997661"/>
    <w:rsid w:val="00997779"/>
    <w:rsid w:val="009978F9"/>
    <w:rsid w:val="00997BFB"/>
    <w:rsid w:val="00997C89"/>
    <w:rsid w:val="00997DB9"/>
    <w:rsid w:val="009A0000"/>
    <w:rsid w:val="009A01FF"/>
    <w:rsid w:val="009A026D"/>
    <w:rsid w:val="009A0284"/>
    <w:rsid w:val="009A03A5"/>
    <w:rsid w:val="009A0542"/>
    <w:rsid w:val="009A070E"/>
    <w:rsid w:val="009A11E2"/>
    <w:rsid w:val="009A13C6"/>
    <w:rsid w:val="009A1ABD"/>
    <w:rsid w:val="009A1BE3"/>
    <w:rsid w:val="009A1F19"/>
    <w:rsid w:val="009A27DB"/>
    <w:rsid w:val="009A2A4A"/>
    <w:rsid w:val="009A2D7C"/>
    <w:rsid w:val="009A3913"/>
    <w:rsid w:val="009A395B"/>
    <w:rsid w:val="009A477C"/>
    <w:rsid w:val="009A4C66"/>
    <w:rsid w:val="009A4F34"/>
    <w:rsid w:val="009A5077"/>
    <w:rsid w:val="009A507E"/>
    <w:rsid w:val="009A5789"/>
    <w:rsid w:val="009A5866"/>
    <w:rsid w:val="009A6748"/>
    <w:rsid w:val="009A6936"/>
    <w:rsid w:val="009A6A3F"/>
    <w:rsid w:val="009A6BC1"/>
    <w:rsid w:val="009A7758"/>
    <w:rsid w:val="009A77E7"/>
    <w:rsid w:val="009A7B49"/>
    <w:rsid w:val="009A7E47"/>
    <w:rsid w:val="009B00D0"/>
    <w:rsid w:val="009B0361"/>
    <w:rsid w:val="009B06AC"/>
    <w:rsid w:val="009B0F26"/>
    <w:rsid w:val="009B2490"/>
    <w:rsid w:val="009B2515"/>
    <w:rsid w:val="009B270F"/>
    <w:rsid w:val="009B2751"/>
    <w:rsid w:val="009B27E4"/>
    <w:rsid w:val="009B2AB8"/>
    <w:rsid w:val="009B3109"/>
    <w:rsid w:val="009B3475"/>
    <w:rsid w:val="009B4FD5"/>
    <w:rsid w:val="009B550B"/>
    <w:rsid w:val="009B6C88"/>
    <w:rsid w:val="009B6FF0"/>
    <w:rsid w:val="009B725E"/>
    <w:rsid w:val="009B773A"/>
    <w:rsid w:val="009B787B"/>
    <w:rsid w:val="009C015E"/>
    <w:rsid w:val="009C0632"/>
    <w:rsid w:val="009C06AC"/>
    <w:rsid w:val="009C0EEE"/>
    <w:rsid w:val="009C287D"/>
    <w:rsid w:val="009C29FF"/>
    <w:rsid w:val="009C301D"/>
    <w:rsid w:val="009C372E"/>
    <w:rsid w:val="009C3E3C"/>
    <w:rsid w:val="009C42E6"/>
    <w:rsid w:val="009C459B"/>
    <w:rsid w:val="009C4A3A"/>
    <w:rsid w:val="009C529F"/>
    <w:rsid w:val="009C56F1"/>
    <w:rsid w:val="009C57A1"/>
    <w:rsid w:val="009C5B00"/>
    <w:rsid w:val="009C6869"/>
    <w:rsid w:val="009C715A"/>
    <w:rsid w:val="009C7252"/>
    <w:rsid w:val="009C72F5"/>
    <w:rsid w:val="009C73A1"/>
    <w:rsid w:val="009C7533"/>
    <w:rsid w:val="009D021F"/>
    <w:rsid w:val="009D02D8"/>
    <w:rsid w:val="009D03B2"/>
    <w:rsid w:val="009D0EBC"/>
    <w:rsid w:val="009D0F52"/>
    <w:rsid w:val="009D18CC"/>
    <w:rsid w:val="009D2227"/>
    <w:rsid w:val="009D28D4"/>
    <w:rsid w:val="009D306E"/>
    <w:rsid w:val="009D3191"/>
    <w:rsid w:val="009D3765"/>
    <w:rsid w:val="009D3813"/>
    <w:rsid w:val="009D3E8C"/>
    <w:rsid w:val="009D3F27"/>
    <w:rsid w:val="009D4008"/>
    <w:rsid w:val="009D428A"/>
    <w:rsid w:val="009D47AC"/>
    <w:rsid w:val="009D492F"/>
    <w:rsid w:val="009D4937"/>
    <w:rsid w:val="009D4C0B"/>
    <w:rsid w:val="009D4C85"/>
    <w:rsid w:val="009D4DBD"/>
    <w:rsid w:val="009D4EA3"/>
    <w:rsid w:val="009D5B2D"/>
    <w:rsid w:val="009D61EC"/>
    <w:rsid w:val="009D6973"/>
    <w:rsid w:val="009D6B6C"/>
    <w:rsid w:val="009E08CB"/>
    <w:rsid w:val="009E0E4B"/>
    <w:rsid w:val="009E0EE5"/>
    <w:rsid w:val="009E0F05"/>
    <w:rsid w:val="009E0F31"/>
    <w:rsid w:val="009E0FF5"/>
    <w:rsid w:val="009E12B5"/>
    <w:rsid w:val="009E13AB"/>
    <w:rsid w:val="009E207C"/>
    <w:rsid w:val="009E2D17"/>
    <w:rsid w:val="009E3238"/>
    <w:rsid w:val="009E37B1"/>
    <w:rsid w:val="009E3E7E"/>
    <w:rsid w:val="009E3E98"/>
    <w:rsid w:val="009E4007"/>
    <w:rsid w:val="009E437A"/>
    <w:rsid w:val="009E4410"/>
    <w:rsid w:val="009E45DD"/>
    <w:rsid w:val="009E46B1"/>
    <w:rsid w:val="009E4CA4"/>
    <w:rsid w:val="009E579C"/>
    <w:rsid w:val="009E5824"/>
    <w:rsid w:val="009E5A6D"/>
    <w:rsid w:val="009E5AF6"/>
    <w:rsid w:val="009E5E48"/>
    <w:rsid w:val="009E5E99"/>
    <w:rsid w:val="009E614E"/>
    <w:rsid w:val="009E6222"/>
    <w:rsid w:val="009E62EF"/>
    <w:rsid w:val="009E6AE9"/>
    <w:rsid w:val="009E6D0F"/>
    <w:rsid w:val="009E6D19"/>
    <w:rsid w:val="009E6ECA"/>
    <w:rsid w:val="009E6F95"/>
    <w:rsid w:val="009F088E"/>
    <w:rsid w:val="009F0ACB"/>
    <w:rsid w:val="009F0B43"/>
    <w:rsid w:val="009F0FCE"/>
    <w:rsid w:val="009F170C"/>
    <w:rsid w:val="009F1D48"/>
    <w:rsid w:val="009F212B"/>
    <w:rsid w:val="009F2912"/>
    <w:rsid w:val="009F2C0E"/>
    <w:rsid w:val="009F2C1B"/>
    <w:rsid w:val="009F2D21"/>
    <w:rsid w:val="009F2FBC"/>
    <w:rsid w:val="009F39A0"/>
    <w:rsid w:val="009F4031"/>
    <w:rsid w:val="009F428F"/>
    <w:rsid w:val="009F434E"/>
    <w:rsid w:val="009F4606"/>
    <w:rsid w:val="009F4784"/>
    <w:rsid w:val="009F4C11"/>
    <w:rsid w:val="009F56EB"/>
    <w:rsid w:val="009F64E6"/>
    <w:rsid w:val="009F6BD3"/>
    <w:rsid w:val="009F6F95"/>
    <w:rsid w:val="009F703F"/>
    <w:rsid w:val="009F70EC"/>
    <w:rsid w:val="009F7252"/>
    <w:rsid w:val="009F72B3"/>
    <w:rsid w:val="009F7473"/>
    <w:rsid w:val="009F758B"/>
    <w:rsid w:val="009F7612"/>
    <w:rsid w:val="009F7A59"/>
    <w:rsid w:val="009F7B6B"/>
    <w:rsid w:val="009F7C74"/>
    <w:rsid w:val="009F7F6E"/>
    <w:rsid w:val="00A00576"/>
    <w:rsid w:val="00A00A19"/>
    <w:rsid w:val="00A00C42"/>
    <w:rsid w:val="00A00F5C"/>
    <w:rsid w:val="00A01575"/>
    <w:rsid w:val="00A01772"/>
    <w:rsid w:val="00A01877"/>
    <w:rsid w:val="00A01B1C"/>
    <w:rsid w:val="00A01D03"/>
    <w:rsid w:val="00A024D2"/>
    <w:rsid w:val="00A027FE"/>
    <w:rsid w:val="00A02DB1"/>
    <w:rsid w:val="00A02EF5"/>
    <w:rsid w:val="00A02F97"/>
    <w:rsid w:val="00A02FF3"/>
    <w:rsid w:val="00A0320C"/>
    <w:rsid w:val="00A036C4"/>
    <w:rsid w:val="00A03801"/>
    <w:rsid w:val="00A0395C"/>
    <w:rsid w:val="00A03B46"/>
    <w:rsid w:val="00A03F66"/>
    <w:rsid w:val="00A03FF1"/>
    <w:rsid w:val="00A04559"/>
    <w:rsid w:val="00A04A6F"/>
    <w:rsid w:val="00A04BCF"/>
    <w:rsid w:val="00A04DBF"/>
    <w:rsid w:val="00A04E57"/>
    <w:rsid w:val="00A06466"/>
    <w:rsid w:val="00A067FA"/>
    <w:rsid w:val="00A06C14"/>
    <w:rsid w:val="00A06D99"/>
    <w:rsid w:val="00A07167"/>
    <w:rsid w:val="00A071CA"/>
    <w:rsid w:val="00A072BA"/>
    <w:rsid w:val="00A073BA"/>
    <w:rsid w:val="00A07566"/>
    <w:rsid w:val="00A0784B"/>
    <w:rsid w:val="00A07DA8"/>
    <w:rsid w:val="00A101A0"/>
    <w:rsid w:val="00A101E2"/>
    <w:rsid w:val="00A10304"/>
    <w:rsid w:val="00A10395"/>
    <w:rsid w:val="00A10D26"/>
    <w:rsid w:val="00A10D71"/>
    <w:rsid w:val="00A113BC"/>
    <w:rsid w:val="00A11B31"/>
    <w:rsid w:val="00A11EFA"/>
    <w:rsid w:val="00A1209F"/>
    <w:rsid w:val="00A12C08"/>
    <w:rsid w:val="00A13151"/>
    <w:rsid w:val="00A139B4"/>
    <w:rsid w:val="00A13E69"/>
    <w:rsid w:val="00A13ED7"/>
    <w:rsid w:val="00A1420B"/>
    <w:rsid w:val="00A143E4"/>
    <w:rsid w:val="00A14486"/>
    <w:rsid w:val="00A1449B"/>
    <w:rsid w:val="00A150FD"/>
    <w:rsid w:val="00A152B9"/>
    <w:rsid w:val="00A1566D"/>
    <w:rsid w:val="00A15B5A"/>
    <w:rsid w:val="00A15D7B"/>
    <w:rsid w:val="00A1600B"/>
    <w:rsid w:val="00A163AC"/>
    <w:rsid w:val="00A16491"/>
    <w:rsid w:val="00A16565"/>
    <w:rsid w:val="00A1694C"/>
    <w:rsid w:val="00A169D9"/>
    <w:rsid w:val="00A16C7E"/>
    <w:rsid w:val="00A16C8B"/>
    <w:rsid w:val="00A16CF9"/>
    <w:rsid w:val="00A16D9B"/>
    <w:rsid w:val="00A16E36"/>
    <w:rsid w:val="00A171DD"/>
    <w:rsid w:val="00A1727F"/>
    <w:rsid w:val="00A175B0"/>
    <w:rsid w:val="00A17854"/>
    <w:rsid w:val="00A17AE8"/>
    <w:rsid w:val="00A17F10"/>
    <w:rsid w:val="00A20514"/>
    <w:rsid w:val="00A209B7"/>
    <w:rsid w:val="00A21686"/>
    <w:rsid w:val="00A216DB"/>
    <w:rsid w:val="00A21AB3"/>
    <w:rsid w:val="00A226E1"/>
    <w:rsid w:val="00A22B81"/>
    <w:rsid w:val="00A233ED"/>
    <w:rsid w:val="00A236AB"/>
    <w:rsid w:val="00A23FDA"/>
    <w:rsid w:val="00A2421D"/>
    <w:rsid w:val="00A24A96"/>
    <w:rsid w:val="00A252E3"/>
    <w:rsid w:val="00A25670"/>
    <w:rsid w:val="00A25725"/>
    <w:rsid w:val="00A258A0"/>
    <w:rsid w:val="00A25A37"/>
    <w:rsid w:val="00A25B1A"/>
    <w:rsid w:val="00A25BBA"/>
    <w:rsid w:val="00A26284"/>
    <w:rsid w:val="00A26341"/>
    <w:rsid w:val="00A266E9"/>
    <w:rsid w:val="00A26A60"/>
    <w:rsid w:val="00A26ACE"/>
    <w:rsid w:val="00A272C0"/>
    <w:rsid w:val="00A27B97"/>
    <w:rsid w:val="00A27DE8"/>
    <w:rsid w:val="00A27E54"/>
    <w:rsid w:val="00A27E9F"/>
    <w:rsid w:val="00A30123"/>
    <w:rsid w:val="00A30407"/>
    <w:rsid w:val="00A30679"/>
    <w:rsid w:val="00A30959"/>
    <w:rsid w:val="00A30AD6"/>
    <w:rsid w:val="00A30E9C"/>
    <w:rsid w:val="00A31242"/>
    <w:rsid w:val="00A317B8"/>
    <w:rsid w:val="00A320B7"/>
    <w:rsid w:val="00A32222"/>
    <w:rsid w:val="00A3230C"/>
    <w:rsid w:val="00A32D96"/>
    <w:rsid w:val="00A32DE3"/>
    <w:rsid w:val="00A330EE"/>
    <w:rsid w:val="00A336F0"/>
    <w:rsid w:val="00A33EF5"/>
    <w:rsid w:val="00A34437"/>
    <w:rsid w:val="00A3546A"/>
    <w:rsid w:val="00A3587E"/>
    <w:rsid w:val="00A362ED"/>
    <w:rsid w:val="00A364B8"/>
    <w:rsid w:val="00A36CDD"/>
    <w:rsid w:val="00A36EF9"/>
    <w:rsid w:val="00A37109"/>
    <w:rsid w:val="00A374E0"/>
    <w:rsid w:val="00A3777C"/>
    <w:rsid w:val="00A377DA"/>
    <w:rsid w:val="00A37D56"/>
    <w:rsid w:val="00A37F11"/>
    <w:rsid w:val="00A40897"/>
    <w:rsid w:val="00A4172F"/>
    <w:rsid w:val="00A41E53"/>
    <w:rsid w:val="00A42429"/>
    <w:rsid w:val="00A426D9"/>
    <w:rsid w:val="00A42970"/>
    <w:rsid w:val="00A42ABB"/>
    <w:rsid w:val="00A438BF"/>
    <w:rsid w:val="00A43D0B"/>
    <w:rsid w:val="00A441EC"/>
    <w:rsid w:val="00A448FA"/>
    <w:rsid w:val="00A44FC5"/>
    <w:rsid w:val="00A450AF"/>
    <w:rsid w:val="00A453BB"/>
    <w:rsid w:val="00A46122"/>
    <w:rsid w:val="00A474B6"/>
    <w:rsid w:val="00A477CA"/>
    <w:rsid w:val="00A47DCB"/>
    <w:rsid w:val="00A47F9D"/>
    <w:rsid w:val="00A50456"/>
    <w:rsid w:val="00A515E1"/>
    <w:rsid w:val="00A51954"/>
    <w:rsid w:val="00A52359"/>
    <w:rsid w:val="00A52A4D"/>
    <w:rsid w:val="00A52CFF"/>
    <w:rsid w:val="00A52DC2"/>
    <w:rsid w:val="00A535D1"/>
    <w:rsid w:val="00A541AC"/>
    <w:rsid w:val="00A54623"/>
    <w:rsid w:val="00A54874"/>
    <w:rsid w:val="00A549F6"/>
    <w:rsid w:val="00A54B5D"/>
    <w:rsid w:val="00A55178"/>
    <w:rsid w:val="00A56110"/>
    <w:rsid w:val="00A573BD"/>
    <w:rsid w:val="00A57ADA"/>
    <w:rsid w:val="00A57E4D"/>
    <w:rsid w:val="00A6024C"/>
    <w:rsid w:val="00A609C8"/>
    <w:rsid w:val="00A60FF5"/>
    <w:rsid w:val="00A611DE"/>
    <w:rsid w:val="00A613BA"/>
    <w:rsid w:val="00A614AD"/>
    <w:rsid w:val="00A61D5F"/>
    <w:rsid w:val="00A6219D"/>
    <w:rsid w:val="00A628AB"/>
    <w:rsid w:val="00A62E93"/>
    <w:rsid w:val="00A63C7E"/>
    <w:rsid w:val="00A63E21"/>
    <w:rsid w:val="00A64741"/>
    <w:rsid w:val="00A64916"/>
    <w:rsid w:val="00A64B25"/>
    <w:rsid w:val="00A64DAE"/>
    <w:rsid w:val="00A65526"/>
    <w:rsid w:val="00A65747"/>
    <w:rsid w:val="00A6585D"/>
    <w:rsid w:val="00A65ABA"/>
    <w:rsid w:val="00A65B45"/>
    <w:rsid w:val="00A65D5A"/>
    <w:rsid w:val="00A661A1"/>
    <w:rsid w:val="00A66225"/>
    <w:rsid w:val="00A66785"/>
    <w:rsid w:val="00A66941"/>
    <w:rsid w:val="00A67121"/>
    <w:rsid w:val="00A675E8"/>
    <w:rsid w:val="00A67A7F"/>
    <w:rsid w:val="00A70194"/>
    <w:rsid w:val="00A70F57"/>
    <w:rsid w:val="00A712F6"/>
    <w:rsid w:val="00A7135F"/>
    <w:rsid w:val="00A71969"/>
    <w:rsid w:val="00A71FE9"/>
    <w:rsid w:val="00A7264F"/>
    <w:rsid w:val="00A732B7"/>
    <w:rsid w:val="00A73431"/>
    <w:rsid w:val="00A7367C"/>
    <w:rsid w:val="00A743A8"/>
    <w:rsid w:val="00A74862"/>
    <w:rsid w:val="00A760BC"/>
    <w:rsid w:val="00A76512"/>
    <w:rsid w:val="00A76631"/>
    <w:rsid w:val="00A76B79"/>
    <w:rsid w:val="00A76C04"/>
    <w:rsid w:val="00A76D83"/>
    <w:rsid w:val="00A77014"/>
    <w:rsid w:val="00A77188"/>
    <w:rsid w:val="00A774A4"/>
    <w:rsid w:val="00A77D98"/>
    <w:rsid w:val="00A77E44"/>
    <w:rsid w:val="00A803EC"/>
    <w:rsid w:val="00A80F6C"/>
    <w:rsid w:val="00A82545"/>
    <w:rsid w:val="00A829DB"/>
    <w:rsid w:val="00A834A0"/>
    <w:rsid w:val="00A834B8"/>
    <w:rsid w:val="00A837E6"/>
    <w:rsid w:val="00A83E39"/>
    <w:rsid w:val="00A83F1C"/>
    <w:rsid w:val="00A84425"/>
    <w:rsid w:val="00A8468B"/>
    <w:rsid w:val="00A84740"/>
    <w:rsid w:val="00A84979"/>
    <w:rsid w:val="00A850DC"/>
    <w:rsid w:val="00A86A01"/>
    <w:rsid w:val="00A8780A"/>
    <w:rsid w:val="00A87A7F"/>
    <w:rsid w:val="00A87E33"/>
    <w:rsid w:val="00A87F85"/>
    <w:rsid w:val="00A90268"/>
    <w:rsid w:val="00A903CC"/>
    <w:rsid w:val="00A908BE"/>
    <w:rsid w:val="00A90BFA"/>
    <w:rsid w:val="00A91550"/>
    <w:rsid w:val="00A91B7E"/>
    <w:rsid w:val="00A91F68"/>
    <w:rsid w:val="00A926C8"/>
    <w:rsid w:val="00A926EB"/>
    <w:rsid w:val="00A92830"/>
    <w:rsid w:val="00A92F56"/>
    <w:rsid w:val="00A93110"/>
    <w:rsid w:val="00A9345A"/>
    <w:rsid w:val="00A9352B"/>
    <w:rsid w:val="00A93834"/>
    <w:rsid w:val="00A9390A"/>
    <w:rsid w:val="00A93FEA"/>
    <w:rsid w:val="00A94638"/>
    <w:rsid w:val="00A94703"/>
    <w:rsid w:val="00A9523A"/>
    <w:rsid w:val="00A9526A"/>
    <w:rsid w:val="00A95850"/>
    <w:rsid w:val="00A95B9D"/>
    <w:rsid w:val="00A964A6"/>
    <w:rsid w:val="00A96519"/>
    <w:rsid w:val="00A966A8"/>
    <w:rsid w:val="00A97B2F"/>
    <w:rsid w:val="00A97F2D"/>
    <w:rsid w:val="00A97FE3"/>
    <w:rsid w:val="00AA0544"/>
    <w:rsid w:val="00AA09F1"/>
    <w:rsid w:val="00AA116C"/>
    <w:rsid w:val="00AA1806"/>
    <w:rsid w:val="00AA193B"/>
    <w:rsid w:val="00AA3A25"/>
    <w:rsid w:val="00AA3B9B"/>
    <w:rsid w:val="00AA3F05"/>
    <w:rsid w:val="00AA420E"/>
    <w:rsid w:val="00AA427C"/>
    <w:rsid w:val="00AA44FE"/>
    <w:rsid w:val="00AA4874"/>
    <w:rsid w:val="00AA54D0"/>
    <w:rsid w:val="00AA5CF5"/>
    <w:rsid w:val="00AA6939"/>
    <w:rsid w:val="00AA695D"/>
    <w:rsid w:val="00AA7916"/>
    <w:rsid w:val="00AA7D9A"/>
    <w:rsid w:val="00AB05D6"/>
    <w:rsid w:val="00AB069B"/>
    <w:rsid w:val="00AB081B"/>
    <w:rsid w:val="00AB0F00"/>
    <w:rsid w:val="00AB1BDA"/>
    <w:rsid w:val="00AB2438"/>
    <w:rsid w:val="00AB28CC"/>
    <w:rsid w:val="00AB38DF"/>
    <w:rsid w:val="00AB454F"/>
    <w:rsid w:val="00AB4D6B"/>
    <w:rsid w:val="00AB4D8A"/>
    <w:rsid w:val="00AB5277"/>
    <w:rsid w:val="00AB54F4"/>
    <w:rsid w:val="00AB5AAF"/>
    <w:rsid w:val="00AB603C"/>
    <w:rsid w:val="00AB60B2"/>
    <w:rsid w:val="00AB6343"/>
    <w:rsid w:val="00AB683E"/>
    <w:rsid w:val="00AB6862"/>
    <w:rsid w:val="00AB75D2"/>
    <w:rsid w:val="00AB7B43"/>
    <w:rsid w:val="00AB7F8A"/>
    <w:rsid w:val="00AC039D"/>
    <w:rsid w:val="00AC04CC"/>
    <w:rsid w:val="00AC0915"/>
    <w:rsid w:val="00AC0C4A"/>
    <w:rsid w:val="00AC17D0"/>
    <w:rsid w:val="00AC2062"/>
    <w:rsid w:val="00AC26A1"/>
    <w:rsid w:val="00AC2EEB"/>
    <w:rsid w:val="00AC3077"/>
    <w:rsid w:val="00AC348A"/>
    <w:rsid w:val="00AC3B8B"/>
    <w:rsid w:val="00AC48BE"/>
    <w:rsid w:val="00AC4C0D"/>
    <w:rsid w:val="00AC50A7"/>
    <w:rsid w:val="00AC5742"/>
    <w:rsid w:val="00AC5E8C"/>
    <w:rsid w:val="00AC5F86"/>
    <w:rsid w:val="00AC60C1"/>
    <w:rsid w:val="00AC63A4"/>
    <w:rsid w:val="00AC6523"/>
    <w:rsid w:val="00AC6802"/>
    <w:rsid w:val="00AC71A6"/>
    <w:rsid w:val="00AC7459"/>
    <w:rsid w:val="00AC765A"/>
    <w:rsid w:val="00AC7FEB"/>
    <w:rsid w:val="00AD0006"/>
    <w:rsid w:val="00AD014A"/>
    <w:rsid w:val="00AD0646"/>
    <w:rsid w:val="00AD0ADF"/>
    <w:rsid w:val="00AD174E"/>
    <w:rsid w:val="00AD1802"/>
    <w:rsid w:val="00AD1A56"/>
    <w:rsid w:val="00AD1BC5"/>
    <w:rsid w:val="00AD1C67"/>
    <w:rsid w:val="00AD1CA4"/>
    <w:rsid w:val="00AD2546"/>
    <w:rsid w:val="00AD276B"/>
    <w:rsid w:val="00AD3289"/>
    <w:rsid w:val="00AD3943"/>
    <w:rsid w:val="00AD3E34"/>
    <w:rsid w:val="00AD3F64"/>
    <w:rsid w:val="00AD43D8"/>
    <w:rsid w:val="00AD44FB"/>
    <w:rsid w:val="00AD4C7C"/>
    <w:rsid w:val="00AD4EAC"/>
    <w:rsid w:val="00AD514C"/>
    <w:rsid w:val="00AD53B5"/>
    <w:rsid w:val="00AD5A2A"/>
    <w:rsid w:val="00AD5C8C"/>
    <w:rsid w:val="00AD5E91"/>
    <w:rsid w:val="00AD7C66"/>
    <w:rsid w:val="00AD7E80"/>
    <w:rsid w:val="00AE0156"/>
    <w:rsid w:val="00AE01CA"/>
    <w:rsid w:val="00AE047B"/>
    <w:rsid w:val="00AE12E3"/>
    <w:rsid w:val="00AE133D"/>
    <w:rsid w:val="00AE1868"/>
    <w:rsid w:val="00AE1CE9"/>
    <w:rsid w:val="00AE2024"/>
    <w:rsid w:val="00AE20E5"/>
    <w:rsid w:val="00AE2832"/>
    <w:rsid w:val="00AE2EB8"/>
    <w:rsid w:val="00AE30BA"/>
    <w:rsid w:val="00AE3282"/>
    <w:rsid w:val="00AE40D3"/>
    <w:rsid w:val="00AE47C0"/>
    <w:rsid w:val="00AE4C41"/>
    <w:rsid w:val="00AE4ED0"/>
    <w:rsid w:val="00AE54CA"/>
    <w:rsid w:val="00AE611A"/>
    <w:rsid w:val="00AE6528"/>
    <w:rsid w:val="00AE6756"/>
    <w:rsid w:val="00AE6DDA"/>
    <w:rsid w:val="00AE6DE0"/>
    <w:rsid w:val="00AE7F2A"/>
    <w:rsid w:val="00AF00B5"/>
    <w:rsid w:val="00AF04ED"/>
    <w:rsid w:val="00AF0B32"/>
    <w:rsid w:val="00AF1138"/>
    <w:rsid w:val="00AF14DE"/>
    <w:rsid w:val="00AF1DF6"/>
    <w:rsid w:val="00AF2150"/>
    <w:rsid w:val="00AF22C0"/>
    <w:rsid w:val="00AF246C"/>
    <w:rsid w:val="00AF2597"/>
    <w:rsid w:val="00AF2690"/>
    <w:rsid w:val="00AF2FB7"/>
    <w:rsid w:val="00AF41B8"/>
    <w:rsid w:val="00AF41E3"/>
    <w:rsid w:val="00AF4605"/>
    <w:rsid w:val="00AF5654"/>
    <w:rsid w:val="00AF5ED6"/>
    <w:rsid w:val="00AF614A"/>
    <w:rsid w:val="00AF61A1"/>
    <w:rsid w:val="00AF7123"/>
    <w:rsid w:val="00AF757A"/>
    <w:rsid w:val="00AF7B12"/>
    <w:rsid w:val="00B005B2"/>
    <w:rsid w:val="00B00E8D"/>
    <w:rsid w:val="00B01377"/>
    <w:rsid w:val="00B014CF"/>
    <w:rsid w:val="00B0173F"/>
    <w:rsid w:val="00B01C71"/>
    <w:rsid w:val="00B01EAB"/>
    <w:rsid w:val="00B02A75"/>
    <w:rsid w:val="00B02FFE"/>
    <w:rsid w:val="00B0310F"/>
    <w:rsid w:val="00B0315D"/>
    <w:rsid w:val="00B041BB"/>
    <w:rsid w:val="00B041DF"/>
    <w:rsid w:val="00B041E9"/>
    <w:rsid w:val="00B042A9"/>
    <w:rsid w:val="00B04546"/>
    <w:rsid w:val="00B04E2A"/>
    <w:rsid w:val="00B06B49"/>
    <w:rsid w:val="00B06F9A"/>
    <w:rsid w:val="00B07009"/>
    <w:rsid w:val="00B070B1"/>
    <w:rsid w:val="00B07B57"/>
    <w:rsid w:val="00B10696"/>
    <w:rsid w:val="00B10CF0"/>
    <w:rsid w:val="00B112FF"/>
    <w:rsid w:val="00B11602"/>
    <w:rsid w:val="00B11C5F"/>
    <w:rsid w:val="00B120CF"/>
    <w:rsid w:val="00B1219B"/>
    <w:rsid w:val="00B12632"/>
    <w:rsid w:val="00B129FD"/>
    <w:rsid w:val="00B12D8B"/>
    <w:rsid w:val="00B1325D"/>
    <w:rsid w:val="00B1328A"/>
    <w:rsid w:val="00B13359"/>
    <w:rsid w:val="00B139B0"/>
    <w:rsid w:val="00B13D44"/>
    <w:rsid w:val="00B14139"/>
    <w:rsid w:val="00B1433E"/>
    <w:rsid w:val="00B14AEA"/>
    <w:rsid w:val="00B14E19"/>
    <w:rsid w:val="00B152E5"/>
    <w:rsid w:val="00B1598A"/>
    <w:rsid w:val="00B15F70"/>
    <w:rsid w:val="00B169CD"/>
    <w:rsid w:val="00B16B95"/>
    <w:rsid w:val="00B20087"/>
    <w:rsid w:val="00B201A1"/>
    <w:rsid w:val="00B20510"/>
    <w:rsid w:val="00B205FE"/>
    <w:rsid w:val="00B20B8D"/>
    <w:rsid w:val="00B20CC9"/>
    <w:rsid w:val="00B21597"/>
    <w:rsid w:val="00B2179F"/>
    <w:rsid w:val="00B219DB"/>
    <w:rsid w:val="00B21AA0"/>
    <w:rsid w:val="00B21ACD"/>
    <w:rsid w:val="00B22526"/>
    <w:rsid w:val="00B22A36"/>
    <w:rsid w:val="00B22EA7"/>
    <w:rsid w:val="00B232A9"/>
    <w:rsid w:val="00B23BE9"/>
    <w:rsid w:val="00B23D26"/>
    <w:rsid w:val="00B23DB5"/>
    <w:rsid w:val="00B2404B"/>
    <w:rsid w:val="00B24410"/>
    <w:rsid w:val="00B248AC"/>
    <w:rsid w:val="00B24E59"/>
    <w:rsid w:val="00B24E83"/>
    <w:rsid w:val="00B2506F"/>
    <w:rsid w:val="00B25597"/>
    <w:rsid w:val="00B257C3"/>
    <w:rsid w:val="00B25F6A"/>
    <w:rsid w:val="00B26253"/>
    <w:rsid w:val="00B26DED"/>
    <w:rsid w:val="00B27D9F"/>
    <w:rsid w:val="00B30468"/>
    <w:rsid w:val="00B30584"/>
    <w:rsid w:val="00B30BCC"/>
    <w:rsid w:val="00B314DE"/>
    <w:rsid w:val="00B314E4"/>
    <w:rsid w:val="00B3167D"/>
    <w:rsid w:val="00B32D14"/>
    <w:rsid w:val="00B32E39"/>
    <w:rsid w:val="00B33193"/>
    <w:rsid w:val="00B34734"/>
    <w:rsid w:val="00B34A82"/>
    <w:rsid w:val="00B357BF"/>
    <w:rsid w:val="00B36621"/>
    <w:rsid w:val="00B36899"/>
    <w:rsid w:val="00B36A92"/>
    <w:rsid w:val="00B36D71"/>
    <w:rsid w:val="00B3714E"/>
    <w:rsid w:val="00B373B5"/>
    <w:rsid w:val="00B3759B"/>
    <w:rsid w:val="00B37B9F"/>
    <w:rsid w:val="00B37F09"/>
    <w:rsid w:val="00B37F42"/>
    <w:rsid w:val="00B406A0"/>
    <w:rsid w:val="00B4120D"/>
    <w:rsid w:val="00B4196D"/>
    <w:rsid w:val="00B41B06"/>
    <w:rsid w:val="00B41C7F"/>
    <w:rsid w:val="00B41CE4"/>
    <w:rsid w:val="00B42733"/>
    <w:rsid w:val="00B427D1"/>
    <w:rsid w:val="00B43290"/>
    <w:rsid w:val="00B432B6"/>
    <w:rsid w:val="00B434AC"/>
    <w:rsid w:val="00B4365B"/>
    <w:rsid w:val="00B437FC"/>
    <w:rsid w:val="00B44896"/>
    <w:rsid w:val="00B454C3"/>
    <w:rsid w:val="00B45861"/>
    <w:rsid w:val="00B45E76"/>
    <w:rsid w:val="00B46BF8"/>
    <w:rsid w:val="00B479E1"/>
    <w:rsid w:val="00B47DA9"/>
    <w:rsid w:val="00B47E50"/>
    <w:rsid w:val="00B509E4"/>
    <w:rsid w:val="00B518E5"/>
    <w:rsid w:val="00B51C09"/>
    <w:rsid w:val="00B51CE4"/>
    <w:rsid w:val="00B527CC"/>
    <w:rsid w:val="00B52EA0"/>
    <w:rsid w:val="00B5334C"/>
    <w:rsid w:val="00B53573"/>
    <w:rsid w:val="00B5362C"/>
    <w:rsid w:val="00B53949"/>
    <w:rsid w:val="00B53966"/>
    <w:rsid w:val="00B53E40"/>
    <w:rsid w:val="00B54337"/>
    <w:rsid w:val="00B54CC5"/>
    <w:rsid w:val="00B55438"/>
    <w:rsid w:val="00B55FDB"/>
    <w:rsid w:val="00B56746"/>
    <w:rsid w:val="00B57588"/>
    <w:rsid w:val="00B60B1D"/>
    <w:rsid w:val="00B60D56"/>
    <w:rsid w:val="00B60E10"/>
    <w:rsid w:val="00B61EE9"/>
    <w:rsid w:val="00B624F1"/>
    <w:rsid w:val="00B626BA"/>
    <w:rsid w:val="00B62787"/>
    <w:rsid w:val="00B62EBD"/>
    <w:rsid w:val="00B63075"/>
    <w:rsid w:val="00B63225"/>
    <w:rsid w:val="00B63666"/>
    <w:rsid w:val="00B63683"/>
    <w:rsid w:val="00B63751"/>
    <w:rsid w:val="00B63A4A"/>
    <w:rsid w:val="00B6413E"/>
    <w:rsid w:val="00B6426D"/>
    <w:rsid w:val="00B64417"/>
    <w:rsid w:val="00B6491F"/>
    <w:rsid w:val="00B64EEB"/>
    <w:rsid w:val="00B65D5E"/>
    <w:rsid w:val="00B65DA3"/>
    <w:rsid w:val="00B66045"/>
    <w:rsid w:val="00B66197"/>
    <w:rsid w:val="00B66604"/>
    <w:rsid w:val="00B66719"/>
    <w:rsid w:val="00B66947"/>
    <w:rsid w:val="00B67EDE"/>
    <w:rsid w:val="00B7009A"/>
    <w:rsid w:val="00B71335"/>
    <w:rsid w:val="00B7158B"/>
    <w:rsid w:val="00B717EE"/>
    <w:rsid w:val="00B71846"/>
    <w:rsid w:val="00B71E28"/>
    <w:rsid w:val="00B7283C"/>
    <w:rsid w:val="00B72C5D"/>
    <w:rsid w:val="00B72F2C"/>
    <w:rsid w:val="00B733B0"/>
    <w:rsid w:val="00B734DA"/>
    <w:rsid w:val="00B7351F"/>
    <w:rsid w:val="00B74644"/>
    <w:rsid w:val="00B7493C"/>
    <w:rsid w:val="00B74B21"/>
    <w:rsid w:val="00B751EB"/>
    <w:rsid w:val="00B75217"/>
    <w:rsid w:val="00B75812"/>
    <w:rsid w:val="00B763B6"/>
    <w:rsid w:val="00B76F52"/>
    <w:rsid w:val="00B777EC"/>
    <w:rsid w:val="00B77CA0"/>
    <w:rsid w:val="00B77FEE"/>
    <w:rsid w:val="00B80146"/>
    <w:rsid w:val="00B8028D"/>
    <w:rsid w:val="00B802ED"/>
    <w:rsid w:val="00B8037A"/>
    <w:rsid w:val="00B8065F"/>
    <w:rsid w:val="00B808A8"/>
    <w:rsid w:val="00B80FDD"/>
    <w:rsid w:val="00B817C9"/>
    <w:rsid w:val="00B81A09"/>
    <w:rsid w:val="00B81AD8"/>
    <w:rsid w:val="00B81B34"/>
    <w:rsid w:val="00B81B87"/>
    <w:rsid w:val="00B81D43"/>
    <w:rsid w:val="00B81E30"/>
    <w:rsid w:val="00B82689"/>
    <w:rsid w:val="00B826F3"/>
    <w:rsid w:val="00B82758"/>
    <w:rsid w:val="00B82954"/>
    <w:rsid w:val="00B82F97"/>
    <w:rsid w:val="00B83891"/>
    <w:rsid w:val="00B83A6D"/>
    <w:rsid w:val="00B83B5C"/>
    <w:rsid w:val="00B83BC4"/>
    <w:rsid w:val="00B83BF0"/>
    <w:rsid w:val="00B83D4D"/>
    <w:rsid w:val="00B845BC"/>
    <w:rsid w:val="00B84D93"/>
    <w:rsid w:val="00B84D99"/>
    <w:rsid w:val="00B85195"/>
    <w:rsid w:val="00B85269"/>
    <w:rsid w:val="00B8601E"/>
    <w:rsid w:val="00B861B5"/>
    <w:rsid w:val="00B86B6B"/>
    <w:rsid w:val="00B86D7F"/>
    <w:rsid w:val="00B86DFE"/>
    <w:rsid w:val="00B9068B"/>
    <w:rsid w:val="00B90AF2"/>
    <w:rsid w:val="00B90CFB"/>
    <w:rsid w:val="00B90FE3"/>
    <w:rsid w:val="00B9105E"/>
    <w:rsid w:val="00B9133A"/>
    <w:rsid w:val="00B9135C"/>
    <w:rsid w:val="00B9145B"/>
    <w:rsid w:val="00B9145F"/>
    <w:rsid w:val="00B914DA"/>
    <w:rsid w:val="00B9195A"/>
    <w:rsid w:val="00B91BD9"/>
    <w:rsid w:val="00B921FA"/>
    <w:rsid w:val="00B92590"/>
    <w:rsid w:val="00B92747"/>
    <w:rsid w:val="00B93821"/>
    <w:rsid w:val="00B93960"/>
    <w:rsid w:val="00B93A63"/>
    <w:rsid w:val="00B93B35"/>
    <w:rsid w:val="00B93D2D"/>
    <w:rsid w:val="00B93DBC"/>
    <w:rsid w:val="00B94658"/>
    <w:rsid w:val="00B94CCC"/>
    <w:rsid w:val="00B94D41"/>
    <w:rsid w:val="00B95131"/>
    <w:rsid w:val="00B9559B"/>
    <w:rsid w:val="00B95619"/>
    <w:rsid w:val="00B96110"/>
    <w:rsid w:val="00B96E39"/>
    <w:rsid w:val="00B97127"/>
    <w:rsid w:val="00B97D88"/>
    <w:rsid w:val="00BA0175"/>
    <w:rsid w:val="00BA089A"/>
    <w:rsid w:val="00BA0C0D"/>
    <w:rsid w:val="00BA0DBA"/>
    <w:rsid w:val="00BA1DA3"/>
    <w:rsid w:val="00BA2792"/>
    <w:rsid w:val="00BA2D66"/>
    <w:rsid w:val="00BA3912"/>
    <w:rsid w:val="00BA3DC0"/>
    <w:rsid w:val="00BA3E02"/>
    <w:rsid w:val="00BA40BC"/>
    <w:rsid w:val="00BA415D"/>
    <w:rsid w:val="00BA5B4B"/>
    <w:rsid w:val="00BA5ECA"/>
    <w:rsid w:val="00BA61A3"/>
    <w:rsid w:val="00BA6250"/>
    <w:rsid w:val="00BA65E4"/>
    <w:rsid w:val="00BA68DA"/>
    <w:rsid w:val="00BA6933"/>
    <w:rsid w:val="00BA6E33"/>
    <w:rsid w:val="00BA71CC"/>
    <w:rsid w:val="00BA77A4"/>
    <w:rsid w:val="00BA7E91"/>
    <w:rsid w:val="00BB182D"/>
    <w:rsid w:val="00BB1833"/>
    <w:rsid w:val="00BB1B92"/>
    <w:rsid w:val="00BB1BDA"/>
    <w:rsid w:val="00BB1D6D"/>
    <w:rsid w:val="00BB26DF"/>
    <w:rsid w:val="00BB271D"/>
    <w:rsid w:val="00BB2B0F"/>
    <w:rsid w:val="00BB2FC7"/>
    <w:rsid w:val="00BB3035"/>
    <w:rsid w:val="00BB3164"/>
    <w:rsid w:val="00BB3202"/>
    <w:rsid w:val="00BB36D3"/>
    <w:rsid w:val="00BB38B9"/>
    <w:rsid w:val="00BB4DDD"/>
    <w:rsid w:val="00BB4F8A"/>
    <w:rsid w:val="00BB520A"/>
    <w:rsid w:val="00BB58DC"/>
    <w:rsid w:val="00BB62F7"/>
    <w:rsid w:val="00BB642A"/>
    <w:rsid w:val="00BB646A"/>
    <w:rsid w:val="00BB658B"/>
    <w:rsid w:val="00BB6632"/>
    <w:rsid w:val="00BB6A55"/>
    <w:rsid w:val="00BB734C"/>
    <w:rsid w:val="00BB7C27"/>
    <w:rsid w:val="00BC00A6"/>
    <w:rsid w:val="00BC03F8"/>
    <w:rsid w:val="00BC1176"/>
    <w:rsid w:val="00BC1349"/>
    <w:rsid w:val="00BC1437"/>
    <w:rsid w:val="00BC1648"/>
    <w:rsid w:val="00BC192C"/>
    <w:rsid w:val="00BC1E4D"/>
    <w:rsid w:val="00BC2543"/>
    <w:rsid w:val="00BC25AF"/>
    <w:rsid w:val="00BC2767"/>
    <w:rsid w:val="00BC2A90"/>
    <w:rsid w:val="00BC2CE8"/>
    <w:rsid w:val="00BC30D8"/>
    <w:rsid w:val="00BC38B4"/>
    <w:rsid w:val="00BC4067"/>
    <w:rsid w:val="00BC4DAA"/>
    <w:rsid w:val="00BC4DF1"/>
    <w:rsid w:val="00BC5025"/>
    <w:rsid w:val="00BC52BB"/>
    <w:rsid w:val="00BC5435"/>
    <w:rsid w:val="00BC5833"/>
    <w:rsid w:val="00BC7255"/>
    <w:rsid w:val="00BC78C7"/>
    <w:rsid w:val="00BD02AD"/>
    <w:rsid w:val="00BD0512"/>
    <w:rsid w:val="00BD0F0C"/>
    <w:rsid w:val="00BD160E"/>
    <w:rsid w:val="00BD1851"/>
    <w:rsid w:val="00BD1BE3"/>
    <w:rsid w:val="00BD1CDE"/>
    <w:rsid w:val="00BD1E81"/>
    <w:rsid w:val="00BD2DE4"/>
    <w:rsid w:val="00BD30FA"/>
    <w:rsid w:val="00BD32E4"/>
    <w:rsid w:val="00BD35DF"/>
    <w:rsid w:val="00BD365F"/>
    <w:rsid w:val="00BD3795"/>
    <w:rsid w:val="00BD3D09"/>
    <w:rsid w:val="00BD42AB"/>
    <w:rsid w:val="00BD4424"/>
    <w:rsid w:val="00BD473C"/>
    <w:rsid w:val="00BD5D77"/>
    <w:rsid w:val="00BD7064"/>
    <w:rsid w:val="00BD7161"/>
    <w:rsid w:val="00BD7963"/>
    <w:rsid w:val="00BD79DE"/>
    <w:rsid w:val="00BD7D51"/>
    <w:rsid w:val="00BD7E9F"/>
    <w:rsid w:val="00BE012A"/>
    <w:rsid w:val="00BE0507"/>
    <w:rsid w:val="00BE05EF"/>
    <w:rsid w:val="00BE0781"/>
    <w:rsid w:val="00BE07DE"/>
    <w:rsid w:val="00BE0A6A"/>
    <w:rsid w:val="00BE0CF0"/>
    <w:rsid w:val="00BE1395"/>
    <w:rsid w:val="00BE186E"/>
    <w:rsid w:val="00BE1B8C"/>
    <w:rsid w:val="00BE1CA1"/>
    <w:rsid w:val="00BE1CE3"/>
    <w:rsid w:val="00BE1FB5"/>
    <w:rsid w:val="00BE2E10"/>
    <w:rsid w:val="00BE2F8A"/>
    <w:rsid w:val="00BE35D3"/>
    <w:rsid w:val="00BE369A"/>
    <w:rsid w:val="00BE378F"/>
    <w:rsid w:val="00BE4589"/>
    <w:rsid w:val="00BE4644"/>
    <w:rsid w:val="00BE497C"/>
    <w:rsid w:val="00BE563F"/>
    <w:rsid w:val="00BE56D3"/>
    <w:rsid w:val="00BE5D9F"/>
    <w:rsid w:val="00BE5F8A"/>
    <w:rsid w:val="00BE5FE8"/>
    <w:rsid w:val="00BE6504"/>
    <w:rsid w:val="00BE66AF"/>
    <w:rsid w:val="00BE68C2"/>
    <w:rsid w:val="00BE701B"/>
    <w:rsid w:val="00BE7121"/>
    <w:rsid w:val="00BE7A6C"/>
    <w:rsid w:val="00BE7FA7"/>
    <w:rsid w:val="00BF034F"/>
    <w:rsid w:val="00BF071A"/>
    <w:rsid w:val="00BF0FE6"/>
    <w:rsid w:val="00BF1FF0"/>
    <w:rsid w:val="00BF20AD"/>
    <w:rsid w:val="00BF2711"/>
    <w:rsid w:val="00BF27AA"/>
    <w:rsid w:val="00BF29B9"/>
    <w:rsid w:val="00BF31DE"/>
    <w:rsid w:val="00BF33E7"/>
    <w:rsid w:val="00BF39A2"/>
    <w:rsid w:val="00BF4B59"/>
    <w:rsid w:val="00BF4C48"/>
    <w:rsid w:val="00BF51F0"/>
    <w:rsid w:val="00BF53A3"/>
    <w:rsid w:val="00BF6911"/>
    <w:rsid w:val="00BF6DDA"/>
    <w:rsid w:val="00BF7459"/>
    <w:rsid w:val="00BF77A7"/>
    <w:rsid w:val="00C0033E"/>
    <w:rsid w:val="00C00560"/>
    <w:rsid w:val="00C00746"/>
    <w:rsid w:val="00C0087C"/>
    <w:rsid w:val="00C00AC7"/>
    <w:rsid w:val="00C00BDD"/>
    <w:rsid w:val="00C00C45"/>
    <w:rsid w:val="00C00DDC"/>
    <w:rsid w:val="00C00FAB"/>
    <w:rsid w:val="00C014D3"/>
    <w:rsid w:val="00C0158B"/>
    <w:rsid w:val="00C018C0"/>
    <w:rsid w:val="00C02BB8"/>
    <w:rsid w:val="00C02E59"/>
    <w:rsid w:val="00C02EA8"/>
    <w:rsid w:val="00C03644"/>
    <w:rsid w:val="00C038EF"/>
    <w:rsid w:val="00C039D1"/>
    <w:rsid w:val="00C03BF1"/>
    <w:rsid w:val="00C040CB"/>
    <w:rsid w:val="00C040D1"/>
    <w:rsid w:val="00C04763"/>
    <w:rsid w:val="00C048EB"/>
    <w:rsid w:val="00C0491B"/>
    <w:rsid w:val="00C049C4"/>
    <w:rsid w:val="00C04EE8"/>
    <w:rsid w:val="00C057E5"/>
    <w:rsid w:val="00C0632C"/>
    <w:rsid w:val="00C06CD3"/>
    <w:rsid w:val="00C074BD"/>
    <w:rsid w:val="00C075E2"/>
    <w:rsid w:val="00C07A50"/>
    <w:rsid w:val="00C10334"/>
    <w:rsid w:val="00C1041A"/>
    <w:rsid w:val="00C104C2"/>
    <w:rsid w:val="00C105D9"/>
    <w:rsid w:val="00C1118D"/>
    <w:rsid w:val="00C114BC"/>
    <w:rsid w:val="00C1181E"/>
    <w:rsid w:val="00C12C78"/>
    <w:rsid w:val="00C12CAD"/>
    <w:rsid w:val="00C12EC1"/>
    <w:rsid w:val="00C12EC4"/>
    <w:rsid w:val="00C1320B"/>
    <w:rsid w:val="00C137DF"/>
    <w:rsid w:val="00C13C46"/>
    <w:rsid w:val="00C13C99"/>
    <w:rsid w:val="00C143E0"/>
    <w:rsid w:val="00C14AF5"/>
    <w:rsid w:val="00C14C5D"/>
    <w:rsid w:val="00C14F99"/>
    <w:rsid w:val="00C150BA"/>
    <w:rsid w:val="00C15153"/>
    <w:rsid w:val="00C151F2"/>
    <w:rsid w:val="00C1546D"/>
    <w:rsid w:val="00C156BB"/>
    <w:rsid w:val="00C16838"/>
    <w:rsid w:val="00C1697F"/>
    <w:rsid w:val="00C1699B"/>
    <w:rsid w:val="00C1763E"/>
    <w:rsid w:val="00C20A66"/>
    <w:rsid w:val="00C20E63"/>
    <w:rsid w:val="00C21833"/>
    <w:rsid w:val="00C21FA7"/>
    <w:rsid w:val="00C2206E"/>
    <w:rsid w:val="00C220A2"/>
    <w:rsid w:val="00C22108"/>
    <w:rsid w:val="00C221C9"/>
    <w:rsid w:val="00C223BE"/>
    <w:rsid w:val="00C225BF"/>
    <w:rsid w:val="00C22656"/>
    <w:rsid w:val="00C22881"/>
    <w:rsid w:val="00C22A9A"/>
    <w:rsid w:val="00C22EB9"/>
    <w:rsid w:val="00C22F48"/>
    <w:rsid w:val="00C23334"/>
    <w:rsid w:val="00C234FD"/>
    <w:rsid w:val="00C238BA"/>
    <w:rsid w:val="00C23CB2"/>
    <w:rsid w:val="00C24246"/>
    <w:rsid w:val="00C24AC1"/>
    <w:rsid w:val="00C24E30"/>
    <w:rsid w:val="00C24FF2"/>
    <w:rsid w:val="00C2589A"/>
    <w:rsid w:val="00C25C8A"/>
    <w:rsid w:val="00C26025"/>
    <w:rsid w:val="00C26042"/>
    <w:rsid w:val="00C261E8"/>
    <w:rsid w:val="00C261F3"/>
    <w:rsid w:val="00C26383"/>
    <w:rsid w:val="00C265F5"/>
    <w:rsid w:val="00C267F9"/>
    <w:rsid w:val="00C27064"/>
    <w:rsid w:val="00C273CC"/>
    <w:rsid w:val="00C27867"/>
    <w:rsid w:val="00C27B16"/>
    <w:rsid w:val="00C27C20"/>
    <w:rsid w:val="00C27EE3"/>
    <w:rsid w:val="00C3023A"/>
    <w:rsid w:val="00C305A7"/>
    <w:rsid w:val="00C30802"/>
    <w:rsid w:val="00C3088F"/>
    <w:rsid w:val="00C309C5"/>
    <w:rsid w:val="00C317DA"/>
    <w:rsid w:val="00C31A0D"/>
    <w:rsid w:val="00C31B00"/>
    <w:rsid w:val="00C32412"/>
    <w:rsid w:val="00C3268A"/>
    <w:rsid w:val="00C3283B"/>
    <w:rsid w:val="00C32B31"/>
    <w:rsid w:val="00C33A75"/>
    <w:rsid w:val="00C33B2A"/>
    <w:rsid w:val="00C340D3"/>
    <w:rsid w:val="00C34688"/>
    <w:rsid w:val="00C34D0E"/>
    <w:rsid w:val="00C34F96"/>
    <w:rsid w:val="00C354B8"/>
    <w:rsid w:val="00C35888"/>
    <w:rsid w:val="00C3672F"/>
    <w:rsid w:val="00C37828"/>
    <w:rsid w:val="00C407F5"/>
    <w:rsid w:val="00C40BDD"/>
    <w:rsid w:val="00C40E50"/>
    <w:rsid w:val="00C40F43"/>
    <w:rsid w:val="00C41600"/>
    <w:rsid w:val="00C4172D"/>
    <w:rsid w:val="00C41D95"/>
    <w:rsid w:val="00C42D84"/>
    <w:rsid w:val="00C42FA9"/>
    <w:rsid w:val="00C43115"/>
    <w:rsid w:val="00C4322D"/>
    <w:rsid w:val="00C4385E"/>
    <w:rsid w:val="00C43C0C"/>
    <w:rsid w:val="00C43F5F"/>
    <w:rsid w:val="00C4441D"/>
    <w:rsid w:val="00C4451F"/>
    <w:rsid w:val="00C4458A"/>
    <w:rsid w:val="00C44740"/>
    <w:rsid w:val="00C452F2"/>
    <w:rsid w:val="00C45629"/>
    <w:rsid w:val="00C458C9"/>
    <w:rsid w:val="00C45D84"/>
    <w:rsid w:val="00C468B7"/>
    <w:rsid w:val="00C46F48"/>
    <w:rsid w:val="00C46FAF"/>
    <w:rsid w:val="00C470AB"/>
    <w:rsid w:val="00C476BB"/>
    <w:rsid w:val="00C47D34"/>
    <w:rsid w:val="00C50276"/>
    <w:rsid w:val="00C50D5A"/>
    <w:rsid w:val="00C50F95"/>
    <w:rsid w:val="00C51076"/>
    <w:rsid w:val="00C51211"/>
    <w:rsid w:val="00C51928"/>
    <w:rsid w:val="00C51EBA"/>
    <w:rsid w:val="00C52051"/>
    <w:rsid w:val="00C52171"/>
    <w:rsid w:val="00C52508"/>
    <w:rsid w:val="00C52775"/>
    <w:rsid w:val="00C52E2D"/>
    <w:rsid w:val="00C53050"/>
    <w:rsid w:val="00C535B3"/>
    <w:rsid w:val="00C53AB5"/>
    <w:rsid w:val="00C545A7"/>
    <w:rsid w:val="00C549F3"/>
    <w:rsid w:val="00C553FE"/>
    <w:rsid w:val="00C55866"/>
    <w:rsid w:val="00C55F40"/>
    <w:rsid w:val="00C56021"/>
    <w:rsid w:val="00C562FA"/>
    <w:rsid w:val="00C5686D"/>
    <w:rsid w:val="00C56CE5"/>
    <w:rsid w:val="00C57435"/>
    <w:rsid w:val="00C5791B"/>
    <w:rsid w:val="00C60A6F"/>
    <w:rsid w:val="00C61620"/>
    <w:rsid w:val="00C61625"/>
    <w:rsid w:val="00C617FA"/>
    <w:rsid w:val="00C618AB"/>
    <w:rsid w:val="00C62AB3"/>
    <w:rsid w:val="00C62B20"/>
    <w:rsid w:val="00C62FBD"/>
    <w:rsid w:val="00C6345C"/>
    <w:rsid w:val="00C636C6"/>
    <w:rsid w:val="00C641CA"/>
    <w:rsid w:val="00C65723"/>
    <w:rsid w:val="00C658A0"/>
    <w:rsid w:val="00C66F75"/>
    <w:rsid w:val="00C674D0"/>
    <w:rsid w:val="00C676F8"/>
    <w:rsid w:val="00C67A47"/>
    <w:rsid w:val="00C67E89"/>
    <w:rsid w:val="00C706A0"/>
    <w:rsid w:val="00C706E5"/>
    <w:rsid w:val="00C716D9"/>
    <w:rsid w:val="00C7187F"/>
    <w:rsid w:val="00C71AAA"/>
    <w:rsid w:val="00C71B0C"/>
    <w:rsid w:val="00C71F24"/>
    <w:rsid w:val="00C72546"/>
    <w:rsid w:val="00C728DF"/>
    <w:rsid w:val="00C73060"/>
    <w:rsid w:val="00C7341A"/>
    <w:rsid w:val="00C73C06"/>
    <w:rsid w:val="00C73CBF"/>
    <w:rsid w:val="00C73CD5"/>
    <w:rsid w:val="00C7466C"/>
    <w:rsid w:val="00C74807"/>
    <w:rsid w:val="00C757E3"/>
    <w:rsid w:val="00C762DD"/>
    <w:rsid w:val="00C7646A"/>
    <w:rsid w:val="00C76812"/>
    <w:rsid w:val="00C76E24"/>
    <w:rsid w:val="00C76E25"/>
    <w:rsid w:val="00C7775E"/>
    <w:rsid w:val="00C801F4"/>
    <w:rsid w:val="00C80333"/>
    <w:rsid w:val="00C80609"/>
    <w:rsid w:val="00C81645"/>
    <w:rsid w:val="00C81766"/>
    <w:rsid w:val="00C81BE9"/>
    <w:rsid w:val="00C826D4"/>
    <w:rsid w:val="00C8273B"/>
    <w:rsid w:val="00C8287B"/>
    <w:rsid w:val="00C82883"/>
    <w:rsid w:val="00C83071"/>
    <w:rsid w:val="00C83186"/>
    <w:rsid w:val="00C83EE2"/>
    <w:rsid w:val="00C83F69"/>
    <w:rsid w:val="00C84007"/>
    <w:rsid w:val="00C848CC"/>
    <w:rsid w:val="00C84B3B"/>
    <w:rsid w:val="00C84CC1"/>
    <w:rsid w:val="00C84DCE"/>
    <w:rsid w:val="00C8515B"/>
    <w:rsid w:val="00C8550A"/>
    <w:rsid w:val="00C855E1"/>
    <w:rsid w:val="00C85617"/>
    <w:rsid w:val="00C85CA5"/>
    <w:rsid w:val="00C85EB8"/>
    <w:rsid w:val="00C85EE8"/>
    <w:rsid w:val="00C86C30"/>
    <w:rsid w:val="00C86DD3"/>
    <w:rsid w:val="00C87C7A"/>
    <w:rsid w:val="00C90044"/>
    <w:rsid w:val="00C9036B"/>
    <w:rsid w:val="00C903C7"/>
    <w:rsid w:val="00C90491"/>
    <w:rsid w:val="00C90556"/>
    <w:rsid w:val="00C90558"/>
    <w:rsid w:val="00C90AE0"/>
    <w:rsid w:val="00C90C69"/>
    <w:rsid w:val="00C90C85"/>
    <w:rsid w:val="00C90CCC"/>
    <w:rsid w:val="00C91CA7"/>
    <w:rsid w:val="00C91E66"/>
    <w:rsid w:val="00C92101"/>
    <w:rsid w:val="00C92403"/>
    <w:rsid w:val="00C92485"/>
    <w:rsid w:val="00C927B8"/>
    <w:rsid w:val="00C92908"/>
    <w:rsid w:val="00C92AD8"/>
    <w:rsid w:val="00C92B73"/>
    <w:rsid w:val="00C93EBE"/>
    <w:rsid w:val="00C94643"/>
    <w:rsid w:val="00C94792"/>
    <w:rsid w:val="00C94FB5"/>
    <w:rsid w:val="00C959D1"/>
    <w:rsid w:val="00C95B95"/>
    <w:rsid w:val="00C961E3"/>
    <w:rsid w:val="00C9643A"/>
    <w:rsid w:val="00C965AA"/>
    <w:rsid w:val="00C96A14"/>
    <w:rsid w:val="00C977D1"/>
    <w:rsid w:val="00CA0313"/>
    <w:rsid w:val="00CA09B2"/>
    <w:rsid w:val="00CA0C09"/>
    <w:rsid w:val="00CA1575"/>
    <w:rsid w:val="00CA15F1"/>
    <w:rsid w:val="00CA171A"/>
    <w:rsid w:val="00CA210C"/>
    <w:rsid w:val="00CA299A"/>
    <w:rsid w:val="00CA309A"/>
    <w:rsid w:val="00CA336D"/>
    <w:rsid w:val="00CA3BB9"/>
    <w:rsid w:val="00CA3E78"/>
    <w:rsid w:val="00CA4F49"/>
    <w:rsid w:val="00CA501D"/>
    <w:rsid w:val="00CA51F9"/>
    <w:rsid w:val="00CA5856"/>
    <w:rsid w:val="00CA5D50"/>
    <w:rsid w:val="00CA5EC5"/>
    <w:rsid w:val="00CA5FB7"/>
    <w:rsid w:val="00CA671D"/>
    <w:rsid w:val="00CA6A68"/>
    <w:rsid w:val="00CA6BB6"/>
    <w:rsid w:val="00CA6C58"/>
    <w:rsid w:val="00CA701D"/>
    <w:rsid w:val="00CA72C1"/>
    <w:rsid w:val="00CA7424"/>
    <w:rsid w:val="00CA755E"/>
    <w:rsid w:val="00CA76AA"/>
    <w:rsid w:val="00CA7A1F"/>
    <w:rsid w:val="00CA7CFB"/>
    <w:rsid w:val="00CA7D08"/>
    <w:rsid w:val="00CA7F59"/>
    <w:rsid w:val="00CB05F5"/>
    <w:rsid w:val="00CB0771"/>
    <w:rsid w:val="00CB0DCA"/>
    <w:rsid w:val="00CB1204"/>
    <w:rsid w:val="00CB1544"/>
    <w:rsid w:val="00CB1545"/>
    <w:rsid w:val="00CB18D0"/>
    <w:rsid w:val="00CB1AB4"/>
    <w:rsid w:val="00CB1E52"/>
    <w:rsid w:val="00CB269F"/>
    <w:rsid w:val="00CB2C26"/>
    <w:rsid w:val="00CB2E41"/>
    <w:rsid w:val="00CB352F"/>
    <w:rsid w:val="00CB3574"/>
    <w:rsid w:val="00CB3703"/>
    <w:rsid w:val="00CB4049"/>
    <w:rsid w:val="00CB48D1"/>
    <w:rsid w:val="00CB4F56"/>
    <w:rsid w:val="00CB581A"/>
    <w:rsid w:val="00CB5BB4"/>
    <w:rsid w:val="00CB5D6D"/>
    <w:rsid w:val="00CB5D8A"/>
    <w:rsid w:val="00CB603C"/>
    <w:rsid w:val="00CB620D"/>
    <w:rsid w:val="00CB6232"/>
    <w:rsid w:val="00CB6461"/>
    <w:rsid w:val="00CB660F"/>
    <w:rsid w:val="00CB69EB"/>
    <w:rsid w:val="00CB6E8B"/>
    <w:rsid w:val="00CB6EA7"/>
    <w:rsid w:val="00CB7513"/>
    <w:rsid w:val="00CB7564"/>
    <w:rsid w:val="00CB77C9"/>
    <w:rsid w:val="00CB7883"/>
    <w:rsid w:val="00CB79DB"/>
    <w:rsid w:val="00CC06D1"/>
    <w:rsid w:val="00CC0980"/>
    <w:rsid w:val="00CC0D54"/>
    <w:rsid w:val="00CC0EA1"/>
    <w:rsid w:val="00CC1BA7"/>
    <w:rsid w:val="00CC1C3A"/>
    <w:rsid w:val="00CC285F"/>
    <w:rsid w:val="00CC2A07"/>
    <w:rsid w:val="00CC3034"/>
    <w:rsid w:val="00CC319C"/>
    <w:rsid w:val="00CC372E"/>
    <w:rsid w:val="00CC3924"/>
    <w:rsid w:val="00CC3AAC"/>
    <w:rsid w:val="00CC464C"/>
    <w:rsid w:val="00CC48CD"/>
    <w:rsid w:val="00CC4BA9"/>
    <w:rsid w:val="00CC4D85"/>
    <w:rsid w:val="00CC513B"/>
    <w:rsid w:val="00CC5152"/>
    <w:rsid w:val="00CC592C"/>
    <w:rsid w:val="00CC5E5F"/>
    <w:rsid w:val="00CC5FFE"/>
    <w:rsid w:val="00CC679B"/>
    <w:rsid w:val="00CC752E"/>
    <w:rsid w:val="00CC757F"/>
    <w:rsid w:val="00CD0592"/>
    <w:rsid w:val="00CD0594"/>
    <w:rsid w:val="00CD0A2D"/>
    <w:rsid w:val="00CD172E"/>
    <w:rsid w:val="00CD1857"/>
    <w:rsid w:val="00CD1C9B"/>
    <w:rsid w:val="00CD2403"/>
    <w:rsid w:val="00CD2DDB"/>
    <w:rsid w:val="00CD2E8D"/>
    <w:rsid w:val="00CD3061"/>
    <w:rsid w:val="00CD320A"/>
    <w:rsid w:val="00CD3547"/>
    <w:rsid w:val="00CD3711"/>
    <w:rsid w:val="00CD49AC"/>
    <w:rsid w:val="00CD4AF9"/>
    <w:rsid w:val="00CD4D69"/>
    <w:rsid w:val="00CD4EE6"/>
    <w:rsid w:val="00CD4FC0"/>
    <w:rsid w:val="00CD6485"/>
    <w:rsid w:val="00CD6496"/>
    <w:rsid w:val="00CD71E1"/>
    <w:rsid w:val="00CD7282"/>
    <w:rsid w:val="00CD757B"/>
    <w:rsid w:val="00CD75FE"/>
    <w:rsid w:val="00CD78AA"/>
    <w:rsid w:val="00CE0BC5"/>
    <w:rsid w:val="00CE11EF"/>
    <w:rsid w:val="00CE1A33"/>
    <w:rsid w:val="00CE1C80"/>
    <w:rsid w:val="00CE2E3A"/>
    <w:rsid w:val="00CE3117"/>
    <w:rsid w:val="00CE356B"/>
    <w:rsid w:val="00CE37F8"/>
    <w:rsid w:val="00CE38BE"/>
    <w:rsid w:val="00CE42F3"/>
    <w:rsid w:val="00CE4420"/>
    <w:rsid w:val="00CE5CF2"/>
    <w:rsid w:val="00CE608B"/>
    <w:rsid w:val="00CE688F"/>
    <w:rsid w:val="00CE6B54"/>
    <w:rsid w:val="00CE78B2"/>
    <w:rsid w:val="00CE7DA6"/>
    <w:rsid w:val="00CE7DCE"/>
    <w:rsid w:val="00CE7DFB"/>
    <w:rsid w:val="00CE7F6A"/>
    <w:rsid w:val="00CF03DD"/>
    <w:rsid w:val="00CF0675"/>
    <w:rsid w:val="00CF112C"/>
    <w:rsid w:val="00CF1424"/>
    <w:rsid w:val="00CF14CD"/>
    <w:rsid w:val="00CF15B0"/>
    <w:rsid w:val="00CF1746"/>
    <w:rsid w:val="00CF18A1"/>
    <w:rsid w:val="00CF1AA6"/>
    <w:rsid w:val="00CF23C3"/>
    <w:rsid w:val="00CF27AC"/>
    <w:rsid w:val="00CF3930"/>
    <w:rsid w:val="00CF3F0E"/>
    <w:rsid w:val="00CF465A"/>
    <w:rsid w:val="00CF492A"/>
    <w:rsid w:val="00CF4CE6"/>
    <w:rsid w:val="00CF4D86"/>
    <w:rsid w:val="00CF5E90"/>
    <w:rsid w:val="00CF6082"/>
    <w:rsid w:val="00CF60DB"/>
    <w:rsid w:val="00CF6545"/>
    <w:rsid w:val="00CF6692"/>
    <w:rsid w:val="00CF6775"/>
    <w:rsid w:val="00CF6800"/>
    <w:rsid w:val="00CF6A8F"/>
    <w:rsid w:val="00CF6DDF"/>
    <w:rsid w:val="00CF6F3F"/>
    <w:rsid w:val="00CF7289"/>
    <w:rsid w:val="00CF76CE"/>
    <w:rsid w:val="00CF7D10"/>
    <w:rsid w:val="00CF7E36"/>
    <w:rsid w:val="00D001B2"/>
    <w:rsid w:val="00D0030B"/>
    <w:rsid w:val="00D00505"/>
    <w:rsid w:val="00D00982"/>
    <w:rsid w:val="00D00F13"/>
    <w:rsid w:val="00D013A9"/>
    <w:rsid w:val="00D015BF"/>
    <w:rsid w:val="00D0196E"/>
    <w:rsid w:val="00D0210D"/>
    <w:rsid w:val="00D02A3F"/>
    <w:rsid w:val="00D02AB8"/>
    <w:rsid w:val="00D02AEC"/>
    <w:rsid w:val="00D0354D"/>
    <w:rsid w:val="00D039EC"/>
    <w:rsid w:val="00D0435D"/>
    <w:rsid w:val="00D04DB9"/>
    <w:rsid w:val="00D051F5"/>
    <w:rsid w:val="00D054DA"/>
    <w:rsid w:val="00D0557D"/>
    <w:rsid w:val="00D05655"/>
    <w:rsid w:val="00D0593B"/>
    <w:rsid w:val="00D05AA0"/>
    <w:rsid w:val="00D05B11"/>
    <w:rsid w:val="00D0616B"/>
    <w:rsid w:val="00D062BB"/>
    <w:rsid w:val="00D06348"/>
    <w:rsid w:val="00D0667B"/>
    <w:rsid w:val="00D06A91"/>
    <w:rsid w:val="00D07873"/>
    <w:rsid w:val="00D101C0"/>
    <w:rsid w:val="00D10B01"/>
    <w:rsid w:val="00D1109D"/>
    <w:rsid w:val="00D1109E"/>
    <w:rsid w:val="00D1124E"/>
    <w:rsid w:val="00D114E6"/>
    <w:rsid w:val="00D118F4"/>
    <w:rsid w:val="00D11C24"/>
    <w:rsid w:val="00D11DC8"/>
    <w:rsid w:val="00D1206E"/>
    <w:rsid w:val="00D12482"/>
    <w:rsid w:val="00D124EA"/>
    <w:rsid w:val="00D129D6"/>
    <w:rsid w:val="00D12B24"/>
    <w:rsid w:val="00D12C33"/>
    <w:rsid w:val="00D13AA8"/>
    <w:rsid w:val="00D13DA6"/>
    <w:rsid w:val="00D14629"/>
    <w:rsid w:val="00D147B2"/>
    <w:rsid w:val="00D14B3B"/>
    <w:rsid w:val="00D14D14"/>
    <w:rsid w:val="00D153C7"/>
    <w:rsid w:val="00D15BC5"/>
    <w:rsid w:val="00D15CFE"/>
    <w:rsid w:val="00D1629C"/>
    <w:rsid w:val="00D16670"/>
    <w:rsid w:val="00D16679"/>
    <w:rsid w:val="00D16CC8"/>
    <w:rsid w:val="00D1718C"/>
    <w:rsid w:val="00D1730D"/>
    <w:rsid w:val="00D20224"/>
    <w:rsid w:val="00D21B84"/>
    <w:rsid w:val="00D21F15"/>
    <w:rsid w:val="00D2233B"/>
    <w:rsid w:val="00D233A2"/>
    <w:rsid w:val="00D234BC"/>
    <w:rsid w:val="00D238C4"/>
    <w:rsid w:val="00D239F9"/>
    <w:rsid w:val="00D24233"/>
    <w:rsid w:val="00D242A5"/>
    <w:rsid w:val="00D25244"/>
    <w:rsid w:val="00D254B1"/>
    <w:rsid w:val="00D26C9D"/>
    <w:rsid w:val="00D27269"/>
    <w:rsid w:val="00D27C47"/>
    <w:rsid w:val="00D303D4"/>
    <w:rsid w:val="00D30906"/>
    <w:rsid w:val="00D31076"/>
    <w:rsid w:val="00D31270"/>
    <w:rsid w:val="00D31630"/>
    <w:rsid w:val="00D316E9"/>
    <w:rsid w:val="00D3278F"/>
    <w:rsid w:val="00D33389"/>
    <w:rsid w:val="00D33400"/>
    <w:rsid w:val="00D33E4C"/>
    <w:rsid w:val="00D348CE"/>
    <w:rsid w:val="00D35BBF"/>
    <w:rsid w:val="00D379AA"/>
    <w:rsid w:val="00D37E24"/>
    <w:rsid w:val="00D4017A"/>
    <w:rsid w:val="00D402B7"/>
    <w:rsid w:val="00D40499"/>
    <w:rsid w:val="00D410E9"/>
    <w:rsid w:val="00D4153A"/>
    <w:rsid w:val="00D41DEF"/>
    <w:rsid w:val="00D4202B"/>
    <w:rsid w:val="00D426B4"/>
    <w:rsid w:val="00D42A60"/>
    <w:rsid w:val="00D42ED7"/>
    <w:rsid w:val="00D43A95"/>
    <w:rsid w:val="00D4454E"/>
    <w:rsid w:val="00D445BB"/>
    <w:rsid w:val="00D4472F"/>
    <w:rsid w:val="00D44A7C"/>
    <w:rsid w:val="00D44F60"/>
    <w:rsid w:val="00D45381"/>
    <w:rsid w:val="00D45412"/>
    <w:rsid w:val="00D45640"/>
    <w:rsid w:val="00D4570D"/>
    <w:rsid w:val="00D4575B"/>
    <w:rsid w:val="00D46DB8"/>
    <w:rsid w:val="00D47389"/>
    <w:rsid w:val="00D47496"/>
    <w:rsid w:val="00D4760D"/>
    <w:rsid w:val="00D47DD8"/>
    <w:rsid w:val="00D47EBC"/>
    <w:rsid w:val="00D5043C"/>
    <w:rsid w:val="00D50973"/>
    <w:rsid w:val="00D50B73"/>
    <w:rsid w:val="00D50F67"/>
    <w:rsid w:val="00D51E08"/>
    <w:rsid w:val="00D52114"/>
    <w:rsid w:val="00D5267E"/>
    <w:rsid w:val="00D526DA"/>
    <w:rsid w:val="00D53032"/>
    <w:rsid w:val="00D53569"/>
    <w:rsid w:val="00D53B65"/>
    <w:rsid w:val="00D5472B"/>
    <w:rsid w:val="00D54E78"/>
    <w:rsid w:val="00D556C0"/>
    <w:rsid w:val="00D556F2"/>
    <w:rsid w:val="00D566C9"/>
    <w:rsid w:val="00D56866"/>
    <w:rsid w:val="00D56C7B"/>
    <w:rsid w:val="00D576CD"/>
    <w:rsid w:val="00D57726"/>
    <w:rsid w:val="00D6039A"/>
    <w:rsid w:val="00D606BE"/>
    <w:rsid w:val="00D606D8"/>
    <w:rsid w:val="00D60B9B"/>
    <w:rsid w:val="00D60F76"/>
    <w:rsid w:val="00D612B5"/>
    <w:rsid w:val="00D61644"/>
    <w:rsid w:val="00D62129"/>
    <w:rsid w:val="00D63DA7"/>
    <w:rsid w:val="00D64292"/>
    <w:rsid w:val="00D64510"/>
    <w:rsid w:val="00D657D2"/>
    <w:rsid w:val="00D659DC"/>
    <w:rsid w:val="00D65BDA"/>
    <w:rsid w:val="00D65E12"/>
    <w:rsid w:val="00D664A3"/>
    <w:rsid w:val="00D66676"/>
    <w:rsid w:val="00D66A27"/>
    <w:rsid w:val="00D673CE"/>
    <w:rsid w:val="00D67D14"/>
    <w:rsid w:val="00D67EE9"/>
    <w:rsid w:val="00D67F69"/>
    <w:rsid w:val="00D707CB"/>
    <w:rsid w:val="00D708AB"/>
    <w:rsid w:val="00D70BB0"/>
    <w:rsid w:val="00D70D99"/>
    <w:rsid w:val="00D711EB"/>
    <w:rsid w:val="00D715F4"/>
    <w:rsid w:val="00D716BF"/>
    <w:rsid w:val="00D71B85"/>
    <w:rsid w:val="00D72060"/>
    <w:rsid w:val="00D72C7A"/>
    <w:rsid w:val="00D72CCE"/>
    <w:rsid w:val="00D733E9"/>
    <w:rsid w:val="00D7364F"/>
    <w:rsid w:val="00D7384C"/>
    <w:rsid w:val="00D73A29"/>
    <w:rsid w:val="00D7496B"/>
    <w:rsid w:val="00D7670F"/>
    <w:rsid w:val="00D7672B"/>
    <w:rsid w:val="00D769D6"/>
    <w:rsid w:val="00D777B2"/>
    <w:rsid w:val="00D77C2B"/>
    <w:rsid w:val="00D804C4"/>
    <w:rsid w:val="00D80CBF"/>
    <w:rsid w:val="00D810EC"/>
    <w:rsid w:val="00D81345"/>
    <w:rsid w:val="00D81363"/>
    <w:rsid w:val="00D81667"/>
    <w:rsid w:val="00D81893"/>
    <w:rsid w:val="00D81AF3"/>
    <w:rsid w:val="00D81FD3"/>
    <w:rsid w:val="00D8233C"/>
    <w:rsid w:val="00D82C7A"/>
    <w:rsid w:val="00D8300D"/>
    <w:rsid w:val="00D832EF"/>
    <w:rsid w:val="00D83497"/>
    <w:rsid w:val="00D8373F"/>
    <w:rsid w:val="00D838F0"/>
    <w:rsid w:val="00D83A62"/>
    <w:rsid w:val="00D83D10"/>
    <w:rsid w:val="00D83F55"/>
    <w:rsid w:val="00D84153"/>
    <w:rsid w:val="00D84475"/>
    <w:rsid w:val="00D84603"/>
    <w:rsid w:val="00D84690"/>
    <w:rsid w:val="00D84CAD"/>
    <w:rsid w:val="00D84F08"/>
    <w:rsid w:val="00D84F34"/>
    <w:rsid w:val="00D85334"/>
    <w:rsid w:val="00D85732"/>
    <w:rsid w:val="00D857E8"/>
    <w:rsid w:val="00D85D9B"/>
    <w:rsid w:val="00D85F80"/>
    <w:rsid w:val="00D861E9"/>
    <w:rsid w:val="00D862D2"/>
    <w:rsid w:val="00D86ACC"/>
    <w:rsid w:val="00D8783B"/>
    <w:rsid w:val="00D905C6"/>
    <w:rsid w:val="00D911A1"/>
    <w:rsid w:val="00D913E6"/>
    <w:rsid w:val="00D927FE"/>
    <w:rsid w:val="00D9290F"/>
    <w:rsid w:val="00D92C66"/>
    <w:rsid w:val="00D932F1"/>
    <w:rsid w:val="00D93507"/>
    <w:rsid w:val="00D939DD"/>
    <w:rsid w:val="00D94250"/>
    <w:rsid w:val="00D94307"/>
    <w:rsid w:val="00D94690"/>
    <w:rsid w:val="00D94C74"/>
    <w:rsid w:val="00D94E0C"/>
    <w:rsid w:val="00D95390"/>
    <w:rsid w:val="00D96444"/>
    <w:rsid w:val="00D9670A"/>
    <w:rsid w:val="00D96C33"/>
    <w:rsid w:val="00D97015"/>
    <w:rsid w:val="00D97082"/>
    <w:rsid w:val="00D97295"/>
    <w:rsid w:val="00D97A83"/>
    <w:rsid w:val="00DA00BA"/>
    <w:rsid w:val="00DA0399"/>
    <w:rsid w:val="00DA1179"/>
    <w:rsid w:val="00DA18BC"/>
    <w:rsid w:val="00DA1B42"/>
    <w:rsid w:val="00DA1FFC"/>
    <w:rsid w:val="00DA21F3"/>
    <w:rsid w:val="00DA279B"/>
    <w:rsid w:val="00DA3020"/>
    <w:rsid w:val="00DA3DA2"/>
    <w:rsid w:val="00DA4058"/>
    <w:rsid w:val="00DA4619"/>
    <w:rsid w:val="00DA5373"/>
    <w:rsid w:val="00DA5419"/>
    <w:rsid w:val="00DA5431"/>
    <w:rsid w:val="00DA54CD"/>
    <w:rsid w:val="00DA5A1B"/>
    <w:rsid w:val="00DA64FA"/>
    <w:rsid w:val="00DA6BA9"/>
    <w:rsid w:val="00DA7151"/>
    <w:rsid w:val="00DA71C3"/>
    <w:rsid w:val="00DA7230"/>
    <w:rsid w:val="00DA7473"/>
    <w:rsid w:val="00DA7F0C"/>
    <w:rsid w:val="00DB0232"/>
    <w:rsid w:val="00DB04C8"/>
    <w:rsid w:val="00DB0D55"/>
    <w:rsid w:val="00DB152B"/>
    <w:rsid w:val="00DB1DB7"/>
    <w:rsid w:val="00DB1F4C"/>
    <w:rsid w:val="00DB1FF9"/>
    <w:rsid w:val="00DB28CB"/>
    <w:rsid w:val="00DB34B2"/>
    <w:rsid w:val="00DB4047"/>
    <w:rsid w:val="00DB4C7D"/>
    <w:rsid w:val="00DB53FC"/>
    <w:rsid w:val="00DB575E"/>
    <w:rsid w:val="00DB63FC"/>
    <w:rsid w:val="00DB65EF"/>
    <w:rsid w:val="00DB66D8"/>
    <w:rsid w:val="00DB6BB2"/>
    <w:rsid w:val="00DB6E22"/>
    <w:rsid w:val="00DB79A3"/>
    <w:rsid w:val="00DB7A5F"/>
    <w:rsid w:val="00DB7DAE"/>
    <w:rsid w:val="00DB7F36"/>
    <w:rsid w:val="00DC0034"/>
    <w:rsid w:val="00DC01C0"/>
    <w:rsid w:val="00DC0995"/>
    <w:rsid w:val="00DC0E2C"/>
    <w:rsid w:val="00DC18F9"/>
    <w:rsid w:val="00DC2136"/>
    <w:rsid w:val="00DC2587"/>
    <w:rsid w:val="00DC2995"/>
    <w:rsid w:val="00DC302E"/>
    <w:rsid w:val="00DC4A05"/>
    <w:rsid w:val="00DC52C3"/>
    <w:rsid w:val="00DC5469"/>
    <w:rsid w:val="00DC562A"/>
    <w:rsid w:val="00DC5A7B"/>
    <w:rsid w:val="00DC5A91"/>
    <w:rsid w:val="00DC5EF0"/>
    <w:rsid w:val="00DC63F9"/>
    <w:rsid w:val="00DD03F7"/>
    <w:rsid w:val="00DD0674"/>
    <w:rsid w:val="00DD06FC"/>
    <w:rsid w:val="00DD1168"/>
    <w:rsid w:val="00DD148D"/>
    <w:rsid w:val="00DD1859"/>
    <w:rsid w:val="00DD1DCB"/>
    <w:rsid w:val="00DD1EC4"/>
    <w:rsid w:val="00DD2545"/>
    <w:rsid w:val="00DD276B"/>
    <w:rsid w:val="00DD2A1B"/>
    <w:rsid w:val="00DD2E42"/>
    <w:rsid w:val="00DD312F"/>
    <w:rsid w:val="00DD3BE3"/>
    <w:rsid w:val="00DD43BD"/>
    <w:rsid w:val="00DD49E7"/>
    <w:rsid w:val="00DD4B44"/>
    <w:rsid w:val="00DD5686"/>
    <w:rsid w:val="00DD61F0"/>
    <w:rsid w:val="00DD6802"/>
    <w:rsid w:val="00DD68AC"/>
    <w:rsid w:val="00DD6C0B"/>
    <w:rsid w:val="00DD6F1A"/>
    <w:rsid w:val="00DD743F"/>
    <w:rsid w:val="00DD76CA"/>
    <w:rsid w:val="00DD785A"/>
    <w:rsid w:val="00DD7865"/>
    <w:rsid w:val="00DD7943"/>
    <w:rsid w:val="00DE011F"/>
    <w:rsid w:val="00DE0820"/>
    <w:rsid w:val="00DE0B65"/>
    <w:rsid w:val="00DE104F"/>
    <w:rsid w:val="00DE1517"/>
    <w:rsid w:val="00DE1696"/>
    <w:rsid w:val="00DE22F0"/>
    <w:rsid w:val="00DE25A4"/>
    <w:rsid w:val="00DE263D"/>
    <w:rsid w:val="00DE39D6"/>
    <w:rsid w:val="00DE3B29"/>
    <w:rsid w:val="00DE440F"/>
    <w:rsid w:val="00DE4BAD"/>
    <w:rsid w:val="00DE4BD5"/>
    <w:rsid w:val="00DE4E4F"/>
    <w:rsid w:val="00DE4EDB"/>
    <w:rsid w:val="00DE500F"/>
    <w:rsid w:val="00DE55A2"/>
    <w:rsid w:val="00DE57B5"/>
    <w:rsid w:val="00DE6B50"/>
    <w:rsid w:val="00DE6FBA"/>
    <w:rsid w:val="00DE754E"/>
    <w:rsid w:val="00DE7EC5"/>
    <w:rsid w:val="00DF0348"/>
    <w:rsid w:val="00DF0854"/>
    <w:rsid w:val="00DF0926"/>
    <w:rsid w:val="00DF196D"/>
    <w:rsid w:val="00DF1A95"/>
    <w:rsid w:val="00DF20C9"/>
    <w:rsid w:val="00DF280F"/>
    <w:rsid w:val="00DF2A72"/>
    <w:rsid w:val="00DF2F42"/>
    <w:rsid w:val="00DF2F6C"/>
    <w:rsid w:val="00DF305C"/>
    <w:rsid w:val="00DF3FAB"/>
    <w:rsid w:val="00DF4773"/>
    <w:rsid w:val="00DF48E1"/>
    <w:rsid w:val="00DF48E7"/>
    <w:rsid w:val="00DF5032"/>
    <w:rsid w:val="00DF5CE6"/>
    <w:rsid w:val="00DF5DB2"/>
    <w:rsid w:val="00DF6BA6"/>
    <w:rsid w:val="00DF6E89"/>
    <w:rsid w:val="00DF73C7"/>
    <w:rsid w:val="00DF7599"/>
    <w:rsid w:val="00DF75F2"/>
    <w:rsid w:val="00DF7612"/>
    <w:rsid w:val="00DF7772"/>
    <w:rsid w:val="00DF7AD2"/>
    <w:rsid w:val="00DF7CEB"/>
    <w:rsid w:val="00E00168"/>
    <w:rsid w:val="00E003C2"/>
    <w:rsid w:val="00E00634"/>
    <w:rsid w:val="00E00B8D"/>
    <w:rsid w:val="00E00C44"/>
    <w:rsid w:val="00E00D1F"/>
    <w:rsid w:val="00E00E60"/>
    <w:rsid w:val="00E0113A"/>
    <w:rsid w:val="00E01FB4"/>
    <w:rsid w:val="00E02218"/>
    <w:rsid w:val="00E02D2C"/>
    <w:rsid w:val="00E033F1"/>
    <w:rsid w:val="00E03431"/>
    <w:rsid w:val="00E0343B"/>
    <w:rsid w:val="00E0347F"/>
    <w:rsid w:val="00E03D1C"/>
    <w:rsid w:val="00E04044"/>
    <w:rsid w:val="00E04251"/>
    <w:rsid w:val="00E0457D"/>
    <w:rsid w:val="00E047BC"/>
    <w:rsid w:val="00E04C83"/>
    <w:rsid w:val="00E0509A"/>
    <w:rsid w:val="00E051EB"/>
    <w:rsid w:val="00E0523D"/>
    <w:rsid w:val="00E05829"/>
    <w:rsid w:val="00E05B31"/>
    <w:rsid w:val="00E063F5"/>
    <w:rsid w:val="00E103AA"/>
    <w:rsid w:val="00E105FF"/>
    <w:rsid w:val="00E114A0"/>
    <w:rsid w:val="00E114C0"/>
    <w:rsid w:val="00E11877"/>
    <w:rsid w:val="00E12A87"/>
    <w:rsid w:val="00E12D56"/>
    <w:rsid w:val="00E135EA"/>
    <w:rsid w:val="00E13AB5"/>
    <w:rsid w:val="00E14322"/>
    <w:rsid w:val="00E14D18"/>
    <w:rsid w:val="00E14E9F"/>
    <w:rsid w:val="00E14F86"/>
    <w:rsid w:val="00E154D3"/>
    <w:rsid w:val="00E163A2"/>
    <w:rsid w:val="00E1651A"/>
    <w:rsid w:val="00E169A5"/>
    <w:rsid w:val="00E16FB7"/>
    <w:rsid w:val="00E17124"/>
    <w:rsid w:val="00E17609"/>
    <w:rsid w:val="00E17B91"/>
    <w:rsid w:val="00E17FE0"/>
    <w:rsid w:val="00E20135"/>
    <w:rsid w:val="00E2019B"/>
    <w:rsid w:val="00E20203"/>
    <w:rsid w:val="00E20F3D"/>
    <w:rsid w:val="00E20F9F"/>
    <w:rsid w:val="00E2104C"/>
    <w:rsid w:val="00E213D6"/>
    <w:rsid w:val="00E218F2"/>
    <w:rsid w:val="00E21A54"/>
    <w:rsid w:val="00E21B31"/>
    <w:rsid w:val="00E21C0E"/>
    <w:rsid w:val="00E22AF8"/>
    <w:rsid w:val="00E22DDD"/>
    <w:rsid w:val="00E22ED0"/>
    <w:rsid w:val="00E2309C"/>
    <w:rsid w:val="00E231E3"/>
    <w:rsid w:val="00E232A1"/>
    <w:rsid w:val="00E237E3"/>
    <w:rsid w:val="00E23F5A"/>
    <w:rsid w:val="00E241DB"/>
    <w:rsid w:val="00E2438B"/>
    <w:rsid w:val="00E24470"/>
    <w:rsid w:val="00E24FB8"/>
    <w:rsid w:val="00E25099"/>
    <w:rsid w:val="00E26085"/>
    <w:rsid w:val="00E2633B"/>
    <w:rsid w:val="00E268A2"/>
    <w:rsid w:val="00E2695D"/>
    <w:rsid w:val="00E26BA0"/>
    <w:rsid w:val="00E26F6C"/>
    <w:rsid w:val="00E27EDF"/>
    <w:rsid w:val="00E30712"/>
    <w:rsid w:val="00E30937"/>
    <w:rsid w:val="00E30C25"/>
    <w:rsid w:val="00E31370"/>
    <w:rsid w:val="00E31A44"/>
    <w:rsid w:val="00E31C87"/>
    <w:rsid w:val="00E32609"/>
    <w:rsid w:val="00E32702"/>
    <w:rsid w:val="00E32AE7"/>
    <w:rsid w:val="00E33F97"/>
    <w:rsid w:val="00E34F22"/>
    <w:rsid w:val="00E35379"/>
    <w:rsid w:val="00E361DD"/>
    <w:rsid w:val="00E370C4"/>
    <w:rsid w:val="00E37159"/>
    <w:rsid w:val="00E37172"/>
    <w:rsid w:val="00E372A6"/>
    <w:rsid w:val="00E37362"/>
    <w:rsid w:val="00E374D4"/>
    <w:rsid w:val="00E377D8"/>
    <w:rsid w:val="00E37A0A"/>
    <w:rsid w:val="00E37FC5"/>
    <w:rsid w:val="00E40579"/>
    <w:rsid w:val="00E40863"/>
    <w:rsid w:val="00E40E64"/>
    <w:rsid w:val="00E40E6B"/>
    <w:rsid w:val="00E41AD4"/>
    <w:rsid w:val="00E42093"/>
    <w:rsid w:val="00E42738"/>
    <w:rsid w:val="00E42A5D"/>
    <w:rsid w:val="00E42CF5"/>
    <w:rsid w:val="00E42DD2"/>
    <w:rsid w:val="00E4374E"/>
    <w:rsid w:val="00E43C4C"/>
    <w:rsid w:val="00E43E37"/>
    <w:rsid w:val="00E442D1"/>
    <w:rsid w:val="00E445D5"/>
    <w:rsid w:val="00E44890"/>
    <w:rsid w:val="00E4489D"/>
    <w:rsid w:val="00E4499B"/>
    <w:rsid w:val="00E453E4"/>
    <w:rsid w:val="00E4542D"/>
    <w:rsid w:val="00E45E34"/>
    <w:rsid w:val="00E46235"/>
    <w:rsid w:val="00E47034"/>
    <w:rsid w:val="00E47129"/>
    <w:rsid w:val="00E47365"/>
    <w:rsid w:val="00E47C54"/>
    <w:rsid w:val="00E47CEB"/>
    <w:rsid w:val="00E47D0D"/>
    <w:rsid w:val="00E47EC2"/>
    <w:rsid w:val="00E47ECC"/>
    <w:rsid w:val="00E505A0"/>
    <w:rsid w:val="00E508DD"/>
    <w:rsid w:val="00E508E0"/>
    <w:rsid w:val="00E509FA"/>
    <w:rsid w:val="00E50D37"/>
    <w:rsid w:val="00E50D6A"/>
    <w:rsid w:val="00E516C0"/>
    <w:rsid w:val="00E51B2D"/>
    <w:rsid w:val="00E51C12"/>
    <w:rsid w:val="00E525BD"/>
    <w:rsid w:val="00E52D5F"/>
    <w:rsid w:val="00E52E74"/>
    <w:rsid w:val="00E532D8"/>
    <w:rsid w:val="00E53595"/>
    <w:rsid w:val="00E5362E"/>
    <w:rsid w:val="00E53702"/>
    <w:rsid w:val="00E54EF0"/>
    <w:rsid w:val="00E552DE"/>
    <w:rsid w:val="00E55335"/>
    <w:rsid w:val="00E555A6"/>
    <w:rsid w:val="00E55870"/>
    <w:rsid w:val="00E55916"/>
    <w:rsid w:val="00E55C63"/>
    <w:rsid w:val="00E563FA"/>
    <w:rsid w:val="00E56533"/>
    <w:rsid w:val="00E5663C"/>
    <w:rsid w:val="00E56839"/>
    <w:rsid w:val="00E56853"/>
    <w:rsid w:val="00E5691C"/>
    <w:rsid w:val="00E56C29"/>
    <w:rsid w:val="00E6081E"/>
    <w:rsid w:val="00E6094A"/>
    <w:rsid w:val="00E61378"/>
    <w:rsid w:val="00E6157B"/>
    <w:rsid w:val="00E61848"/>
    <w:rsid w:val="00E6206F"/>
    <w:rsid w:val="00E6278E"/>
    <w:rsid w:val="00E62B4F"/>
    <w:rsid w:val="00E6342F"/>
    <w:rsid w:val="00E635CD"/>
    <w:rsid w:val="00E63813"/>
    <w:rsid w:val="00E63A82"/>
    <w:rsid w:val="00E63F01"/>
    <w:rsid w:val="00E6494D"/>
    <w:rsid w:val="00E65AB5"/>
    <w:rsid w:val="00E65F2E"/>
    <w:rsid w:val="00E66431"/>
    <w:rsid w:val="00E66B33"/>
    <w:rsid w:val="00E66FA0"/>
    <w:rsid w:val="00E672F5"/>
    <w:rsid w:val="00E677B2"/>
    <w:rsid w:val="00E67B0C"/>
    <w:rsid w:val="00E7001F"/>
    <w:rsid w:val="00E703E8"/>
    <w:rsid w:val="00E710E3"/>
    <w:rsid w:val="00E7118B"/>
    <w:rsid w:val="00E71300"/>
    <w:rsid w:val="00E7212F"/>
    <w:rsid w:val="00E72299"/>
    <w:rsid w:val="00E7293A"/>
    <w:rsid w:val="00E736A1"/>
    <w:rsid w:val="00E737CA"/>
    <w:rsid w:val="00E739E4"/>
    <w:rsid w:val="00E74501"/>
    <w:rsid w:val="00E74569"/>
    <w:rsid w:val="00E74801"/>
    <w:rsid w:val="00E74B4A"/>
    <w:rsid w:val="00E74C15"/>
    <w:rsid w:val="00E75511"/>
    <w:rsid w:val="00E76790"/>
    <w:rsid w:val="00E76A48"/>
    <w:rsid w:val="00E76D3E"/>
    <w:rsid w:val="00E77466"/>
    <w:rsid w:val="00E774A1"/>
    <w:rsid w:val="00E77B77"/>
    <w:rsid w:val="00E801D2"/>
    <w:rsid w:val="00E802FE"/>
    <w:rsid w:val="00E8031C"/>
    <w:rsid w:val="00E80647"/>
    <w:rsid w:val="00E80CF7"/>
    <w:rsid w:val="00E80D85"/>
    <w:rsid w:val="00E80FFC"/>
    <w:rsid w:val="00E81D27"/>
    <w:rsid w:val="00E826C9"/>
    <w:rsid w:val="00E827B8"/>
    <w:rsid w:val="00E8300A"/>
    <w:rsid w:val="00E8348F"/>
    <w:rsid w:val="00E835E6"/>
    <w:rsid w:val="00E838FB"/>
    <w:rsid w:val="00E83D00"/>
    <w:rsid w:val="00E83D6D"/>
    <w:rsid w:val="00E83DA3"/>
    <w:rsid w:val="00E83F25"/>
    <w:rsid w:val="00E840BC"/>
    <w:rsid w:val="00E84B5B"/>
    <w:rsid w:val="00E86014"/>
    <w:rsid w:val="00E86109"/>
    <w:rsid w:val="00E86C08"/>
    <w:rsid w:val="00E8704A"/>
    <w:rsid w:val="00E8721E"/>
    <w:rsid w:val="00E87779"/>
    <w:rsid w:val="00E87BAC"/>
    <w:rsid w:val="00E87DFA"/>
    <w:rsid w:val="00E87F01"/>
    <w:rsid w:val="00E90442"/>
    <w:rsid w:val="00E906F9"/>
    <w:rsid w:val="00E90907"/>
    <w:rsid w:val="00E90CD5"/>
    <w:rsid w:val="00E91801"/>
    <w:rsid w:val="00E91A2E"/>
    <w:rsid w:val="00E92063"/>
    <w:rsid w:val="00E9235B"/>
    <w:rsid w:val="00E925F2"/>
    <w:rsid w:val="00E92738"/>
    <w:rsid w:val="00E92B5B"/>
    <w:rsid w:val="00E937B8"/>
    <w:rsid w:val="00E93C7F"/>
    <w:rsid w:val="00E94391"/>
    <w:rsid w:val="00E94D6F"/>
    <w:rsid w:val="00E94FBE"/>
    <w:rsid w:val="00E9542E"/>
    <w:rsid w:val="00E9544A"/>
    <w:rsid w:val="00E9550F"/>
    <w:rsid w:val="00E95735"/>
    <w:rsid w:val="00E959C0"/>
    <w:rsid w:val="00E95E29"/>
    <w:rsid w:val="00E96249"/>
    <w:rsid w:val="00E96480"/>
    <w:rsid w:val="00E964E8"/>
    <w:rsid w:val="00E966E6"/>
    <w:rsid w:val="00E96895"/>
    <w:rsid w:val="00E96E1F"/>
    <w:rsid w:val="00E96F71"/>
    <w:rsid w:val="00E97532"/>
    <w:rsid w:val="00E97667"/>
    <w:rsid w:val="00E97877"/>
    <w:rsid w:val="00E97C76"/>
    <w:rsid w:val="00EA01B3"/>
    <w:rsid w:val="00EA0212"/>
    <w:rsid w:val="00EA03E3"/>
    <w:rsid w:val="00EA0945"/>
    <w:rsid w:val="00EA1374"/>
    <w:rsid w:val="00EA203B"/>
    <w:rsid w:val="00EA206F"/>
    <w:rsid w:val="00EA2D68"/>
    <w:rsid w:val="00EA30CB"/>
    <w:rsid w:val="00EA30E2"/>
    <w:rsid w:val="00EA350B"/>
    <w:rsid w:val="00EA3ECA"/>
    <w:rsid w:val="00EA4400"/>
    <w:rsid w:val="00EA474E"/>
    <w:rsid w:val="00EA477D"/>
    <w:rsid w:val="00EA50D6"/>
    <w:rsid w:val="00EA5EC8"/>
    <w:rsid w:val="00EA63B3"/>
    <w:rsid w:val="00EA6460"/>
    <w:rsid w:val="00EA64EF"/>
    <w:rsid w:val="00EA657E"/>
    <w:rsid w:val="00EA688F"/>
    <w:rsid w:val="00EA762C"/>
    <w:rsid w:val="00EA78DD"/>
    <w:rsid w:val="00EA7A3C"/>
    <w:rsid w:val="00EA7CFC"/>
    <w:rsid w:val="00EB0D5E"/>
    <w:rsid w:val="00EB11A0"/>
    <w:rsid w:val="00EB174A"/>
    <w:rsid w:val="00EB1E07"/>
    <w:rsid w:val="00EB24F6"/>
    <w:rsid w:val="00EB28D5"/>
    <w:rsid w:val="00EB28DC"/>
    <w:rsid w:val="00EB2A3A"/>
    <w:rsid w:val="00EB33A9"/>
    <w:rsid w:val="00EB34F8"/>
    <w:rsid w:val="00EB4559"/>
    <w:rsid w:val="00EB4979"/>
    <w:rsid w:val="00EB4DB5"/>
    <w:rsid w:val="00EB4DFD"/>
    <w:rsid w:val="00EB5736"/>
    <w:rsid w:val="00EB605C"/>
    <w:rsid w:val="00EB6115"/>
    <w:rsid w:val="00EB611D"/>
    <w:rsid w:val="00EB6204"/>
    <w:rsid w:val="00EB667B"/>
    <w:rsid w:val="00EB6A8D"/>
    <w:rsid w:val="00EB6FED"/>
    <w:rsid w:val="00EB7056"/>
    <w:rsid w:val="00EB74F0"/>
    <w:rsid w:val="00EB77EA"/>
    <w:rsid w:val="00EB7EE9"/>
    <w:rsid w:val="00EC034D"/>
    <w:rsid w:val="00EC07D0"/>
    <w:rsid w:val="00EC080D"/>
    <w:rsid w:val="00EC0F43"/>
    <w:rsid w:val="00EC0FFF"/>
    <w:rsid w:val="00EC1592"/>
    <w:rsid w:val="00EC1AD9"/>
    <w:rsid w:val="00EC1F23"/>
    <w:rsid w:val="00EC2009"/>
    <w:rsid w:val="00EC2872"/>
    <w:rsid w:val="00EC2C89"/>
    <w:rsid w:val="00EC2D76"/>
    <w:rsid w:val="00EC328A"/>
    <w:rsid w:val="00EC386F"/>
    <w:rsid w:val="00EC425A"/>
    <w:rsid w:val="00EC4486"/>
    <w:rsid w:val="00EC467C"/>
    <w:rsid w:val="00EC4827"/>
    <w:rsid w:val="00EC4B88"/>
    <w:rsid w:val="00EC4BF2"/>
    <w:rsid w:val="00EC4FCC"/>
    <w:rsid w:val="00EC5337"/>
    <w:rsid w:val="00EC55FD"/>
    <w:rsid w:val="00EC5FA3"/>
    <w:rsid w:val="00EC6532"/>
    <w:rsid w:val="00EC6B38"/>
    <w:rsid w:val="00EC6EA8"/>
    <w:rsid w:val="00EC7810"/>
    <w:rsid w:val="00EC7B9F"/>
    <w:rsid w:val="00EC7C60"/>
    <w:rsid w:val="00EC7EF0"/>
    <w:rsid w:val="00ED0591"/>
    <w:rsid w:val="00ED06DE"/>
    <w:rsid w:val="00ED06E7"/>
    <w:rsid w:val="00ED0E8C"/>
    <w:rsid w:val="00ED12E7"/>
    <w:rsid w:val="00ED14E4"/>
    <w:rsid w:val="00ED1551"/>
    <w:rsid w:val="00ED1744"/>
    <w:rsid w:val="00ED19CA"/>
    <w:rsid w:val="00ED206B"/>
    <w:rsid w:val="00ED212B"/>
    <w:rsid w:val="00ED2A17"/>
    <w:rsid w:val="00ED2D30"/>
    <w:rsid w:val="00ED2D48"/>
    <w:rsid w:val="00ED2DDF"/>
    <w:rsid w:val="00ED2EAB"/>
    <w:rsid w:val="00ED351B"/>
    <w:rsid w:val="00ED3BA1"/>
    <w:rsid w:val="00ED4981"/>
    <w:rsid w:val="00ED547A"/>
    <w:rsid w:val="00ED5B22"/>
    <w:rsid w:val="00ED5B78"/>
    <w:rsid w:val="00ED5D62"/>
    <w:rsid w:val="00ED61AB"/>
    <w:rsid w:val="00ED6441"/>
    <w:rsid w:val="00ED6507"/>
    <w:rsid w:val="00ED6A77"/>
    <w:rsid w:val="00ED6CC5"/>
    <w:rsid w:val="00ED6DD1"/>
    <w:rsid w:val="00ED6FE5"/>
    <w:rsid w:val="00ED7604"/>
    <w:rsid w:val="00ED7BC9"/>
    <w:rsid w:val="00ED7CA8"/>
    <w:rsid w:val="00EE0447"/>
    <w:rsid w:val="00EE04D0"/>
    <w:rsid w:val="00EE0ADB"/>
    <w:rsid w:val="00EE0D51"/>
    <w:rsid w:val="00EE0ED9"/>
    <w:rsid w:val="00EE1117"/>
    <w:rsid w:val="00EE124B"/>
    <w:rsid w:val="00EE213D"/>
    <w:rsid w:val="00EE215B"/>
    <w:rsid w:val="00EE25E7"/>
    <w:rsid w:val="00EE26ED"/>
    <w:rsid w:val="00EE2E42"/>
    <w:rsid w:val="00EE332E"/>
    <w:rsid w:val="00EE34C6"/>
    <w:rsid w:val="00EE46C3"/>
    <w:rsid w:val="00EE4893"/>
    <w:rsid w:val="00EE4988"/>
    <w:rsid w:val="00EE4B16"/>
    <w:rsid w:val="00EE4E2A"/>
    <w:rsid w:val="00EE5003"/>
    <w:rsid w:val="00EE50A3"/>
    <w:rsid w:val="00EE519F"/>
    <w:rsid w:val="00EE60F7"/>
    <w:rsid w:val="00EE63E2"/>
    <w:rsid w:val="00EE650E"/>
    <w:rsid w:val="00EE723A"/>
    <w:rsid w:val="00EE75C5"/>
    <w:rsid w:val="00EE7957"/>
    <w:rsid w:val="00EE7DB5"/>
    <w:rsid w:val="00EE7E60"/>
    <w:rsid w:val="00EF01B9"/>
    <w:rsid w:val="00EF0A54"/>
    <w:rsid w:val="00EF0B57"/>
    <w:rsid w:val="00EF14E0"/>
    <w:rsid w:val="00EF174C"/>
    <w:rsid w:val="00EF1B08"/>
    <w:rsid w:val="00EF25FA"/>
    <w:rsid w:val="00EF29B0"/>
    <w:rsid w:val="00EF38E1"/>
    <w:rsid w:val="00EF3968"/>
    <w:rsid w:val="00EF4302"/>
    <w:rsid w:val="00EF4C56"/>
    <w:rsid w:val="00EF4E3C"/>
    <w:rsid w:val="00EF4E3E"/>
    <w:rsid w:val="00EF50FF"/>
    <w:rsid w:val="00EF54D2"/>
    <w:rsid w:val="00EF5B01"/>
    <w:rsid w:val="00EF5C78"/>
    <w:rsid w:val="00EF5EFC"/>
    <w:rsid w:val="00EF6040"/>
    <w:rsid w:val="00EF72F4"/>
    <w:rsid w:val="00EF78E4"/>
    <w:rsid w:val="00EF7C24"/>
    <w:rsid w:val="00EF7CDE"/>
    <w:rsid w:val="00F0029F"/>
    <w:rsid w:val="00F003E0"/>
    <w:rsid w:val="00F00984"/>
    <w:rsid w:val="00F00AA1"/>
    <w:rsid w:val="00F010AD"/>
    <w:rsid w:val="00F01649"/>
    <w:rsid w:val="00F016A6"/>
    <w:rsid w:val="00F01879"/>
    <w:rsid w:val="00F01A91"/>
    <w:rsid w:val="00F02266"/>
    <w:rsid w:val="00F02A38"/>
    <w:rsid w:val="00F02DBB"/>
    <w:rsid w:val="00F03105"/>
    <w:rsid w:val="00F031FD"/>
    <w:rsid w:val="00F033DD"/>
    <w:rsid w:val="00F0371F"/>
    <w:rsid w:val="00F038AF"/>
    <w:rsid w:val="00F03AAD"/>
    <w:rsid w:val="00F03E8E"/>
    <w:rsid w:val="00F04C25"/>
    <w:rsid w:val="00F0503B"/>
    <w:rsid w:val="00F05759"/>
    <w:rsid w:val="00F05D4D"/>
    <w:rsid w:val="00F05FF7"/>
    <w:rsid w:val="00F06768"/>
    <w:rsid w:val="00F06972"/>
    <w:rsid w:val="00F06998"/>
    <w:rsid w:val="00F06E0A"/>
    <w:rsid w:val="00F0705C"/>
    <w:rsid w:val="00F0776C"/>
    <w:rsid w:val="00F07895"/>
    <w:rsid w:val="00F101F1"/>
    <w:rsid w:val="00F10910"/>
    <w:rsid w:val="00F10C33"/>
    <w:rsid w:val="00F115B8"/>
    <w:rsid w:val="00F1225E"/>
    <w:rsid w:val="00F12947"/>
    <w:rsid w:val="00F1367C"/>
    <w:rsid w:val="00F137D8"/>
    <w:rsid w:val="00F138E7"/>
    <w:rsid w:val="00F1448A"/>
    <w:rsid w:val="00F14A2D"/>
    <w:rsid w:val="00F15372"/>
    <w:rsid w:val="00F157ED"/>
    <w:rsid w:val="00F165B5"/>
    <w:rsid w:val="00F167DB"/>
    <w:rsid w:val="00F16ADE"/>
    <w:rsid w:val="00F17179"/>
    <w:rsid w:val="00F17A5B"/>
    <w:rsid w:val="00F17F20"/>
    <w:rsid w:val="00F20232"/>
    <w:rsid w:val="00F20240"/>
    <w:rsid w:val="00F203E0"/>
    <w:rsid w:val="00F21973"/>
    <w:rsid w:val="00F22658"/>
    <w:rsid w:val="00F22996"/>
    <w:rsid w:val="00F229EB"/>
    <w:rsid w:val="00F246CE"/>
    <w:rsid w:val="00F248BB"/>
    <w:rsid w:val="00F24961"/>
    <w:rsid w:val="00F2496D"/>
    <w:rsid w:val="00F251B7"/>
    <w:rsid w:val="00F25404"/>
    <w:rsid w:val="00F257BD"/>
    <w:rsid w:val="00F2692D"/>
    <w:rsid w:val="00F26B77"/>
    <w:rsid w:val="00F26C4B"/>
    <w:rsid w:val="00F26DED"/>
    <w:rsid w:val="00F27009"/>
    <w:rsid w:val="00F272DF"/>
    <w:rsid w:val="00F277E6"/>
    <w:rsid w:val="00F27DC5"/>
    <w:rsid w:val="00F306DA"/>
    <w:rsid w:val="00F30A77"/>
    <w:rsid w:val="00F3159C"/>
    <w:rsid w:val="00F318FF"/>
    <w:rsid w:val="00F319B4"/>
    <w:rsid w:val="00F31ABE"/>
    <w:rsid w:val="00F31DAE"/>
    <w:rsid w:val="00F31E9F"/>
    <w:rsid w:val="00F327AF"/>
    <w:rsid w:val="00F328B0"/>
    <w:rsid w:val="00F32B6E"/>
    <w:rsid w:val="00F32C99"/>
    <w:rsid w:val="00F32CCD"/>
    <w:rsid w:val="00F32FD2"/>
    <w:rsid w:val="00F33424"/>
    <w:rsid w:val="00F337A0"/>
    <w:rsid w:val="00F341BC"/>
    <w:rsid w:val="00F3496C"/>
    <w:rsid w:val="00F35E74"/>
    <w:rsid w:val="00F362B2"/>
    <w:rsid w:val="00F36324"/>
    <w:rsid w:val="00F37F5C"/>
    <w:rsid w:val="00F406D5"/>
    <w:rsid w:val="00F414B8"/>
    <w:rsid w:val="00F4160F"/>
    <w:rsid w:val="00F41641"/>
    <w:rsid w:val="00F41EFA"/>
    <w:rsid w:val="00F42E52"/>
    <w:rsid w:val="00F4309E"/>
    <w:rsid w:val="00F4315B"/>
    <w:rsid w:val="00F433B1"/>
    <w:rsid w:val="00F43502"/>
    <w:rsid w:val="00F436DC"/>
    <w:rsid w:val="00F43827"/>
    <w:rsid w:val="00F43B25"/>
    <w:rsid w:val="00F4438A"/>
    <w:rsid w:val="00F443D5"/>
    <w:rsid w:val="00F44783"/>
    <w:rsid w:val="00F458D4"/>
    <w:rsid w:val="00F477AF"/>
    <w:rsid w:val="00F47ACF"/>
    <w:rsid w:val="00F47ECA"/>
    <w:rsid w:val="00F50817"/>
    <w:rsid w:val="00F51250"/>
    <w:rsid w:val="00F51562"/>
    <w:rsid w:val="00F51C3D"/>
    <w:rsid w:val="00F52524"/>
    <w:rsid w:val="00F526FD"/>
    <w:rsid w:val="00F52CE3"/>
    <w:rsid w:val="00F52E36"/>
    <w:rsid w:val="00F5327F"/>
    <w:rsid w:val="00F53410"/>
    <w:rsid w:val="00F5357D"/>
    <w:rsid w:val="00F536FC"/>
    <w:rsid w:val="00F53DC3"/>
    <w:rsid w:val="00F53DED"/>
    <w:rsid w:val="00F542EE"/>
    <w:rsid w:val="00F54379"/>
    <w:rsid w:val="00F54B1D"/>
    <w:rsid w:val="00F54BD7"/>
    <w:rsid w:val="00F54D67"/>
    <w:rsid w:val="00F55150"/>
    <w:rsid w:val="00F55949"/>
    <w:rsid w:val="00F55B23"/>
    <w:rsid w:val="00F55C5E"/>
    <w:rsid w:val="00F56221"/>
    <w:rsid w:val="00F56EF5"/>
    <w:rsid w:val="00F57253"/>
    <w:rsid w:val="00F579FD"/>
    <w:rsid w:val="00F57B38"/>
    <w:rsid w:val="00F57BA4"/>
    <w:rsid w:val="00F57EDC"/>
    <w:rsid w:val="00F6011D"/>
    <w:rsid w:val="00F603CC"/>
    <w:rsid w:val="00F608A1"/>
    <w:rsid w:val="00F60F16"/>
    <w:rsid w:val="00F612D0"/>
    <w:rsid w:val="00F6135A"/>
    <w:rsid w:val="00F61569"/>
    <w:rsid w:val="00F61ACF"/>
    <w:rsid w:val="00F61EF0"/>
    <w:rsid w:val="00F625F1"/>
    <w:rsid w:val="00F629CA"/>
    <w:rsid w:val="00F62E06"/>
    <w:rsid w:val="00F6322F"/>
    <w:rsid w:val="00F63608"/>
    <w:rsid w:val="00F63771"/>
    <w:rsid w:val="00F641A2"/>
    <w:rsid w:val="00F649A9"/>
    <w:rsid w:val="00F64C19"/>
    <w:rsid w:val="00F65B6E"/>
    <w:rsid w:val="00F660DE"/>
    <w:rsid w:val="00F6656E"/>
    <w:rsid w:val="00F66896"/>
    <w:rsid w:val="00F66FF3"/>
    <w:rsid w:val="00F672E4"/>
    <w:rsid w:val="00F67B31"/>
    <w:rsid w:val="00F70084"/>
    <w:rsid w:val="00F706E6"/>
    <w:rsid w:val="00F70B98"/>
    <w:rsid w:val="00F70BF8"/>
    <w:rsid w:val="00F70C97"/>
    <w:rsid w:val="00F70F09"/>
    <w:rsid w:val="00F711E6"/>
    <w:rsid w:val="00F71535"/>
    <w:rsid w:val="00F729D2"/>
    <w:rsid w:val="00F73262"/>
    <w:rsid w:val="00F73615"/>
    <w:rsid w:val="00F74316"/>
    <w:rsid w:val="00F74323"/>
    <w:rsid w:val="00F75133"/>
    <w:rsid w:val="00F7542D"/>
    <w:rsid w:val="00F75CFE"/>
    <w:rsid w:val="00F75DB2"/>
    <w:rsid w:val="00F75EDA"/>
    <w:rsid w:val="00F761CB"/>
    <w:rsid w:val="00F76464"/>
    <w:rsid w:val="00F765A5"/>
    <w:rsid w:val="00F7665E"/>
    <w:rsid w:val="00F77292"/>
    <w:rsid w:val="00F77395"/>
    <w:rsid w:val="00F773C0"/>
    <w:rsid w:val="00F77BBA"/>
    <w:rsid w:val="00F77FA9"/>
    <w:rsid w:val="00F8004E"/>
    <w:rsid w:val="00F8005F"/>
    <w:rsid w:val="00F808D8"/>
    <w:rsid w:val="00F80B63"/>
    <w:rsid w:val="00F80BFF"/>
    <w:rsid w:val="00F810E5"/>
    <w:rsid w:val="00F81C9D"/>
    <w:rsid w:val="00F820CB"/>
    <w:rsid w:val="00F823F7"/>
    <w:rsid w:val="00F82418"/>
    <w:rsid w:val="00F82F5E"/>
    <w:rsid w:val="00F83357"/>
    <w:rsid w:val="00F83A13"/>
    <w:rsid w:val="00F83F21"/>
    <w:rsid w:val="00F8414B"/>
    <w:rsid w:val="00F842B5"/>
    <w:rsid w:val="00F84867"/>
    <w:rsid w:val="00F84B84"/>
    <w:rsid w:val="00F85479"/>
    <w:rsid w:val="00F86361"/>
    <w:rsid w:val="00F86834"/>
    <w:rsid w:val="00F86835"/>
    <w:rsid w:val="00F876AD"/>
    <w:rsid w:val="00F9014A"/>
    <w:rsid w:val="00F90616"/>
    <w:rsid w:val="00F90621"/>
    <w:rsid w:val="00F90852"/>
    <w:rsid w:val="00F909E1"/>
    <w:rsid w:val="00F90C41"/>
    <w:rsid w:val="00F91205"/>
    <w:rsid w:val="00F91439"/>
    <w:rsid w:val="00F91D05"/>
    <w:rsid w:val="00F93B71"/>
    <w:rsid w:val="00F94B06"/>
    <w:rsid w:val="00F94C96"/>
    <w:rsid w:val="00F950C1"/>
    <w:rsid w:val="00F950FC"/>
    <w:rsid w:val="00F95313"/>
    <w:rsid w:val="00F9544E"/>
    <w:rsid w:val="00F96359"/>
    <w:rsid w:val="00F96793"/>
    <w:rsid w:val="00F968F9"/>
    <w:rsid w:val="00F96A8A"/>
    <w:rsid w:val="00F96D40"/>
    <w:rsid w:val="00F96DC6"/>
    <w:rsid w:val="00F97A6D"/>
    <w:rsid w:val="00F97C03"/>
    <w:rsid w:val="00F97DB5"/>
    <w:rsid w:val="00F97EE5"/>
    <w:rsid w:val="00FA01C2"/>
    <w:rsid w:val="00FA0693"/>
    <w:rsid w:val="00FA0F31"/>
    <w:rsid w:val="00FA0FC6"/>
    <w:rsid w:val="00FA1439"/>
    <w:rsid w:val="00FA1C2D"/>
    <w:rsid w:val="00FA1E3C"/>
    <w:rsid w:val="00FA22E9"/>
    <w:rsid w:val="00FA27AC"/>
    <w:rsid w:val="00FA4281"/>
    <w:rsid w:val="00FA4841"/>
    <w:rsid w:val="00FA48E5"/>
    <w:rsid w:val="00FA4E6B"/>
    <w:rsid w:val="00FA54B5"/>
    <w:rsid w:val="00FA572F"/>
    <w:rsid w:val="00FA584E"/>
    <w:rsid w:val="00FA6A6D"/>
    <w:rsid w:val="00FA6EAB"/>
    <w:rsid w:val="00FA76F2"/>
    <w:rsid w:val="00FB00D8"/>
    <w:rsid w:val="00FB04C7"/>
    <w:rsid w:val="00FB0790"/>
    <w:rsid w:val="00FB0A3B"/>
    <w:rsid w:val="00FB0B76"/>
    <w:rsid w:val="00FB14E0"/>
    <w:rsid w:val="00FB16F8"/>
    <w:rsid w:val="00FB1A08"/>
    <w:rsid w:val="00FB1E42"/>
    <w:rsid w:val="00FB201C"/>
    <w:rsid w:val="00FB25F3"/>
    <w:rsid w:val="00FB2AFA"/>
    <w:rsid w:val="00FB2F2E"/>
    <w:rsid w:val="00FB2F50"/>
    <w:rsid w:val="00FB3393"/>
    <w:rsid w:val="00FB350E"/>
    <w:rsid w:val="00FB3BE4"/>
    <w:rsid w:val="00FB4AE4"/>
    <w:rsid w:val="00FB5516"/>
    <w:rsid w:val="00FB65D7"/>
    <w:rsid w:val="00FB6677"/>
    <w:rsid w:val="00FB6AA1"/>
    <w:rsid w:val="00FB7551"/>
    <w:rsid w:val="00FB7555"/>
    <w:rsid w:val="00FB7604"/>
    <w:rsid w:val="00FB7B64"/>
    <w:rsid w:val="00FB7D80"/>
    <w:rsid w:val="00FB7F41"/>
    <w:rsid w:val="00FC006A"/>
    <w:rsid w:val="00FC07A7"/>
    <w:rsid w:val="00FC086A"/>
    <w:rsid w:val="00FC0C2C"/>
    <w:rsid w:val="00FC10E2"/>
    <w:rsid w:val="00FC1224"/>
    <w:rsid w:val="00FC143B"/>
    <w:rsid w:val="00FC1EC4"/>
    <w:rsid w:val="00FC2397"/>
    <w:rsid w:val="00FC2478"/>
    <w:rsid w:val="00FC274D"/>
    <w:rsid w:val="00FC2E83"/>
    <w:rsid w:val="00FC4332"/>
    <w:rsid w:val="00FC48A9"/>
    <w:rsid w:val="00FC4CA9"/>
    <w:rsid w:val="00FC4DF1"/>
    <w:rsid w:val="00FC4FA6"/>
    <w:rsid w:val="00FC5319"/>
    <w:rsid w:val="00FC555B"/>
    <w:rsid w:val="00FC57C9"/>
    <w:rsid w:val="00FC57E8"/>
    <w:rsid w:val="00FC5929"/>
    <w:rsid w:val="00FC5C00"/>
    <w:rsid w:val="00FC6747"/>
    <w:rsid w:val="00FC6F2F"/>
    <w:rsid w:val="00FD01ED"/>
    <w:rsid w:val="00FD09B0"/>
    <w:rsid w:val="00FD0AFD"/>
    <w:rsid w:val="00FD0BCD"/>
    <w:rsid w:val="00FD111B"/>
    <w:rsid w:val="00FD1174"/>
    <w:rsid w:val="00FD1859"/>
    <w:rsid w:val="00FD1B70"/>
    <w:rsid w:val="00FD250A"/>
    <w:rsid w:val="00FD295B"/>
    <w:rsid w:val="00FD2D6F"/>
    <w:rsid w:val="00FD392F"/>
    <w:rsid w:val="00FD3A9D"/>
    <w:rsid w:val="00FD3C5C"/>
    <w:rsid w:val="00FD3CA0"/>
    <w:rsid w:val="00FD4450"/>
    <w:rsid w:val="00FD4607"/>
    <w:rsid w:val="00FD4E5D"/>
    <w:rsid w:val="00FD5DC1"/>
    <w:rsid w:val="00FD68B8"/>
    <w:rsid w:val="00FD698B"/>
    <w:rsid w:val="00FD6A02"/>
    <w:rsid w:val="00FD6EE6"/>
    <w:rsid w:val="00FD7E80"/>
    <w:rsid w:val="00FD7F29"/>
    <w:rsid w:val="00FE053C"/>
    <w:rsid w:val="00FE0B97"/>
    <w:rsid w:val="00FE0BF5"/>
    <w:rsid w:val="00FE0F82"/>
    <w:rsid w:val="00FE0FF0"/>
    <w:rsid w:val="00FE13B8"/>
    <w:rsid w:val="00FE14B9"/>
    <w:rsid w:val="00FE1960"/>
    <w:rsid w:val="00FE29A2"/>
    <w:rsid w:val="00FE29DF"/>
    <w:rsid w:val="00FE2DDF"/>
    <w:rsid w:val="00FE31CD"/>
    <w:rsid w:val="00FE3F0A"/>
    <w:rsid w:val="00FE454B"/>
    <w:rsid w:val="00FE5153"/>
    <w:rsid w:val="00FE51D2"/>
    <w:rsid w:val="00FE590E"/>
    <w:rsid w:val="00FE5A1E"/>
    <w:rsid w:val="00FE6015"/>
    <w:rsid w:val="00FE6383"/>
    <w:rsid w:val="00FE6456"/>
    <w:rsid w:val="00FE685F"/>
    <w:rsid w:val="00FE6DAD"/>
    <w:rsid w:val="00FE6FC3"/>
    <w:rsid w:val="00FE71F1"/>
    <w:rsid w:val="00FE771B"/>
    <w:rsid w:val="00FE79C6"/>
    <w:rsid w:val="00FE7A09"/>
    <w:rsid w:val="00FE7CA3"/>
    <w:rsid w:val="00FE7F79"/>
    <w:rsid w:val="00FF00C0"/>
    <w:rsid w:val="00FF039A"/>
    <w:rsid w:val="00FF0787"/>
    <w:rsid w:val="00FF0BC9"/>
    <w:rsid w:val="00FF1A32"/>
    <w:rsid w:val="00FF1B38"/>
    <w:rsid w:val="00FF1BAD"/>
    <w:rsid w:val="00FF1E89"/>
    <w:rsid w:val="00FF1FF8"/>
    <w:rsid w:val="00FF20CD"/>
    <w:rsid w:val="00FF2493"/>
    <w:rsid w:val="00FF2B50"/>
    <w:rsid w:val="00FF2F39"/>
    <w:rsid w:val="00FF305B"/>
    <w:rsid w:val="00FF3237"/>
    <w:rsid w:val="00FF3803"/>
    <w:rsid w:val="00FF387C"/>
    <w:rsid w:val="00FF402E"/>
    <w:rsid w:val="00FF40E4"/>
    <w:rsid w:val="00FF425F"/>
    <w:rsid w:val="00FF45F2"/>
    <w:rsid w:val="00FF53AD"/>
    <w:rsid w:val="00FF58C7"/>
    <w:rsid w:val="00FF5EC7"/>
    <w:rsid w:val="00FF610D"/>
    <w:rsid w:val="00FF62AF"/>
    <w:rsid w:val="00FF6338"/>
    <w:rsid w:val="00FF6476"/>
    <w:rsid w:val="00FF6528"/>
    <w:rsid w:val="00FF6952"/>
    <w:rsid w:val="00FF71AE"/>
    <w:rsid w:val="00FF7628"/>
    <w:rsid w:val="00FF7722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77146A"/>
  <w15:docId w15:val="{9460B278-05C7-4C8B-B984-9CFE0FE5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D03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customStyle="1" w:styleId="CellBody">
    <w:name w:val="CellBody"/>
    <w:uiPriority w:val="99"/>
    <w:rsid w:val="008856B4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/>
    </w:rPr>
  </w:style>
  <w:style w:type="paragraph" w:customStyle="1" w:styleId="CellHeading">
    <w:name w:val="CellHeading"/>
    <w:uiPriority w:val="99"/>
    <w:rsid w:val="008856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/>
    </w:rPr>
  </w:style>
  <w:style w:type="paragraph" w:customStyle="1" w:styleId="H">
    <w:name w:val="H"/>
    <w:aliases w:val="HangingIndent"/>
    <w:uiPriority w:val="99"/>
    <w:rsid w:val="008856B4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H5">
    <w:name w:val="H5"/>
    <w:aliases w:val="1.1.1.1.1"/>
    <w:next w:val="T"/>
    <w:uiPriority w:val="99"/>
    <w:rsid w:val="008856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Prim2">
    <w:name w:val="Prim2"/>
    <w:aliases w:val="PrimTag3"/>
    <w:uiPriority w:val="99"/>
    <w:rsid w:val="008856B4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val="en-US"/>
    </w:rPr>
  </w:style>
  <w:style w:type="paragraph" w:customStyle="1" w:styleId="T">
    <w:name w:val="T"/>
    <w:aliases w:val="Text"/>
    <w:uiPriority w:val="99"/>
    <w:rsid w:val="008856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character" w:customStyle="1" w:styleId="Symbol">
    <w:name w:val="Symbol"/>
    <w:uiPriority w:val="99"/>
    <w:rsid w:val="008856B4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H4">
    <w:name w:val="H4"/>
    <w:aliases w:val="1.1.1.1"/>
    <w:next w:val="T"/>
    <w:uiPriority w:val="99"/>
    <w:rsid w:val="00FF387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Body">
    <w:name w:val="Body"/>
    <w:rsid w:val="00527CF2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val="en-US"/>
    </w:rPr>
  </w:style>
  <w:style w:type="paragraph" w:customStyle="1" w:styleId="FigTitle">
    <w:name w:val="FigTitle"/>
    <w:uiPriority w:val="99"/>
    <w:rsid w:val="00527CF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Note">
    <w:name w:val="Note"/>
    <w:uiPriority w:val="99"/>
    <w:rsid w:val="00527CF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/>
    </w:rPr>
  </w:style>
  <w:style w:type="paragraph" w:customStyle="1" w:styleId="TableTitle">
    <w:name w:val="TableTitle"/>
    <w:next w:val="Normal"/>
    <w:uiPriority w:val="99"/>
    <w:rsid w:val="00527CF2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figuretext">
    <w:name w:val="figure text"/>
    <w:uiPriority w:val="99"/>
    <w:rsid w:val="00527CF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/>
    </w:rPr>
  </w:style>
  <w:style w:type="paragraph" w:customStyle="1" w:styleId="DL">
    <w:name w:val="DL"/>
    <w:aliases w:val="DashedList,D,DashedList3"/>
    <w:uiPriority w:val="99"/>
    <w:rsid w:val="008429F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styleId="Date">
    <w:name w:val="Date"/>
    <w:basedOn w:val="Normal"/>
    <w:next w:val="Normal"/>
    <w:link w:val="DateChar"/>
    <w:rsid w:val="00B66947"/>
  </w:style>
  <w:style w:type="character" w:customStyle="1" w:styleId="DateChar">
    <w:name w:val="Date Char"/>
    <w:basedOn w:val="DefaultParagraphFont"/>
    <w:link w:val="Date"/>
    <w:rsid w:val="00B66947"/>
    <w:rPr>
      <w:sz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7CF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7CFB"/>
    <w:rPr>
      <w:i/>
      <w:iCs/>
      <w:color w:val="404040" w:themeColor="text1" w:themeTint="BF"/>
      <w:sz w:val="22"/>
      <w:lang w:eastAsia="en-US"/>
    </w:rPr>
  </w:style>
  <w:style w:type="paragraph" w:customStyle="1" w:styleId="H3">
    <w:name w:val="H3"/>
    <w:aliases w:val="1.1.1"/>
    <w:next w:val="T"/>
    <w:uiPriority w:val="99"/>
    <w:rsid w:val="0084565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L">
    <w:name w:val="L"/>
    <w:aliases w:val="LetteredList"/>
    <w:uiPriority w:val="99"/>
    <w:rsid w:val="0084565E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2">
    <w:name w:val="L2"/>
    <w:aliases w:val="NumberedList"/>
    <w:uiPriority w:val="99"/>
    <w:rsid w:val="0084565E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1">
    <w:name w:val="L1"/>
    <w:aliases w:val="LetteredList1"/>
    <w:next w:val="L"/>
    <w:uiPriority w:val="99"/>
    <w:rsid w:val="0084565E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">
    <w:name w:val="Ll"/>
    <w:aliases w:val="NumberedList2"/>
    <w:uiPriority w:val="99"/>
    <w:rsid w:val="0084565E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Lll">
    <w:name w:val="Lll"/>
    <w:aliases w:val="NumberedList3"/>
    <w:uiPriority w:val="99"/>
    <w:rsid w:val="0084565E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val="en-US"/>
    </w:rPr>
  </w:style>
  <w:style w:type="paragraph" w:customStyle="1" w:styleId="Lll1">
    <w:name w:val="Lll1"/>
    <w:aliases w:val="NumberedList31"/>
    <w:uiPriority w:val="99"/>
    <w:rsid w:val="0084565E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val="en-US"/>
    </w:rPr>
  </w:style>
  <w:style w:type="paragraph" w:customStyle="1" w:styleId="LP">
    <w:name w:val="LP"/>
    <w:aliases w:val="ListParagraph"/>
    <w:next w:val="L2"/>
    <w:uiPriority w:val="99"/>
    <w:rsid w:val="0084565E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val="en-US"/>
    </w:rPr>
  </w:style>
  <w:style w:type="paragraph" w:customStyle="1" w:styleId="LP2">
    <w:name w:val="LP2"/>
    <w:aliases w:val="ListParagraph2"/>
    <w:next w:val="L2"/>
    <w:uiPriority w:val="99"/>
    <w:rsid w:val="0084565E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val="en-US"/>
    </w:rPr>
  </w:style>
  <w:style w:type="paragraph" w:customStyle="1" w:styleId="DL2">
    <w:name w:val="DL2"/>
    <w:aliases w:val="DashedList2"/>
    <w:uiPriority w:val="99"/>
    <w:rsid w:val="0084565E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  <w:lang w:val="en-US"/>
    </w:rPr>
  </w:style>
  <w:style w:type="paragraph" w:customStyle="1" w:styleId="DL3">
    <w:name w:val="DL3"/>
    <w:aliases w:val="DashedList1"/>
    <w:uiPriority w:val="99"/>
    <w:rsid w:val="0084565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440" w:hanging="360"/>
      <w:jc w:val="both"/>
    </w:pPr>
    <w:rPr>
      <w:color w:val="000000"/>
      <w:w w:val="0"/>
      <w:lang w:val="en-US"/>
    </w:rPr>
  </w:style>
  <w:style w:type="paragraph" w:customStyle="1" w:styleId="EU">
    <w:name w:val="EU"/>
    <w:aliases w:val="EquationUnnumbered"/>
    <w:uiPriority w:val="99"/>
    <w:rsid w:val="0084565E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/>
    </w:rPr>
  </w:style>
  <w:style w:type="paragraph" w:customStyle="1" w:styleId="Ll1">
    <w:name w:val="Ll1"/>
    <w:aliases w:val="NumberedList21"/>
    <w:uiPriority w:val="99"/>
    <w:rsid w:val="0084565E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character" w:customStyle="1" w:styleId="il">
    <w:name w:val="il"/>
    <w:basedOn w:val="DefaultParagraphFont"/>
    <w:rsid w:val="00A16491"/>
  </w:style>
  <w:style w:type="paragraph" w:styleId="NormalWeb">
    <w:name w:val="Normal (Web)"/>
    <w:basedOn w:val="Normal"/>
    <w:uiPriority w:val="99"/>
    <w:semiHidden/>
    <w:unhideWhenUsed/>
    <w:rsid w:val="00A16491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38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004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2FB74-0C72-4DA1-B5A5-55106152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802-11-Submission-mgr.dot</Template>
  <TotalTime>16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802.11-22/2093r1</vt:lpstr>
    </vt:vector>
  </TitlesOfParts>
  <Company>Huawei Technologies Co., Ltd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802.11-22/2093r1</dc:title>
  <dc:subject>Submission</dc:subject>
  <dc:creator>Stephen McCann</dc:creator>
  <cp:keywords>December 2022</cp:keywords>
  <dc:description/>
  <cp:lastModifiedBy>Stephen</cp:lastModifiedBy>
  <cp:revision>4</cp:revision>
  <cp:lastPrinted>2015-09-02T08:05:00Z</cp:lastPrinted>
  <dcterms:created xsi:type="dcterms:W3CDTF">2022-12-06T20:40:00Z</dcterms:created>
  <dcterms:modified xsi:type="dcterms:W3CDTF">2022-12-06T20:47:00Z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CF03A08E18B4EF6E817AD8047D9E81132AA33A2ABB7ED74EB7E0D2B819F858C1</vt:lpwstr>
  </property>
  <property fmtid="{D5CDD505-2E9C-101B-9397-08002B2CF9AE}" pid="2" name="NSCPROP">
    <vt:lpwstr>NSCCustomProperty</vt:lpwstr>
  </property>
</Properties>
</file>