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2E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25"/>
        <w:gridCol w:w="1483"/>
        <w:gridCol w:w="2068"/>
      </w:tblGrid>
      <w:tr w:rsidR="00CA09B2" w14:paraId="5519B543" w14:textId="77777777" w:rsidTr="000F344B">
        <w:trPr>
          <w:trHeight w:val="485"/>
          <w:jc w:val="center"/>
        </w:trPr>
        <w:tc>
          <w:tcPr>
            <w:tcW w:w="9576" w:type="dxa"/>
            <w:gridSpan w:val="5"/>
            <w:vAlign w:val="center"/>
          </w:tcPr>
          <w:p w14:paraId="24791B51" w14:textId="08BD5AE6" w:rsidR="00CA09B2" w:rsidRDefault="001C355C">
            <w:pPr>
              <w:pStyle w:val="T2"/>
            </w:pPr>
            <w:r w:rsidRPr="001C355C">
              <w:tab/>
              <w:t xml:space="preserve">Telecon Minutes for </w:t>
            </w:r>
            <w:proofErr w:type="spellStart"/>
            <w:r w:rsidRPr="001C355C">
              <w:t>REVme</w:t>
            </w:r>
            <w:proofErr w:type="spellEnd"/>
            <w:r w:rsidRPr="001C355C">
              <w:t xml:space="preserve"> - </w:t>
            </w:r>
            <w:r w:rsidR="00FE6DA1">
              <w:t>November</w:t>
            </w:r>
            <w:r w:rsidRPr="001C355C">
              <w:t xml:space="preserve"> </w:t>
            </w:r>
            <w:r w:rsidR="0091025A">
              <w:t xml:space="preserve">– December </w:t>
            </w:r>
            <w:r w:rsidRPr="001C355C">
              <w:t>2022</w:t>
            </w:r>
          </w:p>
        </w:tc>
      </w:tr>
      <w:tr w:rsidR="00CA09B2" w14:paraId="2F2F25D5" w14:textId="77777777" w:rsidTr="000F344B">
        <w:trPr>
          <w:trHeight w:val="359"/>
          <w:jc w:val="center"/>
        </w:trPr>
        <w:tc>
          <w:tcPr>
            <w:tcW w:w="9576" w:type="dxa"/>
            <w:gridSpan w:val="5"/>
            <w:vAlign w:val="center"/>
          </w:tcPr>
          <w:p w14:paraId="564BA614" w14:textId="0C7A3015" w:rsidR="00CA09B2" w:rsidRDefault="00CA09B2" w:rsidP="005A0486">
            <w:pPr>
              <w:pStyle w:val="T2"/>
              <w:spacing w:after="0"/>
              <w:ind w:left="0"/>
              <w:rPr>
                <w:sz w:val="20"/>
              </w:rPr>
            </w:pPr>
            <w:r w:rsidRPr="005A0486">
              <w:rPr>
                <w:sz w:val="22"/>
                <w:szCs w:val="22"/>
              </w:rPr>
              <w:t>Date:</w:t>
            </w:r>
            <w:r w:rsidRPr="005A0486">
              <w:rPr>
                <w:b w:val="0"/>
                <w:sz w:val="22"/>
                <w:szCs w:val="22"/>
              </w:rPr>
              <w:t xml:space="preserve">  </w:t>
            </w:r>
            <w:r w:rsidR="00750500" w:rsidRPr="005A0486">
              <w:rPr>
                <w:b w:val="0"/>
                <w:sz w:val="22"/>
                <w:szCs w:val="22"/>
              </w:rPr>
              <w:t>2022-</w:t>
            </w:r>
            <w:r w:rsidR="00312019">
              <w:rPr>
                <w:b w:val="0"/>
                <w:sz w:val="22"/>
                <w:szCs w:val="22"/>
              </w:rPr>
              <w:t>12</w:t>
            </w:r>
            <w:r w:rsidR="00750500" w:rsidRPr="005A0486">
              <w:rPr>
                <w:b w:val="0"/>
                <w:sz w:val="22"/>
                <w:szCs w:val="22"/>
              </w:rPr>
              <w:t>-</w:t>
            </w:r>
            <w:r w:rsidR="00312019">
              <w:rPr>
                <w:b w:val="0"/>
                <w:sz w:val="22"/>
                <w:szCs w:val="22"/>
              </w:rPr>
              <w:t>02</w:t>
            </w:r>
          </w:p>
        </w:tc>
      </w:tr>
      <w:tr w:rsidR="00CA09B2" w14:paraId="133127EF" w14:textId="77777777" w:rsidTr="000F344B">
        <w:trPr>
          <w:cantSplit/>
          <w:jc w:val="center"/>
        </w:trPr>
        <w:tc>
          <w:tcPr>
            <w:tcW w:w="9576" w:type="dxa"/>
            <w:gridSpan w:val="5"/>
            <w:vAlign w:val="center"/>
          </w:tcPr>
          <w:p w14:paraId="3ECB2AAE" w14:textId="77777777" w:rsidR="00CA09B2" w:rsidRDefault="00CA09B2">
            <w:pPr>
              <w:pStyle w:val="T2"/>
              <w:spacing w:after="0"/>
              <w:ind w:left="0" w:right="0"/>
              <w:jc w:val="left"/>
              <w:rPr>
                <w:sz w:val="20"/>
              </w:rPr>
            </w:pPr>
            <w:r>
              <w:rPr>
                <w:sz w:val="20"/>
              </w:rPr>
              <w:t>Author(s):</w:t>
            </w:r>
          </w:p>
        </w:tc>
      </w:tr>
      <w:tr w:rsidR="00CA09B2" w14:paraId="22E8E1D8" w14:textId="77777777" w:rsidTr="00D562B5">
        <w:trPr>
          <w:jc w:val="center"/>
        </w:trPr>
        <w:tc>
          <w:tcPr>
            <w:tcW w:w="1336" w:type="dxa"/>
            <w:vAlign w:val="center"/>
          </w:tcPr>
          <w:p w14:paraId="5FD5C3AE" w14:textId="77777777" w:rsidR="00CA09B2" w:rsidRDefault="00CA09B2">
            <w:pPr>
              <w:pStyle w:val="T2"/>
              <w:spacing w:after="0"/>
              <w:ind w:left="0" w:right="0"/>
              <w:jc w:val="left"/>
              <w:rPr>
                <w:sz w:val="20"/>
              </w:rPr>
            </w:pPr>
            <w:r>
              <w:rPr>
                <w:sz w:val="20"/>
              </w:rPr>
              <w:t>Name</w:t>
            </w:r>
          </w:p>
        </w:tc>
        <w:tc>
          <w:tcPr>
            <w:tcW w:w="2064" w:type="dxa"/>
            <w:vAlign w:val="center"/>
          </w:tcPr>
          <w:p w14:paraId="26C0CB78" w14:textId="77777777" w:rsidR="00CA09B2" w:rsidRDefault="0062440B">
            <w:pPr>
              <w:pStyle w:val="T2"/>
              <w:spacing w:after="0"/>
              <w:ind w:left="0" w:right="0"/>
              <w:jc w:val="left"/>
              <w:rPr>
                <w:sz w:val="20"/>
              </w:rPr>
            </w:pPr>
            <w:r>
              <w:rPr>
                <w:sz w:val="20"/>
              </w:rPr>
              <w:t>Affiliation</w:t>
            </w:r>
          </w:p>
        </w:tc>
        <w:tc>
          <w:tcPr>
            <w:tcW w:w="2625" w:type="dxa"/>
            <w:vAlign w:val="center"/>
          </w:tcPr>
          <w:p w14:paraId="4D4A8B97" w14:textId="77777777" w:rsidR="00CA09B2" w:rsidRDefault="00CA09B2">
            <w:pPr>
              <w:pStyle w:val="T2"/>
              <w:spacing w:after="0"/>
              <w:ind w:left="0" w:right="0"/>
              <w:jc w:val="left"/>
              <w:rPr>
                <w:sz w:val="20"/>
              </w:rPr>
            </w:pPr>
            <w:r>
              <w:rPr>
                <w:sz w:val="20"/>
              </w:rPr>
              <w:t>Address</w:t>
            </w:r>
          </w:p>
        </w:tc>
        <w:tc>
          <w:tcPr>
            <w:tcW w:w="1483" w:type="dxa"/>
            <w:vAlign w:val="center"/>
          </w:tcPr>
          <w:p w14:paraId="3FDA0742" w14:textId="77777777" w:rsidR="00CA09B2" w:rsidRDefault="00CA09B2">
            <w:pPr>
              <w:pStyle w:val="T2"/>
              <w:spacing w:after="0"/>
              <w:ind w:left="0" w:right="0"/>
              <w:jc w:val="left"/>
              <w:rPr>
                <w:sz w:val="20"/>
              </w:rPr>
            </w:pPr>
            <w:r>
              <w:rPr>
                <w:sz w:val="20"/>
              </w:rPr>
              <w:t>Phone</w:t>
            </w:r>
          </w:p>
        </w:tc>
        <w:tc>
          <w:tcPr>
            <w:tcW w:w="2068" w:type="dxa"/>
            <w:vAlign w:val="center"/>
          </w:tcPr>
          <w:p w14:paraId="2A553BEE" w14:textId="77777777" w:rsidR="00CA09B2" w:rsidRDefault="00CA09B2">
            <w:pPr>
              <w:pStyle w:val="T2"/>
              <w:spacing w:after="0"/>
              <w:ind w:left="0" w:right="0"/>
              <w:jc w:val="left"/>
              <w:rPr>
                <w:sz w:val="20"/>
              </w:rPr>
            </w:pPr>
            <w:r>
              <w:rPr>
                <w:sz w:val="20"/>
              </w:rPr>
              <w:t>email</w:t>
            </w:r>
          </w:p>
        </w:tc>
      </w:tr>
      <w:tr w:rsidR="00CA09B2" w14:paraId="175F76C8" w14:textId="77777777" w:rsidTr="00D562B5">
        <w:trPr>
          <w:jc w:val="center"/>
        </w:trPr>
        <w:tc>
          <w:tcPr>
            <w:tcW w:w="1336" w:type="dxa"/>
            <w:vAlign w:val="center"/>
          </w:tcPr>
          <w:p w14:paraId="5B2CE0C7" w14:textId="6295FD1D" w:rsidR="00CA09B2" w:rsidRDefault="00D562B5">
            <w:pPr>
              <w:pStyle w:val="T2"/>
              <w:spacing w:after="0"/>
              <w:ind w:left="0" w:right="0"/>
              <w:rPr>
                <w:b w:val="0"/>
                <w:sz w:val="20"/>
              </w:rPr>
            </w:pPr>
            <w:r>
              <w:rPr>
                <w:b w:val="0"/>
                <w:sz w:val="20"/>
              </w:rPr>
              <w:t>Stephen McCann</w:t>
            </w:r>
          </w:p>
        </w:tc>
        <w:tc>
          <w:tcPr>
            <w:tcW w:w="2064" w:type="dxa"/>
            <w:vAlign w:val="center"/>
          </w:tcPr>
          <w:p w14:paraId="63B80CCE" w14:textId="6C016B9D" w:rsidR="00CA09B2" w:rsidRDefault="00D562B5" w:rsidP="00F0146B">
            <w:pPr>
              <w:pStyle w:val="T2"/>
              <w:spacing w:after="0"/>
              <w:ind w:left="0" w:right="0"/>
              <w:rPr>
                <w:b w:val="0"/>
                <w:sz w:val="20"/>
              </w:rPr>
            </w:pPr>
            <w:r>
              <w:rPr>
                <w:b w:val="0"/>
                <w:sz w:val="20"/>
              </w:rPr>
              <w:t>Huawei Technologies Co., Ltd</w:t>
            </w:r>
          </w:p>
        </w:tc>
        <w:tc>
          <w:tcPr>
            <w:tcW w:w="2625" w:type="dxa"/>
            <w:vAlign w:val="center"/>
          </w:tcPr>
          <w:p w14:paraId="26D024DD" w14:textId="098AE2C3" w:rsidR="001C355C" w:rsidRDefault="00D562B5" w:rsidP="00D562B5">
            <w:pPr>
              <w:pStyle w:val="T2"/>
              <w:spacing w:after="0"/>
              <w:ind w:left="0" w:right="0"/>
              <w:rPr>
                <w:b w:val="0"/>
                <w:sz w:val="20"/>
              </w:rPr>
            </w:pPr>
            <w:r>
              <w:rPr>
                <w:b w:val="0"/>
                <w:sz w:val="20"/>
              </w:rPr>
              <w:t>Southampton, United Kingdom</w:t>
            </w:r>
          </w:p>
        </w:tc>
        <w:tc>
          <w:tcPr>
            <w:tcW w:w="1483" w:type="dxa"/>
            <w:vAlign w:val="center"/>
          </w:tcPr>
          <w:p w14:paraId="1A22E696" w14:textId="554F4C15" w:rsidR="00CA09B2" w:rsidRDefault="00CA09B2" w:rsidP="00D562B5">
            <w:pPr>
              <w:pStyle w:val="T2"/>
              <w:spacing w:after="0"/>
              <w:ind w:left="0" w:right="0"/>
              <w:jc w:val="left"/>
              <w:rPr>
                <w:b w:val="0"/>
                <w:sz w:val="20"/>
              </w:rPr>
            </w:pPr>
          </w:p>
        </w:tc>
        <w:tc>
          <w:tcPr>
            <w:tcW w:w="2068" w:type="dxa"/>
            <w:vAlign w:val="center"/>
          </w:tcPr>
          <w:p w14:paraId="47F4DA17" w14:textId="75F2395C" w:rsidR="00CA09B2" w:rsidRDefault="00C1627C" w:rsidP="00D562B5">
            <w:pPr>
              <w:pStyle w:val="T2"/>
              <w:spacing w:after="0"/>
              <w:ind w:left="0" w:right="0"/>
              <w:jc w:val="left"/>
              <w:rPr>
                <w:b w:val="0"/>
                <w:sz w:val="16"/>
              </w:rPr>
            </w:pPr>
            <w:hyperlink r:id="rId7" w:history="1">
              <w:r w:rsidRPr="00A43164">
                <w:rPr>
                  <w:rStyle w:val="Hyperlink"/>
                  <w:b w:val="0"/>
                  <w:sz w:val="16"/>
                </w:rPr>
                <w:t>stephen.mccann@ieee.org</w:t>
              </w:r>
            </w:hyperlink>
          </w:p>
        </w:tc>
      </w:tr>
      <w:tr w:rsidR="00C1627C" w14:paraId="477A2E33" w14:textId="77777777" w:rsidTr="00D562B5">
        <w:trPr>
          <w:jc w:val="center"/>
        </w:trPr>
        <w:tc>
          <w:tcPr>
            <w:tcW w:w="1336" w:type="dxa"/>
            <w:vAlign w:val="center"/>
          </w:tcPr>
          <w:p w14:paraId="52A329BA" w14:textId="795B6782" w:rsidR="00C1627C" w:rsidRDefault="00C1627C">
            <w:pPr>
              <w:pStyle w:val="T2"/>
              <w:spacing w:after="0"/>
              <w:ind w:left="0" w:right="0"/>
              <w:rPr>
                <w:b w:val="0"/>
                <w:sz w:val="20"/>
              </w:rPr>
            </w:pPr>
            <w:r>
              <w:rPr>
                <w:b w:val="0"/>
                <w:sz w:val="20"/>
              </w:rPr>
              <w:t>Jon Rosdahl</w:t>
            </w:r>
          </w:p>
        </w:tc>
        <w:tc>
          <w:tcPr>
            <w:tcW w:w="2064" w:type="dxa"/>
            <w:vAlign w:val="center"/>
          </w:tcPr>
          <w:p w14:paraId="5884963E" w14:textId="704B7890" w:rsidR="00C1627C" w:rsidRDefault="00C1627C" w:rsidP="00F0146B">
            <w:pPr>
              <w:pStyle w:val="T2"/>
              <w:spacing w:after="0"/>
              <w:ind w:left="0" w:right="0"/>
              <w:rPr>
                <w:b w:val="0"/>
                <w:sz w:val="20"/>
              </w:rPr>
            </w:pPr>
            <w:r>
              <w:rPr>
                <w:b w:val="0"/>
                <w:sz w:val="20"/>
              </w:rPr>
              <w:t>Qualcomm Technologies, Inc.</w:t>
            </w:r>
          </w:p>
        </w:tc>
        <w:tc>
          <w:tcPr>
            <w:tcW w:w="2625" w:type="dxa"/>
            <w:vAlign w:val="center"/>
          </w:tcPr>
          <w:p w14:paraId="26D5D3DE" w14:textId="77777777" w:rsidR="00C1627C" w:rsidRDefault="00C1627C" w:rsidP="00D562B5">
            <w:pPr>
              <w:pStyle w:val="T2"/>
              <w:spacing w:after="0"/>
              <w:ind w:left="0" w:right="0"/>
              <w:rPr>
                <w:b w:val="0"/>
                <w:sz w:val="20"/>
              </w:rPr>
            </w:pPr>
            <w:r>
              <w:rPr>
                <w:b w:val="0"/>
                <w:sz w:val="20"/>
              </w:rPr>
              <w:t>10871 N 5750 W</w:t>
            </w:r>
          </w:p>
          <w:p w14:paraId="7184A1E9" w14:textId="2A392573" w:rsidR="00C1627C" w:rsidRDefault="00C1627C" w:rsidP="00D562B5">
            <w:pPr>
              <w:pStyle w:val="T2"/>
              <w:spacing w:after="0"/>
              <w:ind w:left="0" w:right="0"/>
              <w:rPr>
                <w:b w:val="0"/>
                <w:sz w:val="20"/>
              </w:rPr>
            </w:pPr>
            <w:r>
              <w:rPr>
                <w:b w:val="0"/>
                <w:sz w:val="20"/>
              </w:rPr>
              <w:t>Highland, UT 84003</w:t>
            </w:r>
          </w:p>
        </w:tc>
        <w:tc>
          <w:tcPr>
            <w:tcW w:w="1483" w:type="dxa"/>
            <w:vAlign w:val="center"/>
          </w:tcPr>
          <w:p w14:paraId="08445C3D" w14:textId="58A560EE" w:rsidR="00C1627C" w:rsidRDefault="00C1627C" w:rsidP="00D562B5">
            <w:pPr>
              <w:pStyle w:val="T2"/>
              <w:spacing w:after="0"/>
              <w:ind w:left="0" w:right="0"/>
              <w:jc w:val="left"/>
              <w:rPr>
                <w:b w:val="0"/>
                <w:sz w:val="20"/>
              </w:rPr>
            </w:pPr>
            <w:r>
              <w:rPr>
                <w:b w:val="0"/>
                <w:sz w:val="20"/>
              </w:rPr>
              <w:t>+1-801-492-4023</w:t>
            </w:r>
          </w:p>
        </w:tc>
        <w:tc>
          <w:tcPr>
            <w:tcW w:w="2068" w:type="dxa"/>
            <w:vAlign w:val="center"/>
          </w:tcPr>
          <w:p w14:paraId="4193358D" w14:textId="2385D4DC" w:rsidR="00C1627C" w:rsidRDefault="00C1627C" w:rsidP="00D562B5">
            <w:pPr>
              <w:pStyle w:val="T2"/>
              <w:spacing w:after="0"/>
              <w:ind w:left="0" w:right="0"/>
              <w:jc w:val="left"/>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bl>
    <w:p w14:paraId="50A7161F" w14:textId="562732B7" w:rsidR="00CA09B2" w:rsidRDefault="002A02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A5B64" wp14:editId="10A6256C">
                <wp:simplePos x="0" y="0"/>
                <wp:positionH relativeFrom="column">
                  <wp:posOffset>-66675</wp:posOffset>
                </wp:positionH>
                <wp:positionV relativeFrom="paragraph">
                  <wp:posOffset>203200</wp:posOffset>
                </wp:positionV>
                <wp:extent cx="5943600" cy="6229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w:t>
                            </w:r>
                            <w:proofErr w:type="spellStart"/>
                            <w:r w:rsidRPr="000F344B">
                              <w:t>REVme</w:t>
                            </w:r>
                            <w:proofErr w:type="spellEnd"/>
                            <w:r w:rsidRPr="000F344B">
                              <w:t xml:space="preserv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w:t>
                            </w:r>
                            <w:r>
                              <w:t>–</w:t>
                            </w:r>
                            <w:r>
                              <w:t xml:space="preserve"> Motions</w:t>
                            </w:r>
                            <w:r w:rsidR="00F222E9">
                              <w:t xml:space="preserve"> and ED1 Review CIDs</w:t>
                            </w:r>
                          </w:p>
                          <w:p w14:paraId="61677276" w14:textId="74BA25AC" w:rsidR="00596903" w:rsidRDefault="00314FFA" w:rsidP="005A696C">
                            <w:pPr>
                              <w:ind w:left="720"/>
                              <w:jc w:val="both"/>
                            </w:pPr>
                            <w:r>
                              <w:t>Thanks to Stephen MCCANN for taking minutes Nov 28 and Dec 2</w:t>
                            </w:r>
                            <w:r w:rsidRPr="00314FFA">
                              <w:rPr>
                                <w:vertAlign w:val="superscript"/>
                              </w:rPr>
                              <w:t>nd</w:t>
                            </w:r>
                            <w:r>
                              <w:t>.</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w:t>
                            </w:r>
                            <w:proofErr w:type="gramStart"/>
                            <w:r w:rsidRPr="005A696C">
                              <w:t xml:space="preserve"> 2022</w:t>
                            </w:r>
                            <w:proofErr w:type="gramEnd"/>
                            <w:r w:rsidRPr="005A696C">
                              <w:t>)</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w:t>
                            </w:r>
                            <w:proofErr w:type="gramStart"/>
                            <w:r w:rsidRPr="005A696C">
                              <w:t xml:space="preserve"> 2022</w:t>
                            </w:r>
                            <w:proofErr w:type="gramEnd"/>
                            <w:r w:rsidRPr="005A696C">
                              <w:t>)</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w:t>
                            </w:r>
                            <w:proofErr w:type="gramStart"/>
                            <w:r w:rsidRPr="005A696C">
                              <w:t xml:space="preserve"> 2022</w:t>
                            </w:r>
                            <w:proofErr w:type="gramEnd"/>
                            <w:r w:rsidRPr="005A696C">
                              <w:t>)</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w:t>
                            </w:r>
                            <w:proofErr w:type="gramStart"/>
                            <w:r w:rsidRPr="005A696C">
                              <w:t xml:space="preserve"> 2023</w:t>
                            </w:r>
                            <w:proofErr w:type="gramEnd"/>
                            <w:r w:rsidRPr="005A696C">
                              <w:t xml:space="preserve">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B64" id="_x0000_t202" coordsize="21600,21600" o:spt="202" path="m,l,21600r21600,l21600,xe">
                <v:stroke joinstyle="miter"/>
                <v:path gradientshapeok="t" o:connecttype="rect"/>
              </v:shapetype>
              <v:shape id="Text Box 3" o:spid="_x0000_s1026" type="#_x0000_t202" style="position:absolute;left:0;text-align:left;margin-left:-5.25pt;margin-top:16pt;width:468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" o:allowincell="f" stroked="f">
                <v:textbox>
                  <w:txbxContent>
                    <w:p w14:paraId="64B5816C" w14:textId="77777777" w:rsidR="0029020B" w:rsidRDefault="0029020B">
                      <w:pPr>
                        <w:pStyle w:val="T1"/>
                        <w:spacing w:after="120"/>
                      </w:pPr>
                      <w:r>
                        <w:t>Abstract</w:t>
                      </w:r>
                    </w:p>
                    <w:p w14:paraId="2232E6E6" w14:textId="2B1C9101" w:rsidR="0029020B" w:rsidRDefault="000F344B" w:rsidP="000F344B">
                      <w:pPr>
                        <w:jc w:val="both"/>
                      </w:pPr>
                      <w:r w:rsidRPr="000F344B">
                        <w:t xml:space="preserve">Telecon Minutes for </w:t>
                      </w:r>
                      <w:proofErr w:type="spellStart"/>
                      <w:r w:rsidRPr="000F344B">
                        <w:t>REVme</w:t>
                      </w:r>
                      <w:proofErr w:type="spellEnd"/>
                      <w:r w:rsidRPr="000F344B">
                        <w:t xml:space="preserve"> - </w:t>
                      </w:r>
                      <w:r w:rsidR="00FE6DA1">
                        <w:t>November</w:t>
                      </w:r>
                      <w:r w:rsidRPr="000F344B">
                        <w:t xml:space="preserve"> </w:t>
                      </w:r>
                      <w:r w:rsidR="0091025A">
                        <w:t xml:space="preserve">– December </w:t>
                      </w:r>
                      <w:r w:rsidRPr="000F344B">
                        <w:t>2022</w:t>
                      </w:r>
                      <w:r w:rsidR="00F00E4D">
                        <w:t>:</w:t>
                      </w:r>
                    </w:p>
                    <w:p w14:paraId="567F66C0" w14:textId="231FC8BE" w:rsidR="001F4A5A" w:rsidRDefault="000F344B" w:rsidP="00D562B5">
                      <w:pPr>
                        <w:ind w:left="720"/>
                        <w:jc w:val="both"/>
                      </w:pPr>
                      <w:r>
                        <w:t>R</w:t>
                      </w:r>
                      <w:r w:rsidR="00520174">
                        <w:t>0</w:t>
                      </w:r>
                      <w:r>
                        <w:t xml:space="preserve">: </w:t>
                      </w:r>
                      <w:r w:rsidR="00FE6DA1">
                        <w:t>November</w:t>
                      </w:r>
                      <w:r>
                        <w:t xml:space="preserve"> </w:t>
                      </w:r>
                      <w:r w:rsidR="00D562B5">
                        <w:t>2</w:t>
                      </w:r>
                      <w:r>
                        <w:t>8</w:t>
                      </w:r>
                      <w:r w:rsidRPr="000F344B">
                        <w:rPr>
                          <w:vertAlign w:val="superscript"/>
                        </w:rPr>
                        <w:t>th</w:t>
                      </w:r>
                      <w:r>
                        <w:t xml:space="preserve"> Telecon.</w:t>
                      </w:r>
                      <w:r w:rsidR="008E2B4D">
                        <w:t xml:space="preserve"> – Focus on SEC CIDs</w:t>
                      </w:r>
                    </w:p>
                    <w:p w14:paraId="59F0D062" w14:textId="79EF0388" w:rsidR="005A696C" w:rsidRDefault="005A696C" w:rsidP="005A696C">
                      <w:pPr>
                        <w:ind w:left="720"/>
                        <w:jc w:val="both"/>
                      </w:pPr>
                      <w:r>
                        <w:t>R</w:t>
                      </w:r>
                      <w:r w:rsidR="00596903">
                        <w:t>1</w:t>
                      </w:r>
                      <w:r>
                        <w:t>: December 2</w:t>
                      </w:r>
                      <w:r w:rsidRPr="005A696C">
                        <w:rPr>
                          <w:vertAlign w:val="superscript"/>
                        </w:rPr>
                        <w:t>nd</w:t>
                      </w:r>
                      <w:r>
                        <w:t xml:space="preserve"> Telecon.   – Focus on ED2 CIDs</w:t>
                      </w:r>
                    </w:p>
                    <w:p w14:paraId="589F1506" w14:textId="082400DB" w:rsidR="00596903" w:rsidRDefault="00596903" w:rsidP="00596903">
                      <w:pPr>
                        <w:ind w:left="720"/>
                        <w:jc w:val="both"/>
                      </w:pPr>
                      <w:r>
                        <w:t>R2: December 2</w:t>
                      </w:r>
                      <w:r w:rsidRPr="005A696C">
                        <w:rPr>
                          <w:vertAlign w:val="superscript"/>
                        </w:rPr>
                        <w:t>nd</w:t>
                      </w:r>
                      <w:r>
                        <w:t xml:space="preserve"> Telecon.   – Correction of some minor typos</w:t>
                      </w:r>
                    </w:p>
                    <w:p w14:paraId="6841828F" w14:textId="350A18F1" w:rsidR="00E10BC0" w:rsidRDefault="00E10BC0" w:rsidP="00596903">
                      <w:pPr>
                        <w:ind w:left="720"/>
                        <w:jc w:val="both"/>
                      </w:pPr>
                      <w:r>
                        <w:t>R3: December 16</w:t>
                      </w:r>
                      <w:r w:rsidRPr="00E10BC0">
                        <w:rPr>
                          <w:vertAlign w:val="superscript"/>
                        </w:rPr>
                        <w:t>th</w:t>
                      </w:r>
                      <w:r>
                        <w:t xml:space="preserve"> Telecon   </w:t>
                      </w:r>
                      <w:r>
                        <w:t>–</w:t>
                      </w:r>
                      <w:r>
                        <w:t xml:space="preserve"> Motions</w:t>
                      </w:r>
                      <w:r w:rsidR="00F222E9">
                        <w:t xml:space="preserve"> and ED1 Review CIDs</w:t>
                      </w:r>
                    </w:p>
                    <w:p w14:paraId="61677276" w14:textId="74BA25AC" w:rsidR="00596903" w:rsidRDefault="00314FFA" w:rsidP="005A696C">
                      <w:pPr>
                        <w:ind w:left="720"/>
                        <w:jc w:val="both"/>
                      </w:pPr>
                      <w:r>
                        <w:t>Thanks to Stephen MCCANN for taking minutes Nov 28 and Dec 2</w:t>
                      </w:r>
                      <w:r w:rsidRPr="00314FFA">
                        <w:rPr>
                          <w:vertAlign w:val="superscript"/>
                        </w:rPr>
                        <w:t>nd</w:t>
                      </w:r>
                      <w:r>
                        <w:t>.</w:t>
                      </w:r>
                    </w:p>
                    <w:p w14:paraId="1564DFF7" w14:textId="77777777" w:rsidR="005A696C" w:rsidRDefault="005A696C" w:rsidP="00D562B5">
                      <w:pPr>
                        <w:ind w:left="720"/>
                        <w:jc w:val="both"/>
                      </w:pPr>
                    </w:p>
                    <w:p w14:paraId="3911ACF3" w14:textId="7624C6B5" w:rsidR="001F4A5A" w:rsidRDefault="001F4A5A" w:rsidP="00A33F66">
                      <w:pPr>
                        <w:ind w:left="720"/>
                        <w:jc w:val="both"/>
                      </w:pPr>
                    </w:p>
                    <w:p w14:paraId="7BE80530" w14:textId="651C375A" w:rsidR="001F4A5A" w:rsidRDefault="00D562B5" w:rsidP="001F4A5A">
                      <w:pPr>
                        <w:jc w:val="both"/>
                      </w:pPr>
                      <w:r>
                        <w:t xml:space="preserve">Summary of </w:t>
                      </w:r>
                      <w:r w:rsidR="001F4A5A">
                        <w:t>Action Items:</w:t>
                      </w:r>
                    </w:p>
                    <w:p w14:paraId="1569A836" w14:textId="1E72DE29" w:rsidR="00D562B5" w:rsidRPr="005A696C" w:rsidRDefault="00D562B5" w:rsidP="001F4A5A">
                      <w:pPr>
                        <w:jc w:val="both"/>
                      </w:pPr>
                      <w:r w:rsidRPr="005A696C">
                        <w:t>3.2.7.5</w:t>
                      </w:r>
                      <w:r w:rsidRPr="005A696C">
                        <w:tab/>
                        <w:t>Action #1: Mark R to post to the reflector - Deferred until Tuesday AM1 of the ad-hoc (December 6th</w:t>
                      </w:r>
                      <w:proofErr w:type="gramStart"/>
                      <w:r w:rsidRPr="005A696C">
                        <w:t xml:space="preserve"> 2022</w:t>
                      </w:r>
                      <w:proofErr w:type="gramEnd"/>
                      <w:r w:rsidRPr="005A696C">
                        <w:t>)</w:t>
                      </w:r>
                    </w:p>
                    <w:p w14:paraId="37C186FD" w14:textId="1367FE80" w:rsidR="00D562B5" w:rsidRPr="005A696C" w:rsidRDefault="00D562B5" w:rsidP="001F4A5A">
                      <w:pPr>
                        <w:jc w:val="both"/>
                      </w:pPr>
                      <w:r w:rsidRPr="005A696C">
                        <w:t>3.3.7.10</w:t>
                      </w:r>
                      <w:r w:rsidRPr="005A696C">
                        <w:tab/>
                        <w:t xml:space="preserve"> Action #2: Mark R to post to the reflector - Deferred until Tuesday AM1 of the ad-hoc (December 6th</w:t>
                      </w:r>
                      <w:proofErr w:type="gramStart"/>
                      <w:r w:rsidRPr="005A696C">
                        <w:t xml:space="preserve"> 2022</w:t>
                      </w:r>
                      <w:proofErr w:type="gramEnd"/>
                      <w:r w:rsidRPr="005A696C">
                        <w:t>)</w:t>
                      </w:r>
                    </w:p>
                    <w:p w14:paraId="3C54FAEB" w14:textId="3CA8787D" w:rsidR="00D562B5" w:rsidRPr="005A696C" w:rsidRDefault="00D562B5" w:rsidP="001F4A5A">
                      <w:pPr>
                        <w:jc w:val="both"/>
                      </w:pPr>
                      <w:r w:rsidRPr="005A696C">
                        <w:t>4.1.5</w:t>
                      </w:r>
                      <w:r w:rsidRPr="005A696C">
                        <w:tab/>
                        <w:t>Action #3: Various CIDs assigned to Sean Coffey. Deferred until Wednesday PM1 of the ad-hoc (December 7th</w:t>
                      </w:r>
                      <w:proofErr w:type="gramStart"/>
                      <w:r w:rsidRPr="005A696C">
                        <w:t xml:space="preserve"> 2022</w:t>
                      </w:r>
                      <w:proofErr w:type="gramEnd"/>
                      <w:r w:rsidRPr="005A696C">
                        <w:t>)</w:t>
                      </w:r>
                    </w:p>
                    <w:p w14:paraId="144F0B1E" w14:textId="4378A5B6" w:rsidR="00D562B5" w:rsidRPr="005A696C" w:rsidRDefault="00D562B5" w:rsidP="001F4A5A">
                      <w:pPr>
                        <w:jc w:val="both"/>
                      </w:pPr>
                      <w:r w:rsidRPr="005A696C">
                        <w:t>4.10.2</w:t>
                      </w:r>
                      <w:r w:rsidRPr="005A696C">
                        <w:tab/>
                        <w:t>Action #4: For various CIDs, the direction seems to be ok. This will be discussed during the Wednesday AM of the ad-hoc (December 7th)</w:t>
                      </w:r>
                    </w:p>
                    <w:p w14:paraId="1E09B1C2" w14:textId="75E3124D" w:rsidR="00D562B5" w:rsidRPr="005A696C" w:rsidRDefault="00D562B5" w:rsidP="001F4A5A">
                      <w:pPr>
                        <w:jc w:val="both"/>
                      </w:pPr>
                      <w:r w:rsidRPr="005A696C">
                        <w:t>4.12.5</w:t>
                      </w:r>
                      <w:r w:rsidRPr="005A696C">
                        <w:tab/>
                        <w:t>Action #5: Mark R</w:t>
                      </w:r>
                      <w:r w:rsidR="005A696C" w:rsidRPr="005A696C">
                        <w:t>ison</w:t>
                      </w:r>
                      <w:r w:rsidRPr="005A696C">
                        <w:t xml:space="preserve"> to post to the reflector - This will be discussed on the January 6th</w:t>
                      </w:r>
                      <w:proofErr w:type="gramStart"/>
                      <w:r w:rsidRPr="005A696C">
                        <w:t xml:space="preserve"> 2023</w:t>
                      </w:r>
                      <w:proofErr w:type="gramEnd"/>
                      <w:r w:rsidRPr="005A696C">
                        <w:t xml:space="preserve"> teleconference.</w:t>
                      </w:r>
                    </w:p>
                    <w:p w14:paraId="0C1D5250" w14:textId="19743185" w:rsidR="005A696C" w:rsidRPr="005A696C" w:rsidRDefault="005A696C" w:rsidP="005A696C">
                      <w:pPr>
                        <w:pStyle w:val="ListParagraph"/>
                        <w:numPr>
                          <w:ilvl w:val="2"/>
                          <w:numId w:val="22"/>
                        </w:numPr>
                      </w:pPr>
                      <w:r w:rsidRPr="005A696C">
                        <w:t>Action</w:t>
                      </w:r>
                      <w:r>
                        <w:t xml:space="preserve"> #6</w:t>
                      </w:r>
                      <w:r w:rsidRPr="005A696C">
                        <w:t>: Mark Rison to create a submission and this will be presented in the December 2022 ad-hoc.</w:t>
                      </w:r>
                    </w:p>
                    <w:p w14:paraId="67D76446" w14:textId="5614130E" w:rsidR="005A696C" w:rsidRPr="005A696C" w:rsidRDefault="005A696C" w:rsidP="005A696C">
                      <w:pPr>
                        <w:pStyle w:val="ListParagraph"/>
                        <w:numPr>
                          <w:ilvl w:val="2"/>
                          <w:numId w:val="23"/>
                        </w:numPr>
                      </w:pPr>
                      <w:r w:rsidRPr="005A696C">
                        <w:t>Action</w:t>
                      </w:r>
                      <w:r>
                        <w:t xml:space="preserve"> #7</w:t>
                      </w:r>
                      <w:r w:rsidRPr="005A696C">
                        <w:t>: Discuss again at the December 2022 ad hoc.  First thing Wed AM</w:t>
                      </w:r>
                    </w:p>
                    <w:p w14:paraId="1665BE9A" w14:textId="77B67CD2" w:rsidR="005A696C" w:rsidRPr="005A696C" w:rsidRDefault="005A696C" w:rsidP="005A696C">
                      <w:pPr>
                        <w:pStyle w:val="ListParagraph"/>
                        <w:numPr>
                          <w:ilvl w:val="2"/>
                          <w:numId w:val="25"/>
                        </w:numPr>
                      </w:pPr>
                      <w:r w:rsidRPr="005A696C">
                        <w:t>Action</w:t>
                      </w:r>
                      <w:r>
                        <w:t xml:space="preserve"> #8</w:t>
                      </w:r>
                      <w:r w:rsidRPr="005A696C">
                        <w:t>: Re-assign CID 3532 to Mark Rison for further work. It will be re-presented in the December 2022 ad-hoc next week.</w:t>
                      </w:r>
                    </w:p>
                    <w:p w14:paraId="238A5575" w14:textId="13AB4C96" w:rsidR="005A696C" w:rsidRPr="005A696C" w:rsidRDefault="005A696C" w:rsidP="00C37562">
                      <w:pPr>
                        <w:pStyle w:val="ListParagraph"/>
                        <w:numPr>
                          <w:ilvl w:val="2"/>
                          <w:numId w:val="29"/>
                        </w:numPr>
                      </w:pPr>
                      <w:r w:rsidRPr="005A696C">
                        <w:t>Action</w:t>
                      </w:r>
                      <w:r>
                        <w:t xml:space="preserve"> #9:</w:t>
                      </w:r>
                      <w:r w:rsidRPr="005A696C">
                        <w:t xml:space="preserve"> Emily Qi: Bring CID 372</w:t>
                      </w:r>
                      <w:r w:rsidR="00C37562">
                        <w:t>1</w:t>
                      </w:r>
                      <w:r w:rsidRPr="005A696C">
                        <w:t>'s intent up in the Editor's meeting, for future consistency.</w:t>
                      </w:r>
                    </w:p>
                    <w:p w14:paraId="4227272C" w14:textId="1B2A0735" w:rsidR="005A696C" w:rsidRPr="005A696C" w:rsidRDefault="005A696C" w:rsidP="005A696C">
                      <w:pPr>
                        <w:pStyle w:val="ListParagraph"/>
                        <w:numPr>
                          <w:ilvl w:val="2"/>
                          <w:numId w:val="27"/>
                        </w:numPr>
                      </w:pPr>
                      <w:r w:rsidRPr="005A696C">
                        <w:t>Action</w:t>
                      </w:r>
                      <w:r>
                        <w:t xml:space="preserve"> #10</w:t>
                      </w:r>
                      <w:r w:rsidRPr="005A696C">
                        <w:t xml:space="preserve">: Mark as "More work required".  Action Edward Au to check with Youhan </w:t>
                      </w:r>
                      <w:r w:rsidR="00C37562">
                        <w:t xml:space="preserve">Kim </w:t>
                      </w:r>
                      <w:r w:rsidRPr="005A696C">
                        <w:t>that all the changes are correct. Will be re-presented during the December 2022 ad-hoc next Wednesday.</w:t>
                      </w:r>
                    </w:p>
                    <w:p w14:paraId="642D7B4A" w14:textId="77CD48C6" w:rsidR="005A696C" w:rsidRPr="005A696C" w:rsidRDefault="005A696C" w:rsidP="005A696C">
                      <w:pPr>
                        <w:pStyle w:val="ListParagraph"/>
                        <w:numPr>
                          <w:ilvl w:val="2"/>
                          <w:numId w:val="28"/>
                        </w:numPr>
                      </w:pPr>
                      <w:r w:rsidRPr="005A696C">
                        <w:t>Action</w:t>
                      </w:r>
                      <w:r>
                        <w:t xml:space="preserve"> #11</w:t>
                      </w:r>
                      <w:r w:rsidRPr="005A696C">
                        <w:t>: Editors:  Please check if a new dot11Groups is required.</w:t>
                      </w:r>
                    </w:p>
                    <w:p w14:paraId="577CA75D" w14:textId="77777777" w:rsidR="005A696C" w:rsidRPr="005A696C" w:rsidRDefault="005A696C" w:rsidP="005A696C">
                      <w:pPr>
                        <w:rPr>
                          <w:highlight w:val="yellow"/>
                        </w:rPr>
                      </w:pPr>
                    </w:p>
                    <w:p w14:paraId="7DC54FB3" w14:textId="77777777" w:rsidR="005A696C" w:rsidRPr="00BC166B" w:rsidRDefault="005A696C" w:rsidP="005A696C">
                      <w:pPr>
                        <w:ind w:left="1440"/>
                        <w:rPr>
                          <w:highlight w:val="yellow"/>
                        </w:rPr>
                      </w:pPr>
                    </w:p>
                    <w:p w14:paraId="5DA488B4" w14:textId="77777777" w:rsidR="005A696C" w:rsidRDefault="005A696C" w:rsidP="001F4A5A">
                      <w:pPr>
                        <w:jc w:val="both"/>
                      </w:pPr>
                    </w:p>
                    <w:p w14:paraId="1043DEB7" w14:textId="77777777" w:rsidR="005A696C" w:rsidRDefault="005A696C" w:rsidP="001F4A5A">
                      <w:pPr>
                        <w:jc w:val="both"/>
                      </w:pPr>
                    </w:p>
                    <w:p w14:paraId="26E806F3" w14:textId="3811FDBC" w:rsidR="001F4A5A" w:rsidRDefault="001F4A5A" w:rsidP="001F4A5A">
                      <w:pPr>
                        <w:jc w:val="both"/>
                      </w:pPr>
                    </w:p>
                  </w:txbxContent>
                </v:textbox>
              </v:shape>
            </w:pict>
          </mc:Fallback>
        </mc:AlternateContent>
      </w:r>
    </w:p>
    <w:p w14:paraId="475436C2" w14:textId="6B024DB1" w:rsidR="00CA09B2" w:rsidRDefault="00CA09B2" w:rsidP="00482B1C">
      <w:r>
        <w:br w:type="page"/>
      </w:r>
    </w:p>
    <w:p w14:paraId="4E1AE037" w14:textId="53F81980" w:rsidR="00F11509" w:rsidRPr="00FA5C5F" w:rsidRDefault="00F11509" w:rsidP="00F11509">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sidR="00525764">
        <w:rPr>
          <w:b/>
          <w:bCs/>
          <w:szCs w:val="22"/>
        </w:rPr>
        <w:t>November</w:t>
      </w:r>
      <w:r>
        <w:rPr>
          <w:b/>
          <w:bCs/>
          <w:szCs w:val="22"/>
        </w:rPr>
        <w:t xml:space="preserve"> </w:t>
      </w:r>
      <w:r w:rsidR="00525764">
        <w:rPr>
          <w:b/>
          <w:bCs/>
          <w:szCs w:val="22"/>
        </w:rPr>
        <w:t>2</w:t>
      </w:r>
      <w:r>
        <w:rPr>
          <w:b/>
          <w:bCs/>
          <w:szCs w:val="22"/>
        </w:rPr>
        <w:t>8</w:t>
      </w:r>
      <w:r w:rsidRPr="00FA5C5F">
        <w:rPr>
          <w:b/>
          <w:bCs/>
          <w:szCs w:val="22"/>
        </w:rPr>
        <w:t>, 202</w:t>
      </w:r>
      <w:r>
        <w:rPr>
          <w:b/>
          <w:bCs/>
          <w:szCs w:val="22"/>
        </w:rPr>
        <w:t>2,</w:t>
      </w:r>
      <w:r w:rsidRPr="00FA5C5F">
        <w:rPr>
          <w:b/>
          <w:bCs/>
          <w:szCs w:val="22"/>
        </w:rPr>
        <w:t xml:space="preserve"> at 10:00-12:00 ET</w:t>
      </w:r>
    </w:p>
    <w:p w14:paraId="781869E1" w14:textId="7586451C" w:rsidR="00F11509" w:rsidRPr="00FA5C5F" w:rsidRDefault="00F11509" w:rsidP="00F11509">
      <w:pPr>
        <w:pStyle w:val="ListParagraph"/>
        <w:numPr>
          <w:ilvl w:val="1"/>
          <w:numId w:val="2"/>
        </w:numPr>
        <w:rPr>
          <w:szCs w:val="22"/>
        </w:rPr>
      </w:pPr>
      <w:r w:rsidRPr="00FA5C5F">
        <w:rPr>
          <w:b/>
          <w:bCs/>
          <w:szCs w:val="22"/>
        </w:rPr>
        <w:t>Called to order</w:t>
      </w:r>
      <w:r w:rsidRPr="00FA5C5F">
        <w:rPr>
          <w:szCs w:val="22"/>
        </w:rPr>
        <w:t xml:space="preserve"> 10:0</w:t>
      </w:r>
      <w:r w:rsidR="00525764">
        <w:rPr>
          <w:szCs w:val="22"/>
        </w:rPr>
        <w:t>4</w:t>
      </w:r>
      <w:r w:rsidRPr="00FA5C5F">
        <w:rPr>
          <w:szCs w:val="22"/>
        </w:rPr>
        <w:t xml:space="preserve"> am ET by the TG Chair, Michael MONTEMURRO (Huawei).</w:t>
      </w:r>
    </w:p>
    <w:p w14:paraId="5BA2DD04" w14:textId="77777777" w:rsidR="00F11509" w:rsidRPr="00BD00D3" w:rsidRDefault="00F11509" w:rsidP="00F11509">
      <w:pPr>
        <w:pStyle w:val="ListParagraph"/>
        <w:numPr>
          <w:ilvl w:val="1"/>
          <w:numId w:val="2"/>
        </w:numPr>
        <w:rPr>
          <w:b/>
          <w:bCs/>
          <w:szCs w:val="22"/>
        </w:rPr>
      </w:pPr>
      <w:r w:rsidRPr="00BD00D3">
        <w:rPr>
          <w:b/>
          <w:bCs/>
          <w:szCs w:val="22"/>
        </w:rPr>
        <w:t>Introductions of other Officers present:</w:t>
      </w:r>
    </w:p>
    <w:p w14:paraId="1205BB19" w14:textId="77777777" w:rsidR="00F11509" w:rsidRDefault="00F11509" w:rsidP="00F11509">
      <w:pPr>
        <w:pStyle w:val="ListParagraph"/>
        <w:numPr>
          <w:ilvl w:val="2"/>
          <w:numId w:val="2"/>
        </w:numPr>
        <w:rPr>
          <w:szCs w:val="22"/>
        </w:rPr>
      </w:pPr>
      <w:r w:rsidRPr="00FA5C5F">
        <w:rPr>
          <w:szCs w:val="22"/>
        </w:rPr>
        <w:t>Vice Chair - Mark HAMILTON (Ruckus/CommScope)</w:t>
      </w:r>
    </w:p>
    <w:p w14:paraId="00E75CFE" w14:textId="77777777" w:rsidR="00F11509" w:rsidRDefault="00F11509" w:rsidP="00F11509">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46E72483" w14:textId="6A4DC955" w:rsidR="00F11509" w:rsidRDefault="00F11509" w:rsidP="00F11509">
      <w:pPr>
        <w:pStyle w:val="ListParagraph"/>
        <w:numPr>
          <w:ilvl w:val="2"/>
          <w:numId w:val="2"/>
        </w:numPr>
        <w:rPr>
          <w:szCs w:val="22"/>
        </w:rPr>
      </w:pPr>
      <w:r w:rsidRPr="00785AC2">
        <w:rPr>
          <w:szCs w:val="22"/>
        </w:rPr>
        <w:t>Editor - Emily QI (Intel)</w:t>
      </w:r>
    </w:p>
    <w:p w14:paraId="292BBB02" w14:textId="77777777" w:rsidR="00C44813" w:rsidRDefault="002F64F5" w:rsidP="00C44813">
      <w:pPr>
        <w:pStyle w:val="ListParagraph"/>
        <w:numPr>
          <w:ilvl w:val="2"/>
          <w:numId w:val="2"/>
        </w:numPr>
        <w:rPr>
          <w:szCs w:val="22"/>
        </w:rPr>
      </w:pPr>
      <w:r>
        <w:rPr>
          <w:szCs w:val="22"/>
        </w:rPr>
        <w:t>Editor – Edward AU (Huawei)</w:t>
      </w:r>
    </w:p>
    <w:p w14:paraId="73ED1855" w14:textId="0F1EBC55" w:rsidR="00C44813" w:rsidRPr="00C44813" w:rsidRDefault="00F11509" w:rsidP="00C44813">
      <w:pPr>
        <w:pStyle w:val="ListParagraph"/>
        <w:numPr>
          <w:ilvl w:val="2"/>
          <w:numId w:val="2"/>
        </w:numPr>
        <w:rPr>
          <w:szCs w:val="22"/>
        </w:rPr>
      </w:pPr>
      <w:r w:rsidRPr="00C44813">
        <w:rPr>
          <w:szCs w:val="22"/>
        </w:rPr>
        <w:t xml:space="preserve">Secretary </w:t>
      </w:r>
      <w:r w:rsidRPr="00CF7AC1">
        <w:rPr>
          <w:strike/>
          <w:szCs w:val="22"/>
        </w:rPr>
        <w:t>- Jon ROSDAHL (Qualcomm)</w:t>
      </w:r>
      <w:r w:rsidRPr="00C44813">
        <w:rPr>
          <w:szCs w:val="22"/>
        </w:rPr>
        <w:t xml:space="preserve"> </w:t>
      </w:r>
      <w:r w:rsidR="00C44813" w:rsidRPr="00C44813">
        <w:rPr>
          <w:szCs w:val="22"/>
        </w:rPr>
        <w:t>[Stephen McCann (Huawei) for this meeting]</w:t>
      </w:r>
    </w:p>
    <w:p w14:paraId="40C7D0D3" w14:textId="69CB6C16" w:rsidR="00FE6DA1" w:rsidRPr="00C44813" w:rsidRDefault="00FE6DA1" w:rsidP="00C44813">
      <w:pPr>
        <w:rPr>
          <w:szCs w:val="22"/>
        </w:rPr>
      </w:pPr>
    </w:p>
    <w:p w14:paraId="7297CA7C" w14:textId="2C9F3EC1" w:rsidR="00F11509" w:rsidRPr="00FE6DA1" w:rsidRDefault="00F11509" w:rsidP="00F11509">
      <w:pPr>
        <w:pStyle w:val="ListParagraph"/>
        <w:numPr>
          <w:ilvl w:val="1"/>
          <w:numId w:val="2"/>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F11509" w:rsidRPr="00FE6DA1" w14:paraId="04313C2E" w14:textId="77777777" w:rsidTr="00CF353E">
        <w:trPr>
          <w:trHeight w:val="300"/>
        </w:trPr>
        <w:tc>
          <w:tcPr>
            <w:tcW w:w="436" w:type="dxa"/>
            <w:tcBorders>
              <w:top w:val="nil"/>
              <w:left w:val="nil"/>
              <w:bottom w:val="nil"/>
              <w:right w:val="nil"/>
            </w:tcBorders>
          </w:tcPr>
          <w:p w14:paraId="443FF826" w14:textId="77777777" w:rsidR="00F11509" w:rsidRPr="00FE6DA1" w:rsidRDefault="00F11509"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651FA271" w14:textId="77777777" w:rsidR="00F11509" w:rsidRPr="00FE6DA1" w:rsidRDefault="00F11509" w:rsidP="00CF353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09A7C4B0" w14:textId="77777777" w:rsidR="00F11509" w:rsidRPr="00FE6DA1" w:rsidRDefault="00F11509" w:rsidP="00CF353E">
            <w:pPr>
              <w:rPr>
                <w:color w:val="000000"/>
                <w:szCs w:val="22"/>
                <w:lang w:val="en-US"/>
              </w:rPr>
            </w:pPr>
            <w:r w:rsidRPr="00FE6DA1">
              <w:rPr>
                <w:color w:val="000000"/>
                <w:szCs w:val="22"/>
              </w:rPr>
              <w:t>Affiliation</w:t>
            </w:r>
          </w:p>
        </w:tc>
      </w:tr>
      <w:tr w:rsidR="00D04071" w:rsidRPr="00FE6DA1" w14:paraId="104FF0C3" w14:textId="77777777" w:rsidTr="00CF353E">
        <w:trPr>
          <w:trHeight w:val="300"/>
        </w:trPr>
        <w:tc>
          <w:tcPr>
            <w:tcW w:w="436" w:type="dxa"/>
            <w:tcBorders>
              <w:top w:val="nil"/>
              <w:left w:val="nil"/>
              <w:bottom w:val="nil"/>
              <w:right w:val="nil"/>
            </w:tcBorders>
          </w:tcPr>
          <w:p w14:paraId="6FDE5293" w14:textId="77777777" w:rsidR="00D04071" w:rsidRPr="00FE6DA1" w:rsidRDefault="00D04071" w:rsidP="00D04071">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3F12D580" w14:textId="1828282E" w:rsidR="00D04071" w:rsidRPr="00FE6DA1" w:rsidRDefault="00D04071" w:rsidP="00D04071">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50957254" w14:textId="579A2103"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511BBB52" w14:textId="77777777" w:rsidTr="00CF353E">
        <w:trPr>
          <w:trHeight w:val="300"/>
        </w:trPr>
        <w:tc>
          <w:tcPr>
            <w:tcW w:w="436" w:type="dxa"/>
            <w:tcBorders>
              <w:top w:val="nil"/>
              <w:left w:val="nil"/>
              <w:bottom w:val="nil"/>
              <w:right w:val="nil"/>
            </w:tcBorders>
          </w:tcPr>
          <w:p w14:paraId="65D4200F" w14:textId="77777777" w:rsidR="00D04071" w:rsidRPr="00FE6DA1" w:rsidRDefault="00D04071" w:rsidP="00D04071">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15DEDAA2" w14:textId="205BB680" w:rsidR="00D04071" w:rsidRPr="00FE6DA1" w:rsidRDefault="00D04071" w:rsidP="00D04071">
            <w:pPr>
              <w:rPr>
                <w:color w:val="000000"/>
                <w:szCs w:val="22"/>
                <w:lang w:val="en-US"/>
              </w:rPr>
            </w:pPr>
            <w:r w:rsidRPr="00FE6DA1">
              <w:rPr>
                <w:color w:val="000000"/>
                <w:szCs w:val="22"/>
              </w:rPr>
              <w:t xml:space="preserve">Coffey, </w:t>
            </w:r>
            <w:r w:rsidR="00FE6DA1" w:rsidRPr="00FE6DA1">
              <w:rPr>
                <w:color w:val="000000"/>
                <w:szCs w:val="22"/>
              </w:rPr>
              <w:t>Sean</w:t>
            </w:r>
          </w:p>
        </w:tc>
        <w:tc>
          <w:tcPr>
            <w:tcW w:w="4338" w:type="dxa"/>
            <w:tcBorders>
              <w:top w:val="nil"/>
              <w:left w:val="nil"/>
              <w:bottom w:val="nil"/>
              <w:right w:val="nil"/>
            </w:tcBorders>
            <w:shd w:val="clear" w:color="auto" w:fill="auto"/>
            <w:noWrap/>
            <w:vAlign w:val="bottom"/>
          </w:tcPr>
          <w:p w14:paraId="21764402" w14:textId="1871CF5D" w:rsidR="00D04071" w:rsidRPr="00FE6DA1" w:rsidRDefault="00D04071" w:rsidP="00D04071">
            <w:pPr>
              <w:rPr>
                <w:color w:val="000000"/>
                <w:szCs w:val="22"/>
                <w:lang w:val="en-US"/>
              </w:rPr>
            </w:pPr>
            <w:r w:rsidRPr="00FE6DA1">
              <w:rPr>
                <w:color w:val="000000"/>
                <w:szCs w:val="22"/>
              </w:rPr>
              <w:t>Realtek Semiconductor Corp.</w:t>
            </w:r>
          </w:p>
        </w:tc>
      </w:tr>
      <w:tr w:rsidR="00D04071" w:rsidRPr="00FE6DA1" w14:paraId="73A34534" w14:textId="77777777" w:rsidTr="00CF353E">
        <w:trPr>
          <w:trHeight w:val="300"/>
        </w:trPr>
        <w:tc>
          <w:tcPr>
            <w:tcW w:w="436" w:type="dxa"/>
            <w:tcBorders>
              <w:top w:val="nil"/>
              <w:left w:val="nil"/>
              <w:bottom w:val="nil"/>
              <w:right w:val="nil"/>
            </w:tcBorders>
          </w:tcPr>
          <w:p w14:paraId="2FEE1447" w14:textId="77777777" w:rsidR="00D04071" w:rsidRPr="00FE6DA1" w:rsidRDefault="00D04071" w:rsidP="00D04071">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5B8CB950" w14:textId="612CCEC4" w:rsidR="00D04071" w:rsidRPr="00FE6DA1" w:rsidRDefault="00D04071" w:rsidP="00D04071">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40AE23E1" w14:textId="7DB19D83" w:rsidR="00D04071" w:rsidRPr="00FE6DA1" w:rsidRDefault="00FE6DA1" w:rsidP="00D04071">
            <w:pPr>
              <w:rPr>
                <w:color w:val="000000"/>
                <w:szCs w:val="22"/>
                <w:lang w:val="en-US"/>
              </w:rPr>
            </w:pPr>
            <w:r w:rsidRPr="00FE6DA1">
              <w:rPr>
                <w:color w:val="000000"/>
                <w:szCs w:val="22"/>
              </w:rPr>
              <w:t>Ruckus/CommScope</w:t>
            </w:r>
          </w:p>
        </w:tc>
      </w:tr>
      <w:tr w:rsidR="00D04071" w:rsidRPr="00FE6DA1" w14:paraId="3B56A9D0" w14:textId="77777777" w:rsidTr="00CF353E">
        <w:trPr>
          <w:trHeight w:val="300"/>
        </w:trPr>
        <w:tc>
          <w:tcPr>
            <w:tcW w:w="436" w:type="dxa"/>
            <w:tcBorders>
              <w:top w:val="nil"/>
              <w:left w:val="nil"/>
              <w:bottom w:val="nil"/>
              <w:right w:val="nil"/>
            </w:tcBorders>
          </w:tcPr>
          <w:p w14:paraId="59A2CD42" w14:textId="77777777" w:rsidR="00D04071" w:rsidRPr="00FE6DA1" w:rsidRDefault="00D04071" w:rsidP="00D04071">
            <w:pPr>
              <w:rPr>
                <w:color w:val="000000"/>
                <w:szCs w:val="22"/>
                <w:lang w:val="en-US"/>
              </w:rPr>
            </w:pPr>
            <w:r w:rsidRPr="00FE6DA1">
              <w:rPr>
                <w:color w:val="000000"/>
                <w:szCs w:val="22"/>
                <w:lang w:val="en-US"/>
              </w:rPr>
              <w:t>4</w:t>
            </w:r>
          </w:p>
        </w:tc>
        <w:tc>
          <w:tcPr>
            <w:tcW w:w="2714" w:type="dxa"/>
            <w:tcBorders>
              <w:top w:val="nil"/>
              <w:left w:val="nil"/>
              <w:bottom w:val="nil"/>
              <w:right w:val="nil"/>
            </w:tcBorders>
            <w:shd w:val="clear" w:color="auto" w:fill="auto"/>
            <w:noWrap/>
            <w:vAlign w:val="bottom"/>
          </w:tcPr>
          <w:p w14:paraId="55A93012" w14:textId="53B3E169" w:rsidR="00D04071" w:rsidRPr="00FE6DA1" w:rsidRDefault="00D04071" w:rsidP="00D04071">
            <w:pPr>
              <w:rPr>
                <w:color w:val="000000"/>
                <w:szCs w:val="22"/>
                <w:lang w:val="en-US"/>
              </w:rPr>
            </w:pPr>
            <w:r w:rsidRPr="00FE6DA1">
              <w:rPr>
                <w:color w:val="000000"/>
                <w:szCs w:val="22"/>
              </w:rPr>
              <w:t>Levy, Joseph</w:t>
            </w:r>
          </w:p>
        </w:tc>
        <w:tc>
          <w:tcPr>
            <w:tcW w:w="4338" w:type="dxa"/>
            <w:tcBorders>
              <w:top w:val="nil"/>
              <w:left w:val="nil"/>
              <w:bottom w:val="nil"/>
              <w:right w:val="nil"/>
            </w:tcBorders>
            <w:shd w:val="clear" w:color="auto" w:fill="auto"/>
            <w:noWrap/>
            <w:vAlign w:val="bottom"/>
          </w:tcPr>
          <w:p w14:paraId="56A60D3C" w14:textId="36DB6EA2" w:rsidR="00D04071" w:rsidRPr="00FE6DA1" w:rsidRDefault="00D04071" w:rsidP="00D04071">
            <w:pPr>
              <w:rPr>
                <w:color w:val="000000"/>
                <w:szCs w:val="22"/>
                <w:lang w:val="en-US"/>
              </w:rPr>
            </w:pPr>
            <w:proofErr w:type="spellStart"/>
            <w:r w:rsidRPr="00FE6DA1">
              <w:rPr>
                <w:color w:val="000000"/>
                <w:szCs w:val="22"/>
              </w:rPr>
              <w:t>InterDigital</w:t>
            </w:r>
            <w:proofErr w:type="spellEnd"/>
            <w:r w:rsidRPr="00FE6DA1">
              <w:rPr>
                <w:color w:val="000000"/>
                <w:szCs w:val="22"/>
              </w:rPr>
              <w:t>, Inc.</w:t>
            </w:r>
          </w:p>
        </w:tc>
      </w:tr>
      <w:tr w:rsidR="00D04071" w:rsidRPr="00FE6DA1" w14:paraId="472CA4C1" w14:textId="77777777" w:rsidTr="00CF353E">
        <w:trPr>
          <w:trHeight w:val="300"/>
        </w:trPr>
        <w:tc>
          <w:tcPr>
            <w:tcW w:w="436" w:type="dxa"/>
            <w:tcBorders>
              <w:top w:val="nil"/>
              <w:left w:val="nil"/>
              <w:bottom w:val="nil"/>
              <w:right w:val="nil"/>
            </w:tcBorders>
          </w:tcPr>
          <w:p w14:paraId="06BD6370" w14:textId="77777777" w:rsidR="00D04071" w:rsidRPr="00FE6DA1" w:rsidRDefault="00D04071" w:rsidP="00D04071">
            <w:pPr>
              <w:rPr>
                <w:color w:val="000000"/>
                <w:szCs w:val="22"/>
                <w:lang w:val="en-US"/>
              </w:rPr>
            </w:pPr>
            <w:r w:rsidRPr="00FE6DA1">
              <w:rPr>
                <w:color w:val="000000"/>
                <w:szCs w:val="22"/>
                <w:lang w:val="en-US"/>
              </w:rPr>
              <w:t>5</w:t>
            </w:r>
          </w:p>
        </w:tc>
        <w:tc>
          <w:tcPr>
            <w:tcW w:w="2714" w:type="dxa"/>
            <w:tcBorders>
              <w:top w:val="nil"/>
              <w:left w:val="nil"/>
              <w:bottom w:val="nil"/>
              <w:right w:val="nil"/>
            </w:tcBorders>
            <w:shd w:val="clear" w:color="auto" w:fill="auto"/>
            <w:noWrap/>
            <w:vAlign w:val="bottom"/>
          </w:tcPr>
          <w:p w14:paraId="2A9C6F1E" w14:textId="1B300F80" w:rsidR="00D04071" w:rsidRPr="00FE6DA1" w:rsidRDefault="00D04071" w:rsidP="00D04071">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4E5FAAEA" w14:textId="1DCF6264"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491DDF02" w14:textId="77777777" w:rsidTr="00CF353E">
        <w:trPr>
          <w:trHeight w:val="300"/>
        </w:trPr>
        <w:tc>
          <w:tcPr>
            <w:tcW w:w="436" w:type="dxa"/>
            <w:tcBorders>
              <w:top w:val="nil"/>
              <w:left w:val="nil"/>
              <w:bottom w:val="nil"/>
              <w:right w:val="nil"/>
            </w:tcBorders>
          </w:tcPr>
          <w:p w14:paraId="16B96079" w14:textId="77777777" w:rsidR="00D04071" w:rsidRPr="00FE6DA1" w:rsidRDefault="00D04071" w:rsidP="00D04071">
            <w:pPr>
              <w:rPr>
                <w:color w:val="000000"/>
                <w:szCs w:val="22"/>
                <w:lang w:val="en-US"/>
              </w:rPr>
            </w:pPr>
            <w:r w:rsidRPr="00FE6DA1">
              <w:rPr>
                <w:color w:val="000000"/>
                <w:szCs w:val="22"/>
                <w:lang w:val="en-US"/>
              </w:rPr>
              <w:t>6</w:t>
            </w:r>
          </w:p>
        </w:tc>
        <w:tc>
          <w:tcPr>
            <w:tcW w:w="2714" w:type="dxa"/>
            <w:tcBorders>
              <w:top w:val="nil"/>
              <w:left w:val="nil"/>
              <w:bottom w:val="nil"/>
              <w:right w:val="nil"/>
            </w:tcBorders>
            <w:shd w:val="clear" w:color="auto" w:fill="auto"/>
            <w:noWrap/>
            <w:vAlign w:val="bottom"/>
          </w:tcPr>
          <w:p w14:paraId="60B6CC0F" w14:textId="37FE5558" w:rsidR="00D04071" w:rsidRPr="00FE6DA1" w:rsidRDefault="00D04071" w:rsidP="00D04071">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5FBF4DF0" w14:textId="331CE198" w:rsidR="00D04071" w:rsidRPr="00FE6DA1" w:rsidRDefault="00D04071" w:rsidP="00D04071">
            <w:pPr>
              <w:rPr>
                <w:color w:val="000000"/>
                <w:szCs w:val="22"/>
                <w:lang w:val="en-US"/>
              </w:rPr>
            </w:pPr>
            <w:r w:rsidRPr="00FE6DA1">
              <w:rPr>
                <w:color w:val="000000"/>
                <w:szCs w:val="22"/>
              </w:rPr>
              <w:t>Huawei Technologies Co., Ltd</w:t>
            </w:r>
          </w:p>
        </w:tc>
      </w:tr>
      <w:tr w:rsidR="00D04071" w:rsidRPr="00FE6DA1" w14:paraId="7A3A9EBA" w14:textId="77777777" w:rsidTr="00CF353E">
        <w:trPr>
          <w:trHeight w:val="300"/>
        </w:trPr>
        <w:tc>
          <w:tcPr>
            <w:tcW w:w="436" w:type="dxa"/>
            <w:tcBorders>
              <w:top w:val="nil"/>
              <w:left w:val="nil"/>
              <w:bottom w:val="nil"/>
              <w:right w:val="nil"/>
            </w:tcBorders>
          </w:tcPr>
          <w:p w14:paraId="1A011C02" w14:textId="77777777" w:rsidR="00D04071" w:rsidRPr="00FE6DA1" w:rsidRDefault="00D04071" w:rsidP="00D04071">
            <w:pPr>
              <w:rPr>
                <w:color w:val="000000"/>
                <w:szCs w:val="22"/>
                <w:lang w:val="en-US"/>
              </w:rPr>
            </w:pPr>
            <w:r w:rsidRPr="00FE6DA1">
              <w:rPr>
                <w:color w:val="000000"/>
                <w:szCs w:val="22"/>
                <w:lang w:val="en-US"/>
              </w:rPr>
              <w:t>7</w:t>
            </w:r>
          </w:p>
        </w:tc>
        <w:tc>
          <w:tcPr>
            <w:tcW w:w="2714" w:type="dxa"/>
            <w:tcBorders>
              <w:top w:val="nil"/>
              <w:left w:val="nil"/>
              <w:bottom w:val="nil"/>
              <w:right w:val="nil"/>
            </w:tcBorders>
            <w:shd w:val="clear" w:color="auto" w:fill="auto"/>
            <w:noWrap/>
            <w:vAlign w:val="bottom"/>
          </w:tcPr>
          <w:p w14:paraId="379C28C2" w14:textId="760748C6" w:rsidR="00D04071" w:rsidRPr="00FE6DA1" w:rsidRDefault="00D04071" w:rsidP="00D04071">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7CD45E82" w14:textId="107FDBDA" w:rsidR="00D04071" w:rsidRPr="00FE6DA1" w:rsidRDefault="00D04071" w:rsidP="00D04071">
            <w:pPr>
              <w:rPr>
                <w:color w:val="000000"/>
                <w:szCs w:val="22"/>
                <w:lang w:val="en-US"/>
              </w:rPr>
            </w:pPr>
            <w:r w:rsidRPr="00FE6DA1">
              <w:rPr>
                <w:color w:val="000000"/>
                <w:szCs w:val="22"/>
              </w:rPr>
              <w:t>Intel</w:t>
            </w:r>
          </w:p>
        </w:tc>
      </w:tr>
      <w:tr w:rsidR="00D04071" w:rsidRPr="00FE6DA1" w14:paraId="38D9CC50" w14:textId="77777777" w:rsidTr="00CF353E">
        <w:trPr>
          <w:trHeight w:val="300"/>
        </w:trPr>
        <w:tc>
          <w:tcPr>
            <w:tcW w:w="436" w:type="dxa"/>
            <w:tcBorders>
              <w:top w:val="nil"/>
              <w:left w:val="nil"/>
              <w:bottom w:val="nil"/>
              <w:right w:val="nil"/>
            </w:tcBorders>
          </w:tcPr>
          <w:p w14:paraId="35E84F5D" w14:textId="77777777" w:rsidR="00D04071" w:rsidRPr="00FE6DA1" w:rsidRDefault="00D04071" w:rsidP="00D04071">
            <w:pPr>
              <w:rPr>
                <w:color w:val="000000"/>
                <w:szCs w:val="22"/>
                <w:lang w:val="en-US"/>
              </w:rPr>
            </w:pPr>
            <w:r w:rsidRPr="00FE6DA1">
              <w:rPr>
                <w:color w:val="000000"/>
                <w:szCs w:val="22"/>
                <w:lang w:val="en-US"/>
              </w:rPr>
              <w:t>8</w:t>
            </w:r>
          </w:p>
        </w:tc>
        <w:tc>
          <w:tcPr>
            <w:tcW w:w="2714" w:type="dxa"/>
            <w:tcBorders>
              <w:top w:val="nil"/>
              <w:left w:val="nil"/>
              <w:bottom w:val="nil"/>
              <w:right w:val="nil"/>
            </w:tcBorders>
            <w:shd w:val="clear" w:color="auto" w:fill="auto"/>
            <w:noWrap/>
            <w:vAlign w:val="bottom"/>
          </w:tcPr>
          <w:p w14:paraId="2C397E20" w14:textId="2A705D9D" w:rsidR="00D04071" w:rsidRPr="00FE6DA1" w:rsidRDefault="00D04071" w:rsidP="00D04071">
            <w:pPr>
              <w:rPr>
                <w:color w:val="000000"/>
                <w:szCs w:val="22"/>
                <w:lang w:val="en-US"/>
              </w:rPr>
            </w:pPr>
            <w:r w:rsidRPr="00FE6DA1">
              <w:rPr>
                <w:color w:val="000000"/>
                <w:szCs w:val="22"/>
              </w:rPr>
              <w:t>R</w:t>
            </w:r>
            <w:r w:rsidR="00FE6DA1" w:rsidRPr="00FE6DA1">
              <w:rPr>
                <w:color w:val="000000"/>
                <w:szCs w:val="22"/>
              </w:rPr>
              <w:t>ison</w:t>
            </w:r>
            <w:r w:rsidRPr="00FE6DA1">
              <w:rPr>
                <w:color w:val="000000"/>
                <w:szCs w:val="22"/>
              </w:rPr>
              <w:t>, Mark</w:t>
            </w:r>
          </w:p>
        </w:tc>
        <w:tc>
          <w:tcPr>
            <w:tcW w:w="4338" w:type="dxa"/>
            <w:tcBorders>
              <w:top w:val="nil"/>
              <w:left w:val="nil"/>
              <w:bottom w:val="nil"/>
              <w:right w:val="nil"/>
            </w:tcBorders>
            <w:shd w:val="clear" w:color="auto" w:fill="auto"/>
            <w:noWrap/>
            <w:vAlign w:val="bottom"/>
          </w:tcPr>
          <w:p w14:paraId="34A85536" w14:textId="7787900C" w:rsidR="00D04071" w:rsidRPr="00FE6DA1" w:rsidRDefault="00D04071" w:rsidP="00D04071">
            <w:pPr>
              <w:rPr>
                <w:color w:val="000000"/>
                <w:szCs w:val="22"/>
                <w:lang w:val="en-US"/>
              </w:rPr>
            </w:pPr>
            <w:r w:rsidRPr="00FE6DA1">
              <w:rPr>
                <w:color w:val="000000"/>
                <w:szCs w:val="22"/>
              </w:rPr>
              <w:t>Samsung Cambridge Solution Centre</w:t>
            </w:r>
          </w:p>
        </w:tc>
      </w:tr>
      <w:tr w:rsidR="00D04071" w:rsidRPr="00FE6DA1" w14:paraId="0F7136F7" w14:textId="77777777" w:rsidTr="00CF353E">
        <w:trPr>
          <w:trHeight w:val="300"/>
        </w:trPr>
        <w:tc>
          <w:tcPr>
            <w:tcW w:w="436" w:type="dxa"/>
            <w:tcBorders>
              <w:top w:val="nil"/>
              <w:left w:val="nil"/>
              <w:bottom w:val="nil"/>
              <w:right w:val="nil"/>
            </w:tcBorders>
          </w:tcPr>
          <w:p w14:paraId="167FEEC9" w14:textId="77777777" w:rsidR="00D04071" w:rsidRPr="00FE6DA1" w:rsidRDefault="00D04071" w:rsidP="00D04071">
            <w:pPr>
              <w:rPr>
                <w:color w:val="000000"/>
                <w:szCs w:val="22"/>
                <w:lang w:val="en-US"/>
              </w:rPr>
            </w:pPr>
            <w:r w:rsidRPr="00FE6DA1">
              <w:rPr>
                <w:color w:val="000000"/>
                <w:szCs w:val="22"/>
                <w:lang w:val="en-US"/>
              </w:rPr>
              <w:t>9</w:t>
            </w:r>
          </w:p>
        </w:tc>
        <w:tc>
          <w:tcPr>
            <w:tcW w:w="2714" w:type="dxa"/>
            <w:tcBorders>
              <w:top w:val="nil"/>
              <w:left w:val="nil"/>
              <w:bottom w:val="nil"/>
              <w:right w:val="nil"/>
            </w:tcBorders>
            <w:shd w:val="clear" w:color="auto" w:fill="auto"/>
            <w:noWrap/>
            <w:vAlign w:val="bottom"/>
          </w:tcPr>
          <w:p w14:paraId="44F840B4" w14:textId="2B88421A" w:rsidR="00D04071" w:rsidRPr="00FE6DA1" w:rsidRDefault="00FE6DA1" w:rsidP="00D04071">
            <w:pPr>
              <w:rPr>
                <w:color w:val="000000"/>
                <w:szCs w:val="22"/>
                <w:lang w:val="en-US"/>
              </w:rPr>
            </w:pPr>
            <w:proofErr w:type="spellStart"/>
            <w:r w:rsidRPr="00FE6DA1">
              <w:rPr>
                <w:color w:val="000000"/>
                <w:szCs w:val="22"/>
              </w:rPr>
              <w:t>Viger</w:t>
            </w:r>
            <w:proofErr w:type="spellEnd"/>
            <w:r w:rsidRPr="00FE6DA1">
              <w:rPr>
                <w:color w:val="000000"/>
                <w:szCs w:val="22"/>
              </w:rPr>
              <w:t>, Pascal</w:t>
            </w:r>
          </w:p>
        </w:tc>
        <w:tc>
          <w:tcPr>
            <w:tcW w:w="4338" w:type="dxa"/>
            <w:tcBorders>
              <w:top w:val="nil"/>
              <w:left w:val="nil"/>
              <w:bottom w:val="nil"/>
              <w:right w:val="nil"/>
            </w:tcBorders>
            <w:shd w:val="clear" w:color="auto" w:fill="auto"/>
            <w:noWrap/>
            <w:vAlign w:val="bottom"/>
          </w:tcPr>
          <w:p w14:paraId="02D70F43" w14:textId="6FFC7608" w:rsidR="00FE6DA1" w:rsidRPr="00FE6DA1" w:rsidRDefault="00FE6DA1" w:rsidP="00D04071">
            <w:pPr>
              <w:rPr>
                <w:color w:val="000000"/>
                <w:szCs w:val="22"/>
                <w:lang w:val="en-US"/>
              </w:rPr>
            </w:pPr>
            <w:r w:rsidRPr="00FE6DA1">
              <w:rPr>
                <w:color w:val="000000"/>
                <w:szCs w:val="22"/>
                <w:lang w:val="en-US"/>
              </w:rPr>
              <w:t>Canon</w:t>
            </w:r>
          </w:p>
        </w:tc>
      </w:tr>
      <w:tr w:rsidR="00FE6DA1" w:rsidRPr="00FE6DA1" w14:paraId="54769242" w14:textId="77777777" w:rsidTr="00CF353E">
        <w:trPr>
          <w:trHeight w:val="300"/>
        </w:trPr>
        <w:tc>
          <w:tcPr>
            <w:tcW w:w="436" w:type="dxa"/>
            <w:tcBorders>
              <w:top w:val="nil"/>
              <w:left w:val="nil"/>
              <w:bottom w:val="nil"/>
              <w:right w:val="nil"/>
            </w:tcBorders>
          </w:tcPr>
          <w:p w14:paraId="5E4D67FA" w14:textId="1BC12A34" w:rsidR="00FE6DA1" w:rsidRPr="00FE6DA1" w:rsidRDefault="00FE6DA1" w:rsidP="00D04071">
            <w:pPr>
              <w:rPr>
                <w:color w:val="000000"/>
                <w:szCs w:val="22"/>
                <w:lang w:val="en-US"/>
              </w:rPr>
            </w:pPr>
            <w:r w:rsidRPr="00FE6DA1">
              <w:rPr>
                <w:color w:val="000000"/>
                <w:szCs w:val="22"/>
                <w:lang w:val="en-US"/>
              </w:rPr>
              <w:t>10</w:t>
            </w:r>
          </w:p>
        </w:tc>
        <w:tc>
          <w:tcPr>
            <w:tcW w:w="2714" w:type="dxa"/>
            <w:tcBorders>
              <w:top w:val="nil"/>
              <w:left w:val="nil"/>
              <w:bottom w:val="nil"/>
              <w:right w:val="nil"/>
            </w:tcBorders>
            <w:shd w:val="clear" w:color="auto" w:fill="auto"/>
            <w:noWrap/>
            <w:vAlign w:val="bottom"/>
          </w:tcPr>
          <w:p w14:paraId="5A9AC626" w14:textId="1BF617AF" w:rsidR="00FE6DA1" w:rsidRPr="00FE6DA1" w:rsidRDefault="00FE6DA1" w:rsidP="00D04071">
            <w:pPr>
              <w:rPr>
                <w:color w:val="000000"/>
                <w:szCs w:val="22"/>
              </w:rPr>
            </w:pPr>
            <w:proofErr w:type="spellStart"/>
            <w:r w:rsidRPr="00FE6DA1">
              <w:rPr>
                <w:color w:val="000000"/>
                <w:szCs w:val="22"/>
              </w:rPr>
              <w:t>Wullert</w:t>
            </w:r>
            <w:proofErr w:type="spellEnd"/>
            <w:r w:rsidRPr="00FE6DA1">
              <w:rPr>
                <w:color w:val="000000"/>
                <w:szCs w:val="22"/>
              </w:rPr>
              <w:t>, John</w:t>
            </w:r>
          </w:p>
        </w:tc>
        <w:tc>
          <w:tcPr>
            <w:tcW w:w="4338" w:type="dxa"/>
            <w:tcBorders>
              <w:top w:val="nil"/>
              <w:left w:val="nil"/>
              <w:bottom w:val="nil"/>
              <w:right w:val="nil"/>
            </w:tcBorders>
            <w:shd w:val="clear" w:color="auto" w:fill="auto"/>
            <w:noWrap/>
            <w:vAlign w:val="bottom"/>
          </w:tcPr>
          <w:p w14:paraId="7EB081F5" w14:textId="63A21312" w:rsidR="00FE6DA1" w:rsidRPr="00FE6DA1" w:rsidRDefault="00FE6DA1" w:rsidP="00D04071">
            <w:pPr>
              <w:rPr>
                <w:color w:val="000000"/>
                <w:szCs w:val="22"/>
                <w:lang w:val="en-US"/>
              </w:rPr>
            </w:pPr>
            <w:proofErr w:type="spellStart"/>
            <w:r w:rsidRPr="00FE6DA1">
              <w:rPr>
                <w:color w:val="000000"/>
                <w:szCs w:val="22"/>
                <w:lang w:val="en-US"/>
              </w:rPr>
              <w:t>Peraton</w:t>
            </w:r>
            <w:proofErr w:type="spellEnd"/>
            <w:r w:rsidRPr="00FE6DA1">
              <w:rPr>
                <w:color w:val="000000"/>
                <w:szCs w:val="22"/>
                <w:lang w:val="en-US"/>
              </w:rPr>
              <w:t xml:space="preserve"> Labs</w:t>
            </w:r>
          </w:p>
        </w:tc>
      </w:tr>
      <w:tr w:rsidR="00FE6DA1" w:rsidRPr="00FE6DA1" w14:paraId="66CA9C68" w14:textId="77777777" w:rsidTr="00CF353E">
        <w:trPr>
          <w:trHeight w:val="300"/>
        </w:trPr>
        <w:tc>
          <w:tcPr>
            <w:tcW w:w="436" w:type="dxa"/>
            <w:tcBorders>
              <w:top w:val="nil"/>
              <w:left w:val="nil"/>
              <w:bottom w:val="nil"/>
              <w:right w:val="nil"/>
            </w:tcBorders>
          </w:tcPr>
          <w:p w14:paraId="2977A417" w14:textId="5FAE60D5" w:rsidR="00FE6DA1" w:rsidRPr="00FE6DA1" w:rsidRDefault="00FE6DA1" w:rsidP="00D04071">
            <w:pPr>
              <w:rPr>
                <w:color w:val="000000"/>
                <w:szCs w:val="22"/>
                <w:lang w:val="en-US"/>
              </w:rPr>
            </w:pPr>
            <w:r w:rsidRPr="00FE6DA1">
              <w:rPr>
                <w:color w:val="000000"/>
                <w:szCs w:val="22"/>
                <w:lang w:val="en-US"/>
              </w:rPr>
              <w:t>11</w:t>
            </w:r>
          </w:p>
        </w:tc>
        <w:tc>
          <w:tcPr>
            <w:tcW w:w="2714" w:type="dxa"/>
            <w:tcBorders>
              <w:top w:val="nil"/>
              <w:left w:val="nil"/>
              <w:bottom w:val="nil"/>
              <w:right w:val="nil"/>
            </w:tcBorders>
            <w:shd w:val="clear" w:color="auto" w:fill="auto"/>
            <w:noWrap/>
            <w:vAlign w:val="bottom"/>
          </w:tcPr>
          <w:p w14:paraId="6DDED926" w14:textId="3C6A709C" w:rsidR="00FE6DA1" w:rsidRPr="00FE6DA1" w:rsidRDefault="00FE6DA1" w:rsidP="00D04071">
            <w:pPr>
              <w:rPr>
                <w:color w:val="000000"/>
                <w:szCs w:val="22"/>
              </w:rPr>
            </w:pPr>
            <w:proofErr w:type="spellStart"/>
            <w:r w:rsidRPr="00FE6DA1">
              <w:rPr>
                <w:color w:val="000000"/>
                <w:szCs w:val="22"/>
              </w:rPr>
              <w:t>Petrick</w:t>
            </w:r>
            <w:proofErr w:type="spellEnd"/>
            <w:r w:rsidRPr="00FE6DA1">
              <w:rPr>
                <w:color w:val="000000"/>
                <w:szCs w:val="22"/>
              </w:rPr>
              <w:t>, Al</w:t>
            </w:r>
          </w:p>
        </w:tc>
        <w:tc>
          <w:tcPr>
            <w:tcW w:w="4338" w:type="dxa"/>
            <w:tcBorders>
              <w:top w:val="nil"/>
              <w:left w:val="nil"/>
              <w:bottom w:val="nil"/>
              <w:right w:val="nil"/>
            </w:tcBorders>
            <w:shd w:val="clear" w:color="auto" w:fill="auto"/>
            <w:noWrap/>
            <w:vAlign w:val="bottom"/>
          </w:tcPr>
          <w:p w14:paraId="193D7BFF" w14:textId="27EAE853" w:rsidR="00FE6DA1" w:rsidRPr="00FE6DA1" w:rsidRDefault="00FE6DA1" w:rsidP="00D04071">
            <w:pPr>
              <w:rPr>
                <w:color w:val="000000"/>
                <w:szCs w:val="22"/>
                <w:lang w:val="en-US"/>
              </w:rPr>
            </w:pPr>
            <w:proofErr w:type="spellStart"/>
            <w:r w:rsidRPr="00FE6DA1">
              <w:rPr>
                <w:color w:val="000000"/>
                <w:szCs w:val="22"/>
                <w:lang w:val="en-US"/>
              </w:rPr>
              <w:t>InterDigital</w:t>
            </w:r>
            <w:proofErr w:type="spellEnd"/>
          </w:p>
        </w:tc>
      </w:tr>
      <w:tr w:rsidR="00FE6DA1" w:rsidRPr="00FE6DA1" w14:paraId="5A0EF314" w14:textId="77777777" w:rsidTr="00CF353E">
        <w:trPr>
          <w:trHeight w:val="300"/>
        </w:trPr>
        <w:tc>
          <w:tcPr>
            <w:tcW w:w="436" w:type="dxa"/>
            <w:tcBorders>
              <w:top w:val="nil"/>
              <w:left w:val="nil"/>
              <w:bottom w:val="nil"/>
              <w:right w:val="nil"/>
            </w:tcBorders>
          </w:tcPr>
          <w:p w14:paraId="27F7FFB0" w14:textId="59E409AD" w:rsidR="00FE6DA1" w:rsidRPr="00FE6DA1" w:rsidRDefault="00FE6DA1" w:rsidP="00D04071">
            <w:pPr>
              <w:rPr>
                <w:color w:val="000000"/>
                <w:szCs w:val="22"/>
                <w:lang w:val="en-US"/>
              </w:rPr>
            </w:pPr>
            <w:r w:rsidRPr="00FE6DA1">
              <w:rPr>
                <w:color w:val="000000"/>
                <w:szCs w:val="22"/>
                <w:lang w:val="en-US"/>
              </w:rPr>
              <w:t>12</w:t>
            </w:r>
          </w:p>
        </w:tc>
        <w:tc>
          <w:tcPr>
            <w:tcW w:w="2714" w:type="dxa"/>
            <w:tcBorders>
              <w:top w:val="nil"/>
              <w:left w:val="nil"/>
              <w:bottom w:val="nil"/>
              <w:right w:val="nil"/>
            </w:tcBorders>
            <w:shd w:val="clear" w:color="auto" w:fill="auto"/>
            <w:noWrap/>
            <w:vAlign w:val="bottom"/>
          </w:tcPr>
          <w:p w14:paraId="7018CD0A" w14:textId="777544FA" w:rsidR="00FE6DA1" w:rsidRPr="00FE6DA1" w:rsidRDefault="00FE6DA1" w:rsidP="00D04071">
            <w:pPr>
              <w:rPr>
                <w:color w:val="000000"/>
                <w:szCs w:val="22"/>
              </w:rPr>
            </w:pPr>
            <w:r w:rsidRPr="00FE6DA1">
              <w:rPr>
                <w:color w:val="000000"/>
                <w:szCs w:val="22"/>
              </w:rPr>
              <w:t>Kamel, Mahmoud</w:t>
            </w:r>
          </w:p>
        </w:tc>
        <w:tc>
          <w:tcPr>
            <w:tcW w:w="4338" w:type="dxa"/>
            <w:tcBorders>
              <w:top w:val="nil"/>
              <w:left w:val="nil"/>
              <w:bottom w:val="nil"/>
              <w:right w:val="nil"/>
            </w:tcBorders>
            <w:shd w:val="clear" w:color="auto" w:fill="auto"/>
            <w:noWrap/>
            <w:vAlign w:val="bottom"/>
          </w:tcPr>
          <w:p w14:paraId="027EEB21" w14:textId="10E7FAD7" w:rsidR="00FE6DA1" w:rsidRPr="00FE6DA1" w:rsidRDefault="00FE6DA1" w:rsidP="00D04071">
            <w:pPr>
              <w:rPr>
                <w:color w:val="000000"/>
                <w:szCs w:val="22"/>
                <w:lang w:val="en-US"/>
              </w:rPr>
            </w:pPr>
            <w:proofErr w:type="spellStart"/>
            <w:r w:rsidRPr="00FE6DA1">
              <w:rPr>
                <w:color w:val="000000"/>
                <w:szCs w:val="22"/>
                <w:lang w:val="en-US"/>
              </w:rPr>
              <w:t>InterDigital</w:t>
            </w:r>
            <w:proofErr w:type="spellEnd"/>
          </w:p>
        </w:tc>
      </w:tr>
      <w:tr w:rsidR="00FE6DA1" w:rsidRPr="00FE6DA1" w14:paraId="6B9363A5" w14:textId="77777777" w:rsidTr="00CF353E">
        <w:trPr>
          <w:trHeight w:val="300"/>
        </w:trPr>
        <w:tc>
          <w:tcPr>
            <w:tcW w:w="436" w:type="dxa"/>
            <w:tcBorders>
              <w:top w:val="nil"/>
              <w:left w:val="nil"/>
              <w:bottom w:val="nil"/>
              <w:right w:val="nil"/>
            </w:tcBorders>
          </w:tcPr>
          <w:p w14:paraId="7E6177E0" w14:textId="5C8AAB94" w:rsidR="00FE6DA1" w:rsidRPr="00FE6DA1" w:rsidRDefault="00FE6DA1" w:rsidP="00D04071">
            <w:pPr>
              <w:rPr>
                <w:color w:val="000000"/>
                <w:szCs w:val="22"/>
                <w:lang w:val="en-US"/>
              </w:rPr>
            </w:pPr>
            <w:r w:rsidRPr="00FE6DA1">
              <w:rPr>
                <w:color w:val="000000"/>
                <w:szCs w:val="22"/>
                <w:lang w:val="en-US"/>
              </w:rPr>
              <w:t xml:space="preserve">13 </w:t>
            </w:r>
          </w:p>
        </w:tc>
        <w:tc>
          <w:tcPr>
            <w:tcW w:w="2714" w:type="dxa"/>
            <w:tcBorders>
              <w:top w:val="nil"/>
              <w:left w:val="nil"/>
              <w:bottom w:val="nil"/>
              <w:right w:val="nil"/>
            </w:tcBorders>
            <w:shd w:val="clear" w:color="auto" w:fill="auto"/>
            <w:noWrap/>
            <w:vAlign w:val="bottom"/>
          </w:tcPr>
          <w:p w14:paraId="7C40CAC7" w14:textId="44D306AB" w:rsidR="00FE6DA1" w:rsidRPr="00FE6DA1" w:rsidRDefault="00FE6DA1" w:rsidP="00D04071">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5CB01E9D" w14:textId="68DAAA84" w:rsidR="00FE6DA1" w:rsidRPr="00FE6DA1" w:rsidRDefault="00FE6DA1" w:rsidP="00D04071">
            <w:pPr>
              <w:rPr>
                <w:color w:val="000000"/>
                <w:szCs w:val="22"/>
                <w:lang w:val="en-US"/>
              </w:rPr>
            </w:pPr>
            <w:r w:rsidRPr="00FE6DA1">
              <w:rPr>
                <w:color w:val="000000"/>
                <w:szCs w:val="22"/>
                <w:lang w:val="en-US"/>
              </w:rPr>
              <w:t>NXP</w:t>
            </w:r>
          </w:p>
        </w:tc>
      </w:tr>
      <w:tr w:rsidR="00FE6DA1" w:rsidRPr="00FE6DA1" w14:paraId="54EAC2E4" w14:textId="77777777" w:rsidTr="00CF353E">
        <w:trPr>
          <w:trHeight w:val="300"/>
        </w:trPr>
        <w:tc>
          <w:tcPr>
            <w:tcW w:w="436" w:type="dxa"/>
            <w:tcBorders>
              <w:top w:val="nil"/>
              <w:left w:val="nil"/>
              <w:bottom w:val="nil"/>
              <w:right w:val="nil"/>
            </w:tcBorders>
          </w:tcPr>
          <w:p w14:paraId="0883B4E9" w14:textId="34D48FF6" w:rsidR="00FE6DA1" w:rsidRPr="00FE6DA1" w:rsidRDefault="00FE6DA1" w:rsidP="00D04071">
            <w:pPr>
              <w:rPr>
                <w:color w:val="000000"/>
                <w:szCs w:val="22"/>
                <w:lang w:val="en-US"/>
              </w:rPr>
            </w:pPr>
            <w:r w:rsidRPr="00FE6DA1">
              <w:rPr>
                <w:color w:val="000000"/>
                <w:szCs w:val="22"/>
                <w:lang w:val="en-US"/>
              </w:rPr>
              <w:t>14</w:t>
            </w:r>
          </w:p>
        </w:tc>
        <w:tc>
          <w:tcPr>
            <w:tcW w:w="2714" w:type="dxa"/>
            <w:tcBorders>
              <w:top w:val="nil"/>
              <w:left w:val="nil"/>
              <w:bottom w:val="nil"/>
              <w:right w:val="nil"/>
            </w:tcBorders>
            <w:shd w:val="clear" w:color="auto" w:fill="auto"/>
            <w:noWrap/>
            <w:vAlign w:val="bottom"/>
          </w:tcPr>
          <w:p w14:paraId="3FC010BB" w14:textId="5E86CBD3" w:rsidR="00FE6DA1" w:rsidRPr="00FE6DA1" w:rsidRDefault="00FE6DA1" w:rsidP="00D04071">
            <w:pPr>
              <w:rPr>
                <w:color w:val="000000"/>
                <w:szCs w:val="22"/>
              </w:rPr>
            </w:pPr>
            <w:r w:rsidRPr="00FE6DA1">
              <w:rPr>
                <w:color w:val="000000"/>
                <w:szCs w:val="22"/>
              </w:rPr>
              <w:t xml:space="preserve">Thakore, </w:t>
            </w:r>
            <w:proofErr w:type="spellStart"/>
            <w:r w:rsidRPr="00FE6DA1">
              <w:rPr>
                <w:color w:val="000000"/>
                <w:szCs w:val="22"/>
              </w:rPr>
              <w:t>Darshak</w:t>
            </w:r>
            <w:proofErr w:type="spellEnd"/>
          </w:p>
        </w:tc>
        <w:tc>
          <w:tcPr>
            <w:tcW w:w="4338" w:type="dxa"/>
            <w:tcBorders>
              <w:top w:val="nil"/>
              <w:left w:val="nil"/>
              <w:bottom w:val="nil"/>
              <w:right w:val="nil"/>
            </w:tcBorders>
            <w:shd w:val="clear" w:color="auto" w:fill="auto"/>
            <w:noWrap/>
            <w:vAlign w:val="bottom"/>
          </w:tcPr>
          <w:p w14:paraId="464EB7B7" w14:textId="73104C09" w:rsidR="00FE6DA1" w:rsidRPr="00FE6DA1" w:rsidRDefault="00FE6DA1" w:rsidP="00D04071">
            <w:pPr>
              <w:rPr>
                <w:color w:val="000000"/>
                <w:szCs w:val="22"/>
                <w:lang w:val="en-US"/>
              </w:rPr>
            </w:pPr>
            <w:proofErr w:type="spellStart"/>
            <w:r w:rsidRPr="00FE6DA1">
              <w:rPr>
                <w:color w:val="000000"/>
                <w:szCs w:val="22"/>
                <w:lang w:val="en-US"/>
              </w:rPr>
              <w:t>CableLabs</w:t>
            </w:r>
            <w:proofErr w:type="spellEnd"/>
          </w:p>
        </w:tc>
      </w:tr>
    </w:tbl>
    <w:p w14:paraId="78CECA76" w14:textId="77777777" w:rsidR="004B12D6" w:rsidRPr="00FE6DA1" w:rsidRDefault="004B12D6" w:rsidP="00FE6DA1">
      <w:pPr>
        <w:rPr>
          <w:b/>
          <w:bCs/>
          <w:szCs w:val="22"/>
        </w:rPr>
      </w:pPr>
    </w:p>
    <w:p w14:paraId="089666BB" w14:textId="37D81C9F" w:rsidR="00F11509" w:rsidRPr="00EB19FD" w:rsidRDefault="00F11509" w:rsidP="00F11509">
      <w:pPr>
        <w:numPr>
          <w:ilvl w:val="1"/>
          <w:numId w:val="2"/>
        </w:numPr>
        <w:rPr>
          <w:b/>
          <w:bCs/>
          <w:szCs w:val="22"/>
        </w:rPr>
      </w:pPr>
      <w:r w:rsidRPr="00EB19FD">
        <w:rPr>
          <w:b/>
          <w:bCs/>
          <w:szCs w:val="22"/>
        </w:rPr>
        <w:t>Review Patent Policy and Copyright policy and Participation Policies.</w:t>
      </w:r>
    </w:p>
    <w:p w14:paraId="0CEFD08E" w14:textId="77777777" w:rsidR="00F11509" w:rsidRPr="00EB19FD" w:rsidRDefault="00F11509" w:rsidP="00F11509">
      <w:pPr>
        <w:numPr>
          <w:ilvl w:val="2"/>
          <w:numId w:val="2"/>
        </w:numPr>
        <w:rPr>
          <w:szCs w:val="22"/>
        </w:rPr>
      </w:pPr>
      <w:r w:rsidRPr="00EB19FD">
        <w:rPr>
          <w:szCs w:val="22"/>
        </w:rPr>
        <w:t>No issues were noted.</w:t>
      </w:r>
    </w:p>
    <w:p w14:paraId="67208909" w14:textId="5FBF13E1" w:rsidR="00F11509" w:rsidRDefault="00F11509" w:rsidP="00F11509">
      <w:pPr>
        <w:numPr>
          <w:ilvl w:val="1"/>
          <w:numId w:val="2"/>
        </w:numPr>
        <w:rPr>
          <w:szCs w:val="22"/>
        </w:rPr>
      </w:pPr>
      <w:r w:rsidRPr="00EB19FD">
        <w:rPr>
          <w:b/>
          <w:bCs/>
          <w:szCs w:val="22"/>
        </w:rPr>
        <w:t>Review agenda</w:t>
      </w:r>
      <w:r w:rsidRPr="00EB19FD">
        <w:rPr>
          <w:szCs w:val="22"/>
        </w:rPr>
        <w:t>:11-22/</w:t>
      </w:r>
      <w:r w:rsidR="00525764">
        <w:rPr>
          <w:szCs w:val="22"/>
        </w:rPr>
        <w:t>2060</w:t>
      </w:r>
      <w:r>
        <w:rPr>
          <w:szCs w:val="22"/>
        </w:rPr>
        <w:t>r</w:t>
      </w:r>
      <w:r w:rsidR="00E72E2D">
        <w:rPr>
          <w:szCs w:val="22"/>
        </w:rPr>
        <w:t>0</w:t>
      </w:r>
      <w:r w:rsidRPr="00EB19FD">
        <w:rPr>
          <w:szCs w:val="22"/>
        </w:rPr>
        <w:t>:</w:t>
      </w:r>
    </w:p>
    <w:p w14:paraId="6C08D1C0" w14:textId="40774E91" w:rsidR="00FE6DA1" w:rsidRPr="00FE6DA1" w:rsidRDefault="00A93C05" w:rsidP="00FE6DA1">
      <w:pPr>
        <w:pStyle w:val="ListParagraph"/>
        <w:ind w:left="1080"/>
        <w:rPr>
          <w:szCs w:val="22"/>
        </w:rPr>
      </w:pPr>
      <w:hyperlink r:id="rId8" w:history="1">
        <w:r w:rsidR="0084785B" w:rsidRPr="00D35632">
          <w:rPr>
            <w:rStyle w:val="Hyperlink"/>
          </w:rPr>
          <w:t>https://mentor.ieee.org/802.11/dcn/22/11-22-2060-00-000m-november-january-teleconference-agenda.docx</w:t>
        </w:r>
      </w:hyperlink>
    </w:p>
    <w:p w14:paraId="42480968" w14:textId="41D51416" w:rsidR="008C6788" w:rsidRPr="00525764" w:rsidRDefault="00F11509" w:rsidP="008C6788">
      <w:pPr>
        <w:numPr>
          <w:ilvl w:val="2"/>
          <w:numId w:val="2"/>
        </w:numPr>
        <w:rPr>
          <w:szCs w:val="22"/>
        </w:rPr>
      </w:pPr>
      <w:r>
        <w:t>Reviewed</w:t>
      </w:r>
    </w:p>
    <w:p w14:paraId="26705D8B" w14:textId="6E8AEDB3" w:rsidR="00525764" w:rsidRDefault="00525764" w:rsidP="008C6788">
      <w:pPr>
        <w:numPr>
          <w:ilvl w:val="2"/>
          <w:numId w:val="2"/>
        </w:numPr>
        <w:rPr>
          <w:szCs w:val="22"/>
        </w:rPr>
      </w:pPr>
      <w:r>
        <w:t xml:space="preserve">Please note that there is an ad-hoc in </w:t>
      </w:r>
      <w:r w:rsidR="00A30406">
        <w:t xml:space="preserve">Piscataway, </w:t>
      </w:r>
      <w:r>
        <w:t>New Jersey</w:t>
      </w:r>
      <w:r w:rsidR="00A30406">
        <w:t>, USA</w:t>
      </w:r>
      <w:r>
        <w:t xml:space="preserve"> next week.</w:t>
      </w:r>
      <w:r w:rsidR="00A30406">
        <w:t xml:space="preserve"> There will be more information about this during the next </w:t>
      </w:r>
      <w:proofErr w:type="spellStart"/>
      <w:r w:rsidR="00A30406">
        <w:t>REVme</w:t>
      </w:r>
      <w:proofErr w:type="spellEnd"/>
      <w:r w:rsidR="00A30406">
        <w:t xml:space="preserve"> meeting.</w:t>
      </w:r>
    </w:p>
    <w:p w14:paraId="46FC85CE" w14:textId="77777777" w:rsidR="008C6788" w:rsidRDefault="00F11509" w:rsidP="008C6788">
      <w:pPr>
        <w:numPr>
          <w:ilvl w:val="2"/>
          <w:numId w:val="2"/>
        </w:numPr>
        <w:rPr>
          <w:szCs w:val="22"/>
        </w:rPr>
      </w:pPr>
      <w:r>
        <w:t>No changes</w:t>
      </w:r>
    </w:p>
    <w:p w14:paraId="3335CBC5" w14:textId="752910C5" w:rsidR="00525764" w:rsidRDefault="00F11509" w:rsidP="00525764">
      <w:pPr>
        <w:numPr>
          <w:ilvl w:val="2"/>
          <w:numId w:val="2"/>
        </w:numPr>
        <w:rPr>
          <w:szCs w:val="22"/>
        </w:rPr>
      </w:pPr>
      <w:r>
        <w:t>No objection to approval of agenda</w:t>
      </w:r>
    </w:p>
    <w:p w14:paraId="43755DC9" w14:textId="77777777" w:rsidR="00525764" w:rsidRPr="00525764" w:rsidRDefault="00525764" w:rsidP="00525764">
      <w:pPr>
        <w:rPr>
          <w:szCs w:val="22"/>
        </w:rPr>
      </w:pPr>
    </w:p>
    <w:p w14:paraId="4E7D3AA6" w14:textId="250D54A1" w:rsidR="00525764" w:rsidRPr="00525764" w:rsidRDefault="00525764" w:rsidP="00525764">
      <w:pPr>
        <w:pStyle w:val="ListParagraph"/>
        <w:numPr>
          <w:ilvl w:val="0"/>
          <w:numId w:val="9"/>
        </w:numPr>
        <w:rPr>
          <w:szCs w:val="22"/>
        </w:rPr>
      </w:pPr>
      <w:r w:rsidRPr="00525764">
        <w:rPr>
          <w:b/>
          <w:bCs/>
        </w:rPr>
        <w:t>Editor’s Report</w:t>
      </w:r>
    </w:p>
    <w:p w14:paraId="238FA007" w14:textId="0736B97B" w:rsidR="00525764" w:rsidRPr="00525764" w:rsidRDefault="00525764" w:rsidP="00525764">
      <w:pPr>
        <w:numPr>
          <w:ilvl w:val="1"/>
          <w:numId w:val="9"/>
        </w:numPr>
        <w:rPr>
          <w:szCs w:val="22"/>
        </w:rPr>
      </w:pPr>
      <w:r w:rsidRPr="00525764">
        <w:t>Various comment resolutions from the November 2022</w:t>
      </w:r>
      <w:r>
        <w:t xml:space="preserve"> </w:t>
      </w:r>
      <w:r w:rsidR="00F43F1D">
        <w:t xml:space="preserve">interim meeting </w:t>
      </w:r>
      <w:r>
        <w:t>have been incorporated into Draft 2.0 and a new draft D2.1 should be produced shortly.</w:t>
      </w:r>
    </w:p>
    <w:p w14:paraId="0CB30FC9" w14:textId="77777777" w:rsidR="00525764" w:rsidRPr="00525764" w:rsidRDefault="00525764" w:rsidP="00525764">
      <w:pPr>
        <w:rPr>
          <w:szCs w:val="22"/>
        </w:rPr>
      </w:pPr>
    </w:p>
    <w:p w14:paraId="16A503B6" w14:textId="0A8424F0" w:rsidR="00660A68" w:rsidRPr="00525764" w:rsidRDefault="00525764" w:rsidP="00525764">
      <w:pPr>
        <w:numPr>
          <w:ilvl w:val="0"/>
          <w:numId w:val="9"/>
        </w:numPr>
        <w:rPr>
          <w:b/>
          <w:bCs/>
          <w:szCs w:val="22"/>
        </w:rPr>
      </w:pPr>
      <w:r w:rsidRPr="00525764">
        <w:rPr>
          <w:b/>
          <w:bCs/>
        </w:rPr>
        <w:t xml:space="preserve">Presentation of 11-22-2050r0 </w:t>
      </w:r>
      <w:r w:rsidR="00F11509" w:rsidRPr="00525764">
        <w:rPr>
          <w:b/>
          <w:bCs/>
        </w:rPr>
        <w:t>CID SEC Michael Montemurro (Huawei)</w:t>
      </w:r>
    </w:p>
    <w:p w14:paraId="7B69E89D" w14:textId="77777777" w:rsidR="00793B12" w:rsidRDefault="00A93C05" w:rsidP="00793B12">
      <w:pPr>
        <w:numPr>
          <w:ilvl w:val="1"/>
          <w:numId w:val="9"/>
        </w:numPr>
        <w:rPr>
          <w:szCs w:val="22"/>
        </w:rPr>
      </w:pPr>
      <w:hyperlink r:id="rId9" w:history="1">
        <w:r w:rsidR="00793B12" w:rsidRPr="00895ACF">
          <w:rPr>
            <w:rStyle w:val="Hyperlink"/>
            <w:szCs w:val="22"/>
          </w:rPr>
          <w:t>https://mentor.ieee.org/802.11/dcn/22/11-22-2050-00-000m-lb270-sec-adhoc-comment-resolutions-part-1.docx</w:t>
        </w:r>
      </w:hyperlink>
      <w:r w:rsidR="00525764" w:rsidRPr="00793B12">
        <w:rPr>
          <w:szCs w:val="22"/>
        </w:rPr>
        <w:t xml:space="preserve"> </w:t>
      </w:r>
    </w:p>
    <w:p w14:paraId="35B44024" w14:textId="10A09467" w:rsidR="00793B12" w:rsidRPr="00793B12" w:rsidRDefault="00793B12" w:rsidP="00793B12">
      <w:pPr>
        <w:numPr>
          <w:ilvl w:val="1"/>
          <w:numId w:val="9"/>
        </w:numPr>
        <w:rPr>
          <w:szCs w:val="22"/>
        </w:rPr>
      </w:pPr>
      <w:r w:rsidRPr="00793B12">
        <w:rPr>
          <w:szCs w:val="22"/>
        </w:rPr>
        <w:t>Chair changed to Edward Au, for this presentation.</w:t>
      </w:r>
    </w:p>
    <w:p w14:paraId="24E67E37" w14:textId="50470B0B" w:rsidR="00660A68" w:rsidRDefault="00F11509" w:rsidP="00525764">
      <w:pPr>
        <w:numPr>
          <w:ilvl w:val="2"/>
          <w:numId w:val="9"/>
        </w:numPr>
        <w:rPr>
          <w:szCs w:val="22"/>
        </w:rPr>
      </w:pPr>
      <w:r w:rsidRPr="00660A68">
        <w:rPr>
          <w:highlight w:val="green"/>
        </w:rPr>
        <w:t xml:space="preserve">CID </w:t>
      </w:r>
      <w:r w:rsidR="00525764">
        <w:rPr>
          <w:highlight w:val="green"/>
        </w:rPr>
        <w:t>3129</w:t>
      </w:r>
      <w:r w:rsidRPr="00660A68">
        <w:rPr>
          <w:highlight w:val="green"/>
        </w:rPr>
        <w:t xml:space="preserve"> (SEC)</w:t>
      </w:r>
    </w:p>
    <w:p w14:paraId="7B1F341D" w14:textId="62CDDB4B" w:rsidR="00F11509" w:rsidRPr="00A30406" w:rsidRDefault="00F11509" w:rsidP="00525764">
      <w:pPr>
        <w:numPr>
          <w:ilvl w:val="3"/>
          <w:numId w:val="9"/>
        </w:numPr>
        <w:rPr>
          <w:szCs w:val="22"/>
        </w:rPr>
      </w:pPr>
      <w:r>
        <w:t>Review comment</w:t>
      </w:r>
    </w:p>
    <w:p w14:paraId="0E62C269" w14:textId="191C9691" w:rsidR="00A30406" w:rsidRPr="00A30406" w:rsidRDefault="00A30406" w:rsidP="00525764">
      <w:pPr>
        <w:numPr>
          <w:ilvl w:val="3"/>
          <w:numId w:val="9"/>
        </w:numPr>
        <w:rPr>
          <w:szCs w:val="22"/>
        </w:rPr>
      </w:pPr>
      <w:r>
        <w:t>Q: Are these proposed action frames protected?</w:t>
      </w:r>
    </w:p>
    <w:p w14:paraId="69816EFF" w14:textId="7D80ACAC" w:rsidR="00267C88" w:rsidRPr="00267C88" w:rsidRDefault="00A30406" w:rsidP="00267C88">
      <w:pPr>
        <w:numPr>
          <w:ilvl w:val="3"/>
          <w:numId w:val="9"/>
        </w:numPr>
        <w:rPr>
          <w:szCs w:val="22"/>
        </w:rPr>
      </w:pPr>
      <w:r>
        <w:t>A: No.</w:t>
      </w:r>
    </w:p>
    <w:p w14:paraId="3D4B2EE4" w14:textId="4FF0ABB2" w:rsidR="00302420" w:rsidRDefault="001B75B1" w:rsidP="00525764">
      <w:pPr>
        <w:numPr>
          <w:ilvl w:val="3"/>
          <w:numId w:val="9"/>
        </w:numPr>
      </w:pPr>
      <w:r>
        <w:t xml:space="preserve">Proposed Resolution: </w:t>
      </w:r>
      <w:r w:rsidR="00E630C2">
        <w:t>A</w:t>
      </w:r>
      <w:r>
        <w:t>ccepted</w:t>
      </w:r>
    </w:p>
    <w:p w14:paraId="597BF9B5" w14:textId="0483ECC3" w:rsidR="00660A68" w:rsidRDefault="001B75B1" w:rsidP="00525764">
      <w:pPr>
        <w:numPr>
          <w:ilvl w:val="3"/>
          <w:numId w:val="9"/>
        </w:numPr>
      </w:pPr>
      <w:r>
        <w:lastRenderedPageBreak/>
        <w:t>No objection – Mark Ready for Motion</w:t>
      </w:r>
    </w:p>
    <w:p w14:paraId="541EB26E" w14:textId="77777777" w:rsidR="0041210A" w:rsidRDefault="0041210A" w:rsidP="0041210A"/>
    <w:p w14:paraId="50093CF9" w14:textId="2D3C6FD9" w:rsidR="001B75B1" w:rsidRPr="00B760D6" w:rsidRDefault="001B75B1" w:rsidP="00525764">
      <w:pPr>
        <w:numPr>
          <w:ilvl w:val="2"/>
          <w:numId w:val="9"/>
        </w:numPr>
        <w:rPr>
          <w:highlight w:val="green"/>
        </w:rPr>
      </w:pPr>
      <w:r w:rsidRPr="00B760D6">
        <w:rPr>
          <w:highlight w:val="green"/>
        </w:rPr>
        <w:t xml:space="preserve">CID </w:t>
      </w:r>
      <w:r w:rsidR="00267C88" w:rsidRPr="00B760D6">
        <w:rPr>
          <w:highlight w:val="green"/>
        </w:rPr>
        <w:t>3244</w:t>
      </w:r>
      <w:r w:rsidRPr="00B760D6">
        <w:rPr>
          <w:highlight w:val="green"/>
        </w:rPr>
        <w:t xml:space="preserve"> (SEC)</w:t>
      </w:r>
    </w:p>
    <w:p w14:paraId="0D8814E5" w14:textId="40202520" w:rsidR="001B75B1" w:rsidRDefault="001B75B1" w:rsidP="00525764">
      <w:pPr>
        <w:numPr>
          <w:ilvl w:val="3"/>
          <w:numId w:val="9"/>
        </w:numPr>
      </w:pPr>
      <w:r>
        <w:t>Review Comment</w:t>
      </w:r>
    </w:p>
    <w:p w14:paraId="2F83FBBF" w14:textId="2B6BF2C6" w:rsidR="00B760D6" w:rsidRDefault="00B760D6" w:rsidP="00525764">
      <w:pPr>
        <w:numPr>
          <w:ilvl w:val="3"/>
          <w:numId w:val="9"/>
        </w:numPr>
      </w:pPr>
      <w:r>
        <w:t>The resolution appears to be fine.</w:t>
      </w:r>
    </w:p>
    <w:p w14:paraId="674D6D98" w14:textId="2ECD5A54" w:rsidR="00B760D6" w:rsidRDefault="00B760D6" w:rsidP="00525764">
      <w:pPr>
        <w:numPr>
          <w:ilvl w:val="3"/>
          <w:numId w:val="9"/>
        </w:numPr>
      </w:pPr>
      <w:r>
        <w:t>Q: Apparently there may be other places in the document with the same issue.</w:t>
      </w:r>
    </w:p>
    <w:p w14:paraId="170F20C9" w14:textId="4999DC0A" w:rsidR="00B760D6" w:rsidRDefault="00B760D6" w:rsidP="00525764">
      <w:pPr>
        <w:numPr>
          <w:ilvl w:val="3"/>
          <w:numId w:val="9"/>
        </w:numPr>
        <w:rPr>
          <w:highlight w:val="yellow"/>
        </w:rPr>
      </w:pPr>
      <w:r w:rsidRPr="00B760D6">
        <w:rPr>
          <w:highlight w:val="yellow"/>
        </w:rPr>
        <w:t>Note: Other locations should be checked</w:t>
      </w:r>
      <w:r>
        <w:rPr>
          <w:highlight w:val="yellow"/>
        </w:rPr>
        <w:t xml:space="preserve"> for the same issue</w:t>
      </w:r>
      <w:r w:rsidR="00E630C2">
        <w:rPr>
          <w:highlight w:val="yellow"/>
        </w:rPr>
        <w:t>, although this action does not affect this comment.</w:t>
      </w:r>
    </w:p>
    <w:p w14:paraId="60944C2C" w14:textId="66C03A31" w:rsidR="00B760D6" w:rsidRPr="00B760D6" w:rsidRDefault="00B760D6" w:rsidP="00525764">
      <w:pPr>
        <w:numPr>
          <w:ilvl w:val="3"/>
          <w:numId w:val="9"/>
        </w:numPr>
      </w:pPr>
      <w:r w:rsidRPr="00B760D6">
        <w:t xml:space="preserve">C: I think this comment should be </w:t>
      </w:r>
      <w:r w:rsidR="00E630C2">
        <w:t>A</w:t>
      </w:r>
      <w:r w:rsidRPr="00B760D6">
        <w:t>ccepted.</w:t>
      </w:r>
    </w:p>
    <w:p w14:paraId="203B1297" w14:textId="77777777" w:rsidR="00537989" w:rsidRDefault="00537989" w:rsidP="00537989">
      <w:pPr>
        <w:numPr>
          <w:ilvl w:val="3"/>
          <w:numId w:val="9"/>
        </w:numPr>
      </w:pPr>
      <w:r>
        <w:t>Proposed Resolution: accepted</w:t>
      </w:r>
    </w:p>
    <w:p w14:paraId="386435AC" w14:textId="4902E9C2" w:rsidR="00EC0C02" w:rsidRDefault="001B75B1" w:rsidP="00525764">
      <w:pPr>
        <w:numPr>
          <w:ilvl w:val="3"/>
          <w:numId w:val="9"/>
        </w:numPr>
      </w:pPr>
      <w:r>
        <w:t>No objection – Mark Ready for Motion</w:t>
      </w:r>
    </w:p>
    <w:p w14:paraId="0FCE9DAF" w14:textId="77777777" w:rsidR="0041210A" w:rsidRDefault="0041210A" w:rsidP="0041210A"/>
    <w:p w14:paraId="5A95CF90" w14:textId="567F6BB4" w:rsidR="001B75B1" w:rsidRPr="00EC0C02" w:rsidRDefault="001B75B1" w:rsidP="00525764">
      <w:pPr>
        <w:numPr>
          <w:ilvl w:val="2"/>
          <w:numId w:val="9"/>
        </w:numPr>
      </w:pPr>
      <w:r w:rsidRPr="00EC0C02">
        <w:rPr>
          <w:highlight w:val="green"/>
        </w:rPr>
        <w:t xml:space="preserve">CID </w:t>
      </w:r>
      <w:r w:rsidR="00B91682">
        <w:rPr>
          <w:highlight w:val="green"/>
        </w:rPr>
        <w:t>3194</w:t>
      </w:r>
      <w:r w:rsidRPr="00EC0C02">
        <w:rPr>
          <w:highlight w:val="green"/>
        </w:rPr>
        <w:t xml:space="preserve"> (SEC)</w:t>
      </w:r>
    </w:p>
    <w:p w14:paraId="08EB41FE" w14:textId="6BC74931" w:rsidR="001B75B1" w:rsidRDefault="001B75B1" w:rsidP="00525764">
      <w:pPr>
        <w:numPr>
          <w:ilvl w:val="3"/>
          <w:numId w:val="9"/>
        </w:numPr>
      </w:pPr>
      <w:r>
        <w:t>Review Comment</w:t>
      </w:r>
    </w:p>
    <w:p w14:paraId="5546328E" w14:textId="77777777" w:rsidR="00AE7C82" w:rsidRDefault="00AE7C82" w:rsidP="00AE7C82">
      <w:pPr>
        <w:numPr>
          <w:ilvl w:val="3"/>
          <w:numId w:val="9"/>
        </w:numPr>
      </w:pPr>
      <w:r>
        <w:t>The resolution appears to be fine.</w:t>
      </w:r>
    </w:p>
    <w:p w14:paraId="1544F556" w14:textId="19ABDE12" w:rsidR="00537989" w:rsidRDefault="00537989" w:rsidP="00537989">
      <w:pPr>
        <w:numPr>
          <w:ilvl w:val="3"/>
          <w:numId w:val="9"/>
        </w:numPr>
      </w:pPr>
      <w:r>
        <w:t xml:space="preserve">Proposed Resolution: </w:t>
      </w:r>
      <w:r w:rsidR="00E630C2">
        <w:t>A</w:t>
      </w:r>
      <w:r>
        <w:t>ccepted</w:t>
      </w:r>
    </w:p>
    <w:p w14:paraId="1BBFC32F" w14:textId="47EF129D" w:rsidR="00EC0C02" w:rsidRDefault="00C14D43" w:rsidP="00525764">
      <w:pPr>
        <w:numPr>
          <w:ilvl w:val="3"/>
          <w:numId w:val="9"/>
        </w:numPr>
      </w:pPr>
      <w:r>
        <w:t>No objection – Mark Ready for Motion</w:t>
      </w:r>
    </w:p>
    <w:p w14:paraId="39A9FAAF" w14:textId="77777777" w:rsidR="0041210A" w:rsidRDefault="0041210A" w:rsidP="0041210A"/>
    <w:p w14:paraId="20E61823" w14:textId="37E6E3D1" w:rsidR="00C14D43" w:rsidRPr="00EC0C02" w:rsidRDefault="00C14D43" w:rsidP="00525764">
      <w:pPr>
        <w:numPr>
          <w:ilvl w:val="2"/>
          <w:numId w:val="9"/>
        </w:numPr>
      </w:pPr>
      <w:r w:rsidRPr="00EC0C02">
        <w:rPr>
          <w:highlight w:val="green"/>
        </w:rPr>
        <w:t xml:space="preserve">CID </w:t>
      </w:r>
      <w:r w:rsidR="00537989">
        <w:rPr>
          <w:highlight w:val="green"/>
        </w:rPr>
        <w:t>3130</w:t>
      </w:r>
      <w:r w:rsidRPr="00EC0C02">
        <w:rPr>
          <w:highlight w:val="green"/>
        </w:rPr>
        <w:t xml:space="preserve"> (SEC)</w:t>
      </w:r>
    </w:p>
    <w:p w14:paraId="2645C482" w14:textId="32464E5E" w:rsidR="00C14D43" w:rsidRDefault="00C14D43" w:rsidP="00525764">
      <w:pPr>
        <w:numPr>
          <w:ilvl w:val="3"/>
          <w:numId w:val="9"/>
        </w:numPr>
      </w:pPr>
      <w:r>
        <w:t>Review Comment</w:t>
      </w:r>
    </w:p>
    <w:p w14:paraId="4E393BF2" w14:textId="1F6684C3" w:rsidR="00E630C2" w:rsidRDefault="00E630C2" w:rsidP="00E630C2">
      <w:pPr>
        <w:numPr>
          <w:ilvl w:val="3"/>
          <w:numId w:val="9"/>
        </w:numPr>
      </w:pPr>
      <w:r>
        <w:t>The resolution appears to be fine.</w:t>
      </w:r>
    </w:p>
    <w:p w14:paraId="20C898BA" w14:textId="65B9B16F" w:rsidR="00C14D43" w:rsidRDefault="00C14D43" w:rsidP="00525764">
      <w:pPr>
        <w:numPr>
          <w:ilvl w:val="3"/>
          <w:numId w:val="9"/>
        </w:numPr>
      </w:pPr>
      <w:r>
        <w:t>Proposed Resolution: Accepted</w:t>
      </w:r>
    </w:p>
    <w:p w14:paraId="696992FB" w14:textId="7A05CF81" w:rsidR="00EC0C02" w:rsidRDefault="00C14D43" w:rsidP="00525764">
      <w:pPr>
        <w:numPr>
          <w:ilvl w:val="3"/>
          <w:numId w:val="9"/>
        </w:numPr>
      </w:pPr>
      <w:r>
        <w:t>No Objection – Mark Ready for Motion</w:t>
      </w:r>
    </w:p>
    <w:p w14:paraId="4BF66E37" w14:textId="77777777" w:rsidR="0041210A" w:rsidRDefault="0041210A" w:rsidP="0041210A"/>
    <w:p w14:paraId="17DA3B7F" w14:textId="291B3741" w:rsidR="00C14D43" w:rsidRPr="00EC0C02" w:rsidRDefault="00C14D43" w:rsidP="00525764">
      <w:pPr>
        <w:numPr>
          <w:ilvl w:val="2"/>
          <w:numId w:val="9"/>
        </w:numPr>
      </w:pPr>
      <w:r w:rsidRPr="00EC0C02">
        <w:rPr>
          <w:highlight w:val="green"/>
        </w:rPr>
        <w:t xml:space="preserve">CID </w:t>
      </w:r>
      <w:r w:rsidR="00E630C2">
        <w:rPr>
          <w:highlight w:val="green"/>
        </w:rPr>
        <w:t>3124</w:t>
      </w:r>
      <w:r w:rsidRPr="00EC0C02">
        <w:rPr>
          <w:highlight w:val="green"/>
        </w:rPr>
        <w:t xml:space="preserve"> (SEC)</w:t>
      </w:r>
    </w:p>
    <w:p w14:paraId="1A0959C1" w14:textId="3AFFF692" w:rsidR="00C14D43" w:rsidRDefault="00C14D43" w:rsidP="00525764">
      <w:pPr>
        <w:numPr>
          <w:ilvl w:val="3"/>
          <w:numId w:val="9"/>
        </w:numPr>
      </w:pPr>
      <w:r>
        <w:t>Review Comment</w:t>
      </w:r>
    </w:p>
    <w:p w14:paraId="08A30EB1" w14:textId="3BE31B92" w:rsidR="00E630C2" w:rsidRDefault="00E630C2" w:rsidP="00E630C2">
      <w:pPr>
        <w:numPr>
          <w:ilvl w:val="3"/>
          <w:numId w:val="9"/>
        </w:numPr>
      </w:pPr>
      <w:r>
        <w:t>The resolution appears to be fine. Temporal key should be temporal keys.</w:t>
      </w:r>
    </w:p>
    <w:p w14:paraId="12A59592" w14:textId="1F4C1F85" w:rsidR="00E630C2" w:rsidRDefault="00E630C2" w:rsidP="00E630C2">
      <w:pPr>
        <w:numPr>
          <w:ilvl w:val="3"/>
          <w:numId w:val="9"/>
        </w:numPr>
      </w:pPr>
      <w:r>
        <w:t xml:space="preserve">C: Perhaps we </w:t>
      </w:r>
      <w:r w:rsidRPr="00AD1243">
        <w:t>could</w:t>
      </w:r>
      <w:r>
        <w:t xml:space="preserve"> use “temporal key(s)”.</w:t>
      </w:r>
    </w:p>
    <w:p w14:paraId="4661FEDE" w14:textId="74F96D64" w:rsidR="00E630C2" w:rsidRDefault="00E630C2" w:rsidP="00E630C2">
      <w:pPr>
        <w:numPr>
          <w:ilvl w:val="3"/>
          <w:numId w:val="9"/>
        </w:numPr>
      </w:pPr>
      <w:r>
        <w:t xml:space="preserve">Q: The STA only </w:t>
      </w:r>
      <w:r w:rsidRPr="00AD1243">
        <w:t>chooses one te</w:t>
      </w:r>
      <w:r>
        <w:t>mporal key at a time.</w:t>
      </w:r>
    </w:p>
    <w:p w14:paraId="1FE68679" w14:textId="26ED89F8" w:rsidR="00E630C2" w:rsidRDefault="00E630C2" w:rsidP="00E630C2">
      <w:pPr>
        <w:numPr>
          <w:ilvl w:val="3"/>
          <w:numId w:val="9"/>
        </w:numPr>
      </w:pPr>
      <w:r>
        <w:t>A: Yes, although for a multi-band device, this may be different.</w:t>
      </w:r>
    </w:p>
    <w:p w14:paraId="01D2C724" w14:textId="4FBC8EAF" w:rsidR="00820303" w:rsidRDefault="00820303" w:rsidP="00E630C2">
      <w:pPr>
        <w:numPr>
          <w:ilvl w:val="3"/>
          <w:numId w:val="9"/>
        </w:numPr>
      </w:pPr>
      <w:r>
        <w:t>Q: Does this also apply to the first change?</w:t>
      </w:r>
    </w:p>
    <w:p w14:paraId="514F9CD9" w14:textId="6761E714" w:rsidR="00820303" w:rsidRDefault="00820303" w:rsidP="00E630C2">
      <w:pPr>
        <w:numPr>
          <w:ilvl w:val="3"/>
          <w:numId w:val="9"/>
        </w:numPr>
      </w:pPr>
      <w:r>
        <w:t>A: Not necessarily. I’ll just re-arrange the resolution.</w:t>
      </w:r>
    </w:p>
    <w:p w14:paraId="117A8CBF" w14:textId="08098736" w:rsidR="00867071" w:rsidRDefault="00867071" w:rsidP="00525764">
      <w:pPr>
        <w:numPr>
          <w:ilvl w:val="3"/>
          <w:numId w:val="9"/>
        </w:numPr>
      </w:pPr>
      <w:r>
        <w:t xml:space="preserve">Proposed Resolution: </w:t>
      </w:r>
      <w:r w:rsidR="00E630C2">
        <w:t>Revised</w:t>
      </w:r>
      <w:r w:rsidR="00DF3548">
        <w:t>.</w:t>
      </w:r>
      <w:r w:rsidR="00866413">
        <w:t xml:space="preserve"> </w:t>
      </w:r>
      <w:r w:rsidR="00866413" w:rsidRPr="00866413">
        <w:t>At P2781 L32, replace "established temporal key" with "established</w:t>
      </w:r>
      <w:r w:rsidR="00866413" w:rsidRPr="00866413">
        <w:cr/>
        <w:t>temporal key(s)".</w:t>
      </w:r>
      <w:r w:rsidR="00866413" w:rsidRPr="00866413">
        <w:cr/>
        <w:t>At P2782 L5, replace "established temporal key" with "established</w:t>
      </w:r>
      <w:r w:rsidR="00866413" w:rsidRPr="00866413">
        <w:cr/>
        <w:t>temporal key(s)".</w:t>
      </w:r>
      <w:r w:rsidR="00866413" w:rsidRPr="00866413">
        <w:cr/>
        <w:t>At P2782 L44, replace "established temporal key" with "established</w:t>
      </w:r>
      <w:r w:rsidR="00866413" w:rsidRPr="00866413">
        <w:cr/>
        <w:t>temporal key(s)".</w:t>
      </w:r>
    </w:p>
    <w:p w14:paraId="257642F2" w14:textId="7A1CE7E1" w:rsidR="00867071" w:rsidRDefault="00867071" w:rsidP="00525764">
      <w:pPr>
        <w:numPr>
          <w:ilvl w:val="3"/>
          <w:numId w:val="9"/>
        </w:numPr>
      </w:pPr>
      <w:r>
        <w:t>No Objection – Mark Ready for Motion</w:t>
      </w:r>
    </w:p>
    <w:p w14:paraId="41F89F58" w14:textId="77777777" w:rsidR="0041210A" w:rsidRDefault="0041210A" w:rsidP="0041210A"/>
    <w:p w14:paraId="29C9796D" w14:textId="59BB72F9" w:rsidR="00C14D43" w:rsidRPr="001875BB" w:rsidRDefault="00867071" w:rsidP="00525764">
      <w:pPr>
        <w:numPr>
          <w:ilvl w:val="2"/>
          <w:numId w:val="9"/>
        </w:numPr>
        <w:rPr>
          <w:highlight w:val="green"/>
        </w:rPr>
      </w:pPr>
      <w:r w:rsidRPr="001875BB">
        <w:rPr>
          <w:highlight w:val="green"/>
        </w:rPr>
        <w:t xml:space="preserve">CID </w:t>
      </w:r>
      <w:r w:rsidR="00866413">
        <w:rPr>
          <w:highlight w:val="green"/>
        </w:rPr>
        <w:t>3123</w:t>
      </w:r>
      <w:r w:rsidRPr="001875BB">
        <w:rPr>
          <w:highlight w:val="green"/>
        </w:rPr>
        <w:t xml:space="preserve"> (SEC)</w:t>
      </w:r>
    </w:p>
    <w:p w14:paraId="2F0F94AE" w14:textId="3B9E2008" w:rsidR="00867071" w:rsidRDefault="00867071" w:rsidP="00525764">
      <w:pPr>
        <w:numPr>
          <w:ilvl w:val="3"/>
          <w:numId w:val="9"/>
        </w:numPr>
      </w:pPr>
      <w:r>
        <w:t>Review Comment</w:t>
      </w:r>
    </w:p>
    <w:p w14:paraId="5C45F6BF" w14:textId="77777777" w:rsidR="00867071" w:rsidRDefault="00867071" w:rsidP="00525764">
      <w:pPr>
        <w:numPr>
          <w:ilvl w:val="3"/>
          <w:numId w:val="9"/>
        </w:numPr>
      </w:pPr>
      <w:r>
        <w:t>Proposed Resolution: Accepted</w:t>
      </w:r>
    </w:p>
    <w:p w14:paraId="0317F2A7" w14:textId="79318D08" w:rsidR="00867071" w:rsidRDefault="00867071" w:rsidP="00525764">
      <w:pPr>
        <w:numPr>
          <w:ilvl w:val="3"/>
          <w:numId w:val="9"/>
        </w:numPr>
      </w:pPr>
      <w:r>
        <w:t>No Objection – Mark Ready for Motion</w:t>
      </w:r>
    </w:p>
    <w:p w14:paraId="7CFC6789" w14:textId="77777777" w:rsidR="0041210A" w:rsidRDefault="0041210A" w:rsidP="0041210A"/>
    <w:p w14:paraId="3C3F9B4A" w14:textId="30D0891A" w:rsidR="00867071" w:rsidRPr="00AD1243" w:rsidRDefault="00867071" w:rsidP="00525764">
      <w:pPr>
        <w:numPr>
          <w:ilvl w:val="2"/>
          <w:numId w:val="9"/>
        </w:numPr>
        <w:rPr>
          <w:highlight w:val="yellow"/>
        </w:rPr>
      </w:pPr>
      <w:r w:rsidRPr="00AD1243">
        <w:rPr>
          <w:highlight w:val="yellow"/>
        </w:rPr>
        <w:t xml:space="preserve">CID </w:t>
      </w:r>
      <w:r w:rsidR="00866413" w:rsidRPr="00AD1243">
        <w:rPr>
          <w:highlight w:val="yellow"/>
        </w:rPr>
        <w:t>3122</w:t>
      </w:r>
      <w:r w:rsidRPr="00AD1243">
        <w:rPr>
          <w:highlight w:val="yellow"/>
        </w:rPr>
        <w:t xml:space="preserve"> (SEC)</w:t>
      </w:r>
    </w:p>
    <w:p w14:paraId="7972A21C" w14:textId="03A2DC10" w:rsidR="00867071" w:rsidRDefault="00867071" w:rsidP="00525764">
      <w:pPr>
        <w:numPr>
          <w:ilvl w:val="3"/>
          <w:numId w:val="9"/>
        </w:numPr>
      </w:pPr>
      <w:r>
        <w:t>Review Comment</w:t>
      </w:r>
    </w:p>
    <w:p w14:paraId="19E109A3" w14:textId="18919ADA" w:rsidR="00AD1243" w:rsidRDefault="00AD1243" w:rsidP="00525764">
      <w:pPr>
        <w:numPr>
          <w:ilvl w:val="3"/>
          <w:numId w:val="9"/>
        </w:numPr>
      </w:pPr>
      <w:r>
        <w:t>Q: Step 4 only refers to 802.1X. Do we need some text to describe how 802.1X is used in FT?</w:t>
      </w:r>
    </w:p>
    <w:p w14:paraId="02EB404D" w14:textId="321FEE96" w:rsidR="00AD1243" w:rsidRDefault="00AD1243" w:rsidP="00525764">
      <w:pPr>
        <w:numPr>
          <w:ilvl w:val="3"/>
          <w:numId w:val="9"/>
        </w:numPr>
      </w:pPr>
      <w:r>
        <w:lastRenderedPageBreak/>
        <w:t>A: It’s ok, as 802.1X is not used in FT. In this case, the text discuses using 802.1X to authenticate. Once 802.1X has completed, FT can then be used.</w:t>
      </w:r>
    </w:p>
    <w:p w14:paraId="650E3350" w14:textId="77777777" w:rsidR="00D0708B" w:rsidRDefault="00AD1243" w:rsidP="0041210A">
      <w:pPr>
        <w:numPr>
          <w:ilvl w:val="3"/>
          <w:numId w:val="9"/>
        </w:numPr>
      </w:pPr>
      <w:r>
        <w:t>Proposed Resolution: Accepted</w:t>
      </w:r>
    </w:p>
    <w:p w14:paraId="14A0D5AA" w14:textId="6CD365D7" w:rsidR="0041210A" w:rsidRPr="00D0708B" w:rsidRDefault="00D0708B" w:rsidP="0041210A">
      <w:pPr>
        <w:numPr>
          <w:ilvl w:val="3"/>
          <w:numId w:val="9"/>
        </w:numPr>
        <w:rPr>
          <w:highlight w:val="yellow"/>
        </w:rPr>
      </w:pPr>
      <w:r w:rsidRPr="00D0708B">
        <w:rPr>
          <w:highlight w:val="yellow"/>
        </w:rPr>
        <w:t>Action: Mark R to post to the reflector - Deferred until Tuesday AM1 of the ad-hoc (December 6th</w:t>
      </w:r>
      <w:proofErr w:type="gramStart"/>
      <w:r w:rsidRPr="00D0708B">
        <w:rPr>
          <w:highlight w:val="yellow"/>
        </w:rPr>
        <w:t xml:space="preserve"> 2022</w:t>
      </w:r>
      <w:proofErr w:type="gramEnd"/>
      <w:r w:rsidRPr="00D0708B">
        <w:rPr>
          <w:highlight w:val="yellow"/>
        </w:rPr>
        <w:t>)</w:t>
      </w:r>
    </w:p>
    <w:p w14:paraId="04F6EAE3" w14:textId="77777777" w:rsidR="00D0708B" w:rsidRDefault="00D0708B" w:rsidP="00D0708B"/>
    <w:p w14:paraId="26AE7E15" w14:textId="4318FD2C" w:rsidR="001875BB" w:rsidRPr="001875BB" w:rsidRDefault="00DB51A0" w:rsidP="00525764">
      <w:pPr>
        <w:numPr>
          <w:ilvl w:val="2"/>
          <w:numId w:val="9"/>
        </w:numPr>
        <w:rPr>
          <w:highlight w:val="green"/>
        </w:rPr>
      </w:pPr>
      <w:r w:rsidRPr="0039119E">
        <w:rPr>
          <w:highlight w:val="green"/>
        </w:rPr>
        <w:t xml:space="preserve">CID </w:t>
      </w:r>
      <w:r w:rsidR="00E31FC7">
        <w:rPr>
          <w:highlight w:val="green"/>
        </w:rPr>
        <w:t>3121</w:t>
      </w:r>
      <w:r w:rsidRPr="0039119E">
        <w:rPr>
          <w:highlight w:val="green"/>
        </w:rPr>
        <w:t xml:space="preserve"> (SEC)</w:t>
      </w:r>
    </w:p>
    <w:p w14:paraId="2AE15CAE" w14:textId="30B549D1" w:rsidR="00DB51A0" w:rsidRDefault="00DB51A0" w:rsidP="00525764">
      <w:pPr>
        <w:numPr>
          <w:ilvl w:val="3"/>
          <w:numId w:val="9"/>
        </w:numPr>
      </w:pPr>
      <w:r>
        <w:t>Review Comment</w:t>
      </w:r>
    </w:p>
    <w:p w14:paraId="072F6134" w14:textId="77777777" w:rsidR="00E31FC7" w:rsidRDefault="00E31FC7" w:rsidP="00E31FC7">
      <w:pPr>
        <w:numPr>
          <w:ilvl w:val="3"/>
          <w:numId w:val="9"/>
        </w:numPr>
      </w:pPr>
      <w:r>
        <w:t>Proposed Resolution: Accepted</w:t>
      </w:r>
    </w:p>
    <w:p w14:paraId="3FB0AA95" w14:textId="7F290130" w:rsidR="00E31FC7" w:rsidRDefault="00E31FC7" w:rsidP="00E31FC7">
      <w:pPr>
        <w:numPr>
          <w:ilvl w:val="3"/>
          <w:numId w:val="9"/>
        </w:numPr>
      </w:pPr>
      <w:r>
        <w:t>No Objection – Mark Ready for Motion</w:t>
      </w:r>
    </w:p>
    <w:p w14:paraId="631F8233" w14:textId="77777777" w:rsidR="0041210A" w:rsidRDefault="0041210A" w:rsidP="0041210A"/>
    <w:p w14:paraId="29210D2F" w14:textId="1DB3F241" w:rsidR="0039119E" w:rsidRPr="0039119E" w:rsidRDefault="0039119E" w:rsidP="00525764">
      <w:pPr>
        <w:numPr>
          <w:ilvl w:val="2"/>
          <w:numId w:val="9"/>
        </w:numPr>
        <w:rPr>
          <w:highlight w:val="green"/>
        </w:rPr>
      </w:pPr>
      <w:r w:rsidRPr="0039119E">
        <w:rPr>
          <w:highlight w:val="green"/>
        </w:rPr>
        <w:t xml:space="preserve">CID </w:t>
      </w:r>
      <w:r w:rsidR="00E31FC7">
        <w:rPr>
          <w:highlight w:val="green"/>
        </w:rPr>
        <w:t>3120</w:t>
      </w:r>
      <w:r w:rsidRPr="0039119E">
        <w:rPr>
          <w:highlight w:val="green"/>
        </w:rPr>
        <w:t xml:space="preserve"> (SEC)</w:t>
      </w:r>
    </w:p>
    <w:p w14:paraId="58836C32" w14:textId="77777777" w:rsidR="0039119E" w:rsidRDefault="0039119E" w:rsidP="00525764">
      <w:pPr>
        <w:numPr>
          <w:ilvl w:val="3"/>
          <w:numId w:val="9"/>
        </w:numPr>
      </w:pPr>
      <w:r>
        <w:t>Review Comment</w:t>
      </w:r>
    </w:p>
    <w:p w14:paraId="44DA8CCF" w14:textId="71FAE466" w:rsidR="0039119E" w:rsidRDefault="0039119E" w:rsidP="00525764">
      <w:pPr>
        <w:numPr>
          <w:ilvl w:val="3"/>
          <w:numId w:val="9"/>
        </w:numPr>
      </w:pPr>
      <w:r>
        <w:t xml:space="preserve">Proposed Resolution: </w:t>
      </w:r>
      <w:r w:rsidR="00E31FC7">
        <w:t>Revised:</w:t>
      </w:r>
    </w:p>
    <w:p w14:paraId="411907AE" w14:textId="65F6626F" w:rsidR="00E31FC7" w:rsidRPr="0041210A" w:rsidRDefault="00793B12" w:rsidP="00525764">
      <w:pPr>
        <w:numPr>
          <w:ilvl w:val="3"/>
          <w:numId w:val="9"/>
        </w:numPr>
      </w:pPr>
      <w:r w:rsidRPr="0041210A">
        <w:t>Q: Is 802.1X authentication used in an IBSS?</w:t>
      </w:r>
    </w:p>
    <w:p w14:paraId="382B2EAA" w14:textId="4BA42EBF" w:rsidR="00793B12" w:rsidRPr="0041210A" w:rsidRDefault="00793B12" w:rsidP="00525764">
      <w:pPr>
        <w:numPr>
          <w:ilvl w:val="3"/>
          <w:numId w:val="9"/>
        </w:numPr>
      </w:pPr>
      <w:r w:rsidRPr="0041210A">
        <w:t>A: No</w:t>
      </w:r>
    </w:p>
    <w:p w14:paraId="74A226E8" w14:textId="216BD7D8" w:rsidR="00793B12" w:rsidRDefault="00793B12" w:rsidP="00525764">
      <w:pPr>
        <w:numPr>
          <w:ilvl w:val="3"/>
          <w:numId w:val="9"/>
        </w:numPr>
      </w:pPr>
      <w:r>
        <w:t xml:space="preserve">Q: So, perhaps this text should be removed to another clause, as it is confusing. Item b) appears to be </w:t>
      </w:r>
      <w:proofErr w:type="gramStart"/>
      <w:r>
        <w:t>a</w:t>
      </w:r>
      <w:proofErr w:type="gramEnd"/>
      <w:r>
        <w:t xml:space="preserve"> 802.1X specific clause.</w:t>
      </w:r>
    </w:p>
    <w:p w14:paraId="651D2E0E" w14:textId="452A50CE" w:rsidR="00793B12" w:rsidRDefault="00793B12" w:rsidP="00525764">
      <w:pPr>
        <w:numPr>
          <w:ilvl w:val="3"/>
          <w:numId w:val="9"/>
        </w:numPr>
      </w:pPr>
      <w:r>
        <w:t>A: Ok, how about deleting “IBSS” within item b</w:t>
      </w:r>
      <w:proofErr w:type="gramStart"/>
      <w:r>
        <w:t>) ?</w:t>
      </w:r>
      <w:proofErr w:type="gramEnd"/>
    </w:p>
    <w:p w14:paraId="036AB99E" w14:textId="2D561384" w:rsidR="00793B12" w:rsidRDefault="00793B12" w:rsidP="00525764">
      <w:pPr>
        <w:numPr>
          <w:ilvl w:val="3"/>
          <w:numId w:val="9"/>
        </w:numPr>
      </w:pPr>
      <w:r>
        <w:t>C: I would prefer to pull out the IBSS items and place them in a separate item.</w:t>
      </w:r>
    </w:p>
    <w:p w14:paraId="03029B63" w14:textId="77777777" w:rsidR="00C52425" w:rsidRDefault="00C74145" w:rsidP="00C52425">
      <w:pPr>
        <w:numPr>
          <w:ilvl w:val="3"/>
          <w:numId w:val="9"/>
        </w:numPr>
      </w:pPr>
      <w:r>
        <w:t>Proposed Resolution: Revised:</w:t>
      </w:r>
      <w:r w:rsidR="00C52425">
        <w:t xml:space="preserve"> At 2784.14, replace </w:t>
      </w:r>
    </w:p>
    <w:p w14:paraId="7731B844" w14:textId="058D543C" w:rsidR="00C52425" w:rsidRDefault="00C52425" w:rsidP="00C52425">
      <w:pPr>
        <w:ind w:left="2880"/>
      </w:pPr>
      <w:r>
        <w:t>“The STA shares authentication credentials with the AS utilized by the selected AP or, in the case of PSK, the selected AP.”</w:t>
      </w:r>
    </w:p>
    <w:p w14:paraId="4976F2B0" w14:textId="77777777" w:rsidR="00C52425" w:rsidRDefault="00C52425" w:rsidP="00C52425">
      <w:pPr>
        <w:ind w:left="2880"/>
      </w:pPr>
      <w:r>
        <w:t>with</w:t>
      </w:r>
    </w:p>
    <w:p w14:paraId="0F3462DA" w14:textId="366657FA" w:rsidR="00C52425" w:rsidRDefault="00C52425" w:rsidP="00C52425">
      <w:pPr>
        <w:ind w:left="2880"/>
      </w:pPr>
      <w:r>
        <w:t xml:space="preserve">“In an ESS, the STA shares authentication credentials with the AS utilized by the selected AP or, in the case of PSK, the selected AP.” </w:t>
      </w:r>
    </w:p>
    <w:p w14:paraId="67C0F380" w14:textId="77777777" w:rsidR="00C52425" w:rsidRDefault="00C52425" w:rsidP="00C52425">
      <w:pPr>
        <w:ind w:left="2880"/>
      </w:pPr>
      <w:r>
        <w:t xml:space="preserve">At 2784.19, Insert the following paragraph “In an IBSS, the STA shares authentication credentials with the selected STA.” </w:t>
      </w:r>
    </w:p>
    <w:p w14:paraId="54033337" w14:textId="1B32501E" w:rsidR="00793B12" w:rsidRDefault="00C52425" w:rsidP="00C52425">
      <w:pPr>
        <w:ind w:left="2880"/>
      </w:pPr>
      <w:r>
        <w:t>At 2784.13, Remove “or IBSS”</w:t>
      </w:r>
    </w:p>
    <w:p w14:paraId="0F58C874" w14:textId="1F189235" w:rsidR="0039119E" w:rsidRDefault="00C74145" w:rsidP="00525764">
      <w:pPr>
        <w:numPr>
          <w:ilvl w:val="3"/>
          <w:numId w:val="9"/>
        </w:numPr>
      </w:pPr>
      <w:r>
        <w:t xml:space="preserve"> </w:t>
      </w:r>
      <w:r w:rsidR="0039119E">
        <w:t>No Objection – Mark Ready for Motion</w:t>
      </w:r>
    </w:p>
    <w:p w14:paraId="0CADB5ED" w14:textId="77777777" w:rsidR="0041210A" w:rsidRDefault="0041210A" w:rsidP="0041210A"/>
    <w:p w14:paraId="2E72FFD1" w14:textId="70A3B2CB" w:rsidR="0039119E" w:rsidRPr="00BA0F54" w:rsidRDefault="0039119E" w:rsidP="00525764">
      <w:pPr>
        <w:numPr>
          <w:ilvl w:val="2"/>
          <w:numId w:val="9"/>
        </w:numPr>
        <w:rPr>
          <w:highlight w:val="green"/>
        </w:rPr>
      </w:pPr>
      <w:r w:rsidRPr="00BA0F54">
        <w:rPr>
          <w:highlight w:val="green"/>
        </w:rPr>
        <w:t xml:space="preserve">CID </w:t>
      </w:r>
      <w:r w:rsidR="00C52425">
        <w:rPr>
          <w:highlight w:val="green"/>
        </w:rPr>
        <w:t>3119</w:t>
      </w:r>
      <w:r w:rsidRPr="00BA0F54">
        <w:rPr>
          <w:highlight w:val="green"/>
        </w:rPr>
        <w:t xml:space="preserve"> (SEC)</w:t>
      </w:r>
    </w:p>
    <w:p w14:paraId="231B04D4" w14:textId="121F9299" w:rsidR="00C52425" w:rsidRDefault="0039119E" w:rsidP="00C52425">
      <w:pPr>
        <w:numPr>
          <w:ilvl w:val="3"/>
          <w:numId w:val="9"/>
        </w:numPr>
      </w:pPr>
      <w:r>
        <w:t xml:space="preserve"> Review Comment</w:t>
      </w:r>
    </w:p>
    <w:p w14:paraId="6047AAE8" w14:textId="5FAA6FBE" w:rsidR="00DE0524" w:rsidRDefault="00DE0524" w:rsidP="00C52425">
      <w:pPr>
        <w:numPr>
          <w:ilvl w:val="3"/>
          <w:numId w:val="9"/>
        </w:numPr>
      </w:pPr>
      <w:r>
        <w:t xml:space="preserve"> Q: </w:t>
      </w:r>
      <w:r w:rsidR="0041210A">
        <w:t xml:space="preserve">This </w:t>
      </w:r>
      <w:r>
        <w:t xml:space="preserve">appears to be more than </w:t>
      </w:r>
      <w:r w:rsidR="0041210A">
        <w:t xml:space="preserve">just </w:t>
      </w:r>
      <w:r>
        <w:t>802.1X?</w:t>
      </w:r>
    </w:p>
    <w:p w14:paraId="386D679B" w14:textId="504C066E" w:rsidR="00DE0524" w:rsidRDefault="00DE0524" w:rsidP="00C52425">
      <w:pPr>
        <w:numPr>
          <w:ilvl w:val="3"/>
          <w:numId w:val="9"/>
        </w:numPr>
      </w:pPr>
      <w:r>
        <w:t xml:space="preserve"> </w:t>
      </w:r>
      <w:r w:rsidR="0041210A">
        <w:t>A: Yes, that is correct.</w:t>
      </w:r>
    </w:p>
    <w:p w14:paraId="14EECB0E" w14:textId="06CB4E2A" w:rsidR="00C52425" w:rsidRDefault="00C52425" w:rsidP="00C52425">
      <w:pPr>
        <w:numPr>
          <w:ilvl w:val="3"/>
          <w:numId w:val="9"/>
        </w:numPr>
      </w:pPr>
      <w:r>
        <w:t xml:space="preserve"> Proposed Resolution: </w:t>
      </w:r>
      <w:r w:rsidR="00DE0524">
        <w:t xml:space="preserve">Revised: </w:t>
      </w:r>
      <w:r w:rsidR="0041210A" w:rsidRPr="0041210A">
        <w:t>Add a paragraph break at 2784.15 before the sentence starting with “The SSID provides an...”</w:t>
      </w:r>
      <w:r w:rsidR="0041210A">
        <w:t>.</w:t>
      </w:r>
    </w:p>
    <w:p w14:paraId="27F09920" w14:textId="78765C75" w:rsidR="00C52425" w:rsidRDefault="00C52425" w:rsidP="00C52425">
      <w:pPr>
        <w:numPr>
          <w:ilvl w:val="3"/>
          <w:numId w:val="9"/>
        </w:numPr>
      </w:pPr>
      <w:r>
        <w:t xml:space="preserve"> No Objection – Mark Ready for Motion</w:t>
      </w:r>
    </w:p>
    <w:p w14:paraId="6FC5F1DB" w14:textId="77777777" w:rsidR="00C52425" w:rsidRDefault="00C52425" w:rsidP="00C52425">
      <w:pPr>
        <w:ind w:left="1080"/>
      </w:pPr>
    </w:p>
    <w:p w14:paraId="4367D638" w14:textId="56B2A95F" w:rsidR="00BA0F54" w:rsidRPr="00004177" w:rsidRDefault="00BA0F54" w:rsidP="00525764">
      <w:pPr>
        <w:numPr>
          <w:ilvl w:val="2"/>
          <w:numId w:val="9"/>
        </w:numPr>
        <w:rPr>
          <w:highlight w:val="green"/>
        </w:rPr>
      </w:pPr>
      <w:r w:rsidRPr="00004177">
        <w:rPr>
          <w:highlight w:val="green"/>
        </w:rPr>
        <w:t xml:space="preserve">CID </w:t>
      </w:r>
      <w:r w:rsidR="0041210A">
        <w:rPr>
          <w:highlight w:val="green"/>
        </w:rPr>
        <w:t>3118</w:t>
      </w:r>
      <w:r w:rsidRPr="00004177">
        <w:rPr>
          <w:highlight w:val="green"/>
        </w:rPr>
        <w:t xml:space="preserve"> (SEC)</w:t>
      </w:r>
    </w:p>
    <w:p w14:paraId="11D7DBB0" w14:textId="38B00BA4" w:rsidR="00BA0F54" w:rsidRDefault="0041210A" w:rsidP="00525764">
      <w:pPr>
        <w:numPr>
          <w:ilvl w:val="3"/>
          <w:numId w:val="9"/>
        </w:numPr>
      </w:pPr>
      <w:r>
        <w:t xml:space="preserve"> </w:t>
      </w:r>
      <w:r w:rsidR="004B469B">
        <w:t>Review Comment</w:t>
      </w:r>
    </w:p>
    <w:p w14:paraId="6C85E2A4" w14:textId="77777777" w:rsidR="0041210A" w:rsidRDefault="004B469B" w:rsidP="0041210A">
      <w:pPr>
        <w:numPr>
          <w:ilvl w:val="3"/>
          <w:numId w:val="9"/>
        </w:numPr>
      </w:pPr>
      <w:r>
        <w:t xml:space="preserve"> </w:t>
      </w:r>
      <w:r w:rsidR="0041210A">
        <w:t>Proposed Resolution: Accepted</w:t>
      </w:r>
    </w:p>
    <w:p w14:paraId="67548C5C" w14:textId="1A94F378" w:rsidR="0041210A" w:rsidRDefault="0041210A" w:rsidP="0041210A">
      <w:pPr>
        <w:numPr>
          <w:ilvl w:val="3"/>
          <w:numId w:val="9"/>
        </w:numPr>
      </w:pPr>
      <w:r>
        <w:t xml:space="preserve"> No Objection – Mark Ready for Motion</w:t>
      </w:r>
    </w:p>
    <w:p w14:paraId="5F4D052A" w14:textId="77777777" w:rsidR="0041210A" w:rsidRDefault="0041210A" w:rsidP="0041210A"/>
    <w:p w14:paraId="7039B9FD" w14:textId="696BCBF1" w:rsidR="00004177" w:rsidRPr="00004177" w:rsidRDefault="00004177" w:rsidP="00525764">
      <w:pPr>
        <w:numPr>
          <w:ilvl w:val="2"/>
          <w:numId w:val="9"/>
        </w:numPr>
        <w:rPr>
          <w:highlight w:val="green"/>
        </w:rPr>
      </w:pPr>
      <w:r w:rsidRPr="00004177">
        <w:rPr>
          <w:highlight w:val="green"/>
        </w:rPr>
        <w:t xml:space="preserve">CID </w:t>
      </w:r>
      <w:r w:rsidR="0005607D">
        <w:rPr>
          <w:highlight w:val="green"/>
        </w:rPr>
        <w:t>3193</w:t>
      </w:r>
      <w:r w:rsidRPr="00004177">
        <w:rPr>
          <w:highlight w:val="green"/>
        </w:rPr>
        <w:t xml:space="preserve"> (SEC)</w:t>
      </w:r>
    </w:p>
    <w:p w14:paraId="1F5173FF" w14:textId="1079C5A0" w:rsidR="00004177" w:rsidRDefault="00383DC6" w:rsidP="00525764">
      <w:pPr>
        <w:numPr>
          <w:ilvl w:val="3"/>
          <w:numId w:val="9"/>
        </w:numPr>
      </w:pPr>
      <w:r>
        <w:t xml:space="preserve"> </w:t>
      </w:r>
      <w:r w:rsidR="00004177" w:rsidRPr="00383DC6">
        <w:t>Review</w:t>
      </w:r>
      <w:r w:rsidR="00004177">
        <w:t xml:space="preserve"> Comment</w:t>
      </w:r>
    </w:p>
    <w:p w14:paraId="12DBD17C" w14:textId="524EA992" w:rsidR="00004177" w:rsidRDefault="00383DC6" w:rsidP="00525764">
      <w:pPr>
        <w:numPr>
          <w:ilvl w:val="3"/>
          <w:numId w:val="9"/>
        </w:numPr>
      </w:pPr>
      <w:r>
        <w:t xml:space="preserve"> </w:t>
      </w:r>
      <w:r w:rsidR="00004177">
        <w:t xml:space="preserve">Proposed Resolution: </w:t>
      </w:r>
      <w:r w:rsidR="00ED6C92">
        <w:t>Accepted</w:t>
      </w:r>
    </w:p>
    <w:p w14:paraId="16003F57" w14:textId="677BC3F3" w:rsidR="00004177" w:rsidRDefault="00383DC6" w:rsidP="00525764">
      <w:pPr>
        <w:numPr>
          <w:ilvl w:val="3"/>
          <w:numId w:val="9"/>
        </w:numPr>
      </w:pPr>
      <w:r>
        <w:t xml:space="preserve"> </w:t>
      </w:r>
      <w:r w:rsidR="00004177">
        <w:t>No Objection – Mark Ready for Motion</w:t>
      </w:r>
    </w:p>
    <w:p w14:paraId="12193498" w14:textId="77777777" w:rsidR="0005607D" w:rsidRDefault="0005607D" w:rsidP="0005607D"/>
    <w:p w14:paraId="38853E41" w14:textId="50341A02" w:rsidR="00004177" w:rsidRPr="0069764C" w:rsidRDefault="00004177" w:rsidP="00525764">
      <w:pPr>
        <w:numPr>
          <w:ilvl w:val="2"/>
          <w:numId w:val="9"/>
        </w:numPr>
        <w:rPr>
          <w:highlight w:val="green"/>
        </w:rPr>
      </w:pPr>
      <w:r w:rsidRPr="0069764C">
        <w:rPr>
          <w:highlight w:val="green"/>
        </w:rPr>
        <w:t xml:space="preserve">CID </w:t>
      </w:r>
      <w:r w:rsidR="00ED6C92">
        <w:rPr>
          <w:highlight w:val="green"/>
        </w:rPr>
        <w:t>3446 (SEC)</w:t>
      </w:r>
    </w:p>
    <w:p w14:paraId="46AD710D" w14:textId="6C037399" w:rsidR="00004177" w:rsidRDefault="0005607D" w:rsidP="00525764">
      <w:pPr>
        <w:numPr>
          <w:ilvl w:val="3"/>
          <w:numId w:val="9"/>
        </w:numPr>
      </w:pPr>
      <w:r>
        <w:t xml:space="preserve"> </w:t>
      </w:r>
      <w:r w:rsidR="00004177">
        <w:t>Review Comments</w:t>
      </w:r>
    </w:p>
    <w:p w14:paraId="0CA906B3" w14:textId="53B90BE0" w:rsidR="00ED6C92" w:rsidRDefault="00004177" w:rsidP="00162E31">
      <w:pPr>
        <w:numPr>
          <w:ilvl w:val="3"/>
          <w:numId w:val="9"/>
        </w:numPr>
      </w:pPr>
      <w:r>
        <w:lastRenderedPageBreak/>
        <w:t xml:space="preserve"> </w:t>
      </w:r>
      <w:r w:rsidR="00ED6C92">
        <w:t xml:space="preserve">Proposed Resolution: Revised: </w:t>
      </w:r>
      <w:r w:rsidR="00162E31">
        <w:t>Add the following at 2900.63: “NOTE—AEAD cipher mode is described in 12.11.2.7.”</w:t>
      </w:r>
    </w:p>
    <w:p w14:paraId="4B72C31D" w14:textId="4698BFBB" w:rsidR="00ED6C92" w:rsidRDefault="00ED6C92" w:rsidP="00ED6C92">
      <w:pPr>
        <w:numPr>
          <w:ilvl w:val="3"/>
          <w:numId w:val="9"/>
        </w:numPr>
      </w:pPr>
      <w:r>
        <w:t xml:space="preserve"> No Objection – Mark Ready for Motion</w:t>
      </w:r>
    </w:p>
    <w:p w14:paraId="6D005474" w14:textId="77777777" w:rsidR="00A81DB9" w:rsidRDefault="00A81DB9" w:rsidP="00A81DB9"/>
    <w:p w14:paraId="014BF6AE" w14:textId="4F428943" w:rsidR="0069764C" w:rsidRPr="00A81DB9" w:rsidRDefault="00A81DB9" w:rsidP="00162E31">
      <w:pPr>
        <w:numPr>
          <w:ilvl w:val="1"/>
          <w:numId w:val="9"/>
        </w:numPr>
        <w:rPr>
          <w:szCs w:val="22"/>
        </w:rPr>
      </w:pPr>
      <w:r w:rsidRPr="00793B12">
        <w:rPr>
          <w:szCs w:val="22"/>
        </w:rPr>
        <w:t xml:space="preserve">Chair changed to </w:t>
      </w:r>
      <w:r>
        <w:rPr>
          <w:szCs w:val="22"/>
        </w:rPr>
        <w:t>Joseph Levy</w:t>
      </w:r>
    </w:p>
    <w:p w14:paraId="61965CA2" w14:textId="77777777" w:rsidR="00ED6C92" w:rsidRDefault="00ED6C92" w:rsidP="00ED6C92"/>
    <w:p w14:paraId="00023AFA" w14:textId="1B5AC698" w:rsidR="00004177" w:rsidRPr="00EC1960" w:rsidRDefault="0069764C" w:rsidP="00525764">
      <w:pPr>
        <w:numPr>
          <w:ilvl w:val="2"/>
          <w:numId w:val="9"/>
        </w:numPr>
        <w:rPr>
          <w:highlight w:val="green"/>
        </w:rPr>
      </w:pPr>
      <w:r w:rsidRPr="001D639F">
        <w:rPr>
          <w:highlight w:val="green"/>
        </w:rPr>
        <w:t xml:space="preserve"> CID  </w:t>
      </w:r>
      <w:r w:rsidR="00A81DB9">
        <w:rPr>
          <w:highlight w:val="green"/>
        </w:rPr>
        <w:t>3490</w:t>
      </w:r>
      <w:r w:rsidRPr="001D639F">
        <w:rPr>
          <w:highlight w:val="green"/>
        </w:rPr>
        <w:t xml:space="preserve"> (</w:t>
      </w:r>
      <w:r w:rsidRPr="00EC1960">
        <w:rPr>
          <w:highlight w:val="green"/>
        </w:rPr>
        <w:t>SEC)</w:t>
      </w:r>
    </w:p>
    <w:p w14:paraId="7E44DBA0" w14:textId="438C9A0B" w:rsidR="0069764C" w:rsidRDefault="0069764C" w:rsidP="00525764">
      <w:pPr>
        <w:numPr>
          <w:ilvl w:val="3"/>
          <w:numId w:val="9"/>
        </w:numPr>
      </w:pPr>
      <w:r>
        <w:t>Review comments</w:t>
      </w:r>
    </w:p>
    <w:p w14:paraId="719BAAD4" w14:textId="03FE5DAF" w:rsidR="00A81DB9" w:rsidRDefault="00A81DB9" w:rsidP="00A81DB9">
      <w:pPr>
        <w:numPr>
          <w:ilvl w:val="3"/>
          <w:numId w:val="9"/>
        </w:numPr>
      </w:pPr>
      <w:r>
        <w:t>Proposed Resolution: Accepted</w:t>
      </w:r>
    </w:p>
    <w:p w14:paraId="7BF5711C" w14:textId="505CB334" w:rsidR="00A81DB9" w:rsidRDefault="00A81DB9" w:rsidP="00A81DB9">
      <w:pPr>
        <w:numPr>
          <w:ilvl w:val="3"/>
          <w:numId w:val="9"/>
        </w:numPr>
      </w:pPr>
      <w:r>
        <w:t>No Objection – Mark Ready for Motion</w:t>
      </w:r>
    </w:p>
    <w:p w14:paraId="04F5C514" w14:textId="40065E53" w:rsidR="00EC1960" w:rsidRPr="00EC1960" w:rsidRDefault="00EC1960" w:rsidP="00525764">
      <w:pPr>
        <w:numPr>
          <w:ilvl w:val="2"/>
          <w:numId w:val="9"/>
        </w:numPr>
        <w:rPr>
          <w:highlight w:val="green"/>
        </w:rPr>
      </w:pPr>
      <w:r w:rsidRPr="00EC1960">
        <w:rPr>
          <w:highlight w:val="green"/>
        </w:rPr>
        <w:t xml:space="preserve">CID </w:t>
      </w:r>
      <w:r w:rsidR="00A81DB9">
        <w:rPr>
          <w:highlight w:val="green"/>
        </w:rPr>
        <w:t>3443</w:t>
      </w:r>
      <w:r w:rsidRPr="00EC1960">
        <w:rPr>
          <w:highlight w:val="green"/>
        </w:rPr>
        <w:t xml:space="preserve"> (SEC)</w:t>
      </w:r>
    </w:p>
    <w:p w14:paraId="499E1F5D" w14:textId="0F53A750" w:rsidR="00EC1960" w:rsidRDefault="00EC1960" w:rsidP="00525764">
      <w:pPr>
        <w:numPr>
          <w:ilvl w:val="3"/>
          <w:numId w:val="9"/>
        </w:numPr>
      </w:pPr>
      <w:r>
        <w:t>Review Comment</w:t>
      </w:r>
    </w:p>
    <w:p w14:paraId="0ECAFEB1" w14:textId="17465E3D" w:rsidR="00BF18B9" w:rsidRDefault="00EC1960" w:rsidP="00BF18B9">
      <w:pPr>
        <w:numPr>
          <w:ilvl w:val="3"/>
          <w:numId w:val="9"/>
        </w:numPr>
      </w:pPr>
      <w:r>
        <w:t>Proposed Resolution: Accepted</w:t>
      </w:r>
    </w:p>
    <w:p w14:paraId="146D1FBA" w14:textId="019A0A27" w:rsidR="00EC1960" w:rsidRDefault="00EC1960" w:rsidP="00525764">
      <w:pPr>
        <w:numPr>
          <w:ilvl w:val="3"/>
          <w:numId w:val="9"/>
        </w:numPr>
      </w:pPr>
      <w:r>
        <w:t>No Objection – Mark Ready for Motion</w:t>
      </w:r>
    </w:p>
    <w:p w14:paraId="724FF5B1" w14:textId="77777777" w:rsidR="00BF18B9" w:rsidRDefault="00BF18B9" w:rsidP="00BF18B9"/>
    <w:p w14:paraId="763168C7" w14:textId="78AEBF1F" w:rsidR="00EC1960" w:rsidRPr="00A17494" w:rsidRDefault="00EC1960" w:rsidP="00525764">
      <w:pPr>
        <w:numPr>
          <w:ilvl w:val="2"/>
          <w:numId w:val="9"/>
        </w:numPr>
        <w:rPr>
          <w:highlight w:val="green"/>
        </w:rPr>
      </w:pPr>
      <w:r w:rsidRPr="00A17494">
        <w:rPr>
          <w:highlight w:val="green"/>
        </w:rPr>
        <w:t xml:space="preserve">CID </w:t>
      </w:r>
      <w:r w:rsidR="00BF18B9">
        <w:rPr>
          <w:highlight w:val="green"/>
        </w:rPr>
        <w:t>3442</w:t>
      </w:r>
      <w:r w:rsidRPr="00A17494">
        <w:rPr>
          <w:highlight w:val="green"/>
        </w:rPr>
        <w:t xml:space="preserve"> (SEC)</w:t>
      </w:r>
    </w:p>
    <w:p w14:paraId="73AFED91" w14:textId="0D84324B" w:rsidR="00EC1960" w:rsidRDefault="00EC1960" w:rsidP="00525764">
      <w:pPr>
        <w:numPr>
          <w:ilvl w:val="3"/>
          <w:numId w:val="9"/>
        </w:numPr>
      </w:pPr>
      <w:r>
        <w:t>Review Comment</w:t>
      </w:r>
    </w:p>
    <w:p w14:paraId="5199B080" w14:textId="238A1C99" w:rsidR="00BF18B9" w:rsidRDefault="00BF18B9" w:rsidP="000C215D">
      <w:pPr>
        <w:numPr>
          <w:ilvl w:val="3"/>
          <w:numId w:val="9"/>
        </w:numPr>
      </w:pPr>
      <w:r>
        <w:t>Proposed Resolution: Accepted</w:t>
      </w:r>
    </w:p>
    <w:p w14:paraId="1014F366" w14:textId="0477E527" w:rsidR="00BF18B9" w:rsidRDefault="00BF18B9" w:rsidP="00BF18B9">
      <w:pPr>
        <w:numPr>
          <w:ilvl w:val="3"/>
          <w:numId w:val="9"/>
        </w:numPr>
      </w:pPr>
      <w:r>
        <w:t>No Objection – Mark Ready for Motion</w:t>
      </w:r>
    </w:p>
    <w:p w14:paraId="7332D6A0" w14:textId="77777777" w:rsidR="000C215D" w:rsidRDefault="000C215D" w:rsidP="000C215D"/>
    <w:p w14:paraId="693063EB" w14:textId="7DEB0EBA" w:rsidR="00A17494" w:rsidRPr="00A17494" w:rsidRDefault="00A17494" w:rsidP="00525764">
      <w:pPr>
        <w:numPr>
          <w:ilvl w:val="2"/>
          <w:numId w:val="9"/>
        </w:numPr>
        <w:rPr>
          <w:highlight w:val="green"/>
        </w:rPr>
      </w:pPr>
      <w:r w:rsidRPr="00A17494">
        <w:rPr>
          <w:highlight w:val="green"/>
        </w:rPr>
        <w:t xml:space="preserve">CID </w:t>
      </w:r>
      <w:r w:rsidR="000C215D">
        <w:rPr>
          <w:highlight w:val="green"/>
        </w:rPr>
        <w:t>3434</w:t>
      </w:r>
      <w:r w:rsidRPr="00A17494">
        <w:rPr>
          <w:highlight w:val="green"/>
        </w:rPr>
        <w:t xml:space="preserve"> (SEC)</w:t>
      </w:r>
    </w:p>
    <w:p w14:paraId="1E7AB4EF" w14:textId="069EB08C" w:rsidR="00A17494" w:rsidRDefault="00A17494" w:rsidP="00525764">
      <w:pPr>
        <w:numPr>
          <w:ilvl w:val="3"/>
          <w:numId w:val="9"/>
        </w:numPr>
      </w:pPr>
      <w:r>
        <w:t>Review Comment</w:t>
      </w:r>
    </w:p>
    <w:p w14:paraId="1FDA624E" w14:textId="10E79C81" w:rsidR="000C215D" w:rsidRDefault="000C215D" w:rsidP="000C215D">
      <w:pPr>
        <w:numPr>
          <w:ilvl w:val="3"/>
          <w:numId w:val="9"/>
        </w:numPr>
      </w:pPr>
      <w:r>
        <w:t>Proposed Resolution: Accepted</w:t>
      </w:r>
    </w:p>
    <w:p w14:paraId="17FA1A4A" w14:textId="206BAE16" w:rsidR="000C215D" w:rsidRDefault="000C215D" w:rsidP="000C215D">
      <w:pPr>
        <w:numPr>
          <w:ilvl w:val="3"/>
          <w:numId w:val="9"/>
        </w:numPr>
      </w:pPr>
      <w:r>
        <w:t>No Objection – Mark Ready for Motion</w:t>
      </w:r>
    </w:p>
    <w:p w14:paraId="20AAB59E" w14:textId="77777777" w:rsidR="000C215D" w:rsidRDefault="000C215D" w:rsidP="000C215D"/>
    <w:p w14:paraId="7B78C402" w14:textId="15240E55" w:rsidR="00A17494" w:rsidRPr="00051B4E" w:rsidRDefault="00A17494" w:rsidP="00525764">
      <w:pPr>
        <w:numPr>
          <w:ilvl w:val="2"/>
          <w:numId w:val="9"/>
        </w:numPr>
        <w:rPr>
          <w:highlight w:val="green"/>
        </w:rPr>
      </w:pPr>
      <w:r w:rsidRPr="00051B4E">
        <w:rPr>
          <w:highlight w:val="green"/>
        </w:rPr>
        <w:t xml:space="preserve">CID </w:t>
      </w:r>
      <w:r w:rsidR="00284685">
        <w:rPr>
          <w:highlight w:val="green"/>
        </w:rPr>
        <w:t xml:space="preserve">3341 </w:t>
      </w:r>
      <w:r w:rsidRPr="00051B4E">
        <w:rPr>
          <w:highlight w:val="green"/>
        </w:rPr>
        <w:t>(SEC)</w:t>
      </w:r>
    </w:p>
    <w:p w14:paraId="49002289" w14:textId="5E023A13" w:rsidR="00A17494" w:rsidRDefault="00051B4E" w:rsidP="00525764">
      <w:pPr>
        <w:numPr>
          <w:ilvl w:val="3"/>
          <w:numId w:val="9"/>
        </w:numPr>
      </w:pPr>
      <w:r>
        <w:t>Review Comment</w:t>
      </w:r>
    </w:p>
    <w:p w14:paraId="1EC37B42" w14:textId="167AD651" w:rsidR="005300C5" w:rsidRDefault="005300C5" w:rsidP="00525764">
      <w:pPr>
        <w:numPr>
          <w:ilvl w:val="3"/>
          <w:numId w:val="9"/>
        </w:numPr>
      </w:pPr>
      <w:r>
        <w:t>Q: So why is this normative text pointing to 12.6.5?</w:t>
      </w:r>
    </w:p>
    <w:p w14:paraId="2E85A164" w14:textId="58737CB4" w:rsidR="005300C5" w:rsidRDefault="005300C5" w:rsidP="00525764">
      <w:pPr>
        <w:numPr>
          <w:ilvl w:val="3"/>
          <w:numId w:val="9"/>
        </w:numPr>
      </w:pPr>
      <w:r>
        <w:t>A: Because this text is not mentioned in 12.6.5, so it needs to be mentioned in 12.6.15 However, this clause could be re-written if required. 12.6.5 does not mention anything about Beacon frames. I don’t think the requirement needs to be duplicated in both clauses.</w:t>
      </w:r>
    </w:p>
    <w:p w14:paraId="6183E572" w14:textId="40415A25" w:rsidR="005300C5" w:rsidRDefault="005300C5" w:rsidP="00525764">
      <w:pPr>
        <w:numPr>
          <w:ilvl w:val="3"/>
          <w:numId w:val="9"/>
        </w:numPr>
      </w:pPr>
      <w:r>
        <w:t xml:space="preserve">C: Ok, although I don’t think </w:t>
      </w:r>
      <w:proofErr w:type="gramStart"/>
      <w:r>
        <w:t>these clause</w:t>
      </w:r>
      <w:proofErr w:type="gramEnd"/>
      <w:r>
        <w:t xml:space="preserve"> are consistent.</w:t>
      </w:r>
    </w:p>
    <w:p w14:paraId="66B78DA2" w14:textId="16CDEC1C" w:rsidR="00051B4E" w:rsidRDefault="00051B4E" w:rsidP="00525764">
      <w:pPr>
        <w:numPr>
          <w:ilvl w:val="3"/>
          <w:numId w:val="9"/>
        </w:numPr>
      </w:pPr>
      <w:r>
        <w:t xml:space="preserve">Proposed Resolution: </w:t>
      </w:r>
      <w:r w:rsidR="006F3864">
        <w:t>Accepted</w:t>
      </w:r>
    </w:p>
    <w:p w14:paraId="07BC878F" w14:textId="4F25C5EA" w:rsidR="00051B4E" w:rsidRDefault="00051B4E" w:rsidP="00525764">
      <w:pPr>
        <w:numPr>
          <w:ilvl w:val="3"/>
          <w:numId w:val="9"/>
        </w:numPr>
      </w:pPr>
      <w:r>
        <w:t>No objection – Mark Ready for Motion</w:t>
      </w:r>
    </w:p>
    <w:p w14:paraId="63D6A024" w14:textId="77777777" w:rsidR="00284685" w:rsidRDefault="00284685" w:rsidP="00284685"/>
    <w:p w14:paraId="0492CA7D" w14:textId="5104B4DB" w:rsidR="00051B4E" w:rsidRPr="00051B4E" w:rsidRDefault="00051B4E" w:rsidP="00525764">
      <w:pPr>
        <w:numPr>
          <w:ilvl w:val="2"/>
          <w:numId w:val="9"/>
        </w:numPr>
        <w:rPr>
          <w:highlight w:val="green"/>
        </w:rPr>
      </w:pPr>
      <w:r w:rsidRPr="00051B4E">
        <w:rPr>
          <w:highlight w:val="green"/>
        </w:rPr>
        <w:t xml:space="preserve">CID </w:t>
      </w:r>
      <w:r w:rsidR="00564269">
        <w:rPr>
          <w:highlight w:val="green"/>
        </w:rPr>
        <w:t>3759</w:t>
      </w:r>
      <w:r w:rsidRPr="00051B4E">
        <w:rPr>
          <w:highlight w:val="green"/>
        </w:rPr>
        <w:t xml:space="preserve"> (SEC)</w:t>
      </w:r>
    </w:p>
    <w:p w14:paraId="6CE75E67" w14:textId="49C3C55B" w:rsidR="00051B4E" w:rsidRDefault="00051B4E" w:rsidP="00525764">
      <w:pPr>
        <w:numPr>
          <w:ilvl w:val="3"/>
          <w:numId w:val="9"/>
        </w:numPr>
      </w:pPr>
      <w:r>
        <w:t>Review Comment</w:t>
      </w:r>
    </w:p>
    <w:p w14:paraId="76771157" w14:textId="0305B4F2" w:rsidR="00EF3C18" w:rsidRDefault="00EF3C18" w:rsidP="00525764">
      <w:pPr>
        <w:numPr>
          <w:ilvl w:val="3"/>
          <w:numId w:val="9"/>
        </w:numPr>
      </w:pPr>
      <w:r>
        <w:t>C: The proposed resolution needs to be tidied up a little.</w:t>
      </w:r>
    </w:p>
    <w:p w14:paraId="0CFB4D3B" w14:textId="53CF42B5" w:rsidR="00EF3C18" w:rsidRDefault="00EF3C18" w:rsidP="00525764">
      <w:pPr>
        <w:numPr>
          <w:ilvl w:val="3"/>
          <w:numId w:val="9"/>
        </w:numPr>
      </w:pPr>
      <w:r>
        <w:t>Q: What is the Authentication-Request frame, spelt with a “</w:t>
      </w:r>
      <w:proofErr w:type="gramStart"/>
      <w:r>
        <w:t>-“</w:t>
      </w:r>
      <w:proofErr w:type="gramEnd"/>
      <w:r>
        <w:t>?</w:t>
      </w:r>
    </w:p>
    <w:p w14:paraId="20C82A87" w14:textId="6D5CACF2" w:rsidR="00EF3C18" w:rsidRDefault="00EF3C18" w:rsidP="00525764">
      <w:pPr>
        <w:numPr>
          <w:ilvl w:val="3"/>
          <w:numId w:val="9"/>
        </w:numPr>
      </w:pPr>
      <w:r>
        <w:t>A: I’m not sure.</w:t>
      </w:r>
    </w:p>
    <w:p w14:paraId="1763BE8C" w14:textId="1AE07FAD" w:rsidR="00F165AA" w:rsidRPr="00F165AA" w:rsidRDefault="00F165AA" w:rsidP="00525764">
      <w:pPr>
        <w:numPr>
          <w:ilvl w:val="3"/>
          <w:numId w:val="9"/>
        </w:numPr>
        <w:rPr>
          <w:highlight w:val="yellow"/>
        </w:rPr>
      </w:pPr>
      <w:r w:rsidRPr="00F165AA">
        <w:rPr>
          <w:highlight w:val="yellow"/>
        </w:rPr>
        <w:t>Chair: The spelling of “Authentication-Request” needs to be checked.</w:t>
      </w:r>
    </w:p>
    <w:p w14:paraId="01381F11" w14:textId="2BE6FF76" w:rsidR="008E32DA" w:rsidRDefault="008E32DA" w:rsidP="008E32DA">
      <w:pPr>
        <w:numPr>
          <w:ilvl w:val="3"/>
          <w:numId w:val="9"/>
        </w:numPr>
      </w:pPr>
      <w:r>
        <w:t xml:space="preserve">Proposed Resolution: </w:t>
      </w:r>
      <w:r w:rsidR="00EF3C18">
        <w:t>Revised</w:t>
      </w:r>
      <w:r w:rsidR="00F165AA">
        <w:t xml:space="preserve">: </w:t>
      </w:r>
      <w:r w:rsidR="00F165AA" w:rsidRPr="00F165AA">
        <w:t>In the cited sentence beginning on 2974.57, change “FT Request” to “Authentication-Request” (2 locations).</w:t>
      </w:r>
    </w:p>
    <w:p w14:paraId="610C7264" w14:textId="38ACD255" w:rsidR="008E32DA" w:rsidRDefault="008E32DA" w:rsidP="008E32DA">
      <w:pPr>
        <w:numPr>
          <w:ilvl w:val="3"/>
          <w:numId w:val="9"/>
        </w:numPr>
      </w:pPr>
      <w:r>
        <w:t>No Objection – Mark Ready for Motion</w:t>
      </w:r>
    </w:p>
    <w:p w14:paraId="590DD733" w14:textId="77777777" w:rsidR="00EF3C18" w:rsidRDefault="00EF3C18" w:rsidP="00EF3C18"/>
    <w:p w14:paraId="14C1A128" w14:textId="623EFEB5" w:rsidR="00051B4E" w:rsidRPr="00D0708B" w:rsidRDefault="00051B4E" w:rsidP="00525764">
      <w:pPr>
        <w:numPr>
          <w:ilvl w:val="2"/>
          <w:numId w:val="9"/>
        </w:numPr>
        <w:rPr>
          <w:highlight w:val="yellow"/>
        </w:rPr>
      </w:pPr>
      <w:r w:rsidRPr="00D0708B">
        <w:rPr>
          <w:highlight w:val="yellow"/>
        </w:rPr>
        <w:t xml:space="preserve">CID </w:t>
      </w:r>
      <w:r w:rsidR="00E820D4" w:rsidRPr="00D0708B">
        <w:rPr>
          <w:highlight w:val="yellow"/>
        </w:rPr>
        <w:t>3</w:t>
      </w:r>
      <w:r w:rsidR="001D2885" w:rsidRPr="00D0708B">
        <w:rPr>
          <w:highlight w:val="yellow"/>
        </w:rPr>
        <w:t>253</w:t>
      </w:r>
      <w:r w:rsidRPr="00D0708B">
        <w:rPr>
          <w:highlight w:val="yellow"/>
        </w:rPr>
        <w:t xml:space="preserve"> (SEC)</w:t>
      </w:r>
    </w:p>
    <w:p w14:paraId="3A476BD2" w14:textId="36B8756E" w:rsidR="00051B4E" w:rsidRDefault="00051B4E" w:rsidP="00525764">
      <w:pPr>
        <w:numPr>
          <w:ilvl w:val="3"/>
          <w:numId w:val="9"/>
        </w:numPr>
      </w:pPr>
      <w:r>
        <w:t>Review Comment</w:t>
      </w:r>
    </w:p>
    <w:p w14:paraId="5D7DDCA5" w14:textId="31608EA2" w:rsidR="002304E7" w:rsidRDefault="002304E7" w:rsidP="00525764">
      <w:pPr>
        <w:numPr>
          <w:ilvl w:val="3"/>
          <w:numId w:val="9"/>
        </w:numPr>
      </w:pPr>
      <w:r>
        <w:t xml:space="preserve">Q: I think the GTK is a certain number of bits long. </w:t>
      </w:r>
      <w:proofErr w:type="gramStart"/>
      <w:r>
        <w:t>Therefore</w:t>
      </w:r>
      <w:proofErr w:type="gramEnd"/>
      <w:r>
        <w:t xml:space="preserve"> no bits are actually thrown away.</w:t>
      </w:r>
    </w:p>
    <w:p w14:paraId="604CAED2" w14:textId="31D3E945" w:rsidR="002304E7" w:rsidRDefault="002304E7" w:rsidP="00525764">
      <w:pPr>
        <w:numPr>
          <w:ilvl w:val="3"/>
          <w:numId w:val="9"/>
        </w:numPr>
      </w:pPr>
      <w:r>
        <w:t>A: Yes, that is ok.</w:t>
      </w:r>
    </w:p>
    <w:p w14:paraId="29A8D54F" w14:textId="6B265CDE" w:rsidR="002304E7" w:rsidRDefault="002304E7" w:rsidP="00525764">
      <w:pPr>
        <w:numPr>
          <w:ilvl w:val="3"/>
          <w:numId w:val="9"/>
        </w:numPr>
      </w:pPr>
      <w:r>
        <w:t>Q: I would prefer to remove that right box in the figure.</w:t>
      </w:r>
    </w:p>
    <w:p w14:paraId="39C5ABC2" w14:textId="38CD4045" w:rsidR="002304E7" w:rsidRDefault="002304E7" w:rsidP="00525764">
      <w:pPr>
        <w:numPr>
          <w:ilvl w:val="3"/>
          <w:numId w:val="9"/>
        </w:numPr>
      </w:pPr>
      <w:r>
        <w:t xml:space="preserve">C: I don’t think GMK is </w:t>
      </w:r>
      <w:proofErr w:type="gramStart"/>
      <w:r>
        <w:t>actually used</w:t>
      </w:r>
      <w:proofErr w:type="gramEnd"/>
      <w:r>
        <w:t xml:space="preserve"> in this way.</w:t>
      </w:r>
    </w:p>
    <w:p w14:paraId="3527716E" w14:textId="0078417F" w:rsidR="002E313D" w:rsidRDefault="002E313D" w:rsidP="00525764">
      <w:pPr>
        <w:numPr>
          <w:ilvl w:val="3"/>
          <w:numId w:val="9"/>
        </w:numPr>
      </w:pPr>
      <w:r>
        <w:lastRenderedPageBreak/>
        <w:t>C: I think a contribution is required here to clarify the confusion.</w:t>
      </w:r>
    </w:p>
    <w:p w14:paraId="2075680D" w14:textId="30269167" w:rsidR="00504BA7" w:rsidRDefault="00504BA7" w:rsidP="00525764">
      <w:pPr>
        <w:numPr>
          <w:ilvl w:val="3"/>
          <w:numId w:val="9"/>
        </w:numPr>
      </w:pPr>
      <w:r>
        <w:t>C: Within Figure 12-31, I don’t think a change can be made to it. The text needs to change.</w:t>
      </w:r>
    </w:p>
    <w:p w14:paraId="15A690FD" w14:textId="0588A18A" w:rsidR="003F5CD6" w:rsidRDefault="003F5CD6" w:rsidP="00525764">
      <w:pPr>
        <w:numPr>
          <w:ilvl w:val="3"/>
          <w:numId w:val="9"/>
        </w:numPr>
      </w:pPr>
      <w:r>
        <w:t>C: I don’t see any value in this clause. It needs to be re-written.</w:t>
      </w:r>
    </w:p>
    <w:p w14:paraId="4874BC7D" w14:textId="06A0F798" w:rsidR="00051B4E" w:rsidRDefault="002A02CB" w:rsidP="00525764">
      <w:pPr>
        <w:numPr>
          <w:ilvl w:val="3"/>
          <w:numId w:val="9"/>
        </w:numPr>
      </w:pPr>
      <w:r>
        <w:t xml:space="preserve">Proposed Resolution: </w:t>
      </w:r>
      <w:r w:rsidR="00266C0E">
        <w:t xml:space="preserve">Rejected: </w:t>
      </w:r>
    </w:p>
    <w:p w14:paraId="55B798F9" w14:textId="3E3AE8E1" w:rsidR="00D0708B" w:rsidRPr="00D0708B" w:rsidRDefault="00D0708B" w:rsidP="00D0708B">
      <w:pPr>
        <w:pStyle w:val="ListParagraph"/>
        <w:numPr>
          <w:ilvl w:val="3"/>
          <w:numId w:val="9"/>
        </w:numPr>
        <w:rPr>
          <w:highlight w:val="yellow"/>
        </w:rPr>
      </w:pPr>
      <w:r>
        <w:t xml:space="preserve"> </w:t>
      </w:r>
      <w:r w:rsidRPr="00D0708B">
        <w:rPr>
          <w:highlight w:val="yellow"/>
        </w:rPr>
        <w:t>Action: Mark R to post to the reflector - Deferred until Tuesday AM1 of the ad-hoc (December 6th</w:t>
      </w:r>
      <w:proofErr w:type="gramStart"/>
      <w:r w:rsidRPr="00D0708B">
        <w:rPr>
          <w:highlight w:val="yellow"/>
        </w:rPr>
        <w:t xml:space="preserve"> 2022</w:t>
      </w:r>
      <w:proofErr w:type="gramEnd"/>
      <w:r w:rsidRPr="00D0708B">
        <w:rPr>
          <w:highlight w:val="yellow"/>
        </w:rPr>
        <w:t>)</w:t>
      </w:r>
    </w:p>
    <w:p w14:paraId="66701A87" w14:textId="77777777" w:rsidR="00E820D4" w:rsidRDefault="00E820D4" w:rsidP="00E820D4"/>
    <w:p w14:paraId="481F8C54" w14:textId="0F4400DE" w:rsidR="002A02CB" w:rsidRPr="000000F2" w:rsidRDefault="002A02CB" w:rsidP="00525764">
      <w:pPr>
        <w:numPr>
          <w:ilvl w:val="2"/>
          <w:numId w:val="9"/>
        </w:numPr>
        <w:rPr>
          <w:highlight w:val="green"/>
        </w:rPr>
      </w:pPr>
      <w:r w:rsidRPr="000000F2">
        <w:rPr>
          <w:highlight w:val="green"/>
        </w:rPr>
        <w:t xml:space="preserve">CID </w:t>
      </w:r>
      <w:r w:rsidR="00D0708B">
        <w:rPr>
          <w:highlight w:val="green"/>
        </w:rPr>
        <w:t>3231</w:t>
      </w:r>
      <w:r w:rsidRPr="000000F2">
        <w:rPr>
          <w:highlight w:val="green"/>
        </w:rPr>
        <w:t xml:space="preserve"> (SEC)</w:t>
      </w:r>
    </w:p>
    <w:p w14:paraId="07783000" w14:textId="3EE1EE3C" w:rsidR="002A02CB" w:rsidRDefault="002A02CB" w:rsidP="00525764">
      <w:pPr>
        <w:numPr>
          <w:ilvl w:val="3"/>
          <w:numId w:val="9"/>
        </w:numPr>
      </w:pPr>
      <w:r>
        <w:t>Review Comment</w:t>
      </w:r>
    </w:p>
    <w:p w14:paraId="3E0ABF47" w14:textId="7C7D465D" w:rsidR="002A02CB" w:rsidRDefault="002A02CB" w:rsidP="00525764">
      <w:pPr>
        <w:numPr>
          <w:ilvl w:val="3"/>
          <w:numId w:val="9"/>
        </w:numPr>
      </w:pPr>
      <w:r>
        <w:t>Proposed Resolution: Accepted.</w:t>
      </w:r>
    </w:p>
    <w:p w14:paraId="3143F4EC" w14:textId="77777777" w:rsidR="008B35E6" w:rsidRDefault="002A02CB" w:rsidP="008B35E6">
      <w:pPr>
        <w:numPr>
          <w:ilvl w:val="3"/>
          <w:numId w:val="9"/>
        </w:numPr>
      </w:pPr>
      <w:r>
        <w:t>No Objection – Mark Ready for Motion</w:t>
      </w:r>
    </w:p>
    <w:p w14:paraId="06B765F4" w14:textId="77777777" w:rsidR="008B35E6" w:rsidRDefault="008B35E6" w:rsidP="008B35E6"/>
    <w:p w14:paraId="14B08EE8" w14:textId="7777B3EF" w:rsidR="008B35E6" w:rsidRPr="008B35E6" w:rsidRDefault="008B35E6" w:rsidP="008B35E6">
      <w:pPr>
        <w:numPr>
          <w:ilvl w:val="1"/>
          <w:numId w:val="9"/>
        </w:numPr>
      </w:pPr>
      <w:r>
        <w:t xml:space="preserve">Presented ended, so </w:t>
      </w:r>
      <w:r w:rsidRPr="008B35E6">
        <w:rPr>
          <w:szCs w:val="22"/>
        </w:rPr>
        <w:t xml:space="preserve">Chair changed to </w:t>
      </w:r>
      <w:r>
        <w:rPr>
          <w:szCs w:val="22"/>
        </w:rPr>
        <w:t>Mike Montemurro</w:t>
      </w:r>
    </w:p>
    <w:p w14:paraId="3735395D" w14:textId="0C27721A" w:rsidR="008B35E6" w:rsidRDefault="008B35E6" w:rsidP="008B35E6"/>
    <w:p w14:paraId="204B7980" w14:textId="5FEFD714" w:rsidR="008B35E6" w:rsidRPr="00111FE1" w:rsidRDefault="008B35E6" w:rsidP="008B35E6">
      <w:pPr>
        <w:numPr>
          <w:ilvl w:val="0"/>
          <w:numId w:val="9"/>
        </w:numPr>
        <w:rPr>
          <w:b/>
          <w:bCs/>
          <w:szCs w:val="22"/>
        </w:rPr>
      </w:pPr>
      <w:r w:rsidRPr="00525764">
        <w:rPr>
          <w:b/>
          <w:bCs/>
        </w:rPr>
        <w:t xml:space="preserve">Presentation of </w:t>
      </w:r>
      <w:r w:rsidR="00111FE1">
        <w:rPr>
          <w:b/>
          <w:bCs/>
        </w:rPr>
        <w:t xml:space="preserve">PHY </w:t>
      </w:r>
      <w:r w:rsidRPr="00525764">
        <w:rPr>
          <w:b/>
          <w:bCs/>
        </w:rPr>
        <w:t>CID</w:t>
      </w:r>
      <w:r w:rsidR="00111FE1">
        <w:rPr>
          <w:b/>
          <w:bCs/>
        </w:rPr>
        <w:t>s</w:t>
      </w:r>
      <w:r w:rsidRPr="00525764">
        <w:rPr>
          <w:b/>
          <w:bCs/>
        </w:rPr>
        <w:t xml:space="preserve"> </w:t>
      </w:r>
      <w:r>
        <w:rPr>
          <w:b/>
          <w:bCs/>
        </w:rPr>
        <w:t>Mark Rison</w:t>
      </w:r>
      <w:r w:rsidRPr="00525764">
        <w:rPr>
          <w:b/>
          <w:bCs/>
        </w:rPr>
        <w:t xml:space="preserve"> (</w:t>
      </w:r>
      <w:r>
        <w:rPr>
          <w:b/>
          <w:bCs/>
        </w:rPr>
        <w:t>Samsung</w:t>
      </w:r>
      <w:r w:rsidRPr="00525764">
        <w:rPr>
          <w:b/>
          <w:bCs/>
        </w:rPr>
        <w:t>)</w:t>
      </w:r>
      <w:r w:rsidR="00111FE1">
        <w:rPr>
          <w:b/>
          <w:bCs/>
        </w:rPr>
        <w:t xml:space="preserve"> [</w:t>
      </w:r>
      <w:r w:rsidR="00481DAD">
        <w:rPr>
          <w:b/>
          <w:bCs/>
        </w:rPr>
        <w:t xml:space="preserve">presented </w:t>
      </w:r>
      <w:r w:rsidR="00111FE1">
        <w:rPr>
          <w:b/>
          <w:bCs/>
        </w:rPr>
        <w:t>from the database]</w:t>
      </w:r>
    </w:p>
    <w:p w14:paraId="755D8DD9" w14:textId="520318CE" w:rsidR="00111FE1" w:rsidRDefault="00AF0F31" w:rsidP="00AF0F31">
      <w:pPr>
        <w:ind w:left="1080"/>
        <w:rPr>
          <w:szCs w:val="22"/>
        </w:rPr>
      </w:pPr>
      <w:hyperlink r:id="rId10" w:history="1">
        <w:r w:rsidRPr="00AF0F31">
          <w:rPr>
            <w:rStyle w:val="Hyperlink"/>
            <w:szCs w:val="22"/>
          </w:rPr>
          <w:t>https://mentor.ieee.org/802.11/dcn/21/11-21-0727-18-000m-revme-phy-comments.xls</w:t>
        </w:r>
      </w:hyperlink>
      <w:r w:rsidRPr="00AF0F31">
        <w:rPr>
          <w:szCs w:val="22"/>
        </w:rPr>
        <w:t xml:space="preserve"> </w:t>
      </w:r>
    </w:p>
    <w:p w14:paraId="5BDB81AF" w14:textId="77777777" w:rsidR="00AF0F31" w:rsidRPr="00AF0F31" w:rsidRDefault="00AF0F31" w:rsidP="00AF0F31">
      <w:pPr>
        <w:ind w:left="1080"/>
        <w:rPr>
          <w:szCs w:val="22"/>
          <w:lang w:val="en-US"/>
        </w:rPr>
      </w:pPr>
    </w:p>
    <w:p w14:paraId="60D77338" w14:textId="462EC1E9" w:rsidR="00111FE1" w:rsidRPr="00260A0C" w:rsidRDefault="00111FE1" w:rsidP="00111FE1">
      <w:pPr>
        <w:numPr>
          <w:ilvl w:val="1"/>
          <w:numId w:val="9"/>
        </w:numPr>
        <w:rPr>
          <w:highlight w:val="yellow"/>
        </w:rPr>
      </w:pPr>
      <w:r w:rsidRPr="00260A0C">
        <w:rPr>
          <w:highlight w:val="yellow"/>
        </w:rPr>
        <w:t>CID 3066 (PHY)</w:t>
      </w:r>
    </w:p>
    <w:p w14:paraId="446C1DC2" w14:textId="03DA0BD8" w:rsidR="00111FE1" w:rsidRDefault="00111FE1" w:rsidP="00111FE1">
      <w:pPr>
        <w:numPr>
          <w:ilvl w:val="2"/>
          <w:numId w:val="9"/>
        </w:numPr>
      </w:pPr>
      <w:r>
        <w:t>Review Comment</w:t>
      </w:r>
    </w:p>
    <w:p w14:paraId="5F050B79" w14:textId="4B1FD327" w:rsidR="009D5470" w:rsidRDefault="009D5470" w:rsidP="00111FE1">
      <w:pPr>
        <w:numPr>
          <w:ilvl w:val="2"/>
          <w:numId w:val="9"/>
        </w:numPr>
      </w:pPr>
      <w:r>
        <w:t>Q: I don’t think deleting OOK is helpful here.</w:t>
      </w:r>
    </w:p>
    <w:p w14:paraId="1EF45AE2" w14:textId="2419593E" w:rsidR="009D5470" w:rsidRDefault="009D5470" w:rsidP="00111FE1">
      <w:pPr>
        <w:numPr>
          <w:ilvl w:val="2"/>
          <w:numId w:val="9"/>
        </w:numPr>
      </w:pPr>
      <w:r>
        <w:t xml:space="preserve">C: The OFDM PHY is specified somewhere else. </w:t>
      </w:r>
      <w:proofErr w:type="gramStart"/>
      <w:r>
        <w:t>Therefore</w:t>
      </w:r>
      <w:proofErr w:type="gramEnd"/>
      <w:r>
        <w:t xml:space="preserve"> </w:t>
      </w:r>
      <w:r w:rsidR="00AD3F65">
        <w:t>the text</w:t>
      </w:r>
      <w:r>
        <w:t xml:space="preserve"> is very confusing.</w:t>
      </w:r>
      <w:r w:rsidR="00C87F05">
        <w:t xml:space="preserve"> It should be simplified.</w:t>
      </w:r>
    </w:p>
    <w:p w14:paraId="063CCBB6" w14:textId="52A3C4DF" w:rsidR="00260A0C" w:rsidRDefault="00845E37" w:rsidP="00260A0C">
      <w:pPr>
        <w:numPr>
          <w:ilvl w:val="2"/>
          <w:numId w:val="9"/>
        </w:numPr>
      </w:pPr>
      <w:r>
        <w:t xml:space="preserve">C: If you look at </w:t>
      </w:r>
      <w:r w:rsidR="00661410">
        <w:t xml:space="preserve">the </w:t>
      </w:r>
      <w:r>
        <w:t>EDMG PHY in clause 28.1.1</w:t>
      </w:r>
      <w:r w:rsidR="00661410">
        <w:t>, it appears to be a good model of how this clause should be written.</w:t>
      </w:r>
    </w:p>
    <w:p w14:paraId="6FC48D27" w14:textId="78BFB501" w:rsidR="00260A0C" w:rsidRPr="00BC4F51" w:rsidRDefault="00BC4F51" w:rsidP="00BC4F51">
      <w:pPr>
        <w:pStyle w:val="ListParagraph"/>
        <w:numPr>
          <w:ilvl w:val="2"/>
          <w:numId w:val="9"/>
        </w:numPr>
        <w:rPr>
          <w:highlight w:val="yellow"/>
        </w:rPr>
      </w:pPr>
      <w:r>
        <w:rPr>
          <w:highlight w:val="yellow"/>
        </w:rPr>
        <w:t>Action: A</w:t>
      </w:r>
      <w:r w:rsidR="00260A0C" w:rsidRPr="00260A0C">
        <w:rPr>
          <w:highlight w:val="yellow"/>
        </w:rPr>
        <w:t>ssigned to Sean Coffey.</w:t>
      </w:r>
      <w:r>
        <w:rPr>
          <w:highlight w:val="yellow"/>
        </w:rPr>
        <w:t xml:space="preserve"> </w:t>
      </w:r>
      <w:r w:rsidRPr="00D0708B">
        <w:rPr>
          <w:highlight w:val="yellow"/>
        </w:rPr>
        <w:t xml:space="preserve">Deferred until </w:t>
      </w:r>
      <w:r>
        <w:rPr>
          <w:highlight w:val="yellow"/>
        </w:rPr>
        <w:t>Wednesday</w:t>
      </w:r>
      <w:r w:rsidRPr="00D0708B">
        <w:rPr>
          <w:highlight w:val="yellow"/>
        </w:rPr>
        <w:t xml:space="preserve"> </w:t>
      </w:r>
      <w:r>
        <w:rPr>
          <w:highlight w:val="yellow"/>
        </w:rPr>
        <w:t>PM</w:t>
      </w:r>
      <w:r w:rsidRPr="00D0708B">
        <w:rPr>
          <w:highlight w:val="yellow"/>
        </w:rPr>
        <w:t xml:space="preserve">1 of the ad-hoc (December </w:t>
      </w:r>
      <w:r>
        <w:rPr>
          <w:highlight w:val="yellow"/>
        </w:rPr>
        <w:t>7</w:t>
      </w:r>
      <w:r w:rsidRPr="00D0708B">
        <w:rPr>
          <w:highlight w:val="yellow"/>
        </w:rPr>
        <w:t>th</w:t>
      </w:r>
      <w:r w:rsidR="00AF0F31" w:rsidRPr="00D0708B">
        <w:rPr>
          <w:highlight w:val="yellow"/>
        </w:rPr>
        <w:t>, 2022</w:t>
      </w:r>
      <w:r w:rsidRPr="00D0708B">
        <w:rPr>
          <w:highlight w:val="yellow"/>
        </w:rPr>
        <w:t>)</w:t>
      </w:r>
    </w:p>
    <w:p w14:paraId="60510C23" w14:textId="5D6BD394" w:rsidR="008B35E6" w:rsidRDefault="008B35E6" w:rsidP="008B35E6"/>
    <w:p w14:paraId="0D5F8A93" w14:textId="5E5C647A" w:rsidR="00260A0C" w:rsidRPr="00260A0C" w:rsidRDefault="00260A0C" w:rsidP="00260A0C">
      <w:pPr>
        <w:numPr>
          <w:ilvl w:val="1"/>
          <w:numId w:val="9"/>
        </w:numPr>
        <w:rPr>
          <w:highlight w:val="yellow"/>
        </w:rPr>
      </w:pPr>
      <w:r w:rsidRPr="00260A0C">
        <w:rPr>
          <w:highlight w:val="yellow"/>
        </w:rPr>
        <w:t>CID 306</w:t>
      </w:r>
      <w:r w:rsidR="002E56FC">
        <w:rPr>
          <w:highlight w:val="yellow"/>
        </w:rPr>
        <w:t>7</w:t>
      </w:r>
      <w:r w:rsidRPr="00260A0C">
        <w:rPr>
          <w:highlight w:val="yellow"/>
        </w:rPr>
        <w:t xml:space="preserve"> (PHY)</w:t>
      </w:r>
    </w:p>
    <w:p w14:paraId="4176C53D" w14:textId="77777777" w:rsidR="00582792" w:rsidRDefault="00582792" w:rsidP="00582792">
      <w:pPr>
        <w:pStyle w:val="ListParagraph"/>
        <w:numPr>
          <w:ilvl w:val="2"/>
          <w:numId w:val="9"/>
        </w:numPr>
      </w:pPr>
      <w:r>
        <w:t>Review Comment</w:t>
      </w:r>
    </w:p>
    <w:p w14:paraId="0189DDFF" w14:textId="1CB3816C" w:rsidR="002E56FC" w:rsidRPr="00582792" w:rsidRDefault="002E56FC" w:rsidP="00582792">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0CA0BC2C" w14:textId="4CCA9195" w:rsidR="00260A0C" w:rsidRDefault="00260A0C" w:rsidP="008B35E6"/>
    <w:p w14:paraId="7C71EF18" w14:textId="473DCBE9" w:rsidR="002A29EF" w:rsidRPr="00260A0C" w:rsidRDefault="002A29EF" w:rsidP="002A29EF">
      <w:pPr>
        <w:numPr>
          <w:ilvl w:val="1"/>
          <w:numId w:val="9"/>
        </w:numPr>
        <w:rPr>
          <w:highlight w:val="yellow"/>
        </w:rPr>
      </w:pPr>
      <w:r w:rsidRPr="00260A0C">
        <w:rPr>
          <w:highlight w:val="yellow"/>
        </w:rPr>
        <w:t>CID 306</w:t>
      </w:r>
      <w:r w:rsidR="00FA21D2">
        <w:rPr>
          <w:highlight w:val="yellow"/>
        </w:rPr>
        <w:t>8</w:t>
      </w:r>
      <w:r w:rsidRPr="00260A0C">
        <w:rPr>
          <w:highlight w:val="yellow"/>
        </w:rPr>
        <w:t xml:space="preserve"> (PHY)</w:t>
      </w:r>
    </w:p>
    <w:p w14:paraId="68D5F090" w14:textId="7977F2F1" w:rsidR="002A29EF" w:rsidRDefault="002A29EF" w:rsidP="00582792">
      <w:pPr>
        <w:pStyle w:val="ListParagraph"/>
        <w:numPr>
          <w:ilvl w:val="2"/>
          <w:numId w:val="9"/>
        </w:numPr>
      </w:pPr>
      <w:r>
        <w:t>Review Comment</w:t>
      </w:r>
    </w:p>
    <w:p w14:paraId="39EE79A2" w14:textId="0FBD3E45" w:rsidR="002A29EF" w:rsidRPr="00582792" w:rsidRDefault="002A29EF" w:rsidP="002A29EF">
      <w:pPr>
        <w:pStyle w:val="ListParagraph"/>
        <w:numPr>
          <w:ilvl w:val="2"/>
          <w:numId w:val="9"/>
        </w:numPr>
        <w:rPr>
          <w:highlight w:val="yellow"/>
        </w:rPr>
      </w:pPr>
      <w:r w:rsidRPr="00582792">
        <w:rPr>
          <w:highlight w:val="yellow"/>
        </w:rPr>
        <w:t>Action: Assigned to Sean Coffey. Deferred until Wednesday PM1 of the ad-hoc (December 7th</w:t>
      </w:r>
      <w:r w:rsidR="00EC43BA" w:rsidRPr="00582792">
        <w:rPr>
          <w:highlight w:val="yellow"/>
        </w:rPr>
        <w:t>, 2022</w:t>
      </w:r>
      <w:r w:rsidRPr="00582792">
        <w:rPr>
          <w:highlight w:val="yellow"/>
        </w:rPr>
        <w:t>)</w:t>
      </w:r>
    </w:p>
    <w:p w14:paraId="123FDF64" w14:textId="553D5D0D" w:rsidR="002E56FC" w:rsidRDefault="002E56FC" w:rsidP="008B35E6"/>
    <w:p w14:paraId="43CBF701" w14:textId="4DEA38AF" w:rsidR="00582792" w:rsidRPr="00B4219B" w:rsidRDefault="00582792" w:rsidP="00582792">
      <w:pPr>
        <w:numPr>
          <w:ilvl w:val="1"/>
          <w:numId w:val="9"/>
        </w:numPr>
        <w:rPr>
          <w:highlight w:val="green"/>
        </w:rPr>
      </w:pPr>
      <w:r w:rsidRPr="00B4219B">
        <w:rPr>
          <w:highlight w:val="green"/>
        </w:rPr>
        <w:t>CID 3069 (PHY)</w:t>
      </w:r>
    </w:p>
    <w:p w14:paraId="02CFC060" w14:textId="06B52C5C" w:rsidR="00582792" w:rsidRDefault="00582792" w:rsidP="00582792">
      <w:pPr>
        <w:pStyle w:val="ListParagraph"/>
        <w:numPr>
          <w:ilvl w:val="2"/>
          <w:numId w:val="9"/>
        </w:numPr>
      </w:pPr>
      <w:r>
        <w:t>Review Comment</w:t>
      </w:r>
    </w:p>
    <w:p w14:paraId="3A3FD4C1" w14:textId="77777777" w:rsidR="00B4219B" w:rsidRDefault="00B4219B" w:rsidP="00B4219B">
      <w:pPr>
        <w:numPr>
          <w:ilvl w:val="2"/>
          <w:numId w:val="9"/>
        </w:numPr>
      </w:pPr>
      <w:r>
        <w:t>Proposed Resolution: Accepted.</w:t>
      </w:r>
    </w:p>
    <w:p w14:paraId="6F736D95" w14:textId="2D48AA56" w:rsidR="00B4219B" w:rsidRDefault="00B4219B" w:rsidP="00B4219B">
      <w:pPr>
        <w:numPr>
          <w:ilvl w:val="2"/>
          <w:numId w:val="9"/>
        </w:numPr>
      </w:pPr>
      <w:r>
        <w:t>No Objection – Mark Ready for Motion</w:t>
      </w:r>
    </w:p>
    <w:p w14:paraId="57BB7796" w14:textId="77777777" w:rsidR="00B4219B" w:rsidRDefault="00B4219B" w:rsidP="00B4219B"/>
    <w:p w14:paraId="2E27B15D" w14:textId="489E8F0E" w:rsidR="00582792" w:rsidRPr="00B4219B" w:rsidRDefault="00B4219B" w:rsidP="008B35E6">
      <w:pPr>
        <w:numPr>
          <w:ilvl w:val="1"/>
          <w:numId w:val="9"/>
        </w:numPr>
        <w:rPr>
          <w:highlight w:val="yellow"/>
        </w:rPr>
      </w:pPr>
      <w:r w:rsidRPr="00B4219B">
        <w:rPr>
          <w:highlight w:val="yellow"/>
        </w:rPr>
        <w:t>CID 3070 (PHY)</w:t>
      </w:r>
    </w:p>
    <w:p w14:paraId="78EF1DD3" w14:textId="6F89C503" w:rsidR="00B4219B" w:rsidRDefault="00B4219B" w:rsidP="00B4219B">
      <w:pPr>
        <w:pStyle w:val="ListParagraph"/>
        <w:numPr>
          <w:ilvl w:val="2"/>
          <w:numId w:val="9"/>
        </w:numPr>
      </w:pPr>
      <w:r>
        <w:t>Review Comment</w:t>
      </w:r>
    </w:p>
    <w:p w14:paraId="3261A64D" w14:textId="53E96ACB"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31893CD2" w14:textId="2C73EDB4" w:rsidR="00B4219B" w:rsidRDefault="00B4219B" w:rsidP="008B35E6"/>
    <w:p w14:paraId="2CD59F0C" w14:textId="49F985F2" w:rsidR="00B4219B" w:rsidRPr="00B4219B" w:rsidRDefault="00B4219B" w:rsidP="00B4219B">
      <w:pPr>
        <w:numPr>
          <w:ilvl w:val="1"/>
          <w:numId w:val="9"/>
        </w:numPr>
        <w:rPr>
          <w:highlight w:val="yellow"/>
        </w:rPr>
      </w:pPr>
      <w:r w:rsidRPr="00B4219B">
        <w:rPr>
          <w:highlight w:val="yellow"/>
        </w:rPr>
        <w:t>CID 307</w:t>
      </w:r>
      <w:r>
        <w:rPr>
          <w:highlight w:val="yellow"/>
        </w:rPr>
        <w:t>2</w:t>
      </w:r>
      <w:r w:rsidRPr="00B4219B">
        <w:rPr>
          <w:highlight w:val="yellow"/>
        </w:rPr>
        <w:t xml:space="preserve"> (PHY)</w:t>
      </w:r>
    </w:p>
    <w:p w14:paraId="1A434755" w14:textId="77777777" w:rsidR="00B4219B" w:rsidRDefault="00B4219B" w:rsidP="00B4219B">
      <w:pPr>
        <w:pStyle w:val="ListParagraph"/>
        <w:numPr>
          <w:ilvl w:val="2"/>
          <w:numId w:val="9"/>
        </w:numPr>
      </w:pPr>
      <w:r>
        <w:t>Review Comment</w:t>
      </w:r>
    </w:p>
    <w:p w14:paraId="221455A8" w14:textId="42C36AB5"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7672CAA9" w14:textId="73D6839E" w:rsidR="00B4219B" w:rsidRDefault="00B4219B" w:rsidP="008B35E6"/>
    <w:p w14:paraId="73FE8B17" w14:textId="2DE590AF" w:rsidR="00B4219B" w:rsidRPr="00B4219B" w:rsidRDefault="00B4219B" w:rsidP="00B4219B">
      <w:pPr>
        <w:numPr>
          <w:ilvl w:val="1"/>
          <w:numId w:val="9"/>
        </w:numPr>
        <w:rPr>
          <w:highlight w:val="yellow"/>
        </w:rPr>
      </w:pPr>
      <w:r w:rsidRPr="00B4219B">
        <w:rPr>
          <w:highlight w:val="yellow"/>
        </w:rPr>
        <w:t>CID 307</w:t>
      </w:r>
      <w:r>
        <w:rPr>
          <w:highlight w:val="yellow"/>
        </w:rPr>
        <w:t>3</w:t>
      </w:r>
      <w:r w:rsidRPr="00B4219B">
        <w:rPr>
          <w:highlight w:val="yellow"/>
        </w:rPr>
        <w:t xml:space="preserve"> (PHY)</w:t>
      </w:r>
    </w:p>
    <w:p w14:paraId="072AF96E" w14:textId="77777777" w:rsidR="00B4219B" w:rsidRDefault="00B4219B" w:rsidP="00B4219B">
      <w:pPr>
        <w:pStyle w:val="ListParagraph"/>
        <w:numPr>
          <w:ilvl w:val="2"/>
          <w:numId w:val="9"/>
        </w:numPr>
      </w:pPr>
      <w:r>
        <w:lastRenderedPageBreak/>
        <w:t>Review Comment</w:t>
      </w:r>
    </w:p>
    <w:p w14:paraId="16AF9F0B" w14:textId="2C35917E" w:rsidR="00B4219B" w:rsidRPr="00582792" w:rsidRDefault="00B4219B" w:rsidP="00B4219B">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078427FB" w14:textId="52347BD8" w:rsidR="00B4219B" w:rsidRDefault="00B4219B" w:rsidP="008B35E6"/>
    <w:p w14:paraId="41D09CBD" w14:textId="6635385A" w:rsidR="00046CDF" w:rsidRPr="00B4219B" w:rsidRDefault="00046CDF" w:rsidP="00046CDF">
      <w:pPr>
        <w:numPr>
          <w:ilvl w:val="1"/>
          <w:numId w:val="9"/>
        </w:numPr>
        <w:rPr>
          <w:highlight w:val="yellow"/>
        </w:rPr>
      </w:pPr>
      <w:r w:rsidRPr="00B4219B">
        <w:rPr>
          <w:highlight w:val="yellow"/>
        </w:rPr>
        <w:t>CID 307</w:t>
      </w:r>
      <w:r>
        <w:rPr>
          <w:highlight w:val="yellow"/>
        </w:rPr>
        <w:t>5</w:t>
      </w:r>
      <w:r w:rsidRPr="00B4219B">
        <w:rPr>
          <w:highlight w:val="yellow"/>
        </w:rPr>
        <w:t xml:space="preserve"> (PHY)</w:t>
      </w:r>
    </w:p>
    <w:p w14:paraId="7B19DFC4" w14:textId="77777777" w:rsidR="00046CDF" w:rsidRDefault="00046CDF" w:rsidP="00046CDF">
      <w:pPr>
        <w:pStyle w:val="ListParagraph"/>
        <w:numPr>
          <w:ilvl w:val="2"/>
          <w:numId w:val="9"/>
        </w:numPr>
      </w:pPr>
      <w:r>
        <w:t>Review Comment</w:t>
      </w:r>
    </w:p>
    <w:p w14:paraId="2AAA4BA1" w14:textId="55DDB76C" w:rsidR="00046CDF" w:rsidRPr="00582792" w:rsidRDefault="00046CDF" w:rsidP="00046CDF">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427FF46C" w14:textId="622428D7" w:rsidR="00046CDF" w:rsidRDefault="00046CDF" w:rsidP="008B35E6"/>
    <w:p w14:paraId="52E84122" w14:textId="52E67400" w:rsidR="00F408B8" w:rsidRPr="00B4219B" w:rsidRDefault="00F408B8" w:rsidP="00F408B8">
      <w:pPr>
        <w:numPr>
          <w:ilvl w:val="1"/>
          <w:numId w:val="9"/>
        </w:numPr>
        <w:rPr>
          <w:highlight w:val="yellow"/>
        </w:rPr>
      </w:pPr>
      <w:r w:rsidRPr="00B4219B">
        <w:rPr>
          <w:highlight w:val="yellow"/>
        </w:rPr>
        <w:t>CID 307</w:t>
      </w:r>
      <w:r>
        <w:rPr>
          <w:highlight w:val="yellow"/>
        </w:rPr>
        <w:t>6</w:t>
      </w:r>
      <w:r w:rsidRPr="00B4219B">
        <w:rPr>
          <w:highlight w:val="yellow"/>
        </w:rPr>
        <w:t xml:space="preserve"> (PHY)</w:t>
      </w:r>
    </w:p>
    <w:p w14:paraId="33178AEC" w14:textId="77777777" w:rsidR="00F408B8" w:rsidRDefault="00F408B8" w:rsidP="00F408B8">
      <w:pPr>
        <w:pStyle w:val="ListParagraph"/>
        <w:numPr>
          <w:ilvl w:val="2"/>
          <w:numId w:val="9"/>
        </w:numPr>
      </w:pPr>
      <w:r>
        <w:t>Review Comment</w:t>
      </w:r>
    </w:p>
    <w:p w14:paraId="203FB9A4" w14:textId="3FB88926" w:rsidR="00046CDF" w:rsidRPr="00F408B8" w:rsidRDefault="00F408B8" w:rsidP="008B35E6">
      <w:pPr>
        <w:pStyle w:val="ListParagraph"/>
        <w:numPr>
          <w:ilvl w:val="2"/>
          <w:numId w:val="9"/>
        </w:numPr>
        <w:rPr>
          <w:highlight w:val="yellow"/>
        </w:rPr>
      </w:pPr>
      <w:r w:rsidRPr="00582792">
        <w:rPr>
          <w:highlight w:val="yellow"/>
        </w:rPr>
        <w:t>Action: Assigned to Sean Coffey. Deferred until Wednesday PM1 of the ad-hoc (December 7th</w:t>
      </w:r>
      <w:r w:rsidR="00851018" w:rsidRPr="00582792">
        <w:rPr>
          <w:highlight w:val="yellow"/>
        </w:rPr>
        <w:t>, 2022</w:t>
      </w:r>
      <w:r w:rsidRPr="00582792">
        <w:rPr>
          <w:highlight w:val="yellow"/>
        </w:rPr>
        <w:t>)</w:t>
      </w:r>
    </w:p>
    <w:p w14:paraId="68530DA1" w14:textId="77777777" w:rsidR="00046CDF" w:rsidRDefault="00046CDF" w:rsidP="008B35E6"/>
    <w:p w14:paraId="3C6641CD" w14:textId="21A6AA03" w:rsidR="00B4219B" w:rsidRPr="002A3C54" w:rsidRDefault="00B4219B" w:rsidP="00B4219B">
      <w:pPr>
        <w:numPr>
          <w:ilvl w:val="1"/>
          <w:numId w:val="9"/>
        </w:numPr>
        <w:rPr>
          <w:highlight w:val="yellow"/>
        </w:rPr>
      </w:pPr>
      <w:r w:rsidRPr="002A3C54">
        <w:rPr>
          <w:highlight w:val="yellow"/>
        </w:rPr>
        <w:t>CID 3</w:t>
      </w:r>
      <w:r w:rsidR="00F408B8" w:rsidRPr="002A3C54">
        <w:rPr>
          <w:highlight w:val="yellow"/>
        </w:rPr>
        <w:t>291</w:t>
      </w:r>
      <w:r w:rsidRPr="002A3C54">
        <w:rPr>
          <w:highlight w:val="yellow"/>
        </w:rPr>
        <w:t xml:space="preserve"> (PHY)</w:t>
      </w:r>
    </w:p>
    <w:p w14:paraId="39F73289" w14:textId="1DD17E6D" w:rsidR="00B4219B" w:rsidRDefault="00B4219B" w:rsidP="00B4219B">
      <w:pPr>
        <w:pStyle w:val="ListParagraph"/>
        <w:numPr>
          <w:ilvl w:val="2"/>
          <w:numId w:val="9"/>
        </w:numPr>
      </w:pPr>
      <w:r>
        <w:t>Review Comment</w:t>
      </w:r>
    </w:p>
    <w:p w14:paraId="08EBD17A" w14:textId="5DA5D612" w:rsidR="002A3C54" w:rsidRPr="002A3C54" w:rsidRDefault="002A3C54" w:rsidP="00B4219B">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B7C9FF4" w14:textId="035E2C11" w:rsidR="002A3C54" w:rsidRDefault="002A3C54" w:rsidP="002A3C54"/>
    <w:p w14:paraId="33875B0E" w14:textId="2B142540" w:rsidR="00803592" w:rsidRPr="002A3C54" w:rsidRDefault="00803592" w:rsidP="00803592">
      <w:pPr>
        <w:numPr>
          <w:ilvl w:val="1"/>
          <w:numId w:val="9"/>
        </w:numPr>
        <w:rPr>
          <w:highlight w:val="yellow"/>
        </w:rPr>
      </w:pPr>
      <w:r w:rsidRPr="002A3C54">
        <w:rPr>
          <w:highlight w:val="yellow"/>
        </w:rPr>
        <w:t xml:space="preserve">CID </w:t>
      </w:r>
      <w:r>
        <w:rPr>
          <w:highlight w:val="yellow"/>
        </w:rPr>
        <w:t>3321</w:t>
      </w:r>
      <w:r w:rsidRPr="002A3C54">
        <w:rPr>
          <w:highlight w:val="yellow"/>
        </w:rPr>
        <w:t xml:space="preserve"> (PHY)</w:t>
      </w:r>
    </w:p>
    <w:p w14:paraId="6ABCF99B" w14:textId="77777777" w:rsidR="00803592" w:rsidRDefault="00803592" w:rsidP="00803592">
      <w:pPr>
        <w:pStyle w:val="ListParagraph"/>
        <w:numPr>
          <w:ilvl w:val="2"/>
          <w:numId w:val="9"/>
        </w:numPr>
      </w:pPr>
      <w:r>
        <w:t>Review Comment</w:t>
      </w:r>
    </w:p>
    <w:p w14:paraId="6EC0A11F" w14:textId="77777777" w:rsidR="00803592" w:rsidRPr="002A3C54" w:rsidRDefault="00803592" w:rsidP="00803592">
      <w:pPr>
        <w:pStyle w:val="ListParagraph"/>
        <w:numPr>
          <w:ilvl w:val="2"/>
          <w:numId w:val="9"/>
        </w:numPr>
        <w:rPr>
          <w:highlight w:val="yellow"/>
        </w:rPr>
      </w:pPr>
      <w:r w:rsidRPr="002A3C54">
        <w:rPr>
          <w:highlight w:val="yellow"/>
        </w:rPr>
        <w:t>The direction seems to be ok. This will be discussed during the Wednesday AM of the ad-hoc (December 7</w:t>
      </w:r>
      <w:r w:rsidRPr="002A3C54">
        <w:rPr>
          <w:highlight w:val="yellow"/>
          <w:vertAlign w:val="superscript"/>
        </w:rPr>
        <w:t>th</w:t>
      </w:r>
      <w:r w:rsidRPr="002A3C54">
        <w:rPr>
          <w:highlight w:val="yellow"/>
        </w:rPr>
        <w:t>)</w:t>
      </w:r>
    </w:p>
    <w:p w14:paraId="4ECD42C5" w14:textId="64B4A5DE" w:rsidR="00803592" w:rsidRDefault="00803592" w:rsidP="002A3C54"/>
    <w:p w14:paraId="5DF54057" w14:textId="738A87A3" w:rsidR="005C65E1" w:rsidRPr="002A3C54" w:rsidRDefault="005C65E1" w:rsidP="005C65E1">
      <w:pPr>
        <w:numPr>
          <w:ilvl w:val="1"/>
          <w:numId w:val="9"/>
        </w:numPr>
        <w:rPr>
          <w:highlight w:val="yellow"/>
        </w:rPr>
      </w:pPr>
      <w:r w:rsidRPr="002A3C54">
        <w:rPr>
          <w:highlight w:val="yellow"/>
        </w:rPr>
        <w:t xml:space="preserve">CID </w:t>
      </w:r>
      <w:r>
        <w:rPr>
          <w:highlight w:val="yellow"/>
        </w:rPr>
        <w:t>3375</w:t>
      </w:r>
      <w:r w:rsidRPr="002A3C54">
        <w:rPr>
          <w:highlight w:val="yellow"/>
        </w:rPr>
        <w:t xml:space="preserve"> (PHY)</w:t>
      </w:r>
      <w:r>
        <w:rPr>
          <w:highlight w:val="yellow"/>
        </w:rPr>
        <w:t xml:space="preserve"> and 3514 (PHY)</w:t>
      </w:r>
    </w:p>
    <w:p w14:paraId="24B22B3D" w14:textId="44045A12" w:rsidR="005C65E1" w:rsidRDefault="005C65E1" w:rsidP="005C65E1">
      <w:pPr>
        <w:pStyle w:val="ListParagraph"/>
        <w:numPr>
          <w:ilvl w:val="2"/>
          <w:numId w:val="9"/>
        </w:numPr>
      </w:pPr>
      <w:r>
        <w:t>Review Comment</w:t>
      </w:r>
    </w:p>
    <w:p w14:paraId="760038D5" w14:textId="2B36B684" w:rsidR="005C65E1" w:rsidRDefault="005C65E1" w:rsidP="005C65E1">
      <w:pPr>
        <w:pStyle w:val="ListParagraph"/>
        <w:numPr>
          <w:ilvl w:val="2"/>
          <w:numId w:val="9"/>
        </w:numPr>
      </w:pPr>
      <w:r>
        <w:t xml:space="preserve">C: I have no </w:t>
      </w:r>
      <w:r w:rsidR="00851018">
        <w:t>objection;</w:t>
      </w:r>
      <w:r>
        <w:t xml:space="preserve"> this does appear to be a large change. There are 396 occurrences of “device capabilities”. Please can this comment be sent to the reflector first?</w:t>
      </w:r>
    </w:p>
    <w:p w14:paraId="425DFE84" w14:textId="2BD4A943" w:rsidR="005C65E1" w:rsidRDefault="005C65E1" w:rsidP="005C65E1">
      <w:pPr>
        <w:pStyle w:val="ListParagraph"/>
        <w:numPr>
          <w:ilvl w:val="2"/>
          <w:numId w:val="9"/>
        </w:numPr>
      </w:pPr>
      <w:r>
        <w:t>C: I think just the MIB descriptions in C.3 need to be checked.</w:t>
      </w:r>
    </w:p>
    <w:p w14:paraId="39923261" w14:textId="4E8BB413" w:rsidR="005C65E1" w:rsidRDefault="005C65E1" w:rsidP="005C65E1">
      <w:pPr>
        <w:pStyle w:val="ListParagraph"/>
        <w:numPr>
          <w:ilvl w:val="2"/>
          <w:numId w:val="9"/>
        </w:numPr>
      </w:pPr>
      <w:r>
        <w:t>C: I think the IEEE dictionary should be checked for a definition of device.</w:t>
      </w:r>
    </w:p>
    <w:p w14:paraId="62319C19" w14:textId="3CCFF833" w:rsidR="005C65E1" w:rsidRDefault="005C65E1" w:rsidP="005C65E1">
      <w:pPr>
        <w:pStyle w:val="ListParagraph"/>
        <w:numPr>
          <w:ilvl w:val="2"/>
          <w:numId w:val="9"/>
        </w:numPr>
        <w:rPr>
          <w:highlight w:val="yellow"/>
        </w:rPr>
      </w:pPr>
      <w:r>
        <w:rPr>
          <w:highlight w:val="yellow"/>
        </w:rPr>
        <w:t xml:space="preserve">Action: </w:t>
      </w:r>
      <w:r w:rsidRPr="00D0708B">
        <w:rPr>
          <w:highlight w:val="yellow"/>
        </w:rPr>
        <w:t xml:space="preserve">Mark R to post to the reflector - </w:t>
      </w:r>
      <w:r w:rsidRPr="002A3C54">
        <w:rPr>
          <w:highlight w:val="yellow"/>
        </w:rPr>
        <w:t xml:space="preserve">This will be discussed </w:t>
      </w:r>
      <w:r>
        <w:rPr>
          <w:highlight w:val="yellow"/>
        </w:rPr>
        <w:t>on the January 6</w:t>
      </w:r>
      <w:r w:rsidRPr="005C65E1">
        <w:rPr>
          <w:highlight w:val="yellow"/>
          <w:vertAlign w:val="superscript"/>
        </w:rPr>
        <w:t>th</w:t>
      </w:r>
      <w:r w:rsidR="00E43DFF">
        <w:rPr>
          <w:highlight w:val="yellow"/>
        </w:rPr>
        <w:t>, 2023,</w:t>
      </w:r>
      <w:r>
        <w:rPr>
          <w:highlight w:val="yellow"/>
        </w:rPr>
        <w:t xml:space="preserve"> teleconference.</w:t>
      </w:r>
    </w:p>
    <w:p w14:paraId="1EE7AD52" w14:textId="77777777" w:rsidR="00FE6DA1" w:rsidRPr="00FE6DA1" w:rsidRDefault="00FE6DA1" w:rsidP="00FE6DA1">
      <w:pPr>
        <w:rPr>
          <w:highlight w:val="yellow"/>
        </w:rPr>
      </w:pPr>
    </w:p>
    <w:p w14:paraId="168237BB" w14:textId="34C87603" w:rsidR="005C65E1" w:rsidRPr="005C65E1" w:rsidRDefault="005C65E1" w:rsidP="005C65E1">
      <w:pPr>
        <w:numPr>
          <w:ilvl w:val="0"/>
          <w:numId w:val="9"/>
        </w:numPr>
        <w:rPr>
          <w:b/>
          <w:bCs/>
        </w:rPr>
      </w:pPr>
      <w:proofErr w:type="spellStart"/>
      <w:r w:rsidRPr="005C65E1">
        <w:rPr>
          <w:b/>
          <w:bCs/>
        </w:rPr>
        <w:t>AoB</w:t>
      </w:r>
      <w:proofErr w:type="spellEnd"/>
    </w:p>
    <w:p w14:paraId="09641BCC" w14:textId="02372C78" w:rsidR="005C65E1" w:rsidRPr="005C65E1" w:rsidRDefault="005C65E1" w:rsidP="005C65E1">
      <w:pPr>
        <w:numPr>
          <w:ilvl w:val="1"/>
          <w:numId w:val="9"/>
        </w:numPr>
      </w:pPr>
      <w:r w:rsidRPr="005C65E1">
        <w:t>None</w:t>
      </w:r>
    </w:p>
    <w:p w14:paraId="312FEC1F" w14:textId="77777777" w:rsidR="005C65E1" w:rsidRDefault="005C65E1" w:rsidP="008B35E6"/>
    <w:p w14:paraId="289CF3C0" w14:textId="78A9E600" w:rsidR="00152957" w:rsidRDefault="00294579" w:rsidP="00F43F1D">
      <w:pPr>
        <w:numPr>
          <w:ilvl w:val="0"/>
          <w:numId w:val="9"/>
        </w:numPr>
        <w:rPr>
          <w:b/>
          <w:bCs/>
        </w:rPr>
      </w:pPr>
      <w:r w:rsidRPr="00152957">
        <w:rPr>
          <w:b/>
          <w:bCs/>
        </w:rPr>
        <w:t>Adjourned 11:59am ET</w:t>
      </w:r>
    </w:p>
    <w:p w14:paraId="28E980CB" w14:textId="20FEA9B7" w:rsidR="00312019" w:rsidRDefault="00312019" w:rsidP="00312019">
      <w:pPr>
        <w:rPr>
          <w:b/>
          <w:bCs/>
        </w:rPr>
      </w:pPr>
    </w:p>
    <w:p w14:paraId="4E382AB4" w14:textId="77777777" w:rsidR="00312019" w:rsidRDefault="00312019">
      <w:pPr>
        <w:rPr>
          <w:b/>
          <w:bCs/>
          <w:szCs w:val="22"/>
        </w:rPr>
      </w:pPr>
      <w:r>
        <w:rPr>
          <w:b/>
          <w:bCs/>
          <w:szCs w:val="22"/>
        </w:rPr>
        <w:br w:type="page"/>
      </w:r>
    </w:p>
    <w:p w14:paraId="70558E51" w14:textId="0ACA73E6" w:rsidR="00312019" w:rsidRPr="00312019" w:rsidRDefault="00312019" w:rsidP="00312019">
      <w:pPr>
        <w:pStyle w:val="ListParagraph"/>
        <w:numPr>
          <w:ilvl w:val="0"/>
          <w:numId w:val="13"/>
        </w:numPr>
        <w:rPr>
          <w:szCs w:val="22"/>
        </w:rPr>
      </w:pPr>
      <w:proofErr w:type="spellStart"/>
      <w:r w:rsidRPr="00312019">
        <w:rPr>
          <w:b/>
          <w:bCs/>
          <w:szCs w:val="22"/>
        </w:rPr>
        <w:lastRenderedPageBreak/>
        <w:t>TGme</w:t>
      </w:r>
      <w:proofErr w:type="spellEnd"/>
      <w:r w:rsidRPr="00312019">
        <w:rPr>
          <w:b/>
          <w:bCs/>
          <w:szCs w:val="22"/>
        </w:rPr>
        <w:t xml:space="preserve"> (</w:t>
      </w:r>
      <w:proofErr w:type="spellStart"/>
      <w:r w:rsidRPr="00312019">
        <w:rPr>
          <w:b/>
          <w:bCs/>
          <w:szCs w:val="22"/>
        </w:rPr>
        <w:t>REVme</w:t>
      </w:r>
      <w:proofErr w:type="spellEnd"/>
      <w:r w:rsidRPr="00312019">
        <w:rPr>
          <w:b/>
          <w:bCs/>
          <w:szCs w:val="22"/>
        </w:rPr>
        <w:t>) Telecon –</w:t>
      </w:r>
      <w:r>
        <w:rPr>
          <w:b/>
          <w:bCs/>
          <w:szCs w:val="22"/>
        </w:rPr>
        <w:t>Fri</w:t>
      </w:r>
      <w:r w:rsidRPr="00312019">
        <w:rPr>
          <w:b/>
          <w:bCs/>
          <w:szCs w:val="22"/>
        </w:rPr>
        <w:t xml:space="preserve">day, </w:t>
      </w:r>
      <w:r>
        <w:rPr>
          <w:b/>
          <w:bCs/>
          <w:szCs w:val="22"/>
        </w:rPr>
        <w:t>December 2</w:t>
      </w:r>
      <w:r w:rsidRPr="00312019">
        <w:rPr>
          <w:b/>
          <w:bCs/>
          <w:szCs w:val="22"/>
        </w:rPr>
        <w:t>, 2022, at 10:00-12:00 ET</w:t>
      </w:r>
    </w:p>
    <w:p w14:paraId="1D41BC1A" w14:textId="22283B3D" w:rsidR="00312019" w:rsidRPr="00312019" w:rsidRDefault="00312019" w:rsidP="00312019">
      <w:pPr>
        <w:pStyle w:val="ListParagraph"/>
        <w:numPr>
          <w:ilvl w:val="1"/>
          <w:numId w:val="13"/>
        </w:numPr>
        <w:rPr>
          <w:szCs w:val="22"/>
        </w:rPr>
      </w:pPr>
      <w:r w:rsidRPr="00312019">
        <w:rPr>
          <w:b/>
          <w:bCs/>
          <w:szCs w:val="22"/>
        </w:rPr>
        <w:t>Called to order</w:t>
      </w:r>
      <w:r w:rsidRPr="00312019">
        <w:rPr>
          <w:szCs w:val="22"/>
        </w:rPr>
        <w:t xml:space="preserve"> 10:0</w:t>
      </w:r>
      <w:r w:rsidR="00C44813">
        <w:rPr>
          <w:szCs w:val="22"/>
        </w:rPr>
        <w:t>3</w:t>
      </w:r>
      <w:r w:rsidRPr="00312019">
        <w:rPr>
          <w:szCs w:val="22"/>
        </w:rPr>
        <w:t xml:space="preserve"> am ET by the TG Chair, Michael MONTEMURRO (Huawei).</w:t>
      </w:r>
    </w:p>
    <w:p w14:paraId="7DDA02E4" w14:textId="77777777" w:rsidR="00312019" w:rsidRPr="00BD00D3" w:rsidRDefault="00312019" w:rsidP="00312019">
      <w:pPr>
        <w:pStyle w:val="ListParagraph"/>
        <w:numPr>
          <w:ilvl w:val="1"/>
          <w:numId w:val="13"/>
        </w:numPr>
        <w:rPr>
          <w:b/>
          <w:bCs/>
          <w:szCs w:val="22"/>
        </w:rPr>
      </w:pPr>
      <w:r w:rsidRPr="00BD00D3">
        <w:rPr>
          <w:b/>
          <w:bCs/>
          <w:szCs w:val="22"/>
        </w:rPr>
        <w:t>Introductions of other Officers present:</w:t>
      </w:r>
    </w:p>
    <w:p w14:paraId="2FADCFAD" w14:textId="77777777" w:rsidR="00312019" w:rsidRDefault="00312019" w:rsidP="00312019">
      <w:pPr>
        <w:pStyle w:val="ListParagraph"/>
        <w:numPr>
          <w:ilvl w:val="2"/>
          <w:numId w:val="13"/>
        </w:numPr>
        <w:rPr>
          <w:szCs w:val="22"/>
        </w:rPr>
      </w:pPr>
      <w:r w:rsidRPr="00FA5C5F">
        <w:rPr>
          <w:szCs w:val="22"/>
        </w:rPr>
        <w:t>Vice Chair - Mark HAMILTON (Ruckus/CommScope)</w:t>
      </w:r>
    </w:p>
    <w:p w14:paraId="3A04FA96" w14:textId="77777777" w:rsidR="00312019" w:rsidRDefault="00312019" w:rsidP="00312019">
      <w:pPr>
        <w:pStyle w:val="ListParagraph"/>
        <w:numPr>
          <w:ilvl w:val="2"/>
          <w:numId w:val="13"/>
        </w:numPr>
        <w:rPr>
          <w:szCs w:val="22"/>
        </w:rPr>
      </w:pPr>
      <w:r w:rsidRPr="00FA5C5F">
        <w:rPr>
          <w:szCs w:val="22"/>
        </w:rPr>
        <w:t xml:space="preserve">Vice Chair - Mark </w:t>
      </w:r>
      <w:r>
        <w:rPr>
          <w:szCs w:val="22"/>
        </w:rPr>
        <w:t>RISON</w:t>
      </w:r>
      <w:r w:rsidRPr="00FA5C5F">
        <w:rPr>
          <w:szCs w:val="22"/>
        </w:rPr>
        <w:t xml:space="preserve"> (Samsung)</w:t>
      </w:r>
    </w:p>
    <w:p w14:paraId="6C0E250E" w14:textId="77777777" w:rsidR="00312019" w:rsidRDefault="00312019" w:rsidP="00312019">
      <w:pPr>
        <w:pStyle w:val="ListParagraph"/>
        <w:numPr>
          <w:ilvl w:val="2"/>
          <w:numId w:val="13"/>
        </w:numPr>
        <w:rPr>
          <w:szCs w:val="22"/>
        </w:rPr>
      </w:pPr>
      <w:r w:rsidRPr="00785AC2">
        <w:rPr>
          <w:szCs w:val="22"/>
        </w:rPr>
        <w:t>Editor - Emily QI (Intel)</w:t>
      </w:r>
    </w:p>
    <w:p w14:paraId="75B07EBF" w14:textId="77777777" w:rsidR="00312019" w:rsidRPr="00785AC2" w:rsidRDefault="00312019" w:rsidP="00312019">
      <w:pPr>
        <w:pStyle w:val="ListParagraph"/>
        <w:numPr>
          <w:ilvl w:val="2"/>
          <w:numId w:val="13"/>
        </w:numPr>
        <w:rPr>
          <w:szCs w:val="22"/>
        </w:rPr>
      </w:pPr>
      <w:r>
        <w:rPr>
          <w:szCs w:val="22"/>
        </w:rPr>
        <w:t>Editor – Edward AU (Huawei)</w:t>
      </w:r>
    </w:p>
    <w:p w14:paraId="0EFB5E8D" w14:textId="62FBEF03" w:rsidR="00312019" w:rsidRPr="00FE6DA1" w:rsidRDefault="00312019" w:rsidP="00312019">
      <w:pPr>
        <w:pStyle w:val="ListParagraph"/>
        <w:numPr>
          <w:ilvl w:val="2"/>
          <w:numId w:val="13"/>
        </w:numPr>
        <w:rPr>
          <w:szCs w:val="22"/>
        </w:rPr>
      </w:pPr>
      <w:r w:rsidRPr="00FA5C5F">
        <w:rPr>
          <w:szCs w:val="22"/>
        </w:rPr>
        <w:t xml:space="preserve">Secretary - </w:t>
      </w:r>
      <w:r w:rsidRPr="00E43DFF">
        <w:rPr>
          <w:strike/>
          <w:szCs w:val="22"/>
        </w:rPr>
        <w:t>Jon ROSDAHL (Qualcomm)</w:t>
      </w:r>
      <w:r w:rsidR="00C44813">
        <w:rPr>
          <w:szCs w:val="22"/>
        </w:rPr>
        <w:t xml:space="preserve"> [Stephen McCann (Huawei) for this meeting]</w:t>
      </w:r>
    </w:p>
    <w:p w14:paraId="5C66EFC2" w14:textId="77777777" w:rsidR="00312019" w:rsidRPr="00FE6DA1" w:rsidRDefault="00312019" w:rsidP="00312019">
      <w:pPr>
        <w:pStyle w:val="ListParagraph"/>
        <w:numPr>
          <w:ilvl w:val="1"/>
          <w:numId w:val="13"/>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312019" w:rsidRPr="00FE6DA1" w14:paraId="2F6D0BD5" w14:textId="77777777" w:rsidTr="009219E7">
        <w:trPr>
          <w:trHeight w:val="300"/>
        </w:trPr>
        <w:tc>
          <w:tcPr>
            <w:tcW w:w="436" w:type="dxa"/>
            <w:tcBorders>
              <w:top w:val="nil"/>
              <w:left w:val="nil"/>
              <w:bottom w:val="nil"/>
              <w:right w:val="nil"/>
            </w:tcBorders>
          </w:tcPr>
          <w:p w14:paraId="7408C994" w14:textId="77777777" w:rsidR="00312019" w:rsidRPr="00FE6DA1" w:rsidRDefault="00312019" w:rsidP="009219E7">
            <w:pPr>
              <w:rPr>
                <w:color w:val="000000"/>
                <w:szCs w:val="22"/>
                <w:lang w:val="en-US"/>
              </w:rPr>
            </w:pPr>
          </w:p>
        </w:tc>
        <w:tc>
          <w:tcPr>
            <w:tcW w:w="2714" w:type="dxa"/>
            <w:tcBorders>
              <w:top w:val="nil"/>
              <w:left w:val="nil"/>
              <w:bottom w:val="nil"/>
              <w:right w:val="nil"/>
            </w:tcBorders>
            <w:shd w:val="clear" w:color="auto" w:fill="auto"/>
            <w:noWrap/>
            <w:vAlign w:val="bottom"/>
            <w:hideMark/>
          </w:tcPr>
          <w:p w14:paraId="102A2662" w14:textId="77777777" w:rsidR="00312019" w:rsidRPr="00FE6DA1" w:rsidRDefault="00312019" w:rsidP="009219E7">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3C0F3B91" w14:textId="77777777" w:rsidR="00312019" w:rsidRPr="00FE6DA1" w:rsidRDefault="00312019" w:rsidP="009219E7">
            <w:pPr>
              <w:rPr>
                <w:color w:val="000000"/>
                <w:szCs w:val="22"/>
                <w:lang w:val="en-US"/>
              </w:rPr>
            </w:pPr>
            <w:r w:rsidRPr="00FE6DA1">
              <w:rPr>
                <w:color w:val="000000"/>
                <w:szCs w:val="22"/>
              </w:rPr>
              <w:t>Affiliation</w:t>
            </w:r>
          </w:p>
        </w:tc>
      </w:tr>
      <w:tr w:rsidR="00312019" w:rsidRPr="00FE6DA1" w14:paraId="26FBAB6D" w14:textId="77777777" w:rsidTr="009219E7">
        <w:trPr>
          <w:trHeight w:val="300"/>
        </w:trPr>
        <w:tc>
          <w:tcPr>
            <w:tcW w:w="436" w:type="dxa"/>
            <w:tcBorders>
              <w:top w:val="nil"/>
              <w:left w:val="nil"/>
              <w:bottom w:val="nil"/>
              <w:right w:val="nil"/>
            </w:tcBorders>
          </w:tcPr>
          <w:p w14:paraId="056BC246" w14:textId="77777777" w:rsidR="00312019" w:rsidRPr="00FE6DA1" w:rsidRDefault="00312019" w:rsidP="009219E7">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08AD62" w14:textId="77777777" w:rsidR="00312019" w:rsidRPr="00FE6DA1" w:rsidRDefault="00312019" w:rsidP="009219E7">
            <w:pPr>
              <w:rPr>
                <w:color w:val="000000"/>
                <w:szCs w:val="22"/>
                <w:lang w:val="en-US"/>
              </w:rPr>
            </w:pPr>
            <w:r w:rsidRPr="00FE6DA1">
              <w:rPr>
                <w:color w:val="000000"/>
                <w:szCs w:val="22"/>
              </w:rPr>
              <w:t>Au, Kwok Shum</w:t>
            </w:r>
          </w:p>
        </w:tc>
        <w:tc>
          <w:tcPr>
            <w:tcW w:w="4338" w:type="dxa"/>
            <w:tcBorders>
              <w:top w:val="nil"/>
              <w:left w:val="nil"/>
              <w:bottom w:val="nil"/>
              <w:right w:val="nil"/>
            </w:tcBorders>
            <w:shd w:val="clear" w:color="auto" w:fill="auto"/>
            <w:noWrap/>
            <w:vAlign w:val="bottom"/>
          </w:tcPr>
          <w:p w14:paraId="71F033AF"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08559E68" w14:textId="77777777" w:rsidTr="009219E7">
        <w:trPr>
          <w:trHeight w:val="300"/>
        </w:trPr>
        <w:tc>
          <w:tcPr>
            <w:tcW w:w="436" w:type="dxa"/>
            <w:tcBorders>
              <w:top w:val="nil"/>
              <w:left w:val="nil"/>
              <w:bottom w:val="nil"/>
              <w:right w:val="nil"/>
            </w:tcBorders>
          </w:tcPr>
          <w:p w14:paraId="1FEC28FA" w14:textId="77777777" w:rsidR="00312019" w:rsidRPr="00FE6DA1" w:rsidRDefault="00312019" w:rsidP="009219E7">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41ECB106" w14:textId="77777777" w:rsidR="00312019" w:rsidRPr="00FE6DA1" w:rsidRDefault="00312019" w:rsidP="009219E7">
            <w:pPr>
              <w:rPr>
                <w:color w:val="000000"/>
                <w:szCs w:val="22"/>
                <w:lang w:val="en-US"/>
              </w:rPr>
            </w:pPr>
            <w:r w:rsidRPr="00FE6DA1">
              <w:rPr>
                <w:color w:val="000000"/>
                <w:szCs w:val="22"/>
              </w:rPr>
              <w:t>Coffey, Sean</w:t>
            </w:r>
          </w:p>
        </w:tc>
        <w:tc>
          <w:tcPr>
            <w:tcW w:w="4338" w:type="dxa"/>
            <w:tcBorders>
              <w:top w:val="nil"/>
              <w:left w:val="nil"/>
              <w:bottom w:val="nil"/>
              <w:right w:val="nil"/>
            </w:tcBorders>
            <w:shd w:val="clear" w:color="auto" w:fill="auto"/>
            <w:noWrap/>
            <w:vAlign w:val="bottom"/>
          </w:tcPr>
          <w:p w14:paraId="3050017B" w14:textId="77777777" w:rsidR="00312019" w:rsidRPr="00FE6DA1" w:rsidRDefault="00312019" w:rsidP="009219E7">
            <w:pPr>
              <w:rPr>
                <w:color w:val="000000"/>
                <w:szCs w:val="22"/>
                <w:lang w:val="en-US"/>
              </w:rPr>
            </w:pPr>
            <w:r w:rsidRPr="00FE6DA1">
              <w:rPr>
                <w:color w:val="000000"/>
                <w:szCs w:val="22"/>
              </w:rPr>
              <w:t>Realtek Semiconductor Corp.</w:t>
            </w:r>
          </w:p>
        </w:tc>
      </w:tr>
      <w:tr w:rsidR="00312019" w:rsidRPr="00FE6DA1" w14:paraId="71E96F0A" w14:textId="77777777" w:rsidTr="009219E7">
        <w:trPr>
          <w:trHeight w:val="300"/>
        </w:trPr>
        <w:tc>
          <w:tcPr>
            <w:tcW w:w="436" w:type="dxa"/>
            <w:tcBorders>
              <w:top w:val="nil"/>
              <w:left w:val="nil"/>
              <w:bottom w:val="nil"/>
              <w:right w:val="nil"/>
            </w:tcBorders>
          </w:tcPr>
          <w:p w14:paraId="57AAC3A3" w14:textId="77777777" w:rsidR="00312019" w:rsidRPr="00FE6DA1" w:rsidRDefault="00312019" w:rsidP="009219E7">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4D202579" w14:textId="77777777" w:rsidR="00312019" w:rsidRPr="00FE6DA1" w:rsidRDefault="00312019" w:rsidP="009219E7">
            <w:pPr>
              <w:rPr>
                <w:color w:val="000000"/>
                <w:szCs w:val="22"/>
                <w:lang w:val="en-US"/>
              </w:rPr>
            </w:pPr>
            <w:r w:rsidRPr="00FE6DA1">
              <w:rPr>
                <w:color w:val="000000"/>
                <w:szCs w:val="22"/>
              </w:rPr>
              <w:t>Hamilton, Mark</w:t>
            </w:r>
          </w:p>
        </w:tc>
        <w:tc>
          <w:tcPr>
            <w:tcW w:w="4338" w:type="dxa"/>
            <w:tcBorders>
              <w:top w:val="nil"/>
              <w:left w:val="nil"/>
              <w:bottom w:val="nil"/>
              <w:right w:val="nil"/>
            </w:tcBorders>
            <w:shd w:val="clear" w:color="auto" w:fill="auto"/>
            <w:noWrap/>
            <w:vAlign w:val="bottom"/>
          </w:tcPr>
          <w:p w14:paraId="654A63F4" w14:textId="77777777" w:rsidR="00312019" w:rsidRPr="00FE6DA1" w:rsidRDefault="00312019" w:rsidP="009219E7">
            <w:pPr>
              <w:rPr>
                <w:color w:val="000000"/>
                <w:szCs w:val="22"/>
                <w:lang w:val="en-US"/>
              </w:rPr>
            </w:pPr>
            <w:r w:rsidRPr="00FE6DA1">
              <w:rPr>
                <w:color w:val="000000"/>
                <w:szCs w:val="22"/>
              </w:rPr>
              <w:t>Ruckus/CommScope</w:t>
            </w:r>
          </w:p>
        </w:tc>
      </w:tr>
      <w:tr w:rsidR="00312019" w:rsidRPr="00FE6DA1" w14:paraId="79971457" w14:textId="77777777" w:rsidTr="009219E7">
        <w:trPr>
          <w:trHeight w:val="300"/>
        </w:trPr>
        <w:tc>
          <w:tcPr>
            <w:tcW w:w="436" w:type="dxa"/>
            <w:tcBorders>
              <w:top w:val="nil"/>
              <w:left w:val="nil"/>
              <w:bottom w:val="nil"/>
              <w:right w:val="nil"/>
            </w:tcBorders>
          </w:tcPr>
          <w:p w14:paraId="66352624" w14:textId="20BCEACB" w:rsidR="00312019" w:rsidRPr="00FE6DA1" w:rsidRDefault="00295B83" w:rsidP="009219E7">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20053096" w14:textId="77777777" w:rsidR="00312019" w:rsidRPr="00FE6DA1" w:rsidRDefault="00312019" w:rsidP="009219E7">
            <w:pPr>
              <w:rPr>
                <w:color w:val="000000"/>
                <w:szCs w:val="22"/>
                <w:lang w:val="en-US"/>
              </w:rPr>
            </w:pPr>
            <w:r w:rsidRPr="00FE6DA1">
              <w:rPr>
                <w:color w:val="000000"/>
                <w:szCs w:val="22"/>
              </w:rPr>
              <w:t>McCann, Stephen</w:t>
            </w:r>
          </w:p>
        </w:tc>
        <w:tc>
          <w:tcPr>
            <w:tcW w:w="4338" w:type="dxa"/>
            <w:tcBorders>
              <w:top w:val="nil"/>
              <w:left w:val="nil"/>
              <w:bottom w:val="nil"/>
              <w:right w:val="nil"/>
            </w:tcBorders>
            <w:shd w:val="clear" w:color="auto" w:fill="auto"/>
            <w:noWrap/>
            <w:vAlign w:val="bottom"/>
          </w:tcPr>
          <w:p w14:paraId="0225A77D"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833EB0A" w14:textId="77777777" w:rsidTr="009219E7">
        <w:trPr>
          <w:trHeight w:val="300"/>
        </w:trPr>
        <w:tc>
          <w:tcPr>
            <w:tcW w:w="436" w:type="dxa"/>
            <w:tcBorders>
              <w:top w:val="nil"/>
              <w:left w:val="nil"/>
              <w:bottom w:val="nil"/>
              <w:right w:val="nil"/>
            </w:tcBorders>
          </w:tcPr>
          <w:p w14:paraId="33F434B6" w14:textId="268B958F" w:rsidR="00312019" w:rsidRPr="00FE6DA1" w:rsidRDefault="00295B83" w:rsidP="009219E7">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3A96F246" w14:textId="77777777" w:rsidR="00312019" w:rsidRPr="00FE6DA1" w:rsidRDefault="00312019" w:rsidP="009219E7">
            <w:pPr>
              <w:rPr>
                <w:color w:val="000000"/>
                <w:szCs w:val="22"/>
                <w:lang w:val="en-US"/>
              </w:rPr>
            </w:pPr>
            <w:r w:rsidRPr="00FE6DA1">
              <w:rPr>
                <w:color w:val="000000"/>
                <w:szCs w:val="22"/>
              </w:rPr>
              <w:t>Montemurro, Michael</w:t>
            </w:r>
          </w:p>
        </w:tc>
        <w:tc>
          <w:tcPr>
            <w:tcW w:w="4338" w:type="dxa"/>
            <w:tcBorders>
              <w:top w:val="nil"/>
              <w:left w:val="nil"/>
              <w:bottom w:val="nil"/>
              <w:right w:val="nil"/>
            </w:tcBorders>
            <w:shd w:val="clear" w:color="auto" w:fill="auto"/>
            <w:noWrap/>
            <w:vAlign w:val="bottom"/>
          </w:tcPr>
          <w:p w14:paraId="4BD93E32" w14:textId="77777777" w:rsidR="00312019" w:rsidRPr="00FE6DA1" w:rsidRDefault="00312019" w:rsidP="009219E7">
            <w:pPr>
              <w:rPr>
                <w:color w:val="000000"/>
                <w:szCs w:val="22"/>
                <w:lang w:val="en-US"/>
              </w:rPr>
            </w:pPr>
            <w:r w:rsidRPr="00FE6DA1">
              <w:rPr>
                <w:color w:val="000000"/>
                <w:szCs w:val="22"/>
              </w:rPr>
              <w:t>Huawei Technologies Co., Ltd</w:t>
            </w:r>
          </w:p>
        </w:tc>
      </w:tr>
      <w:tr w:rsidR="00312019" w:rsidRPr="00FE6DA1" w14:paraId="6AF156B8" w14:textId="77777777" w:rsidTr="009219E7">
        <w:trPr>
          <w:trHeight w:val="300"/>
        </w:trPr>
        <w:tc>
          <w:tcPr>
            <w:tcW w:w="436" w:type="dxa"/>
            <w:tcBorders>
              <w:top w:val="nil"/>
              <w:left w:val="nil"/>
              <w:bottom w:val="nil"/>
              <w:right w:val="nil"/>
            </w:tcBorders>
          </w:tcPr>
          <w:p w14:paraId="2ACCC789" w14:textId="045831E2" w:rsidR="00312019" w:rsidRPr="00FE6DA1" w:rsidRDefault="00295B83" w:rsidP="009219E7">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0D0F91A3" w14:textId="77777777" w:rsidR="00312019" w:rsidRPr="00FE6DA1" w:rsidRDefault="00312019" w:rsidP="009219E7">
            <w:pPr>
              <w:rPr>
                <w:color w:val="000000"/>
                <w:szCs w:val="22"/>
                <w:lang w:val="en-US"/>
              </w:rPr>
            </w:pPr>
            <w:r w:rsidRPr="00FE6DA1">
              <w:rPr>
                <w:color w:val="000000"/>
                <w:szCs w:val="22"/>
              </w:rPr>
              <w:t>Qi, Emily</w:t>
            </w:r>
          </w:p>
        </w:tc>
        <w:tc>
          <w:tcPr>
            <w:tcW w:w="4338" w:type="dxa"/>
            <w:tcBorders>
              <w:top w:val="nil"/>
              <w:left w:val="nil"/>
              <w:bottom w:val="nil"/>
              <w:right w:val="nil"/>
            </w:tcBorders>
            <w:shd w:val="clear" w:color="auto" w:fill="auto"/>
            <w:noWrap/>
            <w:vAlign w:val="bottom"/>
          </w:tcPr>
          <w:p w14:paraId="2952DCE7" w14:textId="77777777" w:rsidR="00312019" w:rsidRPr="00FE6DA1" w:rsidRDefault="00312019" w:rsidP="009219E7">
            <w:pPr>
              <w:rPr>
                <w:color w:val="000000"/>
                <w:szCs w:val="22"/>
                <w:lang w:val="en-US"/>
              </w:rPr>
            </w:pPr>
            <w:r w:rsidRPr="00FE6DA1">
              <w:rPr>
                <w:color w:val="000000"/>
                <w:szCs w:val="22"/>
              </w:rPr>
              <w:t>Intel</w:t>
            </w:r>
          </w:p>
        </w:tc>
      </w:tr>
      <w:tr w:rsidR="00312019" w:rsidRPr="00FE6DA1" w14:paraId="16776BE1" w14:textId="77777777" w:rsidTr="009219E7">
        <w:trPr>
          <w:trHeight w:val="300"/>
        </w:trPr>
        <w:tc>
          <w:tcPr>
            <w:tcW w:w="436" w:type="dxa"/>
            <w:tcBorders>
              <w:top w:val="nil"/>
              <w:left w:val="nil"/>
              <w:bottom w:val="nil"/>
              <w:right w:val="nil"/>
            </w:tcBorders>
          </w:tcPr>
          <w:p w14:paraId="4798B1A7" w14:textId="7A2CF7DB" w:rsidR="00312019" w:rsidRPr="00FE6DA1" w:rsidRDefault="00295B83" w:rsidP="009219E7">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47E42138" w14:textId="77777777" w:rsidR="00312019" w:rsidRPr="00FE6DA1" w:rsidRDefault="00312019" w:rsidP="009219E7">
            <w:pPr>
              <w:rPr>
                <w:color w:val="000000"/>
                <w:szCs w:val="22"/>
                <w:lang w:val="en-US"/>
              </w:rPr>
            </w:pPr>
            <w:r w:rsidRPr="00FE6DA1">
              <w:rPr>
                <w:color w:val="000000"/>
                <w:szCs w:val="22"/>
              </w:rPr>
              <w:t>Rison, Mark</w:t>
            </w:r>
          </w:p>
        </w:tc>
        <w:tc>
          <w:tcPr>
            <w:tcW w:w="4338" w:type="dxa"/>
            <w:tcBorders>
              <w:top w:val="nil"/>
              <w:left w:val="nil"/>
              <w:bottom w:val="nil"/>
              <w:right w:val="nil"/>
            </w:tcBorders>
            <w:shd w:val="clear" w:color="auto" w:fill="auto"/>
            <w:noWrap/>
            <w:vAlign w:val="bottom"/>
          </w:tcPr>
          <w:p w14:paraId="15DB3B1C" w14:textId="77777777" w:rsidR="00312019" w:rsidRPr="00FE6DA1" w:rsidRDefault="00312019" w:rsidP="009219E7">
            <w:pPr>
              <w:rPr>
                <w:color w:val="000000"/>
                <w:szCs w:val="22"/>
                <w:lang w:val="en-US"/>
              </w:rPr>
            </w:pPr>
            <w:r w:rsidRPr="00FE6DA1">
              <w:rPr>
                <w:color w:val="000000"/>
                <w:szCs w:val="22"/>
              </w:rPr>
              <w:t>Samsung Cambridge Solution Centre</w:t>
            </w:r>
          </w:p>
        </w:tc>
      </w:tr>
      <w:tr w:rsidR="00312019" w:rsidRPr="00FE6DA1" w14:paraId="666AA95A" w14:textId="77777777" w:rsidTr="009219E7">
        <w:trPr>
          <w:trHeight w:val="300"/>
        </w:trPr>
        <w:tc>
          <w:tcPr>
            <w:tcW w:w="436" w:type="dxa"/>
            <w:tcBorders>
              <w:top w:val="nil"/>
              <w:left w:val="nil"/>
              <w:bottom w:val="nil"/>
              <w:right w:val="nil"/>
            </w:tcBorders>
          </w:tcPr>
          <w:p w14:paraId="14EEC091" w14:textId="3A0B2703" w:rsidR="00312019" w:rsidRPr="00FE6DA1" w:rsidRDefault="00295B83" w:rsidP="009219E7">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265E48FA" w14:textId="1FAB0061" w:rsidR="00312019" w:rsidRPr="00FE6DA1" w:rsidRDefault="00295B83" w:rsidP="009219E7">
            <w:pPr>
              <w:rPr>
                <w:color w:val="000000"/>
                <w:szCs w:val="22"/>
              </w:rPr>
            </w:pPr>
            <w:r>
              <w:rPr>
                <w:color w:val="000000"/>
                <w:szCs w:val="22"/>
              </w:rPr>
              <w:t>Das</w:t>
            </w:r>
            <w:r w:rsidR="00312019" w:rsidRPr="00FE6DA1">
              <w:rPr>
                <w:color w:val="000000"/>
                <w:szCs w:val="22"/>
              </w:rPr>
              <w:t xml:space="preserve">, </w:t>
            </w:r>
            <w:proofErr w:type="spellStart"/>
            <w:r>
              <w:rPr>
                <w:color w:val="000000"/>
                <w:szCs w:val="22"/>
              </w:rPr>
              <w:t>Subir</w:t>
            </w:r>
            <w:proofErr w:type="spellEnd"/>
          </w:p>
        </w:tc>
        <w:tc>
          <w:tcPr>
            <w:tcW w:w="4338" w:type="dxa"/>
            <w:tcBorders>
              <w:top w:val="nil"/>
              <w:left w:val="nil"/>
              <w:bottom w:val="nil"/>
              <w:right w:val="nil"/>
            </w:tcBorders>
            <w:shd w:val="clear" w:color="auto" w:fill="auto"/>
            <w:noWrap/>
            <w:vAlign w:val="bottom"/>
          </w:tcPr>
          <w:p w14:paraId="0A22718B" w14:textId="77777777" w:rsidR="00312019" w:rsidRPr="00FE6DA1" w:rsidRDefault="00312019" w:rsidP="009219E7">
            <w:pPr>
              <w:rPr>
                <w:color w:val="000000"/>
                <w:szCs w:val="22"/>
                <w:lang w:val="en-US"/>
              </w:rPr>
            </w:pPr>
            <w:proofErr w:type="spellStart"/>
            <w:r w:rsidRPr="00FE6DA1">
              <w:rPr>
                <w:color w:val="000000"/>
                <w:szCs w:val="22"/>
                <w:lang w:val="en-US"/>
              </w:rPr>
              <w:t>Peraton</w:t>
            </w:r>
            <w:proofErr w:type="spellEnd"/>
            <w:r w:rsidRPr="00FE6DA1">
              <w:rPr>
                <w:color w:val="000000"/>
                <w:szCs w:val="22"/>
                <w:lang w:val="en-US"/>
              </w:rPr>
              <w:t xml:space="preserve"> Labs</w:t>
            </w:r>
          </w:p>
        </w:tc>
      </w:tr>
      <w:tr w:rsidR="00312019" w:rsidRPr="00FE6DA1" w14:paraId="1DCCF15A" w14:textId="77777777" w:rsidTr="009219E7">
        <w:trPr>
          <w:trHeight w:val="300"/>
        </w:trPr>
        <w:tc>
          <w:tcPr>
            <w:tcW w:w="436" w:type="dxa"/>
            <w:tcBorders>
              <w:top w:val="nil"/>
              <w:left w:val="nil"/>
              <w:bottom w:val="nil"/>
              <w:right w:val="nil"/>
            </w:tcBorders>
          </w:tcPr>
          <w:p w14:paraId="24EFC2F4" w14:textId="762D3735" w:rsidR="00312019" w:rsidRPr="00FE6DA1" w:rsidRDefault="00295B83" w:rsidP="009219E7">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1D16DBA4" w14:textId="77777777" w:rsidR="00312019" w:rsidRPr="00FE6DA1" w:rsidRDefault="00312019" w:rsidP="009219E7">
            <w:pPr>
              <w:rPr>
                <w:color w:val="000000"/>
                <w:szCs w:val="22"/>
              </w:rPr>
            </w:pPr>
            <w:proofErr w:type="spellStart"/>
            <w:r w:rsidRPr="00FE6DA1">
              <w:rPr>
                <w:color w:val="000000"/>
                <w:szCs w:val="22"/>
              </w:rPr>
              <w:t>Petrick</w:t>
            </w:r>
            <w:proofErr w:type="spellEnd"/>
            <w:r w:rsidRPr="00FE6DA1">
              <w:rPr>
                <w:color w:val="000000"/>
                <w:szCs w:val="22"/>
              </w:rPr>
              <w:t>, Al</w:t>
            </w:r>
          </w:p>
        </w:tc>
        <w:tc>
          <w:tcPr>
            <w:tcW w:w="4338" w:type="dxa"/>
            <w:tcBorders>
              <w:top w:val="nil"/>
              <w:left w:val="nil"/>
              <w:bottom w:val="nil"/>
              <w:right w:val="nil"/>
            </w:tcBorders>
            <w:shd w:val="clear" w:color="auto" w:fill="auto"/>
            <w:noWrap/>
            <w:vAlign w:val="bottom"/>
          </w:tcPr>
          <w:p w14:paraId="10F4E39E" w14:textId="77777777" w:rsidR="00312019" w:rsidRPr="00FE6DA1" w:rsidRDefault="00312019" w:rsidP="009219E7">
            <w:pPr>
              <w:rPr>
                <w:color w:val="000000"/>
                <w:szCs w:val="22"/>
                <w:lang w:val="en-US"/>
              </w:rPr>
            </w:pPr>
            <w:proofErr w:type="spellStart"/>
            <w:r w:rsidRPr="00FE6DA1">
              <w:rPr>
                <w:color w:val="000000"/>
                <w:szCs w:val="22"/>
                <w:lang w:val="en-US"/>
              </w:rPr>
              <w:t>InterDigital</w:t>
            </w:r>
            <w:proofErr w:type="spellEnd"/>
          </w:p>
        </w:tc>
      </w:tr>
      <w:tr w:rsidR="00312019" w:rsidRPr="00FE6DA1" w14:paraId="1909B609" w14:textId="77777777" w:rsidTr="009219E7">
        <w:trPr>
          <w:trHeight w:val="300"/>
        </w:trPr>
        <w:tc>
          <w:tcPr>
            <w:tcW w:w="436" w:type="dxa"/>
            <w:tcBorders>
              <w:top w:val="nil"/>
              <w:left w:val="nil"/>
              <w:bottom w:val="nil"/>
              <w:right w:val="nil"/>
            </w:tcBorders>
          </w:tcPr>
          <w:p w14:paraId="5A53D213" w14:textId="40A6C152"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0</w:t>
            </w:r>
          </w:p>
        </w:tc>
        <w:tc>
          <w:tcPr>
            <w:tcW w:w="2714" w:type="dxa"/>
            <w:tcBorders>
              <w:top w:val="nil"/>
              <w:left w:val="nil"/>
              <w:bottom w:val="nil"/>
              <w:right w:val="nil"/>
            </w:tcBorders>
            <w:shd w:val="clear" w:color="auto" w:fill="auto"/>
            <w:noWrap/>
            <w:vAlign w:val="bottom"/>
          </w:tcPr>
          <w:p w14:paraId="5CAF0E93" w14:textId="39011F3A" w:rsidR="00312019" w:rsidRPr="00FE6DA1" w:rsidRDefault="00295B83" w:rsidP="009219E7">
            <w:pPr>
              <w:rPr>
                <w:color w:val="000000"/>
                <w:szCs w:val="22"/>
              </w:rPr>
            </w:pPr>
            <w:proofErr w:type="spellStart"/>
            <w:r>
              <w:rPr>
                <w:color w:val="000000"/>
                <w:szCs w:val="22"/>
              </w:rPr>
              <w:t>Halasz</w:t>
            </w:r>
            <w:proofErr w:type="spellEnd"/>
            <w:r>
              <w:rPr>
                <w:color w:val="000000"/>
                <w:szCs w:val="22"/>
              </w:rPr>
              <w:t>, Dave</w:t>
            </w:r>
          </w:p>
        </w:tc>
        <w:tc>
          <w:tcPr>
            <w:tcW w:w="4338" w:type="dxa"/>
            <w:tcBorders>
              <w:top w:val="nil"/>
              <w:left w:val="nil"/>
              <w:bottom w:val="nil"/>
              <w:right w:val="nil"/>
            </w:tcBorders>
            <w:shd w:val="clear" w:color="auto" w:fill="auto"/>
            <w:noWrap/>
            <w:vAlign w:val="bottom"/>
          </w:tcPr>
          <w:p w14:paraId="42CEF7EA" w14:textId="38F85549" w:rsidR="00312019" w:rsidRPr="00FE6DA1" w:rsidRDefault="00295B83" w:rsidP="009219E7">
            <w:pPr>
              <w:rPr>
                <w:color w:val="000000"/>
                <w:szCs w:val="22"/>
                <w:lang w:val="en-US"/>
              </w:rPr>
            </w:pPr>
            <w:r>
              <w:rPr>
                <w:color w:val="000000"/>
                <w:szCs w:val="22"/>
                <w:lang w:val="en-US"/>
              </w:rPr>
              <w:t>Morse Micro</w:t>
            </w:r>
          </w:p>
        </w:tc>
      </w:tr>
      <w:tr w:rsidR="00312019" w:rsidRPr="00FE6DA1" w14:paraId="0A44BB91" w14:textId="77777777" w:rsidTr="009219E7">
        <w:trPr>
          <w:trHeight w:val="300"/>
        </w:trPr>
        <w:tc>
          <w:tcPr>
            <w:tcW w:w="436" w:type="dxa"/>
            <w:tcBorders>
              <w:top w:val="nil"/>
              <w:left w:val="nil"/>
              <w:bottom w:val="nil"/>
              <w:right w:val="nil"/>
            </w:tcBorders>
          </w:tcPr>
          <w:p w14:paraId="24992B92" w14:textId="09E9746F"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232951A3" w14:textId="77777777" w:rsidR="00312019" w:rsidRPr="00FE6DA1" w:rsidRDefault="00312019" w:rsidP="009219E7">
            <w:pPr>
              <w:rPr>
                <w:color w:val="000000"/>
                <w:szCs w:val="22"/>
              </w:rPr>
            </w:pPr>
            <w:r w:rsidRPr="00FE6DA1">
              <w:rPr>
                <w:color w:val="000000"/>
                <w:szCs w:val="22"/>
              </w:rPr>
              <w:t>Wei, Dong</w:t>
            </w:r>
          </w:p>
        </w:tc>
        <w:tc>
          <w:tcPr>
            <w:tcW w:w="4338" w:type="dxa"/>
            <w:tcBorders>
              <w:top w:val="nil"/>
              <w:left w:val="nil"/>
              <w:bottom w:val="nil"/>
              <w:right w:val="nil"/>
            </w:tcBorders>
            <w:shd w:val="clear" w:color="auto" w:fill="auto"/>
            <w:noWrap/>
            <w:vAlign w:val="bottom"/>
          </w:tcPr>
          <w:p w14:paraId="032DACA4" w14:textId="77777777" w:rsidR="00312019" w:rsidRPr="00FE6DA1" w:rsidRDefault="00312019" w:rsidP="009219E7">
            <w:pPr>
              <w:rPr>
                <w:color w:val="000000"/>
                <w:szCs w:val="22"/>
                <w:lang w:val="en-US"/>
              </w:rPr>
            </w:pPr>
            <w:r w:rsidRPr="00FE6DA1">
              <w:rPr>
                <w:color w:val="000000"/>
                <w:szCs w:val="22"/>
                <w:lang w:val="en-US"/>
              </w:rPr>
              <w:t>NXP</w:t>
            </w:r>
          </w:p>
        </w:tc>
      </w:tr>
      <w:tr w:rsidR="00312019" w:rsidRPr="00FE6DA1" w14:paraId="7F863D6E" w14:textId="77777777" w:rsidTr="009219E7">
        <w:trPr>
          <w:trHeight w:val="300"/>
        </w:trPr>
        <w:tc>
          <w:tcPr>
            <w:tcW w:w="436" w:type="dxa"/>
            <w:tcBorders>
              <w:top w:val="nil"/>
              <w:left w:val="nil"/>
              <w:bottom w:val="nil"/>
              <w:right w:val="nil"/>
            </w:tcBorders>
          </w:tcPr>
          <w:p w14:paraId="09DC4EB2" w14:textId="00FF4104" w:rsidR="00312019" w:rsidRPr="00FE6DA1" w:rsidRDefault="00312019" w:rsidP="009219E7">
            <w:pPr>
              <w:rPr>
                <w:color w:val="000000"/>
                <w:szCs w:val="22"/>
                <w:lang w:val="en-US"/>
              </w:rPr>
            </w:pPr>
            <w:r w:rsidRPr="00FE6DA1">
              <w:rPr>
                <w:color w:val="000000"/>
                <w:szCs w:val="22"/>
                <w:lang w:val="en-US"/>
              </w:rPr>
              <w:t>1</w:t>
            </w:r>
            <w:r w:rsidR="00295B83">
              <w:rPr>
                <w:color w:val="000000"/>
                <w:szCs w:val="22"/>
                <w:lang w:val="en-US"/>
              </w:rPr>
              <w:t>2</w:t>
            </w:r>
          </w:p>
        </w:tc>
        <w:tc>
          <w:tcPr>
            <w:tcW w:w="2714" w:type="dxa"/>
            <w:tcBorders>
              <w:top w:val="nil"/>
              <w:left w:val="nil"/>
              <w:bottom w:val="nil"/>
              <w:right w:val="nil"/>
            </w:tcBorders>
            <w:shd w:val="clear" w:color="auto" w:fill="auto"/>
            <w:noWrap/>
            <w:vAlign w:val="bottom"/>
          </w:tcPr>
          <w:p w14:paraId="63C3C2CB" w14:textId="77777777" w:rsidR="00312019" w:rsidRPr="00FE6DA1" w:rsidRDefault="00312019" w:rsidP="009219E7">
            <w:pPr>
              <w:rPr>
                <w:color w:val="000000"/>
                <w:szCs w:val="22"/>
              </w:rPr>
            </w:pPr>
            <w:r w:rsidRPr="00FE6DA1">
              <w:rPr>
                <w:color w:val="000000"/>
                <w:szCs w:val="22"/>
              </w:rPr>
              <w:t xml:space="preserve">Thakore, </w:t>
            </w:r>
            <w:proofErr w:type="spellStart"/>
            <w:r w:rsidRPr="00FE6DA1">
              <w:rPr>
                <w:color w:val="000000"/>
                <w:szCs w:val="22"/>
              </w:rPr>
              <w:t>Darshak</w:t>
            </w:r>
            <w:proofErr w:type="spellEnd"/>
          </w:p>
        </w:tc>
        <w:tc>
          <w:tcPr>
            <w:tcW w:w="4338" w:type="dxa"/>
            <w:tcBorders>
              <w:top w:val="nil"/>
              <w:left w:val="nil"/>
              <w:bottom w:val="nil"/>
              <w:right w:val="nil"/>
            </w:tcBorders>
            <w:shd w:val="clear" w:color="auto" w:fill="auto"/>
            <w:noWrap/>
            <w:vAlign w:val="bottom"/>
          </w:tcPr>
          <w:p w14:paraId="6814C2E8" w14:textId="77777777" w:rsidR="00312019" w:rsidRPr="00FE6DA1" w:rsidRDefault="00312019" w:rsidP="009219E7">
            <w:pPr>
              <w:rPr>
                <w:color w:val="000000"/>
                <w:szCs w:val="22"/>
                <w:lang w:val="en-US"/>
              </w:rPr>
            </w:pPr>
            <w:proofErr w:type="spellStart"/>
            <w:r w:rsidRPr="00FE6DA1">
              <w:rPr>
                <w:color w:val="000000"/>
                <w:szCs w:val="22"/>
                <w:lang w:val="en-US"/>
              </w:rPr>
              <w:t>CableLabs</w:t>
            </w:r>
            <w:proofErr w:type="spellEnd"/>
          </w:p>
        </w:tc>
      </w:tr>
      <w:tr w:rsidR="00295B83" w:rsidRPr="00FE6DA1" w14:paraId="4F1649A4" w14:textId="77777777" w:rsidTr="009219E7">
        <w:trPr>
          <w:trHeight w:val="300"/>
        </w:trPr>
        <w:tc>
          <w:tcPr>
            <w:tcW w:w="436" w:type="dxa"/>
            <w:tcBorders>
              <w:top w:val="nil"/>
              <w:left w:val="nil"/>
              <w:bottom w:val="nil"/>
              <w:right w:val="nil"/>
            </w:tcBorders>
          </w:tcPr>
          <w:p w14:paraId="588A306A" w14:textId="31B3F534" w:rsidR="00295B83" w:rsidRPr="00FE6DA1" w:rsidRDefault="00295B83" w:rsidP="009219E7">
            <w:pPr>
              <w:rPr>
                <w:color w:val="000000"/>
                <w:szCs w:val="22"/>
                <w:lang w:val="en-US"/>
              </w:rPr>
            </w:pPr>
            <w:r>
              <w:rPr>
                <w:color w:val="000000"/>
                <w:szCs w:val="22"/>
                <w:lang w:val="en-US"/>
              </w:rPr>
              <w:t>13</w:t>
            </w:r>
          </w:p>
        </w:tc>
        <w:tc>
          <w:tcPr>
            <w:tcW w:w="2714" w:type="dxa"/>
            <w:tcBorders>
              <w:top w:val="nil"/>
              <w:left w:val="nil"/>
              <w:bottom w:val="nil"/>
              <w:right w:val="nil"/>
            </w:tcBorders>
            <w:shd w:val="clear" w:color="auto" w:fill="auto"/>
            <w:noWrap/>
            <w:vAlign w:val="bottom"/>
          </w:tcPr>
          <w:p w14:paraId="4870454D" w14:textId="0FBC5C65" w:rsidR="00295B83" w:rsidRPr="00FE6DA1" w:rsidRDefault="00295B83" w:rsidP="009219E7">
            <w:pPr>
              <w:rPr>
                <w:color w:val="000000"/>
                <w:szCs w:val="22"/>
              </w:rPr>
            </w:pPr>
            <w:r>
              <w:rPr>
                <w:color w:val="000000"/>
                <w:szCs w:val="22"/>
              </w:rPr>
              <w:t>Yang, Ray</w:t>
            </w:r>
          </w:p>
        </w:tc>
        <w:tc>
          <w:tcPr>
            <w:tcW w:w="4338" w:type="dxa"/>
            <w:tcBorders>
              <w:top w:val="nil"/>
              <w:left w:val="nil"/>
              <w:bottom w:val="nil"/>
              <w:right w:val="nil"/>
            </w:tcBorders>
            <w:shd w:val="clear" w:color="auto" w:fill="auto"/>
            <w:noWrap/>
            <w:vAlign w:val="bottom"/>
          </w:tcPr>
          <w:p w14:paraId="161F6FF2" w14:textId="46CAA686" w:rsidR="00295B83" w:rsidRPr="00FE6DA1" w:rsidRDefault="00295B83" w:rsidP="009219E7">
            <w:pPr>
              <w:rPr>
                <w:color w:val="000000"/>
                <w:szCs w:val="22"/>
                <w:lang w:val="en-US"/>
              </w:rPr>
            </w:pPr>
            <w:proofErr w:type="spellStart"/>
            <w:r>
              <w:rPr>
                <w:color w:val="000000"/>
                <w:szCs w:val="22"/>
                <w:lang w:val="en-US"/>
              </w:rPr>
              <w:t>InterDigital</w:t>
            </w:r>
            <w:proofErr w:type="spellEnd"/>
          </w:p>
        </w:tc>
      </w:tr>
      <w:tr w:rsidR="00295B83" w:rsidRPr="00FE6DA1" w14:paraId="66265470" w14:textId="77777777" w:rsidTr="009219E7">
        <w:trPr>
          <w:trHeight w:val="300"/>
        </w:trPr>
        <w:tc>
          <w:tcPr>
            <w:tcW w:w="436" w:type="dxa"/>
            <w:tcBorders>
              <w:top w:val="nil"/>
              <w:left w:val="nil"/>
              <w:bottom w:val="nil"/>
              <w:right w:val="nil"/>
            </w:tcBorders>
          </w:tcPr>
          <w:p w14:paraId="7192A191" w14:textId="76F99D3A" w:rsidR="00295B83" w:rsidRDefault="00295B83" w:rsidP="009219E7">
            <w:pPr>
              <w:rPr>
                <w:color w:val="000000"/>
                <w:szCs w:val="22"/>
                <w:lang w:val="en-US"/>
              </w:rPr>
            </w:pPr>
            <w:r>
              <w:rPr>
                <w:color w:val="000000"/>
                <w:szCs w:val="22"/>
                <w:lang w:val="en-US"/>
              </w:rPr>
              <w:t>14</w:t>
            </w:r>
          </w:p>
        </w:tc>
        <w:tc>
          <w:tcPr>
            <w:tcW w:w="2714" w:type="dxa"/>
            <w:tcBorders>
              <w:top w:val="nil"/>
              <w:left w:val="nil"/>
              <w:bottom w:val="nil"/>
              <w:right w:val="nil"/>
            </w:tcBorders>
            <w:shd w:val="clear" w:color="auto" w:fill="auto"/>
            <w:noWrap/>
            <w:vAlign w:val="bottom"/>
          </w:tcPr>
          <w:p w14:paraId="214D3E06" w14:textId="04898060" w:rsidR="00295B83" w:rsidRDefault="00295B83" w:rsidP="009219E7">
            <w:pPr>
              <w:rPr>
                <w:color w:val="000000"/>
                <w:szCs w:val="22"/>
              </w:rPr>
            </w:pPr>
            <w:r>
              <w:rPr>
                <w:color w:val="000000"/>
                <w:szCs w:val="22"/>
              </w:rPr>
              <w:t>Kamel, Mahmoud</w:t>
            </w:r>
          </w:p>
        </w:tc>
        <w:tc>
          <w:tcPr>
            <w:tcW w:w="4338" w:type="dxa"/>
            <w:tcBorders>
              <w:top w:val="nil"/>
              <w:left w:val="nil"/>
              <w:bottom w:val="nil"/>
              <w:right w:val="nil"/>
            </w:tcBorders>
            <w:shd w:val="clear" w:color="auto" w:fill="auto"/>
            <w:noWrap/>
            <w:vAlign w:val="bottom"/>
          </w:tcPr>
          <w:p w14:paraId="2B5139E2" w14:textId="362AD320" w:rsidR="00295B83" w:rsidRDefault="00295B83" w:rsidP="009219E7">
            <w:pPr>
              <w:rPr>
                <w:color w:val="000000"/>
                <w:szCs w:val="22"/>
                <w:lang w:val="en-US"/>
              </w:rPr>
            </w:pPr>
            <w:proofErr w:type="spellStart"/>
            <w:r>
              <w:rPr>
                <w:color w:val="000000"/>
                <w:szCs w:val="22"/>
                <w:lang w:val="en-US"/>
              </w:rPr>
              <w:t>InterDigital</w:t>
            </w:r>
            <w:proofErr w:type="spellEnd"/>
          </w:p>
        </w:tc>
      </w:tr>
    </w:tbl>
    <w:p w14:paraId="5BEFAE87" w14:textId="77777777" w:rsidR="00312019" w:rsidRPr="00FE6DA1" w:rsidRDefault="00312019" w:rsidP="00312019">
      <w:pPr>
        <w:rPr>
          <w:b/>
          <w:bCs/>
          <w:szCs w:val="22"/>
        </w:rPr>
      </w:pPr>
    </w:p>
    <w:p w14:paraId="15075DC4" w14:textId="77777777" w:rsidR="00312019" w:rsidRPr="00EB19FD" w:rsidRDefault="00312019" w:rsidP="00312019">
      <w:pPr>
        <w:numPr>
          <w:ilvl w:val="1"/>
          <w:numId w:val="13"/>
        </w:numPr>
        <w:rPr>
          <w:b/>
          <w:bCs/>
          <w:szCs w:val="22"/>
        </w:rPr>
      </w:pPr>
      <w:r w:rsidRPr="00EB19FD">
        <w:rPr>
          <w:b/>
          <w:bCs/>
          <w:szCs w:val="22"/>
        </w:rPr>
        <w:t>Review Patent Policy and Copyright policy and Participation Policies.</w:t>
      </w:r>
    </w:p>
    <w:p w14:paraId="56A4F12F" w14:textId="77777777" w:rsidR="00312019" w:rsidRPr="00EB19FD" w:rsidRDefault="00312019" w:rsidP="00312019">
      <w:pPr>
        <w:numPr>
          <w:ilvl w:val="2"/>
          <w:numId w:val="13"/>
        </w:numPr>
        <w:rPr>
          <w:szCs w:val="22"/>
        </w:rPr>
      </w:pPr>
      <w:r w:rsidRPr="00EB19FD">
        <w:rPr>
          <w:szCs w:val="22"/>
        </w:rPr>
        <w:t>No issues were noted.</w:t>
      </w:r>
    </w:p>
    <w:p w14:paraId="10C56EC5" w14:textId="77777777" w:rsidR="00312019" w:rsidRDefault="00312019" w:rsidP="00312019">
      <w:pPr>
        <w:numPr>
          <w:ilvl w:val="1"/>
          <w:numId w:val="13"/>
        </w:numPr>
        <w:rPr>
          <w:szCs w:val="22"/>
        </w:rPr>
      </w:pPr>
      <w:r w:rsidRPr="00EB19FD">
        <w:rPr>
          <w:b/>
          <w:bCs/>
          <w:szCs w:val="22"/>
        </w:rPr>
        <w:t>Review agenda</w:t>
      </w:r>
      <w:r w:rsidRPr="00EB19FD">
        <w:rPr>
          <w:szCs w:val="22"/>
        </w:rPr>
        <w:t>:11-22/</w:t>
      </w:r>
      <w:r>
        <w:rPr>
          <w:szCs w:val="22"/>
        </w:rPr>
        <w:t>2060r1</w:t>
      </w:r>
      <w:r w:rsidRPr="00EB19FD">
        <w:rPr>
          <w:szCs w:val="22"/>
        </w:rPr>
        <w:t>:</w:t>
      </w:r>
    </w:p>
    <w:p w14:paraId="0137351E" w14:textId="77777777" w:rsidR="00312019" w:rsidRPr="00FE6DA1" w:rsidRDefault="00A93C05" w:rsidP="00312019">
      <w:pPr>
        <w:pStyle w:val="ListParagraph"/>
        <w:ind w:left="1080"/>
        <w:rPr>
          <w:szCs w:val="22"/>
        </w:rPr>
      </w:pPr>
      <w:hyperlink r:id="rId11" w:history="1">
        <w:r w:rsidR="00312019" w:rsidRPr="00636E08">
          <w:rPr>
            <w:rStyle w:val="Hyperlink"/>
          </w:rPr>
          <w:t>https://mentor.ieee.org/802.11/dcn/22/11-22-2060-01-000m-november-january-teleconference-agenda.docx</w:t>
        </w:r>
      </w:hyperlink>
    </w:p>
    <w:p w14:paraId="5B2596CD" w14:textId="4752EA7B" w:rsidR="00D91BDA" w:rsidRDefault="00312019" w:rsidP="00D91BDA">
      <w:pPr>
        <w:numPr>
          <w:ilvl w:val="2"/>
          <w:numId w:val="13"/>
        </w:numPr>
        <w:rPr>
          <w:szCs w:val="22"/>
        </w:rPr>
      </w:pPr>
      <w:r>
        <w:t>Reviewed</w:t>
      </w:r>
      <w:r w:rsidR="00E72E2D">
        <w:t xml:space="preserve"> with some</w:t>
      </w:r>
      <w:r w:rsidR="0084785B">
        <w:t xml:space="preserve"> </w:t>
      </w:r>
      <w:r w:rsidR="00E72E2D">
        <w:t>changes</w:t>
      </w:r>
    </w:p>
    <w:p w14:paraId="52FA55B0" w14:textId="08A7E5EB" w:rsidR="00D91BDA" w:rsidRPr="00D91BDA" w:rsidRDefault="00D91BDA" w:rsidP="00D91BDA">
      <w:pPr>
        <w:numPr>
          <w:ilvl w:val="2"/>
          <w:numId w:val="13"/>
        </w:numPr>
        <w:rPr>
          <w:szCs w:val="22"/>
        </w:rPr>
      </w:pPr>
      <w:r>
        <w:rPr>
          <w:szCs w:val="22"/>
        </w:rPr>
        <w:t>Agenda approved with no objections</w:t>
      </w:r>
    </w:p>
    <w:p w14:paraId="64C18D45" w14:textId="62D88071" w:rsidR="00312019" w:rsidRDefault="00312019" w:rsidP="00312019">
      <w:pPr>
        <w:rPr>
          <w:b/>
          <w:bCs/>
        </w:rPr>
      </w:pPr>
    </w:p>
    <w:p w14:paraId="5366A1EA" w14:textId="086DD9BB" w:rsidR="00E72E2D" w:rsidRPr="00E72E2D" w:rsidRDefault="00E72E2D" w:rsidP="00E72E2D">
      <w:pPr>
        <w:pStyle w:val="ListParagraph"/>
        <w:numPr>
          <w:ilvl w:val="0"/>
          <w:numId w:val="15"/>
        </w:numPr>
        <w:rPr>
          <w:szCs w:val="22"/>
        </w:rPr>
      </w:pPr>
      <w:r w:rsidRPr="00E72E2D">
        <w:rPr>
          <w:b/>
          <w:bCs/>
        </w:rPr>
        <w:t>Editor’s Report</w:t>
      </w:r>
    </w:p>
    <w:p w14:paraId="28159B0E" w14:textId="77777777" w:rsidR="00D91BDA" w:rsidRPr="00D91BDA" w:rsidRDefault="00D91BDA" w:rsidP="00E72E2D">
      <w:pPr>
        <w:pStyle w:val="ListParagraph"/>
        <w:numPr>
          <w:ilvl w:val="1"/>
          <w:numId w:val="15"/>
        </w:numPr>
        <w:rPr>
          <w:szCs w:val="22"/>
        </w:rPr>
      </w:pPr>
      <w:r>
        <w:t>None</w:t>
      </w:r>
    </w:p>
    <w:p w14:paraId="76D70C1B" w14:textId="206327C4" w:rsidR="00E72E2D" w:rsidRDefault="00E72E2D" w:rsidP="00E72E2D">
      <w:pPr>
        <w:rPr>
          <w:szCs w:val="22"/>
        </w:rPr>
      </w:pPr>
    </w:p>
    <w:p w14:paraId="72F98B4B" w14:textId="5F7504CD" w:rsidR="00D91BDA" w:rsidRPr="00D91BDA" w:rsidRDefault="00D91BDA" w:rsidP="00D91BDA">
      <w:pPr>
        <w:pStyle w:val="ListParagraph"/>
        <w:numPr>
          <w:ilvl w:val="0"/>
          <w:numId w:val="17"/>
        </w:numPr>
        <w:rPr>
          <w:b/>
          <w:bCs/>
          <w:szCs w:val="22"/>
        </w:rPr>
      </w:pPr>
      <w:r w:rsidRPr="00D91BDA">
        <w:rPr>
          <w:b/>
          <w:bCs/>
        </w:rPr>
        <w:t>Presentation of PHY CIDs Mark Rison (Samsung) [an email was presented]</w:t>
      </w:r>
    </w:p>
    <w:p w14:paraId="6A61B64D" w14:textId="77777777" w:rsidR="00D91BDA" w:rsidRPr="00525764" w:rsidRDefault="00D91BDA" w:rsidP="00D91BDA">
      <w:pPr>
        <w:rPr>
          <w:b/>
          <w:bCs/>
          <w:szCs w:val="22"/>
        </w:rPr>
      </w:pPr>
    </w:p>
    <w:p w14:paraId="419BA421" w14:textId="015DCA85" w:rsidR="00D91BDA" w:rsidRPr="00D91BDA" w:rsidRDefault="00D91BDA" w:rsidP="00D91BDA">
      <w:pPr>
        <w:pStyle w:val="ListParagraph"/>
        <w:numPr>
          <w:ilvl w:val="1"/>
          <w:numId w:val="17"/>
        </w:numPr>
        <w:rPr>
          <w:highlight w:val="yellow"/>
        </w:rPr>
      </w:pPr>
      <w:r w:rsidRPr="00D91BDA">
        <w:rPr>
          <w:highlight w:val="yellow"/>
        </w:rPr>
        <w:t>CID 3510 (PHY)</w:t>
      </w:r>
    </w:p>
    <w:p w14:paraId="0FA41089" w14:textId="1C6B2229" w:rsidR="001863AA" w:rsidRDefault="00A93C05" w:rsidP="00D91BDA">
      <w:pPr>
        <w:numPr>
          <w:ilvl w:val="2"/>
          <w:numId w:val="17"/>
        </w:numPr>
      </w:pPr>
      <w:hyperlink r:id="rId12" w:history="1">
        <w:r w:rsidR="001863AA" w:rsidRPr="00D35632">
          <w:rPr>
            <w:rStyle w:val="Hyperlink"/>
          </w:rPr>
          <w:t>https://www.ieee802.org/11/email/stds-802-11-tgm/msg03044.html</w:t>
        </w:r>
      </w:hyperlink>
    </w:p>
    <w:p w14:paraId="0AF45F02" w14:textId="639614AD" w:rsidR="00D91BDA" w:rsidRDefault="00D91BDA" w:rsidP="00D91BDA">
      <w:pPr>
        <w:numPr>
          <w:ilvl w:val="2"/>
          <w:numId w:val="17"/>
        </w:numPr>
      </w:pPr>
      <w:r>
        <w:t>Review draft comment resolution</w:t>
      </w:r>
    </w:p>
    <w:p w14:paraId="72BFBFA1" w14:textId="212F7121" w:rsidR="00D91BDA" w:rsidRDefault="00BC166B" w:rsidP="00D91BDA">
      <w:pPr>
        <w:numPr>
          <w:ilvl w:val="2"/>
          <w:numId w:val="17"/>
        </w:numPr>
      </w:pPr>
      <w:r>
        <w:t>Q: regarding the 2</w:t>
      </w:r>
      <w:r w:rsidRPr="00BC166B">
        <w:rPr>
          <w:vertAlign w:val="superscript"/>
        </w:rPr>
        <w:t>nd</w:t>
      </w:r>
      <w:r>
        <w:t xml:space="preserve"> bullet, what will this be changed to?</w:t>
      </w:r>
    </w:p>
    <w:p w14:paraId="3759B330" w14:textId="2A717DF7" w:rsidR="00BC166B" w:rsidRDefault="00BC166B" w:rsidP="00D91BDA">
      <w:pPr>
        <w:numPr>
          <w:ilvl w:val="2"/>
          <w:numId w:val="17"/>
        </w:numPr>
      </w:pPr>
      <w:r>
        <w:t>A: Either add “optionally present” or make it into a note.</w:t>
      </w:r>
    </w:p>
    <w:p w14:paraId="3F454883" w14:textId="2B901D29" w:rsidR="00D91BDA" w:rsidRPr="00BC166B" w:rsidRDefault="00BC166B" w:rsidP="00D91BDA">
      <w:pPr>
        <w:numPr>
          <w:ilvl w:val="2"/>
          <w:numId w:val="17"/>
        </w:numPr>
        <w:rPr>
          <w:highlight w:val="yellow"/>
        </w:rPr>
      </w:pPr>
      <w:r w:rsidRPr="00BC166B">
        <w:rPr>
          <w:highlight w:val="yellow"/>
        </w:rPr>
        <w:t xml:space="preserve">Action: Mark R to create a submission and this will be presented in the </w:t>
      </w:r>
      <w:r w:rsidR="005A696C">
        <w:rPr>
          <w:highlight w:val="yellow"/>
        </w:rPr>
        <w:t xml:space="preserve">December 2022 </w:t>
      </w:r>
      <w:r w:rsidRPr="00BC166B">
        <w:rPr>
          <w:highlight w:val="yellow"/>
        </w:rPr>
        <w:t>ad-hoc.</w:t>
      </w:r>
    </w:p>
    <w:p w14:paraId="51AB7C4C" w14:textId="77777777" w:rsidR="00D91BDA" w:rsidRPr="00525764" w:rsidRDefault="00D91BDA" w:rsidP="00D91BDA">
      <w:pPr>
        <w:rPr>
          <w:szCs w:val="22"/>
        </w:rPr>
      </w:pPr>
    </w:p>
    <w:p w14:paraId="32F86038" w14:textId="11FA6C3F" w:rsidR="00E72E2D" w:rsidRPr="000E44C2" w:rsidRDefault="00E72E2D" w:rsidP="000E44C2">
      <w:pPr>
        <w:pStyle w:val="ListParagraph"/>
        <w:numPr>
          <w:ilvl w:val="0"/>
          <w:numId w:val="19"/>
        </w:numPr>
        <w:rPr>
          <w:b/>
          <w:bCs/>
          <w:szCs w:val="22"/>
        </w:rPr>
      </w:pPr>
      <w:r w:rsidRPr="000E44C2">
        <w:rPr>
          <w:b/>
          <w:bCs/>
        </w:rPr>
        <w:t>Presentation of 11-22-2</w:t>
      </w:r>
      <w:r w:rsidR="00BC166B" w:rsidRPr="000E44C2">
        <w:rPr>
          <w:b/>
          <w:bCs/>
        </w:rPr>
        <w:t>001</w:t>
      </w:r>
      <w:r w:rsidRPr="000E44C2">
        <w:rPr>
          <w:b/>
          <w:bCs/>
        </w:rPr>
        <w:t>r</w:t>
      </w:r>
      <w:r w:rsidR="00BC166B" w:rsidRPr="000E44C2">
        <w:rPr>
          <w:b/>
          <w:bCs/>
        </w:rPr>
        <w:t>2</w:t>
      </w:r>
      <w:r w:rsidRPr="000E44C2">
        <w:rPr>
          <w:b/>
          <w:bCs/>
        </w:rPr>
        <w:t xml:space="preserve"> CID </w:t>
      </w:r>
      <w:r w:rsidR="00BC166B" w:rsidRPr="000E44C2">
        <w:rPr>
          <w:b/>
          <w:bCs/>
        </w:rPr>
        <w:t>Editorial</w:t>
      </w:r>
      <w:r w:rsidRPr="000E44C2">
        <w:rPr>
          <w:b/>
          <w:bCs/>
        </w:rPr>
        <w:t xml:space="preserve"> </w:t>
      </w:r>
      <w:r w:rsidR="00BC166B" w:rsidRPr="000E44C2">
        <w:rPr>
          <w:b/>
          <w:bCs/>
        </w:rPr>
        <w:t>Edward Au</w:t>
      </w:r>
      <w:r w:rsidRPr="000E44C2">
        <w:rPr>
          <w:b/>
          <w:bCs/>
        </w:rPr>
        <w:t xml:space="preserve"> (Huawei)</w:t>
      </w:r>
    </w:p>
    <w:p w14:paraId="4327729B" w14:textId="65648052" w:rsidR="00BC166B" w:rsidRDefault="00A93C05" w:rsidP="00496C66">
      <w:pPr>
        <w:ind w:left="720"/>
        <w:rPr>
          <w:rStyle w:val="Hyperlink"/>
        </w:rPr>
      </w:pPr>
      <w:hyperlink r:id="rId13" w:history="1">
        <w:r w:rsidR="00496C66" w:rsidRPr="00D35632">
          <w:rPr>
            <w:rStyle w:val="Hyperlink"/>
          </w:rPr>
          <w:t>https://mentor.ieee.org/802.11/dcn/22/11-22-2001-02-000m-proposed-resolution-for-miscellaneous-lb270-comments.docx</w:t>
        </w:r>
      </w:hyperlink>
    </w:p>
    <w:p w14:paraId="5B9BBE3A" w14:textId="77777777" w:rsidR="005D3FB9" w:rsidRPr="00496C66" w:rsidRDefault="005D3FB9" w:rsidP="00496C66">
      <w:pPr>
        <w:ind w:left="720"/>
      </w:pPr>
    </w:p>
    <w:p w14:paraId="5C08709C" w14:textId="7D8B1CE7" w:rsidR="00E72E2D" w:rsidRPr="000E44C2" w:rsidRDefault="00E72E2D" w:rsidP="000E44C2">
      <w:pPr>
        <w:pStyle w:val="ListParagraph"/>
        <w:numPr>
          <w:ilvl w:val="1"/>
          <w:numId w:val="19"/>
        </w:numPr>
        <w:rPr>
          <w:szCs w:val="22"/>
          <w:highlight w:val="green"/>
        </w:rPr>
      </w:pPr>
      <w:r w:rsidRPr="000E44C2">
        <w:rPr>
          <w:highlight w:val="green"/>
        </w:rPr>
        <w:lastRenderedPageBreak/>
        <w:t xml:space="preserve">CID </w:t>
      </w:r>
      <w:r w:rsidR="00BC166B" w:rsidRPr="000E44C2">
        <w:rPr>
          <w:highlight w:val="green"/>
        </w:rPr>
        <w:t>3814</w:t>
      </w:r>
      <w:r w:rsidRPr="000E44C2">
        <w:rPr>
          <w:highlight w:val="green"/>
        </w:rPr>
        <w:t xml:space="preserve"> (</w:t>
      </w:r>
      <w:r w:rsidR="00BC166B" w:rsidRPr="000E44C2">
        <w:rPr>
          <w:highlight w:val="green"/>
        </w:rPr>
        <w:t>ED</w:t>
      </w:r>
      <w:r w:rsidR="006E3286" w:rsidRPr="000E44C2">
        <w:rPr>
          <w:highlight w:val="green"/>
        </w:rPr>
        <w:t>2</w:t>
      </w:r>
      <w:r w:rsidR="00BC166B" w:rsidRPr="000E44C2">
        <w:rPr>
          <w:highlight w:val="green"/>
        </w:rPr>
        <w:t>)</w:t>
      </w:r>
    </w:p>
    <w:p w14:paraId="615171CD" w14:textId="77777777" w:rsidR="00BC166B" w:rsidRDefault="00BC166B" w:rsidP="000E44C2">
      <w:pPr>
        <w:pStyle w:val="ListParagraph"/>
        <w:numPr>
          <w:ilvl w:val="2"/>
          <w:numId w:val="19"/>
        </w:numPr>
      </w:pPr>
      <w:r>
        <w:t>Review Comment</w:t>
      </w:r>
    </w:p>
    <w:p w14:paraId="0C87A010" w14:textId="77777777" w:rsidR="00BC166B" w:rsidRDefault="00BC166B" w:rsidP="00386C51">
      <w:pPr>
        <w:ind w:left="2160"/>
      </w:pPr>
      <w:r>
        <w:t>Proposed Resolution: Accepted.</w:t>
      </w:r>
    </w:p>
    <w:p w14:paraId="4A145071" w14:textId="00DD9B41" w:rsidR="00BC166B" w:rsidRDefault="00BC166B" w:rsidP="000E44C2">
      <w:pPr>
        <w:numPr>
          <w:ilvl w:val="2"/>
          <w:numId w:val="19"/>
        </w:numPr>
      </w:pPr>
      <w:r>
        <w:t>No Objection – Mark Ready for Motion</w:t>
      </w:r>
    </w:p>
    <w:p w14:paraId="5099BA78" w14:textId="77777777" w:rsidR="005D3FB9" w:rsidRDefault="005D3FB9" w:rsidP="005D3FB9">
      <w:pPr>
        <w:ind w:left="2160"/>
      </w:pPr>
    </w:p>
    <w:p w14:paraId="5657D16F" w14:textId="36BB064B" w:rsidR="00BC166B" w:rsidRPr="00BC166B" w:rsidRDefault="00BC166B" w:rsidP="000E44C2">
      <w:pPr>
        <w:numPr>
          <w:ilvl w:val="1"/>
          <w:numId w:val="19"/>
        </w:numPr>
        <w:rPr>
          <w:szCs w:val="22"/>
          <w:highlight w:val="green"/>
        </w:rPr>
      </w:pPr>
      <w:r w:rsidRPr="00BC166B">
        <w:rPr>
          <w:highlight w:val="green"/>
        </w:rPr>
        <w:t>CID 3</w:t>
      </w:r>
      <w:r w:rsidR="00AB6F02">
        <w:rPr>
          <w:highlight w:val="green"/>
        </w:rPr>
        <w:t>815</w:t>
      </w:r>
      <w:r w:rsidRPr="00BC166B">
        <w:rPr>
          <w:highlight w:val="green"/>
        </w:rPr>
        <w:t xml:space="preserve"> (ED</w:t>
      </w:r>
      <w:r w:rsidR="006E3286">
        <w:rPr>
          <w:highlight w:val="green"/>
        </w:rPr>
        <w:t>2</w:t>
      </w:r>
      <w:r w:rsidRPr="00BC166B">
        <w:rPr>
          <w:highlight w:val="green"/>
        </w:rPr>
        <w:t>)</w:t>
      </w:r>
    </w:p>
    <w:p w14:paraId="020A6B0A" w14:textId="7CDC4FCC" w:rsidR="00BC166B" w:rsidRDefault="00BC166B" w:rsidP="000E44C2">
      <w:pPr>
        <w:pStyle w:val="ListParagraph"/>
        <w:numPr>
          <w:ilvl w:val="2"/>
          <w:numId w:val="19"/>
        </w:numPr>
      </w:pPr>
      <w:r>
        <w:t>Review Comment</w:t>
      </w:r>
    </w:p>
    <w:p w14:paraId="2AEE5041" w14:textId="276A3275" w:rsidR="00AB6F02" w:rsidRDefault="00AB6F02" w:rsidP="000E44C2">
      <w:pPr>
        <w:pStyle w:val="ListParagraph"/>
        <w:numPr>
          <w:ilvl w:val="2"/>
          <w:numId w:val="19"/>
        </w:numPr>
      </w:pPr>
      <w:r>
        <w:t>Q: So, it will be only “L-SIG”, as opposed to “L-SIG field”.</w:t>
      </w:r>
    </w:p>
    <w:p w14:paraId="033FA855" w14:textId="28B96928" w:rsidR="00AB6F02" w:rsidRDefault="00AB6F02" w:rsidP="000E44C2">
      <w:pPr>
        <w:pStyle w:val="ListParagraph"/>
        <w:numPr>
          <w:ilvl w:val="2"/>
          <w:numId w:val="19"/>
        </w:numPr>
      </w:pPr>
      <w:r>
        <w:t>A: Yes</w:t>
      </w:r>
    </w:p>
    <w:p w14:paraId="6C03FCFE" w14:textId="4905B563" w:rsidR="00AB6F02" w:rsidRDefault="00AB6F02" w:rsidP="000E44C2">
      <w:pPr>
        <w:pStyle w:val="ListParagraph"/>
        <w:numPr>
          <w:ilvl w:val="2"/>
          <w:numId w:val="19"/>
        </w:numPr>
      </w:pPr>
      <w:r w:rsidRPr="00AB6F02">
        <w:t>Action: Mark RISON to check for other uses of just "L-SIG", versus "L-SIG field"</w:t>
      </w:r>
    </w:p>
    <w:p w14:paraId="64B91EB2" w14:textId="77777777" w:rsidR="00BC166B" w:rsidRDefault="00BC166B" w:rsidP="000E44C2">
      <w:pPr>
        <w:numPr>
          <w:ilvl w:val="2"/>
          <w:numId w:val="19"/>
        </w:numPr>
      </w:pPr>
      <w:r>
        <w:t>Proposed Resolution: Accepted.</w:t>
      </w:r>
    </w:p>
    <w:p w14:paraId="4309498F" w14:textId="045C1D4F" w:rsidR="00BC166B" w:rsidRDefault="00BC166B" w:rsidP="000E44C2">
      <w:pPr>
        <w:numPr>
          <w:ilvl w:val="2"/>
          <w:numId w:val="19"/>
        </w:numPr>
      </w:pPr>
      <w:r>
        <w:t>No Objection – Mark Ready for Motion</w:t>
      </w:r>
    </w:p>
    <w:p w14:paraId="085ED599" w14:textId="7B6E3B33" w:rsidR="00BC166B" w:rsidRDefault="00BC166B" w:rsidP="00BC166B"/>
    <w:p w14:paraId="505B52DB" w14:textId="5F576498" w:rsidR="00AB6F02" w:rsidRPr="00BC166B" w:rsidRDefault="00AB6F02" w:rsidP="000E44C2">
      <w:pPr>
        <w:numPr>
          <w:ilvl w:val="1"/>
          <w:numId w:val="19"/>
        </w:numPr>
        <w:rPr>
          <w:szCs w:val="22"/>
          <w:highlight w:val="green"/>
        </w:rPr>
      </w:pPr>
      <w:r w:rsidRPr="00BC166B">
        <w:rPr>
          <w:highlight w:val="green"/>
        </w:rPr>
        <w:t>CID 3</w:t>
      </w:r>
      <w:r>
        <w:rPr>
          <w:highlight w:val="green"/>
        </w:rPr>
        <w:t>797</w:t>
      </w:r>
      <w:r w:rsidRPr="00BC166B">
        <w:rPr>
          <w:highlight w:val="green"/>
        </w:rPr>
        <w:t xml:space="preserve"> (ED</w:t>
      </w:r>
      <w:r w:rsidR="006E3286">
        <w:rPr>
          <w:highlight w:val="green"/>
        </w:rPr>
        <w:t>2</w:t>
      </w:r>
      <w:r w:rsidRPr="00BC166B">
        <w:rPr>
          <w:highlight w:val="green"/>
        </w:rPr>
        <w:t>)</w:t>
      </w:r>
    </w:p>
    <w:p w14:paraId="5A8672A0" w14:textId="7B0C772B" w:rsidR="00AB6F02" w:rsidRDefault="00AB6F02" w:rsidP="000E44C2">
      <w:pPr>
        <w:pStyle w:val="ListParagraph"/>
        <w:numPr>
          <w:ilvl w:val="2"/>
          <w:numId w:val="19"/>
        </w:numPr>
      </w:pPr>
      <w:r>
        <w:t>Review Comment</w:t>
      </w:r>
    </w:p>
    <w:p w14:paraId="2844B584" w14:textId="75EA856F" w:rsidR="00AB6F02" w:rsidRDefault="00AB6F02" w:rsidP="000E44C2">
      <w:pPr>
        <w:pStyle w:val="ListParagraph"/>
        <w:numPr>
          <w:ilvl w:val="2"/>
          <w:numId w:val="19"/>
        </w:numPr>
      </w:pPr>
      <w:r>
        <w:t>Q: What does EMPTY on line 46 mean?</w:t>
      </w:r>
    </w:p>
    <w:p w14:paraId="410DE032" w14:textId="64FE32DF" w:rsidR="00AB6F02" w:rsidRDefault="00AB6F02" w:rsidP="000E44C2">
      <w:pPr>
        <w:pStyle w:val="ListParagraph"/>
        <w:numPr>
          <w:ilvl w:val="2"/>
          <w:numId w:val="19"/>
        </w:numPr>
      </w:pPr>
      <w:r>
        <w:t>A: It can be deleted as an editorial update.</w:t>
      </w:r>
    </w:p>
    <w:p w14:paraId="52FFBA01" w14:textId="58362F91" w:rsidR="00AB6F02" w:rsidRDefault="00AB6F02" w:rsidP="000E44C2">
      <w:pPr>
        <w:numPr>
          <w:ilvl w:val="2"/>
          <w:numId w:val="19"/>
        </w:numPr>
      </w:pPr>
      <w:r>
        <w:t xml:space="preserve">Proposed Resolution: Revised: </w:t>
      </w:r>
      <w:r w:rsidRPr="00AB6F02">
        <w:t>At 4721.53, 4721.63, and 4722.13, replace the reference 11.6.2 (Procedure at the STA)” with 11.8.3 (Quieting channels for testing).  Also, delete "EMPTY" on the SM7 line.</w:t>
      </w:r>
    </w:p>
    <w:p w14:paraId="31CBAABD" w14:textId="299CD893" w:rsidR="00AB6F02" w:rsidRDefault="00AB6F02" w:rsidP="000E44C2">
      <w:pPr>
        <w:numPr>
          <w:ilvl w:val="2"/>
          <w:numId w:val="19"/>
        </w:numPr>
      </w:pPr>
      <w:r>
        <w:t>N</w:t>
      </w:r>
      <w:r w:rsidRPr="00AB6F02">
        <w:t>ote to editor, also delete "EMPTY" in HTP2.12.</w:t>
      </w:r>
    </w:p>
    <w:p w14:paraId="378F9F17" w14:textId="77777777" w:rsidR="00AB6F02" w:rsidRDefault="00AB6F02" w:rsidP="000E44C2">
      <w:pPr>
        <w:numPr>
          <w:ilvl w:val="2"/>
          <w:numId w:val="19"/>
        </w:numPr>
      </w:pPr>
      <w:r>
        <w:t>No Objection – Mark Ready for Motion</w:t>
      </w:r>
    </w:p>
    <w:p w14:paraId="1BD71052" w14:textId="77777777" w:rsidR="00AB6F02" w:rsidRDefault="00AB6F02" w:rsidP="00AB6F02">
      <w:pPr>
        <w:ind w:left="1440"/>
      </w:pPr>
    </w:p>
    <w:p w14:paraId="595D29FA" w14:textId="4C4A742B" w:rsidR="00AB6F02" w:rsidRPr="00BC166B" w:rsidRDefault="00AB6F02" w:rsidP="000E44C2">
      <w:pPr>
        <w:numPr>
          <w:ilvl w:val="1"/>
          <w:numId w:val="19"/>
        </w:numPr>
        <w:rPr>
          <w:szCs w:val="22"/>
          <w:highlight w:val="green"/>
        </w:rPr>
      </w:pPr>
      <w:r>
        <w:rPr>
          <w:highlight w:val="green"/>
        </w:rPr>
        <w:t xml:space="preserve">Return to </w:t>
      </w:r>
      <w:r w:rsidRPr="00BC166B">
        <w:rPr>
          <w:highlight w:val="green"/>
        </w:rPr>
        <w:t>CID 3</w:t>
      </w:r>
      <w:r>
        <w:rPr>
          <w:highlight w:val="green"/>
        </w:rPr>
        <w:t>815</w:t>
      </w:r>
      <w:r w:rsidRPr="00BC166B">
        <w:rPr>
          <w:highlight w:val="green"/>
        </w:rPr>
        <w:t xml:space="preserve"> (ED</w:t>
      </w:r>
      <w:r w:rsidR="006E3286">
        <w:rPr>
          <w:highlight w:val="green"/>
        </w:rPr>
        <w:t>2</w:t>
      </w:r>
      <w:r w:rsidRPr="00BC166B">
        <w:rPr>
          <w:highlight w:val="green"/>
        </w:rPr>
        <w:t>)</w:t>
      </w:r>
    </w:p>
    <w:p w14:paraId="662032A9" w14:textId="3C1D54C9" w:rsidR="00AB6F02" w:rsidRDefault="00AB6F02" w:rsidP="000E44C2">
      <w:pPr>
        <w:pStyle w:val="ListParagraph"/>
        <w:numPr>
          <w:ilvl w:val="2"/>
          <w:numId w:val="19"/>
        </w:numPr>
      </w:pPr>
      <w:r w:rsidRPr="00AB6F02">
        <w:t xml:space="preserve">The spec is currently inconsistent on use of "field" after L-SIG.  So, no additional changes </w:t>
      </w:r>
      <w:proofErr w:type="gramStart"/>
      <w:r w:rsidRPr="00AB6F02">
        <w:t>at this time</w:t>
      </w:r>
      <w:proofErr w:type="gramEnd"/>
      <w:r w:rsidRPr="00AB6F02">
        <w:t>.</w:t>
      </w:r>
    </w:p>
    <w:p w14:paraId="3EF1AAE7" w14:textId="77777777" w:rsidR="00AB6F02" w:rsidRDefault="00AB6F02" w:rsidP="00AB6F02">
      <w:pPr>
        <w:ind w:left="1440"/>
      </w:pPr>
    </w:p>
    <w:p w14:paraId="670BD22A" w14:textId="1485D625" w:rsidR="00AB6F02" w:rsidRPr="00BC166B" w:rsidRDefault="00AB6F02" w:rsidP="000E44C2">
      <w:pPr>
        <w:numPr>
          <w:ilvl w:val="1"/>
          <w:numId w:val="19"/>
        </w:numPr>
        <w:rPr>
          <w:szCs w:val="22"/>
          <w:highlight w:val="green"/>
        </w:rPr>
      </w:pPr>
      <w:r w:rsidRPr="00BC166B">
        <w:rPr>
          <w:highlight w:val="green"/>
        </w:rPr>
        <w:t>CID 3</w:t>
      </w:r>
      <w:r>
        <w:rPr>
          <w:highlight w:val="green"/>
        </w:rPr>
        <w:t>229</w:t>
      </w:r>
      <w:r w:rsidRPr="00BC166B">
        <w:rPr>
          <w:highlight w:val="green"/>
        </w:rPr>
        <w:t xml:space="preserve"> (ED</w:t>
      </w:r>
      <w:r w:rsidR="006E3286">
        <w:rPr>
          <w:highlight w:val="green"/>
        </w:rPr>
        <w:t>2</w:t>
      </w:r>
      <w:r w:rsidRPr="00BC166B">
        <w:rPr>
          <w:highlight w:val="green"/>
        </w:rPr>
        <w:t>)</w:t>
      </w:r>
    </w:p>
    <w:p w14:paraId="4B8A8487" w14:textId="77777777" w:rsidR="00AB6F02" w:rsidRDefault="00AB6F02" w:rsidP="000E44C2">
      <w:pPr>
        <w:pStyle w:val="ListParagraph"/>
        <w:numPr>
          <w:ilvl w:val="2"/>
          <w:numId w:val="19"/>
        </w:numPr>
      </w:pPr>
      <w:r>
        <w:t>Review Comment</w:t>
      </w:r>
    </w:p>
    <w:p w14:paraId="2E5CACCB" w14:textId="77777777" w:rsidR="00AB6F02" w:rsidRDefault="00AB6F02" w:rsidP="000E44C2">
      <w:pPr>
        <w:numPr>
          <w:ilvl w:val="2"/>
          <w:numId w:val="19"/>
        </w:numPr>
      </w:pPr>
      <w:r>
        <w:t>Proposed Resolution: Accepted.</w:t>
      </w:r>
    </w:p>
    <w:p w14:paraId="345DAA22" w14:textId="77777777" w:rsidR="00AB6F02" w:rsidRDefault="00AB6F02" w:rsidP="000E44C2">
      <w:pPr>
        <w:numPr>
          <w:ilvl w:val="2"/>
          <w:numId w:val="19"/>
        </w:numPr>
      </w:pPr>
      <w:r>
        <w:t>No Objection – Mark Ready for Motion</w:t>
      </w:r>
    </w:p>
    <w:p w14:paraId="4EE2080A" w14:textId="256CDFC7" w:rsidR="00AB6F02" w:rsidRDefault="00AB6F02" w:rsidP="00BC166B"/>
    <w:p w14:paraId="6957650E" w14:textId="28746650" w:rsidR="00AB6F02" w:rsidRPr="00BC166B" w:rsidRDefault="00AB6F02" w:rsidP="000E44C2">
      <w:pPr>
        <w:numPr>
          <w:ilvl w:val="1"/>
          <w:numId w:val="19"/>
        </w:numPr>
        <w:rPr>
          <w:szCs w:val="22"/>
          <w:highlight w:val="green"/>
        </w:rPr>
      </w:pPr>
      <w:r w:rsidRPr="00BC166B">
        <w:rPr>
          <w:highlight w:val="green"/>
        </w:rPr>
        <w:t>CID 3</w:t>
      </w:r>
      <w:r>
        <w:rPr>
          <w:highlight w:val="green"/>
        </w:rPr>
        <w:t>240</w:t>
      </w:r>
      <w:r w:rsidRPr="00BC166B">
        <w:rPr>
          <w:highlight w:val="green"/>
        </w:rPr>
        <w:t xml:space="preserve"> (ED</w:t>
      </w:r>
      <w:r w:rsidR="006E3286">
        <w:rPr>
          <w:highlight w:val="green"/>
        </w:rPr>
        <w:t>2</w:t>
      </w:r>
      <w:r w:rsidRPr="00BC166B">
        <w:rPr>
          <w:highlight w:val="green"/>
        </w:rPr>
        <w:t>)</w:t>
      </w:r>
    </w:p>
    <w:p w14:paraId="58CCBD1A" w14:textId="77777777" w:rsidR="00AB6F02" w:rsidRDefault="00AB6F02" w:rsidP="000E44C2">
      <w:pPr>
        <w:pStyle w:val="ListParagraph"/>
        <w:numPr>
          <w:ilvl w:val="2"/>
          <w:numId w:val="19"/>
        </w:numPr>
      </w:pPr>
      <w:r>
        <w:t>Review Comment</w:t>
      </w:r>
    </w:p>
    <w:p w14:paraId="417F6151" w14:textId="77777777" w:rsidR="00AB6F02" w:rsidRDefault="00AB6F02" w:rsidP="000E44C2">
      <w:pPr>
        <w:numPr>
          <w:ilvl w:val="2"/>
          <w:numId w:val="19"/>
        </w:numPr>
      </w:pPr>
      <w:r>
        <w:t>Proposed Resolution: Accepted.</w:t>
      </w:r>
    </w:p>
    <w:p w14:paraId="4EC53638" w14:textId="77777777" w:rsidR="00AB6F02" w:rsidRDefault="00AB6F02" w:rsidP="000E44C2">
      <w:pPr>
        <w:numPr>
          <w:ilvl w:val="2"/>
          <w:numId w:val="19"/>
        </w:numPr>
      </w:pPr>
      <w:r>
        <w:t>No Objection – Mark Ready for Motion</w:t>
      </w:r>
    </w:p>
    <w:p w14:paraId="5CD18DB6" w14:textId="0EE9751A" w:rsidR="00AB6F02" w:rsidRDefault="00AB6F02" w:rsidP="00BC166B"/>
    <w:p w14:paraId="44BCCA27" w14:textId="534C12A7" w:rsidR="00AB6F02" w:rsidRPr="00BC166B" w:rsidRDefault="00AB6F02" w:rsidP="000E44C2">
      <w:pPr>
        <w:numPr>
          <w:ilvl w:val="1"/>
          <w:numId w:val="19"/>
        </w:numPr>
        <w:rPr>
          <w:szCs w:val="22"/>
          <w:highlight w:val="green"/>
        </w:rPr>
      </w:pPr>
      <w:r w:rsidRPr="00BC166B">
        <w:rPr>
          <w:highlight w:val="green"/>
        </w:rPr>
        <w:t>CID 3</w:t>
      </w:r>
      <w:r>
        <w:rPr>
          <w:highlight w:val="green"/>
        </w:rPr>
        <w:t>250</w:t>
      </w:r>
      <w:r w:rsidRPr="00BC166B">
        <w:rPr>
          <w:highlight w:val="green"/>
        </w:rPr>
        <w:t xml:space="preserve"> (ED</w:t>
      </w:r>
      <w:r w:rsidR="006E3286">
        <w:rPr>
          <w:highlight w:val="green"/>
        </w:rPr>
        <w:t>2</w:t>
      </w:r>
      <w:r w:rsidRPr="00BC166B">
        <w:rPr>
          <w:highlight w:val="green"/>
        </w:rPr>
        <w:t>)</w:t>
      </w:r>
    </w:p>
    <w:p w14:paraId="19A41AFA" w14:textId="77777777" w:rsidR="00AB6F02" w:rsidRDefault="00AB6F02" w:rsidP="000E44C2">
      <w:pPr>
        <w:pStyle w:val="ListParagraph"/>
        <w:numPr>
          <w:ilvl w:val="2"/>
          <w:numId w:val="19"/>
        </w:numPr>
      </w:pPr>
      <w:r>
        <w:t>Review Comment</w:t>
      </w:r>
    </w:p>
    <w:p w14:paraId="47ABB65F" w14:textId="77777777" w:rsidR="00AB6F02" w:rsidRDefault="00AB6F02" w:rsidP="000E44C2">
      <w:pPr>
        <w:numPr>
          <w:ilvl w:val="2"/>
          <w:numId w:val="19"/>
        </w:numPr>
      </w:pPr>
      <w:r>
        <w:t>Proposed Resolution: Accepted.</w:t>
      </w:r>
    </w:p>
    <w:p w14:paraId="21803447" w14:textId="77777777" w:rsidR="00AB6F02" w:rsidRDefault="00AB6F02" w:rsidP="000E44C2">
      <w:pPr>
        <w:numPr>
          <w:ilvl w:val="2"/>
          <w:numId w:val="19"/>
        </w:numPr>
      </w:pPr>
      <w:r>
        <w:t>No Objection – Mark Ready for Motion</w:t>
      </w:r>
    </w:p>
    <w:p w14:paraId="2D3E2922" w14:textId="4C919F4F" w:rsidR="00AB6F02" w:rsidRDefault="00AB6F02" w:rsidP="00BC166B"/>
    <w:p w14:paraId="5DCA3420" w14:textId="0F0BD08B" w:rsidR="00AB6F02" w:rsidRPr="00BC166B" w:rsidRDefault="00AB6F02" w:rsidP="000E44C2">
      <w:pPr>
        <w:numPr>
          <w:ilvl w:val="1"/>
          <w:numId w:val="19"/>
        </w:numPr>
        <w:rPr>
          <w:szCs w:val="22"/>
          <w:highlight w:val="green"/>
        </w:rPr>
      </w:pPr>
      <w:r w:rsidRPr="00BC166B">
        <w:rPr>
          <w:highlight w:val="green"/>
        </w:rPr>
        <w:t>CID 3</w:t>
      </w:r>
      <w:r>
        <w:rPr>
          <w:highlight w:val="green"/>
        </w:rPr>
        <w:t>387</w:t>
      </w:r>
      <w:r w:rsidRPr="00BC166B">
        <w:rPr>
          <w:highlight w:val="green"/>
        </w:rPr>
        <w:t xml:space="preserve"> (ED</w:t>
      </w:r>
      <w:r w:rsidR="006E3286">
        <w:rPr>
          <w:highlight w:val="green"/>
        </w:rPr>
        <w:t>2</w:t>
      </w:r>
      <w:r w:rsidRPr="00BC166B">
        <w:rPr>
          <w:highlight w:val="green"/>
        </w:rPr>
        <w:t>)</w:t>
      </w:r>
    </w:p>
    <w:p w14:paraId="313E8B7D" w14:textId="77777777" w:rsidR="00AB6F02" w:rsidRDefault="00AB6F02" w:rsidP="000E44C2">
      <w:pPr>
        <w:pStyle w:val="ListParagraph"/>
        <w:numPr>
          <w:ilvl w:val="2"/>
          <w:numId w:val="19"/>
        </w:numPr>
      </w:pPr>
      <w:r>
        <w:t>Review Comment</w:t>
      </w:r>
    </w:p>
    <w:p w14:paraId="477A0869" w14:textId="77777777" w:rsidR="00AB6F02" w:rsidRDefault="00AB6F02" w:rsidP="000E44C2">
      <w:pPr>
        <w:numPr>
          <w:ilvl w:val="2"/>
          <w:numId w:val="19"/>
        </w:numPr>
      </w:pPr>
      <w:r>
        <w:t>Proposed Resolution: Accepted.</w:t>
      </w:r>
    </w:p>
    <w:p w14:paraId="2FA1815B" w14:textId="77777777" w:rsidR="00AB6F02" w:rsidRDefault="00AB6F02" w:rsidP="000E44C2">
      <w:pPr>
        <w:numPr>
          <w:ilvl w:val="2"/>
          <w:numId w:val="19"/>
        </w:numPr>
      </w:pPr>
      <w:r>
        <w:t>No Objection – Mark Ready for Motion</w:t>
      </w:r>
    </w:p>
    <w:p w14:paraId="09996BD3" w14:textId="1DC2D841" w:rsidR="00AB6F02" w:rsidRDefault="00AB6F02" w:rsidP="00BC166B"/>
    <w:p w14:paraId="29FD4029" w14:textId="51EE9CEF" w:rsidR="00AB6F02" w:rsidRPr="00AD2A6D" w:rsidRDefault="00AB6F02" w:rsidP="000E44C2">
      <w:pPr>
        <w:numPr>
          <w:ilvl w:val="1"/>
          <w:numId w:val="19"/>
        </w:numPr>
        <w:rPr>
          <w:szCs w:val="22"/>
          <w:highlight w:val="yellow"/>
        </w:rPr>
      </w:pPr>
      <w:r w:rsidRPr="00AD2A6D">
        <w:rPr>
          <w:highlight w:val="yellow"/>
        </w:rPr>
        <w:t>CID 3506 &amp; 3507 (ED2)</w:t>
      </w:r>
    </w:p>
    <w:p w14:paraId="73934061" w14:textId="4E1D638D" w:rsidR="00AB6F02" w:rsidRDefault="00AB6F02" w:rsidP="000E44C2">
      <w:pPr>
        <w:pStyle w:val="ListParagraph"/>
        <w:numPr>
          <w:ilvl w:val="2"/>
          <w:numId w:val="19"/>
        </w:numPr>
      </w:pPr>
      <w:r>
        <w:t>Review Comments</w:t>
      </w:r>
    </w:p>
    <w:p w14:paraId="5880FF79" w14:textId="520E6C06" w:rsidR="009E3FDA" w:rsidRDefault="009E3FDA" w:rsidP="000E44C2">
      <w:pPr>
        <w:pStyle w:val="ListParagraph"/>
        <w:numPr>
          <w:ilvl w:val="2"/>
          <w:numId w:val="19"/>
        </w:numPr>
      </w:pPr>
      <w:r>
        <w:t>C: This comment was discussed in a previous round and was rejected</w:t>
      </w:r>
      <w:r w:rsidR="00AD2A6D">
        <w:t>:</w:t>
      </w:r>
    </w:p>
    <w:p w14:paraId="45BEA3A8" w14:textId="77777777" w:rsidR="00AD2A6D" w:rsidRDefault="00AD2A6D" w:rsidP="000E44C2">
      <w:pPr>
        <w:pStyle w:val="ListParagraph"/>
        <w:numPr>
          <w:ilvl w:val="2"/>
          <w:numId w:val="19"/>
        </w:numPr>
      </w:pPr>
      <w:r>
        <w:t>“REJE</w:t>
      </w:r>
      <w:r w:rsidRPr="00AD2A6D">
        <w:t xml:space="preserve">CTED (ED1: 2022-08-25 17:39:23Z)- Proposed Resolution: REJECTED; after review of the CID, the group determined that a change was not wanted. </w:t>
      </w:r>
      <w:r w:rsidRPr="00AD2A6D">
        <w:cr/>
      </w:r>
      <w:r w:rsidRPr="00AD2A6D">
        <w:lastRenderedPageBreak/>
        <w:t>See Straw Poll Results from Aug 25, 2022:</w:t>
      </w:r>
      <w:r w:rsidRPr="00AD2A6D">
        <w:cr/>
        <w:t>a)    Rename the operator</w:t>
      </w:r>
      <w:r>
        <w:t>: 3</w:t>
      </w:r>
    </w:p>
    <w:p w14:paraId="47355CDC" w14:textId="487E78F6" w:rsidR="00AD2A6D" w:rsidRDefault="00AD2A6D" w:rsidP="00AD2A6D">
      <w:pPr>
        <w:pStyle w:val="ListParagraph"/>
        <w:ind w:left="2160"/>
      </w:pPr>
      <w:r w:rsidRPr="00AD2A6D">
        <w:t xml:space="preserve">b)    Keep the </w:t>
      </w:r>
      <w:proofErr w:type="gramStart"/>
      <w:r w:rsidRPr="00AD2A6D">
        <w:t>operator</w:t>
      </w:r>
      <w:proofErr w:type="gramEnd"/>
      <w:r w:rsidRPr="00AD2A6D">
        <w:t xml:space="preserve"> name</w:t>
      </w:r>
      <w:r>
        <w:t>: 5</w:t>
      </w:r>
      <w:r w:rsidRPr="00AD2A6D">
        <w:cr/>
        <w:t>c)    Abstain</w:t>
      </w:r>
      <w:r>
        <w:t xml:space="preserve"> :2”</w:t>
      </w:r>
    </w:p>
    <w:p w14:paraId="2A321D2F" w14:textId="562BC83F" w:rsidR="009E3FDA" w:rsidRDefault="009E3FDA" w:rsidP="000E44C2">
      <w:pPr>
        <w:pStyle w:val="ListParagraph"/>
        <w:numPr>
          <w:ilvl w:val="2"/>
          <w:numId w:val="19"/>
        </w:numPr>
      </w:pPr>
      <w:r>
        <w:t>C: There is no new material in the comment since the last round, so the resolution should be the same.</w:t>
      </w:r>
    </w:p>
    <w:p w14:paraId="676ECB0E" w14:textId="77777777" w:rsidR="00AD2A6D" w:rsidRPr="00AD2A6D" w:rsidRDefault="00AD2A6D" w:rsidP="000E44C2">
      <w:pPr>
        <w:pStyle w:val="ListParagraph"/>
        <w:numPr>
          <w:ilvl w:val="2"/>
          <w:numId w:val="19"/>
        </w:numPr>
        <w:rPr>
          <w:b/>
          <w:bCs/>
        </w:rPr>
      </w:pPr>
      <w:r w:rsidRPr="00AD2A6D">
        <w:rPr>
          <w:b/>
          <w:bCs/>
        </w:rPr>
        <w:t>Straw Poll: Do you agree to resolve CID 3506 and CID 3507 by replacing the function “</w:t>
      </w:r>
      <w:proofErr w:type="gramStart"/>
      <w:r w:rsidRPr="00AD2A6D">
        <w:rPr>
          <w:b/>
          <w:bCs/>
        </w:rPr>
        <w:t>L(</w:t>
      </w:r>
      <w:proofErr w:type="gramEnd"/>
      <w:r w:rsidRPr="00AD2A6D">
        <w:rPr>
          <w:b/>
          <w:bCs/>
        </w:rPr>
        <w:t>)” and adding a reference?</w:t>
      </w:r>
    </w:p>
    <w:p w14:paraId="78AAB08B" w14:textId="2293F2AA" w:rsidR="009E3FDA" w:rsidRDefault="009E3FDA" w:rsidP="000E44C2">
      <w:pPr>
        <w:pStyle w:val="ListParagraph"/>
        <w:numPr>
          <w:ilvl w:val="2"/>
          <w:numId w:val="19"/>
        </w:numPr>
      </w:pPr>
      <w:r>
        <w:t>Yes:</w:t>
      </w:r>
      <w:r w:rsidR="00AD2A6D">
        <w:t xml:space="preserve"> 1</w:t>
      </w:r>
    </w:p>
    <w:p w14:paraId="6729354E" w14:textId="109D68A9" w:rsidR="009E3FDA" w:rsidRDefault="009E3FDA" w:rsidP="000E44C2">
      <w:pPr>
        <w:pStyle w:val="ListParagraph"/>
        <w:numPr>
          <w:ilvl w:val="2"/>
          <w:numId w:val="19"/>
        </w:numPr>
      </w:pPr>
      <w:r>
        <w:t>No:</w:t>
      </w:r>
      <w:r w:rsidR="00AD2A6D">
        <w:t xml:space="preserve"> 2</w:t>
      </w:r>
    </w:p>
    <w:p w14:paraId="44318861" w14:textId="0DAD31DB" w:rsidR="009E3FDA" w:rsidRDefault="009E3FDA" w:rsidP="000E44C2">
      <w:pPr>
        <w:pStyle w:val="ListParagraph"/>
        <w:numPr>
          <w:ilvl w:val="2"/>
          <w:numId w:val="19"/>
        </w:numPr>
      </w:pPr>
      <w:r>
        <w:t>Abstain:</w:t>
      </w:r>
      <w:r w:rsidR="00AD2A6D">
        <w:t xml:space="preserve"> 5</w:t>
      </w:r>
    </w:p>
    <w:p w14:paraId="485E473F" w14:textId="46DFD6B8" w:rsidR="00AD2A6D" w:rsidRDefault="00AD2A6D" w:rsidP="000E44C2">
      <w:pPr>
        <w:pStyle w:val="ListParagraph"/>
        <w:numPr>
          <w:ilvl w:val="2"/>
          <w:numId w:val="19"/>
        </w:numPr>
      </w:pPr>
      <w:r>
        <w:t>Chair: I think a reject resolution would therefore be appropriate.</w:t>
      </w:r>
    </w:p>
    <w:p w14:paraId="221C9C7A" w14:textId="2ED93152" w:rsidR="00AD2A6D" w:rsidRDefault="00AD2A6D" w:rsidP="000E44C2">
      <w:pPr>
        <w:pStyle w:val="ListParagraph"/>
        <w:numPr>
          <w:ilvl w:val="2"/>
          <w:numId w:val="19"/>
        </w:numPr>
      </w:pPr>
      <w:r>
        <w:t>C: I voted abstain on the straw poll, as I don’t think it makes sense. If L is replaced with Slice, the reference is no longer needed.</w:t>
      </w:r>
    </w:p>
    <w:p w14:paraId="096E234A" w14:textId="0960FBCE" w:rsidR="009E3FDA" w:rsidRDefault="009E3FDA" w:rsidP="000E44C2">
      <w:pPr>
        <w:pStyle w:val="ListParagraph"/>
        <w:numPr>
          <w:ilvl w:val="2"/>
          <w:numId w:val="19"/>
        </w:numPr>
      </w:pPr>
      <w:r>
        <w:t xml:space="preserve">Q: The proposed resolution for </w:t>
      </w:r>
      <w:r w:rsidR="00AD2A6D">
        <w:t xml:space="preserve">CID </w:t>
      </w:r>
      <w:r>
        <w:t>3507 is slightly different than that proposed.</w:t>
      </w:r>
      <w:r w:rsidR="00AD2A6D">
        <w:t xml:space="preserve"> Can we change the straw poll please?</w:t>
      </w:r>
    </w:p>
    <w:p w14:paraId="534EEE2F" w14:textId="1F166C3F" w:rsidR="00AD2A6D" w:rsidRDefault="00AD2A6D" w:rsidP="000E44C2">
      <w:pPr>
        <w:pStyle w:val="ListParagraph"/>
        <w:numPr>
          <w:ilvl w:val="2"/>
          <w:numId w:val="19"/>
        </w:numPr>
      </w:pPr>
      <w:r>
        <w:t xml:space="preserve">Chair: Not </w:t>
      </w:r>
      <w:proofErr w:type="gramStart"/>
      <w:r>
        <w:t>at this time</w:t>
      </w:r>
      <w:proofErr w:type="gramEnd"/>
      <w:r>
        <w:t>.</w:t>
      </w:r>
    </w:p>
    <w:p w14:paraId="576ADD39" w14:textId="300A277B" w:rsidR="00AD2A6D" w:rsidRPr="00AD2A6D" w:rsidRDefault="00AD2A6D" w:rsidP="000E44C2">
      <w:pPr>
        <w:pStyle w:val="ListParagraph"/>
        <w:numPr>
          <w:ilvl w:val="2"/>
          <w:numId w:val="19"/>
        </w:numPr>
        <w:rPr>
          <w:highlight w:val="yellow"/>
        </w:rPr>
      </w:pPr>
      <w:r w:rsidRPr="00AD2A6D">
        <w:rPr>
          <w:highlight w:val="yellow"/>
        </w:rPr>
        <w:t xml:space="preserve">Action: Discuss again at the </w:t>
      </w:r>
      <w:r w:rsidR="005A696C">
        <w:rPr>
          <w:highlight w:val="yellow"/>
        </w:rPr>
        <w:t xml:space="preserve">December 2022 </w:t>
      </w:r>
      <w:r w:rsidRPr="00AD2A6D">
        <w:rPr>
          <w:highlight w:val="yellow"/>
        </w:rPr>
        <w:t>ad hoc.  First thing Wed AM</w:t>
      </w:r>
    </w:p>
    <w:p w14:paraId="56EF00C4" w14:textId="6FE3F7B3" w:rsidR="00AB6F02" w:rsidRDefault="00AB6F02" w:rsidP="00BC166B"/>
    <w:p w14:paraId="513A4A8F" w14:textId="77CBB415" w:rsidR="00AD2A6D" w:rsidRPr="00BC166B" w:rsidRDefault="00AD2A6D" w:rsidP="000E44C2">
      <w:pPr>
        <w:numPr>
          <w:ilvl w:val="1"/>
          <w:numId w:val="19"/>
        </w:numPr>
        <w:rPr>
          <w:szCs w:val="22"/>
          <w:highlight w:val="green"/>
        </w:rPr>
      </w:pPr>
      <w:r w:rsidRPr="00BC166B">
        <w:rPr>
          <w:highlight w:val="green"/>
        </w:rPr>
        <w:t>CID 3</w:t>
      </w:r>
      <w:r>
        <w:rPr>
          <w:highlight w:val="green"/>
        </w:rPr>
        <w:t>092</w:t>
      </w:r>
      <w:r w:rsidRPr="00BC166B">
        <w:rPr>
          <w:highlight w:val="green"/>
        </w:rPr>
        <w:t xml:space="preserve"> (ED</w:t>
      </w:r>
      <w:r>
        <w:rPr>
          <w:highlight w:val="green"/>
        </w:rPr>
        <w:t>2</w:t>
      </w:r>
      <w:r w:rsidRPr="00BC166B">
        <w:rPr>
          <w:highlight w:val="green"/>
        </w:rPr>
        <w:t>)</w:t>
      </w:r>
    </w:p>
    <w:p w14:paraId="444B41B1" w14:textId="77777777" w:rsidR="00AD2A6D" w:rsidRDefault="00AD2A6D" w:rsidP="000E44C2">
      <w:pPr>
        <w:pStyle w:val="ListParagraph"/>
        <w:numPr>
          <w:ilvl w:val="2"/>
          <w:numId w:val="19"/>
        </w:numPr>
      </w:pPr>
      <w:r>
        <w:t>Review Comment</w:t>
      </w:r>
    </w:p>
    <w:p w14:paraId="1623F2CD" w14:textId="77777777" w:rsidR="00AD2A6D" w:rsidRDefault="00AD2A6D" w:rsidP="000E44C2">
      <w:pPr>
        <w:numPr>
          <w:ilvl w:val="2"/>
          <w:numId w:val="19"/>
        </w:numPr>
      </w:pPr>
      <w:r>
        <w:t>Proposed Resolution: Accepted.</w:t>
      </w:r>
    </w:p>
    <w:p w14:paraId="7C267198" w14:textId="77777777" w:rsidR="00AD2A6D" w:rsidRDefault="00AD2A6D" w:rsidP="000E44C2">
      <w:pPr>
        <w:numPr>
          <w:ilvl w:val="2"/>
          <w:numId w:val="19"/>
        </w:numPr>
      </w:pPr>
      <w:r>
        <w:t>No Objection – Mark Ready for Motion</w:t>
      </w:r>
    </w:p>
    <w:p w14:paraId="17A287A4" w14:textId="721728A0" w:rsidR="00AD2A6D" w:rsidRDefault="00AD2A6D" w:rsidP="00BC166B"/>
    <w:p w14:paraId="751EF317" w14:textId="6D34DA07" w:rsidR="00AD2A6D" w:rsidRPr="00BC166B" w:rsidRDefault="00AD2A6D" w:rsidP="000E44C2">
      <w:pPr>
        <w:numPr>
          <w:ilvl w:val="1"/>
          <w:numId w:val="19"/>
        </w:numPr>
        <w:rPr>
          <w:szCs w:val="22"/>
          <w:highlight w:val="green"/>
        </w:rPr>
      </w:pPr>
      <w:r w:rsidRPr="00BC166B">
        <w:rPr>
          <w:highlight w:val="green"/>
        </w:rPr>
        <w:t>CID 3</w:t>
      </w:r>
      <w:r>
        <w:rPr>
          <w:highlight w:val="green"/>
        </w:rPr>
        <w:t>201</w:t>
      </w:r>
      <w:r w:rsidRPr="00BC166B">
        <w:rPr>
          <w:highlight w:val="green"/>
        </w:rPr>
        <w:t xml:space="preserve"> (ED</w:t>
      </w:r>
      <w:r>
        <w:rPr>
          <w:highlight w:val="green"/>
        </w:rPr>
        <w:t>2</w:t>
      </w:r>
      <w:r w:rsidRPr="00BC166B">
        <w:rPr>
          <w:highlight w:val="green"/>
        </w:rPr>
        <w:t>)</w:t>
      </w:r>
    </w:p>
    <w:p w14:paraId="3F60B3DD" w14:textId="77777777" w:rsidR="00AD2A6D" w:rsidRDefault="00AD2A6D" w:rsidP="000E44C2">
      <w:pPr>
        <w:pStyle w:val="ListParagraph"/>
        <w:numPr>
          <w:ilvl w:val="2"/>
          <w:numId w:val="19"/>
        </w:numPr>
      </w:pPr>
      <w:r>
        <w:t>Review Comment</w:t>
      </w:r>
    </w:p>
    <w:p w14:paraId="7BE0FE85" w14:textId="77777777" w:rsidR="00AD2A6D" w:rsidRDefault="00AD2A6D" w:rsidP="000E44C2">
      <w:pPr>
        <w:numPr>
          <w:ilvl w:val="2"/>
          <w:numId w:val="19"/>
        </w:numPr>
      </w:pPr>
      <w:r>
        <w:t>Proposed Resolution: Accepted.</w:t>
      </w:r>
    </w:p>
    <w:p w14:paraId="01914156" w14:textId="77777777" w:rsidR="00AD2A6D" w:rsidRDefault="00AD2A6D" w:rsidP="000E44C2">
      <w:pPr>
        <w:numPr>
          <w:ilvl w:val="2"/>
          <w:numId w:val="19"/>
        </w:numPr>
      </w:pPr>
      <w:r>
        <w:t>No Objection – Mark Ready for Motion</w:t>
      </w:r>
    </w:p>
    <w:p w14:paraId="7D7E6613" w14:textId="3491C6E6" w:rsidR="00AD2A6D" w:rsidRDefault="00AD2A6D" w:rsidP="00BC166B"/>
    <w:p w14:paraId="21B84E92" w14:textId="0052BA0A" w:rsidR="00AD2A6D" w:rsidRPr="00BC166B" w:rsidRDefault="00AD2A6D" w:rsidP="000E44C2">
      <w:pPr>
        <w:numPr>
          <w:ilvl w:val="1"/>
          <w:numId w:val="19"/>
        </w:numPr>
        <w:rPr>
          <w:szCs w:val="22"/>
          <w:highlight w:val="green"/>
        </w:rPr>
      </w:pPr>
      <w:r w:rsidRPr="00BC166B">
        <w:rPr>
          <w:highlight w:val="green"/>
        </w:rPr>
        <w:t>CID 3</w:t>
      </w:r>
      <w:r>
        <w:rPr>
          <w:highlight w:val="green"/>
        </w:rPr>
        <w:t>308</w:t>
      </w:r>
      <w:r w:rsidRPr="00BC166B">
        <w:rPr>
          <w:highlight w:val="green"/>
        </w:rPr>
        <w:t xml:space="preserve"> (ED</w:t>
      </w:r>
      <w:r>
        <w:rPr>
          <w:highlight w:val="green"/>
        </w:rPr>
        <w:t>2</w:t>
      </w:r>
      <w:r w:rsidRPr="00BC166B">
        <w:rPr>
          <w:highlight w:val="green"/>
        </w:rPr>
        <w:t>)</w:t>
      </w:r>
    </w:p>
    <w:p w14:paraId="36AB04BE" w14:textId="77777777" w:rsidR="00AD2A6D" w:rsidRDefault="00AD2A6D" w:rsidP="000E44C2">
      <w:pPr>
        <w:pStyle w:val="ListParagraph"/>
        <w:numPr>
          <w:ilvl w:val="2"/>
          <w:numId w:val="19"/>
        </w:numPr>
      </w:pPr>
      <w:r>
        <w:t>Review Comment</w:t>
      </w:r>
    </w:p>
    <w:p w14:paraId="59E1AE5C" w14:textId="77777777" w:rsidR="00AD2A6D" w:rsidRDefault="00AD2A6D" w:rsidP="000E44C2">
      <w:pPr>
        <w:numPr>
          <w:ilvl w:val="2"/>
          <w:numId w:val="19"/>
        </w:numPr>
      </w:pPr>
      <w:r>
        <w:t>Proposed Resolution: Accepted.</w:t>
      </w:r>
    </w:p>
    <w:p w14:paraId="41EAE83F" w14:textId="77777777" w:rsidR="00AD2A6D" w:rsidRDefault="00AD2A6D" w:rsidP="000E44C2">
      <w:pPr>
        <w:numPr>
          <w:ilvl w:val="2"/>
          <w:numId w:val="19"/>
        </w:numPr>
      </w:pPr>
      <w:r>
        <w:t>No Objection – Mark Ready for Motion</w:t>
      </w:r>
    </w:p>
    <w:p w14:paraId="5788447D" w14:textId="6BDC9725" w:rsidR="00AD2A6D" w:rsidRDefault="00AD2A6D" w:rsidP="00BC166B"/>
    <w:p w14:paraId="5EAB07ED" w14:textId="46EAC12F" w:rsidR="00AD2A6D" w:rsidRPr="00BC166B" w:rsidRDefault="00AD2A6D" w:rsidP="000E44C2">
      <w:pPr>
        <w:numPr>
          <w:ilvl w:val="1"/>
          <w:numId w:val="19"/>
        </w:numPr>
        <w:rPr>
          <w:szCs w:val="22"/>
          <w:highlight w:val="green"/>
        </w:rPr>
      </w:pPr>
      <w:r w:rsidRPr="00BC166B">
        <w:rPr>
          <w:highlight w:val="green"/>
        </w:rPr>
        <w:t>CID 3</w:t>
      </w:r>
      <w:r>
        <w:rPr>
          <w:highlight w:val="green"/>
        </w:rPr>
        <w:t>320</w:t>
      </w:r>
      <w:r w:rsidRPr="00BC166B">
        <w:rPr>
          <w:highlight w:val="green"/>
        </w:rPr>
        <w:t xml:space="preserve"> (ED</w:t>
      </w:r>
      <w:r>
        <w:rPr>
          <w:highlight w:val="green"/>
        </w:rPr>
        <w:t>2</w:t>
      </w:r>
      <w:r w:rsidRPr="00BC166B">
        <w:rPr>
          <w:highlight w:val="green"/>
        </w:rPr>
        <w:t>)</w:t>
      </w:r>
    </w:p>
    <w:p w14:paraId="625BFBBE" w14:textId="77777777" w:rsidR="00AD2A6D" w:rsidRDefault="00AD2A6D" w:rsidP="000E44C2">
      <w:pPr>
        <w:pStyle w:val="ListParagraph"/>
        <w:numPr>
          <w:ilvl w:val="2"/>
          <w:numId w:val="19"/>
        </w:numPr>
      </w:pPr>
      <w:r>
        <w:t>Review Comment</w:t>
      </w:r>
    </w:p>
    <w:p w14:paraId="7DD59065" w14:textId="77777777" w:rsidR="00AD2A6D" w:rsidRDefault="00AD2A6D" w:rsidP="000E44C2">
      <w:pPr>
        <w:numPr>
          <w:ilvl w:val="2"/>
          <w:numId w:val="19"/>
        </w:numPr>
      </w:pPr>
      <w:r>
        <w:t>Proposed Resolution: Accepted.</w:t>
      </w:r>
    </w:p>
    <w:p w14:paraId="051173DF" w14:textId="77777777" w:rsidR="00AD2A6D" w:rsidRDefault="00AD2A6D" w:rsidP="000E44C2">
      <w:pPr>
        <w:numPr>
          <w:ilvl w:val="2"/>
          <w:numId w:val="19"/>
        </w:numPr>
      </w:pPr>
      <w:r>
        <w:t>No Objection – Mark Ready for Motion</w:t>
      </w:r>
    </w:p>
    <w:p w14:paraId="089F539E" w14:textId="0996EB30" w:rsidR="00AD2A6D" w:rsidRDefault="00AD2A6D" w:rsidP="00BC166B"/>
    <w:p w14:paraId="788B61AF" w14:textId="2E03D64E" w:rsidR="0052315E" w:rsidRPr="002407CD" w:rsidRDefault="0052315E" w:rsidP="000E44C2">
      <w:pPr>
        <w:numPr>
          <w:ilvl w:val="1"/>
          <w:numId w:val="19"/>
        </w:numPr>
        <w:rPr>
          <w:szCs w:val="22"/>
          <w:highlight w:val="yellow"/>
        </w:rPr>
      </w:pPr>
      <w:r w:rsidRPr="002407CD">
        <w:rPr>
          <w:highlight w:val="yellow"/>
        </w:rPr>
        <w:t>CID 3532 (ED2)</w:t>
      </w:r>
    </w:p>
    <w:p w14:paraId="162F7D86" w14:textId="0A30FA66" w:rsidR="0052315E" w:rsidRDefault="0052315E" w:rsidP="000E44C2">
      <w:pPr>
        <w:pStyle w:val="ListParagraph"/>
        <w:numPr>
          <w:ilvl w:val="2"/>
          <w:numId w:val="19"/>
        </w:numPr>
      </w:pPr>
      <w:r>
        <w:t>Review Comment</w:t>
      </w:r>
    </w:p>
    <w:p w14:paraId="1402BEF3" w14:textId="5BDEB201" w:rsidR="00386C51" w:rsidRDefault="00386C51" w:rsidP="000E44C2">
      <w:pPr>
        <w:pStyle w:val="ListParagraph"/>
        <w:numPr>
          <w:ilvl w:val="2"/>
          <w:numId w:val="19"/>
        </w:numPr>
      </w:pPr>
      <w:r>
        <w:t xml:space="preserve">C: </w:t>
      </w:r>
      <w:r w:rsidRPr="00386C51">
        <w:t>Commented referenced the wrong table, but Table 12-7 also has odd row ordering.</w:t>
      </w:r>
    </w:p>
    <w:p w14:paraId="095FCA46" w14:textId="17995C3E" w:rsidR="00386C51" w:rsidRDefault="00386C51" w:rsidP="000E44C2">
      <w:pPr>
        <w:pStyle w:val="ListParagraph"/>
        <w:numPr>
          <w:ilvl w:val="2"/>
          <w:numId w:val="19"/>
        </w:numPr>
      </w:pPr>
      <w:r>
        <w:t>Q: Why are the bits in this order?</w:t>
      </w:r>
    </w:p>
    <w:p w14:paraId="71747FF3" w14:textId="32E2B2FD" w:rsidR="00386C51" w:rsidRDefault="00386C51" w:rsidP="000E44C2">
      <w:pPr>
        <w:pStyle w:val="ListParagraph"/>
        <w:numPr>
          <w:ilvl w:val="2"/>
          <w:numId w:val="19"/>
        </w:numPr>
      </w:pPr>
      <w:r>
        <w:t>A: To make it consistent with other similar tables.</w:t>
      </w:r>
    </w:p>
    <w:p w14:paraId="2A9289A1" w14:textId="0DA38E43" w:rsidR="00386C51" w:rsidRDefault="0052315E" w:rsidP="000E44C2">
      <w:pPr>
        <w:numPr>
          <w:ilvl w:val="2"/>
          <w:numId w:val="19"/>
        </w:numPr>
      </w:pPr>
      <w:r>
        <w:t xml:space="preserve">Proposed Resolution: </w:t>
      </w:r>
      <w:r w:rsidR="00386C51">
        <w:t>Revised: Incorporate the changes as shown in 11-22/2001r2 (https://mentor.ieee.org/802.11/dcn/22/11-22-2001-02-000m-proposed-resolution-for-miscellaneous-lb270-comments.docx) under CID 3532.</w:t>
      </w:r>
    </w:p>
    <w:p w14:paraId="4896500B" w14:textId="00B32C4F" w:rsidR="006C240E" w:rsidRPr="006C240E" w:rsidRDefault="00386C51" w:rsidP="000E44C2">
      <w:pPr>
        <w:numPr>
          <w:ilvl w:val="2"/>
          <w:numId w:val="19"/>
        </w:numPr>
      </w:pPr>
      <w:r w:rsidRPr="00386C51">
        <w:rPr>
          <w:highlight w:val="yellow"/>
        </w:rPr>
        <w:t xml:space="preserve">Action: Re-assign </w:t>
      </w:r>
      <w:r w:rsidR="002407CD">
        <w:rPr>
          <w:highlight w:val="yellow"/>
        </w:rPr>
        <w:t xml:space="preserve">CID </w:t>
      </w:r>
      <w:r w:rsidRPr="00386C51">
        <w:rPr>
          <w:highlight w:val="yellow"/>
        </w:rPr>
        <w:t>3532 to Mark Rison</w:t>
      </w:r>
      <w:r>
        <w:rPr>
          <w:highlight w:val="yellow"/>
        </w:rPr>
        <w:t xml:space="preserve"> for further work. It will be re-presented in the </w:t>
      </w:r>
      <w:r w:rsidR="005A696C">
        <w:rPr>
          <w:highlight w:val="yellow"/>
        </w:rPr>
        <w:t xml:space="preserve">December 2022 </w:t>
      </w:r>
      <w:r>
        <w:rPr>
          <w:highlight w:val="yellow"/>
        </w:rPr>
        <w:t>ad-hoc next week.</w:t>
      </w:r>
    </w:p>
    <w:p w14:paraId="31C6205C" w14:textId="031603C7" w:rsidR="00386C51" w:rsidRPr="006C240E" w:rsidRDefault="00386C51" w:rsidP="000E44C2">
      <w:pPr>
        <w:numPr>
          <w:ilvl w:val="2"/>
          <w:numId w:val="19"/>
        </w:numPr>
      </w:pPr>
      <w:r w:rsidRPr="006C240E">
        <w:t>May consider both tables 12-7 and 12-8</w:t>
      </w:r>
    </w:p>
    <w:p w14:paraId="7DC93440" w14:textId="7891410D" w:rsidR="00AD2A6D" w:rsidRDefault="00AD2A6D" w:rsidP="00BC166B"/>
    <w:p w14:paraId="77799312" w14:textId="0E0C036B" w:rsidR="005D3FB9" w:rsidRDefault="005D3FB9" w:rsidP="00BC166B"/>
    <w:p w14:paraId="7DEBC64E" w14:textId="77777777" w:rsidR="005D3FB9" w:rsidRDefault="005D3FB9" w:rsidP="00BC166B"/>
    <w:p w14:paraId="53BAD970" w14:textId="750F7B28" w:rsidR="00386C51" w:rsidRPr="00E72E2D" w:rsidRDefault="00386C51" w:rsidP="000E44C2">
      <w:pPr>
        <w:pStyle w:val="ListParagraph"/>
        <w:numPr>
          <w:ilvl w:val="0"/>
          <w:numId w:val="19"/>
        </w:numPr>
        <w:rPr>
          <w:b/>
          <w:bCs/>
          <w:szCs w:val="22"/>
        </w:rPr>
      </w:pPr>
      <w:r w:rsidRPr="00E72E2D">
        <w:rPr>
          <w:b/>
          <w:bCs/>
        </w:rPr>
        <w:lastRenderedPageBreak/>
        <w:t>Presentation of 11-22-2</w:t>
      </w:r>
      <w:r>
        <w:rPr>
          <w:b/>
          <w:bCs/>
        </w:rPr>
        <w:t>063</w:t>
      </w:r>
      <w:r w:rsidRPr="00E72E2D">
        <w:rPr>
          <w:b/>
          <w:bCs/>
        </w:rPr>
        <w:t>r</w:t>
      </w:r>
      <w:r>
        <w:rPr>
          <w:b/>
          <w:bCs/>
        </w:rPr>
        <w:t>0</w:t>
      </w:r>
      <w:r w:rsidRPr="00E72E2D">
        <w:rPr>
          <w:b/>
          <w:bCs/>
        </w:rPr>
        <w:t xml:space="preserve"> CID </w:t>
      </w:r>
      <w:r>
        <w:rPr>
          <w:b/>
          <w:bCs/>
        </w:rPr>
        <w:t>Editorial</w:t>
      </w:r>
      <w:r w:rsidRPr="00E72E2D">
        <w:rPr>
          <w:b/>
          <w:bCs/>
        </w:rPr>
        <w:t xml:space="preserve"> </w:t>
      </w:r>
      <w:r>
        <w:rPr>
          <w:b/>
          <w:bCs/>
        </w:rPr>
        <w:t>Edward Au</w:t>
      </w:r>
      <w:r w:rsidRPr="00E72E2D">
        <w:rPr>
          <w:b/>
          <w:bCs/>
        </w:rPr>
        <w:t xml:space="preserve"> (Huawei)</w:t>
      </w:r>
    </w:p>
    <w:p w14:paraId="423471FB" w14:textId="34936DBB" w:rsidR="00386C51" w:rsidRDefault="00386C51" w:rsidP="00386C51">
      <w:r>
        <w:t xml:space="preserve">             </w:t>
      </w:r>
      <w:hyperlink r:id="rId14" w:history="1">
        <w:r w:rsidR="00496C66" w:rsidRPr="00D35632">
          <w:rPr>
            <w:rStyle w:val="Hyperlink"/>
          </w:rPr>
          <w:t>https://mentor.ieee.org/802.11/dcn/22/11-22-2063-00-000m-proposed-resolution-for-miscellaneous-lb270-comments-part-2.docx</w:t>
        </w:r>
      </w:hyperlink>
      <w:r w:rsidR="00496C66">
        <w:t xml:space="preserve"> </w:t>
      </w:r>
    </w:p>
    <w:p w14:paraId="16E55F99" w14:textId="77777777" w:rsidR="005D3FB9" w:rsidRPr="00496C66" w:rsidRDefault="005D3FB9" w:rsidP="00386C51"/>
    <w:p w14:paraId="71059148" w14:textId="5475FDE2" w:rsidR="00386C51" w:rsidRPr="00BC166B" w:rsidRDefault="00386C51" w:rsidP="000E44C2">
      <w:pPr>
        <w:numPr>
          <w:ilvl w:val="1"/>
          <w:numId w:val="19"/>
        </w:numPr>
        <w:rPr>
          <w:szCs w:val="22"/>
          <w:highlight w:val="green"/>
        </w:rPr>
      </w:pPr>
      <w:r w:rsidRPr="00BC166B">
        <w:rPr>
          <w:highlight w:val="green"/>
        </w:rPr>
        <w:t>CID 3</w:t>
      </w:r>
      <w:r>
        <w:rPr>
          <w:highlight w:val="green"/>
        </w:rPr>
        <w:t>195 &amp; 3196</w:t>
      </w:r>
      <w:r w:rsidRPr="00BC166B">
        <w:rPr>
          <w:highlight w:val="green"/>
        </w:rPr>
        <w:t xml:space="preserve"> (ED</w:t>
      </w:r>
      <w:r>
        <w:rPr>
          <w:highlight w:val="green"/>
        </w:rPr>
        <w:t>2</w:t>
      </w:r>
      <w:r w:rsidRPr="00BC166B">
        <w:rPr>
          <w:highlight w:val="green"/>
        </w:rPr>
        <w:t>)</w:t>
      </w:r>
    </w:p>
    <w:p w14:paraId="6068369A" w14:textId="77777777" w:rsidR="00386C51" w:rsidRDefault="00386C51" w:rsidP="000E44C2">
      <w:pPr>
        <w:pStyle w:val="ListParagraph"/>
        <w:numPr>
          <w:ilvl w:val="2"/>
          <w:numId w:val="19"/>
        </w:numPr>
      </w:pPr>
      <w:r>
        <w:t>Review Comment</w:t>
      </w:r>
    </w:p>
    <w:p w14:paraId="1903AC28" w14:textId="136DF9E8" w:rsidR="00386C51" w:rsidRDefault="00386C51" w:rsidP="000E44C2">
      <w:pPr>
        <w:numPr>
          <w:ilvl w:val="2"/>
          <w:numId w:val="19"/>
        </w:numPr>
      </w:pPr>
      <w:r>
        <w:t>CID 3195 - Proposed Resolution: Accepted.</w:t>
      </w:r>
    </w:p>
    <w:p w14:paraId="16F2614F" w14:textId="682B2D1C" w:rsidR="00386C51" w:rsidRDefault="00386C51" w:rsidP="000E44C2">
      <w:pPr>
        <w:numPr>
          <w:ilvl w:val="2"/>
          <w:numId w:val="19"/>
        </w:numPr>
      </w:pPr>
      <w:r>
        <w:t>CID 3196 – Proposed Resolution: Revised,</w:t>
      </w:r>
    </w:p>
    <w:p w14:paraId="6B8BD050" w14:textId="77777777" w:rsidR="00386C51" w:rsidRDefault="00386C51" w:rsidP="000E44C2">
      <w:pPr>
        <w:numPr>
          <w:ilvl w:val="2"/>
          <w:numId w:val="19"/>
        </w:numPr>
      </w:pPr>
      <w:r>
        <w:t>At 2348.24 and 2348.43, replace “an Element ID and Element ID Extension” with “Element ID and Element ID Extension fields”.</w:t>
      </w:r>
    </w:p>
    <w:p w14:paraId="51C59DEE" w14:textId="6DC38B3D" w:rsidR="00386C51" w:rsidRDefault="00386C51" w:rsidP="000E44C2">
      <w:pPr>
        <w:numPr>
          <w:ilvl w:val="2"/>
          <w:numId w:val="19"/>
        </w:numPr>
      </w:pPr>
      <w:r>
        <w:t>At 2348.45, replace “the same Element ID and Element ID Extension” with “the same Element ID and Element ID Extension fields”.</w:t>
      </w:r>
    </w:p>
    <w:p w14:paraId="3CF037D3" w14:textId="6797049B" w:rsidR="00386C51" w:rsidRDefault="00386C51" w:rsidP="000E44C2">
      <w:pPr>
        <w:numPr>
          <w:ilvl w:val="2"/>
          <w:numId w:val="19"/>
        </w:numPr>
      </w:pPr>
      <w:r>
        <w:t>No Objection – Mark Ready for Motion</w:t>
      </w:r>
    </w:p>
    <w:p w14:paraId="27989FFA" w14:textId="253E025A" w:rsidR="00386C51" w:rsidRDefault="00386C51" w:rsidP="00386C51">
      <w:pPr>
        <w:ind w:left="2160"/>
      </w:pPr>
    </w:p>
    <w:p w14:paraId="5EA334D2" w14:textId="017286EA"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3335</w:t>
      </w:r>
      <w:r w:rsidRPr="00BC166B">
        <w:rPr>
          <w:highlight w:val="green"/>
        </w:rPr>
        <w:t xml:space="preserve"> (ED</w:t>
      </w:r>
      <w:r>
        <w:rPr>
          <w:highlight w:val="green"/>
        </w:rPr>
        <w:t>2</w:t>
      </w:r>
      <w:r w:rsidRPr="00BC166B">
        <w:rPr>
          <w:highlight w:val="green"/>
        </w:rPr>
        <w:t>)</w:t>
      </w:r>
    </w:p>
    <w:p w14:paraId="362E4710" w14:textId="77777777" w:rsidR="00386C51" w:rsidRDefault="00386C51" w:rsidP="000E44C2">
      <w:pPr>
        <w:pStyle w:val="ListParagraph"/>
        <w:numPr>
          <w:ilvl w:val="2"/>
          <w:numId w:val="19"/>
        </w:numPr>
      </w:pPr>
      <w:r>
        <w:t>Review Comment</w:t>
      </w:r>
    </w:p>
    <w:p w14:paraId="2869046F" w14:textId="77777777" w:rsidR="00386C51" w:rsidRDefault="00386C51" w:rsidP="000E44C2">
      <w:pPr>
        <w:numPr>
          <w:ilvl w:val="2"/>
          <w:numId w:val="19"/>
        </w:numPr>
      </w:pPr>
      <w:r>
        <w:t>Proposed Resolution: Accepted.</w:t>
      </w:r>
    </w:p>
    <w:p w14:paraId="5FDBE512" w14:textId="3E66A3D0" w:rsidR="00386C51" w:rsidRDefault="00386C51" w:rsidP="000E44C2">
      <w:pPr>
        <w:numPr>
          <w:ilvl w:val="2"/>
          <w:numId w:val="19"/>
        </w:numPr>
      </w:pPr>
      <w:r>
        <w:t>No Objection – Mark Ready for Motion</w:t>
      </w:r>
    </w:p>
    <w:p w14:paraId="02A72E8B" w14:textId="77777777" w:rsidR="00386C51" w:rsidRDefault="00386C51" w:rsidP="00386C51">
      <w:pPr>
        <w:ind w:left="1440"/>
      </w:pPr>
    </w:p>
    <w:p w14:paraId="2CD956AB" w14:textId="35C0E4D2"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3391</w:t>
      </w:r>
      <w:r w:rsidRPr="00BC166B">
        <w:rPr>
          <w:highlight w:val="green"/>
        </w:rPr>
        <w:t xml:space="preserve"> (ED</w:t>
      </w:r>
      <w:r>
        <w:rPr>
          <w:highlight w:val="green"/>
        </w:rPr>
        <w:t>2</w:t>
      </w:r>
      <w:r w:rsidRPr="00BC166B">
        <w:rPr>
          <w:highlight w:val="green"/>
        </w:rPr>
        <w:t>)</w:t>
      </w:r>
    </w:p>
    <w:p w14:paraId="28DEA06F" w14:textId="77777777" w:rsidR="00386C51" w:rsidRDefault="00386C51" w:rsidP="000E44C2">
      <w:pPr>
        <w:pStyle w:val="ListParagraph"/>
        <w:numPr>
          <w:ilvl w:val="2"/>
          <w:numId w:val="19"/>
        </w:numPr>
      </w:pPr>
      <w:r>
        <w:t>Review Comment</w:t>
      </w:r>
    </w:p>
    <w:p w14:paraId="7FBD92A5" w14:textId="77777777" w:rsidR="00386C51" w:rsidRDefault="00386C51" w:rsidP="000E44C2">
      <w:pPr>
        <w:numPr>
          <w:ilvl w:val="2"/>
          <w:numId w:val="19"/>
        </w:numPr>
      </w:pPr>
      <w:r>
        <w:t>Proposed Resolution: Accepted.</w:t>
      </w:r>
    </w:p>
    <w:p w14:paraId="5A348B85" w14:textId="35D313A5" w:rsidR="00386C51" w:rsidRDefault="00386C51" w:rsidP="000E44C2">
      <w:pPr>
        <w:numPr>
          <w:ilvl w:val="2"/>
          <w:numId w:val="19"/>
        </w:numPr>
      </w:pPr>
      <w:r>
        <w:t>No Objection – Mark Ready for Motion</w:t>
      </w:r>
    </w:p>
    <w:p w14:paraId="7DA583EB" w14:textId="77777777" w:rsidR="00386C51" w:rsidRDefault="00386C51" w:rsidP="00386C51"/>
    <w:p w14:paraId="2E171EF6" w14:textId="368A189F" w:rsidR="00386C51" w:rsidRPr="00BC166B" w:rsidRDefault="00386C51" w:rsidP="000E44C2">
      <w:pPr>
        <w:numPr>
          <w:ilvl w:val="1"/>
          <w:numId w:val="19"/>
        </w:numPr>
        <w:rPr>
          <w:szCs w:val="22"/>
          <w:highlight w:val="green"/>
        </w:rPr>
      </w:pPr>
      <w:r w:rsidRPr="00BC166B">
        <w:rPr>
          <w:highlight w:val="green"/>
        </w:rPr>
        <w:t xml:space="preserve">CID </w:t>
      </w:r>
      <w:r>
        <w:rPr>
          <w:highlight w:val="green"/>
        </w:rPr>
        <w:t>3416</w:t>
      </w:r>
      <w:r w:rsidRPr="00BC166B">
        <w:rPr>
          <w:highlight w:val="green"/>
        </w:rPr>
        <w:t xml:space="preserve"> (ED</w:t>
      </w:r>
      <w:r>
        <w:rPr>
          <w:highlight w:val="green"/>
        </w:rPr>
        <w:t>2</w:t>
      </w:r>
      <w:r w:rsidRPr="00BC166B">
        <w:rPr>
          <w:highlight w:val="green"/>
        </w:rPr>
        <w:t>)</w:t>
      </w:r>
    </w:p>
    <w:p w14:paraId="480B909E" w14:textId="77777777" w:rsidR="00386C51" w:rsidRDefault="00386C51" w:rsidP="000E44C2">
      <w:pPr>
        <w:pStyle w:val="ListParagraph"/>
        <w:numPr>
          <w:ilvl w:val="2"/>
          <w:numId w:val="19"/>
        </w:numPr>
      </w:pPr>
      <w:r>
        <w:t>Review Comment</w:t>
      </w:r>
    </w:p>
    <w:p w14:paraId="7EB7E1A6" w14:textId="77777777" w:rsidR="00386C51" w:rsidRDefault="00386C51" w:rsidP="000E44C2">
      <w:pPr>
        <w:numPr>
          <w:ilvl w:val="2"/>
          <w:numId w:val="19"/>
        </w:numPr>
      </w:pPr>
      <w:r>
        <w:t>Proposed Resolution: Accepted.</w:t>
      </w:r>
    </w:p>
    <w:p w14:paraId="6F589EDA" w14:textId="77777777" w:rsidR="00386C51" w:rsidRDefault="00386C51" w:rsidP="000E44C2">
      <w:pPr>
        <w:numPr>
          <w:ilvl w:val="2"/>
          <w:numId w:val="19"/>
        </w:numPr>
      </w:pPr>
      <w:r>
        <w:t>No Objection – Mark Ready for Motion</w:t>
      </w:r>
    </w:p>
    <w:p w14:paraId="49146297" w14:textId="190FCC47" w:rsidR="00386C51" w:rsidRDefault="00386C51" w:rsidP="00386C51"/>
    <w:p w14:paraId="77C0A13C" w14:textId="6A9174CA"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3550</w:t>
      </w:r>
      <w:r w:rsidRPr="00BC166B">
        <w:rPr>
          <w:highlight w:val="green"/>
        </w:rPr>
        <w:t xml:space="preserve"> (ED</w:t>
      </w:r>
      <w:r>
        <w:rPr>
          <w:highlight w:val="green"/>
        </w:rPr>
        <w:t>2</w:t>
      </w:r>
      <w:r w:rsidRPr="00BC166B">
        <w:rPr>
          <w:highlight w:val="green"/>
        </w:rPr>
        <w:t>)</w:t>
      </w:r>
    </w:p>
    <w:p w14:paraId="33F66BA4" w14:textId="6C2E439C" w:rsidR="00496C66" w:rsidRDefault="00496C66" w:rsidP="000E44C2">
      <w:pPr>
        <w:pStyle w:val="ListParagraph"/>
        <w:numPr>
          <w:ilvl w:val="2"/>
          <w:numId w:val="19"/>
        </w:numPr>
      </w:pPr>
      <w:r>
        <w:t>Review Comment</w:t>
      </w:r>
    </w:p>
    <w:p w14:paraId="371771FD" w14:textId="025EBA71" w:rsidR="00496C66" w:rsidRDefault="00496C66" w:rsidP="000E44C2">
      <w:pPr>
        <w:pStyle w:val="ListParagraph"/>
        <w:numPr>
          <w:ilvl w:val="2"/>
          <w:numId w:val="19"/>
        </w:numPr>
      </w:pPr>
      <w:r>
        <w:t>C: I’d like to ask the group for their opinion about this one.</w:t>
      </w:r>
    </w:p>
    <w:p w14:paraId="0723295E" w14:textId="119C13DA" w:rsidR="00496C66" w:rsidRPr="00496C66" w:rsidRDefault="00496C66" w:rsidP="000E44C2">
      <w:pPr>
        <w:pStyle w:val="ListParagraph"/>
        <w:numPr>
          <w:ilvl w:val="2"/>
          <w:numId w:val="19"/>
        </w:numPr>
        <w:rPr>
          <w:b/>
          <w:bCs/>
        </w:rPr>
      </w:pPr>
      <w:r w:rsidRPr="00496C66">
        <w:rPr>
          <w:b/>
          <w:bCs/>
        </w:rPr>
        <w:t>Straw Poll: Do you agree to change Figure 10-21 from pseudo-3D to 2D?</w:t>
      </w:r>
    </w:p>
    <w:p w14:paraId="2BB25B54" w14:textId="2EFC03A7" w:rsidR="00496C66" w:rsidRDefault="00496C66" w:rsidP="000E44C2">
      <w:pPr>
        <w:pStyle w:val="ListParagraph"/>
        <w:numPr>
          <w:ilvl w:val="2"/>
          <w:numId w:val="19"/>
        </w:numPr>
      </w:pPr>
      <w:r>
        <w:t>Yes: 1</w:t>
      </w:r>
    </w:p>
    <w:p w14:paraId="04392317" w14:textId="46D340EA" w:rsidR="00496C66" w:rsidRDefault="00496C66" w:rsidP="000E44C2">
      <w:pPr>
        <w:pStyle w:val="ListParagraph"/>
        <w:numPr>
          <w:ilvl w:val="2"/>
          <w:numId w:val="19"/>
        </w:numPr>
      </w:pPr>
      <w:r>
        <w:t>No: 4</w:t>
      </w:r>
    </w:p>
    <w:p w14:paraId="482D7146" w14:textId="6B828C16" w:rsidR="00496C66" w:rsidRDefault="00496C66" w:rsidP="000E44C2">
      <w:pPr>
        <w:pStyle w:val="ListParagraph"/>
        <w:numPr>
          <w:ilvl w:val="2"/>
          <w:numId w:val="19"/>
        </w:numPr>
      </w:pPr>
      <w:r>
        <w:t>Abstain: 3</w:t>
      </w:r>
    </w:p>
    <w:p w14:paraId="0F8C3B56" w14:textId="72EE866D" w:rsidR="00496C66" w:rsidRDefault="00496C66" w:rsidP="000E44C2">
      <w:pPr>
        <w:numPr>
          <w:ilvl w:val="2"/>
          <w:numId w:val="19"/>
        </w:numPr>
      </w:pPr>
      <w:r>
        <w:t xml:space="preserve">Proposed Resolution: Rejected: </w:t>
      </w:r>
      <w:r w:rsidRPr="00496C66">
        <w:t>The commenter fails to identify an issue of the figure</w:t>
      </w:r>
    </w:p>
    <w:p w14:paraId="11CD1408" w14:textId="77777777" w:rsidR="00496C66" w:rsidRDefault="00496C66" w:rsidP="000E44C2">
      <w:pPr>
        <w:numPr>
          <w:ilvl w:val="2"/>
          <w:numId w:val="19"/>
        </w:numPr>
      </w:pPr>
      <w:r>
        <w:t>No Objection – Mark Ready for Motion</w:t>
      </w:r>
    </w:p>
    <w:p w14:paraId="0E1C8901" w14:textId="77777777" w:rsidR="00496C66" w:rsidRDefault="00496C66" w:rsidP="00386C51"/>
    <w:p w14:paraId="6D4CFE4B" w14:textId="64C403E2" w:rsidR="00496C66" w:rsidRPr="00BC166B" w:rsidRDefault="00496C66" w:rsidP="000E44C2">
      <w:pPr>
        <w:numPr>
          <w:ilvl w:val="1"/>
          <w:numId w:val="19"/>
        </w:numPr>
        <w:rPr>
          <w:szCs w:val="22"/>
          <w:highlight w:val="green"/>
        </w:rPr>
      </w:pPr>
      <w:r w:rsidRPr="00BC166B">
        <w:rPr>
          <w:highlight w:val="green"/>
        </w:rPr>
        <w:t xml:space="preserve">CID </w:t>
      </w:r>
      <w:r>
        <w:rPr>
          <w:highlight w:val="green"/>
        </w:rPr>
        <w:t>3692</w:t>
      </w:r>
      <w:r w:rsidRPr="00BC166B">
        <w:rPr>
          <w:highlight w:val="green"/>
        </w:rPr>
        <w:t xml:space="preserve"> (ED</w:t>
      </w:r>
      <w:r>
        <w:rPr>
          <w:highlight w:val="green"/>
        </w:rPr>
        <w:t>2</w:t>
      </w:r>
      <w:r w:rsidRPr="00BC166B">
        <w:rPr>
          <w:highlight w:val="green"/>
        </w:rPr>
        <w:t>)</w:t>
      </w:r>
    </w:p>
    <w:p w14:paraId="3DC48060" w14:textId="7D3875B2" w:rsidR="00496C66" w:rsidRDefault="00496C66" w:rsidP="000E44C2">
      <w:pPr>
        <w:pStyle w:val="ListParagraph"/>
        <w:numPr>
          <w:ilvl w:val="2"/>
          <w:numId w:val="19"/>
        </w:numPr>
      </w:pPr>
      <w:r>
        <w:t>Review Comment</w:t>
      </w:r>
    </w:p>
    <w:p w14:paraId="685713A9" w14:textId="206FA5C4" w:rsidR="00496C66" w:rsidRDefault="00496C66" w:rsidP="000E44C2">
      <w:pPr>
        <w:pStyle w:val="ListParagraph"/>
        <w:numPr>
          <w:ilvl w:val="2"/>
          <w:numId w:val="19"/>
        </w:numPr>
      </w:pPr>
      <w:r>
        <w:t xml:space="preserve">C: I think we </w:t>
      </w:r>
      <w:proofErr w:type="gramStart"/>
      <w:r>
        <w:t>have to</w:t>
      </w:r>
      <w:proofErr w:type="gramEnd"/>
      <w:r>
        <w:t xml:space="preserve"> be careful about renaming frames, as it can affect existing implementations. It’s not just an editorial change.</w:t>
      </w:r>
    </w:p>
    <w:p w14:paraId="763714C2" w14:textId="479139C7" w:rsidR="00496C66" w:rsidRDefault="00496C66" w:rsidP="000E44C2">
      <w:pPr>
        <w:pStyle w:val="ListParagraph"/>
        <w:numPr>
          <w:ilvl w:val="2"/>
          <w:numId w:val="19"/>
        </w:numPr>
      </w:pPr>
      <w:r>
        <w:t xml:space="preserve">C: Perhaps this could be changed to a </w:t>
      </w:r>
      <w:r w:rsidR="005D3FB9">
        <w:t>technical comment</w:t>
      </w:r>
      <w:r>
        <w:t xml:space="preserve"> and be re-assigned.</w:t>
      </w:r>
    </w:p>
    <w:p w14:paraId="65C731B6" w14:textId="41CD241C" w:rsidR="00117CE3" w:rsidRDefault="00496C66" w:rsidP="000E44C2">
      <w:pPr>
        <w:numPr>
          <w:ilvl w:val="2"/>
          <w:numId w:val="19"/>
        </w:numPr>
      </w:pPr>
      <w:r>
        <w:t xml:space="preserve">Proposed Resolution: Rejected: </w:t>
      </w:r>
      <w:r w:rsidR="008E099C" w:rsidRPr="008E099C">
        <w:t>While it may be weird that the feature is “TIM broadcast” but the corresponding frames are “TIM frames”, there is no technical concern to continue using “TIM frames”.</w:t>
      </w:r>
    </w:p>
    <w:p w14:paraId="69F8429D" w14:textId="34DDD235" w:rsidR="008E099C" w:rsidRDefault="00117CE3" w:rsidP="000E44C2">
      <w:pPr>
        <w:numPr>
          <w:ilvl w:val="2"/>
          <w:numId w:val="19"/>
        </w:numPr>
      </w:pPr>
      <w:r w:rsidRPr="00117CE3">
        <w:rPr>
          <w:b/>
          <w:bCs/>
        </w:rPr>
        <w:t>Point of order</w:t>
      </w:r>
      <w:r>
        <w:t>: Please can you m</w:t>
      </w:r>
      <w:r w:rsidR="008E099C" w:rsidRPr="008E099C">
        <w:t>ake this a separate motion</w:t>
      </w:r>
      <w:r>
        <w:t xml:space="preserve"> in a later meeting.</w:t>
      </w:r>
    </w:p>
    <w:p w14:paraId="1913036E" w14:textId="3356B4E2" w:rsidR="00117CE3" w:rsidRDefault="00117CE3" w:rsidP="000E44C2">
      <w:pPr>
        <w:numPr>
          <w:ilvl w:val="2"/>
          <w:numId w:val="19"/>
        </w:numPr>
      </w:pPr>
      <w:r>
        <w:t>Chair: Yes, ok.</w:t>
      </w:r>
    </w:p>
    <w:p w14:paraId="12B77365" w14:textId="1CAB7F56" w:rsidR="00496C66" w:rsidRDefault="008E099C" w:rsidP="000E44C2">
      <w:pPr>
        <w:numPr>
          <w:ilvl w:val="2"/>
          <w:numId w:val="19"/>
        </w:numPr>
      </w:pPr>
      <w:r>
        <w:t>There was 1 o</w:t>
      </w:r>
      <w:r w:rsidR="00496C66">
        <w:t>bjection</w:t>
      </w:r>
      <w:r>
        <w:t xml:space="preserve"> to this resolution</w:t>
      </w:r>
      <w:r w:rsidR="00496C66">
        <w:t xml:space="preserve"> – Mark Ready for Motion</w:t>
      </w:r>
    </w:p>
    <w:p w14:paraId="7A40C69A" w14:textId="77777777" w:rsidR="008E099C" w:rsidRDefault="008E099C" w:rsidP="008E099C"/>
    <w:p w14:paraId="662E611E" w14:textId="0ED57486" w:rsidR="008E099C" w:rsidRPr="00BC166B" w:rsidRDefault="008E099C" w:rsidP="000E44C2">
      <w:pPr>
        <w:numPr>
          <w:ilvl w:val="1"/>
          <w:numId w:val="19"/>
        </w:numPr>
        <w:rPr>
          <w:szCs w:val="22"/>
          <w:highlight w:val="green"/>
        </w:rPr>
      </w:pPr>
      <w:r w:rsidRPr="00BC166B">
        <w:rPr>
          <w:highlight w:val="green"/>
        </w:rPr>
        <w:t xml:space="preserve">CID </w:t>
      </w:r>
      <w:r>
        <w:rPr>
          <w:highlight w:val="green"/>
        </w:rPr>
        <w:t>3703</w:t>
      </w:r>
      <w:r w:rsidRPr="00BC166B">
        <w:rPr>
          <w:highlight w:val="green"/>
        </w:rPr>
        <w:t xml:space="preserve"> (ED</w:t>
      </w:r>
      <w:r>
        <w:rPr>
          <w:highlight w:val="green"/>
        </w:rPr>
        <w:t>2</w:t>
      </w:r>
      <w:r w:rsidRPr="00BC166B">
        <w:rPr>
          <w:highlight w:val="green"/>
        </w:rPr>
        <w:t>)</w:t>
      </w:r>
    </w:p>
    <w:p w14:paraId="1C50A720" w14:textId="3CD61B50" w:rsidR="008E099C" w:rsidRDefault="008E099C" w:rsidP="000E44C2">
      <w:pPr>
        <w:pStyle w:val="ListParagraph"/>
        <w:numPr>
          <w:ilvl w:val="2"/>
          <w:numId w:val="19"/>
        </w:numPr>
      </w:pPr>
      <w:r>
        <w:t>Review Comment</w:t>
      </w:r>
    </w:p>
    <w:p w14:paraId="7CE2A0A7" w14:textId="1973A731" w:rsidR="00117CE3" w:rsidRDefault="00117CE3" w:rsidP="000E44C2">
      <w:pPr>
        <w:pStyle w:val="ListParagraph"/>
        <w:numPr>
          <w:ilvl w:val="2"/>
          <w:numId w:val="19"/>
        </w:numPr>
      </w:pPr>
      <w:r>
        <w:lastRenderedPageBreak/>
        <w:t xml:space="preserve">Q: Is </w:t>
      </w:r>
      <w:r w:rsidR="007126E3">
        <w:t xml:space="preserve">an </w:t>
      </w:r>
      <w:r w:rsidR="00E20FB0">
        <w:t>“</w:t>
      </w:r>
      <w:proofErr w:type="spellStart"/>
      <w:r w:rsidR="00E20FB0">
        <w:t>en</w:t>
      </w:r>
      <w:proofErr w:type="spellEnd"/>
      <w:r w:rsidR="00E20FB0">
        <w:t xml:space="preserve"> dash”</w:t>
      </w:r>
      <w:r>
        <w:t xml:space="preserve"> the same as a minus symbol?</w:t>
      </w:r>
    </w:p>
    <w:p w14:paraId="5003FE39" w14:textId="059C94AE" w:rsidR="00117CE3" w:rsidRDefault="00117CE3" w:rsidP="000E44C2">
      <w:pPr>
        <w:pStyle w:val="ListParagraph"/>
        <w:numPr>
          <w:ilvl w:val="2"/>
          <w:numId w:val="19"/>
        </w:numPr>
      </w:pPr>
      <w:r>
        <w:t>A: Yes</w:t>
      </w:r>
    </w:p>
    <w:p w14:paraId="73B7C383" w14:textId="77777777" w:rsidR="007126E3" w:rsidRDefault="008E099C" w:rsidP="000E44C2">
      <w:pPr>
        <w:numPr>
          <w:ilvl w:val="2"/>
          <w:numId w:val="19"/>
        </w:numPr>
      </w:pPr>
      <w:r>
        <w:t>Proposed Resolution:</w:t>
      </w:r>
      <w:r w:rsidR="007126E3">
        <w:t xml:space="preserve"> Revised:</w:t>
      </w:r>
    </w:p>
    <w:p w14:paraId="6096886B" w14:textId="0B19B169" w:rsidR="007126E3" w:rsidRDefault="007126E3" w:rsidP="000E44C2">
      <w:pPr>
        <w:numPr>
          <w:ilvl w:val="2"/>
          <w:numId w:val="19"/>
        </w:numPr>
      </w:pPr>
      <w:r>
        <w:t xml:space="preserve">At 171.37, replace the hyphen of “x-y” with an </w:t>
      </w:r>
      <w:proofErr w:type="spellStart"/>
      <w:r>
        <w:t>en</w:t>
      </w:r>
      <w:proofErr w:type="spellEnd"/>
      <w:r>
        <w:t xml:space="preserve"> dash.</w:t>
      </w:r>
    </w:p>
    <w:p w14:paraId="09FC63BD" w14:textId="77777777" w:rsidR="007126E3" w:rsidRDefault="007126E3" w:rsidP="000E44C2">
      <w:pPr>
        <w:numPr>
          <w:ilvl w:val="2"/>
          <w:numId w:val="19"/>
        </w:numPr>
      </w:pPr>
      <w:r>
        <w:t>At 171.38, replace the hyphen of “</w:t>
      </w:r>
      <w:proofErr w:type="spellStart"/>
      <w:r>
        <w:t>Bx</w:t>
      </w:r>
      <w:proofErr w:type="spellEnd"/>
      <w:r>
        <w:t xml:space="preserve">-By” with an </w:t>
      </w:r>
      <w:proofErr w:type="spellStart"/>
      <w:r>
        <w:t>en</w:t>
      </w:r>
      <w:proofErr w:type="spellEnd"/>
      <w:r>
        <w:t xml:space="preserve"> dash.</w:t>
      </w:r>
    </w:p>
    <w:p w14:paraId="5D282754" w14:textId="328B0E98" w:rsidR="008E099C" w:rsidRDefault="007126E3" w:rsidP="000E44C2">
      <w:pPr>
        <w:numPr>
          <w:ilvl w:val="2"/>
          <w:numId w:val="19"/>
        </w:numPr>
      </w:pPr>
      <w:r>
        <w:t>At 171.39, italicize “x”.</w:t>
      </w:r>
    </w:p>
    <w:p w14:paraId="68799DE6" w14:textId="5F9014AE" w:rsidR="008E099C" w:rsidRDefault="008E099C" w:rsidP="000E44C2">
      <w:pPr>
        <w:numPr>
          <w:ilvl w:val="2"/>
          <w:numId w:val="19"/>
        </w:numPr>
      </w:pPr>
      <w:r>
        <w:t>No Objection – Mark Ready for Motion</w:t>
      </w:r>
    </w:p>
    <w:p w14:paraId="3576498D" w14:textId="77777777" w:rsidR="00302AC7" w:rsidRDefault="00302AC7" w:rsidP="00302AC7">
      <w:pPr>
        <w:ind w:left="2160"/>
      </w:pPr>
    </w:p>
    <w:p w14:paraId="0FF7E50A" w14:textId="07B4C384" w:rsidR="007126E3" w:rsidRPr="00BC166B" w:rsidRDefault="007126E3" w:rsidP="000E44C2">
      <w:pPr>
        <w:numPr>
          <w:ilvl w:val="1"/>
          <w:numId w:val="19"/>
        </w:numPr>
        <w:rPr>
          <w:szCs w:val="22"/>
          <w:highlight w:val="green"/>
        </w:rPr>
      </w:pPr>
      <w:r w:rsidRPr="00BC166B">
        <w:rPr>
          <w:highlight w:val="green"/>
        </w:rPr>
        <w:t xml:space="preserve">CID </w:t>
      </w:r>
      <w:r>
        <w:rPr>
          <w:highlight w:val="green"/>
        </w:rPr>
        <w:t>3721</w:t>
      </w:r>
      <w:r w:rsidRPr="00BC166B">
        <w:rPr>
          <w:highlight w:val="green"/>
        </w:rPr>
        <w:t xml:space="preserve"> (ED</w:t>
      </w:r>
      <w:r>
        <w:rPr>
          <w:highlight w:val="green"/>
        </w:rPr>
        <w:t>2</w:t>
      </w:r>
      <w:r w:rsidRPr="00BC166B">
        <w:rPr>
          <w:highlight w:val="green"/>
        </w:rPr>
        <w:t>)</w:t>
      </w:r>
    </w:p>
    <w:p w14:paraId="341A6C0D" w14:textId="370ACE5F" w:rsidR="007126E3" w:rsidRDefault="007126E3" w:rsidP="000E44C2">
      <w:pPr>
        <w:pStyle w:val="ListParagraph"/>
        <w:numPr>
          <w:ilvl w:val="2"/>
          <w:numId w:val="19"/>
        </w:numPr>
      </w:pPr>
      <w:r>
        <w:t>Review Comment</w:t>
      </w:r>
    </w:p>
    <w:p w14:paraId="349BED8D" w14:textId="10604218" w:rsidR="007126E3" w:rsidRDefault="007126E3" w:rsidP="000E44C2">
      <w:pPr>
        <w:pStyle w:val="ListParagraph"/>
        <w:numPr>
          <w:ilvl w:val="2"/>
          <w:numId w:val="19"/>
        </w:numPr>
      </w:pPr>
      <w:r>
        <w:t>C: I need some direction from the group about whether to adopt option 1 or 2?</w:t>
      </w:r>
    </w:p>
    <w:p w14:paraId="4FCC8776" w14:textId="3FF3CAD7" w:rsidR="007126E3" w:rsidRDefault="007126E3" w:rsidP="000E44C2">
      <w:pPr>
        <w:pStyle w:val="ListParagraph"/>
        <w:numPr>
          <w:ilvl w:val="2"/>
          <w:numId w:val="19"/>
        </w:numPr>
      </w:pPr>
      <w:r>
        <w:t xml:space="preserve">Q: Did the search include words with “TX” in the middle of them, </w:t>
      </w:r>
      <w:proofErr w:type="gramStart"/>
      <w:r>
        <w:t>e.g.</w:t>
      </w:r>
      <w:proofErr w:type="gramEnd"/>
      <w:r>
        <w:t xml:space="preserve"> MIB attributes?</w:t>
      </w:r>
    </w:p>
    <w:p w14:paraId="35E8908E" w14:textId="57D44B97" w:rsidR="007126E3" w:rsidRDefault="007126E3" w:rsidP="000E44C2">
      <w:pPr>
        <w:pStyle w:val="ListParagraph"/>
        <w:numPr>
          <w:ilvl w:val="2"/>
          <w:numId w:val="19"/>
        </w:numPr>
      </w:pPr>
      <w:r>
        <w:t>A: No.</w:t>
      </w:r>
    </w:p>
    <w:p w14:paraId="0664B487" w14:textId="69C1EE6E" w:rsidR="007126E3" w:rsidRDefault="007126E3" w:rsidP="000E44C2">
      <w:pPr>
        <w:pStyle w:val="ListParagraph"/>
        <w:numPr>
          <w:ilvl w:val="2"/>
          <w:numId w:val="19"/>
        </w:numPr>
      </w:pPr>
      <w:r>
        <w:t>C: I think a submission would be appropriate.</w:t>
      </w:r>
    </w:p>
    <w:p w14:paraId="4FE4D3AB" w14:textId="7CAE708D" w:rsidR="007126E3" w:rsidRDefault="007126E3" w:rsidP="000E44C2">
      <w:pPr>
        <w:pStyle w:val="ListParagraph"/>
        <w:numPr>
          <w:ilvl w:val="2"/>
          <w:numId w:val="19"/>
        </w:numPr>
      </w:pPr>
      <w:r>
        <w:t>Chair: Are there any other opinions?</w:t>
      </w:r>
    </w:p>
    <w:p w14:paraId="509499D5" w14:textId="1B9E830F" w:rsidR="007126E3" w:rsidRDefault="007126E3" w:rsidP="000E44C2">
      <w:pPr>
        <w:pStyle w:val="ListParagraph"/>
        <w:numPr>
          <w:ilvl w:val="2"/>
          <w:numId w:val="19"/>
        </w:numPr>
      </w:pPr>
      <w:r>
        <w:t>C: If there are many other Tx embedded in other words, I would probably leave the draft as it is.</w:t>
      </w:r>
    </w:p>
    <w:p w14:paraId="2B168714" w14:textId="7BEFB7A3" w:rsidR="00647649" w:rsidRPr="001D6ACB" w:rsidRDefault="00647649" w:rsidP="000E44C2">
      <w:pPr>
        <w:pStyle w:val="ListParagraph"/>
        <w:numPr>
          <w:ilvl w:val="2"/>
          <w:numId w:val="19"/>
        </w:numPr>
        <w:rPr>
          <w:b/>
          <w:bCs/>
        </w:rPr>
      </w:pPr>
      <w:r w:rsidRPr="001D6ACB">
        <w:rPr>
          <w:b/>
          <w:bCs/>
        </w:rPr>
        <w:t xml:space="preserve">Straw Poll: Are you in </w:t>
      </w:r>
      <w:proofErr w:type="spellStart"/>
      <w:r w:rsidRPr="001D6ACB">
        <w:rPr>
          <w:b/>
          <w:bCs/>
        </w:rPr>
        <w:t>favor</w:t>
      </w:r>
      <w:proofErr w:type="spellEnd"/>
      <w:r w:rsidRPr="001D6ACB">
        <w:rPr>
          <w:b/>
          <w:bCs/>
        </w:rPr>
        <w:t xml:space="preserve"> of resolving CID 3721 with the reason along the lines of "Rejected</w:t>
      </w:r>
      <w:r w:rsidR="001D6ACB" w:rsidRPr="001D6ACB">
        <w:rPr>
          <w:b/>
          <w:bCs/>
        </w:rPr>
        <w:t xml:space="preserve">: </w:t>
      </w:r>
      <w:r w:rsidRPr="001D6ACB">
        <w:rPr>
          <w:b/>
          <w:bCs/>
        </w:rPr>
        <w:t>While there is inconsistency on the terms “TX” and “Tx”, such inconsistency does not result in any issue."</w:t>
      </w:r>
    </w:p>
    <w:p w14:paraId="3622CCB4" w14:textId="3C2BAB4F" w:rsidR="00647649" w:rsidRDefault="00647649" w:rsidP="000E44C2">
      <w:pPr>
        <w:pStyle w:val="ListParagraph"/>
        <w:numPr>
          <w:ilvl w:val="2"/>
          <w:numId w:val="19"/>
        </w:numPr>
      </w:pPr>
      <w:r>
        <w:t>Yes:</w:t>
      </w:r>
      <w:r w:rsidR="001D6ACB">
        <w:t xml:space="preserve"> 6</w:t>
      </w:r>
    </w:p>
    <w:p w14:paraId="5AF9DF53" w14:textId="0C448840" w:rsidR="00647649" w:rsidRDefault="00647649" w:rsidP="000E44C2">
      <w:pPr>
        <w:pStyle w:val="ListParagraph"/>
        <w:numPr>
          <w:ilvl w:val="2"/>
          <w:numId w:val="19"/>
        </w:numPr>
      </w:pPr>
      <w:r>
        <w:t>No:</w:t>
      </w:r>
      <w:r w:rsidR="001D6ACB">
        <w:t xml:space="preserve"> 0</w:t>
      </w:r>
    </w:p>
    <w:p w14:paraId="4105E094" w14:textId="4EFB68E2" w:rsidR="00647649" w:rsidRDefault="00647649" w:rsidP="000E44C2">
      <w:pPr>
        <w:pStyle w:val="ListParagraph"/>
        <w:numPr>
          <w:ilvl w:val="2"/>
          <w:numId w:val="19"/>
        </w:numPr>
      </w:pPr>
      <w:r>
        <w:t>Abstain:</w:t>
      </w:r>
      <w:r w:rsidR="001D6ACB">
        <w:t xml:space="preserve"> 1</w:t>
      </w:r>
    </w:p>
    <w:p w14:paraId="74B00A22" w14:textId="3C6BF4A2" w:rsidR="007126E3" w:rsidRDefault="007126E3" w:rsidP="000E44C2">
      <w:pPr>
        <w:numPr>
          <w:ilvl w:val="2"/>
          <w:numId w:val="19"/>
        </w:numPr>
      </w:pPr>
      <w:r>
        <w:t xml:space="preserve">Proposed Resolution: </w:t>
      </w:r>
      <w:r w:rsidR="001D6ACB" w:rsidRPr="00647649">
        <w:t>Rejected</w:t>
      </w:r>
      <w:r w:rsidR="001D6ACB">
        <w:t xml:space="preserve">: </w:t>
      </w:r>
      <w:r w:rsidR="001D6ACB" w:rsidRPr="00647649">
        <w:t>While there is inconsistency on the terms “TX” and “Tx”, such inconsistency does not result in any issue</w:t>
      </w:r>
      <w:r w:rsidR="001D6ACB">
        <w:t>.</w:t>
      </w:r>
    </w:p>
    <w:p w14:paraId="1494C97D" w14:textId="6E7235EE" w:rsidR="00C37562" w:rsidRPr="00C37562" w:rsidRDefault="00C37562" w:rsidP="00C37562">
      <w:pPr>
        <w:numPr>
          <w:ilvl w:val="2"/>
          <w:numId w:val="19"/>
        </w:numPr>
        <w:rPr>
          <w:highlight w:val="yellow"/>
        </w:rPr>
      </w:pPr>
      <w:r w:rsidRPr="008E5FE6">
        <w:rPr>
          <w:highlight w:val="yellow"/>
        </w:rPr>
        <w:t>Action Emily: Bring CID 372</w:t>
      </w:r>
      <w:r>
        <w:rPr>
          <w:highlight w:val="yellow"/>
        </w:rPr>
        <w:t>1</w:t>
      </w:r>
      <w:r w:rsidRPr="008E5FE6">
        <w:rPr>
          <w:highlight w:val="yellow"/>
        </w:rPr>
        <w:t>'s intent up in the Editor's meeting, for future consistency.</w:t>
      </w:r>
    </w:p>
    <w:p w14:paraId="62C7398E" w14:textId="1FD63AE1" w:rsidR="007126E3" w:rsidRDefault="007126E3" w:rsidP="000E44C2">
      <w:pPr>
        <w:numPr>
          <w:ilvl w:val="2"/>
          <w:numId w:val="19"/>
        </w:numPr>
      </w:pPr>
      <w:r>
        <w:t>No Objection – Mark Ready for Motion</w:t>
      </w:r>
    </w:p>
    <w:p w14:paraId="789D9E41" w14:textId="77777777" w:rsidR="001D6ACB" w:rsidRDefault="001D6ACB" w:rsidP="001D6ACB"/>
    <w:p w14:paraId="42CB1061" w14:textId="57E3CE1A" w:rsidR="001D6ACB" w:rsidRPr="00BC166B" w:rsidRDefault="001D6ACB" w:rsidP="000E44C2">
      <w:pPr>
        <w:numPr>
          <w:ilvl w:val="1"/>
          <w:numId w:val="19"/>
        </w:numPr>
        <w:rPr>
          <w:szCs w:val="22"/>
          <w:highlight w:val="green"/>
        </w:rPr>
      </w:pPr>
      <w:r w:rsidRPr="00BC166B">
        <w:rPr>
          <w:highlight w:val="green"/>
        </w:rPr>
        <w:t xml:space="preserve">CID </w:t>
      </w:r>
      <w:r>
        <w:rPr>
          <w:highlight w:val="green"/>
        </w:rPr>
        <w:t>3729</w:t>
      </w:r>
      <w:r w:rsidRPr="00BC166B">
        <w:rPr>
          <w:highlight w:val="green"/>
        </w:rPr>
        <w:t xml:space="preserve"> (ED</w:t>
      </w:r>
      <w:r>
        <w:rPr>
          <w:highlight w:val="green"/>
        </w:rPr>
        <w:t>2</w:t>
      </w:r>
      <w:r w:rsidRPr="00BC166B">
        <w:rPr>
          <w:highlight w:val="green"/>
        </w:rPr>
        <w:t>)</w:t>
      </w:r>
    </w:p>
    <w:p w14:paraId="03402A8A" w14:textId="77777777" w:rsidR="001D6ACB" w:rsidRDefault="001D6ACB" w:rsidP="000E44C2">
      <w:pPr>
        <w:pStyle w:val="ListParagraph"/>
        <w:numPr>
          <w:ilvl w:val="2"/>
          <w:numId w:val="19"/>
        </w:numPr>
      </w:pPr>
      <w:r>
        <w:t>Review Comment</w:t>
      </w:r>
    </w:p>
    <w:p w14:paraId="4FACA6AE" w14:textId="67E5F617" w:rsidR="001D6ACB" w:rsidRDefault="001D6ACB" w:rsidP="000E44C2">
      <w:pPr>
        <w:numPr>
          <w:ilvl w:val="2"/>
          <w:numId w:val="19"/>
        </w:numPr>
      </w:pPr>
      <w:r>
        <w:t xml:space="preserve">Proposed Resolution: </w:t>
      </w:r>
      <w:r w:rsidR="00E20FB0" w:rsidRPr="00E20FB0">
        <w:t>Revised.  Incorporate the changes shown in 11-22/2063r0 (https://mentor.ieee.org/802.11/dcn/22/11-22-2063-00-000m-proposed-resolution-for-miscellaneous-lb270-comments-part-2.docx) under CID 3729</w:t>
      </w:r>
      <w:r w:rsidR="00E20FB0">
        <w:t>.</w:t>
      </w:r>
    </w:p>
    <w:p w14:paraId="2D83440C" w14:textId="77777777" w:rsidR="001D6ACB" w:rsidRDefault="001D6ACB" w:rsidP="000E44C2">
      <w:pPr>
        <w:numPr>
          <w:ilvl w:val="2"/>
          <w:numId w:val="19"/>
        </w:numPr>
      </w:pPr>
      <w:r>
        <w:t>No Objection – Mark Ready for Motion</w:t>
      </w:r>
    </w:p>
    <w:p w14:paraId="3B979F67" w14:textId="204ED3FE" w:rsidR="001D6ACB" w:rsidRDefault="001D6ACB" w:rsidP="001D6ACB"/>
    <w:p w14:paraId="0755DE74" w14:textId="3ED1E840" w:rsidR="008E5FE6" w:rsidRPr="00BC166B" w:rsidRDefault="008E5FE6" w:rsidP="000E44C2">
      <w:pPr>
        <w:numPr>
          <w:ilvl w:val="1"/>
          <w:numId w:val="19"/>
        </w:numPr>
        <w:rPr>
          <w:szCs w:val="22"/>
          <w:highlight w:val="green"/>
        </w:rPr>
      </w:pPr>
      <w:r w:rsidRPr="00BC166B">
        <w:rPr>
          <w:highlight w:val="green"/>
        </w:rPr>
        <w:t xml:space="preserve">CID </w:t>
      </w:r>
      <w:r>
        <w:rPr>
          <w:highlight w:val="green"/>
        </w:rPr>
        <w:t>3</w:t>
      </w:r>
      <w:r w:rsidR="00BE6C91">
        <w:rPr>
          <w:highlight w:val="green"/>
        </w:rPr>
        <w:t>363</w:t>
      </w:r>
      <w:r w:rsidRPr="00BC166B">
        <w:rPr>
          <w:highlight w:val="green"/>
        </w:rPr>
        <w:t xml:space="preserve"> (ED</w:t>
      </w:r>
      <w:r>
        <w:rPr>
          <w:highlight w:val="green"/>
        </w:rPr>
        <w:t>2</w:t>
      </w:r>
      <w:r w:rsidRPr="00BC166B">
        <w:rPr>
          <w:highlight w:val="green"/>
        </w:rPr>
        <w:t>)</w:t>
      </w:r>
    </w:p>
    <w:p w14:paraId="0443BBC5" w14:textId="77777777" w:rsidR="008E5FE6" w:rsidRDefault="008E5FE6" w:rsidP="000E44C2">
      <w:pPr>
        <w:pStyle w:val="ListParagraph"/>
        <w:numPr>
          <w:ilvl w:val="2"/>
          <w:numId w:val="19"/>
        </w:numPr>
      </w:pPr>
      <w:r>
        <w:t>Review Comment</w:t>
      </w:r>
    </w:p>
    <w:p w14:paraId="35872DD0" w14:textId="77777777" w:rsidR="008E5FE6" w:rsidRDefault="008E5FE6" w:rsidP="000E44C2">
      <w:pPr>
        <w:numPr>
          <w:ilvl w:val="2"/>
          <w:numId w:val="19"/>
        </w:numPr>
      </w:pPr>
      <w:r>
        <w:t>Proposed Resolution: Accepted.</w:t>
      </w:r>
    </w:p>
    <w:p w14:paraId="0B278CEC" w14:textId="1DED5A0E" w:rsidR="008E5FE6" w:rsidRDefault="008E5FE6" w:rsidP="000E44C2">
      <w:pPr>
        <w:numPr>
          <w:ilvl w:val="2"/>
          <w:numId w:val="19"/>
        </w:numPr>
      </w:pPr>
      <w:r>
        <w:t>No Objection – Mark Ready for Motion</w:t>
      </w:r>
    </w:p>
    <w:p w14:paraId="76F9BF57" w14:textId="77777777" w:rsidR="008E099C" w:rsidRDefault="008E099C" w:rsidP="008E099C"/>
    <w:p w14:paraId="79404B4F" w14:textId="6CE958C3"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3412</w:t>
      </w:r>
      <w:r w:rsidRPr="00BC166B">
        <w:rPr>
          <w:highlight w:val="green"/>
        </w:rPr>
        <w:t xml:space="preserve"> (ED</w:t>
      </w:r>
      <w:r>
        <w:rPr>
          <w:highlight w:val="green"/>
        </w:rPr>
        <w:t>2</w:t>
      </w:r>
      <w:r w:rsidRPr="00BC166B">
        <w:rPr>
          <w:highlight w:val="green"/>
        </w:rPr>
        <w:t>)</w:t>
      </w:r>
    </w:p>
    <w:p w14:paraId="32961501" w14:textId="77777777" w:rsidR="00BE6C91" w:rsidRDefault="00BE6C91" w:rsidP="000E44C2">
      <w:pPr>
        <w:pStyle w:val="ListParagraph"/>
        <w:numPr>
          <w:ilvl w:val="2"/>
          <w:numId w:val="19"/>
        </w:numPr>
      </w:pPr>
      <w:r>
        <w:t>Review Comment</w:t>
      </w:r>
    </w:p>
    <w:p w14:paraId="42B09238" w14:textId="77777777" w:rsidR="00BE6C91" w:rsidRDefault="00BE6C91" w:rsidP="000E44C2">
      <w:pPr>
        <w:numPr>
          <w:ilvl w:val="2"/>
          <w:numId w:val="19"/>
        </w:numPr>
      </w:pPr>
      <w:r>
        <w:t>Proposed Resolution: Accepted.</w:t>
      </w:r>
    </w:p>
    <w:p w14:paraId="0AE6336E" w14:textId="6AC79BF1" w:rsidR="00BE6C91" w:rsidRDefault="00BE6C91" w:rsidP="000E44C2">
      <w:pPr>
        <w:numPr>
          <w:ilvl w:val="2"/>
          <w:numId w:val="19"/>
        </w:numPr>
      </w:pPr>
      <w:r>
        <w:t>No Objection – Mark Ready for Motion</w:t>
      </w:r>
    </w:p>
    <w:p w14:paraId="06B649D7" w14:textId="77777777" w:rsidR="00BE6C91" w:rsidRDefault="00BE6C91" w:rsidP="00BE6C91"/>
    <w:p w14:paraId="493165FF" w14:textId="032C5BEB" w:rsidR="00BE6C91" w:rsidRPr="00BC166B" w:rsidRDefault="00BE6C91" w:rsidP="000E44C2">
      <w:pPr>
        <w:numPr>
          <w:ilvl w:val="1"/>
          <w:numId w:val="19"/>
        </w:numPr>
        <w:rPr>
          <w:szCs w:val="22"/>
          <w:highlight w:val="green"/>
        </w:rPr>
      </w:pPr>
      <w:r w:rsidRPr="00BC166B">
        <w:rPr>
          <w:highlight w:val="green"/>
        </w:rPr>
        <w:t xml:space="preserve">CID </w:t>
      </w:r>
      <w:r>
        <w:rPr>
          <w:highlight w:val="green"/>
        </w:rPr>
        <w:t>3251</w:t>
      </w:r>
      <w:r w:rsidRPr="00BC166B">
        <w:rPr>
          <w:highlight w:val="green"/>
        </w:rPr>
        <w:t xml:space="preserve"> (ED</w:t>
      </w:r>
      <w:r>
        <w:rPr>
          <w:highlight w:val="green"/>
        </w:rPr>
        <w:t>2</w:t>
      </w:r>
      <w:r w:rsidRPr="00BC166B">
        <w:rPr>
          <w:highlight w:val="green"/>
        </w:rPr>
        <w:t>)</w:t>
      </w:r>
    </w:p>
    <w:p w14:paraId="0722D09D" w14:textId="77777777" w:rsidR="00BE6C91" w:rsidRDefault="00BE6C91" w:rsidP="000E44C2">
      <w:pPr>
        <w:pStyle w:val="ListParagraph"/>
        <w:numPr>
          <w:ilvl w:val="2"/>
          <w:numId w:val="19"/>
        </w:numPr>
      </w:pPr>
      <w:r>
        <w:t>Review Comment</w:t>
      </w:r>
    </w:p>
    <w:p w14:paraId="5DA9DCDE" w14:textId="77777777" w:rsidR="00BE6C91" w:rsidRDefault="00BE6C91" w:rsidP="000E44C2">
      <w:pPr>
        <w:numPr>
          <w:ilvl w:val="2"/>
          <w:numId w:val="19"/>
        </w:numPr>
      </w:pPr>
      <w:r>
        <w:t>Proposed Resolution: Accepted.</w:t>
      </w:r>
    </w:p>
    <w:p w14:paraId="588B1593" w14:textId="77777777" w:rsidR="00BE6C91" w:rsidRDefault="00BE6C91" w:rsidP="000E44C2">
      <w:pPr>
        <w:numPr>
          <w:ilvl w:val="2"/>
          <w:numId w:val="19"/>
        </w:numPr>
      </w:pPr>
      <w:r>
        <w:t>No Objection – Mark Ready for Motion</w:t>
      </w:r>
    </w:p>
    <w:p w14:paraId="15145C9B" w14:textId="6E51DB21" w:rsidR="00BE6C91" w:rsidRDefault="00BE6C91" w:rsidP="00BE6C91"/>
    <w:p w14:paraId="0A98FC13" w14:textId="757B5B63" w:rsidR="006C240E" w:rsidRPr="00BC166B" w:rsidRDefault="006C240E" w:rsidP="000E44C2">
      <w:pPr>
        <w:numPr>
          <w:ilvl w:val="1"/>
          <w:numId w:val="19"/>
        </w:numPr>
        <w:rPr>
          <w:szCs w:val="22"/>
          <w:highlight w:val="green"/>
        </w:rPr>
      </w:pPr>
      <w:r w:rsidRPr="00BC166B">
        <w:rPr>
          <w:highlight w:val="green"/>
        </w:rPr>
        <w:t xml:space="preserve">CID </w:t>
      </w:r>
      <w:r>
        <w:rPr>
          <w:highlight w:val="green"/>
        </w:rPr>
        <w:t>3426</w:t>
      </w:r>
      <w:r w:rsidRPr="00BC166B">
        <w:rPr>
          <w:highlight w:val="green"/>
        </w:rPr>
        <w:t xml:space="preserve"> (ED</w:t>
      </w:r>
      <w:r>
        <w:rPr>
          <w:highlight w:val="green"/>
        </w:rPr>
        <w:t>2</w:t>
      </w:r>
      <w:r w:rsidRPr="00BC166B">
        <w:rPr>
          <w:highlight w:val="green"/>
        </w:rPr>
        <w:t>)</w:t>
      </w:r>
    </w:p>
    <w:p w14:paraId="2A0B159B" w14:textId="799ED0BE" w:rsidR="006C240E" w:rsidRDefault="006C240E" w:rsidP="000E44C2">
      <w:pPr>
        <w:pStyle w:val="ListParagraph"/>
        <w:numPr>
          <w:ilvl w:val="2"/>
          <w:numId w:val="19"/>
        </w:numPr>
      </w:pPr>
      <w:r>
        <w:t>Review Comment</w:t>
      </w:r>
    </w:p>
    <w:p w14:paraId="5CBAF2D2" w14:textId="18293552" w:rsidR="00D1249E" w:rsidRDefault="00D1249E" w:rsidP="000E44C2">
      <w:pPr>
        <w:pStyle w:val="ListParagraph"/>
        <w:numPr>
          <w:ilvl w:val="2"/>
          <w:numId w:val="19"/>
        </w:numPr>
      </w:pPr>
      <w:r>
        <w:lastRenderedPageBreak/>
        <w:t>C: on line 58, the font size is incorrect.</w:t>
      </w:r>
    </w:p>
    <w:p w14:paraId="45F02A2F" w14:textId="1852A919" w:rsidR="00D1249E" w:rsidRDefault="00D1249E" w:rsidP="000E44C2">
      <w:pPr>
        <w:pStyle w:val="ListParagraph"/>
        <w:numPr>
          <w:ilvl w:val="2"/>
          <w:numId w:val="19"/>
        </w:numPr>
      </w:pPr>
      <w:r>
        <w:t>A: That will be fixed.</w:t>
      </w:r>
    </w:p>
    <w:p w14:paraId="0648B7B3" w14:textId="77777777" w:rsidR="006C240E" w:rsidRDefault="006C240E" w:rsidP="000E44C2">
      <w:pPr>
        <w:numPr>
          <w:ilvl w:val="2"/>
          <w:numId w:val="19"/>
        </w:numPr>
      </w:pPr>
      <w:r>
        <w:t>Proposed Resolution: Accepted.</w:t>
      </w:r>
    </w:p>
    <w:p w14:paraId="48B62584" w14:textId="3CC47F9B" w:rsidR="00D1249E" w:rsidRDefault="006C240E" w:rsidP="000E44C2">
      <w:pPr>
        <w:numPr>
          <w:ilvl w:val="2"/>
          <w:numId w:val="19"/>
        </w:numPr>
      </w:pPr>
      <w:r>
        <w:t>No Objection – Mark Ready for Motion</w:t>
      </w:r>
    </w:p>
    <w:p w14:paraId="59601FFE" w14:textId="77777777" w:rsidR="00D1249E" w:rsidRDefault="00D1249E" w:rsidP="00D1249E"/>
    <w:p w14:paraId="5DF8A270" w14:textId="71B966B1" w:rsidR="00D1249E" w:rsidRPr="00BC166B" w:rsidRDefault="00D1249E" w:rsidP="000E44C2">
      <w:pPr>
        <w:numPr>
          <w:ilvl w:val="1"/>
          <w:numId w:val="19"/>
        </w:numPr>
        <w:rPr>
          <w:szCs w:val="22"/>
          <w:highlight w:val="green"/>
        </w:rPr>
      </w:pPr>
      <w:r w:rsidRPr="00BC166B">
        <w:rPr>
          <w:highlight w:val="green"/>
        </w:rPr>
        <w:t xml:space="preserve">CID </w:t>
      </w:r>
      <w:r>
        <w:rPr>
          <w:highlight w:val="green"/>
        </w:rPr>
        <w:t>3464</w:t>
      </w:r>
      <w:r w:rsidRPr="00BC166B">
        <w:rPr>
          <w:highlight w:val="green"/>
        </w:rPr>
        <w:t xml:space="preserve"> (ED</w:t>
      </w:r>
      <w:r>
        <w:rPr>
          <w:highlight w:val="green"/>
        </w:rPr>
        <w:t>2</w:t>
      </w:r>
      <w:r w:rsidRPr="00BC166B">
        <w:rPr>
          <w:highlight w:val="green"/>
        </w:rPr>
        <w:t>)</w:t>
      </w:r>
    </w:p>
    <w:p w14:paraId="267C7FE6" w14:textId="77777777" w:rsidR="00D1249E" w:rsidRDefault="00D1249E" w:rsidP="000E44C2">
      <w:pPr>
        <w:pStyle w:val="ListParagraph"/>
        <w:numPr>
          <w:ilvl w:val="2"/>
          <w:numId w:val="19"/>
        </w:numPr>
      </w:pPr>
      <w:r>
        <w:t>Review Comment</w:t>
      </w:r>
    </w:p>
    <w:p w14:paraId="114372E6" w14:textId="77777777" w:rsidR="00D1249E" w:rsidRDefault="00D1249E" w:rsidP="000E44C2">
      <w:pPr>
        <w:numPr>
          <w:ilvl w:val="2"/>
          <w:numId w:val="19"/>
        </w:numPr>
      </w:pPr>
      <w:r>
        <w:t>Proposed Resolution: Accepted.</w:t>
      </w:r>
    </w:p>
    <w:p w14:paraId="2886FF30" w14:textId="160D6438" w:rsidR="00D1249E" w:rsidRDefault="00D1249E" w:rsidP="000E44C2">
      <w:pPr>
        <w:numPr>
          <w:ilvl w:val="2"/>
          <w:numId w:val="19"/>
        </w:numPr>
      </w:pPr>
      <w:r>
        <w:t>No Objection – Mark Ready for Motion</w:t>
      </w:r>
    </w:p>
    <w:p w14:paraId="555074AD" w14:textId="55108C5C" w:rsidR="006C240E" w:rsidRDefault="006C240E" w:rsidP="00BE6C91"/>
    <w:p w14:paraId="5FEAE102" w14:textId="6D01CE3E" w:rsidR="00A72732" w:rsidRPr="00BC166B" w:rsidRDefault="00A72732" w:rsidP="000E44C2">
      <w:pPr>
        <w:numPr>
          <w:ilvl w:val="1"/>
          <w:numId w:val="19"/>
        </w:numPr>
        <w:rPr>
          <w:szCs w:val="22"/>
          <w:highlight w:val="green"/>
        </w:rPr>
      </w:pPr>
      <w:r w:rsidRPr="00BC166B">
        <w:rPr>
          <w:highlight w:val="green"/>
        </w:rPr>
        <w:t xml:space="preserve">CID </w:t>
      </w:r>
      <w:r>
        <w:rPr>
          <w:highlight w:val="green"/>
        </w:rPr>
        <w:t>3260</w:t>
      </w:r>
      <w:r w:rsidRPr="00BC166B">
        <w:rPr>
          <w:highlight w:val="green"/>
        </w:rPr>
        <w:t xml:space="preserve"> (ED</w:t>
      </w:r>
      <w:r>
        <w:rPr>
          <w:highlight w:val="green"/>
        </w:rPr>
        <w:t>2</w:t>
      </w:r>
      <w:r w:rsidRPr="00BC166B">
        <w:rPr>
          <w:highlight w:val="green"/>
        </w:rPr>
        <w:t>)</w:t>
      </w:r>
    </w:p>
    <w:p w14:paraId="50C6E643" w14:textId="77777777" w:rsidR="00A72732" w:rsidRDefault="00A72732" w:rsidP="000E44C2">
      <w:pPr>
        <w:pStyle w:val="ListParagraph"/>
        <w:numPr>
          <w:ilvl w:val="2"/>
          <w:numId w:val="19"/>
        </w:numPr>
      </w:pPr>
      <w:r>
        <w:t>Review Comment</w:t>
      </w:r>
    </w:p>
    <w:p w14:paraId="797C7EB0" w14:textId="77777777" w:rsidR="00A72732" w:rsidRDefault="00A72732" w:rsidP="000E44C2">
      <w:pPr>
        <w:numPr>
          <w:ilvl w:val="2"/>
          <w:numId w:val="19"/>
        </w:numPr>
      </w:pPr>
      <w:r>
        <w:t>Proposed Resolution: Accepted.</w:t>
      </w:r>
    </w:p>
    <w:p w14:paraId="38152AC9" w14:textId="77777777" w:rsidR="00A72732" w:rsidRDefault="00A72732" w:rsidP="000E44C2">
      <w:pPr>
        <w:numPr>
          <w:ilvl w:val="2"/>
          <w:numId w:val="19"/>
        </w:numPr>
      </w:pPr>
      <w:r>
        <w:t>No Objection – Mark Ready for Motion</w:t>
      </w:r>
    </w:p>
    <w:p w14:paraId="76E590A4" w14:textId="11941A77" w:rsidR="00A72732" w:rsidRDefault="00A72732" w:rsidP="00BE6C91"/>
    <w:p w14:paraId="0A0BEADC" w14:textId="617D3144" w:rsidR="00C06538" w:rsidRPr="00BC166B" w:rsidRDefault="00C06538" w:rsidP="000E44C2">
      <w:pPr>
        <w:numPr>
          <w:ilvl w:val="1"/>
          <w:numId w:val="19"/>
        </w:numPr>
        <w:rPr>
          <w:szCs w:val="22"/>
          <w:highlight w:val="green"/>
        </w:rPr>
      </w:pPr>
      <w:r w:rsidRPr="00BC166B">
        <w:rPr>
          <w:highlight w:val="green"/>
        </w:rPr>
        <w:t xml:space="preserve">CID </w:t>
      </w:r>
      <w:r>
        <w:rPr>
          <w:highlight w:val="green"/>
        </w:rPr>
        <w:t>3360</w:t>
      </w:r>
      <w:r w:rsidRPr="00BC166B">
        <w:rPr>
          <w:highlight w:val="green"/>
        </w:rPr>
        <w:t xml:space="preserve"> (ED</w:t>
      </w:r>
      <w:r>
        <w:rPr>
          <w:highlight w:val="green"/>
        </w:rPr>
        <w:t>2</w:t>
      </w:r>
      <w:r w:rsidRPr="00BC166B">
        <w:rPr>
          <w:highlight w:val="green"/>
        </w:rPr>
        <w:t>)</w:t>
      </w:r>
    </w:p>
    <w:p w14:paraId="063D9D38" w14:textId="77777777" w:rsidR="00C06538" w:rsidRDefault="00C06538" w:rsidP="000E44C2">
      <w:pPr>
        <w:pStyle w:val="ListParagraph"/>
        <w:numPr>
          <w:ilvl w:val="2"/>
          <w:numId w:val="19"/>
        </w:numPr>
      </w:pPr>
      <w:r>
        <w:t>Review Comment</w:t>
      </w:r>
    </w:p>
    <w:p w14:paraId="04C50FAA" w14:textId="77777777" w:rsidR="00C06538" w:rsidRDefault="00C06538" w:rsidP="000E44C2">
      <w:pPr>
        <w:numPr>
          <w:ilvl w:val="2"/>
          <w:numId w:val="19"/>
        </w:numPr>
      </w:pPr>
      <w:r>
        <w:t>Proposed Resolution: Accepted.</w:t>
      </w:r>
    </w:p>
    <w:p w14:paraId="16F6A794" w14:textId="5E39C11A" w:rsidR="00C06538" w:rsidRDefault="00C06538" w:rsidP="000E44C2">
      <w:pPr>
        <w:numPr>
          <w:ilvl w:val="2"/>
          <w:numId w:val="19"/>
        </w:numPr>
      </w:pPr>
      <w:r>
        <w:t>No Objection – Mark Ready for Motion</w:t>
      </w:r>
    </w:p>
    <w:p w14:paraId="68B1F0D0" w14:textId="77777777" w:rsidR="00C27F50" w:rsidRDefault="00C27F50" w:rsidP="00C27F50"/>
    <w:p w14:paraId="3ABAF600" w14:textId="424F85B2" w:rsidR="00C27F50" w:rsidRPr="00DD7E3D" w:rsidRDefault="00C27F50" w:rsidP="000E44C2">
      <w:pPr>
        <w:numPr>
          <w:ilvl w:val="1"/>
          <w:numId w:val="19"/>
        </w:numPr>
        <w:rPr>
          <w:szCs w:val="22"/>
          <w:highlight w:val="yellow"/>
        </w:rPr>
      </w:pPr>
      <w:r w:rsidRPr="00DD7E3D">
        <w:rPr>
          <w:highlight w:val="yellow"/>
        </w:rPr>
        <w:t>CID 3413 (ED2)</w:t>
      </w:r>
    </w:p>
    <w:p w14:paraId="317C4015" w14:textId="5AB8E1A2" w:rsidR="00C27F50" w:rsidRDefault="00C27F50" w:rsidP="000E44C2">
      <w:pPr>
        <w:pStyle w:val="ListParagraph"/>
        <w:numPr>
          <w:ilvl w:val="2"/>
          <w:numId w:val="19"/>
        </w:numPr>
      </w:pPr>
      <w:r>
        <w:t>Review Comment</w:t>
      </w:r>
    </w:p>
    <w:p w14:paraId="01B4E81C" w14:textId="09A8FDCA" w:rsidR="002407CD" w:rsidRDefault="002407CD" w:rsidP="000E44C2">
      <w:pPr>
        <w:pStyle w:val="ListParagraph"/>
        <w:numPr>
          <w:ilvl w:val="2"/>
          <w:numId w:val="19"/>
        </w:numPr>
      </w:pPr>
      <w:r>
        <w:t>Q: Is there a similar problem in the previous sentence?</w:t>
      </w:r>
    </w:p>
    <w:p w14:paraId="521FD98B" w14:textId="3DB8449A" w:rsidR="002407CD" w:rsidRDefault="002407CD" w:rsidP="000E44C2">
      <w:pPr>
        <w:pStyle w:val="ListParagraph"/>
        <w:numPr>
          <w:ilvl w:val="2"/>
          <w:numId w:val="19"/>
        </w:numPr>
      </w:pPr>
      <w:r>
        <w:t>A: Yes.</w:t>
      </w:r>
    </w:p>
    <w:p w14:paraId="06B3368E" w14:textId="4E482B29" w:rsidR="00C27F50" w:rsidRDefault="00C27F50" w:rsidP="000E44C2">
      <w:pPr>
        <w:numPr>
          <w:ilvl w:val="2"/>
          <w:numId w:val="19"/>
        </w:numPr>
      </w:pPr>
      <w:r>
        <w:t xml:space="preserve">Proposed Resolution: </w:t>
      </w:r>
      <w:r w:rsidR="00475ECA">
        <w:t xml:space="preserve">Revised: </w:t>
      </w:r>
      <w:r w:rsidR="00475ECA" w:rsidRPr="00475ECA">
        <w:t>Revised.  At 4095.30, 4095.31 (x2) and 4095.32, replace "and" with "or"</w:t>
      </w:r>
    </w:p>
    <w:p w14:paraId="24409FA8" w14:textId="7547DF14" w:rsidR="00C27F50" w:rsidRPr="00DD7E3D" w:rsidRDefault="00475ECA" w:rsidP="000E44C2">
      <w:pPr>
        <w:numPr>
          <w:ilvl w:val="2"/>
          <w:numId w:val="19"/>
        </w:numPr>
        <w:rPr>
          <w:highlight w:val="yellow"/>
        </w:rPr>
      </w:pPr>
      <w:r w:rsidRPr="00DD7E3D">
        <w:rPr>
          <w:highlight w:val="yellow"/>
        </w:rPr>
        <w:t xml:space="preserve">Action: Mark as "More work required". Edward </w:t>
      </w:r>
      <w:r w:rsidR="005A696C">
        <w:rPr>
          <w:highlight w:val="yellow"/>
        </w:rPr>
        <w:t xml:space="preserve">Au </w:t>
      </w:r>
      <w:r w:rsidRPr="00DD7E3D">
        <w:rPr>
          <w:highlight w:val="yellow"/>
        </w:rPr>
        <w:t>to check with Youhan that all the changes are correct.</w:t>
      </w:r>
      <w:r w:rsidR="00DD7E3D" w:rsidRPr="00DD7E3D">
        <w:rPr>
          <w:highlight w:val="yellow"/>
        </w:rPr>
        <w:t xml:space="preserve"> Will be re-presented during the </w:t>
      </w:r>
      <w:r w:rsidR="005A696C">
        <w:rPr>
          <w:highlight w:val="yellow"/>
        </w:rPr>
        <w:t xml:space="preserve">December 2022 </w:t>
      </w:r>
      <w:r w:rsidR="00DD7E3D" w:rsidRPr="00DD7E3D">
        <w:rPr>
          <w:highlight w:val="yellow"/>
        </w:rPr>
        <w:t>ad-hoc next Wednesday.</w:t>
      </w:r>
    </w:p>
    <w:p w14:paraId="3FDA74AD" w14:textId="77777777" w:rsidR="00C27F50" w:rsidRDefault="00C27F50" w:rsidP="00C27F50"/>
    <w:p w14:paraId="1F9B3617" w14:textId="3DE70CA8" w:rsidR="00475ECA" w:rsidRPr="00BC166B" w:rsidRDefault="00475ECA" w:rsidP="000E44C2">
      <w:pPr>
        <w:numPr>
          <w:ilvl w:val="1"/>
          <w:numId w:val="19"/>
        </w:numPr>
        <w:rPr>
          <w:szCs w:val="22"/>
          <w:highlight w:val="green"/>
        </w:rPr>
      </w:pPr>
      <w:r w:rsidRPr="00BC166B">
        <w:rPr>
          <w:highlight w:val="green"/>
        </w:rPr>
        <w:t xml:space="preserve">CID </w:t>
      </w:r>
      <w:r w:rsidR="00DD7E3D">
        <w:rPr>
          <w:highlight w:val="green"/>
        </w:rPr>
        <w:t>3484</w:t>
      </w:r>
      <w:r w:rsidRPr="00BC166B">
        <w:rPr>
          <w:highlight w:val="green"/>
        </w:rPr>
        <w:t xml:space="preserve"> (</w:t>
      </w:r>
      <w:r>
        <w:rPr>
          <w:highlight w:val="green"/>
        </w:rPr>
        <w:t>PHY</w:t>
      </w:r>
      <w:r w:rsidRPr="00BC166B">
        <w:rPr>
          <w:highlight w:val="green"/>
        </w:rPr>
        <w:t>)</w:t>
      </w:r>
    </w:p>
    <w:p w14:paraId="2076D538" w14:textId="5654E3DB" w:rsidR="00475ECA" w:rsidRDefault="00475ECA" w:rsidP="000E44C2">
      <w:pPr>
        <w:pStyle w:val="ListParagraph"/>
        <w:numPr>
          <w:ilvl w:val="2"/>
          <w:numId w:val="19"/>
        </w:numPr>
      </w:pPr>
      <w:r>
        <w:t>Review Comment</w:t>
      </w:r>
    </w:p>
    <w:p w14:paraId="11B62AB8" w14:textId="1B748573" w:rsidR="00DD7E3D" w:rsidRDefault="00DD7E3D" w:rsidP="000E44C2">
      <w:pPr>
        <w:pStyle w:val="ListParagraph"/>
        <w:numPr>
          <w:ilvl w:val="2"/>
          <w:numId w:val="19"/>
        </w:numPr>
      </w:pPr>
      <w:r>
        <w:t>Q: Do we need to create a new group?</w:t>
      </w:r>
    </w:p>
    <w:p w14:paraId="60303C35" w14:textId="6B55A356" w:rsidR="00DD7E3D" w:rsidRDefault="00DD7E3D" w:rsidP="000E44C2">
      <w:pPr>
        <w:pStyle w:val="ListParagraph"/>
        <w:numPr>
          <w:ilvl w:val="2"/>
          <w:numId w:val="19"/>
        </w:numPr>
      </w:pPr>
      <w:r>
        <w:t>A: I’m not sure.</w:t>
      </w:r>
    </w:p>
    <w:p w14:paraId="3793CC38" w14:textId="77777777" w:rsidR="00DD7E3D" w:rsidRDefault="00475ECA" w:rsidP="000E44C2">
      <w:pPr>
        <w:numPr>
          <w:ilvl w:val="2"/>
          <w:numId w:val="19"/>
        </w:numPr>
      </w:pPr>
      <w:r>
        <w:t xml:space="preserve">Proposed Resolution: </w:t>
      </w:r>
      <w:r w:rsidR="00DD7E3D">
        <w:t xml:space="preserve">Revised: At 5464.24, add the following two MIB attributes to the end of the dot11PhyHEComplianceGroup: </w:t>
      </w:r>
    </w:p>
    <w:p w14:paraId="3C0E4A00" w14:textId="77777777" w:rsidR="00DD7E3D" w:rsidRDefault="00DD7E3D" w:rsidP="000E44C2">
      <w:pPr>
        <w:numPr>
          <w:ilvl w:val="2"/>
          <w:numId w:val="19"/>
        </w:numPr>
      </w:pPr>
      <w:r>
        <w:t>dot11HEPuncturedSoundingOptionImplemented,</w:t>
      </w:r>
    </w:p>
    <w:p w14:paraId="09DE760D" w14:textId="0B39AAAF" w:rsidR="00475ECA" w:rsidRDefault="00DD7E3D" w:rsidP="000E44C2">
      <w:pPr>
        <w:numPr>
          <w:ilvl w:val="2"/>
          <w:numId w:val="19"/>
        </w:numPr>
      </w:pPr>
      <w:r>
        <w:t>dot11HEChannelWidthOptionImplemented.</w:t>
      </w:r>
    </w:p>
    <w:p w14:paraId="67D118E6" w14:textId="0E3091EC" w:rsidR="00DD7E3D" w:rsidRPr="00DD7E3D" w:rsidRDefault="00DD7E3D" w:rsidP="000E44C2">
      <w:pPr>
        <w:numPr>
          <w:ilvl w:val="2"/>
          <w:numId w:val="19"/>
        </w:numPr>
        <w:rPr>
          <w:highlight w:val="yellow"/>
        </w:rPr>
      </w:pPr>
      <w:r w:rsidRPr="0024688A">
        <w:rPr>
          <w:highlight w:val="yellow"/>
        </w:rPr>
        <w:t xml:space="preserve">Action: </w:t>
      </w:r>
      <w:r w:rsidR="0024688A" w:rsidRPr="0024688A">
        <w:rPr>
          <w:highlight w:val="yellow"/>
        </w:rPr>
        <w:t>Editors:  Please check if a new dot11Groups is required.</w:t>
      </w:r>
    </w:p>
    <w:p w14:paraId="79C808F0" w14:textId="086A8D13" w:rsidR="00C06538" w:rsidRDefault="00475ECA" w:rsidP="000E44C2">
      <w:pPr>
        <w:numPr>
          <w:ilvl w:val="2"/>
          <w:numId w:val="19"/>
        </w:numPr>
      </w:pPr>
      <w:r>
        <w:t>No Objection – Mark Ready for Motion</w:t>
      </w:r>
    </w:p>
    <w:p w14:paraId="4F6A8FDB" w14:textId="77777777" w:rsidR="00DD7E3D" w:rsidRDefault="00DD7E3D" w:rsidP="00DD7E3D"/>
    <w:p w14:paraId="461D964E" w14:textId="640EC097" w:rsidR="00DD7E3D" w:rsidRPr="00BC166B" w:rsidRDefault="00DD7E3D" w:rsidP="000E44C2">
      <w:pPr>
        <w:numPr>
          <w:ilvl w:val="1"/>
          <w:numId w:val="19"/>
        </w:numPr>
        <w:rPr>
          <w:szCs w:val="22"/>
          <w:highlight w:val="green"/>
        </w:rPr>
      </w:pPr>
      <w:r w:rsidRPr="00BC166B">
        <w:rPr>
          <w:highlight w:val="green"/>
        </w:rPr>
        <w:t xml:space="preserve">CID </w:t>
      </w:r>
      <w:r>
        <w:rPr>
          <w:highlight w:val="green"/>
        </w:rPr>
        <w:t>3441</w:t>
      </w:r>
      <w:r w:rsidRPr="00BC166B">
        <w:rPr>
          <w:highlight w:val="green"/>
        </w:rPr>
        <w:t xml:space="preserve"> (ED</w:t>
      </w:r>
      <w:r>
        <w:rPr>
          <w:highlight w:val="green"/>
        </w:rPr>
        <w:t>2</w:t>
      </w:r>
      <w:r w:rsidRPr="00BC166B">
        <w:rPr>
          <w:highlight w:val="green"/>
        </w:rPr>
        <w:t>)</w:t>
      </w:r>
    </w:p>
    <w:p w14:paraId="781C0EB1" w14:textId="77777777" w:rsidR="00DD7E3D" w:rsidRDefault="00DD7E3D" w:rsidP="000E44C2">
      <w:pPr>
        <w:pStyle w:val="ListParagraph"/>
        <w:numPr>
          <w:ilvl w:val="2"/>
          <w:numId w:val="19"/>
        </w:numPr>
      </w:pPr>
      <w:r>
        <w:t>Review Comment</w:t>
      </w:r>
    </w:p>
    <w:p w14:paraId="676C8CC4" w14:textId="77777777" w:rsidR="00DD7E3D" w:rsidRDefault="00DD7E3D" w:rsidP="000E44C2">
      <w:pPr>
        <w:numPr>
          <w:ilvl w:val="2"/>
          <w:numId w:val="19"/>
        </w:numPr>
      </w:pPr>
      <w:r>
        <w:t>Proposed Resolution: Accepted.</w:t>
      </w:r>
    </w:p>
    <w:p w14:paraId="4A612DC5" w14:textId="696FF7E9" w:rsidR="00DD7E3D" w:rsidRDefault="00DD7E3D" w:rsidP="000E44C2">
      <w:pPr>
        <w:numPr>
          <w:ilvl w:val="2"/>
          <w:numId w:val="19"/>
        </w:numPr>
      </w:pPr>
      <w:r>
        <w:t>No Objection – Mark Ready for Motion</w:t>
      </w:r>
    </w:p>
    <w:p w14:paraId="07869AFC" w14:textId="77777777" w:rsidR="0024688A" w:rsidRDefault="0024688A" w:rsidP="0024688A"/>
    <w:p w14:paraId="658F0CDE" w14:textId="3082075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3474</w:t>
      </w:r>
      <w:r w:rsidRPr="00BC166B">
        <w:rPr>
          <w:highlight w:val="green"/>
        </w:rPr>
        <w:t xml:space="preserve"> (ED</w:t>
      </w:r>
      <w:r>
        <w:rPr>
          <w:highlight w:val="green"/>
        </w:rPr>
        <w:t>2</w:t>
      </w:r>
      <w:r w:rsidRPr="00BC166B">
        <w:rPr>
          <w:highlight w:val="green"/>
        </w:rPr>
        <w:t>)</w:t>
      </w:r>
    </w:p>
    <w:p w14:paraId="3BED9217" w14:textId="77777777" w:rsidR="0024688A" w:rsidRDefault="0024688A" w:rsidP="000E44C2">
      <w:pPr>
        <w:pStyle w:val="ListParagraph"/>
        <w:numPr>
          <w:ilvl w:val="2"/>
          <w:numId w:val="19"/>
        </w:numPr>
      </w:pPr>
      <w:r>
        <w:t>Review Comment</w:t>
      </w:r>
    </w:p>
    <w:p w14:paraId="240A5659" w14:textId="77777777" w:rsidR="0024688A" w:rsidRDefault="0024688A" w:rsidP="000E44C2">
      <w:pPr>
        <w:numPr>
          <w:ilvl w:val="2"/>
          <w:numId w:val="19"/>
        </w:numPr>
      </w:pPr>
      <w:r>
        <w:t>Proposed Resolution: Accepted.</w:t>
      </w:r>
    </w:p>
    <w:p w14:paraId="3B9F4D94" w14:textId="77777777" w:rsidR="0024688A" w:rsidRDefault="0024688A" w:rsidP="000E44C2">
      <w:pPr>
        <w:numPr>
          <w:ilvl w:val="2"/>
          <w:numId w:val="19"/>
        </w:numPr>
      </w:pPr>
      <w:r>
        <w:t>No Objection – Mark Ready for Motion</w:t>
      </w:r>
    </w:p>
    <w:p w14:paraId="1045EC83" w14:textId="11903A50" w:rsidR="0024688A" w:rsidRDefault="0024688A" w:rsidP="0024688A"/>
    <w:p w14:paraId="2A0685C3" w14:textId="08A97FAB" w:rsidR="0024688A" w:rsidRPr="00BC166B" w:rsidRDefault="0024688A" w:rsidP="000E44C2">
      <w:pPr>
        <w:numPr>
          <w:ilvl w:val="1"/>
          <w:numId w:val="19"/>
        </w:numPr>
        <w:rPr>
          <w:szCs w:val="22"/>
          <w:highlight w:val="green"/>
        </w:rPr>
      </w:pPr>
      <w:r w:rsidRPr="00BC166B">
        <w:rPr>
          <w:highlight w:val="green"/>
        </w:rPr>
        <w:t xml:space="preserve">CID </w:t>
      </w:r>
      <w:r>
        <w:rPr>
          <w:highlight w:val="green"/>
        </w:rPr>
        <w:t>3476</w:t>
      </w:r>
      <w:r w:rsidRPr="00BC166B">
        <w:rPr>
          <w:highlight w:val="green"/>
        </w:rPr>
        <w:t xml:space="preserve"> (ED</w:t>
      </w:r>
      <w:r>
        <w:rPr>
          <w:highlight w:val="green"/>
        </w:rPr>
        <w:t>2</w:t>
      </w:r>
      <w:r w:rsidRPr="00BC166B">
        <w:rPr>
          <w:highlight w:val="green"/>
        </w:rPr>
        <w:t>)</w:t>
      </w:r>
    </w:p>
    <w:p w14:paraId="57464A47" w14:textId="77777777" w:rsidR="0024688A" w:rsidRDefault="0024688A" w:rsidP="000E44C2">
      <w:pPr>
        <w:pStyle w:val="ListParagraph"/>
        <w:numPr>
          <w:ilvl w:val="2"/>
          <w:numId w:val="19"/>
        </w:numPr>
      </w:pPr>
      <w:r>
        <w:t>Review Comment</w:t>
      </w:r>
    </w:p>
    <w:p w14:paraId="3E9C67BA" w14:textId="77777777" w:rsidR="0024688A" w:rsidRDefault="0024688A" w:rsidP="000E44C2">
      <w:pPr>
        <w:numPr>
          <w:ilvl w:val="2"/>
          <w:numId w:val="19"/>
        </w:numPr>
      </w:pPr>
      <w:r>
        <w:t>Proposed Resolution: Accepted.</w:t>
      </w:r>
    </w:p>
    <w:p w14:paraId="11440D8F" w14:textId="77777777" w:rsidR="0024688A" w:rsidRDefault="0024688A" w:rsidP="000E44C2">
      <w:pPr>
        <w:numPr>
          <w:ilvl w:val="2"/>
          <w:numId w:val="19"/>
        </w:numPr>
      </w:pPr>
      <w:r>
        <w:lastRenderedPageBreak/>
        <w:t>No Objection – Mark Ready for Motion</w:t>
      </w:r>
    </w:p>
    <w:p w14:paraId="6519CE26" w14:textId="77777777" w:rsidR="0024688A" w:rsidRDefault="0024688A" w:rsidP="0024688A"/>
    <w:p w14:paraId="53EFB444" w14:textId="10E4FCAA" w:rsidR="00CB6B15" w:rsidRPr="00BC166B" w:rsidRDefault="00CB6B15" w:rsidP="000E44C2">
      <w:pPr>
        <w:numPr>
          <w:ilvl w:val="1"/>
          <w:numId w:val="19"/>
        </w:numPr>
        <w:rPr>
          <w:szCs w:val="22"/>
          <w:highlight w:val="green"/>
        </w:rPr>
      </w:pPr>
      <w:r w:rsidRPr="00BC166B">
        <w:rPr>
          <w:highlight w:val="green"/>
        </w:rPr>
        <w:t xml:space="preserve">CID </w:t>
      </w:r>
      <w:r>
        <w:rPr>
          <w:highlight w:val="green"/>
        </w:rPr>
        <w:t>3482</w:t>
      </w:r>
      <w:r w:rsidRPr="00BC166B">
        <w:rPr>
          <w:highlight w:val="green"/>
        </w:rPr>
        <w:t xml:space="preserve"> (ED</w:t>
      </w:r>
      <w:r>
        <w:rPr>
          <w:highlight w:val="green"/>
        </w:rPr>
        <w:t>2</w:t>
      </w:r>
      <w:r w:rsidRPr="00BC166B">
        <w:rPr>
          <w:highlight w:val="green"/>
        </w:rPr>
        <w:t>)</w:t>
      </w:r>
    </w:p>
    <w:p w14:paraId="2DE38A1E" w14:textId="77777777" w:rsidR="00CB6B15" w:rsidRDefault="00CB6B15" w:rsidP="000E44C2">
      <w:pPr>
        <w:pStyle w:val="ListParagraph"/>
        <w:numPr>
          <w:ilvl w:val="2"/>
          <w:numId w:val="19"/>
        </w:numPr>
      </w:pPr>
      <w:r>
        <w:t>Review Comment</w:t>
      </w:r>
    </w:p>
    <w:p w14:paraId="0D366C94" w14:textId="33067656" w:rsidR="00CB6B15" w:rsidRDefault="00CB6B15" w:rsidP="000E44C2">
      <w:pPr>
        <w:numPr>
          <w:ilvl w:val="2"/>
          <w:numId w:val="19"/>
        </w:numPr>
      </w:pPr>
      <w:r>
        <w:t>Proposed Resolution: Accepted.</w:t>
      </w:r>
    </w:p>
    <w:p w14:paraId="4386EDB8" w14:textId="77777777" w:rsidR="00F922BC" w:rsidRDefault="00F922BC" w:rsidP="00F922BC">
      <w:pPr>
        <w:numPr>
          <w:ilvl w:val="2"/>
          <w:numId w:val="19"/>
        </w:numPr>
      </w:pPr>
      <w:r>
        <w:t>Note to the Editors, the locations in D2.0 are listed as follows for your convenience:</w:t>
      </w:r>
    </w:p>
    <w:p w14:paraId="2A5A798C" w14:textId="77777777" w:rsidR="00F922BC" w:rsidRDefault="00F922BC" w:rsidP="00F922BC">
      <w:pPr>
        <w:numPr>
          <w:ilvl w:val="2"/>
          <w:numId w:val="19"/>
        </w:numPr>
      </w:pPr>
      <w:r>
        <w:t>At 755.12, change “the range of 1 to 2007” to “the range 1 to 2007”.</w:t>
      </w:r>
    </w:p>
    <w:p w14:paraId="6BF5B132" w14:textId="77777777" w:rsidR="00F922BC" w:rsidRDefault="00F922BC" w:rsidP="00F922BC">
      <w:pPr>
        <w:numPr>
          <w:ilvl w:val="2"/>
          <w:numId w:val="19"/>
        </w:numPr>
      </w:pPr>
      <w:r>
        <w:t>At 755.15, change “the range of 1 to 8191” to “the range 1 to 8191”.</w:t>
      </w:r>
    </w:p>
    <w:p w14:paraId="4B9BB3FD" w14:textId="77777777" w:rsidR="00F922BC" w:rsidRDefault="00F922BC" w:rsidP="00F922BC">
      <w:pPr>
        <w:numPr>
          <w:ilvl w:val="2"/>
          <w:numId w:val="19"/>
        </w:numPr>
      </w:pPr>
      <w:r>
        <w:t>At 858.49, change “the range of 0 to 30” to “the range 0 to 30”.</w:t>
      </w:r>
    </w:p>
    <w:p w14:paraId="2F54CF3F" w14:textId="77777777" w:rsidR="00F922BC" w:rsidRDefault="00F922BC" w:rsidP="00F922BC">
      <w:pPr>
        <w:numPr>
          <w:ilvl w:val="2"/>
          <w:numId w:val="19"/>
        </w:numPr>
      </w:pPr>
      <w:r>
        <w:t>At 2283.40, change “the range of 0 to 30” to “the range 0 to 30”.</w:t>
      </w:r>
    </w:p>
    <w:p w14:paraId="639F71A9" w14:textId="77777777" w:rsidR="00F922BC" w:rsidRDefault="00F922BC" w:rsidP="00F922BC">
      <w:pPr>
        <w:numPr>
          <w:ilvl w:val="2"/>
          <w:numId w:val="19"/>
        </w:numPr>
      </w:pPr>
      <w:r>
        <w:t>At 2283.42, change “the range of 0 to 30” to “the range 0 to 30”.</w:t>
      </w:r>
    </w:p>
    <w:p w14:paraId="76D84F10" w14:textId="77777777" w:rsidR="00F922BC" w:rsidRDefault="00F922BC" w:rsidP="00F922BC">
      <w:pPr>
        <w:numPr>
          <w:ilvl w:val="2"/>
          <w:numId w:val="19"/>
        </w:numPr>
      </w:pPr>
      <w:r>
        <w:t>At 2298.52, change “the range of 1 to 15” to “the range 1 to 15”.</w:t>
      </w:r>
    </w:p>
    <w:p w14:paraId="635DFD84" w14:textId="77777777" w:rsidR="00F922BC" w:rsidRDefault="00F922BC" w:rsidP="00F922BC">
      <w:pPr>
        <w:numPr>
          <w:ilvl w:val="2"/>
          <w:numId w:val="19"/>
        </w:numPr>
      </w:pPr>
      <w:r>
        <w:t>At 2368.35, change “the range of 0 to 255” to “the range 0 to 255”.</w:t>
      </w:r>
    </w:p>
    <w:p w14:paraId="27D38F97" w14:textId="77777777" w:rsidR="00F922BC" w:rsidRDefault="00F922BC" w:rsidP="00F922BC">
      <w:pPr>
        <w:numPr>
          <w:ilvl w:val="2"/>
          <w:numId w:val="19"/>
        </w:numPr>
      </w:pPr>
      <w:r>
        <w:t>At 2917.15, change “the range of 0 to 1” to “the range 0 to 1”.</w:t>
      </w:r>
    </w:p>
    <w:p w14:paraId="7A385723" w14:textId="77777777" w:rsidR="00F922BC" w:rsidRDefault="00F922BC" w:rsidP="00F922BC">
      <w:pPr>
        <w:numPr>
          <w:ilvl w:val="2"/>
          <w:numId w:val="19"/>
        </w:numPr>
      </w:pPr>
      <w:r>
        <w:t>At 3875.64, change “the range of 0 and OCW” to “the range 0 to OCW”.</w:t>
      </w:r>
    </w:p>
    <w:p w14:paraId="5E73DE43" w14:textId="77777777" w:rsidR="00F922BC" w:rsidRDefault="00F922BC" w:rsidP="00F922BC">
      <w:pPr>
        <w:numPr>
          <w:ilvl w:val="2"/>
          <w:numId w:val="19"/>
        </w:numPr>
      </w:pPr>
      <w:r>
        <w:t>At 3991.19, change “the range of 1 to 4095” with “the range 1 to 4095”.</w:t>
      </w:r>
    </w:p>
    <w:p w14:paraId="1E22969F" w14:textId="77777777" w:rsidR="00F922BC" w:rsidRDefault="00F922BC" w:rsidP="00F922BC">
      <w:pPr>
        <w:numPr>
          <w:ilvl w:val="2"/>
          <w:numId w:val="19"/>
        </w:numPr>
      </w:pPr>
      <w:r>
        <w:t xml:space="preserve">At 3997.35, change “the range of 0 to </w:t>
      </w:r>
      <w:proofErr w:type="spellStart"/>
      <w:r>
        <w:t>aPSDUMaxLength</w:t>
      </w:r>
      <w:proofErr w:type="spellEnd"/>
      <w:r>
        <w:t xml:space="preserve"> octets” to “the range 0 to </w:t>
      </w:r>
      <w:proofErr w:type="spellStart"/>
      <w:r>
        <w:t>aPSDUMaxLength</w:t>
      </w:r>
      <w:proofErr w:type="spellEnd"/>
      <w:r>
        <w:t xml:space="preserve"> octets”.</w:t>
      </w:r>
    </w:p>
    <w:p w14:paraId="2FF902EA" w14:textId="77777777" w:rsidR="00F922BC" w:rsidRDefault="00F922BC" w:rsidP="00F922BC">
      <w:pPr>
        <w:numPr>
          <w:ilvl w:val="2"/>
          <w:numId w:val="19"/>
        </w:numPr>
      </w:pPr>
      <w:r>
        <w:t>At 4006.35, change “the range of 0.5 to 2” to “the range 0.5 to 2”.</w:t>
      </w:r>
    </w:p>
    <w:p w14:paraId="7EF1AAD6" w14:textId="77777777" w:rsidR="00F922BC" w:rsidRDefault="00F922BC" w:rsidP="00F922BC">
      <w:pPr>
        <w:numPr>
          <w:ilvl w:val="2"/>
          <w:numId w:val="19"/>
        </w:numPr>
      </w:pPr>
      <w:r>
        <w:t>At 4073.55, change “the range of 4 to 7” to “the range 4 to 7”.</w:t>
      </w:r>
    </w:p>
    <w:p w14:paraId="1833E029" w14:textId="77777777" w:rsidR="00F922BC" w:rsidRDefault="00F922BC" w:rsidP="00F922BC">
      <w:pPr>
        <w:numPr>
          <w:ilvl w:val="2"/>
          <w:numId w:val="19"/>
        </w:numPr>
      </w:pPr>
      <w:r>
        <w:t>At 4073.56, change “the range of 4 to 7” to “the range 4 to 7”.</w:t>
      </w:r>
    </w:p>
    <w:p w14:paraId="192B47A9" w14:textId="77777777" w:rsidR="00F922BC" w:rsidRDefault="00F922BC" w:rsidP="00F922BC">
      <w:pPr>
        <w:numPr>
          <w:ilvl w:val="2"/>
          <w:numId w:val="19"/>
        </w:numPr>
      </w:pPr>
      <w:r>
        <w:t>At 4133.22, change “the range of 0 ≤ k ≤ NSD – 1” with “the range 0 ≤ k ≤ NSD – 1”.</w:t>
      </w:r>
    </w:p>
    <w:p w14:paraId="2C68CBCD" w14:textId="77777777" w:rsidR="00F922BC" w:rsidRDefault="00F922BC" w:rsidP="00F922BC">
      <w:pPr>
        <w:numPr>
          <w:ilvl w:val="2"/>
          <w:numId w:val="19"/>
        </w:numPr>
      </w:pPr>
      <w:r>
        <w:t xml:space="preserve">At 4133.22, change “the range of NSD ≤ q(k) ≤ 2NSD – 1” </w:t>
      </w:r>
      <w:proofErr w:type="gramStart"/>
      <w:r>
        <w:t>to  “</w:t>
      </w:r>
      <w:proofErr w:type="gramEnd"/>
      <w:r>
        <w:t>the range NSD ≤ q(k) ≤ 2NSD – 1”.</w:t>
      </w:r>
    </w:p>
    <w:p w14:paraId="4B5F5429" w14:textId="77777777" w:rsidR="00F922BC" w:rsidRDefault="00F922BC" w:rsidP="00F922BC">
      <w:pPr>
        <w:numPr>
          <w:ilvl w:val="2"/>
          <w:numId w:val="19"/>
        </w:numPr>
      </w:pPr>
      <w:r>
        <w:t>At 4133.24, change “the range of 0 ≤ k ≤ NSD/2 – 1” with “the range 0 ≤ k ≤ NSD/2 – 1”.</w:t>
      </w:r>
    </w:p>
    <w:p w14:paraId="232C76D2" w14:textId="77777777" w:rsidR="00F922BC" w:rsidRDefault="00F922BC" w:rsidP="00F922BC">
      <w:pPr>
        <w:numPr>
          <w:ilvl w:val="2"/>
          <w:numId w:val="19"/>
        </w:numPr>
      </w:pPr>
      <w:r>
        <w:t>At 4133.24, change “the range of NSD/2 ≤ k ≤ NSD – 1” with “the range NSD/2 ≤ k ≤ NSD – 1”.</w:t>
      </w:r>
    </w:p>
    <w:p w14:paraId="7BD72C87" w14:textId="77777777" w:rsidR="00F922BC" w:rsidRDefault="00F922BC" w:rsidP="00F922BC">
      <w:pPr>
        <w:numPr>
          <w:ilvl w:val="2"/>
          <w:numId w:val="19"/>
        </w:numPr>
      </w:pPr>
      <w:r>
        <w:t>At 4241.26, change “the range of 14 to 1023” to “the range 14 to 1023”.</w:t>
      </w:r>
    </w:p>
    <w:p w14:paraId="08D439DF" w14:textId="77777777" w:rsidR="00F922BC" w:rsidRDefault="00F922BC" w:rsidP="00F922BC">
      <w:pPr>
        <w:numPr>
          <w:ilvl w:val="2"/>
          <w:numId w:val="19"/>
        </w:numPr>
      </w:pPr>
      <w:r>
        <w:t>At 4243.17, change “the range of 1 to 8” to “the range 1 to 8”.</w:t>
      </w:r>
    </w:p>
    <w:p w14:paraId="50BCD92E" w14:textId="77777777" w:rsidR="00F922BC" w:rsidRPr="00F922BC" w:rsidRDefault="00F922BC" w:rsidP="00F922BC">
      <w:pPr>
        <w:numPr>
          <w:ilvl w:val="2"/>
          <w:numId w:val="19"/>
        </w:numPr>
      </w:pPr>
      <w:r w:rsidRPr="00F922BC">
        <w:t>At 4243.28, change “the range of 1 to 8” to “the range 1 to 8”.</w:t>
      </w:r>
    </w:p>
    <w:p w14:paraId="77E4AA40" w14:textId="77777777" w:rsidR="00F922BC" w:rsidRPr="00F922BC" w:rsidRDefault="00F922BC" w:rsidP="00F922BC">
      <w:pPr>
        <w:numPr>
          <w:ilvl w:val="2"/>
          <w:numId w:val="19"/>
        </w:numPr>
      </w:pPr>
      <w:r w:rsidRPr="00F922BC">
        <w:t>At 4440.42, change “the range of 0 to 255” to “the range 0 to 255”.</w:t>
      </w:r>
    </w:p>
    <w:p w14:paraId="39B7078C" w14:textId="77777777" w:rsidR="00F922BC" w:rsidRDefault="00F922BC" w:rsidP="00F922BC">
      <w:pPr>
        <w:numPr>
          <w:ilvl w:val="2"/>
          <w:numId w:val="19"/>
        </w:numPr>
      </w:pPr>
      <w:r w:rsidRPr="00F922BC">
        <w:t>At 4440.56, change “the range of 0 to 255” to “the range 0 to 255”.</w:t>
      </w:r>
    </w:p>
    <w:p w14:paraId="3AFF8991" w14:textId="2B821D9E" w:rsidR="0083769A" w:rsidRPr="00F922BC" w:rsidRDefault="00F922BC" w:rsidP="00F922BC">
      <w:pPr>
        <w:numPr>
          <w:ilvl w:val="2"/>
          <w:numId w:val="19"/>
        </w:numPr>
      </w:pPr>
      <w:r w:rsidRPr="00F922BC">
        <w:t>At 4582.48, change</w:t>
      </w:r>
      <w:r>
        <w:t xml:space="preserve"> “the range of 0 to a </w:t>
      </w:r>
      <w:proofErr w:type="spellStart"/>
      <w:r>
        <w:t>MPDUMaxLength</w:t>
      </w:r>
      <w:proofErr w:type="spellEnd"/>
      <w:r>
        <w:t xml:space="preserve"> octets” to “the range 0 to a </w:t>
      </w:r>
      <w:proofErr w:type="spellStart"/>
      <w:r>
        <w:t>MPDUMaxLength</w:t>
      </w:r>
      <w:proofErr w:type="spellEnd"/>
      <w:r>
        <w:t xml:space="preserve"> octets”.</w:t>
      </w:r>
    </w:p>
    <w:p w14:paraId="7BF02EC5" w14:textId="77777777" w:rsidR="00CB6B15" w:rsidRDefault="00CB6B15" w:rsidP="000E44C2">
      <w:pPr>
        <w:numPr>
          <w:ilvl w:val="2"/>
          <w:numId w:val="19"/>
        </w:numPr>
      </w:pPr>
      <w:r>
        <w:t>No Objection – Mark Ready for Motion</w:t>
      </w:r>
    </w:p>
    <w:p w14:paraId="56ED09F1" w14:textId="6EFCE6AE" w:rsidR="00386C51" w:rsidRDefault="00386C51" w:rsidP="00386C51">
      <w:pPr>
        <w:ind w:left="2160"/>
      </w:pPr>
    </w:p>
    <w:p w14:paraId="3554C129" w14:textId="6DC349A9"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3496</w:t>
      </w:r>
      <w:r w:rsidRPr="00BC166B">
        <w:rPr>
          <w:highlight w:val="green"/>
        </w:rPr>
        <w:t xml:space="preserve"> (ED</w:t>
      </w:r>
      <w:r>
        <w:rPr>
          <w:highlight w:val="green"/>
        </w:rPr>
        <w:t>2</w:t>
      </w:r>
      <w:r w:rsidRPr="00BC166B">
        <w:rPr>
          <w:highlight w:val="green"/>
        </w:rPr>
        <w:t>)</w:t>
      </w:r>
    </w:p>
    <w:p w14:paraId="0F8315BE" w14:textId="77777777" w:rsidR="0083769A" w:rsidRDefault="0083769A" w:rsidP="000E44C2">
      <w:pPr>
        <w:pStyle w:val="ListParagraph"/>
        <w:numPr>
          <w:ilvl w:val="2"/>
          <w:numId w:val="19"/>
        </w:numPr>
      </w:pPr>
      <w:r>
        <w:t>Review Comment</w:t>
      </w:r>
    </w:p>
    <w:p w14:paraId="32E5D751" w14:textId="77777777" w:rsidR="0083769A" w:rsidRDefault="0083769A" w:rsidP="000E44C2">
      <w:pPr>
        <w:numPr>
          <w:ilvl w:val="2"/>
          <w:numId w:val="19"/>
        </w:numPr>
      </w:pPr>
      <w:r>
        <w:t>Proposed Resolution: Accepted.</w:t>
      </w:r>
    </w:p>
    <w:p w14:paraId="3682083B" w14:textId="77777777" w:rsidR="0083769A" w:rsidRDefault="0083769A" w:rsidP="000E44C2">
      <w:pPr>
        <w:numPr>
          <w:ilvl w:val="2"/>
          <w:numId w:val="19"/>
        </w:numPr>
      </w:pPr>
      <w:r>
        <w:t>No Objection – Mark Ready for Motion</w:t>
      </w:r>
    </w:p>
    <w:p w14:paraId="772A859D" w14:textId="2F410CED" w:rsidR="0083769A" w:rsidRDefault="0083769A" w:rsidP="00386C51">
      <w:pPr>
        <w:ind w:left="2160"/>
      </w:pPr>
    </w:p>
    <w:p w14:paraId="3A4EA297" w14:textId="134B791B" w:rsidR="0083769A" w:rsidRPr="00BC166B" w:rsidRDefault="0083769A" w:rsidP="000E44C2">
      <w:pPr>
        <w:numPr>
          <w:ilvl w:val="1"/>
          <w:numId w:val="19"/>
        </w:numPr>
        <w:rPr>
          <w:szCs w:val="22"/>
          <w:highlight w:val="green"/>
        </w:rPr>
      </w:pPr>
      <w:r w:rsidRPr="00BC166B">
        <w:rPr>
          <w:highlight w:val="green"/>
        </w:rPr>
        <w:t xml:space="preserve">CID </w:t>
      </w:r>
      <w:r>
        <w:rPr>
          <w:highlight w:val="green"/>
        </w:rPr>
        <w:t>3728</w:t>
      </w:r>
      <w:r w:rsidRPr="00BC166B">
        <w:rPr>
          <w:highlight w:val="green"/>
        </w:rPr>
        <w:t xml:space="preserve"> (ED</w:t>
      </w:r>
      <w:r>
        <w:rPr>
          <w:highlight w:val="green"/>
        </w:rPr>
        <w:t>2</w:t>
      </w:r>
      <w:r w:rsidRPr="00BC166B">
        <w:rPr>
          <w:highlight w:val="green"/>
        </w:rPr>
        <w:t>)</w:t>
      </w:r>
    </w:p>
    <w:p w14:paraId="75C04183" w14:textId="77777777" w:rsidR="0083769A" w:rsidRDefault="0083769A" w:rsidP="000E44C2">
      <w:pPr>
        <w:pStyle w:val="ListParagraph"/>
        <w:numPr>
          <w:ilvl w:val="2"/>
          <w:numId w:val="19"/>
        </w:numPr>
      </w:pPr>
      <w:r>
        <w:t>Review Comment</w:t>
      </w:r>
    </w:p>
    <w:p w14:paraId="6B9E2371" w14:textId="461F5B96" w:rsidR="0083769A" w:rsidRDefault="0083769A" w:rsidP="000E44C2">
      <w:pPr>
        <w:numPr>
          <w:ilvl w:val="2"/>
          <w:numId w:val="19"/>
        </w:numPr>
      </w:pPr>
      <w:r>
        <w:t xml:space="preserve">Proposed Resolution: </w:t>
      </w:r>
      <w:r w:rsidR="00766B8E" w:rsidRPr="00766B8E">
        <w:t>Revised. Incorporate the changes as shown in 11-22/2063r</w:t>
      </w:r>
      <w:r w:rsidR="00766B8E">
        <w:t>1</w:t>
      </w:r>
      <w:r w:rsidR="00766B8E" w:rsidRPr="00766B8E">
        <w:t xml:space="preserve"> (https://mentor.ieee.org/802.11/dcn/22/11-22-2063-0</w:t>
      </w:r>
      <w:r w:rsidR="00766B8E">
        <w:t>1</w:t>
      </w:r>
      <w:r w:rsidR="00766B8E" w:rsidRPr="00766B8E">
        <w:t>-000m-proposed-resolution-for-miscellaneous-lb270-comments-part-2.docx) for CID 3728.</w:t>
      </w:r>
    </w:p>
    <w:p w14:paraId="2CC292C6" w14:textId="77777777" w:rsidR="0083769A" w:rsidRDefault="0083769A" w:rsidP="000E44C2">
      <w:pPr>
        <w:numPr>
          <w:ilvl w:val="2"/>
          <w:numId w:val="19"/>
        </w:numPr>
      </w:pPr>
      <w:r>
        <w:t>No Objection – Mark Ready for Motion</w:t>
      </w:r>
    </w:p>
    <w:p w14:paraId="6D99A4A8" w14:textId="115E6253" w:rsidR="0083769A" w:rsidRDefault="0083769A" w:rsidP="00386C51">
      <w:pPr>
        <w:ind w:left="2160"/>
      </w:pPr>
    </w:p>
    <w:p w14:paraId="201B4213" w14:textId="1EB912A1" w:rsidR="00766B8E" w:rsidRPr="00BC166B" w:rsidRDefault="00766B8E" w:rsidP="000E44C2">
      <w:pPr>
        <w:numPr>
          <w:ilvl w:val="1"/>
          <w:numId w:val="19"/>
        </w:numPr>
        <w:rPr>
          <w:szCs w:val="22"/>
          <w:highlight w:val="green"/>
        </w:rPr>
      </w:pPr>
      <w:r w:rsidRPr="00BC166B">
        <w:rPr>
          <w:highlight w:val="green"/>
        </w:rPr>
        <w:t xml:space="preserve">CID </w:t>
      </w:r>
      <w:r>
        <w:rPr>
          <w:highlight w:val="green"/>
        </w:rPr>
        <w:t>3</w:t>
      </w:r>
      <w:r w:rsidR="007310D0">
        <w:rPr>
          <w:highlight w:val="green"/>
        </w:rPr>
        <w:t xml:space="preserve">505 </w:t>
      </w:r>
      <w:r w:rsidRPr="00BC166B">
        <w:rPr>
          <w:highlight w:val="green"/>
        </w:rPr>
        <w:t>(ED</w:t>
      </w:r>
      <w:r>
        <w:rPr>
          <w:highlight w:val="green"/>
        </w:rPr>
        <w:t>2</w:t>
      </w:r>
      <w:r w:rsidRPr="00BC166B">
        <w:rPr>
          <w:highlight w:val="green"/>
        </w:rPr>
        <w:t>)</w:t>
      </w:r>
    </w:p>
    <w:p w14:paraId="50C28C12" w14:textId="70BE9763" w:rsidR="00766B8E" w:rsidRDefault="00766B8E" w:rsidP="000E44C2">
      <w:pPr>
        <w:pStyle w:val="ListParagraph"/>
        <w:numPr>
          <w:ilvl w:val="2"/>
          <w:numId w:val="19"/>
        </w:numPr>
      </w:pPr>
      <w:r>
        <w:t>Review Comment</w:t>
      </w:r>
    </w:p>
    <w:p w14:paraId="5AC29F1C" w14:textId="2AFFFA79" w:rsidR="00462209" w:rsidRDefault="00462209" w:rsidP="000E44C2">
      <w:pPr>
        <w:pStyle w:val="ListParagraph"/>
        <w:numPr>
          <w:ilvl w:val="2"/>
          <w:numId w:val="19"/>
        </w:numPr>
      </w:pPr>
      <w:r>
        <w:lastRenderedPageBreak/>
        <w:t>Q: I think this proposal is slightly different from the comment in the previous round.</w:t>
      </w:r>
    </w:p>
    <w:p w14:paraId="196CF043" w14:textId="23A5BB01" w:rsidR="00462209" w:rsidRDefault="00462209" w:rsidP="000E44C2">
      <w:pPr>
        <w:pStyle w:val="ListParagraph"/>
        <w:numPr>
          <w:ilvl w:val="2"/>
          <w:numId w:val="19"/>
        </w:numPr>
      </w:pPr>
      <w:r>
        <w:t>A: Yes.</w:t>
      </w:r>
    </w:p>
    <w:p w14:paraId="2803DF9E" w14:textId="6682EB93" w:rsidR="00462209" w:rsidRDefault="00462209" w:rsidP="000E44C2">
      <w:pPr>
        <w:pStyle w:val="ListParagraph"/>
        <w:numPr>
          <w:ilvl w:val="2"/>
          <w:numId w:val="19"/>
        </w:numPr>
      </w:pPr>
      <w:r>
        <w:t>Chair: Does anyone object to deleting capable or capability in the text?</w:t>
      </w:r>
    </w:p>
    <w:p w14:paraId="5991D640" w14:textId="479462DC" w:rsidR="00462209" w:rsidRDefault="00462209" w:rsidP="000E44C2">
      <w:pPr>
        <w:pStyle w:val="ListParagraph"/>
        <w:numPr>
          <w:ilvl w:val="2"/>
          <w:numId w:val="19"/>
        </w:numPr>
      </w:pPr>
      <w:r>
        <w:t>A: No objection.</w:t>
      </w:r>
    </w:p>
    <w:p w14:paraId="22A16073" w14:textId="0209F6D0" w:rsidR="00462209" w:rsidRDefault="00462209" w:rsidP="000E44C2">
      <w:pPr>
        <w:pStyle w:val="ListParagraph"/>
        <w:numPr>
          <w:ilvl w:val="2"/>
          <w:numId w:val="19"/>
        </w:numPr>
      </w:pPr>
      <w:r>
        <w:t>C: It appears that OCVC has two possible expansions.</w:t>
      </w:r>
    </w:p>
    <w:p w14:paraId="318FAC67" w14:textId="2EF24C19" w:rsidR="000651F4" w:rsidRDefault="00766B8E" w:rsidP="000E44C2">
      <w:pPr>
        <w:numPr>
          <w:ilvl w:val="2"/>
          <w:numId w:val="19"/>
        </w:numPr>
      </w:pPr>
      <w:r>
        <w:t>Proposed Resolution:</w:t>
      </w:r>
      <w:r w:rsidR="000651F4">
        <w:t xml:space="preserve"> Revised:</w:t>
      </w:r>
      <w:r w:rsidR="000651F4" w:rsidRPr="000651F4">
        <w:t xml:space="preserve"> </w:t>
      </w:r>
      <w:r w:rsidR="000651F4">
        <w:t xml:space="preserve">At 249.23 (subclause 3.4): </w:t>
      </w:r>
    </w:p>
    <w:p w14:paraId="6FD5CC13" w14:textId="77777777" w:rsidR="000651F4" w:rsidRDefault="000651F4" w:rsidP="000E44C2">
      <w:pPr>
        <w:numPr>
          <w:ilvl w:val="2"/>
          <w:numId w:val="19"/>
        </w:numPr>
      </w:pPr>
      <w:r>
        <w:t xml:space="preserve">Change </w:t>
      </w:r>
    </w:p>
    <w:p w14:paraId="32EDBFEC" w14:textId="78E25282" w:rsidR="000651F4" w:rsidRDefault="000651F4" w:rsidP="000E44C2">
      <w:pPr>
        <w:numPr>
          <w:ilvl w:val="2"/>
          <w:numId w:val="19"/>
        </w:numPr>
      </w:pPr>
      <w:r>
        <w:t>“OCVC   operating channel validation capable” to</w:t>
      </w:r>
      <w:r w:rsidR="000E44C2">
        <w:t xml:space="preserve"> </w:t>
      </w:r>
      <w:r>
        <w:t xml:space="preserve">“OCVC operating channel validation capable or operating channel validation capability” </w:t>
      </w:r>
    </w:p>
    <w:p w14:paraId="65E88DAF" w14:textId="77777777" w:rsidR="000651F4" w:rsidRDefault="000651F4" w:rsidP="000E44C2">
      <w:pPr>
        <w:numPr>
          <w:ilvl w:val="2"/>
          <w:numId w:val="19"/>
        </w:numPr>
      </w:pPr>
      <w:r>
        <w:t>At 2785.44, delete “capable”.</w:t>
      </w:r>
    </w:p>
    <w:p w14:paraId="339F152A" w14:textId="6F303CA9" w:rsidR="000651F4" w:rsidRDefault="000651F4" w:rsidP="000E44C2">
      <w:pPr>
        <w:numPr>
          <w:ilvl w:val="2"/>
          <w:numId w:val="19"/>
        </w:numPr>
      </w:pPr>
      <w:r>
        <w:t>At 2400.53, 2401.20, 2401.35, 2488.4, 2488.5, 2496.46, 2536.44, 2536.51, 2536.55, 2537.3, 2773.50 (x2), 2785.43, 2785.47, 2786.1, 2786.16, 2915.7, 2917.32, 2924.16, 2925.16, 2958.37, 2959.43, 2960.56, 2961.59, 2986.9, 2968.57, 2991.44, 2992.37, 3035.44, and 3036.49, delete “capability”.</w:t>
      </w:r>
    </w:p>
    <w:p w14:paraId="400C1BBA" w14:textId="6BE4B979" w:rsidR="00766B8E" w:rsidRDefault="00766B8E" w:rsidP="000E44C2">
      <w:pPr>
        <w:numPr>
          <w:ilvl w:val="2"/>
          <w:numId w:val="19"/>
        </w:numPr>
      </w:pPr>
      <w:r>
        <w:t>No Objection – Mark Ready for Motion</w:t>
      </w:r>
    </w:p>
    <w:p w14:paraId="40AC373D" w14:textId="29D008BC" w:rsidR="000651F4" w:rsidRDefault="000651F4" w:rsidP="000651F4"/>
    <w:p w14:paraId="71CC02BB" w14:textId="1F6EBABB" w:rsidR="000E44C2" w:rsidRPr="000E44C2" w:rsidRDefault="000E44C2" w:rsidP="000E44C2">
      <w:pPr>
        <w:pStyle w:val="ListParagraph"/>
        <w:numPr>
          <w:ilvl w:val="0"/>
          <w:numId w:val="20"/>
        </w:numPr>
        <w:rPr>
          <w:b/>
          <w:bCs/>
        </w:rPr>
      </w:pPr>
      <w:proofErr w:type="spellStart"/>
      <w:r w:rsidRPr="000E44C2">
        <w:rPr>
          <w:b/>
          <w:bCs/>
        </w:rPr>
        <w:t>AoB</w:t>
      </w:r>
      <w:proofErr w:type="spellEnd"/>
    </w:p>
    <w:p w14:paraId="3A91C1C9" w14:textId="2663E787" w:rsidR="000E44C2" w:rsidRPr="005C65E1" w:rsidRDefault="000E44C2" w:rsidP="000E44C2">
      <w:pPr>
        <w:pStyle w:val="ListParagraph"/>
        <w:numPr>
          <w:ilvl w:val="1"/>
          <w:numId w:val="20"/>
        </w:numPr>
      </w:pPr>
      <w:r w:rsidRPr="005C65E1">
        <w:t>None</w:t>
      </w:r>
    </w:p>
    <w:p w14:paraId="04C40D9F" w14:textId="77777777" w:rsidR="000E44C2" w:rsidRDefault="000E44C2" w:rsidP="000E44C2"/>
    <w:p w14:paraId="2CEBEB84" w14:textId="64E083A2" w:rsidR="00906EB2" w:rsidRDefault="000E44C2" w:rsidP="000E44C2">
      <w:pPr>
        <w:pStyle w:val="ListParagraph"/>
        <w:numPr>
          <w:ilvl w:val="0"/>
          <w:numId w:val="21"/>
        </w:numPr>
        <w:rPr>
          <w:b/>
          <w:bCs/>
        </w:rPr>
      </w:pPr>
      <w:r w:rsidRPr="000E44C2">
        <w:rPr>
          <w:b/>
          <w:bCs/>
        </w:rPr>
        <w:t>Adjourned 12:01pm ET</w:t>
      </w:r>
    </w:p>
    <w:p w14:paraId="1426BAC4" w14:textId="77777777" w:rsidR="00906EB2" w:rsidRDefault="00906EB2">
      <w:pPr>
        <w:rPr>
          <w:b/>
          <w:bCs/>
        </w:rPr>
      </w:pPr>
      <w:r>
        <w:rPr>
          <w:b/>
          <w:bCs/>
        </w:rPr>
        <w:br w:type="page"/>
      </w:r>
    </w:p>
    <w:p w14:paraId="2CD7ADAC" w14:textId="7ADDD331" w:rsidR="00906EB2" w:rsidRPr="00312019" w:rsidRDefault="00906EB2" w:rsidP="00906EB2">
      <w:pPr>
        <w:pStyle w:val="ListParagraph"/>
        <w:numPr>
          <w:ilvl w:val="0"/>
          <w:numId w:val="21"/>
        </w:numPr>
        <w:rPr>
          <w:szCs w:val="22"/>
        </w:rPr>
      </w:pPr>
      <w:proofErr w:type="spellStart"/>
      <w:r w:rsidRPr="00312019">
        <w:rPr>
          <w:b/>
          <w:bCs/>
          <w:szCs w:val="22"/>
        </w:rPr>
        <w:lastRenderedPageBreak/>
        <w:t>TGme</w:t>
      </w:r>
      <w:proofErr w:type="spellEnd"/>
      <w:r w:rsidRPr="00312019">
        <w:rPr>
          <w:b/>
          <w:bCs/>
          <w:szCs w:val="22"/>
        </w:rPr>
        <w:t xml:space="preserve"> (</w:t>
      </w:r>
      <w:proofErr w:type="spellStart"/>
      <w:r w:rsidRPr="00312019">
        <w:rPr>
          <w:b/>
          <w:bCs/>
          <w:szCs w:val="22"/>
        </w:rPr>
        <w:t>REVme</w:t>
      </w:r>
      <w:proofErr w:type="spellEnd"/>
      <w:r w:rsidRPr="00312019">
        <w:rPr>
          <w:b/>
          <w:bCs/>
          <w:szCs w:val="22"/>
        </w:rPr>
        <w:t>) Telecon –</w:t>
      </w:r>
      <w:r>
        <w:rPr>
          <w:b/>
          <w:bCs/>
          <w:szCs w:val="22"/>
        </w:rPr>
        <w:t>Fri</w:t>
      </w:r>
      <w:r w:rsidRPr="00312019">
        <w:rPr>
          <w:b/>
          <w:bCs/>
          <w:szCs w:val="22"/>
        </w:rPr>
        <w:t xml:space="preserve">day, </w:t>
      </w:r>
      <w:r>
        <w:rPr>
          <w:b/>
          <w:bCs/>
          <w:szCs w:val="22"/>
        </w:rPr>
        <w:t xml:space="preserve">December </w:t>
      </w:r>
      <w:r w:rsidR="00951829">
        <w:rPr>
          <w:b/>
          <w:bCs/>
          <w:szCs w:val="22"/>
        </w:rPr>
        <w:t>16</w:t>
      </w:r>
      <w:r w:rsidRPr="00312019">
        <w:rPr>
          <w:b/>
          <w:bCs/>
          <w:szCs w:val="22"/>
        </w:rPr>
        <w:t>, 2022, at 10:00-12:00 ET</w:t>
      </w:r>
    </w:p>
    <w:p w14:paraId="692E695D" w14:textId="77777777" w:rsidR="00906EB2" w:rsidRPr="00312019" w:rsidRDefault="00906EB2" w:rsidP="00906EB2">
      <w:pPr>
        <w:pStyle w:val="ListParagraph"/>
        <w:numPr>
          <w:ilvl w:val="1"/>
          <w:numId w:val="21"/>
        </w:numPr>
        <w:rPr>
          <w:szCs w:val="22"/>
        </w:rPr>
      </w:pPr>
      <w:r w:rsidRPr="00312019">
        <w:rPr>
          <w:b/>
          <w:bCs/>
          <w:szCs w:val="22"/>
        </w:rPr>
        <w:t>Called to order</w:t>
      </w:r>
      <w:r w:rsidRPr="00312019">
        <w:rPr>
          <w:szCs w:val="22"/>
        </w:rPr>
        <w:t xml:space="preserve"> 10:0</w:t>
      </w:r>
      <w:r>
        <w:rPr>
          <w:szCs w:val="22"/>
        </w:rPr>
        <w:t>3</w:t>
      </w:r>
      <w:r w:rsidRPr="00312019">
        <w:rPr>
          <w:szCs w:val="22"/>
        </w:rPr>
        <w:t xml:space="preserve"> am ET by the TG Chair, Michael MONTEMURRO (Huawei).</w:t>
      </w:r>
    </w:p>
    <w:p w14:paraId="348CF25F" w14:textId="77777777" w:rsidR="00906EB2" w:rsidRPr="00BD00D3" w:rsidRDefault="00906EB2" w:rsidP="00906EB2">
      <w:pPr>
        <w:pStyle w:val="ListParagraph"/>
        <w:numPr>
          <w:ilvl w:val="1"/>
          <w:numId w:val="21"/>
        </w:numPr>
        <w:rPr>
          <w:b/>
          <w:bCs/>
          <w:szCs w:val="22"/>
        </w:rPr>
      </w:pPr>
      <w:r w:rsidRPr="00BD00D3">
        <w:rPr>
          <w:b/>
          <w:bCs/>
          <w:szCs w:val="22"/>
        </w:rPr>
        <w:t>Introductions of other Officers present:</w:t>
      </w:r>
    </w:p>
    <w:p w14:paraId="1E3AFB55" w14:textId="77777777" w:rsidR="00906EB2" w:rsidRDefault="00906EB2" w:rsidP="00906EB2">
      <w:pPr>
        <w:pStyle w:val="ListParagraph"/>
        <w:numPr>
          <w:ilvl w:val="2"/>
          <w:numId w:val="21"/>
        </w:numPr>
        <w:rPr>
          <w:szCs w:val="22"/>
        </w:rPr>
      </w:pPr>
      <w:r w:rsidRPr="00FA5C5F">
        <w:rPr>
          <w:szCs w:val="22"/>
        </w:rPr>
        <w:t>Vice Chair - Mark HAMILTON (Ruckus/CommScope)</w:t>
      </w:r>
    </w:p>
    <w:p w14:paraId="57C8B708" w14:textId="77777777" w:rsidR="00906EB2" w:rsidRDefault="00906EB2" w:rsidP="00906EB2">
      <w:pPr>
        <w:pStyle w:val="ListParagraph"/>
        <w:numPr>
          <w:ilvl w:val="2"/>
          <w:numId w:val="21"/>
        </w:numPr>
        <w:rPr>
          <w:szCs w:val="22"/>
        </w:rPr>
      </w:pPr>
      <w:r w:rsidRPr="00FA5C5F">
        <w:rPr>
          <w:szCs w:val="22"/>
        </w:rPr>
        <w:t xml:space="preserve">Vice Chair - Mark </w:t>
      </w:r>
      <w:r>
        <w:rPr>
          <w:szCs w:val="22"/>
        </w:rPr>
        <w:t>RISON</w:t>
      </w:r>
      <w:r w:rsidRPr="00FA5C5F">
        <w:rPr>
          <w:szCs w:val="22"/>
        </w:rPr>
        <w:t xml:space="preserve"> (Samsung)</w:t>
      </w:r>
    </w:p>
    <w:p w14:paraId="4A228EDD" w14:textId="77777777" w:rsidR="00906EB2" w:rsidRDefault="00906EB2" w:rsidP="00906EB2">
      <w:pPr>
        <w:pStyle w:val="ListParagraph"/>
        <w:numPr>
          <w:ilvl w:val="2"/>
          <w:numId w:val="21"/>
        </w:numPr>
        <w:rPr>
          <w:szCs w:val="22"/>
        </w:rPr>
      </w:pPr>
      <w:r w:rsidRPr="00785AC2">
        <w:rPr>
          <w:szCs w:val="22"/>
        </w:rPr>
        <w:t>Editor - Emily QI (Intel)</w:t>
      </w:r>
    </w:p>
    <w:p w14:paraId="771791FA" w14:textId="77777777" w:rsidR="00906EB2" w:rsidRPr="00906EB2" w:rsidRDefault="00906EB2" w:rsidP="00906EB2">
      <w:pPr>
        <w:pStyle w:val="ListParagraph"/>
        <w:numPr>
          <w:ilvl w:val="2"/>
          <w:numId w:val="21"/>
        </w:numPr>
        <w:rPr>
          <w:szCs w:val="22"/>
        </w:rPr>
      </w:pPr>
      <w:r w:rsidRPr="00FA5C5F">
        <w:rPr>
          <w:szCs w:val="22"/>
        </w:rPr>
        <w:t xml:space="preserve">Secretary </w:t>
      </w:r>
      <w:r w:rsidRPr="00AA37C0">
        <w:rPr>
          <w:szCs w:val="22"/>
        </w:rPr>
        <w:t>- Jon ROSDAHL (Qualcomm)</w:t>
      </w:r>
    </w:p>
    <w:p w14:paraId="77CB7073" w14:textId="09254D6A" w:rsidR="00906EB2" w:rsidRPr="00FE6DA1" w:rsidRDefault="00906EB2" w:rsidP="00AA37C0">
      <w:pPr>
        <w:pStyle w:val="ListParagraph"/>
        <w:ind w:left="2160"/>
        <w:rPr>
          <w:szCs w:val="22"/>
        </w:rPr>
      </w:pPr>
      <w:r>
        <w:rPr>
          <w:szCs w:val="22"/>
        </w:rPr>
        <w:t xml:space="preserve"> </w:t>
      </w:r>
    </w:p>
    <w:p w14:paraId="52A5DD98" w14:textId="77777777" w:rsidR="00906EB2" w:rsidRPr="00FE6DA1" w:rsidRDefault="00906EB2" w:rsidP="00906EB2">
      <w:pPr>
        <w:pStyle w:val="ListParagraph"/>
        <w:numPr>
          <w:ilvl w:val="1"/>
          <w:numId w:val="21"/>
        </w:numPr>
        <w:rPr>
          <w:b/>
          <w:bCs/>
          <w:szCs w:val="22"/>
        </w:rPr>
      </w:pPr>
      <w:r w:rsidRPr="00FE6D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906EB2" w:rsidRPr="00FE6DA1" w14:paraId="6B46BD0B" w14:textId="77777777" w:rsidTr="0028400E">
        <w:trPr>
          <w:trHeight w:val="300"/>
        </w:trPr>
        <w:tc>
          <w:tcPr>
            <w:tcW w:w="436" w:type="dxa"/>
            <w:tcBorders>
              <w:top w:val="nil"/>
              <w:left w:val="nil"/>
              <w:bottom w:val="nil"/>
              <w:right w:val="nil"/>
            </w:tcBorders>
          </w:tcPr>
          <w:p w14:paraId="4032E6C3" w14:textId="77777777" w:rsidR="00906EB2" w:rsidRPr="00FE6DA1" w:rsidRDefault="00906EB2" w:rsidP="0028400E">
            <w:pPr>
              <w:rPr>
                <w:color w:val="000000"/>
                <w:szCs w:val="22"/>
                <w:lang w:val="en-US"/>
              </w:rPr>
            </w:pPr>
          </w:p>
        </w:tc>
        <w:tc>
          <w:tcPr>
            <w:tcW w:w="2714" w:type="dxa"/>
            <w:tcBorders>
              <w:top w:val="nil"/>
              <w:left w:val="nil"/>
              <w:bottom w:val="nil"/>
              <w:right w:val="nil"/>
            </w:tcBorders>
            <w:shd w:val="clear" w:color="auto" w:fill="auto"/>
            <w:noWrap/>
            <w:vAlign w:val="bottom"/>
            <w:hideMark/>
          </w:tcPr>
          <w:p w14:paraId="7BCB98CF" w14:textId="77777777" w:rsidR="00906EB2" w:rsidRPr="00FE6DA1" w:rsidRDefault="00906EB2" w:rsidP="0028400E">
            <w:pPr>
              <w:rPr>
                <w:color w:val="000000"/>
                <w:szCs w:val="22"/>
                <w:lang w:val="en-US"/>
              </w:rPr>
            </w:pPr>
            <w:r w:rsidRPr="00FE6DA1">
              <w:rPr>
                <w:color w:val="000000"/>
                <w:szCs w:val="22"/>
              </w:rPr>
              <w:t>Name</w:t>
            </w:r>
          </w:p>
        </w:tc>
        <w:tc>
          <w:tcPr>
            <w:tcW w:w="4338" w:type="dxa"/>
            <w:tcBorders>
              <w:top w:val="nil"/>
              <w:left w:val="nil"/>
              <w:bottom w:val="nil"/>
              <w:right w:val="nil"/>
            </w:tcBorders>
            <w:shd w:val="clear" w:color="auto" w:fill="auto"/>
            <w:noWrap/>
            <w:vAlign w:val="bottom"/>
            <w:hideMark/>
          </w:tcPr>
          <w:p w14:paraId="4CB23276" w14:textId="77777777" w:rsidR="00906EB2" w:rsidRPr="00FE6DA1" w:rsidRDefault="00906EB2" w:rsidP="0028400E">
            <w:pPr>
              <w:rPr>
                <w:color w:val="000000"/>
                <w:szCs w:val="22"/>
                <w:lang w:val="en-US"/>
              </w:rPr>
            </w:pPr>
            <w:r w:rsidRPr="00FE6DA1">
              <w:rPr>
                <w:color w:val="000000"/>
                <w:szCs w:val="22"/>
              </w:rPr>
              <w:t>Affiliation</w:t>
            </w:r>
          </w:p>
        </w:tc>
      </w:tr>
      <w:tr w:rsidR="0022681C" w:rsidRPr="00FE6DA1" w14:paraId="62C72063" w14:textId="77777777" w:rsidTr="0028400E">
        <w:trPr>
          <w:trHeight w:val="300"/>
        </w:trPr>
        <w:tc>
          <w:tcPr>
            <w:tcW w:w="436" w:type="dxa"/>
            <w:tcBorders>
              <w:top w:val="nil"/>
              <w:left w:val="nil"/>
              <w:bottom w:val="nil"/>
              <w:right w:val="nil"/>
            </w:tcBorders>
          </w:tcPr>
          <w:p w14:paraId="13CF4995" w14:textId="77777777" w:rsidR="0022681C" w:rsidRPr="00FE6DA1" w:rsidRDefault="0022681C" w:rsidP="0022681C">
            <w:pPr>
              <w:rPr>
                <w:color w:val="000000"/>
                <w:szCs w:val="22"/>
                <w:lang w:val="en-US"/>
              </w:rPr>
            </w:pPr>
            <w:r w:rsidRPr="00FE6DA1">
              <w:rPr>
                <w:color w:val="000000"/>
                <w:szCs w:val="22"/>
                <w:lang w:val="en-US"/>
              </w:rPr>
              <w:t>1</w:t>
            </w:r>
          </w:p>
        </w:tc>
        <w:tc>
          <w:tcPr>
            <w:tcW w:w="2714" w:type="dxa"/>
            <w:tcBorders>
              <w:top w:val="nil"/>
              <w:left w:val="nil"/>
              <w:bottom w:val="nil"/>
              <w:right w:val="nil"/>
            </w:tcBorders>
            <w:shd w:val="clear" w:color="auto" w:fill="auto"/>
            <w:noWrap/>
            <w:vAlign w:val="bottom"/>
          </w:tcPr>
          <w:p w14:paraId="124692E7" w14:textId="0A6FE8C1" w:rsidR="0022681C" w:rsidRPr="00FE6DA1" w:rsidRDefault="0022681C" w:rsidP="0022681C">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387E5D1E" w14:textId="0240F9A7" w:rsidR="0022681C" w:rsidRPr="00FE6DA1" w:rsidRDefault="0022681C" w:rsidP="0022681C">
            <w:pPr>
              <w:rPr>
                <w:color w:val="000000"/>
                <w:szCs w:val="22"/>
                <w:lang w:val="en-US"/>
              </w:rPr>
            </w:pPr>
            <w:r>
              <w:rPr>
                <w:rFonts w:ascii="Calibri" w:hAnsi="Calibri" w:cs="Calibri"/>
                <w:color w:val="000000"/>
                <w:szCs w:val="22"/>
              </w:rPr>
              <w:t>Realtek Semiconductor Corp.</w:t>
            </w:r>
          </w:p>
        </w:tc>
      </w:tr>
      <w:tr w:rsidR="0022681C" w:rsidRPr="00FE6DA1" w14:paraId="3A4AC05B" w14:textId="77777777" w:rsidTr="0028400E">
        <w:trPr>
          <w:trHeight w:val="300"/>
        </w:trPr>
        <w:tc>
          <w:tcPr>
            <w:tcW w:w="436" w:type="dxa"/>
            <w:tcBorders>
              <w:top w:val="nil"/>
              <w:left w:val="nil"/>
              <w:bottom w:val="nil"/>
              <w:right w:val="nil"/>
            </w:tcBorders>
          </w:tcPr>
          <w:p w14:paraId="0C3263AA" w14:textId="77777777" w:rsidR="0022681C" w:rsidRPr="00FE6DA1" w:rsidRDefault="0022681C" w:rsidP="0022681C">
            <w:pPr>
              <w:rPr>
                <w:color w:val="000000"/>
                <w:szCs w:val="22"/>
                <w:lang w:val="en-US"/>
              </w:rPr>
            </w:pPr>
            <w:r w:rsidRPr="00FE6DA1">
              <w:rPr>
                <w:color w:val="000000"/>
                <w:szCs w:val="22"/>
                <w:lang w:val="en-US"/>
              </w:rPr>
              <w:t>2</w:t>
            </w:r>
          </w:p>
        </w:tc>
        <w:tc>
          <w:tcPr>
            <w:tcW w:w="2714" w:type="dxa"/>
            <w:tcBorders>
              <w:top w:val="nil"/>
              <w:left w:val="nil"/>
              <w:bottom w:val="nil"/>
              <w:right w:val="nil"/>
            </w:tcBorders>
            <w:shd w:val="clear" w:color="auto" w:fill="auto"/>
            <w:noWrap/>
            <w:vAlign w:val="bottom"/>
          </w:tcPr>
          <w:p w14:paraId="0426213E" w14:textId="11B61E5D" w:rsidR="0022681C" w:rsidRPr="00FE6DA1" w:rsidRDefault="0022681C" w:rsidP="0022681C">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5D5E8A4" w14:textId="12B78D16" w:rsidR="0022681C" w:rsidRPr="00FE6DA1" w:rsidRDefault="0022681C" w:rsidP="0022681C">
            <w:pPr>
              <w:rPr>
                <w:color w:val="000000"/>
                <w:szCs w:val="22"/>
                <w:lang w:val="en-US"/>
              </w:rPr>
            </w:pPr>
            <w:r>
              <w:rPr>
                <w:rFonts w:ascii="Calibri" w:hAnsi="Calibri" w:cs="Calibri"/>
                <w:color w:val="000000"/>
                <w:szCs w:val="22"/>
              </w:rPr>
              <w:t>Ruckus Wireless</w:t>
            </w:r>
          </w:p>
        </w:tc>
      </w:tr>
      <w:tr w:rsidR="0022681C" w:rsidRPr="00FE6DA1" w14:paraId="78EB4BEC" w14:textId="77777777" w:rsidTr="0028400E">
        <w:trPr>
          <w:trHeight w:val="300"/>
        </w:trPr>
        <w:tc>
          <w:tcPr>
            <w:tcW w:w="436" w:type="dxa"/>
            <w:tcBorders>
              <w:top w:val="nil"/>
              <w:left w:val="nil"/>
              <w:bottom w:val="nil"/>
              <w:right w:val="nil"/>
            </w:tcBorders>
          </w:tcPr>
          <w:p w14:paraId="60C248A9" w14:textId="77777777" w:rsidR="0022681C" w:rsidRPr="00FE6DA1" w:rsidRDefault="0022681C" w:rsidP="0022681C">
            <w:pPr>
              <w:rPr>
                <w:color w:val="000000"/>
                <w:szCs w:val="22"/>
                <w:lang w:val="en-US"/>
              </w:rPr>
            </w:pPr>
            <w:r w:rsidRPr="00FE6DA1">
              <w:rPr>
                <w:color w:val="000000"/>
                <w:szCs w:val="22"/>
                <w:lang w:val="en-US"/>
              </w:rPr>
              <w:t>3</w:t>
            </w:r>
          </w:p>
        </w:tc>
        <w:tc>
          <w:tcPr>
            <w:tcW w:w="2714" w:type="dxa"/>
            <w:tcBorders>
              <w:top w:val="nil"/>
              <w:left w:val="nil"/>
              <w:bottom w:val="nil"/>
              <w:right w:val="nil"/>
            </w:tcBorders>
            <w:shd w:val="clear" w:color="auto" w:fill="auto"/>
            <w:noWrap/>
            <w:vAlign w:val="bottom"/>
          </w:tcPr>
          <w:p w14:paraId="186A60ED" w14:textId="26AC516C" w:rsidR="0022681C" w:rsidRPr="00FE6DA1" w:rsidRDefault="0022681C" w:rsidP="0022681C">
            <w:pPr>
              <w:rPr>
                <w:color w:val="000000"/>
                <w:szCs w:val="22"/>
                <w:lang w:val="en-US"/>
              </w:rPr>
            </w:pPr>
            <w:r>
              <w:rPr>
                <w:rFonts w:ascii="Calibri" w:hAnsi="Calibri" w:cs="Calibri"/>
                <w:color w:val="000000"/>
                <w:szCs w:val="22"/>
              </w:rPr>
              <w:t>Kamel, Mahmoud</w:t>
            </w:r>
          </w:p>
        </w:tc>
        <w:tc>
          <w:tcPr>
            <w:tcW w:w="4338" w:type="dxa"/>
            <w:tcBorders>
              <w:top w:val="nil"/>
              <w:left w:val="nil"/>
              <w:bottom w:val="nil"/>
              <w:right w:val="nil"/>
            </w:tcBorders>
            <w:shd w:val="clear" w:color="auto" w:fill="auto"/>
            <w:noWrap/>
            <w:vAlign w:val="bottom"/>
          </w:tcPr>
          <w:p w14:paraId="44151C4B" w14:textId="3BBC5A33" w:rsidR="0022681C" w:rsidRPr="00FE6DA1" w:rsidRDefault="0022681C" w:rsidP="0022681C">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2681C" w:rsidRPr="00FE6DA1" w14:paraId="0C4A1313" w14:textId="77777777" w:rsidTr="0028400E">
        <w:trPr>
          <w:trHeight w:val="300"/>
        </w:trPr>
        <w:tc>
          <w:tcPr>
            <w:tcW w:w="436" w:type="dxa"/>
            <w:tcBorders>
              <w:top w:val="nil"/>
              <w:left w:val="nil"/>
              <w:bottom w:val="nil"/>
              <w:right w:val="nil"/>
            </w:tcBorders>
          </w:tcPr>
          <w:p w14:paraId="75CCA567" w14:textId="77777777" w:rsidR="0022681C" w:rsidRPr="00FE6DA1" w:rsidRDefault="0022681C" w:rsidP="0022681C">
            <w:pPr>
              <w:rPr>
                <w:color w:val="000000"/>
                <w:szCs w:val="22"/>
                <w:lang w:val="en-US"/>
              </w:rPr>
            </w:pPr>
            <w:r>
              <w:rPr>
                <w:color w:val="000000"/>
                <w:szCs w:val="22"/>
                <w:lang w:val="en-US"/>
              </w:rPr>
              <w:t>4</w:t>
            </w:r>
          </w:p>
        </w:tc>
        <w:tc>
          <w:tcPr>
            <w:tcW w:w="2714" w:type="dxa"/>
            <w:tcBorders>
              <w:top w:val="nil"/>
              <w:left w:val="nil"/>
              <w:bottom w:val="nil"/>
              <w:right w:val="nil"/>
            </w:tcBorders>
            <w:shd w:val="clear" w:color="auto" w:fill="auto"/>
            <w:noWrap/>
            <w:vAlign w:val="bottom"/>
          </w:tcPr>
          <w:p w14:paraId="46F2463F" w14:textId="43DD38AF" w:rsidR="0022681C" w:rsidRPr="00FE6DA1" w:rsidRDefault="0022681C" w:rsidP="0022681C">
            <w:pPr>
              <w:rPr>
                <w:color w:val="000000"/>
                <w:szCs w:val="22"/>
                <w:lang w:val="en-US"/>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77DB308" w14:textId="18D46978"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A78B44F" w14:textId="77777777" w:rsidTr="0028400E">
        <w:trPr>
          <w:trHeight w:val="300"/>
        </w:trPr>
        <w:tc>
          <w:tcPr>
            <w:tcW w:w="436" w:type="dxa"/>
            <w:tcBorders>
              <w:top w:val="nil"/>
              <w:left w:val="nil"/>
              <w:bottom w:val="nil"/>
              <w:right w:val="nil"/>
            </w:tcBorders>
          </w:tcPr>
          <w:p w14:paraId="10CA793A" w14:textId="77777777" w:rsidR="0022681C" w:rsidRPr="00FE6DA1" w:rsidRDefault="0022681C" w:rsidP="0022681C">
            <w:pPr>
              <w:rPr>
                <w:color w:val="000000"/>
                <w:szCs w:val="22"/>
                <w:lang w:val="en-US"/>
              </w:rPr>
            </w:pPr>
            <w:r>
              <w:rPr>
                <w:color w:val="000000"/>
                <w:szCs w:val="22"/>
                <w:lang w:val="en-US"/>
              </w:rPr>
              <w:t>5</w:t>
            </w:r>
          </w:p>
        </w:tc>
        <w:tc>
          <w:tcPr>
            <w:tcW w:w="2714" w:type="dxa"/>
            <w:tcBorders>
              <w:top w:val="nil"/>
              <w:left w:val="nil"/>
              <w:bottom w:val="nil"/>
              <w:right w:val="nil"/>
            </w:tcBorders>
            <w:shd w:val="clear" w:color="auto" w:fill="auto"/>
            <w:noWrap/>
            <w:vAlign w:val="bottom"/>
          </w:tcPr>
          <w:p w14:paraId="429957D3" w14:textId="27DED68B" w:rsidR="0022681C" w:rsidRPr="00FE6DA1" w:rsidRDefault="0022681C" w:rsidP="0022681C">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0FCB0482" w14:textId="2AD963F2" w:rsidR="0022681C" w:rsidRPr="00FE6DA1" w:rsidRDefault="0022681C" w:rsidP="0022681C">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2681C" w:rsidRPr="00FE6DA1" w14:paraId="3AB3AD42" w14:textId="77777777" w:rsidTr="0028400E">
        <w:trPr>
          <w:trHeight w:val="300"/>
        </w:trPr>
        <w:tc>
          <w:tcPr>
            <w:tcW w:w="436" w:type="dxa"/>
            <w:tcBorders>
              <w:top w:val="nil"/>
              <w:left w:val="nil"/>
              <w:bottom w:val="nil"/>
              <w:right w:val="nil"/>
            </w:tcBorders>
          </w:tcPr>
          <w:p w14:paraId="03AA26AD" w14:textId="77777777" w:rsidR="0022681C" w:rsidRPr="00FE6DA1" w:rsidRDefault="0022681C" w:rsidP="0022681C">
            <w:pPr>
              <w:rPr>
                <w:color w:val="000000"/>
                <w:szCs w:val="22"/>
                <w:lang w:val="en-US"/>
              </w:rPr>
            </w:pPr>
            <w:r>
              <w:rPr>
                <w:color w:val="000000"/>
                <w:szCs w:val="22"/>
                <w:lang w:val="en-US"/>
              </w:rPr>
              <w:t>6</w:t>
            </w:r>
          </w:p>
        </w:tc>
        <w:tc>
          <w:tcPr>
            <w:tcW w:w="2714" w:type="dxa"/>
            <w:tcBorders>
              <w:top w:val="nil"/>
              <w:left w:val="nil"/>
              <w:bottom w:val="nil"/>
              <w:right w:val="nil"/>
            </w:tcBorders>
            <w:shd w:val="clear" w:color="auto" w:fill="auto"/>
            <w:noWrap/>
            <w:vAlign w:val="bottom"/>
          </w:tcPr>
          <w:p w14:paraId="319A6495" w14:textId="70DBFF65" w:rsidR="0022681C" w:rsidRPr="00FE6DA1" w:rsidRDefault="0022681C" w:rsidP="0022681C">
            <w:pPr>
              <w:rPr>
                <w:color w:val="000000"/>
                <w:szCs w:val="22"/>
                <w:lang w:val="en-US"/>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0B1188A4" w14:textId="42E1C6A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7220AA45" w14:textId="77777777" w:rsidTr="0028400E">
        <w:trPr>
          <w:trHeight w:val="300"/>
        </w:trPr>
        <w:tc>
          <w:tcPr>
            <w:tcW w:w="436" w:type="dxa"/>
            <w:tcBorders>
              <w:top w:val="nil"/>
              <w:left w:val="nil"/>
              <w:bottom w:val="nil"/>
              <w:right w:val="nil"/>
            </w:tcBorders>
          </w:tcPr>
          <w:p w14:paraId="1A0A80DD" w14:textId="77777777" w:rsidR="0022681C" w:rsidRPr="00FE6DA1" w:rsidRDefault="0022681C" w:rsidP="0022681C">
            <w:pPr>
              <w:rPr>
                <w:color w:val="000000"/>
                <w:szCs w:val="22"/>
                <w:lang w:val="en-US"/>
              </w:rPr>
            </w:pPr>
            <w:r>
              <w:rPr>
                <w:color w:val="000000"/>
                <w:szCs w:val="22"/>
                <w:lang w:val="en-US"/>
              </w:rPr>
              <w:t>7</w:t>
            </w:r>
          </w:p>
        </w:tc>
        <w:tc>
          <w:tcPr>
            <w:tcW w:w="2714" w:type="dxa"/>
            <w:tcBorders>
              <w:top w:val="nil"/>
              <w:left w:val="nil"/>
              <w:bottom w:val="nil"/>
              <w:right w:val="nil"/>
            </w:tcBorders>
            <w:shd w:val="clear" w:color="auto" w:fill="auto"/>
            <w:noWrap/>
            <w:vAlign w:val="bottom"/>
          </w:tcPr>
          <w:p w14:paraId="1FFE677E" w14:textId="6A8E72A5" w:rsidR="0022681C" w:rsidRPr="00FE6DA1" w:rsidRDefault="0022681C" w:rsidP="0022681C">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7DD51201" w14:textId="75D10173" w:rsidR="0022681C" w:rsidRPr="00FE6DA1" w:rsidRDefault="0022681C" w:rsidP="0022681C">
            <w:pPr>
              <w:rPr>
                <w:color w:val="000000"/>
                <w:szCs w:val="22"/>
                <w:lang w:val="en-US"/>
              </w:rPr>
            </w:pPr>
            <w:r>
              <w:rPr>
                <w:rFonts w:ascii="Calibri" w:hAnsi="Calibri" w:cs="Calibri"/>
                <w:color w:val="000000"/>
                <w:szCs w:val="22"/>
              </w:rPr>
              <w:t>Huawei Technologies Co., Ltd</w:t>
            </w:r>
          </w:p>
        </w:tc>
      </w:tr>
      <w:tr w:rsidR="0022681C" w:rsidRPr="00FE6DA1" w14:paraId="2B7ADB53" w14:textId="77777777" w:rsidTr="0028400E">
        <w:trPr>
          <w:trHeight w:val="300"/>
        </w:trPr>
        <w:tc>
          <w:tcPr>
            <w:tcW w:w="436" w:type="dxa"/>
            <w:tcBorders>
              <w:top w:val="nil"/>
              <w:left w:val="nil"/>
              <w:bottom w:val="nil"/>
              <w:right w:val="nil"/>
            </w:tcBorders>
          </w:tcPr>
          <w:p w14:paraId="6A310749" w14:textId="77777777" w:rsidR="0022681C" w:rsidRPr="00FE6DA1" w:rsidRDefault="0022681C" w:rsidP="0022681C">
            <w:pPr>
              <w:rPr>
                <w:color w:val="000000"/>
                <w:szCs w:val="22"/>
                <w:lang w:val="en-US"/>
              </w:rPr>
            </w:pPr>
            <w:r>
              <w:rPr>
                <w:color w:val="000000"/>
                <w:szCs w:val="22"/>
                <w:lang w:val="en-US"/>
              </w:rPr>
              <w:t>8</w:t>
            </w:r>
          </w:p>
        </w:tc>
        <w:tc>
          <w:tcPr>
            <w:tcW w:w="2714" w:type="dxa"/>
            <w:tcBorders>
              <w:top w:val="nil"/>
              <w:left w:val="nil"/>
              <w:bottom w:val="nil"/>
              <w:right w:val="nil"/>
            </w:tcBorders>
            <w:shd w:val="clear" w:color="auto" w:fill="auto"/>
            <w:noWrap/>
            <w:vAlign w:val="bottom"/>
          </w:tcPr>
          <w:p w14:paraId="75F15CD9" w14:textId="6E318CFD" w:rsidR="0022681C" w:rsidRPr="00FE6DA1" w:rsidRDefault="0022681C" w:rsidP="0022681C">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4783EF29" w14:textId="7DFABB9E" w:rsidR="0022681C" w:rsidRPr="00FE6DA1" w:rsidRDefault="0022681C" w:rsidP="0022681C">
            <w:pPr>
              <w:rPr>
                <w:color w:val="000000"/>
                <w:szCs w:val="22"/>
                <w:lang w:val="en-US"/>
              </w:rPr>
            </w:pPr>
            <w:r>
              <w:rPr>
                <w:rFonts w:ascii="Calibri" w:hAnsi="Calibri" w:cs="Calibri"/>
                <w:color w:val="000000"/>
                <w:szCs w:val="22"/>
              </w:rPr>
              <w:t>Intel</w:t>
            </w:r>
          </w:p>
        </w:tc>
      </w:tr>
      <w:tr w:rsidR="0022681C" w:rsidRPr="00FE6DA1" w14:paraId="0FE7DC6B" w14:textId="77777777" w:rsidTr="0028400E">
        <w:trPr>
          <w:trHeight w:val="300"/>
        </w:trPr>
        <w:tc>
          <w:tcPr>
            <w:tcW w:w="436" w:type="dxa"/>
            <w:tcBorders>
              <w:top w:val="nil"/>
              <w:left w:val="nil"/>
              <w:bottom w:val="nil"/>
              <w:right w:val="nil"/>
            </w:tcBorders>
          </w:tcPr>
          <w:p w14:paraId="233CDA6B" w14:textId="77777777" w:rsidR="0022681C" w:rsidRPr="00FE6DA1" w:rsidRDefault="0022681C" w:rsidP="0022681C">
            <w:pPr>
              <w:rPr>
                <w:color w:val="000000"/>
                <w:szCs w:val="22"/>
                <w:lang w:val="en-US"/>
              </w:rPr>
            </w:pPr>
            <w:r>
              <w:rPr>
                <w:color w:val="000000"/>
                <w:szCs w:val="22"/>
                <w:lang w:val="en-US"/>
              </w:rPr>
              <w:t>9</w:t>
            </w:r>
          </w:p>
        </w:tc>
        <w:tc>
          <w:tcPr>
            <w:tcW w:w="2714" w:type="dxa"/>
            <w:tcBorders>
              <w:top w:val="nil"/>
              <w:left w:val="nil"/>
              <w:bottom w:val="nil"/>
              <w:right w:val="nil"/>
            </w:tcBorders>
            <w:shd w:val="clear" w:color="auto" w:fill="auto"/>
            <w:noWrap/>
            <w:vAlign w:val="bottom"/>
          </w:tcPr>
          <w:p w14:paraId="7093F77C" w14:textId="16FCAA64" w:rsidR="0022681C" w:rsidRPr="00FE6DA1" w:rsidRDefault="0022681C" w:rsidP="0022681C">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78A4E39" w14:textId="762179E5" w:rsidR="0022681C" w:rsidRPr="00FE6DA1" w:rsidRDefault="0022681C" w:rsidP="0022681C">
            <w:pPr>
              <w:rPr>
                <w:color w:val="000000"/>
                <w:szCs w:val="22"/>
                <w:lang w:val="en-US"/>
              </w:rPr>
            </w:pPr>
            <w:r>
              <w:rPr>
                <w:rFonts w:ascii="Calibri" w:hAnsi="Calibri" w:cs="Calibri"/>
                <w:color w:val="000000"/>
                <w:szCs w:val="22"/>
              </w:rPr>
              <w:t>Samsung Cambridge Solution Centre</w:t>
            </w:r>
          </w:p>
        </w:tc>
      </w:tr>
      <w:tr w:rsidR="0022681C" w:rsidRPr="00FE6DA1" w14:paraId="475A81FC" w14:textId="77777777" w:rsidTr="0028400E">
        <w:trPr>
          <w:trHeight w:val="300"/>
        </w:trPr>
        <w:tc>
          <w:tcPr>
            <w:tcW w:w="436" w:type="dxa"/>
            <w:tcBorders>
              <w:top w:val="nil"/>
              <w:left w:val="nil"/>
              <w:bottom w:val="nil"/>
              <w:right w:val="nil"/>
            </w:tcBorders>
          </w:tcPr>
          <w:p w14:paraId="4CFFA426"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0</w:t>
            </w:r>
          </w:p>
        </w:tc>
        <w:tc>
          <w:tcPr>
            <w:tcW w:w="2714" w:type="dxa"/>
            <w:tcBorders>
              <w:top w:val="nil"/>
              <w:left w:val="nil"/>
              <w:bottom w:val="nil"/>
              <w:right w:val="nil"/>
            </w:tcBorders>
            <w:shd w:val="clear" w:color="auto" w:fill="auto"/>
            <w:noWrap/>
            <w:vAlign w:val="bottom"/>
          </w:tcPr>
          <w:p w14:paraId="06493740" w14:textId="7D4E2F8A" w:rsidR="0022681C" w:rsidRPr="00FE6DA1" w:rsidRDefault="0022681C" w:rsidP="0022681C">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41D945E0" w14:textId="3B82A9F5" w:rsidR="0022681C" w:rsidRPr="00FE6DA1" w:rsidRDefault="0022681C" w:rsidP="0022681C">
            <w:pPr>
              <w:rPr>
                <w:color w:val="000000"/>
                <w:szCs w:val="22"/>
                <w:lang w:val="en-US"/>
              </w:rPr>
            </w:pPr>
            <w:r>
              <w:rPr>
                <w:rFonts w:ascii="Calibri" w:hAnsi="Calibri" w:cs="Calibri"/>
                <w:color w:val="000000"/>
                <w:szCs w:val="22"/>
              </w:rPr>
              <w:t>Qualcomm Technologies, Inc.</w:t>
            </w:r>
          </w:p>
        </w:tc>
      </w:tr>
      <w:tr w:rsidR="0022681C" w:rsidRPr="00FE6DA1" w14:paraId="11F45FC2" w14:textId="77777777" w:rsidTr="0028400E">
        <w:trPr>
          <w:trHeight w:val="300"/>
        </w:trPr>
        <w:tc>
          <w:tcPr>
            <w:tcW w:w="436" w:type="dxa"/>
            <w:tcBorders>
              <w:top w:val="nil"/>
              <w:left w:val="nil"/>
              <w:bottom w:val="nil"/>
              <w:right w:val="nil"/>
            </w:tcBorders>
          </w:tcPr>
          <w:p w14:paraId="763971B1"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1</w:t>
            </w:r>
            <w:r w:rsidRPr="00FE6DA1">
              <w:rPr>
                <w:color w:val="000000"/>
                <w:szCs w:val="22"/>
                <w:lang w:val="en-US"/>
              </w:rPr>
              <w:t xml:space="preserve"> </w:t>
            </w:r>
          </w:p>
        </w:tc>
        <w:tc>
          <w:tcPr>
            <w:tcW w:w="2714" w:type="dxa"/>
            <w:tcBorders>
              <w:top w:val="nil"/>
              <w:left w:val="nil"/>
              <w:bottom w:val="nil"/>
              <w:right w:val="nil"/>
            </w:tcBorders>
            <w:shd w:val="clear" w:color="auto" w:fill="auto"/>
            <w:noWrap/>
            <w:vAlign w:val="bottom"/>
          </w:tcPr>
          <w:p w14:paraId="14CB88A4" w14:textId="1EBEFA57" w:rsidR="0022681C" w:rsidRPr="00FE6DA1" w:rsidRDefault="0022681C" w:rsidP="0022681C">
            <w:pPr>
              <w:rPr>
                <w:color w:val="000000"/>
                <w:szCs w:val="22"/>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5F45C070" w14:textId="1F96A962" w:rsidR="0022681C" w:rsidRPr="00FE6DA1" w:rsidRDefault="0022681C" w:rsidP="0022681C">
            <w:pPr>
              <w:rPr>
                <w:color w:val="000000"/>
                <w:szCs w:val="22"/>
                <w:lang w:val="en-US"/>
              </w:rPr>
            </w:pPr>
            <w:r>
              <w:rPr>
                <w:rFonts w:ascii="Calibri" w:hAnsi="Calibri" w:cs="Calibri"/>
                <w:color w:val="000000"/>
                <w:szCs w:val="22"/>
              </w:rPr>
              <w:t>NXP Semiconductors</w:t>
            </w:r>
          </w:p>
        </w:tc>
      </w:tr>
      <w:tr w:rsidR="0022681C" w:rsidRPr="00FE6DA1" w14:paraId="639DEF42" w14:textId="77777777" w:rsidTr="0028400E">
        <w:trPr>
          <w:trHeight w:val="300"/>
        </w:trPr>
        <w:tc>
          <w:tcPr>
            <w:tcW w:w="436" w:type="dxa"/>
            <w:tcBorders>
              <w:top w:val="nil"/>
              <w:left w:val="nil"/>
              <w:bottom w:val="nil"/>
              <w:right w:val="nil"/>
            </w:tcBorders>
          </w:tcPr>
          <w:p w14:paraId="670A4B7F" w14:textId="77777777" w:rsidR="0022681C" w:rsidRPr="00FE6DA1" w:rsidRDefault="0022681C" w:rsidP="0022681C">
            <w:pPr>
              <w:rPr>
                <w:color w:val="000000"/>
                <w:szCs w:val="22"/>
                <w:lang w:val="en-US"/>
              </w:rPr>
            </w:pPr>
            <w:r w:rsidRPr="00FE6DA1">
              <w:rPr>
                <w:color w:val="000000"/>
                <w:szCs w:val="22"/>
                <w:lang w:val="en-US"/>
              </w:rPr>
              <w:t>1</w:t>
            </w:r>
            <w:r>
              <w:rPr>
                <w:color w:val="000000"/>
                <w:szCs w:val="22"/>
                <w:lang w:val="en-US"/>
              </w:rPr>
              <w:t>2</w:t>
            </w:r>
          </w:p>
        </w:tc>
        <w:tc>
          <w:tcPr>
            <w:tcW w:w="2714" w:type="dxa"/>
            <w:tcBorders>
              <w:top w:val="nil"/>
              <w:left w:val="nil"/>
              <w:bottom w:val="nil"/>
              <w:right w:val="nil"/>
            </w:tcBorders>
            <w:shd w:val="clear" w:color="auto" w:fill="auto"/>
            <w:noWrap/>
            <w:vAlign w:val="bottom"/>
          </w:tcPr>
          <w:p w14:paraId="10FF45EB" w14:textId="71ECDCE8" w:rsidR="0022681C" w:rsidRPr="00FE6DA1" w:rsidRDefault="0022681C" w:rsidP="0022681C">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2C2A08BC" w14:textId="26E394FD" w:rsidR="0022681C" w:rsidRPr="00FE6DA1" w:rsidRDefault="0022681C" w:rsidP="0022681C">
            <w:pPr>
              <w:rPr>
                <w:color w:val="000000"/>
                <w:szCs w:val="22"/>
                <w:lang w:val="en-US"/>
              </w:rPr>
            </w:pPr>
            <w:r>
              <w:rPr>
                <w:rFonts w:ascii="Calibri" w:hAnsi="Calibri" w:cs="Calibri"/>
                <w:color w:val="000000"/>
                <w:szCs w:val="22"/>
              </w:rPr>
              <w:t>Huawei Technologies Co., Ltd</w:t>
            </w:r>
          </w:p>
        </w:tc>
      </w:tr>
    </w:tbl>
    <w:p w14:paraId="33EA0A2D" w14:textId="77777777" w:rsidR="00906EB2" w:rsidRPr="00FE6DA1" w:rsidRDefault="00906EB2" w:rsidP="00906EB2">
      <w:pPr>
        <w:rPr>
          <w:b/>
          <w:bCs/>
          <w:szCs w:val="22"/>
        </w:rPr>
      </w:pPr>
    </w:p>
    <w:p w14:paraId="34953EAF" w14:textId="18CA0409" w:rsidR="00906EB2" w:rsidRDefault="00906EB2" w:rsidP="00906EB2">
      <w:pPr>
        <w:numPr>
          <w:ilvl w:val="1"/>
          <w:numId w:val="21"/>
        </w:numPr>
        <w:rPr>
          <w:b/>
          <w:bCs/>
          <w:szCs w:val="22"/>
        </w:rPr>
      </w:pPr>
      <w:r w:rsidRPr="00EB19FD">
        <w:rPr>
          <w:b/>
          <w:bCs/>
          <w:szCs w:val="22"/>
        </w:rPr>
        <w:t>Review Patent Policy and Copyright policy and Participation Policies.</w:t>
      </w:r>
    </w:p>
    <w:p w14:paraId="19098BFD" w14:textId="3BBB5553" w:rsidR="00AC6E2B" w:rsidRPr="00AC6E2B" w:rsidRDefault="00AC6E2B" w:rsidP="00AC6E2B">
      <w:pPr>
        <w:numPr>
          <w:ilvl w:val="2"/>
          <w:numId w:val="21"/>
        </w:numPr>
        <w:rPr>
          <w:szCs w:val="22"/>
        </w:rPr>
      </w:pPr>
      <w:hyperlink r:id="rId15" w:history="1">
        <w:r w:rsidRPr="00AC6E2B">
          <w:rPr>
            <w:rStyle w:val="Hyperlink"/>
            <w:szCs w:val="22"/>
          </w:rPr>
          <w:t>https://mentor.ieee.org/802.11/dcn/22/11-22-2060-03-000m-november-january-teleconference-agenda.docx</w:t>
        </w:r>
      </w:hyperlink>
      <w:r w:rsidRPr="00AC6E2B">
        <w:rPr>
          <w:szCs w:val="22"/>
        </w:rPr>
        <w:t xml:space="preserve"> </w:t>
      </w:r>
    </w:p>
    <w:p w14:paraId="5C928D59" w14:textId="2AFBF1E4" w:rsidR="00906EB2" w:rsidRDefault="00906EB2" w:rsidP="00906EB2">
      <w:pPr>
        <w:numPr>
          <w:ilvl w:val="2"/>
          <w:numId w:val="21"/>
        </w:numPr>
        <w:rPr>
          <w:szCs w:val="22"/>
        </w:rPr>
      </w:pPr>
      <w:r w:rsidRPr="00EB19FD">
        <w:rPr>
          <w:szCs w:val="22"/>
        </w:rPr>
        <w:t>No issues were noted.</w:t>
      </w:r>
    </w:p>
    <w:p w14:paraId="1E7B91AB" w14:textId="77777777" w:rsidR="00951829" w:rsidRPr="00EB19FD" w:rsidRDefault="00951829" w:rsidP="00951829">
      <w:pPr>
        <w:ind w:left="2160"/>
        <w:rPr>
          <w:szCs w:val="22"/>
        </w:rPr>
      </w:pPr>
    </w:p>
    <w:p w14:paraId="7D457DFF" w14:textId="2EF56FAD" w:rsidR="00906EB2" w:rsidRDefault="00906EB2" w:rsidP="00906EB2">
      <w:pPr>
        <w:numPr>
          <w:ilvl w:val="1"/>
          <w:numId w:val="21"/>
        </w:numPr>
        <w:rPr>
          <w:szCs w:val="22"/>
        </w:rPr>
      </w:pPr>
      <w:r w:rsidRPr="00EB19FD">
        <w:rPr>
          <w:b/>
          <w:bCs/>
          <w:szCs w:val="22"/>
        </w:rPr>
        <w:t>Review agenda</w:t>
      </w:r>
      <w:r w:rsidRPr="00EB19FD">
        <w:rPr>
          <w:szCs w:val="22"/>
        </w:rPr>
        <w:t>:11-22/</w:t>
      </w:r>
      <w:r>
        <w:rPr>
          <w:szCs w:val="22"/>
        </w:rPr>
        <w:t>2060r</w:t>
      </w:r>
      <w:r w:rsidR="00AC6E2B">
        <w:rPr>
          <w:szCs w:val="22"/>
        </w:rPr>
        <w:t>3</w:t>
      </w:r>
      <w:r w:rsidRPr="00EB19FD">
        <w:rPr>
          <w:szCs w:val="22"/>
        </w:rPr>
        <w:t>:</w:t>
      </w:r>
    </w:p>
    <w:p w14:paraId="6DFFAAB3" w14:textId="620AB2E7" w:rsidR="00906EB2" w:rsidRPr="00FE6DA1" w:rsidRDefault="00906EB2" w:rsidP="00906EB2">
      <w:pPr>
        <w:pStyle w:val="ListParagraph"/>
        <w:ind w:left="1080"/>
        <w:rPr>
          <w:szCs w:val="22"/>
        </w:rPr>
      </w:pPr>
      <w:hyperlink r:id="rId16" w:history="1">
        <w:r w:rsidR="00AC6E2B">
          <w:rPr>
            <w:rStyle w:val="Hyperlink"/>
          </w:rPr>
          <w:t>https://mentor.ieee.org/802.11/dcn/22/11-22-2060-03-000m-november-january-teleconference-agenda.docx</w:t>
        </w:r>
      </w:hyperlink>
    </w:p>
    <w:p w14:paraId="04449A07" w14:textId="2381BABD" w:rsidR="00906EB2" w:rsidRDefault="00906EB2" w:rsidP="00906EB2">
      <w:pPr>
        <w:numPr>
          <w:ilvl w:val="2"/>
          <w:numId w:val="21"/>
        </w:numPr>
        <w:rPr>
          <w:szCs w:val="22"/>
        </w:rPr>
      </w:pPr>
      <w:r>
        <w:t xml:space="preserve">Reviewed with </w:t>
      </w:r>
      <w:r w:rsidR="00AC6E2B">
        <w:t>no changes</w:t>
      </w:r>
    </w:p>
    <w:p w14:paraId="56D5C1E7" w14:textId="77777777" w:rsidR="00906EB2" w:rsidRPr="00D91BDA" w:rsidRDefault="00906EB2" w:rsidP="00906EB2">
      <w:pPr>
        <w:numPr>
          <w:ilvl w:val="2"/>
          <w:numId w:val="21"/>
        </w:numPr>
        <w:rPr>
          <w:szCs w:val="22"/>
        </w:rPr>
      </w:pPr>
      <w:r>
        <w:rPr>
          <w:szCs w:val="22"/>
        </w:rPr>
        <w:t>Agenda approved with no objections</w:t>
      </w:r>
    </w:p>
    <w:p w14:paraId="617CA012" w14:textId="77777777" w:rsidR="00906EB2" w:rsidRDefault="00906EB2" w:rsidP="00906EB2">
      <w:pPr>
        <w:rPr>
          <w:b/>
          <w:bCs/>
        </w:rPr>
      </w:pPr>
    </w:p>
    <w:p w14:paraId="0515B4A0" w14:textId="11BC8265" w:rsidR="00906EB2" w:rsidRPr="0040690F" w:rsidRDefault="0040690F" w:rsidP="00906EB2">
      <w:pPr>
        <w:pStyle w:val="ListParagraph"/>
        <w:numPr>
          <w:ilvl w:val="0"/>
          <w:numId w:val="21"/>
        </w:numPr>
        <w:rPr>
          <w:szCs w:val="22"/>
        </w:rPr>
      </w:pPr>
      <w:r>
        <w:rPr>
          <w:b/>
          <w:bCs/>
        </w:rPr>
        <w:t xml:space="preserve">Motions: </w:t>
      </w:r>
    </w:p>
    <w:p w14:paraId="07E305E8" w14:textId="21D44B11" w:rsidR="0040690F" w:rsidRPr="0040690F" w:rsidRDefault="00951829" w:rsidP="0040690F">
      <w:pPr>
        <w:pStyle w:val="ListParagraph"/>
        <w:numPr>
          <w:ilvl w:val="1"/>
          <w:numId w:val="21"/>
        </w:numPr>
        <w:rPr>
          <w:szCs w:val="22"/>
        </w:rPr>
      </w:pPr>
      <w:r>
        <w:rPr>
          <w:b/>
          <w:bCs/>
        </w:rPr>
        <w:t>See doc 11-22/</w:t>
      </w:r>
      <w:r w:rsidR="0040690F">
        <w:rPr>
          <w:b/>
          <w:bCs/>
        </w:rPr>
        <w:t>56r26</w:t>
      </w:r>
    </w:p>
    <w:p w14:paraId="3B372641" w14:textId="42AF711B" w:rsidR="0040690F" w:rsidRDefault="00951829" w:rsidP="00951829">
      <w:pPr>
        <w:pStyle w:val="ListParagraph"/>
        <w:numPr>
          <w:ilvl w:val="2"/>
          <w:numId w:val="21"/>
        </w:numPr>
        <w:rPr>
          <w:szCs w:val="22"/>
        </w:rPr>
      </w:pPr>
      <w:hyperlink r:id="rId17" w:history="1">
        <w:r w:rsidRPr="00442E7B">
          <w:rPr>
            <w:rStyle w:val="Hyperlink"/>
            <w:szCs w:val="22"/>
          </w:rPr>
          <w:t>https://mentor.ieee.org/802.11/dcn/22/11-22-0056-26-000m-revme-motions.pptx</w:t>
        </w:r>
      </w:hyperlink>
    </w:p>
    <w:p w14:paraId="4D48F447" w14:textId="77777777" w:rsidR="00954905" w:rsidRDefault="00954905" w:rsidP="00954905">
      <w:pPr>
        <w:pStyle w:val="ListParagraph"/>
        <w:ind w:left="1140"/>
        <w:rPr>
          <w:szCs w:val="22"/>
        </w:rPr>
      </w:pPr>
    </w:p>
    <w:p w14:paraId="207CD1A8" w14:textId="790EDA09" w:rsidR="0040690F" w:rsidRPr="00B74E2A" w:rsidRDefault="00954905" w:rsidP="0040690F">
      <w:pPr>
        <w:pStyle w:val="ListParagraph"/>
        <w:numPr>
          <w:ilvl w:val="1"/>
          <w:numId w:val="21"/>
        </w:numPr>
        <w:rPr>
          <w:szCs w:val="22"/>
        </w:rPr>
      </w:pPr>
      <w:r w:rsidRPr="00B74E2A">
        <w:rPr>
          <w:b/>
          <w:bCs/>
          <w:color w:val="C00000"/>
          <w:szCs w:val="22"/>
        </w:rPr>
        <w:t>Motion #</w:t>
      </w:r>
      <w:r w:rsidR="00DE7AE9" w:rsidRPr="00B74E2A">
        <w:rPr>
          <w:b/>
          <w:bCs/>
          <w:color w:val="C00000"/>
          <w:szCs w:val="22"/>
        </w:rPr>
        <w:t>90</w:t>
      </w:r>
      <w:r w:rsidR="00B74E2A" w:rsidRPr="00B74E2A">
        <w:rPr>
          <w:color w:val="C00000"/>
          <w:szCs w:val="22"/>
        </w:rPr>
        <w:t xml:space="preserve"> </w:t>
      </w:r>
      <w:r w:rsidR="00B74E2A" w:rsidRPr="00B74E2A">
        <w:rPr>
          <w:b/>
          <w:bCs/>
          <w:szCs w:val="22"/>
        </w:rPr>
        <w:t>– ED2, GEN, MAC, PHY, SEC comments</w:t>
      </w:r>
      <w:r w:rsidR="00B74E2A">
        <w:rPr>
          <w:b/>
          <w:bCs/>
          <w:szCs w:val="22"/>
        </w:rPr>
        <w:t xml:space="preserve"> </w:t>
      </w:r>
      <w:r w:rsidR="00B74E2A" w:rsidRPr="00B74E2A">
        <w:rPr>
          <w:b/>
          <w:bCs/>
          <w:szCs w:val="22"/>
        </w:rPr>
        <w:t>(2022-11-17)</w:t>
      </w:r>
    </w:p>
    <w:p w14:paraId="0AB87269" w14:textId="30E88FAA" w:rsidR="00DE7AE9" w:rsidRPr="00DE7AE9" w:rsidRDefault="00B74E2A" w:rsidP="005D0608">
      <w:pPr>
        <w:pStyle w:val="ListParagraph"/>
        <w:numPr>
          <w:ilvl w:val="2"/>
          <w:numId w:val="21"/>
        </w:numPr>
        <w:rPr>
          <w:szCs w:val="22"/>
        </w:rPr>
      </w:pPr>
      <w:r w:rsidRPr="00B74E2A">
        <w:rPr>
          <w:szCs w:val="22"/>
        </w:rPr>
        <w:t xml:space="preserve"> </w:t>
      </w:r>
      <w:r w:rsidR="00DE7AE9" w:rsidRPr="00DE7AE9">
        <w:rPr>
          <w:szCs w:val="22"/>
        </w:rPr>
        <w:t xml:space="preserve">Approve the comment resolutions in the </w:t>
      </w:r>
    </w:p>
    <w:p w14:paraId="6109C9E2" w14:textId="40C3F564" w:rsidR="00DE7AE9" w:rsidRPr="00DE7AE9" w:rsidRDefault="00DE7AE9" w:rsidP="00514CB9">
      <w:pPr>
        <w:pStyle w:val="ListParagraph"/>
        <w:ind w:left="2880"/>
        <w:rPr>
          <w:szCs w:val="22"/>
        </w:rPr>
      </w:pPr>
      <w:r w:rsidRPr="00DE7AE9">
        <w:rPr>
          <w:szCs w:val="22"/>
        </w:rPr>
        <w:t xml:space="preserve">“Motion ED2-270-02” (34 CIDs) and “Motion ED2-270-04” (18 CIDs) </w:t>
      </w:r>
      <w:r w:rsidR="00AB36D5" w:rsidRPr="00A004ED">
        <w:rPr>
          <w:szCs w:val="22"/>
        </w:rPr>
        <w:t>with the exception of</w:t>
      </w:r>
      <w:r w:rsidR="00AB36D5" w:rsidRPr="00AB36D5">
        <w:rPr>
          <w:b/>
          <w:bCs/>
          <w:szCs w:val="22"/>
        </w:rPr>
        <w:t xml:space="preserve"> </w:t>
      </w:r>
      <w:r w:rsidR="0031258C">
        <w:rPr>
          <w:szCs w:val="22"/>
        </w:rPr>
        <w:t xml:space="preserve">CID 3022, </w:t>
      </w:r>
      <w:r w:rsidR="0031258C">
        <w:rPr>
          <w:szCs w:val="22"/>
        </w:rPr>
        <w:t xml:space="preserve">and </w:t>
      </w:r>
      <w:r w:rsidR="0031258C">
        <w:rPr>
          <w:szCs w:val="22"/>
        </w:rPr>
        <w:t xml:space="preserve">3111 </w:t>
      </w:r>
      <w:r w:rsidRPr="00DE7AE9">
        <w:rPr>
          <w:szCs w:val="22"/>
        </w:rPr>
        <w:t xml:space="preserve">in </w:t>
      </w:r>
      <w:r w:rsidR="0031258C">
        <w:rPr>
          <w:szCs w:val="22"/>
        </w:rPr>
        <w:t>11-22/1971r3 (</w:t>
      </w:r>
      <w:hyperlink r:id="rId18" w:history="1">
        <w:r w:rsidR="0031258C" w:rsidRPr="00DE7AE9">
          <w:rPr>
            <w:rStyle w:val="Hyperlink"/>
            <w:szCs w:val="22"/>
          </w:rPr>
          <w:t>https://mentor.ieee.org/802.11/dcn/22/11-22-1971-03-000m-revme-editor2-ad-hoc-comments-on-lb270.xlsx</w:t>
        </w:r>
      </w:hyperlink>
      <w:r w:rsidR="0031258C">
        <w:rPr>
          <w:szCs w:val="22"/>
        </w:rPr>
        <w:t>)</w:t>
      </w:r>
      <w:r w:rsidRPr="00DE7AE9">
        <w:rPr>
          <w:szCs w:val="22"/>
        </w:rPr>
        <w:t xml:space="preserve">, </w:t>
      </w:r>
    </w:p>
    <w:p w14:paraId="4F92D597" w14:textId="26BD95EB" w:rsidR="00DE7AE9" w:rsidRPr="00DE7AE9" w:rsidRDefault="00DE7AE9" w:rsidP="00514CB9">
      <w:pPr>
        <w:pStyle w:val="ListParagraph"/>
        <w:ind w:left="2880"/>
        <w:rPr>
          <w:szCs w:val="22"/>
        </w:rPr>
      </w:pPr>
      <w:r w:rsidRPr="00DE7AE9">
        <w:rPr>
          <w:szCs w:val="22"/>
        </w:rPr>
        <w:t xml:space="preserve">“GEN Motion B" (13 CIDs) in </w:t>
      </w:r>
      <w:r w:rsidR="0031258C">
        <w:rPr>
          <w:szCs w:val="22"/>
        </w:rPr>
        <w:t>11-22/2016r2</w:t>
      </w:r>
      <w:r w:rsidR="00A004ED">
        <w:rPr>
          <w:szCs w:val="22"/>
        </w:rPr>
        <w:t xml:space="preserve"> (</w:t>
      </w:r>
      <w:hyperlink r:id="rId19" w:history="1">
        <w:r w:rsidR="00A004ED" w:rsidRPr="00DE7AE9">
          <w:rPr>
            <w:rStyle w:val="Hyperlink"/>
            <w:szCs w:val="22"/>
          </w:rPr>
          <w:t>https://mentor.ieee.org/802.11/dcn/22/11-22-2016-02-000m-revme-gen-ad-hoc-comments-on-lb270.xlsx</w:t>
        </w:r>
      </w:hyperlink>
      <w:r w:rsidR="00A004ED">
        <w:rPr>
          <w:szCs w:val="22"/>
        </w:rPr>
        <w:t>)</w:t>
      </w:r>
      <w:r w:rsidRPr="00DE7AE9">
        <w:rPr>
          <w:szCs w:val="22"/>
        </w:rPr>
        <w:t xml:space="preserve">, </w:t>
      </w:r>
    </w:p>
    <w:p w14:paraId="4F18F0AC" w14:textId="7F41C819" w:rsidR="00DE7AE9" w:rsidRPr="00DE7AE9" w:rsidRDefault="00DE7AE9" w:rsidP="00514CB9">
      <w:pPr>
        <w:pStyle w:val="ListParagraph"/>
        <w:ind w:left="2880"/>
        <w:rPr>
          <w:szCs w:val="22"/>
        </w:rPr>
      </w:pPr>
      <w:r w:rsidRPr="00DE7AE9">
        <w:rPr>
          <w:szCs w:val="22"/>
        </w:rPr>
        <w:t>“Motion MAC-AZ" (67 CIDs)</w:t>
      </w:r>
      <w:r w:rsidR="00A004ED">
        <w:rPr>
          <w:szCs w:val="22"/>
        </w:rPr>
        <w:t xml:space="preserve"> </w:t>
      </w:r>
      <w:r w:rsidR="00A004ED" w:rsidRPr="00A004ED">
        <w:rPr>
          <w:szCs w:val="22"/>
        </w:rPr>
        <w:t>with the exception of</w:t>
      </w:r>
      <w:r w:rsidRPr="00DE7AE9">
        <w:rPr>
          <w:szCs w:val="22"/>
        </w:rPr>
        <w:t xml:space="preserve"> </w:t>
      </w:r>
      <w:r w:rsidR="00A004ED">
        <w:rPr>
          <w:szCs w:val="22"/>
        </w:rPr>
        <w:t>CID</w:t>
      </w:r>
      <w:r w:rsidR="00A004ED">
        <w:rPr>
          <w:szCs w:val="22"/>
        </w:rPr>
        <w:t>s</w:t>
      </w:r>
      <w:r w:rsidR="00A004ED">
        <w:rPr>
          <w:szCs w:val="22"/>
        </w:rPr>
        <w:t xml:space="preserve"> 3185, 3224, </w:t>
      </w:r>
      <w:r w:rsidR="00A004ED">
        <w:rPr>
          <w:szCs w:val="22"/>
        </w:rPr>
        <w:t xml:space="preserve">and </w:t>
      </w:r>
      <w:r w:rsidR="00A004ED">
        <w:rPr>
          <w:szCs w:val="22"/>
        </w:rPr>
        <w:t xml:space="preserve">3226 </w:t>
      </w:r>
      <w:r w:rsidRPr="00DE7AE9">
        <w:rPr>
          <w:szCs w:val="22"/>
        </w:rPr>
        <w:t>in</w:t>
      </w:r>
      <w:r w:rsidR="00A004ED">
        <w:rPr>
          <w:szCs w:val="22"/>
        </w:rPr>
        <w:t xml:space="preserve"> 11-21/0793</w:t>
      </w:r>
      <w:r w:rsidR="003C2E0C">
        <w:rPr>
          <w:szCs w:val="22"/>
        </w:rPr>
        <w:t>r31 (</w:t>
      </w:r>
      <w:r w:rsidRPr="00DE7AE9">
        <w:rPr>
          <w:szCs w:val="22"/>
        </w:rPr>
        <w:t xml:space="preserve"> </w:t>
      </w:r>
      <w:hyperlink r:id="rId20" w:history="1">
        <w:r w:rsidR="00FE4CCA" w:rsidRPr="00DE7AE9">
          <w:rPr>
            <w:rStyle w:val="Hyperlink"/>
            <w:szCs w:val="22"/>
          </w:rPr>
          <w:t>https://mentor.ieee.org/802.11/dcn/21/11-21-0793-31-000m-revme-mac-comments.xls</w:t>
        </w:r>
      </w:hyperlink>
      <w:r w:rsidR="003C2E0C">
        <w:rPr>
          <w:szCs w:val="22"/>
        </w:rPr>
        <w:t>)</w:t>
      </w:r>
      <w:r w:rsidRPr="00DE7AE9">
        <w:rPr>
          <w:szCs w:val="22"/>
        </w:rPr>
        <w:t xml:space="preserve">, </w:t>
      </w:r>
    </w:p>
    <w:p w14:paraId="0AD5E921" w14:textId="3F583DC7" w:rsidR="00DE7AE9" w:rsidRPr="00DE7AE9" w:rsidRDefault="00DE7AE9" w:rsidP="00514CB9">
      <w:pPr>
        <w:pStyle w:val="ListParagraph"/>
        <w:ind w:left="2880"/>
        <w:rPr>
          <w:szCs w:val="22"/>
        </w:rPr>
      </w:pPr>
      <w:r w:rsidRPr="00DE7AE9">
        <w:rPr>
          <w:szCs w:val="22"/>
        </w:rPr>
        <w:lastRenderedPageBreak/>
        <w:t>“PHY Motion N" (24 CIDs)</w:t>
      </w:r>
      <w:r w:rsidR="003C2E0C">
        <w:rPr>
          <w:szCs w:val="22"/>
        </w:rPr>
        <w:t xml:space="preserve"> </w:t>
      </w:r>
      <w:r w:rsidR="003C2E0C" w:rsidRPr="00A004ED">
        <w:rPr>
          <w:szCs w:val="22"/>
        </w:rPr>
        <w:t>with the exception of</w:t>
      </w:r>
      <w:r w:rsidR="003C2E0C">
        <w:rPr>
          <w:szCs w:val="22"/>
        </w:rPr>
        <w:t xml:space="preserve"> </w:t>
      </w:r>
      <w:r w:rsidR="003C2E0C">
        <w:rPr>
          <w:szCs w:val="22"/>
        </w:rPr>
        <w:t>CID 3312</w:t>
      </w:r>
      <w:r w:rsidR="003C2E0C">
        <w:rPr>
          <w:szCs w:val="22"/>
        </w:rPr>
        <w:t xml:space="preserve"> and </w:t>
      </w:r>
      <w:r w:rsidR="003C2E0C">
        <w:rPr>
          <w:szCs w:val="22"/>
        </w:rPr>
        <w:t xml:space="preserve">3386 </w:t>
      </w:r>
      <w:r w:rsidRPr="00DE7AE9">
        <w:rPr>
          <w:szCs w:val="22"/>
        </w:rPr>
        <w:t xml:space="preserve"> in </w:t>
      </w:r>
      <w:r w:rsidR="003C2E0C">
        <w:rPr>
          <w:szCs w:val="22"/>
        </w:rPr>
        <w:t>11-2</w:t>
      </w:r>
      <w:r w:rsidR="00EE2DDA">
        <w:rPr>
          <w:szCs w:val="22"/>
        </w:rPr>
        <w:t>1/0727r19 (</w:t>
      </w:r>
      <w:hyperlink r:id="rId21" w:history="1">
        <w:r w:rsidR="00EE2DDA" w:rsidRPr="00DE7AE9">
          <w:rPr>
            <w:rStyle w:val="Hyperlink"/>
            <w:szCs w:val="22"/>
          </w:rPr>
          <w:t>https://mentor.ieee.org/802.11/dcn/21/11-21-0727-19-000m-revme-phy-comments.xls</w:t>
        </w:r>
      </w:hyperlink>
      <w:r w:rsidR="00EE2DDA">
        <w:rPr>
          <w:szCs w:val="22"/>
        </w:rPr>
        <w:t>)</w:t>
      </w:r>
      <w:r w:rsidRPr="00DE7AE9">
        <w:rPr>
          <w:szCs w:val="22"/>
        </w:rPr>
        <w:t xml:space="preserve">, </w:t>
      </w:r>
    </w:p>
    <w:p w14:paraId="4B5D4704" w14:textId="4238B896" w:rsidR="00DE7AE9" w:rsidRPr="00DE7AE9" w:rsidRDefault="00DE7AE9" w:rsidP="00514CB9">
      <w:pPr>
        <w:pStyle w:val="ListParagraph"/>
        <w:ind w:left="2880"/>
        <w:rPr>
          <w:szCs w:val="22"/>
        </w:rPr>
      </w:pPr>
      <w:r w:rsidRPr="00DE7AE9">
        <w:rPr>
          <w:szCs w:val="22"/>
        </w:rPr>
        <w:t xml:space="preserve">“Security Motion B” tab (21 CIDs) in </w:t>
      </w:r>
      <w:r w:rsidR="00EE2DDA">
        <w:rPr>
          <w:szCs w:val="22"/>
        </w:rPr>
        <w:t>11-22/2020</w:t>
      </w:r>
      <w:r w:rsidR="00A9665D">
        <w:rPr>
          <w:szCs w:val="22"/>
        </w:rPr>
        <w:t>r2</w:t>
      </w:r>
      <w:r w:rsidRPr="00DE7AE9">
        <w:rPr>
          <w:szCs w:val="22"/>
        </w:rPr>
        <w:t xml:space="preserve"> </w:t>
      </w:r>
      <w:r w:rsidR="00A9665D">
        <w:rPr>
          <w:szCs w:val="22"/>
        </w:rPr>
        <w:t>(</w:t>
      </w:r>
      <w:hyperlink r:id="rId22" w:history="1">
        <w:r w:rsidR="00A9665D" w:rsidRPr="00DE7AE9">
          <w:rPr>
            <w:rStyle w:val="Hyperlink"/>
            <w:szCs w:val="22"/>
          </w:rPr>
          <w:t>https://mentor.ieee.org/802.11/dcn/22/11-22-2020-02-000m-revme-lb270-sec-adhoc-comments.xlsx</w:t>
        </w:r>
      </w:hyperlink>
      <w:r w:rsidR="00A9665D">
        <w:rPr>
          <w:szCs w:val="22"/>
        </w:rPr>
        <w:t>)</w:t>
      </w:r>
      <w:r w:rsidRPr="00DE7AE9">
        <w:rPr>
          <w:szCs w:val="22"/>
        </w:rPr>
        <w:t xml:space="preserve">, </w:t>
      </w:r>
    </w:p>
    <w:p w14:paraId="02177E15" w14:textId="547A4EDA" w:rsidR="00AE7F3E" w:rsidRPr="00AE7F3E" w:rsidRDefault="00DE7AE9" w:rsidP="00514CB9">
      <w:pPr>
        <w:pStyle w:val="ListParagraph"/>
        <w:ind w:left="2880"/>
        <w:rPr>
          <w:szCs w:val="22"/>
        </w:rPr>
      </w:pPr>
      <w:r w:rsidRPr="00DE7AE9">
        <w:rPr>
          <w:szCs w:val="22"/>
        </w:rPr>
        <w:t xml:space="preserve">and incorporate the text changes into the </w:t>
      </w:r>
      <w:proofErr w:type="spellStart"/>
      <w:r w:rsidRPr="00DE7AE9">
        <w:rPr>
          <w:szCs w:val="22"/>
        </w:rPr>
        <w:t>TGme</w:t>
      </w:r>
      <w:proofErr w:type="spellEnd"/>
      <w:r w:rsidRPr="00DE7AE9">
        <w:rPr>
          <w:szCs w:val="22"/>
        </w:rPr>
        <w:t xml:space="preserve"> draft.</w:t>
      </w:r>
    </w:p>
    <w:p w14:paraId="230BFA91" w14:textId="1D796404" w:rsidR="004047AF" w:rsidRDefault="00BC5E98" w:rsidP="00735FDF">
      <w:pPr>
        <w:pStyle w:val="ListParagraph"/>
        <w:numPr>
          <w:ilvl w:val="2"/>
          <w:numId w:val="21"/>
        </w:numPr>
        <w:rPr>
          <w:szCs w:val="22"/>
        </w:rPr>
      </w:pPr>
      <w:r>
        <w:rPr>
          <w:szCs w:val="22"/>
        </w:rPr>
        <w:t xml:space="preserve">Except </w:t>
      </w:r>
      <w:r w:rsidR="004047AF">
        <w:rPr>
          <w:szCs w:val="22"/>
        </w:rPr>
        <w:t>Pull</w:t>
      </w:r>
      <w:r w:rsidR="00A9665D">
        <w:rPr>
          <w:szCs w:val="22"/>
        </w:rPr>
        <w:t xml:space="preserve"> the following CIDs</w:t>
      </w:r>
      <w:r w:rsidR="004047AF">
        <w:rPr>
          <w:szCs w:val="22"/>
        </w:rPr>
        <w:t>:</w:t>
      </w:r>
    </w:p>
    <w:p w14:paraId="591352E1" w14:textId="470C85A5" w:rsidR="004047AF" w:rsidRDefault="004047AF" w:rsidP="004047AF">
      <w:pPr>
        <w:pStyle w:val="ListParagraph"/>
        <w:numPr>
          <w:ilvl w:val="3"/>
          <w:numId w:val="21"/>
        </w:numPr>
        <w:rPr>
          <w:szCs w:val="22"/>
        </w:rPr>
      </w:pPr>
      <w:r>
        <w:rPr>
          <w:szCs w:val="22"/>
        </w:rPr>
        <w:t xml:space="preserve"> </w:t>
      </w:r>
      <w:r w:rsidR="00AE7F3E">
        <w:rPr>
          <w:szCs w:val="22"/>
        </w:rPr>
        <w:t>CID</w:t>
      </w:r>
      <w:r w:rsidR="00735FDF">
        <w:rPr>
          <w:szCs w:val="22"/>
        </w:rPr>
        <w:t xml:space="preserve"> 3022</w:t>
      </w:r>
      <w:r>
        <w:rPr>
          <w:szCs w:val="22"/>
        </w:rPr>
        <w:t>, 3111</w:t>
      </w:r>
      <w:r w:rsidR="00735FDF">
        <w:rPr>
          <w:szCs w:val="22"/>
        </w:rPr>
        <w:t xml:space="preserve"> </w:t>
      </w:r>
      <w:r w:rsidR="003F5249">
        <w:rPr>
          <w:szCs w:val="22"/>
        </w:rPr>
        <w:t>(ED2)</w:t>
      </w:r>
    </w:p>
    <w:p w14:paraId="1C95E294" w14:textId="77777777" w:rsidR="008C2AF4" w:rsidRDefault="004047AF" w:rsidP="004047AF">
      <w:pPr>
        <w:pStyle w:val="ListParagraph"/>
        <w:numPr>
          <w:ilvl w:val="3"/>
          <w:numId w:val="21"/>
        </w:numPr>
        <w:rPr>
          <w:szCs w:val="22"/>
        </w:rPr>
      </w:pPr>
      <w:r>
        <w:rPr>
          <w:szCs w:val="22"/>
        </w:rPr>
        <w:t xml:space="preserve"> </w:t>
      </w:r>
      <w:r w:rsidR="00C708BC">
        <w:rPr>
          <w:szCs w:val="22"/>
        </w:rPr>
        <w:t xml:space="preserve">CID 3185, </w:t>
      </w:r>
      <w:r w:rsidR="00DE7AE9">
        <w:rPr>
          <w:szCs w:val="22"/>
        </w:rPr>
        <w:t>3224, 3226 (MAC)</w:t>
      </w:r>
      <w:r w:rsidR="009B6B92">
        <w:rPr>
          <w:szCs w:val="22"/>
        </w:rPr>
        <w:t xml:space="preserve"> </w:t>
      </w:r>
    </w:p>
    <w:p w14:paraId="0AF55DAD" w14:textId="3D21F77F" w:rsidR="00AE7F3E" w:rsidRDefault="008C2AF4" w:rsidP="004047AF">
      <w:pPr>
        <w:pStyle w:val="ListParagraph"/>
        <w:numPr>
          <w:ilvl w:val="3"/>
          <w:numId w:val="21"/>
        </w:numPr>
        <w:rPr>
          <w:szCs w:val="22"/>
        </w:rPr>
      </w:pPr>
      <w:r>
        <w:rPr>
          <w:szCs w:val="22"/>
        </w:rPr>
        <w:t xml:space="preserve"> </w:t>
      </w:r>
      <w:r w:rsidR="00983DA4">
        <w:rPr>
          <w:szCs w:val="22"/>
        </w:rPr>
        <w:t>CID 3312</w:t>
      </w:r>
      <w:r w:rsidR="004047AF">
        <w:rPr>
          <w:szCs w:val="22"/>
        </w:rPr>
        <w:t>, 3386 (PHY)</w:t>
      </w:r>
    </w:p>
    <w:p w14:paraId="6A6E10F7" w14:textId="2A096FD6" w:rsidR="00DE7AE9" w:rsidRDefault="00514CB9" w:rsidP="00735FDF">
      <w:pPr>
        <w:pStyle w:val="ListParagraph"/>
        <w:numPr>
          <w:ilvl w:val="2"/>
          <w:numId w:val="21"/>
        </w:numPr>
        <w:rPr>
          <w:szCs w:val="22"/>
        </w:rPr>
      </w:pPr>
      <w:r>
        <w:rPr>
          <w:szCs w:val="22"/>
        </w:rPr>
        <w:t>Moved: Jon ROSDAHL</w:t>
      </w:r>
    </w:p>
    <w:p w14:paraId="47142C99" w14:textId="02D8193D" w:rsidR="00514CB9" w:rsidRDefault="00293702" w:rsidP="00735FDF">
      <w:pPr>
        <w:pStyle w:val="ListParagraph"/>
        <w:numPr>
          <w:ilvl w:val="2"/>
          <w:numId w:val="21"/>
        </w:numPr>
        <w:rPr>
          <w:szCs w:val="22"/>
        </w:rPr>
      </w:pPr>
      <w:r>
        <w:rPr>
          <w:szCs w:val="22"/>
        </w:rPr>
        <w:t>2</w:t>
      </w:r>
      <w:r w:rsidRPr="00293702">
        <w:rPr>
          <w:szCs w:val="22"/>
          <w:vertAlign w:val="superscript"/>
        </w:rPr>
        <w:t>nd</w:t>
      </w:r>
      <w:r>
        <w:rPr>
          <w:szCs w:val="22"/>
        </w:rPr>
        <w:t xml:space="preserve">: </w:t>
      </w:r>
      <w:r w:rsidR="008C2AF4">
        <w:rPr>
          <w:szCs w:val="22"/>
        </w:rPr>
        <w:t>Stephen MCCANN</w:t>
      </w:r>
    </w:p>
    <w:p w14:paraId="38D9E271" w14:textId="284ECEAC" w:rsidR="00293702" w:rsidRDefault="00293702" w:rsidP="00735FDF">
      <w:pPr>
        <w:pStyle w:val="ListParagraph"/>
        <w:numPr>
          <w:ilvl w:val="2"/>
          <w:numId w:val="21"/>
        </w:numPr>
        <w:rPr>
          <w:szCs w:val="22"/>
        </w:rPr>
      </w:pPr>
      <w:r>
        <w:rPr>
          <w:szCs w:val="22"/>
        </w:rPr>
        <w:t xml:space="preserve">Results: </w:t>
      </w:r>
      <w:r w:rsidR="008C2AF4">
        <w:rPr>
          <w:szCs w:val="22"/>
        </w:rPr>
        <w:t>Unanimous (12 on call)</w:t>
      </w:r>
    </w:p>
    <w:p w14:paraId="725B6BD5" w14:textId="64AFF7D9" w:rsidR="009A7971" w:rsidRDefault="009A7971" w:rsidP="00735FDF">
      <w:pPr>
        <w:pStyle w:val="ListParagraph"/>
        <w:numPr>
          <w:ilvl w:val="2"/>
          <w:numId w:val="21"/>
        </w:numPr>
        <w:rPr>
          <w:szCs w:val="22"/>
        </w:rPr>
      </w:pPr>
      <w:r>
        <w:rPr>
          <w:szCs w:val="22"/>
        </w:rPr>
        <w:t>Assign CIDs to Mark RISON – More Work Needed.</w:t>
      </w:r>
    </w:p>
    <w:p w14:paraId="4DC43E63" w14:textId="77777777" w:rsidR="00707A9A" w:rsidRDefault="00707A9A" w:rsidP="00707A9A">
      <w:pPr>
        <w:pStyle w:val="ListParagraph"/>
        <w:ind w:left="2160"/>
        <w:rPr>
          <w:szCs w:val="22"/>
        </w:rPr>
      </w:pPr>
    </w:p>
    <w:p w14:paraId="1E64A448" w14:textId="4B9BAC19" w:rsidR="009A7971" w:rsidRPr="00E149D7" w:rsidRDefault="00E149D7" w:rsidP="009A7971">
      <w:pPr>
        <w:pStyle w:val="ListParagraph"/>
        <w:numPr>
          <w:ilvl w:val="1"/>
          <w:numId w:val="21"/>
        </w:numPr>
        <w:rPr>
          <w:szCs w:val="22"/>
        </w:rPr>
      </w:pPr>
      <w:r w:rsidRPr="00E149D7">
        <w:rPr>
          <w:b/>
          <w:bCs/>
          <w:color w:val="C00000"/>
          <w:szCs w:val="22"/>
        </w:rPr>
        <w:t xml:space="preserve">Motion </w:t>
      </w:r>
      <w:r w:rsidR="00845168">
        <w:rPr>
          <w:b/>
          <w:bCs/>
          <w:color w:val="C00000"/>
          <w:szCs w:val="22"/>
        </w:rPr>
        <w:t>#</w:t>
      </w:r>
      <w:r w:rsidRPr="00E149D7">
        <w:rPr>
          <w:b/>
          <w:bCs/>
          <w:color w:val="C00000"/>
          <w:szCs w:val="22"/>
        </w:rPr>
        <w:t>91</w:t>
      </w:r>
      <w:r w:rsidRPr="00E149D7">
        <w:rPr>
          <w:b/>
          <w:bCs/>
          <w:szCs w:val="22"/>
        </w:rPr>
        <w:t xml:space="preserve"> – CID 3692 (ED2) (2022-11-17)</w:t>
      </w:r>
    </w:p>
    <w:p w14:paraId="43A84322" w14:textId="77777777" w:rsidR="001E63FE" w:rsidRPr="001E63FE" w:rsidRDefault="001E63FE" w:rsidP="001E63FE">
      <w:pPr>
        <w:pStyle w:val="ListParagraph"/>
        <w:numPr>
          <w:ilvl w:val="2"/>
          <w:numId w:val="21"/>
        </w:numPr>
        <w:rPr>
          <w:szCs w:val="22"/>
          <w:lang w:val="en-US"/>
        </w:rPr>
      </w:pPr>
      <w:r w:rsidRPr="001E63FE">
        <w:rPr>
          <w:b/>
          <w:bCs/>
          <w:szCs w:val="22"/>
          <w:lang w:val="en-US"/>
        </w:rPr>
        <w:t xml:space="preserve">Resolve the CID 3692 in the </w:t>
      </w:r>
    </w:p>
    <w:p w14:paraId="68AA9DB3" w14:textId="66ADF3DF" w:rsidR="00E149D7" w:rsidRDefault="001E63FE" w:rsidP="001E63FE">
      <w:pPr>
        <w:pStyle w:val="ListParagraph"/>
        <w:numPr>
          <w:ilvl w:val="2"/>
          <w:numId w:val="21"/>
        </w:numPr>
        <w:rPr>
          <w:szCs w:val="22"/>
        </w:rPr>
      </w:pPr>
      <w:r w:rsidRPr="001E63FE">
        <w:rPr>
          <w:szCs w:val="22"/>
          <w:lang w:val="en-US"/>
        </w:rPr>
        <w:t>“</w:t>
      </w:r>
      <w:r w:rsidRPr="001E63FE">
        <w:rPr>
          <w:szCs w:val="22"/>
          <w:lang w:val="en-CA"/>
        </w:rPr>
        <w:t>Motion ED2-270-03</w:t>
      </w:r>
      <w:r w:rsidRPr="001E63FE">
        <w:rPr>
          <w:szCs w:val="22"/>
          <w:lang w:val="en-US"/>
        </w:rPr>
        <w:t xml:space="preserve">” tab (1 CID) </w:t>
      </w:r>
      <w:r w:rsidR="00AC6426" w:rsidRPr="00DE7AE9">
        <w:rPr>
          <w:szCs w:val="22"/>
        </w:rPr>
        <w:t xml:space="preserve">in </w:t>
      </w:r>
      <w:r w:rsidR="00AC6426">
        <w:rPr>
          <w:szCs w:val="22"/>
        </w:rPr>
        <w:t>11-22/</w:t>
      </w:r>
      <w:r w:rsidR="00F337DB">
        <w:rPr>
          <w:szCs w:val="22"/>
        </w:rPr>
        <w:t xml:space="preserve">1971r3” </w:t>
      </w:r>
      <w:hyperlink r:id="rId23" w:history="1">
        <w:r w:rsidR="00F337DB" w:rsidRPr="00DE7AE9">
          <w:rPr>
            <w:rStyle w:val="Hyperlink"/>
            <w:szCs w:val="22"/>
          </w:rPr>
          <w:t>https://mentor.ieee.org/802.11/dcn/22/11-22-1971-03-000m-revme-editor2-ad-hoc-comments-on-lb270.xlsx</w:t>
        </w:r>
      </w:hyperlink>
      <w:r w:rsidR="00F337DB">
        <w:rPr>
          <w:szCs w:val="22"/>
        </w:rPr>
        <w:t>.</w:t>
      </w:r>
    </w:p>
    <w:p w14:paraId="3A71A4E1" w14:textId="2136EBF0" w:rsidR="00F337DB" w:rsidRDefault="00F337DB" w:rsidP="001E63FE">
      <w:pPr>
        <w:pStyle w:val="ListParagraph"/>
        <w:numPr>
          <w:ilvl w:val="2"/>
          <w:numId w:val="21"/>
        </w:numPr>
        <w:rPr>
          <w:szCs w:val="22"/>
        </w:rPr>
      </w:pPr>
      <w:r>
        <w:rPr>
          <w:szCs w:val="22"/>
        </w:rPr>
        <w:t>Moved: Stephen MCANN</w:t>
      </w:r>
    </w:p>
    <w:p w14:paraId="53062C6E" w14:textId="5035036A" w:rsidR="00F337DB" w:rsidRDefault="00F337DB" w:rsidP="001E63FE">
      <w:pPr>
        <w:pStyle w:val="ListParagraph"/>
        <w:numPr>
          <w:ilvl w:val="2"/>
          <w:numId w:val="21"/>
        </w:numPr>
        <w:rPr>
          <w:szCs w:val="22"/>
        </w:rPr>
      </w:pPr>
      <w:r>
        <w:rPr>
          <w:szCs w:val="22"/>
        </w:rPr>
        <w:t>2</w:t>
      </w:r>
      <w:r w:rsidRPr="00F337DB">
        <w:rPr>
          <w:szCs w:val="22"/>
          <w:vertAlign w:val="superscript"/>
        </w:rPr>
        <w:t>nd</w:t>
      </w:r>
      <w:r>
        <w:rPr>
          <w:szCs w:val="22"/>
        </w:rPr>
        <w:t>: Emily QI</w:t>
      </w:r>
    </w:p>
    <w:p w14:paraId="1CD0CA95" w14:textId="08425601" w:rsidR="00A632E2" w:rsidRDefault="00A632E2" w:rsidP="001E63FE">
      <w:pPr>
        <w:pStyle w:val="ListParagraph"/>
        <w:numPr>
          <w:ilvl w:val="2"/>
          <w:numId w:val="21"/>
        </w:numPr>
        <w:rPr>
          <w:szCs w:val="22"/>
        </w:rPr>
      </w:pPr>
      <w:r>
        <w:rPr>
          <w:szCs w:val="22"/>
        </w:rPr>
        <w:t>Discussion – one objection to the motion noted.</w:t>
      </w:r>
    </w:p>
    <w:p w14:paraId="241B295A" w14:textId="130CF922" w:rsidR="00F337DB" w:rsidRDefault="00A632E2" w:rsidP="001E63FE">
      <w:pPr>
        <w:pStyle w:val="ListParagraph"/>
        <w:numPr>
          <w:ilvl w:val="2"/>
          <w:numId w:val="21"/>
        </w:numPr>
        <w:rPr>
          <w:szCs w:val="22"/>
        </w:rPr>
      </w:pPr>
      <w:r>
        <w:rPr>
          <w:szCs w:val="22"/>
        </w:rPr>
        <w:t xml:space="preserve">Result: </w:t>
      </w:r>
      <w:r w:rsidR="00E20E70">
        <w:rPr>
          <w:szCs w:val="22"/>
        </w:rPr>
        <w:t>Motion is Approved with one objection.</w:t>
      </w:r>
    </w:p>
    <w:p w14:paraId="73BE4026" w14:textId="77777777" w:rsidR="00707A9A" w:rsidRDefault="00707A9A" w:rsidP="00707A9A">
      <w:pPr>
        <w:pStyle w:val="ListParagraph"/>
        <w:ind w:left="2160"/>
        <w:rPr>
          <w:szCs w:val="22"/>
        </w:rPr>
      </w:pPr>
    </w:p>
    <w:p w14:paraId="30A583D9" w14:textId="77777777" w:rsidR="000C3792" w:rsidRDefault="00A3337E" w:rsidP="00845168">
      <w:pPr>
        <w:pStyle w:val="ListParagraph"/>
        <w:numPr>
          <w:ilvl w:val="0"/>
          <w:numId w:val="21"/>
        </w:numPr>
        <w:rPr>
          <w:szCs w:val="22"/>
        </w:rPr>
      </w:pPr>
      <w:r w:rsidRPr="000C3792">
        <w:rPr>
          <w:b/>
          <w:bCs/>
          <w:szCs w:val="22"/>
        </w:rPr>
        <w:t>Modify the Agenda</w:t>
      </w:r>
      <w:r>
        <w:rPr>
          <w:szCs w:val="22"/>
        </w:rPr>
        <w:t xml:space="preserve"> </w:t>
      </w:r>
    </w:p>
    <w:p w14:paraId="34908A7F" w14:textId="0840F538" w:rsidR="00E20E70" w:rsidRDefault="000C3792" w:rsidP="000C3792">
      <w:pPr>
        <w:pStyle w:val="ListParagraph"/>
        <w:numPr>
          <w:ilvl w:val="1"/>
          <w:numId w:val="21"/>
        </w:numPr>
        <w:rPr>
          <w:szCs w:val="22"/>
        </w:rPr>
      </w:pPr>
      <w:r>
        <w:rPr>
          <w:szCs w:val="22"/>
        </w:rPr>
        <w:t>A</w:t>
      </w:r>
      <w:r w:rsidR="00A3337E">
        <w:rPr>
          <w:szCs w:val="22"/>
        </w:rPr>
        <w:t>dd the E</w:t>
      </w:r>
      <w:r>
        <w:rPr>
          <w:szCs w:val="22"/>
        </w:rPr>
        <w:t>xempted CID</w:t>
      </w:r>
      <w:r w:rsidR="00896745">
        <w:rPr>
          <w:szCs w:val="22"/>
        </w:rPr>
        <w:t>s</w:t>
      </w:r>
      <w:r>
        <w:rPr>
          <w:szCs w:val="22"/>
        </w:rPr>
        <w:t xml:space="preserve"> from Motion #90</w:t>
      </w:r>
    </w:p>
    <w:p w14:paraId="08A29777" w14:textId="3CB1828E" w:rsidR="000C3792" w:rsidRDefault="000C3792" w:rsidP="000C3792">
      <w:pPr>
        <w:pStyle w:val="ListParagraph"/>
        <w:numPr>
          <w:ilvl w:val="1"/>
          <w:numId w:val="21"/>
        </w:numPr>
        <w:rPr>
          <w:szCs w:val="22"/>
        </w:rPr>
      </w:pPr>
      <w:r>
        <w:rPr>
          <w:szCs w:val="22"/>
        </w:rPr>
        <w:t xml:space="preserve">No objection – </w:t>
      </w:r>
    </w:p>
    <w:p w14:paraId="7B5253AB" w14:textId="61D7C427" w:rsidR="000C3792" w:rsidRDefault="000C3792" w:rsidP="000C3792">
      <w:pPr>
        <w:pStyle w:val="ListParagraph"/>
        <w:numPr>
          <w:ilvl w:val="1"/>
          <w:numId w:val="21"/>
        </w:numPr>
        <w:rPr>
          <w:szCs w:val="22"/>
        </w:rPr>
      </w:pPr>
      <w:r>
        <w:rPr>
          <w:szCs w:val="22"/>
        </w:rPr>
        <w:t>Schedule for about one hour for Emily QI Editor CIDs.</w:t>
      </w:r>
    </w:p>
    <w:p w14:paraId="2D8CF12C" w14:textId="77777777" w:rsidR="00707A9A" w:rsidRDefault="00707A9A" w:rsidP="00707A9A">
      <w:pPr>
        <w:pStyle w:val="ListParagraph"/>
        <w:ind w:left="1140"/>
        <w:rPr>
          <w:szCs w:val="22"/>
        </w:rPr>
      </w:pPr>
    </w:p>
    <w:p w14:paraId="40C3EF28" w14:textId="550BF03B" w:rsidR="009425A1" w:rsidRPr="009425A1" w:rsidRDefault="000C3792" w:rsidP="009425A1">
      <w:pPr>
        <w:pStyle w:val="ListParagraph"/>
        <w:numPr>
          <w:ilvl w:val="0"/>
          <w:numId w:val="21"/>
        </w:numPr>
        <w:rPr>
          <w:szCs w:val="22"/>
        </w:rPr>
      </w:pPr>
      <w:r w:rsidRPr="009425A1">
        <w:rPr>
          <w:szCs w:val="22"/>
        </w:rPr>
        <w:t xml:space="preserve"> </w:t>
      </w:r>
      <w:r w:rsidR="00896745" w:rsidRPr="009425A1">
        <w:rPr>
          <w:b/>
          <w:bCs/>
          <w:szCs w:val="22"/>
        </w:rPr>
        <w:t>Review Doc 11-22/2072r0</w:t>
      </w:r>
      <w:r w:rsidR="009425A1" w:rsidRPr="009425A1">
        <w:rPr>
          <w:szCs w:val="22"/>
        </w:rPr>
        <w:t xml:space="preserve"> </w:t>
      </w:r>
      <w:r w:rsidR="009425A1">
        <w:rPr>
          <w:szCs w:val="22"/>
        </w:rPr>
        <w:t xml:space="preserve">ED1 </w:t>
      </w:r>
      <w:r w:rsidR="00E55202">
        <w:rPr>
          <w:szCs w:val="22"/>
        </w:rPr>
        <w:t xml:space="preserve">Review </w:t>
      </w:r>
      <w:r w:rsidR="009425A1">
        <w:rPr>
          <w:szCs w:val="22"/>
        </w:rPr>
        <w:t>CID</w:t>
      </w:r>
      <w:r w:rsidR="00E55202">
        <w:rPr>
          <w:szCs w:val="22"/>
        </w:rPr>
        <w:t xml:space="preserve">s </w:t>
      </w:r>
      <w:r w:rsidR="009425A1" w:rsidRPr="009425A1">
        <w:rPr>
          <w:szCs w:val="22"/>
        </w:rPr>
        <w:t xml:space="preserve">Emily </w:t>
      </w:r>
      <w:r w:rsidR="009425A1">
        <w:rPr>
          <w:szCs w:val="22"/>
        </w:rPr>
        <w:t>Q</w:t>
      </w:r>
      <w:r w:rsidR="009425A1" w:rsidRPr="009425A1">
        <w:rPr>
          <w:szCs w:val="22"/>
        </w:rPr>
        <w:t>I (Intel)</w:t>
      </w:r>
    </w:p>
    <w:p w14:paraId="76F70885" w14:textId="2D8BAFE2" w:rsidR="00896745" w:rsidRDefault="009425A1" w:rsidP="00896745">
      <w:pPr>
        <w:pStyle w:val="ListParagraph"/>
        <w:numPr>
          <w:ilvl w:val="1"/>
          <w:numId w:val="21"/>
        </w:numPr>
        <w:rPr>
          <w:szCs w:val="22"/>
        </w:rPr>
      </w:pPr>
      <w:r w:rsidRPr="009425A1">
        <w:rPr>
          <w:szCs w:val="22"/>
        </w:rPr>
        <w:t xml:space="preserve"> </w:t>
      </w:r>
      <w:hyperlink r:id="rId24" w:history="1">
        <w:r w:rsidRPr="00442E7B">
          <w:rPr>
            <w:rStyle w:val="Hyperlink"/>
            <w:szCs w:val="22"/>
          </w:rPr>
          <w:t>https://mentor.ieee.org/802.11/dcn/22/11-22-2072-00-000m-proposed-resolution-for-revme-lb270-editor1-ad-hoc-comments.docx</w:t>
        </w:r>
      </w:hyperlink>
      <w:r>
        <w:rPr>
          <w:szCs w:val="22"/>
        </w:rPr>
        <w:t xml:space="preserve"> </w:t>
      </w:r>
    </w:p>
    <w:p w14:paraId="1828DB04" w14:textId="77777777" w:rsidR="00E55202" w:rsidRDefault="00E55202" w:rsidP="00E55202">
      <w:pPr>
        <w:pStyle w:val="ListParagraph"/>
        <w:ind w:left="1140"/>
        <w:rPr>
          <w:szCs w:val="22"/>
        </w:rPr>
      </w:pPr>
    </w:p>
    <w:p w14:paraId="62E74638" w14:textId="2C3E316B" w:rsidR="00E55202" w:rsidRPr="002C01D4" w:rsidRDefault="00E55202" w:rsidP="00E55202">
      <w:pPr>
        <w:pStyle w:val="ListParagraph"/>
        <w:numPr>
          <w:ilvl w:val="1"/>
          <w:numId w:val="21"/>
        </w:numPr>
        <w:rPr>
          <w:szCs w:val="22"/>
          <w:highlight w:val="green"/>
        </w:rPr>
      </w:pPr>
      <w:r w:rsidRPr="002C01D4">
        <w:rPr>
          <w:szCs w:val="22"/>
          <w:highlight w:val="green"/>
        </w:rPr>
        <w:t>CID 3775 (ED1)</w:t>
      </w:r>
    </w:p>
    <w:p w14:paraId="68FAAD4F" w14:textId="60D30D2C" w:rsidR="00E55202" w:rsidRDefault="00C40957" w:rsidP="00E55202">
      <w:pPr>
        <w:pStyle w:val="ListParagraph"/>
        <w:numPr>
          <w:ilvl w:val="2"/>
          <w:numId w:val="21"/>
        </w:numPr>
        <w:rPr>
          <w:szCs w:val="22"/>
        </w:rPr>
      </w:pPr>
      <w:r>
        <w:rPr>
          <w:szCs w:val="22"/>
        </w:rPr>
        <w:t>Review Comment.</w:t>
      </w:r>
    </w:p>
    <w:p w14:paraId="58213510" w14:textId="56399C3F" w:rsidR="00C40957" w:rsidRDefault="00C40957" w:rsidP="00E55202">
      <w:pPr>
        <w:pStyle w:val="ListParagraph"/>
        <w:numPr>
          <w:ilvl w:val="2"/>
          <w:numId w:val="21"/>
        </w:numPr>
        <w:rPr>
          <w:szCs w:val="22"/>
        </w:rPr>
      </w:pPr>
      <w:r>
        <w:rPr>
          <w:szCs w:val="22"/>
        </w:rPr>
        <w:t>Review discussion in submission.</w:t>
      </w:r>
    </w:p>
    <w:p w14:paraId="7B2BF7EC" w14:textId="190A4DE4" w:rsidR="00C40957" w:rsidRDefault="00863141" w:rsidP="00E55202">
      <w:pPr>
        <w:pStyle w:val="ListParagraph"/>
        <w:numPr>
          <w:ilvl w:val="2"/>
          <w:numId w:val="21"/>
        </w:numPr>
        <w:rPr>
          <w:szCs w:val="22"/>
        </w:rPr>
      </w:pPr>
      <w:r>
        <w:rPr>
          <w:szCs w:val="22"/>
        </w:rPr>
        <w:t xml:space="preserve">Discussion on </w:t>
      </w:r>
      <w:r w:rsidR="0077715C">
        <w:rPr>
          <w:szCs w:val="22"/>
        </w:rPr>
        <w:t>what is in the submission vs the proposed change.</w:t>
      </w:r>
    </w:p>
    <w:p w14:paraId="3B5AD309" w14:textId="7EB9FA98" w:rsidR="0077715C" w:rsidRDefault="00623181" w:rsidP="00E55202">
      <w:pPr>
        <w:pStyle w:val="ListParagraph"/>
        <w:numPr>
          <w:ilvl w:val="2"/>
          <w:numId w:val="21"/>
        </w:numPr>
        <w:rPr>
          <w:szCs w:val="22"/>
        </w:rPr>
      </w:pPr>
      <w:r>
        <w:rPr>
          <w:szCs w:val="22"/>
        </w:rPr>
        <w:t xml:space="preserve">Proposed Resolution: </w:t>
      </w:r>
      <w:r w:rsidR="00EB5C72">
        <w:rPr>
          <w:szCs w:val="22"/>
        </w:rPr>
        <w:t xml:space="preserve">Revised: </w:t>
      </w:r>
      <w:r w:rsidR="002C01D4" w:rsidRPr="002C01D4">
        <w:rPr>
          <w:szCs w:val="22"/>
        </w:rPr>
        <w:t>Incorporate the changes in 11-22/2072r1 (</w:t>
      </w:r>
      <w:hyperlink r:id="rId25" w:history="1">
        <w:r w:rsidR="002C01D4" w:rsidRPr="00442E7B">
          <w:rPr>
            <w:rStyle w:val="Hyperlink"/>
            <w:szCs w:val="22"/>
          </w:rPr>
          <w:t>https://mentor.ieee.org/802.11/dcn/22/11-22-2072-01-000m-proposed-resolution-for-revme-lb270-editor1-ad-hoc-comments.docx</w:t>
        </w:r>
      </w:hyperlink>
      <w:r w:rsidR="002C01D4" w:rsidRPr="002C01D4">
        <w:rPr>
          <w:szCs w:val="22"/>
        </w:rPr>
        <w:t>)</w:t>
      </w:r>
    </w:p>
    <w:p w14:paraId="3FCFA7A8" w14:textId="4001493B" w:rsidR="002C01D4" w:rsidRDefault="002C01D4" w:rsidP="00E55202">
      <w:pPr>
        <w:pStyle w:val="ListParagraph"/>
        <w:numPr>
          <w:ilvl w:val="2"/>
          <w:numId w:val="21"/>
        </w:numPr>
        <w:rPr>
          <w:szCs w:val="22"/>
        </w:rPr>
      </w:pPr>
      <w:r>
        <w:rPr>
          <w:szCs w:val="22"/>
        </w:rPr>
        <w:t>No Objection – Mark Ready for Motion.</w:t>
      </w:r>
    </w:p>
    <w:p w14:paraId="0C633201" w14:textId="77777777" w:rsidR="00571AB0" w:rsidRDefault="00571AB0" w:rsidP="00571AB0">
      <w:pPr>
        <w:pStyle w:val="ListParagraph"/>
        <w:ind w:left="2160"/>
        <w:rPr>
          <w:szCs w:val="22"/>
        </w:rPr>
      </w:pPr>
    </w:p>
    <w:p w14:paraId="3C98F062" w14:textId="33A2125D" w:rsidR="002C01D4" w:rsidRPr="00571AB0" w:rsidRDefault="002C01D4" w:rsidP="002C01D4">
      <w:pPr>
        <w:pStyle w:val="ListParagraph"/>
        <w:numPr>
          <w:ilvl w:val="1"/>
          <w:numId w:val="21"/>
        </w:numPr>
        <w:rPr>
          <w:szCs w:val="22"/>
          <w:highlight w:val="green"/>
        </w:rPr>
      </w:pPr>
      <w:r w:rsidRPr="00571AB0">
        <w:rPr>
          <w:szCs w:val="22"/>
          <w:highlight w:val="green"/>
        </w:rPr>
        <w:t>CID 3011 (ED1)</w:t>
      </w:r>
    </w:p>
    <w:p w14:paraId="6BA7471C" w14:textId="2DACFB50" w:rsidR="002C01D4" w:rsidRDefault="001E3E8B" w:rsidP="002C01D4">
      <w:pPr>
        <w:pStyle w:val="ListParagraph"/>
        <w:numPr>
          <w:ilvl w:val="2"/>
          <w:numId w:val="21"/>
        </w:numPr>
        <w:rPr>
          <w:szCs w:val="22"/>
        </w:rPr>
      </w:pPr>
      <w:r>
        <w:rPr>
          <w:szCs w:val="22"/>
        </w:rPr>
        <w:t>Review Comment</w:t>
      </w:r>
    </w:p>
    <w:p w14:paraId="60320141" w14:textId="6EC658DE" w:rsidR="001E3E8B" w:rsidRDefault="001E3E8B" w:rsidP="002C01D4">
      <w:pPr>
        <w:pStyle w:val="ListParagraph"/>
        <w:numPr>
          <w:ilvl w:val="2"/>
          <w:numId w:val="21"/>
        </w:numPr>
        <w:rPr>
          <w:szCs w:val="22"/>
        </w:rPr>
      </w:pPr>
      <w:r>
        <w:rPr>
          <w:szCs w:val="22"/>
        </w:rPr>
        <w:t>Review context</w:t>
      </w:r>
      <w:r w:rsidR="00C9719F">
        <w:rPr>
          <w:szCs w:val="22"/>
        </w:rPr>
        <w:t xml:space="preserve"> on p1256 as cited in submission.</w:t>
      </w:r>
    </w:p>
    <w:p w14:paraId="4AA937F9" w14:textId="77777777" w:rsidR="004D6E27" w:rsidRDefault="00571AB0" w:rsidP="002C01D4">
      <w:pPr>
        <w:pStyle w:val="ListParagraph"/>
        <w:numPr>
          <w:ilvl w:val="2"/>
          <w:numId w:val="21"/>
        </w:numPr>
        <w:rPr>
          <w:szCs w:val="22"/>
        </w:rPr>
      </w:pPr>
      <w:r>
        <w:rPr>
          <w:szCs w:val="22"/>
        </w:rPr>
        <w:t>Proposed Resolution:</w:t>
      </w:r>
    </w:p>
    <w:p w14:paraId="54688FBD" w14:textId="77777777" w:rsidR="004D6E27" w:rsidRPr="004D6E27" w:rsidRDefault="004D6E27" w:rsidP="004D6E27">
      <w:pPr>
        <w:pStyle w:val="ListParagraph"/>
        <w:ind w:left="2160"/>
        <w:rPr>
          <w:szCs w:val="22"/>
        </w:rPr>
      </w:pPr>
      <w:r w:rsidRPr="004D6E27">
        <w:rPr>
          <w:szCs w:val="22"/>
        </w:rPr>
        <w:t xml:space="preserve">CID 3011 (ED1): Revised.  At 1256.40 and 1256.52, change “11.1.4.3.9 (Contents of a probe response)” to “11.1.4.3.4 (Criteria for sending a response)”. </w:t>
      </w:r>
    </w:p>
    <w:p w14:paraId="5F0854F5" w14:textId="4A5F3860" w:rsidR="00C9719F" w:rsidRDefault="004D6E27" w:rsidP="004D6E27">
      <w:pPr>
        <w:pStyle w:val="ListParagraph"/>
        <w:ind w:left="2160"/>
        <w:rPr>
          <w:szCs w:val="22"/>
        </w:rPr>
      </w:pPr>
      <w:r w:rsidRPr="004D6E27">
        <w:rPr>
          <w:szCs w:val="22"/>
        </w:rPr>
        <w:t xml:space="preserve">At 1256.40, Add “The” at the beginning of the line  </w:t>
      </w:r>
      <w:r w:rsidR="00571AB0">
        <w:rPr>
          <w:szCs w:val="22"/>
        </w:rPr>
        <w:t xml:space="preserve"> </w:t>
      </w:r>
    </w:p>
    <w:p w14:paraId="110DF1EE" w14:textId="581CDC6B" w:rsidR="00571AB0" w:rsidRDefault="00571AB0" w:rsidP="002C01D4">
      <w:pPr>
        <w:pStyle w:val="ListParagraph"/>
        <w:numPr>
          <w:ilvl w:val="2"/>
          <w:numId w:val="21"/>
        </w:numPr>
        <w:rPr>
          <w:szCs w:val="22"/>
        </w:rPr>
      </w:pPr>
      <w:r>
        <w:rPr>
          <w:szCs w:val="22"/>
        </w:rPr>
        <w:t>No Objection – Mark Ready for Motion</w:t>
      </w:r>
    </w:p>
    <w:p w14:paraId="6640D4B4" w14:textId="77777777" w:rsidR="004D6E27" w:rsidRDefault="004D6E27" w:rsidP="004D6E27">
      <w:pPr>
        <w:pStyle w:val="ListParagraph"/>
        <w:ind w:left="2160"/>
        <w:rPr>
          <w:szCs w:val="22"/>
        </w:rPr>
      </w:pPr>
    </w:p>
    <w:p w14:paraId="78971C12" w14:textId="457704D6" w:rsidR="004D6E27" w:rsidRPr="003A3A53" w:rsidRDefault="004D6E27" w:rsidP="004D6E27">
      <w:pPr>
        <w:pStyle w:val="ListParagraph"/>
        <w:numPr>
          <w:ilvl w:val="1"/>
          <w:numId w:val="21"/>
        </w:numPr>
        <w:rPr>
          <w:szCs w:val="22"/>
          <w:highlight w:val="green"/>
        </w:rPr>
      </w:pPr>
      <w:r w:rsidRPr="003A3A53">
        <w:rPr>
          <w:szCs w:val="22"/>
          <w:highlight w:val="green"/>
        </w:rPr>
        <w:t>CID 3782 (ED1)</w:t>
      </w:r>
    </w:p>
    <w:p w14:paraId="020157A5" w14:textId="75E118F7" w:rsidR="004D6E27" w:rsidRDefault="004D6E27" w:rsidP="004D6E27">
      <w:pPr>
        <w:pStyle w:val="ListParagraph"/>
        <w:numPr>
          <w:ilvl w:val="2"/>
          <w:numId w:val="21"/>
        </w:numPr>
        <w:rPr>
          <w:szCs w:val="22"/>
        </w:rPr>
      </w:pPr>
      <w:r>
        <w:rPr>
          <w:szCs w:val="22"/>
        </w:rPr>
        <w:lastRenderedPageBreak/>
        <w:t>Review Comment</w:t>
      </w:r>
    </w:p>
    <w:p w14:paraId="5787A1B5" w14:textId="2BB7BCA6" w:rsidR="004D6E27" w:rsidRDefault="005B724D" w:rsidP="004D6E27">
      <w:pPr>
        <w:pStyle w:val="ListParagraph"/>
        <w:numPr>
          <w:ilvl w:val="2"/>
          <w:numId w:val="21"/>
        </w:numPr>
        <w:rPr>
          <w:szCs w:val="22"/>
        </w:rPr>
      </w:pPr>
      <w:r>
        <w:rPr>
          <w:szCs w:val="22"/>
        </w:rPr>
        <w:t xml:space="preserve">Another location </w:t>
      </w:r>
      <w:r w:rsidR="00E02644">
        <w:rPr>
          <w:szCs w:val="22"/>
        </w:rPr>
        <w:t>on p</w:t>
      </w:r>
    </w:p>
    <w:p w14:paraId="42CD0039" w14:textId="336F9AD0" w:rsidR="00E02644" w:rsidRDefault="00E02644" w:rsidP="004D6E27">
      <w:pPr>
        <w:pStyle w:val="ListParagraph"/>
        <w:numPr>
          <w:ilvl w:val="2"/>
          <w:numId w:val="21"/>
        </w:numPr>
        <w:rPr>
          <w:szCs w:val="22"/>
        </w:rPr>
      </w:pPr>
      <w:r>
        <w:rPr>
          <w:szCs w:val="22"/>
        </w:rPr>
        <w:t>Review p184.5</w:t>
      </w:r>
      <w:r w:rsidR="00747883">
        <w:rPr>
          <w:szCs w:val="22"/>
        </w:rPr>
        <w:t>2</w:t>
      </w:r>
      <w:r>
        <w:rPr>
          <w:szCs w:val="22"/>
        </w:rPr>
        <w:t xml:space="preserve"> </w:t>
      </w:r>
      <w:r w:rsidR="00747883">
        <w:rPr>
          <w:szCs w:val="22"/>
        </w:rPr>
        <w:t>–</w:t>
      </w:r>
      <w:r>
        <w:rPr>
          <w:szCs w:val="22"/>
        </w:rPr>
        <w:t xml:space="preserve"> </w:t>
      </w:r>
      <w:r w:rsidR="00747883">
        <w:rPr>
          <w:szCs w:val="22"/>
        </w:rPr>
        <w:t>need to expand the ESA abbreviation.</w:t>
      </w:r>
    </w:p>
    <w:p w14:paraId="5B92EE09" w14:textId="2FEBE1F1" w:rsidR="00747883" w:rsidRDefault="002B4A24" w:rsidP="00F95290">
      <w:pPr>
        <w:pStyle w:val="ListParagraph"/>
        <w:numPr>
          <w:ilvl w:val="2"/>
          <w:numId w:val="21"/>
        </w:numPr>
        <w:rPr>
          <w:szCs w:val="22"/>
        </w:rPr>
      </w:pPr>
      <w:r w:rsidRPr="00FC5E18">
        <w:rPr>
          <w:szCs w:val="22"/>
        </w:rPr>
        <w:t xml:space="preserve">Proposed Resolution: </w:t>
      </w:r>
      <w:r w:rsidR="00E73A2F" w:rsidRPr="00FC5E18">
        <w:rPr>
          <w:szCs w:val="22"/>
        </w:rPr>
        <w:t xml:space="preserve">Revised: </w:t>
      </w:r>
      <w:r w:rsidR="00FC5E18" w:rsidRPr="00FC5E18">
        <w:rPr>
          <w:szCs w:val="22"/>
        </w:rPr>
        <w:t>Delete "(ESA)" on Page 184, Line 51</w:t>
      </w:r>
      <w:r w:rsidR="00FC5E18" w:rsidRPr="00FC5E18">
        <w:rPr>
          <w:szCs w:val="22"/>
        </w:rPr>
        <w:t xml:space="preserve">, Expand acronym ESA on page 184 line 52, </w:t>
      </w:r>
      <w:r w:rsidR="00FC5E18" w:rsidRPr="00FC5E18">
        <w:rPr>
          <w:szCs w:val="22"/>
        </w:rPr>
        <w:t>Delete ESA on Page 245, Line 23</w:t>
      </w:r>
      <w:r w:rsidR="00FC5E18">
        <w:rPr>
          <w:szCs w:val="22"/>
        </w:rPr>
        <w:t xml:space="preserve"> and </w:t>
      </w:r>
      <w:proofErr w:type="gramStart"/>
      <w:r w:rsidR="00FC5E18" w:rsidRPr="00FC5E18">
        <w:rPr>
          <w:szCs w:val="22"/>
        </w:rPr>
        <w:t>Delete</w:t>
      </w:r>
      <w:proofErr w:type="gramEnd"/>
      <w:r w:rsidR="00FC5E18" w:rsidRPr="00FC5E18">
        <w:rPr>
          <w:szCs w:val="22"/>
        </w:rPr>
        <w:t xml:space="preserve"> "(ESA)" on Page 1392, Lin</w:t>
      </w:r>
      <w:r w:rsidR="00A83845">
        <w:rPr>
          <w:szCs w:val="22"/>
        </w:rPr>
        <w:t xml:space="preserve">e3, and lower case </w:t>
      </w:r>
    </w:p>
    <w:p w14:paraId="0747B897" w14:textId="687D6818" w:rsidR="003A3A53" w:rsidRDefault="003A3A53" w:rsidP="00F95290">
      <w:pPr>
        <w:pStyle w:val="ListParagraph"/>
        <w:numPr>
          <w:ilvl w:val="2"/>
          <w:numId w:val="21"/>
        </w:numPr>
        <w:rPr>
          <w:szCs w:val="22"/>
        </w:rPr>
      </w:pPr>
      <w:r>
        <w:rPr>
          <w:szCs w:val="22"/>
        </w:rPr>
        <w:t>No Objection – Mark Ready for Motion</w:t>
      </w:r>
    </w:p>
    <w:p w14:paraId="2E0F3FA8" w14:textId="77777777" w:rsidR="003A3A53" w:rsidRDefault="003A3A53" w:rsidP="003A3A53">
      <w:pPr>
        <w:pStyle w:val="ListParagraph"/>
        <w:ind w:left="2160"/>
        <w:rPr>
          <w:szCs w:val="22"/>
        </w:rPr>
      </w:pPr>
    </w:p>
    <w:p w14:paraId="4A842CA4" w14:textId="2CBB50C0" w:rsidR="003A3A53" w:rsidRPr="005B20F2" w:rsidRDefault="003A3A53" w:rsidP="003A3A53">
      <w:pPr>
        <w:pStyle w:val="ListParagraph"/>
        <w:numPr>
          <w:ilvl w:val="1"/>
          <w:numId w:val="21"/>
        </w:numPr>
        <w:rPr>
          <w:szCs w:val="22"/>
          <w:highlight w:val="green"/>
        </w:rPr>
      </w:pPr>
      <w:r w:rsidRPr="005B20F2">
        <w:rPr>
          <w:szCs w:val="22"/>
          <w:highlight w:val="green"/>
        </w:rPr>
        <w:t>CID 3110 (ED1)</w:t>
      </w:r>
    </w:p>
    <w:p w14:paraId="29159597" w14:textId="0E1B5CC4" w:rsidR="003A3A53" w:rsidRDefault="003A3A53" w:rsidP="003A3A53">
      <w:pPr>
        <w:pStyle w:val="ListParagraph"/>
        <w:numPr>
          <w:ilvl w:val="2"/>
          <w:numId w:val="21"/>
        </w:numPr>
        <w:rPr>
          <w:szCs w:val="22"/>
        </w:rPr>
      </w:pPr>
      <w:r>
        <w:rPr>
          <w:szCs w:val="22"/>
        </w:rPr>
        <w:t>Review Comment</w:t>
      </w:r>
    </w:p>
    <w:p w14:paraId="4AC28233" w14:textId="312FE18E" w:rsidR="003A3A53" w:rsidRDefault="004A757E" w:rsidP="003A3A53">
      <w:pPr>
        <w:pStyle w:val="ListParagraph"/>
        <w:numPr>
          <w:ilvl w:val="2"/>
          <w:numId w:val="21"/>
        </w:numPr>
        <w:rPr>
          <w:szCs w:val="22"/>
        </w:rPr>
      </w:pPr>
      <w:r>
        <w:rPr>
          <w:szCs w:val="22"/>
        </w:rPr>
        <w:t>Review the Proposed changes with line breaks to make it easier to read.</w:t>
      </w:r>
    </w:p>
    <w:p w14:paraId="4AF2AD71" w14:textId="6844DC12" w:rsidR="004A757E" w:rsidRDefault="003A0B8E" w:rsidP="003A3A53">
      <w:pPr>
        <w:pStyle w:val="ListParagraph"/>
        <w:numPr>
          <w:ilvl w:val="2"/>
          <w:numId w:val="21"/>
        </w:numPr>
        <w:rPr>
          <w:szCs w:val="22"/>
        </w:rPr>
      </w:pPr>
      <w:r>
        <w:rPr>
          <w:szCs w:val="22"/>
        </w:rPr>
        <w:t>Proposed Resolution: Accepted.</w:t>
      </w:r>
      <w:r w:rsidR="00723329">
        <w:rPr>
          <w:szCs w:val="22"/>
        </w:rPr>
        <w:t xml:space="preserve"> Note to editor. The first instance is at 1064.20.</w:t>
      </w:r>
    </w:p>
    <w:p w14:paraId="24AB37EA" w14:textId="17564687" w:rsidR="003A0B8E" w:rsidRDefault="003A0B8E" w:rsidP="003A3A53">
      <w:pPr>
        <w:pStyle w:val="ListParagraph"/>
        <w:numPr>
          <w:ilvl w:val="2"/>
          <w:numId w:val="21"/>
        </w:numPr>
        <w:rPr>
          <w:szCs w:val="22"/>
        </w:rPr>
      </w:pPr>
      <w:r>
        <w:rPr>
          <w:szCs w:val="22"/>
        </w:rPr>
        <w:t>No Objection – Mark Ready for Motion.</w:t>
      </w:r>
    </w:p>
    <w:p w14:paraId="63DC619D" w14:textId="32995588" w:rsidR="005B20F2" w:rsidRPr="00FC5E18" w:rsidRDefault="005B20F2" w:rsidP="003A3A53">
      <w:pPr>
        <w:pStyle w:val="ListParagraph"/>
        <w:numPr>
          <w:ilvl w:val="2"/>
          <w:numId w:val="21"/>
        </w:numPr>
        <w:rPr>
          <w:szCs w:val="22"/>
        </w:rPr>
      </w:pPr>
      <w:r>
        <w:rPr>
          <w:szCs w:val="22"/>
        </w:rPr>
        <w:t xml:space="preserve">There is another CID that talks about awake </w:t>
      </w:r>
      <w:r w:rsidR="00B02AD2">
        <w:rPr>
          <w:szCs w:val="22"/>
        </w:rPr>
        <w:t>window and changes there should be lower case.</w:t>
      </w:r>
    </w:p>
    <w:p w14:paraId="5980DF3F" w14:textId="77777777" w:rsidR="00571AB0" w:rsidRDefault="00571AB0" w:rsidP="00571AB0">
      <w:pPr>
        <w:pStyle w:val="ListParagraph"/>
        <w:ind w:left="2160"/>
        <w:rPr>
          <w:szCs w:val="22"/>
        </w:rPr>
      </w:pPr>
    </w:p>
    <w:p w14:paraId="43967451" w14:textId="1E229083" w:rsidR="00571AB0" w:rsidRDefault="005B20F2" w:rsidP="00571AB0">
      <w:pPr>
        <w:pStyle w:val="ListParagraph"/>
        <w:numPr>
          <w:ilvl w:val="1"/>
          <w:numId w:val="21"/>
        </w:numPr>
        <w:rPr>
          <w:szCs w:val="22"/>
        </w:rPr>
      </w:pPr>
      <w:r>
        <w:rPr>
          <w:szCs w:val="22"/>
        </w:rPr>
        <w:t xml:space="preserve"> </w:t>
      </w:r>
      <w:r w:rsidRPr="00EE4811">
        <w:rPr>
          <w:szCs w:val="22"/>
          <w:highlight w:val="green"/>
        </w:rPr>
        <w:t>CID</w:t>
      </w:r>
      <w:r w:rsidR="00B02AD2" w:rsidRPr="00EE4811">
        <w:rPr>
          <w:szCs w:val="22"/>
          <w:highlight w:val="green"/>
        </w:rPr>
        <w:t xml:space="preserve"> 3139 (ED1)</w:t>
      </w:r>
    </w:p>
    <w:p w14:paraId="2F0EACDC" w14:textId="556CEF1B" w:rsidR="00B02AD2" w:rsidRDefault="00E40D48" w:rsidP="00B02AD2">
      <w:pPr>
        <w:pStyle w:val="ListParagraph"/>
        <w:numPr>
          <w:ilvl w:val="2"/>
          <w:numId w:val="21"/>
        </w:numPr>
        <w:rPr>
          <w:szCs w:val="22"/>
        </w:rPr>
      </w:pPr>
      <w:r>
        <w:rPr>
          <w:szCs w:val="22"/>
        </w:rPr>
        <w:t>Review Comment</w:t>
      </w:r>
    </w:p>
    <w:p w14:paraId="4F1DD26C" w14:textId="753FF257" w:rsidR="00E40D48" w:rsidRDefault="001B4536" w:rsidP="00B02AD2">
      <w:pPr>
        <w:pStyle w:val="ListParagraph"/>
        <w:numPr>
          <w:ilvl w:val="2"/>
          <w:numId w:val="21"/>
        </w:numPr>
        <w:rPr>
          <w:szCs w:val="22"/>
        </w:rPr>
      </w:pPr>
      <w:r>
        <w:rPr>
          <w:szCs w:val="22"/>
        </w:rPr>
        <w:t xml:space="preserve">More than one location with Block Agreements. </w:t>
      </w:r>
      <w:r w:rsidR="00407651">
        <w:rPr>
          <w:szCs w:val="22"/>
        </w:rPr>
        <w:t>There are other CIDs that cover the other locations.</w:t>
      </w:r>
    </w:p>
    <w:p w14:paraId="2FB704AB" w14:textId="3A843C48" w:rsidR="001B4536" w:rsidRDefault="00EE4811" w:rsidP="00B02AD2">
      <w:pPr>
        <w:pStyle w:val="ListParagraph"/>
        <w:numPr>
          <w:ilvl w:val="2"/>
          <w:numId w:val="21"/>
        </w:numPr>
        <w:rPr>
          <w:szCs w:val="22"/>
        </w:rPr>
      </w:pPr>
      <w:r>
        <w:rPr>
          <w:szCs w:val="22"/>
        </w:rPr>
        <w:t xml:space="preserve">Proposed Resolution: </w:t>
      </w:r>
      <w:r w:rsidR="00D00945" w:rsidRPr="00D00945">
        <w:rPr>
          <w:szCs w:val="22"/>
        </w:rPr>
        <w:t>Revised. change “Block Agreements” to “block ack agreements” at 1297.31.</w:t>
      </w:r>
    </w:p>
    <w:p w14:paraId="221BE6BE" w14:textId="3B0D0516" w:rsidR="00EE4811" w:rsidRDefault="00EE4811" w:rsidP="00B02AD2">
      <w:pPr>
        <w:pStyle w:val="ListParagraph"/>
        <w:numPr>
          <w:ilvl w:val="2"/>
          <w:numId w:val="21"/>
        </w:numPr>
        <w:rPr>
          <w:szCs w:val="22"/>
        </w:rPr>
      </w:pPr>
      <w:r>
        <w:rPr>
          <w:szCs w:val="22"/>
        </w:rPr>
        <w:t>No objection – Mark Ready for Motion</w:t>
      </w:r>
    </w:p>
    <w:p w14:paraId="7D88F388" w14:textId="77777777" w:rsidR="00EE4811" w:rsidRDefault="00EE4811" w:rsidP="00EE4811">
      <w:pPr>
        <w:pStyle w:val="ListParagraph"/>
        <w:ind w:left="2160"/>
        <w:rPr>
          <w:szCs w:val="22"/>
        </w:rPr>
      </w:pPr>
    </w:p>
    <w:p w14:paraId="2283F2F9" w14:textId="55AD3DFE" w:rsidR="00EE4811" w:rsidRPr="00545872" w:rsidRDefault="00EE4811" w:rsidP="00EE4811">
      <w:pPr>
        <w:pStyle w:val="ListParagraph"/>
        <w:numPr>
          <w:ilvl w:val="1"/>
          <w:numId w:val="21"/>
        </w:numPr>
        <w:rPr>
          <w:szCs w:val="22"/>
          <w:highlight w:val="green"/>
        </w:rPr>
      </w:pPr>
      <w:r w:rsidRPr="00545872">
        <w:rPr>
          <w:szCs w:val="22"/>
          <w:highlight w:val="green"/>
        </w:rPr>
        <w:t>CID 3140 (ED1)</w:t>
      </w:r>
    </w:p>
    <w:p w14:paraId="72302325" w14:textId="507830BE" w:rsidR="00EE4811" w:rsidRDefault="005C3A83" w:rsidP="00EE4811">
      <w:pPr>
        <w:pStyle w:val="ListParagraph"/>
        <w:numPr>
          <w:ilvl w:val="2"/>
          <w:numId w:val="21"/>
        </w:numPr>
        <w:rPr>
          <w:szCs w:val="22"/>
        </w:rPr>
      </w:pPr>
      <w:r>
        <w:rPr>
          <w:szCs w:val="22"/>
        </w:rPr>
        <w:t>Review Comment</w:t>
      </w:r>
    </w:p>
    <w:p w14:paraId="2DF2BBE5" w14:textId="5601BD0A" w:rsidR="005C3A83" w:rsidRDefault="00511AE2" w:rsidP="00EE4811">
      <w:pPr>
        <w:pStyle w:val="ListParagraph"/>
        <w:numPr>
          <w:ilvl w:val="2"/>
          <w:numId w:val="21"/>
        </w:numPr>
        <w:rPr>
          <w:szCs w:val="22"/>
        </w:rPr>
      </w:pPr>
      <w:r>
        <w:rPr>
          <w:szCs w:val="22"/>
        </w:rPr>
        <w:t xml:space="preserve">Check </w:t>
      </w:r>
      <w:r w:rsidR="005C3A83">
        <w:rPr>
          <w:szCs w:val="22"/>
        </w:rPr>
        <w:t xml:space="preserve">Locations: 1812.60; </w:t>
      </w:r>
      <w:r>
        <w:rPr>
          <w:szCs w:val="22"/>
        </w:rPr>
        <w:t xml:space="preserve">580.38; </w:t>
      </w:r>
      <w:r w:rsidR="00AD0307">
        <w:rPr>
          <w:szCs w:val="22"/>
        </w:rPr>
        <w:t>3911.32</w:t>
      </w:r>
    </w:p>
    <w:p w14:paraId="1BBDFBA8" w14:textId="211B3D0D" w:rsidR="00E90646" w:rsidRDefault="00E90646" w:rsidP="00A3703B">
      <w:pPr>
        <w:pStyle w:val="ListParagraph"/>
        <w:numPr>
          <w:ilvl w:val="2"/>
          <w:numId w:val="21"/>
        </w:numPr>
        <w:rPr>
          <w:szCs w:val="22"/>
        </w:rPr>
      </w:pPr>
      <w:r w:rsidRPr="00EA648B">
        <w:rPr>
          <w:szCs w:val="22"/>
        </w:rPr>
        <w:t xml:space="preserve">Proposed Resolution: </w:t>
      </w:r>
      <w:r w:rsidR="00EA648B" w:rsidRPr="00EA648B">
        <w:rPr>
          <w:szCs w:val="22"/>
        </w:rPr>
        <w:t>Revised. change “a block agreement” to “a block ack agreement” at 1812.60, 580.38</w:t>
      </w:r>
      <w:r w:rsidR="003C177A" w:rsidRPr="00EA648B">
        <w:rPr>
          <w:szCs w:val="22"/>
        </w:rPr>
        <w:t xml:space="preserve">, </w:t>
      </w:r>
      <w:r w:rsidR="003C177A">
        <w:rPr>
          <w:szCs w:val="22"/>
        </w:rPr>
        <w:t>Change</w:t>
      </w:r>
      <w:r w:rsidR="00EA648B" w:rsidRPr="00EA648B">
        <w:rPr>
          <w:szCs w:val="22"/>
        </w:rPr>
        <w:t xml:space="preserve"> “</w:t>
      </w:r>
      <w:proofErr w:type="spellStart"/>
      <w:r w:rsidR="00EA648B" w:rsidRPr="00EA648B">
        <w:rPr>
          <w:szCs w:val="22"/>
        </w:rPr>
        <w:t>BlockAck</w:t>
      </w:r>
      <w:proofErr w:type="spellEnd"/>
      <w:r w:rsidR="00EA648B" w:rsidRPr="00EA648B">
        <w:rPr>
          <w:szCs w:val="22"/>
        </w:rPr>
        <w:t xml:space="preserve"> agreement” to “block ack agreement” at 1794.57, 3911.32.</w:t>
      </w:r>
    </w:p>
    <w:p w14:paraId="3B599130" w14:textId="17498EDB" w:rsidR="00EA648B" w:rsidRDefault="00EA648B" w:rsidP="00A3703B">
      <w:pPr>
        <w:pStyle w:val="ListParagraph"/>
        <w:numPr>
          <w:ilvl w:val="2"/>
          <w:numId w:val="21"/>
        </w:numPr>
        <w:rPr>
          <w:szCs w:val="22"/>
        </w:rPr>
      </w:pPr>
      <w:r>
        <w:rPr>
          <w:szCs w:val="22"/>
        </w:rPr>
        <w:t>No Objection – Mark Ready for Motion</w:t>
      </w:r>
    </w:p>
    <w:p w14:paraId="7BFA1D5B" w14:textId="06673EA1" w:rsidR="00EA648B" w:rsidRDefault="00EA648B" w:rsidP="00EA648B">
      <w:pPr>
        <w:pStyle w:val="ListParagraph"/>
        <w:ind w:left="2160"/>
        <w:rPr>
          <w:szCs w:val="22"/>
        </w:rPr>
      </w:pPr>
      <w:r>
        <w:rPr>
          <w:szCs w:val="22"/>
        </w:rPr>
        <w:t xml:space="preserve"> </w:t>
      </w:r>
    </w:p>
    <w:p w14:paraId="41DA60EF" w14:textId="61D2818E" w:rsidR="00EA648B" w:rsidRPr="000D3922" w:rsidRDefault="00EA648B" w:rsidP="00EA648B">
      <w:pPr>
        <w:pStyle w:val="ListParagraph"/>
        <w:numPr>
          <w:ilvl w:val="1"/>
          <w:numId w:val="21"/>
        </w:numPr>
        <w:rPr>
          <w:szCs w:val="22"/>
          <w:highlight w:val="cyan"/>
        </w:rPr>
      </w:pPr>
      <w:r w:rsidRPr="000D3922">
        <w:rPr>
          <w:szCs w:val="22"/>
          <w:highlight w:val="cyan"/>
        </w:rPr>
        <w:t>CID 3110 (ED1)</w:t>
      </w:r>
    </w:p>
    <w:p w14:paraId="63C10DB5" w14:textId="379948C5" w:rsidR="00EA648B" w:rsidRDefault="00EA648B" w:rsidP="00EA648B">
      <w:pPr>
        <w:pStyle w:val="ListParagraph"/>
        <w:numPr>
          <w:ilvl w:val="2"/>
          <w:numId w:val="21"/>
        </w:numPr>
        <w:rPr>
          <w:szCs w:val="22"/>
        </w:rPr>
      </w:pPr>
      <w:r>
        <w:rPr>
          <w:szCs w:val="22"/>
        </w:rPr>
        <w:t>Need to change the line number</w:t>
      </w:r>
    </w:p>
    <w:p w14:paraId="0E897B32" w14:textId="001AA612" w:rsidR="000D3922" w:rsidRDefault="000D3922" w:rsidP="00EA648B">
      <w:pPr>
        <w:pStyle w:val="ListParagraph"/>
        <w:numPr>
          <w:ilvl w:val="2"/>
          <w:numId w:val="21"/>
        </w:numPr>
        <w:rPr>
          <w:szCs w:val="22"/>
        </w:rPr>
      </w:pPr>
      <w:r>
        <w:rPr>
          <w:szCs w:val="22"/>
        </w:rPr>
        <w:t>Change for 2391.26 -&gt; 2301.36</w:t>
      </w:r>
      <w:r w:rsidR="0024598C">
        <w:rPr>
          <w:szCs w:val="22"/>
        </w:rPr>
        <w:t>.</w:t>
      </w:r>
    </w:p>
    <w:p w14:paraId="1961B059" w14:textId="2C12F93F" w:rsidR="0024598C" w:rsidRDefault="0024598C" w:rsidP="00EA648B">
      <w:pPr>
        <w:pStyle w:val="ListParagraph"/>
        <w:numPr>
          <w:ilvl w:val="2"/>
          <w:numId w:val="21"/>
        </w:numPr>
        <w:rPr>
          <w:szCs w:val="22"/>
        </w:rPr>
      </w:pPr>
      <w:r>
        <w:rPr>
          <w:szCs w:val="22"/>
        </w:rPr>
        <w:t>Editor will make note of it.</w:t>
      </w:r>
    </w:p>
    <w:p w14:paraId="6EF0B742" w14:textId="77777777" w:rsidR="0024598C" w:rsidRDefault="0024598C" w:rsidP="0024598C">
      <w:pPr>
        <w:pStyle w:val="ListParagraph"/>
        <w:ind w:left="2160"/>
        <w:rPr>
          <w:szCs w:val="22"/>
        </w:rPr>
      </w:pPr>
    </w:p>
    <w:p w14:paraId="52946D99" w14:textId="0902F1E7" w:rsidR="0024598C" w:rsidRPr="0036529A" w:rsidRDefault="0024598C" w:rsidP="0024598C">
      <w:pPr>
        <w:pStyle w:val="ListParagraph"/>
        <w:numPr>
          <w:ilvl w:val="1"/>
          <w:numId w:val="21"/>
        </w:numPr>
        <w:rPr>
          <w:szCs w:val="22"/>
          <w:highlight w:val="green"/>
        </w:rPr>
      </w:pPr>
      <w:r w:rsidRPr="0036529A">
        <w:rPr>
          <w:szCs w:val="22"/>
          <w:highlight w:val="green"/>
        </w:rPr>
        <w:t xml:space="preserve">CID </w:t>
      </w:r>
      <w:r w:rsidR="000B0FC6" w:rsidRPr="0036529A">
        <w:rPr>
          <w:szCs w:val="22"/>
          <w:highlight w:val="green"/>
        </w:rPr>
        <w:t>3167, 3168 (ED1)</w:t>
      </w:r>
    </w:p>
    <w:p w14:paraId="5106DBB2" w14:textId="6D830743" w:rsidR="000B0FC6" w:rsidRDefault="000B0FC6" w:rsidP="000B0FC6">
      <w:pPr>
        <w:pStyle w:val="ListParagraph"/>
        <w:numPr>
          <w:ilvl w:val="2"/>
          <w:numId w:val="21"/>
        </w:numPr>
        <w:rPr>
          <w:szCs w:val="22"/>
        </w:rPr>
      </w:pPr>
      <w:r>
        <w:rPr>
          <w:szCs w:val="22"/>
        </w:rPr>
        <w:t>Review Comment</w:t>
      </w:r>
    </w:p>
    <w:p w14:paraId="56BA7433" w14:textId="533A38D4" w:rsidR="000B0FC6" w:rsidRDefault="00637CFB" w:rsidP="000B0FC6">
      <w:pPr>
        <w:pStyle w:val="ListParagraph"/>
        <w:numPr>
          <w:ilvl w:val="2"/>
          <w:numId w:val="21"/>
        </w:numPr>
        <w:rPr>
          <w:szCs w:val="22"/>
        </w:rPr>
      </w:pPr>
      <w:r>
        <w:rPr>
          <w:szCs w:val="22"/>
        </w:rPr>
        <w:t xml:space="preserve">Proposed Resolution: </w:t>
      </w:r>
      <w:r w:rsidR="008730F1">
        <w:rPr>
          <w:szCs w:val="22"/>
        </w:rPr>
        <w:t>CID 3167 (ED1</w:t>
      </w:r>
      <w:r w:rsidR="00A20024">
        <w:rPr>
          <w:szCs w:val="22"/>
        </w:rPr>
        <w:t>), Accepted</w:t>
      </w:r>
      <w:r w:rsidR="008730F1">
        <w:rPr>
          <w:szCs w:val="22"/>
        </w:rPr>
        <w:t>.</w:t>
      </w:r>
    </w:p>
    <w:p w14:paraId="0438AB26" w14:textId="4E06013D" w:rsidR="008730F1" w:rsidRDefault="00A20024" w:rsidP="000B0FC6">
      <w:pPr>
        <w:pStyle w:val="ListParagraph"/>
        <w:numPr>
          <w:ilvl w:val="2"/>
          <w:numId w:val="21"/>
        </w:numPr>
        <w:rPr>
          <w:szCs w:val="22"/>
        </w:rPr>
      </w:pPr>
      <w:r>
        <w:rPr>
          <w:szCs w:val="22"/>
        </w:rPr>
        <w:t>Discussion what the Accepted resolution will cause to happen.</w:t>
      </w:r>
    </w:p>
    <w:p w14:paraId="576A5B4C" w14:textId="48228BF2" w:rsidR="00A20024" w:rsidRDefault="00773A89" w:rsidP="000B0FC6">
      <w:pPr>
        <w:pStyle w:val="ListParagraph"/>
        <w:numPr>
          <w:ilvl w:val="2"/>
          <w:numId w:val="21"/>
        </w:numPr>
        <w:rPr>
          <w:szCs w:val="22"/>
        </w:rPr>
      </w:pPr>
      <w:r>
        <w:rPr>
          <w:szCs w:val="22"/>
        </w:rPr>
        <w:t xml:space="preserve">Proposed Resolution: CID 3168 (ED1) </w:t>
      </w:r>
      <w:r w:rsidR="00D03D1A">
        <w:rPr>
          <w:szCs w:val="22"/>
        </w:rPr>
        <w:t xml:space="preserve">Accepted; </w:t>
      </w:r>
      <w:r w:rsidR="00D03D1A" w:rsidRPr="00773A89">
        <w:rPr>
          <w:szCs w:val="22"/>
        </w:rPr>
        <w:t>Note</w:t>
      </w:r>
      <w:r w:rsidRPr="00773A89">
        <w:rPr>
          <w:szCs w:val="22"/>
        </w:rPr>
        <w:t xml:space="preserve"> to Editor, locations are 1355L9, L12, L20, L24, L32.</w:t>
      </w:r>
    </w:p>
    <w:p w14:paraId="2495A16D" w14:textId="5D0375EA" w:rsidR="00D03D1A" w:rsidRDefault="0036529A" w:rsidP="000B0FC6">
      <w:pPr>
        <w:pStyle w:val="ListParagraph"/>
        <w:numPr>
          <w:ilvl w:val="2"/>
          <w:numId w:val="21"/>
        </w:numPr>
        <w:rPr>
          <w:szCs w:val="22"/>
        </w:rPr>
      </w:pPr>
      <w:r>
        <w:rPr>
          <w:szCs w:val="22"/>
        </w:rPr>
        <w:t>No Objection – Mark Ready for Motion</w:t>
      </w:r>
    </w:p>
    <w:p w14:paraId="68CF829F" w14:textId="6AD42E03" w:rsidR="0036529A" w:rsidRDefault="0036529A" w:rsidP="0036529A">
      <w:pPr>
        <w:pStyle w:val="ListParagraph"/>
        <w:ind w:left="2160"/>
        <w:rPr>
          <w:szCs w:val="22"/>
        </w:rPr>
      </w:pPr>
      <w:r>
        <w:rPr>
          <w:szCs w:val="22"/>
        </w:rPr>
        <w:t xml:space="preserve"> </w:t>
      </w:r>
    </w:p>
    <w:p w14:paraId="68F61C8D" w14:textId="1159CC45" w:rsidR="0036529A" w:rsidRPr="0033717E" w:rsidRDefault="0036529A" w:rsidP="0036529A">
      <w:pPr>
        <w:pStyle w:val="ListParagraph"/>
        <w:numPr>
          <w:ilvl w:val="1"/>
          <w:numId w:val="21"/>
        </w:numPr>
        <w:rPr>
          <w:szCs w:val="22"/>
          <w:highlight w:val="green"/>
        </w:rPr>
      </w:pPr>
      <w:r w:rsidRPr="0033717E">
        <w:rPr>
          <w:szCs w:val="22"/>
          <w:highlight w:val="green"/>
        </w:rPr>
        <w:t xml:space="preserve">CID </w:t>
      </w:r>
      <w:r w:rsidR="00683EE9" w:rsidRPr="0033717E">
        <w:rPr>
          <w:szCs w:val="22"/>
          <w:highlight w:val="green"/>
        </w:rPr>
        <w:t>3186 (ED1)</w:t>
      </w:r>
    </w:p>
    <w:p w14:paraId="3CFE354E" w14:textId="11388C94" w:rsidR="00683EE9" w:rsidRDefault="00683EE9" w:rsidP="00683EE9">
      <w:pPr>
        <w:pStyle w:val="ListParagraph"/>
        <w:numPr>
          <w:ilvl w:val="2"/>
          <w:numId w:val="21"/>
        </w:numPr>
        <w:rPr>
          <w:szCs w:val="22"/>
        </w:rPr>
      </w:pPr>
      <w:r>
        <w:rPr>
          <w:szCs w:val="22"/>
        </w:rPr>
        <w:t>Review Comment</w:t>
      </w:r>
    </w:p>
    <w:p w14:paraId="4175B513" w14:textId="288E25C5" w:rsidR="00683EE9" w:rsidRDefault="007C0F02" w:rsidP="00683EE9">
      <w:pPr>
        <w:pStyle w:val="ListParagraph"/>
        <w:numPr>
          <w:ilvl w:val="2"/>
          <w:numId w:val="21"/>
        </w:numPr>
        <w:rPr>
          <w:szCs w:val="22"/>
        </w:rPr>
      </w:pPr>
      <w:r>
        <w:rPr>
          <w:szCs w:val="22"/>
        </w:rPr>
        <w:t>Proposed Resolution: Accepted</w:t>
      </w:r>
    </w:p>
    <w:p w14:paraId="3CE25F93" w14:textId="77777777" w:rsidR="007C0F02" w:rsidRDefault="007C0F02" w:rsidP="007C0F02">
      <w:pPr>
        <w:pStyle w:val="ListParagraph"/>
        <w:numPr>
          <w:ilvl w:val="2"/>
          <w:numId w:val="21"/>
        </w:numPr>
        <w:rPr>
          <w:szCs w:val="22"/>
        </w:rPr>
      </w:pPr>
      <w:r>
        <w:rPr>
          <w:szCs w:val="22"/>
        </w:rPr>
        <w:t>No Objection – Mark Ready for Motion</w:t>
      </w:r>
    </w:p>
    <w:p w14:paraId="40D2C1D7" w14:textId="60F6B771" w:rsidR="007C0F02" w:rsidRDefault="007C0F02" w:rsidP="007C0F02">
      <w:pPr>
        <w:pStyle w:val="ListParagraph"/>
        <w:ind w:left="2160"/>
        <w:rPr>
          <w:szCs w:val="22"/>
        </w:rPr>
      </w:pPr>
      <w:r>
        <w:rPr>
          <w:szCs w:val="22"/>
        </w:rPr>
        <w:t xml:space="preserve"> </w:t>
      </w:r>
    </w:p>
    <w:p w14:paraId="73E866BB" w14:textId="324DE2AA" w:rsidR="007C0F02" w:rsidRPr="0033717E" w:rsidRDefault="007C0F02" w:rsidP="007C0F02">
      <w:pPr>
        <w:pStyle w:val="ListParagraph"/>
        <w:numPr>
          <w:ilvl w:val="1"/>
          <w:numId w:val="21"/>
        </w:numPr>
        <w:rPr>
          <w:szCs w:val="22"/>
          <w:highlight w:val="green"/>
        </w:rPr>
      </w:pPr>
      <w:r w:rsidRPr="0033717E">
        <w:rPr>
          <w:szCs w:val="22"/>
          <w:highlight w:val="green"/>
        </w:rPr>
        <w:t xml:space="preserve">CID </w:t>
      </w:r>
      <w:r w:rsidR="001A64C7" w:rsidRPr="0033717E">
        <w:rPr>
          <w:szCs w:val="22"/>
          <w:highlight w:val="green"/>
        </w:rPr>
        <w:t>3203 (ED1)</w:t>
      </w:r>
    </w:p>
    <w:p w14:paraId="70FD65BA" w14:textId="5AAB13F1" w:rsidR="001A64C7" w:rsidRDefault="001A64C7" w:rsidP="001A64C7">
      <w:pPr>
        <w:pStyle w:val="ListParagraph"/>
        <w:numPr>
          <w:ilvl w:val="2"/>
          <w:numId w:val="21"/>
        </w:numPr>
        <w:rPr>
          <w:szCs w:val="22"/>
        </w:rPr>
      </w:pPr>
      <w:r>
        <w:rPr>
          <w:szCs w:val="22"/>
        </w:rPr>
        <w:t>Review Comment</w:t>
      </w:r>
    </w:p>
    <w:p w14:paraId="7028F517" w14:textId="6CABC35F" w:rsidR="001A64C7" w:rsidRDefault="0033717E" w:rsidP="001A64C7">
      <w:pPr>
        <w:pStyle w:val="ListParagraph"/>
        <w:numPr>
          <w:ilvl w:val="2"/>
          <w:numId w:val="21"/>
        </w:numPr>
        <w:rPr>
          <w:szCs w:val="22"/>
        </w:rPr>
      </w:pPr>
      <w:r>
        <w:rPr>
          <w:szCs w:val="22"/>
        </w:rPr>
        <w:t>Discussion on Proposed Changes.</w:t>
      </w:r>
    </w:p>
    <w:p w14:paraId="1472FDC3" w14:textId="3B5B6DDC" w:rsidR="0033717E" w:rsidRDefault="0033717E" w:rsidP="001A64C7">
      <w:pPr>
        <w:pStyle w:val="ListParagraph"/>
        <w:numPr>
          <w:ilvl w:val="2"/>
          <w:numId w:val="21"/>
        </w:numPr>
        <w:rPr>
          <w:szCs w:val="22"/>
        </w:rPr>
      </w:pPr>
      <w:r>
        <w:rPr>
          <w:szCs w:val="22"/>
        </w:rPr>
        <w:t>Proposed Resolution: Accepted.</w:t>
      </w:r>
    </w:p>
    <w:p w14:paraId="3D9271A8" w14:textId="77777777" w:rsidR="00295ABF" w:rsidRDefault="00295ABF" w:rsidP="00295ABF">
      <w:pPr>
        <w:pStyle w:val="ListParagraph"/>
        <w:ind w:left="2160"/>
        <w:rPr>
          <w:szCs w:val="22"/>
        </w:rPr>
      </w:pPr>
    </w:p>
    <w:p w14:paraId="39FBAB32" w14:textId="25E7D5D7" w:rsidR="0033717E" w:rsidRPr="00A56302" w:rsidRDefault="00295ABF" w:rsidP="00295ABF">
      <w:pPr>
        <w:pStyle w:val="ListParagraph"/>
        <w:numPr>
          <w:ilvl w:val="1"/>
          <w:numId w:val="21"/>
        </w:numPr>
        <w:rPr>
          <w:szCs w:val="22"/>
          <w:highlight w:val="green"/>
        </w:rPr>
      </w:pPr>
      <w:r>
        <w:rPr>
          <w:szCs w:val="22"/>
        </w:rPr>
        <w:t xml:space="preserve"> </w:t>
      </w:r>
      <w:r w:rsidRPr="00A56302">
        <w:rPr>
          <w:szCs w:val="22"/>
          <w:highlight w:val="green"/>
        </w:rPr>
        <w:t>CID 3212 (ED1)</w:t>
      </w:r>
    </w:p>
    <w:p w14:paraId="4A03514D" w14:textId="4E123F9C" w:rsidR="00295ABF" w:rsidRDefault="00295ABF" w:rsidP="00295ABF">
      <w:pPr>
        <w:pStyle w:val="ListParagraph"/>
        <w:numPr>
          <w:ilvl w:val="2"/>
          <w:numId w:val="21"/>
        </w:numPr>
        <w:rPr>
          <w:szCs w:val="22"/>
        </w:rPr>
      </w:pPr>
      <w:r>
        <w:rPr>
          <w:szCs w:val="22"/>
        </w:rPr>
        <w:t>Review Comment</w:t>
      </w:r>
    </w:p>
    <w:p w14:paraId="2D1F29A7" w14:textId="26889033" w:rsidR="00295ABF" w:rsidRDefault="00CA35DC" w:rsidP="00295ABF">
      <w:pPr>
        <w:pStyle w:val="ListParagraph"/>
        <w:numPr>
          <w:ilvl w:val="2"/>
          <w:numId w:val="21"/>
        </w:numPr>
        <w:rPr>
          <w:szCs w:val="22"/>
        </w:rPr>
      </w:pPr>
      <w:r>
        <w:rPr>
          <w:szCs w:val="22"/>
        </w:rPr>
        <w:t>Review the context</w:t>
      </w:r>
      <w:r w:rsidR="00897346">
        <w:rPr>
          <w:szCs w:val="22"/>
        </w:rPr>
        <w:t xml:space="preserve"> – discuss on just removing the square brackets.</w:t>
      </w:r>
    </w:p>
    <w:p w14:paraId="6010C35A" w14:textId="7A06E96B" w:rsidR="00897346" w:rsidRDefault="00C4406A" w:rsidP="00295ABF">
      <w:pPr>
        <w:pStyle w:val="ListParagraph"/>
        <w:numPr>
          <w:ilvl w:val="2"/>
          <w:numId w:val="21"/>
        </w:numPr>
        <w:rPr>
          <w:szCs w:val="22"/>
        </w:rPr>
      </w:pPr>
      <w:r>
        <w:rPr>
          <w:szCs w:val="22"/>
        </w:rPr>
        <w:t xml:space="preserve">Proposed Resolution: </w:t>
      </w:r>
    </w:p>
    <w:p w14:paraId="51718DDF" w14:textId="574CE095" w:rsidR="002C5134" w:rsidRPr="002C5134" w:rsidRDefault="002C5134" w:rsidP="002C5134">
      <w:pPr>
        <w:pStyle w:val="ListParagraph"/>
        <w:ind w:left="2160"/>
        <w:rPr>
          <w:szCs w:val="22"/>
        </w:rPr>
      </w:pPr>
      <w:r w:rsidRPr="002C5134">
        <w:rPr>
          <w:szCs w:val="22"/>
        </w:rPr>
        <w:t xml:space="preserve">CID 3212 (ED1): Accepted. </w:t>
      </w:r>
    </w:p>
    <w:p w14:paraId="144F256C" w14:textId="48727C8E" w:rsidR="00295ABF" w:rsidRDefault="000F34F5" w:rsidP="000F34F5">
      <w:pPr>
        <w:pStyle w:val="ListParagraph"/>
        <w:ind w:left="2160"/>
        <w:rPr>
          <w:szCs w:val="22"/>
        </w:rPr>
      </w:pPr>
      <w:r w:rsidRPr="000F34F5">
        <w:rPr>
          <w:szCs w:val="22"/>
        </w:rPr>
        <w:t>Note to Editor: the locations are: 2049.52, 2050.4, 2051.54, 2052.49, 2052.54, 2053.38, 2055.43, 3085.20, 3085.42, 3086.6, 3086.35. 2049.54, 2433.2.</w:t>
      </w:r>
    </w:p>
    <w:p w14:paraId="6B212E9F" w14:textId="1BE0C6BC" w:rsidR="000F34F5" w:rsidRDefault="00A56302" w:rsidP="001A64C7">
      <w:pPr>
        <w:pStyle w:val="ListParagraph"/>
        <w:numPr>
          <w:ilvl w:val="2"/>
          <w:numId w:val="21"/>
        </w:numPr>
        <w:rPr>
          <w:szCs w:val="22"/>
        </w:rPr>
      </w:pPr>
      <w:r>
        <w:rPr>
          <w:szCs w:val="22"/>
        </w:rPr>
        <w:t>No Objection – Mark Ready for Motion.</w:t>
      </w:r>
    </w:p>
    <w:p w14:paraId="1934E288" w14:textId="6D47A443" w:rsidR="00A56302" w:rsidRPr="00ED6496" w:rsidRDefault="00A56302" w:rsidP="00A56302">
      <w:pPr>
        <w:pStyle w:val="ListParagraph"/>
        <w:numPr>
          <w:ilvl w:val="1"/>
          <w:numId w:val="21"/>
        </w:numPr>
        <w:rPr>
          <w:szCs w:val="22"/>
          <w:highlight w:val="yellow"/>
        </w:rPr>
      </w:pPr>
      <w:r w:rsidRPr="00ED6496">
        <w:rPr>
          <w:szCs w:val="22"/>
          <w:highlight w:val="yellow"/>
        </w:rPr>
        <w:t>CID</w:t>
      </w:r>
      <w:r w:rsidR="00E4517D" w:rsidRPr="00ED6496">
        <w:rPr>
          <w:szCs w:val="22"/>
          <w:highlight w:val="yellow"/>
        </w:rPr>
        <w:t xml:space="preserve"> 3233 (ED1)</w:t>
      </w:r>
    </w:p>
    <w:p w14:paraId="707585F7" w14:textId="4F68F297" w:rsidR="00E4517D" w:rsidRDefault="00E4517D" w:rsidP="00E4517D">
      <w:pPr>
        <w:pStyle w:val="ListParagraph"/>
        <w:numPr>
          <w:ilvl w:val="2"/>
          <w:numId w:val="21"/>
        </w:numPr>
        <w:rPr>
          <w:szCs w:val="22"/>
        </w:rPr>
      </w:pPr>
      <w:r>
        <w:rPr>
          <w:szCs w:val="22"/>
        </w:rPr>
        <w:t>Unsure what the comment is about.</w:t>
      </w:r>
    </w:p>
    <w:p w14:paraId="6EF342CC" w14:textId="77777777" w:rsidR="00E4517D" w:rsidRDefault="00E4517D" w:rsidP="00E4517D">
      <w:pPr>
        <w:pStyle w:val="ListParagraph"/>
        <w:numPr>
          <w:ilvl w:val="2"/>
          <w:numId w:val="21"/>
        </w:numPr>
        <w:rPr>
          <w:szCs w:val="22"/>
        </w:rPr>
      </w:pPr>
      <w:r w:rsidRPr="00E4517D">
        <w:rPr>
          <w:szCs w:val="22"/>
        </w:rPr>
        <w:t xml:space="preserve">CID 3233 (ED1): Assign to Mark RISON.  </w:t>
      </w:r>
    </w:p>
    <w:p w14:paraId="741BC8CA" w14:textId="77777777" w:rsidR="00E4517D" w:rsidRDefault="00E4517D" w:rsidP="00E4517D">
      <w:pPr>
        <w:pStyle w:val="ListParagraph"/>
        <w:numPr>
          <w:ilvl w:val="2"/>
          <w:numId w:val="21"/>
        </w:numPr>
        <w:rPr>
          <w:szCs w:val="22"/>
        </w:rPr>
      </w:pPr>
      <w:r>
        <w:rPr>
          <w:szCs w:val="22"/>
        </w:rPr>
        <w:t xml:space="preserve">Mark it as </w:t>
      </w:r>
      <w:r w:rsidRPr="00E4517D">
        <w:rPr>
          <w:szCs w:val="22"/>
        </w:rPr>
        <w:t xml:space="preserve">More work required.  </w:t>
      </w:r>
    </w:p>
    <w:p w14:paraId="082F6719" w14:textId="7C04AF38" w:rsidR="00E4517D" w:rsidRDefault="00E4517D" w:rsidP="00E4517D">
      <w:pPr>
        <w:pStyle w:val="ListParagraph"/>
        <w:numPr>
          <w:ilvl w:val="2"/>
          <w:numId w:val="21"/>
        </w:numPr>
        <w:rPr>
          <w:szCs w:val="22"/>
        </w:rPr>
      </w:pPr>
      <w:r>
        <w:rPr>
          <w:szCs w:val="22"/>
        </w:rPr>
        <w:t xml:space="preserve">Schedule </w:t>
      </w:r>
      <w:r w:rsidR="00ED6496">
        <w:rPr>
          <w:szCs w:val="22"/>
        </w:rPr>
        <w:t>to b</w:t>
      </w:r>
      <w:r w:rsidRPr="00E4517D">
        <w:rPr>
          <w:szCs w:val="22"/>
        </w:rPr>
        <w:t>ring back on 2nd teleconference after the F2F.</w:t>
      </w:r>
    </w:p>
    <w:p w14:paraId="5AC2E171" w14:textId="77777777" w:rsidR="003C177A" w:rsidRDefault="003C177A" w:rsidP="003C177A">
      <w:pPr>
        <w:pStyle w:val="ListParagraph"/>
        <w:ind w:left="2160"/>
        <w:rPr>
          <w:szCs w:val="22"/>
        </w:rPr>
      </w:pPr>
    </w:p>
    <w:p w14:paraId="537DCC20" w14:textId="7348553C" w:rsidR="00ED6496" w:rsidRPr="003C177A" w:rsidRDefault="00ED6496" w:rsidP="00ED6496">
      <w:pPr>
        <w:pStyle w:val="ListParagraph"/>
        <w:numPr>
          <w:ilvl w:val="1"/>
          <w:numId w:val="21"/>
        </w:numPr>
        <w:rPr>
          <w:szCs w:val="22"/>
          <w:highlight w:val="green"/>
        </w:rPr>
      </w:pPr>
      <w:r w:rsidRPr="003C177A">
        <w:rPr>
          <w:szCs w:val="22"/>
          <w:highlight w:val="green"/>
        </w:rPr>
        <w:t>CID 3235 (ED1)</w:t>
      </w:r>
    </w:p>
    <w:p w14:paraId="38FACE37" w14:textId="6D36A438" w:rsidR="00ED6496" w:rsidRDefault="00214FFE" w:rsidP="00ED6496">
      <w:pPr>
        <w:pStyle w:val="ListParagraph"/>
        <w:numPr>
          <w:ilvl w:val="2"/>
          <w:numId w:val="21"/>
        </w:numPr>
        <w:rPr>
          <w:szCs w:val="22"/>
        </w:rPr>
      </w:pPr>
      <w:r>
        <w:rPr>
          <w:szCs w:val="22"/>
        </w:rPr>
        <w:t>Review Comment</w:t>
      </w:r>
    </w:p>
    <w:p w14:paraId="6446F938" w14:textId="4B9E9760" w:rsidR="00214FFE" w:rsidRDefault="003C177A" w:rsidP="00ED6496">
      <w:pPr>
        <w:pStyle w:val="ListParagraph"/>
        <w:numPr>
          <w:ilvl w:val="2"/>
          <w:numId w:val="21"/>
        </w:numPr>
        <w:rPr>
          <w:szCs w:val="22"/>
        </w:rPr>
      </w:pPr>
      <w:r>
        <w:rPr>
          <w:szCs w:val="22"/>
        </w:rPr>
        <w:t>Proposed Resolution: Accepted</w:t>
      </w:r>
    </w:p>
    <w:p w14:paraId="47634F62" w14:textId="0A33FFEE" w:rsidR="003C177A" w:rsidRDefault="003C177A" w:rsidP="003C177A">
      <w:pPr>
        <w:pStyle w:val="ListParagraph"/>
        <w:numPr>
          <w:ilvl w:val="2"/>
          <w:numId w:val="21"/>
        </w:numPr>
        <w:rPr>
          <w:szCs w:val="22"/>
        </w:rPr>
      </w:pPr>
      <w:r>
        <w:rPr>
          <w:szCs w:val="22"/>
        </w:rPr>
        <w:t>No Objection – Mark Ready for Motion.</w:t>
      </w:r>
    </w:p>
    <w:p w14:paraId="07EE159F" w14:textId="77777777" w:rsidR="003C177A" w:rsidRDefault="003C177A" w:rsidP="003C177A">
      <w:pPr>
        <w:pStyle w:val="ListParagraph"/>
        <w:ind w:left="2160"/>
        <w:rPr>
          <w:szCs w:val="22"/>
        </w:rPr>
      </w:pPr>
    </w:p>
    <w:p w14:paraId="38FB0C5F" w14:textId="014F8DB0" w:rsidR="003C177A" w:rsidRPr="005C20D0" w:rsidRDefault="003C177A" w:rsidP="003C177A">
      <w:pPr>
        <w:pStyle w:val="ListParagraph"/>
        <w:numPr>
          <w:ilvl w:val="1"/>
          <w:numId w:val="21"/>
        </w:numPr>
        <w:rPr>
          <w:szCs w:val="22"/>
          <w:highlight w:val="yellow"/>
        </w:rPr>
      </w:pPr>
      <w:r w:rsidRPr="005C20D0">
        <w:rPr>
          <w:szCs w:val="22"/>
          <w:highlight w:val="yellow"/>
        </w:rPr>
        <w:t>CID 3238 (ED1)</w:t>
      </w:r>
    </w:p>
    <w:p w14:paraId="63FB400C" w14:textId="48898341" w:rsidR="003C177A" w:rsidRDefault="003C177A" w:rsidP="003C177A">
      <w:pPr>
        <w:pStyle w:val="ListParagraph"/>
        <w:numPr>
          <w:ilvl w:val="2"/>
          <w:numId w:val="21"/>
        </w:numPr>
        <w:rPr>
          <w:szCs w:val="22"/>
        </w:rPr>
      </w:pPr>
      <w:r>
        <w:rPr>
          <w:szCs w:val="22"/>
        </w:rPr>
        <w:t>Review Comment</w:t>
      </w:r>
    </w:p>
    <w:p w14:paraId="5E7D3199" w14:textId="3C71CD15" w:rsidR="003C177A" w:rsidRDefault="00B7058C" w:rsidP="003C177A">
      <w:pPr>
        <w:pStyle w:val="ListParagraph"/>
        <w:numPr>
          <w:ilvl w:val="2"/>
          <w:numId w:val="21"/>
        </w:numPr>
        <w:rPr>
          <w:szCs w:val="22"/>
        </w:rPr>
      </w:pPr>
      <w:r>
        <w:rPr>
          <w:szCs w:val="22"/>
        </w:rPr>
        <w:t>Review CID 1027 that was resolved with a Revised in 11-</w:t>
      </w:r>
      <w:r w:rsidR="00784FE8">
        <w:rPr>
          <w:szCs w:val="22"/>
        </w:rPr>
        <w:t>22/0218r1.</w:t>
      </w:r>
    </w:p>
    <w:p w14:paraId="5E90A807" w14:textId="77777777" w:rsidR="00E21D5C" w:rsidRDefault="00E21D5C" w:rsidP="00E21D5C">
      <w:pPr>
        <w:pStyle w:val="ListParagraph"/>
        <w:numPr>
          <w:ilvl w:val="2"/>
          <w:numId w:val="21"/>
        </w:numPr>
        <w:rPr>
          <w:szCs w:val="22"/>
        </w:rPr>
      </w:pPr>
      <w:r w:rsidRPr="00E4517D">
        <w:rPr>
          <w:szCs w:val="22"/>
        </w:rPr>
        <w:t xml:space="preserve">Assign to Mark RISON.  </w:t>
      </w:r>
    </w:p>
    <w:p w14:paraId="6E8AF6C5" w14:textId="77777777" w:rsidR="00E21D5C" w:rsidRDefault="00E21D5C" w:rsidP="00E21D5C">
      <w:pPr>
        <w:pStyle w:val="ListParagraph"/>
        <w:numPr>
          <w:ilvl w:val="2"/>
          <w:numId w:val="21"/>
        </w:numPr>
        <w:rPr>
          <w:szCs w:val="22"/>
        </w:rPr>
      </w:pPr>
      <w:r>
        <w:rPr>
          <w:szCs w:val="22"/>
        </w:rPr>
        <w:t xml:space="preserve">Mark it as </w:t>
      </w:r>
      <w:r w:rsidRPr="00E4517D">
        <w:rPr>
          <w:szCs w:val="22"/>
        </w:rPr>
        <w:t xml:space="preserve">More work required.  </w:t>
      </w:r>
    </w:p>
    <w:p w14:paraId="6429E8C9" w14:textId="61B7A84A" w:rsidR="00E21D5C" w:rsidRDefault="00E21D5C" w:rsidP="00E21D5C">
      <w:pPr>
        <w:pStyle w:val="ListParagraph"/>
        <w:numPr>
          <w:ilvl w:val="2"/>
          <w:numId w:val="21"/>
        </w:numPr>
        <w:rPr>
          <w:szCs w:val="22"/>
        </w:rPr>
      </w:pPr>
      <w:r>
        <w:rPr>
          <w:szCs w:val="22"/>
        </w:rPr>
        <w:t>Schedule to b</w:t>
      </w:r>
      <w:r w:rsidRPr="00E4517D">
        <w:rPr>
          <w:szCs w:val="22"/>
        </w:rPr>
        <w:t xml:space="preserve">ring back on 2nd teleconference after the </w:t>
      </w:r>
      <w:r w:rsidR="005C20D0">
        <w:rPr>
          <w:szCs w:val="22"/>
        </w:rPr>
        <w:t>January Interim</w:t>
      </w:r>
      <w:r w:rsidRPr="00E4517D">
        <w:rPr>
          <w:szCs w:val="22"/>
        </w:rPr>
        <w:t>.</w:t>
      </w:r>
    </w:p>
    <w:p w14:paraId="28F89A0D" w14:textId="6DB4BF03" w:rsidR="00A9308A" w:rsidRDefault="00E21D5C" w:rsidP="003C177A">
      <w:pPr>
        <w:pStyle w:val="ListParagraph"/>
        <w:numPr>
          <w:ilvl w:val="2"/>
          <w:numId w:val="21"/>
        </w:numPr>
        <w:rPr>
          <w:szCs w:val="22"/>
        </w:rPr>
      </w:pPr>
      <w:r>
        <w:rPr>
          <w:szCs w:val="22"/>
        </w:rPr>
        <w:t xml:space="preserve">Move to PHY </w:t>
      </w:r>
      <w:proofErr w:type="spellStart"/>
      <w:r>
        <w:rPr>
          <w:szCs w:val="22"/>
        </w:rPr>
        <w:t>AdHoc</w:t>
      </w:r>
      <w:proofErr w:type="spellEnd"/>
    </w:p>
    <w:p w14:paraId="4A10C343" w14:textId="77777777" w:rsidR="005C20D0" w:rsidRDefault="005C20D0" w:rsidP="005C20D0">
      <w:pPr>
        <w:pStyle w:val="ListParagraph"/>
        <w:ind w:left="2160"/>
        <w:rPr>
          <w:szCs w:val="22"/>
        </w:rPr>
      </w:pPr>
    </w:p>
    <w:p w14:paraId="6F6FFD24" w14:textId="60FB192C" w:rsidR="005C20D0" w:rsidRPr="0030420F" w:rsidRDefault="005C20D0" w:rsidP="005C20D0">
      <w:pPr>
        <w:pStyle w:val="ListParagraph"/>
        <w:numPr>
          <w:ilvl w:val="1"/>
          <w:numId w:val="21"/>
        </w:numPr>
        <w:rPr>
          <w:szCs w:val="22"/>
          <w:highlight w:val="green"/>
        </w:rPr>
      </w:pPr>
      <w:r w:rsidRPr="0030420F">
        <w:rPr>
          <w:szCs w:val="22"/>
          <w:highlight w:val="green"/>
        </w:rPr>
        <w:t xml:space="preserve">CID </w:t>
      </w:r>
      <w:r w:rsidR="00D87C9F" w:rsidRPr="0030420F">
        <w:rPr>
          <w:szCs w:val="22"/>
          <w:highlight w:val="green"/>
        </w:rPr>
        <w:t>3246 (ED1)</w:t>
      </w:r>
    </w:p>
    <w:p w14:paraId="1C01A865" w14:textId="3FF18406" w:rsidR="00D87C9F" w:rsidRDefault="00F00E1B" w:rsidP="00D87C9F">
      <w:pPr>
        <w:pStyle w:val="ListParagraph"/>
        <w:numPr>
          <w:ilvl w:val="2"/>
          <w:numId w:val="21"/>
        </w:numPr>
        <w:rPr>
          <w:szCs w:val="22"/>
        </w:rPr>
      </w:pPr>
      <w:r>
        <w:rPr>
          <w:szCs w:val="22"/>
        </w:rPr>
        <w:t>Review Comment.</w:t>
      </w:r>
    </w:p>
    <w:p w14:paraId="2F62A6AF" w14:textId="7E763C4F" w:rsidR="00F00E1B" w:rsidRDefault="004775B3" w:rsidP="00D87C9F">
      <w:pPr>
        <w:pStyle w:val="ListParagraph"/>
        <w:numPr>
          <w:ilvl w:val="2"/>
          <w:numId w:val="21"/>
        </w:numPr>
        <w:rPr>
          <w:szCs w:val="22"/>
        </w:rPr>
      </w:pPr>
      <w:r>
        <w:rPr>
          <w:szCs w:val="22"/>
        </w:rPr>
        <w:t>Discussion on the gender specific wording.</w:t>
      </w:r>
    </w:p>
    <w:p w14:paraId="18F4AA8C" w14:textId="76460AE7" w:rsidR="004775B3" w:rsidRDefault="00B81E02" w:rsidP="00D87C9F">
      <w:pPr>
        <w:pStyle w:val="ListParagraph"/>
        <w:numPr>
          <w:ilvl w:val="2"/>
          <w:numId w:val="21"/>
        </w:numPr>
        <w:rPr>
          <w:szCs w:val="22"/>
        </w:rPr>
      </w:pPr>
      <w:r>
        <w:rPr>
          <w:szCs w:val="22"/>
        </w:rPr>
        <w:t xml:space="preserve">Proposed Resolution: </w:t>
      </w:r>
    </w:p>
    <w:p w14:paraId="4B37DEDF" w14:textId="77777777" w:rsidR="00B81E02" w:rsidRPr="00B81E02" w:rsidRDefault="00B81E02" w:rsidP="00B81E02">
      <w:pPr>
        <w:pStyle w:val="ListParagraph"/>
        <w:ind w:left="2160"/>
        <w:rPr>
          <w:szCs w:val="22"/>
        </w:rPr>
      </w:pPr>
      <w:r w:rsidRPr="00B81E02">
        <w:rPr>
          <w:szCs w:val="22"/>
        </w:rPr>
        <w:t>CID 3246 (ED1): Revised.  At 186.54, change “Where is he/she?” to “Where is station A?”.</w:t>
      </w:r>
    </w:p>
    <w:p w14:paraId="396DE54F" w14:textId="77777777" w:rsidR="00B81E02" w:rsidRPr="00B81E02" w:rsidRDefault="00B81E02" w:rsidP="00B81E02">
      <w:pPr>
        <w:pStyle w:val="ListParagraph"/>
        <w:ind w:left="2160"/>
        <w:rPr>
          <w:szCs w:val="22"/>
        </w:rPr>
      </w:pPr>
    </w:p>
    <w:p w14:paraId="4802C870" w14:textId="77777777" w:rsidR="00B81E02" w:rsidRPr="00B81E02" w:rsidRDefault="00B81E02" w:rsidP="00B81E02">
      <w:pPr>
        <w:pStyle w:val="ListParagraph"/>
        <w:ind w:left="2160"/>
        <w:rPr>
          <w:szCs w:val="22"/>
        </w:rPr>
      </w:pPr>
      <w:r w:rsidRPr="00B81E02">
        <w:rPr>
          <w:szCs w:val="22"/>
        </w:rPr>
        <w:t xml:space="preserve">At </w:t>
      </w:r>
      <w:proofErr w:type="spellStart"/>
      <w:r w:rsidRPr="00B81E02">
        <w:rPr>
          <w:szCs w:val="22"/>
        </w:rPr>
        <w:t>at</w:t>
      </w:r>
      <w:proofErr w:type="spellEnd"/>
      <w:r w:rsidRPr="00B81E02">
        <w:rPr>
          <w:szCs w:val="22"/>
        </w:rPr>
        <w:t xml:space="preserve"> 5731.62, change “salesman” to “salesperson”</w:t>
      </w:r>
    </w:p>
    <w:p w14:paraId="2DD04821" w14:textId="77777777" w:rsidR="00B81E02" w:rsidRPr="00B81E02" w:rsidRDefault="00B81E02" w:rsidP="00B81E02">
      <w:pPr>
        <w:pStyle w:val="ListParagraph"/>
        <w:ind w:left="2160"/>
        <w:rPr>
          <w:szCs w:val="22"/>
        </w:rPr>
      </w:pPr>
    </w:p>
    <w:p w14:paraId="781D2598" w14:textId="0A507F5F" w:rsidR="00B81E02" w:rsidRDefault="00B81E02" w:rsidP="00B81E02">
      <w:pPr>
        <w:pStyle w:val="ListParagraph"/>
        <w:ind w:left="2160"/>
        <w:rPr>
          <w:szCs w:val="22"/>
        </w:rPr>
      </w:pPr>
      <w:r w:rsidRPr="00B81E02">
        <w:rPr>
          <w:szCs w:val="22"/>
        </w:rPr>
        <w:t>At 5731.63, change “On his laptop, he requests the WLAN via the laptop’s UI to search for guest networks.” to “The user requests the WLAN via their laptop’s UI to search for guest networks.”</w:t>
      </w:r>
    </w:p>
    <w:p w14:paraId="49E21080" w14:textId="3C4AD3E8" w:rsidR="001B1B99" w:rsidRDefault="001B1B99" w:rsidP="001B1B99">
      <w:pPr>
        <w:pStyle w:val="ListParagraph"/>
        <w:numPr>
          <w:ilvl w:val="2"/>
          <w:numId w:val="21"/>
        </w:numPr>
        <w:rPr>
          <w:szCs w:val="22"/>
        </w:rPr>
      </w:pPr>
      <w:r>
        <w:rPr>
          <w:szCs w:val="22"/>
        </w:rPr>
        <w:t>No Objection – Mark Ready for Motion.</w:t>
      </w:r>
    </w:p>
    <w:p w14:paraId="1DB04A71" w14:textId="77777777" w:rsidR="001B1B99" w:rsidRDefault="001B1B99" w:rsidP="001B1B99">
      <w:pPr>
        <w:pStyle w:val="ListParagraph"/>
        <w:ind w:left="2160"/>
        <w:rPr>
          <w:szCs w:val="22"/>
        </w:rPr>
      </w:pPr>
    </w:p>
    <w:p w14:paraId="129EBCF3" w14:textId="4166CC74" w:rsidR="001B1B99" w:rsidRPr="0030420F" w:rsidRDefault="001B1B99" w:rsidP="001B1B99">
      <w:pPr>
        <w:pStyle w:val="ListParagraph"/>
        <w:numPr>
          <w:ilvl w:val="1"/>
          <w:numId w:val="21"/>
        </w:numPr>
        <w:rPr>
          <w:highlight w:val="green"/>
        </w:rPr>
      </w:pPr>
      <w:r w:rsidRPr="0030420F">
        <w:rPr>
          <w:highlight w:val="green"/>
        </w:rPr>
        <w:t xml:space="preserve">CID </w:t>
      </w:r>
      <w:r w:rsidR="0030420F" w:rsidRPr="0030420F">
        <w:rPr>
          <w:highlight w:val="green"/>
        </w:rPr>
        <w:t>3272 (ED1)</w:t>
      </w:r>
    </w:p>
    <w:p w14:paraId="1FBE543C" w14:textId="02854472" w:rsidR="0030420F" w:rsidRDefault="0030420F" w:rsidP="0030420F">
      <w:pPr>
        <w:pStyle w:val="ListParagraph"/>
        <w:numPr>
          <w:ilvl w:val="2"/>
          <w:numId w:val="21"/>
        </w:numPr>
      </w:pPr>
      <w:r>
        <w:t>Review Comment</w:t>
      </w:r>
    </w:p>
    <w:p w14:paraId="4D9F83B5" w14:textId="194C2974" w:rsidR="0030420F" w:rsidRDefault="0030420F" w:rsidP="0030420F">
      <w:pPr>
        <w:pStyle w:val="ListParagraph"/>
        <w:numPr>
          <w:ilvl w:val="2"/>
          <w:numId w:val="21"/>
        </w:numPr>
      </w:pPr>
      <w:r>
        <w:t>Proposed Resolution: Accepted.</w:t>
      </w:r>
    </w:p>
    <w:p w14:paraId="19DF1106" w14:textId="1E26D0AA" w:rsidR="0030420F" w:rsidRDefault="0030420F" w:rsidP="0030420F">
      <w:pPr>
        <w:pStyle w:val="ListParagraph"/>
        <w:numPr>
          <w:ilvl w:val="2"/>
          <w:numId w:val="21"/>
        </w:numPr>
      </w:pPr>
      <w:r>
        <w:t>No Objection – Mark Ready for Motion.</w:t>
      </w:r>
    </w:p>
    <w:p w14:paraId="521FD4D6" w14:textId="4BDDB88B" w:rsidR="008E23F5" w:rsidRDefault="008E23F5" w:rsidP="008E23F5">
      <w:pPr>
        <w:pStyle w:val="ListParagraph"/>
        <w:ind w:left="2160"/>
      </w:pPr>
    </w:p>
    <w:p w14:paraId="78A73A2B" w14:textId="3A6FCE3C" w:rsidR="0030420F" w:rsidRPr="000A06CC" w:rsidRDefault="008E23F5" w:rsidP="008E23F5">
      <w:pPr>
        <w:pStyle w:val="ListParagraph"/>
        <w:numPr>
          <w:ilvl w:val="0"/>
          <w:numId w:val="21"/>
        </w:numPr>
        <w:rPr>
          <w:b/>
          <w:bCs/>
        </w:rPr>
      </w:pPr>
      <w:r w:rsidRPr="000A06CC">
        <w:rPr>
          <w:b/>
          <w:bCs/>
          <w:szCs w:val="22"/>
        </w:rPr>
        <w:t>Exempted CIDs from Motion #90</w:t>
      </w:r>
    </w:p>
    <w:p w14:paraId="1F9189ED" w14:textId="3D0E1F69" w:rsidR="000A06CC" w:rsidRDefault="000A06CC" w:rsidP="004E235F">
      <w:pPr>
        <w:pStyle w:val="ListParagraph"/>
        <w:numPr>
          <w:ilvl w:val="1"/>
          <w:numId w:val="21"/>
        </w:numPr>
        <w:rPr>
          <w:szCs w:val="22"/>
        </w:rPr>
      </w:pPr>
      <w:r>
        <w:rPr>
          <w:szCs w:val="22"/>
        </w:rPr>
        <w:t xml:space="preserve">List of </w:t>
      </w:r>
      <w:r w:rsidR="00707A9A">
        <w:rPr>
          <w:szCs w:val="22"/>
        </w:rPr>
        <w:t xml:space="preserve">pulled </w:t>
      </w:r>
      <w:r>
        <w:rPr>
          <w:szCs w:val="22"/>
        </w:rPr>
        <w:t>CIDs:</w:t>
      </w:r>
    </w:p>
    <w:p w14:paraId="61717258" w14:textId="339CC07F" w:rsidR="008E23F5" w:rsidRDefault="008E23F5" w:rsidP="000A06CC">
      <w:pPr>
        <w:pStyle w:val="ListParagraph"/>
        <w:numPr>
          <w:ilvl w:val="2"/>
          <w:numId w:val="21"/>
        </w:numPr>
        <w:rPr>
          <w:szCs w:val="22"/>
        </w:rPr>
      </w:pPr>
      <w:r>
        <w:rPr>
          <w:szCs w:val="22"/>
        </w:rPr>
        <w:t>CID 3022, 3111 (ED2)</w:t>
      </w:r>
    </w:p>
    <w:p w14:paraId="583C8929" w14:textId="77777777" w:rsidR="008E23F5" w:rsidRDefault="008E23F5" w:rsidP="000A06CC">
      <w:pPr>
        <w:pStyle w:val="ListParagraph"/>
        <w:numPr>
          <w:ilvl w:val="2"/>
          <w:numId w:val="21"/>
        </w:numPr>
        <w:rPr>
          <w:szCs w:val="22"/>
        </w:rPr>
      </w:pPr>
      <w:r>
        <w:rPr>
          <w:szCs w:val="22"/>
        </w:rPr>
        <w:t xml:space="preserve"> CID 3185, 3224, 3226 (MAC) </w:t>
      </w:r>
    </w:p>
    <w:p w14:paraId="2566D904" w14:textId="3C3A8104" w:rsidR="008E23F5" w:rsidRDefault="008E23F5" w:rsidP="000A06CC">
      <w:pPr>
        <w:pStyle w:val="ListParagraph"/>
        <w:numPr>
          <w:ilvl w:val="2"/>
          <w:numId w:val="21"/>
        </w:numPr>
        <w:rPr>
          <w:szCs w:val="22"/>
        </w:rPr>
      </w:pPr>
      <w:r>
        <w:rPr>
          <w:szCs w:val="22"/>
        </w:rPr>
        <w:t xml:space="preserve"> CID 3312, 3386 (PHY)</w:t>
      </w:r>
    </w:p>
    <w:p w14:paraId="2B744714" w14:textId="77777777" w:rsidR="004C2073" w:rsidRDefault="004C2073" w:rsidP="004C2073">
      <w:pPr>
        <w:pStyle w:val="ListParagraph"/>
        <w:ind w:left="2160"/>
        <w:rPr>
          <w:szCs w:val="22"/>
        </w:rPr>
      </w:pPr>
    </w:p>
    <w:p w14:paraId="6E47A6AA" w14:textId="3915C230" w:rsidR="008E23F5" w:rsidRPr="00E70F5C" w:rsidRDefault="000A06CC" w:rsidP="008E23F5">
      <w:pPr>
        <w:pStyle w:val="ListParagraph"/>
        <w:numPr>
          <w:ilvl w:val="1"/>
          <w:numId w:val="21"/>
        </w:numPr>
        <w:rPr>
          <w:highlight w:val="cyan"/>
        </w:rPr>
      </w:pPr>
      <w:r w:rsidRPr="00E70F5C">
        <w:rPr>
          <w:highlight w:val="cyan"/>
        </w:rPr>
        <w:t>CID 3022 (ED2)</w:t>
      </w:r>
    </w:p>
    <w:p w14:paraId="12C78667" w14:textId="2253930F" w:rsidR="000A06CC" w:rsidRDefault="004E1060" w:rsidP="000A06CC">
      <w:pPr>
        <w:pStyle w:val="ListParagraph"/>
        <w:numPr>
          <w:ilvl w:val="2"/>
          <w:numId w:val="21"/>
        </w:numPr>
      </w:pPr>
      <w:r>
        <w:lastRenderedPageBreak/>
        <w:t>Review Comment</w:t>
      </w:r>
    </w:p>
    <w:p w14:paraId="7B3D67C9" w14:textId="459E1705" w:rsidR="004E1060" w:rsidRDefault="004E1060" w:rsidP="000A06CC">
      <w:pPr>
        <w:pStyle w:val="ListParagraph"/>
        <w:numPr>
          <w:ilvl w:val="2"/>
          <w:numId w:val="21"/>
        </w:numPr>
      </w:pPr>
      <w:r>
        <w:t xml:space="preserve">There was a change </w:t>
      </w:r>
      <w:r w:rsidR="00E70F5C">
        <w:t>to add an additional location.</w:t>
      </w:r>
    </w:p>
    <w:p w14:paraId="27B7D66C" w14:textId="345B16D6" w:rsidR="00046911" w:rsidRDefault="00E70F5C" w:rsidP="00046911">
      <w:pPr>
        <w:pStyle w:val="ListParagraph"/>
        <w:numPr>
          <w:ilvl w:val="2"/>
          <w:numId w:val="21"/>
        </w:numPr>
      </w:pPr>
      <w:r>
        <w:t>Update</w:t>
      </w:r>
      <w:r w:rsidR="000F5A91">
        <w:t>d</w:t>
      </w:r>
      <w:r>
        <w:t xml:space="preserve"> Proposed Resolution: </w:t>
      </w:r>
      <w:r w:rsidR="00046911">
        <w:t>CID 3022: REVISED</w:t>
      </w:r>
    </w:p>
    <w:p w14:paraId="555E200C" w14:textId="77777777" w:rsidR="00046911" w:rsidRDefault="00046911" w:rsidP="00046911">
      <w:pPr>
        <w:pStyle w:val="ListParagraph"/>
        <w:ind w:left="2160"/>
      </w:pPr>
      <w:r>
        <w:t>At 2603.11, replace “off-channel TWT scheduling support bit” with “Off-channel TWT Scheduling Support field”.</w:t>
      </w:r>
    </w:p>
    <w:p w14:paraId="5CE5F45B" w14:textId="2587D667" w:rsidR="00E70F5C" w:rsidRDefault="00046911" w:rsidP="00046911">
      <w:pPr>
        <w:pStyle w:val="ListParagraph"/>
        <w:ind w:left="2160"/>
      </w:pPr>
      <w:r>
        <w:t>At 2602.54, change “Off-channel Scheduling TWT Support field” to “Off-channel TWT Scheduling Support field”</w:t>
      </w:r>
    </w:p>
    <w:p w14:paraId="0823EA4F" w14:textId="029D6DB4" w:rsidR="000651F4" w:rsidRDefault="000F5A91" w:rsidP="000F5A91">
      <w:pPr>
        <w:pStyle w:val="ListParagraph"/>
        <w:numPr>
          <w:ilvl w:val="2"/>
          <w:numId w:val="21"/>
        </w:numPr>
      </w:pPr>
      <w:r w:rsidRPr="000F5A91">
        <w:t>No Objection – Mark Ready for Motion</w:t>
      </w:r>
    </w:p>
    <w:p w14:paraId="6C8641F8" w14:textId="77777777" w:rsidR="000F5A91" w:rsidRDefault="000F5A91" w:rsidP="000F5A91">
      <w:pPr>
        <w:pStyle w:val="ListParagraph"/>
        <w:ind w:left="2160"/>
      </w:pPr>
    </w:p>
    <w:p w14:paraId="390C2C7F" w14:textId="73E3C95C" w:rsidR="000F5A91" w:rsidRPr="00A44841" w:rsidRDefault="000F5A91" w:rsidP="000F5A91">
      <w:pPr>
        <w:pStyle w:val="ListParagraph"/>
        <w:numPr>
          <w:ilvl w:val="1"/>
          <w:numId w:val="21"/>
        </w:numPr>
        <w:rPr>
          <w:highlight w:val="cyan"/>
        </w:rPr>
      </w:pPr>
      <w:r w:rsidRPr="00A44841">
        <w:rPr>
          <w:highlight w:val="cyan"/>
        </w:rPr>
        <w:t>CID 3111 (ED2)</w:t>
      </w:r>
    </w:p>
    <w:p w14:paraId="04B0B24E" w14:textId="06389F3E" w:rsidR="000F5A91" w:rsidRDefault="00E33763" w:rsidP="000F5A91">
      <w:pPr>
        <w:pStyle w:val="ListParagraph"/>
        <w:numPr>
          <w:ilvl w:val="2"/>
          <w:numId w:val="21"/>
        </w:numPr>
      </w:pPr>
      <w:r>
        <w:t>Review Comment</w:t>
      </w:r>
    </w:p>
    <w:p w14:paraId="4541B04A" w14:textId="31C5E36C" w:rsidR="00E33763" w:rsidRDefault="00E33763" w:rsidP="000F5A91">
      <w:pPr>
        <w:pStyle w:val="ListParagraph"/>
        <w:numPr>
          <w:ilvl w:val="2"/>
          <w:numId w:val="21"/>
        </w:numPr>
      </w:pPr>
      <w:r>
        <w:t>Need to lower case the “</w:t>
      </w:r>
      <w:r w:rsidR="00CE5636">
        <w:t>The” in the resolution</w:t>
      </w:r>
      <w:r w:rsidR="00A44841">
        <w:t xml:space="preserve"> where the original was lower case</w:t>
      </w:r>
      <w:r w:rsidR="00CE5636">
        <w:t>.</w:t>
      </w:r>
    </w:p>
    <w:p w14:paraId="5ACD002C" w14:textId="7FFD8CC5" w:rsidR="00CE5636" w:rsidRDefault="00A44841" w:rsidP="000F5A91">
      <w:pPr>
        <w:pStyle w:val="ListParagraph"/>
        <w:numPr>
          <w:ilvl w:val="2"/>
          <w:numId w:val="21"/>
        </w:numPr>
      </w:pPr>
      <w:r>
        <w:t xml:space="preserve">UPDATED </w:t>
      </w:r>
      <w:r w:rsidR="00CE5636">
        <w:t xml:space="preserve">Proposed Resolution: </w:t>
      </w:r>
      <w:r w:rsidR="00547F1B">
        <w:t>Revised:</w:t>
      </w:r>
    </w:p>
    <w:p w14:paraId="122F5701" w14:textId="77777777" w:rsidR="00CE5636" w:rsidRDefault="00CE5636" w:rsidP="00CE5636">
      <w:pPr>
        <w:pStyle w:val="ListParagraph"/>
        <w:ind w:left="2160"/>
      </w:pPr>
      <w:r>
        <w:t xml:space="preserve"> </w:t>
      </w:r>
      <w:r>
        <w:t>Original text at 3043.48 in D2.0:</w:t>
      </w:r>
    </w:p>
    <w:p w14:paraId="3D2980FA" w14:textId="77777777" w:rsidR="00CE5636" w:rsidRDefault="00CE5636" w:rsidP="00CE5636">
      <w:pPr>
        <w:pStyle w:val="ListParagraph"/>
        <w:ind w:left="2160"/>
      </w:pPr>
      <w:r>
        <w:t>Change “the Key Replay Counter” with “the Key Replay Counter field”.</w:t>
      </w:r>
    </w:p>
    <w:p w14:paraId="7C45D8D3" w14:textId="77777777" w:rsidR="00CE5636" w:rsidRDefault="00CE5636" w:rsidP="00CE5636">
      <w:pPr>
        <w:pStyle w:val="ListParagraph"/>
        <w:ind w:left="2160"/>
      </w:pPr>
    </w:p>
    <w:p w14:paraId="1E9C06F9" w14:textId="77777777" w:rsidR="00CE5636" w:rsidRDefault="00CE5636" w:rsidP="00CE5636">
      <w:pPr>
        <w:pStyle w:val="ListParagraph"/>
        <w:ind w:left="2160"/>
      </w:pPr>
      <w:r>
        <w:t>Original text at 3044.15 in D2.0:</w:t>
      </w:r>
    </w:p>
    <w:p w14:paraId="62C43CB8" w14:textId="77777777" w:rsidR="00CE5636" w:rsidRDefault="00CE5636" w:rsidP="00CE5636">
      <w:pPr>
        <w:pStyle w:val="ListParagraph"/>
        <w:ind w:left="2160"/>
      </w:pPr>
      <w:r>
        <w:t>Change “The Key Replay Counter” with “The Key Replay Counter field”.</w:t>
      </w:r>
    </w:p>
    <w:p w14:paraId="1D5A5CE0" w14:textId="77777777" w:rsidR="00CE5636" w:rsidRDefault="00CE5636" w:rsidP="00CE5636">
      <w:pPr>
        <w:pStyle w:val="ListParagraph"/>
        <w:ind w:left="2160"/>
      </w:pPr>
    </w:p>
    <w:p w14:paraId="2EA9C4C8" w14:textId="77777777" w:rsidR="00CE5636" w:rsidRDefault="00CE5636" w:rsidP="00CE5636">
      <w:pPr>
        <w:pStyle w:val="ListParagraph"/>
        <w:ind w:left="2160"/>
      </w:pPr>
      <w:r>
        <w:t>Original text at 3044.44 in D2.0:</w:t>
      </w:r>
    </w:p>
    <w:p w14:paraId="41EF0A77" w14:textId="2F81FF79" w:rsidR="00CE5636" w:rsidRDefault="00CE5636" w:rsidP="00CE5636">
      <w:pPr>
        <w:pStyle w:val="ListParagraph"/>
        <w:ind w:left="2160"/>
      </w:pPr>
      <w:r>
        <w:t>Change “the Key Replay Counter value” with “</w:t>
      </w:r>
      <w:r w:rsidRPr="00CE5636">
        <w:rPr>
          <w:highlight w:val="yellow"/>
        </w:rPr>
        <w:t>t</w:t>
      </w:r>
      <w:r w:rsidRPr="00CE5636">
        <w:rPr>
          <w:highlight w:val="yellow"/>
        </w:rPr>
        <w:t>he</w:t>
      </w:r>
      <w:r>
        <w:t xml:space="preserve"> Key Replay Counter field”.</w:t>
      </w:r>
    </w:p>
    <w:p w14:paraId="0A7160F5" w14:textId="77777777" w:rsidR="00CE5636" w:rsidRDefault="00CE5636" w:rsidP="00CE5636">
      <w:pPr>
        <w:pStyle w:val="ListParagraph"/>
        <w:ind w:left="2160"/>
      </w:pPr>
    </w:p>
    <w:p w14:paraId="3AA155CB" w14:textId="77777777" w:rsidR="00CE5636" w:rsidRDefault="00CE5636" w:rsidP="00CE5636">
      <w:pPr>
        <w:pStyle w:val="ListParagraph"/>
        <w:ind w:left="2160"/>
      </w:pPr>
      <w:r>
        <w:t>Original text at 3044.48 in D2.0:</w:t>
      </w:r>
    </w:p>
    <w:p w14:paraId="5A652ED3" w14:textId="77777777" w:rsidR="00CE5636" w:rsidRDefault="00CE5636" w:rsidP="00CE5636">
      <w:pPr>
        <w:pStyle w:val="ListParagraph"/>
        <w:ind w:left="2160"/>
      </w:pPr>
      <w:r>
        <w:t>Change “a new Key Replay Counter value” with “a new Key Replay Counter field”.</w:t>
      </w:r>
    </w:p>
    <w:p w14:paraId="76C24BEF" w14:textId="77777777" w:rsidR="00CE5636" w:rsidRDefault="00CE5636" w:rsidP="00CE5636">
      <w:pPr>
        <w:pStyle w:val="ListParagraph"/>
        <w:ind w:left="2160"/>
      </w:pPr>
    </w:p>
    <w:p w14:paraId="16E816A0" w14:textId="77777777" w:rsidR="00CE5636" w:rsidRDefault="00CE5636" w:rsidP="00CE5636">
      <w:pPr>
        <w:pStyle w:val="ListParagraph"/>
        <w:ind w:left="2160"/>
      </w:pPr>
      <w:r>
        <w:t>Original text at 3044.51 in D2.0:</w:t>
      </w:r>
    </w:p>
    <w:p w14:paraId="14968F80" w14:textId="60B8A2E8" w:rsidR="00CE5636" w:rsidRDefault="00CE5636" w:rsidP="00CE5636">
      <w:pPr>
        <w:pStyle w:val="ListParagraph"/>
        <w:ind w:left="2160"/>
      </w:pPr>
      <w:r>
        <w:t>Change “a new Key Replay Counter value” with “a new Key Replay Counter field”.</w:t>
      </w:r>
    </w:p>
    <w:p w14:paraId="497170B4" w14:textId="698AE201" w:rsidR="00CE5636" w:rsidRDefault="00CE5636" w:rsidP="000F5A91">
      <w:pPr>
        <w:pStyle w:val="ListParagraph"/>
        <w:numPr>
          <w:ilvl w:val="2"/>
          <w:numId w:val="21"/>
        </w:numPr>
      </w:pPr>
      <w:r>
        <w:t xml:space="preserve"> </w:t>
      </w:r>
      <w:r w:rsidR="00A44841">
        <w:t>No Objection – Mark Ready for Motion.</w:t>
      </w:r>
    </w:p>
    <w:p w14:paraId="100D2BF7" w14:textId="77777777" w:rsidR="00A44841" w:rsidRDefault="00A44841" w:rsidP="00A44841">
      <w:pPr>
        <w:pStyle w:val="ListParagraph"/>
        <w:ind w:left="2160"/>
      </w:pPr>
    </w:p>
    <w:p w14:paraId="084EF7D0" w14:textId="5ACE9FE5" w:rsidR="00CE5636" w:rsidRPr="006D47BF" w:rsidRDefault="00A44841" w:rsidP="00A44841">
      <w:pPr>
        <w:pStyle w:val="ListParagraph"/>
        <w:numPr>
          <w:ilvl w:val="1"/>
          <w:numId w:val="21"/>
        </w:numPr>
        <w:rPr>
          <w:highlight w:val="yellow"/>
        </w:rPr>
      </w:pPr>
      <w:r w:rsidRPr="006D47BF">
        <w:rPr>
          <w:highlight w:val="yellow"/>
        </w:rPr>
        <w:t xml:space="preserve">CID </w:t>
      </w:r>
      <w:r w:rsidR="002D28F6" w:rsidRPr="006D47BF">
        <w:rPr>
          <w:highlight w:val="yellow"/>
        </w:rPr>
        <w:t>3181 (MAC)</w:t>
      </w:r>
    </w:p>
    <w:p w14:paraId="43D9064F" w14:textId="4D0E13A0" w:rsidR="002D28F6" w:rsidRDefault="002D28F6" w:rsidP="002D28F6">
      <w:pPr>
        <w:pStyle w:val="ListParagraph"/>
        <w:numPr>
          <w:ilvl w:val="2"/>
          <w:numId w:val="21"/>
        </w:numPr>
      </w:pPr>
      <w:r>
        <w:t xml:space="preserve">Review </w:t>
      </w:r>
      <w:r w:rsidR="00496CFA">
        <w:t>Comment</w:t>
      </w:r>
    </w:p>
    <w:p w14:paraId="3013AEFA" w14:textId="13C1CE87" w:rsidR="00496CFA" w:rsidRDefault="00496CFA" w:rsidP="002D28F6">
      <w:pPr>
        <w:pStyle w:val="ListParagraph"/>
        <w:numPr>
          <w:ilvl w:val="2"/>
          <w:numId w:val="21"/>
        </w:numPr>
      </w:pPr>
      <w:r>
        <w:t>Discussion on when “optional” is needed.</w:t>
      </w:r>
    </w:p>
    <w:p w14:paraId="57F755DD" w14:textId="77777777" w:rsidR="00BB288A" w:rsidRDefault="00BB288A" w:rsidP="000F5A91">
      <w:pPr>
        <w:pStyle w:val="ListParagraph"/>
        <w:numPr>
          <w:ilvl w:val="2"/>
          <w:numId w:val="21"/>
        </w:numPr>
      </w:pPr>
      <w:r w:rsidRPr="00BB288A">
        <w:t xml:space="preserve">CID 3185 (MAC): Assign to Mark RISON. </w:t>
      </w:r>
    </w:p>
    <w:p w14:paraId="641D7CDF" w14:textId="77777777" w:rsidR="00BB288A" w:rsidRDefault="00BB288A" w:rsidP="000F5A91">
      <w:pPr>
        <w:pStyle w:val="ListParagraph"/>
        <w:numPr>
          <w:ilvl w:val="2"/>
          <w:numId w:val="21"/>
        </w:numPr>
      </w:pPr>
      <w:r>
        <w:t>Mark CID as</w:t>
      </w:r>
      <w:r w:rsidRPr="00BB288A">
        <w:t xml:space="preserve"> More work required.  </w:t>
      </w:r>
    </w:p>
    <w:p w14:paraId="18E9E0BA" w14:textId="39B59F5D" w:rsidR="00CE5636" w:rsidRDefault="00BB288A" w:rsidP="000F5A91">
      <w:pPr>
        <w:pStyle w:val="ListParagraph"/>
        <w:numPr>
          <w:ilvl w:val="2"/>
          <w:numId w:val="21"/>
        </w:numPr>
      </w:pPr>
      <w:r>
        <w:t>Schedule to b</w:t>
      </w:r>
      <w:r w:rsidRPr="00BB288A">
        <w:t xml:space="preserve">ring back at </w:t>
      </w:r>
      <w:r>
        <w:t>to the January Interim</w:t>
      </w:r>
      <w:r w:rsidRPr="00BB288A">
        <w:t>.</w:t>
      </w:r>
      <w:r w:rsidR="00CE5636">
        <w:t xml:space="preserve"> </w:t>
      </w:r>
    </w:p>
    <w:p w14:paraId="2AF6E844" w14:textId="5EEFB209" w:rsidR="00CE5636" w:rsidRDefault="006D47BF" w:rsidP="006D47BF">
      <w:pPr>
        <w:pStyle w:val="ListParagraph"/>
        <w:ind w:left="2160"/>
      </w:pPr>
      <w:r>
        <w:t xml:space="preserve"> </w:t>
      </w:r>
    </w:p>
    <w:p w14:paraId="2C8DF10A" w14:textId="26B4E860" w:rsidR="006D47BF" w:rsidRPr="007C6F6B" w:rsidRDefault="006D47BF" w:rsidP="006D47BF">
      <w:pPr>
        <w:pStyle w:val="ListParagraph"/>
        <w:numPr>
          <w:ilvl w:val="1"/>
          <w:numId w:val="21"/>
        </w:numPr>
        <w:rPr>
          <w:highlight w:val="yellow"/>
        </w:rPr>
      </w:pPr>
      <w:r w:rsidRPr="007C6F6B">
        <w:rPr>
          <w:highlight w:val="yellow"/>
        </w:rPr>
        <w:t xml:space="preserve">CID 3224 </w:t>
      </w:r>
      <w:r w:rsidR="007C6F6B" w:rsidRPr="007C6F6B">
        <w:rPr>
          <w:highlight w:val="yellow"/>
        </w:rPr>
        <w:t xml:space="preserve">and 3226 </w:t>
      </w:r>
      <w:r w:rsidRPr="007C6F6B">
        <w:rPr>
          <w:highlight w:val="yellow"/>
        </w:rPr>
        <w:t>(MAC)</w:t>
      </w:r>
    </w:p>
    <w:p w14:paraId="586AA564" w14:textId="19137E05" w:rsidR="006D47BF" w:rsidRDefault="006D47BF" w:rsidP="006D47BF">
      <w:pPr>
        <w:pStyle w:val="ListParagraph"/>
        <w:numPr>
          <w:ilvl w:val="2"/>
          <w:numId w:val="21"/>
        </w:numPr>
      </w:pPr>
      <w:r>
        <w:t>Review Comment</w:t>
      </w:r>
    </w:p>
    <w:p w14:paraId="1BD641B0" w14:textId="2D55857A" w:rsidR="006D47BF" w:rsidRDefault="006D47BF" w:rsidP="006D47BF">
      <w:pPr>
        <w:pStyle w:val="ListParagraph"/>
        <w:numPr>
          <w:ilvl w:val="2"/>
          <w:numId w:val="21"/>
        </w:numPr>
      </w:pPr>
      <w:r>
        <w:t>Concern with the proposed change.</w:t>
      </w:r>
    </w:p>
    <w:p w14:paraId="3018A334" w14:textId="77777777" w:rsidR="007C6F6B" w:rsidRDefault="007C6F6B" w:rsidP="007C6F6B">
      <w:pPr>
        <w:pStyle w:val="ListParagraph"/>
        <w:numPr>
          <w:ilvl w:val="2"/>
          <w:numId w:val="21"/>
        </w:numPr>
      </w:pPr>
      <w:r w:rsidRPr="00BB288A">
        <w:t xml:space="preserve">Assign to Mark RISON. </w:t>
      </w:r>
    </w:p>
    <w:p w14:paraId="3C39C6AD" w14:textId="77777777" w:rsidR="007C6F6B" w:rsidRDefault="007C6F6B" w:rsidP="007C6F6B">
      <w:pPr>
        <w:pStyle w:val="ListParagraph"/>
        <w:numPr>
          <w:ilvl w:val="2"/>
          <w:numId w:val="21"/>
        </w:numPr>
      </w:pPr>
      <w:r>
        <w:t>Mark CID as</w:t>
      </w:r>
      <w:r w:rsidRPr="00BB288A">
        <w:t xml:space="preserve"> More work required.  </w:t>
      </w:r>
    </w:p>
    <w:p w14:paraId="44EE5843" w14:textId="39BD912C" w:rsidR="006D47BF" w:rsidRDefault="007C6F6B" w:rsidP="007C6F6B">
      <w:pPr>
        <w:pStyle w:val="ListParagraph"/>
        <w:numPr>
          <w:ilvl w:val="2"/>
          <w:numId w:val="21"/>
        </w:numPr>
      </w:pPr>
      <w:r>
        <w:t>Schedule to b</w:t>
      </w:r>
      <w:r w:rsidRPr="00BB288A">
        <w:t xml:space="preserve">ring back at </w:t>
      </w:r>
      <w:r>
        <w:t xml:space="preserve">to the </w:t>
      </w:r>
      <w:r>
        <w:t>2</w:t>
      </w:r>
      <w:r w:rsidRPr="007C6F6B">
        <w:rPr>
          <w:vertAlign w:val="superscript"/>
        </w:rPr>
        <w:t>nd</w:t>
      </w:r>
      <w:r>
        <w:t xml:space="preserve"> Telecon after </w:t>
      </w:r>
      <w:r>
        <w:t>January Interim</w:t>
      </w:r>
    </w:p>
    <w:p w14:paraId="3877056C" w14:textId="77777777" w:rsidR="007C6F6B" w:rsidRDefault="007C6F6B" w:rsidP="007C6F6B">
      <w:pPr>
        <w:pStyle w:val="ListParagraph"/>
        <w:ind w:left="2160"/>
      </w:pPr>
    </w:p>
    <w:p w14:paraId="6D0A2E13" w14:textId="4D3C16A6" w:rsidR="00B7730F" w:rsidRPr="00B35111" w:rsidRDefault="00B7730F" w:rsidP="007C6F6B">
      <w:pPr>
        <w:pStyle w:val="ListParagraph"/>
        <w:numPr>
          <w:ilvl w:val="1"/>
          <w:numId w:val="21"/>
        </w:numPr>
        <w:rPr>
          <w:highlight w:val="green"/>
        </w:rPr>
      </w:pPr>
      <w:r w:rsidRPr="00B35111">
        <w:rPr>
          <w:szCs w:val="22"/>
          <w:highlight w:val="green"/>
        </w:rPr>
        <w:t>CID 3312</w:t>
      </w:r>
      <w:r w:rsidR="001565BA" w:rsidRPr="00B35111">
        <w:rPr>
          <w:szCs w:val="22"/>
          <w:highlight w:val="green"/>
        </w:rPr>
        <w:t xml:space="preserve">, 3313, and 3386 </w:t>
      </w:r>
      <w:r w:rsidRPr="00B35111">
        <w:rPr>
          <w:szCs w:val="22"/>
          <w:highlight w:val="green"/>
        </w:rPr>
        <w:t>(PHY)</w:t>
      </w:r>
      <w:r w:rsidRPr="00B35111">
        <w:rPr>
          <w:szCs w:val="22"/>
          <w:highlight w:val="green"/>
        </w:rPr>
        <w:t xml:space="preserve">, </w:t>
      </w:r>
    </w:p>
    <w:p w14:paraId="14E54B4A" w14:textId="4E026FB7" w:rsidR="00593A17" w:rsidRPr="004F249E" w:rsidRDefault="00593A17" w:rsidP="00593A17">
      <w:pPr>
        <w:pStyle w:val="ListParagraph"/>
        <w:numPr>
          <w:ilvl w:val="2"/>
          <w:numId w:val="21"/>
        </w:numPr>
      </w:pPr>
      <w:r>
        <w:rPr>
          <w:szCs w:val="22"/>
        </w:rPr>
        <w:t xml:space="preserve"> </w:t>
      </w:r>
      <w:r w:rsidR="004F249E">
        <w:rPr>
          <w:szCs w:val="22"/>
        </w:rPr>
        <w:t>3312 and 3386 were pulled, CID 3313 has not been discussed before.</w:t>
      </w:r>
    </w:p>
    <w:p w14:paraId="4E849AF8" w14:textId="7787F5A6" w:rsidR="004F249E" w:rsidRPr="004F249E" w:rsidRDefault="004F249E" w:rsidP="00593A17">
      <w:pPr>
        <w:pStyle w:val="ListParagraph"/>
        <w:numPr>
          <w:ilvl w:val="2"/>
          <w:numId w:val="21"/>
        </w:numPr>
      </w:pPr>
      <w:r>
        <w:rPr>
          <w:szCs w:val="22"/>
        </w:rPr>
        <w:t>Review Comment</w:t>
      </w:r>
    </w:p>
    <w:p w14:paraId="35E7D3F2" w14:textId="009881D4" w:rsidR="004F249E" w:rsidRPr="005D7C4A" w:rsidRDefault="004F249E" w:rsidP="00593A17">
      <w:pPr>
        <w:pStyle w:val="ListParagraph"/>
        <w:numPr>
          <w:ilvl w:val="2"/>
          <w:numId w:val="21"/>
        </w:numPr>
      </w:pPr>
      <w:r>
        <w:rPr>
          <w:szCs w:val="22"/>
        </w:rPr>
        <w:t xml:space="preserve">Review Discussion in Doc </w:t>
      </w:r>
      <w:r w:rsidR="00F816CA">
        <w:rPr>
          <w:szCs w:val="22"/>
        </w:rPr>
        <w:t>11-22/</w:t>
      </w:r>
      <w:r w:rsidR="005D7C4A">
        <w:rPr>
          <w:szCs w:val="22"/>
        </w:rPr>
        <w:t>2069r1:</w:t>
      </w:r>
    </w:p>
    <w:p w14:paraId="48637771" w14:textId="75B9587C" w:rsidR="005D7C4A" w:rsidRDefault="005D7C4A" w:rsidP="00593A17">
      <w:pPr>
        <w:pStyle w:val="ListParagraph"/>
        <w:numPr>
          <w:ilvl w:val="2"/>
          <w:numId w:val="21"/>
        </w:numPr>
      </w:pPr>
      <w:hyperlink r:id="rId26" w:history="1">
        <w:r w:rsidRPr="00442E7B">
          <w:rPr>
            <w:rStyle w:val="Hyperlink"/>
          </w:rPr>
          <w:t>https://mentor.ieee.org/802.11/dcn/22/11-22-2069-01-000m-resolutions-for-some-comments-on-11me-d2-0-lb270.docx</w:t>
        </w:r>
      </w:hyperlink>
      <w:r>
        <w:t xml:space="preserve"> </w:t>
      </w:r>
    </w:p>
    <w:p w14:paraId="62848F46" w14:textId="2E913C99" w:rsidR="005D7C4A" w:rsidRDefault="005D7C4A" w:rsidP="00593A17">
      <w:pPr>
        <w:pStyle w:val="ListParagraph"/>
        <w:numPr>
          <w:ilvl w:val="2"/>
          <w:numId w:val="21"/>
        </w:numPr>
      </w:pPr>
      <w:r>
        <w:t>Review the discussion which captures the SME discussion from a separate exchange.</w:t>
      </w:r>
    </w:p>
    <w:p w14:paraId="14CE91ED" w14:textId="2BCFEDDB" w:rsidR="005D7C4A" w:rsidRDefault="005F13CC" w:rsidP="00593A17">
      <w:pPr>
        <w:pStyle w:val="ListParagraph"/>
        <w:numPr>
          <w:ilvl w:val="2"/>
          <w:numId w:val="21"/>
        </w:numPr>
      </w:pPr>
      <w:r>
        <w:t>Review the proposed changes in the submission.</w:t>
      </w:r>
    </w:p>
    <w:p w14:paraId="62E4A5C0" w14:textId="60A464C2" w:rsidR="005F13CC" w:rsidRDefault="005F13CC" w:rsidP="00593A17">
      <w:pPr>
        <w:pStyle w:val="ListParagraph"/>
        <w:numPr>
          <w:ilvl w:val="2"/>
          <w:numId w:val="21"/>
        </w:numPr>
      </w:pPr>
      <w:r>
        <w:lastRenderedPageBreak/>
        <w:t xml:space="preserve">Proposed Resolution: </w:t>
      </w:r>
    </w:p>
    <w:p w14:paraId="1DBA4D6E" w14:textId="27D6A167" w:rsidR="00B35111" w:rsidRDefault="00B35111" w:rsidP="00B35111">
      <w:pPr>
        <w:pStyle w:val="ListParagraph"/>
        <w:ind w:left="2160"/>
      </w:pPr>
      <w:r w:rsidRPr="00B35111">
        <w:t>CIDs 3312, 3313, 3386 (PHY): Revised.  Make the changes shown under “Proposed changes” for CIDs 3312, 3313, 3386 in &lt;this document&gt;, which address the issues identified (note CHANNEL_AGGREGATION ignored when two non-contiguous bits, bits necessarily contiguous if &gt;2 set).</w:t>
      </w:r>
    </w:p>
    <w:p w14:paraId="4A2F5788" w14:textId="2A53DC20" w:rsidR="005F13CC" w:rsidRDefault="005F13CC" w:rsidP="00593A17">
      <w:pPr>
        <w:pStyle w:val="ListParagraph"/>
        <w:numPr>
          <w:ilvl w:val="2"/>
          <w:numId w:val="21"/>
        </w:numPr>
      </w:pPr>
      <w:r>
        <w:t>No Objection – Mark Ready for Motion</w:t>
      </w:r>
    </w:p>
    <w:p w14:paraId="6E308E8A" w14:textId="77777777" w:rsidR="004C2073" w:rsidRDefault="004C2073" w:rsidP="004C2073">
      <w:pPr>
        <w:pStyle w:val="ListParagraph"/>
        <w:ind w:left="2160"/>
      </w:pPr>
    </w:p>
    <w:p w14:paraId="5AEDCFA2" w14:textId="7D6D8CF8" w:rsidR="00B35111" w:rsidRDefault="00CD4560" w:rsidP="00CD4560">
      <w:pPr>
        <w:pStyle w:val="ListParagraph"/>
        <w:numPr>
          <w:ilvl w:val="0"/>
          <w:numId w:val="21"/>
        </w:numPr>
      </w:pPr>
      <w:r w:rsidRPr="00A26A0B">
        <w:rPr>
          <w:b/>
          <w:bCs/>
        </w:rPr>
        <w:t>Modify the Agenda</w:t>
      </w:r>
      <w:r>
        <w:t xml:space="preserve"> to return to ED1 Review CIDs</w:t>
      </w:r>
    </w:p>
    <w:p w14:paraId="6EC5FEF3" w14:textId="26D78ED4" w:rsidR="00A26A0B" w:rsidRDefault="00A26A0B" w:rsidP="00A26A0B">
      <w:pPr>
        <w:pStyle w:val="ListParagraph"/>
        <w:numPr>
          <w:ilvl w:val="1"/>
          <w:numId w:val="21"/>
        </w:numPr>
      </w:pPr>
      <w:r w:rsidRPr="00A26A0B">
        <w:t>No objection</w:t>
      </w:r>
    </w:p>
    <w:p w14:paraId="368F1636" w14:textId="77777777" w:rsidR="004C2073" w:rsidRPr="00A26A0B" w:rsidRDefault="004C2073" w:rsidP="004C2073">
      <w:pPr>
        <w:pStyle w:val="ListParagraph"/>
        <w:ind w:left="1140"/>
      </w:pPr>
    </w:p>
    <w:p w14:paraId="168B7999" w14:textId="60149673" w:rsidR="00CD4560" w:rsidRPr="00A26A0B" w:rsidRDefault="00311117" w:rsidP="00311117">
      <w:pPr>
        <w:pStyle w:val="ListParagraph"/>
        <w:numPr>
          <w:ilvl w:val="0"/>
          <w:numId w:val="21"/>
        </w:numPr>
        <w:rPr>
          <w:b/>
          <w:bCs/>
        </w:rPr>
      </w:pPr>
      <w:r w:rsidRPr="00A26A0B">
        <w:rPr>
          <w:b/>
          <w:bCs/>
        </w:rPr>
        <w:t xml:space="preserve">ED1 Review </w:t>
      </w:r>
      <w:proofErr w:type="gramStart"/>
      <w:r w:rsidRPr="00A26A0B">
        <w:rPr>
          <w:b/>
          <w:bCs/>
        </w:rPr>
        <w:t>CIDs</w:t>
      </w:r>
      <w:r w:rsidR="0073527E">
        <w:rPr>
          <w:b/>
          <w:bCs/>
        </w:rPr>
        <w:t xml:space="preserve">  Emily</w:t>
      </w:r>
      <w:proofErr w:type="gramEnd"/>
      <w:r w:rsidR="0073527E">
        <w:rPr>
          <w:b/>
          <w:bCs/>
        </w:rPr>
        <w:t xml:space="preserve"> QI (Intel)</w:t>
      </w:r>
    </w:p>
    <w:p w14:paraId="60D96264" w14:textId="3AAF6739" w:rsidR="00311117" w:rsidRDefault="00311117" w:rsidP="00311117">
      <w:pPr>
        <w:pStyle w:val="ListParagraph"/>
        <w:numPr>
          <w:ilvl w:val="1"/>
          <w:numId w:val="21"/>
        </w:numPr>
      </w:pPr>
      <w:r>
        <w:t>Return to doc 11-22.2072r1 (</w:t>
      </w:r>
      <w:r w:rsidR="00906DBB">
        <w:t>r0, but R1 is capturing changes).</w:t>
      </w:r>
    </w:p>
    <w:p w14:paraId="4604BE65" w14:textId="36624CFC" w:rsidR="00311117" w:rsidRPr="008B134A" w:rsidRDefault="006C5DBE" w:rsidP="00311117">
      <w:pPr>
        <w:pStyle w:val="ListParagraph"/>
        <w:numPr>
          <w:ilvl w:val="1"/>
          <w:numId w:val="21"/>
        </w:numPr>
        <w:rPr>
          <w:highlight w:val="yellow"/>
        </w:rPr>
      </w:pPr>
      <w:r w:rsidRPr="008B134A">
        <w:rPr>
          <w:highlight w:val="yellow"/>
        </w:rPr>
        <w:t>CID 3273 (ED1)</w:t>
      </w:r>
    </w:p>
    <w:p w14:paraId="74301F4F" w14:textId="11D47A5A" w:rsidR="006C5DBE" w:rsidRDefault="001C354A" w:rsidP="006C5DBE">
      <w:pPr>
        <w:pStyle w:val="ListParagraph"/>
        <w:numPr>
          <w:ilvl w:val="2"/>
          <w:numId w:val="21"/>
        </w:numPr>
      </w:pPr>
      <w:r>
        <w:t>Review Comment</w:t>
      </w:r>
    </w:p>
    <w:p w14:paraId="1F668805" w14:textId="755EBD2A" w:rsidR="001C354A" w:rsidRDefault="00DB56F6" w:rsidP="006C5DBE">
      <w:pPr>
        <w:pStyle w:val="ListParagraph"/>
        <w:numPr>
          <w:ilvl w:val="2"/>
          <w:numId w:val="21"/>
        </w:numPr>
      </w:pPr>
      <w:r>
        <w:t>Review discussion in the submission.</w:t>
      </w:r>
    </w:p>
    <w:p w14:paraId="4E8BEB78" w14:textId="56F054F8" w:rsidR="00DB56F6" w:rsidRDefault="00085292" w:rsidP="006C5DBE">
      <w:pPr>
        <w:pStyle w:val="ListParagraph"/>
        <w:numPr>
          <w:ilvl w:val="2"/>
          <w:numId w:val="21"/>
        </w:numPr>
      </w:pPr>
      <w:r>
        <w:t xml:space="preserve">Discussion on </w:t>
      </w:r>
      <w:r w:rsidR="00810C6D">
        <w:t>why the new column for inheritance is needed.</w:t>
      </w:r>
    </w:p>
    <w:p w14:paraId="5CF89FC2" w14:textId="0AD3B90F" w:rsidR="00810C6D" w:rsidRDefault="00DD7627" w:rsidP="006C5DBE">
      <w:pPr>
        <w:pStyle w:val="ListParagraph"/>
        <w:numPr>
          <w:ilvl w:val="2"/>
          <w:numId w:val="21"/>
        </w:numPr>
      </w:pPr>
      <w:r>
        <w:t>Table is too busy already.</w:t>
      </w:r>
    </w:p>
    <w:p w14:paraId="776F3675" w14:textId="508C4DD4" w:rsidR="00DD7627" w:rsidRDefault="00462AAE" w:rsidP="006C5DBE">
      <w:pPr>
        <w:pStyle w:val="ListParagraph"/>
        <w:numPr>
          <w:ilvl w:val="2"/>
          <w:numId w:val="21"/>
        </w:numPr>
      </w:pPr>
      <w:r>
        <w:t>Discussion on what should be done.</w:t>
      </w:r>
    </w:p>
    <w:p w14:paraId="1E2CF726" w14:textId="77777777" w:rsidR="00A70B2A" w:rsidRDefault="00A70B2A" w:rsidP="00A70B2A">
      <w:pPr>
        <w:pStyle w:val="ListParagraph"/>
        <w:numPr>
          <w:ilvl w:val="2"/>
          <w:numId w:val="21"/>
        </w:numPr>
      </w:pPr>
      <w:r w:rsidRPr="00BB288A">
        <w:t xml:space="preserve">Assign to Mark RISON. </w:t>
      </w:r>
    </w:p>
    <w:p w14:paraId="3E122AFF" w14:textId="77777777" w:rsidR="00A70B2A" w:rsidRDefault="00A70B2A" w:rsidP="00A70B2A">
      <w:pPr>
        <w:pStyle w:val="ListParagraph"/>
        <w:numPr>
          <w:ilvl w:val="2"/>
          <w:numId w:val="21"/>
        </w:numPr>
      </w:pPr>
      <w:r>
        <w:t>Mark CID as</w:t>
      </w:r>
      <w:r w:rsidRPr="00BB288A">
        <w:t xml:space="preserve"> More work required.  </w:t>
      </w:r>
    </w:p>
    <w:p w14:paraId="5A084955" w14:textId="57D938F2" w:rsidR="00A70B2A" w:rsidRDefault="00A70B2A" w:rsidP="00A70B2A">
      <w:pPr>
        <w:pStyle w:val="ListParagraph"/>
        <w:numPr>
          <w:ilvl w:val="2"/>
          <w:numId w:val="21"/>
        </w:numPr>
      </w:pPr>
      <w:r>
        <w:t>Schedule to b</w:t>
      </w:r>
      <w:r w:rsidRPr="00BB288A">
        <w:t xml:space="preserve">ring back at </w:t>
      </w:r>
      <w:r>
        <w:t>to January Interim</w:t>
      </w:r>
    </w:p>
    <w:p w14:paraId="436A7CA6" w14:textId="77777777" w:rsidR="004C2073" w:rsidRDefault="004C2073" w:rsidP="004C2073">
      <w:pPr>
        <w:pStyle w:val="ListParagraph"/>
        <w:ind w:left="2160"/>
      </w:pPr>
    </w:p>
    <w:p w14:paraId="31928F64" w14:textId="5EF371B3" w:rsidR="00D825D0" w:rsidRPr="00A26A0B" w:rsidRDefault="008B134A" w:rsidP="008B134A">
      <w:pPr>
        <w:pStyle w:val="ListParagraph"/>
        <w:numPr>
          <w:ilvl w:val="1"/>
          <w:numId w:val="21"/>
        </w:numPr>
        <w:rPr>
          <w:highlight w:val="green"/>
        </w:rPr>
      </w:pPr>
      <w:r w:rsidRPr="00A26A0B">
        <w:rPr>
          <w:highlight w:val="green"/>
        </w:rPr>
        <w:t>CID 3287 (ED1)</w:t>
      </w:r>
    </w:p>
    <w:p w14:paraId="3C5DCDF3" w14:textId="144B631D" w:rsidR="008B134A" w:rsidRDefault="004D447E" w:rsidP="008B134A">
      <w:pPr>
        <w:pStyle w:val="ListParagraph"/>
        <w:numPr>
          <w:ilvl w:val="2"/>
          <w:numId w:val="21"/>
        </w:numPr>
      </w:pPr>
      <w:r>
        <w:t>Review Comment</w:t>
      </w:r>
    </w:p>
    <w:p w14:paraId="2B260051" w14:textId="734B3290" w:rsidR="004D447E" w:rsidRDefault="004D447E" w:rsidP="008B134A">
      <w:pPr>
        <w:pStyle w:val="ListParagraph"/>
        <w:numPr>
          <w:ilvl w:val="2"/>
          <w:numId w:val="21"/>
        </w:numPr>
      </w:pPr>
      <w:r>
        <w:t>Proposed Resolution: Accepted.</w:t>
      </w:r>
    </w:p>
    <w:p w14:paraId="26DFC2DD" w14:textId="6CD00F34" w:rsidR="004D447E" w:rsidRDefault="004D447E" w:rsidP="008B134A">
      <w:pPr>
        <w:pStyle w:val="ListParagraph"/>
        <w:numPr>
          <w:ilvl w:val="2"/>
          <w:numId w:val="21"/>
        </w:numPr>
      </w:pPr>
      <w:r>
        <w:t xml:space="preserve">No </w:t>
      </w:r>
      <w:r w:rsidR="00A26A0B">
        <w:t>Objection</w:t>
      </w:r>
      <w:r>
        <w:t xml:space="preserve"> – Mark Ready for Motion</w:t>
      </w:r>
    </w:p>
    <w:p w14:paraId="6CC09A55" w14:textId="553F9AC2" w:rsidR="004D447E" w:rsidRPr="004C2073" w:rsidRDefault="004D447E" w:rsidP="004D447E">
      <w:pPr>
        <w:pStyle w:val="ListParagraph"/>
        <w:numPr>
          <w:ilvl w:val="0"/>
          <w:numId w:val="21"/>
        </w:numPr>
        <w:rPr>
          <w:b/>
          <w:bCs/>
        </w:rPr>
      </w:pPr>
      <w:r w:rsidRPr="004C2073">
        <w:rPr>
          <w:b/>
          <w:bCs/>
        </w:rPr>
        <w:t>Adjourn at 11:59am ET.</w:t>
      </w:r>
    </w:p>
    <w:p w14:paraId="4B42FA7C" w14:textId="77777777" w:rsidR="00B81E02" w:rsidRPr="000E44C2" w:rsidRDefault="00B81E02" w:rsidP="004C2073">
      <w:pPr>
        <w:pStyle w:val="ListParagraph"/>
        <w:ind w:left="420"/>
        <w:rPr>
          <w:b/>
          <w:bCs/>
        </w:rPr>
      </w:pPr>
    </w:p>
    <w:p w14:paraId="6CEECC29" w14:textId="77777777" w:rsidR="00766B8E" w:rsidRDefault="00766B8E" w:rsidP="00386C51">
      <w:pPr>
        <w:ind w:left="2160"/>
      </w:pPr>
    </w:p>
    <w:p w14:paraId="3FE78CC7" w14:textId="77777777" w:rsidR="00CA09B2" w:rsidRDefault="00CA09B2">
      <w:pPr>
        <w:rPr>
          <w:b/>
          <w:sz w:val="24"/>
        </w:rPr>
      </w:pPr>
      <w:r>
        <w:br w:type="page"/>
      </w:r>
      <w:r>
        <w:rPr>
          <w:b/>
          <w:sz w:val="24"/>
        </w:rPr>
        <w:lastRenderedPageBreak/>
        <w:t>References:</w:t>
      </w:r>
    </w:p>
    <w:p w14:paraId="3110953F" w14:textId="40D0CD18" w:rsidR="00CA09B2" w:rsidRDefault="00CA09B2"/>
    <w:p w14:paraId="2558DD53" w14:textId="7DF0830D" w:rsidR="00800C62" w:rsidRPr="00F00E4D" w:rsidRDefault="00FE6DA1">
      <w:pPr>
        <w:rPr>
          <w:b/>
          <w:bCs/>
        </w:rPr>
      </w:pPr>
      <w:r>
        <w:rPr>
          <w:b/>
          <w:bCs/>
        </w:rPr>
        <w:t>November</w:t>
      </w:r>
      <w:r w:rsidR="00800C62" w:rsidRPr="00F00E4D">
        <w:rPr>
          <w:b/>
          <w:bCs/>
        </w:rPr>
        <w:t xml:space="preserve"> </w:t>
      </w:r>
      <w:r w:rsidR="00D562B5">
        <w:rPr>
          <w:b/>
          <w:bCs/>
        </w:rPr>
        <w:t>2</w:t>
      </w:r>
      <w:r w:rsidR="00800C62" w:rsidRPr="00F00E4D">
        <w:rPr>
          <w:b/>
          <w:bCs/>
        </w:rPr>
        <w:t>8</w:t>
      </w:r>
      <w:r w:rsidR="00800C62" w:rsidRPr="00F00E4D">
        <w:rPr>
          <w:b/>
          <w:bCs/>
          <w:vertAlign w:val="superscript"/>
        </w:rPr>
        <w:t>th</w:t>
      </w:r>
      <w:r w:rsidR="00800C62" w:rsidRPr="00F00E4D">
        <w:rPr>
          <w:b/>
          <w:bCs/>
        </w:rPr>
        <w:t>:</w:t>
      </w:r>
    </w:p>
    <w:p w14:paraId="29C84AD2" w14:textId="3BE726FC" w:rsidR="00FE6DA1" w:rsidRPr="00F922BC" w:rsidRDefault="00A93C05" w:rsidP="00F00E4D">
      <w:pPr>
        <w:pStyle w:val="ListParagraph"/>
        <w:numPr>
          <w:ilvl w:val="0"/>
          <w:numId w:val="5"/>
        </w:numPr>
        <w:rPr>
          <w:szCs w:val="22"/>
        </w:rPr>
      </w:pPr>
      <w:hyperlink r:id="rId27" w:history="1">
        <w:r w:rsidR="00F922BC" w:rsidRPr="00D35632">
          <w:rPr>
            <w:rStyle w:val="Hyperlink"/>
          </w:rPr>
          <w:t>https://mentor.ieee.org/802.11/dcn/22/11-22-2060-00-000m-november-january-teleconference-agenda.docx</w:t>
        </w:r>
      </w:hyperlink>
    </w:p>
    <w:p w14:paraId="26747B9C" w14:textId="24B038D8" w:rsidR="00F922BC" w:rsidRPr="00FD21E6" w:rsidRDefault="00A93C05" w:rsidP="00295B83">
      <w:pPr>
        <w:pStyle w:val="ListParagraph"/>
        <w:numPr>
          <w:ilvl w:val="0"/>
          <w:numId w:val="5"/>
        </w:numPr>
        <w:rPr>
          <w:rStyle w:val="Hyperlink"/>
          <w:color w:val="auto"/>
          <w:szCs w:val="22"/>
          <w:u w:val="none"/>
        </w:rPr>
      </w:pPr>
      <w:hyperlink r:id="rId28" w:history="1">
        <w:r w:rsidR="00F922BC" w:rsidRPr="00D35632">
          <w:rPr>
            <w:rStyle w:val="Hyperlink"/>
            <w:szCs w:val="22"/>
          </w:rPr>
          <w:t>https://mentor.ieee.org/802.11/dcn/22/11-22-2050-00-000m-lb270-sec-adhoc-comment-resolutions-part-1.docx</w:t>
        </w:r>
      </w:hyperlink>
    </w:p>
    <w:p w14:paraId="17818871" w14:textId="73FD5FBB" w:rsidR="00FD21E6" w:rsidRPr="00295B83" w:rsidRDefault="00FD21E6" w:rsidP="00295B83">
      <w:pPr>
        <w:pStyle w:val="ListParagraph"/>
        <w:numPr>
          <w:ilvl w:val="0"/>
          <w:numId w:val="5"/>
        </w:numPr>
        <w:rPr>
          <w:szCs w:val="22"/>
        </w:rPr>
      </w:pPr>
      <w:hyperlink r:id="rId29" w:history="1">
        <w:r w:rsidRPr="00A43164">
          <w:rPr>
            <w:rStyle w:val="Hyperlink"/>
            <w:szCs w:val="22"/>
          </w:rPr>
          <w:t>https://mentor.ieee.org/802.11/dcn/21/11-21-0727-18-000m-revme-phy-comments.xls</w:t>
        </w:r>
      </w:hyperlink>
      <w:r>
        <w:rPr>
          <w:szCs w:val="22"/>
        </w:rPr>
        <w:t xml:space="preserve"> </w:t>
      </w:r>
    </w:p>
    <w:p w14:paraId="223D8442" w14:textId="20E8200C" w:rsidR="00800C62" w:rsidRDefault="00800C62"/>
    <w:p w14:paraId="2EE986DC" w14:textId="4274C374" w:rsidR="00117B82" w:rsidRPr="00F00E4D" w:rsidRDefault="00117B82" w:rsidP="00117B82">
      <w:pPr>
        <w:rPr>
          <w:b/>
          <w:bCs/>
        </w:rPr>
      </w:pPr>
      <w:r>
        <w:rPr>
          <w:b/>
          <w:bCs/>
        </w:rPr>
        <w:t>December</w:t>
      </w:r>
      <w:r w:rsidRPr="00F00E4D">
        <w:rPr>
          <w:b/>
          <w:bCs/>
        </w:rPr>
        <w:t xml:space="preserve"> </w:t>
      </w:r>
      <w:r>
        <w:rPr>
          <w:b/>
          <w:bCs/>
        </w:rPr>
        <w:t>2</w:t>
      </w:r>
      <w:r w:rsidRPr="00117B82">
        <w:rPr>
          <w:b/>
          <w:bCs/>
          <w:vertAlign w:val="superscript"/>
        </w:rPr>
        <w:t>nd</w:t>
      </w:r>
      <w:r w:rsidRPr="00F00E4D">
        <w:rPr>
          <w:b/>
          <w:bCs/>
        </w:rPr>
        <w:t>:</w:t>
      </w:r>
    </w:p>
    <w:p w14:paraId="4FE77738" w14:textId="24285A74" w:rsidR="00117B82" w:rsidRPr="00F922BC" w:rsidRDefault="00A93C05" w:rsidP="00117B82">
      <w:pPr>
        <w:pStyle w:val="ListParagraph"/>
        <w:numPr>
          <w:ilvl w:val="0"/>
          <w:numId w:val="18"/>
        </w:numPr>
        <w:rPr>
          <w:rStyle w:val="Hyperlink"/>
          <w:color w:val="auto"/>
          <w:szCs w:val="22"/>
          <w:u w:val="none"/>
        </w:rPr>
      </w:pPr>
      <w:hyperlink r:id="rId30" w:history="1">
        <w:r w:rsidR="00117B82" w:rsidRPr="00636E08">
          <w:rPr>
            <w:rStyle w:val="Hyperlink"/>
          </w:rPr>
          <w:t>https://mentor.ieee.org/802.11/dcn/22/11-22-2060-01-000m-november-january-teleconference-agenda.docx</w:t>
        </w:r>
      </w:hyperlink>
    </w:p>
    <w:p w14:paraId="70F54684" w14:textId="20BA9658" w:rsidR="00295B83" w:rsidRPr="00295B83" w:rsidRDefault="00A93C05" w:rsidP="00117B82">
      <w:pPr>
        <w:pStyle w:val="ListParagraph"/>
        <w:numPr>
          <w:ilvl w:val="0"/>
          <w:numId w:val="18"/>
        </w:numPr>
        <w:rPr>
          <w:szCs w:val="22"/>
        </w:rPr>
      </w:pPr>
      <w:hyperlink r:id="rId31" w:history="1">
        <w:r w:rsidR="00295B83" w:rsidRPr="00D35632">
          <w:rPr>
            <w:rStyle w:val="Hyperlink"/>
          </w:rPr>
          <w:t>https://mentor.ieee.org/802.11/dcn/22/11-22-2001-02-000m-proposed-resolution-for-miscellaneous-lb270-comments.docx</w:t>
        </w:r>
      </w:hyperlink>
    </w:p>
    <w:p w14:paraId="709A6E16" w14:textId="5A4E87C9" w:rsidR="00F922BC" w:rsidRDefault="00A93C05" w:rsidP="00117B82">
      <w:pPr>
        <w:pStyle w:val="ListParagraph"/>
        <w:numPr>
          <w:ilvl w:val="0"/>
          <w:numId w:val="18"/>
        </w:numPr>
        <w:rPr>
          <w:szCs w:val="22"/>
        </w:rPr>
      </w:pPr>
      <w:hyperlink r:id="rId32" w:history="1">
        <w:r w:rsidR="00F922BC" w:rsidRPr="00D35632">
          <w:rPr>
            <w:rStyle w:val="Hyperlink"/>
            <w:szCs w:val="22"/>
          </w:rPr>
          <w:t>https://mentor.ieee.org/802.11/dcn/22/11-22-2063-00-000m-proposed-resolution-for-miscellaneous-lb270-comments-part-2.docx</w:t>
        </w:r>
      </w:hyperlink>
      <w:r w:rsidR="00F922BC">
        <w:rPr>
          <w:szCs w:val="22"/>
        </w:rPr>
        <w:t xml:space="preserve"> </w:t>
      </w:r>
    </w:p>
    <w:p w14:paraId="11BC17CB" w14:textId="5F04BB4C" w:rsidR="00FD21E6" w:rsidRDefault="00FD21E6" w:rsidP="00FD21E6">
      <w:pPr>
        <w:rPr>
          <w:szCs w:val="22"/>
        </w:rPr>
      </w:pPr>
    </w:p>
    <w:p w14:paraId="5C35B1AF" w14:textId="3486E56F" w:rsidR="00FD21E6" w:rsidRDefault="00FD21E6" w:rsidP="00FD21E6">
      <w:pPr>
        <w:rPr>
          <w:b/>
          <w:bCs/>
        </w:rPr>
      </w:pPr>
      <w:r>
        <w:rPr>
          <w:b/>
          <w:bCs/>
        </w:rPr>
        <w:t>December</w:t>
      </w:r>
      <w:r w:rsidRPr="00F00E4D">
        <w:rPr>
          <w:b/>
          <w:bCs/>
        </w:rPr>
        <w:t xml:space="preserve"> </w:t>
      </w:r>
      <w:r>
        <w:rPr>
          <w:b/>
          <w:bCs/>
        </w:rPr>
        <w:t>16</w:t>
      </w:r>
      <w:r w:rsidRPr="00FD21E6">
        <w:rPr>
          <w:b/>
          <w:bCs/>
          <w:vertAlign w:val="superscript"/>
        </w:rPr>
        <w:t>th</w:t>
      </w:r>
      <w:r w:rsidRPr="00F00E4D">
        <w:rPr>
          <w:b/>
          <w:bCs/>
        </w:rPr>
        <w:t>:</w:t>
      </w:r>
    </w:p>
    <w:p w14:paraId="361CA8F8" w14:textId="446D699B" w:rsidR="00951829" w:rsidRDefault="00951829" w:rsidP="0073527E">
      <w:pPr>
        <w:pStyle w:val="ListParagraph"/>
        <w:numPr>
          <w:ilvl w:val="0"/>
          <w:numId w:val="30"/>
        </w:numPr>
        <w:rPr>
          <w:rStyle w:val="Hyperlink"/>
        </w:rPr>
      </w:pPr>
      <w:hyperlink r:id="rId33" w:history="1">
        <w:r>
          <w:rPr>
            <w:rStyle w:val="Hyperlink"/>
          </w:rPr>
          <w:t>https://mentor.ieee.org/802.11/dcn/22/11-22-2060-03-000m-november-january-teleconference-agenda.docx</w:t>
        </w:r>
      </w:hyperlink>
    </w:p>
    <w:p w14:paraId="347928E4" w14:textId="11C1DDC5" w:rsidR="00951829" w:rsidRPr="0073527E" w:rsidRDefault="00951829" w:rsidP="0073527E">
      <w:pPr>
        <w:pStyle w:val="ListParagraph"/>
        <w:numPr>
          <w:ilvl w:val="0"/>
          <w:numId w:val="30"/>
        </w:numPr>
        <w:rPr>
          <w:szCs w:val="22"/>
        </w:rPr>
      </w:pPr>
      <w:hyperlink r:id="rId34" w:history="1">
        <w:r w:rsidRPr="0073527E">
          <w:rPr>
            <w:rStyle w:val="Hyperlink"/>
            <w:szCs w:val="22"/>
          </w:rPr>
          <w:t>https://mentor.ieee.org/802.11/dcn/22/11-22-0056-26-000m-revme-motions.pptx</w:t>
        </w:r>
      </w:hyperlink>
    </w:p>
    <w:p w14:paraId="740B3C65" w14:textId="3C5BD4FD" w:rsidR="00AB36D5" w:rsidRPr="0073527E" w:rsidRDefault="00AB36D5" w:rsidP="0073527E">
      <w:pPr>
        <w:pStyle w:val="ListParagraph"/>
        <w:numPr>
          <w:ilvl w:val="0"/>
          <w:numId w:val="30"/>
        </w:numPr>
        <w:rPr>
          <w:szCs w:val="22"/>
        </w:rPr>
      </w:pPr>
      <w:hyperlink r:id="rId35" w:history="1">
        <w:r w:rsidRPr="0073527E">
          <w:rPr>
            <w:rStyle w:val="Hyperlink"/>
            <w:szCs w:val="22"/>
          </w:rPr>
          <w:t>https://mentor.ieee.org/802.11/dcn/22/11-22-1971-03-000m-revme-editor2-ad-hoc-comments-on-lb270.xlsx</w:t>
        </w:r>
      </w:hyperlink>
      <w:r w:rsidRPr="0073527E">
        <w:rPr>
          <w:szCs w:val="22"/>
        </w:rPr>
        <w:t xml:space="preserve">, </w:t>
      </w:r>
    </w:p>
    <w:p w14:paraId="5D44C0C1" w14:textId="249F19F6" w:rsidR="00C047DE" w:rsidRPr="0073527E" w:rsidRDefault="00C047DE" w:rsidP="0073527E">
      <w:pPr>
        <w:pStyle w:val="ListParagraph"/>
        <w:numPr>
          <w:ilvl w:val="0"/>
          <w:numId w:val="30"/>
        </w:numPr>
        <w:rPr>
          <w:szCs w:val="22"/>
        </w:rPr>
      </w:pPr>
      <w:hyperlink r:id="rId36" w:history="1">
        <w:r w:rsidRPr="0073527E">
          <w:rPr>
            <w:rStyle w:val="Hyperlink"/>
            <w:szCs w:val="22"/>
          </w:rPr>
          <w:t>https://mentor.ieee.org/802.11/dcn/22/11-22-2016-02-000m-revme-gen-ad-hoc-comments-on-lb270.xlsx</w:t>
        </w:r>
      </w:hyperlink>
    </w:p>
    <w:p w14:paraId="235F166E" w14:textId="5705C532" w:rsidR="00C047DE" w:rsidRPr="0073527E" w:rsidRDefault="00C047DE" w:rsidP="0073527E">
      <w:pPr>
        <w:pStyle w:val="ListParagraph"/>
        <w:numPr>
          <w:ilvl w:val="0"/>
          <w:numId w:val="30"/>
        </w:numPr>
        <w:rPr>
          <w:szCs w:val="22"/>
        </w:rPr>
      </w:pPr>
      <w:hyperlink r:id="rId37" w:history="1">
        <w:r w:rsidRPr="0073527E">
          <w:rPr>
            <w:rStyle w:val="Hyperlink"/>
            <w:szCs w:val="22"/>
          </w:rPr>
          <w:t>https://mentor.ieee.org/802.11/dcn/21/11-21-0793-31-000m-revme-mac-comments.xls</w:t>
        </w:r>
      </w:hyperlink>
    </w:p>
    <w:p w14:paraId="7D8A6DB4" w14:textId="6B30B3AC" w:rsidR="00C047DE" w:rsidRPr="0073527E" w:rsidRDefault="00C047DE" w:rsidP="0073527E">
      <w:pPr>
        <w:pStyle w:val="ListParagraph"/>
        <w:numPr>
          <w:ilvl w:val="0"/>
          <w:numId w:val="30"/>
        </w:numPr>
        <w:rPr>
          <w:szCs w:val="22"/>
        </w:rPr>
      </w:pPr>
      <w:hyperlink r:id="rId38" w:history="1">
        <w:r w:rsidRPr="0073527E">
          <w:rPr>
            <w:rStyle w:val="Hyperlink"/>
            <w:szCs w:val="22"/>
          </w:rPr>
          <w:t>https://mentor.ieee.org/802.11/dcn/21/11-21-0727-19-000m-revme-phy-comments.xls</w:t>
        </w:r>
      </w:hyperlink>
    </w:p>
    <w:p w14:paraId="65EE4D53" w14:textId="3CD9EC5D" w:rsidR="00AB36D5" w:rsidRPr="0073527E" w:rsidRDefault="00AB36D5" w:rsidP="0073527E">
      <w:pPr>
        <w:pStyle w:val="ListParagraph"/>
        <w:numPr>
          <w:ilvl w:val="0"/>
          <w:numId w:val="30"/>
        </w:numPr>
        <w:rPr>
          <w:szCs w:val="22"/>
        </w:rPr>
      </w:pPr>
      <w:hyperlink r:id="rId39" w:history="1">
        <w:r w:rsidRPr="0073527E">
          <w:rPr>
            <w:rStyle w:val="Hyperlink"/>
            <w:szCs w:val="22"/>
          </w:rPr>
          <w:t>https://mentor.ieee.org/802.11/dcn/22/11-22-2020-02-000m-revme-lb270-sec-adhoc-comments.xlsx</w:t>
        </w:r>
      </w:hyperlink>
      <w:r w:rsidRPr="0073527E">
        <w:rPr>
          <w:szCs w:val="22"/>
        </w:rPr>
        <w:t xml:space="preserve">, </w:t>
      </w:r>
    </w:p>
    <w:p w14:paraId="1A57A607" w14:textId="2F890A6C" w:rsidR="0082505B" w:rsidRPr="0073527E" w:rsidRDefault="0082505B" w:rsidP="0073527E">
      <w:pPr>
        <w:pStyle w:val="ListParagraph"/>
        <w:numPr>
          <w:ilvl w:val="0"/>
          <w:numId w:val="30"/>
        </w:numPr>
        <w:rPr>
          <w:b/>
          <w:bCs/>
        </w:rPr>
      </w:pPr>
      <w:hyperlink r:id="rId40" w:history="1">
        <w:r w:rsidRPr="0073527E">
          <w:rPr>
            <w:rStyle w:val="Hyperlink"/>
            <w:szCs w:val="22"/>
          </w:rPr>
          <w:t>https://mentor.ieee.org/802.11/dcn/22/11-22-2072-01-000m-proposed-resolution-for-revme-lb270-editor1-ad-hoc-comments.docx</w:t>
        </w:r>
      </w:hyperlink>
      <w:r w:rsidRPr="0073527E">
        <w:rPr>
          <w:szCs w:val="22"/>
        </w:rPr>
        <w:t>)</w:t>
      </w:r>
    </w:p>
    <w:p w14:paraId="1749BF27" w14:textId="759F664D" w:rsidR="00FD21E6" w:rsidRPr="0073527E" w:rsidRDefault="0082505B" w:rsidP="0073527E">
      <w:pPr>
        <w:pStyle w:val="ListParagraph"/>
        <w:numPr>
          <w:ilvl w:val="0"/>
          <w:numId w:val="30"/>
        </w:numPr>
        <w:rPr>
          <w:szCs w:val="22"/>
        </w:rPr>
      </w:pPr>
      <w:hyperlink r:id="rId41" w:history="1">
        <w:r w:rsidRPr="0073527E">
          <w:rPr>
            <w:rStyle w:val="Hyperlink"/>
            <w:szCs w:val="22"/>
          </w:rPr>
          <w:t>https://mentor.ieee.org/802.11/dcn/22/11-22-2072-00-000m-proposed-resolution-for-revme-lb270-editor1-ad-hoc-comments.docx</w:t>
        </w:r>
      </w:hyperlink>
    </w:p>
    <w:p w14:paraId="7F248A29" w14:textId="37D54034" w:rsidR="004C2073" w:rsidRPr="0073527E" w:rsidRDefault="004C2073" w:rsidP="0073527E">
      <w:pPr>
        <w:pStyle w:val="ListParagraph"/>
        <w:numPr>
          <w:ilvl w:val="0"/>
          <w:numId w:val="30"/>
        </w:numPr>
        <w:rPr>
          <w:szCs w:val="22"/>
        </w:rPr>
      </w:pPr>
      <w:hyperlink r:id="rId42" w:history="1">
        <w:r w:rsidRPr="00442E7B">
          <w:rPr>
            <w:rStyle w:val="Hyperlink"/>
          </w:rPr>
          <w:t>https://mentor.ieee.org/802.11/dcn/22/11-22-2069-01-000m-resolutions-for-some-comments-on-11me-d2-0-lb270.docx</w:t>
        </w:r>
      </w:hyperlink>
    </w:p>
    <w:p w14:paraId="22343CDC" w14:textId="77777777" w:rsidR="0082505B" w:rsidRPr="00F00E4D" w:rsidRDefault="0082505B" w:rsidP="00FD21E6">
      <w:pPr>
        <w:rPr>
          <w:b/>
          <w:bCs/>
        </w:rPr>
      </w:pPr>
    </w:p>
    <w:p w14:paraId="0422321F" w14:textId="77777777" w:rsidR="00117B82" w:rsidRDefault="00117B82"/>
    <w:sectPr w:rsidR="00117B82">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FB3A" w14:textId="77777777" w:rsidR="00440890" w:rsidRDefault="00440890">
      <w:r>
        <w:separator/>
      </w:r>
    </w:p>
  </w:endnote>
  <w:endnote w:type="continuationSeparator" w:id="0">
    <w:p w14:paraId="04A54DB4" w14:textId="77777777" w:rsidR="00440890" w:rsidRDefault="0044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37E" w14:textId="38D26CE2" w:rsidR="0029020B" w:rsidRDefault="00A93C05">
    <w:pPr>
      <w:pStyle w:val="Footer"/>
      <w:tabs>
        <w:tab w:val="clear" w:pos="6480"/>
        <w:tab w:val="center" w:pos="4680"/>
        <w:tab w:val="right" w:pos="9360"/>
      </w:tabs>
    </w:pPr>
    <w:r>
      <w:fldChar w:fldCharType="begin"/>
    </w:r>
    <w:r>
      <w:instrText xml:space="preserve"> SUBJECT  \* MERGEFORMAT </w:instrText>
    </w:r>
    <w:r>
      <w:fldChar w:fldCharType="separate"/>
    </w:r>
    <w:r w:rsidR="00745C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t>Jon Rosdahl, Qualcomm</w:t>
    </w:r>
    <w:r>
      <w:fldChar w:fldCharType="end"/>
    </w:r>
  </w:p>
  <w:p w14:paraId="0F0241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B7C9" w14:textId="77777777" w:rsidR="00440890" w:rsidRDefault="00440890">
      <w:r>
        <w:separator/>
      </w:r>
    </w:p>
  </w:footnote>
  <w:footnote w:type="continuationSeparator" w:id="0">
    <w:p w14:paraId="4CBFBD23" w14:textId="77777777" w:rsidR="00440890" w:rsidRDefault="0044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CC9" w14:textId="683F87C0" w:rsidR="0029020B" w:rsidRDefault="00A93C05">
    <w:pPr>
      <w:pStyle w:val="Header"/>
      <w:tabs>
        <w:tab w:val="clear" w:pos="6480"/>
        <w:tab w:val="center" w:pos="4680"/>
        <w:tab w:val="right" w:pos="9360"/>
      </w:tabs>
    </w:pPr>
    <w:r>
      <w:fldChar w:fldCharType="begin"/>
    </w:r>
    <w:r>
      <w:instrText xml:space="preserve"> KEYWORDS  \* MERGEFORMAT </w:instrText>
    </w:r>
    <w:r>
      <w:fldChar w:fldCharType="separate"/>
    </w:r>
    <w:r w:rsidR="00312019">
      <w:t>December 2022</w:t>
    </w:r>
    <w:r>
      <w:fldChar w:fldCharType="end"/>
    </w:r>
    <w:r w:rsidR="0029020B">
      <w:tab/>
    </w:r>
    <w:r w:rsidR="0029020B">
      <w:tab/>
    </w:r>
    <w:r>
      <w:fldChar w:fldCharType="begin"/>
    </w:r>
    <w:r>
      <w:instrText xml:space="preserve"> TITLE  \* M</w:instrText>
    </w:r>
    <w:r>
      <w:instrText xml:space="preserve">ERGEFORMAT </w:instrText>
    </w:r>
    <w:r>
      <w:fldChar w:fldCharType="separate"/>
    </w:r>
    <w:r w:rsidR="00314FFA">
      <w:t>doc.: IEEE 802.11-22/2074r3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29F"/>
    <w:multiLevelType w:val="multilevel"/>
    <w:tmpl w:val="1DD8687E"/>
    <w:lvl w:ilvl="0">
      <w:start w:val="10"/>
      <w:numFmt w:val="decimal"/>
      <w:lvlText w:val="%1"/>
      <w:lvlJc w:val="left"/>
      <w:pPr>
        <w:ind w:left="705" w:hanging="705"/>
      </w:pPr>
      <w:rPr>
        <w:rFonts w:hint="default"/>
      </w:rPr>
    </w:lvl>
    <w:lvl w:ilvl="1">
      <w:start w:val="14"/>
      <w:numFmt w:val="decimal"/>
      <w:lvlText w:val="%1.%2"/>
      <w:lvlJc w:val="left"/>
      <w:pPr>
        <w:ind w:left="1110" w:hanging="705"/>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1A7201D"/>
    <w:multiLevelType w:val="multilevel"/>
    <w:tmpl w:val="805E31B2"/>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692293"/>
    <w:multiLevelType w:val="multilevel"/>
    <w:tmpl w:val="50E6EBF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D8144CD"/>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D67E9"/>
    <w:multiLevelType w:val="multilevel"/>
    <w:tmpl w:val="343A06AA"/>
    <w:lvl w:ilvl="0">
      <w:start w:val="10"/>
      <w:numFmt w:val="decimal"/>
      <w:lvlText w:val="%1"/>
      <w:lvlJc w:val="left"/>
      <w:pPr>
        <w:ind w:left="810" w:hanging="810"/>
      </w:pPr>
      <w:rPr>
        <w:rFonts w:hint="default"/>
      </w:rPr>
    </w:lvl>
    <w:lvl w:ilvl="1">
      <w:start w:val="19"/>
      <w:numFmt w:val="decimal"/>
      <w:lvlText w:val="%1.%2"/>
      <w:lvlJc w:val="left"/>
      <w:pPr>
        <w:ind w:left="810" w:hanging="810"/>
      </w:pPr>
      <w:rPr>
        <w:rFonts w:hint="default"/>
      </w:rPr>
    </w:lvl>
    <w:lvl w:ilvl="2">
      <w:start w:val="1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9E0A67"/>
    <w:multiLevelType w:val="multilevel"/>
    <w:tmpl w:val="805E386A"/>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7441591"/>
    <w:multiLevelType w:val="multilevel"/>
    <w:tmpl w:val="340E6C9C"/>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288526BA"/>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C4173A4"/>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31539"/>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A759BF"/>
    <w:multiLevelType w:val="multilevel"/>
    <w:tmpl w:val="91D66C7A"/>
    <w:lvl w:ilvl="0">
      <w:start w:val="11"/>
      <w:numFmt w:val="decimal"/>
      <w:lvlText w:val="%1"/>
      <w:lvlJc w:val="left"/>
      <w:pPr>
        <w:ind w:left="705" w:hanging="705"/>
      </w:pPr>
      <w:rPr>
        <w:rFonts w:hint="default"/>
      </w:rPr>
    </w:lvl>
    <w:lvl w:ilvl="1">
      <w:start w:val="18"/>
      <w:numFmt w:val="decimal"/>
      <w:lvlText w:val="%1.%2"/>
      <w:lvlJc w:val="left"/>
      <w:pPr>
        <w:ind w:left="705" w:hanging="7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E064ED"/>
    <w:multiLevelType w:val="multilevel"/>
    <w:tmpl w:val="27DEDB74"/>
    <w:lvl w:ilvl="0">
      <w:start w:val="11"/>
      <w:numFmt w:val="decimal"/>
      <w:lvlText w:val="%1"/>
      <w:lvlJc w:val="left"/>
      <w:pPr>
        <w:ind w:left="705" w:hanging="705"/>
      </w:pPr>
      <w:rPr>
        <w:rFonts w:hint="default"/>
      </w:rPr>
    </w:lvl>
    <w:lvl w:ilvl="1">
      <w:start w:val="17"/>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D26685"/>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A8B1635"/>
    <w:multiLevelType w:val="multilevel"/>
    <w:tmpl w:val="67BAB6AA"/>
    <w:lvl w:ilvl="0">
      <w:start w:val="11"/>
      <w:numFmt w:val="decimal"/>
      <w:lvlText w:val="%1"/>
      <w:lvlJc w:val="left"/>
      <w:pPr>
        <w:ind w:left="705" w:hanging="705"/>
      </w:pPr>
      <w:rPr>
        <w:rFonts w:hint="default"/>
      </w:rPr>
    </w:lvl>
    <w:lvl w:ilvl="1">
      <w:start w:val="8"/>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A64C3C"/>
    <w:multiLevelType w:val="multilevel"/>
    <w:tmpl w:val="ACACB900"/>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47857CF2"/>
    <w:multiLevelType w:val="hybridMultilevel"/>
    <w:tmpl w:val="56347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71E43"/>
    <w:multiLevelType w:val="multilevel"/>
    <w:tmpl w:val="61661DF8"/>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BC3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15058C"/>
    <w:multiLevelType w:val="multilevel"/>
    <w:tmpl w:val="D144ADBC"/>
    <w:lvl w:ilvl="0">
      <w:start w:val="10"/>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F931F7"/>
    <w:multiLevelType w:val="multilevel"/>
    <w:tmpl w:val="315AAF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D2955BC"/>
    <w:multiLevelType w:val="hybridMultilevel"/>
    <w:tmpl w:val="9BB60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1499E"/>
    <w:multiLevelType w:val="multilevel"/>
    <w:tmpl w:val="D8A83506"/>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560" w:hanging="1440"/>
      </w:pPr>
      <w:rPr>
        <w:rFonts w:hint="default"/>
        <w:b/>
      </w:rPr>
    </w:lvl>
  </w:abstractNum>
  <w:abstractNum w:abstractNumId="22" w15:restartNumberingAfterBreak="0">
    <w:nsid w:val="612755C7"/>
    <w:multiLevelType w:val="multilevel"/>
    <w:tmpl w:val="F7CABC3A"/>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AC22C8"/>
    <w:multiLevelType w:val="multilevel"/>
    <w:tmpl w:val="F768F2E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0447F5"/>
    <w:multiLevelType w:val="multilevel"/>
    <w:tmpl w:val="731C902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7A1478B"/>
    <w:multiLevelType w:val="multilevel"/>
    <w:tmpl w:val="DFFC718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E5B77D7"/>
    <w:multiLevelType w:val="multilevel"/>
    <w:tmpl w:val="AFCE1266"/>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15:restartNumberingAfterBreak="0">
    <w:nsid w:val="71396D7E"/>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0620B1"/>
    <w:multiLevelType w:val="multilevel"/>
    <w:tmpl w:val="414ECE4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B46494"/>
    <w:multiLevelType w:val="multilevel"/>
    <w:tmpl w:val="315AAFBA"/>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99645588">
    <w:abstractNumId w:val="27"/>
  </w:num>
  <w:num w:numId="2" w16cid:durableId="1813057172">
    <w:abstractNumId w:val="12"/>
  </w:num>
  <w:num w:numId="3" w16cid:durableId="1123772683">
    <w:abstractNumId w:val="7"/>
  </w:num>
  <w:num w:numId="4" w16cid:durableId="1502164019">
    <w:abstractNumId w:val="17"/>
  </w:num>
  <w:num w:numId="5" w16cid:durableId="460152209">
    <w:abstractNumId w:val="20"/>
  </w:num>
  <w:num w:numId="6" w16cid:durableId="842935975">
    <w:abstractNumId w:val="3"/>
  </w:num>
  <w:num w:numId="7" w16cid:durableId="1836215352">
    <w:abstractNumId w:val="1"/>
  </w:num>
  <w:num w:numId="8" w16cid:durableId="830632615">
    <w:abstractNumId w:val="8"/>
  </w:num>
  <w:num w:numId="9" w16cid:durableId="342436232">
    <w:abstractNumId w:val="19"/>
  </w:num>
  <w:num w:numId="10" w16cid:durableId="265045087">
    <w:abstractNumId w:val="6"/>
  </w:num>
  <w:num w:numId="11" w16cid:durableId="1006250628">
    <w:abstractNumId w:val="21"/>
  </w:num>
  <w:num w:numId="12" w16cid:durableId="175078055">
    <w:abstractNumId w:val="26"/>
  </w:num>
  <w:num w:numId="13" w16cid:durableId="1915777553">
    <w:abstractNumId w:val="14"/>
  </w:num>
  <w:num w:numId="14" w16cid:durableId="1724523083">
    <w:abstractNumId w:val="28"/>
  </w:num>
  <w:num w:numId="15" w16cid:durableId="1532067670">
    <w:abstractNumId w:val="29"/>
  </w:num>
  <w:num w:numId="16" w16cid:durableId="355161732">
    <w:abstractNumId w:val="2"/>
  </w:num>
  <w:num w:numId="17" w16cid:durableId="2099519258">
    <w:abstractNumId w:val="24"/>
  </w:num>
  <w:num w:numId="18" w16cid:durableId="1681083603">
    <w:abstractNumId w:val="9"/>
  </w:num>
  <w:num w:numId="19" w16cid:durableId="166674895">
    <w:abstractNumId w:val="16"/>
  </w:num>
  <w:num w:numId="20" w16cid:durableId="1318654371">
    <w:abstractNumId w:val="5"/>
  </w:num>
  <w:num w:numId="21" w16cid:durableId="1028261954">
    <w:abstractNumId w:val="25"/>
  </w:num>
  <w:num w:numId="22" w16cid:durableId="454715848">
    <w:abstractNumId w:val="23"/>
  </w:num>
  <w:num w:numId="23" w16cid:durableId="1890798657">
    <w:abstractNumId w:val="4"/>
  </w:num>
  <w:num w:numId="24" w16cid:durableId="558639752">
    <w:abstractNumId w:val="0"/>
  </w:num>
  <w:num w:numId="25" w16cid:durableId="1174564211">
    <w:abstractNumId w:val="18"/>
  </w:num>
  <w:num w:numId="26" w16cid:durableId="1409229008">
    <w:abstractNumId w:val="22"/>
  </w:num>
  <w:num w:numId="27" w16cid:durableId="1375545650">
    <w:abstractNumId w:val="11"/>
  </w:num>
  <w:num w:numId="28" w16cid:durableId="76295541">
    <w:abstractNumId w:val="10"/>
  </w:num>
  <w:num w:numId="29" w16cid:durableId="164437971">
    <w:abstractNumId w:val="13"/>
  </w:num>
  <w:num w:numId="30" w16cid:durableId="7629978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9"/>
    <w:rsid w:val="000000F2"/>
    <w:rsid w:val="00004177"/>
    <w:rsid w:val="000263D9"/>
    <w:rsid w:val="000419DB"/>
    <w:rsid w:val="00042DFF"/>
    <w:rsid w:val="00046911"/>
    <w:rsid w:val="00046CDF"/>
    <w:rsid w:val="00051B4E"/>
    <w:rsid w:val="0005607D"/>
    <w:rsid w:val="000561F7"/>
    <w:rsid w:val="0006467D"/>
    <w:rsid w:val="000651F4"/>
    <w:rsid w:val="00085292"/>
    <w:rsid w:val="00093410"/>
    <w:rsid w:val="000A06CC"/>
    <w:rsid w:val="000A5892"/>
    <w:rsid w:val="000B0FC6"/>
    <w:rsid w:val="000C215D"/>
    <w:rsid w:val="000C3050"/>
    <w:rsid w:val="000C3792"/>
    <w:rsid w:val="000C6630"/>
    <w:rsid w:val="000C7ED3"/>
    <w:rsid w:val="000D2BEA"/>
    <w:rsid w:val="000D3922"/>
    <w:rsid w:val="000E44C2"/>
    <w:rsid w:val="000E45B6"/>
    <w:rsid w:val="000F0FE3"/>
    <w:rsid w:val="000F15AC"/>
    <w:rsid w:val="000F344B"/>
    <w:rsid w:val="000F34F5"/>
    <w:rsid w:val="000F5A91"/>
    <w:rsid w:val="00104C4F"/>
    <w:rsid w:val="001104D6"/>
    <w:rsid w:val="00111239"/>
    <w:rsid w:val="00111FE1"/>
    <w:rsid w:val="00117B82"/>
    <w:rsid w:val="00117CE3"/>
    <w:rsid w:val="0012748E"/>
    <w:rsid w:val="001303EA"/>
    <w:rsid w:val="00131440"/>
    <w:rsid w:val="00145C9E"/>
    <w:rsid w:val="00152957"/>
    <w:rsid w:val="00155456"/>
    <w:rsid w:val="001565BA"/>
    <w:rsid w:val="00162DCB"/>
    <w:rsid w:val="00162E31"/>
    <w:rsid w:val="00167AD3"/>
    <w:rsid w:val="001745E2"/>
    <w:rsid w:val="00175B08"/>
    <w:rsid w:val="001863AA"/>
    <w:rsid w:val="001875BB"/>
    <w:rsid w:val="00192B42"/>
    <w:rsid w:val="00196C58"/>
    <w:rsid w:val="001A64C7"/>
    <w:rsid w:val="001B000A"/>
    <w:rsid w:val="001B1B99"/>
    <w:rsid w:val="001B4536"/>
    <w:rsid w:val="001B75B1"/>
    <w:rsid w:val="001C16C9"/>
    <w:rsid w:val="001C354A"/>
    <w:rsid w:val="001C355C"/>
    <w:rsid w:val="001C6785"/>
    <w:rsid w:val="001D04FF"/>
    <w:rsid w:val="001D2885"/>
    <w:rsid w:val="001D4776"/>
    <w:rsid w:val="001D639F"/>
    <w:rsid w:val="001D6ACB"/>
    <w:rsid w:val="001D723B"/>
    <w:rsid w:val="001E3E8B"/>
    <w:rsid w:val="001E63FE"/>
    <w:rsid w:val="001F2951"/>
    <w:rsid w:val="001F4A5A"/>
    <w:rsid w:val="00214FFE"/>
    <w:rsid w:val="00223338"/>
    <w:rsid w:val="0022681C"/>
    <w:rsid w:val="002304E7"/>
    <w:rsid w:val="00235AD3"/>
    <w:rsid w:val="002407CD"/>
    <w:rsid w:val="00241D22"/>
    <w:rsid w:val="0024598C"/>
    <w:rsid w:val="0024688A"/>
    <w:rsid w:val="00256223"/>
    <w:rsid w:val="00260A0C"/>
    <w:rsid w:val="00266C0E"/>
    <w:rsid w:val="00267C88"/>
    <w:rsid w:val="0027791F"/>
    <w:rsid w:val="00282F20"/>
    <w:rsid w:val="00284685"/>
    <w:rsid w:val="00285027"/>
    <w:rsid w:val="0029020B"/>
    <w:rsid w:val="00293702"/>
    <w:rsid w:val="0029400F"/>
    <w:rsid w:val="00294579"/>
    <w:rsid w:val="00295ABF"/>
    <w:rsid w:val="00295B83"/>
    <w:rsid w:val="002A02CB"/>
    <w:rsid w:val="002A29EF"/>
    <w:rsid w:val="002A2C22"/>
    <w:rsid w:val="002A3C54"/>
    <w:rsid w:val="002A5C89"/>
    <w:rsid w:val="002B4A24"/>
    <w:rsid w:val="002B60D1"/>
    <w:rsid w:val="002C01D4"/>
    <w:rsid w:val="002C079E"/>
    <w:rsid w:val="002C19F3"/>
    <w:rsid w:val="002C3E87"/>
    <w:rsid w:val="002C5134"/>
    <w:rsid w:val="002D28F6"/>
    <w:rsid w:val="002D36F5"/>
    <w:rsid w:val="002D44BE"/>
    <w:rsid w:val="002E313D"/>
    <w:rsid w:val="002E56FC"/>
    <w:rsid w:val="002F64F5"/>
    <w:rsid w:val="00302420"/>
    <w:rsid w:val="00302AC7"/>
    <w:rsid w:val="00302BBE"/>
    <w:rsid w:val="0030420F"/>
    <w:rsid w:val="00311117"/>
    <w:rsid w:val="00312019"/>
    <w:rsid w:val="0031258C"/>
    <w:rsid w:val="00314E5A"/>
    <w:rsid w:val="00314FFA"/>
    <w:rsid w:val="003155CC"/>
    <w:rsid w:val="00333977"/>
    <w:rsid w:val="0033717E"/>
    <w:rsid w:val="003432B3"/>
    <w:rsid w:val="003479EB"/>
    <w:rsid w:val="00352DE8"/>
    <w:rsid w:val="00356DB0"/>
    <w:rsid w:val="0036529A"/>
    <w:rsid w:val="00383DC6"/>
    <w:rsid w:val="00386C51"/>
    <w:rsid w:val="00386F36"/>
    <w:rsid w:val="0039119E"/>
    <w:rsid w:val="003940D7"/>
    <w:rsid w:val="003A0B8E"/>
    <w:rsid w:val="003A3A53"/>
    <w:rsid w:val="003B0EDC"/>
    <w:rsid w:val="003C05BB"/>
    <w:rsid w:val="003C1715"/>
    <w:rsid w:val="003C177A"/>
    <w:rsid w:val="003C2E0C"/>
    <w:rsid w:val="003D040E"/>
    <w:rsid w:val="003D5E00"/>
    <w:rsid w:val="003E4065"/>
    <w:rsid w:val="003F0171"/>
    <w:rsid w:val="003F5249"/>
    <w:rsid w:val="003F5CD6"/>
    <w:rsid w:val="003F63EE"/>
    <w:rsid w:val="00400716"/>
    <w:rsid w:val="00401B02"/>
    <w:rsid w:val="00403578"/>
    <w:rsid w:val="004047AF"/>
    <w:rsid w:val="0040690F"/>
    <w:rsid w:val="00407651"/>
    <w:rsid w:val="0041210A"/>
    <w:rsid w:val="00440890"/>
    <w:rsid w:val="00442037"/>
    <w:rsid w:val="00446081"/>
    <w:rsid w:val="00453D4A"/>
    <w:rsid w:val="0046110D"/>
    <w:rsid w:val="00462209"/>
    <w:rsid w:val="00462AAE"/>
    <w:rsid w:val="00475ECA"/>
    <w:rsid w:val="004775B3"/>
    <w:rsid w:val="00481DAD"/>
    <w:rsid w:val="004824B0"/>
    <w:rsid w:val="00482B1C"/>
    <w:rsid w:val="00495D61"/>
    <w:rsid w:val="00496BA7"/>
    <w:rsid w:val="00496C66"/>
    <w:rsid w:val="00496CFA"/>
    <w:rsid w:val="004A5591"/>
    <w:rsid w:val="004A757E"/>
    <w:rsid w:val="004B064B"/>
    <w:rsid w:val="004B12D6"/>
    <w:rsid w:val="004B469B"/>
    <w:rsid w:val="004B4756"/>
    <w:rsid w:val="004B4DC4"/>
    <w:rsid w:val="004C2073"/>
    <w:rsid w:val="004D447E"/>
    <w:rsid w:val="004D508C"/>
    <w:rsid w:val="004D6E27"/>
    <w:rsid w:val="004E1060"/>
    <w:rsid w:val="004E235F"/>
    <w:rsid w:val="004E60C1"/>
    <w:rsid w:val="004E680C"/>
    <w:rsid w:val="004F249E"/>
    <w:rsid w:val="00504BA7"/>
    <w:rsid w:val="005055DB"/>
    <w:rsid w:val="005072CD"/>
    <w:rsid w:val="00511AE2"/>
    <w:rsid w:val="005144CA"/>
    <w:rsid w:val="00514CB9"/>
    <w:rsid w:val="00520174"/>
    <w:rsid w:val="0052145A"/>
    <w:rsid w:val="0052315E"/>
    <w:rsid w:val="00525764"/>
    <w:rsid w:val="005300C5"/>
    <w:rsid w:val="00530B37"/>
    <w:rsid w:val="00537989"/>
    <w:rsid w:val="00545872"/>
    <w:rsid w:val="00547F1B"/>
    <w:rsid w:val="00564269"/>
    <w:rsid w:val="00571AB0"/>
    <w:rsid w:val="00582200"/>
    <w:rsid w:val="00582792"/>
    <w:rsid w:val="00582EBF"/>
    <w:rsid w:val="00593A17"/>
    <w:rsid w:val="00594160"/>
    <w:rsid w:val="00596903"/>
    <w:rsid w:val="00596DFB"/>
    <w:rsid w:val="005A0486"/>
    <w:rsid w:val="005A696C"/>
    <w:rsid w:val="005B19B7"/>
    <w:rsid w:val="005B20F2"/>
    <w:rsid w:val="005B724D"/>
    <w:rsid w:val="005C20D0"/>
    <w:rsid w:val="005C3A83"/>
    <w:rsid w:val="005C5884"/>
    <w:rsid w:val="005C65E1"/>
    <w:rsid w:val="005C6D03"/>
    <w:rsid w:val="005D3FB9"/>
    <w:rsid w:val="005D7C4A"/>
    <w:rsid w:val="005E18A3"/>
    <w:rsid w:val="005E5150"/>
    <w:rsid w:val="005F13CC"/>
    <w:rsid w:val="005F2AFD"/>
    <w:rsid w:val="00606E0E"/>
    <w:rsid w:val="00621A76"/>
    <w:rsid w:val="00623181"/>
    <w:rsid w:val="006238AC"/>
    <w:rsid w:val="0062440B"/>
    <w:rsid w:val="00633037"/>
    <w:rsid w:val="006377F1"/>
    <w:rsid w:val="00637CFB"/>
    <w:rsid w:val="00647649"/>
    <w:rsid w:val="00647690"/>
    <w:rsid w:val="006561E0"/>
    <w:rsid w:val="00656BC6"/>
    <w:rsid w:val="00657788"/>
    <w:rsid w:val="00657792"/>
    <w:rsid w:val="00660A68"/>
    <w:rsid w:val="00661410"/>
    <w:rsid w:val="00673B3D"/>
    <w:rsid w:val="0068070B"/>
    <w:rsid w:val="006838B5"/>
    <w:rsid w:val="00683EE9"/>
    <w:rsid w:val="00684C4E"/>
    <w:rsid w:val="006913CF"/>
    <w:rsid w:val="0069764C"/>
    <w:rsid w:val="006A2CCB"/>
    <w:rsid w:val="006B30F1"/>
    <w:rsid w:val="006B58B9"/>
    <w:rsid w:val="006B5CD5"/>
    <w:rsid w:val="006C0727"/>
    <w:rsid w:val="006C240E"/>
    <w:rsid w:val="006C5DBE"/>
    <w:rsid w:val="006D47BF"/>
    <w:rsid w:val="006E093D"/>
    <w:rsid w:val="006E145F"/>
    <w:rsid w:val="006E3286"/>
    <w:rsid w:val="006F0CD5"/>
    <w:rsid w:val="006F3864"/>
    <w:rsid w:val="006F4244"/>
    <w:rsid w:val="00701587"/>
    <w:rsid w:val="00707A9A"/>
    <w:rsid w:val="007126E3"/>
    <w:rsid w:val="00723329"/>
    <w:rsid w:val="00724542"/>
    <w:rsid w:val="007273DF"/>
    <w:rsid w:val="007310D0"/>
    <w:rsid w:val="0073527E"/>
    <w:rsid w:val="0073556F"/>
    <w:rsid w:val="00735FDF"/>
    <w:rsid w:val="00745C05"/>
    <w:rsid w:val="00747883"/>
    <w:rsid w:val="00750500"/>
    <w:rsid w:val="00766B8E"/>
    <w:rsid w:val="00770572"/>
    <w:rsid w:val="00773A89"/>
    <w:rsid w:val="0077715C"/>
    <w:rsid w:val="00783FEC"/>
    <w:rsid w:val="00784FE8"/>
    <w:rsid w:val="00786756"/>
    <w:rsid w:val="00793B12"/>
    <w:rsid w:val="00795694"/>
    <w:rsid w:val="007A203E"/>
    <w:rsid w:val="007B23C9"/>
    <w:rsid w:val="007C0024"/>
    <w:rsid w:val="007C0F02"/>
    <w:rsid w:val="007C6F6B"/>
    <w:rsid w:val="007D19B0"/>
    <w:rsid w:val="007E26E5"/>
    <w:rsid w:val="007F1675"/>
    <w:rsid w:val="007F2BD2"/>
    <w:rsid w:val="00800C62"/>
    <w:rsid w:val="00803592"/>
    <w:rsid w:val="00810C6D"/>
    <w:rsid w:val="0081560B"/>
    <w:rsid w:val="00817481"/>
    <w:rsid w:val="00820303"/>
    <w:rsid w:val="00820591"/>
    <w:rsid w:val="0082505B"/>
    <w:rsid w:val="008323FC"/>
    <w:rsid w:val="0083769A"/>
    <w:rsid w:val="00841FB6"/>
    <w:rsid w:val="00845168"/>
    <w:rsid w:val="00845E37"/>
    <w:rsid w:val="0084785B"/>
    <w:rsid w:val="00851018"/>
    <w:rsid w:val="00863141"/>
    <w:rsid w:val="00866413"/>
    <w:rsid w:val="00867071"/>
    <w:rsid w:val="00870A62"/>
    <w:rsid w:val="008730F1"/>
    <w:rsid w:val="00874075"/>
    <w:rsid w:val="0088007B"/>
    <w:rsid w:val="00886529"/>
    <w:rsid w:val="0088717F"/>
    <w:rsid w:val="00893F20"/>
    <w:rsid w:val="00896453"/>
    <w:rsid w:val="00896745"/>
    <w:rsid w:val="00897346"/>
    <w:rsid w:val="008B134A"/>
    <w:rsid w:val="008B2428"/>
    <w:rsid w:val="008B35E6"/>
    <w:rsid w:val="008B3C01"/>
    <w:rsid w:val="008B622F"/>
    <w:rsid w:val="008C2AF4"/>
    <w:rsid w:val="008C6788"/>
    <w:rsid w:val="008C6BCD"/>
    <w:rsid w:val="008D1CE7"/>
    <w:rsid w:val="008D6597"/>
    <w:rsid w:val="008E099C"/>
    <w:rsid w:val="008E23F5"/>
    <w:rsid w:val="008E2B4D"/>
    <w:rsid w:val="008E32DA"/>
    <w:rsid w:val="008E5FE6"/>
    <w:rsid w:val="00906DBB"/>
    <w:rsid w:val="00906EB2"/>
    <w:rsid w:val="0091025A"/>
    <w:rsid w:val="00913056"/>
    <w:rsid w:val="00931232"/>
    <w:rsid w:val="0093532C"/>
    <w:rsid w:val="009401D1"/>
    <w:rsid w:val="00940FD1"/>
    <w:rsid w:val="009425A1"/>
    <w:rsid w:val="00943C31"/>
    <w:rsid w:val="00946F0B"/>
    <w:rsid w:val="00951829"/>
    <w:rsid w:val="00954431"/>
    <w:rsid w:val="00954905"/>
    <w:rsid w:val="00955DF0"/>
    <w:rsid w:val="00982156"/>
    <w:rsid w:val="00983DA4"/>
    <w:rsid w:val="00986FAC"/>
    <w:rsid w:val="009916FB"/>
    <w:rsid w:val="009A0E48"/>
    <w:rsid w:val="009A192F"/>
    <w:rsid w:val="009A7971"/>
    <w:rsid w:val="009B38D8"/>
    <w:rsid w:val="009B6B92"/>
    <w:rsid w:val="009C071C"/>
    <w:rsid w:val="009D48CD"/>
    <w:rsid w:val="009D5470"/>
    <w:rsid w:val="009E3FDA"/>
    <w:rsid w:val="009F191E"/>
    <w:rsid w:val="009F2FBC"/>
    <w:rsid w:val="009F5539"/>
    <w:rsid w:val="00A004ED"/>
    <w:rsid w:val="00A036A0"/>
    <w:rsid w:val="00A0695D"/>
    <w:rsid w:val="00A17494"/>
    <w:rsid w:val="00A20024"/>
    <w:rsid w:val="00A23835"/>
    <w:rsid w:val="00A26A0B"/>
    <w:rsid w:val="00A30406"/>
    <w:rsid w:val="00A3337E"/>
    <w:rsid w:val="00A33F66"/>
    <w:rsid w:val="00A42865"/>
    <w:rsid w:val="00A44841"/>
    <w:rsid w:val="00A45974"/>
    <w:rsid w:val="00A56302"/>
    <w:rsid w:val="00A632E2"/>
    <w:rsid w:val="00A70B2A"/>
    <w:rsid w:val="00A72732"/>
    <w:rsid w:val="00A81DB9"/>
    <w:rsid w:val="00A83845"/>
    <w:rsid w:val="00A9308A"/>
    <w:rsid w:val="00A93C05"/>
    <w:rsid w:val="00A962D9"/>
    <w:rsid w:val="00A9665D"/>
    <w:rsid w:val="00AA37C0"/>
    <w:rsid w:val="00AA3D82"/>
    <w:rsid w:val="00AA427C"/>
    <w:rsid w:val="00AB36D5"/>
    <w:rsid w:val="00AB6F02"/>
    <w:rsid w:val="00AC4CD1"/>
    <w:rsid w:val="00AC6426"/>
    <w:rsid w:val="00AC6E2B"/>
    <w:rsid w:val="00AC7892"/>
    <w:rsid w:val="00AD0307"/>
    <w:rsid w:val="00AD1243"/>
    <w:rsid w:val="00AD2A6D"/>
    <w:rsid w:val="00AD3F65"/>
    <w:rsid w:val="00AD5726"/>
    <w:rsid w:val="00AD70DD"/>
    <w:rsid w:val="00AE661B"/>
    <w:rsid w:val="00AE7C82"/>
    <w:rsid w:val="00AE7F3E"/>
    <w:rsid w:val="00AF0F31"/>
    <w:rsid w:val="00B02AD2"/>
    <w:rsid w:val="00B07D86"/>
    <w:rsid w:val="00B10AD2"/>
    <w:rsid w:val="00B2198A"/>
    <w:rsid w:val="00B35111"/>
    <w:rsid w:val="00B4219B"/>
    <w:rsid w:val="00B4566B"/>
    <w:rsid w:val="00B5080B"/>
    <w:rsid w:val="00B52F5C"/>
    <w:rsid w:val="00B61561"/>
    <w:rsid w:val="00B63AF1"/>
    <w:rsid w:val="00B66AC2"/>
    <w:rsid w:val="00B7058C"/>
    <w:rsid w:val="00B74E2A"/>
    <w:rsid w:val="00B760D6"/>
    <w:rsid w:val="00B7730F"/>
    <w:rsid w:val="00B818E3"/>
    <w:rsid w:val="00B81E02"/>
    <w:rsid w:val="00B82D7A"/>
    <w:rsid w:val="00B83D1B"/>
    <w:rsid w:val="00B91682"/>
    <w:rsid w:val="00BA0F54"/>
    <w:rsid w:val="00BA5204"/>
    <w:rsid w:val="00BB288A"/>
    <w:rsid w:val="00BC166B"/>
    <w:rsid w:val="00BC4F51"/>
    <w:rsid w:val="00BC5E98"/>
    <w:rsid w:val="00BD3C21"/>
    <w:rsid w:val="00BE0CFF"/>
    <w:rsid w:val="00BE0E5C"/>
    <w:rsid w:val="00BE68C2"/>
    <w:rsid w:val="00BE6C91"/>
    <w:rsid w:val="00BF18B9"/>
    <w:rsid w:val="00C02E5C"/>
    <w:rsid w:val="00C047DE"/>
    <w:rsid w:val="00C06538"/>
    <w:rsid w:val="00C12749"/>
    <w:rsid w:val="00C14D43"/>
    <w:rsid w:val="00C1627C"/>
    <w:rsid w:val="00C250FF"/>
    <w:rsid w:val="00C27F50"/>
    <w:rsid w:val="00C37562"/>
    <w:rsid w:val="00C40957"/>
    <w:rsid w:val="00C4393E"/>
    <w:rsid w:val="00C4406A"/>
    <w:rsid w:val="00C44813"/>
    <w:rsid w:val="00C52425"/>
    <w:rsid w:val="00C708BC"/>
    <w:rsid w:val="00C74145"/>
    <w:rsid w:val="00C84AA6"/>
    <w:rsid w:val="00C867BB"/>
    <w:rsid w:val="00C8778E"/>
    <w:rsid w:val="00C87F05"/>
    <w:rsid w:val="00C96CFD"/>
    <w:rsid w:val="00C9719F"/>
    <w:rsid w:val="00CA09B2"/>
    <w:rsid w:val="00CA35DC"/>
    <w:rsid w:val="00CA4950"/>
    <w:rsid w:val="00CB26A6"/>
    <w:rsid w:val="00CB6B15"/>
    <w:rsid w:val="00CC14FD"/>
    <w:rsid w:val="00CC3A3C"/>
    <w:rsid w:val="00CC6D96"/>
    <w:rsid w:val="00CD4560"/>
    <w:rsid w:val="00CE5636"/>
    <w:rsid w:val="00CF62AC"/>
    <w:rsid w:val="00CF7AC1"/>
    <w:rsid w:val="00D00945"/>
    <w:rsid w:val="00D03D1A"/>
    <w:rsid w:val="00D04071"/>
    <w:rsid w:val="00D04D8B"/>
    <w:rsid w:val="00D0708B"/>
    <w:rsid w:val="00D1249E"/>
    <w:rsid w:val="00D33847"/>
    <w:rsid w:val="00D4021F"/>
    <w:rsid w:val="00D43939"/>
    <w:rsid w:val="00D43EFA"/>
    <w:rsid w:val="00D51E46"/>
    <w:rsid w:val="00D562B5"/>
    <w:rsid w:val="00D5713D"/>
    <w:rsid w:val="00D825D0"/>
    <w:rsid w:val="00D839D0"/>
    <w:rsid w:val="00D87C9F"/>
    <w:rsid w:val="00D91666"/>
    <w:rsid w:val="00D91BDA"/>
    <w:rsid w:val="00DB51A0"/>
    <w:rsid w:val="00DB56F6"/>
    <w:rsid w:val="00DC0C59"/>
    <w:rsid w:val="00DC4F7F"/>
    <w:rsid w:val="00DC5A7B"/>
    <w:rsid w:val="00DC6D0F"/>
    <w:rsid w:val="00DD7627"/>
    <w:rsid w:val="00DD7E3D"/>
    <w:rsid w:val="00DE0524"/>
    <w:rsid w:val="00DE7AE9"/>
    <w:rsid w:val="00DE7F34"/>
    <w:rsid w:val="00DF3548"/>
    <w:rsid w:val="00E01093"/>
    <w:rsid w:val="00E02644"/>
    <w:rsid w:val="00E10BC0"/>
    <w:rsid w:val="00E149D7"/>
    <w:rsid w:val="00E20BF6"/>
    <w:rsid w:val="00E20E70"/>
    <w:rsid w:val="00E20FB0"/>
    <w:rsid w:val="00E21D5C"/>
    <w:rsid w:val="00E31FC7"/>
    <w:rsid w:val="00E330C9"/>
    <w:rsid w:val="00E33763"/>
    <w:rsid w:val="00E355A6"/>
    <w:rsid w:val="00E40D48"/>
    <w:rsid w:val="00E43DFF"/>
    <w:rsid w:val="00E4517D"/>
    <w:rsid w:val="00E4722F"/>
    <w:rsid w:val="00E55202"/>
    <w:rsid w:val="00E630C2"/>
    <w:rsid w:val="00E70F5C"/>
    <w:rsid w:val="00E725D5"/>
    <w:rsid w:val="00E72E2D"/>
    <w:rsid w:val="00E73A2F"/>
    <w:rsid w:val="00E7551C"/>
    <w:rsid w:val="00E820D4"/>
    <w:rsid w:val="00E86F89"/>
    <w:rsid w:val="00E90646"/>
    <w:rsid w:val="00E932F4"/>
    <w:rsid w:val="00E94B62"/>
    <w:rsid w:val="00EA648B"/>
    <w:rsid w:val="00EB5C72"/>
    <w:rsid w:val="00EC0C02"/>
    <w:rsid w:val="00EC1960"/>
    <w:rsid w:val="00EC3DED"/>
    <w:rsid w:val="00EC43BA"/>
    <w:rsid w:val="00ED0682"/>
    <w:rsid w:val="00ED6496"/>
    <w:rsid w:val="00ED6C92"/>
    <w:rsid w:val="00ED7B8E"/>
    <w:rsid w:val="00EE2DDA"/>
    <w:rsid w:val="00EE4811"/>
    <w:rsid w:val="00EF0163"/>
    <w:rsid w:val="00EF1561"/>
    <w:rsid w:val="00EF3C18"/>
    <w:rsid w:val="00EF5E3B"/>
    <w:rsid w:val="00F00E1B"/>
    <w:rsid w:val="00F00E4D"/>
    <w:rsid w:val="00F0146B"/>
    <w:rsid w:val="00F02335"/>
    <w:rsid w:val="00F071E1"/>
    <w:rsid w:val="00F11509"/>
    <w:rsid w:val="00F165AA"/>
    <w:rsid w:val="00F222E9"/>
    <w:rsid w:val="00F24404"/>
    <w:rsid w:val="00F337DB"/>
    <w:rsid w:val="00F3771E"/>
    <w:rsid w:val="00F408B8"/>
    <w:rsid w:val="00F43F1D"/>
    <w:rsid w:val="00F52057"/>
    <w:rsid w:val="00F816CA"/>
    <w:rsid w:val="00F85594"/>
    <w:rsid w:val="00F922BC"/>
    <w:rsid w:val="00FA21D2"/>
    <w:rsid w:val="00FB1A78"/>
    <w:rsid w:val="00FB39A9"/>
    <w:rsid w:val="00FB58BD"/>
    <w:rsid w:val="00FC5E18"/>
    <w:rsid w:val="00FD21E6"/>
    <w:rsid w:val="00FE4CCA"/>
    <w:rsid w:val="00FE6DA1"/>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D0A44"/>
  <w15:chartTrackingRefBased/>
  <w15:docId w15:val="{61EE4D57-58D0-40CA-9876-8B27580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EB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1509"/>
    <w:pPr>
      <w:ind w:left="720"/>
      <w:contextualSpacing/>
    </w:pPr>
  </w:style>
  <w:style w:type="character" w:styleId="UnresolvedMention">
    <w:name w:val="Unresolved Mention"/>
    <w:basedOn w:val="DefaultParagraphFont"/>
    <w:uiPriority w:val="99"/>
    <w:semiHidden/>
    <w:unhideWhenUsed/>
    <w:rsid w:val="0081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043">
      <w:bodyDiv w:val="1"/>
      <w:marLeft w:val="0"/>
      <w:marRight w:val="0"/>
      <w:marTop w:val="0"/>
      <w:marBottom w:val="0"/>
      <w:divBdr>
        <w:top w:val="none" w:sz="0" w:space="0" w:color="auto"/>
        <w:left w:val="none" w:sz="0" w:space="0" w:color="auto"/>
        <w:bottom w:val="none" w:sz="0" w:space="0" w:color="auto"/>
        <w:right w:val="none" w:sz="0" w:space="0" w:color="auto"/>
      </w:divBdr>
    </w:div>
    <w:div w:id="133987856">
      <w:bodyDiv w:val="1"/>
      <w:marLeft w:val="0"/>
      <w:marRight w:val="0"/>
      <w:marTop w:val="0"/>
      <w:marBottom w:val="0"/>
      <w:divBdr>
        <w:top w:val="none" w:sz="0" w:space="0" w:color="auto"/>
        <w:left w:val="none" w:sz="0" w:space="0" w:color="auto"/>
        <w:bottom w:val="none" w:sz="0" w:space="0" w:color="auto"/>
        <w:right w:val="none" w:sz="0" w:space="0" w:color="auto"/>
      </w:divBdr>
    </w:div>
    <w:div w:id="184906480">
      <w:bodyDiv w:val="1"/>
      <w:marLeft w:val="0"/>
      <w:marRight w:val="0"/>
      <w:marTop w:val="0"/>
      <w:marBottom w:val="0"/>
      <w:divBdr>
        <w:top w:val="none" w:sz="0" w:space="0" w:color="auto"/>
        <w:left w:val="none" w:sz="0" w:space="0" w:color="auto"/>
        <w:bottom w:val="none" w:sz="0" w:space="0" w:color="auto"/>
        <w:right w:val="none" w:sz="0" w:space="0" w:color="auto"/>
      </w:divBdr>
    </w:div>
    <w:div w:id="261451178">
      <w:bodyDiv w:val="1"/>
      <w:marLeft w:val="0"/>
      <w:marRight w:val="0"/>
      <w:marTop w:val="0"/>
      <w:marBottom w:val="0"/>
      <w:divBdr>
        <w:top w:val="none" w:sz="0" w:space="0" w:color="auto"/>
        <w:left w:val="none" w:sz="0" w:space="0" w:color="auto"/>
        <w:bottom w:val="none" w:sz="0" w:space="0" w:color="auto"/>
        <w:right w:val="none" w:sz="0" w:space="0" w:color="auto"/>
      </w:divBdr>
    </w:div>
    <w:div w:id="613633401">
      <w:bodyDiv w:val="1"/>
      <w:marLeft w:val="0"/>
      <w:marRight w:val="0"/>
      <w:marTop w:val="0"/>
      <w:marBottom w:val="0"/>
      <w:divBdr>
        <w:top w:val="none" w:sz="0" w:space="0" w:color="auto"/>
        <w:left w:val="none" w:sz="0" w:space="0" w:color="auto"/>
        <w:bottom w:val="none" w:sz="0" w:space="0" w:color="auto"/>
        <w:right w:val="none" w:sz="0" w:space="0" w:color="auto"/>
      </w:divBdr>
    </w:div>
    <w:div w:id="933441070">
      <w:bodyDiv w:val="1"/>
      <w:marLeft w:val="0"/>
      <w:marRight w:val="0"/>
      <w:marTop w:val="0"/>
      <w:marBottom w:val="0"/>
      <w:divBdr>
        <w:top w:val="none" w:sz="0" w:space="0" w:color="auto"/>
        <w:left w:val="none" w:sz="0" w:space="0" w:color="auto"/>
        <w:bottom w:val="none" w:sz="0" w:space="0" w:color="auto"/>
        <w:right w:val="none" w:sz="0" w:space="0" w:color="auto"/>
      </w:divBdr>
    </w:div>
    <w:div w:id="1136921428">
      <w:bodyDiv w:val="1"/>
      <w:marLeft w:val="0"/>
      <w:marRight w:val="0"/>
      <w:marTop w:val="0"/>
      <w:marBottom w:val="0"/>
      <w:divBdr>
        <w:top w:val="none" w:sz="0" w:space="0" w:color="auto"/>
        <w:left w:val="none" w:sz="0" w:space="0" w:color="auto"/>
        <w:bottom w:val="none" w:sz="0" w:space="0" w:color="auto"/>
        <w:right w:val="none" w:sz="0" w:space="0" w:color="auto"/>
      </w:divBdr>
    </w:div>
    <w:div w:id="1404520949">
      <w:bodyDiv w:val="1"/>
      <w:marLeft w:val="0"/>
      <w:marRight w:val="0"/>
      <w:marTop w:val="0"/>
      <w:marBottom w:val="0"/>
      <w:divBdr>
        <w:top w:val="none" w:sz="0" w:space="0" w:color="auto"/>
        <w:left w:val="none" w:sz="0" w:space="0" w:color="auto"/>
        <w:bottom w:val="none" w:sz="0" w:space="0" w:color="auto"/>
        <w:right w:val="none" w:sz="0" w:space="0" w:color="auto"/>
      </w:divBdr>
    </w:div>
    <w:div w:id="16758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2060-00-000m-november-january-teleconference-agenda.docx" TargetMode="External"/><Relationship Id="rId13" Type="http://schemas.openxmlformats.org/officeDocument/2006/relationships/hyperlink" Target="https://mentor.ieee.org/802.11/dcn/22/11-22-2001-02-000m-proposed-resolution-for-miscellaneous-lb270-comments.docx" TargetMode="External"/><Relationship Id="rId18" Type="http://schemas.openxmlformats.org/officeDocument/2006/relationships/hyperlink" Target="https://mentor.ieee.org/802.11/dcn/22/11-22-1971-03-000m-revme-editor2-ad-hoc-comments-on-lb270.xlsx" TargetMode="External"/><Relationship Id="rId26" Type="http://schemas.openxmlformats.org/officeDocument/2006/relationships/hyperlink" Target="https://mentor.ieee.org/802.11/dcn/22/11-22-2069-01-000m-resolutions-for-some-comments-on-11me-d2-0-lb270.docx" TargetMode="External"/><Relationship Id="rId39" Type="http://schemas.openxmlformats.org/officeDocument/2006/relationships/hyperlink" Target="https://mentor.ieee.org/802.11/dcn/22/11-22-2020-02-000m-revme-lb270-sec-adhoc-comments.xlsx" TargetMode="External"/><Relationship Id="rId3" Type="http://schemas.openxmlformats.org/officeDocument/2006/relationships/settings" Target="settings.xml"/><Relationship Id="rId21" Type="http://schemas.openxmlformats.org/officeDocument/2006/relationships/hyperlink" Target="https://mentor.ieee.org/802.11/dcn/21/11-21-0727-19-000m-revme-phy-comments.xls" TargetMode="External"/><Relationship Id="rId34" Type="http://schemas.openxmlformats.org/officeDocument/2006/relationships/hyperlink" Target="https://mentor.ieee.org/802.11/dcn/22/11-22-0056-26-000m-revme-motions.pptx" TargetMode="External"/><Relationship Id="rId42" Type="http://schemas.openxmlformats.org/officeDocument/2006/relationships/hyperlink" Target="https://mentor.ieee.org/802.11/dcn/22/11-22-2069-01-000m-resolutions-for-some-comments-on-11me-d2-0-lb270.docx" TargetMode="External"/><Relationship Id="rId7" Type="http://schemas.openxmlformats.org/officeDocument/2006/relationships/hyperlink" Target="mailto:stephen.mccann@ieee.org" TargetMode="External"/><Relationship Id="rId12" Type="http://schemas.openxmlformats.org/officeDocument/2006/relationships/hyperlink" Target="https://www.ieee802.org/11/email/stds-802-11-tgm/msg03044.html" TargetMode="External"/><Relationship Id="rId17" Type="http://schemas.openxmlformats.org/officeDocument/2006/relationships/hyperlink" Target="https://mentor.ieee.org/802.11/dcn/22/11-22-0056-26-000m-revme-motions.pptx" TargetMode="External"/><Relationship Id="rId25" Type="http://schemas.openxmlformats.org/officeDocument/2006/relationships/hyperlink" Target="https://mentor.ieee.org/802.11/dcn/22/11-22-2072-01-000m-proposed-resolution-for-revme-lb270-editor1-ad-hoc-comments.docx" TargetMode="External"/><Relationship Id="rId33" Type="http://schemas.openxmlformats.org/officeDocument/2006/relationships/hyperlink" Target="https://mentor.ieee.org/802.11/dcn/22/11-22-2060-03-000m-november-january-teleconference-agenda.docx" TargetMode="External"/><Relationship Id="rId38" Type="http://schemas.openxmlformats.org/officeDocument/2006/relationships/hyperlink" Target="https://mentor.ieee.org/802.11/dcn/21/11-21-0727-19-000m-revme-phy-comments.xl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2/11-22-2060-03-000m-november-january-teleconference-agenda.docx" TargetMode="External"/><Relationship Id="rId20" Type="http://schemas.openxmlformats.org/officeDocument/2006/relationships/hyperlink" Target="https://mentor.ieee.org/802.11/dcn/21/11-21-0793-31-000m-revme-mac-comments.xls" TargetMode="External"/><Relationship Id="rId29" Type="http://schemas.openxmlformats.org/officeDocument/2006/relationships/hyperlink" Target="https://mentor.ieee.org/802.11/dcn/21/11-21-0727-18-000m-revme-phy-comments.xls" TargetMode="External"/><Relationship Id="rId41" Type="http://schemas.openxmlformats.org/officeDocument/2006/relationships/hyperlink" Target="https://mentor.ieee.org/802.11/dcn/22/11-22-2072-00-000m-proposed-resolution-for-revme-lb270-editor1-ad-hoc-com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2060-01-000m-november-january-teleconference-agenda.docx" TargetMode="External"/><Relationship Id="rId24" Type="http://schemas.openxmlformats.org/officeDocument/2006/relationships/hyperlink" Target="https://mentor.ieee.org/802.11/dcn/22/11-22-2072-00-000m-proposed-resolution-for-revme-lb270-editor1-ad-hoc-comments.docx" TargetMode="External"/><Relationship Id="rId32" Type="http://schemas.openxmlformats.org/officeDocument/2006/relationships/hyperlink" Target="https://mentor.ieee.org/802.11/dcn/22/11-22-2063-00-000m-proposed-resolution-for-miscellaneous-lb270-comments-part-2.docx" TargetMode="External"/><Relationship Id="rId37" Type="http://schemas.openxmlformats.org/officeDocument/2006/relationships/hyperlink" Target="https://mentor.ieee.org/802.11/dcn/21/11-21-0793-31-000m-revme-mac-comments.xls" TargetMode="External"/><Relationship Id="rId40" Type="http://schemas.openxmlformats.org/officeDocument/2006/relationships/hyperlink" Target="https://mentor.ieee.org/802.11/dcn/22/11-22-2072-01-000m-proposed-resolution-for-revme-lb270-editor1-ad-hoc-comments.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22/11-22-2060-03-000m-november-january-teleconference-agenda.docx" TargetMode="External"/><Relationship Id="rId23" Type="http://schemas.openxmlformats.org/officeDocument/2006/relationships/hyperlink" Target="https://mentor.ieee.org/802.11/dcn/22/11-22-1971-03-000m-revme-editor2-ad-hoc-comments-on-lb270.xlsx" TargetMode="External"/><Relationship Id="rId28" Type="http://schemas.openxmlformats.org/officeDocument/2006/relationships/hyperlink" Target="https://mentor.ieee.org/802.11/dcn/22/11-22-2050-00-000m-lb270-sec-adhoc-comment-resolutions-part-1.docx" TargetMode="External"/><Relationship Id="rId36" Type="http://schemas.openxmlformats.org/officeDocument/2006/relationships/hyperlink" Target="https://mentor.ieee.org/802.11/dcn/22/11-22-2016-02-000m-revme-gen-ad-hoc-comments-on-lb270.xlsx" TargetMode="External"/><Relationship Id="rId10" Type="http://schemas.openxmlformats.org/officeDocument/2006/relationships/hyperlink" Target="https://mentor.ieee.org/802.11/dcn/21/11-21-0727-18-000m-revme-phy-comments.xls" TargetMode="External"/><Relationship Id="rId19" Type="http://schemas.openxmlformats.org/officeDocument/2006/relationships/hyperlink" Target="https://mentor.ieee.org/802.11/dcn/22/11-22-2016-02-000m-revme-gen-ad-hoc-comments-on-lb270.xlsx" TargetMode="External"/><Relationship Id="rId31" Type="http://schemas.openxmlformats.org/officeDocument/2006/relationships/hyperlink" Target="https://mentor.ieee.org/802.11/dcn/22/11-22-2001-02-000m-proposed-resolution-for-miscellaneous-lb270-comments.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2050-00-000m-lb270-sec-adhoc-comment-resolutions-part-1.docx" TargetMode="External"/><Relationship Id="rId14" Type="http://schemas.openxmlformats.org/officeDocument/2006/relationships/hyperlink" Target="https://mentor.ieee.org/802.11/dcn/22/11-22-2063-00-000m-proposed-resolution-for-miscellaneous-lb270-comments-part-2.docx" TargetMode="External"/><Relationship Id="rId22" Type="http://schemas.openxmlformats.org/officeDocument/2006/relationships/hyperlink" Target="https://mentor.ieee.org/802.11/dcn/22/11-22-2020-02-000m-revme-lb270-sec-adhoc-comments.xlsx" TargetMode="External"/><Relationship Id="rId27" Type="http://schemas.openxmlformats.org/officeDocument/2006/relationships/hyperlink" Target="https://mentor.ieee.org/802.11/dcn/22/11-22-2060-00-000m-november-january-teleconference-agenda.docx" TargetMode="External"/><Relationship Id="rId30" Type="http://schemas.openxmlformats.org/officeDocument/2006/relationships/hyperlink" Target="https://mentor.ieee.org/802.11/dcn/22/11-22-2060-01-000m-november-january-teleconference-agenda.docx" TargetMode="External"/><Relationship Id="rId35" Type="http://schemas.openxmlformats.org/officeDocument/2006/relationships/hyperlink" Target="https://mentor.ieee.org/802.11/dcn/22/11-22-1971-03-000m-revme-editor2-ad-hoc-comments-on-lb270.xls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217</TotalTime>
  <Pages>22</Pages>
  <Words>5756</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doc.: IEEE 802.11-22/2074r3</vt:lpstr>
    </vt:vector>
  </TitlesOfParts>
  <Company>Huawei Technologies Co., Ltd</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802.11-22/2074r3</dc:title>
  <dc:subject>Minutes</dc:subject>
  <dc:creator>Stephen McCann</dc:creator>
  <cp:keywords>December 2022</cp:keywords>
  <dc:description>Jon Rosdahl, Qualcomm</dc:description>
  <cp:lastModifiedBy>Jon Rosdahl</cp:lastModifiedBy>
  <cp:revision>171</cp:revision>
  <cp:lastPrinted>1900-01-01T07:00:00Z</cp:lastPrinted>
  <dcterms:created xsi:type="dcterms:W3CDTF">2022-12-16T14:07:00Z</dcterms:created>
  <dcterms:modified xsi:type="dcterms:W3CDTF">2022-12-16T17:43:00Z</dcterms:modified>
</cp:coreProperties>
</file>