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7688C3B3"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D96075">
              <w:rPr>
                <w:b w:val="0"/>
                <w:sz w:val="20"/>
              </w:rPr>
              <w:t>03</w:t>
            </w:r>
            <w:r w:rsidR="004C39DB">
              <w:rPr>
                <w:b w:val="0"/>
                <w:sz w:val="20"/>
              </w:rPr>
              <w:t>-</w:t>
            </w:r>
            <w:r w:rsidR="00D96075">
              <w:rPr>
                <w:b w:val="0"/>
                <w:sz w:val="20"/>
              </w:rPr>
              <w:t>1</w:t>
            </w:r>
            <w:r w:rsidR="00761954">
              <w:rPr>
                <w:b w:val="0"/>
                <w:sz w:val="20"/>
              </w:rPr>
              <w:t>6</w:t>
            </w:r>
            <w:bookmarkStart w:id="0" w:name="_GoBack"/>
            <w:bookmarkEnd w:id="0"/>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BD5D51" w:rsidRDefault="00BD5D51">
                            <w:pPr>
                              <w:pStyle w:val="T1"/>
                              <w:spacing w:after="120"/>
                            </w:pPr>
                            <w:r>
                              <w:t>Abstract</w:t>
                            </w:r>
                          </w:p>
                          <w:p w14:paraId="62DD9F26" w14:textId="75CC5DF7" w:rsidR="00BD5D51" w:rsidRDefault="00BD5D51"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BD5D51" w:rsidRPr="001B4791" w:rsidRDefault="00BD5D5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BD5D51" w:rsidRDefault="00BD5D51">
                      <w:pPr>
                        <w:pStyle w:val="T1"/>
                        <w:spacing w:after="120"/>
                      </w:pPr>
                      <w:r>
                        <w:t>Abstract</w:t>
                      </w:r>
                    </w:p>
                    <w:p w14:paraId="62DD9F26" w14:textId="75CC5DF7" w:rsidR="00BD5D51" w:rsidRDefault="00BD5D51"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BD5D51" w:rsidRPr="001B4791" w:rsidRDefault="00BD5D51">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rsidRPr="00B57615">
        <w:rPr>
          <w:highlight w:val="green"/>
        </w:rPr>
        <w:t>REJECT</w:t>
      </w:r>
      <w:r w:rsidR="00AD5AF4" w:rsidRPr="00B57615">
        <w:rPr>
          <w:highlight w:val="green"/>
        </w:rPr>
        <w:t>ED</w:t>
      </w:r>
    </w:p>
    <w:p w14:paraId="4FB9340A" w14:textId="77777777" w:rsidR="00AD5AF4" w:rsidRDefault="00AD5AF4" w:rsidP="00AD5AF4"/>
    <w:p w14:paraId="0F0E4B7D" w14:textId="741A930E" w:rsidR="00AD5AF4" w:rsidRDefault="00184070" w:rsidP="00184070">
      <w:commentRangeStart w:id="4"/>
      <w:r>
        <w:t>RFC 2578</w:t>
      </w:r>
      <w:commentRangeEnd w:id="4"/>
      <w:r w:rsidR="00CA26A7">
        <w:rPr>
          <w:rStyle w:val="CommentReference"/>
        </w:rPr>
        <w:commentReference w:id="4"/>
      </w:r>
      <w:r>
        <w:t xml:space="preserve">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C115C1F" w:rsidR="00FB6F5F" w:rsidRDefault="00FB6F5F" w:rsidP="00FB6F5F">
      <w:pPr>
        <w:rPr>
          <w:u w:val="single"/>
        </w:rPr>
      </w:pPr>
    </w:p>
    <w:p w14:paraId="6107D332" w14:textId="008F5396" w:rsidR="00D25CFB" w:rsidRPr="00D25CFB" w:rsidRDefault="009958A9" w:rsidP="00FB6F5F">
      <w:r>
        <w:t>Change the indicated subclauses as shown:</w:t>
      </w:r>
    </w:p>
    <w:p w14:paraId="1654AC9E" w14:textId="77777777" w:rsidR="00D25CFB" w:rsidRDefault="00D25CFB"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2FE01897" w:rsidR="00FB6F5F" w:rsidRPr="009958A9" w:rsidRDefault="00FB6F5F" w:rsidP="00FB6F5F">
      <w:r w:rsidRPr="009958A9">
        <w:t>18.3.2.4: The format</w:t>
      </w:r>
      <w:r w:rsidR="00D25CFB" w:rsidRPr="009958A9">
        <w:rPr>
          <w:strike/>
        </w:rPr>
        <w:t xml:space="preserve">, preamble, and headers for the </w:t>
      </w:r>
      <w:r w:rsidR="009958A9" w:rsidRPr="009958A9">
        <w:rPr>
          <w:u w:val="single"/>
        </w:rPr>
        <w:t xml:space="preserve"> of an</w:t>
      </w:r>
      <w:r w:rsidR="009958A9" w:rsidRPr="009958A9">
        <w:t xml:space="preserve"> E</w:t>
      </w:r>
      <w:r w:rsidR="00D25CFB" w:rsidRPr="009958A9">
        <w:t>RP-OFDM PPDU</w:t>
      </w:r>
      <w:r w:rsidR="00D25CFB" w:rsidRPr="009958A9">
        <w:rPr>
          <w:strike/>
        </w:rPr>
        <w:t xml:space="preserve"> are</w:t>
      </w:r>
      <w:r w:rsidR="00D25CFB" w:rsidRPr="009958A9">
        <w:rPr>
          <w:u w:val="single"/>
        </w:rPr>
        <w:t xml:space="preserve"> is</w:t>
      </w:r>
      <w:r w:rsidRPr="009958A9">
        <w:t xml:space="preserve"> described in 17.3.2 (PPDU format) to 17.3.5 (DATA field).</w:t>
      </w:r>
      <w:r w:rsidRPr="009958A9">
        <w:rPr>
          <w:strike/>
        </w:rPr>
        <w:t xml:space="preserve"> For ERP-OFDM PPDUs, the DATA field that contains the SERVICE field, the PSDU, the TAIL bits, and the PAD bits shall follow 17.3.5 (DATA field).</w:t>
      </w:r>
    </w:p>
    <w:p w14:paraId="3EADADA4" w14:textId="78E2FCD0" w:rsidR="00FB6F5F" w:rsidRDefault="009958A9" w:rsidP="00FB6F5F">
      <w:r w:rsidRPr="009958A9">
        <w:rPr>
          <w:strike/>
        </w:rPr>
        <w:t xml:space="preserve">For ERP-OFDM modes, an ERP </w:t>
      </w:r>
      <w:r w:rsidR="00FB6F5F" w:rsidRPr="009958A9">
        <w:rPr>
          <w:u w:val="single"/>
        </w:rPr>
        <w:t xml:space="preserve">An ERP-OFDM </w:t>
      </w:r>
      <w:r w:rsidR="00FB6F5F" w:rsidRPr="009958A9">
        <w:t>PPDU is (#14)immediately followed by a period of no</w:t>
      </w:r>
      <w:r w:rsidR="00FB6F5F">
        <w:t xml:space="preserve"> transmission with a duration of aSignalExtension(#14)</w:t>
      </w:r>
    </w:p>
    <w:p w14:paraId="27EB32B6" w14:textId="77777777" w:rsidR="00FB6F5F" w:rsidRDefault="00FB6F5F" w:rsidP="00FB6F5F"/>
    <w:p w14:paraId="05054A8F" w14:textId="5DEFB973" w:rsidR="00FB6F5F" w:rsidRDefault="00FB6F5F" w:rsidP="00FB6F5F">
      <w:r w:rsidRPr="00222269">
        <w:lastRenderedPageBreak/>
        <w:t xml:space="preserve">18.4.7.3: The transmit spectral mask for </w:t>
      </w:r>
      <w:r w:rsidR="009958A9" w:rsidRPr="00222269">
        <w:rPr>
          <w:strike/>
        </w:rPr>
        <w:t xml:space="preserve">the </w:t>
      </w:r>
      <w:r w:rsidRPr="00222269">
        <w:t xml:space="preserve">ERP-OFDM </w:t>
      </w:r>
      <w:r w:rsidR="009958A9" w:rsidRPr="00222269">
        <w:rPr>
          <w:strike/>
        </w:rPr>
        <w:t>modes</w:t>
      </w:r>
      <w:r w:rsidRPr="00222269">
        <w:rPr>
          <w:u w:val="single"/>
        </w:rPr>
        <w:t>PPDUs</w:t>
      </w:r>
      <w:r w:rsidRPr="00222269">
        <w:t xml:space="preserve"> shall follow 17.3.9.3 (Transmit spectrum mask) and is shown in Figure 17-13 (Transmit spectrum mask for 20 MHz transmission) therein. The transmit spectral mask for </w:t>
      </w:r>
      <w:r w:rsidR="00222269" w:rsidRPr="00222269">
        <w:rPr>
          <w:strike/>
        </w:rPr>
        <w:t xml:space="preserve">the </w:t>
      </w:r>
      <w:r w:rsidRPr="00222269">
        <w:t>ERP-DSSS</w:t>
      </w:r>
      <w:r w:rsidR="00222269" w:rsidRPr="00222269">
        <w:rPr>
          <w:u w:val="single"/>
        </w:rPr>
        <w:t>/CCK</w:t>
      </w:r>
      <w:r w:rsidRPr="00222269">
        <w:t xml:space="preserve"> </w:t>
      </w:r>
      <w:r w:rsidR="00222269" w:rsidRPr="00222269">
        <w:rPr>
          <w:strike/>
        </w:rPr>
        <w:t>modes</w:t>
      </w:r>
      <w:r w:rsidRPr="00222269">
        <w:t xml:space="preserve">PPDUs shall follow </w:t>
      </w:r>
      <w:commentRangeStart w:id="5"/>
      <w:r w:rsidRPr="00222269">
        <w:t>16.3.7.4 (Transmit spectrum mask) and is</w:t>
      </w:r>
      <w:r>
        <w:t xml:space="preserve"> shown in Figure 16-8 (Transmit spectrum mask)</w:t>
      </w:r>
      <w:commentRangeEnd w:id="5"/>
      <w:r w:rsidR="00337CB6">
        <w:rPr>
          <w:rStyle w:val="CommentReference"/>
        </w:rPr>
        <w:commentReference w:id="5"/>
      </w:r>
      <w:r>
        <w:t xml:space="preserve"> therein.</w:t>
      </w:r>
    </w:p>
    <w:p w14:paraId="370A0CA4" w14:textId="77777777" w:rsidR="00FB6F5F" w:rsidRDefault="00FB6F5F" w:rsidP="00FB6F5F"/>
    <w:p w14:paraId="1793CE5D" w14:textId="5853CDDD" w:rsidR="00FB6F5F" w:rsidRDefault="00FB6F5F" w:rsidP="00FB6F5F">
      <w:r>
        <w:t xml:space="preserve">18.4.8.1: Subclause 18.4.8 (PHY receive specifications) describes the receive specifications for the PHY sublayer. The receive specification for </w:t>
      </w:r>
      <w:r w:rsidR="00222269" w:rsidRPr="00222269">
        <w:rPr>
          <w:strike/>
        </w:rPr>
        <w:t xml:space="preserve">the </w:t>
      </w:r>
      <w:r w:rsidR="00222269" w:rsidRPr="00222269">
        <w:t xml:space="preserve">ERP-OFDM </w:t>
      </w:r>
      <w:r w:rsidR="00222269" w:rsidRPr="00222269">
        <w:rPr>
          <w:strike/>
        </w:rPr>
        <w:t>modes</w:t>
      </w:r>
      <w:r w:rsidR="00222269" w:rsidRPr="00222269">
        <w:rPr>
          <w:u w:val="single"/>
        </w:rPr>
        <w:t>PPDUs</w:t>
      </w:r>
      <w:r>
        <w:t xml:space="preserve"> shall follow 17.3.10 (PHY receiver specifications) with the exception of the receiver maximum input level (17.3.10.5 (Receiver maximum input level)) and the adjacent channel rejection (17.3.10.3 (Adjacent channel rejection)). The receive </w:t>
      </w:r>
      <w:r w:rsidRPr="00222269">
        <w:t>specification</w:t>
      </w:r>
      <w:r w:rsidR="00222269" w:rsidRPr="00222269">
        <w:rPr>
          <w:strike/>
          <w:highlight w:val="cyan"/>
        </w:rPr>
        <w:t>s</w:t>
      </w:r>
      <w:r>
        <w:t xml:space="preserve"> for </w:t>
      </w:r>
      <w:r w:rsidR="00222269" w:rsidRPr="00222269">
        <w:rPr>
          <w:strike/>
        </w:rPr>
        <w:t xml:space="preserve">the </w:t>
      </w:r>
      <w:r w:rsidR="00222269" w:rsidRPr="00222269">
        <w:t>ERP-DSSS</w:t>
      </w:r>
      <w:r w:rsidR="00222269" w:rsidRPr="00222269">
        <w:rPr>
          <w:u w:val="single"/>
        </w:rPr>
        <w:t>/CCK</w:t>
      </w:r>
      <w:r w:rsidR="00222269" w:rsidRPr="00222269">
        <w:t xml:space="preserve"> </w:t>
      </w:r>
      <w:r w:rsidR="00222269" w:rsidRPr="00222269">
        <w:rPr>
          <w:strike/>
        </w:rPr>
        <w:t>modes</w:t>
      </w:r>
      <w:r w:rsidR="00222269" w:rsidRPr="00222269">
        <w:t>PPDUs</w:t>
      </w:r>
      <w:r w:rsidRPr="00222269">
        <w:t xml:space="preserve"> shall follow </w:t>
      </w:r>
      <w:commentRangeStart w:id="6"/>
      <w:r w:rsidRPr="00222269">
        <w:t>16.3.8 (PHY receiver specifications) with the exception of the rec</w:t>
      </w:r>
      <w:r>
        <w:t>eiver maximum input level (16.3.8.3 (Receiver maximum input level)).</w:t>
      </w:r>
      <w:commentRangeEnd w:id="6"/>
      <w:r w:rsidR="00337CB6">
        <w:rPr>
          <w:rStyle w:val="CommentReference"/>
        </w:rPr>
        <w:commentReference w:id="6"/>
      </w:r>
    </w:p>
    <w:p w14:paraId="1C609703" w14:textId="77777777" w:rsidR="00FB6F5F" w:rsidRDefault="00FB6F5F" w:rsidP="00FB6F5F"/>
    <w:p w14:paraId="27BD2B25" w14:textId="7CF94BC9" w:rsidR="00C56355" w:rsidRDefault="00FB6F5F" w:rsidP="00C56355">
      <w:r>
        <w:t xml:space="preserve">18.4.8.2: The PER </w:t>
      </w:r>
      <w:r w:rsidR="00222269">
        <w:rPr>
          <w:strike/>
        </w:rPr>
        <w:t>of t</w:t>
      </w:r>
      <w:r w:rsidR="00222269" w:rsidRPr="00222269">
        <w:rPr>
          <w:strike/>
        </w:rPr>
        <w:t xml:space="preserve">he </w:t>
      </w:r>
      <w:r w:rsidR="00222269" w:rsidRPr="00222269">
        <w:rPr>
          <w:u w:val="single"/>
        </w:rPr>
        <w:t xml:space="preserve">for </w:t>
      </w:r>
      <w:r w:rsidR="00222269" w:rsidRPr="00222269">
        <w:t xml:space="preserve">ERP-OFDM </w:t>
      </w:r>
      <w:r w:rsidR="00222269" w:rsidRPr="00222269">
        <w:rPr>
          <w:strike/>
        </w:rPr>
        <w:t>modes</w:t>
      </w:r>
      <w:r w:rsidR="00222269" w:rsidRPr="00222269">
        <w:rPr>
          <w:u w:val="single"/>
        </w:rPr>
        <w:t>PPDUs</w:t>
      </w:r>
      <w:r>
        <w:t xml:space="preserve"> shall be less than 10% at a PSDU length of 1000 octets for the input levels of Table 17-18 (Receiver performance requirements) of 17.3.10 (PHY receiver specifications).</w:t>
      </w:r>
      <w:r w:rsidR="00C56355">
        <w:t xml:space="preserve"> […] The PER for </w:t>
      </w:r>
      <w:r w:rsidR="00974ECD">
        <w:t>ERP-</w:t>
      </w:r>
      <w:r w:rsidR="00C56355">
        <w:t xml:space="preserve">CCK </w:t>
      </w:r>
      <w:r w:rsidR="00C56355" w:rsidRPr="00222269">
        <w:rPr>
          <w:u w:val="single"/>
        </w:rPr>
        <w:t xml:space="preserve">PPDUs </w:t>
      </w:r>
      <w:r w:rsidR="00C56355">
        <w:t>shall be as specified in 16.3.8.2 (Receiver minimum input level sensitivity).</w:t>
      </w:r>
      <w:r w:rsidR="00974ECD">
        <w:t xml:space="preserve"> </w:t>
      </w:r>
      <w:r w:rsidR="00974ECD" w:rsidRPr="00974ECD">
        <w:rPr>
          <w:u w:val="single"/>
        </w:rPr>
        <w:t>The PER for ERP-</w:t>
      </w:r>
      <w:r w:rsidR="00974ECD">
        <w:rPr>
          <w:u w:val="single"/>
        </w:rPr>
        <w:t>DSSS</w:t>
      </w:r>
      <w:r w:rsidR="00974ECD" w:rsidRPr="00974ECD">
        <w:rPr>
          <w:u w:val="single"/>
        </w:rPr>
        <w:t xml:space="preserve"> PPDUs shall be as specified in 15.4.6.2 </w:t>
      </w:r>
      <w:r w:rsidR="00974ECD">
        <w:rPr>
          <w:u w:val="single"/>
        </w:rPr>
        <w:t>(</w:t>
      </w:r>
      <w:r w:rsidR="00974ECD" w:rsidRPr="00974ECD">
        <w:rPr>
          <w:u w:val="single"/>
        </w:rPr>
        <w:t>Receiver minimum input level sensitivity</w:t>
      </w:r>
      <w:r w:rsidR="00974ECD">
        <w:rPr>
          <w:u w:val="single"/>
        </w:rPr>
        <w:t>)</w:t>
      </w:r>
      <w:r w:rsidR="00974ECD" w:rsidRPr="00974ECD">
        <w:rPr>
          <w:u w:val="single"/>
        </w:rPr>
        <w:t>.</w:t>
      </w:r>
    </w:p>
    <w:p w14:paraId="22497013" w14:textId="77777777" w:rsidR="00FB6F5F" w:rsidRDefault="00FB6F5F" w:rsidP="00FB6F5F"/>
    <w:p w14:paraId="2988F562" w14:textId="77777777" w:rsidR="00F119B0" w:rsidRPr="00974ECD" w:rsidRDefault="00FB6F5F" w:rsidP="0061794F">
      <w:r>
        <w:t xml:space="preserve">18.4.8.3: </w:t>
      </w:r>
      <w:r w:rsidR="00F119B0">
        <w:t>A</w:t>
      </w:r>
      <w:r w:rsidR="0061794F">
        <w:t xml:space="preserve">djacent channels at 2.4 GHz are defined to be at ± 25 MHz spacing. </w:t>
      </w:r>
      <w:r w:rsidR="00F119B0" w:rsidRPr="0057732C">
        <w:rPr>
          <w:b/>
          <w:i/>
          <w:u w:val="single"/>
        </w:rPr>
        <w:t>&lt;para break&gt;</w:t>
      </w:r>
    </w:p>
    <w:p w14:paraId="73891D10" w14:textId="7815E455" w:rsidR="0061794F" w:rsidRDefault="00F119B0" w:rsidP="0061794F">
      <w:r w:rsidRPr="00974ECD">
        <w:rPr>
          <w:u w:val="single"/>
        </w:rPr>
        <w:t>For ERP-OFDM PPDUs, t</w:t>
      </w:r>
      <w:r w:rsidR="00974ECD" w:rsidRPr="00974ECD">
        <w:rPr>
          <w:strike/>
        </w:rPr>
        <w:t>T</w:t>
      </w:r>
      <w:r w:rsidR="0061794F" w:rsidRPr="00974ECD">
        <w:t>he adjacent channel rejection shall be measured by s</w:t>
      </w:r>
      <w:r w:rsidR="0061794F">
        <w:t>etting the desired signal’s strength 3 dB above the rate-dependent sensitivity specified in Table 17-18 (Receiver performance requirements) of 17.3.10 (PHY receiver specifications) […]</w:t>
      </w:r>
    </w:p>
    <w:p w14:paraId="7C9B1525" w14:textId="2468893D" w:rsidR="00FB6F5F" w:rsidRPr="00FB6F5F" w:rsidRDefault="00974ECD" w:rsidP="00FB6F5F">
      <w:r w:rsidRPr="00974ECD">
        <w:rPr>
          <w:u w:val="single"/>
        </w:rPr>
        <w:t>For ERP-</w:t>
      </w:r>
      <w:r w:rsidR="001C66CA">
        <w:rPr>
          <w:u w:val="single"/>
        </w:rPr>
        <w:t>CCK</w:t>
      </w:r>
      <w:r w:rsidRPr="00974ECD">
        <w:rPr>
          <w:u w:val="single"/>
        </w:rPr>
        <w:t xml:space="preserve"> PPDUs, t</w:t>
      </w:r>
      <w:r w:rsidR="00FB6F5F" w:rsidRPr="00974ECD">
        <w:rPr>
          <w:strike/>
        </w:rPr>
        <w:t>T</w:t>
      </w:r>
      <w:r w:rsidR="00FB6F5F">
        <w:t>he adjacent channel rejection</w:t>
      </w:r>
      <w:r w:rsidR="00FB6F5F" w:rsidRPr="00974ECD">
        <w:rPr>
          <w:strike/>
        </w:rPr>
        <w:t xml:space="preserve"> for ERP-DSSS PPDUs</w:t>
      </w:r>
      <w:r w:rsidR="00FB6F5F">
        <w:t xml:space="preserve"> shall follow 16.3.8.4 (Receiver adjacent channel</w:t>
      </w:r>
      <w:r>
        <w:t xml:space="preserve"> </w:t>
      </w:r>
      <w:r w:rsidR="00FB6F5F">
        <w:t>rejection).</w:t>
      </w:r>
      <w:r w:rsidR="001C66CA" w:rsidRPr="001C66CA">
        <w:rPr>
          <w:u w:val="single"/>
        </w:rPr>
        <w:t xml:space="preserve"> </w:t>
      </w:r>
      <w:r w:rsidR="001C66CA" w:rsidRPr="00974ECD">
        <w:rPr>
          <w:u w:val="single"/>
        </w:rPr>
        <w:t>For ERP-</w:t>
      </w:r>
      <w:r w:rsidR="001C66CA">
        <w:rPr>
          <w:u w:val="single"/>
        </w:rPr>
        <w:t>DSSS</w:t>
      </w:r>
      <w:r w:rsidR="001C66CA" w:rsidRPr="00974ECD">
        <w:rPr>
          <w:u w:val="single"/>
        </w:rPr>
        <w:t xml:space="preserve"> PPDUs, t</w:t>
      </w:r>
      <w:r w:rsidR="001C66CA" w:rsidRPr="001C66CA">
        <w:rPr>
          <w:u w:val="single"/>
        </w:rPr>
        <w:t>he adjacent channel rejection shall follow 15.4.6.4 (Receiver adjacent channel 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7"/>
      <w:r>
        <w:t>{ the STA's MAC address }</w:t>
      </w:r>
      <w:commentRangeEnd w:id="7"/>
      <w:r w:rsidR="00F13D90">
        <w:rPr>
          <w:rStyle w:val="CommentReference"/>
        </w:rPr>
        <w:commentReference w:id="7"/>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8"/>
      <w:r>
        <w:t>{ dot11BeaconPeriod / 4 }</w:t>
      </w:r>
      <w:commentRangeEnd w:id="8"/>
      <w:r w:rsidR="00F13D90">
        <w:rPr>
          <w:rStyle w:val="CommentReference"/>
        </w:rPr>
        <w:commentReference w:id="8"/>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7413E7" w:rsidRDefault="00FD0C1D" w:rsidP="00FD0C1D">
      <w:pPr>
        <w:ind w:left="720" w:firstLine="720"/>
        <w:rPr>
          <w:i/>
        </w:rPr>
      </w:pPr>
      <w:r w:rsidRPr="007413E7">
        <w:rPr>
          <w:i/>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9"/>
      <w:r>
        <w:t>MIC</w:t>
      </w:r>
      <w:commentRangeEnd w:id="9"/>
      <w:r w:rsidR="00AA4A5E">
        <w:rPr>
          <w:rStyle w:val="CommentReference"/>
        </w:rPr>
        <w:commentReference w:id="9"/>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0"/>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0"/>
            <w:r w:rsidR="000C3871">
              <w:rPr>
                <w:rStyle w:val="CommentReference"/>
                <w:color w:val="auto"/>
                <w:w w:val="100"/>
                <w:lang w:val="en-GB" w:eastAsia="en-US"/>
              </w:rPr>
              <w:commentReference w:id="10"/>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1"/>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1"/>
      <w:r w:rsidR="00966607">
        <w:rPr>
          <w:rStyle w:val="CommentReference"/>
        </w:rPr>
        <w:commentReference w:id="11"/>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rsidRPr="00310532">
        <w:rPr>
          <w:highlight w:val="green"/>
        </w:rP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1, otherwise you get one of the FragAttacks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rsidRPr="005F230B">
        <w:rPr>
          <w:highlight w:val="green"/>
        </w:rP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7FF7C786" w:rsidR="003A5F80" w:rsidRDefault="003A5F80" w:rsidP="000D32A6">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w:t>
      </w:r>
      <w:r w:rsidR="007E395F">
        <w:t>ontents of the negotiated RSNE”</w:t>
      </w:r>
      <w:r w:rsidR="000D32A6">
        <w:t>.  This i</w:t>
      </w:r>
      <w:r w:rsidR="007E395F">
        <w:t>tself is ambiguous: does it include th</w:t>
      </w:r>
      <w:r w:rsidR="000D32A6">
        <w:t xml:space="preserve">e Element ID and Length fields?  The wording “If the contents of the RSNE, with the exception of the pairwise cipher suite count and pairwise cipher suite list are not the same as those sent by the TDLS initiator STA in message 1 of this sequence” in </w:t>
      </w:r>
      <w:r w:rsidR="000D32A6" w:rsidRPr="000D32A6">
        <w:t>12.7.8.4.3</w:t>
      </w:r>
      <w:r w:rsidR="000D32A6">
        <w:t xml:space="preserve"> indicates that at least in this subclause “contents of the RSNE” is to be understood as excluding the Element ID and Length fields (since if the suite co</w:t>
      </w:r>
      <w:r w:rsidR="00DF07C1">
        <w:t>unt differs the Length field will</w:t>
      </w:r>
      <w:r w:rsidR="000D32A6">
        <w:t xml:space="preserve"> differ too).</w:t>
      </w:r>
    </w:p>
    <w:p w14:paraId="7085E8F2" w14:textId="4E4C2DA2" w:rsidR="00D85F95" w:rsidRPr="00FA0329" w:rsidRDefault="00D85F95" w:rsidP="003A5F80"/>
    <w:p w14:paraId="5B7F7F62" w14:textId="5616DCD0" w:rsidR="00D85F95" w:rsidRDefault="00D85F95" w:rsidP="003A5F80">
      <w:r w:rsidRPr="00641CEC">
        <w:rPr>
          <w:highlight w:val="yellow"/>
        </w:rPr>
        <w:t>TBD: What does “the negotiated RSNE” mean?</w:t>
      </w:r>
      <w:r w:rsidR="00641CEC" w:rsidRPr="00641CEC">
        <w:rPr>
          <w:highlight w:val="yellow"/>
        </w:rPr>
        <w:t xml:space="preserve">  The one sent last?  The one sent last locally?</w:t>
      </w:r>
    </w:p>
    <w:p w14:paraId="07596005" w14:textId="075BFF3F" w:rsidR="000D32A6" w:rsidRPr="00E53D1F" w:rsidRDefault="000D32A6" w:rsidP="000D32A6">
      <w:pPr>
        <w:rPr>
          <w:highlight w:val="yellow"/>
        </w:rPr>
      </w:pPr>
      <w:r w:rsidRPr="000D32A6">
        <w:rPr>
          <w:highlight w:val="yellow"/>
        </w:rPr>
        <w:t>TBD: What about “All other fields in the second RSNE shall be identical to the first RSNE.(#190)” at 2906.57</w:t>
      </w:r>
      <w:r w:rsidR="00176D88">
        <w:rPr>
          <w:highlight w:val="yellow"/>
        </w:rPr>
        <w:t xml:space="preserve"> [not clear: does the first RSNE have all suites or just one?]</w:t>
      </w:r>
      <w:r w:rsidR="00E53D1F">
        <w:rPr>
          <w:highlight w:val="yellow"/>
        </w:rPr>
        <w:t xml:space="preserve">, </w:t>
      </w:r>
      <w:r w:rsidR="007B62FD" w:rsidRPr="007B62FD">
        <w:rPr>
          <w:highlight w:val="yellow"/>
          <w:lang w:eastAsia="ja-JP"/>
        </w:rPr>
        <w:t xml:space="preserve">“all other fields of the RSNE shall be identical to the RSNE present in” on p. 2973 </w:t>
      </w:r>
      <w:r w:rsidR="007B62FD">
        <w:rPr>
          <w:highlight w:val="yellow"/>
          <w:lang w:eastAsia="ja-JP"/>
        </w:rPr>
        <w:t>(2x</w:t>
      </w:r>
      <w:r w:rsidR="007B62FD" w:rsidRPr="00CF7B23">
        <w:rPr>
          <w:highlight w:val="yellow"/>
          <w:lang w:eastAsia="ja-JP"/>
        </w:rPr>
        <w:t>)</w:t>
      </w:r>
      <w:r w:rsidR="00176D88">
        <w:rPr>
          <w:highlight w:val="yellow"/>
          <w:lang w:eastAsia="ja-JP"/>
        </w:rPr>
        <w:t xml:space="preserve"> [for first, not sure if auth frame can contain a PMKID; for second beacon/prsp frame does not contain a PMKID so Length field will differ]</w:t>
      </w:r>
      <w:r w:rsidR="00CF7B23" w:rsidRPr="00CF7B23">
        <w:rPr>
          <w:highlight w:val="yellow"/>
          <w:lang w:eastAsia="ja-JP"/>
        </w:rPr>
        <w:t>, “The RSNE shall be identical to the RSNE in the STA’s Beacon and Probe Response frames.” at 3035.14</w:t>
      </w:r>
      <w:r w:rsidR="00176D88">
        <w:rPr>
          <w:highlight w:val="yellow"/>
          <w:lang w:eastAsia="ja-JP"/>
        </w:rPr>
        <w:t xml:space="preserve"> [OK?]</w:t>
      </w:r>
      <w:r w:rsidRPr="000D32A6">
        <w:rPr>
          <w:highlight w:val="yellow"/>
        </w:rP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7A9894F9" w:rsidR="003A5F80" w:rsidRDefault="003A5F80" w:rsidP="003A5F80">
      <w:pPr>
        <w:rPr>
          <w:u w:val="single"/>
        </w:rPr>
      </w:pPr>
    </w:p>
    <w:p w14:paraId="4A980CDE" w14:textId="1B5849D2" w:rsidR="00D85F95" w:rsidRPr="00D85F95" w:rsidRDefault="00D85F95" w:rsidP="003A5F80">
      <w:r w:rsidRPr="00D85F95">
        <w:t>Change at 758.32 as follows:</w:t>
      </w:r>
    </w:p>
    <w:p w14:paraId="2514AAEC" w14:textId="19F95F9D" w:rsidR="00D85F95" w:rsidRPr="00D85F95" w:rsidRDefault="00D85F95" w:rsidP="003A5F80"/>
    <w:p w14:paraId="0ED5DBEF" w14:textId="09C383C2" w:rsidR="00D85F95" w:rsidRPr="00D85F95" w:rsidRDefault="00D85F95" w:rsidP="00D85F95">
      <w:pPr>
        <w:ind w:left="720"/>
      </w:pPr>
      <w:r w:rsidRPr="00D85F95">
        <w:t xml:space="preserve">Invalid </w:t>
      </w:r>
      <w:r w:rsidRPr="00D85F95">
        <w:rPr>
          <w:strike/>
        </w:rPr>
        <w:t xml:space="preserve">contents of </w:t>
      </w:r>
      <w:r w:rsidRPr="00D85F95">
        <w:t>RSN</w:t>
      </w:r>
      <w:r>
        <w:t xml:space="preserve">E, other than unsupported RSNE </w:t>
      </w:r>
      <w:r w:rsidRPr="00D85F95">
        <w:t>version or invalid RSNE capabilities, AKMP or pairwise cipher.</w:t>
      </w:r>
    </w:p>
    <w:p w14:paraId="4A61FD7F" w14:textId="77777777" w:rsidR="00D85F95" w:rsidRPr="00D85F95" w:rsidRDefault="00D85F95" w:rsidP="003A5F80"/>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56731A7" w:rsidR="003A5F80" w:rsidRPr="003A5F80" w:rsidRDefault="003A5F80" w:rsidP="003A5F80">
      <w:pPr>
        <w:ind w:left="720"/>
      </w:pPr>
      <w:r w:rsidRPr="003A5F80">
        <w:t xml:space="preserve">The RSNE field contains </w:t>
      </w:r>
      <w:r w:rsidRPr="007E395F">
        <w:t xml:space="preserve">the </w:t>
      </w:r>
      <w:r w:rsidR="007E395F">
        <w:rPr>
          <w:u w:val="single"/>
        </w:rPr>
        <w:t xml:space="preserve">Information field </w:t>
      </w:r>
      <w:r w:rsidRPr="003A5F80">
        <w:rPr>
          <w:strike/>
        </w:rPr>
        <w:t xml:space="preserve">entire contents </w:t>
      </w:r>
      <w:r w:rsidRPr="007E395F">
        <w:t xml:space="preserve">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23C2862E" w:rsidR="003A5F80" w:rsidRDefault="003A5F80" w:rsidP="003A5F80">
      <w:pPr>
        <w:rPr>
          <w:u w:val="single"/>
        </w:rPr>
      </w:pPr>
    </w:p>
    <w:p w14:paraId="779C40AA" w14:textId="7D45F38B" w:rsidR="00D85F95" w:rsidRDefault="00D85F95" w:rsidP="003A5F80">
      <w:r>
        <w:t>Change at 2929.47 as follows:</w:t>
      </w:r>
    </w:p>
    <w:p w14:paraId="57817DDF" w14:textId="2ED2F312" w:rsidR="00D85F95" w:rsidRDefault="00D85F95" w:rsidP="003A5F80"/>
    <w:p w14:paraId="6DC3C0A5" w14:textId="5081E4FA" w:rsidR="00D85F95" w:rsidRDefault="00D85F95" w:rsidP="00D85F95">
      <w:pPr>
        <w:ind w:left="720"/>
      </w:pPr>
      <w:r>
        <w:t xml:space="preserve">If the </w:t>
      </w:r>
      <w:r w:rsidRPr="00D85F95">
        <w:rPr>
          <w:strike/>
        </w:rPr>
        <w:t xml:space="preserve">contents of the </w:t>
      </w:r>
      <w:r>
        <w:t>RSNE do</w:t>
      </w:r>
      <w:r>
        <w:rPr>
          <w:u w:val="single"/>
        </w:rPr>
        <w:t>es</w:t>
      </w:r>
      <w:r>
        <w:t xml:space="preserve"> not </w:t>
      </w:r>
      <w:commentRangeStart w:id="12"/>
      <w:r>
        <w:t>indicate</w:t>
      </w:r>
      <w:r>
        <w:rPr>
          <w:u w:val="single"/>
        </w:rPr>
        <w:t xml:space="preserve"> </w:t>
      </w:r>
      <w:r w:rsidR="0005255A">
        <w:rPr>
          <w:u w:val="single"/>
        </w:rPr>
        <w:t>an</w:t>
      </w:r>
      <w:r>
        <w:t xml:space="preserve"> AKM of TPK handshake (suite type 00-0F-AC:7)</w:t>
      </w:r>
      <w:commentRangeEnd w:id="12"/>
      <w:r w:rsidR="0005255A">
        <w:rPr>
          <w:rStyle w:val="CommentReference"/>
        </w:rPr>
        <w:commentReference w:id="12"/>
      </w:r>
      <w:r>
        <w:t>, the TDLS responder STA shall reject the request with status code STATUS_INVALID_AKMP.</w:t>
      </w:r>
    </w:p>
    <w:p w14:paraId="79069E0C" w14:textId="6129FCA3" w:rsidR="00D85F95" w:rsidRDefault="00D85F95" w:rsidP="003A5F80"/>
    <w:p w14:paraId="22CDD6CD" w14:textId="1C6D88C7" w:rsidR="00D85F95" w:rsidRDefault="00D85F95" w:rsidP="003A5F80">
      <w:r>
        <w:t>Change at 2931.4 as follows:</w:t>
      </w:r>
    </w:p>
    <w:p w14:paraId="3124E933" w14:textId="5BB0CF17" w:rsidR="00D85F95" w:rsidRDefault="00D85F95" w:rsidP="003A5F80"/>
    <w:p w14:paraId="29058710" w14:textId="35F1A410" w:rsidR="00D85F95" w:rsidRDefault="00D85F95" w:rsidP="00D85F95">
      <w:pPr>
        <w:ind w:left="720"/>
      </w:pPr>
      <w:r>
        <w:t xml:space="preserve">If the </w:t>
      </w:r>
      <w:r>
        <w:rPr>
          <w:u w:val="single"/>
        </w:rPr>
        <w:t xml:space="preserve">Information field </w:t>
      </w:r>
      <w:r w:rsidRPr="00D85F95">
        <w:rPr>
          <w:strike/>
        </w:rPr>
        <w:t xml:space="preserve">contents of </w:t>
      </w:r>
      <w:r>
        <w:t>the RSNE, with the exception of the pairwise cipher suite count and pairwise cipher suite list</w:t>
      </w:r>
      <w:r w:rsidR="002C33AA" w:rsidRPr="002C33AA">
        <w:rPr>
          <w:highlight w:val="cyan"/>
          <w:u w:val="single"/>
        </w:rPr>
        <w:t>,</w:t>
      </w:r>
      <w:r>
        <w:t xml:space="preserve"> </w:t>
      </w:r>
      <w:r w:rsidRPr="00D85F95">
        <w:rPr>
          <w:strike/>
        </w:rPr>
        <w:t>are</w:t>
      </w:r>
      <w:r>
        <w:rPr>
          <w:u w:val="single"/>
        </w:rPr>
        <w:t>is</w:t>
      </w:r>
      <w:r>
        <w:t xml:space="preserve"> not the same as </w:t>
      </w:r>
      <w:r w:rsidRPr="00D85F95">
        <w:rPr>
          <w:strike/>
        </w:rPr>
        <w:t>those</w:t>
      </w:r>
      <w:r>
        <w:rPr>
          <w:u w:val="single"/>
        </w:rPr>
        <w:t>that</w:t>
      </w:r>
      <w:r>
        <w:t xml:space="preserve"> sent by the TDLS initiator STA in message 1 of this sequence, then the TDLS initiator STA shall reject the response with status code INVALID_RSNE.</w:t>
      </w:r>
    </w:p>
    <w:p w14:paraId="25BB8C56" w14:textId="63B18F4B" w:rsidR="00D85F95" w:rsidRDefault="00D85F95" w:rsidP="003A5F80"/>
    <w:p w14:paraId="2DD30DE8" w14:textId="36F1C8D5" w:rsidR="00D85F95" w:rsidRDefault="00D85F95" w:rsidP="003A5F80">
      <w:r>
        <w:t>Change at 2932.7 as follows:</w:t>
      </w:r>
    </w:p>
    <w:p w14:paraId="74B2528A" w14:textId="297D1153" w:rsidR="00D85F95" w:rsidRDefault="00D85F95" w:rsidP="003A5F80"/>
    <w:p w14:paraId="3E0E648F" w14:textId="44B3FAEB" w:rsidR="00D85F95" w:rsidRDefault="00D85F95" w:rsidP="00D85F95">
      <w:pPr>
        <w:ind w:left="720"/>
      </w:pPr>
      <w:r>
        <w:t xml:space="preserve">Validate that </w:t>
      </w:r>
      <w:r w:rsidRPr="00D85F95">
        <w:rPr>
          <w:strike/>
        </w:rPr>
        <w:t xml:space="preserve">the contents of </w:t>
      </w:r>
      <w:r>
        <w:t xml:space="preserve">the RSNE received in message 3 </w:t>
      </w:r>
      <w:r w:rsidRPr="00D85F95">
        <w:rPr>
          <w:strike/>
        </w:rPr>
        <w:t>are</w:t>
      </w:r>
      <w:r>
        <w:rPr>
          <w:u w:val="single"/>
        </w:rPr>
        <w:t>is</w:t>
      </w:r>
      <w:r>
        <w:t xml:space="preserve"> the same as the RSNE sent by the</w:t>
      </w:r>
      <w:r w:rsidR="00E17864">
        <w:t xml:space="preserve"> </w:t>
      </w:r>
      <w:r>
        <w:t>TDLS responder STA in message 2;</w:t>
      </w:r>
    </w:p>
    <w:p w14:paraId="22794C7B" w14:textId="155F6615" w:rsidR="00D85F95" w:rsidRDefault="00D85F95" w:rsidP="003A5F80"/>
    <w:p w14:paraId="48ABD2F4" w14:textId="48A95E1A" w:rsidR="00975093" w:rsidRDefault="00975093" w:rsidP="003A5F80">
      <w:r>
        <w:t>Change at 2968.63 as follows:</w:t>
      </w:r>
    </w:p>
    <w:p w14:paraId="248BE895" w14:textId="3EC2CF38" w:rsidR="00975093" w:rsidRDefault="00975093" w:rsidP="003A5F80"/>
    <w:p w14:paraId="52945E4D" w14:textId="7D50AA55" w:rsidR="00975093" w:rsidRDefault="00975093" w:rsidP="00975093">
      <w:pPr>
        <w:ind w:left="720"/>
      </w:pPr>
      <w:r w:rsidRPr="00975093">
        <w:t xml:space="preserve">If an MDE is present in the (Re)Association Request frame and </w:t>
      </w:r>
      <w:r w:rsidRPr="00975093">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(Re)Association Request frame with status code STATUS_INVALID_AKMP.</w:t>
      </w:r>
    </w:p>
    <w:p w14:paraId="7B24CB42" w14:textId="77777777" w:rsidR="00975093" w:rsidRDefault="00975093" w:rsidP="003A5F80"/>
    <w:p w14:paraId="07DC0202" w14:textId="57B2A305" w:rsidR="0005255A" w:rsidRDefault="0005255A" w:rsidP="003A5F80">
      <w:r>
        <w:t>Change at 2972.41 as follows:</w:t>
      </w:r>
    </w:p>
    <w:p w14:paraId="6001EB56" w14:textId="49E74DA0" w:rsidR="0005255A" w:rsidRDefault="0005255A" w:rsidP="003A5F80"/>
    <w:p w14:paraId="4999C326" w14:textId="630B3800" w:rsidR="0005255A" w:rsidRDefault="0005255A" w:rsidP="0005255A">
      <w:pPr>
        <w:ind w:left="720"/>
      </w:pPr>
      <w:r>
        <w:t xml:space="preserve">If an MDE is present in the Authentication frame and </w:t>
      </w:r>
      <w:r w:rsidRPr="0005255A">
        <w:rPr>
          <w:strike/>
        </w:rPr>
        <w:t xml:space="preserve">the contents of </w:t>
      </w:r>
      <w:r>
        <w:t>the RSNE do</w:t>
      </w:r>
      <w:r>
        <w:rPr>
          <w:u w:val="single"/>
        </w:rPr>
        <w:t>es</w:t>
      </w:r>
      <w:r>
        <w:t xml:space="preserve"> not indicate a negotiated AKM of Fast BSS Transition over FILS (suite type 00-0F-AC:16 or 00-0F-AC:17), the AP shall reject the Authentication frame with status code 43 (“Invalid AKMP”).</w:t>
      </w:r>
    </w:p>
    <w:p w14:paraId="39796B39" w14:textId="0327B99F" w:rsidR="0005255A" w:rsidRDefault="0005255A" w:rsidP="003A5F80"/>
    <w:p w14:paraId="2608BC04" w14:textId="148C430F" w:rsidR="0005255A" w:rsidRDefault="0005255A" w:rsidP="003A5F80">
      <w:r>
        <w:t>Change at 2974.53 as follows:</w:t>
      </w:r>
    </w:p>
    <w:p w14:paraId="63F55FCD" w14:textId="6B6C6037" w:rsidR="0005255A" w:rsidRDefault="0005255A" w:rsidP="003A5F80"/>
    <w:p w14:paraId="37B419FD" w14:textId="17F5FDB3" w:rsidR="0005255A" w:rsidRDefault="0005255A" w:rsidP="0005255A">
      <w:pPr>
        <w:ind w:left="720"/>
      </w:pPr>
      <w:r>
        <w:t xml:space="preserve">If the Authentication-Request frame contains an authentication algorithm equal to FT authentication and the </w:t>
      </w:r>
      <w:r w:rsidRPr="0005255A">
        <w:rPr>
          <w:strike/>
        </w:rPr>
        <w:t xml:space="preserve">contents of the </w:t>
      </w:r>
      <w:r>
        <w:t>RSNE do</w:t>
      </w:r>
      <w:r>
        <w:rPr>
          <w:u w:val="single"/>
        </w:rPr>
        <w:t>es</w:t>
      </w:r>
      <w:r>
        <w:t xml:space="preserve"> not indicate a negotiated AKM for which the Authentication type column indicates FT authentication (see Table 9-188 (AKM suite selectors)), the AP shall reject the authentication request with status code STATUS_INVALID_AKMP.</w:t>
      </w:r>
    </w:p>
    <w:p w14:paraId="61EECFA4" w14:textId="0CD7A62E" w:rsidR="0005255A" w:rsidRDefault="0005255A" w:rsidP="003A5F80"/>
    <w:p w14:paraId="480EDEEB" w14:textId="121882A3" w:rsidR="0005255A" w:rsidRDefault="0005255A" w:rsidP="003A5F80">
      <w:r>
        <w:t>Change at 2977.7 as follows:</w:t>
      </w:r>
    </w:p>
    <w:p w14:paraId="5158585E" w14:textId="196692C6" w:rsidR="0005255A" w:rsidRDefault="0005255A" w:rsidP="003A5F80"/>
    <w:p w14:paraId="0F197BC4" w14:textId="4C45BFC1" w:rsidR="0005255A" w:rsidRDefault="0005255A" w:rsidP="0005255A">
      <w:pPr>
        <w:ind w:left="720"/>
      </w:pPr>
      <w:r>
        <w:t xml:space="preserve">If </w:t>
      </w:r>
      <w:r w:rsidRPr="0005255A">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FT Request frame with status code STATUS_INVALID_AKMP.</w:t>
      </w:r>
    </w:p>
    <w:p w14:paraId="4E29F118" w14:textId="72E51F45" w:rsidR="0005255A" w:rsidRDefault="0005255A" w:rsidP="003A5F80"/>
    <w:p w14:paraId="5AED8AAF" w14:textId="02B9B171" w:rsidR="0005255A" w:rsidRDefault="0005255A" w:rsidP="003A5F80">
      <w:r>
        <w:t>Change at 2986.53 as follows:</w:t>
      </w:r>
    </w:p>
    <w:p w14:paraId="28D8F812" w14:textId="593E90A6" w:rsidR="0005255A" w:rsidRDefault="0005255A" w:rsidP="003A5F80"/>
    <w:p w14:paraId="50401169" w14:textId="23FEC051" w:rsidR="0005255A" w:rsidRDefault="0005255A" w:rsidP="0005255A">
      <w:pPr>
        <w:ind w:left="720"/>
      </w:pPr>
      <w:r>
        <w:t xml:space="preserve">If those frames did not include the RSNXE or if </w:t>
      </w:r>
      <w:r w:rsidRPr="0005255A">
        <w:rPr>
          <w:strike/>
        </w:rPr>
        <w:t xml:space="preserve">the contents of the </w:t>
      </w:r>
      <w:r>
        <w:t>RSNXE</w:t>
      </w:r>
      <w:r>
        <w:rPr>
          <w:u w:val="single"/>
        </w:rPr>
        <w:t>s</w:t>
      </w:r>
      <w:r>
        <w:t xml:space="preserve"> are not identical, the S1KH of the FTO shall discard the response.</w:t>
      </w:r>
    </w:p>
    <w:p w14:paraId="791E578E" w14:textId="58A25AD9" w:rsidR="0005255A" w:rsidRDefault="0005255A" w:rsidP="003A5F80"/>
    <w:p w14:paraId="67842C3E" w14:textId="00ECAF2C" w:rsidR="0005255A" w:rsidRDefault="0005255A" w:rsidP="003A5F80">
      <w:r>
        <w:t>Change at 2990.45 as follows:</w:t>
      </w:r>
    </w:p>
    <w:p w14:paraId="1308CFDA" w14:textId="04FFE87B" w:rsidR="0005255A" w:rsidRDefault="0005255A" w:rsidP="003A5F80"/>
    <w:p w14:paraId="6886685C" w14:textId="2CE57597"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AP in Beacon and Probe Response frames.</w:t>
      </w:r>
    </w:p>
    <w:p w14:paraId="5890B6E9" w14:textId="29B0EC0E" w:rsidR="0005255A" w:rsidRDefault="0005255A" w:rsidP="003A5F80"/>
    <w:p w14:paraId="035C9C32" w14:textId="3F4EFA35" w:rsidR="0005255A" w:rsidRDefault="0005255A" w:rsidP="003A5F80">
      <w:r>
        <w:t>Change at 2992.20 as follows:</w:t>
      </w:r>
    </w:p>
    <w:p w14:paraId="0809E343" w14:textId="67A10409" w:rsidR="0005255A" w:rsidRDefault="0005255A" w:rsidP="003A5F80"/>
    <w:p w14:paraId="2724C0A9" w14:textId="71B89E2E"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target AP in Beacon and Probe Response frames.</w:t>
      </w:r>
    </w:p>
    <w:p w14:paraId="3C6E26F0" w14:textId="77777777" w:rsidR="0005255A" w:rsidRDefault="0005255A" w:rsidP="003A5F80"/>
    <w:p w14:paraId="78A24715" w14:textId="705B48D9" w:rsidR="00D85F95" w:rsidRPr="00D85F95" w:rsidRDefault="00D85F95" w:rsidP="003A5F80">
      <w:r w:rsidRPr="00D85F95">
        <w:t>Change at 5001.55 as follows</w:t>
      </w:r>
      <w:r>
        <w:t xml:space="preserve"> (</w:t>
      </w:r>
      <w:r w:rsidRPr="00D85F95">
        <w:t>dot11WirelessMGTEventRSNARSNElement</w:t>
      </w:r>
      <w:r>
        <w:t xml:space="preserve"> -- note “</w:t>
      </w:r>
      <w:r w:rsidRPr="00D85F95">
        <w:t>SIZE(0..257)</w:t>
      </w:r>
      <w:r>
        <w:t>”, which implies includes the Element ID and Length fields)</w:t>
      </w:r>
      <w:r w:rsidRPr="00D85F95">
        <w:t>:</w:t>
      </w:r>
    </w:p>
    <w:p w14:paraId="1DCA5635" w14:textId="7469BB6D" w:rsidR="00D85F95" w:rsidRPr="00D85F95" w:rsidRDefault="00D85F95" w:rsidP="003A5F80"/>
    <w:p w14:paraId="69F86F03" w14:textId="6E3F400B" w:rsidR="00D85F95" w:rsidRPr="002C33AA" w:rsidRDefault="00D85F95" w:rsidP="00D85F95">
      <w:pPr>
        <w:ind w:left="720"/>
        <w:rPr>
          <w:rFonts w:ascii="Courier New" w:hAnsi="Courier New" w:cs="Courier New"/>
          <w:strike/>
          <w:sz w:val="20"/>
        </w:rPr>
      </w:pPr>
      <w:r w:rsidRPr="00D85F95">
        <w:rPr>
          <w:rFonts w:ascii="Courier New" w:hAnsi="Courier New" w:cs="Courier New"/>
          <w:sz w:val="20"/>
        </w:rPr>
        <w:t xml:space="preserve">This attribute contains </w:t>
      </w:r>
      <w:r w:rsidRPr="00D85F95">
        <w:rPr>
          <w:rFonts w:ascii="Courier New" w:hAnsi="Courier New" w:cs="Courier New"/>
          <w:strike/>
          <w:sz w:val="20"/>
        </w:rPr>
        <w:t xml:space="preserve">the entire contents of </w:t>
      </w:r>
      <w:r w:rsidRPr="00D85F95">
        <w:rPr>
          <w:rFonts w:ascii="Courier New" w:hAnsi="Courier New" w:cs="Courier New"/>
          <w:sz w:val="20"/>
        </w:rPr>
        <w:t>the negotiated RSNE at the time of the authentication attempt.</w:t>
      </w:r>
      <w:r w:rsidRPr="002C33AA">
        <w:rPr>
          <w:rFonts w:ascii="Courier New" w:hAnsi="Courier New" w:cs="Courier New"/>
          <w:strike/>
          <w:sz w:val="20"/>
        </w:rPr>
        <w:t xml:space="preserve"> The format of the RSNE is defined in 9.4.2.24 (RSNE).</w:t>
      </w:r>
    </w:p>
    <w:p w14:paraId="7123D818" w14:textId="77777777" w:rsidR="00D85F95" w:rsidRPr="00D85F95" w:rsidRDefault="00D85F95" w:rsidP="003A5F80"/>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146D3965" w:rsidR="003A5F80" w:rsidRPr="007C6D66" w:rsidRDefault="003A5F80" w:rsidP="003A5F80">
      <w:pPr>
        <w:ind w:left="720"/>
        <w:rPr>
          <w:sz w:val="20"/>
        </w:rPr>
      </w:pPr>
      <w:r w:rsidRPr="007C6D66">
        <w:rPr>
          <w:rFonts w:ascii="Courier New" w:hAnsi="Courier New" w:cs="Courier New"/>
          <w:sz w:val="20"/>
        </w:rPr>
        <w:t>This attribute contains</w:t>
      </w:r>
      <w:r w:rsidR="007E395F">
        <w:rPr>
          <w:rFonts w:ascii="Courier New" w:hAnsi="Courier New" w:cs="Courier New"/>
          <w:sz w:val="20"/>
        </w:rPr>
        <w:t xml:space="preserve"> the</w:t>
      </w:r>
      <w:r w:rsidRPr="007C6D66">
        <w:rPr>
          <w:rFonts w:ascii="Courier New" w:hAnsi="Courier New" w:cs="Courier New"/>
          <w:sz w:val="20"/>
        </w:rPr>
        <w:t xml:space="preserve"> </w:t>
      </w:r>
      <w:r w:rsidR="007E395F">
        <w:rPr>
          <w:rFonts w:ascii="Courier New" w:hAnsi="Courier New" w:cs="Courier New"/>
          <w:sz w:val="20"/>
          <w:u w:val="single"/>
        </w:rPr>
        <w:t xml:space="preserve">Information field </w:t>
      </w:r>
      <w:r w:rsidRPr="007C6D66">
        <w:rPr>
          <w:rFonts w:ascii="Courier New" w:hAnsi="Courier New" w:cs="Courier New"/>
          <w:strike/>
          <w:sz w:val="20"/>
        </w:rPr>
        <w:t xml:space="preserve">entire contents </w:t>
      </w:r>
      <w:r w:rsidRPr="007E395F">
        <w:rPr>
          <w:rFonts w:ascii="Courier New" w:hAnsi="Courier New" w:cs="Courier New"/>
          <w:sz w:val="20"/>
        </w:rPr>
        <w:t xml:space="preserve">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xml:space="preserve">. The maximum length of the RSNE field is less than the maximum length of an RSNE, as defined in </w:t>
      </w:r>
      <w:r w:rsidRPr="007C6D66">
        <w:rPr>
          <w:rFonts w:ascii="Courier New" w:hAnsi="Courier New" w:cs="Courier New"/>
          <w:strike/>
          <w:sz w:val="20"/>
        </w:rPr>
        <w:lastRenderedPageBreak/>
        <w:t>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rsidRPr="0050488A">
        <w:rPr>
          <w:highlight w:val="green"/>
        </w:rP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rsidRPr="00D2211C">
        <w:rPr>
          <w:highlight w:val="green"/>
        </w:rP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What is an arcband?</w:t>
            </w:r>
          </w:p>
        </w:tc>
        <w:tc>
          <w:tcPr>
            <w:tcW w:w="3384" w:type="dxa"/>
          </w:tcPr>
          <w:p w14:paraId="33585448" w14:textId="77777777" w:rsidR="00987CEE" w:rsidRPr="008B7D82" w:rsidRDefault="00987CEE" w:rsidP="00493E14">
            <w:r w:rsidRPr="008B7D82">
              <w:t>Define an arcband</w:t>
            </w:r>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"A Location Reference subelement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3"/>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3"/>
      <w:r w:rsidR="008B7D82">
        <w:rPr>
          <w:rStyle w:val="CommentReference"/>
        </w:rPr>
        <w:commentReference w:id="13"/>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subelement set to 0” is probably trying to refer to the length of the subelement (i.e. the subelement is not present) or to the Length field of the subelement (i.e. the subelement is </w:t>
      </w:r>
      <w:r w:rsidR="00BF73AE">
        <w:t xml:space="preserve">present but </w:t>
      </w:r>
      <w:r w:rsidR="00C72A88">
        <w:t>empty).  Also, calling (0, 0) “top north west” is a bit confusing as generally the positive quadrant is thought to originate at the southwestern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4.3.21.10 Location services</w:t>
      </w:r>
      <w:r>
        <w:t>’s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subelements, the receiving STA may use the information specified in those subelements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subelements optionally includes the Location Reference, Location Shape, Map Image, and Vendor Specific subelements as defined in Table 9-175 (Subelement IDs for Location Civic report).” in </w:t>
      </w:r>
      <w:r w:rsidRPr="00C72A88">
        <w:t>9.4.2.21.13 Location Civic report</w:t>
      </w:r>
      <w:r>
        <w:t xml:space="preserve"> is not clear: is it trying to say that no other optional subelements are allowed?</w:t>
      </w:r>
    </w:p>
    <w:p w14:paraId="4E06650D" w14:textId="0816FA05" w:rsidR="008E099F" w:rsidRDefault="008E099F" w:rsidP="008E099F">
      <w:pPr>
        <w:pStyle w:val="ListParagraph"/>
        <w:numPr>
          <w:ilvl w:val="0"/>
          <w:numId w:val="18"/>
        </w:numPr>
      </w:pPr>
      <w:r>
        <w:t>Dependencies between subelements,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subelement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subelement</w:t>
      </w:r>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DE0AB9C" w14:textId="4DA8A7E8" w:rsidR="008C1D04" w:rsidRPr="008C1D04" w:rsidRDefault="008B7D82" w:rsidP="008C1D04">
      <w:pPr>
        <w:ind w:left="720"/>
      </w:pPr>
      <w:r w:rsidRPr="008B7D82">
        <w:t>The Opening Angle field contains the opening angle of the arcband</w:t>
      </w:r>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47218B">
        <w:rPr>
          <w:szCs w:val="22"/>
          <w:highlight w:val="green"/>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In Clause B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4"/>
      <w:r>
        <w:t>italicising the title.</w:t>
      </w:r>
      <w:commentRangeEnd w:id="14"/>
      <w:r>
        <w:rPr>
          <w:rStyle w:val="CommentReference"/>
        </w:rPr>
        <w:commentReference w:id="14"/>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51FB2986" w:rsidR="00A51238" w:rsidRDefault="00A51238" w:rsidP="00717B85"/>
    <w:p w14:paraId="2B74D9F7" w14:textId="15D05FDD" w:rsidR="002B4F67" w:rsidRDefault="002B4F67" w:rsidP="00717B85">
      <w:r>
        <w:t>Also, re BIP’s “</w:t>
      </w:r>
      <w:r w:rsidRPr="002B4F67">
        <w:t>If dot11RSNAProtectedManagementFramesActivated is true and dot11MeshSecurityActivated is true</w:t>
      </w:r>
      <w:r>
        <w:t>”, MFP only applies if both sides support it, but it is not dependent on mesh operation.</w:t>
      </w:r>
    </w:p>
    <w:p w14:paraId="75FA6372" w14:textId="196E3348" w:rsidR="002B4F67" w:rsidRDefault="002B4F67" w:rsidP="00717B85"/>
    <w:p w14:paraId="33B221A1" w14:textId="667C2FB3" w:rsidR="002B4F67" w:rsidRDefault="002B4F67" w:rsidP="00717B85">
      <w:r>
        <w:t>And re “The receiver shall discard MSDUs and MMPDUs whose constituent MPDU PN values are not incrementing in steps of 1”, this obviously only applies to fragmented DUs, but also applies to fragmented A-MSDUs (where supported).</w:t>
      </w:r>
    </w:p>
    <w:p w14:paraId="622920F0" w14:textId="3AE7BE3C" w:rsidR="002B4F67" w:rsidRDefault="002B4F67" w:rsidP="00717B85"/>
    <w:p w14:paraId="6779D731" w14:textId="0F6F5977" w:rsidR="00194B5A" w:rsidRDefault="00194B5A" w:rsidP="00717B85">
      <w:r>
        <w:t xml:space="preserve">Note GCMP does not need changes for PV1, because </w:t>
      </w:r>
      <w:r w:rsidRPr="00194B5A">
        <w:t>“An S1G STA shall not use PV1 frames when using G</w:t>
      </w:r>
      <w:r>
        <w:t>CMP encapsulation.” in 12.5.4.1</w:t>
      </w:r>
      <w:r w:rsidRPr="00194B5A">
        <w:t>.</w:t>
      </w:r>
    </w:p>
    <w:p w14:paraId="56986A71" w14:textId="77777777" w:rsidR="00194B5A" w:rsidRDefault="00194B5A"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239B3FA0" w:rsidR="0057286E" w:rsidRDefault="0057286E" w:rsidP="00717B85"/>
    <w:p w14:paraId="613D7396" w14:textId="206F16FC" w:rsidR="00E51CEC" w:rsidRPr="00E51CEC" w:rsidRDefault="00E51CEC" w:rsidP="00E51CEC">
      <w:pPr>
        <w:ind w:left="720"/>
        <w:rPr>
          <w:strike/>
        </w:rPr>
      </w:pPr>
      <w:r>
        <w:t>b) For each PTKSA, (#166)TPKSA, GTKSA, (#1627)mesh PTKSA, and mesh GTKSA(#239), the recipient shall maintain a separate replay counter for each TID, subject to the limitation of the number of supported replay counters indicated in the RSN Capabilities field (see 9.4.2.24 (RSNE))</w:t>
      </w:r>
      <w:commentRangeStart w:id="15"/>
      <w:r w:rsidRPr="008860AD">
        <w:rPr>
          <w:strike/>
        </w:rPr>
        <w:t>, and shall use the PN from a received frame to detect replayed frames</w:t>
      </w:r>
      <w:r>
        <w:t>.</w:t>
      </w:r>
      <w:r w:rsidRPr="00E51CEC">
        <w:rPr>
          <w:strike/>
        </w:rPr>
        <w:t xml:space="preserve"> A replayed frame occurs when the PN from a received frame is less than or equal to the current replay counter value for the frame’s MSDU or A-MSDU priority and frame type.</w:t>
      </w:r>
      <w:commentRangeEnd w:id="15"/>
      <w:r w:rsidR="008860AD">
        <w:rPr>
          <w:rStyle w:val="CommentReference"/>
        </w:rPr>
        <w:commentReference w:id="15"/>
      </w:r>
    </w:p>
    <w:p w14:paraId="60D18FB2" w14:textId="77777777" w:rsidR="00E51CEC" w:rsidRDefault="00E51CEC" w:rsidP="00E51CEC">
      <w:pPr>
        <w:ind w:left="720"/>
      </w:pPr>
    </w:p>
    <w:p w14:paraId="15E4940D" w14:textId="36AB5328" w:rsidR="00E51CEC" w:rsidRDefault="00E51CEC" w:rsidP="00E51CEC">
      <w:pPr>
        <w:ind w:left="720"/>
      </w:pPr>
      <w:r>
        <w:t>(#171)NOTE 2—For the purpose of replay detection, non-QoS Data frames are treated as having TID 0, and use the reply counter corresponding to MSDU priority 0.</w:t>
      </w:r>
    </w:p>
    <w:p w14:paraId="7941B5E0" w14:textId="77777777" w:rsidR="00E51CEC" w:rsidRDefault="00E51CEC" w:rsidP="00717B85"/>
    <w:p w14:paraId="6BAB82C7" w14:textId="29F481F3" w:rsidR="00A305C5" w:rsidRDefault="00A305C5" w:rsidP="00A305C5">
      <w:pPr>
        <w:ind w:left="720"/>
      </w:pPr>
      <w:r>
        <w:t>c) If the recipient set the MFPC bit on a given link to 1, it(#199) shall maintain a single replay counter for received individually addressed robust</w:t>
      </w:r>
      <w:r w:rsidR="000E20DA">
        <w:rPr>
          <w:u w:val="single"/>
        </w:rPr>
        <w:t xml:space="preserve"> PV0</w:t>
      </w:r>
      <w:r>
        <w:t xml:space="preserve"> Management frames that are received with the To DS subfield equal to 0, and</w:t>
      </w:r>
      <w:r>
        <w:rPr>
          <w:u w:val="single"/>
        </w:rPr>
        <w:t xml:space="preserve"> </w:t>
      </w:r>
      <w:commentRangeStart w:id="16"/>
      <w:r>
        <w:rPr>
          <w:u w:val="single"/>
        </w:rPr>
        <w:t>(S1G STA only)</w:t>
      </w:r>
      <w:r>
        <w:t xml:space="preserve"> a single replay counter for received individually addressed robust PV1 Management frames</w:t>
      </w:r>
      <w:commentRangeEnd w:id="16"/>
      <w:r w:rsidR="004C7EA1" w:rsidRPr="005536EF">
        <w:rPr>
          <w:rStyle w:val="CommentReference"/>
          <w:strike/>
        </w:rPr>
        <w:commentReference w:id="16"/>
      </w:r>
      <w:commentRangeStart w:id="17"/>
      <w:r w:rsidRPr="005536EF">
        <w:rPr>
          <w:strike/>
        </w:rPr>
        <w:t xml:space="preserve"> and shall use the PN from the received frame to detect replays</w:t>
      </w:r>
      <w:commentRangeEnd w:id="17"/>
      <w:r w:rsidR="005536EF">
        <w:rPr>
          <w:rStyle w:val="CommentReference"/>
        </w:rPr>
        <w:commentReference w:id="17"/>
      </w:r>
      <w:r>
        <w:t>. If dot11QMFActivated is also true, the recipient shall maintain an additional replay counter for each ACI for received individually addressed robust</w:t>
      </w:r>
      <w:r w:rsidR="000E20DA">
        <w:rPr>
          <w:u w:val="single"/>
        </w:rPr>
        <w:t xml:space="preserve"> PV0</w:t>
      </w:r>
      <w:r>
        <w:t xml:space="preserve">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w:t>
      </w:r>
      <w:commentRangeStart w:id="18"/>
      <w:r w:rsidRPr="007C0D67">
        <w:rPr>
          <w:strike/>
        </w:rPr>
        <w:t>The QMF receiver shall use the ACI encoded in the Sequence Number field of the received frame to select the replay counter to use for the received frame, and shall use the PN from the received frame to detect replays</w:t>
      </w:r>
      <w:commentRangeEnd w:id="18"/>
      <w:r w:rsidR="007C0D67" w:rsidRPr="007C0D67">
        <w:rPr>
          <w:rStyle w:val="CommentReference"/>
          <w:strike/>
        </w:rPr>
        <w:commentReference w:id="18"/>
      </w:r>
      <w:r w:rsidRPr="007C0D67">
        <w:rPr>
          <w:strike/>
        </w:rPr>
        <w:t>.</w:t>
      </w:r>
      <w:commentRangeStart w:id="19"/>
      <w:r w:rsidRPr="00265A86">
        <w:rPr>
          <w:strike/>
        </w:rPr>
        <w:t xml:space="preserve"> A replayed frame occurs when the PN from the frame is less than or equal to the current value of the management frame replay counter that corresponds to the ACI of the frame.</w:t>
      </w:r>
      <w:commentRangeEnd w:id="19"/>
      <w:r w:rsidR="00175E87">
        <w:rPr>
          <w:rStyle w:val="CommentReference"/>
        </w:rPr>
        <w:commentReference w:id="19"/>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2E8CE075" w:rsidR="00A305C5" w:rsidRDefault="00A305C5" w:rsidP="00A305C5">
      <w:pPr>
        <w:ind w:left="720"/>
      </w:pPr>
      <w:r>
        <w:t>d) The receiver shall discard any Data frame that is received with its PN less than or equal to the value of the replay counter that is associated with the TA</w:t>
      </w:r>
      <w:r w:rsidR="00E20F1F">
        <w:rPr>
          <w:u w:val="single"/>
        </w:rPr>
        <w:t>, RA (individual or group address</w:t>
      </w:r>
      <w:r w:rsidR="00E5610A">
        <w:rPr>
          <w:u w:val="single"/>
        </w:rPr>
        <w:t>; not if TDLS</w:t>
      </w:r>
      <w:r w:rsidR="00E20F1F">
        <w:rPr>
          <w:u w:val="single"/>
        </w:rPr>
        <w:t>)</w:t>
      </w:r>
      <w:r>
        <w:t xml:space="preserve"> and priority value of the received MPDU. The receiver shall discard</w:t>
      </w:r>
      <w:r w:rsidR="00E20F1F">
        <w:rPr>
          <w:u w:val="single"/>
        </w:rPr>
        <w:t xml:space="preserve"> fragmented</w:t>
      </w:r>
      <w:r>
        <w:t xml:space="preserve"> MSDUs</w:t>
      </w:r>
      <w:r w:rsidR="00763CF3">
        <w:rPr>
          <w:u w:val="single"/>
        </w:rPr>
        <w:t>, A-MSDUs</w:t>
      </w:r>
      <w:r>
        <w:t xml:space="preserve">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robust</w:t>
      </w:r>
      <w:r w:rsidR="000E20DA">
        <w:rPr>
          <w:u w:val="single"/>
        </w:rPr>
        <w:t xml:space="preserve"> PV0</w:t>
      </w:r>
      <w:r w:rsidR="00265A86">
        <w:rPr>
          <w:u w:val="single"/>
        </w:rPr>
        <w:t xml:space="preserve">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45F2E243" w:rsidR="00A305C5" w:rsidRPr="001B0F3C" w:rsidRDefault="00311827" w:rsidP="00717B85">
      <w:r>
        <w:t>Change 12.5.2.3</w:t>
      </w:r>
      <w:r w:rsidR="001B0F3C" w:rsidRPr="001B0F3C">
        <w:t xml:space="preserve">.1 </w:t>
      </w:r>
      <w:r w:rsidR="00B34627">
        <w:t xml:space="preserve">General (under </w:t>
      </w:r>
      <w:r w:rsidRPr="00311827">
        <w:t>CCMP cryptographic encapsulation</w:t>
      </w:r>
      <w:r w:rsidR="00B34627">
        <w:t xml:space="preserve">) </w:t>
      </w:r>
      <w:r w:rsidR="001B0F3C" w:rsidRPr="001B0F3C">
        <w:t>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6FC154B2" w:rsidR="001B0F3C" w:rsidRPr="001B0F3C" w:rsidRDefault="001B0F3C" w:rsidP="001B0F3C">
      <w:pPr>
        <w:ind w:left="720"/>
      </w:pPr>
      <w:r w:rsidRPr="0057286E">
        <w:rPr>
          <w:u w:val="single"/>
        </w:rPr>
        <w:t>NOTE</w:t>
      </w:r>
      <w:r>
        <w:rPr>
          <w:u w:val="single"/>
        </w:rPr>
        <w:t xml:space="preserve"> 3</w:t>
      </w:r>
      <w:r w:rsidRPr="0057286E">
        <w:rPr>
          <w:u w:val="single"/>
        </w:rPr>
        <w:t xml:space="preserv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57C4EC7D" w:rsidR="0097175F" w:rsidRDefault="0097175F" w:rsidP="001B0F3C">
      <w:pPr>
        <w:rPr>
          <w:u w:val="single"/>
        </w:rPr>
      </w:pPr>
    </w:p>
    <w:p w14:paraId="38B1609C" w14:textId="40201E84" w:rsidR="000E45DA" w:rsidRDefault="000E45DA" w:rsidP="000E45DA">
      <w:pPr>
        <w:ind w:firstLine="720"/>
        <w:rPr>
          <w:b/>
          <w:u w:val="single"/>
        </w:rPr>
      </w:pPr>
      <w:r w:rsidRPr="000E45DA">
        <w:rPr>
          <w:b/>
        </w:rPr>
        <w:t xml:space="preserve">12.5.3.4 BIP replay </w:t>
      </w:r>
      <w:r w:rsidRPr="000E45DA">
        <w:rPr>
          <w:b/>
          <w:strike/>
        </w:rPr>
        <w:t>protection</w:t>
      </w:r>
      <w:r>
        <w:rPr>
          <w:b/>
          <w:u w:val="single"/>
        </w:rPr>
        <w:t>counters and packet numbers</w:t>
      </w:r>
    </w:p>
    <w:p w14:paraId="2B3F852C" w14:textId="4D638378" w:rsidR="000E45DA" w:rsidRDefault="000E45DA" w:rsidP="000E45DA">
      <w:pPr>
        <w:ind w:firstLine="720"/>
        <w:rPr>
          <w:b/>
          <w:u w:val="single"/>
        </w:rPr>
      </w:pPr>
    </w:p>
    <w:p w14:paraId="7DB76683" w14:textId="2397400C" w:rsidR="000E45DA" w:rsidRPr="000E45DA" w:rsidRDefault="000E45DA" w:rsidP="000E45DA">
      <w:pPr>
        <w:ind w:firstLine="720"/>
        <w:rPr>
          <w:u w:val="single"/>
        </w:rPr>
      </w:pPr>
      <w:r>
        <w:rPr>
          <w:u w:val="single"/>
        </w:rPr>
        <w:t>[…]</w:t>
      </w:r>
    </w:p>
    <w:p w14:paraId="664B40F9" w14:textId="77777777" w:rsidR="000E45DA" w:rsidRDefault="000E45DA" w:rsidP="001B0F3C">
      <w:pPr>
        <w:rPr>
          <w:u w:val="single"/>
        </w:rPr>
      </w:pPr>
    </w:p>
    <w:p w14:paraId="06960054" w14:textId="364D8497" w:rsidR="000E45DA" w:rsidRPr="000E45DA" w:rsidRDefault="000E45DA" w:rsidP="000E45DA">
      <w:pPr>
        <w:ind w:left="720"/>
      </w:pPr>
      <w:r w:rsidRPr="000E45DA">
        <w:t>See 12.5.3.5 (BIP transmission) and 12.5.3.6 (BIP reception) for per frame BIP processing</w:t>
      </w:r>
      <w:r>
        <w:rPr>
          <w:u w:val="single"/>
        </w:rPr>
        <w:t>, including detection of replayed frames</w:t>
      </w:r>
      <w:r w:rsidRPr="000E45DA">
        <w:t>.</w:t>
      </w:r>
    </w:p>
    <w:p w14:paraId="5CC45FF5" w14:textId="3E299855" w:rsidR="000E45DA" w:rsidRDefault="000E45DA" w:rsidP="001B0F3C"/>
    <w:p w14:paraId="0330DB06" w14:textId="77777777" w:rsidR="000E45DA" w:rsidRPr="000E45DA" w:rsidRDefault="000E45DA" w:rsidP="000E45DA">
      <w:pPr>
        <w:ind w:firstLine="720"/>
        <w:rPr>
          <w:u w:val="single"/>
        </w:rPr>
      </w:pPr>
      <w:r>
        <w:rPr>
          <w:u w:val="single"/>
        </w:rPr>
        <w:t>[…]</w:t>
      </w:r>
    </w:p>
    <w:p w14:paraId="5CC5BF22" w14:textId="77777777" w:rsidR="000E45DA" w:rsidRPr="000E45DA" w:rsidRDefault="000E45DA" w:rsidP="001B0F3C"/>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 xml:space="preserve">received group addressed robust Management frames that use QMF. </w:t>
      </w:r>
      <w:commentRangeStart w:id="20"/>
      <w:r w:rsidRPr="007C0D67">
        <w:rPr>
          <w:strike/>
        </w:rPr>
        <w:t>The receiver shall use the ACI encoded in the Sequence Number field of received GQMFs protected by BIP to select the replay counter to use for the received frame, and shall use the IPN from the received frame to detect replays.</w:t>
      </w:r>
      <w:commentRangeEnd w:id="20"/>
      <w:r w:rsidR="007C0D67" w:rsidRPr="007C0D67">
        <w:rPr>
          <w:rStyle w:val="CommentReference"/>
          <w:strike/>
        </w:rPr>
        <w:commentReference w:id="20"/>
      </w:r>
    </w:p>
    <w:p w14:paraId="35060F9C" w14:textId="17A188E5" w:rsidR="0097175F" w:rsidRPr="001B0F3C" w:rsidRDefault="0097175F" w:rsidP="0097175F">
      <w:pPr>
        <w:ind w:left="720"/>
      </w:pPr>
      <w:r w:rsidRPr="0057286E">
        <w:rPr>
          <w:u w:val="single"/>
        </w:rPr>
        <w:t xml:space="preserve">NOTE—QMF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43682CA" w:rsidR="0097175F" w:rsidRDefault="0097175F" w:rsidP="0097175F">
      <w:pPr>
        <w:ind w:left="720"/>
        <w:rPr>
          <w:strike/>
        </w:rPr>
      </w:pPr>
      <w:r w:rsidRPr="002B4F67">
        <w:rPr>
          <w:strike/>
        </w:rPr>
        <w:t>If dot11RSNAProtectedManagementFramesActivated is true</w:t>
      </w:r>
      <w:r w:rsidR="002B4F67" w:rsidRPr="002B4F67">
        <w:rPr>
          <w:u w:val="single"/>
        </w:rPr>
        <w:t>When management frame protection is negotiated</w:t>
      </w:r>
      <w:r w:rsidRPr="002B4F67">
        <w:rPr>
          <w:strike/>
        </w:rPr>
        <w:t xml:space="preserve"> and dot11MeshSecurityActivated is true</w:t>
      </w:r>
      <w:r w:rsidRPr="0097175F">
        <w:t>, the</w:t>
      </w:r>
      <w:r>
        <w:t xml:space="preserve"> </w:t>
      </w:r>
      <w:r w:rsidRPr="0097175F">
        <w:t>recipient shall maintain a single replay counter for received group addressed robust Management frames that</w:t>
      </w:r>
      <w:r>
        <w:t xml:space="preserve"> </w:t>
      </w:r>
      <w:r w:rsidRPr="0097175F">
        <w:t>do not use the QMF service</w:t>
      </w:r>
      <w:commentRangeStart w:id="21"/>
      <w:r w:rsidRPr="00FE52B1">
        <w:rPr>
          <w:strike/>
        </w:rPr>
        <w:t xml:space="preserve"> and shall use the PN from the received frame to detect replays</w:t>
      </w:r>
      <w:commentRangeEnd w:id="21"/>
      <w:r w:rsidR="00FE52B1">
        <w:rPr>
          <w:rStyle w:val="CommentReference"/>
        </w:rPr>
        <w:commentReference w:id="21"/>
      </w:r>
      <w:r w:rsidRPr="0097175F">
        <w:t>. If</w:t>
      </w:r>
      <w:r>
        <w:t xml:space="preserve"> </w:t>
      </w:r>
      <w:r w:rsidRPr="0097175F">
        <w:t>dot11QMFActivated is also true, the recipient shall maintain an additional replay counter for each ACI for</w:t>
      </w:r>
      <w:r>
        <w:t xml:space="preserve"> </w:t>
      </w:r>
      <w:r w:rsidRPr="0097175F">
        <w:t xml:space="preserve">received group addressed robust Management frames that use the QMF service. </w:t>
      </w:r>
      <w:commentRangeStart w:id="22"/>
      <w:r w:rsidRPr="00AE52D3">
        <w:rPr>
          <w:strike/>
        </w:rPr>
        <w:t xml:space="preserve">The QMF receiver shall use the ACI encoded in the Sequence Number field of the received frame to select the replay counter to use for the received frame, and shall use the PN from the received frame to detect replays. A replayed </w:t>
      </w:r>
      <w:r w:rsidRPr="00F32B18">
        <w:rPr>
          <w:strike/>
        </w:rPr>
        <w:t>frame occurs when the PN from the frame is less than or equal to the value of the management frame replay counter that corresponds to the ACI of the frame.</w:t>
      </w:r>
      <w:commentRangeEnd w:id="22"/>
      <w:r w:rsidR="00AE52D3">
        <w:rPr>
          <w:rStyle w:val="CommentReference"/>
        </w:rPr>
        <w:commentReference w:id="22"/>
      </w:r>
      <w:r w:rsidRPr="00AA13D7">
        <w:t xml:space="preserve"> </w:t>
      </w:r>
      <w:r w:rsidR="00AA13D7" w:rsidRPr="00773286">
        <w:rPr>
          <w:u w:val="single"/>
        </w:rPr>
        <w:t xml:space="preserve">When the QMF service is </w:t>
      </w:r>
      <w:r w:rsidR="00AA13D7">
        <w:rPr>
          <w:u w:val="single"/>
        </w:rPr>
        <w:t xml:space="preserve">not </w:t>
      </w:r>
      <w:r w:rsidR="00AA13D7" w:rsidRPr="00773286">
        <w:rPr>
          <w:u w:val="single"/>
        </w:rPr>
        <w:t>used, t</w:t>
      </w:r>
      <w:r w:rsidR="00AA13D7" w:rsidRPr="00773286">
        <w:rPr>
          <w:strike/>
        </w:rPr>
        <w:t>T</w:t>
      </w:r>
      <w:r w:rsidRPr="00AA13D7">
        <w:t xml:space="preserve">he transmitter shall preserve the order of protected </w:t>
      </w:r>
      <w:r w:rsidR="00AA13D7">
        <w:rPr>
          <w:u w:val="single"/>
        </w:rPr>
        <w:t xml:space="preserve">group addressed </w:t>
      </w:r>
      <w:r w:rsidRPr="00AA13D7">
        <w:t xml:space="preserve">robust Management frames </w:t>
      </w:r>
      <w:r w:rsidR="008F64F2">
        <w:rPr>
          <w:u w:val="single"/>
        </w:rPr>
        <w:t xml:space="preserve">that are </w:t>
      </w:r>
      <w:r w:rsidRPr="00AA13D7">
        <w:t xml:space="preserve">transmitted to the same </w:t>
      </w:r>
      <w:r w:rsidR="00AA13D7" w:rsidRPr="00436E31">
        <w:rPr>
          <w:strike/>
        </w:rPr>
        <w:t>D</w:t>
      </w:r>
      <w:r w:rsidR="00AA13D7" w:rsidRPr="00436E31">
        <w:rPr>
          <w:u w:val="single"/>
        </w:rPr>
        <w:t>R</w:t>
      </w:r>
      <w:r w:rsidR="00AA13D7">
        <w:t>A</w:t>
      </w:r>
      <w:r w:rsidR="00AA13D7" w:rsidRPr="00773286">
        <w:rPr>
          <w:strike/>
        </w:rPr>
        <w:t xml:space="preserve"> without the QMF service</w:t>
      </w:r>
      <w:r w:rsidRPr="00AA13D7">
        <w:t>. When the QMF service is used, the transmitter shall</w:t>
      </w:r>
      <w:r w:rsidR="00AA13D7" w:rsidRPr="00436E31">
        <w:rPr>
          <w:strike/>
        </w:rPr>
        <w:t xml:space="preserve"> not reorder</w:t>
      </w:r>
      <w:r w:rsidR="00AA13D7" w:rsidRPr="00436E31">
        <w:rPr>
          <w:u w:val="single"/>
        </w:rPr>
        <w:t xml:space="preserve"> preserve the order of</w:t>
      </w:r>
      <w:r w:rsidR="00AA13D7">
        <w:rPr>
          <w:u w:val="single"/>
        </w:rPr>
        <w:t xml:space="preserve"> protected</w:t>
      </w:r>
      <w:r w:rsidRPr="00AA13D7">
        <w:t xml:space="preserve"> robust GQMFs within an AC </w:t>
      </w:r>
      <w:commentRangeStart w:id="23"/>
      <w:r w:rsidRPr="00AA13D7">
        <w:rPr>
          <w:strike/>
        </w:rPr>
        <w:t>when the frames</w:t>
      </w:r>
      <w:r w:rsidR="00AA13D7">
        <w:rPr>
          <w:u w:val="single"/>
        </w:rPr>
        <w:t>that</w:t>
      </w:r>
      <w:r w:rsidRPr="00AA13D7">
        <w:t xml:space="preserve"> are transmitted to the same RA</w:t>
      </w:r>
      <w:commentRangeEnd w:id="23"/>
      <w:r w:rsidR="00DF1ED8" w:rsidRPr="00AA13D7">
        <w:rPr>
          <w:rStyle w:val="CommentReference"/>
        </w:rPr>
        <w:commentReference w:id="23"/>
      </w:r>
      <w:r w:rsidRPr="00AA13D7">
        <w:t>.</w:t>
      </w:r>
    </w:p>
    <w:p w14:paraId="5087E719" w14:textId="6C897B2C" w:rsidR="0097175F" w:rsidRDefault="0097175F" w:rsidP="001B0F3C">
      <w:pPr>
        <w:rPr>
          <w:u w:val="single"/>
        </w:rPr>
      </w:pPr>
    </w:p>
    <w:p w14:paraId="4CF09222" w14:textId="49E59C6D" w:rsidR="00773286" w:rsidRDefault="00773286" w:rsidP="001B0F3C">
      <w:r>
        <w:t xml:space="preserve">Change </w:t>
      </w:r>
      <w:r w:rsidRPr="00773286">
        <w:t>12.5.2.3.7 CCM originator processing</w:t>
      </w:r>
      <w:r>
        <w:t xml:space="preserve"> as follows:</w:t>
      </w:r>
    </w:p>
    <w:p w14:paraId="08AEE2EF" w14:textId="2E757E56" w:rsidR="00773286" w:rsidRDefault="00773286" w:rsidP="001B0F3C"/>
    <w:p w14:paraId="6C7C85A0" w14:textId="419DF007" w:rsidR="00773286" w:rsidRDefault="00773286" w:rsidP="00773286">
      <w:pPr>
        <w:ind w:left="720"/>
      </w:pPr>
      <w:r w:rsidRPr="00773286">
        <w:rPr>
          <w:u w:val="single"/>
        </w:rPr>
        <w:t xml:space="preserve">When the QMF service is </w:t>
      </w:r>
      <w:r>
        <w:rPr>
          <w:u w:val="single"/>
        </w:rPr>
        <w:t xml:space="preserve">not </w:t>
      </w:r>
      <w:r w:rsidRPr="00773286">
        <w:rPr>
          <w:u w:val="single"/>
        </w:rPr>
        <w:t>used, t</w:t>
      </w:r>
      <w:r w:rsidRPr="00773286">
        <w:rPr>
          <w:strike/>
        </w:rPr>
        <w:t>T</w:t>
      </w:r>
      <w:r>
        <w:t xml:space="preserve">he transmitter shall </w:t>
      </w:r>
      <w:commentRangeStart w:id="24"/>
      <w:r>
        <w:t xml:space="preserve">preserve the order of protected </w:t>
      </w:r>
      <w:r w:rsidR="00AA13D7">
        <w:rPr>
          <w:u w:val="single"/>
        </w:rPr>
        <w:t xml:space="preserve">individually addressed </w:t>
      </w:r>
      <w:r>
        <w:t>robust Management frames</w:t>
      </w:r>
      <w:commentRangeEnd w:id="24"/>
      <w:r w:rsidR="00436E31">
        <w:rPr>
          <w:rStyle w:val="CommentReference"/>
        </w:rPr>
        <w:commentReference w:id="24"/>
      </w:r>
      <w:r>
        <w:t xml:space="preserve"> that are transmitted to the same </w:t>
      </w:r>
      <w:r w:rsidRPr="00436E31">
        <w:rPr>
          <w:strike/>
        </w:rPr>
        <w:t>D</w:t>
      </w:r>
      <w:r w:rsidR="00436E31" w:rsidRPr="00436E31">
        <w:rPr>
          <w:u w:val="single"/>
        </w:rPr>
        <w:t>R</w:t>
      </w:r>
      <w:r>
        <w:t>A</w:t>
      </w:r>
      <w:r w:rsidRPr="00773286">
        <w:rPr>
          <w:strike/>
        </w:rPr>
        <w:t xml:space="preserve"> without the QMF service</w:t>
      </w:r>
      <w:r>
        <w:t>. When the QMF service is used, the transmitter shall</w:t>
      </w:r>
      <w:r w:rsidRPr="00436E31">
        <w:rPr>
          <w:strike/>
        </w:rPr>
        <w:t xml:space="preserve"> not reorder</w:t>
      </w:r>
      <w:r w:rsidR="00436E31" w:rsidRPr="00436E31">
        <w:rPr>
          <w:u w:val="single"/>
        </w:rPr>
        <w:t xml:space="preserve"> preserve the order of</w:t>
      </w:r>
      <w:r w:rsidR="00436E31">
        <w:rPr>
          <w:u w:val="single"/>
        </w:rPr>
        <w:t xml:space="preserve"> protected</w:t>
      </w:r>
      <w:r>
        <w:t xml:space="preserve"> robust </w:t>
      </w:r>
      <w:r w:rsidRPr="00AA13D7">
        <w:t>I</w:t>
      </w:r>
      <w:r>
        <w:t xml:space="preserve">QMFs within an AC </w:t>
      </w:r>
      <w:r w:rsidRPr="00436E31">
        <w:rPr>
          <w:strike/>
        </w:rPr>
        <w:t>when the frames</w:t>
      </w:r>
      <w:r w:rsidR="00436E31">
        <w:rPr>
          <w:u w:val="single"/>
        </w:rPr>
        <w:t>that</w:t>
      </w:r>
      <w:r>
        <w:t xml:space="preserve"> are transmitted to the same RA.</w:t>
      </w:r>
    </w:p>
    <w:p w14:paraId="678F9C51" w14:textId="77777777" w:rsidR="00773286" w:rsidRDefault="00773286" w:rsidP="001B0F3C"/>
    <w:p w14:paraId="71473CD8" w14:textId="42FFBA01"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400BB465" w:rsidR="0097175F" w:rsidRPr="0097175F" w:rsidRDefault="0097175F" w:rsidP="0097175F">
      <w:pPr>
        <w:ind w:left="720"/>
      </w:pPr>
      <w:r w:rsidRPr="0097175F">
        <w:t xml:space="preserve">NOTE—QMF is not supported for PV1 </w:t>
      </w:r>
      <w:r w:rsidR="004E756A">
        <w:t xml:space="preserve">Management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2D28A73B" w14:textId="05142DA2" w:rsidR="00194B5A" w:rsidRDefault="00194B5A" w:rsidP="00194B5A">
      <w:r>
        <w:t xml:space="preserve">Change </w:t>
      </w:r>
      <w:r w:rsidRPr="00194B5A">
        <w:t>12.5.4.4.4 PN and replay detection</w:t>
      </w:r>
      <w:r>
        <w:t xml:space="preserve"> as follows:</w:t>
      </w:r>
    </w:p>
    <w:p w14:paraId="1F415930" w14:textId="4671853C" w:rsidR="00194B5A" w:rsidRDefault="00194B5A" w:rsidP="001B0F3C">
      <w:pPr>
        <w:rPr>
          <w:u w:val="single"/>
        </w:rPr>
      </w:pPr>
    </w:p>
    <w:p w14:paraId="4F3FF7B3" w14:textId="2C44FED1" w:rsidR="00194B5A" w:rsidRPr="00194B5A" w:rsidRDefault="00194B5A" w:rsidP="00194B5A">
      <w:pPr>
        <w:ind w:left="720"/>
      </w:pPr>
      <w:r w:rsidRPr="00194B5A">
        <w:lastRenderedPageBreak/>
        <w:t>b) For each PTKSA, (#166)TPKSA, GTKSA, mesh PTKSA, and mesh GTKSA(#239), the recipient</w:t>
      </w:r>
      <w:r>
        <w:t xml:space="preserve"> </w:t>
      </w:r>
      <w:r w:rsidRPr="00194B5A">
        <w:t>shall maintain a separate replay counter for each TID, subject to the limitation of the number of</w:t>
      </w:r>
      <w:r>
        <w:t xml:space="preserve"> </w:t>
      </w:r>
      <w:r w:rsidRPr="00194B5A">
        <w:t>supported replay counters indicated in the RSN Capabilities field (see 9.4.2.24 (RSNE))</w:t>
      </w:r>
      <w:r w:rsidRPr="00194B5A">
        <w:rPr>
          <w:strike/>
        </w:rPr>
        <w:t>, and shall use the PN from a received frame to detect replayed frames. A replayed frame occurs when the PN from a received frame is less than or equal to the current replay counter value for the frame’s MSDU or A-MSDU priority and frame type</w:t>
      </w:r>
      <w:r w:rsidRPr="00194B5A">
        <w:t xml:space="preserve">. </w:t>
      </w:r>
    </w:p>
    <w:p w14:paraId="5C944695" w14:textId="77777777" w:rsidR="00194B5A" w:rsidRDefault="00194B5A" w:rsidP="00194B5A">
      <w:pPr>
        <w:ind w:left="720"/>
      </w:pPr>
    </w:p>
    <w:p w14:paraId="184BDA78" w14:textId="6DEA9CF5" w:rsidR="00194B5A" w:rsidRPr="00194B5A" w:rsidRDefault="00194B5A" w:rsidP="00194B5A">
      <w:pPr>
        <w:ind w:left="720"/>
      </w:pPr>
      <w:r w:rsidRPr="00194B5A">
        <w:t>(#171)NOTE—For the purpose of replay detection, non-QoS Data frames are t</w:t>
      </w:r>
      <w:r>
        <w:t xml:space="preserve">reated as having TID 0, and use </w:t>
      </w:r>
      <w:r w:rsidRPr="00194B5A">
        <w:t>the reply counter corresponding to MSDU priority 0.</w:t>
      </w:r>
    </w:p>
    <w:p w14:paraId="3764FF14" w14:textId="77777777" w:rsidR="00194B5A" w:rsidRDefault="00194B5A" w:rsidP="00194B5A">
      <w:pPr>
        <w:ind w:left="720"/>
      </w:pPr>
    </w:p>
    <w:p w14:paraId="0A4ED675" w14:textId="4DEA7A5C" w:rsidR="00194B5A" w:rsidRPr="00194B5A" w:rsidRDefault="00194B5A" w:rsidP="00194B5A">
      <w:pPr>
        <w:ind w:left="720"/>
      </w:pPr>
      <w:r w:rsidRPr="00194B5A">
        <w:t>c) (#199)If the recipient set the MFPC bit on a given link to 1, it shall maintain</w:t>
      </w:r>
      <w:r>
        <w:t xml:space="preserve"> a single replay counter </w:t>
      </w:r>
      <w:r w:rsidRPr="00194B5A">
        <w:t>for received individually addressed robust Management frames that are received with the To DS</w:t>
      </w:r>
      <w:r>
        <w:t xml:space="preserve"> </w:t>
      </w:r>
      <w:r w:rsidRPr="00194B5A">
        <w:t>subfield equal to 0</w:t>
      </w:r>
      <w:r w:rsidRPr="00194B5A">
        <w:rPr>
          <w:strike/>
        </w:rPr>
        <w:t xml:space="preserve"> and shall use the PN from the received frame to detect replays</w:t>
      </w:r>
      <w:r w:rsidRPr="00194B5A">
        <w:t>. If</w:t>
      </w:r>
      <w:r>
        <w:t xml:space="preserve"> </w:t>
      </w:r>
      <w:r w:rsidRPr="00194B5A">
        <w:t>dot11QMFActivated is also true, the recipient shall maintain an additional replay counter for each</w:t>
      </w:r>
      <w:r>
        <w:t xml:space="preserve"> </w:t>
      </w:r>
      <w:r w:rsidRPr="00194B5A">
        <w:t>ACI for received individually addressed robust Management frames that are received with the To</w:t>
      </w:r>
      <w:r>
        <w:t xml:space="preserve"> </w:t>
      </w:r>
      <w:r w:rsidRPr="00194B5A">
        <w:t>DS subfield equal to 1.</w:t>
      </w:r>
      <w:r w:rsidRPr="007F28C0">
        <w:rPr>
          <w:strike/>
        </w:rPr>
        <w:t xml:space="preserv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 </w:t>
      </w:r>
    </w:p>
    <w:p w14:paraId="0B33030A" w14:textId="22B8CF37" w:rsidR="007F28C0" w:rsidRPr="0057286E" w:rsidRDefault="007F28C0" w:rsidP="007F28C0">
      <w:pPr>
        <w:ind w:left="720"/>
      </w:pPr>
      <w:r w:rsidRPr="0057286E">
        <w:rPr>
          <w:u w:val="single"/>
        </w:rPr>
        <w:t>NOTE—PV1 frames</w:t>
      </w:r>
      <w:r>
        <w:rPr>
          <w:u w:val="single"/>
        </w:rPr>
        <w:t xml:space="preserve"> are not supported with GCMP (see 12.5.4.1)</w:t>
      </w:r>
      <w:r w:rsidRPr="0057286E">
        <w:rPr>
          <w:u w:val="single"/>
        </w:rPr>
        <w:t>.</w:t>
      </w:r>
    </w:p>
    <w:p w14:paraId="3A948CF8" w14:textId="77777777" w:rsidR="00194B5A" w:rsidRDefault="00194B5A" w:rsidP="00194B5A">
      <w:pPr>
        <w:ind w:left="720"/>
      </w:pPr>
    </w:p>
    <w:p w14:paraId="0C1127F7" w14:textId="7C6B9FC9" w:rsidR="00194B5A" w:rsidRPr="00194B5A" w:rsidRDefault="00194B5A" w:rsidP="00194B5A">
      <w:pPr>
        <w:ind w:left="720"/>
      </w:pPr>
      <w:r w:rsidRPr="00194B5A">
        <w:t xml:space="preserve">d) The receiver shall discard any Data frame that is received with its PN </w:t>
      </w:r>
      <w:r>
        <w:t xml:space="preserve">less than or equal to the value </w:t>
      </w:r>
      <w:r w:rsidRPr="00194B5A">
        <w:t>of the replay counter that is associated with the TA</w:t>
      </w:r>
      <w:r w:rsidR="007F28C0">
        <w:rPr>
          <w:u w:val="single"/>
        </w:rPr>
        <w:t>, RA (individual or group address; not if TDLS)</w:t>
      </w:r>
      <w:r w:rsidRPr="00194B5A">
        <w:t xml:space="preserve"> and priority value of the received MPDU. The</w:t>
      </w:r>
      <w:r>
        <w:t xml:space="preserve"> </w:t>
      </w:r>
      <w:r w:rsidRPr="00194B5A">
        <w:t>receiver shall discard</w:t>
      </w:r>
      <w:r w:rsidR="007F28C0">
        <w:rPr>
          <w:u w:val="single"/>
        </w:rPr>
        <w:t xml:space="preserve"> fragmented</w:t>
      </w:r>
      <w:r w:rsidR="007F28C0">
        <w:t xml:space="preserve"> MSDUs</w:t>
      </w:r>
      <w:r w:rsidR="007F28C0">
        <w:rPr>
          <w:u w:val="single"/>
        </w:rPr>
        <w:t>, A-MSDUs</w:t>
      </w:r>
      <w:r w:rsidRPr="00194B5A">
        <w:t xml:space="preserve"> and MMPDUs whose constituent MPDU PN values are not</w:t>
      </w:r>
      <w:r>
        <w:t xml:space="preserve"> </w:t>
      </w:r>
      <w:r w:rsidRPr="00194B5A">
        <w:t>incrementing in steps of 1. If the receiver set the MFPC bit on a given link to 1, it(#199) shall</w:t>
      </w:r>
      <w:r>
        <w:t xml:space="preserve"> </w:t>
      </w:r>
      <w:r w:rsidRPr="00194B5A">
        <w:t>discard any individually addressed robust Management frame that is received with its PN less than</w:t>
      </w:r>
      <w:r>
        <w:t xml:space="preserve"> </w:t>
      </w:r>
      <w:r w:rsidRPr="00194B5A">
        <w:t>or equal to the value of the replay counter associated with the TA</w:t>
      </w:r>
      <w:r w:rsidR="007F28C0">
        <w:rPr>
          <w:u w:val="single"/>
        </w:rPr>
        <w:t xml:space="preserve"> and (QMF receiver of an individually addressed robust Management frame with the To DS subfield equal to 1 only) ACI</w:t>
      </w:r>
      <w:r w:rsidRPr="00194B5A">
        <w:t xml:space="preserve"> of that individually addressed</w:t>
      </w:r>
      <w:r>
        <w:t xml:space="preserve"> </w:t>
      </w:r>
      <w:r w:rsidRPr="00194B5A">
        <w:t>Management frame.</w:t>
      </w:r>
    </w:p>
    <w:p w14:paraId="1A44E5AB" w14:textId="36EBBFA2" w:rsidR="007F28C0" w:rsidRDefault="007F28C0" w:rsidP="007F28C0"/>
    <w:p w14:paraId="0D236BA4" w14:textId="3398BBF6" w:rsidR="007F28C0" w:rsidRDefault="007F28C0" w:rsidP="007F28C0">
      <w:r>
        <w:t xml:space="preserve">Change </w:t>
      </w:r>
      <w:r w:rsidRPr="007F28C0">
        <w:t>12.5.4.3.6 GCM originator processing</w:t>
      </w:r>
      <w:r>
        <w:t xml:space="preserve"> as follows:</w:t>
      </w:r>
    </w:p>
    <w:p w14:paraId="056F974D" w14:textId="094FBDB1" w:rsidR="007F28C0" w:rsidRDefault="007F28C0" w:rsidP="007F28C0"/>
    <w:p w14:paraId="532CF4AF" w14:textId="1E04CCA6" w:rsidR="007F28C0" w:rsidRDefault="0056064C" w:rsidP="007F28C0">
      <w:pPr>
        <w:ind w:left="720"/>
      </w:pPr>
      <w:r w:rsidRPr="00773286">
        <w:rPr>
          <w:u w:val="single"/>
        </w:rPr>
        <w:t xml:space="preserve">When the QMF service is </w:t>
      </w:r>
      <w:r>
        <w:rPr>
          <w:u w:val="single"/>
        </w:rPr>
        <w:t xml:space="preserve">not </w:t>
      </w:r>
      <w:r w:rsidRPr="00773286">
        <w:rPr>
          <w:u w:val="single"/>
        </w:rPr>
        <w:t>used, t</w:t>
      </w:r>
      <w:r w:rsidRPr="00773286">
        <w:rPr>
          <w:strike/>
        </w:rPr>
        <w:t>T</w:t>
      </w:r>
      <w:r w:rsidR="007F28C0">
        <w:t xml:space="preserve">he transmitter shall preserve the order of protected </w:t>
      </w:r>
      <w:r>
        <w:rPr>
          <w:u w:val="single"/>
        </w:rPr>
        <w:t xml:space="preserve">individually addressed </w:t>
      </w:r>
      <w:r w:rsidR="007F28C0">
        <w:t xml:space="preserve">robust Management frames that are transmitted to the same </w:t>
      </w:r>
      <w:r w:rsidRPr="00436E31">
        <w:rPr>
          <w:strike/>
        </w:rPr>
        <w:t>D</w:t>
      </w:r>
      <w:r w:rsidRPr="00436E31">
        <w:rPr>
          <w:u w:val="single"/>
        </w:rPr>
        <w:t>R</w:t>
      </w:r>
      <w:r>
        <w:t>A</w:t>
      </w:r>
      <w:r w:rsidRPr="00773286">
        <w:rPr>
          <w:strike/>
        </w:rPr>
        <w:t xml:space="preserve"> without the QMF service</w:t>
      </w:r>
      <w:r w:rsidR="007F28C0">
        <w:t>. When the QMF service is used, the transmitter shall</w:t>
      </w:r>
      <w:r w:rsidRPr="00436E31">
        <w:rPr>
          <w:strike/>
        </w:rPr>
        <w:t xml:space="preserve"> not reorder</w:t>
      </w:r>
      <w:r w:rsidRPr="00436E31">
        <w:rPr>
          <w:u w:val="single"/>
        </w:rPr>
        <w:t xml:space="preserve"> preserve the order of</w:t>
      </w:r>
      <w:r>
        <w:rPr>
          <w:u w:val="single"/>
        </w:rPr>
        <w:t xml:space="preserve"> protected</w:t>
      </w:r>
      <w:r w:rsidR="007F28C0">
        <w:t xml:space="preserve"> robust IQMFs within an AC</w:t>
      </w:r>
      <w:r>
        <w:t xml:space="preserve"> </w:t>
      </w:r>
      <w:r w:rsidRPr="00436E31">
        <w:rPr>
          <w:strike/>
        </w:rPr>
        <w:t>when the frames</w:t>
      </w:r>
      <w:r>
        <w:rPr>
          <w:u w:val="single"/>
        </w:rPr>
        <w:t>that</w:t>
      </w:r>
      <w:r w:rsidR="007F28C0">
        <w:t xml:space="preserve"> are transmitted to the same RA.</w:t>
      </w:r>
    </w:p>
    <w:p w14:paraId="25A63E09" w14:textId="77777777" w:rsidR="00194B5A" w:rsidRDefault="00194B5A"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0C2A79BC"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r w:rsidR="002B4F67">
        <w:t xml:space="preserve">  They also disallow QMF with PV1 Management frames and allow BIP to be used in non-mesh BSSes, and allow for fragmentation of A-MSDUs (dynamic, per 11ax).</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It's not clear why some things in Figure 5-1--MAC data plane architecture are "(optional)" and some not.  E.g. presumably MSDU Integrity and Protection is optional because you're not required to do security, but then shouldn't e.g. "SYNRA Receiver Filtering" and "Block Ack Scoreboarding" be optional because you're not required to do GLK or BA respectively?</w:t>
            </w:r>
          </w:p>
        </w:tc>
        <w:tc>
          <w:tcPr>
            <w:tcW w:w="3384" w:type="dxa"/>
          </w:tcPr>
          <w:p w14:paraId="372B21AC" w14:textId="710766B4" w:rsidR="008E1C3E" w:rsidRPr="002C1619" w:rsidRDefault="008E1C3E" w:rsidP="00460E37">
            <w:r w:rsidRPr="008E1C3E">
              <w:t>In Figures 5-1 and 5-2 add "(optional)" at the end of the "SYNRA Receiver Filtering" and "Block Ack Scoreboarding"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In fact, almost all of the processes in the data plane architecture figures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ragmentation might not ever occur on tx if the fragmentation limit is high enough</w:t>
      </w:r>
      <w:r w:rsidR="003569E8">
        <w:t xml:space="preserve"> </w:t>
      </w:r>
      <w:r w:rsidR="000B325C">
        <w:t>and/</w:t>
      </w:r>
      <w:r w:rsidR="003569E8">
        <w:t>or if block ack agreements are always used</w:t>
      </w:r>
    </w:p>
    <w:p w14:paraId="50D50B65" w14:textId="77777777" w:rsidR="008E1C3E" w:rsidRDefault="008E1C3E" w:rsidP="008E1C3E">
      <w:pPr>
        <w:pStyle w:val="ListParagraph"/>
        <w:numPr>
          <w:ilvl w:val="0"/>
          <w:numId w:val="19"/>
        </w:numPr>
      </w:pPr>
      <w:r>
        <w:t>A-MSDU aggregation is not mandatory on tx</w:t>
      </w:r>
    </w:p>
    <w:p w14:paraId="35AECB8B" w14:textId="01BF6357" w:rsidR="008E1C3E" w:rsidRDefault="008E1C3E" w:rsidP="008E1C3E">
      <w:pPr>
        <w:pStyle w:val="ListParagraph"/>
        <w:numPr>
          <w:ilvl w:val="0"/>
          <w:numId w:val="19"/>
        </w:numPr>
      </w:pPr>
      <w:r>
        <w:t>Block ack agreements are not required to be set up or accepted, so A-MPDU aggregation is not mandatory, nor are block ack buffering/scoreboarding/reordering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data plane architecture(#1001)(11ay)). When transparent FST is used, an MSDU first goes, as shown in</w:t>
      </w:r>
      <w:r>
        <w:t xml:space="preserve"> </w:t>
      </w:r>
      <w:r w:rsidRPr="008E1C3E">
        <w:t>Figure 5-2 (MAC data plane architecture (transparent FST)(11ay)(#1938)), through an additional</w:t>
      </w:r>
      <w:r>
        <w:t xml:space="preserve"> </w:t>
      </w:r>
      <w:r w:rsidRPr="008E1C3E">
        <w:t>transparent FST entity that contains a demultiplexing process that forwards the MSDU down to the selected</w:t>
      </w:r>
      <w:r>
        <w:t xml:space="preserve"> </w:t>
      </w:r>
      <w:r w:rsidRPr="008E1C3E">
        <w:t>TX MSDU Rate Limiting process and from there to MAC data plane processing as described in the previous</w:t>
      </w:r>
      <w:r>
        <w:t xml:space="preserve"> </w:t>
      </w:r>
      <w:r w:rsidRPr="008E1C3E">
        <w:t>sentence. IEEE Std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r w:rsidRPr="008E1C3E">
        <w:rPr>
          <w:strike/>
          <w:highlight w:val="cyan"/>
        </w:rPr>
        <w:t>of</w:t>
      </w:r>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The MAC data plane architecture of an S1G relay is shown in Figure 5-7 (S1G relay data plane architecture).</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(2x)</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rsidRPr="007A3A97">
        <w:rPr>
          <w:highlight w:val="green"/>
        </w:rP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"AKM 00" should be "AKM suite selector 00" (ditto "intended AKM" stuff).  Or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At the end of 1.4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00-0F-AC:&lt;n&gt;”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00-0F-AC:24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In an IBSS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Std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00-0F-AC:1 specifies only that IEEE Std 802.1X-2010 is used as the authentication transport. IEEE Std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00-0F-AC:11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 xml:space="preserve">00-0F-AC:8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00-0F-AC:8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00-0F-AC:2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r w:rsidRPr="00C41F7B">
        <w:rPr>
          <w:strike/>
        </w:rPr>
        <w:t>contains</w:t>
      </w:r>
      <w:r>
        <w:rPr>
          <w:u w:val="single"/>
        </w:rPr>
        <w:t>identifies</w:t>
      </w:r>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r>
        <w:t>AKM suite selector</w:t>
      </w:r>
      <w:r>
        <w:tab/>
      </w:r>
      <w:r w:rsidR="009D312B">
        <w:t>AKM</w:t>
      </w:r>
      <w:r w:rsidR="00037678">
        <w:rPr>
          <w:u w:val="single"/>
        </w:rPr>
        <w:t>P</w:t>
      </w:r>
      <w:r w:rsidR="009D312B" w:rsidRPr="00037678">
        <w:rPr>
          <w:strike/>
        </w:rPr>
        <w:t xml:space="preserve"> suite type</w:t>
      </w:r>
    </w:p>
    <w:p w14:paraId="0B132273" w14:textId="6B3DEA7E" w:rsidR="009D312B" w:rsidRDefault="00037678" w:rsidP="00037678">
      <w:pPr>
        <w:ind w:left="720"/>
      </w:pPr>
      <w:r>
        <w:t>0</w:t>
      </w:r>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r w:rsidR="009D312B">
        <w:t>14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r w:rsidR="009D312B">
        <w:t>15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r w:rsidR="009D312B">
        <w:t xml:space="preserve">14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r w:rsidR="009D312B">
        <w:t>17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A STA shall not use preauthentication except when pairwise keys are employed. A STA shall not use preauthentication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set to</w:t>
      </w:r>
      <w:r w:rsidR="00800B41">
        <w:rPr>
          <w:u w:val="single"/>
        </w:rPr>
        <w:t>AKM</w:t>
      </w:r>
      <w:r w:rsidRPr="00505B04">
        <w:t xml:space="preserve"> 00-0F-AC:1 in the PMKSA that results from preauthentication.</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 xml:space="preserve">00-0F-AC:12, 00-0F-AC:15, 00-0F-AC:20,(#590) 00-0F- AC:23(M20)(M67), the length of the PMK, PMK_bits, shall be 384 bits. (M67)When using AKM </w:t>
      </w:r>
      <w:r w:rsidRPr="00800B41">
        <w:rPr>
          <w:strike/>
        </w:rPr>
        <w:t xml:space="preserve">suite selector </w:t>
      </w:r>
      <w:r>
        <w:t>00-0F-AC:24 or 00-0F-AC:25, the length of the PMK, PMK_bits,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The values of KCK_bits and KEK_bits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 xml:space="preserve">00-0F-AC:1 or 00-0F-AC:2 when either TKIP or “Use group cipher suite” is the negotiated pairwise cipher. For all other AKMs the negotiated pairwise cipher suite does not influence the algorithms used to process EAPOL-Key frames. For </w:t>
      </w:r>
      <w:r w:rsidRPr="00800B41">
        <w:rPr>
          <w:strike/>
        </w:rPr>
        <w:t>the</w:t>
      </w:r>
      <w:r>
        <w:rPr>
          <w:u w:val="single"/>
        </w:rPr>
        <w:t>AKMs</w:t>
      </w:r>
      <w:r>
        <w:t xml:space="preserve"> 00-0F-AC:16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00-0F-AC:7</w:t>
      </w:r>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00-0F-AC:10 to indicate AP PeerKey,</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00-0F-AC:8 and/or 00-0F-AC:9) if authenticating using a password where IEEE Std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suite type</w:t>
      </w:r>
      <w:r>
        <w:rPr>
          <w:u w:val="single"/>
        </w:rPr>
        <w:t>AKM</w:t>
      </w:r>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00-0F-AC:16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00-0F-AC:1</w:t>
      </w:r>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5149.40</w:t>
      </w:r>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00-0F-AC:&lt;n&gt;”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In Table 27-53--HE PHY MIB attributes why do we have both dot11VHTChannelWidthOptionImplemented and dot11HEChannelWidthOptionImplemented?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r>
        <w:t>So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SYNTAX TruthValue</w:t>
      </w:r>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SYNTAX TruthValue</w:t>
      </w:r>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DEFVAL { false }</w:t>
      </w:r>
    </w:p>
    <w:p w14:paraId="206F8A0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 contiguous80(0),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This attribute indicates the channel widths supported: 20/40/80 MHz, 20/40/80/160 MHz or 20/40/80/160/80+80 MHz.</w:t>
      </w:r>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(#1072)dot11HEChannelWidthOptionImplemented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 contiguous80(0),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rsidRPr="00257C6D">
        <w:rPr>
          <w:highlight w:val="green"/>
        </w:rP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PHY-CCA.ind in e.g. Figure 17-19--Receive PHY to well after CCA changes -- is this wise?  It doesn't even say "issued at the same time"</w:t>
            </w:r>
          </w:p>
        </w:tc>
        <w:tc>
          <w:tcPr>
            <w:tcW w:w="3384" w:type="dxa"/>
          </w:tcPr>
          <w:p w14:paraId="30689607" w14:textId="6D1A0BD3" w:rsidR="009C3E09" w:rsidRPr="002C1619" w:rsidRDefault="009C3E09" w:rsidP="00D42EB8">
            <w:r w:rsidRPr="009C3E09">
              <w:t>Move the CCA.inds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aCCATime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It is desirable for CCA to go idle “immediately” after a PPDU[+SigExt], and pretty quickly (e.g., &lt;1usec) after non-802.11 energy (e.g. a microwave oven) drops below -62 dBm.</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As well, for 14B in an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 xml:space="preserve">From Figure 10-29—EDCA mechanism timing relationships, slot timing depends on PHY-RXEND.ind, not PHY-CCA(IDLE).ind. </w:t>
      </w:r>
      <w:r>
        <w:rPr>
          <w:rFonts w:eastAsia="Times New Roman"/>
          <w:lang w:val="en-US"/>
        </w:rPr>
        <w:t>So slot timings are a don’t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and re having RXEND and CCA(idle)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dBm and other, continuing energy at -60 dBm.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257C6D">
        <w:rPr>
          <w:highlight w:val="green"/>
        </w:rPr>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At 4613.42 change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"The procedures for setting up and modifying the block ack parameters are described in 11.5.2.2 (Procedure at</w:t>
            </w:r>
          </w:p>
          <w:p w14:paraId="60568F14" w14:textId="78D14DA9" w:rsidR="00C07724" w:rsidRPr="002C1619" w:rsidRDefault="00C07724" w:rsidP="00C07724">
            <w:r>
              <w:t>the originator)" -- but 11.5.2.2 has nothing about modifying the BA params</w:t>
            </w:r>
          </w:p>
        </w:tc>
        <w:tc>
          <w:tcPr>
            <w:tcW w:w="3384" w:type="dxa"/>
          </w:tcPr>
          <w:p w14:paraId="5EC4D19C" w14:textId="61E6201E" w:rsidR="00C07724" w:rsidRDefault="00C07724" w:rsidP="00C07724">
            <w:r>
              <w:t>Change to "The procedures for setting up the block ack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Setup and modification of the block ack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(#1807)A block ack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11.5.2 Setup and modification of the block ack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Block ack may be set up at the MAC (see 10.25.2 (Setup and modification of the block ack parameters)) or by the initiation of SME. The setup and deletion of block ack at the initiation of the SME is described in this subclause.</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Setup and modification of the block ack parameters</w:t>
      </w:r>
      <w:r>
        <w:t xml:space="preserve"> as follows:</w:t>
      </w:r>
    </w:p>
    <w:p w14:paraId="220F24BE" w14:textId="77777777" w:rsidR="00C07724" w:rsidRDefault="00C07724" w:rsidP="00C07724"/>
    <w:p w14:paraId="3A014F69" w14:textId="3157AEA3" w:rsidR="00C07724" w:rsidRDefault="00C07724" w:rsidP="00C07724">
      <w:pPr>
        <w:ind w:left="720"/>
      </w:pPr>
      <w:r>
        <w:t>(#1807)A block ack agreement may be modified by the originator by sending an ADDBA Request frame</w:t>
      </w:r>
      <w:r w:rsidR="009866FE">
        <w:rPr>
          <w:u w:val="single"/>
        </w:rPr>
        <w:t xml:space="preserve"> (see 11.5.2 (</w:t>
      </w:r>
      <w:r w:rsidR="009866FE" w:rsidRPr="009866FE">
        <w:rPr>
          <w:u w:val="single"/>
        </w:rPr>
        <w:t>Setup and modification of the block ack parameters</w:t>
      </w:r>
      <w:r w:rsidR="009866FE">
        <w:rPr>
          <w:u w:val="single"/>
        </w:rPr>
        <w:t xml:space="preserve">), </w:t>
      </w:r>
      <w:commentRangeStart w:id="25"/>
      <w:r w:rsidR="009866FE">
        <w:rPr>
          <w:u w:val="single"/>
        </w:rPr>
        <w:t>except that MLME-ADDBA primitives are not used</w:t>
      </w:r>
      <w:commentRangeEnd w:id="25"/>
      <w:r w:rsidR="001E0F7A">
        <w:rPr>
          <w:rStyle w:val="CommentReference"/>
        </w:rPr>
        <w:commentReference w:id="25"/>
      </w:r>
      <w:r w:rsidR="009866FE">
        <w:rPr>
          <w:u w:val="single"/>
        </w:rPr>
        <w:t>)</w:t>
      </w:r>
      <w:r>
        <w:t xml:space="preserve">. All parameters of the agreement may be </w:t>
      </w:r>
      <w:r w:rsidRPr="001E0F7A">
        <w:rPr>
          <w:strike/>
        </w:rPr>
        <w:t>chang</w:t>
      </w:r>
      <w:r w:rsidR="001E0F7A" w:rsidRPr="001E0F7A">
        <w:rPr>
          <w:u w:val="single"/>
        </w:rPr>
        <w:t>modifi</w:t>
      </w:r>
      <w:r>
        <w:t>ed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Block ack</w:t>
      </w:r>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r>
        <w:t>ack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ack</w:t>
      </w:r>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r w:rsidRPr="00C07724">
        <w:t>subclause.</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MLME-ADDBA.request primitive, in order to</w:t>
      </w:r>
      <w:r>
        <w:t xml:space="preserve"> send QoS Data frames under the </w:t>
      </w:r>
      <w:r w:rsidRPr="00C07724">
        <w:t>block ack mechanism, an initiating STA shall set up</w:t>
      </w:r>
      <w:r w:rsidR="009866FE">
        <w:rPr>
          <w:u w:val="single"/>
        </w:rPr>
        <w:t xml:space="preserve"> or modify a</w:t>
      </w:r>
      <w:r w:rsidRPr="009866FE">
        <w:rPr>
          <w:strike/>
        </w:rPr>
        <w:t xml:space="preserve"> the</w:t>
      </w:r>
      <w:r w:rsidRPr="00C07724">
        <w:t xml:space="preserve"> block ack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ack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ack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that it expects only NDP BlockAck frames during the block ack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during the block ack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request to indicate that it expects only BlockAck frames during the block ack agreement:</w:t>
      </w:r>
    </w:p>
    <w:p w14:paraId="1BE1CAF2" w14:textId="4367E272" w:rsidR="00C07724" w:rsidRPr="00C07724" w:rsidRDefault="00C07724" w:rsidP="00C07724">
      <w:pPr>
        <w:ind w:left="1440"/>
      </w:pPr>
      <w:r w:rsidRPr="00C07724">
        <w:t>i)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is greater than 8.</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the most recently received S1G Capabilities element from the S1G recipient is 1.</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the TID and the buffer size. If the recipient is capable of participating and the GCRGroupAddress</w:t>
      </w:r>
      <w:r>
        <w:t xml:space="preserve"> </w:t>
      </w:r>
      <w:r w:rsidRPr="00C07724">
        <w:t>parameter of the MLME-ADDBA.request primitive is present, the originator sends an ADDBA</w:t>
      </w:r>
      <w:r>
        <w:t xml:space="preserve"> </w:t>
      </w:r>
      <w:r w:rsidRPr="00C07724">
        <w:t>Request frame that includes a GCR Group Address element. All DMG STAs are capable of</w:t>
      </w:r>
      <w:r>
        <w:t xml:space="preserve"> </w:t>
      </w:r>
      <w:r w:rsidRPr="00C07724">
        <w:t>participating in the block ack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ack mechanism with the recipient</w:t>
      </w:r>
      <w:r>
        <w:t xml:space="preserve"> </w:t>
      </w:r>
      <w:r w:rsidRPr="00C07724">
        <w:t>STA; and the MLME shall issue an MLME-ADDBA.confirm primitive indicating the successful</w:t>
      </w:r>
      <w:r>
        <w:t xml:space="preserve"> </w:t>
      </w:r>
      <w:r w:rsidRPr="00C07724">
        <w:t>completion of the setup</w:t>
      </w:r>
      <w:r w:rsidR="009866FE">
        <w:rPr>
          <w:u w:val="single"/>
        </w:rPr>
        <w:t xml:space="preserve"> or modification</w:t>
      </w:r>
      <w:r w:rsidRPr="00C07724">
        <w:t xml:space="preserve"> of the block ack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ack mechanism with the</w:t>
      </w:r>
      <w:r>
        <w:t xml:space="preserve"> </w:t>
      </w:r>
      <w:r w:rsidRPr="00C07724">
        <w:t>recipient STA; and the MLME shall issue an MLME-ADDBA.confirm primitive indicating the</w:t>
      </w:r>
      <w:r>
        <w:t xml:space="preserve"> </w:t>
      </w:r>
      <w:r w:rsidRPr="00C07724">
        <w:t>failure of the setup</w:t>
      </w:r>
      <w:r w:rsidR="009866FE">
        <w:rPr>
          <w:u w:val="single"/>
        </w:rPr>
        <w:t xml:space="preserve"> or modification</w:t>
      </w:r>
      <w:r w:rsidRPr="00C07724">
        <w:t xml:space="preserve"> of the block ack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ack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r w:rsidRPr="00C07724">
        <w:t>ADDBA.indication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MLME-ADDBA.response primitive, the STA shall respond by an ADDBA</w:t>
      </w:r>
      <w:r>
        <w:t xml:space="preserve"> </w:t>
      </w:r>
      <w:r w:rsidRPr="00C07724">
        <w:t>Response frame with a status code(#1780)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1) If the status code(#1780) is SUCCESS, the block ack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Contained in the frame are the type of Block Ack agreement, the type of</w:t>
      </w:r>
      <w:r>
        <w:t xml:space="preserve"> </w:t>
      </w:r>
      <w:r w:rsidRPr="00C07724">
        <w:t>BlockAck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2) If the status code(#1780) is REFUSED_REASON_UN</w:t>
      </w:r>
      <w:r>
        <w:t xml:space="preserve">SPECIFIED(#1780), the block ack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Figure 9-526—TFS Request Vendor Specific subelement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Figure 9-529—TFS Response Vendor Specific subelement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9.4.2.25 Vendor Specific element</w:t>
      </w:r>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The format of the Vendor Specific subelement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fic subelement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26"/>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26"/>
      <w:r w:rsidR="00B615F9">
        <w:rPr>
          <w:rStyle w:val="CommentReference"/>
        </w:rPr>
        <w:commentReference w:id="26"/>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At the end of 9.4.6.5 Vendor Specific RLQP-element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r>
        <w:rPr>
          <w:u w:val="single"/>
        </w:rPr>
        <w:t>information</w:t>
      </w:r>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These all say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1. The locally measured time when the first (#14)PPDU energy is sent by the transmitting port, in units equal to </w:t>
      </w:r>
      <w:r w:rsidR="00E749FA">
        <w:t>1/TIME_OF_DEPARTURE_ClockRate.</w:t>
      </w:r>
    </w:p>
    <w:p w14:paraId="4AFA04F3" w14:textId="77777777" w:rsidR="002768C7" w:rsidRDefault="002768C7" w:rsidP="002768C7"/>
    <w:p w14:paraId="2458C05D" w14:textId="77777777" w:rsidR="002768C7" w:rsidRDefault="002768C7" w:rsidP="002768C7">
      <w:r>
        <w:t>TIME_OF_DEPARTURE_ClockRate</w:t>
      </w:r>
    </w:p>
    <w:p w14:paraId="45FDBEB6"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(#1373)(#1370)</w:t>
      </w:r>
    </w:p>
    <w:p w14:paraId="5AA30B6F" w14:textId="34AA6B64" w:rsidR="001C0368" w:rsidRDefault="001C0368" w:rsidP="004578F7">
      <w:r w:rsidRPr="001C0368">
        <w:t>0 to 2</w:t>
      </w:r>
      <w:r w:rsidRPr="001C0368">
        <w:rPr>
          <w:vertAlign w:val="superscript"/>
        </w:rPr>
        <w:t>32</w:t>
      </w:r>
      <w:r w:rsidRPr="001C0368">
        <w:t>– 1.</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(#14)of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1. </w:t>
      </w:r>
      <w:r w:rsidRPr="00A85393">
        <w:rPr>
          <w:highlight w:val="yellow"/>
        </w:rPr>
        <w:t>The time when the first frame energy is sent by the transmitting port, measured by the local PHY entity</w:t>
      </w:r>
      <w:r>
        <w:t>, in units equal to</w:t>
      </w:r>
      <w:r w:rsidR="00E749FA">
        <w:t xml:space="preserve"> 1/TIME_OF_DEPARTURE_ClockRate.</w:t>
      </w:r>
    </w:p>
    <w:p w14:paraId="1862411A" w14:textId="77777777" w:rsidR="002768C7" w:rsidRDefault="002768C7" w:rsidP="002768C7"/>
    <w:p w14:paraId="40ABC645" w14:textId="77777777" w:rsidR="002768C7" w:rsidRDefault="002768C7" w:rsidP="002768C7">
      <w:r>
        <w:t>TIME_OF_DEPARTURE_ClockRate TXSTATUS</w:t>
      </w:r>
    </w:p>
    <w:p w14:paraId="1EF95453" w14:textId="137CC6A5" w:rsidR="00E749FA" w:rsidRDefault="002768C7" w:rsidP="002768C7">
      <w:r>
        <w:t>0 to 2</w:t>
      </w:r>
      <w:r w:rsidRPr="002768C7">
        <w:rPr>
          <w:vertAlign w:val="superscript"/>
        </w:rPr>
        <w:t>16</w:t>
      </w:r>
      <w:r>
        <w:t>– 1.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PHY-TXSTART.confirm</w:t>
      </w:r>
    </w:p>
    <w:p w14:paraId="12E2F192" w14:textId="2851E999" w:rsidR="00E749FA" w:rsidRDefault="002768C7" w:rsidP="002768C7">
      <w:r>
        <w:t>0 to 2</w:t>
      </w:r>
      <w:r w:rsidRPr="002768C7">
        <w:rPr>
          <w:vertAlign w:val="superscript"/>
        </w:rPr>
        <w:t>32</w:t>
      </w:r>
      <w:r>
        <w:t>– 1. The locally measured time when the first (#14)PPDU energy is sent by the transmit</w:t>
      </w:r>
      <w:r w:rsidR="00E749FA">
        <w:t>ting port, in units equal to 1/TIME_OF_DEPARTURE_ClockRate.</w:t>
      </w:r>
    </w:p>
    <w:p w14:paraId="742DE990" w14:textId="77777777" w:rsidR="002768C7" w:rsidRDefault="002768C7" w:rsidP="002768C7"/>
    <w:p w14:paraId="0A6654F0" w14:textId="27EFB3B1" w:rsidR="002768C7" w:rsidRDefault="002768C7" w:rsidP="002768C7">
      <w:r>
        <w:t>TIME_OF_DEPARTURE_ClockRate PHY-TXSTART.confirm</w:t>
      </w:r>
    </w:p>
    <w:p w14:paraId="4FCA11E7" w14:textId="77777777" w:rsidR="00E749FA" w:rsidRDefault="002768C7" w:rsidP="002768C7">
      <w:r>
        <w:t>0 to 2</w:t>
      </w:r>
      <w:r w:rsidRPr="002768C7">
        <w:rPr>
          <w:vertAlign w:val="superscript"/>
        </w:rPr>
        <w:t>16</w:t>
      </w:r>
      <w:r>
        <w:t xml:space="preserve">– 1.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PHY-TXSTART.confirm</w:t>
      </w:r>
    </w:p>
    <w:p w14:paraId="35B22E62" w14:textId="1AC69DC8" w:rsidR="001C0368" w:rsidRDefault="001C0368" w:rsidP="001C0368">
      <w:r>
        <w:t>0 to 2</w:t>
      </w:r>
      <w:r w:rsidRPr="001C0368">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1. The locally measured time when the first (#14)PPDU energy is sent by the transmitting port, in units equal to 1/</w:t>
      </w:r>
      <w:r w:rsidR="00E749FA">
        <w:t>TIME_OF_DEPARTURE_ClockRate.</w:t>
      </w:r>
    </w:p>
    <w:p w14:paraId="3ECE3024" w14:textId="77777777" w:rsidR="002768C7" w:rsidRDefault="002768C7" w:rsidP="002768C7"/>
    <w:p w14:paraId="4E68C444" w14:textId="77777777" w:rsidR="002768C7" w:rsidRDefault="002768C7" w:rsidP="002768C7">
      <w:r>
        <w:t>TIME_OF_DEPARTURE_ClockRate</w:t>
      </w:r>
    </w:p>
    <w:p w14:paraId="055A8881"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1. The locally measured time when the first (#14)PPDU energy is sent by the transmitting port, in units equal to 1/</w:t>
      </w:r>
      <w:r w:rsidR="00E749FA">
        <w:t>TIME_OF_DEPARTURE_ClockRate.</w:t>
      </w:r>
    </w:p>
    <w:p w14:paraId="245DAF89" w14:textId="77777777" w:rsidR="002768C7" w:rsidRDefault="002768C7" w:rsidP="002768C7"/>
    <w:p w14:paraId="784D37D0" w14:textId="77777777" w:rsidR="002768C7" w:rsidRDefault="002768C7" w:rsidP="002768C7">
      <w:r>
        <w:t>TIME_OF_DEPARTURE_ClockRate</w:t>
      </w:r>
    </w:p>
    <w:p w14:paraId="7D68BF17"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(#14)PPDU energy is sent by the transmitting port</w:t>
      </w:r>
      <w:r w:rsidR="002768C7">
        <w:t>, in units equal to 1/TIME_OF_DEPARTURE_ClockRate.</w:t>
      </w:r>
    </w:p>
    <w:p w14:paraId="326684BC" w14:textId="77777777" w:rsidR="002768C7" w:rsidRDefault="002768C7" w:rsidP="002768C7"/>
    <w:p w14:paraId="36D1CBEB" w14:textId="77777777" w:rsidR="002768C7" w:rsidRDefault="002768C7" w:rsidP="002768C7">
      <w:r>
        <w:t>TIME_OF_DEPARTURE_ClockRate</w:t>
      </w:r>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(#14)of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 xml:space="preserve">The parameters listed in Table 19-4 (TXSTATUS parameters) are defined as part of the TXSTATUS parameter list in the PHY-TXSTART.confirm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1. The locally measured time when the first PPDU energy is sent by the transmitting port, in units equal to</w:t>
      </w:r>
      <w:r w:rsidR="00E749FA">
        <w:t xml:space="preserve"> 1/TIME_OF_DEPARTURE_ClockRate.</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[No  TIME_OF_DEPARTURE_ClockRate]</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(#14)PPDU energy is sent by the transmitting port</w:t>
      </w:r>
      <w:r w:rsidR="00E749FA">
        <w:t xml:space="preserve">, in units equal to </w:t>
      </w:r>
      <w:r w:rsidR="002768C7">
        <w:t>1/TIME_OF_DEPARTURE_ClockRate.</w:t>
      </w:r>
    </w:p>
    <w:p w14:paraId="4BAD7183" w14:textId="77777777" w:rsidR="002768C7" w:rsidRDefault="002768C7" w:rsidP="002768C7"/>
    <w:p w14:paraId="0F28713D" w14:textId="7868E920" w:rsidR="002768C7" w:rsidRDefault="002768C7" w:rsidP="002768C7">
      <w:r>
        <w:t>TIME_OF_DEPARTURE_ClockRate</w:t>
      </w:r>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PHY-TXSTART.confirm(TXSTATUS)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Add TIME_OF_DEPARTURE_ClockRate</w:t>
      </w:r>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27063B1B" w14:textId="7B5B5297" w:rsidR="00A823CE" w:rsidRDefault="00445325" w:rsidP="00445325">
      <w:r w:rsidRPr="00445325">
        <w:t>Here</w:t>
      </w:r>
      <w:r>
        <w:t xml:space="preserve"> are the instances of “drop” excluding those adjacent to { </w:t>
      </w:r>
      <w:r w:rsidRPr="00B6449B">
        <w:t>eligib protectedframe dot11 level eaves</w:t>
      </w:r>
      <w:r>
        <w:t xml:space="preserve"> }</w:t>
      </w:r>
      <w:r w:rsidR="00A823CE">
        <w:t>.</w:t>
      </w:r>
    </w:p>
    <w:p w14:paraId="797C7731" w14:textId="77777777" w:rsidR="009C6015" w:rsidRDefault="009C6015" w:rsidP="00445325"/>
    <w:p w14:paraId="74BEAA26" w14:textId="7F8918B7" w:rsidR="00445325" w:rsidRDefault="00A823CE" w:rsidP="00445325">
      <w:r>
        <w:t>Change</w:t>
      </w:r>
      <w:r w:rsidR="00F529AB">
        <w:t xml:space="preserve"> “drop”</w:t>
      </w:r>
      <w:r w:rsidR="000B38C9">
        <w:t>/“dropped”</w:t>
      </w:r>
      <w:r w:rsidR="00F529AB">
        <w:t xml:space="preserve"> highlighted in yellow to “discard”</w:t>
      </w:r>
      <w:r w:rsidR="000B38C9">
        <w:t>/“discarded”</w:t>
      </w:r>
      <w:r>
        <w:t>.</w:t>
      </w:r>
    </w:p>
    <w:p w14:paraId="49861699" w14:textId="6F236552" w:rsidR="00A823CE" w:rsidRDefault="00A823CE" w:rsidP="00445325">
      <w:r>
        <w:t>Change “drop”/“dropped” highlighted in green to “ignore”/“ignored”.</w:t>
      </w:r>
    </w:p>
    <w:p w14:paraId="3BF2EB1B" w14:textId="60FE0015" w:rsidR="00A823CE" w:rsidRDefault="00A823CE" w:rsidP="00445325">
      <w:r>
        <w:t>Do not change “drop”/“dropped” highlighted in magenta.</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1</w:t>
      </w:r>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r>
        <w:t xml:space="preserve">2526.47: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then </w:t>
      </w:r>
      <w:r w:rsidRPr="00445325">
        <w:rPr>
          <w:highlight w:val="yellow"/>
        </w:rPr>
        <w:t>dropped</w:t>
      </w:r>
      <w:r>
        <w:t>.</w:t>
      </w:r>
    </w:p>
    <w:p w14:paraId="684F7BFB" w14:textId="75E6A877" w:rsidR="00445325" w:rsidRPr="00445325" w:rsidRDefault="00445325" w:rsidP="00445325">
      <w:r>
        <w:t xml:space="preserve">2601.65: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r w:rsidRPr="00445325">
        <w:t xml:space="preserve">2623.61: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216674BF" w:rsidR="00445325" w:rsidRDefault="00445325" w:rsidP="00445325">
      <w:r>
        <w:t xml:space="preserve">2628.17: If the GAMode associated with the Query Request is true and the advertisement server(#571) has no response to the Query Request, the advertisement server(#571) may </w:t>
      </w:r>
      <w:r w:rsidRPr="00A823CE">
        <w:rPr>
          <w:highlight w:val="green"/>
        </w:rPr>
        <w:t>drop</w:t>
      </w:r>
      <w:r>
        <w:t xml:space="preserve"> the request.</w:t>
      </w:r>
    </w:p>
    <w:p w14:paraId="7442FE62" w14:textId="7DE1EC49" w:rsidR="00445325" w:rsidRDefault="00445325" w:rsidP="00445325">
      <w:r>
        <w:t xml:space="preserve">2628.41: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2E342B27" w:rsidR="00445325" w:rsidRDefault="00445325" w:rsidP="00445325">
      <w:r>
        <w:t xml:space="preserve">2629.49: If the query response is subsequently received from the advertisement server(#571), it shall be </w:t>
      </w:r>
      <w:r w:rsidRPr="00A823CE">
        <w:rPr>
          <w:highlight w:val="green"/>
        </w:rPr>
        <w:t>dropped</w:t>
      </w:r>
      <w:r>
        <w:t xml:space="preserve"> by the responding STA.</w:t>
      </w:r>
    </w:p>
    <w:p w14:paraId="5C6D3A5A" w14:textId="52B14C93" w:rsidR="00445325" w:rsidRPr="00445325" w:rsidRDefault="00445325" w:rsidP="00445325">
      <w:r>
        <w:t xml:space="preserve">2629.57: NOTE—If there is no response to the Query Request, the advertisement server(#571) may </w:t>
      </w:r>
      <w:r w:rsidRPr="00A823CE">
        <w:rPr>
          <w:highlight w:val="green"/>
        </w:rPr>
        <w:t>drop</w:t>
      </w:r>
      <w:r>
        <w:t xml:space="preserve"> the request.</w:t>
      </w:r>
    </w:p>
    <w:p w14:paraId="7D7E598D" w14:textId="33BF3B35" w:rsidR="00445325" w:rsidRDefault="00445325" w:rsidP="00445325">
      <w:r w:rsidRPr="00445325">
        <w:t>If the Query Response received from the advertisem</w:t>
      </w:r>
      <w:r>
        <w:t xml:space="preserve">ent server(#571) is larger than </w:t>
      </w:r>
      <w:r w:rsidRPr="00445325">
        <w:t>dot11GASQueryResponseLengthLimit or requires more than 128 fragments for transmission</w:t>
      </w:r>
      <w:r>
        <w:t xml:space="preserve"> </w:t>
      </w:r>
      <w:r w:rsidRPr="00445325">
        <w:t xml:space="preserve">to the requesting STA, it shall be </w:t>
      </w:r>
      <w:r w:rsidRPr="00A823CE">
        <w:rPr>
          <w:highlight w:val="green"/>
        </w:rPr>
        <w:t>dropped</w:t>
      </w:r>
      <w:r w:rsidRPr="00445325">
        <w:t xml:space="preserve"> by the responding STA.</w:t>
      </w:r>
    </w:p>
    <w:p w14:paraId="7411CA6D" w14:textId="27BD69F1" w:rsidR="00445325" w:rsidRDefault="00445325" w:rsidP="00445325">
      <w:r>
        <w:t xml:space="preserve">2630.24: If the query response is subsequently received from the advertisement server(#571), it shall be </w:t>
      </w:r>
      <w:r w:rsidRPr="00A823CE">
        <w:rPr>
          <w:highlight w:val="green"/>
        </w:rPr>
        <w:t>dropped</w:t>
      </w:r>
      <w:r>
        <w:t xml:space="preserve"> by the STA.</w:t>
      </w:r>
    </w:p>
    <w:p w14:paraId="7376DE77" w14:textId="66A68F81" w:rsidR="00445325" w:rsidRDefault="00445325" w:rsidP="00445325">
      <w:r>
        <w:t xml:space="preserve">2) If the Query Response received from the advertisement server(#571) is larger than dot11GASQueryResponseLengthLimit, it shall be </w:t>
      </w:r>
      <w:r w:rsidRPr="00A823CE">
        <w:rPr>
          <w:highlight w:val="green"/>
        </w:rPr>
        <w:t>dropped</w:t>
      </w:r>
      <w:r>
        <w:t xml:space="preserve"> by the responding STA.</w:t>
      </w:r>
    </w:p>
    <w:p w14:paraId="4836F166" w14:textId="6963FD8C" w:rsidR="00445325" w:rsidRDefault="00445325" w:rsidP="00445325">
      <w:r>
        <w:t xml:space="preserve">2686.32: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r>
        <w:t xml:space="preserve">2795.22: The receiver </w:t>
      </w:r>
      <w:r w:rsidRPr="001A31EF">
        <w:rPr>
          <w:highlight w:val="yellow"/>
        </w:rPr>
        <w:t>drop</w:t>
      </w:r>
      <w:r w:rsidRPr="009C6015">
        <w:t>s</w:t>
      </w:r>
      <w:r>
        <w:t xml:space="preserve"> MPDUs received out of order, i.e., not received with increasing sequence numbers.</w:t>
      </w:r>
    </w:p>
    <w:p w14:paraId="473F9E22" w14:textId="34FFE315" w:rsidR="001A31EF" w:rsidRDefault="001A31EF" w:rsidP="001A31EF">
      <w:r>
        <w:t xml:space="preserve">2809.6: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r>
        <w:t xml:space="preserve">2830.57: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r>
        <w:t xml:space="preserve">2831.10: If there are no protocol instances indexed by that peer MAC address, the frame shall be </w:t>
      </w:r>
      <w:r w:rsidRPr="00F529AB">
        <w:rPr>
          <w:highlight w:val="yellow"/>
        </w:rPr>
        <w:t>dropped</w:t>
      </w:r>
      <w:r>
        <w:t>.</w:t>
      </w:r>
    </w:p>
    <w:p w14:paraId="2804E9AF" w14:textId="3272880E" w:rsidR="009A2605" w:rsidRDefault="009A2605" w:rsidP="009A2605">
      <w:r>
        <w:lastRenderedPageBreak/>
        <w:t xml:space="preserve">2832.57: The mesh STA with the numerically greater of the two MAC addresses shall </w:t>
      </w:r>
      <w:r w:rsidRPr="00F529AB">
        <w:rPr>
          <w:highlight w:val="yellow"/>
        </w:rPr>
        <w:t>drop</w:t>
      </w:r>
      <w:r>
        <w:t xml:space="preserve"> the received SAE Commit message</w:t>
      </w:r>
    </w:p>
    <w:p w14:paraId="2AABA77C" w14:textId="7E742F57" w:rsidR="009A2605" w:rsidRDefault="009A2605" w:rsidP="009A2605">
      <w:r>
        <w:t xml:space="preserve">2946.15: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r>
        <w:t xml:space="preserve">3022.57: — If the Peer Nonce field is present in the received frame, and the localNonce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peerNonce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r>
        <w:t xml:space="preserve">4437.1: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r>
        <w:t xml:space="preserve">4571.27: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r>
        <w:t xml:space="preserve">4614.32: Did receive signal strength </w:t>
      </w:r>
      <w:r w:rsidRPr="00F529AB">
        <w:rPr>
          <w:highlight w:val="magenta"/>
        </w:rPr>
        <w:t>drop</w:t>
      </w:r>
      <w:r>
        <w:t xml:space="preserve"> significantly?</w:t>
      </w:r>
    </w:p>
    <w:p w14:paraId="0FBB362D" w14:textId="032DDD95" w:rsidR="009A2605" w:rsidRDefault="009A2605" w:rsidP="009A2605">
      <w:r>
        <w:t xml:space="preserve">4615.3: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3.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1C22B5DA" w:rsidR="00F529AB" w:rsidRDefault="00F529AB" w:rsidP="00F529AB">
      <w:r>
        <w:t xml:space="preserve">5682.6: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r>
        <w:t xml:space="preserve">5682.60: For example, UP-based ACU is possible by examining the UP field in TSPEC to decide whether to admit, retain, or </w:t>
      </w:r>
      <w:r w:rsidRPr="00F529AB">
        <w:rPr>
          <w:highlight w:val="magenta"/>
        </w:rPr>
        <w:t>drop</w:t>
      </w:r>
      <w:r>
        <w:t xml:space="preserve"> a stream. If the UP is not specified, a default value of 0 is used. If a higher UP stream needs to be serviced, an ACU might </w:t>
      </w:r>
      <w:r w:rsidRPr="00F529AB">
        <w:rPr>
          <w:highlight w:val="magenta"/>
        </w:rPr>
        <w:t>drop</w:t>
      </w:r>
      <w:r>
        <w:t xml:space="preserve"> lower UP streams.</w:t>
      </w:r>
    </w:p>
    <w:p w14:paraId="3980A525" w14:textId="4CA08BE5" w:rsidR="00F529AB" w:rsidRDefault="00F529AB" w:rsidP="00F529AB"/>
    <w:p w14:paraId="46239F04" w14:textId="62B7DC90" w:rsidR="00BC704C" w:rsidRDefault="00C618FB" w:rsidP="00F529AB">
      <w:r>
        <w:t>C</w:t>
      </w:r>
      <w:r w:rsidR="00BC704C">
        <w:t>hange “ignore”</w:t>
      </w:r>
      <w:r w:rsidR="009C6015">
        <w:t>/“ignored”</w:t>
      </w:r>
      <w:r w:rsidR="00BC704C">
        <w:t xml:space="preserve"> to </w:t>
      </w:r>
      <w:r w:rsidR="00CA6EA7">
        <w:t>“</w:t>
      </w:r>
      <w:r w:rsidR="00BC704C">
        <w:t>discard</w:t>
      </w:r>
      <w:r w:rsidR="00CA6EA7">
        <w:t>”</w:t>
      </w:r>
      <w:r w:rsidR="009C6015">
        <w:t>/“discarded”</w:t>
      </w:r>
      <w:r w:rsidR="00BC704C">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w:t>
      </w:r>
      <w:r w:rsidRPr="009C6015">
        <w:t>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0 can </w:t>
      </w:r>
      <w:r w:rsidRPr="00BC704C">
        <w:rPr>
          <w:highlight w:val="yellow"/>
        </w:rPr>
        <w:t>ignore</w:t>
      </w:r>
      <w:r>
        <w:t xml:space="preserve"> frames transmitted in the following MU-MIMO BF training subphase and MU-MIMO BF feedback subphase.</w:t>
      </w:r>
    </w:p>
    <w:p w14:paraId="54AAD185" w14:textId="0853686C" w:rsidR="00BC704C" w:rsidRDefault="00BC704C" w:rsidP="00BC704C"/>
    <w:p w14:paraId="02D9BE1F" w14:textId="1E4F928D" w:rsidR="00BC704C" w:rsidRPr="00BC704C" w:rsidRDefault="00BC704C" w:rsidP="00BC704C">
      <w:pPr>
        <w:rPr>
          <w:b/>
        </w:rPr>
      </w:pPr>
      <w:r w:rsidRPr="00BC704C">
        <w:rPr>
          <w:b/>
        </w:rPr>
        <w:t>10.53.3 Group sectorization operation</w:t>
      </w:r>
    </w:p>
    <w:p w14:paraId="042EEED9" w14:textId="299DE1BC" w:rsidR="00BC704C" w:rsidRDefault="00BC704C" w:rsidP="00BC704C">
      <w:r>
        <w:t xml:space="preserve">A non-AP STA that is not group sectorized capable may </w:t>
      </w:r>
      <w:r w:rsidRPr="00CA6EA7">
        <w:rPr>
          <w:highlight w:val="yellow"/>
        </w:rPr>
        <w:t>ignore</w:t>
      </w:r>
      <w:r>
        <w:t xml:space="preserve"> the sectorized Beacon frame and is not subject to the rules described in this subclause.</w:t>
      </w:r>
    </w:p>
    <w:p w14:paraId="28E99F52" w14:textId="605F28C9" w:rsidR="00BC704C" w:rsidRDefault="00BC704C" w:rsidP="00BC704C"/>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11.3.5.5 AP or PCP reassociation receipt procedures</w:t>
      </w:r>
    </w:p>
    <w:p w14:paraId="1F6191AE" w14:textId="1A560BA9" w:rsidR="00BC704C" w:rsidRDefault="00BC704C" w:rsidP="00BC704C">
      <w:r>
        <w:lastRenderedPageBreak/>
        <w:t xml:space="preserve">This MLME-DISASSOCIATE.request primitive generates a protected Disassociation frame. If the association request was genuine, the STA has deleted the PTKSA by this point and so the protected Disassociation frame is </w:t>
      </w:r>
      <w:r w:rsidRPr="00BC704C">
        <w:rPr>
          <w:highlight w:val="yellow"/>
        </w:rPr>
        <w:t>igno</w:t>
      </w:r>
      <w:r w:rsidR="009C6015">
        <w:rPr>
          <w:highlight w:val="yellow"/>
        </w:rPr>
        <w:t>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11.21.2.8 BSS color in use event</w:t>
      </w:r>
    </w:p>
    <w:p w14:paraId="49DFEA5F" w14:textId="2575B374" w:rsidR="00BC704C" w:rsidRDefault="00BC704C" w:rsidP="00BC704C">
      <w:r>
        <w:t xml:space="preserve">An AP shall not transmit frames to a non-AP HE STA during a TXOP, if it has received a BSS color in use event report from that non-AP HE STA with a nonzero BSS color in the Event Report field and the AP </w:t>
      </w:r>
      <w:r w:rsidRPr="00BC704C">
        <w:rPr>
          <w:highlight w:val="yellow"/>
        </w:rPr>
        <w:t>ignore</w:t>
      </w:r>
      <w:r w:rsidRPr="009C6015">
        <w:t>s</w:t>
      </w:r>
      <w:r>
        <w:t xml:space="preserve"> an inter-BSS PPDU with the same BSS color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03E4DD1D" w14:textId="6D953416" w:rsidR="00E95311" w:rsidRPr="00E95311" w:rsidRDefault="00E95311" w:rsidP="00BC704C">
      <w:pPr>
        <w:rPr>
          <w:b/>
        </w:rPr>
      </w:pPr>
      <w:r w:rsidRPr="00E95311">
        <w:rPr>
          <w:b/>
        </w:rPr>
        <w:t>11.31.5 On-channel Tunneling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26.6.3.4 Ack-enabled multi-TID A-MPDU operation</w:t>
      </w:r>
    </w:p>
    <w:p w14:paraId="45693BB9" w14:textId="453EF301" w:rsidR="00345F4D" w:rsidRDefault="00345F4D" w:rsidP="00345F4D">
      <w:r>
        <w:t xml:space="preserve">A STA that transmits an ack-enabled multi-TID A-MPDU that contains at least two tagged MPDUs shall </w:t>
      </w:r>
      <w:r w:rsidRPr="00345F4D">
        <w:rPr>
          <w:highlight w:val="yellow"/>
        </w:rPr>
        <w:t>ignore</w:t>
      </w:r>
      <w:r>
        <w:t xml:space="preserve"> the immediate response if it is an Ack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 xml:space="preserve">The received PPDU is an inter-BSS PPDU (see 26.2.2 (Intra-BSS and inter-BSS PPDU classification)), and the received PPDU is not a non-HT PPDU carrying a response frame (Ack, BlockAck, or CTS frame); or the received PPDU contains a CTS, a PHY-CCA.indication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 xml:space="preserve">may issue a PHY-CCARESET.request to </w:t>
      </w:r>
      <w:r w:rsidRPr="00E46892">
        <w:rPr>
          <w:highlight w:val="yellow"/>
        </w:rPr>
        <w:t>ignore</w:t>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E8D1FBB" w:rsidR="00E46892" w:rsidRDefault="00E46892" w:rsidP="00BC704C"/>
    <w:p w14:paraId="070754AE" w14:textId="3E9BA9AF" w:rsidR="00C618FB" w:rsidRDefault="00C618FB" w:rsidP="00BC704C">
      <w:r>
        <w:t>Change as follows:</w:t>
      </w:r>
    </w:p>
    <w:p w14:paraId="49A1F84D" w14:textId="77777777" w:rsidR="00C618FB" w:rsidRDefault="00C618FB" w:rsidP="00BC704C"/>
    <w:p w14:paraId="7C34672F" w14:textId="77777777" w:rsidR="00C618FB" w:rsidRPr="00BC704C" w:rsidRDefault="00C618FB" w:rsidP="00C618FB">
      <w:pPr>
        <w:rPr>
          <w:b/>
        </w:rPr>
      </w:pPr>
      <w:r w:rsidRPr="00BC704C">
        <w:rPr>
          <w:b/>
        </w:rPr>
        <w:t>11.2.3.6 AP operation</w:t>
      </w:r>
    </w:p>
    <w:p w14:paraId="016774DB" w14:textId="6DFE56C2" w:rsidR="00C618FB" w:rsidRDefault="00C618FB" w:rsidP="00C618FB">
      <w:r>
        <w:t xml:space="preserve">Until the transmission of this BU either has succeeded or is presumed failed (when maximum retries are exceeded), the AP shall acknowledge </w:t>
      </w:r>
      <w:r w:rsidRPr="00C618FB">
        <w:rPr>
          <w:strike/>
        </w:rPr>
        <w:t>but ignore</w:t>
      </w:r>
      <w:r>
        <w:rPr>
          <w:u w:val="single"/>
        </w:rPr>
        <w:t xml:space="preserve"> t</w:t>
      </w:r>
      <w:r w:rsidRPr="00C618FB">
        <w:rPr>
          <w:u w:val="single"/>
        </w:rPr>
        <w:t>hen discard</w:t>
      </w:r>
      <w:r>
        <w:t xml:space="preserve"> all PS-Poll frames from the same STA.</w:t>
      </w:r>
    </w:p>
    <w:p w14:paraId="78FAB5EB" w14:textId="77777777" w:rsidR="00C618FB" w:rsidRDefault="00C618FB" w:rsidP="00C618FB"/>
    <w:p w14:paraId="14C66A8D" w14:textId="77777777" w:rsidR="00A823CE" w:rsidRPr="00BC704C" w:rsidRDefault="00A823CE" w:rsidP="00A823CE">
      <w:pPr>
        <w:rPr>
          <w:b/>
        </w:rPr>
      </w:pPr>
      <w:r w:rsidRPr="00BC704C">
        <w:rPr>
          <w:b/>
        </w:rPr>
        <w:t>11.31.3.2 Transitioning between states</w:t>
      </w:r>
    </w:p>
    <w:p w14:paraId="1AF25DD2" w14:textId="3E484997" w:rsidR="00A823CE" w:rsidRDefault="00A823CE" w:rsidP="00A823CE">
      <w:r>
        <w:t xml:space="preserve">Upon receipt of an FST Setup Request frame, the responder shall respond with an FST Setup Response frame unless it has a pending FST Setup Request frame addressed to the initiator and the responder has a numerically </w:t>
      </w:r>
      <w:r>
        <w:lastRenderedPageBreak/>
        <w:t xml:space="preserve">larger MAC address (see 12.7.1.1 (General) for comparison of MAC addresses) than the initiator’s MAC address, (#274)in which case the responder shall </w:t>
      </w:r>
      <w:r w:rsidRPr="00A823CE">
        <w:rPr>
          <w:strike/>
        </w:rPr>
        <w:t>ignore</w:t>
      </w:r>
      <w:r w:rsidRPr="00A823CE">
        <w:rPr>
          <w:u w:val="single"/>
        </w:rPr>
        <w:t>discard</w:t>
      </w:r>
      <w:r>
        <w:t xml:space="preserve"> the received FST Setup Request</w:t>
      </w:r>
      <w:r w:rsidRPr="00A823CE">
        <w:rPr>
          <w:u w:val="single"/>
        </w:rPr>
        <w:t xml:space="preserve"> frame</w:t>
      </w:r>
      <w:r>
        <w:t>.</w:t>
      </w:r>
    </w:p>
    <w:p w14:paraId="5F05F669" w14:textId="612EE8AA" w:rsidR="00A823CE" w:rsidRDefault="00A823CE" w:rsidP="00A823CE"/>
    <w:p w14:paraId="5B9362E8" w14:textId="77777777" w:rsidR="00A823CE" w:rsidRDefault="00A823CE" w:rsidP="00A823CE">
      <w:r>
        <w:t>Change at 2942.17 as follows:</w:t>
      </w:r>
    </w:p>
    <w:p w14:paraId="4D2138BF" w14:textId="77777777" w:rsidR="00A823CE" w:rsidRDefault="00A823CE" w:rsidP="00A823CE"/>
    <w:p w14:paraId="4BA11F39" w14:textId="27EF603B" w:rsidR="00A823CE" w:rsidRDefault="00A823CE" w:rsidP="00A823CE">
      <w:r>
        <w:t xml:space="preserve">Any (#1836)EAPOL-Key PDUs with an invalid MIC are </w:t>
      </w:r>
      <w:r w:rsidRPr="00A823CE">
        <w:rPr>
          <w:strike/>
        </w:rPr>
        <w:t>dropped and ignored</w:t>
      </w:r>
      <w:r w:rsidRPr="00A823CE">
        <w:rPr>
          <w:u w:val="single"/>
        </w:rPr>
        <w:t>discarded</w:t>
      </w:r>
      <w:r>
        <w:t>.</w:t>
      </w:r>
    </w:p>
    <w:p w14:paraId="126190B7" w14:textId="1298B269" w:rsidR="00A823CE" w:rsidRDefault="00A823CE" w:rsidP="00C618FB"/>
    <w:p w14:paraId="0C09DEAF" w14:textId="39692948" w:rsidR="00C618FB" w:rsidRDefault="00C618FB" w:rsidP="00C618FB">
      <w:r>
        <w:t>Change at 5683.52 as follows:</w:t>
      </w:r>
    </w:p>
    <w:p w14:paraId="14882599" w14:textId="77777777" w:rsidR="00C618FB" w:rsidRDefault="00C618FB" w:rsidP="00C618FB"/>
    <w:p w14:paraId="58635A54" w14:textId="7A6560A8" w:rsidR="00C618FB" w:rsidRPr="00A823CE" w:rsidRDefault="00C618FB" w:rsidP="00C618FB">
      <w:r w:rsidRPr="00A823CE">
        <w:t xml:space="preserve">With </w:t>
      </w:r>
      <w:r w:rsidRPr="00A823CE">
        <w:rPr>
          <w:i/>
        </w:rPr>
        <w:t>p</w:t>
      </w:r>
      <w:r w:rsidRPr="00A823CE">
        <w:t xml:space="preserve"> as the probability of </w:t>
      </w:r>
      <w:r w:rsidRPr="00A823CE">
        <w:rPr>
          <w:strike/>
        </w:rPr>
        <w:t>dropping</w:t>
      </w:r>
      <w:r w:rsidR="00A823CE" w:rsidRPr="00A823CE">
        <w:rPr>
          <w:u w:val="single"/>
        </w:rPr>
        <w:t>abandoning transmission of</w:t>
      </w:r>
      <w:r w:rsidRPr="00A823CE">
        <w:t xml:space="preserve"> the frame, and </w:t>
      </w:r>
      <w:r w:rsidRPr="00A823CE">
        <w:rPr>
          <w:i/>
        </w:rPr>
        <w:t>p</w:t>
      </w:r>
      <w:r w:rsidRPr="00A823CE">
        <w:rPr>
          <w:i/>
          <w:vertAlign w:val="subscript"/>
        </w:rPr>
        <w:t>e</w:t>
      </w:r>
      <w:r w:rsidRPr="00A823CE">
        <w:t xml:space="preserve"> as the probability of the frame not being transmitted successfully</w:t>
      </w:r>
      <w:r w:rsidR="00A823CE" w:rsidRPr="00A823CE">
        <w:rPr>
          <w:u w:val="single"/>
        </w:rPr>
        <w:t xml:space="preserve"> in a given frame exchange</w:t>
      </w:r>
      <w:r w:rsidRPr="00A823CE">
        <w:t xml:space="preserve"> (i.e., either the Data frame or the Ack frame associated with it is in error), let </w:t>
      </w:r>
      <w:r w:rsidRPr="00A823CE">
        <w:rPr>
          <w:i/>
        </w:rPr>
        <w:t>N</w:t>
      </w:r>
      <w:r w:rsidRPr="00A823CE">
        <w:rPr>
          <w:i/>
          <w:vertAlign w:val="subscript"/>
        </w:rPr>
        <w:t>p</w:t>
      </w:r>
      <w:r w:rsidRPr="00A823CE">
        <w:rPr>
          <w:i/>
        </w:rPr>
        <w:t xml:space="preserve"> </w:t>
      </w:r>
      <w:r w:rsidRPr="00A823CE">
        <w:t xml:space="preserve">be the number of retries required to maintain the probability of </w:t>
      </w:r>
      <w:r w:rsidR="00A823CE" w:rsidRPr="00A823CE">
        <w:rPr>
          <w:strike/>
        </w:rPr>
        <w:t>dropping</w:t>
      </w:r>
      <w:r w:rsidR="00A823CE" w:rsidRPr="00A823CE">
        <w:rPr>
          <w:u w:val="single"/>
        </w:rPr>
        <w:t>abandoning transmission of</w:t>
      </w:r>
      <w:r w:rsidRPr="00A823CE">
        <w:t xml:space="preserve"> the frame to be </w:t>
      </w:r>
      <w:r w:rsidRPr="00A823CE">
        <w:rPr>
          <w:i/>
        </w:rPr>
        <w:t>p</w:t>
      </w:r>
      <w:r w:rsidRPr="00A823CE">
        <w:t xml:space="preserve">. </w:t>
      </w:r>
    </w:p>
    <w:p w14:paraId="768D3037" w14:textId="13F2043B" w:rsidR="00C618FB" w:rsidRPr="00A823CE" w:rsidRDefault="00C618FB" w:rsidP="00C618FB">
      <w:r w:rsidRPr="00A823CE">
        <w:t xml:space="preserve">The probability of any given packet being </w:t>
      </w:r>
      <w:r w:rsidRPr="00A823CE">
        <w:rPr>
          <w:strike/>
        </w:rPr>
        <w:t>dropped</w:t>
      </w:r>
      <w:r w:rsidR="00A823CE" w:rsidRPr="00A823CE">
        <w:rPr>
          <w:u w:val="single"/>
        </w:rPr>
        <w:t>abandoned</w:t>
      </w:r>
      <w:r w:rsidRPr="00A823CE">
        <w:t xml:space="preserve"> in such a channel after </w:t>
      </w:r>
      <w:r w:rsidRPr="00A823CE">
        <w:rPr>
          <w:i/>
        </w:rPr>
        <w:t>N</w:t>
      </w:r>
      <w:r w:rsidRPr="00A823CE">
        <w:rPr>
          <w:i/>
          <w:vertAlign w:val="subscript"/>
        </w:rPr>
        <w:t>p</w:t>
      </w:r>
      <w:r w:rsidRPr="00A823CE">
        <w:t xml:space="preserve"> retries is given by</w:t>
      </w:r>
    </w:p>
    <w:p w14:paraId="217F96CF" w14:textId="29C2F7C9" w:rsidR="00C618FB" w:rsidRPr="00A823CE" w:rsidRDefault="00C618FB" w:rsidP="00C618FB">
      <w:pPr>
        <w:rPr>
          <w:i/>
          <w:vertAlign w:val="superscript"/>
        </w:rPr>
      </w:pPr>
      <w:r w:rsidRPr="00A823CE">
        <w:rPr>
          <w:i/>
        </w:rPr>
        <w:t>p</w:t>
      </w:r>
      <w:r w:rsidRPr="00A823CE">
        <w:rPr>
          <w:i/>
          <w:strike/>
          <w:vertAlign w:val="subscript"/>
        </w:rPr>
        <w:t>drop</w:t>
      </w:r>
      <w:r w:rsidR="00A823CE" w:rsidRPr="00A823CE">
        <w:rPr>
          <w:i/>
          <w:u w:val="single"/>
          <w:vertAlign w:val="subscript"/>
        </w:rPr>
        <w:t>abandon</w:t>
      </w:r>
      <w:r w:rsidRPr="00A823CE">
        <w:rPr>
          <w:i/>
        </w:rPr>
        <w:t xml:space="preserve"> = </w:t>
      </w:r>
      <w:r w:rsidR="00A823CE" w:rsidRPr="00A823CE">
        <w:t>(</w:t>
      </w:r>
      <w:r w:rsidRPr="00A823CE">
        <w:rPr>
          <w:i/>
        </w:rPr>
        <w:t>p</w:t>
      </w:r>
      <w:r w:rsidRPr="00A823CE">
        <w:rPr>
          <w:i/>
          <w:vertAlign w:val="subscript"/>
        </w:rPr>
        <w:t>e</w:t>
      </w:r>
      <w:r w:rsidR="00A823CE" w:rsidRPr="00A823CE">
        <w:t>)</w:t>
      </w:r>
      <w:r w:rsidRPr="00A823CE">
        <w:rPr>
          <w:i/>
          <w:vertAlign w:val="superscript"/>
        </w:rPr>
        <w:t>Np + 1</w:t>
      </w:r>
    </w:p>
    <w:p w14:paraId="60EFD4C2" w14:textId="6EF2CEC1" w:rsidR="00C618FB" w:rsidRPr="00A823CE" w:rsidRDefault="00C618FB" w:rsidP="00C618FB">
      <w:r w:rsidRPr="00A823CE">
        <w:t xml:space="preserve">For example, in such a channel, if </w:t>
      </w:r>
      <w:r w:rsidRPr="00A823CE">
        <w:rPr>
          <w:i/>
        </w:rPr>
        <w:t>p</w:t>
      </w:r>
      <w:r w:rsidRPr="00A823CE">
        <w:rPr>
          <w:i/>
          <w:vertAlign w:val="subscript"/>
        </w:rPr>
        <w:t>e</w:t>
      </w:r>
      <w:r w:rsidRPr="00A823CE">
        <w:rPr>
          <w:i/>
        </w:rPr>
        <w:t xml:space="preserve"> </w:t>
      </w:r>
      <w:r w:rsidRPr="00A823CE">
        <w:t xml:space="preserve">= 0.1 and </w:t>
      </w:r>
      <w:r w:rsidRPr="00A823CE">
        <w:rPr>
          <w:i/>
        </w:rPr>
        <w:t>p</w:t>
      </w:r>
      <w:r w:rsidR="00A823CE" w:rsidRPr="00A823CE">
        <w:rPr>
          <w:i/>
          <w:strike/>
          <w:vertAlign w:val="subscript"/>
        </w:rPr>
        <w:t>drop</w:t>
      </w:r>
      <w:r w:rsidR="00A823CE" w:rsidRPr="00A823CE">
        <w:rPr>
          <w:i/>
          <w:u w:val="single"/>
          <w:vertAlign w:val="subscript"/>
        </w:rPr>
        <w:t>abandon</w:t>
      </w:r>
      <w:r w:rsidRPr="00A823CE">
        <w:t xml:space="preserve"> = 10</w:t>
      </w:r>
      <w:r w:rsidRPr="00A823CE">
        <w:rPr>
          <w:vertAlign w:val="superscript"/>
        </w:rPr>
        <w:t>–8</w:t>
      </w:r>
      <w:r w:rsidRPr="00A823CE">
        <w:t>, then up to seven</w:t>
      </w:r>
      <w:r w:rsidR="00460D9C">
        <w:t xml:space="preserve"> retries within the delay bound </w:t>
      </w:r>
      <w:r w:rsidRPr="00A823CE">
        <w:t>are required, and the scheduler should consider these retransmissions in the cumulative TXOP allocations.</w:t>
      </w:r>
    </w:p>
    <w:p w14:paraId="0D4C4126" w14:textId="25C845BF" w:rsidR="00C618FB" w:rsidRDefault="00C618FB" w:rsidP="00C618FB">
      <w:r w:rsidRPr="00A823CE">
        <w:t>The Surplus Bandwidth Allowance (SBA) parameter causes the requestin</w:t>
      </w:r>
      <w:r w:rsidR="00460D9C">
        <w:t xml:space="preserve">g STA to be allocated a minimum </w:t>
      </w:r>
      <w:r w:rsidRPr="00A823CE">
        <w:t xml:space="preserve">amount of excess time by the scheduler so that the application </w:t>
      </w:r>
      <w:r w:rsidR="00A823CE" w:rsidRPr="00A823CE">
        <w:rPr>
          <w:strike/>
        </w:rPr>
        <w:t>dropped</w:t>
      </w:r>
      <w:r w:rsidR="00A823CE" w:rsidRPr="00A823CE">
        <w:rPr>
          <w:u w:val="single"/>
        </w:rPr>
        <w:t>abandoned</w:t>
      </w:r>
      <w:r w:rsidRPr="00A823CE">
        <w:t xml:space="preserve"> packet rates are bounded.</w:t>
      </w:r>
    </w:p>
    <w:p w14:paraId="7984F203" w14:textId="1BF5C665" w:rsidR="00C618FB" w:rsidRPr="00445325" w:rsidRDefault="00C618FB"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rsidRPr="008A0FCF">
        <w:rPr>
          <w:highlight w:val="green"/>
        </w:rP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There are ~10 references to RA and TA "values" but they're not values, they're fields.  Dito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r>
        <w:t xml:space="preserve">and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(#1893)MAC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“[RTSD]A field”, and many of these are for Data frames.</w:t>
      </w:r>
      <w:r w:rsidR="001617EE">
        <w:t xml:space="preserve">  So the </w:t>
      </w:r>
      <w:r w:rsidR="00D13033">
        <w:t xml:space="preserve">pragmatic </w:t>
      </w:r>
      <w:r w:rsidR="001617EE">
        <w:t>solution is to say that Address 1-4 fields can alternatively be referred to by the name of what they contain in any given context.  Also,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7203C9EB" w:rsidR="005C260A" w:rsidRPr="00756E3A" w:rsidRDefault="00756E3A" w:rsidP="00756E3A">
      <w:r>
        <w:t xml:space="preserve">The content of the address fields of Data frames is dependent upon the values of the To DS and From DS subfields in the Frame Control field and whether the Frame Body field contains either an MSDU (or fragment thereof) or an A-MSDU (or fragment thereof)(11ax), as determined by the A-MSDU Present subfield of the QoS Control field (see 9.2.4.5.9 (A-MSDU Present subfield)). The content of the address fields transmitted by nonmesh STAs is defined in Table 9-58 (Address field contents for Data frames transmitted by nonmesh STAs(#462)).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 xml:space="preserve">Address </w:t>
      </w:r>
      <w:r w:rsidR="00B13F9A">
        <w:rPr>
          <w:u w:val="single"/>
        </w:rPr>
        <w:t xml:space="preserve">3 </w:t>
      </w:r>
      <w:r w:rsidR="005C260A" w:rsidRPr="00756E3A">
        <w:rPr>
          <w:u w:val="single"/>
        </w:rPr>
        <w:t>field for a Data frame transmitted by a nonmesh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signaling TA. In a PS-Poll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BlockAckReq frame or a bandwidth signaling TA. In a BlockAckReq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516AAF0A" w14:textId="318B986C" w:rsidR="005A6302" w:rsidRDefault="005A6302" w:rsidP="005C260A"/>
    <w:p w14:paraId="1D3B740B" w14:textId="2C1D173A" w:rsidR="005A6302" w:rsidRPr="005A6302" w:rsidRDefault="00B13F9A" w:rsidP="005A6302">
      <w:pPr>
        <w:rPr>
          <w:b/>
        </w:rPr>
      </w:pPr>
      <w:r>
        <w:rPr>
          <w:b/>
        </w:rPr>
        <w:t>9.3.1.8</w:t>
      </w:r>
      <w:r w:rsidR="005A6302">
        <w:rPr>
          <w:b/>
        </w:rPr>
        <w:t>.1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BlockAck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(#279)Basic A-MSDU (or fragment thereof)(11ax)</w:t>
      </w:r>
      <w:r w:rsidR="005C260A">
        <w:t>, the DA and SA</w:t>
      </w:r>
      <w:r w:rsidR="005C260A" w:rsidRPr="007E07C9">
        <w:rPr>
          <w:strike/>
        </w:rPr>
        <w:t xml:space="preserve"> values</w:t>
      </w:r>
      <w:r w:rsidR="005C260A">
        <w:t xml:space="preserve"> related to each MSDU carried by the A-MSDU are carried within the A-MSDU subframe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(#365)MAC address</w:t>
      </w:r>
      <w:r w:rsidRPr="00615C6C">
        <w:rPr>
          <w:u w:val="single"/>
        </w:rPr>
        <w:t xml:space="preserve">BSSID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(#462)An A-MSDU contains only MSDUs whose DA and SA parameter values (in the MA-UNITDATA.request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27"/>
      <w:r>
        <w:t>receiving STA’s BSSIDs</w:t>
      </w:r>
      <w:commentRangeEnd w:id="27"/>
      <w:r>
        <w:rPr>
          <w:rStyle w:val="CommentReference"/>
        </w:rPr>
        <w:commentReference w:id="27"/>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9.6.8.5 FT Ack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An A-MSDU contains only MSDUs whose DA parameter values map to a single RA</w:t>
      </w:r>
      <w:r w:rsidRPr="00636596">
        <w:rPr>
          <w:strike/>
        </w:rPr>
        <w:t xml:space="preserve"> field value</w:t>
      </w:r>
      <w:r>
        <w:t xml:space="preserve"> </w:t>
      </w:r>
      <w:r w:rsidR="00615C6C">
        <w:t xml:space="preserve">and </w:t>
      </w:r>
      <w:r>
        <w:t>whose SA parameter values map to a single TA</w:t>
      </w:r>
      <w:r w:rsidRPr="00636596">
        <w:rPr>
          <w:strike/>
        </w:rPr>
        <w:t xml:space="preserve"> field value</w:t>
      </w:r>
      <w:r>
        <w:t xml:space="preserv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 xml:space="preserve">A STA shall save the TXOP holder address for the BSS in which it is associated. (11ax)The TXOP holder address is the MAC address from the Address 2 field of the frame that initiated a frame exchange sequence except (11ax)if this is a CTS frame, in which case the TXOP holder address is the Address 1 field. If the TXOP holder address is obtained from a Control frame, a VHT STA (11ax)or HE STA shall save the nonbandwidth signaling TA </w:t>
      </w:r>
      <w:r w:rsidRPr="00D5337E">
        <w:rPr>
          <w:strike/>
        </w:rPr>
        <w:t xml:space="preserve">value </w:t>
      </w:r>
      <w:r>
        <w:t xml:space="preserve">obtained from the Address 2 field. If a non-VHT non-HE STA(11ax)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(11ax)or HE STA receives an RTS frame with the RA matching the MAC address of the STA and the nonbandwidth signaling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(11ax)and Trigger frames (see 26.5.2.5 (UL MU CS mechanism)), it shall transmit the response independent of its NAV. The saved TXOP holder address shall be cleared when the NAV is reset or when the NAV counts down to 0.</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11.1.3.8.2 Nontransmitted BSSID profile(11ax)</w:t>
      </w:r>
    </w:p>
    <w:p w14:paraId="1CEDB795" w14:textId="6119A766" w:rsidR="00650F68" w:rsidRDefault="00650F68" w:rsidP="00650F68">
      <w:r>
        <w:t>(#4)A non-AP and non-PCP STA derives its nontransmitted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A VHT STA is not required to perform any of the behavior described in this subclause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When a Multiple BSSID (as defined in 11.10.14 (Multiple BSSID set)) set contains two or more members and dot11InterworkingServiceActivated is true and dot11GASAdvertisementID is present and a query to the advertisement server(#571)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0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rsidRPr="00F26B90">
        <w:rPr>
          <w:highlight w:val="green"/>
        </w:rPr>
        <w:t>REVISED</w:t>
      </w:r>
    </w:p>
    <w:p w14:paraId="6ECFC766" w14:textId="77777777" w:rsidR="00D42EB8" w:rsidRDefault="00D42EB8" w:rsidP="00D42EB8"/>
    <w:p w14:paraId="34217C5B" w14:textId="73C48C26" w:rsidR="00D42EB8" w:rsidRDefault="00D42EB8" w:rsidP="00D42EB8">
      <w:r>
        <w:t>Make the changes shown unde</w:t>
      </w:r>
      <w:r w:rsidR="002670AA">
        <w:t>r “Proposed changes” for CID 3522</w:t>
      </w:r>
      <w:r w:rsidR="006617B5">
        <w:t xml:space="preserve"> in &lt;this document&gt;.</w:t>
      </w:r>
    </w:p>
    <w:p w14:paraId="74C50786" w14:textId="77777777" w:rsidR="00BA5D5B" w:rsidRDefault="00BA5D5B">
      <w:r>
        <w:br w:type="page"/>
      </w:r>
    </w:p>
    <w:tbl>
      <w:tblPr>
        <w:tblStyle w:val="TableGrid"/>
        <w:tblW w:w="0" w:type="auto"/>
        <w:tblLook w:val="04A0" w:firstRow="1" w:lastRow="0" w:firstColumn="1" w:lastColumn="0" w:noHBand="0" w:noVBand="1"/>
      </w:tblPr>
      <w:tblGrid>
        <w:gridCol w:w="1809"/>
        <w:gridCol w:w="4383"/>
        <w:gridCol w:w="3384"/>
      </w:tblGrid>
      <w:tr w:rsidR="00BA5D5B" w14:paraId="6FD5FF5D" w14:textId="77777777" w:rsidTr="00BA5D5B">
        <w:tc>
          <w:tcPr>
            <w:tcW w:w="1809" w:type="dxa"/>
          </w:tcPr>
          <w:p w14:paraId="7705C3B5" w14:textId="77777777" w:rsidR="00BA5D5B" w:rsidRDefault="00BA5D5B" w:rsidP="00BA5D5B">
            <w:r>
              <w:lastRenderedPageBreak/>
              <w:t>Identifiers</w:t>
            </w:r>
          </w:p>
        </w:tc>
        <w:tc>
          <w:tcPr>
            <w:tcW w:w="4383" w:type="dxa"/>
          </w:tcPr>
          <w:p w14:paraId="3331E041" w14:textId="77777777" w:rsidR="00BA5D5B" w:rsidRDefault="00BA5D5B" w:rsidP="00BA5D5B">
            <w:r>
              <w:t>Comment</w:t>
            </w:r>
          </w:p>
        </w:tc>
        <w:tc>
          <w:tcPr>
            <w:tcW w:w="3384" w:type="dxa"/>
          </w:tcPr>
          <w:p w14:paraId="1B74EDDD" w14:textId="77777777" w:rsidR="00BA5D5B" w:rsidRDefault="00BA5D5B" w:rsidP="00BA5D5B">
            <w:r>
              <w:t>Proposed change</w:t>
            </w:r>
          </w:p>
        </w:tc>
      </w:tr>
      <w:tr w:rsidR="00BA5D5B" w:rsidRPr="002C1619" w14:paraId="71426139" w14:textId="77777777" w:rsidTr="00BA5D5B">
        <w:tc>
          <w:tcPr>
            <w:tcW w:w="1809" w:type="dxa"/>
          </w:tcPr>
          <w:p w14:paraId="7FB288F2" w14:textId="3C43FDB4" w:rsidR="00BA5D5B" w:rsidRDefault="00BA5D5B" w:rsidP="00BA5D5B">
            <w:r>
              <w:t>CID 3263</w:t>
            </w:r>
          </w:p>
          <w:p w14:paraId="5279311D" w14:textId="6DEEF326" w:rsidR="00BA5D5B" w:rsidRDefault="00BA5D5B" w:rsidP="00BA5D5B">
            <w:r>
              <w:t>Mark RISON</w:t>
            </w:r>
          </w:p>
        </w:tc>
        <w:tc>
          <w:tcPr>
            <w:tcW w:w="4383" w:type="dxa"/>
          </w:tcPr>
          <w:p w14:paraId="0E5E1136" w14:textId="28243F23" w:rsidR="00BA5D5B" w:rsidRPr="002C1619" w:rsidRDefault="00BA5D5B" w:rsidP="00BA5D5B">
            <w:r w:rsidRPr="00BA5D5B">
              <w:t>Remove PSMP from the spec</w:t>
            </w:r>
          </w:p>
        </w:tc>
        <w:tc>
          <w:tcPr>
            <w:tcW w:w="3384" w:type="dxa"/>
          </w:tcPr>
          <w:p w14:paraId="49C6F8C4" w14:textId="573BE6CE" w:rsidR="00BA5D5B" w:rsidRPr="002C1619" w:rsidRDefault="00BA5D5B" w:rsidP="00BA5D5B">
            <w:r w:rsidRPr="00BA5D5B">
              <w:t>As it says in the comment</w:t>
            </w:r>
          </w:p>
        </w:tc>
      </w:tr>
    </w:tbl>
    <w:p w14:paraId="1A98C8BC" w14:textId="77777777" w:rsidR="00BA5D5B" w:rsidRDefault="00BA5D5B" w:rsidP="00BA5D5B"/>
    <w:p w14:paraId="7259A60A" w14:textId="77777777" w:rsidR="00BA5D5B" w:rsidRPr="00F70C97" w:rsidRDefault="00BA5D5B" w:rsidP="00BA5D5B">
      <w:pPr>
        <w:rPr>
          <w:u w:val="single"/>
        </w:rPr>
      </w:pPr>
      <w:r w:rsidRPr="00F70C97">
        <w:rPr>
          <w:u w:val="single"/>
        </w:rPr>
        <w:t>Discussion:</w:t>
      </w:r>
    </w:p>
    <w:p w14:paraId="7443D45A" w14:textId="77777777" w:rsidR="00BA5D5B" w:rsidRDefault="00BA5D5B" w:rsidP="00BA5D5B"/>
    <w:p w14:paraId="5031EC4A" w14:textId="59F5E427" w:rsidR="008B02AE" w:rsidRDefault="008B02AE" w:rsidP="00BA5D5B">
      <w:r>
        <w:t>PSMP was marked obsolete in 802.11-2020.</w:t>
      </w:r>
    </w:p>
    <w:p w14:paraId="493E91B2" w14:textId="77777777" w:rsidR="008B02AE" w:rsidRDefault="008B02AE" w:rsidP="00BA5D5B"/>
    <w:p w14:paraId="5C9A56A5" w14:textId="566DDFDC" w:rsidR="008A41E5" w:rsidRDefault="00BA5D5B" w:rsidP="00BA5D5B">
      <w:r>
        <w:t xml:space="preserve">There are 728 hits for PSMP in D2.1.  </w:t>
      </w:r>
      <w:r w:rsidR="003234CE">
        <w:t>I also searched for DTT,</w:t>
      </w:r>
      <w:r w:rsidR="00B16CDA">
        <w:t xml:space="preserve"> UTT</w:t>
      </w:r>
      <w:r w:rsidR="003234CE">
        <w:t xml:space="preserve"> and (service interval) granularity</w:t>
      </w:r>
      <w:r w:rsidR="00B16CDA">
        <w:t xml:space="preserve">.  </w:t>
      </w:r>
      <w:r>
        <w:t xml:space="preserve">Do any other </w:t>
      </w:r>
      <w:r w:rsidR="008A41E5">
        <w:t>terms need to be searched for?</w:t>
      </w:r>
    </w:p>
    <w:p w14:paraId="76C3A642" w14:textId="156BF011" w:rsidR="008A41E5" w:rsidRDefault="008A41E5" w:rsidP="00BA5D5B"/>
    <w:p w14:paraId="68E58647" w14:textId="29519A9A" w:rsidR="008A41E5" w:rsidRPr="008A41E5" w:rsidRDefault="008A41E5" w:rsidP="00BA5D5B">
      <w:pPr>
        <w:rPr>
          <w:u w:val="single"/>
        </w:rPr>
      </w:pPr>
      <w:r w:rsidRPr="008A41E5">
        <w:rPr>
          <w:u w:val="single"/>
        </w:rPr>
        <w:t>Proposed changes:</w:t>
      </w:r>
    </w:p>
    <w:p w14:paraId="15D6882F" w14:textId="4F655D2B" w:rsidR="008A41E5" w:rsidRDefault="008A41E5" w:rsidP="00BA5D5B"/>
    <w:p w14:paraId="1A8FF2EE" w14:textId="77777777" w:rsidR="00C73E42" w:rsidRDefault="00C73E42" w:rsidP="00BA5D5B">
      <w:r>
        <w:t>In D2.1:</w:t>
      </w:r>
    </w:p>
    <w:p w14:paraId="3A8EE2FE" w14:textId="77777777" w:rsidR="00C73E42" w:rsidRDefault="00C73E42" w:rsidP="00BA5D5B"/>
    <w:p w14:paraId="7EB41009" w14:textId="5915F618" w:rsidR="00221C8C" w:rsidRDefault="00221C8C" w:rsidP="00BA5D5B">
      <w:r>
        <w:t xml:space="preserve">In </w:t>
      </w:r>
      <w:r w:rsidRPr="00221C8C">
        <w:t>Table 9-27—MFB subfield in the CMMG variant HT Control field</w:t>
      </w:r>
      <w:r>
        <w:t>, change 10.30.4 to 10.32.4 (3x).</w:t>
      </w:r>
    </w:p>
    <w:p w14:paraId="6082AB74" w14:textId="198F6489" w:rsidR="00221C8C" w:rsidRDefault="00221C8C" w:rsidP="00BA5D5B"/>
    <w:p w14:paraId="2D10A5BA" w14:textId="06C564C0" w:rsidR="00EC78DC" w:rsidRDefault="00EC78DC" w:rsidP="00BA5D5B">
      <w:r w:rsidRPr="00EC78DC">
        <w:t>In Table 9-168—Group Identity for a STA Statistics report row 13 at the end of the rightmost cell add a line “8 reserved octets” (</w:t>
      </w:r>
      <w:r w:rsidR="0078043B">
        <w:t>note also deletion of the last 2 lines in the changes below</w:t>
      </w:r>
      <w:r w:rsidRPr="00EC78DC">
        <w:t>).</w:t>
      </w:r>
    </w:p>
    <w:p w14:paraId="06ABC0E1" w14:textId="0ABB9D47" w:rsidR="003A5223" w:rsidRDefault="003A5223" w:rsidP="00BA5D5B"/>
    <w:p w14:paraId="224BE7E7" w14:textId="143DD571" w:rsidR="00DC33AE" w:rsidRDefault="00B02264" w:rsidP="00DC33AE">
      <w:r>
        <w:t>In C.3 c</w:t>
      </w:r>
      <w:r w:rsidR="00DC33AE">
        <w:t>reate a new dot11CountersGroup6 that supersedes dot11CountersGroup5 and is the same except for deleting dot11PSMPUTTGrantDuration and dot11PSMPUTTUsedDuration.  Deprecate dot11CountersGroup5.</w:t>
      </w:r>
    </w:p>
    <w:p w14:paraId="550C4037" w14:textId="77777777" w:rsidR="00DC33AE" w:rsidRDefault="00DC33AE" w:rsidP="00DC33AE"/>
    <w:p w14:paraId="5A8D5687" w14:textId="0A1FFD24" w:rsidR="00EC78DC" w:rsidRDefault="00EC78DC" w:rsidP="00BA5D5B">
      <w:r>
        <w:t xml:space="preserve">Change </w:t>
      </w:r>
      <w:r w:rsidRPr="00EC78DC">
        <w:t>dot11CountersGroup3</w:t>
      </w:r>
      <w:r>
        <w:t xml:space="preserve"> to </w:t>
      </w:r>
      <w:r w:rsidRPr="00EC78DC">
        <w:t>dot11CountersGrou</w:t>
      </w:r>
      <w:r>
        <w:t xml:space="preserve">p6 in </w:t>
      </w:r>
      <w:r w:rsidRPr="00EC78DC">
        <w:t>Table 9-144—Group Identity for a STA Statistics request</w:t>
      </w:r>
      <w:r>
        <w:t xml:space="preserve"> (5x), </w:t>
      </w:r>
      <w:r w:rsidRPr="00EC78DC">
        <w:t>Table 9-168—Group Identity for a STA Statistics report</w:t>
      </w:r>
      <w:r>
        <w:t xml:space="preserve"> (5x), </w:t>
      </w:r>
      <w:r w:rsidRPr="00EC78DC">
        <w:t>B.4.4.1 MAC protocol capabilities</w:t>
      </w:r>
      <w:r>
        <w:t xml:space="preserve"> (1x), C.3 </w:t>
      </w:r>
      <w:r w:rsidRPr="00EC78DC">
        <w:t>dot11RMRqstSTAStatRqstGroupID</w:t>
      </w:r>
      <w:r>
        <w:t xml:space="preserve"> (5x), </w:t>
      </w:r>
      <w:r w:rsidRPr="00EC78DC">
        <w:t>dot11STAStatisticsGroupID</w:t>
      </w:r>
      <w:r>
        <w:t xml:space="preserve"> (5x).  In the C.3 changes also change “</w:t>
      </w:r>
      <w:r w:rsidRPr="00EC78DC">
        <w:t>Tablefor31</w:t>
      </w:r>
      <w:r>
        <w:t>” to “</w:t>
      </w:r>
      <w:r w:rsidR="00915661">
        <w:t>Subset</w:t>
      </w:r>
      <w:r>
        <w:t>1” etc.</w:t>
      </w:r>
    </w:p>
    <w:p w14:paraId="69DF2348" w14:textId="67C4AB39" w:rsidR="00EC78DC" w:rsidRDefault="00EC78DC" w:rsidP="00BA5D5B"/>
    <w:p w14:paraId="6936714F" w14:textId="1D854697" w:rsidR="00BA5D5B" w:rsidRDefault="00C73E42" w:rsidP="00BA5D5B">
      <w:r>
        <w:t>Delete the following</w:t>
      </w:r>
      <w:r w:rsidR="00BA5D5B">
        <w:t xml:space="preserve"> (entire subclause unless otherwise specified</w:t>
      </w:r>
      <w:r w:rsidR="00D869C6">
        <w:t>, only the highlighted portion where a yellow highlight is present</w:t>
      </w:r>
      <w:r w:rsidR="00BA5D5B">
        <w:t>):</w:t>
      </w:r>
    </w:p>
    <w:p w14:paraId="587F4431" w14:textId="647D44EF" w:rsidR="00BA5D5B" w:rsidRDefault="00BA5D5B" w:rsidP="00BA5D5B"/>
    <w:p w14:paraId="34CA803B" w14:textId="706F9142" w:rsidR="00BA5D5B" w:rsidRDefault="00BA5D5B" w:rsidP="00BA5D5B">
      <w:r>
        <w:t>Clause 3 definitions</w:t>
      </w:r>
      <w:r w:rsidR="008A41E5">
        <w:t>/abbreviations</w:t>
      </w:r>
      <w:r>
        <w:t>:</w:t>
      </w:r>
    </w:p>
    <w:p w14:paraId="5F7DA7DC" w14:textId="65960F79" w:rsidR="00BA5D5B" w:rsidRDefault="00BA5D5B" w:rsidP="00BA5D5B">
      <w:r w:rsidRPr="00BA5D5B">
        <w:t>minimum downlink transmission time (DTT) to uplink transmission time (UTT)(#238) spacing:</w:t>
      </w:r>
    </w:p>
    <w:p w14:paraId="5D483FDF" w14:textId="306E933B" w:rsidR="00BA5D5B" w:rsidRDefault="00BA5D5B" w:rsidP="00BA5D5B">
      <w:r>
        <w:t>power save multi-poll (PSMP):</w:t>
      </w:r>
    </w:p>
    <w:p w14:paraId="713C063D" w14:textId="17719FB0" w:rsidR="00BA5D5B" w:rsidRDefault="00BA5D5B" w:rsidP="00BA5D5B">
      <w:r>
        <w:t>power save multi-poll (PSMP) burst:</w:t>
      </w:r>
    </w:p>
    <w:p w14:paraId="6E62C7A6" w14:textId="16BE9F6F" w:rsidR="00BA5D5B" w:rsidRDefault="00BA5D5B" w:rsidP="00BA5D5B">
      <w:r>
        <w:t>power save multi-poll downlink transmission time (PSMP-DTT):</w:t>
      </w:r>
    </w:p>
    <w:p w14:paraId="7C1F2FA9" w14:textId="5B2B4221" w:rsidR="00BA5D5B" w:rsidRDefault="00BA5D5B" w:rsidP="00BA5D5B">
      <w:r>
        <w:t>power save multi-poll (PSMP) sequence:</w:t>
      </w:r>
    </w:p>
    <w:p w14:paraId="62CCA3C5" w14:textId="35694F03" w:rsidR="00BA5D5B" w:rsidRDefault="00BA5D5B" w:rsidP="00BA5D5B">
      <w:r>
        <w:t xml:space="preserve">power save multi-poll (PSMP) session: </w:t>
      </w:r>
    </w:p>
    <w:p w14:paraId="091394A5" w14:textId="0CF9743E" w:rsidR="00BA5D5B" w:rsidRDefault="00BA5D5B" w:rsidP="00BA5D5B">
      <w:r>
        <w:t>power save multi-poll uplink transmission time (PSMP-UTT):</w:t>
      </w:r>
    </w:p>
    <w:p w14:paraId="2697C316" w14:textId="76B94E04" w:rsidR="00BA5D5B" w:rsidRDefault="00BA5D5B" w:rsidP="00BA5D5B">
      <w:r>
        <w:t>power save multi-poll uplink transmission time (PSMP-UTT) spacing:</w:t>
      </w:r>
    </w:p>
    <w:p w14:paraId="6C6DE30D" w14:textId="4A412831" w:rsidR="00BA5D5B" w:rsidRDefault="00BA5D5B" w:rsidP="00BA5D5B">
      <w:r>
        <w:t>PSMP</w:t>
      </w:r>
      <w:r w:rsidR="00EE229A">
        <w:t xml:space="preserve"> [in 3.4]</w:t>
      </w:r>
    </w:p>
    <w:p w14:paraId="4EAC5638" w14:textId="79DE3095" w:rsidR="00BA5D5B" w:rsidRDefault="00BA5D5B" w:rsidP="00BA5D5B">
      <w:r>
        <w:t>PSMP-DTT</w:t>
      </w:r>
      <w:r w:rsidR="00EE229A">
        <w:t xml:space="preserve"> [in 3.4]</w:t>
      </w:r>
    </w:p>
    <w:p w14:paraId="65342AEC" w14:textId="085C52E1" w:rsidR="00BA5D5B" w:rsidRDefault="00BA5D5B" w:rsidP="00BA5D5B">
      <w:r>
        <w:t>PSMP-UTT</w:t>
      </w:r>
      <w:r w:rsidR="00EE229A">
        <w:t xml:space="preserve"> [in 3.4]</w:t>
      </w:r>
    </w:p>
    <w:p w14:paraId="156B4330" w14:textId="55B07184" w:rsidR="00BA5D5B" w:rsidRDefault="00BA5D5B" w:rsidP="00BA5D5B"/>
    <w:p w14:paraId="6CFFACFE" w14:textId="284FB8E5" w:rsidR="00BA5D5B" w:rsidRDefault="00BA5D5B" w:rsidP="00BA5D5B">
      <w:r>
        <w:t xml:space="preserve">4.3.13 </w:t>
      </w:r>
      <w:r w:rsidRPr="00BA5D5B">
        <w:t>High Throughput (HT) STA</w:t>
      </w:r>
      <w:r>
        <w:t>:</w:t>
      </w:r>
    </w:p>
    <w:p w14:paraId="130838FC" w14:textId="6FFDF6B4" w:rsidR="00BA5D5B" w:rsidRDefault="00BA5D5B" w:rsidP="00BA5D5B">
      <w:r>
        <w:t xml:space="preserve">An HT STA has MAC features that include frame aggregation, some block ack features, </w:t>
      </w:r>
      <w:r>
        <w:rPr>
          <w:highlight w:val="yellow"/>
        </w:rPr>
        <w:t>power save multi-</w:t>
      </w:r>
      <w:r w:rsidRPr="00BA5D5B">
        <w:rPr>
          <w:highlight w:val="yellow"/>
        </w:rPr>
        <w:t>poll (PSMP) operation,</w:t>
      </w:r>
      <w:r>
        <w:t xml:space="preserve"> reverse direction (RD), and protection mechanisms supporting coexistence with non-HT STAs.</w:t>
      </w:r>
    </w:p>
    <w:p w14:paraId="7CEE3F76" w14:textId="438144EA" w:rsidR="00BA5D5B" w:rsidRDefault="00BA5D5B" w:rsidP="00BA5D5B"/>
    <w:p w14:paraId="513D9452" w14:textId="205396B6" w:rsidR="00BA5D5B" w:rsidRDefault="00BA5D5B" w:rsidP="00BA5D5B">
      <w:r w:rsidRPr="00BA5D5B">
        <w:t>4.3.24 DMG STA</w:t>
      </w:r>
      <w:r>
        <w:t>:</w:t>
      </w:r>
    </w:p>
    <w:p w14:paraId="79575AA6" w14:textId="107FAB6A" w:rsidR="00BA5D5B" w:rsidRDefault="00BA5D5B" w:rsidP="00BA5D5B">
      <w:r>
        <w:t xml:space="preserve">A DMG STA does not use any of the following: HCCA, </w:t>
      </w:r>
      <w:r w:rsidRPr="00BA5D5B">
        <w:rPr>
          <w:highlight w:val="yellow"/>
        </w:rPr>
        <w:t>power save multi-poll (PSMP),</w:t>
      </w:r>
      <w:r>
        <w:t xml:space="preserve"> TDLS, GCR.</w:t>
      </w:r>
    </w:p>
    <w:p w14:paraId="0CDFCE17" w14:textId="7D430256" w:rsidR="00BA5D5B" w:rsidRDefault="00BA5D5B" w:rsidP="00BA5D5B"/>
    <w:p w14:paraId="00491647" w14:textId="0451F38C" w:rsidR="00BA5D5B" w:rsidRDefault="00BA5D5B" w:rsidP="00BA5D5B">
      <w:r w:rsidRPr="00BA5D5B">
        <w:lastRenderedPageBreak/>
        <w:t>6.7.4.2 Semantics of the service primitive</w:t>
      </w:r>
      <w:r>
        <w:t>:</w:t>
      </w:r>
      <w:r w:rsidR="008A41E5">
        <w:t xml:space="preserve"> </w:t>
      </w:r>
      <w:r w:rsidRPr="00BA5D5B">
        <w:t>aIUSTime</w:t>
      </w:r>
      <w:r w:rsidR="008A41E5">
        <w:t xml:space="preserve"> and </w:t>
      </w:r>
      <w:r w:rsidRPr="00BA5D5B">
        <w:t>aDTT2UTTTime</w:t>
      </w:r>
      <w:r w:rsidR="008A41E5">
        <w:t xml:space="preserve"> </w:t>
      </w:r>
      <w:r w:rsidR="00BB73FD">
        <w:t>parameters of primitive</w:t>
      </w:r>
      <w:r w:rsidR="00601C66">
        <w:t>,</w:t>
      </w:r>
      <w:r w:rsidR="00BB73FD">
        <w:t xml:space="preserve"> and </w:t>
      </w:r>
      <w:r w:rsidR="008A41E5">
        <w:t>rows</w:t>
      </w:r>
      <w:r w:rsidR="00D040A0">
        <w:t xml:space="preserve"> of the table</w:t>
      </w:r>
    </w:p>
    <w:p w14:paraId="4ADDF3F3" w14:textId="4CD234E5" w:rsidR="00BA5D5B" w:rsidRDefault="00BA5D5B" w:rsidP="00BA5D5B"/>
    <w:p w14:paraId="37442450" w14:textId="51F89B63" w:rsidR="00BA5D5B" w:rsidRDefault="00BA5D5B" w:rsidP="00BA5D5B">
      <w:r w:rsidRPr="00BA5D5B">
        <w:t>Table 9-13—Ack policy</w:t>
      </w:r>
      <w:r>
        <w:t xml:space="preserve">: </w:t>
      </w:r>
      <w:r w:rsidRPr="00BA5D5B">
        <w:t>PSMP Ack</w:t>
      </w:r>
      <w:r>
        <w:t xml:space="preserve"> row</w:t>
      </w:r>
    </w:p>
    <w:p w14:paraId="15D76F31" w14:textId="1FEA7BD2" w:rsidR="00BA5D5B" w:rsidRDefault="00BA5D5B" w:rsidP="00BA5D5B"/>
    <w:p w14:paraId="3E189D7A" w14:textId="03DDA390" w:rsidR="00BA5D5B" w:rsidRDefault="00BA5D5B" w:rsidP="00BA5D5B">
      <w:r>
        <w:t>9.2.5.2 Setting for single and multiple protection under enhanced distributed channel access (EDCA):</w:t>
      </w:r>
    </w:p>
    <w:p w14:paraId="5F1FBBEF" w14:textId="3C9E0F7B" w:rsidR="00BA5D5B" w:rsidRDefault="00BA5D5B" w:rsidP="00BA5D5B">
      <w:r>
        <w:t>A STA always uses multiple protection in a TXOP that includes the following:</w:t>
      </w:r>
    </w:p>
    <w:p w14:paraId="5F79B8D5" w14:textId="01A21BC7" w:rsidR="00BA5D5B" w:rsidRDefault="00BA5D5B" w:rsidP="00BA5D5B">
      <w:r>
        <w:t>[…]</w:t>
      </w:r>
    </w:p>
    <w:p w14:paraId="33556692" w14:textId="5BB4AAA1" w:rsidR="00BA5D5B" w:rsidRDefault="00BA5D5B" w:rsidP="00BA5D5B">
      <w:r>
        <w:t xml:space="preserve">— </w:t>
      </w:r>
      <w:r w:rsidRPr="00BA5D5B">
        <w:rPr>
          <w:highlight w:val="yellow"/>
        </w:rPr>
        <w:t>PSMP frames</w:t>
      </w:r>
    </w:p>
    <w:p w14:paraId="5579518C" w14:textId="7A86757F" w:rsidR="00BA5D5B" w:rsidRDefault="00BA5D5B" w:rsidP="00BA5D5B"/>
    <w:p w14:paraId="135670C4" w14:textId="5BE71CC7" w:rsidR="00BA5D5B" w:rsidRDefault="00BA5D5B" w:rsidP="00BA5D5B">
      <w:r w:rsidRPr="00BA5D5B">
        <w:t>9.2.5.5 Settings within a PSMP sequence</w:t>
      </w:r>
    </w:p>
    <w:p w14:paraId="086D5131" w14:textId="72CAAD23" w:rsidR="00BA5D5B" w:rsidRDefault="00BA5D5B" w:rsidP="00BA5D5B"/>
    <w:p w14:paraId="646113A5" w14:textId="188BE0B2" w:rsidR="00BA5D5B" w:rsidRDefault="00BA5D5B" w:rsidP="00BA5D5B">
      <w:r w:rsidRPr="00BA5D5B">
        <w:t>9.2.5.6 Settings within a dual CTS sequence</w:t>
      </w:r>
      <w:r>
        <w:t>:</w:t>
      </w:r>
    </w:p>
    <w:p w14:paraId="218BF3D9" w14:textId="26F1B6ED" w:rsidR="00BA5D5B" w:rsidRDefault="00BA5D5B" w:rsidP="00BA5D5B">
      <w:r>
        <w:t>the Duration/ID field is set according to the rules in the following subclauses:</w:t>
      </w:r>
    </w:p>
    <w:p w14:paraId="31B08362" w14:textId="41E1B92C" w:rsidR="00BA5D5B" w:rsidRDefault="00BA5D5B" w:rsidP="00BA5D5B">
      <w:r>
        <w:t xml:space="preserve">— 9.2.5.2 (Setting for single and multiple protection under enhanced distributed channel access (EDCA)) rule b) for multiple protection if Frame1 is not a QoS +CF-Poll frame and the TXOP holder is not operating under HCCA </w:t>
      </w:r>
      <w:r w:rsidRPr="00BA5D5B">
        <w:rPr>
          <w:highlight w:val="yellow"/>
        </w:rPr>
        <w:t>or PSMP</w:t>
      </w:r>
    </w:p>
    <w:p w14:paraId="17EE2CD3" w14:textId="50EBF2DD" w:rsidR="00BA5D5B" w:rsidRDefault="00BA5D5B" w:rsidP="00BA5D5B">
      <w:r>
        <w:t xml:space="preserve">— 9.2.5.3 (Setting for QoS CF-Poll frames) if Frame1 is a QoS +CF-Poll frame and the TXOP holder is not operating under HCCA </w:t>
      </w:r>
      <w:r w:rsidRPr="00BA5D5B">
        <w:rPr>
          <w:highlight w:val="yellow"/>
        </w:rPr>
        <w:t>or PSMP</w:t>
      </w:r>
    </w:p>
    <w:p w14:paraId="066350AB" w14:textId="517BC209" w:rsidR="00BA5D5B" w:rsidRDefault="00BA5D5B" w:rsidP="00BA5D5B">
      <w:r>
        <w:t>— 9.2.5.4 (Setting for frames sent by a TXOP holder under HCCA) if the TXOP holder is operating under HCCA</w:t>
      </w:r>
    </w:p>
    <w:p w14:paraId="4937BCD8" w14:textId="2B1A6120" w:rsidR="00BA5D5B" w:rsidRDefault="00BA5D5B" w:rsidP="00BA5D5B">
      <w:r w:rsidRPr="00BA5D5B">
        <w:rPr>
          <w:highlight w:val="yellow"/>
        </w:rPr>
        <w:t>— 9.2.5.5 (Settings within a PSMP sequence). if the TXOP holder is operating under PSMP</w:t>
      </w:r>
    </w:p>
    <w:p w14:paraId="3A397E76" w14:textId="726F2854" w:rsidR="00BA5D5B" w:rsidRDefault="00BA5D5B" w:rsidP="00BA5D5B"/>
    <w:p w14:paraId="2D6B1F9E" w14:textId="7BBA8358" w:rsidR="00BA5D5B" w:rsidRDefault="00BA5D5B" w:rsidP="00BA5D5B">
      <w:r w:rsidRPr="00BA5D5B">
        <w:t>9.4.1.24 PSMP Parameter Set field</w:t>
      </w:r>
    </w:p>
    <w:p w14:paraId="3D4DB7D0" w14:textId="7BD81623" w:rsidR="00BA5D5B" w:rsidRDefault="00BA5D5B" w:rsidP="00BA5D5B"/>
    <w:p w14:paraId="2BD6410A" w14:textId="6B12D54E" w:rsidR="00BA5D5B" w:rsidRDefault="00BA5D5B" w:rsidP="00BA5D5B">
      <w:r w:rsidRPr="00BA5D5B">
        <w:t>9.4.1.25 PSMP STA Info field</w:t>
      </w:r>
    </w:p>
    <w:p w14:paraId="4C8E0B3E" w14:textId="2E79AD7A" w:rsidR="00BA5D5B" w:rsidRDefault="00BA5D5B" w:rsidP="00BA5D5B"/>
    <w:p w14:paraId="0D00E057" w14:textId="00745CC0" w:rsidR="00BA5D5B" w:rsidRDefault="00BA5D5B" w:rsidP="00BA5D5B">
      <w:r w:rsidRPr="00BA5D5B">
        <w:t>Table 9-144—Group Identity for a STA Statistics request</w:t>
      </w:r>
      <w:r>
        <w:t>:</w:t>
      </w:r>
    </w:p>
    <w:p w14:paraId="0B16ECA6" w14:textId="7EC5A054" w:rsidR="00BA5D5B" w:rsidRDefault="00BA5D5B" w:rsidP="00BA5D5B">
      <w:r w:rsidRPr="00BA5D5B">
        <w:t>STA Counters from dot11CountersGroup3 (BlockAckReq, Channel Width</w:t>
      </w:r>
      <w:r w:rsidRPr="00BA5D5B">
        <w:rPr>
          <w:highlight w:val="yellow"/>
        </w:rPr>
        <w:t>, PSMP</w:t>
      </w:r>
      <w:r w:rsidRPr="00BA5D5B">
        <w:t>)</w:t>
      </w:r>
    </w:p>
    <w:p w14:paraId="430C9F65" w14:textId="6A38EECE" w:rsidR="00BA5D5B" w:rsidRDefault="00BA5D5B" w:rsidP="00BA5D5B"/>
    <w:p w14:paraId="252E46F4" w14:textId="47E0158A" w:rsidR="00BA5D5B" w:rsidRDefault="00BA5D5B" w:rsidP="00BA5D5B">
      <w:r w:rsidRPr="00BA5D5B">
        <w:t>Table 9-168—Group Identity for a STA Statistics report</w:t>
      </w:r>
      <w:r>
        <w:t>:</w:t>
      </w:r>
    </w:p>
    <w:p w14:paraId="57CB8E62" w14:textId="10E4D128" w:rsidR="00BA5D5B" w:rsidRDefault="00BA5D5B" w:rsidP="00BA5D5B">
      <w:r>
        <w:t>STA Counters from dot11Counte</w:t>
      </w:r>
      <w:r w:rsidR="008A41E5">
        <w:t xml:space="preserve">rsGroup3 (BlockAckReq, Channel </w:t>
      </w:r>
      <w:r>
        <w:t>Width</w:t>
      </w:r>
      <w:r w:rsidRPr="00BA5D5B">
        <w:rPr>
          <w:highlight w:val="yellow"/>
        </w:rPr>
        <w:t>, PSMP</w:t>
      </w:r>
      <w:r>
        <w:t>):</w:t>
      </w:r>
    </w:p>
    <w:p w14:paraId="37221AF2" w14:textId="77777777" w:rsidR="00BA5D5B" w:rsidRDefault="00BA5D5B" w:rsidP="00BA5D5B">
      <w:r>
        <w:t>dot11ImplicitBARFailureCount (Counter32),</w:t>
      </w:r>
    </w:p>
    <w:p w14:paraId="32708B7C" w14:textId="77777777" w:rsidR="00BA5D5B" w:rsidRDefault="00BA5D5B" w:rsidP="00BA5D5B">
      <w:r>
        <w:t>dot11ExplicitBARFailureCount (Counter32),</w:t>
      </w:r>
    </w:p>
    <w:p w14:paraId="22A3D829" w14:textId="77777777" w:rsidR="00BA5D5B" w:rsidRDefault="00BA5D5B" w:rsidP="00BA5D5B">
      <w:r>
        <w:t>dot11ChannelWidthSwitchCount (Counter32),</w:t>
      </w:r>
    </w:p>
    <w:p w14:paraId="02A854A5" w14:textId="77777777" w:rsidR="00BA5D5B" w:rsidRDefault="00BA5D5B" w:rsidP="00BA5D5B">
      <w:r>
        <w:t>dot11TwentyMHzFrameTransmittedCount (Counter32),</w:t>
      </w:r>
    </w:p>
    <w:p w14:paraId="0EC3F6D1" w14:textId="77777777" w:rsidR="00BA5D5B" w:rsidRDefault="00BA5D5B" w:rsidP="00BA5D5B">
      <w:r>
        <w:t>dot11FortyMHzFrameTransmittedCount (Counter32),</w:t>
      </w:r>
    </w:p>
    <w:p w14:paraId="0EE05E3D" w14:textId="77777777" w:rsidR="00BA5D5B" w:rsidRDefault="00BA5D5B" w:rsidP="00BA5D5B">
      <w:r>
        <w:t>dot11TwentyMHzFrameReceivedCount (Counter32),</w:t>
      </w:r>
    </w:p>
    <w:p w14:paraId="508BF804" w14:textId="4618093C" w:rsidR="00BA5D5B" w:rsidRPr="00BA5D5B" w:rsidRDefault="00BA5D5B" w:rsidP="00BA5D5B">
      <w:pPr>
        <w:rPr>
          <w:highlight w:val="yellow"/>
        </w:rPr>
      </w:pPr>
      <w:r>
        <w:t>dot11FortyMHzFrameReceivedCount (Counter32)</w:t>
      </w:r>
      <w:r w:rsidR="00EC78DC">
        <w:t>,</w:t>
      </w:r>
    </w:p>
    <w:p w14:paraId="24B69197" w14:textId="77777777" w:rsidR="00BA5D5B" w:rsidRPr="00BA5D5B" w:rsidRDefault="00BA5D5B" w:rsidP="00BA5D5B">
      <w:pPr>
        <w:rPr>
          <w:highlight w:val="yellow"/>
        </w:rPr>
      </w:pPr>
      <w:r w:rsidRPr="00BA5D5B">
        <w:rPr>
          <w:highlight w:val="yellow"/>
        </w:rPr>
        <w:t>dot11PSMPUTTGrantDuration (Counter32),</w:t>
      </w:r>
    </w:p>
    <w:p w14:paraId="7AA739D4" w14:textId="0AFC030F" w:rsidR="00BA5D5B" w:rsidRDefault="00BA5D5B" w:rsidP="00BA5D5B">
      <w:r w:rsidRPr="00BA5D5B">
        <w:rPr>
          <w:highlight w:val="yellow"/>
        </w:rPr>
        <w:t>dot11PSMPUTTUsedDuration (Counter32)</w:t>
      </w:r>
    </w:p>
    <w:p w14:paraId="129630A2" w14:textId="3C0EBAF0" w:rsidR="00BA5D5B" w:rsidRDefault="00BA5D5B" w:rsidP="00BA5D5B"/>
    <w:p w14:paraId="1C266E58" w14:textId="0DFE7097" w:rsidR="00BA5D5B" w:rsidRDefault="00BA5D5B" w:rsidP="00BA5D5B">
      <w:r w:rsidRPr="00BA5D5B">
        <w:t>Table 9-190—Extended Capabilities field</w:t>
      </w:r>
      <w:r w:rsidR="007B10E5">
        <w:t xml:space="preserve">: </w:t>
      </w:r>
      <w:r w:rsidRPr="00BA5D5B">
        <w:t>PSMP Capability</w:t>
      </w:r>
      <w:r>
        <w:t xml:space="preserve">, </w:t>
      </w:r>
      <w:r w:rsidRPr="00BA5D5B">
        <w:t>S-PSMP Support</w:t>
      </w:r>
      <w:r>
        <w:t>, Service Interval Granularity rows</w:t>
      </w:r>
      <w:r w:rsidR="00D040A0">
        <w:t xml:space="preserve"> (make the cells say Reserved and blank</w:t>
      </w:r>
      <w:r w:rsidR="00BB08CF">
        <w:t xml:space="preserve"> -- also notify ANA</w:t>
      </w:r>
      <w:r w:rsidR="00D040A0">
        <w:t>)</w:t>
      </w:r>
    </w:p>
    <w:p w14:paraId="3B7D2F22" w14:textId="102EBFDE" w:rsidR="00BA5D5B" w:rsidRDefault="00BA5D5B" w:rsidP="00BA5D5B"/>
    <w:p w14:paraId="6C835AAC" w14:textId="728ECF88" w:rsidR="00BA5D5B" w:rsidRDefault="00BA5D5B" w:rsidP="00BA5D5B">
      <w:r w:rsidRPr="00BA5D5B">
        <w:t>Table 9-198—Setting of Schedule subfield</w:t>
      </w:r>
      <w:r>
        <w:t>:</w:t>
      </w:r>
    </w:p>
    <w:p w14:paraId="77A3A2E2" w14:textId="6C828235" w:rsidR="00BA5D5B" w:rsidRDefault="00BA5D5B" w:rsidP="00BA5D5B">
      <w:r w:rsidRPr="00BA5D5B">
        <w:rPr>
          <w:highlight w:val="yellow"/>
        </w:rPr>
        <w:t>Scheduled PSMP or</w:t>
      </w:r>
      <w:r w:rsidRPr="00BA5D5B">
        <w:t xml:space="preserve"> GCR-SP</w:t>
      </w:r>
    </w:p>
    <w:p w14:paraId="2E69F799" w14:textId="4208A5B6" w:rsidR="00BA5D5B" w:rsidRDefault="00BA5D5B" w:rsidP="00BA5D5B"/>
    <w:p w14:paraId="60CA2170" w14:textId="6DB805DF" w:rsidR="00BA5D5B" w:rsidRDefault="00BA5D5B" w:rsidP="00BA5D5B">
      <w:r w:rsidRPr="00BA5D5B">
        <w:t>Table 9-245—Power Save Mode definition</w:t>
      </w:r>
      <w:r>
        <w:t>:</w:t>
      </w:r>
      <w:r w:rsidR="007B10E5">
        <w:t xml:space="preserve"> </w:t>
      </w:r>
      <w:r w:rsidR="007B10E5" w:rsidRPr="007B10E5">
        <w:t>U-PSMP</w:t>
      </w:r>
      <w:r w:rsidR="007B10E5">
        <w:t xml:space="preserve"> and S-PSMP rows (and Reserved row values updated to match)</w:t>
      </w:r>
    </w:p>
    <w:p w14:paraId="47C628F5" w14:textId="1D58E8F3" w:rsidR="007B10E5" w:rsidRDefault="007B10E5" w:rsidP="00BA5D5B"/>
    <w:p w14:paraId="76ED70C4" w14:textId="51663FB8" w:rsidR="007B10E5" w:rsidRDefault="007B10E5" w:rsidP="00BA5D5B">
      <w:r w:rsidRPr="007B10E5">
        <w:t>Table 9-489—HT Action field values</w:t>
      </w:r>
      <w:r>
        <w:t>: PSMP row (and Reserved row values updated to match)</w:t>
      </w:r>
    </w:p>
    <w:p w14:paraId="5AA75C6C" w14:textId="4F604503" w:rsidR="007B10E5" w:rsidRDefault="007B10E5" w:rsidP="00BA5D5B"/>
    <w:p w14:paraId="3B446665" w14:textId="3D1E1928" w:rsidR="007B10E5" w:rsidRPr="00D869C6" w:rsidRDefault="007B10E5" w:rsidP="00BA5D5B">
      <w:pPr>
        <w:rPr>
          <w:lang w:val="fr-FR"/>
        </w:rPr>
      </w:pPr>
      <w:r w:rsidRPr="00D869C6">
        <w:rPr>
          <w:lang w:val="fr-FR"/>
        </w:rPr>
        <w:t>9.6.11.4 PSMP frame format</w:t>
      </w:r>
    </w:p>
    <w:p w14:paraId="46B7F982" w14:textId="2E3CD0CC" w:rsidR="007B10E5" w:rsidRPr="00D869C6" w:rsidRDefault="007B10E5" w:rsidP="00BA5D5B">
      <w:pPr>
        <w:rPr>
          <w:lang w:val="fr-FR"/>
        </w:rPr>
      </w:pPr>
    </w:p>
    <w:p w14:paraId="6E22FF8B" w14:textId="5A505154" w:rsidR="007B10E5" w:rsidRPr="007B10E5" w:rsidRDefault="007B10E5" w:rsidP="00BA5D5B">
      <w:pPr>
        <w:rPr>
          <w:lang w:val="fr-FR"/>
        </w:rPr>
      </w:pPr>
      <w:r w:rsidRPr="007B10E5">
        <w:rPr>
          <w:lang w:val="fr-FR"/>
        </w:rPr>
        <w:lastRenderedPageBreak/>
        <w:t>Table 9-629—A-MPDU contexts:</w:t>
      </w:r>
    </w:p>
    <w:p w14:paraId="564CE166" w14:textId="1BE34E67" w:rsidR="007B10E5" w:rsidRPr="00D869C6" w:rsidRDefault="007B10E5" w:rsidP="00BA5D5B">
      <w:r w:rsidRPr="00D869C6">
        <w:t>PSMP row</w:t>
      </w:r>
    </w:p>
    <w:p w14:paraId="7A4396B6" w14:textId="098CD030" w:rsidR="007B10E5" w:rsidRDefault="007B10E5" w:rsidP="00BA5D5B">
      <w:pPr>
        <w:rPr>
          <w:lang w:eastAsia="ja-JP"/>
        </w:rPr>
      </w:pPr>
      <w:r w:rsidRPr="00BB73FD">
        <w:rPr>
          <w:highlight w:val="yellow"/>
          <w:lang w:eastAsia="ja-JP"/>
        </w:rPr>
        <w:t>“outside a PSMP sequence”</w:t>
      </w:r>
      <w:r>
        <w:rPr>
          <w:lang w:eastAsia="ja-JP"/>
        </w:rPr>
        <w:t xml:space="preserve"> (2x)</w:t>
      </w:r>
    </w:p>
    <w:p w14:paraId="7A1B7968" w14:textId="723F586D" w:rsidR="007B10E5" w:rsidRDefault="007B10E5" w:rsidP="00BA5D5B">
      <w:pPr>
        <w:rPr>
          <w:lang w:eastAsia="ja-JP"/>
        </w:rPr>
      </w:pPr>
    </w:p>
    <w:p w14:paraId="6D3D99A2" w14:textId="3F52B90E" w:rsidR="007B10E5" w:rsidRPr="007B10E5" w:rsidRDefault="007B10E5" w:rsidP="00BF483F">
      <w:pPr>
        <w:rPr>
          <w:lang w:eastAsia="ja-JP"/>
        </w:rPr>
      </w:pPr>
      <w:r w:rsidRPr="007B10E5">
        <w:rPr>
          <w:lang w:eastAsia="ja-JP"/>
        </w:rPr>
        <w:t>Table 9-632—A-MPDU contents in the PSMP context</w:t>
      </w:r>
    </w:p>
    <w:p w14:paraId="5C436FA2" w14:textId="59DAF342" w:rsidR="007B10E5" w:rsidRDefault="007B10E5" w:rsidP="00BA5D5B"/>
    <w:p w14:paraId="3FB30C75" w14:textId="342EB3D5" w:rsidR="007B10E5" w:rsidRDefault="007B10E5" w:rsidP="00BA5D5B">
      <w:r>
        <w:t>10.3.2.3.2 RIFS:</w:t>
      </w:r>
    </w:p>
    <w:p w14:paraId="16CF3154" w14:textId="35F89213" w:rsidR="007B10E5" w:rsidRPr="007B10E5" w:rsidRDefault="007B10E5" w:rsidP="007B10E5">
      <w:r>
        <w:t xml:space="preserve">There are additional restrictions regarding when RIFS may be employed as defined in 10.29 (Reverse direction protocol) </w:t>
      </w:r>
      <w:r w:rsidRPr="007B10E5">
        <w:rPr>
          <w:highlight w:val="yellow"/>
        </w:rPr>
        <w:t>and 10.30 (PSMP operation)</w:t>
      </w:r>
      <w:r>
        <w:t>.</w:t>
      </w:r>
    </w:p>
    <w:p w14:paraId="4B70A207" w14:textId="6D8476F4" w:rsidR="00BA5D5B" w:rsidRDefault="00BA5D5B" w:rsidP="00BA5D5B"/>
    <w:p w14:paraId="0DD47118" w14:textId="4034C5B0" w:rsidR="007B10E5" w:rsidRDefault="007B10E5" w:rsidP="00BA5D5B">
      <w:r w:rsidRPr="007B10E5">
        <w:t>10.3.2.3.4 PIFS</w:t>
      </w:r>
      <w:r>
        <w:t>:</w:t>
      </w:r>
    </w:p>
    <w:p w14:paraId="4769DBCC" w14:textId="77777777" w:rsidR="007B10E5" w:rsidRPr="007B10E5" w:rsidRDefault="007B10E5" w:rsidP="007B10E5">
      <w:pPr>
        <w:rPr>
          <w:highlight w:val="yellow"/>
        </w:rPr>
      </w:pPr>
      <w:r w:rsidRPr="007B10E5">
        <w:rPr>
          <w:highlight w:val="yellow"/>
        </w:rPr>
        <w:t>— An HT AP during a PSMP sequence transmitting a PSMP recovery frame, as described in 10.30.2.3</w:t>
      </w:r>
    </w:p>
    <w:p w14:paraId="4390CF7F" w14:textId="4321FA59" w:rsidR="007B10E5" w:rsidRDefault="007B10E5" w:rsidP="007B10E5">
      <w:r w:rsidRPr="007B10E5">
        <w:rPr>
          <w:highlight w:val="yellow"/>
        </w:rPr>
        <w:t>(PSMP uplink transmission (PSMP-UTT))</w:t>
      </w:r>
    </w:p>
    <w:p w14:paraId="3267D7C1" w14:textId="40E0175B" w:rsidR="007B10E5" w:rsidRDefault="007B10E5" w:rsidP="00BA5D5B"/>
    <w:p w14:paraId="5D7C383A" w14:textId="102E6349" w:rsidR="007B10E5" w:rsidRDefault="007B10E5" w:rsidP="00BA5D5B">
      <w:r w:rsidRPr="007B10E5">
        <w:t xml:space="preserve">10.6.5.1 Rate selection for non-STBC Beacon </w:t>
      </w:r>
      <w:r w:rsidRPr="007B10E5">
        <w:rPr>
          <w:highlight w:val="yellow"/>
        </w:rPr>
        <w:t>and non-STBC PSMP</w:t>
      </w:r>
      <w:r w:rsidRPr="007B10E5">
        <w:t xml:space="preserve"> frames</w:t>
      </w:r>
      <w:r>
        <w:t>:</w:t>
      </w:r>
    </w:p>
    <w:p w14:paraId="20008E8C" w14:textId="75EE0526" w:rsidR="007B10E5" w:rsidRDefault="007B10E5" w:rsidP="007B10E5">
      <w:r>
        <w:t xml:space="preserve">If the BSSBasicRateSet parameter is not empty, </w:t>
      </w:r>
      <w:r w:rsidRPr="007B10E5">
        <w:rPr>
          <w:highlight w:val="yellow"/>
        </w:rPr>
        <w:t>a non-STBC PSMP frame or</w:t>
      </w:r>
      <w:r>
        <w:t xml:space="preserve"> a non-STBC Beacon frame that is not an ER beacon or HE beacon shall be transmitted in a non-HT PPDU using one of the rates included in the BSSBasicRateSet parameter.</w:t>
      </w:r>
    </w:p>
    <w:p w14:paraId="474889AD" w14:textId="123428A6" w:rsidR="007B10E5" w:rsidRDefault="007B10E5" w:rsidP="007B10E5"/>
    <w:p w14:paraId="7608115D" w14:textId="3D80FF91" w:rsidR="007B10E5" w:rsidRDefault="007B10E5" w:rsidP="007B10E5">
      <w:r w:rsidRPr="007B10E5">
        <w:t>10.6.5.3 Rate selection for other group addressed Data and Management frames</w:t>
      </w:r>
      <w:r>
        <w:t>:</w:t>
      </w:r>
    </w:p>
    <w:p w14:paraId="3E18DFDC" w14:textId="63253F64" w:rsidR="007B10E5" w:rsidRDefault="007B10E5" w:rsidP="007B10E5">
      <w:r>
        <w:t>This subclause describes the rate selection rules for group addressed Data and Management frames, excluding the following:</w:t>
      </w:r>
    </w:p>
    <w:p w14:paraId="18D93771" w14:textId="5B50DBBA" w:rsidR="007B10E5" w:rsidRPr="007B10E5" w:rsidRDefault="007B10E5" w:rsidP="007B10E5">
      <w:pPr>
        <w:rPr>
          <w:lang w:val="fr-FR"/>
        </w:rPr>
      </w:pPr>
      <w:r w:rsidRPr="007B10E5">
        <w:rPr>
          <w:lang w:val="fr-FR"/>
        </w:rPr>
        <w:t xml:space="preserve">— Non-STBC Beacon </w:t>
      </w:r>
      <w:r w:rsidRPr="007B10E5">
        <w:rPr>
          <w:highlight w:val="yellow"/>
          <w:lang w:val="fr-FR"/>
        </w:rPr>
        <w:t>and non-STBC PSMP</w:t>
      </w:r>
      <w:r w:rsidRPr="007B10E5">
        <w:rPr>
          <w:lang w:val="fr-FR"/>
        </w:rPr>
        <w:t xml:space="preserve"> frames</w:t>
      </w:r>
    </w:p>
    <w:p w14:paraId="2A8710F6" w14:textId="204816AC" w:rsidR="007B10E5" w:rsidRDefault="007B10E5" w:rsidP="00BA5D5B">
      <w:pPr>
        <w:rPr>
          <w:lang w:val="fr-FR"/>
        </w:rPr>
      </w:pPr>
    </w:p>
    <w:p w14:paraId="089A91D0" w14:textId="20AB140E" w:rsidR="007B10E5" w:rsidRPr="007B10E5" w:rsidRDefault="007B10E5" w:rsidP="00BA5D5B">
      <w:r w:rsidRPr="007B10E5">
        <w:t>10.7 MSDU transmission restrictions:</w:t>
      </w:r>
    </w:p>
    <w:p w14:paraId="45FBCE44" w14:textId="03EC1293" w:rsidR="007B10E5" w:rsidRDefault="007B10E5" w:rsidP="007B10E5">
      <w:r w:rsidRPr="007B10E5">
        <w:t>For MSDUs or A-MSDUs belonging to the service cl</w:t>
      </w:r>
      <w:r>
        <w:t xml:space="preserve">ass of QoSAck when the receiver </w:t>
      </w:r>
      <w:r w:rsidRPr="007B10E5">
        <w:t>is a QoS STA, the QoS Data frames that are used to send these MSDUs or A-MSDUs shall have Normal Ack,</w:t>
      </w:r>
      <w:r>
        <w:t xml:space="preserve"> </w:t>
      </w:r>
      <w:r w:rsidRPr="007B10E5">
        <w:t>Implicit BAR</w:t>
      </w:r>
      <w:r w:rsidRPr="007B10E5">
        <w:rPr>
          <w:highlight w:val="yellow"/>
        </w:rPr>
        <w:t>, PSMP Ack</w:t>
      </w:r>
      <w:r w:rsidRPr="007B10E5">
        <w:t xml:space="preserve"> or Block Ack ack policy.</w:t>
      </w:r>
    </w:p>
    <w:p w14:paraId="12913CCA" w14:textId="30784201" w:rsidR="007B10E5" w:rsidRDefault="007B10E5" w:rsidP="007B10E5"/>
    <w:p w14:paraId="1088E53A" w14:textId="4525B62E" w:rsidR="007B10E5" w:rsidRDefault="007B10E5" w:rsidP="007B10E5">
      <w:r w:rsidRPr="007B10E5">
        <w:t>10.23.2.8 Multiple frame exchange sequences in an EDCA TXOP</w:t>
      </w:r>
      <w:r>
        <w:t>:</w:t>
      </w:r>
    </w:p>
    <w:p w14:paraId="52CAD475" w14:textId="7F2D85FC" w:rsidR="007B10E5" w:rsidRPr="007B10E5" w:rsidRDefault="007B10E5" w:rsidP="007B10E5">
      <w:r w:rsidRPr="007B10E5">
        <w:rPr>
          <w:highlight w:val="yellow"/>
        </w:rPr>
        <w:t>In the case of PSMP, this AC transmission restriction does not apply to either the AP or the STAs participating in the PSMP sequence, but the specific restrictions on transmission during a PSMP sequence described in 10.30 (PSMP operation) do apply.</w:t>
      </w:r>
    </w:p>
    <w:p w14:paraId="001F7664" w14:textId="24E13B3D" w:rsidR="007B10E5" w:rsidRDefault="007B10E5" w:rsidP="00BA5D5B"/>
    <w:p w14:paraId="29067370" w14:textId="4AB59AF3" w:rsidR="007B10E5" w:rsidRDefault="007B10E5" w:rsidP="007B10E5">
      <w:commentRangeStart w:id="28"/>
      <w:r>
        <w:t>10.25.5 Selection of BlockAck and BlockAckReq variants:</w:t>
      </w:r>
      <w:commentRangeEnd w:id="28"/>
      <w:r>
        <w:rPr>
          <w:rStyle w:val="CommentReference"/>
        </w:rPr>
        <w:commentReference w:id="28"/>
      </w:r>
    </w:p>
    <w:p w14:paraId="6FAA479B" w14:textId="1B7223F2" w:rsidR="007B10E5" w:rsidRDefault="007B10E5" w:rsidP="007B10E5">
      <w:r>
        <w:t xml:space="preserve">(11ax)The Multi-TID BlockAck variant </w:t>
      </w:r>
      <w:r w:rsidR="00C6605B" w:rsidRPr="007B10E5">
        <w:rPr>
          <w:highlight w:val="yellow"/>
        </w:rPr>
        <w:t xml:space="preserve">shall </w:t>
      </w:r>
      <w:r w:rsidRPr="007B10E5">
        <w:rPr>
          <w:highlight w:val="yellow"/>
        </w:rPr>
        <w:t xml:space="preserve">be used for all BlockAck frames related to an HT-immediate agreement transmitted inside a PSMP sequence and </w:t>
      </w:r>
      <w:r w:rsidR="00C6605B">
        <w:t xml:space="preserve">shall </w:t>
      </w:r>
      <w:r>
        <w:t xml:space="preserve">not be used </w:t>
      </w:r>
      <w:r w:rsidRPr="007B10E5">
        <w:rPr>
          <w:highlight w:val="yellow"/>
        </w:rPr>
        <w:t>otherwise</w:t>
      </w:r>
      <w:r>
        <w:t xml:space="preserve">. For non-HE STAs, the Multi-TID BlockAckReq variant </w:t>
      </w:r>
      <w:r w:rsidRPr="00E9752B">
        <w:rPr>
          <w:highlight w:val="yellow"/>
        </w:rPr>
        <w:t>shall be u</w:t>
      </w:r>
      <w:r w:rsidRPr="007B10E5">
        <w:rPr>
          <w:highlight w:val="yellow"/>
        </w:rPr>
        <w:t>sed for all BlockAckReq frames related to an HT-immediate agreement transmitted inside a PSMP sequence a</w:t>
      </w:r>
      <w:r w:rsidRPr="00D96963">
        <w:rPr>
          <w:highlight w:val="yellow"/>
        </w:rPr>
        <w:t>nd</w:t>
      </w:r>
      <w:r w:rsidR="00D96963">
        <w:rPr>
          <w:highlight w:val="yellow"/>
        </w:rPr>
        <w:t xml:space="preserve"> </w:t>
      </w:r>
      <w:r w:rsidR="00D96963">
        <w:t>s</w:t>
      </w:r>
      <w:r>
        <w:t xml:space="preserve">hall not be used </w:t>
      </w:r>
      <w:r w:rsidRPr="007B10E5">
        <w:rPr>
          <w:highlight w:val="yellow"/>
        </w:rPr>
        <w:t>otherwise</w:t>
      </w:r>
      <w:r>
        <w:t>.</w:t>
      </w:r>
    </w:p>
    <w:p w14:paraId="0A7F3209" w14:textId="000CDD9F" w:rsidR="007B10E5" w:rsidRDefault="007B10E5" w:rsidP="00BA5D5B"/>
    <w:p w14:paraId="50311F43" w14:textId="5F813455" w:rsidR="007B10E5" w:rsidRDefault="007B10E5" w:rsidP="007B10E5">
      <w:r>
        <w:t>10.25.6.5 Generation and transmission of BlockAck frames by an HT STA, DMG STA, or S1G STA:</w:t>
      </w:r>
    </w:p>
    <w:p w14:paraId="089ED124" w14:textId="09FDFB86" w:rsidR="007B10E5" w:rsidRDefault="007B10E5" w:rsidP="007B10E5">
      <w:r w:rsidRPr="007B10E5">
        <w:rPr>
          <w:highlight w:val="yellow"/>
        </w:rPr>
        <w:t>Except when operating within a PSMP exchange,</w:t>
      </w:r>
      <w:r w:rsidR="00C469BD">
        <w:t xml:space="preserve"> [and change following a to A]</w:t>
      </w:r>
    </w:p>
    <w:p w14:paraId="139B33DD" w14:textId="70687BB7" w:rsidR="007B10E5" w:rsidRDefault="007B10E5" w:rsidP="00BA5D5B"/>
    <w:p w14:paraId="4DEC5C3A" w14:textId="35E42749" w:rsidR="007B10E5" w:rsidRDefault="007B10E5" w:rsidP="007B10E5">
      <w:r>
        <w:t>10.29.3 Rules for RD initiator:</w:t>
      </w:r>
    </w:p>
    <w:p w14:paraId="7624A424" w14:textId="02C5EB15" w:rsidR="007B10E5" w:rsidRDefault="007B10E5" w:rsidP="007B10E5">
      <w:r>
        <w:t xml:space="preserve">An RDG shall not be present unless the MPDU carrying the grant, or every MPDU carrying the grant in an A-MPDU, matches one of the following conditions: </w:t>
      </w:r>
    </w:p>
    <w:p w14:paraId="5883068E" w14:textId="4512C9E6" w:rsidR="007B10E5" w:rsidRDefault="007B10E5" w:rsidP="007B10E5">
      <w:r>
        <w:t xml:space="preserve">— (11ay)For a STA that is not an EDMG STA, a QoS Data frame with an ack policy other than </w:t>
      </w:r>
      <w:r w:rsidRPr="007B10E5">
        <w:rPr>
          <w:highlight w:val="yellow"/>
        </w:rPr>
        <w:t>PSMP Ack,</w:t>
      </w:r>
      <w:r>
        <w:t xml:space="preserve"> (11ay)No explicit acknowledgment</w:t>
      </w:r>
      <w:r w:rsidRPr="00082C28">
        <w:rPr>
          <w:highlight w:val="yellow"/>
        </w:rPr>
        <w:t>,</w:t>
      </w:r>
      <w:r>
        <w:t xml:space="preserve"> or Scheduled Ack (i.e., including Implicit BAR), or</w:t>
      </w:r>
    </w:p>
    <w:p w14:paraId="3F09B3FD" w14:textId="3E603E6C" w:rsidR="007B10E5" w:rsidRDefault="007B10E5" w:rsidP="007B10E5">
      <w:r>
        <w:t xml:space="preserve">— (11ay)For an EDMG STA, a QoS Data frame with the Ack Policy field equal to any value except </w:t>
      </w:r>
      <w:r w:rsidRPr="007B10E5">
        <w:rPr>
          <w:highlight w:val="yellow"/>
        </w:rPr>
        <w:t>PSMP Ack or</w:t>
      </w:r>
      <w:r>
        <w:t xml:space="preserve"> No explicit acknowledgment, or</w:t>
      </w:r>
    </w:p>
    <w:p w14:paraId="3B6AACC0" w14:textId="3AA48AC3" w:rsidR="007B10E5" w:rsidRDefault="007B10E5" w:rsidP="007B10E5">
      <w:r>
        <w:t>— (11ay)For a non-DMG STA, a BlockAckReq frame related to an HT-immediate block ack agreement, or</w:t>
      </w:r>
    </w:p>
    <w:p w14:paraId="5F7FE538" w14:textId="6ABF769C" w:rsidR="007B10E5" w:rsidRDefault="007B10E5" w:rsidP="007B10E5">
      <w:r>
        <w:t>— (11ay)For a non-DMG STA, an MPDU not needing an immediate response (e.g., block ack under an HT-immediate block ack agreement, or Action No Ack).</w:t>
      </w:r>
    </w:p>
    <w:p w14:paraId="735F0FB1" w14:textId="4889879C" w:rsidR="007B10E5" w:rsidRDefault="007B10E5" w:rsidP="007B10E5">
      <w:r w:rsidRPr="007B10E5">
        <w:rPr>
          <w:highlight w:val="yellow"/>
        </w:rPr>
        <w:t>An RDG shall not be present within a PSMP sequence.</w:t>
      </w:r>
    </w:p>
    <w:p w14:paraId="1922A30F" w14:textId="5EFCD541" w:rsidR="007B10E5" w:rsidRDefault="007B10E5" w:rsidP="00BA5D5B"/>
    <w:p w14:paraId="248DF695" w14:textId="7237FD8E" w:rsidR="007B10E5" w:rsidRDefault="007B10E5" w:rsidP="00BA5D5B">
      <w:r w:rsidRPr="007B10E5">
        <w:t>10.29.4 Rules for RD responder</w:t>
      </w:r>
      <w:r>
        <w:t>:</w:t>
      </w:r>
    </w:p>
    <w:p w14:paraId="25C9E58D" w14:textId="1D5951C9" w:rsidR="007B10E5" w:rsidRDefault="007B10E5" w:rsidP="007B10E5">
      <w:r>
        <w:t xml:space="preserve">(11ay)The EDMG STA may aggregate in a multi-TID A-MPDU QoS Data frames with multiple TIDs as defined in Table 9-631 (A-MPDU contents in the data enabled no immediate response context) </w:t>
      </w:r>
      <w:r w:rsidR="00526B99">
        <w:rPr>
          <w:highlight w:val="yellow"/>
        </w:rPr>
        <w:t>or Table 9-</w:t>
      </w:r>
      <w:r w:rsidRPr="007B10E5">
        <w:rPr>
          <w:highlight w:val="yellow"/>
        </w:rPr>
        <w:t>632 (A-MPDU contents in the PSMP context)</w:t>
      </w:r>
      <w:r>
        <w:t>.</w:t>
      </w:r>
    </w:p>
    <w:p w14:paraId="3005E353" w14:textId="0748E3EA" w:rsidR="007B10E5" w:rsidRDefault="007B10E5" w:rsidP="00BA5D5B"/>
    <w:p w14:paraId="197531E8" w14:textId="77777777" w:rsidR="00BF483F" w:rsidRDefault="00BF483F" w:rsidP="00BF483F">
      <w:r w:rsidRPr="007B10E5">
        <w:t>10.30 PSMP operation</w:t>
      </w:r>
    </w:p>
    <w:p w14:paraId="0FE974F1" w14:textId="77777777" w:rsidR="00BF483F" w:rsidRDefault="00BF483F" w:rsidP="00BF483F"/>
    <w:p w14:paraId="4C97FA6B" w14:textId="12E90174" w:rsidR="00BF483F" w:rsidRDefault="00BF483F" w:rsidP="00BF483F">
      <w:commentRangeStart w:id="29"/>
      <w:r w:rsidRPr="00BF483F">
        <w:t>10.70.1 General</w:t>
      </w:r>
      <w:r>
        <w:t>:</w:t>
      </w:r>
      <w:commentRangeEnd w:id="29"/>
      <w:r w:rsidR="0070601A">
        <w:rPr>
          <w:rStyle w:val="CommentReference"/>
        </w:rPr>
        <w:commentReference w:id="29"/>
      </w:r>
    </w:p>
    <w:p w14:paraId="125C29A7" w14:textId="46918E4F" w:rsidR="00BF483F" w:rsidRDefault="00BF483F" w:rsidP="00BF483F">
      <w:r>
        <w:t xml:space="preserve">An EDMG STA may aggregate in a multi-TID A-MPDU QoS Data frames with multiple TIDs as defined in Table 9-631 (A-MPDU contents in the data enabled no immediate response context) </w:t>
      </w:r>
      <w:r w:rsidRPr="00BF483F">
        <w:rPr>
          <w:highlight w:val="yellow"/>
        </w:rPr>
        <w:t>or Table 9-632 (A-MPDU contents in the PSMP context)</w:t>
      </w:r>
      <w:r>
        <w:t>.</w:t>
      </w:r>
    </w:p>
    <w:p w14:paraId="20616C6F" w14:textId="32DEB8C1" w:rsidR="00BF483F" w:rsidRDefault="00BF483F" w:rsidP="00BA5D5B"/>
    <w:p w14:paraId="256294F6" w14:textId="0240004F" w:rsidR="00BF483F" w:rsidRDefault="00BF483F" w:rsidP="00BA5D5B">
      <w:r w:rsidRPr="00BF483F">
        <w:t>11.2.3.11 PSMP power management</w:t>
      </w:r>
    </w:p>
    <w:p w14:paraId="6C587D5C" w14:textId="13C37723" w:rsidR="00BF483F" w:rsidRDefault="00BF483F" w:rsidP="00BA5D5B"/>
    <w:p w14:paraId="4CBE2DB7" w14:textId="00E981FC" w:rsidR="00BF483F" w:rsidRDefault="00BF483F" w:rsidP="00BA5D5B">
      <w:r w:rsidRPr="00BF483F">
        <w:t>11.2.3.19 CMMG TXOP power save</w:t>
      </w:r>
      <w:r>
        <w:t>:</w:t>
      </w:r>
    </w:p>
    <w:p w14:paraId="192C60FD" w14:textId="675EB364" w:rsidR="00BF483F" w:rsidRDefault="00BF483F" w:rsidP="00BF483F">
      <w:r w:rsidRPr="00BF483F">
        <w:rPr>
          <w:highlight w:val="yellow"/>
        </w:rPr>
        <w:t>— In a received PSMP frame, the STA finds that the STA_AID field in the PSMP STA Info field is not its AID nor does the PSMP Group Address ID subfield match its group address.</w:t>
      </w:r>
    </w:p>
    <w:p w14:paraId="3AF14977" w14:textId="32917512" w:rsidR="007B10E5" w:rsidRDefault="007B10E5" w:rsidP="00BA5D5B"/>
    <w:p w14:paraId="1144FE9F" w14:textId="5560D07D" w:rsidR="00BF483F" w:rsidRDefault="00BF483F" w:rsidP="00BA5D5B">
      <w:r w:rsidRPr="00BF483F">
        <w:t>11.3.5.4 Non-AP and non-PCP STA reassociation initiation procedures</w:t>
      </w:r>
      <w:r>
        <w:t>:</w:t>
      </w:r>
    </w:p>
    <w:p w14:paraId="0F34CDCB" w14:textId="05F8C794" w:rsidR="00BF483F" w:rsidRDefault="00BF483F" w:rsidP="00BF483F">
      <w:r>
        <w:t xml:space="preserve">If the reassociation is to the same AP (as described above), the following states, agreements, and allocations are not affected by the reassociation procedure: </w:t>
      </w:r>
    </w:p>
    <w:p w14:paraId="7E2B3056" w14:textId="4BB66C1F" w:rsidR="00BF483F" w:rsidRDefault="00BF483F" w:rsidP="00BF483F">
      <w:r w:rsidRPr="00BF483F">
        <w:rPr>
          <w:highlight w:val="yellow"/>
        </w:rPr>
        <w:t>1) PSMP sessions</w:t>
      </w:r>
      <w:r w:rsidR="00F96E12">
        <w:t xml:space="preserve"> [and renumber following items, making sure cross-references to them are updated too]</w:t>
      </w:r>
    </w:p>
    <w:p w14:paraId="2D8050D0" w14:textId="77777777" w:rsidR="00BF483F" w:rsidRDefault="00BF483F" w:rsidP="00BA5D5B"/>
    <w:p w14:paraId="14E810FC" w14:textId="3C2B110A" w:rsidR="007B10E5" w:rsidRDefault="00BF483F" w:rsidP="00BA5D5B">
      <w:r w:rsidRPr="00BF483F">
        <w:t>11.4.6 PSMP management</w:t>
      </w:r>
    </w:p>
    <w:p w14:paraId="5B39892B" w14:textId="41DBDD90" w:rsidR="00BF483F" w:rsidRDefault="00BF483F" w:rsidP="00BA5D5B"/>
    <w:p w14:paraId="2ACFBF3F" w14:textId="6A553995" w:rsidR="00BF483F" w:rsidRDefault="00BF483F" w:rsidP="00BA5D5B">
      <w:r w:rsidRPr="00BF483F">
        <w:t>14.2 Mesh STA dependencies</w:t>
      </w:r>
      <w:r>
        <w:t>:</w:t>
      </w:r>
    </w:p>
    <w:p w14:paraId="628EE943" w14:textId="6F4D2237" w:rsidR="00BF483F" w:rsidRDefault="00BF483F" w:rsidP="00BA5D5B">
      <w:r w:rsidRPr="00BF483F">
        <w:t xml:space="preserve">An HT mesh STA does not support </w:t>
      </w:r>
      <w:r w:rsidRPr="00BF483F">
        <w:rPr>
          <w:highlight w:val="yellow"/>
        </w:rPr>
        <w:t>PSMP or</w:t>
      </w:r>
      <w:r w:rsidRPr="00BF483F">
        <w:t xml:space="preserve"> STBC.</w:t>
      </w:r>
    </w:p>
    <w:p w14:paraId="04F013BE" w14:textId="0EF5DD3D" w:rsidR="007B10E5" w:rsidRDefault="007B10E5" w:rsidP="00BA5D5B"/>
    <w:p w14:paraId="09351480" w14:textId="1334E813" w:rsidR="00AE5C56" w:rsidRDefault="00AE5C56" w:rsidP="00BA5D5B">
      <w:r w:rsidRPr="00AE5C56">
        <w:t>Table 19-25—HT PHY characteristics</w:t>
      </w:r>
      <w:r>
        <w:t xml:space="preserve">: </w:t>
      </w:r>
      <w:r w:rsidRPr="00AE5C56">
        <w:t>aDTT2UTTTime</w:t>
      </w:r>
      <w:r w:rsidR="009F1230">
        <w:t xml:space="preserve"> and </w:t>
      </w:r>
      <w:r w:rsidR="009F1230" w:rsidRPr="009F1230">
        <w:t>aIUStime</w:t>
      </w:r>
      <w:r>
        <w:t xml:space="preserve"> row</w:t>
      </w:r>
      <w:r w:rsidR="009F1230">
        <w:t>s</w:t>
      </w:r>
    </w:p>
    <w:p w14:paraId="77DE10D2" w14:textId="003371DF" w:rsidR="00AE5C56" w:rsidRDefault="00AE5C56" w:rsidP="00BA5D5B"/>
    <w:p w14:paraId="50A434A1" w14:textId="0D1622F4" w:rsidR="00AE5C56" w:rsidRDefault="00AE5C56" w:rsidP="00BA5D5B">
      <w:r w:rsidRPr="00AE5C56">
        <w:t>Table 23-41—S1G PHY characteristics</w:t>
      </w:r>
      <w:r>
        <w:t xml:space="preserve">: </w:t>
      </w:r>
      <w:r w:rsidRPr="00AE5C56">
        <w:t>aDTT2UTTTime</w:t>
      </w:r>
      <w:r>
        <w:t xml:space="preserve"> row</w:t>
      </w:r>
    </w:p>
    <w:p w14:paraId="3BE4F40A" w14:textId="77777777" w:rsidR="00AE5C56" w:rsidRDefault="00AE5C56" w:rsidP="00BA5D5B"/>
    <w:p w14:paraId="2165DBB2" w14:textId="2C85C368" w:rsidR="00BF483F" w:rsidRDefault="00BF483F" w:rsidP="00BA5D5B">
      <w:r w:rsidRPr="00BF483F">
        <w:t>B.4.4.1 MAC protocol capabilities</w:t>
      </w:r>
      <w:r>
        <w:t>:</w:t>
      </w:r>
    </w:p>
    <w:p w14:paraId="22A636BD" w14:textId="744429BA" w:rsidR="00BF483F" w:rsidRDefault="00BF483F" w:rsidP="00BA5D5B">
      <w:r>
        <w:t>PC37 and all its children</w:t>
      </w:r>
    </w:p>
    <w:p w14:paraId="7601B915" w14:textId="2FDE294E" w:rsidR="00BF483F" w:rsidRDefault="00BF483F" w:rsidP="00BF483F">
      <w:r w:rsidRPr="00BF483F">
        <w:t>HTM5.5</w:t>
      </w:r>
      <w:r>
        <w:t xml:space="preserve"> reference to 10.30.2.7 (PSMP acknowledgment rules)</w:t>
      </w:r>
    </w:p>
    <w:p w14:paraId="78E35373" w14:textId="4165F1B8" w:rsidR="00BF483F" w:rsidRDefault="00BF483F" w:rsidP="00BF483F"/>
    <w:p w14:paraId="7EF6F449" w14:textId="6F67F76F" w:rsidR="00BF483F" w:rsidRDefault="00BF483F" w:rsidP="00BF483F">
      <w:r>
        <w:t>C.3 deprecate the following:</w:t>
      </w:r>
    </w:p>
    <w:p w14:paraId="028C6194" w14:textId="717BD459" w:rsidR="00BF483F" w:rsidRDefault="00BF483F" w:rsidP="00BF483F">
      <w:r w:rsidRPr="00BF483F">
        <w:t>dot11PSMPOptionImplemented</w:t>
      </w:r>
    </w:p>
    <w:p w14:paraId="18C6FB9A" w14:textId="11FF123B" w:rsidR="00BF483F" w:rsidRDefault="00BF483F" w:rsidP="00BF483F">
      <w:r>
        <w:t>dot11STAStatisticsPSMPUTTGrantDuration</w:t>
      </w:r>
    </w:p>
    <w:p w14:paraId="368E5511" w14:textId="046DD3D5" w:rsidR="00BF483F" w:rsidRDefault="00BF483F" w:rsidP="00BF483F">
      <w:r>
        <w:t>dot11STAStatisticsPSMPUTTUsedDuration</w:t>
      </w:r>
    </w:p>
    <w:p w14:paraId="023D7D2C" w14:textId="77777777" w:rsidR="00BF483F" w:rsidRDefault="00BF483F" w:rsidP="00BF483F">
      <w:r>
        <w:t>dot11RMNeighborReportExtCapPSMPSupport</w:t>
      </w:r>
    </w:p>
    <w:p w14:paraId="0BF7B344" w14:textId="3605E492" w:rsidR="00BF483F" w:rsidRDefault="00BF483F" w:rsidP="00BF483F">
      <w:commentRangeStart w:id="30"/>
      <w:r>
        <w:t>dot11RMNeighborReportExtCapSPSMPSup</w:t>
      </w:r>
      <w:commentRangeEnd w:id="30"/>
      <w:r>
        <w:rPr>
          <w:rStyle w:val="CommentReference"/>
        </w:rPr>
        <w:commentReference w:id="30"/>
      </w:r>
    </w:p>
    <w:p w14:paraId="1B1E9660" w14:textId="0C3A397E" w:rsidR="003234CE" w:rsidRDefault="003234CE" w:rsidP="00BF483F">
      <w:r w:rsidRPr="003234CE">
        <w:t>dot11RMNeighborReportExtCapServiceIntervalGranularity</w:t>
      </w:r>
    </w:p>
    <w:p w14:paraId="634ED9D2" w14:textId="4EF687F7" w:rsidR="00BF483F" w:rsidRDefault="00BF483F" w:rsidP="00BA5D5B">
      <w:r w:rsidRPr="00BF483F">
        <w:t>dot11PSMPControlledAccess</w:t>
      </w:r>
    </w:p>
    <w:p w14:paraId="62CAF9BA" w14:textId="1EC9A8C9" w:rsidR="00BF483F" w:rsidRDefault="00BF483F" w:rsidP="00BA5D5B">
      <w:r w:rsidRPr="00BF483F">
        <w:t>dot11ServiceIntervalGranularity</w:t>
      </w:r>
    </w:p>
    <w:p w14:paraId="395CE762" w14:textId="7D1E3F60" w:rsidR="00BF483F" w:rsidRDefault="00BF483F" w:rsidP="00BA5D5B">
      <w:r w:rsidRPr="00BF483F">
        <w:t>dot11PSMPUTTGrantDuration</w:t>
      </w:r>
    </w:p>
    <w:p w14:paraId="0C7253DE" w14:textId="2E8EFEB8" w:rsidR="00BF483F" w:rsidRDefault="00BF483F" w:rsidP="00BA5D5B">
      <w:r w:rsidRPr="00BF483F">
        <w:t>dot11PSMPUTT</w:t>
      </w:r>
      <w:r>
        <w:t>Used</w:t>
      </w:r>
      <w:r w:rsidRPr="00BF483F">
        <w:t>Duration</w:t>
      </w:r>
    </w:p>
    <w:p w14:paraId="7662B99F" w14:textId="77777777" w:rsidR="00BF483F" w:rsidRDefault="00BF483F" w:rsidP="00BA5D5B"/>
    <w:p w14:paraId="054DD160" w14:textId="3AA566BA" w:rsidR="00BF483F" w:rsidRDefault="00BF483F" w:rsidP="00BA5D5B">
      <w:r>
        <w:t>C.3:</w:t>
      </w:r>
    </w:p>
    <w:p w14:paraId="1D0A3F21" w14:textId="51543548" w:rsidR="00BF483F" w:rsidRDefault="00BF483F" w:rsidP="00BF483F">
      <w:r w:rsidRPr="00BF483F">
        <w:t>dot11WNMDiagConfigProfRprtPowerSaveMode</w:t>
      </w:r>
      <w:r>
        <w:t xml:space="preserve"> </w:t>
      </w:r>
      <w:r w:rsidR="008A41E5">
        <w:t xml:space="preserve">syntax: </w:t>
      </w:r>
      <w:r>
        <w:t>delete upsmpMode(6), spsmpMode(7),</w:t>
      </w:r>
    </w:p>
    <w:p w14:paraId="1208B8CF" w14:textId="29D993E6" w:rsidR="00BF483F" w:rsidRDefault="00BF483F" w:rsidP="00BA5D5B"/>
    <w:p w14:paraId="5B528FD9" w14:textId="769E289C" w:rsidR="00BF483F" w:rsidRDefault="00BF483F" w:rsidP="00BA5D5B">
      <w:r w:rsidRPr="00BF483F">
        <w:t>Table G-1—Attributes applicable to frame exchange sequence definition</w:t>
      </w:r>
      <w:r>
        <w:t>:</w:t>
      </w:r>
      <w:r w:rsidR="000D5536">
        <w:t xml:space="preserve"> </w:t>
      </w:r>
      <w:r>
        <w:t>more-psmp, no-more-psmp, psmp-ack rows</w:t>
      </w:r>
    </w:p>
    <w:p w14:paraId="6F69C7CD" w14:textId="40D3C8CB" w:rsidR="008A41E5" w:rsidRDefault="008A41E5" w:rsidP="00BA5D5B"/>
    <w:p w14:paraId="17CAF442" w14:textId="144439F0" w:rsidR="008A41E5" w:rsidRDefault="008A41E5" w:rsidP="00BA5D5B">
      <w:r>
        <w:t>Appendix G:</w:t>
      </w:r>
    </w:p>
    <w:p w14:paraId="5C7A8E81" w14:textId="2B58D36A" w:rsidR="00BF483F" w:rsidRDefault="008A41E5" w:rsidP="00BA5D5B">
      <w:r>
        <w:t>Delete descriptions/d</w:t>
      </w:r>
      <w:r w:rsidR="00BF483F">
        <w:t>efinitions and uses of:</w:t>
      </w:r>
    </w:p>
    <w:p w14:paraId="5A949481" w14:textId="684093C5" w:rsidR="00BF483F" w:rsidRDefault="00BF483F" w:rsidP="008A41E5">
      <w:pPr>
        <w:ind w:left="720"/>
      </w:pPr>
      <w:r>
        <w:t>psmp-burst</w:t>
      </w:r>
    </w:p>
    <w:p w14:paraId="60CF8026" w14:textId="77777777" w:rsidR="00BF483F" w:rsidRDefault="00BF483F" w:rsidP="008A41E5">
      <w:pPr>
        <w:ind w:left="720"/>
      </w:pPr>
      <w:r>
        <w:t>non-last-psmp-sequence</w:t>
      </w:r>
    </w:p>
    <w:p w14:paraId="1071CA4E" w14:textId="72AE9472" w:rsidR="00BF483F" w:rsidRDefault="00BF483F" w:rsidP="008A41E5">
      <w:pPr>
        <w:ind w:left="720"/>
      </w:pPr>
      <w:r>
        <w:t>last-psmp-sequence</w:t>
      </w:r>
    </w:p>
    <w:p w14:paraId="5D9F69FD" w14:textId="57CB7989" w:rsidR="00BF483F" w:rsidRDefault="00BF483F" w:rsidP="008A41E5">
      <w:pPr>
        <w:ind w:left="720"/>
      </w:pPr>
      <w:r>
        <w:t>downlink-phase</w:t>
      </w:r>
    </w:p>
    <w:p w14:paraId="05B5E1B2" w14:textId="6F6BCF43" w:rsidR="00BF483F" w:rsidRDefault="00BF483F" w:rsidP="008A41E5">
      <w:pPr>
        <w:ind w:left="720"/>
      </w:pPr>
      <w:r>
        <w:t>uplink-phase</w:t>
      </w:r>
    </w:p>
    <w:p w14:paraId="2E81D7D2" w14:textId="2409545E" w:rsidR="00BF483F" w:rsidRDefault="00BF483F" w:rsidP="008A41E5">
      <w:pPr>
        <w:ind w:left="720"/>
      </w:pPr>
      <w:r>
        <w:t>psmp-allocated-time</w:t>
      </w:r>
    </w:p>
    <w:p w14:paraId="14F6520C" w14:textId="3041AA0B" w:rsidR="00E51004" w:rsidRDefault="00E51004" w:rsidP="008A41E5">
      <w:pPr>
        <w:ind w:left="720"/>
      </w:pPr>
      <w:r>
        <w:t>psmp-ppdu</w:t>
      </w:r>
    </w:p>
    <w:p w14:paraId="3A4D9B00" w14:textId="77777777" w:rsidR="00BF483F" w:rsidRDefault="00BF483F" w:rsidP="00BF483F"/>
    <w:p w14:paraId="31B91176" w14:textId="2A52BD9F" w:rsidR="00BF483F" w:rsidRDefault="00E51004" w:rsidP="00E51004">
      <w:r>
        <w:t>A frame-not-requiring-response may be included with any of the following sequences in any position, except the initial position when this contains a BlockAck frame or Multi-TID BlockAck frame: ppdu-bar, ppdu-ba-bar, ppdu-ba, ppdu-rd, ppdu-rd-bar, ppdu-ba-rd-bar</w:t>
      </w:r>
      <w:r w:rsidR="00BF483F" w:rsidRPr="00BF483F">
        <w:rPr>
          <w:highlight w:val="yellow"/>
        </w:rPr>
        <w:t>, psmp-ppdu</w:t>
      </w:r>
      <w:r w:rsidR="003F1B0D">
        <w:t xml:space="preserve"> *)</w:t>
      </w:r>
    </w:p>
    <w:p w14:paraId="76AFD76F" w14:textId="77777777" w:rsidR="00BF483F" w:rsidRPr="007B10E5" w:rsidRDefault="00BF483F" w:rsidP="00BA5D5B"/>
    <w:p w14:paraId="340D67ED" w14:textId="77777777" w:rsidR="00BA5D5B" w:rsidRPr="00FF305B" w:rsidRDefault="00BA5D5B" w:rsidP="00BA5D5B">
      <w:pPr>
        <w:rPr>
          <w:u w:val="single"/>
        </w:rPr>
      </w:pPr>
      <w:r w:rsidRPr="00FF305B">
        <w:rPr>
          <w:u w:val="single"/>
        </w:rPr>
        <w:t>Proposed resolution:</w:t>
      </w:r>
    </w:p>
    <w:p w14:paraId="0158ACC5" w14:textId="77777777" w:rsidR="00BA5D5B" w:rsidRDefault="00BA5D5B" w:rsidP="00BA5D5B">
      <w:pPr>
        <w:rPr>
          <w:b/>
          <w:sz w:val="24"/>
        </w:rPr>
      </w:pPr>
    </w:p>
    <w:p w14:paraId="41E8A17C" w14:textId="77777777" w:rsidR="00BA5D5B" w:rsidRDefault="00BA5D5B" w:rsidP="00BA5D5B">
      <w:r w:rsidRPr="006415F4">
        <w:rPr>
          <w:highlight w:val="green"/>
        </w:rPr>
        <w:t>REVISED</w:t>
      </w:r>
    </w:p>
    <w:p w14:paraId="1487FA6D" w14:textId="77777777" w:rsidR="00BA5D5B" w:rsidRDefault="00BA5D5B" w:rsidP="00BA5D5B"/>
    <w:p w14:paraId="5E3FDE6E" w14:textId="77777777" w:rsidR="00C451E5" w:rsidRDefault="00BA5D5B" w:rsidP="00BA5D5B">
      <w:r>
        <w:t>Make the changes shown unde</w:t>
      </w:r>
      <w:r w:rsidR="00B402EE">
        <w:t>r “Proposed changes” for CID 3263 in &lt;this document&gt;, which delete all references to PSMP.</w:t>
      </w:r>
    </w:p>
    <w:p w14:paraId="1893B81D" w14:textId="77777777" w:rsidR="00C451E5" w:rsidRDefault="00C451E5">
      <w:r>
        <w:br w:type="page"/>
      </w:r>
    </w:p>
    <w:tbl>
      <w:tblPr>
        <w:tblStyle w:val="TableGrid"/>
        <w:tblW w:w="0" w:type="auto"/>
        <w:tblLook w:val="04A0" w:firstRow="1" w:lastRow="0" w:firstColumn="1" w:lastColumn="0" w:noHBand="0" w:noVBand="1"/>
      </w:tblPr>
      <w:tblGrid>
        <w:gridCol w:w="1809"/>
        <w:gridCol w:w="4383"/>
        <w:gridCol w:w="3384"/>
      </w:tblGrid>
      <w:tr w:rsidR="00C451E5" w14:paraId="2DBA345B" w14:textId="77777777" w:rsidTr="00635231">
        <w:tc>
          <w:tcPr>
            <w:tcW w:w="1809" w:type="dxa"/>
          </w:tcPr>
          <w:p w14:paraId="37539816" w14:textId="77777777" w:rsidR="00C451E5" w:rsidRDefault="00C451E5" w:rsidP="00635231">
            <w:r>
              <w:lastRenderedPageBreak/>
              <w:t>Identifiers</w:t>
            </w:r>
          </w:p>
        </w:tc>
        <w:tc>
          <w:tcPr>
            <w:tcW w:w="4383" w:type="dxa"/>
          </w:tcPr>
          <w:p w14:paraId="1CFE4BDA" w14:textId="77777777" w:rsidR="00C451E5" w:rsidRDefault="00C451E5" w:rsidP="00635231">
            <w:r>
              <w:t>Comment</w:t>
            </w:r>
          </w:p>
        </w:tc>
        <w:tc>
          <w:tcPr>
            <w:tcW w:w="3384" w:type="dxa"/>
          </w:tcPr>
          <w:p w14:paraId="62B0A516" w14:textId="77777777" w:rsidR="00C451E5" w:rsidRDefault="00C451E5" w:rsidP="00635231">
            <w:r>
              <w:t>Proposed change</w:t>
            </w:r>
          </w:p>
        </w:tc>
      </w:tr>
      <w:tr w:rsidR="00C451E5" w:rsidRPr="002C1619" w14:paraId="5C27EFC6" w14:textId="77777777" w:rsidTr="00635231">
        <w:tc>
          <w:tcPr>
            <w:tcW w:w="1809" w:type="dxa"/>
          </w:tcPr>
          <w:p w14:paraId="5B774818" w14:textId="47E47FB3" w:rsidR="00C451E5" w:rsidRDefault="00C451E5" w:rsidP="00635231">
            <w:r>
              <w:t>CID 3697</w:t>
            </w:r>
          </w:p>
          <w:p w14:paraId="0A15B409" w14:textId="77777777" w:rsidR="00C451E5" w:rsidRDefault="00C451E5" w:rsidP="00635231">
            <w:r>
              <w:t>Mark RISON</w:t>
            </w:r>
          </w:p>
          <w:p w14:paraId="7DA885A6" w14:textId="70246B34" w:rsidR="00C451E5" w:rsidRDefault="00C451E5" w:rsidP="00635231">
            <w:r>
              <w:t>C.3</w:t>
            </w:r>
          </w:p>
        </w:tc>
        <w:tc>
          <w:tcPr>
            <w:tcW w:w="4383" w:type="dxa"/>
          </w:tcPr>
          <w:p w14:paraId="3457C577" w14:textId="0C217395" w:rsidR="00C451E5" w:rsidRDefault="00C451E5" w:rsidP="00C451E5">
            <w:r>
              <w:t>There is no reference to dot11STACivicLocation in main body of the standard. The same thing apply to dot11STACivicLocationType.</w:t>
            </w:r>
          </w:p>
          <w:p w14:paraId="451C1CFA" w14:textId="3C0FA565" w:rsidR="00C451E5" w:rsidRPr="002C1619" w:rsidRDefault="00C451E5" w:rsidP="00C451E5">
            <w:r>
              <w:t>Furthermore, it seems that dot11STACivicLocationConfigTable is poorly defined and probably does not pass MIB compilation. In description of "dot11RMCivicConfigured", there is a reference to dot11STACivicLocationEntry. However, dot11STACivicLocationEntry is not defined anywhere.</w:t>
            </w:r>
          </w:p>
        </w:tc>
        <w:tc>
          <w:tcPr>
            <w:tcW w:w="3384" w:type="dxa"/>
          </w:tcPr>
          <w:p w14:paraId="62907D68" w14:textId="562B8F36" w:rsidR="00C451E5" w:rsidRPr="002C1619" w:rsidRDefault="00C451E5" w:rsidP="00635231">
            <w:r w:rsidRPr="00C451E5">
              <w:t>Delete dot11STACivicLocation</w:t>
            </w:r>
          </w:p>
        </w:tc>
      </w:tr>
    </w:tbl>
    <w:p w14:paraId="0326557A" w14:textId="77777777" w:rsidR="00C451E5" w:rsidRDefault="00C451E5" w:rsidP="00C451E5"/>
    <w:p w14:paraId="70A9D4ED" w14:textId="77777777" w:rsidR="00C451E5" w:rsidRPr="00F70C97" w:rsidRDefault="00C451E5" w:rsidP="00C451E5">
      <w:pPr>
        <w:rPr>
          <w:u w:val="single"/>
        </w:rPr>
      </w:pPr>
      <w:r w:rsidRPr="00F70C97">
        <w:rPr>
          <w:u w:val="single"/>
        </w:rPr>
        <w:t>Discussion:</w:t>
      </w:r>
    </w:p>
    <w:p w14:paraId="3E5A7D5D" w14:textId="71AFA647" w:rsidR="00C451E5" w:rsidRDefault="00C451E5" w:rsidP="00C451E5"/>
    <w:p w14:paraId="7F1E3BFD" w14:textId="65A84C2A" w:rsidR="00C451E5" w:rsidRDefault="00C451E5" w:rsidP="00C451E5">
      <w:r w:rsidRPr="00C451E5">
        <w:t>dot11STACivicLocation</w:t>
      </w:r>
      <w:r>
        <w:t xml:space="preserve"> does indeed not appear in the main body of the standard, but it influences </w:t>
      </w:r>
      <w:r w:rsidRPr="00C451E5">
        <w:t>dot11RMLCIConfigured</w:t>
      </w:r>
      <w:r>
        <w:t>, which “is written by the SME, which sets it to false when an external management entity configures dot11STACivicLocation and dot11STACivicLocationType” and does appear in the main body of the standard.</w:t>
      </w:r>
    </w:p>
    <w:p w14:paraId="20A5D3AD" w14:textId="168EF49E" w:rsidR="00C451E5" w:rsidRDefault="00C451E5" w:rsidP="00C451E5"/>
    <w:p w14:paraId="30882D88" w14:textId="7671D1F2" w:rsidR="00C451E5" w:rsidRDefault="006147B1" w:rsidP="00C451E5">
      <w:r>
        <w:t>The MIB immediately prior to SA ballot of what became 802.11-2020 was validated by Yongho SEOK.</w:t>
      </w:r>
    </w:p>
    <w:p w14:paraId="445B1E59" w14:textId="77777777" w:rsidR="006147B1" w:rsidRDefault="006147B1" w:rsidP="00C451E5"/>
    <w:p w14:paraId="0974B621" w14:textId="77777777" w:rsidR="00C262F7" w:rsidRDefault="00C262F7" w:rsidP="00C262F7">
      <w:r>
        <w:t>There are no instances of dot11STACivicLocationEntry in D2.0.</w:t>
      </w:r>
    </w:p>
    <w:p w14:paraId="5D7BB933" w14:textId="77777777" w:rsidR="00C262F7" w:rsidRDefault="00C262F7" w:rsidP="00C262F7"/>
    <w:p w14:paraId="6D2DAE19" w14:textId="77777777" w:rsidR="00C451E5" w:rsidRPr="00FF305B" w:rsidRDefault="00C451E5" w:rsidP="00C451E5">
      <w:pPr>
        <w:rPr>
          <w:u w:val="single"/>
        </w:rPr>
      </w:pPr>
      <w:r w:rsidRPr="00FF305B">
        <w:rPr>
          <w:u w:val="single"/>
        </w:rPr>
        <w:t>Proposed resolution:</w:t>
      </w:r>
    </w:p>
    <w:p w14:paraId="0C7CF763" w14:textId="77777777" w:rsidR="00C451E5" w:rsidRDefault="00C451E5" w:rsidP="00C451E5">
      <w:pPr>
        <w:rPr>
          <w:b/>
          <w:sz w:val="24"/>
        </w:rPr>
      </w:pPr>
    </w:p>
    <w:p w14:paraId="312B3FA5" w14:textId="6F009617" w:rsidR="00C451E5" w:rsidRDefault="006147B1" w:rsidP="00C451E5">
      <w:r w:rsidRPr="00310532">
        <w:rPr>
          <w:highlight w:val="green"/>
        </w:rPr>
        <w:t>REJECTED</w:t>
      </w:r>
    </w:p>
    <w:p w14:paraId="048AE6D2" w14:textId="343655ED" w:rsidR="006147B1" w:rsidRDefault="006147B1" w:rsidP="00C451E5"/>
    <w:p w14:paraId="238B2EAE" w14:textId="0F215B06" w:rsidR="006147B1" w:rsidRDefault="006147B1" w:rsidP="00C451E5">
      <w:r>
        <w:t xml:space="preserve">Setting dot11STACivicLocation or dot11STACivicLocationType can change </w:t>
      </w:r>
      <w:r w:rsidRPr="00C451E5">
        <w:t>dot11RMLCIConfigured</w:t>
      </w:r>
      <w:r>
        <w:t xml:space="preserve"> and dot11RMCivic</w:t>
      </w:r>
      <w:r w:rsidRPr="00C451E5">
        <w:t>Configured</w:t>
      </w:r>
      <w:r>
        <w:t>, so dot11STACivicLocation and dot11STACivicLocationType are indirectly referred to in the main body of the standard.</w:t>
      </w:r>
    </w:p>
    <w:p w14:paraId="7DBC190A" w14:textId="5486605D" w:rsidR="006147B1" w:rsidRDefault="006147B1" w:rsidP="00C451E5"/>
    <w:p w14:paraId="429D3773" w14:textId="23208FC6" w:rsidR="006147B1" w:rsidRDefault="006147B1" w:rsidP="006147B1">
      <w:r>
        <w:t>The MIB is believed to compile (the MIB immediately prior to SA ballot of what became 802.11-2020 was validated).</w:t>
      </w:r>
    </w:p>
    <w:p w14:paraId="558564B4" w14:textId="77777777" w:rsidR="00C262F7" w:rsidRDefault="00C262F7" w:rsidP="00C262F7"/>
    <w:p w14:paraId="79751FF5" w14:textId="77777777" w:rsidR="00C262F7" w:rsidRDefault="00C262F7" w:rsidP="00C262F7">
      <w:r>
        <w:t>dot11STACivicLocationEntry does not appear anywhere in D2.0.</w:t>
      </w:r>
    </w:p>
    <w:p w14:paraId="00CFF89E" w14:textId="5140AEF8" w:rsidR="009C3E09" w:rsidRDefault="009C3E09" w:rsidP="00C451E5">
      <w:r>
        <w:br w:type="page"/>
      </w:r>
    </w:p>
    <w:tbl>
      <w:tblPr>
        <w:tblStyle w:val="TableGrid"/>
        <w:tblW w:w="0" w:type="auto"/>
        <w:tblLook w:val="04A0" w:firstRow="1" w:lastRow="0" w:firstColumn="1" w:lastColumn="0" w:noHBand="0" w:noVBand="1"/>
      </w:tblPr>
      <w:tblGrid>
        <w:gridCol w:w="1809"/>
        <w:gridCol w:w="4383"/>
        <w:gridCol w:w="3601"/>
      </w:tblGrid>
      <w:tr w:rsidR="000241E9" w14:paraId="7A0BEF20" w14:textId="77777777" w:rsidTr="00635231">
        <w:tc>
          <w:tcPr>
            <w:tcW w:w="1809" w:type="dxa"/>
          </w:tcPr>
          <w:p w14:paraId="2FE432A2" w14:textId="77777777" w:rsidR="000241E9" w:rsidRDefault="000241E9" w:rsidP="00635231">
            <w:r>
              <w:lastRenderedPageBreak/>
              <w:t>Identifiers</w:t>
            </w:r>
          </w:p>
        </w:tc>
        <w:tc>
          <w:tcPr>
            <w:tcW w:w="4383" w:type="dxa"/>
          </w:tcPr>
          <w:p w14:paraId="60774D3D" w14:textId="77777777" w:rsidR="000241E9" w:rsidRDefault="000241E9" w:rsidP="00635231">
            <w:r>
              <w:t>Comment</w:t>
            </w:r>
          </w:p>
        </w:tc>
        <w:tc>
          <w:tcPr>
            <w:tcW w:w="3384" w:type="dxa"/>
          </w:tcPr>
          <w:p w14:paraId="5BDAF593" w14:textId="77777777" w:rsidR="000241E9" w:rsidRDefault="000241E9" w:rsidP="00635231">
            <w:r>
              <w:t>Proposed change</w:t>
            </w:r>
          </w:p>
        </w:tc>
      </w:tr>
      <w:tr w:rsidR="000241E9" w:rsidRPr="002C1619" w14:paraId="7037499A" w14:textId="77777777" w:rsidTr="00635231">
        <w:tc>
          <w:tcPr>
            <w:tcW w:w="1809" w:type="dxa"/>
          </w:tcPr>
          <w:p w14:paraId="36E19FF4" w14:textId="2E25BBDD" w:rsidR="000241E9" w:rsidRDefault="000241E9" w:rsidP="00635231">
            <w:r>
              <w:t xml:space="preserve">CID </w:t>
            </w:r>
            <w:r w:rsidRPr="000241E9">
              <w:t>3694</w:t>
            </w:r>
          </w:p>
          <w:p w14:paraId="08C21AE7" w14:textId="77777777" w:rsidR="000241E9" w:rsidRDefault="000241E9" w:rsidP="00635231">
            <w:r>
              <w:t>Mark RISON</w:t>
            </w:r>
          </w:p>
          <w:p w14:paraId="198EB96E" w14:textId="3102A6BC" w:rsidR="000241E9" w:rsidRDefault="000241E9" w:rsidP="00635231">
            <w:r>
              <w:t>C.3</w:t>
            </w:r>
          </w:p>
        </w:tc>
        <w:tc>
          <w:tcPr>
            <w:tcW w:w="4383" w:type="dxa"/>
          </w:tcPr>
          <w:p w14:paraId="136C7C91" w14:textId="6EA91177" w:rsidR="000241E9" w:rsidRPr="002C1619" w:rsidRDefault="000241E9" w:rsidP="00635231">
            <w:r w:rsidRPr="000241E9">
              <w:t>Why is there a MIB variable dot11VHTNumberSoundingDimensions but not dot11VHTBeamformeeSTSCapability</w:t>
            </w:r>
          </w:p>
        </w:tc>
        <w:tc>
          <w:tcPr>
            <w:tcW w:w="3384" w:type="dxa"/>
          </w:tcPr>
          <w:p w14:paraId="43F384B7" w14:textId="338783D9" w:rsidR="000241E9" w:rsidRPr="002C1619" w:rsidRDefault="000241E9" w:rsidP="00635231">
            <w:r w:rsidRPr="000241E9">
              <w:t>Add a MIB attribute dot11VHTBeamformeeSTSCapability</w:t>
            </w:r>
          </w:p>
        </w:tc>
      </w:tr>
    </w:tbl>
    <w:p w14:paraId="140F9315" w14:textId="77777777" w:rsidR="000241E9" w:rsidRDefault="000241E9" w:rsidP="000241E9"/>
    <w:p w14:paraId="348A431A" w14:textId="77777777" w:rsidR="000241E9" w:rsidRPr="00F70C97" w:rsidRDefault="000241E9" w:rsidP="000241E9">
      <w:pPr>
        <w:rPr>
          <w:u w:val="single"/>
        </w:rPr>
      </w:pPr>
      <w:r w:rsidRPr="00F70C97">
        <w:rPr>
          <w:u w:val="single"/>
        </w:rPr>
        <w:t>Discussion:</w:t>
      </w:r>
    </w:p>
    <w:p w14:paraId="373D184F" w14:textId="77777777" w:rsidR="000241E9" w:rsidRDefault="000241E9" w:rsidP="000241E9"/>
    <w:p w14:paraId="7303EBAC" w14:textId="6550B9B2" w:rsidR="00A02608" w:rsidRDefault="00A02608" w:rsidP="000241E9">
      <w:r>
        <w:t xml:space="preserve">This is the set of MIB attributes mentioned under </w:t>
      </w:r>
      <w:r w:rsidRPr="00A02608">
        <w:t>dot11VHTTransmitBeamformingConfigTable</w:t>
      </w:r>
      <w:r>
        <w:t xml:space="preserve"> in </w:t>
      </w:r>
      <w:r w:rsidRPr="00A02608">
        <w:t>Table 21-27—VHT PHY MIB attributes</w:t>
      </w:r>
      <w:r>
        <w:t>:</w:t>
      </w:r>
    </w:p>
    <w:p w14:paraId="64F0D1C1" w14:textId="4B3DE6A5" w:rsidR="00A02608" w:rsidRDefault="00A02608" w:rsidP="000241E9"/>
    <w:p w14:paraId="62F77C33" w14:textId="77777777" w:rsidR="00A02608" w:rsidRDefault="00A02608" w:rsidP="00A02608">
      <w:pPr>
        <w:ind w:left="720"/>
      </w:pPr>
      <w:r>
        <w:t>dot11VHTSUBeamformeeOptionImplemented</w:t>
      </w:r>
    </w:p>
    <w:p w14:paraId="4B64A81D" w14:textId="77777777" w:rsidR="00A02608" w:rsidRDefault="00A02608" w:rsidP="00A02608">
      <w:pPr>
        <w:ind w:left="720"/>
      </w:pPr>
      <w:r>
        <w:t>dot11VHTSUBeamformerOptionImplemented</w:t>
      </w:r>
    </w:p>
    <w:p w14:paraId="6F92367A" w14:textId="77777777" w:rsidR="00A02608" w:rsidRDefault="00A02608" w:rsidP="00A02608">
      <w:pPr>
        <w:ind w:left="720"/>
      </w:pPr>
      <w:r>
        <w:t>dot11VHTMUBeamformeeOptionImplemented</w:t>
      </w:r>
    </w:p>
    <w:p w14:paraId="5740CD45" w14:textId="77777777" w:rsidR="00A02608" w:rsidRDefault="00A02608" w:rsidP="00A02608">
      <w:pPr>
        <w:ind w:left="720"/>
      </w:pPr>
      <w:r>
        <w:t>dot11VHTMUBeamformerOptionImplemented</w:t>
      </w:r>
    </w:p>
    <w:p w14:paraId="6C0FC015" w14:textId="77777777" w:rsidR="00A02608" w:rsidRDefault="00A02608" w:rsidP="00A02608">
      <w:pPr>
        <w:ind w:left="720"/>
      </w:pPr>
      <w:r>
        <w:t xml:space="preserve">dot11VHTNumberSoundingDimensions </w:t>
      </w:r>
    </w:p>
    <w:p w14:paraId="20C615B8" w14:textId="09289D80" w:rsidR="00A02608" w:rsidRDefault="00A02608" w:rsidP="00A02608">
      <w:pPr>
        <w:ind w:left="720"/>
      </w:pPr>
      <w:r>
        <w:t>dot11VHTBeamformeeNTxSupport</w:t>
      </w:r>
    </w:p>
    <w:p w14:paraId="2961A118" w14:textId="365B8729" w:rsidR="00A02608" w:rsidRDefault="00A02608" w:rsidP="000241E9"/>
    <w:p w14:paraId="705D0C94" w14:textId="0C8C2435" w:rsidR="00A02608" w:rsidRDefault="00A02608" w:rsidP="000241E9">
      <w:r w:rsidRPr="00A02608">
        <w:t>dot11VHTNumberSoundingDimensions</w:t>
      </w:r>
      <w:r>
        <w:t xml:space="preserve"> is described as:</w:t>
      </w:r>
    </w:p>
    <w:p w14:paraId="7755AFA9" w14:textId="1A3DE697" w:rsidR="00A02608" w:rsidRDefault="00A02608" w:rsidP="000241E9"/>
    <w:p w14:paraId="1A3DDD53" w14:textId="77777777" w:rsidR="00A02608" w:rsidRDefault="00A02608" w:rsidP="00A02608">
      <w:pPr>
        <w:ind w:left="720"/>
      </w:pPr>
      <w:r>
        <w:t>"This is a capability variable.</w:t>
      </w:r>
    </w:p>
    <w:p w14:paraId="526077CB" w14:textId="77777777" w:rsidR="00A02608" w:rsidRDefault="00A02608" w:rsidP="00A02608">
      <w:pPr>
        <w:ind w:left="720"/>
      </w:pPr>
      <w:r>
        <w:t>Its value is determined by device capabilities.</w:t>
      </w:r>
    </w:p>
    <w:p w14:paraId="4DC8DE59" w14:textId="77777777" w:rsidR="00465E4D" w:rsidRDefault="00465E4D" w:rsidP="00A02608">
      <w:pPr>
        <w:ind w:left="720"/>
      </w:pPr>
    </w:p>
    <w:p w14:paraId="59E07AE4" w14:textId="403BB62E" w:rsidR="00A02608" w:rsidRDefault="00A02608" w:rsidP="00A02608">
      <w:pPr>
        <w:ind w:left="720"/>
      </w:pPr>
      <w:r>
        <w:t xml:space="preserve">This attribute indicates the number of antennas used by the beamformer </w:t>
      </w:r>
    </w:p>
    <w:p w14:paraId="13D755FF" w14:textId="77777777" w:rsidR="00A02608" w:rsidRDefault="00A02608" w:rsidP="00A02608">
      <w:pPr>
        <w:ind w:left="720"/>
      </w:pPr>
      <w:r>
        <w:t>when sending beamformed transmissions."</w:t>
      </w:r>
    </w:p>
    <w:p w14:paraId="470AD0F5" w14:textId="77777777" w:rsidR="00A02608" w:rsidRDefault="00A02608" w:rsidP="00A02608"/>
    <w:p w14:paraId="53C3FA9B" w14:textId="639D99AF" w:rsidR="00A02608" w:rsidRDefault="00A02608" w:rsidP="000241E9">
      <w:r>
        <w:t>dot11VHTBeamformeeNTxSupport is described as:</w:t>
      </w:r>
    </w:p>
    <w:p w14:paraId="301DC4E3" w14:textId="202FBDB6" w:rsidR="00A02608" w:rsidRDefault="00A02608" w:rsidP="000241E9"/>
    <w:p w14:paraId="6414E955" w14:textId="77777777" w:rsidR="00A02608" w:rsidRDefault="00A02608" w:rsidP="00A02608">
      <w:pPr>
        <w:ind w:left="720"/>
      </w:pPr>
      <w:r>
        <w:t>"This is a capability variable.</w:t>
      </w:r>
    </w:p>
    <w:p w14:paraId="11483B59" w14:textId="77777777" w:rsidR="00A02608" w:rsidRDefault="00A02608" w:rsidP="00A02608">
      <w:pPr>
        <w:ind w:left="720"/>
      </w:pPr>
      <w:r>
        <w:t>Its value is determined by device capabilities.</w:t>
      </w:r>
    </w:p>
    <w:p w14:paraId="574BC94C" w14:textId="77777777" w:rsidR="00465E4D" w:rsidRDefault="00465E4D" w:rsidP="00A02608">
      <w:pPr>
        <w:ind w:left="720"/>
      </w:pPr>
    </w:p>
    <w:p w14:paraId="1B19742A" w14:textId="03686733" w:rsidR="00A02608" w:rsidRDefault="00A02608" w:rsidP="00A02608">
      <w:pPr>
        <w:ind w:left="720"/>
      </w:pPr>
      <w:r>
        <w:t xml:space="preserve">This attribute indicates the maximum number of space-time streams that the </w:t>
      </w:r>
    </w:p>
    <w:p w14:paraId="3A8A36E4" w14:textId="77777777" w:rsidR="00A02608" w:rsidRDefault="00A02608" w:rsidP="00A02608">
      <w:pPr>
        <w:ind w:left="720"/>
      </w:pPr>
      <w:r>
        <w:t xml:space="preserve">STA can receive in a VHT NDP, the maximum value for NSTS, total that can </w:t>
      </w:r>
    </w:p>
    <w:p w14:paraId="6368952E" w14:textId="77777777" w:rsidR="00A02608" w:rsidRDefault="00A02608" w:rsidP="00A02608">
      <w:pPr>
        <w:ind w:left="720"/>
      </w:pPr>
      <w:r>
        <w:t xml:space="preserve">be sent to the STA in a VHT MU PPDU if the STA is MU beamformee capable and </w:t>
      </w:r>
    </w:p>
    <w:p w14:paraId="3E2FE312" w14:textId="77777777" w:rsidR="00A02608" w:rsidRDefault="00A02608" w:rsidP="00A02608">
      <w:pPr>
        <w:ind w:left="720"/>
      </w:pPr>
      <w:r>
        <w:t xml:space="preserve">the maximum value of Nr that the STA transmits in a VHT Compressed </w:t>
      </w:r>
    </w:p>
    <w:p w14:paraId="628DB33A" w14:textId="4E270FD1" w:rsidR="00A02608" w:rsidRDefault="00A02608" w:rsidP="00A02608">
      <w:pPr>
        <w:ind w:left="720"/>
      </w:pPr>
      <w:r>
        <w:t>Beamforming frame."</w:t>
      </w:r>
    </w:p>
    <w:p w14:paraId="77C98873" w14:textId="12E1F368" w:rsidR="00A02608" w:rsidRDefault="00A02608" w:rsidP="000241E9"/>
    <w:p w14:paraId="014394D5" w14:textId="077A7B02" w:rsidR="00A02608" w:rsidRDefault="00897A1C" w:rsidP="000241E9">
      <w:r>
        <w:t>These</w:t>
      </w:r>
      <w:r w:rsidR="00A02608">
        <w:t xml:space="preserve"> map to the following fields in </w:t>
      </w:r>
      <w:r w:rsidR="00A02608" w:rsidRPr="00A02608">
        <w:t>Table 9-311—Subfields of the VHT Capabilities Information field</w:t>
      </w:r>
      <w:r w:rsidR="00A02608">
        <w:t xml:space="preserve"> respectively:</w:t>
      </w:r>
    </w:p>
    <w:p w14:paraId="04134AA8" w14:textId="7EFAE126" w:rsidR="00A02608" w:rsidRDefault="00A02608" w:rsidP="000241E9"/>
    <w:p w14:paraId="02379891" w14:textId="27DEDD61" w:rsidR="00A02608" w:rsidRDefault="00A02608" w:rsidP="00A02608">
      <w:pPr>
        <w:ind w:left="720"/>
      </w:pPr>
      <w:r>
        <w:t>Number of Sounding Dimensions: Beamformer’s capability indicating the maximum value of the TXVECTOR parameter NUM_STS for a VHT NDP.</w:t>
      </w:r>
    </w:p>
    <w:p w14:paraId="2BDF9753" w14:textId="77777777" w:rsidR="00A02608" w:rsidRDefault="00A02608" w:rsidP="00A02608">
      <w:pPr>
        <w:ind w:left="720"/>
      </w:pPr>
    </w:p>
    <w:p w14:paraId="5A21425B" w14:textId="08C7D021" w:rsidR="00A02608" w:rsidRDefault="00A02608" w:rsidP="00A02608">
      <w:pPr>
        <w:ind w:left="720"/>
      </w:pPr>
      <w:r>
        <w:t>Beamformee STS Capability: Indicates the maximum number of space-time streams that the STA can receive in a VHT NDP and the maximum value of Nr that the STA transmits in a VHT Compressed Beamforming frame.</w:t>
      </w:r>
    </w:p>
    <w:p w14:paraId="7C93DD33" w14:textId="0E05B6E6" w:rsidR="00A02608" w:rsidRDefault="00A02608" w:rsidP="000241E9"/>
    <w:p w14:paraId="3E77B65A" w14:textId="2D5CCA18" w:rsidR="00602A7A" w:rsidRDefault="00602A7A" w:rsidP="000241E9">
      <w:r>
        <w:t xml:space="preserve">So there is a MIB attribute for </w:t>
      </w:r>
      <w:r w:rsidR="0040642A">
        <w:t>beamformee</w:t>
      </w:r>
      <w:r>
        <w:t xml:space="preserve"> STS capability, it’s just called something different.</w:t>
      </w:r>
    </w:p>
    <w:p w14:paraId="2B76B494" w14:textId="77777777" w:rsidR="00602A7A" w:rsidRDefault="00602A7A" w:rsidP="000241E9"/>
    <w:p w14:paraId="244DD5E3" w14:textId="46F3C538" w:rsidR="00A02608" w:rsidRDefault="00A02608" w:rsidP="000241E9">
      <w:r>
        <w:t xml:space="preserve">I </w:t>
      </w:r>
      <w:r w:rsidR="00465E4D">
        <w:t>think</w:t>
      </w:r>
      <w:r>
        <w:t xml:space="preserve"> “number of antennas used by the beamformer” </w:t>
      </w:r>
      <w:r w:rsidR="00602A7A">
        <w:t xml:space="preserve">is equivalent to “value of the TXVECTOR parameter NUM_STS for a VHT NDP”, though </w:t>
      </w:r>
      <w:r w:rsidR="00602A7A" w:rsidRPr="00A02608">
        <w:t>dot11VHTNumberSoundingDimensions</w:t>
      </w:r>
      <w:r w:rsidR="00602A7A">
        <w:t xml:space="preserve"> is missing “maximum”.</w:t>
      </w:r>
      <w:r>
        <w:t xml:space="preserve"> </w:t>
      </w:r>
    </w:p>
    <w:p w14:paraId="0F5B020B" w14:textId="77777777" w:rsidR="00A02608" w:rsidRDefault="00A02608" w:rsidP="000241E9"/>
    <w:p w14:paraId="517F331D" w14:textId="7E708F24" w:rsidR="00465E4D" w:rsidRDefault="00602A7A" w:rsidP="00602A7A">
      <w:r>
        <w:t xml:space="preserve">I note dot11VHTBeamformeeNTxSupport has “the maximum value for NSTS, total that can be sent to the STA in a VHT MU PPDU if the STA is MU beamformee capable” but the capability field doesn’t.  </w:t>
      </w:r>
    </w:p>
    <w:p w14:paraId="2BC1A9B0" w14:textId="77777777" w:rsidR="00465E4D" w:rsidRDefault="00465E4D" w:rsidP="00602A7A"/>
    <w:p w14:paraId="40FD6D92" w14:textId="09DAD8F3" w:rsidR="00602A7A" w:rsidRDefault="00602A7A" w:rsidP="00602A7A">
      <w:r>
        <w:t xml:space="preserve">However, </w:t>
      </w:r>
      <w:r w:rsidRPr="00602A7A">
        <w:t>Table 9-313—Supported VHT-MCS and NSS Set subfields</w:t>
      </w:r>
      <w:r>
        <w:t xml:space="preserve"> has a field Maximum NSTS,total defined as “If MU beamformee capable and different from 0, indicates the maximum value for NSTS,total minus 1 that can be sent to the STA in a VHT MU PPDU.</w:t>
      </w:r>
    </w:p>
    <w:p w14:paraId="095241E9" w14:textId="5359113C" w:rsidR="00602A7A" w:rsidRDefault="00602A7A" w:rsidP="00602A7A">
      <w:r>
        <w:t>NOTE—This value is greater than or equal to the value in the Beamformee STS Capability subfield of the VHT Capabilities Information field.</w:t>
      </w:r>
    </w:p>
    <w:p w14:paraId="194D46C0" w14:textId="77777777" w:rsidR="00465E4D" w:rsidRDefault="00602A7A" w:rsidP="00602A7A">
      <w:r>
        <w:t>If MU Beamformee capable and equal to 0, indicates that the maximum value for NSTS,total  is equal to the value in the Beamformee STS Capability subfield of the VHT Capabilities Information field.”</w:t>
      </w:r>
    </w:p>
    <w:p w14:paraId="58806BA6" w14:textId="77777777" w:rsidR="00465E4D" w:rsidRDefault="00465E4D" w:rsidP="00602A7A"/>
    <w:p w14:paraId="574C14EA" w14:textId="24DF9029" w:rsidR="00602A7A" w:rsidRDefault="00465E4D" w:rsidP="00602A7A">
      <w:r>
        <w:t xml:space="preserve">So </w:t>
      </w:r>
      <w:r w:rsidR="00CC5C74">
        <w:t xml:space="preserve">the </w:t>
      </w:r>
      <w:r>
        <w:t>Beamformee STS Capability field sometimes indicates the MU STS capability (but note the minus 1, missed by the Maximum NSTS,total field description).</w:t>
      </w:r>
    </w:p>
    <w:p w14:paraId="45A7A806" w14:textId="3C508657" w:rsidR="007801E9" w:rsidRDefault="007801E9" w:rsidP="00602A7A"/>
    <w:p w14:paraId="783E872D" w14:textId="31E1C264" w:rsidR="007801E9" w:rsidRDefault="007801E9" w:rsidP="00602A7A">
      <w:r w:rsidRPr="007801E9">
        <w:rPr>
          <w:highlight w:val="yellow"/>
        </w:rPr>
        <w:t xml:space="preserve">But what if </w:t>
      </w:r>
      <w:r w:rsidR="004217F8">
        <w:rPr>
          <w:highlight w:val="yellow"/>
        </w:rPr>
        <w:t xml:space="preserve">the </w:t>
      </w:r>
      <w:r w:rsidRPr="007801E9">
        <w:rPr>
          <w:highlight w:val="yellow"/>
        </w:rPr>
        <w:t>Maximum NSTS,total field is non-zero and not equal to the Beamformee STS Capability field?  How can dot11VHTBeamformeeNTxSupport cover this case?</w:t>
      </w:r>
    </w:p>
    <w:p w14:paraId="4BB9020E" w14:textId="77777777" w:rsidR="000241E9" w:rsidRDefault="000241E9" w:rsidP="000241E9"/>
    <w:p w14:paraId="2EB120EF" w14:textId="77777777" w:rsidR="000241E9" w:rsidRPr="00FF305B" w:rsidRDefault="000241E9" w:rsidP="000241E9">
      <w:pPr>
        <w:rPr>
          <w:u w:val="single"/>
        </w:rPr>
      </w:pPr>
      <w:r w:rsidRPr="00FF305B">
        <w:rPr>
          <w:u w:val="single"/>
        </w:rPr>
        <w:t>Proposed resolution:</w:t>
      </w:r>
    </w:p>
    <w:p w14:paraId="5C49336F" w14:textId="77777777" w:rsidR="000241E9" w:rsidRDefault="000241E9" w:rsidP="000241E9">
      <w:pPr>
        <w:rPr>
          <w:b/>
          <w:sz w:val="24"/>
        </w:rPr>
      </w:pPr>
    </w:p>
    <w:p w14:paraId="7F471584" w14:textId="77777777" w:rsidR="000241E9" w:rsidRDefault="000241E9" w:rsidP="000241E9">
      <w:r w:rsidRPr="00B57615">
        <w:rPr>
          <w:highlight w:val="green"/>
        </w:rPr>
        <w:t>REVISED</w:t>
      </w:r>
    </w:p>
    <w:p w14:paraId="6511743E" w14:textId="1748D2DE" w:rsidR="000241E9" w:rsidRDefault="000241E9" w:rsidP="000241E9"/>
    <w:p w14:paraId="5FCE542E" w14:textId="1A462C4B" w:rsidR="00602A7A" w:rsidRDefault="00602A7A" w:rsidP="000241E9">
      <w:r>
        <w:t>In D2.1:</w:t>
      </w:r>
    </w:p>
    <w:p w14:paraId="111DF20C" w14:textId="3F58A19C" w:rsidR="00602A7A" w:rsidRDefault="00602A7A" w:rsidP="000241E9"/>
    <w:p w14:paraId="463CBBEE" w14:textId="021B58B3" w:rsidR="00602A7A" w:rsidRDefault="00602A7A" w:rsidP="00602A7A">
      <w:r>
        <w:t xml:space="preserve">At 5342.26 change “This attribute indicates the number of antennas used by the beamformer when sending beamformed transmissions” to “This attribute indicates the </w:t>
      </w:r>
      <w:r w:rsidRPr="00B05A5B">
        <w:rPr>
          <w:highlight w:val="cyan"/>
        </w:rPr>
        <w:t>maximum</w:t>
      </w:r>
      <w:r>
        <w:t xml:space="preserve"> number of antennas used by the beamformer when sending beamformed transmissions”.</w:t>
      </w:r>
    </w:p>
    <w:p w14:paraId="6E268E76" w14:textId="65F49DFD" w:rsidR="00602A7A" w:rsidRDefault="00602A7A" w:rsidP="00602A7A"/>
    <w:p w14:paraId="14895A2D" w14:textId="511B9D30" w:rsidR="00602A7A" w:rsidRDefault="00602A7A" w:rsidP="00602A7A">
      <w:r>
        <w:t>At 1226.24 change “Indicates the maximum number of space-time streams that the STA can receive in a VHT NDP and the maximum value of Nr that the STA transmits in a VHT Compressed Beamforming frame.” to “Indicates the maximum number of space-time streams that the STA can receive in a VHT NDP</w:t>
      </w:r>
      <w:r w:rsidR="000B2489" w:rsidRPr="00B05A5B">
        <w:rPr>
          <w:highlight w:val="cyan"/>
        </w:rPr>
        <w:t>,</w:t>
      </w:r>
      <w:r w:rsidRPr="00B05A5B">
        <w:rPr>
          <w:highlight w:val="cyan"/>
        </w:rPr>
        <w:t xml:space="preserve"> </w:t>
      </w:r>
      <w:r w:rsidR="000B2489" w:rsidRPr="00B05A5B">
        <w:rPr>
          <w:highlight w:val="cyan"/>
        </w:rPr>
        <w:t>the maximum value for NSTS,</w:t>
      </w:r>
      <w:r w:rsidRPr="00B05A5B">
        <w:rPr>
          <w:highlight w:val="cyan"/>
        </w:rPr>
        <w:t>total that can be sent to the STA in a VHT MU PPDU if the STA is MU beamformee capable</w:t>
      </w:r>
      <w:r w:rsidR="000B2489" w:rsidRPr="00B05A5B">
        <w:rPr>
          <w:highlight w:val="cyan"/>
        </w:rPr>
        <w:t xml:space="preserve"> (subject to the Maximum NSTS,total field in the Supported VHT-MCS and NSS Set field)</w:t>
      </w:r>
      <w:r>
        <w:t xml:space="preserve"> and the maximum value of Nr that the STA transmits in a VHT Compressed Beamforming frame.”</w:t>
      </w:r>
      <w:r w:rsidR="000B2489">
        <w:t xml:space="preserve"> with the first NSTS,total italicised and with all but the N subscript.</w:t>
      </w:r>
    </w:p>
    <w:p w14:paraId="65BDEAC0" w14:textId="0048112E" w:rsidR="00602A7A" w:rsidRDefault="00602A7A" w:rsidP="000241E9"/>
    <w:p w14:paraId="67C7AF88" w14:textId="0AEDC8A2" w:rsidR="000B2489" w:rsidRDefault="000B2489" w:rsidP="000241E9">
      <w:r>
        <w:t>At 1230.15 change “</w:t>
      </w:r>
      <w:r w:rsidRPr="000B2489">
        <w:t>If MU Beamformee capable</w:t>
      </w:r>
      <w:r>
        <w:t xml:space="preserve">” to “If MU </w:t>
      </w:r>
      <w:r w:rsidRPr="00B05A5B">
        <w:rPr>
          <w:highlight w:val="cyan"/>
        </w:rPr>
        <w:t>b</w:t>
      </w:r>
      <w:r w:rsidRPr="000B2489">
        <w:t>eamformee capable</w:t>
      </w:r>
      <w:r>
        <w:t>”.</w:t>
      </w:r>
    </w:p>
    <w:p w14:paraId="5F36B3EF" w14:textId="2359A6E5" w:rsidR="00465E4D" w:rsidRDefault="00465E4D" w:rsidP="000241E9"/>
    <w:p w14:paraId="416454FD" w14:textId="78A2CB8B" w:rsidR="00465E4D" w:rsidRDefault="00465E4D" w:rsidP="00465E4D">
      <w:r>
        <w:t xml:space="preserve">At 1230.17 change “is equal to the value in the Beamformee STS Capability subfield of the VHT Capabilities Information field.” to “is </w:t>
      </w:r>
      <w:r w:rsidRPr="00B05A5B">
        <w:rPr>
          <w:highlight w:val="cyan"/>
        </w:rPr>
        <w:t>indicated by</w:t>
      </w:r>
      <w:r>
        <w:t xml:space="preserve"> the Beamformee STS Capability subfield of the VHT Capabilities Information field.”</w:t>
      </w:r>
    </w:p>
    <w:p w14:paraId="31FEE441" w14:textId="77777777" w:rsidR="000B2489" w:rsidRDefault="000B2489" w:rsidP="000241E9"/>
    <w:p w14:paraId="69A56223" w14:textId="588C61C8" w:rsidR="000241E9" w:rsidRDefault="00602A7A" w:rsidP="000241E9">
      <w:r>
        <w:t>Note to the commenter: dot11VHTBeamformeeNTxSupport</w:t>
      </w:r>
      <w:r w:rsidR="0040642A">
        <w:t xml:space="preserve"> contains the beamformee</w:t>
      </w:r>
      <w:r>
        <w:t xml:space="preserve"> STS capability.</w:t>
      </w:r>
    </w:p>
    <w:p w14:paraId="7CBC1D12" w14:textId="77777777" w:rsidR="000241E9" w:rsidRDefault="000241E9">
      <w:r>
        <w:br w:type="page"/>
      </w:r>
    </w:p>
    <w:tbl>
      <w:tblPr>
        <w:tblStyle w:val="TableGrid"/>
        <w:tblW w:w="0" w:type="auto"/>
        <w:tblLook w:val="04A0" w:firstRow="1" w:lastRow="0" w:firstColumn="1" w:lastColumn="0" w:noHBand="0" w:noVBand="1"/>
      </w:tblPr>
      <w:tblGrid>
        <w:gridCol w:w="1809"/>
        <w:gridCol w:w="4383"/>
        <w:gridCol w:w="3384"/>
      </w:tblGrid>
      <w:tr w:rsidR="000241E9" w14:paraId="1D975A86" w14:textId="77777777" w:rsidTr="00635231">
        <w:tc>
          <w:tcPr>
            <w:tcW w:w="1809" w:type="dxa"/>
          </w:tcPr>
          <w:p w14:paraId="5272169C" w14:textId="77777777" w:rsidR="000241E9" w:rsidRDefault="000241E9" w:rsidP="00635231">
            <w:r>
              <w:lastRenderedPageBreak/>
              <w:t>Identifiers</w:t>
            </w:r>
          </w:p>
        </w:tc>
        <w:tc>
          <w:tcPr>
            <w:tcW w:w="4383" w:type="dxa"/>
          </w:tcPr>
          <w:p w14:paraId="7DDA4BD7" w14:textId="77777777" w:rsidR="000241E9" w:rsidRDefault="000241E9" w:rsidP="00635231">
            <w:r>
              <w:t>Comment</w:t>
            </w:r>
          </w:p>
        </w:tc>
        <w:tc>
          <w:tcPr>
            <w:tcW w:w="3384" w:type="dxa"/>
          </w:tcPr>
          <w:p w14:paraId="3A9C69E5" w14:textId="77777777" w:rsidR="000241E9" w:rsidRDefault="000241E9" w:rsidP="00635231">
            <w:r>
              <w:t>Proposed change</w:t>
            </w:r>
          </w:p>
        </w:tc>
      </w:tr>
      <w:tr w:rsidR="000241E9" w:rsidRPr="002C1619" w14:paraId="44216EA7" w14:textId="77777777" w:rsidTr="00635231">
        <w:tc>
          <w:tcPr>
            <w:tcW w:w="1809" w:type="dxa"/>
          </w:tcPr>
          <w:p w14:paraId="52788279" w14:textId="65551861" w:rsidR="000241E9" w:rsidRDefault="000241E9" w:rsidP="00635231">
            <w:r>
              <w:t>CID 3538</w:t>
            </w:r>
          </w:p>
          <w:p w14:paraId="743233D8" w14:textId="77777777" w:rsidR="000241E9" w:rsidRDefault="000241E9" w:rsidP="00635231">
            <w:r>
              <w:t>Mark RISON</w:t>
            </w:r>
          </w:p>
          <w:p w14:paraId="51F2807B" w14:textId="53CEA0B9" w:rsidR="000241E9" w:rsidRDefault="000241E9" w:rsidP="00635231">
            <w:r>
              <w:t>C.3</w:t>
            </w:r>
          </w:p>
          <w:p w14:paraId="44FBE825" w14:textId="4EDB665B" w:rsidR="000241E9" w:rsidRDefault="000241E9" w:rsidP="00635231"/>
        </w:tc>
        <w:tc>
          <w:tcPr>
            <w:tcW w:w="4383" w:type="dxa"/>
          </w:tcPr>
          <w:p w14:paraId="0F05A4E4" w14:textId="4F7689BC" w:rsidR="000241E9" w:rsidRPr="002C1619" w:rsidRDefault="000241E9" w:rsidP="00635231">
            <w:r w:rsidRPr="000241E9">
              <w:t>It is not clear whether dot11RSNAStatsCMACReplays includes Management replays, i.e. includes the number in dot11RSNAStatsRobustMgmtCCMPReplays</w:t>
            </w:r>
          </w:p>
        </w:tc>
        <w:tc>
          <w:tcPr>
            <w:tcW w:w="3384" w:type="dxa"/>
          </w:tcPr>
          <w:p w14:paraId="66938350" w14:textId="4BA90948" w:rsidR="000241E9" w:rsidRPr="002C1619" w:rsidRDefault="000241E9" w:rsidP="00635231">
            <w:r w:rsidRPr="000241E9">
              <w:t>State in the description of the latter that it does not include the former</w:t>
            </w:r>
          </w:p>
        </w:tc>
      </w:tr>
    </w:tbl>
    <w:p w14:paraId="6244B16A" w14:textId="259E62C4" w:rsidR="000241E9" w:rsidRDefault="000241E9" w:rsidP="000241E9">
      <w:pPr>
        <w:rPr>
          <w:u w:val="single"/>
        </w:rPr>
      </w:pPr>
    </w:p>
    <w:p w14:paraId="53508527" w14:textId="1AC3BD5F" w:rsidR="000241E9" w:rsidRPr="00F70C97" w:rsidRDefault="000241E9" w:rsidP="000241E9">
      <w:pPr>
        <w:rPr>
          <w:u w:val="single"/>
        </w:rPr>
      </w:pPr>
      <w:r w:rsidRPr="00F70C97">
        <w:rPr>
          <w:u w:val="single"/>
        </w:rPr>
        <w:t>Discussion:</w:t>
      </w:r>
    </w:p>
    <w:p w14:paraId="5310FB24" w14:textId="00F35750" w:rsidR="000241E9" w:rsidRDefault="000241E9" w:rsidP="000241E9"/>
    <w:p w14:paraId="0F2D7239" w14:textId="4FD38916" w:rsidR="000241E9" w:rsidRDefault="000241E9" w:rsidP="000241E9">
      <w:r>
        <w:t>There is a zoo of MIB attributes, including:</w:t>
      </w:r>
    </w:p>
    <w:p w14:paraId="013EECEF" w14:textId="11EBAD0E" w:rsidR="000241E9" w:rsidRDefault="000241E9" w:rsidP="000241E9"/>
    <w:p w14:paraId="17A495BC" w14:textId="1AC4364D" w:rsidR="000241E9" w:rsidRDefault="000241E9" w:rsidP="000241E9">
      <w:r>
        <w:t>dot11RSNAStatsCMACReplays</w:t>
      </w:r>
    </w:p>
    <w:p w14:paraId="20110DD0" w14:textId="42140333" w:rsidR="000241E9" w:rsidRDefault="000241E9" w:rsidP="000241E9">
      <w:r>
        <w:t>dot11RSNAStatsRobustMgmtCCMPReplays</w:t>
      </w:r>
    </w:p>
    <w:p w14:paraId="195AB54D" w14:textId="7246FE8F" w:rsidR="000241E9" w:rsidRDefault="000241E9" w:rsidP="000241E9">
      <w:r>
        <w:t>dot11RSNAStatsCCMPReplays</w:t>
      </w:r>
    </w:p>
    <w:p w14:paraId="31E20C2D" w14:textId="72E2C629" w:rsidR="000241E9" w:rsidRDefault="000241E9" w:rsidP="000241E9">
      <w:r w:rsidRPr="000241E9">
        <w:t>dot11RSNAStatsRobustMgmtGCMPReplays</w:t>
      </w:r>
    </w:p>
    <w:p w14:paraId="00D917BF" w14:textId="5DE887AE" w:rsidR="000241E9" w:rsidRDefault="000241E9" w:rsidP="000241E9">
      <w:r>
        <w:t>dot11RSNAStatsGCMPReplays</w:t>
      </w:r>
    </w:p>
    <w:p w14:paraId="3CAA0949" w14:textId="77777777" w:rsidR="000241E9" w:rsidRDefault="000241E9" w:rsidP="000241E9"/>
    <w:p w14:paraId="58F9450A" w14:textId="44E2AE07" w:rsidR="0008223B" w:rsidRDefault="000241E9" w:rsidP="00B64E90">
      <w:r>
        <w:t xml:space="preserve">Note the GCMP ones are not in STA Statistics reports (see </w:t>
      </w:r>
      <w:r w:rsidRPr="000241E9">
        <w:t>Table 9-168—Group Identity for a STA Statistics report</w:t>
      </w:r>
      <w:r>
        <w:t>)</w:t>
      </w:r>
      <w:r w:rsidR="0008223B">
        <w:t xml:space="preserve">, and they are in </w:t>
      </w:r>
      <w:r w:rsidR="009F1230" w:rsidRPr="009F1230">
        <w:t>dot11DMGCountersTable</w:t>
      </w:r>
      <w:r w:rsidR="009F1230">
        <w:t>, even though they (can) apply to non-DMG STAs too</w:t>
      </w:r>
      <w:r w:rsidR="0008223B">
        <w:t>.</w:t>
      </w:r>
    </w:p>
    <w:p w14:paraId="4AB2DD49" w14:textId="77777777" w:rsidR="0008223B" w:rsidRDefault="0008223B" w:rsidP="00B64E90"/>
    <w:p w14:paraId="65AC796B" w14:textId="326B9684" w:rsidR="000241E9" w:rsidRDefault="0008223B" w:rsidP="00B64E90">
      <w:r>
        <w:t xml:space="preserve">Note also </w:t>
      </w:r>
      <w:r w:rsidR="000241E9">
        <w:t>there is no dot11RSNAStatsGMACReplays</w:t>
      </w:r>
      <w:r w:rsidR="00B64E90">
        <w:t xml:space="preserve"> </w:t>
      </w:r>
      <w:r w:rsidR="00EC7C73">
        <w:t>(</w:t>
      </w:r>
      <w:r w:rsidR="00B64E90">
        <w:t>or dot11RSNAStatsGCMPDecryptErrors</w:t>
      </w:r>
      <w:r w:rsidR="00EC7C73">
        <w:t>)</w:t>
      </w:r>
      <w:r w:rsidR="000241E9">
        <w:t>.</w:t>
      </w:r>
    </w:p>
    <w:p w14:paraId="3AD5A0BB" w14:textId="77777777" w:rsidR="000241E9" w:rsidRDefault="000241E9" w:rsidP="000241E9"/>
    <w:p w14:paraId="12695715" w14:textId="04B8A66F" w:rsidR="000241E9" w:rsidRDefault="000241E9" w:rsidP="000241E9">
      <w:r>
        <w:t>We have:</w:t>
      </w:r>
    </w:p>
    <w:p w14:paraId="30A14777" w14:textId="54D4B7E1" w:rsidR="000241E9" w:rsidRDefault="000241E9" w:rsidP="000241E9"/>
    <w:p w14:paraId="7F9F09F4" w14:textId="48D24284" w:rsidR="000241E9" w:rsidRDefault="000241E9" w:rsidP="003F5D3E">
      <w:pPr>
        <w:ind w:left="720"/>
      </w:pPr>
      <w:r>
        <w:t>[CCMP general] When discarding a frame, th</w:t>
      </w:r>
      <w:r w:rsidR="003F5D3E">
        <w:t xml:space="preserve">e receiver shall increment by 1 </w:t>
      </w:r>
      <w:r>
        <w:t>dot11RSNAStatsCCMPReplays for Data frames or dot11RSNAStatsRobustMgmtCCMPReplays for robust Management frames.</w:t>
      </w:r>
    </w:p>
    <w:p w14:paraId="46E24627" w14:textId="5B9E770C" w:rsidR="000241E9" w:rsidRDefault="000241E9" w:rsidP="003F5D3E">
      <w:pPr>
        <w:ind w:left="720"/>
      </w:pPr>
    </w:p>
    <w:p w14:paraId="6949FF2B" w14:textId="43BC3CEC" w:rsidR="000241E9" w:rsidRDefault="000241E9" w:rsidP="003F5D3E">
      <w:pPr>
        <w:ind w:left="720"/>
      </w:pPr>
      <w:r>
        <w:t>[BIP] If the value from the received MME IPN/BIPN field is less than or equal to the replay counter value for this IGTK, the receiver shall discard the frame and increment the dot11RSNAStatsCMACReplays counter by 1.</w:t>
      </w:r>
    </w:p>
    <w:p w14:paraId="3B076684" w14:textId="70BC522C" w:rsidR="000241E9" w:rsidRDefault="000241E9" w:rsidP="003F5D3E">
      <w:pPr>
        <w:ind w:left="720"/>
      </w:pPr>
    </w:p>
    <w:p w14:paraId="03A9632A" w14:textId="6FAF001B" w:rsidR="000241E9" w:rsidRDefault="000241E9" w:rsidP="003F5D3E">
      <w:pPr>
        <w:ind w:left="720"/>
      </w:pPr>
      <w:r>
        <w:t>[GCMP general] When discarding a frame, the receiver shall increment by 1 dot11RSNAStatsGCMPReplays for Data frames or dot11RSNAStatsRobustMgmtGCMPReplays for robust Management frames.</w:t>
      </w:r>
    </w:p>
    <w:p w14:paraId="14196C99" w14:textId="4F41629D" w:rsidR="000241E9" w:rsidRDefault="000241E9" w:rsidP="000241E9"/>
    <w:p w14:paraId="1A70FC60" w14:textId="3C787E9F" w:rsidR="0008223B" w:rsidRDefault="0008223B" w:rsidP="000241E9">
      <w:r>
        <w:t>So the same MIB attribute is used for groupcasts, but not for unicasts.</w:t>
      </w:r>
    </w:p>
    <w:p w14:paraId="69D04920" w14:textId="77777777" w:rsidR="0008223B" w:rsidRDefault="0008223B" w:rsidP="000241E9"/>
    <w:p w14:paraId="2B04F4ED" w14:textId="77777777" w:rsidR="000241E9" w:rsidRDefault="000241E9" w:rsidP="000241E9">
      <w:pPr>
        <w:rPr>
          <w:u w:val="single"/>
        </w:rPr>
      </w:pPr>
      <w:r>
        <w:rPr>
          <w:u w:val="single"/>
        </w:rPr>
        <w:t>Proposed changes</w:t>
      </w:r>
      <w:r w:rsidRPr="00F70C97">
        <w:rPr>
          <w:u w:val="single"/>
        </w:rPr>
        <w:t>:</w:t>
      </w:r>
    </w:p>
    <w:p w14:paraId="7834F558" w14:textId="7497983F" w:rsidR="000241E9" w:rsidRDefault="000241E9" w:rsidP="000241E9">
      <w:pPr>
        <w:rPr>
          <w:u w:val="single"/>
        </w:rPr>
      </w:pPr>
    </w:p>
    <w:p w14:paraId="76B8AAE2" w14:textId="68506805" w:rsidR="0008223B" w:rsidRPr="0008223B" w:rsidRDefault="0008223B" w:rsidP="000241E9">
      <w:r w:rsidRPr="0008223B">
        <w:t>Change in C.3 as follows:</w:t>
      </w:r>
    </w:p>
    <w:p w14:paraId="6FB36D31" w14:textId="3270BAD4" w:rsidR="0008223B" w:rsidRPr="0008223B" w:rsidRDefault="0008223B" w:rsidP="000241E9"/>
    <w:p w14:paraId="1B321C53"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dot11RSNAStatsCCMPReplays OBJECT-TYPE</w:t>
      </w:r>
    </w:p>
    <w:p w14:paraId="6C75583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6CC7364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17A80C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43AB79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44E2156"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461B163" w14:textId="24D4AD26"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0E036266" w14:textId="77777777" w:rsidR="0008223B" w:rsidRPr="0008223B" w:rsidRDefault="0008223B" w:rsidP="00B415AC">
      <w:pPr>
        <w:ind w:left="2160"/>
        <w:rPr>
          <w:rFonts w:ascii="Courier New" w:hAnsi="Courier New" w:cs="Courier New"/>
          <w:sz w:val="20"/>
        </w:rPr>
      </w:pPr>
    </w:p>
    <w:p w14:paraId="735B519F" w14:textId="77777777"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The number of received CCMP MPDUs discarded by the replay mechanism.</w:t>
      </w:r>
    </w:p>
    <w:p w14:paraId="12DF184E" w14:textId="63AE1577"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C</w:t>
      </w:r>
      <w:r w:rsidRPr="0008223B">
        <w:rPr>
          <w:rFonts w:ascii="Courier New" w:hAnsi="Courier New" w:cs="Courier New"/>
          <w:sz w:val="20"/>
          <w:u w:val="single"/>
        </w:rPr>
        <w:t>CMP replay errors.</w:t>
      </w:r>
      <w:r w:rsidRPr="0008223B">
        <w:rPr>
          <w:rFonts w:ascii="Courier New" w:hAnsi="Courier New" w:cs="Courier New"/>
          <w:sz w:val="20"/>
        </w:rPr>
        <w:t>"</w:t>
      </w:r>
    </w:p>
    <w:p w14:paraId="11E55360" w14:textId="77777777" w:rsidR="0008223B" w:rsidRDefault="0008223B" w:rsidP="0008223B">
      <w:pPr>
        <w:ind w:left="720"/>
        <w:rPr>
          <w:rFonts w:ascii="Courier New" w:hAnsi="Courier New" w:cs="Courier New"/>
          <w:sz w:val="20"/>
        </w:rPr>
      </w:pPr>
      <w:r w:rsidRPr="0008223B">
        <w:rPr>
          <w:rFonts w:ascii="Courier New" w:hAnsi="Courier New" w:cs="Courier New"/>
          <w:sz w:val="20"/>
        </w:rPr>
        <w:lastRenderedPageBreak/>
        <w:t xml:space="preserve">::= { dot11RSNAStatsEntry 8 } </w:t>
      </w:r>
    </w:p>
    <w:p w14:paraId="3C12D952" w14:textId="77777777" w:rsidR="0008223B" w:rsidRDefault="0008223B" w:rsidP="0008223B">
      <w:pPr>
        <w:ind w:left="720"/>
        <w:rPr>
          <w:rFonts w:ascii="Courier New" w:hAnsi="Courier New" w:cs="Courier New"/>
          <w:sz w:val="20"/>
        </w:rPr>
      </w:pPr>
    </w:p>
    <w:p w14:paraId="5B9DAD80" w14:textId="498CDD4E"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dot11RSNAStatsCMACReplays OBJECT-TYPE</w:t>
      </w:r>
    </w:p>
    <w:p w14:paraId="4B15E40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21DA13A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462F993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2B16E19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7D99103"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09CDF2E" w14:textId="1CDD0E9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6785B5DB" w14:textId="77777777" w:rsidR="0008223B" w:rsidRPr="0008223B" w:rsidRDefault="0008223B" w:rsidP="00B415AC">
      <w:pPr>
        <w:ind w:left="2160"/>
        <w:rPr>
          <w:rFonts w:ascii="Courier New" w:hAnsi="Courier New" w:cs="Courier New"/>
          <w:sz w:val="20"/>
        </w:rPr>
      </w:pPr>
    </w:p>
    <w:p w14:paraId="7D2ABF4C" w14:textId="554FE83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Pr="001E7D5A">
        <w:rPr>
          <w:rFonts w:ascii="Courier New" w:hAnsi="Courier New" w:cs="Courier New"/>
          <w:strike/>
          <w:sz w:val="20"/>
        </w:rPr>
        <w:t xml:space="preserve"> MPDUs</w:t>
      </w:r>
      <w:r w:rsidR="001E7D5A" w:rsidRPr="0008223B">
        <w:rPr>
          <w:rFonts w:ascii="Courier New" w:hAnsi="Courier New" w:cs="Courier New"/>
          <w:sz w:val="20"/>
          <w:u w:val="single"/>
        </w:rPr>
        <w:t xml:space="preserve"> </w:t>
      </w:r>
      <w:r w:rsidR="001E7D5A">
        <w:rPr>
          <w:rFonts w:ascii="Courier New" w:hAnsi="Courier New" w:cs="Courier New"/>
          <w:sz w:val="20"/>
          <w:u w:val="single"/>
        </w:rPr>
        <w:t xml:space="preserve">group addressed </w:t>
      </w:r>
      <w:r w:rsidR="001E7D5A" w:rsidRPr="0008223B">
        <w:rPr>
          <w:rFonts w:ascii="Courier New" w:hAnsi="Courier New" w:cs="Courier New"/>
          <w:sz w:val="20"/>
          <w:u w:val="single"/>
        </w:rPr>
        <w:t>robust Mana</w:t>
      </w:r>
      <w:r w:rsidR="001E7D5A">
        <w:rPr>
          <w:rFonts w:ascii="Courier New" w:hAnsi="Courier New" w:cs="Courier New"/>
          <w:sz w:val="20"/>
          <w:u w:val="single"/>
        </w:rPr>
        <w:t>gemen</w:t>
      </w:r>
      <w:r w:rsidR="001E7D5A" w:rsidRPr="00A37CA4">
        <w:rPr>
          <w:rFonts w:ascii="Courier New" w:hAnsi="Courier New" w:cs="Courier New"/>
          <w:sz w:val="20"/>
          <w:u w:val="single"/>
        </w:rPr>
        <w:t>t</w:t>
      </w:r>
      <w:r w:rsidR="00B57615" w:rsidRPr="00A37CA4">
        <w:rPr>
          <w:rFonts w:ascii="Courier New" w:hAnsi="Courier New" w:cs="Courier New"/>
          <w:sz w:val="20"/>
          <w:u w:val="single"/>
        </w:rPr>
        <w:t xml:space="preserve"> and </w:t>
      </w:r>
      <w:r w:rsidR="00A37CA4">
        <w:rPr>
          <w:rFonts w:ascii="Courier New" w:hAnsi="Courier New" w:cs="Courier New"/>
          <w:sz w:val="20"/>
          <w:u w:val="single"/>
        </w:rPr>
        <w:t xml:space="preserve">protected </w:t>
      </w:r>
      <w:r w:rsidR="00B57615" w:rsidRPr="00A37CA4">
        <w:rPr>
          <w:rFonts w:ascii="Courier New" w:hAnsi="Courier New" w:cs="Courier New"/>
          <w:sz w:val="20"/>
          <w:u w:val="single"/>
        </w:rPr>
        <w:t>Beacon</w:t>
      </w:r>
      <w:r w:rsidR="001E7D5A">
        <w:rPr>
          <w:rFonts w:ascii="Courier New" w:hAnsi="Courier New" w:cs="Courier New"/>
          <w:sz w:val="20"/>
          <w:u w:val="single"/>
        </w:rPr>
        <w:t xml:space="preserve"> frames</w:t>
      </w:r>
      <w:r w:rsidRPr="0008223B">
        <w:rPr>
          <w:rFonts w:ascii="Courier New" w:hAnsi="Courier New" w:cs="Courier New"/>
          <w:sz w:val="20"/>
        </w:rPr>
        <w:t xml:space="preserve"> discarded (#1401)due to </w:t>
      </w:r>
      <w:r w:rsidRPr="00A37CA4">
        <w:rPr>
          <w:rFonts w:ascii="Courier New" w:hAnsi="Courier New" w:cs="Courier New"/>
          <w:strike/>
          <w:sz w:val="20"/>
        </w:rPr>
        <w:t>CMAC</w:t>
      </w:r>
      <w:r w:rsidR="00A37CA4">
        <w:rPr>
          <w:rFonts w:ascii="Courier New" w:hAnsi="Courier New" w:cs="Courier New"/>
          <w:sz w:val="20"/>
          <w:u w:val="single"/>
        </w:rPr>
        <w:t>BIP</w:t>
      </w:r>
      <w:r w:rsidRPr="0008223B">
        <w:rPr>
          <w:rFonts w:ascii="Courier New" w:hAnsi="Courier New" w:cs="Courier New"/>
          <w:sz w:val="20"/>
        </w:rPr>
        <w:t xml:space="preserve"> replay errors."</w:t>
      </w:r>
    </w:p>
    <w:p w14:paraId="29BC326E" w14:textId="657FF5A5" w:rsidR="0008223B" w:rsidRDefault="0008223B" w:rsidP="00B415AC">
      <w:pPr>
        <w:ind w:left="1440"/>
        <w:rPr>
          <w:rFonts w:ascii="Courier New" w:hAnsi="Courier New" w:cs="Courier New"/>
          <w:sz w:val="20"/>
        </w:rPr>
      </w:pPr>
      <w:r w:rsidRPr="0008223B">
        <w:rPr>
          <w:rFonts w:ascii="Courier New" w:hAnsi="Courier New" w:cs="Courier New"/>
          <w:sz w:val="20"/>
        </w:rPr>
        <w:t>::= { dot11RSNAStatsEntry 12 }</w:t>
      </w:r>
    </w:p>
    <w:p w14:paraId="78FFAE1A" w14:textId="687D6E5E" w:rsidR="0008223B" w:rsidRDefault="0008223B" w:rsidP="0008223B">
      <w:pPr>
        <w:ind w:left="720"/>
        <w:rPr>
          <w:rFonts w:ascii="Courier New" w:hAnsi="Courier New" w:cs="Courier New"/>
          <w:sz w:val="20"/>
        </w:rPr>
      </w:pPr>
    </w:p>
    <w:p w14:paraId="60467E06"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dot11RSNAStatsRobustMgmtCCMPReplays OBJECT-TYPE</w:t>
      </w:r>
    </w:p>
    <w:p w14:paraId="0B5D8A38"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1E8C384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0456A1A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0A854D0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13CE49D" w14:textId="77777777" w:rsid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70793D2E"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2402B0CB" w14:textId="77777777" w:rsidR="0008223B" w:rsidRDefault="0008223B" w:rsidP="00B415AC">
      <w:pPr>
        <w:ind w:left="2160"/>
        <w:rPr>
          <w:rFonts w:ascii="Courier New" w:hAnsi="Courier New" w:cs="Courier New"/>
          <w:sz w:val="20"/>
        </w:rPr>
      </w:pPr>
    </w:p>
    <w:p w14:paraId="3781B284" w14:textId="2877FA5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rPr>
        <w:t xml:space="preserve"> robust Management frames discarded due to CCMP replay errors</w:t>
      </w:r>
      <w:r w:rsidRPr="0008223B">
        <w:rPr>
          <w:rFonts w:ascii="Courier New" w:hAnsi="Courier New" w:cs="Courier New"/>
          <w:sz w:val="20"/>
          <w:highlight w:val="cyan"/>
          <w:u w:val="single"/>
        </w:rPr>
        <w:t>.</w:t>
      </w:r>
      <w:r w:rsidRPr="0008223B">
        <w:rPr>
          <w:rFonts w:ascii="Courier New" w:hAnsi="Courier New" w:cs="Courier New"/>
          <w:sz w:val="20"/>
        </w:rPr>
        <w:t>"</w:t>
      </w:r>
    </w:p>
    <w:p w14:paraId="0262EA0A" w14:textId="77777777" w:rsidR="0008223B" w:rsidRDefault="0008223B" w:rsidP="00B415AC">
      <w:pPr>
        <w:ind w:left="1440"/>
        <w:rPr>
          <w:rFonts w:ascii="Courier New" w:hAnsi="Courier New" w:cs="Courier New"/>
          <w:sz w:val="20"/>
        </w:rPr>
      </w:pPr>
      <w:r w:rsidRPr="0008223B">
        <w:rPr>
          <w:rFonts w:ascii="Courier New" w:hAnsi="Courier New" w:cs="Courier New"/>
          <w:sz w:val="20"/>
        </w:rPr>
        <w:t xml:space="preserve">::= {dot11RSNAStatsEntry 13} </w:t>
      </w:r>
    </w:p>
    <w:p w14:paraId="32E6D231" w14:textId="77777777" w:rsidR="0008223B" w:rsidRDefault="0008223B" w:rsidP="0008223B">
      <w:pPr>
        <w:ind w:left="720"/>
        <w:rPr>
          <w:rFonts w:ascii="Courier New" w:hAnsi="Courier New" w:cs="Courier New"/>
          <w:sz w:val="20"/>
        </w:rPr>
      </w:pPr>
    </w:p>
    <w:p w14:paraId="318C6292" w14:textId="527A24E9"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dot11RSNAStatsGCMPReplays OBJECT-TYPE</w:t>
      </w:r>
    </w:p>
    <w:p w14:paraId="71AE3F7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44C4F266"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529401C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131612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0BD85DB"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11C50611" w14:textId="2104268C"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583BAA02" w14:textId="77777777" w:rsidR="0008223B" w:rsidRPr="0008223B" w:rsidRDefault="0008223B" w:rsidP="00B415AC">
      <w:pPr>
        <w:ind w:left="2160"/>
        <w:rPr>
          <w:rFonts w:ascii="Courier New" w:hAnsi="Courier New" w:cs="Courier New"/>
          <w:sz w:val="20"/>
        </w:rPr>
      </w:pPr>
    </w:p>
    <w:p w14:paraId="175A8607" w14:textId="01F75D82"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an MPDU with the Type subfield equal to Data is discarded due to PN violation.</w:t>
      </w:r>
    </w:p>
    <w:p w14:paraId="176B62DC" w14:textId="5A49DAE8"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G</w:t>
      </w:r>
      <w:r w:rsidRPr="0008223B">
        <w:rPr>
          <w:rFonts w:ascii="Courier New" w:hAnsi="Courier New" w:cs="Courier New"/>
          <w:sz w:val="20"/>
          <w:u w:val="single"/>
        </w:rPr>
        <w:t>CMP replay errors.</w:t>
      </w:r>
      <w:r w:rsidRPr="0008223B">
        <w:rPr>
          <w:rFonts w:ascii="Courier New" w:hAnsi="Courier New" w:cs="Courier New"/>
          <w:sz w:val="20"/>
        </w:rPr>
        <w:t>"</w:t>
      </w:r>
    </w:p>
    <w:p w14:paraId="0DBC43C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0A7FEE93"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1 }</w:t>
      </w:r>
    </w:p>
    <w:p w14:paraId="19DEC41D" w14:textId="77777777" w:rsidR="0008223B" w:rsidRDefault="0008223B" w:rsidP="0008223B">
      <w:pPr>
        <w:ind w:left="720"/>
        <w:rPr>
          <w:rFonts w:ascii="Courier New" w:hAnsi="Courier New" w:cs="Courier New"/>
          <w:sz w:val="20"/>
        </w:rPr>
      </w:pPr>
    </w:p>
    <w:p w14:paraId="68F03E5D" w14:textId="6C3A7671"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dot11RSNAStatsRobustMgmtGCMPReplays OBJECT-TYPE</w:t>
      </w:r>
    </w:p>
    <w:p w14:paraId="6395622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74E27ED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0295C7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3DCE2BC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9737C77"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4E7ABA05" w14:textId="0E317EC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356B6FAD" w14:textId="77777777" w:rsidR="0008223B" w:rsidRPr="0008223B" w:rsidRDefault="0008223B" w:rsidP="00B415AC">
      <w:pPr>
        <w:ind w:left="2160"/>
        <w:rPr>
          <w:rFonts w:ascii="Courier New" w:hAnsi="Courier New" w:cs="Courier New"/>
          <w:sz w:val="20"/>
        </w:rPr>
      </w:pPr>
    </w:p>
    <w:p w14:paraId="45C48162" w14:textId="56456E4B"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 Management frame is discarded due to PN violation.</w:t>
      </w:r>
    </w:p>
    <w:p w14:paraId="74E1ED89" w14:textId="432CCBC2"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u w:val="single"/>
        </w:rPr>
        <w:t xml:space="preserve"> robust Mana</w:t>
      </w:r>
      <w:r>
        <w:rPr>
          <w:rFonts w:ascii="Courier New" w:hAnsi="Courier New" w:cs="Courier New"/>
          <w:sz w:val="20"/>
          <w:u w:val="single"/>
        </w:rPr>
        <w:t xml:space="preserve">gement frames discarded due to GCMP </w:t>
      </w:r>
      <w:r w:rsidRPr="0008223B">
        <w:rPr>
          <w:rFonts w:ascii="Courier New" w:hAnsi="Courier New" w:cs="Courier New"/>
          <w:sz w:val="20"/>
          <w:u w:val="single"/>
        </w:rPr>
        <w:t>replay errors.</w:t>
      </w:r>
      <w:r w:rsidRPr="0008223B">
        <w:rPr>
          <w:rFonts w:ascii="Courier New" w:hAnsi="Courier New" w:cs="Courier New"/>
          <w:sz w:val="20"/>
        </w:rPr>
        <w:t>"</w:t>
      </w:r>
    </w:p>
    <w:p w14:paraId="1A62901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4C0F8D21" w14:textId="523F7F60"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2 }</w:t>
      </w:r>
    </w:p>
    <w:p w14:paraId="22B53B97" w14:textId="77777777" w:rsidR="000241E9" w:rsidRDefault="000241E9" w:rsidP="000241E9">
      <w:pPr>
        <w:rPr>
          <w:u w:val="single"/>
        </w:rPr>
      </w:pPr>
    </w:p>
    <w:p w14:paraId="1DBBC4D5" w14:textId="77777777" w:rsidR="000241E9" w:rsidRPr="00FF305B" w:rsidRDefault="000241E9" w:rsidP="000241E9">
      <w:pPr>
        <w:rPr>
          <w:u w:val="single"/>
        </w:rPr>
      </w:pPr>
      <w:r w:rsidRPr="00FF305B">
        <w:rPr>
          <w:u w:val="single"/>
        </w:rPr>
        <w:t>Proposed resolution:</w:t>
      </w:r>
    </w:p>
    <w:p w14:paraId="477AE2F7" w14:textId="77777777" w:rsidR="000241E9" w:rsidRDefault="000241E9" w:rsidP="000241E9">
      <w:pPr>
        <w:rPr>
          <w:b/>
          <w:sz w:val="24"/>
        </w:rPr>
      </w:pPr>
    </w:p>
    <w:p w14:paraId="5061F16D" w14:textId="77777777" w:rsidR="000241E9" w:rsidRDefault="000241E9" w:rsidP="000241E9">
      <w:r w:rsidRPr="009D2DD0">
        <w:rPr>
          <w:highlight w:val="green"/>
        </w:rPr>
        <w:t>REVISED</w:t>
      </w:r>
    </w:p>
    <w:p w14:paraId="5877B851" w14:textId="77777777" w:rsidR="000241E9" w:rsidRDefault="000241E9" w:rsidP="000241E9"/>
    <w:p w14:paraId="03E6CD7A" w14:textId="0B7993CF" w:rsidR="000241E9" w:rsidRDefault="000241E9" w:rsidP="000241E9">
      <w:r>
        <w:t>Make the changes shown unde</w:t>
      </w:r>
      <w:r w:rsidR="00226540">
        <w:t xml:space="preserve">r “Proposed changes” for CID 3538 in &lt;this document&gt;.  Note to the commenter: </w:t>
      </w:r>
      <w:r w:rsidR="00226540" w:rsidRPr="000241E9">
        <w:t xml:space="preserve">dot11RSNAStatsCMACReplays </w:t>
      </w:r>
      <w:r w:rsidR="00226540">
        <w:t xml:space="preserve">is for groupcasts, while </w:t>
      </w:r>
      <w:r w:rsidR="00226540" w:rsidRPr="000241E9">
        <w:t>dot11RSNAStatsRobustMgmtCCMPReplays</w:t>
      </w:r>
      <w:r w:rsidR="00226540">
        <w:t xml:space="preserve"> is for unicasts.  Also, </w:t>
      </w:r>
      <w:r w:rsidR="00226540" w:rsidRPr="000241E9">
        <w:t>dot11RSNAStatsCMACReplays</w:t>
      </w:r>
      <w:r w:rsidR="00226540">
        <w:t xml:space="preserve"> also counts GMAC replays</w:t>
      </w:r>
      <w:r w:rsidR="00DD57BD">
        <w:t xml:space="preserve"> and protected Beacon replays</w:t>
      </w:r>
      <w:r w:rsidR="00226540">
        <w:t>.</w:t>
      </w:r>
    </w:p>
    <w:p w14:paraId="48681487" w14:textId="77777777" w:rsidR="00E45D13" w:rsidRDefault="00E45D13">
      <w:r>
        <w:br w:type="page"/>
      </w:r>
    </w:p>
    <w:tbl>
      <w:tblPr>
        <w:tblStyle w:val="TableGrid"/>
        <w:tblW w:w="0" w:type="auto"/>
        <w:tblLook w:val="04A0" w:firstRow="1" w:lastRow="0" w:firstColumn="1" w:lastColumn="0" w:noHBand="0" w:noVBand="1"/>
      </w:tblPr>
      <w:tblGrid>
        <w:gridCol w:w="1809"/>
        <w:gridCol w:w="4383"/>
        <w:gridCol w:w="3384"/>
      </w:tblGrid>
      <w:tr w:rsidR="00E45D13" w14:paraId="4158453D" w14:textId="77777777" w:rsidTr="00635231">
        <w:tc>
          <w:tcPr>
            <w:tcW w:w="1809" w:type="dxa"/>
          </w:tcPr>
          <w:p w14:paraId="61AB10A1" w14:textId="77777777" w:rsidR="00E45D13" w:rsidRDefault="00E45D13" w:rsidP="00635231">
            <w:r>
              <w:lastRenderedPageBreak/>
              <w:t>Identifiers</w:t>
            </w:r>
          </w:p>
        </w:tc>
        <w:tc>
          <w:tcPr>
            <w:tcW w:w="4383" w:type="dxa"/>
          </w:tcPr>
          <w:p w14:paraId="7AA9D244" w14:textId="77777777" w:rsidR="00E45D13" w:rsidRDefault="00E45D13" w:rsidP="00635231">
            <w:r>
              <w:t>Comment</w:t>
            </w:r>
          </w:p>
        </w:tc>
        <w:tc>
          <w:tcPr>
            <w:tcW w:w="3384" w:type="dxa"/>
          </w:tcPr>
          <w:p w14:paraId="5FF47C7A" w14:textId="77777777" w:rsidR="00E45D13" w:rsidRDefault="00E45D13" w:rsidP="00635231">
            <w:r>
              <w:t>Proposed change</w:t>
            </w:r>
          </w:p>
        </w:tc>
      </w:tr>
      <w:tr w:rsidR="00E45D13" w:rsidRPr="002C1619" w14:paraId="72815A06" w14:textId="77777777" w:rsidTr="00635231">
        <w:tc>
          <w:tcPr>
            <w:tcW w:w="1809" w:type="dxa"/>
          </w:tcPr>
          <w:p w14:paraId="726504BB" w14:textId="38F8AED2" w:rsidR="00E45D13" w:rsidRDefault="00E45D13" w:rsidP="00635231">
            <w:r>
              <w:t>CID 3526</w:t>
            </w:r>
          </w:p>
          <w:p w14:paraId="28737664" w14:textId="77777777" w:rsidR="00E45D13" w:rsidRDefault="00E45D13" w:rsidP="00635231">
            <w:r>
              <w:t>Mark RISON</w:t>
            </w:r>
          </w:p>
          <w:p w14:paraId="7091A8ED" w14:textId="72F12CA7" w:rsidR="00E45D13" w:rsidRDefault="00E45D13" w:rsidP="00635231">
            <w:r>
              <w:t>6.5.4.2</w:t>
            </w:r>
          </w:p>
        </w:tc>
        <w:tc>
          <w:tcPr>
            <w:tcW w:w="4383" w:type="dxa"/>
          </w:tcPr>
          <w:p w14:paraId="1F0A7AB2" w14:textId="703E1F55" w:rsidR="00E45D13" w:rsidRPr="002C1619" w:rsidRDefault="00E45D13" w:rsidP="00635231">
            <w:r w:rsidRPr="00E45D13">
              <w:t>aCMMGPPMinListeningTime and other PHY characteristics are missing from 6.5.4.2</w:t>
            </w:r>
          </w:p>
        </w:tc>
        <w:tc>
          <w:tcPr>
            <w:tcW w:w="3384" w:type="dxa"/>
          </w:tcPr>
          <w:p w14:paraId="7011B609" w14:textId="13A6CBCF" w:rsidR="00E45D13" w:rsidRPr="002C1619" w:rsidRDefault="00E45D13" w:rsidP="00635231">
            <w:r w:rsidRPr="00E45D13">
              <w:t>At the end of 6.5.4.2 add "NOTE---There are other PHY characteristics, described in the corresponding clauses."</w:t>
            </w:r>
          </w:p>
        </w:tc>
      </w:tr>
    </w:tbl>
    <w:p w14:paraId="6767819A" w14:textId="77777777" w:rsidR="00E45D13" w:rsidRDefault="00E45D13" w:rsidP="00E45D13"/>
    <w:p w14:paraId="08E3E0AB" w14:textId="77777777" w:rsidR="00E45D13" w:rsidRPr="00F70C97" w:rsidRDefault="00E45D13" w:rsidP="00E45D13">
      <w:pPr>
        <w:rPr>
          <w:u w:val="single"/>
        </w:rPr>
      </w:pPr>
      <w:r w:rsidRPr="00F70C97">
        <w:rPr>
          <w:u w:val="single"/>
        </w:rPr>
        <w:t>Discussion:</w:t>
      </w:r>
    </w:p>
    <w:p w14:paraId="292EACEE" w14:textId="128CBB8D" w:rsidR="00E45D13" w:rsidRDefault="00E45D13" w:rsidP="00E45D13"/>
    <w:p w14:paraId="3C03BDDB" w14:textId="5FE731E8" w:rsidR="00E45D13" w:rsidRDefault="00E45D13" w:rsidP="00E45D13">
      <w:r>
        <w:t>Subclause is wrong: should be 6.7.4.2.</w:t>
      </w:r>
    </w:p>
    <w:p w14:paraId="6BDB1EAC" w14:textId="77777777" w:rsidR="00E45D13" w:rsidRDefault="00E45D13" w:rsidP="00E45D13"/>
    <w:p w14:paraId="75066B0F" w14:textId="77777777" w:rsidR="00E45D13" w:rsidRDefault="00E45D13" w:rsidP="00E45D13">
      <w:r>
        <w:t>CID 3276 was resolved as:</w:t>
      </w:r>
    </w:p>
    <w:p w14:paraId="15AB9053" w14:textId="77777777" w:rsidR="00E45D13" w:rsidRDefault="00E45D13" w:rsidP="00E45D13"/>
    <w:p w14:paraId="69A2DCEE" w14:textId="59BF2998" w:rsidR="00E45D13" w:rsidRDefault="00E45D13" w:rsidP="00DE68D3">
      <w:pPr>
        <w:ind w:left="720"/>
      </w:pPr>
      <w:r w:rsidRPr="00E45D13">
        <w:t>REVISED (GEN: 2022-12-05 19:23:16Z) at p540.40 change "provides the PHY" to "provides PHY" (delete "the").</w:t>
      </w:r>
    </w:p>
    <w:p w14:paraId="7EACF1C3" w14:textId="72A82ADE" w:rsidR="00E45D13" w:rsidRDefault="00E45D13" w:rsidP="00E45D13"/>
    <w:p w14:paraId="388187E7" w14:textId="6B3F8A56" w:rsidR="00E45D13" w:rsidRDefault="00E45D13" w:rsidP="00E45D13">
      <w:r>
        <w:t>So the same approach can be taken here.</w:t>
      </w:r>
      <w:r w:rsidR="00DE68D3">
        <w:t xml:space="preserve">  But the wording should be consistent.</w:t>
      </w:r>
    </w:p>
    <w:p w14:paraId="177D2B83" w14:textId="77777777" w:rsidR="00E45D13" w:rsidRDefault="00E45D13" w:rsidP="00E45D13"/>
    <w:p w14:paraId="08ED52FB" w14:textId="77777777" w:rsidR="00E45D13" w:rsidRPr="00FF305B" w:rsidRDefault="00E45D13" w:rsidP="00E45D13">
      <w:pPr>
        <w:rPr>
          <w:u w:val="single"/>
        </w:rPr>
      </w:pPr>
      <w:r w:rsidRPr="00FF305B">
        <w:rPr>
          <w:u w:val="single"/>
        </w:rPr>
        <w:t>Proposed resolution:</w:t>
      </w:r>
    </w:p>
    <w:p w14:paraId="13951471" w14:textId="77777777" w:rsidR="00E45D13" w:rsidRDefault="00E45D13" w:rsidP="00E45D13">
      <w:pPr>
        <w:rPr>
          <w:b/>
          <w:sz w:val="24"/>
        </w:rPr>
      </w:pPr>
    </w:p>
    <w:p w14:paraId="593E01CD" w14:textId="77777777" w:rsidR="00E45D13" w:rsidRDefault="00E45D13" w:rsidP="00E45D13">
      <w:r w:rsidRPr="007F4354">
        <w:rPr>
          <w:highlight w:val="green"/>
        </w:rPr>
        <w:t>REVISED</w:t>
      </w:r>
    </w:p>
    <w:p w14:paraId="3AD7EBA4" w14:textId="09FD7EE0" w:rsidR="00E45D13" w:rsidRDefault="00E45D13" w:rsidP="00E45D13"/>
    <w:p w14:paraId="5CF91171" w14:textId="305CB7C5" w:rsidR="00E45D13" w:rsidRDefault="00E45D13" w:rsidP="00E45D13">
      <w:r>
        <w:t>In D2.1:</w:t>
      </w:r>
    </w:p>
    <w:p w14:paraId="0DFE48BB" w14:textId="77777777" w:rsidR="00E45D13" w:rsidRDefault="00E45D13" w:rsidP="00E45D13"/>
    <w:p w14:paraId="2850BE77" w14:textId="77777777" w:rsidR="00E45D13" w:rsidRPr="00E45D13" w:rsidRDefault="00E45D13" w:rsidP="00E45D13">
      <w:r w:rsidRPr="00E45D13">
        <w:t xml:space="preserve">In 6.7.3.1 </w:t>
      </w:r>
      <w:r>
        <w:t xml:space="preserve">change </w:t>
      </w:r>
      <w:r w:rsidRPr="00E45D13">
        <w:t>"provide the PHY operational characteristic</w:t>
      </w:r>
      <w:r>
        <w:t xml:space="preserve">s" to </w:t>
      </w:r>
      <w:r w:rsidRPr="00E45D13">
        <w:t>"provide PHY operational characteristics"</w:t>
      </w:r>
    </w:p>
    <w:p w14:paraId="3CA79227" w14:textId="77777777" w:rsidR="00E45D13" w:rsidRPr="00E45D13" w:rsidRDefault="00E45D13" w:rsidP="00E45D13">
      <w:r>
        <w:t xml:space="preserve">In </w:t>
      </w:r>
      <w:r w:rsidRPr="00E45D13">
        <w:t xml:space="preserve">6.7.4.1 </w:t>
      </w:r>
      <w:r>
        <w:t xml:space="preserve">change </w:t>
      </w:r>
      <w:r w:rsidRPr="00E45D13">
        <w:t>"provides (#327</w:t>
      </w:r>
      <w:r>
        <w:t xml:space="preserve">6)PHY operational parameters" to </w:t>
      </w:r>
      <w:r w:rsidRPr="00E45D13">
        <w:t>"provides PHY operational characteristics"</w:t>
      </w:r>
    </w:p>
    <w:p w14:paraId="039EC17B" w14:textId="77777777" w:rsidR="00E45D13" w:rsidRDefault="00E45D13" w:rsidP="00E45D13">
      <w:r>
        <w:t xml:space="preserve">In </w:t>
      </w:r>
      <w:r w:rsidRPr="00E45D13">
        <w:t xml:space="preserve">6.7.4.4 </w:t>
      </w:r>
      <w:r>
        <w:t xml:space="preserve">change </w:t>
      </w:r>
      <w:r w:rsidRPr="00E45D13">
        <w:t>"provides the operational chara</w:t>
      </w:r>
      <w:r>
        <w:t xml:space="preserve">cteristics of the PHY entity" to </w:t>
      </w:r>
      <w:r w:rsidRPr="00E45D13">
        <w:t>"provides PHY operational characteristics"</w:t>
      </w:r>
    </w:p>
    <w:p w14:paraId="0190CB63" w14:textId="77777777" w:rsidR="00100D60" w:rsidRDefault="00100D60">
      <w:r>
        <w:br w:type="page"/>
      </w:r>
    </w:p>
    <w:tbl>
      <w:tblPr>
        <w:tblStyle w:val="TableGrid"/>
        <w:tblW w:w="0" w:type="auto"/>
        <w:tblLook w:val="04A0" w:firstRow="1" w:lastRow="0" w:firstColumn="1" w:lastColumn="0" w:noHBand="0" w:noVBand="1"/>
      </w:tblPr>
      <w:tblGrid>
        <w:gridCol w:w="1809"/>
        <w:gridCol w:w="4860"/>
        <w:gridCol w:w="3384"/>
      </w:tblGrid>
      <w:tr w:rsidR="00100D60" w14:paraId="39D8546F" w14:textId="77777777" w:rsidTr="00635231">
        <w:tc>
          <w:tcPr>
            <w:tcW w:w="1809" w:type="dxa"/>
          </w:tcPr>
          <w:p w14:paraId="13715A8F" w14:textId="77777777" w:rsidR="00100D60" w:rsidRDefault="00100D60" w:rsidP="00635231">
            <w:r>
              <w:lastRenderedPageBreak/>
              <w:t>Identifiers</w:t>
            </w:r>
          </w:p>
        </w:tc>
        <w:tc>
          <w:tcPr>
            <w:tcW w:w="4383" w:type="dxa"/>
          </w:tcPr>
          <w:p w14:paraId="7EABE6AE" w14:textId="77777777" w:rsidR="00100D60" w:rsidRDefault="00100D60" w:rsidP="00635231">
            <w:r>
              <w:t>Comment</w:t>
            </w:r>
          </w:p>
        </w:tc>
        <w:tc>
          <w:tcPr>
            <w:tcW w:w="3384" w:type="dxa"/>
          </w:tcPr>
          <w:p w14:paraId="23BD8D09" w14:textId="77777777" w:rsidR="00100D60" w:rsidRDefault="00100D60" w:rsidP="00635231">
            <w:r>
              <w:t>Proposed change</w:t>
            </w:r>
          </w:p>
        </w:tc>
      </w:tr>
      <w:tr w:rsidR="00100D60" w:rsidRPr="002C1619" w14:paraId="36BB2652" w14:textId="77777777" w:rsidTr="00635231">
        <w:tc>
          <w:tcPr>
            <w:tcW w:w="1809" w:type="dxa"/>
          </w:tcPr>
          <w:p w14:paraId="3B2BE8B6" w14:textId="3B8CAA40" w:rsidR="00100D60" w:rsidRDefault="00100D60" w:rsidP="00635231">
            <w:r>
              <w:t>CID 3504</w:t>
            </w:r>
          </w:p>
          <w:p w14:paraId="1E8B6569" w14:textId="77777777" w:rsidR="00100D60" w:rsidRDefault="00100D60" w:rsidP="00635231">
            <w:r>
              <w:t>Mark RISON</w:t>
            </w:r>
          </w:p>
          <w:p w14:paraId="64BE3812" w14:textId="5225A411" w:rsidR="00100D60" w:rsidRDefault="00100D60" w:rsidP="00635231">
            <w:r>
              <w:t>C.3</w:t>
            </w:r>
          </w:p>
        </w:tc>
        <w:tc>
          <w:tcPr>
            <w:tcW w:w="4383" w:type="dxa"/>
          </w:tcPr>
          <w:p w14:paraId="7079FCF4" w14:textId="309DDB33" w:rsidR="00100D60" w:rsidRPr="002C1619" w:rsidRDefault="00100D60" w:rsidP="00635231">
            <w:r w:rsidRPr="00100D60">
              <w:t>A STA acting as a TDLS STA shares its MIB attributes with when it's acting as a STA of its AP.  Some MIB attributes that would not apply (e.g. group frame counts) or would need doubling (e.g. unicast frame counts) or might differ (e.g. dot11RSNAProtectedManagementFramesActivated)</w:t>
            </w:r>
          </w:p>
        </w:tc>
        <w:tc>
          <w:tcPr>
            <w:tcW w:w="3384" w:type="dxa"/>
          </w:tcPr>
          <w:p w14:paraId="12EA047F" w14:textId="2FB56BA5" w:rsidR="00100D60" w:rsidRPr="002C1619" w:rsidRDefault="00100D60" w:rsidP="00635231">
            <w:r w:rsidRPr="00100D60">
              <w:t>Have MIB attributes for TDLS separate from the non-TDLS STA</w:t>
            </w:r>
          </w:p>
        </w:tc>
      </w:tr>
    </w:tbl>
    <w:p w14:paraId="44B9FBBE" w14:textId="77777777" w:rsidR="00100D60" w:rsidRDefault="00100D60" w:rsidP="00100D60"/>
    <w:p w14:paraId="2DFB8DB4" w14:textId="77777777" w:rsidR="00100D60" w:rsidRPr="00F70C97" w:rsidRDefault="00100D60" w:rsidP="00100D60">
      <w:pPr>
        <w:rPr>
          <w:u w:val="single"/>
        </w:rPr>
      </w:pPr>
      <w:r w:rsidRPr="00F70C97">
        <w:rPr>
          <w:u w:val="single"/>
        </w:rPr>
        <w:t>Discussion:</w:t>
      </w:r>
    </w:p>
    <w:p w14:paraId="2677F887" w14:textId="77777777" w:rsidR="00100D60" w:rsidRDefault="00100D60" w:rsidP="00100D60"/>
    <w:p w14:paraId="6386071E" w14:textId="5A5F265D" w:rsidR="00100D60" w:rsidRDefault="00E554E5" w:rsidP="00100D60">
      <w:r>
        <w:t>Some settings can certainly differ between the link to the AP and the link to a peer TDLS STA (e.g. for security).  There is no clear way to identify these, however, nor is there a way to handle the settings that can differ on the link to the peer TDLS STA.</w:t>
      </w:r>
    </w:p>
    <w:p w14:paraId="5C0E64CA" w14:textId="77777777" w:rsidR="00100D60" w:rsidRDefault="00100D60" w:rsidP="00100D60"/>
    <w:p w14:paraId="27CBECF5" w14:textId="5BB5733F" w:rsidR="00100D60" w:rsidRDefault="00100D60" w:rsidP="00100D60">
      <w:pPr>
        <w:rPr>
          <w:u w:val="single"/>
        </w:rPr>
      </w:pPr>
      <w:r>
        <w:rPr>
          <w:u w:val="single"/>
        </w:rPr>
        <w:t>Pro</w:t>
      </w:r>
      <w:r w:rsidR="00E554E5">
        <w:rPr>
          <w:u w:val="single"/>
        </w:rPr>
        <w:t>posed resolution</w:t>
      </w:r>
      <w:r w:rsidRPr="00F70C97">
        <w:rPr>
          <w:u w:val="single"/>
        </w:rPr>
        <w:t>:</w:t>
      </w:r>
    </w:p>
    <w:p w14:paraId="554E2B6D" w14:textId="77777777" w:rsidR="00100D60" w:rsidRDefault="00100D60" w:rsidP="00100D60">
      <w:pPr>
        <w:rPr>
          <w:u w:val="single"/>
        </w:rPr>
      </w:pPr>
    </w:p>
    <w:p w14:paraId="4D33100A" w14:textId="77777777" w:rsidR="00DA7CC7" w:rsidRDefault="00DA7CC7" w:rsidP="00E554E5">
      <w:r w:rsidRPr="00B8777F">
        <w:rPr>
          <w:highlight w:val="green"/>
        </w:rPr>
        <w:t>REVISED</w:t>
      </w:r>
    </w:p>
    <w:p w14:paraId="7C6CB1BE" w14:textId="77777777" w:rsidR="00DA7CC7" w:rsidRDefault="00DA7CC7" w:rsidP="00E554E5"/>
    <w:p w14:paraId="31B2BF5B" w14:textId="4B46F689" w:rsidR="00E554E5" w:rsidRDefault="006207CF" w:rsidP="00E554E5">
      <w:r>
        <w:t>In C.1</w:t>
      </w:r>
      <w:r w:rsidR="00E554E5">
        <w:t xml:space="preserve"> rename NOTE to NOTE 1 and after it add:</w:t>
      </w:r>
    </w:p>
    <w:p w14:paraId="2F56AC5A" w14:textId="77777777" w:rsidR="00E554E5" w:rsidRDefault="00E554E5" w:rsidP="00E554E5"/>
    <w:p w14:paraId="32E4C5D2" w14:textId="729ACF9F" w:rsidR="00100D60" w:rsidRPr="00E554E5" w:rsidRDefault="00E554E5" w:rsidP="00E554E5">
      <w:r>
        <w:t>“</w:t>
      </w:r>
      <w:r w:rsidRPr="00E554E5">
        <w:t>NOTE</w:t>
      </w:r>
      <w:r>
        <w:t xml:space="preserve"> 2</w:t>
      </w:r>
      <w:r w:rsidRPr="00E554E5">
        <w:t>—Certain MIB attributes for a TDLS STA only apply to the link</w:t>
      </w:r>
      <w:r>
        <w:t xml:space="preserve"> with the AP.”</w:t>
      </w:r>
    </w:p>
    <w:p w14:paraId="3BD2ACE0" w14:textId="77777777" w:rsidR="00E554E5" w:rsidRDefault="00E554E5"/>
    <w:p w14:paraId="024FC948" w14:textId="77777777" w:rsidR="00E554E5" w:rsidRDefault="00E554E5">
      <w:r>
        <w:t>Note to the commenter: there is no easy way to identify the attributes that only apply to the AP link, nor is there any way to access the corresponding settings for the TDLS link(s).</w:t>
      </w:r>
    </w:p>
    <w:p w14:paraId="390E7D56" w14:textId="40CFE34D" w:rsidR="00A44E48" w:rsidRDefault="00A44E48">
      <w:r>
        <w:br w:type="page"/>
      </w:r>
    </w:p>
    <w:tbl>
      <w:tblPr>
        <w:tblStyle w:val="TableGrid"/>
        <w:tblW w:w="0" w:type="auto"/>
        <w:tblLook w:val="04A0" w:firstRow="1" w:lastRow="0" w:firstColumn="1" w:lastColumn="0" w:noHBand="0" w:noVBand="1"/>
      </w:tblPr>
      <w:tblGrid>
        <w:gridCol w:w="1809"/>
        <w:gridCol w:w="4383"/>
        <w:gridCol w:w="3384"/>
      </w:tblGrid>
      <w:tr w:rsidR="00A44E48" w14:paraId="4E29D01C" w14:textId="77777777" w:rsidTr="00635231">
        <w:tc>
          <w:tcPr>
            <w:tcW w:w="1809" w:type="dxa"/>
          </w:tcPr>
          <w:p w14:paraId="01D8E646" w14:textId="77777777" w:rsidR="00A44E48" w:rsidRDefault="00A44E48" w:rsidP="00635231">
            <w:r>
              <w:lastRenderedPageBreak/>
              <w:t>Identifiers</w:t>
            </w:r>
          </w:p>
        </w:tc>
        <w:tc>
          <w:tcPr>
            <w:tcW w:w="4383" w:type="dxa"/>
          </w:tcPr>
          <w:p w14:paraId="7906BEE7" w14:textId="77777777" w:rsidR="00A44E48" w:rsidRDefault="00A44E48" w:rsidP="00635231">
            <w:r>
              <w:t>Comment</w:t>
            </w:r>
          </w:p>
        </w:tc>
        <w:tc>
          <w:tcPr>
            <w:tcW w:w="3384" w:type="dxa"/>
          </w:tcPr>
          <w:p w14:paraId="12D69BF5" w14:textId="77777777" w:rsidR="00A44E48" w:rsidRDefault="00A44E48" w:rsidP="00635231">
            <w:r>
              <w:t>Proposed change</w:t>
            </w:r>
          </w:p>
        </w:tc>
      </w:tr>
      <w:tr w:rsidR="00A44E48" w:rsidRPr="002C1619" w14:paraId="47FEA3C6" w14:textId="77777777" w:rsidTr="00635231">
        <w:tc>
          <w:tcPr>
            <w:tcW w:w="1809" w:type="dxa"/>
          </w:tcPr>
          <w:p w14:paraId="35218E4D" w14:textId="2ADE32D7" w:rsidR="00A44E48" w:rsidRDefault="00A44E48" w:rsidP="00635231">
            <w:r>
              <w:t>CID 3271</w:t>
            </w:r>
          </w:p>
          <w:p w14:paraId="635CE86D" w14:textId="77777777" w:rsidR="00A44E48" w:rsidRDefault="00A44E48" w:rsidP="00635231">
            <w:r>
              <w:t>Mark RISON</w:t>
            </w:r>
          </w:p>
          <w:p w14:paraId="7E4D903C" w14:textId="0FD613DF" w:rsidR="00A44E48" w:rsidRDefault="00A44E48" w:rsidP="00635231">
            <w:r>
              <w:t>C.3</w:t>
            </w:r>
          </w:p>
        </w:tc>
        <w:tc>
          <w:tcPr>
            <w:tcW w:w="4383" w:type="dxa"/>
          </w:tcPr>
          <w:p w14:paraId="00A34A8F" w14:textId="67E80EF7" w:rsidR="00A44E48" w:rsidRPr="002C1619" w:rsidRDefault="00A44E48" w:rsidP="00635231">
            <w:r w:rsidRPr="00A44E48">
              <w:t>dot11NonAPStationBroadcastCipherSuite -- don't we also need one for the AP?</w:t>
            </w:r>
          </w:p>
        </w:tc>
        <w:tc>
          <w:tcPr>
            <w:tcW w:w="3384" w:type="dxa"/>
          </w:tcPr>
          <w:p w14:paraId="136FEDB3" w14:textId="06F6E994" w:rsidR="00A44E48" w:rsidRPr="002C1619" w:rsidRDefault="00A44E48" w:rsidP="00635231">
            <w:r w:rsidRPr="00A44E48">
              <w:t>Add a dot11APBroadcastCipherSuite</w:t>
            </w:r>
          </w:p>
        </w:tc>
      </w:tr>
    </w:tbl>
    <w:p w14:paraId="0EDDCDAB" w14:textId="77777777" w:rsidR="00A44E48" w:rsidRDefault="00A44E48" w:rsidP="00A44E48"/>
    <w:p w14:paraId="6E27D61C" w14:textId="77777777" w:rsidR="00A44E48" w:rsidRPr="00F70C97" w:rsidRDefault="00A44E48" w:rsidP="00A44E48">
      <w:pPr>
        <w:rPr>
          <w:u w:val="single"/>
        </w:rPr>
      </w:pPr>
      <w:r w:rsidRPr="00F70C97">
        <w:rPr>
          <w:u w:val="single"/>
        </w:rPr>
        <w:t>Discussion:</w:t>
      </w:r>
    </w:p>
    <w:p w14:paraId="094DEAD5" w14:textId="0FEECF43" w:rsidR="00A44E48" w:rsidRDefault="00A44E48" w:rsidP="00A44E48"/>
    <w:p w14:paraId="18E31268" w14:textId="77777777" w:rsidR="00A76180" w:rsidRDefault="00A44E48" w:rsidP="00A44E48">
      <w:r>
        <w:t xml:space="preserve">We have dot11NonAPStationUnicastCipherSuite and dot11NonAPStationBroadcastCipherSuite in </w:t>
      </w:r>
      <w:r w:rsidR="00A76180">
        <w:t>the MIB, but no AP equivalents.</w:t>
      </w:r>
    </w:p>
    <w:p w14:paraId="75B5CA7C" w14:textId="77777777" w:rsidR="00A76180" w:rsidRDefault="00A76180" w:rsidP="00A44E48"/>
    <w:p w14:paraId="5791EBB8" w14:textId="30FFB117" w:rsidR="00A44E48" w:rsidRDefault="00A44E48" w:rsidP="00A44E48">
      <w:r>
        <w:t xml:space="preserve">The former is mentioned in </w:t>
      </w:r>
      <w:r w:rsidRPr="00A44E48">
        <w:t>R.4.2.5 Link Layer Encryption Method</w:t>
      </w:r>
      <w:r>
        <w:t xml:space="preserve"> (in R.4.2 </w:t>
      </w:r>
      <w:r w:rsidRPr="00A44E48">
        <w:t>SSPN interface parameters</w:t>
      </w:r>
      <w:r>
        <w:t>)</w:t>
      </w:r>
      <w:r w:rsidR="00454FAB">
        <w:t xml:space="preserve">, though </w:t>
      </w:r>
      <w:r>
        <w:t xml:space="preserve">it is not immediately clear </w:t>
      </w:r>
      <w:r w:rsidR="00454FAB">
        <w:t xml:space="preserve">exactly </w:t>
      </w:r>
      <w:r>
        <w:t>how it is used:</w:t>
      </w:r>
    </w:p>
    <w:p w14:paraId="2BB9F50D" w14:textId="18227358" w:rsidR="00A44E48" w:rsidRDefault="00A44E48" w:rsidP="00A44E48"/>
    <w:p w14:paraId="31288636" w14:textId="77777777" w:rsidR="00A44E48" w:rsidRPr="00A44E48" w:rsidRDefault="00A44E48" w:rsidP="00157A6E">
      <w:pPr>
        <w:ind w:firstLine="720"/>
        <w:rPr>
          <w:b/>
        </w:rPr>
      </w:pPr>
      <w:r w:rsidRPr="00A44E48">
        <w:rPr>
          <w:b/>
        </w:rPr>
        <w:t>R.4.2.5 Link Layer Encryption Method</w:t>
      </w:r>
    </w:p>
    <w:p w14:paraId="0DD3B1EC" w14:textId="77777777" w:rsidR="00A44E48" w:rsidRDefault="00A44E48" w:rsidP="00A44E48"/>
    <w:p w14:paraId="3A5A32A0" w14:textId="6640364B" w:rsidR="00A44E48" w:rsidRDefault="00A44E48" w:rsidP="00157A6E">
      <w:pPr>
        <w:ind w:left="720"/>
      </w:pPr>
      <w:r>
        <w:t>This parameter indicates the link layer encryption method selected during</w:t>
      </w:r>
      <w:r w:rsidR="00157A6E">
        <w:t xml:space="preserve"> the RSNA establishment process </w:t>
      </w:r>
      <w:r>
        <w:t>for protecting the pairwise communication between the non-AP STA and the AP. The cipher suite format of</w:t>
      </w:r>
      <w:r w:rsidR="00157A6E">
        <w:t xml:space="preserve"> </w:t>
      </w:r>
      <w:r>
        <w:t>this parameter is drawn from the RSNE defined in 9.4.2.24 (RSNE). The AP obtains this information about</w:t>
      </w:r>
      <w:r w:rsidR="00157A6E">
        <w:t xml:space="preserve"> </w:t>
      </w:r>
      <w:r>
        <w:t>the STA via the MLME SAP.</w:t>
      </w:r>
    </w:p>
    <w:p w14:paraId="193D5A16" w14:textId="77777777" w:rsidR="00A44E48" w:rsidRDefault="00A44E48" w:rsidP="00157A6E">
      <w:pPr>
        <w:ind w:left="720"/>
      </w:pPr>
    </w:p>
    <w:p w14:paraId="5CB20B80" w14:textId="679D2E71" w:rsidR="00A44E48" w:rsidRDefault="00A44E48" w:rsidP="00157A6E">
      <w:pPr>
        <w:ind w:left="720"/>
      </w:pPr>
      <w:r>
        <w:t>In the interworking service, the SSPN also participates in the selection of the cipher suite selection, as</w:t>
      </w:r>
      <w:r w:rsidR="00157A6E">
        <w:t xml:space="preserve"> </w:t>
      </w:r>
      <w:r>
        <w:t>described in 11.22.5. Therefore, the link layer encryption method selected will meet or exceed the security</w:t>
      </w:r>
      <w:r w:rsidR="00157A6E">
        <w:t xml:space="preserve"> </w:t>
      </w:r>
      <w:r>
        <w:t>requirement of the SSPN.</w:t>
      </w:r>
    </w:p>
    <w:p w14:paraId="262BDA3F" w14:textId="77777777" w:rsidR="00A44E48" w:rsidRDefault="00A44E48" w:rsidP="00157A6E">
      <w:pPr>
        <w:ind w:left="720"/>
      </w:pPr>
    </w:p>
    <w:p w14:paraId="35702430" w14:textId="0C6BFF3F" w:rsidR="00A44E48" w:rsidRDefault="00A44E48" w:rsidP="00157A6E">
      <w:pPr>
        <w:ind w:left="720"/>
      </w:pPr>
      <w:r>
        <w:t xml:space="preserve">NOTE—In interworking, the SSPN can require visibility and configurability of the STA access. </w:t>
      </w:r>
    </w:p>
    <w:p w14:paraId="3D77EED8" w14:textId="77777777" w:rsidR="00A44E48" w:rsidRDefault="00A44E48" w:rsidP="00157A6E">
      <w:pPr>
        <w:ind w:left="720"/>
      </w:pPr>
    </w:p>
    <w:p w14:paraId="7D92F65C" w14:textId="1A20AB12" w:rsidR="00A44E48" w:rsidRDefault="00A44E48" w:rsidP="00157A6E">
      <w:pPr>
        <w:ind w:left="720"/>
      </w:pPr>
      <w:r>
        <w:t>With this information available to the SSPN, the operator would be able to hav</w:t>
      </w:r>
      <w:r w:rsidR="00157A6E">
        <w:t xml:space="preserve">e better control, e.g., barring </w:t>
      </w:r>
      <w:r>
        <w:t>access to IEEE 802.11 networks if null encryption is used. This is also related to the operator network’s</w:t>
      </w:r>
      <w:r w:rsidR="00157A6E">
        <w:t xml:space="preserve"> </w:t>
      </w:r>
      <w:r>
        <w:t xml:space="preserve">configuration, e.g., if preauthentication should be supported. </w:t>
      </w:r>
    </w:p>
    <w:p w14:paraId="172BC397" w14:textId="77777777" w:rsidR="00A44E48" w:rsidRDefault="00A44E48" w:rsidP="00157A6E">
      <w:pPr>
        <w:ind w:left="720"/>
      </w:pPr>
    </w:p>
    <w:p w14:paraId="0A0232CB" w14:textId="2E1C851F" w:rsidR="00A44E48" w:rsidRDefault="00A44E48" w:rsidP="00157A6E">
      <w:pPr>
        <w:ind w:left="720"/>
      </w:pPr>
      <w:r>
        <w:t>The following is used:</w:t>
      </w:r>
    </w:p>
    <w:p w14:paraId="7CAFA8B8" w14:textId="11634388" w:rsidR="00A44E48" w:rsidRDefault="00A44E48" w:rsidP="00157A6E">
      <w:pPr>
        <w:ind w:left="720"/>
      </w:pPr>
      <w:r>
        <w:t>— dot11NonAPStationUnicastCipherSuite</w:t>
      </w:r>
    </w:p>
    <w:p w14:paraId="0D36AE32" w14:textId="77777777" w:rsidR="00A44E48" w:rsidRDefault="00A44E48" w:rsidP="00A44E48"/>
    <w:p w14:paraId="25C55CD5" w14:textId="6CDBC56E" w:rsidR="00454FAB" w:rsidRDefault="00454FAB" w:rsidP="00454FAB">
      <w:r>
        <w:t xml:space="preserve">So the argument could be that we need the </w:t>
      </w:r>
      <w:r w:rsidR="004F3DCF">
        <w:t xml:space="preserve">interworking </w:t>
      </w:r>
      <w:r>
        <w:t xml:space="preserve">MIB attributes from </w:t>
      </w:r>
      <w:r w:rsidRPr="00454FAB">
        <w:t>Dot11InterworkingEntry</w:t>
      </w:r>
      <w:r>
        <w:t xml:space="preserve"> that are </w:t>
      </w:r>
      <w:r w:rsidR="004F3DCF">
        <w:t>referred to somewhere (</w:t>
      </w:r>
      <w:r>
        <w:t>other than just C.3).</w:t>
      </w:r>
      <w:r w:rsidR="005D7803">
        <w:t xml:space="preserve">  But then there is no</w:t>
      </w:r>
      <w:r>
        <w:t xml:space="preserve"> justification for</w:t>
      </w:r>
      <w:r w:rsidR="005D7803">
        <w:t xml:space="preserve"> </w:t>
      </w:r>
      <w:r>
        <w:t>having dot11NonAPStationBroadcastCipherSuite and dot11NonAPStationAssociatedSSID,</w:t>
      </w:r>
      <w:r w:rsidR="005D7803">
        <w:t xml:space="preserve"> which are not used anywhere.</w:t>
      </w:r>
    </w:p>
    <w:p w14:paraId="132862F7" w14:textId="77777777" w:rsidR="00A76180" w:rsidRDefault="00A76180" w:rsidP="00A44E48">
      <w:pPr>
        <w:rPr>
          <w:u w:val="single"/>
        </w:rPr>
      </w:pPr>
    </w:p>
    <w:p w14:paraId="115B7E2D" w14:textId="77777777" w:rsidR="00A44E48" w:rsidRPr="00FF305B" w:rsidRDefault="00A44E48" w:rsidP="00A44E48">
      <w:pPr>
        <w:rPr>
          <w:u w:val="single"/>
        </w:rPr>
      </w:pPr>
      <w:r w:rsidRPr="00FF305B">
        <w:rPr>
          <w:u w:val="single"/>
        </w:rPr>
        <w:t>Proposed resolution:</w:t>
      </w:r>
    </w:p>
    <w:p w14:paraId="7E045019" w14:textId="77777777" w:rsidR="00A44E48" w:rsidRDefault="00A44E48" w:rsidP="00A44E48">
      <w:pPr>
        <w:rPr>
          <w:b/>
          <w:sz w:val="24"/>
        </w:rPr>
      </w:pPr>
    </w:p>
    <w:p w14:paraId="0681C16D" w14:textId="77777777" w:rsidR="00A44E48" w:rsidRDefault="00A44E48" w:rsidP="00A44E48">
      <w:r w:rsidRPr="007F4354">
        <w:rPr>
          <w:highlight w:val="green"/>
        </w:rPr>
        <w:t>REVISED</w:t>
      </w:r>
    </w:p>
    <w:p w14:paraId="3AE62D44" w14:textId="1B8388C5" w:rsidR="00A44E48" w:rsidRDefault="00A44E48" w:rsidP="00A44E48"/>
    <w:p w14:paraId="2022AAB6" w14:textId="27B0B02A" w:rsidR="005D7803" w:rsidRDefault="005D7803" w:rsidP="00A44E48">
      <w:r>
        <w:t>Deprecate dot11NonAPStationBroadcastCipherSuite and dot11NonAPStationAssociatedSSID with reason “This is not required for interworking.”</w:t>
      </w:r>
    </w:p>
    <w:p w14:paraId="51577C05" w14:textId="77777777" w:rsidR="005D7803" w:rsidRDefault="005D7803" w:rsidP="00A44E48"/>
    <w:p w14:paraId="2B636C29" w14:textId="454022A1" w:rsidR="00A44E48" w:rsidRDefault="005D7803" w:rsidP="00A44E48">
      <w:r>
        <w:t xml:space="preserve">Note to the commenter: </w:t>
      </w:r>
      <w:r w:rsidR="001A22DE">
        <w:t>a dot11AP</w:t>
      </w:r>
      <w:r w:rsidRPr="00A44E48">
        <w:t>BroadcastCipherSuite</w:t>
      </w:r>
      <w:r>
        <w:t xml:space="preserve"> is not needed for interworking.</w:t>
      </w:r>
    </w:p>
    <w:p w14:paraId="5552C3BB" w14:textId="77777777" w:rsidR="0054050E" w:rsidRDefault="0054050E">
      <w:r>
        <w:br w:type="page"/>
      </w:r>
    </w:p>
    <w:tbl>
      <w:tblPr>
        <w:tblStyle w:val="TableGrid"/>
        <w:tblW w:w="0" w:type="auto"/>
        <w:tblLook w:val="04A0" w:firstRow="1" w:lastRow="0" w:firstColumn="1" w:lastColumn="0" w:noHBand="0" w:noVBand="1"/>
      </w:tblPr>
      <w:tblGrid>
        <w:gridCol w:w="1809"/>
        <w:gridCol w:w="4383"/>
        <w:gridCol w:w="3384"/>
      </w:tblGrid>
      <w:tr w:rsidR="0054050E" w14:paraId="759D4FAF" w14:textId="77777777" w:rsidTr="00635231">
        <w:tc>
          <w:tcPr>
            <w:tcW w:w="1809" w:type="dxa"/>
          </w:tcPr>
          <w:p w14:paraId="0091A368" w14:textId="77777777" w:rsidR="0054050E" w:rsidRDefault="0054050E" w:rsidP="00635231">
            <w:r>
              <w:lastRenderedPageBreak/>
              <w:t>Identifiers</w:t>
            </w:r>
          </w:p>
        </w:tc>
        <w:tc>
          <w:tcPr>
            <w:tcW w:w="4383" w:type="dxa"/>
          </w:tcPr>
          <w:p w14:paraId="6E366AC0" w14:textId="77777777" w:rsidR="0054050E" w:rsidRDefault="0054050E" w:rsidP="00635231">
            <w:r>
              <w:t>Comment</w:t>
            </w:r>
          </w:p>
        </w:tc>
        <w:tc>
          <w:tcPr>
            <w:tcW w:w="3384" w:type="dxa"/>
          </w:tcPr>
          <w:p w14:paraId="38AA3AC4" w14:textId="77777777" w:rsidR="0054050E" w:rsidRDefault="0054050E" w:rsidP="00635231">
            <w:r>
              <w:t>Proposed change</w:t>
            </w:r>
          </w:p>
        </w:tc>
      </w:tr>
      <w:tr w:rsidR="0054050E" w:rsidRPr="002C1619" w14:paraId="04E5D5E6" w14:textId="77777777" w:rsidTr="00635231">
        <w:tc>
          <w:tcPr>
            <w:tcW w:w="1809" w:type="dxa"/>
          </w:tcPr>
          <w:p w14:paraId="2F06EEA7" w14:textId="7855A573" w:rsidR="0054050E" w:rsidRDefault="0054050E" w:rsidP="00635231">
            <w:r>
              <w:t>CID 3508</w:t>
            </w:r>
          </w:p>
          <w:p w14:paraId="37FE3CBC" w14:textId="77777777" w:rsidR="0054050E" w:rsidRDefault="0054050E" w:rsidP="00635231">
            <w:r>
              <w:t>Mark RISON</w:t>
            </w:r>
          </w:p>
          <w:p w14:paraId="2F6CB763" w14:textId="24B937A6" w:rsidR="0054050E" w:rsidRDefault="0054050E" w:rsidP="00635231">
            <w:r>
              <w:t>11.52</w:t>
            </w:r>
          </w:p>
        </w:tc>
        <w:tc>
          <w:tcPr>
            <w:tcW w:w="4383" w:type="dxa"/>
          </w:tcPr>
          <w:p w14:paraId="78C4288E" w14:textId="2EC8A602" w:rsidR="0054050E" w:rsidRPr="002C1619" w:rsidRDefault="0054050E" w:rsidP="00635231">
            <w:r w:rsidRPr="0054050E">
              <w:t>Given beacon protection, we also need broadcast probe response protection in FILS, or at least a statement that thou shalt not trust unprotected broadcast probe responses.  Note that a broadcast probe response might be issued as a result of a probe request used to fetch updated EDCA parameters with a BSS</w:t>
            </w:r>
          </w:p>
        </w:tc>
        <w:tc>
          <w:tcPr>
            <w:tcW w:w="3384" w:type="dxa"/>
          </w:tcPr>
          <w:p w14:paraId="1854B664" w14:textId="56E99512" w:rsidR="0054050E" w:rsidRPr="002C1619" w:rsidRDefault="0054050E" w:rsidP="00635231">
            <w:r w:rsidRPr="0054050E">
              <w:t>At the end of the third para of the referenced subclause add "If dot11BeaconProtectionEnabled is true, a non-AP STA shall discard broadcast Probe Response frames."</w:t>
            </w:r>
          </w:p>
        </w:tc>
      </w:tr>
    </w:tbl>
    <w:p w14:paraId="004B9B8B" w14:textId="77777777" w:rsidR="0054050E" w:rsidRDefault="0054050E" w:rsidP="0054050E"/>
    <w:p w14:paraId="6F9AE5CE" w14:textId="77777777" w:rsidR="0054050E" w:rsidRPr="00F70C97" w:rsidRDefault="0054050E" w:rsidP="0054050E">
      <w:pPr>
        <w:rPr>
          <w:u w:val="single"/>
        </w:rPr>
      </w:pPr>
      <w:r w:rsidRPr="00F70C97">
        <w:rPr>
          <w:u w:val="single"/>
        </w:rPr>
        <w:t>Discussion:</w:t>
      </w:r>
    </w:p>
    <w:p w14:paraId="246F0687" w14:textId="77777777" w:rsidR="0054050E" w:rsidRDefault="0054050E" w:rsidP="0054050E"/>
    <w:p w14:paraId="525A201D" w14:textId="40DEDE32" w:rsidR="0054050E" w:rsidRDefault="0054050E" w:rsidP="0054050E">
      <w:r>
        <w:t>The resolution of CID 1528 said:</w:t>
      </w:r>
    </w:p>
    <w:p w14:paraId="40FF0BCA" w14:textId="4B3EDCE3" w:rsidR="0054050E" w:rsidRDefault="0054050E" w:rsidP="0054050E"/>
    <w:p w14:paraId="45ACD984" w14:textId="04429A7D" w:rsidR="0054050E" w:rsidRDefault="0054050E" w:rsidP="0054050E">
      <w:pPr>
        <w:ind w:left="720"/>
      </w:pPr>
      <w:r>
        <w:t>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7B902CF4" w14:textId="77777777" w:rsidR="0054050E" w:rsidRDefault="0054050E" w:rsidP="0054050E"/>
    <w:p w14:paraId="26A77BFE" w14:textId="77777777" w:rsidR="0054050E" w:rsidRPr="00FF305B" w:rsidRDefault="0054050E" w:rsidP="0054050E">
      <w:pPr>
        <w:rPr>
          <w:u w:val="single"/>
        </w:rPr>
      </w:pPr>
      <w:r w:rsidRPr="00FF305B">
        <w:rPr>
          <w:u w:val="single"/>
        </w:rPr>
        <w:t>Proposed resolution:</w:t>
      </w:r>
    </w:p>
    <w:p w14:paraId="024C93A6" w14:textId="77777777" w:rsidR="0054050E" w:rsidRDefault="0054050E" w:rsidP="0054050E">
      <w:pPr>
        <w:rPr>
          <w:b/>
          <w:sz w:val="24"/>
        </w:rPr>
      </w:pPr>
    </w:p>
    <w:p w14:paraId="4EC8E8A6" w14:textId="77777777" w:rsidR="0054050E" w:rsidRDefault="0054050E" w:rsidP="0054050E">
      <w:r>
        <w:t>REVISED</w:t>
      </w:r>
    </w:p>
    <w:p w14:paraId="0C91FBA1" w14:textId="77777777" w:rsidR="0054050E" w:rsidRDefault="0054050E" w:rsidP="0054050E"/>
    <w:p w14:paraId="755BB9E3" w14:textId="77777777" w:rsidR="004A70E2" w:rsidRDefault="0054050E">
      <w:commentRangeStart w:id="31"/>
      <w:r w:rsidRPr="0054050E">
        <w:t>At the end of the third para of the referenced subclause add "If dot11BeaconProtectionEnabled is true, a non-AP STA shall discard broadcast Probe Response frames received from an associated AP."</w:t>
      </w:r>
      <w:commentRangeEnd w:id="31"/>
      <w:r>
        <w:rPr>
          <w:rStyle w:val="CommentReference"/>
        </w:rPr>
        <w:commentReference w:id="31"/>
      </w:r>
    </w:p>
    <w:p w14:paraId="57751D6D" w14:textId="77777777" w:rsidR="004A70E2" w:rsidRDefault="004A70E2">
      <w:r>
        <w:br w:type="page"/>
      </w:r>
    </w:p>
    <w:tbl>
      <w:tblPr>
        <w:tblStyle w:val="TableGrid"/>
        <w:tblW w:w="0" w:type="auto"/>
        <w:tblLook w:val="04A0" w:firstRow="1" w:lastRow="0" w:firstColumn="1" w:lastColumn="0" w:noHBand="0" w:noVBand="1"/>
      </w:tblPr>
      <w:tblGrid>
        <w:gridCol w:w="1809"/>
        <w:gridCol w:w="4383"/>
        <w:gridCol w:w="3384"/>
      </w:tblGrid>
      <w:tr w:rsidR="004A70E2" w14:paraId="37DD7915" w14:textId="77777777" w:rsidTr="007A3A97">
        <w:tc>
          <w:tcPr>
            <w:tcW w:w="1809" w:type="dxa"/>
          </w:tcPr>
          <w:p w14:paraId="2DD543B9" w14:textId="77777777" w:rsidR="004A70E2" w:rsidRDefault="004A70E2" w:rsidP="007A3A97">
            <w:r>
              <w:lastRenderedPageBreak/>
              <w:t>Identifiers</w:t>
            </w:r>
          </w:p>
        </w:tc>
        <w:tc>
          <w:tcPr>
            <w:tcW w:w="4383" w:type="dxa"/>
          </w:tcPr>
          <w:p w14:paraId="6993EEFD" w14:textId="77777777" w:rsidR="004A70E2" w:rsidRDefault="004A70E2" w:rsidP="007A3A97">
            <w:r>
              <w:t>Comment</w:t>
            </w:r>
          </w:p>
        </w:tc>
        <w:tc>
          <w:tcPr>
            <w:tcW w:w="3384" w:type="dxa"/>
          </w:tcPr>
          <w:p w14:paraId="6B44577E" w14:textId="77777777" w:rsidR="004A70E2" w:rsidRDefault="004A70E2" w:rsidP="007A3A97">
            <w:r>
              <w:t>Proposed change</w:t>
            </w:r>
          </w:p>
        </w:tc>
      </w:tr>
      <w:tr w:rsidR="004A70E2" w:rsidRPr="002C1619" w14:paraId="7259E14B" w14:textId="77777777" w:rsidTr="007A3A97">
        <w:tc>
          <w:tcPr>
            <w:tcW w:w="1809" w:type="dxa"/>
          </w:tcPr>
          <w:p w14:paraId="467ADB4B" w14:textId="18F9327D" w:rsidR="004A70E2" w:rsidRDefault="004A70E2" w:rsidP="007A3A97">
            <w:r>
              <w:t>CID 3181</w:t>
            </w:r>
          </w:p>
          <w:p w14:paraId="723B9CB7" w14:textId="77777777" w:rsidR="004A70E2" w:rsidRDefault="004A70E2" w:rsidP="007A3A97">
            <w:r>
              <w:t>Mark RISON</w:t>
            </w:r>
          </w:p>
          <w:p w14:paraId="09586EB3" w14:textId="77777777" w:rsidR="004A70E2" w:rsidRDefault="004A70E2" w:rsidP="007A3A97">
            <w:r>
              <w:t>6</w:t>
            </w:r>
          </w:p>
          <w:p w14:paraId="73F81BD4" w14:textId="37BEA9F9" w:rsidR="004A70E2" w:rsidRDefault="004A70E2" w:rsidP="007A3A97">
            <w:r>
              <w:t>408.51</w:t>
            </w:r>
          </w:p>
        </w:tc>
        <w:tc>
          <w:tcPr>
            <w:tcW w:w="4383" w:type="dxa"/>
          </w:tcPr>
          <w:p w14:paraId="10507DE4" w14:textId="462C8191" w:rsidR="004A70E2" w:rsidRPr="002C1619" w:rsidRDefault="004A70E2" w:rsidP="007A3A97">
            <w:r w:rsidRPr="004A70E2">
              <w:t>"The operating class of the advertised BSS." -- I'm not sure BSSes have OCs; channel numbers have them.  Also "operating class of the transmitting AP" in 22/0115</w:t>
            </w:r>
          </w:p>
        </w:tc>
        <w:tc>
          <w:tcPr>
            <w:tcW w:w="3384" w:type="dxa"/>
          </w:tcPr>
          <w:p w14:paraId="7AFA60A0" w14:textId="22A1910E" w:rsidR="004A70E2" w:rsidRPr="002C1619" w:rsidRDefault="004A70E2" w:rsidP="007A3A97">
            <w:r>
              <w:t>Clarify</w:t>
            </w:r>
          </w:p>
        </w:tc>
      </w:tr>
    </w:tbl>
    <w:p w14:paraId="7D24EE28" w14:textId="77777777" w:rsidR="004A70E2" w:rsidRDefault="004A70E2" w:rsidP="004A70E2"/>
    <w:p w14:paraId="0CD174BD" w14:textId="77777777" w:rsidR="004A70E2" w:rsidRPr="00F70C97" w:rsidRDefault="004A70E2" w:rsidP="004A70E2">
      <w:pPr>
        <w:rPr>
          <w:u w:val="single"/>
        </w:rPr>
      </w:pPr>
      <w:r w:rsidRPr="00F70C97">
        <w:rPr>
          <w:u w:val="single"/>
        </w:rPr>
        <w:t>Discussion:</w:t>
      </w:r>
    </w:p>
    <w:p w14:paraId="5A78220B" w14:textId="77777777" w:rsidR="004A70E2" w:rsidRDefault="004A70E2" w:rsidP="004A70E2"/>
    <w:p w14:paraId="4DBEE05A" w14:textId="2FE34A8E" w:rsidR="004A70E2" w:rsidRDefault="004A70E2" w:rsidP="004A70E2">
      <w:r>
        <w:t>There are about 20 hits for “operating class[es] of” in D2.1:</w:t>
      </w:r>
    </w:p>
    <w:p w14:paraId="7549FB47" w14:textId="65811826" w:rsidR="004A70E2" w:rsidRDefault="004A70E2" w:rsidP="004A70E2"/>
    <w:p w14:paraId="29377C0B" w14:textId="77777777" w:rsidR="004A70E2" w:rsidRDefault="004A70E2" w:rsidP="004A70E2">
      <w:pPr>
        <w:pStyle w:val="ListParagraph"/>
        <w:numPr>
          <w:ilvl w:val="0"/>
          <w:numId w:val="22"/>
        </w:numPr>
      </w:pPr>
      <w:r>
        <w:t>… the BSS</w:t>
      </w:r>
    </w:p>
    <w:p w14:paraId="24885C13" w14:textId="258CAEA4" w:rsidR="004A70E2" w:rsidRDefault="004A70E2" w:rsidP="004A70E2">
      <w:pPr>
        <w:pStyle w:val="ListParagraph"/>
        <w:numPr>
          <w:ilvl w:val="0"/>
          <w:numId w:val="22"/>
        </w:numPr>
      </w:pPr>
      <w:r>
        <w:t>… the advertised BSS</w:t>
      </w:r>
    </w:p>
    <w:p w14:paraId="457AF6F3" w14:textId="13E5FD8D" w:rsidR="004A70E2" w:rsidRDefault="004A70E2" w:rsidP="004A70E2">
      <w:pPr>
        <w:pStyle w:val="ListParagraph"/>
        <w:numPr>
          <w:ilvl w:val="0"/>
          <w:numId w:val="22"/>
        </w:numPr>
      </w:pPr>
      <w:r>
        <w:t>… the STA [also “the STA’s operating class</w:t>
      </w:r>
      <w:r w:rsidR="008A5684">
        <w:t>”</w:t>
      </w:r>
      <w:r>
        <w:t>]</w:t>
      </w:r>
    </w:p>
    <w:p w14:paraId="2F166C90" w14:textId="300E721F" w:rsidR="004A70E2" w:rsidRDefault="004A70E2" w:rsidP="004A70E2">
      <w:pPr>
        <w:pStyle w:val="ListParagraph"/>
        <w:numPr>
          <w:ilvl w:val="0"/>
          <w:numId w:val="22"/>
        </w:numPr>
      </w:pPr>
      <w:r>
        <w:t>… the AP or PCP</w:t>
      </w:r>
    </w:p>
    <w:p w14:paraId="48BC568F" w14:textId="77777777" w:rsidR="004A70E2" w:rsidRDefault="004A70E2" w:rsidP="004A70E2">
      <w:pPr>
        <w:pStyle w:val="ListParagraph"/>
        <w:numPr>
          <w:ilvl w:val="0"/>
          <w:numId w:val="22"/>
        </w:numPr>
      </w:pPr>
      <w:r>
        <w:t>… those 6 GHz APs</w:t>
      </w:r>
    </w:p>
    <w:p w14:paraId="49E45E79" w14:textId="6521B5E5" w:rsidR="004A70E2" w:rsidRDefault="004A70E2" w:rsidP="004A70E2">
      <w:pPr>
        <w:pStyle w:val="ListParagraph"/>
        <w:numPr>
          <w:ilvl w:val="0"/>
          <w:numId w:val="22"/>
        </w:numPr>
      </w:pPr>
      <w:r>
        <w:t>… the channel</w:t>
      </w:r>
    </w:p>
    <w:p w14:paraId="594BF3D2" w14:textId="60B8EAAA" w:rsidR="004A70E2" w:rsidRDefault="004A70E2" w:rsidP="004A70E2">
      <w:pPr>
        <w:pStyle w:val="ListParagraph"/>
        <w:numPr>
          <w:ilvl w:val="0"/>
          <w:numId w:val="22"/>
        </w:numPr>
      </w:pPr>
      <w:r>
        <w:t xml:space="preserve">… </w:t>
      </w:r>
      <w:r w:rsidRPr="004A70E2">
        <w:t>the BSS channel width trigger event</w:t>
      </w:r>
    </w:p>
    <w:p w14:paraId="574F2150" w14:textId="7C1922A2" w:rsidR="004A70E2" w:rsidRDefault="004A70E2" w:rsidP="004A70E2"/>
    <w:p w14:paraId="6B529B82" w14:textId="0AD77E4D" w:rsidR="007B7281" w:rsidRDefault="007B7281" w:rsidP="004A70E2">
      <w:r>
        <w:t>9.4.2.8 Country element says “</w:t>
      </w:r>
      <w:r w:rsidRPr="007B7281">
        <w:t>An operating class is an index into a set of values for radio equipment sets of rules.</w:t>
      </w:r>
      <w:r>
        <w:t>”</w:t>
      </w:r>
    </w:p>
    <w:p w14:paraId="6093B2AD" w14:textId="32D8B15A" w:rsidR="007B7281" w:rsidRDefault="007B7281" w:rsidP="004A70E2"/>
    <w:p w14:paraId="67FC9D40" w14:textId="110878FA" w:rsidR="007B7281" w:rsidRDefault="007B7281" w:rsidP="004A70E2">
      <w:r>
        <w:t xml:space="preserve">E.1 </w:t>
      </w:r>
      <w:r w:rsidRPr="007B7281">
        <w:t>Country information and operating classes</w:t>
      </w:r>
      <w:r>
        <w:t xml:space="preserve"> says “</w:t>
      </w:r>
      <w:r w:rsidRPr="007B7281">
        <w:t>The operating class value is an index into sets of values for radio operation in a regulatory domain.</w:t>
      </w:r>
      <w:r>
        <w:t>”</w:t>
      </w:r>
    </w:p>
    <w:p w14:paraId="6C9AB20C" w14:textId="20A2E61B" w:rsidR="007B7281" w:rsidRDefault="007B7281" w:rsidP="004A70E2"/>
    <w:p w14:paraId="246267F6" w14:textId="75D0D1AF" w:rsidR="00ED0154" w:rsidRDefault="000C7075" w:rsidP="004A70E2">
      <w:r>
        <w:t>So not very clearly defined.  However, ultimately an operating class allows you to understand what a channel index/number refers to, and any constraints (“behavior limits”)</w:t>
      </w:r>
      <w:r w:rsidR="00282420">
        <w:t>, so I think it pertains to a channel</w:t>
      </w:r>
      <w:r>
        <w:t>.</w:t>
      </w:r>
    </w:p>
    <w:p w14:paraId="3EFC2587" w14:textId="77777777" w:rsidR="00ED0154" w:rsidRDefault="00ED0154" w:rsidP="004A70E2"/>
    <w:p w14:paraId="2EB1CD2A" w14:textId="07192D71" w:rsidR="004A70E2" w:rsidRDefault="004A70E2" w:rsidP="004A70E2">
      <w:pPr>
        <w:rPr>
          <w:u w:val="single"/>
        </w:rPr>
      </w:pPr>
      <w:r>
        <w:rPr>
          <w:u w:val="single"/>
        </w:rPr>
        <w:t>Proposed resolution</w:t>
      </w:r>
      <w:r w:rsidRPr="00F70C97">
        <w:rPr>
          <w:u w:val="single"/>
        </w:rPr>
        <w:t>:</w:t>
      </w:r>
    </w:p>
    <w:p w14:paraId="76189062" w14:textId="43002D51" w:rsidR="004A70E2" w:rsidRDefault="004A70E2" w:rsidP="004A70E2">
      <w:pPr>
        <w:rPr>
          <w:u w:val="single"/>
        </w:rPr>
      </w:pPr>
    </w:p>
    <w:p w14:paraId="383FEFD5" w14:textId="56DAA111" w:rsidR="004A70E2" w:rsidRDefault="004A70E2" w:rsidP="004A70E2">
      <w:r w:rsidRPr="007A3A97">
        <w:rPr>
          <w:highlight w:val="green"/>
        </w:rPr>
        <w:t>REVISED</w:t>
      </w:r>
    </w:p>
    <w:p w14:paraId="6933D36B" w14:textId="77777777" w:rsidR="004A70E2" w:rsidRDefault="004A70E2" w:rsidP="004A70E2"/>
    <w:p w14:paraId="78D76579" w14:textId="527EE569" w:rsidR="004A70E2" w:rsidRPr="004A70E2" w:rsidRDefault="004A70E2" w:rsidP="004A70E2">
      <w:r w:rsidRPr="004A70E2">
        <w:t>In D2.1:</w:t>
      </w:r>
    </w:p>
    <w:p w14:paraId="45E40611" w14:textId="17DB5468" w:rsidR="004A70E2" w:rsidRDefault="004A70E2" w:rsidP="004A70E2"/>
    <w:p w14:paraId="35D15E5B" w14:textId="77777777" w:rsidR="000A00FF" w:rsidRDefault="000A00FF" w:rsidP="000A00FF">
      <w:r w:rsidRPr="004A70E2">
        <w:t>At 1485.5</w:t>
      </w:r>
      <w:r>
        <w:t>6 in</w:t>
      </w:r>
      <w:r w:rsidRPr="004A70E2">
        <w:t xml:space="preserve"> “the Channel Number is a channel from the STA’s operating class as defined in E.1” </w:t>
      </w:r>
      <w:r>
        <w:t xml:space="preserve">change “STA’s operating class” </w:t>
      </w:r>
      <w:r w:rsidRPr="004A70E2">
        <w:t xml:space="preserve">to “operating class </w:t>
      </w:r>
      <w:r>
        <w:t>of the STA”.</w:t>
      </w:r>
    </w:p>
    <w:p w14:paraId="3C1D97A9" w14:textId="77777777" w:rsidR="000A00FF" w:rsidRDefault="000A00FF" w:rsidP="000A00FF"/>
    <w:p w14:paraId="564FF6A0" w14:textId="77777777" w:rsidR="000A00FF" w:rsidRPr="004A70E2" w:rsidRDefault="000A00FF" w:rsidP="000A00FF">
      <w:r>
        <w:t>At 2554.59 in “If a Supported Operating Classes element is present in the received Beacon frame, the operating class of the BSS channel width trigger event is set to the value of the Current Operating Class field of the Supported Operating Classes element of the received Beacon frame;” delete “set to”.</w:t>
      </w:r>
    </w:p>
    <w:p w14:paraId="5441D2E0" w14:textId="77777777" w:rsidR="000A00FF" w:rsidRDefault="000A00FF" w:rsidP="004A70E2"/>
    <w:p w14:paraId="1F8A65EF" w14:textId="10C347C7" w:rsidR="004A70E2" w:rsidRDefault="004A70E2" w:rsidP="004A70E2">
      <w:r>
        <w:t>At the end of 1.4 add a para:</w:t>
      </w:r>
    </w:p>
    <w:p w14:paraId="2EA55F62" w14:textId="7765A47E" w:rsidR="004A70E2" w:rsidRDefault="004A70E2" w:rsidP="004A70E2"/>
    <w:p w14:paraId="116475C1" w14:textId="6AD4CE15" w:rsidR="004A70E2" w:rsidRDefault="000A00FF" w:rsidP="000A00FF">
      <w:pPr>
        <w:ind w:left="720"/>
      </w:pPr>
      <w:r>
        <w:t>References to the operating class of a BSS or STA are to be understood as being to the operating class pertaining to the channel on which the BSS or STA operates.</w:t>
      </w:r>
    </w:p>
    <w:p w14:paraId="09A4AC2F" w14:textId="77777777" w:rsidR="006D196C" w:rsidRDefault="006D196C">
      <w:r>
        <w:br w:type="page"/>
      </w:r>
    </w:p>
    <w:tbl>
      <w:tblPr>
        <w:tblStyle w:val="TableGrid"/>
        <w:tblW w:w="0" w:type="auto"/>
        <w:tblLook w:val="04A0" w:firstRow="1" w:lastRow="0" w:firstColumn="1" w:lastColumn="0" w:noHBand="0" w:noVBand="1"/>
      </w:tblPr>
      <w:tblGrid>
        <w:gridCol w:w="1809"/>
        <w:gridCol w:w="4383"/>
        <w:gridCol w:w="3384"/>
      </w:tblGrid>
      <w:tr w:rsidR="006D196C" w14:paraId="01E3F36A" w14:textId="77777777" w:rsidTr="005605C5">
        <w:tc>
          <w:tcPr>
            <w:tcW w:w="1809" w:type="dxa"/>
          </w:tcPr>
          <w:p w14:paraId="6A993ED8" w14:textId="77777777" w:rsidR="006D196C" w:rsidRDefault="006D196C" w:rsidP="005605C5">
            <w:r>
              <w:lastRenderedPageBreak/>
              <w:t>Identifiers</w:t>
            </w:r>
          </w:p>
        </w:tc>
        <w:tc>
          <w:tcPr>
            <w:tcW w:w="4383" w:type="dxa"/>
          </w:tcPr>
          <w:p w14:paraId="140CCF18" w14:textId="77777777" w:rsidR="006D196C" w:rsidRDefault="006D196C" w:rsidP="005605C5">
            <w:r>
              <w:t>Comment</w:t>
            </w:r>
          </w:p>
        </w:tc>
        <w:tc>
          <w:tcPr>
            <w:tcW w:w="3384" w:type="dxa"/>
          </w:tcPr>
          <w:p w14:paraId="4A719167" w14:textId="77777777" w:rsidR="006D196C" w:rsidRDefault="006D196C" w:rsidP="005605C5">
            <w:r>
              <w:t>Proposed change</w:t>
            </w:r>
          </w:p>
        </w:tc>
      </w:tr>
      <w:tr w:rsidR="006D196C" w:rsidRPr="002C1619" w14:paraId="4AE55D12" w14:textId="77777777" w:rsidTr="005605C5">
        <w:tc>
          <w:tcPr>
            <w:tcW w:w="1809" w:type="dxa"/>
          </w:tcPr>
          <w:p w14:paraId="20FDD891" w14:textId="7443BF53" w:rsidR="006D196C" w:rsidRDefault="006D196C" w:rsidP="005605C5">
            <w:r>
              <w:t>CID 3370</w:t>
            </w:r>
          </w:p>
          <w:p w14:paraId="4569E8DA" w14:textId="77777777" w:rsidR="006D196C" w:rsidRDefault="006D196C" w:rsidP="005605C5">
            <w:r>
              <w:t>Mark RISON</w:t>
            </w:r>
          </w:p>
          <w:p w14:paraId="0B16CA31" w14:textId="77777777" w:rsidR="006D196C" w:rsidRDefault="006D196C" w:rsidP="005605C5"/>
        </w:tc>
        <w:tc>
          <w:tcPr>
            <w:tcW w:w="4383" w:type="dxa"/>
          </w:tcPr>
          <w:p w14:paraId="045768DC" w14:textId="0323E1C8" w:rsidR="006D196C" w:rsidRPr="002C1619" w:rsidRDefault="006D196C" w:rsidP="005605C5">
            <w:r w:rsidRPr="006D196C">
              <w:t>An "Ethernet 89-0d frame" is not a frame, it's an MSDU</w:t>
            </w:r>
          </w:p>
        </w:tc>
        <w:tc>
          <w:tcPr>
            <w:tcW w:w="3384" w:type="dxa"/>
          </w:tcPr>
          <w:p w14:paraId="285E7619" w14:textId="11E65ED0" w:rsidR="006D196C" w:rsidRPr="002C1619" w:rsidRDefault="006D196C" w:rsidP="005605C5">
            <w:r w:rsidRPr="006D196C">
              <w:t>Change to "Ethernet 89-0d payload" throughout</w:t>
            </w:r>
          </w:p>
        </w:tc>
      </w:tr>
    </w:tbl>
    <w:p w14:paraId="5C305A06" w14:textId="77777777" w:rsidR="006D196C" w:rsidRDefault="006D196C" w:rsidP="006D196C"/>
    <w:p w14:paraId="45FA73E4" w14:textId="77777777" w:rsidR="006D196C" w:rsidRPr="00F70C97" w:rsidRDefault="006D196C" w:rsidP="006D196C">
      <w:pPr>
        <w:rPr>
          <w:u w:val="single"/>
        </w:rPr>
      </w:pPr>
      <w:r w:rsidRPr="00F70C97">
        <w:rPr>
          <w:u w:val="single"/>
        </w:rPr>
        <w:t>Discussion:</w:t>
      </w:r>
    </w:p>
    <w:p w14:paraId="343CD842" w14:textId="77777777" w:rsidR="006D196C" w:rsidRDefault="006D196C" w:rsidP="006D196C"/>
    <w:p w14:paraId="1D411B12" w14:textId="34EFB82E" w:rsidR="006D196C" w:rsidRDefault="006D196C" w:rsidP="006D196C">
      <w:r>
        <w:t>The actual spec wording is “EtherType 89-0d frame”.  However, in any case it’s not a frame = MPDU, it’s an MSDU.</w:t>
      </w:r>
    </w:p>
    <w:p w14:paraId="6B799084" w14:textId="55E48BF7" w:rsidR="006D196C" w:rsidRDefault="006D196C" w:rsidP="006D196C"/>
    <w:p w14:paraId="3BDA6E8E" w14:textId="51AF1502" w:rsidR="006D196C" w:rsidRDefault="006D196C" w:rsidP="006D196C">
      <w:r>
        <w:t>The relevant occurrences of 89-0d in D2.1 are:</w:t>
      </w:r>
    </w:p>
    <w:p w14:paraId="7A3D4773" w14:textId="5AFF0D76" w:rsidR="006D196C" w:rsidRDefault="006D196C" w:rsidP="006D196C"/>
    <w:p w14:paraId="05B457BD" w14:textId="2174EC57" w:rsidR="006D196C" w:rsidRPr="000D7BE2" w:rsidRDefault="006D196C" w:rsidP="006D196C">
      <w:pPr>
        <w:rPr>
          <w:b/>
        </w:rPr>
      </w:pPr>
      <w:r w:rsidRPr="000D7BE2">
        <w:rPr>
          <w:b/>
        </w:rPr>
        <w:t>3.2</w:t>
      </w:r>
      <w:r w:rsidR="00D26B4E" w:rsidRPr="000D7BE2">
        <w:rPr>
          <w:b/>
        </w:rPr>
        <w:t xml:space="preserve"> Definitions specific to IEEE Std 802.11</w:t>
      </w:r>
    </w:p>
    <w:p w14:paraId="46F72D05" w14:textId="4EFD6B21" w:rsidR="006D196C" w:rsidRDefault="006D196C" w:rsidP="006D196C"/>
    <w:p w14:paraId="6B03B803" w14:textId="20C24D73" w:rsidR="006D196C" w:rsidRDefault="006D196C" w:rsidP="006D196C">
      <w:r>
        <w:t>(#237)tunneled direct link setup (TDLS) frame (TDLS frame): A Data frame carrying all or part of the</w:t>
      </w:r>
      <w:r w:rsidR="00EC7DFF">
        <w:t xml:space="preserve"> </w:t>
      </w:r>
      <w:r>
        <w:t>encapsulation of a TDLS Action field, using (#2186)</w:t>
      </w:r>
      <w:r w:rsidRPr="00804076">
        <w:rPr>
          <w:highlight w:val="yellow"/>
        </w:rPr>
        <w:t>EtherType 89-0d</w:t>
      </w:r>
      <w:r>
        <w:t>.(#1356)</w:t>
      </w:r>
    </w:p>
    <w:p w14:paraId="1E06BD3B" w14:textId="77777777" w:rsidR="006D196C" w:rsidRDefault="006D196C" w:rsidP="006D196C"/>
    <w:p w14:paraId="213071F1" w14:textId="2D8435C2" w:rsidR="006D196C" w:rsidRPr="000D7BE2" w:rsidRDefault="006D196C" w:rsidP="006D196C">
      <w:pPr>
        <w:rPr>
          <w:b/>
        </w:rPr>
      </w:pPr>
      <w:r w:rsidRPr="000D7BE2">
        <w:rPr>
          <w:b/>
        </w:rPr>
        <w:t>11.20.2 TDLS payload</w:t>
      </w:r>
    </w:p>
    <w:p w14:paraId="440F2BD1" w14:textId="77777777" w:rsidR="006D196C" w:rsidRDefault="006D196C" w:rsidP="006D196C"/>
    <w:p w14:paraId="2B828B96" w14:textId="14345A55" w:rsidR="006D196C" w:rsidRDefault="006D196C" w:rsidP="006D196C">
      <w:r>
        <w:t>(#196)TDLS uses (#2186)</w:t>
      </w:r>
      <w:r w:rsidRPr="00804076">
        <w:rPr>
          <w:highlight w:val="yellow"/>
        </w:rPr>
        <w:t>EtherType 89-0d frames</w:t>
      </w:r>
      <w:r>
        <w:t>, as defined in Annex H, for TDLS signaling. The Payload field of the (#2186)</w:t>
      </w:r>
      <w:r w:rsidRPr="00804076">
        <w:rPr>
          <w:highlight w:val="yellow"/>
        </w:rPr>
        <w:t>EtherType 89-0d frame</w:t>
      </w:r>
      <w:r>
        <w:t xml:space="preserve"> contains one of the TDLS Action fields specified in 9.6.12 (TDLS Action field formats) followed by zero or more Vendor Specific elements.(#1680)</w:t>
      </w:r>
    </w:p>
    <w:p w14:paraId="523D1D8A" w14:textId="679F57D3" w:rsidR="006D196C" w:rsidRDefault="006D196C" w:rsidP="006D196C">
      <w:pPr>
        <w:rPr>
          <w:u w:val="single"/>
        </w:rPr>
      </w:pPr>
    </w:p>
    <w:p w14:paraId="42CBABD8" w14:textId="77777777" w:rsidR="006D196C" w:rsidRPr="000D7BE2" w:rsidRDefault="006D196C" w:rsidP="006D196C">
      <w:pPr>
        <w:rPr>
          <w:b/>
        </w:rPr>
      </w:pPr>
      <w:r w:rsidRPr="000D7BE2">
        <w:rPr>
          <w:b/>
        </w:rPr>
        <w:t>11.22.3.4 Registered location query protocol (RLQP) procedures</w:t>
      </w:r>
    </w:p>
    <w:p w14:paraId="211FFBD5" w14:textId="77777777" w:rsidR="006D196C" w:rsidRDefault="006D196C" w:rsidP="006D196C"/>
    <w:p w14:paraId="6F1B14D5" w14:textId="11CA8369" w:rsidR="006D196C" w:rsidRPr="006D196C" w:rsidRDefault="006D196C" w:rsidP="006D196C">
      <w:r w:rsidRPr="006D196C">
        <w:t>NOTE—When RLQP is transmitted between the GDD enabling STA and the RLSS,</w:t>
      </w:r>
      <w:r>
        <w:t xml:space="preserve"> it uses (#2186)</w:t>
      </w:r>
      <w:r w:rsidRPr="00804076">
        <w:rPr>
          <w:highlight w:val="yellow"/>
        </w:rPr>
        <w:t>EtherType 89-0d frames</w:t>
      </w:r>
      <w:r w:rsidRPr="006D196C">
        <w:t>, as defined in Annex H. The RLQP payload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uses protected Action frames, but does not use (#2186)</w:t>
      </w:r>
      <w:r w:rsidRPr="00804076">
        <w:rPr>
          <w:highlight w:val="yellow"/>
        </w:rPr>
        <w:t>EtherType 89-0d frames</w:t>
      </w:r>
      <w:r w:rsidRPr="006D196C">
        <w:t>. In some regulatory domains, the GDD</w:t>
      </w:r>
      <w:r>
        <w:t xml:space="preserve"> </w:t>
      </w:r>
      <w:r w:rsidRPr="006D196C">
        <w:t>enabling STA may be required to have secured connection with the RLSS.(#399)</w:t>
      </w:r>
    </w:p>
    <w:p w14:paraId="2130AE29" w14:textId="77777777" w:rsidR="006D196C" w:rsidRDefault="006D196C" w:rsidP="006D196C"/>
    <w:p w14:paraId="66F926D2" w14:textId="5C9004E5" w:rsidR="006D196C" w:rsidRDefault="006D196C" w:rsidP="006D196C">
      <w:r w:rsidRPr="006D196C">
        <w:t>When security is required by regulation, the (#2186)</w:t>
      </w:r>
      <w:r w:rsidRPr="00804076">
        <w:rPr>
          <w:highlight w:val="yellow"/>
        </w:rPr>
        <w:t>EtherType 89-0d frame</w:t>
      </w:r>
      <w:r w:rsidRPr="006D196C">
        <w:t xml:space="preserve"> body may employ corresponding</w:t>
      </w:r>
      <w:r w:rsidR="00D26B4E">
        <w:t xml:space="preserve"> </w:t>
      </w:r>
      <w:r w:rsidRPr="006D196C">
        <w:t>security features.</w:t>
      </w:r>
    </w:p>
    <w:p w14:paraId="25E9B5B7" w14:textId="09D9FDE7" w:rsidR="006D196C" w:rsidRDefault="006D196C" w:rsidP="006D196C"/>
    <w:p w14:paraId="65486B2D" w14:textId="77777777" w:rsidR="006D196C" w:rsidRPr="000D7BE2" w:rsidRDefault="006D196C" w:rsidP="006D196C">
      <w:pPr>
        <w:rPr>
          <w:b/>
        </w:rPr>
      </w:pPr>
      <w:r w:rsidRPr="000D7BE2">
        <w:rPr>
          <w:b/>
        </w:rPr>
        <w:t>11.31.6 FST payload</w:t>
      </w:r>
    </w:p>
    <w:p w14:paraId="67DFDE98" w14:textId="77777777" w:rsidR="006D196C" w:rsidRDefault="006D196C" w:rsidP="006D196C"/>
    <w:p w14:paraId="0AEE4E1A" w14:textId="4BC3C653" w:rsidR="006D196C" w:rsidRPr="006D196C" w:rsidRDefault="006D196C" w:rsidP="006D196C">
      <w:r>
        <w:t>When FST Action frames are forwarded by an AP, FST uses (#2186)</w:t>
      </w:r>
      <w:r w:rsidRPr="00804076">
        <w:rPr>
          <w:highlight w:val="yellow"/>
        </w:rPr>
        <w:t>EtherType 89-0d frames</w:t>
      </w:r>
      <w:r>
        <w:t xml:space="preserve"> as defined in Annex H. In this case, the FST payload contains an FST Action frame body as is specified in 9.6.20 (FST Action frame details).</w:t>
      </w:r>
    </w:p>
    <w:p w14:paraId="1560D7A4" w14:textId="5959242A" w:rsidR="006D196C" w:rsidRDefault="006D196C" w:rsidP="006D196C">
      <w:pPr>
        <w:rPr>
          <w:u w:val="single"/>
        </w:rPr>
      </w:pPr>
    </w:p>
    <w:p w14:paraId="204B518B" w14:textId="77777777" w:rsidR="006D196C" w:rsidRPr="000D7BE2" w:rsidRDefault="006D196C" w:rsidP="006D196C">
      <w:pPr>
        <w:rPr>
          <w:b/>
        </w:rPr>
      </w:pPr>
      <w:r w:rsidRPr="000D7BE2">
        <w:rPr>
          <w:b/>
        </w:rPr>
        <w:t>13.10.3 Remote Request/Response frame definition</w:t>
      </w:r>
    </w:p>
    <w:p w14:paraId="50064612" w14:textId="77777777" w:rsidR="006D196C" w:rsidRPr="006D196C" w:rsidRDefault="006D196C" w:rsidP="006D196C"/>
    <w:p w14:paraId="4BCD521F" w14:textId="1BFD8372" w:rsidR="006D196C" w:rsidRPr="006D196C" w:rsidRDefault="006D196C" w:rsidP="006D196C">
      <w:r w:rsidRPr="006D196C">
        <w:t>The Remote Request frame is transmitted over the DS from the current AP to</w:t>
      </w:r>
      <w:r>
        <w:t xml:space="preserve"> the target AP. The Payload for </w:t>
      </w:r>
      <w:r w:rsidRPr="006D196C">
        <w:t>the Remote Request/Response frame is given in Table 13-2 (Remote Request/Response Payload format).</w:t>
      </w:r>
      <w:r>
        <w:t xml:space="preserve"> </w:t>
      </w:r>
      <w:r w:rsidRPr="006D196C">
        <w:t>Remote Request/Response frames shall use an (#2186)</w:t>
      </w:r>
      <w:r w:rsidRPr="00804076">
        <w:rPr>
          <w:highlight w:val="yellow"/>
        </w:rPr>
        <w:t>EtherType of 89-0d</w:t>
      </w:r>
      <w:r w:rsidRPr="006D196C">
        <w:t>, as specified in Annex H. The</w:t>
      </w:r>
      <w:r>
        <w:t xml:space="preserve"> </w:t>
      </w:r>
      <w:r w:rsidRPr="006D196C">
        <w:t>Remote Request/Response frame contains Version, Type, and Length fields, along with the AP Address.</w:t>
      </w:r>
    </w:p>
    <w:p w14:paraId="4251F85A" w14:textId="51F2EBCC" w:rsidR="006D196C" w:rsidRDefault="006D196C" w:rsidP="006D196C">
      <w:pPr>
        <w:rPr>
          <w:u w:val="single"/>
        </w:rPr>
      </w:pPr>
    </w:p>
    <w:p w14:paraId="59CB7DA5" w14:textId="074A5820" w:rsidR="00D26B4E" w:rsidRPr="000D7BE2" w:rsidRDefault="00D26B4E" w:rsidP="00D26B4E">
      <w:pPr>
        <w:rPr>
          <w:b/>
        </w:rPr>
      </w:pPr>
      <w:r w:rsidRPr="000D7BE2">
        <w:rPr>
          <w:b/>
        </w:rPr>
        <w:t xml:space="preserve">Annex H, Usage of </w:t>
      </w:r>
      <w:r w:rsidRPr="000D7BE2">
        <w:rPr>
          <w:b/>
          <w:highlight w:val="yellow"/>
        </w:rPr>
        <w:t>EtherType 89-0d</w:t>
      </w:r>
      <w:r w:rsidRPr="000D7BE2">
        <w:rPr>
          <w:b/>
        </w:rPr>
        <w:t>(#2186)</w:t>
      </w:r>
    </w:p>
    <w:p w14:paraId="2DE910AC" w14:textId="77777777" w:rsidR="00D26B4E" w:rsidRPr="00D26B4E" w:rsidRDefault="00D26B4E" w:rsidP="00D26B4E"/>
    <w:p w14:paraId="09C5A0F0" w14:textId="740A61B4" w:rsidR="00D26B4E" w:rsidRDefault="00D26B4E" w:rsidP="00D26B4E">
      <w:r w:rsidRPr="00D26B4E">
        <w:lastRenderedPageBreak/>
        <w:t>The (#2186)</w:t>
      </w:r>
      <w:r w:rsidRPr="00804076">
        <w:rPr>
          <w:highlight w:val="yellow"/>
        </w:rPr>
        <w:t>EtherType 89-0d frame</w:t>
      </w:r>
      <w:r w:rsidRPr="00D26B4E">
        <w:t xml:space="preserve"> body is specified in Figure H-1 ((#2186)EtherType 89-0d frame body), omitting any possible security header and trailer.</w:t>
      </w:r>
    </w:p>
    <w:p w14:paraId="4D5329B4" w14:textId="77777777" w:rsidR="00804076" w:rsidRDefault="00804076" w:rsidP="00D26B4E"/>
    <w:p w14:paraId="59313DC7" w14:textId="77777777" w:rsidR="00804076" w:rsidRDefault="00804076" w:rsidP="00804076">
      <w:pPr>
        <w:jc w:val="center"/>
      </w:pPr>
      <w:r w:rsidRPr="00D26B4E">
        <w:rPr>
          <w:noProof/>
          <w:lang w:eastAsia="ja-JP"/>
        </w:rPr>
        <w:drawing>
          <wp:inline distT="0" distB="0" distL="0" distR="0" wp14:anchorId="6DE62BD9" wp14:editId="322D1832">
            <wp:extent cx="3340800" cy="3564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511BF3C7" w14:textId="77777777" w:rsidR="00804076" w:rsidRDefault="00804076" w:rsidP="00804076">
      <w:pPr>
        <w:jc w:val="center"/>
      </w:pPr>
    </w:p>
    <w:p w14:paraId="3863F621" w14:textId="39F6B56D" w:rsidR="00804076" w:rsidRPr="00D26B4E" w:rsidRDefault="00804076" w:rsidP="00804076">
      <w:pPr>
        <w:jc w:val="center"/>
        <w:rPr>
          <w:b/>
        </w:rPr>
      </w:pPr>
      <w:r w:rsidRPr="00D26B4E">
        <w:rPr>
          <w:b/>
        </w:rPr>
        <w:t>Figure H-1—</w:t>
      </w:r>
      <w:r w:rsidRPr="00804076">
        <w:rPr>
          <w:b/>
        </w:rPr>
        <w:t>(#2186)</w:t>
      </w:r>
      <w:r w:rsidRPr="00804076">
        <w:rPr>
          <w:b/>
          <w:highlight w:val="yellow"/>
        </w:rPr>
        <w:t>EtherType 89-0d frame</w:t>
      </w:r>
      <w:r>
        <w:rPr>
          <w:b/>
        </w:rPr>
        <w:t xml:space="preserve"> body</w:t>
      </w:r>
    </w:p>
    <w:p w14:paraId="442A5D2A" w14:textId="77777777" w:rsidR="00804076" w:rsidRDefault="00804076" w:rsidP="00D26B4E"/>
    <w:p w14:paraId="272FBAE2" w14:textId="138082E6" w:rsidR="00D26B4E" w:rsidRPr="00D26B4E" w:rsidRDefault="00D26B4E" w:rsidP="00D26B4E">
      <w:r w:rsidRPr="00D26B4E">
        <w:t>LLC is defined in ISO/IEC 8802-2:1998.</w:t>
      </w:r>
    </w:p>
    <w:p w14:paraId="3CB1D287" w14:textId="77777777" w:rsidR="00D26B4E" w:rsidRPr="00D26B4E" w:rsidRDefault="00D26B4E" w:rsidP="00D26B4E"/>
    <w:p w14:paraId="6F4CDE6D" w14:textId="7A856EDB" w:rsidR="00D26B4E" w:rsidRPr="00D26B4E" w:rsidRDefault="00D26B4E" w:rsidP="00D26B4E">
      <w:r w:rsidRPr="00D26B4E">
        <w:t xml:space="preserve">SNAP is defined in IEEE Std 802. The formatting of the SNAP header is according to IETF RFC 1042. The </w:t>
      </w:r>
      <w:r w:rsidRPr="00804076">
        <w:rPr>
          <w:highlight w:val="yellow"/>
        </w:rPr>
        <w:t>EtherType(#2186) is set to 89-0d</w:t>
      </w:r>
      <w:r w:rsidRPr="00D26B4E">
        <w:t>.</w:t>
      </w:r>
    </w:p>
    <w:p w14:paraId="68FF0F9E" w14:textId="13FAAD8F" w:rsidR="00D26B4E" w:rsidRDefault="00D26B4E" w:rsidP="006D196C">
      <w:pPr>
        <w:rPr>
          <w:u w:val="single"/>
        </w:rPr>
      </w:pPr>
    </w:p>
    <w:p w14:paraId="12E1049E" w14:textId="2CED1783" w:rsidR="008D13E5" w:rsidRPr="008D13E5" w:rsidRDefault="008D13E5" w:rsidP="006D196C">
      <w:r>
        <w:t>The approach chosen here is to consistently refer to an “MSDU with EtherType xx-yy”.</w:t>
      </w:r>
    </w:p>
    <w:p w14:paraId="505506DE" w14:textId="77777777" w:rsidR="008D13E5" w:rsidRDefault="008D13E5" w:rsidP="006D196C">
      <w:pPr>
        <w:rPr>
          <w:u w:val="single"/>
        </w:rPr>
      </w:pPr>
    </w:p>
    <w:p w14:paraId="65B832C4" w14:textId="49A8226A" w:rsidR="006D196C" w:rsidRDefault="006D196C" w:rsidP="006D196C">
      <w:pPr>
        <w:rPr>
          <w:u w:val="single"/>
        </w:rPr>
      </w:pPr>
      <w:r>
        <w:rPr>
          <w:u w:val="single"/>
        </w:rPr>
        <w:t>Proposed changes</w:t>
      </w:r>
      <w:r w:rsidRPr="00F70C97">
        <w:rPr>
          <w:u w:val="single"/>
        </w:rPr>
        <w:t>:</w:t>
      </w:r>
    </w:p>
    <w:p w14:paraId="66807001" w14:textId="77777777" w:rsidR="006D196C" w:rsidRDefault="006D196C" w:rsidP="006D196C">
      <w:pPr>
        <w:rPr>
          <w:u w:val="single"/>
        </w:rPr>
      </w:pPr>
    </w:p>
    <w:p w14:paraId="6855B84B" w14:textId="06CE7DD7" w:rsidR="006D196C" w:rsidRDefault="00D26B4E" w:rsidP="006D196C">
      <w:r>
        <w:t>In D2.1 change as follows:</w:t>
      </w:r>
    </w:p>
    <w:p w14:paraId="3ABE46F2" w14:textId="5F401DF9" w:rsidR="00D26B4E" w:rsidRDefault="00D26B4E" w:rsidP="006D196C"/>
    <w:p w14:paraId="2029BAE8" w14:textId="77777777" w:rsidR="00D26B4E" w:rsidRPr="000D7BE2" w:rsidRDefault="00D26B4E" w:rsidP="00D26B4E">
      <w:pPr>
        <w:rPr>
          <w:b/>
        </w:rPr>
      </w:pPr>
      <w:r w:rsidRPr="000D7BE2">
        <w:rPr>
          <w:b/>
        </w:rPr>
        <w:t>3.2 Definitions specific to IEEE Std 802.11</w:t>
      </w:r>
    </w:p>
    <w:p w14:paraId="7BF423D4" w14:textId="77777777" w:rsidR="00D26B4E" w:rsidRDefault="00D26B4E" w:rsidP="00D26B4E"/>
    <w:p w14:paraId="600F7C24" w14:textId="77777777" w:rsidR="00D26B4E" w:rsidRDefault="00D26B4E" w:rsidP="00D26B4E">
      <w:r>
        <w:t>(#237)tunneled direct link setup (TDLS) frame (TDLS frame): A Data frame carrying all or part of the</w:t>
      </w:r>
    </w:p>
    <w:p w14:paraId="4D1A624B" w14:textId="5C6521BE" w:rsidR="00D26B4E" w:rsidRDefault="00D26B4E" w:rsidP="00D26B4E">
      <w:r>
        <w:t>encapsulation of a TDLS Action field</w:t>
      </w:r>
      <w:r w:rsidRPr="00102A2E">
        <w:rPr>
          <w:strike/>
        </w:rPr>
        <w:t xml:space="preserve">, </w:t>
      </w:r>
      <w:r w:rsidRPr="00D26B4E">
        <w:rPr>
          <w:strike/>
        </w:rPr>
        <w:t>using</w:t>
      </w:r>
      <w:r>
        <w:rPr>
          <w:u w:val="single"/>
        </w:rPr>
        <w:t xml:space="preserve"> in an MSDU with</w:t>
      </w:r>
      <w:r>
        <w:t xml:space="preserve"> (#2186)EtherType 89-0d.(#1356)</w:t>
      </w:r>
    </w:p>
    <w:p w14:paraId="0839C2B2" w14:textId="77777777" w:rsidR="00D26B4E" w:rsidRDefault="00D26B4E" w:rsidP="00D26B4E"/>
    <w:p w14:paraId="2AEEEC46" w14:textId="77777777" w:rsidR="00D26B4E" w:rsidRPr="000D7BE2" w:rsidRDefault="00D26B4E" w:rsidP="00D26B4E">
      <w:pPr>
        <w:rPr>
          <w:b/>
        </w:rPr>
      </w:pPr>
      <w:r w:rsidRPr="000D7BE2">
        <w:rPr>
          <w:b/>
        </w:rPr>
        <w:t>11.20.2 TDLS payload</w:t>
      </w:r>
    </w:p>
    <w:p w14:paraId="2AEB0974" w14:textId="77777777" w:rsidR="00D26B4E" w:rsidRDefault="00D26B4E" w:rsidP="00D26B4E"/>
    <w:p w14:paraId="15D680AF" w14:textId="10FADB33" w:rsidR="00D26B4E" w:rsidRDefault="00D26B4E" w:rsidP="00D26B4E">
      <w:r>
        <w:t xml:space="preserve">(#196)TDLS uses </w:t>
      </w:r>
      <w:r>
        <w:rPr>
          <w:u w:val="single"/>
        </w:rPr>
        <w:t xml:space="preserve">MSDUs with </w:t>
      </w:r>
      <w:r>
        <w:t>(#2186)EtherType 89-0d</w:t>
      </w:r>
      <w:r w:rsidRPr="00D26B4E">
        <w:rPr>
          <w:strike/>
        </w:rPr>
        <w:t xml:space="preserve"> frames</w:t>
      </w:r>
      <w:r>
        <w:t xml:space="preserve">, as defined in Annex H, for TDLS signaling. The Payload field of the </w:t>
      </w:r>
      <w:r w:rsidRPr="00D26B4E">
        <w:rPr>
          <w:strike/>
        </w:rPr>
        <w:t>(#2186)EtherType 89-0d frame</w:t>
      </w:r>
      <w:r>
        <w:rPr>
          <w:u w:val="single"/>
        </w:rPr>
        <w:t>MSDU</w:t>
      </w:r>
      <w:r w:rsidR="005C79C9">
        <w:rPr>
          <w:u w:val="single"/>
        </w:rPr>
        <w:t>s</w:t>
      </w:r>
      <w:r>
        <w:t xml:space="preserve"> contains one of the TDLS Action fields specified in 9.6.12 (TDLS Action field formats) followed by zero or more Vendor Specific elements.(#1680)</w:t>
      </w:r>
    </w:p>
    <w:p w14:paraId="61136F5F" w14:textId="77777777" w:rsidR="00D26B4E" w:rsidRDefault="00D26B4E" w:rsidP="00D26B4E">
      <w:pPr>
        <w:rPr>
          <w:u w:val="single"/>
        </w:rPr>
      </w:pPr>
    </w:p>
    <w:p w14:paraId="41A47963" w14:textId="77777777" w:rsidR="00D26B4E" w:rsidRPr="000D7BE2" w:rsidRDefault="00D26B4E" w:rsidP="00D26B4E">
      <w:pPr>
        <w:rPr>
          <w:b/>
        </w:rPr>
      </w:pPr>
      <w:r w:rsidRPr="000D7BE2">
        <w:rPr>
          <w:b/>
        </w:rPr>
        <w:t>11.22.3.4 Registered location query protocol (RLQP) procedures</w:t>
      </w:r>
    </w:p>
    <w:p w14:paraId="5DD197B1" w14:textId="77777777" w:rsidR="00D26B4E" w:rsidRDefault="00D26B4E" w:rsidP="00D26B4E"/>
    <w:p w14:paraId="4CB53B24" w14:textId="2FA8221F" w:rsidR="00D26B4E" w:rsidRPr="006D196C" w:rsidRDefault="00D26B4E" w:rsidP="00D26B4E">
      <w:commentRangeStart w:id="32"/>
      <w:r w:rsidRPr="006D196C">
        <w:t>NOTE</w:t>
      </w:r>
      <w:commentRangeEnd w:id="32"/>
      <w:r w:rsidR="00AC757F">
        <w:rPr>
          <w:rStyle w:val="CommentReference"/>
        </w:rPr>
        <w:commentReference w:id="32"/>
      </w:r>
      <w:r w:rsidRPr="006D196C">
        <w:t>—When RLQP is transmitted between the GDD enabling STA and the RLSS,</w:t>
      </w:r>
      <w:r>
        <w:t xml:space="preserve"> it uses </w:t>
      </w:r>
      <w:r>
        <w:rPr>
          <w:u w:val="single"/>
        </w:rPr>
        <w:t xml:space="preserve">MSDUs with </w:t>
      </w:r>
      <w:r>
        <w:t>(#2186)EtherType 89-0d</w:t>
      </w:r>
      <w:r w:rsidRPr="00D26B4E">
        <w:rPr>
          <w:strike/>
        </w:rPr>
        <w:t xml:space="preserve"> frames</w:t>
      </w:r>
      <w:r w:rsidRPr="006D196C">
        <w:t xml:space="preserve">, as defined in Annex H. The </w:t>
      </w:r>
      <w:r w:rsidRPr="004B09EC">
        <w:rPr>
          <w:strike/>
        </w:rPr>
        <w:t>RLQP payload</w:t>
      </w:r>
      <w:r w:rsidR="004B09EC">
        <w:rPr>
          <w:u w:val="single"/>
        </w:rPr>
        <w:t>Payload field of the MSDU</w:t>
      </w:r>
      <w:r w:rsidR="005C79C9">
        <w:rPr>
          <w:u w:val="single"/>
        </w:rPr>
        <w:t>s</w:t>
      </w:r>
      <w:r w:rsidRPr="006D196C">
        <w:t xml:space="preserve">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 xml:space="preserve">uses protected Action frames, but does not use </w:t>
      </w:r>
      <w:r>
        <w:rPr>
          <w:u w:val="single"/>
        </w:rPr>
        <w:t xml:space="preserve">MSDUs with </w:t>
      </w:r>
      <w:r w:rsidRPr="006D196C">
        <w:t>(#2186)EtherType 89-0d</w:t>
      </w:r>
      <w:r w:rsidRPr="00D26B4E">
        <w:rPr>
          <w:strike/>
        </w:rPr>
        <w:t xml:space="preserve"> frames</w:t>
      </w:r>
      <w:r w:rsidRPr="006D196C">
        <w:t>. In some regulatory domains, the GDD</w:t>
      </w:r>
      <w:r>
        <w:t xml:space="preserve"> </w:t>
      </w:r>
      <w:r w:rsidRPr="006D196C">
        <w:t>enabling STA may be required to have secured connection with the RLSS.(#399)</w:t>
      </w:r>
    </w:p>
    <w:p w14:paraId="5FAAA5C0" w14:textId="77777777" w:rsidR="00D26B4E" w:rsidRDefault="00D26B4E" w:rsidP="00D26B4E"/>
    <w:p w14:paraId="5A97834D" w14:textId="72970BAC" w:rsidR="00D26B4E" w:rsidRDefault="00D26B4E" w:rsidP="00D26B4E">
      <w:r w:rsidRPr="006D196C">
        <w:t xml:space="preserve">When security is required by regulation, the </w:t>
      </w:r>
      <w:r>
        <w:rPr>
          <w:u w:val="single"/>
        </w:rPr>
        <w:t>Payload field of the MSDU</w:t>
      </w:r>
      <w:r w:rsidR="005C79C9">
        <w:rPr>
          <w:u w:val="single"/>
        </w:rPr>
        <w:t>s</w:t>
      </w:r>
      <w:r>
        <w:rPr>
          <w:u w:val="single"/>
        </w:rPr>
        <w:t xml:space="preserve"> with </w:t>
      </w:r>
      <w:r w:rsidRPr="006D196C">
        <w:t>(#2186)EtherType 89-0d</w:t>
      </w:r>
      <w:r w:rsidRPr="00D26B4E">
        <w:rPr>
          <w:strike/>
        </w:rPr>
        <w:t xml:space="preserve"> frame</w:t>
      </w:r>
      <w:r w:rsidRPr="006D196C">
        <w:t xml:space="preserve"> body may employ corresponding</w:t>
      </w:r>
      <w:r>
        <w:t xml:space="preserve"> </w:t>
      </w:r>
      <w:r w:rsidRPr="006D196C">
        <w:t>security features.</w:t>
      </w:r>
    </w:p>
    <w:p w14:paraId="01951318" w14:textId="77777777" w:rsidR="00D26B4E" w:rsidRDefault="00D26B4E" w:rsidP="00D26B4E"/>
    <w:p w14:paraId="4F0A2555" w14:textId="77777777" w:rsidR="00D26B4E" w:rsidRPr="000D7BE2" w:rsidRDefault="00D26B4E" w:rsidP="00D26B4E">
      <w:pPr>
        <w:rPr>
          <w:b/>
        </w:rPr>
      </w:pPr>
      <w:r w:rsidRPr="000D7BE2">
        <w:rPr>
          <w:b/>
        </w:rPr>
        <w:t>11.31.6 FST payload</w:t>
      </w:r>
    </w:p>
    <w:p w14:paraId="53470EC3" w14:textId="77777777" w:rsidR="00D26B4E" w:rsidRDefault="00D26B4E" w:rsidP="00D26B4E"/>
    <w:p w14:paraId="680E2ED2" w14:textId="5E975C34" w:rsidR="00D26B4E" w:rsidRPr="006D196C" w:rsidRDefault="00D26B4E" w:rsidP="00D26B4E">
      <w:r>
        <w:t xml:space="preserve">When FST Action frames are forwarded by an AP, FST uses </w:t>
      </w:r>
      <w:r>
        <w:rPr>
          <w:u w:val="single"/>
        </w:rPr>
        <w:t xml:space="preserve">MSDUs with </w:t>
      </w:r>
      <w:r>
        <w:t>(#2186)EtherType 89-0d</w:t>
      </w:r>
      <w:r w:rsidRPr="00D26B4E">
        <w:rPr>
          <w:strike/>
        </w:rPr>
        <w:t xml:space="preserve"> frames</w:t>
      </w:r>
      <w:r>
        <w:t xml:space="preserve"> as defined in Annex H. In this case, the </w:t>
      </w:r>
      <w:r w:rsidRPr="00D26B4E">
        <w:rPr>
          <w:strike/>
        </w:rPr>
        <w:t>FST payload</w:t>
      </w:r>
      <w:r>
        <w:rPr>
          <w:u w:val="single"/>
        </w:rPr>
        <w:t>Payload field of the MSDU</w:t>
      </w:r>
      <w:r w:rsidR="005C79C9">
        <w:rPr>
          <w:u w:val="single"/>
        </w:rPr>
        <w:t>s</w:t>
      </w:r>
      <w:r>
        <w:t xml:space="preserve"> contains an FST Action frame body as is specified in 9.6.20 (FST Action frame details).</w:t>
      </w:r>
    </w:p>
    <w:p w14:paraId="03272248" w14:textId="77777777" w:rsidR="00D26B4E" w:rsidRDefault="00D26B4E" w:rsidP="00D26B4E">
      <w:pPr>
        <w:rPr>
          <w:u w:val="single"/>
        </w:rPr>
      </w:pPr>
    </w:p>
    <w:p w14:paraId="0F5ADE87" w14:textId="77777777" w:rsidR="00D26B4E" w:rsidRPr="000D7BE2" w:rsidRDefault="00D26B4E" w:rsidP="00D26B4E">
      <w:pPr>
        <w:rPr>
          <w:b/>
        </w:rPr>
      </w:pPr>
      <w:r w:rsidRPr="000D7BE2">
        <w:rPr>
          <w:b/>
        </w:rPr>
        <w:t>13.10.3 Remote Request/Response frame definition</w:t>
      </w:r>
    </w:p>
    <w:p w14:paraId="2C17A7A1" w14:textId="77777777" w:rsidR="00D26B4E" w:rsidRPr="006D196C" w:rsidRDefault="00D26B4E" w:rsidP="00D26B4E"/>
    <w:p w14:paraId="22869A04" w14:textId="7257674C" w:rsidR="00D26B4E" w:rsidRPr="006D196C" w:rsidRDefault="00D26B4E" w:rsidP="00D26B4E">
      <w:r w:rsidRPr="006D196C">
        <w:lastRenderedPageBreak/>
        <w:t>The Remote Request frame is transmitted over the DS from the current AP to</w:t>
      </w:r>
      <w:r>
        <w:t xml:space="preserve"> the target AP. </w:t>
      </w:r>
      <w:r w:rsidRPr="004B09EC">
        <w:rPr>
          <w:strike/>
        </w:rPr>
        <w:t xml:space="preserve">The Payload for the Remote Request/Response frame is given in Table 13-2 (Remote Request/Response Payload format). </w:t>
      </w:r>
      <w:r w:rsidRPr="006D196C">
        <w:t xml:space="preserve">Remote Request/Response frames shall use an </w:t>
      </w:r>
      <w:r>
        <w:rPr>
          <w:u w:val="single"/>
        </w:rPr>
        <w:t xml:space="preserve">MSDU with </w:t>
      </w:r>
      <w:r w:rsidRPr="006D196C">
        <w:t xml:space="preserve">(#2186)EtherType </w:t>
      </w:r>
      <w:r w:rsidRPr="00D26B4E">
        <w:rPr>
          <w:strike/>
        </w:rPr>
        <w:t xml:space="preserve">of </w:t>
      </w:r>
      <w:r w:rsidRPr="006D196C">
        <w:t xml:space="preserve">89-0d, as specified in Annex H. </w:t>
      </w:r>
      <w:r w:rsidR="004B09EC" w:rsidRPr="004B09EC">
        <w:rPr>
          <w:u w:val="single"/>
        </w:rPr>
        <w:t xml:space="preserve">The Payload </w:t>
      </w:r>
      <w:r w:rsidR="004B09EC">
        <w:rPr>
          <w:u w:val="single"/>
        </w:rPr>
        <w:t xml:space="preserve">field of the MSDU </w:t>
      </w:r>
      <w:r w:rsidR="004B09EC" w:rsidRPr="004B09EC">
        <w:rPr>
          <w:u w:val="single"/>
        </w:rPr>
        <w:t>for the Remote Request/Response frame is given in Table 13-2 (Remote Request/Response Payload format).</w:t>
      </w:r>
      <w:r w:rsidR="00302EA5" w:rsidRPr="00EF23DA">
        <w:t xml:space="preserve"> T</w:t>
      </w:r>
      <w:r w:rsidRPr="00EF23DA">
        <w:t xml:space="preserve">he Remote Request/Response frame contains </w:t>
      </w:r>
      <w:commentRangeStart w:id="33"/>
      <w:r w:rsidRPr="00EF23DA">
        <w:t>Version</w:t>
      </w:r>
      <w:commentRangeEnd w:id="33"/>
      <w:r w:rsidR="004B09EC" w:rsidRPr="00EF23DA">
        <w:rPr>
          <w:rStyle w:val="CommentReference"/>
        </w:rPr>
        <w:commentReference w:id="33"/>
      </w:r>
      <w:r w:rsidRPr="00EF23DA">
        <w:t>, Type, and Length fields, along with the AP Address.</w:t>
      </w:r>
    </w:p>
    <w:p w14:paraId="20CF4CB8" w14:textId="77777777" w:rsidR="00D26B4E" w:rsidRDefault="00D26B4E" w:rsidP="00D26B4E">
      <w:pPr>
        <w:rPr>
          <w:u w:val="single"/>
        </w:rPr>
      </w:pPr>
    </w:p>
    <w:p w14:paraId="4BBEEA56" w14:textId="77777777" w:rsidR="00D26B4E" w:rsidRPr="000D7BE2" w:rsidRDefault="00D26B4E" w:rsidP="00D26B4E">
      <w:pPr>
        <w:rPr>
          <w:b/>
        </w:rPr>
      </w:pPr>
      <w:r w:rsidRPr="000D7BE2">
        <w:rPr>
          <w:b/>
        </w:rPr>
        <w:t>Annex H, Usage of EtherType 89-0d(#2186)</w:t>
      </w:r>
    </w:p>
    <w:p w14:paraId="7630C79F" w14:textId="77777777" w:rsidR="00D26B4E" w:rsidRPr="00D26B4E" w:rsidRDefault="00D26B4E" w:rsidP="00D26B4E"/>
    <w:p w14:paraId="2CB41621" w14:textId="19B4B6C1" w:rsidR="00D26B4E" w:rsidRPr="00D26B4E" w:rsidRDefault="00D26B4E" w:rsidP="00D26B4E">
      <w:r w:rsidRPr="00D26B4E">
        <w:t>The (#2186)</w:t>
      </w:r>
      <w:r>
        <w:rPr>
          <w:u w:val="single"/>
        </w:rPr>
        <w:t xml:space="preserve">MSDU with </w:t>
      </w:r>
      <w:r w:rsidRPr="00D26B4E">
        <w:t>EtherType 89-0d</w:t>
      </w:r>
      <w:r w:rsidRPr="00D26B4E">
        <w:rPr>
          <w:strike/>
        </w:rPr>
        <w:t xml:space="preserve"> frame body</w:t>
      </w:r>
      <w:r w:rsidRPr="00D26B4E">
        <w:t xml:space="preserve"> is specified in Figure H-1 ((#2186)EtherType 89-0d frame body)</w:t>
      </w:r>
      <w:commentRangeStart w:id="34"/>
      <w:r w:rsidRPr="005C79C9">
        <w:rPr>
          <w:strike/>
        </w:rPr>
        <w:t>, omitting any possible security header and trailer</w:t>
      </w:r>
      <w:commentRangeEnd w:id="34"/>
      <w:r w:rsidR="005C79C9">
        <w:rPr>
          <w:rStyle w:val="CommentReference"/>
        </w:rPr>
        <w:commentReference w:id="34"/>
      </w:r>
      <w:r w:rsidRPr="00D26B4E">
        <w:t>.</w:t>
      </w:r>
    </w:p>
    <w:p w14:paraId="13C1A9E9" w14:textId="516FC567" w:rsidR="00D26B4E" w:rsidRDefault="00D26B4E" w:rsidP="00D26B4E"/>
    <w:p w14:paraId="47F4ECEA" w14:textId="2C73C898" w:rsidR="00D26B4E" w:rsidRDefault="00D26B4E" w:rsidP="00D26B4E">
      <w:pPr>
        <w:jc w:val="center"/>
      </w:pPr>
      <w:r w:rsidRPr="00D26B4E">
        <w:rPr>
          <w:noProof/>
          <w:lang w:eastAsia="ja-JP"/>
        </w:rPr>
        <w:drawing>
          <wp:inline distT="0" distB="0" distL="0" distR="0" wp14:anchorId="70E329CF" wp14:editId="0E067254">
            <wp:extent cx="3340800" cy="3564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63743AEB" w14:textId="77777777" w:rsidR="00D26B4E" w:rsidRDefault="00D26B4E" w:rsidP="00D26B4E">
      <w:pPr>
        <w:jc w:val="center"/>
      </w:pPr>
    </w:p>
    <w:p w14:paraId="3FAC97D8" w14:textId="21D8E6C7" w:rsidR="00D26B4E" w:rsidRPr="00D26B4E" w:rsidRDefault="00D26B4E" w:rsidP="00D26B4E">
      <w:pPr>
        <w:jc w:val="center"/>
        <w:rPr>
          <w:b/>
        </w:rPr>
      </w:pPr>
      <w:r w:rsidRPr="00D26B4E">
        <w:rPr>
          <w:b/>
        </w:rPr>
        <w:t>Figure H-1—</w:t>
      </w:r>
      <w:r>
        <w:rPr>
          <w:b/>
          <w:u w:val="single"/>
        </w:rPr>
        <w:t xml:space="preserve">MSDU with </w:t>
      </w:r>
      <w:r w:rsidRPr="00D26B4E">
        <w:rPr>
          <w:b/>
        </w:rPr>
        <w:t>EtherType 89-0d</w:t>
      </w:r>
      <w:r w:rsidRPr="00D26B4E">
        <w:rPr>
          <w:b/>
          <w:strike/>
        </w:rPr>
        <w:t xml:space="preserve"> frame body</w:t>
      </w:r>
    </w:p>
    <w:p w14:paraId="1BFD8CCF" w14:textId="77777777" w:rsidR="00D26B4E" w:rsidRPr="00D26B4E" w:rsidRDefault="00D26B4E" w:rsidP="00D26B4E"/>
    <w:p w14:paraId="07A012C9" w14:textId="77777777" w:rsidR="00D26B4E" w:rsidRPr="00D26B4E" w:rsidRDefault="00D26B4E" w:rsidP="00D26B4E">
      <w:r w:rsidRPr="00D26B4E">
        <w:t>LLC is defined in ISO/IEC 8802-2:1998.</w:t>
      </w:r>
    </w:p>
    <w:p w14:paraId="22FD52E8" w14:textId="77777777" w:rsidR="00D26B4E" w:rsidRPr="00D26B4E" w:rsidRDefault="00D26B4E" w:rsidP="00D26B4E"/>
    <w:p w14:paraId="6B62565C" w14:textId="13DE77AD" w:rsidR="00D26B4E" w:rsidRPr="00D26B4E" w:rsidRDefault="00D26B4E" w:rsidP="00D26B4E">
      <w:r w:rsidRPr="00D26B4E">
        <w:t>SNAP is defined in IEEE Std 802. The formatting of the SNAP header is according to IETF RFC 1042. The EtherType(#2186)</w:t>
      </w:r>
      <w:r w:rsidR="00102A2E">
        <w:rPr>
          <w:u w:val="single"/>
        </w:rPr>
        <w:t xml:space="preserve"> field</w:t>
      </w:r>
      <w:r w:rsidRPr="00D26B4E">
        <w:t xml:space="preserve"> is set to 89-0d.</w:t>
      </w:r>
    </w:p>
    <w:p w14:paraId="75F71FD0" w14:textId="34F1C588" w:rsidR="006D196C" w:rsidRDefault="006D196C" w:rsidP="006D196C">
      <w:pPr>
        <w:rPr>
          <w:u w:val="single"/>
        </w:rPr>
      </w:pPr>
    </w:p>
    <w:p w14:paraId="3B8BFE99" w14:textId="77777777" w:rsidR="006D196C" w:rsidRPr="00FF305B" w:rsidRDefault="006D196C" w:rsidP="006D196C">
      <w:pPr>
        <w:rPr>
          <w:u w:val="single"/>
        </w:rPr>
      </w:pPr>
      <w:r w:rsidRPr="00FF305B">
        <w:rPr>
          <w:u w:val="single"/>
        </w:rPr>
        <w:t>Proposed resolution:</w:t>
      </w:r>
    </w:p>
    <w:p w14:paraId="04B2F5E6" w14:textId="77777777" w:rsidR="006D196C" w:rsidRDefault="006D196C" w:rsidP="006D196C">
      <w:pPr>
        <w:rPr>
          <w:b/>
          <w:sz w:val="24"/>
        </w:rPr>
      </w:pPr>
    </w:p>
    <w:p w14:paraId="60902283" w14:textId="77777777" w:rsidR="006D196C" w:rsidRDefault="006D196C" w:rsidP="006D196C">
      <w:r>
        <w:t>REVISED</w:t>
      </w:r>
    </w:p>
    <w:p w14:paraId="1488F101" w14:textId="77777777" w:rsidR="006D196C" w:rsidRDefault="006D196C" w:rsidP="006D196C"/>
    <w:p w14:paraId="64927F0A" w14:textId="446FD402" w:rsidR="006D196C" w:rsidRDefault="006D196C" w:rsidP="006D196C">
      <w:r>
        <w:t xml:space="preserve">Make the changes shown under “Proposed changes” for CID </w:t>
      </w:r>
      <w:r w:rsidR="00F66593">
        <w:t>3370</w:t>
      </w:r>
      <w:r w:rsidR="000A4685">
        <w:t xml:space="preserve"> in &lt;this document&gt;, which refer to MSDUs with EtherType 89-0d instead.</w:t>
      </w:r>
      <w:r>
        <w:t xml:space="preserve"> </w:t>
      </w:r>
    </w:p>
    <w:p w14:paraId="004B84FC" w14:textId="77777777" w:rsidR="00200B82" w:rsidRDefault="00200B82">
      <w:r>
        <w:br w:type="page"/>
      </w:r>
    </w:p>
    <w:tbl>
      <w:tblPr>
        <w:tblStyle w:val="TableGrid"/>
        <w:tblW w:w="0" w:type="auto"/>
        <w:tblLook w:val="04A0" w:firstRow="1" w:lastRow="0" w:firstColumn="1" w:lastColumn="0" w:noHBand="0" w:noVBand="1"/>
      </w:tblPr>
      <w:tblGrid>
        <w:gridCol w:w="1809"/>
        <w:gridCol w:w="4383"/>
        <w:gridCol w:w="3384"/>
      </w:tblGrid>
      <w:tr w:rsidR="00200B82" w14:paraId="6016FB75" w14:textId="77777777" w:rsidTr="00401BC6">
        <w:tc>
          <w:tcPr>
            <w:tcW w:w="1809" w:type="dxa"/>
          </w:tcPr>
          <w:p w14:paraId="0A172FDF" w14:textId="77777777" w:rsidR="00200B82" w:rsidRDefault="00200B82" w:rsidP="00401BC6">
            <w:r>
              <w:lastRenderedPageBreak/>
              <w:t>Identifiers</w:t>
            </w:r>
          </w:p>
        </w:tc>
        <w:tc>
          <w:tcPr>
            <w:tcW w:w="4383" w:type="dxa"/>
          </w:tcPr>
          <w:p w14:paraId="36943AC8" w14:textId="77777777" w:rsidR="00200B82" w:rsidRDefault="00200B82" w:rsidP="00401BC6">
            <w:r>
              <w:t>Comment</w:t>
            </w:r>
          </w:p>
        </w:tc>
        <w:tc>
          <w:tcPr>
            <w:tcW w:w="3384" w:type="dxa"/>
          </w:tcPr>
          <w:p w14:paraId="6F9FCA0B" w14:textId="77777777" w:rsidR="00200B82" w:rsidRDefault="00200B82" w:rsidP="00401BC6">
            <w:r>
              <w:t>Proposed change</w:t>
            </w:r>
          </w:p>
        </w:tc>
      </w:tr>
      <w:tr w:rsidR="00200B82" w:rsidRPr="002C1619" w14:paraId="37D9EDE0" w14:textId="77777777" w:rsidTr="00401BC6">
        <w:tc>
          <w:tcPr>
            <w:tcW w:w="1809" w:type="dxa"/>
          </w:tcPr>
          <w:p w14:paraId="6CB9B442" w14:textId="7FCF3AF7" w:rsidR="00200B82" w:rsidRDefault="00200B82" w:rsidP="00401BC6">
            <w:r>
              <w:t>CID 3400</w:t>
            </w:r>
          </w:p>
          <w:p w14:paraId="2B453260" w14:textId="77777777" w:rsidR="00200B82" w:rsidRDefault="00200B82" w:rsidP="00401BC6">
            <w:r>
              <w:t>Mark RISON</w:t>
            </w:r>
          </w:p>
          <w:p w14:paraId="18AA6405" w14:textId="7FE3B4FE" w:rsidR="00200B82" w:rsidRDefault="00200B82" w:rsidP="00401BC6">
            <w:r>
              <w:t>9</w:t>
            </w:r>
          </w:p>
        </w:tc>
        <w:tc>
          <w:tcPr>
            <w:tcW w:w="4383" w:type="dxa"/>
          </w:tcPr>
          <w:p w14:paraId="5BCBD0CF" w14:textId="0259D6B1" w:rsidR="00200B82" w:rsidRPr="002C1619" w:rsidRDefault="00200B82" w:rsidP="00401BC6">
            <w:r w:rsidRPr="00200B82">
              <w:t>"The RSNE is present" -- sometimes it's "otherwise not present", sometimes not</w:t>
            </w:r>
          </w:p>
        </w:tc>
        <w:tc>
          <w:tcPr>
            <w:tcW w:w="3384" w:type="dxa"/>
          </w:tcPr>
          <w:p w14:paraId="3516697F" w14:textId="2A3B503F" w:rsidR="00200B82" w:rsidRPr="002C1619" w:rsidRDefault="00200B82" w:rsidP="00401BC6">
            <w:r w:rsidRPr="00200B82">
              <w:t>Add "otherwise not present" where not present</w:t>
            </w:r>
          </w:p>
        </w:tc>
      </w:tr>
    </w:tbl>
    <w:p w14:paraId="3E8781D1" w14:textId="77777777" w:rsidR="00200B82" w:rsidRDefault="00200B82" w:rsidP="00200B82"/>
    <w:p w14:paraId="6F8C07CA" w14:textId="77777777" w:rsidR="00200B82" w:rsidRPr="00F70C97" w:rsidRDefault="00200B82" w:rsidP="00200B82">
      <w:pPr>
        <w:rPr>
          <w:u w:val="single"/>
        </w:rPr>
      </w:pPr>
      <w:r w:rsidRPr="00F70C97">
        <w:rPr>
          <w:u w:val="single"/>
        </w:rPr>
        <w:t>Discussion:</w:t>
      </w:r>
    </w:p>
    <w:p w14:paraId="6A13BA8E" w14:textId="77777777" w:rsidR="00200B82" w:rsidRDefault="00200B82" w:rsidP="00200B82"/>
    <w:p w14:paraId="11E8C244" w14:textId="157A6D34" w:rsidR="00200B82" w:rsidRDefault="00200B82" w:rsidP="00200B82">
      <w:r>
        <w:t>If a STA does not have RSNA support activated, it should not transmit an RSNE as this would be interpreted by the receiver as supporting RSNAs.</w:t>
      </w:r>
    </w:p>
    <w:p w14:paraId="14BC1BCA" w14:textId="1D2B9C67" w:rsidR="00200B82" w:rsidRDefault="00200B82" w:rsidP="00200B82"/>
    <w:p w14:paraId="2D1BD736" w14:textId="1DE5FE32" w:rsidR="00200B82" w:rsidRDefault="00200B82" w:rsidP="00200B82">
      <w:r>
        <w:t>Note there are similar issues with e.g. FTE, but these are not dealt with below.</w:t>
      </w:r>
    </w:p>
    <w:p w14:paraId="564CD153" w14:textId="77777777" w:rsidR="00200B82" w:rsidRDefault="00200B82" w:rsidP="00200B82"/>
    <w:p w14:paraId="297154AA" w14:textId="7B2D6CFD" w:rsidR="00200B82" w:rsidRDefault="00D44A90" w:rsidP="00200B82">
      <w:pPr>
        <w:rPr>
          <w:u w:val="single"/>
        </w:rPr>
      </w:pPr>
      <w:r>
        <w:rPr>
          <w:u w:val="single"/>
        </w:rPr>
        <w:t>Proposed resolution</w:t>
      </w:r>
      <w:r w:rsidR="00200B82" w:rsidRPr="00F70C97">
        <w:rPr>
          <w:u w:val="single"/>
        </w:rPr>
        <w:t>:</w:t>
      </w:r>
    </w:p>
    <w:p w14:paraId="7BC9CCCE" w14:textId="77777777" w:rsidR="00200B82" w:rsidRDefault="00200B82" w:rsidP="00200B82">
      <w:pPr>
        <w:rPr>
          <w:u w:val="single"/>
        </w:rPr>
      </w:pPr>
    </w:p>
    <w:p w14:paraId="7578218E" w14:textId="77777777" w:rsidR="00200B82" w:rsidRDefault="00200B82" w:rsidP="00200B82">
      <w:r>
        <w:t>REVISED</w:t>
      </w:r>
    </w:p>
    <w:p w14:paraId="50A6762E" w14:textId="77777777" w:rsidR="00200B82" w:rsidRDefault="00200B82" w:rsidP="00200B82"/>
    <w:p w14:paraId="58AFA4D4" w14:textId="6629120D" w:rsidR="00200B82" w:rsidRDefault="00200B82" w:rsidP="00200B82">
      <w:r>
        <w:t>In D2.1:</w:t>
      </w:r>
    </w:p>
    <w:p w14:paraId="4604ACE3" w14:textId="77777777" w:rsidR="00200B82" w:rsidRDefault="00200B82" w:rsidP="00200B82"/>
    <w:p w14:paraId="07C2ECE1" w14:textId="390C0596" w:rsidR="00200B82" w:rsidRDefault="00200B82" w:rsidP="00200B82">
      <w:r w:rsidRPr="00200B82">
        <w:t xml:space="preserve">Add </w:t>
      </w:r>
      <w:r>
        <w:t>“; otherwise not present” at the end of the following locations:</w:t>
      </w:r>
    </w:p>
    <w:p w14:paraId="3172D887" w14:textId="06E6E77A" w:rsidR="00200B82" w:rsidRDefault="00200B82" w:rsidP="00200B82"/>
    <w:p w14:paraId="634AE05A" w14:textId="258CB772" w:rsidR="00200B82" w:rsidRDefault="00200B82" w:rsidP="00200B82">
      <w:r w:rsidRPr="00200B82">
        <w:t>Table 9-60—Beacon frame body</w:t>
      </w:r>
      <w:r>
        <w:t>: The RSNE is present within Beacon frames generate</w:t>
      </w:r>
      <w:r w:rsidR="00637D2B">
        <w:t xml:space="preserve">d by STAs that have </w:t>
      </w:r>
      <w:r>
        <w:t>dot11RSNAActivated equal to true</w:t>
      </w:r>
      <w:r w:rsidR="00163FFC">
        <w:t xml:space="preserve"> [+change “within Beacon frames generated by STAs that have dot11RSNAActivated equal to” to “if dot11RSNAActivated is”]</w:t>
      </w:r>
    </w:p>
    <w:p w14:paraId="2D5F6C1C" w14:textId="51CB6526" w:rsidR="00200B82" w:rsidRDefault="00200B82" w:rsidP="00200B82">
      <w:r w:rsidRPr="00200B82">
        <w:t>Table 9-62—Association Request frame body</w:t>
      </w:r>
      <w:r>
        <w:t xml:space="preserve">: </w:t>
      </w:r>
      <w:r w:rsidRPr="00200B82">
        <w:t>The RSNE is presen</w:t>
      </w:r>
      <w:r w:rsidR="00163FFC">
        <w:t>t if dot11RSNAActivated is true</w:t>
      </w:r>
    </w:p>
    <w:p w14:paraId="2AB8009B" w14:textId="359D5096" w:rsidR="00200B82" w:rsidRDefault="00200B82" w:rsidP="00200B82">
      <w:r w:rsidRPr="00200B82">
        <w:t>Table 9-458—TDLS Discovery Response frame Action field format</w:t>
      </w:r>
      <w:r>
        <w:t>: The RSNE is present if security is required on the TDLS direct link (see 12.7.8.1 (General))</w:t>
      </w:r>
    </w:p>
    <w:p w14:paraId="0AFB2CA2" w14:textId="7BC5BE32" w:rsidR="00200B82" w:rsidRDefault="00200B82" w:rsidP="00200B82">
      <w:r w:rsidRPr="00200B82">
        <w:t>Table 9-483—FT Request frame body</w:t>
      </w:r>
      <w:r>
        <w:t xml:space="preserve">: </w:t>
      </w:r>
      <w:r w:rsidRPr="00200B82">
        <w:t>A RSNE is present if dot11RSNAActivated is true</w:t>
      </w:r>
      <w:r w:rsidR="00984AF5">
        <w:t xml:space="preserve"> [+change “A” to “The”]</w:t>
      </w:r>
    </w:p>
    <w:p w14:paraId="6F296B26" w14:textId="2C31BBB7" w:rsidR="00200B82" w:rsidRDefault="00200B82" w:rsidP="00200B82">
      <w:r w:rsidRPr="00200B82">
        <w:t>Table 9-484—FT Response frame body</w:t>
      </w:r>
      <w:r>
        <w:t xml:space="preserve">: </w:t>
      </w:r>
      <w:r w:rsidRPr="00200B82">
        <w:t>The RSNE is present if dot11RSNAActivated is true</w:t>
      </w:r>
    </w:p>
    <w:p w14:paraId="4730BBB6" w14:textId="10A56757" w:rsidR="00200B82" w:rsidRDefault="00200B82" w:rsidP="00200B82">
      <w:r w:rsidRPr="00200B82">
        <w:t>Table 9-485—FT Confirm frame body</w:t>
      </w:r>
      <w:r>
        <w:t xml:space="preserve">: </w:t>
      </w:r>
      <w:r w:rsidRPr="00200B82">
        <w:t>The RSNE is present if dot11RSNAActivated is true</w:t>
      </w:r>
    </w:p>
    <w:p w14:paraId="74950D43" w14:textId="391ECE54" w:rsidR="00200B82" w:rsidRDefault="00200B82" w:rsidP="00200B82">
      <w:r w:rsidRPr="00200B82">
        <w:t>Table 9-486—FT Ack frame body</w:t>
      </w:r>
      <w:r>
        <w:t xml:space="preserve">: </w:t>
      </w:r>
      <w:r w:rsidRPr="00200B82">
        <w:t>The RSNE is present if dot11RSNAActivated is true</w:t>
      </w:r>
    </w:p>
    <w:p w14:paraId="6DDE3352" w14:textId="220080F8" w:rsidR="00200B82" w:rsidRDefault="00200B82" w:rsidP="00200B82">
      <w:r w:rsidRPr="00200B82">
        <w:t>Table 9-498—Information for TDLS Setup Request Action field</w:t>
      </w:r>
      <w:r>
        <w:t>: The RSNE is present if security is required on the TDLS direct link (see 12.7.8.1 (General))</w:t>
      </w:r>
    </w:p>
    <w:p w14:paraId="086065F7" w14:textId="6EEDC51A" w:rsidR="00200B82" w:rsidRDefault="00200B82" w:rsidP="00200B82">
      <w:r w:rsidRPr="00200B82">
        <w:t>Table 13-1—FT authentication elements</w:t>
      </w:r>
      <w:r>
        <w:t xml:space="preserve">: </w:t>
      </w:r>
      <w:r w:rsidRPr="00200B82">
        <w:t>The RSNE is present if dot11RSNAActivated is true</w:t>
      </w:r>
    </w:p>
    <w:p w14:paraId="0275EBB5" w14:textId="77777777" w:rsidR="00360221" w:rsidRDefault="00360221">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360221" w14:paraId="757855E7" w14:textId="77777777" w:rsidTr="00401BC6">
        <w:tc>
          <w:tcPr>
            <w:tcW w:w="1809" w:type="dxa"/>
          </w:tcPr>
          <w:p w14:paraId="1102F567" w14:textId="77777777" w:rsidR="00360221" w:rsidRDefault="00360221" w:rsidP="00401BC6">
            <w:r>
              <w:lastRenderedPageBreak/>
              <w:t>Identifiers</w:t>
            </w:r>
          </w:p>
        </w:tc>
        <w:tc>
          <w:tcPr>
            <w:tcW w:w="4383" w:type="dxa"/>
          </w:tcPr>
          <w:p w14:paraId="398D3BB9" w14:textId="77777777" w:rsidR="00360221" w:rsidRDefault="00360221" w:rsidP="00401BC6">
            <w:r>
              <w:t>Comment</w:t>
            </w:r>
          </w:p>
        </w:tc>
        <w:tc>
          <w:tcPr>
            <w:tcW w:w="3384" w:type="dxa"/>
          </w:tcPr>
          <w:p w14:paraId="7A38F0BC" w14:textId="77777777" w:rsidR="00360221" w:rsidRDefault="00360221" w:rsidP="00401BC6">
            <w:r>
              <w:t>Proposed change</w:t>
            </w:r>
          </w:p>
        </w:tc>
      </w:tr>
      <w:tr w:rsidR="00360221" w:rsidRPr="002C1619" w14:paraId="7E211D6D" w14:textId="77777777" w:rsidTr="00401BC6">
        <w:tc>
          <w:tcPr>
            <w:tcW w:w="1809" w:type="dxa"/>
          </w:tcPr>
          <w:p w14:paraId="248477A1" w14:textId="3C53562F" w:rsidR="00360221" w:rsidRDefault="00360221" w:rsidP="00401BC6">
            <w:r>
              <w:t>CID 3699</w:t>
            </w:r>
          </w:p>
          <w:p w14:paraId="08EE26F2" w14:textId="77777777" w:rsidR="00360221" w:rsidRDefault="00360221" w:rsidP="00401BC6">
            <w:r>
              <w:t>Mark RISON</w:t>
            </w:r>
          </w:p>
          <w:p w14:paraId="3358C205" w14:textId="30D0998E" w:rsidR="00360221" w:rsidRDefault="00360221" w:rsidP="00401BC6">
            <w:r>
              <w:t>9</w:t>
            </w:r>
          </w:p>
        </w:tc>
        <w:tc>
          <w:tcPr>
            <w:tcW w:w="4383" w:type="dxa"/>
          </w:tcPr>
          <w:p w14:paraId="6F1804D1" w14:textId="5609DAB1" w:rsidR="00360221" w:rsidRPr="002C1619" w:rsidRDefault="00360221" w:rsidP="00401BC6">
            <w:r w:rsidRPr="00360221">
              <w:t>It is not clear that the requirements in the NOTEs in the table Setting of the Supported Channel Width Set subfield and Extended NSS BW Support subfield at a STA transmitting the VHT Capabilities Information field are normatively stated or implied elsewhere</w:t>
            </w:r>
          </w:p>
        </w:tc>
        <w:tc>
          <w:tcPr>
            <w:tcW w:w="3384" w:type="dxa"/>
          </w:tcPr>
          <w:p w14:paraId="077DBF50" w14:textId="0286382D" w:rsidR="00360221" w:rsidRPr="002C1619" w:rsidRDefault="00360221" w:rsidP="00401BC6">
            <w:r w:rsidRPr="00360221">
              <w:t>Delete the "NOTE---"s so that the statements are normative</w:t>
            </w:r>
          </w:p>
        </w:tc>
      </w:tr>
    </w:tbl>
    <w:p w14:paraId="5772D5BC" w14:textId="77777777" w:rsidR="00360221" w:rsidRDefault="00360221" w:rsidP="00360221"/>
    <w:p w14:paraId="6B7E5FF1" w14:textId="77777777" w:rsidR="00360221" w:rsidRPr="00F70C97" w:rsidRDefault="00360221" w:rsidP="00360221">
      <w:pPr>
        <w:rPr>
          <w:u w:val="single"/>
        </w:rPr>
      </w:pPr>
      <w:r w:rsidRPr="00F70C97">
        <w:rPr>
          <w:u w:val="single"/>
        </w:rPr>
        <w:t>Discussion:</w:t>
      </w:r>
    </w:p>
    <w:p w14:paraId="6A3387CD" w14:textId="77777777" w:rsidR="00360221" w:rsidRDefault="00360221" w:rsidP="00360221"/>
    <w:p w14:paraId="55EDA900" w14:textId="6BFC8FE4" w:rsidR="00360221" w:rsidRDefault="00360221" w:rsidP="00360221">
      <w:r>
        <w:t>The NOTEs in question are as follows.</w:t>
      </w:r>
    </w:p>
    <w:p w14:paraId="480AF5B1" w14:textId="6459F088" w:rsidR="00360221" w:rsidRDefault="00360221" w:rsidP="00360221"/>
    <w:p w14:paraId="17180100" w14:textId="660E4640" w:rsidR="00360221" w:rsidRDefault="00360221" w:rsidP="006A1D8E">
      <w:pPr>
        <w:ind w:firstLine="720"/>
      </w:pPr>
      <w:r>
        <w:t>NOTE 1—Max VHT NSS is defined per MCS in 9.4.2.157.3 (Supported VHT-MCS and NSS Set field).</w:t>
      </w:r>
    </w:p>
    <w:p w14:paraId="4CA9FA5D" w14:textId="303F98DC" w:rsidR="00360221" w:rsidRDefault="00360221" w:rsidP="00360221"/>
    <w:p w14:paraId="12D7EBCB" w14:textId="7129BC31" w:rsidR="00360221" w:rsidRDefault="00360221" w:rsidP="00360221">
      <w:r>
        <w:t xml:space="preserve">This is </w:t>
      </w:r>
      <w:r w:rsidR="00980932">
        <w:t>indeed normatively specified in the referenced location, so OK.</w:t>
      </w:r>
    </w:p>
    <w:p w14:paraId="753143C3" w14:textId="77777777" w:rsidR="00360221" w:rsidRDefault="00360221" w:rsidP="00360221"/>
    <w:p w14:paraId="6F1139E1" w14:textId="75582C0C" w:rsidR="00360221" w:rsidRDefault="00360221" w:rsidP="006A1D8E">
      <w:pPr>
        <w:ind w:left="720"/>
      </w:pPr>
      <w:r>
        <w:t>NOTE 2—CCFS1 refers to the Channel Center Frequency Segment 1 field of the most recently transmitted VHT Operation element.</w:t>
      </w:r>
    </w:p>
    <w:p w14:paraId="5D16697C" w14:textId="1CAB64B4" w:rsidR="00360221" w:rsidRDefault="00360221" w:rsidP="006A1D8E">
      <w:pPr>
        <w:ind w:left="720"/>
      </w:pPr>
      <w:r>
        <w:t>NOTE 3—CCFS2 refers to the Channel Center Frequency Segment 2 field of the most recently transmitted HT Operation element.</w:t>
      </w:r>
    </w:p>
    <w:p w14:paraId="7642FCAB" w14:textId="18875373" w:rsidR="00360221" w:rsidRDefault="00360221" w:rsidP="00360221"/>
    <w:p w14:paraId="1A993174" w14:textId="12811AA5" w:rsidR="00360221" w:rsidRDefault="00360221" w:rsidP="00360221">
      <w:r>
        <w:t xml:space="preserve">These clarify how CCFS1/2 are to be understood in the table.  </w:t>
      </w:r>
      <w:r w:rsidR="004C2966">
        <w:t>But</w:t>
      </w:r>
      <w:r>
        <w:t xml:space="preserve"> they should be referred to ex</w:t>
      </w:r>
      <w:r w:rsidR="004C2966">
        <w:t>plicitly in the column headings.</w:t>
      </w:r>
    </w:p>
    <w:p w14:paraId="667F240D" w14:textId="77777777" w:rsidR="00360221" w:rsidRDefault="00360221" w:rsidP="00360221"/>
    <w:p w14:paraId="1CDF880B" w14:textId="7108BAE5" w:rsidR="00360221" w:rsidRDefault="00360221" w:rsidP="006A1D8E">
      <w:pPr>
        <w:ind w:left="720"/>
      </w:pPr>
      <w:r>
        <w:t>NOTE 4—CCFS1 is nonzero when the current BSS bandwidth is 160 MHz or 80+80 MHz and the NSS support is at least Max VHT NSS. CCFS2 is zero in this case.See NOTE 7.</w:t>
      </w:r>
    </w:p>
    <w:p w14:paraId="3C27489C" w14:textId="21730373" w:rsidR="00360221" w:rsidRDefault="00360221" w:rsidP="006A1D8E">
      <w:pPr>
        <w:ind w:left="720"/>
      </w:pPr>
      <w:r>
        <w:t>NOTE 5—CCFS2 is nonzero when the current BSS bandwidth is 160 MHz or 80+80 MHz and the NSS support is less than Max VHT NSS. CCFS1 is zero in this case. See NOTE 7.</w:t>
      </w:r>
    </w:p>
    <w:p w14:paraId="4CC7F789" w14:textId="13E2638B" w:rsidR="00360221" w:rsidRDefault="00360221" w:rsidP="006A1D8E">
      <w:pPr>
        <w:ind w:left="720"/>
      </w:pPr>
      <w:r>
        <w:t>NOTE 6—At most one of CCFS1 and CCFS2 is nonzero when the current BSS bandwidth is 160 MHz or 80+80 MHz. See NOTE 7.</w:t>
      </w:r>
    </w:p>
    <w:p w14:paraId="75FB77CE" w14:textId="62608B25" w:rsidR="00360221" w:rsidRDefault="00360221" w:rsidP="00360221"/>
    <w:p w14:paraId="2CC6F79D" w14:textId="0B6ECF96" w:rsidR="00360221" w:rsidRDefault="00360221" w:rsidP="00360221">
      <w:r>
        <w:t>All these are making informative statements of fact, which need to be supported by normative text.    So the question is whether NOTE 7 helps.</w:t>
      </w:r>
    </w:p>
    <w:p w14:paraId="351E6F48" w14:textId="1DDEB72D" w:rsidR="00360221" w:rsidRDefault="00360221" w:rsidP="00360221"/>
    <w:p w14:paraId="0425F0B9" w14:textId="62B11531" w:rsidR="00360221" w:rsidRDefault="00360221" w:rsidP="00360221">
      <w:r>
        <w:t>[Missing space before the See in NOTE 4.]</w:t>
      </w:r>
    </w:p>
    <w:p w14:paraId="4FA6B2AE" w14:textId="77777777" w:rsidR="00360221" w:rsidRDefault="00360221" w:rsidP="00360221"/>
    <w:p w14:paraId="1DB0223A" w14:textId="2B569D6F" w:rsidR="00360221" w:rsidRDefault="00360221" w:rsidP="006A1D8E">
      <w:pPr>
        <w:ind w:left="720"/>
      </w:pPr>
      <w:r>
        <w:t>NOTE 7—See Table 11-27 (Setting of Channel Center Frequency Segment 0, Channel Center Frequency Segment 1, and Channel Center Frequency Segment 2 subfields).</w:t>
      </w:r>
    </w:p>
    <w:p w14:paraId="34E27C3F" w14:textId="07C75D72" w:rsidR="00360221" w:rsidRDefault="00360221" w:rsidP="00360221"/>
    <w:p w14:paraId="06588ED3" w14:textId="06CA8797" w:rsidR="00360221" w:rsidRDefault="00360221" w:rsidP="00360221">
      <w:r>
        <w:t>Here is what the table says:</w:t>
      </w:r>
    </w:p>
    <w:p w14:paraId="22C0524C" w14:textId="0A54EE92" w:rsidR="00360221" w:rsidRDefault="00360221" w:rsidP="00360221"/>
    <w:p w14:paraId="775113E1" w14:textId="0129EC4C" w:rsidR="00360221" w:rsidRDefault="00360221" w:rsidP="00360221">
      <w:r w:rsidRPr="00360221">
        <w:rPr>
          <w:noProof/>
          <w:lang w:eastAsia="ja-JP"/>
        </w:rPr>
        <w:lastRenderedPageBreak/>
        <w:drawing>
          <wp:inline distT="0" distB="0" distL="0" distR="0" wp14:anchorId="405AC29A" wp14:editId="690A717E">
            <wp:extent cx="6404610" cy="6361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610" cy="6361430"/>
                    </a:xfrm>
                    <a:prstGeom prst="rect">
                      <a:avLst/>
                    </a:prstGeom>
                  </pic:spPr>
                </pic:pic>
              </a:graphicData>
            </a:graphic>
          </wp:inline>
        </w:drawing>
      </w:r>
    </w:p>
    <w:p w14:paraId="2A55BEE0" w14:textId="77777777" w:rsidR="00360221" w:rsidRDefault="00360221" w:rsidP="00360221"/>
    <w:p w14:paraId="4BF09300" w14:textId="3254DBAA" w:rsidR="00980932" w:rsidRDefault="00980932" w:rsidP="00360221">
      <w:r>
        <w:t>So NOTEs 4 and 5 are true except for the deprecated 160 signalling, and ambiguous for the deprecated 80+80 signalling (is the NSS support less than Max VHT NSS?).</w:t>
      </w:r>
      <w:r w:rsidR="004C2966">
        <w:t xml:space="preserve">  We should avoid incorrect statements.</w:t>
      </w:r>
    </w:p>
    <w:p w14:paraId="62CE18F1" w14:textId="4C9ED842" w:rsidR="00980932" w:rsidRDefault="00980932" w:rsidP="00360221"/>
    <w:p w14:paraId="04DB3BBD" w14:textId="4514965B" w:rsidR="00980932" w:rsidRDefault="00980932" w:rsidP="00360221">
      <w:r>
        <w:t>NOTE 6 is indeed normatively specified in the table, so OK.</w:t>
      </w:r>
      <w:r w:rsidR="002C61E6">
        <w:t xml:space="preserve">  It’s true for all BSS bandwidths, in fact.</w:t>
      </w:r>
    </w:p>
    <w:p w14:paraId="6297F7DC" w14:textId="77777777" w:rsidR="00980932" w:rsidRDefault="00980932" w:rsidP="00360221"/>
    <w:p w14:paraId="565A4490" w14:textId="062C049D" w:rsidR="00360221" w:rsidRDefault="00360221" w:rsidP="006A1D8E">
      <w:pPr>
        <w:ind w:left="720"/>
      </w:pPr>
      <w:r>
        <w:t>NOTE 8—A receiving STA in which dot11VHTExtendedNSSBWCapable is false will ignore the Extended NSS BW Support subfield and effectively evaluate this table only at the entries where Extended NSS BW Support is 0.</w:t>
      </w:r>
    </w:p>
    <w:p w14:paraId="61B9C0B7" w14:textId="3BED4A09" w:rsidR="006A1D8E" w:rsidRDefault="006A1D8E" w:rsidP="00360221"/>
    <w:p w14:paraId="193E1DF4" w14:textId="3EF8F438" w:rsidR="006A1D8E" w:rsidRDefault="006A1D8E" w:rsidP="00360221">
      <w:r>
        <w:t xml:space="preserve">I think this is indeed normatively specified in </w:t>
      </w:r>
      <w:r w:rsidRPr="006A1D8E">
        <w:t>10.6.13.1 Rx Supported VHT-MCS and NSS Set</w:t>
      </w:r>
      <w:r>
        <w:t xml:space="preserve"> and </w:t>
      </w:r>
      <w:r w:rsidRPr="006A1D8E">
        <w:t>10.6.13.2 Tx Supported VHT-MCS and NSS Set</w:t>
      </w:r>
      <w:r>
        <w:t>, so OK.</w:t>
      </w:r>
    </w:p>
    <w:p w14:paraId="0E7E3B0C" w14:textId="77777777" w:rsidR="006A1D8E" w:rsidRDefault="006A1D8E" w:rsidP="00360221"/>
    <w:p w14:paraId="696D762F" w14:textId="600530FC" w:rsidR="00360221" w:rsidRDefault="00360221" w:rsidP="006A1D8E">
      <w:pPr>
        <w:ind w:firstLine="720"/>
      </w:pPr>
      <w:r>
        <w:t>NOTE 9—See also 11.38 (VHT BSS operation).</w:t>
      </w:r>
    </w:p>
    <w:p w14:paraId="77F07EEA" w14:textId="0BA7AC44" w:rsidR="00360221" w:rsidRDefault="00360221" w:rsidP="00360221"/>
    <w:p w14:paraId="3A8857B6" w14:textId="3DAC90A8" w:rsidR="006A1D8E" w:rsidRDefault="006A1D8E" w:rsidP="00360221">
      <w:r>
        <w:t>Not sure what this is in reference to, but clearly not normative, so OK.</w:t>
      </w:r>
    </w:p>
    <w:p w14:paraId="33459677" w14:textId="77777777" w:rsidR="006A1D8E" w:rsidRDefault="006A1D8E" w:rsidP="00360221"/>
    <w:p w14:paraId="19794390" w14:textId="77777777" w:rsidR="00360221" w:rsidRDefault="00360221" w:rsidP="00360221">
      <w:pPr>
        <w:rPr>
          <w:u w:val="single"/>
        </w:rPr>
      </w:pPr>
      <w:r>
        <w:rPr>
          <w:u w:val="single"/>
        </w:rPr>
        <w:t>Proposed changes</w:t>
      </w:r>
      <w:r w:rsidRPr="00F70C97">
        <w:rPr>
          <w:u w:val="single"/>
        </w:rPr>
        <w:t>:</w:t>
      </w:r>
    </w:p>
    <w:p w14:paraId="5C21A7A1" w14:textId="3B09E049" w:rsidR="00360221" w:rsidRDefault="00360221" w:rsidP="00360221">
      <w:pPr>
        <w:rPr>
          <w:u w:val="single"/>
        </w:rPr>
      </w:pPr>
    </w:p>
    <w:p w14:paraId="04EE3633" w14:textId="73B2AE0B" w:rsidR="006A1D8E" w:rsidRPr="006A1D8E" w:rsidRDefault="006A1D8E" w:rsidP="00360221">
      <w:r w:rsidRPr="006A1D8E">
        <w:t>In D2.1:</w:t>
      </w:r>
    </w:p>
    <w:p w14:paraId="28CBDBE7" w14:textId="294E89AD" w:rsidR="006A1D8E" w:rsidRPr="006A1D8E" w:rsidRDefault="006A1D8E" w:rsidP="00360221"/>
    <w:p w14:paraId="65F7A54A" w14:textId="3B2A87D7" w:rsidR="006F7993" w:rsidRPr="006A1D8E" w:rsidRDefault="006F7993" w:rsidP="006F7993">
      <w:r>
        <w:t>At the bottom of the rightmost 2 cells at the top of the table add “(see NOTEs 2 and 3)”.</w:t>
      </w:r>
    </w:p>
    <w:p w14:paraId="29467352" w14:textId="1CD40E55" w:rsidR="006F7993" w:rsidRDefault="006F7993" w:rsidP="006F7993">
      <w:r w:rsidRPr="006A1D8E">
        <w:t>In NOTE 4, add a space before “See”.</w:t>
      </w:r>
    </w:p>
    <w:p w14:paraId="0E368648" w14:textId="0D16F9DA" w:rsidR="00B668F9" w:rsidRDefault="00B668F9" w:rsidP="006F7993">
      <w:r>
        <w:t>In NOTE 6, delete “when the current BSS bandwidth is 160 MHz or 80+80 MHz”.</w:t>
      </w:r>
    </w:p>
    <w:p w14:paraId="457BE62E" w14:textId="498385E5" w:rsidR="00510F3D" w:rsidRDefault="00510F3D" w:rsidP="006F7993">
      <w:r>
        <w:t xml:space="preserve">At the start of NOTEs 4 and 5 add “When the VHT Operation element </w:t>
      </w:r>
      <w:r w:rsidR="00A25B8C">
        <w:t>Channel Width field is not</w:t>
      </w:r>
      <w:r>
        <w:t xml:space="preserve"> 2 or 3, ”</w:t>
      </w:r>
    </w:p>
    <w:p w14:paraId="1228ADCC" w14:textId="77777777" w:rsidR="00360221" w:rsidRDefault="00360221" w:rsidP="00360221">
      <w:pPr>
        <w:rPr>
          <w:u w:val="single"/>
        </w:rPr>
      </w:pPr>
    </w:p>
    <w:p w14:paraId="3DA02A93" w14:textId="77777777" w:rsidR="00360221" w:rsidRPr="00FF305B" w:rsidRDefault="00360221" w:rsidP="00360221">
      <w:pPr>
        <w:rPr>
          <w:u w:val="single"/>
        </w:rPr>
      </w:pPr>
      <w:r w:rsidRPr="00FF305B">
        <w:rPr>
          <w:u w:val="single"/>
        </w:rPr>
        <w:t>Proposed resolution:</w:t>
      </w:r>
    </w:p>
    <w:p w14:paraId="448E1D79" w14:textId="77777777" w:rsidR="00360221" w:rsidRDefault="00360221" w:rsidP="00360221">
      <w:pPr>
        <w:rPr>
          <w:b/>
          <w:sz w:val="24"/>
        </w:rPr>
      </w:pPr>
    </w:p>
    <w:p w14:paraId="1B0D7D28" w14:textId="77777777" w:rsidR="00360221" w:rsidRDefault="00360221" w:rsidP="00360221">
      <w:r>
        <w:t>REVISED</w:t>
      </w:r>
    </w:p>
    <w:p w14:paraId="6F8724F8" w14:textId="77777777" w:rsidR="00360221" w:rsidRDefault="00360221" w:rsidP="00360221"/>
    <w:p w14:paraId="2EA23C33" w14:textId="237F554D" w:rsidR="00360221" w:rsidRDefault="00360221" w:rsidP="00360221">
      <w:r>
        <w:t xml:space="preserve">Make the changes shown under “Proposed changes” for CID </w:t>
      </w:r>
      <w:r w:rsidR="00FC01DD">
        <w:t>3699</w:t>
      </w:r>
      <w:r w:rsidR="00F66593">
        <w:t xml:space="preserve"> in &lt;this document&gt;.  Note to the commenter: some of the NOTEs clarify interpretation of the table, and the others are supported by normative text elsewhere.  However, some small clarifications have been made.</w:t>
      </w:r>
    </w:p>
    <w:p w14:paraId="1ADE9E3B" w14:textId="77777777" w:rsidR="00B32176" w:rsidRDefault="00B32176">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B32176" w14:paraId="7009C2A2" w14:textId="77777777" w:rsidTr="00401BC6">
        <w:tc>
          <w:tcPr>
            <w:tcW w:w="1809" w:type="dxa"/>
          </w:tcPr>
          <w:p w14:paraId="67C8D448" w14:textId="77777777" w:rsidR="00B32176" w:rsidRDefault="00B32176" w:rsidP="00401BC6">
            <w:r>
              <w:lastRenderedPageBreak/>
              <w:t>Identifiers</w:t>
            </w:r>
          </w:p>
        </w:tc>
        <w:tc>
          <w:tcPr>
            <w:tcW w:w="4383" w:type="dxa"/>
          </w:tcPr>
          <w:p w14:paraId="1E84C3B9" w14:textId="77777777" w:rsidR="00B32176" w:rsidRDefault="00B32176" w:rsidP="00401BC6">
            <w:r>
              <w:t>Comment</w:t>
            </w:r>
          </w:p>
        </w:tc>
        <w:tc>
          <w:tcPr>
            <w:tcW w:w="3384" w:type="dxa"/>
          </w:tcPr>
          <w:p w14:paraId="66554375" w14:textId="77777777" w:rsidR="00B32176" w:rsidRDefault="00B32176" w:rsidP="00401BC6">
            <w:r>
              <w:t>Proposed change</w:t>
            </w:r>
          </w:p>
        </w:tc>
      </w:tr>
      <w:tr w:rsidR="00B32176" w:rsidRPr="002C1619" w14:paraId="196463BC" w14:textId="77777777" w:rsidTr="00401BC6">
        <w:tc>
          <w:tcPr>
            <w:tcW w:w="1809" w:type="dxa"/>
          </w:tcPr>
          <w:p w14:paraId="417CA69B" w14:textId="4E9615B8" w:rsidR="00B32176" w:rsidRDefault="00B32176" w:rsidP="00401BC6">
            <w:r>
              <w:t>CID 3466</w:t>
            </w:r>
          </w:p>
          <w:p w14:paraId="6610558F" w14:textId="77777777" w:rsidR="00B32176" w:rsidRDefault="00B32176" w:rsidP="00401BC6">
            <w:r>
              <w:t>Mark RISON</w:t>
            </w:r>
          </w:p>
          <w:p w14:paraId="757708D6" w14:textId="77777777" w:rsidR="00B32176" w:rsidRDefault="00B32176" w:rsidP="00401BC6">
            <w:r>
              <w:t>12.7.2</w:t>
            </w:r>
          </w:p>
          <w:p w14:paraId="1BAF3335" w14:textId="1FFDB9B9" w:rsidR="00B32176" w:rsidRDefault="00B32176" w:rsidP="00401BC6">
            <w:r>
              <w:t>2902.63</w:t>
            </w:r>
          </w:p>
        </w:tc>
        <w:tc>
          <w:tcPr>
            <w:tcW w:w="4383" w:type="dxa"/>
          </w:tcPr>
          <w:p w14:paraId="2B4C2D14" w14:textId="6A9D851E" w:rsidR="00B32176" w:rsidRPr="002C1619" w:rsidRDefault="00B32176" w:rsidP="00401BC6">
            <w:r w:rsidRPr="00B32176">
              <w:t>"It may contain 0 if a nonce is not required to be sent." is confusing</w:t>
            </w:r>
          </w:p>
        </w:tc>
        <w:tc>
          <w:tcPr>
            <w:tcW w:w="3384" w:type="dxa"/>
          </w:tcPr>
          <w:p w14:paraId="246A3448" w14:textId="7A8C7C68" w:rsidR="00B32176" w:rsidRPr="002C1619" w:rsidRDefault="00B32176" w:rsidP="00401BC6">
            <w:r w:rsidRPr="00B32176">
              <w:t>Change to "It shall contain 0 if a nonce is not required to be sent."</w:t>
            </w:r>
          </w:p>
        </w:tc>
      </w:tr>
    </w:tbl>
    <w:p w14:paraId="3B52D1E7" w14:textId="77777777" w:rsidR="00B32176" w:rsidRDefault="00B32176" w:rsidP="00B32176"/>
    <w:p w14:paraId="734B6401" w14:textId="77777777" w:rsidR="00B32176" w:rsidRPr="00F70C97" w:rsidRDefault="00B32176" w:rsidP="00B32176">
      <w:pPr>
        <w:rPr>
          <w:u w:val="single"/>
        </w:rPr>
      </w:pPr>
      <w:r w:rsidRPr="00F70C97">
        <w:rPr>
          <w:u w:val="single"/>
        </w:rPr>
        <w:t>Discussion:</w:t>
      </w:r>
    </w:p>
    <w:p w14:paraId="2E487971" w14:textId="77777777" w:rsidR="00B32176" w:rsidRDefault="00B32176" w:rsidP="00B32176"/>
    <w:p w14:paraId="2D67C04A" w14:textId="5B6A769A" w:rsidR="00B32176" w:rsidRDefault="00B32176" w:rsidP="00B32176">
      <w:r>
        <w:t>I think it’s trying to say that in those cases where a nonce is not required, it is set to 0.  However, Jouni MALINEN has suggested that some implementations set a non-zero value in M4.</w:t>
      </w:r>
    </w:p>
    <w:p w14:paraId="3D4CB5E8" w14:textId="77777777" w:rsidR="00B32176" w:rsidRDefault="00B32176" w:rsidP="00B32176"/>
    <w:p w14:paraId="0048A15E" w14:textId="77777777" w:rsidR="00B32176" w:rsidRDefault="00B32176" w:rsidP="00B32176">
      <w:pPr>
        <w:rPr>
          <w:u w:val="single"/>
        </w:rPr>
      </w:pPr>
      <w:r>
        <w:rPr>
          <w:u w:val="single"/>
        </w:rPr>
        <w:t>Proposed changes</w:t>
      </w:r>
      <w:r w:rsidRPr="00F70C97">
        <w:rPr>
          <w:u w:val="single"/>
        </w:rPr>
        <w:t>:</w:t>
      </w:r>
    </w:p>
    <w:p w14:paraId="7D633563" w14:textId="77777777" w:rsidR="00B32176" w:rsidRDefault="00B32176" w:rsidP="00B32176">
      <w:pPr>
        <w:rPr>
          <w:u w:val="single"/>
        </w:rPr>
      </w:pPr>
    </w:p>
    <w:p w14:paraId="6204178B" w14:textId="582FD85C" w:rsidR="00B32176" w:rsidRPr="00B32176" w:rsidRDefault="00B32176" w:rsidP="00B32176">
      <w:r w:rsidRPr="00B32176">
        <w:t>In</w:t>
      </w:r>
      <w:r>
        <w:t xml:space="preserve"> D2.1</w:t>
      </w:r>
      <w:r w:rsidRPr="00B32176">
        <w:t>:</w:t>
      </w:r>
    </w:p>
    <w:p w14:paraId="44F77F6D" w14:textId="50501BF2" w:rsidR="00B32176" w:rsidRDefault="00B32176" w:rsidP="00B32176"/>
    <w:p w14:paraId="2C4CEA22" w14:textId="0BC788BA" w:rsidR="00B32176" w:rsidRDefault="00B32176" w:rsidP="00B32176">
      <w:r>
        <w:t>Change at 2907.56 as follows:</w:t>
      </w:r>
    </w:p>
    <w:p w14:paraId="1C8C4967" w14:textId="4F150920" w:rsidR="00B32176" w:rsidRDefault="00B32176" w:rsidP="00B32176"/>
    <w:p w14:paraId="17E3FB3A" w14:textId="77777777" w:rsidR="00B32176" w:rsidRDefault="00B32176" w:rsidP="00B32176">
      <w:pPr>
        <w:ind w:left="720"/>
      </w:pPr>
      <w:r>
        <w:t xml:space="preserve">e) </w:t>
      </w:r>
      <w:r w:rsidRPr="00B32176">
        <w:rPr>
          <w:b/>
        </w:rPr>
        <w:t>Key Nonce</w:t>
      </w:r>
      <w:r>
        <w:t>. This field conveys the ANonce from the Authenticator and the SNonce from the</w:t>
      </w:r>
    </w:p>
    <w:p w14:paraId="750BEF1B" w14:textId="73C664BE" w:rsidR="00B32176" w:rsidRDefault="00B32176" w:rsidP="00B32176">
      <w:pPr>
        <w:ind w:left="720"/>
      </w:pPr>
      <w:r>
        <w:t xml:space="preserve">Supplicant. It </w:t>
      </w:r>
      <w:r w:rsidRPr="00B32176">
        <w:rPr>
          <w:strike/>
        </w:rPr>
        <w:t>may</w:t>
      </w:r>
      <w:r>
        <w:rPr>
          <w:u w:val="single"/>
        </w:rPr>
        <w:t>should</w:t>
      </w:r>
      <w:r>
        <w:t xml:space="preserve"> contain 0 if a nonce is not required to be sent.</w:t>
      </w:r>
    </w:p>
    <w:p w14:paraId="6705CD59" w14:textId="77777777" w:rsidR="00B32176" w:rsidRPr="00B32176" w:rsidRDefault="00B32176" w:rsidP="00B32176">
      <w:pPr>
        <w:ind w:left="720"/>
      </w:pPr>
    </w:p>
    <w:p w14:paraId="37346F41" w14:textId="3AD59A0E" w:rsidR="00B32176" w:rsidRPr="00B32176" w:rsidRDefault="00B32176" w:rsidP="00B32176">
      <w:pPr>
        <w:ind w:left="720"/>
        <w:rPr>
          <w:u w:val="single"/>
        </w:rPr>
      </w:pPr>
      <w:r w:rsidRPr="00B32176">
        <w:rPr>
          <w:u w:val="single"/>
        </w:rPr>
        <w:t xml:space="preserve">NOTE 9—Some deployed Supplicant implementations set the Key Nonce field in </w:t>
      </w:r>
      <w:r w:rsidR="00423078">
        <w:rPr>
          <w:u w:val="single"/>
        </w:rPr>
        <w:t>message</w:t>
      </w:r>
      <w:r w:rsidRPr="00B32176">
        <w:rPr>
          <w:u w:val="single"/>
        </w:rPr>
        <w:t xml:space="preserve"> 4 of the 4-way handshake to the same value as in message 2.</w:t>
      </w:r>
    </w:p>
    <w:p w14:paraId="702741EE" w14:textId="436F7026" w:rsidR="00B32176" w:rsidRDefault="00B32176" w:rsidP="00B32176">
      <w:pPr>
        <w:rPr>
          <w:u w:val="single"/>
        </w:rPr>
      </w:pPr>
    </w:p>
    <w:p w14:paraId="252E38A6" w14:textId="4C66216F" w:rsidR="00B32176" w:rsidRPr="00B32176" w:rsidRDefault="00B32176" w:rsidP="00B32176">
      <w:r w:rsidRPr="00B32176">
        <w:t>and renumber subsequent NOTEs.</w:t>
      </w:r>
    </w:p>
    <w:p w14:paraId="4B139C84" w14:textId="3AE92EEB" w:rsidR="00B32176" w:rsidRDefault="00B32176" w:rsidP="00B32176">
      <w:pPr>
        <w:rPr>
          <w:u w:val="single"/>
        </w:rPr>
      </w:pPr>
    </w:p>
    <w:p w14:paraId="1EB9BAED" w14:textId="70579D67" w:rsidR="00B32176" w:rsidRPr="00B32176" w:rsidRDefault="00B32176" w:rsidP="00B32176">
      <w:r w:rsidRPr="00B32176">
        <w:t>Change at 2923.45 as follows:</w:t>
      </w:r>
    </w:p>
    <w:p w14:paraId="6C3E7D6A" w14:textId="620C2571" w:rsidR="00B32176" w:rsidRDefault="00B32176" w:rsidP="00B32176">
      <w:pPr>
        <w:rPr>
          <w:u w:val="single"/>
        </w:rPr>
      </w:pPr>
    </w:p>
    <w:p w14:paraId="7721EEA0" w14:textId="2B6D0BE9" w:rsidR="00B32176" w:rsidRPr="00B32176" w:rsidRDefault="00B32176" w:rsidP="00B32176">
      <w:pPr>
        <w:ind w:firstLine="720"/>
        <w:rPr>
          <w:u w:val="single"/>
        </w:rPr>
      </w:pPr>
      <w:r w:rsidRPr="00B32176">
        <w:t>Key Nonce = 0</w:t>
      </w:r>
      <w:r>
        <w:rPr>
          <w:u w:val="single"/>
        </w:rPr>
        <w:t xml:space="preserve"> (but see 12.7.2)</w:t>
      </w:r>
    </w:p>
    <w:p w14:paraId="47DCB345" w14:textId="77777777" w:rsidR="00B32176" w:rsidRDefault="00B32176" w:rsidP="00B32176">
      <w:pPr>
        <w:rPr>
          <w:u w:val="single"/>
        </w:rPr>
      </w:pPr>
    </w:p>
    <w:p w14:paraId="52080C08" w14:textId="77777777" w:rsidR="00B32176" w:rsidRPr="00FF305B" w:rsidRDefault="00B32176" w:rsidP="00B32176">
      <w:pPr>
        <w:rPr>
          <w:u w:val="single"/>
        </w:rPr>
      </w:pPr>
      <w:r w:rsidRPr="00FF305B">
        <w:rPr>
          <w:u w:val="single"/>
        </w:rPr>
        <w:t>Proposed resolution:</w:t>
      </w:r>
    </w:p>
    <w:p w14:paraId="19C27543" w14:textId="77777777" w:rsidR="00B32176" w:rsidRDefault="00B32176" w:rsidP="00B32176">
      <w:pPr>
        <w:rPr>
          <w:b/>
          <w:sz w:val="24"/>
        </w:rPr>
      </w:pPr>
    </w:p>
    <w:p w14:paraId="54194376" w14:textId="77777777" w:rsidR="00B32176" w:rsidRDefault="00B32176" w:rsidP="00B32176">
      <w:r w:rsidRPr="00FC190A">
        <w:rPr>
          <w:highlight w:val="green"/>
        </w:rPr>
        <w:t>REVISED</w:t>
      </w:r>
    </w:p>
    <w:p w14:paraId="683DE194" w14:textId="77777777" w:rsidR="00B32176" w:rsidRDefault="00B32176" w:rsidP="00B32176"/>
    <w:p w14:paraId="2903D132" w14:textId="7AC23567" w:rsidR="00B32176" w:rsidRDefault="00B32176" w:rsidP="00B32176">
      <w:r>
        <w:t>Make the changes shown under “Proposed changes” for CID</w:t>
      </w:r>
      <w:r w:rsidR="00E55091">
        <w:t xml:space="preserve"> 3466 in &lt;this document&gt;, which clarify that although the Key Nonce field should be 0 if not needed, it might be set to a non-zero value in M4 by some implementations.</w:t>
      </w:r>
    </w:p>
    <w:p w14:paraId="6267A2E4" w14:textId="77777777" w:rsidR="00E26CB4" w:rsidRDefault="00E26CB4">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E26CB4" w14:paraId="0717E315" w14:textId="77777777" w:rsidTr="00401BC6">
        <w:tc>
          <w:tcPr>
            <w:tcW w:w="1809" w:type="dxa"/>
          </w:tcPr>
          <w:p w14:paraId="1AAEDC17" w14:textId="77777777" w:rsidR="00E26CB4" w:rsidRDefault="00E26CB4" w:rsidP="00401BC6">
            <w:r>
              <w:lastRenderedPageBreak/>
              <w:t>Identifiers</w:t>
            </w:r>
          </w:p>
        </w:tc>
        <w:tc>
          <w:tcPr>
            <w:tcW w:w="4383" w:type="dxa"/>
          </w:tcPr>
          <w:p w14:paraId="413E0BB0" w14:textId="77777777" w:rsidR="00E26CB4" w:rsidRDefault="00E26CB4" w:rsidP="00401BC6">
            <w:r>
              <w:t>Comment</w:t>
            </w:r>
          </w:p>
        </w:tc>
        <w:tc>
          <w:tcPr>
            <w:tcW w:w="3384" w:type="dxa"/>
          </w:tcPr>
          <w:p w14:paraId="045334A9" w14:textId="77777777" w:rsidR="00E26CB4" w:rsidRDefault="00E26CB4" w:rsidP="00401BC6">
            <w:r>
              <w:t>Proposed change</w:t>
            </w:r>
          </w:p>
        </w:tc>
      </w:tr>
      <w:tr w:rsidR="00E26CB4" w:rsidRPr="002C1619" w14:paraId="056B17F7" w14:textId="77777777" w:rsidTr="00401BC6">
        <w:tc>
          <w:tcPr>
            <w:tcW w:w="1809" w:type="dxa"/>
          </w:tcPr>
          <w:p w14:paraId="3A6F4C22" w14:textId="70EECAB5" w:rsidR="00E26CB4" w:rsidRDefault="00E26CB4" w:rsidP="00401BC6">
            <w:r>
              <w:t>CID 3385</w:t>
            </w:r>
          </w:p>
          <w:p w14:paraId="5AC89455" w14:textId="77777777" w:rsidR="00E26CB4" w:rsidRDefault="00E26CB4" w:rsidP="00401BC6">
            <w:r>
              <w:t>Mark RISON</w:t>
            </w:r>
          </w:p>
          <w:p w14:paraId="1A91173E" w14:textId="77777777" w:rsidR="00E26CB4" w:rsidRDefault="00E26CB4" w:rsidP="00401BC6">
            <w:r>
              <w:t>20</w:t>
            </w:r>
          </w:p>
          <w:p w14:paraId="5BEF74DE" w14:textId="3573E8CD" w:rsidR="00E26CB4" w:rsidRDefault="00E26CB4" w:rsidP="00401BC6">
            <w:r>
              <w:t>3368.40</w:t>
            </w:r>
          </w:p>
        </w:tc>
        <w:tc>
          <w:tcPr>
            <w:tcW w:w="4383" w:type="dxa"/>
          </w:tcPr>
          <w:p w14:paraId="0C634962" w14:textId="398E1182" w:rsidR="00E26CB4" w:rsidRPr="002C1619" w:rsidRDefault="00E26CB4" w:rsidP="00401BC6">
            <w:r w:rsidRPr="00E26CB4">
              <w:t>Terminology like "RS(224,208)+Block-Code(16,8)" does not appear to be defined (appears in C20, C24 and I)</w:t>
            </w:r>
          </w:p>
        </w:tc>
        <w:tc>
          <w:tcPr>
            <w:tcW w:w="3384" w:type="dxa"/>
          </w:tcPr>
          <w:p w14:paraId="5802FB2F" w14:textId="3E2D6590" w:rsidR="00E26CB4" w:rsidRPr="002C1619" w:rsidRDefault="00E26CB4" w:rsidP="00401BC6">
            <w:r w:rsidRPr="00E26CB4">
              <w:t>Add definitions of RS(), SPC() and Block-Code()</w:t>
            </w:r>
          </w:p>
        </w:tc>
      </w:tr>
    </w:tbl>
    <w:p w14:paraId="788302B1" w14:textId="77777777" w:rsidR="00E26CB4" w:rsidRDefault="00E26CB4" w:rsidP="00E26CB4"/>
    <w:p w14:paraId="550B47B2" w14:textId="77777777" w:rsidR="00E26CB4" w:rsidRPr="00F70C97" w:rsidRDefault="00E26CB4" w:rsidP="00E26CB4">
      <w:pPr>
        <w:rPr>
          <w:u w:val="single"/>
        </w:rPr>
      </w:pPr>
      <w:r w:rsidRPr="00F70C97">
        <w:rPr>
          <w:u w:val="single"/>
        </w:rPr>
        <w:t>Discussion:</w:t>
      </w:r>
    </w:p>
    <w:p w14:paraId="2CCA5A32" w14:textId="77777777" w:rsidR="00E26CB4" w:rsidRDefault="00E26CB4" w:rsidP="00E26CB4"/>
    <w:p w14:paraId="69F30488" w14:textId="6E68DA82" w:rsidR="00E26CB4" w:rsidRDefault="00E26CB4" w:rsidP="00E26CB4">
      <w:r>
        <w:t>Assaf KASHER helpfully drew my attention to the fact that these are used in low-power SC modes, which are specified to be obsolete.  So the only issue is in Annex I</w:t>
      </w:r>
      <w:r w:rsidR="000A09F6">
        <w:t>, which he thinks should be made obsolete too</w:t>
      </w:r>
      <w:r>
        <w:t>.</w:t>
      </w:r>
    </w:p>
    <w:p w14:paraId="22594049" w14:textId="77777777" w:rsidR="00E26CB4" w:rsidRDefault="00E26CB4" w:rsidP="00E26CB4"/>
    <w:p w14:paraId="5D8876A7" w14:textId="77777777" w:rsidR="00E26CB4" w:rsidRPr="00FF305B" w:rsidRDefault="00E26CB4" w:rsidP="00E26CB4">
      <w:pPr>
        <w:rPr>
          <w:u w:val="single"/>
        </w:rPr>
      </w:pPr>
      <w:r w:rsidRPr="00FF305B">
        <w:rPr>
          <w:u w:val="single"/>
        </w:rPr>
        <w:t>Proposed resolution:</w:t>
      </w:r>
    </w:p>
    <w:p w14:paraId="573CBFA1" w14:textId="77777777" w:rsidR="00E26CB4" w:rsidRDefault="00E26CB4" w:rsidP="00E26CB4">
      <w:pPr>
        <w:rPr>
          <w:b/>
          <w:sz w:val="24"/>
        </w:rPr>
      </w:pPr>
    </w:p>
    <w:p w14:paraId="509070F5" w14:textId="77777777" w:rsidR="00E26CB4" w:rsidRDefault="00E26CB4" w:rsidP="00E26CB4">
      <w:r w:rsidRPr="005700B1">
        <w:rPr>
          <w:highlight w:val="green"/>
        </w:rPr>
        <w:t>REVISED</w:t>
      </w:r>
    </w:p>
    <w:p w14:paraId="504A4F4E" w14:textId="77777777" w:rsidR="00E26CB4" w:rsidRDefault="00E26CB4" w:rsidP="00E26CB4"/>
    <w:p w14:paraId="48E4D0AB" w14:textId="2200B13E" w:rsidR="005700B1" w:rsidRDefault="005700B1" w:rsidP="00E26CB4">
      <w:r>
        <w:t>Before I.7.1 insert a new subclause I.7.1 Introduction, renumbering the existing subclauses.</w:t>
      </w:r>
    </w:p>
    <w:p w14:paraId="32DB4D11" w14:textId="323BA0EF" w:rsidR="00E26CB4" w:rsidRDefault="005700B1" w:rsidP="00E26CB4">
      <w:r>
        <w:t xml:space="preserve">In this new subclause add a para “The </w:t>
      </w:r>
      <w:r w:rsidRPr="00E26CB4">
        <w:t>DMG low-power SC mode</w:t>
      </w:r>
      <w:r>
        <w:t xml:space="preserve"> is obsolete.”</w:t>
      </w:r>
    </w:p>
    <w:p w14:paraId="0D81511B" w14:textId="77777777" w:rsidR="002159AA" w:rsidRDefault="002159A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2159AA" w14:paraId="65427378" w14:textId="77777777" w:rsidTr="00B57615">
        <w:tc>
          <w:tcPr>
            <w:tcW w:w="1809" w:type="dxa"/>
          </w:tcPr>
          <w:p w14:paraId="5D844741" w14:textId="77777777" w:rsidR="002159AA" w:rsidRDefault="002159AA" w:rsidP="00B57615">
            <w:r>
              <w:lastRenderedPageBreak/>
              <w:t>Identifiers</w:t>
            </w:r>
          </w:p>
        </w:tc>
        <w:tc>
          <w:tcPr>
            <w:tcW w:w="4383" w:type="dxa"/>
          </w:tcPr>
          <w:p w14:paraId="36AE6586" w14:textId="77777777" w:rsidR="002159AA" w:rsidRDefault="002159AA" w:rsidP="00B57615">
            <w:r>
              <w:t>Comment</w:t>
            </w:r>
          </w:p>
        </w:tc>
        <w:tc>
          <w:tcPr>
            <w:tcW w:w="3384" w:type="dxa"/>
          </w:tcPr>
          <w:p w14:paraId="5B79A882" w14:textId="77777777" w:rsidR="002159AA" w:rsidRDefault="002159AA" w:rsidP="00B57615">
            <w:r>
              <w:t>Proposed change</w:t>
            </w:r>
          </w:p>
        </w:tc>
      </w:tr>
      <w:tr w:rsidR="002159AA" w:rsidRPr="002C1619" w14:paraId="21FD5D2A" w14:textId="77777777" w:rsidTr="00B57615">
        <w:tc>
          <w:tcPr>
            <w:tcW w:w="1809" w:type="dxa"/>
          </w:tcPr>
          <w:p w14:paraId="4154A02E" w14:textId="2EAC35DE" w:rsidR="002159AA" w:rsidRDefault="002159AA" w:rsidP="00B57615">
            <w:r>
              <w:t>CID 3175</w:t>
            </w:r>
          </w:p>
          <w:p w14:paraId="04530190" w14:textId="50BA137C" w:rsidR="002159AA" w:rsidRDefault="002159AA" w:rsidP="00B57615">
            <w:r>
              <w:t>Mark RISON</w:t>
            </w:r>
          </w:p>
        </w:tc>
        <w:tc>
          <w:tcPr>
            <w:tcW w:w="4383" w:type="dxa"/>
          </w:tcPr>
          <w:p w14:paraId="7F6FABE7" w14:textId="66305A35" w:rsidR="002159AA" w:rsidRPr="002C1619" w:rsidRDefault="002159AA" w:rsidP="00B57615">
            <w:r w:rsidRPr="002159AA">
              <w:t>The way Action frames are described is very confusing.  An Action frame contains an Action field, which always starts with a Category subfield, and it's that Category field that is referred to when we talk of a Blah Action frame (as the set of frames; individual frames are just called Foo frames, not Foo Action frames)</w:t>
            </w:r>
          </w:p>
        </w:tc>
        <w:tc>
          <w:tcPr>
            <w:tcW w:w="3384" w:type="dxa"/>
          </w:tcPr>
          <w:p w14:paraId="7A22BEC4" w14:textId="2C44DA87" w:rsidR="002159AA" w:rsidRPr="002C1619" w:rsidRDefault="002159AA" w:rsidP="00B57615">
            <w:r w:rsidRPr="002159AA">
              <w:t>Describe how Action frames are identified and referred to in the spec</w:t>
            </w:r>
          </w:p>
        </w:tc>
      </w:tr>
    </w:tbl>
    <w:p w14:paraId="0FEBE6C2" w14:textId="77777777" w:rsidR="002159AA" w:rsidRDefault="002159AA" w:rsidP="002159AA"/>
    <w:p w14:paraId="6800536D" w14:textId="77777777" w:rsidR="002159AA" w:rsidRPr="00F70C97" w:rsidRDefault="002159AA" w:rsidP="002159AA">
      <w:pPr>
        <w:rPr>
          <w:u w:val="single"/>
        </w:rPr>
      </w:pPr>
      <w:r w:rsidRPr="00F70C97">
        <w:rPr>
          <w:u w:val="single"/>
        </w:rPr>
        <w:t>Discussion:</w:t>
      </w:r>
    </w:p>
    <w:p w14:paraId="6F8D6A37" w14:textId="07CE746A" w:rsidR="002159AA" w:rsidRDefault="002159AA" w:rsidP="002159AA"/>
    <w:p w14:paraId="1654B770" w14:textId="6673CC1A" w:rsidR="002159AA" w:rsidRDefault="002159AA" w:rsidP="002159AA">
      <w:r>
        <w:t xml:space="preserve">There is in fact a description in </w:t>
      </w:r>
      <w:r w:rsidRPr="002159AA">
        <w:t>9.4.1.11 Action field</w:t>
      </w:r>
      <w:r>
        <w:t xml:space="preserve"> (not in </w:t>
      </w:r>
      <w:r w:rsidRPr="002159AA">
        <w:t>9.6 Action frame format details</w:t>
      </w:r>
      <w:r>
        <w:t>):</w:t>
      </w:r>
    </w:p>
    <w:p w14:paraId="0369DFC9" w14:textId="4FFB41F9" w:rsidR="002159AA" w:rsidRDefault="002159AA" w:rsidP="002159AA"/>
    <w:p w14:paraId="751ECBCA" w14:textId="1EC8766B"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1F30B638" w14:textId="33A943B7" w:rsidR="002159AA" w:rsidRDefault="002159AA" w:rsidP="002159AA"/>
    <w:p w14:paraId="7F978018" w14:textId="55B4A042" w:rsidR="002159AA" w:rsidRDefault="002159AA" w:rsidP="002159AA">
      <w:r>
        <w:t>The bit on the subfield in the Action Details field is unnecessarily vague: except for Vendor Specific Action frames, it’s specifically the first octet in that field, which is a &lt;blah&gt; Action field.</w:t>
      </w:r>
    </w:p>
    <w:p w14:paraId="35A282AE" w14:textId="77777777" w:rsidR="002159AA" w:rsidRDefault="002159AA" w:rsidP="002159AA"/>
    <w:p w14:paraId="2ACB4E19" w14:textId="77777777" w:rsidR="002159AA" w:rsidRDefault="002159AA" w:rsidP="002159AA">
      <w:pPr>
        <w:rPr>
          <w:u w:val="single"/>
        </w:rPr>
      </w:pPr>
      <w:r>
        <w:rPr>
          <w:u w:val="single"/>
        </w:rPr>
        <w:t>Proposed changes</w:t>
      </w:r>
      <w:r w:rsidRPr="00F70C97">
        <w:rPr>
          <w:u w:val="single"/>
        </w:rPr>
        <w:t>:</w:t>
      </w:r>
    </w:p>
    <w:p w14:paraId="547FE10F" w14:textId="77777777" w:rsidR="002159AA" w:rsidRDefault="002159AA" w:rsidP="002159AA">
      <w:pPr>
        <w:rPr>
          <w:u w:val="single"/>
        </w:rPr>
      </w:pPr>
    </w:p>
    <w:p w14:paraId="6BFA5B07" w14:textId="77777777" w:rsidR="002159AA" w:rsidRDefault="002159AA" w:rsidP="002159AA">
      <w:r>
        <w:t>In D2.1:</w:t>
      </w:r>
    </w:p>
    <w:p w14:paraId="1BF27E3E" w14:textId="77777777" w:rsidR="002159AA" w:rsidRDefault="002159AA" w:rsidP="002159AA"/>
    <w:p w14:paraId="501B99B5" w14:textId="5B8517E4" w:rsidR="002159AA" w:rsidRPr="002159AA" w:rsidRDefault="002159AA" w:rsidP="002159AA">
      <w:r w:rsidRPr="002159AA">
        <w:t>Delete the following text from 9.4.1.11 Action field (not in 9.6 Action frame format details):</w:t>
      </w:r>
    </w:p>
    <w:p w14:paraId="4DE483F4" w14:textId="77777777" w:rsidR="002159AA" w:rsidRDefault="002159AA" w:rsidP="002159AA"/>
    <w:p w14:paraId="52A70141" w14:textId="77777777"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48E9DD55" w14:textId="47AAE977" w:rsidR="002159AA" w:rsidRDefault="002159AA" w:rsidP="002159AA">
      <w:pPr>
        <w:rPr>
          <w:u w:val="single"/>
        </w:rPr>
      </w:pPr>
    </w:p>
    <w:p w14:paraId="02CB4F34" w14:textId="789EF253" w:rsidR="002159AA" w:rsidRDefault="002159AA" w:rsidP="002159AA">
      <w:r>
        <w:t>Add the follo</w:t>
      </w:r>
      <w:r w:rsidR="004611CF">
        <w:t>wing para</w:t>
      </w:r>
      <w:r>
        <w:t xml:space="preserve"> above the para that starts “</w:t>
      </w:r>
      <w:r w:rsidRPr="002159AA">
        <w:t>References in th</w:t>
      </w:r>
      <w:r>
        <w:t>is standard to a “&lt;name&gt; frame”” in 1.4:</w:t>
      </w:r>
    </w:p>
    <w:p w14:paraId="193E6058" w14:textId="029DA118" w:rsidR="002159AA" w:rsidRDefault="002159AA" w:rsidP="002159AA"/>
    <w:p w14:paraId="77154C89" w14:textId="3BFB4205" w:rsidR="002159AA" w:rsidRDefault="002159AA" w:rsidP="002159AA">
      <w:pPr>
        <w:ind w:left="720"/>
      </w:pPr>
      <w:r>
        <w:t xml:space="preserve">References in this standard to </w:t>
      </w:r>
      <w:r w:rsidR="000D743A">
        <w:t>a “&lt;name&gt; Action frame</w:t>
      </w:r>
      <w:r>
        <w:t>”, where &lt;name&gt; corresponds to a category identified in Table 9-79 (</w:t>
      </w:r>
      <w:r w:rsidRPr="002159AA">
        <w:t>Category values</w:t>
      </w:r>
      <w:r>
        <w:t>), are to be under</w:t>
      </w:r>
      <w:r w:rsidR="000D743A">
        <w:t>stood as being to an “Action frame</w:t>
      </w:r>
      <w:r>
        <w:t xml:space="preserve"> whose </w:t>
      </w:r>
      <w:r w:rsidR="00AA69F1">
        <w:t xml:space="preserve">Category field indicates &lt;name&gt;”, and references in this standard to a “&lt;name&gt; frame”, where &lt;name&gt; corresponds to an Action frame subtype identified by the octet immediately after the Category field (the &lt;something&gt; Action field identified in the subclauses of Subclause </w:t>
      </w:r>
      <w:r w:rsidR="00AA69F1" w:rsidRPr="00AA69F1">
        <w:t xml:space="preserve">9.6 </w:t>
      </w:r>
      <w:r w:rsidR="00AA69F1">
        <w:t>(</w:t>
      </w:r>
      <w:r w:rsidR="00AA69F1" w:rsidRPr="00AA69F1">
        <w:t>Action frame format details</w:t>
      </w:r>
      <w:r w:rsidR="00AA69F1">
        <w:t>)</w:t>
      </w:r>
      <w:r w:rsidR="00F85F61">
        <w:t>)</w:t>
      </w:r>
      <w:r w:rsidR="00AA69F1">
        <w:t>, are to be understood as being to “an Action frame with that &lt;something&gt; Action field (and the corresponding Category field)”.  For example, frames in the QoS category are called QoS Action frames, and frames in the QoS category with a QoS Action subfield of ADDTS Request are called ADDTS Request frames.</w:t>
      </w:r>
      <w:r w:rsidR="00576CA7">
        <w:t xml:space="preserve">  Vendor Specific frames are a special case in that they are identified from the Category field.</w:t>
      </w:r>
    </w:p>
    <w:p w14:paraId="24DE0B52" w14:textId="5D2A89E8" w:rsidR="002159AA" w:rsidRDefault="002159AA" w:rsidP="002159AA">
      <w:pPr>
        <w:rPr>
          <w:u w:val="single"/>
        </w:rPr>
      </w:pPr>
    </w:p>
    <w:p w14:paraId="3FCA2FBD" w14:textId="29377A6D" w:rsidR="0093693D" w:rsidRDefault="0093693D" w:rsidP="002159AA">
      <w:r>
        <w:t>Change “</w:t>
      </w:r>
      <w:r w:rsidRPr="0093693D">
        <w:t>9.6.27 Control Response MCS Negotiation frame details</w:t>
      </w:r>
      <w:r>
        <w:t>” to “</w:t>
      </w:r>
      <w:r w:rsidRPr="0093693D">
        <w:t xml:space="preserve">9.6.27 Control Response MCS Negotiation </w:t>
      </w:r>
      <w:r>
        <w:t xml:space="preserve">Action </w:t>
      </w:r>
      <w:r w:rsidRPr="0093693D">
        <w:t>frame details</w:t>
      </w:r>
      <w:r>
        <w:t>”.</w:t>
      </w:r>
    </w:p>
    <w:p w14:paraId="0E20B870" w14:textId="77777777" w:rsidR="0093693D" w:rsidRDefault="0093693D" w:rsidP="002159AA"/>
    <w:p w14:paraId="70A49D5E" w14:textId="1F7336FF" w:rsidR="005D4A1B" w:rsidRPr="00576CA7" w:rsidRDefault="005D4A1B" w:rsidP="002159AA">
      <w:r>
        <w:t>Change “</w:t>
      </w:r>
      <w:r w:rsidRPr="005D4A1B">
        <w:t>9.6.33 WUR Action details</w:t>
      </w:r>
      <w:r>
        <w:t>” to “</w:t>
      </w:r>
      <w:r w:rsidRPr="005D4A1B">
        <w:t xml:space="preserve">9.6.33 WUR Action </w:t>
      </w:r>
      <w:r>
        <w:t xml:space="preserve">frame </w:t>
      </w:r>
      <w:r w:rsidRPr="005D4A1B">
        <w:t>details</w:t>
      </w:r>
      <w:r>
        <w:t>”.</w:t>
      </w:r>
    </w:p>
    <w:p w14:paraId="02F7FDCA" w14:textId="77777777" w:rsidR="00576CA7" w:rsidRDefault="00576CA7" w:rsidP="002159AA">
      <w:pPr>
        <w:rPr>
          <w:u w:val="single"/>
        </w:rPr>
      </w:pPr>
    </w:p>
    <w:p w14:paraId="4EDCDA66" w14:textId="77777777" w:rsidR="002159AA" w:rsidRPr="00FF305B" w:rsidRDefault="002159AA" w:rsidP="002159AA">
      <w:pPr>
        <w:rPr>
          <w:u w:val="single"/>
        </w:rPr>
      </w:pPr>
      <w:r w:rsidRPr="00FF305B">
        <w:rPr>
          <w:u w:val="single"/>
        </w:rPr>
        <w:t>Proposed resolution:</w:t>
      </w:r>
    </w:p>
    <w:p w14:paraId="09B350B4" w14:textId="77777777" w:rsidR="002159AA" w:rsidRDefault="002159AA" w:rsidP="002159AA">
      <w:pPr>
        <w:rPr>
          <w:b/>
          <w:sz w:val="24"/>
        </w:rPr>
      </w:pPr>
    </w:p>
    <w:p w14:paraId="3F2BAE1B" w14:textId="77777777" w:rsidR="002159AA" w:rsidRDefault="002159AA" w:rsidP="002159AA">
      <w:r w:rsidRPr="005700B1">
        <w:rPr>
          <w:highlight w:val="green"/>
        </w:rPr>
        <w:t>REVISED</w:t>
      </w:r>
    </w:p>
    <w:p w14:paraId="09C31BCD" w14:textId="77777777" w:rsidR="002159AA" w:rsidRDefault="002159AA" w:rsidP="002159AA"/>
    <w:p w14:paraId="0FE922CA" w14:textId="38DF05CA" w:rsidR="004A70E2" w:rsidRPr="000A00FF" w:rsidRDefault="002159AA">
      <w:r>
        <w:t>Make the changes shown under “</w:t>
      </w:r>
      <w:r w:rsidR="00AA69F1">
        <w:t>Proposed changes” for CID 3175 in &lt;this document&gt;, which move the clarification of the Action frame terminology from 9.4.1.11 to 1.4 and use the formulation from there.</w:t>
      </w:r>
      <w:r w:rsidR="009E0DD9">
        <w:t xml:space="preserve">  Some editorial inconsistencies are also addressed.</w:t>
      </w:r>
    </w:p>
    <w:p w14:paraId="28A9D8C7" w14:textId="77777777" w:rsidR="001F53F1" w:rsidRDefault="001F53F1">
      <w:r>
        <w:br w:type="page"/>
      </w:r>
    </w:p>
    <w:tbl>
      <w:tblPr>
        <w:tblStyle w:val="TableGrid"/>
        <w:tblW w:w="0" w:type="auto"/>
        <w:tblLook w:val="04A0" w:firstRow="1" w:lastRow="0" w:firstColumn="1" w:lastColumn="0" w:noHBand="0" w:noVBand="1"/>
      </w:tblPr>
      <w:tblGrid>
        <w:gridCol w:w="1809"/>
        <w:gridCol w:w="4383"/>
        <w:gridCol w:w="3384"/>
      </w:tblGrid>
      <w:tr w:rsidR="001F53F1" w14:paraId="6C98F5C3" w14:textId="77777777" w:rsidTr="00B57615">
        <w:tc>
          <w:tcPr>
            <w:tcW w:w="1809" w:type="dxa"/>
          </w:tcPr>
          <w:p w14:paraId="4ACE294B" w14:textId="77777777" w:rsidR="001F53F1" w:rsidRDefault="001F53F1" w:rsidP="00B57615">
            <w:r>
              <w:lastRenderedPageBreak/>
              <w:t>Identifiers</w:t>
            </w:r>
          </w:p>
        </w:tc>
        <w:tc>
          <w:tcPr>
            <w:tcW w:w="4383" w:type="dxa"/>
          </w:tcPr>
          <w:p w14:paraId="62130CCB" w14:textId="77777777" w:rsidR="001F53F1" w:rsidRDefault="001F53F1" w:rsidP="00B57615">
            <w:r>
              <w:t>Comment</w:t>
            </w:r>
          </w:p>
        </w:tc>
        <w:tc>
          <w:tcPr>
            <w:tcW w:w="3384" w:type="dxa"/>
          </w:tcPr>
          <w:p w14:paraId="0FDEACD4" w14:textId="77777777" w:rsidR="001F53F1" w:rsidRDefault="001F53F1" w:rsidP="00B57615">
            <w:r>
              <w:t>Proposed change</w:t>
            </w:r>
          </w:p>
        </w:tc>
      </w:tr>
      <w:tr w:rsidR="001F53F1" w:rsidRPr="002C1619" w14:paraId="2DE0E28C" w14:textId="77777777" w:rsidTr="00B57615">
        <w:tc>
          <w:tcPr>
            <w:tcW w:w="1809" w:type="dxa"/>
          </w:tcPr>
          <w:p w14:paraId="4319353F" w14:textId="125BCC89" w:rsidR="001F53F1" w:rsidRDefault="00517808" w:rsidP="00B57615">
            <w:r>
              <w:t>CID 3057</w:t>
            </w:r>
          </w:p>
          <w:p w14:paraId="391C9205" w14:textId="5A94540B" w:rsidR="001F53F1" w:rsidRDefault="001F53F1" w:rsidP="00B57615">
            <w:r>
              <w:t>Graham SMITH</w:t>
            </w:r>
          </w:p>
          <w:p w14:paraId="697E657C" w14:textId="73790EAA" w:rsidR="001F53F1" w:rsidRDefault="001F53F1" w:rsidP="00B57615">
            <w:r>
              <w:t>16</w:t>
            </w:r>
          </w:p>
          <w:p w14:paraId="06348B9E" w14:textId="4D09B551" w:rsidR="001F53F1" w:rsidRDefault="001F53F1" w:rsidP="00B57615">
            <w:r>
              <w:t>3136.1</w:t>
            </w:r>
          </w:p>
          <w:p w14:paraId="181AA562" w14:textId="77777777" w:rsidR="001F53F1" w:rsidRDefault="001F53F1" w:rsidP="00B57615"/>
        </w:tc>
        <w:tc>
          <w:tcPr>
            <w:tcW w:w="4383" w:type="dxa"/>
          </w:tcPr>
          <w:p w14:paraId="514752BA" w14:textId="0FFB281C" w:rsidR="001F53F1" w:rsidRPr="002C1619" w:rsidRDefault="001F53F1" w:rsidP="00B57615">
            <w:r w:rsidRPr="001F53F1">
              <w:t>Is it time to look at removing Clause 16 HR/DSSS aka  CCK from the standard?  5.5 and 11Mbps are better served by 6 and 12 Mbps OFDM.  Fallback tends to go 12, 6, 2, 1 and 11 and 5.5 ar not used. Furthermore having to support the CCK modem in addition to OFDM is a waste. Going forward there is no technical reason to keep CCK as a chipset supporting only 11b still needs two modems and it is easier to replace the CCK with OFDM even if only for 6 and 12 Mbps.</w:t>
            </w:r>
          </w:p>
        </w:tc>
        <w:tc>
          <w:tcPr>
            <w:tcW w:w="3384" w:type="dxa"/>
          </w:tcPr>
          <w:p w14:paraId="383D9744" w14:textId="753C1E8C" w:rsidR="001F53F1" w:rsidRPr="002C1619" w:rsidRDefault="001F53F1" w:rsidP="00B57615">
            <w:r w:rsidRPr="001F53F1">
              <w:t>Let's have a discussion and get input to see if chipsets are really using  CCK or whether, as I suspect, they skip over it using 6 and 12Mbbs OFDM rather than 5.5 and 11.  (Or if not, they should be).</w:t>
            </w:r>
          </w:p>
        </w:tc>
      </w:tr>
    </w:tbl>
    <w:p w14:paraId="275FDC58" w14:textId="77777777" w:rsidR="001F53F1" w:rsidRDefault="001F53F1" w:rsidP="001F53F1"/>
    <w:p w14:paraId="255C1E28" w14:textId="77120838" w:rsidR="002072C6" w:rsidRDefault="002072C6" w:rsidP="001F53F1">
      <w:pPr>
        <w:rPr>
          <w:u w:val="single"/>
        </w:rPr>
      </w:pPr>
      <w:r>
        <w:rPr>
          <w:u w:val="single"/>
        </w:rPr>
        <w:t>Discussion:</w:t>
      </w:r>
    </w:p>
    <w:p w14:paraId="09D255D7" w14:textId="219CF409" w:rsidR="002072C6" w:rsidRDefault="002072C6" w:rsidP="001F53F1">
      <w:pPr>
        <w:rPr>
          <w:u w:val="single"/>
        </w:rPr>
      </w:pPr>
    </w:p>
    <w:p w14:paraId="1D4AC3EE" w14:textId="1C590B65" w:rsidR="002072C6" w:rsidRPr="002072C6" w:rsidRDefault="0024676B" w:rsidP="001F53F1">
      <w:r>
        <w:t xml:space="preserve">See </w:t>
      </w:r>
      <w:hyperlink r:id="rId18" w:history="1">
        <w:r w:rsidR="002072C6" w:rsidRPr="0042426D">
          <w:rPr>
            <w:rStyle w:val="Hyperlink"/>
          </w:rPr>
          <w:t>https://mentor.ieee.org/802.11/dcn/22/11-22-1868-01-000m-cck-deprecation-discussion.pptx</w:t>
        </w:r>
      </w:hyperlink>
      <w:r w:rsidR="002072C6">
        <w:t xml:space="preserve"> </w:t>
      </w:r>
      <w:r>
        <w:t>.</w:t>
      </w:r>
    </w:p>
    <w:p w14:paraId="7285C2F3" w14:textId="77777777" w:rsidR="002072C6" w:rsidRDefault="002072C6" w:rsidP="001F53F1">
      <w:pPr>
        <w:rPr>
          <w:u w:val="single"/>
        </w:rPr>
      </w:pPr>
    </w:p>
    <w:p w14:paraId="5DFA60CC" w14:textId="2171C9EC" w:rsidR="001F53F1" w:rsidRPr="00FF305B" w:rsidRDefault="001F53F1" w:rsidP="001F53F1">
      <w:pPr>
        <w:rPr>
          <w:u w:val="single"/>
        </w:rPr>
      </w:pPr>
      <w:r w:rsidRPr="00FF305B">
        <w:rPr>
          <w:u w:val="single"/>
        </w:rPr>
        <w:t>Proposed resolution:</w:t>
      </w:r>
    </w:p>
    <w:p w14:paraId="6960686B" w14:textId="77777777" w:rsidR="001F53F1" w:rsidRDefault="001F53F1" w:rsidP="001F53F1">
      <w:pPr>
        <w:rPr>
          <w:b/>
          <w:sz w:val="24"/>
        </w:rPr>
      </w:pPr>
    </w:p>
    <w:p w14:paraId="3292C9CE" w14:textId="6CDFE65A" w:rsidR="001F53F1" w:rsidRDefault="00517808" w:rsidP="001F53F1">
      <w:r w:rsidRPr="00310532">
        <w:rPr>
          <w:highlight w:val="green"/>
        </w:rPr>
        <w:t>REJECTE</w:t>
      </w:r>
      <w:r w:rsidR="001F53F1" w:rsidRPr="00310532">
        <w:rPr>
          <w:highlight w:val="green"/>
        </w:rPr>
        <w:t>D</w:t>
      </w:r>
    </w:p>
    <w:p w14:paraId="4454C41E" w14:textId="77777777" w:rsidR="001F53F1" w:rsidRDefault="001F53F1" w:rsidP="001F53F1"/>
    <w:p w14:paraId="02F49C67" w14:textId="12FDF16E" w:rsidR="001F53F1" w:rsidRDefault="00517808" w:rsidP="001F53F1">
      <w:r>
        <w:t>This proposal was extensively discussed in the task group, but consensus could not be found to make this change</w:t>
      </w:r>
      <w:r w:rsidR="00A21FFD">
        <w:t xml:space="preserve"> at present</w:t>
      </w:r>
      <w:r>
        <w:t xml:space="preserve">.  The reasons </w:t>
      </w:r>
      <w:r w:rsidR="002072C6">
        <w:t xml:space="preserve">given </w:t>
      </w:r>
      <w:r>
        <w:t>for this included:</w:t>
      </w:r>
    </w:p>
    <w:p w14:paraId="7CC0586A" w14:textId="314E01B4" w:rsidR="00517808" w:rsidRDefault="00517808" w:rsidP="001F53F1">
      <w:r>
        <w:t xml:space="preserve">- There are still 11b-only implementations, which have value in </w:t>
      </w:r>
      <w:r w:rsidR="002072C6">
        <w:t>certain use cases</w:t>
      </w:r>
    </w:p>
    <w:p w14:paraId="33F7D53F" w14:textId="585D5751" w:rsidR="00517808" w:rsidRDefault="00517808" w:rsidP="001F53F1">
      <w:r>
        <w:t>-</w:t>
      </w:r>
      <w:r w:rsidR="002072C6">
        <w:t xml:space="preserve"> The benefit of removing CCK from the standard would be small</w:t>
      </w:r>
    </w:p>
    <w:p w14:paraId="0FEBAC80" w14:textId="051BA864" w:rsidR="002072C6" w:rsidRDefault="002072C6" w:rsidP="001F53F1">
      <w:r>
        <w:t>- CCK is not burdensome to implement</w:t>
      </w:r>
    </w:p>
    <w:p w14:paraId="1117B183" w14:textId="6C343415" w:rsidR="002072C6" w:rsidRDefault="002072C6" w:rsidP="001F53F1">
      <w:r>
        <w:t>- Certain external standards allow for operation above 2 Mbps without use of OFDM</w:t>
      </w:r>
    </w:p>
    <w:p w14:paraId="1ED19157" w14:textId="77777777" w:rsidR="0066341B" w:rsidRDefault="0066341B">
      <w:r>
        <w:br w:type="page"/>
      </w:r>
    </w:p>
    <w:tbl>
      <w:tblPr>
        <w:tblStyle w:val="TableGrid"/>
        <w:tblW w:w="0" w:type="auto"/>
        <w:tblLook w:val="04A0" w:firstRow="1" w:lastRow="0" w:firstColumn="1" w:lastColumn="0" w:noHBand="0" w:noVBand="1"/>
      </w:tblPr>
      <w:tblGrid>
        <w:gridCol w:w="1809"/>
        <w:gridCol w:w="4383"/>
        <w:gridCol w:w="3384"/>
      </w:tblGrid>
      <w:tr w:rsidR="0066341B" w14:paraId="7C6D8E69" w14:textId="77777777" w:rsidTr="00A47177">
        <w:tc>
          <w:tcPr>
            <w:tcW w:w="1809" w:type="dxa"/>
          </w:tcPr>
          <w:p w14:paraId="74796EA8" w14:textId="77777777" w:rsidR="0066341B" w:rsidRDefault="0066341B" w:rsidP="00A47177">
            <w:r>
              <w:lastRenderedPageBreak/>
              <w:t>Identifiers</w:t>
            </w:r>
          </w:p>
        </w:tc>
        <w:tc>
          <w:tcPr>
            <w:tcW w:w="4383" w:type="dxa"/>
          </w:tcPr>
          <w:p w14:paraId="71972A59" w14:textId="77777777" w:rsidR="0066341B" w:rsidRDefault="0066341B" w:rsidP="00A47177">
            <w:r>
              <w:t>Comment</w:t>
            </w:r>
          </w:p>
        </w:tc>
        <w:tc>
          <w:tcPr>
            <w:tcW w:w="3384" w:type="dxa"/>
          </w:tcPr>
          <w:p w14:paraId="4F409A55" w14:textId="77777777" w:rsidR="0066341B" w:rsidRDefault="0066341B" w:rsidP="00A47177">
            <w:r>
              <w:t>Proposed change</w:t>
            </w:r>
          </w:p>
        </w:tc>
      </w:tr>
      <w:tr w:rsidR="0066341B" w:rsidRPr="002C1619" w14:paraId="109D9CB2" w14:textId="77777777" w:rsidTr="00A47177">
        <w:tc>
          <w:tcPr>
            <w:tcW w:w="1809" w:type="dxa"/>
          </w:tcPr>
          <w:p w14:paraId="11FD42B1" w14:textId="23FD44EB" w:rsidR="0066341B" w:rsidRDefault="0066341B" w:rsidP="00A47177">
            <w:r>
              <w:t>CID 3329</w:t>
            </w:r>
          </w:p>
          <w:p w14:paraId="3BF42D2F" w14:textId="77777777" w:rsidR="0066341B" w:rsidRDefault="0066341B" w:rsidP="00A47177">
            <w:r>
              <w:t>Mark RISON</w:t>
            </w:r>
          </w:p>
          <w:p w14:paraId="000D5407" w14:textId="77777777" w:rsidR="0066341B" w:rsidRDefault="0066341B" w:rsidP="00A47177">
            <w:r>
              <w:t>4.5.4.9</w:t>
            </w:r>
          </w:p>
          <w:p w14:paraId="21763659" w14:textId="5C991533" w:rsidR="0066341B" w:rsidRDefault="0066341B" w:rsidP="00A47177">
            <w:r>
              <w:t>314.45</w:t>
            </w:r>
          </w:p>
        </w:tc>
        <w:tc>
          <w:tcPr>
            <w:tcW w:w="4383" w:type="dxa"/>
          </w:tcPr>
          <w:p w14:paraId="549FB0F7" w14:textId="76DA5BA2" w:rsidR="0066341B" w:rsidRDefault="0066341B" w:rsidP="0066341B">
            <w:r>
              <w:t>"Management frame protection protocols in an MBSS apply to the following frames:</w:t>
            </w:r>
          </w:p>
          <w:p w14:paraId="0D54DA50" w14:textId="77777777" w:rsidR="0066341B" w:rsidRDefault="0066341B" w:rsidP="0066341B">
            <w:r>
              <w:t>-- Individually addressed robust Management frames, after establishment of the MTK,</w:t>
            </w:r>
          </w:p>
          <w:p w14:paraId="4F0FB8BE" w14:textId="7AF102B3" w:rsidR="0066341B" w:rsidRPr="002C1619" w:rsidRDefault="0066341B" w:rsidP="0066341B">
            <w:r>
              <w:t>-- Group addressed Action frame " -- also Action No Ack frames?  Ditto other locations identified under CID 1980 in 22/0353r1</w:t>
            </w:r>
          </w:p>
        </w:tc>
        <w:tc>
          <w:tcPr>
            <w:tcW w:w="3384" w:type="dxa"/>
          </w:tcPr>
          <w:p w14:paraId="292F24A5" w14:textId="1C1B895D" w:rsidR="0066341B" w:rsidRPr="002C1619" w:rsidRDefault="0066341B" w:rsidP="00A47177">
            <w:r w:rsidRPr="0066341B">
              <w:t>Change "Action frame" to "Action and Action No Ack frames"</w:t>
            </w:r>
          </w:p>
        </w:tc>
      </w:tr>
    </w:tbl>
    <w:p w14:paraId="09910879" w14:textId="77777777" w:rsidR="0066341B" w:rsidRDefault="0066341B" w:rsidP="0066341B"/>
    <w:p w14:paraId="1BFEB917" w14:textId="77777777" w:rsidR="0066341B" w:rsidRPr="00F70C97" w:rsidRDefault="0066341B" w:rsidP="0066341B">
      <w:pPr>
        <w:rPr>
          <w:u w:val="single"/>
        </w:rPr>
      </w:pPr>
      <w:r w:rsidRPr="00F70C97">
        <w:rPr>
          <w:u w:val="single"/>
        </w:rPr>
        <w:t>Discussion:</w:t>
      </w:r>
    </w:p>
    <w:p w14:paraId="160F6480" w14:textId="77777777" w:rsidR="0066341B" w:rsidRDefault="0066341B" w:rsidP="0066341B"/>
    <w:p w14:paraId="678F3E5E" w14:textId="3AD83C2F" w:rsidR="0066341B" w:rsidRDefault="0066341B" w:rsidP="0066341B">
      <w:r>
        <w:t>MFP applies to Action No Ack frames just as it does to Action frames.</w:t>
      </w:r>
    </w:p>
    <w:p w14:paraId="37F26CD7" w14:textId="77777777" w:rsidR="0066341B" w:rsidRDefault="0066341B" w:rsidP="0066341B"/>
    <w:p w14:paraId="7D587B01" w14:textId="77777777" w:rsidR="0066341B" w:rsidRDefault="0066341B" w:rsidP="0066341B">
      <w:pPr>
        <w:rPr>
          <w:u w:val="single"/>
        </w:rPr>
      </w:pPr>
      <w:r>
        <w:rPr>
          <w:u w:val="single"/>
        </w:rPr>
        <w:t>Proposed changes</w:t>
      </w:r>
      <w:r w:rsidRPr="00F70C97">
        <w:rPr>
          <w:u w:val="single"/>
        </w:rPr>
        <w:t>:</w:t>
      </w:r>
    </w:p>
    <w:p w14:paraId="4673D3EB" w14:textId="4AAB1FCF" w:rsidR="0066341B" w:rsidRDefault="0066341B" w:rsidP="0066341B">
      <w:pPr>
        <w:rPr>
          <w:u w:val="single"/>
        </w:rPr>
      </w:pPr>
    </w:p>
    <w:p w14:paraId="0C8ABDDC" w14:textId="4F0FF132" w:rsidR="0066341B" w:rsidRPr="0066341B" w:rsidRDefault="0066341B" w:rsidP="0066341B">
      <w:r>
        <w:t xml:space="preserve">In </w:t>
      </w:r>
      <w:r w:rsidRPr="0066341B">
        <w:t>4.5.4.9 Management frame protection</w:t>
      </w:r>
      <w:r>
        <w:t>,</w:t>
      </w:r>
      <w:r w:rsidRPr="0066341B">
        <w:t xml:space="preserve"> "Action frame" need</w:t>
      </w:r>
      <w:r>
        <w:t>s</w:t>
      </w:r>
      <w:r w:rsidRPr="0066341B">
        <w:t xml:space="preserve"> to become</w:t>
      </w:r>
      <w:r>
        <w:t xml:space="preserve"> </w:t>
      </w:r>
      <w:r w:rsidRPr="0066341B">
        <w:t>"Action or Action No Ack frame":</w:t>
      </w:r>
    </w:p>
    <w:p w14:paraId="41A24603" w14:textId="77777777" w:rsidR="0066341B" w:rsidRPr="0066341B" w:rsidRDefault="0066341B" w:rsidP="0066341B"/>
    <w:p w14:paraId="0964B790" w14:textId="77777777" w:rsidR="0066341B" w:rsidRPr="0066341B" w:rsidRDefault="0066341B" w:rsidP="0066341B">
      <w:pPr>
        <w:ind w:left="720"/>
      </w:pPr>
      <w:r w:rsidRPr="0066341B">
        <w:t>Management frame protection protocols in an MBSS apply to the following frames:</w:t>
      </w:r>
    </w:p>
    <w:p w14:paraId="77E2B3F3" w14:textId="77777777" w:rsidR="0066341B" w:rsidRPr="0066341B" w:rsidRDefault="0066341B" w:rsidP="0066341B">
      <w:pPr>
        <w:ind w:left="720"/>
      </w:pPr>
      <w:r w:rsidRPr="0066341B">
        <w:t>— Individually addressed robust Management frames, after establishment of the MTK,</w:t>
      </w:r>
    </w:p>
    <w:p w14:paraId="4F1E6AA9" w14:textId="77777777" w:rsidR="0066341B" w:rsidRPr="0066341B" w:rsidRDefault="0066341B" w:rsidP="0066341B">
      <w:pPr>
        <w:ind w:left="720"/>
      </w:pPr>
      <w:r w:rsidRPr="0066341B">
        <w:t xml:space="preserve">— Group addressed </w:t>
      </w:r>
      <w:r w:rsidRPr="0066341B">
        <w:rPr>
          <w:highlight w:val="yellow"/>
        </w:rPr>
        <w:t>Action frame</w:t>
      </w:r>
      <w:r w:rsidRPr="0066341B">
        <w:t>s of a category specified with Yes in the Group addressed privacy column of Table 9-79 (Category values), after establishment of the MGTK, and</w:t>
      </w:r>
    </w:p>
    <w:p w14:paraId="5CEEB91F" w14:textId="77777777" w:rsidR="0066341B" w:rsidRPr="0066341B" w:rsidRDefault="0066341B" w:rsidP="0066341B">
      <w:pPr>
        <w:ind w:left="720"/>
      </w:pPr>
      <w:r w:rsidRPr="0066341B">
        <w:t xml:space="preserve">— Group addressed robust Management frames that are not </w:t>
      </w:r>
      <w:r w:rsidRPr="0066341B">
        <w:rPr>
          <w:highlight w:val="yellow"/>
        </w:rPr>
        <w:t>Action frame</w:t>
      </w:r>
      <w:r w:rsidRPr="0066341B">
        <w:t>s of a category specified with Yes in the Group addressed privacy column of Table 9-79 (Category values), after establishment of the IGTK.</w:t>
      </w:r>
    </w:p>
    <w:p w14:paraId="4D40D166" w14:textId="77777777" w:rsidR="0066341B" w:rsidRPr="0066341B" w:rsidRDefault="0066341B" w:rsidP="0066341B">
      <w:pPr>
        <w:ind w:left="720"/>
      </w:pPr>
    </w:p>
    <w:p w14:paraId="21F03080" w14:textId="4AAE088D" w:rsidR="0066341B" w:rsidRPr="0066341B" w:rsidRDefault="0066341B" w:rsidP="0066341B">
      <w:pPr>
        <w:ind w:left="720"/>
      </w:pPr>
      <w:r w:rsidRPr="0066341B">
        <w:t xml:space="preserve">The MME is present when management frame protection is enabled at the AP and the frame is a group addressed robust </w:t>
      </w:r>
      <w:r w:rsidRPr="0066341B">
        <w:rPr>
          <w:highlight w:val="yellow"/>
        </w:rPr>
        <w:t>Action frame</w:t>
      </w:r>
      <w:r w:rsidRPr="0066341B">
        <w:t xml:space="preserve"> not of a category specified with Yes in the Group addressed privacy column of Table 9-79 (Category values).</w:t>
      </w:r>
    </w:p>
    <w:p w14:paraId="6495B044" w14:textId="77777777" w:rsidR="0066341B" w:rsidRDefault="0066341B" w:rsidP="0066341B">
      <w:pPr>
        <w:rPr>
          <w:u w:val="single"/>
        </w:rPr>
      </w:pPr>
    </w:p>
    <w:p w14:paraId="5D980EFF" w14:textId="77777777" w:rsidR="0066341B" w:rsidRPr="00FF305B" w:rsidRDefault="0066341B" w:rsidP="0066341B">
      <w:pPr>
        <w:rPr>
          <w:u w:val="single"/>
        </w:rPr>
      </w:pPr>
      <w:r w:rsidRPr="00FF305B">
        <w:rPr>
          <w:u w:val="single"/>
        </w:rPr>
        <w:t>Proposed resolution:</w:t>
      </w:r>
    </w:p>
    <w:p w14:paraId="2D8434DD" w14:textId="77777777" w:rsidR="0066341B" w:rsidRDefault="0066341B" w:rsidP="0066341B">
      <w:pPr>
        <w:rPr>
          <w:b/>
          <w:sz w:val="24"/>
        </w:rPr>
      </w:pPr>
    </w:p>
    <w:p w14:paraId="43ECCF29" w14:textId="77777777" w:rsidR="0066341B" w:rsidRDefault="0066341B" w:rsidP="0066341B">
      <w:r>
        <w:t>REVISED</w:t>
      </w:r>
    </w:p>
    <w:p w14:paraId="6ED43FAB" w14:textId="77777777" w:rsidR="0066341B" w:rsidRDefault="0066341B" w:rsidP="0066341B"/>
    <w:p w14:paraId="5F9B72EA" w14:textId="2294D42F" w:rsidR="0066341B" w:rsidRDefault="0066341B" w:rsidP="0066341B">
      <w:r>
        <w:t xml:space="preserve">Change </w:t>
      </w:r>
      <w:r w:rsidRPr="0066341B">
        <w:t>"Action frame"</w:t>
      </w:r>
      <w:r>
        <w:t>[s]</w:t>
      </w:r>
      <w:r w:rsidRPr="0066341B">
        <w:t xml:space="preserve"> to "Action or Action No Ack frame"</w:t>
      </w:r>
      <w:r>
        <w:t>[s] in 4.5.4.9 (3x).</w:t>
      </w:r>
    </w:p>
    <w:p w14:paraId="512006DD" w14:textId="77777777" w:rsidR="00D145C2" w:rsidRDefault="00D145C2">
      <w:r>
        <w:br w:type="page"/>
      </w:r>
    </w:p>
    <w:tbl>
      <w:tblPr>
        <w:tblStyle w:val="TableGrid"/>
        <w:tblW w:w="0" w:type="auto"/>
        <w:tblLook w:val="04A0" w:firstRow="1" w:lastRow="0" w:firstColumn="1" w:lastColumn="0" w:noHBand="0" w:noVBand="1"/>
      </w:tblPr>
      <w:tblGrid>
        <w:gridCol w:w="1809"/>
        <w:gridCol w:w="4383"/>
        <w:gridCol w:w="3384"/>
      </w:tblGrid>
      <w:tr w:rsidR="00D145C2" w14:paraId="724C2F40" w14:textId="77777777" w:rsidTr="00A47177">
        <w:tc>
          <w:tcPr>
            <w:tcW w:w="1809" w:type="dxa"/>
          </w:tcPr>
          <w:p w14:paraId="64551C80" w14:textId="77777777" w:rsidR="00D145C2" w:rsidRDefault="00D145C2" w:rsidP="00A47177">
            <w:r>
              <w:lastRenderedPageBreak/>
              <w:t>Identifiers</w:t>
            </w:r>
          </w:p>
        </w:tc>
        <w:tc>
          <w:tcPr>
            <w:tcW w:w="4383" w:type="dxa"/>
          </w:tcPr>
          <w:p w14:paraId="3033456D" w14:textId="77777777" w:rsidR="00D145C2" w:rsidRDefault="00D145C2" w:rsidP="00A47177">
            <w:r>
              <w:t>Comment</w:t>
            </w:r>
          </w:p>
        </w:tc>
        <w:tc>
          <w:tcPr>
            <w:tcW w:w="3384" w:type="dxa"/>
          </w:tcPr>
          <w:p w14:paraId="39FB21CB" w14:textId="77777777" w:rsidR="00D145C2" w:rsidRDefault="00D145C2" w:rsidP="00A47177">
            <w:r>
              <w:t>Proposed change</w:t>
            </w:r>
          </w:p>
        </w:tc>
      </w:tr>
      <w:tr w:rsidR="00D145C2" w:rsidRPr="002C1619" w14:paraId="63B0113F" w14:textId="77777777" w:rsidTr="00A47177">
        <w:tc>
          <w:tcPr>
            <w:tcW w:w="1809" w:type="dxa"/>
          </w:tcPr>
          <w:p w14:paraId="6FBDA787" w14:textId="64D8AC3A" w:rsidR="00D145C2" w:rsidRDefault="00D145C2" w:rsidP="00A47177">
            <w:r>
              <w:t>CID 3361</w:t>
            </w:r>
          </w:p>
          <w:p w14:paraId="59D0DADB" w14:textId="77777777" w:rsidR="00D145C2" w:rsidRDefault="00D145C2" w:rsidP="00A47177">
            <w:r>
              <w:t>Mark RISON</w:t>
            </w:r>
          </w:p>
          <w:p w14:paraId="3C68E44B" w14:textId="77777777" w:rsidR="00D145C2" w:rsidRDefault="00D145C2" w:rsidP="00A47177"/>
        </w:tc>
        <w:tc>
          <w:tcPr>
            <w:tcW w:w="4383" w:type="dxa"/>
          </w:tcPr>
          <w:p w14:paraId="1F0AD7D5" w14:textId="12D03A7B" w:rsidR="00D145C2" w:rsidRPr="002C1619" w:rsidRDefault="00D145C2" w:rsidP="00A47177">
            <w:r w:rsidRPr="00D145C2">
              <w:t>Per CID 1630, "time priority Management frame:" etc. needs to become "time priority management frame:"</w:t>
            </w:r>
          </w:p>
        </w:tc>
        <w:tc>
          <w:tcPr>
            <w:tcW w:w="3384" w:type="dxa"/>
          </w:tcPr>
          <w:p w14:paraId="7E06BDE6" w14:textId="1D619CB2" w:rsidR="00D145C2" w:rsidRPr="002C1619" w:rsidRDefault="00D145C2" w:rsidP="00A47177">
            <w:r w:rsidRPr="00D145C2">
              <w:t>As it says in the comment</w:t>
            </w:r>
          </w:p>
        </w:tc>
      </w:tr>
    </w:tbl>
    <w:p w14:paraId="74927EEA" w14:textId="77777777" w:rsidR="00D145C2" w:rsidRDefault="00D145C2" w:rsidP="00D145C2"/>
    <w:p w14:paraId="331BDFD4" w14:textId="77777777" w:rsidR="00D145C2" w:rsidRPr="00F70C97" w:rsidRDefault="00D145C2" w:rsidP="00D145C2">
      <w:pPr>
        <w:rPr>
          <w:u w:val="single"/>
        </w:rPr>
      </w:pPr>
      <w:r w:rsidRPr="00F70C97">
        <w:rPr>
          <w:u w:val="single"/>
        </w:rPr>
        <w:t>Discussion:</w:t>
      </w:r>
    </w:p>
    <w:p w14:paraId="4F669591" w14:textId="77777777" w:rsidR="00D145C2" w:rsidRDefault="00D145C2" w:rsidP="00D145C2"/>
    <w:p w14:paraId="2D84B571" w14:textId="688DDE94" w:rsidR="00D145C2" w:rsidRDefault="00D145C2" w:rsidP="00D145C2">
      <w:r>
        <w:t>Subclauses 3.1 and 3.2 are an exception to the rule that frame types/names are capitalised.  However abbreviations like EAP, EAPOL and TVHT remain capitalised.</w:t>
      </w:r>
    </w:p>
    <w:p w14:paraId="25A0BD44" w14:textId="26003202" w:rsidR="00D145C2" w:rsidRDefault="00D145C2" w:rsidP="00D145C2"/>
    <w:p w14:paraId="708B3B5C" w14:textId="6A7BEC44" w:rsidR="00D145C2" w:rsidRDefault="00D145C2" w:rsidP="00D145C2">
      <w:r>
        <w:t>Also, elements/frames have one name</w:t>
      </w:r>
      <w:r w:rsidR="00F573D5">
        <w:t xml:space="preserve"> and this remains capitalised</w:t>
      </w:r>
      <w:r>
        <w:t>.</w:t>
      </w:r>
    </w:p>
    <w:p w14:paraId="3C8BC990" w14:textId="77777777" w:rsidR="00D145C2" w:rsidRDefault="00D145C2" w:rsidP="00D145C2"/>
    <w:p w14:paraId="57317AC1" w14:textId="6E0BF6CE" w:rsidR="00D145C2" w:rsidRDefault="00D145C2" w:rsidP="00D145C2">
      <w:pPr>
        <w:rPr>
          <w:u w:val="single"/>
        </w:rPr>
      </w:pPr>
      <w:r>
        <w:rPr>
          <w:u w:val="single"/>
        </w:rPr>
        <w:t>Proposed resolution</w:t>
      </w:r>
      <w:r w:rsidRPr="00F70C97">
        <w:rPr>
          <w:u w:val="single"/>
        </w:rPr>
        <w:t>:</w:t>
      </w:r>
    </w:p>
    <w:p w14:paraId="203F1BA0" w14:textId="77777777" w:rsidR="00D145C2" w:rsidRDefault="00D145C2" w:rsidP="00D145C2">
      <w:pPr>
        <w:rPr>
          <w:u w:val="single"/>
        </w:rPr>
      </w:pPr>
    </w:p>
    <w:p w14:paraId="2075D888" w14:textId="77777777" w:rsidR="00D145C2" w:rsidRDefault="00D145C2" w:rsidP="00D145C2">
      <w:r>
        <w:t>REVISED</w:t>
      </w:r>
    </w:p>
    <w:p w14:paraId="7BC05761" w14:textId="77777777" w:rsidR="00D145C2" w:rsidRDefault="00D145C2" w:rsidP="00D145C2"/>
    <w:p w14:paraId="301396FA" w14:textId="2242E7B9" w:rsidR="00D145C2" w:rsidRDefault="00D145C2" w:rsidP="00D145C2">
      <w:r w:rsidRPr="00D145C2">
        <w:t>Lowercase the following terms before the colon in Subclauses 3.1 and 3.2:</w:t>
      </w:r>
    </w:p>
    <w:p w14:paraId="42385AF5" w14:textId="5D38DC6A" w:rsidR="00D145C2" w:rsidRDefault="00D145C2" w:rsidP="00D145C2"/>
    <w:p w14:paraId="696CC75D" w14:textId="2B384003" w:rsidR="00D145C2" w:rsidRDefault="00D145C2" w:rsidP="00D145C2">
      <w:r w:rsidRPr="00D145C2">
        <w:t xml:space="preserve">mesh </w:t>
      </w:r>
      <w:r w:rsidRPr="00D145C2">
        <w:rPr>
          <w:highlight w:val="yellow"/>
        </w:rPr>
        <w:t>Data</w:t>
      </w:r>
      <w:r w:rsidRPr="00D145C2">
        <w:t xml:space="preserve"> frame:</w:t>
      </w:r>
    </w:p>
    <w:p w14:paraId="27FC7AF3" w14:textId="615580CD" w:rsidR="00D145C2" w:rsidRPr="00D145C2" w:rsidRDefault="00D145C2" w:rsidP="00D145C2">
      <w:r w:rsidRPr="00D145C2">
        <w:t xml:space="preserve">robust </w:t>
      </w:r>
      <w:r w:rsidRPr="00D145C2">
        <w:rPr>
          <w:highlight w:val="yellow"/>
        </w:rPr>
        <w:t>Action</w:t>
      </w:r>
      <w:r w:rsidRPr="00D145C2">
        <w:t xml:space="preserve"> frame:</w:t>
      </w:r>
    </w:p>
    <w:p w14:paraId="4A4CE8B7" w14:textId="24EF8801" w:rsidR="00D145C2" w:rsidRPr="00D145C2" w:rsidRDefault="00D145C2" w:rsidP="00D145C2">
      <w:r w:rsidRPr="00D145C2">
        <w:t xml:space="preserve">robust </w:t>
      </w:r>
      <w:r w:rsidRPr="00D145C2">
        <w:rPr>
          <w:highlight w:val="yellow"/>
        </w:rPr>
        <w:t>Management</w:t>
      </w:r>
      <w:r w:rsidRPr="00D145C2">
        <w:t xml:space="preserve"> frame:</w:t>
      </w:r>
    </w:p>
    <w:p w14:paraId="00F97C7F" w14:textId="136E7A47" w:rsidR="00D145C2" w:rsidRPr="00D145C2" w:rsidRDefault="00D145C2" w:rsidP="00D145C2">
      <w:r w:rsidRPr="00D145C2">
        <w:t xml:space="preserve">time priority </w:t>
      </w:r>
      <w:r w:rsidRPr="00D145C2">
        <w:rPr>
          <w:highlight w:val="yellow"/>
        </w:rPr>
        <w:t>Management</w:t>
      </w:r>
      <w:r w:rsidRPr="00D145C2">
        <w:t xml:space="preserve"> frame:</w:t>
      </w:r>
    </w:p>
    <w:p w14:paraId="10559FC2" w14:textId="11127991" w:rsidR="00D145C2" w:rsidRDefault="00D145C2" w:rsidP="00D145C2">
      <w:pPr>
        <w:rPr>
          <w:u w:val="single"/>
        </w:rPr>
      </w:pPr>
    </w:p>
    <w:p w14:paraId="0CCE6B52" w14:textId="3AA952BA" w:rsidR="00D145C2" w:rsidRDefault="00D145C2" w:rsidP="00D145C2">
      <w:r w:rsidRPr="00D145C2">
        <w:t>Change the following to use the actual element name</w:t>
      </w:r>
      <w:r w:rsidR="0007345A">
        <w:t xml:space="preserve"> (locations in D2.1)</w:t>
      </w:r>
      <w:r w:rsidRPr="00D145C2">
        <w:t>:</w:t>
      </w:r>
    </w:p>
    <w:p w14:paraId="71F709CF" w14:textId="20FF3B0E" w:rsidR="00D145C2" w:rsidRDefault="00D145C2" w:rsidP="00D145C2"/>
    <w:p w14:paraId="7A8950B0" w14:textId="2CD34DF8" w:rsidR="00D145C2" w:rsidRDefault="00D145C2" w:rsidP="00D145C2">
      <w:r w:rsidRPr="00D145C2">
        <w:t>traffic indication map (TIM) element</w:t>
      </w:r>
      <w:r>
        <w:t xml:space="preserve"> -&gt; TIM element</w:t>
      </w:r>
      <w:r w:rsidR="0007345A">
        <w:t xml:space="preserve"> [188.28]</w:t>
      </w:r>
    </w:p>
    <w:p w14:paraId="4A4C0F5C" w14:textId="2FB09BCA" w:rsidR="00D145C2" w:rsidRDefault="00D145C2" w:rsidP="00D145C2">
      <w:r w:rsidRPr="00D145C2">
        <w:t>traffic classification (TCLAS) elements</w:t>
      </w:r>
      <w:r>
        <w:t xml:space="preserve"> -&gt; TCLAS elements</w:t>
      </w:r>
      <w:r w:rsidR="0007345A">
        <w:t xml:space="preserve"> [193.61]</w:t>
      </w:r>
    </w:p>
    <w:p w14:paraId="2BFA2B2B" w14:textId="30B990BA" w:rsidR="00D145C2" w:rsidRDefault="00D145C2" w:rsidP="00D145C2">
      <w:r w:rsidRPr="00D145C2">
        <w:t>high throughput (HT) and very high throughput (VHT) Operation elements</w:t>
      </w:r>
      <w:r>
        <w:t xml:space="preserve"> -&gt; HT and VHT Operation elements</w:t>
      </w:r>
      <w:r w:rsidR="0007345A">
        <w:t xml:space="preserve"> [205.14]</w:t>
      </w:r>
    </w:p>
    <w:p w14:paraId="7DC5B18B" w14:textId="2DB05A64" w:rsidR="00D145C2" w:rsidRDefault="00D145C2" w:rsidP="00D145C2">
      <w:pPr>
        <w:rPr>
          <w:lang w:val="fr-FR"/>
        </w:rPr>
      </w:pPr>
      <w:r w:rsidRPr="00D145C2">
        <w:rPr>
          <w:lang w:val="fr-FR"/>
        </w:rPr>
        <w:t>management message integrity code (MIC) element (MME) -&gt; MME</w:t>
      </w:r>
      <w:r w:rsidR="0007345A">
        <w:rPr>
          <w:lang w:val="fr-FR"/>
        </w:rPr>
        <w:t xml:space="preserve"> [217.8]</w:t>
      </w:r>
    </w:p>
    <w:p w14:paraId="07DDC23F" w14:textId="1A10572D" w:rsidR="00D145C2" w:rsidRPr="00D145C2" w:rsidRDefault="00D145C2" w:rsidP="00D145C2">
      <w:r w:rsidRPr="00D145C2">
        <w:t>multiple MAC sublayers (MMS) element -&gt; MMS element</w:t>
      </w:r>
      <w:r w:rsidR="0007345A">
        <w:t xml:space="preserve"> [218.40]</w:t>
      </w:r>
    </w:p>
    <w:p w14:paraId="1193A5D6" w14:textId="4237EF77" w:rsidR="00D145C2" w:rsidRDefault="00D145C2" w:rsidP="00D145C2">
      <w:r w:rsidRPr="00D145C2">
        <w:t>RAW parameter set (RPS) element</w:t>
      </w:r>
      <w:r>
        <w:t xml:space="preserve"> -&gt; RPS element</w:t>
      </w:r>
      <w:r w:rsidR="0007345A">
        <w:t xml:space="preserve"> [227.37]</w:t>
      </w:r>
    </w:p>
    <w:p w14:paraId="2E89E90A" w14:textId="79047DF2" w:rsidR="00D145C2" w:rsidRDefault="00D145C2" w:rsidP="00D145C2">
      <w:r w:rsidRPr="00D145C2">
        <w:t>RSN element (RSNE)</w:t>
      </w:r>
      <w:r>
        <w:t xml:space="preserve"> -&gt; RSNE</w:t>
      </w:r>
      <w:r w:rsidR="0007345A">
        <w:t xml:space="preserve"> [227.57]</w:t>
      </w:r>
    </w:p>
    <w:p w14:paraId="2EC99523" w14:textId="45918CB5" w:rsidR="00D145C2" w:rsidRDefault="00D145C2" w:rsidP="00D145C2">
      <w:r>
        <w:t>robust security network element (RSNE) -&gt; RSNE (2x)</w:t>
      </w:r>
      <w:r w:rsidR="0007345A">
        <w:t xml:space="preserve"> [229.44, 234.6]</w:t>
      </w:r>
    </w:p>
    <w:p w14:paraId="21660E2A" w14:textId="1ED4F2C3" w:rsidR="00D145C2" w:rsidRDefault="00D145C2" w:rsidP="00D145C2">
      <w:pPr>
        <w:rPr>
          <w:u w:val="single"/>
        </w:rPr>
      </w:pPr>
    </w:p>
    <w:p w14:paraId="6A71E766" w14:textId="350E7B2A" w:rsidR="00D145C2" w:rsidRPr="00D145C2" w:rsidRDefault="00D145C2" w:rsidP="00D145C2">
      <w:r w:rsidRPr="00D145C2">
        <w:t>Change the following to use the actual frame name</w:t>
      </w:r>
      <w:r w:rsidR="004D4AD3">
        <w:t xml:space="preserve"> (locations in D2.1)</w:t>
      </w:r>
      <w:r w:rsidRPr="00D145C2">
        <w:t>:</w:t>
      </w:r>
    </w:p>
    <w:p w14:paraId="6DD11044" w14:textId="0141E2F3" w:rsidR="00D145C2" w:rsidRPr="00D145C2" w:rsidRDefault="00D145C2" w:rsidP="00D145C2"/>
    <w:p w14:paraId="57AC326F" w14:textId="10C407A0" w:rsidR="00D145C2" w:rsidRDefault="00D145C2" w:rsidP="00D145C2">
      <w:r w:rsidRPr="00D145C2">
        <w:t>broadcast wake-up radio (WUR) wake-up frame:</w:t>
      </w:r>
      <w:r>
        <w:t xml:space="preserve"> -&gt; broadcast WUR Wake-up frame</w:t>
      </w:r>
      <w:r w:rsidR="0007345A">
        <w:t xml:space="preserve"> [206.1]</w:t>
      </w:r>
    </w:p>
    <w:p w14:paraId="1FCE249A" w14:textId="622AF640" w:rsidR="00D145C2" w:rsidRDefault="00D145C2" w:rsidP="00D145C2">
      <w:r w:rsidRPr="00D145C2">
        <w:t>group addressed wake-up radio (WUR) wake-up frame:</w:t>
      </w:r>
      <w:r>
        <w:t xml:space="preserve"> -&gt; group addressed WUR Wake-up frame</w:t>
      </w:r>
      <w:r w:rsidR="0007345A">
        <w:t xml:space="preserve"> [212.63]</w:t>
      </w:r>
    </w:p>
    <w:p w14:paraId="5935596F" w14:textId="09921A8C" w:rsidR="00D145C2" w:rsidRDefault="00D145C2" w:rsidP="00D145C2">
      <w:r>
        <w:t>VHT null data PPDU (NDP) Announcement frame -&gt; VHT NDP Announcement frame</w:t>
      </w:r>
      <w:r w:rsidR="0007345A">
        <w:t xml:space="preserve"> [218.49]</w:t>
      </w:r>
    </w:p>
    <w:p w14:paraId="70F970B0" w14:textId="77777777" w:rsidR="001E4173" w:rsidRDefault="001E4173">
      <w:r>
        <w:br w:type="page"/>
      </w:r>
    </w:p>
    <w:tbl>
      <w:tblPr>
        <w:tblStyle w:val="TableGrid"/>
        <w:tblW w:w="0" w:type="auto"/>
        <w:tblLook w:val="04A0" w:firstRow="1" w:lastRow="0" w:firstColumn="1" w:lastColumn="0" w:noHBand="0" w:noVBand="1"/>
      </w:tblPr>
      <w:tblGrid>
        <w:gridCol w:w="1809"/>
        <w:gridCol w:w="4383"/>
        <w:gridCol w:w="3384"/>
      </w:tblGrid>
      <w:tr w:rsidR="001E4173" w14:paraId="262E0EF8" w14:textId="77777777" w:rsidTr="007413E7">
        <w:tc>
          <w:tcPr>
            <w:tcW w:w="1809" w:type="dxa"/>
          </w:tcPr>
          <w:p w14:paraId="776A3C7C" w14:textId="77777777" w:rsidR="001E4173" w:rsidRDefault="001E4173" w:rsidP="007413E7">
            <w:r>
              <w:lastRenderedPageBreak/>
              <w:t>Identifiers</w:t>
            </w:r>
          </w:p>
        </w:tc>
        <w:tc>
          <w:tcPr>
            <w:tcW w:w="4383" w:type="dxa"/>
          </w:tcPr>
          <w:p w14:paraId="419F64B2" w14:textId="77777777" w:rsidR="001E4173" w:rsidRDefault="001E4173" w:rsidP="007413E7">
            <w:r>
              <w:t>Comment</w:t>
            </w:r>
          </w:p>
        </w:tc>
        <w:tc>
          <w:tcPr>
            <w:tcW w:w="3384" w:type="dxa"/>
          </w:tcPr>
          <w:p w14:paraId="1AE6E00D" w14:textId="77777777" w:rsidR="001E4173" w:rsidRDefault="001E4173" w:rsidP="007413E7">
            <w:r>
              <w:t>Proposed change</w:t>
            </w:r>
          </w:p>
        </w:tc>
      </w:tr>
      <w:tr w:rsidR="001E4173" w:rsidRPr="002C1619" w14:paraId="6855E55F" w14:textId="77777777" w:rsidTr="007413E7">
        <w:tc>
          <w:tcPr>
            <w:tcW w:w="1809" w:type="dxa"/>
          </w:tcPr>
          <w:p w14:paraId="5000F511" w14:textId="53381948" w:rsidR="001E4173" w:rsidRDefault="001E4173" w:rsidP="007413E7">
            <w:r>
              <w:t>CID 3551</w:t>
            </w:r>
          </w:p>
          <w:p w14:paraId="4FC67720" w14:textId="77777777" w:rsidR="001E4173" w:rsidRDefault="001E4173" w:rsidP="007413E7">
            <w:r>
              <w:t>Mark RISON</w:t>
            </w:r>
          </w:p>
          <w:p w14:paraId="0BD4DA53" w14:textId="3B03C395" w:rsidR="001E4173" w:rsidRDefault="001E4173" w:rsidP="007413E7">
            <w:r>
              <w:t>12.6.21</w:t>
            </w:r>
          </w:p>
        </w:tc>
        <w:tc>
          <w:tcPr>
            <w:tcW w:w="4383" w:type="dxa"/>
          </w:tcPr>
          <w:p w14:paraId="66209C13" w14:textId="3F897419" w:rsidR="001E4173" w:rsidRDefault="001E4173" w:rsidP="001E4173">
            <w:r>
              <w:t>Consider the following scenario:</w:t>
            </w:r>
          </w:p>
          <w:p w14:paraId="0C10717A" w14:textId="77777777" w:rsidR="001E4173" w:rsidRDefault="001E4173" w:rsidP="001E4173">
            <w:r>
              <w:t>- AP has set up the GTK with Key ID 3</w:t>
            </w:r>
          </w:p>
          <w:p w14:paraId="6DDE105D" w14:textId="77777777" w:rsidR="001E4173" w:rsidRDefault="001E4173" w:rsidP="001E4173">
            <w:r>
              <w:t>- Evil STA leaves the BSS</w:t>
            </w:r>
          </w:p>
          <w:p w14:paraId="7B269EB7" w14:textId="77777777" w:rsidR="001E4173" w:rsidRDefault="001E4173" w:rsidP="001E4173">
            <w:r>
              <w:t>- AP is the suspicious type and (rightly) does a GTK rekey, and sets up the GTK with Key ID 2</w:t>
            </w:r>
          </w:p>
          <w:p w14:paraId="13A3D815" w14:textId="77777777" w:rsidR="001E4173" w:rsidRDefault="001E4173" w:rsidP="001E4173">
            <w:r>
              <w:t>- The remaining STAs duly install the new GTK under Key ID 2</w:t>
            </w:r>
          </w:p>
          <w:p w14:paraId="0FA54C03" w14:textId="77777777" w:rsidR="001E4173" w:rsidRDefault="001E4173" w:rsidP="001E4173">
            <w:r>
              <w:t>- Sadly, the old key is still there under Key ID 3</w:t>
            </w:r>
          </w:p>
          <w:p w14:paraId="5361D346" w14:textId="77777777" w:rsidR="001E4173" w:rsidRDefault="001E4173" w:rsidP="001E4173">
            <w:r>
              <w:t>- So Evil STA can forge group frames with the old GTK, and get the remaining STAs to accept them</w:t>
            </w:r>
          </w:p>
          <w:p w14:paraId="7FC85181" w14:textId="076D8DF6" w:rsidR="001E4173" w:rsidRPr="002C1619" w:rsidRDefault="001E4173" w:rsidP="001E4173">
            <w:r>
              <w:t>The old GTK needs to be disabled when the new one is set, even with a different Key ID</w:t>
            </w:r>
          </w:p>
        </w:tc>
        <w:tc>
          <w:tcPr>
            <w:tcW w:w="3384" w:type="dxa"/>
          </w:tcPr>
          <w:p w14:paraId="42EBBA46" w14:textId="54AB7450" w:rsidR="001E4173" w:rsidRPr="002C1619" w:rsidRDefault="001E4173" w:rsidP="007413E7">
            <w:r w:rsidRPr="001E4173">
              <w:t>At the end of the referenced subclause add a para: "After performing GTK rekeying, to avoid attacks from STAs that have left the BSS, a Supplicant shall delete the old GTK when it receives a frame encrypted with the new key."</w:t>
            </w:r>
          </w:p>
        </w:tc>
      </w:tr>
    </w:tbl>
    <w:p w14:paraId="424D5477" w14:textId="77777777" w:rsidR="001E4173" w:rsidRDefault="001E4173" w:rsidP="001E4173"/>
    <w:p w14:paraId="2BAE22BD" w14:textId="77777777" w:rsidR="001E4173" w:rsidRPr="00F70C97" w:rsidRDefault="001E4173" w:rsidP="001E4173">
      <w:pPr>
        <w:rPr>
          <w:u w:val="single"/>
        </w:rPr>
      </w:pPr>
      <w:r w:rsidRPr="00F70C97">
        <w:rPr>
          <w:u w:val="single"/>
        </w:rPr>
        <w:t>Discussion:</w:t>
      </w:r>
    </w:p>
    <w:p w14:paraId="52776767" w14:textId="77777777" w:rsidR="001E4173" w:rsidRDefault="001E4173" w:rsidP="001E4173"/>
    <w:p w14:paraId="49C6C3D8" w14:textId="461C8187" w:rsidR="001E4173" w:rsidRDefault="001E4173" w:rsidP="00DD61D5">
      <w:r>
        <w:t xml:space="preserve">This only works if the AP stops using the old key.  This is implied by </w:t>
      </w:r>
      <w:r w:rsidR="00DD61D5">
        <w:t>MLME-SETKEYS.request (“The MAC uses the key information (as defined by the Key Type, Key ID, and Address parameters) for the transmission of subsequent frames to which the key applies (as defined by the Key Type, Key ID and Address parameters).”</w:t>
      </w:r>
      <w:r>
        <w:t>, but needs to be made more explicit (as it already is for IGTK and BIGTK rekeying in 12.5.3.5.</w:t>
      </w:r>
    </w:p>
    <w:p w14:paraId="713058A3" w14:textId="77777777" w:rsidR="001E4173" w:rsidRDefault="001E4173" w:rsidP="001E4173"/>
    <w:p w14:paraId="0A030356" w14:textId="77777777" w:rsidR="001E4173" w:rsidRPr="00FF305B" w:rsidRDefault="001E4173" w:rsidP="001E4173">
      <w:pPr>
        <w:rPr>
          <w:u w:val="single"/>
        </w:rPr>
      </w:pPr>
      <w:r w:rsidRPr="00FF305B">
        <w:rPr>
          <w:u w:val="single"/>
        </w:rPr>
        <w:t>Proposed resolution:</w:t>
      </w:r>
    </w:p>
    <w:p w14:paraId="30A3AAA6" w14:textId="77777777" w:rsidR="001E4173" w:rsidRDefault="001E4173" w:rsidP="001E4173">
      <w:pPr>
        <w:rPr>
          <w:b/>
          <w:sz w:val="24"/>
        </w:rPr>
      </w:pPr>
    </w:p>
    <w:p w14:paraId="11D662D2" w14:textId="77777777" w:rsidR="001E4173" w:rsidRDefault="001E4173" w:rsidP="001E4173">
      <w:r w:rsidRPr="00F85F61">
        <w:rPr>
          <w:highlight w:val="green"/>
        </w:rPr>
        <w:t>REVISED</w:t>
      </w:r>
    </w:p>
    <w:p w14:paraId="6899D4D3" w14:textId="77777777" w:rsidR="001E4173" w:rsidRDefault="001E4173" w:rsidP="001E4173"/>
    <w:p w14:paraId="0F604E1B" w14:textId="01A81D6C" w:rsidR="001E4173" w:rsidRDefault="001E4173" w:rsidP="001E4173">
      <w:r>
        <w:t>In 12.6.1 after the para “(#1382)An Authenticator may initiate a group key handshake for the purpose of GTK rekeying (with a GTKSA), IGTK keying (with an IGTKSA), BIGTK rekeying (with a BIGTKSA) or WIGTK rekeying (with a WIGTKSA).” add a para:</w:t>
      </w:r>
    </w:p>
    <w:p w14:paraId="7CA11116" w14:textId="77777777" w:rsidR="001E4173" w:rsidRDefault="001E4173" w:rsidP="001E4173"/>
    <w:p w14:paraId="720FE84A" w14:textId="77777777" w:rsidR="00BD5D51" w:rsidRDefault="001E4173" w:rsidP="001E4173">
      <w:r>
        <w:t>After performing GTK rekeying, to avoid attacks from STAs th</w:t>
      </w:r>
      <w:r w:rsidR="00713949">
        <w:t>a</w:t>
      </w:r>
      <w:r>
        <w:t>t have left the BSS, once an AP transmits a frame encrypted using the new GTK, it shall delete the previous GTK, and once a non-AP STA receives a frame encrypted using the new GTK, it shall delete the previous GTK.</w:t>
      </w:r>
    </w:p>
    <w:p w14:paraId="67C3C5FC" w14:textId="77777777" w:rsidR="00BD5D51" w:rsidRDefault="00BD5D51">
      <w:r>
        <w:br w:type="page"/>
      </w:r>
    </w:p>
    <w:tbl>
      <w:tblPr>
        <w:tblStyle w:val="TableGrid"/>
        <w:tblW w:w="0" w:type="auto"/>
        <w:tblLook w:val="04A0" w:firstRow="1" w:lastRow="0" w:firstColumn="1" w:lastColumn="0" w:noHBand="0" w:noVBand="1"/>
      </w:tblPr>
      <w:tblGrid>
        <w:gridCol w:w="1809"/>
        <w:gridCol w:w="4383"/>
        <w:gridCol w:w="3384"/>
      </w:tblGrid>
      <w:tr w:rsidR="00BD5D51" w14:paraId="4C326C4C" w14:textId="77777777" w:rsidTr="00BD5D51">
        <w:tc>
          <w:tcPr>
            <w:tcW w:w="1809" w:type="dxa"/>
          </w:tcPr>
          <w:p w14:paraId="29BC689E" w14:textId="77777777" w:rsidR="00BD5D51" w:rsidRDefault="00BD5D51" w:rsidP="00BD5D51">
            <w:r>
              <w:lastRenderedPageBreak/>
              <w:t>Identifiers</w:t>
            </w:r>
          </w:p>
        </w:tc>
        <w:tc>
          <w:tcPr>
            <w:tcW w:w="4383" w:type="dxa"/>
          </w:tcPr>
          <w:p w14:paraId="3C062D4C" w14:textId="77777777" w:rsidR="00BD5D51" w:rsidRDefault="00BD5D51" w:rsidP="00BD5D51">
            <w:r>
              <w:t>Comment</w:t>
            </w:r>
          </w:p>
        </w:tc>
        <w:tc>
          <w:tcPr>
            <w:tcW w:w="3384" w:type="dxa"/>
          </w:tcPr>
          <w:p w14:paraId="5404836A" w14:textId="77777777" w:rsidR="00BD5D51" w:rsidRDefault="00BD5D51" w:rsidP="00BD5D51">
            <w:r>
              <w:t>Proposed change</w:t>
            </w:r>
          </w:p>
        </w:tc>
      </w:tr>
      <w:tr w:rsidR="00BD5D51" w:rsidRPr="002C1619" w14:paraId="53B06F5F" w14:textId="77777777" w:rsidTr="00BD5D51">
        <w:tc>
          <w:tcPr>
            <w:tcW w:w="1809" w:type="dxa"/>
          </w:tcPr>
          <w:p w14:paraId="457183F0" w14:textId="6BE98E82" w:rsidR="00BD5D51" w:rsidRDefault="00BD5D51" w:rsidP="00BD5D51">
            <w:r>
              <w:t>CID 3233</w:t>
            </w:r>
          </w:p>
          <w:p w14:paraId="2EDF7058" w14:textId="77777777" w:rsidR="00BD5D51" w:rsidRDefault="00BD5D51" w:rsidP="00BD5D51">
            <w:r>
              <w:t>Mark RISON</w:t>
            </w:r>
          </w:p>
          <w:p w14:paraId="4CE5B7DC" w14:textId="77777777" w:rsidR="00BD5D51" w:rsidRDefault="00BD5D51" w:rsidP="00BD5D51"/>
        </w:tc>
        <w:tc>
          <w:tcPr>
            <w:tcW w:w="4383" w:type="dxa"/>
          </w:tcPr>
          <w:p w14:paraId="23CB4F3C" w14:textId="3A973A93" w:rsidR="00BD5D51" w:rsidRPr="002C1619" w:rsidRDefault="00BD5D51" w:rsidP="00BD5D51">
            <w:r w:rsidRPr="00BD5D51">
              <w:t>Make the fixes indicated in the comments in 22-0305-00-mgr</w:t>
            </w:r>
          </w:p>
        </w:tc>
        <w:tc>
          <w:tcPr>
            <w:tcW w:w="3384" w:type="dxa"/>
          </w:tcPr>
          <w:p w14:paraId="49AB823E" w14:textId="2EB07EE4" w:rsidR="00BD5D51" w:rsidRPr="002C1619" w:rsidRDefault="00BD5D51" w:rsidP="00BD5D51">
            <w:r w:rsidRPr="00BD5D51">
              <w:t>As it says in the comment</w:t>
            </w:r>
          </w:p>
        </w:tc>
      </w:tr>
    </w:tbl>
    <w:p w14:paraId="32AD6A1A" w14:textId="77777777" w:rsidR="00BD5D51" w:rsidRDefault="00BD5D51" w:rsidP="00BD5D51"/>
    <w:p w14:paraId="41CC3213" w14:textId="77777777" w:rsidR="00BD5D51" w:rsidRPr="00F70C97" w:rsidRDefault="00BD5D51" w:rsidP="00BD5D51">
      <w:pPr>
        <w:rPr>
          <w:u w:val="single"/>
        </w:rPr>
      </w:pPr>
      <w:r w:rsidRPr="00F70C97">
        <w:rPr>
          <w:u w:val="single"/>
        </w:rPr>
        <w:t>Discussion:</w:t>
      </w:r>
    </w:p>
    <w:p w14:paraId="51A9D972" w14:textId="77777777" w:rsidR="00BD5D51" w:rsidRDefault="00BD5D51" w:rsidP="00BD5D51"/>
    <w:p w14:paraId="7C07BC62" w14:textId="317B7AD7" w:rsidR="00BD5D51" w:rsidRDefault="00BD5D51" w:rsidP="00BD5D51">
      <w:r>
        <w:t>Some of these fixes were made in D2.0, so only a subset remains.</w:t>
      </w:r>
    </w:p>
    <w:p w14:paraId="69245C26" w14:textId="336DAA3D" w:rsidR="00500E01" w:rsidRDefault="00500E01" w:rsidP="00BD5D51"/>
    <w:p w14:paraId="1128C6E5" w14:textId="058A9E83" w:rsidR="00500E01" w:rsidRDefault="00500E01" w:rsidP="00BD5D51">
      <w:r>
        <w:t>Also note the 11ba changes were not made for OWE, and the references to programming the cipher suites don’t make sense (MLME-SETKEYS.request doesn’t identify the cipher suite).  Also it can be implicit that if you set the key you also set the RSC, for rx.</w:t>
      </w:r>
    </w:p>
    <w:p w14:paraId="533B5D65" w14:textId="77777777" w:rsidR="00BD5D51" w:rsidRDefault="00BD5D51" w:rsidP="00BD5D51"/>
    <w:p w14:paraId="4FD2F0DD" w14:textId="77777777" w:rsidR="00BD5D51" w:rsidRDefault="00BD5D51" w:rsidP="00BD5D51">
      <w:pPr>
        <w:rPr>
          <w:u w:val="single"/>
        </w:rPr>
      </w:pPr>
      <w:r>
        <w:rPr>
          <w:u w:val="single"/>
        </w:rPr>
        <w:t>Proposed changes</w:t>
      </w:r>
      <w:r w:rsidRPr="00F70C97">
        <w:rPr>
          <w:u w:val="single"/>
        </w:rPr>
        <w:t>:</w:t>
      </w:r>
    </w:p>
    <w:p w14:paraId="6A6F3276" w14:textId="62A75BED" w:rsidR="00BD5D51" w:rsidRDefault="00BD5D51" w:rsidP="00BD5D51">
      <w:pPr>
        <w:rPr>
          <w:u w:val="single"/>
        </w:rPr>
      </w:pPr>
    </w:p>
    <w:p w14:paraId="497E73FB" w14:textId="1B97063A" w:rsidR="00A25C85" w:rsidRPr="00A25C85" w:rsidRDefault="00A25C85" w:rsidP="00BD5D51">
      <w:r w:rsidRPr="00A25C85">
        <w:t xml:space="preserve">In 12.2.4 RSNA establishment move </w:t>
      </w:r>
      <w:r w:rsidR="00111189">
        <w:t>g) and its children to immediately before e), relettering the current e) and f) and make the following changes:</w:t>
      </w:r>
    </w:p>
    <w:p w14:paraId="036EE353" w14:textId="77777777" w:rsidR="00A25C85" w:rsidRDefault="00A25C85" w:rsidP="00BD5D51">
      <w:pPr>
        <w:rPr>
          <w:u w:val="single"/>
        </w:rPr>
      </w:pPr>
    </w:p>
    <w:p w14:paraId="1B9E8A5A" w14:textId="5C9647E7" w:rsidR="00A25C85" w:rsidRPr="00A25C85" w:rsidRDefault="00A25C85" w:rsidP="00A25C85">
      <w:pPr>
        <w:ind w:left="720"/>
      </w:pPr>
      <w:r w:rsidRPr="00111189">
        <w:rPr>
          <w:strike/>
        </w:rPr>
        <w:t>g</w:t>
      </w:r>
      <w:r w:rsidR="00111189" w:rsidRPr="00111189">
        <w:rPr>
          <w:u w:val="single"/>
        </w:rPr>
        <w:t>e</w:t>
      </w:r>
      <w:r w:rsidRPr="00A25C85">
        <w:t>) (#1084)If an RSNA allows for confidentiality only (no authentication</w:t>
      </w:r>
      <w:r>
        <w:t xml:space="preserve">) in an infrastructure BSS, </w:t>
      </w:r>
      <w:r w:rsidRPr="0048573A">
        <w:rPr>
          <w:strike/>
        </w:rPr>
        <w:t>the</w:t>
      </w:r>
      <w:r w:rsidR="0048573A">
        <w:rPr>
          <w:u w:val="single"/>
        </w:rPr>
        <w:t>an</w:t>
      </w:r>
      <w:r>
        <w:t xml:space="preserve"> </w:t>
      </w:r>
      <w:r w:rsidRPr="00A25C85">
        <w:t>SME establishes an RSNA as follows:</w:t>
      </w:r>
    </w:p>
    <w:p w14:paraId="098EA297" w14:textId="0FB12D74" w:rsidR="00A25C85" w:rsidRPr="00A25C85" w:rsidRDefault="00A25C85" w:rsidP="00A25C85">
      <w:pPr>
        <w:ind w:left="720"/>
      </w:pPr>
      <w:r w:rsidRPr="00A25C85">
        <w:t>1) It identifies the AP as an RSNA AP</w:t>
      </w:r>
      <w:r w:rsidRPr="00111189">
        <w:rPr>
          <w:strike/>
        </w:rPr>
        <w:t xml:space="preserve"> from the AP’</w:t>
      </w:r>
      <w:r w:rsidRPr="00111189">
        <w:rPr>
          <w:strike/>
        </w:rPr>
        <w:t xml:space="preserve">s Beacon, DMG Beacon, Announce, </w:t>
      </w:r>
      <w:r w:rsidRPr="00111189">
        <w:rPr>
          <w:strike/>
        </w:rPr>
        <w:t>Information Response or Probe Response frames</w:t>
      </w:r>
      <w:r w:rsidR="00111189">
        <w:rPr>
          <w:u w:val="single"/>
        </w:rPr>
        <w:t xml:space="preserve"> that supports OWE</w:t>
      </w:r>
      <w:r w:rsidRPr="00A25C85">
        <w:t>.</w:t>
      </w:r>
    </w:p>
    <w:p w14:paraId="400026FD" w14:textId="633D7686" w:rsidR="00A25C85" w:rsidRPr="00A25C85" w:rsidRDefault="00A25C85" w:rsidP="00A25C85">
      <w:pPr>
        <w:ind w:left="720"/>
      </w:pPr>
      <w:r w:rsidRPr="00A25C85">
        <w:t xml:space="preserve">2) </w:t>
      </w:r>
      <w:r w:rsidR="00111189">
        <w:rPr>
          <w:u w:val="single"/>
        </w:rPr>
        <w:t>Non-DMG STA only: i</w:t>
      </w:r>
      <w:r w:rsidRPr="00111189">
        <w:rPr>
          <w:strike/>
        </w:rPr>
        <w:t>I</w:t>
      </w:r>
      <w:r w:rsidRPr="00A25C85">
        <w:t xml:space="preserve">t </w:t>
      </w:r>
      <w:r w:rsidRPr="00111189">
        <w:rPr>
          <w:strike/>
        </w:rPr>
        <w:t xml:space="preserve">shall </w:t>
      </w:r>
      <w:r w:rsidRPr="00A25C85">
        <w:t>invoke</w:t>
      </w:r>
      <w:r w:rsidR="00111189" w:rsidRPr="00111189">
        <w:rPr>
          <w:u w:val="single"/>
        </w:rPr>
        <w:t>s</w:t>
      </w:r>
      <w:r w:rsidRPr="00A25C85">
        <w:t xml:space="preserve"> Open System authentication</w:t>
      </w:r>
      <w:r w:rsidRPr="00111189">
        <w:rPr>
          <w:strike/>
        </w:rPr>
        <w:t xml:space="preserve"> if the STA is a non-DMG STA</w:t>
      </w:r>
      <w:r w:rsidRPr="00A25C85">
        <w:t>.</w:t>
      </w:r>
    </w:p>
    <w:p w14:paraId="2338D764" w14:textId="6144680A" w:rsidR="00A25C85" w:rsidRPr="00A25C85" w:rsidRDefault="00A25C85" w:rsidP="00A25C85">
      <w:pPr>
        <w:ind w:left="720"/>
      </w:pPr>
      <w:r w:rsidRPr="00A25C85">
        <w:t xml:space="preserve">3) It negotiates cipher suites and performs a Diffie-Hellman </w:t>
      </w:r>
      <w:r>
        <w:t xml:space="preserve">exchange during the association </w:t>
      </w:r>
      <w:r w:rsidRPr="00A25C85">
        <w:t>process as described in 12.6.2 (RSNA selection), 12.6.3 (RSNA policy selection in an</w:t>
      </w:r>
      <w:r>
        <w:t xml:space="preserve"> </w:t>
      </w:r>
      <w:r w:rsidRPr="00A25C85">
        <w:t>infrastructure BSS), and IETF RFC 8110 (Opportunistic Wireless Encryption).</w:t>
      </w:r>
    </w:p>
    <w:p w14:paraId="1B2DA8DE" w14:textId="47FFAB83" w:rsidR="00A25C85" w:rsidRPr="00A25C85" w:rsidRDefault="00A25C85" w:rsidP="00A25C85">
      <w:pPr>
        <w:ind w:left="720"/>
      </w:pPr>
      <w:r w:rsidRPr="00A25C85">
        <w:t>4) It establishes one or more temporal keys by executing a key</w:t>
      </w:r>
      <w:r>
        <w:t xml:space="preserve"> management algorithm using the </w:t>
      </w:r>
      <w:r w:rsidRPr="00A25C85">
        <w:t>protocol defined in 12.7 (Keys and key distribution).</w:t>
      </w:r>
    </w:p>
    <w:p w14:paraId="33C002EA" w14:textId="7E9F2CD1" w:rsidR="00A25C85" w:rsidRPr="00A25C85" w:rsidRDefault="00A25C85" w:rsidP="00A25C85">
      <w:pPr>
        <w:ind w:left="720"/>
      </w:pPr>
      <w:r w:rsidRPr="00A25C85">
        <w:t>5) It protects the data link</w:t>
      </w:r>
      <w:r w:rsidR="00500E01">
        <w:rPr>
          <w:u w:val="single"/>
        </w:rPr>
        <w:t xml:space="preserve"> (and, if the STAs negotiate management frame protection, individually addressed robust Management frames)</w:t>
      </w:r>
      <w:r w:rsidRPr="00A25C85">
        <w:t xml:space="preserve"> by programming</w:t>
      </w:r>
      <w:r w:rsidRPr="00500E01">
        <w:rPr>
          <w:strike/>
        </w:rPr>
        <w:t xml:space="preserve"> the negotiated cip</w:t>
      </w:r>
      <w:r w:rsidRPr="00500E01">
        <w:rPr>
          <w:strike/>
        </w:rPr>
        <w:t>her suites</w:t>
      </w:r>
      <w:r w:rsidRPr="00500E01">
        <w:rPr>
          <w:strike/>
          <w:highlight w:val="cyan"/>
        </w:rPr>
        <w:t>,</w:t>
      </w:r>
      <w:r w:rsidRPr="00500E01">
        <w:rPr>
          <w:strike/>
        </w:rPr>
        <w:t xml:space="preserve"> and</w:t>
      </w:r>
      <w:r>
        <w:t xml:space="preserve"> the</w:t>
      </w:r>
      <w:r w:rsidRPr="00500E01">
        <w:rPr>
          <w:strike/>
        </w:rPr>
        <w:t xml:space="preserve"> established</w:t>
      </w:r>
      <w:r>
        <w:t xml:space="preserve"> </w:t>
      </w:r>
      <w:r w:rsidRPr="00500E01">
        <w:rPr>
          <w:strike/>
        </w:rPr>
        <w:t>temporal keys</w:t>
      </w:r>
      <w:commentRangeStart w:id="35"/>
      <w:r w:rsidR="00500E01">
        <w:rPr>
          <w:u w:val="single"/>
        </w:rPr>
        <w:t>PTK-</w:t>
      </w:r>
      <w:commentRangeEnd w:id="35"/>
      <w:r w:rsidR="00500E01">
        <w:rPr>
          <w:rStyle w:val="CommentReference"/>
        </w:rPr>
        <w:commentReference w:id="35"/>
      </w:r>
      <w:r w:rsidR="00500E01">
        <w:rPr>
          <w:u w:val="single"/>
        </w:rPr>
        <w:t>TK and GTK</w:t>
      </w:r>
      <w:r w:rsidRPr="00A25C85">
        <w:t xml:space="preserve"> into the MAC and then invoking protection.</w:t>
      </w:r>
    </w:p>
    <w:p w14:paraId="0C80E81A" w14:textId="0E360D65" w:rsidR="00A25C85" w:rsidRPr="00A25C85" w:rsidRDefault="00A25C85" w:rsidP="00A25C85">
      <w:pPr>
        <w:ind w:left="720"/>
      </w:pPr>
      <w:r w:rsidRPr="00A25C85">
        <w:t xml:space="preserve">6) If the STAs negotiate management frame protection, </w:t>
      </w:r>
      <w:r w:rsidRPr="00500E01">
        <w:rPr>
          <w:strike/>
        </w:rPr>
        <w:t>the S</w:t>
      </w:r>
      <w:r w:rsidRPr="00500E01">
        <w:rPr>
          <w:strike/>
        </w:rPr>
        <w:t xml:space="preserve">ME programs the TK and pairwise </w:t>
      </w:r>
      <w:r w:rsidRPr="00500E01">
        <w:rPr>
          <w:strike/>
        </w:rPr>
        <w:t>cipher suite into the MAC for protection of individually addressed robust Management frames.</w:t>
      </w:r>
      <w:r w:rsidRPr="00500E01">
        <w:rPr>
          <w:strike/>
        </w:rPr>
        <w:t xml:space="preserve"> </w:t>
      </w:r>
      <w:r w:rsidRPr="00500E01">
        <w:rPr>
          <w:strike/>
        </w:rPr>
        <w:t>I</w:t>
      </w:r>
      <w:r w:rsidR="00500E01" w:rsidRPr="00500E01">
        <w:rPr>
          <w:u w:val="single"/>
        </w:rPr>
        <w:t>i</w:t>
      </w:r>
      <w:r w:rsidRPr="00A25C85">
        <w:t>t</w:t>
      </w:r>
      <w:r w:rsidRPr="00500E01">
        <w:rPr>
          <w:strike/>
        </w:rPr>
        <w:t xml:space="preserve"> also</w:t>
      </w:r>
      <w:r w:rsidRPr="00A25C85">
        <w:t xml:space="preserve"> </w:t>
      </w:r>
      <w:r w:rsidRPr="00500E01">
        <w:rPr>
          <w:strike/>
        </w:rPr>
        <w:t>install</w:t>
      </w:r>
      <w:r w:rsidRPr="00A25C85">
        <w:t>s</w:t>
      </w:r>
      <w:r w:rsidR="00500E01" w:rsidRPr="00500E01">
        <w:rPr>
          <w:u w:val="single"/>
        </w:rPr>
        <w:t>programs</w:t>
      </w:r>
      <w:r w:rsidRPr="00A25C85">
        <w:t xml:space="preserve"> the IGTK</w:t>
      </w:r>
      <w:r w:rsidRPr="00500E01">
        <w:rPr>
          <w:strike/>
        </w:rPr>
        <w:t xml:space="preserve"> and IPN</w:t>
      </w:r>
      <w:r w:rsidR="00390968" w:rsidRPr="00390968">
        <w:rPr>
          <w:u w:val="single"/>
        </w:rPr>
        <w:t xml:space="preserve"> into</w:t>
      </w:r>
      <w:r w:rsidR="00390968">
        <w:rPr>
          <w:u w:val="single"/>
        </w:rPr>
        <w:t xml:space="preserve"> </w:t>
      </w:r>
      <w:r w:rsidR="00390968" w:rsidRPr="00390968">
        <w:rPr>
          <w:u w:val="single"/>
        </w:rPr>
        <w:t>the MAC</w:t>
      </w:r>
      <w:r w:rsidRPr="00A25C85">
        <w:t xml:space="preserve"> for protection of group addressed robust Management frames.</w:t>
      </w:r>
    </w:p>
    <w:p w14:paraId="6817B34C" w14:textId="6029A117" w:rsidR="00A25C85" w:rsidRDefault="00A25C85" w:rsidP="00A25C85">
      <w:pPr>
        <w:ind w:left="720"/>
      </w:pPr>
      <w:r w:rsidRPr="00A25C85">
        <w:t xml:space="preserve">7) If beacon protection is enabled, </w:t>
      </w:r>
      <w:r w:rsidRPr="00500E01">
        <w:rPr>
          <w:strike/>
        </w:rPr>
        <w:t>the SME</w:t>
      </w:r>
      <w:r w:rsidR="00500E01">
        <w:rPr>
          <w:u w:val="single"/>
        </w:rPr>
        <w:t>it</w:t>
      </w:r>
      <w:r w:rsidRPr="00A25C85">
        <w:t xml:space="preserve"> programs the BIGTK</w:t>
      </w:r>
      <w:r w:rsidRPr="00500E01">
        <w:rPr>
          <w:strike/>
        </w:rPr>
        <w:t xml:space="preserve"> and BIPN</w:t>
      </w:r>
      <w:r w:rsidRPr="00A25C85">
        <w:t xml:space="preserve"> into the MAC for</w:t>
      </w:r>
      <w:r>
        <w:t xml:space="preserve"> </w:t>
      </w:r>
      <w:r w:rsidRPr="00A25C85">
        <w:t>protection of Beacon frames.</w:t>
      </w:r>
    </w:p>
    <w:p w14:paraId="5BF4F96E" w14:textId="54036C6F" w:rsidR="00500E01" w:rsidRPr="00500E01" w:rsidRDefault="00500E01" w:rsidP="00500E01">
      <w:pPr>
        <w:ind w:left="720"/>
        <w:rPr>
          <w:u w:val="single"/>
        </w:rPr>
      </w:pPr>
      <w:r w:rsidRPr="00500E01">
        <w:rPr>
          <w:u w:val="single"/>
        </w:rPr>
        <w:t>8) If the STAs nego</w:t>
      </w:r>
      <w:r>
        <w:rPr>
          <w:u w:val="single"/>
        </w:rPr>
        <w:t>tiate WUR frame protection, it</w:t>
      </w:r>
      <w:r w:rsidRPr="00500E01">
        <w:rPr>
          <w:u w:val="single"/>
        </w:rPr>
        <w:t xml:space="preserve"> programs the WTK into the MAC for protection of individually addressed WUR Wake-up frames, and programs</w:t>
      </w:r>
      <w:r>
        <w:rPr>
          <w:u w:val="single"/>
        </w:rPr>
        <w:t xml:space="preserve"> the WIGTK</w:t>
      </w:r>
      <w:r w:rsidR="00390968">
        <w:rPr>
          <w:u w:val="single"/>
        </w:rPr>
        <w:t xml:space="preserve"> into the MAC for </w:t>
      </w:r>
      <w:r w:rsidRPr="00500E01">
        <w:rPr>
          <w:u w:val="single"/>
        </w:rPr>
        <w:t>protection of broadcast and group addressed</w:t>
      </w:r>
      <w:r>
        <w:rPr>
          <w:u w:val="single"/>
        </w:rPr>
        <w:t xml:space="preserve"> </w:t>
      </w:r>
      <w:r w:rsidRPr="00500E01">
        <w:rPr>
          <w:u w:val="single"/>
        </w:rPr>
        <w:t>WUR Wake-up frames.</w:t>
      </w:r>
    </w:p>
    <w:p w14:paraId="46EFD373" w14:textId="41C687CC" w:rsidR="00BD5D51" w:rsidRDefault="00BD5D51" w:rsidP="00BD5D51">
      <w:pPr>
        <w:rPr>
          <w:u w:val="single"/>
        </w:rPr>
      </w:pPr>
    </w:p>
    <w:p w14:paraId="312A9B9B" w14:textId="77777777" w:rsidR="0048573A" w:rsidRDefault="00A25C85" w:rsidP="00A25C85">
      <w:r>
        <w:t>Also in</w:t>
      </w:r>
      <w:r w:rsidRPr="00A25C85">
        <w:t xml:space="preserve"> 12.2.4 RSNA establishment</w:t>
      </w:r>
      <w:r w:rsidR="0048573A">
        <w:t>:</w:t>
      </w:r>
    </w:p>
    <w:p w14:paraId="607CA18C" w14:textId="77777777" w:rsidR="0048573A" w:rsidRDefault="00A25C85" w:rsidP="0048573A">
      <w:pPr>
        <w:pStyle w:val="ListParagraph"/>
        <w:numPr>
          <w:ilvl w:val="0"/>
          <w:numId w:val="23"/>
        </w:numPr>
      </w:pPr>
      <w:r>
        <w:t>change “an RSNA SME’s STA” to “an SME”</w:t>
      </w:r>
      <w:r w:rsidR="0048573A">
        <w:t xml:space="preserve"> in a)</w:t>
      </w:r>
    </w:p>
    <w:p w14:paraId="54B03D5E" w14:textId="712B564A" w:rsidR="0048573A" w:rsidRDefault="00A25C85" w:rsidP="0048573A">
      <w:pPr>
        <w:pStyle w:val="ListParagraph"/>
        <w:numPr>
          <w:ilvl w:val="0"/>
          <w:numId w:val="23"/>
        </w:numPr>
      </w:pPr>
      <w:r>
        <w:t>change “the SME” to “an SME” in b) and c)</w:t>
      </w:r>
    </w:p>
    <w:p w14:paraId="562A4ECF" w14:textId="31D5D4A9" w:rsidR="0048573A" w:rsidRDefault="0048573A" w:rsidP="0048573A">
      <w:pPr>
        <w:pStyle w:val="ListParagraph"/>
        <w:numPr>
          <w:ilvl w:val="0"/>
          <w:numId w:val="23"/>
        </w:numPr>
      </w:pPr>
      <w:r>
        <w:t>change “</w:t>
      </w:r>
      <w:r>
        <w:t>executes the following sequence of</w:t>
      </w:r>
      <w:r>
        <w:t xml:space="preserve"> </w:t>
      </w:r>
      <w:r>
        <w:t>procedures</w:t>
      </w:r>
      <w:r>
        <w:t>” to “establishes an RSNA as follows” in c)</w:t>
      </w:r>
    </w:p>
    <w:p w14:paraId="12206AC6" w14:textId="77777777" w:rsidR="0048573A" w:rsidRDefault="00A25C85" w:rsidP="0048573A">
      <w:pPr>
        <w:pStyle w:val="ListParagraph"/>
        <w:numPr>
          <w:ilvl w:val="0"/>
          <w:numId w:val="23"/>
        </w:numPr>
      </w:pPr>
      <w:r>
        <w:t xml:space="preserve">change “an RSNA capable </w:t>
      </w:r>
      <w:r>
        <w:t>STA’s SME</w:t>
      </w:r>
      <w:r>
        <w:t>” to “an SME” in d)</w:t>
      </w:r>
    </w:p>
    <w:p w14:paraId="7854748C" w14:textId="3B51ECCF" w:rsidR="00A25C85" w:rsidRPr="00111189" w:rsidRDefault="00A25C85" w:rsidP="00BD5D51">
      <w:pPr>
        <w:pStyle w:val="ListParagraph"/>
        <w:numPr>
          <w:ilvl w:val="0"/>
          <w:numId w:val="23"/>
        </w:numPr>
      </w:pPr>
      <w:r>
        <w:t>change “</w:t>
      </w:r>
      <w:r w:rsidRPr="00A25C85">
        <w:t>an RSNA STA’s SME</w:t>
      </w:r>
      <w:r>
        <w:t>” to “an SME”</w:t>
      </w:r>
      <w:r w:rsidR="0048573A">
        <w:t xml:space="preserve"> in e)</w:t>
      </w:r>
    </w:p>
    <w:p w14:paraId="01771810" w14:textId="77777777" w:rsidR="00A25C85" w:rsidRDefault="00A25C85" w:rsidP="00BD5D51">
      <w:pPr>
        <w:rPr>
          <w:u w:val="single"/>
        </w:rPr>
      </w:pPr>
    </w:p>
    <w:p w14:paraId="798FC2E8" w14:textId="77777777" w:rsidR="00BD5D51" w:rsidRPr="00FF305B" w:rsidRDefault="00BD5D51" w:rsidP="00BD5D51">
      <w:pPr>
        <w:rPr>
          <w:u w:val="single"/>
        </w:rPr>
      </w:pPr>
      <w:r w:rsidRPr="00FF305B">
        <w:rPr>
          <w:u w:val="single"/>
        </w:rPr>
        <w:t>Proposed resolution:</w:t>
      </w:r>
    </w:p>
    <w:p w14:paraId="1B354036" w14:textId="77777777" w:rsidR="00BD5D51" w:rsidRDefault="00BD5D51" w:rsidP="00BD5D51">
      <w:pPr>
        <w:rPr>
          <w:b/>
          <w:sz w:val="24"/>
        </w:rPr>
      </w:pPr>
    </w:p>
    <w:p w14:paraId="64ED09E4" w14:textId="77777777" w:rsidR="00BD5D51" w:rsidRDefault="00BD5D51" w:rsidP="00BD5D51">
      <w:r>
        <w:t>REVISED</w:t>
      </w:r>
    </w:p>
    <w:p w14:paraId="74A16B75" w14:textId="77777777" w:rsidR="00BD5D51" w:rsidRDefault="00BD5D51" w:rsidP="00BD5D51"/>
    <w:p w14:paraId="6FA45C77" w14:textId="77777777" w:rsidR="00BD5D51" w:rsidRDefault="00BD5D51" w:rsidP="00BD5D51">
      <w:r>
        <w:t xml:space="preserve">Make the changes shown under “Proposed changes” for CID xxx in &lt;this document&gt;, which xxx </w:t>
      </w:r>
    </w:p>
    <w:p w14:paraId="708E624E" w14:textId="674F4981" w:rsidR="001F53F1" w:rsidRDefault="001F53F1" w:rsidP="001E4173">
      <w:r>
        <w:lastRenderedPageBreak/>
        <w:br w:type="page"/>
      </w:r>
    </w:p>
    <w:p w14:paraId="6140B2CF" w14:textId="406EAA77" w:rsidR="000A241B" w:rsidRDefault="000A241B">
      <w:r>
        <w:lastRenderedPageBreak/>
        <w:t>TBD:</w:t>
      </w:r>
      <w:r w:rsidR="001C66FD">
        <w:br/>
      </w:r>
    </w:p>
    <w:p w14:paraId="54CEB4FE" w14:textId="3B9D8B8C" w:rsidR="002E1F1B" w:rsidRDefault="00BD5D51">
      <w:r>
        <w:t xml:space="preserve">DONE </w:t>
      </w:r>
      <w:r w:rsidR="002E1F1B">
        <w:t>3233</w:t>
      </w:r>
      <w:r w:rsidR="000D1B69">
        <w:t xml:space="preserve"> Tue AM1</w:t>
      </w:r>
      <w:r w:rsidR="002E1F1B">
        <w:t>: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locref</w:t>
      </w:r>
    </w:p>
    <w:p w14:paraId="4CFE31E9" w14:textId="6F3C236A" w:rsidR="003D048E" w:rsidRDefault="00BF6626">
      <w:r>
        <w:t xml:space="preserve">DONE (ACCEPTED) </w:t>
      </w:r>
      <w:r w:rsidR="003D048E">
        <w:t xml:space="preserve">3225: what </w:t>
      </w:r>
      <w:r w:rsidR="007B1730">
        <w:t xml:space="preserve">exactly </w:t>
      </w:r>
      <w:r w:rsidR="003D048E">
        <w:t>is a locref?</w:t>
      </w:r>
    </w:p>
    <w:p w14:paraId="01D1A8F6" w14:textId="52F10B0A" w:rsidR="00026345" w:rsidRDefault="00F12F4F">
      <w:r>
        <w:t xml:space="preserve"> </w:t>
      </w:r>
      <w:r w:rsidR="00026345">
        <w:t>3273: new column for inheritance</w:t>
      </w:r>
    </w:p>
    <w:p w14:paraId="4CB02F4C" w14:textId="569B8BCD" w:rsidR="008417A6" w:rsidRDefault="00B0760C" w:rsidP="00E11C8B">
      <w:r>
        <w:t>DONE</w:t>
      </w:r>
      <w:r w:rsidR="008C1D04">
        <w:t xml:space="preserve"> </w:t>
      </w:r>
      <w:r w:rsidR="00E11C8B">
        <w:t>3653-3656 propose to make the changes shown under "Proposed changes:" for CIDs 1985, 1986, 1535, 1419, 1536 in 22/0353r10 (posted to reflector)</w:t>
      </w:r>
      <w:r w:rsidR="00612ED1">
        <w:t xml:space="preserve"> [no responses]</w:t>
      </w:r>
    </w:p>
    <w:p w14:paraId="7602766F" w14:textId="3E0567B5" w:rsidR="00E11C8B" w:rsidRDefault="00F12F4F" w:rsidP="00E11C8B">
      <w:r>
        <w:t>DONE</w:t>
      </w:r>
      <w:r w:rsidR="008C1D04">
        <w:t xml:space="preserve"> </w:t>
      </w:r>
      <w:r w:rsidR="003A7841">
        <w:t>3796: tagged v untagged -- ACCEPT</w:t>
      </w:r>
    </w:p>
    <w:p w14:paraId="70686916" w14:textId="76BAD996" w:rsidR="005B579B" w:rsidRDefault="005B579B" w:rsidP="00E11C8B">
      <w:r>
        <w:t xml:space="preserve"> 3632: null -&gt; not present in C6 (else null/otherwise, null/otherwise null -&gt; else not present)</w:t>
      </w:r>
    </w:p>
    <w:p w14:paraId="793A4247" w14:textId="4779D392" w:rsidR="00D35D95" w:rsidRDefault="00D35D95" w:rsidP="00E11C8B">
      <w:r>
        <w:t xml:space="preserve"> 3566: “is recommended to”</w:t>
      </w:r>
    </w:p>
    <w:p w14:paraId="27B6584A" w14:textId="7F8B0F0A" w:rsidR="007A76F4" w:rsidRDefault="007A76F4" w:rsidP="00E11C8B">
      <w:r>
        <w:t xml:space="preserve"> 3535: always/never</w:t>
      </w:r>
    </w:p>
    <w:p w14:paraId="14CCEB45" w14:textId="79A1A277" w:rsidR="004C58B9" w:rsidRPr="001F53F1" w:rsidRDefault="001F53F1" w:rsidP="00E11C8B">
      <w:r w:rsidRPr="001F53F1">
        <w:t>DONE</w:t>
      </w:r>
      <w:r>
        <w:t xml:space="preserve"> 3175</w:t>
      </w:r>
      <w:r w:rsidR="004C58B9" w:rsidRPr="001F53F1">
        <w:t>: action frame terminology</w:t>
      </w:r>
    </w:p>
    <w:p w14:paraId="76248935" w14:textId="03A7E2FE" w:rsidR="000B38B7" w:rsidRDefault="000B38B7" w:rsidP="00E11C8B">
      <w:r>
        <w:t xml:space="preserve"> 3457: “implements” in 3.1/3.2</w:t>
      </w:r>
    </w:p>
    <w:p w14:paraId="5ABBD32F" w14:textId="20DDBE2B" w:rsidR="000B38B7" w:rsidRDefault="009211E4" w:rsidP="00E11C8B">
      <w:r>
        <w:t>DONE</w:t>
      </w:r>
      <w:r w:rsidR="000B38B7">
        <w:t xml:space="preserve"> 3370: “89-0d”</w:t>
      </w:r>
    </w:p>
    <w:p w14:paraId="224EC735" w14:textId="7EB459ED" w:rsidR="001B4B75" w:rsidRPr="00517808" w:rsidRDefault="00517808" w:rsidP="001B4B75">
      <w:r w:rsidRPr="00517808">
        <w:t>DONE</w:t>
      </w:r>
      <w:r w:rsidR="001B4B75" w:rsidRPr="00517808">
        <w:t xml:space="preserve"> 3057:</w:t>
      </w:r>
      <w:r w:rsidR="004E7F6C" w:rsidRPr="00517808">
        <w:t xml:space="preserve"> graham CCK</w:t>
      </w:r>
      <w:r w:rsidR="001B4B75" w:rsidRPr="00517808">
        <w:t xml:space="preserve"> deprecation, make up rejected reason, say not the right time, refer to 22/1868 and reflector</w:t>
      </w:r>
    </w:p>
    <w:p w14:paraId="607D6F1B" w14:textId="7D927C52" w:rsidR="00865601" w:rsidRDefault="00401BC6" w:rsidP="001B4B75">
      <w:r>
        <w:t>DONE</w:t>
      </w:r>
      <w:r w:rsidR="00865601">
        <w:t xml:space="preserve"> 3699: NOTEs in the extended NSS BW table</w:t>
      </w:r>
    </w:p>
    <w:p w14:paraId="4EE62512" w14:textId="51D4B3C1" w:rsidR="00200B82" w:rsidRDefault="009211E4" w:rsidP="00200B82">
      <w:r>
        <w:t>DONE</w:t>
      </w:r>
      <w:r w:rsidR="00200B82">
        <w:t xml:space="preserve"> 3400 “RSNE is present” -- otherwise not present</w:t>
      </w:r>
    </w:p>
    <w:p w14:paraId="6800CD1A" w14:textId="02E5AE5B" w:rsidR="000774D0" w:rsidRDefault="00401BC6" w:rsidP="00200B82">
      <w:r>
        <w:t>DONE</w:t>
      </w:r>
      <w:r w:rsidR="000774D0">
        <w:t xml:space="preserve"> 3466 “nonce may be 0” -- actually allow Key Nonce = 0 or SNonce in M4</w:t>
      </w:r>
    </w:p>
    <w:p w14:paraId="20E830AA" w14:textId="034BEB9F" w:rsidR="005852F4" w:rsidRDefault="005852F4" w:rsidP="00E11C8B"/>
    <w:p w14:paraId="228A4E9A" w14:textId="4C7607E6" w:rsidR="00315A7E" w:rsidRDefault="008B0FF4">
      <w:r>
        <w:t xml:space="preserve"> </w:t>
      </w:r>
      <w:r w:rsidR="00315A7E">
        <w:t>3693: provide “subfield” locations</w:t>
      </w:r>
      <w:r w:rsidR="004B4EC6">
        <w:t xml:space="preserve"> -- just in the subclause identified</w:t>
      </w:r>
    </w:p>
    <w:p w14:paraId="7507B947" w14:textId="7937C8DA" w:rsidR="006D0DA5" w:rsidRPr="00A422EC" w:rsidRDefault="008B0FF4">
      <w:r w:rsidRPr="00A422EC">
        <w:t xml:space="preserve"> </w:t>
      </w:r>
      <w:r w:rsidR="006D0DA5" w:rsidRPr="00A422EC">
        <w:t>3726: “MIB attribute” in C.3</w:t>
      </w:r>
      <w:r w:rsidR="009B720D" w:rsidRPr="00A422EC">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48220280" w:rsidR="009566D1" w:rsidRDefault="008657BC">
      <w:r>
        <w:t xml:space="preserve"> </w:t>
      </w:r>
      <w:r w:rsidR="009566D1">
        <w:t>3289</w:t>
      </w:r>
      <w:r w:rsidR="000A2B15">
        <w:t>*</w:t>
      </w:r>
      <w:r w:rsidR="009566D1">
        <w:t xml:space="preserve"> add dot11BSSColorCollisionMaxReports</w:t>
      </w:r>
    </w:p>
    <w:p w14:paraId="1872DE7D" w14:textId="2E2A4043" w:rsidR="00EC0A85" w:rsidRDefault="00CD630B">
      <w:r>
        <w:t>DONE</w:t>
      </w:r>
      <w:r w:rsidR="008B0FF4">
        <w:t xml:space="preserve"> </w:t>
      </w:r>
      <w:r w:rsidR="00EC0A85">
        <w:t xml:space="preserve">3485: </w:t>
      </w:r>
      <w:r w:rsidR="00EC0A85" w:rsidRPr="00EC0A85">
        <w:t>In Table 27-53--HE PHY MIB attributes why do we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9"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356AE2D7" w:rsidR="005F0D8C" w:rsidRDefault="005916BB">
      <w:r>
        <w:t xml:space="preserve">DONE (by Youhan) </w:t>
      </w:r>
      <w:r w:rsidR="005F0D8C" w:rsidRPr="00896929">
        <w:t>3291: xreffing to</w:t>
      </w:r>
      <w:r>
        <w:t xml:space="preserve"> earlier PHYs</w:t>
      </w:r>
    </w:p>
    <w:p w14:paraId="18C46B1E" w14:textId="66091756" w:rsidR="009C3E09" w:rsidRDefault="009C3E09">
      <w:r>
        <w:t>DONE 3480 CCA.ind delay</w:t>
      </w:r>
    </w:p>
    <w:p w14:paraId="05D12C77" w14:textId="520BF52B" w:rsidR="00F13294" w:rsidRDefault="003D60B8">
      <w:r>
        <w:t>DONE</w:t>
      </w:r>
      <w:r w:rsidR="00F13294">
        <w:t xml:space="preserve"> 3181: operating class of the advertised BSS’s channel (channel has attributes OC and index); or maybe make 1.4/1.5 comment about OC of BSS/AP means OC of channel on which BSS/AP operates</w:t>
      </w:r>
    </w:p>
    <w:p w14:paraId="68A56AB3" w14:textId="24AB4894" w:rsidR="006426C7" w:rsidRDefault="006147B1">
      <w:r>
        <w:t>DONE</w:t>
      </w:r>
      <w:r w:rsidR="00C451E5">
        <w:t xml:space="preserve"> 3697 d</w:t>
      </w:r>
      <w:r w:rsidR="00C451E5" w:rsidRPr="00C451E5">
        <w:t>elete dot11STACivicLocation</w:t>
      </w:r>
    </w:p>
    <w:p w14:paraId="28E60F97" w14:textId="6634B4D5" w:rsidR="00C451E5" w:rsidRDefault="007801E9">
      <w:r>
        <w:t>DONE</w:t>
      </w:r>
      <w:r w:rsidR="00C451E5">
        <w:t xml:space="preserve"> </w:t>
      </w:r>
      <w:r>
        <w:t>~</w:t>
      </w:r>
      <w:r w:rsidR="00C451E5">
        <w:t xml:space="preserve">3694 </w:t>
      </w:r>
      <w:r w:rsidR="00C451E5" w:rsidRPr="00C451E5">
        <w:t>Why is there a MIB variable dot11VHTN</w:t>
      </w:r>
      <w:r w:rsidR="00C451E5">
        <w:t xml:space="preserve">umberSoundingDimensions but not </w:t>
      </w:r>
      <w:r w:rsidR="00C451E5" w:rsidRPr="00C451E5">
        <w:t>dot11VHTBeamformeeSTSCapability</w:t>
      </w:r>
      <w:r w:rsidR="00C451E5" w:rsidRPr="00C451E5">
        <w:tab/>
        <w:t>Add a MIB attribute dot11VHTBeamformeeSTSCapability</w:t>
      </w:r>
    </w:p>
    <w:p w14:paraId="0BA38436" w14:textId="01D96C4B" w:rsidR="00A44E48" w:rsidRDefault="00A44E48">
      <w:pPr>
        <w:rPr>
          <w:rFonts w:eastAsia="Times New Roman"/>
          <w:szCs w:val="22"/>
          <w:lang w:eastAsia="ja-JP"/>
        </w:rPr>
      </w:pPr>
      <w:r w:rsidRPr="00A76180">
        <w:rPr>
          <w:szCs w:val="22"/>
        </w:rPr>
        <w:t xml:space="preserve"> 3408</w:t>
      </w:r>
      <w:r w:rsidR="000A2B15">
        <w:rPr>
          <w:szCs w:val="22"/>
        </w:rPr>
        <w:t>*</w:t>
      </w:r>
      <w:r w:rsidRPr="00A76180">
        <w:rPr>
          <w:szCs w:val="22"/>
        </w:rPr>
        <w:t xml:space="preserve"> </w:t>
      </w:r>
      <w:r w:rsidRPr="00A76180">
        <w:rPr>
          <w:rFonts w:eastAsia="Times New Roman"/>
          <w:szCs w:val="22"/>
          <w:lang w:eastAsia="ja-JP"/>
        </w:rPr>
        <w:t>CID 2123: we *do* have "dynamic PHY characteristics" -- see e.g. Table 27-53--HE PHY MIB attributes rightmost column; Clarify that "static" means "constant for a given PHY instantiation", and make the following sentence in each case consistent</w:t>
      </w:r>
    </w:p>
    <w:p w14:paraId="0D1C32CB" w14:textId="2650BF7F" w:rsidR="006C0524" w:rsidRDefault="00D43D76">
      <w:pPr>
        <w:rPr>
          <w:rFonts w:eastAsia="Times New Roman"/>
          <w:szCs w:val="22"/>
          <w:lang w:eastAsia="ja-JP"/>
        </w:rPr>
      </w:pPr>
      <w:r>
        <w:rPr>
          <w:rFonts w:eastAsia="Times New Roman"/>
          <w:szCs w:val="22"/>
          <w:lang w:eastAsia="ja-JP"/>
        </w:rPr>
        <w:t>DONE 3504</w:t>
      </w:r>
      <w:r w:rsidR="006C0524">
        <w:rPr>
          <w:rFonts w:eastAsia="Times New Roman"/>
          <w:szCs w:val="22"/>
          <w:lang w:eastAsia="ja-JP"/>
        </w:rPr>
        <w:t xml:space="preserve"> different MIB attributes for TDLS, at least security</w:t>
      </w:r>
    </w:p>
    <w:p w14:paraId="6D218084" w14:textId="5B53AB8A" w:rsidR="00620867" w:rsidRDefault="005436F9">
      <w:pPr>
        <w:rPr>
          <w:rFonts w:eastAsia="Times New Roman"/>
          <w:szCs w:val="22"/>
          <w:lang w:eastAsia="ja-JP"/>
        </w:rPr>
      </w:pPr>
      <w:r>
        <w:rPr>
          <w:rFonts w:eastAsia="Times New Roman"/>
          <w:szCs w:val="22"/>
          <w:lang w:eastAsia="ja-JP"/>
        </w:rPr>
        <w:t xml:space="preserve"> </w:t>
      </w:r>
      <w:r w:rsidR="00C54BB7">
        <w:rPr>
          <w:rFonts w:eastAsia="Times New Roman"/>
          <w:szCs w:val="22"/>
          <w:lang w:eastAsia="ja-JP"/>
        </w:rPr>
        <w:t>3499/3500/</w:t>
      </w:r>
      <w:r w:rsidR="00620867">
        <w:rPr>
          <w:rFonts w:eastAsia="Times New Roman"/>
          <w:szCs w:val="22"/>
          <w:lang w:eastAsia="ja-JP"/>
        </w:rPr>
        <w:t>3501</w:t>
      </w:r>
      <w:r>
        <w:rPr>
          <w:rFonts w:eastAsia="Times New Roman"/>
          <w:szCs w:val="22"/>
          <w:lang w:eastAsia="ja-JP"/>
        </w:rPr>
        <w:t xml:space="preserve"> </w:t>
      </w:r>
      <w:r w:rsidRPr="005436F9">
        <w:rPr>
          <w:rFonts w:eastAsia="Times New Roman"/>
          <w:szCs w:val="22"/>
          <w:lang w:eastAsia="ja-JP"/>
        </w:rPr>
        <w:t>Table 9-218--Subelement IDs says that when the subelement ID is 2 the Data field contains the GTK, but this is misleading as it contains other stuff</w:t>
      </w:r>
    </w:p>
    <w:p w14:paraId="1C931D1C" w14:textId="0C4176BB"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3512</w:t>
      </w:r>
      <w:r>
        <w:rPr>
          <w:rFonts w:eastAsia="Times New Roman"/>
          <w:szCs w:val="22"/>
          <w:lang w:eastAsia="ja-JP"/>
        </w:rPr>
        <w:t xml:space="preserve"> missing “otherwise not present”</w:t>
      </w:r>
      <w:r w:rsidR="00C67941">
        <w:rPr>
          <w:rFonts w:eastAsia="Times New Roman"/>
          <w:szCs w:val="22"/>
          <w:lang w:eastAsia="ja-JP"/>
        </w:rPr>
        <w:t xml:space="preserve"> (generic, not RSNE-specific)</w:t>
      </w:r>
    </w:p>
    <w:p w14:paraId="26015578" w14:textId="31EE03C8" w:rsidR="005436F9" w:rsidRPr="005436F9" w:rsidRDefault="005436F9" w:rsidP="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3570</w:t>
      </w:r>
      <w:r>
        <w:rPr>
          <w:rFonts w:eastAsia="Times New Roman"/>
          <w:szCs w:val="22"/>
          <w:lang w:eastAsia="ja-JP"/>
        </w:rPr>
        <w:t xml:space="preserve"> </w:t>
      </w:r>
      <w:r w:rsidRPr="005436F9">
        <w:rPr>
          <w:rFonts w:eastAsia="Times New Roman"/>
          <w:szCs w:val="22"/>
          <w:lang w:eastAsia="ja-JP"/>
        </w:rPr>
        <w:t>"A QoS STA shall use the EDCA Parameter Set Update Count subfield(11ax)</w:t>
      </w:r>
    </w:p>
    <w:p w14:paraId="1C389458" w14:textId="77777777" w:rsidR="005436F9" w:rsidRPr="005436F9" w:rsidRDefault="005436F9" w:rsidP="005436F9">
      <w:pPr>
        <w:rPr>
          <w:rFonts w:eastAsia="Times New Roman"/>
          <w:szCs w:val="22"/>
          <w:lang w:eastAsia="ja-JP"/>
        </w:rPr>
      </w:pPr>
      <w:r w:rsidRPr="005436F9">
        <w:rPr>
          <w:rFonts w:eastAsia="Times New Roman"/>
          <w:szCs w:val="22"/>
          <w:lang w:eastAsia="ja-JP"/>
        </w:rPr>
        <w:t>in the QoS Capability element of Beacon frames, when present, to determine whether the STA is using the</w:t>
      </w:r>
    </w:p>
    <w:p w14:paraId="419FACD7" w14:textId="77777777" w:rsidR="005436F9" w:rsidRPr="005436F9" w:rsidRDefault="005436F9" w:rsidP="005436F9">
      <w:pPr>
        <w:rPr>
          <w:rFonts w:eastAsia="Times New Roman"/>
          <w:szCs w:val="22"/>
          <w:lang w:eastAsia="ja-JP"/>
        </w:rPr>
      </w:pPr>
      <w:r w:rsidRPr="005436F9">
        <w:rPr>
          <w:rFonts w:eastAsia="Times New Roman"/>
          <w:szCs w:val="22"/>
          <w:lang w:eastAsia="ja-JP"/>
        </w:rPr>
        <w:t>current EDCA parameters. If the EDCA Parameter Set Update Count subfield in the QoS Capability element is</w:t>
      </w:r>
    </w:p>
    <w:p w14:paraId="25B688C7" w14:textId="77777777" w:rsidR="005436F9" w:rsidRPr="005436F9" w:rsidRDefault="005436F9" w:rsidP="005436F9">
      <w:pPr>
        <w:rPr>
          <w:rFonts w:eastAsia="Times New Roman"/>
          <w:szCs w:val="22"/>
          <w:lang w:eastAsia="ja-JP"/>
        </w:rPr>
      </w:pPr>
      <w:r w:rsidRPr="005436F9">
        <w:rPr>
          <w:rFonts w:eastAsia="Times New Roman"/>
          <w:szCs w:val="22"/>
          <w:lang w:eastAsia="ja-JP"/>
        </w:rPr>
        <w:t>different from the value that has been stored, the QoS STA shall query the updated EDCA parameters by</w:t>
      </w:r>
    </w:p>
    <w:p w14:paraId="6F1B4415" w14:textId="62A13179" w:rsidR="005436F9" w:rsidRDefault="005436F9" w:rsidP="005436F9">
      <w:pPr>
        <w:rPr>
          <w:rFonts w:eastAsia="Times New Roman"/>
          <w:szCs w:val="22"/>
          <w:lang w:eastAsia="ja-JP"/>
        </w:rPr>
      </w:pPr>
      <w:r w:rsidRPr="005436F9">
        <w:rPr>
          <w:rFonts w:eastAsia="Times New Roman"/>
          <w:szCs w:val="22"/>
          <w:lang w:eastAsia="ja-JP"/>
        </w:rPr>
        <w:t xml:space="preserve">sending a </w:t>
      </w:r>
      <w:r>
        <w:rPr>
          <w:rFonts w:eastAsia="Times New Roman"/>
          <w:szCs w:val="22"/>
          <w:lang w:eastAsia="ja-JP"/>
        </w:rPr>
        <w:t>Probe Request frame to the AP."</w:t>
      </w:r>
      <w:r w:rsidRPr="005436F9">
        <w:rPr>
          <w:rFonts w:eastAsia="Times New Roman"/>
          <w:szCs w:val="22"/>
          <w:lang w:eastAsia="ja-JP"/>
        </w:rPr>
        <w:t xml:space="preserve"> -- what about DMG STAs?  Note no QoS Cap in Announce frames so no</w:t>
      </w:r>
      <w:r>
        <w:rPr>
          <w:rFonts w:eastAsia="Times New Roman"/>
          <w:szCs w:val="22"/>
          <w:lang w:eastAsia="ja-JP"/>
        </w:rPr>
        <w:t>t clear how a DMG STA finds out</w:t>
      </w:r>
    </w:p>
    <w:p w14:paraId="364EDFF2" w14:textId="35F9EAFA"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3607</w:t>
      </w:r>
      <w:r>
        <w:rPr>
          <w:rFonts w:eastAsia="Times New Roman"/>
          <w:szCs w:val="22"/>
          <w:lang w:eastAsia="ja-JP"/>
        </w:rPr>
        <w:t xml:space="preserve"> </w:t>
      </w:r>
      <w:r w:rsidRPr="005436F9">
        <w:rPr>
          <w:rFonts w:eastAsia="Times New Roman"/>
          <w:szCs w:val="22"/>
          <w:lang w:eastAsia="ja-JP"/>
        </w:rPr>
        <w:t>It is not clear whether it is OK to have a Classifier Mask field (where it is not reserved) that is all-0, and if so whether that is an "always matches" or a "never matches"</w:t>
      </w:r>
    </w:p>
    <w:p w14:paraId="050E49CA" w14:textId="75A571CE" w:rsidR="00620867" w:rsidRDefault="005436F9">
      <w:pPr>
        <w:rPr>
          <w:rFonts w:eastAsia="Times New Roman"/>
          <w:szCs w:val="22"/>
          <w:lang w:eastAsia="ja-JP"/>
        </w:rPr>
      </w:pPr>
      <w:r>
        <w:rPr>
          <w:rFonts w:eastAsia="Times New Roman"/>
          <w:szCs w:val="22"/>
          <w:lang w:eastAsia="ja-JP"/>
        </w:rPr>
        <w:lastRenderedPageBreak/>
        <w:t xml:space="preserve"> ?</w:t>
      </w:r>
      <w:r w:rsidR="00620867">
        <w:rPr>
          <w:rFonts w:eastAsia="Times New Roman"/>
          <w:szCs w:val="22"/>
          <w:lang w:eastAsia="ja-JP"/>
        </w:rPr>
        <w:t>3537</w:t>
      </w:r>
      <w:r>
        <w:rPr>
          <w:rFonts w:eastAsia="Times New Roman"/>
          <w:szCs w:val="22"/>
          <w:lang w:eastAsia="ja-JP"/>
        </w:rPr>
        <w:t xml:space="preserve"> </w:t>
      </w:r>
      <w:r w:rsidRPr="005436F9">
        <w:rPr>
          <w:rFonts w:eastAsia="Times New Roman"/>
          <w:szCs w:val="22"/>
          <w:lang w:eastAsia="ja-JP"/>
        </w:rPr>
        <w:t>A DMG SME has suggested that DMG relay should be deprecated.  (And if it isn't the addressing rules need to be clarified)</w:t>
      </w:r>
    </w:p>
    <w:p w14:paraId="670BEFDC" w14:textId="03C189A0" w:rsidR="00296268" w:rsidRDefault="00296268">
      <w:pPr>
        <w:rPr>
          <w:rFonts w:eastAsia="Times New Roman"/>
          <w:szCs w:val="22"/>
          <w:lang w:eastAsia="ja-JP"/>
        </w:rPr>
      </w:pPr>
      <w:r>
        <w:rPr>
          <w:rFonts w:eastAsia="Times New Roman"/>
          <w:szCs w:val="22"/>
          <w:lang w:eastAsia="ja-JP"/>
        </w:rPr>
        <w:t xml:space="preserve"> Send updated </w:t>
      </w:r>
      <w:r w:rsidRPr="00296268">
        <w:rPr>
          <w:rFonts w:eastAsia="Times New Roman"/>
          <w:szCs w:val="22"/>
          <w:lang w:eastAsia="ja-JP"/>
        </w:rPr>
        <w:t>Figure 9-875—PPE Thresholds Info field format</w:t>
      </w:r>
      <w:r>
        <w:rPr>
          <w:rFonts w:eastAsia="Times New Roman"/>
          <w:szCs w:val="22"/>
          <w:lang w:eastAsia="ja-JP"/>
        </w:rPr>
        <w:t xml:space="preserve"> to Editors</w:t>
      </w:r>
    </w:p>
    <w:p w14:paraId="32C96D6F" w14:textId="16F3198C" w:rsidR="001B5F28" w:rsidRPr="001E4173" w:rsidRDefault="001E4173">
      <w:pPr>
        <w:rPr>
          <w:rFonts w:eastAsia="Times New Roman"/>
          <w:szCs w:val="22"/>
          <w:lang w:eastAsia="ja-JP"/>
        </w:rPr>
      </w:pPr>
      <w:r w:rsidRPr="001E4173">
        <w:rPr>
          <w:rFonts w:eastAsia="Times New Roman"/>
          <w:szCs w:val="22"/>
          <w:lang w:eastAsia="ja-JP"/>
        </w:rPr>
        <w:t>DONE</w:t>
      </w:r>
      <w:r w:rsidR="001B5F28" w:rsidRPr="001E4173">
        <w:rPr>
          <w:rFonts w:eastAsia="Times New Roman"/>
          <w:szCs w:val="22"/>
          <w:lang w:eastAsia="ja-JP"/>
        </w:rPr>
        <w:t xml:space="preserve"> 3551 require AP to stop using old GTK as soon as it has used the new GTK</w:t>
      </w:r>
    </w:p>
    <w:p w14:paraId="1C48176B" w14:textId="77777777" w:rsidR="00C451E5" w:rsidRDefault="00C451E5"/>
    <w:p w14:paraId="6DD65038" w14:textId="502AD09A" w:rsidR="0085219B" w:rsidRPr="0085219B" w:rsidRDefault="0085219B">
      <w:pPr>
        <w:rPr>
          <w:i/>
        </w:rPr>
      </w:pPr>
      <w:r>
        <w:t>3375/3514: “</w:t>
      </w:r>
      <w:r w:rsidRPr="0085219B">
        <w:t>Its value is determined by device capabilities</w:t>
      </w:r>
      <w:r>
        <w:t>” (also post to reflector)</w:t>
      </w:r>
      <w:r w:rsidR="00612ED1">
        <w:t xml:space="preserve"> [no responses]</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r w:rsidRPr="000A241B">
        <w:t>3735</w:t>
      </w:r>
      <w:r>
        <w:t>:</w:t>
      </w:r>
      <w:r w:rsidRPr="000A241B">
        <w:t xml:space="preserve"> "Classifier Parameter" is sometimes spuriously capitalised.  Also "the Classifier.".  Also "Classifier Type" and words after it inconsistent too</w:t>
      </w:r>
    </w:p>
    <w:p w14:paraId="15EED743" w14:textId="02762263" w:rsidR="00AE3CD5" w:rsidRDefault="00A47177">
      <w:r>
        <w:t>DONE</w:t>
      </w:r>
      <w:r w:rsidR="00B7226E">
        <w:t xml:space="preserve"> </w:t>
      </w:r>
      <w:r>
        <w:t>~</w:t>
      </w:r>
      <w:r w:rsidR="00AE3CD5">
        <w:t>3361: locations for uppercase frame in 3.1/3.2</w:t>
      </w:r>
    </w:p>
    <w:p w14:paraId="45D790E4" w14:textId="70B48889" w:rsidR="00004A3E" w:rsidRDefault="00004A3E">
      <w:r>
        <w:t xml:space="preserve"> 3362: PN -&gt; packet number?!</w:t>
      </w:r>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75583A1C" w:rsidR="00445325" w:rsidRDefault="00445325" w:rsidP="00716EF9">
      <w:r>
        <w:t xml:space="preserve"> 3725: ccfs say it’s actually an index (as a NOTE)</w:t>
      </w:r>
    </w:p>
    <w:p w14:paraId="54BA4C3E" w14:textId="4EAEC920" w:rsidR="00257C6D" w:rsidRDefault="005D795E" w:rsidP="00716EF9">
      <w:r>
        <w:t>DONE</w:t>
      </w:r>
      <w:r w:rsidR="00AE3F31">
        <w:t xml:space="preserve"> </w:t>
      </w:r>
      <w:r w:rsidR="00257C6D">
        <w:t>3488 ask reflector what “contents of the RSNE” means</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r>
        <w:t>3370: missing/variable VS field descriptions</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BD5D51" w:rsidRPr="004A7A03" w:rsidRDefault="00BD5D51">
      <w:pPr>
        <w:pStyle w:val="CommentText"/>
      </w:pPr>
      <w:r>
        <w:rPr>
          <w:rStyle w:val="CommentReference"/>
        </w:rPr>
        <w:annotationRef/>
      </w:r>
      <w:r>
        <w:t>Or subelements?</w:t>
      </w:r>
    </w:p>
  </w:comment>
  <w:comment w:id="2" w:author="Mark Rison" w:date="2022-12-05T13:56:00Z" w:initials="mgr">
    <w:p w14:paraId="167E48E7" w14:textId="5A70DBCF" w:rsidR="00BD5D51" w:rsidRDefault="00BD5D51">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BD5D51" w:rsidRDefault="00BD5D51">
      <w:pPr>
        <w:pStyle w:val="CommentText"/>
      </w:pPr>
      <w:r>
        <w:rPr>
          <w:rStyle w:val="CommentReference"/>
        </w:rPr>
        <w:annotationRef/>
      </w:r>
      <w:r>
        <w:t>Hm, wonder if we obey this…</w:t>
      </w:r>
    </w:p>
  </w:comment>
  <w:comment w:id="4" w:author="Mark Rison" w:date="2023-01-27T13:50:00Z" w:initials="mgr">
    <w:p w14:paraId="56E031E7" w14:textId="0BFC594D" w:rsidR="00BD5D51" w:rsidRDefault="00BD5D51">
      <w:pPr>
        <w:pStyle w:val="CommentText"/>
      </w:pPr>
      <w:r>
        <w:rPr>
          <w:rStyle w:val="CommentReference"/>
        </w:rPr>
        <w:annotationRef/>
      </w:r>
      <w:r>
        <w:t>But RFC 2578 is not referred to in the standard.  Add to the bibliography?</w:t>
      </w:r>
    </w:p>
  </w:comment>
  <w:comment w:id="5" w:author="Mark Rison" w:date="2023-03-14T15:31:00Z" w:initials="mgr">
    <w:p w14:paraId="20FDBC4F" w14:textId="4356F69D" w:rsidR="00BD5D51" w:rsidRDefault="00BD5D51">
      <w:pPr>
        <w:pStyle w:val="CommentText"/>
      </w:pPr>
      <w:r>
        <w:rPr>
          <w:rStyle w:val="CommentReference"/>
        </w:rPr>
        <w:annotationRef/>
      </w:r>
      <w:r>
        <w:t>These don’t mention CCK, so presumably apply to both DSSS and CCK</w:t>
      </w:r>
    </w:p>
  </w:comment>
  <w:comment w:id="6" w:author="Mark Rison" w:date="2023-03-14T15:32:00Z" w:initials="mgr">
    <w:p w14:paraId="181EA75B" w14:textId="1B959047" w:rsidR="00BD5D51" w:rsidRDefault="00BD5D51">
      <w:pPr>
        <w:pStyle w:val="CommentText"/>
      </w:pPr>
      <w:r>
        <w:rPr>
          <w:rStyle w:val="CommentReference"/>
        </w:rPr>
        <w:annotationRef/>
      </w:r>
      <w:r>
        <w:t>These explicitly mention CCK, so is a Clause 15 reference needed for DSSS?</w:t>
      </w:r>
    </w:p>
  </w:comment>
  <w:comment w:id="7" w:author="Mark Rison" w:date="2022-12-04T17:20:00Z" w:initials="mgr">
    <w:p w14:paraId="3F6E425E" w14:textId="5A12FF7F" w:rsidR="00BD5D51" w:rsidRDefault="00BD5D51">
      <w:pPr>
        <w:pStyle w:val="CommentText"/>
      </w:pPr>
      <w:r>
        <w:rPr>
          <w:rStyle w:val="CommentReference"/>
        </w:rPr>
        <w:annotationRef/>
      </w:r>
      <w:r>
        <w:t>Is this kind of thing allowed?</w:t>
      </w:r>
    </w:p>
  </w:comment>
  <w:comment w:id="8" w:author="Mark Rison" w:date="2022-12-04T17:20:00Z" w:initials="mgr">
    <w:p w14:paraId="5CEEB01F" w14:textId="4A1553E0" w:rsidR="00BD5D51" w:rsidRDefault="00BD5D51">
      <w:pPr>
        <w:pStyle w:val="CommentText"/>
      </w:pPr>
      <w:r>
        <w:rPr>
          <w:rStyle w:val="CommentReference"/>
        </w:rPr>
        <w:annotationRef/>
      </w:r>
      <w:r>
        <w:t>Are calculations allowed?</w:t>
      </w:r>
    </w:p>
  </w:comment>
  <w:comment w:id="9" w:author="Mark Rison" w:date="2022-12-02T17:54:00Z" w:initials="mgr">
    <w:p w14:paraId="129AD6F8" w14:textId="65BBF8ED" w:rsidR="00BD5D51" w:rsidRDefault="00BD5D51">
      <w:pPr>
        <w:pStyle w:val="CommentText"/>
      </w:pPr>
      <w:r>
        <w:rPr>
          <w:rStyle w:val="CommentReference"/>
        </w:rPr>
        <w:annotationRef/>
      </w:r>
      <w:r>
        <w:t>Is this good enough?  At 2922.45 it’s just a vague “MIC”</w:t>
      </w:r>
    </w:p>
  </w:comment>
  <w:comment w:id="10" w:author="Mark Rison" w:date="2022-12-07T13:50:00Z" w:initials="mgr">
    <w:p w14:paraId="6C6D79A6" w14:textId="5770FEB6" w:rsidR="00BD5D51" w:rsidRDefault="00BD5D51">
      <w:pPr>
        <w:pStyle w:val="CommentText"/>
      </w:pPr>
      <w:r>
        <w:rPr>
          <w:rStyle w:val="CommentReference"/>
        </w:rPr>
        <w:annotationRef/>
      </w:r>
      <w:r>
        <w:t>Or “</w:t>
      </w:r>
      <w:r w:rsidRPr="00124AAE">
        <w:t>See corresponding entry in Table 19-1 (TXVECTOR and RXVECTOR parameters)</w:t>
      </w:r>
      <w:r>
        <w:t>.”?</w:t>
      </w:r>
    </w:p>
  </w:comment>
  <w:comment w:id="11" w:author="Mark Rison" w:date="2022-12-07T21:30:00Z" w:initials="mgr">
    <w:p w14:paraId="201210CB" w14:textId="68F0BA73" w:rsidR="00BD5D51" w:rsidRDefault="00BD5D51">
      <w:pPr>
        <w:pStyle w:val="CommentText"/>
      </w:pPr>
      <w:r>
        <w:rPr>
          <w:rStyle w:val="CommentReference"/>
        </w:rPr>
        <w:annotationRef/>
      </w:r>
      <w:r>
        <w:t>Or is the opposite, i.e. with the deletion of those fields these frames are no longer allowed in those contexts ever?</w:t>
      </w:r>
    </w:p>
  </w:comment>
  <w:comment w:id="12" w:author="Mark Rison" w:date="2023-01-18T18:42:00Z" w:initials="mgr">
    <w:p w14:paraId="18427B73" w14:textId="7CD9A179" w:rsidR="00BD5D51" w:rsidRDefault="00BD5D51">
      <w:pPr>
        <w:pStyle w:val="CommentText"/>
      </w:pPr>
      <w:r>
        <w:rPr>
          <w:rStyle w:val="CommentReference"/>
        </w:rPr>
        <w:annotationRef/>
      </w:r>
      <w:r>
        <w:t xml:space="preserve">Whar if it indicates &gt;1 AKM?  Maybe “If the RSNE does not indicate </w:t>
      </w:r>
      <w:r>
        <w:rPr>
          <w:highlight w:val="yellow"/>
        </w:rPr>
        <w:t>a single</w:t>
      </w:r>
      <w:r>
        <w:t xml:space="preserve"> AKM</w:t>
      </w:r>
      <w:r>
        <w:rPr>
          <w:highlight w:val="yellow"/>
        </w:rPr>
        <w:t>, where that AKM is</w:t>
      </w:r>
      <w:r>
        <w:t xml:space="preserve"> TPK handshake”?  Ditto below</w:t>
      </w:r>
    </w:p>
  </w:comment>
  <w:comment w:id="13" w:author="Mark Rison" w:date="2022-12-10T09:48:00Z" w:initials="mgr">
    <w:p w14:paraId="3D85AF30" w14:textId="3BE2A4FC" w:rsidR="00BD5D51" w:rsidRDefault="00BD5D51">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4" w:author="Mark Rison" w:date="2022-12-12T12:26:00Z" w:initials="mgr">
    <w:p w14:paraId="1AFC0FD3" w14:textId="3121BE83" w:rsidR="00BD5D51" w:rsidRDefault="00BD5D51">
      <w:pPr>
        <w:pStyle w:val="CommentText"/>
      </w:pPr>
      <w:r>
        <w:rPr>
          <w:rStyle w:val="CommentReference"/>
        </w:rPr>
        <w:annotationRef/>
      </w:r>
      <w:r>
        <w:t>?</w:t>
      </w:r>
    </w:p>
  </w:comment>
  <w:comment w:id="15" w:author="Mark Rison" w:date="2023-03-04T09:31:00Z" w:initials="mgr">
    <w:p w14:paraId="284B4674" w14:textId="7EDF88B9" w:rsidR="00BD5D51" w:rsidRDefault="00BD5D51">
      <w:pPr>
        <w:pStyle w:val="CommentText"/>
      </w:pPr>
      <w:r>
        <w:rPr>
          <w:rStyle w:val="CommentReference"/>
        </w:rPr>
        <w:annotationRef/>
      </w:r>
      <w:r>
        <w:t>See d) for the actual precise rule</w:t>
      </w:r>
    </w:p>
  </w:comment>
  <w:comment w:id="16" w:author="Mark Rison" w:date="2023-03-03T16:59:00Z" w:initials="mgr">
    <w:p w14:paraId="4B9B6C1B" w14:textId="1356F443" w:rsidR="00BD5D51" w:rsidRDefault="00BD5D51">
      <w:pPr>
        <w:pStyle w:val="CommentText"/>
      </w:pPr>
      <w:r>
        <w:rPr>
          <w:rStyle w:val="CommentReference"/>
        </w:rPr>
        <w:annotationRef/>
      </w:r>
      <w:r>
        <w:t>Is it a security hole to have a separate RC for PV0 and PV1?</w:t>
      </w:r>
    </w:p>
  </w:comment>
  <w:comment w:id="17" w:author="Mark Rison" w:date="2023-03-04T08:46:00Z" w:initials="mgr">
    <w:p w14:paraId="7D132A90" w14:textId="4837B4CE" w:rsidR="00BD5D51" w:rsidRDefault="00BD5D51">
      <w:pPr>
        <w:pStyle w:val="CommentText"/>
      </w:pPr>
      <w:r>
        <w:rPr>
          <w:rStyle w:val="CommentReference"/>
        </w:rPr>
        <w:annotationRef/>
      </w:r>
      <w:r>
        <w:t>See d)</w:t>
      </w:r>
    </w:p>
  </w:comment>
  <w:comment w:id="18" w:author="Mark Rison" w:date="2023-03-04T09:11:00Z" w:initials="mgr">
    <w:p w14:paraId="52DEDB8B" w14:textId="1C4A1FA2" w:rsidR="00BD5D51" w:rsidRDefault="00BD5D51">
      <w:pPr>
        <w:pStyle w:val="CommentText"/>
      </w:pPr>
      <w:r>
        <w:rPr>
          <w:rStyle w:val="CommentReference"/>
        </w:rPr>
        <w:annotationRef/>
      </w:r>
      <w:r>
        <w:t>See d)</w:t>
      </w:r>
    </w:p>
  </w:comment>
  <w:comment w:id="19" w:author="Mark Rison" w:date="2023-03-03T17:18:00Z" w:initials="mgr">
    <w:p w14:paraId="241CD80C" w14:textId="572C208E" w:rsidR="00BD5D51" w:rsidRDefault="00BD5D51">
      <w:pPr>
        <w:pStyle w:val="CommentText"/>
      </w:pPr>
      <w:r>
        <w:rPr>
          <w:rStyle w:val="CommentReference"/>
        </w:rPr>
        <w:annotationRef/>
      </w:r>
      <w:r>
        <w:t>See d); note no sentence for non-QMF</w:t>
      </w:r>
    </w:p>
  </w:comment>
  <w:comment w:id="20" w:author="Mark Rison" w:date="2023-03-04T09:12:00Z" w:initials="mgr">
    <w:p w14:paraId="124AD382" w14:textId="74ADC9BF" w:rsidR="00BD5D51" w:rsidRDefault="00BD5D51">
      <w:pPr>
        <w:pStyle w:val="CommentText"/>
      </w:pPr>
      <w:r>
        <w:rPr>
          <w:rStyle w:val="CommentReference"/>
        </w:rPr>
        <w:annotationRef/>
      </w:r>
      <w:r>
        <w:t>See 12.5.3.6 BIP reception, which actually describes how you do BIP replay detection!</w:t>
      </w:r>
    </w:p>
  </w:comment>
  <w:comment w:id="21" w:author="Mark Rison" w:date="2023-03-04T08:49:00Z" w:initials="mgr">
    <w:p w14:paraId="0A01B825" w14:textId="3A2EAF9D" w:rsidR="00BD5D51" w:rsidRDefault="00BD5D51">
      <w:pPr>
        <w:pStyle w:val="CommentText"/>
      </w:pPr>
      <w:r>
        <w:rPr>
          <w:rStyle w:val="CommentReference"/>
        </w:rPr>
        <w:annotationRef/>
      </w:r>
      <w:r>
        <w:t>See 12.5.3.6</w:t>
      </w:r>
    </w:p>
  </w:comment>
  <w:comment w:id="22" w:author="Mark Rison" w:date="2023-03-04T09:13:00Z" w:initials="mgr">
    <w:p w14:paraId="69D7D910" w14:textId="0F3631B3" w:rsidR="00BD5D51" w:rsidRDefault="00BD5D51">
      <w:pPr>
        <w:pStyle w:val="CommentText"/>
      </w:pPr>
      <w:r>
        <w:rPr>
          <w:rStyle w:val="CommentReference"/>
        </w:rPr>
        <w:annotationRef/>
      </w:r>
      <w:r>
        <w:t>See 12.5.3.6</w:t>
      </w:r>
    </w:p>
  </w:comment>
  <w:comment w:id="23" w:author="Mark Rison" w:date="2023-03-04T11:58:00Z" w:initials="mgr">
    <w:p w14:paraId="4D5C390B" w14:textId="7107E8AD" w:rsidR="00BD5D51" w:rsidRDefault="00BD5D51">
      <w:pPr>
        <w:pStyle w:val="CommentText"/>
      </w:pPr>
      <w:r>
        <w:rPr>
          <w:rStyle w:val="CommentReference"/>
        </w:rPr>
        <w:annotationRef/>
      </w:r>
      <w:r>
        <w:t>What does this mean in terms of GQMFs, which are always broadcast?  Ditto previous sentence about garMfs</w:t>
      </w:r>
    </w:p>
  </w:comment>
  <w:comment w:id="24" w:author="Mark Rison" w:date="2023-03-04T09:08:00Z" w:initials="mgr">
    <w:p w14:paraId="304CF72D" w14:textId="2D432A46" w:rsidR="00BD5D51" w:rsidRDefault="00BD5D51">
      <w:pPr>
        <w:pStyle w:val="CommentText"/>
      </w:pPr>
      <w:r>
        <w:rPr>
          <w:rStyle w:val="CommentReference"/>
        </w:rPr>
        <w:annotationRef/>
      </w:r>
      <w:r>
        <w:t>Doesn’t non-robust Management frames’ order also have to be preserved?</w:t>
      </w:r>
    </w:p>
  </w:comment>
  <w:comment w:id="25" w:author="Mark Rison" w:date="2023-01-06T14:15:00Z" w:initials="mgr">
    <w:p w14:paraId="01F5DB7A" w14:textId="398DAB68" w:rsidR="00BD5D51" w:rsidRDefault="00BD5D51">
      <w:pPr>
        <w:pStyle w:val="CommentText"/>
      </w:pPr>
      <w:r>
        <w:rPr>
          <w:rStyle w:val="CommentReference"/>
        </w:rPr>
        <w:annotationRef/>
      </w:r>
      <w:r>
        <w:t>Or are they still used at the recipient?</w:t>
      </w:r>
    </w:p>
  </w:comment>
  <w:comment w:id="26" w:author="Mark Rison" w:date="2023-01-09T18:03:00Z" w:initials="mgr">
    <w:p w14:paraId="7A1AA18E" w14:textId="32F09E3C" w:rsidR="00BD5D51" w:rsidRDefault="00BD5D51">
      <w:pPr>
        <w:pStyle w:val="CommentText"/>
      </w:pPr>
      <w:r>
        <w:rPr>
          <w:rStyle w:val="CommentReference"/>
        </w:rPr>
        <w:annotationRef/>
      </w:r>
      <w:r>
        <w:t xml:space="preserve">Why isn’t this in </w:t>
      </w:r>
      <w:r w:rsidRPr="00B615F9">
        <w:t>Figure 9-810—Request Tuple field format</w:t>
      </w:r>
      <w:r>
        <w:t>?</w:t>
      </w:r>
    </w:p>
  </w:comment>
  <w:comment w:id="27" w:author="Mark Rison" w:date="2023-01-13T16:08:00Z" w:initials="mgr">
    <w:p w14:paraId="6A5B0EFC" w14:textId="673140B3" w:rsidR="00BD5D51" w:rsidRDefault="00BD5D51">
      <w:pPr>
        <w:pStyle w:val="CommentText"/>
      </w:pPr>
      <w:r>
        <w:rPr>
          <w:rStyle w:val="CommentReference"/>
        </w:rPr>
        <w:annotationRef/>
      </w:r>
      <w:r>
        <w:t>?</w:t>
      </w:r>
    </w:p>
  </w:comment>
  <w:comment w:id="28" w:author="Mark Rison" w:date="2023-01-26T18:47:00Z" w:initials="mgr">
    <w:p w14:paraId="10177884" w14:textId="2CFB0735" w:rsidR="00BD5D51" w:rsidRDefault="00BD5D51">
      <w:pPr>
        <w:pStyle w:val="CommentText"/>
      </w:pPr>
      <w:r>
        <w:rPr>
          <w:rStyle w:val="CommentReference"/>
        </w:rPr>
        <w:annotationRef/>
      </w:r>
      <w:r>
        <w:t>Hm…</w:t>
      </w:r>
    </w:p>
  </w:comment>
  <w:comment w:id="29" w:author="Mark Rison" w:date="2023-01-26T19:53:00Z" w:initials="mgr">
    <w:p w14:paraId="167D3418" w14:textId="26436C47" w:rsidR="00BD5D51" w:rsidRDefault="00BD5D51">
      <w:pPr>
        <w:pStyle w:val="CommentText"/>
      </w:pPr>
      <w:r>
        <w:rPr>
          <w:rStyle w:val="CommentReference"/>
        </w:rPr>
        <w:annotationRef/>
      </w:r>
      <w:r>
        <w:t>Why are we saying this twice?</w:t>
      </w:r>
    </w:p>
  </w:comment>
  <w:comment w:id="30" w:author="Mark Rison" w:date="2023-01-26T18:56:00Z" w:initials="mgr">
    <w:p w14:paraId="6AC01D7D" w14:textId="26EB6C1E" w:rsidR="00BD5D51" w:rsidRDefault="00BD5D51">
      <w:pPr>
        <w:pStyle w:val="CommentText"/>
      </w:pPr>
      <w:r>
        <w:rPr>
          <w:rStyle w:val="CommentReference"/>
        </w:rPr>
        <w:annotationRef/>
      </w:r>
      <w:r>
        <w:t>sic</w:t>
      </w:r>
    </w:p>
  </w:comment>
  <w:comment w:id="31" w:author="Mark Rison" w:date="2023-01-27T13:45:00Z" w:initials="mgr">
    <w:p w14:paraId="3D88E2B4" w14:textId="2B05D16E" w:rsidR="00BD5D51" w:rsidRDefault="00BD5D51">
      <w:pPr>
        <w:pStyle w:val="CommentText"/>
      </w:pPr>
      <w:r>
        <w:rPr>
          <w:rStyle w:val="CommentReference"/>
        </w:rPr>
        <w:annotationRef/>
      </w:r>
      <w:r>
        <w:t>… except for the EDCA Parameters element, if not passed in beacons?</w:t>
      </w:r>
    </w:p>
  </w:comment>
  <w:comment w:id="32" w:author="Mark Rison" w:date="2023-02-04T12:47:00Z" w:initials="mgr">
    <w:p w14:paraId="3C03D1A6" w14:textId="46B61F1E" w:rsidR="00BD5D51" w:rsidRDefault="00BD5D51">
      <w:pPr>
        <w:pStyle w:val="CommentText"/>
      </w:pPr>
      <w:r>
        <w:rPr>
          <w:rStyle w:val="CommentReference"/>
        </w:rPr>
        <w:annotationRef/>
      </w:r>
      <w:r>
        <w:t>Why is all this just informative?</w:t>
      </w:r>
    </w:p>
  </w:comment>
  <w:comment w:id="33" w:author="Mark Rison" w:date="2023-02-04T12:42:00Z" w:initials="mgr">
    <w:p w14:paraId="60ED068A" w14:textId="72AB249E" w:rsidR="00BD5D51" w:rsidRDefault="00BD5D51">
      <w:pPr>
        <w:pStyle w:val="CommentText"/>
      </w:pPr>
      <w:r>
        <w:rPr>
          <w:rStyle w:val="CommentReference"/>
        </w:rPr>
        <w:annotationRef/>
      </w:r>
      <w:r>
        <w:t>Really?  Where?</w:t>
      </w:r>
    </w:p>
  </w:comment>
  <w:comment w:id="34" w:author="Mark Rison" w:date="2023-02-04T12:55:00Z" w:initials="mgr">
    <w:p w14:paraId="0036BCF2" w14:textId="176C4B77" w:rsidR="00BD5D51" w:rsidRDefault="00BD5D51">
      <w:pPr>
        <w:pStyle w:val="CommentText"/>
      </w:pPr>
      <w:r>
        <w:rPr>
          <w:rStyle w:val="CommentReference"/>
        </w:rPr>
        <w:annotationRef/>
      </w:r>
      <w:r>
        <w:t>This is about 802.11 security, since upper-layer security would be within the Payload field</w:t>
      </w:r>
    </w:p>
  </w:comment>
  <w:comment w:id="35" w:author="Mark Rison" w:date="2023-03-16T11:03:00Z" w:initials="mgr">
    <w:p w14:paraId="247CB867" w14:textId="66EF10A1" w:rsidR="00500E01" w:rsidRDefault="00500E01">
      <w:pPr>
        <w:pStyle w:val="CommentText"/>
      </w:pPr>
      <w:r>
        <w:rPr>
          <w:rStyle w:val="CommentReference"/>
        </w:rPr>
        <w:annotationRef/>
      </w:r>
      <w:r>
        <w:t>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56E031E7" w15:done="0"/>
  <w15:commentEx w15:paraId="20FDBC4F" w15:done="0"/>
  <w15:commentEx w15:paraId="181EA75B" w15:done="0"/>
  <w15:commentEx w15:paraId="3F6E425E" w15:done="0"/>
  <w15:commentEx w15:paraId="5CEEB01F" w15:done="0"/>
  <w15:commentEx w15:paraId="129AD6F8" w15:done="0"/>
  <w15:commentEx w15:paraId="6C6D79A6" w15:done="0"/>
  <w15:commentEx w15:paraId="201210CB" w15:done="0"/>
  <w15:commentEx w15:paraId="18427B73" w15:done="0"/>
  <w15:commentEx w15:paraId="3D85AF30" w15:done="0"/>
  <w15:commentEx w15:paraId="1AFC0FD3" w15:done="0"/>
  <w15:commentEx w15:paraId="284B4674" w15:done="0"/>
  <w15:commentEx w15:paraId="4B9B6C1B" w15:done="0"/>
  <w15:commentEx w15:paraId="7D132A90" w15:done="0"/>
  <w15:commentEx w15:paraId="52DEDB8B" w15:done="0"/>
  <w15:commentEx w15:paraId="241CD80C" w15:done="0"/>
  <w15:commentEx w15:paraId="124AD382" w15:done="0"/>
  <w15:commentEx w15:paraId="0A01B825" w15:done="0"/>
  <w15:commentEx w15:paraId="69D7D910" w15:done="0"/>
  <w15:commentEx w15:paraId="4D5C390B" w15:done="0"/>
  <w15:commentEx w15:paraId="304CF72D" w15:done="0"/>
  <w15:commentEx w15:paraId="01F5DB7A" w15:done="0"/>
  <w15:commentEx w15:paraId="7A1AA18E" w15:done="0"/>
  <w15:commentEx w15:paraId="6A5B0EFC" w15:done="0"/>
  <w15:commentEx w15:paraId="10177884" w15:done="0"/>
  <w15:commentEx w15:paraId="167D3418" w15:done="0"/>
  <w15:commentEx w15:paraId="6AC01D7D" w15:done="0"/>
  <w15:commentEx w15:paraId="3D88E2B4" w15:done="0"/>
  <w15:commentEx w15:paraId="3C03D1A6" w15:done="0"/>
  <w15:commentEx w15:paraId="60ED068A" w15:done="0"/>
  <w15:commentEx w15:paraId="0036BCF2" w15:done="0"/>
  <w15:commentEx w15:paraId="247CB8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C793" w14:textId="77777777" w:rsidR="00DA1DCC" w:rsidRDefault="00DA1DCC">
      <w:r>
        <w:separator/>
      </w:r>
    </w:p>
  </w:endnote>
  <w:endnote w:type="continuationSeparator" w:id="0">
    <w:p w14:paraId="13D862BF" w14:textId="77777777" w:rsidR="00DA1DCC" w:rsidRDefault="00DA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FE8CAC1" w:rsidR="00BD5D51" w:rsidRDefault="00BD5D5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61954">
      <w:rPr>
        <w:noProof/>
      </w:rPr>
      <w:t>1</w:t>
    </w:r>
    <w:r>
      <w:rPr>
        <w:noProof/>
      </w:rPr>
      <w:fldChar w:fldCharType="end"/>
    </w:r>
    <w:r>
      <w:tab/>
    </w:r>
    <w:fldSimple w:instr=" COMMENTS  \* MERGEFORMAT ">
      <w:r>
        <w:t>Mark RISON (Samsung)</w:t>
      </w:r>
    </w:fldSimple>
  </w:p>
  <w:p w14:paraId="38435E49" w14:textId="77777777" w:rsidR="00BD5D51" w:rsidRDefault="00BD5D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140A" w14:textId="77777777" w:rsidR="00DA1DCC" w:rsidRDefault="00DA1DCC">
      <w:r>
        <w:separator/>
      </w:r>
    </w:p>
  </w:footnote>
  <w:footnote w:type="continuationSeparator" w:id="0">
    <w:p w14:paraId="37739C3E" w14:textId="77777777" w:rsidR="00DA1DCC" w:rsidRDefault="00DA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415BE7B3" w:rsidR="00BD5D51" w:rsidRDefault="00BD5D51">
    <w:pPr>
      <w:pStyle w:val="Header"/>
      <w:tabs>
        <w:tab w:val="clear" w:pos="6480"/>
        <w:tab w:val="center" w:pos="4680"/>
        <w:tab w:val="right" w:pos="9360"/>
      </w:tabs>
    </w:pPr>
    <w:fldSimple w:instr=" KEYWORDS  \* MERGEFORMAT ">
      <w:r>
        <w:t>March 2023</w:t>
      </w:r>
    </w:fldSimple>
    <w:r>
      <w:tab/>
    </w:r>
    <w:r>
      <w:tab/>
    </w:r>
    <w:fldSimple w:instr=" TITLE  \* MERGEFORMAT ">
      <w:r w:rsidR="00761954">
        <w:t>doc.: IEEE 802.11-22/2069r9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62C1F"/>
    <w:multiLevelType w:val="hybridMultilevel"/>
    <w:tmpl w:val="978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9"/>
  </w:num>
  <w:num w:numId="6">
    <w:abstractNumId w:val="22"/>
  </w:num>
  <w:num w:numId="7">
    <w:abstractNumId w:val="17"/>
  </w:num>
  <w:num w:numId="8">
    <w:abstractNumId w:val="4"/>
  </w:num>
  <w:num w:numId="9">
    <w:abstractNumId w:val="6"/>
  </w:num>
  <w:num w:numId="10">
    <w:abstractNumId w:val="18"/>
  </w:num>
  <w:num w:numId="11">
    <w:abstractNumId w:val="15"/>
  </w:num>
  <w:num w:numId="12">
    <w:abstractNumId w:val="19"/>
  </w:num>
  <w:num w:numId="13">
    <w:abstractNumId w:val="1"/>
  </w:num>
  <w:num w:numId="14">
    <w:abstractNumId w:val="11"/>
  </w:num>
  <w:num w:numId="15">
    <w:abstractNumId w:val="10"/>
  </w:num>
  <w:num w:numId="16">
    <w:abstractNumId w:val="5"/>
  </w:num>
  <w:num w:numId="17">
    <w:abstractNumId w:val="8"/>
  </w:num>
  <w:num w:numId="18">
    <w:abstractNumId w:val="21"/>
  </w:num>
  <w:num w:numId="19">
    <w:abstractNumId w:val="7"/>
  </w:num>
  <w:num w:numId="20">
    <w:abstractNumId w:val="2"/>
  </w:num>
  <w:num w:numId="21">
    <w:abstractNumId w:val="20"/>
  </w:num>
  <w:num w:numId="22">
    <w:abstractNumId w:val="12"/>
  </w:num>
  <w:num w:numId="23">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45A"/>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43A"/>
    <w:rsid w:val="000D7BE2"/>
    <w:rsid w:val="000D7C2E"/>
    <w:rsid w:val="000D7C43"/>
    <w:rsid w:val="000D7E98"/>
    <w:rsid w:val="000E00AB"/>
    <w:rsid w:val="000E0A07"/>
    <w:rsid w:val="000E0CE0"/>
    <w:rsid w:val="000E0E04"/>
    <w:rsid w:val="000E0ED7"/>
    <w:rsid w:val="000E133A"/>
    <w:rsid w:val="000E20DA"/>
    <w:rsid w:val="000E2884"/>
    <w:rsid w:val="000E28A5"/>
    <w:rsid w:val="000E2B33"/>
    <w:rsid w:val="000E2CBA"/>
    <w:rsid w:val="000E2DB3"/>
    <w:rsid w:val="000E4286"/>
    <w:rsid w:val="000E4565"/>
    <w:rsid w:val="000E45DA"/>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189"/>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572"/>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8D5"/>
    <w:rsid w:val="0016141A"/>
    <w:rsid w:val="00161470"/>
    <w:rsid w:val="001617EE"/>
    <w:rsid w:val="00161E81"/>
    <w:rsid w:val="00162151"/>
    <w:rsid w:val="001636E1"/>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173"/>
    <w:rsid w:val="001E42BB"/>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9AA"/>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E5A"/>
    <w:rsid w:val="00246006"/>
    <w:rsid w:val="00246161"/>
    <w:rsid w:val="00246494"/>
    <w:rsid w:val="0024676B"/>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796"/>
    <w:rsid w:val="00305800"/>
    <w:rsid w:val="00305CFB"/>
    <w:rsid w:val="00306344"/>
    <w:rsid w:val="00307471"/>
    <w:rsid w:val="00307781"/>
    <w:rsid w:val="003079C6"/>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9E8"/>
    <w:rsid w:val="00356D2E"/>
    <w:rsid w:val="0035719A"/>
    <w:rsid w:val="003573F9"/>
    <w:rsid w:val="003577B5"/>
    <w:rsid w:val="00357D4A"/>
    <w:rsid w:val="00357DFA"/>
    <w:rsid w:val="00360221"/>
    <w:rsid w:val="00360EB7"/>
    <w:rsid w:val="00360EC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6EF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968"/>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573A"/>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966"/>
    <w:rsid w:val="004C2DEF"/>
    <w:rsid w:val="004C3519"/>
    <w:rsid w:val="004C3650"/>
    <w:rsid w:val="004C39DB"/>
    <w:rsid w:val="004C3C41"/>
    <w:rsid w:val="004C45A5"/>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0E01"/>
    <w:rsid w:val="0050132D"/>
    <w:rsid w:val="00501569"/>
    <w:rsid w:val="00501826"/>
    <w:rsid w:val="0050194A"/>
    <w:rsid w:val="00501D39"/>
    <w:rsid w:val="005020F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F6A"/>
    <w:rsid w:val="00543086"/>
    <w:rsid w:val="005432B3"/>
    <w:rsid w:val="005436F9"/>
    <w:rsid w:val="0054378C"/>
    <w:rsid w:val="00543EAF"/>
    <w:rsid w:val="0054504D"/>
    <w:rsid w:val="0054513A"/>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0B1"/>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7C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8E"/>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17F"/>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954"/>
    <w:rsid w:val="00761C87"/>
    <w:rsid w:val="00762D5E"/>
    <w:rsid w:val="00762E3B"/>
    <w:rsid w:val="00763B8B"/>
    <w:rsid w:val="00763CDF"/>
    <w:rsid w:val="00763CF3"/>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B38"/>
    <w:rsid w:val="008F6DB0"/>
    <w:rsid w:val="008F6F88"/>
    <w:rsid w:val="008F70F0"/>
    <w:rsid w:val="008F7ACE"/>
    <w:rsid w:val="009000BB"/>
    <w:rsid w:val="009007B7"/>
    <w:rsid w:val="00900AE6"/>
    <w:rsid w:val="00900CD8"/>
    <w:rsid w:val="0090101E"/>
    <w:rsid w:val="00901206"/>
    <w:rsid w:val="00901788"/>
    <w:rsid w:val="00901B45"/>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697B"/>
    <w:rsid w:val="00946B5E"/>
    <w:rsid w:val="009471C1"/>
    <w:rsid w:val="009478E8"/>
    <w:rsid w:val="00947E7C"/>
    <w:rsid w:val="00947F0E"/>
    <w:rsid w:val="0095012E"/>
    <w:rsid w:val="0095017A"/>
    <w:rsid w:val="0095029C"/>
    <w:rsid w:val="00950319"/>
    <w:rsid w:val="00950569"/>
    <w:rsid w:val="00950B8F"/>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AF5"/>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5C85"/>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3CE"/>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5A5B"/>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8777F"/>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51"/>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41CA"/>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5C2"/>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5CFB"/>
    <w:rsid w:val="00D26B4E"/>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DCC"/>
    <w:rsid w:val="00DA1FFC"/>
    <w:rsid w:val="00DA21F3"/>
    <w:rsid w:val="00DA279B"/>
    <w:rsid w:val="00DA3020"/>
    <w:rsid w:val="00DA3DA2"/>
    <w:rsid w:val="00DA4058"/>
    <w:rsid w:val="00DA4619"/>
    <w:rsid w:val="00DA5373"/>
    <w:rsid w:val="00DA5419"/>
    <w:rsid w:val="00DA5431"/>
    <w:rsid w:val="00DA5A1B"/>
    <w:rsid w:val="00DA64FA"/>
    <w:rsid w:val="00DA6BA9"/>
    <w:rsid w:val="00DA7066"/>
    <w:rsid w:val="00DA7151"/>
    <w:rsid w:val="00DA71C3"/>
    <w:rsid w:val="00DA7230"/>
    <w:rsid w:val="00DA7473"/>
    <w:rsid w:val="00DA7CC7"/>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2B"/>
    <w:rsid w:val="00E97532"/>
    <w:rsid w:val="00E97667"/>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E3C"/>
    <w:rsid w:val="00EF4E3E"/>
    <w:rsid w:val="00EF54D2"/>
    <w:rsid w:val="00EF5B01"/>
    <w:rsid w:val="00EF5C78"/>
    <w:rsid w:val="00EF5EFC"/>
    <w:rsid w:val="00EF6040"/>
    <w:rsid w:val="00EF60B8"/>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5F61"/>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90A"/>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85"/>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250074">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2917249">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mentor.ieee.org/802.11/dcn/22/11-22-1868-01-000m-cck-deprecation-discussion.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rfc-editor.org/rfc/rfc2578.html" TargetMode="External"/><Relationship Id="rId19" Type="http://schemas.openxmlformats.org/officeDocument/2006/relationships/hyperlink" Target="https://www.ieee802.org/11/email/stds-802-11-tgm/msg02488.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C7699-9131-40EC-88D9-600EBE46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49280</TotalTime>
  <Pages>119</Pages>
  <Words>33820</Words>
  <Characters>192780</Characters>
  <Application>Microsoft Office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doc.: IEEE 802.11-22/2069r8</vt:lpstr>
    </vt:vector>
  </TitlesOfParts>
  <Company>Some Company</Company>
  <LinksUpToDate>false</LinksUpToDate>
  <CharactersWithSpaces>226148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802.11-22/2069r9</dc:title>
  <dc:subject>Submission</dc:subject>
  <dc:creator>Mark RISON</dc:creator>
  <cp:keywords>March 2023</cp:keywords>
  <dc:description/>
  <cp:lastModifiedBy>Mark Rison</cp:lastModifiedBy>
  <cp:revision>157</cp:revision>
  <cp:lastPrinted>2015-09-03T00:05:00Z</cp:lastPrinted>
  <dcterms:created xsi:type="dcterms:W3CDTF">2022-12-16T20:45:00Z</dcterms:created>
  <dcterms:modified xsi:type="dcterms:W3CDTF">2023-03-16T13:00:00Z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