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5AA7E10D"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E8042C">
              <w:rPr>
                <w:b w:val="0"/>
                <w:sz w:val="20"/>
              </w:rPr>
              <w:t>12</w:t>
            </w:r>
            <w:r w:rsidR="004C39DB">
              <w:rPr>
                <w:b w:val="0"/>
                <w:sz w:val="20"/>
              </w:rPr>
              <w:t>-</w:t>
            </w:r>
            <w:r w:rsidR="00E8042C">
              <w:rPr>
                <w:b w:val="0"/>
                <w:sz w:val="20"/>
              </w:rPr>
              <w:t>05</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bookmarkStart w:id="0" w:name="_GoBack"/>
            <w:bookmarkEnd w:id="0"/>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w:t>
            </w:r>
            <w:proofErr w:type="spellStart"/>
            <w:r w:rsidRPr="00F80C8C">
              <w:rPr>
                <w:b w:val="0"/>
                <w:sz w:val="16"/>
              </w:rPr>
              <w:t>samsung</w:t>
            </w:r>
            <w:proofErr w:type="spellEnd"/>
            <w:r w:rsidRPr="00F80C8C">
              <w:rPr>
                <w:b w:val="0"/>
                <w:sz w:val="16"/>
              </w:rPr>
              <w:t xml:space="preserve"> (a global commercial entity) I'm </w:t>
            </w:r>
            <w:r>
              <w:rPr>
                <w:b w:val="0"/>
                <w:sz w:val="16"/>
              </w:rPr>
              <w:t xml:space="preserve">the </w:t>
            </w:r>
            <w:r w:rsidRPr="00F80C8C">
              <w:rPr>
                <w:b w:val="0"/>
                <w:sz w:val="16"/>
              </w:rPr>
              <w:t xml:space="preserve">letter </w:t>
            </w:r>
            <w:proofErr w:type="spellStart"/>
            <w:r w:rsidRPr="00F80C8C">
              <w:rPr>
                <w:b w:val="0"/>
                <w:sz w:val="16"/>
              </w:rPr>
              <w:t>emme</w:t>
            </w:r>
            <w:proofErr w:type="spellEnd"/>
            <w:r w:rsidRPr="00F80C8C">
              <w:rPr>
                <w:b w:val="0"/>
                <w:sz w:val="16"/>
              </w:rPr>
              <w:t xml:space="preserve"> then dot </w:t>
            </w:r>
            <w:proofErr w:type="spellStart"/>
            <w:r w:rsidRPr="00F80C8C">
              <w:rPr>
                <w:b w:val="0"/>
                <w:sz w:val="16"/>
              </w:rPr>
              <w:t>rison</w:t>
            </w:r>
            <w:proofErr w:type="spellEnd"/>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470C72" w:rsidRDefault="00470C72">
                            <w:pPr>
                              <w:pStyle w:val="T1"/>
                              <w:spacing w:after="120"/>
                            </w:pPr>
                            <w:r>
                              <w:t>Abstract</w:t>
                            </w:r>
                          </w:p>
                          <w:p w14:paraId="62DD9F26" w14:textId="75CC5DF7" w:rsidR="00470C72" w:rsidRDefault="00470C72" w:rsidP="006832AA">
                            <w:pPr>
                              <w:jc w:val="both"/>
                            </w:pPr>
                            <w:r>
                              <w:t xml:space="preserve">This submission proposes resolutions for various CIDs on 11me/D2.0.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70C72" w:rsidRPr="001B4791" w:rsidRDefault="00470C7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470C72" w:rsidRDefault="00470C72">
                      <w:pPr>
                        <w:pStyle w:val="T1"/>
                        <w:spacing w:after="120"/>
                      </w:pPr>
                      <w:r>
                        <w:t>Abstract</w:t>
                      </w:r>
                    </w:p>
                    <w:p w14:paraId="62DD9F26" w14:textId="75CC5DF7" w:rsidR="00470C72" w:rsidRDefault="00470C72" w:rsidP="006832AA">
                      <w:pPr>
                        <w:jc w:val="both"/>
                      </w:pPr>
                      <w:r>
                        <w:t xml:space="preserve">This submission proposes resolutions for various CIDs on 11me/D2.0.  Green indicates material agreed to in the group, yellow material to be discussed, red material rejected by the group and cyan material not to be overlooked.  The “Final”/“No </w:t>
                      </w:r>
                      <w:proofErr w:type="spellStart"/>
                      <w:r>
                        <w:t>Markup</w:t>
                      </w:r>
                      <w:proofErr w:type="spellEnd"/>
                      <w:r>
                        <w:t>” view should be selected in Word (this means Word comments can be disregarded by the Editor).</w:t>
                      </w:r>
                    </w:p>
                    <w:p w14:paraId="6B2F5E87" w14:textId="77777777" w:rsidR="00470C72" w:rsidRPr="001B4791" w:rsidRDefault="00470C72">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proofErr w:type="gramStart"/>
            <w:r>
              <w:t>But</w:t>
            </w:r>
            <w:proofErr w:type="gramEnd"/>
            <w:r>
              <w:t xml:space="preserve">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 xml:space="preserve">how you determine which OC in the </w:t>
            </w:r>
            <w:proofErr w:type="spellStart"/>
            <w:r>
              <w:t>SOCe</w:t>
            </w:r>
            <w:proofErr w:type="spellEnd"/>
            <w:r>
              <w:t xml:space="preserve"> a given channel in the </w:t>
            </w:r>
            <w:proofErr w:type="spellStart"/>
            <w:r>
              <w:t>SCe</w:t>
            </w:r>
            <w:proofErr w:type="spellEnd"/>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 xml:space="preserve">At the start of the referenced </w:t>
            </w:r>
            <w:proofErr w:type="spellStart"/>
            <w:proofErr w:type="gramStart"/>
            <w:r w:rsidRPr="008500A4">
              <w:t>subclause</w:t>
            </w:r>
            <w:proofErr w:type="spellEnd"/>
            <w:proofErr w:type="gramEnd"/>
            <w:r w:rsidRPr="008500A4">
              <w:t xml:space="preserv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w:t>
      </w:r>
      <w:proofErr w:type="spellStart"/>
      <w:r w:rsidR="007A251A">
        <w:rPr>
          <w:b/>
        </w:rPr>
        <w:t>reassoc</w:t>
      </w:r>
      <w:proofErr w:type="spellEnd"/>
      <w:r w:rsidR="007A251A">
        <w:rPr>
          <w:b/>
        </w:rPr>
        <w:t>]</w:t>
      </w:r>
    </w:p>
    <w:p w14:paraId="6488067A" w14:textId="77777777" w:rsidR="008500A4" w:rsidRDefault="008500A4" w:rsidP="008500A4">
      <w:r>
        <w:t>The primitive parameters are as follows:</w:t>
      </w:r>
    </w:p>
    <w:p w14:paraId="6A41FC8F" w14:textId="516D56FA" w:rsidR="008500A4" w:rsidRDefault="008500A4" w:rsidP="008500A4">
      <w:r>
        <w:t>MLME-</w:t>
      </w:r>
      <w:proofErr w:type="spellStart"/>
      <w:proofErr w:type="gramStart"/>
      <w:r>
        <w:t>ASSOCIATE.request</w:t>
      </w:r>
      <w:proofErr w:type="spellEnd"/>
      <w:r>
        <w:t>(</w:t>
      </w:r>
      <w:proofErr w:type="gramEnd"/>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w:t>
      </w:r>
      <w:proofErr w:type="spellStart"/>
      <w:r w:rsidR="007A251A">
        <w:rPr>
          <w:b/>
        </w:rPr>
        <w:t>reassoc</w:t>
      </w:r>
      <w:proofErr w:type="spellEnd"/>
      <w:r w:rsidR="007A251A">
        <w:rPr>
          <w:b/>
        </w:rPr>
        <w:t>]</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 xml:space="preserve">The Supported Channels element contains a list of channel </w:t>
      </w:r>
      <w:proofErr w:type="spellStart"/>
      <w:r>
        <w:t>subbands</w:t>
      </w:r>
      <w:proofErr w:type="spellEnd"/>
      <w:r>
        <w:t xml:space="preserve">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 xml:space="preserve">For operating classes that identify the location of the primary channel, a Channel Number field set to </w:t>
      </w:r>
      <w:proofErr w:type="gramStart"/>
      <w:r>
        <w:t>0</w:t>
      </w:r>
      <w:proofErr w:type="gramEnd"/>
      <w:r>
        <w:t xml:space="preserve">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w:t>
      </w:r>
      <w:proofErr w:type="spellStart"/>
      <w:r w:rsidR="00710230">
        <w:rPr>
          <w:b/>
        </w:rPr>
        <w:t>req</w:t>
      </w:r>
      <w:proofErr w:type="spellEnd"/>
      <w:r w:rsidR="00710230">
        <w:rPr>
          <w:b/>
        </w:rPr>
        <w:t>]</w:t>
      </w:r>
    </w:p>
    <w:p w14:paraId="379BF6D9" w14:textId="0D9B1CFB" w:rsidR="00C25516" w:rsidRDefault="00710230" w:rsidP="008500A4">
      <w:r>
        <w:t xml:space="preserve"> </w:t>
      </w:r>
      <w:r w:rsidR="00C25516">
        <w:t>[…]</w:t>
      </w:r>
    </w:p>
    <w:p w14:paraId="26801F58" w14:textId="229052FE" w:rsidR="00C25516" w:rsidRDefault="00C25516" w:rsidP="00C25516">
      <w:r>
        <w:t xml:space="preserve">The Supported Channels element is present if the TDLS Channel Switching subfield is equal to </w:t>
      </w:r>
      <w:proofErr w:type="gramStart"/>
      <w:r>
        <w:t>1</w:t>
      </w:r>
      <w:proofErr w:type="gramEnd"/>
      <w:r>
        <w:t>.</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 xml:space="preserve">The Supported Channels element is defined in 9.4.2.17 (Supported Channels element). It is present if the TDLS Channel Switching subfield is equal to </w:t>
      </w:r>
      <w:proofErr w:type="gramStart"/>
      <w:r>
        <w:t>1</w:t>
      </w:r>
      <w:proofErr w:type="gramEnd"/>
      <w:r>
        <w:t xml:space="preserve">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 xml:space="preserve">[I think </w:t>
      </w:r>
      <w:proofErr w:type="spellStart"/>
      <w:r w:rsidRPr="00C25516">
        <w:rPr>
          <w:highlight w:val="cyan"/>
        </w:rPr>
        <w:t>subelement</w:t>
      </w:r>
      <w:proofErr w:type="spellEnd"/>
      <w:r w:rsidRPr="00C25516">
        <w:rPr>
          <w:highlight w:val="cyan"/>
        </w:rPr>
        <w:t xml:space="preserve">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w:t>
      </w:r>
      <w:proofErr w:type="gramStart"/>
      <w:r>
        <w:t>)if</w:t>
      </w:r>
      <w:proofErr w:type="gramEnd"/>
      <w:r>
        <w:t xml:space="preserve">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proofErr w:type="spellStart"/>
      <w:r>
        <w:t>reassociating</w:t>
      </w:r>
      <w:proofErr w:type="spellEnd"/>
      <w:r>
        <w:t xml:space="preserve">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 xml:space="preserve">The STA shall include a Supported Channels element and a Supported Operating Classes element in all TDLS Setup Request and TDLS Setup Response frames that have a TDLS Channel Switching subfield equal to </w:t>
      </w:r>
      <w:proofErr w:type="gramStart"/>
      <w:r>
        <w:t>1</w:t>
      </w:r>
      <w:proofErr w:type="gramEnd"/>
      <w:r>
        <w:t>. The STA shall include only channels in the Supported Channels element for which it can adhere to the local power constraint.</w:t>
      </w:r>
    </w:p>
    <w:p w14:paraId="4AC05FCD" w14:textId="0DF5474A" w:rsidR="00C25516" w:rsidRDefault="007A251A" w:rsidP="007A251A">
      <w:r w:rsidRPr="007A251A">
        <w:rPr>
          <w:highlight w:val="cyan"/>
        </w:rPr>
        <w:t xml:space="preserve">=&gt; how do you determine which OC in the </w:t>
      </w:r>
      <w:proofErr w:type="spellStart"/>
      <w:r w:rsidRPr="007A251A">
        <w:rPr>
          <w:highlight w:val="cyan"/>
        </w:rPr>
        <w:t>SOCe</w:t>
      </w:r>
      <w:proofErr w:type="spellEnd"/>
      <w:r w:rsidRPr="007A251A">
        <w:rPr>
          <w:highlight w:val="cyan"/>
        </w:rPr>
        <w:t xml:space="preserve"> a given channel in the </w:t>
      </w:r>
      <w:proofErr w:type="spellStart"/>
      <w:r w:rsidRPr="007A251A">
        <w:rPr>
          <w:highlight w:val="cyan"/>
        </w:rPr>
        <w:t>SCe</w:t>
      </w:r>
      <w:proofErr w:type="spellEnd"/>
      <w:r w:rsidRPr="007A251A">
        <w:rPr>
          <w:highlight w:val="cyan"/>
        </w:rPr>
        <w:t xml:space="preserve"> applies </w:t>
      </w:r>
      <w:proofErr w:type="gramStart"/>
      <w:r w:rsidRPr="007A251A">
        <w:rPr>
          <w:highlight w:val="cyan"/>
        </w:rPr>
        <w:t>to</w:t>
      </w:r>
      <w:proofErr w:type="gramEnd"/>
      <w:r w:rsidRPr="007A251A">
        <w:rPr>
          <w:highlight w:val="cyan"/>
        </w:rPr>
        <w:t>?</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w:t>
      </w:r>
      <w:proofErr w:type="gramStart"/>
      <w:r>
        <w:t>)Association</w:t>
      </w:r>
      <w:proofErr w:type="gramEnd"/>
      <w:r>
        <w:t xml:space="preserve"> Request and Response frames</w:t>
      </w:r>
    </w:p>
    <w:p w14:paraId="289B96A2" w14:textId="0741137B" w:rsidR="00C25516" w:rsidRDefault="00C25516" w:rsidP="00C25516">
      <w:r>
        <w:t>CFSM</w:t>
      </w:r>
      <w:proofErr w:type="gramStart"/>
      <w:r>
        <w:t>:M</w:t>
      </w:r>
      <w:proofErr w:type="gramEnd"/>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w:t>
      </w:r>
      <w:proofErr w:type="spellStart"/>
      <w:proofErr w:type="gramStart"/>
      <w:r>
        <w:t>ASSOCIATE.request</w:t>
      </w:r>
      <w:proofErr w:type="spellEnd"/>
      <w:r>
        <w:t>(</w:t>
      </w:r>
      <w:proofErr w:type="gramEnd"/>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proofErr w:type="spellStart"/>
      <w:r w:rsidRPr="00A778E4">
        <w:rPr>
          <w:strike/>
        </w:rPr>
        <w:t>not</w:t>
      </w:r>
      <w:r w:rsidR="00A778E4">
        <w:rPr>
          <w:u w:val="single"/>
        </w:rPr>
        <w:t>optionally</w:t>
      </w:r>
      <w:proofErr w:type="spellEnd"/>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w:t>
      </w:r>
      <w:proofErr w:type="spellStart"/>
      <w:proofErr w:type="gramStart"/>
      <w:r>
        <w:t>REASSOCIATE.request</w:t>
      </w:r>
      <w:proofErr w:type="spellEnd"/>
      <w:r>
        <w:t>(</w:t>
      </w:r>
      <w:proofErr w:type="gramEnd"/>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proofErr w:type="spellStart"/>
      <w:r w:rsidRPr="00A778E4">
        <w:rPr>
          <w:strike/>
        </w:rPr>
        <w:t>not</w:t>
      </w:r>
      <w:r>
        <w:rPr>
          <w:u w:val="single"/>
        </w:rPr>
        <w:t>optionally</w:t>
      </w:r>
      <w:proofErr w:type="spellEnd"/>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w:t>
      </w:r>
      <w:proofErr w:type="spellStart"/>
      <w:r>
        <w:rPr>
          <w:b/>
        </w:rPr>
        <w:t>Rea</w:t>
      </w:r>
      <w:r w:rsidRPr="008500A4">
        <w:rPr>
          <w:b/>
        </w:rPr>
        <w:t>ssociation</w:t>
      </w:r>
      <w:proofErr w:type="spellEnd"/>
      <w:r w:rsidRPr="008500A4">
        <w:rPr>
          <w:b/>
        </w:rPr>
        <w:t xml:space="preserve">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 xml:space="preserve">The Supported Channels element contains a list of channel </w:t>
      </w:r>
      <w:proofErr w:type="spellStart"/>
      <w:r>
        <w:t>subbands</w:t>
      </w:r>
      <w:proofErr w:type="spellEnd"/>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proofErr w:type="spellStart"/>
      <w:r w:rsidRPr="00BD40DD">
        <w:rPr>
          <w:strike/>
        </w:rPr>
        <w:t>field</w:t>
      </w:r>
      <w:r w:rsidRPr="00BD40DD">
        <w:rPr>
          <w:u w:val="single"/>
        </w:rPr>
        <w:t>subelement</w:t>
      </w:r>
      <w:proofErr w:type="spellEnd"/>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proofErr w:type="gramStart"/>
      <w:r>
        <w:t>elements,</w:t>
      </w:r>
      <w:proofErr w:type="gramEnd"/>
      <w:r>
        <w:t xml:space="preserve">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proofErr w:type="gramStart"/>
      <w:r>
        <w:t>or</w:t>
      </w:r>
      <w:proofErr w:type="gramEnd"/>
      <w:r>
        <w:t xml:space="preserve">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 xml:space="preserve">The STA shall include a Supported Channels element and a Supported Operating Classes element in all TDLS Setup Request and TDLS Setup Response frames that have a TDLS Channel Switching subfield equal to </w:t>
      </w:r>
      <w:proofErr w:type="gramStart"/>
      <w:r>
        <w:t>1</w:t>
      </w:r>
      <w:proofErr w:type="gramEnd"/>
      <w:r>
        <w:t>.</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w:t>
      </w:r>
      <w:proofErr w:type="gramStart"/>
      <w:r>
        <w:t>)Association</w:t>
      </w:r>
      <w:proofErr w:type="gramEnd"/>
      <w:r>
        <w:t xml:space="preserve"> Request and Response frames</w:t>
      </w:r>
    </w:p>
    <w:p w14:paraId="1A0042A9" w14:textId="14A1421D" w:rsidR="004D3149" w:rsidRDefault="004D3149" w:rsidP="004D3149">
      <w:r>
        <w:t>CFSM</w:t>
      </w:r>
      <w:proofErr w:type="gramStart"/>
      <w:r>
        <w:t>:M</w:t>
      </w:r>
      <w:proofErr w:type="gramEnd"/>
    </w:p>
    <w:p w14:paraId="097200C5" w14:textId="2A06A002" w:rsidR="002A0CBD" w:rsidRPr="002A0CBD" w:rsidRDefault="002A0CBD" w:rsidP="004D3149">
      <w:pPr>
        <w:rPr>
          <w:u w:val="single"/>
        </w:rPr>
      </w:pPr>
      <w:r w:rsidRPr="002A0CBD">
        <w:rPr>
          <w:u w:val="single"/>
        </w:rPr>
        <w:t>NOT CFSM</w:t>
      </w:r>
      <w:proofErr w:type="gramStart"/>
      <w:r w:rsidRPr="002A0CBD">
        <w:rPr>
          <w:u w:val="single"/>
        </w:rPr>
        <w:t>:O</w:t>
      </w:r>
      <w:proofErr w:type="gramEnd"/>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 xml:space="preserve">dot11QosOptionImplemented and dot11QBSSLoadImplemented" and sometimes "is present".  Also a DMG STA is a </w:t>
            </w:r>
            <w:proofErr w:type="spellStart"/>
            <w:r>
              <w:t>QoS</w:t>
            </w:r>
            <w:proofErr w:type="spellEnd"/>
            <w:r>
              <w:t xml:space="preserve">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proofErr w:type="gramStart"/>
      <w:r>
        <w:t>So</w:t>
      </w:r>
      <w:proofErr w:type="gramEnd"/>
      <w:r>
        <w:t xml:space="preserve"> the element should remain optional in DMG beacons.  </w:t>
      </w:r>
      <w:proofErr w:type="gramStart"/>
      <w:r>
        <w:t>But</w:t>
      </w:r>
      <w:proofErr w:type="gramEnd"/>
      <w:r>
        <w:t xml:space="preserve">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 xml:space="preserve">s are </w:t>
      </w:r>
      <w:proofErr w:type="spellStart"/>
      <w:r>
        <w:t>QoS</w:t>
      </w:r>
      <w:proofErr w:type="spellEnd"/>
      <w:r>
        <w:t xml:space="preserve">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proofErr w:type="gramStart"/>
      <w:r>
        <w:t>So</w:t>
      </w:r>
      <w:proofErr w:type="gramEnd"/>
      <w:r>
        <w:t xml:space="preserve">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proofErr w:type="spellStart"/>
      <w:r w:rsidRPr="0008304B">
        <w:rPr>
          <w:strike/>
        </w:rPr>
        <w:t>both</w:t>
      </w:r>
      <w:r w:rsidRPr="0008304B">
        <w:rPr>
          <w:u w:val="single"/>
        </w:rPr>
        <w:t>is</w:t>
      </w:r>
      <w:proofErr w:type="spellEnd"/>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 xml:space="preserve">SYNTAX </w:t>
      </w:r>
      <w:proofErr w:type="spellStart"/>
      <w:r>
        <w:rPr>
          <w:rFonts w:ascii="Courier New" w:hAnsi="Courier New" w:cs="Courier New"/>
          <w:sz w:val="20"/>
        </w:rPr>
        <w:t>TruthValue</w:t>
      </w:r>
      <w:proofErr w:type="spellEnd"/>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proofErr w:type="gramStart"/>
      <w:r>
        <w:rPr>
          <w:rFonts w:ascii="Courier New" w:hAnsi="Courier New" w:cs="Courier New"/>
          <w:sz w:val="20"/>
        </w:rPr>
        <w:lastRenderedPageBreak/>
        <w:t>STATUS current</w:t>
      </w:r>
      <w:proofErr w:type="gramEnd"/>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 xml:space="preserve">This attribute is available only at </w:t>
      </w:r>
      <w:proofErr w:type="gramStart"/>
      <w:r>
        <w:rPr>
          <w:rFonts w:ascii="Courier New" w:hAnsi="Courier New" w:cs="Courier New"/>
          <w:sz w:val="20"/>
        </w:rPr>
        <w:t>a</w:t>
      </w:r>
      <w:r>
        <w:rPr>
          <w:rFonts w:ascii="Courier New" w:hAnsi="Courier New" w:cs="Courier New"/>
          <w:strike/>
          <w:sz w:val="20"/>
        </w:rPr>
        <w:t>n</w:t>
      </w:r>
      <w:proofErr w:type="gramEnd"/>
      <w:r>
        <w:rPr>
          <w:rFonts w:ascii="Courier New" w:hAnsi="Courier New" w:cs="Courier New"/>
          <w:sz w:val="20"/>
          <w:u w:val="single"/>
        </w:rPr>
        <w:t xml:space="preserve"> </w:t>
      </w:r>
      <w:proofErr w:type="spellStart"/>
      <w:r>
        <w:rPr>
          <w:rFonts w:ascii="Courier New" w:hAnsi="Courier New" w:cs="Courier New"/>
          <w:sz w:val="20"/>
          <w:u w:val="single"/>
        </w:rPr>
        <w:t>QoS</w:t>
      </w:r>
      <w:proofErr w:type="spellEnd"/>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 xml:space="preserve">implementation is capable of generating and </w:t>
      </w:r>
      <w:proofErr w:type="spellStart"/>
      <w:r>
        <w:rPr>
          <w:rFonts w:ascii="Courier New" w:hAnsi="Courier New" w:cs="Courier New"/>
          <w:strike/>
          <w:sz w:val="20"/>
        </w:rPr>
        <w:t>transmitting</w:t>
      </w:r>
      <w:r>
        <w:rPr>
          <w:rFonts w:ascii="Courier New" w:hAnsi="Courier New" w:cs="Courier New"/>
          <w:sz w:val="20"/>
          <w:u w:val="single"/>
        </w:rPr>
        <w:t>transmits</w:t>
      </w:r>
      <w:proofErr w:type="spellEnd"/>
      <w:r>
        <w:rPr>
          <w:rFonts w:ascii="Courier New" w:hAnsi="Courier New" w:cs="Courier New"/>
          <w:sz w:val="20"/>
        </w:rPr>
        <w:t xml:space="preserve"> the BSS </w:t>
      </w:r>
      <w:proofErr w:type="spellStart"/>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oad</w:t>
      </w:r>
      <w:proofErr w:type="spellEnd"/>
      <w:r>
        <w:rPr>
          <w:rFonts w:ascii="Courier New" w:hAnsi="Courier New" w:cs="Courier New"/>
          <w:sz w:val="20"/>
        </w:rPr>
        <w:t xml:space="preserve">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w:t>
      </w:r>
      <w:proofErr w:type="spellStart"/>
      <w:r w:rsidR="00F262CB">
        <w:rPr>
          <w:rFonts w:ascii="Courier New" w:hAnsi="Courier New" w:cs="Courier New"/>
          <w:sz w:val="20"/>
          <w:u w:val="single"/>
        </w:rPr>
        <w:t>transmitted</w:t>
      </w:r>
      <w:r w:rsidRPr="00DF393C">
        <w:rPr>
          <w:rFonts w:ascii="Courier New" w:hAnsi="Courier New" w:cs="Courier New"/>
          <w:strike/>
          <w:sz w:val="20"/>
        </w:rPr>
        <w:t>The</w:t>
      </w:r>
      <w:proofErr w:type="spellEnd"/>
      <w:r w:rsidRPr="00DF393C">
        <w:rPr>
          <w:rFonts w:ascii="Courier New" w:hAnsi="Courier New" w:cs="Courier New"/>
          <w:strike/>
          <w:sz w:val="20"/>
        </w:rPr>
        <w:t xml:space="preserv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proofErr w:type="gramStart"/>
      <w:r>
        <w:rPr>
          <w:rFonts w:ascii="Courier New" w:hAnsi="Courier New" w:cs="Courier New"/>
          <w:sz w:val="20"/>
        </w:rPr>
        <w:t>::</w:t>
      </w:r>
      <w:proofErr w:type="gramEnd"/>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w:t>
      </w:r>
      <w:proofErr w:type="spellStart"/>
      <w:r w:rsidR="00387CB2">
        <w:t>QoS</w:t>
      </w:r>
      <w:proofErr w:type="spellEnd"/>
      <w:r w:rsidR="00387CB2">
        <w:t xml:space="preserve">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SYNTAX </w:t>
      </w:r>
      <w:proofErr w:type="spellStart"/>
      <w:r w:rsidRPr="00AD5AF4">
        <w:rPr>
          <w:rFonts w:ascii="Courier New" w:hAnsi="Courier New" w:cs="Courier New"/>
          <w:sz w:val="20"/>
        </w:rPr>
        <w:t>RowStatus</w:t>
      </w:r>
      <w:proofErr w:type="spellEnd"/>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STATUS current</w:t>
      </w:r>
      <w:proofErr w:type="gramEnd"/>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DEFVAL </w:t>
      </w:r>
      <w:proofErr w:type="gramStart"/>
      <w:r w:rsidRPr="00AD5AF4">
        <w:rPr>
          <w:rFonts w:ascii="Courier New" w:hAnsi="Courier New" w:cs="Courier New"/>
          <w:sz w:val="20"/>
        </w:rPr>
        <w:t>{ active</w:t>
      </w:r>
      <w:proofErr w:type="gramEnd"/>
      <w:r w:rsidRPr="00AD5AF4">
        <w:rPr>
          <w:rFonts w:ascii="Courier New" w:hAnsi="Courier New" w:cs="Courier New"/>
          <w:sz w:val="20"/>
        </w:rPr>
        <w:t xml:space="preserve"> }</w:t>
      </w:r>
    </w:p>
    <w:p w14:paraId="219553C0" w14:textId="20F1728F" w:rsidR="00AD5AF4" w:rsidRDefault="00AD5AF4" w:rsidP="00AD5AF4">
      <w:pPr>
        <w:ind w:left="720"/>
        <w:rPr>
          <w:rFonts w:ascii="Courier New" w:hAnsi="Courier New" w:cs="Courier New"/>
          <w:sz w:val="20"/>
        </w:rPr>
      </w:pPr>
      <w:proofErr w:type="gramStart"/>
      <w:r w:rsidRPr="00AD5AF4">
        <w:rPr>
          <w:rFonts w:ascii="Courier New" w:hAnsi="Courier New" w:cs="Courier New"/>
          <w:sz w:val="20"/>
        </w:rPr>
        <w:t>::</w:t>
      </w:r>
      <w:proofErr w:type="gramEnd"/>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STATUS current</w:t>
      </w:r>
      <w:proofErr w:type="gramEnd"/>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DEFVAL </w:t>
      </w:r>
      <w:proofErr w:type="gramStart"/>
      <w:r w:rsidRPr="00AD5AF4">
        <w:rPr>
          <w:rFonts w:ascii="Courier New" w:hAnsi="Courier New" w:cs="Courier New"/>
          <w:sz w:val="20"/>
        </w:rPr>
        <w:t>{ 0</w:t>
      </w:r>
      <w:proofErr w:type="gramEnd"/>
      <w:r w:rsidRPr="00AD5AF4">
        <w:rPr>
          <w:rFonts w:ascii="Courier New" w:hAnsi="Courier New" w:cs="Courier New"/>
          <w:sz w:val="20"/>
        </w:rPr>
        <w:t xml:space="preserve"> }</w:t>
      </w:r>
    </w:p>
    <w:p w14:paraId="663A91AF" w14:textId="03582ED4" w:rsidR="00AD5AF4" w:rsidRPr="00AD5AF4" w:rsidRDefault="00AD5AF4" w:rsidP="00AD5AF4">
      <w:pPr>
        <w:ind w:left="720"/>
        <w:rPr>
          <w:rFonts w:ascii="Courier New" w:hAnsi="Courier New" w:cs="Courier New"/>
          <w:sz w:val="20"/>
        </w:rPr>
      </w:pPr>
      <w:proofErr w:type="gramStart"/>
      <w:r w:rsidRPr="00AD5AF4">
        <w:rPr>
          <w:rFonts w:ascii="Courier New" w:hAnsi="Courier New" w:cs="Courier New"/>
          <w:sz w:val="20"/>
        </w:rPr>
        <w:t>::</w:t>
      </w:r>
      <w:proofErr w:type="gramEnd"/>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w:t>
      </w:r>
      <w:proofErr w:type="gramStart"/>
      <w:r w:rsidR="00AD5AF4" w:rsidRPr="00AD5AF4">
        <w:rPr>
          <w:rFonts w:ascii="Courier New" w:eastAsia="Times New Roman" w:hAnsi="Courier New" w:cs="Courier New"/>
          <w:sz w:val="20"/>
          <w:lang w:eastAsia="ja-JP"/>
        </w:rPr>
        <w:t>.  The</w:t>
      </w:r>
      <w:proofErr w:type="gramEnd"/>
      <w:r w:rsidR="00AD5AF4" w:rsidRPr="00AD5AF4">
        <w:rPr>
          <w:rFonts w:ascii="Courier New" w:eastAsia="Times New Roman" w:hAnsi="Courier New" w:cs="Courier New"/>
          <w:sz w:val="20"/>
          <w:lang w:eastAsia="ja-JP"/>
        </w:rPr>
        <w:t xml:space="preserv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w:t>
      </w:r>
      <w:proofErr w:type="spellStart"/>
      <w:r w:rsidRPr="00AD5AF4">
        <w:rPr>
          <w:rFonts w:ascii="Courier New" w:eastAsia="Times New Roman" w:hAnsi="Courier New" w:cs="Courier New"/>
          <w:sz w:val="20"/>
          <w:lang w:eastAsia="ja-JP"/>
        </w:rPr>
        <w:t>snmpTrapOID</w:t>
      </w:r>
      <w:proofErr w:type="spellEnd"/>
      <w:r w:rsidRPr="00AD5AF4">
        <w:rPr>
          <w:rFonts w:ascii="Courier New" w:eastAsia="Times New Roman" w:hAnsi="Courier New" w:cs="Courier New"/>
          <w:sz w:val="20"/>
          <w:lang w:eastAsia="ja-JP"/>
        </w:rPr>
        <w:t xml:space="preserve">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proofErr w:type="gramStart"/>
      <w:r>
        <w:t>and</w:t>
      </w:r>
      <w:proofErr w:type="gramEnd"/>
      <w:r>
        <w:t>:</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w:t>
      </w:r>
      <w:proofErr w:type="spellStart"/>
      <w:r>
        <w:t>implementors</w:t>
      </w:r>
      <w:proofErr w:type="spellEnd"/>
      <w:r>
        <w:t>.</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proofErr w:type="gramStart"/>
      <w:r w:rsidRPr="00184070">
        <w:t>and</w:t>
      </w:r>
      <w:proofErr w:type="gramEnd"/>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w:t>
      </w:r>
      <w:proofErr w:type="spellStart"/>
      <w:r w:rsidRPr="00184070">
        <w:rPr>
          <w:rFonts w:ascii="Courier New" w:eastAsia="Times New Roman" w:hAnsi="Courier New" w:cs="Courier New"/>
          <w:sz w:val="20"/>
          <w:highlight w:val="yellow"/>
          <w:lang w:eastAsia="ja-JP"/>
        </w:rPr>
        <w:t>RowStatus</w:t>
      </w:r>
      <w:proofErr w:type="spellEnd"/>
      <w:r w:rsidRPr="00184070">
        <w:rPr>
          <w:rFonts w:ascii="Courier New" w:eastAsia="Times New Roman" w:hAnsi="Courier New" w:cs="Courier New"/>
          <w:sz w:val="20"/>
          <w:highlight w:val="yellow"/>
          <w:lang w:eastAsia="ja-JP"/>
        </w:rPr>
        <w:t xml:space="preserve">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t>REJECT</w:t>
      </w:r>
      <w:r w:rsidR="00AD5AF4">
        <w:t>ED</w:t>
      </w:r>
    </w:p>
    <w:p w14:paraId="4FB9340A" w14:textId="77777777" w:rsidR="00AD5AF4" w:rsidRDefault="00AD5AF4" w:rsidP="00AD5AF4"/>
    <w:p w14:paraId="0F0E4B7D" w14:textId="741A930E" w:rsidR="00AD5AF4" w:rsidRDefault="00184070" w:rsidP="00184070">
      <w:r>
        <w:t xml:space="preserve">RFC 2578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w:t>
      </w:r>
      <w:proofErr w:type="gramStart"/>
      <w:r>
        <w:t>)immediately</w:t>
      </w:r>
      <w:proofErr w:type="gramEnd"/>
      <w:r>
        <w:t xml:space="preserve"> followed by a period of no transmission with a duration of </w:t>
      </w:r>
      <w:proofErr w:type="spellStart"/>
      <w:r>
        <w:t>aSignalExtension</w:t>
      </w:r>
      <w:proofErr w:type="spellEnd"/>
      <w:r>
        <w:t>(#14)</w:t>
      </w:r>
    </w:p>
    <w:p w14:paraId="6C97C56D" w14:textId="0943AFC4" w:rsidR="00FB6F5F" w:rsidRDefault="00FB6F5F" w:rsidP="00FB6F5F"/>
    <w:p w14:paraId="04BAAC47" w14:textId="6052ABDC" w:rsidR="00FB6F5F" w:rsidRDefault="00FB6F5F" w:rsidP="00FB6F5F">
      <w:r>
        <w:t xml:space="preserve">18.4.7.3: </w:t>
      </w:r>
      <w:proofErr w:type="gramStart"/>
      <w:r>
        <w:t>The transmit</w:t>
      </w:r>
      <w:proofErr w:type="gramEnd"/>
      <w:r>
        <w:t xml:space="preserve"> spectral mask for the ERP-OFDM modes shall follow 17.3.9.3 (Transmit spectrum mask) and is shown in Figure 17-13 (Transmit spectrum mask for 20 MHz transmission) therein. </w:t>
      </w:r>
      <w:proofErr w:type="gramStart"/>
      <w:r>
        <w:t>The transmit</w:t>
      </w:r>
      <w:proofErr w:type="gramEnd"/>
      <w:r>
        <w:t xml:space="preserve">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 xml:space="preserve">18.4.8.1: </w:t>
      </w:r>
      <w:proofErr w:type="spellStart"/>
      <w:r>
        <w:t>Subclause</w:t>
      </w:r>
      <w:proofErr w:type="spellEnd"/>
      <w:r>
        <w:t xml:space="preserv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DBDA920" w:rsidR="00FB6F5F" w:rsidRDefault="00FB6F5F"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79762C88" w:rsidR="00FB6F5F" w:rsidRDefault="00FB6F5F" w:rsidP="00FB6F5F">
      <w:r>
        <w:t>18.3.2.4: The format, preamble, and headers for the ERP-OFDM PPDU are described in 17.3.2 (PPDU format) to 17.3.5 (DATA field).</w:t>
      </w:r>
      <w:commentRangeStart w:id="4"/>
      <w:r>
        <w:t xml:space="preserve"> For </w:t>
      </w:r>
      <w:r w:rsidRPr="00FB6F5F">
        <w:rPr>
          <w:highlight w:val="yellow"/>
        </w:rPr>
        <w:t>ERP-OFDM PPDUs</w:t>
      </w:r>
      <w:r>
        <w:t>, the DATA field that contains the SERVICE field, the PSDU, the TAIL bits, and the PAD bits shall follow 17.3.5 (DATA field).</w:t>
      </w:r>
      <w:commentRangeEnd w:id="4"/>
      <w:r w:rsidR="0061794F">
        <w:rPr>
          <w:rStyle w:val="CommentReference"/>
        </w:rPr>
        <w:commentReference w:id="4"/>
      </w:r>
    </w:p>
    <w:p w14:paraId="3EADADA4" w14:textId="5078813D" w:rsidR="00FB6F5F" w:rsidRDefault="00FB6F5F" w:rsidP="00FB6F5F">
      <w:r w:rsidRPr="00FB6F5F">
        <w:rPr>
          <w:highlight w:val="yellow"/>
        </w:rPr>
        <w:t>An ERP-OFDM PPDU</w:t>
      </w:r>
      <w:r>
        <w:t xml:space="preserve"> is (#14</w:t>
      </w:r>
      <w:proofErr w:type="gramStart"/>
      <w:r>
        <w:t>)immediately</w:t>
      </w:r>
      <w:proofErr w:type="gramEnd"/>
      <w:r>
        <w:t xml:space="preserve"> followed by a period of no transmission with a duration of </w:t>
      </w:r>
      <w:proofErr w:type="spellStart"/>
      <w:r>
        <w:t>aSignalExtension</w:t>
      </w:r>
      <w:proofErr w:type="spellEnd"/>
      <w:r>
        <w:t>(#14)</w:t>
      </w:r>
    </w:p>
    <w:p w14:paraId="27EB32B6" w14:textId="77777777" w:rsidR="00FB6F5F" w:rsidRDefault="00FB6F5F" w:rsidP="00FB6F5F"/>
    <w:p w14:paraId="05054A8F" w14:textId="1EE74F86" w:rsidR="00FB6F5F" w:rsidRDefault="00FB6F5F" w:rsidP="00FB6F5F">
      <w:r>
        <w:t xml:space="preserve">18.4.7.3: </w:t>
      </w:r>
      <w:proofErr w:type="gramStart"/>
      <w:r>
        <w:t>The transmit</w:t>
      </w:r>
      <w:proofErr w:type="gramEnd"/>
      <w:r>
        <w:t xml:space="preserve"> spectral mask for </w:t>
      </w:r>
      <w:r w:rsidRPr="00FB6F5F">
        <w:rPr>
          <w:highlight w:val="yellow"/>
        </w:rPr>
        <w:t>ERP-OFDM PPDUs</w:t>
      </w:r>
      <w:r>
        <w:t xml:space="preserve"> shall follow 17.3.9.3 (Transmit spectrum mask) and is shown in Figure 17-13 (Transmit spectrum mask for 20 MHz transmission) therein. </w:t>
      </w:r>
      <w:proofErr w:type="gramStart"/>
      <w:r>
        <w:t>The transmit</w:t>
      </w:r>
      <w:proofErr w:type="gramEnd"/>
      <w:r>
        <w:t xml:space="preserve"> spectral mask </w:t>
      </w:r>
      <w:r>
        <w:lastRenderedPageBreak/>
        <w:t xml:space="preserve">for </w:t>
      </w:r>
      <w:commentRangeStart w:id="5"/>
      <w:r w:rsidRPr="00FB6F5F">
        <w:rPr>
          <w:highlight w:val="yellow"/>
        </w:rPr>
        <w:t>ERP-DSSS PPDUs</w:t>
      </w:r>
      <w:commentRangeEnd w:id="5"/>
      <w:r w:rsidR="00C56355">
        <w:rPr>
          <w:rStyle w:val="CommentReference"/>
        </w:rPr>
        <w:commentReference w:id="5"/>
      </w:r>
      <w:r>
        <w:t xml:space="preserve"> shall follow 16.3.7.4 (Transmit spectrum mask) and is shown in Figure 16-8 (Transmit spectrum mask) therein.</w:t>
      </w:r>
    </w:p>
    <w:p w14:paraId="370A0CA4" w14:textId="77777777" w:rsidR="00FB6F5F" w:rsidRDefault="00FB6F5F" w:rsidP="00FB6F5F"/>
    <w:p w14:paraId="1793CE5D" w14:textId="353AD2B1" w:rsidR="00FB6F5F" w:rsidRDefault="00FB6F5F" w:rsidP="00FB6F5F">
      <w:r>
        <w:t xml:space="preserve">18.4.8.1: </w:t>
      </w:r>
      <w:proofErr w:type="spellStart"/>
      <w:r>
        <w:t>Subclause</w:t>
      </w:r>
      <w:proofErr w:type="spellEnd"/>
      <w:r>
        <w:t xml:space="preserve"> 18.4.8 (PHY receive specifications) describes the receive specifications for the PHY sublayer. The receive specification for </w:t>
      </w:r>
      <w:r w:rsidRPr="00FB6F5F">
        <w:rPr>
          <w:highlight w:val="yellow"/>
        </w:rPr>
        <w:t>ERP-OFDM PPDUs</w:t>
      </w:r>
      <w:r>
        <w:t xml:space="preserve"> shall follow 17.3.10 (PHY receiver specifications) with the exception of the receiver maximum input level (17.3.10.5 (Receiver maximum input level)) and the adjacent channel rejection (17.3.10.3 (Adjacent channel rejection)). The receive </w:t>
      </w:r>
      <w:r w:rsidRPr="0061794F">
        <w:rPr>
          <w:highlight w:val="yellow"/>
        </w:rPr>
        <w:t>specification</w:t>
      </w:r>
      <w:r>
        <w:t xml:space="preserve"> for </w:t>
      </w:r>
      <w:commentRangeStart w:id="6"/>
      <w:r w:rsidRPr="00FB6F5F">
        <w:rPr>
          <w:highlight w:val="yellow"/>
        </w:rPr>
        <w:t>ERP-DSSS PPDUs</w:t>
      </w:r>
      <w:commentRangeEnd w:id="6"/>
      <w:r w:rsidR="00C56355">
        <w:rPr>
          <w:rStyle w:val="CommentReference"/>
        </w:rPr>
        <w:commentReference w:id="6"/>
      </w:r>
      <w:r>
        <w:t xml:space="preserve"> shall follow 16.3.8 (PHY receiver specifications) with the exception of the receiver maximum input level (16.3.8.3 (Receiver maximum input level)).</w:t>
      </w:r>
    </w:p>
    <w:p w14:paraId="1C609703" w14:textId="77777777" w:rsidR="00FB6F5F" w:rsidRDefault="00FB6F5F" w:rsidP="00FB6F5F"/>
    <w:p w14:paraId="27BD2B25" w14:textId="3E6BF62B" w:rsidR="00C56355" w:rsidRDefault="00FB6F5F" w:rsidP="00C56355">
      <w:r>
        <w:t xml:space="preserve">18.4.8.2: The PER </w:t>
      </w:r>
      <w:r w:rsidRPr="00FB6F5F">
        <w:rPr>
          <w:highlight w:val="yellow"/>
        </w:rPr>
        <w:t>for ERP-OFDM PPDUs</w:t>
      </w:r>
      <w:r>
        <w:t xml:space="preserve"> shall be less than 10% at a PSDU length of 1000 octets for the input levels of Table 17-18 (Receiver performance requirements) of 17.3.10 (PHY receiver specifications).</w:t>
      </w:r>
      <w:r w:rsidR="00C56355">
        <w:t xml:space="preserve"> […] The PER for </w:t>
      </w:r>
      <w:commentRangeStart w:id="7"/>
      <w:r w:rsidR="00C56355">
        <w:t xml:space="preserve">ERP-CCK </w:t>
      </w:r>
      <w:r w:rsidR="00C56355" w:rsidRPr="00C56355">
        <w:rPr>
          <w:highlight w:val="yellow"/>
        </w:rPr>
        <w:t>PPDUs</w:t>
      </w:r>
      <w:commentRangeEnd w:id="7"/>
      <w:r w:rsidR="00C56355">
        <w:rPr>
          <w:rStyle w:val="CommentReference"/>
        </w:rPr>
        <w:commentReference w:id="7"/>
      </w:r>
      <w:r w:rsidR="00C56355">
        <w:t xml:space="preserve"> shall be as specified in 16.3.8.2 (Receiver minimum input level sensitivity).</w:t>
      </w:r>
    </w:p>
    <w:p w14:paraId="22497013" w14:textId="77777777" w:rsidR="00FB6F5F" w:rsidRDefault="00FB6F5F" w:rsidP="00FB6F5F"/>
    <w:p w14:paraId="2988F562" w14:textId="77777777" w:rsidR="00F119B0" w:rsidRDefault="00FB6F5F" w:rsidP="0061794F">
      <w:r>
        <w:t xml:space="preserve">18.4.8.3: </w:t>
      </w:r>
      <w:r w:rsidR="00F119B0">
        <w:t>A</w:t>
      </w:r>
      <w:r w:rsidR="0061794F">
        <w:t xml:space="preserve">djacent channels at 2.4 GHz are defined to be at ± 25 MHz spacing. </w:t>
      </w:r>
      <w:r w:rsidR="00F119B0" w:rsidRPr="00F119B0">
        <w:rPr>
          <w:b/>
          <w:i/>
          <w:highlight w:val="yellow"/>
        </w:rPr>
        <w:t>&lt;para break&gt;</w:t>
      </w:r>
    </w:p>
    <w:p w14:paraId="73891D10" w14:textId="7351AD38" w:rsidR="0061794F" w:rsidRDefault="00F119B0" w:rsidP="0061794F">
      <w:r>
        <w:rPr>
          <w:highlight w:val="yellow"/>
        </w:rPr>
        <w:t>For ERP-OFDM PPDUs, t</w:t>
      </w:r>
      <w:r w:rsidR="0061794F">
        <w:t>he adjacent channel rejection shall be measured by setting the desired signal’s strength 3 dB above the rate-dependent sensitivity specified in Table 17-18 (Receiver performance requirements) of 17.3.10 (PHY receiver specifications) […]</w:t>
      </w:r>
    </w:p>
    <w:p w14:paraId="765D5267" w14:textId="5FE51CA7" w:rsidR="00FB6F5F" w:rsidRDefault="00FB6F5F" w:rsidP="0061794F">
      <w:r>
        <w:t xml:space="preserve">The adjacent channel rejection </w:t>
      </w:r>
      <w:r w:rsidRPr="00FB6F5F">
        <w:rPr>
          <w:highlight w:val="yellow"/>
        </w:rPr>
        <w:t xml:space="preserve">for </w:t>
      </w:r>
      <w:commentRangeStart w:id="8"/>
      <w:r w:rsidRPr="00FB6F5F">
        <w:rPr>
          <w:highlight w:val="yellow"/>
        </w:rPr>
        <w:t>ERP-DSSS PPDUs</w:t>
      </w:r>
      <w:commentRangeEnd w:id="8"/>
      <w:r w:rsidR="00C56355">
        <w:rPr>
          <w:rStyle w:val="CommentReference"/>
        </w:rPr>
        <w:commentReference w:id="8"/>
      </w:r>
      <w:r>
        <w:t xml:space="preserve"> shall follow 16.3.8.4 (Receiver adjacent channel</w:t>
      </w:r>
    </w:p>
    <w:p w14:paraId="7C9B1525" w14:textId="4D64A45C" w:rsidR="00FB6F5F" w:rsidRPr="00FB6F5F" w:rsidRDefault="00FB6F5F" w:rsidP="00FB6F5F">
      <w:r>
        <w:t>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 xml:space="preserve">dot11RSNAConfigGroupRekeyPackets should be stated to apply only if dot11RSNAConfigGroupRekeyMethod is </w:t>
            </w:r>
            <w:proofErr w:type="spellStart"/>
            <w:r w:rsidRPr="00780A28">
              <w:t>packetBased</w:t>
            </w:r>
            <w:proofErr w:type="spellEnd"/>
            <w:r w:rsidRPr="00780A28">
              <w:t xml:space="preserve">(3) or </w:t>
            </w:r>
            <w:proofErr w:type="spellStart"/>
            <w:r w:rsidRPr="00780A28">
              <w:t>timepacketBased</w:t>
            </w:r>
            <w:proofErr w:type="spellEnd"/>
            <w:r w:rsidRPr="00780A28">
              <w:t>(4)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xml:space="preserve">DEFVAL </w:t>
      </w:r>
      <w:proofErr w:type="gramStart"/>
      <w:r w:rsidRPr="00780A28">
        <w:rPr>
          <w:rFonts w:ascii="Courier New" w:hAnsi="Courier New" w:cs="Courier New"/>
          <w:sz w:val="20"/>
        </w:rPr>
        <w:t>{ 86400</w:t>
      </w:r>
      <w:proofErr w:type="gramEnd"/>
      <w:r w:rsidRPr="00780A28">
        <w:rPr>
          <w:rFonts w:ascii="Courier New" w:hAnsi="Courier New" w:cs="Courier New"/>
          <w:sz w:val="20"/>
        </w:rPr>
        <w:t xml:space="preserve"> } -- once per day</w:t>
      </w:r>
    </w:p>
    <w:p w14:paraId="229DD7DA"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the 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proofErr w:type="gramStart"/>
      <w:r>
        <w:t>but</w:t>
      </w:r>
      <w:proofErr w:type="gramEnd"/>
      <w:r>
        <w:t xml:space="preserve">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xml:space="preserve">, if dot11RSNAConfigGroupRekeyMethod is </w:t>
      </w:r>
      <w:proofErr w:type="spellStart"/>
      <w:r w:rsidRPr="005D64D3">
        <w:rPr>
          <w:rFonts w:ascii="Courier New" w:hAnsi="Courier New" w:cs="Courier New"/>
          <w:sz w:val="20"/>
          <w:u w:val="single"/>
        </w:rPr>
        <w:t>timeBased</w:t>
      </w:r>
      <w:proofErr w:type="spellEnd"/>
      <w:r w:rsidRPr="005D64D3">
        <w:rPr>
          <w:rFonts w:ascii="Courier New" w:hAnsi="Courier New" w:cs="Courier New"/>
          <w:sz w:val="20"/>
          <w:u w:val="single"/>
        </w:rPr>
        <w:t xml:space="preserve">(2) or </w:t>
      </w:r>
      <w:proofErr w:type="spellStart"/>
      <w:r w:rsidRPr="005D64D3">
        <w:rPr>
          <w:rFonts w:ascii="Courier New" w:hAnsi="Courier New" w:cs="Courier New"/>
          <w:sz w:val="20"/>
          <w:u w:val="single"/>
        </w:rPr>
        <w:t>timepacketBased</w:t>
      </w:r>
      <w:proofErr w:type="spellEnd"/>
      <w:r w:rsidRPr="005D64D3">
        <w:rPr>
          <w:rFonts w:ascii="Courier New" w:hAnsi="Courier New" w:cs="Courier New"/>
          <w:sz w:val="20"/>
          <w:u w:val="single"/>
        </w:rPr>
        <w:t>(4)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w:t>
      </w:r>
      <w:proofErr w:type="spellStart"/>
      <w:r w:rsidR="007D0DAF">
        <w:rPr>
          <w:rFonts w:ascii="Courier New" w:hAnsi="Courier New" w:cs="Courier New"/>
          <w:sz w:val="20"/>
        </w:rPr>
        <w:t>SET</w:t>
      </w:r>
      <w:r w:rsidRPr="00780A28">
        <w:rPr>
          <w:rFonts w:ascii="Courier New" w:hAnsi="Courier New" w:cs="Courier New"/>
          <w:sz w:val="20"/>
        </w:rPr>
        <w:t>KEYS.request</w:t>
      </w:r>
      <w:proofErr w:type="spellEnd"/>
      <w:r w:rsidRPr="00780A28">
        <w:rPr>
          <w:rFonts w:ascii="Courier New" w:hAnsi="Courier New" w:cs="Courier New"/>
          <w:sz w:val="20"/>
        </w:rPr>
        <w:t xml:space="preserve">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xml:space="preserve">DEFVAL </w:t>
      </w:r>
      <w:proofErr w:type="gramStart"/>
      <w:r w:rsidRPr="00780A28">
        <w:rPr>
          <w:rFonts w:ascii="Courier New" w:hAnsi="Courier New" w:cs="Courier New"/>
          <w:sz w:val="20"/>
        </w:rPr>
        <w:t>{ 86400</w:t>
      </w:r>
      <w:proofErr w:type="gramEnd"/>
      <w:r w:rsidRPr="00780A28">
        <w:rPr>
          <w:rFonts w:ascii="Courier New" w:hAnsi="Courier New" w:cs="Courier New"/>
          <w:sz w:val="20"/>
        </w:rPr>
        <w:t xml:space="preserve"> } -- once per day</w:t>
      </w:r>
    </w:p>
    <w:p w14:paraId="21B8C094"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w:t>
      </w:r>
      <w:proofErr w:type="gramStart"/>
      <w:r w:rsidRPr="00780A28">
        <w:rPr>
          <w:rFonts w:ascii="Courier New" w:hAnsi="Courier New" w:cs="Courier New"/>
          <w:sz w:val="20"/>
        </w:rPr>
        <w:t>..4294967295</w:t>
      </w:r>
      <w:proofErr w:type="gramEnd"/>
      <w:r w:rsidRPr="00780A28">
        <w:rPr>
          <w:rFonts w:ascii="Courier New" w:hAnsi="Courier New" w:cs="Courier New"/>
          <w:sz w:val="20"/>
        </w:rPr>
        <w:t>)</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proofErr w:type="gramStart"/>
      <w:r w:rsidRPr="00780A28">
        <w:rPr>
          <w:rFonts w:ascii="Courier New" w:hAnsi="Courier New" w:cs="Courier New"/>
          <w:sz w:val="20"/>
        </w:rPr>
        <w:t>STATUS current</w:t>
      </w:r>
      <w:proofErr w:type="gramEnd"/>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proofErr w:type="spellStart"/>
      <w:r w:rsidRPr="007644EB">
        <w:rPr>
          <w:rFonts w:ascii="Courier New" w:hAnsi="Courier New" w:cs="Courier New"/>
          <w:strike/>
          <w:sz w:val="20"/>
          <w:highlight w:val="cyan"/>
        </w:rPr>
        <w:t>A</w:t>
      </w:r>
      <w:r w:rsidR="00120A44" w:rsidRPr="00120A44">
        <w:rPr>
          <w:rFonts w:ascii="Courier New" w:hAnsi="Courier New" w:cs="Courier New"/>
          <w:sz w:val="20"/>
          <w:u w:val="single"/>
        </w:rPr>
        <w:t>The</w:t>
      </w:r>
      <w:proofErr w:type="spellEnd"/>
      <w:r w:rsidRPr="00780A28">
        <w:rPr>
          <w:rFonts w:ascii="Courier New" w:hAnsi="Courier New" w:cs="Courier New"/>
          <w:sz w:val="20"/>
        </w:rPr>
        <w:t xml:space="preserve"> packet count after which the (#1980</w:t>
      </w:r>
      <w:proofErr w:type="gramStart"/>
      <w:r w:rsidRPr="00780A28">
        <w:rPr>
          <w:rFonts w:ascii="Courier New" w:hAnsi="Courier New" w:cs="Courier New"/>
          <w:sz w:val="20"/>
        </w:rPr>
        <w:t>)(</w:t>
      </w:r>
      <w:proofErr w:type="gramEnd"/>
      <w:r w:rsidRPr="00780A28">
        <w:rPr>
          <w:rFonts w:ascii="Courier New" w:hAnsi="Courier New" w:cs="Courier New"/>
          <w:sz w:val="20"/>
        </w:rPr>
        <w:t>#1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proofErr w:type="spellStart"/>
      <w:r>
        <w:rPr>
          <w:rFonts w:ascii="Courier New" w:hAnsi="Courier New" w:cs="Courier New"/>
          <w:sz w:val="20"/>
          <w:u w:val="single"/>
        </w:rPr>
        <w:t>packetBased</w:t>
      </w:r>
      <w:proofErr w:type="spellEnd"/>
      <w:r>
        <w:rPr>
          <w:rFonts w:ascii="Courier New" w:hAnsi="Courier New" w:cs="Courier New"/>
          <w:sz w:val="20"/>
          <w:u w:val="single"/>
        </w:rPr>
        <w:t>(3</w:t>
      </w:r>
      <w:r w:rsidRPr="005D64D3">
        <w:rPr>
          <w:rFonts w:ascii="Courier New" w:hAnsi="Courier New" w:cs="Courier New"/>
          <w:sz w:val="20"/>
          <w:u w:val="single"/>
        </w:rPr>
        <w:t xml:space="preserve">) or </w:t>
      </w:r>
      <w:proofErr w:type="spellStart"/>
      <w:r w:rsidRPr="005D64D3">
        <w:rPr>
          <w:rFonts w:ascii="Courier New" w:hAnsi="Courier New" w:cs="Courier New"/>
          <w:sz w:val="20"/>
          <w:u w:val="single"/>
        </w:rPr>
        <w:t>timepacketBased</w:t>
      </w:r>
      <w:proofErr w:type="spellEnd"/>
      <w:r w:rsidRPr="005D64D3">
        <w:rPr>
          <w:rFonts w:ascii="Courier New" w:hAnsi="Courier New" w:cs="Courier New"/>
          <w:sz w:val="20"/>
          <w:u w:val="single"/>
        </w:rPr>
        <w:t>(4)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the MLME-</w:t>
      </w:r>
      <w:proofErr w:type="spellStart"/>
      <w:r w:rsidRPr="00780A28">
        <w:rPr>
          <w:rFonts w:ascii="Courier New" w:hAnsi="Courier New" w:cs="Courier New"/>
          <w:sz w:val="20"/>
        </w:rPr>
        <w:t>SETKEYS.request</w:t>
      </w:r>
      <w:proofErr w:type="spellEnd"/>
      <w:r w:rsidRPr="00780A28">
        <w:rPr>
          <w:rFonts w:ascii="Courier New" w:hAnsi="Courier New" w:cs="Courier New"/>
          <w:sz w:val="20"/>
        </w:rPr>
        <w:t xml:space="preserve">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 xml:space="preserve">e </w:t>
      </w:r>
      <w:proofErr w:type="spellStart"/>
      <w:r w:rsidRPr="007644EB">
        <w:rPr>
          <w:rFonts w:ascii="Courier New" w:hAnsi="Courier New" w:cs="Courier New"/>
          <w:strike/>
          <w:sz w:val="20"/>
        </w:rPr>
        <w:t>current</w:t>
      </w:r>
      <w:r w:rsidR="007644EB" w:rsidRPr="007644EB">
        <w:rPr>
          <w:rFonts w:ascii="Courier New" w:hAnsi="Courier New" w:cs="Courier New"/>
          <w:sz w:val="20"/>
          <w:u w:val="single"/>
        </w:rPr>
        <w:t>at</w:t>
      </w:r>
      <w:proofErr w:type="spellEnd"/>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proofErr w:type="gramStart"/>
      <w:r w:rsidRPr="00780A28">
        <w:rPr>
          <w:rFonts w:ascii="Courier New" w:hAnsi="Courier New" w:cs="Courier New"/>
          <w:sz w:val="20"/>
        </w:rPr>
        <w:t>::</w:t>
      </w:r>
      <w:proofErr w:type="gramEnd"/>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t>REVISED</w:t>
      </w:r>
    </w:p>
    <w:p w14:paraId="713C4A3A" w14:textId="77777777" w:rsidR="00780A28" w:rsidRDefault="00780A28" w:rsidP="00780A28"/>
    <w:p w14:paraId="30F8766D" w14:textId="70EEEC59" w:rsidR="00780A28" w:rsidRDefault="00780A28" w:rsidP="00780A28">
      <w:r>
        <w:t>Make the changes shown unde</w:t>
      </w:r>
      <w:r w:rsidR="005D64D3">
        <w:t xml:space="preserve">r “Proposed changes” for CID 3719 in &lt;this document&gt;, which make the changes requested </w:t>
      </w:r>
      <w:proofErr w:type="gramStart"/>
      <w:r w:rsidR="005D64D3">
        <w:t>and also</w:t>
      </w:r>
      <w:proofErr w:type="gramEnd"/>
      <w:r w:rsidR="005D64D3">
        <w:t xml:space="preserve"> clarify the behaviour following rekeying.</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 xml:space="preserve">I think </w:t>
      </w:r>
      <w:proofErr w:type="spellStart"/>
      <w:r>
        <w:t>Youhan</w:t>
      </w:r>
      <w:proofErr w:type="spellEnd"/>
      <w:r>
        <w:t xml:space="preserve">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w:t>
      </w:r>
      <w:proofErr w:type="gramStart"/>
      <w:r w:rsidR="0038791A">
        <w:t>general</w:t>
      </w:r>
      <w:proofErr w:type="gramEnd"/>
      <w:r w:rsidR="0038791A">
        <w:t xml:space="preserve">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 xml:space="preserve">During reception, </w:t>
      </w:r>
      <w:proofErr w:type="spellStart"/>
      <w:r>
        <w:t>an</w:t>
      </w:r>
      <w:proofErr w:type="spellEnd"/>
      <w:r>
        <w:t xml:space="preserve">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t>REVISED</w:t>
      </w:r>
    </w:p>
    <w:p w14:paraId="6788E24B" w14:textId="77777777" w:rsidR="00863AE0" w:rsidRDefault="00863AE0" w:rsidP="00863AE0"/>
    <w:p w14:paraId="095E3D01" w14:textId="41C9C8E7" w:rsidR="00863AE0" w:rsidRDefault="00863AE0" w:rsidP="00863AE0">
      <w:r>
        <w:t>Make the changes shown unde</w:t>
      </w:r>
      <w:r w:rsidR="002C5D28">
        <w:t xml:space="preserve">r “Proposed changes” for CID 3409 in &lt;this document&gt;, which clarify that on </w:t>
      </w:r>
      <w:proofErr w:type="spellStart"/>
      <w:r w:rsidR="002C5D28">
        <w:t>rx</w:t>
      </w:r>
      <w:proofErr w:type="spellEnd"/>
      <w:r w:rsidR="002C5D28">
        <w:t xml:space="preserve">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proofErr w:type="spellStart"/>
            <w:r>
              <w:t>Xiangxin</w:t>
            </w:r>
            <w:proofErr w:type="spellEnd"/>
            <w:r>
              <w:t xml:space="preserve">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w:t>
            </w:r>
            <w:proofErr w:type="gramStart"/>
            <w:r w:rsidRPr="001A4654">
              <w:t>:O</w:t>
            </w:r>
            <w:proofErr w:type="gramEnd"/>
            <w:r w:rsidRPr="001A4654">
              <w:t xml:space="preserve">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 xml:space="preserve">It is indeed the case that </w:t>
      </w:r>
      <w:proofErr w:type="gramStart"/>
      <w:r>
        <w:t>a</w:t>
      </w:r>
      <w:proofErr w:type="gramEnd"/>
      <w:r>
        <w:t xml:space="preserve"> M/O indication is missing:</w:t>
      </w:r>
    </w:p>
    <w:p w14:paraId="2865A3EE" w14:textId="77777777" w:rsidR="001A4654" w:rsidRDefault="001A4654" w:rsidP="001A4654"/>
    <w:p w14:paraId="686D63D7" w14:textId="7EA2A9E4" w:rsidR="001A4654" w:rsidRDefault="001A4654" w:rsidP="001A4654">
      <w:r w:rsidRPr="001A4654">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proofErr w:type="gramStart"/>
      <w:r w:rsidR="00BC3A71">
        <w:t>:</w:t>
      </w:r>
      <w:r>
        <w:t>O</w:t>
      </w:r>
      <w:proofErr w:type="gramEnd"/>
      <w:r>
        <w:t>”.</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 xml:space="preserve">these </w:t>
      </w:r>
      <w:proofErr w:type="spellStart"/>
      <w:r w:rsidR="00D74127">
        <w:t>subclauses</w:t>
      </w:r>
      <w:proofErr w:type="spellEnd"/>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 xml:space="preserve">11.3.5.4 Non-AP and non-PCP STA </w:t>
      </w:r>
      <w:proofErr w:type="spellStart"/>
      <w:r w:rsidRPr="00201F06">
        <w:t>reassociation</w:t>
      </w:r>
      <w:proofErr w:type="spellEnd"/>
      <w:r w:rsidRPr="00201F06">
        <w:t xml:space="preserve">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 xml:space="preserve">However, only DMG is mentioned, not CMMG, in those </w:t>
      </w:r>
      <w:proofErr w:type="spellStart"/>
      <w:r>
        <w:t>subclauses</w:t>
      </w:r>
      <w:proofErr w:type="spellEnd"/>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SYNTAX Unsigned32 (1</w:t>
      </w:r>
      <w:proofErr w:type="gramStart"/>
      <w:r w:rsidRPr="00201F06">
        <w:rPr>
          <w:rFonts w:ascii="Courier New" w:hAnsi="Courier New" w:cs="Courier New"/>
          <w:sz w:val="20"/>
        </w:rPr>
        <w:t>..100000</w:t>
      </w:r>
      <w:proofErr w:type="gramEnd"/>
      <w:r w:rsidRPr="00201F06">
        <w:rPr>
          <w:rFonts w:ascii="Courier New" w:hAnsi="Courier New" w:cs="Courier New"/>
          <w:sz w:val="20"/>
        </w:rPr>
        <w:t xml:space="preserve">)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proofErr w:type="gramStart"/>
      <w:r w:rsidRPr="00201F06">
        <w:rPr>
          <w:rFonts w:ascii="Courier New" w:hAnsi="Courier New" w:cs="Courier New"/>
          <w:sz w:val="20"/>
        </w:rPr>
        <w:t>STATUS current</w:t>
      </w:r>
      <w:proofErr w:type="gramEnd"/>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 xml:space="preserve">is </w:t>
      </w:r>
      <w:proofErr w:type="spellStart"/>
      <w:r w:rsidR="002716D8" w:rsidRPr="002716D8">
        <w:rPr>
          <w:rFonts w:ascii="Courier New" w:hAnsi="Courier New" w:cs="Courier New"/>
          <w:sz w:val="20"/>
          <w:u w:val="single"/>
        </w:rPr>
        <w:t>attribute</w:t>
      </w:r>
      <w:r w:rsidRPr="002716D8">
        <w:rPr>
          <w:rFonts w:ascii="Courier New" w:hAnsi="Courier New" w:cs="Courier New"/>
          <w:strike/>
          <w:sz w:val="20"/>
        </w:rPr>
        <w:t>e</w:t>
      </w:r>
      <w:proofErr w:type="spellEnd"/>
      <w:r w:rsidRPr="002716D8">
        <w:rPr>
          <w:rFonts w:ascii="Courier New" w:hAnsi="Courier New" w:cs="Courier New"/>
          <w:strike/>
          <w:sz w:val="20"/>
        </w:rPr>
        <w:t xml:space="preserve"> </w:t>
      </w:r>
      <w:proofErr w:type="spellStart"/>
      <w:r w:rsidRPr="002716D8">
        <w:rPr>
          <w:rFonts w:ascii="Courier New" w:hAnsi="Courier New" w:cs="Courier New"/>
          <w:strike/>
          <w:sz w:val="20"/>
        </w:rPr>
        <w:t>SPIdleTimeout</w:t>
      </w:r>
      <w:proofErr w:type="spellEnd"/>
      <w:r w:rsidRPr="002716D8">
        <w:rPr>
          <w:rFonts w:ascii="Courier New" w:hAnsi="Courier New" w:cs="Courier New"/>
          <w:strike/>
          <w:sz w:val="20"/>
        </w:rPr>
        <w:t xml:space="preserve">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DEFVAL </w:t>
      </w:r>
      <w:proofErr w:type="gramStart"/>
      <w:r w:rsidRPr="00201F06">
        <w:rPr>
          <w:rFonts w:ascii="Courier New" w:hAnsi="Courier New" w:cs="Courier New"/>
          <w:sz w:val="20"/>
        </w:rPr>
        <w:t>{ 200</w:t>
      </w:r>
      <w:proofErr w:type="gramEnd"/>
      <w:r w:rsidRPr="00201F06">
        <w:rPr>
          <w:rFonts w:ascii="Courier New" w:hAnsi="Courier New" w:cs="Courier New"/>
          <w:sz w:val="20"/>
        </w:rPr>
        <w:t xml:space="preserve"> }</w:t>
      </w:r>
    </w:p>
    <w:p w14:paraId="295313F4" w14:textId="027E964D" w:rsidR="00201F06" w:rsidRPr="00201F06" w:rsidRDefault="00201F06" w:rsidP="00201F06">
      <w:pPr>
        <w:ind w:left="720"/>
        <w:rPr>
          <w:rFonts w:ascii="Courier New" w:hAnsi="Courier New" w:cs="Courier New"/>
          <w:sz w:val="20"/>
        </w:rPr>
      </w:pPr>
      <w:proofErr w:type="gramStart"/>
      <w:r w:rsidRPr="00201F06">
        <w:rPr>
          <w:rFonts w:ascii="Courier New" w:hAnsi="Courier New" w:cs="Courier New"/>
          <w:sz w:val="20"/>
        </w:rPr>
        <w:t>::</w:t>
      </w:r>
      <w:proofErr w:type="gramEnd"/>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t>REVISED</w:t>
      </w:r>
    </w:p>
    <w:p w14:paraId="6B39FD9F" w14:textId="77777777" w:rsidR="00201F06" w:rsidRDefault="00201F06" w:rsidP="00201F06"/>
    <w:p w14:paraId="2AC3A31E" w14:textId="5A8F2939" w:rsidR="00201F06" w:rsidRDefault="00201F06" w:rsidP="00201F06">
      <w:r>
        <w:t>At 5283.50 change “</w:t>
      </w:r>
      <w:r w:rsidR="002716D8" w:rsidRPr="002716D8">
        <w:t xml:space="preserve">The </w:t>
      </w:r>
      <w:proofErr w:type="spellStart"/>
      <w:r w:rsidR="002716D8" w:rsidRPr="002716D8">
        <w:t>SPIdleTimeout</w:t>
      </w:r>
      <w:proofErr w:type="spellEnd"/>
      <w:r w:rsidR="002716D8" w:rsidRPr="002716D8">
        <w:t xml:space="preserve">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 xml:space="preserve">At </w:t>
      </w:r>
      <w:proofErr w:type="gramStart"/>
      <w:r>
        <w:t>5283.34</w:t>
      </w:r>
      <w:proofErr w:type="gramEnd"/>
      <w:r>
        <w:t xml:space="preserve"> change “</w:t>
      </w:r>
      <w:r w:rsidRPr="008451AE">
        <w:t xml:space="preserve">The </w:t>
      </w:r>
      <w:proofErr w:type="spellStart"/>
      <w:r w:rsidRPr="008451AE">
        <w:t>MinPPDuration</w:t>
      </w:r>
      <w:proofErr w:type="spellEnd"/>
      <w:r w:rsidRPr="008451AE">
        <w:t xml:space="preserve">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9"/>
      <w:proofErr w:type="gramStart"/>
      <w:r>
        <w:t>{ the</w:t>
      </w:r>
      <w:proofErr w:type="gramEnd"/>
      <w:r>
        <w:t xml:space="preserve"> STA's MAC address }</w:t>
      </w:r>
      <w:commentRangeEnd w:id="9"/>
      <w:r w:rsidR="00F13D90">
        <w:rPr>
          <w:rStyle w:val="CommentReference"/>
        </w:rPr>
        <w:commentReference w:id="9"/>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10"/>
      <w:proofErr w:type="gramStart"/>
      <w:r>
        <w:t>{ dot11BeaconPeriod</w:t>
      </w:r>
      <w:proofErr w:type="gramEnd"/>
      <w:r>
        <w:t xml:space="preserve"> / 4 }</w:t>
      </w:r>
      <w:commentRangeEnd w:id="10"/>
      <w:r w:rsidR="00F13D90">
        <w:rPr>
          <w:rStyle w:val="CommentReference"/>
        </w:rPr>
        <w:commentReference w:id="10"/>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w:t>
      </w:r>
      <w:proofErr w:type="gramStart"/>
      <w:r>
        <w:t>4951.55</w:t>
      </w:r>
      <w:proofErr w:type="gramEnd"/>
      <w:r>
        <w:t xml:space="preserve">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w:t>
      </w:r>
      <w:proofErr w:type="gramStart"/>
      <w:r>
        <w:t>5238.61</w:t>
      </w:r>
      <w:proofErr w:type="gramEnd"/>
      <w:r>
        <w:t xml:space="preserve">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w:t>
      </w:r>
      <w:proofErr w:type="gramStart"/>
      <w:r>
        <w:t>{ false</w:t>
      </w:r>
      <w:proofErr w:type="gramEnd"/>
      <w:r>
        <w:t xml:space="preserv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w:t>
      </w:r>
      <w:proofErr w:type="gramStart"/>
      <w:r>
        <w:t>”.</w:t>
      </w:r>
      <w:proofErr w:type="gramEnd"/>
      <w:r>
        <w:t xml:space="preserv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(Default EDCA Parameter Set element (#1660</w:t>
      </w:r>
      <w:proofErr w:type="gramStart"/>
      <w:r w:rsidRPr="00CF04BD">
        <w:rPr>
          <w:highlight w:val="yellow"/>
        </w:rPr>
        <w:t>)parameters</w:t>
      </w:r>
      <w:proofErr w:type="gramEnd"/>
      <w:r w:rsidRPr="00CF04BD">
        <w:rPr>
          <w:highlight w:val="yellow"/>
        </w:rPr>
        <w:t xml:space="preserve">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w:t>
      </w:r>
      <w:proofErr w:type="gramStart"/>
      <w:r w:rsidRPr="00CF04BD">
        <w:rPr>
          <w:highlight w:val="yellow"/>
        </w:rPr>
        <w:t>STA(</w:t>
      </w:r>
      <w:proofErr w:type="gramEnd"/>
      <w:r w:rsidRPr="00CF04BD">
        <w:rPr>
          <w:highlight w:val="yellow"/>
        </w:rPr>
        <w:t xml:space="preserve">#251))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proofErr w:type="spellStart"/>
      <w:r w:rsidRPr="00CF04BD">
        <w:rPr>
          <w:highlight w:val="yellow"/>
        </w:rPr>
        <w:t>vated</w:t>
      </w:r>
      <w:proofErr w:type="spellEnd"/>
      <w:r w:rsidRPr="00CF04BD">
        <w:rPr>
          <w:highlight w:val="yellow"/>
        </w:rPr>
        <w:t xml:space="preserve">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 xml:space="preserve">As these comments say, some KDE fields are not described.  Ditto some TK </w:t>
      </w:r>
      <w:proofErr w:type="spellStart"/>
      <w:r>
        <w:t>subelement</w:t>
      </w:r>
      <w:proofErr w:type="spellEnd"/>
      <w:r>
        <w:t xml:space="preserve"> fields.</w:t>
      </w:r>
    </w:p>
    <w:p w14:paraId="30667AD8" w14:textId="6DA2987D" w:rsidR="00351C73" w:rsidRDefault="00351C73" w:rsidP="00351C73"/>
    <w:p w14:paraId="11C0D3EC" w14:textId="2AB2709C" w:rsidR="00351C73" w:rsidRDefault="00351C73" w:rsidP="00351C73">
      <w:proofErr w:type="gramStart"/>
      <w:r>
        <w:t>Also</w:t>
      </w:r>
      <w:proofErr w:type="gramEnd"/>
      <w:r>
        <w:t>,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 xml:space="preserve">Miscellaneous additional small horrors have </w:t>
      </w:r>
      <w:proofErr w:type="gramStart"/>
      <w:r>
        <w:t>come to light</w:t>
      </w:r>
      <w:proofErr w:type="gramEnd"/>
      <w:r>
        <w:t xml:space="preserve">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 xml:space="preserve">At </w:t>
      </w:r>
      <w:proofErr w:type="gramStart"/>
      <w:r>
        <w:t>1038.46</w:t>
      </w:r>
      <w:proofErr w:type="gramEnd"/>
      <w:r>
        <w:t xml:space="preserve"> add a para “The Key ID field contains the GTK key ID.”</w:t>
      </w:r>
    </w:p>
    <w:p w14:paraId="2185F164" w14:textId="4E8EBB9E" w:rsidR="00C02A69" w:rsidRDefault="00C02A69" w:rsidP="00C02A69">
      <w:r>
        <w:t xml:space="preserve">At </w:t>
      </w:r>
      <w:proofErr w:type="gramStart"/>
      <w:r>
        <w:t>2905.6</w:t>
      </w:r>
      <w:proofErr w:type="gramEnd"/>
      <w:r>
        <w:t xml:space="preserve"> add a para “The Key ID field contains the GTK key ID.”</w:t>
      </w:r>
    </w:p>
    <w:p w14:paraId="54C06C1F" w14:textId="279E09AA" w:rsidR="00C02A69" w:rsidRDefault="00C02A69" w:rsidP="00C02A69">
      <w:r>
        <w:t xml:space="preserve">At </w:t>
      </w:r>
      <w:proofErr w:type="gramStart"/>
      <w:r>
        <w:t>2905.12</w:t>
      </w:r>
      <w:proofErr w:type="gramEnd"/>
      <w:r>
        <w:t xml:space="preserve"> add a para “The GTK field contains the GTK.”</w:t>
      </w:r>
    </w:p>
    <w:p w14:paraId="74E581F7" w14:textId="2F73F47F" w:rsidR="00AE14F8" w:rsidRDefault="00AE14F8" w:rsidP="00C02A69">
      <w:r>
        <w:t xml:space="preserve">At </w:t>
      </w:r>
      <w:proofErr w:type="gramStart"/>
      <w:r>
        <w:t>2905.22</w:t>
      </w:r>
      <w:proofErr w:type="gramEnd"/>
      <w:r>
        <w:t xml:space="preserve"> add a para “The MAC Address field contains a MAC address.”</w:t>
      </w:r>
    </w:p>
    <w:p w14:paraId="5D1BCE05" w14:textId="6360F45D" w:rsidR="009A74B9" w:rsidRDefault="009A74B9" w:rsidP="009A74B9">
      <w:r>
        <w:t xml:space="preserve">At </w:t>
      </w:r>
      <w:proofErr w:type="gramStart"/>
      <w:r>
        <w:t>2905.31</w:t>
      </w:r>
      <w:proofErr w:type="gramEnd"/>
      <w:r>
        <w:t xml:space="preserve"> add a para “The PMKID field contains a PMKID.”</w:t>
      </w:r>
    </w:p>
    <w:p w14:paraId="066CA470" w14:textId="540B0BFD" w:rsidR="009A74B9" w:rsidRDefault="009A74B9" w:rsidP="001F5FB8">
      <w:r>
        <w:t xml:space="preserve">At </w:t>
      </w:r>
      <w:proofErr w:type="gramStart"/>
      <w:r>
        <w:t>2905.40</w:t>
      </w:r>
      <w:proofErr w:type="gramEnd"/>
      <w:r>
        <w:t xml:space="preserve"> add a para “The Key Nonce field contains a key nonce.”</w:t>
      </w:r>
    </w:p>
    <w:p w14:paraId="46D7C153" w14:textId="71AA5E1E" w:rsidR="00D53917" w:rsidRDefault="00D53917" w:rsidP="00D53917">
      <w:r>
        <w:t xml:space="preserve">At 2905.41 </w:t>
      </w:r>
      <w:proofErr w:type="gramStart"/>
      <w:r>
        <w:t>change</w:t>
      </w:r>
      <w:proofErr w:type="gramEnd"/>
      <w:r>
        <w:t xml:space="preserv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 xml:space="preserve">At </w:t>
      </w:r>
      <w:proofErr w:type="gramStart"/>
      <w:r>
        <w:t>2906.12</w:t>
      </w:r>
      <w:proofErr w:type="gramEnd"/>
      <w:r>
        <w:t xml:space="preserve">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 xml:space="preserve">At </w:t>
      </w:r>
      <w:proofErr w:type="gramStart"/>
      <w:r>
        <w:t>2908.6</w:t>
      </w:r>
      <w:proofErr w:type="gramEnd"/>
      <w:r>
        <w:t xml:space="preserve"> add a para “The Key ID field contains the BIGTK key ID.”</w:t>
      </w:r>
    </w:p>
    <w:p w14:paraId="0B167351" w14:textId="20843866" w:rsidR="00F705CB" w:rsidRDefault="00F705CB" w:rsidP="001F5FB8">
      <w:r>
        <w:t xml:space="preserve">At </w:t>
      </w:r>
      <w:proofErr w:type="gramStart"/>
      <w:r>
        <w:t>2908.10</w:t>
      </w:r>
      <w:proofErr w:type="gramEnd"/>
      <w:r>
        <w:t xml:space="preserve"> add a para “The BIGTK field contains the BIGTK.”</w:t>
      </w:r>
    </w:p>
    <w:p w14:paraId="696653A8" w14:textId="0B7F4CBC" w:rsidR="00F705CB" w:rsidRDefault="00F705CB" w:rsidP="00F705CB">
      <w:r>
        <w:t xml:space="preserve">At </w:t>
      </w:r>
      <w:proofErr w:type="gramStart"/>
      <w:r>
        <w:t>2908.21</w:t>
      </w:r>
      <w:proofErr w:type="gramEnd"/>
      <w:r>
        <w:t xml:space="preserve"> add a para “The Key ID field contains the WIGTK key ID.”</w:t>
      </w:r>
    </w:p>
    <w:p w14:paraId="15A438F6" w14:textId="769FEDEA" w:rsidR="00F705CB" w:rsidRDefault="00F705CB" w:rsidP="00F705CB">
      <w:r>
        <w:t xml:space="preserve">At </w:t>
      </w:r>
      <w:proofErr w:type="gramStart"/>
      <w:r>
        <w:t>2908.26</w:t>
      </w:r>
      <w:proofErr w:type="gramEnd"/>
      <w:r>
        <w:t xml:space="preserve"> add a para “The WIGTK field contains the WIGTK.”</w:t>
      </w:r>
    </w:p>
    <w:p w14:paraId="7D2B0097" w14:textId="1F59B09F" w:rsidR="001F5FB8" w:rsidRDefault="001F5FB8" w:rsidP="00C02A69"/>
    <w:p w14:paraId="20F46E91" w14:textId="77777777" w:rsidR="007359A6" w:rsidRDefault="007359A6" w:rsidP="007359A6">
      <w:r>
        <w:t xml:space="preserve">At </w:t>
      </w:r>
      <w:proofErr w:type="gramStart"/>
      <w:r>
        <w:t>1038.35</w:t>
      </w:r>
      <w:proofErr w:type="gramEnd"/>
      <w:r>
        <w:t xml:space="preserve"> change “</w:t>
      </w:r>
      <w:r w:rsidRPr="007765BB">
        <w:t xml:space="preserve">The GTK </w:t>
      </w:r>
      <w:proofErr w:type="spellStart"/>
      <w:r w:rsidRPr="007765BB">
        <w:t>subelement</w:t>
      </w:r>
      <w:proofErr w:type="spellEnd"/>
      <w:r w:rsidRPr="007765BB">
        <w:t xml:space="preserve">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 xml:space="preserve">At </w:t>
      </w:r>
      <w:proofErr w:type="gramStart"/>
      <w:r>
        <w:t>2908.18</w:t>
      </w:r>
      <w:proofErr w:type="gramEnd"/>
      <w:r>
        <w:t xml:space="preserve"> change “WIGTK KDE” to “WIGTK KDE format”.</w:t>
      </w:r>
    </w:p>
    <w:p w14:paraId="0ABEA7B9" w14:textId="14B9FC81" w:rsidR="00C02A69" w:rsidRDefault="00C02A69"/>
    <w:p w14:paraId="21DA5497" w14:textId="2DDEE5F0" w:rsidR="00704083" w:rsidRDefault="00E877F1">
      <w:r>
        <w:t xml:space="preserve">At </w:t>
      </w:r>
      <w:proofErr w:type="gramStart"/>
      <w:r w:rsidR="00704083">
        <w:t>1039.16</w:t>
      </w:r>
      <w:proofErr w:type="gramEnd"/>
      <w:r w:rsidR="00704083">
        <w:t xml:space="preserve">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proofErr w:type="gramStart"/>
      <w:r w:rsidR="00704083">
        <w:t>1040.1</w:t>
      </w:r>
      <w:proofErr w:type="gramEnd"/>
      <w:r w:rsidR="00704083">
        <w:t xml:space="preserve"> change “</w:t>
      </w:r>
      <w:r w:rsidR="00704083" w:rsidRPr="00704083">
        <w:t>indicates the value of the BIGTK identifier</w:t>
      </w:r>
      <w:r w:rsidR="00704083">
        <w:t>” to “contains the BIGTK key ID”.</w:t>
      </w:r>
    </w:p>
    <w:p w14:paraId="4FE288C6" w14:textId="143D3A08" w:rsidR="00704083" w:rsidRDefault="00E877F1">
      <w:r>
        <w:t xml:space="preserve">At </w:t>
      </w:r>
      <w:proofErr w:type="gramStart"/>
      <w:r w:rsidR="00704083">
        <w:t>1040.25</w:t>
      </w:r>
      <w:proofErr w:type="gramEnd"/>
      <w:r w:rsidR="00704083">
        <w:t xml:space="preserve">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proofErr w:type="gramStart"/>
      <w:r w:rsidR="00D92248">
        <w:t>1634.15</w:t>
      </w:r>
      <w:proofErr w:type="gramEnd"/>
      <w:r w:rsidR="00D92248">
        <w:t xml:space="preserve">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proofErr w:type="gramStart"/>
      <w:r w:rsidR="00F24E60">
        <w:t>1634.41</w:t>
      </w:r>
      <w:proofErr w:type="gramEnd"/>
      <w:r w:rsidR="00F24E60">
        <w:t xml:space="preserve">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proofErr w:type="spellStart"/>
      <w:r w:rsidRPr="00F32909">
        <w:rPr>
          <w:strike/>
        </w:rPr>
        <w:t>lists</w:t>
      </w:r>
      <w:r>
        <w:rPr>
          <w:u w:val="single"/>
        </w:rPr>
        <w:t>contains</w:t>
      </w:r>
      <w:proofErr w:type="spellEnd"/>
      <w:r>
        <w:t xml:space="preserve"> the number of Public Key Identifier</w:t>
      </w:r>
      <w:r w:rsidRPr="00F32909">
        <w:rPr>
          <w:u w:val="single"/>
        </w:rPr>
        <w:t xml:space="preserve"> field</w:t>
      </w:r>
      <w:r>
        <w:t xml:space="preserve">s that are present in the Public Key Identifiers field in the FILS Indication element. When the Number of Public Key Identifiers subfield is </w:t>
      </w:r>
      <w:proofErr w:type="gramStart"/>
      <w:r>
        <w:t>0</w:t>
      </w:r>
      <w:proofErr w:type="gramEnd"/>
      <w:r>
        <w:t>,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w:t>
      </w:r>
      <w:proofErr w:type="gramStart"/>
      <w:r>
        <w:t>Identifier</w:t>
      </w:r>
      <w:r w:rsidRPr="00F32909">
        <w:rPr>
          <w:strike/>
          <w:highlight w:val="cyan"/>
        </w:rPr>
        <w:t>s</w:t>
      </w:r>
      <w:proofErr w:type="gramEnd"/>
      <w:r>
        <w:t xml:space="preserve"> fields may be carried in a FILS Indication element.</w:t>
      </w:r>
    </w:p>
    <w:p w14:paraId="0FD5B7AA" w14:textId="77777777" w:rsidR="00F32909" w:rsidRDefault="00F32909"/>
    <w:p w14:paraId="00E6BA77" w14:textId="0A30DE88" w:rsidR="00351C73" w:rsidRDefault="00F32909">
      <w:r>
        <w:t xml:space="preserve">At </w:t>
      </w:r>
      <w:proofErr w:type="gramStart"/>
      <w:r>
        <w:t>1258.24</w:t>
      </w:r>
      <w:proofErr w:type="gramEnd"/>
      <w:r>
        <w:t xml:space="preserve">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proofErr w:type="gramStart"/>
      <w:r>
        <w:t>RSNE[</w:t>
      </w:r>
      <w:proofErr w:type="spellStart"/>
      <w:proofErr w:type="gramEnd"/>
      <w:r>
        <w:t>KeyName</w:t>
      </w:r>
      <w:proofErr w:type="spellEnd"/>
      <w:r>
        <w:t>]</w:t>
      </w:r>
      <w:r>
        <w:tab/>
      </w:r>
      <w:r w:rsidR="00330BC9">
        <w:t xml:space="preserve">is the RSNE, with the PMKID List field set to </w:t>
      </w:r>
      <w:proofErr w:type="spellStart"/>
      <w:r w:rsidR="00330BC9">
        <w:t>KeyName</w:t>
      </w:r>
      <w:proofErr w:type="spellEnd"/>
    </w:p>
    <w:p w14:paraId="7CE8BAC3" w14:textId="21D6F7D5" w:rsidR="00330BC9" w:rsidRDefault="006C56AB" w:rsidP="006C56AB">
      <w:pPr>
        <w:ind w:left="2880" w:hanging="2160"/>
      </w:pPr>
      <w:proofErr w:type="gramStart"/>
      <w:r>
        <w:t>GTK[</w:t>
      </w:r>
      <w:proofErr w:type="gramEnd"/>
      <w:r>
        <w:t>N]</w:t>
      </w:r>
      <w:r>
        <w:tab/>
      </w:r>
      <w:r w:rsidR="00330BC9">
        <w:t>is the GTK</w:t>
      </w:r>
      <w:r w:rsidR="00330BC9">
        <w:rPr>
          <w:u w:val="single"/>
        </w:rPr>
        <w:t xml:space="preserve"> KDE</w:t>
      </w:r>
      <w:r w:rsidR="00330BC9">
        <w:t xml:space="preserve">, with the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N (The key </w:t>
      </w:r>
      <w:proofErr w:type="spellStart"/>
      <w:r w:rsidR="00330BC9" w:rsidRPr="00330BC9">
        <w:rPr>
          <w:u w:val="single"/>
        </w:rPr>
        <w:t>ID</w:t>
      </w:r>
      <w:r w:rsidR="00330BC9" w:rsidRPr="00330BC9">
        <w:rPr>
          <w:strike/>
        </w:rPr>
        <w:t>identifier</w:t>
      </w:r>
      <w:proofErr w:type="spellEnd"/>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w:t>
      </w:r>
      <w:proofErr w:type="gramStart"/>
      <w:r w:rsidR="00330BC9">
        <w:t>)FTE</w:t>
      </w:r>
      <w:proofErr w:type="gramEnd"/>
      <w:r w:rsidR="00330BC9">
        <w:t>, described in 9.4.2.47 (FTE(#1776))</w:t>
      </w:r>
    </w:p>
    <w:p w14:paraId="69150916" w14:textId="475B1D6E" w:rsidR="00330BC9" w:rsidRDefault="006C56AB" w:rsidP="00FA220C">
      <w:pPr>
        <w:ind w:left="720"/>
      </w:pPr>
      <w:r>
        <w:t>MDE</w:t>
      </w:r>
      <w:r>
        <w:tab/>
      </w:r>
      <w:r>
        <w:tab/>
      </w:r>
      <w:r>
        <w:tab/>
      </w:r>
      <w:r w:rsidR="00330BC9">
        <w:t>is the (#1776</w:t>
      </w:r>
      <w:proofErr w:type="gramStart"/>
      <w:r w:rsidR="00330BC9">
        <w:t>)MDE</w:t>
      </w:r>
      <w:proofErr w:type="gramEnd"/>
      <w:r w:rsidR="00330BC9">
        <w:t>, described in 9.4.2.46 (MDE(#1776))</w:t>
      </w:r>
    </w:p>
    <w:p w14:paraId="19C4B01C" w14:textId="36C459EE" w:rsidR="00330BC9" w:rsidRDefault="006C56AB" w:rsidP="006C56AB">
      <w:pPr>
        <w:ind w:left="2880" w:hanging="2160"/>
      </w:pPr>
      <w:proofErr w:type="gramStart"/>
      <w:r>
        <w:t>TIE[</w:t>
      </w:r>
      <w:proofErr w:type="spellStart"/>
      <w:proofErr w:type="gramEnd"/>
      <w:r>
        <w:t>IntervalType</w:t>
      </w:r>
      <w:proofErr w:type="spellEnd"/>
      <w:r>
        <w:t>]</w:t>
      </w:r>
      <w:r>
        <w:tab/>
      </w:r>
      <w:r w:rsidR="00330BC9">
        <w:t xml:space="preserve">is a (#1776)TIE of type </w:t>
      </w:r>
      <w:proofErr w:type="spellStart"/>
      <w:r w:rsidR="00330BC9">
        <w:t>IntervalType</w:t>
      </w:r>
      <w:proofErr w:type="spellEnd"/>
      <w:r w:rsidR="00330BC9">
        <w:t xml:space="preserve">, as described in 9.4.2.48 (TIE(#1776)), containing e.g., for type </w:t>
      </w:r>
      <w:proofErr w:type="spellStart"/>
      <w:r w:rsidR="00330BC9">
        <w:t>KeyLifetime</w:t>
      </w:r>
      <w:proofErr w:type="spellEnd"/>
      <w:r w:rsidR="00330BC9">
        <w:t>, the lifetime of the FT key hierarchy</w:t>
      </w:r>
    </w:p>
    <w:p w14:paraId="29A4D56D" w14:textId="513B50FB" w:rsidR="00330BC9" w:rsidRDefault="006C56AB" w:rsidP="00FA220C">
      <w:pPr>
        <w:ind w:left="720"/>
      </w:pPr>
      <w:proofErr w:type="gramStart"/>
      <w:r>
        <w:t>IGTK[</w:t>
      </w:r>
      <w:proofErr w:type="gramEnd"/>
      <w:r>
        <w:t>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proofErr w:type="gramStart"/>
      <w:r>
        <w:t>BIGTK[</w:t>
      </w:r>
      <w:proofErr w:type="gramEnd"/>
      <w:r>
        <w:t>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proofErr w:type="spellStart"/>
      <w:r w:rsidR="00330BC9" w:rsidRPr="00330BC9">
        <w:rPr>
          <w:strike/>
        </w:rPr>
        <w:t>k</w:t>
      </w:r>
      <w:r w:rsidR="00330BC9" w:rsidRPr="00330BC9">
        <w:rPr>
          <w:u w:val="single"/>
        </w:rPr>
        <w:t>K</w:t>
      </w:r>
      <w:r w:rsidR="00330BC9" w:rsidRPr="00330BC9">
        <w:t>ey</w:t>
      </w:r>
      <w:proofErr w:type="spellEnd"/>
      <w:r w:rsidR="00330BC9">
        <w:t xml:space="preserve"> </w:t>
      </w:r>
      <w:proofErr w:type="spellStart"/>
      <w:r w:rsidR="00330BC9" w:rsidRPr="00330BC9">
        <w:rPr>
          <w:u w:val="single"/>
        </w:rPr>
        <w:t>ID</w:t>
      </w:r>
      <w:r w:rsidR="00330BC9" w:rsidRPr="00330BC9">
        <w:rPr>
          <w:strike/>
        </w:rPr>
        <w:t>identifier</w:t>
      </w:r>
      <w:proofErr w:type="spellEnd"/>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 xml:space="preserve">of </w:t>
      </w:r>
      <w:proofErr w:type="spellStart"/>
      <w:r w:rsidR="00330BC9" w:rsidRPr="00330BC9">
        <w:rPr>
          <w:strike/>
        </w:rPr>
        <w:t>type</w:t>
      </w:r>
      <w:r w:rsidR="00330BC9" w:rsidRPr="00330BC9">
        <w:rPr>
          <w:u w:val="single"/>
        </w:rPr>
        <w:t>the</w:t>
      </w:r>
      <w:proofErr w:type="spellEnd"/>
      <w:r w:rsidR="00330BC9">
        <w:t xml:space="preserve"> PMKID KDE and is the </w:t>
      </w:r>
      <w:proofErr w:type="spellStart"/>
      <w:r w:rsidR="00330BC9" w:rsidRPr="00330BC9">
        <w:rPr>
          <w:strike/>
        </w:rPr>
        <w:t>key</w:t>
      </w:r>
      <w:r w:rsidR="00330BC9">
        <w:rPr>
          <w:u w:val="single"/>
        </w:rPr>
        <w:t>PMK</w:t>
      </w:r>
      <w:proofErr w:type="spellEnd"/>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proofErr w:type="spellStart"/>
      <w:r w:rsidR="00330BC9" w:rsidRPr="00330BC9">
        <w:rPr>
          <w:strike/>
        </w:rPr>
        <w:t>a</w:t>
      </w:r>
      <w:r w:rsidR="00330BC9">
        <w:rPr>
          <w:u w:val="single"/>
        </w:rPr>
        <w:t>the</w:t>
      </w:r>
      <w:proofErr w:type="spellEnd"/>
      <w:r w:rsidR="00330BC9">
        <w:rPr>
          <w:u w:val="single"/>
        </w:rPr>
        <w:t xml:space="preserv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w:t>
      </w:r>
      <w:proofErr w:type="gramStart"/>
      <w:r w:rsidR="00330BC9">
        <w:t>RSNXE(</w:t>
      </w:r>
      <w:proofErr w:type="gramEnd"/>
      <w:r w:rsidR="00330BC9">
        <w:t>#1776))</w:t>
      </w:r>
    </w:p>
    <w:p w14:paraId="02A7D6AA" w14:textId="04B9BD10" w:rsidR="00330BC9" w:rsidRDefault="006C56AB" w:rsidP="00FA220C">
      <w:pPr>
        <w:ind w:left="720"/>
      </w:pPr>
      <w:r>
        <w:t>PMKID</w:t>
      </w:r>
      <w:r>
        <w:tab/>
      </w:r>
      <w:r>
        <w:tab/>
      </w:r>
      <w:r>
        <w:tab/>
      </w:r>
      <w:r w:rsidR="00144E6F">
        <w:rPr>
          <w:u w:val="single"/>
        </w:rPr>
        <w:t xml:space="preserve">is the PMK identifier </w:t>
      </w:r>
      <w:proofErr w:type="spellStart"/>
      <w:r w:rsidR="00144E6F">
        <w:rPr>
          <w:u w:val="single"/>
        </w:rPr>
        <w:t>for</w:t>
      </w:r>
      <w:r w:rsidR="00330BC9" w:rsidRPr="00144E6F">
        <w:rPr>
          <w:strike/>
        </w:rPr>
        <w:t>identifies</w:t>
      </w:r>
      <w:proofErr w:type="spellEnd"/>
      <w:r w:rsidR="00330BC9">
        <w:t xml:space="preserve"> the PMKSA selected by the Authenticator</w:t>
      </w:r>
    </w:p>
    <w:p w14:paraId="473025AA" w14:textId="768B04F5" w:rsidR="00330BC9" w:rsidRPr="00330BC9" w:rsidRDefault="006C56AB" w:rsidP="00FA220C">
      <w:pPr>
        <w:ind w:left="720"/>
      </w:pPr>
      <w:proofErr w:type="gramStart"/>
      <w:r>
        <w:t>“{a} or {b}”</w:t>
      </w:r>
      <w:r>
        <w:tab/>
      </w:r>
      <w:r>
        <w:tab/>
      </w:r>
      <w:r w:rsidR="00330BC9">
        <w:t>means that exactly one of either</w:t>
      </w:r>
      <w:proofErr w:type="gramEnd"/>
      <w:r w:rsidR="00330BC9">
        <w:t xml:space="preserve">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 xml:space="preserve">In </w:t>
      </w:r>
      <w:proofErr w:type="gramStart"/>
      <w:r>
        <w:t>12.7.2</w:t>
      </w:r>
      <w:proofErr w:type="gramEnd"/>
      <w:r>
        <w:t xml:space="preserve"> we have:</w:t>
      </w:r>
    </w:p>
    <w:p w14:paraId="4316745D" w14:textId="3DB0CF61" w:rsidR="000624FE" w:rsidRDefault="000624FE" w:rsidP="000624FE"/>
    <w:p w14:paraId="0B0029F2" w14:textId="09DBE819" w:rsidR="000624FE" w:rsidRDefault="000624FE" w:rsidP="000624FE">
      <w:pPr>
        <w:ind w:left="720"/>
      </w:pPr>
      <w:r>
        <w:t xml:space="preserve">Secure (bit 9) indicates whether the Authenticator and the Supplicant share a PTKSA. It is set to </w:t>
      </w:r>
      <w:proofErr w:type="gramStart"/>
      <w:r>
        <w:t>0</w:t>
      </w:r>
      <w:proofErr w:type="gramEnd"/>
      <w:r>
        <w:t xml:space="preserve"> in messages 1 and 2 of the 4-way handshake if the Authenticator and the Supplicant do not share a PTKSA. Otherwise, it is set to </w:t>
      </w:r>
      <w:proofErr w:type="gramStart"/>
      <w:r>
        <w:t>1</w:t>
      </w:r>
      <w:proofErr w:type="gramEnd"/>
      <w:r>
        <w:t>.</w:t>
      </w:r>
    </w:p>
    <w:p w14:paraId="7F834377" w14:textId="649DE81F" w:rsidR="000624FE" w:rsidRDefault="000624FE" w:rsidP="000624FE">
      <w:pPr>
        <w:ind w:left="720"/>
      </w:pPr>
      <w:r>
        <w:t xml:space="preserve">NOTE </w:t>
      </w:r>
      <w:proofErr w:type="gramStart"/>
      <w:r>
        <w:t>1—</w:t>
      </w:r>
      <w:proofErr w:type="gramEnd"/>
      <w:r>
        <w:t>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 xml:space="preserve">NOTE </w:t>
      </w:r>
      <w:proofErr w:type="gramStart"/>
      <w:r>
        <w:t>2—</w:t>
      </w:r>
      <w:proofErr w:type="gramEnd"/>
      <w:r>
        <w:t>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 xml:space="preserve">ecure bit is always set to </w:t>
      </w:r>
      <w:proofErr w:type="gramStart"/>
      <w:r w:rsidR="000624FE">
        <w:t>0</w:t>
      </w:r>
      <w:proofErr w:type="gramEnd"/>
      <w:r w:rsidR="000624FE">
        <w:t xml:space="preserve">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proofErr w:type="gramStart"/>
      <w:r>
        <w:t>And</w:t>
      </w:r>
      <w:proofErr w:type="gramEnd"/>
      <w:r>
        <w:t xml:space="preserve">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w:t>
      </w:r>
      <w:proofErr w:type="gramStart"/>
      <w:r>
        <w:t>)EAPOL</w:t>
      </w:r>
      <w:proofErr w:type="gramEnd"/>
      <w:r>
        <w:t>-Key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w:t>
      </w:r>
      <w:proofErr w:type="gramStart"/>
      <w:r>
        <w:t>)EAPOL</w:t>
      </w:r>
      <w:proofErr w:type="gramEnd"/>
      <w:r>
        <w:t>-Key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proofErr w:type="gramStart"/>
      <w:r>
        <w:t>And</w:t>
      </w:r>
      <w:proofErr w:type="gramEnd"/>
      <w:r>
        <w:t xml:space="preserve"> in fact various state machines assume 0.  </w:t>
      </w:r>
      <w:proofErr w:type="gramStart"/>
      <w:r>
        <w:t>And</w:t>
      </w:r>
      <w:proofErr w:type="gramEnd"/>
      <w:r>
        <w:t xml:space="preserve">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w:t>
      </w:r>
      <w:proofErr w:type="gramStart"/>
      <w:r>
        <w:t>)EAPOL</w:t>
      </w:r>
      <w:proofErr w:type="gramEnd"/>
      <w:r>
        <w:t>-Key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w:t>
      </w:r>
      <w:proofErr w:type="gramStart"/>
      <w:r>
        <w:t>)EAPOL</w:t>
      </w:r>
      <w:proofErr w:type="gramEnd"/>
      <w:r>
        <w:t>-Key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w:t>
      </w:r>
      <w:proofErr w:type="gramStart"/>
      <w:r w:rsidRPr="00AB4A22">
        <w:t>12.7.9.3</w:t>
      </w:r>
      <w:proofErr w:type="gramEnd"/>
      <w:r w:rsidRPr="00AB4A22">
        <w:t xml:space="preserve"> Supplicant state machine variables </w:t>
      </w:r>
      <w:r>
        <w:t xml:space="preserve">immediately before </w:t>
      </w:r>
      <w:proofErr w:type="spellStart"/>
      <w:r>
        <w:t>SNonce</w:t>
      </w:r>
      <w:proofErr w:type="spellEnd"/>
      <w:r>
        <w:t xml:space="preserv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proofErr w:type="spellStart"/>
      <w:r w:rsidRPr="00AB4A22">
        <w:rPr>
          <w:i/>
        </w:rPr>
        <w:t>PTKSAEstablished</w:t>
      </w:r>
      <w:proofErr w:type="spellEnd"/>
      <w:r>
        <w:t xml:space="preserve">. </w:t>
      </w:r>
      <w:r w:rsidRPr="00AB4A22">
        <w:t>The Supplicant set</w:t>
      </w:r>
      <w:r>
        <w:t xml:space="preserve">s this variable to </w:t>
      </w:r>
      <w:proofErr w:type="gramStart"/>
      <w:r>
        <w:t>0</w:t>
      </w:r>
      <w:proofErr w:type="gramEnd"/>
      <w:r>
        <w:t xml:space="preserve">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proofErr w:type="spellStart"/>
      <w:r w:rsidRPr="00AB4A22">
        <w:rPr>
          <w:b/>
        </w:rPr>
        <w:t>endif</w:t>
      </w:r>
      <w:proofErr w:type="spellEnd"/>
    </w:p>
    <w:p w14:paraId="0C18C741" w14:textId="77777777" w:rsidR="00FD0C1D" w:rsidRPr="00FD0C1D" w:rsidRDefault="00FD0C1D" w:rsidP="00FD0C1D">
      <w:pPr>
        <w:ind w:left="720"/>
      </w:pPr>
      <w:r w:rsidRPr="00FD0C1D">
        <w:rPr>
          <w:b/>
        </w:rPr>
        <w:t>if</w:t>
      </w:r>
      <w:r w:rsidRPr="00FD0C1D">
        <w:t xml:space="preserve"> </w:t>
      </w:r>
      <w:proofErr w:type="spellStart"/>
      <w:r w:rsidRPr="00FD0C1D">
        <w:t>UpdatePTK</w:t>
      </w:r>
      <w:proofErr w:type="spellEnd"/>
      <w:r w:rsidRPr="00FD0C1D">
        <w:t xml:space="preserve"> = 1 </w:t>
      </w:r>
      <w:r w:rsidRPr="00FD0C1D">
        <w:rPr>
          <w:b/>
        </w:rPr>
        <w:t>then</w:t>
      </w:r>
    </w:p>
    <w:p w14:paraId="2DA0B14D" w14:textId="77777777" w:rsidR="00FD0C1D" w:rsidRPr="00FD0C1D" w:rsidRDefault="00FD0C1D" w:rsidP="00FD0C1D">
      <w:pPr>
        <w:ind w:left="720" w:firstLine="720"/>
        <w:rPr>
          <w:i/>
        </w:rPr>
      </w:pPr>
      <w:r w:rsidRPr="00FD0C1D">
        <w:rPr>
          <w:i/>
        </w:rPr>
        <w:t>MLME-</w:t>
      </w:r>
      <w:proofErr w:type="spellStart"/>
      <w:proofErr w:type="gramStart"/>
      <w:r w:rsidRPr="00FD0C1D">
        <w:rPr>
          <w:i/>
        </w:rPr>
        <w:t>SETPROTECTION.request</w:t>
      </w:r>
      <w:proofErr w:type="spellEnd"/>
      <w:r w:rsidRPr="00FD0C1D">
        <w:rPr>
          <w:i/>
        </w:rPr>
        <w:t>(</w:t>
      </w:r>
      <w:proofErr w:type="gramEnd"/>
      <w:r w:rsidRPr="00FD0C1D">
        <w:rPr>
          <w:i/>
        </w:rPr>
        <w:t xml:space="preserve">TA, </w:t>
      </w:r>
      <w:proofErr w:type="spellStart"/>
      <w:r w:rsidRPr="00FD0C1D">
        <w:rPr>
          <w:i/>
        </w:rPr>
        <w:t>Rx_Tx</w:t>
      </w:r>
      <w:proofErr w:type="spellEnd"/>
      <w:r w:rsidRPr="00FD0C1D">
        <w:rPr>
          <w:i/>
        </w:rPr>
        <w:t>)</w:t>
      </w:r>
    </w:p>
    <w:p w14:paraId="08BEA2A7" w14:textId="77777777" w:rsidR="00FD0C1D" w:rsidRPr="00FD0C1D" w:rsidRDefault="00FD0C1D" w:rsidP="00FD0C1D">
      <w:pPr>
        <w:ind w:left="720"/>
        <w:rPr>
          <w:b/>
        </w:rPr>
      </w:pPr>
      <w:proofErr w:type="spellStart"/>
      <w:r w:rsidRPr="00FD0C1D">
        <w:rPr>
          <w:b/>
        </w:rPr>
        <w:t>endif</w:t>
      </w:r>
      <w:proofErr w:type="spellEnd"/>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11"/>
      <w:r>
        <w:t>MIC</w:t>
      </w:r>
      <w:commentRangeEnd w:id="11"/>
      <w:r w:rsidR="00AA4A5E">
        <w:rPr>
          <w:rStyle w:val="CommentReference"/>
        </w:rPr>
        <w:commentReference w:id="11"/>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proofErr w:type="spellStart"/>
      <w:r w:rsidRPr="00AB4A22">
        <w:rPr>
          <w:b/>
        </w:rPr>
        <w:t>endif</w:t>
      </w:r>
      <w:proofErr w:type="spellEnd"/>
    </w:p>
    <w:p w14:paraId="736BA6D7" w14:textId="77777777" w:rsidR="00AB4A22" w:rsidRPr="00AB4A22" w:rsidRDefault="00AB4A22" w:rsidP="00AB4A22">
      <w:pPr>
        <w:ind w:left="720"/>
        <w:rPr>
          <w:b/>
        </w:rPr>
      </w:pPr>
      <w:proofErr w:type="spellStart"/>
      <w:r w:rsidRPr="00AB4A22">
        <w:rPr>
          <w:b/>
        </w:rPr>
        <w:t>endif</w:t>
      </w:r>
      <w:proofErr w:type="spellEnd"/>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proofErr w:type="spellStart"/>
      <w:r w:rsidRPr="003462F3">
        <w:rPr>
          <w:i/>
        </w:rPr>
        <w:t>UpdatePTK</w:t>
      </w:r>
      <w:proofErr w:type="spellEnd"/>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w:t>
      </w:r>
      <w:proofErr w:type="spellStart"/>
      <w:r w:rsidRPr="00FD0C1D">
        <w:rPr>
          <w:i/>
          <w:lang w:val="fr-FR"/>
        </w:rPr>
        <w:t>SETPROTECTION.request</w:t>
      </w:r>
      <w:proofErr w:type="spellEnd"/>
      <w:r w:rsidRPr="00FD0C1D">
        <w:rPr>
          <w:i/>
          <w:lang w:val="fr-FR"/>
        </w:rPr>
        <w:t xml:space="preserve">(TA, </w:t>
      </w:r>
      <w:proofErr w:type="spellStart"/>
      <w:r w:rsidRPr="00FD0C1D">
        <w:rPr>
          <w:i/>
          <w:lang w:val="fr-FR"/>
        </w:rPr>
        <w:t>Rx_Tx</w:t>
      </w:r>
      <w:proofErr w:type="spellEnd"/>
      <w:r w:rsidRPr="00FD0C1D">
        <w:rPr>
          <w:i/>
          <w:lang w:val="fr-FR"/>
        </w:rPr>
        <w:t>)</w:t>
      </w:r>
    </w:p>
    <w:p w14:paraId="25D7AB79" w14:textId="4C7E2BF0" w:rsidR="003462F3" w:rsidRPr="00FD0C1D" w:rsidRDefault="003462F3" w:rsidP="00FD0C1D">
      <w:pPr>
        <w:ind w:left="720" w:firstLine="720"/>
        <w:rPr>
          <w:i/>
          <w:lang w:val="fr-FR"/>
        </w:rPr>
      </w:pPr>
      <w:proofErr w:type="spellStart"/>
      <w:r>
        <w:rPr>
          <w:i/>
        </w:rPr>
        <w:t>PTKSAEstablished</w:t>
      </w:r>
      <w:proofErr w:type="spellEnd"/>
      <w:r w:rsidRPr="00FD0C1D">
        <w:t xml:space="preserve"> </w:t>
      </w:r>
      <w:r>
        <w:t>←</w:t>
      </w:r>
      <w:r w:rsidRPr="00FD0C1D">
        <w:t xml:space="preserve"> </w:t>
      </w:r>
      <w:r>
        <w:t>1</w:t>
      </w:r>
    </w:p>
    <w:p w14:paraId="79817973" w14:textId="00F665E4" w:rsidR="00AB4A22" w:rsidRPr="00FD0C1D" w:rsidRDefault="00FD0C1D" w:rsidP="00FD0C1D">
      <w:pPr>
        <w:ind w:left="720"/>
        <w:rPr>
          <w:b/>
        </w:rPr>
      </w:pPr>
      <w:proofErr w:type="spellStart"/>
      <w:r w:rsidRPr="00FD0C1D">
        <w:rPr>
          <w:b/>
        </w:rPr>
        <w:t>endif</w:t>
      </w:r>
      <w:proofErr w:type="spellEnd"/>
    </w:p>
    <w:p w14:paraId="34A90EA2" w14:textId="17CA0A3C" w:rsidR="00AB4A22" w:rsidRDefault="00AB4A22" w:rsidP="000624FE">
      <w:pPr>
        <w:rPr>
          <w:u w:val="single"/>
        </w:rPr>
      </w:pPr>
    </w:p>
    <w:p w14:paraId="6A15B03C" w14:textId="6917777C" w:rsidR="003462F3" w:rsidRDefault="003462F3" w:rsidP="000624FE">
      <w:r>
        <w:t xml:space="preserve">At </w:t>
      </w:r>
      <w:proofErr w:type="gramStart"/>
      <w:r>
        <w:t>2934.39</w:t>
      </w:r>
      <w:proofErr w:type="gramEnd"/>
      <w:r>
        <w:t xml:space="preserve"> </w:t>
      </w:r>
      <w:proofErr w:type="spellStart"/>
      <w:r>
        <w:t>romanise</w:t>
      </w:r>
      <w:proofErr w:type="spellEnd"/>
      <w:r>
        <w:t xml:space="preserv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proofErr w:type="gramStart"/>
      <w:r w:rsidR="0099327B">
        <w:t>“</w:t>
      </w:r>
      <w:r>
        <w:t xml:space="preserve"> to</w:t>
      </w:r>
      <w:proofErr w:type="gramEnd"/>
      <w:r>
        <w:t xml:space="preserve"> </w:t>
      </w:r>
      <w:r w:rsidR="0099327B">
        <w:t>“</w:t>
      </w:r>
      <w:r>
        <w:t>//</w:t>
      </w:r>
      <w:r w:rsidR="0099327B">
        <w:t>”</w:t>
      </w:r>
      <w:r>
        <w:t>.</w:t>
      </w:r>
    </w:p>
    <w:p w14:paraId="4EA09EC7" w14:textId="5A3D4555" w:rsidR="00FE18C4" w:rsidRPr="003462F3" w:rsidRDefault="00FE18C4" w:rsidP="000624FE">
      <w:r>
        <w:t xml:space="preserve">At 2935.28 change </w:t>
      </w:r>
      <w:r w:rsidR="0099327B">
        <w:t>“</w:t>
      </w:r>
      <w:proofErr w:type="spellStart"/>
      <w:r w:rsidRPr="00FE18C4">
        <w:rPr>
          <w:i/>
        </w:rPr>
        <w:t>KeyData</w:t>
      </w:r>
      <w:proofErr w:type="spellEnd"/>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proofErr w:type="gramStart"/>
      <w:r w:rsidRPr="00FE18C4">
        <w:rPr>
          <w:rFonts w:hint="eastAsia"/>
        </w:rPr>
        <w:t>Key(</w:t>
      </w:r>
      <w:proofErr w:type="gramEnd"/>
      <w:r w:rsidRPr="00FE18C4">
        <w:rPr>
          <w:rFonts w:hint="eastAsia"/>
        </w:rPr>
        <w:t> 0, 0, 1, 0, P, 0, 0, </w:t>
      </w:r>
      <w:proofErr w:type="spellStart"/>
      <w:r w:rsidRPr="00FE18C4">
        <w:rPr>
          <w:rFonts w:hint="eastAsia"/>
        </w:rPr>
        <w:t>ANonce</w:t>
      </w:r>
      <w:proofErr w:type="spellEnd"/>
      <w:r w:rsidRPr="00FE18C4">
        <w:rPr>
          <w:rFonts w:hint="eastAsia"/>
        </w:rPr>
        <w:t>,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w:t>
      </w:r>
      <w:proofErr w:type="gramStart"/>
      <w:r>
        <w:rPr>
          <w:rFonts w:hint="eastAsia"/>
        </w:rPr>
        <w:t>Key(</w:t>
      </w:r>
      <w:proofErr w:type="gramEnd"/>
      <w:r>
        <w:rPr>
          <w:rFonts w:hint="eastAsia"/>
        </w:rPr>
        <w:t>PTK = 0 ?</w:t>
      </w:r>
      <w:r>
        <w:t xml:space="preserve"> 0 : 1</w:t>
      </w:r>
      <w:r w:rsidRPr="00FE18C4">
        <w:rPr>
          <w:rFonts w:hint="eastAsia"/>
        </w:rPr>
        <w:t>, 0, 1, 0, P, 0, 0, </w:t>
      </w:r>
      <w:proofErr w:type="spellStart"/>
      <w:r w:rsidRPr="00FE18C4">
        <w:rPr>
          <w:rFonts w:hint="eastAsia"/>
        </w:rPr>
        <w:t>ANonce</w:t>
      </w:r>
      <w:proofErr w:type="spellEnd"/>
      <w:r w:rsidRPr="00FE18C4">
        <w:rPr>
          <w:rFonts w:hint="eastAsia"/>
        </w:rPr>
        <w:t>, 0, {})</w:t>
      </w:r>
      <w:r>
        <w:t xml:space="preserve"> // M1</w:t>
      </w:r>
    </w:p>
    <w:p w14:paraId="327E5FE9" w14:textId="7EED788A" w:rsidR="00FE18C4" w:rsidRDefault="00FE18C4" w:rsidP="000624FE">
      <w:pPr>
        <w:rPr>
          <w:u w:val="single"/>
        </w:rPr>
      </w:pPr>
    </w:p>
    <w:p w14:paraId="43EB0ECA" w14:textId="7B6C5210" w:rsidR="0066560F" w:rsidRDefault="0066560F" w:rsidP="0066560F">
      <w:pPr>
        <w:rPr>
          <w:rFonts w:hint="eastAsia"/>
        </w:rPr>
      </w:pPr>
      <w:r>
        <w:t xml:space="preserve">At 2937.44 append </w:t>
      </w:r>
      <w:proofErr w:type="gramStart"/>
      <w:r>
        <w:t>“ /</w:t>
      </w:r>
      <w:proofErr w:type="gramEnd"/>
      <w:r>
        <w:t>/ M3” after “</w:t>
      </w:r>
      <w:r>
        <w:rPr>
          <w:rFonts w:hint="eastAsia"/>
        </w:rPr>
        <w:t>Send EAPOL-Key(1, 1, 1, Pair, P, 0, RSC, </w:t>
      </w:r>
      <w:proofErr w:type="spellStart"/>
      <w:r>
        <w:rPr>
          <w:rFonts w:hint="eastAsia"/>
        </w:rPr>
        <w:t>ANonce</w:t>
      </w:r>
      <w:proofErr w:type="spellEnd"/>
      <w:r>
        <w:rPr>
          <w:rFonts w:hint="eastAsia"/>
        </w:rPr>
        <w:t>, MIC(PTK), </w:t>
      </w:r>
    </w:p>
    <w:p w14:paraId="22D17609" w14:textId="3D33C7EC" w:rsidR="0066560F" w:rsidRDefault="0066560F" w:rsidP="0066560F">
      <w:r>
        <w:t>{RSNE, </w:t>
      </w:r>
      <w:proofErr w:type="gramStart"/>
      <w:r>
        <w:t>GTK[</w:t>
      </w:r>
      <w:proofErr w:type="gramEnd"/>
      <w:r>
        <w:t>N], IGTK [M]})”.</w:t>
      </w:r>
    </w:p>
    <w:p w14:paraId="20764EA7" w14:textId="031D9F97" w:rsidR="0066560F" w:rsidRDefault="0066560F" w:rsidP="000624FE"/>
    <w:p w14:paraId="22800760" w14:textId="490DEA67" w:rsidR="0066560F" w:rsidRDefault="0066560F" w:rsidP="000624FE">
      <w:r>
        <w:t xml:space="preserve">At 2939.16 append </w:t>
      </w:r>
      <w:proofErr w:type="gramStart"/>
      <w:r>
        <w:t>“ /</w:t>
      </w:r>
      <w:proofErr w:type="gramEnd"/>
      <w:r>
        <w:t>/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DE7E81F" w:rsidR="00B22259" w:rsidRDefault="00B22259" w:rsidP="00B22259">
      <w:pPr>
        <w:ind w:left="720"/>
      </w:pPr>
      <w:r>
        <w:t xml:space="preserve">It is critical to the correctness of the 4-way handshake that at least one bit </w:t>
      </w:r>
      <w:r>
        <w:t xml:space="preserve">differs in each message. Within </w:t>
      </w:r>
      <w:r>
        <w:t>the 4-way handshake,</w:t>
      </w:r>
      <w:r w:rsidRPr="00B22259">
        <w:rPr>
          <w:strike/>
        </w:rPr>
        <w:t xml:space="preserve"> message 1 can be recognized as the only one in which the (#1829)Key MIC Present bit is</w:t>
      </w:r>
      <w:r w:rsidRPr="00B22259">
        <w:rPr>
          <w:strike/>
        </w:rPr>
        <w:t xml:space="preserve"> </w:t>
      </w:r>
      <w:r w:rsidRPr="00B22259">
        <w:rPr>
          <w:strike/>
        </w:rPr>
        <w:t>0, meaning message 1 does not include the MIC, while message 2 to message 4 do. Message 3 differs from</w:t>
      </w:r>
      <w:r w:rsidRPr="00B22259">
        <w:rPr>
          <w:strike/>
        </w:rPr>
        <w:t xml:space="preserve"> </w:t>
      </w:r>
      <w:r w:rsidRPr="00B22259">
        <w:rPr>
          <w:strike/>
        </w:rPr>
        <w:t xml:space="preserve">message 2 by not asserting the </w:t>
      </w:r>
      <w:proofErr w:type="spellStart"/>
      <w:r w:rsidRPr="00B22259">
        <w:rPr>
          <w:strike/>
        </w:rPr>
        <w:t>Ack</w:t>
      </w:r>
      <w:proofErr w:type="spellEnd"/>
      <w:r w:rsidRPr="00B22259">
        <w:rPr>
          <w:strike/>
        </w:rPr>
        <w:t xml:space="preserve"> bit and from message 4 by asserting the </w:t>
      </w:r>
      <w:proofErr w:type="spellStart"/>
      <w:r w:rsidRPr="00B22259">
        <w:rPr>
          <w:strike/>
        </w:rPr>
        <w:t>Ack</w:t>
      </w:r>
      <w:proofErr w:type="spellEnd"/>
      <w:r w:rsidRPr="00B22259">
        <w:rPr>
          <w:strike/>
        </w:rPr>
        <w:t xml:space="preserve"> Bit. Message 2 differs from</w:t>
      </w:r>
      <w:r w:rsidRPr="00B22259">
        <w:rPr>
          <w:strike/>
        </w:rPr>
        <w:t xml:space="preserve"> </w:t>
      </w:r>
      <w:r w:rsidRPr="00B22259">
        <w:rPr>
          <w:strike/>
        </w:rPr>
        <w:t>message 4 by including the RSNE</w:t>
      </w:r>
      <w:r w:rsidRPr="00B22259">
        <w:rPr>
          <w:szCs w:val="22"/>
          <w:u w:val="single"/>
        </w:rPr>
        <w:t xml:space="preserve"> </w:t>
      </w:r>
      <w:r w:rsidRPr="00B22259">
        <w:rPr>
          <w:szCs w:val="22"/>
          <w:u w:val="single"/>
        </w:rPr>
        <w:t xml:space="preserve">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Pr>
          <w:szCs w:val="22"/>
          <w:u w:val="single"/>
        </w:rPr>
        <w:t xml:space="preserve">both </w:t>
      </w:r>
      <w:r w:rsidRPr="00B22259">
        <w:rPr>
          <w:szCs w:val="22"/>
          <w:u w:val="single"/>
        </w:rPr>
        <w:t xml:space="preserve">0 in message 1 only), the Key </w:t>
      </w:r>
      <w:proofErr w:type="spellStart"/>
      <w:r w:rsidRPr="00B22259">
        <w:rPr>
          <w:szCs w:val="22"/>
          <w:u w:val="single"/>
        </w:rPr>
        <w:t>Ack</w:t>
      </w:r>
      <w:proofErr w:type="spellEnd"/>
      <w:r w:rsidRPr="00B22259">
        <w:rPr>
          <w:szCs w:val="22"/>
          <w:u w:val="single"/>
        </w:rPr>
        <w:t xml:space="preserve">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w:t>
      </w:r>
      <w:r w:rsidRPr="00B22259">
        <w:rPr>
          <w:strike/>
        </w:rPr>
        <w:t xml:space="preserve">ormer </w:t>
      </w:r>
      <w:proofErr w:type="gramStart"/>
      <w:r w:rsidRPr="00B22259">
        <w:rPr>
          <w:strike/>
        </w:rPr>
        <w:t>assert(</w:t>
      </w:r>
      <w:proofErr w:type="gramEnd"/>
      <w:r w:rsidRPr="00B22259">
        <w:rPr>
          <w:strike/>
        </w:rPr>
        <w:t xml:space="preserve">#1826) the Request </w:t>
      </w:r>
      <w:r w:rsidRPr="00B22259">
        <w:rPr>
          <w:strike/>
        </w:rPr>
        <w:t>bit and 4-way handshake messages do not. Group key handshake messages are distinct from 4-way handshake</w:t>
      </w:r>
      <w:r w:rsidRPr="00B22259">
        <w:rPr>
          <w:strike/>
        </w:rPr>
        <w:t xml:space="preserve"> </w:t>
      </w:r>
      <w:r w:rsidRPr="00B22259">
        <w:rPr>
          <w:strike/>
        </w:rPr>
        <w:t>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w:t>
      </w:r>
      <w:proofErr w:type="gramStart"/>
      <w:r w:rsidR="00D448D7">
        <w:rPr>
          <w:u w:val="single"/>
        </w:rPr>
        <w:t>in group</w:t>
      </w:r>
      <w:proofErr w:type="gramEnd"/>
      <w:r w:rsidR="00D448D7">
        <w:rPr>
          <w:u w:val="single"/>
        </w:rPr>
        <w:t xml:space="preserve"> key handshake messages only)</w:t>
      </w:r>
      <w:r w:rsidRPr="00B22259">
        <w:rPr>
          <w:u w:val="single"/>
        </w:rPr>
        <w:t xml:space="preserve">, and are distinguished from each other by the </w:t>
      </w:r>
      <w:r w:rsidRPr="00B22259">
        <w:rPr>
          <w:szCs w:val="22"/>
          <w:u w:val="single"/>
        </w:rPr>
        <w:t xml:space="preserve">Key </w:t>
      </w:r>
      <w:proofErr w:type="spellStart"/>
      <w:r w:rsidRPr="00B22259">
        <w:rPr>
          <w:szCs w:val="22"/>
          <w:u w:val="single"/>
        </w:rPr>
        <w:t>Ack</w:t>
      </w:r>
      <w:proofErr w:type="spellEnd"/>
      <w:r w:rsidRPr="00B22259">
        <w:rPr>
          <w:szCs w:val="22"/>
          <w:u w:val="single"/>
        </w:rPr>
        <w:t xml:space="preserve">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xml:space="preserve">— </w:t>
      </w:r>
      <w:proofErr w:type="spellStart"/>
      <w:r w:rsidRPr="00FE18C4">
        <w:t>AuthenticationRequest</w:t>
      </w:r>
      <w:proofErr w:type="spellEnd"/>
      <w:r w:rsidRPr="00FE18C4">
        <w: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xml:space="preserve">— </w:t>
      </w:r>
      <w:proofErr w:type="spellStart"/>
      <w:r w:rsidRPr="00FE18C4">
        <w:t>AuthenticationRequest</w:t>
      </w:r>
      <w:proofErr w:type="spellEnd"/>
      <w:r w:rsidRPr="00FE18C4">
        <w: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 xml:space="preserve">At </w:t>
      </w:r>
      <w:proofErr w:type="gramStart"/>
      <w:r>
        <w:t>2969.57</w:t>
      </w:r>
      <w:proofErr w:type="gramEnd"/>
      <w:r>
        <w:t xml:space="preserve">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proofErr w:type="spellStart"/>
      <w:r w:rsidR="00B41F3C">
        <w:rPr>
          <w:rFonts w:hint="eastAsia"/>
        </w:rPr>
        <w:t>RekeyRequest</w:t>
      </w:r>
      <w:proofErr w:type="spellEnd"/>
      <w:r w:rsidR="00B41F3C">
        <w:rPr>
          <w:rFonts w:hint="eastAsia"/>
        </w:rPr>
        <w:t xml:space="preserve">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w:t>
      </w:r>
      <w:proofErr w:type="spellStart"/>
      <w:r w:rsidRPr="000D0D0B">
        <w:rPr>
          <w:rFonts w:hint="eastAsia"/>
        </w:rPr>
        <w:t>ANonce</w:t>
      </w:r>
      <w:proofErr w:type="spellEnd"/>
      <w:r w:rsidRPr="000D0D0B">
        <w:rPr>
          <w:rFonts w:hint="eastAsia"/>
        </w:rPr>
        <w:t>,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w:t>
      </w:r>
      <w:proofErr w:type="spellStart"/>
      <w:r w:rsidR="00C4074E">
        <w:t>paren</w:t>
      </w:r>
      <w:proofErr w:type="spellEnd"/>
      <w:r w:rsidR="00C4074E">
        <w:t>)</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proofErr w:type="gramStart"/>
      <w:r w:rsidR="00C4074E">
        <w:rPr>
          <w:rFonts w:hint="eastAsia"/>
        </w:rPr>
        <w:t>Key</w:t>
      </w:r>
      <w:r>
        <w:rPr>
          <w:rFonts w:hint="eastAsia"/>
        </w:rPr>
        <w:t>(</w:t>
      </w:r>
      <w:proofErr w:type="gramEnd"/>
      <w:r>
        <w:rPr>
          <w:rFonts w:hint="eastAsia"/>
        </w:rPr>
        <w:t>PTK-</w:t>
      </w:r>
      <w:proofErr w:type="spellStart"/>
      <w:r>
        <w:rPr>
          <w:rFonts w:hint="eastAsia"/>
        </w:rPr>
        <w:t>RekeyRequest</w:t>
      </w:r>
      <w:proofErr w:type="spellEnd"/>
      <w:r>
        <w:rPr>
          <w:rFonts w:hint="eastAsia"/>
        </w:rPr>
        <w:t xml:space="preserve"> ?</w:t>
      </w:r>
      <w:r>
        <w:t xml:space="preserve"> 1 : 0</w:t>
      </w:r>
      <w:r w:rsidRPr="000D0D0B">
        <w:rPr>
          <w:rFonts w:hint="eastAsia"/>
        </w:rPr>
        <w:t>, 0, 1, 0, P, 0, 0, </w:t>
      </w:r>
      <w:proofErr w:type="spellStart"/>
      <w:r w:rsidRPr="000D0D0B">
        <w:rPr>
          <w:rFonts w:hint="eastAsia"/>
        </w:rPr>
        <w:t>ANonce</w:t>
      </w:r>
      <w:proofErr w:type="spellEnd"/>
      <w:r w:rsidRPr="000D0D0B">
        <w:rPr>
          <w:rFonts w:hint="eastAsia"/>
        </w:rPr>
        <w:t>, 0, {})</w:t>
      </w:r>
      <w:r w:rsidR="00F44FFC">
        <w:t xml:space="preserve"> // M1</w:t>
      </w:r>
    </w:p>
    <w:p w14:paraId="66B05205" w14:textId="5B993E01" w:rsidR="000D0D0B" w:rsidRDefault="000D0D0B" w:rsidP="000624FE">
      <w:pPr>
        <w:rPr>
          <w:u w:val="single"/>
        </w:rPr>
      </w:pPr>
    </w:p>
    <w:p w14:paraId="1A3D5682" w14:textId="4BB99C3C" w:rsidR="0066560F" w:rsidRDefault="0066560F" w:rsidP="0066560F">
      <w:pPr>
        <w:rPr>
          <w:rFonts w:hint="eastAsia"/>
        </w:rPr>
      </w:pPr>
      <w:r>
        <w:t xml:space="preserve">At </w:t>
      </w:r>
      <w:r w:rsidR="00612ECE">
        <w:t>2997.46</w:t>
      </w:r>
      <w:r>
        <w:t xml:space="preserve"> append </w:t>
      </w:r>
      <w:proofErr w:type="gramStart"/>
      <w:r>
        <w:t>“ /</w:t>
      </w:r>
      <w:proofErr w:type="gramEnd"/>
      <w:r>
        <w:t>/ M3” after “</w:t>
      </w:r>
      <w:r>
        <w:rPr>
          <w:rFonts w:hint="eastAsia"/>
        </w:rPr>
        <w:t>Send EAPOL-Key (1, 1, 1, 1, P, 0, 0, ANonce, MIC, {RSNE[PMKR1Name], </w:t>
      </w:r>
    </w:p>
    <w:p w14:paraId="20EC92A5" w14:textId="40018350" w:rsidR="0066560F" w:rsidRPr="0066560F" w:rsidRDefault="0066560F" w:rsidP="0066560F">
      <w:r>
        <w:t>MDE, </w:t>
      </w:r>
      <w:proofErr w:type="gramStart"/>
      <w:r>
        <w:t>GTK[</w:t>
      </w:r>
      <w:proofErr w:type="gramEnd"/>
      <w:r>
        <w:t>N],  IGTK[M], BIGTK[Q], FTE, TIE[</w:t>
      </w:r>
      <w:proofErr w:type="spellStart"/>
      <w:r>
        <w:t>ReassociationDeadline</w:t>
      </w:r>
      <w:proofErr w:type="spellEnd"/>
      <w:r>
        <w:t>], TIE[</w:t>
      </w:r>
      <w:proofErr w:type="spellStart"/>
      <w:r>
        <w:t>KeyLifetime</w:t>
      </w:r>
      <w:proofErr w:type="spellEnd"/>
      <w:r>
        <w:t>],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proofErr w:type="spellStart"/>
      <w:r w:rsidR="004345EF">
        <w:t>PTK</w:t>
      </w:r>
      <w:r>
        <w:t>Rekeying</w:t>
      </w:r>
      <w:proofErr w:type="spellEnd"/>
      <w:r>
        <w:t xml:space="preserve">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proofErr w:type="spellStart"/>
      <w:r w:rsidR="004345EF">
        <w:rPr>
          <w:lang w:val="en-US"/>
        </w:rPr>
        <w:t>PTK</w:t>
      </w:r>
      <w:r w:rsidRPr="001C5875">
        <w:rPr>
          <w:lang w:val="en-US"/>
        </w:rPr>
        <w:t>Rekeying</w:t>
      </w:r>
      <w:proofErr w:type="spellEnd"/>
      <w:r w:rsidRPr="001C5875">
        <w:rPr>
          <w:lang w:val="en-US"/>
        </w:rPr>
        <w:t xml:space="preserve">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 xml:space="preserve">Send EAPOL-Key (0, 1, 0, 0, P, 0, </w:t>
      </w:r>
      <w:proofErr w:type="spellStart"/>
      <w:r w:rsidRPr="001C5875">
        <w:rPr>
          <w:lang w:val="en-US"/>
        </w:rPr>
        <w:t>SNonce</w:t>
      </w:r>
      <w:proofErr w:type="spellEnd"/>
      <w:r w:rsidRPr="001C5875">
        <w:rPr>
          <w:lang w:val="en-US"/>
        </w:rPr>
        <w:t>, […])</w:t>
      </w:r>
      <w:r w:rsidR="0099327B">
        <w:rPr>
          <w:lang w:val="en-US"/>
        </w:rPr>
        <w:t>”</w:t>
      </w:r>
      <w:r w:rsidRPr="001C5875">
        <w:rPr>
          <w:lang w:val="en-US"/>
        </w:rPr>
        <w:t xml:space="preserve"> to </w:t>
      </w:r>
      <w:r w:rsidR="0099327B">
        <w:rPr>
          <w:lang w:val="en-US"/>
        </w:rPr>
        <w:t>“</w:t>
      </w:r>
      <w:r w:rsidR="00C4074E">
        <w:rPr>
          <w:lang w:val="en-US"/>
        </w:rPr>
        <w:t>Send EAPOL-</w:t>
      </w:r>
      <w:proofErr w:type="gramStart"/>
      <w:r w:rsidR="00C4074E">
        <w:rPr>
          <w:lang w:val="en-US"/>
        </w:rPr>
        <w:t>Key</w:t>
      </w:r>
      <w:r>
        <w:rPr>
          <w:lang w:val="en-US"/>
        </w:rPr>
        <w:t>(</w:t>
      </w:r>
      <w:proofErr w:type="spellStart"/>
      <w:proofErr w:type="gramEnd"/>
      <w:r w:rsidR="004345EF">
        <w:rPr>
          <w:lang w:val="en-US"/>
        </w:rPr>
        <w:t>PTK</w:t>
      </w:r>
      <w:r>
        <w:rPr>
          <w:lang w:val="en-US"/>
        </w:rPr>
        <w:t>Rekeying</w:t>
      </w:r>
      <w:proofErr w:type="spellEnd"/>
      <w:r>
        <w:rPr>
          <w:lang w:val="en-US"/>
        </w:rPr>
        <w:t xml:space="preserve"> ? 1 : 0</w:t>
      </w:r>
      <w:r w:rsidRPr="001C5875">
        <w:rPr>
          <w:lang w:val="en-US"/>
        </w:rPr>
        <w:t xml:space="preserve">, 1, 0, 0, P, 0, </w:t>
      </w:r>
      <w:proofErr w:type="spellStart"/>
      <w:r w:rsidRPr="001C5875">
        <w:rPr>
          <w:lang w:val="en-US"/>
        </w:rPr>
        <w:t>SNonce</w:t>
      </w:r>
      <w:proofErr w:type="spellEnd"/>
      <w:r w:rsidRPr="001C5875">
        <w:rPr>
          <w:lang w:val="en-US"/>
        </w:rPr>
        <w:t>, […])</w:t>
      </w:r>
      <w:r w:rsidR="00612ECE">
        <w:rPr>
          <w:lang w:val="en-US"/>
        </w:rPr>
        <w:t xml:space="preserve"> // M2</w:t>
      </w:r>
      <w:r w:rsidR="0099327B">
        <w:rPr>
          <w:lang w:val="en-US"/>
        </w:rPr>
        <w:t>”</w:t>
      </w:r>
      <w:r w:rsidR="00C4074E">
        <w:rPr>
          <w:lang w:val="en-US"/>
        </w:rPr>
        <w:t xml:space="preserve"> (note deletion of space before opening </w:t>
      </w:r>
      <w:proofErr w:type="spellStart"/>
      <w:r w:rsidR="00C4074E">
        <w:rPr>
          <w:lang w:val="en-US"/>
        </w:rPr>
        <w:t>paren</w:t>
      </w:r>
      <w:proofErr w:type="spellEnd"/>
      <w:r w:rsidR="00C4074E">
        <w:rPr>
          <w:lang w:val="en-US"/>
        </w:rPr>
        <w:t>)</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 xml:space="preserve">At 3002.36 append </w:t>
      </w:r>
      <w:proofErr w:type="gramStart"/>
      <w:r>
        <w:rPr>
          <w:lang w:val="en-US"/>
        </w:rPr>
        <w:t>“ /</w:t>
      </w:r>
      <w:proofErr w:type="gramEnd"/>
      <w:r>
        <w:rPr>
          <w:lang w:val="en-US"/>
        </w:rPr>
        <w:t>/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w:t>
      </w:r>
      <w:proofErr w:type="spellStart"/>
      <w:r w:rsidR="00C4074E">
        <w:t>paren</w:t>
      </w:r>
      <w:proofErr w:type="spellEnd"/>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 xml:space="preserve">e bit in M1 and M2 is not necessarily </w:t>
      </w:r>
      <w:proofErr w:type="gramStart"/>
      <w:r w:rsidR="004169CC">
        <w:t>0</w:t>
      </w:r>
      <w:proofErr w:type="gramEnd"/>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proofErr w:type="spellStart"/>
            <w:r w:rsidRPr="000C31FB">
              <w:rPr>
                <w:b/>
              </w:rPr>
              <w:t>TK_bits</w:t>
            </w:r>
            <w:proofErr w:type="spellEnd"/>
            <w:r w:rsidRPr="000C31FB">
              <w:rPr>
                <w:b/>
              </w:rPr>
              <w:t xml:space="preserve">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proofErr w:type="gramStart"/>
      <w:r>
        <w:t>It might be that this is historically the order in which these suites were added to the standard, but that’s not helpful to the reader.</w:t>
      </w:r>
      <w:proofErr w:type="gramEnd"/>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proofErr w:type="spellStart"/>
            <w:r w:rsidRPr="000C31FB">
              <w:rPr>
                <w:b/>
              </w:rPr>
              <w:t>TK_bits</w:t>
            </w:r>
            <w:proofErr w:type="spellEnd"/>
            <w:r w:rsidRPr="000C31FB">
              <w:rPr>
                <w:b/>
              </w:rPr>
              <w:t xml:space="preserve">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xml:space="preserve">, </w:t>
      </w:r>
      <w:proofErr w:type="gramStart"/>
      <w:r w:rsidR="00E80DCF">
        <w:t>3013.11</w:t>
      </w:r>
      <w:proofErr w:type="gramEnd"/>
      <w:r w:rsidR="00E80DCF">
        <w:t>/13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 xml:space="preserve">At </w:t>
      </w:r>
      <w:proofErr w:type="gramStart"/>
      <w:r>
        <w:t>2627.40</w:t>
      </w:r>
      <w:proofErr w:type="gramEnd"/>
      <w:r>
        <w:t xml:space="preserve">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 xml:space="preserve">At 2627.43 </w:t>
      </w:r>
      <w:proofErr w:type="gramStart"/>
      <w:r>
        <w:t>change</w:t>
      </w:r>
      <w:proofErr w:type="gramEnd"/>
      <w:r>
        <w:t xml:space="preserv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 xml:space="preserve">At </w:t>
      </w:r>
      <w:proofErr w:type="gramStart"/>
      <w:r>
        <w:t>2629.45</w:t>
      </w:r>
      <w:proofErr w:type="gramEnd"/>
      <w:r>
        <w:t xml:space="preserve"> change “</w:t>
      </w:r>
      <w:r w:rsidRPr="00C87894">
        <w:t>Status Code</w:t>
      </w:r>
      <w:r>
        <w:t>” to “Status Code field”.</w:t>
      </w:r>
    </w:p>
    <w:p w14:paraId="12FE9DF0" w14:textId="0DDCC7FD" w:rsidR="003E62DA" w:rsidRDefault="003E62DA" w:rsidP="003E62DA">
      <w:r>
        <w:t xml:space="preserve">At 2629.47 </w:t>
      </w:r>
      <w:proofErr w:type="gramStart"/>
      <w:r>
        <w:t>change</w:t>
      </w:r>
      <w:proofErr w:type="gramEnd"/>
      <w:r>
        <w:t xml:space="preserve"> “a GAS Comeback Delay set to 0 and a Query Response Length set to 0” to “and GAS Comeback Delay and Query Response Length fields both set to 0”.</w:t>
      </w:r>
    </w:p>
    <w:p w14:paraId="1FBE6255" w14:textId="5695CD89" w:rsidR="00432B76" w:rsidRDefault="00432B76" w:rsidP="00432B76">
      <w:r>
        <w:t xml:space="preserve">At </w:t>
      </w:r>
      <w:proofErr w:type="gramStart"/>
      <w:r>
        <w:t>2630.1</w:t>
      </w:r>
      <w:proofErr w:type="gramEnd"/>
      <w:r>
        <w:t xml:space="preserve"> change “</w:t>
      </w:r>
      <w:r w:rsidRPr="00C87894">
        <w:t>Status Code</w:t>
      </w:r>
      <w:r>
        <w:t>” to “Status Code field”.</w:t>
      </w:r>
    </w:p>
    <w:p w14:paraId="65CF1D29" w14:textId="185C3A62" w:rsidR="00432B76" w:rsidRDefault="00432B76" w:rsidP="00432B76">
      <w:r>
        <w:t xml:space="preserve">At 2630.3 </w:t>
      </w:r>
      <w:proofErr w:type="gramStart"/>
      <w:r>
        <w:t>change</w:t>
      </w:r>
      <w:proofErr w:type="gramEnd"/>
      <w:r>
        <w:t xml:space="preserve"> “a GAS Comeback Delay set to 0 and a Query Response Length set to 0” to “and GAS Comeback Delay and Query Response Length fields both set to 0”.</w:t>
      </w:r>
    </w:p>
    <w:p w14:paraId="25387DFF" w14:textId="7B1B2921" w:rsidR="00432B76" w:rsidRDefault="00432B76" w:rsidP="00432B76">
      <w:r>
        <w:t xml:space="preserve">At 2630.23 </w:t>
      </w:r>
      <w:proofErr w:type="gramStart"/>
      <w:r>
        <w:t>change</w:t>
      </w:r>
      <w:proofErr w:type="gramEnd"/>
      <w:r>
        <w:t xml:space="preserv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 xml:space="preserve">At </w:t>
      </w:r>
      <w:proofErr w:type="gramStart"/>
      <w:r>
        <w:t>2630.57</w:t>
      </w:r>
      <w:proofErr w:type="gramEnd"/>
      <w:r>
        <w:t xml:space="preserve"> change “with status code equal to GAS_RESPONSE_NOT_RECEIVED_FROM _SERVER” to “with a Status Code field set to GAS_RESPONSE_NOT_RECEIVED_FROM_SERVER”.</w:t>
      </w:r>
    </w:p>
    <w:p w14:paraId="79CC48DD" w14:textId="6F744EB9" w:rsidR="00914572" w:rsidRDefault="00914572" w:rsidP="00914572">
      <w:r>
        <w:t xml:space="preserve">At 2825.33 </w:t>
      </w:r>
      <w:proofErr w:type="gramStart"/>
      <w:r>
        <w:t>change</w:t>
      </w:r>
      <w:proofErr w:type="gramEnd"/>
      <w:r>
        <w:t xml:space="preserv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 xml:space="preserve">At 2826.21 </w:t>
      </w:r>
      <w:proofErr w:type="gramStart"/>
      <w:r>
        <w:t>change</w:t>
      </w:r>
      <w:proofErr w:type="gramEnd"/>
      <w:r>
        <w:t xml:space="preserv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w:t>
      </w:r>
      <w:proofErr w:type="gramStart"/>
      <w:r>
        <w:t>HE</w:t>
      </w:r>
      <w:proofErr w:type="gramEnd"/>
      <w:r>
        <w:t>:</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 xml:space="preserve">Note there was already an L_LENGTH row, though this just </w:t>
      </w:r>
      <w:proofErr w:type="spellStart"/>
      <w:r>
        <w:t>xreffed</w:t>
      </w:r>
      <w:proofErr w:type="spellEnd"/>
      <w:r>
        <w:t xml:space="preserve">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FE7067">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proofErr w:type="gramStart"/>
            <w:r w:rsidRPr="008C3826">
              <w:rPr>
                <w:sz w:val="20"/>
                <w:szCs w:val="20"/>
              </w:rPr>
              <w:t>including</w:t>
            </w:r>
            <w:proofErr w:type="gramEnd"/>
            <w:r w:rsidRPr="008C3826">
              <w:rPr>
                <w:sz w:val="20"/>
                <w:szCs w:val="20"/>
              </w:rPr>
              <w:t xml:space="preserve">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FE7067">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FE7067">
            <w:pPr>
              <w:pStyle w:val="Body"/>
              <w:spacing w:before="0" w:line="200" w:lineRule="atLeast"/>
              <w:jc w:val="center"/>
            </w:pPr>
            <w:r>
              <w:t>N</w:t>
            </w:r>
          </w:p>
        </w:tc>
      </w:tr>
      <w:tr w:rsidR="008C3826" w:rsidRPr="00EA1FCF" w14:paraId="086D80CA" w14:textId="77777777" w:rsidTr="00FE7067">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FE7067">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proofErr w:type="gramStart"/>
            <w:r w:rsidRPr="008C3826">
              <w:rPr>
                <w:sz w:val="20"/>
                <w:szCs w:val="20"/>
              </w:rPr>
              <w:t>the</w:t>
            </w:r>
            <w:proofErr w:type="gramEnd"/>
            <w:r w:rsidRPr="008C3826">
              <w:rPr>
                <w:sz w:val="20"/>
                <w:szCs w:val="20"/>
              </w:rPr>
              <w:t xml:space="preserve"> range of 1 to 4095. The value is obtained from the </w:t>
            </w:r>
          </w:p>
          <w:p w14:paraId="1D9CBCEB" w14:textId="33929EDF" w:rsidR="008C3826" w:rsidRPr="00B81348" w:rsidRDefault="008C3826" w:rsidP="008C3826">
            <w:pPr>
              <w:pStyle w:val="CellBody"/>
              <w:rPr>
                <w:sz w:val="20"/>
                <w:szCs w:val="20"/>
              </w:rPr>
            </w:pPr>
            <w:proofErr w:type="gramStart"/>
            <w:r w:rsidRPr="008C3826">
              <w:rPr>
                <w:sz w:val="20"/>
                <w:szCs w:val="20"/>
              </w:rPr>
              <w:t>triggering</w:t>
            </w:r>
            <w:proofErr w:type="gramEnd"/>
            <w:r w:rsidRPr="008C3826">
              <w:rPr>
                <w:sz w:val="20"/>
                <w:szCs w:val="20"/>
              </w:rPr>
              <w:t xml:space="preserve">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FE7067">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FE7067">
            <w:pPr>
              <w:pStyle w:val="Body"/>
              <w:spacing w:before="0" w:line="200" w:lineRule="atLeast"/>
              <w:jc w:val="center"/>
            </w:pPr>
            <w:r>
              <w:t>N</w:t>
            </w:r>
          </w:p>
        </w:tc>
      </w:tr>
      <w:tr w:rsidR="008C3826" w:rsidRPr="00EA1FCF" w14:paraId="71BF1F4D" w14:textId="77777777" w:rsidTr="00FE7067">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FE7067">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FE7067">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proofErr w:type="gramStart"/>
            <w:r w:rsidRPr="008C3826">
              <w:rPr>
                <w:sz w:val="20"/>
                <w:szCs w:val="20"/>
              </w:rPr>
              <w:t>parameters(</w:t>
            </w:r>
            <w:proofErr w:type="gramEnd"/>
            <w:r w:rsidRPr="008C3826">
              <w:rPr>
                <w:sz w:val="20"/>
                <w:szCs w:val="20"/>
              </w:rPr>
              <w:t>#12)).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w:t>
      </w:r>
      <w:r>
        <w:t>RATE (and L_LENGTH), for NON_HT</w:t>
      </w:r>
      <w:r>
        <w:t xml:space="preserve"> and VHT</w:t>
      </w:r>
      <w:r>
        <w:t xml:space="preserve"> formats.</w:t>
      </w:r>
    </w:p>
    <w:p w14:paraId="33C8C044" w14:textId="2772B7DD" w:rsidR="00AB4A77" w:rsidRDefault="00AB4A77" w:rsidP="00470C72"/>
    <w:p w14:paraId="6AF7EBAC" w14:textId="77777777" w:rsidR="00AB4A77" w:rsidRDefault="00AB4A77" w:rsidP="00AB4A77">
      <w:pPr>
        <w:rPr>
          <w:lang w:eastAsia="ja-JP"/>
        </w:rPr>
      </w:pPr>
      <w:proofErr w:type="gramStart"/>
      <w:r>
        <w:t>But</w:t>
      </w:r>
      <w:proofErr w:type="gramEnd"/>
      <w:r>
        <w:t xml:space="preserve">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FE7067">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FE706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FE7067">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FE7067">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FE7067">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FE7067">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FE7067">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FE7067">
            <w:pPr>
              <w:pStyle w:val="CellBody"/>
              <w:rPr>
                <w:sz w:val="20"/>
                <w:szCs w:val="20"/>
              </w:rPr>
            </w:pPr>
            <w:r>
              <w:rPr>
                <w:sz w:val="20"/>
                <w:szCs w:val="20"/>
              </w:rPr>
              <w:t>Not present</w:t>
            </w:r>
          </w:p>
        </w:tc>
      </w:tr>
      <w:tr w:rsidR="00124AAE" w:rsidRPr="00EA1FCF" w14:paraId="0BDFA345" w14:textId="77777777" w:rsidTr="00FE7067">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FE706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FE7067">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FE7067">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FE7067">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FE7067">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FE7067">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FE7067">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401D573B" w:rsidR="00470C72" w:rsidRDefault="00470C72" w:rsidP="00470C72">
      <w:r>
        <w:t>Make the changes shown unde</w:t>
      </w:r>
      <w:r w:rsidR="00B90029">
        <w:t>r “Proposed changes” for CID 3291 in &lt;this document&gt;, which add L_DATARATE and L_LENGTH parameters to the VHT TXVECTOR/RXVECTOR.</w:t>
      </w:r>
    </w:p>
    <w:p w14:paraId="2FD14705" w14:textId="77777777" w:rsidR="00470C72" w:rsidRDefault="00470C72">
      <w:r>
        <w:br w:type="page"/>
      </w:r>
    </w:p>
    <w:p w14:paraId="6140B2CF" w14:textId="0432E6EA" w:rsidR="000A241B" w:rsidRDefault="000A241B">
      <w:r>
        <w:lastRenderedPageBreak/>
        <w:t>TBD:</w:t>
      </w:r>
      <w:r w:rsidR="001C66FD">
        <w:br/>
      </w:r>
    </w:p>
    <w:p w14:paraId="6DD65038" w14:textId="2A341816" w:rsidR="0085219B" w:rsidRPr="0085219B" w:rsidRDefault="0085219B">
      <w:pPr>
        <w:rPr>
          <w:i/>
        </w:rPr>
      </w:pPr>
      <w:r>
        <w:t>3375/3514: “</w:t>
      </w:r>
      <w:r w:rsidRPr="0085219B">
        <w:t>Its value is determined by device capabilities</w:t>
      </w:r>
      <w:r>
        <w:t>” (also post to reflector)</w:t>
      </w:r>
    </w:p>
    <w:p w14:paraId="08DF1A31" w14:textId="77777777" w:rsidR="000A241B" w:rsidRDefault="000A241B">
      <w:proofErr w:type="gramStart"/>
      <w:r w:rsidRPr="000A241B">
        <w:t>3544</w:t>
      </w:r>
      <w:proofErr w:type="gramEnd"/>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 xml:space="preserve">Figures should not have </w:t>
      </w:r>
      <w:proofErr w:type="spellStart"/>
      <w:r w:rsidRPr="000A241B">
        <w:t>xrefs</w:t>
      </w:r>
      <w:proofErr w:type="spellEnd"/>
      <w:r w:rsidRPr="000A241B">
        <w:t xml:space="preserve"> unless they will automatically be updated when the </w:t>
      </w:r>
      <w:proofErr w:type="spellStart"/>
      <w:r w:rsidRPr="000A241B">
        <w:t>xref</w:t>
      </w:r>
      <w:proofErr w:type="spellEnd"/>
      <w:r w:rsidRPr="000A241B">
        <w:t xml:space="preserve"> number changes, otherwise there will be spec rot</w:t>
      </w:r>
    </w:p>
    <w:p w14:paraId="6F45F593" w14:textId="77777777" w:rsidR="000A241B" w:rsidRDefault="000A241B">
      <w:proofErr w:type="gramStart"/>
      <w:r w:rsidRPr="000A241B">
        <w:t>3677</w:t>
      </w:r>
      <w:proofErr w:type="gramEnd"/>
      <w:r>
        <w:t xml:space="preserve">: </w:t>
      </w:r>
      <w:r w:rsidRPr="000A241B">
        <w:t xml:space="preserve">Some of the PICS selectors have unnecessary outside </w:t>
      </w:r>
      <w:proofErr w:type="spellStart"/>
      <w:r w:rsidRPr="000A241B">
        <w:t>parens</w:t>
      </w:r>
      <w:proofErr w:type="spellEnd"/>
    </w:p>
    <w:p w14:paraId="0F953ECD" w14:textId="2F14860C" w:rsidR="000A241B" w:rsidRDefault="000A241B">
      <w:proofErr w:type="gramStart"/>
      <w:r w:rsidRPr="000A241B">
        <w:t>3679</w:t>
      </w:r>
      <w:proofErr w:type="gramEnd"/>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proofErr w:type="gramStart"/>
      <w:r w:rsidRPr="000A241B">
        <w:t>3681</w:t>
      </w:r>
      <w:proofErr w:type="gramEnd"/>
      <w:r>
        <w:t xml:space="preserve">: </w:t>
      </w:r>
      <w:r w:rsidRPr="000A241B">
        <w:t>"vendor-specific element" (case-insensitively) should be "Vendor Specific element" and otherwise "vendor-specific" should be "vendor specific" (case-</w:t>
      </w:r>
      <w:proofErr w:type="spellStart"/>
      <w:r w:rsidRPr="000A241B">
        <w:t>preservingly</w:t>
      </w:r>
      <w:proofErr w:type="spellEnd"/>
      <w:r w:rsidRPr="000A241B">
        <w:t>)</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 xml:space="preserve">Should not have a comma before a modal verb (when not the end of a </w:t>
      </w:r>
      <w:proofErr w:type="spellStart"/>
      <w:r w:rsidRPr="000A241B">
        <w:t>subclause</w:t>
      </w:r>
      <w:proofErr w:type="spellEnd"/>
      <w:r w:rsidRPr="000A241B">
        <w:t xml:space="preserve"> or list)</w:t>
      </w:r>
    </w:p>
    <w:p w14:paraId="0D45BDF2" w14:textId="127DF278" w:rsidR="000A241B" w:rsidRDefault="000A241B">
      <w:proofErr w:type="gramStart"/>
      <w:r>
        <w:t>3705</w:t>
      </w:r>
      <w:proofErr w:type="gramEnd"/>
      <w:r>
        <w:t xml:space="preserve">: </w:t>
      </w:r>
      <w:r w:rsidRPr="000A241B">
        <w:t xml:space="preserve">There are many editorial issues with the description of </w:t>
      </w:r>
      <w:proofErr w:type="spellStart"/>
      <w:r w:rsidRPr="000A241B">
        <w:t>subelements</w:t>
      </w:r>
      <w:proofErr w:type="spellEnd"/>
      <w:r>
        <w:t xml:space="preserve"> (19/0856)</w:t>
      </w:r>
    </w:p>
    <w:p w14:paraId="12DEACEA" w14:textId="6C255B97" w:rsidR="000A241B" w:rsidRDefault="000A241B">
      <w:proofErr w:type="gramStart"/>
      <w:r>
        <w:t>3723</w:t>
      </w:r>
      <w:proofErr w:type="gramEnd"/>
      <w:r>
        <w:t xml:space="preserve">: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217E6025" w:rsidR="000A241B" w:rsidRDefault="000A241B">
      <w:proofErr w:type="gramStart"/>
      <w:r w:rsidRPr="000A241B">
        <w:t>3735</w:t>
      </w:r>
      <w:proofErr w:type="gramEnd"/>
      <w:r>
        <w:t>:</w:t>
      </w:r>
      <w:r w:rsidRPr="000A241B">
        <w:t xml:space="preserve"> "Classifier Parameter" is sometimes spuriously capitalised.  Also "the Classifier.</w:t>
      </w:r>
      <w:proofErr w:type="gramStart"/>
      <w:r w:rsidRPr="000A241B">
        <w:t>".</w:t>
      </w:r>
      <w:proofErr w:type="gramEnd"/>
      <w:r w:rsidRPr="000A241B">
        <w:t xml:space="preserve">  Also "Classifier Type" and words after it inconsistent too</w:t>
      </w:r>
    </w:p>
    <w:p w14:paraId="00A8E2B0" w14:textId="77777777" w:rsidR="00762D5E" w:rsidRDefault="00762D5E"/>
    <w:p w14:paraId="193F5148" w14:textId="018A2110" w:rsidR="00762D5E" w:rsidRDefault="00762D5E">
      <w:proofErr w:type="gramStart"/>
      <w:r>
        <w:t>3343</w:t>
      </w:r>
      <w:proofErr w:type="gramEnd"/>
      <w:r>
        <w:t xml:space="preserve">: </w:t>
      </w:r>
      <w:r w:rsidRPr="00762D5E">
        <w:t>CID 1851 changes to change "PTKSA" to "any PTKSA(s)" (because you could be doing EKIDs) should be done throughout</w:t>
      </w:r>
    </w:p>
    <w:p w14:paraId="2B230C40" w14:textId="4D1216F6" w:rsidR="00762D5E" w:rsidRDefault="00762D5E">
      <w:r>
        <w:t xml:space="preserve">3433: </w:t>
      </w:r>
      <w:r w:rsidRPr="00762D5E">
        <w:t xml:space="preserve">In ranges expressed as x-y the hyphen should be a minus or </w:t>
      </w:r>
      <w:proofErr w:type="spellStart"/>
      <w:r w:rsidRPr="00762D5E">
        <w:t>en</w:t>
      </w:r>
      <w:proofErr w:type="spellEnd"/>
      <w:r w:rsidRPr="00762D5E">
        <w:t xml:space="preserve"> dash (in some places hyphens or </w:t>
      </w:r>
      <w:proofErr w:type="spellStart"/>
      <w:r w:rsidRPr="00762D5E">
        <w:t>em</w:t>
      </w:r>
      <w:proofErr w:type="spellEnd"/>
      <w:r w:rsidRPr="00762D5E">
        <w:t xml:space="preserve"> dashes are used</w:t>
      </w:r>
    </w:p>
    <w:p w14:paraId="4A07ACE4" w14:textId="53431129" w:rsidR="00762D5E" w:rsidRDefault="00762D5E">
      <w:proofErr w:type="gramStart"/>
      <w:r>
        <w:t>3543</w:t>
      </w:r>
      <w:proofErr w:type="gramEnd"/>
      <w:r>
        <w:t xml:space="preserve">: </w:t>
      </w:r>
      <w:r w:rsidRPr="00762D5E">
        <w:t>"counter value" should just be "counter"</w:t>
      </w:r>
    </w:p>
    <w:p w14:paraId="4EF62A89" w14:textId="398C6387" w:rsidR="00762D5E" w:rsidRDefault="00762D5E">
      <w:proofErr w:type="gramStart"/>
      <w:r>
        <w:t>3545</w:t>
      </w:r>
      <w:proofErr w:type="gramEnd"/>
      <w:r>
        <w:t xml:space="preserve">: </w:t>
      </w:r>
      <w:r w:rsidRPr="00762D5E">
        <w:t>"any STA" is the same as "a STA" and the latter would be more consistent so should be used</w:t>
      </w:r>
    </w:p>
    <w:p w14:paraId="59D30D14" w14:textId="7D90B2B8" w:rsidR="00762D5E" w:rsidRDefault="00762D5E">
      <w:proofErr w:type="gramStart"/>
      <w:r>
        <w:t>3586</w:t>
      </w:r>
      <w:proofErr w:type="gramEnd"/>
      <w:r>
        <w:t xml:space="preserve">: </w:t>
      </w:r>
      <w:r w:rsidRPr="00762D5E">
        <w:t>"is an unsigned integer" is not needed in Clause 9 since covered by 9.2.2</w:t>
      </w:r>
    </w:p>
    <w:p w14:paraId="33252A04" w14:textId="2AF17BCC" w:rsidR="00762D5E" w:rsidRDefault="00762D5E">
      <w:proofErr w:type="gramStart"/>
      <w:r>
        <w:t>3623</w:t>
      </w:r>
      <w:proofErr w:type="gramEnd"/>
      <w:r>
        <w:t xml:space="preserve">: </w:t>
      </w:r>
      <w:r w:rsidRPr="00762D5E">
        <w:t>Identifiers should not have spaces in them</w:t>
      </w:r>
    </w:p>
    <w:p w14:paraId="0D270479" w14:textId="4890A846" w:rsidR="00762D5E" w:rsidRDefault="00762D5E">
      <w:proofErr w:type="gramStart"/>
      <w:r>
        <w:t>3625</w:t>
      </w:r>
      <w:proofErr w:type="gramEnd"/>
      <w:r>
        <w:t xml:space="preserve">: </w:t>
      </w:r>
      <w:r w:rsidRPr="00762D5E">
        <w:t>"Vendor-Specific" should have a space, not a hyphen. Also case sometimes wrong ("Vendor-specific" or "vendor-specific" or "Vendor specific" or "vendor specific")</w:t>
      </w:r>
    </w:p>
    <w:p w14:paraId="2C0D40B1" w14:textId="77777777" w:rsidR="00762D5E" w:rsidRDefault="00762D5E">
      <w:proofErr w:type="gramStart"/>
      <w:r>
        <w:t>3627</w:t>
      </w:r>
      <w:proofErr w:type="gramEnd"/>
      <w:r>
        <w:t xml:space="preserve">: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proofErr w:type="gramStart"/>
      <w:r>
        <w:t>3706</w:t>
      </w:r>
      <w:proofErr w:type="gramEnd"/>
      <w:r>
        <w:t xml:space="preserve">: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470C72" w:rsidRPr="004A7A03" w:rsidRDefault="00470C72">
      <w:pPr>
        <w:pStyle w:val="CommentText"/>
      </w:pPr>
      <w:r>
        <w:rPr>
          <w:rStyle w:val="CommentReference"/>
        </w:rPr>
        <w:annotationRef/>
      </w:r>
      <w:r>
        <w:t xml:space="preserve">Or </w:t>
      </w:r>
      <w:proofErr w:type="spellStart"/>
      <w:r>
        <w:t>subelements</w:t>
      </w:r>
      <w:proofErr w:type="spellEnd"/>
      <w:r>
        <w:t>?</w:t>
      </w:r>
    </w:p>
  </w:comment>
  <w:comment w:id="2" w:author="Mark Rison" w:date="2022-12-05T13:56:00Z" w:initials="mgr">
    <w:p w14:paraId="167E48E7" w14:textId="5A70DBCF" w:rsidR="000A1E2E" w:rsidRDefault="000A1E2E">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470C72" w:rsidRDefault="00470C72">
      <w:pPr>
        <w:pStyle w:val="CommentText"/>
      </w:pPr>
      <w:r>
        <w:rPr>
          <w:rStyle w:val="CommentReference"/>
        </w:rPr>
        <w:annotationRef/>
      </w:r>
      <w:proofErr w:type="spellStart"/>
      <w:r>
        <w:t>Hm</w:t>
      </w:r>
      <w:proofErr w:type="spellEnd"/>
      <w:r>
        <w:t>, wonder if we obey this…</w:t>
      </w:r>
    </w:p>
  </w:comment>
  <w:comment w:id="4" w:author="Mark Rison" w:date="2022-11-28T12:29:00Z" w:initials="mgr">
    <w:p w14:paraId="31DF454A" w14:textId="485B85FD" w:rsidR="00470C72" w:rsidRDefault="00470C72">
      <w:pPr>
        <w:pStyle w:val="CommentText"/>
      </w:pPr>
      <w:r>
        <w:rPr>
          <w:rStyle w:val="CommentReference"/>
        </w:rPr>
        <w:annotationRef/>
      </w:r>
      <w:r>
        <w:t xml:space="preserve"> Duplication.  Delete and change previous sentence to just “The format of an ERP-OFDM PPDU is described in […]”?</w:t>
      </w:r>
    </w:p>
  </w:comment>
  <w:comment w:id="5" w:author="Mark Rison" w:date="2022-11-28T12:27:00Z" w:initials="mgr">
    <w:p w14:paraId="447A8347" w14:textId="505B55CE" w:rsidR="00470C72" w:rsidRDefault="00470C72">
      <w:pPr>
        <w:pStyle w:val="CommentText"/>
      </w:pPr>
      <w:r>
        <w:rPr>
          <w:rStyle w:val="CommentReference"/>
        </w:rPr>
        <w:annotationRef/>
      </w:r>
      <w:r>
        <w:t>+/CCK?</w:t>
      </w:r>
    </w:p>
  </w:comment>
  <w:comment w:id="6" w:author="Mark Rison" w:date="2022-11-28T12:27:00Z" w:initials="mgr">
    <w:p w14:paraId="3212778E" w14:textId="25F7C7B9" w:rsidR="00470C72" w:rsidRDefault="00470C72">
      <w:pPr>
        <w:pStyle w:val="CommentText"/>
      </w:pPr>
      <w:r>
        <w:rPr>
          <w:rStyle w:val="CommentReference"/>
        </w:rPr>
        <w:annotationRef/>
      </w:r>
      <w:r>
        <w:t>+/CCK?</w:t>
      </w:r>
    </w:p>
  </w:comment>
  <w:comment w:id="7" w:author="Mark Rison" w:date="2022-11-28T12:27:00Z" w:initials="mgr">
    <w:p w14:paraId="5B790D1F" w14:textId="3B0DCAAB" w:rsidR="00470C72" w:rsidRDefault="00470C72">
      <w:pPr>
        <w:pStyle w:val="CommentText"/>
      </w:pPr>
      <w:r>
        <w:rPr>
          <w:rStyle w:val="CommentReference"/>
        </w:rPr>
        <w:annotationRef/>
      </w:r>
      <w:r>
        <w:t>+DSSS/?</w:t>
      </w:r>
    </w:p>
  </w:comment>
  <w:comment w:id="8" w:author="Mark Rison" w:date="2022-11-28T12:28:00Z" w:initials="mgr">
    <w:p w14:paraId="69B96CAC" w14:textId="678C48D0" w:rsidR="00470C72" w:rsidRDefault="00470C72">
      <w:pPr>
        <w:pStyle w:val="CommentText"/>
      </w:pPr>
      <w:r>
        <w:rPr>
          <w:rStyle w:val="CommentReference"/>
        </w:rPr>
        <w:annotationRef/>
      </w:r>
      <w:r>
        <w:t>+/CCK?</w:t>
      </w:r>
    </w:p>
  </w:comment>
  <w:comment w:id="9" w:author="Mark Rison" w:date="2022-12-04T17:20:00Z" w:initials="mgr">
    <w:p w14:paraId="3F6E425E" w14:textId="5A12FF7F" w:rsidR="00470C72" w:rsidRDefault="00470C72">
      <w:pPr>
        <w:pStyle w:val="CommentText"/>
      </w:pPr>
      <w:r>
        <w:rPr>
          <w:rStyle w:val="CommentReference"/>
        </w:rPr>
        <w:annotationRef/>
      </w:r>
      <w:r>
        <w:t>Is this kind of thing allowed?</w:t>
      </w:r>
    </w:p>
  </w:comment>
  <w:comment w:id="10" w:author="Mark Rison" w:date="2022-12-04T17:20:00Z" w:initials="mgr">
    <w:p w14:paraId="5CEEB01F" w14:textId="4A1553E0" w:rsidR="00470C72" w:rsidRDefault="00470C72">
      <w:pPr>
        <w:pStyle w:val="CommentText"/>
      </w:pPr>
      <w:r>
        <w:rPr>
          <w:rStyle w:val="CommentReference"/>
        </w:rPr>
        <w:annotationRef/>
      </w:r>
      <w:r>
        <w:t>Are calculations allowed?</w:t>
      </w:r>
    </w:p>
  </w:comment>
  <w:comment w:id="11" w:author="Mark Rison" w:date="2022-12-02T17:54:00Z" w:initials="mgr">
    <w:p w14:paraId="129AD6F8" w14:textId="65BBF8ED" w:rsidR="00470C72" w:rsidRDefault="00470C72">
      <w:pPr>
        <w:pStyle w:val="CommentText"/>
      </w:pPr>
      <w:r>
        <w:rPr>
          <w:rStyle w:val="CommentReference"/>
        </w:rPr>
        <w:annotationRef/>
      </w:r>
      <w:r>
        <w:t>Is this good enough?  At 2922.45 it’s just a vague “MIC”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31DF454A" w15:done="0"/>
  <w15:commentEx w15:paraId="447A8347" w15:done="0"/>
  <w15:commentEx w15:paraId="3212778E" w15:done="0"/>
  <w15:commentEx w15:paraId="5B790D1F" w15:done="0"/>
  <w15:commentEx w15:paraId="69B96CAC" w15:done="0"/>
  <w15:commentEx w15:paraId="3F6E425E" w15:done="0"/>
  <w15:commentEx w15:paraId="5CEEB01F" w15:done="0"/>
  <w15:commentEx w15:paraId="129AD6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875D9" w14:textId="77777777" w:rsidR="000B5DBB" w:rsidRDefault="000B5DBB">
      <w:r>
        <w:separator/>
      </w:r>
    </w:p>
  </w:endnote>
  <w:endnote w:type="continuationSeparator" w:id="0">
    <w:p w14:paraId="33731FD0" w14:textId="77777777" w:rsidR="000B5DBB" w:rsidRDefault="000B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5A6216A7" w:rsidR="00470C72" w:rsidRDefault="00470C7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E8042C">
      <w:rPr>
        <w:noProof/>
      </w:rPr>
      <w:t>21</w:t>
    </w:r>
    <w:r>
      <w:rPr>
        <w:noProof/>
      </w:rPr>
      <w:fldChar w:fldCharType="end"/>
    </w:r>
    <w:r>
      <w:tab/>
    </w:r>
    <w:fldSimple w:instr=" COMMENTS  \* MERGEFORMAT ">
      <w:r>
        <w:t>Mark RISON (Samsung)</w:t>
      </w:r>
    </w:fldSimple>
  </w:p>
  <w:p w14:paraId="38435E49" w14:textId="77777777" w:rsidR="00470C72" w:rsidRDefault="00470C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3519A" w14:textId="77777777" w:rsidR="000B5DBB" w:rsidRDefault="000B5DBB">
      <w:r>
        <w:separator/>
      </w:r>
    </w:p>
  </w:footnote>
  <w:footnote w:type="continuationSeparator" w:id="0">
    <w:p w14:paraId="25AAB86C" w14:textId="77777777" w:rsidR="000B5DBB" w:rsidRDefault="000B5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AAC6158" w:rsidR="00470C72" w:rsidRDefault="00470C72">
    <w:pPr>
      <w:pStyle w:val="Header"/>
      <w:tabs>
        <w:tab w:val="clear" w:pos="6480"/>
        <w:tab w:val="center" w:pos="4680"/>
        <w:tab w:val="right" w:pos="9360"/>
      </w:tabs>
    </w:pPr>
    <w:fldSimple w:instr=" KEYWORDS  \* MERGEFORMAT ">
      <w:r>
        <w:t>January 2023</w:t>
      </w:r>
    </w:fldSimple>
    <w:r>
      <w:tab/>
    </w:r>
    <w:r>
      <w:tab/>
    </w:r>
    <w:fldSimple w:instr=" TITLE  \* MERGEFORMAT ">
      <w:r>
        <w:t>doc.: IEEE 802.11-22/2069r0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4"/>
  </w:num>
  <w:num w:numId="6">
    <w:abstractNumId w:val="12"/>
  </w:num>
  <w:num w:numId="7">
    <w:abstractNumId w:val="9"/>
  </w:num>
  <w:num w:numId="8">
    <w:abstractNumId w:val="2"/>
  </w:num>
  <w:num w:numId="9">
    <w:abstractNumId w:val="3"/>
  </w:num>
  <w:num w:numId="10">
    <w:abstractNumId w:val="10"/>
  </w:num>
  <w:num w:numId="11">
    <w:abstractNumId w:val="7"/>
  </w:num>
  <w:num w:numId="12">
    <w:abstractNumId w:val="11"/>
  </w:num>
  <w:num w:numId="1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7B5"/>
    <w:rsid w:val="00023957"/>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5210"/>
    <w:rsid w:val="00035626"/>
    <w:rsid w:val="00035DE4"/>
    <w:rsid w:val="00035FEE"/>
    <w:rsid w:val="000362C7"/>
    <w:rsid w:val="00036840"/>
    <w:rsid w:val="00036D2D"/>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04B"/>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777"/>
    <w:rsid w:val="000B1A8C"/>
    <w:rsid w:val="000B1AC8"/>
    <w:rsid w:val="000B1B70"/>
    <w:rsid w:val="000B2205"/>
    <w:rsid w:val="000B2232"/>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0D0B"/>
    <w:rsid w:val="000D145B"/>
    <w:rsid w:val="000D17E7"/>
    <w:rsid w:val="000D1E62"/>
    <w:rsid w:val="000D2589"/>
    <w:rsid w:val="000D2959"/>
    <w:rsid w:val="000D2D95"/>
    <w:rsid w:val="000D314B"/>
    <w:rsid w:val="000D3301"/>
    <w:rsid w:val="000D3329"/>
    <w:rsid w:val="000D377F"/>
    <w:rsid w:val="000D3DAD"/>
    <w:rsid w:val="000D3F96"/>
    <w:rsid w:val="000D3FDF"/>
    <w:rsid w:val="000D4346"/>
    <w:rsid w:val="000D46BE"/>
    <w:rsid w:val="000D4FA2"/>
    <w:rsid w:val="000D54CD"/>
    <w:rsid w:val="000D5648"/>
    <w:rsid w:val="000D5B99"/>
    <w:rsid w:val="000D5D11"/>
    <w:rsid w:val="000D5EB4"/>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286"/>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44"/>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E96"/>
    <w:rsid w:val="001B504A"/>
    <w:rsid w:val="001B5214"/>
    <w:rsid w:val="001B521C"/>
    <w:rsid w:val="001B606C"/>
    <w:rsid w:val="001B6170"/>
    <w:rsid w:val="001B6231"/>
    <w:rsid w:val="001B67D1"/>
    <w:rsid w:val="001B6C17"/>
    <w:rsid w:val="001B6C2A"/>
    <w:rsid w:val="001B6CA9"/>
    <w:rsid w:val="001B6F12"/>
    <w:rsid w:val="001B6F14"/>
    <w:rsid w:val="001B70C1"/>
    <w:rsid w:val="001B7760"/>
    <w:rsid w:val="001B78C7"/>
    <w:rsid w:val="001B7B5E"/>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6FD"/>
    <w:rsid w:val="001C67AA"/>
    <w:rsid w:val="001C6846"/>
    <w:rsid w:val="001C6A7A"/>
    <w:rsid w:val="001C6BEE"/>
    <w:rsid w:val="001C7773"/>
    <w:rsid w:val="001C788E"/>
    <w:rsid w:val="001C7BEE"/>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1F06"/>
    <w:rsid w:val="00202067"/>
    <w:rsid w:val="0020254A"/>
    <w:rsid w:val="00202C59"/>
    <w:rsid w:val="00202D7E"/>
    <w:rsid w:val="00202EEE"/>
    <w:rsid w:val="002030B2"/>
    <w:rsid w:val="00203371"/>
    <w:rsid w:val="00203380"/>
    <w:rsid w:val="002035F7"/>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6C22"/>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D28"/>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2F3"/>
    <w:rsid w:val="00346828"/>
    <w:rsid w:val="003469FD"/>
    <w:rsid w:val="00346A60"/>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949"/>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C72"/>
    <w:rsid w:val="00470D4A"/>
    <w:rsid w:val="004712B8"/>
    <w:rsid w:val="00471347"/>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A03"/>
    <w:rsid w:val="004A7A5B"/>
    <w:rsid w:val="004A7CF4"/>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4C5E"/>
    <w:rsid w:val="004B52A8"/>
    <w:rsid w:val="004B5697"/>
    <w:rsid w:val="004B5887"/>
    <w:rsid w:val="004B5B79"/>
    <w:rsid w:val="004B6237"/>
    <w:rsid w:val="004B65A7"/>
    <w:rsid w:val="004B691B"/>
    <w:rsid w:val="004B6925"/>
    <w:rsid w:val="004B6AB6"/>
    <w:rsid w:val="004B6EBE"/>
    <w:rsid w:val="004B6F48"/>
    <w:rsid w:val="004B74A9"/>
    <w:rsid w:val="004B7975"/>
    <w:rsid w:val="004B79B8"/>
    <w:rsid w:val="004B7AA5"/>
    <w:rsid w:val="004B7EA7"/>
    <w:rsid w:val="004C00F8"/>
    <w:rsid w:val="004C04CF"/>
    <w:rsid w:val="004C1286"/>
    <w:rsid w:val="004C1870"/>
    <w:rsid w:val="004C1BCA"/>
    <w:rsid w:val="004C2773"/>
    <w:rsid w:val="004C2DEF"/>
    <w:rsid w:val="004C3519"/>
    <w:rsid w:val="004C3650"/>
    <w:rsid w:val="004C39DB"/>
    <w:rsid w:val="004C3C41"/>
    <w:rsid w:val="004C45A5"/>
    <w:rsid w:val="004C4C3F"/>
    <w:rsid w:val="004C51B3"/>
    <w:rsid w:val="004C55A1"/>
    <w:rsid w:val="004C62FC"/>
    <w:rsid w:val="004C6435"/>
    <w:rsid w:val="004C6755"/>
    <w:rsid w:val="004C69EA"/>
    <w:rsid w:val="004C714A"/>
    <w:rsid w:val="004C7746"/>
    <w:rsid w:val="004C77F2"/>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B6A"/>
    <w:rsid w:val="004D4E94"/>
    <w:rsid w:val="004D5251"/>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BBE"/>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839"/>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1C3B"/>
    <w:rsid w:val="00552070"/>
    <w:rsid w:val="005520D7"/>
    <w:rsid w:val="0055221C"/>
    <w:rsid w:val="005527BF"/>
    <w:rsid w:val="00552932"/>
    <w:rsid w:val="00552DC3"/>
    <w:rsid w:val="0055320E"/>
    <w:rsid w:val="005537CB"/>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0ABC"/>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3C5"/>
    <w:rsid w:val="005B4578"/>
    <w:rsid w:val="005B4BD5"/>
    <w:rsid w:val="005B4CDB"/>
    <w:rsid w:val="005B4E8E"/>
    <w:rsid w:val="005B5023"/>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31"/>
    <w:rsid w:val="005D553D"/>
    <w:rsid w:val="005D57A4"/>
    <w:rsid w:val="005D5D54"/>
    <w:rsid w:val="005D613A"/>
    <w:rsid w:val="005D62DD"/>
    <w:rsid w:val="005D64D3"/>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94F"/>
    <w:rsid w:val="00617A8F"/>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6A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813"/>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4B"/>
    <w:rsid w:val="007066EF"/>
    <w:rsid w:val="00706915"/>
    <w:rsid w:val="007070A7"/>
    <w:rsid w:val="007101D6"/>
    <w:rsid w:val="00710230"/>
    <w:rsid w:val="00710263"/>
    <w:rsid w:val="0071026D"/>
    <w:rsid w:val="00710438"/>
    <w:rsid w:val="0071159D"/>
    <w:rsid w:val="00711E6E"/>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6ACF"/>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20"/>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F03"/>
    <w:rsid w:val="007571A0"/>
    <w:rsid w:val="00757BB7"/>
    <w:rsid w:val="00757D72"/>
    <w:rsid w:val="00760BD9"/>
    <w:rsid w:val="00760E1E"/>
    <w:rsid w:val="00761142"/>
    <w:rsid w:val="0076175F"/>
    <w:rsid w:val="00761C87"/>
    <w:rsid w:val="00762D5E"/>
    <w:rsid w:val="00762E3B"/>
    <w:rsid w:val="00763B8B"/>
    <w:rsid w:val="00763CDF"/>
    <w:rsid w:val="00763FD5"/>
    <w:rsid w:val="00764095"/>
    <w:rsid w:val="007644EB"/>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933"/>
    <w:rsid w:val="00774631"/>
    <w:rsid w:val="00774A21"/>
    <w:rsid w:val="007756E7"/>
    <w:rsid w:val="00775BD0"/>
    <w:rsid w:val="007765BB"/>
    <w:rsid w:val="00776751"/>
    <w:rsid w:val="007767F2"/>
    <w:rsid w:val="00777585"/>
    <w:rsid w:val="007776CB"/>
    <w:rsid w:val="0078001F"/>
    <w:rsid w:val="007802AC"/>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51A"/>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4F6"/>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BC1"/>
    <w:rsid w:val="008D0CB6"/>
    <w:rsid w:val="008D0DF6"/>
    <w:rsid w:val="008D0F14"/>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5C22"/>
    <w:rsid w:val="009D61EC"/>
    <w:rsid w:val="009D6973"/>
    <w:rsid w:val="009D6B6C"/>
    <w:rsid w:val="009D7E07"/>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E9A"/>
    <w:rsid w:val="009F2FBC"/>
    <w:rsid w:val="009F3921"/>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C7A"/>
    <w:rsid w:val="00A01D03"/>
    <w:rsid w:val="00A024D2"/>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41A"/>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8E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37FC"/>
    <w:rsid w:val="00B041BB"/>
    <w:rsid w:val="00B041DF"/>
    <w:rsid w:val="00B041E9"/>
    <w:rsid w:val="00B042A9"/>
    <w:rsid w:val="00B042BF"/>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D14"/>
    <w:rsid w:val="00B32E39"/>
    <w:rsid w:val="00B33193"/>
    <w:rsid w:val="00B3357D"/>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1F3C"/>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ACB"/>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93"/>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4E"/>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3A7"/>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187"/>
    <w:rsid w:val="00D13AA8"/>
    <w:rsid w:val="00D13DA6"/>
    <w:rsid w:val="00D140E7"/>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72"/>
    <w:rsid w:val="00D3278F"/>
    <w:rsid w:val="00D33389"/>
    <w:rsid w:val="00D33400"/>
    <w:rsid w:val="00D33E4C"/>
    <w:rsid w:val="00D348CE"/>
    <w:rsid w:val="00D35BBF"/>
    <w:rsid w:val="00D364FA"/>
    <w:rsid w:val="00D379AA"/>
    <w:rsid w:val="00D37E24"/>
    <w:rsid w:val="00D37FD8"/>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8D7"/>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2B27"/>
    <w:rsid w:val="00D53032"/>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127"/>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1F79"/>
    <w:rsid w:val="00E121E9"/>
    <w:rsid w:val="00E12A87"/>
    <w:rsid w:val="00E12D56"/>
    <w:rsid w:val="00E135EA"/>
    <w:rsid w:val="00E13AB5"/>
    <w:rsid w:val="00E14322"/>
    <w:rsid w:val="00E14D18"/>
    <w:rsid w:val="00E14E9F"/>
    <w:rsid w:val="00E14F86"/>
    <w:rsid w:val="00E154D3"/>
    <w:rsid w:val="00E163A2"/>
    <w:rsid w:val="00E1651A"/>
    <w:rsid w:val="00E1666A"/>
    <w:rsid w:val="00E169A5"/>
    <w:rsid w:val="00E16FB7"/>
    <w:rsid w:val="00E17124"/>
    <w:rsid w:val="00E17609"/>
    <w:rsid w:val="00E17B91"/>
    <w:rsid w:val="00E17FE0"/>
    <w:rsid w:val="00E20135"/>
    <w:rsid w:val="00E2019B"/>
    <w:rsid w:val="00E20203"/>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83C"/>
    <w:rsid w:val="00E37A0A"/>
    <w:rsid w:val="00E37FC5"/>
    <w:rsid w:val="00E40579"/>
    <w:rsid w:val="00E40863"/>
    <w:rsid w:val="00E40E64"/>
    <w:rsid w:val="00E40E6B"/>
    <w:rsid w:val="00E40FF5"/>
    <w:rsid w:val="00E41AD4"/>
    <w:rsid w:val="00E42093"/>
    <w:rsid w:val="00E42738"/>
    <w:rsid w:val="00E42A5D"/>
    <w:rsid w:val="00E42B15"/>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2CB"/>
    <w:rsid w:val="00EA03E3"/>
    <w:rsid w:val="00EA0945"/>
    <w:rsid w:val="00EA1374"/>
    <w:rsid w:val="00EA1BBB"/>
    <w:rsid w:val="00EA203B"/>
    <w:rsid w:val="00EA206F"/>
    <w:rsid w:val="00EA2D68"/>
    <w:rsid w:val="00EA30CB"/>
    <w:rsid w:val="00EA30E2"/>
    <w:rsid w:val="00EA350B"/>
    <w:rsid w:val="00EA3ECA"/>
    <w:rsid w:val="00EA4400"/>
    <w:rsid w:val="00EA474E"/>
    <w:rsid w:val="00EA477D"/>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46CE"/>
    <w:rsid w:val="00F248BB"/>
    <w:rsid w:val="00F24961"/>
    <w:rsid w:val="00F2496D"/>
    <w:rsid w:val="00F24E60"/>
    <w:rsid w:val="00F251B7"/>
    <w:rsid w:val="00F25404"/>
    <w:rsid w:val="00F257BD"/>
    <w:rsid w:val="00F262CB"/>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4FFC"/>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67A784F-7FFE-46A3-91AB-FDE462A0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26"/>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semiHidden/>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semiHidden/>
    <w:rsid w:val="00AD5AF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rfc-editor.org/rfc/rfc257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3805A-5010-47D1-92B3-DB79C52E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7265</TotalTime>
  <Pages>31</Pages>
  <Words>8173</Words>
  <Characters>46590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doc.: IEEE 802.11-22/2069r0</vt:lpstr>
    </vt:vector>
  </TitlesOfParts>
  <Company>Some Company</Company>
  <LinksUpToDate>false</LinksUpToDate>
  <CharactersWithSpaces>54654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802.11-22/2069r0</dc:title>
  <dc:subject>Submission</dc:subject>
  <dc:creator>Mark RISON</dc:creator>
  <cp:keywords>January 2023</cp:keywords>
  <dc:description/>
  <cp:lastModifiedBy>Mark Rison</cp:lastModifiedBy>
  <cp:revision>186</cp:revision>
  <cp:lastPrinted>2015-09-02T19:05:00Z</cp:lastPrinted>
  <dcterms:created xsi:type="dcterms:W3CDTF">2022-11-14T10:10:00Z</dcterms:created>
  <dcterms:modified xsi:type="dcterms:W3CDTF">2022-12-05T14:58:00Z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