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4C4B459" w:rsidR="00CA09B2" w:rsidRDefault="00A35B52" w:rsidP="00907CAC">
            <w:pPr>
              <w:pStyle w:val="T2"/>
            </w:pPr>
            <w:r>
              <w:t>TG</w:t>
            </w:r>
            <w:r w:rsidR="00F657FF">
              <w:t>be</w:t>
            </w:r>
            <w:r>
              <w:t xml:space="preserve"> </w:t>
            </w:r>
            <w:r w:rsidR="0063453A">
              <w:t>November</w:t>
            </w:r>
            <w:r w:rsidR="007C2237">
              <w:t xml:space="preserve"> 2022 to January </w:t>
            </w:r>
            <w:r w:rsidR="00721CF7">
              <w:t>202</w:t>
            </w:r>
            <w:r w:rsidR="007C2237">
              <w:t>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0352FB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4D6163">
              <w:rPr>
                <w:b w:val="0"/>
                <w:sz w:val="20"/>
              </w:rPr>
              <w:t>11</w:t>
            </w:r>
            <w:r w:rsidR="00C274C2">
              <w:rPr>
                <w:b w:val="0"/>
                <w:sz w:val="20"/>
              </w:rPr>
              <w:t>-</w:t>
            </w:r>
            <w:r w:rsidR="00E564A1">
              <w:rPr>
                <w:b w:val="0"/>
                <w:sz w:val="20"/>
              </w:rPr>
              <w:t>2</w:t>
            </w:r>
            <w:r w:rsidR="004D6163">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4CA07FE" w:rsidR="00DE1257" w:rsidRDefault="00DE1257">
                            <w:pPr>
                              <w:jc w:val="both"/>
                            </w:pPr>
                            <w:r>
                              <w:t>This document contains the draft agenda for</w:t>
                            </w:r>
                            <w:r w:rsidR="00500C63">
                              <w:t xml:space="preserve"> </w:t>
                            </w:r>
                            <w:r w:rsidR="0063453A">
                              <w:t xml:space="preserve">November </w:t>
                            </w:r>
                            <w:r w:rsidR="00A051D9">
                              <w:t>2022</w:t>
                            </w:r>
                            <w:r w:rsidR="004D6163">
                              <w:t xml:space="preserve"> to January 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0D52478"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BE4E17E" w14:textId="7D2DFED0" w:rsidR="009A669B" w:rsidRDefault="009A669B" w:rsidP="00891E6D">
                            <w:pPr>
                              <w:pStyle w:val="ListParagraph"/>
                              <w:numPr>
                                <w:ilvl w:val="0"/>
                                <w:numId w:val="1"/>
                              </w:numPr>
                              <w:jc w:val="both"/>
                              <w:rPr>
                                <w:sz w:val="22"/>
                              </w:rPr>
                            </w:pPr>
                            <w:r>
                              <w:rPr>
                                <w:sz w:val="22"/>
                              </w:rPr>
                              <w:t xml:space="preserve">Rev 1: Updated version </w:t>
                            </w:r>
                            <w:r w:rsidR="002D3927">
                              <w:rPr>
                                <w:sz w:val="22"/>
                              </w:rPr>
                              <w:t>after the first conference call</w:t>
                            </w:r>
                            <w:r w:rsidR="001D0696">
                              <w:rPr>
                                <w:sz w:val="22"/>
                              </w:rPr>
                              <w:t>.</w:t>
                            </w:r>
                          </w:p>
                          <w:p w14:paraId="68957788" w14:textId="7309DC67" w:rsidR="00D820D7" w:rsidRDefault="00D820D7" w:rsidP="00891E6D">
                            <w:pPr>
                              <w:pStyle w:val="ListParagraph"/>
                              <w:numPr>
                                <w:ilvl w:val="0"/>
                                <w:numId w:val="1"/>
                              </w:numPr>
                              <w:jc w:val="both"/>
                              <w:rPr>
                                <w:sz w:val="22"/>
                              </w:rPr>
                            </w:pPr>
                            <w:r>
                              <w:rPr>
                                <w:sz w:val="22"/>
                              </w:rPr>
                              <w:t>Rev 2</w:t>
                            </w:r>
                            <w:r w:rsidR="00DB27A7">
                              <w:rPr>
                                <w:sz w:val="22"/>
                              </w:rPr>
                              <w:t>-</w:t>
                            </w:r>
                            <w:r w:rsidR="00F62FA6">
                              <w:rPr>
                                <w:sz w:val="22"/>
                              </w:rPr>
                              <w:t>4</w:t>
                            </w:r>
                            <w:r>
                              <w:rPr>
                                <w:sz w:val="22"/>
                              </w:rPr>
                              <w:t>: Updated version after the second conference calls, includes preliminary agendas for 3</w:t>
                            </w:r>
                            <w:r w:rsidRPr="00D820D7">
                              <w:rPr>
                                <w:sz w:val="22"/>
                                <w:vertAlign w:val="superscript"/>
                              </w:rPr>
                              <w:t>rd</w:t>
                            </w:r>
                            <w:r>
                              <w:rPr>
                                <w:sz w:val="22"/>
                              </w:rPr>
                              <w:t xml:space="preserve"> and 4</w:t>
                            </w:r>
                            <w:r w:rsidRPr="00D820D7">
                              <w:rPr>
                                <w:sz w:val="22"/>
                                <w:vertAlign w:val="superscript"/>
                              </w:rPr>
                              <w:t>th</w:t>
                            </w:r>
                            <w:r>
                              <w:rPr>
                                <w:sz w:val="22"/>
                              </w:rPr>
                              <w:t xml:space="preserve"> conf calls, including new submissions requests.</w:t>
                            </w:r>
                          </w:p>
                          <w:p w14:paraId="5C5952B4" w14:textId="4F15C285" w:rsidR="001455F5" w:rsidRDefault="001455F5" w:rsidP="00891E6D">
                            <w:pPr>
                              <w:pStyle w:val="ListParagraph"/>
                              <w:numPr>
                                <w:ilvl w:val="0"/>
                                <w:numId w:val="1"/>
                              </w:numPr>
                              <w:jc w:val="both"/>
                              <w:rPr>
                                <w:sz w:val="22"/>
                              </w:rPr>
                            </w:pPr>
                            <w:r>
                              <w:rPr>
                                <w:sz w:val="22"/>
                              </w:rPr>
                              <w:t>Rev 5: Updated version that includes preliminary agendas for 5</w:t>
                            </w:r>
                            <w:r w:rsidRPr="001455F5">
                              <w:rPr>
                                <w:sz w:val="22"/>
                                <w:vertAlign w:val="superscript"/>
                              </w:rPr>
                              <w:t>th</w:t>
                            </w:r>
                            <w:r>
                              <w:rPr>
                                <w:sz w:val="22"/>
                              </w:rPr>
                              <w:t xml:space="preserve"> and 6</w:t>
                            </w:r>
                            <w:r w:rsidRPr="001455F5">
                              <w:rPr>
                                <w:sz w:val="22"/>
                                <w:vertAlign w:val="superscript"/>
                              </w:rPr>
                              <w:t>th</w:t>
                            </w:r>
                            <w:r>
                              <w:rPr>
                                <w:sz w:val="22"/>
                              </w:rPr>
                              <w:t xml:space="preserve"> conf calls.</w:t>
                            </w:r>
                          </w:p>
                          <w:p w14:paraId="1BB0C038" w14:textId="64456BF1" w:rsidR="00512897" w:rsidRPr="00891E6D" w:rsidRDefault="00512897" w:rsidP="004D6163">
                            <w:pPr>
                              <w:pStyle w:val="ListParagraph"/>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74CA07FE" w:rsidR="00DE1257" w:rsidRDefault="00DE1257">
                      <w:pPr>
                        <w:jc w:val="both"/>
                      </w:pPr>
                      <w:r>
                        <w:t>This document contains the draft agenda for</w:t>
                      </w:r>
                      <w:r w:rsidR="00500C63">
                        <w:t xml:space="preserve"> </w:t>
                      </w:r>
                      <w:r w:rsidR="0063453A">
                        <w:t xml:space="preserve">November </w:t>
                      </w:r>
                      <w:r w:rsidR="00A051D9">
                        <w:t>2022</w:t>
                      </w:r>
                      <w:r w:rsidR="004D6163">
                        <w:t xml:space="preserve"> to January 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0D52478"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BE4E17E" w14:textId="7D2DFED0" w:rsidR="009A669B" w:rsidRDefault="009A669B" w:rsidP="00891E6D">
                      <w:pPr>
                        <w:pStyle w:val="ListParagraph"/>
                        <w:numPr>
                          <w:ilvl w:val="0"/>
                          <w:numId w:val="1"/>
                        </w:numPr>
                        <w:jc w:val="both"/>
                        <w:rPr>
                          <w:sz w:val="22"/>
                        </w:rPr>
                      </w:pPr>
                      <w:r>
                        <w:rPr>
                          <w:sz w:val="22"/>
                        </w:rPr>
                        <w:t xml:space="preserve">Rev 1: Updated version </w:t>
                      </w:r>
                      <w:r w:rsidR="002D3927">
                        <w:rPr>
                          <w:sz w:val="22"/>
                        </w:rPr>
                        <w:t>after the first conference call</w:t>
                      </w:r>
                      <w:r w:rsidR="001D0696">
                        <w:rPr>
                          <w:sz w:val="22"/>
                        </w:rPr>
                        <w:t>.</w:t>
                      </w:r>
                    </w:p>
                    <w:p w14:paraId="68957788" w14:textId="7309DC67" w:rsidR="00D820D7" w:rsidRDefault="00D820D7" w:rsidP="00891E6D">
                      <w:pPr>
                        <w:pStyle w:val="ListParagraph"/>
                        <w:numPr>
                          <w:ilvl w:val="0"/>
                          <w:numId w:val="1"/>
                        </w:numPr>
                        <w:jc w:val="both"/>
                        <w:rPr>
                          <w:sz w:val="22"/>
                        </w:rPr>
                      </w:pPr>
                      <w:r>
                        <w:rPr>
                          <w:sz w:val="22"/>
                        </w:rPr>
                        <w:t>Rev 2</w:t>
                      </w:r>
                      <w:r w:rsidR="00DB27A7">
                        <w:rPr>
                          <w:sz w:val="22"/>
                        </w:rPr>
                        <w:t>-</w:t>
                      </w:r>
                      <w:r w:rsidR="00F62FA6">
                        <w:rPr>
                          <w:sz w:val="22"/>
                        </w:rPr>
                        <w:t>4</w:t>
                      </w:r>
                      <w:r>
                        <w:rPr>
                          <w:sz w:val="22"/>
                        </w:rPr>
                        <w:t>: Updated version after the second conference calls, includes preliminary agendas for 3</w:t>
                      </w:r>
                      <w:r w:rsidRPr="00D820D7">
                        <w:rPr>
                          <w:sz w:val="22"/>
                          <w:vertAlign w:val="superscript"/>
                        </w:rPr>
                        <w:t>rd</w:t>
                      </w:r>
                      <w:r>
                        <w:rPr>
                          <w:sz w:val="22"/>
                        </w:rPr>
                        <w:t xml:space="preserve"> and 4</w:t>
                      </w:r>
                      <w:r w:rsidRPr="00D820D7">
                        <w:rPr>
                          <w:sz w:val="22"/>
                          <w:vertAlign w:val="superscript"/>
                        </w:rPr>
                        <w:t>th</w:t>
                      </w:r>
                      <w:r>
                        <w:rPr>
                          <w:sz w:val="22"/>
                        </w:rPr>
                        <w:t xml:space="preserve"> conf calls, including new submissions requests.</w:t>
                      </w:r>
                    </w:p>
                    <w:p w14:paraId="5C5952B4" w14:textId="4F15C285" w:rsidR="001455F5" w:rsidRDefault="001455F5" w:rsidP="00891E6D">
                      <w:pPr>
                        <w:pStyle w:val="ListParagraph"/>
                        <w:numPr>
                          <w:ilvl w:val="0"/>
                          <w:numId w:val="1"/>
                        </w:numPr>
                        <w:jc w:val="both"/>
                        <w:rPr>
                          <w:sz w:val="22"/>
                        </w:rPr>
                      </w:pPr>
                      <w:r>
                        <w:rPr>
                          <w:sz w:val="22"/>
                        </w:rPr>
                        <w:t>Rev 5: Updated version that includes preliminary agendas for 5</w:t>
                      </w:r>
                      <w:r w:rsidRPr="001455F5">
                        <w:rPr>
                          <w:sz w:val="22"/>
                          <w:vertAlign w:val="superscript"/>
                        </w:rPr>
                        <w:t>th</w:t>
                      </w:r>
                      <w:r>
                        <w:rPr>
                          <w:sz w:val="22"/>
                        </w:rPr>
                        <w:t xml:space="preserve"> and 6</w:t>
                      </w:r>
                      <w:r w:rsidRPr="001455F5">
                        <w:rPr>
                          <w:sz w:val="22"/>
                          <w:vertAlign w:val="superscript"/>
                        </w:rPr>
                        <w:t>th</w:t>
                      </w:r>
                      <w:r>
                        <w:rPr>
                          <w:sz w:val="22"/>
                        </w:rPr>
                        <w:t xml:space="preserve"> conf calls.</w:t>
                      </w:r>
                    </w:p>
                    <w:p w14:paraId="1BB0C038" w14:textId="64456BF1" w:rsidR="00512897" w:rsidRPr="00891E6D" w:rsidRDefault="00512897" w:rsidP="004D6163">
                      <w:pPr>
                        <w:pStyle w:val="ListParagraph"/>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9EBDF8A" w14:textId="61B7E0CE" w:rsidR="0006354C" w:rsidRPr="003A25B8" w:rsidRDefault="0006354C" w:rsidP="003A25B8">
      <w:pPr>
        <w:spacing w:before="100" w:beforeAutospacing="1" w:after="240"/>
        <w:rPr>
          <w:b/>
          <w:bCs/>
        </w:rPr>
      </w:pPr>
      <w:bookmarkStart w:id="0" w:name="_Ref101787942"/>
      <w:r w:rsidRPr="003A25B8">
        <w:rPr>
          <w:b/>
          <w:bCs/>
        </w:rPr>
        <w:t xml:space="preserve">Teleconferences Plan for </w:t>
      </w:r>
      <w:bookmarkEnd w:id="0"/>
      <w:r w:rsidR="002D45A4" w:rsidRPr="003A25B8">
        <w:rPr>
          <w:b/>
          <w:bCs/>
        </w:rPr>
        <w:t>September</w:t>
      </w:r>
      <w:r w:rsidR="003A25B8">
        <w:rPr>
          <w:b/>
          <w:bCs/>
        </w:rPr>
        <w:t xml:space="preserve"> to November</w:t>
      </w:r>
      <w:r w:rsidR="00E30F7B">
        <w:rPr>
          <w:b/>
          <w:bCs/>
        </w:rPr>
        <w:t xml:space="preserve"> (10 conf calls)</w:t>
      </w:r>
      <w:r w:rsidR="007D0301">
        <w:rPr>
          <w:b/>
          <w:bCs/>
        </w:rPr>
        <w:t>:</w:t>
      </w:r>
    </w:p>
    <w:p w14:paraId="406B4B18" w14:textId="5CF582BC" w:rsidR="0038450F" w:rsidRDefault="00A04C48" w:rsidP="0038450F">
      <w:pPr>
        <w:numPr>
          <w:ilvl w:val="0"/>
          <w:numId w:val="37"/>
        </w:numPr>
        <w:kinsoku w:val="0"/>
        <w:overflowPunct w:val="0"/>
        <w:contextualSpacing/>
        <w:textAlignment w:val="baseline"/>
        <w:rPr>
          <w:color w:val="000000"/>
          <w:szCs w:val="18"/>
          <w:lang w:val="en-US"/>
        </w:rPr>
      </w:pPr>
      <w:r w:rsidRPr="00A04C48">
        <w:rPr>
          <w:rFonts w:cs="+mn-cs"/>
          <w:b/>
          <w:bCs/>
          <w:color w:val="FF0000"/>
          <w:kern w:val="24"/>
          <w:szCs w:val="26"/>
          <w:highlight w:val="cyan"/>
          <w:u w:val="single"/>
        </w:rPr>
        <w:t>Nov 21-25</w:t>
      </w:r>
      <w:r w:rsidRPr="00A04C48">
        <w:rPr>
          <w:rFonts w:cs="+mn-cs"/>
          <w:b/>
          <w:bCs/>
          <w:color w:val="FF0000"/>
          <w:kern w:val="24"/>
          <w:szCs w:val="26"/>
          <w:highlight w:val="cyan"/>
          <w:u w:val="single"/>
        </w:rPr>
        <w:tab/>
      </w:r>
      <w:r w:rsidRPr="00A04C48">
        <w:rPr>
          <w:rFonts w:cs="+mn-cs"/>
          <w:b/>
          <w:bCs/>
          <w:color w:val="FF0000"/>
          <w:kern w:val="24"/>
          <w:szCs w:val="26"/>
          <w:highlight w:val="cyan"/>
          <w:u w:val="single"/>
        </w:rPr>
        <w:tab/>
        <w:t>(Mon-Fri)</w:t>
      </w:r>
      <w:r w:rsidRPr="00A04C48">
        <w:rPr>
          <w:rFonts w:cs="+mn-cs"/>
          <w:b/>
          <w:bCs/>
          <w:color w:val="FF0000"/>
          <w:kern w:val="24"/>
          <w:szCs w:val="26"/>
          <w:highlight w:val="cyan"/>
          <w:u w:val="single"/>
        </w:rPr>
        <w:tab/>
      </w:r>
      <w:r w:rsidR="002B58FF">
        <w:rPr>
          <w:rFonts w:cs="+mn-cs"/>
          <w:b/>
          <w:bCs/>
          <w:color w:val="FF0000"/>
          <w:kern w:val="24"/>
          <w:szCs w:val="26"/>
          <w:highlight w:val="cyan"/>
          <w:u w:val="single"/>
        </w:rPr>
        <w:tab/>
      </w:r>
      <w:r w:rsidRPr="00A04C48">
        <w:rPr>
          <w:rFonts w:cs="+mn-cs"/>
          <w:b/>
          <w:bCs/>
          <w:color w:val="FF0000"/>
          <w:kern w:val="24"/>
          <w:szCs w:val="26"/>
          <w:highlight w:val="cyan"/>
          <w:u w:val="single"/>
        </w:rPr>
        <w:t>- No Conf Calls</w:t>
      </w:r>
      <w:r w:rsidRPr="00A04C48">
        <w:rPr>
          <w:rFonts w:cs="+mn-cs"/>
          <w:b/>
          <w:bCs/>
          <w:color w:val="FF0000"/>
          <w:kern w:val="24"/>
          <w:szCs w:val="26"/>
          <w:highlight w:val="cyan"/>
          <w:u w:val="single"/>
        </w:rPr>
        <w:tab/>
        <w:t>Holiday</w:t>
      </w:r>
    </w:p>
    <w:p w14:paraId="18154EAF" w14:textId="77777777" w:rsidR="0038450F" w:rsidRPr="002578A3" w:rsidRDefault="0038450F" w:rsidP="0038450F">
      <w:pPr>
        <w:numPr>
          <w:ilvl w:val="0"/>
          <w:numId w:val="37"/>
        </w:numPr>
        <w:kinsoku w:val="0"/>
        <w:overflowPunct w:val="0"/>
        <w:contextualSpacing/>
        <w:textAlignment w:val="baseline"/>
        <w:rPr>
          <w:color w:val="000000"/>
          <w:szCs w:val="18"/>
          <w:highlight w:val="green"/>
          <w:lang w:val="en-US"/>
        </w:rPr>
      </w:pPr>
      <w:r w:rsidRPr="002578A3">
        <w:rPr>
          <w:b/>
          <w:bCs/>
          <w:color w:val="000000"/>
          <w:szCs w:val="18"/>
          <w:highlight w:val="green"/>
          <w:lang w:val="en-US"/>
        </w:rPr>
        <w:t>Nov 30</w:t>
      </w:r>
      <w:r w:rsidRPr="002578A3">
        <w:rPr>
          <w:b/>
          <w:bCs/>
          <w:color w:val="000000"/>
          <w:szCs w:val="18"/>
          <w:highlight w:val="green"/>
          <w:lang w:val="en-US"/>
        </w:rPr>
        <w:tab/>
      </w:r>
      <w:r w:rsidRPr="002578A3">
        <w:rPr>
          <w:b/>
          <w:bCs/>
          <w:color w:val="000000"/>
          <w:szCs w:val="18"/>
          <w:highlight w:val="green"/>
          <w:lang w:val="en-US"/>
        </w:rPr>
        <w:tab/>
      </w:r>
      <w:r w:rsidRPr="002578A3">
        <w:rPr>
          <w:b/>
          <w:bCs/>
          <w:color w:val="000000"/>
          <w:szCs w:val="18"/>
          <w:highlight w:val="green"/>
          <w:lang w:val="en-US"/>
        </w:rPr>
        <w:tab/>
        <w:t xml:space="preserve">(Wednesday) </w:t>
      </w:r>
      <w:r w:rsidRPr="002578A3">
        <w:rPr>
          <w:b/>
          <w:bCs/>
          <w:color w:val="000000"/>
          <w:szCs w:val="18"/>
          <w:highlight w:val="green"/>
          <w:lang w:val="en-US"/>
        </w:rPr>
        <w:tab/>
      </w:r>
      <w:r w:rsidRPr="002578A3">
        <w:rPr>
          <w:color w:val="000000"/>
          <w:szCs w:val="18"/>
          <w:highlight w:val="green"/>
          <w:lang w:val="en-US"/>
        </w:rPr>
        <w:tab/>
      </w:r>
      <w:r w:rsidRPr="002578A3">
        <w:rPr>
          <w:b/>
          <w:bCs/>
          <w:color w:val="000000"/>
          <w:szCs w:val="18"/>
          <w:highlight w:val="green"/>
          <w:lang w:val="en-US"/>
        </w:rPr>
        <w:t>– MAC</w:t>
      </w:r>
      <w:r w:rsidRPr="002578A3">
        <w:rPr>
          <w:b/>
          <w:bCs/>
          <w:color w:val="000000"/>
          <w:szCs w:val="18"/>
          <w:highlight w:val="green"/>
          <w:lang w:val="en-US"/>
        </w:rPr>
        <w:tab/>
      </w:r>
      <w:r w:rsidRPr="002578A3">
        <w:rPr>
          <w:b/>
          <w:bCs/>
          <w:color w:val="000000"/>
          <w:szCs w:val="18"/>
          <w:highlight w:val="green"/>
        </w:rPr>
        <w:tab/>
      </w:r>
      <w:r w:rsidRPr="002578A3">
        <w:rPr>
          <w:b/>
          <w:bCs/>
          <w:color w:val="000000"/>
          <w:szCs w:val="18"/>
          <w:highlight w:val="green"/>
        </w:rPr>
        <w:tab/>
      </w:r>
      <w:r w:rsidRPr="002578A3">
        <w:rPr>
          <w:b/>
          <w:bCs/>
          <w:color w:val="000000"/>
          <w:szCs w:val="18"/>
          <w:highlight w:val="green"/>
          <w:lang w:val="en-US"/>
        </w:rPr>
        <w:t>10:00-12:00 ET</w:t>
      </w:r>
    </w:p>
    <w:p w14:paraId="209F0E58" w14:textId="77777777" w:rsidR="001700A6" w:rsidRPr="004A5B34" w:rsidRDefault="001700A6" w:rsidP="001700A6">
      <w:pPr>
        <w:numPr>
          <w:ilvl w:val="0"/>
          <w:numId w:val="37"/>
        </w:numPr>
        <w:kinsoku w:val="0"/>
        <w:overflowPunct w:val="0"/>
        <w:contextualSpacing/>
        <w:textAlignment w:val="baseline"/>
        <w:rPr>
          <w:color w:val="000000"/>
          <w:szCs w:val="18"/>
          <w:highlight w:val="green"/>
          <w:lang w:val="en-US"/>
        </w:rPr>
      </w:pPr>
      <w:r w:rsidRPr="004A5B34">
        <w:rPr>
          <w:b/>
          <w:bCs/>
          <w:color w:val="000000"/>
          <w:szCs w:val="18"/>
          <w:highlight w:val="green"/>
          <w:lang w:val="en-US"/>
        </w:rPr>
        <w:t xml:space="preserve">Dec 01 </w:t>
      </w:r>
      <w:r w:rsidRPr="004A5B34">
        <w:rPr>
          <w:b/>
          <w:bCs/>
          <w:color w:val="000000"/>
          <w:szCs w:val="18"/>
          <w:highlight w:val="green"/>
          <w:lang w:val="en-US"/>
        </w:rPr>
        <w:tab/>
      </w:r>
      <w:r w:rsidRPr="004A5B34">
        <w:rPr>
          <w:b/>
          <w:bCs/>
          <w:color w:val="000000"/>
          <w:szCs w:val="18"/>
          <w:highlight w:val="green"/>
          <w:lang w:val="en-US"/>
        </w:rPr>
        <w:tab/>
      </w:r>
      <w:r w:rsidRPr="004A5B34">
        <w:rPr>
          <w:b/>
          <w:bCs/>
          <w:color w:val="000000"/>
          <w:szCs w:val="18"/>
          <w:highlight w:val="green"/>
          <w:lang w:val="en-US"/>
        </w:rPr>
        <w:tab/>
        <w:t>(Thursday)</w:t>
      </w:r>
      <w:r w:rsidRPr="004A5B34">
        <w:rPr>
          <w:b/>
          <w:bCs/>
          <w:color w:val="000000"/>
          <w:szCs w:val="18"/>
          <w:highlight w:val="green"/>
          <w:lang w:val="en-US"/>
        </w:rPr>
        <w:tab/>
      </w:r>
      <w:r w:rsidRPr="004A5B34">
        <w:rPr>
          <w:b/>
          <w:bCs/>
          <w:color w:val="000000"/>
          <w:szCs w:val="18"/>
          <w:highlight w:val="green"/>
          <w:lang w:val="en-US"/>
        </w:rPr>
        <w:tab/>
        <w:t>– MAC</w:t>
      </w:r>
      <w:r w:rsidRPr="004A5B34">
        <w:rPr>
          <w:b/>
          <w:bCs/>
          <w:color w:val="000000"/>
          <w:szCs w:val="18"/>
          <w:highlight w:val="green"/>
          <w:lang w:val="en-US"/>
        </w:rPr>
        <w:tab/>
      </w:r>
      <w:r w:rsidRPr="004A5B34">
        <w:rPr>
          <w:b/>
          <w:bCs/>
          <w:color w:val="000000"/>
          <w:szCs w:val="18"/>
          <w:highlight w:val="green"/>
          <w:lang w:val="en-US"/>
        </w:rPr>
        <w:tab/>
      </w:r>
      <w:r w:rsidRPr="004A5B34">
        <w:rPr>
          <w:b/>
          <w:bCs/>
          <w:color w:val="000000"/>
          <w:szCs w:val="18"/>
          <w:highlight w:val="green"/>
          <w:lang w:val="en-US"/>
        </w:rPr>
        <w:tab/>
        <w:t>10:00-12:00 ET</w:t>
      </w:r>
    </w:p>
    <w:p w14:paraId="10F6055D" w14:textId="2938D0C8" w:rsidR="001700A6" w:rsidRPr="006844D3" w:rsidRDefault="001700A6" w:rsidP="001700A6">
      <w:pPr>
        <w:numPr>
          <w:ilvl w:val="0"/>
          <w:numId w:val="37"/>
        </w:numPr>
        <w:kinsoku w:val="0"/>
        <w:overflowPunct w:val="0"/>
        <w:contextualSpacing/>
        <w:textAlignment w:val="baseline"/>
        <w:rPr>
          <w:color w:val="000000"/>
          <w:szCs w:val="18"/>
          <w:highlight w:val="green"/>
          <w:lang w:val="en-US"/>
        </w:rPr>
      </w:pPr>
      <w:r w:rsidRPr="006844D3">
        <w:rPr>
          <w:b/>
          <w:bCs/>
          <w:color w:val="000000"/>
          <w:szCs w:val="18"/>
          <w:highlight w:val="green"/>
          <w:lang w:val="en-US"/>
        </w:rPr>
        <w:t>Dec 05</w:t>
      </w:r>
      <w:r w:rsidRPr="006844D3">
        <w:rPr>
          <w:b/>
          <w:bCs/>
          <w:color w:val="000000"/>
          <w:szCs w:val="18"/>
          <w:highlight w:val="green"/>
          <w:lang w:val="en-US"/>
        </w:rPr>
        <w:tab/>
      </w:r>
      <w:r w:rsidRPr="006844D3">
        <w:rPr>
          <w:b/>
          <w:bCs/>
          <w:color w:val="000000"/>
          <w:szCs w:val="18"/>
          <w:highlight w:val="green"/>
          <w:lang w:val="en-US"/>
        </w:rPr>
        <w:tab/>
      </w:r>
      <w:r w:rsidRPr="006844D3">
        <w:rPr>
          <w:b/>
          <w:bCs/>
          <w:color w:val="000000"/>
          <w:szCs w:val="18"/>
          <w:highlight w:val="green"/>
          <w:lang w:val="en-US"/>
        </w:rPr>
        <w:tab/>
        <w:t>(Monday)</w:t>
      </w:r>
      <w:r w:rsidRPr="006844D3">
        <w:rPr>
          <w:b/>
          <w:bCs/>
          <w:color w:val="000000"/>
          <w:szCs w:val="18"/>
          <w:highlight w:val="green"/>
          <w:lang w:val="en-US"/>
        </w:rPr>
        <w:tab/>
      </w:r>
      <w:r w:rsidRPr="006844D3">
        <w:rPr>
          <w:b/>
          <w:bCs/>
          <w:color w:val="000000"/>
          <w:szCs w:val="18"/>
          <w:highlight w:val="green"/>
          <w:lang w:val="en-US"/>
        </w:rPr>
        <w:tab/>
        <w:t>– MAC</w:t>
      </w:r>
      <w:r w:rsidRPr="006844D3">
        <w:rPr>
          <w:b/>
          <w:bCs/>
          <w:color w:val="000000"/>
          <w:szCs w:val="18"/>
          <w:highlight w:val="green"/>
          <w:lang w:val="en-US"/>
        </w:rPr>
        <w:tab/>
      </w:r>
      <w:r w:rsidRPr="006844D3">
        <w:rPr>
          <w:b/>
          <w:bCs/>
          <w:color w:val="000000"/>
          <w:szCs w:val="18"/>
          <w:highlight w:val="green"/>
          <w:lang w:val="en-US"/>
        </w:rPr>
        <w:tab/>
      </w:r>
      <w:r w:rsidRPr="006844D3">
        <w:rPr>
          <w:b/>
          <w:bCs/>
          <w:color w:val="000000"/>
          <w:szCs w:val="18"/>
          <w:highlight w:val="green"/>
          <w:lang w:val="en-US"/>
        </w:rPr>
        <w:tab/>
        <w:t>19:00-21:00 ET</w:t>
      </w:r>
    </w:p>
    <w:p w14:paraId="49387306" w14:textId="77777777" w:rsidR="001700A6" w:rsidRPr="00DD1876" w:rsidRDefault="001700A6" w:rsidP="001700A6">
      <w:pPr>
        <w:numPr>
          <w:ilvl w:val="0"/>
          <w:numId w:val="37"/>
        </w:numPr>
        <w:kinsoku w:val="0"/>
        <w:overflowPunct w:val="0"/>
        <w:contextualSpacing/>
        <w:textAlignment w:val="baseline"/>
        <w:rPr>
          <w:color w:val="000000"/>
          <w:szCs w:val="18"/>
          <w:highlight w:val="green"/>
          <w:lang w:val="en-US"/>
        </w:rPr>
      </w:pPr>
      <w:r w:rsidRPr="00DD1876">
        <w:rPr>
          <w:b/>
          <w:bCs/>
          <w:color w:val="000000"/>
          <w:szCs w:val="18"/>
          <w:highlight w:val="green"/>
          <w:lang w:val="en-US"/>
        </w:rPr>
        <w:t>Dec 07</w:t>
      </w:r>
      <w:r w:rsidRPr="00DD1876">
        <w:rPr>
          <w:b/>
          <w:bCs/>
          <w:color w:val="000000"/>
          <w:szCs w:val="18"/>
          <w:highlight w:val="green"/>
          <w:lang w:val="en-US"/>
        </w:rPr>
        <w:tab/>
      </w:r>
      <w:r w:rsidRPr="00DD1876">
        <w:rPr>
          <w:b/>
          <w:bCs/>
          <w:color w:val="000000"/>
          <w:szCs w:val="18"/>
          <w:highlight w:val="green"/>
          <w:lang w:val="en-US"/>
        </w:rPr>
        <w:tab/>
      </w:r>
      <w:r w:rsidRPr="00DD1876">
        <w:rPr>
          <w:b/>
          <w:bCs/>
          <w:color w:val="000000"/>
          <w:szCs w:val="18"/>
          <w:highlight w:val="green"/>
          <w:lang w:val="en-US"/>
        </w:rPr>
        <w:tab/>
        <w:t xml:space="preserve">(Wednesday) </w:t>
      </w:r>
      <w:r w:rsidRPr="00DD1876">
        <w:rPr>
          <w:b/>
          <w:bCs/>
          <w:color w:val="000000"/>
          <w:szCs w:val="18"/>
          <w:highlight w:val="green"/>
          <w:lang w:val="en-US"/>
        </w:rPr>
        <w:tab/>
      </w:r>
      <w:r w:rsidRPr="00DD1876">
        <w:rPr>
          <w:b/>
          <w:bCs/>
          <w:color w:val="000000"/>
          <w:szCs w:val="18"/>
          <w:highlight w:val="green"/>
          <w:lang w:val="en-US"/>
        </w:rPr>
        <w:tab/>
        <w:t>– MAC</w:t>
      </w:r>
      <w:r w:rsidRPr="00DD1876">
        <w:rPr>
          <w:b/>
          <w:bCs/>
          <w:color w:val="000000"/>
          <w:szCs w:val="18"/>
          <w:highlight w:val="green"/>
          <w:lang w:val="en-US"/>
        </w:rPr>
        <w:tab/>
      </w:r>
      <w:r w:rsidRPr="00DD1876">
        <w:rPr>
          <w:b/>
          <w:bCs/>
          <w:color w:val="000000"/>
          <w:szCs w:val="18"/>
          <w:highlight w:val="green"/>
        </w:rPr>
        <w:tab/>
      </w:r>
      <w:r w:rsidRPr="00DD1876">
        <w:rPr>
          <w:b/>
          <w:bCs/>
          <w:color w:val="000000"/>
          <w:szCs w:val="18"/>
          <w:highlight w:val="green"/>
          <w:lang w:val="en-US"/>
        </w:rPr>
        <w:tab/>
        <w:t>10:00-12:00 ET</w:t>
      </w:r>
    </w:p>
    <w:p w14:paraId="15A19226" w14:textId="77777777" w:rsidR="001700A6" w:rsidRPr="00DD1876" w:rsidRDefault="001700A6" w:rsidP="001700A6">
      <w:pPr>
        <w:numPr>
          <w:ilvl w:val="0"/>
          <w:numId w:val="37"/>
        </w:numPr>
        <w:kinsoku w:val="0"/>
        <w:overflowPunct w:val="0"/>
        <w:contextualSpacing/>
        <w:textAlignment w:val="baseline"/>
        <w:rPr>
          <w:color w:val="000000"/>
          <w:szCs w:val="18"/>
          <w:highlight w:val="yellow"/>
          <w:lang w:val="en-US"/>
        </w:rPr>
      </w:pPr>
      <w:r w:rsidRPr="00DD1876">
        <w:rPr>
          <w:b/>
          <w:bCs/>
          <w:color w:val="000000"/>
          <w:szCs w:val="18"/>
          <w:highlight w:val="yellow"/>
          <w:lang w:val="en-US"/>
        </w:rPr>
        <w:t xml:space="preserve">Dec 14 </w:t>
      </w:r>
      <w:r w:rsidRPr="00DD1876">
        <w:rPr>
          <w:b/>
          <w:bCs/>
          <w:color w:val="000000"/>
          <w:szCs w:val="18"/>
          <w:highlight w:val="yellow"/>
          <w:lang w:val="en-US"/>
        </w:rPr>
        <w:tab/>
      </w:r>
      <w:r w:rsidRPr="00DD1876">
        <w:rPr>
          <w:b/>
          <w:bCs/>
          <w:color w:val="000000"/>
          <w:szCs w:val="18"/>
          <w:highlight w:val="yellow"/>
          <w:lang w:val="en-US"/>
        </w:rPr>
        <w:tab/>
      </w:r>
      <w:r w:rsidRPr="00DD1876">
        <w:rPr>
          <w:b/>
          <w:bCs/>
          <w:color w:val="000000"/>
          <w:szCs w:val="18"/>
          <w:highlight w:val="yellow"/>
          <w:lang w:val="en-US"/>
        </w:rPr>
        <w:tab/>
        <w:t xml:space="preserve">(Wednesday) </w:t>
      </w:r>
      <w:r w:rsidRPr="00DD1876">
        <w:rPr>
          <w:b/>
          <w:bCs/>
          <w:color w:val="000000"/>
          <w:szCs w:val="18"/>
          <w:highlight w:val="yellow"/>
          <w:lang w:val="en-US"/>
        </w:rPr>
        <w:tab/>
      </w:r>
      <w:r w:rsidRPr="00DD1876">
        <w:rPr>
          <w:b/>
          <w:bCs/>
          <w:color w:val="000000"/>
          <w:szCs w:val="18"/>
          <w:highlight w:val="yellow"/>
          <w:lang w:val="en-US"/>
        </w:rPr>
        <w:tab/>
        <w:t>– Joint (Motions)</w:t>
      </w:r>
      <w:r w:rsidRPr="00DD1876">
        <w:rPr>
          <w:b/>
          <w:bCs/>
          <w:color w:val="000000"/>
          <w:szCs w:val="18"/>
          <w:highlight w:val="yellow"/>
          <w:lang w:val="en-US"/>
        </w:rPr>
        <w:tab/>
        <w:t>10:00-12:00 ET</w:t>
      </w:r>
    </w:p>
    <w:p w14:paraId="7270793E" w14:textId="77777777" w:rsidR="001700A6" w:rsidRPr="00DD1876" w:rsidRDefault="001700A6" w:rsidP="001700A6">
      <w:pPr>
        <w:numPr>
          <w:ilvl w:val="0"/>
          <w:numId w:val="37"/>
        </w:numPr>
        <w:kinsoku w:val="0"/>
        <w:overflowPunct w:val="0"/>
        <w:contextualSpacing/>
        <w:textAlignment w:val="baseline"/>
        <w:rPr>
          <w:color w:val="000000"/>
          <w:szCs w:val="18"/>
          <w:highlight w:val="yellow"/>
          <w:lang w:val="en-US"/>
        </w:rPr>
      </w:pPr>
      <w:r w:rsidRPr="00DD1876">
        <w:rPr>
          <w:b/>
          <w:bCs/>
          <w:color w:val="000000"/>
          <w:szCs w:val="18"/>
          <w:highlight w:val="yellow"/>
          <w:lang w:val="en-US"/>
        </w:rPr>
        <w:t xml:space="preserve">Dec 15 </w:t>
      </w:r>
      <w:r w:rsidRPr="00DD1876">
        <w:rPr>
          <w:b/>
          <w:bCs/>
          <w:color w:val="000000"/>
          <w:szCs w:val="18"/>
          <w:highlight w:val="yellow"/>
          <w:lang w:val="en-US"/>
        </w:rPr>
        <w:tab/>
      </w:r>
      <w:r w:rsidRPr="00DD1876">
        <w:rPr>
          <w:b/>
          <w:bCs/>
          <w:color w:val="000000"/>
          <w:szCs w:val="18"/>
          <w:highlight w:val="yellow"/>
          <w:lang w:val="en-US"/>
        </w:rPr>
        <w:tab/>
      </w:r>
      <w:r w:rsidRPr="00DD1876">
        <w:rPr>
          <w:b/>
          <w:bCs/>
          <w:color w:val="000000"/>
          <w:szCs w:val="18"/>
          <w:highlight w:val="yellow"/>
          <w:lang w:val="en-US"/>
        </w:rPr>
        <w:tab/>
        <w:t>(Thursday)</w:t>
      </w:r>
      <w:r w:rsidRPr="00DD1876">
        <w:rPr>
          <w:b/>
          <w:bCs/>
          <w:color w:val="000000"/>
          <w:szCs w:val="18"/>
          <w:highlight w:val="yellow"/>
          <w:lang w:val="en-US"/>
        </w:rPr>
        <w:tab/>
      </w:r>
      <w:r w:rsidRPr="00DD1876">
        <w:rPr>
          <w:b/>
          <w:bCs/>
          <w:color w:val="000000"/>
          <w:szCs w:val="18"/>
          <w:highlight w:val="yellow"/>
          <w:lang w:val="en-US"/>
        </w:rPr>
        <w:tab/>
        <w:t>– MAC</w:t>
      </w:r>
      <w:r w:rsidRPr="00DD1876">
        <w:rPr>
          <w:b/>
          <w:bCs/>
          <w:color w:val="000000"/>
          <w:szCs w:val="18"/>
          <w:highlight w:val="yellow"/>
          <w:lang w:val="en-US"/>
        </w:rPr>
        <w:tab/>
      </w:r>
      <w:r w:rsidRPr="00DD1876">
        <w:rPr>
          <w:b/>
          <w:bCs/>
          <w:color w:val="000000"/>
          <w:szCs w:val="18"/>
          <w:highlight w:val="yellow"/>
          <w:lang w:val="en-US"/>
        </w:rPr>
        <w:tab/>
      </w:r>
      <w:r w:rsidRPr="00DD1876">
        <w:rPr>
          <w:b/>
          <w:bCs/>
          <w:color w:val="000000"/>
          <w:szCs w:val="18"/>
          <w:highlight w:val="yellow"/>
          <w:lang w:val="en-US"/>
        </w:rPr>
        <w:tab/>
        <w:t>10:00-12:00 ET</w:t>
      </w:r>
    </w:p>
    <w:p w14:paraId="5FE83DA0" w14:textId="03AE5144"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 xml:space="preserve">Dec 19 </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(Monday)</w:t>
      </w:r>
      <w:r w:rsidRPr="001700A6">
        <w:rPr>
          <w:b/>
          <w:bCs/>
          <w:color w:val="000000"/>
          <w:szCs w:val="18"/>
          <w:lang w:val="en-US"/>
        </w:rPr>
        <w:tab/>
      </w:r>
      <w:r w:rsidRPr="001700A6">
        <w:rPr>
          <w:b/>
          <w:bCs/>
          <w:color w:val="000000"/>
          <w:szCs w:val="18"/>
          <w:lang w:val="en-US"/>
        </w:rPr>
        <w:tab/>
        <w:t>– MAC</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19:00-21:00 ET</w:t>
      </w:r>
    </w:p>
    <w:p w14:paraId="6B9117F0" w14:textId="375B6625"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 xml:space="preserve">Dec 21 </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 xml:space="preserve">(Wednesday) </w:t>
      </w:r>
      <w:r w:rsidRPr="001700A6">
        <w:rPr>
          <w:b/>
          <w:bCs/>
          <w:color w:val="000000"/>
          <w:szCs w:val="18"/>
          <w:lang w:val="en-US"/>
        </w:rPr>
        <w:tab/>
      </w:r>
      <w:r w:rsidRPr="001700A6">
        <w:rPr>
          <w:b/>
          <w:bCs/>
          <w:color w:val="000000"/>
          <w:szCs w:val="18"/>
          <w:lang w:val="en-US"/>
        </w:rPr>
        <w:tab/>
        <w:t>– MAC</w:t>
      </w:r>
      <w:r w:rsidRPr="001700A6">
        <w:rPr>
          <w:b/>
          <w:bCs/>
          <w:color w:val="000000"/>
          <w:szCs w:val="18"/>
          <w:lang w:val="en-US"/>
        </w:rPr>
        <w:tab/>
      </w:r>
      <w:r w:rsidRPr="001700A6">
        <w:rPr>
          <w:b/>
          <w:bCs/>
          <w:color w:val="000000"/>
          <w:szCs w:val="18"/>
        </w:rPr>
        <w:tab/>
      </w:r>
      <w:r w:rsidRPr="001700A6">
        <w:rPr>
          <w:b/>
          <w:bCs/>
          <w:color w:val="000000"/>
          <w:szCs w:val="18"/>
          <w:lang w:val="en-US"/>
        </w:rPr>
        <w:tab/>
        <w:t>10:00-12:00 ET</w:t>
      </w:r>
    </w:p>
    <w:p w14:paraId="08C2486E" w14:textId="51A55172" w:rsidR="001700A6" w:rsidRPr="001700A6" w:rsidRDefault="001700A6" w:rsidP="001700A6">
      <w:pPr>
        <w:numPr>
          <w:ilvl w:val="0"/>
          <w:numId w:val="37"/>
        </w:numPr>
        <w:kinsoku w:val="0"/>
        <w:overflowPunct w:val="0"/>
        <w:contextualSpacing/>
        <w:textAlignment w:val="baseline"/>
        <w:rPr>
          <w:rFonts w:cs="+mn-cs"/>
          <w:b/>
          <w:bCs/>
          <w:color w:val="FF0000"/>
          <w:kern w:val="24"/>
          <w:szCs w:val="26"/>
          <w:highlight w:val="cyan"/>
          <w:u w:val="single"/>
        </w:rPr>
      </w:pPr>
      <w:r w:rsidRPr="001700A6">
        <w:rPr>
          <w:rFonts w:cs="+mn-cs"/>
          <w:b/>
          <w:bCs/>
          <w:color w:val="FF0000"/>
          <w:kern w:val="24"/>
          <w:szCs w:val="26"/>
          <w:highlight w:val="cyan"/>
          <w:u w:val="single"/>
        </w:rPr>
        <w:t>Dec 26-30</w:t>
      </w:r>
      <w:r w:rsidRPr="001700A6">
        <w:rPr>
          <w:rFonts w:cs="+mn-cs"/>
          <w:b/>
          <w:bCs/>
          <w:color w:val="FF0000"/>
          <w:kern w:val="24"/>
          <w:szCs w:val="26"/>
          <w:highlight w:val="cyan"/>
          <w:u w:val="single"/>
        </w:rPr>
        <w:tab/>
      </w:r>
      <w:r w:rsidRPr="001700A6">
        <w:rPr>
          <w:rFonts w:cs="+mn-cs"/>
          <w:b/>
          <w:bCs/>
          <w:color w:val="FF0000"/>
          <w:kern w:val="24"/>
          <w:szCs w:val="26"/>
          <w:highlight w:val="cyan"/>
          <w:u w:val="single"/>
        </w:rPr>
        <w:tab/>
        <w:t>(Mon-Fri)</w:t>
      </w:r>
      <w:r w:rsidRPr="001700A6">
        <w:rPr>
          <w:rFonts w:cs="+mn-cs"/>
          <w:b/>
          <w:bCs/>
          <w:color w:val="FF0000"/>
          <w:kern w:val="24"/>
          <w:szCs w:val="26"/>
          <w:highlight w:val="cyan"/>
          <w:u w:val="single"/>
        </w:rPr>
        <w:tab/>
      </w:r>
      <w:r w:rsidRPr="001700A6">
        <w:rPr>
          <w:rFonts w:cs="+mn-cs"/>
          <w:b/>
          <w:bCs/>
          <w:color w:val="FF0000"/>
          <w:kern w:val="24"/>
          <w:szCs w:val="26"/>
          <w:highlight w:val="cyan"/>
          <w:u w:val="single"/>
        </w:rPr>
        <w:tab/>
        <w:t>- No Conf Calls</w:t>
      </w:r>
      <w:r w:rsidRPr="001700A6">
        <w:rPr>
          <w:rFonts w:cs="+mn-cs"/>
          <w:b/>
          <w:bCs/>
          <w:color w:val="FF0000"/>
          <w:kern w:val="24"/>
          <w:szCs w:val="26"/>
          <w:highlight w:val="cyan"/>
          <w:u w:val="single"/>
        </w:rPr>
        <w:tab/>
        <w:t>Holiday</w:t>
      </w:r>
    </w:p>
    <w:p w14:paraId="206153FE" w14:textId="77777777"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Jan 04</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 xml:space="preserve">(Wednesday) </w:t>
      </w:r>
      <w:r w:rsidRPr="001700A6">
        <w:rPr>
          <w:b/>
          <w:bCs/>
          <w:color w:val="000000"/>
          <w:szCs w:val="18"/>
          <w:lang w:val="en-US"/>
        </w:rPr>
        <w:tab/>
      </w:r>
      <w:r w:rsidRPr="001700A6">
        <w:rPr>
          <w:color w:val="000000"/>
          <w:szCs w:val="18"/>
          <w:lang w:val="en-US"/>
        </w:rPr>
        <w:tab/>
      </w:r>
      <w:r w:rsidRPr="001700A6">
        <w:rPr>
          <w:b/>
          <w:bCs/>
          <w:color w:val="000000"/>
          <w:szCs w:val="18"/>
          <w:lang w:val="en-US"/>
        </w:rPr>
        <w:t>– Joint (Motions)</w:t>
      </w:r>
      <w:r w:rsidRPr="001700A6">
        <w:rPr>
          <w:b/>
          <w:bCs/>
          <w:color w:val="000000"/>
          <w:szCs w:val="18"/>
          <w:lang w:val="en-US"/>
        </w:rPr>
        <w:tab/>
        <w:t>10:00-12:00 ET</w:t>
      </w:r>
    </w:p>
    <w:p w14:paraId="50DFFB4F" w14:textId="77777777"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Jan 05</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(Thursday)</w:t>
      </w:r>
      <w:r w:rsidRPr="001700A6">
        <w:rPr>
          <w:b/>
          <w:bCs/>
          <w:color w:val="000000"/>
          <w:szCs w:val="18"/>
          <w:lang w:val="en-US"/>
        </w:rPr>
        <w:tab/>
      </w:r>
      <w:r w:rsidRPr="001700A6">
        <w:rPr>
          <w:b/>
          <w:bCs/>
          <w:color w:val="000000"/>
          <w:szCs w:val="18"/>
          <w:lang w:val="en-US"/>
        </w:rPr>
        <w:tab/>
        <w:t>– MAC</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t>Comment Resolution Progress</w:t>
      </w:r>
      <w:bookmarkEnd w:id="1"/>
      <w:r w:rsidR="00AA1DFC">
        <w:t xml:space="preserve"> - Statistics</w:t>
      </w:r>
      <w:bookmarkEnd w:id="2"/>
    </w:p>
    <w:p w14:paraId="1E46DEAF" w14:textId="36105D7A" w:rsidR="00EE7B05" w:rsidRPr="00011FE3" w:rsidRDefault="00DF7BA9" w:rsidP="00EE7B05">
      <w:pPr>
        <w:pStyle w:val="ListParagraph"/>
        <w:numPr>
          <w:ilvl w:val="0"/>
          <w:numId w:val="25"/>
        </w:numPr>
        <w:rPr>
          <w:b/>
          <w:bCs/>
          <w:sz w:val="20"/>
          <w:szCs w:val="20"/>
          <w:highlight w:val="green"/>
        </w:rPr>
      </w:pPr>
      <w:r w:rsidRPr="00011FE3">
        <w:rPr>
          <w:b/>
          <w:bCs/>
          <w:sz w:val="20"/>
          <w:szCs w:val="20"/>
          <w:highlight w:val="green"/>
        </w:rPr>
        <w:t>CAD Ballot</w:t>
      </w:r>
      <w:r w:rsidR="009B77AE" w:rsidRPr="00011FE3">
        <w:rPr>
          <w:b/>
          <w:bCs/>
          <w:sz w:val="20"/>
          <w:szCs w:val="20"/>
          <w:highlight w:val="green"/>
        </w:rPr>
        <w:t xml:space="preserve"> </w:t>
      </w:r>
      <w:r w:rsidRPr="00011FE3">
        <w:rPr>
          <w:b/>
          <w:bCs/>
          <w:sz w:val="20"/>
          <w:szCs w:val="20"/>
          <w:highlight w:val="green"/>
        </w:rPr>
        <w:t xml:space="preserve">- </w:t>
      </w:r>
      <w:r w:rsidR="00011FE3" w:rsidRPr="00011FE3">
        <w:rPr>
          <w:b/>
          <w:bCs/>
          <w:sz w:val="20"/>
          <w:szCs w:val="20"/>
          <w:highlight w:val="green"/>
        </w:rPr>
        <w:t>Complete</w:t>
      </w:r>
    </w:p>
    <w:p w14:paraId="1FD9AFF9" w14:textId="4E09962D"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46292D">
        <w:rPr>
          <w:b/>
          <w:bCs/>
          <w:sz w:val="20"/>
          <w:szCs w:val="20"/>
          <w:highlight w:val="yellow"/>
          <w:u w:val="single"/>
        </w:rPr>
        <w:t>Dec</w:t>
      </w:r>
      <w:r w:rsidR="000C15CF">
        <w:rPr>
          <w:b/>
          <w:bCs/>
          <w:sz w:val="20"/>
          <w:szCs w:val="20"/>
          <w:highlight w:val="yellow"/>
          <w:u w:val="single"/>
        </w:rPr>
        <w:t xml:space="preserve"> </w:t>
      </w:r>
      <w:r w:rsidR="0046292D">
        <w:rPr>
          <w:b/>
          <w:bCs/>
          <w:sz w:val="20"/>
          <w:szCs w:val="20"/>
          <w:highlight w:val="yellow"/>
          <w:u w:val="single"/>
        </w:rPr>
        <w:t>04</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6EA447AA" w:rsidR="00EE7B05" w:rsidRDefault="00EE7B05" w:rsidP="00EE7B05">
      <w:pPr>
        <w:pStyle w:val="ListParagraph"/>
        <w:numPr>
          <w:ilvl w:val="1"/>
          <w:numId w:val="25"/>
        </w:numPr>
        <w:rPr>
          <w:sz w:val="20"/>
          <w:szCs w:val="20"/>
        </w:rPr>
      </w:pPr>
      <w:r w:rsidRPr="00F91BFC">
        <w:rPr>
          <w:b/>
          <w:bCs/>
          <w:sz w:val="20"/>
          <w:szCs w:val="20"/>
        </w:rPr>
        <w:lastRenderedPageBreak/>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new January </w:t>
      </w:r>
      <w:r w:rsidR="000F47D2">
        <w:rPr>
          <w:sz w:val="20"/>
          <w:szCs w:val="20"/>
        </w:rPr>
        <w:t>20</w:t>
      </w:r>
      <w:r>
        <w:rPr>
          <w:sz w:val="20"/>
          <w:szCs w:val="20"/>
        </w:rPr>
        <w:t>2</w:t>
      </w:r>
      <w:r w:rsidR="00A80B04">
        <w:rPr>
          <w:sz w:val="20"/>
          <w:szCs w:val="20"/>
        </w:rPr>
        <w:t>3</w:t>
      </w:r>
      <w:r>
        <w:rPr>
          <w:sz w:val="20"/>
          <w:szCs w:val="20"/>
        </w:rPr>
        <w:t xml:space="preserve"> milestone.</w:t>
      </w:r>
    </w:p>
    <w:p w14:paraId="02331B5F" w14:textId="0246C7F2" w:rsidR="002A6B7F" w:rsidRPr="002A6B7F" w:rsidRDefault="00785EF0" w:rsidP="00785EF0">
      <w:pPr>
        <w:pStyle w:val="Heading3"/>
      </w:pPr>
      <w:r>
        <w:t>LB266 CR Monthly Status</w:t>
      </w:r>
    </w:p>
    <w:p w14:paraId="49C7339D" w14:textId="478C5ACB" w:rsidR="00EE7B05" w:rsidRDefault="00223138" w:rsidP="00EE7B05">
      <w:pPr>
        <w:jc w:val="center"/>
      </w:pPr>
      <w:r w:rsidRPr="00223138">
        <w:rPr>
          <w:noProof/>
        </w:rPr>
        <w:drawing>
          <wp:inline distT="0" distB="0" distL="0" distR="0" wp14:anchorId="059A7A2C" wp14:editId="682BEB5E">
            <wp:extent cx="4163377" cy="31190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5492" cy="3120641"/>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1F19D117" w:rsidR="000F5476" w:rsidRDefault="00884276" w:rsidP="00EE7B05">
      <w:pPr>
        <w:jc w:val="center"/>
      </w:pPr>
      <w:r w:rsidRPr="00884276">
        <w:rPr>
          <w:noProof/>
        </w:rPr>
        <w:drawing>
          <wp:inline distT="0" distB="0" distL="0" distR="0" wp14:anchorId="4CF234C2" wp14:editId="02990858">
            <wp:extent cx="4235785" cy="31733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5653" cy="3180695"/>
                    </a:xfrm>
                    <a:prstGeom prst="rect">
                      <a:avLst/>
                    </a:prstGeom>
                    <a:noFill/>
                    <a:ln>
                      <a:noFill/>
                    </a:ln>
                  </pic:spPr>
                </pic:pic>
              </a:graphicData>
            </a:graphic>
          </wp:inline>
        </w:drawing>
      </w:r>
    </w:p>
    <w:p w14:paraId="7A5B5386" w14:textId="1B985C6F"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C66126" w:rsidRPr="002D5527">
        <w:rPr>
          <w:color w:val="FF0000"/>
          <w:highlight w:val="yellow"/>
          <w:u w:val="single"/>
        </w:rPr>
        <w:t xml:space="preserve">as of </w:t>
      </w:r>
      <w:r w:rsidR="00842273">
        <w:rPr>
          <w:color w:val="FF0000"/>
          <w:highlight w:val="yellow"/>
          <w:u w:val="single"/>
        </w:rPr>
        <w:t>Nov</w:t>
      </w:r>
      <w:r w:rsidR="00F334C4" w:rsidRPr="002D5527">
        <w:rPr>
          <w:color w:val="FF0000"/>
          <w:highlight w:val="yellow"/>
          <w:u w:val="single"/>
        </w:rPr>
        <w:t>.</w:t>
      </w:r>
      <w:r w:rsidR="00C66126" w:rsidRPr="002D5527">
        <w:rPr>
          <w:color w:val="FF0000"/>
          <w:highlight w:val="yellow"/>
          <w:u w:val="single"/>
        </w:rPr>
        <w:t xml:space="preserve"> </w:t>
      </w:r>
      <w:r w:rsidR="007A0921">
        <w:rPr>
          <w:color w:val="FF0000"/>
          <w:highlight w:val="yellow"/>
          <w:u w:val="single"/>
        </w:rPr>
        <w:t>17</w:t>
      </w:r>
      <w:r w:rsidR="00CB1047" w:rsidRPr="002D5527">
        <w:rPr>
          <w:color w:val="FF0000"/>
          <w:highlight w:val="yellow"/>
          <w:u w:val="single"/>
        </w:rPr>
        <w:t>, 2022</w:t>
      </w:r>
      <w:r w:rsidR="00C66126">
        <w:t>)</w:t>
      </w:r>
    </w:p>
    <w:tbl>
      <w:tblPr>
        <w:tblW w:w="10435" w:type="dxa"/>
        <w:shd w:val="clear" w:color="auto" w:fill="FFFFFF"/>
        <w:tblCellMar>
          <w:left w:w="0" w:type="dxa"/>
          <w:right w:w="0" w:type="dxa"/>
        </w:tblCellMar>
        <w:tblLook w:val="04A0" w:firstRow="1" w:lastRow="0" w:firstColumn="1" w:lastColumn="0" w:noHBand="0" w:noVBand="1"/>
      </w:tblPr>
      <w:tblGrid>
        <w:gridCol w:w="2515"/>
        <w:gridCol w:w="1260"/>
        <w:gridCol w:w="1260"/>
        <w:gridCol w:w="1980"/>
        <w:gridCol w:w="1800"/>
        <w:gridCol w:w="1620"/>
      </w:tblGrid>
      <w:tr w:rsidR="00112F95" w:rsidRPr="00112F95" w14:paraId="012295EF" w14:textId="77777777" w:rsidTr="00112F95">
        <w:trPr>
          <w:trHeight w:val="1104"/>
        </w:trPr>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301CF0" w14:textId="77777777" w:rsidR="00112F95" w:rsidRPr="00112F95" w:rsidRDefault="00112F95" w:rsidP="00112F95">
            <w:pPr>
              <w:jc w:val="center"/>
              <w:rPr>
                <w:b/>
                <w:bCs/>
                <w:color w:val="000000"/>
                <w:szCs w:val="22"/>
                <w:lang w:val="en-US"/>
              </w:rPr>
            </w:pPr>
            <w:r w:rsidRPr="00112F95">
              <w:rPr>
                <w:b/>
                <w:bCs/>
                <w:color w:val="000000"/>
                <w:szCs w:val="22"/>
                <w:lang w:val="en-US"/>
              </w:rPr>
              <w:t>Assignee</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D2F310" w14:textId="77777777" w:rsidR="00112F95" w:rsidRPr="00112F95" w:rsidRDefault="00112F95" w:rsidP="00112F95">
            <w:pPr>
              <w:jc w:val="center"/>
              <w:rPr>
                <w:b/>
                <w:bCs/>
                <w:color w:val="000000"/>
                <w:szCs w:val="22"/>
                <w:lang w:val="en-US"/>
              </w:rPr>
            </w:pPr>
            <w:r w:rsidRPr="00112F95">
              <w:rPr>
                <w:b/>
                <w:bCs/>
                <w:color w:val="000000"/>
                <w:szCs w:val="22"/>
                <w:lang w:val="en-US"/>
              </w:rPr>
              <w:t>Total</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C3786A" w14:textId="77777777" w:rsidR="00112F95" w:rsidRPr="00112F95" w:rsidRDefault="00112F95" w:rsidP="00112F95">
            <w:pPr>
              <w:jc w:val="center"/>
              <w:rPr>
                <w:b/>
                <w:bCs/>
                <w:color w:val="000000"/>
                <w:szCs w:val="22"/>
                <w:lang w:val="en-US"/>
              </w:rPr>
            </w:pPr>
            <w:r w:rsidRPr="00112F95">
              <w:rPr>
                <w:b/>
                <w:bCs/>
                <w:color w:val="000000"/>
                <w:szCs w:val="22"/>
                <w:lang w:val="en-US"/>
              </w:rPr>
              <w:t>Resolution approved</w:t>
            </w:r>
          </w:p>
        </w:tc>
        <w:tc>
          <w:tcPr>
            <w:tcW w:w="19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EF5EEA" w14:textId="77777777" w:rsidR="00112F95" w:rsidRPr="00112F95" w:rsidRDefault="00112F95" w:rsidP="00112F95">
            <w:pPr>
              <w:jc w:val="center"/>
              <w:rPr>
                <w:b/>
                <w:bCs/>
                <w:color w:val="000000"/>
                <w:szCs w:val="22"/>
                <w:lang w:val="en-US"/>
              </w:rPr>
            </w:pPr>
            <w:r w:rsidRPr="00112F95">
              <w:rPr>
                <w:b/>
                <w:bCs/>
                <w:color w:val="000000"/>
                <w:szCs w:val="22"/>
                <w:lang w:val="en-US"/>
              </w:rPr>
              <w:t>Resolution presented but no consensus yet</w:t>
            </w:r>
          </w:p>
        </w:tc>
        <w:tc>
          <w:tcPr>
            <w:tcW w:w="180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8F9C5" w14:textId="77777777" w:rsidR="00112F95" w:rsidRPr="00112F95" w:rsidRDefault="00112F95" w:rsidP="00112F95">
            <w:pPr>
              <w:jc w:val="center"/>
              <w:rPr>
                <w:b/>
                <w:bCs/>
                <w:color w:val="000000"/>
                <w:szCs w:val="22"/>
                <w:lang w:val="en-US"/>
              </w:rPr>
            </w:pPr>
            <w:r w:rsidRPr="00112F95">
              <w:rPr>
                <w:b/>
                <w:bCs/>
                <w:color w:val="000000"/>
                <w:szCs w:val="22"/>
                <w:lang w:val="en-US"/>
              </w:rPr>
              <w:t>Pending for resolution</w:t>
            </w:r>
          </w:p>
        </w:tc>
        <w:tc>
          <w:tcPr>
            <w:tcW w:w="162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32CE56" w14:textId="77777777" w:rsidR="00112F95" w:rsidRPr="00112F95" w:rsidRDefault="00112F95" w:rsidP="00112F95">
            <w:pPr>
              <w:jc w:val="center"/>
              <w:rPr>
                <w:b/>
                <w:bCs/>
                <w:color w:val="000000"/>
                <w:szCs w:val="22"/>
                <w:lang w:val="en-US"/>
              </w:rPr>
            </w:pPr>
            <w:r w:rsidRPr="00112F95">
              <w:rPr>
                <w:b/>
                <w:bCs/>
                <w:color w:val="000000"/>
                <w:szCs w:val="22"/>
                <w:lang w:val="en-US"/>
              </w:rPr>
              <w:t>Ready for motion</w:t>
            </w:r>
          </w:p>
        </w:tc>
      </w:tr>
      <w:tr w:rsidR="00211B0F" w:rsidRPr="00112F95" w14:paraId="60C85F65"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DE9963" w14:textId="5EF923E4" w:rsidR="00211B0F" w:rsidRPr="00112F95" w:rsidRDefault="00211B0F" w:rsidP="00211B0F">
            <w:pPr>
              <w:rPr>
                <w:color w:val="000000"/>
                <w:szCs w:val="22"/>
                <w:lang w:val="en-US"/>
              </w:rPr>
            </w:pPr>
            <w:r>
              <w:rPr>
                <w:color w:val="000000"/>
                <w:szCs w:val="22"/>
              </w:rPr>
              <w:t>EDITOR</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AF4135" w14:textId="1468B3BC" w:rsidR="00211B0F" w:rsidRPr="00112F95" w:rsidRDefault="00211B0F" w:rsidP="00211B0F">
            <w:pPr>
              <w:jc w:val="center"/>
              <w:rPr>
                <w:color w:val="000000"/>
                <w:szCs w:val="22"/>
                <w:lang w:val="en-US"/>
              </w:rPr>
            </w:pPr>
            <w:r>
              <w:rPr>
                <w:color w:val="000000"/>
                <w:szCs w:val="22"/>
              </w:rPr>
              <w:t>39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657638" w14:textId="6A45226B" w:rsidR="00211B0F" w:rsidRPr="00112F95" w:rsidRDefault="00211B0F" w:rsidP="00211B0F">
            <w:pPr>
              <w:jc w:val="center"/>
              <w:rPr>
                <w:color w:val="000000"/>
                <w:szCs w:val="22"/>
                <w:lang w:val="en-US"/>
              </w:rPr>
            </w:pPr>
            <w:r>
              <w:rPr>
                <w:color w:val="000000"/>
                <w:szCs w:val="22"/>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7509F9" w14:textId="18A7ABDE" w:rsidR="00211B0F" w:rsidRPr="00112F95" w:rsidRDefault="00211B0F" w:rsidP="00211B0F">
            <w:pPr>
              <w:jc w:val="center"/>
              <w:rPr>
                <w:color w:val="000000"/>
                <w:szCs w:val="22"/>
                <w:lang w:val="en-US"/>
              </w:rPr>
            </w:pPr>
            <w:r>
              <w:rPr>
                <w:color w:val="000000"/>
                <w:szCs w:val="22"/>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C882B" w14:textId="0825708B" w:rsidR="00211B0F" w:rsidRPr="00112F95" w:rsidRDefault="00211B0F" w:rsidP="00211B0F">
            <w:pPr>
              <w:jc w:val="center"/>
              <w:rPr>
                <w:color w:val="000000"/>
                <w:szCs w:val="22"/>
                <w:lang w:val="en-US"/>
              </w:rPr>
            </w:pPr>
            <w:r>
              <w:rPr>
                <w:color w:val="000000"/>
                <w:szCs w:val="22"/>
              </w:rPr>
              <w:t>38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D0DD58" w14:textId="06E43B23" w:rsidR="00211B0F" w:rsidRPr="00112F95" w:rsidRDefault="00211B0F" w:rsidP="00211B0F">
            <w:pPr>
              <w:jc w:val="center"/>
              <w:rPr>
                <w:color w:val="000000"/>
                <w:szCs w:val="22"/>
                <w:lang w:val="en-US"/>
              </w:rPr>
            </w:pPr>
            <w:r>
              <w:rPr>
                <w:color w:val="000000"/>
                <w:szCs w:val="22"/>
              </w:rPr>
              <w:t>0</w:t>
            </w:r>
          </w:p>
        </w:tc>
      </w:tr>
      <w:tr w:rsidR="00211B0F" w:rsidRPr="00112F95" w14:paraId="613A82B7"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08B26" w14:textId="07C22C6D" w:rsidR="00211B0F" w:rsidRPr="00112F95" w:rsidRDefault="00211B0F" w:rsidP="00211B0F">
            <w:pPr>
              <w:rPr>
                <w:color w:val="000000"/>
                <w:szCs w:val="22"/>
                <w:lang w:val="en-US"/>
              </w:rPr>
            </w:pPr>
            <w:r>
              <w:rPr>
                <w:color w:val="000000"/>
                <w:szCs w:val="22"/>
              </w:rPr>
              <w:lastRenderedPageBreak/>
              <w:t>Gaurang Naik</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E6E208" w14:textId="097B003C" w:rsidR="00211B0F" w:rsidRPr="00112F95" w:rsidRDefault="00211B0F" w:rsidP="00211B0F">
            <w:pPr>
              <w:jc w:val="center"/>
              <w:rPr>
                <w:color w:val="000000"/>
                <w:szCs w:val="22"/>
                <w:lang w:val="en-US"/>
              </w:rPr>
            </w:pPr>
            <w:r>
              <w:rPr>
                <w:color w:val="000000"/>
                <w:szCs w:val="22"/>
              </w:rPr>
              <w:t>110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7A33B5" w14:textId="69FCE5AB" w:rsidR="00211B0F" w:rsidRPr="00112F95" w:rsidRDefault="00211B0F" w:rsidP="00211B0F">
            <w:pPr>
              <w:jc w:val="center"/>
              <w:rPr>
                <w:color w:val="000000"/>
                <w:szCs w:val="22"/>
                <w:lang w:val="en-US"/>
              </w:rPr>
            </w:pPr>
            <w:r>
              <w:rPr>
                <w:color w:val="000000"/>
                <w:szCs w:val="22"/>
              </w:rPr>
              <w:t>73</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1E9FB0" w14:textId="7B2632F6" w:rsidR="00211B0F" w:rsidRPr="00112F95" w:rsidRDefault="00211B0F" w:rsidP="00211B0F">
            <w:pPr>
              <w:jc w:val="center"/>
              <w:rPr>
                <w:color w:val="000000"/>
                <w:szCs w:val="22"/>
                <w:lang w:val="en-US"/>
              </w:rPr>
            </w:pPr>
            <w:r>
              <w:rPr>
                <w:color w:val="000000"/>
                <w:szCs w:val="22"/>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E10338" w14:textId="11A823D0" w:rsidR="00211B0F" w:rsidRPr="00112F95" w:rsidRDefault="00211B0F" w:rsidP="00211B0F">
            <w:pPr>
              <w:jc w:val="center"/>
              <w:rPr>
                <w:color w:val="000000"/>
                <w:szCs w:val="22"/>
                <w:lang w:val="en-US"/>
              </w:rPr>
            </w:pPr>
            <w:r>
              <w:rPr>
                <w:color w:val="000000"/>
                <w:szCs w:val="22"/>
              </w:rPr>
              <w:t>36</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4564D7" w14:textId="1785BFBB" w:rsidR="00211B0F" w:rsidRPr="00112F95" w:rsidRDefault="00211B0F" w:rsidP="00211B0F">
            <w:pPr>
              <w:jc w:val="center"/>
              <w:rPr>
                <w:color w:val="000000"/>
                <w:szCs w:val="22"/>
                <w:lang w:val="en-US"/>
              </w:rPr>
            </w:pPr>
            <w:r>
              <w:rPr>
                <w:color w:val="000000"/>
                <w:szCs w:val="22"/>
              </w:rPr>
              <w:t>0</w:t>
            </w:r>
          </w:p>
        </w:tc>
      </w:tr>
      <w:tr w:rsidR="00211B0F" w:rsidRPr="00112F95" w14:paraId="2BB39ABB"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B594ED" w14:textId="3F070FEA" w:rsidR="00211B0F" w:rsidRPr="00112F95" w:rsidRDefault="00211B0F" w:rsidP="00211B0F">
            <w:pPr>
              <w:rPr>
                <w:color w:val="000000"/>
                <w:szCs w:val="22"/>
                <w:lang w:val="en-US"/>
              </w:rPr>
            </w:pPr>
            <w:r>
              <w:rPr>
                <w:color w:val="000000"/>
                <w:szCs w:val="22"/>
              </w:rPr>
              <w:t>Muhammad Kumail Haider</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F17E5" w14:textId="7CFD5ECF" w:rsidR="00211B0F" w:rsidRPr="00112F95" w:rsidRDefault="00211B0F" w:rsidP="00211B0F">
            <w:pPr>
              <w:jc w:val="center"/>
              <w:rPr>
                <w:color w:val="000000"/>
                <w:szCs w:val="22"/>
                <w:lang w:val="en-US"/>
              </w:rPr>
            </w:pPr>
            <w:r>
              <w:rPr>
                <w:color w:val="000000"/>
                <w:szCs w:val="22"/>
              </w:rPr>
              <w:t>83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E49731" w14:textId="5458552B" w:rsidR="00211B0F" w:rsidRPr="00112F95" w:rsidRDefault="00211B0F" w:rsidP="00211B0F">
            <w:pPr>
              <w:jc w:val="center"/>
              <w:rPr>
                <w:color w:val="000000"/>
                <w:szCs w:val="22"/>
                <w:lang w:val="en-US"/>
              </w:rPr>
            </w:pPr>
            <w:r>
              <w:rPr>
                <w:color w:val="000000"/>
                <w:szCs w:val="22"/>
              </w:rPr>
              <w:t>42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88F4F6" w14:textId="2C3B7B90" w:rsidR="00211B0F" w:rsidRPr="00112F95" w:rsidRDefault="00211B0F" w:rsidP="00211B0F">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2A6A1F" w14:textId="7A182D9B" w:rsidR="00211B0F" w:rsidRPr="00112F95" w:rsidRDefault="00211B0F" w:rsidP="00211B0F">
            <w:pPr>
              <w:jc w:val="center"/>
              <w:rPr>
                <w:color w:val="000000"/>
                <w:szCs w:val="22"/>
                <w:lang w:val="en-US"/>
              </w:rPr>
            </w:pPr>
            <w:r>
              <w:rPr>
                <w:color w:val="000000"/>
                <w:szCs w:val="22"/>
              </w:rPr>
              <w:t>33</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35D832" w14:textId="226476EE" w:rsidR="00211B0F" w:rsidRPr="00112F95" w:rsidRDefault="00211B0F" w:rsidP="00211B0F">
            <w:pPr>
              <w:jc w:val="center"/>
              <w:rPr>
                <w:color w:val="000000"/>
                <w:szCs w:val="22"/>
                <w:lang w:val="en-US"/>
              </w:rPr>
            </w:pPr>
            <w:r>
              <w:rPr>
                <w:color w:val="000000"/>
                <w:szCs w:val="22"/>
              </w:rPr>
              <w:t>8</w:t>
            </w:r>
          </w:p>
        </w:tc>
      </w:tr>
      <w:tr w:rsidR="00211B0F" w:rsidRPr="00112F95" w14:paraId="1DD74850"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43C3FD" w14:textId="630D2FA3" w:rsidR="00211B0F" w:rsidRPr="00112F95" w:rsidRDefault="00211B0F" w:rsidP="00211B0F">
            <w:pPr>
              <w:rPr>
                <w:color w:val="000000"/>
                <w:szCs w:val="22"/>
                <w:lang w:val="en-US"/>
              </w:rPr>
            </w:pPr>
            <w:r>
              <w:rPr>
                <w:color w:val="000000"/>
                <w:szCs w:val="22"/>
              </w:rPr>
              <w:t>Liwen Chu</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C28265" w14:textId="15866D5B" w:rsidR="00211B0F" w:rsidRPr="00112F95" w:rsidRDefault="00211B0F" w:rsidP="00211B0F">
            <w:pPr>
              <w:jc w:val="center"/>
              <w:rPr>
                <w:color w:val="000000"/>
                <w:szCs w:val="22"/>
                <w:lang w:val="en-US"/>
              </w:rPr>
            </w:pPr>
            <w:r>
              <w:rPr>
                <w:color w:val="000000"/>
                <w:szCs w:val="22"/>
              </w:rPr>
              <w:t>119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115373" w14:textId="539AF687" w:rsidR="00211B0F" w:rsidRPr="00112F95" w:rsidRDefault="00211B0F" w:rsidP="00211B0F">
            <w:pPr>
              <w:jc w:val="center"/>
              <w:rPr>
                <w:color w:val="000000"/>
                <w:szCs w:val="22"/>
                <w:lang w:val="en-US"/>
              </w:rPr>
            </w:pPr>
            <w:r>
              <w:rPr>
                <w:color w:val="000000"/>
                <w:szCs w:val="22"/>
              </w:rPr>
              <w:t>57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BB5F28" w14:textId="77908175" w:rsidR="00211B0F" w:rsidRPr="00112F95" w:rsidRDefault="00211B0F" w:rsidP="00211B0F">
            <w:pPr>
              <w:jc w:val="center"/>
              <w:rPr>
                <w:color w:val="000000"/>
                <w:szCs w:val="22"/>
                <w:lang w:val="en-US"/>
              </w:rPr>
            </w:pPr>
            <w:r>
              <w:rPr>
                <w:color w:val="000000"/>
                <w:szCs w:val="22"/>
              </w:rPr>
              <w:t>30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3E6F73" w14:textId="4AF6AFF3" w:rsidR="00211B0F" w:rsidRPr="00112F95" w:rsidRDefault="00211B0F" w:rsidP="00211B0F">
            <w:pPr>
              <w:jc w:val="center"/>
              <w:rPr>
                <w:color w:val="000000"/>
                <w:szCs w:val="22"/>
                <w:lang w:val="en-US"/>
              </w:rPr>
            </w:pPr>
            <w:r>
              <w:rPr>
                <w:color w:val="000000"/>
                <w:szCs w:val="22"/>
              </w:rPr>
              <w:t>32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467A87" w14:textId="59EB54CF" w:rsidR="00211B0F" w:rsidRPr="00112F95" w:rsidRDefault="00211B0F" w:rsidP="00211B0F">
            <w:pPr>
              <w:jc w:val="center"/>
              <w:rPr>
                <w:color w:val="000000"/>
                <w:szCs w:val="22"/>
                <w:lang w:val="en-US"/>
              </w:rPr>
            </w:pPr>
            <w:r>
              <w:rPr>
                <w:color w:val="000000"/>
                <w:szCs w:val="22"/>
              </w:rPr>
              <w:t>0</w:t>
            </w:r>
          </w:p>
        </w:tc>
      </w:tr>
      <w:tr w:rsidR="00211B0F" w:rsidRPr="00112F95" w14:paraId="475FC352"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FDF289" w14:textId="005FC29E" w:rsidR="00211B0F" w:rsidRPr="00112F95" w:rsidRDefault="00211B0F" w:rsidP="00211B0F">
            <w:pPr>
              <w:rPr>
                <w:color w:val="000000"/>
                <w:szCs w:val="22"/>
                <w:lang w:val="en-US"/>
              </w:rPr>
            </w:pPr>
            <w:r>
              <w:rPr>
                <w:color w:val="000000"/>
                <w:szCs w:val="22"/>
              </w:rPr>
              <w:t>Chunyu Hu</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4E6AEE" w14:textId="1A8FC3B9" w:rsidR="00211B0F" w:rsidRPr="00112F95" w:rsidRDefault="00211B0F" w:rsidP="00211B0F">
            <w:pPr>
              <w:jc w:val="center"/>
              <w:rPr>
                <w:color w:val="000000"/>
                <w:szCs w:val="22"/>
                <w:lang w:val="en-US"/>
              </w:rPr>
            </w:pPr>
            <w:r>
              <w:rPr>
                <w:color w:val="000000"/>
                <w:szCs w:val="22"/>
              </w:rPr>
              <w:t>163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68FB49" w14:textId="73876450" w:rsidR="00211B0F" w:rsidRPr="00112F95" w:rsidRDefault="00211B0F" w:rsidP="00211B0F">
            <w:pPr>
              <w:jc w:val="center"/>
              <w:rPr>
                <w:color w:val="000000"/>
                <w:szCs w:val="22"/>
                <w:lang w:val="en-US"/>
              </w:rPr>
            </w:pPr>
            <w:r>
              <w:rPr>
                <w:color w:val="000000"/>
                <w:szCs w:val="22"/>
              </w:rPr>
              <w:t>126</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7CFCA9" w14:textId="6D2B42D9" w:rsidR="00211B0F" w:rsidRPr="00112F95" w:rsidRDefault="00211B0F" w:rsidP="00211B0F">
            <w:pPr>
              <w:jc w:val="center"/>
              <w:rPr>
                <w:color w:val="000000"/>
                <w:szCs w:val="22"/>
                <w:lang w:val="en-US"/>
              </w:rPr>
            </w:pPr>
            <w:r>
              <w:rPr>
                <w:color w:val="000000"/>
                <w:szCs w:val="22"/>
              </w:rPr>
              <w:t>4</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F58A68" w14:textId="1CE75D68" w:rsidR="00211B0F" w:rsidRPr="00112F95" w:rsidRDefault="00211B0F" w:rsidP="00211B0F">
            <w:pPr>
              <w:jc w:val="center"/>
              <w:rPr>
                <w:color w:val="000000"/>
                <w:szCs w:val="22"/>
                <w:lang w:val="en-US"/>
              </w:rPr>
            </w:pPr>
            <w:r>
              <w:rPr>
                <w:color w:val="000000"/>
                <w:szCs w:val="22"/>
              </w:rPr>
              <w:t>31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CB754B" w14:textId="0DE2C45D" w:rsidR="00211B0F" w:rsidRPr="00112F95" w:rsidRDefault="00211B0F" w:rsidP="00211B0F">
            <w:pPr>
              <w:jc w:val="center"/>
              <w:rPr>
                <w:color w:val="000000"/>
                <w:szCs w:val="22"/>
                <w:lang w:val="en-US"/>
              </w:rPr>
            </w:pPr>
            <w:r>
              <w:rPr>
                <w:color w:val="000000"/>
                <w:szCs w:val="22"/>
              </w:rPr>
              <w:t>2</w:t>
            </w:r>
          </w:p>
        </w:tc>
      </w:tr>
      <w:tr w:rsidR="00211B0F" w:rsidRPr="00112F95" w14:paraId="740B31D7"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D4EB0B" w14:textId="7793218A" w:rsidR="00211B0F" w:rsidRPr="00112F95" w:rsidRDefault="00211B0F" w:rsidP="00211B0F">
            <w:pPr>
              <w:rPr>
                <w:color w:val="000000"/>
                <w:szCs w:val="22"/>
                <w:lang w:val="en-US"/>
              </w:rPr>
            </w:pPr>
            <w:r>
              <w:rPr>
                <w:color w:val="000000"/>
                <w:szCs w:val="22"/>
              </w:rPr>
              <w:t>Dibakar Das</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49DF0F" w14:textId="17F1C9A5" w:rsidR="00211B0F" w:rsidRPr="00112F95" w:rsidRDefault="00211B0F" w:rsidP="00211B0F">
            <w:pPr>
              <w:jc w:val="center"/>
              <w:rPr>
                <w:color w:val="000000"/>
                <w:szCs w:val="22"/>
                <w:lang w:val="en-US"/>
              </w:rPr>
            </w:pPr>
            <w:r>
              <w:rPr>
                <w:color w:val="000000"/>
                <w:szCs w:val="22"/>
              </w:rPr>
              <w:t>214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FF2907" w14:textId="4E6F3E64" w:rsidR="00211B0F" w:rsidRPr="00112F95" w:rsidRDefault="00211B0F" w:rsidP="00211B0F">
            <w:pPr>
              <w:jc w:val="center"/>
              <w:rPr>
                <w:color w:val="000000"/>
                <w:szCs w:val="22"/>
                <w:lang w:val="en-US"/>
              </w:rPr>
            </w:pPr>
            <w:r>
              <w:rPr>
                <w:color w:val="000000"/>
                <w:szCs w:val="22"/>
              </w:rPr>
              <w:t>135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D5BE91" w14:textId="0FC97B82" w:rsidR="00211B0F" w:rsidRPr="00112F95" w:rsidRDefault="00211B0F" w:rsidP="00211B0F">
            <w:pPr>
              <w:jc w:val="center"/>
              <w:rPr>
                <w:color w:val="000000"/>
                <w:szCs w:val="22"/>
                <w:lang w:val="en-US"/>
              </w:rPr>
            </w:pPr>
            <w:r>
              <w:rPr>
                <w:color w:val="000000"/>
                <w:szCs w:val="22"/>
              </w:rPr>
              <w:t>54</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FCB663" w14:textId="29DA8F77" w:rsidR="00211B0F" w:rsidRPr="00112F95" w:rsidRDefault="00211B0F" w:rsidP="00211B0F">
            <w:pPr>
              <w:jc w:val="center"/>
              <w:rPr>
                <w:color w:val="000000"/>
                <w:szCs w:val="22"/>
                <w:lang w:val="en-US"/>
              </w:rPr>
            </w:pPr>
            <w:r>
              <w:rPr>
                <w:color w:val="000000"/>
                <w:szCs w:val="22"/>
              </w:rPr>
              <w:t>25</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EDDB84" w14:textId="69FDD97F" w:rsidR="00211B0F" w:rsidRPr="00112F95" w:rsidRDefault="00211B0F" w:rsidP="00211B0F">
            <w:pPr>
              <w:jc w:val="center"/>
              <w:rPr>
                <w:color w:val="000000"/>
                <w:szCs w:val="22"/>
                <w:lang w:val="en-US"/>
              </w:rPr>
            </w:pPr>
            <w:r>
              <w:rPr>
                <w:color w:val="000000"/>
                <w:szCs w:val="22"/>
              </w:rPr>
              <w:t>0</w:t>
            </w:r>
          </w:p>
        </w:tc>
      </w:tr>
      <w:tr w:rsidR="00211B0F" w:rsidRPr="00112F95" w14:paraId="5CE61F59"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83EB9B" w14:textId="3D745B2B" w:rsidR="00211B0F" w:rsidRPr="00112F95" w:rsidRDefault="00211B0F" w:rsidP="00211B0F">
            <w:pPr>
              <w:rPr>
                <w:color w:val="000000"/>
                <w:szCs w:val="22"/>
                <w:lang w:val="en-US"/>
              </w:rPr>
            </w:pPr>
            <w:r>
              <w:rPr>
                <w:color w:val="000000"/>
                <w:szCs w:val="22"/>
              </w:rPr>
              <w:t>Binita Gupta</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F285BB" w14:textId="5AD01269" w:rsidR="00211B0F" w:rsidRPr="00112F95" w:rsidRDefault="00211B0F" w:rsidP="00211B0F">
            <w:pPr>
              <w:jc w:val="center"/>
              <w:rPr>
                <w:color w:val="000000"/>
                <w:szCs w:val="22"/>
                <w:lang w:val="en-US"/>
              </w:rPr>
            </w:pPr>
            <w:r>
              <w:rPr>
                <w:color w:val="000000"/>
                <w:szCs w:val="22"/>
              </w:rPr>
              <w:t>106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012A7B" w14:textId="0AAB801C" w:rsidR="00211B0F" w:rsidRPr="00112F95" w:rsidRDefault="00211B0F" w:rsidP="00211B0F">
            <w:pPr>
              <w:jc w:val="center"/>
              <w:rPr>
                <w:color w:val="000000"/>
                <w:szCs w:val="22"/>
                <w:lang w:val="en-US"/>
              </w:rPr>
            </w:pPr>
            <w:r>
              <w:rPr>
                <w:color w:val="000000"/>
                <w:szCs w:val="22"/>
              </w:rPr>
              <w:t>47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C77877" w14:textId="738D7F05" w:rsidR="00211B0F" w:rsidRPr="00112F95" w:rsidRDefault="00211B0F" w:rsidP="00211B0F">
            <w:pPr>
              <w:jc w:val="center"/>
              <w:rPr>
                <w:color w:val="000000"/>
                <w:szCs w:val="22"/>
                <w:lang w:val="en-US"/>
              </w:rPr>
            </w:pPr>
            <w:r>
              <w:rPr>
                <w:color w:val="000000"/>
                <w:szCs w:val="22"/>
              </w:rPr>
              <w:t>37</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54786" w14:textId="6C200049" w:rsidR="00211B0F" w:rsidRPr="00112F95" w:rsidRDefault="00211B0F" w:rsidP="00211B0F">
            <w:pPr>
              <w:jc w:val="center"/>
              <w:rPr>
                <w:color w:val="000000"/>
                <w:szCs w:val="22"/>
                <w:lang w:val="en-US"/>
              </w:rPr>
            </w:pPr>
            <w:r>
              <w:rPr>
                <w:color w:val="000000"/>
                <w:szCs w:val="22"/>
              </w:rPr>
              <w:t>22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758E6F" w14:textId="018D09B8" w:rsidR="00211B0F" w:rsidRPr="00112F95" w:rsidRDefault="00211B0F" w:rsidP="00211B0F">
            <w:pPr>
              <w:jc w:val="center"/>
              <w:rPr>
                <w:color w:val="000000"/>
                <w:szCs w:val="22"/>
                <w:lang w:val="en-US"/>
              </w:rPr>
            </w:pPr>
            <w:r>
              <w:rPr>
                <w:color w:val="000000"/>
                <w:szCs w:val="22"/>
              </w:rPr>
              <w:t>0</w:t>
            </w:r>
          </w:p>
        </w:tc>
      </w:tr>
      <w:tr w:rsidR="00211B0F" w:rsidRPr="00112F95" w14:paraId="51CA71B8"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4D903F" w14:textId="024031CD" w:rsidR="00211B0F" w:rsidRPr="00112F95" w:rsidRDefault="00211B0F" w:rsidP="00211B0F">
            <w:pPr>
              <w:rPr>
                <w:color w:val="000000"/>
                <w:szCs w:val="22"/>
                <w:lang w:val="en-US"/>
              </w:rPr>
            </w:pPr>
            <w:r>
              <w:rPr>
                <w:color w:val="000000"/>
                <w:szCs w:val="22"/>
              </w:rPr>
              <w:t>Po-Kai Huang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A37E7A" w14:textId="23F23DF1" w:rsidR="00211B0F" w:rsidRPr="00112F95" w:rsidRDefault="00211B0F" w:rsidP="00211B0F">
            <w:pPr>
              <w:jc w:val="center"/>
              <w:rPr>
                <w:color w:val="000000"/>
                <w:szCs w:val="22"/>
                <w:lang w:val="en-US"/>
              </w:rPr>
            </w:pPr>
            <w:r>
              <w:rPr>
                <w:color w:val="000000"/>
                <w:szCs w:val="22"/>
              </w:rPr>
              <w:t>327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37F401" w14:textId="4E94AA02" w:rsidR="00211B0F" w:rsidRPr="00112F95" w:rsidRDefault="00211B0F" w:rsidP="00211B0F">
            <w:pPr>
              <w:jc w:val="center"/>
              <w:rPr>
                <w:color w:val="000000"/>
                <w:szCs w:val="22"/>
                <w:lang w:val="en-US"/>
              </w:rPr>
            </w:pPr>
            <w:r>
              <w:rPr>
                <w:color w:val="000000"/>
                <w:szCs w:val="22"/>
              </w:rPr>
              <w:t>292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988122" w14:textId="2BD19F79" w:rsidR="00211B0F" w:rsidRPr="00112F95" w:rsidRDefault="00211B0F" w:rsidP="00211B0F">
            <w:pPr>
              <w:jc w:val="center"/>
              <w:rPr>
                <w:color w:val="000000"/>
                <w:szCs w:val="22"/>
                <w:lang w:val="en-US"/>
              </w:rPr>
            </w:pPr>
            <w:r>
              <w:rPr>
                <w:color w:val="000000"/>
                <w:szCs w:val="22"/>
              </w:rPr>
              <w:t>13</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9EED17" w14:textId="55351CFE" w:rsidR="00211B0F" w:rsidRPr="00112F95" w:rsidRDefault="00211B0F" w:rsidP="00211B0F">
            <w:pPr>
              <w:jc w:val="center"/>
              <w:rPr>
                <w:color w:val="000000"/>
                <w:szCs w:val="22"/>
                <w:lang w:val="en-US"/>
              </w:rPr>
            </w:pPr>
            <w:r>
              <w:rPr>
                <w:color w:val="000000"/>
                <w:szCs w:val="22"/>
              </w:rPr>
              <w:t>18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FA48DF" w14:textId="0EB3454B" w:rsidR="00211B0F" w:rsidRPr="00112F95" w:rsidRDefault="00211B0F" w:rsidP="00211B0F">
            <w:pPr>
              <w:jc w:val="center"/>
              <w:rPr>
                <w:color w:val="000000"/>
                <w:szCs w:val="22"/>
                <w:lang w:val="en-US"/>
              </w:rPr>
            </w:pPr>
            <w:r>
              <w:rPr>
                <w:color w:val="000000"/>
                <w:szCs w:val="22"/>
              </w:rPr>
              <w:t>4</w:t>
            </w:r>
          </w:p>
        </w:tc>
      </w:tr>
      <w:tr w:rsidR="00211B0F" w:rsidRPr="00112F95" w14:paraId="70699991"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799076" w14:textId="6015E8E9" w:rsidR="00211B0F" w:rsidRPr="00112F95" w:rsidRDefault="00211B0F" w:rsidP="00211B0F">
            <w:pPr>
              <w:rPr>
                <w:color w:val="000000"/>
                <w:szCs w:val="22"/>
                <w:lang w:val="en-US"/>
              </w:rPr>
            </w:pPr>
            <w:r>
              <w:rPr>
                <w:color w:val="000000"/>
                <w:szCs w:val="22"/>
              </w:rPr>
              <w:t>Abhishek Patil</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A7D8EE" w14:textId="4CEC4A97" w:rsidR="00211B0F" w:rsidRPr="00112F95" w:rsidRDefault="00211B0F" w:rsidP="00211B0F">
            <w:pPr>
              <w:jc w:val="center"/>
              <w:rPr>
                <w:color w:val="000000"/>
                <w:szCs w:val="22"/>
                <w:lang w:val="en-US"/>
              </w:rPr>
            </w:pPr>
            <w:r>
              <w:rPr>
                <w:color w:val="000000"/>
                <w:szCs w:val="22"/>
              </w:rPr>
              <w:t>291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3A0909" w14:textId="4B6B5206" w:rsidR="00211B0F" w:rsidRPr="00112F95" w:rsidRDefault="00211B0F" w:rsidP="00211B0F">
            <w:pPr>
              <w:jc w:val="center"/>
              <w:rPr>
                <w:color w:val="000000"/>
                <w:szCs w:val="22"/>
                <w:lang w:val="en-US"/>
              </w:rPr>
            </w:pPr>
            <w:r>
              <w:rPr>
                <w:color w:val="000000"/>
                <w:szCs w:val="22"/>
              </w:rPr>
              <w:t>247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7991BB" w14:textId="19290133" w:rsidR="00211B0F" w:rsidRPr="00112F95" w:rsidRDefault="00211B0F" w:rsidP="00211B0F">
            <w:pPr>
              <w:jc w:val="center"/>
              <w:rPr>
                <w:color w:val="000000"/>
                <w:szCs w:val="22"/>
                <w:lang w:val="en-US"/>
              </w:rPr>
            </w:pPr>
            <w:r>
              <w:rPr>
                <w:color w:val="000000"/>
                <w:szCs w:val="22"/>
              </w:rPr>
              <w:t>30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D8AF9C" w14:textId="3E97A034" w:rsidR="00211B0F" w:rsidRPr="00112F95" w:rsidRDefault="00211B0F" w:rsidP="00211B0F">
            <w:pPr>
              <w:jc w:val="center"/>
              <w:rPr>
                <w:color w:val="000000"/>
                <w:szCs w:val="22"/>
                <w:lang w:val="en-US"/>
              </w:rPr>
            </w:pPr>
            <w:r>
              <w:rPr>
                <w:color w:val="000000"/>
                <w:szCs w:val="22"/>
              </w:rPr>
              <w:t>14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D5FD78" w14:textId="7A43B38C" w:rsidR="00211B0F" w:rsidRPr="00112F95" w:rsidRDefault="00211B0F" w:rsidP="00211B0F">
            <w:pPr>
              <w:jc w:val="center"/>
              <w:rPr>
                <w:color w:val="000000"/>
                <w:szCs w:val="22"/>
                <w:lang w:val="en-US"/>
              </w:rPr>
            </w:pPr>
            <w:r>
              <w:rPr>
                <w:color w:val="000000"/>
                <w:szCs w:val="22"/>
              </w:rPr>
              <w:t>0</w:t>
            </w:r>
          </w:p>
        </w:tc>
      </w:tr>
      <w:tr w:rsidR="00211B0F" w:rsidRPr="00112F95" w14:paraId="766F2752"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539A0" w14:textId="0903710C" w:rsidR="00211B0F" w:rsidRPr="00112F95" w:rsidRDefault="00211B0F" w:rsidP="00211B0F">
            <w:pPr>
              <w:rPr>
                <w:color w:val="000000"/>
                <w:szCs w:val="22"/>
                <w:lang w:val="en-US"/>
              </w:rPr>
            </w:pPr>
            <w:r>
              <w:rPr>
                <w:color w:val="000000"/>
                <w:szCs w:val="22"/>
              </w:rPr>
              <w:t>Yanjun Sun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F082F7" w14:textId="01ED709E" w:rsidR="00211B0F" w:rsidRPr="00112F95" w:rsidRDefault="00211B0F" w:rsidP="00211B0F">
            <w:pPr>
              <w:jc w:val="center"/>
              <w:rPr>
                <w:color w:val="000000"/>
                <w:szCs w:val="22"/>
                <w:lang w:val="en-US"/>
              </w:rPr>
            </w:pPr>
            <w:r>
              <w:rPr>
                <w:color w:val="000000"/>
                <w:szCs w:val="22"/>
              </w:rPr>
              <w:t>95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DD47BF" w14:textId="3E5780D1" w:rsidR="00211B0F" w:rsidRPr="00112F95" w:rsidRDefault="00211B0F" w:rsidP="00211B0F">
            <w:pPr>
              <w:jc w:val="center"/>
              <w:rPr>
                <w:color w:val="000000"/>
                <w:szCs w:val="22"/>
                <w:lang w:val="en-US"/>
              </w:rPr>
            </w:pPr>
            <w:r>
              <w:rPr>
                <w:color w:val="000000"/>
                <w:szCs w:val="22"/>
              </w:rPr>
              <w:t>82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165AB3" w14:textId="1194D8DA" w:rsidR="00211B0F" w:rsidRPr="00112F95" w:rsidRDefault="00211B0F" w:rsidP="00211B0F">
            <w:pPr>
              <w:jc w:val="center"/>
              <w:rPr>
                <w:color w:val="000000"/>
                <w:szCs w:val="22"/>
                <w:lang w:val="en-US"/>
              </w:rPr>
            </w:pPr>
            <w:r>
              <w:rPr>
                <w:color w:val="000000"/>
                <w:szCs w:val="22"/>
              </w:rPr>
              <w:t>2</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A29006" w14:textId="13B12AB5" w:rsidR="00211B0F" w:rsidRPr="00112F95" w:rsidRDefault="00211B0F" w:rsidP="00211B0F">
            <w:pPr>
              <w:jc w:val="center"/>
              <w:rPr>
                <w:color w:val="000000"/>
                <w:szCs w:val="22"/>
                <w:lang w:val="en-US"/>
              </w:rPr>
            </w:pPr>
            <w:r>
              <w:rPr>
                <w:color w:val="000000"/>
                <w:szCs w:val="22"/>
              </w:rPr>
              <w:t>11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7BE78E" w14:textId="79601116" w:rsidR="00211B0F" w:rsidRPr="00112F95" w:rsidRDefault="00211B0F" w:rsidP="00211B0F">
            <w:pPr>
              <w:jc w:val="center"/>
              <w:rPr>
                <w:color w:val="000000"/>
                <w:szCs w:val="22"/>
                <w:lang w:val="en-US"/>
              </w:rPr>
            </w:pPr>
            <w:r>
              <w:rPr>
                <w:color w:val="000000"/>
                <w:szCs w:val="22"/>
              </w:rPr>
              <w:t>0</w:t>
            </w:r>
          </w:p>
        </w:tc>
      </w:tr>
      <w:tr w:rsidR="00211B0F" w:rsidRPr="00112F95" w14:paraId="0CC397A7"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4474D8" w14:textId="420BD2E1" w:rsidR="00211B0F" w:rsidRPr="00112F95" w:rsidRDefault="00211B0F" w:rsidP="00211B0F">
            <w:pPr>
              <w:rPr>
                <w:color w:val="000000"/>
                <w:szCs w:val="22"/>
                <w:lang w:val="en-US"/>
              </w:rPr>
            </w:pPr>
            <w:r>
              <w:rPr>
                <w:color w:val="000000"/>
                <w:szCs w:val="22"/>
              </w:rPr>
              <w:t>Minyoung Park</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434647" w14:textId="26981D71" w:rsidR="00211B0F" w:rsidRPr="00112F95" w:rsidRDefault="00211B0F" w:rsidP="00211B0F">
            <w:pPr>
              <w:jc w:val="center"/>
              <w:rPr>
                <w:color w:val="000000"/>
                <w:szCs w:val="22"/>
                <w:lang w:val="en-US"/>
              </w:rPr>
            </w:pPr>
            <w:r>
              <w:rPr>
                <w:color w:val="000000"/>
                <w:szCs w:val="22"/>
              </w:rPr>
              <w:t>210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EBFA64" w14:textId="1B5DCDF9" w:rsidR="00211B0F" w:rsidRPr="00112F95" w:rsidRDefault="00211B0F" w:rsidP="00211B0F">
            <w:pPr>
              <w:jc w:val="center"/>
              <w:rPr>
                <w:color w:val="000000"/>
                <w:szCs w:val="22"/>
                <w:lang w:val="en-US"/>
              </w:rPr>
            </w:pPr>
            <w:r>
              <w:rPr>
                <w:color w:val="000000"/>
                <w:szCs w:val="22"/>
              </w:rPr>
              <w:t>173</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F1BE0C" w14:textId="1A6A9BE0" w:rsidR="00211B0F" w:rsidRPr="00112F95" w:rsidRDefault="00211B0F" w:rsidP="00211B0F">
            <w:pPr>
              <w:jc w:val="center"/>
              <w:rPr>
                <w:color w:val="000000"/>
                <w:szCs w:val="22"/>
                <w:lang w:val="en-US"/>
              </w:rPr>
            </w:pPr>
            <w:r>
              <w:rPr>
                <w:color w:val="000000"/>
                <w:szCs w:val="22"/>
              </w:rPr>
              <w:t>28</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14A588" w14:textId="73394134" w:rsidR="00211B0F" w:rsidRPr="00112F95" w:rsidRDefault="00211B0F" w:rsidP="00211B0F">
            <w:pPr>
              <w:jc w:val="center"/>
              <w:rPr>
                <w:color w:val="000000"/>
                <w:szCs w:val="22"/>
                <w:lang w:val="en-US"/>
              </w:rPr>
            </w:pPr>
            <w:r>
              <w:rPr>
                <w:color w:val="000000"/>
                <w:szCs w:val="22"/>
              </w:rPr>
              <w:t>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1F1DB5" w14:textId="44D66546" w:rsidR="00211B0F" w:rsidRPr="00112F95" w:rsidRDefault="00211B0F" w:rsidP="00211B0F">
            <w:pPr>
              <w:jc w:val="center"/>
              <w:rPr>
                <w:color w:val="000000"/>
                <w:szCs w:val="22"/>
                <w:lang w:val="en-US"/>
              </w:rPr>
            </w:pPr>
            <w:r>
              <w:rPr>
                <w:color w:val="000000"/>
                <w:szCs w:val="22"/>
              </w:rPr>
              <w:t>0</w:t>
            </w:r>
          </w:p>
        </w:tc>
      </w:tr>
      <w:tr w:rsidR="00211B0F" w:rsidRPr="00112F95" w14:paraId="437B9B44"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9D8E8D" w14:textId="1A9E4284" w:rsidR="00211B0F" w:rsidRPr="00112F95" w:rsidRDefault="00211B0F" w:rsidP="00211B0F">
            <w:pPr>
              <w:rPr>
                <w:color w:val="000000"/>
                <w:szCs w:val="22"/>
                <w:lang w:val="en-US"/>
              </w:rPr>
            </w:pPr>
            <w:r>
              <w:rPr>
                <w:color w:val="000000"/>
                <w:szCs w:val="22"/>
              </w:rPr>
              <w:t>Rubayet Shafin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72897F" w14:textId="4424C341" w:rsidR="00211B0F" w:rsidRPr="00112F95" w:rsidRDefault="00211B0F" w:rsidP="00211B0F">
            <w:pPr>
              <w:jc w:val="center"/>
              <w:rPr>
                <w:color w:val="000000"/>
                <w:szCs w:val="22"/>
                <w:lang w:val="en-US"/>
              </w:rPr>
            </w:pPr>
            <w:r>
              <w:rPr>
                <w:color w:val="000000"/>
                <w:szCs w:val="22"/>
              </w:rPr>
              <w:t>19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11918C" w14:textId="6BE50897" w:rsidR="00211B0F" w:rsidRPr="00112F95" w:rsidRDefault="00211B0F" w:rsidP="00211B0F">
            <w:pPr>
              <w:jc w:val="center"/>
              <w:rPr>
                <w:color w:val="000000"/>
                <w:szCs w:val="22"/>
                <w:lang w:val="en-US"/>
              </w:rPr>
            </w:pPr>
            <w:r>
              <w:rPr>
                <w:color w:val="000000"/>
                <w:szCs w:val="22"/>
              </w:rPr>
              <w:t>4</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097B7A" w14:textId="041273B0" w:rsidR="00211B0F" w:rsidRPr="00112F95" w:rsidRDefault="00211B0F" w:rsidP="00211B0F">
            <w:pPr>
              <w:jc w:val="center"/>
              <w:rPr>
                <w:color w:val="000000"/>
                <w:szCs w:val="22"/>
                <w:lang w:val="en-US"/>
              </w:rPr>
            </w:pPr>
            <w:r>
              <w:rPr>
                <w:color w:val="000000"/>
                <w:szCs w:val="22"/>
              </w:rPr>
              <w:t>3</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D2EC70" w14:textId="61929C8D" w:rsidR="00211B0F" w:rsidRPr="00112F95" w:rsidRDefault="00211B0F" w:rsidP="00211B0F">
            <w:pPr>
              <w:jc w:val="center"/>
              <w:rPr>
                <w:color w:val="000000"/>
                <w:szCs w:val="22"/>
                <w:lang w:val="en-US"/>
              </w:rPr>
            </w:pPr>
            <w:r>
              <w:rPr>
                <w:color w:val="000000"/>
                <w:szCs w:val="22"/>
              </w:rPr>
              <w:t>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C5347E" w14:textId="423C1C98" w:rsidR="00211B0F" w:rsidRPr="00112F95" w:rsidRDefault="00211B0F" w:rsidP="00211B0F">
            <w:pPr>
              <w:jc w:val="center"/>
              <w:rPr>
                <w:color w:val="000000"/>
                <w:szCs w:val="22"/>
                <w:lang w:val="en-US"/>
              </w:rPr>
            </w:pPr>
            <w:r>
              <w:rPr>
                <w:color w:val="000000"/>
                <w:szCs w:val="22"/>
              </w:rPr>
              <w:t>3</w:t>
            </w:r>
          </w:p>
        </w:tc>
      </w:tr>
      <w:tr w:rsidR="00211B0F" w:rsidRPr="00112F95" w14:paraId="01EC41FD"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006334" w14:textId="03F8CA54" w:rsidR="00211B0F" w:rsidRPr="00112F95" w:rsidRDefault="00211B0F" w:rsidP="00211B0F">
            <w:pPr>
              <w:rPr>
                <w:color w:val="000000"/>
                <w:szCs w:val="22"/>
                <w:lang w:val="en-US"/>
              </w:rPr>
            </w:pPr>
            <w:r>
              <w:rPr>
                <w:color w:val="000000"/>
                <w:szCs w:val="22"/>
              </w:rPr>
              <w:t>Xiaofei Wang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EACA7C" w14:textId="342CF268" w:rsidR="00211B0F" w:rsidRPr="00112F95" w:rsidRDefault="00211B0F" w:rsidP="00211B0F">
            <w:pPr>
              <w:jc w:val="center"/>
              <w:rPr>
                <w:color w:val="000000"/>
                <w:szCs w:val="22"/>
                <w:lang w:val="en-US"/>
              </w:rPr>
            </w:pPr>
            <w:r>
              <w:rPr>
                <w:color w:val="000000"/>
                <w:szCs w:val="22"/>
              </w:rPr>
              <w:t>20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66D5FB" w14:textId="5DFB9C0F" w:rsidR="00211B0F" w:rsidRPr="00112F95" w:rsidRDefault="00211B0F" w:rsidP="00211B0F">
            <w:pPr>
              <w:jc w:val="center"/>
              <w:rPr>
                <w:color w:val="000000"/>
                <w:szCs w:val="22"/>
                <w:lang w:val="en-US"/>
              </w:rPr>
            </w:pPr>
            <w:r>
              <w:rPr>
                <w:color w:val="000000"/>
                <w:szCs w:val="22"/>
              </w:rPr>
              <w:t>11</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2BDD57" w14:textId="1D8ABEFD" w:rsidR="00211B0F" w:rsidRPr="00112F95" w:rsidRDefault="00211B0F" w:rsidP="00211B0F">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D746AC" w14:textId="64E1BD87" w:rsidR="00211B0F" w:rsidRPr="00112F95" w:rsidRDefault="00211B0F" w:rsidP="00211B0F">
            <w:pPr>
              <w:jc w:val="center"/>
              <w:rPr>
                <w:color w:val="000000"/>
                <w:szCs w:val="22"/>
                <w:lang w:val="en-US"/>
              </w:rPr>
            </w:pPr>
            <w:r>
              <w:rPr>
                <w:color w:val="000000"/>
                <w:szCs w:val="22"/>
              </w:rPr>
              <w:t>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BEF5E5" w14:textId="42C5B82F" w:rsidR="00211B0F" w:rsidRPr="00112F95" w:rsidRDefault="00211B0F" w:rsidP="00211B0F">
            <w:pPr>
              <w:jc w:val="center"/>
              <w:rPr>
                <w:color w:val="000000"/>
                <w:szCs w:val="22"/>
                <w:lang w:val="en-US"/>
              </w:rPr>
            </w:pPr>
            <w:r>
              <w:rPr>
                <w:color w:val="000000"/>
                <w:szCs w:val="22"/>
              </w:rPr>
              <w:t>0</w:t>
            </w:r>
          </w:p>
        </w:tc>
      </w:tr>
      <w:tr w:rsidR="00211B0F" w:rsidRPr="00112F95" w14:paraId="1E6C9AA6"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AC4626" w14:textId="12DE741D" w:rsidR="00211B0F" w:rsidRPr="00112F95" w:rsidRDefault="00211B0F" w:rsidP="00211B0F">
            <w:pPr>
              <w:rPr>
                <w:color w:val="000000"/>
                <w:szCs w:val="22"/>
                <w:lang w:val="en-US"/>
              </w:rPr>
            </w:pPr>
            <w:r>
              <w:rPr>
                <w:color w:val="000000"/>
                <w:szCs w:val="22"/>
              </w:rPr>
              <w:t>Abdel Karim Ajami</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0C0555" w14:textId="133393A8" w:rsidR="00211B0F" w:rsidRPr="00112F95" w:rsidRDefault="00211B0F" w:rsidP="00211B0F">
            <w:pPr>
              <w:jc w:val="center"/>
              <w:rPr>
                <w:color w:val="000000"/>
                <w:szCs w:val="22"/>
                <w:lang w:val="en-US"/>
              </w:rPr>
            </w:pPr>
            <w:r>
              <w:rPr>
                <w:color w:val="000000"/>
                <w:szCs w:val="22"/>
              </w:rPr>
              <w:t>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358371" w14:textId="6DFC774E" w:rsidR="00211B0F" w:rsidRPr="00112F95" w:rsidRDefault="00211B0F" w:rsidP="00211B0F">
            <w:pPr>
              <w:jc w:val="center"/>
              <w:rPr>
                <w:color w:val="000000"/>
                <w:szCs w:val="22"/>
                <w:lang w:val="en-US"/>
              </w:rPr>
            </w:pPr>
            <w:r>
              <w:rPr>
                <w:color w:val="000000"/>
                <w:szCs w:val="22"/>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005FBE" w14:textId="24D52450" w:rsidR="00211B0F" w:rsidRPr="00112F95" w:rsidRDefault="00211B0F" w:rsidP="00211B0F">
            <w:pPr>
              <w:jc w:val="center"/>
              <w:rPr>
                <w:color w:val="000000"/>
                <w:szCs w:val="22"/>
                <w:lang w:val="en-US"/>
              </w:rPr>
            </w:pPr>
            <w:r>
              <w:rPr>
                <w:color w:val="000000"/>
                <w:szCs w:val="22"/>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5BFC3" w14:textId="4411E6AC" w:rsidR="00211B0F" w:rsidRPr="00112F95" w:rsidRDefault="00211B0F" w:rsidP="00211B0F">
            <w:pPr>
              <w:jc w:val="center"/>
              <w:rPr>
                <w:color w:val="000000"/>
                <w:szCs w:val="22"/>
                <w:lang w:val="en-US"/>
              </w:rPr>
            </w:pPr>
            <w:r>
              <w:rPr>
                <w:color w:val="000000"/>
                <w:szCs w:val="22"/>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7A571D" w14:textId="73DA390F" w:rsidR="00211B0F" w:rsidRPr="00112F95" w:rsidRDefault="00211B0F" w:rsidP="00211B0F">
            <w:pPr>
              <w:jc w:val="center"/>
              <w:rPr>
                <w:color w:val="000000"/>
                <w:szCs w:val="22"/>
                <w:lang w:val="en-US"/>
              </w:rPr>
            </w:pPr>
            <w:r>
              <w:rPr>
                <w:color w:val="000000"/>
                <w:szCs w:val="22"/>
              </w:rPr>
              <w:t>0</w:t>
            </w:r>
          </w:p>
        </w:tc>
      </w:tr>
      <w:tr w:rsidR="00211B0F" w:rsidRPr="00112F95" w14:paraId="58562D45"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75A51A" w14:textId="4A25570E" w:rsidR="00211B0F" w:rsidRPr="00112F95" w:rsidRDefault="00211B0F" w:rsidP="00211B0F">
            <w:pPr>
              <w:rPr>
                <w:color w:val="000000"/>
                <w:szCs w:val="22"/>
                <w:lang w:val="en-US"/>
              </w:rPr>
            </w:pPr>
            <w:r>
              <w:rPr>
                <w:color w:val="000000"/>
                <w:szCs w:val="22"/>
              </w:rPr>
              <w:t>Arik Klein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4BA546" w14:textId="5ACE5AFB" w:rsidR="00211B0F" w:rsidRPr="00112F95" w:rsidRDefault="00211B0F" w:rsidP="00211B0F">
            <w:pPr>
              <w:jc w:val="center"/>
              <w:rPr>
                <w:color w:val="000000"/>
                <w:szCs w:val="22"/>
                <w:lang w:val="en-US"/>
              </w:rPr>
            </w:pPr>
            <w:r>
              <w:rPr>
                <w:color w:val="000000"/>
                <w:szCs w:val="22"/>
              </w:rPr>
              <w:t>15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102533" w14:textId="47B11841" w:rsidR="00211B0F" w:rsidRPr="00112F95" w:rsidRDefault="00211B0F" w:rsidP="00211B0F">
            <w:pPr>
              <w:jc w:val="center"/>
              <w:rPr>
                <w:color w:val="000000"/>
                <w:szCs w:val="22"/>
                <w:lang w:val="en-US"/>
              </w:rPr>
            </w:pPr>
            <w:r>
              <w:rPr>
                <w:color w:val="000000"/>
                <w:szCs w:val="22"/>
              </w:rPr>
              <w:t>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700D44" w14:textId="3B22621A" w:rsidR="00211B0F" w:rsidRPr="00112F95" w:rsidRDefault="00211B0F" w:rsidP="00211B0F">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B9A75E" w14:textId="58E62DF4" w:rsidR="00211B0F" w:rsidRPr="00112F95" w:rsidRDefault="00211B0F" w:rsidP="00211B0F">
            <w:pPr>
              <w:jc w:val="center"/>
              <w:rPr>
                <w:color w:val="000000"/>
                <w:szCs w:val="22"/>
                <w:lang w:val="en-US"/>
              </w:rPr>
            </w:pPr>
            <w:r>
              <w:rPr>
                <w:color w:val="000000"/>
                <w:szCs w:val="22"/>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56ADCB" w14:textId="2025DE57" w:rsidR="00211B0F" w:rsidRPr="00112F95" w:rsidRDefault="00211B0F" w:rsidP="00211B0F">
            <w:pPr>
              <w:jc w:val="center"/>
              <w:rPr>
                <w:color w:val="000000"/>
                <w:szCs w:val="22"/>
                <w:lang w:val="en-US"/>
              </w:rPr>
            </w:pPr>
            <w:r>
              <w:rPr>
                <w:color w:val="000000"/>
                <w:szCs w:val="22"/>
              </w:rPr>
              <w:t>0</w:t>
            </w:r>
          </w:p>
        </w:tc>
      </w:tr>
      <w:tr w:rsidR="00211B0F" w:rsidRPr="00112F95" w14:paraId="7F5E8635"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398D0" w14:textId="1EA23A0E" w:rsidR="00211B0F" w:rsidRPr="00112F95" w:rsidRDefault="00211B0F" w:rsidP="00211B0F">
            <w:pPr>
              <w:rPr>
                <w:color w:val="000000"/>
                <w:szCs w:val="22"/>
                <w:lang w:val="en-US"/>
              </w:rPr>
            </w:pPr>
            <w:r>
              <w:rPr>
                <w:color w:val="000000"/>
                <w:szCs w:val="22"/>
              </w:rPr>
              <w:t>Duncan Ho</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3DA6137" w14:textId="3D6024EE" w:rsidR="00211B0F" w:rsidRPr="00112F95" w:rsidRDefault="00211B0F" w:rsidP="00211B0F">
            <w:pPr>
              <w:jc w:val="center"/>
              <w:rPr>
                <w:color w:val="000000"/>
                <w:szCs w:val="22"/>
                <w:lang w:val="en-US"/>
              </w:rPr>
            </w:pPr>
            <w:r>
              <w:rPr>
                <w:color w:val="000000"/>
                <w:szCs w:val="22"/>
              </w:rPr>
              <w:t>120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D06C59" w14:textId="33C5B1A6" w:rsidR="00211B0F" w:rsidRPr="00112F95" w:rsidRDefault="00211B0F" w:rsidP="00211B0F">
            <w:pPr>
              <w:jc w:val="center"/>
              <w:rPr>
                <w:color w:val="000000"/>
                <w:szCs w:val="22"/>
                <w:lang w:val="en-US"/>
              </w:rPr>
            </w:pPr>
            <w:r>
              <w:rPr>
                <w:color w:val="000000"/>
                <w:szCs w:val="22"/>
              </w:rPr>
              <w:t>62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D9656E" w14:textId="39C3AE10" w:rsidR="00211B0F" w:rsidRPr="00112F95" w:rsidRDefault="00211B0F" w:rsidP="00211B0F">
            <w:pPr>
              <w:jc w:val="center"/>
              <w:rPr>
                <w:color w:val="000000"/>
                <w:szCs w:val="22"/>
                <w:lang w:val="en-US"/>
              </w:rPr>
            </w:pPr>
            <w:r>
              <w:rPr>
                <w:color w:val="000000"/>
                <w:szCs w:val="22"/>
              </w:rPr>
              <w:t>50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14F14C" w14:textId="56BBDDFF" w:rsidR="00211B0F" w:rsidRPr="00112F95" w:rsidRDefault="00211B0F" w:rsidP="00211B0F">
            <w:pPr>
              <w:jc w:val="center"/>
              <w:rPr>
                <w:color w:val="000000"/>
                <w:szCs w:val="22"/>
                <w:lang w:val="en-US"/>
              </w:rPr>
            </w:pPr>
            <w:r>
              <w:rPr>
                <w:color w:val="000000"/>
                <w:szCs w:val="22"/>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79BD42" w14:textId="3EE0B890" w:rsidR="00211B0F" w:rsidRPr="00112F95" w:rsidRDefault="00211B0F" w:rsidP="00211B0F">
            <w:pPr>
              <w:jc w:val="center"/>
              <w:rPr>
                <w:color w:val="000000"/>
                <w:szCs w:val="22"/>
                <w:lang w:val="en-US"/>
              </w:rPr>
            </w:pPr>
            <w:r>
              <w:rPr>
                <w:color w:val="000000"/>
                <w:szCs w:val="22"/>
              </w:rPr>
              <w:t>0</w:t>
            </w:r>
          </w:p>
        </w:tc>
      </w:tr>
      <w:tr w:rsidR="00211B0F" w:rsidRPr="00112F95" w14:paraId="72F7653C"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4F9B68" w14:textId="20D52A5E" w:rsidR="00211B0F" w:rsidRPr="00112F95" w:rsidRDefault="00211B0F" w:rsidP="00211B0F">
            <w:pPr>
              <w:rPr>
                <w:color w:val="000000"/>
                <w:szCs w:val="22"/>
                <w:lang w:val="en-US"/>
              </w:rPr>
            </w:pPr>
            <w:r>
              <w:rPr>
                <w:color w:val="000000"/>
                <w:szCs w:val="22"/>
              </w:rPr>
              <w:t>Ming Gan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09E43C" w14:textId="6CD076E1" w:rsidR="00211B0F" w:rsidRPr="00112F95" w:rsidRDefault="00211B0F" w:rsidP="00211B0F">
            <w:pPr>
              <w:jc w:val="center"/>
              <w:rPr>
                <w:color w:val="000000"/>
                <w:szCs w:val="22"/>
                <w:lang w:val="en-US"/>
              </w:rPr>
            </w:pPr>
            <w:r>
              <w:rPr>
                <w:color w:val="000000"/>
                <w:szCs w:val="22"/>
              </w:rPr>
              <w:t>248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85AA84" w14:textId="47EDB507" w:rsidR="00211B0F" w:rsidRPr="00112F95" w:rsidRDefault="00211B0F" w:rsidP="00211B0F">
            <w:pPr>
              <w:jc w:val="center"/>
              <w:rPr>
                <w:color w:val="000000"/>
                <w:szCs w:val="22"/>
                <w:lang w:val="en-US"/>
              </w:rPr>
            </w:pPr>
            <w:r>
              <w:rPr>
                <w:color w:val="000000"/>
                <w:szCs w:val="22"/>
              </w:rPr>
              <w:t>178</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EB3FD4" w14:textId="00B5E19E" w:rsidR="00211B0F" w:rsidRPr="00112F95" w:rsidRDefault="00211B0F" w:rsidP="00211B0F">
            <w:pPr>
              <w:jc w:val="center"/>
              <w:rPr>
                <w:color w:val="000000"/>
                <w:szCs w:val="22"/>
                <w:lang w:val="en-US"/>
              </w:rPr>
            </w:pPr>
            <w:r>
              <w:rPr>
                <w:color w:val="000000"/>
                <w:szCs w:val="22"/>
              </w:rPr>
              <w:t>55</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FC727F" w14:textId="10E95F10" w:rsidR="00211B0F" w:rsidRPr="00112F95" w:rsidRDefault="00211B0F" w:rsidP="00211B0F">
            <w:pPr>
              <w:jc w:val="center"/>
              <w:rPr>
                <w:color w:val="000000"/>
                <w:szCs w:val="22"/>
                <w:lang w:val="en-US"/>
              </w:rPr>
            </w:pPr>
            <w:r>
              <w:rPr>
                <w:color w:val="000000"/>
                <w:szCs w:val="22"/>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C13ABE" w14:textId="211B8F62" w:rsidR="00211B0F" w:rsidRPr="00112F95" w:rsidRDefault="00211B0F" w:rsidP="00211B0F">
            <w:pPr>
              <w:jc w:val="center"/>
              <w:rPr>
                <w:color w:val="000000"/>
                <w:szCs w:val="22"/>
                <w:lang w:val="en-US"/>
              </w:rPr>
            </w:pPr>
            <w:r>
              <w:rPr>
                <w:color w:val="000000"/>
                <w:szCs w:val="22"/>
              </w:rPr>
              <w:t>7</w:t>
            </w:r>
          </w:p>
        </w:tc>
      </w:tr>
      <w:tr w:rsidR="00211B0F" w:rsidRPr="00112F95" w14:paraId="3A28EA77"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F3A350" w14:textId="10E4A129" w:rsidR="00211B0F" w:rsidRPr="00112F95" w:rsidRDefault="00211B0F" w:rsidP="00211B0F">
            <w:pPr>
              <w:rPr>
                <w:color w:val="000000"/>
                <w:szCs w:val="22"/>
                <w:lang w:val="en-US"/>
              </w:rPr>
            </w:pPr>
            <w:r>
              <w:rPr>
                <w:color w:val="000000"/>
                <w:szCs w:val="22"/>
              </w:rPr>
              <w:t>Yuchen Guo</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CCF8EB" w14:textId="6A2971C5" w:rsidR="00211B0F" w:rsidRPr="00112F95" w:rsidRDefault="00211B0F" w:rsidP="00211B0F">
            <w:pPr>
              <w:jc w:val="center"/>
              <w:rPr>
                <w:color w:val="000000"/>
                <w:szCs w:val="22"/>
                <w:lang w:val="en-US"/>
              </w:rPr>
            </w:pPr>
            <w:r>
              <w:rPr>
                <w:color w:val="000000"/>
                <w:szCs w:val="22"/>
              </w:rPr>
              <w:t>54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764CCC" w14:textId="065ADA67" w:rsidR="00211B0F" w:rsidRPr="00112F95" w:rsidRDefault="00211B0F" w:rsidP="00211B0F">
            <w:pPr>
              <w:jc w:val="center"/>
              <w:rPr>
                <w:color w:val="000000"/>
                <w:szCs w:val="22"/>
                <w:lang w:val="en-US"/>
              </w:rPr>
            </w:pPr>
            <w:r>
              <w:rPr>
                <w:color w:val="000000"/>
                <w:szCs w:val="22"/>
              </w:rPr>
              <w:t>45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6D3102" w14:textId="5A6C87D3" w:rsidR="00211B0F" w:rsidRPr="00112F95" w:rsidRDefault="00211B0F" w:rsidP="00211B0F">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FE0015" w14:textId="6D28FCBC" w:rsidR="00211B0F" w:rsidRPr="00112F95" w:rsidRDefault="00211B0F" w:rsidP="00211B0F">
            <w:pPr>
              <w:jc w:val="center"/>
              <w:rPr>
                <w:color w:val="000000"/>
                <w:szCs w:val="22"/>
                <w:lang w:val="en-US"/>
              </w:rPr>
            </w:pPr>
            <w:r>
              <w:rPr>
                <w:color w:val="000000"/>
                <w:szCs w:val="22"/>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55DDC0" w14:textId="0E8C72A2" w:rsidR="00211B0F" w:rsidRPr="00112F95" w:rsidRDefault="00211B0F" w:rsidP="00211B0F">
            <w:pPr>
              <w:jc w:val="center"/>
              <w:rPr>
                <w:color w:val="000000"/>
                <w:szCs w:val="22"/>
                <w:lang w:val="en-US"/>
              </w:rPr>
            </w:pPr>
            <w:r>
              <w:rPr>
                <w:color w:val="000000"/>
                <w:szCs w:val="22"/>
              </w:rPr>
              <w:t>1</w:t>
            </w:r>
          </w:p>
        </w:tc>
      </w:tr>
      <w:tr w:rsidR="00211B0F" w:rsidRPr="00112F95" w14:paraId="11660E13"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B7974B" w14:textId="1F8F56A1" w:rsidR="00211B0F" w:rsidRPr="00112F95" w:rsidRDefault="00211B0F" w:rsidP="00211B0F">
            <w:pPr>
              <w:rPr>
                <w:color w:val="000000"/>
                <w:szCs w:val="22"/>
                <w:lang w:val="en-US"/>
              </w:rPr>
            </w:pPr>
            <w:r>
              <w:rPr>
                <w:color w:val="000000"/>
                <w:szCs w:val="22"/>
              </w:rPr>
              <w:t>GEORGE CHERIAN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33FDB2" w14:textId="350C49F6" w:rsidR="00211B0F" w:rsidRPr="00112F95" w:rsidRDefault="00211B0F" w:rsidP="00211B0F">
            <w:pPr>
              <w:jc w:val="center"/>
              <w:rPr>
                <w:color w:val="000000"/>
                <w:szCs w:val="22"/>
                <w:lang w:val="en-US"/>
              </w:rPr>
            </w:pPr>
            <w:r>
              <w:rPr>
                <w:color w:val="000000"/>
                <w:szCs w:val="22"/>
              </w:rPr>
              <w:t>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98939F" w14:textId="0B09C3C0" w:rsidR="00211B0F" w:rsidRPr="00112F95" w:rsidRDefault="00211B0F" w:rsidP="00211B0F">
            <w:pPr>
              <w:jc w:val="center"/>
              <w:rPr>
                <w:color w:val="000000"/>
                <w:szCs w:val="22"/>
                <w:lang w:val="en-US"/>
              </w:rPr>
            </w:pPr>
            <w:r>
              <w:rPr>
                <w:color w:val="000000"/>
                <w:szCs w:val="22"/>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63FB47" w14:textId="7F5E5FFD" w:rsidR="00211B0F" w:rsidRPr="00112F95" w:rsidRDefault="00211B0F" w:rsidP="00211B0F">
            <w:pPr>
              <w:jc w:val="center"/>
              <w:rPr>
                <w:color w:val="000000"/>
                <w:szCs w:val="22"/>
                <w:lang w:val="en-US"/>
              </w:rPr>
            </w:pPr>
            <w:r>
              <w:rPr>
                <w:color w:val="000000"/>
                <w:szCs w:val="22"/>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AB9554" w14:textId="16268A49" w:rsidR="00211B0F" w:rsidRPr="00112F95" w:rsidRDefault="00211B0F" w:rsidP="00211B0F">
            <w:pPr>
              <w:jc w:val="center"/>
              <w:rPr>
                <w:color w:val="000000"/>
                <w:szCs w:val="22"/>
                <w:lang w:val="en-US"/>
              </w:rPr>
            </w:pPr>
            <w:r>
              <w:rPr>
                <w:color w:val="000000"/>
                <w:szCs w:val="22"/>
              </w:rPr>
              <w:t>7</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8C9CBF" w14:textId="47108BEA" w:rsidR="00211B0F" w:rsidRPr="00112F95" w:rsidRDefault="00211B0F" w:rsidP="00211B0F">
            <w:pPr>
              <w:jc w:val="center"/>
              <w:rPr>
                <w:color w:val="000000"/>
                <w:szCs w:val="22"/>
                <w:lang w:val="en-US"/>
              </w:rPr>
            </w:pPr>
            <w:r>
              <w:rPr>
                <w:color w:val="000000"/>
                <w:szCs w:val="22"/>
              </w:rPr>
              <w:t>0</w:t>
            </w:r>
          </w:p>
        </w:tc>
      </w:tr>
      <w:tr w:rsidR="00211B0F" w:rsidRPr="00112F95" w14:paraId="19E267ED" w14:textId="77777777" w:rsidTr="00112F95">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36BBB5" w14:textId="518E48C0" w:rsidR="00211B0F" w:rsidRPr="00112F95" w:rsidRDefault="00211B0F" w:rsidP="00211B0F">
            <w:pPr>
              <w:rPr>
                <w:color w:val="000000"/>
                <w:szCs w:val="22"/>
                <w:lang w:val="en-US"/>
              </w:rPr>
            </w:pPr>
            <w:r>
              <w:rPr>
                <w:color w:val="000000"/>
                <w:szCs w:val="22"/>
              </w:rPr>
              <w:t>Insun Jang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CBC933" w14:textId="7519423D" w:rsidR="00211B0F" w:rsidRPr="00112F95" w:rsidRDefault="00211B0F" w:rsidP="00211B0F">
            <w:pPr>
              <w:jc w:val="center"/>
              <w:rPr>
                <w:color w:val="000000"/>
                <w:szCs w:val="22"/>
                <w:lang w:val="en-US"/>
              </w:rPr>
            </w:pPr>
            <w:r>
              <w:rPr>
                <w:color w:val="000000"/>
                <w:szCs w:val="22"/>
              </w:rPr>
              <w:t>62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F27713" w14:textId="0C273456" w:rsidR="00211B0F" w:rsidRPr="00112F95" w:rsidRDefault="00211B0F" w:rsidP="00211B0F">
            <w:pPr>
              <w:jc w:val="center"/>
              <w:rPr>
                <w:color w:val="000000"/>
                <w:szCs w:val="22"/>
                <w:lang w:val="en-US"/>
              </w:rPr>
            </w:pPr>
            <w:r>
              <w:rPr>
                <w:color w:val="000000"/>
                <w:szCs w:val="22"/>
              </w:rPr>
              <w:t>55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CF1408" w14:textId="0967C50F" w:rsidR="00211B0F" w:rsidRPr="00112F95" w:rsidRDefault="00211B0F" w:rsidP="00211B0F">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40419D" w14:textId="2440AC92" w:rsidR="00211B0F" w:rsidRPr="00112F95" w:rsidRDefault="00211B0F" w:rsidP="00211B0F">
            <w:pPr>
              <w:jc w:val="center"/>
              <w:rPr>
                <w:color w:val="000000"/>
                <w:szCs w:val="22"/>
                <w:lang w:val="en-US"/>
              </w:rPr>
            </w:pPr>
            <w:r>
              <w:rPr>
                <w:color w:val="000000"/>
                <w:szCs w:val="22"/>
              </w:rPr>
              <w:t>7</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21DB2E" w14:textId="23CFD997" w:rsidR="00211B0F" w:rsidRPr="00112F95" w:rsidRDefault="00211B0F" w:rsidP="00211B0F">
            <w:pPr>
              <w:jc w:val="center"/>
              <w:rPr>
                <w:color w:val="000000"/>
                <w:szCs w:val="22"/>
                <w:lang w:val="en-US"/>
              </w:rPr>
            </w:pPr>
            <w:r>
              <w:rPr>
                <w:color w:val="000000"/>
                <w:szCs w:val="22"/>
              </w:rPr>
              <w:t>0</w:t>
            </w:r>
          </w:p>
        </w:tc>
      </w:tr>
    </w:tbl>
    <w:p w14:paraId="7A13EFD0" w14:textId="263CA0A2" w:rsidR="00EE7B05" w:rsidRDefault="000F47D2" w:rsidP="00EE7B05">
      <w:pPr>
        <w:pStyle w:val="Heading2"/>
      </w:pPr>
      <w:r>
        <w:t>LB266</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37602C" w:rsidRPr="00093132" w14:paraId="18807FB7" w14:textId="77777777" w:rsidTr="00D35C6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093132" w:rsidRDefault="0037602C" w:rsidP="00D35C67">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093132" w:rsidRDefault="0037602C" w:rsidP="00D35C67">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093132" w:rsidRDefault="0037602C" w:rsidP="00D35C67">
            <w:pPr>
              <w:jc w:val="center"/>
              <w:rPr>
                <w:sz w:val="20"/>
                <w:lang w:val="en-US"/>
              </w:rPr>
            </w:pPr>
            <w:r w:rsidRPr="00093132">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093132" w:rsidRDefault="0037602C" w:rsidP="00D35C67">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8B971CB" w14:textId="77777777" w:rsidR="0037602C" w:rsidRDefault="0037602C" w:rsidP="00D35C67">
            <w:pPr>
              <w:jc w:val="center"/>
              <w:rPr>
                <w:b/>
                <w:bCs/>
                <w:sz w:val="20"/>
                <w:lang w:val="en-US"/>
              </w:rPr>
            </w:pPr>
            <w:r w:rsidRPr="00093132">
              <w:rPr>
                <w:b/>
                <w:bCs/>
                <w:sz w:val="20"/>
                <w:lang w:val="en-US"/>
              </w:rPr>
              <w:t>Type</w:t>
            </w:r>
          </w:p>
          <w:p w14:paraId="2D4F5A14" w14:textId="77777777" w:rsidR="0037602C" w:rsidRPr="00093132" w:rsidRDefault="0037602C" w:rsidP="00D35C67">
            <w:pPr>
              <w:jc w:val="center"/>
              <w:rPr>
                <w:sz w:val="20"/>
                <w:lang w:val="en-US"/>
              </w:rPr>
            </w:pPr>
            <w:r w:rsidRPr="00093132">
              <w:rPr>
                <w:b/>
                <w:bCs/>
                <w:sz w:val="20"/>
                <w:lang w:val="en-US"/>
              </w:rPr>
              <w:t xml:space="preserve">(# </w:t>
            </w:r>
            <w:r>
              <w:rPr>
                <w:b/>
                <w:bCs/>
                <w:sz w:val="20"/>
                <w:lang w:val="en-US"/>
              </w:rPr>
              <w:t>CIDs</w:t>
            </w:r>
            <w:r w:rsidRPr="00093132">
              <w:rPr>
                <w:b/>
                <w:bCs/>
                <w:sz w:val="20"/>
                <w:lang w:val="en-US"/>
              </w:rPr>
              <w:t>)</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093132" w:rsidRDefault="0037602C" w:rsidP="00D35C67">
            <w:pPr>
              <w:jc w:val="center"/>
              <w:rPr>
                <w:b/>
                <w:bCs/>
                <w:sz w:val="20"/>
                <w:lang w:val="en-US"/>
              </w:rPr>
            </w:pPr>
            <w:r w:rsidRPr="00093132">
              <w:rPr>
                <w:b/>
                <w:bCs/>
                <w:sz w:val="20"/>
                <w:lang w:val="en-US"/>
              </w:rPr>
              <w:t>Session</w:t>
            </w:r>
          </w:p>
        </w:tc>
      </w:tr>
      <w:tr w:rsidR="00F31DD7" w:rsidRPr="00BC5BE9" w14:paraId="3CECF69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FB3DD" w14:textId="5F3F5639" w:rsidR="00F31DD7" w:rsidRPr="000E6FAC" w:rsidRDefault="00F31DD7" w:rsidP="00F31DD7">
            <w:pPr>
              <w:jc w:val="center"/>
              <w:rPr>
                <w:sz w:val="20"/>
              </w:rPr>
            </w:pPr>
            <w:r w:rsidRPr="000E6FAC">
              <w:rPr>
                <w:color w:val="FF0000"/>
                <w:kern w:val="24"/>
                <w:sz w:val="20"/>
              </w:rPr>
              <w:t>1851r0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4062B" w14:textId="1BDBA938" w:rsidR="00F31DD7" w:rsidRPr="000E6FAC" w:rsidRDefault="00F31DD7" w:rsidP="00F31DD7">
            <w:pPr>
              <w:rPr>
                <w:color w:val="00B050"/>
                <w:kern w:val="24"/>
                <w:sz w:val="20"/>
              </w:rPr>
            </w:pPr>
            <w:r w:rsidRPr="000E6FAC">
              <w:rPr>
                <w:color w:val="000000" w:themeColor="text1"/>
                <w:kern w:val="24"/>
                <w:sz w:val="20"/>
              </w:rPr>
              <w:t>CR for CID 11891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D7425" w14:textId="54F77B05" w:rsidR="00F31DD7" w:rsidRPr="000E6FAC" w:rsidRDefault="00F31DD7" w:rsidP="00F31DD7">
            <w:pPr>
              <w:rPr>
                <w:color w:val="00B050"/>
                <w:kern w:val="24"/>
                <w:sz w:val="20"/>
              </w:rPr>
            </w:pPr>
            <w:proofErr w:type="spellStart"/>
            <w:r w:rsidRPr="000E6FAC">
              <w:rPr>
                <w:color w:val="000000" w:themeColor="text1"/>
                <w:kern w:val="24"/>
                <w:sz w:val="20"/>
              </w:rPr>
              <w:t>Chenchen</w:t>
            </w:r>
            <w:proofErr w:type="spellEnd"/>
            <w:r w:rsidRPr="000E6FAC">
              <w:rPr>
                <w:color w:val="000000" w:themeColor="text1"/>
                <w:kern w:val="24"/>
                <w:sz w:val="20"/>
              </w:rPr>
              <w:t xml:space="preserve"> LIU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D5EB8" w14:textId="35375911" w:rsidR="00F31DD7" w:rsidRPr="000E6FAC" w:rsidRDefault="00F31DD7" w:rsidP="00F31DD7">
            <w:pPr>
              <w:jc w:val="center"/>
              <w:rPr>
                <w:color w:val="00B050"/>
                <w:kern w:val="24"/>
                <w:sz w:val="20"/>
              </w:rPr>
            </w:pPr>
            <w:r w:rsidRPr="000E6FAC">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7AA4A" w14:textId="2760AA62" w:rsidR="00F31DD7" w:rsidRPr="000E6FAC" w:rsidRDefault="00F31DD7" w:rsidP="00F31DD7">
            <w:pPr>
              <w:jc w:val="center"/>
              <w:rPr>
                <w:color w:val="00B050"/>
                <w:kern w:val="24"/>
                <w:sz w:val="20"/>
              </w:rPr>
            </w:pPr>
            <w:r w:rsidRPr="000E6FAC">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B3C8CA8" w14:textId="427536D6" w:rsidR="00F31DD7" w:rsidRPr="000E6FAC" w:rsidRDefault="00F31DD7" w:rsidP="00F31DD7">
            <w:pPr>
              <w:jc w:val="center"/>
              <w:rPr>
                <w:color w:val="00B050"/>
                <w:kern w:val="24"/>
                <w:sz w:val="20"/>
              </w:rPr>
            </w:pPr>
            <w:r w:rsidRPr="000E6FAC">
              <w:rPr>
                <w:color w:val="000000" w:themeColor="text1"/>
                <w:kern w:val="24"/>
                <w:sz w:val="20"/>
              </w:rPr>
              <w:t>Joint</w:t>
            </w:r>
          </w:p>
        </w:tc>
      </w:tr>
      <w:tr w:rsidR="00B77A84" w:rsidRPr="00BC5BE9" w14:paraId="4B3FAFCB" w14:textId="77777777" w:rsidTr="00C67A15">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2D0804" w14:textId="445B9DF5" w:rsidR="00B77A84" w:rsidRPr="000E6FAC" w:rsidRDefault="00B77A84" w:rsidP="00B77A84">
            <w:pPr>
              <w:jc w:val="center"/>
              <w:rPr>
                <w:sz w:val="20"/>
              </w:rPr>
            </w:pPr>
            <w:r w:rsidRPr="000E6FAC">
              <w:rPr>
                <w:rFonts w:eastAsiaTheme="minorEastAsia"/>
                <w:color w:val="FF0000"/>
                <w:kern w:val="24"/>
                <w:sz w:val="20"/>
              </w:rPr>
              <w:t>1348r2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996DB9" w14:textId="09C790DB" w:rsidR="00B77A84" w:rsidRPr="000E6FAC" w:rsidRDefault="00B77A84" w:rsidP="00B77A84">
            <w:pPr>
              <w:rPr>
                <w:color w:val="00B050"/>
                <w:kern w:val="24"/>
                <w:sz w:val="20"/>
              </w:rPr>
            </w:pPr>
            <w:r w:rsidRPr="000E6FAC">
              <w:rPr>
                <w:rFonts w:eastAsiaTheme="minorEastAsia"/>
                <w:color w:val="000000" w:themeColor="text1"/>
                <w:kern w:val="24"/>
                <w:sz w:val="20"/>
              </w:rPr>
              <w:t>LB266 CR for PAR verification low latency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133E2E" w14:textId="480CD4A9" w:rsidR="00B77A84" w:rsidRPr="000E6FAC" w:rsidRDefault="00B77A84" w:rsidP="00B77A84">
            <w:pPr>
              <w:rPr>
                <w:color w:val="00B050"/>
                <w:kern w:val="24"/>
                <w:sz w:val="20"/>
              </w:rPr>
            </w:pPr>
            <w:proofErr w:type="spellStart"/>
            <w:r w:rsidRPr="000E6FAC">
              <w:rPr>
                <w:rFonts w:eastAsiaTheme="minorEastAsia"/>
                <w:color w:val="000000" w:themeColor="text1"/>
                <w:kern w:val="24"/>
                <w:sz w:val="20"/>
              </w:rPr>
              <w:t>Yousi</w:t>
            </w:r>
            <w:proofErr w:type="spellEnd"/>
            <w:r w:rsidRPr="000E6FAC">
              <w:rPr>
                <w:rFonts w:eastAsiaTheme="minorEastAsia"/>
                <w:color w:val="000000" w:themeColor="text1"/>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53ABC" w14:textId="2F472C97" w:rsidR="00B77A84" w:rsidRPr="000E6FAC" w:rsidRDefault="00B77A84" w:rsidP="00B77A84">
            <w:pPr>
              <w:jc w:val="center"/>
              <w:rPr>
                <w:color w:val="00B050"/>
                <w:kern w:val="24"/>
                <w:sz w:val="20"/>
              </w:rPr>
            </w:pPr>
            <w:r w:rsidRPr="000E6FAC">
              <w:rPr>
                <w:color w:val="000000" w:themeColor="text1"/>
                <w:kern w:val="24"/>
                <w:sz w:val="20"/>
              </w:rPr>
              <w:t>Update 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B17D7" w14:textId="5886647C" w:rsidR="00B77A84" w:rsidRPr="000E6FAC" w:rsidRDefault="00B77A84" w:rsidP="00B77A84">
            <w:pPr>
              <w:jc w:val="center"/>
              <w:rPr>
                <w:color w:val="00B050"/>
                <w:kern w:val="24"/>
                <w:sz w:val="20"/>
              </w:rPr>
            </w:pPr>
            <w:r w:rsidRPr="000E6FAC">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9FE48E8" w14:textId="36C9DBC3" w:rsidR="00B77A84" w:rsidRPr="000E6FAC" w:rsidRDefault="00B77A84" w:rsidP="00B77A84">
            <w:pPr>
              <w:jc w:val="center"/>
              <w:rPr>
                <w:color w:val="00B050"/>
                <w:kern w:val="24"/>
                <w:sz w:val="20"/>
              </w:rPr>
            </w:pPr>
            <w:r w:rsidRPr="000E6FAC">
              <w:rPr>
                <w:color w:val="000000" w:themeColor="text1"/>
                <w:kern w:val="24"/>
                <w:sz w:val="20"/>
              </w:rPr>
              <w:t>Joint</w:t>
            </w:r>
          </w:p>
        </w:tc>
      </w:tr>
      <w:tr w:rsidR="00B77A84" w:rsidRPr="00BC5BE9" w14:paraId="65373587" w14:textId="77777777" w:rsidTr="00697A2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1BF8C" w14:textId="136ADD05" w:rsidR="00B77A84" w:rsidRPr="000E6FAC" w:rsidRDefault="00B77A84" w:rsidP="00B77A84">
            <w:pPr>
              <w:jc w:val="center"/>
              <w:rPr>
                <w:sz w:val="20"/>
              </w:rPr>
            </w:pPr>
            <w:r w:rsidRPr="000E6FAC">
              <w:rPr>
                <w:rFonts w:eastAsiaTheme="minorEastAsia"/>
                <w:color w:val="FF0000"/>
                <w:kern w:val="24"/>
                <w:sz w:val="20"/>
              </w:rPr>
              <w:t>1878r0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E5BE4" w14:textId="05ADB1CE" w:rsidR="00B77A84" w:rsidRPr="000E6FAC" w:rsidRDefault="00B77A84" w:rsidP="00B77A84">
            <w:pPr>
              <w:rPr>
                <w:color w:val="00B050"/>
                <w:kern w:val="24"/>
                <w:sz w:val="20"/>
              </w:rPr>
            </w:pPr>
            <w:r w:rsidRPr="000E6FAC">
              <w:rPr>
                <w:rFonts w:eastAsiaTheme="minorEastAsia"/>
                <w:color w:val="000000" w:themeColor="text1"/>
                <w:kern w:val="24"/>
                <w:sz w:val="20"/>
              </w:rPr>
              <w:t>CR-for-Clause-6.3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18013B" w14:textId="738AED05" w:rsidR="00B77A84" w:rsidRPr="000E6FAC" w:rsidRDefault="00B77A84" w:rsidP="00B77A84">
            <w:pPr>
              <w:rPr>
                <w:color w:val="00B050"/>
                <w:kern w:val="24"/>
                <w:sz w:val="20"/>
              </w:rPr>
            </w:pPr>
            <w:r w:rsidRPr="000E6FAC">
              <w:rPr>
                <w:rFonts w:eastAsiaTheme="minorEastAsia"/>
                <w:color w:val="000000" w:themeColor="text1"/>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4389C" w14:textId="33B3DA12" w:rsidR="00B77A84" w:rsidRPr="000E6FAC" w:rsidRDefault="00B77A84" w:rsidP="00B77A84">
            <w:pPr>
              <w:jc w:val="center"/>
              <w:rPr>
                <w:color w:val="00B050"/>
                <w:kern w:val="24"/>
                <w:sz w:val="20"/>
              </w:rPr>
            </w:pPr>
            <w:r w:rsidRPr="000E6FAC">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C7C08" w14:textId="15C1A4C1" w:rsidR="00B77A84" w:rsidRPr="000E6FAC" w:rsidRDefault="00B77A84" w:rsidP="00B77A84">
            <w:pPr>
              <w:jc w:val="center"/>
              <w:rPr>
                <w:color w:val="00B050"/>
                <w:kern w:val="24"/>
                <w:sz w:val="20"/>
              </w:rPr>
            </w:pPr>
            <w:r w:rsidRPr="000E6FAC">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259F2410" w14:textId="40DA4D24" w:rsidR="00B77A84" w:rsidRPr="000E6FAC" w:rsidRDefault="00B77A84" w:rsidP="00B77A84">
            <w:pPr>
              <w:jc w:val="center"/>
              <w:rPr>
                <w:color w:val="00B050"/>
                <w:kern w:val="24"/>
                <w:sz w:val="20"/>
              </w:rPr>
            </w:pPr>
            <w:r w:rsidRPr="000E6FAC">
              <w:rPr>
                <w:color w:val="000000" w:themeColor="text1"/>
                <w:kern w:val="24"/>
                <w:sz w:val="20"/>
              </w:rPr>
              <w:t>Joint</w:t>
            </w:r>
          </w:p>
        </w:tc>
      </w:tr>
      <w:tr w:rsidR="00E305F8" w:rsidRPr="00BC5BE9" w14:paraId="735DEF8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6A1DF" w14:textId="3CFE84DD" w:rsidR="00E305F8" w:rsidRPr="000E6FAC" w:rsidRDefault="00231E5D" w:rsidP="00E305F8">
            <w:pPr>
              <w:jc w:val="center"/>
              <w:rPr>
                <w:sz w:val="20"/>
              </w:rPr>
            </w:pPr>
            <w:hyperlink r:id="rId13" w:history="1">
              <w:r w:rsidR="00E305F8" w:rsidRPr="000E6FAC">
                <w:rPr>
                  <w:rStyle w:val="Hyperlink"/>
                  <w:sz w:val="20"/>
                </w:rPr>
                <w:t>1423r3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CBFAE" w14:textId="7376A4AA" w:rsidR="00E305F8" w:rsidRPr="000E6FAC" w:rsidRDefault="00E305F8" w:rsidP="00E305F8">
            <w:pPr>
              <w:rPr>
                <w:kern w:val="24"/>
                <w:sz w:val="20"/>
              </w:rPr>
            </w:pPr>
            <w:r w:rsidRPr="000E6FAC">
              <w:rPr>
                <w:kern w:val="24"/>
                <w:sz w:val="20"/>
              </w:rPr>
              <w:t>EHT SMPS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23D9F" w14:textId="6570BFB6" w:rsidR="00E305F8" w:rsidRPr="000E6FAC" w:rsidRDefault="00E305F8" w:rsidP="00E305F8">
            <w:pPr>
              <w:rPr>
                <w:kern w:val="24"/>
                <w:sz w:val="20"/>
              </w:rPr>
            </w:pPr>
            <w:r w:rsidRPr="000E6FAC">
              <w:rPr>
                <w:kern w:val="24"/>
                <w:sz w:val="20"/>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2B436" w14:textId="0337C5D8" w:rsidR="00E305F8" w:rsidRPr="000E6FAC" w:rsidRDefault="00E305F8" w:rsidP="008C017D">
            <w:pPr>
              <w:jc w:val="center"/>
              <w:rPr>
                <w:kern w:val="24"/>
                <w:sz w:val="20"/>
              </w:rPr>
            </w:pPr>
            <w:r w:rsidRPr="000E6FAC">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83EFB" w14:textId="42C675CD" w:rsidR="00E305F8" w:rsidRPr="000E6FAC" w:rsidRDefault="00E305F8" w:rsidP="00E305F8">
            <w:pPr>
              <w:jc w:val="center"/>
              <w:rPr>
                <w:kern w:val="24"/>
                <w:sz w:val="20"/>
              </w:rPr>
            </w:pPr>
            <w:r w:rsidRPr="000E6FAC">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104E1F9" w14:textId="61325856" w:rsidR="00E305F8" w:rsidRPr="000E6FAC" w:rsidRDefault="00E305F8" w:rsidP="00E305F8">
            <w:pPr>
              <w:jc w:val="center"/>
              <w:rPr>
                <w:kern w:val="24"/>
                <w:sz w:val="20"/>
              </w:rPr>
            </w:pPr>
            <w:r w:rsidRPr="000E6FAC">
              <w:rPr>
                <w:kern w:val="24"/>
                <w:sz w:val="20"/>
              </w:rPr>
              <w:t>Joint</w:t>
            </w:r>
          </w:p>
        </w:tc>
      </w:tr>
      <w:tr w:rsidR="000926A5" w:rsidRPr="00BC5BE9" w14:paraId="49239CB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5A2C" w14:textId="472516CD" w:rsidR="000926A5" w:rsidRPr="000E6FAC" w:rsidRDefault="00231E5D" w:rsidP="000926A5">
            <w:pPr>
              <w:jc w:val="center"/>
              <w:rPr>
                <w:sz w:val="20"/>
              </w:rPr>
            </w:pPr>
            <w:hyperlink r:id="rId14" w:history="1">
              <w:r w:rsidR="000926A5" w:rsidRPr="000E6FAC">
                <w:rPr>
                  <w:rStyle w:val="Hyperlink"/>
                  <w:sz w:val="20"/>
                </w:rPr>
                <w:t>1692r2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E11EA" w14:textId="00F3F845" w:rsidR="000926A5" w:rsidRPr="000E6FAC" w:rsidRDefault="000926A5" w:rsidP="000926A5">
            <w:pPr>
              <w:rPr>
                <w:kern w:val="24"/>
                <w:sz w:val="20"/>
              </w:rPr>
            </w:pPr>
            <w:r w:rsidRPr="000E6FAC">
              <w:rPr>
                <w:kern w:val="24"/>
                <w:sz w:val="20"/>
              </w:rPr>
              <w:t>Clause 3.2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2263C" w14:textId="77D5657E" w:rsidR="000926A5" w:rsidRPr="000E6FAC" w:rsidRDefault="000926A5" w:rsidP="000926A5">
            <w:pPr>
              <w:rPr>
                <w:kern w:val="24"/>
                <w:sz w:val="20"/>
              </w:rPr>
            </w:pPr>
            <w:r w:rsidRPr="000E6FAC">
              <w:rPr>
                <w:kern w:val="24"/>
                <w:sz w:val="20"/>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198AD" w14:textId="0C437E4A" w:rsidR="000926A5" w:rsidRPr="000E6FAC" w:rsidRDefault="000926A5" w:rsidP="000926A5">
            <w:pPr>
              <w:jc w:val="center"/>
              <w:rPr>
                <w:kern w:val="24"/>
                <w:sz w:val="20"/>
              </w:rPr>
            </w:pPr>
            <w:r w:rsidRPr="000E6FAC">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AE643" w14:textId="50D92499" w:rsidR="000926A5" w:rsidRPr="000E6FAC" w:rsidRDefault="000926A5" w:rsidP="000926A5">
            <w:pPr>
              <w:jc w:val="center"/>
              <w:rPr>
                <w:kern w:val="24"/>
                <w:sz w:val="20"/>
              </w:rPr>
            </w:pPr>
            <w:r w:rsidRPr="000E6FAC">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63061C5" w14:textId="710F92FB" w:rsidR="000926A5" w:rsidRPr="000E6FAC" w:rsidRDefault="000926A5" w:rsidP="000926A5">
            <w:pPr>
              <w:jc w:val="center"/>
              <w:rPr>
                <w:kern w:val="24"/>
                <w:sz w:val="20"/>
              </w:rPr>
            </w:pPr>
            <w:r w:rsidRPr="000E6FAC">
              <w:rPr>
                <w:color w:val="000000" w:themeColor="text1"/>
                <w:kern w:val="24"/>
                <w:sz w:val="20"/>
              </w:rPr>
              <w:t>Joint</w:t>
            </w:r>
          </w:p>
        </w:tc>
      </w:tr>
      <w:bookmarkStart w:id="3" w:name="_Hlk121304060"/>
      <w:tr w:rsidR="00211707" w:rsidRPr="00BC5BE9" w14:paraId="712C535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6EC8F" w14:textId="01DD7074" w:rsidR="00211707" w:rsidRPr="000E6FAC" w:rsidRDefault="00C52F2C" w:rsidP="00211707">
            <w:pPr>
              <w:jc w:val="center"/>
              <w:rPr>
                <w:sz w:val="20"/>
              </w:rPr>
            </w:pPr>
            <w:r>
              <w:fldChar w:fldCharType="begin"/>
            </w:r>
            <w:r>
              <w:instrText xml:space="preserve"> HYPERLINK "https://mentor.ieee.org/802.11/dcn/22/11-22-1482-02-00be-lb266-cr-for-preamble-puncturing.docx" </w:instrText>
            </w:r>
            <w:r>
              <w:fldChar w:fldCharType="separate"/>
            </w:r>
            <w:r w:rsidR="00211707" w:rsidRPr="000E6FAC">
              <w:rPr>
                <w:rStyle w:val="Hyperlink"/>
                <w:sz w:val="20"/>
              </w:rPr>
              <w:t>1482r2</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E2FD8" w14:textId="6AE027E7" w:rsidR="00211707" w:rsidRPr="000E6FAC" w:rsidRDefault="00211707" w:rsidP="00211707">
            <w:pPr>
              <w:rPr>
                <w:kern w:val="24"/>
                <w:sz w:val="20"/>
              </w:rPr>
            </w:pPr>
            <w:r w:rsidRPr="000E6FAC">
              <w:rPr>
                <w:kern w:val="24"/>
                <w:sz w:val="20"/>
              </w:rPr>
              <w:t>CR for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E6217" w14:textId="671C7B2E" w:rsidR="00211707" w:rsidRPr="000E6FAC" w:rsidRDefault="00211707" w:rsidP="00211707">
            <w:pPr>
              <w:rPr>
                <w:kern w:val="24"/>
                <w:sz w:val="20"/>
              </w:rPr>
            </w:pPr>
            <w:r w:rsidRPr="000E6FAC">
              <w:rPr>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5C00E" w14:textId="390A8139" w:rsidR="00211707" w:rsidRPr="000E6FAC" w:rsidRDefault="00211707" w:rsidP="00211707">
            <w:pPr>
              <w:jc w:val="center"/>
              <w:rPr>
                <w:color w:val="000000" w:themeColor="text1"/>
                <w:kern w:val="24"/>
                <w:sz w:val="20"/>
              </w:rPr>
            </w:pPr>
            <w:r w:rsidRPr="000E6FAC">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5BFAA" w14:textId="53857985" w:rsidR="00211707" w:rsidRPr="000E6FAC" w:rsidRDefault="00211707" w:rsidP="00211707">
            <w:pPr>
              <w:jc w:val="center"/>
              <w:rPr>
                <w:color w:val="000000" w:themeColor="text1"/>
                <w:kern w:val="24"/>
                <w:sz w:val="20"/>
              </w:rPr>
            </w:pPr>
            <w:r w:rsidRPr="000E6FAC">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86A9C9" w14:textId="65BD463D" w:rsidR="00211707" w:rsidRPr="000E6FAC" w:rsidRDefault="00211707" w:rsidP="00211707">
            <w:pPr>
              <w:jc w:val="center"/>
              <w:rPr>
                <w:color w:val="000000" w:themeColor="text1"/>
                <w:kern w:val="24"/>
                <w:sz w:val="20"/>
              </w:rPr>
            </w:pPr>
            <w:r w:rsidRPr="000E6FAC">
              <w:rPr>
                <w:kern w:val="24"/>
                <w:sz w:val="20"/>
              </w:rPr>
              <w:t>Joint</w:t>
            </w:r>
          </w:p>
        </w:tc>
      </w:tr>
      <w:bookmarkStart w:id="4" w:name="_Hlk121304068"/>
      <w:bookmarkEnd w:id="3"/>
      <w:tr w:rsidR="0035167C" w:rsidRPr="00BC5BE9" w14:paraId="3DE771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5F4D" w14:textId="49D293A4" w:rsidR="0035167C" w:rsidRPr="000E6FAC" w:rsidRDefault="00C52F2C" w:rsidP="0035167C">
            <w:pPr>
              <w:jc w:val="center"/>
              <w:rPr>
                <w:sz w:val="20"/>
              </w:rPr>
            </w:pPr>
            <w:r>
              <w:fldChar w:fldCharType="begin"/>
            </w:r>
            <w:r>
              <w:instrText xml:space="preserve"> HYPERLINK "https://mentor.ieee.org/802.11/dcn/22/11-22-1695-00-00be-cr-on-cid-11827-and-12115.docx" </w:instrText>
            </w:r>
            <w:r>
              <w:fldChar w:fldCharType="separate"/>
            </w:r>
            <w:r w:rsidR="0035167C" w:rsidRPr="000E6FAC">
              <w:rPr>
                <w:rStyle w:val="Hyperlink"/>
                <w:sz w:val="20"/>
              </w:rPr>
              <w:t>1695r0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FEFEB6" w14:textId="5DE229EA" w:rsidR="0035167C" w:rsidRPr="000E6FAC" w:rsidRDefault="0035167C" w:rsidP="0035167C">
            <w:pPr>
              <w:rPr>
                <w:kern w:val="24"/>
                <w:sz w:val="20"/>
              </w:rPr>
            </w:pPr>
            <w:r w:rsidRPr="000E6FAC">
              <w:rPr>
                <w:kern w:val="24"/>
                <w:sz w:val="20"/>
              </w:rPr>
              <w:t>CR on CID 11827 and 12115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E8222" w14:textId="127A2104" w:rsidR="0035167C" w:rsidRPr="000E6FAC" w:rsidRDefault="0035167C" w:rsidP="0035167C">
            <w:pPr>
              <w:rPr>
                <w:kern w:val="24"/>
                <w:sz w:val="20"/>
              </w:rPr>
            </w:pPr>
            <w:r w:rsidRPr="000E6FAC">
              <w:rPr>
                <w:kern w:val="24"/>
                <w:sz w:val="20"/>
              </w:rPr>
              <w:t>Jinyoung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3090D" w14:textId="60B113D7" w:rsidR="0035167C" w:rsidRPr="000E6FAC" w:rsidRDefault="0035167C" w:rsidP="0035167C">
            <w:pPr>
              <w:jc w:val="center"/>
              <w:rPr>
                <w:kern w:val="24"/>
                <w:sz w:val="20"/>
              </w:rPr>
            </w:pPr>
            <w:r w:rsidRPr="000E6FAC">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F0220" w14:textId="50FE9A70" w:rsidR="0035167C" w:rsidRPr="000E6FAC" w:rsidRDefault="0035167C" w:rsidP="0035167C">
            <w:pPr>
              <w:jc w:val="center"/>
              <w:rPr>
                <w:kern w:val="24"/>
                <w:sz w:val="20"/>
              </w:rPr>
            </w:pPr>
            <w:r w:rsidRPr="000E6FAC">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B516DA0" w14:textId="7EE8A4CA" w:rsidR="0035167C" w:rsidRPr="000E6FAC" w:rsidRDefault="0035167C" w:rsidP="0035167C">
            <w:pPr>
              <w:jc w:val="center"/>
              <w:rPr>
                <w:kern w:val="24"/>
                <w:sz w:val="20"/>
              </w:rPr>
            </w:pPr>
            <w:r w:rsidRPr="000E6FAC">
              <w:rPr>
                <w:kern w:val="24"/>
                <w:sz w:val="20"/>
              </w:rPr>
              <w:t>Joint</w:t>
            </w:r>
          </w:p>
        </w:tc>
      </w:tr>
      <w:bookmarkEnd w:id="4"/>
      <w:tr w:rsidR="00B77A84" w:rsidRPr="00BC5BE9" w14:paraId="3D8F697F" w14:textId="77777777" w:rsidTr="00782200">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E92B8" w14:textId="0F1BE1FA" w:rsidR="00B77A84" w:rsidRPr="000E6FAC" w:rsidRDefault="00B77A84" w:rsidP="00D35C67">
            <w:pPr>
              <w:jc w:val="center"/>
              <w:rPr>
                <w:b/>
                <w:bCs/>
                <w:kern w:val="24"/>
                <w:sz w:val="20"/>
              </w:rPr>
            </w:pPr>
            <w:r w:rsidRPr="000E6FAC">
              <w:rPr>
                <w:b/>
                <w:bCs/>
                <w:kern w:val="24"/>
                <w:sz w:val="20"/>
              </w:rPr>
              <w:t>End Of Joint Queue</w:t>
            </w:r>
          </w:p>
        </w:tc>
      </w:tr>
      <w:tr w:rsidR="00FA4AC0" w:rsidRPr="00BC5BE9" w14:paraId="6DC5FB8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05270" w14:textId="33EEAB25" w:rsidR="00FA4AC0" w:rsidRPr="000E6FAC" w:rsidRDefault="00231E5D" w:rsidP="00FA4AC0">
            <w:pPr>
              <w:jc w:val="center"/>
              <w:rPr>
                <w:color w:val="FF0000"/>
                <w:sz w:val="20"/>
              </w:rPr>
            </w:pPr>
            <w:hyperlink r:id="rId15" w:history="1">
              <w:r w:rsidR="00FA4AC0" w:rsidRPr="000E6FAC">
                <w:rPr>
                  <w:rStyle w:val="Hyperlink"/>
                  <w:color w:val="00B050"/>
                  <w:kern w:val="24"/>
                  <w:sz w:val="20"/>
                </w:rPr>
                <w:t>1435r0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754DA" w14:textId="66287E49" w:rsidR="00FA4AC0" w:rsidRPr="000E6FAC" w:rsidRDefault="00FA4AC0" w:rsidP="00FA4AC0">
            <w:pPr>
              <w:spacing w:line="137" w:lineRule="atLeast"/>
              <w:rPr>
                <w:color w:val="000000"/>
                <w:sz w:val="20"/>
              </w:rPr>
            </w:pPr>
            <w:r w:rsidRPr="000E6FAC">
              <w:rPr>
                <w:color w:val="00B05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EF195" w14:textId="3A819A2D" w:rsidR="00FA4AC0" w:rsidRPr="000E6FAC" w:rsidRDefault="00FA4AC0" w:rsidP="00FA4AC0">
            <w:pPr>
              <w:rPr>
                <w:sz w:val="20"/>
              </w:rPr>
            </w:pPr>
            <w:r w:rsidRPr="000E6FAC">
              <w:rPr>
                <w:color w:val="00B05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6B86B" w14:textId="19047A28" w:rsidR="00FA4AC0" w:rsidRPr="000E6FAC" w:rsidRDefault="00FA4AC0" w:rsidP="00FA4AC0">
            <w:pPr>
              <w:jc w:val="center"/>
              <w:rPr>
                <w:kern w:val="24"/>
                <w:sz w:val="20"/>
              </w:rPr>
            </w:pPr>
            <w:r w:rsidRPr="000E6FAC">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DD229" w14:textId="5BCF00C9" w:rsidR="00FA4AC0" w:rsidRPr="000E6FAC" w:rsidRDefault="00FA4AC0" w:rsidP="00FA4AC0">
            <w:pPr>
              <w:jc w:val="center"/>
              <w:rPr>
                <w:kern w:val="24"/>
                <w:sz w:val="20"/>
              </w:rPr>
            </w:pPr>
            <w:r w:rsidRPr="000E6FAC">
              <w:rPr>
                <w:color w:val="00B050"/>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4A74614F" w14:textId="2F5DF7F6" w:rsidR="00FA4AC0" w:rsidRPr="000E6FAC" w:rsidRDefault="00FA4AC0" w:rsidP="00FA4AC0">
            <w:pPr>
              <w:jc w:val="center"/>
              <w:rPr>
                <w:kern w:val="24"/>
                <w:sz w:val="20"/>
              </w:rPr>
            </w:pPr>
            <w:r w:rsidRPr="000E6FAC">
              <w:rPr>
                <w:color w:val="00B050"/>
                <w:kern w:val="24"/>
                <w:sz w:val="20"/>
              </w:rPr>
              <w:t>MAC</w:t>
            </w:r>
          </w:p>
        </w:tc>
      </w:tr>
      <w:tr w:rsidR="00FA4AC0" w:rsidRPr="00BC5BE9" w14:paraId="1CA0770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DCBCE" w14:textId="392FC5F3" w:rsidR="00FA4AC0" w:rsidRPr="00CB783A" w:rsidRDefault="00231E5D" w:rsidP="00FA4AC0">
            <w:pPr>
              <w:jc w:val="center"/>
              <w:rPr>
                <w:color w:val="7030A0"/>
                <w:sz w:val="20"/>
              </w:rPr>
            </w:pPr>
            <w:hyperlink r:id="rId16" w:history="1">
              <w:r w:rsidR="00FA4AC0" w:rsidRPr="00CB783A">
                <w:rPr>
                  <w:rStyle w:val="Hyperlink"/>
                  <w:color w:val="7030A0"/>
                  <w:kern w:val="24"/>
                  <w:sz w:val="20"/>
                </w:rPr>
                <w:t>1260r</w:t>
              </w:r>
              <w:r w:rsidR="00791870" w:rsidRPr="00CB783A">
                <w:rPr>
                  <w:rStyle w:val="Hyperlink"/>
                  <w:color w:val="7030A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08E3A" w14:textId="342E66EC" w:rsidR="00FA4AC0" w:rsidRPr="00CB783A" w:rsidRDefault="00FA4AC0" w:rsidP="00FA4AC0">
            <w:pPr>
              <w:spacing w:line="137" w:lineRule="atLeast"/>
              <w:rPr>
                <w:color w:val="7030A0"/>
                <w:sz w:val="20"/>
              </w:rPr>
            </w:pPr>
            <w:r w:rsidRPr="00CB783A">
              <w:rPr>
                <w:color w:val="7030A0"/>
                <w:kern w:val="24"/>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D3298" w14:textId="732F3576" w:rsidR="00FA4AC0" w:rsidRPr="00CB783A" w:rsidRDefault="00FA4AC0" w:rsidP="00FA4AC0">
            <w:pPr>
              <w:rPr>
                <w:color w:val="7030A0"/>
                <w:sz w:val="20"/>
              </w:rPr>
            </w:pPr>
            <w:r w:rsidRPr="00CB783A">
              <w:rPr>
                <w:color w:val="7030A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ABDCC" w14:textId="5E8E5186" w:rsidR="002B647E" w:rsidRPr="00CB783A" w:rsidRDefault="00CB783A" w:rsidP="00FA4AC0">
            <w:pPr>
              <w:jc w:val="center"/>
              <w:rPr>
                <w:color w:val="7030A0"/>
                <w:kern w:val="24"/>
                <w:sz w:val="20"/>
              </w:rPr>
            </w:pPr>
            <w:r w:rsidRPr="00CB783A">
              <w:rPr>
                <w:color w:val="7030A0"/>
                <w:kern w:val="24"/>
                <w:sz w:val="20"/>
              </w:rPr>
              <w:t>R4M-1</w:t>
            </w:r>
            <w:r w:rsidR="00744D8E">
              <w:rPr>
                <w:color w:val="7030A0"/>
                <w:kern w:val="24"/>
                <w:sz w:val="20"/>
              </w:rPr>
              <w:t>3</w:t>
            </w:r>
            <w:r w:rsidRPr="00CB783A">
              <w:rPr>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00703" w14:textId="56D9C5E0" w:rsidR="00FA4AC0" w:rsidRPr="00CB783A" w:rsidRDefault="00FA4AC0" w:rsidP="00FA4AC0">
            <w:pPr>
              <w:jc w:val="center"/>
              <w:rPr>
                <w:color w:val="7030A0"/>
                <w:kern w:val="24"/>
                <w:sz w:val="20"/>
              </w:rPr>
            </w:pPr>
            <w:r w:rsidRPr="00CB783A">
              <w:rPr>
                <w:color w:val="7030A0"/>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48B9D801" w14:textId="7B88F3D2" w:rsidR="00FA4AC0" w:rsidRPr="00CB783A" w:rsidRDefault="00FA4AC0" w:rsidP="00FA4AC0">
            <w:pPr>
              <w:jc w:val="center"/>
              <w:rPr>
                <w:color w:val="7030A0"/>
                <w:kern w:val="24"/>
                <w:sz w:val="20"/>
              </w:rPr>
            </w:pPr>
            <w:r w:rsidRPr="00CB783A">
              <w:rPr>
                <w:color w:val="7030A0"/>
                <w:kern w:val="24"/>
                <w:sz w:val="20"/>
              </w:rPr>
              <w:t>MAC</w:t>
            </w:r>
          </w:p>
        </w:tc>
      </w:tr>
      <w:tr w:rsidR="00FA4AC0" w:rsidRPr="00BC5BE9" w14:paraId="281EFD1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B0A8" w14:textId="6A0BDF66" w:rsidR="00FA4AC0" w:rsidRPr="000E6FAC" w:rsidRDefault="00231E5D" w:rsidP="00FA4AC0">
            <w:pPr>
              <w:jc w:val="center"/>
              <w:rPr>
                <w:color w:val="FF0000"/>
                <w:sz w:val="20"/>
              </w:rPr>
            </w:pPr>
            <w:hyperlink r:id="rId17" w:history="1">
              <w:r w:rsidR="00FA4AC0" w:rsidRPr="000E6FAC">
                <w:rPr>
                  <w:rStyle w:val="Hyperlink"/>
                  <w:color w:val="00B050"/>
                  <w:kern w:val="24"/>
                  <w:sz w:val="20"/>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1EE1" w14:textId="64862AE9" w:rsidR="00FA4AC0" w:rsidRPr="000E6FAC" w:rsidRDefault="00FA4AC0" w:rsidP="00FA4AC0">
            <w:pPr>
              <w:spacing w:line="137" w:lineRule="atLeast"/>
              <w:rPr>
                <w:color w:val="000000"/>
                <w:sz w:val="20"/>
              </w:rPr>
            </w:pPr>
            <w:r w:rsidRPr="000E6FAC">
              <w:rPr>
                <w:color w:val="00B05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E95B2" w14:textId="0A292B34" w:rsidR="00FA4AC0" w:rsidRPr="000E6FAC" w:rsidRDefault="00FA4AC0" w:rsidP="00FA4AC0">
            <w:pPr>
              <w:rPr>
                <w:sz w:val="20"/>
              </w:rPr>
            </w:pPr>
            <w:r w:rsidRPr="000E6FAC">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1C687" w14:textId="686B1559" w:rsidR="00FA4AC0" w:rsidRPr="000E6FAC" w:rsidRDefault="00FA4AC0" w:rsidP="00FA4AC0">
            <w:pPr>
              <w:jc w:val="center"/>
              <w:rPr>
                <w:kern w:val="24"/>
                <w:sz w:val="20"/>
              </w:rPr>
            </w:pPr>
            <w:r w:rsidRPr="000E6FAC">
              <w:rPr>
                <w:color w:val="00B050"/>
                <w:kern w:val="24"/>
                <w:sz w:val="20"/>
              </w:rPr>
              <w:t>Presented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9DBFF" w14:textId="6F1EDEA8" w:rsidR="00FA4AC0" w:rsidRPr="000E6FAC" w:rsidRDefault="00FA4AC0" w:rsidP="00FA4AC0">
            <w:pPr>
              <w:jc w:val="center"/>
              <w:rPr>
                <w:kern w:val="24"/>
                <w:sz w:val="20"/>
              </w:rPr>
            </w:pPr>
            <w:r w:rsidRPr="000E6FAC">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E798CE5" w14:textId="0E50BF62" w:rsidR="00FA4AC0" w:rsidRPr="000E6FAC" w:rsidRDefault="00FA4AC0" w:rsidP="00FA4AC0">
            <w:pPr>
              <w:jc w:val="center"/>
              <w:rPr>
                <w:kern w:val="24"/>
                <w:sz w:val="20"/>
              </w:rPr>
            </w:pPr>
            <w:r w:rsidRPr="000E6FAC">
              <w:rPr>
                <w:color w:val="00B050"/>
                <w:kern w:val="24"/>
                <w:sz w:val="20"/>
              </w:rPr>
              <w:t>MAC</w:t>
            </w:r>
          </w:p>
        </w:tc>
      </w:tr>
      <w:tr w:rsidR="00FA4AC0" w:rsidRPr="00BC5BE9" w14:paraId="0482624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F40C7" w14:textId="4ACAB8E4" w:rsidR="00FA4AC0" w:rsidRPr="00651022" w:rsidRDefault="00231E5D" w:rsidP="00FA4AC0">
            <w:pPr>
              <w:jc w:val="center"/>
              <w:rPr>
                <w:color w:val="FF0000"/>
                <w:sz w:val="20"/>
              </w:rPr>
            </w:pPr>
            <w:hyperlink r:id="rId18" w:history="1">
              <w:r w:rsidR="00FA4AC0" w:rsidRPr="00651022">
                <w:rPr>
                  <w:rStyle w:val="Hyperlink"/>
                  <w:color w:val="FF0000"/>
                  <w:kern w:val="24"/>
                  <w:sz w:val="20"/>
                </w:rPr>
                <w:t>1200r1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4F6B2" w14:textId="466D30A2" w:rsidR="00FA4AC0" w:rsidRPr="00651022" w:rsidRDefault="00FA4AC0" w:rsidP="00FA4AC0">
            <w:pPr>
              <w:spacing w:line="137" w:lineRule="atLeast"/>
              <w:rPr>
                <w:color w:val="000000"/>
                <w:sz w:val="20"/>
              </w:rPr>
            </w:pPr>
            <w:r w:rsidRPr="00651022">
              <w:rPr>
                <w:color w:val="FF0000"/>
                <w:kern w:val="24"/>
                <w:sz w:val="20"/>
              </w:rPr>
              <w:t>CR-for-35-17-</w:t>
            </w:r>
            <w:r w:rsidR="00651022" w:rsidRPr="00651022">
              <w:rPr>
                <w:color w:val="FF0000"/>
                <w:kern w:val="24"/>
                <w:sz w:val="20"/>
              </w:rPr>
              <w:t>3-part</w:t>
            </w:r>
            <w:r w:rsidRPr="00651022">
              <w:rPr>
                <w:color w:val="FF0000"/>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8F3CA" w14:textId="1FCA09D3" w:rsidR="00FA4AC0" w:rsidRPr="00651022" w:rsidRDefault="00FA4AC0" w:rsidP="00FA4AC0">
            <w:pPr>
              <w:rPr>
                <w:sz w:val="20"/>
              </w:rPr>
            </w:pPr>
            <w:r w:rsidRPr="00651022">
              <w:rPr>
                <w:color w:val="FF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D6028" w14:textId="24E7964E" w:rsidR="00FA4AC0" w:rsidRPr="00651022" w:rsidRDefault="00FA4AC0" w:rsidP="00FA4AC0">
            <w:pPr>
              <w:jc w:val="center"/>
              <w:rPr>
                <w:kern w:val="24"/>
                <w:sz w:val="20"/>
              </w:rPr>
            </w:pPr>
            <w:r w:rsidRPr="00651022">
              <w:rPr>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94DA" w14:textId="637E0015" w:rsidR="00FA4AC0" w:rsidRPr="00651022" w:rsidRDefault="00FA4AC0" w:rsidP="00FA4AC0">
            <w:pPr>
              <w:jc w:val="center"/>
              <w:rPr>
                <w:kern w:val="24"/>
                <w:sz w:val="20"/>
              </w:rPr>
            </w:pPr>
            <w:r w:rsidRPr="00651022">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1F1637B" w14:textId="73D605FC" w:rsidR="00FA4AC0" w:rsidRPr="00651022" w:rsidRDefault="00FA4AC0" w:rsidP="00FA4AC0">
            <w:pPr>
              <w:jc w:val="center"/>
              <w:rPr>
                <w:kern w:val="24"/>
                <w:sz w:val="20"/>
              </w:rPr>
            </w:pPr>
            <w:r w:rsidRPr="00651022">
              <w:rPr>
                <w:color w:val="FF0000"/>
                <w:kern w:val="24"/>
                <w:sz w:val="20"/>
              </w:rPr>
              <w:t>MAC</w:t>
            </w:r>
          </w:p>
        </w:tc>
      </w:tr>
      <w:tr w:rsidR="00FA4AC0" w:rsidRPr="00BC5BE9" w14:paraId="2FA8E9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18D59" w14:textId="74B08503" w:rsidR="00FA4AC0" w:rsidRPr="00651022" w:rsidRDefault="00231E5D" w:rsidP="00FA4AC0">
            <w:pPr>
              <w:jc w:val="center"/>
              <w:rPr>
                <w:color w:val="FF0000"/>
                <w:sz w:val="20"/>
              </w:rPr>
            </w:pPr>
            <w:hyperlink r:id="rId19" w:history="1">
              <w:r w:rsidR="00FA4AC0" w:rsidRPr="00651022">
                <w:rPr>
                  <w:rStyle w:val="Hyperlink"/>
                  <w:color w:val="FF0000"/>
                  <w:kern w:val="24"/>
                  <w:sz w:val="20"/>
                </w:rPr>
                <w:t>1452r0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8485A" w14:textId="23417FFC" w:rsidR="00FA4AC0" w:rsidRPr="00651022" w:rsidRDefault="00FA4AC0" w:rsidP="00FA4AC0">
            <w:pPr>
              <w:spacing w:line="137" w:lineRule="atLeast"/>
              <w:rPr>
                <w:color w:val="000000"/>
                <w:sz w:val="20"/>
              </w:rPr>
            </w:pPr>
            <w:r w:rsidRPr="00651022">
              <w:rPr>
                <w:color w:val="FF0000"/>
                <w:kern w:val="24"/>
                <w:sz w:val="20"/>
              </w:rPr>
              <w:t>CR-for-35-17-</w:t>
            </w:r>
            <w:r w:rsidR="00651022" w:rsidRPr="00651022">
              <w:rPr>
                <w:color w:val="FF0000"/>
                <w:kern w:val="24"/>
                <w:sz w:val="20"/>
              </w:rPr>
              <w:t>3-part</w:t>
            </w:r>
            <w:r w:rsidRPr="00651022">
              <w:rPr>
                <w:color w:val="FF0000"/>
                <w:kern w:val="24"/>
                <w:sz w:val="20"/>
              </w:rPr>
              <w:t xml:space="preserve">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C874D" w14:textId="17CB1A88" w:rsidR="00FA4AC0" w:rsidRPr="00651022" w:rsidRDefault="00FA4AC0" w:rsidP="00FA4AC0">
            <w:pPr>
              <w:rPr>
                <w:sz w:val="20"/>
              </w:rPr>
            </w:pPr>
            <w:r w:rsidRPr="00651022">
              <w:rPr>
                <w:color w:val="FF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F704F" w14:textId="65C5A287" w:rsidR="00FA4AC0" w:rsidRPr="00651022" w:rsidRDefault="00FA4AC0" w:rsidP="00FA4AC0">
            <w:pPr>
              <w:jc w:val="center"/>
              <w:rPr>
                <w:kern w:val="24"/>
                <w:sz w:val="20"/>
              </w:rPr>
            </w:pPr>
            <w:r w:rsidRPr="00651022">
              <w:rPr>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0A6" w14:textId="69F90E0D" w:rsidR="00FA4AC0" w:rsidRPr="00651022" w:rsidRDefault="00FA4AC0" w:rsidP="00FA4AC0">
            <w:pPr>
              <w:jc w:val="center"/>
              <w:rPr>
                <w:kern w:val="24"/>
                <w:sz w:val="20"/>
              </w:rPr>
            </w:pPr>
            <w:r w:rsidRPr="00651022">
              <w:rPr>
                <w:color w:val="FF0000"/>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4E626426" w14:textId="129CEFFA" w:rsidR="00FA4AC0" w:rsidRPr="00651022" w:rsidRDefault="00FA4AC0" w:rsidP="00FA4AC0">
            <w:pPr>
              <w:jc w:val="center"/>
              <w:rPr>
                <w:kern w:val="24"/>
                <w:sz w:val="20"/>
              </w:rPr>
            </w:pPr>
            <w:r w:rsidRPr="00651022">
              <w:rPr>
                <w:color w:val="FF0000"/>
                <w:kern w:val="24"/>
                <w:sz w:val="20"/>
              </w:rPr>
              <w:t>MAC</w:t>
            </w:r>
          </w:p>
        </w:tc>
      </w:tr>
      <w:tr w:rsidR="00FA4AC0" w:rsidRPr="00BC5BE9" w14:paraId="65FB3E0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6A81C" w14:textId="29AF08D6" w:rsidR="00FA4AC0" w:rsidRPr="000E6FAC" w:rsidRDefault="00231E5D" w:rsidP="00FA4AC0">
            <w:pPr>
              <w:jc w:val="center"/>
              <w:rPr>
                <w:color w:val="FF0000"/>
                <w:sz w:val="20"/>
              </w:rPr>
            </w:pPr>
            <w:hyperlink r:id="rId20" w:history="1">
              <w:r w:rsidR="00FA4AC0" w:rsidRPr="000E6FAC">
                <w:rPr>
                  <w:rStyle w:val="Hyperlink"/>
                  <w:color w:val="00B050"/>
                  <w:kern w:val="24"/>
                  <w:sz w:val="20"/>
                </w:rPr>
                <w:t>1427r0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C2206" w14:textId="3AF2CA5E" w:rsidR="00FA4AC0" w:rsidRPr="000E6FAC" w:rsidRDefault="00FA4AC0" w:rsidP="00FA4AC0">
            <w:pPr>
              <w:spacing w:line="137" w:lineRule="atLeast"/>
              <w:rPr>
                <w:color w:val="000000"/>
                <w:sz w:val="20"/>
              </w:rPr>
            </w:pPr>
            <w:r w:rsidRPr="000E6FAC">
              <w:rPr>
                <w:color w:val="00B05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210BA" w14:textId="0F4A3CB6" w:rsidR="00FA4AC0" w:rsidRPr="000E6FAC" w:rsidRDefault="00FA4AC0" w:rsidP="00FA4AC0">
            <w:pPr>
              <w:rPr>
                <w:sz w:val="20"/>
              </w:rPr>
            </w:pPr>
            <w:r w:rsidRPr="000E6FAC">
              <w:rPr>
                <w:color w:val="00B05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89386" w14:textId="2E07CD50" w:rsidR="00FA4AC0" w:rsidRPr="000E6FAC" w:rsidRDefault="00FA4AC0" w:rsidP="00FA4AC0">
            <w:pPr>
              <w:jc w:val="center"/>
              <w:rPr>
                <w:kern w:val="24"/>
                <w:sz w:val="20"/>
              </w:rPr>
            </w:pPr>
            <w:r w:rsidRPr="000E6FAC">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0615B" w14:textId="7C5C3C91" w:rsidR="00FA4AC0" w:rsidRPr="000E6FAC" w:rsidRDefault="00FA4AC0" w:rsidP="00FA4AC0">
            <w:pPr>
              <w:jc w:val="center"/>
              <w:rPr>
                <w:kern w:val="24"/>
                <w:sz w:val="20"/>
              </w:rPr>
            </w:pPr>
            <w:r w:rsidRPr="000E6FAC">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AF3CC8E" w14:textId="798C83F4" w:rsidR="00FA4AC0" w:rsidRPr="000E6FAC" w:rsidRDefault="00FA4AC0" w:rsidP="00FA4AC0">
            <w:pPr>
              <w:jc w:val="center"/>
              <w:rPr>
                <w:kern w:val="24"/>
                <w:sz w:val="20"/>
              </w:rPr>
            </w:pPr>
            <w:r w:rsidRPr="000E6FAC">
              <w:rPr>
                <w:color w:val="00B050"/>
                <w:kern w:val="24"/>
                <w:sz w:val="20"/>
              </w:rPr>
              <w:t>MAC</w:t>
            </w:r>
          </w:p>
        </w:tc>
      </w:tr>
      <w:tr w:rsidR="00FA4AC0" w:rsidRPr="00BC5BE9" w14:paraId="4A1F19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74F3B" w14:textId="1EAF1C75" w:rsidR="00FA4AC0" w:rsidRPr="000E6FAC" w:rsidRDefault="00231E5D" w:rsidP="00FA4AC0">
            <w:pPr>
              <w:jc w:val="center"/>
              <w:rPr>
                <w:color w:val="FF0000"/>
                <w:sz w:val="20"/>
              </w:rPr>
            </w:pPr>
            <w:hyperlink r:id="rId21" w:history="1">
              <w:r w:rsidR="00FA4AC0" w:rsidRPr="000E6FAC">
                <w:rPr>
                  <w:rStyle w:val="Hyperlink"/>
                  <w:color w:val="00B050"/>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78F95" w14:textId="3EE36EE0" w:rsidR="00FA4AC0" w:rsidRPr="000E6FAC" w:rsidRDefault="00FA4AC0" w:rsidP="00FA4AC0">
            <w:pPr>
              <w:spacing w:line="137" w:lineRule="atLeast"/>
              <w:rPr>
                <w:color w:val="000000"/>
                <w:sz w:val="20"/>
              </w:rPr>
            </w:pPr>
            <w:r w:rsidRPr="000E6FAC">
              <w:rPr>
                <w:color w:val="00B05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C186C" w14:textId="36214DF5" w:rsidR="00FA4AC0" w:rsidRPr="000E6FAC" w:rsidRDefault="00FA4AC0" w:rsidP="00FA4AC0">
            <w:pPr>
              <w:rPr>
                <w:sz w:val="20"/>
              </w:rPr>
            </w:pPr>
            <w:r w:rsidRPr="000E6FAC">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1EA82" w14:textId="36B88DE4" w:rsidR="00FA4AC0" w:rsidRPr="000E6FAC" w:rsidRDefault="00FA4AC0" w:rsidP="00FA4AC0">
            <w:pPr>
              <w:jc w:val="center"/>
              <w:rPr>
                <w:kern w:val="24"/>
                <w:sz w:val="20"/>
              </w:rPr>
            </w:pPr>
            <w:r w:rsidRPr="000E6FAC">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600E" w14:textId="61282E28" w:rsidR="00FA4AC0" w:rsidRPr="000E6FAC" w:rsidRDefault="00FA4AC0" w:rsidP="00FA4AC0">
            <w:pPr>
              <w:jc w:val="center"/>
              <w:rPr>
                <w:kern w:val="24"/>
                <w:sz w:val="20"/>
              </w:rPr>
            </w:pPr>
            <w:r w:rsidRPr="000E6FAC">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4D7E954" w14:textId="5D7F9590" w:rsidR="00FA4AC0" w:rsidRPr="000E6FAC" w:rsidRDefault="00FA4AC0" w:rsidP="00FA4AC0">
            <w:pPr>
              <w:jc w:val="center"/>
              <w:rPr>
                <w:kern w:val="24"/>
                <w:sz w:val="20"/>
              </w:rPr>
            </w:pPr>
            <w:r w:rsidRPr="000E6FAC">
              <w:rPr>
                <w:color w:val="00B050"/>
                <w:kern w:val="24"/>
                <w:sz w:val="20"/>
              </w:rPr>
              <w:t>MAC</w:t>
            </w:r>
          </w:p>
        </w:tc>
      </w:tr>
      <w:tr w:rsidR="00FA4AC0" w:rsidRPr="00BC5BE9" w14:paraId="34B9208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3DC8B" w14:textId="633B3310" w:rsidR="00FA4AC0" w:rsidRPr="000E6FAC" w:rsidRDefault="00231E5D" w:rsidP="00FA4AC0">
            <w:pPr>
              <w:jc w:val="center"/>
              <w:rPr>
                <w:color w:val="FF0000"/>
                <w:sz w:val="20"/>
              </w:rPr>
            </w:pPr>
            <w:hyperlink r:id="rId22" w:history="1">
              <w:r w:rsidR="00FA4AC0" w:rsidRPr="000E6FAC">
                <w:rPr>
                  <w:rStyle w:val="Hyperlink"/>
                  <w:color w:val="00B050"/>
                  <w:kern w:val="24"/>
                  <w:sz w:val="20"/>
                </w:rPr>
                <w:t>1535r0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B9F5" w14:textId="7122E90B" w:rsidR="00FA4AC0" w:rsidRPr="000E6FAC" w:rsidRDefault="00FA4AC0" w:rsidP="00FA4AC0">
            <w:pPr>
              <w:spacing w:line="137" w:lineRule="atLeast"/>
              <w:rPr>
                <w:color w:val="000000"/>
                <w:sz w:val="20"/>
              </w:rPr>
            </w:pPr>
            <w:r w:rsidRPr="000E6FAC">
              <w:rPr>
                <w:color w:val="00B050"/>
                <w:kern w:val="24"/>
                <w:sz w:val="20"/>
              </w:rPr>
              <w:t>P2P Comm. with EMLSR Peer in Triggered TXOP Sharing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BAB06A" w14:textId="635341FB" w:rsidR="00FA4AC0" w:rsidRPr="000E6FAC" w:rsidRDefault="00FA4AC0" w:rsidP="00FA4AC0">
            <w:pPr>
              <w:rPr>
                <w:sz w:val="20"/>
              </w:rPr>
            </w:pPr>
            <w:proofErr w:type="spellStart"/>
            <w:r w:rsidRPr="000E6FAC">
              <w:rPr>
                <w:color w:val="00B050"/>
                <w:kern w:val="24"/>
                <w:sz w:val="20"/>
              </w:rPr>
              <w:t>Juseong</w:t>
            </w:r>
            <w:proofErr w:type="spellEnd"/>
            <w:r w:rsidRPr="000E6FAC">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0EA621" w14:textId="0C17251C" w:rsidR="00FA4AC0" w:rsidRPr="000E6FAC" w:rsidRDefault="00FA4AC0" w:rsidP="00FA4AC0">
            <w:pPr>
              <w:jc w:val="center"/>
              <w:rPr>
                <w:kern w:val="24"/>
                <w:sz w:val="20"/>
              </w:rPr>
            </w:pPr>
            <w:r w:rsidRPr="000E6FAC">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80EBE" w14:textId="6EF75E5D" w:rsidR="00FA4AC0" w:rsidRPr="000E6FAC" w:rsidRDefault="00FA4AC0" w:rsidP="00FA4AC0">
            <w:pPr>
              <w:jc w:val="center"/>
              <w:rPr>
                <w:kern w:val="24"/>
                <w:sz w:val="20"/>
              </w:rPr>
            </w:pPr>
            <w:r w:rsidRPr="000E6FAC">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92A3ED5" w14:textId="22EC02A8" w:rsidR="00FA4AC0" w:rsidRPr="000E6FAC" w:rsidRDefault="00FA4AC0" w:rsidP="00FA4AC0">
            <w:pPr>
              <w:jc w:val="center"/>
              <w:rPr>
                <w:kern w:val="24"/>
                <w:sz w:val="20"/>
              </w:rPr>
            </w:pPr>
            <w:r w:rsidRPr="000E6FAC">
              <w:rPr>
                <w:color w:val="00B050"/>
                <w:kern w:val="24"/>
                <w:sz w:val="20"/>
              </w:rPr>
              <w:t>MAC</w:t>
            </w:r>
          </w:p>
        </w:tc>
      </w:tr>
      <w:tr w:rsidR="00FA4AC0" w:rsidRPr="00BC5BE9" w14:paraId="4E729AD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FEBB" w14:textId="532EBE06" w:rsidR="00FA4AC0" w:rsidRPr="000E6FAC" w:rsidRDefault="00231E5D" w:rsidP="00FA4AC0">
            <w:pPr>
              <w:jc w:val="center"/>
              <w:rPr>
                <w:color w:val="FF0000"/>
                <w:sz w:val="20"/>
              </w:rPr>
            </w:pPr>
            <w:hyperlink r:id="rId23" w:history="1">
              <w:r w:rsidR="00FA4AC0" w:rsidRPr="000E6FAC">
                <w:rPr>
                  <w:rStyle w:val="Hyperlink"/>
                  <w:color w:val="00B050"/>
                  <w:kern w:val="24"/>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92E2A" w14:textId="433CC199" w:rsidR="00FA4AC0" w:rsidRPr="000E6FAC" w:rsidRDefault="00FA4AC0" w:rsidP="00FA4AC0">
            <w:pPr>
              <w:spacing w:line="137" w:lineRule="atLeast"/>
              <w:rPr>
                <w:color w:val="000000"/>
                <w:sz w:val="20"/>
              </w:rPr>
            </w:pPr>
            <w:r w:rsidRPr="000E6FAC">
              <w:rPr>
                <w:color w:val="00B050"/>
                <w:kern w:val="24"/>
                <w:sz w:val="20"/>
              </w:rPr>
              <w:t xml:space="preserve">Text for EDCAF </w:t>
            </w:r>
            <w:proofErr w:type="spellStart"/>
            <w:r w:rsidRPr="000E6FAC">
              <w:rPr>
                <w:color w:val="00B050"/>
                <w:kern w:val="24"/>
                <w:sz w:val="20"/>
              </w:rPr>
              <w:t>Selec</w:t>
            </w:r>
            <w:proofErr w:type="spellEnd"/>
            <w:r w:rsidRPr="000E6FAC">
              <w:rPr>
                <w:color w:val="00B050"/>
                <w:kern w:val="24"/>
                <w:sz w:val="20"/>
              </w:rPr>
              <w:t>. Issue on Start Time Sync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CE01D" w14:textId="0CDBE71F" w:rsidR="00FA4AC0" w:rsidRPr="000E6FAC" w:rsidRDefault="00FA4AC0" w:rsidP="00FA4AC0">
            <w:pPr>
              <w:rPr>
                <w:sz w:val="20"/>
              </w:rPr>
            </w:pPr>
            <w:proofErr w:type="spellStart"/>
            <w:r w:rsidRPr="000E6FAC">
              <w:rPr>
                <w:color w:val="00B050"/>
                <w:kern w:val="24"/>
                <w:sz w:val="20"/>
              </w:rPr>
              <w:t>Juseong</w:t>
            </w:r>
            <w:proofErr w:type="spellEnd"/>
            <w:r w:rsidRPr="000E6FAC">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EB717" w14:textId="6B3E5040" w:rsidR="00FA4AC0" w:rsidRPr="000E6FAC" w:rsidRDefault="00FA4AC0" w:rsidP="00FA4AC0">
            <w:pPr>
              <w:jc w:val="center"/>
              <w:rPr>
                <w:kern w:val="24"/>
                <w:sz w:val="20"/>
              </w:rPr>
            </w:pPr>
            <w:r w:rsidRPr="000E6FAC">
              <w:rPr>
                <w:color w:val="00B050"/>
                <w:kern w:val="24"/>
                <w:sz w:val="20"/>
              </w:rPr>
              <w:t>Presented 11/15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2BF2D" w14:textId="509985BC" w:rsidR="00FA4AC0" w:rsidRPr="000E6FAC" w:rsidRDefault="00FA4AC0" w:rsidP="00FA4AC0">
            <w:pPr>
              <w:jc w:val="center"/>
              <w:rPr>
                <w:kern w:val="24"/>
                <w:sz w:val="20"/>
              </w:rPr>
            </w:pPr>
            <w:r w:rsidRPr="000E6FAC">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6ED08AD" w14:textId="2CAC5916" w:rsidR="00FA4AC0" w:rsidRPr="000E6FAC" w:rsidRDefault="00FA4AC0" w:rsidP="00FA4AC0">
            <w:pPr>
              <w:jc w:val="center"/>
              <w:rPr>
                <w:kern w:val="24"/>
                <w:sz w:val="20"/>
              </w:rPr>
            </w:pPr>
            <w:r w:rsidRPr="000E6FAC">
              <w:rPr>
                <w:color w:val="00B050"/>
                <w:kern w:val="24"/>
                <w:sz w:val="20"/>
              </w:rPr>
              <w:t>MAC</w:t>
            </w:r>
          </w:p>
        </w:tc>
      </w:tr>
      <w:tr w:rsidR="00FD4602" w:rsidRPr="00BC5BE9" w14:paraId="289172A6" w14:textId="77777777" w:rsidTr="0002749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C1171" w14:textId="269BE9D8" w:rsidR="00FD4602" w:rsidRPr="000E6FAC" w:rsidRDefault="00231E5D" w:rsidP="00FD4602">
            <w:pPr>
              <w:jc w:val="center"/>
              <w:rPr>
                <w:color w:val="00B050"/>
                <w:kern w:val="24"/>
                <w:sz w:val="20"/>
                <w:u w:val="single"/>
              </w:rPr>
            </w:pPr>
            <w:hyperlink r:id="rId24" w:history="1">
              <w:r w:rsidR="00FD4602" w:rsidRPr="000E6FAC">
                <w:rPr>
                  <w:rStyle w:val="Hyperlink"/>
                  <w:color w:val="00B050"/>
                  <w:kern w:val="24"/>
                  <w:sz w:val="20"/>
                </w:rPr>
                <w:t>1574r1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E5DE36" w14:textId="4666D537" w:rsidR="00FD4602" w:rsidRPr="000E6FAC" w:rsidRDefault="00FD4602" w:rsidP="00FD4602">
            <w:pPr>
              <w:spacing w:line="137" w:lineRule="atLeast"/>
              <w:rPr>
                <w:color w:val="00B050"/>
                <w:kern w:val="24"/>
                <w:sz w:val="20"/>
              </w:rPr>
            </w:pPr>
            <w:r w:rsidRPr="000E6FAC">
              <w:rPr>
                <w:color w:val="00B050"/>
                <w:kern w:val="24"/>
                <w:sz w:val="20"/>
              </w:rPr>
              <w:t>CR on EDCA Operation for Restricted TWT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8AA65E" w14:textId="720E7F56" w:rsidR="00FD4602" w:rsidRPr="000E6FAC" w:rsidRDefault="00FD4602" w:rsidP="00FD4602">
            <w:pPr>
              <w:rPr>
                <w:color w:val="00B050"/>
                <w:kern w:val="24"/>
                <w:sz w:val="20"/>
              </w:rPr>
            </w:pPr>
            <w:r w:rsidRPr="000E6FAC">
              <w:rPr>
                <w:color w:val="00B05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D3B70" w14:textId="3137F6B6" w:rsidR="00FD4602" w:rsidRPr="000E6FAC" w:rsidRDefault="00FD4602" w:rsidP="00FD4602">
            <w:pPr>
              <w:jc w:val="center"/>
              <w:rPr>
                <w:color w:val="00B050"/>
                <w:kern w:val="24"/>
                <w:sz w:val="20"/>
              </w:rPr>
            </w:pPr>
            <w:r w:rsidRPr="000E6FAC">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E28FB" w14:textId="4B007052" w:rsidR="00FD4602" w:rsidRPr="000E6FAC" w:rsidRDefault="00FD4602" w:rsidP="00FD4602">
            <w:pPr>
              <w:jc w:val="center"/>
              <w:rPr>
                <w:color w:val="00B050"/>
                <w:kern w:val="24"/>
                <w:sz w:val="20"/>
              </w:rPr>
            </w:pPr>
            <w:r w:rsidRPr="000E6FAC">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CF6F13B" w14:textId="6AE1C936" w:rsidR="00FD4602" w:rsidRPr="000E6FAC" w:rsidRDefault="00FD4602" w:rsidP="00FD4602">
            <w:pPr>
              <w:jc w:val="center"/>
              <w:rPr>
                <w:color w:val="00B050"/>
                <w:kern w:val="24"/>
                <w:sz w:val="20"/>
              </w:rPr>
            </w:pPr>
            <w:r w:rsidRPr="000E6FAC">
              <w:rPr>
                <w:color w:val="00B050"/>
                <w:kern w:val="24"/>
                <w:sz w:val="20"/>
              </w:rPr>
              <w:t>MAC</w:t>
            </w:r>
          </w:p>
        </w:tc>
      </w:tr>
      <w:tr w:rsidR="00FD4602" w:rsidRPr="00BC5BE9" w14:paraId="42B0905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549DA" w14:textId="4C40CB57" w:rsidR="00FD4602" w:rsidRPr="000805DC" w:rsidRDefault="00231E5D" w:rsidP="00FD4602">
            <w:pPr>
              <w:jc w:val="center"/>
              <w:rPr>
                <w:color w:val="FF0000"/>
                <w:kern w:val="24"/>
                <w:sz w:val="20"/>
                <w:u w:val="single"/>
              </w:rPr>
            </w:pPr>
            <w:hyperlink r:id="rId25" w:history="1">
              <w:r w:rsidR="00FD4602" w:rsidRPr="000805DC">
                <w:rPr>
                  <w:rStyle w:val="Hyperlink"/>
                  <w:color w:val="FF0000"/>
                  <w:kern w:val="24"/>
                  <w:sz w:val="20"/>
                </w:rPr>
                <w:t>1377r</w:t>
              </w:r>
              <w:r w:rsidR="000805DC" w:rsidRPr="000805DC">
                <w:rPr>
                  <w:rStyle w:val="Hyperlink"/>
                  <w:color w:val="FF0000"/>
                  <w:kern w:val="24"/>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EF79B" w14:textId="2EF70F25" w:rsidR="00FD4602" w:rsidRPr="000805DC" w:rsidRDefault="00FD4602" w:rsidP="00FD4602">
            <w:pPr>
              <w:spacing w:line="137" w:lineRule="atLeast"/>
              <w:rPr>
                <w:color w:val="FF0000"/>
                <w:kern w:val="24"/>
                <w:sz w:val="20"/>
              </w:rPr>
            </w:pPr>
            <w:r w:rsidRPr="000805DC">
              <w:rPr>
                <w:color w:val="FF0000"/>
                <w:kern w:val="24"/>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DACC1" w14:textId="570CBD61" w:rsidR="00FD4602" w:rsidRPr="000805DC" w:rsidRDefault="00FD4602" w:rsidP="00FD4602">
            <w:pPr>
              <w:rPr>
                <w:color w:val="FF0000"/>
                <w:kern w:val="24"/>
                <w:sz w:val="20"/>
              </w:rPr>
            </w:pPr>
            <w:r w:rsidRPr="000805DC">
              <w:rPr>
                <w:color w:val="FF0000"/>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3F1BC" w14:textId="46B8B5BA" w:rsidR="000805DC" w:rsidRPr="000805DC" w:rsidRDefault="000805DC" w:rsidP="000805DC">
            <w:pPr>
              <w:jc w:val="center"/>
              <w:rPr>
                <w:color w:val="FF0000"/>
                <w:kern w:val="24"/>
                <w:sz w:val="20"/>
              </w:rPr>
            </w:pPr>
            <w:r w:rsidRPr="000805DC">
              <w:rPr>
                <w:color w:val="FF0000"/>
                <w:kern w:val="24"/>
                <w:sz w:val="20"/>
              </w:rPr>
              <w:t>NoM:8Y,35N,26A</w:t>
            </w:r>
          </w:p>
          <w:p w14:paraId="3B8951D6" w14:textId="66C3A814" w:rsidR="0079212D" w:rsidRPr="000805DC" w:rsidRDefault="0079212D" w:rsidP="00FD4602">
            <w:pPr>
              <w:jc w:val="center"/>
              <w:rPr>
                <w:color w:val="FF0000"/>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63E6" w14:textId="4B9106A8" w:rsidR="00FD4602" w:rsidRPr="000805DC" w:rsidRDefault="00FD4602" w:rsidP="00FD4602">
            <w:pPr>
              <w:jc w:val="center"/>
              <w:rPr>
                <w:color w:val="FF0000"/>
                <w:kern w:val="24"/>
                <w:sz w:val="20"/>
              </w:rPr>
            </w:pPr>
            <w:r w:rsidRPr="000805DC">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5A62A46" w14:textId="15B93C37" w:rsidR="00FD4602" w:rsidRPr="000805DC" w:rsidRDefault="00FD4602" w:rsidP="00FD4602">
            <w:pPr>
              <w:jc w:val="center"/>
              <w:rPr>
                <w:color w:val="FF0000"/>
                <w:kern w:val="24"/>
                <w:sz w:val="20"/>
              </w:rPr>
            </w:pPr>
            <w:r w:rsidRPr="000805DC">
              <w:rPr>
                <w:color w:val="FF0000"/>
                <w:kern w:val="24"/>
                <w:sz w:val="20"/>
              </w:rPr>
              <w:t>MAC</w:t>
            </w:r>
          </w:p>
        </w:tc>
      </w:tr>
      <w:tr w:rsidR="00FD4602" w:rsidRPr="00BC5BE9" w14:paraId="1CEFA93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EAD22" w14:textId="7E47D402" w:rsidR="00FD4602" w:rsidRPr="000E6FAC" w:rsidRDefault="00231E5D" w:rsidP="00FD4602">
            <w:pPr>
              <w:jc w:val="center"/>
              <w:rPr>
                <w:color w:val="00B050"/>
                <w:kern w:val="24"/>
                <w:sz w:val="20"/>
                <w:u w:val="single"/>
              </w:rPr>
            </w:pPr>
            <w:hyperlink r:id="rId26" w:history="1">
              <w:r w:rsidR="00FD4602" w:rsidRPr="000E6FAC">
                <w:rPr>
                  <w:rStyle w:val="Hyperlink"/>
                  <w:color w:val="00B050"/>
                  <w:kern w:val="24"/>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9C11" w14:textId="249D3C40" w:rsidR="00FD4602" w:rsidRPr="000E6FAC" w:rsidRDefault="00FD4602" w:rsidP="00FD4602">
            <w:pPr>
              <w:spacing w:line="137" w:lineRule="atLeast"/>
              <w:rPr>
                <w:color w:val="00B050"/>
                <w:kern w:val="24"/>
                <w:sz w:val="20"/>
              </w:rPr>
            </w:pPr>
            <w:r w:rsidRPr="000E6FAC">
              <w:rPr>
                <w:color w:val="00B05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D9D2" w14:textId="3F1D2FE7" w:rsidR="00FD4602" w:rsidRPr="000E6FAC" w:rsidRDefault="00FD4602" w:rsidP="00FD4602">
            <w:pPr>
              <w:rPr>
                <w:color w:val="00B050"/>
                <w:kern w:val="24"/>
                <w:sz w:val="20"/>
              </w:rPr>
            </w:pPr>
            <w:r w:rsidRPr="000E6FAC">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8161E" w14:textId="5DC383CA" w:rsidR="00FD4602" w:rsidRPr="000E6FAC" w:rsidRDefault="00FD4602" w:rsidP="00FD4602">
            <w:pPr>
              <w:jc w:val="center"/>
              <w:rPr>
                <w:color w:val="00B050"/>
                <w:kern w:val="24"/>
                <w:sz w:val="20"/>
              </w:rPr>
            </w:pPr>
            <w:r w:rsidRPr="000E6FAC">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56C04" w14:textId="30A3B22D" w:rsidR="00FD4602" w:rsidRPr="000E6FAC" w:rsidRDefault="00FD4602" w:rsidP="00FD4602">
            <w:pPr>
              <w:jc w:val="center"/>
              <w:rPr>
                <w:color w:val="00B050"/>
                <w:kern w:val="24"/>
                <w:sz w:val="20"/>
              </w:rPr>
            </w:pPr>
            <w:r w:rsidRPr="000E6FAC">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1CDBD9B" w14:textId="12F7415E" w:rsidR="00FD4602" w:rsidRPr="000E6FAC" w:rsidRDefault="00FD4602" w:rsidP="00FD4602">
            <w:pPr>
              <w:jc w:val="center"/>
              <w:rPr>
                <w:color w:val="00B050"/>
                <w:kern w:val="24"/>
                <w:sz w:val="20"/>
              </w:rPr>
            </w:pPr>
            <w:r w:rsidRPr="000E6FAC">
              <w:rPr>
                <w:color w:val="00B050"/>
                <w:kern w:val="24"/>
                <w:sz w:val="20"/>
              </w:rPr>
              <w:t>MAC</w:t>
            </w:r>
          </w:p>
        </w:tc>
      </w:tr>
      <w:tr w:rsidR="00AE5082" w:rsidRPr="00BC5BE9" w14:paraId="671D538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8BB82" w14:textId="4C8BB801" w:rsidR="00AE5082" w:rsidRPr="000E6FAC" w:rsidRDefault="00231E5D" w:rsidP="00AE5082">
            <w:pPr>
              <w:jc w:val="center"/>
              <w:rPr>
                <w:color w:val="00B050"/>
                <w:kern w:val="24"/>
                <w:sz w:val="20"/>
                <w:u w:val="single"/>
              </w:rPr>
            </w:pPr>
            <w:hyperlink r:id="rId27" w:history="1">
              <w:r w:rsidR="00AE5082" w:rsidRPr="000E6FAC">
                <w:rPr>
                  <w:rStyle w:val="Hyperlink"/>
                  <w:color w:val="00B050"/>
                  <w:kern w:val="24"/>
                  <w:sz w:val="20"/>
                </w:rPr>
                <w:t>1661r1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42CA" w14:textId="271ED3DC" w:rsidR="00AE5082" w:rsidRPr="000E6FAC" w:rsidRDefault="00AE5082" w:rsidP="00AE5082">
            <w:pPr>
              <w:spacing w:line="137" w:lineRule="atLeast"/>
              <w:rPr>
                <w:color w:val="00B050"/>
                <w:kern w:val="24"/>
                <w:sz w:val="20"/>
              </w:rPr>
            </w:pPr>
            <w:r w:rsidRPr="000E6FAC">
              <w:rPr>
                <w:color w:val="00B050"/>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5340C" w14:textId="64B25C10" w:rsidR="00AE5082" w:rsidRPr="000E6FAC" w:rsidRDefault="00AE5082" w:rsidP="00AE5082">
            <w:pPr>
              <w:rPr>
                <w:color w:val="00B050"/>
                <w:kern w:val="24"/>
                <w:sz w:val="20"/>
              </w:rPr>
            </w:pPr>
            <w:r w:rsidRPr="000E6FAC">
              <w:rPr>
                <w:color w:val="00B05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A8328" w14:textId="2982B40C" w:rsidR="00AE5082" w:rsidRPr="000E6FAC" w:rsidRDefault="00AE5082" w:rsidP="00AE5082">
            <w:pPr>
              <w:jc w:val="center"/>
              <w:rPr>
                <w:color w:val="00B050"/>
                <w:kern w:val="24"/>
                <w:sz w:val="20"/>
              </w:rPr>
            </w:pPr>
            <w:r w:rsidRPr="000E6FAC">
              <w:rPr>
                <w:color w:val="00B050"/>
                <w:kern w:val="24"/>
                <w:sz w:val="20"/>
              </w:rPr>
              <w:t>Presented 11/15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6645B" w14:textId="1641E8DC" w:rsidR="00AE5082" w:rsidRPr="000E6FAC" w:rsidRDefault="00AE5082" w:rsidP="00AE5082">
            <w:pPr>
              <w:jc w:val="center"/>
              <w:rPr>
                <w:color w:val="00B050"/>
                <w:kern w:val="24"/>
                <w:sz w:val="20"/>
              </w:rPr>
            </w:pPr>
            <w:r w:rsidRPr="000E6FAC">
              <w:rPr>
                <w:color w:val="00B050"/>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1114D433" w14:textId="798EF1BF" w:rsidR="00AE5082" w:rsidRPr="000E6FAC" w:rsidRDefault="00AE5082" w:rsidP="00AE5082">
            <w:pPr>
              <w:jc w:val="center"/>
              <w:rPr>
                <w:color w:val="00B050"/>
                <w:kern w:val="24"/>
                <w:sz w:val="20"/>
              </w:rPr>
            </w:pPr>
            <w:r w:rsidRPr="000E6FAC">
              <w:rPr>
                <w:color w:val="00B050"/>
                <w:kern w:val="24"/>
                <w:sz w:val="20"/>
              </w:rPr>
              <w:t>MAC</w:t>
            </w:r>
          </w:p>
        </w:tc>
      </w:tr>
      <w:tr w:rsidR="00AE5082" w:rsidRPr="00BC5BE9" w14:paraId="699E046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A92A6" w14:textId="7BDD2492" w:rsidR="00AE5082" w:rsidRPr="000E6FAC" w:rsidRDefault="00231E5D" w:rsidP="00AE5082">
            <w:pPr>
              <w:jc w:val="center"/>
              <w:rPr>
                <w:color w:val="00B050"/>
                <w:kern w:val="24"/>
                <w:sz w:val="20"/>
                <w:u w:val="single"/>
              </w:rPr>
            </w:pPr>
            <w:hyperlink r:id="rId28" w:history="1">
              <w:r w:rsidR="00AE5082" w:rsidRPr="000E6FAC">
                <w:rPr>
                  <w:rStyle w:val="Hyperlink"/>
                  <w:color w:val="00B050"/>
                  <w:kern w:val="24"/>
                  <w:sz w:val="20"/>
                </w:rPr>
                <w:t>1767r1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C903" w14:textId="6DD0DC5D" w:rsidR="00AE5082" w:rsidRPr="000E6FAC" w:rsidRDefault="00AE5082" w:rsidP="00AE5082">
            <w:pPr>
              <w:spacing w:line="137" w:lineRule="atLeast"/>
              <w:rPr>
                <w:color w:val="00B050"/>
                <w:kern w:val="24"/>
                <w:sz w:val="20"/>
              </w:rPr>
            </w:pPr>
            <w:r w:rsidRPr="000E6FAC">
              <w:rPr>
                <w:color w:val="00B050"/>
                <w:kern w:val="24"/>
                <w:sz w:val="20"/>
              </w:rPr>
              <w:t>CR for nonprimary link channel switch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468B5" w14:textId="00A2C836" w:rsidR="00AE5082" w:rsidRPr="000E6FAC" w:rsidRDefault="00AE5082" w:rsidP="00AE5082">
            <w:pPr>
              <w:rPr>
                <w:color w:val="00B050"/>
                <w:kern w:val="24"/>
                <w:sz w:val="20"/>
              </w:rPr>
            </w:pPr>
            <w:proofErr w:type="spellStart"/>
            <w:r w:rsidRPr="000E6FAC">
              <w:rPr>
                <w:color w:val="00B050"/>
                <w:kern w:val="24"/>
                <w:sz w:val="20"/>
              </w:rPr>
              <w:t>Sanghyun</w:t>
            </w:r>
            <w:proofErr w:type="spellEnd"/>
            <w:r w:rsidRPr="000E6FAC">
              <w:rPr>
                <w:color w:val="00B050"/>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1C1E4" w14:textId="7FE76CCC" w:rsidR="00AE5082" w:rsidRPr="000E6FAC" w:rsidRDefault="00AE5082" w:rsidP="00AE5082">
            <w:pPr>
              <w:jc w:val="center"/>
              <w:rPr>
                <w:color w:val="00B050"/>
                <w:kern w:val="24"/>
                <w:sz w:val="20"/>
              </w:rPr>
            </w:pPr>
            <w:r w:rsidRPr="000E6FAC">
              <w:rPr>
                <w:color w:val="00B050"/>
                <w:kern w:val="24"/>
                <w:sz w:val="20"/>
              </w:rPr>
              <w:t>Presented 11/16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83560" w14:textId="6C45BC41" w:rsidR="00AE5082" w:rsidRPr="000E6FAC" w:rsidRDefault="00AE5082" w:rsidP="00AE5082">
            <w:pPr>
              <w:jc w:val="center"/>
              <w:rPr>
                <w:color w:val="00B050"/>
                <w:kern w:val="24"/>
                <w:sz w:val="20"/>
              </w:rPr>
            </w:pPr>
            <w:r w:rsidRPr="000E6FAC">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4B146CC8" w14:textId="4A53EF71" w:rsidR="00AE5082" w:rsidRPr="000E6FAC" w:rsidRDefault="00AE5082" w:rsidP="00AE5082">
            <w:pPr>
              <w:jc w:val="center"/>
              <w:rPr>
                <w:color w:val="00B050"/>
                <w:kern w:val="24"/>
                <w:sz w:val="20"/>
              </w:rPr>
            </w:pPr>
            <w:r w:rsidRPr="000E6FAC">
              <w:rPr>
                <w:color w:val="00B050"/>
                <w:kern w:val="24"/>
                <w:sz w:val="20"/>
              </w:rPr>
              <w:t>MAC</w:t>
            </w:r>
          </w:p>
        </w:tc>
      </w:tr>
      <w:tr w:rsidR="00AE5082" w:rsidRPr="00BC5BE9" w14:paraId="6F105C9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CAB2A" w14:textId="1929FCF5" w:rsidR="00AE5082" w:rsidRPr="000E6FAC" w:rsidRDefault="00231E5D" w:rsidP="00AE5082">
            <w:pPr>
              <w:jc w:val="center"/>
              <w:rPr>
                <w:color w:val="00B050"/>
                <w:kern w:val="24"/>
                <w:sz w:val="20"/>
                <w:u w:val="single"/>
              </w:rPr>
            </w:pPr>
            <w:hyperlink r:id="rId29" w:history="1">
              <w:r w:rsidR="00AE5082" w:rsidRPr="000E6FAC">
                <w:rPr>
                  <w:rStyle w:val="Hyperlink"/>
                  <w:color w:val="00B050"/>
                  <w:kern w:val="24"/>
                  <w:sz w:val="20"/>
                </w:rPr>
                <w:t>1745r0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F36E8" w14:textId="7AD9F62D" w:rsidR="00AE5082" w:rsidRPr="000E6FAC" w:rsidRDefault="00AE5082" w:rsidP="00AE5082">
            <w:pPr>
              <w:spacing w:line="137" w:lineRule="atLeast"/>
              <w:rPr>
                <w:color w:val="00B050"/>
                <w:kern w:val="24"/>
                <w:sz w:val="20"/>
              </w:rPr>
            </w:pPr>
            <w:r w:rsidRPr="000E6FAC">
              <w:rPr>
                <w:color w:val="00B050"/>
                <w:kern w:val="24"/>
                <w:sz w:val="20"/>
              </w:rPr>
              <w:t>CR for Dynamic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A5B85" w14:textId="16C61EE0" w:rsidR="00AE5082" w:rsidRPr="000E6FAC" w:rsidRDefault="00AE5082" w:rsidP="00AE5082">
            <w:pPr>
              <w:rPr>
                <w:color w:val="00B050"/>
                <w:kern w:val="24"/>
                <w:sz w:val="20"/>
              </w:rPr>
            </w:pPr>
            <w:r w:rsidRPr="000E6FAC">
              <w:rPr>
                <w:color w:val="00B05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5ACBF" w14:textId="499B3B09" w:rsidR="00AE5082" w:rsidRPr="000E6FAC" w:rsidRDefault="00AE5082" w:rsidP="00AE5082">
            <w:pPr>
              <w:jc w:val="center"/>
              <w:rPr>
                <w:color w:val="00B050"/>
                <w:kern w:val="24"/>
                <w:sz w:val="20"/>
              </w:rPr>
            </w:pPr>
            <w:r w:rsidRPr="000E6FAC">
              <w:rPr>
                <w:color w:val="00B050"/>
                <w:kern w:val="24"/>
                <w:sz w:val="20"/>
              </w:rPr>
              <w:t>Presented 11/17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0F467" w14:textId="6334A2EE" w:rsidR="00AE5082" w:rsidRPr="000E6FAC" w:rsidRDefault="00AE5082" w:rsidP="00AE5082">
            <w:pPr>
              <w:jc w:val="center"/>
              <w:rPr>
                <w:color w:val="00B050"/>
                <w:kern w:val="24"/>
                <w:sz w:val="20"/>
              </w:rPr>
            </w:pPr>
            <w:r w:rsidRPr="000E6FAC">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59CE52B" w14:textId="755B7C6B" w:rsidR="00AE5082" w:rsidRPr="000E6FAC" w:rsidRDefault="00AE5082" w:rsidP="00AE5082">
            <w:pPr>
              <w:jc w:val="center"/>
              <w:rPr>
                <w:color w:val="00B050"/>
                <w:kern w:val="24"/>
                <w:sz w:val="20"/>
              </w:rPr>
            </w:pPr>
            <w:r w:rsidRPr="000E6FAC">
              <w:rPr>
                <w:color w:val="00B050"/>
                <w:kern w:val="24"/>
                <w:sz w:val="20"/>
              </w:rPr>
              <w:t>MAC</w:t>
            </w:r>
          </w:p>
        </w:tc>
      </w:tr>
      <w:tr w:rsidR="00AE5082" w:rsidRPr="00BC5BE9" w14:paraId="5912FBA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DE380" w14:textId="51C10DA8" w:rsidR="00AE5082" w:rsidRPr="000E6FAC" w:rsidRDefault="00231E5D" w:rsidP="00AE5082">
            <w:pPr>
              <w:jc w:val="center"/>
              <w:rPr>
                <w:color w:val="00B050"/>
                <w:kern w:val="24"/>
                <w:sz w:val="20"/>
                <w:u w:val="single"/>
              </w:rPr>
            </w:pPr>
            <w:hyperlink r:id="rId30" w:history="1">
              <w:r w:rsidR="00AE5082" w:rsidRPr="000E6FAC">
                <w:rPr>
                  <w:rStyle w:val="Hyperlink"/>
                  <w:color w:val="00B050"/>
                  <w:kern w:val="24"/>
                  <w:sz w:val="20"/>
                </w:rPr>
                <w:t>1418r0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D9811" w14:textId="7635B860" w:rsidR="00AE5082" w:rsidRPr="000E6FAC" w:rsidRDefault="00AE5082" w:rsidP="00AE5082">
            <w:pPr>
              <w:spacing w:line="137" w:lineRule="atLeast"/>
              <w:rPr>
                <w:color w:val="00B050"/>
                <w:kern w:val="24"/>
                <w:sz w:val="20"/>
              </w:rPr>
            </w:pPr>
            <w:proofErr w:type="spellStart"/>
            <w:r w:rsidRPr="000E6FAC">
              <w:rPr>
                <w:color w:val="00B050"/>
                <w:kern w:val="24"/>
                <w:sz w:val="20"/>
              </w:rPr>
              <w:t>cr</w:t>
            </w:r>
            <w:proofErr w:type="spellEnd"/>
            <w:r w:rsidRPr="000E6FAC">
              <w:rPr>
                <w:color w:val="00B050"/>
                <w:kern w:val="24"/>
                <w:sz w:val="20"/>
              </w:rPr>
              <w:t xml:space="preserve"> of </w:t>
            </w:r>
            <w:proofErr w:type="spellStart"/>
            <w:r w:rsidRPr="000E6FAC">
              <w:rPr>
                <w:color w:val="00B050"/>
                <w:kern w:val="24"/>
                <w:sz w:val="20"/>
              </w:rPr>
              <w:t>nstr</w:t>
            </w:r>
            <w:proofErr w:type="spellEnd"/>
            <w:r w:rsidRPr="000E6FAC">
              <w:rPr>
                <w:color w:val="00B050"/>
                <w:kern w:val="24"/>
                <w:sz w:val="20"/>
              </w:rPr>
              <w:t xml:space="preserve">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F939B" w14:textId="05EF2C9F" w:rsidR="00AE5082" w:rsidRPr="000E6FAC" w:rsidRDefault="00AE5082" w:rsidP="00AE5082">
            <w:pPr>
              <w:rPr>
                <w:color w:val="00B050"/>
                <w:kern w:val="24"/>
                <w:sz w:val="20"/>
              </w:rPr>
            </w:pPr>
            <w:r w:rsidRPr="000E6FAC">
              <w:rPr>
                <w:color w:val="00B05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431A" w14:textId="286BBBC5" w:rsidR="00AE5082" w:rsidRPr="000E6FAC" w:rsidRDefault="00697552" w:rsidP="00AE5082">
            <w:pPr>
              <w:jc w:val="center"/>
              <w:rPr>
                <w:color w:val="00B050"/>
                <w:kern w:val="24"/>
                <w:sz w:val="20"/>
              </w:rPr>
            </w:pPr>
            <w:r w:rsidRPr="000E6FAC">
              <w:rPr>
                <w:color w:val="00B050"/>
                <w:kern w:val="24"/>
                <w:sz w:val="20"/>
              </w:rPr>
              <w:t>Presented 11/30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11337" w14:textId="72239E6B" w:rsidR="00AE5082" w:rsidRPr="000E6FAC" w:rsidRDefault="00AE5082" w:rsidP="00AE5082">
            <w:pPr>
              <w:jc w:val="center"/>
              <w:rPr>
                <w:color w:val="00B050"/>
                <w:kern w:val="24"/>
                <w:sz w:val="20"/>
              </w:rPr>
            </w:pPr>
            <w:r w:rsidRPr="000E6FAC">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C0AE57E" w14:textId="5B815FA3" w:rsidR="00AE5082" w:rsidRPr="000E6FAC" w:rsidRDefault="00AE5082" w:rsidP="00AE5082">
            <w:pPr>
              <w:jc w:val="center"/>
              <w:rPr>
                <w:color w:val="00B050"/>
                <w:kern w:val="24"/>
                <w:sz w:val="20"/>
              </w:rPr>
            </w:pPr>
            <w:r w:rsidRPr="000E6FAC">
              <w:rPr>
                <w:color w:val="00B050"/>
                <w:kern w:val="24"/>
                <w:sz w:val="20"/>
              </w:rPr>
              <w:t>MAC</w:t>
            </w:r>
          </w:p>
        </w:tc>
      </w:tr>
      <w:tr w:rsidR="00AE5082" w:rsidRPr="00BC5BE9" w14:paraId="659D1F0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DDAB6" w14:textId="0D3ED84B" w:rsidR="00AE5082" w:rsidRPr="000E6FAC" w:rsidRDefault="00231E5D" w:rsidP="00AE5082">
            <w:pPr>
              <w:jc w:val="center"/>
              <w:rPr>
                <w:color w:val="00B050"/>
                <w:kern w:val="24"/>
                <w:sz w:val="20"/>
                <w:u w:val="single"/>
              </w:rPr>
            </w:pPr>
            <w:hyperlink r:id="rId31" w:history="1">
              <w:r w:rsidR="00AE5082" w:rsidRPr="000E6FAC">
                <w:rPr>
                  <w:rStyle w:val="Hyperlink"/>
                  <w:kern w:val="24"/>
                  <w:sz w:val="20"/>
                </w:rPr>
                <w:t>1545r1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C612A" w14:textId="3EFC7430" w:rsidR="00AE5082" w:rsidRPr="000E6FAC" w:rsidRDefault="00AE5082" w:rsidP="00AE5082">
            <w:pPr>
              <w:spacing w:line="137" w:lineRule="atLeast"/>
              <w:rPr>
                <w:color w:val="00B050"/>
                <w:kern w:val="24"/>
                <w:sz w:val="20"/>
              </w:rPr>
            </w:pPr>
            <w:r w:rsidRPr="000E6FAC">
              <w:rPr>
                <w:color w:val="000000"/>
                <w:kern w:val="24"/>
                <w:sz w:val="20"/>
              </w:rPr>
              <w:t>CR for CIDs related to TWT Information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87B6C" w14:textId="76021F17" w:rsidR="00AE5082" w:rsidRPr="000E6FAC" w:rsidRDefault="00AE5082" w:rsidP="00AE5082">
            <w:pPr>
              <w:rPr>
                <w:color w:val="00B050"/>
                <w:kern w:val="24"/>
                <w:sz w:val="20"/>
              </w:rPr>
            </w:pPr>
            <w:r w:rsidRPr="000E6FAC">
              <w:rPr>
                <w:color w:val="000000"/>
                <w:kern w:val="24"/>
                <w:sz w:val="20"/>
              </w:rPr>
              <w:t>Muhammad 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4F76B" w14:textId="77777777" w:rsidR="00AE5082" w:rsidRPr="000E6FAC" w:rsidRDefault="00AE5082" w:rsidP="00AE5082">
            <w:pPr>
              <w:jc w:val="center"/>
              <w:rPr>
                <w:color w:val="000000"/>
                <w:kern w:val="24"/>
                <w:sz w:val="20"/>
              </w:rPr>
            </w:pPr>
            <w:r w:rsidRPr="000E6FAC">
              <w:rPr>
                <w:color w:val="000000"/>
                <w:kern w:val="24"/>
                <w:sz w:val="20"/>
              </w:rPr>
              <w:t xml:space="preserve">Pending SP </w:t>
            </w:r>
          </w:p>
          <w:p w14:paraId="4463BF1E" w14:textId="454CCC9E" w:rsidR="00097695" w:rsidRPr="000E6FAC" w:rsidRDefault="00097695" w:rsidP="00AE5082">
            <w:pPr>
              <w:jc w:val="center"/>
              <w:rPr>
                <w:color w:val="00B050"/>
                <w:kern w:val="24"/>
                <w:sz w:val="20"/>
              </w:rPr>
            </w:pPr>
            <w:r w:rsidRPr="000E6FAC">
              <w:rPr>
                <w:color w:val="000000"/>
                <w:kern w:val="24"/>
                <w:sz w:val="20"/>
              </w:rPr>
              <w:t xml:space="preserve">Schedule Dec </w:t>
            </w:r>
            <w:r w:rsidR="00471BDB" w:rsidRPr="000E6FAC">
              <w:rPr>
                <w:color w:val="000000"/>
                <w:kern w:val="24"/>
                <w:sz w:val="20"/>
              </w:rPr>
              <w:t>0</w:t>
            </w:r>
            <w:r w:rsidR="008A02DB" w:rsidRPr="000E6FAC">
              <w:rPr>
                <w:color w:val="000000"/>
                <w:kern w:val="24"/>
                <w:sz w:val="20"/>
              </w:rPr>
              <w:t>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7B66B" w14:textId="3802BE63" w:rsidR="00AE5082" w:rsidRPr="000E6FAC" w:rsidRDefault="00AE5082" w:rsidP="00AE5082">
            <w:pPr>
              <w:jc w:val="center"/>
              <w:rPr>
                <w:color w:val="00B050"/>
                <w:kern w:val="24"/>
                <w:sz w:val="20"/>
              </w:rPr>
            </w:pPr>
            <w:r w:rsidRPr="000E6FAC">
              <w:rPr>
                <w:color w:val="000000"/>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5A0DFC83" w14:textId="5C4EB3EE" w:rsidR="00AE5082" w:rsidRPr="000E6FAC" w:rsidRDefault="00AE5082" w:rsidP="00AE5082">
            <w:pPr>
              <w:jc w:val="center"/>
              <w:rPr>
                <w:color w:val="00B050"/>
                <w:kern w:val="24"/>
                <w:sz w:val="20"/>
              </w:rPr>
            </w:pPr>
            <w:r w:rsidRPr="000E6FAC">
              <w:rPr>
                <w:color w:val="000000"/>
                <w:kern w:val="24"/>
                <w:sz w:val="20"/>
              </w:rPr>
              <w:t>MAC</w:t>
            </w:r>
          </w:p>
        </w:tc>
      </w:tr>
      <w:tr w:rsidR="00AE5082" w:rsidRPr="00BC5BE9" w14:paraId="0AFA846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2D269" w14:textId="1040DC41" w:rsidR="00AE5082" w:rsidRPr="000D7D4C" w:rsidRDefault="00231E5D" w:rsidP="00AE5082">
            <w:pPr>
              <w:jc w:val="center"/>
              <w:rPr>
                <w:color w:val="7030A0"/>
                <w:kern w:val="24"/>
                <w:sz w:val="20"/>
                <w:u w:val="single"/>
              </w:rPr>
            </w:pPr>
            <w:hyperlink r:id="rId32" w:history="1">
              <w:r w:rsidR="00AE5082" w:rsidRPr="000D7D4C">
                <w:rPr>
                  <w:rStyle w:val="Hyperlink"/>
                  <w:color w:val="7030A0"/>
                  <w:kern w:val="24"/>
                  <w:sz w:val="20"/>
                </w:rPr>
                <w:t>1774r</w:t>
              </w:r>
              <w:r w:rsidR="001A0207" w:rsidRPr="000D7D4C">
                <w:rPr>
                  <w:rStyle w:val="Hyperlink"/>
                  <w:color w:val="7030A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DA4A" w14:textId="51AC0A59" w:rsidR="00AE5082" w:rsidRPr="000D7D4C" w:rsidRDefault="00AE5082" w:rsidP="00AE5082">
            <w:pPr>
              <w:spacing w:line="137" w:lineRule="atLeast"/>
              <w:rPr>
                <w:color w:val="7030A0"/>
                <w:kern w:val="24"/>
                <w:sz w:val="20"/>
              </w:rPr>
            </w:pPr>
            <w:r w:rsidRPr="000D7D4C">
              <w:rPr>
                <w:color w:val="7030A0"/>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9220C" w14:textId="5015E38E" w:rsidR="00AE5082" w:rsidRPr="000D7D4C" w:rsidRDefault="00AE5082" w:rsidP="00AE5082">
            <w:pPr>
              <w:rPr>
                <w:color w:val="7030A0"/>
                <w:kern w:val="24"/>
                <w:sz w:val="20"/>
              </w:rPr>
            </w:pPr>
            <w:r w:rsidRPr="000D7D4C">
              <w:rPr>
                <w:color w:val="7030A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A1A1D" w14:textId="17C41DD4" w:rsidR="001A0207" w:rsidRPr="000D7D4C" w:rsidRDefault="001A0207" w:rsidP="001A0207">
            <w:pPr>
              <w:jc w:val="center"/>
              <w:rPr>
                <w:color w:val="7030A0"/>
                <w:kern w:val="24"/>
                <w:sz w:val="20"/>
              </w:rPr>
            </w:pPr>
            <w:r w:rsidRPr="000D7D4C">
              <w:rPr>
                <w:color w:val="7030A0"/>
                <w:kern w:val="24"/>
                <w:sz w:val="20"/>
              </w:rPr>
              <w:t>Presented 12/01</w:t>
            </w:r>
          </w:p>
          <w:p w14:paraId="6973AEF7" w14:textId="722657FB" w:rsidR="00AE5082" w:rsidRDefault="001A0207" w:rsidP="001A0207">
            <w:pPr>
              <w:jc w:val="center"/>
              <w:rPr>
                <w:color w:val="7030A0"/>
                <w:kern w:val="24"/>
                <w:sz w:val="20"/>
              </w:rPr>
            </w:pPr>
            <w:r w:rsidRPr="00230602">
              <w:rPr>
                <w:color w:val="7030A0"/>
                <w:kern w:val="24"/>
                <w:sz w:val="20"/>
              </w:rPr>
              <w:t>R4M-</w:t>
            </w:r>
            <w:r>
              <w:rPr>
                <w:color w:val="7030A0"/>
                <w:kern w:val="24"/>
                <w:sz w:val="20"/>
              </w:rPr>
              <w:t>3</w:t>
            </w:r>
            <w:r w:rsidRPr="00230602">
              <w:rPr>
                <w:color w:val="7030A0"/>
                <w:kern w:val="24"/>
                <w:sz w:val="20"/>
              </w:rPr>
              <w:t>C</w:t>
            </w:r>
          </w:p>
          <w:p w14:paraId="5AAC060B" w14:textId="231CD790" w:rsidR="001A0207" w:rsidRPr="000E6FAC" w:rsidRDefault="001A0207" w:rsidP="001A0207">
            <w:pPr>
              <w:jc w:val="center"/>
              <w:rPr>
                <w:color w:val="00B050"/>
                <w:kern w:val="24"/>
                <w:sz w:val="20"/>
              </w:rPr>
            </w:pPr>
            <w:r w:rsidRPr="001A0207">
              <w:rPr>
                <w:color w:val="FF0000"/>
                <w:kern w:val="24"/>
                <w:sz w:val="20"/>
              </w:rPr>
              <w:t>Def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0AC1D" w14:textId="6DC5040D" w:rsidR="00AE5082" w:rsidRPr="000D7D4C" w:rsidRDefault="00AE5082" w:rsidP="00AE5082">
            <w:pPr>
              <w:jc w:val="center"/>
              <w:rPr>
                <w:color w:val="7030A0"/>
                <w:kern w:val="24"/>
                <w:sz w:val="20"/>
              </w:rPr>
            </w:pPr>
            <w:r w:rsidRPr="000D7D4C">
              <w:rPr>
                <w:color w:val="7030A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1879F64" w14:textId="3A396594" w:rsidR="00AE5082" w:rsidRPr="000D7D4C" w:rsidRDefault="00AE5082" w:rsidP="00AE5082">
            <w:pPr>
              <w:jc w:val="center"/>
              <w:rPr>
                <w:color w:val="7030A0"/>
                <w:kern w:val="24"/>
                <w:sz w:val="20"/>
              </w:rPr>
            </w:pPr>
            <w:r w:rsidRPr="000D7D4C">
              <w:rPr>
                <w:color w:val="7030A0"/>
                <w:kern w:val="24"/>
                <w:sz w:val="20"/>
              </w:rPr>
              <w:t>MAC</w:t>
            </w:r>
          </w:p>
        </w:tc>
      </w:tr>
      <w:tr w:rsidR="00AE5082" w:rsidRPr="00BC5BE9" w14:paraId="564CF2B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69C1E" w14:textId="6B7D7313" w:rsidR="00AE5082" w:rsidRPr="00C44FB3" w:rsidRDefault="00231E5D" w:rsidP="00AE5082">
            <w:pPr>
              <w:jc w:val="center"/>
              <w:rPr>
                <w:color w:val="7030A0"/>
                <w:kern w:val="24"/>
                <w:sz w:val="20"/>
                <w:u w:val="single"/>
              </w:rPr>
            </w:pPr>
            <w:hyperlink r:id="rId33" w:history="1">
              <w:r w:rsidR="00AE5082" w:rsidRPr="00C44FB3">
                <w:rPr>
                  <w:rStyle w:val="Hyperlink"/>
                  <w:color w:val="7030A0"/>
                  <w:kern w:val="24"/>
                  <w:sz w:val="20"/>
                </w:rPr>
                <w:t>1733r</w:t>
              </w:r>
              <w:r w:rsidR="00C44FB3">
                <w:rPr>
                  <w:rStyle w:val="Hyperlink"/>
                  <w:color w:val="7030A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FFAEC" w14:textId="18C5C3CC" w:rsidR="00AE5082" w:rsidRPr="00C44FB3" w:rsidRDefault="00AE5082" w:rsidP="00AE5082">
            <w:pPr>
              <w:spacing w:line="137" w:lineRule="atLeast"/>
              <w:rPr>
                <w:color w:val="7030A0"/>
                <w:kern w:val="24"/>
                <w:sz w:val="20"/>
              </w:rPr>
            </w:pPr>
            <w:r w:rsidRPr="00C44FB3">
              <w:rPr>
                <w:color w:val="7030A0"/>
                <w:kern w:val="24"/>
                <w:sz w:val="20"/>
              </w:rPr>
              <w:t>CR for 13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0947" w14:textId="75F52C78" w:rsidR="00AE5082" w:rsidRPr="00C44FB3" w:rsidRDefault="00AE5082" w:rsidP="00AE5082">
            <w:pPr>
              <w:rPr>
                <w:color w:val="7030A0"/>
                <w:kern w:val="24"/>
                <w:sz w:val="20"/>
              </w:rPr>
            </w:pPr>
            <w:r w:rsidRPr="00C44FB3">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29E98" w14:textId="645435B6" w:rsidR="00AE5082" w:rsidRPr="00C44FB3" w:rsidRDefault="00C44FB3" w:rsidP="00C44FB3">
            <w:pPr>
              <w:jc w:val="center"/>
              <w:rPr>
                <w:color w:val="7030A0"/>
                <w:kern w:val="24"/>
                <w:sz w:val="20"/>
              </w:rPr>
            </w:pPr>
            <w:r w:rsidRPr="00C44FB3">
              <w:rPr>
                <w:color w:val="7030A0"/>
                <w:kern w:val="24"/>
                <w:sz w:val="20"/>
              </w:rPr>
              <w:t>R4M-4C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AF0BB" w14:textId="7D9C6D9D" w:rsidR="00AE5082" w:rsidRPr="00C44FB3" w:rsidRDefault="00AE5082" w:rsidP="00AE5082">
            <w:pPr>
              <w:jc w:val="center"/>
              <w:rPr>
                <w:color w:val="7030A0"/>
                <w:kern w:val="24"/>
                <w:sz w:val="20"/>
              </w:rPr>
            </w:pPr>
            <w:r w:rsidRPr="00C44FB3">
              <w:rPr>
                <w:color w:val="7030A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04A202AA" w14:textId="75262541" w:rsidR="00AE5082" w:rsidRPr="00C44FB3" w:rsidRDefault="00AE5082" w:rsidP="00AE5082">
            <w:pPr>
              <w:jc w:val="center"/>
              <w:rPr>
                <w:color w:val="7030A0"/>
                <w:kern w:val="24"/>
                <w:sz w:val="20"/>
              </w:rPr>
            </w:pPr>
            <w:r w:rsidRPr="00C44FB3">
              <w:rPr>
                <w:color w:val="7030A0"/>
                <w:kern w:val="24"/>
                <w:sz w:val="20"/>
              </w:rPr>
              <w:t>MAC</w:t>
            </w:r>
          </w:p>
        </w:tc>
      </w:tr>
      <w:tr w:rsidR="00AE5082" w:rsidRPr="00BC5BE9" w14:paraId="318BBCA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786AE" w14:textId="699A6025" w:rsidR="00AE5082" w:rsidRPr="00440DD2" w:rsidRDefault="00231E5D" w:rsidP="00AE5082">
            <w:pPr>
              <w:jc w:val="center"/>
              <w:rPr>
                <w:color w:val="7030A0"/>
                <w:kern w:val="24"/>
                <w:sz w:val="20"/>
                <w:u w:val="single"/>
              </w:rPr>
            </w:pPr>
            <w:hyperlink r:id="rId34" w:history="1">
              <w:r w:rsidR="00AE5082" w:rsidRPr="00440DD2">
                <w:rPr>
                  <w:rStyle w:val="Hyperlink"/>
                  <w:color w:val="7030A0"/>
                  <w:kern w:val="24"/>
                  <w:sz w:val="20"/>
                </w:rPr>
                <w:t>1736r</w:t>
              </w:r>
              <w:r w:rsidR="00440DD2">
                <w:rPr>
                  <w:rStyle w:val="Hyperlink"/>
                  <w:color w:val="7030A0"/>
                  <w:kern w:val="24"/>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6B040" w14:textId="11875C43" w:rsidR="00AE5082" w:rsidRPr="00440DD2" w:rsidRDefault="00AE5082" w:rsidP="00AE5082">
            <w:pPr>
              <w:spacing w:line="137" w:lineRule="atLeast"/>
              <w:rPr>
                <w:color w:val="7030A0"/>
                <w:kern w:val="24"/>
                <w:sz w:val="20"/>
              </w:rPr>
            </w:pPr>
            <w:r w:rsidRPr="00440DD2">
              <w:rPr>
                <w:color w:val="7030A0"/>
                <w:kern w:val="24"/>
                <w:sz w:val="20"/>
              </w:rPr>
              <w:t>CR for 13 part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48ECB" w14:textId="10EB3608" w:rsidR="00AE5082" w:rsidRPr="00440DD2" w:rsidRDefault="00AE5082" w:rsidP="00AE5082">
            <w:pPr>
              <w:rPr>
                <w:color w:val="7030A0"/>
                <w:kern w:val="24"/>
                <w:sz w:val="20"/>
              </w:rPr>
            </w:pPr>
            <w:r w:rsidRPr="00440DD2">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F237" w14:textId="20980DE1" w:rsidR="00AE5082" w:rsidRPr="00440DD2" w:rsidRDefault="00440DD2" w:rsidP="00AE5082">
            <w:pPr>
              <w:jc w:val="center"/>
              <w:rPr>
                <w:color w:val="7030A0"/>
                <w:kern w:val="24"/>
                <w:sz w:val="20"/>
              </w:rPr>
            </w:pPr>
            <w:r w:rsidRPr="00440DD2">
              <w:rPr>
                <w:color w:val="7030A0"/>
                <w:kern w:val="24"/>
                <w:sz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6F42E" w14:textId="450C5C0E" w:rsidR="00AE5082" w:rsidRPr="00440DD2" w:rsidRDefault="00440DD2" w:rsidP="00AE5082">
            <w:pPr>
              <w:jc w:val="center"/>
              <w:rPr>
                <w:color w:val="7030A0"/>
                <w:kern w:val="24"/>
                <w:sz w:val="20"/>
              </w:rPr>
            </w:pPr>
            <w:r w:rsidRPr="00440DD2">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5127E81" w14:textId="404A65BC" w:rsidR="00AE5082" w:rsidRPr="00440DD2" w:rsidRDefault="00AE5082" w:rsidP="00AE5082">
            <w:pPr>
              <w:jc w:val="center"/>
              <w:rPr>
                <w:color w:val="7030A0"/>
                <w:kern w:val="24"/>
                <w:sz w:val="20"/>
              </w:rPr>
            </w:pPr>
            <w:r w:rsidRPr="00440DD2">
              <w:rPr>
                <w:color w:val="7030A0"/>
                <w:kern w:val="24"/>
                <w:sz w:val="20"/>
              </w:rPr>
              <w:t>MAC</w:t>
            </w:r>
          </w:p>
        </w:tc>
      </w:tr>
      <w:tr w:rsidR="00AE5082" w:rsidRPr="00BC5BE9" w14:paraId="772189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14FCC" w14:textId="012DAA7A" w:rsidR="00AE5082" w:rsidRPr="000E6FAC" w:rsidRDefault="00231E5D" w:rsidP="00AE5082">
            <w:pPr>
              <w:jc w:val="center"/>
              <w:rPr>
                <w:color w:val="00B050"/>
                <w:kern w:val="24"/>
                <w:sz w:val="20"/>
                <w:u w:val="single"/>
              </w:rPr>
            </w:pPr>
            <w:hyperlink r:id="rId35" w:history="1">
              <w:r w:rsidR="00AE5082" w:rsidRPr="000E6FAC">
                <w:rPr>
                  <w:rStyle w:val="Hyperlink"/>
                  <w:color w:val="FF0000"/>
                  <w:kern w:val="24"/>
                  <w:sz w:val="20"/>
                </w:rPr>
                <w:t>1709r0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EF2BFC" w14:textId="4FF1C13E" w:rsidR="00AE5082" w:rsidRPr="000E6FAC" w:rsidRDefault="00AE5082" w:rsidP="00AE5082">
            <w:pPr>
              <w:spacing w:line="137" w:lineRule="atLeast"/>
              <w:rPr>
                <w:color w:val="00B050"/>
                <w:kern w:val="24"/>
                <w:sz w:val="20"/>
              </w:rPr>
            </w:pPr>
            <w:r w:rsidRPr="000E6FAC">
              <w:rPr>
                <w:color w:val="FF0000"/>
                <w:kern w:val="24"/>
                <w:sz w:val="20"/>
              </w:rPr>
              <w:t>CR for ML Reconfiguration Add Delete Link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4B73" w14:textId="088F46D6" w:rsidR="00AE5082" w:rsidRPr="000E6FAC" w:rsidRDefault="00AE5082" w:rsidP="00AE5082">
            <w:pPr>
              <w:rPr>
                <w:color w:val="00B050"/>
                <w:kern w:val="24"/>
                <w:sz w:val="20"/>
              </w:rPr>
            </w:pPr>
            <w:r w:rsidRPr="000E6FAC">
              <w:rPr>
                <w:color w:val="FF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C2F7D" w14:textId="77777777" w:rsidR="00AE5082" w:rsidRDefault="00AE5082" w:rsidP="00AE5082">
            <w:pPr>
              <w:jc w:val="center"/>
              <w:rPr>
                <w:color w:val="FF0000"/>
                <w:kern w:val="24"/>
                <w:sz w:val="20"/>
              </w:rPr>
            </w:pPr>
            <w:r w:rsidRPr="000E6FAC">
              <w:rPr>
                <w:color w:val="FF0000"/>
                <w:kern w:val="24"/>
                <w:sz w:val="20"/>
              </w:rPr>
              <w:t>NoM:50Y,47N,18A</w:t>
            </w:r>
          </w:p>
          <w:p w14:paraId="559639A4" w14:textId="40FDF8B6" w:rsidR="00412614" w:rsidRPr="000E6FAC" w:rsidRDefault="00412614" w:rsidP="00AE5082">
            <w:pPr>
              <w:jc w:val="center"/>
              <w:rPr>
                <w:color w:val="00B050"/>
                <w:kern w:val="24"/>
                <w:sz w:val="20"/>
              </w:rPr>
            </w:pPr>
            <w:r>
              <w:rPr>
                <w:color w:val="FF0000"/>
                <w:kern w:val="24"/>
                <w:sz w:val="20"/>
              </w:rPr>
              <w:t>Post-Q</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E31A0" w14:textId="5ABF8620" w:rsidR="00AE5082" w:rsidRPr="000E6FAC" w:rsidRDefault="00AE5082" w:rsidP="00AE5082">
            <w:pPr>
              <w:jc w:val="center"/>
              <w:rPr>
                <w:color w:val="00B050"/>
                <w:kern w:val="24"/>
                <w:sz w:val="20"/>
              </w:rPr>
            </w:pPr>
            <w:r w:rsidRPr="000E6FAC">
              <w:rPr>
                <w:color w:val="FF0000"/>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2A32BA4B" w14:textId="00895292" w:rsidR="00AE5082" w:rsidRPr="000E6FAC" w:rsidRDefault="00AE5082" w:rsidP="00AE5082">
            <w:pPr>
              <w:jc w:val="center"/>
              <w:rPr>
                <w:color w:val="00B050"/>
                <w:kern w:val="24"/>
                <w:sz w:val="20"/>
              </w:rPr>
            </w:pPr>
            <w:r w:rsidRPr="000E6FAC">
              <w:rPr>
                <w:color w:val="FF0000"/>
                <w:kern w:val="24"/>
                <w:sz w:val="20"/>
              </w:rPr>
              <w:t>MAC</w:t>
            </w:r>
          </w:p>
        </w:tc>
      </w:tr>
      <w:tr w:rsidR="00AE5082" w:rsidRPr="00BC5BE9" w14:paraId="6105C4C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3C3F8" w14:textId="16D02B15" w:rsidR="00AE5082" w:rsidRPr="000E6FAC" w:rsidRDefault="00231E5D" w:rsidP="00AE5082">
            <w:pPr>
              <w:jc w:val="center"/>
              <w:rPr>
                <w:color w:val="00B050"/>
                <w:kern w:val="24"/>
                <w:sz w:val="20"/>
                <w:u w:val="single"/>
              </w:rPr>
            </w:pPr>
            <w:hyperlink r:id="rId36" w:history="1">
              <w:r w:rsidR="00AE5082" w:rsidRPr="000E6FAC">
                <w:rPr>
                  <w:rStyle w:val="Hyperlink"/>
                  <w:color w:val="FF0000"/>
                  <w:kern w:val="24"/>
                  <w:sz w:val="20"/>
                </w:rPr>
                <w:t>1202r2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1ED37" w14:textId="4B118B36" w:rsidR="00AE5082" w:rsidRPr="000E6FAC" w:rsidRDefault="00AE5082" w:rsidP="00AE5082">
            <w:pPr>
              <w:spacing w:line="137" w:lineRule="atLeast"/>
              <w:rPr>
                <w:color w:val="00B050"/>
                <w:kern w:val="24"/>
                <w:sz w:val="20"/>
              </w:rPr>
            </w:pPr>
            <w:r w:rsidRPr="000E6FAC">
              <w:rPr>
                <w:color w:val="FF0000"/>
                <w:kern w:val="24"/>
                <w:sz w:val="20"/>
              </w:rPr>
              <w:t>Reducing the size of ML traffic indication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63505" w14:textId="7B167480" w:rsidR="00AE5082" w:rsidRPr="000E6FAC" w:rsidRDefault="00AE5082" w:rsidP="00AE5082">
            <w:pPr>
              <w:rPr>
                <w:color w:val="00B050"/>
                <w:kern w:val="24"/>
                <w:sz w:val="20"/>
              </w:rPr>
            </w:pPr>
            <w:r w:rsidRPr="000E6FAC">
              <w:rPr>
                <w:color w:val="FF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CB2B8" w14:textId="1D8D557B" w:rsidR="00AE5082" w:rsidRPr="000E6FAC" w:rsidRDefault="00AE5082" w:rsidP="00AE5082">
            <w:pPr>
              <w:jc w:val="center"/>
              <w:rPr>
                <w:color w:val="00B050"/>
                <w:kern w:val="24"/>
                <w:sz w:val="20"/>
              </w:rPr>
            </w:pPr>
            <w:r w:rsidRPr="000E6FAC">
              <w:rPr>
                <w:color w:val="FF0000"/>
                <w:kern w:val="24"/>
                <w:sz w:val="20"/>
              </w:rPr>
              <w:t>NoM:16Y,42N,25A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115A1" w14:textId="7E9E8FD4" w:rsidR="00AE5082" w:rsidRPr="000E6FAC" w:rsidRDefault="00AE5082" w:rsidP="00AE5082">
            <w:pPr>
              <w:jc w:val="center"/>
              <w:rPr>
                <w:color w:val="00B050"/>
                <w:kern w:val="24"/>
                <w:sz w:val="20"/>
              </w:rPr>
            </w:pPr>
            <w:r w:rsidRPr="000E6FAC">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707CB0E" w14:textId="2400C0D6" w:rsidR="00AE5082" w:rsidRPr="000E6FAC" w:rsidRDefault="00AE5082" w:rsidP="00AE5082">
            <w:pPr>
              <w:jc w:val="center"/>
              <w:rPr>
                <w:color w:val="00B050"/>
                <w:kern w:val="24"/>
                <w:sz w:val="20"/>
              </w:rPr>
            </w:pPr>
            <w:r w:rsidRPr="000E6FAC">
              <w:rPr>
                <w:color w:val="FF0000"/>
                <w:kern w:val="24"/>
                <w:sz w:val="20"/>
              </w:rPr>
              <w:t>MAC</w:t>
            </w:r>
          </w:p>
        </w:tc>
      </w:tr>
      <w:tr w:rsidR="00AE5082" w:rsidRPr="00BC5BE9" w14:paraId="603E217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C022E" w14:textId="4BF29F4B" w:rsidR="00AE5082" w:rsidRPr="00EE3C94" w:rsidRDefault="00231E5D" w:rsidP="00AE5082">
            <w:pPr>
              <w:jc w:val="center"/>
              <w:rPr>
                <w:color w:val="00B050"/>
                <w:kern w:val="24"/>
                <w:sz w:val="20"/>
                <w:u w:val="single"/>
              </w:rPr>
            </w:pPr>
            <w:hyperlink r:id="rId37" w:history="1">
              <w:r w:rsidR="00AE5082" w:rsidRPr="00EE3C94">
                <w:rPr>
                  <w:rStyle w:val="Hyperlink"/>
                  <w:color w:val="00B050"/>
                  <w:kern w:val="24"/>
                  <w:sz w:val="20"/>
                </w:rPr>
                <w:t>1789r0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C7568" w14:textId="35D5DA03" w:rsidR="00AE5082" w:rsidRPr="00EE3C94" w:rsidRDefault="00AE5082" w:rsidP="00AE5082">
            <w:pPr>
              <w:spacing w:line="137" w:lineRule="atLeast"/>
              <w:rPr>
                <w:color w:val="00B050"/>
                <w:kern w:val="24"/>
                <w:sz w:val="20"/>
              </w:rPr>
            </w:pPr>
            <w:r w:rsidRPr="00EE3C94">
              <w:rPr>
                <w:color w:val="00B050"/>
                <w:kern w:val="24"/>
                <w:sz w:val="20"/>
              </w:rPr>
              <w:t>CR for remaining CIDs in 35.3.19.3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0D054" w14:textId="68196FCB" w:rsidR="00AE5082" w:rsidRPr="00EE3C94" w:rsidRDefault="00AE5082" w:rsidP="00AE5082">
            <w:pPr>
              <w:rPr>
                <w:color w:val="00B050"/>
                <w:kern w:val="24"/>
                <w:sz w:val="20"/>
              </w:rPr>
            </w:pPr>
            <w:proofErr w:type="spellStart"/>
            <w:r w:rsidRPr="00EE3C94">
              <w:rPr>
                <w:color w:val="00B050"/>
                <w:kern w:val="24"/>
                <w:sz w:val="20"/>
              </w:rPr>
              <w:t>Sanghyun</w:t>
            </w:r>
            <w:proofErr w:type="spellEnd"/>
            <w:r w:rsidRPr="00EE3C94">
              <w:rPr>
                <w:color w:val="00B050"/>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ED2D" w14:textId="2946175E" w:rsidR="00AE5082" w:rsidRPr="00EE3C94" w:rsidRDefault="00EE3C94" w:rsidP="00AE5082">
            <w:pPr>
              <w:jc w:val="center"/>
              <w:rPr>
                <w:color w:val="00B050"/>
                <w:kern w:val="24"/>
                <w:sz w:val="20"/>
              </w:rPr>
            </w:pPr>
            <w:r w:rsidRPr="00EE3C94">
              <w:rPr>
                <w:color w:val="00B050"/>
                <w:kern w:val="24"/>
                <w:sz w:val="20"/>
              </w:rPr>
              <w:t>Presented 12/01</w:t>
            </w:r>
            <w:r w:rsidR="00AE5082" w:rsidRPr="00EE3C94">
              <w:rPr>
                <w:color w:val="00B050"/>
                <w:kern w:val="24"/>
                <w:sz w:val="20"/>
              </w:rPr>
              <w:t>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B95D7" w14:textId="75C95D49" w:rsidR="00AE5082" w:rsidRPr="00EE3C94" w:rsidRDefault="00AE5082" w:rsidP="00AE5082">
            <w:pPr>
              <w:jc w:val="center"/>
              <w:rPr>
                <w:color w:val="00B050"/>
                <w:kern w:val="24"/>
                <w:sz w:val="20"/>
              </w:rPr>
            </w:pPr>
            <w:r w:rsidRPr="00EE3C94">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3A801F50" w14:textId="490CC077" w:rsidR="00AE5082" w:rsidRPr="00EE3C94" w:rsidRDefault="00AE5082" w:rsidP="00AE5082">
            <w:pPr>
              <w:jc w:val="center"/>
              <w:rPr>
                <w:color w:val="00B050"/>
                <w:kern w:val="24"/>
                <w:sz w:val="20"/>
              </w:rPr>
            </w:pPr>
            <w:r w:rsidRPr="00EE3C94">
              <w:rPr>
                <w:color w:val="00B050"/>
                <w:kern w:val="24"/>
                <w:sz w:val="20"/>
              </w:rPr>
              <w:t>MAC</w:t>
            </w:r>
          </w:p>
        </w:tc>
      </w:tr>
      <w:tr w:rsidR="00213DE5" w:rsidRPr="00BC5BE9" w14:paraId="176E46D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69884" w14:textId="031E10AC" w:rsidR="00213DE5" w:rsidRPr="000E6FAC" w:rsidRDefault="00231E5D" w:rsidP="00213DE5">
            <w:pPr>
              <w:jc w:val="center"/>
              <w:rPr>
                <w:color w:val="00B050"/>
                <w:kern w:val="24"/>
                <w:sz w:val="20"/>
                <w:u w:val="single"/>
              </w:rPr>
            </w:pPr>
            <w:hyperlink r:id="rId38" w:history="1">
              <w:r w:rsidR="00213DE5" w:rsidRPr="000E6FAC">
                <w:rPr>
                  <w:rStyle w:val="Hyperlink"/>
                  <w:color w:val="00B050"/>
                  <w:kern w:val="24"/>
                  <w:sz w:val="20"/>
                </w:rPr>
                <w:t>1671r2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5E4A8" w14:textId="337248C3" w:rsidR="00213DE5" w:rsidRPr="000E6FAC" w:rsidRDefault="00213DE5" w:rsidP="00213DE5">
            <w:pPr>
              <w:spacing w:line="137" w:lineRule="atLeast"/>
              <w:rPr>
                <w:color w:val="00B050"/>
                <w:kern w:val="24"/>
                <w:sz w:val="20"/>
              </w:rPr>
            </w:pPr>
            <w:r w:rsidRPr="000E6FAC">
              <w:rPr>
                <w:color w:val="00B050"/>
                <w:kern w:val="24"/>
                <w:sz w:val="20"/>
              </w:rPr>
              <w:t>CR-for-Clause-35.17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1EB22" w14:textId="425E361C" w:rsidR="00213DE5" w:rsidRPr="000E6FAC" w:rsidRDefault="00213DE5" w:rsidP="00213DE5">
            <w:pPr>
              <w:rPr>
                <w:color w:val="00B050"/>
                <w:kern w:val="24"/>
                <w:sz w:val="20"/>
              </w:rPr>
            </w:pPr>
            <w:r w:rsidRPr="000E6FAC">
              <w:rPr>
                <w:color w:val="00B050"/>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329E" w14:textId="334EB5C7" w:rsidR="00213DE5" w:rsidRPr="000E6FAC" w:rsidRDefault="00213DE5" w:rsidP="00213DE5">
            <w:pPr>
              <w:pStyle w:val="NormalWeb"/>
              <w:spacing w:before="0" w:beforeAutospacing="0" w:after="0" w:afterAutospacing="0"/>
              <w:jc w:val="center"/>
              <w:rPr>
                <w:color w:val="00B050"/>
                <w:kern w:val="24"/>
                <w:sz w:val="20"/>
                <w:szCs w:val="20"/>
              </w:rPr>
            </w:pPr>
            <w:r w:rsidRPr="000E6FAC">
              <w:rPr>
                <w:color w:val="00B050"/>
                <w:kern w:val="24"/>
                <w:sz w:val="20"/>
                <w:szCs w:val="20"/>
              </w:rPr>
              <w:t>Presented 11/17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CB3D" w14:textId="6DA05274" w:rsidR="00213DE5" w:rsidRPr="000E6FAC" w:rsidRDefault="00213DE5" w:rsidP="00213DE5">
            <w:pPr>
              <w:jc w:val="center"/>
              <w:rPr>
                <w:color w:val="00B050"/>
                <w:kern w:val="24"/>
                <w:sz w:val="20"/>
              </w:rPr>
            </w:pPr>
            <w:r w:rsidRPr="000E6FAC">
              <w:rPr>
                <w:color w:val="00B05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79C1B5F4" w14:textId="3A883110" w:rsidR="00213DE5" w:rsidRPr="000E6FAC" w:rsidRDefault="00213DE5" w:rsidP="00213DE5">
            <w:pPr>
              <w:jc w:val="center"/>
              <w:rPr>
                <w:color w:val="00B050"/>
                <w:kern w:val="24"/>
                <w:sz w:val="20"/>
              </w:rPr>
            </w:pPr>
            <w:r w:rsidRPr="000E6FAC">
              <w:rPr>
                <w:color w:val="00B050"/>
                <w:kern w:val="24"/>
                <w:sz w:val="20"/>
              </w:rPr>
              <w:t>MAC</w:t>
            </w:r>
          </w:p>
        </w:tc>
      </w:tr>
      <w:tr w:rsidR="00213DE5" w:rsidRPr="00BC5BE9" w14:paraId="487FEF2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01026" w14:textId="15CF15A5" w:rsidR="00213DE5" w:rsidRPr="00E4000C" w:rsidRDefault="00231E5D" w:rsidP="00213DE5">
            <w:pPr>
              <w:jc w:val="center"/>
              <w:rPr>
                <w:color w:val="7030A0"/>
                <w:kern w:val="24"/>
                <w:sz w:val="20"/>
                <w:u w:val="single"/>
              </w:rPr>
            </w:pPr>
            <w:hyperlink r:id="rId39" w:history="1">
              <w:r w:rsidR="00213DE5" w:rsidRPr="00E4000C">
                <w:rPr>
                  <w:rStyle w:val="Hyperlink"/>
                  <w:color w:val="7030A0"/>
                  <w:kern w:val="24"/>
                  <w:sz w:val="20"/>
                </w:rPr>
                <w:t>1743r0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8798B" w14:textId="447E24D2" w:rsidR="00213DE5" w:rsidRPr="00E4000C" w:rsidRDefault="00213DE5" w:rsidP="00213DE5">
            <w:pPr>
              <w:spacing w:line="137" w:lineRule="atLeast"/>
              <w:rPr>
                <w:color w:val="7030A0"/>
                <w:kern w:val="24"/>
                <w:sz w:val="20"/>
              </w:rPr>
            </w:pPr>
            <w:r w:rsidRPr="00E4000C">
              <w:rPr>
                <w:color w:val="7030A0"/>
                <w:kern w:val="24"/>
                <w:sz w:val="20"/>
              </w:rPr>
              <w:t>CR for EMLMR Supported MCS And NSS Set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B872A" w14:textId="365769E0" w:rsidR="00213DE5" w:rsidRPr="00E4000C" w:rsidRDefault="00213DE5" w:rsidP="00213DE5">
            <w:pPr>
              <w:rPr>
                <w:color w:val="7030A0"/>
                <w:kern w:val="24"/>
                <w:sz w:val="20"/>
              </w:rPr>
            </w:pPr>
            <w:proofErr w:type="spellStart"/>
            <w:r w:rsidRPr="00E4000C">
              <w:rPr>
                <w:color w:val="7030A0"/>
                <w:kern w:val="24"/>
                <w:sz w:val="20"/>
              </w:rPr>
              <w:t>Yousi</w:t>
            </w:r>
            <w:proofErr w:type="spellEnd"/>
            <w:r w:rsidRPr="00E4000C">
              <w:rPr>
                <w:color w:val="7030A0"/>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E852C" w14:textId="77777777" w:rsidR="00213DE5" w:rsidRDefault="00E4000C" w:rsidP="00213DE5">
            <w:pPr>
              <w:pStyle w:val="NormalWeb"/>
              <w:spacing w:before="0" w:beforeAutospacing="0" w:after="0" w:afterAutospacing="0"/>
              <w:jc w:val="center"/>
              <w:rPr>
                <w:color w:val="7030A0"/>
                <w:kern w:val="24"/>
                <w:sz w:val="20"/>
              </w:rPr>
            </w:pPr>
            <w:r w:rsidRPr="00622778">
              <w:rPr>
                <w:color w:val="7030A0"/>
                <w:kern w:val="24"/>
                <w:sz w:val="20"/>
              </w:rPr>
              <w:t>R4M-</w:t>
            </w:r>
            <w:r>
              <w:rPr>
                <w:color w:val="7030A0"/>
                <w:kern w:val="24"/>
                <w:sz w:val="20"/>
              </w:rPr>
              <w:t>3</w:t>
            </w:r>
            <w:r w:rsidRPr="00622778">
              <w:rPr>
                <w:color w:val="7030A0"/>
                <w:kern w:val="24"/>
                <w:sz w:val="20"/>
              </w:rPr>
              <w:t>C</w:t>
            </w:r>
          </w:p>
          <w:p w14:paraId="3CFD1C8B" w14:textId="405168C1" w:rsidR="00E4000C" w:rsidRPr="00EE3C94" w:rsidRDefault="00E4000C" w:rsidP="00213DE5">
            <w:pPr>
              <w:pStyle w:val="NormalWeb"/>
              <w:spacing w:before="0" w:beforeAutospacing="0" w:after="0" w:afterAutospacing="0"/>
              <w:jc w:val="center"/>
              <w:rPr>
                <w:color w:val="00B050"/>
                <w:kern w:val="24"/>
                <w:sz w:val="20"/>
                <w:szCs w:val="20"/>
              </w:rPr>
            </w:pPr>
            <w:r w:rsidRPr="00E4000C">
              <w:rPr>
                <w:color w:val="FF0000"/>
                <w:kern w:val="24"/>
                <w:sz w:val="20"/>
              </w:rPr>
              <w:t>Def-1C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CC282" w14:textId="6839C851" w:rsidR="00213DE5" w:rsidRPr="00E4000C" w:rsidRDefault="00213DE5" w:rsidP="00213DE5">
            <w:pPr>
              <w:jc w:val="center"/>
              <w:rPr>
                <w:color w:val="7030A0"/>
                <w:kern w:val="24"/>
                <w:sz w:val="20"/>
              </w:rPr>
            </w:pPr>
            <w:r w:rsidRPr="00E4000C">
              <w:rPr>
                <w:color w:val="7030A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16FED00B" w14:textId="0BC6AC63" w:rsidR="00213DE5" w:rsidRPr="00E4000C" w:rsidRDefault="00213DE5" w:rsidP="00213DE5">
            <w:pPr>
              <w:jc w:val="center"/>
              <w:rPr>
                <w:color w:val="7030A0"/>
                <w:kern w:val="24"/>
                <w:sz w:val="20"/>
              </w:rPr>
            </w:pPr>
            <w:r w:rsidRPr="00E4000C">
              <w:rPr>
                <w:color w:val="7030A0"/>
                <w:kern w:val="24"/>
                <w:sz w:val="20"/>
              </w:rPr>
              <w:t>MAC</w:t>
            </w:r>
          </w:p>
        </w:tc>
      </w:tr>
      <w:tr w:rsidR="00213DE5" w:rsidRPr="00BC5BE9" w14:paraId="358F401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70ECC" w14:textId="5FD00716" w:rsidR="00213DE5" w:rsidRPr="00A5585B" w:rsidRDefault="00231E5D" w:rsidP="00213DE5">
            <w:pPr>
              <w:jc w:val="center"/>
              <w:rPr>
                <w:color w:val="00B050"/>
                <w:kern w:val="24"/>
                <w:sz w:val="20"/>
                <w:u w:val="single"/>
              </w:rPr>
            </w:pPr>
            <w:hyperlink r:id="rId40" w:history="1">
              <w:r w:rsidR="00213DE5" w:rsidRPr="00A5585B">
                <w:rPr>
                  <w:rStyle w:val="Hyperlink"/>
                  <w:color w:val="00B050"/>
                  <w:kern w:val="24"/>
                  <w:sz w:val="20"/>
                </w:rPr>
                <w:t>1683r0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FA191" w14:textId="4AACCEE1" w:rsidR="00213DE5" w:rsidRPr="00A5585B" w:rsidRDefault="00213DE5" w:rsidP="00213DE5">
            <w:pPr>
              <w:spacing w:line="137" w:lineRule="atLeast"/>
              <w:rPr>
                <w:color w:val="00B050"/>
                <w:kern w:val="24"/>
                <w:sz w:val="20"/>
              </w:rPr>
            </w:pPr>
            <w:r w:rsidRPr="00A5585B">
              <w:rPr>
                <w:color w:val="00B050"/>
                <w:kern w:val="24"/>
                <w:sz w:val="20"/>
              </w:rPr>
              <w:t>CR for Capability Update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62273" w14:textId="62895930" w:rsidR="00213DE5" w:rsidRPr="00A5585B" w:rsidRDefault="00213DE5" w:rsidP="00213DE5">
            <w:pPr>
              <w:rPr>
                <w:color w:val="00B050"/>
                <w:kern w:val="24"/>
                <w:sz w:val="20"/>
              </w:rPr>
            </w:pPr>
            <w:r w:rsidRPr="00A5585B">
              <w:rPr>
                <w:color w:val="00B05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4697A" w14:textId="27E98919" w:rsidR="00213DE5" w:rsidRPr="00A5585B" w:rsidRDefault="0053258D" w:rsidP="00213DE5">
            <w:pPr>
              <w:pStyle w:val="NormalWeb"/>
              <w:spacing w:before="0" w:beforeAutospacing="0" w:after="0" w:afterAutospacing="0"/>
              <w:jc w:val="center"/>
              <w:rPr>
                <w:color w:val="00B050"/>
                <w:kern w:val="24"/>
                <w:sz w:val="20"/>
                <w:szCs w:val="20"/>
              </w:rPr>
            </w:pPr>
            <w:r w:rsidRPr="00A5585B">
              <w:rPr>
                <w:color w:val="00B050"/>
                <w:kern w:val="24"/>
                <w:sz w:val="20"/>
                <w:szCs w:val="20"/>
              </w:rPr>
              <w:t>Presented 1</w:t>
            </w:r>
            <w:r w:rsidRPr="00A5585B">
              <w:rPr>
                <w:color w:val="00B050"/>
                <w:kern w:val="24"/>
                <w:sz w:val="20"/>
              </w:rPr>
              <w:t>2</w:t>
            </w:r>
            <w:r w:rsidRPr="00A5585B">
              <w:rPr>
                <w:color w:val="00B050"/>
                <w:kern w:val="24"/>
                <w:sz w:val="20"/>
                <w:szCs w:val="20"/>
              </w:rPr>
              <w:t>/</w:t>
            </w:r>
            <w:r w:rsidRPr="00A5585B">
              <w:rPr>
                <w:color w:val="00B050"/>
                <w:kern w:val="24"/>
                <w:sz w:val="20"/>
              </w:rPr>
              <w:t>05 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F1CAD" w14:textId="1BCBB912" w:rsidR="00213DE5" w:rsidRPr="00A5585B" w:rsidRDefault="00213DE5" w:rsidP="00213DE5">
            <w:pPr>
              <w:jc w:val="center"/>
              <w:rPr>
                <w:color w:val="00B050"/>
                <w:kern w:val="24"/>
                <w:sz w:val="20"/>
              </w:rPr>
            </w:pPr>
            <w:r w:rsidRPr="00A5585B">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19BEAE5" w14:textId="7187BA8F" w:rsidR="00213DE5" w:rsidRPr="00A5585B" w:rsidRDefault="00213DE5" w:rsidP="00213DE5">
            <w:pPr>
              <w:jc w:val="center"/>
              <w:rPr>
                <w:color w:val="00B050"/>
                <w:kern w:val="24"/>
                <w:sz w:val="20"/>
              </w:rPr>
            </w:pPr>
            <w:r w:rsidRPr="00A5585B">
              <w:rPr>
                <w:color w:val="00B050"/>
                <w:kern w:val="24"/>
                <w:sz w:val="20"/>
              </w:rPr>
              <w:t>MAC</w:t>
            </w:r>
          </w:p>
        </w:tc>
      </w:tr>
      <w:tr w:rsidR="00213DE5" w:rsidRPr="00BC5BE9" w14:paraId="34DC959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97CBA" w14:textId="64ACD897" w:rsidR="00213DE5" w:rsidRPr="00622778" w:rsidRDefault="00231E5D" w:rsidP="00213DE5">
            <w:pPr>
              <w:jc w:val="center"/>
              <w:rPr>
                <w:color w:val="7030A0"/>
                <w:kern w:val="24"/>
                <w:sz w:val="20"/>
                <w:u w:val="single"/>
              </w:rPr>
            </w:pPr>
            <w:hyperlink r:id="rId41" w:history="1">
              <w:r w:rsidR="00213DE5" w:rsidRPr="00622778">
                <w:rPr>
                  <w:rStyle w:val="Hyperlink"/>
                  <w:color w:val="7030A0"/>
                  <w:kern w:val="24"/>
                  <w:sz w:val="20"/>
                </w:rPr>
                <w:t>1669r</w:t>
              </w:r>
              <w:r w:rsidR="00622778">
                <w:rPr>
                  <w:rStyle w:val="Hyperlink"/>
                  <w:color w:val="7030A0"/>
                  <w:kern w:val="24"/>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2E062" w14:textId="2C875B0F" w:rsidR="00213DE5" w:rsidRPr="00622778" w:rsidRDefault="00213DE5" w:rsidP="00213DE5">
            <w:pPr>
              <w:spacing w:line="137" w:lineRule="atLeast"/>
              <w:rPr>
                <w:color w:val="7030A0"/>
                <w:kern w:val="24"/>
                <w:sz w:val="20"/>
              </w:rPr>
            </w:pPr>
            <w:r w:rsidRPr="00622778">
              <w:rPr>
                <w:color w:val="7030A0"/>
                <w:kern w:val="24"/>
                <w:sz w:val="20"/>
              </w:rPr>
              <w:t>CR for 35.2.3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6F043" w14:textId="5FBD27FD" w:rsidR="00213DE5" w:rsidRPr="00622778" w:rsidRDefault="00213DE5" w:rsidP="00213DE5">
            <w:pPr>
              <w:rPr>
                <w:color w:val="7030A0"/>
                <w:kern w:val="24"/>
                <w:sz w:val="20"/>
              </w:rPr>
            </w:pPr>
            <w:proofErr w:type="spellStart"/>
            <w:r w:rsidRPr="00622778">
              <w:rPr>
                <w:color w:val="7030A0"/>
                <w:kern w:val="24"/>
                <w:sz w:val="20"/>
              </w:rPr>
              <w:t>SunHee</w:t>
            </w:r>
            <w:proofErr w:type="spellEnd"/>
            <w:r w:rsidRPr="00622778">
              <w:rPr>
                <w:color w:val="7030A0"/>
                <w:kern w:val="24"/>
                <w:sz w:val="20"/>
              </w:rPr>
              <w:t xml:space="preserve"> </w:t>
            </w:r>
            <w:proofErr w:type="spellStart"/>
            <w:r w:rsidRPr="00622778">
              <w:rPr>
                <w:color w:val="7030A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BF9F4" w14:textId="6BAB82A5" w:rsidR="00E60169" w:rsidRPr="00622778" w:rsidRDefault="00622778" w:rsidP="00E60169">
            <w:pPr>
              <w:jc w:val="center"/>
              <w:rPr>
                <w:color w:val="7030A0"/>
                <w:kern w:val="24"/>
                <w:sz w:val="20"/>
              </w:rPr>
            </w:pPr>
            <w:r w:rsidRPr="00622778">
              <w:rPr>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0E7A7" w14:textId="70342969" w:rsidR="00213DE5" w:rsidRPr="00622778" w:rsidRDefault="00213DE5" w:rsidP="00213DE5">
            <w:pPr>
              <w:jc w:val="center"/>
              <w:rPr>
                <w:color w:val="7030A0"/>
                <w:kern w:val="24"/>
                <w:sz w:val="20"/>
              </w:rPr>
            </w:pPr>
            <w:r w:rsidRPr="00622778">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F23A0CD" w14:textId="1C259450" w:rsidR="00213DE5" w:rsidRPr="00622778" w:rsidRDefault="00213DE5" w:rsidP="00213DE5">
            <w:pPr>
              <w:jc w:val="center"/>
              <w:rPr>
                <w:color w:val="7030A0"/>
                <w:kern w:val="24"/>
                <w:sz w:val="20"/>
              </w:rPr>
            </w:pPr>
            <w:r w:rsidRPr="00622778">
              <w:rPr>
                <w:color w:val="7030A0"/>
                <w:kern w:val="24"/>
                <w:sz w:val="20"/>
              </w:rPr>
              <w:t>MAC</w:t>
            </w:r>
          </w:p>
        </w:tc>
      </w:tr>
      <w:tr w:rsidR="00213DE5" w:rsidRPr="00BC5BE9" w14:paraId="769DC86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48A45" w14:textId="6489221A" w:rsidR="00213DE5" w:rsidRPr="00A5585B" w:rsidRDefault="00231E5D" w:rsidP="00213DE5">
            <w:pPr>
              <w:jc w:val="center"/>
              <w:rPr>
                <w:color w:val="7030A0"/>
                <w:kern w:val="24"/>
                <w:sz w:val="20"/>
                <w:u w:val="single"/>
              </w:rPr>
            </w:pPr>
            <w:hyperlink r:id="rId42" w:history="1">
              <w:r w:rsidR="00213DE5" w:rsidRPr="00A5585B">
                <w:rPr>
                  <w:rStyle w:val="Hyperlink"/>
                  <w:color w:val="7030A0"/>
                  <w:kern w:val="24"/>
                  <w:sz w:val="20"/>
                </w:rPr>
                <w:t>1771r</w:t>
              </w:r>
              <w:r w:rsidR="00A5585B" w:rsidRPr="00A5585B">
                <w:rPr>
                  <w:rStyle w:val="Hyperlink"/>
                  <w:color w:val="7030A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9318F" w14:textId="620CD7A5" w:rsidR="00213DE5" w:rsidRPr="00A5585B" w:rsidRDefault="00213DE5" w:rsidP="00213DE5">
            <w:pPr>
              <w:spacing w:line="137" w:lineRule="atLeast"/>
              <w:rPr>
                <w:color w:val="7030A0"/>
                <w:kern w:val="24"/>
                <w:sz w:val="20"/>
              </w:rPr>
            </w:pPr>
            <w:r w:rsidRPr="00A5585B">
              <w:rPr>
                <w:color w:val="7030A0"/>
                <w:kern w:val="24"/>
                <w:sz w:val="20"/>
              </w:rPr>
              <w:t>CR for 9.6.35.8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F3982" w14:textId="21B9D0F3" w:rsidR="00213DE5" w:rsidRPr="00A5585B" w:rsidRDefault="00213DE5" w:rsidP="00213DE5">
            <w:pPr>
              <w:rPr>
                <w:color w:val="7030A0"/>
                <w:kern w:val="24"/>
                <w:sz w:val="20"/>
              </w:rPr>
            </w:pPr>
            <w:proofErr w:type="spellStart"/>
            <w:r w:rsidRPr="00A5585B">
              <w:rPr>
                <w:color w:val="7030A0"/>
                <w:kern w:val="24"/>
                <w:sz w:val="20"/>
              </w:rPr>
              <w:t>SunHee</w:t>
            </w:r>
            <w:proofErr w:type="spellEnd"/>
            <w:r w:rsidRPr="00A5585B">
              <w:rPr>
                <w:color w:val="7030A0"/>
                <w:kern w:val="24"/>
                <w:sz w:val="20"/>
              </w:rPr>
              <w:t xml:space="preserve"> </w:t>
            </w:r>
            <w:proofErr w:type="spellStart"/>
            <w:r w:rsidRPr="00A5585B">
              <w:rPr>
                <w:color w:val="7030A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DDBB0" w14:textId="3332B2E4" w:rsidR="00213DE5" w:rsidRPr="00A5585B" w:rsidRDefault="00A5585B" w:rsidP="00213DE5">
            <w:pPr>
              <w:pStyle w:val="NormalWeb"/>
              <w:spacing w:before="0" w:beforeAutospacing="0" w:after="0" w:afterAutospacing="0"/>
              <w:jc w:val="center"/>
              <w:rPr>
                <w:color w:val="7030A0"/>
                <w:kern w:val="24"/>
                <w:sz w:val="20"/>
                <w:szCs w:val="20"/>
              </w:rPr>
            </w:pPr>
            <w:r w:rsidRPr="00A5585B">
              <w:rPr>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1AFE7" w14:textId="234D0E0D" w:rsidR="00213DE5" w:rsidRPr="00A5585B" w:rsidRDefault="00213DE5" w:rsidP="00213DE5">
            <w:pPr>
              <w:jc w:val="center"/>
              <w:rPr>
                <w:color w:val="7030A0"/>
                <w:kern w:val="24"/>
                <w:sz w:val="20"/>
              </w:rPr>
            </w:pPr>
            <w:r w:rsidRPr="00A5585B">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5C5F6E6" w14:textId="5E20C20B" w:rsidR="00213DE5" w:rsidRPr="00A5585B" w:rsidRDefault="00213DE5" w:rsidP="00213DE5">
            <w:pPr>
              <w:jc w:val="center"/>
              <w:rPr>
                <w:color w:val="7030A0"/>
                <w:kern w:val="24"/>
                <w:sz w:val="20"/>
              </w:rPr>
            </w:pPr>
            <w:r w:rsidRPr="00A5585B">
              <w:rPr>
                <w:color w:val="7030A0"/>
                <w:kern w:val="24"/>
                <w:sz w:val="20"/>
              </w:rPr>
              <w:t>MAC</w:t>
            </w:r>
          </w:p>
        </w:tc>
      </w:tr>
      <w:tr w:rsidR="00213DE5" w:rsidRPr="00BC5BE9" w14:paraId="7A39C1E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E9C2C" w14:textId="29C0F81D" w:rsidR="00213DE5" w:rsidRPr="000E6FAC" w:rsidRDefault="00231E5D" w:rsidP="00213DE5">
            <w:pPr>
              <w:jc w:val="center"/>
              <w:rPr>
                <w:color w:val="0000FF"/>
                <w:kern w:val="24"/>
                <w:sz w:val="20"/>
                <w:u w:val="single"/>
              </w:rPr>
            </w:pPr>
            <w:hyperlink r:id="rId43" w:history="1">
              <w:r w:rsidR="00213DE5" w:rsidRPr="000E6FAC">
                <w:rPr>
                  <w:rStyle w:val="Hyperlink"/>
                  <w:kern w:val="24"/>
                  <w:sz w:val="20"/>
                </w:rPr>
                <w:t>1775r1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9FBA9" w14:textId="6AFB3B63" w:rsidR="00213DE5" w:rsidRPr="000E6FAC" w:rsidRDefault="00213DE5" w:rsidP="00213DE5">
            <w:pPr>
              <w:spacing w:line="137" w:lineRule="atLeast"/>
              <w:rPr>
                <w:color w:val="000000"/>
                <w:kern w:val="24"/>
                <w:sz w:val="20"/>
              </w:rPr>
            </w:pPr>
            <w:r w:rsidRPr="000E6FAC">
              <w:rPr>
                <w:color w:val="000000"/>
                <w:kern w:val="24"/>
                <w:sz w:val="20"/>
              </w:rPr>
              <w:t>CR for 9.4.2.164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344B" w14:textId="4322306A" w:rsidR="00213DE5" w:rsidRPr="000E6FAC" w:rsidRDefault="00213DE5" w:rsidP="00213DE5">
            <w:pPr>
              <w:rPr>
                <w:color w:val="000000"/>
                <w:kern w:val="24"/>
                <w:sz w:val="20"/>
              </w:rPr>
            </w:pPr>
            <w:proofErr w:type="spellStart"/>
            <w:r w:rsidRPr="000E6FAC">
              <w:rPr>
                <w:color w:val="000000"/>
                <w:kern w:val="24"/>
                <w:sz w:val="20"/>
              </w:rPr>
              <w:t>SunHee</w:t>
            </w:r>
            <w:proofErr w:type="spellEnd"/>
            <w:r w:rsidRPr="000E6FAC">
              <w:rPr>
                <w:color w:val="000000"/>
                <w:kern w:val="24"/>
                <w:sz w:val="20"/>
              </w:rPr>
              <w:t xml:space="preserve"> </w:t>
            </w:r>
            <w:proofErr w:type="spellStart"/>
            <w:r w:rsidRPr="000E6FAC">
              <w:rPr>
                <w:color w:val="00000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B2067" w14:textId="11A81845" w:rsidR="00213DE5" w:rsidRPr="000E6FAC" w:rsidRDefault="00213DE5" w:rsidP="00213DE5">
            <w:pPr>
              <w:pStyle w:val="NormalWeb"/>
              <w:spacing w:before="0" w:beforeAutospacing="0" w:after="0" w:afterAutospacing="0"/>
              <w:jc w:val="center"/>
              <w:rPr>
                <w:color w:val="000000"/>
                <w:kern w:val="24"/>
                <w:sz w:val="20"/>
                <w:szCs w:val="20"/>
              </w:rPr>
            </w:pPr>
            <w:r w:rsidRPr="000E6FAC">
              <w:rPr>
                <w:color w:val="000000"/>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6CC56" w14:textId="78B7C6A9" w:rsidR="00213DE5" w:rsidRPr="000E6FAC" w:rsidRDefault="00213DE5" w:rsidP="00213DE5">
            <w:pPr>
              <w:jc w:val="center"/>
              <w:rPr>
                <w:color w:val="000000"/>
                <w:kern w:val="24"/>
                <w:sz w:val="20"/>
              </w:rPr>
            </w:pPr>
            <w:r w:rsidRPr="000E6FAC">
              <w:rPr>
                <w:color w:val="00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049CC92" w14:textId="3D4D390E" w:rsidR="00213DE5" w:rsidRPr="000E6FAC" w:rsidRDefault="00213DE5" w:rsidP="00213DE5">
            <w:pPr>
              <w:jc w:val="center"/>
              <w:rPr>
                <w:color w:val="000000"/>
                <w:kern w:val="24"/>
                <w:sz w:val="20"/>
              </w:rPr>
            </w:pPr>
            <w:r w:rsidRPr="000E6FAC">
              <w:rPr>
                <w:color w:val="000000"/>
                <w:kern w:val="24"/>
                <w:sz w:val="20"/>
              </w:rPr>
              <w:t>MAC</w:t>
            </w:r>
          </w:p>
        </w:tc>
      </w:tr>
      <w:tr w:rsidR="00213DE5" w:rsidRPr="00BC5BE9" w14:paraId="196C0A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06BA0" w14:textId="5692AB12" w:rsidR="00213DE5" w:rsidRPr="000E6FAC" w:rsidRDefault="00231E5D" w:rsidP="00213DE5">
            <w:pPr>
              <w:jc w:val="center"/>
              <w:rPr>
                <w:color w:val="0000FF"/>
                <w:kern w:val="24"/>
                <w:sz w:val="20"/>
                <w:u w:val="single"/>
              </w:rPr>
            </w:pPr>
            <w:hyperlink r:id="rId44" w:history="1">
              <w:r w:rsidR="00213DE5" w:rsidRPr="000E6FAC">
                <w:rPr>
                  <w:rStyle w:val="Hyperlink"/>
                  <w:kern w:val="24"/>
                  <w:sz w:val="20"/>
                </w:rPr>
                <w:t>1825r0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D8F4D" w14:textId="53B9BB56" w:rsidR="00213DE5" w:rsidRPr="000E6FAC" w:rsidRDefault="00213DE5" w:rsidP="00213DE5">
            <w:pPr>
              <w:spacing w:line="137" w:lineRule="atLeast"/>
              <w:rPr>
                <w:color w:val="000000"/>
                <w:kern w:val="24"/>
                <w:sz w:val="20"/>
              </w:rPr>
            </w:pPr>
            <w:proofErr w:type="spellStart"/>
            <w:r w:rsidRPr="000E6FAC">
              <w:rPr>
                <w:color w:val="000000" w:themeColor="text1"/>
                <w:kern w:val="24"/>
                <w:sz w:val="20"/>
              </w:rPr>
              <w:t>cr</w:t>
            </w:r>
            <w:proofErr w:type="spellEnd"/>
            <w:r w:rsidRPr="000E6FAC">
              <w:rPr>
                <w:color w:val="000000" w:themeColor="text1"/>
                <w:kern w:val="24"/>
                <w:sz w:val="20"/>
              </w:rPr>
              <w:t xml:space="preserve"> for multiple </w:t>
            </w:r>
            <w:proofErr w:type="spellStart"/>
            <w:r w:rsidRPr="000E6FAC">
              <w:rPr>
                <w:color w:val="000000" w:themeColor="text1"/>
                <w:kern w:val="24"/>
                <w:sz w:val="20"/>
              </w:rPr>
              <w:t>bssid</w:t>
            </w:r>
            <w:proofErr w:type="spellEnd"/>
            <w:r w:rsidRPr="000E6FAC">
              <w:rPr>
                <w:color w:val="000000" w:themeColor="text1"/>
                <w:kern w:val="24"/>
                <w:sz w:val="20"/>
              </w:rPr>
              <w:t xml:space="preserve"> index adjustment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F3CF5" w14:textId="1754BE5E" w:rsidR="00213DE5" w:rsidRPr="000E6FAC" w:rsidRDefault="00213DE5" w:rsidP="00213DE5">
            <w:pPr>
              <w:rPr>
                <w:color w:val="000000"/>
                <w:kern w:val="24"/>
                <w:sz w:val="20"/>
              </w:rPr>
            </w:pPr>
            <w:r w:rsidRPr="000E6FAC">
              <w:rPr>
                <w:color w:val="000000" w:themeColor="text1"/>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7DA" w14:textId="2917D3BF" w:rsidR="00213DE5" w:rsidRPr="000E6FAC" w:rsidRDefault="00213DE5" w:rsidP="00213DE5">
            <w:pPr>
              <w:pStyle w:val="NormalWeb"/>
              <w:spacing w:before="0" w:beforeAutospacing="0" w:after="0" w:afterAutospacing="0"/>
              <w:jc w:val="center"/>
              <w:rPr>
                <w:color w:val="000000"/>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291FD" w14:textId="122317B0" w:rsidR="00213DE5" w:rsidRPr="000E6FAC" w:rsidRDefault="00213DE5" w:rsidP="00213DE5">
            <w:pPr>
              <w:jc w:val="center"/>
              <w:rPr>
                <w:color w:val="000000"/>
                <w:kern w:val="24"/>
                <w:sz w:val="20"/>
              </w:rPr>
            </w:pPr>
            <w:r w:rsidRPr="000E6FAC">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7873793" w14:textId="6750717C" w:rsidR="00213DE5" w:rsidRPr="000E6FAC" w:rsidRDefault="00213DE5" w:rsidP="00213DE5">
            <w:pPr>
              <w:jc w:val="center"/>
              <w:rPr>
                <w:color w:val="000000"/>
                <w:kern w:val="24"/>
                <w:sz w:val="20"/>
              </w:rPr>
            </w:pPr>
            <w:r w:rsidRPr="000E6FAC">
              <w:rPr>
                <w:color w:val="000000" w:themeColor="text1"/>
                <w:kern w:val="24"/>
                <w:sz w:val="20"/>
              </w:rPr>
              <w:t>MAC</w:t>
            </w:r>
          </w:p>
        </w:tc>
      </w:tr>
      <w:tr w:rsidR="00213DE5" w:rsidRPr="00BC5BE9" w14:paraId="2454F3D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7A09D" w14:textId="5D6AF426" w:rsidR="00213DE5" w:rsidRPr="000601B0" w:rsidRDefault="00231E5D" w:rsidP="00213DE5">
            <w:pPr>
              <w:jc w:val="center"/>
              <w:rPr>
                <w:color w:val="7030A0"/>
                <w:kern w:val="24"/>
                <w:sz w:val="20"/>
                <w:u w:val="single"/>
              </w:rPr>
            </w:pPr>
            <w:hyperlink r:id="rId45" w:history="1">
              <w:r w:rsidR="00213DE5" w:rsidRPr="000601B0">
                <w:rPr>
                  <w:rStyle w:val="Hyperlink"/>
                  <w:color w:val="7030A0"/>
                  <w:kern w:val="24"/>
                  <w:sz w:val="20"/>
                </w:rPr>
                <w:t>1864r0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967B2" w14:textId="6B254A2A" w:rsidR="00213DE5" w:rsidRPr="000601B0" w:rsidRDefault="00213DE5" w:rsidP="00213DE5">
            <w:pPr>
              <w:spacing w:line="137" w:lineRule="atLeast"/>
              <w:rPr>
                <w:color w:val="7030A0"/>
                <w:kern w:val="24"/>
                <w:sz w:val="20"/>
              </w:rPr>
            </w:pPr>
            <w:r w:rsidRPr="000601B0">
              <w:rPr>
                <w:color w:val="7030A0"/>
                <w:kern w:val="24"/>
                <w:sz w:val="20"/>
              </w:rPr>
              <w:t>EPCS - MLD and EHT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C0E81" w14:textId="109B30D6" w:rsidR="00213DE5" w:rsidRPr="000601B0" w:rsidRDefault="00213DE5" w:rsidP="00213DE5">
            <w:pPr>
              <w:rPr>
                <w:color w:val="7030A0"/>
                <w:kern w:val="24"/>
                <w:sz w:val="20"/>
              </w:rPr>
            </w:pPr>
            <w:r w:rsidRPr="000601B0">
              <w:rPr>
                <w:color w:val="7030A0"/>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5217C" w14:textId="2D43FB0E" w:rsidR="00213DE5" w:rsidRPr="000601B0" w:rsidRDefault="000601B0" w:rsidP="00213DE5">
            <w:pPr>
              <w:pStyle w:val="NormalWeb"/>
              <w:spacing w:before="0" w:beforeAutospacing="0" w:after="0" w:afterAutospacing="0"/>
              <w:jc w:val="center"/>
              <w:rPr>
                <w:color w:val="7030A0"/>
                <w:kern w:val="24"/>
                <w:sz w:val="20"/>
                <w:szCs w:val="20"/>
              </w:rPr>
            </w:pPr>
            <w:r w:rsidRPr="000601B0">
              <w:rPr>
                <w:color w:val="7030A0"/>
                <w:kern w:val="24"/>
                <w:sz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27BD9" w14:textId="0BA5F99B" w:rsidR="00213DE5" w:rsidRPr="000601B0" w:rsidRDefault="00213DE5" w:rsidP="00213DE5">
            <w:pPr>
              <w:jc w:val="center"/>
              <w:rPr>
                <w:color w:val="7030A0"/>
                <w:kern w:val="24"/>
                <w:sz w:val="20"/>
              </w:rPr>
            </w:pPr>
            <w:r w:rsidRPr="000601B0">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355F997" w14:textId="79656807" w:rsidR="00213DE5" w:rsidRPr="000601B0" w:rsidRDefault="00213DE5" w:rsidP="00213DE5">
            <w:pPr>
              <w:jc w:val="center"/>
              <w:rPr>
                <w:color w:val="7030A0"/>
                <w:kern w:val="24"/>
                <w:sz w:val="20"/>
              </w:rPr>
            </w:pPr>
            <w:r w:rsidRPr="000601B0">
              <w:rPr>
                <w:color w:val="7030A0"/>
                <w:kern w:val="24"/>
                <w:sz w:val="20"/>
              </w:rPr>
              <w:t>MAC</w:t>
            </w:r>
          </w:p>
        </w:tc>
      </w:tr>
      <w:tr w:rsidR="00213DE5" w:rsidRPr="00BC5BE9" w14:paraId="237ECA1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E8901" w14:textId="634710C1" w:rsidR="00213DE5" w:rsidRPr="000E6FAC" w:rsidRDefault="00213DE5" w:rsidP="00213DE5">
            <w:pPr>
              <w:jc w:val="center"/>
              <w:rPr>
                <w:color w:val="0000FF"/>
                <w:kern w:val="24"/>
                <w:sz w:val="20"/>
                <w:u w:val="single"/>
              </w:rPr>
            </w:pPr>
            <w:r w:rsidRPr="000E6FAC">
              <w:rPr>
                <w:color w:val="FF0000"/>
                <w:kern w:val="24"/>
                <w:sz w:val="20"/>
              </w:rPr>
              <w:t>1504r0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AD144" w14:textId="385A9C52" w:rsidR="00213DE5" w:rsidRPr="000E6FAC" w:rsidRDefault="00213DE5" w:rsidP="00213DE5">
            <w:pPr>
              <w:spacing w:line="137" w:lineRule="atLeast"/>
              <w:rPr>
                <w:color w:val="000000"/>
                <w:kern w:val="24"/>
                <w:sz w:val="20"/>
              </w:rPr>
            </w:pPr>
            <w:r w:rsidRPr="000E6FAC">
              <w:rPr>
                <w:color w:val="000000" w:themeColor="text1"/>
                <w:kern w:val="24"/>
                <w:sz w:val="20"/>
              </w:rPr>
              <w:t>D2.0 comment resolution subclause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AF8BF" w14:textId="072BD853" w:rsidR="00213DE5" w:rsidRPr="000E6FAC" w:rsidRDefault="00213DE5" w:rsidP="00213DE5">
            <w:pPr>
              <w:rPr>
                <w:color w:val="000000"/>
                <w:kern w:val="24"/>
                <w:sz w:val="20"/>
              </w:rPr>
            </w:pPr>
            <w:r w:rsidRPr="000E6FAC">
              <w:rPr>
                <w:color w:val="000000" w:themeColor="text1"/>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55F1A" w14:textId="38169629" w:rsidR="00213DE5" w:rsidRPr="000E6FAC" w:rsidRDefault="00213DE5" w:rsidP="00213DE5">
            <w:pPr>
              <w:pStyle w:val="NormalWeb"/>
              <w:spacing w:before="0" w:beforeAutospacing="0" w:after="0" w:afterAutospacing="0"/>
              <w:jc w:val="center"/>
              <w:rPr>
                <w:color w:val="000000"/>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E2644" w14:textId="558B6A9A" w:rsidR="00213DE5" w:rsidRPr="000E6FAC" w:rsidRDefault="00213DE5" w:rsidP="00213DE5">
            <w:pPr>
              <w:jc w:val="center"/>
              <w:rPr>
                <w:color w:val="000000"/>
                <w:kern w:val="24"/>
                <w:sz w:val="20"/>
              </w:rPr>
            </w:pPr>
            <w:r w:rsidRPr="000E6FAC">
              <w:rPr>
                <w:color w:val="000000" w:themeColor="text1"/>
                <w:kern w:val="24"/>
                <w:sz w:val="20"/>
              </w:rPr>
              <w:t>24</w:t>
            </w:r>
          </w:p>
        </w:tc>
        <w:tc>
          <w:tcPr>
            <w:tcW w:w="900" w:type="dxa"/>
            <w:tcBorders>
              <w:top w:val="single" w:sz="8" w:space="0" w:color="1B587C"/>
              <w:left w:val="single" w:sz="8" w:space="0" w:color="1B587C"/>
              <w:bottom w:val="single" w:sz="8" w:space="0" w:color="1B587C"/>
              <w:right w:val="single" w:sz="8" w:space="0" w:color="1B587C"/>
            </w:tcBorders>
          </w:tcPr>
          <w:p w14:paraId="538EAC8F" w14:textId="60856944" w:rsidR="00213DE5" w:rsidRPr="000E6FAC" w:rsidRDefault="00213DE5" w:rsidP="00213DE5">
            <w:pPr>
              <w:jc w:val="center"/>
              <w:rPr>
                <w:color w:val="000000"/>
                <w:kern w:val="24"/>
                <w:sz w:val="20"/>
              </w:rPr>
            </w:pPr>
            <w:r w:rsidRPr="000E6FAC">
              <w:rPr>
                <w:color w:val="000000" w:themeColor="text1"/>
                <w:kern w:val="24"/>
                <w:sz w:val="20"/>
              </w:rPr>
              <w:t>MAC</w:t>
            </w:r>
          </w:p>
        </w:tc>
      </w:tr>
      <w:tr w:rsidR="00213DE5" w:rsidRPr="00BC5BE9" w14:paraId="302CBA8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B6331" w14:textId="04890E2A" w:rsidR="00213DE5" w:rsidRPr="0039058F" w:rsidRDefault="00231E5D" w:rsidP="00213DE5">
            <w:pPr>
              <w:jc w:val="center"/>
              <w:rPr>
                <w:color w:val="00B050"/>
                <w:kern w:val="24"/>
                <w:sz w:val="20"/>
                <w:u w:val="single"/>
              </w:rPr>
            </w:pPr>
            <w:hyperlink r:id="rId46" w:history="1">
              <w:r w:rsidR="00213DE5" w:rsidRPr="0039058F">
                <w:rPr>
                  <w:rStyle w:val="Hyperlink"/>
                  <w:color w:val="00B050"/>
                  <w:kern w:val="24"/>
                  <w:sz w:val="20"/>
                </w:rPr>
                <w:t>1517r</w:t>
              </w:r>
              <w:r w:rsidR="0039058F" w:rsidRPr="0039058F">
                <w:rPr>
                  <w:rStyle w:val="Hyperlink"/>
                  <w:color w:val="00B05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9274A" w14:textId="7C29BA33" w:rsidR="00213DE5" w:rsidRPr="0039058F" w:rsidRDefault="00213DE5" w:rsidP="00213DE5">
            <w:pPr>
              <w:spacing w:line="137" w:lineRule="atLeast"/>
              <w:rPr>
                <w:color w:val="00B050"/>
                <w:kern w:val="24"/>
                <w:sz w:val="20"/>
              </w:rPr>
            </w:pPr>
            <w:proofErr w:type="spellStart"/>
            <w:r w:rsidRPr="0039058F">
              <w:rPr>
                <w:color w:val="00B050"/>
                <w:kern w:val="24"/>
                <w:sz w:val="20"/>
              </w:rPr>
              <w:t>cr</w:t>
            </w:r>
            <w:proofErr w:type="spellEnd"/>
            <w:r w:rsidRPr="0039058F">
              <w:rPr>
                <w:color w:val="00B050"/>
                <w:kern w:val="24"/>
                <w:sz w:val="20"/>
              </w:rPr>
              <w:t>-on-unicast-link-</w:t>
            </w:r>
            <w:proofErr w:type="spellStart"/>
            <w:r w:rsidRPr="0039058F">
              <w:rPr>
                <w:color w:val="00B050"/>
                <w:kern w:val="24"/>
                <w:sz w:val="20"/>
              </w:rPr>
              <w:t>recommedation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2F93" w14:textId="67D93108" w:rsidR="00213DE5" w:rsidRPr="0039058F" w:rsidRDefault="00213DE5" w:rsidP="00213DE5">
            <w:pPr>
              <w:rPr>
                <w:color w:val="00B050"/>
                <w:kern w:val="24"/>
                <w:sz w:val="20"/>
              </w:rPr>
            </w:pPr>
            <w:r w:rsidRPr="0039058F">
              <w:rPr>
                <w:color w:val="00B05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F179C" w14:textId="38BED673" w:rsidR="00213DE5" w:rsidRPr="0039058F" w:rsidRDefault="0039058F" w:rsidP="00213DE5">
            <w:pPr>
              <w:pStyle w:val="NormalWeb"/>
              <w:spacing w:before="0" w:beforeAutospacing="0" w:after="0" w:afterAutospacing="0"/>
              <w:jc w:val="center"/>
              <w:rPr>
                <w:color w:val="00B050"/>
                <w:kern w:val="24"/>
                <w:sz w:val="20"/>
                <w:szCs w:val="20"/>
              </w:rPr>
            </w:pPr>
            <w:r w:rsidRPr="0039058F">
              <w:rPr>
                <w:color w:val="00B050"/>
                <w:kern w:val="24"/>
                <w:sz w:val="20"/>
                <w:szCs w:val="20"/>
              </w:rPr>
              <w:t>Presented 12/07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9833A" w14:textId="7C6904E0" w:rsidR="00213DE5" w:rsidRPr="0039058F" w:rsidRDefault="00213DE5" w:rsidP="00213DE5">
            <w:pPr>
              <w:jc w:val="center"/>
              <w:rPr>
                <w:color w:val="00B050"/>
                <w:kern w:val="24"/>
                <w:sz w:val="20"/>
              </w:rPr>
            </w:pPr>
            <w:r w:rsidRPr="0039058F">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350C33D1" w14:textId="63ECFFBB" w:rsidR="00213DE5" w:rsidRPr="0039058F" w:rsidRDefault="00213DE5" w:rsidP="00213DE5">
            <w:pPr>
              <w:jc w:val="center"/>
              <w:rPr>
                <w:color w:val="00B050"/>
                <w:kern w:val="24"/>
                <w:sz w:val="20"/>
              </w:rPr>
            </w:pPr>
            <w:r w:rsidRPr="0039058F">
              <w:rPr>
                <w:color w:val="00B050"/>
                <w:kern w:val="24"/>
                <w:sz w:val="20"/>
              </w:rPr>
              <w:t>MAC</w:t>
            </w:r>
          </w:p>
        </w:tc>
      </w:tr>
      <w:tr w:rsidR="00213DE5" w:rsidRPr="00BC5BE9" w14:paraId="5D23938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DCD6D" w14:textId="4B21BE72" w:rsidR="00213DE5" w:rsidRPr="000E6FAC" w:rsidRDefault="00231E5D" w:rsidP="00213DE5">
            <w:pPr>
              <w:jc w:val="center"/>
              <w:rPr>
                <w:color w:val="0000FF"/>
                <w:kern w:val="24"/>
                <w:sz w:val="20"/>
                <w:u w:val="single"/>
              </w:rPr>
            </w:pPr>
            <w:hyperlink r:id="rId47" w:history="1">
              <w:r w:rsidR="00213DE5" w:rsidRPr="00CE6E6B">
                <w:rPr>
                  <w:rStyle w:val="Hyperlink"/>
                  <w:kern w:val="24"/>
                  <w:sz w:val="20"/>
                </w:rPr>
                <w:t>1876r0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EA165" w14:textId="3C06CE7A" w:rsidR="00213DE5" w:rsidRPr="000E6FAC" w:rsidRDefault="00213DE5" w:rsidP="00213DE5">
            <w:pPr>
              <w:spacing w:line="137" w:lineRule="atLeast"/>
              <w:rPr>
                <w:color w:val="000000"/>
                <w:kern w:val="24"/>
                <w:sz w:val="20"/>
              </w:rPr>
            </w:pPr>
            <w:r w:rsidRPr="000E6FAC">
              <w:rPr>
                <w:color w:val="000000" w:themeColor="text1"/>
                <w:kern w:val="24"/>
                <w:sz w:val="20"/>
              </w:rPr>
              <w:t>lb266-for-MLO-STA-statistics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26E85" w14:textId="6C2BF190" w:rsidR="00213DE5" w:rsidRPr="000E6FAC" w:rsidRDefault="00213DE5" w:rsidP="00213DE5">
            <w:pPr>
              <w:rPr>
                <w:color w:val="000000"/>
                <w:kern w:val="24"/>
                <w:sz w:val="20"/>
              </w:rPr>
            </w:pPr>
            <w:r w:rsidRPr="000E6FAC">
              <w:rPr>
                <w:color w:val="000000" w:themeColor="text1"/>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9B17" w14:textId="6CDF19F2" w:rsidR="00213DE5" w:rsidRPr="000E6FAC" w:rsidRDefault="00213DE5" w:rsidP="00213DE5">
            <w:pPr>
              <w:pStyle w:val="NormalWeb"/>
              <w:spacing w:before="0" w:beforeAutospacing="0" w:after="0" w:afterAutospacing="0"/>
              <w:jc w:val="center"/>
              <w:rPr>
                <w:color w:val="000000"/>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892B9" w14:textId="45F343D6" w:rsidR="00213DE5" w:rsidRPr="000E6FAC" w:rsidRDefault="00213DE5" w:rsidP="00213DE5">
            <w:pPr>
              <w:jc w:val="center"/>
              <w:rPr>
                <w:color w:val="000000"/>
                <w:kern w:val="24"/>
                <w:sz w:val="20"/>
              </w:rPr>
            </w:pPr>
            <w:r w:rsidRPr="000E6FAC">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1B1CD73" w14:textId="207E4A60" w:rsidR="00213DE5" w:rsidRPr="000E6FAC" w:rsidRDefault="00213DE5" w:rsidP="00213DE5">
            <w:pPr>
              <w:jc w:val="center"/>
              <w:rPr>
                <w:color w:val="000000"/>
                <w:kern w:val="24"/>
                <w:sz w:val="20"/>
              </w:rPr>
            </w:pPr>
            <w:r w:rsidRPr="000E6FAC">
              <w:rPr>
                <w:color w:val="000000" w:themeColor="text1"/>
                <w:kern w:val="24"/>
                <w:sz w:val="20"/>
              </w:rPr>
              <w:t>MAC</w:t>
            </w:r>
          </w:p>
        </w:tc>
      </w:tr>
      <w:tr w:rsidR="00554B99" w:rsidRPr="00BC5BE9" w14:paraId="4D19C8F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40B1F" w14:textId="7F4D02BB" w:rsidR="00554B99" w:rsidRPr="000E6FAC" w:rsidRDefault="00231E5D" w:rsidP="00554B99">
            <w:pPr>
              <w:jc w:val="center"/>
              <w:rPr>
                <w:color w:val="7030A0"/>
                <w:kern w:val="24"/>
                <w:sz w:val="20"/>
              </w:rPr>
            </w:pPr>
            <w:hyperlink r:id="rId48" w:history="1">
              <w:r w:rsidR="00554B99" w:rsidRPr="000E6FAC">
                <w:rPr>
                  <w:rStyle w:val="Hyperlink"/>
                  <w:color w:val="7030A0"/>
                  <w:kern w:val="24"/>
                  <w:sz w:val="20"/>
                </w:rPr>
                <w:t>1881r</w:t>
              </w:r>
              <w:r w:rsidR="007D04A7" w:rsidRPr="000E6FAC">
                <w:rPr>
                  <w:rStyle w:val="Hyperlink"/>
                  <w:color w:val="7030A0"/>
                  <w:kern w:val="24"/>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B734F" w14:textId="6B81B77C" w:rsidR="00554B99" w:rsidRPr="000E6FAC" w:rsidRDefault="00554B99" w:rsidP="00554B99">
            <w:pPr>
              <w:spacing w:line="137" w:lineRule="atLeast"/>
              <w:rPr>
                <w:color w:val="7030A0"/>
                <w:kern w:val="24"/>
                <w:sz w:val="20"/>
              </w:rPr>
            </w:pPr>
            <w:r w:rsidRPr="000E6FAC">
              <w:rPr>
                <w:color w:val="7030A0"/>
                <w:kern w:val="24"/>
                <w:sz w:val="20"/>
              </w:rPr>
              <w:t>CR for Leftover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38FBD" w14:textId="6A68FE30" w:rsidR="00554B99" w:rsidRPr="000E6FAC" w:rsidRDefault="00554B99" w:rsidP="00554B99">
            <w:pPr>
              <w:rPr>
                <w:color w:val="7030A0"/>
                <w:kern w:val="24"/>
                <w:sz w:val="20"/>
              </w:rPr>
            </w:pPr>
            <w:r w:rsidRPr="000E6FAC">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C783D" w14:textId="6CEAE1E7" w:rsidR="00554B99" w:rsidRPr="000E6FAC" w:rsidRDefault="00554B99" w:rsidP="00554B99">
            <w:pPr>
              <w:pStyle w:val="NormalWeb"/>
              <w:spacing w:before="0" w:beforeAutospacing="0" w:after="0" w:afterAutospacing="0"/>
              <w:jc w:val="center"/>
              <w:rPr>
                <w:color w:val="7030A0"/>
                <w:sz w:val="20"/>
                <w:szCs w:val="20"/>
              </w:rPr>
            </w:pPr>
            <w:r w:rsidRPr="000E6FAC">
              <w:rPr>
                <w:color w:val="7030A0"/>
                <w:kern w:val="24"/>
                <w:sz w:val="20"/>
                <w:szCs w:val="20"/>
              </w:rPr>
              <w:t xml:space="preserve"> Def-12C</w:t>
            </w:r>
          </w:p>
          <w:p w14:paraId="2F7E312F" w14:textId="00777AD5" w:rsidR="00DA5B4A" w:rsidRPr="000E6FAC" w:rsidRDefault="00DA5B4A" w:rsidP="00DA5B4A">
            <w:pPr>
              <w:pStyle w:val="NormalWeb"/>
              <w:spacing w:before="0" w:beforeAutospacing="0" w:after="0" w:afterAutospacing="0"/>
              <w:jc w:val="center"/>
              <w:rPr>
                <w:color w:val="000000" w:themeColor="text1"/>
                <w:kern w:val="24"/>
                <w:sz w:val="20"/>
                <w:szCs w:val="20"/>
              </w:rPr>
            </w:pPr>
            <w:r w:rsidRPr="000E6FAC">
              <w:rPr>
                <w:color w:val="7030A0"/>
                <w:kern w:val="24"/>
                <w:sz w:val="20"/>
                <w:szCs w:val="20"/>
              </w:rPr>
              <w:lastRenderedPageBreak/>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A4A7" w14:textId="2561DFC4" w:rsidR="00554B99" w:rsidRPr="000E6FAC" w:rsidRDefault="00554B99" w:rsidP="00554B99">
            <w:pPr>
              <w:jc w:val="center"/>
              <w:rPr>
                <w:color w:val="7030A0"/>
                <w:kern w:val="24"/>
                <w:sz w:val="20"/>
              </w:rPr>
            </w:pPr>
            <w:r w:rsidRPr="000E6FAC">
              <w:rPr>
                <w:color w:val="7030A0"/>
                <w:kern w:val="24"/>
                <w:sz w:val="20"/>
              </w:rPr>
              <w:lastRenderedPageBreak/>
              <w:t>13</w:t>
            </w:r>
          </w:p>
        </w:tc>
        <w:tc>
          <w:tcPr>
            <w:tcW w:w="900" w:type="dxa"/>
            <w:tcBorders>
              <w:top w:val="single" w:sz="8" w:space="0" w:color="1B587C"/>
              <w:left w:val="single" w:sz="8" w:space="0" w:color="1B587C"/>
              <w:bottom w:val="single" w:sz="8" w:space="0" w:color="1B587C"/>
              <w:right w:val="single" w:sz="8" w:space="0" w:color="1B587C"/>
            </w:tcBorders>
          </w:tcPr>
          <w:p w14:paraId="66866691" w14:textId="36D2336E" w:rsidR="00554B99" w:rsidRPr="000E6FAC" w:rsidRDefault="00554B99" w:rsidP="00554B99">
            <w:pPr>
              <w:jc w:val="center"/>
              <w:rPr>
                <w:color w:val="7030A0"/>
                <w:kern w:val="24"/>
                <w:sz w:val="20"/>
              </w:rPr>
            </w:pPr>
            <w:r w:rsidRPr="000E6FAC">
              <w:rPr>
                <w:color w:val="7030A0"/>
                <w:kern w:val="24"/>
                <w:sz w:val="20"/>
              </w:rPr>
              <w:t>MAC</w:t>
            </w:r>
          </w:p>
        </w:tc>
      </w:tr>
      <w:tr w:rsidR="00554B99" w:rsidRPr="00BC5BE9" w14:paraId="510E64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25D89" w14:textId="5254B5F6" w:rsidR="00554B99" w:rsidRPr="000E6FAC" w:rsidRDefault="00231E5D" w:rsidP="00554B99">
            <w:pPr>
              <w:jc w:val="center"/>
              <w:rPr>
                <w:color w:val="FF0000"/>
                <w:kern w:val="24"/>
                <w:sz w:val="20"/>
              </w:rPr>
            </w:pPr>
            <w:hyperlink r:id="rId49" w:history="1">
              <w:r w:rsidR="00554B99" w:rsidRPr="000E6FAC">
                <w:rPr>
                  <w:rStyle w:val="Hyperlink"/>
                  <w:color w:val="FF0000"/>
                  <w:kern w:val="24"/>
                  <w:sz w:val="20"/>
                </w:rPr>
                <w:t>1838r0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B4F7A" w14:textId="16D58060" w:rsidR="00554B99" w:rsidRPr="000E6FAC" w:rsidRDefault="00554B99" w:rsidP="00554B99">
            <w:pPr>
              <w:spacing w:line="137" w:lineRule="atLeast"/>
              <w:rPr>
                <w:color w:val="000000" w:themeColor="text1"/>
                <w:kern w:val="24"/>
                <w:sz w:val="20"/>
              </w:rPr>
            </w:pPr>
            <w:r w:rsidRPr="000E6FAC">
              <w:rPr>
                <w:color w:val="000000" w:themeColor="text1"/>
                <w:kern w:val="24"/>
                <w:sz w:val="20"/>
              </w:rPr>
              <w:t>CR for ML Reconfiguration clause 35.3.6 part 2</w:t>
            </w:r>
            <w:r w:rsidRPr="000E6FAC">
              <w:rPr>
                <w:color w:val="FF0000"/>
                <w:kern w:val="24"/>
                <w:sz w:val="20"/>
              </w:rPr>
              <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4B4CA" w14:textId="17AAACD5" w:rsidR="00554B99" w:rsidRPr="000E6FAC" w:rsidRDefault="00554B99" w:rsidP="00554B99">
            <w:pPr>
              <w:rPr>
                <w:color w:val="000000" w:themeColor="text1"/>
                <w:kern w:val="24"/>
                <w:sz w:val="20"/>
              </w:rPr>
            </w:pPr>
            <w:r w:rsidRPr="000E6FAC">
              <w:rPr>
                <w:color w:val="000000" w:themeColor="text1"/>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36EBE" w14:textId="77777777" w:rsidR="00554B99" w:rsidRPr="000E6FAC" w:rsidRDefault="00554B99" w:rsidP="00554B99">
            <w:pPr>
              <w:pStyle w:val="NormalWeb"/>
              <w:spacing w:before="0" w:beforeAutospacing="0" w:after="0" w:afterAutospacing="0"/>
              <w:jc w:val="center"/>
              <w:rPr>
                <w:color w:val="000000" w:themeColor="text1"/>
                <w:kern w:val="24"/>
                <w:sz w:val="20"/>
                <w:szCs w:val="20"/>
              </w:rPr>
            </w:pPr>
            <w:r w:rsidRPr="000E6FAC">
              <w:rPr>
                <w:color w:val="000000" w:themeColor="text1"/>
                <w:kern w:val="24"/>
                <w:sz w:val="20"/>
                <w:szCs w:val="20"/>
              </w:rPr>
              <w:t>Pending</w:t>
            </w:r>
          </w:p>
          <w:p w14:paraId="2E288F70" w14:textId="3A2C565A" w:rsidR="00CE7F66" w:rsidRPr="000E6FAC" w:rsidRDefault="00CE7F66" w:rsidP="00554B99">
            <w:pPr>
              <w:pStyle w:val="NormalWeb"/>
              <w:spacing w:before="0" w:beforeAutospacing="0" w:after="0" w:afterAutospacing="0"/>
              <w:jc w:val="center"/>
              <w:rPr>
                <w:color w:val="000000" w:themeColor="text1"/>
                <w:kern w:val="24"/>
                <w:sz w:val="20"/>
                <w:szCs w:val="20"/>
              </w:rPr>
            </w:pPr>
            <w:r w:rsidRPr="000E6FAC">
              <w:rPr>
                <w:color w:val="000000"/>
                <w:kern w:val="24"/>
                <w:sz w:val="20"/>
                <w:szCs w:val="20"/>
              </w:rPr>
              <w:t>Schedule Dec 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37E4C" w14:textId="056F22BE" w:rsidR="00554B99" w:rsidRPr="000E6FAC" w:rsidRDefault="00554B99" w:rsidP="00554B99">
            <w:pPr>
              <w:jc w:val="center"/>
              <w:rPr>
                <w:color w:val="000000" w:themeColor="text1"/>
                <w:kern w:val="24"/>
                <w:sz w:val="20"/>
              </w:rPr>
            </w:pPr>
            <w:r w:rsidRPr="000E6FAC">
              <w:rPr>
                <w:color w:val="000000" w:themeColor="text1"/>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37E115CF" w14:textId="13947831" w:rsidR="00554B99" w:rsidRPr="000E6FAC" w:rsidRDefault="00554B99" w:rsidP="00554B99">
            <w:pPr>
              <w:jc w:val="center"/>
              <w:rPr>
                <w:color w:val="000000" w:themeColor="text1"/>
                <w:kern w:val="24"/>
                <w:sz w:val="20"/>
              </w:rPr>
            </w:pPr>
            <w:r w:rsidRPr="000E6FAC">
              <w:rPr>
                <w:color w:val="000000" w:themeColor="text1"/>
                <w:kern w:val="24"/>
                <w:sz w:val="20"/>
              </w:rPr>
              <w:t>MAC</w:t>
            </w:r>
          </w:p>
        </w:tc>
      </w:tr>
      <w:tr w:rsidR="00554B99" w:rsidRPr="00BC5BE9" w14:paraId="5E59E43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8061" w14:textId="1E2DAA71" w:rsidR="00554B99" w:rsidRPr="00C25E7E" w:rsidRDefault="00231E5D" w:rsidP="00554B99">
            <w:pPr>
              <w:jc w:val="center"/>
              <w:rPr>
                <w:color w:val="7030A0"/>
                <w:kern w:val="24"/>
                <w:sz w:val="20"/>
              </w:rPr>
            </w:pPr>
            <w:hyperlink r:id="rId50" w:history="1">
              <w:r w:rsidR="00554B99" w:rsidRPr="00C25E7E">
                <w:rPr>
                  <w:rStyle w:val="Hyperlink"/>
                  <w:color w:val="7030A0"/>
                  <w:kern w:val="24"/>
                  <w:sz w:val="20"/>
                </w:rPr>
                <w:t>1765r</w:t>
              </w:r>
              <w:r w:rsidR="00C25E7E" w:rsidRPr="00C25E7E">
                <w:rPr>
                  <w:rStyle w:val="Hyperlink"/>
                  <w:color w:val="7030A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5E687" w14:textId="58F06DD1" w:rsidR="00554B99" w:rsidRPr="00C25E7E" w:rsidRDefault="00554B99" w:rsidP="00554B99">
            <w:pPr>
              <w:spacing w:line="137" w:lineRule="atLeast"/>
              <w:rPr>
                <w:color w:val="7030A0"/>
                <w:kern w:val="24"/>
                <w:sz w:val="20"/>
              </w:rPr>
            </w:pPr>
            <w:r w:rsidRPr="00C25E7E">
              <w:rPr>
                <w:color w:val="7030A0"/>
                <w:kern w:val="24"/>
                <w:sz w:val="20"/>
              </w:rPr>
              <w:t xml:space="preserve">CR-for-CID 13284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981FE" w14:textId="26B80560" w:rsidR="00554B99" w:rsidRPr="00C25E7E" w:rsidRDefault="00554B99" w:rsidP="00554B99">
            <w:pPr>
              <w:rPr>
                <w:color w:val="7030A0"/>
                <w:kern w:val="24"/>
                <w:sz w:val="20"/>
              </w:rPr>
            </w:pPr>
            <w:r w:rsidRPr="00C25E7E">
              <w:rPr>
                <w:color w:val="7030A0"/>
                <w:kern w:val="24"/>
                <w:sz w:val="20"/>
              </w:rPr>
              <w:t>Yan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CA28D" w14:textId="192A9C96" w:rsidR="00CE7F66" w:rsidRPr="00C25E7E" w:rsidRDefault="00C25E7E" w:rsidP="00554B99">
            <w:pPr>
              <w:pStyle w:val="NormalWeb"/>
              <w:spacing w:before="0" w:beforeAutospacing="0" w:after="0" w:afterAutospacing="0"/>
              <w:jc w:val="center"/>
              <w:rPr>
                <w:color w:val="7030A0"/>
                <w:kern w:val="24"/>
                <w:sz w:val="20"/>
                <w:szCs w:val="20"/>
              </w:rPr>
            </w:pPr>
            <w:r w:rsidRPr="00C25E7E">
              <w:rPr>
                <w:color w:val="7030A0"/>
                <w:kern w:val="24"/>
                <w:sz w:val="20"/>
                <w:szCs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4B452" w14:textId="77596E3E" w:rsidR="00554B99" w:rsidRPr="00C25E7E" w:rsidRDefault="00554B99" w:rsidP="00554B99">
            <w:pPr>
              <w:jc w:val="center"/>
              <w:rPr>
                <w:color w:val="7030A0"/>
                <w:kern w:val="24"/>
                <w:sz w:val="20"/>
              </w:rPr>
            </w:pPr>
            <w:r w:rsidRPr="00C25E7E">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9F67100" w14:textId="3CE73723" w:rsidR="00554B99" w:rsidRPr="00C25E7E" w:rsidRDefault="00554B99" w:rsidP="00554B99">
            <w:pPr>
              <w:jc w:val="center"/>
              <w:rPr>
                <w:color w:val="7030A0"/>
                <w:kern w:val="24"/>
                <w:sz w:val="20"/>
              </w:rPr>
            </w:pPr>
            <w:r w:rsidRPr="00C25E7E">
              <w:rPr>
                <w:color w:val="7030A0"/>
                <w:kern w:val="24"/>
                <w:sz w:val="20"/>
              </w:rPr>
              <w:t>Joint</w:t>
            </w:r>
          </w:p>
        </w:tc>
      </w:tr>
      <w:tr w:rsidR="00554B99" w:rsidRPr="00BC5BE9" w14:paraId="6CE7D1B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FC4E" w14:textId="0D3B01E0" w:rsidR="00554B99" w:rsidRPr="000E6FAC" w:rsidRDefault="00231E5D" w:rsidP="00554B99">
            <w:pPr>
              <w:jc w:val="center"/>
              <w:rPr>
                <w:color w:val="FF0000"/>
                <w:kern w:val="24"/>
                <w:sz w:val="20"/>
              </w:rPr>
            </w:pPr>
            <w:hyperlink r:id="rId51" w:history="1">
              <w:r w:rsidR="00554B99" w:rsidRPr="000E6FAC">
                <w:rPr>
                  <w:rStyle w:val="Hyperlink"/>
                  <w:color w:val="FF0000"/>
                  <w:kern w:val="24"/>
                  <w:sz w:val="20"/>
                </w:rPr>
                <w:t>1890r0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00C83" w14:textId="2BC39EC8" w:rsidR="00554B99" w:rsidRPr="000E6FAC" w:rsidRDefault="00554B99" w:rsidP="00554B99">
            <w:pPr>
              <w:spacing w:line="137" w:lineRule="atLeast"/>
              <w:rPr>
                <w:color w:val="FF0000"/>
                <w:kern w:val="24"/>
                <w:sz w:val="20"/>
              </w:rPr>
            </w:pPr>
            <w:r w:rsidRPr="000E6FAC">
              <w:rPr>
                <w:color w:val="FF0000"/>
                <w:kern w:val="24"/>
                <w:sz w:val="20"/>
              </w:rPr>
              <w:t>CR for Reconfiguration 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CBEB4" w14:textId="0AAF1F2C" w:rsidR="00554B99" w:rsidRPr="000E6FAC" w:rsidRDefault="00554B99" w:rsidP="00554B99">
            <w:pPr>
              <w:rPr>
                <w:color w:val="FF0000"/>
                <w:kern w:val="24"/>
                <w:sz w:val="20"/>
              </w:rPr>
            </w:pPr>
            <w:r w:rsidRPr="000E6FAC">
              <w:rPr>
                <w:color w:val="FF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D3987D" w14:textId="77777777" w:rsidR="00554B99" w:rsidRDefault="00554B99" w:rsidP="00554B99">
            <w:pPr>
              <w:pStyle w:val="NormalWeb"/>
              <w:spacing w:before="0" w:beforeAutospacing="0" w:after="0" w:afterAutospacing="0"/>
              <w:jc w:val="center"/>
              <w:rPr>
                <w:color w:val="FF0000"/>
                <w:kern w:val="24"/>
                <w:sz w:val="20"/>
                <w:szCs w:val="20"/>
              </w:rPr>
            </w:pPr>
            <w:r w:rsidRPr="000E6FAC">
              <w:rPr>
                <w:color w:val="FF0000"/>
                <w:kern w:val="24"/>
                <w:sz w:val="20"/>
                <w:szCs w:val="20"/>
              </w:rPr>
              <w:t>Def-12C</w:t>
            </w:r>
          </w:p>
          <w:p w14:paraId="59FCD34F" w14:textId="2C59E4A6" w:rsidR="004347C1" w:rsidRPr="000E6FAC" w:rsidRDefault="004347C1" w:rsidP="00554B99">
            <w:pPr>
              <w:pStyle w:val="NormalWeb"/>
              <w:spacing w:before="0" w:beforeAutospacing="0" w:after="0" w:afterAutospacing="0"/>
              <w:jc w:val="center"/>
              <w:rPr>
                <w:color w:val="FF0000"/>
                <w:kern w:val="24"/>
                <w:sz w:val="20"/>
                <w:szCs w:val="20"/>
              </w:rPr>
            </w:pPr>
            <w:r>
              <w:rPr>
                <w:color w:val="FF0000"/>
                <w:kern w:val="24"/>
                <w:sz w:val="20"/>
                <w:szCs w:val="20"/>
              </w:rPr>
              <w:t>Post-Q</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36852" w14:textId="1EE6DC8C" w:rsidR="00554B99" w:rsidRPr="000E6FAC" w:rsidRDefault="00554B99" w:rsidP="00554B99">
            <w:pPr>
              <w:jc w:val="center"/>
              <w:rPr>
                <w:color w:val="FF0000"/>
                <w:kern w:val="24"/>
                <w:sz w:val="20"/>
              </w:rPr>
            </w:pPr>
            <w:r w:rsidRPr="000E6FAC">
              <w:rPr>
                <w:color w:val="FF0000"/>
                <w:kern w:val="24"/>
                <w:sz w:val="20"/>
              </w:rPr>
              <w:t>21</w:t>
            </w:r>
          </w:p>
        </w:tc>
        <w:tc>
          <w:tcPr>
            <w:tcW w:w="900" w:type="dxa"/>
            <w:tcBorders>
              <w:top w:val="single" w:sz="8" w:space="0" w:color="1B587C"/>
              <w:left w:val="single" w:sz="8" w:space="0" w:color="1B587C"/>
              <w:bottom w:val="single" w:sz="8" w:space="0" w:color="1B587C"/>
              <w:right w:val="single" w:sz="8" w:space="0" w:color="1B587C"/>
            </w:tcBorders>
          </w:tcPr>
          <w:p w14:paraId="5C05FDD6" w14:textId="19A7A9A0" w:rsidR="00554B99" w:rsidRPr="000E6FAC" w:rsidRDefault="00554B99" w:rsidP="00554B99">
            <w:pPr>
              <w:jc w:val="center"/>
              <w:rPr>
                <w:color w:val="FF0000"/>
                <w:kern w:val="24"/>
                <w:sz w:val="20"/>
              </w:rPr>
            </w:pPr>
            <w:r w:rsidRPr="000E6FAC">
              <w:rPr>
                <w:color w:val="FF0000"/>
                <w:kern w:val="24"/>
                <w:sz w:val="20"/>
              </w:rPr>
              <w:t>MAC</w:t>
            </w:r>
          </w:p>
        </w:tc>
      </w:tr>
      <w:tr w:rsidR="00554B99" w:rsidRPr="00BC5BE9" w14:paraId="56BAED8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5EEB8" w14:textId="50230C88" w:rsidR="00554B99" w:rsidRPr="00FB79CD" w:rsidRDefault="00231E5D" w:rsidP="00554B99">
            <w:pPr>
              <w:jc w:val="center"/>
              <w:rPr>
                <w:color w:val="00B050"/>
                <w:kern w:val="24"/>
                <w:sz w:val="20"/>
              </w:rPr>
            </w:pPr>
            <w:hyperlink r:id="rId52" w:history="1">
              <w:r w:rsidR="00554B99" w:rsidRPr="00FB79CD">
                <w:rPr>
                  <w:rStyle w:val="Hyperlink"/>
                  <w:color w:val="00B050"/>
                  <w:kern w:val="24"/>
                  <w:sz w:val="20"/>
                </w:rPr>
                <w:t>1898r0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3BF05" w14:textId="6BA49A17" w:rsidR="00554B99" w:rsidRPr="00FB79CD" w:rsidRDefault="00554B99" w:rsidP="00554B99">
            <w:pPr>
              <w:spacing w:line="137" w:lineRule="atLeast"/>
              <w:rPr>
                <w:color w:val="00B050"/>
                <w:kern w:val="24"/>
                <w:sz w:val="20"/>
              </w:rPr>
            </w:pPr>
            <w:r w:rsidRPr="00FB79CD">
              <w:rPr>
                <w:color w:val="00B050"/>
                <w:kern w:val="24"/>
                <w:sz w:val="20"/>
              </w:rPr>
              <w:t xml:space="preserve">CR for EMLSR </w:t>
            </w:r>
            <w:proofErr w:type="spellStart"/>
            <w:r w:rsidRPr="00FB79CD">
              <w:rPr>
                <w:color w:val="00B050"/>
                <w:kern w:val="24"/>
                <w:sz w:val="20"/>
              </w:rPr>
              <w:t>Misc</w:t>
            </w:r>
            <w:proofErr w:type="spellEnd"/>
            <w:r w:rsidRPr="00FB79CD">
              <w:rPr>
                <w:color w:val="00B050"/>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E2CE" w14:textId="24B858A5" w:rsidR="00554B99" w:rsidRPr="00FB79CD" w:rsidRDefault="00554B99" w:rsidP="00554B99">
            <w:pPr>
              <w:rPr>
                <w:color w:val="00B050"/>
                <w:kern w:val="24"/>
                <w:sz w:val="20"/>
              </w:rPr>
            </w:pPr>
            <w:r w:rsidRPr="00FB79CD">
              <w:rPr>
                <w:color w:val="00B05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0D752" w14:textId="28C50C81" w:rsidR="00554B99" w:rsidRPr="00FB79CD" w:rsidRDefault="00FB79CD" w:rsidP="00554B99">
            <w:pPr>
              <w:pStyle w:val="NormalWeb"/>
              <w:spacing w:before="0" w:beforeAutospacing="0" w:after="0" w:afterAutospacing="0"/>
              <w:jc w:val="center"/>
              <w:rPr>
                <w:color w:val="00B050"/>
                <w:kern w:val="24"/>
                <w:sz w:val="20"/>
                <w:szCs w:val="20"/>
              </w:rPr>
            </w:pPr>
            <w:r w:rsidRPr="00FB79CD">
              <w:rPr>
                <w:color w:val="00B050"/>
                <w:kern w:val="24"/>
                <w:sz w:val="20"/>
                <w:szCs w:val="20"/>
              </w:rPr>
              <w:t>Presented 12/07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4081" w14:textId="20CE4F8A" w:rsidR="00554B99" w:rsidRPr="00FB79CD" w:rsidRDefault="00554B99" w:rsidP="00554B99">
            <w:pPr>
              <w:jc w:val="center"/>
              <w:rPr>
                <w:color w:val="00B050"/>
                <w:kern w:val="24"/>
                <w:sz w:val="20"/>
              </w:rPr>
            </w:pPr>
            <w:r w:rsidRPr="00FB79CD">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38454EE" w14:textId="25CE1A28" w:rsidR="00554B99" w:rsidRPr="00FB79CD" w:rsidRDefault="00554B99" w:rsidP="00554B99">
            <w:pPr>
              <w:jc w:val="center"/>
              <w:rPr>
                <w:color w:val="00B050"/>
                <w:kern w:val="24"/>
                <w:sz w:val="20"/>
              </w:rPr>
            </w:pPr>
            <w:r w:rsidRPr="00FB79CD">
              <w:rPr>
                <w:color w:val="00B050"/>
                <w:kern w:val="24"/>
                <w:sz w:val="20"/>
              </w:rPr>
              <w:t>MAC</w:t>
            </w:r>
          </w:p>
        </w:tc>
      </w:tr>
      <w:tr w:rsidR="00554B99" w:rsidRPr="00BC5BE9" w14:paraId="1DF6890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828D1" w14:textId="4E0EE586" w:rsidR="00554B99" w:rsidRPr="00D760B8" w:rsidRDefault="00231E5D" w:rsidP="00554B99">
            <w:pPr>
              <w:jc w:val="center"/>
              <w:rPr>
                <w:color w:val="7030A0"/>
                <w:kern w:val="24"/>
                <w:sz w:val="20"/>
              </w:rPr>
            </w:pPr>
            <w:hyperlink r:id="rId53" w:history="1">
              <w:r w:rsidR="00554B99" w:rsidRPr="00D760B8">
                <w:rPr>
                  <w:rStyle w:val="Hyperlink"/>
                  <w:color w:val="7030A0"/>
                  <w:kern w:val="24"/>
                  <w:sz w:val="20"/>
                </w:rPr>
                <w:t>1900r</w:t>
              </w:r>
              <w:r w:rsidR="00D760B8" w:rsidRPr="00D760B8">
                <w:rPr>
                  <w:rStyle w:val="Hyperlink"/>
                  <w:color w:val="7030A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7A9" w14:textId="76988344" w:rsidR="00554B99" w:rsidRPr="00D760B8" w:rsidRDefault="00554B99" w:rsidP="00554B99">
            <w:pPr>
              <w:spacing w:line="137" w:lineRule="atLeast"/>
              <w:rPr>
                <w:color w:val="7030A0"/>
                <w:kern w:val="24"/>
                <w:sz w:val="20"/>
              </w:rPr>
            </w:pPr>
            <w:r w:rsidRPr="00D760B8">
              <w:rPr>
                <w:color w:val="7030A0"/>
                <w:kern w:val="24"/>
                <w:sz w:val="20"/>
              </w:rPr>
              <w:t>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CB127" w14:textId="53F0B1BA" w:rsidR="00554B99" w:rsidRPr="00D760B8" w:rsidRDefault="00554B99" w:rsidP="00554B99">
            <w:pPr>
              <w:rPr>
                <w:color w:val="7030A0"/>
                <w:kern w:val="24"/>
                <w:sz w:val="20"/>
              </w:rPr>
            </w:pPr>
            <w:r w:rsidRPr="00D760B8">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3A" w14:textId="10C50132" w:rsidR="00554B99" w:rsidRPr="00D760B8" w:rsidRDefault="00D760B8" w:rsidP="00554B99">
            <w:pPr>
              <w:pStyle w:val="NormalWeb"/>
              <w:spacing w:before="0" w:beforeAutospacing="0" w:after="0" w:afterAutospacing="0"/>
              <w:jc w:val="center"/>
              <w:rPr>
                <w:color w:val="7030A0"/>
                <w:kern w:val="24"/>
                <w:sz w:val="20"/>
                <w:szCs w:val="20"/>
              </w:rPr>
            </w:pPr>
            <w:r w:rsidRPr="00D760B8">
              <w:rPr>
                <w:color w:val="7030A0"/>
                <w:kern w:val="24"/>
                <w:sz w:val="20"/>
              </w:rPr>
              <w:t>R4M-6C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DE8B7" w14:textId="2E283A44" w:rsidR="00554B99" w:rsidRPr="00D760B8" w:rsidRDefault="00554B99" w:rsidP="00554B99">
            <w:pPr>
              <w:jc w:val="center"/>
              <w:rPr>
                <w:color w:val="7030A0"/>
                <w:kern w:val="24"/>
                <w:sz w:val="20"/>
              </w:rPr>
            </w:pPr>
            <w:r w:rsidRPr="00D760B8">
              <w:rPr>
                <w:color w:val="7030A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21580AF" w14:textId="58501101" w:rsidR="00554B99" w:rsidRPr="00D760B8" w:rsidRDefault="00554B99" w:rsidP="00554B99">
            <w:pPr>
              <w:jc w:val="center"/>
              <w:rPr>
                <w:color w:val="7030A0"/>
                <w:kern w:val="24"/>
                <w:sz w:val="20"/>
              </w:rPr>
            </w:pPr>
            <w:r w:rsidRPr="00D760B8">
              <w:rPr>
                <w:color w:val="7030A0"/>
                <w:kern w:val="24"/>
                <w:sz w:val="20"/>
              </w:rPr>
              <w:t>MAC</w:t>
            </w:r>
          </w:p>
        </w:tc>
      </w:tr>
      <w:tr w:rsidR="00554B99" w:rsidRPr="00BC5BE9" w14:paraId="542516F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28D29" w14:textId="12A92616" w:rsidR="00554B99" w:rsidRPr="000E6FAC" w:rsidRDefault="00231E5D" w:rsidP="00554B99">
            <w:pPr>
              <w:jc w:val="center"/>
              <w:rPr>
                <w:color w:val="FF0000"/>
                <w:kern w:val="24"/>
                <w:sz w:val="20"/>
              </w:rPr>
            </w:pPr>
            <w:hyperlink r:id="rId54" w:history="1">
              <w:r w:rsidR="00554B99" w:rsidRPr="000E6FAC">
                <w:rPr>
                  <w:rStyle w:val="Hyperlink"/>
                  <w:color w:val="FF0000"/>
                  <w:kern w:val="24"/>
                  <w:sz w:val="20"/>
                </w:rPr>
                <w:t>1903r4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E0E4D" w14:textId="7E26E1D8" w:rsidR="00554B99" w:rsidRPr="000E6FAC" w:rsidRDefault="00554B99" w:rsidP="00554B99">
            <w:pPr>
              <w:spacing w:line="137" w:lineRule="atLeast"/>
              <w:rPr>
                <w:color w:val="FF0000"/>
                <w:kern w:val="24"/>
                <w:sz w:val="20"/>
              </w:rPr>
            </w:pPr>
            <w:r w:rsidRPr="000E6FAC">
              <w:rPr>
                <w:color w:val="FF0000"/>
                <w:kern w:val="24"/>
                <w:sz w:val="20"/>
              </w:rPr>
              <w:t xml:space="preserve">CR for </w:t>
            </w:r>
            <w:proofErr w:type="spellStart"/>
            <w:r w:rsidRPr="000E6FAC">
              <w:rPr>
                <w:color w:val="FF0000"/>
                <w:kern w:val="24"/>
                <w:sz w:val="20"/>
              </w:rPr>
              <w:t>misc</w:t>
            </w:r>
            <w:proofErr w:type="spellEnd"/>
            <w:r w:rsidRPr="000E6FAC">
              <w:rPr>
                <w:color w:val="FF0000"/>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7607D" w14:textId="34B32317" w:rsidR="00554B99" w:rsidRPr="000E6FAC" w:rsidRDefault="00554B99" w:rsidP="00554B99">
            <w:pPr>
              <w:rPr>
                <w:color w:val="FF0000"/>
                <w:kern w:val="24"/>
                <w:sz w:val="20"/>
              </w:rPr>
            </w:pPr>
            <w:r w:rsidRPr="000E6FAC">
              <w:rPr>
                <w:color w:val="FF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5FA80" w14:textId="152AC459" w:rsidR="00554B99" w:rsidRPr="000E6FAC" w:rsidRDefault="00554B99" w:rsidP="00554B99">
            <w:pPr>
              <w:pStyle w:val="NormalWeb"/>
              <w:spacing w:before="0" w:beforeAutospacing="0" w:after="0" w:afterAutospacing="0"/>
              <w:jc w:val="center"/>
              <w:rPr>
                <w:color w:val="FF0000"/>
                <w:sz w:val="20"/>
                <w:szCs w:val="20"/>
              </w:rPr>
            </w:pPr>
            <w:r w:rsidRPr="000E6FAC">
              <w:rPr>
                <w:color w:val="FF0000"/>
                <w:kern w:val="24"/>
                <w:sz w:val="20"/>
                <w:szCs w:val="20"/>
              </w:rPr>
              <w:t>Def-10C</w:t>
            </w:r>
          </w:p>
          <w:p w14:paraId="44DD5DF2" w14:textId="1877F5D7" w:rsidR="00554B99" w:rsidRPr="000E6FAC" w:rsidRDefault="00554B99" w:rsidP="00554B99">
            <w:pPr>
              <w:pStyle w:val="NormalWeb"/>
              <w:spacing w:before="0" w:beforeAutospacing="0" w:after="0" w:afterAutospacing="0"/>
              <w:jc w:val="center"/>
              <w:rPr>
                <w:color w:val="FF0000"/>
                <w:kern w:val="24"/>
                <w:sz w:val="20"/>
                <w:szCs w:val="20"/>
              </w:rPr>
            </w:pPr>
            <w:r w:rsidRPr="000E6FAC">
              <w:rPr>
                <w:color w:val="FF0000"/>
                <w:kern w:val="24"/>
                <w:sz w:val="20"/>
                <w:szCs w:val="20"/>
              </w:rPr>
              <w:t>NoM-1C: 31Y,15N,28A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9F224" w14:textId="4D1EFDD0" w:rsidR="00554B99" w:rsidRPr="000E6FAC" w:rsidRDefault="00554B99" w:rsidP="00554B99">
            <w:pPr>
              <w:jc w:val="center"/>
              <w:rPr>
                <w:color w:val="FF0000"/>
                <w:kern w:val="24"/>
                <w:sz w:val="20"/>
              </w:rPr>
            </w:pPr>
            <w:r w:rsidRPr="000E6FAC">
              <w:rPr>
                <w:color w:val="FF0000"/>
                <w:kern w:val="24"/>
                <w:sz w:val="20"/>
              </w:rPr>
              <w:t>50</w:t>
            </w:r>
          </w:p>
        </w:tc>
        <w:tc>
          <w:tcPr>
            <w:tcW w:w="900" w:type="dxa"/>
            <w:tcBorders>
              <w:top w:val="single" w:sz="8" w:space="0" w:color="1B587C"/>
              <w:left w:val="single" w:sz="8" w:space="0" w:color="1B587C"/>
              <w:bottom w:val="single" w:sz="8" w:space="0" w:color="1B587C"/>
              <w:right w:val="single" w:sz="8" w:space="0" w:color="1B587C"/>
            </w:tcBorders>
          </w:tcPr>
          <w:p w14:paraId="2A7B3821" w14:textId="38FC040E" w:rsidR="00554B99" w:rsidRPr="000E6FAC" w:rsidRDefault="00554B99" w:rsidP="00554B99">
            <w:pPr>
              <w:jc w:val="center"/>
              <w:rPr>
                <w:color w:val="FF0000"/>
                <w:kern w:val="24"/>
                <w:sz w:val="20"/>
              </w:rPr>
            </w:pPr>
            <w:r w:rsidRPr="000E6FAC">
              <w:rPr>
                <w:color w:val="FF0000"/>
                <w:kern w:val="24"/>
                <w:sz w:val="20"/>
              </w:rPr>
              <w:t>MAC</w:t>
            </w:r>
          </w:p>
        </w:tc>
      </w:tr>
      <w:bookmarkStart w:id="5" w:name="_Hlk121303667"/>
      <w:tr w:rsidR="00554B99" w:rsidRPr="00BC5BE9" w14:paraId="2461050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A0C778" w14:textId="37AB0BD6" w:rsidR="00554B99" w:rsidRPr="00FA540B" w:rsidRDefault="00C52F2C" w:rsidP="00554B99">
            <w:pPr>
              <w:jc w:val="center"/>
              <w:rPr>
                <w:kern w:val="24"/>
                <w:sz w:val="20"/>
              </w:rPr>
            </w:pPr>
            <w:r>
              <w:fldChar w:fldCharType="begin"/>
            </w:r>
            <w:r>
              <w:instrText xml:space="preserve"> HYPERLINK "https://mentor.ieee.org/802.11/dcn/22/11-22-1909-00-00be-txs-related-cids-part-2.docx" </w:instrText>
            </w:r>
            <w:r>
              <w:fldChar w:fldCharType="separate"/>
            </w:r>
            <w:r w:rsidR="00554B99" w:rsidRPr="00FA540B">
              <w:rPr>
                <w:rStyle w:val="Hyperlink"/>
                <w:color w:val="auto"/>
                <w:kern w:val="24"/>
                <w:sz w:val="20"/>
              </w:rPr>
              <w:t>1909r0</w:t>
            </w:r>
            <w:r>
              <w:rPr>
                <w:rStyle w:val="Hyperlink"/>
                <w:color w:val="auto"/>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1321E" w14:textId="37F1DE25" w:rsidR="00554B99" w:rsidRPr="00FA540B" w:rsidRDefault="00554B99" w:rsidP="00554B99">
            <w:pPr>
              <w:spacing w:line="137" w:lineRule="atLeast"/>
              <w:rPr>
                <w:kern w:val="24"/>
                <w:sz w:val="20"/>
              </w:rPr>
            </w:pPr>
            <w:r w:rsidRPr="00FA540B">
              <w:rPr>
                <w:kern w:val="24"/>
                <w:sz w:val="20"/>
              </w:rPr>
              <w:t>TXS related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C758E" w14:textId="54E3FD45" w:rsidR="00554B99" w:rsidRPr="00FA540B" w:rsidRDefault="00554B99" w:rsidP="00554B99">
            <w:pPr>
              <w:rPr>
                <w:kern w:val="24"/>
                <w:sz w:val="20"/>
              </w:rPr>
            </w:pPr>
            <w:r w:rsidRPr="00FA540B">
              <w:rPr>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67517" w14:textId="5674B9E0" w:rsidR="00554B99" w:rsidRPr="00FA540B" w:rsidRDefault="00B51EC6" w:rsidP="00554B99">
            <w:pPr>
              <w:pStyle w:val="NormalWeb"/>
              <w:spacing w:before="0" w:beforeAutospacing="0" w:after="0" w:afterAutospacing="0"/>
              <w:jc w:val="center"/>
              <w:rPr>
                <w:kern w:val="24"/>
                <w:sz w:val="20"/>
                <w:szCs w:val="20"/>
              </w:rPr>
            </w:pPr>
            <w:r w:rsidRPr="00FA540B">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6EF84" w14:textId="1E7E36DA" w:rsidR="00554B99" w:rsidRPr="00FA540B" w:rsidRDefault="00554B99" w:rsidP="00554B99">
            <w:pPr>
              <w:jc w:val="center"/>
              <w:rPr>
                <w:kern w:val="24"/>
                <w:sz w:val="20"/>
              </w:rPr>
            </w:pPr>
            <w:r w:rsidRPr="00FA540B">
              <w:rPr>
                <w:kern w:val="24"/>
                <w:sz w:val="20"/>
              </w:rPr>
              <w:t>60</w:t>
            </w:r>
          </w:p>
        </w:tc>
        <w:tc>
          <w:tcPr>
            <w:tcW w:w="900" w:type="dxa"/>
            <w:tcBorders>
              <w:top w:val="single" w:sz="8" w:space="0" w:color="1B587C"/>
              <w:left w:val="single" w:sz="8" w:space="0" w:color="1B587C"/>
              <w:bottom w:val="single" w:sz="8" w:space="0" w:color="1B587C"/>
              <w:right w:val="single" w:sz="8" w:space="0" w:color="1B587C"/>
            </w:tcBorders>
          </w:tcPr>
          <w:p w14:paraId="534F4D9B" w14:textId="6B0B1E16" w:rsidR="00554B99" w:rsidRPr="00FA540B" w:rsidRDefault="00554B99" w:rsidP="00554B99">
            <w:pPr>
              <w:jc w:val="center"/>
              <w:rPr>
                <w:kern w:val="24"/>
                <w:sz w:val="20"/>
              </w:rPr>
            </w:pPr>
            <w:r w:rsidRPr="00FA540B">
              <w:rPr>
                <w:kern w:val="24"/>
                <w:sz w:val="20"/>
              </w:rPr>
              <w:t>MAC</w:t>
            </w:r>
          </w:p>
        </w:tc>
      </w:tr>
      <w:bookmarkEnd w:id="5"/>
      <w:tr w:rsidR="00554B99" w:rsidRPr="00BC5BE9" w14:paraId="475807D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BCA72" w14:textId="248E2A7B" w:rsidR="00554B99" w:rsidRPr="000E6FAC" w:rsidRDefault="00C52F2C" w:rsidP="00554B99">
            <w:pPr>
              <w:jc w:val="center"/>
              <w:rPr>
                <w:color w:val="7030A0"/>
                <w:kern w:val="24"/>
                <w:sz w:val="20"/>
              </w:rPr>
            </w:pPr>
            <w:r>
              <w:fldChar w:fldCharType="begin"/>
            </w:r>
            <w:r>
              <w:instrText xml:space="preserve"> HYPERLINK "https://mentor.ieee.org/802.11/dcn/22/11-22-1887-00-00be-lb266-cids-on-group-addressed-frame-duplicate-detection.docx" </w:instrText>
            </w:r>
            <w:r>
              <w:fldChar w:fldCharType="separate"/>
            </w:r>
            <w:r w:rsidR="00554B99" w:rsidRPr="000E6FAC">
              <w:rPr>
                <w:rStyle w:val="Hyperlink"/>
                <w:color w:val="7030A0"/>
                <w:kern w:val="24"/>
                <w:sz w:val="20"/>
              </w:rPr>
              <w:t>1887r0</w:t>
            </w:r>
            <w:r>
              <w:rPr>
                <w:rStyle w:val="Hyperlink"/>
                <w:color w:val="7030A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24185" w14:textId="7D006727" w:rsidR="00554B99" w:rsidRPr="000E6FAC" w:rsidRDefault="00554B99" w:rsidP="00554B99">
            <w:pPr>
              <w:spacing w:line="137" w:lineRule="atLeast"/>
              <w:rPr>
                <w:color w:val="7030A0"/>
                <w:kern w:val="24"/>
                <w:sz w:val="20"/>
              </w:rPr>
            </w:pPr>
            <w:r w:rsidRPr="000E6FAC">
              <w:rPr>
                <w:color w:val="7030A0"/>
                <w:kern w:val="24"/>
                <w:sz w:val="20"/>
              </w:rPr>
              <w:t>CIDs on group addressed frame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85772" w14:textId="13824565" w:rsidR="00554B99" w:rsidRPr="000E6FAC" w:rsidRDefault="00554B99" w:rsidP="00554B99">
            <w:pPr>
              <w:rPr>
                <w:color w:val="7030A0"/>
                <w:kern w:val="24"/>
                <w:sz w:val="20"/>
              </w:rPr>
            </w:pPr>
            <w:r w:rsidRPr="000E6FAC">
              <w:rPr>
                <w:color w:val="7030A0"/>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78DE" w14:textId="63288DA9" w:rsidR="00554B99" w:rsidRPr="000E6FAC" w:rsidRDefault="00590705" w:rsidP="00554B99">
            <w:pPr>
              <w:pStyle w:val="NormalWeb"/>
              <w:spacing w:before="0" w:beforeAutospacing="0" w:after="0" w:afterAutospacing="0"/>
              <w:jc w:val="center"/>
              <w:rPr>
                <w:color w:val="7030A0"/>
                <w:kern w:val="24"/>
                <w:sz w:val="20"/>
                <w:szCs w:val="20"/>
              </w:rPr>
            </w:pPr>
            <w:r w:rsidRPr="000E6FAC">
              <w:rPr>
                <w:color w:val="7030A0"/>
                <w:kern w:val="24"/>
                <w:sz w:val="20"/>
                <w:szCs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CCF4A" w14:textId="132C8042" w:rsidR="00554B99" w:rsidRPr="000E6FAC" w:rsidRDefault="00554B99" w:rsidP="00554B99">
            <w:pPr>
              <w:jc w:val="center"/>
              <w:rPr>
                <w:color w:val="7030A0"/>
                <w:kern w:val="24"/>
                <w:sz w:val="20"/>
              </w:rPr>
            </w:pPr>
            <w:r w:rsidRPr="000E6FAC">
              <w:rPr>
                <w:color w:val="7030A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43F92046" w14:textId="2D410DB7" w:rsidR="00554B99" w:rsidRPr="000E6FAC" w:rsidRDefault="00554B99" w:rsidP="00554B99">
            <w:pPr>
              <w:jc w:val="center"/>
              <w:rPr>
                <w:color w:val="7030A0"/>
                <w:kern w:val="24"/>
                <w:sz w:val="20"/>
              </w:rPr>
            </w:pPr>
            <w:r w:rsidRPr="000E6FAC">
              <w:rPr>
                <w:color w:val="7030A0"/>
                <w:kern w:val="24"/>
                <w:sz w:val="20"/>
              </w:rPr>
              <w:t>MAC</w:t>
            </w:r>
          </w:p>
        </w:tc>
      </w:tr>
      <w:tr w:rsidR="00554B99" w:rsidRPr="00BC5BE9" w14:paraId="5580E8F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2729" w14:textId="33B7DFA0" w:rsidR="00554B99" w:rsidRPr="000E6FAC" w:rsidRDefault="00231E5D" w:rsidP="00554B99">
            <w:pPr>
              <w:jc w:val="center"/>
              <w:rPr>
                <w:color w:val="FF0000"/>
                <w:kern w:val="24"/>
                <w:sz w:val="20"/>
              </w:rPr>
            </w:pPr>
            <w:hyperlink r:id="rId55" w:history="1">
              <w:r w:rsidR="00554B99" w:rsidRPr="000E6FAC">
                <w:rPr>
                  <w:rStyle w:val="Hyperlink"/>
                  <w:kern w:val="24"/>
                  <w:sz w:val="20"/>
                </w:rPr>
                <w:t>1920r0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80CE3" w14:textId="300AD52B" w:rsidR="00554B99" w:rsidRPr="000E6FAC" w:rsidRDefault="00554B99" w:rsidP="00554B99">
            <w:pPr>
              <w:spacing w:line="137" w:lineRule="atLeast"/>
              <w:rPr>
                <w:color w:val="000000" w:themeColor="text1"/>
                <w:kern w:val="24"/>
                <w:sz w:val="20"/>
              </w:rPr>
            </w:pPr>
            <w:r w:rsidRPr="000E6FAC">
              <w:rPr>
                <w:color w:val="000000"/>
                <w:kern w:val="24"/>
                <w:sz w:val="20"/>
              </w:rPr>
              <w:t>CR for MSD timer reset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334C2" w14:textId="2AA09682" w:rsidR="00554B99" w:rsidRPr="000E6FAC" w:rsidRDefault="00554B99" w:rsidP="00554B99">
            <w:pPr>
              <w:rPr>
                <w:color w:val="000000" w:themeColor="text1"/>
                <w:kern w:val="24"/>
                <w:sz w:val="20"/>
              </w:rPr>
            </w:pPr>
            <w:proofErr w:type="spellStart"/>
            <w:r w:rsidRPr="000E6FAC">
              <w:rPr>
                <w:color w:val="000000" w:themeColor="text1"/>
                <w:kern w:val="24"/>
                <w:sz w:val="20"/>
              </w:rPr>
              <w:t>Geonjung</w:t>
            </w:r>
            <w:proofErr w:type="spellEnd"/>
            <w:r w:rsidRPr="000E6FAC">
              <w:rPr>
                <w:color w:val="000000" w:themeColor="text1"/>
                <w:kern w:val="24"/>
                <w:sz w:val="20"/>
              </w:rPr>
              <w:t xml:space="preserve"> Ko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BDD93" w14:textId="6DBAC26E" w:rsidR="00554B99" w:rsidRPr="000E6FAC" w:rsidRDefault="00554B99" w:rsidP="00554B99">
            <w:pPr>
              <w:pStyle w:val="NormalWeb"/>
              <w:spacing w:before="0" w:beforeAutospacing="0" w:after="0" w:afterAutospacing="0"/>
              <w:jc w:val="center"/>
              <w:rPr>
                <w:color w:val="000000" w:themeColor="text1"/>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4E36" w14:textId="30C1E18F" w:rsidR="00554B99" w:rsidRPr="000E6FAC" w:rsidRDefault="00554B99" w:rsidP="00554B99">
            <w:pPr>
              <w:jc w:val="center"/>
              <w:rPr>
                <w:color w:val="000000" w:themeColor="text1"/>
                <w:kern w:val="24"/>
                <w:sz w:val="20"/>
              </w:rPr>
            </w:pPr>
            <w:r w:rsidRPr="000E6FAC">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0152031" w14:textId="18F6FE7F" w:rsidR="00554B99" w:rsidRPr="000E6FAC" w:rsidRDefault="00554B99" w:rsidP="00554B99">
            <w:pPr>
              <w:jc w:val="center"/>
              <w:rPr>
                <w:color w:val="000000" w:themeColor="text1"/>
                <w:kern w:val="24"/>
                <w:sz w:val="20"/>
              </w:rPr>
            </w:pPr>
            <w:r w:rsidRPr="000E6FAC">
              <w:rPr>
                <w:color w:val="000000" w:themeColor="text1"/>
                <w:kern w:val="24"/>
                <w:sz w:val="20"/>
              </w:rPr>
              <w:t>MAC</w:t>
            </w:r>
          </w:p>
        </w:tc>
      </w:tr>
      <w:tr w:rsidR="00554B99" w:rsidRPr="00BC5BE9" w14:paraId="643E0EF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54A07" w14:textId="568E15EB" w:rsidR="00554B99" w:rsidRPr="000E6FAC" w:rsidRDefault="00554B99" w:rsidP="00554B99">
            <w:pPr>
              <w:jc w:val="center"/>
              <w:rPr>
                <w:color w:val="FF0000"/>
                <w:kern w:val="24"/>
                <w:sz w:val="20"/>
              </w:rPr>
            </w:pPr>
            <w:r w:rsidRPr="000E6FAC">
              <w:rPr>
                <w:rFonts w:eastAsiaTheme="minorEastAsia"/>
                <w:color w:val="FF0000"/>
                <w:kern w:val="24"/>
                <w:sz w:val="20"/>
              </w:rPr>
              <w:t>1959r0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5DEA3" w14:textId="23EBB2A9" w:rsidR="00554B99" w:rsidRPr="000E6FAC" w:rsidRDefault="00554B99" w:rsidP="00554B99">
            <w:pPr>
              <w:spacing w:line="137" w:lineRule="atLeast"/>
              <w:rPr>
                <w:color w:val="000000" w:themeColor="text1"/>
                <w:kern w:val="24"/>
                <w:sz w:val="20"/>
              </w:rPr>
            </w:pPr>
            <w:r w:rsidRPr="000E6FAC">
              <w:rPr>
                <w:rFonts w:eastAsiaTheme="minorEastAsia"/>
                <w:color w:val="000000" w:themeColor="text1"/>
                <w:kern w:val="24"/>
                <w:sz w:val="20"/>
              </w:rPr>
              <w:t>CR for R-TWT related CIDs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AE2DE" w14:textId="2431D284" w:rsidR="00554B99" w:rsidRPr="000E6FAC" w:rsidRDefault="00554B99" w:rsidP="00554B99">
            <w:pPr>
              <w:rPr>
                <w:color w:val="000000" w:themeColor="text1"/>
                <w:kern w:val="24"/>
                <w:sz w:val="20"/>
              </w:rPr>
            </w:pPr>
            <w:r w:rsidRPr="000E6FAC">
              <w:rPr>
                <w:rFonts w:eastAsiaTheme="minorEastAsia"/>
                <w:color w:val="000000" w:themeColor="text1"/>
                <w:kern w:val="24"/>
                <w:sz w:val="20"/>
              </w:rPr>
              <w:t>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E1559" w14:textId="2665D29E" w:rsidR="00554B99" w:rsidRPr="000E6FAC" w:rsidRDefault="00554B99" w:rsidP="00554B99">
            <w:pPr>
              <w:pStyle w:val="NormalWeb"/>
              <w:spacing w:before="0" w:beforeAutospacing="0" w:after="0" w:afterAutospacing="0"/>
              <w:jc w:val="center"/>
              <w:rPr>
                <w:color w:val="000000" w:themeColor="text1"/>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5C1BD" w14:textId="2B4DC7DF" w:rsidR="00554B99" w:rsidRPr="000E6FAC" w:rsidRDefault="00554B99" w:rsidP="00554B99">
            <w:pPr>
              <w:jc w:val="center"/>
              <w:rPr>
                <w:color w:val="000000" w:themeColor="text1"/>
                <w:kern w:val="24"/>
                <w:sz w:val="20"/>
              </w:rPr>
            </w:pPr>
            <w:r w:rsidRPr="000E6FAC">
              <w:rPr>
                <w:color w:val="000000" w:themeColor="text1"/>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5026314C" w14:textId="61F992FF" w:rsidR="00554B99" w:rsidRPr="000E6FAC" w:rsidRDefault="00554B99" w:rsidP="00554B99">
            <w:pPr>
              <w:jc w:val="center"/>
              <w:rPr>
                <w:color w:val="000000" w:themeColor="text1"/>
                <w:kern w:val="24"/>
                <w:sz w:val="20"/>
              </w:rPr>
            </w:pPr>
            <w:r w:rsidRPr="000E6FAC">
              <w:rPr>
                <w:color w:val="000000" w:themeColor="text1"/>
                <w:kern w:val="24"/>
                <w:sz w:val="20"/>
              </w:rPr>
              <w:t>MAC</w:t>
            </w:r>
          </w:p>
        </w:tc>
      </w:tr>
      <w:tr w:rsidR="00554B99" w:rsidRPr="00BC5BE9" w14:paraId="746D0D4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27B1" w14:textId="3E892A70" w:rsidR="00554B99" w:rsidRPr="000E6FAC" w:rsidRDefault="00231E5D" w:rsidP="00554B99">
            <w:pPr>
              <w:jc w:val="center"/>
              <w:rPr>
                <w:color w:val="FF0000"/>
                <w:kern w:val="24"/>
                <w:sz w:val="20"/>
              </w:rPr>
            </w:pPr>
            <w:hyperlink r:id="rId56" w:history="1">
              <w:r w:rsidR="00554B99" w:rsidRPr="000E6FAC">
                <w:rPr>
                  <w:rStyle w:val="Hyperlink"/>
                  <w:rFonts w:eastAsiaTheme="minorEastAsia"/>
                  <w:color w:val="000000" w:themeColor="text1"/>
                  <w:kern w:val="24"/>
                  <w:sz w:val="20"/>
                </w:rPr>
                <w:t>1966r1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F799B" w14:textId="2F2DD072" w:rsidR="00554B99" w:rsidRPr="000E6FAC" w:rsidRDefault="00554B99" w:rsidP="00554B99">
            <w:pPr>
              <w:spacing w:line="137" w:lineRule="atLeast"/>
              <w:rPr>
                <w:color w:val="000000" w:themeColor="text1"/>
                <w:kern w:val="24"/>
                <w:sz w:val="20"/>
              </w:rPr>
            </w:pPr>
            <w:r w:rsidRPr="000E6FAC">
              <w:rPr>
                <w:rFonts w:eastAsiaTheme="minorEastAsia"/>
                <w:color w:val="000000" w:themeColor="text1"/>
                <w:kern w:val="24"/>
                <w:sz w:val="20"/>
              </w:rPr>
              <w:t>CR for TID to Link Mapping Advertisement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91404" w14:textId="0BA28361" w:rsidR="00554B99" w:rsidRPr="000E6FAC" w:rsidRDefault="00554B99" w:rsidP="00554B99">
            <w:pPr>
              <w:rPr>
                <w:color w:val="000000" w:themeColor="text1"/>
                <w:kern w:val="24"/>
                <w:sz w:val="20"/>
              </w:rPr>
            </w:pPr>
            <w:r w:rsidRPr="000E6FAC">
              <w:rPr>
                <w:rFonts w:eastAsiaTheme="minorEastAsia"/>
                <w:color w:val="000000" w:themeColor="text1"/>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195B9" w14:textId="7496CB2B" w:rsidR="00554B99" w:rsidRPr="000E6FAC" w:rsidRDefault="00554B99" w:rsidP="00554B99">
            <w:pPr>
              <w:pStyle w:val="NormalWeb"/>
              <w:spacing w:before="0" w:beforeAutospacing="0" w:after="0" w:afterAutospacing="0"/>
              <w:jc w:val="center"/>
              <w:rPr>
                <w:color w:val="000000" w:themeColor="text1"/>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9C3DA" w14:textId="57FD33E5" w:rsidR="00554B99" w:rsidRPr="000E6FAC" w:rsidRDefault="00554B99" w:rsidP="00554B99">
            <w:pPr>
              <w:jc w:val="center"/>
              <w:rPr>
                <w:color w:val="000000" w:themeColor="text1"/>
                <w:kern w:val="24"/>
                <w:sz w:val="20"/>
              </w:rPr>
            </w:pPr>
            <w:r w:rsidRPr="000E6FAC">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48FB86BE" w14:textId="27BCBB06" w:rsidR="00554B99" w:rsidRPr="000E6FAC" w:rsidRDefault="00554B99" w:rsidP="00554B99">
            <w:pPr>
              <w:jc w:val="center"/>
              <w:rPr>
                <w:color w:val="000000" w:themeColor="text1"/>
                <w:kern w:val="24"/>
                <w:sz w:val="20"/>
              </w:rPr>
            </w:pPr>
            <w:r w:rsidRPr="000E6FAC">
              <w:rPr>
                <w:color w:val="000000" w:themeColor="text1"/>
                <w:kern w:val="24"/>
                <w:sz w:val="20"/>
              </w:rPr>
              <w:t>MAC</w:t>
            </w:r>
          </w:p>
        </w:tc>
      </w:tr>
      <w:tr w:rsidR="00554B99" w:rsidRPr="00BC5BE9" w14:paraId="7815FDA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41A7E" w14:textId="0E5F9F10" w:rsidR="00554B99" w:rsidRPr="000E6FAC" w:rsidRDefault="00554B99" w:rsidP="00554B99">
            <w:pPr>
              <w:jc w:val="center"/>
              <w:rPr>
                <w:color w:val="FF0000"/>
                <w:kern w:val="24"/>
                <w:sz w:val="20"/>
              </w:rPr>
            </w:pPr>
            <w:r w:rsidRPr="000E6FAC">
              <w:rPr>
                <w:color w:val="FF0000"/>
                <w:kern w:val="24"/>
                <w:sz w:val="20"/>
              </w:rPr>
              <w:t>1480r0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90D3F" w14:textId="0565E00A" w:rsidR="00554B99" w:rsidRPr="000E6FAC" w:rsidRDefault="00554B99" w:rsidP="00554B99">
            <w:pPr>
              <w:spacing w:line="137" w:lineRule="atLeast"/>
              <w:rPr>
                <w:color w:val="000000" w:themeColor="text1"/>
                <w:kern w:val="24"/>
                <w:sz w:val="20"/>
              </w:rPr>
            </w:pPr>
            <w:r w:rsidRPr="000E6FAC">
              <w:rPr>
                <w:color w:val="000000" w:themeColor="text1"/>
                <w:kern w:val="24"/>
                <w:sz w:val="20"/>
              </w:rPr>
              <w:t>CR for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DE993" w14:textId="30508E17" w:rsidR="00554B99" w:rsidRPr="000E6FAC" w:rsidRDefault="00554B99" w:rsidP="00554B99">
            <w:pPr>
              <w:rPr>
                <w:color w:val="000000" w:themeColor="text1"/>
                <w:kern w:val="24"/>
                <w:sz w:val="20"/>
              </w:rPr>
            </w:pPr>
            <w:r w:rsidRPr="000E6FAC">
              <w:rPr>
                <w:color w:val="000000" w:themeColor="text1"/>
                <w:kern w:val="24"/>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69561" w14:textId="1D67D383" w:rsidR="00554B99" w:rsidRPr="000E6FAC" w:rsidRDefault="00554B99" w:rsidP="00554B99">
            <w:pPr>
              <w:pStyle w:val="NormalWeb"/>
              <w:spacing w:before="0" w:beforeAutospacing="0" w:after="0" w:afterAutospacing="0"/>
              <w:jc w:val="center"/>
              <w:rPr>
                <w:color w:val="000000" w:themeColor="text1"/>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D7025" w14:textId="332A032F" w:rsidR="00554B99" w:rsidRPr="000E6FAC" w:rsidRDefault="00554B99" w:rsidP="00554B99">
            <w:pPr>
              <w:jc w:val="center"/>
              <w:rPr>
                <w:color w:val="000000" w:themeColor="text1"/>
                <w:kern w:val="24"/>
                <w:sz w:val="20"/>
              </w:rPr>
            </w:pPr>
            <w:r w:rsidRPr="000E6FAC">
              <w:rPr>
                <w:color w:val="000000" w:themeColor="text1"/>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79742756" w14:textId="6DC8FD8F" w:rsidR="00554B99" w:rsidRPr="000E6FAC" w:rsidRDefault="00554B99" w:rsidP="00554B99">
            <w:pPr>
              <w:jc w:val="center"/>
              <w:rPr>
                <w:color w:val="000000" w:themeColor="text1"/>
                <w:kern w:val="24"/>
                <w:sz w:val="20"/>
              </w:rPr>
            </w:pPr>
            <w:r w:rsidRPr="000E6FAC">
              <w:rPr>
                <w:color w:val="000000" w:themeColor="text1"/>
                <w:kern w:val="24"/>
                <w:sz w:val="20"/>
              </w:rPr>
              <w:t>MAC</w:t>
            </w:r>
          </w:p>
        </w:tc>
      </w:tr>
      <w:tr w:rsidR="00554B99" w:rsidRPr="00BC5BE9" w14:paraId="1CE5669E" w14:textId="77777777" w:rsidTr="00736C7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11A20" w14:textId="52B44ED5" w:rsidR="00554B99" w:rsidRPr="000E6FAC" w:rsidRDefault="00231E5D" w:rsidP="00554B99">
            <w:pPr>
              <w:jc w:val="center"/>
              <w:rPr>
                <w:color w:val="FF0000"/>
                <w:kern w:val="24"/>
                <w:sz w:val="20"/>
              </w:rPr>
            </w:pPr>
            <w:hyperlink r:id="rId57" w:history="1">
              <w:r w:rsidR="00554B99" w:rsidRPr="000E6FAC">
                <w:rPr>
                  <w:rStyle w:val="Hyperlink"/>
                  <w:color w:val="00B050"/>
                  <w:kern w:val="24"/>
                  <w:sz w:val="20"/>
                </w:rPr>
                <w:t>1943r0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4446D1" w14:textId="6A413331" w:rsidR="00554B99" w:rsidRPr="000E6FAC" w:rsidRDefault="00554B99" w:rsidP="00554B99">
            <w:pPr>
              <w:spacing w:line="137" w:lineRule="atLeast"/>
              <w:rPr>
                <w:color w:val="000000" w:themeColor="text1"/>
                <w:kern w:val="24"/>
                <w:sz w:val="20"/>
              </w:rPr>
            </w:pPr>
            <w:r w:rsidRPr="000E6FAC">
              <w:rPr>
                <w:rFonts w:eastAsia="MS Gothic"/>
                <w:color w:val="00B050"/>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DB03F" w14:textId="6255DBA1" w:rsidR="00554B99" w:rsidRPr="000E6FAC" w:rsidRDefault="00554B99" w:rsidP="00554B99">
            <w:pPr>
              <w:rPr>
                <w:color w:val="000000" w:themeColor="text1"/>
                <w:kern w:val="24"/>
                <w:sz w:val="20"/>
              </w:rPr>
            </w:pPr>
            <w:r w:rsidRPr="000E6FAC">
              <w:rPr>
                <w:rFonts w:eastAsiaTheme="minorEastAsia"/>
                <w:color w:val="00B050"/>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F1F26" w14:textId="12D7A0DC" w:rsidR="00554B99" w:rsidRPr="000E6FAC" w:rsidRDefault="00554B99" w:rsidP="00554B99">
            <w:pPr>
              <w:pStyle w:val="NormalWeb"/>
              <w:spacing w:before="0" w:beforeAutospacing="0" w:after="0" w:afterAutospacing="0"/>
              <w:jc w:val="center"/>
              <w:rPr>
                <w:color w:val="000000" w:themeColor="text1"/>
                <w:kern w:val="24"/>
                <w:sz w:val="20"/>
                <w:szCs w:val="20"/>
              </w:rPr>
            </w:pPr>
            <w:r w:rsidRPr="000E6FAC">
              <w:rPr>
                <w:color w:val="00B050"/>
                <w:kern w:val="24"/>
                <w:sz w:val="20"/>
                <w:szCs w:val="20"/>
              </w:rPr>
              <w:t>Presented 11/17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AF2D6" w14:textId="7542C494" w:rsidR="00554B99" w:rsidRPr="000E6FAC" w:rsidRDefault="00554B99" w:rsidP="00554B99">
            <w:pPr>
              <w:jc w:val="center"/>
              <w:rPr>
                <w:color w:val="000000" w:themeColor="text1"/>
                <w:kern w:val="24"/>
                <w:sz w:val="20"/>
              </w:rPr>
            </w:pPr>
            <w:r w:rsidRPr="000E6FAC">
              <w:rPr>
                <w:color w:val="00B05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962C326" w14:textId="1D7C457F" w:rsidR="00554B99" w:rsidRPr="000E6FAC" w:rsidRDefault="00554B99" w:rsidP="00554B99">
            <w:pPr>
              <w:jc w:val="center"/>
              <w:rPr>
                <w:color w:val="000000" w:themeColor="text1"/>
                <w:kern w:val="24"/>
                <w:sz w:val="20"/>
              </w:rPr>
            </w:pPr>
            <w:r w:rsidRPr="000E6FAC">
              <w:rPr>
                <w:color w:val="00B050"/>
                <w:kern w:val="24"/>
                <w:sz w:val="20"/>
              </w:rPr>
              <w:t>MAC</w:t>
            </w:r>
          </w:p>
        </w:tc>
      </w:tr>
      <w:tr w:rsidR="003F7EF2" w:rsidRPr="00BC5BE9" w14:paraId="7326FD7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3534B" w14:textId="763B8E64" w:rsidR="003F7EF2" w:rsidRPr="000E6FAC" w:rsidRDefault="00231E5D" w:rsidP="003F7EF2">
            <w:pPr>
              <w:jc w:val="center"/>
              <w:rPr>
                <w:color w:val="00B050"/>
                <w:kern w:val="24"/>
                <w:sz w:val="20"/>
              </w:rPr>
            </w:pPr>
            <w:hyperlink r:id="rId58" w:history="1">
              <w:r w:rsidR="003F7EF2" w:rsidRPr="000E6FAC">
                <w:rPr>
                  <w:rStyle w:val="Hyperlink"/>
                  <w:color w:val="00B050"/>
                  <w:kern w:val="24"/>
                  <w:sz w:val="20"/>
                </w:rPr>
                <w:t>1796r0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F432E" w14:textId="65D299A6" w:rsidR="003F7EF2" w:rsidRPr="000E6FAC" w:rsidRDefault="003F7EF2" w:rsidP="003F7EF2">
            <w:pPr>
              <w:spacing w:line="137" w:lineRule="atLeast"/>
              <w:rPr>
                <w:rFonts w:eastAsia="MS Gothic"/>
                <w:color w:val="00B050"/>
                <w:kern w:val="24"/>
                <w:sz w:val="20"/>
              </w:rPr>
            </w:pPr>
            <w:r w:rsidRPr="000E6FAC">
              <w:rPr>
                <w:color w:val="00B050"/>
                <w:kern w:val="24"/>
                <w:sz w:val="20"/>
              </w:rPr>
              <w:t>Resolution for comments related to Multi-Link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11ADF" w14:textId="5B5D50F1" w:rsidR="003F7EF2" w:rsidRPr="000E6FAC" w:rsidRDefault="003F7EF2" w:rsidP="003F7EF2">
            <w:pPr>
              <w:rPr>
                <w:rFonts w:eastAsiaTheme="minorEastAsia"/>
                <w:color w:val="00B050"/>
                <w:kern w:val="24"/>
                <w:sz w:val="20"/>
              </w:rPr>
            </w:pPr>
            <w:r w:rsidRPr="000E6FAC">
              <w:rPr>
                <w:color w:val="00B050"/>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0AADE" w14:textId="0EA5D1BC" w:rsidR="003F7EF2" w:rsidRPr="000E6FAC" w:rsidRDefault="003D3296" w:rsidP="003F7EF2">
            <w:pPr>
              <w:pStyle w:val="NormalWeb"/>
              <w:spacing w:before="0" w:beforeAutospacing="0" w:after="0" w:afterAutospacing="0"/>
              <w:jc w:val="center"/>
              <w:rPr>
                <w:color w:val="00B050"/>
                <w:kern w:val="24"/>
                <w:sz w:val="20"/>
                <w:szCs w:val="20"/>
              </w:rPr>
            </w:pPr>
            <w:r w:rsidRPr="000E6FAC">
              <w:rPr>
                <w:color w:val="00B050"/>
                <w:kern w:val="24"/>
                <w:sz w:val="20"/>
                <w:szCs w:val="20"/>
              </w:rPr>
              <w:t>Presented 11/30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7AF8E" w14:textId="11BAEF4E" w:rsidR="003F7EF2" w:rsidRPr="000E6FAC" w:rsidRDefault="003F7EF2" w:rsidP="003F7EF2">
            <w:pPr>
              <w:jc w:val="center"/>
              <w:rPr>
                <w:color w:val="00B050"/>
                <w:kern w:val="24"/>
                <w:sz w:val="20"/>
              </w:rPr>
            </w:pPr>
            <w:r w:rsidRPr="000E6FAC">
              <w:rPr>
                <w:color w:val="00B05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4EA6E188" w14:textId="4B7B3430" w:rsidR="003F7EF2" w:rsidRPr="000E6FAC" w:rsidRDefault="003F7EF2" w:rsidP="003F7EF2">
            <w:pPr>
              <w:jc w:val="center"/>
              <w:rPr>
                <w:color w:val="00B050"/>
                <w:kern w:val="24"/>
                <w:sz w:val="20"/>
              </w:rPr>
            </w:pPr>
            <w:r w:rsidRPr="000E6FAC">
              <w:rPr>
                <w:color w:val="00B050"/>
                <w:kern w:val="24"/>
                <w:sz w:val="20"/>
              </w:rPr>
              <w:t>MAC</w:t>
            </w:r>
          </w:p>
        </w:tc>
      </w:tr>
      <w:bookmarkStart w:id="6" w:name="_Hlk120884433"/>
      <w:tr w:rsidR="003F7EF2" w:rsidRPr="00BC5BE9" w14:paraId="7DCDAE1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79182" w14:textId="26EE57A0" w:rsidR="003F7EF2" w:rsidRPr="00FB79CD" w:rsidRDefault="00CF4ABE" w:rsidP="003F7EF2">
            <w:pPr>
              <w:jc w:val="center"/>
              <w:rPr>
                <w:color w:val="7030A0"/>
                <w:kern w:val="24"/>
                <w:sz w:val="20"/>
              </w:rPr>
            </w:pPr>
            <w:r w:rsidRPr="00FB79CD">
              <w:fldChar w:fldCharType="begin"/>
            </w:r>
            <w:r w:rsidRPr="00FB79CD">
              <w:rPr>
                <w:color w:val="7030A0"/>
              </w:rPr>
              <w:instrText xml:space="preserve"> HYPERLINK "https://mentor.ieee.org/802.11/dcn/22/11-22-1973-00-00be-cr-for-cid14099.docx" </w:instrText>
            </w:r>
            <w:r w:rsidRPr="00FB79CD">
              <w:fldChar w:fldCharType="separate"/>
            </w:r>
            <w:r w:rsidR="003F7EF2" w:rsidRPr="00FB79CD">
              <w:rPr>
                <w:rStyle w:val="Hyperlink"/>
                <w:color w:val="7030A0"/>
                <w:kern w:val="24"/>
                <w:sz w:val="20"/>
              </w:rPr>
              <w:t>1973r</w:t>
            </w:r>
            <w:r w:rsidR="00FB79CD">
              <w:rPr>
                <w:rStyle w:val="Hyperlink"/>
                <w:color w:val="7030A0"/>
                <w:kern w:val="24"/>
                <w:sz w:val="20"/>
              </w:rPr>
              <w:t>1</w:t>
            </w:r>
            <w:r w:rsidRPr="00FB79CD">
              <w:rPr>
                <w:rStyle w:val="Hyperlink"/>
                <w:color w:val="7030A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5EDB0" w14:textId="7299AC03" w:rsidR="003F7EF2" w:rsidRPr="00FB79CD" w:rsidRDefault="003F7EF2" w:rsidP="003F7EF2">
            <w:pPr>
              <w:spacing w:line="137" w:lineRule="atLeast"/>
              <w:rPr>
                <w:rFonts w:eastAsia="MS Gothic"/>
                <w:color w:val="7030A0"/>
                <w:kern w:val="24"/>
                <w:sz w:val="20"/>
              </w:rPr>
            </w:pPr>
            <w:r w:rsidRPr="00FB79CD">
              <w:rPr>
                <w:color w:val="7030A0"/>
                <w:kern w:val="24"/>
                <w:sz w:val="20"/>
              </w:rPr>
              <w:t>CR for CID14099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C3B05" w14:textId="0C68D692" w:rsidR="003F7EF2" w:rsidRPr="00FB79CD" w:rsidRDefault="003F7EF2" w:rsidP="003F7EF2">
            <w:pPr>
              <w:rPr>
                <w:rFonts w:eastAsiaTheme="minorEastAsia"/>
                <w:color w:val="7030A0"/>
                <w:kern w:val="24"/>
                <w:sz w:val="20"/>
              </w:rPr>
            </w:pPr>
            <w:r w:rsidRPr="00FB79CD">
              <w:rPr>
                <w:color w:val="7030A0"/>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36F6" w14:textId="5F081A7C" w:rsidR="003F7EF2" w:rsidRPr="00FB79CD" w:rsidRDefault="00FB79CD" w:rsidP="003F7EF2">
            <w:pPr>
              <w:pStyle w:val="NormalWeb"/>
              <w:spacing w:before="0" w:beforeAutospacing="0" w:after="0" w:afterAutospacing="0"/>
              <w:jc w:val="center"/>
              <w:rPr>
                <w:color w:val="7030A0"/>
                <w:kern w:val="24"/>
                <w:sz w:val="20"/>
                <w:szCs w:val="20"/>
              </w:rPr>
            </w:pPr>
            <w:r w:rsidRPr="00FB79CD">
              <w:rPr>
                <w:color w:val="7030A0"/>
                <w:kern w:val="24"/>
                <w:sz w:val="20"/>
                <w:szCs w:val="20"/>
              </w:rPr>
              <w:t>R4M</w:t>
            </w:r>
            <w:r>
              <w:rPr>
                <w:color w:val="7030A0"/>
                <w:kern w:val="24"/>
                <w:sz w:val="20"/>
                <w:szCs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656DB" w14:textId="66162DB6" w:rsidR="003F7EF2" w:rsidRPr="00FB79CD" w:rsidRDefault="003F7EF2" w:rsidP="003F7EF2">
            <w:pPr>
              <w:jc w:val="center"/>
              <w:rPr>
                <w:color w:val="7030A0"/>
                <w:kern w:val="24"/>
                <w:sz w:val="20"/>
              </w:rPr>
            </w:pPr>
            <w:r w:rsidRPr="00FB79CD">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8BEE114" w14:textId="7BE4870A" w:rsidR="003F7EF2" w:rsidRPr="00FB79CD" w:rsidRDefault="003F7EF2" w:rsidP="003F7EF2">
            <w:pPr>
              <w:jc w:val="center"/>
              <w:rPr>
                <w:color w:val="7030A0"/>
                <w:kern w:val="24"/>
                <w:sz w:val="20"/>
              </w:rPr>
            </w:pPr>
            <w:r w:rsidRPr="00FB79CD">
              <w:rPr>
                <w:color w:val="7030A0"/>
                <w:kern w:val="24"/>
                <w:sz w:val="20"/>
              </w:rPr>
              <w:t>MAC</w:t>
            </w:r>
          </w:p>
        </w:tc>
      </w:tr>
      <w:bookmarkEnd w:id="6"/>
      <w:tr w:rsidR="003F7EF2" w:rsidRPr="00BC5BE9" w14:paraId="62047FD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C3218" w14:textId="091D885E" w:rsidR="003F7EF2" w:rsidRPr="000E6FAC" w:rsidRDefault="00CF4ABE" w:rsidP="003F7EF2">
            <w:pPr>
              <w:jc w:val="center"/>
              <w:rPr>
                <w:color w:val="00B050"/>
                <w:kern w:val="24"/>
                <w:sz w:val="20"/>
              </w:rPr>
            </w:pPr>
            <w:r>
              <w:fldChar w:fldCharType="begin"/>
            </w:r>
            <w:r>
              <w:instrText xml:space="preserve"> HYPERLINK "https://mentor.ieee.org/802.11/dcn/22/11-22-1036-02-00be-lb266-cr-for-35-9-2-1-latency-sensitive-traffic-differentiation.docx" </w:instrText>
            </w:r>
            <w:r>
              <w:fldChar w:fldCharType="separate"/>
            </w:r>
            <w:r w:rsidR="003F7EF2" w:rsidRPr="000E6FAC">
              <w:rPr>
                <w:rStyle w:val="Hyperlink"/>
                <w:color w:val="000000" w:themeColor="text1"/>
                <w:kern w:val="24"/>
                <w:sz w:val="20"/>
              </w:rPr>
              <w:t>1036r0</w:t>
            </w:r>
            <w:r>
              <w:rPr>
                <w:rStyle w:val="Hyperlink"/>
                <w:color w:val="000000" w:themeColor="text1"/>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AB43C" w14:textId="4D0529D5" w:rsidR="003F7EF2" w:rsidRPr="000E6FAC" w:rsidRDefault="003F7EF2" w:rsidP="003F7EF2">
            <w:pPr>
              <w:spacing w:line="137" w:lineRule="atLeast"/>
              <w:rPr>
                <w:rFonts w:eastAsia="MS Gothic"/>
                <w:color w:val="00B050"/>
                <w:kern w:val="24"/>
                <w:sz w:val="20"/>
              </w:rPr>
            </w:pPr>
            <w:r w:rsidRPr="000E6FAC">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42C2" w14:textId="5A22A63F" w:rsidR="003F7EF2" w:rsidRPr="000E6FAC" w:rsidRDefault="003F7EF2" w:rsidP="003F7EF2">
            <w:pPr>
              <w:rPr>
                <w:rFonts w:eastAsiaTheme="minorEastAsia"/>
                <w:color w:val="00B050"/>
                <w:kern w:val="24"/>
                <w:sz w:val="20"/>
              </w:rPr>
            </w:pPr>
            <w:r w:rsidRPr="000E6FAC">
              <w:rPr>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AC19B" w14:textId="7E509EDE" w:rsidR="003F7EF2" w:rsidRPr="000E6FAC" w:rsidRDefault="003F7EF2" w:rsidP="003F7EF2">
            <w:pPr>
              <w:pStyle w:val="NormalWeb"/>
              <w:spacing w:before="0" w:beforeAutospacing="0" w:after="0" w:afterAutospacing="0"/>
              <w:jc w:val="center"/>
              <w:rPr>
                <w:color w:val="00B050"/>
                <w:kern w:val="24"/>
                <w:sz w:val="20"/>
                <w:szCs w:val="20"/>
              </w:rPr>
            </w:pPr>
            <w:r w:rsidRPr="000E6FAC">
              <w:rPr>
                <w:color w:val="000000" w:themeColor="text1"/>
                <w:kern w:val="24"/>
                <w:sz w:val="20"/>
                <w:szCs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0278" w14:textId="75EB9EA2" w:rsidR="003F7EF2" w:rsidRPr="000E6FAC" w:rsidRDefault="003F7EF2" w:rsidP="003F7EF2">
            <w:pPr>
              <w:jc w:val="center"/>
              <w:rPr>
                <w:color w:val="00B050"/>
                <w:kern w:val="24"/>
                <w:sz w:val="20"/>
              </w:rPr>
            </w:pPr>
            <w:r w:rsidRPr="000E6FAC">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615810B" w14:textId="6B31B3F2" w:rsidR="003F7EF2" w:rsidRPr="000E6FAC" w:rsidRDefault="003F7EF2" w:rsidP="003F7EF2">
            <w:pPr>
              <w:jc w:val="center"/>
              <w:rPr>
                <w:color w:val="00B050"/>
                <w:kern w:val="24"/>
                <w:sz w:val="20"/>
              </w:rPr>
            </w:pPr>
            <w:r w:rsidRPr="000E6FAC">
              <w:rPr>
                <w:color w:val="000000" w:themeColor="text1"/>
                <w:kern w:val="24"/>
                <w:sz w:val="20"/>
              </w:rPr>
              <w:t>MAC</w:t>
            </w:r>
          </w:p>
        </w:tc>
      </w:tr>
      <w:tr w:rsidR="003F7EF2" w:rsidRPr="00BC5BE9" w14:paraId="1A17D58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AEA98" w14:textId="5C5E1981" w:rsidR="003F7EF2" w:rsidRPr="000E6FAC" w:rsidRDefault="00231E5D" w:rsidP="003F7EF2">
            <w:pPr>
              <w:jc w:val="center"/>
              <w:rPr>
                <w:color w:val="C00000"/>
                <w:kern w:val="24"/>
                <w:sz w:val="20"/>
              </w:rPr>
            </w:pPr>
            <w:hyperlink r:id="rId59" w:history="1">
              <w:r w:rsidR="003F7EF2" w:rsidRPr="000E6FAC">
                <w:rPr>
                  <w:rStyle w:val="Hyperlink"/>
                  <w:color w:val="C00000"/>
                  <w:kern w:val="24"/>
                  <w:sz w:val="20"/>
                </w:rPr>
                <w:t>1756r4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BB2F" w14:textId="21054355" w:rsidR="003F7EF2" w:rsidRPr="000E6FAC" w:rsidRDefault="003F7EF2" w:rsidP="003F7EF2">
            <w:pPr>
              <w:spacing w:line="137" w:lineRule="atLeast"/>
              <w:rPr>
                <w:rFonts w:eastAsia="MS Gothic"/>
                <w:color w:val="C00000"/>
                <w:kern w:val="24"/>
                <w:sz w:val="20"/>
              </w:rPr>
            </w:pPr>
            <w:r w:rsidRPr="000E6FAC">
              <w:rPr>
                <w:color w:val="C00000"/>
                <w:kern w:val="24"/>
                <w:sz w:val="20"/>
              </w:rPr>
              <w:t>CR CL35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7DE7A" w14:textId="61F4D9B6" w:rsidR="003F7EF2" w:rsidRPr="000E6FAC" w:rsidRDefault="003F7EF2" w:rsidP="003F7EF2">
            <w:pPr>
              <w:rPr>
                <w:rFonts w:eastAsiaTheme="minorEastAsia"/>
                <w:color w:val="C00000"/>
                <w:kern w:val="24"/>
                <w:sz w:val="20"/>
              </w:rPr>
            </w:pPr>
            <w:r w:rsidRPr="000E6FAC">
              <w:rPr>
                <w:color w:val="C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C9741" w14:textId="2A64D6D8" w:rsidR="003F7EF2" w:rsidRPr="000E6FAC" w:rsidRDefault="003F7EF2" w:rsidP="003F7EF2">
            <w:pPr>
              <w:pStyle w:val="NormalWeb"/>
              <w:spacing w:before="0" w:beforeAutospacing="0" w:after="0" w:afterAutospacing="0"/>
              <w:jc w:val="center"/>
              <w:rPr>
                <w:color w:val="C00000"/>
                <w:kern w:val="24"/>
                <w:sz w:val="20"/>
                <w:szCs w:val="20"/>
              </w:rPr>
            </w:pPr>
            <w:r w:rsidRPr="000E6FAC">
              <w:rPr>
                <w:color w:val="C00000"/>
                <w:kern w:val="24"/>
                <w:sz w:val="20"/>
                <w:szCs w:val="20"/>
              </w:rPr>
              <w:t>D</w:t>
            </w:r>
            <w:r w:rsidR="00D3576D" w:rsidRPr="000E6FAC">
              <w:rPr>
                <w:color w:val="C00000"/>
                <w:kern w:val="24"/>
                <w:sz w:val="20"/>
                <w:szCs w:val="20"/>
              </w:rPr>
              <w:t>-</w:t>
            </w:r>
            <w:r w:rsidRPr="000E6FAC">
              <w:rPr>
                <w:color w:val="C00000"/>
                <w:kern w:val="24"/>
                <w:sz w:val="20"/>
                <w:szCs w:val="20"/>
              </w:rPr>
              <w:t xml:space="preserve">2C, </w:t>
            </w:r>
            <w:r w:rsidR="0071070E" w:rsidRPr="000E6FAC">
              <w:rPr>
                <w:color w:val="C00000"/>
                <w:kern w:val="24"/>
                <w:sz w:val="20"/>
                <w:szCs w:val="20"/>
              </w:rPr>
              <w:t>Presented</w:t>
            </w:r>
            <w:r w:rsidRPr="000E6FAC">
              <w:rPr>
                <w:color w:val="C00000"/>
                <w:kern w:val="24"/>
                <w:sz w:val="20"/>
                <w:szCs w:val="20"/>
              </w:rPr>
              <w:t xml:space="preserve"> SP</w:t>
            </w:r>
          </w:p>
          <w:p w14:paraId="0640480E" w14:textId="77777777" w:rsidR="0071070E" w:rsidRDefault="0071070E" w:rsidP="003F7EF2">
            <w:pPr>
              <w:pStyle w:val="NormalWeb"/>
              <w:spacing w:before="0" w:beforeAutospacing="0" w:after="0" w:afterAutospacing="0"/>
              <w:jc w:val="center"/>
              <w:rPr>
                <w:color w:val="C00000"/>
                <w:kern w:val="24"/>
                <w:sz w:val="20"/>
                <w:szCs w:val="20"/>
              </w:rPr>
            </w:pPr>
            <w:r w:rsidRPr="000E6FAC">
              <w:rPr>
                <w:color w:val="C00000"/>
                <w:kern w:val="24"/>
                <w:sz w:val="20"/>
                <w:szCs w:val="20"/>
              </w:rPr>
              <w:t>Q</w:t>
            </w:r>
            <w:r w:rsidR="00EC29FA" w:rsidRPr="000E6FAC">
              <w:rPr>
                <w:color w:val="C00000"/>
                <w:kern w:val="24"/>
                <w:sz w:val="20"/>
                <w:szCs w:val="20"/>
              </w:rPr>
              <w:t>-2C</w:t>
            </w:r>
          </w:p>
          <w:p w14:paraId="702ED771" w14:textId="2F037EAC" w:rsidR="00D3220D" w:rsidRPr="000E6FAC" w:rsidRDefault="00D3220D" w:rsidP="003F7EF2">
            <w:pPr>
              <w:pStyle w:val="NormalWeb"/>
              <w:spacing w:before="0" w:beforeAutospacing="0" w:after="0" w:afterAutospacing="0"/>
              <w:jc w:val="center"/>
              <w:rPr>
                <w:color w:val="C00000"/>
                <w:kern w:val="24"/>
                <w:sz w:val="20"/>
                <w:szCs w:val="20"/>
              </w:rPr>
            </w:pPr>
            <w:r w:rsidRPr="00D3220D">
              <w:rPr>
                <w:kern w:val="24"/>
                <w:sz w:val="20"/>
                <w:szCs w:val="20"/>
              </w:rPr>
              <w:t>Pending SP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C042F" w14:textId="3426AA01" w:rsidR="003F7EF2" w:rsidRPr="000E6FAC" w:rsidRDefault="00D3220D" w:rsidP="003F7EF2">
            <w:pPr>
              <w:jc w:val="center"/>
              <w:rPr>
                <w:color w:val="C00000"/>
                <w:kern w:val="24"/>
                <w:sz w:val="20"/>
              </w:rPr>
            </w:pPr>
            <w:r>
              <w:rPr>
                <w:color w:val="C0000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78095BE8" w14:textId="37BDFA0E" w:rsidR="003F7EF2" w:rsidRPr="000E6FAC" w:rsidRDefault="003F7EF2" w:rsidP="003F7EF2">
            <w:pPr>
              <w:jc w:val="center"/>
              <w:rPr>
                <w:color w:val="C00000"/>
                <w:kern w:val="24"/>
                <w:sz w:val="20"/>
              </w:rPr>
            </w:pPr>
            <w:r w:rsidRPr="000E6FAC">
              <w:rPr>
                <w:color w:val="C00000"/>
                <w:kern w:val="24"/>
                <w:sz w:val="20"/>
              </w:rPr>
              <w:t>MAC</w:t>
            </w:r>
          </w:p>
        </w:tc>
      </w:tr>
      <w:tr w:rsidR="003F7EF2" w:rsidRPr="00BC5BE9" w14:paraId="52F887F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6AA61" w14:textId="3E62D7FD" w:rsidR="003F7EF2" w:rsidRPr="00C455A0" w:rsidRDefault="00231E5D" w:rsidP="003F7EF2">
            <w:pPr>
              <w:jc w:val="center"/>
              <w:rPr>
                <w:color w:val="7030A0"/>
                <w:kern w:val="24"/>
                <w:sz w:val="20"/>
              </w:rPr>
            </w:pPr>
            <w:hyperlink r:id="rId60" w:history="1">
              <w:r w:rsidR="003F7EF2" w:rsidRPr="00C455A0">
                <w:rPr>
                  <w:rStyle w:val="Hyperlink"/>
                  <w:color w:val="7030A0"/>
                  <w:kern w:val="24"/>
                  <w:sz w:val="20"/>
                </w:rPr>
                <w:t>1846r</w:t>
              </w:r>
              <w:r w:rsidR="00C455A0">
                <w:rPr>
                  <w:rStyle w:val="Hyperlink"/>
                  <w:color w:val="7030A0"/>
                  <w:kern w:val="24"/>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1006" w14:textId="67F1F57E" w:rsidR="003F7EF2" w:rsidRPr="00C455A0" w:rsidRDefault="003F7EF2" w:rsidP="003F7EF2">
            <w:pPr>
              <w:spacing w:line="137" w:lineRule="atLeast"/>
              <w:rPr>
                <w:rFonts w:eastAsia="MS Gothic"/>
                <w:color w:val="7030A0"/>
                <w:kern w:val="24"/>
                <w:sz w:val="20"/>
              </w:rPr>
            </w:pPr>
            <w:r w:rsidRPr="00C455A0">
              <w:rPr>
                <w:color w:val="7030A0"/>
                <w:kern w:val="24"/>
                <w:sz w:val="20"/>
              </w:rPr>
              <w:t xml:space="preserve">CR for </w:t>
            </w:r>
            <w:proofErr w:type="spellStart"/>
            <w:r w:rsidRPr="00C455A0">
              <w:rPr>
                <w:color w:val="7030A0"/>
                <w:kern w:val="24"/>
                <w:sz w:val="20"/>
              </w:rPr>
              <w:t>NSTRMobileAP</w:t>
            </w:r>
            <w:proofErr w:type="spellEnd"/>
            <w:r w:rsidRPr="00C455A0">
              <w:rPr>
                <w:color w:val="7030A0"/>
                <w:kern w:val="24"/>
                <w:sz w:val="20"/>
              </w:rPr>
              <w:t xml:space="preserve">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AA8647" w14:textId="7FD755F8" w:rsidR="003F7EF2" w:rsidRPr="00C455A0" w:rsidRDefault="003F7EF2" w:rsidP="003F7EF2">
            <w:pPr>
              <w:rPr>
                <w:rFonts w:eastAsiaTheme="minorEastAsia"/>
                <w:color w:val="7030A0"/>
                <w:kern w:val="24"/>
                <w:sz w:val="20"/>
              </w:rPr>
            </w:pPr>
            <w:r w:rsidRPr="00C455A0">
              <w:rPr>
                <w:color w:val="7030A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BAB07" w14:textId="66D12C86" w:rsidR="00C455A0" w:rsidRPr="00C455A0" w:rsidRDefault="00C455A0" w:rsidP="00C455A0">
            <w:pPr>
              <w:pStyle w:val="NormalWeb"/>
              <w:spacing w:before="0" w:beforeAutospacing="0" w:after="0" w:afterAutospacing="0"/>
              <w:jc w:val="center"/>
              <w:rPr>
                <w:color w:val="7030A0"/>
                <w:kern w:val="24"/>
                <w:sz w:val="20"/>
                <w:szCs w:val="20"/>
              </w:rPr>
            </w:pPr>
            <w:r w:rsidRPr="00C455A0">
              <w:rPr>
                <w:color w:val="7030A0"/>
                <w:kern w:val="24"/>
                <w:sz w:val="20"/>
                <w:szCs w:val="20"/>
              </w:rPr>
              <w:t>D-4C, Presented SP</w:t>
            </w:r>
          </w:p>
          <w:p w14:paraId="0AEE324E" w14:textId="5A1C28B2" w:rsidR="003F7EF2" w:rsidRPr="00C455A0" w:rsidRDefault="00C455A0" w:rsidP="00C455A0">
            <w:pPr>
              <w:pStyle w:val="NormalWeb"/>
              <w:spacing w:before="0" w:beforeAutospacing="0" w:after="0" w:afterAutospacing="0"/>
              <w:jc w:val="center"/>
              <w:rPr>
                <w:color w:val="7030A0"/>
                <w:kern w:val="24"/>
                <w:sz w:val="20"/>
                <w:szCs w:val="20"/>
              </w:rPr>
            </w:pPr>
            <w:r w:rsidRPr="00C455A0">
              <w:rPr>
                <w:color w:val="7030A0"/>
                <w:kern w:val="24"/>
                <w:sz w:val="20"/>
                <w:szCs w:val="20"/>
              </w:rPr>
              <w:t>R4M-4C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C8C03" w14:textId="35BBD933" w:rsidR="003F7EF2" w:rsidRPr="00C455A0" w:rsidRDefault="003F7EF2" w:rsidP="003F7EF2">
            <w:pPr>
              <w:jc w:val="center"/>
              <w:rPr>
                <w:color w:val="7030A0"/>
                <w:kern w:val="24"/>
                <w:sz w:val="20"/>
              </w:rPr>
            </w:pPr>
            <w:r w:rsidRPr="00C455A0">
              <w:rPr>
                <w:color w:val="7030A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4F643956" w14:textId="02884476" w:rsidR="003F7EF2" w:rsidRPr="00C455A0" w:rsidRDefault="003F7EF2" w:rsidP="003F7EF2">
            <w:pPr>
              <w:jc w:val="center"/>
              <w:rPr>
                <w:color w:val="7030A0"/>
                <w:kern w:val="24"/>
                <w:sz w:val="20"/>
              </w:rPr>
            </w:pPr>
            <w:r w:rsidRPr="00C455A0">
              <w:rPr>
                <w:color w:val="7030A0"/>
                <w:kern w:val="24"/>
                <w:sz w:val="20"/>
              </w:rPr>
              <w:t>MAC</w:t>
            </w:r>
          </w:p>
        </w:tc>
      </w:tr>
      <w:tr w:rsidR="003F7EF2" w:rsidRPr="00BC5BE9" w14:paraId="58E741A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4BB8A" w14:textId="40B71F8F" w:rsidR="003F7EF2" w:rsidRPr="000E6FAC" w:rsidRDefault="00231E5D" w:rsidP="003F7EF2">
            <w:pPr>
              <w:jc w:val="center"/>
              <w:rPr>
                <w:color w:val="7030A0"/>
                <w:kern w:val="24"/>
                <w:sz w:val="20"/>
              </w:rPr>
            </w:pPr>
            <w:hyperlink r:id="rId61" w:history="1">
              <w:r w:rsidR="003F7EF2" w:rsidRPr="000E6FAC">
                <w:rPr>
                  <w:rStyle w:val="Hyperlink"/>
                  <w:color w:val="7030A0"/>
                  <w:kern w:val="24"/>
                  <w:sz w:val="20"/>
                </w:rPr>
                <w:t>1768r6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B6870" w14:textId="4C428FBC" w:rsidR="003F7EF2" w:rsidRPr="000E6FAC" w:rsidRDefault="003F7EF2" w:rsidP="003F7EF2">
            <w:pPr>
              <w:spacing w:line="137" w:lineRule="atLeast"/>
              <w:rPr>
                <w:rFonts w:eastAsia="MS Gothic"/>
                <w:color w:val="7030A0"/>
                <w:kern w:val="24"/>
                <w:sz w:val="20"/>
              </w:rPr>
            </w:pPr>
            <w:r w:rsidRPr="000E6FAC">
              <w:rPr>
                <w:color w:val="7030A0"/>
                <w:kern w:val="24"/>
                <w:sz w:val="20"/>
              </w:rPr>
              <w:t>CR for 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25938" w14:textId="30910786" w:rsidR="003F7EF2" w:rsidRPr="000E6FAC" w:rsidRDefault="003F7EF2" w:rsidP="003F7EF2">
            <w:pPr>
              <w:rPr>
                <w:rFonts w:eastAsiaTheme="minorEastAsia"/>
                <w:color w:val="7030A0"/>
                <w:kern w:val="24"/>
                <w:sz w:val="20"/>
              </w:rPr>
            </w:pPr>
            <w:r w:rsidRPr="000E6FAC">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8FC2D" w14:textId="77777777" w:rsidR="003F7EF2" w:rsidRPr="000E6FAC" w:rsidRDefault="003F7EF2" w:rsidP="003F7EF2">
            <w:pPr>
              <w:pStyle w:val="NormalWeb"/>
              <w:spacing w:before="0" w:beforeAutospacing="0" w:after="0" w:afterAutospacing="0"/>
              <w:jc w:val="center"/>
              <w:rPr>
                <w:color w:val="7030A0"/>
                <w:kern w:val="24"/>
                <w:sz w:val="20"/>
                <w:szCs w:val="20"/>
              </w:rPr>
            </w:pPr>
            <w:r w:rsidRPr="000E6FAC">
              <w:rPr>
                <w:color w:val="7030A0"/>
                <w:kern w:val="24"/>
                <w:sz w:val="20"/>
                <w:szCs w:val="20"/>
              </w:rPr>
              <w:t>D</w:t>
            </w:r>
            <w:r w:rsidR="00AC1E52" w:rsidRPr="000E6FAC">
              <w:rPr>
                <w:color w:val="7030A0"/>
                <w:kern w:val="24"/>
                <w:sz w:val="20"/>
                <w:szCs w:val="20"/>
              </w:rPr>
              <w:t>-</w:t>
            </w:r>
            <w:r w:rsidRPr="000E6FAC">
              <w:rPr>
                <w:color w:val="7030A0"/>
                <w:kern w:val="24"/>
                <w:sz w:val="20"/>
                <w:szCs w:val="20"/>
              </w:rPr>
              <w:t xml:space="preserve">1C, </w:t>
            </w:r>
            <w:r w:rsidR="00AC1E52" w:rsidRPr="000E6FAC">
              <w:rPr>
                <w:color w:val="7030A0"/>
                <w:kern w:val="24"/>
                <w:sz w:val="20"/>
                <w:szCs w:val="20"/>
              </w:rPr>
              <w:t>Presented</w:t>
            </w:r>
            <w:r w:rsidRPr="000E6FAC">
              <w:rPr>
                <w:color w:val="7030A0"/>
                <w:kern w:val="24"/>
                <w:sz w:val="20"/>
                <w:szCs w:val="20"/>
              </w:rPr>
              <w:t xml:space="preserve"> SP</w:t>
            </w:r>
          </w:p>
          <w:p w14:paraId="27A58C97" w14:textId="37B31AF2" w:rsidR="00AC1E52" w:rsidRPr="000E6FAC" w:rsidRDefault="00AC1E52" w:rsidP="003F7EF2">
            <w:pPr>
              <w:pStyle w:val="NormalWeb"/>
              <w:spacing w:before="0" w:beforeAutospacing="0" w:after="0" w:afterAutospacing="0"/>
              <w:jc w:val="center"/>
              <w:rPr>
                <w:color w:val="7030A0"/>
                <w:kern w:val="24"/>
                <w:sz w:val="20"/>
                <w:szCs w:val="20"/>
              </w:rPr>
            </w:pPr>
            <w:r w:rsidRPr="000E6FAC">
              <w:rPr>
                <w:color w:val="7030A0"/>
                <w:kern w:val="24"/>
                <w:sz w:val="20"/>
                <w:szCs w:val="20"/>
              </w:rPr>
              <w:t>R4M</w:t>
            </w:r>
            <w:r w:rsidR="00C249FB" w:rsidRPr="000E6FAC">
              <w:rPr>
                <w:color w:val="7030A0"/>
                <w:kern w:val="24"/>
                <w:sz w:val="20"/>
                <w:szCs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F4F21" w14:textId="44836B5D" w:rsidR="003F7EF2" w:rsidRPr="000E6FAC" w:rsidRDefault="003F7EF2" w:rsidP="003F7EF2">
            <w:pPr>
              <w:jc w:val="center"/>
              <w:rPr>
                <w:color w:val="7030A0"/>
                <w:kern w:val="24"/>
                <w:sz w:val="20"/>
              </w:rPr>
            </w:pPr>
            <w:r w:rsidRPr="000E6FAC">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75B6967" w14:textId="00BA9838" w:rsidR="003F7EF2" w:rsidRPr="000E6FAC" w:rsidRDefault="003F7EF2" w:rsidP="003F7EF2">
            <w:pPr>
              <w:jc w:val="center"/>
              <w:rPr>
                <w:color w:val="7030A0"/>
                <w:kern w:val="24"/>
                <w:sz w:val="20"/>
              </w:rPr>
            </w:pPr>
            <w:r w:rsidRPr="000E6FAC">
              <w:rPr>
                <w:color w:val="7030A0"/>
                <w:kern w:val="24"/>
                <w:sz w:val="20"/>
              </w:rPr>
              <w:t>MAC</w:t>
            </w:r>
          </w:p>
        </w:tc>
      </w:tr>
      <w:tr w:rsidR="003F7EF2" w:rsidRPr="00BC5BE9" w14:paraId="4D83AD9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F5899" w14:textId="116E501F" w:rsidR="003F7EF2" w:rsidRPr="000E6FAC" w:rsidRDefault="00231E5D" w:rsidP="003F7EF2">
            <w:pPr>
              <w:jc w:val="center"/>
              <w:rPr>
                <w:color w:val="7030A0"/>
                <w:kern w:val="24"/>
                <w:sz w:val="20"/>
              </w:rPr>
            </w:pPr>
            <w:hyperlink r:id="rId62" w:history="1">
              <w:r w:rsidR="003F7EF2" w:rsidRPr="000E6FAC">
                <w:rPr>
                  <w:rStyle w:val="Hyperlink"/>
                  <w:color w:val="7030A0"/>
                  <w:kern w:val="24"/>
                  <w:sz w:val="20"/>
                </w:rPr>
                <w:t>1766r3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BBC0" w14:textId="50047C72" w:rsidR="003F7EF2" w:rsidRPr="000E6FAC" w:rsidRDefault="003F7EF2" w:rsidP="003F7EF2">
            <w:pPr>
              <w:spacing w:line="137" w:lineRule="atLeast"/>
              <w:rPr>
                <w:rFonts w:eastAsia="MS Gothic"/>
                <w:color w:val="7030A0"/>
                <w:kern w:val="24"/>
                <w:sz w:val="20"/>
              </w:rPr>
            </w:pPr>
            <w:r w:rsidRPr="000E6FAC">
              <w:rPr>
                <w:color w:val="7030A0"/>
                <w:kern w:val="24"/>
                <w:sz w:val="20"/>
              </w:rPr>
              <w:t>CR for various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D8A3F" w14:textId="5726F5D2" w:rsidR="003F7EF2" w:rsidRPr="000E6FAC" w:rsidRDefault="003F7EF2" w:rsidP="003F7EF2">
            <w:pPr>
              <w:rPr>
                <w:rFonts w:eastAsiaTheme="minorEastAsia"/>
                <w:color w:val="7030A0"/>
                <w:kern w:val="24"/>
                <w:sz w:val="20"/>
              </w:rPr>
            </w:pPr>
            <w:r w:rsidRPr="000E6FAC">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E12FE" w14:textId="77777777" w:rsidR="002C4A48" w:rsidRPr="000E6FAC" w:rsidRDefault="002C4A48" w:rsidP="002C4A48">
            <w:pPr>
              <w:pStyle w:val="NormalWeb"/>
              <w:spacing w:before="0" w:beforeAutospacing="0" w:after="0" w:afterAutospacing="0"/>
              <w:jc w:val="center"/>
              <w:rPr>
                <w:color w:val="7030A0"/>
                <w:kern w:val="24"/>
                <w:sz w:val="20"/>
                <w:szCs w:val="20"/>
              </w:rPr>
            </w:pPr>
            <w:r w:rsidRPr="000E6FAC">
              <w:rPr>
                <w:color w:val="7030A0"/>
                <w:kern w:val="24"/>
                <w:sz w:val="20"/>
                <w:szCs w:val="20"/>
              </w:rPr>
              <w:t>D-1C, Presented SP</w:t>
            </w:r>
          </w:p>
          <w:p w14:paraId="040D5008" w14:textId="46BB8040" w:rsidR="003F7EF2" w:rsidRPr="000E6FAC" w:rsidRDefault="002C4A48" w:rsidP="002C4A48">
            <w:pPr>
              <w:pStyle w:val="NormalWeb"/>
              <w:spacing w:before="0" w:beforeAutospacing="0" w:after="0" w:afterAutospacing="0"/>
              <w:jc w:val="center"/>
              <w:rPr>
                <w:color w:val="7030A0"/>
                <w:kern w:val="24"/>
                <w:sz w:val="20"/>
                <w:szCs w:val="20"/>
              </w:rPr>
            </w:pPr>
            <w:r w:rsidRPr="000E6FAC">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3FEC7" w14:textId="0A7E42C6" w:rsidR="003F7EF2" w:rsidRPr="000E6FAC" w:rsidRDefault="003F7EF2" w:rsidP="003F7EF2">
            <w:pPr>
              <w:jc w:val="center"/>
              <w:rPr>
                <w:color w:val="7030A0"/>
                <w:kern w:val="24"/>
                <w:sz w:val="20"/>
              </w:rPr>
            </w:pPr>
            <w:r w:rsidRPr="000E6FAC">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311D0CA" w14:textId="28D46A1E" w:rsidR="003F7EF2" w:rsidRPr="000E6FAC" w:rsidRDefault="003F7EF2" w:rsidP="003F7EF2">
            <w:pPr>
              <w:jc w:val="center"/>
              <w:rPr>
                <w:color w:val="7030A0"/>
                <w:kern w:val="24"/>
                <w:sz w:val="20"/>
              </w:rPr>
            </w:pPr>
            <w:r w:rsidRPr="000E6FAC">
              <w:rPr>
                <w:color w:val="7030A0"/>
                <w:kern w:val="24"/>
                <w:sz w:val="20"/>
              </w:rPr>
              <w:t>MAC</w:t>
            </w:r>
          </w:p>
        </w:tc>
      </w:tr>
      <w:tr w:rsidR="003F7EF2" w:rsidRPr="00BC5BE9" w14:paraId="6D26BF3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F650" w14:textId="6324D041" w:rsidR="003F7EF2" w:rsidRPr="000E6FAC" w:rsidRDefault="00231E5D" w:rsidP="003F7EF2">
            <w:pPr>
              <w:jc w:val="center"/>
              <w:rPr>
                <w:color w:val="7030A0"/>
                <w:kern w:val="24"/>
                <w:sz w:val="20"/>
              </w:rPr>
            </w:pPr>
            <w:hyperlink r:id="rId63" w:history="1">
              <w:r w:rsidR="003F7EF2" w:rsidRPr="000E6FAC">
                <w:rPr>
                  <w:rStyle w:val="Hyperlink"/>
                  <w:color w:val="7030A0"/>
                  <w:kern w:val="24"/>
                  <w:sz w:val="20"/>
                </w:rPr>
                <w:t>1747r</w:t>
              </w:r>
              <w:r w:rsidR="00AD4973" w:rsidRPr="000E6FAC">
                <w:rPr>
                  <w:rStyle w:val="Hyperlink"/>
                  <w:color w:val="7030A0"/>
                  <w:kern w:val="24"/>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32B4F" w14:textId="767EC525" w:rsidR="003F7EF2" w:rsidRPr="000E6FAC" w:rsidRDefault="003F7EF2" w:rsidP="003F7EF2">
            <w:pPr>
              <w:spacing w:line="137" w:lineRule="atLeast"/>
              <w:rPr>
                <w:rFonts w:eastAsia="MS Gothic"/>
                <w:color w:val="7030A0"/>
                <w:kern w:val="24"/>
                <w:sz w:val="20"/>
              </w:rPr>
            </w:pPr>
            <w:r w:rsidRPr="000E6FAC">
              <w:rPr>
                <w:color w:val="7030A0"/>
                <w:kern w:val="24"/>
                <w:sz w:val="20"/>
              </w:rPr>
              <w:t>CR for subclause 35.3.15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16425" w14:textId="785E17D8" w:rsidR="003F7EF2" w:rsidRPr="000E6FAC" w:rsidRDefault="003F7EF2" w:rsidP="003F7EF2">
            <w:pPr>
              <w:rPr>
                <w:rFonts w:eastAsiaTheme="minorEastAsia"/>
                <w:color w:val="7030A0"/>
                <w:kern w:val="24"/>
                <w:sz w:val="20"/>
              </w:rPr>
            </w:pPr>
            <w:r w:rsidRPr="000E6FAC">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CE7B9" w14:textId="16B09399" w:rsidR="00AD4973" w:rsidRPr="000E6FAC" w:rsidRDefault="00AD4973" w:rsidP="00AD4973">
            <w:pPr>
              <w:pStyle w:val="NormalWeb"/>
              <w:spacing w:before="0" w:beforeAutospacing="0" w:after="0" w:afterAutospacing="0"/>
              <w:jc w:val="center"/>
              <w:rPr>
                <w:color w:val="7030A0"/>
                <w:kern w:val="24"/>
                <w:sz w:val="20"/>
                <w:szCs w:val="20"/>
              </w:rPr>
            </w:pPr>
            <w:r w:rsidRPr="000E6FAC">
              <w:rPr>
                <w:color w:val="7030A0"/>
                <w:kern w:val="24"/>
                <w:sz w:val="20"/>
                <w:szCs w:val="20"/>
              </w:rPr>
              <w:t>D-3C, Presented SP</w:t>
            </w:r>
          </w:p>
          <w:p w14:paraId="4F0BAF64" w14:textId="1A16E460" w:rsidR="003F7EF2" w:rsidRPr="000E6FAC" w:rsidRDefault="00AD4973" w:rsidP="00AD4973">
            <w:pPr>
              <w:pStyle w:val="NormalWeb"/>
              <w:spacing w:before="0" w:beforeAutospacing="0" w:after="0" w:afterAutospacing="0"/>
              <w:jc w:val="center"/>
              <w:rPr>
                <w:color w:val="7030A0"/>
                <w:kern w:val="24"/>
                <w:sz w:val="20"/>
                <w:szCs w:val="20"/>
              </w:rPr>
            </w:pPr>
            <w:r w:rsidRPr="000E6FAC">
              <w:rPr>
                <w:color w:val="7030A0"/>
                <w:kern w:val="24"/>
                <w:sz w:val="20"/>
                <w:szCs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461E7" w14:textId="5962425E" w:rsidR="003F7EF2" w:rsidRPr="000E6FAC" w:rsidRDefault="003F7EF2" w:rsidP="003F7EF2">
            <w:pPr>
              <w:jc w:val="center"/>
              <w:rPr>
                <w:color w:val="7030A0"/>
                <w:kern w:val="24"/>
                <w:sz w:val="20"/>
              </w:rPr>
            </w:pPr>
            <w:r w:rsidRPr="000E6FAC">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63C94D6" w14:textId="2998EF9C" w:rsidR="003F7EF2" w:rsidRPr="000E6FAC" w:rsidRDefault="003F7EF2" w:rsidP="003F7EF2">
            <w:pPr>
              <w:jc w:val="center"/>
              <w:rPr>
                <w:color w:val="7030A0"/>
                <w:kern w:val="24"/>
                <w:sz w:val="20"/>
              </w:rPr>
            </w:pPr>
            <w:r w:rsidRPr="000E6FAC">
              <w:rPr>
                <w:color w:val="7030A0"/>
                <w:kern w:val="24"/>
                <w:sz w:val="20"/>
              </w:rPr>
              <w:t>MAC</w:t>
            </w:r>
          </w:p>
        </w:tc>
      </w:tr>
      <w:tr w:rsidR="003F7EF2" w:rsidRPr="00BC5BE9" w14:paraId="27E000F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37DC7" w14:textId="6B2CF6E1" w:rsidR="003F7EF2" w:rsidRPr="00DE2A7B" w:rsidRDefault="00231E5D" w:rsidP="003F7EF2">
            <w:pPr>
              <w:jc w:val="center"/>
              <w:rPr>
                <w:color w:val="7030A0"/>
                <w:kern w:val="24"/>
                <w:sz w:val="20"/>
              </w:rPr>
            </w:pPr>
            <w:hyperlink r:id="rId64" w:history="1">
              <w:r w:rsidR="003F7EF2" w:rsidRPr="00DE2A7B">
                <w:rPr>
                  <w:rStyle w:val="Hyperlink"/>
                  <w:color w:val="7030A0"/>
                  <w:kern w:val="24"/>
                  <w:sz w:val="20"/>
                </w:rPr>
                <w:t>1833r1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CDD17" w14:textId="37081352" w:rsidR="003F7EF2" w:rsidRPr="00DE2A7B" w:rsidRDefault="003F7EF2" w:rsidP="003F7EF2">
            <w:pPr>
              <w:spacing w:line="137" w:lineRule="atLeast"/>
              <w:rPr>
                <w:rFonts w:eastAsia="MS Gothic"/>
                <w:color w:val="7030A0"/>
                <w:kern w:val="24"/>
                <w:sz w:val="20"/>
              </w:rPr>
            </w:pPr>
            <w:r w:rsidRPr="00DE2A7B">
              <w:rPr>
                <w:color w:val="7030A0"/>
                <w:kern w:val="24"/>
                <w:sz w:val="20"/>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A6BC4" w14:textId="4BD9F4C0" w:rsidR="003F7EF2" w:rsidRPr="00DE2A7B" w:rsidRDefault="003F7EF2" w:rsidP="003F7EF2">
            <w:pPr>
              <w:rPr>
                <w:rFonts w:eastAsiaTheme="minorEastAsia"/>
                <w:color w:val="7030A0"/>
                <w:kern w:val="24"/>
                <w:sz w:val="20"/>
              </w:rPr>
            </w:pPr>
            <w:r w:rsidRPr="00DE2A7B">
              <w:rPr>
                <w:color w:val="7030A0"/>
                <w:kern w:val="24"/>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5AE4A" w14:textId="28ABDA99" w:rsidR="00DE2A7B" w:rsidRPr="00DE2A7B" w:rsidRDefault="00DE2A7B" w:rsidP="00DE2A7B">
            <w:pPr>
              <w:pStyle w:val="NormalWeb"/>
              <w:spacing w:before="0" w:beforeAutospacing="0" w:after="0" w:afterAutospacing="0"/>
              <w:jc w:val="center"/>
              <w:rPr>
                <w:color w:val="7030A0"/>
                <w:kern w:val="24"/>
                <w:sz w:val="20"/>
                <w:szCs w:val="20"/>
              </w:rPr>
            </w:pPr>
            <w:r w:rsidRPr="00DE2A7B">
              <w:rPr>
                <w:color w:val="7030A0"/>
                <w:kern w:val="24"/>
                <w:sz w:val="20"/>
                <w:szCs w:val="20"/>
              </w:rPr>
              <w:t>D-2C, Presented SP</w:t>
            </w:r>
          </w:p>
          <w:p w14:paraId="5A44EF58" w14:textId="36FA4A49" w:rsidR="003F7EF2" w:rsidRPr="00DE2A7B" w:rsidRDefault="00DE2A7B" w:rsidP="00DE2A7B">
            <w:pPr>
              <w:pStyle w:val="NormalWeb"/>
              <w:spacing w:before="0" w:beforeAutospacing="0" w:after="0" w:afterAutospacing="0"/>
              <w:jc w:val="center"/>
              <w:rPr>
                <w:color w:val="7030A0"/>
                <w:kern w:val="24"/>
                <w:sz w:val="20"/>
                <w:szCs w:val="20"/>
              </w:rPr>
            </w:pPr>
            <w:r w:rsidRPr="00DE2A7B">
              <w:rPr>
                <w:color w:val="7030A0"/>
                <w:kern w:val="24"/>
                <w:sz w:val="20"/>
                <w:szCs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EF9EB" w14:textId="28ADFA36" w:rsidR="003F7EF2" w:rsidRPr="00DE2A7B" w:rsidRDefault="003F7EF2" w:rsidP="003F7EF2">
            <w:pPr>
              <w:jc w:val="center"/>
              <w:rPr>
                <w:color w:val="7030A0"/>
                <w:kern w:val="24"/>
                <w:sz w:val="20"/>
              </w:rPr>
            </w:pPr>
            <w:r w:rsidRPr="00DE2A7B">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AE68097" w14:textId="3564BD8A" w:rsidR="003F7EF2" w:rsidRPr="00DE2A7B" w:rsidRDefault="003F7EF2" w:rsidP="003F7EF2">
            <w:pPr>
              <w:jc w:val="center"/>
              <w:rPr>
                <w:color w:val="7030A0"/>
                <w:kern w:val="24"/>
                <w:sz w:val="20"/>
              </w:rPr>
            </w:pPr>
            <w:r w:rsidRPr="00DE2A7B">
              <w:rPr>
                <w:color w:val="7030A0"/>
                <w:kern w:val="24"/>
                <w:sz w:val="20"/>
              </w:rPr>
              <w:t>MAC</w:t>
            </w:r>
          </w:p>
        </w:tc>
      </w:tr>
      <w:tr w:rsidR="003F7EF2" w:rsidRPr="00BC5BE9" w14:paraId="34E629B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2C58C" w14:textId="3D85E07C" w:rsidR="003F7EF2" w:rsidRPr="00230602" w:rsidRDefault="00231E5D" w:rsidP="003F7EF2">
            <w:pPr>
              <w:jc w:val="center"/>
              <w:rPr>
                <w:color w:val="7030A0"/>
                <w:kern w:val="24"/>
                <w:sz w:val="20"/>
              </w:rPr>
            </w:pPr>
            <w:hyperlink r:id="rId65" w:history="1">
              <w:r w:rsidR="003F7EF2" w:rsidRPr="00230602">
                <w:rPr>
                  <w:rStyle w:val="Hyperlink"/>
                  <w:color w:val="7030A0"/>
                  <w:kern w:val="24"/>
                  <w:sz w:val="20"/>
                </w:rPr>
                <w:t>1417r</w:t>
              </w:r>
              <w:r w:rsidR="00230602" w:rsidRPr="00230602">
                <w:rPr>
                  <w:rStyle w:val="Hyperlink"/>
                  <w:color w:val="7030A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6B52" w14:textId="3BCFB760" w:rsidR="003F7EF2" w:rsidRPr="00230602" w:rsidRDefault="003F7EF2" w:rsidP="003F7EF2">
            <w:pPr>
              <w:spacing w:line="137" w:lineRule="atLeast"/>
              <w:rPr>
                <w:rFonts w:eastAsia="MS Gothic"/>
                <w:color w:val="7030A0"/>
                <w:kern w:val="24"/>
                <w:sz w:val="20"/>
              </w:rPr>
            </w:pPr>
            <w:r w:rsidRPr="00230602">
              <w:rPr>
                <w:color w:val="7030A0"/>
                <w:kern w:val="24"/>
                <w:sz w:val="20"/>
              </w:rPr>
              <w:t>CR for 35.3.16.2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EEC01" w14:textId="2ABAB505" w:rsidR="003F7EF2" w:rsidRPr="00230602" w:rsidRDefault="003F7EF2" w:rsidP="003F7EF2">
            <w:pPr>
              <w:rPr>
                <w:rFonts w:eastAsiaTheme="minorEastAsia"/>
                <w:color w:val="7030A0"/>
                <w:kern w:val="24"/>
                <w:sz w:val="20"/>
              </w:rPr>
            </w:pPr>
            <w:r w:rsidRPr="00230602">
              <w:rPr>
                <w:color w:val="7030A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0437F" w14:textId="2582EA55" w:rsidR="00230602" w:rsidRPr="00230602" w:rsidRDefault="00230602" w:rsidP="00230602">
            <w:pPr>
              <w:pStyle w:val="NormalWeb"/>
              <w:spacing w:before="0" w:beforeAutospacing="0" w:after="0" w:afterAutospacing="0"/>
              <w:jc w:val="center"/>
              <w:rPr>
                <w:color w:val="7030A0"/>
                <w:kern w:val="24"/>
                <w:sz w:val="20"/>
                <w:szCs w:val="20"/>
              </w:rPr>
            </w:pPr>
            <w:r w:rsidRPr="00230602">
              <w:rPr>
                <w:color w:val="7030A0"/>
                <w:kern w:val="24"/>
                <w:sz w:val="20"/>
                <w:szCs w:val="20"/>
              </w:rPr>
              <w:t>D-1C, Presented SP</w:t>
            </w:r>
          </w:p>
          <w:p w14:paraId="5B609337" w14:textId="6B7553DD" w:rsidR="003F7EF2" w:rsidRPr="00230602" w:rsidRDefault="00230602" w:rsidP="00230602">
            <w:pPr>
              <w:pStyle w:val="NormalWeb"/>
              <w:spacing w:before="0" w:beforeAutospacing="0" w:after="0" w:afterAutospacing="0"/>
              <w:jc w:val="center"/>
              <w:rPr>
                <w:color w:val="7030A0"/>
                <w:kern w:val="24"/>
                <w:sz w:val="20"/>
                <w:szCs w:val="20"/>
              </w:rPr>
            </w:pPr>
            <w:r w:rsidRPr="00230602">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C8F4E" w14:textId="5EB3027E" w:rsidR="003F7EF2" w:rsidRPr="00230602" w:rsidRDefault="003F7EF2" w:rsidP="003F7EF2">
            <w:pPr>
              <w:jc w:val="center"/>
              <w:rPr>
                <w:color w:val="7030A0"/>
                <w:kern w:val="24"/>
                <w:sz w:val="20"/>
              </w:rPr>
            </w:pPr>
            <w:r w:rsidRPr="00230602">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E127382" w14:textId="147382E1" w:rsidR="003F7EF2" w:rsidRPr="00230602" w:rsidRDefault="003F7EF2" w:rsidP="003F7EF2">
            <w:pPr>
              <w:jc w:val="center"/>
              <w:rPr>
                <w:color w:val="7030A0"/>
                <w:kern w:val="24"/>
                <w:sz w:val="20"/>
              </w:rPr>
            </w:pPr>
            <w:r w:rsidRPr="00230602">
              <w:rPr>
                <w:color w:val="7030A0"/>
                <w:kern w:val="24"/>
                <w:sz w:val="20"/>
              </w:rPr>
              <w:t>MAC</w:t>
            </w:r>
          </w:p>
        </w:tc>
      </w:tr>
      <w:tr w:rsidR="003F7EF2" w:rsidRPr="00BC5BE9" w14:paraId="4A523B4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AB24F" w14:textId="2E70A2D1" w:rsidR="003F7EF2" w:rsidRPr="00CC2955" w:rsidRDefault="00231E5D" w:rsidP="003F7EF2">
            <w:pPr>
              <w:jc w:val="center"/>
              <w:rPr>
                <w:color w:val="7030A0"/>
                <w:kern w:val="24"/>
                <w:sz w:val="20"/>
              </w:rPr>
            </w:pPr>
            <w:hyperlink r:id="rId66" w:history="1">
              <w:r w:rsidR="003F7EF2" w:rsidRPr="00CC2955">
                <w:rPr>
                  <w:rStyle w:val="Hyperlink"/>
                  <w:color w:val="7030A0"/>
                  <w:kern w:val="24"/>
                  <w:sz w:val="20"/>
                </w:rPr>
                <w:t>1744r2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76B52" w14:textId="322304CB" w:rsidR="003F7EF2" w:rsidRPr="00CC2955" w:rsidRDefault="003F7EF2" w:rsidP="003F7EF2">
            <w:pPr>
              <w:spacing w:line="137" w:lineRule="atLeast"/>
              <w:rPr>
                <w:rFonts w:eastAsia="MS Gothic"/>
                <w:color w:val="7030A0"/>
                <w:kern w:val="24"/>
                <w:sz w:val="20"/>
              </w:rPr>
            </w:pPr>
            <w:r w:rsidRPr="00CC2955">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D14E9" w14:textId="047BA38F" w:rsidR="003F7EF2" w:rsidRPr="00CC2955" w:rsidRDefault="003F7EF2" w:rsidP="003F7EF2">
            <w:pPr>
              <w:rPr>
                <w:rFonts w:eastAsiaTheme="minorEastAsia"/>
                <w:color w:val="7030A0"/>
                <w:kern w:val="24"/>
                <w:sz w:val="20"/>
              </w:rPr>
            </w:pPr>
            <w:r w:rsidRPr="00CC2955">
              <w:rPr>
                <w:color w:val="7030A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34C02" w14:textId="77777777" w:rsidR="00CC2955" w:rsidRPr="00CC2955" w:rsidRDefault="00CC2955" w:rsidP="00CC2955">
            <w:pPr>
              <w:pStyle w:val="NormalWeb"/>
              <w:spacing w:before="0" w:beforeAutospacing="0" w:after="0" w:afterAutospacing="0"/>
              <w:jc w:val="center"/>
              <w:rPr>
                <w:color w:val="7030A0"/>
                <w:kern w:val="24"/>
                <w:sz w:val="20"/>
                <w:szCs w:val="20"/>
              </w:rPr>
            </w:pPr>
            <w:r w:rsidRPr="00CC2955">
              <w:rPr>
                <w:color w:val="7030A0"/>
                <w:kern w:val="24"/>
                <w:sz w:val="20"/>
                <w:szCs w:val="20"/>
              </w:rPr>
              <w:t>D-1C, Presented SP</w:t>
            </w:r>
          </w:p>
          <w:p w14:paraId="3E780CAE" w14:textId="3637C33E" w:rsidR="003F7EF2" w:rsidRPr="00CC2955" w:rsidRDefault="00CC2955" w:rsidP="00CC2955">
            <w:pPr>
              <w:pStyle w:val="NormalWeb"/>
              <w:spacing w:before="0" w:beforeAutospacing="0" w:after="0" w:afterAutospacing="0"/>
              <w:jc w:val="center"/>
              <w:rPr>
                <w:color w:val="7030A0"/>
                <w:kern w:val="24"/>
                <w:sz w:val="20"/>
                <w:szCs w:val="20"/>
              </w:rPr>
            </w:pPr>
            <w:r w:rsidRPr="00CC2955">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B478E" w14:textId="730965CA" w:rsidR="003F7EF2" w:rsidRPr="00CC2955" w:rsidRDefault="003F7EF2" w:rsidP="003F7EF2">
            <w:pPr>
              <w:jc w:val="center"/>
              <w:rPr>
                <w:color w:val="7030A0"/>
                <w:kern w:val="24"/>
                <w:sz w:val="20"/>
              </w:rPr>
            </w:pPr>
            <w:r w:rsidRPr="00CC2955">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044CBFB" w14:textId="4A92EFEB" w:rsidR="003F7EF2" w:rsidRPr="00CC2955" w:rsidRDefault="003F7EF2" w:rsidP="003F7EF2">
            <w:pPr>
              <w:jc w:val="center"/>
              <w:rPr>
                <w:color w:val="7030A0"/>
                <w:kern w:val="24"/>
                <w:sz w:val="20"/>
              </w:rPr>
            </w:pPr>
            <w:r w:rsidRPr="00CC2955">
              <w:rPr>
                <w:color w:val="7030A0"/>
                <w:kern w:val="24"/>
                <w:sz w:val="20"/>
              </w:rPr>
              <w:t>MAC</w:t>
            </w:r>
          </w:p>
        </w:tc>
      </w:tr>
      <w:tr w:rsidR="00F57D07" w:rsidRPr="00BC5BE9" w14:paraId="0891A54A"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B948E" w14:textId="089B6D6D" w:rsidR="00F57D07" w:rsidRPr="00396033" w:rsidRDefault="00231E5D" w:rsidP="00F57D07">
            <w:pPr>
              <w:jc w:val="center"/>
              <w:rPr>
                <w:color w:val="7030A0"/>
                <w:sz w:val="20"/>
              </w:rPr>
            </w:pPr>
            <w:hyperlink r:id="rId67" w:history="1">
              <w:r w:rsidR="00F57D07" w:rsidRPr="00396033">
                <w:rPr>
                  <w:rStyle w:val="Hyperlink"/>
                  <w:color w:val="7030A0"/>
                  <w:sz w:val="20"/>
                </w:rPr>
                <w:t>2033r1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9EDE88" w14:textId="5AAD3D37" w:rsidR="00F57D07" w:rsidRPr="00396033" w:rsidRDefault="00F57D07" w:rsidP="00F57D07">
            <w:pPr>
              <w:spacing w:line="137" w:lineRule="atLeast"/>
              <w:rPr>
                <w:color w:val="7030A0"/>
                <w:kern w:val="24"/>
                <w:sz w:val="20"/>
              </w:rPr>
            </w:pPr>
            <w:r w:rsidRPr="00396033">
              <w:rPr>
                <w:color w:val="7030A0"/>
                <w:kern w:val="24"/>
                <w:sz w:val="20"/>
              </w:rPr>
              <w:t>CR for Miscellaneous CIDs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BE42A" w14:textId="1B19362E" w:rsidR="00F57D07" w:rsidRPr="00396033" w:rsidRDefault="00F57D07" w:rsidP="00F57D07">
            <w:pPr>
              <w:rPr>
                <w:color w:val="7030A0"/>
                <w:kern w:val="24"/>
                <w:sz w:val="20"/>
              </w:rPr>
            </w:pPr>
            <w:r w:rsidRPr="00396033">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9A151" w14:textId="18F12460" w:rsidR="00622778" w:rsidRDefault="00622778" w:rsidP="00F57D07">
            <w:pPr>
              <w:pStyle w:val="NormalWeb"/>
              <w:spacing w:before="0" w:beforeAutospacing="0" w:after="0" w:afterAutospacing="0"/>
              <w:jc w:val="center"/>
              <w:rPr>
                <w:color w:val="7030A0"/>
                <w:kern w:val="24"/>
                <w:sz w:val="20"/>
              </w:rPr>
            </w:pPr>
            <w:r>
              <w:rPr>
                <w:color w:val="7030A0"/>
                <w:kern w:val="24"/>
                <w:sz w:val="20"/>
              </w:rPr>
              <w:t>Presented 05/1</w:t>
            </w:r>
            <w:r w:rsidR="00F65914">
              <w:rPr>
                <w:color w:val="7030A0"/>
                <w:kern w:val="24"/>
                <w:sz w:val="20"/>
              </w:rPr>
              <w:t>2</w:t>
            </w:r>
          </w:p>
          <w:p w14:paraId="507154DE" w14:textId="77777777" w:rsidR="00F57D07" w:rsidRDefault="00622778" w:rsidP="00F57D07">
            <w:pPr>
              <w:pStyle w:val="NormalWeb"/>
              <w:spacing w:before="0" w:beforeAutospacing="0" w:after="0" w:afterAutospacing="0"/>
              <w:jc w:val="center"/>
              <w:rPr>
                <w:color w:val="7030A0"/>
                <w:kern w:val="24"/>
                <w:sz w:val="20"/>
              </w:rPr>
            </w:pPr>
            <w:r w:rsidRPr="00C44FB3">
              <w:rPr>
                <w:color w:val="7030A0"/>
                <w:kern w:val="24"/>
                <w:sz w:val="20"/>
              </w:rPr>
              <w:t>R4M-</w:t>
            </w:r>
            <w:r>
              <w:rPr>
                <w:color w:val="7030A0"/>
                <w:kern w:val="24"/>
                <w:sz w:val="20"/>
              </w:rPr>
              <w:t>5</w:t>
            </w:r>
            <w:r w:rsidRPr="00C44FB3">
              <w:rPr>
                <w:color w:val="7030A0"/>
                <w:kern w:val="24"/>
                <w:sz w:val="20"/>
              </w:rPr>
              <w:t>C</w:t>
            </w:r>
          </w:p>
          <w:p w14:paraId="7AFD1A83" w14:textId="69ED6AD9" w:rsidR="00B26F0A" w:rsidRPr="000E6FAC" w:rsidRDefault="00B26F0A" w:rsidP="00F57D07">
            <w:pPr>
              <w:pStyle w:val="NormalWeb"/>
              <w:spacing w:before="0" w:beforeAutospacing="0" w:after="0" w:afterAutospacing="0"/>
              <w:jc w:val="center"/>
              <w:rPr>
                <w:color w:val="FF0000"/>
                <w:kern w:val="24"/>
                <w:sz w:val="20"/>
                <w:szCs w:val="20"/>
              </w:rPr>
            </w:pPr>
            <w:r w:rsidRPr="00E7228E">
              <w:rPr>
                <w:color w:val="FF0000"/>
                <w:kern w:val="24"/>
                <w:sz w:val="20"/>
              </w:rPr>
              <w:t>Def-5</w:t>
            </w:r>
            <w:r w:rsidR="00E7228E" w:rsidRPr="00E7228E">
              <w:rPr>
                <w:color w:val="FF000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F0C26" w14:textId="16E62B6B" w:rsidR="00F57D07" w:rsidRPr="00396033" w:rsidRDefault="00F57D07" w:rsidP="00F57D07">
            <w:pPr>
              <w:jc w:val="center"/>
              <w:rPr>
                <w:color w:val="7030A0"/>
                <w:kern w:val="24"/>
                <w:sz w:val="20"/>
              </w:rPr>
            </w:pPr>
            <w:r w:rsidRPr="00396033">
              <w:rPr>
                <w:color w:val="7030A0"/>
                <w:kern w:val="24"/>
                <w:sz w:val="20"/>
              </w:rPr>
              <w:t>1</w:t>
            </w:r>
            <w:r w:rsidR="00E17A9C" w:rsidRPr="00396033">
              <w:rPr>
                <w:color w:val="7030A0"/>
                <w:kern w:val="24"/>
                <w:sz w:val="20"/>
              </w:rPr>
              <w:t>0</w:t>
            </w:r>
          </w:p>
        </w:tc>
        <w:tc>
          <w:tcPr>
            <w:tcW w:w="900" w:type="dxa"/>
            <w:tcBorders>
              <w:top w:val="single" w:sz="8" w:space="0" w:color="1B587C"/>
              <w:left w:val="single" w:sz="8" w:space="0" w:color="1B587C"/>
              <w:bottom w:val="single" w:sz="8" w:space="0" w:color="1B587C"/>
              <w:right w:val="single" w:sz="8" w:space="0" w:color="1B587C"/>
            </w:tcBorders>
          </w:tcPr>
          <w:p w14:paraId="1FB1F1B0" w14:textId="39E7245B" w:rsidR="00F57D07" w:rsidRPr="00396033" w:rsidRDefault="00F57D07" w:rsidP="00F57D07">
            <w:pPr>
              <w:jc w:val="center"/>
              <w:rPr>
                <w:color w:val="7030A0"/>
                <w:kern w:val="24"/>
                <w:sz w:val="20"/>
              </w:rPr>
            </w:pPr>
            <w:r w:rsidRPr="00396033">
              <w:rPr>
                <w:color w:val="7030A0"/>
                <w:kern w:val="24"/>
                <w:sz w:val="20"/>
              </w:rPr>
              <w:t>MAC</w:t>
            </w:r>
          </w:p>
        </w:tc>
      </w:tr>
      <w:bookmarkStart w:id="7" w:name="_Hlk120695828"/>
      <w:tr w:rsidR="005033DD" w:rsidRPr="00BC5BE9" w14:paraId="7BC5521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8950B" w14:textId="7AF79E19" w:rsidR="005033DD" w:rsidRPr="00384282" w:rsidRDefault="002578A3" w:rsidP="005033DD">
            <w:pPr>
              <w:jc w:val="center"/>
              <w:rPr>
                <w:color w:val="7030A0"/>
                <w:sz w:val="20"/>
              </w:rPr>
            </w:pPr>
            <w:r w:rsidRPr="00384282">
              <w:fldChar w:fldCharType="begin"/>
            </w:r>
            <w:r w:rsidRPr="00384282">
              <w:rPr>
                <w:color w:val="7030A0"/>
                <w:sz w:val="20"/>
              </w:rPr>
              <w:instrText xml:space="preserve"> HYPERLINK "https://mentor.ieee.org/802.11/dcn/22/11-22-1793-03-00be-nstr-mobile-ap-miscellaneous-cids.docx" </w:instrText>
            </w:r>
            <w:r w:rsidRPr="00384282">
              <w:fldChar w:fldCharType="separate"/>
            </w:r>
            <w:r w:rsidR="005033DD" w:rsidRPr="00384282">
              <w:rPr>
                <w:rStyle w:val="Hyperlink"/>
                <w:color w:val="7030A0"/>
                <w:sz w:val="20"/>
              </w:rPr>
              <w:t>1793r</w:t>
            </w:r>
            <w:r w:rsidR="00384282" w:rsidRPr="00384282">
              <w:rPr>
                <w:rStyle w:val="Hyperlink"/>
                <w:color w:val="7030A0"/>
                <w:sz w:val="20"/>
              </w:rPr>
              <w:t>4</w:t>
            </w:r>
            <w:r w:rsidRPr="00384282">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A9406" w14:textId="156399BE" w:rsidR="005033DD" w:rsidRPr="00384282" w:rsidRDefault="005033DD" w:rsidP="005033DD">
            <w:pPr>
              <w:spacing w:line="137" w:lineRule="atLeast"/>
              <w:rPr>
                <w:color w:val="7030A0"/>
                <w:kern w:val="24"/>
                <w:sz w:val="20"/>
              </w:rPr>
            </w:pPr>
            <w:r w:rsidRPr="00384282">
              <w:rPr>
                <w:color w:val="7030A0"/>
                <w:kern w:val="24"/>
                <w:sz w:val="20"/>
              </w:rPr>
              <w:t>NSTR Mobile AP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D7988" w14:textId="1E106F7B" w:rsidR="005033DD" w:rsidRPr="00384282" w:rsidRDefault="005033DD" w:rsidP="005033DD">
            <w:pPr>
              <w:rPr>
                <w:color w:val="7030A0"/>
                <w:kern w:val="24"/>
                <w:sz w:val="20"/>
              </w:rPr>
            </w:pPr>
            <w:r w:rsidRPr="00384282">
              <w:rPr>
                <w:color w:val="7030A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C1798" w14:textId="2B66BDBC" w:rsidR="005033DD" w:rsidRPr="00384282" w:rsidRDefault="00384282" w:rsidP="00384282">
            <w:pPr>
              <w:pStyle w:val="NormalWeb"/>
              <w:spacing w:before="0" w:beforeAutospacing="0" w:after="0" w:afterAutospacing="0"/>
              <w:jc w:val="center"/>
              <w:rPr>
                <w:color w:val="7030A0"/>
                <w:kern w:val="24"/>
                <w:sz w:val="20"/>
                <w:szCs w:val="20"/>
              </w:rPr>
            </w:pPr>
            <w:r w:rsidRPr="00384282">
              <w:rPr>
                <w:color w:val="7030A0"/>
                <w:kern w:val="24"/>
                <w:sz w:val="20"/>
                <w:szCs w:val="20"/>
              </w:rPr>
              <w:t>R4M-8C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1FD1C" w14:textId="16F5E9C8" w:rsidR="005033DD" w:rsidRPr="00384282" w:rsidRDefault="00F40DB4" w:rsidP="005033DD">
            <w:pPr>
              <w:jc w:val="center"/>
              <w:rPr>
                <w:color w:val="7030A0"/>
                <w:kern w:val="24"/>
                <w:sz w:val="20"/>
              </w:rPr>
            </w:pPr>
            <w:r w:rsidRPr="00384282">
              <w:rPr>
                <w:color w:val="7030A0"/>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2B97DB50" w14:textId="076E1E55" w:rsidR="005033DD" w:rsidRPr="00384282" w:rsidRDefault="005033DD" w:rsidP="005033DD">
            <w:pPr>
              <w:jc w:val="center"/>
              <w:rPr>
                <w:color w:val="7030A0"/>
                <w:kern w:val="24"/>
                <w:sz w:val="20"/>
              </w:rPr>
            </w:pPr>
            <w:r w:rsidRPr="00384282">
              <w:rPr>
                <w:color w:val="7030A0"/>
                <w:kern w:val="24"/>
                <w:sz w:val="20"/>
              </w:rPr>
              <w:t>MAC</w:t>
            </w:r>
          </w:p>
        </w:tc>
      </w:tr>
      <w:bookmarkEnd w:id="7"/>
      <w:tr w:rsidR="00B92C8F" w:rsidRPr="00BC5BE9" w14:paraId="55B27F3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56A15" w14:textId="424C2968" w:rsidR="00B92C8F" w:rsidRPr="000E6FAC" w:rsidRDefault="002578A3" w:rsidP="00B92C8F">
            <w:pPr>
              <w:jc w:val="center"/>
              <w:rPr>
                <w:sz w:val="20"/>
              </w:rPr>
            </w:pPr>
            <w:r w:rsidRPr="000E6FAC">
              <w:fldChar w:fldCharType="begin"/>
            </w:r>
            <w:r w:rsidRPr="000E6FAC">
              <w:rPr>
                <w:sz w:val="20"/>
              </w:rPr>
              <w:instrText xml:space="preserve"> HYPERLINK "https://mentor.ieee.org/802.11/dcn/22/11-22-1815-00-00be-cr-for-receiving-group-addressed-frames-during-emlmr-frame-exchange.docx" </w:instrText>
            </w:r>
            <w:r w:rsidRPr="000E6FAC">
              <w:fldChar w:fldCharType="separate"/>
            </w:r>
            <w:r w:rsidR="00B92C8F" w:rsidRPr="000E6FAC">
              <w:rPr>
                <w:rStyle w:val="Hyperlink"/>
                <w:sz w:val="20"/>
              </w:rPr>
              <w:t>1815r0</w:t>
            </w:r>
            <w:r w:rsidRPr="000E6FAC">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8D61" w14:textId="76ED3B9B" w:rsidR="00B92C8F" w:rsidRPr="000E6FAC" w:rsidRDefault="00B92C8F" w:rsidP="00B92C8F">
            <w:pPr>
              <w:spacing w:line="137" w:lineRule="atLeast"/>
              <w:rPr>
                <w:color w:val="000000" w:themeColor="text1"/>
                <w:kern w:val="24"/>
                <w:sz w:val="20"/>
              </w:rPr>
            </w:pPr>
            <w:r w:rsidRPr="000E6FAC">
              <w:rPr>
                <w:color w:val="000000" w:themeColor="text1"/>
                <w:kern w:val="24"/>
                <w:sz w:val="20"/>
              </w:rPr>
              <w:t>CR-for-receiving-group-addressed-frames-during-EMLMR-frame-exchange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3B5B5" w14:textId="5A085CEC" w:rsidR="00B92C8F" w:rsidRPr="000E6FAC" w:rsidRDefault="00B92C8F" w:rsidP="00B92C8F">
            <w:pPr>
              <w:rPr>
                <w:color w:val="000000" w:themeColor="text1"/>
                <w:kern w:val="24"/>
                <w:sz w:val="20"/>
              </w:rPr>
            </w:pPr>
            <w:r w:rsidRPr="000E6FAC">
              <w:rPr>
                <w:color w:val="000000" w:themeColor="text1"/>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E90B6" w14:textId="55B11A8F" w:rsidR="00B92C8F" w:rsidRPr="000E6FAC" w:rsidRDefault="00B92C8F" w:rsidP="00B92C8F">
            <w:pPr>
              <w:pStyle w:val="NormalWeb"/>
              <w:spacing w:before="0" w:beforeAutospacing="0" w:after="0" w:afterAutospacing="0"/>
              <w:jc w:val="center"/>
              <w:rPr>
                <w:color w:val="000000" w:themeColor="text1"/>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25330" w14:textId="7BA9B46A" w:rsidR="00B92C8F" w:rsidRPr="000E6FAC" w:rsidRDefault="00B92C8F" w:rsidP="00B92C8F">
            <w:pPr>
              <w:jc w:val="center"/>
              <w:rPr>
                <w:color w:val="000000" w:themeColor="text1"/>
                <w:kern w:val="24"/>
                <w:sz w:val="20"/>
              </w:rPr>
            </w:pPr>
            <w:r w:rsidRPr="000E6FAC">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4DE0D57" w14:textId="7DB2B1AB" w:rsidR="00B92C8F" w:rsidRPr="000E6FAC" w:rsidRDefault="00B92C8F" w:rsidP="00B92C8F">
            <w:pPr>
              <w:jc w:val="center"/>
              <w:rPr>
                <w:color w:val="000000" w:themeColor="text1"/>
                <w:kern w:val="24"/>
                <w:sz w:val="20"/>
              </w:rPr>
            </w:pPr>
            <w:r w:rsidRPr="000E6FAC">
              <w:rPr>
                <w:color w:val="000000" w:themeColor="text1"/>
                <w:kern w:val="24"/>
                <w:sz w:val="20"/>
              </w:rPr>
              <w:t>MAC</w:t>
            </w:r>
          </w:p>
        </w:tc>
      </w:tr>
      <w:tr w:rsidR="00511A00" w:rsidRPr="00BC5BE9" w14:paraId="62D16BA7"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25E1" w14:textId="3A8D9196" w:rsidR="00511A00" w:rsidRPr="000E6FAC" w:rsidRDefault="00231E5D" w:rsidP="00511A00">
            <w:pPr>
              <w:jc w:val="center"/>
              <w:rPr>
                <w:sz w:val="20"/>
              </w:rPr>
            </w:pPr>
            <w:hyperlink r:id="rId68" w:history="1">
              <w:r w:rsidR="00511A00" w:rsidRPr="000E6FAC">
                <w:rPr>
                  <w:rStyle w:val="Hyperlink"/>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EE0C" w14:textId="316EC363" w:rsidR="00511A00" w:rsidRPr="000E6FAC" w:rsidRDefault="00511A00" w:rsidP="00511A00">
            <w:pPr>
              <w:spacing w:line="137" w:lineRule="atLeast"/>
              <w:rPr>
                <w:color w:val="000000" w:themeColor="text1"/>
                <w:kern w:val="24"/>
                <w:sz w:val="20"/>
              </w:rPr>
            </w:pPr>
            <w:r w:rsidRPr="000E6FAC">
              <w:rPr>
                <w:color w:val="000000" w:themeColor="text1"/>
                <w:kern w:val="24"/>
                <w:sz w:val="20"/>
              </w:rPr>
              <w:t>LB 266 Resolution for CID 11383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61CE0" w14:textId="4A768BFD" w:rsidR="00511A00" w:rsidRPr="000E6FAC" w:rsidRDefault="00511A00" w:rsidP="00511A00">
            <w:pPr>
              <w:rPr>
                <w:color w:val="000000" w:themeColor="text1"/>
                <w:kern w:val="24"/>
                <w:sz w:val="20"/>
              </w:rPr>
            </w:pPr>
            <w:proofErr w:type="spellStart"/>
            <w:r w:rsidRPr="000E6FAC">
              <w:rPr>
                <w:color w:val="000000" w:themeColor="text1"/>
                <w:kern w:val="24"/>
                <w:sz w:val="20"/>
              </w:rPr>
              <w:t>Yousi</w:t>
            </w:r>
            <w:proofErr w:type="spellEnd"/>
            <w:r w:rsidRPr="000E6FAC">
              <w:rPr>
                <w:color w:val="000000" w:themeColor="text1"/>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E8109" w14:textId="5E8DE224" w:rsidR="00511A00" w:rsidRPr="000E6FAC" w:rsidRDefault="00511A00" w:rsidP="00511A00">
            <w:pPr>
              <w:pStyle w:val="NormalWeb"/>
              <w:spacing w:before="0" w:beforeAutospacing="0" w:after="0" w:afterAutospacing="0"/>
              <w:jc w:val="center"/>
              <w:rPr>
                <w:color w:val="000000" w:themeColor="text1"/>
                <w:kern w:val="24"/>
                <w:sz w:val="20"/>
                <w:szCs w:val="20"/>
              </w:rPr>
            </w:pPr>
            <w:r w:rsidRPr="000E6FAC">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910F0" w14:textId="04295BEB" w:rsidR="00511A00" w:rsidRPr="000E6FAC" w:rsidRDefault="00511A00" w:rsidP="00511A00">
            <w:pPr>
              <w:jc w:val="center"/>
              <w:rPr>
                <w:color w:val="000000" w:themeColor="text1"/>
                <w:kern w:val="24"/>
                <w:sz w:val="20"/>
              </w:rPr>
            </w:pPr>
            <w:r w:rsidRPr="000E6FAC">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92B726D" w14:textId="41B7FBDF" w:rsidR="00511A00" w:rsidRPr="000E6FAC" w:rsidRDefault="00511A00" w:rsidP="00511A00">
            <w:pPr>
              <w:jc w:val="center"/>
              <w:rPr>
                <w:color w:val="000000" w:themeColor="text1"/>
                <w:kern w:val="24"/>
                <w:sz w:val="20"/>
              </w:rPr>
            </w:pPr>
            <w:r w:rsidRPr="000E6FAC">
              <w:rPr>
                <w:color w:val="000000" w:themeColor="text1"/>
                <w:kern w:val="24"/>
                <w:sz w:val="20"/>
              </w:rPr>
              <w:t>MAC</w:t>
            </w:r>
          </w:p>
        </w:tc>
      </w:tr>
      <w:tr w:rsidR="0095065C" w:rsidRPr="00BC5BE9" w14:paraId="63E1D2F5"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02B0F" w14:textId="0FC5AE7D" w:rsidR="0095065C" w:rsidRPr="00EC66C9" w:rsidRDefault="00231E5D" w:rsidP="0095065C">
            <w:pPr>
              <w:jc w:val="center"/>
              <w:rPr>
                <w:color w:val="7030A0"/>
                <w:sz w:val="20"/>
              </w:rPr>
            </w:pPr>
            <w:hyperlink r:id="rId69" w:history="1">
              <w:r w:rsidR="0095065C" w:rsidRPr="00EC66C9">
                <w:rPr>
                  <w:rStyle w:val="Hyperlink"/>
                  <w:color w:val="7030A0"/>
                  <w:sz w:val="20"/>
                </w:rPr>
                <w:t>2045r0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0A3E8" w14:textId="00A654F2" w:rsidR="0095065C" w:rsidRPr="00EC66C9" w:rsidRDefault="0095065C" w:rsidP="0095065C">
            <w:pPr>
              <w:spacing w:line="137" w:lineRule="atLeast"/>
              <w:rPr>
                <w:color w:val="7030A0"/>
                <w:kern w:val="24"/>
                <w:sz w:val="20"/>
              </w:rPr>
            </w:pPr>
            <w:r w:rsidRPr="00EC66C9">
              <w:rPr>
                <w:color w:val="7030A0"/>
                <w:kern w:val="24"/>
                <w:sz w:val="20"/>
              </w:rPr>
              <w:t>CR misc.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CE3BB" w14:textId="65704AAB" w:rsidR="0095065C" w:rsidRPr="00EC66C9" w:rsidRDefault="0095065C" w:rsidP="0095065C">
            <w:pPr>
              <w:rPr>
                <w:color w:val="7030A0"/>
                <w:kern w:val="24"/>
                <w:sz w:val="20"/>
              </w:rPr>
            </w:pPr>
            <w:r w:rsidRPr="00EC66C9">
              <w:rPr>
                <w:color w:val="7030A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DF12D" w14:textId="77777777" w:rsidR="0095065C" w:rsidRPr="00EC66C9" w:rsidRDefault="00F32900" w:rsidP="0095065C">
            <w:pPr>
              <w:pStyle w:val="NormalWeb"/>
              <w:spacing w:before="0" w:beforeAutospacing="0" w:after="0" w:afterAutospacing="0"/>
              <w:jc w:val="center"/>
              <w:rPr>
                <w:color w:val="7030A0"/>
                <w:kern w:val="24"/>
                <w:sz w:val="20"/>
                <w:szCs w:val="20"/>
              </w:rPr>
            </w:pPr>
            <w:r w:rsidRPr="00EC66C9">
              <w:rPr>
                <w:color w:val="7030A0"/>
                <w:kern w:val="24"/>
                <w:sz w:val="20"/>
                <w:szCs w:val="20"/>
              </w:rPr>
              <w:t>Presented 12/05</w:t>
            </w:r>
          </w:p>
          <w:p w14:paraId="4F585F3D" w14:textId="77777777" w:rsidR="00F32900" w:rsidRPr="00EC66C9" w:rsidRDefault="00F32900" w:rsidP="0095065C">
            <w:pPr>
              <w:pStyle w:val="NormalWeb"/>
              <w:spacing w:before="0" w:beforeAutospacing="0" w:after="0" w:afterAutospacing="0"/>
              <w:jc w:val="center"/>
              <w:rPr>
                <w:color w:val="7030A0"/>
                <w:kern w:val="24"/>
                <w:sz w:val="20"/>
                <w:szCs w:val="20"/>
              </w:rPr>
            </w:pPr>
            <w:r w:rsidRPr="00EC66C9">
              <w:rPr>
                <w:color w:val="7030A0"/>
                <w:kern w:val="24"/>
                <w:sz w:val="20"/>
                <w:szCs w:val="20"/>
              </w:rPr>
              <w:t>R4M-4C</w:t>
            </w:r>
          </w:p>
          <w:p w14:paraId="1E395EB8" w14:textId="4368F117" w:rsidR="00F32900" w:rsidRPr="00EC66C9" w:rsidRDefault="00F32900" w:rsidP="0095065C">
            <w:pPr>
              <w:pStyle w:val="NormalWeb"/>
              <w:spacing w:before="0" w:beforeAutospacing="0" w:after="0" w:afterAutospacing="0"/>
              <w:jc w:val="center"/>
              <w:rPr>
                <w:color w:val="000000" w:themeColor="text1"/>
                <w:kern w:val="24"/>
                <w:sz w:val="20"/>
                <w:szCs w:val="20"/>
              </w:rPr>
            </w:pPr>
            <w:r w:rsidRPr="00EC66C9">
              <w:rPr>
                <w:color w:val="FF0000"/>
                <w:kern w:val="24"/>
                <w:sz w:val="20"/>
                <w:szCs w:val="20"/>
              </w:rPr>
              <w:t>Def-2C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36DE5" w14:textId="66F3D51D" w:rsidR="0095065C" w:rsidRPr="00EC66C9" w:rsidRDefault="0095065C" w:rsidP="0095065C">
            <w:pPr>
              <w:jc w:val="center"/>
              <w:rPr>
                <w:color w:val="7030A0"/>
                <w:kern w:val="24"/>
                <w:sz w:val="20"/>
              </w:rPr>
            </w:pPr>
            <w:r w:rsidRPr="00EC66C9">
              <w:rPr>
                <w:color w:val="7030A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2ACBB4BF" w14:textId="2EE756FD" w:rsidR="0095065C" w:rsidRPr="00EC66C9" w:rsidRDefault="0095065C" w:rsidP="0095065C">
            <w:pPr>
              <w:jc w:val="center"/>
              <w:rPr>
                <w:color w:val="7030A0"/>
                <w:kern w:val="24"/>
                <w:sz w:val="20"/>
              </w:rPr>
            </w:pPr>
            <w:r w:rsidRPr="00EC66C9">
              <w:rPr>
                <w:color w:val="7030A0"/>
                <w:kern w:val="24"/>
                <w:sz w:val="20"/>
              </w:rPr>
              <w:t>MAC</w:t>
            </w:r>
          </w:p>
        </w:tc>
      </w:tr>
      <w:tr w:rsidR="00CF4ABE" w:rsidRPr="00BC5BE9" w14:paraId="415502C5"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8E02F" w14:textId="79255308" w:rsidR="00CF4ABE" w:rsidRPr="00EC66C9" w:rsidRDefault="00231E5D" w:rsidP="00CF4ABE">
            <w:pPr>
              <w:jc w:val="center"/>
              <w:rPr>
                <w:color w:val="FF0000"/>
                <w:sz w:val="20"/>
              </w:rPr>
            </w:pPr>
            <w:hyperlink r:id="rId70" w:history="1">
              <w:r w:rsidR="00CF4ABE" w:rsidRPr="00EC66C9">
                <w:rPr>
                  <w:rStyle w:val="Hyperlink"/>
                  <w:sz w:val="20"/>
                </w:rPr>
                <w:t>1848r2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D322F" w14:textId="6BBDC6DF" w:rsidR="00CF4ABE" w:rsidRPr="00EC66C9" w:rsidRDefault="00CF4ABE" w:rsidP="00CF4ABE">
            <w:pPr>
              <w:spacing w:line="137" w:lineRule="atLeast"/>
              <w:rPr>
                <w:color w:val="000000" w:themeColor="text1"/>
                <w:kern w:val="24"/>
                <w:sz w:val="20"/>
              </w:rPr>
            </w:pPr>
            <w:r w:rsidRPr="00EC66C9">
              <w:rPr>
                <w:color w:val="000000" w:themeColor="text1"/>
                <w:kern w:val="24"/>
                <w:sz w:val="20"/>
              </w:rPr>
              <w:t xml:space="preserve">LB266 CR </w:t>
            </w:r>
            <w:proofErr w:type="spellStart"/>
            <w:r w:rsidRPr="00EC66C9">
              <w:rPr>
                <w:color w:val="000000" w:themeColor="text1"/>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AF703" w14:textId="057AE29B" w:rsidR="00CF4ABE" w:rsidRPr="00EC66C9" w:rsidRDefault="00CF4ABE" w:rsidP="00CF4ABE">
            <w:pPr>
              <w:rPr>
                <w:color w:val="000000" w:themeColor="text1"/>
                <w:kern w:val="24"/>
                <w:sz w:val="20"/>
              </w:rPr>
            </w:pPr>
            <w:r w:rsidRPr="00EC66C9">
              <w:rPr>
                <w:color w:val="000000" w:themeColor="text1"/>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301EE" w14:textId="574D82DD" w:rsidR="00CF4ABE" w:rsidRPr="00EC66C9" w:rsidRDefault="00CF4ABE" w:rsidP="00CF4ABE">
            <w:pPr>
              <w:pStyle w:val="NormalWeb"/>
              <w:spacing w:before="0" w:beforeAutospacing="0" w:after="0" w:afterAutospacing="0"/>
              <w:jc w:val="center"/>
              <w:rPr>
                <w:color w:val="000000" w:themeColor="text1"/>
                <w:kern w:val="24"/>
                <w:sz w:val="20"/>
                <w:szCs w:val="20"/>
              </w:rPr>
            </w:pPr>
            <w:r w:rsidRPr="00EC66C9">
              <w:rPr>
                <w:color w:val="000000" w:themeColor="text1"/>
                <w:kern w:val="24"/>
                <w:sz w:val="20"/>
                <w:szCs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E117A" w14:textId="1277CFA2" w:rsidR="00CF4ABE" w:rsidRPr="00EC66C9" w:rsidRDefault="00CF4ABE" w:rsidP="00CF4ABE">
            <w:pPr>
              <w:jc w:val="center"/>
              <w:rPr>
                <w:color w:val="000000" w:themeColor="text1"/>
                <w:kern w:val="24"/>
                <w:sz w:val="20"/>
              </w:rPr>
            </w:pPr>
            <w:r w:rsidRPr="00EC66C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87165A3" w14:textId="0881C7A8" w:rsidR="00CF4ABE" w:rsidRPr="00EC66C9" w:rsidRDefault="00CF4ABE" w:rsidP="00CF4ABE">
            <w:pPr>
              <w:jc w:val="center"/>
              <w:rPr>
                <w:color w:val="000000" w:themeColor="text1"/>
                <w:kern w:val="24"/>
                <w:sz w:val="20"/>
              </w:rPr>
            </w:pPr>
            <w:r w:rsidRPr="00EC66C9">
              <w:rPr>
                <w:color w:val="000000" w:themeColor="text1"/>
                <w:kern w:val="24"/>
                <w:sz w:val="20"/>
              </w:rPr>
              <w:t>MAC</w:t>
            </w:r>
          </w:p>
        </w:tc>
      </w:tr>
      <w:tr w:rsidR="00EC66C9" w:rsidRPr="00BC5BE9" w14:paraId="66E5371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65D14" w14:textId="00D98DA7" w:rsidR="00EC66C9" w:rsidRPr="00EC66C9" w:rsidRDefault="00231E5D" w:rsidP="00EC66C9">
            <w:pPr>
              <w:jc w:val="center"/>
              <w:rPr>
                <w:sz w:val="20"/>
              </w:rPr>
            </w:pPr>
            <w:hyperlink r:id="rId71" w:history="1">
              <w:r w:rsidR="00EC66C9" w:rsidRPr="00EC66C9">
                <w:rPr>
                  <w:rStyle w:val="Hyperlink"/>
                  <w:sz w:val="20"/>
                </w:rPr>
                <w:t>1321r0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D931E" w14:textId="2FC789F0" w:rsidR="00EC66C9" w:rsidRPr="00EC66C9" w:rsidRDefault="00EC66C9" w:rsidP="00EC66C9">
            <w:pPr>
              <w:spacing w:line="137" w:lineRule="atLeast"/>
              <w:rPr>
                <w:color w:val="000000" w:themeColor="text1"/>
                <w:kern w:val="24"/>
                <w:sz w:val="20"/>
              </w:rPr>
            </w:pPr>
            <w:r w:rsidRPr="00EC66C9">
              <w:rPr>
                <w:color w:val="000000" w:themeColor="text1"/>
                <w:kern w:val="24"/>
                <w:sz w:val="20"/>
              </w:rPr>
              <w:t>CR-reducing-size-of-ML-Traffic-Indication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1D158" w14:textId="01DD2DD1" w:rsidR="00EC66C9" w:rsidRPr="00EC66C9" w:rsidRDefault="00EC66C9" w:rsidP="00EC66C9">
            <w:pPr>
              <w:rPr>
                <w:color w:val="000000" w:themeColor="text1"/>
                <w:kern w:val="24"/>
                <w:sz w:val="20"/>
              </w:rPr>
            </w:pPr>
            <w:r w:rsidRPr="00EC66C9">
              <w:rPr>
                <w:color w:val="000000" w:themeColor="text1"/>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0918" w14:textId="41869A92" w:rsidR="00EC66C9" w:rsidRPr="00EC66C9" w:rsidRDefault="00EC66C9" w:rsidP="00EC66C9">
            <w:pPr>
              <w:pStyle w:val="NormalWeb"/>
              <w:spacing w:before="0" w:beforeAutospacing="0" w:after="0" w:afterAutospacing="0"/>
              <w:jc w:val="center"/>
              <w:rPr>
                <w:color w:val="000000" w:themeColor="text1"/>
                <w:kern w:val="24"/>
                <w:sz w:val="20"/>
                <w:szCs w:val="20"/>
              </w:rPr>
            </w:pPr>
            <w:r w:rsidRPr="00EC66C9">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E9551" w14:textId="63E4BD23" w:rsidR="00EC66C9" w:rsidRPr="00EC66C9" w:rsidRDefault="00EC66C9" w:rsidP="00EC66C9">
            <w:pPr>
              <w:jc w:val="center"/>
              <w:rPr>
                <w:color w:val="000000" w:themeColor="text1"/>
                <w:kern w:val="24"/>
                <w:sz w:val="20"/>
              </w:rPr>
            </w:pPr>
            <w:r w:rsidRPr="00EC66C9">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38315B9" w14:textId="5938C958" w:rsidR="00EC66C9" w:rsidRPr="00EC66C9" w:rsidRDefault="00EC66C9" w:rsidP="00EC66C9">
            <w:pPr>
              <w:jc w:val="center"/>
              <w:rPr>
                <w:color w:val="000000" w:themeColor="text1"/>
                <w:kern w:val="24"/>
                <w:sz w:val="20"/>
              </w:rPr>
            </w:pPr>
            <w:r w:rsidRPr="00EC66C9">
              <w:rPr>
                <w:color w:val="000000" w:themeColor="text1"/>
                <w:kern w:val="24"/>
                <w:sz w:val="20"/>
              </w:rPr>
              <w:t>MAC</w:t>
            </w:r>
          </w:p>
        </w:tc>
      </w:tr>
      <w:tr w:rsidR="0027771D" w:rsidRPr="00BC5BE9" w14:paraId="2EEC690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8E963" w14:textId="5D8855E2" w:rsidR="0027771D" w:rsidRPr="00EC66C9" w:rsidRDefault="00231E5D" w:rsidP="0027771D">
            <w:pPr>
              <w:jc w:val="center"/>
              <w:rPr>
                <w:sz w:val="20"/>
              </w:rPr>
            </w:pPr>
            <w:hyperlink r:id="rId72" w:history="1">
              <w:r w:rsidR="0027771D" w:rsidRPr="0027771D">
                <w:rPr>
                  <w:rStyle w:val="Hyperlink"/>
                  <w:sz w:val="20"/>
                </w:rPr>
                <w:t>2059r0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E413F" w14:textId="2636B826" w:rsidR="0027771D" w:rsidRPr="00EC66C9" w:rsidRDefault="0027771D" w:rsidP="0027771D">
            <w:pPr>
              <w:spacing w:line="137" w:lineRule="atLeast"/>
              <w:rPr>
                <w:color w:val="000000" w:themeColor="text1"/>
                <w:kern w:val="24"/>
                <w:sz w:val="20"/>
              </w:rPr>
            </w:pPr>
            <w:r w:rsidRPr="0027771D">
              <w:rPr>
                <w:color w:val="000000" w:themeColor="text1"/>
                <w:kern w:val="24"/>
                <w:sz w:val="20"/>
              </w:rPr>
              <w:t>LB266 CR for CID 11778 and 12716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9F643" w14:textId="50788A6C" w:rsidR="0027771D" w:rsidRPr="00EC66C9" w:rsidRDefault="0027771D" w:rsidP="0027771D">
            <w:pPr>
              <w:rPr>
                <w:color w:val="000000" w:themeColor="text1"/>
                <w:kern w:val="24"/>
                <w:sz w:val="20"/>
              </w:rPr>
            </w:pPr>
            <w:r w:rsidRPr="0027771D">
              <w:rPr>
                <w:color w:val="000000" w:themeColor="text1"/>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94326" w14:textId="15B676FA" w:rsidR="0027771D" w:rsidRPr="00EC66C9" w:rsidRDefault="0027771D" w:rsidP="0027771D">
            <w:pPr>
              <w:pStyle w:val="NormalWeb"/>
              <w:spacing w:before="0" w:beforeAutospacing="0" w:after="0" w:afterAutospacing="0"/>
              <w:jc w:val="center"/>
              <w:rPr>
                <w:color w:val="000000" w:themeColor="text1"/>
                <w:kern w:val="24"/>
                <w:sz w:val="20"/>
                <w:szCs w:val="20"/>
              </w:rPr>
            </w:pPr>
            <w:r w:rsidRPr="00EC66C9">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20EB4" w14:textId="07A50C83" w:rsidR="0027771D" w:rsidRPr="00EC66C9" w:rsidRDefault="0027771D" w:rsidP="0027771D">
            <w:pPr>
              <w:jc w:val="center"/>
              <w:rPr>
                <w:color w:val="000000" w:themeColor="text1"/>
                <w:kern w:val="24"/>
                <w:sz w:val="20"/>
              </w:rPr>
            </w:pPr>
            <w:r>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2AD9A5" w14:textId="3B107038" w:rsidR="0027771D" w:rsidRPr="00EC66C9" w:rsidRDefault="0027771D" w:rsidP="0027771D">
            <w:pPr>
              <w:jc w:val="center"/>
              <w:rPr>
                <w:color w:val="000000" w:themeColor="text1"/>
                <w:kern w:val="24"/>
                <w:sz w:val="20"/>
              </w:rPr>
            </w:pPr>
            <w:r w:rsidRPr="00EC66C9">
              <w:rPr>
                <w:color w:val="000000" w:themeColor="text1"/>
                <w:kern w:val="24"/>
                <w:sz w:val="20"/>
              </w:rPr>
              <w:t>MAC</w:t>
            </w:r>
          </w:p>
        </w:tc>
      </w:tr>
      <w:tr w:rsidR="00802663" w:rsidRPr="00BC5BE9" w14:paraId="0F39D83B"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40085" w14:textId="76D07BE3" w:rsidR="00802663" w:rsidRDefault="00231E5D" w:rsidP="00802663">
            <w:pPr>
              <w:jc w:val="center"/>
              <w:rPr>
                <w:sz w:val="20"/>
              </w:rPr>
            </w:pPr>
            <w:hyperlink r:id="rId73" w:history="1">
              <w:r w:rsidR="00802663" w:rsidRPr="009620A3">
                <w:rPr>
                  <w:rStyle w:val="Hyperlink"/>
                  <w:sz w:val="20"/>
                </w:rPr>
                <w:t>1935r0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4E5D3" w14:textId="21181DC0" w:rsidR="00802663" w:rsidRPr="0027771D" w:rsidRDefault="00802663" w:rsidP="00802663">
            <w:pPr>
              <w:spacing w:line="137" w:lineRule="atLeast"/>
              <w:rPr>
                <w:color w:val="000000" w:themeColor="text1"/>
                <w:kern w:val="24"/>
                <w:sz w:val="20"/>
              </w:rPr>
            </w:pPr>
            <w:r w:rsidRPr="00802663">
              <w:rPr>
                <w:color w:val="000000" w:themeColor="text1"/>
                <w:kern w:val="24"/>
                <w:sz w:val="20"/>
              </w:rPr>
              <w:t>LB266 - Resolution for CID 10924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C511" w14:textId="53DBF1E3" w:rsidR="00802663" w:rsidRPr="0027771D" w:rsidRDefault="00802663" w:rsidP="00802663">
            <w:pPr>
              <w:rPr>
                <w:color w:val="000000" w:themeColor="text1"/>
                <w:kern w:val="24"/>
                <w:sz w:val="20"/>
              </w:rPr>
            </w:pPr>
            <w:r>
              <w:rPr>
                <w:color w:val="000000" w:themeColor="text1"/>
                <w:kern w:val="24"/>
                <w:sz w:val="20"/>
              </w:rPr>
              <w:t xml:space="preserve"> </w:t>
            </w:r>
            <w:r w:rsidRPr="00802663">
              <w:rPr>
                <w:color w:val="000000" w:themeColor="text1"/>
                <w:kern w:val="24"/>
                <w:sz w:val="20"/>
              </w:rPr>
              <w:t>Thomas</w:t>
            </w:r>
            <w:r>
              <w:rPr>
                <w:color w:val="000000" w:themeColor="text1"/>
                <w:kern w:val="24"/>
                <w:sz w:val="20"/>
              </w:rPr>
              <w:t xml:space="preserve"> </w:t>
            </w:r>
            <w:r w:rsidRPr="00802663">
              <w:rPr>
                <w:color w:val="000000" w:themeColor="text1"/>
                <w:kern w:val="24"/>
                <w:sz w:val="20"/>
              </w:rPr>
              <w:t>Handte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1E8DA" w14:textId="559BC602" w:rsidR="00802663" w:rsidRPr="00EC66C9" w:rsidRDefault="00802663" w:rsidP="00802663">
            <w:pPr>
              <w:pStyle w:val="NormalWeb"/>
              <w:spacing w:before="0" w:beforeAutospacing="0" w:after="0" w:afterAutospacing="0"/>
              <w:jc w:val="center"/>
              <w:rPr>
                <w:color w:val="000000" w:themeColor="text1"/>
                <w:kern w:val="24"/>
                <w:sz w:val="20"/>
                <w:szCs w:val="20"/>
              </w:rPr>
            </w:pPr>
            <w:r w:rsidRPr="00EC66C9">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EDE91" w14:textId="51296B10" w:rsidR="00802663" w:rsidRDefault="00802663" w:rsidP="00802663">
            <w:pPr>
              <w:jc w:val="center"/>
              <w:rPr>
                <w:color w:val="000000" w:themeColor="text1"/>
                <w:kern w:val="24"/>
                <w:sz w:val="20"/>
              </w:rPr>
            </w:pPr>
            <w:r>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30D45C1" w14:textId="54D332CE" w:rsidR="00802663" w:rsidRPr="00EC66C9" w:rsidRDefault="00802663" w:rsidP="00802663">
            <w:pPr>
              <w:jc w:val="center"/>
              <w:rPr>
                <w:color w:val="000000" w:themeColor="text1"/>
                <w:kern w:val="24"/>
                <w:sz w:val="20"/>
              </w:rPr>
            </w:pPr>
            <w:r w:rsidRPr="00EC66C9">
              <w:rPr>
                <w:color w:val="000000" w:themeColor="text1"/>
                <w:kern w:val="24"/>
                <w:sz w:val="20"/>
              </w:rPr>
              <w:t>MAC</w:t>
            </w:r>
          </w:p>
        </w:tc>
      </w:tr>
      <w:tr w:rsidR="0037602C" w:rsidRPr="00BC5BE9" w14:paraId="200049DB" w14:textId="77777777" w:rsidTr="00D35C67">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0209E" w14:textId="77777777" w:rsidR="0037602C" w:rsidRPr="00BD3B22" w:rsidRDefault="0037602C" w:rsidP="00D35C67">
            <w:pPr>
              <w:jc w:val="center"/>
              <w:rPr>
                <w:b/>
                <w:bCs/>
                <w:color w:val="000000" w:themeColor="text1"/>
                <w:kern w:val="24"/>
                <w:sz w:val="20"/>
              </w:rPr>
            </w:pPr>
            <w:r w:rsidRPr="00BD3B22">
              <w:rPr>
                <w:b/>
                <w:bCs/>
                <w:color w:val="000000" w:themeColor="text1"/>
                <w:kern w:val="24"/>
                <w:sz w:val="20"/>
              </w:rPr>
              <w:t>CIDs in Quarantine-22/1773 that are Pending SP</w:t>
            </w:r>
          </w:p>
        </w:tc>
      </w:tr>
      <w:tr w:rsidR="0037602C" w:rsidRPr="00BC5BE9" w14:paraId="2E1D804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E2515" w14:textId="77777777" w:rsidR="0037602C" w:rsidRPr="00C04360" w:rsidRDefault="00231E5D" w:rsidP="00D35C67">
            <w:pPr>
              <w:jc w:val="center"/>
              <w:rPr>
                <w:color w:val="FF0000"/>
                <w:sz w:val="20"/>
              </w:rPr>
            </w:pPr>
            <w:hyperlink r:id="rId74" w:history="1">
              <w:r w:rsidR="0037602C" w:rsidRPr="00C04360">
                <w:rPr>
                  <w:rStyle w:val="Hyperlink"/>
                  <w:sz w:val="20"/>
                </w:rPr>
                <w:t>1051r3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17E42" w14:textId="77777777" w:rsidR="0037602C" w:rsidRPr="00C04360" w:rsidRDefault="0037602C" w:rsidP="00D35C67">
            <w:pPr>
              <w:rPr>
                <w:color w:val="FF0000"/>
                <w:kern w:val="24"/>
                <w:sz w:val="20"/>
              </w:rPr>
            </w:pPr>
            <w:r w:rsidRPr="00C04360">
              <w:rPr>
                <w:color w:val="00000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56578" w14:textId="77777777" w:rsidR="0037602C" w:rsidRPr="00C04360" w:rsidRDefault="0037602C" w:rsidP="00D35C67">
            <w:pPr>
              <w:rPr>
                <w:color w:val="000000"/>
                <w:kern w:val="24"/>
                <w:sz w:val="20"/>
              </w:rPr>
            </w:pPr>
            <w:r w:rsidRPr="00C04360">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28EFB"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6B53D340"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C3491" w14:textId="77777777" w:rsidR="0037602C" w:rsidRPr="00C04360" w:rsidRDefault="0037602C" w:rsidP="00D35C67">
            <w:pPr>
              <w:jc w:val="center"/>
              <w:rPr>
                <w:color w:val="000000" w:themeColor="text1"/>
                <w:kern w:val="24"/>
                <w:sz w:val="20"/>
              </w:rPr>
            </w:pPr>
            <w:r w:rsidRPr="00C04360">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FD94AF5"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6582EC2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E22FE" w14:textId="77777777" w:rsidR="0037602C" w:rsidRPr="00C04360" w:rsidRDefault="0037602C" w:rsidP="00D35C67">
            <w:pPr>
              <w:jc w:val="center"/>
              <w:rPr>
                <w:sz w:val="20"/>
              </w:rPr>
            </w:pPr>
            <w:r w:rsidRPr="00C04360">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AE5" w14:textId="77777777" w:rsidR="0037602C" w:rsidRPr="00C04360" w:rsidRDefault="0037602C" w:rsidP="00D35C67">
            <w:pPr>
              <w:rPr>
                <w:color w:val="000000"/>
                <w:kern w:val="24"/>
                <w:sz w:val="20"/>
              </w:rPr>
            </w:pPr>
            <w:r w:rsidRPr="00C04360">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D4E1D" w14:textId="77777777" w:rsidR="0037602C" w:rsidRPr="00C04360" w:rsidRDefault="0037602C" w:rsidP="00D35C67">
            <w:pPr>
              <w:rPr>
                <w:color w:val="000000"/>
                <w:kern w:val="24"/>
                <w:sz w:val="20"/>
              </w:rPr>
            </w:pPr>
            <w:r w:rsidRPr="00C04360">
              <w:rPr>
                <w:color w:val="00000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A9017"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3546AF3A"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D1AFC"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8C12A5C"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497B10F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811D" w14:textId="77777777" w:rsidR="0037602C" w:rsidRPr="00C04360" w:rsidRDefault="0037602C" w:rsidP="00D35C67">
            <w:pPr>
              <w:jc w:val="center"/>
              <w:rPr>
                <w:color w:val="FF0000"/>
                <w:sz w:val="20"/>
              </w:rPr>
            </w:pPr>
            <w:r w:rsidRPr="00C04360">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136C" w14:textId="77777777" w:rsidR="0037602C" w:rsidRPr="00C04360" w:rsidRDefault="0037602C" w:rsidP="00D35C67">
            <w:pPr>
              <w:rPr>
                <w:color w:val="FF0000"/>
                <w:kern w:val="24"/>
                <w:sz w:val="20"/>
              </w:rPr>
            </w:pPr>
            <w:r w:rsidRPr="00C04360">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DE090" w14:textId="77777777" w:rsidR="0037602C" w:rsidRPr="00C04360" w:rsidRDefault="0037602C" w:rsidP="00D35C67">
            <w:pPr>
              <w:rPr>
                <w:color w:val="000000"/>
                <w:kern w:val="24"/>
                <w:sz w:val="20"/>
              </w:rPr>
            </w:pPr>
            <w:r w:rsidRPr="00C04360">
              <w:rPr>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CD559"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5331736C"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EA00"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88ECDD3"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0F55F7C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68A22" w14:textId="77777777" w:rsidR="0037602C" w:rsidRPr="00C04360" w:rsidRDefault="00231E5D" w:rsidP="00D35C67">
            <w:pPr>
              <w:jc w:val="center"/>
              <w:rPr>
                <w:sz w:val="20"/>
              </w:rPr>
            </w:pPr>
            <w:hyperlink r:id="rId75" w:history="1">
              <w:r w:rsidR="0037602C" w:rsidRPr="00C04360">
                <w:rPr>
                  <w:rStyle w:val="Hyperlink"/>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DE8E1" w14:textId="77777777" w:rsidR="0037602C" w:rsidRPr="00C04360" w:rsidRDefault="0037602C" w:rsidP="00D35C67">
            <w:pPr>
              <w:rPr>
                <w:color w:val="000000"/>
                <w:kern w:val="24"/>
                <w:sz w:val="20"/>
              </w:rPr>
            </w:pPr>
            <w:r w:rsidRPr="00C04360">
              <w:rPr>
                <w:color w:val="000000"/>
                <w:kern w:val="24"/>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BF839" w14:textId="77777777" w:rsidR="0037602C" w:rsidRPr="00C04360" w:rsidRDefault="0037602C" w:rsidP="00D35C67">
            <w:pPr>
              <w:rPr>
                <w:color w:val="000000"/>
                <w:kern w:val="24"/>
                <w:sz w:val="20"/>
              </w:rPr>
            </w:pPr>
            <w:r w:rsidRPr="00C04360">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E7F8B"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16EFD35C"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C3E6D"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4439271"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0BC984A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E86DE" w14:textId="77777777" w:rsidR="0037602C" w:rsidRPr="00C04360" w:rsidRDefault="00231E5D" w:rsidP="00D35C67">
            <w:pPr>
              <w:jc w:val="center"/>
              <w:rPr>
                <w:sz w:val="20"/>
              </w:rPr>
            </w:pPr>
            <w:hyperlink r:id="rId76" w:history="1">
              <w:r w:rsidR="0037602C" w:rsidRPr="00C04360">
                <w:rPr>
                  <w:rStyle w:val="Hyperlink"/>
                  <w:sz w:val="20"/>
                </w:rPr>
                <w:t>1263r2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8F818" w14:textId="77777777" w:rsidR="0037602C" w:rsidRPr="00C04360" w:rsidRDefault="0037602C" w:rsidP="00D35C67">
            <w:pPr>
              <w:rPr>
                <w:color w:val="000000"/>
                <w:kern w:val="24"/>
                <w:sz w:val="20"/>
              </w:rPr>
            </w:pPr>
            <w:r w:rsidRPr="00C04360">
              <w:rPr>
                <w:color w:val="000000"/>
                <w:kern w:val="24"/>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29DE5" w14:textId="77777777" w:rsidR="0037602C" w:rsidRPr="00C04360" w:rsidRDefault="0037602C" w:rsidP="00D35C67">
            <w:pPr>
              <w:rPr>
                <w:color w:val="000000"/>
                <w:kern w:val="24"/>
                <w:sz w:val="20"/>
              </w:rPr>
            </w:pPr>
            <w:r w:rsidRPr="00C04360">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00055"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647981D0"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E699"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A1C53D9"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658A132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AAF7" w14:textId="77777777" w:rsidR="0037602C" w:rsidRPr="00C04360" w:rsidRDefault="00231E5D" w:rsidP="00D35C67">
            <w:pPr>
              <w:jc w:val="center"/>
              <w:rPr>
                <w:color w:val="FF0000"/>
                <w:sz w:val="20"/>
              </w:rPr>
            </w:pPr>
            <w:hyperlink r:id="rId77" w:history="1">
              <w:r w:rsidR="0037602C" w:rsidRPr="00D32C00">
                <w:rPr>
                  <w:rStyle w:val="Hyperlink"/>
                  <w:sz w:val="20"/>
                </w:rPr>
                <w:t>1782r0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B273" w14:textId="77777777" w:rsidR="0037602C" w:rsidRPr="00C04360" w:rsidRDefault="0037602C" w:rsidP="00D35C67">
            <w:pPr>
              <w:rPr>
                <w:color w:val="FF0000"/>
                <w:kern w:val="24"/>
                <w:sz w:val="20"/>
              </w:rPr>
            </w:pPr>
            <w:r w:rsidRPr="00C04360">
              <w:rPr>
                <w:kern w:val="24"/>
                <w:sz w:val="20"/>
              </w:rPr>
              <w:t>lb266-for-CR10013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2D520" w14:textId="77777777" w:rsidR="0037602C" w:rsidRPr="00C04360" w:rsidRDefault="0037602C" w:rsidP="00D35C67">
            <w:pPr>
              <w:rPr>
                <w:color w:val="000000"/>
                <w:kern w:val="24"/>
                <w:sz w:val="20"/>
              </w:rPr>
            </w:pPr>
            <w:r w:rsidRPr="00C04360">
              <w:rPr>
                <w:color w:val="00000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6DD1B"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566D1C4A"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327AA"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F7563FF"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4094B38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E10D0" w14:textId="77777777" w:rsidR="0037602C" w:rsidRPr="00C04360" w:rsidRDefault="0037602C" w:rsidP="00D35C67">
            <w:pPr>
              <w:jc w:val="center"/>
              <w:rPr>
                <w:color w:val="FF0000"/>
                <w:sz w:val="20"/>
              </w:rPr>
            </w:pPr>
            <w:r w:rsidRPr="00C04360">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8049C" w14:textId="77777777" w:rsidR="0037602C" w:rsidRPr="00C04360" w:rsidRDefault="0037602C" w:rsidP="00D35C67">
            <w:pPr>
              <w:rPr>
                <w:color w:val="FF0000"/>
                <w:kern w:val="24"/>
                <w:sz w:val="20"/>
              </w:rPr>
            </w:pPr>
            <w:r w:rsidRPr="00C04360">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590B1" w14:textId="77777777" w:rsidR="0037602C" w:rsidRPr="00C04360" w:rsidRDefault="0037602C" w:rsidP="00D35C67">
            <w:pPr>
              <w:rPr>
                <w:color w:val="000000"/>
                <w:kern w:val="24"/>
                <w:sz w:val="20"/>
              </w:rPr>
            </w:pPr>
            <w:r w:rsidRPr="00C04360">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C9CBC"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5725A83F"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4B75"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1BFA7C9"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751B0D8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B7C591" w14:textId="77777777" w:rsidR="0037602C" w:rsidRPr="00C04360" w:rsidRDefault="00231E5D" w:rsidP="00D35C67">
            <w:pPr>
              <w:jc w:val="center"/>
              <w:rPr>
                <w:sz w:val="20"/>
              </w:rPr>
            </w:pPr>
            <w:hyperlink r:id="rId78" w:history="1">
              <w:r w:rsidR="0037602C" w:rsidRPr="00C04360">
                <w:rPr>
                  <w:rStyle w:val="Hyperlink"/>
                  <w:sz w:val="20"/>
                </w:rPr>
                <w:t>1428r2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313C1" w14:textId="77777777" w:rsidR="0037602C" w:rsidRPr="00C04360" w:rsidRDefault="0037602C" w:rsidP="00D35C67">
            <w:pPr>
              <w:rPr>
                <w:color w:val="000000"/>
                <w:kern w:val="24"/>
                <w:sz w:val="20"/>
              </w:rPr>
            </w:pPr>
            <w:r w:rsidRPr="00C04360">
              <w:rPr>
                <w:color w:val="000000"/>
                <w:kern w:val="24"/>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9C946" w14:textId="77777777" w:rsidR="0037602C" w:rsidRPr="00C04360" w:rsidRDefault="0037602C" w:rsidP="00D35C67">
            <w:pPr>
              <w:rPr>
                <w:color w:val="000000"/>
                <w:kern w:val="24"/>
                <w:sz w:val="20"/>
              </w:rPr>
            </w:pPr>
            <w:r w:rsidRPr="00C04360">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B6D6E"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2651D720"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6A903"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67EAF61"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10786D0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2E676" w14:textId="77777777" w:rsidR="0037602C" w:rsidRPr="00C04360" w:rsidRDefault="00231E5D" w:rsidP="00D35C67">
            <w:pPr>
              <w:jc w:val="center"/>
              <w:rPr>
                <w:color w:val="FF0000"/>
                <w:sz w:val="20"/>
              </w:rPr>
            </w:pPr>
            <w:hyperlink r:id="rId79" w:history="1">
              <w:r w:rsidR="0037602C" w:rsidRPr="00C04360">
                <w:rPr>
                  <w:rStyle w:val="Hyperlink"/>
                  <w:sz w:val="20"/>
                </w:rPr>
                <w:t>1779r0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FFE6F" w14:textId="77777777" w:rsidR="0037602C" w:rsidRPr="00C04360" w:rsidRDefault="0037602C" w:rsidP="00D35C67">
            <w:pPr>
              <w:rPr>
                <w:kern w:val="24"/>
                <w:sz w:val="20"/>
              </w:rPr>
            </w:pPr>
            <w:r w:rsidRPr="00C04360">
              <w:rPr>
                <w:kern w:val="24"/>
                <w:sz w:val="20"/>
              </w:rPr>
              <w:t>cr-for-cid-11714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09953" w14:textId="77777777" w:rsidR="0037602C" w:rsidRPr="00C04360" w:rsidRDefault="0037602C" w:rsidP="00D35C67">
            <w:pPr>
              <w:rPr>
                <w:color w:val="000000"/>
                <w:kern w:val="24"/>
                <w:sz w:val="20"/>
              </w:rPr>
            </w:pPr>
            <w:r w:rsidRPr="00C04360">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6FD6A"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71F49F0D"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6A3DE"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8495616"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12ACAE8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C4424" w14:textId="77777777" w:rsidR="0037602C" w:rsidRPr="00C04360" w:rsidRDefault="00231E5D" w:rsidP="00D35C67">
            <w:pPr>
              <w:jc w:val="center"/>
              <w:rPr>
                <w:sz w:val="20"/>
              </w:rPr>
            </w:pPr>
            <w:hyperlink r:id="rId80" w:history="1">
              <w:r w:rsidR="0037602C" w:rsidRPr="00C04360">
                <w:rPr>
                  <w:rStyle w:val="Hyperlink"/>
                  <w:sz w:val="20"/>
                </w:rPr>
                <w:t>1201r2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10AA" w14:textId="77777777" w:rsidR="0037602C" w:rsidRPr="00C04360" w:rsidRDefault="0037602C" w:rsidP="00D35C67">
            <w:pPr>
              <w:rPr>
                <w:color w:val="000000"/>
                <w:kern w:val="24"/>
                <w:sz w:val="20"/>
              </w:rPr>
            </w:pPr>
            <w:r w:rsidRPr="00C04360">
              <w:rPr>
                <w:color w:val="000000"/>
                <w:kern w:val="24"/>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F1FB4" w14:textId="77777777" w:rsidR="0037602C" w:rsidRPr="00C04360" w:rsidRDefault="0037602C" w:rsidP="00D35C67">
            <w:pPr>
              <w:rPr>
                <w:color w:val="000000"/>
                <w:kern w:val="24"/>
                <w:sz w:val="20"/>
              </w:rPr>
            </w:pPr>
            <w:r w:rsidRPr="00C04360">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FFCFB"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3F08F2B0"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32B0B"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2A72E6B"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366EEFE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FCA4F" w14:textId="77777777" w:rsidR="0037602C" w:rsidRPr="00C04360" w:rsidRDefault="00231E5D" w:rsidP="00D35C67">
            <w:pPr>
              <w:jc w:val="center"/>
              <w:rPr>
                <w:sz w:val="20"/>
              </w:rPr>
            </w:pPr>
            <w:hyperlink r:id="rId81" w:history="1">
              <w:r w:rsidR="0037602C" w:rsidRPr="00C04360">
                <w:rPr>
                  <w:rStyle w:val="Hyperlink"/>
                  <w:sz w:val="20"/>
                </w:rPr>
                <w:t>1189r</w:t>
              </w:r>
              <w:r w:rsidR="0037602C">
                <w:rPr>
                  <w:rStyle w:val="Hyperlink"/>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0EFB2" w14:textId="77777777" w:rsidR="0037602C" w:rsidRPr="00C04360" w:rsidRDefault="0037602C" w:rsidP="00D35C67">
            <w:pPr>
              <w:rPr>
                <w:color w:val="000000"/>
                <w:kern w:val="24"/>
                <w:sz w:val="20"/>
              </w:rPr>
            </w:pPr>
            <w:r w:rsidRPr="00C04360">
              <w:rPr>
                <w:color w:val="000000"/>
                <w:kern w:val="24"/>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865F2" w14:textId="77777777" w:rsidR="0037602C" w:rsidRPr="00C04360" w:rsidRDefault="0037602C" w:rsidP="00D35C67">
            <w:pPr>
              <w:rPr>
                <w:color w:val="000000"/>
                <w:kern w:val="24"/>
                <w:sz w:val="20"/>
              </w:rPr>
            </w:pPr>
            <w:r w:rsidRPr="00C04360">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A611"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427EBA02" w14:textId="77777777" w:rsidR="0037602C" w:rsidRPr="00C04360" w:rsidRDefault="0037602C" w:rsidP="00D35C67">
            <w:pPr>
              <w:jc w:val="center"/>
              <w:rPr>
                <w:color w:val="000000" w:themeColor="text1"/>
                <w:kern w:val="24"/>
                <w:sz w:val="20"/>
              </w:rPr>
            </w:pPr>
            <w:r w:rsidRPr="00C04360">
              <w:rPr>
                <w:color w:val="FF0000"/>
                <w:kern w:val="24"/>
                <w:sz w:val="20"/>
              </w:rPr>
              <w:t>27Q-1773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2C4C8" w14:textId="77777777" w:rsidR="0037602C" w:rsidRPr="00C04360" w:rsidRDefault="0037602C" w:rsidP="00D35C67">
            <w:pPr>
              <w:jc w:val="center"/>
              <w:rPr>
                <w:color w:val="000000" w:themeColor="text1"/>
                <w:kern w:val="24"/>
                <w:sz w:val="20"/>
              </w:rPr>
            </w:pPr>
            <w:r w:rsidRPr="00C04360">
              <w:rPr>
                <w:color w:val="000000" w:themeColor="text1"/>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6F33EF44"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69FF9CF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62F7B" w14:textId="77777777" w:rsidR="0037602C" w:rsidRPr="00C04360" w:rsidRDefault="00231E5D" w:rsidP="00D35C67">
            <w:pPr>
              <w:rPr>
                <w:sz w:val="20"/>
              </w:rPr>
            </w:pPr>
            <w:hyperlink r:id="rId82" w:history="1">
              <w:r w:rsidR="0037602C" w:rsidRPr="00C04360">
                <w:rPr>
                  <w:rStyle w:val="Hyperlink"/>
                  <w:sz w:val="20"/>
                </w:rPr>
                <w:t>1844r0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87538" w14:textId="77777777" w:rsidR="0037602C" w:rsidRPr="00C04360" w:rsidRDefault="0037602C" w:rsidP="00D35C67">
            <w:pPr>
              <w:rPr>
                <w:color w:val="000000"/>
                <w:kern w:val="24"/>
                <w:sz w:val="20"/>
              </w:rPr>
            </w:pPr>
            <w:r w:rsidRPr="00C04360">
              <w:rPr>
                <w:color w:val="000000"/>
                <w:kern w:val="24"/>
                <w:sz w:val="20"/>
              </w:rPr>
              <w:t>CR for 35.3.19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5E8FE" w14:textId="77777777" w:rsidR="0037602C" w:rsidRPr="00C04360" w:rsidRDefault="0037602C" w:rsidP="00D35C67">
            <w:pPr>
              <w:rPr>
                <w:color w:val="000000"/>
                <w:kern w:val="24"/>
                <w:sz w:val="20"/>
              </w:rPr>
            </w:pPr>
            <w:r w:rsidRPr="00C04360">
              <w:rPr>
                <w:color w:val="00000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837A9"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560C0AA3" w14:textId="77777777" w:rsidR="0037602C" w:rsidRPr="00C04360" w:rsidRDefault="0037602C" w:rsidP="00D35C67">
            <w:pPr>
              <w:jc w:val="center"/>
              <w:rPr>
                <w:color w:val="000000" w:themeColor="text1"/>
                <w:kern w:val="24"/>
                <w:sz w:val="20"/>
              </w:rPr>
            </w:pPr>
            <w:r w:rsidRPr="00C04360">
              <w:rPr>
                <w:color w:val="FF0000"/>
                <w:kern w:val="24"/>
                <w:sz w:val="20"/>
              </w:rPr>
              <w:lastRenderedPageBreak/>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EA8E" w14:textId="77777777" w:rsidR="0037602C" w:rsidRPr="00C04360" w:rsidRDefault="0037602C" w:rsidP="00D35C67">
            <w:pPr>
              <w:jc w:val="center"/>
              <w:rPr>
                <w:color w:val="000000" w:themeColor="text1"/>
                <w:kern w:val="24"/>
                <w:sz w:val="20"/>
              </w:rPr>
            </w:pPr>
            <w:r w:rsidRPr="00C04360">
              <w:rPr>
                <w:color w:val="000000" w:themeColor="text1"/>
                <w:kern w:val="24"/>
                <w:sz w:val="20"/>
              </w:rPr>
              <w:lastRenderedPageBreak/>
              <w:t>4</w:t>
            </w:r>
          </w:p>
        </w:tc>
        <w:tc>
          <w:tcPr>
            <w:tcW w:w="900" w:type="dxa"/>
            <w:tcBorders>
              <w:top w:val="single" w:sz="8" w:space="0" w:color="1B587C"/>
              <w:left w:val="single" w:sz="8" w:space="0" w:color="1B587C"/>
              <w:bottom w:val="single" w:sz="8" w:space="0" w:color="1B587C"/>
              <w:right w:val="single" w:sz="8" w:space="0" w:color="1B587C"/>
            </w:tcBorders>
          </w:tcPr>
          <w:p w14:paraId="6933242C"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2C2455A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F95E" w14:textId="77777777" w:rsidR="0037602C" w:rsidRPr="00C04360" w:rsidRDefault="00231E5D" w:rsidP="00D35C67">
            <w:pPr>
              <w:rPr>
                <w:sz w:val="20"/>
              </w:rPr>
            </w:pPr>
            <w:hyperlink r:id="rId83" w:history="1">
              <w:r w:rsidR="0037602C" w:rsidRPr="00C04360">
                <w:rPr>
                  <w:rStyle w:val="Hyperlink"/>
                  <w:sz w:val="20"/>
                </w:rPr>
                <w:t>1181r2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C36C2" w14:textId="77777777" w:rsidR="0037602C" w:rsidRPr="00C04360" w:rsidRDefault="0037602C" w:rsidP="00D35C67">
            <w:pPr>
              <w:rPr>
                <w:color w:val="000000"/>
                <w:kern w:val="24"/>
                <w:sz w:val="20"/>
              </w:rPr>
            </w:pPr>
            <w:r w:rsidRPr="00C04360">
              <w:rPr>
                <w:color w:val="000000"/>
                <w:kern w:val="24"/>
                <w:sz w:val="20"/>
              </w:rPr>
              <w:t>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D7F61" w14:textId="77777777" w:rsidR="0037602C" w:rsidRPr="00C04360" w:rsidRDefault="0037602C" w:rsidP="00D35C67">
            <w:pPr>
              <w:rPr>
                <w:color w:val="000000"/>
                <w:kern w:val="24"/>
                <w:sz w:val="20"/>
              </w:rPr>
            </w:pPr>
            <w:r w:rsidRPr="00C04360">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C69FA"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110A8F70" w14:textId="77777777" w:rsidR="0037602C" w:rsidRPr="00C04360" w:rsidRDefault="0037602C" w:rsidP="00D35C67">
            <w:pPr>
              <w:jc w:val="center"/>
              <w:rPr>
                <w:color w:val="000000" w:themeColor="text1"/>
                <w:kern w:val="24"/>
                <w:sz w:val="20"/>
              </w:rPr>
            </w:pPr>
            <w:r w:rsidRPr="00C04360">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D7994" w14:textId="77777777" w:rsidR="0037602C" w:rsidRPr="00C04360" w:rsidRDefault="0037602C" w:rsidP="00D35C67">
            <w:pPr>
              <w:jc w:val="center"/>
              <w:rPr>
                <w:color w:val="000000" w:themeColor="text1"/>
                <w:kern w:val="24"/>
                <w:sz w:val="20"/>
              </w:rPr>
            </w:pPr>
            <w:r w:rsidRPr="00C04360">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49DFDF4"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0B3CEC4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6C39C" w14:textId="77777777" w:rsidR="0037602C" w:rsidRPr="00C04360" w:rsidRDefault="00231E5D" w:rsidP="00D35C67">
            <w:pPr>
              <w:rPr>
                <w:sz w:val="20"/>
              </w:rPr>
            </w:pPr>
            <w:hyperlink r:id="rId84" w:history="1">
              <w:r w:rsidR="0037602C" w:rsidRPr="00C04360">
                <w:rPr>
                  <w:rStyle w:val="Hyperlink"/>
                  <w:sz w:val="20"/>
                </w:rPr>
                <w:t>1129r3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AE646" w14:textId="77777777" w:rsidR="0037602C" w:rsidRPr="00C04360" w:rsidRDefault="0037602C" w:rsidP="00D35C67">
            <w:pPr>
              <w:rPr>
                <w:color w:val="000000"/>
                <w:kern w:val="24"/>
                <w:sz w:val="20"/>
              </w:rPr>
            </w:pPr>
            <w:r w:rsidRPr="00C04360">
              <w:rPr>
                <w:color w:val="000000"/>
                <w:kern w:val="24"/>
                <w:sz w:val="20"/>
              </w:rPr>
              <w:t>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10AE3" w14:textId="77777777" w:rsidR="0037602C" w:rsidRPr="00C04360" w:rsidRDefault="0037602C" w:rsidP="00D35C67">
            <w:pPr>
              <w:rPr>
                <w:color w:val="000000"/>
                <w:kern w:val="24"/>
                <w:sz w:val="20"/>
              </w:rPr>
            </w:pPr>
            <w:r w:rsidRPr="00C04360">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B58E4"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147E0609"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A4DA1"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340E278"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18BC4DE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18C6E" w14:textId="77777777" w:rsidR="0037602C" w:rsidRPr="00C04360" w:rsidRDefault="00231E5D" w:rsidP="00D35C67">
            <w:pPr>
              <w:rPr>
                <w:sz w:val="20"/>
              </w:rPr>
            </w:pPr>
            <w:hyperlink r:id="rId85" w:history="1">
              <w:r w:rsidR="0037602C" w:rsidRPr="00C04360">
                <w:rPr>
                  <w:rStyle w:val="Hyperlink"/>
                  <w:sz w:val="20"/>
                </w:rPr>
                <w:t>1204r4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1E9E" w14:textId="77777777" w:rsidR="0037602C" w:rsidRPr="00C04360" w:rsidRDefault="0037602C" w:rsidP="00D35C67">
            <w:pPr>
              <w:rPr>
                <w:color w:val="000000"/>
                <w:kern w:val="24"/>
                <w:sz w:val="20"/>
              </w:rPr>
            </w:pPr>
            <w:r w:rsidRPr="00C04360">
              <w:rPr>
                <w:color w:val="000000"/>
                <w:kern w:val="24"/>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7841" w14:textId="77777777" w:rsidR="0037602C" w:rsidRPr="00C04360" w:rsidRDefault="0037602C" w:rsidP="00D35C67">
            <w:pPr>
              <w:rPr>
                <w:color w:val="000000"/>
                <w:kern w:val="24"/>
                <w:sz w:val="20"/>
              </w:rPr>
            </w:pPr>
            <w:r w:rsidRPr="00C04360">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1BD2"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104628B3"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1398"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1C0B3BE"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2F1720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459A7" w14:textId="77777777" w:rsidR="0037602C" w:rsidRPr="00C04360" w:rsidRDefault="00231E5D" w:rsidP="00D35C67">
            <w:pPr>
              <w:rPr>
                <w:sz w:val="20"/>
              </w:rPr>
            </w:pPr>
            <w:hyperlink r:id="rId86" w:history="1">
              <w:r w:rsidR="0037602C" w:rsidRPr="00C04360">
                <w:rPr>
                  <w:rStyle w:val="Hyperlink"/>
                  <w:sz w:val="20"/>
                </w:rPr>
                <w:t>1436r4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15E3" w14:textId="77777777" w:rsidR="0037602C" w:rsidRPr="00C04360" w:rsidRDefault="0037602C" w:rsidP="00D35C67">
            <w:pPr>
              <w:rPr>
                <w:color w:val="000000"/>
                <w:kern w:val="24"/>
                <w:sz w:val="20"/>
              </w:rPr>
            </w:pPr>
            <w:r w:rsidRPr="00C04360">
              <w:rPr>
                <w:color w:val="000000"/>
                <w:kern w:val="24"/>
                <w:sz w:val="20"/>
              </w:rPr>
              <w:t xml:space="preserve">CR for 9.4.2.316 QoS </w:t>
            </w:r>
            <w:proofErr w:type="spellStart"/>
            <w:r w:rsidRPr="00C04360">
              <w:rPr>
                <w:color w:val="000000"/>
                <w:kern w:val="24"/>
                <w:sz w:val="20"/>
              </w:rPr>
              <w:t>charateristics</w:t>
            </w:r>
            <w:proofErr w:type="spellEnd"/>
            <w:r w:rsidRPr="00C04360">
              <w:rPr>
                <w:color w:val="000000"/>
                <w:kern w:val="24"/>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48479" w14:textId="77777777" w:rsidR="0037602C" w:rsidRPr="00C04360" w:rsidRDefault="0037602C" w:rsidP="00D35C67">
            <w:pPr>
              <w:rPr>
                <w:color w:val="000000"/>
                <w:kern w:val="24"/>
                <w:sz w:val="20"/>
              </w:rPr>
            </w:pPr>
            <w:r w:rsidRPr="00C04360">
              <w:rPr>
                <w:color w:val="00000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AFC15"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0705A193"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461C"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AD2ABD6"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2BBC853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0A199" w14:textId="77777777" w:rsidR="0037602C" w:rsidRPr="00C04360" w:rsidRDefault="0037602C" w:rsidP="00D35C67">
            <w:pPr>
              <w:rPr>
                <w:sz w:val="20"/>
              </w:rPr>
            </w:pPr>
            <w:r w:rsidRPr="00C04360">
              <w:rPr>
                <w:color w:val="FF0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42C5F" w14:textId="77777777" w:rsidR="0037602C" w:rsidRPr="00C04360" w:rsidRDefault="0037602C" w:rsidP="00D35C67">
            <w:pPr>
              <w:rPr>
                <w:color w:val="000000"/>
                <w:kern w:val="24"/>
                <w:sz w:val="20"/>
              </w:rPr>
            </w:pPr>
            <w:r w:rsidRPr="00C04360">
              <w:rPr>
                <w:color w:val="000000"/>
                <w:kern w:val="24"/>
                <w:sz w:val="20"/>
              </w:rPr>
              <w:t>CR for CID 14071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6FE6C" w14:textId="77777777" w:rsidR="0037602C" w:rsidRPr="00C04360" w:rsidRDefault="0037602C" w:rsidP="00D35C67">
            <w:pPr>
              <w:rPr>
                <w:color w:val="000000"/>
                <w:kern w:val="24"/>
                <w:sz w:val="20"/>
              </w:rPr>
            </w:pPr>
            <w:r w:rsidRPr="00C04360">
              <w:rPr>
                <w:color w:val="00000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B3AC5"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249A60A0"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9916C"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FCCB806"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325ECE3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F49F2" w14:textId="77777777" w:rsidR="0037602C" w:rsidRPr="00C04360" w:rsidRDefault="00231E5D" w:rsidP="00D35C67">
            <w:pPr>
              <w:rPr>
                <w:sz w:val="20"/>
              </w:rPr>
            </w:pPr>
            <w:hyperlink r:id="rId87" w:history="1">
              <w:r w:rsidR="0037602C" w:rsidRPr="00C04360">
                <w:rPr>
                  <w:rStyle w:val="Hyperlink"/>
                  <w:sz w:val="20"/>
                </w:rPr>
                <w:t>1316r1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4C73E" w14:textId="77777777" w:rsidR="0037602C" w:rsidRPr="00C04360" w:rsidRDefault="0037602C" w:rsidP="00D35C67">
            <w:pPr>
              <w:rPr>
                <w:color w:val="000000"/>
                <w:kern w:val="24"/>
                <w:sz w:val="20"/>
              </w:rPr>
            </w:pPr>
            <w:r w:rsidRPr="00C04360">
              <w:rPr>
                <w:color w:val="000000"/>
                <w:kern w:val="24"/>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C78F4" w14:textId="77777777" w:rsidR="0037602C" w:rsidRPr="00C04360" w:rsidRDefault="0037602C" w:rsidP="00D35C67">
            <w:pPr>
              <w:rPr>
                <w:color w:val="000000"/>
                <w:kern w:val="24"/>
                <w:sz w:val="20"/>
              </w:rPr>
            </w:pPr>
            <w:r w:rsidRPr="00C04360">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903E8"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534797E6" w14:textId="77777777" w:rsidR="0037602C" w:rsidRPr="00C04360" w:rsidRDefault="0037602C" w:rsidP="00D35C67">
            <w:pPr>
              <w:jc w:val="center"/>
              <w:rPr>
                <w:color w:val="000000" w:themeColor="text1"/>
                <w:kern w:val="24"/>
                <w:sz w:val="20"/>
              </w:rPr>
            </w:pPr>
            <w:r w:rsidRPr="00C04360">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B2A5E"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7B553DA"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142F9D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96BF7" w14:textId="77777777" w:rsidR="0037602C" w:rsidRPr="00C04360" w:rsidRDefault="0037602C" w:rsidP="00D35C67">
            <w:pPr>
              <w:rPr>
                <w:sz w:val="20"/>
              </w:rPr>
            </w:pPr>
            <w:r w:rsidRPr="00C04360">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FE315" w14:textId="77777777" w:rsidR="0037602C" w:rsidRPr="00C04360" w:rsidRDefault="0037602C" w:rsidP="00D35C67">
            <w:pPr>
              <w:rPr>
                <w:color w:val="000000"/>
                <w:kern w:val="24"/>
                <w:sz w:val="20"/>
              </w:rPr>
            </w:pPr>
            <w:r w:rsidRPr="00C04360">
              <w:rPr>
                <w:color w:val="000000"/>
                <w:kern w:val="24"/>
                <w:sz w:val="20"/>
              </w:rPr>
              <w:t>CID 11433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7C50" w14:textId="77777777" w:rsidR="0037602C" w:rsidRPr="00C04360" w:rsidRDefault="0037602C" w:rsidP="00D35C67">
            <w:pPr>
              <w:rPr>
                <w:color w:val="000000"/>
                <w:kern w:val="24"/>
                <w:sz w:val="20"/>
              </w:rPr>
            </w:pPr>
            <w:r w:rsidRPr="00C04360">
              <w:rPr>
                <w:color w:val="00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8E12F"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20E36C91"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8BBC3"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2D80473"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1FA984A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AA273" w14:textId="77777777" w:rsidR="0037602C" w:rsidRPr="00C04360" w:rsidRDefault="00231E5D" w:rsidP="00D35C67">
            <w:pPr>
              <w:rPr>
                <w:sz w:val="20"/>
              </w:rPr>
            </w:pPr>
            <w:hyperlink r:id="rId88" w:history="1">
              <w:r w:rsidR="0037602C" w:rsidRPr="00C04360">
                <w:rPr>
                  <w:rStyle w:val="Hyperlink"/>
                  <w:sz w:val="20"/>
                </w:rPr>
                <w:t>1526r1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6CB81" w14:textId="77777777" w:rsidR="0037602C" w:rsidRPr="00C04360" w:rsidRDefault="0037602C" w:rsidP="00D35C67">
            <w:pPr>
              <w:rPr>
                <w:color w:val="000000"/>
                <w:kern w:val="24"/>
                <w:sz w:val="20"/>
              </w:rPr>
            </w:pPr>
            <w:r w:rsidRPr="00C04360">
              <w:rPr>
                <w:color w:val="000000"/>
                <w:kern w:val="24"/>
                <w:sz w:val="20"/>
              </w:rPr>
              <w:t>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D069" w14:textId="77777777" w:rsidR="0037602C" w:rsidRPr="00C04360" w:rsidRDefault="0037602C" w:rsidP="00D35C6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D0D9F"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29207447" w14:textId="77777777" w:rsidR="0037602C" w:rsidRPr="00C04360" w:rsidRDefault="0037602C" w:rsidP="00D35C67">
            <w:pPr>
              <w:jc w:val="center"/>
              <w:rPr>
                <w:color w:val="000000" w:themeColor="text1"/>
                <w:kern w:val="24"/>
                <w:sz w:val="20"/>
              </w:rPr>
            </w:pPr>
            <w:r w:rsidRPr="00C04360">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8BFA" w14:textId="77777777" w:rsidR="0037602C" w:rsidRPr="00C04360" w:rsidRDefault="0037602C" w:rsidP="00D35C67">
            <w:pPr>
              <w:jc w:val="center"/>
              <w:rPr>
                <w:color w:val="000000" w:themeColor="text1"/>
                <w:kern w:val="24"/>
                <w:sz w:val="20"/>
              </w:rPr>
            </w:pPr>
            <w:r w:rsidRPr="00C04360">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81BDAE6"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65D1A13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3692A" w14:textId="77777777" w:rsidR="0037602C" w:rsidRPr="00C04360" w:rsidRDefault="00231E5D" w:rsidP="00D35C67">
            <w:pPr>
              <w:rPr>
                <w:sz w:val="20"/>
              </w:rPr>
            </w:pPr>
            <w:hyperlink r:id="rId89" w:history="1">
              <w:r w:rsidR="0037602C" w:rsidRPr="00C04360">
                <w:rPr>
                  <w:rStyle w:val="Hyperlink"/>
                  <w:sz w:val="20"/>
                </w:rPr>
                <w:t>1462r1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65051" w14:textId="77777777" w:rsidR="0037602C" w:rsidRPr="00C04360" w:rsidRDefault="0037602C" w:rsidP="00D35C67">
            <w:pPr>
              <w:rPr>
                <w:color w:val="000000"/>
                <w:kern w:val="24"/>
                <w:sz w:val="20"/>
              </w:rPr>
            </w:pPr>
            <w:r w:rsidRPr="00C04360">
              <w:rPr>
                <w:color w:val="000000"/>
                <w:kern w:val="24"/>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40806" w14:textId="77777777" w:rsidR="0037602C" w:rsidRPr="00C04360" w:rsidRDefault="0037602C" w:rsidP="00D35C6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846E"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6C3936EA"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CAFBB" w14:textId="77777777" w:rsidR="0037602C" w:rsidRPr="00C04360" w:rsidRDefault="0037602C" w:rsidP="00D35C6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DEE9B89"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2BC6720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3DCDB" w14:textId="77777777" w:rsidR="0037602C" w:rsidRPr="00C04360" w:rsidRDefault="00231E5D" w:rsidP="00D35C67">
            <w:pPr>
              <w:rPr>
                <w:sz w:val="20"/>
              </w:rPr>
            </w:pPr>
            <w:hyperlink r:id="rId90" w:history="1">
              <w:r w:rsidR="0037602C" w:rsidRPr="00C04360">
                <w:rPr>
                  <w:rStyle w:val="Hyperlink"/>
                  <w:sz w:val="20"/>
                </w:rPr>
                <w:t>1539r2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97C6" w14:textId="77777777" w:rsidR="0037602C" w:rsidRPr="00C04360" w:rsidRDefault="0037602C" w:rsidP="00D35C67">
            <w:pPr>
              <w:rPr>
                <w:color w:val="000000"/>
                <w:kern w:val="24"/>
                <w:sz w:val="20"/>
              </w:rPr>
            </w:pPr>
            <w:r w:rsidRPr="00C04360">
              <w:rPr>
                <w:color w:val="000000"/>
                <w:kern w:val="24"/>
                <w:sz w:val="20"/>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75514" w14:textId="77777777" w:rsidR="0037602C" w:rsidRPr="00C04360" w:rsidRDefault="0037602C" w:rsidP="00D35C6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7CB6A"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4A53719B"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A27D0"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81654F8"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2A1F0FC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25342" w14:textId="77777777" w:rsidR="0037602C" w:rsidRPr="00C04360" w:rsidRDefault="0037602C" w:rsidP="00D35C67">
            <w:pPr>
              <w:rPr>
                <w:sz w:val="20"/>
              </w:rPr>
            </w:pPr>
            <w:r w:rsidRPr="00C04360">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0F275" w14:textId="77777777" w:rsidR="0037602C" w:rsidRPr="00C04360" w:rsidRDefault="0037602C" w:rsidP="00D35C67">
            <w:pPr>
              <w:rPr>
                <w:color w:val="000000"/>
                <w:kern w:val="24"/>
                <w:sz w:val="20"/>
              </w:rPr>
            </w:pPr>
            <w:r w:rsidRPr="00C04360">
              <w:rPr>
                <w:color w:val="000000"/>
                <w:kern w:val="24"/>
                <w:sz w:val="20"/>
              </w:rPr>
              <w:t xml:space="preserve">CIDs 14077, 13908,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22023" w14:textId="77777777" w:rsidR="0037602C" w:rsidRPr="00C04360" w:rsidRDefault="0037602C" w:rsidP="00D35C6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7A9F2"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1D0F6A7B" w14:textId="77777777" w:rsidR="0037602C" w:rsidRPr="00C04360" w:rsidRDefault="0037602C" w:rsidP="00D35C67">
            <w:pPr>
              <w:jc w:val="center"/>
              <w:rPr>
                <w:color w:val="000000" w:themeColor="text1"/>
                <w:kern w:val="24"/>
                <w:sz w:val="20"/>
              </w:rPr>
            </w:pPr>
            <w:r w:rsidRPr="00C04360">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4A1AF" w14:textId="77777777" w:rsidR="0037602C" w:rsidRPr="00C04360" w:rsidRDefault="0037602C" w:rsidP="00D35C67">
            <w:pPr>
              <w:jc w:val="center"/>
              <w:rPr>
                <w:color w:val="000000" w:themeColor="text1"/>
                <w:kern w:val="24"/>
                <w:sz w:val="20"/>
              </w:rPr>
            </w:pPr>
            <w:r w:rsidRPr="00C04360">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C6BAED5"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4163F74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C0196" w14:textId="77777777" w:rsidR="0037602C" w:rsidRPr="00C04360" w:rsidRDefault="00231E5D" w:rsidP="00D35C67">
            <w:pPr>
              <w:rPr>
                <w:sz w:val="20"/>
              </w:rPr>
            </w:pPr>
            <w:hyperlink r:id="rId91" w:history="1">
              <w:r w:rsidR="0037602C" w:rsidRPr="00C04360">
                <w:rPr>
                  <w:rStyle w:val="Hyperlink"/>
                  <w:sz w:val="20"/>
                </w:rPr>
                <w:t>1357r2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579E2" w14:textId="77777777" w:rsidR="0037602C" w:rsidRPr="00C04360" w:rsidRDefault="0037602C" w:rsidP="00D35C67">
            <w:pPr>
              <w:rPr>
                <w:color w:val="000000"/>
                <w:kern w:val="24"/>
                <w:sz w:val="20"/>
              </w:rPr>
            </w:pPr>
            <w:r w:rsidRPr="00C04360">
              <w:rPr>
                <w:color w:val="000000"/>
                <w:kern w:val="24"/>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1BB41" w14:textId="77777777" w:rsidR="0037602C" w:rsidRPr="00C04360" w:rsidRDefault="0037602C" w:rsidP="00D35C67">
            <w:pPr>
              <w:rPr>
                <w:color w:val="000000"/>
                <w:kern w:val="24"/>
                <w:sz w:val="20"/>
              </w:rPr>
            </w:pPr>
            <w:r w:rsidRPr="00C04360">
              <w:rPr>
                <w:color w:val="00000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97285"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120B4437"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BB09"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C825EE"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BC5BE9" w14:paraId="791838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11948" w14:textId="77777777" w:rsidR="0037602C" w:rsidRPr="00C04360" w:rsidRDefault="00231E5D" w:rsidP="00D35C67">
            <w:pPr>
              <w:rPr>
                <w:sz w:val="20"/>
              </w:rPr>
            </w:pPr>
            <w:hyperlink r:id="rId92" w:history="1">
              <w:r w:rsidR="0037602C" w:rsidRPr="00C04360">
                <w:rPr>
                  <w:rStyle w:val="Hyperlink"/>
                  <w:sz w:val="20"/>
                </w:rPr>
                <w:t>1188r2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C07D" w14:textId="77777777" w:rsidR="0037602C" w:rsidRPr="00C04360" w:rsidRDefault="0037602C" w:rsidP="00D35C67">
            <w:pPr>
              <w:rPr>
                <w:color w:val="000000"/>
                <w:kern w:val="24"/>
                <w:sz w:val="20"/>
              </w:rPr>
            </w:pPr>
            <w:r w:rsidRPr="00C04360">
              <w:rPr>
                <w:color w:val="000000"/>
                <w:kern w:val="24"/>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C5360" w14:textId="77777777" w:rsidR="0037602C" w:rsidRPr="00C04360" w:rsidRDefault="0037602C" w:rsidP="00D35C67">
            <w:pPr>
              <w:rPr>
                <w:color w:val="000000"/>
                <w:kern w:val="24"/>
                <w:sz w:val="20"/>
              </w:rPr>
            </w:pPr>
            <w:r w:rsidRPr="00C04360">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76D27"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70C364DB" w14:textId="77777777" w:rsidR="0037602C" w:rsidRPr="00C04360" w:rsidRDefault="0037602C" w:rsidP="00D35C6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110C9"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AED9FCD"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C3065D" w14:paraId="4E8313B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B0187" w14:textId="77777777" w:rsidR="0037602C" w:rsidRPr="00C04360" w:rsidRDefault="00231E5D" w:rsidP="00D35C67">
            <w:pPr>
              <w:rPr>
                <w:sz w:val="20"/>
              </w:rPr>
            </w:pPr>
            <w:hyperlink r:id="rId93" w:history="1">
              <w:r w:rsidR="0037602C" w:rsidRPr="00C04360">
                <w:rPr>
                  <w:rStyle w:val="Hyperlink"/>
                  <w:sz w:val="20"/>
                </w:rPr>
                <w:t>1239r4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58DB" w14:textId="77777777" w:rsidR="0037602C" w:rsidRPr="00C04360" w:rsidRDefault="0037602C" w:rsidP="00D35C67">
            <w:pPr>
              <w:rPr>
                <w:color w:val="000000"/>
                <w:kern w:val="24"/>
                <w:sz w:val="20"/>
              </w:rPr>
            </w:pPr>
            <w:r w:rsidRPr="00C04360">
              <w:rPr>
                <w:color w:val="000000"/>
                <w:kern w:val="24"/>
                <w:sz w:val="20"/>
              </w:rPr>
              <w:t>LB266 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A7F8" w14:textId="77777777" w:rsidR="0037602C" w:rsidRPr="00C04360" w:rsidRDefault="0037602C" w:rsidP="00D35C67">
            <w:pPr>
              <w:rPr>
                <w:color w:val="000000"/>
                <w:kern w:val="24"/>
                <w:sz w:val="20"/>
              </w:rPr>
            </w:pPr>
            <w:r w:rsidRPr="00C04360">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7A9D7"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456B614A" w14:textId="77777777" w:rsidR="0037602C" w:rsidRPr="00C04360" w:rsidRDefault="0037602C" w:rsidP="00D35C6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038F6" w14:textId="77777777" w:rsidR="0037602C" w:rsidRPr="00C04360" w:rsidRDefault="0037602C" w:rsidP="00D35C6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916107B"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37602C" w:rsidRPr="00C3065D" w14:paraId="17D71DD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8A6A2" w14:textId="77777777" w:rsidR="0037602C" w:rsidRPr="00C04360" w:rsidRDefault="00231E5D" w:rsidP="00D35C67">
            <w:pPr>
              <w:rPr>
                <w:sz w:val="20"/>
              </w:rPr>
            </w:pPr>
            <w:hyperlink r:id="rId94" w:history="1">
              <w:r w:rsidR="0037602C" w:rsidRPr="002D56DD">
                <w:rPr>
                  <w:rStyle w:val="Hyperlink"/>
                  <w:sz w:val="20"/>
                </w:rPr>
                <w:t>1860r1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D4316" w14:textId="77777777" w:rsidR="0037602C" w:rsidRPr="00C04360" w:rsidRDefault="0037602C" w:rsidP="00D35C67">
            <w:pPr>
              <w:rPr>
                <w:color w:val="000000"/>
                <w:kern w:val="24"/>
                <w:sz w:val="20"/>
              </w:rPr>
            </w:pPr>
            <w:r w:rsidRPr="0002112D">
              <w:rPr>
                <w:color w:val="000000"/>
                <w:kern w:val="24"/>
                <w:sz w:val="20"/>
              </w:rPr>
              <w:t xml:space="preserve">CR for EMLSR </w:t>
            </w:r>
            <w:proofErr w:type="spellStart"/>
            <w:r w:rsidRPr="0002112D">
              <w:rPr>
                <w:color w:val="000000"/>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3593D" w14:textId="77777777" w:rsidR="0037602C" w:rsidRPr="00C04360" w:rsidRDefault="0037602C" w:rsidP="00D35C67">
            <w:pPr>
              <w:rPr>
                <w:color w:val="000000"/>
                <w:kern w:val="24"/>
                <w:sz w:val="20"/>
              </w:rPr>
            </w:pPr>
            <w:r w:rsidRPr="0002112D">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667B" w14:textId="77777777" w:rsidR="0037602C" w:rsidRPr="00C04360" w:rsidRDefault="0037602C" w:rsidP="00D35C67">
            <w:pPr>
              <w:jc w:val="center"/>
              <w:rPr>
                <w:color w:val="000000" w:themeColor="text1"/>
                <w:kern w:val="24"/>
                <w:sz w:val="20"/>
              </w:rPr>
            </w:pPr>
            <w:r w:rsidRPr="00C04360">
              <w:rPr>
                <w:color w:val="000000" w:themeColor="text1"/>
                <w:kern w:val="24"/>
                <w:sz w:val="20"/>
              </w:rPr>
              <w:t>Pending SP</w:t>
            </w:r>
          </w:p>
          <w:p w14:paraId="6A3F571F" w14:textId="77777777" w:rsidR="0037602C" w:rsidRPr="00C04360" w:rsidRDefault="0037602C" w:rsidP="00D35C67">
            <w:pPr>
              <w:jc w:val="center"/>
              <w:rPr>
                <w:color w:val="000000" w:themeColor="text1"/>
                <w:kern w:val="24"/>
                <w:sz w:val="20"/>
              </w:rPr>
            </w:pPr>
            <w:r>
              <w:rPr>
                <w:color w:val="FF0000"/>
                <w:kern w:val="24"/>
                <w:sz w:val="20"/>
              </w:rPr>
              <w:t>3</w:t>
            </w:r>
            <w:r w:rsidRPr="00C04360">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2352" w14:textId="77777777" w:rsidR="0037602C" w:rsidRPr="00C04360" w:rsidRDefault="0037602C" w:rsidP="00D35C67">
            <w:pPr>
              <w:jc w:val="center"/>
              <w:rPr>
                <w:color w:val="000000" w:themeColor="text1"/>
                <w:kern w:val="24"/>
                <w:sz w:val="20"/>
              </w:rPr>
            </w:pPr>
            <w:r>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229DB936" w14:textId="77777777" w:rsidR="0037602C" w:rsidRPr="00C04360" w:rsidRDefault="0037602C" w:rsidP="00D35C67">
            <w:pPr>
              <w:jc w:val="center"/>
              <w:rPr>
                <w:color w:val="000000" w:themeColor="text1"/>
                <w:kern w:val="24"/>
                <w:sz w:val="20"/>
              </w:rPr>
            </w:pPr>
            <w:r w:rsidRPr="00C04360">
              <w:rPr>
                <w:color w:val="000000" w:themeColor="text1"/>
                <w:kern w:val="24"/>
                <w:sz w:val="20"/>
              </w:rPr>
              <w:t>MAC</w:t>
            </w:r>
          </w:p>
        </w:tc>
      </w:tr>
      <w:tr w:rsidR="00AC5EEE"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AC5EEE" w:rsidRPr="00C04360" w:rsidRDefault="00AC5EEE" w:rsidP="00AC5EEE">
            <w:pPr>
              <w:jc w:val="center"/>
              <w:rPr>
                <w:color w:val="000000" w:themeColor="text1"/>
                <w:kern w:val="24"/>
                <w:sz w:val="20"/>
              </w:rPr>
            </w:pPr>
            <w:r w:rsidRPr="003151F7">
              <w:rPr>
                <w:rFonts w:eastAsia="MS Gothic"/>
                <w:kern w:val="24"/>
                <w:sz w:val="20"/>
              </w:rPr>
              <w:t>End of MAC Queue</w:t>
            </w:r>
          </w:p>
        </w:tc>
      </w:tr>
      <w:tr w:rsidR="00AC5EEE" w:rsidRPr="001B37EA" w14:paraId="010BB92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935C92" w14:textId="5E5B7D4F" w:rsidR="00AC5EEE" w:rsidRPr="0013014E" w:rsidRDefault="00AC5EEE" w:rsidP="00AC5EEE">
            <w:pPr>
              <w:jc w:val="center"/>
              <w:rPr>
                <w:sz w:val="20"/>
              </w:rPr>
            </w:pPr>
            <w:r w:rsidRPr="00AC5EEE">
              <w:rPr>
                <w:rFonts w:eastAsiaTheme="minorEastAsia"/>
                <w:kern w:val="24"/>
                <w:sz w:val="20"/>
              </w:rPr>
              <w:t>21</w:t>
            </w:r>
            <w:r>
              <w:rPr>
                <w:rFonts w:eastAsiaTheme="minorEastAsia"/>
                <w:kern w:val="24"/>
                <w:sz w:val="20"/>
              </w:rPr>
              <w:t>0</w:t>
            </w:r>
            <w:r w:rsidRPr="00AC5EEE">
              <w:rPr>
                <w:rFonts w:eastAsiaTheme="minorEastAsia"/>
                <w:kern w:val="24"/>
                <w:sz w:val="20"/>
              </w:rPr>
              <w:t>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307C9" w14:textId="157C79C3" w:rsidR="00AC5EEE" w:rsidRPr="0013014E" w:rsidRDefault="00AC5EEE" w:rsidP="00AC5EEE">
            <w:pPr>
              <w:rPr>
                <w:sz w:val="20"/>
              </w:rPr>
            </w:pPr>
            <w:r w:rsidRPr="00AC5EEE">
              <w:rPr>
                <w:rFonts w:eastAsiaTheme="minorEastAsia"/>
                <w:kern w:val="24"/>
                <w:sz w:val="20"/>
              </w:rPr>
              <w:t>LB266 CR for CID 11196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D15" w14:textId="106538AC" w:rsidR="00AC5EEE" w:rsidRPr="0013014E" w:rsidRDefault="00AC5EEE" w:rsidP="00AC5EEE">
            <w:pPr>
              <w:rPr>
                <w:sz w:val="20"/>
              </w:rPr>
            </w:pPr>
            <w:r w:rsidRPr="00AC5EEE">
              <w:rPr>
                <w:rFonts w:eastAsiaTheme="minorEastAsia"/>
                <w:kern w:val="24"/>
                <w:sz w:val="20"/>
              </w:rPr>
              <w:t>Ron Porat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B87E9" w14:textId="789E03E4" w:rsidR="00AC5EEE" w:rsidRPr="0013014E" w:rsidRDefault="00AC5EEE" w:rsidP="00AC5EEE">
            <w:pPr>
              <w:jc w:val="center"/>
              <w:rPr>
                <w:rFonts w:eastAsiaTheme="minorEastAsia"/>
                <w:kern w:val="24"/>
                <w:sz w:val="20"/>
              </w:rPr>
            </w:pPr>
            <w:r>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9C1D8" w14:textId="1419673F" w:rsidR="00AC5EEE" w:rsidRPr="0013014E" w:rsidRDefault="00AC5EEE" w:rsidP="00AC5EEE">
            <w:pPr>
              <w:jc w:val="center"/>
              <w:rPr>
                <w:rFonts w:eastAsiaTheme="minorEastAsia"/>
                <w:kern w:val="24"/>
                <w:sz w:val="20"/>
              </w:rPr>
            </w:pPr>
            <w:r>
              <w:rPr>
                <w:rFonts w:eastAsiaTheme="minorEastAsia"/>
                <w:kern w:val="24"/>
                <w:sz w:val="20"/>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0CBE7142" w14:textId="21D06FD7" w:rsidR="00AC5EEE" w:rsidRPr="0013014E" w:rsidRDefault="00AC5EEE" w:rsidP="00AC5EEE">
            <w:pPr>
              <w:jc w:val="center"/>
              <w:rPr>
                <w:rFonts w:eastAsiaTheme="minorEastAsia"/>
                <w:kern w:val="24"/>
                <w:sz w:val="20"/>
              </w:rPr>
            </w:pPr>
            <w:r w:rsidRPr="0013014E">
              <w:rPr>
                <w:rFonts w:eastAsiaTheme="minorEastAsia"/>
                <w:kern w:val="24"/>
                <w:sz w:val="20"/>
              </w:rPr>
              <w:t>PHY</w:t>
            </w:r>
          </w:p>
        </w:tc>
      </w:tr>
      <w:tr w:rsidR="00AC5EEE" w:rsidRPr="001B37EA" w14:paraId="68F3475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D96C0C" w14:textId="77777777" w:rsidR="00AC5EEE" w:rsidRDefault="00AC5EEE" w:rsidP="00AC5EEE">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3014B" w14:textId="77777777" w:rsidR="00AC5EEE" w:rsidRPr="000F5C8E" w:rsidRDefault="00AC5EEE" w:rsidP="00AC5EEE">
            <w:pPr>
              <w:rPr>
                <w:rFonts w:eastAsiaTheme="minorEastAsia"/>
                <w:strike/>
                <w:color w:val="FF0000"/>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257AAE" w14:textId="77777777" w:rsidR="00AC5EEE" w:rsidRPr="000F5C8E" w:rsidRDefault="00AC5EEE" w:rsidP="00AC5EEE">
            <w:pPr>
              <w:rPr>
                <w:rFonts w:eastAsiaTheme="minorEastAsia"/>
                <w:strike/>
                <w:color w:val="FF0000"/>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E0365C" w14:textId="77777777" w:rsidR="00AC5EEE" w:rsidRPr="000F5C8E" w:rsidRDefault="00AC5EEE" w:rsidP="00AC5EEE">
            <w:pPr>
              <w:jc w:val="center"/>
              <w:rPr>
                <w:rFonts w:eastAsiaTheme="minorEastAsia"/>
                <w:strike/>
                <w:color w:val="FF0000"/>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923666" w14:textId="77777777" w:rsidR="00AC5EEE" w:rsidRPr="000F5C8E" w:rsidRDefault="00AC5EEE" w:rsidP="00AC5EEE">
            <w:pPr>
              <w:jc w:val="center"/>
              <w:rPr>
                <w:rFonts w:eastAsiaTheme="minorEastAsia"/>
                <w:strike/>
                <w:color w:val="FF0000"/>
                <w:kern w:val="24"/>
                <w:sz w:val="20"/>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03DABC3" w14:textId="77777777" w:rsidR="00AC5EEE" w:rsidRPr="000F5C8E" w:rsidRDefault="00AC5EEE" w:rsidP="00AC5EEE">
            <w:pPr>
              <w:jc w:val="center"/>
              <w:rPr>
                <w:rFonts w:eastAsiaTheme="minorEastAsia"/>
                <w:strike/>
                <w:color w:val="FF0000"/>
                <w:kern w:val="24"/>
                <w:sz w:val="20"/>
              </w:rPr>
            </w:pPr>
          </w:p>
        </w:tc>
      </w:tr>
      <w:tr w:rsidR="00AC5EEE"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AC5EEE" w:rsidRPr="003151F7" w:rsidRDefault="00AC5EEE" w:rsidP="00AC5EEE">
            <w:pPr>
              <w:jc w:val="center"/>
              <w:rPr>
                <w:rFonts w:eastAsia="MS Gothic"/>
                <w:kern w:val="24"/>
                <w:sz w:val="20"/>
              </w:rPr>
            </w:pPr>
            <w:r w:rsidRPr="003151F7">
              <w:rPr>
                <w:rFonts w:eastAsia="MS Gothic"/>
                <w:kern w:val="24"/>
                <w:sz w:val="20"/>
              </w:rPr>
              <w:t xml:space="preserve">End of </w:t>
            </w:r>
            <w:r>
              <w:rPr>
                <w:rFonts w:eastAsia="MS Gothic"/>
                <w:kern w:val="24"/>
                <w:sz w:val="20"/>
              </w:rPr>
              <w:t xml:space="preserve">PHY </w:t>
            </w:r>
            <w:r w:rsidRPr="003151F7">
              <w:rPr>
                <w:rFonts w:eastAsia="MS Gothic"/>
                <w:kern w:val="24"/>
                <w:sz w:val="20"/>
              </w:rPr>
              <w:t>Queue</w:t>
            </w:r>
          </w:p>
        </w:tc>
      </w:tr>
      <w:tr w:rsidR="00AC5EEE"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AC5EEE" w:rsidRPr="00503B1A" w:rsidRDefault="00AC5EEE" w:rsidP="00AC5EEE">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AC5EEE" w:rsidRPr="00123D78" w:rsidRDefault="00AC5EEE" w:rsidP="00AC5EEE">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EEB3D64" w14:textId="77777777" w:rsidR="009477BE" w:rsidRPr="009477BE" w:rsidRDefault="009477BE" w:rsidP="009477BE"/>
    <w:p w14:paraId="1C309881" w14:textId="1F6E1B62" w:rsidR="00015A2B" w:rsidRDefault="00015A2B" w:rsidP="00015A2B">
      <w:pPr>
        <w:pStyle w:val="Heading2"/>
      </w:pPr>
      <w:r w:rsidRPr="00EE0424">
        <w:t>Teleconference Agendas</w:t>
      </w:r>
    </w:p>
    <w:p w14:paraId="5E1D3838" w14:textId="2202B056" w:rsidR="00363B3C" w:rsidRDefault="00363B3C" w:rsidP="00363B3C"/>
    <w:p w14:paraId="115EE981" w14:textId="1C532182" w:rsidR="00363B3C" w:rsidRPr="00BF0021" w:rsidRDefault="00363B3C" w:rsidP="00363B3C">
      <w:pPr>
        <w:pStyle w:val="Heading3"/>
      </w:pPr>
      <w:r w:rsidRPr="00D04AE5">
        <w:rPr>
          <w:highlight w:val="green"/>
        </w:rPr>
        <w:lastRenderedPageBreak/>
        <w:t>1</w:t>
      </w:r>
      <w:r w:rsidRPr="00D04AE5">
        <w:rPr>
          <w:highlight w:val="green"/>
          <w:vertAlign w:val="superscript"/>
        </w:rPr>
        <w:t>st</w:t>
      </w:r>
      <w:r w:rsidRPr="00D04AE5">
        <w:rPr>
          <w:highlight w:val="green"/>
        </w:rPr>
        <w:t xml:space="preserve"> Conf. Call: </w:t>
      </w:r>
      <w:r w:rsidR="005729C9" w:rsidRPr="00D04AE5">
        <w:rPr>
          <w:highlight w:val="green"/>
        </w:rPr>
        <w:t>November</w:t>
      </w:r>
      <w:r w:rsidRPr="00D04AE5">
        <w:rPr>
          <w:highlight w:val="green"/>
        </w:rPr>
        <w:t xml:space="preserve"> </w:t>
      </w:r>
      <w:r w:rsidR="005729C9" w:rsidRPr="00D04AE5">
        <w:rPr>
          <w:highlight w:val="green"/>
        </w:rPr>
        <w:t>30</w:t>
      </w:r>
      <w:r w:rsidRPr="00D04AE5">
        <w:rPr>
          <w:highlight w:val="green"/>
        </w:rPr>
        <w:t xml:space="preserve"> (</w:t>
      </w:r>
      <w:r w:rsidR="005729C9" w:rsidRPr="00D04AE5">
        <w:rPr>
          <w:highlight w:val="green"/>
        </w:rPr>
        <w:t>10</w:t>
      </w:r>
      <w:r w:rsidRPr="00D04AE5">
        <w:rPr>
          <w:highlight w:val="green"/>
        </w:rPr>
        <w:t>:00–</w:t>
      </w:r>
      <w:r w:rsidR="005729C9" w:rsidRPr="00D04AE5">
        <w:rPr>
          <w:highlight w:val="green"/>
        </w:rPr>
        <w:t>12</w:t>
      </w:r>
      <w:r w:rsidRPr="00D04AE5">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Call the meeting to order</w:t>
      </w:r>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95"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96" w:anchor="7" w:history="1">
        <w:r w:rsidRPr="0032579B">
          <w:rPr>
            <w:rStyle w:val="Hyperlink"/>
            <w:sz w:val="22"/>
            <w:szCs w:val="22"/>
          </w:rPr>
          <w:t>Clause 7</w:t>
        </w:r>
      </w:hyperlink>
      <w:r w:rsidRPr="0032579B">
        <w:rPr>
          <w:sz w:val="22"/>
          <w:szCs w:val="22"/>
        </w:rPr>
        <w:t xml:space="preserve"> of the IEEE SA Standards Board Bylaws and </w:t>
      </w:r>
      <w:hyperlink r:id="rId97"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98"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77777777"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100"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0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02" w:history="1">
        <w:r w:rsidRPr="00242806">
          <w:rPr>
            <w:rStyle w:val="Hyperlink"/>
          </w:rPr>
          <w:t>jeongki.kim.ieee@gmail.com</w:t>
        </w:r>
      </w:hyperlink>
      <w:r w:rsidRPr="000B6FC2">
        <w:rPr>
          <w:sz w:val="22"/>
          <w:szCs w:val="22"/>
        </w:rPr>
        <w:t>)</w:t>
      </w:r>
      <w:r>
        <w:rPr>
          <w:sz w:val="22"/>
          <w:szCs w:val="22"/>
        </w:rPr>
        <w:t xml:space="preserve"> </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6B1A17" w14:textId="77777777" w:rsidR="00363B3C" w:rsidRDefault="00363B3C" w:rsidP="00363B3C">
      <w:pPr>
        <w:pStyle w:val="ListParagraph"/>
        <w:numPr>
          <w:ilvl w:val="0"/>
          <w:numId w:val="3"/>
        </w:numPr>
      </w:pPr>
      <w:r w:rsidRPr="00450553">
        <w:t>Announcements:</w:t>
      </w:r>
    </w:p>
    <w:p w14:paraId="63D4D3C6" w14:textId="194200D1" w:rsidR="00363B3C" w:rsidRPr="00521982" w:rsidRDefault="00363B3C" w:rsidP="00363B3C">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6CC4FFF" w14:textId="2162A2F4" w:rsidR="00521982" w:rsidRPr="00DD24E9" w:rsidRDefault="00231E5D" w:rsidP="00D61F71">
      <w:pPr>
        <w:pStyle w:val="ListParagraph"/>
        <w:numPr>
          <w:ilvl w:val="1"/>
          <w:numId w:val="3"/>
        </w:numPr>
        <w:rPr>
          <w:color w:val="00B050"/>
          <w:sz w:val="20"/>
          <w:szCs w:val="20"/>
        </w:rPr>
      </w:pPr>
      <w:hyperlink r:id="rId103" w:history="1">
        <w:r w:rsidR="00FD42A5" w:rsidRPr="00DD24E9">
          <w:rPr>
            <w:rStyle w:val="Hyperlink"/>
            <w:color w:val="00B050"/>
            <w:sz w:val="20"/>
            <w:szCs w:val="20"/>
          </w:rPr>
          <w:t>1881r</w:t>
        </w:r>
        <w:r w:rsidR="00DD158A" w:rsidRPr="00DD24E9">
          <w:rPr>
            <w:rStyle w:val="Hyperlink"/>
            <w:color w:val="00B050"/>
            <w:sz w:val="20"/>
            <w:szCs w:val="20"/>
          </w:rPr>
          <w:t>3</w:t>
        </w:r>
      </w:hyperlink>
      <w:r w:rsidR="00FD42A5" w:rsidRPr="00DD24E9">
        <w:rPr>
          <w:color w:val="00B050"/>
          <w:sz w:val="20"/>
          <w:szCs w:val="20"/>
        </w:rPr>
        <w:t xml:space="preserve"> CR for Leftover CIDs</w:t>
      </w:r>
      <w:r w:rsidR="00FD42A5" w:rsidRPr="00DD24E9">
        <w:rPr>
          <w:color w:val="00B050"/>
          <w:sz w:val="20"/>
          <w:szCs w:val="20"/>
        </w:rPr>
        <w:tab/>
      </w:r>
      <w:r w:rsidR="004D114F" w:rsidRPr="00DD24E9">
        <w:rPr>
          <w:color w:val="00B050"/>
          <w:sz w:val="20"/>
          <w:szCs w:val="20"/>
        </w:rPr>
        <w:tab/>
      </w:r>
      <w:r w:rsidR="004D114F" w:rsidRPr="00DD24E9">
        <w:rPr>
          <w:color w:val="00B050"/>
          <w:sz w:val="20"/>
          <w:szCs w:val="20"/>
        </w:rPr>
        <w:tab/>
      </w:r>
      <w:r w:rsidR="00BF281D">
        <w:rPr>
          <w:color w:val="00B050"/>
          <w:sz w:val="20"/>
          <w:szCs w:val="20"/>
        </w:rPr>
        <w:tab/>
      </w:r>
      <w:r w:rsidR="00FD42A5" w:rsidRPr="00DD24E9">
        <w:rPr>
          <w:color w:val="00B050"/>
          <w:sz w:val="20"/>
          <w:szCs w:val="20"/>
        </w:rPr>
        <w:t>Ming Gan</w:t>
      </w:r>
      <w:r w:rsidR="00FD42A5" w:rsidRPr="00DD24E9">
        <w:rPr>
          <w:color w:val="00B050"/>
          <w:sz w:val="20"/>
          <w:szCs w:val="20"/>
        </w:rPr>
        <w:tab/>
      </w:r>
      <w:r w:rsidR="004D114F" w:rsidRPr="00DD24E9">
        <w:rPr>
          <w:color w:val="00B050"/>
          <w:sz w:val="20"/>
          <w:szCs w:val="20"/>
        </w:rPr>
        <w:t>[</w:t>
      </w:r>
      <w:r w:rsidR="00FD42A5" w:rsidRPr="00DD24E9">
        <w:rPr>
          <w:color w:val="00B050"/>
          <w:sz w:val="20"/>
          <w:szCs w:val="20"/>
        </w:rPr>
        <w:t>1C-SP</w:t>
      </w:r>
      <w:r w:rsidR="004D114F" w:rsidRPr="00DD24E9">
        <w:rPr>
          <w:color w:val="00B050"/>
          <w:sz w:val="20"/>
          <w:szCs w:val="20"/>
        </w:rPr>
        <w:tab/>
        <w:t>10’]</w:t>
      </w:r>
    </w:p>
    <w:p w14:paraId="6BEE9BD2" w14:textId="6012289B" w:rsidR="00492CFB" w:rsidRPr="00EE096E" w:rsidRDefault="00231E5D" w:rsidP="00B86B4F">
      <w:pPr>
        <w:pStyle w:val="ListParagraph"/>
        <w:numPr>
          <w:ilvl w:val="1"/>
          <w:numId w:val="3"/>
        </w:numPr>
        <w:rPr>
          <w:color w:val="00B050"/>
          <w:sz w:val="20"/>
          <w:szCs w:val="20"/>
        </w:rPr>
      </w:pPr>
      <w:hyperlink r:id="rId104" w:history="1">
        <w:r w:rsidR="00E627E1" w:rsidRPr="00EE096E">
          <w:rPr>
            <w:rStyle w:val="Hyperlink"/>
            <w:color w:val="00B050"/>
            <w:sz w:val="20"/>
            <w:szCs w:val="20"/>
          </w:rPr>
          <w:t>1796r0</w:t>
        </w:r>
      </w:hyperlink>
      <w:r w:rsidR="00E627E1" w:rsidRPr="00EE096E">
        <w:rPr>
          <w:color w:val="00B050"/>
          <w:sz w:val="20"/>
          <w:szCs w:val="20"/>
        </w:rPr>
        <w:t xml:space="preserve"> Res</w:t>
      </w:r>
      <w:r w:rsidR="00E1730D" w:rsidRPr="00EE096E">
        <w:rPr>
          <w:color w:val="00B050"/>
          <w:sz w:val="20"/>
          <w:szCs w:val="20"/>
        </w:rPr>
        <w:t>.</w:t>
      </w:r>
      <w:r w:rsidR="00E627E1" w:rsidRPr="00EE096E">
        <w:rPr>
          <w:color w:val="00B050"/>
          <w:sz w:val="20"/>
          <w:szCs w:val="20"/>
        </w:rPr>
        <w:t xml:space="preserve"> for comments rel</w:t>
      </w:r>
      <w:r w:rsidR="00E1730D" w:rsidRPr="00EE096E">
        <w:rPr>
          <w:color w:val="00B050"/>
          <w:sz w:val="20"/>
          <w:szCs w:val="20"/>
        </w:rPr>
        <w:t>.</w:t>
      </w:r>
      <w:r w:rsidR="00E627E1" w:rsidRPr="00EE096E">
        <w:rPr>
          <w:color w:val="00B050"/>
          <w:sz w:val="20"/>
          <w:szCs w:val="20"/>
        </w:rPr>
        <w:t xml:space="preserve"> to Multi-Link TDLS</w:t>
      </w:r>
      <w:r w:rsidR="00E627E1" w:rsidRPr="00EE096E">
        <w:rPr>
          <w:color w:val="00B050"/>
          <w:sz w:val="20"/>
          <w:szCs w:val="20"/>
        </w:rPr>
        <w:tab/>
      </w:r>
      <w:r w:rsidR="00BF281D" w:rsidRPr="00EE096E">
        <w:rPr>
          <w:color w:val="00B050"/>
          <w:sz w:val="20"/>
          <w:szCs w:val="20"/>
        </w:rPr>
        <w:tab/>
      </w:r>
      <w:r w:rsidR="00E627E1" w:rsidRPr="00EE096E">
        <w:rPr>
          <w:color w:val="00B050"/>
          <w:sz w:val="20"/>
          <w:szCs w:val="20"/>
        </w:rPr>
        <w:t xml:space="preserve">Abhishek Patil </w:t>
      </w:r>
      <w:r w:rsidR="007915AC" w:rsidRPr="00EE096E">
        <w:rPr>
          <w:color w:val="00B050"/>
          <w:sz w:val="20"/>
          <w:szCs w:val="20"/>
        </w:rPr>
        <w:tab/>
        <w:t>[</w:t>
      </w:r>
      <w:r w:rsidR="00E627E1" w:rsidRPr="00EE096E">
        <w:rPr>
          <w:color w:val="00B050"/>
          <w:sz w:val="20"/>
          <w:szCs w:val="20"/>
        </w:rPr>
        <w:t>10C</w:t>
      </w:r>
      <w:r w:rsidR="007915AC" w:rsidRPr="00EE096E">
        <w:rPr>
          <w:color w:val="00B050"/>
          <w:sz w:val="20"/>
          <w:szCs w:val="20"/>
        </w:rPr>
        <w:tab/>
        <w:t>15’]</w:t>
      </w:r>
    </w:p>
    <w:p w14:paraId="7576F969" w14:textId="0BF1196E" w:rsidR="002B1EAE" w:rsidRPr="00E7256E" w:rsidRDefault="00231E5D" w:rsidP="00B86B4F">
      <w:pPr>
        <w:pStyle w:val="ListParagraph"/>
        <w:numPr>
          <w:ilvl w:val="1"/>
          <w:numId w:val="3"/>
        </w:numPr>
        <w:rPr>
          <w:color w:val="00B050"/>
          <w:sz w:val="20"/>
          <w:szCs w:val="20"/>
        </w:rPr>
      </w:pPr>
      <w:hyperlink r:id="rId105" w:history="1">
        <w:r w:rsidR="002B1EAE" w:rsidRPr="00E7256E">
          <w:rPr>
            <w:rStyle w:val="Hyperlink"/>
            <w:color w:val="00B050"/>
            <w:sz w:val="20"/>
            <w:szCs w:val="20"/>
          </w:rPr>
          <w:t>1887r0</w:t>
        </w:r>
      </w:hyperlink>
      <w:r w:rsidR="002B1EAE" w:rsidRPr="00E7256E">
        <w:rPr>
          <w:color w:val="00B050"/>
          <w:sz w:val="20"/>
        </w:rPr>
        <w:t xml:space="preserve"> CIDs on group addressed frame duplicate detection</w:t>
      </w:r>
      <w:r w:rsidR="002B1EAE" w:rsidRPr="00E7256E">
        <w:rPr>
          <w:color w:val="00B050"/>
          <w:sz w:val="20"/>
        </w:rPr>
        <w:tab/>
        <w:t>Qi Wang</w:t>
      </w:r>
      <w:r w:rsidR="002B1EAE" w:rsidRPr="00E7256E">
        <w:rPr>
          <w:color w:val="00B050"/>
          <w:sz w:val="20"/>
        </w:rPr>
        <w:tab/>
        <w:t>[5C SP 10’]</w:t>
      </w:r>
    </w:p>
    <w:p w14:paraId="522B1A92" w14:textId="77777777" w:rsidR="0051375F" w:rsidRPr="0071070E" w:rsidRDefault="00231E5D" w:rsidP="0051375F">
      <w:pPr>
        <w:pStyle w:val="ListParagraph"/>
        <w:numPr>
          <w:ilvl w:val="1"/>
          <w:numId w:val="3"/>
        </w:numPr>
        <w:rPr>
          <w:color w:val="00B050"/>
          <w:sz w:val="20"/>
          <w:szCs w:val="20"/>
        </w:rPr>
      </w:pPr>
      <w:hyperlink r:id="rId106" w:history="1">
        <w:r w:rsidR="0051375F" w:rsidRPr="0071070E">
          <w:rPr>
            <w:rStyle w:val="Hyperlink"/>
            <w:color w:val="00B050"/>
            <w:sz w:val="20"/>
            <w:szCs w:val="20"/>
          </w:rPr>
          <w:t>1756r5</w:t>
        </w:r>
      </w:hyperlink>
      <w:r w:rsidR="0051375F" w:rsidRPr="0071070E">
        <w:rPr>
          <w:color w:val="00B050"/>
          <w:sz w:val="20"/>
          <w:szCs w:val="20"/>
        </w:rPr>
        <w:t xml:space="preserve"> CR CL35 EMLSR part4</w:t>
      </w:r>
      <w:r w:rsidR="0051375F" w:rsidRPr="0071070E">
        <w:rPr>
          <w:color w:val="00B050"/>
          <w:sz w:val="20"/>
          <w:szCs w:val="20"/>
        </w:rPr>
        <w:tab/>
      </w:r>
      <w:r w:rsidR="0051375F" w:rsidRPr="0071070E">
        <w:rPr>
          <w:color w:val="00B050"/>
          <w:sz w:val="20"/>
          <w:szCs w:val="20"/>
        </w:rPr>
        <w:tab/>
      </w:r>
      <w:r w:rsidR="0051375F" w:rsidRPr="0071070E">
        <w:rPr>
          <w:color w:val="00B050"/>
          <w:sz w:val="20"/>
          <w:szCs w:val="20"/>
        </w:rPr>
        <w:tab/>
      </w:r>
      <w:r w:rsidR="0051375F" w:rsidRPr="0071070E">
        <w:rPr>
          <w:color w:val="00B050"/>
          <w:sz w:val="20"/>
          <w:szCs w:val="20"/>
        </w:rPr>
        <w:tab/>
        <w:t>Minyoung Park</w:t>
      </w:r>
      <w:r w:rsidR="0051375F" w:rsidRPr="0071070E">
        <w:rPr>
          <w:color w:val="00B050"/>
          <w:sz w:val="20"/>
          <w:szCs w:val="20"/>
        </w:rPr>
        <w:tab/>
        <w:t>[2C SP 10’]</w:t>
      </w:r>
    </w:p>
    <w:p w14:paraId="07CAE116" w14:textId="77777777" w:rsidR="0051375F" w:rsidRPr="00052BF8" w:rsidRDefault="00231E5D" w:rsidP="0051375F">
      <w:pPr>
        <w:pStyle w:val="ListParagraph"/>
        <w:numPr>
          <w:ilvl w:val="1"/>
          <w:numId w:val="3"/>
        </w:numPr>
        <w:rPr>
          <w:color w:val="00B050"/>
          <w:sz w:val="20"/>
          <w:szCs w:val="20"/>
        </w:rPr>
      </w:pPr>
      <w:hyperlink r:id="rId107" w:history="1">
        <w:r w:rsidR="0051375F" w:rsidRPr="00052BF8">
          <w:rPr>
            <w:rStyle w:val="Hyperlink"/>
            <w:color w:val="00B050"/>
            <w:sz w:val="20"/>
            <w:szCs w:val="20"/>
          </w:rPr>
          <w:t>1768r6</w:t>
        </w:r>
      </w:hyperlink>
      <w:r w:rsidR="0051375F" w:rsidRPr="00052BF8">
        <w:rPr>
          <w:color w:val="00B050"/>
          <w:sz w:val="20"/>
          <w:szCs w:val="20"/>
        </w:rPr>
        <w:t xml:space="preserve"> CR for subclause 35.3.16.8.1</w:t>
      </w:r>
      <w:r w:rsidR="0051375F" w:rsidRPr="00052BF8">
        <w:rPr>
          <w:color w:val="00B050"/>
          <w:sz w:val="20"/>
          <w:szCs w:val="20"/>
        </w:rPr>
        <w:tab/>
      </w:r>
      <w:r w:rsidR="0051375F" w:rsidRPr="00052BF8">
        <w:rPr>
          <w:color w:val="00B050"/>
          <w:sz w:val="20"/>
          <w:szCs w:val="20"/>
        </w:rPr>
        <w:tab/>
      </w:r>
      <w:r w:rsidR="0051375F" w:rsidRPr="00052BF8">
        <w:rPr>
          <w:color w:val="00B050"/>
          <w:sz w:val="20"/>
          <w:szCs w:val="20"/>
        </w:rPr>
        <w:tab/>
        <w:t>Ming Gan</w:t>
      </w:r>
      <w:r w:rsidR="0051375F" w:rsidRPr="00052BF8">
        <w:rPr>
          <w:color w:val="00B050"/>
          <w:sz w:val="20"/>
          <w:szCs w:val="20"/>
        </w:rPr>
        <w:tab/>
        <w:t>[1C SP 10’]</w:t>
      </w:r>
    </w:p>
    <w:p w14:paraId="0D29AADD" w14:textId="77777777" w:rsidR="0051375F" w:rsidRPr="00952115" w:rsidRDefault="00231E5D" w:rsidP="0051375F">
      <w:pPr>
        <w:pStyle w:val="ListParagraph"/>
        <w:numPr>
          <w:ilvl w:val="1"/>
          <w:numId w:val="3"/>
        </w:numPr>
        <w:rPr>
          <w:color w:val="00B050"/>
          <w:sz w:val="20"/>
          <w:szCs w:val="20"/>
        </w:rPr>
      </w:pPr>
      <w:hyperlink r:id="rId108" w:history="1">
        <w:r w:rsidR="0051375F" w:rsidRPr="00952115">
          <w:rPr>
            <w:rStyle w:val="Hyperlink"/>
            <w:color w:val="00B050"/>
            <w:sz w:val="20"/>
            <w:szCs w:val="20"/>
          </w:rPr>
          <w:t>1766r3</w:t>
        </w:r>
      </w:hyperlink>
      <w:r w:rsidR="0051375F" w:rsidRPr="00952115">
        <w:rPr>
          <w:color w:val="00B050"/>
          <w:sz w:val="20"/>
          <w:szCs w:val="20"/>
        </w:rPr>
        <w:t xml:space="preserve"> CR for various CIDs</w:t>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t>Ming Gan</w:t>
      </w:r>
      <w:r w:rsidR="0051375F" w:rsidRPr="00952115">
        <w:rPr>
          <w:color w:val="00B050"/>
          <w:sz w:val="20"/>
          <w:szCs w:val="20"/>
        </w:rPr>
        <w:tab/>
        <w:t>[1C SP 10’]</w:t>
      </w:r>
    </w:p>
    <w:p w14:paraId="128C97A9" w14:textId="77777777" w:rsidR="0051375F" w:rsidRPr="00952115" w:rsidRDefault="00231E5D" w:rsidP="0051375F">
      <w:pPr>
        <w:pStyle w:val="ListParagraph"/>
        <w:numPr>
          <w:ilvl w:val="1"/>
          <w:numId w:val="3"/>
        </w:numPr>
        <w:rPr>
          <w:color w:val="00B050"/>
          <w:sz w:val="20"/>
          <w:szCs w:val="20"/>
        </w:rPr>
      </w:pPr>
      <w:hyperlink r:id="rId109" w:history="1">
        <w:r w:rsidR="0051375F" w:rsidRPr="00952115">
          <w:rPr>
            <w:rStyle w:val="Hyperlink"/>
            <w:color w:val="00B050"/>
            <w:sz w:val="20"/>
            <w:szCs w:val="20"/>
          </w:rPr>
          <w:t>1747r4</w:t>
        </w:r>
      </w:hyperlink>
      <w:r w:rsidR="0051375F" w:rsidRPr="00952115">
        <w:rPr>
          <w:color w:val="00B050"/>
          <w:sz w:val="20"/>
          <w:szCs w:val="20"/>
        </w:rPr>
        <w:t xml:space="preserve"> CR for subclause 35.3.15</w:t>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t>Ming Gan</w:t>
      </w:r>
      <w:r w:rsidR="0051375F" w:rsidRPr="00952115">
        <w:rPr>
          <w:color w:val="00B050"/>
          <w:sz w:val="20"/>
          <w:szCs w:val="20"/>
        </w:rPr>
        <w:tab/>
        <w:t>[3C SP 10’]</w:t>
      </w:r>
    </w:p>
    <w:p w14:paraId="76CD30A9" w14:textId="0185AADC" w:rsidR="00363B3C" w:rsidRPr="00492CFB" w:rsidRDefault="00363B3C" w:rsidP="00363B3C">
      <w:pPr>
        <w:pStyle w:val="ListParagraph"/>
        <w:numPr>
          <w:ilvl w:val="0"/>
          <w:numId w:val="3"/>
        </w:numPr>
      </w:pPr>
      <w:r w:rsidRPr="00F70C8D">
        <w:t>Technical Submissions</w:t>
      </w:r>
      <w:r w:rsidRPr="00F70C8D">
        <w:rPr>
          <w:b/>
          <w:bCs/>
        </w:rPr>
        <w:t>: CRs</w:t>
      </w:r>
      <w:r>
        <w:rPr>
          <w:b/>
          <w:bCs/>
        </w:rPr>
        <w:t xml:space="preserve"> (last 30’)</w:t>
      </w:r>
    </w:p>
    <w:p w14:paraId="7FF862E7" w14:textId="7AF76356" w:rsidR="00492CFB" w:rsidRPr="00952115" w:rsidRDefault="00231E5D" w:rsidP="00F53102">
      <w:pPr>
        <w:pStyle w:val="ListParagraph"/>
        <w:numPr>
          <w:ilvl w:val="1"/>
          <w:numId w:val="3"/>
        </w:numPr>
        <w:rPr>
          <w:color w:val="00B050"/>
          <w:sz w:val="20"/>
          <w:szCs w:val="20"/>
        </w:rPr>
      </w:pPr>
      <w:hyperlink r:id="rId110" w:history="1">
        <w:r w:rsidR="00454672" w:rsidRPr="00952115">
          <w:rPr>
            <w:rStyle w:val="Hyperlink"/>
            <w:color w:val="00B050"/>
            <w:sz w:val="20"/>
            <w:szCs w:val="20"/>
          </w:rPr>
          <w:t>1418r</w:t>
        </w:r>
        <w:r w:rsidR="00E31670" w:rsidRPr="00952115">
          <w:rPr>
            <w:rStyle w:val="Hyperlink"/>
            <w:color w:val="00B050"/>
            <w:sz w:val="20"/>
            <w:szCs w:val="20"/>
          </w:rPr>
          <w:t>1</w:t>
        </w:r>
      </w:hyperlink>
      <w:r w:rsidR="00454672" w:rsidRPr="00952115">
        <w:rPr>
          <w:color w:val="00B050"/>
          <w:sz w:val="20"/>
          <w:szCs w:val="20"/>
        </w:rPr>
        <w:t xml:space="preserve"> </w:t>
      </w:r>
      <w:proofErr w:type="spellStart"/>
      <w:r w:rsidR="00454672" w:rsidRPr="00952115">
        <w:rPr>
          <w:color w:val="00B050"/>
          <w:sz w:val="20"/>
          <w:szCs w:val="20"/>
        </w:rPr>
        <w:t>cr</w:t>
      </w:r>
      <w:proofErr w:type="spellEnd"/>
      <w:r w:rsidR="00454672" w:rsidRPr="00952115">
        <w:rPr>
          <w:color w:val="00B050"/>
          <w:sz w:val="20"/>
          <w:szCs w:val="20"/>
        </w:rPr>
        <w:t xml:space="preserve"> of </w:t>
      </w:r>
      <w:proofErr w:type="spellStart"/>
      <w:r w:rsidR="00454672" w:rsidRPr="00952115">
        <w:rPr>
          <w:color w:val="00B050"/>
          <w:sz w:val="20"/>
          <w:szCs w:val="20"/>
        </w:rPr>
        <w:t>nstr</w:t>
      </w:r>
      <w:proofErr w:type="spellEnd"/>
      <w:r w:rsidR="00454672" w:rsidRPr="00952115">
        <w:rPr>
          <w:color w:val="00B050"/>
          <w:sz w:val="20"/>
          <w:szCs w:val="20"/>
        </w:rPr>
        <w:t xml:space="preserve"> capability update</w:t>
      </w:r>
      <w:r w:rsidR="00454672" w:rsidRPr="00952115">
        <w:rPr>
          <w:color w:val="00B050"/>
          <w:sz w:val="20"/>
          <w:szCs w:val="20"/>
        </w:rPr>
        <w:tab/>
      </w:r>
      <w:r w:rsidR="00AC675F" w:rsidRPr="00952115">
        <w:rPr>
          <w:color w:val="00B050"/>
          <w:sz w:val="20"/>
          <w:szCs w:val="20"/>
        </w:rPr>
        <w:tab/>
      </w:r>
      <w:r w:rsidR="00AC675F" w:rsidRPr="00952115">
        <w:rPr>
          <w:color w:val="00B050"/>
          <w:sz w:val="20"/>
          <w:szCs w:val="20"/>
        </w:rPr>
        <w:tab/>
      </w:r>
      <w:r w:rsidR="005F08B0" w:rsidRPr="00952115">
        <w:rPr>
          <w:color w:val="00B050"/>
          <w:sz w:val="20"/>
          <w:szCs w:val="20"/>
        </w:rPr>
        <w:tab/>
      </w:r>
      <w:r w:rsidR="00454672" w:rsidRPr="00952115">
        <w:rPr>
          <w:color w:val="00B050"/>
          <w:sz w:val="20"/>
          <w:szCs w:val="20"/>
        </w:rPr>
        <w:t>Yunbo Li</w:t>
      </w:r>
      <w:r w:rsidR="00AC675F" w:rsidRPr="00952115">
        <w:rPr>
          <w:color w:val="00B050"/>
          <w:sz w:val="20"/>
          <w:szCs w:val="20"/>
        </w:rPr>
        <w:tab/>
        <w:t>[6C   15’]</w:t>
      </w:r>
    </w:p>
    <w:p w14:paraId="5C7058A7" w14:textId="7FAAC8AF" w:rsidR="00454672" w:rsidRPr="00952115" w:rsidRDefault="00231E5D" w:rsidP="00F03FB3">
      <w:pPr>
        <w:pStyle w:val="ListParagraph"/>
        <w:numPr>
          <w:ilvl w:val="1"/>
          <w:numId w:val="3"/>
        </w:numPr>
        <w:rPr>
          <w:color w:val="00B050"/>
          <w:sz w:val="20"/>
          <w:szCs w:val="20"/>
        </w:rPr>
      </w:pPr>
      <w:hyperlink r:id="rId111" w:history="1">
        <w:r w:rsidR="00454672" w:rsidRPr="00952115">
          <w:rPr>
            <w:rStyle w:val="Hyperlink"/>
            <w:color w:val="00B050"/>
            <w:sz w:val="20"/>
            <w:szCs w:val="20"/>
          </w:rPr>
          <w:t>1774r</w:t>
        </w:r>
        <w:r w:rsidR="00E3001D" w:rsidRPr="00952115">
          <w:rPr>
            <w:rStyle w:val="Hyperlink"/>
            <w:color w:val="00B050"/>
            <w:sz w:val="20"/>
            <w:szCs w:val="20"/>
          </w:rPr>
          <w:t>1</w:t>
        </w:r>
      </w:hyperlink>
      <w:r w:rsidR="00454672" w:rsidRPr="00952115">
        <w:rPr>
          <w:color w:val="00B050"/>
          <w:sz w:val="20"/>
          <w:szCs w:val="20"/>
        </w:rPr>
        <w:t xml:space="preserve"> CR for Misc. CIDs</w:t>
      </w:r>
      <w:r w:rsidR="00454672" w:rsidRPr="00952115">
        <w:rPr>
          <w:color w:val="00B050"/>
          <w:sz w:val="20"/>
          <w:szCs w:val="20"/>
        </w:rPr>
        <w:tab/>
      </w:r>
      <w:r w:rsidR="00AC675F" w:rsidRPr="00952115">
        <w:rPr>
          <w:color w:val="00B050"/>
          <w:sz w:val="20"/>
          <w:szCs w:val="20"/>
        </w:rPr>
        <w:tab/>
      </w:r>
      <w:r w:rsidR="00AC675F" w:rsidRPr="00952115">
        <w:rPr>
          <w:color w:val="00B050"/>
          <w:sz w:val="20"/>
          <w:szCs w:val="20"/>
        </w:rPr>
        <w:tab/>
      </w:r>
      <w:r w:rsidR="00AC675F" w:rsidRPr="00952115">
        <w:rPr>
          <w:color w:val="00B050"/>
          <w:sz w:val="20"/>
          <w:szCs w:val="20"/>
        </w:rPr>
        <w:tab/>
      </w:r>
      <w:r w:rsidR="005F08B0" w:rsidRPr="00952115">
        <w:rPr>
          <w:color w:val="00B050"/>
          <w:sz w:val="20"/>
          <w:szCs w:val="20"/>
        </w:rPr>
        <w:tab/>
      </w:r>
      <w:r w:rsidR="00454672" w:rsidRPr="00952115">
        <w:rPr>
          <w:color w:val="00B050"/>
          <w:sz w:val="20"/>
          <w:szCs w:val="20"/>
        </w:rPr>
        <w:t>Rubayet Shafin</w:t>
      </w:r>
      <w:r w:rsidR="00AC675F" w:rsidRPr="00952115">
        <w:rPr>
          <w:color w:val="00B050"/>
          <w:sz w:val="20"/>
          <w:szCs w:val="20"/>
        </w:rPr>
        <w:tab/>
        <w:t xml:space="preserve">[6C </w:t>
      </w:r>
      <w:r w:rsidR="0006372D" w:rsidRPr="00952115">
        <w:rPr>
          <w:color w:val="00B050"/>
          <w:sz w:val="20"/>
          <w:szCs w:val="20"/>
        </w:rPr>
        <w:t xml:space="preserve">  </w:t>
      </w:r>
      <w:r w:rsidR="00AC675F" w:rsidRPr="00952115">
        <w:rPr>
          <w:color w:val="00B050"/>
          <w:sz w:val="20"/>
          <w:szCs w:val="20"/>
        </w:rPr>
        <w:t>15’]</w:t>
      </w:r>
    </w:p>
    <w:p w14:paraId="38D0CC84" w14:textId="77777777"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410E0DBC" w14:textId="77777777" w:rsidR="00363B3C" w:rsidRDefault="00363B3C" w:rsidP="00363B3C">
      <w:pPr>
        <w:rPr>
          <w:szCs w:val="22"/>
        </w:rPr>
      </w:pPr>
    </w:p>
    <w:p w14:paraId="4EF385C9" w14:textId="442E1AAE" w:rsidR="005729C9" w:rsidRPr="00BF0021" w:rsidRDefault="005729C9" w:rsidP="005729C9">
      <w:pPr>
        <w:pStyle w:val="Heading3"/>
      </w:pPr>
      <w:r w:rsidRPr="00D128E5">
        <w:rPr>
          <w:highlight w:val="green"/>
        </w:rPr>
        <w:t>2</w:t>
      </w:r>
      <w:r w:rsidRPr="00D128E5">
        <w:rPr>
          <w:highlight w:val="green"/>
          <w:vertAlign w:val="superscript"/>
        </w:rPr>
        <w:t>nd</w:t>
      </w:r>
      <w:r w:rsidRPr="00D128E5">
        <w:rPr>
          <w:highlight w:val="green"/>
        </w:rPr>
        <w:t xml:space="preserve"> Conf. Call: December 01 (10:00–12:00 ET)–MAC</w:t>
      </w:r>
    </w:p>
    <w:p w14:paraId="6F606129" w14:textId="77777777" w:rsidR="005729C9" w:rsidRPr="003046F3" w:rsidRDefault="005729C9" w:rsidP="005729C9">
      <w:pPr>
        <w:pStyle w:val="ListParagraph"/>
        <w:numPr>
          <w:ilvl w:val="0"/>
          <w:numId w:val="3"/>
        </w:numPr>
        <w:rPr>
          <w:lang w:val="en-US"/>
        </w:rPr>
      </w:pPr>
      <w:r w:rsidRPr="003046F3">
        <w:t>Call the meeting to order</w:t>
      </w:r>
    </w:p>
    <w:p w14:paraId="5F7C465F" w14:textId="77777777" w:rsidR="005729C9" w:rsidRDefault="005729C9" w:rsidP="005729C9">
      <w:pPr>
        <w:pStyle w:val="ListParagraph"/>
        <w:numPr>
          <w:ilvl w:val="0"/>
          <w:numId w:val="3"/>
        </w:numPr>
      </w:pPr>
      <w:r w:rsidRPr="003046F3">
        <w:lastRenderedPageBreak/>
        <w:t>IEEE 802 and 802.11 IPR policy and procedure</w:t>
      </w:r>
    </w:p>
    <w:p w14:paraId="3DA49AAE" w14:textId="77777777" w:rsidR="005729C9" w:rsidRPr="003046F3" w:rsidRDefault="005729C9" w:rsidP="005729C9">
      <w:pPr>
        <w:pStyle w:val="ListParagraph"/>
        <w:numPr>
          <w:ilvl w:val="1"/>
          <w:numId w:val="3"/>
        </w:numPr>
        <w:rPr>
          <w:szCs w:val="20"/>
        </w:rPr>
      </w:pPr>
      <w:r w:rsidRPr="003046F3">
        <w:rPr>
          <w:b/>
          <w:sz w:val="22"/>
          <w:szCs w:val="22"/>
        </w:rPr>
        <w:t>Patent Policy: Ways to inform IEEE:</w:t>
      </w:r>
    </w:p>
    <w:p w14:paraId="6ECEDBD3" w14:textId="77777777" w:rsidR="005729C9" w:rsidRPr="003046F3" w:rsidRDefault="005729C9" w:rsidP="005729C9">
      <w:pPr>
        <w:pStyle w:val="ListParagraph"/>
        <w:numPr>
          <w:ilvl w:val="2"/>
          <w:numId w:val="3"/>
        </w:numPr>
        <w:rPr>
          <w:szCs w:val="20"/>
        </w:rPr>
      </w:pPr>
      <w:r w:rsidRPr="003046F3">
        <w:rPr>
          <w:sz w:val="22"/>
          <w:szCs w:val="22"/>
        </w:rPr>
        <w:t>Cause an LOA to be submitted to the IEEE-SA (</w:t>
      </w:r>
      <w:hyperlink r:id="rId112" w:history="1">
        <w:r w:rsidRPr="003046F3">
          <w:rPr>
            <w:rStyle w:val="Hyperlink"/>
            <w:sz w:val="22"/>
            <w:szCs w:val="22"/>
          </w:rPr>
          <w:t>patcom@ieee.org</w:t>
        </w:r>
      </w:hyperlink>
      <w:r w:rsidRPr="003046F3">
        <w:rPr>
          <w:sz w:val="22"/>
          <w:szCs w:val="22"/>
        </w:rPr>
        <w:t>); or</w:t>
      </w:r>
    </w:p>
    <w:p w14:paraId="10D42CF5" w14:textId="77777777" w:rsidR="005729C9" w:rsidRPr="003046F3" w:rsidRDefault="005729C9" w:rsidP="005729C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CD7DDC" w14:textId="77777777" w:rsidR="005729C9" w:rsidRPr="003046F3" w:rsidRDefault="005729C9" w:rsidP="005729C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622602" w14:textId="77777777" w:rsidR="005729C9" w:rsidRDefault="005729C9" w:rsidP="005729C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58E056" w14:textId="77777777" w:rsidR="005729C9" w:rsidRDefault="005729C9" w:rsidP="005729C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A31345" w14:textId="77777777" w:rsidR="005729C9" w:rsidRPr="0032579B" w:rsidRDefault="005729C9" w:rsidP="005729C9">
      <w:pPr>
        <w:pStyle w:val="ListParagraph"/>
        <w:numPr>
          <w:ilvl w:val="2"/>
          <w:numId w:val="3"/>
        </w:numPr>
        <w:rPr>
          <w:sz w:val="22"/>
          <w:szCs w:val="22"/>
        </w:rPr>
      </w:pPr>
      <w:r w:rsidRPr="0032579B">
        <w:rPr>
          <w:sz w:val="22"/>
          <w:szCs w:val="22"/>
        </w:rPr>
        <w:t xml:space="preserve">IEEE SA’s copyright policy is described in </w:t>
      </w:r>
      <w:hyperlink r:id="rId113" w:anchor="7" w:history="1">
        <w:r w:rsidRPr="0032579B">
          <w:rPr>
            <w:rStyle w:val="Hyperlink"/>
            <w:sz w:val="22"/>
            <w:szCs w:val="22"/>
          </w:rPr>
          <w:t>Clause 7</w:t>
        </w:r>
      </w:hyperlink>
      <w:r w:rsidRPr="0032579B">
        <w:rPr>
          <w:sz w:val="22"/>
          <w:szCs w:val="22"/>
        </w:rPr>
        <w:t xml:space="preserve"> of the IEEE SA Standards Board Bylaws and </w:t>
      </w:r>
      <w:hyperlink r:id="rId114" w:history="1">
        <w:r w:rsidRPr="0032579B">
          <w:rPr>
            <w:rStyle w:val="Hyperlink"/>
            <w:sz w:val="22"/>
            <w:szCs w:val="22"/>
          </w:rPr>
          <w:t>Clause 6.1</w:t>
        </w:r>
      </w:hyperlink>
      <w:r w:rsidRPr="0032579B">
        <w:rPr>
          <w:sz w:val="22"/>
          <w:szCs w:val="22"/>
        </w:rPr>
        <w:t xml:space="preserve"> of the IEEE SA Standards Board Operations Manual;</w:t>
      </w:r>
    </w:p>
    <w:p w14:paraId="2B26F13E" w14:textId="77777777" w:rsidR="005729C9" w:rsidRPr="00173C7C" w:rsidRDefault="005729C9" w:rsidP="005729C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01B3B0" w14:textId="77777777" w:rsidR="005729C9" w:rsidRPr="00F141E4" w:rsidRDefault="005729C9" w:rsidP="005729C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C572A73" w14:textId="77777777" w:rsidR="005729C9" w:rsidRDefault="005729C9" w:rsidP="005729C9">
      <w:pPr>
        <w:pStyle w:val="ListParagraph"/>
        <w:numPr>
          <w:ilvl w:val="0"/>
          <w:numId w:val="3"/>
        </w:numPr>
      </w:pPr>
      <w:r w:rsidRPr="003046F3">
        <w:t>Attendance reminder.</w:t>
      </w:r>
    </w:p>
    <w:p w14:paraId="27044A81" w14:textId="77777777" w:rsidR="005729C9" w:rsidRPr="003046F3" w:rsidRDefault="005729C9" w:rsidP="005729C9">
      <w:pPr>
        <w:pStyle w:val="ListParagraph"/>
        <w:numPr>
          <w:ilvl w:val="1"/>
          <w:numId w:val="3"/>
        </w:numPr>
      </w:pPr>
      <w:r>
        <w:rPr>
          <w:sz w:val="22"/>
          <w:szCs w:val="22"/>
        </w:rPr>
        <w:t xml:space="preserve">Participation slide: </w:t>
      </w:r>
      <w:hyperlink r:id="rId115" w:tgtFrame="_blank" w:history="1">
        <w:r w:rsidRPr="00EE0424">
          <w:rPr>
            <w:rStyle w:val="Hyperlink"/>
            <w:sz w:val="22"/>
            <w:szCs w:val="22"/>
            <w:lang w:val="en-US"/>
          </w:rPr>
          <w:t>https://mentor.ieee.org/802-ec/dcn/16/ec-16-0180-05-00EC-ieee-802-participation-slide.pptx</w:t>
        </w:r>
      </w:hyperlink>
    </w:p>
    <w:p w14:paraId="6AAB10B3" w14:textId="77777777" w:rsidR="005729C9" w:rsidRDefault="005729C9" w:rsidP="005729C9">
      <w:pPr>
        <w:pStyle w:val="ListParagraph"/>
        <w:numPr>
          <w:ilvl w:val="1"/>
          <w:numId w:val="3"/>
        </w:numPr>
        <w:rPr>
          <w:sz w:val="22"/>
        </w:rPr>
      </w:pPr>
      <w:r>
        <w:rPr>
          <w:sz w:val="22"/>
        </w:rPr>
        <w:t xml:space="preserve">Please record your attendance during the conference call by using the IMAT system: </w:t>
      </w:r>
    </w:p>
    <w:p w14:paraId="3FAC9B10" w14:textId="77777777" w:rsidR="005729C9" w:rsidRDefault="005729C9" w:rsidP="005729C9">
      <w:pPr>
        <w:pStyle w:val="ListParagraph"/>
        <w:numPr>
          <w:ilvl w:val="2"/>
          <w:numId w:val="3"/>
        </w:numPr>
        <w:rPr>
          <w:sz w:val="22"/>
        </w:rPr>
      </w:pPr>
      <w:r>
        <w:rPr>
          <w:sz w:val="22"/>
        </w:rPr>
        <w:t xml:space="preserve">1) login to </w:t>
      </w:r>
      <w:hyperlink r:id="rId1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BC58E33" w14:textId="77777777" w:rsidR="005729C9" w:rsidRPr="000B6FC2" w:rsidRDefault="005729C9" w:rsidP="005729C9">
      <w:pPr>
        <w:pStyle w:val="ListParagraph"/>
        <w:numPr>
          <w:ilvl w:val="1"/>
          <w:numId w:val="3"/>
        </w:numPr>
        <w:rPr>
          <w:sz w:val="22"/>
        </w:rPr>
      </w:pPr>
      <w:r w:rsidRPr="000B6FC2">
        <w:rPr>
          <w:sz w:val="22"/>
        </w:rPr>
        <w:t xml:space="preserve">If you are unable to record the attendance via </w:t>
      </w:r>
      <w:hyperlink r:id="rId117"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1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19" w:history="1">
        <w:r w:rsidRPr="00242806">
          <w:rPr>
            <w:rStyle w:val="Hyperlink"/>
          </w:rPr>
          <w:t>jeongki.kim.ieee@gmail.com</w:t>
        </w:r>
      </w:hyperlink>
      <w:r w:rsidRPr="000B6FC2">
        <w:rPr>
          <w:sz w:val="22"/>
          <w:szCs w:val="22"/>
        </w:rPr>
        <w:t>)</w:t>
      </w:r>
      <w:r>
        <w:rPr>
          <w:sz w:val="22"/>
          <w:szCs w:val="22"/>
        </w:rPr>
        <w:t xml:space="preserve"> </w:t>
      </w:r>
    </w:p>
    <w:p w14:paraId="44ED2F1E" w14:textId="77777777" w:rsidR="005729C9" w:rsidRPr="00880D21" w:rsidRDefault="005729C9" w:rsidP="005729C9">
      <w:pPr>
        <w:pStyle w:val="ListParagraph"/>
        <w:numPr>
          <w:ilvl w:val="1"/>
          <w:numId w:val="3"/>
        </w:numPr>
        <w:rPr>
          <w:sz w:val="22"/>
        </w:rPr>
      </w:pPr>
      <w:r>
        <w:rPr>
          <w:sz w:val="22"/>
          <w:szCs w:val="22"/>
        </w:rPr>
        <w:t>Please ensure that the following information is listed correctly when joining the call:</w:t>
      </w:r>
    </w:p>
    <w:p w14:paraId="5A355DA6" w14:textId="77777777" w:rsidR="005729C9" w:rsidRDefault="005729C9" w:rsidP="005729C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569BA5" w14:textId="77777777" w:rsidR="005729C9" w:rsidRDefault="005729C9" w:rsidP="005729C9">
      <w:pPr>
        <w:pStyle w:val="ListParagraph"/>
        <w:numPr>
          <w:ilvl w:val="0"/>
          <w:numId w:val="3"/>
        </w:numPr>
      </w:pPr>
      <w:r w:rsidRPr="00450553">
        <w:t>Announcements:</w:t>
      </w:r>
    </w:p>
    <w:p w14:paraId="319DE9D3" w14:textId="21447BC7" w:rsidR="005729C9" w:rsidRPr="00C604BB" w:rsidRDefault="005729C9" w:rsidP="005729C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EDB82CC" w14:textId="290AEDD2" w:rsidR="00C604BB" w:rsidRPr="00D128E5" w:rsidRDefault="00231E5D" w:rsidP="00D12774">
      <w:pPr>
        <w:pStyle w:val="ListParagraph"/>
        <w:numPr>
          <w:ilvl w:val="1"/>
          <w:numId w:val="3"/>
        </w:numPr>
        <w:rPr>
          <w:color w:val="00B050"/>
          <w:sz w:val="20"/>
          <w:szCs w:val="20"/>
        </w:rPr>
      </w:pPr>
      <w:hyperlink r:id="rId120" w:history="1">
        <w:r w:rsidR="00C604BB" w:rsidRPr="00D128E5">
          <w:rPr>
            <w:rStyle w:val="Hyperlink"/>
            <w:color w:val="00B050"/>
            <w:sz w:val="20"/>
            <w:szCs w:val="20"/>
          </w:rPr>
          <w:t>1846r</w:t>
        </w:r>
        <w:r w:rsidR="00AE065A" w:rsidRPr="00D128E5">
          <w:rPr>
            <w:rStyle w:val="Hyperlink"/>
            <w:color w:val="00B050"/>
            <w:sz w:val="20"/>
            <w:szCs w:val="20"/>
          </w:rPr>
          <w:t>4</w:t>
        </w:r>
      </w:hyperlink>
      <w:r w:rsidR="00C604BB" w:rsidRPr="00D128E5">
        <w:rPr>
          <w:color w:val="00B050"/>
          <w:sz w:val="20"/>
          <w:szCs w:val="20"/>
        </w:rPr>
        <w:t xml:space="preserve"> CR for </w:t>
      </w:r>
      <w:proofErr w:type="spellStart"/>
      <w:r w:rsidR="00C604BB" w:rsidRPr="00D128E5">
        <w:rPr>
          <w:color w:val="00B050"/>
          <w:sz w:val="20"/>
          <w:szCs w:val="20"/>
        </w:rPr>
        <w:t>NSTRMobileAP</w:t>
      </w:r>
      <w:proofErr w:type="spellEnd"/>
      <w:r w:rsidR="00C604BB" w:rsidRPr="00D128E5">
        <w:rPr>
          <w:color w:val="00B050"/>
          <w:sz w:val="20"/>
          <w:szCs w:val="20"/>
        </w:rPr>
        <w:t xml:space="preserve"> part3</w:t>
      </w:r>
      <w:r w:rsidR="00C604BB" w:rsidRPr="00D128E5">
        <w:rPr>
          <w:color w:val="00B050"/>
          <w:sz w:val="20"/>
          <w:szCs w:val="20"/>
        </w:rPr>
        <w:tab/>
      </w:r>
      <w:r w:rsidR="00C604BB" w:rsidRPr="00D128E5">
        <w:rPr>
          <w:color w:val="00B050"/>
          <w:sz w:val="20"/>
          <w:szCs w:val="20"/>
        </w:rPr>
        <w:tab/>
      </w:r>
      <w:r w:rsidR="0075445C" w:rsidRPr="00D128E5">
        <w:rPr>
          <w:color w:val="00B050"/>
          <w:sz w:val="20"/>
          <w:szCs w:val="20"/>
        </w:rPr>
        <w:tab/>
      </w:r>
      <w:r w:rsidR="00C604BB" w:rsidRPr="00D128E5">
        <w:rPr>
          <w:color w:val="00B050"/>
          <w:sz w:val="20"/>
          <w:szCs w:val="20"/>
        </w:rPr>
        <w:t>Kaiying Lu</w:t>
      </w:r>
      <w:r w:rsidR="008C0109" w:rsidRPr="00D128E5">
        <w:rPr>
          <w:color w:val="00B050"/>
          <w:sz w:val="20"/>
          <w:szCs w:val="20"/>
        </w:rPr>
        <w:tab/>
        <w:t xml:space="preserve">[4C </w:t>
      </w:r>
      <w:r w:rsidR="00F34138" w:rsidRPr="00D128E5">
        <w:rPr>
          <w:color w:val="00B050"/>
          <w:sz w:val="20"/>
          <w:szCs w:val="20"/>
        </w:rPr>
        <w:t xml:space="preserve">     </w:t>
      </w:r>
      <w:r w:rsidR="008C0109" w:rsidRPr="00D128E5">
        <w:rPr>
          <w:color w:val="00B050"/>
          <w:sz w:val="20"/>
          <w:szCs w:val="20"/>
        </w:rPr>
        <w:t>SP 10’]</w:t>
      </w:r>
    </w:p>
    <w:p w14:paraId="0046DA54" w14:textId="4A19DA4A" w:rsidR="008C0109" w:rsidRPr="00D128E5" w:rsidRDefault="00231E5D" w:rsidP="00E046AE">
      <w:pPr>
        <w:pStyle w:val="ListParagraph"/>
        <w:numPr>
          <w:ilvl w:val="1"/>
          <w:numId w:val="3"/>
        </w:numPr>
        <w:rPr>
          <w:color w:val="00B050"/>
          <w:sz w:val="20"/>
          <w:szCs w:val="20"/>
        </w:rPr>
      </w:pPr>
      <w:hyperlink r:id="rId121" w:history="1">
        <w:r w:rsidR="008C0109" w:rsidRPr="00D128E5">
          <w:rPr>
            <w:rStyle w:val="Hyperlink"/>
            <w:color w:val="00B050"/>
            <w:sz w:val="20"/>
            <w:szCs w:val="20"/>
          </w:rPr>
          <w:t>1833r1</w:t>
        </w:r>
      </w:hyperlink>
      <w:r w:rsidR="008C0109" w:rsidRPr="00D128E5">
        <w:rPr>
          <w:color w:val="00B050"/>
          <w:sz w:val="20"/>
          <w:szCs w:val="20"/>
        </w:rPr>
        <w:t xml:space="preserve"> CR for 35.3.7.1.3</w:t>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t>Yongho Seok</w:t>
      </w:r>
      <w:r w:rsidR="009F3747" w:rsidRPr="00D128E5">
        <w:rPr>
          <w:color w:val="00B050"/>
          <w:sz w:val="20"/>
          <w:szCs w:val="20"/>
        </w:rPr>
        <w:tab/>
        <w:t xml:space="preserve">[2C </w:t>
      </w:r>
      <w:r w:rsidR="00F34138" w:rsidRPr="00D128E5">
        <w:rPr>
          <w:color w:val="00B050"/>
          <w:sz w:val="20"/>
          <w:szCs w:val="20"/>
        </w:rPr>
        <w:t xml:space="preserve">     </w:t>
      </w:r>
      <w:r w:rsidR="009F3747" w:rsidRPr="00D128E5">
        <w:rPr>
          <w:color w:val="00B050"/>
          <w:sz w:val="20"/>
          <w:szCs w:val="20"/>
        </w:rPr>
        <w:t>SP 10’]</w:t>
      </w:r>
    </w:p>
    <w:p w14:paraId="623B8064" w14:textId="265F2C39" w:rsidR="008C0109" w:rsidRPr="00D128E5" w:rsidRDefault="00231E5D" w:rsidP="00EB6C41">
      <w:pPr>
        <w:pStyle w:val="ListParagraph"/>
        <w:numPr>
          <w:ilvl w:val="1"/>
          <w:numId w:val="3"/>
        </w:numPr>
        <w:rPr>
          <w:color w:val="00B050"/>
          <w:sz w:val="20"/>
          <w:szCs w:val="20"/>
        </w:rPr>
      </w:pPr>
      <w:hyperlink r:id="rId122" w:history="1">
        <w:r w:rsidR="008C0109" w:rsidRPr="00D128E5">
          <w:rPr>
            <w:rStyle w:val="Hyperlink"/>
            <w:color w:val="00B050"/>
            <w:sz w:val="20"/>
            <w:szCs w:val="20"/>
          </w:rPr>
          <w:t>1417r1</w:t>
        </w:r>
      </w:hyperlink>
      <w:r w:rsidR="008C0109" w:rsidRPr="00D128E5">
        <w:rPr>
          <w:color w:val="00B050"/>
          <w:sz w:val="20"/>
          <w:szCs w:val="20"/>
        </w:rPr>
        <w:t xml:space="preserve"> CR for 35.3.16.2</w:t>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t>Yunbo Li</w:t>
      </w:r>
      <w:r w:rsidR="009F3747" w:rsidRPr="00D128E5">
        <w:rPr>
          <w:color w:val="00B050"/>
          <w:sz w:val="20"/>
          <w:szCs w:val="20"/>
        </w:rPr>
        <w:tab/>
        <w:t xml:space="preserve">[1C </w:t>
      </w:r>
      <w:r w:rsidR="00F34138" w:rsidRPr="00D128E5">
        <w:rPr>
          <w:color w:val="00B050"/>
          <w:sz w:val="20"/>
          <w:szCs w:val="20"/>
        </w:rPr>
        <w:t xml:space="preserve">     </w:t>
      </w:r>
      <w:r w:rsidR="009F3747" w:rsidRPr="00D128E5">
        <w:rPr>
          <w:color w:val="00B050"/>
          <w:sz w:val="20"/>
          <w:szCs w:val="20"/>
        </w:rPr>
        <w:t>SP 10’]</w:t>
      </w:r>
    </w:p>
    <w:p w14:paraId="7ED5AC7E" w14:textId="3D487F63" w:rsidR="00C25FAB" w:rsidRPr="000D1768" w:rsidRDefault="00231E5D" w:rsidP="00C25FAB">
      <w:pPr>
        <w:pStyle w:val="ListParagraph"/>
        <w:numPr>
          <w:ilvl w:val="1"/>
          <w:numId w:val="3"/>
        </w:numPr>
        <w:rPr>
          <w:color w:val="00B050"/>
          <w:sz w:val="20"/>
          <w:szCs w:val="20"/>
        </w:rPr>
      </w:pPr>
      <w:hyperlink r:id="rId123" w:history="1">
        <w:r w:rsidR="008C0109" w:rsidRPr="000D1768">
          <w:rPr>
            <w:rStyle w:val="Hyperlink"/>
            <w:color w:val="00B050"/>
            <w:sz w:val="20"/>
            <w:szCs w:val="20"/>
          </w:rPr>
          <w:t>1744r2</w:t>
        </w:r>
      </w:hyperlink>
      <w:r w:rsidR="008C0109" w:rsidRPr="000D1768">
        <w:rPr>
          <w:color w:val="00B050"/>
          <w:sz w:val="20"/>
          <w:szCs w:val="20"/>
        </w:rPr>
        <w:t xml:space="preserve"> CR for Miscellaneous CIDs</w:t>
      </w:r>
      <w:r w:rsidR="008C0109" w:rsidRPr="000D1768">
        <w:rPr>
          <w:color w:val="00B050"/>
          <w:sz w:val="20"/>
          <w:szCs w:val="20"/>
        </w:rPr>
        <w:tab/>
      </w:r>
      <w:r w:rsidR="008C0109" w:rsidRPr="000D1768">
        <w:rPr>
          <w:color w:val="00B050"/>
          <w:sz w:val="20"/>
          <w:szCs w:val="20"/>
        </w:rPr>
        <w:tab/>
      </w:r>
      <w:r w:rsidR="008C0109" w:rsidRPr="000D1768">
        <w:rPr>
          <w:color w:val="00B050"/>
          <w:sz w:val="20"/>
          <w:szCs w:val="20"/>
        </w:rPr>
        <w:tab/>
      </w:r>
      <w:r w:rsidR="008C0109" w:rsidRPr="000D1768">
        <w:rPr>
          <w:color w:val="00B050"/>
          <w:sz w:val="20"/>
          <w:szCs w:val="20"/>
        </w:rPr>
        <w:tab/>
        <w:t>Yunbo Li</w:t>
      </w:r>
      <w:r w:rsidR="009F3747" w:rsidRPr="000D1768">
        <w:rPr>
          <w:color w:val="00B050"/>
          <w:sz w:val="20"/>
          <w:szCs w:val="20"/>
        </w:rPr>
        <w:tab/>
        <w:t xml:space="preserve">[1C </w:t>
      </w:r>
      <w:r w:rsidR="00F34138" w:rsidRPr="000D1768">
        <w:rPr>
          <w:color w:val="00B050"/>
          <w:sz w:val="20"/>
          <w:szCs w:val="20"/>
        </w:rPr>
        <w:t xml:space="preserve">     </w:t>
      </w:r>
      <w:r w:rsidR="009F3747" w:rsidRPr="000D1768">
        <w:rPr>
          <w:color w:val="00B050"/>
          <w:sz w:val="20"/>
          <w:szCs w:val="20"/>
        </w:rPr>
        <w:t>SP 10’]</w:t>
      </w:r>
    </w:p>
    <w:p w14:paraId="471817E5" w14:textId="64C60D9C" w:rsidR="00FB260B" w:rsidRPr="00E47F5F" w:rsidRDefault="00231E5D" w:rsidP="00764F29">
      <w:pPr>
        <w:pStyle w:val="ListParagraph"/>
        <w:numPr>
          <w:ilvl w:val="1"/>
          <w:numId w:val="3"/>
        </w:numPr>
        <w:rPr>
          <w:color w:val="00B050"/>
          <w:sz w:val="20"/>
          <w:szCs w:val="20"/>
        </w:rPr>
      </w:pPr>
      <w:hyperlink r:id="rId124" w:history="1">
        <w:r w:rsidR="00FB260B" w:rsidRPr="00E47F5F">
          <w:rPr>
            <w:rStyle w:val="Hyperlink"/>
            <w:color w:val="00B050"/>
            <w:sz w:val="20"/>
            <w:szCs w:val="20"/>
          </w:rPr>
          <w:t>1793r3</w:t>
        </w:r>
      </w:hyperlink>
      <w:r w:rsidR="00FB260B" w:rsidRPr="00E47F5F">
        <w:rPr>
          <w:color w:val="00B050"/>
          <w:sz w:val="20"/>
          <w:szCs w:val="20"/>
        </w:rPr>
        <w:t xml:space="preserve"> NSTR Mobile AP Miscellaneous CIDs</w:t>
      </w:r>
      <w:r w:rsidR="00FB260B" w:rsidRPr="00E47F5F">
        <w:rPr>
          <w:color w:val="00B050"/>
          <w:sz w:val="20"/>
          <w:szCs w:val="20"/>
        </w:rPr>
        <w:tab/>
      </w:r>
      <w:r w:rsidR="008303D8" w:rsidRPr="00E47F5F">
        <w:rPr>
          <w:color w:val="00B050"/>
          <w:sz w:val="20"/>
          <w:szCs w:val="20"/>
        </w:rPr>
        <w:tab/>
      </w:r>
      <w:r w:rsidR="00FB260B" w:rsidRPr="00E47F5F">
        <w:rPr>
          <w:color w:val="00B050"/>
          <w:sz w:val="20"/>
          <w:szCs w:val="20"/>
        </w:rPr>
        <w:t>Morteza Mehrnoush</w:t>
      </w:r>
      <w:r w:rsidR="008303D8" w:rsidRPr="00E47F5F">
        <w:rPr>
          <w:color w:val="00B050"/>
          <w:sz w:val="20"/>
          <w:szCs w:val="20"/>
        </w:rPr>
        <w:t xml:space="preserve"> [8C SP 10’]</w:t>
      </w:r>
    </w:p>
    <w:p w14:paraId="1220182D" w14:textId="43EAC3D5" w:rsidR="005729C9" w:rsidRPr="00A736F3" w:rsidRDefault="005729C9" w:rsidP="005729C9">
      <w:pPr>
        <w:pStyle w:val="ListParagraph"/>
        <w:numPr>
          <w:ilvl w:val="0"/>
          <w:numId w:val="3"/>
        </w:numPr>
      </w:pPr>
      <w:r w:rsidRPr="00F70C8D">
        <w:t>Technical Submissions</w:t>
      </w:r>
      <w:r w:rsidRPr="00F70C8D">
        <w:rPr>
          <w:b/>
          <w:bCs/>
        </w:rPr>
        <w:t>: CRs</w:t>
      </w:r>
      <w:r>
        <w:rPr>
          <w:b/>
          <w:bCs/>
        </w:rPr>
        <w:t xml:space="preserve"> (last 30’)</w:t>
      </w:r>
    </w:p>
    <w:p w14:paraId="03FE27D3" w14:textId="2A998605" w:rsidR="00952115" w:rsidRPr="001266CA" w:rsidRDefault="00231E5D" w:rsidP="00952115">
      <w:pPr>
        <w:pStyle w:val="ListParagraph"/>
        <w:numPr>
          <w:ilvl w:val="1"/>
          <w:numId w:val="3"/>
        </w:numPr>
        <w:rPr>
          <w:color w:val="00B050"/>
          <w:sz w:val="20"/>
          <w:szCs w:val="20"/>
        </w:rPr>
      </w:pPr>
      <w:hyperlink r:id="rId125" w:history="1">
        <w:r w:rsidR="00952115" w:rsidRPr="001266CA">
          <w:rPr>
            <w:rStyle w:val="Hyperlink"/>
            <w:color w:val="00B050"/>
            <w:sz w:val="20"/>
            <w:szCs w:val="20"/>
          </w:rPr>
          <w:t>1774r1</w:t>
        </w:r>
      </w:hyperlink>
      <w:r w:rsidR="00952115" w:rsidRPr="001266CA">
        <w:rPr>
          <w:color w:val="00B050"/>
          <w:sz w:val="20"/>
          <w:szCs w:val="20"/>
        </w:rPr>
        <w:t xml:space="preserve"> CR for Misc. CIDs</w:t>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t>Rubayet Shafin</w:t>
      </w:r>
      <w:r w:rsidR="00952115" w:rsidRPr="001266CA">
        <w:rPr>
          <w:color w:val="00B050"/>
          <w:sz w:val="20"/>
          <w:szCs w:val="20"/>
        </w:rPr>
        <w:tab/>
        <w:t>[6C Q&amp;A 10’]</w:t>
      </w:r>
    </w:p>
    <w:p w14:paraId="2067AA28" w14:textId="26E7E0D3" w:rsidR="00A736F3" w:rsidRPr="00A31F4E" w:rsidRDefault="00231E5D" w:rsidP="00612DFF">
      <w:pPr>
        <w:pStyle w:val="ListParagraph"/>
        <w:numPr>
          <w:ilvl w:val="1"/>
          <w:numId w:val="3"/>
        </w:numPr>
        <w:rPr>
          <w:color w:val="00B050"/>
          <w:sz w:val="20"/>
          <w:szCs w:val="20"/>
        </w:rPr>
      </w:pPr>
      <w:hyperlink r:id="rId126" w:history="1">
        <w:r w:rsidR="003A2E10" w:rsidRPr="00A31F4E">
          <w:rPr>
            <w:rStyle w:val="Hyperlink"/>
            <w:color w:val="00B050"/>
            <w:sz w:val="20"/>
            <w:szCs w:val="20"/>
          </w:rPr>
          <w:t>1733r0</w:t>
        </w:r>
      </w:hyperlink>
      <w:r w:rsidR="003A2E10" w:rsidRPr="00A31F4E">
        <w:rPr>
          <w:color w:val="00B050"/>
          <w:sz w:val="20"/>
          <w:szCs w:val="20"/>
        </w:rPr>
        <w:t xml:space="preserve"> CR for 13 part II</w:t>
      </w:r>
      <w:r w:rsidR="00A736F3" w:rsidRPr="00A31F4E">
        <w:rPr>
          <w:color w:val="00B050"/>
          <w:sz w:val="20"/>
          <w:szCs w:val="20"/>
        </w:rPr>
        <w:tab/>
      </w:r>
      <w:r w:rsidR="00C956C5" w:rsidRPr="00A31F4E">
        <w:rPr>
          <w:color w:val="00B050"/>
          <w:sz w:val="20"/>
          <w:szCs w:val="20"/>
        </w:rPr>
        <w:tab/>
      </w:r>
      <w:r w:rsidR="00C956C5" w:rsidRPr="00A31F4E">
        <w:rPr>
          <w:color w:val="00B050"/>
          <w:sz w:val="20"/>
          <w:szCs w:val="20"/>
        </w:rPr>
        <w:tab/>
      </w:r>
      <w:r w:rsidR="00C956C5" w:rsidRPr="00A31F4E">
        <w:rPr>
          <w:color w:val="00B050"/>
          <w:sz w:val="20"/>
          <w:szCs w:val="20"/>
        </w:rPr>
        <w:tab/>
      </w:r>
      <w:r w:rsidR="00AF5A84" w:rsidRPr="00A31F4E">
        <w:rPr>
          <w:color w:val="00B050"/>
          <w:sz w:val="20"/>
          <w:szCs w:val="20"/>
        </w:rPr>
        <w:tab/>
      </w:r>
      <w:r w:rsidR="00A736F3" w:rsidRPr="00A31F4E">
        <w:rPr>
          <w:color w:val="00B050"/>
          <w:sz w:val="20"/>
          <w:szCs w:val="20"/>
        </w:rPr>
        <w:t>Po-Kai Huang</w:t>
      </w:r>
      <w:r w:rsidR="00C956C5" w:rsidRPr="00A31F4E">
        <w:rPr>
          <w:color w:val="00B050"/>
          <w:sz w:val="20"/>
          <w:szCs w:val="20"/>
        </w:rPr>
        <w:tab/>
      </w:r>
      <w:r w:rsidR="00E56790" w:rsidRPr="00A31F4E">
        <w:rPr>
          <w:color w:val="00B050"/>
          <w:sz w:val="20"/>
          <w:szCs w:val="20"/>
        </w:rPr>
        <w:t>[2C</w:t>
      </w:r>
      <w:r w:rsidR="00952115" w:rsidRPr="00A31F4E">
        <w:rPr>
          <w:color w:val="00B050"/>
          <w:sz w:val="20"/>
          <w:szCs w:val="20"/>
        </w:rPr>
        <w:t xml:space="preserve">   </w:t>
      </w:r>
      <w:r w:rsidR="00E56790" w:rsidRPr="00A31F4E">
        <w:rPr>
          <w:color w:val="00B050"/>
          <w:sz w:val="20"/>
          <w:szCs w:val="20"/>
        </w:rPr>
        <w:tab/>
      </w:r>
      <w:r w:rsidR="00952115" w:rsidRPr="00A31F4E">
        <w:rPr>
          <w:color w:val="00B050"/>
          <w:sz w:val="20"/>
          <w:szCs w:val="20"/>
        </w:rPr>
        <w:t xml:space="preserve">  </w:t>
      </w:r>
      <w:r w:rsidR="00E56790" w:rsidRPr="00A31F4E">
        <w:rPr>
          <w:color w:val="00B050"/>
          <w:sz w:val="20"/>
          <w:szCs w:val="20"/>
        </w:rPr>
        <w:t>10’]</w:t>
      </w:r>
    </w:p>
    <w:p w14:paraId="73764DB5" w14:textId="6D41B114" w:rsidR="00A736F3" w:rsidRPr="00C72125" w:rsidRDefault="00231E5D" w:rsidP="00440588">
      <w:pPr>
        <w:pStyle w:val="ListParagraph"/>
        <w:numPr>
          <w:ilvl w:val="1"/>
          <w:numId w:val="3"/>
        </w:numPr>
        <w:rPr>
          <w:color w:val="00B050"/>
          <w:sz w:val="20"/>
          <w:szCs w:val="20"/>
        </w:rPr>
      </w:pPr>
      <w:hyperlink r:id="rId127" w:history="1">
        <w:r w:rsidR="00A736F3" w:rsidRPr="00C72125">
          <w:rPr>
            <w:rStyle w:val="Hyperlink"/>
            <w:color w:val="00B050"/>
            <w:sz w:val="20"/>
            <w:szCs w:val="20"/>
          </w:rPr>
          <w:t>1789r0</w:t>
        </w:r>
      </w:hyperlink>
      <w:r w:rsidR="00A736F3" w:rsidRPr="00C72125">
        <w:rPr>
          <w:color w:val="00B050"/>
          <w:sz w:val="20"/>
          <w:szCs w:val="20"/>
        </w:rPr>
        <w:t xml:space="preserve"> CR for remaining CIDs in 35.3.19.3</w:t>
      </w:r>
      <w:r w:rsidR="00A736F3" w:rsidRPr="00C72125">
        <w:rPr>
          <w:color w:val="00B050"/>
          <w:sz w:val="20"/>
          <w:szCs w:val="20"/>
        </w:rPr>
        <w:tab/>
      </w:r>
      <w:r w:rsidR="00C956C5" w:rsidRPr="00C72125">
        <w:rPr>
          <w:color w:val="00B050"/>
          <w:sz w:val="20"/>
          <w:szCs w:val="20"/>
        </w:rPr>
        <w:tab/>
      </w:r>
      <w:r w:rsidR="00AF5A84" w:rsidRPr="00C72125">
        <w:rPr>
          <w:color w:val="00B050"/>
          <w:sz w:val="20"/>
          <w:szCs w:val="20"/>
        </w:rPr>
        <w:tab/>
      </w:r>
      <w:proofErr w:type="spellStart"/>
      <w:r w:rsidR="00A736F3" w:rsidRPr="00C72125">
        <w:rPr>
          <w:color w:val="00B050"/>
          <w:sz w:val="20"/>
          <w:szCs w:val="20"/>
        </w:rPr>
        <w:t>Sanghyun</w:t>
      </w:r>
      <w:proofErr w:type="spellEnd"/>
      <w:r w:rsidR="00A736F3" w:rsidRPr="00C72125">
        <w:rPr>
          <w:color w:val="00B050"/>
          <w:sz w:val="20"/>
          <w:szCs w:val="20"/>
        </w:rPr>
        <w:t xml:space="preserve"> Kim</w:t>
      </w:r>
      <w:r w:rsidR="00E56790" w:rsidRPr="00C72125">
        <w:rPr>
          <w:color w:val="00B050"/>
          <w:sz w:val="20"/>
          <w:szCs w:val="20"/>
        </w:rPr>
        <w:tab/>
        <w:t>[3C</w:t>
      </w:r>
      <w:r w:rsidR="00E56790" w:rsidRPr="00C72125">
        <w:rPr>
          <w:color w:val="00B050"/>
          <w:sz w:val="20"/>
          <w:szCs w:val="20"/>
        </w:rPr>
        <w:tab/>
      </w:r>
      <w:r w:rsidR="00952115" w:rsidRPr="00C72125">
        <w:rPr>
          <w:color w:val="00B050"/>
          <w:sz w:val="20"/>
          <w:szCs w:val="20"/>
        </w:rPr>
        <w:t xml:space="preserve">  </w:t>
      </w:r>
      <w:r w:rsidR="00E56790" w:rsidRPr="00C72125">
        <w:rPr>
          <w:color w:val="00B050"/>
          <w:sz w:val="20"/>
          <w:szCs w:val="20"/>
        </w:rPr>
        <w:t>10’]</w:t>
      </w:r>
    </w:p>
    <w:p w14:paraId="6C25ACEB" w14:textId="22B6BB35" w:rsidR="00E56790" w:rsidRPr="00A77F61" w:rsidRDefault="00231E5D" w:rsidP="00F06836">
      <w:pPr>
        <w:pStyle w:val="ListParagraph"/>
        <w:numPr>
          <w:ilvl w:val="1"/>
          <w:numId w:val="3"/>
        </w:numPr>
        <w:rPr>
          <w:color w:val="00B050"/>
          <w:sz w:val="20"/>
          <w:szCs w:val="20"/>
        </w:rPr>
      </w:pPr>
      <w:hyperlink r:id="rId128" w:history="1">
        <w:r w:rsidR="00C604BB" w:rsidRPr="00A77F61">
          <w:rPr>
            <w:rStyle w:val="Hyperlink"/>
            <w:color w:val="00B050"/>
            <w:sz w:val="20"/>
            <w:szCs w:val="20"/>
          </w:rPr>
          <w:t>1743r0</w:t>
        </w:r>
      </w:hyperlink>
      <w:r w:rsidR="00C604BB" w:rsidRPr="00A77F61">
        <w:rPr>
          <w:color w:val="00B050"/>
          <w:sz w:val="20"/>
          <w:szCs w:val="20"/>
        </w:rPr>
        <w:t xml:space="preserve"> CR for EMLMR Supp. MCS And NSS Set related CID </w:t>
      </w:r>
      <w:proofErr w:type="spellStart"/>
      <w:r w:rsidR="00C604BB" w:rsidRPr="00A77F61">
        <w:rPr>
          <w:color w:val="00B050"/>
          <w:sz w:val="20"/>
          <w:szCs w:val="20"/>
        </w:rPr>
        <w:t>Yousi</w:t>
      </w:r>
      <w:proofErr w:type="spellEnd"/>
      <w:r w:rsidR="00C604BB" w:rsidRPr="00A77F61">
        <w:rPr>
          <w:color w:val="00B050"/>
          <w:sz w:val="20"/>
          <w:szCs w:val="20"/>
        </w:rPr>
        <w:t xml:space="preserve"> Lin</w:t>
      </w:r>
      <w:r w:rsidR="00C604BB" w:rsidRPr="00A77F61">
        <w:rPr>
          <w:color w:val="00B050"/>
          <w:sz w:val="20"/>
          <w:szCs w:val="20"/>
        </w:rPr>
        <w:tab/>
        <w:t>[4C</w:t>
      </w:r>
      <w:r w:rsidR="00C604BB" w:rsidRPr="00A77F61">
        <w:rPr>
          <w:color w:val="00B050"/>
          <w:sz w:val="20"/>
          <w:szCs w:val="20"/>
        </w:rPr>
        <w:tab/>
      </w:r>
      <w:r w:rsidR="00952115" w:rsidRPr="00A77F61">
        <w:rPr>
          <w:color w:val="00B050"/>
          <w:sz w:val="20"/>
          <w:szCs w:val="20"/>
        </w:rPr>
        <w:t xml:space="preserve">  </w:t>
      </w:r>
      <w:r w:rsidR="00C604BB" w:rsidRPr="00A77F61">
        <w:rPr>
          <w:color w:val="00B050"/>
          <w:sz w:val="20"/>
          <w:szCs w:val="20"/>
        </w:rPr>
        <w:t>10’]</w:t>
      </w:r>
    </w:p>
    <w:p w14:paraId="744C25A0" w14:textId="77777777" w:rsidR="005729C9" w:rsidRPr="00450553" w:rsidRDefault="005729C9" w:rsidP="005729C9">
      <w:pPr>
        <w:pStyle w:val="ListParagraph"/>
        <w:numPr>
          <w:ilvl w:val="0"/>
          <w:numId w:val="3"/>
        </w:numPr>
      </w:pPr>
      <w:proofErr w:type="spellStart"/>
      <w:r w:rsidRPr="00450553">
        <w:t>AoB</w:t>
      </w:r>
      <w:proofErr w:type="spellEnd"/>
      <w:r w:rsidRPr="00450553">
        <w:t>:</w:t>
      </w:r>
    </w:p>
    <w:p w14:paraId="284C5C91" w14:textId="77777777" w:rsidR="005729C9" w:rsidRPr="00450553" w:rsidRDefault="005729C9" w:rsidP="005729C9">
      <w:pPr>
        <w:pStyle w:val="ListParagraph"/>
        <w:numPr>
          <w:ilvl w:val="0"/>
          <w:numId w:val="3"/>
        </w:numPr>
      </w:pPr>
      <w:r w:rsidRPr="00450553">
        <w:t>Adjourn</w:t>
      </w:r>
    </w:p>
    <w:p w14:paraId="5C338D9C" w14:textId="4C6B4841" w:rsidR="00363B3C" w:rsidRDefault="00363B3C" w:rsidP="00363B3C"/>
    <w:p w14:paraId="0EF75CE3" w14:textId="2CCD88FB" w:rsidR="0072321A" w:rsidRPr="00BF0021" w:rsidRDefault="0072321A" w:rsidP="0072321A">
      <w:pPr>
        <w:pStyle w:val="Heading3"/>
      </w:pPr>
      <w:r w:rsidRPr="005C4A91">
        <w:rPr>
          <w:highlight w:val="green"/>
        </w:rPr>
        <w:t>3</w:t>
      </w:r>
      <w:r w:rsidRPr="005C4A91">
        <w:rPr>
          <w:highlight w:val="green"/>
          <w:vertAlign w:val="superscript"/>
        </w:rPr>
        <w:t>rd</w:t>
      </w:r>
      <w:r w:rsidRPr="005C4A91">
        <w:rPr>
          <w:highlight w:val="green"/>
        </w:rPr>
        <w:t xml:space="preserve"> Conf. Call: December 05 (19:00–21:00 ET)–MAC</w:t>
      </w:r>
    </w:p>
    <w:p w14:paraId="42B32F7B" w14:textId="77777777" w:rsidR="0072321A" w:rsidRPr="003046F3" w:rsidRDefault="0072321A" w:rsidP="0072321A">
      <w:pPr>
        <w:pStyle w:val="ListParagraph"/>
        <w:numPr>
          <w:ilvl w:val="0"/>
          <w:numId w:val="3"/>
        </w:numPr>
        <w:rPr>
          <w:lang w:val="en-US"/>
        </w:rPr>
      </w:pPr>
      <w:r w:rsidRPr="003046F3">
        <w:t>Call the meeting to order</w:t>
      </w:r>
    </w:p>
    <w:p w14:paraId="6F31524E" w14:textId="77777777" w:rsidR="0072321A" w:rsidRDefault="0072321A" w:rsidP="0072321A">
      <w:pPr>
        <w:pStyle w:val="ListParagraph"/>
        <w:numPr>
          <w:ilvl w:val="0"/>
          <w:numId w:val="3"/>
        </w:numPr>
      </w:pPr>
      <w:r w:rsidRPr="003046F3">
        <w:t>IEEE 802 and 802.11 IPR policy and procedure</w:t>
      </w:r>
    </w:p>
    <w:p w14:paraId="522F6542" w14:textId="77777777" w:rsidR="0072321A" w:rsidRPr="003046F3" w:rsidRDefault="0072321A" w:rsidP="0072321A">
      <w:pPr>
        <w:pStyle w:val="ListParagraph"/>
        <w:numPr>
          <w:ilvl w:val="1"/>
          <w:numId w:val="3"/>
        </w:numPr>
        <w:rPr>
          <w:szCs w:val="20"/>
        </w:rPr>
      </w:pPr>
      <w:r w:rsidRPr="003046F3">
        <w:rPr>
          <w:b/>
          <w:sz w:val="22"/>
          <w:szCs w:val="22"/>
        </w:rPr>
        <w:t>Patent Policy: Ways to inform IEEE:</w:t>
      </w:r>
    </w:p>
    <w:p w14:paraId="7F4C769B" w14:textId="77777777" w:rsidR="0072321A" w:rsidRPr="003046F3" w:rsidRDefault="0072321A" w:rsidP="0072321A">
      <w:pPr>
        <w:pStyle w:val="ListParagraph"/>
        <w:numPr>
          <w:ilvl w:val="2"/>
          <w:numId w:val="3"/>
        </w:numPr>
        <w:rPr>
          <w:szCs w:val="20"/>
        </w:rPr>
      </w:pPr>
      <w:r w:rsidRPr="003046F3">
        <w:rPr>
          <w:sz w:val="22"/>
          <w:szCs w:val="22"/>
        </w:rPr>
        <w:lastRenderedPageBreak/>
        <w:t>Cause an LOA to be submitted to the IEEE-SA (</w:t>
      </w:r>
      <w:hyperlink r:id="rId129" w:history="1">
        <w:r w:rsidRPr="003046F3">
          <w:rPr>
            <w:rStyle w:val="Hyperlink"/>
            <w:sz w:val="22"/>
            <w:szCs w:val="22"/>
          </w:rPr>
          <w:t>patcom@ieee.org</w:t>
        </w:r>
      </w:hyperlink>
      <w:r w:rsidRPr="003046F3">
        <w:rPr>
          <w:sz w:val="22"/>
          <w:szCs w:val="22"/>
        </w:rPr>
        <w:t>); or</w:t>
      </w:r>
    </w:p>
    <w:p w14:paraId="336F0C26" w14:textId="77777777" w:rsidR="0072321A" w:rsidRPr="003046F3" w:rsidRDefault="0072321A" w:rsidP="007232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31E0C0" w14:textId="77777777" w:rsidR="0072321A" w:rsidRPr="003046F3" w:rsidRDefault="0072321A" w:rsidP="007232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80284" w14:textId="77777777" w:rsidR="0072321A" w:rsidRDefault="0072321A" w:rsidP="007232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5307C" w14:textId="77777777" w:rsidR="0072321A" w:rsidRDefault="0072321A" w:rsidP="0072321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B1D72C" w14:textId="77777777" w:rsidR="0072321A" w:rsidRPr="0032579B" w:rsidRDefault="0072321A" w:rsidP="0072321A">
      <w:pPr>
        <w:pStyle w:val="ListParagraph"/>
        <w:numPr>
          <w:ilvl w:val="2"/>
          <w:numId w:val="3"/>
        </w:numPr>
        <w:rPr>
          <w:sz w:val="22"/>
          <w:szCs w:val="22"/>
        </w:rPr>
      </w:pPr>
      <w:r w:rsidRPr="0032579B">
        <w:rPr>
          <w:sz w:val="22"/>
          <w:szCs w:val="22"/>
        </w:rPr>
        <w:t xml:space="preserve">IEEE SA’s copyright policy is described in </w:t>
      </w:r>
      <w:hyperlink r:id="rId130" w:anchor="7" w:history="1">
        <w:r w:rsidRPr="0032579B">
          <w:rPr>
            <w:rStyle w:val="Hyperlink"/>
            <w:sz w:val="22"/>
            <w:szCs w:val="22"/>
          </w:rPr>
          <w:t>Clause 7</w:t>
        </w:r>
      </w:hyperlink>
      <w:r w:rsidRPr="0032579B">
        <w:rPr>
          <w:sz w:val="22"/>
          <w:szCs w:val="22"/>
        </w:rPr>
        <w:t xml:space="preserve"> of the IEEE SA Standards Board Bylaws and </w:t>
      </w:r>
      <w:hyperlink r:id="rId131" w:history="1">
        <w:r w:rsidRPr="0032579B">
          <w:rPr>
            <w:rStyle w:val="Hyperlink"/>
            <w:sz w:val="22"/>
            <w:szCs w:val="22"/>
          </w:rPr>
          <w:t>Clause 6.1</w:t>
        </w:r>
      </w:hyperlink>
      <w:r w:rsidRPr="0032579B">
        <w:rPr>
          <w:sz w:val="22"/>
          <w:szCs w:val="22"/>
        </w:rPr>
        <w:t xml:space="preserve"> of the IEEE SA Standards Board Operations Manual;</w:t>
      </w:r>
    </w:p>
    <w:p w14:paraId="60988075" w14:textId="77777777" w:rsidR="0072321A" w:rsidRPr="00173C7C" w:rsidRDefault="0072321A" w:rsidP="0072321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58501A9" w14:textId="77777777" w:rsidR="0072321A" w:rsidRPr="00F141E4" w:rsidRDefault="0072321A" w:rsidP="0072321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A9DA595" w14:textId="77777777" w:rsidR="0072321A" w:rsidRDefault="0072321A" w:rsidP="0072321A">
      <w:pPr>
        <w:pStyle w:val="ListParagraph"/>
        <w:numPr>
          <w:ilvl w:val="0"/>
          <w:numId w:val="3"/>
        </w:numPr>
      </w:pPr>
      <w:r w:rsidRPr="003046F3">
        <w:t>Attendance reminder.</w:t>
      </w:r>
    </w:p>
    <w:p w14:paraId="3CE62244" w14:textId="77777777" w:rsidR="0072321A" w:rsidRPr="003046F3" w:rsidRDefault="0072321A" w:rsidP="0072321A">
      <w:pPr>
        <w:pStyle w:val="ListParagraph"/>
        <w:numPr>
          <w:ilvl w:val="1"/>
          <w:numId w:val="3"/>
        </w:numPr>
      </w:pPr>
      <w:r>
        <w:rPr>
          <w:sz w:val="22"/>
          <w:szCs w:val="22"/>
        </w:rPr>
        <w:t xml:space="preserve">Participation slide: </w:t>
      </w:r>
      <w:hyperlink r:id="rId132" w:tgtFrame="_blank" w:history="1">
        <w:r w:rsidRPr="00EE0424">
          <w:rPr>
            <w:rStyle w:val="Hyperlink"/>
            <w:sz w:val="22"/>
            <w:szCs w:val="22"/>
            <w:lang w:val="en-US"/>
          </w:rPr>
          <w:t>https://mentor.ieee.org/802-ec/dcn/16/ec-16-0180-05-00EC-ieee-802-participation-slide.pptx</w:t>
        </w:r>
      </w:hyperlink>
    </w:p>
    <w:p w14:paraId="63BD5C13" w14:textId="77777777" w:rsidR="0072321A" w:rsidRDefault="0072321A" w:rsidP="0072321A">
      <w:pPr>
        <w:pStyle w:val="ListParagraph"/>
        <w:numPr>
          <w:ilvl w:val="1"/>
          <w:numId w:val="3"/>
        </w:numPr>
        <w:rPr>
          <w:sz w:val="22"/>
        </w:rPr>
      </w:pPr>
      <w:r>
        <w:rPr>
          <w:sz w:val="22"/>
        </w:rPr>
        <w:t xml:space="preserve">Please record your attendance during the conference call by using the IMAT system: </w:t>
      </w:r>
    </w:p>
    <w:p w14:paraId="728228C7" w14:textId="77777777" w:rsidR="0072321A" w:rsidRDefault="0072321A" w:rsidP="0072321A">
      <w:pPr>
        <w:pStyle w:val="ListParagraph"/>
        <w:numPr>
          <w:ilvl w:val="2"/>
          <w:numId w:val="3"/>
        </w:numPr>
        <w:rPr>
          <w:sz w:val="22"/>
        </w:rPr>
      </w:pPr>
      <w:r>
        <w:rPr>
          <w:sz w:val="22"/>
        </w:rPr>
        <w:t xml:space="preserve">1) login to </w:t>
      </w:r>
      <w:hyperlink r:id="rId1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6635F5F" w14:textId="77777777" w:rsidR="0072321A" w:rsidRPr="000B6FC2" w:rsidRDefault="0072321A" w:rsidP="0072321A">
      <w:pPr>
        <w:pStyle w:val="ListParagraph"/>
        <w:numPr>
          <w:ilvl w:val="1"/>
          <w:numId w:val="3"/>
        </w:numPr>
        <w:rPr>
          <w:sz w:val="22"/>
        </w:rPr>
      </w:pPr>
      <w:r w:rsidRPr="000B6FC2">
        <w:rPr>
          <w:sz w:val="22"/>
        </w:rPr>
        <w:t xml:space="preserve">If you are unable to record the attendance via </w:t>
      </w:r>
      <w:hyperlink r:id="rId134"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3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36" w:history="1">
        <w:r w:rsidRPr="00242806">
          <w:rPr>
            <w:rStyle w:val="Hyperlink"/>
          </w:rPr>
          <w:t>jeongki.kim.ieee@gmail.com</w:t>
        </w:r>
      </w:hyperlink>
      <w:r w:rsidRPr="000B6FC2">
        <w:rPr>
          <w:sz w:val="22"/>
          <w:szCs w:val="22"/>
        </w:rPr>
        <w:t>)</w:t>
      </w:r>
      <w:r>
        <w:rPr>
          <w:sz w:val="22"/>
          <w:szCs w:val="22"/>
        </w:rPr>
        <w:t xml:space="preserve"> </w:t>
      </w:r>
    </w:p>
    <w:p w14:paraId="2D4E6367" w14:textId="77777777" w:rsidR="0072321A" w:rsidRPr="00880D21" w:rsidRDefault="0072321A" w:rsidP="0072321A">
      <w:pPr>
        <w:pStyle w:val="ListParagraph"/>
        <w:numPr>
          <w:ilvl w:val="1"/>
          <w:numId w:val="3"/>
        </w:numPr>
        <w:rPr>
          <w:sz w:val="22"/>
        </w:rPr>
      </w:pPr>
      <w:r>
        <w:rPr>
          <w:sz w:val="22"/>
          <w:szCs w:val="22"/>
        </w:rPr>
        <w:t>Please ensure that the following information is listed correctly when joining the call:</w:t>
      </w:r>
    </w:p>
    <w:p w14:paraId="3348407C" w14:textId="77777777" w:rsidR="0072321A" w:rsidRDefault="0072321A" w:rsidP="007232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5DE9542" w14:textId="77777777" w:rsidR="0072321A" w:rsidRDefault="0072321A" w:rsidP="0072321A">
      <w:pPr>
        <w:pStyle w:val="ListParagraph"/>
        <w:numPr>
          <w:ilvl w:val="0"/>
          <w:numId w:val="3"/>
        </w:numPr>
      </w:pPr>
      <w:r w:rsidRPr="00450553">
        <w:t>Announcements:</w:t>
      </w:r>
    </w:p>
    <w:p w14:paraId="7710F85D" w14:textId="69AAECFE" w:rsidR="0072321A" w:rsidRPr="00F62682" w:rsidRDefault="0072321A" w:rsidP="0072321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r w:rsidR="00CA7F84">
        <w:rPr>
          <w:b/>
          <w:bCs/>
        </w:rPr>
        <w:t xml:space="preserve"> </w:t>
      </w:r>
    </w:p>
    <w:p w14:paraId="73605CC2" w14:textId="1FA88CEE" w:rsidR="00F62682" w:rsidRPr="005C4A91" w:rsidRDefault="00231E5D" w:rsidP="006D6D77">
      <w:pPr>
        <w:pStyle w:val="ListParagraph"/>
        <w:numPr>
          <w:ilvl w:val="1"/>
          <w:numId w:val="3"/>
        </w:numPr>
        <w:rPr>
          <w:color w:val="00B050"/>
          <w:sz w:val="22"/>
          <w:szCs w:val="22"/>
        </w:rPr>
      </w:pPr>
      <w:hyperlink r:id="rId137" w:history="1">
        <w:r w:rsidR="00F62682" w:rsidRPr="005C4A91">
          <w:rPr>
            <w:rStyle w:val="Hyperlink"/>
            <w:color w:val="00B050"/>
            <w:sz w:val="22"/>
            <w:szCs w:val="22"/>
          </w:rPr>
          <w:t>1260r2</w:t>
        </w:r>
      </w:hyperlink>
      <w:r w:rsidR="00F62682" w:rsidRPr="005C4A91">
        <w:rPr>
          <w:color w:val="00B050"/>
          <w:sz w:val="22"/>
          <w:szCs w:val="22"/>
        </w:rPr>
        <w:t xml:space="preserve"> CR for 5.1.5.1 Architecture (Part 2)</w:t>
      </w:r>
      <w:r w:rsidR="00F62682" w:rsidRPr="005C4A91">
        <w:rPr>
          <w:color w:val="00B050"/>
          <w:sz w:val="22"/>
          <w:szCs w:val="22"/>
        </w:rPr>
        <w:tab/>
      </w:r>
      <w:r w:rsidR="00DB4E52" w:rsidRPr="005C4A91">
        <w:rPr>
          <w:color w:val="00B050"/>
          <w:sz w:val="22"/>
          <w:szCs w:val="22"/>
        </w:rPr>
        <w:tab/>
      </w:r>
      <w:r w:rsidR="00F62682" w:rsidRPr="005C4A91">
        <w:rPr>
          <w:color w:val="00B050"/>
          <w:sz w:val="22"/>
          <w:szCs w:val="22"/>
        </w:rPr>
        <w:t xml:space="preserve">Duncan Ho </w:t>
      </w:r>
      <w:r w:rsidR="00DB4E52" w:rsidRPr="005C4A91">
        <w:rPr>
          <w:color w:val="00B050"/>
          <w:sz w:val="22"/>
          <w:szCs w:val="22"/>
        </w:rPr>
        <w:tab/>
        <w:t>[</w:t>
      </w:r>
      <w:r w:rsidR="00F62682" w:rsidRPr="005C4A91">
        <w:rPr>
          <w:color w:val="00B050"/>
          <w:sz w:val="22"/>
          <w:szCs w:val="22"/>
        </w:rPr>
        <w:t>SP</w:t>
      </w:r>
      <w:r w:rsidR="00EF7175" w:rsidRPr="005C4A91">
        <w:rPr>
          <w:color w:val="00B050"/>
          <w:sz w:val="22"/>
          <w:szCs w:val="22"/>
        </w:rPr>
        <w:t>-14C 10’]</w:t>
      </w:r>
    </w:p>
    <w:p w14:paraId="703A4B49" w14:textId="401D3D57" w:rsidR="001A7534" w:rsidRPr="001A5326" w:rsidRDefault="00231E5D" w:rsidP="00937DB8">
      <w:pPr>
        <w:pStyle w:val="ListParagraph"/>
        <w:numPr>
          <w:ilvl w:val="1"/>
          <w:numId w:val="3"/>
        </w:numPr>
        <w:rPr>
          <w:color w:val="00B050"/>
          <w:sz w:val="22"/>
          <w:szCs w:val="22"/>
        </w:rPr>
      </w:pPr>
      <w:hyperlink r:id="rId138" w:history="1">
        <w:r w:rsidR="001A7534" w:rsidRPr="001A5326">
          <w:rPr>
            <w:rStyle w:val="Hyperlink"/>
            <w:color w:val="00B050"/>
            <w:sz w:val="22"/>
            <w:szCs w:val="22"/>
          </w:rPr>
          <w:t>1669r</w:t>
        </w:r>
        <w:r w:rsidR="00162E09" w:rsidRPr="001A5326">
          <w:rPr>
            <w:rStyle w:val="Hyperlink"/>
            <w:color w:val="00B050"/>
            <w:sz w:val="22"/>
            <w:szCs w:val="22"/>
          </w:rPr>
          <w:t>2</w:t>
        </w:r>
      </w:hyperlink>
      <w:r w:rsidR="001A7534" w:rsidRPr="001A5326">
        <w:rPr>
          <w:color w:val="00B050"/>
          <w:sz w:val="22"/>
          <w:szCs w:val="22"/>
        </w:rPr>
        <w:t xml:space="preserve"> CR for 35.2.3</w:t>
      </w:r>
      <w:r w:rsidR="001A7534"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proofErr w:type="spellStart"/>
      <w:r w:rsidR="001A7534" w:rsidRPr="001A5326">
        <w:rPr>
          <w:color w:val="00B050"/>
          <w:sz w:val="22"/>
          <w:szCs w:val="22"/>
        </w:rPr>
        <w:t>SunHee</w:t>
      </w:r>
      <w:proofErr w:type="spellEnd"/>
      <w:r w:rsidR="001A7534" w:rsidRPr="001A5326">
        <w:rPr>
          <w:color w:val="00B050"/>
          <w:sz w:val="22"/>
          <w:szCs w:val="22"/>
        </w:rPr>
        <w:t xml:space="preserve"> </w:t>
      </w:r>
      <w:proofErr w:type="spellStart"/>
      <w:r w:rsidR="001A7534" w:rsidRPr="001A5326">
        <w:rPr>
          <w:color w:val="00B050"/>
          <w:sz w:val="22"/>
          <w:szCs w:val="22"/>
        </w:rPr>
        <w:t>Baek</w:t>
      </w:r>
      <w:proofErr w:type="spellEnd"/>
      <w:r w:rsidR="001A7534" w:rsidRPr="001A5326">
        <w:rPr>
          <w:color w:val="00B050"/>
          <w:sz w:val="22"/>
          <w:szCs w:val="22"/>
        </w:rPr>
        <w:tab/>
      </w:r>
      <w:r w:rsidR="00DB4E52" w:rsidRPr="001A5326">
        <w:rPr>
          <w:color w:val="00B050"/>
          <w:sz w:val="22"/>
          <w:szCs w:val="22"/>
        </w:rPr>
        <w:t>[</w:t>
      </w:r>
      <w:r w:rsidR="001A7534" w:rsidRPr="001A5326">
        <w:rPr>
          <w:color w:val="00B050"/>
          <w:sz w:val="22"/>
          <w:szCs w:val="22"/>
        </w:rPr>
        <w:t>SP</w:t>
      </w:r>
      <w:r w:rsidR="00EF7175" w:rsidRPr="001A5326">
        <w:rPr>
          <w:color w:val="00B050"/>
          <w:sz w:val="22"/>
          <w:szCs w:val="22"/>
        </w:rPr>
        <w:t>-</w:t>
      </w:r>
      <w:r w:rsidR="001A7534" w:rsidRPr="001A5326">
        <w:rPr>
          <w:color w:val="00B050"/>
          <w:sz w:val="22"/>
          <w:szCs w:val="22"/>
        </w:rPr>
        <w:t>1</w:t>
      </w:r>
      <w:r w:rsidR="00EF7175" w:rsidRPr="001A5326">
        <w:rPr>
          <w:color w:val="00B050"/>
          <w:sz w:val="22"/>
          <w:szCs w:val="22"/>
        </w:rPr>
        <w:t>C</w:t>
      </w:r>
      <w:r w:rsidR="00EF7175" w:rsidRPr="001A5326">
        <w:rPr>
          <w:color w:val="00B050"/>
          <w:sz w:val="22"/>
          <w:szCs w:val="22"/>
        </w:rPr>
        <w:tab/>
        <w:t xml:space="preserve">  10’]</w:t>
      </w:r>
    </w:p>
    <w:p w14:paraId="5B51651C" w14:textId="69CEB0C9" w:rsidR="00EF0CE5" w:rsidRPr="001A5326" w:rsidRDefault="00231E5D" w:rsidP="003D3A9C">
      <w:pPr>
        <w:pStyle w:val="ListParagraph"/>
        <w:numPr>
          <w:ilvl w:val="1"/>
          <w:numId w:val="3"/>
        </w:numPr>
        <w:rPr>
          <w:color w:val="00B050"/>
          <w:sz w:val="22"/>
          <w:szCs w:val="22"/>
        </w:rPr>
      </w:pPr>
      <w:hyperlink r:id="rId139" w:history="1">
        <w:r w:rsidR="00EF0CE5" w:rsidRPr="001A5326">
          <w:rPr>
            <w:rStyle w:val="Hyperlink"/>
            <w:color w:val="00B050"/>
            <w:sz w:val="22"/>
            <w:szCs w:val="22"/>
          </w:rPr>
          <w:t>2033r1</w:t>
        </w:r>
      </w:hyperlink>
      <w:r w:rsidR="00EF0CE5" w:rsidRPr="001A5326">
        <w:rPr>
          <w:color w:val="00B050"/>
          <w:sz w:val="22"/>
          <w:szCs w:val="22"/>
        </w:rPr>
        <w:t xml:space="preserve"> CR for Miscellaneous CIDs II</w:t>
      </w:r>
      <w:r w:rsidR="00EF0CE5" w:rsidRPr="001A5326">
        <w:rPr>
          <w:color w:val="00B050"/>
          <w:sz w:val="22"/>
          <w:szCs w:val="22"/>
        </w:rPr>
        <w:tab/>
      </w:r>
      <w:r w:rsidR="00DB4E52" w:rsidRPr="001A5326">
        <w:rPr>
          <w:color w:val="00B050"/>
          <w:sz w:val="22"/>
          <w:szCs w:val="22"/>
        </w:rPr>
        <w:tab/>
      </w:r>
      <w:r w:rsidR="00DB4E52" w:rsidRPr="001A5326">
        <w:rPr>
          <w:color w:val="00B050"/>
          <w:sz w:val="22"/>
          <w:szCs w:val="22"/>
        </w:rPr>
        <w:tab/>
      </w:r>
      <w:r w:rsidR="00EF0CE5" w:rsidRPr="001A5326">
        <w:rPr>
          <w:color w:val="00B050"/>
          <w:sz w:val="22"/>
          <w:szCs w:val="22"/>
        </w:rPr>
        <w:t>Po-Kai Huang</w:t>
      </w:r>
      <w:r w:rsidR="00412CD0" w:rsidRPr="001A5326">
        <w:rPr>
          <w:color w:val="00B050"/>
          <w:sz w:val="22"/>
          <w:szCs w:val="22"/>
        </w:rPr>
        <w:t xml:space="preserve"> </w:t>
      </w:r>
      <w:r w:rsidR="00DB4E52" w:rsidRPr="001A5326">
        <w:rPr>
          <w:color w:val="00B050"/>
          <w:sz w:val="22"/>
          <w:szCs w:val="22"/>
        </w:rPr>
        <w:tab/>
        <w:t>[</w:t>
      </w:r>
      <w:r w:rsidR="00412CD0" w:rsidRPr="001A5326">
        <w:rPr>
          <w:color w:val="00B050"/>
          <w:sz w:val="22"/>
          <w:szCs w:val="22"/>
        </w:rPr>
        <w:t>10C</w:t>
      </w:r>
      <w:r w:rsidR="00EF7175" w:rsidRPr="001A5326">
        <w:rPr>
          <w:color w:val="00B050"/>
          <w:sz w:val="22"/>
          <w:szCs w:val="22"/>
        </w:rPr>
        <w:t xml:space="preserve">       20’]</w:t>
      </w:r>
    </w:p>
    <w:p w14:paraId="43542167" w14:textId="545D8870" w:rsidR="00544B73" w:rsidRPr="001A5326" w:rsidRDefault="00231E5D" w:rsidP="00ED079F">
      <w:pPr>
        <w:pStyle w:val="ListParagraph"/>
        <w:numPr>
          <w:ilvl w:val="1"/>
          <w:numId w:val="3"/>
        </w:numPr>
        <w:rPr>
          <w:strike/>
          <w:color w:val="FF0000"/>
          <w:sz w:val="22"/>
          <w:szCs w:val="22"/>
        </w:rPr>
      </w:pPr>
      <w:hyperlink r:id="rId140" w:history="1">
        <w:r w:rsidR="00544B73" w:rsidRPr="001A5326">
          <w:rPr>
            <w:rStyle w:val="Hyperlink"/>
            <w:strike/>
            <w:color w:val="FF0000"/>
            <w:sz w:val="22"/>
            <w:szCs w:val="22"/>
          </w:rPr>
          <w:t>1517r0</w:t>
        </w:r>
      </w:hyperlink>
      <w:r w:rsidR="00544B73" w:rsidRPr="001A5326">
        <w:rPr>
          <w:strike/>
          <w:color w:val="FF0000"/>
          <w:sz w:val="22"/>
          <w:szCs w:val="22"/>
        </w:rPr>
        <w:t xml:space="preserve"> </w:t>
      </w:r>
      <w:proofErr w:type="spellStart"/>
      <w:r w:rsidR="00544B73" w:rsidRPr="001A5326">
        <w:rPr>
          <w:strike/>
          <w:color w:val="FF0000"/>
          <w:sz w:val="22"/>
          <w:szCs w:val="22"/>
        </w:rPr>
        <w:t>cr</w:t>
      </w:r>
      <w:proofErr w:type="spellEnd"/>
      <w:r w:rsidR="00544B73" w:rsidRPr="001A5326">
        <w:rPr>
          <w:strike/>
          <w:color w:val="FF0000"/>
          <w:sz w:val="22"/>
          <w:szCs w:val="22"/>
        </w:rPr>
        <w:t>-on-unicast-link-</w:t>
      </w:r>
      <w:proofErr w:type="spellStart"/>
      <w:r w:rsidR="00544B73" w:rsidRPr="001A5326">
        <w:rPr>
          <w:strike/>
          <w:color w:val="FF0000"/>
          <w:sz w:val="22"/>
          <w:szCs w:val="22"/>
        </w:rPr>
        <w:t>recommedation</w:t>
      </w:r>
      <w:proofErr w:type="spellEnd"/>
      <w:r w:rsidR="00544B73" w:rsidRPr="001A5326">
        <w:rPr>
          <w:strike/>
          <w:color w:val="FF0000"/>
          <w:sz w:val="22"/>
          <w:szCs w:val="22"/>
        </w:rPr>
        <w:tab/>
      </w:r>
      <w:r w:rsidR="00DB4E52" w:rsidRPr="001A5326">
        <w:rPr>
          <w:strike/>
          <w:color w:val="FF0000"/>
          <w:sz w:val="22"/>
          <w:szCs w:val="22"/>
        </w:rPr>
        <w:tab/>
      </w:r>
      <w:r w:rsidR="00544B73" w:rsidRPr="001A5326">
        <w:rPr>
          <w:strike/>
          <w:color w:val="FF0000"/>
          <w:sz w:val="22"/>
          <w:szCs w:val="22"/>
        </w:rPr>
        <w:t>Guogang Huang</w:t>
      </w:r>
      <w:r w:rsidR="00DB4E52" w:rsidRPr="001A5326">
        <w:rPr>
          <w:strike/>
          <w:color w:val="FF0000"/>
          <w:sz w:val="22"/>
          <w:szCs w:val="22"/>
        </w:rPr>
        <w:t>[</w:t>
      </w:r>
      <w:r w:rsidR="00544B73" w:rsidRPr="001A5326">
        <w:rPr>
          <w:strike/>
          <w:color w:val="FF0000"/>
          <w:sz w:val="22"/>
          <w:szCs w:val="22"/>
        </w:rPr>
        <w:t>6C</w:t>
      </w:r>
      <w:r w:rsidR="0086155E" w:rsidRPr="001A5326">
        <w:rPr>
          <w:strike/>
          <w:color w:val="FF0000"/>
          <w:sz w:val="22"/>
          <w:szCs w:val="22"/>
        </w:rPr>
        <w:tab/>
        <w:t xml:space="preserve">  20’]</w:t>
      </w:r>
    </w:p>
    <w:p w14:paraId="59A30061" w14:textId="57BE099A" w:rsidR="009D1153" w:rsidRPr="001A5326" w:rsidRDefault="00231E5D" w:rsidP="00244ED3">
      <w:pPr>
        <w:pStyle w:val="ListParagraph"/>
        <w:numPr>
          <w:ilvl w:val="1"/>
          <w:numId w:val="3"/>
        </w:numPr>
        <w:rPr>
          <w:color w:val="00B050"/>
          <w:sz w:val="22"/>
          <w:szCs w:val="22"/>
        </w:rPr>
      </w:pPr>
      <w:hyperlink r:id="rId141" w:history="1">
        <w:r w:rsidR="009D1153" w:rsidRPr="001A5326">
          <w:rPr>
            <w:rStyle w:val="Hyperlink"/>
            <w:color w:val="00B050"/>
            <w:sz w:val="22"/>
            <w:szCs w:val="22"/>
          </w:rPr>
          <w:t>1900r0</w:t>
        </w:r>
      </w:hyperlink>
      <w:r w:rsidR="009D1153" w:rsidRPr="001A5326">
        <w:rPr>
          <w:color w:val="00B050"/>
          <w:sz w:val="22"/>
          <w:szCs w:val="22"/>
        </w:rPr>
        <w:t xml:space="preserve"> CR for remaining CIDs</w:t>
      </w:r>
      <w:r w:rsidR="009D1153"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9D1153" w:rsidRPr="001A5326">
        <w:rPr>
          <w:color w:val="00B050"/>
          <w:sz w:val="22"/>
          <w:szCs w:val="22"/>
        </w:rPr>
        <w:t xml:space="preserve">Ming Gan  </w:t>
      </w:r>
      <w:r w:rsidR="0086155E" w:rsidRPr="001A5326">
        <w:rPr>
          <w:color w:val="00B050"/>
          <w:sz w:val="22"/>
          <w:szCs w:val="22"/>
        </w:rPr>
        <w:tab/>
        <w:t>[</w:t>
      </w:r>
      <w:r w:rsidR="009D1153" w:rsidRPr="001A5326">
        <w:rPr>
          <w:color w:val="00B050"/>
          <w:sz w:val="22"/>
          <w:szCs w:val="22"/>
        </w:rPr>
        <w:t>6C</w:t>
      </w:r>
      <w:r w:rsidR="0086155E" w:rsidRPr="001A5326">
        <w:rPr>
          <w:color w:val="00B050"/>
          <w:sz w:val="22"/>
          <w:szCs w:val="22"/>
        </w:rPr>
        <w:tab/>
        <w:t xml:space="preserve">  </w:t>
      </w:r>
      <w:r w:rsidR="001D71A3" w:rsidRPr="001A5326">
        <w:rPr>
          <w:color w:val="00B050"/>
          <w:sz w:val="22"/>
          <w:szCs w:val="22"/>
        </w:rPr>
        <w:t>15</w:t>
      </w:r>
      <w:r w:rsidR="0086155E" w:rsidRPr="001A5326">
        <w:rPr>
          <w:color w:val="00B050"/>
          <w:sz w:val="22"/>
          <w:szCs w:val="22"/>
        </w:rPr>
        <w:t>’]</w:t>
      </w:r>
    </w:p>
    <w:p w14:paraId="20DBBE17" w14:textId="4FD5B93A" w:rsidR="00412CD0" w:rsidRPr="001A5326" w:rsidRDefault="00231E5D" w:rsidP="00E079DC">
      <w:pPr>
        <w:pStyle w:val="ListParagraph"/>
        <w:numPr>
          <w:ilvl w:val="1"/>
          <w:numId w:val="3"/>
        </w:numPr>
        <w:rPr>
          <w:color w:val="00B050"/>
          <w:sz w:val="22"/>
          <w:szCs w:val="22"/>
        </w:rPr>
      </w:pPr>
      <w:hyperlink r:id="rId142" w:history="1">
        <w:r w:rsidR="00412CD0" w:rsidRPr="001A5326">
          <w:rPr>
            <w:rStyle w:val="Hyperlink"/>
            <w:color w:val="00B050"/>
            <w:sz w:val="22"/>
            <w:szCs w:val="22"/>
          </w:rPr>
          <w:t>2045r0</w:t>
        </w:r>
      </w:hyperlink>
      <w:r w:rsidR="00412CD0" w:rsidRPr="001A5326">
        <w:rPr>
          <w:color w:val="00B050"/>
          <w:sz w:val="22"/>
          <w:szCs w:val="22"/>
        </w:rPr>
        <w:t xml:space="preserve"> CR misc. part 2</w:t>
      </w:r>
      <w:r w:rsidR="00412CD0"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412CD0" w:rsidRPr="001A5326">
        <w:rPr>
          <w:color w:val="00B050"/>
          <w:sz w:val="22"/>
          <w:szCs w:val="22"/>
        </w:rPr>
        <w:t xml:space="preserve">Minyoung Park </w:t>
      </w:r>
      <w:r w:rsidR="0086155E" w:rsidRPr="001A5326">
        <w:rPr>
          <w:color w:val="00B050"/>
          <w:sz w:val="22"/>
          <w:szCs w:val="22"/>
        </w:rPr>
        <w:tab/>
        <w:t>[</w:t>
      </w:r>
      <w:r w:rsidR="00412CD0" w:rsidRPr="001A5326">
        <w:rPr>
          <w:color w:val="00B050"/>
          <w:sz w:val="22"/>
          <w:szCs w:val="22"/>
        </w:rPr>
        <w:t>6C</w:t>
      </w:r>
      <w:r w:rsidR="0086155E" w:rsidRPr="001A5326">
        <w:rPr>
          <w:color w:val="00B050"/>
          <w:sz w:val="22"/>
          <w:szCs w:val="22"/>
        </w:rPr>
        <w:tab/>
        <w:t xml:space="preserve">  20’]</w:t>
      </w:r>
    </w:p>
    <w:p w14:paraId="23FBFE28" w14:textId="49D862CF" w:rsidR="0086155E" w:rsidRPr="00B30CE2" w:rsidRDefault="00231E5D" w:rsidP="0086155E">
      <w:pPr>
        <w:pStyle w:val="ListParagraph"/>
        <w:numPr>
          <w:ilvl w:val="1"/>
          <w:numId w:val="3"/>
        </w:numPr>
        <w:rPr>
          <w:color w:val="A6A6A6" w:themeColor="background1" w:themeShade="A6"/>
          <w:sz w:val="22"/>
          <w:szCs w:val="22"/>
        </w:rPr>
      </w:pPr>
      <w:hyperlink r:id="rId143" w:history="1">
        <w:r w:rsidR="0086155E" w:rsidRPr="00B30CE2">
          <w:rPr>
            <w:rStyle w:val="Hyperlink"/>
            <w:color w:val="A6A6A6" w:themeColor="background1" w:themeShade="A6"/>
            <w:sz w:val="22"/>
            <w:szCs w:val="22"/>
          </w:rPr>
          <w:t>1736r0</w:t>
        </w:r>
      </w:hyperlink>
      <w:r w:rsidR="0086155E" w:rsidRPr="00B30CE2">
        <w:rPr>
          <w:color w:val="A6A6A6" w:themeColor="background1" w:themeShade="A6"/>
          <w:sz w:val="22"/>
          <w:szCs w:val="22"/>
        </w:rPr>
        <w:t xml:space="preserve"> CR for 13 part III</w:t>
      </w:r>
      <w:r w:rsidR="0086155E" w:rsidRPr="00B30CE2">
        <w:rPr>
          <w:color w:val="A6A6A6" w:themeColor="background1" w:themeShade="A6"/>
          <w:sz w:val="22"/>
          <w:szCs w:val="22"/>
        </w:rPr>
        <w:tab/>
      </w:r>
      <w:r w:rsidR="0086155E" w:rsidRPr="00B30CE2">
        <w:rPr>
          <w:color w:val="A6A6A6" w:themeColor="background1" w:themeShade="A6"/>
          <w:sz w:val="22"/>
          <w:szCs w:val="22"/>
        </w:rPr>
        <w:tab/>
      </w:r>
      <w:r w:rsidR="0086155E" w:rsidRPr="00B30CE2">
        <w:rPr>
          <w:color w:val="A6A6A6" w:themeColor="background1" w:themeShade="A6"/>
          <w:sz w:val="22"/>
          <w:szCs w:val="22"/>
        </w:rPr>
        <w:tab/>
      </w:r>
      <w:r w:rsidR="0086155E" w:rsidRPr="00B30CE2">
        <w:rPr>
          <w:color w:val="A6A6A6" w:themeColor="background1" w:themeShade="A6"/>
          <w:sz w:val="22"/>
          <w:szCs w:val="22"/>
        </w:rPr>
        <w:tab/>
        <w:t>Po-Kai Huang</w:t>
      </w:r>
      <w:r w:rsidR="0086155E" w:rsidRPr="00B30CE2">
        <w:rPr>
          <w:color w:val="A6A6A6" w:themeColor="background1" w:themeShade="A6"/>
          <w:sz w:val="22"/>
          <w:szCs w:val="22"/>
        </w:rPr>
        <w:tab/>
        <w:t>[2C         1</w:t>
      </w:r>
      <w:r w:rsidR="000A1378" w:rsidRPr="00B30CE2">
        <w:rPr>
          <w:color w:val="A6A6A6" w:themeColor="background1" w:themeShade="A6"/>
          <w:sz w:val="22"/>
          <w:szCs w:val="22"/>
        </w:rPr>
        <w:t>5</w:t>
      </w:r>
      <w:r w:rsidR="0086155E" w:rsidRPr="00B30CE2">
        <w:rPr>
          <w:color w:val="A6A6A6" w:themeColor="background1" w:themeShade="A6"/>
          <w:sz w:val="22"/>
          <w:szCs w:val="22"/>
        </w:rPr>
        <w:t>’]</w:t>
      </w:r>
    </w:p>
    <w:p w14:paraId="1551F8D6" w14:textId="0D70B880" w:rsidR="0086155E" w:rsidRPr="00B30CE2" w:rsidRDefault="00231E5D" w:rsidP="0086155E">
      <w:pPr>
        <w:pStyle w:val="ListParagraph"/>
        <w:numPr>
          <w:ilvl w:val="1"/>
          <w:numId w:val="3"/>
        </w:numPr>
        <w:rPr>
          <w:color w:val="A6A6A6" w:themeColor="background1" w:themeShade="A6"/>
          <w:sz w:val="22"/>
          <w:szCs w:val="22"/>
        </w:rPr>
      </w:pPr>
      <w:hyperlink r:id="rId144" w:history="1">
        <w:r w:rsidR="0086155E" w:rsidRPr="00B30CE2">
          <w:rPr>
            <w:rStyle w:val="Hyperlink"/>
            <w:color w:val="A6A6A6" w:themeColor="background1" w:themeShade="A6"/>
            <w:sz w:val="22"/>
            <w:szCs w:val="22"/>
          </w:rPr>
          <w:t>1864r0</w:t>
        </w:r>
      </w:hyperlink>
      <w:r w:rsidR="0086155E" w:rsidRPr="00B30CE2">
        <w:rPr>
          <w:color w:val="A6A6A6" w:themeColor="background1" w:themeShade="A6"/>
          <w:sz w:val="22"/>
          <w:szCs w:val="22"/>
        </w:rPr>
        <w:t xml:space="preserve"> EPCS - MLD and EHT STA</w:t>
      </w:r>
      <w:r w:rsidR="0086155E" w:rsidRPr="00B30CE2">
        <w:rPr>
          <w:color w:val="A6A6A6" w:themeColor="background1" w:themeShade="A6"/>
          <w:sz w:val="22"/>
          <w:szCs w:val="22"/>
        </w:rPr>
        <w:tab/>
      </w:r>
      <w:r w:rsidR="0086155E" w:rsidRPr="00B30CE2">
        <w:rPr>
          <w:color w:val="A6A6A6" w:themeColor="background1" w:themeShade="A6"/>
          <w:sz w:val="22"/>
          <w:szCs w:val="22"/>
        </w:rPr>
        <w:tab/>
      </w:r>
      <w:r w:rsidR="0086155E" w:rsidRPr="00B30CE2">
        <w:rPr>
          <w:color w:val="A6A6A6" w:themeColor="background1" w:themeShade="A6"/>
          <w:sz w:val="22"/>
          <w:szCs w:val="22"/>
        </w:rPr>
        <w:tab/>
        <w:t xml:space="preserve">John Wullert </w:t>
      </w:r>
      <w:r w:rsidR="0086155E" w:rsidRPr="00B30CE2">
        <w:rPr>
          <w:color w:val="A6A6A6" w:themeColor="background1" w:themeShade="A6"/>
          <w:sz w:val="22"/>
          <w:szCs w:val="22"/>
        </w:rPr>
        <w:tab/>
        <w:t>[3C</w:t>
      </w:r>
      <w:r w:rsidR="0086155E" w:rsidRPr="00B30CE2">
        <w:rPr>
          <w:color w:val="A6A6A6" w:themeColor="background1" w:themeShade="A6"/>
          <w:sz w:val="22"/>
          <w:szCs w:val="22"/>
        </w:rPr>
        <w:tab/>
      </w:r>
      <w:r w:rsidR="00AC33EA" w:rsidRPr="00B30CE2">
        <w:rPr>
          <w:color w:val="A6A6A6" w:themeColor="background1" w:themeShade="A6"/>
          <w:sz w:val="22"/>
          <w:szCs w:val="22"/>
        </w:rPr>
        <w:t xml:space="preserve">  </w:t>
      </w:r>
      <w:r w:rsidR="0086155E" w:rsidRPr="00B30CE2">
        <w:rPr>
          <w:color w:val="A6A6A6" w:themeColor="background1" w:themeShade="A6"/>
          <w:sz w:val="22"/>
          <w:szCs w:val="22"/>
        </w:rPr>
        <w:t>10’]</w:t>
      </w:r>
    </w:p>
    <w:p w14:paraId="6114FD7F" w14:textId="60F6F1A3" w:rsidR="0072321A" w:rsidRPr="00CD7F79" w:rsidRDefault="0072321A" w:rsidP="0072321A">
      <w:pPr>
        <w:pStyle w:val="ListParagraph"/>
        <w:numPr>
          <w:ilvl w:val="0"/>
          <w:numId w:val="3"/>
        </w:numPr>
      </w:pPr>
      <w:r w:rsidRPr="00F70C8D">
        <w:t>Technical Submissions</w:t>
      </w:r>
      <w:r w:rsidRPr="00F70C8D">
        <w:rPr>
          <w:b/>
          <w:bCs/>
        </w:rPr>
        <w:t>: CRs</w:t>
      </w:r>
      <w:r>
        <w:rPr>
          <w:b/>
          <w:bCs/>
        </w:rPr>
        <w:t xml:space="preserve"> (last 30’)</w:t>
      </w:r>
    </w:p>
    <w:p w14:paraId="7CA0DEFD" w14:textId="515ECF53" w:rsidR="00CD7F79" w:rsidRPr="00ED4F64" w:rsidRDefault="00231E5D" w:rsidP="00314FFD">
      <w:pPr>
        <w:pStyle w:val="ListParagraph"/>
        <w:numPr>
          <w:ilvl w:val="1"/>
          <w:numId w:val="3"/>
        </w:numPr>
        <w:rPr>
          <w:strike/>
          <w:color w:val="FF0000"/>
          <w:sz w:val="22"/>
          <w:szCs w:val="22"/>
        </w:rPr>
      </w:pPr>
      <w:hyperlink r:id="rId145" w:history="1">
        <w:r w:rsidR="00CD7F79" w:rsidRPr="00ED4F64">
          <w:rPr>
            <w:rStyle w:val="Hyperlink"/>
            <w:strike/>
            <w:color w:val="FF0000"/>
            <w:sz w:val="22"/>
            <w:szCs w:val="22"/>
          </w:rPr>
          <w:t>1052r0</w:t>
        </w:r>
      </w:hyperlink>
      <w:r w:rsidR="00CD7F79" w:rsidRPr="00ED4F64">
        <w:rPr>
          <w:strike/>
          <w:color w:val="FF0000"/>
          <w:sz w:val="22"/>
          <w:szCs w:val="22"/>
        </w:rPr>
        <w:t xml:space="preserve"> End time alignment of Sync PPDUs medium access - CID 12415, 12426, 12431</w:t>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t>Ronny Y. Kim</w:t>
      </w:r>
      <w:r w:rsidR="00CD7F79" w:rsidRPr="00ED4F64">
        <w:rPr>
          <w:strike/>
          <w:color w:val="FF0000"/>
          <w:sz w:val="22"/>
          <w:szCs w:val="22"/>
        </w:rPr>
        <w:tab/>
      </w:r>
      <w:r w:rsidR="00CD7F79" w:rsidRPr="00ED4F64">
        <w:rPr>
          <w:strike/>
          <w:color w:val="FF0000"/>
          <w:sz w:val="22"/>
          <w:szCs w:val="22"/>
        </w:rPr>
        <w:tab/>
        <w:t>[3C</w:t>
      </w:r>
      <w:r w:rsidR="00CD7F79" w:rsidRPr="00ED4F64">
        <w:rPr>
          <w:strike/>
          <w:color w:val="FF0000"/>
          <w:sz w:val="22"/>
          <w:szCs w:val="22"/>
        </w:rPr>
        <w:tab/>
        <w:t>20’]</w:t>
      </w:r>
    </w:p>
    <w:p w14:paraId="7C3A0CC3" w14:textId="508FE4A1" w:rsidR="001A7534" w:rsidRPr="001A5326" w:rsidRDefault="00231E5D" w:rsidP="007D5879">
      <w:pPr>
        <w:pStyle w:val="ListParagraph"/>
        <w:numPr>
          <w:ilvl w:val="1"/>
          <w:numId w:val="3"/>
        </w:numPr>
        <w:rPr>
          <w:color w:val="00B050"/>
          <w:sz w:val="22"/>
          <w:szCs w:val="22"/>
        </w:rPr>
      </w:pPr>
      <w:hyperlink r:id="rId146" w:history="1">
        <w:r w:rsidR="001A7534" w:rsidRPr="001A5326">
          <w:rPr>
            <w:rStyle w:val="Hyperlink"/>
            <w:color w:val="00B050"/>
            <w:sz w:val="22"/>
            <w:szCs w:val="22"/>
          </w:rPr>
          <w:t>1683r</w:t>
        </w:r>
        <w:r w:rsidR="00AC33EA" w:rsidRPr="001A5326">
          <w:rPr>
            <w:rStyle w:val="Hyperlink"/>
            <w:color w:val="00B050"/>
            <w:sz w:val="22"/>
            <w:szCs w:val="22"/>
          </w:rPr>
          <w:t>1</w:t>
        </w:r>
      </w:hyperlink>
      <w:r w:rsidR="001A7534" w:rsidRPr="001A5326">
        <w:rPr>
          <w:color w:val="00B050"/>
          <w:sz w:val="22"/>
          <w:szCs w:val="22"/>
        </w:rPr>
        <w:t xml:space="preserve"> CR for Capability Update Notification</w:t>
      </w:r>
      <w:r w:rsidR="001A7534" w:rsidRPr="001A5326">
        <w:rPr>
          <w:color w:val="00B050"/>
          <w:sz w:val="22"/>
          <w:szCs w:val="22"/>
        </w:rPr>
        <w:tab/>
        <w:t xml:space="preserve">Frank Hsu </w:t>
      </w:r>
      <w:r w:rsidR="00B542EF" w:rsidRPr="001A5326">
        <w:rPr>
          <w:color w:val="00B050"/>
          <w:sz w:val="22"/>
          <w:szCs w:val="22"/>
        </w:rPr>
        <w:tab/>
      </w:r>
      <w:r w:rsidR="00155087" w:rsidRPr="001A5326">
        <w:rPr>
          <w:color w:val="00B050"/>
          <w:sz w:val="22"/>
          <w:szCs w:val="22"/>
        </w:rPr>
        <w:tab/>
        <w:t>[</w:t>
      </w:r>
      <w:r w:rsidR="001A7534" w:rsidRPr="001A5326">
        <w:rPr>
          <w:color w:val="00B050"/>
          <w:sz w:val="22"/>
          <w:szCs w:val="22"/>
        </w:rPr>
        <w:t>1</w:t>
      </w:r>
      <w:r w:rsidR="00155087" w:rsidRPr="001A5326">
        <w:rPr>
          <w:color w:val="00B050"/>
          <w:sz w:val="22"/>
          <w:szCs w:val="22"/>
        </w:rPr>
        <w:t>C</w:t>
      </w:r>
      <w:r w:rsidR="00155087" w:rsidRPr="001A5326">
        <w:rPr>
          <w:color w:val="00B050"/>
          <w:sz w:val="22"/>
          <w:szCs w:val="22"/>
        </w:rPr>
        <w:tab/>
        <w:t>15’]</w:t>
      </w:r>
    </w:p>
    <w:p w14:paraId="11D379DA" w14:textId="53910DBC" w:rsidR="001A7534" w:rsidRPr="001A5326" w:rsidRDefault="00231E5D" w:rsidP="00857E2F">
      <w:pPr>
        <w:pStyle w:val="ListParagraph"/>
        <w:numPr>
          <w:ilvl w:val="1"/>
          <w:numId w:val="3"/>
        </w:numPr>
        <w:rPr>
          <w:color w:val="00B050"/>
          <w:sz w:val="22"/>
          <w:szCs w:val="22"/>
        </w:rPr>
      </w:pPr>
      <w:hyperlink r:id="rId147" w:history="1">
        <w:r w:rsidR="001A7534" w:rsidRPr="001A5326">
          <w:rPr>
            <w:rStyle w:val="Hyperlink"/>
            <w:color w:val="00B050"/>
            <w:sz w:val="22"/>
            <w:szCs w:val="22"/>
          </w:rPr>
          <w:t>1771r0</w:t>
        </w:r>
      </w:hyperlink>
      <w:r w:rsidR="001A7534" w:rsidRPr="001A5326">
        <w:rPr>
          <w:color w:val="00B050"/>
          <w:sz w:val="22"/>
          <w:szCs w:val="22"/>
        </w:rPr>
        <w:t xml:space="preserve"> CR for 9.6.35.8</w:t>
      </w:r>
      <w:r w:rsidR="001A7534" w:rsidRPr="001A5326">
        <w:rPr>
          <w:color w:val="00B050"/>
          <w:sz w:val="22"/>
          <w:szCs w:val="22"/>
        </w:rPr>
        <w:tab/>
      </w:r>
      <w:r w:rsidR="00B542EF" w:rsidRPr="001A5326">
        <w:rPr>
          <w:color w:val="00B050"/>
          <w:sz w:val="22"/>
          <w:szCs w:val="22"/>
        </w:rPr>
        <w:tab/>
      </w:r>
      <w:r w:rsidR="00B542EF" w:rsidRPr="001A5326">
        <w:rPr>
          <w:color w:val="00B050"/>
          <w:sz w:val="22"/>
          <w:szCs w:val="22"/>
        </w:rPr>
        <w:tab/>
      </w:r>
      <w:r w:rsidR="00B542EF" w:rsidRPr="001A5326">
        <w:rPr>
          <w:color w:val="00B050"/>
          <w:sz w:val="22"/>
          <w:szCs w:val="22"/>
        </w:rPr>
        <w:tab/>
      </w:r>
      <w:proofErr w:type="spellStart"/>
      <w:r w:rsidR="001A7534" w:rsidRPr="001A5326">
        <w:rPr>
          <w:color w:val="00B050"/>
          <w:sz w:val="22"/>
          <w:szCs w:val="22"/>
        </w:rPr>
        <w:t>SunHee</w:t>
      </w:r>
      <w:proofErr w:type="spellEnd"/>
      <w:r w:rsidR="001A7534" w:rsidRPr="001A5326">
        <w:rPr>
          <w:color w:val="00B050"/>
          <w:sz w:val="22"/>
          <w:szCs w:val="22"/>
        </w:rPr>
        <w:t xml:space="preserve"> </w:t>
      </w:r>
      <w:proofErr w:type="spellStart"/>
      <w:r w:rsidR="001A7534" w:rsidRPr="001A5326">
        <w:rPr>
          <w:color w:val="00B050"/>
          <w:sz w:val="22"/>
          <w:szCs w:val="22"/>
        </w:rPr>
        <w:t>Baek</w:t>
      </w:r>
      <w:proofErr w:type="spellEnd"/>
      <w:r w:rsidR="001A7534" w:rsidRPr="001A5326">
        <w:rPr>
          <w:color w:val="00B050"/>
          <w:sz w:val="22"/>
          <w:szCs w:val="22"/>
        </w:rPr>
        <w:t xml:space="preserve"> </w:t>
      </w:r>
      <w:r w:rsidR="00B542EF" w:rsidRPr="001A5326">
        <w:rPr>
          <w:color w:val="00B050"/>
          <w:sz w:val="22"/>
          <w:szCs w:val="22"/>
        </w:rPr>
        <w:tab/>
      </w:r>
      <w:r w:rsidR="00155087" w:rsidRPr="001A5326">
        <w:rPr>
          <w:color w:val="00B050"/>
          <w:sz w:val="22"/>
          <w:szCs w:val="22"/>
        </w:rPr>
        <w:tab/>
        <w:t>[</w:t>
      </w:r>
      <w:r w:rsidR="001A7534" w:rsidRPr="001A5326">
        <w:rPr>
          <w:color w:val="00B050"/>
          <w:sz w:val="22"/>
          <w:szCs w:val="22"/>
        </w:rPr>
        <w:t>1</w:t>
      </w:r>
      <w:r w:rsidR="00155087" w:rsidRPr="001A5326">
        <w:rPr>
          <w:color w:val="00B050"/>
          <w:sz w:val="22"/>
          <w:szCs w:val="22"/>
        </w:rPr>
        <w:t>C</w:t>
      </w:r>
      <w:r w:rsidR="00155087" w:rsidRPr="001A5326">
        <w:rPr>
          <w:color w:val="00B050"/>
          <w:sz w:val="22"/>
          <w:szCs w:val="22"/>
        </w:rPr>
        <w:tab/>
        <w:t>10’]</w:t>
      </w:r>
    </w:p>
    <w:p w14:paraId="1F1CA654" w14:textId="4B68FCF6" w:rsidR="001A7534" w:rsidRPr="00ED4F64" w:rsidRDefault="00231E5D" w:rsidP="004C7748">
      <w:pPr>
        <w:pStyle w:val="ListParagraph"/>
        <w:numPr>
          <w:ilvl w:val="1"/>
          <w:numId w:val="3"/>
        </w:numPr>
        <w:rPr>
          <w:color w:val="A6A6A6" w:themeColor="background1" w:themeShade="A6"/>
          <w:sz w:val="22"/>
          <w:szCs w:val="22"/>
        </w:rPr>
      </w:pPr>
      <w:hyperlink r:id="rId148" w:history="1">
        <w:r w:rsidR="001A7534" w:rsidRPr="00ED4F64">
          <w:rPr>
            <w:rStyle w:val="Hyperlink"/>
            <w:color w:val="A6A6A6" w:themeColor="background1" w:themeShade="A6"/>
            <w:sz w:val="22"/>
            <w:szCs w:val="22"/>
          </w:rPr>
          <w:t>1775r</w:t>
        </w:r>
        <w:r w:rsidR="00911D42" w:rsidRPr="00ED4F64">
          <w:rPr>
            <w:rStyle w:val="Hyperlink"/>
            <w:color w:val="A6A6A6" w:themeColor="background1" w:themeShade="A6"/>
            <w:sz w:val="22"/>
            <w:szCs w:val="22"/>
          </w:rPr>
          <w:t>2</w:t>
        </w:r>
      </w:hyperlink>
      <w:r w:rsidR="001A7534" w:rsidRPr="00ED4F64">
        <w:rPr>
          <w:color w:val="A6A6A6" w:themeColor="background1" w:themeShade="A6"/>
          <w:sz w:val="22"/>
          <w:szCs w:val="22"/>
        </w:rPr>
        <w:t xml:space="preserve"> CR for 9.4.2.164</w:t>
      </w:r>
      <w:r w:rsidR="001A7534" w:rsidRPr="00ED4F64">
        <w:rPr>
          <w:color w:val="A6A6A6" w:themeColor="background1" w:themeShade="A6"/>
          <w:sz w:val="22"/>
          <w:szCs w:val="22"/>
        </w:rPr>
        <w:tab/>
      </w:r>
      <w:r w:rsidR="00B542EF" w:rsidRPr="00ED4F64">
        <w:rPr>
          <w:color w:val="A6A6A6" w:themeColor="background1" w:themeShade="A6"/>
          <w:sz w:val="22"/>
          <w:szCs w:val="22"/>
        </w:rPr>
        <w:tab/>
      </w:r>
      <w:r w:rsidR="00B542EF" w:rsidRPr="00ED4F64">
        <w:rPr>
          <w:color w:val="A6A6A6" w:themeColor="background1" w:themeShade="A6"/>
          <w:sz w:val="22"/>
          <w:szCs w:val="22"/>
        </w:rPr>
        <w:tab/>
      </w:r>
      <w:proofErr w:type="spellStart"/>
      <w:r w:rsidR="001A7534" w:rsidRPr="00ED4F64">
        <w:rPr>
          <w:color w:val="A6A6A6" w:themeColor="background1" w:themeShade="A6"/>
          <w:sz w:val="22"/>
          <w:szCs w:val="22"/>
        </w:rPr>
        <w:t>SunHee</w:t>
      </w:r>
      <w:proofErr w:type="spellEnd"/>
      <w:r w:rsidR="001A7534" w:rsidRPr="00ED4F64">
        <w:rPr>
          <w:color w:val="A6A6A6" w:themeColor="background1" w:themeShade="A6"/>
          <w:sz w:val="22"/>
          <w:szCs w:val="22"/>
        </w:rPr>
        <w:t xml:space="preserve"> </w:t>
      </w:r>
      <w:proofErr w:type="spellStart"/>
      <w:r w:rsidR="001A7534" w:rsidRPr="00ED4F64">
        <w:rPr>
          <w:color w:val="A6A6A6" w:themeColor="background1" w:themeShade="A6"/>
          <w:sz w:val="22"/>
          <w:szCs w:val="22"/>
        </w:rPr>
        <w:t>Baek</w:t>
      </w:r>
      <w:proofErr w:type="spellEnd"/>
      <w:r w:rsidR="001A7534" w:rsidRPr="00ED4F64">
        <w:rPr>
          <w:color w:val="A6A6A6" w:themeColor="background1" w:themeShade="A6"/>
          <w:sz w:val="22"/>
          <w:szCs w:val="22"/>
        </w:rPr>
        <w:t xml:space="preserve"> </w:t>
      </w:r>
      <w:r w:rsidR="00B542EF" w:rsidRPr="00ED4F64">
        <w:rPr>
          <w:color w:val="A6A6A6" w:themeColor="background1" w:themeShade="A6"/>
          <w:sz w:val="22"/>
          <w:szCs w:val="22"/>
        </w:rPr>
        <w:tab/>
      </w:r>
      <w:r w:rsidR="00155087" w:rsidRPr="00ED4F64">
        <w:rPr>
          <w:color w:val="A6A6A6" w:themeColor="background1" w:themeShade="A6"/>
          <w:sz w:val="22"/>
          <w:szCs w:val="22"/>
        </w:rPr>
        <w:tab/>
        <w:t>[</w:t>
      </w:r>
      <w:r w:rsidR="001A7534" w:rsidRPr="00ED4F64">
        <w:rPr>
          <w:color w:val="A6A6A6" w:themeColor="background1" w:themeShade="A6"/>
          <w:sz w:val="22"/>
          <w:szCs w:val="22"/>
        </w:rPr>
        <w:t>1</w:t>
      </w:r>
      <w:r w:rsidR="00155087" w:rsidRPr="00ED4F64">
        <w:rPr>
          <w:color w:val="A6A6A6" w:themeColor="background1" w:themeShade="A6"/>
          <w:sz w:val="22"/>
          <w:szCs w:val="22"/>
        </w:rPr>
        <w:t>C</w:t>
      </w:r>
      <w:r w:rsidR="00155087" w:rsidRPr="00ED4F64">
        <w:rPr>
          <w:color w:val="A6A6A6" w:themeColor="background1" w:themeShade="A6"/>
          <w:sz w:val="22"/>
          <w:szCs w:val="22"/>
        </w:rPr>
        <w:tab/>
        <w:t>10’]</w:t>
      </w:r>
    </w:p>
    <w:p w14:paraId="00A6680E" w14:textId="2EE4EA26" w:rsidR="001A7534" w:rsidRPr="00ED4F64" w:rsidRDefault="00231E5D" w:rsidP="00C12850">
      <w:pPr>
        <w:pStyle w:val="ListParagraph"/>
        <w:numPr>
          <w:ilvl w:val="1"/>
          <w:numId w:val="3"/>
        </w:numPr>
        <w:rPr>
          <w:color w:val="A6A6A6" w:themeColor="background1" w:themeShade="A6"/>
          <w:sz w:val="22"/>
          <w:szCs w:val="22"/>
        </w:rPr>
      </w:pPr>
      <w:hyperlink r:id="rId149" w:history="1">
        <w:r w:rsidR="001A7534" w:rsidRPr="00ED4F64">
          <w:rPr>
            <w:rStyle w:val="Hyperlink"/>
            <w:color w:val="A6A6A6" w:themeColor="background1" w:themeShade="A6"/>
            <w:sz w:val="22"/>
            <w:szCs w:val="22"/>
          </w:rPr>
          <w:t>1825r0</w:t>
        </w:r>
      </w:hyperlink>
      <w:r w:rsidR="001A7534" w:rsidRPr="00ED4F64">
        <w:rPr>
          <w:color w:val="A6A6A6" w:themeColor="background1" w:themeShade="A6"/>
          <w:sz w:val="22"/>
          <w:szCs w:val="22"/>
        </w:rPr>
        <w:t xml:space="preserve"> </w:t>
      </w:r>
      <w:proofErr w:type="spellStart"/>
      <w:r w:rsidR="001A7534" w:rsidRPr="00ED4F64">
        <w:rPr>
          <w:color w:val="A6A6A6" w:themeColor="background1" w:themeShade="A6"/>
          <w:sz w:val="22"/>
          <w:szCs w:val="22"/>
        </w:rPr>
        <w:t>cr</w:t>
      </w:r>
      <w:proofErr w:type="spellEnd"/>
      <w:r w:rsidR="001A7534" w:rsidRPr="00ED4F64">
        <w:rPr>
          <w:color w:val="A6A6A6" w:themeColor="background1" w:themeShade="A6"/>
          <w:sz w:val="22"/>
          <w:szCs w:val="22"/>
        </w:rPr>
        <w:t xml:space="preserve"> for multiple </w:t>
      </w:r>
      <w:proofErr w:type="spellStart"/>
      <w:r w:rsidR="001A7534" w:rsidRPr="00ED4F64">
        <w:rPr>
          <w:color w:val="A6A6A6" w:themeColor="background1" w:themeShade="A6"/>
          <w:sz w:val="22"/>
          <w:szCs w:val="22"/>
        </w:rPr>
        <w:t>bssid</w:t>
      </w:r>
      <w:proofErr w:type="spellEnd"/>
      <w:r w:rsidR="001A7534" w:rsidRPr="00ED4F64">
        <w:rPr>
          <w:color w:val="A6A6A6" w:themeColor="background1" w:themeShade="A6"/>
          <w:sz w:val="22"/>
          <w:szCs w:val="22"/>
        </w:rPr>
        <w:t xml:space="preserve"> index adjustment</w:t>
      </w:r>
      <w:r w:rsidR="001A7534" w:rsidRPr="00ED4F64">
        <w:rPr>
          <w:color w:val="A6A6A6" w:themeColor="background1" w:themeShade="A6"/>
          <w:sz w:val="22"/>
          <w:szCs w:val="22"/>
        </w:rPr>
        <w:tab/>
        <w:t xml:space="preserve">Pooya Monajemi </w:t>
      </w:r>
      <w:r w:rsidR="00155087" w:rsidRPr="00ED4F64">
        <w:rPr>
          <w:color w:val="A6A6A6" w:themeColor="background1" w:themeShade="A6"/>
          <w:sz w:val="22"/>
          <w:szCs w:val="22"/>
        </w:rPr>
        <w:tab/>
        <w:t>[</w:t>
      </w:r>
      <w:r w:rsidR="001A7534" w:rsidRPr="00ED4F64">
        <w:rPr>
          <w:color w:val="A6A6A6" w:themeColor="background1" w:themeShade="A6"/>
          <w:sz w:val="22"/>
          <w:szCs w:val="22"/>
        </w:rPr>
        <w:t>1</w:t>
      </w:r>
      <w:r w:rsidR="00155087" w:rsidRPr="00ED4F64">
        <w:rPr>
          <w:color w:val="A6A6A6" w:themeColor="background1" w:themeShade="A6"/>
          <w:sz w:val="22"/>
          <w:szCs w:val="22"/>
        </w:rPr>
        <w:t>C</w:t>
      </w:r>
      <w:r w:rsidR="00155087" w:rsidRPr="00ED4F64">
        <w:rPr>
          <w:color w:val="A6A6A6" w:themeColor="background1" w:themeShade="A6"/>
          <w:sz w:val="22"/>
          <w:szCs w:val="22"/>
        </w:rPr>
        <w:tab/>
        <w:t>1</w:t>
      </w:r>
      <w:r w:rsidR="00B83FD6" w:rsidRPr="00ED4F64">
        <w:rPr>
          <w:color w:val="A6A6A6" w:themeColor="background1" w:themeShade="A6"/>
          <w:sz w:val="22"/>
          <w:szCs w:val="22"/>
        </w:rPr>
        <w:t>5</w:t>
      </w:r>
      <w:r w:rsidR="00155087" w:rsidRPr="00ED4F64">
        <w:rPr>
          <w:color w:val="A6A6A6" w:themeColor="background1" w:themeShade="A6"/>
          <w:sz w:val="22"/>
          <w:szCs w:val="22"/>
        </w:rPr>
        <w:t>’]</w:t>
      </w:r>
    </w:p>
    <w:p w14:paraId="7D4DD8C2" w14:textId="77777777" w:rsidR="0072321A" w:rsidRPr="00450553" w:rsidRDefault="0072321A" w:rsidP="0072321A">
      <w:pPr>
        <w:pStyle w:val="ListParagraph"/>
        <w:numPr>
          <w:ilvl w:val="0"/>
          <w:numId w:val="3"/>
        </w:numPr>
      </w:pPr>
      <w:proofErr w:type="spellStart"/>
      <w:r w:rsidRPr="00450553">
        <w:t>AoB</w:t>
      </w:r>
      <w:proofErr w:type="spellEnd"/>
      <w:r w:rsidRPr="00450553">
        <w:t>:</w:t>
      </w:r>
    </w:p>
    <w:p w14:paraId="2E8192B3" w14:textId="77777777" w:rsidR="0072321A" w:rsidRPr="00450553" w:rsidRDefault="0072321A" w:rsidP="0072321A">
      <w:pPr>
        <w:pStyle w:val="ListParagraph"/>
        <w:numPr>
          <w:ilvl w:val="0"/>
          <w:numId w:val="3"/>
        </w:numPr>
      </w:pPr>
      <w:r w:rsidRPr="00450553">
        <w:t>Adjourn</w:t>
      </w:r>
    </w:p>
    <w:p w14:paraId="40516E0A" w14:textId="77777777" w:rsidR="0072321A" w:rsidRDefault="0072321A" w:rsidP="00363B3C"/>
    <w:p w14:paraId="640CCB8A" w14:textId="6AD494DB" w:rsidR="0072321A" w:rsidRPr="00BF0021" w:rsidRDefault="0072321A" w:rsidP="0072321A">
      <w:pPr>
        <w:pStyle w:val="Heading3"/>
      </w:pPr>
      <w:r w:rsidRPr="007A3EC0">
        <w:rPr>
          <w:highlight w:val="green"/>
        </w:rPr>
        <w:lastRenderedPageBreak/>
        <w:t>4</w:t>
      </w:r>
      <w:r w:rsidRPr="007A3EC0">
        <w:rPr>
          <w:highlight w:val="green"/>
          <w:vertAlign w:val="superscript"/>
        </w:rPr>
        <w:t>th</w:t>
      </w:r>
      <w:r w:rsidRPr="007A3EC0">
        <w:rPr>
          <w:highlight w:val="green"/>
        </w:rPr>
        <w:t xml:space="preserve"> Conf. Call: December </w:t>
      </w:r>
      <w:r w:rsidR="00D51832" w:rsidRPr="007A3EC0">
        <w:rPr>
          <w:highlight w:val="green"/>
        </w:rPr>
        <w:t>07</w:t>
      </w:r>
      <w:r w:rsidRPr="007A3EC0">
        <w:rPr>
          <w:highlight w:val="green"/>
        </w:rPr>
        <w:t xml:space="preserve"> (10:00–12:00 ET)–MAC</w:t>
      </w:r>
    </w:p>
    <w:p w14:paraId="59E95C7A" w14:textId="77777777" w:rsidR="0072321A" w:rsidRPr="003046F3" w:rsidRDefault="0072321A" w:rsidP="0072321A">
      <w:pPr>
        <w:pStyle w:val="ListParagraph"/>
        <w:numPr>
          <w:ilvl w:val="0"/>
          <w:numId w:val="3"/>
        </w:numPr>
        <w:rPr>
          <w:lang w:val="en-US"/>
        </w:rPr>
      </w:pPr>
      <w:r w:rsidRPr="003046F3">
        <w:t>Call the meeting to order</w:t>
      </w:r>
    </w:p>
    <w:p w14:paraId="688D8B03" w14:textId="77777777" w:rsidR="0072321A" w:rsidRDefault="0072321A" w:rsidP="0072321A">
      <w:pPr>
        <w:pStyle w:val="ListParagraph"/>
        <w:numPr>
          <w:ilvl w:val="0"/>
          <w:numId w:val="3"/>
        </w:numPr>
      </w:pPr>
      <w:r w:rsidRPr="003046F3">
        <w:t>IEEE 802 and 802.11 IPR policy and procedure</w:t>
      </w:r>
    </w:p>
    <w:p w14:paraId="191AD200" w14:textId="77777777" w:rsidR="0072321A" w:rsidRPr="003046F3" w:rsidRDefault="0072321A" w:rsidP="0072321A">
      <w:pPr>
        <w:pStyle w:val="ListParagraph"/>
        <w:numPr>
          <w:ilvl w:val="1"/>
          <w:numId w:val="3"/>
        </w:numPr>
        <w:rPr>
          <w:szCs w:val="20"/>
        </w:rPr>
      </w:pPr>
      <w:r w:rsidRPr="003046F3">
        <w:rPr>
          <w:b/>
          <w:sz w:val="22"/>
          <w:szCs w:val="22"/>
        </w:rPr>
        <w:t>Patent Policy: Ways to inform IEEE:</w:t>
      </w:r>
    </w:p>
    <w:p w14:paraId="34F710A9" w14:textId="77777777" w:rsidR="0072321A" w:rsidRPr="003046F3" w:rsidRDefault="0072321A" w:rsidP="0072321A">
      <w:pPr>
        <w:pStyle w:val="ListParagraph"/>
        <w:numPr>
          <w:ilvl w:val="2"/>
          <w:numId w:val="3"/>
        </w:numPr>
        <w:rPr>
          <w:szCs w:val="20"/>
        </w:rPr>
      </w:pPr>
      <w:r w:rsidRPr="003046F3">
        <w:rPr>
          <w:sz w:val="22"/>
          <w:szCs w:val="22"/>
        </w:rPr>
        <w:t>Cause an LOA to be submitted to the IEEE-SA (</w:t>
      </w:r>
      <w:hyperlink r:id="rId150" w:history="1">
        <w:r w:rsidRPr="003046F3">
          <w:rPr>
            <w:rStyle w:val="Hyperlink"/>
            <w:sz w:val="22"/>
            <w:szCs w:val="22"/>
          </w:rPr>
          <w:t>patcom@ieee.org</w:t>
        </w:r>
      </w:hyperlink>
      <w:r w:rsidRPr="003046F3">
        <w:rPr>
          <w:sz w:val="22"/>
          <w:szCs w:val="22"/>
        </w:rPr>
        <w:t>); or</w:t>
      </w:r>
    </w:p>
    <w:p w14:paraId="0546E1E3" w14:textId="77777777" w:rsidR="0072321A" w:rsidRPr="003046F3" w:rsidRDefault="0072321A" w:rsidP="007232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5487AD" w14:textId="77777777" w:rsidR="0072321A" w:rsidRPr="003046F3" w:rsidRDefault="0072321A" w:rsidP="007232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4E5B2E4" w14:textId="77777777" w:rsidR="0072321A" w:rsidRDefault="0072321A" w:rsidP="007232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0CB3C3" w14:textId="77777777" w:rsidR="0072321A" w:rsidRDefault="0072321A" w:rsidP="0072321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1591EFF" w14:textId="77777777" w:rsidR="0072321A" w:rsidRPr="0032579B" w:rsidRDefault="0072321A" w:rsidP="0072321A">
      <w:pPr>
        <w:pStyle w:val="ListParagraph"/>
        <w:numPr>
          <w:ilvl w:val="2"/>
          <w:numId w:val="3"/>
        </w:numPr>
        <w:rPr>
          <w:sz w:val="22"/>
          <w:szCs w:val="22"/>
        </w:rPr>
      </w:pPr>
      <w:r w:rsidRPr="0032579B">
        <w:rPr>
          <w:sz w:val="22"/>
          <w:szCs w:val="22"/>
        </w:rPr>
        <w:t xml:space="preserve">IEEE SA’s copyright policy is described in </w:t>
      </w:r>
      <w:hyperlink r:id="rId151" w:anchor="7" w:history="1">
        <w:r w:rsidRPr="0032579B">
          <w:rPr>
            <w:rStyle w:val="Hyperlink"/>
            <w:sz w:val="22"/>
            <w:szCs w:val="22"/>
          </w:rPr>
          <w:t>Clause 7</w:t>
        </w:r>
      </w:hyperlink>
      <w:r w:rsidRPr="0032579B">
        <w:rPr>
          <w:sz w:val="22"/>
          <w:szCs w:val="22"/>
        </w:rPr>
        <w:t xml:space="preserve"> of the IEEE SA Standards Board Bylaws and </w:t>
      </w:r>
      <w:hyperlink r:id="rId152" w:history="1">
        <w:r w:rsidRPr="0032579B">
          <w:rPr>
            <w:rStyle w:val="Hyperlink"/>
            <w:sz w:val="22"/>
            <w:szCs w:val="22"/>
          </w:rPr>
          <w:t>Clause 6.1</w:t>
        </w:r>
      </w:hyperlink>
      <w:r w:rsidRPr="0032579B">
        <w:rPr>
          <w:sz w:val="22"/>
          <w:szCs w:val="22"/>
        </w:rPr>
        <w:t xml:space="preserve"> of the IEEE SA Standards Board Operations Manual;</w:t>
      </w:r>
    </w:p>
    <w:p w14:paraId="030710B4" w14:textId="77777777" w:rsidR="0072321A" w:rsidRPr="00173C7C" w:rsidRDefault="0072321A" w:rsidP="0072321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188ACE" w14:textId="77777777" w:rsidR="0072321A" w:rsidRPr="00F141E4" w:rsidRDefault="0072321A" w:rsidP="0072321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91CA44" w14:textId="77777777" w:rsidR="0072321A" w:rsidRDefault="0072321A" w:rsidP="0072321A">
      <w:pPr>
        <w:pStyle w:val="ListParagraph"/>
        <w:numPr>
          <w:ilvl w:val="0"/>
          <w:numId w:val="3"/>
        </w:numPr>
      </w:pPr>
      <w:r w:rsidRPr="003046F3">
        <w:t>Attendance reminder.</w:t>
      </w:r>
    </w:p>
    <w:p w14:paraId="250983D9" w14:textId="77777777" w:rsidR="0072321A" w:rsidRPr="003046F3" w:rsidRDefault="0072321A" w:rsidP="0072321A">
      <w:pPr>
        <w:pStyle w:val="ListParagraph"/>
        <w:numPr>
          <w:ilvl w:val="1"/>
          <w:numId w:val="3"/>
        </w:numPr>
      </w:pPr>
      <w:r>
        <w:rPr>
          <w:sz w:val="22"/>
          <w:szCs w:val="22"/>
        </w:rPr>
        <w:t xml:space="preserve">Participation slide: </w:t>
      </w:r>
      <w:hyperlink r:id="rId153" w:tgtFrame="_blank" w:history="1">
        <w:r w:rsidRPr="00EE0424">
          <w:rPr>
            <w:rStyle w:val="Hyperlink"/>
            <w:sz w:val="22"/>
            <w:szCs w:val="22"/>
            <w:lang w:val="en-US"/>
          </w:rPr>
          <w:t>https://mentor.ieee.org/802-ec/dcn/16/ec-16-0180-05-00EC-ieee-802-participation-slide.pptx</w:t>
        </w:r>
      </w:hyperlink>
    </w:p>
    <w:p w14:paraId="7913D9F2" w14:textId="77777777" w:rsidR="0072321A" w:rsidRDefault="0072321A" w:rsidP="0072321A">
      <w:pPr>
        <w:pStyle w:val="ListParagraph"/>
        <w:numPr>
          <w:ilvl w:val="1"/>
          <w:numId w:val="3"/>
        </w:numPr>
        <w:rPr>
          <w:sz w:val="22"/>
        </w:rPr>
      </w:pPr>
      <w:r>
        <w:rPr>
          <w:sz w:val="22"/>
        </w:rPr>
        <w:t xml:space="preserve">Please record your attendance during the conference call by using the IMAT system: </w:t>
      </w:r>
    </w:p>
    <w:p w14:paraId="099D0903" w14:textId="77777777" w:rsidR="0072321A" w:rsidRDefault="0072321A" w:rsidP="0072321A">
      <w:pPr>
        <w:pStyle w:val="ListParagraph"/>
        <w:numPr>
          <w:ilvl w:val="2"/>
          <w:numId w:val="3"/>
        </w:numPr>
        <w:rPr>
          <w:sz w:val="22"/>
        </w:rPr>
      </w:pPr>
      <w:r>
        <w:rPr>
          <w:sz w:val="22"/>
        </w:rPr>
        <w:t xml:space="preserve">1) login to </w:t>
      </w:r>
      <w:hyperlink r:id="rId1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6F6160" w14:textId="77777777" w:rsidR="0072321A" w:rsidRPr="000B6FC2" w:rsidRDefault="0072321A" w:rsidP="0072321A">
      <w:pPr>
        <w:pStyle w:val="ListParagraph"/>
        <w:numPr>
          <w:ilvl w:val="1"/>
          <w:numId w:val="3"/>
        </w:numPr>
        <w:rPr>
          <w:sz w:val="22"/>
        </w:rPr>
      </w:pPr>
      <w:r w:rsidRPr="000B6FC2">
        <w:rPr>
          <w:sz w:val="22"/>
        </w:rPr>
        <w:t xml:space="preserve">If you are unable to record the attendance via </w:t>
      </w:r>
      <w:hyperlink r:id="rId155"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56"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57" w:history="1">
        <w:r w:rsidRPr="00242806">
          <w:rPr>
            <w:rStyle w:val="Hyperlink"/>
          </w:rPr>
          <w:t>jeongki.kim.ieee@gmail.com</w:t>
        </w:r>
      </w:hyperlink>
      <w:r w:rsidRPr="000B6FC2">
        <w:rPr>
          <w:sz w:val="22"/>
          <w:szCs w:val="22"/>
        </w:rPr>
        <w:t>)</w:t>
      </w:r>
      <w:r>
        <w:rPr>
          <w:sz w:val="22"/>
          <w:szCs w:val="22"/>
        </w:rPr>
        <w:t xml:space="preserve"> </w:t>
      </w:r>
    </w:p>
    <w:p w14:paraId="13F77CF0" w14:textId="77777777" w:rsidR="0072321A" w:rsidRPr="00880D21" w:rsidRDefault="0072321A" w:rsidP="0072321A">
      <w:pPr>
        <w:pStyle w:val="ListParagraph"/>
        <w:numPr>
          <w:ilvl w:val="1"/>
          <w:numId w:val="3"/>
        </w:numPr>
        <w:rPr>
          <w:sz w:val="22"/>
        </w:rPr>
      </w:pPr>
      <w:r>
        <w:rPr>
          <w:sz w:val="22"/>
          <w:szCs w:val="22"/>
        </w:rPr>
        <w:t>Please ensure that the following information is listed correctly when joining the call:</w:t>
      </w:r>
    </w:p>
    <w:p w14:paraId="1880CD98" w14:textId="77777777" w:rsidR="0072321A" w:rsidRDefault="0072321A" w:rsidP="007232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05C01DC" w14:textId="77777777" w:rsidR="0072321A" w:rsidRDefault="0072321A" w:rsidP="0072321A">
      <w:pPr>
        <w:pStyle w:val="ListParagraph"/>
        <w:numPr>
          <w:ilvl w:val="0"/>
          <w:numId w:val="3"/>
        </w:numPr>
      </w:pPr>
      <w:r w:rsidRPr="00450553">
        <w:t>Announcements:</w:t>
      </w:r>
    </w:p>
    <w:p w14:paraId="04C00CE6" w14:textId="5DAB53EF" w:rsidR="0072321A" w:rsidRPr="00493056" w:rsidRDefault="0072321A" w:rsidP="0072321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C1B256C" w14:textId="1855E794" w:rsidR="009E5B44" w:rsidRPr="009856AF" w:rsidRDefault="00231E5D" w:rsidP="006168F4">
      <w:pPr>
        <w:pStyle w:val="ListParagraph"/>
        <w:numPr>
          <w:ilvl w:val="1"/>
          <w:numId w:val="3"/>
        </w:numPr>
        <w:rPr>
          <w:color w:val="00B050"/>
          <w:sz w:val="22"/>
          <w:szCs w:val="22"/>
        </w:rPr>
      </w:pPr>
      <w:hyperlink r:id="rId158" w:history="1">
        <w:r w:rsidR="009E5B44" w:rsidRPr="009856AF">
          <w:rPr>
            <w:rStyle w:val="Hyperlink"/>
            <w:color w:val="00B050"/>
            <w:sz w:val="22"/>
            <w:szCs w:val="22"/>
          </w:rPr>
          <w:t>1743r0</w:t>
        </w:r>
      </w:hyperlink>
      <w:r w:rsidR="009E5B44" w:rsidRPr="009856AF">
        <w:rPr>
          <w:color w:val="00B050"/>
          <w:sz w:val="22"/>
          <w:szCs w:val="22"/>
        </w:rPr>
        <w:t xml:space="preserve"> CR for EMLMR Sup</w:t>
      </w:r>
      <w:r w:rsidR="0069604F" w:rsidRPr="009856AF">
        <w:rPr>
          <w:color w:val="00B050"/>
          <w:sz w:val="22"/>
          <w:szCs w:val="22"/>
        </w:rPr>
        <w:t>.</w:t>
      </w:r>
      <w:r w:rsidR="009E5B44" w:rsidRPr="009856AF">
        <w:rPr>
          <w:color w:val="00B050"/>
          <w:sz w:val="22"/>
          <w:szCs w:val="22"/>
        </w:rPr>
        <w:t xml:space="preserve"> MCS And NSS Set related CIDs</w:t>
      </w:r>
      <w:r w:rsidR="0069604F" w:rsidRPr="009856AF">
        <w:rPr>
          <w:color w:val="00B050"/>
          <w:sz w:val="22"/>
          <w:szCs w:val="22"/>
        </w:rPr>
        <w:t xml:space="preserve"> </w:t>
      </w:r>
      <w:proofErr w:type="spellStart"/>
      <w:r w:rsidR="009E5B44" w:rsidRPr="009856AF">
        <w:rPr>
          <w:color w:val="00B050"/>
          <w:sz w:val="22"/>
          <w:szCs w:val="22"/>
        </w:rPr>
        <w:t>Yousi</w:t>
      </w:r>
      <w:proofErr w:type="spellEnd"/>
      <w:r w:rsidR="009E5B44" w:rsidRPr="009856AF">
        <w:rPr>
          <w:color w:val="00B050"/>
          <w:sz w:val="22"/>
          <w:szCs w:val="22"/>
        </w:rPr>
        <w:t xml:space="preserve"> Lin</w:t>
      </w:r>
      <w:r w:rsidR="0069604F" w:rsidRPr="009856AF">
        <w:rPr>
          <w:color w:val="00B050"/>
          <w:sz w:val="22"/>
          <w:szCs w:val="22"/>
        </w:rPr>
        <w:t xml:space="preserve"> </w:t>
      </w:r>
      <w:r w:rsidR="00235142" w:rsidRPr="009856AF">
        <w:rPr>
          <w:color w:val="00B050"/>
          <w:sz w:val="22"/>
          <w:szCs w:val="22"/>
        </w:rPr>
        <w:t>[SP-4C   10’]</w:t>
      </w:r>
      <w:r w:rsidR="009E5B44" w:rsidRPr="009856AF">
        <w:rPr>
          <w:color w:val="00B050"/>
          <w:sz w:val="22"/>
          <w:szCs w:val="22"/>
        </w:rPr>
        <w:tab/>
      </w:r>
    </w:p>
    <w:p w14:paraId="49B8164B" w14:textId="61526DC7" w:rsidR="00AC4659" w:rsidRPr="009856AF" w:rsidRDefault="00231E5D" w:rsidP="00747212">
      <w:pPr>
        <w:pStyle w:val="ListParagraph"/>
        <w:numPr>
          <w:ilvl w:val="1"/>
          <w:numId w:val="3"/>
        </w:numPr>
        <w:rPr>
          <w:color w:val="00B050"/>
          <w:sz w:val="22"/>
          <w:szCs w:val="22"/>
        </w:rPr>
      </w:pPr>
      <w:hyperlink r:id="rId159" w:history="1">
        <w:r w:rsidR="00AC4659" w:rsidRPr="009856AF">
          <w:rPr>
            <w:rStyle w:val="Hyperlink"/>
            <w:color w:val="00B050"/>
            <w:sz w:val="22"/>
            <w:szCs w:val="22"/>
          </w:rPr>
          <w:t>1377r4</w:t>
        </w:r>
      </w:hyperlink>
      <w:r w:rsidR="00AC4659" w:rsidRPr="009856AF">
        <w:rPr>
          <w:color w:val="00B050"/>
          <w:sz w:val="22"/>
          <w:szCs w:val="22"/>
        </w:rPr>
        <w:t xml:space="preserve"> CR-dup-TX-over-ml-for-low-latency-traffic</w:t>
      </w:r>
      <w:r w:rsidR="00AC4659" w:rsidRPr="009856AF">
        <w:rPr>
          <w:color w:val="00B050"/>
          <w:sz w:val="22"/>
          <w:szCs w:val="22"/>
        </w:rPr>
        <w:tab/>
        <w:t>Xiangxin Gu</w:t>
      </w:r>
      <w:r w:rsidR="00AC4659" w:rsidRPr="009856AF">
        <w:rPr>
          <w:color w:val="00B050"/>
          <w:sz w:val="22"/>
          <w:szCs w:val="22"/>
        </w:rPr>
        <w:tab/>
        <w:t xml:space="preserve"> [SP-5C </w:t>
      </w:r>
      <w:r w:rsidR="007D77DD" w:rsidRPr="009856AF">
        <w:rPr>
          <w:color w:val="00B050"/>
          <w:sz w:val="22"/>
          <w:szCs w:val="22"/>
        </w:rPr>
        <w:t xml:space="preserve"> </w:t>
      </w:r>
      <w:r w:rsidR="00AC4659" w:rsidRPr="009856AF">
        <w:rPr>
          <w:color w:val="00B050"/>
          <w:sz w:val="22"/>
          <w:szCs w:val="22"/>
        </w:rPr>
        <w:t>10’]</w:t>
      </w:r>
    </w:p>
    <w:p w14:paraId="6A80EA86" w14:textId="57F217F9" w:rsidR="00B30CE2" w:rsidRPr="009856AF" w:rsidRDefault="00231E5D" w:rsidP="00B30CE2">
      <w:pPr>
        <w:pStyle w:val="ListParagraph"/>
        <w:numPr>
          <w:ilvl w:val="1"/>
          <w:numId w:val="3"/>
        </w:numPr>
        <w:rPr>
          <w:color w:val="00B050"/>
          <w:sz w:val="22"/>
          <w:szCs w:val="22"/>
        </w:rPr>
      </w:pPr>
      <w:hyperlink r:id="rId160" w:history="1">
        <w:r w:rsidR="00B30CE2" w:rsidRPr="009856AF">
          <w:rPr>
            <w:rStyle w:val="Hyperlink"/>
            <w:color w:val="00B050"/>
            <w:sz w:val="22"/>
            <w:szCs w:val="22"/>
          </w:rPr>
          <w:t>1517r0</w:t>
        </w:r>
      </w:hyperlink>
      <w:r w:rsidR="00B30CE2" w:rsidRPr="009856AF">
        <w:rPr>
          <w:color w:val="00B050"/>
          <w:sz w:val="22"/>
          <w:szCs w:val="22"/>
        </w:rPr>
        <w:t xml:space="preserve"> </w:t>
      </w:r>
      <w:proofErr w:type="spellStart"/>
      <w:r w:rsidR="00B30CE2" w:rsidRPr="009856AF">
        <w:rPr>
          <w:color w:val="00B050"/>
          <w:sz w:val="22"/>
          <w:szCs w:val="22"/>
        </w:rPr>
        <w:t>cr</w:t>
      </w:r>
      <w:proofErr w:type="spellEnd"/>
      <w:r w:rsidR="00B30CE2" w:rsidRPr="009856AF">
        <w:rPr>
          <w:color w:val="00B050"/>
          <w:sz w:val="22"/>
          <w:szCs w:val="22"/>
        </w:rPr>
        <w:t>-on-unicast-link-</w:t>
      </w:r>
      <w:proofErr w:type="spellStart"/>
      <w:r w:rsidR="00B30CE2" w:rsidRPr="009856AF">
        <w:rPr>
          <w:color w:val="00B050"/>
          <w:sz w:val="22"/>
          <w:szCs w:val="22"/>
        </w:rPr>
        <w:t>recommedation</w:t>
      </w:r>
      <w:proofErr w:type="spellEnd"/>
      <w:r w:rsidR="00B30CE2" w:rsidRPr="009856AF">
        <w:rPr>
          <w:color w:val="00B050"/>
          <w:sz w:val="22"/>
          <w:szCs w:val="22"/>
        </w:rPr>
        <w:tab/>
      </w:r>
      <w:r w:rsidR="00B30CE2" w:rsidRPr="009856AF">
        <w:rPr>
          <w:color w:val="00B050"/>
          <w:sz w:val="22"/>
          <w:szCs w:val="22"/>
        </w:rPr>
        <w:tab/>
        <w:t>Guogang Huang</w:t>
      </w:r>
      <w:r w:rsidR="00ED4F64" w:rsidRPr="009856AF">
        <w:rPr>
          <w:color w:val="00B050"/>
          <w:sz w:val="22"/>
          <w:szCs w:val="22"/>
        </w:rPr>
        <w:t xml:space="preserve"> </w:t>
      </w:r>
      <w:r w:rsidR="00B30CE2" w:rsidRPr="009856AF">
        <w:rPr>
          <w:color w:val="00B050"/>
          <w:sz w:val="22"/>
          <w:szCs w:val="22"/>
        </w:rPr>
        <w:t>[6C</w:t>
      </w:r>
      <w:r w:rsidR="00B30CE2" w:rsidRPr="009856AF">
        <w:rPr>
          <w:color w:val="00B050"/>
          <w:sz w:val="22"/>
          <w:szCs w:val="22"/>
        </w:rPr>
        <w:tab/>
        <w:t xml:space="preserve">  20’]</w:t>
      </w:r>
    </w:p>
    <w:p w14:paraId="0E5DB3DD" w14:textId="6311DE72" w:rsidR="00B30CE2" w:rsidRPr="00C54D4F" w:rsidRDefault="00231E5D" w:rsidP="00B30CE2">
      <w:pPr>
        <w:pStyle w:val="ListParagraph"/>
        <w:numPr>
          <w:ilvl w:val="1"/>
          <w:numId w:val="3"/>
        </w:numPr>
        <w:rPr>
          <w:color w:val="00B050"/>
          <w:sz w:val="22"/>
          <w:szCs w:val="22"/>
        </w:rPr>
      </w:pPr>
      <w:hyperlink r:id="rId161" w:history="1">
        <w:r w:rsidR="00B30CE2" w:rsidRPr="00C54D4F">
          <w:rPr>
            <w:rStyle w:val="Hyperlink"/>
            <w:color w:val="00B050"/>
            <w:sz w:val="22"/>
            <w:szCs w:val="22"/>
          </w:rPr>
          <w:t>1736r0</w:t>
        </w:r>
      </w:hyperlink>
      <w:r w:rsidR="00B30CE2" w:rsidRPr="00C54D4F">
        <w:rPr>
          <w:color w:val="00B050"/>
          <w:sz w:val="22"/>
          <w:szCs w:val="22"/>
        </w:rPr>
        <w:t xml:space="preserve"> CR for 13 part III</w:t>
      </w:r>
      <w:r w:rsidR="00B30CE2" w:rsidRPr="00C54D4F">
        <w:rPr>
          <w:color w:val="00B050"/>
          <w:sz w:val="22"/>
          <w:szCs w:val="22"/>
        </w:rPr>
        <w:tab/>
      </w:r>
      <w:r w:rsidR="00B30CE2" w:rsidRPr="00C54D4F">
        <w:rPr>
          <w:color w:val="00B050"/>
          <w:sz w:val="22"/>
          <w:szCs w:val="22"/>
        </w:rPr>
        <w:tab/>
      </w:r>
      <w:r w:rsidR="00B30CE2" w:rsidRPr="00C54D4F">
        <w:rPr>
          <w:color w:val="00B050"/>
          <w:sz w:val="22"/>
          <w:szCs w:val="22"/>
        </w:rPr>
        <w:tab/>
      </w:r>
      <w:r w:rsidR="00B30CE2" w:rsidRPr="00C54D4F">
        <w:rPr>
          <w:color w:val="00B050"/>
          <w:sz w:val="22"/>
          <w:szCs w:val="22"/>
        </w:rPr>
        <w:tab/>
        <w:t>Po-Kai Huang</w:t>
      </w:r>
      <w:r w:rsidR="00B30CE2" w:rsidRPr="00C54D4F">
        <w:rPr>
          <w:color w:val="00B050"/>
          <w:sz w:val="22"/>
          <w:szCs w:val="22"/>
        </w:rPr>
        <w:tab/>
      </w:r>
      <w:r w:rsidR="00ED4F64" w:rsidRPr="00C54D4F">
        <w:rPr>
          <w:color w:val="00B050"/>
          <w:sz w:val="22"/>
          <w:szCs w:val="22"/>
        </w:rPr>
        <w:t xml:space="preserve"> </w:t>
      </w:r>
      <w:r w:rsidR="00B30CE2" w:rsidRPr="00C54D4F">
        <w:rPr>
          <w:color w:val="00B050"/>
          <w:sz w:val="22"/>
          <w:szCs w:val="22"/>
        </w:rPr>
        <w:t>[2C        15’]</w:t>
      </w:r>
    </w:p>
    <w:p w14:paraId="3BC9ED71" w14:textId="7D8E9C5F" w:rsidR="00B30CE2" w:rsidRPr="00786369" w:rsidRDefault="00231E5D" w:rsidP="00B30CE2">
      <w:pPr>
        <w:pStyle w:val="ListParagraph"/>
        <w:numPr>
          <w:ilvl w:val="1"/>
          <w:numId w:val="3"/>
        </w:numPr>
        <w:rPr>
          <w:color w:val="00B050"/>
          <w:sz w:val="22"/>
          <w:szCs w:val="22"/>
        </w:rPr>
      </w:pPr>
      <w:hyperlink r:id="rId162" w:history="1">
        <w:r w:rsidR="00B30CE2" w:rsidRPr="00786369">
          <w:rPr>
            <w:rStyle w:val="Hyperlink"/>
            <w:color w:val="00B050"/>
            <w:sz w:val="22"/>
            <w:szCs w:val="22"/>
          </w:rPr>
          <w:t>1864r0</w:t>
        </w:r>
      </w:hyperlink>
      <w:r w:rsidR="00B30CE2" w:rsidRPr="00786369">
        <w:rPr>
          <w:color w:val="00B050"/>
          <w:sz w:val="22"/>
          <w:szCs w:val="22"/>
        </w:rPr>
        <w:t xml:space="preserve"> EPCS - MLD and EHT STA</w:t>
      </w:r>
      <w:r w:rsidR="00B30CE2" w:rsidRPr="00786369">
        <w:rPr>
          <w:color w:val="00B050"/>
          <w:sz w:val="22"/>
          <w:szCs w:val="22"/>
        </w:rPr>
        <w:tab/>
      </w:r>
      <w:r w:rsidR="00B30CE2" w:rsidRPr="00786369">
        <w:rPr>
          <w:color w:val="00B050"/>
          <w:sz w:val="22"/>
          <w:szCs w:val="22"/>
        </w:rPr>
        <w:tab/>
      </w:r>
      <w:r w:rsidR="00B30CE2" w:rsidRPr="00786369">
        <w:rPr>
          <w:color w:val="00B050"/>
          <w:sz w:val="22"/>
          <w:szCs w:val="22"/>
        </w:rPr>
        <w:tab/>
        <w:t xml:space="preserve">John Wullert </w:t>
      </w:r>
      <w:r w:rsidR="00B30CE2" w:rsidRPr="00786369">
        <w:rPr>
          <w:color w:val="00B050"/>
          <w:sz w:val="22"/>
          <w:szCs w:val="22"/>
        </w:rPr>
        <w:tab/>
      </w:r>
      <w:r w:rsidR="00ED4F64" w:rsidRPr="00786369">
        <w:rPr>
          <w:color w:val="00B050"/>
          <w:sz w:val="22"/>
          <w:szCs w:val="22"/>
        </w:rPr>
        <w:t xml:space="preserve"> </w:t>
      </w:r>
      <w:r w:rsidR="00B30CE2" w:rsidRPr="00786369">
        <w:rPr>
          <w:color w:val="00B050"/>
          <w:sz w:val="22"/>
          <w:szCs w:val="22"/>
        </w:rPr>
        <w:t>[3C</w:t>
      </w:r>
      <w:r w:rsidR="00B30CE2" w:rsidRPr="00786369">
        <w:rPr>
          <w:color w:val="00B050"/>
          <w:sz w:val="22"/>
          <w:szCs w:val="22"/>
        </w:rPr>
        <w:tab/>
        <w:t xml:space="preserve">  10’]</w:t>
      </w:r>
    </w:p>
    <w:p w14:paraId="3DAFC312" w14:textId="77777777" w:rsidR="00676EEA" w:rsidRPr="00676EEA" w:rsidRDefault="00231E5D" w:rsidP="00676EEA">
      <w:pPr>
        <w:pStyle w:val="ListParagraph"/>
        <w:numPr>
          <w:ilvl w:val="1"/>
          <w:numId w:val="3"/>
        </w:numPr>
        <w:rPr>
          <w:color w:val="00B050"/>
          <w:sz w:val="22"/>
          <w:szCs w:val="22"/>
        </w:rPr>
      </w:pPr>
      <w:hyperlink r:id="rId163" w:history="1">
        <w:r w:rsidR="00676EEA" w:rsidRPr="00676EEA">
          <w:rPr>
            <w:rStyle w:val="Hyperlink"/>
            <w:color w:val="00B050"/>
            <w:sz w:val="22"/>
            <w:szCs w:val="22"/>
          </w:rPr>
          <w:t>1765r0</w:t>
        </w:r>
      </w:hyperlink>
      <w:r w:rsidR="00676EEA" w:rsidRPr="00676EEA">
        <w:rPr>
          <w:color w:val="00B050"/>
          <w:sz w:val="22"/>
          <w:szCs w:val="22"/>
        </w:rPr>
        <w:t xml:space="preserve"> CR-for-CID 13284</w:t>
      </w:r>
      <w:r w:rsidR="00676EEA" w:rsidRPr="00676EEA">
        <w:rPr>
          <w:color w:val="00B050"/>
          <w:sz w:val="22"/>
          <w:szCs w:val="22"/>
        </w:rPr>
        <w:tab/>
      </w:r>
      <w:r w:rsidR="00676EEA" w:rsidRPr="00676EEA">
        <w:rPr>
          <w:color w:val="00B050"/>
          <w:sz w:val="22"/>
          <w:szCs w:val="22"/>
        </w:rPr>
        <w:tab/>
      </w:r>
      <w:r w:rsidR="00676EEA" w:rsidRPr="00676EEA">
        <w:rPr>
          <w:color w:val="00B050"/>
          <w:sz w:val="22"/>
          <w:szCs w:val="22"/>
        </w:rPr>
        <w:tab/>
      </w:r>
      <w:r w:rsidR="00676EEA" w:rsidRPr="00676EEA">
        <w:rPr>
          <w:color w:val="00B050"/>
          <w:sz w:val="22"/>
          <w:szCs w:val="22"/>
        </w:rPr>
        <w:tab/>
        <w:t>Yan Li</w:t>
      </w:r>
      <w:r w:rsidR="00676EEA" w:rsidRPr="00676EEA">
        <w:rPr>
          <w:color w:val="00B050"/>
          <w:sz w:val="22"/>
          <w:szCs w:val="22"/>
        </w:rPr>
        <w:tab/>
      </w:r>
      <w:r w:rsidR="00676EEA" w:rsidRPr="00676EEA">
        <w:rPr>
          <w:color w:val="00B050"/>
          <w:sz w:val="22"/>
          <w:szCs w:val="22"/>
        </w:rPr>
        <w:tab/>
        <w:t xml:space="preserve"> [1C</w:t>
      </w:r>
      <w:r w:rsidR="00676EEA" w:rsidRPr="00676EEA">
        <w:rPr>
          <w:color w:val="00B050"/>
          <w:sz w:val="22"/>
          <w:szCs w:val="22"/>
        </w:rPr>
        <w:tab/>
        <w:t xml:space="preserve">  10’]</w:t>
      </w:r>
    </w:p>
    <w:bookmarkStart w:id="8" w:name="_Hlk121303374"/>
    <w:p w14:paraId="58F678DE" w14:textId="3D468D95" w:rsidR="00493056" w:rsidRPr="009B2F93" w:rsidRDefault="00C52F2C" w:rsidP="00CD6518">
      <w:pPr>
        <w:pStyle w:val="ListParagraph"/>
        <w:numPr>
          <w:ilvl w:val="1"/>
          <w:numId w:val="3"/>
        </w:numPr>
        <w:rPr>
          <w:color w:val="BFBFBF" w:themeColor="background1" w:themeShade="BF"/>
          <w:sz w:val="22"/>
          <w:szCs w:val="22"/>
        </w:rPr>
      </w:pPr>
      <w:r w:rsidRPr="009B2F93">
        <w:fldChar w:fldCharType="begin"/>
      </w:r>
      <w:r w:rsidRPr="009B2F93">
        <w:rPr>
          <w:color w:val="BFBFBF" w:themeColor="background1" w:themeShade="BF"/>
          <w:sz w:val="22"/>
          <w:szCs w:val="22"/>
        </w:rPr>
        <w:instrText xml:space="preserve"> HYPERLINK "https://mentor.ieee.org/802.11/dcn/22/11-22-1838-00-00be-lb266-cr-for-ml-reconfiguration-clause-35-3-6-part-2.docx" </w:instrText>
      </w:r>
      <w:r w:rsidRPr="009B2F93">
        <w:fldChar w:fldCharType="separate"/>
      </w:r>
      <w:r w:rsidR="00493056" w:rsidRPr="009B2F93">
        <w:rPr>
          <w:rStyle w:val="Hyperlink"/>
          <w:color w:val="BFBFBF" w:themeColor="background1" w:themeShade="BF"/>
          <w:sz w:val="22"/>
          <w:szCs w:val="22"/>
        </w:rPr>
        <w:t>1838r0</w:t>
      </w:r>
      <w:r w:rsidRPr="009B2F93">
        <w:rPr>
          <w:rStyle w:val="Hyperlink"/>
          <w:color w:val="BFBFBF" w:themeColor="background1" w:themeShade="BF"/>
          <w:sz w:val="22"/>
          <w:szCs w:val="22"/>
        </w:rPr>
        <w:fldChar w:fldCharType="end"/>
      </w:r>
      <w:r w:rsidR="00493056" w:rsidRPr="009B2F93">
        <w:rPr>
          <w:color w:val="BFBFBF" w:themeColor="background1" w:themeShade="BF"/>
          <w:sz w:val="22"/>
          <w:szCs w:val="22"/>
        </w:rPr>
        <w:t xml:space="preserve"> CR for ML Reconfiguration clause 35.3.6 part 2*</w:t>
      </w:r>
      <w:r w:rsidR="00493056" w:rsidRPr="009B2F93">
        <w:rPr>
          <w:color w:val="BFBFBF" w:themeColor="background1" w:themeShade="BF"/>
          <w:sz w:val="22"/>
          <w:szCs w:val="22"/>
        </w:rPr>
        <w:tab/>
        <w:t>Binita Gupta</w:t>
      </w:r>
      <w:r w:rsidR="00493056" w:rsidRPr="009B2F93">
        <w:rPr>
          <w:color w:val="BFBFBF" w:themeColor="background1" w:themeShade="BF"/>
          <w:sz w:val="22"/>
          <w:szCs w:val="22"/>
        </w:rPr>
        <w:tab/>
      </w:r>
      <w:r w:rsidR="003D5946" w:rsidRPr="009B2F93">
        <w:rPr>
          <w:color w:val="BFBFBF" w:themeColor="background1" w:themeShade="BF"/>
          <w:sz w:val="22"/>
          <w:szCs w:val="22"/>
        </w:rPr>
        <w:t xml:space="preserve"> </w:t>
      </w:r>
      <w:r w:rsidR="0035708F" w:rsidRPr="009B2F93">
        <w:rPr>
          <w:color w:val="BFBFBF" w:themeColor="background1" w:themeShade="BF"/>
          <w:sz w:val="22"/>
          <w:szCs w:val="22"/>
        </w:rPr>
        <w:t>[</w:t>
      </w:r>
      <w:r w:rsidR="00493056" w:rsidRPr="009B2F93">
        <w:rPr>
          <w:color w:val="BFBFBF" w:themeColor="background1" w:themeShade="BF"/>
          <w:sz w:val="22"/>
          <w:szCs w:val="22"/>
        </w:rPr>
        <w:t>15C</w:t>
      </w:r>
      <w:r w:rsidR="003D5946" w:rsidRPr="009B2F93">
        <w:rPr>
          <w:color w:val="BFBFBF" w:themeColor="background1" w:themeShade="BF"/>
          <w:sz w:val="22"/>
          <w:szCs w:val="22"/>
        </w:rPr>
        <w:tab/>
        <w:t xml:space="preserve">  25’]</w:t>
      </w:r>
    </w:p>
    <w:p w14:paraId="6B103D62" w14:textId="248CBA64" w:rsidR="0086155E" w:rsidRPr="009B2F93" w:rsidRDefault="00231E5D" w:rsidP="0086155E">
      <w:pPr>
        <w:pStyle w:val="ListParagraph"/>
        <w:numPr>
          <w:ilvl w:val="1"/>
          <w:numId w:val="3"/>
        </w:numPr>
        <w:rPr>
          <w:color w:val="BFBFBF" w:themeColor="background1" w:themeShade="BF"/>
          <w:sz w:val="22"/>
          <w:szCs w:val="22"/>
        </w:rPr>
      </w:pPr>
      <w:hyperlink r:id="rId164" w:history="1">
        <w:r w:rsidR="0086155E" w:rsidRPr="009B2F93">
          <w:rPr>
            <w:rStyle w:val="Hyperlink"/>
            <w:color w:val="BFBFBF" w:themeColor="background1" w:themeShade="BF"/>
            <w:sz w:val="22"/>
            <w:szCs w:val="22"/>
          </w:rPr>
          <w:t>1920r0</w:t>
        </w:r>
      </w:hyperlink>
      <w:r w:rsidR="0086155E" w:rsidRPr="009B2F93">
        <w:rPr>
          <w:color w:val="BFBFBF" w:themeColor="background1" w:themeShade="BF"/>
          <w:sz w:val="22"/>
          <w:szCs w:val="22"/>
        </w:rPr>
        <w:t xml:space="preserve"> CR for MSD timer reset</w:t>
      </w:r>
      <w:r w:rsidR="0086155E" w:rsidRPr="009B2F93">
        <w:rPr>
          <w:color w:val="BFBFBF" w:themeColor="background1" w:themeShade="BF"/>
          <w:sz w:val="22"/>
          <w:szCs w:val="22"/>
        </w:rPr>
        <w:tab/>
      </w:r>
      <w:r w:rsidR="0086155E" w:rsidRPr="009B2F93">
        <w:rPr>
          <w:color w:val="BFBFBF" w:themeColor="background1" w:themeShade="BF"/>
          <w:sz w:val="22"/>
          <w:szCs w:val="22"/>
        </w:rPr>
        <w:tab/>
      </w:r>
      <w:r w:rsidR="0086155E" w:rsidRPr="009B2F93">
        <w:rPr>
          <w:color w:val="BFBFBF" w:themeColor="background1" w:themeShade="BF"/>
          <w:sz w:val="22"/>
          <w:szCs w:val="22"/>
        </w:rPr>
        <w:tab/>
      </w:r>
      <w:r w:rsidR="0086155E" w:rsidRPr="009B2F93">
        <w:rPr>
          <w:color w:val="BFBFBF" w:themeColor="background1" w:themeShade="BF"/>
          <w:sz w:val="22"/>
          <w:szCs w:val="22"/>
        </w:rPr>
        <w:tab/>
      </w:r>
      <w:proofErr w:type="spellStart"/>
      <w:r w:rsidR="0086155E" w:rsidRPr="009B2F93">
        <w:rPr>
          <w:color w:val="BFBFBF" w:themeColor="background1" w:themeShade="BF"/>
          <w:sz w:val="22"/>
          <w:szCs w:val="22"/>
        </w:rPr>
        <w:t>Geonjung</w:t>
      </w:r>
      <w:proofErr w:type="spellEnd"/>
      <w:r w:rsidR="0086155E" w:rsidRPr="009B2F93">
        <w:rPr>
          <w:color w:val="BFBFBF" w:themeColor="background1" w:themeShade="BF"/>
          <w:sz w:val="22"/>
          <w:szCs w:val="22"/>
        </w:rPr>
        <w:t xml:space="preserve"> Ko </w:t>
      </w:r>
      <w:r w:rsidR="0086155E" w:rsidRPr="009B2F93">
        <w:rPr>
          <w:color w:val="BFBFBF" w:themeColor="background1" w:themeShade="BF"/>
          <w:sz w:val="22"/>
          <w:szCs w:val="22"/>
        </w:rPr>
        <w:tab/>
      </w:r>
      <w:r w:rsidR="003D5946" w:rsidRPr="009B2F93">
        <w:rPr>
          <w:color w:val="BFBFBF" w:themeColor="background1" w:themeShade="BF"/>
          <w:sz w:val="22"/>
          <w:szCs w:val="22"/>
        </w:rPr>
        <w:t xml:space="preserve"> </w:t>
      </w:r>
      <w:r w:rsidR="0086155E" w:rsidRPr="009B2F93">
        <w:rPr>
          <w:color w:val="BFBFBF" w:themeColor="background1" w:themeShade="BF"/>
          <w:sz w:val="22"/>
          <w:szCs w:val="22"/>
        </w:rPr>
        <w:t>[3C</w:t>
      </w:r>
      <w:r w:rsidR="0086155E" w:rsidRPr="009B2F93">
        <w:rPr>
          <w:color w:val="BFBFBF" w:themeColor="background1" w:themeShade="BF"/>
          <w:sz w:val="22"/>
          <w:szCs w:val="22"/>
        </w:rPr>
        <w:tab/>
        <w:t xml:space="preserve">  20’</w:t>
      </w:r>
      <w:r w:rsidR="003D5946" w:rsidRPr="009B2F93">
        <w:rPr>
          <w:color w:val="BFBFBF" w:themeColor="background1" w:themeShade="BF"/>
          <w:sz w:val="22"/>
          <w:szCs w:val="22"/>
        </w:rPr>
        <w:t>]</w:t>
      </w:r>
    </w:p>
    <w:bookmarkEnd w:id="8"/>
    <w:p w14:paraId="56BB7AF7" w14:textId="6566AECD" w:rsidR="0072321A" w:rsidRPr="007B71A0" w:rsidRDefault="0072321A" w:rsidP="0072321A">
      <w:pPr>
        <w:pStyle w:val="ListParagraph"/>
        <w:numPr>
          <w:ilvl w:val="0"/>
          <w:numId w:val="3"/>
        </w:numPr>
      </w:pPr>
      <w:r w:rsidRPr="00F70C8D">
        <w:t>Technical Submissions</w:t>
      </w:r>
      <w:r w:rsidRPr="00F70C8D">
        <w:rPr>
          <w:b/>
          <w:bCs/>
        </w:rPr>
        <w:t>: CRs</w:t>
      </w:r>
      <w:r>
        <w:rPr>
          <w:b/>
          <w:bCs/>
        </w:rPr>
        <w:t xml:space="preserve"> (last 30’)</w:t>
      </w:r>
    </w:p>
    <w:p w14:paraId="2F4CD520" w14:textId="2E32C106" w:rsidR="007B71A0" w:rsidRPr="005B583A" w:rsidRDefault="00231E5D" w:rsidP="0075189B">
      <w:pPr>
        <w:pStyle w:val="ListParagraph"/>
        <w:numPr>
          <w:ilvl w:val="1"/>
          <w:numId w:val="3"/>
        </w:numPr>
        <w:rPr>
          <w:color w:val="00B050"/>
          <w:sz w:val="22"/>
          <w:szCs w:val="22"/>
        </w:rPr>
      </w:pPr>
      <w:hyperlink r:id="rId165" w:history="1">
        <w:r w:rsidR="007706B1" w:rsidRPr="005B583A">
          <w:rPr>
            <w:rStyle w:val="Hyperlink"/>
            <w:color w:val="00B050"/>
            <w:sz w:val="22"/>
            <w:szCs w:val="22"/>
          </w:rPr>
          <w:t>1898r0</w:t>
        </w:r>
      </w:hyperlink>
      <w:r w:rsidR="007706B1" w:rsidRPr="005B583A">
        <w:rPr>
          <w:color w:val="00B050"/>
          <w:sz w:val="22"/>
          <w:szCs w:val="22"/>
        </w:rPr>
        <w:t xml:space="preserve"> CR for EMLSR </w:t>
      </w:r>
      <w:proofErr w:type="spellStart"/>
      <w:r w:rsidR="007706B1" w:rsidRPr="005B583A">
        <w:rPr>
          <w:color w:val="00B050"/>
          <w:sz w:val="22"/>
          <w:szCs w:val="22"/>
        </w:rPr>
        <w:t>Misc</w:t>
      </w:r>
      <w:proofErr w:type="spellEnd"/>
      <w:r w:rsidR="007706B1" w:rsidRPr="005B583A">
        <w:rPr>
          <w:color w:val="00B050"/>
          <w:sz w:val="22"/>
          <w:szCs w:val="22"/>
        </w:rPr>
        <w:t xml:space="preserve"> 2</w:t>
      </w:r>
      <w:r w:rsidR="007706B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7706B1" w:rsidRPr="005B583A">
        <w:rPr>
          <w:color w:val="00B050"/>
          <w:sz w:val="22"/>
          <w:szCs w:val="22"/>
        </w:rPr>
        <w:t>Frank Hsu</w:t>
      </w:r>
      <w:r w:rsidR="009834C1" w:rsidRPr="005B583A">
        <w:rPr>
          <w:color w:val="00B050"/>
          <w:sz w:val="22"/>
          <w:szCs w:val="22"/>
        </w:rPr>
        <w:t xml:space="preserve">         [1C</w:t>
      </w:r>
      <w:r w:rsidR="009834C1" w:rsidRPr="005B583A">
        <w:rPr>
          <w:color w:val="00B050"/>
          <w:sz w:val="22"/>
          <w:szCs w:val="22"/>
        </w:rPr>
        <w:tab/>
        <w:t>10’]</w:t>
      </w:r>
    </w:p>
    <w:p w14:paraId="3495265C" w14:textId="5E6AA423" w:rsidR="007706B1" w:rsidRPr="005B583A" w:rsidRDefault="00231E5D" w:rsidP="00EA3573">
      <w:pPr>
        <w:pStyle w:val="ListParagraph"/>
        <w:numPr>
          <w:ilvl w:val="1"/>
          <w:numId w:val="3"/>
        </w:numPr>
        <w:rPr>
          <w:color w:val="00B050"/>
          <w:sz w:val="22"/>
          <w:szCs w:val="22"/>
        </w:rPr>
      </w:pPr>
      <w:hyperlink r:id="rId166" w:history="1">
        <w:r w:rsidR="007706B1" w:rsidRPr="005B583A">
          <w:rPr>
            <w:rStyle w:val="Hyperlink"/>
            <w:color w:val="00B050"/>
            <w:sz w:val="22"/>
            <w:szCs w:val="22"/>
          </w:rPr>
          <w:t>1973r0</w:t>
        </w:r>
      </w:hyperlink>
      <w:r w:rsidR="007706B1" w:rsidRPr="005B583A">
        <w:rPr>
          <w:color w:val="00B050"/>
          <w:sz w:val="22"/>
          <w:szCs w:val="22"/>
        </w:rPr>
        <w:t xml:space="preserve"> CR for CID14099</w:t>
      </w:r>
      <w:r w:rsidR="007706B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7706B1" w:rsidRPr="005B583A">
        <w:rPr>
          <w:color w:val="00B050"/>
          <w:sz w:val="22"/>
          <w:szCs w:val="22"/>
        </w:rPr>
        <w:t>Li-Hsiang Sun</w:t>
      </w:r>
      <w:r w:rsidR="009834C1" w:rsidRPr="005B583A">
        <w:rPr>
          <w:color w:val="00B050"/>
          <w:sz w:val="22"/>
          <w:szCs w:val="22"/>
        </w:rPr>
        <w:t xml:space="preserve">  [1C</w:t>
      </w:r>
      <w:r w:rsidR="009834C1" w:rsidRPr="005B583A">
        <w:rPr>
          <w:color w:val="00B050"/>
          <w:sz w:val="22"/>
          <w:szCs w:val="22"/>
        </w:rPr>
        <w:tab/>
        <w:t>10’]</w:t>
      </w:r>
    </w:p>
    <w:p w14:paraId="71694466" w14:textId="77777777" w:rsidR="0072321A" w:rsidRPr="00450553" w:rsidRDefault="0072321A" w:rsidP="0072321A">
      <w:pPr>
        <w:pStyle w:val="ListParagraph"/>
        <w:numPr>
          <w:ilvl w:val="0"/>
          <w:numId w:val="3"/>
        </w:numPr>
      </w:pPr>
      <w:proofErr w:type="spellStart"/>
      <w:r w:rsidRPr="00450553">
        <w:t>AoB</w:t>
      </w:r>
      <w:proofErr w:type="spellEnd"/>
      <w:r w:rsidRPr="00450553">
        <w:t>:</w:t>
      </w:r>
    </w:p>
    <w:p w14:paraId="6E71E1C1" w14:textId="77777777" w:rsidR="0072321A" w:rsidRPr="00450553" w:rsidRDefault="0072321A" w:rsidP="0072321A">
      <w:pPr>
        <w:pStyle w:val="ListParagraph"/>
        <w:numPr>
          <w:ilvl w:val="0"/>
          <w:numId w:val="3"/>
        </w:numPr>
      </w:pPr>
      <w:r w:rsidRPr="00450553">
        <w:t>Adjourn</w:t>
      </w:r>
    </w:p>
    <w:p w14:paraId="0155394A" w14:textId="3D836FD9" w:rsidR="00363B3C" w:rsidRDefault="00363B3C" w:rsidP="00363B3C"/>
    <w:p w14:paraId="42B08543" w14:textId="28BC782A" w:rsidR="00D51832" w:rsidRPr="00BF0021" w:rsidRDefault="00D51832" w:rsidP="00D51832">
      <w:pPr>
        <w:pStyle w:val="Heading3"/>
      </w:pPr>
      <w:r w:rsidRPr="00DD1876">
        <w:rPr>
          <w:highlight w:val="yellow"/>
        </w:rPr>
        <w:lastRenderedPageBreak/>
        <w:t>5</w:t>
      </w:r>
      <w:r w:rsidRPr="00DD1876">
        <w:rPr>
          <w:highlight w:val="yellow"/>
          <w:vertAlign w:val="superscript"/>
        </w:rPr>
        <w:t>th</w:t>
      </w:r>
      <w:r w:rsidRPr="00DD1876">
        <w:rPr>
          <w:highlight w:val="yellow"/>
        </w:rPr>
        <w:t xml:space="preserve"> Conf. Call: December </w:t>
      </w:r>
      <w:r w:rsidR="00D84375" w:rsidRPr="00DD1876">
        <w:rPr>
          <w:highlight w:val="yellow"/>
        </w:rPr>
        <w:t>14</w:t>
      </w:r>
      <w:r w:rsidRPr="00DD1876">
        <w:rPr>
          <w:highlight w:val="yellow"/>
        </w:rPr>
        <w:t xml:space="preserve"> (10:00–12:00 ET)–JOINT</w:t>
      </w:r>
      <w:r w:rsidRPr="00764139">
        <w:t xml:space="preserve"> </w:t>
      </w:r>
    </w:p>
    <w:p w14:paraId="08F52D17" w14:textId="77777777" w:rsidR="00D51832" w:rsidRPr="00351C03" w:rsidRDefault="00D51832" w:rsidP="00D51832">
      <w:pPr>
        <w:pStyle w:val="ListParagraph"/>
        <w:numPr>
          <w:ilvl w:val="0"/>
          <w:numId w:val="3"/>
        </w:numPr>
        <w:rPr>
          <w:lang w:val="en-US"/>
        </w:rPr>
      </w:pPr>
      <w:r w:rsidRPr="003046F3">
        <w:t>Call the meeting to order</w:t>
      </w:r>
    </w:p>
    <w:p w14:paraId="40CF855A" w14:textId="77777777" w:rsidR="00D51832" w:rsidRDefault="00D51832" w:rsidP="00D51832">
      <w:pPr>
        <w:pStyle w:val="ListParagraph"/>
        <w:numPr>
          <w:ilvl w:val="0"/>
          <w:numId w:val="3"/>
        </w:numPr>
      </w:pPr>
      <w:r w:rsidRPr="003046F3">
        <w:t>IEEE 802 and 802.11 IPR policy and procedure</w:t>
      </w:r>
    </w:p>
    <w:p w14:paraId="743B97CC" w14:textId="77777777" w:rsidR="00D51832" w:rsidRPr="003046F3" w:rsidRDefault="00D51832" w:rsidP="00D51832">
      <w:pPr>
        <w:pStyle w:val="ListParagraph"/>
        <w:numPr>
          <w:ilvl w:val="1"/>
          <w:numId w:val="3"/>
        </w:numPr>
        <w:rPr>
          <w:szCs w:val="20"/>
        </w:rPr>
      </w:pPr>
      <w:r w:rsidRPr="003046F3">
        <w:rPr>
          <w:b/>
          <w:sz w:val="22"/>
          <w:szCs w:val="22"/>
        </w:rPr>
        <w:t>Patent Policy: Ways to inform IEEE:</w:t>
      </w:r>
    </w:p>
    <w:p w14:paraId="2D3B5F9A" w14:textId="77777777" w:rsidR="00D51832" w:rsidRPr="003046F3" w:rsidRDefault="00D51832" w:rsidP="00D51832">
      <w:pPr>
        <w:pStyle w:val="ListParagraph"/>
        <w:numPr>
          <w:ilvl w:val="2"/>
          <w:numId w:val="3"/>
        </w:numPr>
        <w:rPr>
          <w:szCs w:val="20"/>
        </w:rPr>
      </w:pPr>
      <w:r w:rsidRPr="003046F3">
        <w:rPr>
          <w:sz w:val="22"/>
          <w:szCs w:val="22"/>
        </w:rPr>
        <w:t>Cause an LOA to be submitted to the IEEE-SA (</w:t>
      </w:r>
      <w:hyperlink r:id="rId167" w:history="1">
        <w:r w:rsidRPr="003046F3">
          <w:rPr>
            <w:rStyle w:val="Hyperlink"/>
            <w:sz w:val="22"/>
            <w:szCs w:val="22"/>
          </w:rPr>
          <w:t>patcom@ieee.org</w:t>
        </w:r>
      </w:hyperlink>
      <w:r w:rsidRPr="003046F3">
        <w:rPr>
          <w:sz w:val="22"/>
          <w:szCs w:val="22"/>
        </w:rPr>
        <w:t>); or</w:t>
      </w:r>
    </w:p>
    <w:p w14:paraId="59CF5F66" w14:textId="77777777" w:rsidR="00D51832" w:rsidRPr="003046F3" w:rsidRDefault="00D51832" w:rsidP="00D5183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38BBEB3" w14:textId="77777777" w:rsidR="00D51832" w:rsidRPr="003046F3" w:rsidRDefault="00D51832" w:rsidP="00D5183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1F890F" w14:textId="77777777" w:rsidR="00D51832" w:rsidRDefault="00D51832" w:rsidP="00D5183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D9C87D" w14:textId="77777777" w:rsidR="00D51832" w:rsidRDefault="00D51832" w:rsidP="00D5183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ED1430" w14:textId="77777777" w:rsidR="00D51832" w:rsidRPr="0032579B" w:rsidRDefault="00D51832" w:rsidP="00D51832">
      <w:pPr>
        <w:pStyle w:val="ListParagraph"/>
        <w:numPr>
          <w:ilvl w:val="2"/>
          <w:numId w:val="3"/>
        </w:numPr>
        <w:rPr>
          <w:sz w:val="22"/>
          <w:szCs w:val="22"/>
        </w:rPr>
      </w:pPr>
      <w:r w:rsidRPr="0032579B">
        <w:rPr>
          <w:sz w:val="22"/>
          <w:szCs w:val="22"/>
        </w:rPr>
        <w:t xml:space="preserve">IEEE SA’s copyright policy is described in </w:t>
      </w:r>
      <w:hyperlink r:id="rId168" w:anchor="7" w:history="1">
        <w:r w:rsidRPr="0032579B">
          <w:rPr>
            <w:rStyle w:val="Hyperlink"/>
            <w:sz w:val="22"/>
            <w:szCs w:val="22"/>
          </w:rPr>
          <w:t>Clause 7</w:t>
        </w:r>
      </w:hyperlink>
      <w:r w:rsidRPr="0032579B">
        <w:rPr>
          <w:sz w:val="22"/>
          <w:szCs w:val="22"/>
        </w:rPr>
        <w:t xml:space="preserve"> of the IEEE SA Standards Board Bylaws and </w:t>
      </w:r>
      <w:hyperlink r:id="rId169" w:history="1">
        <w:r w:rsidRPr="0032579B">
          <w:rPr>
            <w:rStyle w:val="Hyperlink"/>
            <w:sz w:val="22"/>
            <w:szCs w:val="22"/>
          </w:rPr>
          <w:t>Clause 6.1</w:t>
        </w:r>
      </w:hyperlink>
      <w:r w:rsidRPr="0032579B">
        <w:rPr>
          <w:sz w:val="22"/>
          <w:szCs w:val="22"/>
        </w:rPr>
        <w:t xml:space="preserve"> of the IEEE SA Standards Board Operations Manual;</w:t>
      </w:r>
    </w:p>
    <w:p w14:paraId="6E2C58CA" w14:textId="77777777" w:rsidR="00D51832" w:rsidRPr="00173C7C" w:rsidRDefault="00D51832" w:rsidP="00D5183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657380B" w14:textId="77777777" w:rsidR="00D51832" w:rsidRPr="00F141E4" w:rsidRDefault="00D51832" w:rsidP="00D5183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B0DBECF" w14:textId="77777777" w:rsidR="00D51832" w:rsidRDefault="00D51832" w:rsidP="00D51832">
      <w:pPr>
        <w:pStyle w:val="ListParagraph"/>
        <w:numPr>
          <w:ilvl w:val="0"/>
          <w:numId w:val="3"/>
        </w:numPr>
      </w:pPr>
      <w:r w:rsidRPr="003046F3">
        <w:t>Attendance reminder.</w:t>
      </w:r>
    </w:p>
    <w:p w14:paraId="695DE99B" w14:textId="77777777" w:rsidR="00D51832" w:rsidRPr="003046F3" w:rsidRDefault="00D51832" w:rsidP="00D51832">
      <w:pPr>
        <w:pStyle w:val="ListParagraph"/>
        <w:numPr>
          <w:ilvl w:val="1"/>
          <w:numId w:val="3"/>
        </w:numPr>
      </w:pPr>
      <w:r>
        <w:rPr>
          <w:sz w:val="22"/>
          <w:szCs w:val="22"/>
        </w:rPr>
        <w:t xml:space="preserve">Participation slide: </w:t>
      </w:r>
      <w:hyperlink r:id="rId170" w:tgtFrame="_blank" w:history="1">
        <w:r w:rsidRPr="00EE0424">
          <w:rPr>
            <w:rStyle w:val="Hyperlink"/>
            <w:sz w:val="22"/>
            <w:szCs w:val="22"/>
            <w:lang w:val="en-US"/>
          </w:rPr>
          <w:t>https://mentor.ieee.org/802-ec/dcn/16/ec-16-0180-05-00EC-ieee-802-participation-slide.pptx</w:t>
        </w:r>
      </w:hyperlink>
    </w:p>
    <w:p w14:paraId="52D7DA6A" w14:textId="77777777" w:rsidR="00D51832" w:rsidRDefault="00D51832" w:rsidP="00D51832">
      <w:pPr>
        <w:pStyle w:val="ListParagraph"/>
        <w:numPr>
          <w:ilvl w:val="1"/>
          <w:numId w:val="3"/>
        </w:numPr>
        <w:rPr>
          <w:sz w:val="22"/>
        </w:rPr>
      </w:pPr>
      <w:r>
        <w:rPr>
          <w:sz w:val="22"/>
        </w:rPr>
        <w:t xml:space="preserve">Please record your attendance during the conference call by using the IMAT system: </w:t>
      </w:r>
    </w:p>
    <w:p w14:paraId="3DE2FF0E" w14:textId="77777777" w:rsidR="00D51832" w:rsidRDefault="00D51832" w:rsidP="00D51832">
      <w:pPr>
        <w:pStyle w:val="ListParagraph"/>
        <w:numPr>
          <w:ilvl w:val="2"/>
          <w:numId w:val="3"/>
        </w:numPr>
        <w:rPr>
          <w:sz w:val="22"/>
        </w:rPr>
      </w:pPr>
      <w:r>
        <w:rPr>
          <w:sz w:val="22"/>
        </w:rPr>
        <w:t xml:space="preserve">1) login to </w:t>
      </w:r>
      <w:hyperlink r:id="rId1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85FA12A" w14:textId="77777777" w:rsidR="00D51832" w:rsidRDefault="00D51832" w:rsidP="00D51832">
      <w:pPr>
        <w:pStyle w:val="ListParagraph"/>
        <w:numPr>
          <w:ilvl w:val="1"/>
          <w:numId w:val="3"/>
        </w:numPr>
        <w:rPr>
          <w:sz w:val="22"/>
        </w:rPr>
      </w:pPr>
      <w:r>
        <w:rPr>
          <w:sz w:val="22"/>
        </w:rPr>
        <w:t xml:space="preserve">If you are unable to record the attendance via </w:t>
      </w:r>
      <w:hyperlink r:id="rId172"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73" w:history="1">
        <w:r w:rsidRPr="00696560">
          <w:rPr>
            <w:rStyle w:val="Hyperlink"/>
          </w:rPr>
          <w:t>guoyuchen@huawei.com</w:t>
        </w:r>
      </w:hyperlink>
      <w:r w:rsidRPr="00C86653">
        <w:rPr>
          <w:sz w:val="22"/>
        </w:rPr>
        <w:t>)</w:t>
      </w:r>
      <w:r>
        <w:rPr>
          <w:sz w:val="22"/>
        </w:rPr>
        <w:t xml:space="preserve"> and Alfred Asterjadhi (</w:t>
      </w:r>
      <w:hyperlink r:id="rId174" w:history="1">
        <w:r w:rsidRPr="00696560">
          <w:rPr>
            <w:rStyle w:val="Hyperlink"/>
            <w:sz w:val="22"/>
          </w:rPr>
          <w:t>asterjadhi@gmail.com</w:t>
        </w:r>
      </w:hyperlink>
      <w:r>
        <w:rPr>
          <w:sz w:val="22"/>
        </w:rPr>
        <w:t>)</w:t>
      </w:r>
    </w:p>
    <w:p w14:paraId="17B6A360" w14:textId="77777777" w:rsidR="00D51832" w:rsidRPr="00880D21" w:rsidRDefault="00D51832" w:rsidP="00D51832">
      <w:pPr>
        <w:pStyle w:val="ListParagraph"/>
        <w:numPr>
          <w:ilvl w:val="1"/>
          <w:numId w:val="3"/>
        </w:numPr>
        <w:rPr>
          <w:sz w:val="22"/>
        </w:rPr>
      </w:pPr>
      <w:r>
        <w:rPr>
          <w:sz w:val="22"/>
          <w:szCs w:val="22"/>
        </w:rPr>
        <w:t>Please ensure that the following information is listed correctly when joining the call:</w:t>
      </w:r>
    </w:p>
    <w:p w14:paraId="54A6488E" w14:textId="77777777" w:rsidR="00D51832" w:rsidRDefault="00D51832" w:rsidP="00D5183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3A4FA6" w14:textId="77777777" w:rsidR="00D51832" w:rsidRDefault="00D51832" w:rsidP="00D51832">
      <w:pPr>
        <w:pStyle w:val="ListParagraph"/>
        <w:numPr>
          <w:ilvl w:val="0"/>
          <w:numId w:val="3"/>
        </w:numPr>
      </w:pPr>
      <w:r w:rsidRPr="00B5297F">
        <w:t>Announcements:</w:t>
      </w:r>
    </w:p>
    <w:p w14:paraId="7A0E4188" w14:textId="238F4D31" w:rsidR="00D51832" w:rsidRPr="00C31531" w:rsidRDefault="00D51832" w:rsidP="00D51832">
      <w:pPr>
        <w:pStyle w:val="ListParagraph"/>
        <w:numPr>
          <w:ilvl w:val="0"/>
          <w:numId w:val="3"/>
        </w:numPr>
      </w:pPr>
      <w:r w:rsidRPr="00F70C8D">
        <w:t>Technical Submissions</w:t>
      </w:r>
      <w:r w:rsidRPr="00F70C8D">
        <w:rPr>
          <w:b/>
          <w:bCs/>
        </w:rPr>
        <w:t>: CRs</w:t>
      </w:r>
    </w:p>
    <w:p w14:paraId="4B9119C8" w14:textId="50179958" w:rsidR="00C31531" w:rsidRPr="00DD7A3F" w:rsidRDefault="00231E5D" w:rsidP="003120AC">
      <w:pPr>
        <w:pStyle w:val="ListParagraph"/>
        <w:numPr>
          <w:ilvl w:val="1"/>
          <w:numId w:val="3"/>
        </w:numPr>
        <w:rPr>
          <w:sz w:val="22"/>
          <w:szCs w:val="22"/>
        </w:rPr>
      </w:pPr>
      <w:hyperlink r:id="rId175" w:history="1">
        <w:r w:rsidR="00C31531" w:rsidRPr="00DD7A3F">
          <w:rPr>
            <w:rStyle w:val="Hyperlink"/>
            <w:sz w:val="22"/>
            <w:szCs w:val="22"/>
          </w:rPr>
          <w:t>1423r3</w:t>
        </w:r>
      </w:hyperlink>
      <w:r w:rsidR="00C31531" w:rsidRPr="00DD7A3F">
        <w:rPr>
          <w:sz w:val="22"/>
          <w:szCs w:val="22"/>
        </w:rPr>
        <w:t xml:space="preserve"> EHT SMPS</w:t>
      </w:r>
      <w:r w:rsidR="00C31531" w:rsidRPr="00DD7A3F">
        <w:rPr>
          <w:sz w:val="22"/>
          <w:szCs w:val="22"/>
        </w:rPr>
        <w:tab/>
      </w:r>
      <w:r w:rsidR="00C31531" w:rsidRPr="00DD7A3F">
        <w:rPr>
          <w:sz w:val="22"/>
          <w:szCs w:val="22"/>
        </w:rPr>
        <w:tab/>
      </w:r>
      <w:r w:rsidR="00C31531" w:rsidRPr="00DD7A3F">
        <w:rPr>
          <w:sz w:val="22"/>
          <w:szCs w:val="22"/>
        </w:rPr>
        <w:tab/>
        <w:t>Xiaogang Chen</w:t>
      </w:r>
      <w:r w:rsidR="00C31531" w:rsidRPr="00DD7A3F">
        <w:rPr>
          <w:sz w:val="22"/>
          <w:szCs w:val="22"/>
        </w:rPr>
        <w:tab/>
      </w:r>
      <w:r w:rsidR="00C31531" w:rsidRPr="00DD7A3F">
        <w:rPr>
          <w:sz w:val="22"/>
          <w:szCs w:val="22"/>
        </w:rPr>
        <w:tab/>
        <w:t>[SP</w:t>
      </w:r>
      <w:r w:rsidR="00A84755" w:rsidRPr="00DD7A3F">
        <w:rPr>
          <w:sz w:val="22"/>
          <w:szCs w:val="22"/>
        </w:rPr>
        <w:t xml:space="preserve">       10’</w:t>
      </w:r>
      <w:r w:rsidR="00C31531" w:rsidRPr="00DD7A3F">
        <w:rPr>
          <w:sz w:val="22"/>
          <w:szCs w:val="22"/>
        </w:rPr>
        <w:t>]</w:t>
      </w:r>
    </w:p>
    <w:p w14:paraId="3C72B717" w14:textId="07207300" w:rsidR="00C31531" w:rsidRPr="00DD7A3F" w:rsidRDefault="00231E5D" w:rsidP="00C53A09">
      <w:pPr>
        <w:pStyle w:val="ListParagraph"/>
        <w:numPr>
          <w:ilvl w:val="1"/>
          <w:numId w:val="3"/>
        </w:numPr>
        <w:rPr>
          <w:sz w:val="22"/>
          <w:szCs w:val="22"/>
        </w:rPr>
      </w:pPr>
      <w:hyperlink r:id="rId176" w:history="1">
        <w:r w:rsidR="00C31531" w:rsidRPr="00DD7A3F">
          <w:rPr>
            <w:rStyle w:val="Hyperlink"/>
            <w:sz w:val="22"/>
            <w:szCs w:val="22"/>
          </w:rPr>
          <w:t>1482r2</w:t>
        </w:r>
      </w:hyperlink>
      <w:r w:rsidR="00C31531" w:rsidRPr="00DD7A3F">
        <w:rPr>
          <w:sz w:val="22"/>
          <w:szCs w:val="22"/>
        </w:rPr>
        <w:t xml:space="preserve"> CR for preamble puncturing</w:t>
      </w:r>
      <w:r w:rsidR="00C31531" w:rsidRPr="00DD7A3F">
        <w:rPr>
          <w:sz w:val="22"/>
          <w:szCs w:val="22"/>
        </w:rPr>
        <w:tab/>
        <w:t>Yanjun Sun</w:t>
      </w:r>
      <w:r w:rsidR="00A84755" w:rsidRPr="00DD7A3F">
        <w:rPr>
          <w:sz w:val="22"/>
          <w:szCs w:val="22"/>
        </w:rPr>
        <w:tab/>
      </w:r>
      <w:r w:rsidR="00A84755" w:rsidRPr="00DD7A3F">
        <w:rPr>
          <w:sz w:val="22"/>
          <w:szCs w:val="22"/>
        </w:rPr>
        <w:tab/>
        <w:t>[2C-SP 10’]</w:t>
      </w:r>
    </w:p>
    <w:p w14:paraId="6B3CAF64" w14:textId="68FA866A" w:rsidR="00C31531" w:rsidRPr="002B6308" w:rsidRDefault="00231E5D" w:rsidP="004C51B2">
      <w:pPr>
        <w:pStyle w:val="ListParagraph"/>
        <w:numPr>
          <w:ilvl w:val="1"/>
          <w:numId w:val="3"/>
        </w:numPr>
        <w:rPr>
          <w:sz w:val="22"/>
          <w:szCs w:val="22"/>
        </w:rPr>
      </w:pPr>
      <w:hyperlink r:id="rId177" w:history="1">
        <w:r w:rsidR="00C31531" w:rsidRPr="00DD7A3F">
          <w:rPr>
            <w:rStyle w:val="Hyperlink"/>
            <w:sz w:val="22"/>
            <w:szCs w:val="22"/>
          </w:rPr>
          <w:t>1695r0</w:t>
        </w:r>
      </w:hyperlink>
      <w:r w:rsidR="00C31531" w:rsidRPr="00DD7A3F">
        <w:rPr>
          <w:sz w:val="22"/>
          <w:szCs w:val="22"/>
        </w:rPr>
        <w:t xml:space="preserve"> CR on CID 11827 and 12115</w:t>
      </w:r>
      <w:r w:rsidR="00C31531" w:rsidRPr="00DD7A3F">
        <w:rPr>
          <w:sz w:val="22"/>
          <w:szCs w:val="22"/>
        </w:rPr>
        <w:tab/>
      </w:r>
      <w:r w:rsidR="00C31531" w:rsidRPr="00DD7A3F">
        <w:rPr>
          <w:kern w:val="24"/>
          <w:sz w:val="22"/>
          <w:szCs w:val="22"/>
        </w:rPr>
        <w:t>Jinyoung Chun</w:t>
      </w:r>
      <w:r w:rsidR="00A84755" w:rsidRPr="00DD7A3F">
        <w:rPr>
          <w:kern w:val="24"/>
          <w:sz w:val="22"/>
          <w:szCs w:val="22"/>
        </w:rPr>
        <w:tab/>
      </w:r>
      <w:r w:rsidR="00A84755" w:rsidRPr="00DD7A3F">
        <w:rPr>
          <w:kern w:val="24"/>
          <w:sz w:val="22"/>
          <w:szCs w:val="22"/>
        </w:rPr>
        <w:tab/>
        <w:t xml:space="preserve">[1C-SP  </w:t>
      </w:r>
      <w:r w:rsidR="00313D7A" w:rsidRPr="00DD7A3F">
        <w:rPr>
          <w:kern w:val="24"/>
          <w:sz w:val="22"/>
          <w:szCs w:val="22"/>
        </w:rPr>
        <w:t xml:space="preserve"> </w:t>
      </w:r>
      <w:r w:rsidR="00A84755" w:rsidRPr="00DD7A3F">
        <w:rPr>
          <w:kern w:val="24"/>
          <w:sz w:val="22"/>
          <w:szCs w:val="22"/>
        </w:rPr>
        <w:t>10’]</w:t>
      </w:r>
    </w:p>
    <w:p w14:paraId="6E036DCB" w14:textId="1C7CCB19" w:rsidR="002B6308" w:rsidRPr="00DD7A3F" w:rsidRDefault="002B6308" w:rsidP="004C51B2">
      <w:pPr>
        <w:pStyle w:val="ListParagraph"/>
        <w:numPr>
          <w:ilvl w:val="1"/>
          <w:numId w:val="3"/>
        </w:numPr>
        <w:rPr>
          <w:sz w:val="22"/>
          <w:szCs w:val="22"/>
        </w:rPr>
      </w:pPr>
      <w:r>
        <w:rPr>
          <w:kern w:val="24"/>
          <w:sz w:val="22"/>
          <w:szCs w:val="22"/>
        </w:rPr>
        <w:t>…</w:t>
      </w:r>
    </w:p>
    <w:p w14:paraId="714057D0" w14:textId="1A5327B0" w:rsidR="00D84375" w:rsidRPr="00D84375" w:rsidRDefault="00D84375" w:rsidP="00D51832">
      <w:pPr>
        <w:pStyle w:val="ListParagraph"/>
        <w:numPr>
          <w:ilvl w:val="0"/>
          <w:numId w:val="3"/>
        </w:numPr>
      </w:pPr>
      <w:r w:rsidRPr="00D84375">
        <w:t>Motions</w:t>
      </w:r>
      <w:r>
        <w:t xml:space="preserve"> (second hour)</w:t>
      </w:r>
      <w:r w:rsidRPr="00D84375">
        <w:t>:</w:t>
      </w:r>
      <w:r w:rsidR="00F4778E">
        <w:t xml:space="preserve"> </w:t>
      </w:r>
      <w:hyperlink r:id="rId178" w:history="1">
        <w:r w:rsidR="00F4778E" w:rsidRPr="00F4778E">
          <w:rPr>
            <w:rStyle w:val="Hyperlink"/>
          </w:rPr>
          <w:t>1038r28</w:t>
        </w:r>
      </w:hyperlink>
    </w:p>
    <w:p w14:paraId="0FF50162" w14:textId="59389330" w:rsidR="00D51832" w:rsidRDefault="00D51832" w:rsidP="00D51832">
      <w:pPr>
        <w:pStyle w:val="ListParagraph"/>
        <w:numPr>
          <w:ilvl w:val="0"/>
          <w:numId w:val="3"/>
        </w:numPr>
      </w:pPr>
      <w:r>
        <w:t>Technical Submissions:</w:t>
      </w:r>
    </w:p>
    <w:p w14:paraId="6A7381EF" w14:textId="5D7457F6" w:rsidR="00C52F2C" w:rsidRDefault="00C52F2C" w:rsidP="00C52F2C">
      <w:pPr>
        <w:pStyle w:val="ListParagraph"/>
        <w:numPr>
          <w:ilvl w:val="1"/>
          <w:numId w:val="3"/>
        </w:numPr>
      </w:pPr>
      <w:r>
        <w:t>…</w:t>
      </w:r>
    </w:p>
    <w:p w14:paraId="4542D38F" w14:textId="77777777" w:rsidR="00D51832" w:rsidRPr="007474DD" w:rsidRDefault="00D51832" w:rsidP="00D51832">
      <w:pPr>
        <w:pStyle w:val="ListParagraph"/>
        <w:numPr>
          <w:ilvl w:val="0"/>
          <w:numId w:val="3"/>
        </w:numPr>
      </w:pPr>
      <w:proofErr w:type="spellStart"/>
      <w:r w:rsidRPr="007474DD">
        <w:t>AoB</w:t>
      </w:r>
      <w:proofErr w:type="spellEnd"/>
      <w:r w:rsidRPr="007474DD">
        <w:t>:</w:t>
      </w:r>
      <w:r>
        <w:t xml:space="preserve"> </w:t>
      </w:r>
    </w:p>
    <w:p w14:paraId="2FBAEF50" w14:textId="77777777" w:rsidR="00D51832" w:rsidRDefault="00D51832" w:rsidP="00D51832">
      <w:pPr>
        <w:pStyle w:val="ListParagraph"/>
        <w:numPr>
          <w:ilvl w:val="0"/>
          <w:numId w:val="3"/>
        </w:numPr>
      </w:pPr>
      <w:r w:rsidRPr="007474DD">
        <w:t>Adjourn</w:t>
      </w:r>
    </w:p>
    <w:p w14:paraId="7666B8DD" w14:textId="28953A7A" w:rsidR="00363B3C" w:rsidRDefault="00363B3C" w:rsidP="00363B3C"/>
    <w:p w14:paraId="61EA8C11" w14:textId="7B81C9A9" w:rsidR="00A9302B" w:rsidRPr="00BF0021" w:rsidRDefault="00A9302B" w:rsidP="00A9302B">
      <w:pPr>
        <w:pStyle w:val="Heading3"/>
      </w:pPr>
      <w:r w:rsidRPr="00DD1876">
        <w:rPr>
          <w:highlight w:val="yellow"/>
        </w:rPr>
        <w:t>6</w:t>
      </w:r>
      <w:r w:rsidRPr="00DD1876">
        <w:rPr>
          <w:highlight w:val="yellow"/>
          <w:vertAlign w:val="superscript"/>
        </w:rPr>
        <w:t>th</w:t>
      </w:r>
      <w:r w:rsidRPr="00DD1876">
        <w:rPr>
          <w:highlight w:val="yellow"/>
        </w:rPr>
        <w:t xml:space="preserve"> Conf. Call: December 15 (10:00–12:00 ET)–MAC</w:t>
      </w:r>
    </w:p>
    <w:p w14:paraId="7E0C52F2" w14:textId="77777777" w:rsidR="00A9302B" w:rsidRPr="003046F3" w:rsidRDefault="00A9302B" w:rsidP="00A9302B">
      <w:pPr>
        <w:pStyle w:val="ListParagraph"/>
        <w:numPr>
          <w:ilvl w:val="0"/>
          <w:numId w:val="3"/>
        </w:numPr>
        <w:rPr>
          <w:lang w:val="en-US"/>
        </w:rPr>
      </w:pPr>
      <w:r w:rsidRPr="003046F3">
        <w:t>Call the meeting to order</w:t>
      </w:r>
    </w:p>
    <w:p w14:paraId="39D707E6" w14:textId="77777777" w:rsidR="00A9302B" w:rsidRDefault="00A9302B" w:rsidP="00A9302B">
      <w:pPr>
        <w:pStyle w:val="ListParagraph"/>
        <w:numPr>
          <w:ilvl w:val="0"/>
          <w:numId w:val="3"/>
        </w:numPr>
      </w:pPr>
      <w:r w:rsidRPr="003046F3">
        <w:t>IEEE 802 and 802.11 IPR policy and procedure</w:t>
      </w:r>
    </w:p>
    <w:p w14:paraId="0956D14F"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62A87380" w14:textId="77777777" w:rsidR="00A9302B" w:rsidRPr="003046F3" w:rsidRDefault="00A9302B" w:rsidP="00A9302B">
      <w:pPr>
        <w:pStyle w:val="ListParagraph"/>
        <w:numPr>
          <w:ilvl w:val="2"/>
          <w:numId w:val="3"/>
        </w:numPr>
        <w:rPr>
          <w:szCs w:val="20"/>
        </w:rPr>
      </w:pPr>
      <w:r w:rsidRPr="003046F3">
        <w:rPr>
          <w:sz w:val="22"/>
          <w:szCs w:val="22"/>
        </w:rPr>
        <w:lastRenderedPageBreak/>
        <w:t>Cause an LOA to be submitted to the IEEE-SA (</w:t>
      </w:r>
      <w:hyperlink r:id="rId179" w:history="1">
        <w:r w:rsidRPr="003046F3">
          <w:rPr>
            <w:rStyle w:val="Hyperlink"/>
            <w:sz w:val="22"/>
            <w:szCs w:val="22"/>
          </w:rPr>
          <w:t>patcom@ieee.org</w:t>
        </w:r>
      </w:hyperlink>
      <w:r w:rsidRPr="003046F3">
        <w:rPr>
          <w:sz w:val="22"/>
          <w:szCs w:val="22"/>
        </w:rPr>
        <w:t>); or</w:t>
      </w:r>
    </w:p>
    <w:p w14:paraId="7363F15B"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2F1390"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0E5D8C"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77C5A"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DA873F"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180" w:anchor="7" w:history="1">
        <w:r w:rsidRPr="0032579B">
          <w:rPr>
            <w:rStyle w:val="Hyperlink"/>
            <w:sz w:val="22"/>
            <w:szCs w:val="22"/>
          </w:rPr>
          <w:t>Clause 7</w:t>
        </w:r>
      </w:hyperlink>
      <w:r w:rsidRPr="0032579B">
        <w:rPr>
          <w:sz w:val="22"/>
          <w:szCs w:val="22"/>
        </w:rPr>
        <w:t xml:space="preserve"> of the IEEE SA Standards Board Bylaws and </w:t>
      </w:r>
      <w:hyperlink r:id="rId181" w:history="1">
        <w:r w:rsidRPr="0032579B">
          <w:rPr>
            <w:rStyle w:val="Hyperlink"/>
            <w:sz w:val="22"/>
            <w:szCs w:val="22"/>
          </w:rPr>
          <w:t>Clause 6.1</w:t>
        </w:r>
      </w:hyperlink>
      <w:r w:rsidRPr="0032579B">
        <w:rPr>
          <w:sz w:val="22"/>
          <w:szCs w:val="22"/>
        </w:rPr>
        <w:t xml:space="preserve"> of the IEEE SA Standards Board Operations Manual;</w:t>
      </w:r>
    </w:p>
    <w:p w14:paraId="66837412"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08BDDD"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68B3A1" w14:textId="77777777" w:rsidR="00A9302B" w:rsidRDefault="00A9302B" w:rsidP="00A9302B">
      <w:pPr>
        <w:pStyle w:val="ListParagraph"/>
        <w:numPr>
          <w:ilvl w:val="0"/>
          <w:numId w:val="3"/>
        </w:numPr>
      </w:pPr>
      <w:r w:rsidRPr="003046F3">
        <w:t>Attendance reminder.</w:t>
      </w:r>
    </w:p>
    <w:p w14:paraId="09C01A5B" w14:textId="77777777" w:rsidR="00A9302B" w:rsidRPr="003046F3" w:rsidRDefault="00A9302B" w:rsidP="00A9302B">
      <w:pPr>
        <w:pStyle w:val="ListParagraph"/>
        <w:numPr>
          <w:ilvl w:val="1"/>
          <w:numId w:val="3"/>
        </w:numPr>
      </w:pPr>
      <w:r>
        <w:rPr>
          <w:sz w:val="22"/>
          <w:szCs w:val="22"/>
        </w:rPr>
        <w:t xml:space="preserve">Participation slide: </w:t>
      </w:r>
      <w:hyperlink r:id="rId182" w:tgtFrame="_blank" w:history="1">
        <w:r w:rsidRPr="00EE0424">
          <w:rPr>
            <w:rStyle w:val="Hyperlink"/>
            <w:sz w:val="22"/>
            <w:szCs w:val="22"/>
            <w:lang w:val="en-US"/>
          </w:rPr>
          <w:t>https://mentor.ieee.org/802-ec/dcn/16/ec-16-0180-05-00EC-ieee-802-participation-slide.pptx</w:t>
        </w:r>
      </w:hyperlink>
    </w:p>
    <w:p w14:paraId="29BFD9FF"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401AC34F" w14:textId="77777777" w:rsidR="00A9302B" w:rsidRDefault="00A9302B" w:rsidP="00A9302B">
      <w:pPr>
        <w:pStyle w:val="ListParagraph"/>
        <w:numPr>
          <w:ilvl w:val="2"/>
          <w:numId w:val="3"/>
        </w:numPr>
        <w:rPr>
          <w:sz w:val="22"/>
        </w:rPr>
      </w:pPr>
      <w:r>
        <w:rPr>
          <w:sz w:val="22"/>
        </w:rPr>
        <w:t xml:space="preserve">1) login to </w:t>
      </w:r>
      <w:hyperlink r:id="rId1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C385F7"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184"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8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86" w:history="1">
        <w:r w:rsidRPr="00242806">
          <w:rPr>
            <w:rStyle w:val="Hyperlink"/>
          </w:rPr>
          <w:t>jeongki.kim.ieee@gmail.com</w:t>
        </w:r>
      </w:hyperlink>
      <w:r w:rsidRPr="000B6FC2">
        <w:rPr>
          <w:sz w:val="22"/>
          <w:szCs w:val="22"/>
        </w:rPr>
        <w:t>)</w:t>
      </w:r>
      <w:r>
        <w:rPr>
          <w:sz w:val="22"/>
          <w:szCs w:val="22"/>
        </w:rPr>
        <w:t xml:space="preserve"> </w:t>
      </w:r>
    </w:p>
    <w:p w14:paraId="30F72D86"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159A2A86"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65E1D09" w14:textId="77777777" w:rsidR="00A9302B" w:rsidRDefault="00A9302B" w:rsidP="00A9302B">
      <w:pPr>
        <w:pStyle w:val="ListParagraph"/>
        <w:numPr>
          <w:ilvl w:val="0"/>
          <w:numId w:val="3"/>
        </w:numPr>
      </w:pPr>
      <w:r w:rsidRPr="00450553">
        <w:t>Announcements:</w:t>
      </w:r>
    </w:p>
    <w:p w14:paraId="738CD19C" w14:textId="452FD4D4" w:rsidR="00A9302B" w:rsidRPr="00DD1876"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48DA3A8C" w14:textId="5E4920B3" w:rsidR="00507244" w:rsidRDefault="00231E5D" w:rsidP="00507244">
      <w:pPr>
        <w:pStyle w:val="ListParagraph"/>
        <w:numPr>
          <w:ilvl w:val="1"/>
          <w:numId w:val="3"/>
        </w:numPr>
        <w:rPr>
          <w:sz w:val="22"/>
          <w:szCs w:val="22"/>
        </w:rPr>
      </w:pPr>
      <w:hyperlink r:id="rId187" w:history="1">
        <w:r w:rsidR="00507244" w:rsidRPr="00250C8A">
          <w:rPr>
            <w:rStyle w:val="Hyperlink"/>
            <w:sz w:val="22"/>
            <w:szCs w:val="22"/>
          </w:rPr>
          <w:t>1756r4</w:t>
        </w:r>
      </w:hyperlink>
      <w:r w:rsidR="00507244" w:rsidRPr="00507244">
        <w:rPr>
          <w:sz w:val="22"/>
          <w:szCs w:val="22"/>
        </w:rPr>
        <w:t xml:space="preserve"> CR CL35 EMLSR part4</w:t>
      </w:r>
      <w:r w:rsidR="00507244" w:rsidRPr="00507244">
        <w:rPr>
          <w:sz w:val="22"/>
          <w:szCs w:val="22"/>
        </w:rPr>
        <w:tab/>
      </w:r>
      <w:r w:rsidR="00507244">
        <w:rPr>
          <w:sz w:val="22"/>
          <w:szCs w:val="22"/>
        </w:rPr>
        <w:tab/>
      </w:r>
      <w:r w:rsidR="00507244">
        <w:rPr>
          <w:sz w:val="22"/>
          <w:szCs w:val="22"/>
        </w:rPr>
        <w:tab/>
      </w:r>
      <w:r w:rsidR="00507244">
        <w:rPr>
          <w:sz w:val="22"/>
          <w:szCs w:val="22"/>
        </w:rPr>
        <w:tab/>
      </w:r>
      <w:r w:rsidR="00507244" w:rsidRPr="00507244">
        <w:rPr>
          <w:sz w:val="22"/>
          <w:szCs w:val="22"/>
        </w:rPr>
        <w:t>Minyoung Park</w:t>
      </w:r>
      <w:r w:rsidR="00507244">
        <w:rPr>
          <w:sz w:val="22"/>
          <w:szCs w:val="22"/>
        </w:rPr>
        <w:tab/>
      </w:r>
      <w:r w:rsidR="00250C8A">
        <w:rPr>
          <w:sz w:val="22"/>
          <w:szCs w:val="22"/>
        </w:rPr>
        <w:t xml:space="preserve"> </w:t>
      </w:r>
      <w:r w:rsidR="00507244">
        <w:rPr>
          <w:sz w:val="22"/>
          <w:szCs w:val="22"/>
        </w:rPr>
        <w:t>[</w:t>
      </w:r>
      <w:r w:rsidR="0049672B">
        <w:rPr>
          <w:sz w:val="22"/>
          <w:szCs w:val="22"/>
        </w:rPr>
        <w:t xml:space="preserve">3C-SP </w:t>
      </w:r>
      <w:r w:rsidR="00250C8A">
        <w:rPr>
          <w:sz w:val="22"/>
          <w:szCs w:val="22"/>
        </w:rPr>
        <w:t xml:space="preserve"> </w:t>
      </w:r>
      <w:r w:rsidR="0049672B">
        <w:rPr>
          <w:sz w:val="22"/>
          <w:szCs w:val="22"/>
        </w:rPr>
        <w:t>10’</w:t>
      </w:r>
      <w:r w:rsidR="00507244">
        <w:rPr>
          <w:sz w:val="22"/>
          <w:szCs w:val="22"/>
        </w:rPr>
        <w:t>]</w:t>
      </w:r>
    </w:p>
    <w:p w14:paraId="0C637019" w14:textId="14B77D28" w:rsidR="00507244" w:rsidRPr="00507244" w:rsidRDefault="00231E5D" w:rsidP="00433E84">
      <w:pPr>
        <w:pStyle w:val="ListParagraph"/>
        <w:numPr>
          <w:ilvl w:val="1"/>
          <w:numId w:val="3"/>
        </w:numPr>
        <w:rPr>
          <w:sz w:val="22"/>
          <w:szCs w:val="22"/>
        </w:rPr>
      </w:pPr>
      <w:hyperlink r:id="rId188" w:history="1">
        <w:r w:rsidR="00507244" w:rsidRPr="00250C8A">
          <w:rPr>
            <w:rStyle w:val="Hyperlink"/>
            <w:sz w:val="22"/>
            <w:szCs w:val="22"/>
          </w:rPr>
          <w:t>1848r2</w:t>
        </w:r>
      </w:hyperlink>
      <w:r w:rsidR="00507244" w:rsidRPr="00507244">
        <w:rPr>
          <w:sz w:val="22"/>
          <w:szCs w:val="22"/>
        </w:rPr>
        <w:t xml:space="preserve"> LB266 CR </w:t>
      </w:r>
      <w:proofErr w:type="spellStart"/>
      <w:r w:rsidR="00507244" w:rsidRPr="00507244">
        <w:rPr>
          <w:sz w:val="22"/>
          <w:szCs w:val="22"/>
        </w:rPr>
        <w:t>Misc</w:t>
      </w:r>
      <w:proofErr w:type="spellEnd"/>
      <w:r w:rsidR="00507244" w:rsidRPr="00507244">
        <w:rPr>
          <w:sz w:val="22"/>
          <w:szCs w:val="22"/>
        </w:rPr>
        <w:tab/>
      </w:r>
      <w:r w:rsidR="00507244">
        <w:rPr>
          <w:sz w:val="22"/>
          <w:szCs w:val="22"/>
        </w:rPr>
        <w:tab/>
      </w:r>
      <w:r w:rsidR="00507244">
        <w:rPr>
          <w:sz w:val="22"/>
          <w:szCs w:val="22"/>
        </w:rPr>
        <w:tab/>
      </w:r>
      <w:r w:rsidR="00507244">
        <w:rPr>
          <w:sz w:val="22"/>
          <w:szCs w:val="22"/>
        </w:rPr>
        <w:tab/>
      </w:r>
      <w:r w:rsidR="00507244">
        <w:rPr>
          <w:sz w:val="22"/>
          <w:szCs w:val="22"/>
        </w:rPr>
        <w:tab/>
      </w:r>
      <w:r w:rsidR="00507244" w:rsidRPr="00507244">
        <w:rPr>
          <w:sz w:val="22"/>
          <w:szCs w:val="22"/>
        </w:rPr>
        <w:t>Minyoung Park</w:t>
      </w:r>
      <w:r w:rsidR="0049672B">
        <w:rPr>
          <w:sz w:val="22"/>
          <w:szCs w:val="22"/>
        </w:rPr>
        <w:t xml:space="preserve"> </w:t>
      </w:r>
      <w:r w:rsidR="00250C8A">
        <w:rPr>
          <w:sz w:val="22"/>
          <w:szCs w:val="22"/>
        </w:rPr>
        <w:t xml:space="preserve"> </w:t>
      </w:r>
      <w:r w:rsidR="0049672B">
        <w:rPr>
          <w:sz w:val="22"/>
          <w:szCs w:val="22"/>
        </w:rPr>
        <w:t xml:space="preserve">[1C-SP </w:t>
      </w:r>
      <w:r w:rsidR="00250C8A">
        <w:rPr>
          <w:sz w:val="22"/>
          <w:szCs w:val="22"/>
        </w:rPr>
        <w:t xml:space="preserve"> </w:t>
      </w:r>
      <w:r w:rsidR="0049672B">
        <w:rPr>
          <w:sz w:val="22"/>
          <w:szCs w:val="22"/>
        </w:rPr>
        <w:t>10’]</w:t>
      </w:r>
    </w:p>
    <w:p w14:paraId="236DE2CB" w14:textId="25B917FE" w:rsidR="00DD1876" w:rsidRPr="00A42B7B" w:rsidRDefault="00231E5D" w:rsidP="00507244">
      <w:pPr>
        <w:pStyle w:val="ListParagraph"/>
        <w:numPr>
          <w:ilvl w:val="1"/>
          <w:numId w:val="3"/>
        </w:numPr>
        <w:rPr>
          <w:sz w:val="22"/>
          <w:szCs w:val="22"/>
        </w:rPr>
      </w:pPr>
      <w:hyperlink r:id="rId189" w:history="1">
        <w:r w:rsidR="00DD1876" w:rsidRPr="0053255C">
          <w:rPr>
            <w:rStyle w:val="Hyperlink"/>
            <w:sz w:val="22"/>
            <w:szCs w:val="22"/>
          </w:rPr>
          <w:t>1838r</w:t>
        </w:r>
        <w:r w:rsidR="0053255C" w:rsidRPr="0053255C">
          <w:rPr>
            <w:rStyle w:val="Hyperlink"/>
            <w:sz w:val="22"/>
            <w:szCs w:val="22"/>
          </w:rPr>
          <w:t>1</w:t>
        </w:r>
      </w:hyperlink>
      <w:r w:rsidR="00DD1876" w:rsidRPr="00A42B7B">
        <w:rPr>
          <w:sz w:val="22"/>
          <w:szCs w:val="22"/>
        </w:rPr>
        <w:t xml:space="preserve"> CR for ML Reconfiguration clause 35.3.6 part 2</w:t>
      </w:r>
      <w:r w:rsidR="0053255C">
        <w:rPr>
          <w:sz w:val="22"/>
          <w:szCs w:val="22"/>
        </w:rPr>
        <w:t xml:space="preserve"> </w:t>
      </w:r>
      <w:r w:rsidR="00DD1876" w:rsidRPr="00A42B7B">
        <w:rPr>
          <w:sz w:val="22"/>
          <w:szCs w:val="22"/>
        </w:rPr>
        <w:tab/>
        <w:t>Binita Gupta</w:t>
      </w:r>
      <w:r w:rsidR="00DD1876" w:rsidRPr="00A42B7B">
        <w:rPr>
          <w:sz w:val="22"/>
          <w:szCs w:val="22"/>
        </w:rPr>
        <w:tab/>
        <w:t xml:space="preserve"> [15C</w:t>
      </w:r>
      <w:r w:rsidR="00DD1876" w:rsidRPr="00A42B7B">
        <w:rPr>
          <w:sz w:val="22"/>
          <w:szCs w:val="22"/>
        </w:rPr>
        <w:tab/>
        <w:t xml:space="preserve">  25’]</w:t>
      </w:r>
    </w:p>
    <w:p w14:paraId="3DD016DC" w14:textId="0CE11961" w:rsidR="00AA5D08" w:rsidRDefault="00231E5D" w:rsidP="003A456E">
      <w:pPr>
        <w:pStyle w:val="ListParagraph"/>
        <w:numPr>
          <w:ilvl w:val="1"/>
          <w:numId w:val="3"/>
        </w:numPr>
        <w:rPr>
          <w:sz w:val="22"/>
          <w:szCs w:val="22"/>
        </w:rPr>
      </w:pPr>
      <w:hyperlink r:id="rId190" w:history="1">
        <w:r w:rsidR="00AA5D08" w:rsidRPr="00107A64">
          <w:rPr>
            <w:rStyle w:val="Hyperlink"/>
            <w:sz w:val="22"/>
            <w:szCs w:val="22"/>
          </w:rPr>
          <w:t>1909r0</w:t>
        </w:r>
      </w:hyperlink>
      <w:r w:rsidR="00AA5D08" w:rsidRPr="00AA5D08">
        <w:rPr>
          <w:sz w:val="22"/>
          <w:szCs w:val="22"/>
        </w:rPr>
        <w:t xml:space="preserve"> TXS related CIDs part 2</w:t>
      </w:r>
      <w:r w:rsidR="00AA5D08" w:rsidRPr="00AA5D08">
        <w:rPr>
          <w:sz w:val="22"/>
          <w:szCs w:val="22"/>
        </w:rPr>
        <w:tab/>
      </w:r>
      <w:r w:rsidR="00107A64">
        <w:rPr>
          <w:sz w:val="22"/>
          <w:szCs w:val="22"/>
        </w:rPr>
        <w:tab/>
      </w:r>
      <w:r w:rsidR="00107A64">
        <w:rPr>
          <w:sz w:val="22"/>
          <w:szCs w:val="22"/>
        </w:rPr>
        <w:tab/>
      </w:r>
      <w:r w:rsidR="00107A64">
        <w:rPr>
          <w:sz w:val="22"/>
          <w:szCs w:val="22"/>
        </w:rPr>
        <w:tab/>
      </w:r>
      <w:r w:rsidR="00AA5D08" w:rsidRPr="00AA5D08">
        <w:rPr>
          <w:sz w:val="22"/>
          <w:szCs w:val="22"/>
        </w:rPr>
        <w:t>Dibakar Das</w:t>
      </w:r>
      <w:r w:rsidR="00107A64">
        <w:rPr>
          <w:sz w:val="22"/>
          <w:szCs w:val="22"/>
        </w:rPr>
        <w:tab/>
        <w:t xml:space="preserve"> [60C      60’]</w:t>
      </w:r>
    </w:p>
    <w:p w14:paraId="711B572D" w14:textId="77777777" w:rsidR="00250C8A" w:rsidRDefault="00231E5D" w:rsidP="00250C8A">
      <w:pPr>
        <w:pStyle w:val="ListParagraph"/>
        <w:numPr>
          <w:ilvl w:val="1"/>
          <w:numId w:val="3"/>
        </w:numPr>
        <w:rPr>
          <w:sz w:val="22"/>
          <w:szCs w:val="22"/>
        </w:rPr>
      </w:pPr>
      <w:hyperlink r:id="rId191" w:history="1">
        <w:r w:rsidR="00250C8A" w:rsidRPr="0053255C">
          <w:rPr>
            <w:rStyle w:val="Hyperlink"/>
            <w:sz w:val="22"/>
            <w:szCs w:val="22"/>
          </w:rPr>
          <w:t>1920r0</w:t>
        </w:r>
      </w:hyperlink>
      <w:r w:rsidR="00250C8A" w:rsidRPr="00A42B7B">
        <w:rPr>
          <w:sz w:val="22"/>
          <w:szCs w:val="22"/>
        </w:rPr>
        <w:t xml:space="preserve"> CR for MSD timer reset</w:t>
      </w:r>
      <w:r w:rsidR="00250C8A" w:rsidRPr="00A42B7B">
        <w:rPr>
          <w:sz w:val="22"/>
          <w:szCs w:val="22"/>
        </w:rPr>
        <w:tab/>
      </w:r>
      <w:r w:rsidR="00250C8A" w:rsidRPr="00A42B7B">
        <w:rPr>
          <w:sz w:val="22"/>
          <w:szCs w:val="22"/>
        </w:rPr>
        <w:tab/>
      </w:r>
      <w:r w:rsidR="00250C8A" w:rsidRPr="00A42B7B">
        <w:rPr>
          <w:sz w:val="22"/>
          <w:szCs w:val="22"/>
        </w:rPr>
        <w:tab/>
      </w:r>
      <w:r w:rsidR="00250C8A" w:rsidRPr="00A42B7B">
        <w:rPr>
          <w:sz w:val="22"/>
          <w:szCs w:val="22"/>
        </w:rPr>
        <w:tab/>
      </w:r>
      <w:proofErr w:type="spellStart"/>
      <w:r w:rsidR="00250C8A" w:rsidRPr="00A42B7B">
        <w:rPr>
          <w:sz w:val="22"/>
          <w:szCs w:val="22"/>
        </w:rPr>
        <w:t>Geonjung</w:t>
      </w:r>
      <w:proofErr w:type="spellEnd"/>
      <w:r w:rsidR="00250C8A" w:rsidRPr="00A42B7B">
        <w:rPr>
          <w:sz w:val="22"/>
          <w:szCs w:val="22"/>
        </w:rPr>
        <w:t xml:space="preserve"> Ko </w:t>
      </w:r>
      <w:r w:rsidR="00250C8A" w:rsidRPr="00A42B7B">
        <w:rPr>
          <w:sz w:val="22"/>
          <w:szCs w:val="22"/>
        </w:rPr>
        <w:tab/>
        <w:t xml:space="preserve"> [3C</w:t>
      </w:r>
      <w:r w:rsidR="00250C8A" w:rsidRPr="00A42B7B">
        <w:rPr>
          <w:sz w:val="22"/>
          <w:szCs w:val="22"/>
        </w:rPr>
        <w:tab/>
        <w:t xml:space="preserve">  20’]</w:t>
      </w:r>
    </w:p>
    <w:p w14:paraId="7C524AB9" w14:textId="1C82C02B" w:rsidR="00A9302B" w:rsidRPr="00254290"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0F6C3462" w14:textId="24408746" w:rsidR="00254290" w:rsidRPr="00974509" w:rsidRDefault="00231E5D" w:rsidP="00C82DE6">
      <w:pPr>
        <w:pStyle w:val="ListParagraph"/>
        <w:numPr>
          <w:ilvl w:val="1"/>
          <w:numId w:val="3"/>
        </w:numPr>
        <w:rPr>
          <w:sz w:val="22"/>
          <w:szCs w:val="22"/>
        </w:rPr>
      </w:pPr>
      <w:hyperlink r:id="rId192" w:history="1">
        <w:r w:rsidR="00254290" w:rsidRPr="00EC1F73">
          <w:rPr>
            <w:rStyle w:val="Hyperlink"/>
            <w:sz w:val="22"/>
            <w:szCs w:val="22"/>
          </w:rPr>
          <w:t>1775r</w:t>
        </w:r>
        <w:r w:rsidR="00EC1F73" w:rsidRPr="00EC1F73">
          <w:rPr>
            <w:rStyle w:val="Hyperlink"/>
            <w:sz w:val="22"/>
            <w:szCs w:val="22"/>
          </w:rPr>
          <w:t>2</w:t>
        </w:r>
      </w:hyperlink>
      <w:r w:rsidR="00254290" w:rsidRPr="00974509">
        <w:rPr>
          <w:sz w:val="22"/>
          <w:szCs w:val="22"/>
        </w:rPr>
        <w:t xml:space="preserve"> CR for 9.4.2.164</w:t>
      </w:r>
      <w:r w:rsidR="00254290" w:rsidRPr="00974509">
        <w:rPr>
          <w:sz w:val="22"/>
          <w:szCs w:val="22"/>
        </w:rPr>
        <w:tab/>
      </w:r>
      <w:r w:rsidR="00974509">
        <w:rPr>
          <w:sz w:val="22"/>
          <w:szCs w:val="22"/>
        </w:rPr>
        <w:tab/>
      </w:r>
      <w:r w:rsidR="00974509">
        <w:rPr>
          <w:sz w:val="22"/>
          <w:szCs w:val="22"/>
        </w:rPr>
        <w:tab/>
      </w:r>
      <w:proofErr w:type="spellStart"/>
      <w:r w:rsidR="00254290" w:rsidRPr="00974509">
        <w:rPr>
          <w:sz w:val="22"/>
          <w:szCs w:val="22"/>
        </w:rPr>
        <w:t>SunHee</w:t>
      </w:r>
      <w:proofErr w:type="spellEnd"/>
      <w:r w:rsidR="00254290" w:rsidRPr="00974509">
        <w:rPr>
          <w:sz w:val="22"/>
          <w:szCs w:val="22"/>
        </w:rPr>
        <w:t xml:space="preserve"> </w:t>
      </w:r>
      <w:proofErr w:type="spellStart"/>
      <w:r w:rsidR="00254290" w:rsidRPr="00974509">
        <w:rPr>
          <w:sz w:val="22"/>
          <w:szCs w:val="22"/>
        </w:rPr>
        <w:t>Baek</w:t>
      </w:r>
      <w:proofErr w:type="spellEnd"/>
      <w:r w:rsidR="00974509">
        <w:rPr>
          <w:sz w:val="22"/>
          <w:szCs w:val="22"/>
        </w:rPr>
        <w:tab/>
      </w:r>
      <w:r w:rsidR="00974509">
        <w:rPr>
          <w:sz w:val="22"/>
          <w:szCs w:val="22"/>
        </w:rPr>
        <w:tab/>
        <w:t>[1C   10’]</w:t>
      </w:r>
    </w:p>
    <w:p w14:paraId="5F12F38F" w14:textId="012DEF30" w:rsidR="00254290" w:rsidRDefault="00231E5D" w:rsidP="00E2452A">
      <w:pPr>
        <w:pStyle w:val="ListParagraph"/>
        <w:numPr>
          <w:ilvl w:val="1"/>
          <w:numId w:val="3"/>
        </w:numPr>
        <w:rPr>
          <w:sz w:val="22"/>
          <w:szCs w:val="22"/>
        </w:rPr>
      </w:pPr>
      <w:hyperlink r:id="rId193" w:history="1">
        <w:r w:rsidR="00254290" w:rsidRPr="00EC1F73">
          <w:rPr>
            <w:rStyle w:val="Hyperlink"/>
            <w:sz w:val="22"/>
            <w:szCs w:val="22"/>
          </w:rPr>
          <w:t>1825r0</w:t>
        </w:r>
      </w:hyperlink>
      <w:r w:rsidR="00254290" w:rsidRPr="00974509">
        <w:rPr>
          <w:sz w:val="22"/>
          <w:szCs w:val="22"/>
        </w:rPr>
        <w:t xml:space="preserve"> </w:t>
      </w:r>
      <w:proofErr w:type="spellStart"/>
      <w:r w:rsidR="00254290" w:rsidRPr="00974509">
        <w:rPr>
          <w:sz w:val="22"/>
          <w:szCs w:val="22"/>
        </w:rPr>
        <w:t>cr</w:t>
      </w:r>
      <w:proofErr w:type="spellEnd"/>
      <w:r w:rsidR="00254290" w:rsidRPr="00974509">
        <w:rPr>
          <w:sz w:val="22"/>
          <w:szCs w:val="22"/>
        </w:rPr>
        <w:t xml:space="preserve"> for multiple </w:t>
      </w:r>
      <w:proofErr w:type="spellStart"/>
      <w:r w:rsidR="00254290" w:rsidRPr="00974509">
        <w:rPr>
          <w:sz w:val="22"/>
          <w:szCs w:val="22"/>
        </w:rPr>
        <w:t>bssid</w:t>
      </w:r>
      <w:proofErr w:type="spellEnd"/>
      <w:r w:rsidR="00254290" w:rsidRPr="00974509">
        <w:rPr>
          <w:sz w:val="22"/>
          <w:szCs w:val="22"/>
        </w:rPr>
        <w:t xml:space="preserve"> index adjustment</w:t>
      </w:r>
      <w:r w:rsidR="00254290" w:rsidRPr="00974509">
        <w:rPr>
          <w:sz w:val="22"/>
          <w:szCs w:val="22"/>
        </w:rPr>
        <w:tab/>
        <w:t>Pooya Monajemi</w:t>
      </w:r>
      <w:r w:rsidR="00974509">
        <w:rPr>
          <w:sz w:val="22"/>
          <w:szCs w:val="22"/>
        </w:rPr>
        <w:tab/>
        <w:t>[1C   10’]</w:t>
      </w:r>
    </w:p>
    <w:p w14:paraId="1B9473F1" w14:textId="4E7FA94F" w:rsidR="00974509" w:rsidRPr="00974509" w:rsidRDefault="00231E5D" w:rsidP="002C6112">
      <w:pPr>
        <w:pStyle w:val="ListParagraph"/>
        <w:numPr>
          <w:ilvl w:val="1"/>
          <w:numId w:val="3"/>
        </w:numPr>
        <w:rPr>
          <w:sz w:val="22"/>
          <w:szCs w:val="22"/>
        </w:rPr>
      </w:pPr>
      <w:hyperlink r:id="rId194" w:history="1">
        <w:r w:rsidR="00974509" w:rsidRPr="00EC1F73">
          <w:rPr>
            <w:rStyle w:val="Hyperlink"/>
            <w:sz w:val="22"/>
            <w:szCs w:val="22"/>
          </w:rPr>
          <w:t>1876r0</w:t>
        </w:r>
      </w:hyperlink>
      <w:r w:rsidR="00974509" w:rsidRPr="00974509">
        <w:rPr>
          <w:sz w:val="22"/>
          <w:szCs w:val="22"/>
        </w:rPr>
        <w:t xml:space="preserve"> lb266-for-MLO-STA-statistics</w:t>
      </w:r>
      <w:r w:rsidR="00974509" w:rsidRPr="00974509">
        <w:rPr>
          <w:sz w:val="22"/>
          <w:szCs w:val="22"/>
        </w:rPr>
        <w:tab/>
      </w:r>
      <w:r w:rsidR="00974509">
        <w:rPr>
          <w:sz w:val="22"/>
          <w:szCs w:val="22"/>
        </w:rPr>
        <w:tab/>
      </w:r>
      <w:r w:rsidR="00974509" w:rsidRPr="00974509">
        <w:rPr>
          <w:sz w:val="22"/>
          <w:szCs w:val="22"/>
        </w:rPr>
        <w:t>Jay Yang</w:t>
      </w:r>
      <w:r w:rsidR="00EC1F73">
        <w:rPr>
          <w:sz w:val="22"/>
          <w:szCs w:val="22"/>
        </w:rPr>
        <w:tab/>
      </w:r>
      <w:r w:rsidR="00EC1F73">
        <w:rPr>
          <w:sz w:val="22"/>
          <w:szCs w:val="22"/>
        </w:rPr>
        <w:tab/>
        <w:t>[2C   10’]</w:t>
      </w:r>
    </w:p>
    <w:p w14:paraId="7C09A18D"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1887924A" w14:textId="77777777" w:rsidR="00A9302B" w:rsidRPr="00450553" w:rsidRDefault="00A9302B" w:rsidP="00A9302B">
      <w:pPr>
        <w:pStyle w:val="ListParagraph"/>
        <w:numPr>
          <w:ilvl w:val="0"/>
          <w:numId w:val="3"/>
        </w:numPr>
      </w:pPr>
      <w:r w:rsidRPr="00450553">
        <w:t>Adjourn</w:t>
      </w:r>
    </w:p>
    <w:p w14:paraId="2403E24C" w14:textId="77777777" w:rsidR="00A9302B" w:rsidRDefault="00A9302B" w:rsidP="00A9302B"/>
    <w:p w14:paraId="440D470A" w14:textId="42D91B36" w:rsidR="00A9302B" w:rsidRPr="00BF0021" w:rsidRDefault="00A31A36" w:rsidP="00A9302B">
      <w:pPr>
        <w:pStyle w:val="Heading3"/>
      </w:pPr>
      <w:r>
        <w:t>7</w:t>
      </w:r>
      <w:r w:rsidRPr="00A31A36">
        <w:rPr>
          <w:vertAlign w:val="superscript"/>
        </w:rPr>
        <w:t>th</w:t>
      </w:r>
      <w:r>
        <w:t xml:space="preserve"> </w:t>
      </w:r>
      <w:r w:rsidR="00A9302B" w:rsidRPr="0001253A">
        <w:t xml:space="preserve">Conf. Call: </w:t>
      </w:r>
      <w:r w:rsidR="00A9302B">
        <w:t>December</w:t>
      </w:r>
      <w:r w:rsidR="00A9302B" w:rsidRPr="0001253A">
        <w:t xml:space="preserve"> </w:t>
      </w:r>
      <w:r>
        <w:t>19</w:t>
      </w:r>
      <w:r w:rsidR="00A9302B" w:rsidRPr="0001253A">
        <w:t xml:space="preserve"> (</w:t>
      </w:r>
      <w:r w:rsidR="00A9302B">
        <w:t>19</w:t>
      </w:r>
      <w:r w:rsidR="00A9302B" w:rsidRPr="0001253A">
        <w:t>:00–</w:t>
      </w:r>
      <w:r w:rsidR="00A9302B">
        <w:t>21</w:t>
      </w:r>
      <w:r w:rsidR="00A9302B" w:rsidRPr="0001253A">
        <w:t>:00 ET)–MAC</w:t>
      </w:r>
    </w:p>
    <w:p w14:paraId="4C6B24C5" w14:textId="77777777" w:rsidR="00A9302B" w:rsidRPr="003046F3" w:rsidRDefault="00A9302B" w:rsidP="00A9302B">
      <w:pPr>
        <w:pStyle w:val="ListParagraph"/>
        <w:numPr>
          <w:ilvl w:val="0"/>
          <w:numId w:val="3"/>
        </w:numPr>
        <w:rPr>
          <w:lang w:val="en-US"/>
        </w:rPr>
      </w:pPr>
      <w:r w:rsidRPr="003046F3">
        <w:t>Call the meeting to order</w:t>
      </w:r>
    </w:p>
    <w:p w14:paraId="456E871D" w14:textId="77777777" w:rsidR="00A9302B" w:rsidRDefault="00A9302B" w:rsidP="00A9302B">
      <w:pPr>
        <w:pStyle w:val="ListParagraph"/>
        <w:numPr>
          <w:ilvl w:val="0"/>
          <w:numId w:val="3"/>
        </w:numPr>
      </w:pPr>
      <w:r w:rsidRPr="003046F3">
        <w:t>IEEE 802 and 802.11 IPR policy and procedure</w:t>
      </w:r>
    </w:p>
    <w:p w14:paraId="3C422C71"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51AFBAC6"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195" w:history="1">
        <w:r w:rsidRPr="003046F3">
          <w:rPr>
            <w:rStyle w:val="Hyperlink"/>
            <w:sz w:val="22"/>
            <w:szCs w:val="22"/>
          </w:rPr>
          <w:t>patcom@ieee.org</w:t>
        </w:r>
      </w:hyperlink>
      <w:r w:rsidRPr="003046F3">
        <w:rPr>
          <w:sz w:val="22"/>
          <w:szCs w:val="22"/>
        </w:rPr>
        <w:t>); or</w:t>
      </w:r>
    </w:p>
    <w:p w14:paraId="5D9D21F5" w14:textId="77777777" w:rsidR="00A9302B" w:rsidRPr="003046F3" w:rsidRDefault="00A9302B" w:rsidP="00A9302B">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702CA0A6"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7B1BE8AD"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BA3619"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ABA43A9"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196" w:anchor="7" w:history="1">
        <w:r w:rsidRPr="0032579B">
          <w:rPr>
            <w:rStyle w:val="Hyperlink"/>
            <w:sz w:val="22"/>
            <w:szCs w:val="22"/>
          </w:rPr>
          <w:t>Clause 7</w:t>
        </w:r>
      </w:hyperlink>
      <w:r w:rsidRPr="0032579B">
        <w:rPr>
          <w:sz w:val="22"/>
          <w:szCs w:val="22"/>
        </w:rPr>
        <w:t xml:space="preserve"> of the IEEE SA Standards Board Bylaws and </w:t>
      </w:r>
      <w:hyperlink r:id="rId197" w:history="1">
        <w:r w:rsidRPr="0032579B">
          <w:rPr>
            <w:rStyle w:val="Hyperlink"/>
            <w:sz w:val="22"/>
            <w:szCs w:val="22"/>
          </w:rPr>
          <w:t>Clause 6.1</w:t>
        </w:r>
      </w:hyperlink>
      <w:r w:rsidRPr="0032579B">
        <w:rPr>
          <w:sz w:val="22"/>
          <w:szCs w:val="22"/>
        </w:rPr>
        <w:t xml:space="preserve"> of the IEEE SA Standards Board Operations Manual;</w:t>
      </w:r>
    </w:p>
    <w:p w14:paraId="76C2777E"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6F1975"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A305A92" w14:textId="77777777" w:rsidR="00A9302B" w:rsidRDefault="00A9302B" w:rsidP="00A9302B">
      <w:pPr>
        <w:pStyle w:val="ListParagraph"/>
        <w:numPr>
          <w:ilvl w:val="0"/>
          <w:numId w:val="3"/>
        </w:numPr>
      </w:pPr>
      <w:r w:rsidRPr="003046F3">
        <w:t>Attendance reminder.</w:t>
      </w:r>
    </w:p>
    <w:p w14:paraId="3C0F6E4D" w14:textId="77777777" w:rsidR="00A9302B" w:rsidRPr="003046F3" w:rsidRDefault="00A9302B" w:rsidP="00A9302B">
      <w:pPr>
        <w:pStyle w:val="ListParagraph"/>
        <w:numPr>
          <w:ilvl w:val="1"/>
          <w:numId w:val="3"/>
        </w:numPr>
      </w:pPr>
      <w:r>
        <w:rPr>
          <w:sz w:val="22"/>
          <w:szCs w:val="22"/>
        </w:rPr>
        <w:t xml:space="preserve">Participation slide: </w:t>
      </w:r>
      <w:hyperlink r:id="rId198" w:tgtFrame="_blank" w:history="1">
        <w:r w:rsidRPr="00EE0424">
          <w:rPr>
            <w:rStyle w:val="Hyperlink"/>
            <w:sz w:val="22"/>
            <w:szCs w:val="22"/>
            <w:lang w:val="en-US"/>
          </w:rPr>
          <w:t>https://mentor.ieee.org/802-ec/dcn/16/ec-16-0180-05-00EC-ieee-802-participation-slide.pptx</w:t>
        </w:r>
      </w:hyperlink>
    </w:p>
    <w:p w14:paraId="370762F4"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316C0275" w14:textId="77777777" w:rsidR="00A9302B" w:rsidRDefault="00A9302B" w:rsidP="00A9302B">
      <w:pPr>
        <w:pStyle w:val="ListParagraph"/>
        <w:numPr>
          <w:ilvl w:val="2"/>
          <w:numId w:val="3"/>
        </w:numPr>
        <w:rPr>
          <w:sz w:val="22"/>
        </w:rPr>
      </w:pPr>
      <w:r>
        <w:rPr>
          <w:sz w:val="22"/>
        </w:rPr>
        <w:t xml:space="preserve">1) login to </w:t>
      </w:r>
      <w:hyperlink r:id="rId1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7A717DA"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200"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0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02" w:history="1">
        <w:r w:rsidRPr="00242806">
          <w:rPr>
            <w:rStyle w:val="Hyperlink"/>
          </w:rPr>
          <w:t>jeongki.kim.ieee@gmail.com</w:t>
        </w:r>
      </w:hyperlink>
      <w:r w:rsidRPr="000B6FC2">
        <w:rPr>
          <w:sz w:val="22"/>
          <w:szCs w:val="22"/>
        </w:rPr>
        <w:t>)</w:t>
      </w:r>
      <w:r>
        <w:rPr>
          <w:sz w:val="22"/>
          <w:szCs w:val="22"/>
        </w:rPr>
        <w:t xml:space="preserve"> </w:t>
      </w:r>
    </w:p>
    <w:p w14:paraId="004AB568"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4D1DF487"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13ABD28" w14:textId="77777777" w:rsidR="00A9302B" w:rsidRDefault="00A9302B" w:rsidP="00A9302B">
      <w:pPr>
        <w:pStyle w:val="ListParagraph"/>
        <w:numPr>
          <w:ilvl w:val="0"/>
          <w:numId w:val="3"/>
        </w:numPr>
      </w:pPr>
      <w:r w:rsidRPr="00450553">
        <w:t>Announcements:</w:t>
      </w:r>
    </w:p>
    <w:p w14:paraId="15776ECA" w14:textId="77777777" w:rsidR="00A9302B" w:rsidRPr="0035514C"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1E20B42" w14:textId="77777777" w:rsidR="00A9302B" w:rsidRPr="00BA69EF"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77D6AE93"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01F4482C" w14:textId="77777777" w:rsidR="00A9302B" w:rsidRPr="00450553" w:rsidRDefault="00A9302B" w:rsidP="00A9302B">
      <w:pPr>
        <w:pStyle w:val="ListParagraph"/>
        <w:numPr>
          <w:ilvl w:val="0"/>
          <w:numId w:val="3"/>
        </w:numPr>
      </w:pPr>
      <w:r w:rsidRPr="00450553">
        <w:t>Adjourn</w:t>
      </w:r>
    </w:p>
    <w:p w14:paraId="138182C0" w14:textId="77777777" w:rsidR="00A9302B" w:rsidRDefault="00A9302B" w:rsidP="00A9302B"/>
    <w:p w14:paraId="6A81AD28" w14:textId="36CD9F2D" w:rsidR="00A9302B" w:rsidRPr="00BF0021" w:rsidRDefault="00A31A36" w:rsidP="00A9302B">
      <w:pPr>
        <w:pStyle w:val="Heading3"/>
      </w:pPr>
      <w:r>
        <w:t>8</w:t>
      </w:r>
      <w:r w:rsidR="00A9302B" w:rsidRPr="0072321A">
        <w:rPr>
          <w:vertAlign w:val="superscript"/>
        </w:rPr>
        <w:t>th</w:t>
      </w:r>
      <w:r w:rsidR="00A9302B">
        <w:t xml:space="preserve"> </w:t>
      </w:r>
      <w:r w:rsidR="00A9302B" w:rsidRPr="0001253A">
        <w:t xml:space="preserve">Conf. Call: </w:t>
      </w:r>
      <w:r w:rsidR="00A9302B">
        <w:t>December</w:t>
      </w:r>
      <w:r w:rsidR="00A9302B" w:rsidRPr="0001253A">
        <w:t xml:space="preserve"> </w:t>
      </w:r>
      <w:r>
        <w:t>21</w:t>
      </w:r>
      <w:r w:rsidR="00A9302B" w:rsidRPr="0001253A">
        <w:t xml:space="preserve"> (</w:t>
      </w:r>
      <w:r w:rsidR="00A9302B">
        <w:t>10</w:t>
      </w:r>
      <w:r w:rsidR="00A9302B" w:rsidRPr="0001253A">
        <w:t>:00–</w:t>
      </w:r>
      <w:r w:rsidR="00A9302B">
        <w:t>12</w:t>
      </w:r>
      <w:r w:rsidR="00A9302B" w:rsidRPr="0001253A">
        <w:t>:00 ET)–MAC</w:t>
      </w:r>
    </w:p>
    <w:p w14:paraId="0BDCCB39" w14:textId="77777777" w:rsidR="00A9302B" w:rsidRPr="003046F3" w:rsidRDefault="00A9302B" w:rsidP="00A9302B">
      <w:pPr>
        <w:pStyle w:val="ListParagraph"/>
        <w:numPr>
          <w:ilvl w:val="0"/>
          <w:numId w:val="3"/>
        </w:numPr>
        <w:rPr>
          <w:lang w:val="en-US"/>
        </w:rPr>
      </w:pPr>
      <w:r w:rsidRPr="003046F3">
        <w:t>Call the meeting to order</w:t>
      </w:r>
    </w:p>
    <w:p w14:paraId="306D0E91" w14:textId="77777777" w:rsidR="00A9302B" w:rsidRDefault="00A9302B" w:rsidP="00A9302B">
      <w:pPr>
        <w:pStyle w:val="ListParagraph"/>
        <w:numPr>
          <w:ilvl w:val="0"/>
          <w:numId w:val="3"/>
        </w:numPr>
      </w:pPr>
      <w:r w:rsidRPr="003046F3">
        <w:t>IEEE 802 and 802.11 IPR policy and procedure</w:t>
      </w:r>
    </w:p>
    <w:p w14:paraId="62D4A7BE"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1334006A"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203" w:history="1">
        <w:r w:rsidRPr="003046F3">
          <w:rPr>
            <w:rStyle w:val="Hyperlink"/>
            <w:sz w:val="22"/>
            <w:szCs w:val="22"/>
          </w:rPr>
          <w:t>patcom@ieee.org</w:t>
        </w:r>
      </w:hyperlink>
      <w:r w:rsidRPr="003046F3">
        <w:rPr>
          <w:sz w:val="22"/>
          <w:szCs w:val="22"/>
        </w:rPr>
        <w:t>); or</w:t>
      </w:r>
    </w:p>
    <w:p w14:paraId="4D00948F"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5018AD"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CF7FCF"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6715AB"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B7296D" w14:textId="77777777" w:rsidR="00A9302B" w:rsidRPr="0032579B" w:rsidRDefault="00A9302B" w:rsidP="00A9302B">
      <w:pPr>
        <w:pStyle w:val="ListParagraph"/>
        <w:numPr>
          <w:ilvl w:val="2"/>
          <w:numId w:val="3"/>
        </w:numPr>
        <w:rPr>
          <w:sz w:val="22"/>
          <w:szCs w:val="22"/>
        </w:rPr>
      </w:pPr>
      <w:r w:rsidRPr="0032579B">
        <w:rPr>
          <w:sz w:val="22"/>
          <w:szCs w:val="22"/>
        </w:rPr>
        <w:lastRenderedPageBreak/>
        <w:t xml:space="preserve">IEEE SA’s copyright policy is described in </w:t>
      </w:r>
      <w:hyperlink r:id="rId204" w:anchor="7" w:history="1">
        <w:r w:rsidRPr="0032579B">
          <w:rPr>
            <w:rStyle w:val="Hyperlink"/>
            <w:sz w:val="22"/>
            <w:szCs w:val="22"/>
          </w:rPr>
          <w:t>Clause 7</w:t>
        </w:r>
      </w:hyperlink>
      <w:r w:rsidRPr="0032579B">
        <w:rPr>
          <w:sz w:val="22"/>
          <w:szCs w:val="22"/>
        </w:rPr>
        <w:t xml:space="preserve"> of the IEEE SA Standards Board Bylaws and </w:t>
      </w:r>
      <w:hyperlink r:id="rId205" w:history="1">
        <w:r w:rsidRPr="0032579B">
          <w:rPr>
            <w:rStyle w:val="Hyperlink"/>
            <w:sz w:val="22"/>
            <w:szCs w:val="22"/>
          </w:rPr>
          <w:t>Clause 6.1</w:t>
        </w:r>
      </w:hyperlink>
      <w:r w:rsidRPr="0032579B">
        <w:rPr>
          <w:sz w:val="22"/>
          <w:szCs w:val="22"/>
        </w:rPr>
        <w:t xml:space="preserve"> of the IEEE SA Standards Board Operations Manual;</w:t>
      </w:r>
    </w:p>
    <w:p w14:paraId="22BCE815"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202AEC"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11B698A" w14:textId="77777777" w:rsidR="00A9302B" w:rsidRDefault="00A9302B" w:rsidP="00A9302B">
      <w:pPr>
        <w:pStyle w:val="ListParagraph"/>
        <w:numPr>
          <w:ilvl w:val="0"/>
          <w:numId w:val="3"/>
        </w:numPr>
      </w:pPr>
      <w:r w:rsidRPr="003046F3">
        <w:t>Attendance reminder.</w:t>
      </w:r>
    </w:p>
    <w:p w14:paraId="33ACA9C0" w14:textId="77777777" w:rsidR="00A9302B" w:rsidRPr="003046F3" w:rsidRDefault="00A9302B" w:rsidP="00A9302B">
      <w:pPr>
        <w:pStyle w:val="ListParagraph"/>
        <w:numPr>
          <w:ilvl w:val="1"/>
          <w:numId w:val="3"/>
        </w:numPr>
      </w:pPr>
      <w:r>
        <w:rPr>
          <w:sz w:val="22"/>
          <w:szCs w:val="22"/>
        </w:rPr>
        <w:t xml:space="preserve">Participation slide: </w:t>
      </w:r>
      <w:hyperlink r:id="rId206" w:tgtFrame="_blank" w:history="1">
        <w:r w:rsidRPr="00EE0424">
          <w:rPr>
            <w:rStyle w:val="Hyperlink"/>
            <w:sz w:val="22"/>
            <w:szCs w:val="22"/>
            <w:lang w:val="en-US"/>
          </w:rPr>
          <w:t>https://mentor.ieee.org/802-ec/dcn/16/ec-16-0180-05-00EC-ieee-802-participation-slide.pptx</w:t>
        </w:r>
      </w:hyperlink>
    </w:p>
    <w:p w14:paraId="01F903B2"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490F6814" w14:textId="77777777" w:rsidR="00A9302B" w:rsidRDefault="00A9302B" w:rsidP="00A9302B">
      <w:pPr>
        <w:pStyle w:val="ListParagraph"/>
        <w:numPr>
          <w:ilvl w:val="2"/>
          <w:numId w:val="3"/>
        </w:numPr>
        <w:rPr>
          <w:sz w:val="22"/>
        </w:rPr>
      </w:pPr>
      <w:r>
        <w:rPr>
          <w:sz w:val="22"/>
        </w:rPr>
        <w:t xml:space="preserve">1) login to </w:t>
      </w:r>
      <w:hyperlink r:id="rId2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18ABBF"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208"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09"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10" w:history="1">
        <w:r w:rsidRPr="00242806">
          <w:rPr>
            <w:rStyle w:val="Hyperlink"/>
          </w:rPr>
          <w:t>jeongki.kim.ieee@gmail.com</w:t>
        </w:r>
      </w:hyperlink>
      <w:r w:rsidRPr="000B6FC2">
        <w:rPr>
          <w:sz w:val="22"/>
          <w:szCs w:val="22"/>
        </w:rPr>
        <w:t>)</w:t>
      </w:r>
      <w:r>
        <w:rPr>
          <w:sz w:val="22"/>
          <w:szCs w:val="22"/>
        </w:rPr>
        <w:t xml:space="preserve"> </w:t>
      </w:r>
    </w:p>
    <w:p w14:paraId="20819F1F"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27C22EEC"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8ED239" w14:textId="77777777" w:rsidR="00A9302B" w:rsidRDefault="00A9302B" w:rsidP="00A9302B">
      <w:pPr>
        <w:pStyle w:val="ListParagraph"/>
        <w:numPr>
          <w:ilvl w:val="0"/>
          <w:numId w:val="3"/>
        </w:numPr>
      </w:pPr>
      <w:r w:rsidRPr="00450553">
        <w:t>Announcements:</w:t>
      </w:r>
    </w:p>
    <w:p w14:paraId="0523C148" w14:textId="77777777" w:rsidR="00A9302B" w:rsidRPr="0035514C"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47BAA233" w14:textId="77777777" w:rsidR="00A9302B" w:rsidRPr="00BA69EF"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5DED5D76"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76275706" w14:textId="77777777" w:rsidR="00A9302B" w:rsidRPr="00450553" w:rsidRDefault="00A9302B" w:rsidP="00A9302B">
      <w:pPr>
        <w:pStyle w:val="ListParagraph"/>
        <w:numPr>
          <w:ilvl w:val="0"/>
          <w:numId w:val="3"/>
        </w:numPr>
      </w:pPr>
      <w:r w:rsidRPr="00450553">
        <w:t>Adjourn</w:t>
      </w:r>
    </w:p>
    <w:p w14:paraId="7FF11A9B" w14:textId="1AB9C617" w:rsidR="00A9302B" w:rsidRDefault="00A9302B" w:rsidP="00363B3C"/>
    <w:p w14:paraId="34A94BFF" w14:textId="350BCCE4" w:rsidR="00A31A36" w:rsidRPr="00BF0021" w:rsidRDefault="00A31A36" w:rsidP="00A31A36">
      <w:pPr>
        <w:pStyle w:val="Heading3"/>
      </w:pPr>
      <w:r>
        <w:t>9</w:t>
      </w:r>
      <w:r w:rsidRPr="00D51832">
        <w:rPr>
          <w:vertAlign w:val="superscript"/>
        </w:rPr>
        <w:t>th</w:t>
      </w:r>
      <w:r>
        <w:t xml:space="preserve"> </w:t>
      </w:r>
      <w:r w:rsidRPr="004B303C">
        <w:t xml:space="preserve">Conf. Call: </w:t>
      </w:r>
      <w:r>
        <w:t>January 04</w:t>
      </w:r>
      <w:r w:rsidRPr="004B303C">
        <w:t xml:space="preserve"> (10:00–12:00 ET)–JOINT</w:t>
      </w:r>
      <w:r w:rsidRPr="00764139">
        <w:t xml:space="preserve"> </w:t>
      </w:r>
    </w:p>
    <w:p w14:paraId="5DD54FC6" w14:textId="77777777" w:rsidR="00A31A36" w:rsidRPr="00351C03" w:rsidRDefault="00A31A36" w:rsidP="00A31A36">
      <w:pPr>
        <w:pStyle w:val="ListParagraph"/>
        <w:numPr>
          <w:ilvl w:val="0"/>
          <w:numId w:val="3"/>
        </w:numPr>
        <w:rPr>
          <w:lang w:val="en-US"/>
        </w:rPr>
      </w:pPr>
      <w:r w:rsidRPr="003046F3">
        <w:t>Call the meeting to order</w:t>
      </w:r>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211"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212" w:anchor="7" w:history="1">
        <w:r w:rsidRPr="0032579B">
          <w:rPr>
            <w:rStyle w:val="Hyperlink"/>
            <w:sz w:val="22"/>
            <w:szCs w:val="22"/>
          </w:rPr>
          <w:t>Clause 7</w:t>
        </w:r>
      </w:hyperlink>
      <w:r w:rsidRPr="0032579B">
        <w:rPr>
          <w:sz w:val="22"/>
          <w:szCs w:val="22"/>
        </w:rPr>
        <w:t xml:space="preserve"> of the IEEE SA Standards Board Bylaws and </w:t>
      </w:r>
      <w:hyperlink r:id="rId213"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lastRenderedPageBreak/>
        <w:t xml:space="preserve">Participation slide: </w:t>
      </w:r>
      <w:hyperlink r:id="rId214"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2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216"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17" w:history="1">
        <w:r w:rsidRPr="00696560">
          <w:rPr>
            <w:rStyle w:val="Hyperlink"/>
          </w:rPr>
          <w:t>guoyuchen@huawei.com</w:t>
        </w:r>
      </w:hyperlink>
      <w:r w:rsidRPr="00C86653">
        <w:rPr>
          <w:sz w:val="22"/>
        </w:rPr>
        <w:t>)</w:t>
      </w:r>
      <w:r>
        <w:rPr>
          <w:sz w:val="22"/>
        </w:rPr>
        <w:t xml:space="preserve"> and Alfred Asterjadhi (</w:t>
      </w:r>
      <w:hyperlink r:id="rId218"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055D2B" w14:textId="77777777" w:rsidR="00A31A36" w:rsidRDefault="00A31A36" w:rsidP="00A31A36">
      <w:pPr>
        <w:pStyle w:val="ListParagraph"/>
        <w:numPr>
          <w:ilvl w:val="0"/>
          <w:numId w:val="3"/>
        </w:numPr>
      </w:pPr>
      <w:r w:rsidRPr="00B5297F">
        <w:t>Announcements:</w:t>
      </w:r>
    </w:p>
    <w:p w14:paraId="43D3FB0F" w14:textId="77777777" w:rsidR="00A31A36" w:rsidRPr="00D84375" w:rsidRDefault="00A31A36" w:rsidP="00A31A36">
      <w:pPr>
        <w:pStyle w:val="ListParagraph"/>
        <w:numPr>
          <w:ilvl w:val="0"/>
          <w:numId w:val="3"/>
        </w:numPr>
      </w:pPr>
      <w:r w:rsidRPr="00F70C8D">
        <w:t>Technical Submissions</w:t>
      </w:r>
      <w:r w:rsidRPr="00F70C8D">
        <w:rPr>
          <w:b/>
          <w:bCs/>
        </w:rPr>
        <w:t>: CRs</w:t>
      </w:r>
    </w:p>
    <w:p w14:paraId="36535062" w14:textId="77777777" w:rsidR="00A31A36" w:rsidRPr="00D84375" w:rsidRDefault="00A31A36" w:rsidP="00A31A36">
      <w:pPr>
        <w:pStyle w:val="ListParagraph"/>
        <w:numPr>
          <w:ilvl w:val="0"/>
          <w:numId w:val="3"/>
        </w:numPr>
      </w:pPr>
      <w:r w:rsidRPr="00D84375">
        <w:t>Motions</w:t>
      </w:r>
      <w:r>
        <w:t xml:space="preserve"> (second hour)</w:t>
      </w:r>
      <w:r w:rsidRPr="00D84375">
        <w:t>:</w:t>
      </w:r>
    </w:p>
    <w:p w14:paraId="353F8297" w14:textId="77777777" w:rsidR="00A31A36" w:rsidRDefault="00A31A36" w:rsidP="00A31A36">
      <w:pPr>
        <w:pStyle w:val="ListParagraph"/>
        <w:numPr>
          <w:ilvl w:val="0"/>
          <w:numId w:val="3"/>
        </w:numPr>
      </w:pPr>
      <w:r>
        <w:t>Technical Submissions:</w:t>
      </w:r>
    </w:p>
    <w:p w14:paraId="60819D2A" w14:textId="77777777" w:rsidR="00A31A36" w:rsidRPr="007474DD" w:rsidRDefault="00A31A36" w:rsidP="00A31A36">
      <w:pPr>
        <w:pStyle w:val="ListParagraph"/>
        <w:numPr>
          <w:ilvl w:val="0"/>
          <w:numId w:val="3"/>
        </w:numPr>
      </w:pPr>
      <w:proofErr w:type="spellStart"/>
      <w:r w:rsidRPr="007474DD">
        <w:t>AoB</w:t>
      </w:r>
      <w:proofErr w:type="spellEnd"/>
      <w:r w:rsidRPr="007474DD">
        <w:t>:</w:t>
      </w:r>
      <w:r>
        <w:t xml:space="preserve"> </w:t>
      </w:r>
    </w:p>
    <w:p w14:paraId="67774AF1" w14:textId="77777777" w:rsidR="00A31A36" w:rsidRDefault="00A31A36" w:rsidP="00A31A36">
      <w:pPr>
        <w:pStyle w:val="ListParagraph"/>
        <w:numPr>
          <w:ilvl w:val="0"/>
          <w:numId w:val="3"/>
        </w:numPr>
      </w:pPr>
      <w:r w:rsidRPr="007474DD">
        <w:t>Adjourn</w:t>
      </w:r>
    </w:p>
    <w:p w14:paraId="63F121C4" w14:textId="77777777" w:rsidR="00A31A36" w:rsidRDefault="00A31A36" w:rsidP="00363B3C"/>
    <w:p w14:paraId="7640DE38" w14:textId="37B34903" w:rsidR="00A31A36" w:rsidRPr="00BF0021" w:rsidRDefault="00A31A36" w:rsidP="00A31A36">
      <w:pPr>
        <w:pStyle w:val="Heading3"/>
      </w:pPr>
      <w:r>
        <w:t>10</w:t>
      </w:r>
      <w:r w:rsidRPr="0072321A">
        <w:rPr>
          <w:vertAlign w:val="superscript"/>
        </w:rPr>
        <w:t>th</w:t>
      </w:r>
      <w:r>
        <w:t xml:space="preserve"> </w:t>
      </w:r>
      <w:r w:rsidRPr="0001253A">
        <w:t xml:space="preserve">Conf. Call: </w:t>
      </w:r>
      <w:r>
        <w:t>January</w:t>
      </w:r>
      <w:r w:rsidRPr="0001253A">
        <w:t xml:space="preserve"> </w:t>
      </w:r>
      <w:r>
        <w:t>05</w:t>
      </w:r>
      <w:r w:rsidRPr="0001253A">
        <w:t xml:space="preserve"> (</w:t>
      </w:r>
      <w:r>
        <w:t>10</w:t>
      </w:r>
      <w:r w:rsidRPr="0001253A">
        <w:t>:00–</w:t>
      </w:r>
      <w:r>
        <w:t>12</w:t>
      </w:r>
      <w:r w:rsidRPr="0001253A">
        <w:t>:00 ET)–MAC</w:t>
      </w:r>
    </w:p>
    <w:p w14:paraId="3199F57E" w14:textId="77777777" w:rsidR="00A31A36" w:rsidRPr="003046F3" w:rsidRDefault="00A31A36" w:rsidP="00A31A36">
      <w:pPr>
        <w:pStyle w:val="ListParagraph"/>
        <w:numPr>
          <w:ilvl w:val="0"/>
          <w:numId w:val="3"/>
        </w:numPr>
        <w:rPr>
          <w:lang w:val="en-US"/>
        </w:rPr>
      </w:pPr>
      <w:r w:rsidRPr="003046F3">
        <w:t>Call the meeting to order</w:t>
      </w:r>
    </w:p>
    <w:p w14:paraId="7A6BB305" w14:textId="77777777" w:rsidR="00A31A36" w:rsidRDefault="00A31A36" w:rsidP="00A31A36">
      <w:pPr>
        <w:pStyle w:val="ListParagraph"/>
        <w:numPr>
          <w:ilvl w:val="0"/>
          <w:numId w:val="3"/>
        </w:numPr>
      </w:pPr>
      <w:r w:rsidRPr="003046F3">
        <w:t>IEEE 802 and 802.11 IPR policy and procedure</w:t>
      </w:r>
    </w:p>
    <w:p w14:paraId="10BFB544"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25999B4A"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219" w:history="1">
        <w:r w:rsidRPr="003046F3">
          <w:rPr>
            <w:rStyle w:val="Hyperlink"/>
            <w:sz w:val="22"/>
            <w:szCs w:val="22"/>
          </w:rPr>
          <w:t>patcom@ieee.org</w:t>
        </w:r>
      </w:hyperlink>
      <w:r w:rsidRPr="003046F3">
        <w:rPr>
          <w:sz w:val="22"/>
          <w:szCs w:val="22"/>
        </w:rPr>
        <w:t>); or</w:t>
      </w:r>
    </w:p>
    <w:p w14:paraId="10E73875"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16D9A6D"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CA0ABC"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0A9E8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7128F1"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220" w:anchor="7" w:history="1">
        <w:r w:rsidRPr="0032579B">
          <w:rPr>
            <w:rStyle w:val="Hyperlink"/>
            <w:sz w:val="22"/>
            <w:szCs w:val="22"/>
          </w:rPr>
          <w:t>Clause 7</w:t>
        </w:r>
      </w:hyperlink>
      <w:r w:rsidRPr="0032579B">
        <w:rPr>
          <w:sz w:val="22"/>
          <w:szCs w:val="22"/>
        </w:rPr>
        <w:t xml:space="preserve"> of the IEEE SA Standards Board Bylaws and </w:t>
      </w:r>
      <w:hyperlink r:id="rId221" w:history="1">
        <w:r w:rsidRPr="0032579B">
          <w:rPr>
            <w:rStyle w:val="Hyperlink"/>
            <w:sz w:val="22"/>
            <w:szCs w:val="22"/>
          </w:rPr>
          <w:t>Clause 6.1</w:t>
        </w:r>
      </w:hyperlink>
      <w:r w:rsidRPr="0032579B">
        <w:rPr>
          <w:sz w:val="22"/>
          <w:szCs w:val="22"/>
        </w:rPr>
        <w:t xml:space="preserve"> of the IEEE SA Standards Board Operations Manual;</w:t>
      </w:r>
    </w:p>
    <w:p w14:paraId="303C755A"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A6EC255"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621F90B" w14:textId="77777777" w:rsidR="00A31A36" w:rsidRDefault="00A31A36" w:rsidP="00A31A36">
      <w:pPr>
        <w:pStyle w:val="ListParagraph"/>
        <w:numPr>
          <w:ilvl w:val="0"/>
          <w:numId w:val="3"/>
        </w:numPr>
      </w:pPr>
      <w:r w:rsidRPr="003046F3">
        <w:t>Attendance reminder.</w:t>
      </w:r>
    </w:p>
    <w:p w14:paraId="005BDD63" w14:textId="77777777" w:rsidR="00A31A36" w:rsidRPr="003046F3" w:rsidRDefault="00A31A36" w:rsidP="00A31A36">
      <w:pPr>
        <w:pStyle w:val="ListParagraph"/>
        <w:numPr>
          <w:ilvl w:val="1"/>
          <w:numId w:val="3"/>
        </w:numPr>
      </w:pPr>
      <w:r>
        <w:rPr>
          <w:sz w:val="22"/>
          <w:szCs w:val="22"/>
        </w:rPr>
        <w:t xml:space="preserve">Participation slide: </w:t>
      </w:r>
      <w:hyperlink r:id="rId222" w:tgtFrame="_blank" w:history="1">
        <w:r w:rsidRPr="00EE0424">
          <w:rPr>
            <w:rStyle w:val="Hyperlink"/>
            <w:sz w:val="22"/>
            <w:szCs w:val="22"/>
            <w:lang w:val="en-US"/>
          </w:rPr>
          <w:t>https://mentor.ieee.org/802-ec/dcn/16/ec-16-0180-05-00EC-ieee-802-participation-slide.pptx</w:t>
        </w:r>
      </w:hyperlink>
    </w:p>
    <w:p w14:paraId="5F48CFE4"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075C4F20" w14:textId="77777777" w:rsidR="00A31A36" w:rsidRDefault="00A31A36" w:rsidP="00A31A36">
      <w:pPr>
        <w:pStyle w:val="ListParagraph"/>
        <w:numPr>
          <w:ilvl w:val="2"/>
          <w:numId w:val="3"/>
        </w:numPr>
        <w:rPr>
          <w:sz w:val="22"/>
        </w:rPr>
      </w:pPr>
      <w:r>
        <w:rPr>
          <w:sz w:val="22"/>
        </w:rPr>
        <w:t xml:space="preserve">1) login to </w:t>
      </w:r>
      <w:hyperlink r:id="rId2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32B2" w14:textId="77777777" w:rsidR="00A31A36" w:rsidRPr="000B6FC2" w:rsidRDefault="00A31A36" w:rsidP="00A31A36">
      <w:pPr>
        <w:pStyle w:val="ListParagraph"/>
        <w:numPr>
          <w:ilvl w:val="1"/>
          <w:numId w:val="3"/>
        </w:numPr>
        <w:rPr>
          <w:sz w:val="22"/>
        </w:rPr>
      </w:pPr>
      <w:r w:rsidRPr="000B6FC2">
        <w:rPr>
          <w:sz w:val="22"/>
        </w:rPr>
        <w:t xml:space="preserve">If you are unable to record the attendance via </w:t>
      </w:r>
      <w:hyperlink r:id="rId224"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2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26" w:history="1">
        <w:r w:rsidRPr="00242806">
          <w:rPr>
            <w:rStyle w:val="Hyperlink"/>
          </w:rPr>
          <w:t>jeongki.kim.ieee@gmail.com</w:t>
        </w:r>
      </w:hyperlink>
      <w:r w:rsidRPr="000B6FC2">
        <w:rPr>
          <w:sz w:val="22"/>
          <w:szCs w:val="22"/>
        </w:rPr>
        <w:t>)</w:t>
      </w:r>
      <w:r>
        <w:rPr>
          <w:sz w:val="22"/>
          <w:szCs w:val="22"/>
        </w:rPr>
        <w:t xml:space="preserve"> </w:t>
      </w:r>
    </w:p>
    <w:p w14:paraId="6829E015"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29866491" w14:textId="77777777" w:rsidR="00A31A36" w:rsidRDefault="00A31A36" w:rsidP="00A31A36">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45829FBC" w14:textId="76176AC1" w:rsidR="00FD5172" w:rsidRDefault="00A31A36" w:rsidP="00FD5172">
      <w:pPr>
        <w:pStyle w:val="ListParagraph"/>
        <w:numPr>
          <w:ilvl w:val="0"/>
          <w:numId w:val="3"/>
        </w:numPr>
      </w:pPr>
      <w:r w:rsidRPr="00450553">
        <w:t>Announcements:</w:t>
      </w:r>
    </w:p>
    <w:p w14:paraId="020D3AA9" w14:textId="19254120" w:rsidR="00A31A36" w:rsidRPr="0035514C" w:rsidRDefault="00A31A36" w:rsidP="00A31A36">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09026BB" w14:textId="77777777" w:rsidR="00A31A36" w:rsidRPr="00BA69EF" w:rsidRDefault="00A31A36" w:rsidP="00A31A36">
      <w:pPr>
        <w:pStyle w:val="ListParagraph"/>
        <w:numPr>
          <w:ilvl w:val="0"/>
          <w:numId w:val="3"/>
        </w:numPr>
      </w:pPr>
      <w:r w:rsidRPr="00F70C8D">
        <w:t>Technical Submissions</w:t>
      </w:r>
      <w:r w:rsidRPr="00F70C8D">
        <w:rPr>
          <w:b/>
          <w:bCs/>
        </w:rPr>
        <w:t>: CRs</w:t>
      </w:r>
      <w:r>
        <w:rPr>
          <w:b/>
          <w:bCs/>
        </w:rPr>
        <w:t xml:space="preserve"> (last 30’)</w:t>
      </w:r>
    </w:p>
    <w:p w14:paraId="452ABCC3" w14:textId="77777777" w:rsidR="00A31A36" w:rsidRPr="00450553" w:rsidRDefault="00A31A36" w:rsidP="00A31A36">
      <w:pPr>
        <w:pStyle w:val="ListParagraph"/>
        <w:numPr>
          <w:ilvl w:val="0"/>
          <w:numId w:val="3"/>
        </w:numPr>
      </w:pPr>
      <w:proofErr w:type="spellStart"/>
      <w:r w:rsidRPr="00450553">
        <w:t>AoB</w:t>
      </w:r>
      <w:proofErr w:type="spellEnd"/>
      <w:r w:rsidRPr="00450553">
        <w:t>:</w:t>
      </w:r>
    </w:p>
    <w:p w14:paraId="139853BE" w14:textId="77777777" w:rsidR="00A31A36" w:rsidRPr="00450553" w:rsidRDefault="00A31A36" w:rsidP="00A31A36">
      <w:pPr>
        <w:pStyle w:val="ListParagraph"/>
        <w:numPr>
          <w:ilvl w:val="0"/>
          <w:numId w:val="3"/>
        </w:numPr>
      </w:pPr>
      <w:r w:rsidRPr="00450553">
        <w:t>Adjourn</w:t>
      </w:r>
    </w:p>
    <w:p w14:paraId="55D15DC3" w14:textId="77777777" w:rsidR="00A31A36" w:rsidRDefault="00A31A36" w:rsidP="00A31A36"/>
    <w:p w14:paraId="3184B96D" w14:textId="4BCA5321" w:rsidR="00A9302B" w:rsidRDefault="00A9302B"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27"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9" w:name="_Ref47251219"/>
      <w:r w:rsidRPr="00B61CCF">
        <w:t>P</w:t>
      </w:r>
      <w:r w:rsidR="00EC77CF">
        <w:t>atent</w:t>
      </w:r>
      <w:r w:rsidR="00176ED4">
        <w:t xml:space="preserve"> And</w:t>
      </w:r>
      <w:r w:rsidR="00A170B8">
        <w:t xml:space="preserve"> Procedures</w:t>
      </w:r>
      <w:bookmarkEnd w:id="9"/>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2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2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3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3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3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3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34" w:history="1">
        <w:r w:rsidRPr="001B007D">
          <w:rPr>
            <w:rStyle w:val="Hyperlink"/>
            <w:szCs w:val="22"/>
          </w:rPr>
          <w:t>http://www.ieee802.org/devdocs.shtml</w:t>
        </w:r>
      </w:hyperlink>
      <w:r w:rsidRPr="001B007D">
        <w:rPr>
          <w:szCs w:val="22"/>
        </w:rPr>
        <w:t xml:space="preserve"> and Participation slide: </w:t>
      </w:r>
      <w:hyperlink r:id="rId23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lastRenderedPageBreak/>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3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37" w:history="1">
        <w:r w:rsidRPr="008B7C22">
          <w:rPr>
            <w:rStyle w:val="Hyperlink"/>
            <w:lang w:val="en-US"/>
          </w:rPr>
          <w:t>https</w:t>
        </w:r>
      </w:hyperlink>
      <w:hyperlink r:id="rId23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39" w:history="1">
        <w:r w:rsidRPr="008B7C22">
          <w:rPr>
            <w:rStyle w:val="Hyperlink"/>
            <w:lang w:val="en-US"/>
          </w:rPr>
          <w:t>https://</w:t>
        </w:r>
      </w:hyperlink>
      <w:hyperlink r:id="rId24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4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231E5D" w:rsidP="00320F37">
      <w:pPr>
        <w:numPr>
          <w:ilvl w:val="0"/>
          <w:numId w:val="16"/>
        </w:numPr>
        <w:spacing w:before="100" w:beforeAutospacing="1" w:after="100" w:afterAutospacing="1"/>
        <w:rPr>
          <w:lang w:val="en-US"/>
        </w:rPr>
      </w:pPr>
      <w:hyperlink r:id="rId24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4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lastRenderedPageBreak/>
        <w:t>Distribution of Draft Standards (see 6.1.3 of the SASB Operations Manual)</w:t>
      </w:r>
    </w:p>
    <w:p w14:paraId="3179734B" w14:textId="77777777" w:rsidR="0072112A" w:rsidRPr="00536912" w:rsidRDefault="00231E5D" w:rsidP="00320F37">
      <w:pPr>
        <w:numPr>
          <w:ilvl w:val="0"/>
          <w:numId w:val="16"/>
        </w:numPr>
        <w:spacing w:before="100" w:beforeAutospacing="1" w:after="100" w:afterAutospacing="1"/>
        <w:rPr>
          <w:lang w:val="en-US"/>
        </w:rPr>
      </w:pPr>
      <w:hyperlink r:id="rId24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31E5D" w:rsidP="00024E05">
      <w:pPr>
        <w:spacing w:after="160" w:line="252" w:lineRule="auto"/>
        <w:ind w:left="720"/>
        <w:rPr>
          <w:sz w:val="20"/>
        </w:rPr>
      </w:pPr>
      <w:hyperlink r:id="rId24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231E5D" w:rsidP="00024E05">
      <w:pPr>
        <w:spacing w:after="160" w:line="252" w:lineRule="auto"/>
        <w:ind w:left="720"/>
        <w:rPr>
          <w:sz w:val="20"/>
        </w:rPr>
      </w:pPr>
      <w:hyperlink r:id="rId246" w:history="1">
        <w:r w:rsidR="00024E05" w:rsidRPr="00BA5FED">
          <w:rPr>
            <w:rStyle w:val="Hyperlink"/>
            <w:sz w:val="20"/>
            <w:lang w:val="en-US"/>
          </w:rPr>
          <w:t>http</w:t>
        </w:r>
      </w:hyperlink>
      <w:hyperlink r:id="rId247" w:history="1">
        <w:r w:rsidR="00024E05" w:rsidRPr="00BA5FED">
          <w:rPr>
            <w:rStyle w:val="Hyperlink"/>
            <w:sz w:val="20"/>
            <w:lang w:val="en-US"/>
          </w:rPr>
          <w:t>://</w:t>
        </w:r>
      </w:hyperlink>
      <w:hyperlink r:id="rId24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31E5D" w:rsidP="00024E05">
      <w:pPr>
        <w:spacing w:after="160" w:line="252" w:lineRule="auto"/>
        <w:ind w:left="720"/>
        <w:rPr>
          <w:sz w:val="20"/>
        </w:rPr>
      </w:pPr>
      <w:hyperlink r:id="rId249" w:history="1">
        <w:r w:rsidR="00024E05" w:rsidRPr="00BA5FED">
          <w:rPr>
            <w:rStyle w:val="Hyperlink"/>
            <w:sz w:val="20"/>
            <w:lang w:val="en-US"/>
          </w:rPr>
          <w:t>http</w:t>
        </w:r>
      </w:hyperlink>
      <w:hyperlink r:id="rId250" w:history="1">
        <w:r w:rsidR="00024E05" w:rsidRPr="00BA5FED">
          <w:rPr>
            <w:rStyle w:val="Hyperlink"/>
            <w:sz w:val="20"/>
            <w:lang w:val="en-US"/>
          </w:rPr>
          <w:t>://</w:t>
        </w:r>
      </w:hyperlink>
      <w:hyperlink r:id="rId25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31E5D" w:rsidP="00024E05">
      <w:pPr>
        <w:spacing w:after="160" w:line="252" w:lineRule="auto"/>
        <w:ind w:left="720"/>
        <w:rPr>
          <w:sz w:val="20"/>
        </w:rPr>
      </w:pPr>
      <w:hyperlink r:id="rId252" w:history="1">
        <w:r w:rsidR="00024E05" w:rsidRPr="00BA5FED">
          <w:rPr>
            <w:rStyle w:val="Hyperlink"/>
            <w:sz w:val="20"/>
            <w:lang w:val="en-US"/>
          </w:rPr>
          <w:t>http://</w:t>
        </w:r>
      </w:hyperlink>
      <w:hyperlink r:id="rId25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31E5D" w:rsidP="00024E05">
      <w:pPr>
        <w:spacing w:after="160" w:line="252" w:lineRule="auto"/>
        <w:ind w:left="720"/>
        <w:rPr>
          <w:sz w:val="20"/>
        </w:rPr>
      </w:pPr>
      <w:hyperlink r:id="rId254" w:history="1">
        <w:r w:rsidR="00024E05" w:rsidRPr="00BA5FED">
          <w:rPr>
            <w:rStyle w:val="Hyperlink"/>
            <w:sz w:val="20"/>
            <w:lang w:val="en-US"/>
          </w:rPr>
          <w:t>https</w:t>
        </w:r>
      </w:hyperlink>
      <w:hyperlink r:id="rId25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31E5D" w:rsidP="00024E05">
      <w:pPr>
        <w:spacing w:after="160" w:line="252" w:lineRule="auto"/>
        <w:ind w:left="720"/>
        <w:rPr>
          <w:sz w:val="20"/>
          <w:lang w:val="en-US"/>
        </w:rPr>
      </w:pPr>
      <w:hyperlink r:id="rId256" w:history="1">
        <w:r w:rsidR="00024E05" w:rsidRPr="00BA5FED">
          <w:rPr>
            <w:rStyle w:val="Hyperlink"/>
            <w:sz w:val="20"/>
            <w:lang w:val="en-US"/>
          </w:rPr>
          <w:t>http</w:t>
        </w:r>
      </w:hyperlink>
      <w:hyperlink r:id="rId257" w:history="1">
        <w:r w:rsidR="00024E05" w:rsidRPr="00BA5FED">
          <w:rPr>
            <w:rStyle w:val="Hyperlink"/>
            <w:sz w:val="20"/>
            <w:lang w:val="en-US"/>
          </w:rPr>
          <w:t>://</w:t>
        </w:r>
      </w:hyperlink>
      <w:hyperlink r:id="rId258" w:history="1">
        <w:r w:rsidR="00024E05" w:rsidRPr="00BA5FED">
          <w:rPr>
            <w:rStyle w:val="Hyperlink"/>
            <w:sz w:val="20"/>
            <w:lang w:val="en-US"/>
          </w:rPr>
          <w:t>standards.ieee.org/board/pat/faq.pdf</w:t>
        </w:r>
      </w:hyperlink>
      <w:r w:rsidR="00024E05" w:rsidRPr="00BA5FED">
        <w:rPr>
          <w:sz w:val="20"/>
          <w:lang w:val="en-US"/>
        </w:rPr>
        <w:t xml:space="preserve"> and </w:t>
      </w:r>
      <w:hyperlink r:id="rId259" w:history="1">
        <w:r w:rsidR="00024E05" w:rsidRPr="00BA5FED">
          <w:rPr>
            <w:rStyle w:val="Hyperlink"/>
            <w:sz w:val="20"/>
            <w:lang w:val="en-US"/>
          </w:rPr>
          <w:t>http</w:t>
        </w:r>
      </w:hyperlink>
      <w:hyperlink r:id="rId260" w:history="1">
        <w:r w:rsidR="00024E05" w:rsidRPr="00BA5FED">
          <w:rPr>
            <w:rStyle w:val="Hyperlink"/>
            <w:sz w:val="20"/>
            <w:lang w:val="en-US"/>
          </w:rPr>
          <w:t>://</w:t>
        </w:r>
      </w:hyperlink>
      <w:hyperlink r:id="rId26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31E5D" w:rsidP="00024E05">
      <w:pPr>
        <w:spacing w:after="160" w:line="252" w:lineRule="auto"/>
        <w:ind w:left="720"/>
        <w:rPr>
          <w:sz w:val="20"/>
        </w:rPr>
      </w:pPr>
      <w:hyperlink r:id="rId26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31E5D" w:rsidP="00024E05">
      <w:pPr>
        <w:spacing w:after="160" w:line="252" w:lineRule="auto"/>
        <w:ind w:left="720"/>
        <w:rPr>
          <w:sz w:val="20"/>
          <w:lang w:val="en-US"/>
        </w:rPr>
      </w:pPr>
      <w:hyperlink r:id="rId26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31E5D" w:rsidP="00024E05">
      <w:pPr>
        <w:spacing w:after="160" w:line="252" w:lineRule="auto"/>
        <w:ind w:left="720"/>
        <w:rPr>
          <w:sz w:val="20"/>
        </w:rPr>
      </w:pPr>
      <w:hyperlink r:id="rId26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31E5D" w:rsidP="00024E05">
      <w:pPr>
        <w:spacing w:after="160" w:line="252" w:lineRule="auto"/>
        <w:ind w:left="720"/>
        <w:rPr>
          <w:sz w:val="20"/>
        </w:rPr>
      </w:pPr>
      <w:hyperlink r:id="rId265" w:history="1">
        <w:r w:rsidR="00024E05" w:rsidRPr="00BA5FED">
          <w:rPr>
            <w:rStyle w:val="Hyperlink"/>
            <w:sz w:val="20"/>
            <w:lang w:val="en-US"/>
          </w:rPr>
          <w:t>https://</w:t>
        </w:r>
      </w:hyperlink>
      <w:hyperlink r:id="rId26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31E5D" w:rsidP="00024E05">
      <w:pPr>
        <w:spacing w:after="160" w:line="252" w:lineRule="auto"/>
        <w:ind w:left="720"/>
        <w:rPr>
          <w:sz w:val="20"/>
        </w:rPr>
      </w:pPr>
      <w:hyperlink r:id="rId26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31E5D" w:rsidP="00024E05">
      <w:pPr>
        <w:spacing w:after="160" w:line="252" w:lineRule="auto"/>
        <w:ind w:left="720"/>
        <w:rPr>
          <w:sz w:val="20"/>
        </w:rPr>
      </w:pPr>
      <w:hyperlink r:id="rId268" w:history="1">
        <w:r w:rsidR="00024E05" w:rsidRPr="00BA5FED">
          <w:rPr>
            <w:rStyle w:val="Hyperlink"/>
            <w:sz w:val="20"/>
            <w:lang w:val="en-US"/>
          </w:rPr>
          <w:t>https://</w:t>
        </w:r>
      </w:hyperlink>
      <w:hyperlink r:id="rId26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31E5D" w:rsidP="00024E05">
      <w:pPr>
        <w:spacing w:after="160" w:line="252" w:lineRule="auto"/>
        <w:ind w:left="720"/>
        <w:rPr>
          <w:sz w:val="20"/>
        </w:rPr>
      </w:pPr>
      <w:hyperlink r:id="rId27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231E5D" w:rsidP="003E2A63">
      <w:pPr>
        <w:ind w:firstLine="720"/>
        <w:rPr>
          <w:sz w:val="20"/>
        </w:rPr>
      </w:pPr>
      <w:hyperlink r:id="rId271" w:history="1">
        <w:r w:rsidR="00024E05" w:rsidRPr="00BA5FED">
          <w:rPr>
            <w:rStyle w:val="Hyperlink"/>
            <w:sz w:val="20"/>
            <w:lang w:val="en-US"/>
          </w:rPr>
          <w:t>https://</w:t>
        </w:r>
      </w:hyperlink>
      <w:hyperlink r:id="rId27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73"/>
      <w:footerReference w:type="default" r:id="rId27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3123C" w14:textId="77777777" w:rsidR="00CA27FD" w:rsidRDefault="00CA27FD">
      <w:r>
        <w:separator/>
      </w:r>
    </w:p>
  </w:endnote>
  <w:endnote w:type="continuationSeparator" w:id="0">
    <w:p w14:paraId="1A73FA56" w14:textId="77777777" w:rsidR="00CA27FD" w:rsidRDefault="00CA27FD">
      <w:r>
        <w:continuationSeparator/>
      </w:r>
    </w:p>
  </w:endnote>
  <w:endnote w:type="continuationNotice" w:id="1">
    <w:p w14:paraId="2E5E5539" w14:textId="77777777" w:rsidR="00CA27FD" w:rsidRDefault="00CA2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0C739" w14:textId="77777777" w:rsidR="00CA27FD" w:rsidRDefault="00CA27FD">
      <w:r>
        <w:separator/>
      </w:r>
    </w:p>
  </w:footnote>
  <w:footnote w:type="continuationSeparator" w:id="0">
    <w:p w14:paraId="6A3ACF7E" w14:textId="77777777" w:rsidR="00CA27FD" w:rsidRDefault="00CA27FD">
      <w:r>
        <w:continuationSeparator/>
      </w:r>
    </w:p>
  </w:footnote>
  <w:footnote w:type="continuationNotice" w:id="1">
    <w:p w14:paraId="7349A237" w14:textId="77777777" w:rsidR="00CA27FD" w:rsidRDefault="00CA27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4B9F56A" w:rsidR="00DE1257" w:rsidRDefault="00512897">
    <w:pPr>
      <w:pStyle w:val="Header"/>
      <w:tabs>
        <w:tab w:val="clear" w:pos="6480"/>
        <w:tab w:val="center" w:pos="4680"/>
        <w:tab w:val="right" w:pos="9360"/>
      </w:tabs>
    </w:pPr>
    <w:r>
      <w:t>November</w:t>
    </w:r>
    <w:r w:rsidR="008D0E35">
      <w:t xml:space="preserve"> </w:t>
    </w:r>
    <w:r w:rsidR="00DE1257">
      <w:t>202</w:t>
    </w:r>
    <w:r w:rsidR="00D70208">
      <w:t>2</w:t>
    </w:r>
    <w:r w:rsidR="00DE1257">
      <w:tab/>
    </w:r>
    <w:r w:rsidR="00DE1257">
      <w:tab/>
    </w:r>
    <w:fldSimple w:instr=" TITLE  \* MERGEFORMAT ">
      <w:r w:rsidR="00311D07">
        <w:t>doc.: IEEE 802.11-</w:t>
      </w:r>
      <w:r w:rsidR="00C93E7A">
        <w:t>2</w:t>
      </w:r>
      <w:r w:rsidR="00721CF7">
        <w:t>2</w:t>
      </w:r>
      <w:r w:rsidR="00311D07">
        <w:t>/</w:t>
      </w:r>
      <w:r w:rsidR="007C2237" w:rsidRPr="007C2237">
        <w:t>2066</w:t>
      </w:r>
      <w:r w:rsidR="00311D07">
        <w:t>r</w:t>
      </w:r>
    </w:fldSimple>
    <w:r w:rsidR="00231E5D">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43"/>
    <w:rsid w:val="00003E7F"/>
    <w:rsid w:val="00003EC7"/>
    <w:rsid w:val="000040D3"/>
    <w:rsid w:val="0000416F"/>
    <w:rsid w:val="000041B1"/>
    <w:rsid w:val="00004217"/>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924"/>
    <w:rsid w:val="00036ADB"/>
    <w:rsid w:val="00036AF6"/>
    <w:rsid w:val="00036CF3"/>
    <w:rsid w:val="00036D30"/>
    <w:rsid w:val="0003726D"/>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27D"/>
    <w:rsid w:val="0004136B"/>
    <w:rsid w:val="00041451"/>
    <w:rsid w:val="00041488"/>
    <w:rsid w:val="00041695"/>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14C"/>
    <w:rsid w:val="00043261"/>
    <w:rsid w:val="00043398"/>
    <w:rsid w:val="00043655"/>
    <w:rsid w:val="0004376E"/>
    <w:rsid w:val="00043824"/>
    <w:rsid w:val="00043A97"/>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E7A"/>
    <w:rsid w:val="00052E7B"/>
    <w:rsid w:val="00052EBF"/>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B0"/>
    <w:rsid w:val="00066DF3"/>
    <w:rsid w:val="00066E85"/>
    <w:rsid w:val="00066FB7"/>
    <w:rsid w:val="00067074"/>
    <w:rsid w:val="00067133"/>
    <w:rsid w:val="000674E5"/>
    <w:rsid w:val="000675AC"/>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CD1"/>
    <w:rsid w:val="00070E4E"/>
    <w:rsid w:val="00070F2D"/>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2F03"/>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D5"/>
    <w:rsid w:val="00097DE6"/>
    <w:rsid w:val="00097E95"/>
    <w:rsid w:val="00097EF9"/>
    <w:rsid w:val="000A0030"/>
    <w:rsid w:val="000A0087"/>
    <w:rsid w:val="000A00A6"/>
    <w:rsid w:val="000A0176"/>
    <w:rsid w:val="000A030F"/>
    <w:rsid w:val="000A032E"/>
    <w:rsid w:val="000A05EE"/>
    <w:rsid w:val="000A08D2"/>
    <w:rsid w:val="000A0907"/>
    <w:rsid w:val="000A0971"/>
    <w:rsid w:val="000A09F0"/>
    <w:rsid w:val="000A0AF7"/>
    <w:rsid w:val="000A0B3E"/>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C6"/>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B42"/>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9A"/>
    <w:rsid w:val="000C60C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768"/>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05"/>
    <w:rsid w:val="000D73EE"/>
    <w:rsid w:val="000D742B"/>
    <w:rsid w:val="000D7493"/>
    <w:rsid w:val="000D752E"/>
    <w:rsid w:val="000D756E"/>
    <w:rsid w:val="000D7577"/>
    <w:rsid w:val="000D75BB"/>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68"/>
    <w:rsid w:val="001146EB"/>
    <w:rsid w:val="00114896"/>
    <w:rsid w:val="001148FA"/>
    <w:rsid w:val="001149DF"/>
    <w:rsid w:val="00114A6B"/>
    <w:rsid w:val="00114C07"/>
    <w:rsid w:val="00114C11"/>
    <w:rsid w:val="00114CC9"/>
    <w:rsid w:val="00114F67"/>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63"/>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3F8A"/>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3F"/>
    <w:rsid w:val="00136743"/>
    <w:rsid w:val="00136826"/>
    <w:rsid w:val="00136841"/>
    <w:rsid w:val="0013695F"/>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BE7"/>
    <w:rsid w:val="00140BF1"/>
    <w:rsid w:val="00140C6E"/>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C4"/>
    <w:rsid w:val="00143D4A"/>
    <w:rsid w:val="00143E24"/>
    <w:rsid w:val="00144039"/>
    <w:rsid w:val="001441E9"/>
    <w:rsid w:val="001442BC"/>
    <w:rsid w:val="001443B4"/>
    <w:rsid w:val="001444D7"/>
    <w:rsid w:val="001445CE"/>
    <w:rsid w:val="001446BD"/>
    <w:rsid w:val="00144969"/>
    <w:rsid w:val="00144A16"/>
    <w:rsid w:val="00144A17"/>
    <w:rsid w:val="00144A5D"/>
    <w:rsid w:val="00144A97"/>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776"/>
    <w:rsid w:val="001628A3"/>
    <w:rsid w:val="00162987"/>
    <w:rsid w:val="00162BAE"/>
    <w:rsid w:val="00162E09"/>
    <w:rsid w:val="0016301D"/>
    <w:rsid w:val="00163038"/>
    <w:rsid w:val="0016306D"/>
    <w:rsid w:val="00163113"/>
    <w:rsid w:val="0016359E"/>
    <w:rsid w:val="0016371E"/>
    <w:rsid w:val="001637D8"/>
    <w:rsid w:val="001638E5"/>
    <w:rsid w:val="00163A7D"/>
    <w:rsid w:val="00163A9A"/>
    <w:rsid w:val="00163B39"/>
    <w:rsid w:val="00163CBB"/>
    <w:rsid w:val="00163D72"/>
    <w:rsid w:val="00163DC0"/>
    <w:rsid w:val="00163E31"/>
    <w:rsid w:val="00163F57"/>
    <w:rsid w:val="00164151"/>
    <w:rsid w:val="001641CF"/>
    <w:rsid w:val="00164238"/>
    <w:rsid w:val="001643A9"/>
    <w:rsid w:val="00164558"/>
    <w:rsid w:val="001648E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09E"/>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34"/>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22"/>
    <w:rsid w:val="00193436"/>
    <w:rsid w:val="00193472"/>
    <w:rsid w:val="0019379E"/>
    <w:rsid w:val="00193AD8"/>
    <w:rsid w:val="00193B1F"/>
    <w:rsid w:val="00193B21"/>
    <w:rsid w:val="00193C3A"/>
    <w:rsid w:val="00193CF4"/>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3E4D"/>
    <w:rsid w:val="001A4012"/>
    <w:rsid w:val="001A40FD"/>
    <w:rsid w:val="001A4210"/>
    <w:rsid w:val="001A44CE"/>
    <w:rsid w:val="001A4561"/>
    <w:rsid w:val="001A480C"/>
    <w:rsid w:val="001A4868"/>
    <w:rsid w:val="001A4EA8"/>
    <w:rsid w:val="001A4F00"/>
    <w:rsid w:val="001A4F7C"/>
    <w:rsid w:val="001A4FF9"/>
    <w:rsid w:val="001A5120"/>
    <w:rsid w:val="001A5316"/>
    <w:rsid w:val="001A5326"/>
    <w:rsid w:val="001A53F6"/>
    <w:rsid w:val="001A5408"/>
    <w:rsid w:val="001A54A3"/>
    <w:rsid w:val="001A566F"/>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B4"/>
    <w:rsid w:val="001A670B"/>
    <w:rsid w:val="001A6900"/>
    <w:rsid w:val="001A6A38"/>
    <w:rsid w:val="001A6A94"/>
    <w:rsid w:val="001A6CB1"/>
    <w:rsid w:val="001A6D60"/>
    <w:rsid w:val="001A6D6A"/>
    <w:rsid w:val="001A6E07"/>
    <w:rsid w:val="001A6F58"/>
    <w:rsid w:val="001A6F6F"/>
    <w:rsid w:val="001A6FB5"/>
    <w:rsid w:val="001A7126"/>
    <w:rsid w:val="001A73AA"/>
    <w:rsid w:val="001A7534"/>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41"/>
    <w:rsid w:val="001B08F9"/>
    <w:rsid w:val="001B09C1"/>
    <w:rsid w:val="001B09ED"/>
    <w:rsid w:val="001B0B72"/>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33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6F7"/>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983"/>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F29"/>
    <w:rsid w:val="001C6FD1"/>
    <w:rsid w:val="001C7283"/>
    <w:rsid w:val="001C73D5"/>
    <w:rsid w:val="001C747B"/>
    <w:rsid w:val="001C7677"/>
    <w:rsid w:val="001C7D70"/>
    <w:rsid w:val="001C7DE7"/>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95"/>
    <w:rsid w:val="001D255C"/>
    <w:rsid w:val="001D266A"/>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0F"/>
    <w:rsid w:val="00200FA7"/>
    <w:rsid w:val="002015C3"/>
    <w:rsid w:val="002015DF"/>
    <w:rsid w:val="00201617"/>
    <w:rsid w:val="00201626"/>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646"/>
    <w:rsid w:val="00211707"/>
    <w:rsid w:val="00211857"/>
    <w:rsid w:val="0021195E"/>
    <w:rsid w:val="00211AE3"/>
    <w:rsid w:val="00211B0F"/>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0DD7"/>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238"/>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138"/>
    <w:rsid w:val="002237FF"/>
    <w:rsid w:val="0022389C"/>
    <w:rsid w:val="00223919"/>
    <w:rsid w:val="00223A2A"/>
    <w:rsid w:val="00223B06"/>
    <w:rsid w:val="00223ED4"/>
    <w:rsid w:val="00223F51"/>
    <w:rsid w:val="002241BF"/>
    <w:rsid w:val="002241C0"/>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9AB"/>
    <w:rsid w:val="00225B39"/>
    <w:rsid w:val="00225CBA"/>
    <w:rsid w:val="00225CEE"/>
    <w:rsid w:val="00225E4D"/>
    <w:rsid w:val="00225EC0"/>
    <w:rsid w:val="00225ED0"/>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602"/>
    <w:rsid w:val="0023070A"/>
    <w:rsid w:val="0023080F"/>
    <w:rsid w:val="002309BB"/>
    <w:rsid w:val="00230D6B"/>
    <w:rsid w:val="00230E2D"/>
    <w:rsid w:val="00231023"/>
    <w:rsid w:val="002311F4"/>
    <w:rsid w:val="00231256"/>
    <w:rsid w:val="0023130C"/>
    <w:rsid w:val="00231312"/>
    <w:rsid w:val="00231474"/>
    <w:rsid w:val="002317A7"/>
    <w:rsid w:val="00231E5D"/>
    <w:rsid w:val="002320C8"/>
    <w:rsid w:val="002320D2"/>
    <w:rsid w:val="002321D3"/>
    <w:rsid w:val="002321E0"/>
    <w:rsid w:val="0023237D"/>
    <w:rsid w:val="00232381"/>
    <w:rsid w:val="00232411"/>
    <w:rsid w:val="0023241C"/>
    <w:rsid w:val="00232615"/>
    <w:rsid w:val="002326B7"/>
    <w:rsid w:val="0023290B"/>
    <w:rsid w:val="0023296A"/>
    <w:rsid w:val="002329BA"/>
    <w:rsid w:val="00232BCF"/>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B64"/>
    <w:rsid w:val="00260CC7"/>
    <w:rsid w:val="00260E3C"/>
    <w:rsid w:val="00260EB2"/>
    <w:rsid w:val="00260FEB"/>
    <w:rsid w:val="00261018"/>
    <w:rsid w:val="002610CF"/>
    <w:rsid w:val="0026117D"/>
    <w:rsid w:val="002613E6"/>
    <w:rsid w:val="00261609"/>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9D9"/>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9BE"/>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5"/>
    <w:rsid w:val="002677CC"/>
    <w:rsid w:val="00267842"/>
    <w:rsid w:val="00267AEB"/>
    <w:rsid w:val="00267B19"/>
    <w:rsid w:val="00267F58"/>
    <w:rsid w:val="00267F75"/>
    <w:rsid w:val="002701D4"/>
    <w:rsid w:val="00270461"/>
    <w:rsid w:val="002704A4"/>
    <w:rsid w:val="002704AB"/>
    <w:rsid w:val="00270671"/>
    <w:rsid w:val="00270923"/>
    <w:rsid w:val="002709ED"/>
    <w:rsid w:val="00270BA1"/>
    <w:rsid w:val="00270C32"/>
    <w:rsid w:val="00270C96"/>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69"/>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71D"/>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F13"/>
    <w:rsid w:val="002A107D"/>
    <w:rsid w:val="002A10FE"/>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BDD"/>
    <w:rsid w:val="002A3E35"/>
    <w:rsid w:val="002A402B"/>
    <w:rsid w:val="002A414D"/>
    <w:rsid w:val="002A41D6"/>
    <w:rsid w:val="002A4419"/>
    <w:rsid w:val="002A442A"/>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AFA"/>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82"/>
    <w:rsid w:val="002B26D2"/>
    <w:rsid w:val="002B2814"/>
    <w:rsid w:val="002B2992"/>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377"/>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3D7"/>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D"/>
    <w:rsid w:val="002E7063"/>
    <w:rsid w:val="002E70F9"/>
    <w:rsid w:val="002E7280"/>
    <w:rsid w:val="002E749F"/>
    <w:rsid w:val="002E7542"/>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D02"/>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BB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64"/>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99D"/>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3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2"/>
    <w:rsid w:val="00343759"/>
    <w:rsid w:val="0034375E"/>
    <w:rsid w:val="00343910"/>
    <w:rsid w:val="003439FB"/>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14C"/>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533"/>
    <w:rsid w:val="00363718"/>
    <w:rsid w:val="003638DF"/>
    <w:rsid w:val="00363B3C"/>
    <w:rsid w:val="00363DC7"/>
    <w:rsid w:val="00363EB0"/>
    <w:rsid w:val="003640E7"/>
    <w:rsid w:val="00364155"/>
    <w:rsid w:val="00364232"/>
    <w:rsid w:val="00364291"/>
    <w:rsid w:val="00364393"/>
    <w:rsid w:val="0036448A"/>
    <w:rsid w:val="00364639"/>
    <w:rsid w:val="0036478C"/>
    <w:rsid w:val="003647AD"/>
    <w:rsid w:val="0036485E"/>
    <w:rsid w:val="00364891"/>
    <w:rsid w:val="003649F9"/>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E61"/>
    <w:rsid w:val="00365EEF"/>
    <w:rsid w:val="00365F20"/>
    <w:rsid w:val="00365FA4"/>
    <w:rsid w:val="00366057"/>
    <w:rsid w:val="00366311"/>
    <w:rsid w:val="0036640F"/>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F"/>
    <w:rsid w:val="00372FE3"/>
    <w:rsid w:val="00372FEB"/>
    <w:rsid w:val="003731A5"/>
    <w:rsid w:val="0037322D"/>
    <w:rsid w:val="0037345D"/>
    <w:rsid w:val="003734EC"/>
    <w:rsid w:val="0037354C"/>
    <w:rsid w:val="00373581"/>
    <w:rsid w:val="00373624"/>
    <w:rsid w:val="0037374C"/>
    <w:rsid w:val="003739BE"/>
    <w:rsid w:val="00373B22"/>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4F11"/>
    <w:rsid w:val="0037505B"/>
    <w:rsid w:val="003750A4"/>
    <w:rsid w:val="003752DC"/>
    <w:rsid w:val="0037532B"/>
    <w:rsid w:val="00375337"/>
    <w:rsid w:val="003757DF"/>
    <w:rsid w:val="0037597A"/>
    <w:rsid w:val="00375B5D"/>
    <w:rsid w:val="00375BD5"/>
    <w:rsid w:val="00375CD2"/>
    <w:rsid w:val="00375DBD"/>
    <w:rsid w:val="00375E2E"/>
    <w:rsid w:val="00375FD1"/>
    <w:rsid w:val="0037602C"/>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7E"/>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282"/>
    <w:rsid w:val="0038433C"/>
    <w:rsid w:val="00384480"/>
    <w:rsid w:val="0038450F"/>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D65"/>
    <w:rsid w:val="00393E31"/>
    <w:rsid w:val="00393E45"/>
    <w:rsid w:val="00393E6B"/>
    <w:rsid w:val="0039403A"/>
    <w:rsid w:val="00394194"/>
    <w:rsid w:val="0039431A"/>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92E"/>
    <w:rsid w:val="003A2937"/>
    <w:rsid w:val="003A29C2"/>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88A"/>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F7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99"/>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9E"/>
    <w:rsid w:val="003B7432"/>
    <w:rsid w:val="003B7459"/>
    <w:rsid w:val="003B75D8"/>
    <w:rsid w:val="003B79D4"/>
    <w:rsid w:val="003B7A43"/>
    <w:rsid w:val="003B7B56"/>
    <w:rsid w:val="003B7BEA"/>
    <w:rsid w:val="003B7C1E"/>
    <w:rsid w:val="003B7CA4"/>
    <w:rsid w:val="003B7CC9"/>
    <w:rsid w:val="003B7D1A"/>
    <w:rsid w:val="003B7E93"/>
    <w:rsid w:val="003B7F44"/>
    <w:rsid w:val="003B7F4D"/>
    <w:rsid w:val="003C00E6"/>
    <w:rsid w:val="003C0100"/>
    <w:rsid w:val="003C019B"/>
    <w:rsid w:val="003C0274"/>
    <w:rsid w:val="003C05CB"/>
    <w:rsid w:val="003C0746"/>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058"/>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4D"/>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2E"/>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8E6"/>
    <w:rsid w:val="003E4B61"/>
    <w:rsid w:val="003E4BB6"/>
    <w:rsid w:val="003E4BEF"/>
    <w:rsid w:val="003E4F80"/>
    <w:rsid w:val="003E504E"/>
    <w:rsid w:val="003E5064"/>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3D93"/>
    <w:rsid w:val="003F40AA"/>
    <w:rsid w:val="003F40D5"/>
    <w:rsid w:val="003F4305"/>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BB4"/>
    <w:rsid w:val="003F7E78"/>
    <w:rsid w:val="003F7EDD"/>
    <w:rsid w:val="003F7EF2"/>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E6"/>
    <w:rsid w:val="00401675"/>
    <w:rsid w:val="00401699"/>
    <w:rsid w:val="004018E4"/>
    <w:rsid w:val="00401A1C"/>
    <w:rsid w:val="00401AA1"/>
    <w:rsid w:val="00401B05"/>
    <w:rsid w:val="00401C87"/>
    <w:rsid w:val="00401EA7"/>
    <w:rsid w:val="00401F95"/>
    <w:rsid w:val="00401F9D"/>
    <w:rsid w:val="00402090"/>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B4"/>
    <w:rsid w:val="0040345E"/>
    <w:rsid w:val="00403706"/>
    <w:rsid w:val="00403750"/>
    <w:rsid w:val="004037D9"/>
    <w:rsid w:val="00403872"/>
    <w:rsid w:val="004038F5"/>
    <w:rsid w:val="004038FF"/>
    <w:rsid w:val="00403D62"/>
    <w:rsid w:val="00403F4D"/>
    <w:rsid w:val="00403F5C"/>
    <w:rsid w:val="00404126"/>
    <w:rsid w:val="004041A6"/>
    <w:rsid w:val="0040420E"/>
    <w:rsid w:val="00404401"/>
    <w:rsid w:val="0040443E"/>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614"/>
    <w:rsid w:val="004128FE"/>
    <w:rsid w:val="004129B6"/>
    <w:rsid w:val="00412A30"/>
    <w:rsid w:val="00412CA2"/>
    <w:rsid w:val="00412CD0"/>
    <w:rsid w:val="00412CEF"/>
    <w:rsid w:val="00412D65"/>
    <w:rsid w:val="00412D79"/>
    <w:rsid w:val="00412DB3"/>
    <w:rsid w:val="00412ECB"/>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1F8"/>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4B8"/>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628"/>
    <w:rsid w:val="0043092D"/>
    <w:rsid w:val="00430A96"/>
    <w:rsid w:val="00430BE3"/>
    <w:rsid w:val="00430C08"/>
    <w:rsid w:val="00430C41"/>
    <w:rsid w:val="00430C82"/>
    <w:rsid w:val="00430CE6"/>
    <w:rsid w:val="00430D89"/>
    <w:rsid w:val="00430FBC"/>
    <w:rsid w:val="004310B9"/>
    <w:rsid w:val="00431303"/>
    <w:rsid w:val="004313B0"/>
    <w:rsid w:val="00431647"/>
    <w:rsid w:val="004316A6"/>
    <w:rsid w:val="004316CB"/>
    <w:rsid w:val="00431753"/>
    <w:rsid w:val="0043180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23"/>
    <w:rsid w:val="00453E94"/>
    <w:rsid w:val="00453ECB"/>
    <w:rsid w:val="00453F15"/>
    <w:rsid w:val="0045401F"/>
    <w:rsid w:val="00454259"/>
    <w:rsid w:val="004544E3"/>
    <w:rsid w:val="004544EA"/>
    <w:rsid w:val="004544F4"/>
    <w:rsid w:val="00454672"/>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A8A"/>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C7F"/>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37E"/>
    <w:rsid w:val="00484424"/>
    <w:rsid w:val="00484483"/>
    <w:rsid w:val="00484584"/>
    <w:rsid w:val="004846DF"/>
    <w:rsid w:val="004847E4"/>
    <w:rsid w:val="00484909"/>
    <w:rsid w:val="00484A09"/>
    <w:rsid w:val="00484AF3"/>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E38"/>
    <w:rsid w:val="00490E99"/>
    <w:rsid w:val="00490EE7"/>
    <w:rsid w:val="00490F86"/>
    <w:rsid w:val="00490FAD"/>
    <w:rsid w:val="00491075"/>
    <w:rsid w:val="0049131F"/>
    <w:rsid w:val="00491376"/>
    <w:rsid w:val="0049138D"/>
    <w:rsid w:val="004913C5"/>
    <w:rsid w:val="0049164B"/>
    <w:rsid w:val="0049168D"/>
    <w:rsid w:val="0049193F"/>
    <w:rsid w:val="004919CD"/>
    <w:rsid w:val="00491B7C"/>
    <w:rsid w:val="00491BF7"/>
    <w:rsid w:val="00491D75"/>
    <w:rsid w:val="00491DDC"/>
    <w:rsid w:val="00491E1A"/>
    <w:rsid w:val="004920F4"/>
    <w:rsid w:val="0049211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3C"/>
    <w:rsid w:val="004B3093"/>
    <w:rsid w:val="004B36B0"/>
    <w:rsid w:val="004B3843"/>
    <w:rsid w:val="004B38D2"/>
    <w:rsid w:val="004B38E3"/>
    <w:rsid w:val="004B390E"/>
    <w:rsid w:val="004B3A3D"/>
    <w:rsid w:val="004B3E49"/>
    <w:rsid w:val="004B3EA1"/>
    <w:rsid w:val="004B4093"/>
    <w:rsid w:val="004B4185"/>
    <w:rsid w:val="004B41A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7F1"/>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AA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40"/>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46B"/>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98A"/>
    <w:rsid w:val="004F3BB2"/>
    <w:rsid w:val="004F3E85"/>
    <w:rsid w:val="004F3EB7"/>
    <w:rsid w:val="004F3EE3"/>
    <w:rsid w:val="004F4123"/>
    <w:rsid w:val="004F442E"/>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D9"/>
    <w:rsid w:val="005008EB"/>
    <w:rsid w:val="00500950"/>
    <w:rsid w:val="00500C63"/>
    <w:rsid w:val="00500D9D"/>
    <w:rsid w:val="00500ECC"/>
    <w:rsid w:val="0050106B"/>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7F1"/>
    <w:rsid w:val="00502894"/>
    <w:rsid w:val="00502972"/>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00"/>
    <w:rsid w:val="00511A6C"/>
    <w:rsid w:val="00511A92"/>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982"/>
    <w:rsid w:val="005219B8"/>
    <w:rsid w:val="00521C6E"/>
    <w:rsid w:val="00521D60"/>
    <w:rsid w:val="00521E26"/>
    <w:rsid w:val="00521EFC"/>
    <w:rsid w:val="0052203D"/>
    <w:rsid w:val="00522111"/>
    <w:rsid w:val="005221A0"/>
    <w:rsid w:val="00522362"/>
    <w:rsid w:val="005223C1"/>
    <w:rsid w:val="005224AF"/>
    <w:rsid w:val="005225B9"/>
    <w:rsid w:val="00522620"/>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29"/>
    <w:rsid w:val="0054346D"/>
    <w:rsid w:val="00543671"/>
    <w:rsid w:val="005436AA"/>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70"/>
    <w:rsid w:val="00572675"/>
    <w:rsid w:val="005726B2"/>
    <w:rsid w:val="005726E5"/>
    <w:rsid w:val="00572757"/>
    <w:rsid w:val="0057293D"/>
    <w:rsid w:val="005729C9"/>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1"/>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2DF"/>
    <w:rsid w:val="005833D0"/>
    <w:rsid w:val="0058355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5A"/>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9"/>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11F"/>
    <w:rsid w:val="005A125D"/>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96"/>
    <w:rsid w:val="005C1297"/>
    <w:rsid w:val="005C12EA"/>
    <w:rsid w:val="005C14D8"/>
    <w:rsid w:val="005C15BD"/>
    <w:rsid w:val="005C1716"/>
    <w:rsid w:val="005C1718"/>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6B6"/>
    <w:rsid w:val="005F2778"/>
    <w:rsid w:val="005F286C"/>
    <w:rsid w:val="005F29F5"/>
    <w:rsid w:val="005F2A23"/>
    <w:rsid w:val="005F2C13"/>
    <w:rsid w:val="005F2C7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C7"/>
    <w:rsid w:val="006064EC"/>
    <w:rsid w:val="00606576"/>
    <w:rsid w:val="0060663C"/>
    <w:rsid w:val="00606663"/>
    <w:rsid w:val="00606691"/>
    <w:rsid w:val="0060691F"/>
    <w:rsid w:val="006069C7"/>
    <w:rsid w:val="006069F8"/>
    <w:rsid w:val="00606A17"/>
    <w:rsid w:val="00606A86"/>
    <w:rsid w:val="00606ABF"/>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72F"/>
    <w:rsid w:val="00610C1A"/>
    <w:rsid w:val="00610D63"/>
    <w:rsid w:val="00610E92"/>
    <w:rsid w:val="00610E9F"/>
    <w:rsid w:val="006110B8"/>
    <w:rsid w:val="00611286"/>
    <w:rsid w:val="006112DA"/>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69"/>
    <w:rsid w:val="00622735"/>
    <w:rsid w:val="00622778"/>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4A"/>
    <w:rsid w:val="00633377"/>
    <w:rsid w:val="00633690"/>
    <w:rsid w:val="0063383C"/>
    <w:rsid w:val="0063386A"/>
    <w:rsid w:val="00633D9A"/>
    <w:rsid w:val="00633DF6"/>
    <w:rsid w:val="00634109"/>
    <w:rsid w:val="00634135"/>
    <w:rsid w:val="0063413D"/>
    <w:rsid w:val="00634153"/>
    <w:rsid w:val="006342DC"/>
    <w:rsid w:val="00634337"/>
    <w:rsid w:val="006343C9"/>
    <w:rsid w:val="0063453A"/>
    <w:rsid w:val="0063464E"/>
    <w:rsid w:val="006348CD"/>
    <w:rsid w:val="0063491D"/>
    <w:rsid w:val="0063497A"/>
    <w:rsid w:val="00634A64"/>
    <w:rsid w:val="00634E01"/>
    <w:rsid w:val="00634EAB"/>
    <w:rsid w:val="00635047"/>
    <w:rsid w:val="0063532F"/>
    <w:rsid w:val="006353B1"/>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DF"/>
    <w:rsid w:val="00640EFF"/>
    <w:rsid w:val="00640F8F"/>
    <w:rsid w:val="00640FBC"/>
    <w:rsid w:val="00641034"/>
    <w:rsid w:val="006410F7"/>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2D7"/>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741"/>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5D0"/>
    <w:rsid w:val="0067573B"/>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634"/>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44"/>
    <w:rsid w:val="00684071"/>
    <w:rsid w:val="00684134"/>
    <w:rsid w:val="006841BD"/>
    <w:rsid w:val="0068422B"/>
    <w:rsid w:val="00684231"/>
    <w:rsid w:val="006844A2"/>
    <w:rsid w:val="006844D3"/>
    <w:rsid w:val="00684570"/>
    <w:rsid w:val="006846F8"/>
    <w:rsid w:val="00684A4C"/>
    <w:rsid w:val="00684C66"/>
    <w:rsid w:val="00684D1A"/>
    <w:rsid w:val="00684D35"/>
    <w:rsid w:val="00684E97"/>
    <w:rsid w:val="006850C2"/>
    <w:rsid w:val="0068515D"/>
    <w:rsid w:val="00685483"/>
    <w:rsid w:val="006856A9"/>
    <w:rsid w:val="00685702"/>
    <w:rsid w:val="00685A23"/>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642"/>
    <w:rsid w:val="00691AA7"/>
    <w:rsid w:val="00691AD5"/>
    <w:rsid w:val="00691D03"/>
    <w:rsid w:val="00691E1D"/>
    <w:rsid w:val="00691E59"/>
    <w:rsid w:val="00691E61"/>
    <w:rsid w:val="0069208E"/>
    <w:rsid w:val="00692413"/>
    <w:rsid w:val="006927A1"/>
    <w:rsid w:val="006927E1"/>
    <w:rsid w:val="00692908"/>
    <w:rsid w:val="0069293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9"/>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4F"/>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1129"/>
    <w:rsid w:val="006C1153"/>
    <w:rsid w:val="006C1184"/>
    <w:rsid w:val="006C1185"/>
    <w:rsid w:val="006C11E0"/>
    <w:rsid w:val="006C1381"/>
    <w:rsid w:val="006C153E"/>
    <w:rsid w:val="006C15D7"/>
    <w:rsid w:val="006C1603"/>
    <w:rsid w:val="006C16EC"/>
    <w:rsid w:val="006C1905"/>
    <w:rsid w:val="006C1C9A"/>
    <w:rsid w:val="006C1CA8"/>
    <w:rsid w:val="006C1CE1"/>
    <w:rsid w:val="006C1D78"/>
    <w:rsid w:val="006C1EBD"/>
    <w:rsid w:val="006C219E"/>
    <w:rsid w:val="006C2443"/>
    <w:rsid w:val="006C257D"/>
    <w:rsid w:val="006C258A"/>
    <w:rsid w:val="006C271E"/>
    <w:rsid w:val="006C27B7"/>
    <w:rsid w:val="006C2970"/>
    <w:rsid w:val="006C2A19"/>
    <w:rsid w:val="006C2A5A"/>
    <w:rsid w:val="006C2A60"/>
    <w:rsid w:val="006C2B33"/>
    <w:rsid w:val="006C2BC0"/>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55"/>
    <w:rsid w:val="006C66B0"/>
    <w:rsid w:val="006C66C1"/>
    <w:rsid w:val="006C6B0C"/>
    <w:rsid w:val="006C6F32"/>
    <w:rsid w:val="006C6F41"/>
    <w:rsid w:val="006C6FCD"/>
    <w:rsid w:val="006C7014"/>
    <w:rsid w:val="006C766D"/>
    <w:rsid w:val="006C76C1"/>
    <w:rsid w:val="006C7714"/>
    <w:rsid w:val="006C7728"/>
    <w:rsid w:val="006C77BA"/>
    <w:rsid w:val="006C7B6E"/>
    <w:rsid w:val="006C7C6D"/>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89"/>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6F12"/>
    <w:rsid w:val="00707146"/>
    <w:rsid w:val="00707166"/>
    <w:rsid w:val="007071B0"/>
    <w:rsid w:val="00707323"/>
    <w:rsid w:val="007073AE"/>
    <w:rsid w:val="007075CB"/>
    <w:rsid w:val="007077D8"/>
    <w:rsid w:val="007078E0"/>
    <w:rsid w:val="00707BB0"/>
    <w:rsid w:val="00707BCB"/>
    <w:rsid w:val="00707BCD"/>
    <w:rsid w:val="00707C3C"/>
    <w:rsid w:val="00707D11"/>
    <w:rsid w:val="00707E05"/>
    <w:rsid w:val="00710084"/>
    <w:rsid w:val="00710366"/>
    <w:rsid w:val="007103E0"/>
    <w:rsid w:val="007104C7"/>
    <w:rsid w:val="007104D3"/>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5E3"/>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63"/>
    <w:rsid w:val="0073533B"/>
    <w:rsid w:val="00735397"/>
    <w:rsid w:val="00735497"/>
    <w:rsid w:val="0073551A"/>
    <w:rsid w:val="0073555B"/>
    <w:rsid w:val="00735792"/>
    <w:rsid w:val="007358A2"/>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D8E"/>
    <w:rsid w:val="00744E0D"/>
    <w:rsid w:val="00744FC2"/>
    <w:rsid w:val="007450DF"/>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12E"/>
    <w:rsid w:val="00750284"/>
    <w:rsid w:val="007503FD"/>
    <w:rsid w:val="00750564"/>
    <w:rsid w:val="007505F7"/>
    <w:rsid w:val="00750946"/>
    <w:rsid w:val="00750A8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6ED"/>
    <w:rsid w:val="007617F5"/>
    <w:rsid w:val="00761932"/>
    <w:rsid w:val="007619AF"/>
    <w:rsid w:val="00761A4D"/>
    <w:rsid w:val="00761A7A"/>
    <w:rsid w:val="00761AB7"/>
    <w:rsid w:val="00762072"/>
    <w:rsid w:val="0076213A"/>
    <w:rsid w:val="007622BD"/>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0BC"/>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3C2"/>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33"/>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369"/>
    <w:rsid w:val="0078643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CF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DE"/>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68F"/>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0D6"/>
    <w:rsid w:val="007D655B"/>
    <w:rsid w:val="007D6562"/>
    <w:rsid w:val="007D65FF"/>
    <w:rsid w:val="007D668C"/>
    <w:rsid w:val="007D6787"/>
    <w:rsid w:val="007D6830"/>
    <w:rsid w:val="007D68F6"/>
    <w:rsid w:val="007D698D"/>
    <w:rsid w:val="007D6B4D"/>
    <w:rsid w:val="007D6BC4"/>
    <w:rsid w:val="007D6C16"/>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6A9"/>
    <w:rsid w:val="007E7851"/>
    <w:rsid w:val="007E7950"/>
    <w:rsid w:val="007E7966"/>
    <w:rsid w:val="007E7971"/>
    <w:rsid w:val="007E7990"/>
    <w:rsid w:val="007E7A3A"/>
    <w:rsid w:val="007E7AFE"/>
    <w:rsid w:val="007E7CC8"/>
    <w:rsid w:val="007E7D5F"/>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C57"/>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198"/>
    <w:rsid w:val="00805382"/>
    <w:rsid w:val="008053A5"/>
    <w:rsid w:val="00805484"/>
    <w:rsid w:val="00805A27"/>
    <w:rsid w:val="00805A7F"/>
    <w:rsid w:val="00805E0F"/>
    <w:rsid w:val="00805E19"/>
    <w:rsid w:val="00805E24"/>
    <w:rsid w:val="00806155"/>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1D0"/>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32"/>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60"/>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73"/>
    <w:rsid w:val="008422DB"/>
    <w:rsid w:val="0084256B"/>
    <w:rsid w:val="00842724"/>
    <w:rsid w:val="00842AB6"/>
    <w:rsid w:val="00842C1A"/>
    <w:rsid w:val="00842CD8"/>
    <w:rsid w:val="00842D11"/>
    <w:rsid w:val="00842E9B"/>
    <w:rsid w:val="0084313F"/>
    <w:rsid w:val="008432C2"/>
    <w:rsid w:val="00843403"/>
    <w:rsid w:val="0084342F"/>
    <w:rsid w:val="0084352B"/>
    <w:rsid w:val="008435BC"/>
    <w:rsid w:val="0084371D"/>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36"/>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35D"/>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B79"/>
    <w:rsid w:val="00853CBD"/>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7AB"/>
    <w:rsid w:val="0085783B"/>
    <w:rsid w:val="0085788E"/>
    <w:rsid w:val="00857999"/>
    <w:rsid w:val="00857A1E"/>
    <w:rsid w:val="00857C2E"/>
    <w:rsid w:val="00857DE4"/>
    <w:rsid w:val="00857DF8"/>
    <w:rsid w:val="00857E18"/>
    <w:rsid w:val="00857E61"/>
    <w:rsid w:val="00857E6E"/>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538"/>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67FA7"/>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276"/>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5EA"/>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200"/>
    <w:rsid w:val="008A52A2"/>
    <w:rsid w:val="008A5401"/>
    <w:rsid w:val="008A5494"/>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DC"/>
    <w:rsid w:val="008B0504"/>
    <w:rsid w:val="008B0809"/>
    <w:rsid w:val="008B090A"/>
    <w:rsid w:val="008B0AF2"/>
    <w:rsid w:val="008B0B15"/>
    <w:rsid w:val="008B0E27"/>
    <w:rsid w:val="008B0EFE"/>
    <w:rsid w:val="008B0F27"/>
    <w:rsid w:val="008B10B3"/>
    <w:rsid w:val="008B10EF"/>
    <w:rsid w:val="008B124A"/>
    <w:rsid w:val="008B1279"/>
    <w:rsid w:val="008B1290"/>
    <w:rsid w:val="008B13C0"/>
    <w:rsid w:val="008B14B7"/>
    <w:rsid w:val="008B1582"/>
    <w:rsid w:val="008B161B"/>
    <w:rsid w:val="008B164D"/>
    <w:rsid w:val="008B16F4"/>
    <w:rsid w:val="008B16F5"/>
    <w:rsid w:val="008B171D"/>
    <w:rsid w:val="008B17FF"/>
    <w:rsid w:val="008B192B"/>
    <w:rsid w:val="008B197A"/>
    <w:rsid w:val="008B19C9"/>
    <w:rsid w:val="008B1C81"/>
    <w:rsid w:val="008B1D4F"/>
    <w:rsid w:val="008B1D55"/>
    <w:rsid w:val="008B1ED3"/>
    <w:rsid w:val="008B1FF9"/>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701E"/>
    <w:rsid w:val="008B70C4"/>
    <w:rsid w:val="008B710B"/>
    <w:rsid w:val="008B72DB"/>
    <w:rsid w:val="008B730B"/>
    <w:rsid w:val="008B7695"/>
    <w:rsid w:val="008B7752"/>
    <w:rsid w:val="008B7758"/>
    <w:rsid w:val="008B7A92"/>
    <w:rsid w:val="008B7B3B"/>
    <w:rsid w:val="008B7C50"/>
    <w:rsid w:val="008B7D20"/>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29"/>
    <w:rsid w:val="008C6B93"/>
    <w:rsid w:val="008C6C33"/>
    <w:rsid w:val="008C6CEA"/>
    <w:rsid w:val="008C6E8B"/>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B6B"/>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105A"/>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C2"/>
    <w:rsid w:val="00902824"/>
    <w:rsid w:val="009029DD"/>
    <w:rsid w:val="00902A5C"/>
    <w:rsid w:val="00902B04"/>
    <w:rsid w:val="00902DE4"/>
    <w:rsid w:val="00902FA9"/>
    <w:rsid w:val="009032BE"/>
    <w:rsid w:val="009036CA"/>
    <w:rsid w:val="00903A0E"/>
    <w:rsid w:val="00903A36"/>
    <w:rsid w:val="00903CFD"/>
    <w:rsid w:val="00903D49"/>
    <w:rsid w:val="00903D83"/>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CF"/>
    <w:rsid w:val="009311F2"/>
    <w:rsid w:val="009313AF"/>
    <w:rsid w:val="00931581"/>
    <w:rsid w:val="00931646"/>
    <w:rsid w:val="00931670"/>
    <w:rsid w:val="00931794"/>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5F1"/>
    <w:rsid w:val="00937720"/>
    <w:rsid w:val="0093782E"/>
    <w:rsid w:val="00937952"/>
    <w:rsid w:val="00937ACE"/>
    <w:rsid w:val="00937BB2"/>
    <w:rsid w:val="00937CBC"/>
    <w:rsid w:val="00937D3D"/>
    <w:rsid w:val="00937DEA"/>
    <w:rsid w:val="00937F3F"/>
    <w:rsid w:val="009408A6"/>
    <w:rsid w:val="00940A2F"/>
    <w:rsid w:val="00940A5B"/>
    <w:rsid w:val="00940E77"/>
    <w:rsid w:val="00941021"/>
    <w:rsid w:val="0094102C"/>
    <w:rsid w:val="0094108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702"/>
    <w:rsid w:val="009477BE"/>
    <w:rsid w:val="0094783B"/>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3C"/>
    <w:rsid w:val="00954459"/>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1B5"/>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9EC"/>
    <w:rsid w:val="00967AD3"/>
    <w:rsid w:val="00967AD4"/>
    <w:rsid w:val="00967BA9"/>
    <w:rsid w:val="00967C8A"/>
    <w:rsid w:val="00967E59"/>
    <w:rsid w:val="009700AE"/>
    <w:rsid w:val="00970387"/>
    <w:rsid w:val="00970446"/>
    <w:rsid w:val="0097047B"/>
    <w:rsid w:val="009704F1"/>
    <w:rsid w:val="00970560"/>
    <w:rsid w:val="00970581"/>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CE3"/>
    <w:rsid w:val="00972D2A"/>
    <w:rsid w:val="00972EC4"/>
    <w:rsid w:val="009731F8"/>
    <w:rsid w:val="009733D1"/>
    <w:rsid w:val="009734F8"/>
    <w:rsid w:val="0097360F"/>
    <w:rsid w:val="009736BC"/>
    <w:rsid w:val="00973723"/>
    <w:rsid w:val="00973846"/>
    <w:rsid w:val="00973968"/>
    <w:rsid w:val="00973CC9"/>
    <w:rsid w:val="00973FD5"/>
    <w:rsid w:val="00974277"/>
    <w:rsid w:val="00974336"/>
    <w:rsid w:val="00974509"/>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E68"/>
    <w:rsid w:val="00985E8C"/>
    <w:rsid w:val="00985EB7"/>
    <w:rsid w:val="00985EFD"/>
    <w:rsid w:val="00985F33"/>
    <w:rsid w:val="00985F90"/>
    <w:rsid w:val="0098605C"/>
    <w:rsid w:val="00986068"/>
    <w:rsid w:val="009862C6"/>
    <w:rsid w:val="0098637B"/>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179"/>
    <w:rsid w:val="00995423"/>
    <w:rsid w:val="00995543"/>
    <w:rsid w:val="00995584"/>
    <w:rsid w:val="009955B4"/>
    <w:rsid w:val="00995649"/>
    <w:rsid w:val="00995670"/>
    <w:rsid w:val="009956DE"/>
    <w:rsid w:val="009956E5"/>
    <w:rsid w:val="00995881"/>
    <w:rsid w:val="009959DB"/>
    <w:rsid w:val="00995A0D"/>
    <w:rsid w:val="00995B1C"/>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798"/>
    <w:rsid w:val="009A0807"/>
    <w:rsid w:val="009A08D4"/>
    <w:rsid w:val="009A0A75"/>
    <w:rsid w:val="009A0AAD"/>
    <w:rsid w:val="009A0AEC"/>
    <w:rsid w:val="009A0BE0"/>
    <w:rsid w:val="009A0C20"/>
    <w:rsid w:val="009A0C38"/>
    <w:rsid w:val="009A0FFE"/>
    <w:rsid w:val="009A12C4"/>
    <w:rsid w:val="009A1313"/>
    <w:rsid w:val="009A1894"/>
    <w:rsid w:val="009A193C"/>
    <w:rsid w:val="009A1A01"/>
    <w:rsid w:val="009A1A89"/>
    <w:rsid w:val="009A1B80"/>
    <w:rsid w:val="009A1D73"/>
    <w:rsid w:val="009A1DE4"/>
    <w:rsid w:val="009A241D"/>
    <w:rsid w:val="009A2474"/>
    <w:rsid w:val="009A2621"/>
    <w:rsid w:val="009A27DB"/>
    <w:rsid w:val="009A288F"/>
    <w:rsid w:val="009A29E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D4"/>
    <w:rsid w:val="009B2CE2"/>
    <w:rsid w:val="009B2D64"/>
    <w:rsid w:val="009B2F2C"/>
    <w:rsid w:val="009B2F93"/>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4FC"/>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9C2"/>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6AD"/>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6F"/>
    <w:rsid w:val="009F30ED"/>
    <w:rsid w:val="009F318F"/>
    <w:rsid w:val="009F31AC"/>
    <w:rsid w:val="009F34D3"/>
    <w:rsid w:val="009F3747"/>
    <w:rsid w:val="009F37D0"/>
    <w:rsid w:val="009F37DF"/>
    <w:rsid w:val="009F381E"/>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BA6"/>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BE9"/>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C48"/>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16"/>
    <w:rsid w:val="00A108E9"/>
    <w:rsid w:val="00A109EC"/>
    <w:rsid w:val="00A10A00"/>
    <w:rsid w:val="00A10B7B"/>
    <w:rsid w:val="00A10C1E"/>
    <w:rsid w:val="00A10D57"/>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DCB"/>
    <w:rsid w:val="00A17F9C"/>
    <w:rsid w:val="00A17FC4"/>
    <w:rsid w:val="00A20064"/>
    <w:rsid w:val="00A202DE"/>
    <w:rsid w:val="00A203F5"/>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848"/>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36D"/>
    <w:rsid w:val="00A27493"/>
    <w:rsid w:val="00A274E4"/>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36"/>
    <w:rsid w:val="00A31AAA"/>
    <w:rsid w:val="00A31AE3"/>
    <w:rsid w:val="00A31B69"/>
    <w:rsid w:val="00A31C80"/>
    <w:rsid w:val="00A31E35"/>
    <w:rsid w:val="00A31EB3"/>
    <w:rsid w:val="00A31F45"/>
    <w:rsid w:val="00A31F4E"/>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20"/>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369"/>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7B"/>
    <w:rsid w:val="00A72892"/>
    <w:rsid w:val="00A728F7"/>
    <w:rsid w:val="00A729FA"/>
    <w:rsid w:val="00A72B79"/>
    <w:rsid w:val="00A72C48"/>
    <w:rsid w:val="00A72DF4"/>
    <w:rsid w:val="00A72E8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55"/>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6F5B"/>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781"/>
    <w:rsid w:val="00A9291A"/>
    <w:rsid w:val="00A92A76"/>
    <w:rsid w:val="00A92C3F"/>
    <w:rsid w:val="00A92DDD"/>
    <w:rsid w:val="00A92F9C"/>
    <w:rsid w:val="00A92FF0"/>
    <w:rsid w:val="00A9302B"/>
    <w:rsid w:val="00A9317F"/>
    <w:rsid w:val="00A9327C"/>
    <w:rsid w:val="00A933B4"/>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336"/>
    <w:rsid w:val="00A95673"/>
    <w:rsid w:val="00A95711"/>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B01"/>
    <w:rsid w:val="00AA3B8A"/>
    <w:rsid w:val="00AA3B8F"/>
    <w:rsid w:val="00AA3C32"/>
    <w:rsid w:val="00AA3CEA"/>
    <w:rsid w:val="00AA3DB1"/>
    <w:rsid w:val="00AA3F44"/>
    <w:rsid w:val="00AA3FAD"/>
    <w:rsid w:val="00AA4074"/>
    <w:rsid w:val="00AA4234"/>
    <w:rsid w:val="00AA4238"/>
    <w:rsid w:val="00AA427C"/>
    <w:rsid w:val="00AA42A2"/>
    <w:rsid w:val="00AA4548"/>
    <w:rsid w:val="00AA45B0"/>
    <w:rsid w:val="00AA4642"/>
    <w:rsid w:val="00AA46E2"/>
    <w:rsid w:val="00AA47DD"/>
    <w:rsid w:val="00AA4806"/>
    <w:rsid w:val="00AA4965"/>
    <w:rsid w:val="00AA49DD"/>
    <w:rsid w:val="00AA4CFB"/>
    <w:rsid w:val="00AA4F6E"/>
    <w:rsid w:val="00AA4F7B"/>
    <w:rsid w:val="00AA527D"/>
    <w:rsid w:val="00AA53C9"/>
    <w:rsid w:val="00AA53E3"/>
    <w:rsid w:val="00AA5599"/>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54"/>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7D1"/>
    <w:rsid w:val="00AB4971"/>
    <w:rsid w:val="00AB4991"/>
    <w:rsid w:val="00AB4A91"/>
    <w:rsid w:val="00AB50FE"/>
    <w:rsid w:val="00AB546E"/>
    <w:rsid w:val="00AB55B4"/>
    <w:rsid w:val="00AB56F9"/>
    <w:rsid w:val="00AB5745"/>
    <w:rsid w:val="00AB574B"/>
    <w:rsid w:val="00AB5750"/>
    <w:rsid w:val="00AB59FE"/>
    <w:rsid w:val="00AB5BA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D4D"/>
    <w:rsid w:val="00AC2E9E"/>
    <w:rsid w:val="00AC2EA1"/>
    <w:rsid w:val="00AC2F27"/>
    <w:rsid w:val="00AC2FF8"/>
    <w:rsid w:val="00AC315B"/>
    <w:rsid w:val="00AC32F7"/>
    <w:rsid w:val="00AC3334"/>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1C"/>
    <w:rsid w:val="00AC69B6"/>
    <w:rsid w:val="00AC69C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3A8"/>
    <w:rsid w:val="00AF544E"/>
    <w:rsid w:val="00AF5609"/>
    <w:rsid w:val="00AF5649"/>
    <w:rsid w:val="00AF56A8"/>
    <w:rsid w:val="00AF5800"/>
    <w:rsid w:val="00AF58E0"/>
    <w:rsid w:val="00AF59CC"/>
    <w:rsid w:val="00AF5A84"/>
    <w:rsid w:val="00AF5C03"/>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0"/>
    <w:rsid w:val="00AF7F7E"/>
    <w:rsid w:val="00B0016A"/>
    <w:rsid w:val="00B002DE"/>
    <w:rsid w:val="00B004E0"/>
    <w:rsid w:val="00B0056E"/>
    <w:rsid w:val="00B005AC"/>
    <w:rsid w:val="00B00972"/>
    <w:rsid w:val="00B009E2"/>
    <w:rsid w:val="00B009FA"/>
    <w:rsid w:val="00B00B6B"/>
    <w:rsid w:val="00B00CEA"/>
    <w:rsid w:val="00B00D0D"/>
    <w:rsid w:val="00B00DCF"/>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1D4"/>
    <w:rsid w:val="00B02285"/>
    <w:rsid w:val="00B025A4"/>
    <w:rsid w:val="00B0260E"/>
    <w:rsid w:val="00B028CC"/>
    <w:rsid w:val="00B028E0"/>
    <w:rsid w:val="00B02BB5"/>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4A"/>
    <w:rsid w:val="00B40C7F"/>
    <w:rsid w:val="00B40CDA"/>
    <w:rsid w:val="00B4118F"/>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694"/>
    <w:rsid w:val="00B436C4"/>
    <w:rsid w:val="00B43805"/>
    <w:rsid w:val="00B438EF"/>
    <w:rsid w:val="00B43918"/>
    <w:rsid w:val="00B43925"/>
    <w:rsid w:val="00B439F1"/>
    <w:rsid w:val="00B43A08"/>
    <w:rsid w:val="00B43A85"/>
    <w:rsid w:val="00B43CA7"/>
    <w:rsid w:val="00B43D5E"/>
    <w:rsid w:val="00B43D91"/>
    <w:rsid w:val="00B4418C"/>
    <w:rsid w:val="00B4423C"/>
    <w:rsid w:val="00B443C8"/>
    <w:rsid w:val="00B444BA"/>
    <w:rsid w:val="00B446FC"/>
    <w:rsid w:val="00B4477D"/>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203F"/>
    <w:rsid w:val="00B521F2"/>
    <w:rsid w:val="00B521FE"/>
    <w:rsid w:val="00B52508"/>
    <w:rsid w:val="00B526C9"/>
    <w:rsid w:val="00B527B2"/>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95"/>
    <w:rsid w:val="00B56B89"/>
    <w:rsid w:val="00B56CC9"/>
    <w:rsid w:val="00B56D22"/>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EBE"/>
    <w:rsid w:val="00B57F5A"/>
    <w:rsid w:val="00B57FB1"/>
    <w:rsid w:val="00B600A4"/>
    <w:rsid w:val="00B6015D"/>
    <w:rsid w:val="00B60264"/>
    <w:rsid w:val="00B6031E"/>
    <w:rsid w:val="00B60489"/>
    <w:rsid w:val="00B6056E"/>
    <w:rsid w:val="00B6069F"/>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1F1E"/>
    <w:rsid w:val="00B8210C"/>
    <w:rsid w:val="00B8217C"/>
    <w:rsid w:val="00B8218E"/>
    <w:rsid w:val="00B821E4"/>
    <w:rsid w:val="00B82281"/>
    <w:rsid w:val="00B82288"/>
    <w:rsid w:val="00B822D5"/>
    <w:rsid w:val="00B82381"/>
    <w:rsid w:val="00B82416"/>
    <w:rsid w:val="00B82697"/>
    <w:rsid w:val="00B827DB"/>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3FD6"/>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33E"/>
    <w:rsid w:val="00B9534C"/>
    <w:rsid w:val="00B95963"/>
    <w:rsid w:val="00B9598F"/>
    <w:rsid w:val="00B95DAE"/>
    <w:rsid w:val="00B95DFC"/>
    <w:rsid w:val="00B95E9A"/>
    <w:rsid w:val="00B95FEA"/>
    <w:rsid w:val="00B960B3"/>
    <w:rsid w:val="00B961A7"/>
    <w:rsid w:val="00B96364"/>
    <w:rsid w:val="00B9643F"/>
    <w:rsid w:val="00B964A7"/>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0D"/>
    <w:rsid w:val="00BA37C7"/>
    <w:rsid w:val="00BA38AB"/>
    <w:rsid w:val="00BA3913"/>
    <w:rsid w:val="00BA393B"/>
    <w:rsid w:val="00BA39A9"/>
    <w:rsid w:val="00BA3BF7"/>
    <w:rsid w:val="00BA3D3A"/>
    <w:rsid w:val="00BA40B0"/>
    <w:rsid w:val="00BA42F7"/>
    <w:rsid w:val="00BA46D9"/>
    <w:rsid w:val="00BA4953"/>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B7"/>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830"/>
    <w:rsid w:val="00BB3940"/>
    <w:rsid w:val="00BB3B00"/>
    <w:rsid w:val="00BB3B79"/>
    <w:rsid w:val="00BB3D08"/>
    <w:rsid w:val="00BB3D28"/>
    <w:rsid w:val="00BB3F35"/>
    <w:rsid w:val="00BB40E4"/>
    <w:rsid w:val="00BB4191"/>
    <w:rsid w:val="00BB42B6"/>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3F3"/>
    <w:rsid w:val="00BC6501"/>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B99"/>
    <w:rsid w:val="00BE1CCC"/>
    <w:rsid w:val="00BE1D29"/>
    <w:rsid w:val="00BE1DF6"/>
    <w:rsid w:val="00BE1E82"/>
    <w:rsid w:val="00BE1F5D"/>
    <w:rsid w:val="00BE1FEA"/>
    <w:rsid w:val="00BE20DC"/>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0C"/>
    <w:rsid w:val="00C20326"/>
    <w:rsid w:val="00C20538"/>
    <w:rsid w:val="00C20634"/>
    <w:rsid w:val="00C20643"/>
    <w:rsid w:val="00C206CB"/>
    <w:rsid w:val="00C20A35"/>
    <w:rsid w:val="00C20A6D"/>
    <w:rsid w:val="00C20BF8"/>
    <w:rsid w:val="00C20C51"/>
    <w:rsid w:val="00C20E15"/>
    <w:rsid w:val="00C20EC5"/>
    <w:rsid w:val="00C20F5C"/>
    <w:rsid w:val="00C20F7A"/>
    <w:rsid w:val="00C211F1"/>
    <w:rsid w:val="00C21278"/>
    <w:rsid w:val="00C2141C"/>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9FB"/>
    <w:rsid w:val="00C24A7F"/>
    <w:rsid w:val="00C24B28"/>
    <w:rsid w:val="00C24C15"/>
    <w:rsid w:val="00C24C4B"/>
    <w:rsid w:val="00C24C91"/>
    <w:rsid w:val="00C24E1C"/>
    <w:rsid w:val="00C24F76"/>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F7"/>
    <w:rsid w:val="00C26475"/>
    <w:rsid w:val="00C264E0"/>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03E"/>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2F4C"/>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A0B"/>
    <w:rsid w:val="00C64A32"/>
    <w:rsid w:val="00C64A77"/>
    <w:rsid w:val="00C64C30"/>
    <w:rsid w:val="00C64C81"/>
    <w:rsid w:val="00C64D5B"/>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75D"/>
    <w:rsid w:val="00C67966"/>
    <w:rsid w:val="00C67AB0"/>
    <w:rsid w:val="00C67E50"/>
    <w:rsid w:val="00C67F84"/>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802AF"/>
    <w:rsid w:val="00C80403"/>
    <w:rsid w:val="00C804CF"/>
    <w:rsid w:val="00C806A3"/>
    <w:rsid w:val="00C807F8"/>
    <w:rsid w:val="00C80960"/>
    <w:rsid w:val="00C80964"/>
    <w:rsid w:val="00C80AE9"/>
    <w:rsid w:val="00C80BAF"/>
    <w:rsid w:val="00C80D13"/>
    <w:rsid w:val="00C80D1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279"/>
    <w:rsid w:val="00C8332B"/>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B62"/>
    <w:rsid w:val="00C84B6B"/>
    <w:rsid w:val="00C84D12"/>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550"/>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D8"/>
    <w:rsid w:val="00C92A05"/>
    <w:rsid w:val="00C92A92"/>
    <w:rsid w:val="00C92AE3"/>
    <w:rsid w:val="00C92B19"/>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278"/>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C5"/>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703F"/>
    <w:rsid w:val="00C970D8"/>
    <w:rsid w:val="00C9713D"/>
    <w:rsid w:val="00C97216"/>
    <w:rsid w:val="00C9727D"/>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7FD"/>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507D"/>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0CE"/>
    <w:rsid w:val="00CA7393"/>
    <w:rsid w:val="00CA7577"/>
    <w:rsid w:val="00CA75A7"/>
    <w:rsid w:val="00CA7864"/>
    <w:rsid w:val="00CA78C9"/>
    <w:rsid w:val="00CA79F5"/>
    <w:rsid w:val="00CA7AA3"/>
    <w:rsid w:val="00CA7B24"/>
    <w:rsid w:val="00CA7BFA"/>
    <w:rsid w:val="00CA7DDE"/>
    <w:rsid w:val="00CA7F56"/>
    <w:rsid w:val="00CA7F7A"/>
    <w:rsid w:val="00CA7F84"/>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1C"/>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FE"/>
    <w:rsid w:val="00CB6C44"/>
    <w:rsid w:val="00CB6E2B"/>
    <w:rsid w:val="00CB6E8F"/>
    <w:rsid w:val="00CB6E96"/>
    <w:rsid w:val="00CB6ED9"/>
    <w:rsid w:val="00CB6F88"/>
    <w:rsid w:val="00CB6FBE"/>
    <w:rsid w:val="00CB70CB"/>
    <w:rsid w:val="00CB7125"/>
    <w:rsid w:val="00CB71BB"/>
    <w:rsid w:val="00CB75B7"/>
    <w:rsid w:val="00CB7692"/>
    <w:rsid w:val="00CB783A"/>
    <w:rsid w:val="00CB7875"/>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41"/>
    <w:rsid w:val="00CD536A"/>
    <w:rsid w:val="00CD54E0"/>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373"/>
    <w:rsid w:val="00CD642E"/>
    <w:rsid w:val="00CD65A9"/>
    <w:rsid w:val="00CD687E"/>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FF"/>
    <w:rsid w:val="00CE0C3F"/>
    <w:rsid w:val="00CE0D9C"/>
    <w:rsid w:val="00CE0DDB"/>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126"/>
    <w:rsid w:val="00CE7285"/>
    <w:rsid w:val="00CE72E3"/>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92"/>
    <w:rsid w:val="00D01C2F"/>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3B"/>
    <w:rsid w:val="00D07775"/>
    <w:rsid w:val="00D07796"/>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0B"/>
    <w:rsid w:val="00D11812"/>
    <w:rsid w:val="00D11832"/>
    <w:rsid w:val="00D11843"/>
    <w:rsid w:val="00D118B2"/>
    <w:rsid w:val="00D11A68"/>
    <w:rsid w:val="00D11AE8"/>
    <w:rsid w:val="00D11B81"/>
    <w:rsid w:val="00D11D54"/>
    <w:rsid w:val="00D11D96"/>
    <w:rsid w:val="00D120A0"/>
    <w:rsid w:val="00D120DC"/>
    <w:rsid w:val="00D12139"/>
    <w:rsid w:val="00D12190"/>
    <w:rsid w:val="00D121DF"/>
    <w:rsid w:val="00D121F2"/>
    <w:rsid w:val="00D12308"/>
    <w:rsid w:val="00D12548"/>
    <w:rsid w:val="00D1273E"/>
    <w:rsid w:val="00D1279B"/>
    <w:rsid w:val="00D128E5"/>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8F"/>
    <w:rsid w:val="00D252F4"/>
    <w:rsid w:val="00D2545D"/>
    <w:rsid w:val="00D2567E"/>
    <w:rsid w:val="00D2591D"/>
    <w:rsid w:val="00D25AB2"/>
    <w:rsid w:val="00D25C55"/>
    <w:rsid w:val="00D25D6C"/>
    <w:rsid w:val="00D25E7F"/>
    <w:rsid w:val="00D25E86"/>
    <w:rsid w:val="00D25F53"/>
    <w:rsid w:val="00D25FA4"/>
    <w:rsid w:val="00D262D2"/>
    <w:rsid w:val="00D26585"/>
    <w:rsid w:val="00D2663E"/>
    <w:rsid w:val="00D266F5"/>
    <w:rsid w:val="00D26BAD"/>
    <w:rsid w:val="00D26C37"/>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1E"/>
    <w:rsid w:val="00D34575"/>
    <w:rsid w:val="00D34635"/>
    <w:rsid w:val="00D3471A"/>
    <w:rsid w:val="00D34725"/>
    <w:rsid w:val="00D34830"/>
    <w:rsid w:val="00D3497C"/>
    <w:rsid w:val="00D34A28"/>
    <w:rsid w:val="00D34AB0"/>
    <w:rsid w:val="00D34B1B"/>
    <w:rsid w:val="00D34BA0"/>
    <w:rsid w:val="00D34D2A"/>
    <w:rsid w:val="00D34D3F"/>
    <w:rsid w:val="00D34F68"/>
    <w:rsid w:val="00D351EA"/>
    <w:rsid w:val="00D35400"/>
    <w:rsid w:val="00D354AB"/>
    <w:rsid w:val="00D3576D"/>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58D"/>
    <w:rsid w:val="00D46684"/>
    <w:rsid w:val="00D46727"/>
    <w:rsid w:val="00D46754"/>
    <w:rsid w:val="00D46832"/>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832"/>
    <w:rsid w:val="00D51976"/>
    <w:rsid w:val="00D51B68"/>
    <w:rsid w:val="00D5218F"/>
    <w:rsid w:val="00D52232"/>
    <w:rsid w:val="00D5224B"/>
    <w:rsid w:val="00D5227F"/>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8FF"/>
    <w:rsid w:val="00D53BCB"/>
    <w:rsid w:val="00D53BCE"/>
    <w:rsid w:val="00D53C97"/>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BF9"/>
    <w:rsid w:val="00D63C6A"/>
    <w:rsid w:val="00D63E10"/>
    <w:rsid w:val="00D63EC4"/>
    <w:rsid w:val="00D63F97"/>
    <w:rsid w:val="00D63FB6"/>
    <w:rsid w:val="00D64026"/>
    <w:rsid w:val="00D6425A"/>
    <w:rsid w:val="00D643DE"/>
    <w:rsid w:val="00D645CC"/>
    <w:rsid w:val="00D645E3"/>
    <w:rsid w:val="00D645F5"/>
    <w:rsid w:val="00D64602"/>
    <w:rsid w:val="00D64603"/>
    <w:rsid w:val="00D64665"/>
    <w:rsid w:val="00D6470D"/>
    <w:rsid w:val="00D64742"/>
    <w:rsid w:val="00D64B07"/>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4FE5"/>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B24"/>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43B"/>
    <w:rsid w:val="00D85506"/>
    <w:rsid w:val="00D855C2"/>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B2B"/>
    <w:rsid w:val="00D87C5A"/>
    <w:rsid w:val="00D87CC4"/>
    <w:rsid w:val="00D87D69"/>
    <w:rsid w:val="00D87D9E"/>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5FA"/>
    <w:rsid w:val="00D9260E"/>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D92"/>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F1"/>
    <w:rsid w:val="00D96D92"/>
    <w:rsid w:val="00D96DEF"/>
    <w:rsid w:val="00D970A3"/>
    <w:rsid w:val="00D974CD"/>
    <w:rsid w:val="00D97623"/>
    <w:rsid w:val="00D976AB"/>
    <w:rsid w:val="00D97794"/>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4A"/>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AD"/>
    <w:rsid w:val="00DB135B"/>
    <w:rsid w:val="00DB1427"/>
    <w:rsid w:val="00DB1522"/>
    <w:rsid w:val="00DB15C9"/>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B9"/>
    <w:rsid w:val="00DD34EB"/>
    <w:rsid w:val="00DD3661"/>
    <w:rsid w:val="00DD3666"/>
    <w:rsid w:val="00DD366A"/>
    <w:rsid w:val="00DD36AF"/>
    <w:rsid w:val="00DD37A1"/>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314"/>
    <w:rsid w:val="00DD6466"/>
    <w:rsid w:val="00DD66F1"/>
    <w:rsid w:val="00DD679B"/>
    <w:rsid w:val="00DD67D8"/>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C16"/>
    <w:rsid w:val="00DF0D73"/>
    <w:rsid w:val="00DF0E62"/>
    <w:rsid w:val="00DF0EEA"/>
    <w:rsid w:val="00DF0F3E"/>
    <w:rsid w:val="00DF0F8B"/>
    <w:rsid w:val="00DF1105"/>
    <w:rsid w:val="00DF12C3"/>
    <w:rsid w:val="00DF13A5"/>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B2E"/>
    <w:rsid w:val="00E05C88"/>
    <w:rsid w:val="00E05CEF"/>
    <w:rsid w:val="00E05EF7"/>
    <w:rsid w:val="00E06007"/>
    <w:rsid w:val="00E061AE"/>
    <w:rsid w:val="00E06236"/>
    <w:rsid w:val="00E062A5"/>
    <w:rsid w:val="00E063AC"/>
    <w:rsid w:val="00E0665B"/>
    <w:rsid w:val="00E06787"/>
    <w:rsid w:val="00E06963"/>
    <w:rsid w:val="00E069AD"/>
    <w:rsid w:val="00E06B09"/>
    <w:rsid w:val="00E06FEF"/>
    <w:rsid w:val="00E071F7"/>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C6B"/>
    <w:rsid w:val="00E10E62"/>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12C"/>
    <w:rsid w:val="00E134B9"/>
    <w:rsid w:val="00E134DB"/>
    <w:rsid w:val="00E134ED"/>
    <w:rsid w:val="00E13540"/>
    <w:rsid w:val="00E13609"/>
    <w:rsid w:val="00E1362E"/>
    <w:rsid w:val="00E13657"/>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6006"/>
    <w:rsid w:val="00E16107"/>
    <w:rsid w:val="00E16179"/>
    <w:rsid w:val="00E1618C"/>
    <w:rsid w:val="00E16253"/>
    <w:rsid w:val="00E1626F"/>
    <w:rsid w:val="00E16400"/>
    <w:rsid w:val="00E164FA"/>
    <w:rsid w:val="00E1651E"/>
    <w:rsid w:val="00E1655D"/>
    <w:rsid w:val="00E16624"/>
    <w:rsid w:val="00E1667C"/>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7BB"/>
    <w:rsid w:val="00E218E8"/>
    <w:rsid w:val="00E219ED"/>
    <w:rsid w:val="00E21B34"/>
    <w:rsid w:val="00E21B3E"/>
    <w:rsid w:val="00E21B81"/>
    <w:rsid w:val="00E21C35"/>
    <w:rsid w:val="00E21CE9"/>
    <w:rsid w:val="00E21CF6"/>
    <w:rsid w:val="00E21EC4"/>
    <w:rsid w:val="00E21ECA"/>
    <w:rsid w:val="00E2202C"/>
    <w:rsid w:val="00E225B9"/>
    <w:rsid w:val="00E227A4"/>
    <w:rsid w:val="00E2295A"/>
    <w:rsid w:val="00E22A7E"/>
    <w:rsid w:val="00E22B50"/>
    <w:rsid w:val="00E22C91"/>
    <w:rsid w:val="00E22D2F"/>
    <w:rsid w:val="00E22D66"/>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944"/>
    <w:rsid w:val="00E25956"/>
    <w:rsid w:val="00E25A39"/>
    <w:rsid w:val="00E25B60"/>
    <w:rsid w:val="00E25C31"/>
    <w:rsid w:val="00E25C8F"/>
    <w:rsid w:val="00E25E59"/>
    <w:rsid w:val="00E25EDF"/>
    <w:rsid w:val="00E261CE"/>
    <w:rsid w:val="00E264C9"/>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47"/>
    <w:rsid w:val="00E31670"/>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A6D"/>
    <w:rsid w:val="00E41CBF"/>
    <w:rsid w:val="00E41CF8"/>
    <w:rsid w:val="00E41EF1"/>
    <w:rsid w:val="00E42034"/>
    <w:rsid w:val="00E420D2"/>
    <w:rsid w:val="00E42131"/>
    <w:rsid w:val="00E42665"/>
    <w:rsid w:val="00E426DC"/>
    <w:rsid w:val="00E42708"/>
    <w:rsid w:val="00E427DB"/>
    <w:rsid w:val="00E4281B"/>
    <w:rsid w:val="00E42A01"/>
    <w:rsid w:val="00E42B1F"/>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2B9"/>
    <w:rsid w:val="00E512CB"/>
    <w:rsid w:val="00E514EF"/>
    <w:rsid w:val="00E51793"/>
    <w:rsid w:val="00E51825"/>
    <w:rsid w:val="00E518D2"/>
    <w:rsid w:val="00E51978"/>
    <w:rsid w:val="00E51A0F"/>
    <w:rsid w:val="00E51A86"/>
    <w:rsid w:val="00E51B6E"/>
    <w:rsid w:val="00E51BE3"/>
    <w:rsid w:val="00E51D82"/>
    <w:rsid w:val="00E520C8"/>
    <w:rsid w:val="00E5242D"/>
    <w:rsid w:val="00E5249B"/>
    <w:rsid w:val="00E5255B"/>
    <w:rsid w:val="00E52587"/>
    <w:rsid w:val="00E525AF"/>
    <w:rsid w:val="00E52AB5"/>
    <w:rsid w:val="00E52CAC"/>
    <w:rsid w:val="00E52E60"/>
    <w:rsid w:val="00E53039"/>
    <w:rsid w:val="00E53198"/>
    <w:rsid w:val="00E531BE"/>
    <w:rsid w:val="00E53433"/>
    <w:rsid w:val="00E534DD"/>
    <w:rsid w:val="00E535C3"/>
    <w:rsid w:val="00E53610"/>
    <w:rsid w:val="00E5367F"/>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204D"/>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56B"/>
    <w:rsid w:val="00E7256E"/>
    <w:rsid w:val="00E725D8"/>
    <w:rsid w:val="00E72613"/>
    <w:rsid w:val="00E72838"/>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57A"/>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73"/>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56"/>
    <w:rsid w:val="00EA2B3A"/>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3FDE"/>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9DE"/>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812"/>
    <w:rsid w:val="00EB2A06"/>
    <w:rsid w:val="00EB2AAB"/>
    <w:rsid w:val="00EB2B32"/>
    <w:rsid w:val="00EB2BFA"/>
    <w:rsid w:val="00EB2D0F"/>
    <w:rsid w:val="00EB2D7D"/>
    <w:rsid w:val="00EB2DD3"/>
    <w:rsid w:val="00EB30EE"/>
    <w:rsid w:val="00EB31C3"/>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CF"/>
    <w:rsid w:val="00ED3970"/>
    <w:rsid w:val="00ED3B4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C7B"/>
    <w:rsid w:val="00ED5D62"/>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4126"/>
    <w:rsid w:val="00EE4741"/>
    <w:rsid w:val="00EE4747"/>
    <w:rsid w:val="00EE4873"/>
    <w:rsid w:val="00EE4A11"/>
    <w:rsid w:val="00EE4B82"/>
    <w:rsid w:val="00EE4BAA"/>
    <w:rsid w:val="00EE4BB9"/>
    <w:rsid w:val="00EE4BC9"/>
    <w:rsid w:val="00EE4CBD"/>
    <w:rsid w:val="00EE4EC1"/>
    <w:rsid w:val="00EE4F49"/>
    <w:rsid w:val="00EE50B2"/>
    <w:rsid w:val="00EE5217"/>
    <w:rsid w:val="00EE526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ED5"/>
    <w:rsid w:val="00EF2F3E"/>
    <w:rsid w:val="00EF2FD8"/>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8B3"/>
    <w:rsid w:val="00F01A2E"/>
    <w:rsid w:val="00F01B8D"/>
    <w:rsid w:val="00F01C52"/>
    <w:rsid w:val="00F01F97"/>
    <w:rsid w:val="00F01FAC"/>
    <w:rsid w:val="00F01FE4"/>
    <w:rsid w:val="00F02396"/>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6CA"/>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7C"/>
    <w:rsid w:val="00F32286"/>
    <w:rsid w:val="00F323DE"/>
    <w:rsid w:val="00F324E0"/>
    <w:rsid w:val="00F32531"/>
    <w:rsid w:val="00F32559"/>
    <w:rsid w:val="00F325B1"/>
    <w:rsid w:val="00F32670"/>
    <w:rsid w:val="00F32779"/>
    <w:rsid w:val="00F32900"/>
    <w:rsid w:val="00F32946"/>
    <w:rsid w:val="00F32A65"/>
    <w:rsid w:val="00F32A69"/>
    <w:rsid w:val="00F32A96"/>
    <w:rsid w:val="00F32BF9"/>
    <w:rsid w:val="00F32C34"/>
    <w:rsid w:val="00F32CC7"/>
    <w:rsid w:val="00F32CE8"/>
    <w:rsid w:val="00F32ED4"/>
    <w:rsid w:val="00F32FA0"/>
    <w:rsid w:val="00F330EF"/>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B24"/>
    <w:rsid w:val="00F40DB4"/>
    <w:rsid w:val="00F40FFA"/>
    <w:rsid w:val="00F410E6"/>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5A8"/>
    <w:rsid w:val="00F455F0"/>
    <w:rsid w:val="00F4566D"/>
    <w:rsid w:val="00F456F0"/>
    <w:rsid w:val="00F458EC"/>
    <w:rsid w:val="00F459AE"/>
    <w:rsid w:val="00F45B81"/>
    <w:rsid w:val="00F45C5D"/>
    <w:rsid w:val="00F45C96"/>
    <w:rsid w:val="00F45CD8"/>
    <w:rsid w:val="00F45D7C"/>
    <w:rsid w:val="00F45DC7"/>
    <w:rsid w:val="00F45E9C"/>
    <w:rsid w:val="00F45EBF"/>
    <w:rsid w:val="00F4606E"/>
    <w:rsid w:val="00F46256"/>
    <w:rsid w:val="00F46524"/>
    <w:rsid w:val="00F46568"/>
    <w:rsid w:val="00F46580"/>
    <w:rsid w:val="00F4658C"/>
    <w:rsid w:val="00F46608"/>
    <w:rsid w:val="00F46785"/>
    <w:rsid w:val="00F46835"/>
    <w:rsid w:val="00F4694B"/>
    <w:rsid w:val="00F46B05"/>
    <w:rsid w:val="00F46B52"/>
    <w:rsid w:val="00F46BF8"/>
    <w:rsid w:val="00F46CFC"/>
    <w:rsid w:val="00F46D68"/>
    <w:rsid w:val="00F46E3A"/>
    <w:rsid w:val="00F46EC1"/>
    <w:rsid w:val="00F4712D"/>
    <w:rsid w:val="00F47150"/>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D07"/>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C9"/>
    <w:rsid w:val="00F635BE"/>
    <w:rsid w:val="00F63881"/>
    <w:rsid w:val="00F63978"/>
    <w:rsid w:val="00F63B4D"/>
    <w:rsid w:val="00F63BEA"/>
    <w:rsid w:val="00F63F70"/>
    <w:rsid w:val="00F63F81"/>
    <w:rsid w:val="00F63FBE"/>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FA"/>
    <w:rsid w:val="00F65914"/>
    <w:rsid w:val="00F65A9D"/>
    <w:rsid w:val="00F65B57"/>
    <w:rsid w:val="00F65B66"/>
    <w:rsid w:val="00F65C92"/>
    <w:rsid w:val="00F65CAC"/>
    <w:rsid w:val="00F65CD2"/>
    <w:rsid w:val="00F65D6A"/>
    <w:rsid w:val="00F65E55"/>
    <w:rsid w:val="00F65F58"/>
    <w:rsid w:val="00F66247"/>
    <w:rsid w:val="00F66311"/>
    <w:rsid w:val="00F664C4"/>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67CC3"/>
    <w:rsid w:val="00F700B0"/>
    <w:rsid w:val="00F700CC"/>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A9E"/>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E6"/>
    <w:rsid w:val="00F87168"/>
    <w:rsid w:val="00F872C1"/>
    <w:rsid w:val="00F87536"/>
    <w:rsid w:val="00F87571"/>
    <w:rsid w:val="00F87573"/>
    <w:rsid w:val="00F87609"/>
    <w:rsid w:val="00F87676"/>
    <w:rsid w:val="00F87967"/>
    <w:rsid w:val="00F879D0"/>
    <w:rsid w:val="00F87A6D"/>
    <w:rsid w:val="00F87C6D"/>
    <w:rsid w:val="00F87D11"/>
    <w:rsid w:val="00F87F60"/>
    <w:rsid w:val="00F90029"/>
    <w:rsid w:val="00F9007A"/>
    <w:rsid w:val="00F900AD"/>
    <w:rsid w:val="00F900CD"/>
    <w:rsid w:val="00F900D6"/>
    <w:rsid w:val="00F902D0"/>
    <w:rsid w:val="00F902D7"/>
    <w:rsid w:val="00F903DE"/>
    <w:rsid w:val="00F90495"/>
    <w:rsid w:val="00F9052A"/>
    <w:rsid w:val="00F90614"/>
    <w:rsid w:val="00F9063B"/>
    <w:rsid w:val="00F90665"/>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FC7"/>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49"/>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4DE"/>
    <w:rsid w:val="00FB0747"/>
    <w:rsid w:val="00FB075E"/>
    <w:rsid w:val="00FB0BC8"/>
    <w:rsid w:val="00FB0D55"/>
    <w:rsid w:val="00FB0EC0"/>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3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C3"/>
    <w:rsid w:val="00FD318C"/>
    <w:rsid w:val="00FD335D"/>
    <w:rsid w:val="00FD3607"/>
    <w:rsid w:val="00FD367C"/>
    <w:rsid w:val="00FD371C"/>
    <w:rsid w:val="00FD3863"/>
    <w:rsid w:val="00FD3881"/>
    <w:rsid w:val="00FD3B1F"/>
    <w:rsid w:val="00FD3BD8"/>
    <w:rsid w:val="00FD3CA8"/>
    <w:rsid w:val="00FD3CEC"/>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E2"/>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824"/>
    <w:rsid w:val="00FE7ADC"/>
    <w:rsid w:val="00FE7BC5"/>
    <w:rsid w:val="00FE7C57"/>
    <w:rsid w:val="00FE7C65"/>
    <w:rsid w:val="00FE7C76"/>
    <w:rsid w:val="00FE7E31"/>
    <w:rsid w:val="00FE7F64"/>
    <w:rsid w:val="00FF02BA"/>
    <w:rsid w:val="00FF0335"/>
    <w:rsid w:val="00FF0340"/>
    <w:rsid w:val="00FF0354"/>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7C7"/>
    <w:rsid w:val="00FF4875"/>
    <w:rsid w:val="00FF4BDE"/>
    <w:rsid w:val="00FF4BFA"/>
    <w:rsid w:val="00FF4DB9"/>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2/11-22-1279-00-00be-lb266-cr-for-cid-10705.docx" TargetMode="External"/><Relationship Id="rId63" Type="http://schemas.openxmlformats.org/officeDocument/2006/relationships/hyperlink" Target="https://mentor.ieee.org/802.11/dcn/22/11-22-1747-03-00be-lb266-cr-for-subclause-35-3-15.docx" TargetMode="External"/><Relationship Id="rId159" Type="http://schemas.openxmlformats.org/officeDocument/2006/relationships/hyperlink" Target="https://mentor.ieee.org/802.11/dcn/22/11-22-1377-04-00be-cr-duplication-transmission-over-ml-for-low-latency-traffic.docx" TargetMode="External"/><Relationship Id="rId170" Type="http://schemas.openxmlformats.org/officeDocument/2006/relationships/hyperlink" Target="https://mentor.ieee.org/802-ec/dcn/16/ec-16-0180-05-00EC-ieee-802-participation-slide.pptx" TargetMode="External"/><Relationship Id="rId226" Type="http://schemas.openxmlformats.org/officeDocument/2006/relationships/hyperlink" Target="mailto:jeongki.kim.ieee@gmail.com" TargetMode="External"/><Relationship Id="rId268" Type="http://schemas.openxmlformats.org/officeDocument/2006/relationships/hyperlink" Target="https://mentor.ieee.org/802-ec/dcn/17/ec-17-0120-27-0PNP-ieee-802-lmsc-chairs-guidelines.pdf" TargetMode="External"/><Relationship Id="rId32" Type="http://schemas.openxmlformats.org/officeDocument/2006/relationships/hyperlink" Target="https://mentor.ieee.org/802.11/dcn/22/11-22-1774-00-00be-lb266-cr-for-misc-cids.docx" TargetMode="External"/><Relationship Id="rId74" Type="http://schemas.openxmlformats.org/officeDocument/2006/relationships/hyperlink" Target="https://mentor.ieee.org/802.11/dcn/22/11-22-1051-03-00be-lb266-cr-for-twt.docx" TargetMode="External"/><Relationship Id="rId128" Type="http://schemas.openxmlformats.org/officeDocument/2006/relationships/hyperlink" Target="https://mentor.ieee.org/802.11/dcn/22/11-22-1743-00-00be-lb266-cr-for-emlmr-supported-mcs-and-nss-set-related-cids.docx" TargetMode="External"/><Relationship Id="rId5" Type="http://schemas.openxmlformats.org/officeDocument/2006/relationships/numbering" Target="numbering.xml"/><Relationship Id="rId95" Type="http://schemas.openxmlformats.org/officeDocument/2006/relationships/hyperlink" Target="mailto:patcom@ieee.org" TargetMode="External"/><Relationship Id="rId160" Type="http://schemas.openxmlformats.org/officeDocument/2006/relationships/hyperlink" Target="https://mentor.ieee.org/802.11/dcn/22/11-22-1517-01-00be-lb266-cr-on-unicast-link-recommendation.docx" TargetMode="External"/><Relationship Id="rId181" Type="http://schemas.openxmlformats.org/officeDocument/2006/relationships/hyperlink" Target="https://standards.ieee.org/about/policies/opman/sect6.html" TargetMode="External"/><Relationship Id="rId216" Type="http://schemas.openxmlformats.org/officeDocument/2006/relationships/hyperlink" Target="https://imat.ieee.org/attendance" TargetMode="External"/><Relationship Id="rId237" Type="http://schemas.openxmlformats.org/officeDocument/2006/relationships/hyperlink" Target="https://standards.ieee.org/about/policies/bylaws/sect6-7.html" TargetMode="External"/><Relationship Id="rId258" Type="http://schemas.openxmlformats.org/officeDocument/2006/relationships/hyperlink" Target="http://standards.ieee.org/board/pat/faq.pdf" TargetMode="External"/><Relationship Id="rId22" Type="http://schemas.openxmlformats.org/officeDocument/2006/relationships/hyperlink" Target="https://mentor.ieee.org/802.11/dcn/22/11-22-1535-00-00be-p2p-communication-with-emlsr-peer-in-triggered-txop-sharing-cid-12422.pptx" TargetMode="External"/><Relationship Id="rId43" Type="http://schemas.openxmlformats.org/officeDocument/2006/relationships/hyperlink" Target="https://mentor.ieee.org/802.11/dcn/22/11-22-1775-01-00be-lb266-cr-for-9-4-2-164.docx" TargetMode="External"/><Relationship Id="rId64" Type="http://schemas.openxmlformats.org/officeDocument/2006/relationships/hyperlink" Target="https://mentor.ieee.org/802.11/dcn/22/11-22-1833-01-00be-lb266-cr-for-35-3-7-1-3.docx" TargetMode="External"/><Relationship Id="rId118" Type="http://schemas.openxmlformats.org/officeDocument/2006/relationships/hyperlink" Target="mailto:liwen.chu@nxp.com" TargetMode="External"/><Relationship Id="rId139" Type="http://schemas.openxmlformats.org/officeDocument/2006/relationships/hyperlink" Target="https://mentor.ieee.org/802.11/dcn/22/11-22-2033-01-00be-cr-for-miscellaneous-cids-ii.docx" TargetMode="External"/><Relationship Id="rId85" Type="http://schemas.openxmlformats.org/officeDocument/2006/relationships/hyperlink" Target="https://mentor.ieee.org/802.11/dcn/22/11-22-1204-04-00be-lb266-cr-cl35-emlsr-part2.docx" TargetMode="External"/><Relationship Id="rId150" Type="http://schemas.openxmlformats.org/officeDocument/2006/relationships/hyperlink" Target="mailto:patcom@ieee.org" TargetMode="External"/><Relationship Id="rId171" Type="http://schemas.openxmlformats.org/officeDocument/2006/relationships/hyperlink" Target="https://imat.ieee.org/attendance" TargetMode="External"/><Relationship Id="rId192" Type="http://schemas.openxmlformats.org/officeDocument/2006/relationships/hyperlink" Target="https://mentor.ieee.org/802.11/dcn/22/11-22-1775-02-00be-lb266-cr-for-9-4-2-164.docx" TargetMode="External"/><Relationship Id="rId206" Type="http://schemas.openxmlformats.org/officeDocument/2006/relationships/hyperlink" Target="https://mentor.ieee.org/802-ec/dcn/16/ec-16-0180-05-00EC-ieee-802-participation-slide.pptx" TargetMode="External"/><Relationship Id="rId227" Type="http://schemas.openxmlformats.org/officeDocument/2006/relationships/hyperlink" Target="https://mentor.ieee.org/802.11/dcn/20/11-20-0984-13-00be-tgbe-teleconference-guidelines.docx" TargetMode="External"/><Relationship Id="rId248" Type="http://schemas.openxmlformats.org/officeDocument/2006/relationships/hyperlink" Target="http://standards.ieee.org/faqs/affiliation.html" TargetMode="External"/><Relationship Id="rId269" Type="http://schemas.openxmlformats.org/officeDocument/2006/relationships/hyperlink" Target="https://mentor.ieee.org/802-ec/dcn/17/ec-17-0120-27-0PNP-ieee-802-lmsc-chairs-guidelines.pdf" TargetMode="External"/><Relationship Id="rId12" Type="http://schemas.openxmlformats.org/officeDocument/2006/relationships/image" Target="media/image2.emf"/><Relationship Id="rId33" Type="http://schemas.openxmlformats.org/officeDocument/2006/relationships/hyperlink" Target="https://mentor.ieee.org/802.11/dcn/22/11-22-1733-00-00be-cr-for-13-part-ii.docx" TargetMode="External"/><Relationship Id="rId108" Type="http://schemas.openxmlformats.org/officeDocument/2006/relationships/hyperlink" Target="https://mentor.ieee.org/802.11/dcn/22/11-22-1766-03-00be-lb266-cr-for-various-cids.docx" TargetMode="External"/><Relationship Id="rId129" Type="http://schemas.openxmlformats.org/officeDocument/2006/relationships/hyperlink" Target="mailto:patcom@ieee.org" TargetMode="External"/><Relationship Id="rId54" Type="http://schemas.openxmlformats.org/officeDocument/2006/relationships/hyperlink" Target="https://mentor.ieee.org/802.11/dcn/22/11-22-1903-00-00be-lb266-cr-for-misc-cids.docx" TargetMode="External"/><Relationship Id="rId75" Type="http://schemas.openxmlformats.org/officeDocument/2006/relationships/hyperlink" Target="https://mentor.ieee.org/802.11/dcn/22/11-22-1265-01-00be-lb266-cr-for-cid-13736-and-13973.docx" TargetMode="External"/><Relationship Id="rId96" Type="http://schemas.openxmlformats.org/officeDocument/2006/relationships/hyperlink" Target="https://standards.ieee.org/about/policies/bylaws/sect6-7.html" TargetMode="External"/><Relationship Id="rId140" Type="http://schemas.openxmlformats.org/officeDocument/2006/relationships/hyperlink" Target="https://mentor.ieee.org/802.11/dcn/22/11-22-1517-01-00be-lb266-cr-on-unicast-link-recommendation.docx" TargetMode="External"/><Relationship Id="rId161" Type="http://schemas.openxmlformats.org/officeDocument/2006/relationships/hyperlink" Target="https://mentor.ieee.org/802.11/dcn/22/11-22-1736-00-00be-cr-for-13-part-iii.docx" TargetMode="External"/><Relationship Id="rId182" Type="http://schemas.openxmlformats.org/officeDocument/2006/relationships/hyperlink" Target="https://mentor.ieee.org/802-ec/dcn/16/ec-16-0180-05-00EC-ieee-802-participation-slide.pptx" TargetMode="External"/><Relationship Id="rId217" Type="http://schemas.openxmlformats.org/officeDocument/2006/relationships/hyperlink" Target="mailto:guoyuchen@huawei.com" TargetMode="External"/><Relationship Id="rId6" Type="http://schemas.openxmlformats.org/officeDocument/2006/relationships/styles" Target="styles.xml"/><Relationship Id="rId238" Type="http://schemas.openxmlformats.org/officeDocument/2006/relationships/hyperlink" Target="https://standards.ieee.org/about/policies/bylaws/sect6-7.html" TargetMode="External"/><Relationship Id="rId259" Type="http://schemas.openxmlformats.org/officeDocument/2006/relationships/hyperlink" Target="http://standards.ieee.org/board/pat/pat-slideset.ppt" TargetMode="External"/><Relationship Id="rId23" Type="http://schemas.openxmlformats.org/officeDocument/2006/relationships/hyperlink" Target="https://mentor.ieee.org/802.11/dcn/22/11-22-1537-00-00be-text-for-edcaf-selection-issue-on-start-time-sync-access-cid-12414.docx" TargetMode="External"/><Relationship Id="rId119" Type="http://schemas.openxmlformats.org/officeDocument/2006/relationships/hyperlink" Target="mailto:jeongki.kim.ieee@gmail.com" TargetMode="External"/><Relationship Id="rId270" Type="http://schemas.openxmlformats.org/officeDocument/2006/relationships/hyperlink" Target="https://mentor.ieee.org/802-ec/dcn/16/ec-16-0180-05-00EC-ieee-802-participation-slide.pptx" TargetMode="External"/><Relationship Id="rId44" Type="http://schemas.openxmlformats.org/officeDocument/2006/relationships/hyperlink" Target="https://mentor.ieee.org/802.11/dcn/22/11-22-1825-00-00be-cr-for-multiple-bssid-index-adjustment.docx" TargetMode="External"/><Relationship Id="rId65" Type="http://schemas.openxmlformats.org/officeDocument/2006/relationships/hyperlink" Target="https://mentor.ieee.org/802.11/dcn/22/11-22-1417-01-00be-lb266-cr-for-35-3-16-2.docx" TargetMode="External"/><Relationship Id="rId86" Type="http://schemas.openxmlformats.org/officeDocument/2006/relationships/hyperlink" Target="https://mentor.ieee.org/802.11/dcn/22/11-22-1436-04-00be-cr-for-9-4-2-316-qos-charateristics-element-part-1.docx" TargetMode="External"/><Relationship Id="rId130" Type="http://schemas.openxmlformats.org/officeDocument/2006/relationships/hyperlink" Target="https://standards.ieee.org/about/policies/bylaws/sect6-7.html" TargetMode="External"/><Relationship Id="rId151" Type="http://schemas.openxmlformats.org/officeDocument/2006/relationships/hyperlink" Target="https://standards.ieee.org/about/policies/bylaws/sect6-7.html" TargetMode="External"/><Relationship Id="rId172" Type="http://schemas.openxmlformats.org/officeDocument/2006/relationships/hyperlink" Target="https://imat.ieee.org/attendance" TargetMode="External"/><Relationship Id="rId193" Type="http://schemas.openxmlformats.org/officeDocument/2006/relationships/hyperlink" Target="https://mentor.ieee.org/802.11/dcn/22/11-22-1825-00-00be-cr-for-multiple-bssid-index-adjustment.docx" TargetMode="External"/><Relationship Id="rId207" Type="http://schemas.openxmlformats.org/officeDocument/2006/relationships/hyperlink" Target="https://imat.ieee.org/attendance" TargetMode="External"/><Relationship Id="rId228" Type="http://schemas.openxmlformats.org/officeDocument/2006/relationships/hyperlink" Target="http://standards.ieee.org/develop/policies/bylaws/sect6-7.html" TargetMode="External"/><Relationship Id="rId249" Type="http://schemas.openxmlformats.org/officeDocument/2006/relationships/hyperlink" Target="http://standards.ieee.org/resources/antitrust-guidelines.pdf" TargetMode="External"/><Relationship Id="rId13" Type="http://schemas.openxmlformats.org/officeDocument/2006/relationships/hyperlink" Target="https://mentor.ieee.org/802.11/dcn/22/11-22-1423-02-00be-eht-smps.docx" TargetMode="External"/><Relationship Id="rId109" Type="http://schemas.openxmlformats.org/officeDocument/2006/relationships/hyperlink" Target="https://mentor.ieee.org/802.11/dcn/22/11-22-1747-04-00be-lb266-cr-for-subclause-35-3-15.docx" TargetMode="External"/><Relationship Id="rId260" Type="http://schemas.openxmlformats.org/officeDocument/2006/relationships/hyperlink" Target="http://standards.ieee.org/board/pat/pat-slideset.ppt" TargetMode="External"/><Relationship Id="rId34" Type="http://schemas.openxmlformats.org/officeDocument/2006/relationships/hyperlink" Target="https://mentor.ieee.org/802.11/dcn/22/11-22-1736-00-00be-cr-for-13-part-iii.docx" TargetMode="External"/><Relationship Id="rId55" Type="http://schemas.openxmlformats.org/officeDocument/2006/relationships/hyperlink" Target="https://mentor.ieee.org/802.11/dcn/22/11-22-1920-00-00be-lb266-cr-for-msd-timer-reset.docx" TargetMode="External"/><Relationship Id="rId76" Type="http://schemas.openxmlformats.org/officeDocument/2006/relationships/hyperlink" Target="https://mentor.ieee.org/802.11/dcn/22/11-22-1263-02-00be-lb266-cr-for-txop-return-in-mu-rts-txs.docx" TargetMode="External"/><Relationship Id="rId97" Type="http://schemas.openxmlformats.org/officeDocument/2006/relationships/hyperlink" Target="https://standards.ieee.org/about/policies/opman/sect6.html" TargetMode="External"/><Relationship Id="rId120" Type="http://schemas.openxmlformats.org/officeDocument/2006/relationships/hyperlink" Target="https://mentor.ieee.org/802.11/dcn/22/11-22-1846-04-00be-cr-for-nstrmobileap-part3.docx" TargetMode="External"/><Relationship Id="rId141" Type="http://schemas.openxmlformats.org/officeDocument/2006/relationships/hyperlink" Target="https://mentor.ieee.org/802.11/dcn/22/11-22-1900-00-00be-lb266-cr-for-remaining-cids.docx" TargetMode="External"/><Relationship Id="rId7" Type="http://schemas.openxmlformats.org/officeDocument/2006/relationships/settings" Target="settings.xml"/><Relationship Id="rId162" Type="http://schemas.openxmlformats.org/officeDocument/2006/relationships/hyperlink" Target="https://mentor.ieee.org/802.11/dcn/22/11-22-1864-00-00be-epcs-mld-and-eht-sta.docx" TargetMode="External"/><Relationship Id="rId183" Type="http://schemas.openxmlformats.org/officeDocument/2006/relationships/hyperlink" Target="https://imat.ieee.org/attendance" TargetMode="External"/><Relationship Id="rId218" Type="http://schemas.openxmlformats.org/officeDocument/2006/relationships/hyperlink" Target="mailto:asterjadhi@gmail.com" TargetMode="External"/><Relationship Id="rId239" Type="http://schemas.openxmlformats.org/officeDocument/2006/relationships/hyperlink" Target="https://standards.ieee.org/about/policies/opman/sect6.html" TargetMode="External"/><Relationship Id="rId250" Type="http://schemas.openxmlformats.org/officeDocument/2006/relationships/hyperlink" Target="http://standards.ieee.org/resources/antitrust-guidelines.pdf" TargetMode="External"/><Relationship Id="rId271" Type="http://schemas.openxmlformats.org/officeDocument/2006/relationships/hyperlink" Target="https://mentor.ieee.org/802.11/dcn/14/11-14-0629-22-0000-802-11-operations-manual.docx" TargetMode="External"/><Relationship Id="rId24" Type="http://schemas.openxmlformats.org/officeDocument/2006/relationships/hyperlink" Target="https://mentor.ieee.org/802.11/dcn/22/11-22-1574-01-00be-lb266-cr-on-edca-operation-for-restricted-twt.docx" TargetMode="External"/><Relationship Id="rId45" Type="http://schemas.openxmlformats.org/officeDocument/2006/relationships/hyperlink" Target="https://mentor.ieee.org/802.11/dcn/22/11-22-1864-00-00be-epcs-mld-and-eht-sta.docx" TargetMode="External"/><Relationship Id="rId66" Type="http://schemas.openxmlformats.org/officeDocument/2006/relationships/hyperlink" Target="https://mentor.ieee.org/802.11/dcn/22/11-22-1744-02-00be-lb266-cr-for-miscellaneous-cids.docx" TargetMode="External"/><Relationship Id="rId87" Type="http://schemas.openxmlformats.org/officeDocument/2006/relationships/hyperlink" Target="https://mentor.ieee.org/802.11/dcn/22/11-22-1316-01-00be-cr-for-35-3-1.docx" TargetMode="External"/><Relationship Id="rId110" Type="http://schemas.openxmlformats.org/officeDocument/2006/relationships/hyperlink" Target="https://mentor.ieee.org/802.11/dcn/22/11-22-1418-01-00be-lb266-cr-of-nstr-capability-update.docx" TargetMode="External"/><Relationship Id="rId131" Type="http://schemas.openxmlformats.org/officeDocument/2006/relationships/hyperlink" Target="https://standards.ieee.org/about/policies/opman/sect6.html" TargetMode="External"/><Relationship Id="rId152" Type="http://schemas.openxmlformats.org/officeDocument/2006/relationships/hyperlink" Target="https://standards.ieee.org/about/policies/opman/sect6.html" TargetMode="External"/><Relationship Id="rId173" Type="http://schemas.openxmlformats.org/officeDocument/2006/relationships/hyperlink" Target="mailto:guoyuchen@huawei.com" TargetMode="External"/><Relationship Id="rId194" Type="http://schemas.openxmlformats.org/officeDocument/2006/relationships/hyperlink" Target="https://mentor.ieee.org/802.11/dcn/22/11-22-1876-00-00be-lb266-cr-for-mlo-sta-statistics.docx" TargetMode="External"/><Relationship Id="rId208" Type="http://schemas.openxmlformats.org/officeDocument/2006/relationships/hyperlink" Target="https://imat.ieee.org/attendance" TargetMode="External"/><Relationship Id="rId229" Type="http://schemas.openxmlformats.org/officeDocument/2006/relationships/hyperlink" Target="http://standards.ieee.org/develop/policies/opman/sect6.html" TargetMode="External"/><Relationship Id="rId240" Type="http://schemas.openxmlformats.org/officeDocument/2006/relationships/hyperlink" Target="https://standards.ieee.org/about/policies/opman/sect6.html" TargetMode="External"/><Relationship Id="rId261" Type="http://schemas.openxmlformats.org/officeDocument/2006/relationships/hyperlink" Target="http://standards.ieee.org/board/pat/pat-slideset.ppt" TargetMode="External"/><Relationship Id="rId14" Type="http://schemas.openxmlformats.org/officeDocument/2006/relationships/hyperlink" Target="https://mentor.ieee.org/802.11/dcn/22/11-22-1692-02-00be-clause-3-2-comment-resolutions.docx" TargetMode="External"/><Relationship Id="rId35" Type="http://schemas.openxmlformats.org/officeDocument/2006/relationships/hyperlink" Target="https://mentor.ieee.org/802.11/dcn/22/11-22-1709-00-00be-lb266-cr-for-ml-reconfiguration-add-delete-link-procedure.docx" TargetMode="External"/><Relationship Id="rId56" Type="http://schemas.openxmlformats.org/officeDocument/2006/relationships/hyperlink" Target="https://mentor.ieee.org/802.11/dcn/22/11-22-1966-01-00be-cr-for-tid-to-link-mapping-advertisement.docx" TargetMode="External"/><Relationship Id="rId77" Type="http://schemas.openxmlformats.org/officeDocument/2006/relationships/hyperlink" Target="https://mentor.ieee.org/802.11/dcn/22/11-22-1782-01-00be-lb266-cr-for-10013.docx" TargetMode="External"/><Relationship Id="rId100" Type="http://schemas.openxmlformats.org/officeDocument/2006/relationships/hyperlink" Target="https://imat.ieee.org/attendance" TargetMode="External"/><Relationship Id="rId8" Type="http://schemas.openxmlformats.org/officeDocument/2006/relationships/webSettings" Target="webSettings.xml"/><Relationship Id="rId98" Type="http://schemas.openxmlformats.org/officeDocument/2006/relationships/hyperlink" Target="https://mentor.ieee.org/802-ec/dcn/16/ec-16-0180-05-00EC-ieee-802-participation-slide.pptx" TargetMode="External"/><Relationship Id="rId121" Type="http://schemas.openxmlformats.org/officeDocument/2006/relationships/hyperlink" Target="https://mentor.ieee.org/802.11/dcn/22/11-22-1833-01-00be-lb266-cr-for-35-3-7-1-3.docx" TargetMode="External"/><Relationship Id="rId142" Type="http://schemas.openxmlformats.org/officeDocument/2006/relationships/hyperlink" Target="https://mentor.ieee.org/802.11/dcn/22/11-22-2045-00-00be-lb266-cr-misc-part2.docx" TargetMode="External"/><Relationship Id="rId163" Type="http://schemas.openxmlformats.org/officeDocument/2006/relationships/hyperlink" Target="https://mentor.ieee.org/802.11/dcn/22/11-22-1765-00-00be-cr-for-cid-13284.docx" TargetMode="External"/><Relationship Id="rId184" Type="http://schemas.openxmlformats.org/officeDocument/2006/relationships/hyperlink" Target="https://imat.ieee.org/attendance" TargetMode="External"/><Relationship Id="rId219" Type="http://schemas.openxmlformats.org/officeDocument/2006/relationships/hyperlink" Target="mailto:patcom@ieee.org" TargetMode="External"/><Relationship Id="rId230" Type="http://schemas.openxmlformats.org/officeDocument/2006/relationships/hyperlink" Target="http://standards.ieee.org/about/sasb/patcom/materials.html" TargetMode="External"/><Relationship Id="rId251" Type="http://schemas.openxmlformats.org/officeDocument/2006/relationships/hyperlink" Target="http://standards.ieee.org/resources/antitrust-guidelines.pdf" TargetMode="External"/><Relationship Id="rId25" Type="http://schemas.openxmlformats.org/officeDocument/2006/relationships/hyperlink" Target="https://mentor.ieee.org/802.11/dcn/22/11-22-1377-01-00be-cr-duplication-transmission-over-ml-for-low-latency-traffic.docx" TargetMode="External"/><Relationship Id="rId46" Type="http://schemas.openxmlformats.org/officeDocument/2006/relationships/hyperlink" Target="https://mentor.ieee.org/802.11/dcn/22/11-22-1517-00-00be-lb266-cr-on-unicast-link-recommendation.docx" TargetMode="External"/><Relationship Id="rId67" Type="http://schemas.openxmlformats.org/officeDocument/2006/relationships/hyperlink" Target="https://mentor.ieee.org/802.11/dcn/22/11-22-2033-01-00be-cr-for-miscellaneous-cids-ii.docx" TargetMode="External"/><Relationship Id="rId272" Type="http://schemas.openxmlformats.org/officeDocument/2006/relationships/hyperlink" Target="https://mentor.ieee.org/802.11/dcn/14/11-14-0629-22-0000-802-11-operations-manual.docx" TargetMode="External"/><Relationship Id="rId88" Type="http://schemas.openxmlformats.org/officeDocument/2006/relationships/hyperlink" Target="https://mentor.ieee.org/802.11/dcn/22/11-22-1526-01-00be-lb266-cr-for-subclause-35-8-2.docx" TargetMode="External"/><Relationship Id="rId111" Type="http://schemas.openxmlformats.org/officeDocument/2006/relationships/hyperlink" Target="https://mentor.ieee.org/802.11/dcn/22/11-22-1774-01-00be-lb266-cr-for-misc-cids.docx" TargetMode="External"/><Relationship Id="rId132" Type="http://schemas.openxmlformats.org/officeDocument/2006/relationships/hyperlink" Target="https://mentor.ieee.org/802-ec/dcn/16/ec-16-0180-05-00EC-ieee-802-participation-slide.pptx" TargetMode="External"/><Relationship Id="rId153" Type="http://schemas.openxmlformats.org/officeDocument/2006/relationships/hyperlink" Target="https://mentor.ieee.org/802-ec/dcn/16/ec-16-0180-05-00EC-ieee-802-participation-slide.pptx" TargetMode="External"/><Relationship Id="rId174" Type="http://schemas.openxmlformats.org/officeDocument/2006/relationships/hyperlink" Target="mailto:asterjadhi@gmail.com" TargetMode="External"/><Relationship Id="rId195" Type="http://schemas.openxmlformats.org/officeDocument/2006/relationships/hyperlink" Target="mailto:patcom@ieee.org" TargetMode="External"/><Relationship Id="rId209" Type="http://schemas.openxmlformats.org/officeDocument/2006/relationships/hyperlink" Target="mailto:liwen.chu@nxp.com" TargetMode="External"/><Relationship Id="rId220" Type="http://schemas.openxmlformats.org/officeDocument/2006/relationships/hyperlink" Target="https://standards.ieee.org/about/policies/bylaws/sect6-7.html" TargetMode="External"/><Relationship Id="rId241" Type="http://schemas.openxmlformats.org/officeDocument/2006/relationships/hyperlink" Target="https://standards.ieee.org/content/dam/ieee-standards/standards/web/documents/other/permissionltrs.zip" TargetMode="External"/><Relationship Id="rId15" Type="http://schemas.openxmlformats.org/officeDocument/2006/relationships/hyperlink" Target="https://mentor.ieee.org/802.11/dcn/22/11-22-1435-00-00be-cr-for-35-9-2-1-latency-sensitive-traffic-differentiation.docx" TargetMode="External"/><Relationship Id="rId36" Type="http://schemas.openxmlformats.org/officeDocument/2006/relationships/hyperlink" Target="https://mentor.ieee.org/802.11/dcn/22/11-22-1202-02-00be-reducing-the-size-of-ml-traffic-indication-element.docx" TargetMode="External"/><Relationship Id="rId57" Type="http://schemas.openxmlformats.org/officeDocument/2006/relationships/hyperlink" Target="https://mentor.ieee.org/802.11/dcn/22/11-22-1943-00-00be-cr-13063-13773-for-35-2-1-2-3.docx" TargetMode="External"/><Relationship Id="rId262" Type="http://schemas.openxmlformats.org/officeDocument/2006/relationships/hyperlink" Target="http://standards.ieee.org/develop/policies/bylaws/sb_bylaws.pdf" TargetMode="External"/><Relationship Id="rId78" Type="http://schemas.openxmlformats.org/officeDocument/2006/relationships/hyperlink" Target="https://mentor.ieee.org/802.11/dcn/22/11-22-1428-02-00be-lb266-cr-for-cids-related-to-35-3-4-2.docx" TargetMode="External"/><Relationship Id="rId99" Type="http://schemas.openxmlformats.org/officeDocument/2006/relationships/hyperlink" Target="https://imat.ieee.org/attendance" TargetMode="External"/><Relationship Id="rId101" Type="http://schemas.openxmlformats.org/officeDocument/2006/relationships/hyperlink" Target="mailto:liwen.chu@nxp.com" TargetMode="External"/><Relationship Id="rId122" Type="http://schemas.openxmlformats.org/officeDocument/2006/relationships/hyperlink" Target="https://mentor.ieee.org/802.11/dcn/22/11-22-1417-01-00be-lb266-cr-for-35-3-16-2.docx" TargetMode="External"/><Relationship Id="rId143" Type="http://schemas.openxmlformats.org/officeDocument/2006/relationships/hyperlink" Target="https://mentor.ieee.org/802.11/dcn/22/11-22-1736-00-00be-cr-for-13-part-iii.docx" TargetMode="External"/><Relationship Id="rId164" Type="http://schemas.openxmlformats.org/officeDocument/2006/relationships/hyperlink" Target="https://mentor.ieee.org/802.11/dcn/22/11-22-1920-00-00be-lb266-cr-for-msd-timer-reset.docx" TargetMode="External"/><Relationship Id="rId185" Type="http://schemas.openxmlformats.org/officeDocument/2006/relationships/hyperlink" Target="mailto:liwen.chu@nxp.com" TargetMode="External"/><Relationship Id="rId9" Type="http://schemas.openxmlformats.org/officeDocument/2006/relationships/footnotes" Target="footnotes.xml"/><Relationship Id="rId210" Type="http://schemas.openxmlformats.org/officeDocument/2006/relationships/hyperlink" Target="mailto:jeongki.kim.ieee@gmail.com" TargetMode="External"/><Relationship Id="rId26" Type="http://schemas.openxmlformats.org/officeDocument/2006/relationships/hyperlink" Target="https://mentor.ieee.org/802.11/dcn/22/11-22-1508-00-00be-lb266-cr-for-non-zero-backoff-procedure.pptx" TargetMode="External"/><Relationship Id="rId231" Type="http://schemas.openxmlformats.org/officeDocument/2006/relationships/hyperlink" Target="mailto:patcom@ieee.org" TargetMode="External"/><Relationship Id="rId252" Type="http://schemas.openxmlformats.org/officeDocument/2006/relationships/hyperlink" Target="http://standards.ieee.org/develop/policies/bylaws/sect6-7.html" TargetMode="External"/><Relationship Id="rId273" Type="http://schemas.openxmlformats.org/officeDocument/2006/relationships/header" Target="header1.xml"/><Relationship Id="rId47" Type="http://schemas.openxmlformats.org/officeDocument/2006/relationships/hyperlink" Target="https://mentor.ieee.org/802.11/dcn/22/11-22-1876-00-00be-lb266-cr-for-mlo-sta-statistics.docx" TargetMode="External"/><Relationship Id="rId68" Type="http://schemas.openxmlformats.org/officeDocument/2006/relationships/hyperlink" Target="https://mentor.ieee.org/802.11/dcn/22/11-22-1965-00-00be-lb-266-resolution-for-cid-11383.docx" TargetMode="External"/><Relationship Id="rId89" Type="http://schemas.openxmlformats.org/officeDocument/2006/relationships/hyperlink" Target="https://mentor.ieee.org/802.11/dcn/22/11-22-1462-01-00be-lb266-cr-for-subclause-35-3-4-4.docx" TargetMode="External"/><Relationship Id="rId112" Type="http://schemas.openxmlformats.org/officeDocument/2006/relationships/hyperlink" Target="mailto:patcom@ieee.org" TargetMode="External"/><Relationship Id="rId133" Type="http://schemas.openxmlformats.org/officeDocument/2006/relationships/hyperlink" Target="https://imat.ieee.org/attendance" TargetMode="External"/><Relationship Id="rId154" Type="http://schemas.openxmlformats.org/officeDocument/2006/relationships/hyperlink" Target="https://imat.ieee.org/attendance" TargetMode="External"/><Relationship Id="rId175" Type="http://schemas.openxmlformats.org/officeDocument/2006/relationships/hyperlink" Target="https://mentor.ieee.org/802.11/dcn/22/11-22-1423-03-00be-eht-smps.docx" TargetMode="External"/><Relationship Id="rId196" Type="http://schemas.openxmlformats.org/officeDocument/2006/relationships/hyperlink" Target="https://standards.ieee.org/about/policies/bylaws/sect6-7.html" TargetMode="External"/><Relationship Id="rId200" Type="http://schemas.openxmlformats.org/officeDocument/2006/relationships/hyperlink" Target="https://imat.ieee.org/attendance" TargetMode="External"/><Relationship Id="rId16" Type="http://schemas.openxmlformats.org/officeDocument/2006/relationships/hyperlink" Target="https://mentor.ieee.org/802.11/dcn/22/11-22-1260-02-00be-cr-for-5-1-5-1-architecture-part-2.docx" TargetMode="External"/><Relationship Id="rId221" Type="http://schemas.openxmlformats.org/officeDocument/2006/relationships/hyperlink" Target="https://standards.ieee.org/about/policies/opman/sect6.html" TargetMode="External"/><Relationship Id="rId242" Type="http://schemas.openxmlformats.org/officeDocument/2006/relationships/hyperlink" Target="http://standards.ieee.org/faqs/copyrights.html/" TargetMode="External"/><Relationship Id="rId263" Type="http://schemas.openxmlformats.org/officeDocument/2006/relationships/hyperlink" Target="http://standards.ieee.org/develop/policies/opman/sb_om.pdf" TargetMode="External"/><Relationship Id="rId37" Type="http://schemas.openxmlformats.org/officeDocument/2006/relationships/hyperlink" Target="https://mentor.ieee.org/802.11/dcn/22/11-22-1789-00-00be-lb266-cr-for-remaining-cids-in-35-3-19-3.docx" TargetMode="External"/><Relationship Id="rId58" Type="http://schemas.openxmlformats.org/officeDocument/2006/relationships/hyperlink" Target="https://mentor.ieee.org/802.11/dcn/22/11-22-1976-00-000m-revme-wg-lb270-editor1-ad-hoc-comments.xlsx" TargetMode="External"/><Relationship Id="rId79" Type="http://schemas.openxmlformats.org/officeDocument/2006/relationships/hyperlink" Target="https://mentor.ieee.org/802.11/dcn/22/11-22-1779-00-00be-cr-for-cid-11714.docx" TargetMode="External"/><Relationship Id="rId102" Type="http://schemas.openxmlformats.org/officeDocument/2006/relationships/hyperlink" Target="mailto:jeongki.kim.ieee@gmail.com" TargetMode="External"/><Relationship Id="rId123" Type="http://schemas.openxmlformats.org/officeDocument/2006/relationships/hyperlink" Target="https://mentor.ieee.org/802.11/dcn/22/11-22-1744-02-00be-lb266-cr-for-miscellaneous-cids.docx" TargetMode="External"/><Relationship Id="rId144" Type="http://schemas.openxmlformats.org/officeDocument/2006/relationships/hyperlink" Target="https://mentor.ieee.org/802.11/dcn/22/11-22-1864-00-00be-epcs-mld-and-eht-sta.docx" TargetMode="External"/><Relationship Id="rId90" Type="http://schemas.openxmlformats.org/officeDocument/2006/relationships/hyperlink" Target="https://mentor.ieee.org/802.11/dcn/22/11-22-1539-02-00be-lb266-cr-for-subclause-35-3-10.docx" TargetMode="External"/><Relationship Id="rId165" Type="http://schemas.openxmlformats.org/officeDocument/2006/relationships/hyperlink" Target="https://mentor.ieee.org/802.11/dcn/22/11-22-1898-00-00be-lb-266-cr-for-emlsr-misc-2.docx" TargetMode="External"/><Relationship Id="rId186" Type="http://schemas.openxmlformats.org/officeDocument/2006/relationships/hyperlink" Target="mailto:jeongki.kim.ieee@gmail.com" TargetMode="External"/><Relationship Id="rId211" Type="http://schemas.openxmlformats.org/officeDocument/2006/relationships/hyperlink" Target="mailto:patcom@ieee.org" TargetMode="External"/><Relationship Id="rId232" Type="http://schemas.openxmlformats.org/officeDocument/2006/relationships/hyperlink" Target="https://standards.ieee.org/develop/policies/bylaws/sb_bylaws.pdfsection%205.2.1" TargetMode="External"/><Relationship Id="rId253" Type="http://schemas.openxmlformats.org/officeDocument/2006/relationships/hyperlink" Target="http://standards.ieee.org/develop/policies/bylaws/sect6-7.html" TargetMode="External"/><Relationship Id="rId274" Type="http://schemas.openxmlformats.org/officeDocument/2006/relationships/footer" Target="footer1.xml"/><Relationship Id="rId27" Type="http://schemas.openxmlformats.org/officeDocument/2006/relationships/hyperlink" Target="https://mentor.ieee.org/802.11/dcn/22/11-22-1661-01-00be-lb266-cr-for-35-17-3-part-4-rtwt.docx" TargetMode="External"/><Relationship Id="rId48" Type="http://schemas.openxmlformats.org/officeDocument/2006/relationships/hyperlink" Target="https://mentor.ieee.org/802.11/dcn/22/11-22-1881-02-00be-lb266-cr-for-leftover-cids.docx" TargetMode="External"/><Relationship Id="rId69" Type="http://schemas.openxmlformats.org/officeDocument/2006/relationships/hyperlink" Target="https://mentor.ieee.org/802.11/dcn/22/11-22-2045-00-00be-lb266-cr-misc-part2.docx" TargetMode="External"/><Relationship Id="rId113" Type="http://schemas.openxmlformats.org/officeDocument/2006/relationships/hyperlink" Target="https://standards.ieee.org/about/policies/bylaws/sect6-7.html" TargetMode="External"/><Relationship Id="rId134" Type="http://schemas.openxmlformats.org/officeDocument/2006/relationships/hyperlink" Target="https://imat.ieee.org/attendance" TargetMode="External"/><Relationship Id="rId80" Type="http://schemas.openxmlformats.org/officeDocument/2006/relationships/hyperlink" Target="https://mentor.ieee.org/802.11/dcn/22/11-22-1201-03-00be-ml-traffic-indication-using-a-control.docx" TargetMode="External"/><Relationship Id="rId155" Type="http://schemas.openxmlformats.org/officeDocument/2006/relationships/hyperlink" Target="https://imat.ieee.org/attendance" TargetMode="External"/><Relationship Id="rId176" Type="http://schemas.openxmlformats.org/officeDocument/2006/relationships/hyperlink" Target="https://mentor.ieee.org/802.11/dcn/22/11-22-1482-02-00be-lb266-cr-for-preamble-puncturing.docx" TargetMode="External"/><Relationship Id="rId197" Type="http://schemas.openxmlformats.org/officeDocument/2006/relationships/hyperlink" Target="https://standards.ieee.org/about/policies/opman/sect6.html" TargetMode="External"/><Relationship Id="rId201" Type="http://schemas.openxmlformats.org/officeDocument/2006/relationships/hyperlink" Target="mailto:liwen.chu@nxp.com" TargetMode="External"/><Relationship Id="rId222" Type="http://schemas.openxmlformats.org/officeDocument/2006/relationships/hyperlink" Target="https://mentor.ieee.org/802-ec/dcn/16/ec-16-0180-05-00EC-ieee-802-participation-slide.pptx" TargetMode="External"/><Relationship Id="rId243" Type="http://schemas.openxmlformats.org/officeDocument/2006/relationships/hyperlink" Target="http://standards.ieee.org/develop/policies/best_practices_for_ieee_standards_development_051215.pdf" TargetMode="External"/><Relationship Id="rId264" Type="http://schemas.openxmlformats.org/officeDocument/2006/relationships/hyperlink" Target="http://standards.ieee.org/board/aud/LMSC.pdf" TargetMode="External"/><Relationship Id="rId17" Type="http://schemas.openxmlformats.org/officeDocument/2006/relationships/hyperlink" Target="https://mentor.ieee.org/802.11/dcn/22/11-22-1278-00-00be-lb266-cr-for-cids-10710-12711.docx" TargetMode="External"/><Relationship Id="rId38" Type="http://schemas.openxmlformats.org/officeDocument/2006/relationships/hyperlink" Target="https://mentor.ieee.org/802.11/dcn/22/11-22-1671-01-00be-lb266-cr-for-clause-35-17.docx" TargetMode="External"/><Relationship Id="rId59" Type="http://schemas.openxmlformats.org/officeDocument/2006/relationships/hyperlink" Target="https://mentor.ieee.org/802.11/dcn/22/11-22-1756-04-00be-lb266-cr-cl35-emlsr-part4.docx" TargetMode="External"/><Relationship Id="rId103" Type="http://schemas.openxmlformats.org/officeDocument/2006/relationships/hyperlink" Target="https://mentor.ieee.org/802.11/dcn/22/11-22-1881-03-00be-lb266-cr-for-leftover-cids.docx" TargetMode="External"/><Relationship Id="rId124" Type="http://schemas.openxmlformats.org/officeDocument/2006/relationships/hyperlink" Target="https://mentor.ieee.org/802.11/dcn/22/11-22-1793-03-00be-nstr-mobile-ap-miscellaneous-cids.docx" TargetMode="External"/><Relationship Id="rId70" Type="http://schemas.openxmlformats.org/officeDocument/2006/relationships/hyperlink" Target="https://mentor.ieee.org/802.11/dcn/22/11-22-1848-02-00be-lb266-cr-misc.docx" TargetMode="External"/><Relationship Id="rId91" Type="http://schemas.openxmlformats.org/officeDocument/2006/relationships/hyperlink" Target="https://mentor.ieee.org/802.11/dcn/22/11-22-1357-02-00be-cr-for-some-nstr-mobile-ap-related-cids.docx" TargetMode="External"/><Relationship Id="rId145" Type="http://schemas.openxmlformats.org/officeDocument/2006/relationships/hyperlink" Target="https://mentor.ieee.org/802.11/dcn/22/11-22-1052-00-00be-end-time-alignment-of-sync-ppdus-medium-access-cid-12415-12426-12431.pptx" TargetMode="External"/><Relationship Id="rId166" Type="http://schemas.openxmlformats.org/officeDocument/2006/relationships/hyperlink" Target="https://mentor.ieee.org/802.11/dcn/22/11-22-1973-00-00be-cr-for-cid14099.docx" TargetMode="External"/><Relationship Id="rId187" Type="http://schemas.openxmlformats.org/officeDocument/2006/relationships/hyperlink" Target="https://mentor.ieee.org/802.11/dcn/22/11-22-1756-06-00be-lb266-cr-cl35-emlsr-part4.docx" TargetMode="External"/><Relationship Id="rId1" Type="http://schemas.openxmlformats.org/officeDocument/2006/relationships/customXml" Target="../customXml/item1.xml"/><Relationship Id="rId212" Type="http://schemas.openxmlformats.org/officeDocument/2006/relationships/hyperlink" Target="https://standards.ieee.org/about/policies/bylaws/sect6-7.html" TargetMode="External"/><Relationship Id="rId233" Type="http://schemas.openxmlformats.org/officeDocument/2006/relationships/hyperlink" Target="https://standards.ieee.org/develop/policies/bylaws/sb_bylaws.pdf" TargetMode="External"/><Relationship Id="rId254" Type="http://schemas.openxmlformats.org/officeDocument/2006/relationships/hyperlink" Target="http://standards.ieee.org/board/pat/pat-slideset.ppt" TargetMode="External"/><Relationship Id="rId28" Type="http://schemas.openxmlformats.org/officeDocument/2006/relationships/hyperlink" Target="https://mentor.ieee.org/802.11/dcn/22/11-22-1767-01-00be-lb266-cr-for-nonprimary-link-channel-switch.docx" TargetMode="External"/><Relationship Id="rId49" Type="http://schemas.openxmlformats.org/officeDocument/2006/relationships/hyperlink" Target="https://mentor.ieee.org/802.11/dcn/22/11-22-1838-00-00be-lb266-cr-for-ml-reconfiguration-clause-35-3-6-part-2.docx" TargetMode="External"/><Relationship Id="rId114" Type="http://schemas.openxmlformats.org/officeDocument/2006/relationships/hyperlink" Target="https://standards.ieee.org/about/policies/opman/sect6.html" TargetMode="External"/><Relationship Id="rId275" Type="http://schemas.openxmlformats.org/officeDocument/2006/relationships/fontTable" Target="fontTable.xml"/><Relationship Id="rId60" Type="http://schemas.openxmlformats.org/officeDocument/2006/relationships/hyperlink" Target="https://mentor.ieee.org/802.11/dcn/22/11-22-1846-03-00be-cr-for-nstrmobileap-part3.docx" TargetMode="External"/><Relationship Id="rId81" Type="http://schemas.openxmlformats.org/officeDocument/2006/relationships/hyperlink" Target="https://mentor.ieee.org/802.11/dcn/22/11-22-1189-06-00be-cr-for-txs-part-1.docx" TargetMode="External"/><Relationship Id="rId135" Type="http://schemas.openxmlformats.org/officeDocument/2006/relationships/hyperlink" Target="mailto:liwen.chu@nxp.com" TargetMode="External"/><Relationship Id="rId156" Type="http://schemas.openxmlformats.org/officeDocument/2006/relationships/hyperlink" Target="mailto:liwen.chu@nxp.com" TargetMode="External"/><Relationship Id="rId177" Type="http://schemas.openxmlformats.org/officeDocument/2006/relationships/hyperlink" Target="https://mentor.ieee.org/802.11/dcn/22/11-22-1695-00-00be-cr-on-cid-11827-and-12115.docx" TargetMode="External"/><Relationship Id="rId198" Type="http://schemas.openxmlformats.org/officeDocument/2006/relationships/hyperlink" Target="https://mentor.ieee.org/802-ec/dcn/16/ec-16-0180-05-00EC-ieee-802-participation-slide.pptx" TargetMode="External"/><Relationship Id="rId202" Type="http://schemas.openxmlformats.org/officeDocument/2006/relationships/hyperlink" Target="mailto:jeongki.kim.ieee@gmail.com" TargetMode="External"/><Relationship Id="rId223" Type="http://schemas.openxmlformats.org/officeDocument/2006/relationships/hyperlink" Target="https://imat.ieee.org/attendance" TargetMode="External"/><Relationship Id="rId244" Type="http://schemas.openxmlformats.org/officeDocument/2006/relationships/hyperlink" Target="https://standards.ieee.org/about/policies/opman/sect6.html" TargetMode="External"/><Relationship Id="rId18" Type="http://schemas.openxmlformats.org/officeDocument/2006/relationships/hyperlink" Target="https://mentor.ieee.org/802.11/dcn/22/11-22-1200-01-00be-lb266-cr-for-35-17-3-part-2.docx" TargetMode="External"/><Relationship Id="rId39" Type="http://schemas.openxmlformats.org/officeDocument/2006/relationships/hyperlink" Target="https://mentor.ieee.org/802.11/dcn/22/11-22-1743-00-00be-lb266-cr-for-emlmr-supported-mcs-and-nss-set-related-cids.docx" TargetMode="External"/><Relationship Id="rId265" Type="http://schemas.openxmlformats.org/officeDocument/2006/relationships/hyperlink" Target="https://mentor.ieee.org/802-ec/dcn/17/ec-17-0090-22-0PNP-ieee-802-lmsc-operations-manual.pdf" TargetMode="External"/><Relationship Id="rId50" Type="http://schemas.openxmlformats.org/officeDocument/2006/relationships/hyperlink" Target="https://mentor.ieee.org/802.11/dcn/22/11-22-1765-00-00be-cr-for-cid-13284.docx" TargetMode="External"/><Relationship Id="rId104" Type="http://schemas.openxmlformats.org/officeDocument/2006/relationships/hyperlink" Target="https://mentor.ieee.org/802.11/dcn/22/11-22-1796-00-00be-lb266-resolution-for-comments-related-to-multi-link-tdls.docx" TargetMode="External"/><Relationship Id="rId125" Type="http://schemas.openxmlformats.org/officeDocument/2006/relationships/hyperlink" Target="https://mentor.ieee.org/802.11/dcn/22/11-22-1774-01-00be-lb266-cr-for-misc-cids.docx" TargetMode="External"/><Relationship Id="rId146" Type="http://schemas.openxmlformats.org/officeDocument/2006/relationships/hyperlink" Target="https://mentor.ieee.org/802.11/dcn/22/11-22-1683-01-00be-lb-266-cr-for-capability-update-notification.docx" TargetMode="External"/><Relationship Id="rId167" Type="http://schemas.openxmlformats.org/officeDocument/2006/relationships/hyperlink" Target="mailto:patcom@ieee.org" TargetMode="External"/><Relationship Id="rId188" Type="http://schemas.openxmlformats.org/officeDocument/2006/relationships/hyperlink" Target="https://mentor.ieee.org/802.11/dcn/22/11-22-1848-02-00be-lb266-cr-misc.docx" TargetMode="External"/><Relationship Id="rId71" Type="http://schemas.openxmlformats.org/officeDocument/2006/relationships/hyperlink" Target="https://mentor.ieee.org/802.11/dcn/22/11-22-1321-03-00be-cr-reducing-size-of-ml-traffic-indication.docx" TargetMode="External"/><Relationship Id="rId92" Type="http://schemas.openxmlformats.org/officeDocument/2006/relationships/hyperlink" Target="https://mentor.ieee.org/802.11/dcn/22/11-22-1188-02-00be-cr-for-medium-sync-recovery.docx" TargetMode="External"/><Relationship Id="rId213" Type="http://schemas.openxmlformats.org/officeDocument/2006/relationships/hyperlink" Target="https://standards.ieee.org/about/policies/opman/sect6.html" TargetMode="External"/><Relationship Id="rId234" Type="http://schemas.openxmlformats.org/officeDocument/2006/relationships/hyperlink" Target="http://www.ieee802.org/devdocs.shtml" TargetMode="External"/><Relationship Id="rId2" Type="http://schemas.openxmlformats.org/officeDocument/2006/relationships/customXml" Target="../customXml/item2.xml"/><Relationship Id="rId29" Type="http://schemas.openxmlformats.org/officeDocument/2006/relationships/hyperlink" Target="https://mentor.ieee.org/802.11/dcn/22/11-22-1745-00-00be-lb266-cr-for-dynamic-nstr-capability-update.docx" TargetMode="External"/><Relationship Id="rId255" Type="http://schemas.openxmlformats.org/officeDocument/2006/relationships/hyperlink" Target="http://standards.ieee.org/board/pat/pat-slideset.ppt" TargetMode="External"/><Relationship Id="rId276" Type="http://schemas.openxmlformats.org/officeDocument/2006/relationships/theme" Target="theme/theme1.xml"/><Relationship Id="rId40" Type="http://schemas.openxmlformats.org/officeDocument/2006/relationships/hyperlink" Target="https://mentor.ieee.org/802.11/dcn/22/11-22-1683-00-00be-lb-266-cr-for-capability-update-notification.docx" TargetMode="External"/><Relationship Id="rId115" Type="http://schemas.openxmlformats.org/officeDocument/2006/relationships/hyperlink" Target="https://mentor.ieee.org/802-ec/dcn/16/ec-16-0180-05-00EC-ieee-802-participation-slide.pptx" TargetMode="External"/><Relationship Id="rId136" Type="http://schemas.openxmlformats.org/officeDocument/2006/relationships/hyperlink" Target="mailto:jeongki.kim.ieee@gmail.com" TargetMode="External"/><Relationship Id="rId157" Type="http://schemas.openxmlformats.org/officeDocument/2006/relationships/hyperlink" Target="mailto:jeongki.kim.ieee@gmail.com" TargetMode="External"/><Relationship Id="rId178" Type="http://schemas.openxmlformats.org/officeDocument/2006/relationships/hyperlink" Target="https://mentor.ieee.org/802.11/dcn/22/11-22-1038-28-00be-tgbe-motions-list-part-3.pptx" TargetMode="External"/><Relationship Id="rId61" Type="http://schemas.openxmlformats.org/officeDocument/2006/relationships/hyperlink" Target="https://mentor.ieee.org/802.11/dcn/22/11-22-1768-06-00be-lb266-cr-for-subclause-35-3-16-8-1.docx" TargetMode="External"/><Relationship Id="rId82" Type="http://schemas.openxmlformats.org/officeDocument/2006/relationships/hyperlink" Target="https://mentor.ieee.org/802.11/dcn/22/11-22-1844-00-00be-cr-for-nstrmobileap-part2.docx" TargetMode="External"/><Relationship Id="rId199" Type="http://schemas.openxmlformats.org/officeDocument/2006/relationships/hyperlink" Target="https://imat.ieee.org/attendance" TargetMode="External"/><Relationship Id="rId203" Type="http://schemas.openxmlformats.org/officeDocument/2006/relationships/hyperlink" Target="mailto:patcom@ieee.org" TargetMode="External"/><Relationship Id="rId19" Type="http://schemas.openxmlformats.org/officeDocument/2006/relationships/hyperlink" Target="https://mentor.ieee.org/802.11/dcn/22/11-22-1452-01-00be-lb266-cr-for-35-17-3-part-3.docx" TargetMode="External"/><Relationship Id="rId224" Type="http://schemas.openxmlformats.org/officeDocument/2006/relationships/hyperlink" Target="https://imat.ieee.org/attendance" TargetMode="External"/><Relationship Id="rId245" Type="http://schemas.openxmlformats.org/officeDocument/2006/relationships/hyperlink" Target="http://www.ieee.org/about/corporate/governance/p7-8.html" TargetMode="External"/><Relationship Id="rId266" Type="http://schemas.openxmlformats.org/officeDocument/2006/relationships/hyperlink" Target="https://mentor.ieee.org/802-ec/dcn/17/ec-17-0090-22-0PNP-ieee-802-lmsc-operations-manual.pdf" TargetMode="External"/><Relationship Id="rId30" Type="http://schemas.openxmlformats.org/officeDocument/2006/relationships/hyperlink" Target="https://mentor.ieee.org/802.11/dcn/22/11-22-1418-00-00be-lb266-cr-of-nstr-capability-update.docx" TargetMode="External"/><Relationship Id="rId105" Type="http://schemas.openxmlformats.org/officeDocument/2006/relationships/hyperlink" Target="https://mentor.ieee.org/802.11/dcn/22/11-22-1887-00-00be-lb266-cids-on-group-addressed-frame-duplicate-detection.docx" TargetMode="External"/><Relationship Id="rId126" Type="http://schemas.openxmlformats.org/officeDocument/2006/relationships/hyperlink" Target="https://mentor.ieee.org/802.11/dcn/22/11-22-1733-00-00be-cr-for-13-part-ii.docx" TargetMode="External"/><Relationship Id="rId147" Type="http://schemas.openxmlformats.org/officeDocument/2006/relationships/hyperlink" Target="https://mentor.ieee.org/802.11/dcn/22/11-22-1771-00-00be-lb266-cr-for-9-6-35-8.docx" TargetMode="External"/><Relationship Id="rId168" Type="http://schemas.openxmlformats.org/officeDocument/2006/relationships/hyperlink" Target="https://standards.ieee.org/about/policies/bylaws/sect6-7.html" TargetMode="External"/><Relationship Id="rId51" Type="http://schemas.openxmlformats.org/officeDocument/2006/relationships/hyperlink" Target="https://mentor.ieee.org/802.11/dcn/22/11-22-1890-00-00be-lb266-cr-for-reconfiguration-ml-element.docx" TargetMode="External"/><Relationship Id="rId72" Type="http://schemas.openxmlformats.org/officeDocument/2006/relationships/hyperlink" Target="https://mentor.ieee.org/802.11/dcn/22/11-22-2059-00-00be-lb266-cr-for-cid-11778-and-12716.docx" TargetMode="External"/><Relationship Id="rId93" Type="http://schemas.openxmlformats.org/officeDocument/2006/relationships/hyperlink" Target="https://mentor.ieee.org/802.11/dcn/22/11-22-1239-04-00be-lb266-cr-for-35-3-16-4.docx" TargetMode="External"/><Relationship Id="rId189" Type="http://schemas.openxmlformats.org/officeDocument/2006/relationships/hyperlink" Target="https://mentor.ieee.org/802.11/dcn/22/11-22-1838-01-00be-lb266-cr-for-ml-reconfiguration-clause-35-3-6-part-2.docx" TargetMode="External"/><Relationship Id="rId3" Type="http://schemas.openxmlformats.org/officeDocument/2006/relationships/customXml" Target="../customXml/item3.xml"/><Relationship Id="rId214" Type="http://schemas.openxmlformats.org/officeDocument/2006/relationships/hyperlink" Target="https://mentor.ieee.org/802-ec/dcn/16/ec-16-0180-05-00EC-ieee-802-participation-slide.pptx" TargetMode="External"/><Relationship Id="rId235" Type="http://schemas.openxmlformats.org/officeDocument/2006/relationships/hyperlink" Target="https://mentor.ieee.org/802-ec/dcn/16/ec-16-0180-03-00EC-ieee-802-participation-slide.ppt" TargetMode="External"/><Relationship Id="rId256" Type="http://schemas.openxmlformats.org/officeDocument/2006/relationships/hyperlink" Target="http://standards.ieee.org/board/pat/faq.pdf" TargetMode="External"/><Relationship Id="rId116" Type="http://schemas.openxmlformats.org/officeDocument/2006/relationships/hyperlink" Target="https://imat.ieee.org/attendance" TargetMode="External"/><Relationship Id="rId137" Type="http://schemas.openxmlformats.org/officeDocument/2006/relationships/hyperlink" Target="https://mentor.ieee.org/802.11/dcn/22/11-22-1260-02-00be-cr-for-5-1-5-1-architecture-part-2.docx" TargetMode="External"/><Relationship Id="rId158" Type="http://schemas.openxmlformats.org/officeDocument/2006/relationships/hyperlink" Target="https://mentor.ieee.org/802.11/dcn/22/11-22-1743-03-00be-lb266-cr-for-emlmr-supported-mcs-and-nss-set-related-cids.docx" TargetMode="External"/><Relationship Id="rId20" Type="http://schemas.openxmlformats.org/officeDocument/2006/relationships/hyperlink" Target="https://mentor.ieee.org/802.11/dcn/22/11-22-1427-00-00be-lb266-cr-for-r-twt-replacement-link.docx" TargetMode="External"/><Relationship Id="rId41" Type="http://schemas.openxmlformats.org/officeDocument/2006/relationships/hyperlink" Target="https://mentor.ieee.org/802.11/dcn/22/11-22-1669-00-00be-lb266-cr-for-35-2-3.docx" TargetMode="External"/><Relationship Id="rId62" Type="http://schemas.openxmlformats.org/officeDocument/2006/relationships/hyperlink" Target="https://mentor.ieee.org/802.11/dcn/22/11-22-1766-02-00be-lb266-cr-for-various-cids.docx" TargetMode="External"/><Relationship Id="rId83" Type="http://schemas.openxmlformats.org/officeDocument/2006/relationships/hyperlink" Target="https://mentor.ieee.org/802.11/dcn/22/11-22-1181-02-00be-lb266-cr-cl35-emlsr-part1.docx" TargetMode="External"/><Relationship Id="rId179" Type="http://schemas.openxmlformats.org/officeDocument/2006/relationships/hyperlink" Target="mailto:patcom@ieee.org" TargetMode="External"/><Relationship Id="rId190" Type="http://schemas.openxmlformats.org/officeDocument/2006/relationships/hyperlink" Target="https://mentor.ieee.org/802.11/dcn/22/11-22-1909-01-00be-txs-related-cids-part-2.docx" TargetMode="External"/><Relationship Id="rId204" Type="http://schemas.openxmlformats.org/officeDocument/2006/relationships/hyperlink" Target="https://standards.ieee.org/about/policies/bylaws/sect6-7.html" TargetMode="External"/><Relationship Id="rId225" Type="http://schemas.openxmlformats.org/officeDocument/2006/relationships/hyperlink" Target="mailto:liwen.chu@nxp.com" TargetMode="External"/><Relationship Id="rId246" Type="http://schemas.openxmlformats.org/officeDocument/2006/relationships/hyperlink" Target="http://standards.ieee.org/faqs/affiliation.html" TargetMode="External"/><Relationship Id="rId267" Type="http://schemas.openxmlformats.org/officeDocument/2006/relationships/hyperlink" Target="http://www.ieee802.org/PNP/approved/IEEE_802_WG_PandP_v19.pdf" TargetMode="External"/><Relationship Id="rId106" Type="http://schemas.openxmlformats.org/officeDocument/2006/relationships/hyperlink" Target="https://mentor.ieee.org/802.11/dcn/22/11-22-1756-05-00be-lb266-cr-cl35-emlsr-part4.docx" TargetMode="External"/><Relationship Id="rId127" Type="http://schemas.openxmlformats.org/officeDocument/2006/relationships/hyperlink" Target="https://mentor.ieee.org/802.11/dcn/22/11-22-1789-00-00be-lb266-cr-for-remaining-cids-in-35-3-19-3.docx" TargetMode="External"/><Relationship Id="rId10" Type="http://schemas.openxmlformats.org/officeDocument/2006/relationships/endnotes" Target="endnotes.xml"/><Relationship Id="rId31" Type="http://schemas.openxmlformats.org/officeDocument/2006/relationships/hyperlink" Target="https://mentor.ieee.org/802.11/dcn/22/11-22-1545-01-00be-lb-266-cr-for-cids-related-to-twt-information-frame.docx" TargetMode="External"/><Relationship Id="rId52" Type="http://schemas.openxmlformats.org/officeDocument/2006/relationships/hyperlink" Target="https://mentor.ieee.org/802.11/dcn/22/11-22-1898-00-00be-lb-266-cr-for-emlsr-misc-2.docx" TargetMode="External"/><Relationship Id="rId73" Type="http://schemas.openxmlformats.org/officeDocument/2006/relationships/hyperlink" Target="https://mentor.ieee.org/802.11/dcn/22/11-22-1935-00-00be-lb266-resolution-for-cid-10924.docx" TargetMode="External"/><Relationship Id="rId94" Type="http://schemas.openxmlformats.org/officeDocument/2006/relationships/hyperlink" Target="https://mentor.ieee.org/802.11/dcn/22/11-22-1860-01-00be-lb-266-cr-for-emlsr-misc.docx" TargetMode="External"/><Relationship Id="rId148" Type="http://schemas.openxmlformats.org/officeDocument/2006/relationships/hyperlink" Target="https://mentor.ieee.org/802.11/dcn/22/11-22-1775-02-00be-lb266-cr-for-9-4-2-164.docx" TargetMode="External"/><Relationship Id="rId169" Type="http://schemas.openxmlformats.org/officeDocument/2006/relationships/hyperlink" Target="https://standards.ieee.org/about/policies/opman/sect6.html" TargetMode="External"/><Relationship Id="rId4" Type="http://schemas.openxmlformats.org/officeDocument/2006/relationships/customXml" Target="../customXml/item4.xml"/><Relationship Id="rId180" Type="http://schemas.openxmlformats.org/officeDocument/2006/relationships/hyperlink" Target="https://standards.ieee.org/about/policies/bylaws/sect6-7.html" TargetMode="External"/><Relationship Id="rId215" Type="http://schemas.openxmlformats.org/officeDocument/2006/relationships/hyperlink" Target="https://imat.ieee.org/attendance" TargetMode="External"/><Relationship Id="rId236" Type="http://schemas.openxmlformats.org/officeDocument/2006/relationships/hyperlink" Target="http://standards.ieee.org/develop/policies/antitrust.pdf" TargetMode="External"/><Relationship Id="rId257" Type="http://schemas.openxmlformats.org/officeDocument/2006/relationships/hyperlink" Target="http://standards.ieee.org/board/pat/faq.pdf" TargetMode="External"/><Relationship Id="rId42" Type="http://schemas.openxmlformats.org/officeDocument/2006/relationships/hyperlink" Target="https://mentor.ieee.org/802.11/dcn/22/11-22-1771-00-00be-lb266-cr-for-9-6-35-8.docx" TargetMode="External"/><Relationship Id="rId84" Type="http://schemas.openxmlformats.org/officeDocument/2006/relationships/hyperlink" Target="https://mentor.ieee.org/802.11/dcn/22/11-22-1129-03-00be-lb266-cr-cl9-emlsr.docx" TargetMode="External"/><Relationship Id="rId138" Type="http://schemas.openxmlformats.org/officeDocument/2006/relationships/hyperlink" Target="https://mentor.ieee.org/802.11/dcn/22/11-22-1669-02-00be-lb266-cr-for-35-2-3.docx" TargetMode="External"/><Relationship Id="rId191" Type="http://schemas.openxmlformats.org/officeDocument/2006/relationships/hyperlink" Target="https://mentor.ieee.org/802.11/dcn/22/11-22-1920-00-00be-lb266-cr-for-msd-timer-reset.docx" TargetMode="External"/><Relationship Id="rId205" Type="http://schemas.openxmlformats.org/officeDocument/2006/relationships/hyperlink" Target="https://standards.ieee.org/about/policies/opman/sect6.html" TargetMode="External"/><Relationship Id="rId247" Type="http://schemas.openxmlformats.org/officeDocument/2006/relationships/hyperlink" Target="http://standards.ieee.org/faqs/affiliation.html" TargetMode="External"/><Relationship Id="rId107" Type="http://schemas.openxmlformats.org/officeDocument/2006/relationships/hyperlink" Target="https://mentor.ieee.org/802.11/dcn/22/11-22-1768-06-00be-lb266-cr-for-subclause-35-3-16-8-1.docx" TargetMode="External"/><Relationship Id="rId11" Type="http://schemas.openxmlformats.org/officeDocument/2006/relationships/image" Target="media/image1.emf"/><Relationship Id="rId53" Type="http://schemas.openxmlformats.org/officeDocument/2006/relationships/hyperlink" Target="https://mentor.ieee.org/802.11/dcn/22/11-22-1900-00-00be-lb266-cr-for-remaining-cids.docx" TargetMode="External"/><Relationship Id="rId149" Type="http://schemas.openxmlformats.org/officeDocument/2006/relationships/hyperlink" Target="https://mentor.ieee.org/802.11/dcn/22/11-22-1825-00-00be-cr-for-multiple-bssid-index-adjustmen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66935</TotalTime>
  <Pages>20</Pages>
  <Words>6296</Words>
  <Characters>60263</Characters>
  <Application>Microsoft Office Word</Application>
  <DocSecurity>0</DocSecurity>
  <Lines>502</Lines>
  <Paragraphs>132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6891</cp:revision>
  <cp:lastPrinted>2021-07-16T17:38:00Z</cp:lastPrinted>
  <dcterms:created xsi:type="dcterms:W3CDTF">2022-03-03T01:11:00Z</dcterms:created>
  <dcterms:modified xsi:type="dcterms:W3CDTF">2022-12-07T23:37:00Z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