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3FC123E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6D4EF2">
              <w:rPr>
                <w:b w:val="0"/>
                <w:color w:val="000000" w:themeColor="text1"/>
                <w:sz w:val="20"/>
              </w:rPr>
              <w:t>1</w:t>
            </w:r>
            <w:r w:rsidR="00360799">
              <w:rPr>
                <w:b w:val="0"/>
                <w:color w:val="000000" w:themeColor="text1"/>
                <w:sz w:val="20"/>
              </w:rPr>
              <w:t>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625AE"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B625AE"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r w:rsidR="003D5255">
        <w:rPr>
          <w:bCs/>
          <w:lang w:val="sv-SE"/>
        </w:rPr>
        <w:t>approved</w:t>
      </w:r>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B625AE"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is approved</w:t>
      </w:r>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r w:rsidRPr="00E9388E">
        <w:rPr>
          <w:lang w:val="sv-SE"/>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B625AE"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B625AE"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B625AE"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B625AE">
      <w:pPr>
        <w:numPr>
          <w:ilvl w:val="0"/>
          <w:numId w:val="12"/>
        </w:numPr>
        <w:rPr>
          <w:bCs/>
        </w:rPr>
      </w:pPr>
      <w:r w:rsidRPr="009E43A1">
        <w:rPr>
          <w:bCs/>
        </w:rPr>
        <w:t>Call the meeting to order</w:t>
      </w:r>
    </w:p>
    <w:p w14:paraId="34FF5DF4" w14:textId="77777777" w:rsidR="007136C8" w:rsidRPr="009E43A1" w:rsidRDefault="007136C8" w:rsidP="00B625AE">
      <w:pPr>
        <w:numPr>
          <w:ilvl w:val="0"/>
          <w:numId w:val="12"/>
        </w:numPr>
        <w:rPr>
          <w:bCs/>
        </w:rPr>
      </w:pPr>
      <w:r w:rsidRPr="009E43A1">
        <w:rPr>
          <w:bCs/>
        </w:rPr>
        <w:t>Patent policy and logistics</w:t>
      </w:r>
    </w:p>
    <w:p w14:paraId="43C4398D" w14:textId="77777777" w:rsidR="007136C8" w:rsidRPr="009E43A1" w:rsidRDefault="007136C8" w:rsidP="00B625AE">
      <w:pPr>
        <w:numPr>
          <w:ilvl w:val="0"/>
          <w:numId w:val="12"/>
        </w:numPr>
        <w:rPr>
          <w:bCs/>
        </w:rPr>
      </w:pPr>
      <w:r w:rsidRPr="009E43A1">
        <w:rPr>
          <w:bCs/>
        </w:rPr>
        <w:t>TGbf Timeline</w:t>
      </w:r>
    </w:p>
    <w:p w14:paraId="59E09CE1" w14:textId="77777777" w:rsidR="007136C8" w:rsidRPr="009E43A1" w:rsidRDefault="007136C8" w:rsidP="00B625AE">
      <w:pPr>
        <w:numPr>
          <w:ilvl w:val="0"/>
          <w:numId w:val="12"/>
        </w:numPr>
        <w:rPr>
          <w:bCs/>
        </w:rPr>
      </w:pPr>
      <w:r w:rsidRPr="009E43A1">
        <w:rPr>
          <w:bCs/>
        </w:rPr>
        <w:t>Call for contribution</w:t>
      </w:r>
    </w:p>
    <w:p w14:paraId="18EF4898" w14:textId="77777777" w:rsidR="007136C8" w:rsidRDefault="007136C8" w:rsidP="00B625AE">
      <w:pPr>
        <w:numPr>
          <w:ilvl w:val="0"/>
          <w:numId w:val="12"/>
        </w:numPr>
        <w:rPr>
          <w:bCs/>
        </w:rPr>
      </w:pPr>
      <w:r w:rsidRPr="009E43A1">
        <w:rPr>
          <w:bCs/>
        </w:rPr>
        <w:t>Teleconference Times</w:t>
      </w:r>
    </w:p>
    <w:p w14:paraId="2EC0B56E" w14:textId="77777777" w:rsidR="007136C8" w:rsidRPr="006F16DC" w:rsidRDefault="007136C8" w:rsidP="00B625AE">
      <w:pPr>
        <w:numPr>
          <w:ilvl w:val="0"/>
          <w:numId w:val="12"/>
        </w:numPr>
        <w:rPr>
          <w:bCs/>
          <w:lang w:val="en-GB"/>
        </w:rPr>
      </w:pPr>
      <w:r w:rsidRPr="006F16DC">
        <w:rPr>
          <w:bCs/>
        </w:rPr>
        <w:t xml:space="preserve">D0.1 CR Status </w:t>
      </w:r>
    </w:p>
    <w:p w14:paraId="31FCF801" w14:textId="1BD8523A" w:rsidR="007136C8" w:rsidRDefault="007136C8" w:rsidP="00B625AE">
      <w:pPr>
        <w:numPr>
          <w:ilvl w:val="0"/>
          <w:numId w:val="12"/>
        </w:numPr>
        <w:rPr>
          <w:bCs/>
        </w:rPr>
      </w:pPr>
      <w:r w:rsidRPr="009E43A1">
        <w:rPr>
          <w:bCs/>
        </w:rPr>
        <w:t>Presentation of submissions</w:t>
      </w:r>
    </w:p>
    <w:p w14:paraId="59D025F9" w14:textId="77777777" w:rsidR="00BE0A13" w:rsidRPr="00BE0A13" w:rsidRDefault="00BE0A13" w:rsidP="00B625AE">
      <w:pPr>
        <w:numPr>
          <w:ilvl w:val="0"/>
          <w:numId w:val="12"/>
        </w:numPr>
        <w:rPr>
          <w:bCs/>
        </w:rPr>
      </w:pPr>
      <w:r w:rsidRPr="00BE0A13">
        <w:rPr>
          <w:bCs/>
          <w:lang w:val="en-GB"/>
        </w:rPr>
        <w:t>Motion (195-205)</w:t>
      </w:r>
    </w:p>
    <w:p w14:paraId="54D741F4" w14:textId="5C5C84BE" w:rsidR="00BE0A13" w:rsidRPr="00BE0A13" w:rsidRDefault="00BE0A13" w:rsidP="00B625AE">
      <w:pPr>
        <w:numPr>
          <w:ilvl w:val="0"/>
          <w:numId w:val="12"/>
        </w:numPr>
        <w:rPr>
          <w:bCs/>
        </w:rPr>
      </w:pPr>
      <w:r w:rsidRPr="00BE0A13">
        <w:rPr>
          <w:bCs/>
          <w:lang w:val="en-GB"/>
        </w:rPr>
        <w:t>RSVP Requested</w:t>
      </w:r>
    </w:p>
    <w:p w14:paraId="50C31D4C" w14:textId="77777777" w:rsidR="007136C8" w:rsidRPr="009E43A1" w:rsidRDefault="007136C8" w:rsidP="00B625AE">
      <w:pPr>
        <w:numPr>
          <w:ilvl w:val="0"/>
          <w:numId w:val="12"/>
        </w:numPr>
        <w:rPr>
          <w:bCs/>
          <w:lang w:val="sv-SE"/>
        </w:rPr>
      </w:pPr>
      <w:r w:rsidRPr="009E43A1">
        <w:rPr>
          <w:bCs/>
        </w:rPr>
        <w:t>Any other business</w:t>
      </w:r>
    </w:p>
    <w:p w14:paraId="6847CBC4" w14:textId="77777777" w:rsidR="007136C8" w:rsidRPr="009E43A1" w:rsidRDefault="007136C8" w:rsidP="00B625AE">
      <w:pPr>
        <w:numPr>
          <w:ilvl w:val="0"/>
          <w:numId w:val="12"/>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B625AE">
      <w:pPr>
        <w:numPr>
          <w:ilvl w:val="0"/>
          <w:numId w:val="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B625AE">
      <w:pPr>
        <w:numPr>
          <w:ilvl w:val="0"/>
          <w:numId w:val="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52EFF049" w14:textId="77777777" w:rsidR="007136C8" w:rsidRPr="009E43A1" w:rsidRDefault="007136C8" w:rsidP="007136C8">
      <w:pPr>
        <w:rPr>
          <w:bCs/>
        </w:rPr>
      </w:pPr>
    </w:p>
    <w:p w14:paraId="59E1F915" w14:textId="1B1C5A43" w:rsidR="007136C8" w:rsidRPr="000065F7" w:rsidRDefault="007136C8" w:rsidP="00B625AE">
      <w:pPr>
        <w:numPr>
          <w:ilvl w:val="0"/>
          <w:numId w:val="13"/>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B625AE">
      <w:pPr>
        <w:numPr>
          <w:ilvl w:val="0"/>
          <w:numId w:val="13"/>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B625AE">
      <w:pPr>
        <w:numPr>
          <w:ilvl w:val="0"/>
          <w:numId w:val="13"/>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B625AE">
      <w:pPr>
        <w:numPr>
          <w:ilvl w:val="0"/>
          <w:numId w:val="13"/>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B625AE">
      <w:pPr>
        <w:numPr>
          <w:ilvl w:val="0"/>
          <w:numId w:val="13"/>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B625AE">
      <w:pPr>
        <w:numPr>
          <w:ilvl w:val="0"/>
          <w:numId w:val="13"/>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B625AE">
      <w:pPr>
        <w:numPr>
          <w:ilvl w:val="0"/>
          <w:numId w:val="14"/>
        </w:numPr>
        <w:jc w:val="both"/>
      </w:pPr>
      <w:r w:rsidRPr="0021361D">
        <w:t>CID: 538, 96, 494,539, 785, 888, 158, 289, 757, 347, 758, 497, 542, 579, 889, 122, 157, 759, 883, 882, 540, and 908</w:t>
      </w:r>
    </w:p>
    <w:p w14:paraId="225B616E" w14:textId="40180710" w:rsidR="0021361D" w:rsidRPr="0021361D" w:rsidRDefault="0021361D" w:rsidP="00B625AE">
      <w:pPr>
        <w:numPr>
          <w:ilvl w:val="0"/>
          <w:numId w:val="14"/>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625AE">
      <w:pPr>
        <w:numPr>
          <w:ilvl w:val="0"/>
          <w:numId w:val="15"/>
        </w:numPr>
        <w:jc w:val="both"/>
      </w:pPr>
      <w:r w:rsidRPr="0021361D">
        <w:t xml:space="preserve">Related document 22/1330r2 </w:t>
      </w:r>
    </w:p>
    <w:p w14:paraId="1E5A5680" w14:textId="77777777" w:rsidR="0021361D" w:rsidRPr="0021361D" w:rsidRDefault="0021361D" w:rsidP="00B625AE">
      <w:pPr>
        <w:numPr>
          <w:ilvl w:val="0"/>
          <w:numId w:val="15"/>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B625AE">
      <w:pPr>
        <w:numPr>
          <w:ilvl w:val="0"/>
          <w:numId w:val="16"/>
        </w:numPr>
        <w:jc w:val="both"/>
      </w:pPr>
      <w:r w:rsidRPr="00321C9D">
        <w:t xml:space="preserve">CIDs 603, 326, 845 </w:t>
      </w:r>
    </w:p>
    <w:p w14:paraId="7FDEC43E" w14:textId="1D0594BB" w:rsidR="00321C9D" w:rsidRPr="00321C9D" w:rsidRDefault="00321C9D" w:rsidP="00B625AE">
      <w:pPr>
        <w:numPr>
          <w:ilvl w:val="0"/>
          <w:numId w:val="16"/>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B625AE">
      <w:pPr>
        <w:numPr>
          <w:ilvl w:val="0"/>
          <w:numId w:val="17"/>
        </w:numPr>
        <w:jc w:val="both"/>
      </w:pPr>
      <w:r w:rsidRPr="00321C9D">
        <w:t>Related document 22/1896r0</w:t>
      </w:r>
    </w:p>
    <w:p w14:paraId="2EC23880" w14:textId="77777777" w:rsidR="00321C9D" w:rsidRPr="00321C9D" w:rsidRDefault="00321C9D" w:rsidP="00B625AE">
      <w:pPr>
        <w:numPr>
          <w:ilvl w:val="0"/>
          <w:numId w:val="17"/>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B625AE">
      <w:pPr>
        <w:numPr>
          <w:ilvl w:val="0"/>
          <w:numId w:val="18"/>
        </w:numPr>
        <w:jc w:val="both"/>
      </w:pPr>
      <w:r w:rsidRPr="00DE2DC0">
        <w:t xml:space="preserve">CID 108, </w:t>
      </w:r>
    </w:p>
    <w:p w14:paraId="62B4DA58" w14:textId="41B52B65" w:rsidR="00DE2DC0" w:rsidRPr="00DE2DC0" w:rsidRDefault="00DE2DC0" w:rsidP="00B625AE">
      <w:pPr>
        <w:numPr>
          <w:ilvl w:val="0"/>
          <w:numId w:val="18"/>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B625AE">
      <w:pPr>
        <w:numPr>
          <w:ilvl w:val="0"/>
          <w:numId w:val="19"/>
        </w:numPr>
        <w:jc w:val="both"/>
      </w:pPr>
      <w:r w:rsidRPr="00DE2DC0">
        <w:t>Related document 22/1862r0</w:t>
      </w:r>
    </w:p>
    <w:p w14:paraId="6981CD42" w14:textId="77777777" w:rsidR="00DE2DC0" w:rsidRPr="00DE2DC0" w:rsidRDefault="00DE2DC0" w:rsidP="00B625AE">
      <w:pPr>
        <w:numPr>
          <w:ilvl w:val="0"/>
          <w:numId w:val="19"/>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B625AE">
      <w:pPr>
        <w:numPr>
          <w:ilvl w:val="0"/>
          <w:numId w:val="20"/>
        </w:numPr>
        <w:jc w:val="both"/>
      </w:pPr>
      <w:r w:rsidRPr="00E76250">
        <w:lastRenderedPageBreak/>
        <w:t xml:space="preserve">CIDs 748 and 749 </w:t>
      </w:r>
    </w:p>
    <w:p w14:paraId="28A595C3" w14:textId="05209AFF" w:rsidR="00E76250" w:rsidRPr="00E76250" w:rsidRDefault="00E76250" w:rsidP="00B625AE">
      <w:pPr>
        <w:numPr>
          <w:ilvl w:val="0"/>
          <w:numId w:val="20"/>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B625AE">
      <w:pPr>
        <w:numPr>
          <w:ilvl w:val="0"/>
          <w:numId w:val="21"/>
        </w:numPr>
        <w:jc w:val="both"/>
      </w:pPr>
      <w:r w:rsidRPr="00E76250">
        <w:t>Related document 22/1916r2</w:t>
      </w:r>
    </w:p>
    <w:p w14:paraId="2691ECDF" w14:textId="7E369CB5" w:rsidR="00E76250" w:rsidRPr="00E70B87" w:rsidRDefault="00E76250" w:rsidP="00B625AE">
      <w:pPr>
        <w:numPr>
          <w:ilvl w:val="0"/>
          <w:numId w:val="21"/>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B625AE">
      <w:pPr>
        <w:numPr>
          <w:ilvl w:val="0"/>
          <w:numId w:val="22"/>
        </w:numPr>
        <w:jc w:val="both"/>
      </w:pPr>
      <w:r w:rsidRPr="00E70B87">
        <w:t>CIDs 55, 56, 57, 58, 59, 105, 113, 251, 252, 253, 457, 112, 114, 115, 116, 328, 390, 678, 823, 833</w:t>
      </w:r>
    </w:p>
    <w:p w14:paraId="546434A3" w14:textId="44E150AB" w:rsidR="00E70B87" w:rsidRPr="00E70B87" w:rsidRDefault="00E70B87" w:rsidP="00B625AE">
      <w:pPr>
        <w:numPr>
          <w:ilvl w:val="0"/>
          <w:numId w:val="22"/>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B625AE">
      <w:pPr>
        <w:numPr>
          <w:ilvl w:val="0"/>
          <w:numId w:val="23"/>
        </w:numPr>
        <w:jc w:val="both"/>
      </w:pPr>
      <w:r w:rsidRPr="00E70B87">
        <w:t>Related document 22/1772r4</w:t>
      </w:r>
    </w:p>
    <w:p w14:paraId="418C92BA" w14:textId="77777777" w:rsidR="00E70B87" w:rsidRPr="00E70B87" w:rsidRDefault="00E70B87" w:rsidP="00B625AE">
      <w:pPr>
        <w:numPr>
          <w:ilvl w:val="0"/>
          <w:numId w:val="23"/>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B625AE">
      <w:pPr>
        <w:numPr>
          <w:ilvl w:val="0"/>
          <w:numId w:val="24"/>
        </w:numPr>
        <w:jc w:val="both"/>
      </w:pPr>
      <w:r w:rsidRPr="005A073F">
        <w:t>CID 834, 896</w:t>
      </w:r>
    </w:p>
    <w:p w14:paraId="2A017639" w14:textId="1FC9F441" w:rsidR="005A073F" w:rsidRPr="005A073F" w:rsidRDefault="005A073F" w:rsidP="00B625AE">
      <w:pPr>
        <w:numPr>
          <w:ilvl w:val="0"/>
          <w:numId w:val="24"/>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B625AE">
      <w:pPr>
        <w:numPr>
          <w:ilvl w:val="0"/>
          <w:numId w:val="25"/>
        </w:numPr>
        <w:jc w:val="both"/>
      </w:pPr>
      <w:r w:rsidRPr="005A073F">
        <w:t>Related document 22/1913r1</w:t>
      </w:r>
    </w:p>
    <w:p w14:paraId="55B07851" w14:textId="77777777" w:rsidR="005A073F" w:rsidRPr="005A073F" w:rsidRDefault="005A073F" w:rsidP="00B625AE">
      <w:pPr>
        <w:numPr>
          <w:ilvl w:val="0"/>
          <w:numId w:val="25"/>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B625AE">
      <w:pPr>
        <w:numPr>
          <w:ilvl w:val="1"/>
          <w:numId w:val="26"/>
        </w:numPr>
        <w:jc w:val="both"/>
      </w:pPr>
      <w:r w:rsidRPr="00D91BAA">
        <w:t xml:space="preserve">CID 256 </w:t>
      </w:r>
    </w:p>
    <w:p w14:paraId="0249304C" w14:textId="22510F48" w:rsidR="00D91BAA" w:rsidRPr="00D91BAA" w:rsidRDefault="00D91BAA" w:rsidP="00B625AE">
      <w:pPr>
        <w:numPr>
          <w:ilvl w:val="1"/>
          <w:numId w:val="26"/>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B625AE">
      <w:pPr>
        <w:numPr>
          <w:ilvl w:val="0"/>
          <w:numId w:val="27"/>
        </w:numPr>
        <w:jc w:val="both"/>
      </w:pPr>
      <w:r w:rsidRPr="00D91BAA">
        <w:t>Related document 22/1952r1</w:t>
      </w:r>
    </w:p>
    <w:p w14:paraId="72BC0158" w14:textId="77777777" w:rsidR="00D91BAA" w:rsidRPr="00D91BAA" w:rsidRDefault="00D91BAA" w:rsidP="00B625AE">
      <w:pPr>
        <w:numPr>
          <w:ilvl w:val="0"/>
          <w:numId w:val="27"/>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B625AE">
      <w:pPr>
        <w:numPr>
          <w:ilvl w:val="0"/>
          <w:numId w:val="28"/>
        </w:numPr>
        <w:jc w:val="both"/>
      </w:pPr>
      <w:r w:rsidRPr="00F07510">
        <w:t xml:space="preserve">CIDs 527, 572, 505, 506, 179, 292, 419 </w:t>
      </w:r>
    </w:p>
    <w:p w14:paraId="081ECF25" w14:textId="772A231F" w:rsidR="00F07510" w:rsidRPr="00F07510" w:rsidRDefault="00F07510" w:rsidP="00B625AE">
      <w:pPr>
        <w:numPr>
          <w:ilvl w:val="0"/>
          <w:numId w:val="28"/>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B625AE">
      <w:pPr>
        <w:numPr>
          <w:ilvl w:val="0"/>
          <w:numId w:val="29"/>
        </w:numPr>
        <w:jc w:val="both"/>
      </w:pPr>
      <w:r w:rsidRPr="00F07510">
        <w:t xml:space="preserve">Related document 22/1953r0 </w:t>
      </w:r>
    </w:p>
    <w:p w14:paraId="6B7A72D0" w14:textId="77777777" w:rsidR="00F07510" w:rsidRPr="00F07510" w:rsidRDefault="00F07510" w:rsidP="00B625AE">
      <w:pPr>
        <w:numPr>
          <w:ilvl w:val="0"/>
          <w:numId w:val="29"/>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B625AE">
      <w:pPr>
        <w:numPr>
          <w:ilvl w:val="1"/>
          <w:numId w:val="30"/>
        </w:numPr>
        <w:jc w:val="both"/>
      </w:pPr>
      <w:r w:rsidRPr="004A3F12">
        <w:t xml:space="preserve">CID 53 </w:t>
      </w:r>
    </w:p>
    <w:p w14:paraId="6D1AE6DA" w14:textId="1A667F10" w:rsidR="004A3F12" w:rsidRPr="004A3F12" w:rsidRDefault="004A3F12" w:rsidP="00B625AE">
      <w:pPr>
        <w:numPr>
          <w:ilvl w:val="1"/>
          <w:numId w:val="30"/>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B625AE">
      <w:pPr>
        <w:numPr>
          <w:ilvl w:val="0"/>
          <w:numId w:val="31"/>
        </w:numPr>
        <w:jc w:val="both"/>
      </w:pPr>
      <w:r w:rsidRPr="004A3F12">
        <w:t>Related document 22/1958r</w:t>
      </w:r>
      <w:r w:rsidR="003008F9" w:rsidRPr="003403F7">
        <w:t>3</w:t>
      </w:r>
    </w:p>
    <w:p w14:paraId="68D613C9" w14:textId="77777777" w:rsidR="004A3F12" w:rsidRPr="004A3F12" w:rsidRDefault="004A3F12" w:rsidP="00B625AE">
      <w:pPr>
        <w:numPr>
          <w:ilvl w:val="0"/>
          <w:numId w:val="31"/>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625AE">
      <w:pPr>
        <w:numPr>
          <w:ilvl w:val="0"/>
          <w:numId w:val="32"/>
        </w:numPr>
        <w:jc w:val="both"/>
      </w:pPr>
      <w:r w:rsidRPr="00BB4A38">
        <w:t xml:space="preserve">CIDs 243, 478, 557, 626, 627, 795, 796, 867, 909 </w:t>
      </w:r>
    </w:p>
    <w:p w14:paraId="5A088F54" w14:textId="179B5792" w:rsidR="00BB4A38" w:rsidRPr="00BB4A38" w:rsidRDefault="00BB4A38" w:rsidP="00B625AE">
      <w:pPr>
        <w:numPr>
          <w:ilvl w:val="0"/>
          <w:numId w:val="32"/>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625AE">
      <w:pPr>
        <w:numPr>
          <w:ilvl w:val="0"/>
          <w:numId w:val="33"/>
        </w:numPr>
        <w:jc w:val="both"/>
      </w:pPr>
      <w:r w:rsidRPr="00BB4A38">
        <w:lastRenderedPageBreak/>
        <w:t>Related document 22/1897r2</w:t>
      </w:r>
    </w:p>
    <w:p w14:paraId="5EA71104" w14:textId="77777777" w:rsidR="00BB4A38" w:rsidRPr="00BB4A38" w:rsidRDefault="00BB4A38" w:rsidP="00B625AE">
      <w:pPr>
        <w:numPr>
          <w:ilvl w:val="0"/>
          <w:numId w:val="33"/>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B625AE">
      <w:pPr>
        <w:numPr>
          <w:ilvl w:val="0"/>
          <w:numId w:val="34"/>
        </w:numPr>
        <w:jc w:val="both"/>
      </w:pPr>
      <w:r w:rsidRPr="00504A00">
        <w:rPr>
          <w:lang w:val="pt-BR"/>
        </w:rPr>
        <w:t>CIDs: 300 479 303 319 502 574</w:t>
      </w:r>
    </w:p>
    <w:p w14:paraId="1F2BCD92" w14:textId="56269DDA" w:rsidR="00504A00" w:rsidRPr="003F6BA2" w:rsidRDefault="00504A00" w:rsidP="00B625AE">
      <w:pPr>
        <w:numPr>
          <w:ilvl w:val="0"/>
          <w:numId w:val="34"/>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B625AE">
      <w:pPr>
        <w:numPr>
          <w:ilvl w:val="0"/>
          <w:numId w:val="35"/>
        </w:numPr>
        <w:jc w:val="both"/>
      </w:pPr>
      <w:r w:rsidRPr="00504A00">
        <w:t>Related document 22/1956r1</w:t>
      </w:r>
    </w:p>
    <w:p w14:paraId="6E5D6CB5" w14:textId="77777777" w:rsidR="00504A00" w:rsidRPr="00504A00" w:rsidRDefault="00504A00" w:rsidP="00B625AE">
      <w:pPr>
        <w:numPr>
          <w:ilvl w:val="0"/>
          <w:numId w:val="35"/>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B625AE">
      <w:pPr>
        <w:numPr>
          <w:ilvl w:val="0"/>
          <w:numId w:val="13"/>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B625AE"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B625AE">
      <w:pPr>
        <w:numPr>
          <w:ilvl w:val="0"/>
          <w:numId w:val="36"/>
        </w:numPr>
        <w:rPr>
          <w:bCs/>
        </w:rPr>
      </w:pPr>
      <w:r w:rsidRPr="009E43A1">
        <w:rPr>
          <w:bCs/>
        </w:rPr>
        <w:t>Call the meeting to order</w:t>
      </w:r>
    </w:p>
    <w:p w14:paraId="24EA3E83" w14:textId="77777777" w:rsidR="00896251" w:rsidRPr="009E43A1" w:rsidRDefault="00896251" w:rsidP="00B625AE">
      <w:pPr>
        <w:numPr>
          <w:ilvl w:val="0"/>
          <w:numId w:val="36"/>
        </w:numPr>
        <w:rPr>
          <w:bCs/>
        </w:rPr>
      </w:pPr>
      <w:r w:rsidRPr="009E43A1">
        <w:rPr>
          <w:bCs/>
        </w:rPr>
        <w:t>Patent policy and logistics</w:t>
      </w:r>
    </w:p>
    <w:p w14:paraId="496CDB11" w14:textId="77777777" w:rsidR="00896251" w:rsidRPr="009E43A1" w:rsidRDefault="00896251" w:rsidP="00B625AE">
      <w:pPr>
        <w:numPr>
          <w:ilvl w:val="0"/>
          <w:numId w:val="36"/>
        </w:numPr>
        <w:rPr>
          <w:bCs/>
        </w:rPr>
      </w:pPr>
      <w:r w:rsidRPr="009E43A1">
        <w:rPr>
          <w:bCs/>
        </w:rPr>
        <w:t>TGbf Timeline</w:t>
      </w:r>
    </w:p>
    <w:p w14:paraId="701CECD8" w14:textId="77777777" w:rsidR="00896251" w:rsidRPr="009E43A1" w:rsidRDefault="00896251" w:rsidP="00B625AE">
      <w:pPr>
        <w:numPr>
          <w:ilvl w:val="0"/>
          <w:numId w:val="36"/>
        </w:numPr>
        <w:rPr>
          <w:bCs/>
        </w:rPr>
      </w:pPr>
      <w:r w:rsidRPr="009E43A1">
        <w:rPr>
          <w:bCs/>
        </w:rPr>
        <w:t>Call for contribution</w:t>
      </w:r>
    </w:p>
    <w:p w14:paraId="20B71A39" w14:textId="77777777" w:rsidR="00896251" w:rsidRDefault="00896251" w:rsidP="00B625AE">
      <w:pPr>
        <w:numPr>
          <w:ilvl w:val="0"/>
          <w:numId w:val="36"/>
        </w:numPr>
        <w:rPr>
          <w:bCs/>
        </w:rPr>
      </w:pPr>
      <w:r w:rsidRPr="009E43A1">
        <w:rPr>
          <w:bCs/>
        </w:rPr>
        <w:t>Teleconference Times</w:t>
      </w:r>
    </w:p>
    <w:p w14:paraId="2B75CB02" w14:textId="77777777" w:rsidR="00896251" w:rsidRPr="006F16DC" w:rsidRDefault="00896251" w:rsidP="00B625AE">
      <w:pPr>
        <w:numPr>
          <w:ilvl w:val="0"/>
          <w:numId w:val="36"/>
        </w:numPr>
        <w:rPr>
          <w:bCs/>
          <w:lang w:val="en-GB"/>
        </w:rPr>
      </w:pPr>
      <w:r w:rsidRPr="006F16DC">
        <w:rPr>
          <w:bCs/>
        </w:rPr>
        <w:t xml:space="preserve">D0.1 CR Status </w:t>
      </w:r>
    </w:p>
    <w:p w14:paraId="60F9DE72" w14:textId="77777777" w:rsidR="00896251" w:rsidRDefault="00896251" w:rsidP="00B625AE">
      <w:pPr>
        <w:numPr>
          <w:ilvl w:val="0"/>
          <w:numId w:val="36"/>
        </w:numPr>
        <w:rPr>
          <w:bCs/>
        </w:rPr>
      </w:pPr>
      <w:r w:rsidRPr="009E43A1">
        <w:rPr>
          <w:bCs/>
        </w:rPr>
        <w:t>Presentation of submissions</w:t>
      </w:r>
    </w:p>
    <w:p w14:paraId="28938D1C" w14:textId="77777777" w:rsidR="00896251" w:rsidRPr="00BE0A13" w:rsidRDefault="00896251" w:rsidP="00B625AE">
      <w:pPr>
        <w:numPr>
          <w:ilvl w:val="0"/>
          <w:numId w:val="36"/>
        </w:numPr>
        <w:rPr>
          <w:bCs/>
        </w:rPr>
      </w:pPr>
      <w:r w:rsidRPr="00BE0A13">
        <w:rPr>
          <w:bCs/>
          <w:lang w:val="en-GB"/>
        </w:rPr>
        <w:t>RSVP Requested</w:t>
      </w:r>
    </w:p>
    <w:p w14:paraId="3F993C52" w14:textId="77777777" w:rsidR="00896251" w:rsidRPr="009E43A1" w:rsidRDefault="00896251" w:rsidP="00B625AE">
      <w:pPr>
        <w:numPr>
          <w:ilvl w:val="0"/>
          <w:numId w:val="36"/>
        </w:numPr>
        <w:rPr>
          <w:bCs/>
          <w:lang w:val="sv-SE"/>
        </w:rPr>
      </w:pPr>
      <w:r w:rsidRPr="009E43A1">
        <w:rPr>
          <w:bCs/>
        </w:rPr>
        <w:t>Any other business</w:t>
      </w:r>
    </w:p>
    <w:p w14:paraId="74ABE4C3" w14:textId="77777777" w:rsidR="00896251" w:rsidRPr="009E43A1" w:rsidRDefault="00896251" w:rsidP="00B625AE">
      <w:pPr>
        <w:numPr>
          <w:ilvl w:val="0"/>
          <w:numId w:val="36"/>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B625AE">
      <w:pPr>
        <w:numPr>
          <w:ilvl w:val="0"/>
          <w:numId w:val="3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B625AE">
      <w:pPr>
        <w:numPr>
          <w:ilvl w:val="0"/>
          <w:numId w:val="3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78C18704" w14:textId="77777777" w:rsidR="00896251" w:rsidRPr="009E43A1" w:rsidRDefault="00896251" w:rsidP="00896251">
      <w:pPr>
        <w:rPr>
          <w:bCs/>
        </w:rPr>
      </w:pPr>
    </w:p>
    <w:p w14:paraId="33659778" w14:textId="140CB9B9" w:rsidR="00896251" w:rsidRPr="000065F7" w:rsidRDefault="00896251" w:rsidP="00B625AE">
      <w:pPr>
        <w:numPr>
          <w:ilvl w:val="0"/>
          <w:numId w:val="37"/>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B625AE">
      <w:pPr>
        <w:numPr>
          <w:ilvl w:val="0"/>
          <w:numId w:val="37"/>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B625AE">
      <w:pPr>
        <w:numPr>
          <w:ilvl w:val="0"/>
          <w:numId w:val="37"/>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B625AE">
      <w:pPr>
        <w:numPr>
          <w:ilvl w:val="0"/>
          <w:numId w:val="37"/>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B625AE">
      <w:pPr>
        <w:numPr>
          <w:ilvl w:val="0"/>
          <w:numId w:val="37"/>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B625AE">
      <w:pPr>
        <w:numPr>
          <w:ilvl w:val="1"/>
          <w:numId w:val="38"/>
        </w:numPr>
        <w:rPr>
          <w:rFonts w:eastAsia="SimSun"/>
          <w:bCs/>
        </w:rPr>
      </w:pPr>
      <w:r w:rsidRPr="0024290A">
        <w:rPr>
          <w:rFonts w:eastAsia="SimSun"/>
          <w:bCs/>
        </w:rPr>
        <w:t xml:space="preserve">Attend in person  </w:t>
      </w:r>
    </w:p>
    <w:p w14:paraId="4F3C767C" w14:textId="77777777" w:rsidR="00544A2B" w:rsidRDefault="0024290A" w:rsidP="00B625AE">
      <w:pPr>
        <w:numPr>
          <w:ilvl w:val="1"/>
          <w:numId w:val="38"/>
        </w:numPr>
        <w:rPr>
          <w:rFonts w:eastAsia="SimSun"/>
          <w:bCs/>
        </w:rPr>
      </w:pPr>
      <w:r w:rsidRPr="0024290A">
        <w:rPr>
          <w:rFonts w:eastAsia="SimSun"/>
          <w:bCs/>
        </w:rPr>
        <w:t xml:space="preserve">Attend online  </w:t>
      </w:r>
    </w:p>
    <w:p w14:paraId="694D5098" w14:textId="074066A2" w:rsidR="0024290A" w:rsidRDefault="0024290A" w:rsidP="00B625AE">
      <w:pPr>
        <w:numPr>
          <w:ilvl w:val="1"/>
          <w:numId w:val="38"/>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r w:rsidRPr="00544A2B">
        <w:rPr>
          <w:rFonts w:eastAsia="SimSun"/>
          <w:b/>
          <w:lang w:val="sv-SE"/>
        </w:rPr>
        <w:t>Result: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B625AE">
      <w:pPr>
        <w:numPr>
          <w:ilvl w:val="0"/>
          <w:numId w:val="37"/>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r w:rsidR="00B43AB7" w:rsidRPr="00A32752">
        <w:rPr>
          <w:b/>
          <w:bCs/>
          <w:lang w:val="en-US"/>
        </w:rPr>
        <w:t>ce</w:t>
      </w:r>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B625AE">
      <w:pPr>
        <w:pStyle w:val="ListParagraph"/>
        <w:numPr>
          <w:ilvl w:val="0"/>
          <w:numId w:val="39"/>
        </w:numPr>
        <w:rPr>
          <w:lang w:val="en-US"/>
        </w:rPr>
      </w:pPr>
      <w:r w:rsidRPr="00F26189">
        <w:t>Need for measurement timestamp</w:t>
      </w:r>
    </w:p>
    <w:p w14:paraId="4DF8984B" w14:textId="77777777" w:rsidR="00F26189" w:rsidRPr="00F26189" w:rsidRDefault="00F26189" w:rsidP="00B625AE">
      <w:pPr>
        <w:pStyle w:val="ListParagraph"/>
        <w:numPr>
          <w:ilvl w:val="0"/>
          <w:numId w:val="39"/>
        </w:numPr>
        <w:rPr>
          <w:lang w:val="en-US"/>
        </w:rPr>
      </w:pPr>
      <w:r w:rsidRPr="00F26189">
        <w:t>Timestamping at Receiver vs Transmitter</w:t>
      </w:r>
    </w:p>
    <w:p w14:paraId="2CF3D31D" w14:textId="419A0D2F" w:rsidR="00F26189" w:rsidRPr="00F26189" w:rsidRDefault="00F26189" w:rsidP="00B625AE">
      <w:pPr>
        <w:pStyle w:val="ListParagraph"/>
        <w:numPr>
          <w:ilvl w:val="0"/>
          <w:numId w:val="39"/>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r w:rsidR="00173728">
        <w:rPr>
          <w:lang w:val="en-US"/>
        </w:rPr>
        <w:t>REVme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B625AE">
      <w:pPr>
        <w:pStyle w:val="ListParagraph"/>
        <w:numPr>
          <w:ilvl w:val="0"/>
          <w:numId w:val="37"/>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B625AE">
      <w:pPr>
        <w:numPr>
          <w:ilvl w:val="0"/>
          <w:numId w:val="37"/>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B625AE"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B625AE">
      <w:pPr>
        <w:numPr>
          <w:ilvl w:val="0"/>
          <w:numId w:val="40"/>
        </w:numPr>
        <w:rPr>
          <w:bCs/>
        </w:rPr>
      </w:pPr>
      <w:r w:rsidRPr="009E43A1">
        <w:rPr>
          <w:bCs/>
        </w:rPr>
        <w:t>Call the meeting to order</w:t>
      </w:r>
    </w:p>
    <w:p w14:paraId="1BDFE877" w14:textId="77777777" w:rsidR="006231C2" w:rsidRPr="009E43A1" w:rsidRDefault="006231C2" w:rsidP="00B625AE">
      <w:pPr>
        <w:numPr>
          <w:ilvl w:val="0"/>
          <w:numId w:val="40"/>
        </w:numPr>
        <w:rPr>
          <w:bCs/>
        </w:rPr>
      </w:pPr>
      <w:r w:rsidRPr="009E43A1">
        <w:rPr>
          <w:bCs/>
        </w:rPr>
        <w:t>Patent policy and logistics</w:t>
      </w:r>
    </w:p>
    <w:p w14:paraId="77E5D965" w14:textId="77777777" w:rsidR="006231C2" w:rsidRPr="009E43A1" w:rsidRDefault="006231C2" w:rsidP="00B625AE">
      <w:pPr>
        <w:numPr>
          <w:ilvl w:val="0"/>
          <w:numId w:val="40"/>
        </w:numPr>
        <w:rPr>
          <w:bCs/>
        </w:rPr>
      </w:pPr>
      <w:r w:rsidRPr="009E43A1">
        <w:rPr>
          <w:bCs/>
        </w:rPr>
        <w:t>TGbf Timeline</w:t>
      </w:r>
    </w:p>
    <w:p w14:paraId="47D1F26C" w14:textId="77777777" w:rsidR="006231C2" w:rsidRPr="009E43A1" w:rsidRDefault="006231C2" w:rsidP="00B625AE">
      <w:pPr>
        <w:numPr>
          <w:ilvl w:val="0"/>
          <w:numId w:val="40"/>
        </w:numPr>
        <w:rPr>
          <w:bCs/>
        </w:rPr>
      </w:pPr>
      <w:r w:rsidRPr="009E43A1">
        <w:rPr>
          <w:bCs/>
        </w:rPr>
        <w:t>Call for contribution</w:t>
      </w:r>
    </w:p>
    <w:p w14:paraId="5C4E0774" w14:textId="77777777" w:rsidR="006231C2" w:rsidRDefault="006231C2" w:rsidP="00B625AE">
      <w:pPr>
        <w:numPr>
          <w:ilvl w:val="0"/>
          <w:numId w:val="40"/>
        </w:numPr>
        <w:rPr>
          <w:bCs/>
        </w:rPr>
      </w:pPr>
      <w:r w:rsidRPr="009E43A1">
        <w:rPr>
          <w:bCs/>
        </w:rPr>
        <w:t>Teleconference Times</w:t>
      </w:r>
    </w:p>
    <w:p w14:paraId="3880CE66" w14:textId="77777777" w:rsidR="006231C2" w:rsidRPr="006F16DC" w:rsidRDefault="006231C2" w:rsidP="00B625AE">
      <w:pPr>
        <w:numPr>
          <w:ilvl w:val="0"/>
          <w:numId w:val="40"/>
        </w:numPr>
        <w:rPr>
          <w:bCs/>
          <w:lang w:val="en-GB"/>
        </w:rPr>
      </w:pPr>
      <w:r w:rsidRPr="006F16DC">
        <w:rPr>
          <w:bCs/>
        </w:rPr>
        <w:t xml:space="preserve">D0.1 CR Status </w:t>
      </w:r>
    </w:p>
    <w:p w14:paraId="407AF00D" w14:textId="77777777" w:rsidR="006231C2" w:rsidRPr="009E43A1" w:rsidRDefault="006231C2" w:rsidP="00B625AE">
      <w:pPr>
        <w:numPr>
          <w:ilvl w:val="0"/>
          <w:numId w:val="40"/>
        </w:numPr>
        <w:rPr>
          <w:bCs/>
        </w:rPr>
      </w:pPr>
      <w:r w:rsidRPr="009E43A1">
        <w:rPr>
          <w:bCs/>
        </w:rPr>
        <w:t>Presentation of submissions</w:t>
      </w:r>
    </w:p>
    <w:p w14:paraId="47580A20" w14:textId="77777777" w:rsidR="006231C2" w:rsidRPr="009E43A1" w:rsidRDefault="006231C2" w:rsidP="00B625AE">
      <w:pPr>
        <w:numPr>
          <w:ilvl w:val="0"/>
          <w:numId w:val="40"/>
        </w:numPr>
        <w:rPr>
          <w:bCs/>
          <w:lang w:val="sv-SE"/>
        </w:rPr>
      </w:pPr>
      <w:r w:rsidRPr="009E43A1">
        <w:rPr>
          <w:bCs/>
        </w:rPr>
        <w:t>Any other business</w:t>
      </w:r>
    </w:p>
    <w:p w14:paraId="17893A94" w14:textId="77777777" w:rsidR="006231C2" w:rsidRPr="009E43A1" w:rsidRDefault="006231C2" w:rsidP="00B625AE">
      <w:pPr>
        <w:numPr>
          <w:ilvl w:val="0"/>
          <w:numId w:val="40"/>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B625AE">
      <w:pPr>
        <w:numPr>
          <w:ilvl w:val="0"/>
          <w:numId w:val="4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B625AE">
      <w:pPr>
        <w:numPr>
          <w:ilvl w:val="0"/>
          <w:numId w:val="4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for the first part of the meeting and either he has to present first or the presentation has to be defered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71B83922" w14:textId="77777777" w:rsidR="006231C2" w:rsidRPr="009E43A1" w:rsidRDefault="006231C2" w:rsidP="006231C2">
      <w:pPr>
        <w:rPr>
          <w:bCs/>
        </w:rPr>
      </w:pPr>
    </w:p>
    <w:p w14:paraId="4374C922" w14:textId="72155280" w:rsidR="006231C2" w:rsidRPr="000065F7" w:rsidRDefault="006231C2" w:rsidP="00B625AE">
      <w:pPr>
        <w:numPr>
          <w:ilvl w:val="0"/>
          <w:numId w:val="41"/>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B625AE">
      <w:pPr>
        <w:numPr>
          <w:ilvl w:val="0"/>
          <w:numId w:val="41"/>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B625AE">
      <w:pPr>
        <w:numPr>
          <w:ilvl w:val="0"/>
          <w:numId w:val="41"/>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B625AE">
      <w:pPr>
        <w:numPr>
          <w:ilvl w:val="0"/>
          <w:numId w:val="41"/>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B625AE">
      <w:pPr>
        <w:numPr>
          <w:ilvl w:val="0"/>
          <w:numId w:val="41"/>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TGbf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B625AE">
      <w:pPr>
        <w:pStyle w:val="ListParagraph"/>
        <w:numPr>
          <w:ilvl w:val="0"/>
          <w:numId w:val="41"/>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B625AE">
      <w:pPr>
        <w:numPr>
          <w:ilvl w:val="0"/>
          <w:numId w:val="41"/>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0B65E57B" w:rsidR="00360799" w:rsidRDefault="00360799" w:rsidP="002C66B9"/>
    <w:p w14:paraId="5F2151F5" w14:textId="77777777" w:rsidR="00360799" w:rsidRDefault="00360799">
      <w:r>
        <w:br w:type="page"/>
      </w:r>
    </w:p>
    <w:p w14:paraId="1C521FA3" w14:textId="157A89AB" w:rsidR="00360799" w:rsidRPr="00DB034D" w:rsidRDefault="0062257E" w:rsidP="00360799">
      <w:pPr>
        <w:pStyle w:val="Heading3"/>
      </w:pPr>
      <w:r>
        <w:rPr>
          <w:rFonts w:asciiTheme="minorEastAsia" w:eastAsiaTheme="minorEastAsia" w:hAnsiTheme="minorEastAsia"/>
          <w:lang w:eastAsia="ko-KR"/>
        </w:rPr>
        <w:lastRenderedPageBreak/>
        <w:t>Mon</w:t>
      </w:r>
      <w:r w:rsidR="00360799">
        <w:rPr>
          <w:rFonts w:asciiTheme="minorEastAsia" w:eastAsiaTheme="minorEastAsia" w:hAnsiTheme="minorEastAsia"/>
          <w:lang w:eastAsia="ko-KR"/>
        </w:rPr>
        <w:t>day</w:t>
      </w:r>
      <w:r w:rsidR="00360799" w:rsidRPr="00DB034D">
        <w:t>,</w:t>
      </w:r>
      <w:r w:rsidR="00360799">
        <w:t xml:space="preserve"> December</w:t>
      </w:r>
      <w:r w:rsidR="00360799" w:rsidRPr="00DB034D">
        <w:t xml:space="preserve"> </w:t>
      </w:r>
      <w:r>
        <w:t>12</w:t>
      </w:r>
      <w:r w:rsidR="00360799" w:rsidRPr="00DB034D">
        <w:t xml:space="preserve">, 2022, </w:t>
      </w:r>
      <w:r w:rsidR="00360799">
        <w:t>9</w:t>
      </w:r>
      <w:r w:rsidR="00360799" w:rsidRPr="00DB034D">
        <w:t xml:space="preserve">:00 </w:t>
      </w:r>
      <w:r w:rsidR="00360799">
        <w:t>a</w:t>
      </w:r>
      <w:r w:rsidR="00360799" w:rsidRPr="00DB034D">
        <w:t>m-</w:t>
      </w:r>
      <w:r w:rsidR="00360799">
        <w:t>11</w:t>
      </w:r>
      <w:r w:rsidR="00360799" w:rsidRPr="00DB034D">
        <w:t xml:space="preserve">:00 </w:t>
      </w:r>
      <w:r w:rsidR="00360799">
        <w:t>a</w:t>
      </w:r>
      <w:r w:rsidR="00360799" w:rsidRPr="00DB034D">
        <w:t>m (ET)</w:t>
      </w:r>
    </w:p>
    <w:p w14:paraId="15947ED1" w14:textId="77777777" w:rsidR="00360799" w:rsidRPr="009E43A1" w:rsidRDefault="00360799" w:rsidP="00360799">
      <w:pPr>
        <w:rPr>
          <w:b/>
          <w:bCs/>
        </w:rPr>
      </w:pPr>
    </w:p>
    <w:p w14:paraId="7CD1E027" w14:textId="77777777" w:rsidR="00360799" w:rsidRPr="009E43A1" w:rsidRDefault="00360799" w:rsidP="00360799">
      <w:pPr>
        <w:rPr>
          <w:b/>
          <w:bCs/>
        </w:rPr>
      </w:pPr>
      <w:r w:rsidRPr="009E43A1">
        <w:rPr>
          <w:b/>
          <w:bCs/>
        </w:rPr>
        <w:t>Meeting Agenda:</w:t>
      </w:r>
    </w:p>
    <w:p w14:paraId="1A913C45" w14:textId="77777777" w:rsidR="00360799" w:rsidRDefault="00360799" w:rsidP="00360799">
      <w:pPr>
        <w:rPr>
          <w:bCs/>
        </w:rPr>
      </w:pPr>
      <w:r w:rsidRPr="009E43A1">
        <w:rPr>
          <w:bCs/>
        </w:rPr>
        <w:t>The meeting agenda is shown below, and published in the agenda document:</w:t>
      </w:r>
    </w:p>
    <w:p w14:paraId="50C1DF88" w14:textId="07C1377D" w:rsidR="00360799" w:rsidRDefault="007902E2" w:rsidP="00360799">
      <w:pPr>
        <w:rPr>
          <w:bCs/>
        </w:rPr>
      </w:pPr>
      <w:hyperlink r:id="rId19" w:history="1">
        <w:r w:rsidRPr="00C42666">
          <w:rPr>
            <w:rStyle w:val="Hyperlink"/>
            <w:bCs/>
          </w:rPr>
          <w:t>https://mentor.ieee.org/802.11/dcn/22/11-22-2087-0</w:t>
        </w:r>
        <w:r w:rsidRPr="007902E2">
          <w:rPr>
            <w:rStyle w:val="Hyperlink"/>
            <w:bCs/>
          </w:rPr>
          <w:t>5</w:t>
        </w:r>
        <w:r w:rsidRPr="00C42666">
          <w:rPr>
            <w:rStyle w:val="Hyperlink"/>
            <w:bCs/>
          </w:rPr>
          <w:t>-00bf-tgbf-meeting-agenda-2022-12.pptx</w:t>
        </w:r>
      </w:hyperlink>
    </w:p>
    <w:p w14:paraId="38A954A6" w14:textId="77777777" w:rsidR="00360799" w:rsidRPr="009E43A1" w:rsidRDefault="00360799" w:rsidP="00360799">
      <w:pPr>
        <w:rPr>
          <w:bCs/>
        </w:rPr>
      </w:pPr>
      <w:r w:rsidRPr="009E43A1">
        <w:rPr>
          <w:bCs/>
        </w:rPr>
        <w:t xml:space="preserve"> </w:t>
      </w:r>
    </w:p>
    <w:p w14:paraId="532141E4" w14:textId="77777777" w:rsidR="00360799" w:rsidRPr="009E43A1" w:rsidRDefault="00360799" w:rsidP="00B625AE">
      <w:pPr>
        <w:numPr>
          <w:ilvl w:val="0"/>
          <w:numId w:val="42"/>
        </w:numPr>
        <w:rPr>
          <w:bCs/>
        </w:rPr>
      </w:pPr>
      <w:r w:rsidRPr="009E43A1">
        <w:rPr>
          <w:bCs/>
        </w:rPr>
        <w:t>Call the meeting to order</w:t>
      </w:r>
    </w:p>
    <w:p w14:paraId="3DE99CA6" w14:textId="77777777" w:rsidR="00360799" w:rsidRPr="009E43A1" w:rsidRDefault="00360799" w:rsidP="00B625AE">
      <w:pPr>
        <w:numPr>
          <w:ilvl w:val="0"/>
          <w:numId w:val="42"/>
        </w:numPr>
        <w:rPr>
          <w:bCs/>
        </w:rPr>
      </w:pPr>
      <w:r w:rsidRPr="009E43A1">
        <w:rPr>
          <w:bCs/>
        </w:rPr>
        <w:t>Patent policy and logistics</w:t>
      </w:r>
    </w:p>
    <w:p w14:paraId="462B5775" w14:textId="77777777" w:rsidR="00360799" w:rsidRPr="009E43A1" w:rsidRDefault="00360799" w:rsidP="00B625AE">
      <w:pPr>
        <w:numPr>
          <w:ilvl w:val="0"/>
          <w:numId w:val="42"/>
        </w:numPr>
        <w:rPr>
          <w:bCs/>
        </w:rPr>
      </w:pPr>
      <w:r w:rsidRPr="009E43A1">
        <w:rPr>
          <w:bCs/>
        </w:rPr>
        <w:t>TGbf Timeline</w:t>
      </w:r>
    </w:p>
    <w:p w14:paraId="07C70477" w14:textId="77777777" w:rsidR="00360799" w:rsidRPr="009E43A1" w:rsidRDefault="00360799" w:rsidP="00B625AE">
      <w:pPr>
        <w:numPr>
          <w:ilvl w:val="0"/>
          <w:numId w:val="42"/>
        </w:numPr>
        <w:rPr>
          <w:bCs/>
        </w:rPr>
      </w:pPr>
      <w:r w:rsidRPr="009E43A1">
        <w:rPr>
          <w:bCs/>
        </w:rPr>
        <w:t>Call for contribution</w:t>
      </w:r>
    </w:p>
    <w:p w14:paraId="7902FE5A" w14:textId="77777777" w:rsidR="00360799" w:rsidRDefault="00360799" w:rsidP="00B625AE">
      <w:pPr>
        <w:numPr>
          <w:ilvl w:val="0"/>
          <w:numId w:val="42"/>
        </w:numPr>
        <w:rPr>
          <w:bCs/>
        </w:rPr>
      </w:pPr>
      <w:r w:rsidRPr="009E43A1">
        <w:rPr>
          <w:bCs/>
        </w:rPr>
        <w:t>Teleconference Times</w:t>
      </w:r>
    </w:p>
    <w:p w14:paraId="02E4BA96" w14:textId="77777777" w:rsidR="00360799" w:rsidRPr="006F16DC" w:rsidRDefault="00360799" w:rsidP="00B625AE">
      <w:pPr>
        <w:numPr>
          <w:ilvl w:val="0"/>
          <w:numId w:val="42"/>
        </w:numPr>
        <w:rPr>
          <w:bCs/>
          <w:lang w:val="en-GB"/>
        </w:rPr>
      </w:pPr>
      <w:r w:rsidRPr="006F16DC">
        <w:rPr>
          <w:bCs/>
        </w:rPr>
        <w:t xml:space="preserve">D0.1 CR Status </w:t>
      </w:r>
    </w:p>
    <w:p w14:paraId="1BD6B196" w14:textId="77777777" w:rsidR="00360799" w:rsidRDefault="00360799" w:rsidP="00B625AE">
      <w:pPr>
        <w:numPr>
          <w:ilvl w:val="0"/>
          <w:numId w:val="42"/>
        </w:numPr>
        <w:rPr>
          <w:bCs/>
        </w:rPr>
      </w:pPr>
      <w:r w:rsidRPr="009E43A1">
        <w:rPr>
          <w:bCs/>
        </w:rPr>
        <w:t>Presentation of submissions</w:t>
      </w:r>
    </w:p>
    <w:p w14:paraId="1667779A" w14:textId="77777777" w:rsidR="00360799" w:rsidRPr="00BE0A13" w:rsidRDefault="00360799" w:rsidP="00B625AE">
      <w:pPr>
        <w:numPr>
          <w:ilvl w:val="0"/>
          <w:numId w:val="42"/>
        </w:numPr>
        <w:rPr>
          <w:bCs/>
        </w:rPr>
      </w:pPr>
      <w:r w:rsidRPr="00BE0A13">
        <w:rPr>
          <w:bCs/>
          <w:lang w:val="en-GB"/>
        </w:rPr>
        <w:t>RSVP Requested</w:t>
      </w:r>
    </w:p>
    <w:p w14:paraId="1A640A97" w14:textId="77777777" w:rsidR="00360799" w:rsidRPr="009E43A1" w:rsidRDefault="00360799" w:rsidP="00B625AE">
      <w:pPr>
        <w:numPr>
          <w:ilvl w:val="0"/>
          <w:numId w:val="42"/>
        </w:numPr>
        <w:rPr>
          <w:bCs/>
          <w:lang w:val="sv-SE"/>
        </w:rPr>
      </w:pPr>
      <w:r w:rsidRPr="009E43A1">
        <w:rPr>
          <w:bCs/>
        </w:rPr>
        <w:t>Any other business</w:t>
      </w:r>
    </w:p>
    <w:p w14:paraId="0AF70CD0" w14:textId="77777777" w:rsidR="00360799" w:rsidRPr="009E43A1" w:rsidRDefault="00360799" w:rsidP="00B625AE">
      <w:pPr>
        <w:numPr>
          <w:ilvl w:val="0"/>
          <w:numId w:val="42"/>
        </w:numPr>
        <w:rPr>
          <w:bCs/>
          <w:lang w:val="sv-SE"/>
        </w:rPr>
      </w:pPr>
      <w:r w:rsidRPr="009E43A1">
        <w:rPr>
          <w:bCs/>
        </w:rPr>
        <w:t>Adjourn</w:t>
      </w:r>
    </w:p>
    <w:p w14:paraId="42B345C1" w14:textId="77777777" w:rsidR="00360799" w:rsidRPr="009E43A1" w:rsidRDefault="00360799" w:rsidP="00360799">
      <w:pPr>
        <w:rPr>
          <w:bCs/>
        </w:rPr>
      </w:pPr>
    </w:p>
    <w:p w14:paraId="7287CDCF" w14:textId="53FD8F8E" w:rsidR="00360799" w:rsidRPr="009E43A1" w:rsidRDefault="00360799" w:rsidP="00B625AE">
      <w:pPr>
        <w:numPr>
          <w:ilvl w:val="0"/>
          <w:numId w:val="43"/>
        </w:numPr>
        <w:rPr>
          <w:bCs/>
        </w:rPr>
      </w:pPr>
      <w:r w:rsidRPr="009E43A1">
        <w:rPr>
          <w:bCs/>
          <w:lang w:val="en-GB"/>
        </w:rPr>
        <w:t xml:space="preserve">The </w:t>
      </w:r>
      <w:r w:rsidR="0007371F">
        <w:rPr>
          <w:bCs/>
          <w:lang w:val="en-GB"/>
        </w:rPr>
        <w:t xml:space="preserve">vice </w:t>
      </w:r>
      <w:r>
        <w:rPr>
          <w:bCs/>
          <w:lang w:val="en-GB"/>
        </w:rPr>
        <w:t>c</w:t>
      </w:r>
      <w:r w:rsidRPr="009E43A1">
        <w:rPr>
          <w:bCs/>
          <w:lang w:val="en-GB"/>
        </w:rPr>
        <w:t xml:space="preserve">hair, </w:t>
      </w:r>
      <w:r w:rsidR="007902E2">
        <w:rPr>
          <w:bCs/>
          <w:lang w:val="en-GB"/>
        </w:rPr>
        <w:t>Assaf Kasher</w:t>
      </w:r>
      <w:r w:rsidRPr="009E43A1">
        <w:rPr>
          <w:bCs/>
          <w:lang w:val="en-GB"/>
        </w:rPr>
        <w:t xml:space="preserve">, calls the meeting to order at </w:t>
      </w:r>
      <w:r>
        <w:rPr>
          <w:bCs/>
          <w:lang w:val="en-GB"/>
        </w:rPr>
        <w:t>9:0</w:t>
      </w:r>
      <w:r w:rsidR="002E6540">
        <w:rPr>
          <w:bCs/>
          <w:lang w:val="en-GB"/>
        </w:rPr>
        <w:t>1</w:t>
      </w:r>
      <w:r>
        <w:rPr>
          <w:bCs/>
          <w:lang w:val="en-GB"/>
        </w:rPr>
        <w:t xml:space="preserve"> a</w:t>
      </w:r>
      <w:r w:rsidRPr="009E43A1">
        <w:rPr>
          <w:bCs/>
          <w:lang w:val="en-GB"/>
        </w:rPr>
        <w:t>m ET (</w:t>
      </w:r>
      <w:r w:rsidR="009A3F7B">
        <w:rPr>
          <w:bCs/>
          <w:lang w:val="en-GB"/>
        </w:rPr>
        <w:t>3</w:t>
      </w:r>
      <w:r w:rsidR="00CF0453">
        <w:rPr>
          <w:bCs/>
          <w:lang w:val="en-GB"/>
        </w:rPr>
        <w:t>3</w:t>
      </w:r>
      <w:r w:rsidR="009A3F7B">
        <w:rPr>
          <w:bCs/>
          <w:lang w:val="en-GB"/>
        </w:rPr>
        <w:t xml:space="preserve"> </w:t>
      </w:r>
      <w:r w:rsidRPr="009E43A1">
        <w:rPr>
          <w:bCs/>
          <w:lang w:val="en-GB"/>
        </w:rPr>
        <w:t>pers</w:t>
      </w:r>
      <w:r>
        <w:rPr>
          <w:bCs/>
          <w:lang w:val="en-GB"/>
        </w:rPr>
        <w:t xml:space="preserve">ons are on the call after </w:t>
      </w:r>
      <w:r w:rsidR="002E6540">
        <w:rPr>
          <w:bCs/>
          <w:lang w:val="en-GB"/>
        </w:rPr>
        <w:t>1</w:t>
      </w:r>
      <w:r>
        <w:rPr>
          <w:bCs/>
          <w:lang w:val="en-GB"/>
        </w:rPr>
        <w:t>0 min of the meeting</w:t>
      </w:r>
      <w:r w:rsidRPr="009E43A1">
        <w:rPr>
          <w:bCs/>
          <w:lang w:val="en-GB"/>
        </w:rPr>
        <w:t xml:space="preserve">). </w:t>
      </w:r>
    </w:p>
    <w:p w14:paraId="5EEF7017" w14:textId="77777777" w:rsidR="00360799" w:rsidRPr="009E43A1" w:rsidRDefault="00360799" w:rsidP="00360799">
      <w:pPr>
        <w:rPr>
          <w:bCs/>
        </w:rPr>
      </w:pPr>
    </w:p>
    <w:p w14:paraId="22ABFFCB" w14:textId="77777777" w:rsidR="00360799" w:rsidRPr="009E43A1" w:rsidRDefault="00360799" w:rsidP="00B625AE">
      <w:pPr>
        <w:numPr>
          <w:ilvl w:val="0"/>
          <w:numId w:val="4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B80D5A1" w14:textId="77777777" w:rsidR="00360799" w:rsidRPr="009E43A1" w:rsidRDefault="00360799" w:rsidP="00360799">
      <w:pPr>
        <w:rPr>
          <w:bCs/>
          <w:lang w:val="en-GB"/>
        </w:rPr>
      </w:pPr>
    </w:p>
    <w:p w14:paraId="589054E2" w14:textId="77777777" w:rsidR="00360799" w:rsidRPr="009E43A1" w:rsidRDefault="00360799" w:rsidP="00360799">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3415424F" w14:textId="77777777" w:rsidR="00360799" w:rsidRPr="009E43A1" w:rsidRDefault="00360799" w:rsidP="00360799">
      <w:pPr>
        <w:rPr>
          <w:bCs/>
          <w:lang w:val="en-GB"/>
        </w:rPr>
      </w:pPr>
    </w:p>
    <w:p w14:paraId="2E9DB33B" w14:textId="77777777" w:rsidR="00360799" w:rsidRDefault="00360799" w:rsidP="00360799">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2F1B2CD" w14:textId="77777777" w:rsidR="00360799" w:rsidRDefault="00360799" w:rsidP="00360799">
      <w:pPr>
        <w:rPr>
          <w:bCs/>
        </w:rPr>
      </w:pPr>
    </w:p>
    <w:p w14:paraId="72CFB7E3" w14:textId="66FC50DC" w:rsidR="00360799" w:rsidRDefault="00360799" w:rsidP="00360799">
      <w:pPr>
        <w:rPr>
          <w:bCs/>
        </w:rPr>
      </w:pPr>
      <w:r w:rsidRPr="009E43A1">
        <w:rPr>
          <w:bCs/>
        </w:rPr>
        <w:t xml:space="preserve">The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78B6E3EE" w14:textId="32B0E751" w:rsidR="00B06E93" w:rsidRDefault="00B06E93" w:rsidP="00360799">
      <w:pPr>
        <w:rPr>
          <w:bCs/>
          <w:lang w:val="en-US"/>
        </w:rPr>
      </w:pPr>
      <w:r w:rsidRPr="00034625">
        <w:rPr>
          <w:bCs/>
          <w:lang w:val="en-US"/>
        </w:rPr>
        <w:t xml:space="preserve">Solomon asks if </w:t>
      </w:r>
      <w:r w:rsidR="00034625" w:rsidRPr="00034625">
        <w:rPr>
          <w:bCs/>
          <w:lang w:val="en-US"/>
        </w:rPr>
        <w:t xml:space="preserve">his presentation </w:t>
      </w:r>
      <w:r w:rsidR="00034625">
        <w:rPr>
          <w:bCs/>
          <w:lang w:val="en-US"/>
        </w:rPr>
        <w:t>22/2142 can be added to the agenda. S</w:t>
      </w:r>
      <w:r w:rsidR="00532F67">
        <w:rPr>
          <w:bCs/>
          <w:lang w:val="en-US"/>
        </w:rPr>
        <w:t xml:space="preserve">ince there is not so many </w:t>
      </w:r>
      <w:r w:rsidR="0090477E">
        <w:rPr>
          <w:bCs/>
          <w:lang w:val="en-US"/>
        </w:rPr>
        <w:t>presentations</w:t>
      </w:r>
      <w:r w:rsidR="00532F67">
        <w:rPr>
          <w:bCs/>
          <w:lang w:val="en-US"/>
        </w:rPr>
        <w:t xml:space="preserve"> in the current agenda, this is </w:t>
      </w:r>
      <w:r w:rsidR="00652D12">
        <w:rPr>
          <w:bCs/>
          <w:lang w:val="en-US"/>
        </w:rPr>
        <w:t>accepted.</w:t>
      </w:r>
      <w:r w:rsidR="00034625">
        <w:rPr>
          <w:bCs/>
          <w:lang w:val="en-US"/>
        </w:rPr>
        <w:t xml:space="preserve"> </w:t>
      </w:r>
    </w:p>
    <w:p w14:paraId="7A0791F9" w14:textId="77777777" w:rsidR="00034625" w:rsidRPr="00034625" w:rsidRDefault="00034625" w:rsidP="00360799">
      <w:pPr>
        <w:rPr>
          <w:bCs/>
          <w:lang w:val="en-US"/>
        </w:rPr>
      </w:pPr>
    </w:p>
    <w:p w14:paraId="25CE860A" w14:textId="7F8FFDE1" w:rsidR="00360799" w:rsidRDefault="00360799" w:rsidP="00360799">
      <w:pPr>
        <w:rPr>
          <w:bCs/>
        </w:rPr>
      </w:pPr>
      <w:r w:rsidRPr="005F5D34">
        <w:rPr>
          <w:bCs/>
        </w:rPr>
        <w:t xml:space="preserve">The </w:t>
      </w:r>
      <w:r>
        <w:rPr>
          <w:bCs/>
        </w:rPr>
        <w:t xml:space="preserve">chair asks if there is any objection to approve the </w:t>
      </w:r>
      <w:r w:rsidR="00293B7B" w:rsidRPr="00293B7B">
        <w:rPr>
          <w:bCs/>
          <w:lang w:val="en-US"/>
        </w:rPr>
        <w:t xml:space="preserve">updated </w:t>
      </w:r>
      <w:r>
        <w:rPr>
          <w:bCs/>
        </w:rPr>
        <w:t xml:space="preserve">agenda. No response from the group. As a result, the agenda </w:t>
      </w:r>
      <w:r>
        <w:rPr>
          <w:bCs/>
          <w:lang w:val="sv-SE"/>
        </w:rPr>
        <w:t>is approved</w:t>
      </w:r>
      <w:r>
        <w:rPr>
          <w:bCs/>
        </w:rPr>
        <w:t>.</w:t>
      </w:r>
    </w:p>
    <w:p w14:paraId="7EF8E9CC" w14:textId="77777777" w:rsidR="00360799" w:rsidRPr="009E43A1" w:rsidRDefault="00360799" w:rsidP="00360799">
      <w:pPr>
        <w:rPr>
          <w:bCs/>
        </w:rPr>
      </w:pPr>
    </w:p>
    <w:p w14:paraId="2E2E31D8" w14:textId="5ED71284" w:rsidR="00360799" w:rsidRPr="000065F7" w:rsidRDefault="00360799" w:rsidP="00B625AE">
      <w:pPr>
        <w:numPr>
          <w:ilvl w:val="0"/>
          <w:numId w:val="43"/>
        </w:numPr>
        <w:rPr>
          <w:bCs/>
        </w:rPr>
      </w:pPr>
      <w:r w:rsidRPr="009E43A1">
        <w:rPr>
          <w:bCs/>
        </w:rPr>
        <w:t xml:space="preserve">The </w:t>
      </w:r>
      <w:r w:rsidRPr="008D5F55">
        <w:rPr>
          <w:bCs/>
        </w:rPr>
        <w:t>c</w:t>
      </w:r>
      <w:r w:rsidRPr="009E43A1">
        <w:rPr>
          <w:bCs/>
        </w:rPr>
        <w:t>hair prese</w:t>
      </w:r>
      <w:r>
        <w:rPr>
          <w:bCs/>
        </w:rPr>
        <w:t>nts the TGbf timeline (slide 2</w:t>
      </w:r>
      <w:r w:rsidR="00DC4A60" w:rsidRPr="006E0E57">
        <w:rPr>
          <w:bCs/>
          <w:lang w:val="en-US"/>
        </w:rPr>
        <w:t>2</w:t>
      </w:r>
      <w:r w:rsidRPr="009E43A1">
        <w:rPr>
          <w:bCs/>
        </w:rPr>
        <w:t>)</w:t>
      </w:r>
      <w:r w:rsidRPr="001A6AC1">
        <w:rPr>
          <w:bCs/>
        </w:rPr>
        <w:t>.</w:t>
      </w:r>
      <w:r w:rsidRPr="000065F7">
        <w:rPr>
          <w:bCs/>
        </w:rPr>
        <w:t xml:space="preserve"> </w:t>
      </w:r>
    </w:p>
    <w:p w14:paraId="3D3AF353" w14:textId="20092B4D" w:rsidR="00360799" w:rsidRPr="009E43A1" w:rsidRDefault="00360799" w:rsidP="00B625AE">
      <w:pPr>
        <w:numPr>
          <w:ilvl w:val="0"/>
          <w:numId w:val="43"/>
        </w:numPr>
        <w:rPr>
          <w:bCs/>
        </w:rPr>
      </w:pPr>
      <w:r>
        <w:rPr>
          <w:bCs/>
        </w:rPr>
        <w:t xml:space="preserve">The </w:t>
      </w:r>
      <w:r w:rsidRPr="008D5F55">
        <w:rPr>
          <w:bCs/>
        </w:rPr>
        <w:t>c</w:t>
      </w:r>
      <w:r>
        <w:rPr>
          <w:bCs/>
        </w:rPr>
        <w:t>hair presents slide 2</w:t>
      </w:r>
      <w:r w:rsidR="006E0E57" w:rsidRPr="006E0E57">
        <w:rPr>
          <w:bCs/>
          <w:lang w:val="en-US"/>
        </w:rPr>
        <w:t>3</w:t>
      </w:r>
      <w:r w:rsidRPr="009E43A1">
        <w:rPr>
          <w:bCs/>
        </w:rPr>
        <w:t xml:space="preserve">, Call for contributions. </w:t>
      </w:r>
    </w:p>
    <w:p w14:paraId="19959869" w14:textId="0E72E7DD" w:rsidR="00360799" w:rsidRDefault="00360799" w:rsidP="00B625AE">
      <w:pPr>
        <w:numPr>
          <w:ilvl w:val="0"/>
          <w:numId w:val="43"/>
        </w:numPr>
        <w:rPr>
          <w:bCs/>
        </w:rPr>
      </w:pPr>
      <w:r w:rsidRPr="008D5F55">
        <w:rPr>
          <w:bCs/>
        </w:rPr>
        <w:t>The chair presents the teleconference times (slide 2</w:t>
      </w:r>
      <w:r w:rsidR="006E0E57" w:rsidRPr="009B4C98">
        <w:rPr>
          <w:bCs/>
          <w:lang w:val="en-US"/>
        </w:rPr>
        <w:t>4</w:t>
      </w:r>
      <w:r w:rsidRPr="008D5F55">
        <w:rPr>
          <w:bCs/>
        </w:rPr>
        <w:t xml:space="preserve">). </w:t>
      </w:r>
    </w:p>
    <w:p w14:paraId="1B04C525" w14:textId="001E4FE6" w:rsidR="00360799" w:rsidRDefault="00360799" w:rsidP="00B625AE">
      <w:pPr>
        <w:numPr>
          <w:ilvl w:val="0"/>
          <w:numId w:val="43"/>
        </w:numPr>
        <w:rPr>
          <w:bCs/>
        </w:rPr>
      </w:pPr>
      <w:r w:rsidRPr="00CC44B8">
        <w:rPr>
          <w:bCs/>
        </w:rPr>
        <w:t xml:space="preserve">The chair presents </w:t>
      </w:r>
      <w:r w:rsidRPr="006F16DC">
        <w:rPr>
          <w:bCs/>
        </w:rPr>
        <w:t xml:space="preserve">D0.1 CR Status </w:t>
      </w:r>
      <w:r w:rsidRPr="00CC44B8">
        <w:rPr>
          <w:bCs/>
        </w:rPr>
        <w:t>(slide 2</w:t>
      </w:r>
      <w:r w:rsidR="009B4C98" w:rsidRPr="0099066E">
        <w:rPr>
          <w:bCs/>
          <w:lang w:val="en-US"/>
        </w:rPr>
        <w:t>5</w:t>
      </w:r>
      <w:r w:rsidRPr="00CC44B8">
        <w:rPr>
          <w:bCs/>
        </w:rPr>
        <w:t>).</w:t>
      </w:r>
    </w:p>
    <w:p w14:paraId="210BDD7B" w14:textId="77777777" w:rsidR="00360799" w:rsidRPr="001F2203" w:rsidRDefault="00360799" w:rsidP="00B625AE">
      <w:pPr>
        <w:numPr>
          <w:ilvl w:val="0"/>
          <w:numId w:val="43"/>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5F3C84A2" w14:textId="77777777" w:rsidR="00360799" w:rsidRDefault="00360799" w:rsidP="00360799">
      <w:pPr>
        <w:ind w:left="360"/>
        <w:rPr>
          <w:bCs/>
        </w:rPr>
      </w:pPr>
    </w:p>
    <w:p w14:paraId="45AD5FBE" w14:textId="77777777" w:rsidR="00360799" w:rsidRPr="00AD1197" w:rsidRDefault="00360799" w:rsidP="00360799">
      <w:pPr>
        <w:rPr>
          <w:bCs/>
        </w:rPr>
      </w:pPr>
    </w:p>
    <w:p w14:paraId="273ECB26" w14:textId="77777777" w:rsidR="00360799" w:rsidRPr="0021361D" w:rsidRDefault="00360799" w:rsidP="00B625AE">
      <w:pPr>
        <w:numPr>
          <w:ilvl w:val="0"/>
          <w:numId w:val="43"/>
        </w:numPr>
        <w:rPr>
          <w:bCs/>
        </w:rPr>
      </w:pPr>
      <w:r>
        <w:lastRenderedPageBreak/>
        <w:t>Presentation of submissions:</w:t>
      </w:r>
    </w:p>
    <w:p w14:paraId="7B0243EB" w14:textId="77777777" w:rsidR="00360799" w:rsidRDefault="00360799" w:rsidP="00360799">
      <w:pPr>
        <w:rPr>
          <w:bCs/>
          <w:lang w:val="en-US"/>
        </w:rPr>
      </w:pPr>
    </w:p>
    <w:p w14:paraId="3FD78B18" w14:textId="77777777" w:rsidR="006C0E7F" w:rsidRDefault="00360799" w:rsidP="006C0E7F">
      <w:pPr>
        <w:jc w:val="both"/>
      </w:pPr>
      <w:r w:rsidRPr="00BC0E5B">
        <w:rPr>
          <w:b/>
          <w:bCs/>
        </w:rPr>
        <w:t>11-22/</w:t>
      </w:r>
      <w:r w:rsidR="0099066E">
        <w:rPr>
          <w:b/>
          <w:bCs/>
          <w:lang w:val="en-US"/>
        </w:rPr>
        <w:t>2115</w:t>
      </w:r>
      <w:r w:rsidRPr="00BC0E5B">
        <w:rPr>
          <w:b/>
          <w:bCs/>
        </w:rPr>
        <w:t>r</w:t>
      </w:r>
      <w:r w:rsidR="0099066E">
        <w:rPr>
          <w:b/>
          <w:bCs/>
          <w:lang w:val="en-US"/>
        </w:rPr>
        <w:t>0</w:t>
      </w:r>
      <w:r w:rsidRPr="00BC0E5B">
        <w:rPr>
          <w:b/>
          <w:bCs/>
        </w:rPr>
        <w:t>, “</w:t>
      </w:r>
      <w:r w:rsidR="0099066E">
        <w:rPr>
          <w:b/>
          <w:bCs/>
          <w:lang w:val="en-US"/>
        </w:rPr>
        <w:t xml:space="preserve">CW Encoding </w:t>
      </w:r>
      <w:r w:rsidR="00896DA5">
        <w:rPr>
          <w:b/>
          <w:bCs/>
          <w:lang w:val="en-US"/>
        </w:rPr>
        <w:t>TBD</w:t>
      </w:r>
      <w:r w:rsidRPr="00BC0E5B">
        <w:rPr>
          <w:b/>
          <w:bCs/>
        </w:rPr>
        <w:t xml:space="preserve">”, </w:t>
      </w:r>
      <w:r w:rsidRPr="00722FBC">
        <w:rPr>
          <w:b/>
          <w:bCs/>
          <w:lang w:val="en-US"/>
        </w:rPr>
        <w:t>Claudio da Silva</w:t>
      </w:r>
      <w:r>
        <w:rPr>
          <w:b/>
          <w:bCs/>
        </w:rPr>
        <w:t xml:space="preserve"> </w:t>
      </w:r>
      <w:r w:rsidRPr="00BC0E5B">
        <w:rPr>
          <w:b/>
          <w:bCs/>
        </w:rPr>
        <w:t>(</w:t>
      </w:r>
      <w:r w:rsidRPr="00722FBC">
        <w:rPr>
          <w:b/>
          <w:bCs/>
          <w:lang w:val="en-US"/>
        </w:rPr>
        <w:t>Meta Platforms</w:t>
      </w:r>
      <w:r w:rsidRPr="00BC0E5B">
        <w:rPr>
          <w:b/>
          <w:bCs/>
        </w:rPr>
        <w:t>):</w:t>
      </w:r>
      <w:r w:rsidR="006C0E7F" w:rsidRPr="006C0E7F">
        <w:rPr>
          <w:b/>
          <w:bCs/>
          <w:lang w:val="en-US"/>
        </w:rPr>
        <w:t xml:space="preserve"> </w:t>
      </w:r>
      <w:r w:rsidR="006C0E7F">
        <w:t>This document includes resolution to a TBD found in P802.11bf D0.5.</w:t>
      </w:r>
    </w:p>
    <w:p w14:paraId="776F7EF1" w14:textId="10785829" w:rsidR="00185B6C" w:rsidRDefault="00185B6C" w:rsidP="00360799"/>
    <w:p w14:paraId="73DADB28" w14:textId="4956AA66" w:rsidR="00A06E3B" w:rsidRDefault="00B3382B" w:rsidP="00360799">
      <w:pPr>
        <w:rPr>
          <w:lang w:val="en-US"/>
        </w:rPr>
      </w:pPr>
      <w:r>
        <w:rPr>
          <w:lang w:val="en-US"/>
        </w:rPr>
        <w:t>The term c</w:t>
      </w:r>
      <w:r w:rsidR="00A06E3B" w:rsidRPr="00F126EA">
        <w:rPr>
          <w:lang w:val="en-US"/>
        </w:rPr>
        <w:t xml:space="preserve">hannel width is </w:t>
      </w:r>
      <w:r w:rsidR="00F126EA" w:rsidRPr="00F126EA">
        <w:rPr>
          <w:lang w:val="en-US"/>
        </w:rPr>
        <w:t>changed to bandwidth</w:t>
      </w:r>
      <w:r w:rsidR="001714D8">
        <w:rPr>
          <w:lang w:val="en-US"/>
        </w:rPr>
        <w:t>.</w:t>
      </w:r>
    </w:p>
    <w:p w14:paraId="1171141B" w14:textId="3A1D1857" w:rsidR="001714D8" w:rsidRDefault="001714D8" w:rsidP="00360799">
      <w:pPr>
        <w:rPr>
          <w:lang w:val="en-US"/>
        </w:rPr>
      </w:pPr>
    </w:p>
    <w:p w14:paraId="093B94DB" w14:textId="2B3D4A0E" w:rsidR="001714D8" w:rsidRDefault="001714D8" w:rsidP="00360799">
      <w:pPr>
        <w:rPr>
          <w:lang w:val="en-US"/>
        </w:rPr>
      </w:pPr>
      <w:r>
        <w:rPr>
          <w:lang w:val="en-US"/>
        </w:rPr>
        <w:t>Q: The idea is to change from 4 bits to 3 bits?</w:t>
      </w:r>
    </w:p>
    <w:p w14:paraId="694EC8EF" w14:textId="17098186" w:rsidR="00DA7CE2" w:rsidRDefault="00DA7CE2" w:rsidP="00360799">
      <w:pPr>
        <w:rPr>
          <w:lang w:val="en-US"/>
        </w:rPr>
      </w:pPr>
      <w:r>
        <w:rPr>
          <w:lang w:val="en-US"/>
        </w:rPr>
        <w:t>A: Yes, but also the name is changed.</w:t>
      </w:r>
    </w:p>
    <w:p w14:paraId="62BAB69D" w14:textId="2FFC8312" w:rsidR="00330983" w:rsidRDefault="00330983" w:rsidP="00360799">
      <w:pPr>
        <w:rPr>
          <w:lang w:val="en-US"/>
        </w:rPr>
      </w:pPr>
    </w:p>
    <w:p w14:paraId="053D21CF" w14:textId="57C73EF5" w:rsidR="00330983" w:rsidRDefault="00330983" w:rsidP="00360799">
      <w:pPr>
        <w:rPr>
          <w:lang w:val="en-US"/>
        </w:rPr>
      </w:pPr>
      <w:r w:rsidRPr="00330983">
        <w:rPr>
          <w:b/>
          <w:bCs/>
          <w:lang w:val="en-US"/>
        </w:rPr>
        <w:t>Straw Poll:</w:t>
      </w:r>
      <w:r>
        <w:rPr>
          <w:lang w:val="en-US"/>
        </w:rPr>
        <w:t xml:space="preserve"> Do you agree to the changes proposed in this document?</w:t>
      </w:r>
    </w:p>
    <w:p w14:paraId="11C71233" w14:textId="41D300BE" w:rsidR="00330983" w:rsidRDefault="00330983" w:rsidP="00360799">
      <w:pPr>
        <w:rPr>
          <w:lang w:val="en-US"/>
        </w:rPr>
      </w:pPr>
      <w:r w:rsidRPr="00330983">
        <w:rPr>
          <w:b/>
          <w:bCs/>
          <w:lang w:val="en-US"/>
        </w:rPr>
        <w:t xml:space="preserve">Result: </w:t>
      </w:r>
      <w:r>
        <w:rPr>
          <w:lang w:val="en-US"/>
        </w:rPr>
        <w:t>Unanimously supported.</w:t>
      </w:r>
    </w:p>
    <w:p w14:paraId="56D0502A" w14:textId="10A03E9E" w:rsidR="00330983" w:rsidRDefault="00330983" w:rsidP="00360799">
      <w:pPr>
        <w:rPr>
          <w:lang w:val="en-US"/>
        </w:rPr>
      </w:pPr>
    </w:p>
    <w:p w14:paraId="6E8EE154" w14:textId="1BF53FDA" w:rsidR="00330983" w:rsidRDefault="00330983" w:rsidP="00360799">
      <w:pPr>
        <w:rPr>
          <w:b/>
          <w:bCs/>
        </w:rPr>
      </w:pPr>
      <w:r w:rsidRPr="00BC0E5B">
        <w:rPr>
          <w:b/>
          <w:bCs/>
        </w:rPr>
        <w:t>11-22/</w:t>
      </w:r>
      <w:r>
        <w:rPr>
          <w:b/>
          <w:bCs/>
          <w:lang w:val="en-US"/>
        </w:rPr>
        <w:t>21</w:t>
      </w:r>
      <w:r>
        <w:rPr>
          <w:b/>
          <w:bCs/>
          <w:lang w:val="en-US"/>
        </w:rPr>
        <w:t>42</w:t>
      </w:r>
      <w:r w:rsidRPr="00BC0E5B">
        <w:rPr>
          <w:b/>
          <w:bCs/>
        </w:rPr>
        <w:t>r</w:t>
      </w:r>
      <w:r>
        <w:rPr>
          <w:b/>
          <w:bCs/>
          <w:lang w:val="en-US"/>
        </w:rPr>
        <w:t>0</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00E734DF" w:rsidRPr="00E734DF">
        <w:rPr>
          <w:b/>
          <w:bCs/>
          <w:lang w:val="en-US"/>
        </w:rPr>
        <w:t>Q</w:t>
      </w:r>
      <w:r w:rsidR="00E734DF">
        <w:rPr>
          <w:b/>
          <w:bCs/>
          <w:lang w:val="en-US"/>
        </w:rPr>
        <w:t>ualcomm</w:t>
      </w:r>
      <w:r w:rsidRPr="00BC0E5B">
        <w:rPr>
          <w:b/>
          <w:bCs/>
        </w:rPr>
        <w:t>):</w:t>
      </w:r>
    </w:p>
    <w:p w14:paraId="2A9F5E12" w14:textId="3EE8A424" w:rsidR="0064542D" w:rsidRDefault="0064542D" w:rsidP="00360799">
      <w:pPr>
        <w:rPr>
          <w:b/>
          <w:bCs/>
        </w:rPr>
      </w:pPr>
    </w:p>
    <w:p w14:paraId="7DEDDD7B" w14:textId="72624C54" w:rsidR="0064542D" w:rsidRDefault="0064542D" w:rsidP="00360799">
      <w:pPr>
        <w:rPr>
          <w:lang w:val="en-US"/>
        </w:rPr>
      </w:pPr>
      <w:r w:rsidRPr="0048778B">
        <w:rPr>
          <w:lang w:val="en-US"/>
        </w:rPr>
        <w:t xml:space="preserve">Q: </w:t>
      </w:r>
      <w:r w:rsidR="0048778B" w:rsidRPr="0048778B">
        <w:rPr>
          <w:lang w:val="en-US"/>
        </w:rPr>
        <w:t>If there are more than one responder</w:t>
      </w:r>
      <w:r w:rsidR="0048778B">
        <w:rPr>
          <w:lang w:val="en-US"/>
        </w:rPr>
        <w:t xml:space="preserve"> and one responder terminates the sensing</w:t>
      </w:r>
      <w:r w:rsidR="00D20E1B">
        <w:rPr>
          <w:lang w:val="en-US"/>
        </w:rPr>
        <w:t>, does the other responders need to know?</w:t>
      </w:r>
    </w:p>
    <w:p w14:paraId="40171D24" w14:textId="11E3674B" w:rsidR="00D20E1B" w:rsidRDefault="00D20E1B" w:rsidP="00360799">
      <w:pPr>
        <w:rPr>
          <w:lang w:val="en-US"/>
        </w:rPr>
      </w:pPr>
      <w:r>
        <w:rPr>
          <w:lang w:val="en-US"/>
        </w:rPr>
        <w:t>A: No, I don’t think so.</w:t>
      </w:r>
    </w:p>
    <w:p w14:paraId="5BFE525B" w14:textId="46AA4A0B" w:rsidR="00D20E1B" w:rsidRDefault="00D20E1B" w:rsidP="00360799">
      <w:pPr>
        <w:rPr>
          <w:lang w:val="en-US"/>
        </w:rPr>
      </w:pPr>
    </w:p>
    <w:p w14:paraId="0DE771CC" w14:textId="794302F2" w:rsidR="00D20E1B" w:rsidRDefault="00D90170" w:rsidP="00360799">
      <w:pPr>
        <w:rPr>
          <w:lang w:val="en-US"/>
        </w:rPr>
      </w:pPr>
      <w:r>
        <w:rPr>
          <w:lang w:val="en-US"/>
        </w:rPr>
        <w:t>A typo is identified and corrected.</w:t>
      </w:r>
    </w:p>
    <w:p w14:paraId="1AD4EC70" w14:textId="757F352A" w:rsidR="007D2F1F" w:rsidRDefault="007D2F1F" w:rsidP="00360799">
      <w:pPr>
        <w:rPr>
          <w:lang w:val="en-US"/>
        </w:rPr>
      </w:pPr>
    </w:p>
    <w:p w14:paraId="2C277A1B" w14:textId="3A4B2F21" w:rsidR="007D2F1F" w:rsidRDefault="009D106C" w:rsidP="00360799">
      <w:pPr>
        <w:rPr>
          <w:lang w:val="en-US"/>
        </w:rPr>
      </w:pPr>
      <w:r>
        <w:rPr>
          <w:lang w:val="en-US"/>
        </w:rPr>
        <w:t xml:space="preserve">Solomon explains that he prefers to </w:t>
      </w:r>
      <w:r w:rsidR="00FE502B">
        <w:rPr>
          <w:lang w:val="en-US"/>
        </w:rPr>
        <w:t>defer the SP.</w:t>
      </w:r>
    </w:p>
    <w:p w14:paraId="715BE079" w14:textId="6CBF79D7" w:rsidR="00FE502B" w:rsidRDefault="00FE502B" w:rsidP="00360799">
      <w:pPr>
        <w:rPr>
          <w:lang w:val="en-US"/>
        </w:rPr>
      </w:pPr>
    </w:p>
    <w:p w14:paraId="049619F4" w14:textId="5B96F96B" w:rsidR="0026137C" w:rsidRDefault="00FE502B" w:rsidP="0026137C">
      <w:pPr>
        <w:rPr>
          <w:lang w:eastAsia="ko-KR"/>
        </w:rPr>
      </w:pPr>
      <w:r w:rsidRPr="00BC0E5B">
        <w:rPr>
          <w:b/>
          <w:bCs/>
        </w:rPr>
        <w:t>11-22/</w:t>
      </w:r>
      <w:r>
        <w:rPr>
          <w:b/>
          <w:bCs/>
          <w:lang w:val="en-US"/>
        </w:rPr>
        <w:t>2</w:t>
      </w:r>
      <w:r>
        <w:rPr>
          <w:b/>
          <w:bCs/>
          <w:lang w:val="en-US"/>
        </w:rPr>
        <w:t>067</w:t>
      </w:r>
      <w:r w:rsidRPr="00BC0E5B">
        <w:rPr>
          <w:b/>
          <w:bCs/>
        </w:rPr>
        <w:t>r</w:t>
      </w:r>
      <w:r w:rsidR="00854C9A">
        <w:rPr>
          <w:b/>
          <w:bCs/>
          <w:lang w:val="en-US"/>
        </w:rPr>
        <w:t>1</w:t>
      </w:r>
      <w:r w:rsidRPr="00BC0E5B">
        <w:rPr>
          <w:b/>
          <w:bCs/>
        </w:rPr>
        <w:t xml:space="preserve">, </w:t>
      </w:r>
      <w:r w:rsidR="007B2CF5">
        <w:rPr>
          <w:b/>
          <w:bCs/>
          <w:lang w:val="en-US"/>
        </w:rPr>
        <w:t>“</w:t>
      </w:r>
      <w:r w:rsidR="007B2CF5" w:rsidRPr="007B2CF5">
        <w:rPr>
          <w:b/>
          <w:bCs/>
        </w:rPr>
        <w:t>CC40 CR document resolving CIDs for Sensing Measurmenet Setup</w:t>
      </w:r>
      <w:r w:rsidRPr="00BC0E5B">
        <w:rPr>
          <w:b/>
          <w:bCs/>
        </w:rPr>
        <w:t xml:space="preserve">”, </w:t>
      </w:r>
      <w:r>
        <w:rPr>
          <w:b/>
          <w:bCs/>
          <w:lang w:val="en-US"/>
        </w:rPr>
        <w:t xml:space="preserve"> </w:t>
      </w:r>
      <w:r w:rsidR="00D762BF">
        <w:rPr>
          <w:b/>
          <w:bCs/>
          <w:lang w:val="en-US"/>
        </w:rPr>
        <w:t xml:space="preserve">Rajat </w:t>
      </w:r>
      <w:r w:rsidR="007024C4">
        <w:rPr>
          <w:b/>
          <w:bCs/>
          <w:lang w:val="en-US"/>
        </w:rPr>
        <w:t>Pushkarna (Panasonic</w:t>
      </w:r>
      <w:r w:rsidRPr="00BC0E5B">
        <w:rPr>
          <w:b/>
          <w:bCs/>
        </w:rPr>
        <w:t>):</w:t>
      </w:r>
      <w:r w:rsidR="0026137C" w:rsidRPr="0026137C">
        <w:rPr>
          <w:b/>
          <w:bCs/>
          <w:lang w:val="en-US"/>
        </w:rPr>
        <w:t xml:space="preserve"> </w:t>
      </w:r>
      <w:r w:rsidR="0026137C">
        <w:rPr>
          <w:lang w:eastAsia="ko-KR"/>
        </w:rPr>
        <w:t xml:space="preserve">This </w:t>
      </w:r>
      <w:r w:rsidR="0026137C">
        <w:rPr>
          <w:rFonts w:hint="eastAsia"/>
          <w:lang w:eastAsia="ko-KR"/>
        </w:rPr>
        <w:t xml:space="preserve">submission proposes </w:t>
      </w:r>
      <w:r w:rsidR="0026137C">
        <w:rPr>
          <w:lang w:eastAsia="ko-KR"/>
        </w:rPr>
        <w:t>resolution</w:t>
      </w:r>
      <w:r w:rsidR="0026137C">
        <w:rPr>
          <w:rFonts w:hint="eastAsia"/>
          <w:lang w:eastAsia="ko-KR"/>
        </w:rPr>
        <w:t>s of comments received from TG</w:t>
      </w:r>
      <w:r w:rsidR="0026137C">
        <w:rPr>
          <w:lang w:eastAsia="ko-KR"/>
        </w:rPr>
        <w:t>bf</w:t>
      </w:r>
      <w:r w:rsidR="0026137C">
        <w:rPr>
          <w:rFonts w:hint="eastAsia"/>
          <w:lang w:eastAsia="ko-KR"/>
        </w:rPr>
        <w:t xml:space="preserve"> </w:t>
      </w:r>
      <w:r w:rsidR="0026137C">
        <w:rPr>
          <w:lang w:eastAsia="ko-KR"/>
        </w:rPr>
        <w:t xml:space="preserve">comment collection 40 </w:t>
      </w:r>
      <w:r w:rsidR="0026137C">
        <w:rPr>
          <w:rFonts w:hint="eastAsia"/>
          <w:lang w:eastAsia="ko-KR"/>
        </w:rPr>
        <w:t>(TG</w:t>
      </w:r>
      <w:r w:rsidR="0026137C">
        <w:rPr>
          <w:lang w:eastAsia="ko-KR"/>
        </w:rPr>
        <w:t>bf</w:t>
      </w:r>
      <w:r w:rsidR="0026137C">
        <w:rPr>
          <w:rFonts w:hint="eastAsia"/>
          <w:lang w:eastAsia="ko-KR"/>
        </w:rPr>
        <w:t xml:space="preserve"> Draft </w:t>
      </w:r>
      <w:r w:rsidR="0026137C">
        <w:rPr>
          <w:lang w:eastAsia="ko-KR"/>
        </w:rPr>
        <w:t>0.1</w:t>
      </w:r>
      <w:r w:rsidR="0026137C">
        <w:rPr>
          <w:rFonts w:hint="eastAsia"/>
          <w:lang w:eastAsia="ko-KR"/>
        </w:rPr>
        <w:t>).</w:t>
      </w:r>
    </w:p>
    <w:p w14:paraId="0D6E5539" w14:textId="77777777" w:rsidR="0026137C" w:rsidRDefault="0026137C" w:rsidP="0026137C">
      <w:pPr>
        <w:pStyle w:val="ListParagraph"/>
        <w:numPr>
          <w:ilvl w:val="0"/>
          <w:numId w:val="3"/>
        </w:numPr>
        <w:jc w:val="both"/>
        <w:rPr>
          <w:lang w:eastAsia="ko-KR"/>
        </w:rPr>
      </w:pPr>
      <w:r>
        <w:rPr>
          <w:rFonts w:hint="eastAsia"/>
          <w:lang w:eastAsia="ko-KR"/>
        </w:rPr>
        <w:t xml:space="preserve">CIDs: </w:t>
      </w:r>
      <w:r>
        <w:rPr>
          <w:lang w:eastAsia="ko-KR"/>
        </w:rPr>
        <w:t>245, 246, 247, 248, 249, 250, 270 and 271 (8 CIDs)</w:t>
      </w:r>
    </w:p>
    <w:p w14:paraId="08B21EED" w14:textId="5E2C8FDD" w:rsidR="00FE502B" w:rsidRDefault="00FE502B" w:rsidP="00360799">
      <w:pPr>
        <w:rPr>
          <w:lang w:val="en-US"/>
        </w:rPr>
      </w:pPr>
    </w:p>
    <w:p w14:paraId="6E97E760" w14:textId="280AD668" w:rsidR="00E1256C" w:rsidRPr="00EE41A4" w:rsidRDefault="00E1256C" w:rsidP="00360799">
      <w:pPr>
        <w:rPr>
          <w:lang w:val="sv-SE"/>
        </w:rPr>
      </w:pPr>
      <w:r>
        <w:rPr>
          <w:lang w:val="en-US"/>
        </w:rPr>
        <w:t>CIDs</w:t>
      </w:r>
      <w:r w:rsidR="00EE41A4">
        <w:rPr>
          <w:lang w:val="en-US"/>
        </w:rPr>
        <w:t xml:space="preserve"> </w:t>
      </w:r>
      <w:r w:rsidR="00EE41A4">
        <w:rPr>
          <w:lang w:eastAsia="ko-KR"/>
        </w:rPr>
        <w:t>245, 246, 247, 248, 249, 250, 270 and 271</w:t>
      </w:r>
      <w:r w:rsidR="00EE41A4">
        <w:rPr>
          <w:lang w:val="sv-SE" w:eastAsia="ko-KR"/>
        </w:rPr>
        <w:t>:</w:t>
      </w:r>
    </w:p>
    <w:p w14:paraId="56D21A77" w14:textId="77777777" w:rsidR="00E1256C" w:rsidRDefault="00E1256C" w:rsidP="00360799">
      <w:pPr>
        <w:rPr>
          <w:lang w:val="en-US"/>
        </w:rPr>
      </w:pPr>
    </w:p>
    <w:p w14:paraId="5951E7C3" w14:textId="51046474" w:rsidR="00FE502B" w:rsidRDefault="00CD3AB9" w:rsidP="00360799">
      <w:pPr>
        <w:rPr>
          <w:lang w:val="en-US"/>
        </w:rPr>
      </w:pPr>
      <w:r>
        <w:rPr>
          <w:lang w:val="en-US"/>
        </w:rPr>
        <w:t>Q: I believe you need to have a reason when you reject a comment.</w:t>
      </w:r>
    </w:p>
    <w:p w14:paraId="308E9FDE" w14:textId="63039F4C" w:rsidR="00CD3AB9" w:rsidRDefault="0035493F" w:rsidP="00360799">
      <w:pPr>
        <w:rPr>
          <w:lang w:val="en-US"/>
        </w:rPr>
      </w:pPr>
      <w:r>
        <w:rPr>
          <w:lang w:val="en-US"/>
        </w:rPr>
        <w:t>As a result, a motivation is added</w:t>
      </w:r>
      <w:r w:rsidR="00075546">
        <w:rPr>
          <w:lang w:val="en-US"/>
        </w:rPr>
        <w:t xml:space="preserve"> to all CIDs where applicable</w:t>
      </w:r>
      <w:r>
        <w:rPr>
          <w:lang w:val="en-US"/>
        </w:rPr>
        <w:t xml:space="preserve">. </w:t>
      </w:r>
    </w:p>
    <w:p w14:paraId="3B986F72" w14:textId="61F84F70" w:rsidR="00CD3800" w:rsidRDefault="00CD3800" w:rsidP="00360799">
      <w:pPr>
        <w:rPr>
          <w:lang w:val="en-US"/>
        </w:rPr>
      </w:pPr>
    </w:p>
    <w:p w14:paraId="388B207D" w14:textId="77777777" w:rsidR="00D762BF" w:rsidRDefault="00CD3800" w:rsidP="00360799">
      <w:pPr>
        <w:rPr>
          <w:lang w:val="en-US"/>
        </w:rPr>
      </w:pPr>
      <w:r w:rsidRPr="00330983">
        <w:rPr>
          <w:b/>
          <w:bCs/>
          <w:lang w:val="en-US"/>
        </w:rPr>
        <w:t>Straw Poll:</w:t>
      </w:r>
      <w:r>
        <w:rPr>
          <w:lang w:val="en-US"/>
        </w:rPr>
        <w:t xml:space="preserve"> Do you agree to the </w:t>
      </w:r>
      <w:r>
        <w:rPr>
          <w:lang w:val="en-US"/>
        </w:rPr>
        <w:t xml:space="preserve">proposed </w:t>
      </w:r>
      <w:r w:rsidR="003046EB">
        <w:rPr>
          <w:lang w:val="en-US"/>
        </w:rPr>
        <w:t>resolution in revision 2 of this document?</w:t>
      </w:r>
    </w:p>
    <w:p w14:paraId="1FD3728F" w14:textId="12B6BC14" w:rsidR="00CD3800" w:rsidRDefault="003046EB" w:rsidP="00360799">
      <w:pPr>
        <w:rPr>
          <w:lang w:val="en-US"/>
        </w:rPr>
      </w:pPr>
      <w:r w:rsidRPr="00330983">
        <w:rPr>
          <w:b/>
          <w:bCs/>
          <w:lang w:val="en-US"/>
        </w:rPr>
        <w:t xml:space="preserve">Result: </w:t>
      </w:r>
      <w:r>
        <w:rPr>
          <w:lang w:val="en-US"/>
        </w:rPr>
        <w:t>Unanimously supported.</w:t>
      </w:r>
    </w:p>
    <w:p w14:paraId="0759FE12" w14:textId="2274B1DD" w:rsidR="007024C4" w:rsidRDefault="007024C4" w:rsidP="00360799">
      <w:pPr>
        <w:rPr>
          <w:lang w:val="en-US"/>
        </w:rPr>
      </w:pPr>
    </w:p>
    <w:p w14:paraId="5038DC75" w14:textId="7EF8F444" w:rsidR="006867F8" w:rsidRPr="006867F8" w:rsidRDefault="007024C4" w:rsidP="006867F8">
      <w:pPr>
        <w:rPr>
          <w:b/>
          <w:bCs/>
        </w:rPr>
      </w:pPr>
      <w:r w:rsidRPr="00BC0E5B">
        <w:rPr>
          <w:b/>
          <w:bCs/>
        </w:rPr>
        <w:t>11-22/</w:t>
      </w:r>
      <w:r>
        <w:rPr>
          <w:b/>
          <w:bCs/>
          <w:lang w:val="en-US"/>
        </w:rPr>
        <w:t>20</w:t>
      </w:r>
      <w:r>
        <w:rPr>
          <w:b/>
          <w:bCs/>
          <w:lang w:val="en-US"/>
        </w:rPr>
        <w:t>85</w:t>
      </w:r>
      <w:r w:rsidRPr="00BC0E5B">
        <w:rPr>
          <w:b/>
          <w:bCs/>
        </w:rPr>
        <w:t>r</w:t>
      </w:r>
      <w:r>
        <w:rPr>
          <w:b/>
          <w:bCs/>
          <w:lang w:val="en-US"/>
        </w:rPr>
        <w:t>0</w:t>
      </w:r>
      <w:r w:rsidRPr="00BC0E5B">
        <w:rPr>
          <w:b/>
          <w:bCs/>
        </w:rPr>
        <w:t xml:space="preserve">, </w:t>
      </w:r>
      <w:r>
        <w:rPr>
          <w:b/>
          <w:bCs/>
          <w:lang w:val="en-US"/>
        </w:rPr>
        <w:t>“</w:t>
      </w:r>
      <w:r w:rsidR="00847EE3" w:rsidRPr="00847EE3">
        <w:rPr>
          <w:b/>
          <w:bCs/>
        </w:rPr>
        <w:t>CRs for CC40 11bf D0.1 SBP CIDs</w:t>
      </w:r>
      <w:r w:rsidRPr="00BC0E5B">
        <w:rPr>
          <w:b/>
          <w:bCs/>
        </w:rPr>
        <w:t xml:space="preserve">”, </w:t>
      </w:r>
      <w:r>
        <w:rPr>
          <w:b/>
          <w:bCs/>
          <w:lang w:val="en-US"/>
        </w:rPr>
        <w:t xml:space="preserve"> Rajat Pushkarna (Panasonic</w:t>
      </w:r>
      <w:r w:rsidRPr="00BC0E5B">
        <w:rPr>
          <w:b/>
          <w:bCs/>
        </w:rPr>
        <w:t>):</w:t>
      </w:r>
      <w:r w:rsidR="006867F8" w:rsidRPr="006867F8">
        <w:rPr>
          <w:b/>
          <w:bCs/>
          <w:lang w:val="en-US"/>
        </w:rPr>
        <w:t xml:space="preserve"> </w:t>
      </w:r>
      <w:r w:rsidR="006867F8">
        <w:rPr>
          <w:lang w:eastAsia="ko-KR"/>
        </w:rPr>
        <w:t xml:space="preserve">This </w:t>
      </w:r>
      <w:r w:rsidR="006867F8">
        <w:rPr>
          <w:rFonts w:hint="eastAsia"/>
          <w:lang w:eastAsia="ko-KR"/>
        </w:rPr>
        <w:t xml:space="preserve">submission proposes </w:t>
      </w:r>
      <w:r w:rsidR="006867F8">
        <w:rPr>
          <w:lang w:eastAsia="ko-KR"/>
        </w:rPr>
        <w:t>resolution</w:t>
      </w:r>
      <w:r w:rsidR="006867F8">
        <w:rPr>
          <w:rFonts w:hint="eastAsia"/>
          <w:lang w:eastAsia="ko-KR"/>
        </w:rPr>
        <w:t>s of comments received from TG</w:t>
      </w:r>
      <w:r w:rsidR="006867F8">
        <w:rPr>
          <w:lang w:eastAsia="ko-KR"/>
        </w:rPr>
        <w:t>bf</w:t>
      </w:r>
      <w:r w:rsidR="006867F8">
        <w:rPr>
          <w:rFonts w:hint="eastAsia"/>
          <w:lang w:eastAsia="ko-KR"/>
        </w:rPr>
        <w:t xml:space="preserve"> </w:t>
      </w:r>
      <w:r w:rsidR="006867F8">
        <w:rPr>
          <w:lang w:eastAsia="ko-KR"/>
        </w:rPr>
        <w:t xml:space="preserve">comment collection 40 </w:t>
      </w:r>
      <w:r w:rsidR="006867F8">
        <w:rPr>
          <w:rFonts w:hint="eastAsia"/>
          <w:lang w:eastAsia="ko-KR"/>
        </w:rPr>
        <w:t>(TG</w:t>
      </w:r>
      <w:r w:rsidR="006867F8">
        <w:rPr>
          <w:lang w:eastAsia="ko-KR"/>
        </w:rPr>
        <w:t>bf</w:t>
      </w:r>
      <w:r w:rsidR="006867F8">
        <w:rPr>
          <w:rFonts w:hint="eastAsia"/>
          <w:lang w:eastAsia="ko-KR"/>
        </w:rPr>
        <w:t xml:space="preserve"> Draft </w:t>
      </w:r>
      <w:r w:rsidR="006867F8">
        <w:rPr>
          <w:lang w:eastAsia="ko-KR"/>
        </w:rPr>
        <w:t>0.1</w:t>
      </w:r>
      <w:r w:rsidR="006867F8">
        <w:rPr>
          <w:rFonts w:hint="eastAsia"/>
          <w:lang w:eastAsia="ko-KR"/>
        </w:rPr>
        <w:t>).</w:t>
      </w:r>
    </w:p>
    <w:p w14:paraId="306E47E6" w14:textId="77777777" w:rsidR="006867F8" w:rsidRDefault="006867F8" w:rsidP="006867F8">
      <w:pPr>
        <w:pStyle w:val="ListParagraph"/>
        <w:numPr>
          <w:ilvl w:val="0"/>
          <w:numId w:val="3"/>
        </w:numPr>
        <w:jc w:val="both"/>
        <w:rPr>
          <w:lang w:eastAsia="ko-KR"/>
        </w:rPr>
      </w:pPr>
      <w:r>
        <w:rPr>
          <w:rFonts w:hint="eastAsia"/>
          <w:lang w:eastAsia="ko-KR"/>
        </w:rPr>
        <w:t xml:space="preserve">CIDs: </w:t>
      </w:r>
      <w:r>
        <w:rPr>
          <w:lang w:eastAsia="ko-KR"/>
        </w:rPr>
        <w:t xml:space="preserve">12 </w:t>
      </w:r>
      <w:r w:rsidRPr="002F14AB">
        <w:rPr>
          <w:rFonts w:eastAsia="SimSun"/>
          <w:lang w:eastAsia="zh-CN"/>
        </w:rPr>
        <w:t>(</w:t>
      </w:r>
      <w:r>
        <w:rPr>
          <w:rFonts w:eastAsia="SimSun"/>
          <w:lang w:eastAsia="zh-CN"/>
        </w:rPr>
        <w:t xml:space="preserve">1 </w:t>
      </w:r>
      <w:r w:rsidRPr="002F14AB">
        <w:rPr>
          <w:rFonts w:eastAsia="SimSun"/>
          <w:lang w:eastAsia="zh-CN"/>
        </w:rPr>
        <w:t>CID)</w:t>
      </w:r>
    </w:p>
    <w:p w14:paraId="65E06270" w14:textId="17551D2C" w:rsidR="00805DCD" w:rsidRDefault="004853AF" w:rsidP="00805DCD">
      <w:pPr>
        <w:pStyle w:val="T"/>
        <w:rPr>
          <w:rFonts w:eastAsia="Times New Roman"/>
          <w:color w:val="auto"/>
          <w:w w:val="100"/>
          <w:sz w:val="24"/>
          <w:szCs w:val="24"/>
          <w:lang w:eastAsia="en-GB"/>
        </w:rPr>
      </w:pPr>
      <w:r w:rsidRPr="004D1AB5">
        <w:rPr>
          <w:rFonts w:eastAsia="Times New Roman"/>
          <w:b/>
          <w:bCs/>
          <w:color w:val="auto"/>
          <w:w w:val="100"/>
          <w:sz w:val="24"/>
          <w:szCs w:val="24"/>
          <w:lang w:eastAsia="en-GB"/>
        </w:rPr>
        <w:t>Straw Poll:</w:t>
      </w:r>
      <w:r w:rsidR="004D075B">
        <w:rPr>
          <w:b/>
          <w:bCs/>
        </w:rPr>
        <w:t xml:space="preserve"> </w:t>
      </w:r>
      <w:r w:rsidR="004D075B" w:rsidRPr="004D1AB5">
        <w:rPr>
          <w:rFonts w:eastAsia="Times New Roman"/>
          <w:color w:val="auto"/>
          <w:w w:val="100"/>
          <w:sz w:val="24"/>
          <w:szCs w:val="24"/>
          <w:lang w:eastAsia="en-GB"/>
        </w:rPr>
        <w:t xml:space="preserve">Do you agree to incorporate the changes provided in </w:t>
      </w:r>
      <w:r w:rsidR="00805DCD">
        <w:rPr>
          <w:rFonts w:eastAsia="Times New Roman"/>
          <w:color w:val="auto"/>
          <w:w w:val="100"/>
          <w:sz w:val="24"/>
          <w:szCs w:val="24"/>
          <w:lang w:eastAsia="en-GB"/>
        </w:rPr>
        <w:t>IEEE 11-22/2085r0</w:t>
      </w:r>
      <w:r w:rsidR="004D075B" w:rsidRPr="004D1AB5">
        <w:rPr>
          <w:rFonts w:eastAsia="Times New Roman"/>
          <w:color w:val="auto"/>
          <w:w w:val="100"/>
          <w:sz w:val="24"/>
          <w:szCs w:val="24"/>
          <w:lang w:eastAsia="en-GB"/>
        </w:rPr>
        <w:t xml:space="preserve"> for the following CIDs to the next revision of 802.11bf draft: 12</w:t>
      </w:r>
      <w:r w:rsidR="00805DCD">
        <w:rPr>
          <w:rFonts w:eastAsia="Times New Roman"/>
          <w:color w:val="auto"/>
          <w:w w:val="100"/>
          <w:sz w:val="24"/>
          <w:szCs w:val="24"/>
          <w:lang w:eastAsia="en-GB"/>
        </w:rPr>
        <w:t>?</w:t>
      </w:r>
    </w:p>
    <w:p w14:paraId="2F131E31" w14:textId="392F2478" w:rsidR="004853AF" w:rsidRPr="00805DCD" w:rsidRDefault="004853AF" w:rsidP="00805DCD">
      <w:pPr>
        <w:pStyle w:val="T"/>
        <w:rPr>
          <w:rFonts w:eastAsia="Times New Roman"/>
          <w:color w:val="auto"/>
          <w:w w:val="100"/>
          <w:sz w:val="36"/>
          <w:szCs w:val="36"/>
          <w:lang w:eastAsia="en-GB"/>
        </w:rPr>
      </w:pPr>
      <w:r w:rsidRPr="00805DCD">
        <w:rPr>
          <w:b/>
          <w:bCs/>
          <w:sz w:val="24"/>
          <w:szCs w:val="24"/>
        </w:rPr>
        <w:t xml:space="preserve">Result: </w:t>
      </w:r>
      <w:r w:rsidRPr="00805DCD">
        <w:rPr>
          <w:sz w:val="24"/>
          <w:szCs w:val="24"/>
        </w:rPr>
        <w:t>Unanimously supported.</w:t>
      </w:r>
    </w:p>
    <w:p w14:paraId="3AE2EFB7" w14:textId="12B7E979" w:rsidR="004853AF" w:rsidRDefault="004C3CA3" w:rsidP="00360799">
      <w:pPr>
        <w:rPr>
          <w:b/>
          <w:bCs/>
        </w:rPr>
      </w:pPr>
      <w:r w:rsidRPr="00BC0E5B">
        <w:rPr>
          <w:b/>
          <w:bCs/>
        </w:rPr>
        <w:t>11-22/</w:t>
      </w:r>
      <w:r w:rsidR="006C4A0C">
        <w:rPr>
          <w:b/>
          <w:bCs/>
          <w:lang w:val="en-US"/>
        </w:rPr>
        <w:t>1576</w:t>
      </w:r>
      <w:r w:rsidRPr="00BC0E5B">
        <w:rPr>
          <w:b/>
          <w:bCs/>
        </w:rPr>
        <w:t>r</w:t>
      </w:r>
      <w:r>
        <w:rPr>
          <w:b/>
          <w:bCs/>
          <w:lang w:val="en-US"/>
        </w:rPr>
        <w:t>0</w:t>
      </w:r>
      <w:r w:rsidRPr="00BC0E5B">
        <w:rPr>
          <w:b/>
          <w:bCs/>
        </w:rPr>
        <w:t xml:space="preserve">, </w:t>
      </w:r>
      <w:r>
        <w:rPr>
          <w:b/>
          <w:bCs/>
          <w:lang w:val="en-US"/>
        </w:rPr>
        <w:t>“</w:t>
      </w:r>
      <w:r w:rsidR="00CF1FE0" w:rsidRPr="00CF1FE0">
        <w:rPr>
          <w:b/>
          <w:bCs/>
          <w:lang w:val="en-US"/>
        </w:rPr>
        <w:t>Updates on channel model and evaluation methodology documents to support a simulation framework for TGbf</w:t>
      </w:r>
      <w:r w:rsidRPr="00BC0E5B">
        <w:rPr>
          <w:b/>
          <w:bCs/>
        </w:rPr>
        <w:t xml:space="preserve">”, </w:t>
      </w:r>
      <w:r>
        <w:rPr>
          <w:b/>
          <w:bCs/>
          <w:lang w:val="en-US"/>
        </w:rPr>
        <w:t xml:space="preserve"> </w:t>
      </w:r>
      <w:r w:rsidR="00CF1FE0">
        <w:rPr>
          <w:b/>
          <w:bCs/>
          <w:lang w:val="en-US"/>
        </w:rPr>
        <w:t xml:space="preserve">Steve Blandino </w:t>
      </w:r>
      <w:r>
        <w:rPr>
          <w:b/>
          <w:bCs/>
          <w:lang w:val="en-US"/>
        </w:rPr>
        <w:t>(</w:t>
      </w:r>
      <w:r w:rsidR="00CF1FE0">
        <w:rPr>
          <w:b/>
          <w:bCs/>
          <w:lang w:val="en-US"/>
        </w:rPr>
        <w:t>NIST</w:t>
      </w:r>
      <w:r w:rsidRPr="00BC0E5B">
        <w:rPr>
          <w:b/>
          <w:bCs/>
        </w:rPr>
        <w:t>):</w:t>
      </w:r>
    </w:p>
    <w:p w14:paraId="18771DAF" w14:textId="2CBA827D" w:rsidR="009E4814" w:rsidRDefault="009E4814" w:rsidP="00360799">
      <w:pPr>
        <w:rPr>
          <w:b/>
          <w:bCs/>
        </w:rPr>
      </w:pPr>
    </w:p>
    <w:p w14:paraId="0A2CCCEE" w14:textId="17700027" w:rsidR="009E4814" w:rsidRDefault="00C53053" w:rsidP="00360799">
      <w:pPr>
        <w:rPr>
          <w:lang w:val="en-US"/>
        </w:rPr>
      </w:pPr>
      <w:r w:rsidRPr="00C53053">
        <w:rPr>
          <w:lang w:val="en-US"/>
        </w:rPr>
        <w:lastRenderedPageBreak/>
        <w:t xml:space="preserve">Proposed updates to the channel model document </w:t>
      </w:r>
      <w:r w:rsidR="00637ED9">
        <w:rPr>
          <w:lang w:val="en-US"/>
        </w:rPr>
        <w:t>11-</w:t>
      </w:r>
      <w:r w:rsidRPr="00C53053">
        <w:rPr>
          <w:lang w:val="en-US"/>
        </w:rPr>
        <w:t>21</w:t>
      </w:r>
      <w:r w:rsidR="00637ED9">
        <w:rPr>
          <w:lang w:val="en-US"/>
        </w:rPr>
        <w:t>/</w:t>
      </w:r>
      <w:r>
        <w:rPr>
          <w:lang w:val="en-US"/>
        </w:rPr>
        <w:t xml:space="preserve">0782r5 </w:t>
      </w:r>
      <w:r w:rsidR="00637ED9">
        <w:rPr>
          <w:lang w:val="en-US"/>
        </w:rPr>
        <w:t>are discussed in this presentation.</w:t>
      </w:r>
    </w:p>
    <w:p w14:paraId="3EC2A771" w14:textId="4C9E7AA2" w:rsidR="00665A07" w:rsidRDefault="00665A07" w:rsidP="00360799">
      <w:pPr>
        <w:rPr>
          <w:lang w:val="en-US"/>
        </w:rPr>
      </w:pPr>
    </w:p>
    <w:p w14:paraId="49D51064" w14:textId="77777777" w:rsidR="00665A07" w:rsidRPr="00665A07" w:rsidRDefault="00665A07" w:rsidP="00665A07">
      <w:r w:rsidRPr="00665A07">
        <w:rPr>
          <w:b/>
          <w:bCs/>
          <w:lang w:val="en-US"/>
        </w:rPr>
        <w:t>Straw Poll:</w:t>
      </w:r>
      <w:r>
        <w:rPr>
          <w:lang w:val="en-US"/>
        </w:rPr>
        <w:t xml:space="preserve"> </w:t>
      </w:r>
      <w:r w:rsidRPr="00665A07">
        <w:rPr>
          <w:lang w:val="en-US"/>
        </w:rPr>
        <w:t>Do you support modifying the official channel model document IEEE 802.11 (21/0782r3) as IEEE 802.11 (21/0782r5) by adding the section 4.3 – Living Room Channel Model – Mono/Bistatic/Multi-static, section 7.3 Channel Data for Bi-Static-Directional Sub-Scenario and section 7.4 Channel Data for Isotropic Sub-Scenario?</w:t>
      </w:r>
    </w:p>
    <w:p w14:paraId="11F9963C" w14:textId="3E64A431" w:rsidR="002F7CA0" w:rsidRDefault="00FB7A6B" w:rsidP="00FB7A6B">
      <w:pPr>
        <w:rPr>
          <w:lang w:val="en-US"/>
        </w:rPr>
      </w:pPr>
      <w:r w:rsidRPr="00330983">
        <w:rPr>
          <w:b/>
          <w:bCs/>
          <w:lang w:val="en-US"/>
        </w:rPr>
        <w:t xml:space="preserve">Result: </w:t>
      </w:r>
      <w:r>
        <w:rPr>
          <w:lang w:val="en-US"/>
        </w:rPr>
        <w:t>Unanimously supported.</w:t>
      </w:r>
    </w:p>
    <w:p w14:paraId="76D377DC" w14:textId="280B01E4" w:rsidR="00665A07" w:rsidRDefault="00665A07" w:rsidP="00360799"/>
    <w:p w14:paraId="4311875D" w14:textId="4DAD9D40" w:rsidR="00780A4C" w:rsidRDefault="00780A4C" w:rsidP="00780A4C">
      <w:pPr>
        <w:rPr>
          <w:b/>
          <w:bCs/>
        </w:rPr>
      </w:pPr>
      <w:r w:rsidRPr="00BC0E5B">
        <w:rPr>
          <w:b/>
          <w:bCs/>
        </w:rPr>
        <w:t>11-2</w:t>
      </w:r>
      <w:r w:rsidR="003752CD" w:rsidRPr="003752CD">
        <w:rPr>
          <w:b/>
          <w:bCs/>
          <w:lang w:val="en-US"/>
        </w:rPr>
        <w:t>1</w:t>
      </w:r>
      <w:r w:rsidRPr="00BC0E5B">
        <w:rPr>
          <w:b/>
          <w:bCs/>
        </w:rPr>
        <w:t>/</w:t>
      </w:r>
      <w:r w:rsidR="002E3A5B">
        <w:rPr>
          <w:b/>
          <w:bCs/>
          <w:lang w:val="en-US"/>
        </w:rPr>
        <w:t>0876</w:t>
      </w:r>
      <w:r w:rsidRPr="00BC0E5B">
        <w:rPr>
          <w:b/>
          <w:bCs/>
        </w:rPr>
        <w:t>r</w:t>
      </w:r>
      <w:r w:rsidR="002E3A5B">
        <w:rPr>
          <w:b/>
          <w:bCs/>
          <w:lang w:val="en-US"/>
        </w:rPr>
        <w:t>5</w:t>
      </w:r>
      <w:r w:rsidRPr="00BC0E5B">
        <w:rPr>
          <w:b/>
          <w:bCs/>
        </w:rPr>
        <w:t xml:space="preserve">, </w:t>
      </w:r>
      <w:r>
        <w:rPr>
          <w:b/>
          <w:bCs/>
          <w:lang w:val="en-US"/>
        </w:rPr>
        <w:t>“</w:t>
      </w:r>
      <w:r w:rsidR="002209CC">
        <w:rPr>
          <w:b/>
          <w:szCs w:val="28"/>
        </w:rPr>
        <w:t>TG</w:t>
      </w:r>
      <w:r w:rsidR="002209CC">
        <w:rPr>
          <w:rFonts w:hint="eastAsia"/>
          <w:b/>
          <w:szCs w:val="28"/>
          <w:lang w:val="en-US" w:eastAsia="zh-CN"/>
        </w:rPr>
        <w:t xml:space="preserve">bf </w:t>
      </w:r>
      <w:r w:rsidR="002209CC">
        <w:rPr>
          <w:b/>
          <w:szCs w:val="28"/>
        </w:rPr>
        <w:t>Evaluation Methodology and Simulation Scenarios</w:t>
      </w:r>
      <w:r w:rsidR="002209CC" w:rsidRPr="002209CC">
        <w:rPr>
          <w:b/>
          <w:szCs w:val="28"/>
          <w:lang w:val="en-US"/>
        </w:rPr>
        <w:t>”</w:t>
      </w:r>
      <w:r w:rsidRPr="00BC0E5B">
        <w:rPr>
          <w:b/>
          <w:bCs/>
        </w:rPr>
        <w:t xml:space="preserve">, </w:t>
      </w:r>
      <w:r>
        <w:rPr>
          <w:b/>
          <w:bCs/>
          <w:lang w:val="en-US"/>
        </w:rPr>
        <w:t xml:space="preserve"> Steve Blandino (NIST</w:t>
      </w:r>
      <w:r w:rsidRPr="00BC0E5B">
        <w:rPr>
          <w:b/>
          <w:bCs/>
        </w:rPr>
        <w:t>):</w:t>
      </w:r>
    </w:p>
    <w:p w14:paraId="4D714A34" w14:textId="0E387DEE" w:rsidR="00235054" w:rsidRDefault="00235054" w:rsidP="00780A4C">
      <w:pPr>
        <w:rPr>
          <w:b/>
          <w:bCs/>
        </w:rPr>
      </w:pPr>
    </w:p>
    <w:p w14:paraId="2843C4C4" w14:textId="21A2C861" w:rsidR="00235054" w:rsidRPr="00F16B24" w:rsidRDefault="00235054" w:rsidP="00780A4C">
      <w:pPr>
        <w:rPr>
          <w:lang w:val="en-US"/>
        </w:rPr>
      </w:pPr>
      <w:r w:rsidRPr="00F16B24">
        <w:rPr>
          <w:lang w:val="en-US"/>
        </w:rPr>
        <w:t xml:space="preserve">Steve goes through the updates made to document </w:t>
      </w:r>
      <w:r w:rsidR="00B61AC5" w:rsidRPr="00F16B24">
        <w:rPr>
          <w:lang w:val="en-US"/>
        </w:rPr>
        <w:t>21/0876</w:t>
      </w:r>
      <w:r w:rsidR="008C5A4A">
        <w:rPr>
          <w:lang w:val="en-US"/>
        </w:rPr>
        <w:t>.</w:t>
      </w:r>
    </w:p>
    <w:p w14:paraId="7EC6DB70" w14:textId="2DDD47C8" w:rsidR="008B2533" w:rsidRDefault="008B2533" w:rsidP="00780A4C">
      <w:pPr>
        <w:rPr>
          <w:b/>
          <w:bCs/>
        </w:rPr>
      </w:pPr>
    </w:p>
    <w:p w14:paraId="31BC798F" w14:textId="77777777" w:rsidR="003B1AB4" w:rsidRDefault="00F16B24" w:rsidP="003B1AB4">
      <w:pPr>
        <w:jc w:val="both"/>
      </w:pPr>
      <w:r w:rsidRPr="00BC0E5B">
        <w:rPr>
          <w:b/>
          <w:bCs/>
        </w:rPr>
        <w:t>11-2</w:t>
      </w:r>
      <w:r w:rsidR="00C263B3">
        <w:rPr>
          <w:b/>
          <w:bCs/>
          <w:lang w:val="en-US"/>
        </w:rPr>
        <w:t>2</w:t>
      </w:r>
      <w:r w:rsidRPr="00BC0E5B">
        <w:rPr>
          <w:b/>
          <w:bCs/>
        </w:rPr>
        <w:t>/</w:t>
      </w:r>
      <w:r w:rsidR="00C263B3">
        <w:rPr>
          <w:b/>
          <w:bCs/>
          <w:lang w:val="en-US"/>
        </w:rPr>
        <w:t>1217</w:t>
      </w:r>
      <w:r w:rsidRPr="00BC0E5B">
        <w:rPr>
          <w:b/>
          <w:bCs/>
        </w:rPr>
        <w:t>r</w:t>
      </w:r>
      <w:r w:rsidR="00C263B3">
        <w:rPr>
          <w:b/>
          <w:bCs/>
          <w:lang w:val="en-US"/>
        </w:rPr>
        <w:t>1</w:t>
      </w:r>
      <w:r w:rsidRPr="00BC0E5B">
        <w:rPr>
          <w:b/>
          <w:bCs/>
        </w:rPr>
        <w:t xml:space="preserve">, </w:t>
      </w:r>
      <w:r>
        <w:rPr>
          <w:b/>
          <w:bCs/>
          <w:lang w:val="en-US"/>
        </w:rPr>
        <w:t>“</w:t>
      </w:r>
      <w:r w:rsidR="001D57B2" w:rsidRPr="001D57B2">
        <w:rPr>
          <w:b/>
          <w:bCs/>
          <w:lang w:val="en-US"/>
        </w:rPr>
        <w:t>Implementation of 60 GHz WLAN-SENS Physical Layer Model</w:t>
      </w:r>
      <w:r w:rsidRPr="001D57B2">
        <w:rPr>
          <w:b/>
          <w:bCs/>
        </w:rPr>
        <w:t>”</w:t>
      </w:r>
      <w:r w:rsidRPr="00BC0E5B">
        <w:rPr>
          <w:b/>
          <w:bCs/>
        </w:rPr>
        <w:t xml:space="preserve">, </w:t>
      </w:r>
      <w:r>
        <w:rPr>
          <w:b/>
          <w:bCs/>
          <w:lang w:val="en-US"/>
        </w:rPr>
        <w:t xml:space="preserve"> Steve Blandino (NIST</w:t>
      </w:r>
      <w:r w:rsidRPr="00BC0E5B">
        <w:rPr>
          <w:b/>
          <w:bCs/>
        </w:rPr>
        <w:t>):</w:t>
      </w:r>
      <w:r w:rsidR="003B1AB4" w:rsidRPr="003B1AB4">
        <w:rPr>
          <w:b/>
          <w:bCs/>
          <w:lang w:val="en-US"/>
        </w:rPr>
        <w:t xml:space="preserve"> </w:t>
      </w:r>
      <w:r w:rsidR="003B1AB4">
        <w:t>Description of the source code implementing 60 GHz WLAN SENS Physical Layer Model.</w:t>
      </w:r>
    </w:p>
    <w:p w14:paraId="12C91FDA" w14:textId="50F2D6D6" w:rsidR="00B803C3" w:rsidRDefault="00B803C3" w:rsidP="008B2533">
      <w:pPr>
        <w:spacing w:line="360" w:lineRule="auto"/>
        <w:rPr>
          <w:b/>
          <w:bCs/>
        </w:rPr>
      </w:pPr>
    </w:p>
    <w:p w14:paraId="48C105CE" w14:textId="7DEDF06D" w:rsidR="00137E86" w:rsidRPr="003B1AB4" w:rsidRDefault="00137E86" w:rsidP="00137E86">
      <w:pPr>
        <w:rPr>
          <w:lang w:val="en-US"/>
        </w:rPr>
      </w:pPr>
      <w:r w:rsidRPr="00BC0E5B">
        <w:rPr>
          <w:b/>
          <w:bCs/>
        </w:rPr>
        <w:t>11-22/</w:t>
      </w:r>
      <w:r>
        <w:rPr>
          <w:b/>
          <w:bCs/>
          <w:lang w:val="en-US"/>
        </w:rPr>
        <w:t>1576</w:t>
      </w:r>
      <w:r w:rsidRPr="00BC0E5B">
        <w:rPr>
          <w:b/>
          <w:bCs/>
        </w:rPr>
        <w:t>r</w:t>
      </w:r>
      <w:r>
        <w:rPr>
          <w:b/>
          <w:bCs/>
          <w:lang w:val="en-US"/>
        </w:rPr>
        <w:t>0</w:t>
      </w:r>
      <w:r w:rsidRPr="00BC0E5B">
        <w:rPr>
          <w:b/>
          <w:bCs/>
        </w:rPr>
        <w:t xml:space="preserve">, </w:t>
      </w:r>
      <w:r>
        <w:rPr>
          <w:b/>
          <w:bCs/>
          <w:lang w:val="en-US"/>
        </w:rPr>
        <w:t>“</w:t>
      </w:r>
      <w:r w:rsidRPr="00CF1FE0">
        <w:rPr>
          <w:b/>
          <w:bCs/>
          <w:lang w:val="en-US"/>
        </w:rPr>
        <w:t>Updates on channel model and evaluation methodology documents to support a simulation framework for TGbf</w:t>
      </w:r>
      <w:r w:rsidRPr="00BC0E5B">
        <w:rPr>
          <w:b/>
          <w:bCs/>
        </w:rPr>
        <w:t xml:space="preserve">”, </w:t>
      </w:r>
      <w:r>
        <w:rPr>
          <w:b/>
          <w:bCs/>
          <w:lang w:val="en-US"/>
        </w:rPr>
        <w:t xml:space="preserve"> Steve Blandino (NIST</w:t>
      </w:r>
      <w:r w:rsidRPr="00BC0E5B">
        <w:rPr>
          <w:b/>
          <w:bCs/>
        </w:rPr>
        <w:t>):</w:t>
      </w:r>
      <w:r w:rsidR="003B1AB4" w:rsidRPr="003B1AB4">
        <w:rPr>
          <w:b/>
          <w:bCs/>
          <w:lang w:val="en-US"/>
        </w:rPr>
        <w:t xml:space="preserve"> </w:t>
      </w:r>
    </w:p>
    <w:p w14:paraId="0A26E079" w14:textId="77777777" w:rsidR="009D51D4" w:rsidRPr="00F16B24" w:rsidRDefault="009D51D4" w:rsidP="008B2533">
      <w:pPr>
        <w:spacing w:line="360" w:lineRule="auto"/>
        <w:rPr>
          <w:b/>
          <w:bCs/>
        </w:rPr>
      </w:pPr>
    </w:p>
    <w:p w14:paraId="4C8F5FBF" w14:textId="77777777" w:rsidR="002F7CA0" w:rsidRPr="002F7CA0" w:rsidRDefault="002F7CA0" w:rsidP="002F7CA0">
      <w:r w:rsidRPr="002F7CA0">
        <w:rPr>
          <w:b/>
          <w:bCs/>
          <w:lang w:val="en-US"/>
        </w:rPr>
        <w:t>Straw Poll:</w:t>
      </w:r>
      <w:r>
        <w:rPr>
          <w:lang w:val="en-US"/>
        </w:rPr>
        <w:t xml:space="preserve">  </w:t>
      </w:r>
      <w:r w:rsidRPr="002F7CA0">
        <w:rPr>
          <w:lang w:val="en-US"/>
        </w:rPr>
        <w:t>Do you support modifying the official evaluation methodology document IEEE 802.11 (21/0876r3) as IEEE 802.11 (21/0876r5) by adding the option to evaluate scenarios using phased antenna arrays and by adding Section 2.4 Scenario 3: Bistatic indoor living room</w:t>
      </w:r>
    </w:p>
    <w:p w14:paraId="3358F88E" w14:textId="77777777" w:rsidR="002F7CA0" w:rsidRDefault="002F7CA0" w:rsidP="002F7CA0">
      <w:pPr>
        <w:rPr>
          <w:lang w:val="en-US"/>
        </w:rPr>
      </w:pPr>
      <w:r w:rsidRPr="00330983">
        <w:rPr>
          <w:b/>
          <w:bCs/>
          <w:lang w:val="en-US"/>
        </w:rPr>
        <w:t xml:space="preserve">Result: </w:t>
      </w:r>
      <w:r>
        <w:rPr>
          <w:lang w:val="en-US"/>
        </w:rPr>
        <w:t>Unanimously supported.</w:t>
      </w:r>
    </w:p>
    <w:p w14:paraId="202A58E4" w14:textId="77777777" w:rsidR="00F16B24" w:rsidRDefault="00F16B24" w:rsidP="008B2533">
      <w:pPr>
        <w:spacing w:line="360" w:lineRule="auto"/>
        <w:rPr>
          <w:b/>
          <w:bCs/>
          <w:lang w:val="en-US"/>
        </w:rPr>
      </w:pPr>
    </w:p>
    <w:p w14:paraId="1BCA1402" w14:textId="0D79ADF2" w:rsidR="009E549D" w:rsidRDefault="00BA40CF" w:rsidP="009E549D">
      <w:pPr>
        <w:rPr>
          <w:b/>
          <w:bCs/>
          <w:lang w:val="en-US"/>
        </w:rPr>
      </w:pPr>
      <w:r w:rsidRPr="00BC0E5B">
        <w:rPr>
          <w:b/>
          <w:bCs/>
        </w:rPr>
        <w:t>11-22/</w:t>
      </w:r>
      <w:r>
        <w:rPr>
          <w:b/>
          <w:bCs/>
          <w:lang w:val="en-US"/>
        </w:rPr>
        <w:t>1</w:t>
      </w:r>
      <w:r>
        <w:rPr>
          <w:b/>
          <w:bCs/>
          <w:lang w:val="en-US"/>
        </w:rPr>
        <w:t>653</w:t>
      </w:r>
      <w:r w:rsidRPr="00BC0E5B">
        <w:rPr>
          <w:b/>
          <w:bCs/>
        </w:rPr>
        <w:t>r</w:t>
      </w:r>
      <w:r>
        <w:rPr>
          <w:b/>
          <w:bCs/>
          <w:lang w:val="en-US"/>
        </w:rPr>
        <w:t>0</w:t>
      </w:r>
      <w:r w:rsidRPr="00BC0E5B">
        <w:rPr>
          <w:b/>
          <w:bCs/>
        </w:rPr>
        <w:t xml:space="preserve">, </w:t>
      </w:r>
      <w:r>
        <w:rPr>
          <w:b/>
          <w:bCs/>
          <w:lang w:val="en-US"/>
        </w:rPr>
        <w:t>“</w:t>
      </w:r>
      <w:r>
        <w:rPr>
          <w:b/>
          <w:bCs/>
          <w:lang w:val="en-US"/>
        </w:rPr>
        <w:t>Polarization switching for WLAN sensing</w:t>
      </w:r>
      <w:r w:rsidRPr="00BC0E5B">
        <w:rPr>
          <w:b/>
          <w:bCs/>
        </w:rPr>
        <w:t xml:space="preserve">”, </w:t>
      </w:r>
      <w:r>
        <w:rPr>
          <w:b/>
          <w:bCs/>
          <w:lang w:val="en-US"/>
        </w:rPr>
        <w:t xml:space="preserve"> </w:t>
      </w:r>
      <w:r>
        <w:rPr>
          <w:b/>
          <w:bCs/>
          <w:lang w:val="en-US"/>
        </w:rPr>
        <w:t>Rui Du</w:t>
      </w:r>
      <w:r>
        <w:rPr>
          <w:b/>
          <w:bCs/>
          <w:lang w:val="en-US"/>
        </w:rPr>
        <w:t xml:space="preserve"> (</w:t>
      </w:r>
      <w:r>
        <w:rPr>
          <w:b/>
          <w:bCs/>
          <w:lang w:val="en-US"/>
        </w:rPr>
        <w:t>Huawei</w:t>
      </w:r>
      <w:r w:rsidRPr="00BC0E5B">
        <w:rPr>
          <w:b/>
          <w:bCs/>
        </w:rPr>
        <w:t>):</w:t>
      </w:r>
      <w:r w:rsidR="003C0D3F" w:rsidRPr="003C0D3F">
        <w:rPr>
          <w:b/>
          <w:bCs/>
          <w:lang w:val="en-US"/>
        </w:rPr>
        <w:t xml:space="preserve"> </w:t>
      </w:r>
    </w:p>
    <w:p w14:paraId="6DEEC762" w14:textId="2F639EA6" w:rsidR="003C0D3F" w:rsidRPr="003C0D3F" w:rsidRDefault="003C0D3F" w:rsidP="00B625AE">
      <w:pPr>
        <w:pStyle w:val="ListParagraph"/>
        <w:numPr>
          <w:ilvl w:val="0"/>
          <w:numId w:val="44"/>
        </w:numPr>
        <w:rPr>
          <w:lang w:val="en-SE"/>
        </w:rPr>
      </w:pPr>
      <w:r w:rsidRPr="009E549D">
        <w:rPr>
          <w:lang w:val="en-US"/>
        </w:rPr>
        <w:t xml:space="preserve">Polarization switching has been adopted in 11 ay for LOS assessment. </w:t>
      </w:r>
    </w:p>
    <w:p w14:paraId="7C63EA3E" w14:textId="77777777" w:rsidR="003C0D3F" w:rsidRPr="003C0D3F" w:rsidRDefault="003C0D3F" w:rsidP="00B625AE">
      <w:pPr>
        <w:numPr>
          <w:ilvl w:val="0"/>
          <w:numId w:val="44"/>
        </w:numPr>
      </w:pPr>
      <w:r w:rsidRPr="003C0D3F">
        <w:rPr>
          <w:lang w:val="en-US"/>
        </w:rPr>
        <w:t>In this contribution, the idea of sensing with different polarization information is discussed and some experimental measurements are shown.</w:t>
      </w:r>
    </w:p>
    <w:p w14:paraId="0A40BD21" w14:textId="497E4C26" w:rsidR="00BA40CF" w:rsidRDefault="00BA40CF" w:rsidP="00BA40CF"/>
    <w:p w14:paraId="5FD9D953" w14:textId="041B4B37" w:rsidR="005C6A41" w:rsidRDefault="005C6A41" w:rsidP="0085733C">
      <w:pPr>
        <w:rPr>
          <w:lang w:val="en-US"/>
        </w:rPr>
      </w:pPr>
      <w:r w:rsidRPr="005C6A41">
        <w:rPr>
          <w:lang w:val="en-US"/>
        </w:rPr>
        <w:t xml:space="preserve">Q: </w:t>
      </w:r>
      <w:r w:rsidR="004A2495">
        <w:rPr>
          <w:lang w:val="en-US"/>
        </w:rPr>
        <w:t>If I remember corre</w:t>
      </w:r>
      <w:r w:rsidR="00CD2D0B">
        <w:rPr>
          <w:lang w:val="en-US"/>
        </w:rPr>
        <w:t xml:space="preserve">ctly, we never sent out this information in 11ay because the polarization changes </w:t>
      </w:r>
      <w:r w:rsidR="008F3043">
        <w:rPr>
          <w:lang w:val="en-US"/>
        </w:rPr>
        <w:t xml:space="preserve">when the receiver moves. </w:t>
      </w:r>
      <w:r w:rsidR="00A47012">
        <w:rPr>
          <w:lang w:val="en-US"/>
        </w:rPr>
        <w:t>Basically, I don’t think i</w:t>
      </w:r>
      <w:r w:rsidR="00025ED8">
        <w:rPr>
          <w:lang w:val="en-US"/>
        </w:rPr>
        <w:t>t is</w:t>
      </w:r>
      <w:r w:rsidR="00080522">
        <w:rPr>
          <w:lang w:val="en-US"/>
        </w:rPr>
        <w:t xml:space="preserve"> useful in practice.</w:t>
      </w:r>
    </w:p>
    <w:p w14:paraId="3AA3438F" w14:textId="72EB2903" w:rsidR="00080522" w:rsidRDefault="00080522" w:rsidP="0085733C">
      <w:pPr>
        <w:rPr>
          <w:lang w:val="en-US"/>
        </w:rPr>
      </w:pPr>
    </w:p>
    <w:p w14:paraId="42913B85" w14:textId="6A5735C5" w:rsidR="001C1201" w:rsidRDefault="001C1201" w:rsidP="0085733C">
      <w:pPr>
        <w:rPr>
          <w:lang w:val="en-US"/>
        </w:rPr>
      </w:pPr>
      <w:r>
        <w:rPr>
          <w:lang w:val="en-US"/>
        </w:rPr>
        <w:t>Q: How do you plan to use this information?</w:t>
      </w:r>
    </w:p>
    <w:p w14:paraId="6DEEACA4" w14:textId="40F10C54" w:rsidR="005C6A41" w:rsidRDefault="00B53C09" w:rsidP="0085733C">
      <w:pPr>
        <w:rPr>
          <w:lang w:val="en-US"/>
        </w:rPr>
      </w:pPr>
      <w:r>
        <w:rPr>
          <w:lang w:val="en-US"/>
        </w:rPr>
        <w:t xml:space="preserve">A: Depends on the application. What we have seen in the literature </w:t>
      </w:r>
      <w:r w:rsidR="00944C82">
        <w:rPr>
          <w:lang w:val="en-US"/>
        </w:rPr>
        <w:t>is that it</w:t>
      </w:r>
      <w:r>
        <w:rPr>
          <w:lang w:val="en-US"/>
        </w:rPr>
        <w:t xml:space="preserve"> may </w:t>
      </w:r>
      <w:r w:rsidR="00D212F1">
        <w:rPr>
          <w:lang w:val="en-US"/>
        </w:rPr>
        <w:t xml:space="preserve">e.g. </w:t>
      </w:r>
      <w:r>
        <w:rPr>
          <w:lang w:val="en-US"/>
        </w:rPr>
        <w:t>be used to get twice the amount of input variable</w:t>
      </w:r>
      <w:r w:rsidR="00D212F1">
        <w:rPr>
          <w:lang w:val="en-US"/>
        </w:rPr>
        <w:t>s</w:t>
      </w:r>
      <w:r>
        <w:rPr>
          <w:lang w:val="en-US"/>
        </w:rPr>
        <w:t xml:space="preserve"> to a </w:t>
      </w:r>
      <w:r w:rsidR="00D212F1">
        <w:rPr>
          <w:lang w:val="en-US"/>
        </w:rPr>
        <w:t>machine learning algorithm.</w:t>
      </w:r>
    </w:p>
    <w:p w14:paraId="7C740ECB" w14:textId="10DC9763" w:rsidR="00305386" w:rsidRDefault="00305386" w:rsidP="0085733C">
      <w:pPr>
        <w:rPr>
          <w:lang w:val="en-US"/>
        </w:rPr>
      </w:pPr>
    </w:p>
    <w:p w14:paraId="79A8785E" w14:textId="7A72B9C5" w:rsidR="00305386" w:rsidRDefault="00305386" w:rsidP="0085733C">
      <w:pPr>
        <w:rPr>
          <w:lang w:val="en-US"/>
        </w:rPr>
      </w:pPr>
      <w:r>
        <w:rPr>
          <w:lang w:val="en-US"/>
        </w:rPr>
        <w:t xml:space="preserve">Q: </w:t>
      </w:r>
      <w:r w:rsidR="00ED7A68">
        <w:rPr>
          <w:lang w:val="en-US"/>
        </w:rPr>
        <w:t>It is not really important what the pol</w:t>
      </w:r>
      <w:r w:rsidR="00447A57">
        <w:rPr>
          <w:lang w:val="en-US"/>
        </w:rPr>
        <w:t>arization is, just that one can get</w:t>
      </w:r>
      <w:r w:rsidR="00944C82">
        <w:rPr>
          <w:lang w:val="en-US"/>
        </w:rPr>
        <w:t>s</w:t>
      </w:r>
      <w:r w:rsidR="00447A57">
        <w:rPr>
          <w:lang w:val="en-US"/>
        </w:rPr>
        <w:t xml:space="preserve"> more data.</w:t>
      </w:r>
    </w:p>
    <w:p w14:paraId="397D1D8A" w14:textId="0FE30583" w:rsidR="00720814" w:rsidRDefault="00720814" w:rsidP="0085733C">
      <w:pPr>
        <w:rPr>
          <w:lang w:val="en-US"/>
        </w:rPr>
      </w:pPr>
    </w:p>
    <w:p w14:paraId="135725EB" w14:textId="448FF3B3" w:rsidR="00720814" w:rsidRDefault="00720814" w:rsidP="0085733C">
      <w:pPr>
        <w:rPr>
          <w:lang w:val="en-US"/>
        </w:rPr>
      </w:pPr>
      <w:r>
        <w:rPr>
          <w:lang w:val="en-US"/>
        </w:rPr>
        <w:t xml:space="preserve">Rui explains that he does not intend to </w:t>
      </w:r>
      <w:r w:rsidR="00DE2907">
        <w:rPr>
          <w:lang w:val="en-US"/>
        </w:rPr>
        <w:t>run the SP as it is the first time the contribution is presented.</w:t>
      </w:r>
    </w:p>
    <w:p w14:paraId="6184F9A3" w14:textId="4569CA5D" w:rsidR="00DE2907" w:rsidRDefault="00DE2907" w:rsidP="0085733C">
      <w:pPr>
        <w:rPr>
          <w:lang w:val="en-US"/>
        </w:rPr>
      </w:pPr>
    </w:p>
    <w:p w14:paraId="7256F0DD" w14:textId="77E4C941" w:rsidR="00DE2907" w:rsidRDefault="006E69BF" w:rsidP="00DE2907">
      <w:pPr>
        <w:rPr>
          <w:lang w:val="en-US"/>
        </w:rPr>
      </w:pPr>
      <w:r>
        <w:rPr>
          <w:lang w:val="en-US"/>
        </w:rPr>
        <w:t xml:space="preserve">Assaf encourages people to review D0.5 to </w:t>
      </w:r>
      <w:r w:rsidR="00944C82">
        <w:rPr>
          <w:lang w:val="en-US"/>
        </w:rPr>
        <w:t>try to</w:t>
      </w:r>
      <w:r>
        <w:rPr>
          <w:lang w:val="en-US"/>
        </w:rPr>
        <w:t xml:space="preserve"> reduce the number of comments on D1.0.</w:t>
      </w:r>
    </w:p>
    <w:p w14:paraId="5B666AF6" w14:textId="77777777" w:rsidR="00E7274C" w:rsidRDefault="00E7274C" w:rsidP="00DE2907">
      <w:pPr>
        <w:rPr>
          <w:lang w:val="en-US"/>
        </w:rPr>
      </w:pPr>
    </w:p>
    <w:p w14:paraId="0C634C9E" w14:textId="77777777" w:rsidR="00DE2907" w:rsidRPr="009A5B16" w:rsidRDefault="00DE2907" w:rsidP="00B625AE">
      <w:pPr>
        <w:pStyle w:val="ListParagraph"/>
        <w:numPr>
          <w:ilvl w:val="0"/>
          <w:numId w:val="43"/>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587F0677" w14:textId="2693B4E9" w:rsidR="00DE2907" w:rsidRPr="009A5B16" w:rsidRDefault="00DE2907" w:rsidP="00B625AE">
      <w:pPr>
        <w:numPr>
          <w:ilvl w:val="0"/>
          <w:numId w:val="43"/>
        </w:numPr>
      </w:pPr>
      <w:r w:rsidRPr="009A5B16">
        <w:t xml:space="preserve">The meeting is adjourned without objection at </w:t>
      </w:r>
      <w:r w:rsidR="00E7274C" w:rsidRPr="00E7274C">
        <w:rPr>
          <w:lang w:val="en-US"/>
        </w:rPr>
        <w:t>10</w:t>
      </w:r>
      <w:r w:rsidRPr="009A5B16">
        <w:t>:</w:t>
      </w:r>
      <w:r w:rsidRPr="000D6294">
        <w:rPr>
          <w:lang w:val="en-US"/>
        </w:rPr>
        <w:t>5</w:t>
      </w:r>
      <w:r w:rsidR="00E7274C">
        <w:rPr>
          <w:lang w:val="en-US"/>
        </w:rPr>
        <w:t>7a</w:t>
      </w:r>
      <w:r w:rsidRPr="009A5B16">
        <w:t xml:space="preserve">m. </w:t>
      </w:r>
    </w:p>
    <w:p w14:paraId="4954536E" w14:textId="77777777" w:rsidR="00780A4C" w:rsidRPr="00665A07" w:rsidRDefault="00780A4C" w:rsidP="00360799"/>
    <w:sectPr w:rsidR="00780A4C" w:rsidRPr="00665A07">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A62A" w14:textId="77777777" w:rsidR="00A11E49" w:rsidRDefault="00A11E49">
      <w:r>
        <w:separator/>
      </w:r>
    </w:p>
  </w:endnote>
  <w:endnote w:type="continuationSeparator" w:id="0">
    <w:p w14:paraId="2F19BA45" w14:textId="77777777" w:rsidR="00A11E49" w:rsidRDefault="00A11E49">
      <w:r>
        <w:continuationSeparator/>
      </w:r>
    </w:p>
  </w:endnote>
  <w:endnote w:type="continuationNotice" w:id="1">
    <w:p w14:paraId="205B7152" w14:textId="77777777" w:rsidR="00A11E49" w:rsidRDefault="00A11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6CE" w14:textId="77777777" w:rsidR="00944C82" w:rsidRDefault="0094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586FBF">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B06B" w14:textId="77777777" w:rsidR="00944C82" w:rsidRDefault="0094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067E" w14:textId="77777777" w:rsidR="00A11E49" w:rsidRDefault="00A11E49">
      <w:r>
        <w:separator/>
      </w:r>
    </w:p>
  </w:footnote>
  <w:footnote w:type="continuationSeparator" w:id="0">
    <w:p w14:paraId="59EE91C4" w14:textId="77777777" w:rsidR="00A11E49" w:rsidRDefault="00A11E49">
      <w:r>
        <w:continuationSeparator/>
      </w:r>
    </w:p>
  </w:footnote>
  <w:footnote w:type="continuationNotice" w:id="1">
    <w:p w14:paraId="2EE3CFDF" w14:textId="77777777" w:rsidR="00A11E49" w:rsidRDefault="00A11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77CD" w14:textId="77777777" w:rsidR="00944C82" w:rsidRDefault="00944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AB1AB1F" w:rsidR="0081440A" w:rsidRDefault="00586FBF">
    <w:pPr>
      <w:pStyle w:val="Header"/>
      <w:tabs>
        <w:tab w:val="clear" w:pos="6480"/>
        <w:tab w:val="center" w:pos="4680"/>
        <w:tab w:val="right" w:pos="9360"/>
      </w:tabs>
    </w:pPr>
    <w:fldSimple w:instr=" KEYWORDS  \* MERGEFORMAT ">
      <w:r w:rsidR="00513000">
        <w:t>Nov</w:t>
      </w:r>
      <w:r w:rsidR="00A669FE">
        <w:t xml:space="preserve"> </w:t>
      </w:r>
      <w:r w:rsidR="0081440A">
        <w:t>2022</w:t>
      </w:r>
    </w:fldSimple>
    <w:r w:rsidR="00C878D1">
      <w:t xml:space="preserve"> – Jan 2023</w:t>
    </w:r>
    <w:r w:rsidR="0081440A">
      <w:tab/>
    </w:r>
    <w:r w:rsidR="0081440A">
      <w:tab/>
    </w:r>
    <w:fldSimple w:instr=" TITLE  \* MERGEFORMAT ">
      <w:r w:rsidR="0081440A">
        <w:t>doc.: IEEE 802.11-2</w:t>
      </w:r>
      <w:r w:rsidR="00055411">
        <w:t>2</w:t>
      </w:r>
      <w:r w:rsidR="0081440A">
        <w:t>/</w:t>
      </w:r>
      <w:r w:rsidR="0034774B">
        <w:t>2053</w:t>
      </w:r>
      <w:r w:rsidR="0081440A">
        <w:t>r</w:t>
      </w:r>
    </w:fldSimple>
    <w:r w:rsidR="00B625AE">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742C" w14:textId="77777777" w:rsidR="00944C82" w:rsidRDefault="00944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6"/>
  </w:num>
  <w:num w:numId="2" w16cid:durableId="2088922400">
    <w:abstractNumId w:val="34"/>
  </w:num>
  <w:num w:numId="3" w16cid:durableId="33773877">
    <w:abstractNumId w:val="4"/>
  </w:num>
  <w:num w:numId="4" w16cid:durableId="2008173387">
    <w:abstractNumId w:val="30"/>
  </w:num>
  <w:num w:numId="5" w16cid:durableId="377440918">
    <w:abstractNumId w:val="37"/>
  </w:num>
  <w:num w:numId="6" w16cid:durableId="1578636340">
    <w:abstractNumId w:val="2"/>
  </w:num>
  <w:num w:numId="7" w16cid:durableId="1702785208">
    <w:abstractNumId w:val="21"/>
  </w:num>
  <w:num w:numId="8" w16cid:durableId="14384609">
    <w:abstractNumId w:val="18"/>
  </w:num>
  <w:num w:numId="9" w16cid:durableId="1263607104">
    <w:abstractNumId w:val="29"/>
  </w:num>
  <w:num w:numId="10" w16cid:durableId="1329290967">
    <w:abstractNumId w:val="17"/>
  </w:num>
  <w:num w:numId="11" w16cid:durableId="781614768">
    <w:abstractNumId w:val="22"/>
  </w:num>
  <w:num w:numId="12" w16cid:durableId="475495654">
    <w:abstractNumId w:val="43"/>
  </w:num>
  <w:num w:numId="13" w16cid:durableId="43725923">
    <w:abstractNumId w:val="24"/>
  </w:num>
  <w:num w:numId="14" w16cid:durableId="1099447100">
    <w:abstractNumId w:val="13"/>
  </w:num>
  <w:num w:numId="15" w16cid:durableId="594558667">
    <w:abstractNumId w:val="41"/>
  </w:num>
  <w:num w:numId="16" w16cid:durableId="1604142668">
    <w:abstractNumId w:val="5"/>
  </w:num>
  <w:num w:numId="17" w16cid:durableId="85154829">
    <w:abstractNumId w:val="11"/>
  </w:num>
  <w:num w:numId="18" w16cid:durableId="939022978">
    <w:abstractNumId w:val="26"/>
  </w:num>
  <w:num w:numId="19" w16cid:durableId="1973752466">
    <w:abstractNumId w:val="23"/>
  </w:num>
  <w:num w:numId="20" w16cid:durableId="1792944107">
    <w:abstractNumId w:val="16"/>
  </w:num>
  <w:num w:numId="21" w16cid:durableId="573660867">
    <w:abstractNumId w:val="8"/>
  </w:num>
  <w:num w:numId="22" w16cid:durableId="2146308027">
    <w:abstractNumId w:val="28"/>
  </w:num>
  <w:num w:numId="23" w16cid:durableId="1007757962">
    <w:abstractNumId w:val="36"/>
  </w:num>
  <w:num w:numId="24" w16cid:durableId="1658724135">
    <w:abstractNumId w:val="15"/>
  </w:num>
  <w:num w:numId="25" w16cid:durableId="1216356217">
    <w:abstractNumId w:val="32"/>
  </w:num>
  <w:num w:numId="26" w16cid:durableId="1895892498">
    <w:abstractNumId w:val="3"/>
  </w:num>
  <w:num w:numId="27" w16cid:durableId="117920731">
    <w:abstractNumId w:val="0"/>
  </w:num>
  <w:num w:numId="28" w16cid:durableId="2138066472">
    <w:abstractNumId w:val="39"/>
  </w:num>
  <w:num w:numId="29" w16cid:durableId="173763350">
    <w:abstractNumId w:val="38"/>
  </w:num>
  <w:num w:numId="30" w16cid:durableId="680815715">
    <w:abstractNumId w:val="10"/>
  </w:num>
  <w:num w:numId="31" w16cid:durableId="1593515544">
    <w:abstractNumId w:val="40"/>
  </w:num>
  <w:num w:numId="32" w16cid:durableId="1167939579">
    <w:abstractNumId w:val="1"/>
  </w:num>
  <w:num w:numId="33" w16cid:durableId="1862091129">
    <w:abstractNumId w:val="9"/>
  </w:num>
  <w:num w:numId="34" w16cid:durableId="2055696191">
    <w:abstractNumId w:val="7"/>
  </w:num>
  <w:num w:numId="35" w16cid:durableId="295527750">
    <w:abstractNumId w:val="19"/>
  </w:num>
  <w:num w:numId="36" w16cid:durableId="1032879013">
    <w:abstractNumId w:val="25"/>
  </w:num>
  <w:num w:numId="37" w16cid:durableId="909922518">
    <w:abstractNumId w:val="12"/>
  </w:num>
  <w:num w:numId="38" w16cid:durableId="1957633167">
    <w:abstractNumId w:val="31"/>
  </w:num>
  <w:num w:numId="39" w16cid:durableId="189994294">
    <w:abstractNumId w:val="33"/>
  </w:num>
  <w:num w:numId="40" w16cid:durableId="2018800347">
    <w:abstractNumId w:val="14"/>
  </w:num>
  <w:num w:numId="41" w16cid:durableId="1584342538">
    <w:abstractNumId w:val="35"/>
  </w:num>
  <w:num w:numId="42" w16cid:durableId="46419418">
    <w:abstractNumId w:val="20"/>
  </w:num>
  <w:num w:numId="43" w16cid:durableId="1471632323">
    <w:abstractNumId w:val="27"/>
  </w:num>
  <w:num w:numId="44" w16cid:durableId="474764373">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EA"/>
    <w:rsid w:val="00074633"/>
    <w:rsid w:val="00074971"/>
    <w:rsid w:val="00075510"/>
    <w:rsid w:val="00075546"/>
    <w:rsid w:val="00075564"/>
    <w:rsid w:val="00075FA8"/>
    <w:rsid w:val="00076249"/>
    <w:rsid w:val="0007634F"/>
    <w:rsid w:val="00076524"/>
    <w:rsid w:val="000769CB"/>
    <w:rsid w:val="00076D85"/>
    <w:rsid w:val="0007711C"/>
    <w:rsid w:val="0007712A"/>
    <w:rsid w:val="000777C7"/>
    <w:rsid w:val="00080147"/>
    <w:rsid w:val="0008027E"/>
    <w:rsid w:val="00080522"/>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3B1"/>
    <w:rsid w:val="000A5613"/>
    <w:rsid w:val="000A582E"/>
    <w:rsid w:val="000A59FC"/>
    <w:rsid w:val="000A5BA4"/>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94D"/>
    <w:rsid w:val="000E39FC"/>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A8"/>
    <w:rsid w:val="002106FB"/>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505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B26"/>
    <w:rsid w:val="00292D93"/>
    <w:rsid w:val="00292F2C"/>
    <w:rsid w:val="00293641"/>
    <w:rsid w:val="002939D7"/>
    <w:rsid w:val="00293AD6"/>
    <w:rsid w:val="00293B7B"/>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983"/>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950"/>
    <w:rsid w:val="00383774"/>
    <w:rsid w:val="0038378D"/>
    <w:rsid w:val="003838FF"/>
    <w:rsid w:val="00383BD5"/>
    <w:rsid w:val="00383C2B"/>
    <w:rsid w:val="00383D74"/>
    <w:rsid w:val="00383EA9"/>
    <w:rsid w:val="003845B8"/>
    <w:rsid w:val="0038468C"/>
    <w:rsid w:val="0038492F"/>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AB4"/>
    <w:rsid w:val="003B1D71"/>
    <w:rsid w:val="003B1E32"/>
    <w:rsid w:val="003B2251"/>
    <w:rsid w:val="003B234E"/>
    <w:rsid w:val="003B27AB"/>
    <w:rsid w:val="003B27E2"/>
    <w:rsid w:val="003B2916"/>
    <w:rsid w:val="003B2CE1"/>
    <w:rsid w:val="003B2D76"/>
    <w:rsid w:val="003B2D7C"/>
    <w:rsid w:val="003B3B06"/>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77E4A"/>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C99"/>
    <w:rsid w:val="00484DFD"/>
    <w:rsid w:val="0048526C"/>
    <w:rsid w:val="004853AF"/>
    <w:rsid w:val="0048578C"/>
    <w:rsid w:val="00485846"/>
    <w:rsid w:val="00485E11"/>
    <w:rsid w:val="00486471"/>
    <w:rsid w:val="00486735"/>
    <w:rsid w:val="0048689E"/>
    <w:rsid w:val="004873EE"/>
    <w:rsid w:val="0048778B"/>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A3"/>
    <w:rsid w:val="004C3E7F"/>
    <w:rsid w:val="004C3EB0"/>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9F3"/>
    <w:rsid w:val="004E2BB7"/>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37"/>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050"/>
    <w:rsid w:val="00620246"/>
    <w:rsid w:val="006204D6"/>
    <w:rsid w:val="00620594"/>
    <w:rsid w:val="0062062A"/>
    <w:rsid w:val="006207F6"/>
    <w:rsid w:val="006209E1"/>
    <w:rsid w:val="0062170F"/>
    <w:rsid w:val="00621AE4"/>
    <w:rsid w:val="006223ED"/>
    <w:rsid w:val="006224DB"/>
    <w:rsid w:val="0062257E"/>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E1"/>
    <w:rsid w:val="006874B0"/>
    <w:rsid w:val="0068774F"/>
    <w:rsid w:val="0068798F"/>
    <w:rsid w:val="006901F1"/>
    <w:rsid w:val="0069020B"/>
    <w:rsid w:val="0069044B"/>
    <w:rsid w:val="00690A7F"/>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20B9"/>
    <w:rsid w:val="006C2FD6"/>
    <w:rsid w:val="006C33F3"/>
    <w:rsid w:val="006C364E"/>
    <w:rsid w:val="006C40EB"/>
    <w:rsid w:val="006C431F"/>
    <w:rsid w:val="006C433E"/>
    <w:rsid w:val="006C48A5"/>
    <w:rsid w:val="006C4966"/>
    <w:rsid w:val="006C4A0C"/>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6DC"/>
    <w:rsid w:val="006F1989"/>
    <w:rsid w:val="006F1A42"/>
    <w:rsid w:val="006F1D32"/>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0CE7"/>
    <w:rsid w:val="0070100E"/>
    <w:rsid w:val="00701537"/>
    <w:rsid w:val="0070157E"/>
    <w:rsid w:val="007017D4"/>
    <w:rsid w:val="0070198E"/>
    <w:rsid w:val="00701CD0"/>
    <w:rsid w:val="0070203E"/>
    <w:rsid w:val="007024C4"/>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10D"/>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DF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A4C"/>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E2"/>
    <w:rsid w:val="007902FE"/>
    <w:rsid w:val="00790318"/>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2F1F"/>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CD"/>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9A"/>
    <w:rsid w:val="00854CA0"/>
    <w:rsid w:val="00855040"/>
    <w:rsid w:val="00855993"/>
    <w:rsid w:val="00855C96"/>
    <w:rsid w:val="00855D77"/>
    <w:rsid w:val="00855DB0"/>
    <w:rsid w:val="00855FB8"/>
    <w:rsid w:val="008561E3"/>
    <w:rsid w:val="00856518"/>
    <w:rsid w:val="0085651A"/>
    <w:rsid w:val="0085671F"/>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A8B"/>
    <w:rsid w:val="00905B4E"/>
    <w:rsid w:val="009061CF"/>
    <w:rsid w:val="009065C9"/>
    <w:rsid w:val="00906931"/>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0FD"/>
    <w:rsid w:val="009853CA"/>
    <w:rsid w:val="0098567E"/>
    <w:rsid w:val="00985E61"/>
    <w:rsid w:val="00986513"/>
    <w:rsid w:val="0098677E"/>
    <w:rsid w:val="009867BC"/>
    <w:rsid w:val="009867E1"/>
    <w:rsid w:val="00986E8F"/>
    <w:rsid w:val="00986FEC"/>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48D"/>
    <w:rsid w:val="00994578"/>
    <w:rsid w:val="0099471A"/>
    <w:rsid w:val="009947A1"/>
    <w:rsid w:val="009947D9"/>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6FC"/>
    <w:rsid w:val="009B5CA0"/>
    <w:rsid w:val="009B5E0E"/>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06C"/>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BC0"/>
    <w:rsid w:val="00A11E49"/>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752"/>
    <w:rsid w:val="00A32953"/>
    <w:rsid w:val="00A3373F"/>
    <w:rsid w:val="00A34262"/>
    <w:rsid w:val="00A3441C"/>
    <w:rsid w:val="00A346B6"/>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12"/>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4D89"/>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6E93"/>
    <w:rsid w:val="00B07037"/>
    <w:rsid w:val="00B07160"/>
    <w:rsid w:val="00B0720C"/>
    <w:rsid w:val="00B07223"/>
    <w:rsid w:val="00B07384"/>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3C09"/>
    <w:rsid w:val="00B5425A"/>
    <w:rsid w:val="00B54445"/>
    <w:rsid w:val="00B544F3"/>
    <w:rsid w:val="00B54759"/>
    <w:rsid w:val="00B54FA3"/>
    <w:rsid w:val="00B54FDA"/>
    <w:rsid w:val="00B5508A"/>
    <w:rsid w:val="00B55130"/>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D0B"/>
    <w:rsid w:val="00CD2E38"/>
    <w:rsid w:val="00CD36F0"/>
    <w:rsid w:val="00CD3800"/>
    <w:rsid w:val="00CD3AB9"/>
    <w:rsid w:val="00CD42EF"/>
    <w:rsid w:val="00CD43C2"/>
    <w:rsid w:val="00CD53A1"/>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2BF"/>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56C"/>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67918"/>
    <w:rsid w:val="00F701DD"/>
    <w:rsid w:val="00F70355"/>
    <w:rsid w:val="00F70AE1"/>
    <w:rsid w:val="00F70B40"/>
    <w:rsid w:val="00F70F1C"/>
    <w:rsid w:val="00F711F1"/>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755"/>
    <w:rsid w:val="00FA6863"/>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46B"/>
    <w:rsid w:val="00FE3B38"/>
    <w:rsid w:val="00FE3B50"/>
    <w:rsid w:val="00FE3B85"/>
    <w:rsid w:val="00FE3C54"/>
    <w:rsid w:val="00FE4253"/>
    <w:rsid w:val="00FE439F"/>
    <w:rsid w:val="00FE4D52"/>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D3F"/>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ntor.ieee.org/802.11/dcn/22/11-22-2087-05-00bf-tgbf-meeting-agenda-2022-12.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136</TotalTime>
  <Pages>33</Pages>
  <Words>8617</Words>
  <Characters>47080</Characters>
  <Application>Microsoft Office Word</Application>
  <DocSecurity>0</DocSecurity>
  <Lines>1023</Lines>
  <Paragraphs>696</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55001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110</cp:revision>
  <cp:lastPrinted>2019-10-09T16:05:00Z</cp:lastPrinted>
  <dcterms:created xsi:type="dcterms:W3CDTF">2022-12-12T13:40:00Z</dcterms:created>
  <dcterms:modified xsi:type="dcterms:W3CDTF">2022-12-12T16:46:00Z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