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1BDE796A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58D9CF67" w:rsidR="004152DF" w:rsidRDefault="00AD6BD3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11.55.3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CC55E63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D6BD3">
              <w:rPr>
                <w:b w:val="0"/>
                <w:sz w:val="20"/>
              </w:rPr>
              <w:t>11-14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253127EF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AD6BD3">
                              <w:t>for clause 11.55.3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253127EF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AD6BD3">
                        <w:t>for clause 11.55.3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40E0C5E8" w14:textId="7B89B9BB" w:rsidR="00623CC8" w:rsidRPr="00957847" w:rsidRDefault="00FE40AB" w:rsidP="00623CC8">
      <w:pPr>
        <w:pStyle w:val="1"/>
        <w:rPr>
          <w:lang w:val="en-US" w:eastAsia="ja-JP"/>
        </w:rPr>
      </w:pPr>
      <w:r>
        <w:lastRenderedPageBreak/>
        <w:t>Proposed text</w:t>
      </w:r>
    </w:p>
    <w:p w14:paraId="0B1467EB" w14:textId="1A5BD624" w:rsidR="00E304C5" w:rsidRDefault="00E304C5" w:rsidP="0005441D">
      <w:pPr>
        <w:pStyle w:val="main"/>
      </w:pPr>
    </w:p>
    <w:p w14:paraId="4A6909AD" w14:textId="15586AB6" w:rsidR="00501F8A" w:rsidRDefault="00501F8A" w:rsidP="00501F8A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The baseline is D</w:t>
      </w:r>
      <w:r w:rsidR="00484983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4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AA50552" w14:textId="1163DE99" w:rsidR="00501F8A" w:rsidRDefault="00501F8A" w:rsidP="00501F8A">
      <w:pPr>
        <w:pStyle w:val="main"/>
      </w:pPr>
    </w:p>
    <w:p w14:paraId="3F5F4C74" w14:textId="23DFBC1D" w:rsidR="00F9747B" w:rsidRPr="00F9747B" w:rsidRDefault="00F9747B" w:rsidP="00501F8A">
      <w:pPr>
        <w:pStyle w:val="main"/>
        <w:rPr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 xml:space="preserve">odify </w:t>
      </w:r>
      <w:r w:rsidR="00484983">
        <w:rPr>
          <w:b/>
          <w:bCs/>
          <w:i/>
          <w:iCs/>
          <w:color w:val="FF0000"/>
          <w:highlight w:val="yellow"/>
        </w:rPr>
        <w:t>11.55.3.1</w:t>
      </w:r>
      <w:r w:rsidRPr="00F9747B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68155B12" w14:textId="251EAFEF" w:rsidR="00B65664" w:rsidRPr="00ED6E95" w:rsidRDefault="00BA69B8" w:rsidP="00B65664">
      <w:pPr>
        <w:pStyle w:val="3"/>
      </w:pPr>
      <w:r>
        <w:rPr>
          <w:lang w:val="en-US" w:eastAsia="ja-JP"/>
        </w:rPr>
        <w:t>1</w:t>
      </w:r>
      <w:r w:rsidR="00484983">
        <w:rPr>
          <w:lang w:val="en-US" w:eastAsia="ja-JP"/>
        </w:rPr>
        <w:t>1</w:t>
      </w:r>
      <w:r>
        <w:rPr>
          <w:lang w:val="en-US" w:eastAsia="ja-JP"/>
        </w:rPr>
        <w:t>.</w:t>
      </w:r>
      <w:r w:rsidR="00484983">
        <w:rPr>
          <w:lang w:val="en-US" w:eastAsia="ja-JP"/>
        </w:rPr>
        <w:t>55</w:t>
      </w:r>
      <w:r>
        <w:rPr>
          <w:lang w:val="en-US" w:eastAsia="ja-JP"/>
        </w:rPr>
        <w:t>.3.</w:t>
      </w:r>
      <w:r w:rsidR="00484983">
        <w:rPr>
          <w:lang w:val="en-US" w:eastAsia="ja-JP"/>
        </w:rPr>
        <w:t>1</w:t>
      </w:r>
      <w:r w:rsidR="00B65664">
        <w:rPr>
          <w:rFonts w:hint="eastAsia"/>
          <w:lang w:eastAsia="ja-JP"/>
        </w:rPr>
        <w:t xml:space="preserve"> </w:t>
      </w:r>
      <w:r w:rsidR="00484983">
        <w:t>General</w:t>
      </w:r>
    </w:p>
    <w:p w14:paraId="69700BED" w14:textId="77777777" w:rsidR="00B65664" w:rsidRPr="00B65664" w:rsidRDefault="00B65664" w:rsidP="00B65664">
      <w:pPr>
        <w:pStyle w:val="main"/>
        <w:rPr>
          <w:lang w:val="en-GB"/>
        </w:rPr>
      </w:pPr>
    </w:p>
    <w:p w14:paraId="42E3395C" w14:textId="62A71E7E" w:rsidR="00DD5ACA" w:rsidRDefault="00484983" w:rsidP="00DD5ACA">
      <w:pPr>
        <w:pStyle w:val="main"/>
      </w:pPr>
      <w:r w:rsidRPr="00484983">
        <w:t>EBCS DL allows an EBCS AP to distribute multicast content to both associated and unassociated EBCS</w:t>
      </w:r>
      <w:r>
        <w:t xml:space="preserve"> receivers with data origin authenticity.</w:t>
      </w:r>
    </w:p>
    <w:p w14:paraId="4049B8EA" w14:textId="6747CD7C" w:rsidR="00484983" w:rsidRDefault="00484983" w:rsidP="00DD5ACA">
      <w:pPr>
        <w:pStyle w:val="main"/>
      </w:pPr>
    </w:p>
    <w:p w14:paraId="48A2FE24" w14:textId="6EDD7BE1" w:rsidR="00484983" w:rsidRPr="00484983" w:rsidRDefault="00484983" w:rsidP="00DD5ACA">
      <w:pPr>
        <w:pStyle w:val="main"/>
        <w:rPr>
          <w:color w:val="FF0000"/>
          <w:u w:val="single"/>
        </w:rPr>
      </w:pPr>
      <w:r w:rsidRPr="00484983">
        <w:rPr>
          <w:color w:val="FF0000"/>
          <w:u w:val="single"/>
        </w:rPr>
        <w:t>The frame sequence of the EBCS DL is shown in Figure 11-67 (EBCS DL frame sequence).</w:t>
      </w:r>
    </w:p>
    <w:p w14:paraId="39206B9C" w14:textId="2BCCFF4A" w:rsidR="00484983" w:rsidRDefault="00484983" w:rsidP="00DD5ACA">
      <w:pPr>
        <w:pStyle w:val="main"/>
      </w:pPr>
    </w:p>
    <w:p w14:paraId="726A7586" w14:textId="05263553" w:rsidR="00484983" w:rsidRPr="00B4066E" w:rsidRDefault="00B4066E" w:rsidP="00DD5ACA">
      <w:pPr>
        <w:pStyle w:val="main"/>
      </w:pPr>
      <w:r>
        <w:rPr>
          <w:noProof/>
        </w:rPr>
        <w:drawing>
          <wp:inline distT="0" distB="0" distL="0" distR="0" wp14:anchorId="25D8672D" wp14:editId="0EDAA1B8">
            <wp:extent cx="5943600" cy="43072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23E4C" w14:textId="77777777" w:rsidR="00380FFB" w:rsidRPr="00380FFB" w:rsidRDefault="00380FFB" w:rsidP="00DD5ACA">
      <w:pPr>
        <w:pStyle w:val="main"/>
        <w:jc w:val="center"/>
      </w:pPr>
    </w:p>
    <w:p w14:paraId="315F3773" w14:textId="373A0A15" w:rsidR="00DD5ACA" w:rsidRPr="00380FFB" w:rsidRDefault="00DD5ACA" w:rsidP="00DD5ACA">
      <w:pPr>
        <w:pStyle w:val="main"/>
        <w:jc w:val="center"/>
        <w:rPr>
          <w:rFonts w:ascii="Arial" w:hAnsi="Arial" w:cs="Arial"/>
          <w:b/>
          <w:bCs/>
          <w:color w:val="FF0000"/>
          <w:u w:val="single"/>
        </w:rPr>
      </w:pPr>
      <w:r w:rsidRPr="00380FFB">
        <w:rPr>
          <w:rFonts w:ascii="Arial" w:hAnsi="Arial" w:cs="Arial"/>
          <w:b/>
          <w:bCs/>
          <w:color w:val="FF0000"/>
          <w:u w:val="single"/>
        </w:rPr>
        <w:t>Figure 1</w:t>
      </w:r>
      <w:r w:rsidR="00380FFB" w:rsidRPr="00380FFB">
        <w:rPr>
          <w:rFonts w:ascii="Arial" w:hAnsi="Arial" w:cs="Arial"/>
          <w:b/>
          <w:bCs/>
          <w:color w:val="FF0000"/>
          <w:u w:val="single"/>
        </w:rPr>
        <w:t>1</w:t>
      </w:r>
      <w:r w:rsidRPr="00380FFB">
        <w:rPr>
          <w:rFonts w:ascii="Arial" w:hAnsi="Arial" w:cs="Arial"/>
          <w:b/>
          <w:bCs/>
          <w:color w:val="FF0000"/>
          <w:u w:val="single"/>
        </w:rPr>
        <w:t>-</w:t>
      </w:r>
      <w:r w:rsidR="00380FFB" w:rsidRPr="00380FFB">
        <w:rPr>
          <w:rFonts w:ascii="Arial" w:hAnsi="Arial" w:cs="Arial"/>
          <w:b/>
          <w:bCs/>
          <w:color w:val="FF0000"/>
          <w:u w:val="single"/>
        </w:rPr>
        <w:t>67</w:t>
      </w:r>
      <w:r w:rsidRPr="00380FFB">
        <w:rPr>
          <w:rFonts w:ascii="Arial" w:hAnsi="Arial" w:cs="Arial"/>
          <w:b/>
          <w:bCs/>
          <w:color w:val="FF0000"/>
          <w:u w:val="single"/>
        </w:rPr>
        <w:t>—</w:t>
      </w:r>
      <w:r w:rsidR="00380FFB" w:rsidRPr="00380FFB">
        <w:rPr>
          <w:rFonts w:ascii="Arial" w:hAnsi="Arial" w:cs="Arial"/>
          <w:b/>
          <w:bCs/>
          <w:color w:val="FF0000"/>
          <w:u w:val="single"/>
        </w:rPr>
        <w:t>EBCS DL frame sequence</w:t>
      </w:r>
    </w:p>
    <w:p w14:paraId="61CFA651" w14:textId="37C711E1" w:rsidR="00DD5ACA" w:rsidRDefault="00DD5ACA" w:rsidP="00DD5ACA">
      <w:pPr>
        <w:pStyle w:val="main"/>
      </w:pPr>
    </w:p>
    <w:p w14:paraId="6B05B5CF" w14:textId="40466BAC" w:rsidR="00380FFB" w:rsidRPr="00DE10D0" w:rsidRDefault="00380FFB" w:rsidP="00380FFB">
      <w:pPr>
        <w:pStyle w:val="main"/>
        <w:rPr>
          <w:color w:val="FF0000"/>
          <w:u w:val="single"/>
        </w:rPr>
      </w:pPr>
      <w:r w:rsidRPr="00DE10D0">
        <w:rPr>
          <w:color w:val="FF0000"/>
          <w:u w:val="single"/>
        </w:rPr>
        <w:t>NOTE—An EBCS AP might transmit EBCS Info frames and EBCS Data frames that contain the same Frame Body field</w:t>
      </w:r>
      <w:r w:rsidRPr="00DE10D0">
        <w:rPr>
          <w:rFonts w:hint="eastAsia"/>
          <w:color w:val="FF0000"/>
          <w:u w:val="single"/>
        </w:rPr>
        <w:t xml:space="preserve"> </w:t>
      </w:r>
      <w:r w:rsidRPr="00DE10D0">
        <w:rPr>
          <w:color w:val="FF0000"/>
          <w:u w:val="single"/>
        </w:rPr>
        <w:t>multiple times consecutively to increase redundancy.</w:t>
      </w:r>
    </w:p>
    <w:p w14:paraId="689D859D" w14:textId="7E1BD9F5" w:rsidR="00DE10D0" w:rsidRPr="00DE10D0" w:rsidRDefault="00DE10D0" w:rsidP="00380FFB">
      <w:pPr>
        <w:pStyle w:val="main"/>
        <w:rPr>
          <w:color w:val="FF0000"/>
          <w:u w:val="single"/>
        </w:rPr>
      </w:pPr>
    </w:p>
    <w:p w14:paraId="09B9C5AF" w14:textId="77777777" w:rsidR="00DE10D0" w:rsidRPr="00DE10D0" w:rsidRDefault="00DE10D0" w:rsidP="00DE10D0">
      <w:pPr>
        <w:pStyle w:val="main"/>
        <w:rPr>
          <w:color w:val="FF0000"/>
          <w:u w:val="single"/>
        </w:rPr>
      </w:pPr>
      <w:r w:rsidRPr="00DE10D0">
        <w:rPr>
          <w:color w:val="FF0000"/>
          <w:u w:val="single"/>
        </w:rPr>
        <w:t>Beacon, S1G Beacon, Probe Request/Response/PV1 Probe Response, ANQP Request/Response,</w:t>
      </w:r>
    </w:p>
    <w:p w14:paraId="36E178BB" w14:textId="77777777" w:rsidR="00DE10D0" w:rsidRPr="00DE10D0" w:rsidRDefault="00DE10D0" w:rsidP="00DE10D0">
      <w:pPr>
        <w:pStyle w:val="main"/>
        <w:rPr>
          <w:color w:val="FF0000"/>
          <w:u w:val="single"/>
        </w:rPr>
      </w:pPr>
      <w:r w:rsidRPr="00DE10D0">
        <w:rPr>
          <w:color w:val="FF0000"/>
          <w:u w:val="single"/>
        </w:rPr>
        <w:t>Authentication, Association Request/Response and EBCS Content Request/Response frames, and the 4-way</w:t>
      </w:r>
    </w:p>
    <w:p w14:paraId="02E17395" w14:textId="77777777" w:rsidR="00DE10D0" w:rsidRPr="00DE10D0" w:rsidRDefault="00DE10D0" w:rsidP="00DE10D0">
      <w:pPr>
        <w:pStyle w:val="main"/>
        <w:rPr>
          <w:color w:val="FF0000"/>
          <w:u w:val="single"/>
        </w:rPr>
      </w:pPr>
      <w:r w:rsidRPr="00DE10D0">
        <w:rPr>
          <w:color w:val="FF0000"/>
          <w:u w:val="single"/>
        </w:rPr>
        <w:t>handshake might be optional to receive EBCS traffic streams depending on the requirements and status of the</w:t>
      </w:r>
    </w:p>
    <w:p w14:paraId="0D858ADC" w14:textId="1E1BBFD9" w:rsidR="00DE10D0" w:rsidRPr="00DE10D0" w:rsidRDefault="00DE10D0" w:rsidP="00DE10D0">
      <w:pPr>
        <w:pStyle w:val="main"/>
        <w:rPr>
          <w:color w:val="FF0000"/>
          <w:u w:val="single"/>
        </w:rPr>
      </w:pPr>
      <w:r w:rsidRPr="00DE10D0">
        <w:rPr>
          <w:color w:val="FF0000"/>
          <w:u w:val="single"/>
        </w:rPr>
        <w:t>desired EBCS traffic streams.</w:t>
      </w:r>
    </w:p>
    <w:p w14:paraId="6FCD3153" w14:textId="2DEA26E1" w:rsidR="00DE10D0" w:rsidRDefault="00DE10D0" w:rsidP="00380FFB">
      <w:pPr>
        <w:pStyle w:val="main"/>
      </w:pPr>
    </w:p>
    <w:p w14:paraId="2E80C3AD" w14:textId="56086516" w:rsidR="000B4722" w:rsidRPr="00C44942" w:rsidRDefault="000B4722" w:rsidP="000B4722">
      <w:pPr>
        <w:pStyle w:val="main"/>
        <w:rPr>
          <w:color w:val="FF0000"/>
          <w:u w:val="single"/>
        </w:rPr>
      </w:pPr>
      <w:r w:rsidRPr="00C44942">
        <w:rPr>
          <w:color w:val="FF0000"/>
          <w:u w:val="single"/>
        </w:rPr>
        <w:t>The usages of the optional frames are described in the following subclauses:</w:t>
      </w:r>
    </w:p>
    <w:p w14:paraId="1B1AD4E3" w14:textId="77777777" w:rsidR="00C44942" w:rsidRPr="00C44942" w:rsidRDefault="00C44942" w:rsidP="000B4722">
      <w:pPr>
        <w:pStyle w:val="main"/>
        <w:rPr>
          <w:color w:val="FF0000"/>
          <w:u w:val="single"/>
        </w:rPr>
      </w:pPr>
    </w:p>
    <w:p w14:paraId="1CDF8F4E" w14:textId="652CB833" w:rsidR="000B4722" w:rsidRPr="00C44942" w:rsidRDefault="000B4722" w:rsidP="00C44942">
      <w:pPr>
        <w:pStyle w:val="main"/>
        <w:numPr>
          <w:ilvl w:val="0"/>
          <w:numId w:val="22"/>
        </w:numPr>
        <w:rPr>
          <w:color w:val="FF0000"/>
          <w:u w:val="single"/>
        </w:rPr>
      </w:pPr>
      <w:r w:rsidRPr="00C44942">
        <w:rPr>
          <w:color w:val="FF0000"/>
          <w:u w:val="single"/>
        </w:rPr>
        <w:t>Beacon, S1G Beacon, Prove Request/Response/PV1 Response, FILS Discovery: 11.55.3.</w:t>
      </w:r>
      <w:r w:rsidR="00C44942" w:rsidRPr="00C44942">
        <w:rPr>
          <w:color w:val="FF0000"/>
          <w:u w:val="single"/>
        </w:rPr>
        <w:t>2 and 11.55.3.3</w:t>
      </w:r>
    </w:p>
    <w:p w14:paraId="47895371" w14:textId="611C02E7" w:rsidR="000B4722" w:rsidRPr="00C44942" w:rsidRDefault="000B4722" w:rsidP="00C44942">
      <w:pPr>
        <w:pStyle w:val="main"/>
        <w:numPr>
          <w:ilvl w:val="0"/>
          <w:numId w:val="22"/>
        </w:numPr>
        <w:rPr>
          <w:color w:val="FF0000"/>
          <w:u w:val="single"/>
        </w:rPr>
      </w:pPr>
      <w:r w:rsidRPr="00C44942">
        <w:rPr>
          <w:color w:val="FF0000"/>
          <w:u w:val="single"/>
        </w:rPr>
        <w:lastRenderedPageBreak/>
        <w:t>ANQP Request/Response: 11.22.3.3.17 and 11.55.3.8</w:t>
      </w:r>
    </w:p>
    <w:p w14:paraId="0AE2449B" w14:textId="762FBB9B" w:rsidR="00DE10D0" w:rsidRPr="00C44942" w:rsidRDefault="000B4722" w:rsidP="00C44942">
      <w:pPr>
        <w:pStyle w:val="main"/>
        <w:numPr>
          <w:ilvl w:val="0"/>
          <w:numId w:val="22"/>
        </w:numPr>
        <w:rPr>
          <w:color w:val="FF0000"/>
          <w:u w:val="single"/>
        </w:rPr>
      </w:pPr>
      <w:r w:rsidRPr="00C44942">
        <w:rPr>
          <w:color w:val="FF0000"/>
          <w:u w:val="single"/>
        </w:rPr>
        <w:t>EBCS Content Request/Response: 11.55.3.7</w:t>
      </w:r>
    </w:p>
    <w:p w14:paraId="203D16EE" w14:textId="6F65BE69" w:rsidR="000B4722" w:rsidRPr="00C44942" w:rsidRDefault="000B4722" w:rsidP="00C44942">
      <w:pPr>
        <w:pStyle w:val="main"/>
        <w:numPr>
          <w:ilvl w:val="0"/>
          <w:numId w:val="22"/>
        </w:numPr>
        <w:rPr>
          <w:color w:val="FF0000"/>
          <w:u w:val="single"/>
        </w:rPr>
      </w:pPr>
      <w:r w:rsidRPr="00C44942">
        <w:rPr>
          <w:color w:val="FF0000"/>
          <w:u w:val="single"/>
        </w:rPr>
        <w:t>EBCS Termination Notice: 11.55.3.</w:t>
      </w:r>
      <w:r w:rsidR="00C44942" w:rsidRPr="00C44942">
        <w:rPr>
          <w:color w:val="FF0000"/>
          <w:u w:val="single"/>
        </w:rPr>
        <w:t>9</w:t>
      </w:r>
    </w:p>
    <w:p w14:paraId="2D46B9F5" w14:textId="0D58B091" w:rsidR="00C44942" w:rsidRDefault="00C44942" w:rsidP="00C44942">
      <w:pPr>
        <w:pStyle w:val="main"/>
      </w:pPr>
    </w:p>
    <w:p w14:paraId="1E7A65DF" w14:textId="58A2E285" w:rsidR="00C44942" w:rsidRDefault="00C44942" w:rsidP="00C44942">
      <w:pPr>
        <w:pStyle w:val="main"/>
      </w:pPr>
    </w:p>
    <w:p w14:paraId="4DB64C38" w14:textId="34247FA3" w:rsidR="00C44942" w:rsidRPr="00F9747B" w:rsidRDefault="00C44942" w:rsidP="00C44942">
      <w:pPr>
        <w:pStyle w:val="main"/>
        <w:rPr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 xml:space="preserve">odify </w:t>
      </w:r>
      <w:r>
        <w:rPr>
          <w:b/>
          <w:bCs/>
          <w:i/>
          <w:iCs/>
          <w:color w:val="FF0000"/>
          <w:highlight w:val="yellow"/>
        </w:rPr>
        <w:t>11.55.3.2</w:t>
      </w:r>
      <w:r w:rsidRPr="00F9747B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6596E68B" w14:textId="6F812604" w:rsidR="00C44942" w:rsidRPr="00ED6E95" w:rsidRDefault="00C44942" w:rsidP="00C44942">
      <w:pPr>
        <w:pStyle w:val="3"/>
      </w:pPr>
      <w:r>
        <w:rPr>
          <w:lang w:val="en-US" w:eastAsia="ja-JP"/>
        </w:rPr>
        <w:t>11.55.3.2</w:t>
      </w:r>
      <w:r>
        <w:rPr>
          <w:rFonts w:hint="eastAsia"/>
          <w:lang w:eastAsia="ja-JP"/>
        </w:rPr>
        <w:t xml:space="preserve"> </w:t>
      </w:r>
      <w:r>
        <w:t>EBCS DL operation at an EBCS AP</w:t>
      </w:r>
    </w:p>
    <w:p w14:paraId="69175968" w14:textId="77777777" w:rsidR="00C44942" w:rsidRPr="00B65664" w:rsidRDefault="00C44942" w:rsidP="00C44942">
      <w:pPr>
        <w:pStyle w:val="main"/>
        <w:rPr>
          <w:lang w:val="en-GB"/>
        </w:rPr>
      </w:pPr>
    </w:p>
    <w:p w14:paraId="22C815AF" w14:textId="1BF938AF" w:rsidR="00C44942" w:rsidRPr="00F9747B" w:rsidRDefault="00C44942" w:rsidP="00C44942">
      <w:pPr>
        <w:pStyle w:val="main"/>
        <w:rPr>
          <w:b/>
          <w:bCs/>
          <w:i/>
          <w:iCs/>
          <w:color w:val="FF0000"/>
        </w:rPr>
      </w:pPr>
      <w:r w:rsidRPr="00C44942">
        <w:rPr>
          <w:b/>
          <w:bCs/>
          <w:i/>
          <w:iCs/>
          <w:color w:val="FF0000"/>
          <w:highlight w:val="yellow"/>
        </w:rPr>
        <w:t>Delete from P82L23 to the end of the subclause</w:t>
      </w:r>
    </w:p>
    <w:p w14:paraId="2C90AFDF" w14:textId="45B7B7C8" w:rsidR="00C44942" w:rsidRDefault="00C44942" w:rsidP="00C44942">
      <w:pPr>
        <w:pStyle w:val="main"/>
      </w:pPr>
    </w:p>
    <w:p w14:paraId="3D75EFD6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The frame sequence of the EBCS DL is shown in Figure 11-67 (EBCS DL frame sequence).</w:t>
      </w:r>
    </w:p>
    <w:p w14:paraId="707EAC12" w14:textId="77777777" w:rsidR="00C44942" w:rsidRDefault="00C44942" w:rsidP="00C44942">
      <w:pPr>
        <w:pStyle w:val="main"/>
      </w:pPr>
    </w:p>
    <w:p w14:paraId="469C2BBF" w14:textId="23D0B095" w:rsidR="00C44942" w:rsidRDefault="00C44942" w:rsidP="00C44942">
      <w:pPr>
        <w:pStyle w:val="main"/>
      </w:pPr>
    </w:p>
    <w:p w14:paraId="704705F1" w14:textId="1CE5A27C" w:rsidR="00C44942" w:rsidRPr="00C44942" w:rsidRDefault="00C44942" w:rsidP="00C44942">
      <w:pPr>
        <w:pStyle w:val="main"/>
        <w:jc w:val="center"/>
        <w:rPr>
          <w:color w:val="FF0000"/>
        </w:rPr>
      </w:pPr>
      <w:r w:rsidRPr="00C44942">
        <w:rPr>
          <w:rFonts w:hint="eastAsia"/>
          <w:color w:val="FF0000"/>
        </w:rPr>
        <w:t>(</w:t>
      </w:r>
      <w:r w:rsidRPr="00C44942">
        <w:rPr>
          <w:color w:val="FF0000"/>
        </w:rPr>
        <w:t>snip)</w:t>
      </w:r>
    </w:p>
    <w:p w14:paraId="6FBBDA4C" w14:textId="77777777" w:rsidR="00C44942" w:rsidRPr="00C44942" w:rsidRDefault="00C44942" w:rsidP="00C44942">
      <w:pPr>
        <w:pStyle w:val="main"/>
        <w:jc w:val="center"/>
        <w:rPr>
          <w:rFonts w:ascii="Arial" w:hAnsi="Arial" w:cs="Arial"/>
          <w:b/>
          <w:bCs/>
          <w:strike/>
          <w:color w:val="FF0000"/>
        </w:rPr>
      </w:pPr>
      <w:r w:rsidRPr="00C44942">
        <w:rPr>
          <w:rFonts w:ascii="Arial" w:hAnsi="Arial" w:cs="Arial"/>
          <w:b/>
          <w:bCs/>
          <w:strike/>
          <w:color w:val="FF0000"/>
        </w:rPr>
        <w:t>Figure 11-67—EBCS DL frame sequence</w:t>
      </w:r>
    </w:p>
    <w:p w14:paraId="14B2773E" w14:textId="77777777" w:rsidR="00C44942" w:rsidRPr="00C44942" w:rsidRDefault="00C44942" w:rsidP="00C44942">
      <w:pPr>
        <w:pStyle w:val="main"/>
        <w:rPr>
          <w:strike/>
        </w:rPr>
      </w:pPr>
    </w:p>
    <w:p w14:paraId="1D955314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NOTE—An EBCS AP might transmit EBCS Info frames and EBCS Data frames that contain the same Frame Body field</w:t>
      </w:r>
      <w:r w:rsidRPr="00C44942">
        <w:rPr>
          <w:rFonts w:hint="eastAsia"/>
          <w:strike/>
          <w:color w:val="FF0000"/>
        </w:rPr>
        <w:t xml:space="preserve"> </w:t>
      </w:r>
      <w:r w:rsidRPr="00C44942">
        <w:rPr>
          <w:strike/>
          <w:color w:val="FF0000"/>
        </w:rPr>
        <w:t>multiple times consecutively to increase redundancy.</w:t>
      </w:r>
    </w:p>
    <w:p w14:paraId="04A0D9AC" w14:textId="77777777" w:rsidR="00C44942" w:rsidRPr="00C44942" w:rsidRDefault="00C44942" w:rsidP="00C44942">
      <w:pPr>
        <w:pStyle w:val="main"/>
        <w:rPr>
          <w:strike/>
          <w:color w:val="FF0000"/>
        </w:rPr>
      </w:pPr>
    </w:p>
    <w:p w14:paraId="29CB3FD4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Beacon, S1G Beacon, Probe Request/Response/PV1 Probe Response, ANQP Request/Response,</w:t>
      </w:r>
    </w:p>
    <w:p w14:paraId="755C5F29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Authentication, Association Request/Response and EBCS Content Request/Response frames, and the 4-way</w:t>
      </w:r>
    </w:p>
    <w:p w14:paraId="73BB9C1B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handshake might be optional to receive EBCS traffic streams depending on the requirements and status of the</w:t>
      </w:r>
    </w:p>
    <w:p w14:paraId="7F60AD84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desired EBCS traffic streams.</w:t>
      </w:r>
    </w:p>
    <w:p w14:paraId="3AEDAEF1" w14:textId="77777777" w:rsidR="00C44942" w:rsidRDefault="00C44942" w:rsidP="00C44942">
      <w:pPr>
        <w:pStyle w:val="main"/>
      </w:pPr>
    </w:p>
    <w:p w14:paraId="34124F38" w14:textId="77777777" w:rsidR="00C44942" w:rsidRDefault="00C44942" w:rsidP="00C44942">
      <w:pPr>
        <w:pStyle w:val="main"/>
      </w:pPr>
    </w:p>
    <w:p w14:paraId="7BD8DF3B" w14:textId="49F8CF3F" w:rsidR="00C44942" w:rsidRPr="00C44942" w:rsidRDefault="00C44942" w:rsidP="00C44942">
      <w:pPr>
        <w:pStyle w:val="main"/>
      </w:pPr>
    </w:p>
    <w:p w14:paraId="6933849E" w14:textId="77777777" w:rsidR="00C44942" w:rsidRPr="000B4722" w:rsidRDefault="00C44942" w:rsidP="00C44942">
      <w:pPr>
        <w:pStyle w:val="main"/>
      </w:pPr>
    </w:p>
    <w:sectPr w:rsidR="00C44942" w:rsidRPr="000B472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proofErr w:type="gramStart"/>
    <w:r w:rsidR="0047692F">
      <w:rPr>
        <w:lang w:val="de-DE"/>
      </w:rPr>
      <w:t>SRC Software</w:t>
    </w:r>
    <w:proofErr w:type="gramEnd"/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67318F6D" w:rsidR="00F96112" w:rsidRDefault="00E8445C">
    <w:pPr>
      <w:pStyle w:val="a5"/>
      <w:tabs>
        <w:tab w:val="clear" w:pos="6480"/>
        <w:tab w:val="center" w:pos="4680"/>
        <w:tab w:val="right" w:pos="9360"/>
      </w:tabs>
    </w:pPr>
    <w:r>
      <w:t>November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B4066E">
      <w:fldChar w:fldCharType="begin"/>
    </w:r>
    <w:r w:rsidR="00B4066E">
      <w:instrText xml:space="preserve"> TITLE  \* MERGEFOR</w:instrText>
    </w:r>
    <w:r w:rsidR="00B4066E">
      <w:instrText xml:space="preserve">MAT </w:instrText>
    </w:r>
    <w:r w:rsidR="00B4066E">
      <w:fldChar w:fldCharType="separate"/>
    </w:r>
    <w:r w:rsidR="00F96112">
      <w:t>doc.: IEEE 802.11-2</w:t>
    </w:r>
    <w:r w:rsidR="00D72752">
      <w:t>2</w:t>
    </w:r>
    <w:r w:rsidR="00F96112">
      <w:t>/</w:t>
    </w:r>
    <w:r w:rsidR="00B4066E">
      <w:fldChar w:fldCharType="end"/>
    </w:r>
    <w:r w:rsidR="00D92A0F">
      <w:t>1</w:t>
    </w:r>
    <w:r>
      <w:t>992</w:t>
    </w:r>
    <w:r w:rsidR="009F2EC9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F4C74"/>
    <w:multiLevelType w:val="hybridMultilevel"/>
    <w:tmpl w:val="3AF29FD2"/>
    <w:lvl w:ilvl="0" w:tplc="85B044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FAD"/>
    <w:multiLevelType w:val="hybridMultilevel"/>
    <w:tmpl w:val="5712CD90"/>
    <w:lvl w:ilvl="0" w:tplc="8968F4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 w15:restartNumberingAfterBreak="0">
    <w:nsid w:val="5E2B60CF"/>
    <w:multiLevelType w:val="hybridMultilevel"/>
    <w:tmpl w:val="8362A54A"/>
    <w:lvl w:ilvl="0" w:tplc="84D432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54523D"/>
    <w:multiLevelType w:val="hybridMultilevel"/>
    <w:tmpl w:val="46046562"/>
    <w:lvl w:ilvl="0" w:tplc="84D43220">
      <w:start w:val="1"/>
      <w:numFmt w:val="lowerRoman"/>
      <w:lvlText w:val="%1)"/>
      <w:lvlJc w:val="left"/>
      <w:pPr>
        <w:ind w:left="1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20" w15:restartNumberingAfterBreak="0">
    <w:nsid w:val="7AF601A8"/>
    <w:multiLevelType w:val="hybridMultilevel"/>
    <w:tmpl w:val="86141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9"/>
  </w:num>
  <w:num w:numId="2" w16cid:durableId="233390978">
    <w:abstractNumId w:val="13"/>
  </w:num>
  <w:num w:numId="3" w16cid:durableId="1841264738">
    <w:abstractNumId w:val="2"/>
  </w:num>
  <w:num w:numId="4" w16cid:durableId="217859823">
    <w:abstractNumId w:val="17"/>
  </w:num>
  <w:num w:numId="5" w16cid:durableId="336228094">
    <w:abstractNumId w:val="10"/>
  </w:num>
  <w:num w:numId="6" w16cid:durableId="1479029953">
    <w:abstractNumId w:val="8"/>
  </w:num>
  <w:num w:numId="7" w16cid:durableId="1405300516">
    <w:abstractNumId w:val="0"/>
  </w:num>
  <w:num w:numId="8" w16cid:durableId="1358697684">
    <w:abstractNumId w:val="21"/>
  </w:num>
  <w:num w:numId="9" w16cid:durableId="967777948">
    <w:abstractNumId w:val="1"/>
  </w:num>
  <w:num w:numId="10" w16cid:durableId="992368077">
    <w:abstractNumId w:val="18"/>
  </w:num>
  <w:num w:numId="11" w16cid:durableId="360133523">
    <w:abstractNumId w:val="6"/>
  </w:num>
  <w:num w:numId="12" w16cid:durableId="1602488899">
    <w:abstractNumId w:val="11"/>
  </w:num>
  <w:num w:numId="13" w16cid:durableId="575021322">
    <w:abstractNumId w:val="16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7"/>
  </w:num>
  <w:num w:numId="17" w16cid:durableId="346635749">
    <w:abstractNumId w:val="12"/>
  </w:num>
  <w:num w:numId="18" w16cid:durableId="1646275806">
    <w:abstractNumId w:val="14"/>
  </w:num>
  <w:num w:numId="19" w16cid:durableId="1691181374">
    <w:abstractNumId w:val="15"/>
  </w:num>
  <w:num w:numId="20" w16cid:durableId="441613666">
    <w:abstractNumId w:val="19"/>
  </w:num>
  <w:num w:numId="21" w16cid:durableId="1173229514">
    <w:abstractNumId w:val="20"/>
  </w:num>
  <w:num w:numId="22" w16cid:durableId="1283880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9CF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5F7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4722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02D2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CDE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2685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3843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0FFB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21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5D0E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37E1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4983"/>
    <w:rsid w:val="00486A06"/>
    <w:rsid w:val="00486A8F"/>
    <w:rsid w:val="00491897"/>
    <w:rsid w:val="00491B2D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1F8A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1AF8"/>
    <w:rsid w:val="00523260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615A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0801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4639"/>
    <w:rsid w:val="006E62B6"/>
    <w:rsid w:val="006F04A3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A6D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76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46729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573E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33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18FC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4D7C"/>
    <w:rsid w:val="00975DFF"/>
    <w:rsid w:val="0098182D"/>
    <w:rsid w:val="00983113"/>
    <w:rsid w:val="009842CB"/>
    <w:rsid w:val="00984BBE"/>
    <w:rsid w:val="00984C68"/>
    <w:rsid w:val="00985224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8FD"/>
    <w:rsid w:val="00A13E17"/>
    <w:rsid w:val="00A147B9"/>
    <w:rsid w:val="00A177E4"/>
    <w:rsid w:val="00A20202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21C8"/>
    <w:rsid w:val="00AA4110"/>
    <w:rsid w:val="00AA53B7"/>
    <w:rsid w:val="00AA699F"/>
    <w:rsid w:val="00AA6CCB"/>
    <w:rsid w:val="00AA7220"/>
    <w:rsid w:val="00AA7D47"/>
    <w:rsid w:val="00AB009D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6BD3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5D7"/>
    <w:rsid w:val="00B15A49"/>
    <w:rsid w:val="00B16548"/>
    <w:rsid w:val="00B16B55"/>
    <w:rsid w:val="00B224FB"/>
    <w:rsid w:val="00B23696"/>
    <w:rsid w:val="00B24657"/>
    <w:rsid w:val="00B25D17"/>
    <w:rsid w:val="00B25F9B"/>
    <w:rsid w:val="00B27549"/>
    <w:rsid w:val="00B35DF5"/>
    <w:rsid w:val="00B35EAA"/>
    <w:rsid w:val="00B365DA"/>
    <w:rsid w:val="00B4066E"/>
    <w:rsid w:val="00B419CE"/>
    <w:rsid w:val="00B425A8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3D78"/>
    <w:rsid w:val="00B6430B"/>
    <w:rsid w:val="00B64CD1"/>
    <w:rsid w:val="00B65664"/>
    <w:rsid w:val="00B658DA"/>
    <w:rsid w:val="00B6673D"/>
    <w:rsid w:val="00B66CAB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77364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A69B8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C7F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207F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942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245"/>
    <w:rsid w:val="00C75FCA"/>
    <w:rsid w:val="00C76500"/>
    <w:rsid w:val="00C81E20"/>
    <w:rsid w:val="00C82506"/>
    <w:rsid w:val="00C8575F"/>
    <w:rsid w:val="00C858D7"/>
    <w:rsid w:val="00C85B69"/>
    <w:rsid w:val="00C8640B"/>
    <w:rsid w:val="00C8684F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B7A69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069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2A0F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0D54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5ACA"/>
    <w:rsid w:val="00DD6A1B"/>
    <w:rsid w:val="00DD6BE1"/>
    <w:rsid w:val="00DD7020"/>
    <w:rsid w:val="00DE10D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6913"/>
    <w:rsid w:val="00E77D56"/>
    <w:rsid w:val="00E77FB1"/>
    <w:rsid w:val="00E80154"/>
    <w:rsid w:val="00E825B7"/>
    <w:rsid w:val="00E83871"/>
    <w:rsid w:val="00E8445C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50B0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8D6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5FDA"/>
    <w:rsid w:val="00F96112"/>
    <w:rsid w:val="00F964E5"/>
    <w:rsid w:val="00F9708F"/>
    <w:rsid w:val="00F9747B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17</TotalTime>
  <Pages>3</Pages>
  <Words>293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2095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6</cp:revision>
  <cp:lastPrinted>1900-01-01T04:59:56Z</cp:lastPrinted>
  <dcterms:created xsi:type="dcterms:W3CDTF">2022-11-14T09:18:00Z</dcterms:created>
  <dcterms:modified xsi:type="dcterms:W3CDTF">2022-11-14T12:50:00Z</dcterms:modified>
  <cp:category/>
</cp:coreProperties>
</file>