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521D8C2A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15702E">
              <w:t>July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3BB4691C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D2681B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E01804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86202C">
              <w:rPr>
                <w:b w:val="0"/>
                <w:sz w:val="20"/>
              </w:rPr>
              <w:t>1</w:t>
            </w:r>
            <w:r w:rsidR="00B66814">
              <w:rPr>
                <w:b w:val="0"/>
                <w:sz w:val="20"/>
              </w:rPr>
              <w:t>5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96329F4" w14:textId="425243B2" w:rsidR="00F74472" w:rsidRDefault="00E01804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November</w:t>
                            </w:r>
                            <w:r w:rsidR="00814321">
                              <w:t xml:space="preserve"> </w:t>
                            </w:r>
                            <w:r w:rsidR="0015702E">
                              <w:t>1</w:t>
                            </w:r>
                            <w:r>
                              <w:t>4</w:t>
                            </w:r>
                            <w:r w:rsidR="00FB30D0">
                              <w:t xml:space="preserve"> AM1</w:t>
                            </w:r>
                            <w:r w:rsidR="00F74472">
                              <w:t>, 202</w:t>
                            </w:r>
                            <w:r w:rsidR="001A2AD9">
                              <w:t>2</w:t>
                            </w:r>
                            <w:r w:rsidR="00F74472">
                              <w:t xml:space="preserve"> </w:t>
                            </w:r>
                          </w:p>
                          <w:p w14:paraId="68FBDACE" w14:textId="20393186" w:rsidR="008B389F" w:rsidRDefault="008B389F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November 14 PM2, 2022</w:t>
                            </w:r>
                          </w:p>
                          <w:p w14:paraId="4D2DA677" w14:textId="1A390F8F" w:rsidR="00E268C2" w:rsidRDefault="00E268C2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November 15 PM2, 2022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96329F4" w14:textId="425243B2" w:rsidR="00F74472" w:rsidRDefault="00E01804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November</w:t>
                      </w:r>
                      <w:r w:rsidR="00814321">
                        <w:t xml:space="preserve"> </w:t>
                      </w:r>
                      <w:r w:rsidR="0015702E">
                        <w:t>1</w:t>
                      </w:r>
                      <w:r>
                        <w:t>4</w:t>
                      </w:r>
                      <w:r w:rsidR="00FB30D0">
                        <w:t xml:space="preserve"> AM1</w:t>
                      </w:r>
                      <w:r w:rsidR="00F74472">
                        <w:t>, 202</w:t>
                      </w:r>
                      <w:r w:rsidR="001A2AD9">
                        <w:t>2</w:t>
                      </w:r>
                      <w:r w:rsidR="00F74472">
                        <w:t xml:space="preserve"> </w:t>
                      </w:r>
                    </w:p>
                    <w:p w14:paraId="68FBDACE" w14:textId="20393186" w:rsidR="008B389F" w:rsidRDefault="008B389F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November 14 PM2, 2022</w:t>
                      </w:r>
                    </w:p>
                    <w:p w14:paraId="4D2DA677" w14:textId="1A390F8F" w:rsidR="00E268C2" w:rsidRDefault="00E268C2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November 15 PM2, 2022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EB79FFC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E01804"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1</w:t>
      </w:r>
      <w:r w:rsidR="00E01804">
        <w:rPr>
          <w:b/>
          <w:sz w:val="28"/>
          <w:szCs w:val="28"/>
          <w:u w:val="single"/>
        </w:rPr>
        <w:t>4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 w:rsidR="001A2AD9"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08</w:t>
      </w:r>
      <w:r w:rsidRPr="0039540D">
        <w:rPr>
          <w:b/>
          <w:sz w:val="28"/>
          <w:szCs w:val="28"/>
          <w:u w:val="single"/>
        </w:rPr>
        <w:t xml:space="preserve">:00 – </w:t>
      </w:r>
      <w:r w:rsidR="00701852">
        <w:rPr>
          <w:b/>
          <w:sz w:val="28"/>
          <w:szCs w:val="28"/>
          <w:u w:val="single"/>
        </w:rPr>
        <w:t>10</w:t>
      </w:r>
      <w:r w:rsidRPr="0039540D">
        <w:rPr>
          <w:b/>
          <w:sz w:val="28"/>
          <w:szCs w:val="28"/>
          <w:u w:val="single"/>
        </w:rPr>
        <w:t xml:space="preserve">:00 </w:t>
      </w:r>
      <w:r w:rsidR="00E01804">
        <w:rPr>
          <w:b/>
          <w:sz w:val="28"/>
          <w:szCs w:val="28"/>
          <w:u w:val="single"/>
        </w:rPr>
        <w:t>Bangkok Local Time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24AAE7E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proofErr w:type="spellEnd"/>
      <w:r w:rsidRPr="001916B5">
        <w:rPr>
          <w:szCs w:val="22"/>
        </w:rPr>
        <w:t xml:space="preserve">) calls the meeting to order at </w:t>
      </w:r>
      <w:r w:rsidR="00701852">
        <w:rPr>
          <w:szCs w:val="22"/>
        </w:rPr>
        <w:t>08</w:t>
      </w:r>
      <w:r w:rsidRPr="001916B5">
        <w:rPr>
          <w:szCs w:val="22"/>
        </w:rPr>
        <w:t>:</w:t>
      </w:r>
      <w:r>
        <w:rPr>
          <w:szCs w:val="22"/>
        </w:rPr>
        <w:t xml:space="preserve">00 </w:t>
      </w:r>
      <w:r w:rsidR="00E01804">
        <w:rPr>
          <w:szCs w:val="22"/>
        </w:rPr>
        <w:t>local time Bangkok</w:t>
      </w:r>
      <w:r w:rsidRPr="001916B5">
        <w:rPr>
          <w:szCs w:val="22"/>
        </w:rPr>
        <w:t>.</w:t>
      </w:r>
    </w:p>
    <w:p w14:paraId="2082632C" w14:textId="462FF05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F460BD">
        <w:rPr>
          <w:szCs w:val="22"/>
        </w:rPr>
        <w:t>2</w:t>
      </w:r>
      <w:r w:rsidRPr="00CF6454">
        <w:rPr>
          <w:szCs w:val="22"/>
        </w:rPr>
        <w:t>/</w:t>
      </w:r>
      <w:r w:rsidR="00E01804">
        <w:rPr>
          <w:szCs w:val="22"/>
        </w:rPr>
        <w:t>1730</w:t>
      </w:r>
      <w:r w:rsidRPr="00CF6454">
        <w:rPr>
          <w:szCs w:val="22"/>
        </w:rPr>
        <w:t>r</w:t>
      </w:r>
      <w:r w:rsidR="00E01804">
        <w:rPr>
          <w:szCs w:val="22"/>
        </w:rPr>
        <w:t>2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08BA1D2" w14:textId="1E326E20" w:rsidR="002B2E09" w:rsidRPr="00413237" w:rsidRDefault="00000000" w:rsidP="002B2E09">
      <w:pPr>
        <w:numPr>
          <w:ilvl w:val="1"/>
          <w:numId w:val="1"/>
        </w:numPr>
        <w:rPr>
          <w:highlight w:val="green"/>
        </w:rPr>
      </w:pPr>
      <w:hyperlink r:id="rId8" w:history="1">
        <w:r w:rsidR="002B2E09" w:rsidRPr="00413237">
          <w:rPr>
            <w:rStyle w:val="Hyperlink"/>
            <w:highlight w:val="green"/>
            <w:lang w:val="en-GB"/>
          </w:rPr>
          <w:t>1837r0</w:t>
        </w:r>
      </w:hyperlink>
      <w:r w:rsidR="002B2E09" w:rsidRPr="00413237">
        <w:rPr>
          <w:highlight w:val="green"/>
          <w:u w:val="single"/>
          <w:lang w:val="en-GB"/>
        </w:rPr>
        <w:t xml:space="preserve"> </w:t>
      </w:r>
      <w:r w:rsidR="002B2E09" w:rsidRPr="00413237">
        <w:rPr>
          <w:highlight w:val="green"/>
          <w:lang w:val="en-GB"/>
        </w:rPr>
        <w:t xml:space="preserve">CR for clause 3.2 </w:t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r w:rsidR="001325C4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 xml:space="preserve">Dongguk Lim </w:t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  <w:t>[10C]</w:t>
      </w:r>
    </w:p>
    <w:p w14:paraId="27CBB9A0" w14:textId="77777777" w:rsidR="002B2E09" w:rsidRPr="00413237" w:rsidRDefault="00000000" w:rsidP="002B2E09">
      <w:pPr>
        <w:numPr>
          <w:ilvl w:val="1"/>
          <w:numId w:val="1"/>
        </w:numPr>
        <w:rPr>
          <w:highlight w:val="green"/>
        </w:rPr>
      </w:pPr>
      <w:hyperlink r:id="rId9" w:history="1">
        <w:r w:rsidR="002B2E09" w:rsidRPr="00413237">
          <w:rPr>
            <w:rStyle w:val="Hyperlink"/>
            <w:highlight w:val="green"/>
            <w:lang w:val="en-GB"/>
          </w:rPr>
          <w:t>1788r0</w:t>
        </w:r>
      </w:hyperlink>
      <w:r w:rsidR="002B2E09" w:rsidRPr="00413237">
        <w:rPr>
          <w:highlight w:val="green"/>
          <w:u w:val="single"/>
          <w:lang w:val="en-GB"/>
        </w:rPr>
        <w:t xml:space="preserve"> </w:t>
      </w:r>
      <w:r w:rsidR="002B2E09" w:rsidRPr="00413237">
        <w:rPr>
          <w:highlight w:val="green"/>
          <w:lang w:val="en-GB"/>
        </w:rPr>
        <w:t xml:space="preserve">D2.0 CR for EHT Transmit Procedure </w:t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  <w:t xml:space="preserve">Hao </w:t>
      </w:r>
      <w:proofErr w:type="gramStart"/>
      <w:r w:rsidR="002B2E09" w:rsidRPr="00413237">
        <w:rPr>
          <w:highlight w:val="green"/>
          <w:lang w:val="en-GB"/>
        </w:rPr>
        <w:t xml:space="preserve">Song  </w:t>
      </w:r>
      <w:r w:rsidR="002B2E09" w:rsidRPr="00413237">
        <w:rPr>
          <w:highlight w:val="green"/>
          <w:lang w:val="en-GB"/>
        </w:rPr>
        <w:tab/>
      </w:r>
      <w:proofErr w:type="gramEnd"/>
      <w:r w:rsidR="002B2E09" w:rsidRPr="00413237">
        <w:rPr>
          <w:highlight w:val="green"/>
          <w:lang w:val="en-GB"/>
        </w:rPr>
        <w:tab/>
        <w:t>[2C]</w:t>
      </w:r>
    </w:p>
    <w:p w14:paraId="4D9CFBC7" w14:textId="7B1E12A3" w:rsidR="002B2E09" w:rsidRPr="00413237" w:rsidRDefault="002B2E09" w:rsidP="002B2E09">
      <w:pPr>
        <w:numPr>
          <w:ilvl w:val="1"/>
          <w:numId w:val="1"/>
        </w:numPr>
        <w:rPr>
          <w:highlight w:val="yellow"/>
        </w:rPr>
      </w:pPr>
      <w:r w:rsidRPr="00413237">
        <w:rPr>
          <w:highlight w:val="yellow"/>
          <w:lang w:val="en-GB"/>
        </w:rPr>
        <w:t xml:space="preserve">1855r0 CR on LTF Part1 </w:t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="001325C4" w:rsidRPr="00413237">
        <w:rPr>
          <w:highlight w:val="yellow"/>
          <w:lang w:val="en-GB"/>
        </w:rPr>
        <w:tab/>
      </w:r>
      <w:proofErr w:type="spellStart"/>
      <w:r w:rsidRPr="00413237">
        <w:rPr>
          <w:highlight w:val="yellow"/>
          <w:lang w:val="en-GB"/>
        </w:rPr>
        <w:t>Chenchen</w:t>
      </w:r>
      <w:proofErr w:type="spellEnd"/>
      <w:r w:rsidRPr="00413237">
        <w:rPr>
          <w:highlight w:val="yellow"/>
          <w:lang w:val="en-GB"/>
        </w:rPr>
        <w:t xml:space="preserve"> Liu </w:t>
      </w:r>
      <w:r w:rsidRPr="00413237">
        <w:rPr>
          <w:highlight w:val="yellow"/>
          <w:lang w:val="en-GB"/>
        </w:rPr>
        <w:tab/>
      </w:r>
      <w:r w:rsidR="001325C4"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>[8C]</w:t>
      </w:r>
    </w:p>
    <w:p w14:paraId="1A73D42B" w14:textId="4BBDE117" w:rsidR="002B2E09" w:rsidRPr="00413237" w:rsidRDefault="002B2E09" w:rsidP="002B2E09">
      <w:pPr>
        <w:numPr>
          <w:ilvl w:val="1"/>
          <w:numId w:val="1"/>
        </w:numPr>
        <w:rPr>
          <w:highlight w:val="green"/>
        </w:rPr>
      </w:pPr>
      <w:r w:rsidRPr="00413237">
        <w:rPr>
          <w:highlight w:val="green"/>
          <w:lang w:val="en-GB"/>
        </w:rPr>
        <w:t xml:space="preserve">1856r0 CR on LTF Part2 </w:t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r w:rsidR="001325C4" w:rsidRPr="00413237">
        <w:rPr>
          <w:highlight w:val="green"/>
          <w:lang w:val="en-GB"/>
        </w:rPr>
        <w:tab/>
      </w:r>
      <w:proofErr w:type="spellStart"/>
      <w:r w:rsidRPr="00413237">
        <w:rPr>
          <w:highlight w:val="green"/>
          <w:lang w:val="en-GB"/>
        </w:rPr>
        <w:t>Chenchen</w:t>
      </w:r>
      <w:proofErr w:type="spellEnd"/>
      <w:r w:rsidRPr="00413237">
        <w:rPr>
          <w:highlight w:val="green"/>
          <w:lang w:val="en-GB"/>
        </w:rPr>
        <w:t xml:space="preserve"> Liu </w:t>
      </w:r>
      <w:r w:rsidRPr="00413237">
        <w:rPr>
          <w:highlight w:val="green"/>
          <w:lang w:val="en-GB"/>
        </w:rPr>
        <w:tab/>
      </w:r>
      <w:r w:rsidR="001325C4"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>[8C]</w:t>
      </w:r>
    </w:p>
    <w:p w14:paraId="689F250C" w14:textId="4E70FC28" w:rsidR="002B2E09" w:rsidRPr="00413237" w:rsidRDefault="002B2E09" w:rsidP="002B2E09">
      <w:pPr>
        <w:numPr>
          <w:ilvl w:val="1"/>
          <w:numId w:val="1"/>
        </w:numPr>
        <w:rPr>
          <w:highlight w:val="yellow"/>
        </w:rPr>
      </w:pPr>
      <w:r w:rsidRPr="00413237">
        <w:rPr>
          <w:highlight w:val="yellow"/>
          <w:lang w:val="en-GB"/>
        </w:rPr>
        <w:t xml:space="preserve">1857r0 CR on Data Field Part1 </w:t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proofErr w:type="spellStart"/>
      <w:r w:rsidRPr="00413237">
        <w:rPr>
          <w:highlight w:val="yellow"/>
          <w:lang w:val="en-GB"/>
        </w:rPr>
        <w:t>Chenchen</w:t>
      </w:r>
      <w:proofErr w:type="spellEnd"/>
      <w:r w:rsidRPr="00413237">
        <w:rPr>
          <w:highlight w:val="yellow"/>
          <w:lang w:val="en-GB"/>
        </w:rPr>
        <w:t xml:space="preserve"> Liu </w:t>
      </w:r>
      <w:r w:rsidRPr="00413237">
        <w:rPr>
          <w:highlight w:val="yellow"/>
          <w:lang w:val="en-GB"/>
        </w:rPr>
        <w:tab/>
      </w:r>
      <w:r w:rsidR="001325C4"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>[10C]</w:t>
      </w:r>
    </w:p>
    <w:p w14:paraId="3C5D3CBD" w14:textId="34A9C2ED" w:rsidR="002B2E09" w:rsidRPr="00413237" w:rsidRDefault="002B2E09" w:rsidP="002B2E09">
      <w:pPr>
        <w:numPr>
          <w:ilvl w:val="1"/>
          <w:numId w:val="1"/>
        </w:numPr>
        <w:rPr>
          <w:highlight w:val="green"/>
        </w:rPr>
      </w:pPr>
      <w:r w:rsidRPr="00413237">
        <w:rPr>
          <w:highlight w:val="green"/>
          <w:lang w:val="en-GB"/>
        </w:rPr>
        <w:t>1858r0 CR on Data Field Part</w:t>
      </w:r>
      <w:r w:rsidR="00F022D0" w:rsidRPr="00413237">
        <w:rPr>
          <w:highlight w:val="green"/>
          <w:lang w:val="en-GB"/>
        </w:rPr>
        <w:t>2</w:t>
      </w:r>
      <w:r w:rsidRPr="00413237">
        <w:rPr>
          <w:highlight w:val="green"/>
          <w:lang w:val="en-GB"/>
        </w:rPr>
        <w:t xml:space="preserve"> </w:t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ab/>
      </w:r>
      <w:proofErr w:type="spellStart"/>
      <w:r w:rsidRPr="00413237">
        <w:rPr>
          <w:highlight w:val="green"/>
          <w:lang w:val="en-GB"/>
        </w:rPr>
        <w:t>Chenchen</w:t>
      </w:r>
      <w:proofErr w:type="spellEnd"/>
      <w:r w:rsidRPr="00413237">
        <w:rPr>
          <w:highlight w:val="green"/>
          <w:lang w:val="en-GB"/>
        </w:rPr>
        <w:t xml:space="preserve"> Liu </w:t>
      </w:r>
      <w:r w:rsidRPr="00413237">
        <w:rPr>
          <w:highlight w:val="green"/>
          <w:lang w:val="en-GB"/>
        </w:rPr>
        <w:tab/>
      </w:r>
      <w:r w:rsidR="001325C4" w:rsidRPr="00413237">
        <w:rPr>
          <w:highlight w:val="green"/>
          <w:lang w:val="en-GB"/>
        </w:rPr>
        <w:tab/>
      </w:r>
      <w:r w:rsidRPr="00413237">
        <w:rPr>
          <w:highlight w:val="green"/>
          <w:lang w:val="en-GB"/>
        </w:rPr>
        <w:t>[9C]</w:t>
      </w:r>
    </w:p>
    <w:p w14:paraId="5FEFF068" w14:textId="42D0B628" w:rsidR="002B2E09" w:rsidRPr="00413237" w:rsidRDefault="002B2E09" w:rsidP="002B2E09">
      <w:pPr>
        <w:numPr>
          <w:ilvl w:val="1"/>
          <w:numId w:val="1"/>
        </w:numPr>
        <w:rPr>
          <w:highlight w:val="yellow"/>
        </w:rPr>
      </w:pPr>
      <w:r w:rsidRPr="00413237">
        <w:rPr>
          <w:highlight w:val="yellow"/>
          <w:lang w:val="en-GB"/>
        </w:rPr>
        <w:t xml:space="preserve">1859r0 CR on Scrambler </w:t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ab/>
      </w:r>
      <w:r w:rsidR="001325C4" w:rsidRPr="00413237">
        <w:rPr>
          <w:highlight w:val="yellow"/>
          <w:lang w:val="en-GB"/>
        </w:rPr>
        <w:tab/>
      </w:r>
      <w:proofErr w:type="spellStart"/>
      <w:r w:rsidRPr="00413237">
        <w:rPr>
          <w:highlight w:val="yellow"/>
          <w:lang w:val="en-GB"/>
        </w:rPr>
        <w:t>Chenchen</w:t>
      </w:r>
      <w:proofErr w:type="spellEnd"/>
      <w:r w:rsidRPr="00413237">
        <w:rPr>
          <w:highlight w:val="yellow"/>
          <w:lang w:val="en-GB"/>
        </w:rPr>
        <w:t xml:space="preserve"> Liu </w:t>
      </w:r>
      <w:r w:rsidRPr="00413237">
        <w:rPr>
          <w:highlight w:val="yellow"/>
          <w:lang w:val="en-GB"/>
        </w:rPr>
        <w:tab/>
      </w:r>
      <w:r w:rsidR="001325C4" w:rsidRPr="00413237">
        <w:rPr>
          <w:highlight w:val="yellow"/>
          <w:lang w:val="en-GB"/>
        </w:rPr>
        <w:tab/>
      </w:r>
      <w:r w:rsidRPr="00413237">
        <w:rPr>
          <w:highlight w:val="yellow"/>
          <w:lang w:val="en-GB"/>
        </w:rPr>
        <w:t>[3C]</w:t>
      </w:r>
    </w:p>
    <w:p w14:paraId="12E6A624" w14:textId="77777777" w:rsidR="002B2E09" w:rsidRPr="00413237" w:rsidRDefault="00000000" w:rsidP="002B2E09">
      <w:pPr>
        <w:numPr>
          <w:ilvl w:val="1"/>
          <w:numId w:val="1"/>
        </w:numPr>
        <w:rPr>
          <w:highlight w:val="green"/>
        </w:rPr>
      </w:pPr>
      <w:hyperlink r:id="rId10" w:history="1">
        <w:r w:rsidR="002B2E09" w:rsidRPr="00413237">
          <w:rPr>
            <w:rStyle w:val="Hyperlink"/>
            <w:highlight w:val="green"/>
            <w:lang w:val="en-GB"/>
          </w:rPr>
          <w:t>1160r0</w:t>
        </w:r>
      </w:hyperlink>
      <w:r w:rsidR="002B2E09" w:rsidRPr="00413237">
        <w:rPr>
          <w:highlight w:val="green"/>
          <w:u w:val="single"/>
          <w:lang w:val="en-GB"/>
        </w:rPr>
        <w:t xml:space="preserve"> </w:t>
      </w:r>
      <w:r w:rsidR="002B2E09" w:rsidRPr="00413237">
        <w:rPr>
          <w:highlight w:val="green"/>
          <w:lang w:val="en-GB"/>
        </w:rPr>
        <w:t xml:space="preserve">CR for Section 36.3.17 </w:t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r w:rsidR="002B2E09" w:rsidRPr="00413237">
        <w:rPr>
          <w:highlight w:val="green"/>
          <w:lang w:val="en-GB"/>
        </w:rPr>
        <w:tab/>
      </w:r>
      <w:proofErr w:type="spellStart"/>
      <w:r w:rsidR="002B2E09" w:rsidRPr="00413237">
        <w:rPr>
          <w:highlight w:val="green"/>
          <w:lang w:val="en-GB"/>
        </w:rPr>
        <w:t>Genadiy</w:t>
      </w:r>
      <w:proofErr w:type="spellEnd"/>
      <w:r w:rsidR="002B2E09" w:rsidRPr="00413237">
        <w:rPr>
          <w:highlight w:val="green"/>
          <w:lang w:val="en-GB"/>
        </w:rPr>
        <w:t xml:space="preserve"> </w:t>
      </w:r>
      <w:proofErr w:type="spellStart"/>
      <w:r w:rsidR="002B2E09" w:rsidRPr="00413237">
        <w:rPr>
          <w:highlight w:val="green"/>
          <w:lang w:val="en-GB"/>
        </w:rPr>
        <w:t>Tsodik</w:t>
      </w:r>
      <w:proofErr w:type="spellEnd"/>
      <w:r w:rsidR="002B2E09" w:rsidRPr="00413237">
        <w:rPr>
          <w:highlight w:val="green"/>
          <w:lang w:val="en-GB"/>
        </w:rPr>
        <w:t xml:space="preserve"> </w:t>
      </w:r>
      <w:r w:rsidR="002B2E09" w:rsidRPr="00413237">
        <w:rPr>
          <w:highlight w:val="green"/>
          <w:lang w:val="en-GB"/>
        </w:rPr>
        <w:tab/>
        <w:t>[2C]</w:t>
      </w:r>
    </w:p>
    <w:p w14:paraId="35807D2F" w14:textId="77777777" w:rsidR="002B2E09" w:rsidRPr="00413237" w:rsidRDefault="00000000" w:rsidP="002B2E09">
      <w:pPr>
        <w:numPr>
          <w:ilvl w:val="1"/>
          <w:numId w:val="1"/>
        </w:numPr>
        <w:rPr>
          <w:highlight w:val="green"/>
        </w:rPr>
      </w:pPr>
      <w:hyperlink r:id="rId11" w:history="1">
        <w:r w:rsidR="002B2E09" w:rsidRPr="00413237">
          <w:rPr>
            <w:rStyle w:val="Hyperlink"/>
            <w:highlight w:val="green"/>
          </w:rPr>
          <w:t>1875r0</w:t>
        </w:r>
      </w:hyperlink>
      <w:r w:rsidR="002B2E09" w:rsidRPr="00413237">
        <w:rPr>
          <w:highlight w:val="green"/>
        </w:rPr>
        <w:t xml:space="preserve"> CR for 36.3.2.1 </w:t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  <w:t xml:space="preserve">Yan Xin </w:t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  <w:t>[</w:t>
      </w:r>
      <w:r w:rsidR="002B2E09" w:rsidRPr="00413237">
        <w:rPr>
          <w:highlight w:val="green"/>
          <w:lang w:val="en-GB"/>
        </w:rPr>
        <w:t>8C]</w:t>
      </w:r>
    </w:p>
    <w:p w14:paraId="6368408F" w14:textId="3BBA74C2" w:rsidR="003850E6" w:rsidRPr="00413237" w:rsidRDefault="00000000" w:rsidP="0007196F">
      <w:pPr>
        <w:numPr>
          <w:ilvl w:val="1"/>
          <w:numId w:val="1"/>
        </w:numPr>
        <w:rPr>
          <w:highlight w:val="green"/>
        </w:rPr>
      </w:pPr>
      <w:hyperlink r:id="rId12" w:history="1">
        <w:r w:rsidR="002B2E09" w:rsidRPr="00413237">
          <w:rPr>
            <w:rStyle w:val="Hyperlink"/>
            <w:highlight w:val="green"/>
          </w:rPr>
          <w:t>1886r0</w:t>
        </w:r>
      </w:hyperlink>
      <w:r w:rsidR="002B2E09" w:rsidRPr="00413237">
        <w:rPr>
          <w:highlight w:val="green"/>
        </w:rPr>
        <w:t xml:space="preserve"> CR for 36.3.2.7 and 36.3.2.8 </w:t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</w:r>
      <w:r w:rsidR="001325C4" w:rsidRPr="00413237">
        <w:rPr>
          <w:highlight w:val="green"/>
        </w:rPr>
        <w:tab/>
      </w:r>
      <w:r w:rsidR="002B2E09" w:rsidRPr="00413237">
        <w:rPr>
          <w:highlight w:val="green"/>
        </w:rPr>
        <w:t xml:space="preserve">Yan Xin </w:t>
      </w:r>
      <w:r w:rsidR="002B2E09" w:rsidRPr="00413237">
        <w:rPr>
          <w:highlight w:val="green"/>
        </w:rPr>
        <w:tab/>
      </w:r>
      <w:r w:rsidR="002B2E09" w:rsidRPr="00413237">
        <w:rPr>
          <w:highlight w:val="green"/>
        </w:rPr>
        <w:tab/>
        <w:t>[</w:t>
      </w:r>
      <w:r w:rsidR="002B2E09" w:rsidRPr="00413237">
        <w:rPr>
          <w:highlight w:val="green"/>
          <w:lang w:val="en-GB"/>
        </w:rPr>
        <w:t>4C]</w:t>
      </w:r>
    </w:p>
    <w:p w14:paraId="39FA8D52" w14:textId="487B7C99" w:rsidR="00374FAE" w:rsidRDefault="00374FAE" w:rsidP="0007196F"/>
    <w:p w14:paraId="4467C3C3" w14:textId="05C273FD" w:rsidR="00853382" w:rsidRDefault="00853382" w:rsidP="0007196F"/>
    <w:p w14:paraId="0FE852C8" w14:textId="77777777" w:rsidR="00A243D2" w:rsidRDefault="00A243D2" w:rsidP="0007196F"/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p w14:paraId="3AE515F6" w14:textId="77777777" w:rsidR="003850E6" w:rsidRPr="00C82EDA" w:rsidRDefault="003850E6" w:rsidP="00C82EDA">
      <w:pPr>
        <w:rPr>
          <w:b/>
          <w:bCs/>
        </w:rPr>
      </w:pPr>
    </w:p>
    <w:p w14:paraId="26F13EE7" w14:textId="02D2A00A" w:rsidR="00D77FED" w:rsidRPr="00817C5D" w:rsidRDefault="0020398A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1</w:t>
      </w:r>
      <w:r w:rsidR="001325C4">
        <w:rPr>
          <w:b/>
          <w:bCs/>
        </w:rPr>
        <w:t>837</w:t>
      </w:r>
      <w:r>
        <w:rPr>
          <w:b/>
          <w:bCs/>
        </w:rPr>
        <w:t>r</w:t>
      </w:r>
      <w:r w:rsidR="004D4A09">
        <w:rPr>
          <w:b/>
          <w:bCs/>
        </w:rPr>
        <w:t>0</w:t>
      </w:r>
      <w:r w:rsidR="00D77FED" w:rsidRPr="00E11EE5">
        <w:rPr>
          <w:b/>
          <w:bCs/>
        </w:rPr>
        <w:t xml:space="preserve"> </w:t>
      </w:r>
      <w:r w:rsidR="001325C4">
        <w:rPr>
          <w:b/>
          <w:bCs/>
          <w:lang w:val="en-US"/>
        </w:rPr>
        <w:t>CR for Clause 3.2</w:t>
      </w:r>
      <w:r w:rsidR="004D4A09">
        <w:rPr>
          <w:b/>
          <w:bCs/>
          <w:lang w:val="en-US"/>
        </w:rPr>
        <w:t xml:space="preserve"> </w:t>
      </w:r>
      <w:r w:rsidR="00D77FED">
        <w:rPr>
          <w:b/>
          <w:bCs/>
        </w:rPr>
        <w:t xml:space="preserve">– </w:t>
      </w:r>
      <w:r w:rsidR="001325C4">
        <w:rPr>
          <w:b/>
          <w:bCs/>
        </w:rPr>
        <w:t>Dongguk Lim</w:t>
      </w:r>
      <w:r w:rsidR="00D77FED">
        <w:rPr>
          <w:b/>
          <w:bCs/>
        </w:rPr>
        <w:t xml:space="preserve"> (</w:t>
      </w:r>
      <w:r w:rsidR="001325C4">
        <w:rPr>
          <w:b/>
          <w:bCs/>
        </w:rPr>
        <w:t>LGE</w:t>
      </w:r>
      <w:r w:rsidR="00D77FED" w:rsidRPr="007E5FAA">
        <w:rPr>
          <w:b/>
          <w:bCs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BB0E2E7" w14:textId="64CAF409" w:rsidR="00E41EE3" w:rsidRDefault="005E3B56" w:rsidP="001325C4">
      <w:pPr>
        <w:rPr>
          <w:szCs w:val="22"/>
        </w:rPr>
      </w:pPr>
      <w:r>
        <w:rPr>
          <w:szCs w:val="22"/>
        </w:rPr>
        <w:t xml:space="preserve">C: </w:t>
      </w:r>
      <w:r w:rsidR="001325C4">
        <w:rPr>
          <w:szCs w:val="22"/>
        </w:rPr>
        <w:t xml:space="preserve">Some clarification discussions with no change to the CR. </w:t>
      </w:r>
    </w:p>
    <w:p w14:paraId="4806EAD2" w14:textId="53F74EBF" w:rsidR="00502960" w:rsidRDefault="00502960" w:rsidP="005F64E1">
      <w:pPr>
        <w:rPr>
          <w:szCs w:val="22"/>
        </w:rPr>
      </w:pPr>
    </w:p>
    <w:p w14:paraId="5194E6AD" w14:textId="77777777" w:rsidR="00CB4E58" w:rsidRDefault="00CB4E58" w:rsidP="005F64E1">
      <w:pPr>
        <w:rPr>
          <w:szCs w:val="22"/>
        </w:rPr>
      </w:pPr>
    </w:p>
    <w:bookmarkEnd w:id="0"/>
    <w:bookmarkEnd w:id="1"/>
    <w:p w14:paraId="7CBF0093" w14:textId="5F9CD208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B2E09">
        <w:rPr>
          <w:highlight w:val="cyan"/>
        </w:rPr>
        <w:t>1</w:t>
      </w:r>
      <w:r>
        <w:t>: Do you agree to the resolution of the following CIDs as proposed in 11-2</w:t>
      </w:r>
      <w:r w:rsidR="00C242A4">
        <w:t>2</w:t>
      </w:r>
      <w:r>
        <w:t>/1</w:t>
      </w:r>
      <w:r w:rsidR="001325C4">
        <w:t>837</w:t>
      </w:r>
      <w:r>
        <w:t>r</w:t>
      </w:r>
      <w:r w:rsidR="001325C4">
        <w:t>0</w:t>
      </w:r>
      <w:r>
        <w:t>?</w:t>
      </w:r>
    </w:p>
    <w:p w14:paraId="207F6FC5" w14:textId="076E17B1" w:rsidR="00265B5F" w:rsidRPr="006D5DCB" w:rsidRDefault="00265B5F" w:rsidP="00265B5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6D5DCB">
        <w:rPr>
          <w:lang w:eastAsia="ko-KR"/>
        </w:rPr>
        <w:t xml:space="preserve">10143, 10144, </w:t>
      </w:r>
      <w:r w:rsidR="006D5DCB" w:rsidRPr="000573D3">
        <w:rPr>
          <w:lang w:eastAsia="ko-KR"/>
        </w:rPr>
        <w:t>10145, 10146, 10147, 10148, 10149, 10150</w:t>
      </w:r>
      <w:r w:rsidR="006D5DCB">
        <w:rPr>
          <w:lang w:eastAsia="ko-KR"/>
        </w:rPr>
        <w:t>, 10370, and 11173</w:t>
      </w:r>
    </w:p>
    <w:p w14:paraId="4B0069C6" w14:textId="77777777" w:rsidR="006D5DCB" w:rsidRDefault="006D5DCB" w:rsidP="00265B5F">
      <w:pPr>
        <w:keepNext/>
        <w:tabs>
          <w:tab w:val="left" w:pos="6463"/>
          <w:tab w:val="left" w:pos="7075"/>
        </w:tabs>
      </w:pPr>
    </w:p>
    <w:p w14:paraId="53EF9ACD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909E19E" w14:textId="61323499" w:rsidR="005F4390" w:rsidRDefault="005F4390" w:rsidP="005F64E1">
      <w:pPr>
        <w:rPr>
          <w:szCs w:val="22"/>
        </w:rPr>
      </w:pPr>
    </w:p>
    <w:p w14:paraId="5E18B130" w14:textId="032D65CC" w:rsidR="00265B5F" w:rsidRDefault="00265B5F" w:rsidP="005F64E1">
      <w:pPr>
        <w:rPr>
          <w:szCs w:val="22"/>
        </w:rPr>
      </w:pPr>
    </w:p>
    <w:p w14:paraId="7FA6E6B2" w14:textId="77777777" w:rsidR="00AA378B" w:rsidRDefault="00AA378B" w:rsidP="005F64E1">
      <w:pPr>
        <w:rPr>
          <w:szCs w:val="22"/>
        </w:rPr>
      </w:pPr>
    </w:p>
    <w:p w14:paraId="629D0C9A" w14:textId="77777777" w:rsidR="00E27E3A" w:rsidRDefault="00E27E3A" w:rsidP="005F64E1">
      <w:pPr>
        <w:rPr>
          <w:szCs w:val="22"/>
        </w:rPr>
      </w:pPr>
    </w:p>
    <w:p w14:paraId="5AEBCA5C" w14:textId="757D9F44" w:rsidR="00265B5F" w:rsidRPr="00265B5F" w:rsidRDefault="004F383C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E26143">
        <w:rPr>
          <w:b/>
          <w:bCs/>
          <w:lang w:val="en-US"/>
        </w:rPr>
        <w:t>788</w:t>
      </w:r>
      <w:r w:rsidR="00265B5F">
        <w:rPr>
          <w:b/>
          <w:bCs/>
        </w:rPr>
        <w:t>r</w:t>
      </w:r>
      <w:r w:rsidR="00E26143">
        <w:rPr>
          <w:b/>
          <w:bCs/>
        </w:rPr>
        <w:t>0</w:t>
      </w:r>
      <w:r w:rsidR="00265B5F" w:rsidRPr="00E11EE5">
        <w:rPr>
          <w:b/>
          <w:bCs/>
        </w:rPr>
        <w:t xml:space="preserve"> </w:t>
      </w:r>
      <w:r w:rsidR="003B1A97" w:rsidRPr="003B1A97">
        <w:rPr>
          <w:b/>
          <w:bCs/>
          <w:lang w:val="en-US"/>
        </w:rPr>
        <w:t>D2.0 C</w:t>
      </w:r>
      <w:r w:rsidR="00E26143">
        <w:rPr>
          <w:b/>
          <w:bCs/>
          <w:lang w:val="en-US"/>
        </w:rPr>
        <w:t>R for</w:t>
      </w:r>
      <w:r w:rsidR="003B1A97" w:rsidRPr="003B1A97">
        <w:rPr>
          <w:b/>
          <w:bCs/>
          <w:lang w:val="en-US"/>
        </w:rPr>
        <w:t xml:space="preserve"> </w:t>
      </w:r>
      <w:r w:rsidR="002B2E09" w:rsidRPr="002B2E09">
        <w:rPr>
          <w:b/>
          <w:bCs/>
          <w:lang w:val="en-US"/>
        </w:rPr>
        <w:t>EHT Transmit Procedure</w:t>
      </w:r>
      <w:r w:rsidR="002B2E09" w:rsidRPr="002B2E09">
        <w:t xml:space="preserve"> </w:t>
      </w:r>
      <w:r w:rsidR="00265B5F">
        <w:rPr>
          <w:b/>
          <w:bCs/>
        </w:rPr>
        <w:t xml:space="preserve">– </w:t>
      </w:r>
      <w:r w:rsidR="00E26143">
        <w:rPr>
          <w:b/>
          <w:bCs/>
        </w:rPr>
        <w:t>Hao Song</w:t>
      </w:r>
      <w:r w:rsidR="00265B5F">
        <w:rPr>
          <w:b/>
          <w:bCs/>
        </w:rPr>
        <w:t xml:space="preserve"> (</w:t>
      </w:r>
      <w:r w:rsidR="00D44225">
        <w:rPr>
          <w:b/>
          <w:bCs/>
        </w:rPr>
        <w:t>Intel</w:t>
      </w:r>
      <w:r w:rsidR="00265B5F" w:rsidRPr="007E5FAA">
        <w:rPr>
          <w:b/>
          <w:bCs/>
        </w:rPr>
        <w:t>)</w:t>
      </w:r>
    </w:p>
    <w:p w14:paraId="1A2AF584" w14:textId="4A63D649" w:rsidR="00265B5F" w:rsidRDefault="00265B5F" w:rsidP="00265B5F">
      <w:pPr>
        <w:rPr>
          <w:szCs w:val="22"/>
        </w:rPr>
      </w:pPr>
    </w:p>
    <w:p w14:paraId="2A68ADF1" w14:textId="77777777" w:rsidR="00F240D0" w:rsidRPr="008D13E8" w:rsidRDefault="00F240D0" w:rsidP="00F240D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3046E537" w14:textId="6705D44A" w:rsidR="00F502A4" w:rsidRDefault="000373B8" w:rsidP="00964E1E">
      <w:pPr>
        <w:rPr>
          <w:szCs w:val="22"/>
        </w:rPr>
      </w:pPr>
      <w:r>
        <w:rPr>
          <w:szCs w:val="22"/>
        </w:rPr>
        <w:t>No discussion.</w:t>
      </w:r>
    </w:p>
    <w:p w14:paraId="1982B316" w14:textId="77777777" w:rsidR="00F240D0" w:rsidRDefault="00F240D0" w:rsidP="00F240D0">
      <w:pPr>
        <w:rPr>
          <w:szCs w:val="22"/>
        </w:rPr>
      </w:pPr>
    </w:p>
    <w:p w14:paraId="461D1B1C" w14:textId="55251BAA" w:rsidR="00F240D0" w:rsidRDefault="00F240D0" w:rsidP="00F240D0">
      <w:pPr>
        <w:keepNext/>
        <w:tabs>
          <w:tab w:val="left" w:pos="7075"/>
        </w:tabs>
      </w:pPr>
      <w:r w:rsidRPr="00310822">
        <w:rPr>
          <w:highlight w:val="cyan"/>
        </w:rPr>
        <w:lastRenderedPageBreak/>
        <w:t>SP#</w:t>
      </w:r>
      <w:r w:rsidR="00964E1E">
        <w:rPr>
          <w:highlight w:val="cyan"/>
        </w:rPr>
        <w:t>2</w:t>
      </w:r>
      <w:r>
        <w:t>: Do you agree to the resolution of the following CIDs as proposed in 11-22/</w:t>
      </w:r>
      <w:r w:rsidR="00F502A4">
        <w:t>1788</w:t>
      </w:r>
      <w:r>
        <w:t>r</w:t>
      </w:r>
      <w:r w:rsidR="00F502A4">
        <w:t>0</w:t>
      </w:r>
      <w:r>
        <w:t>?</w:t>
      </w:r>
    </w:p>
    <w:p w14:paraId="4266A2AD" w14:textId="07C764AE" w:rsidR="00A41DBD" w:rsidRPr="00A41DBD" w:rsidRDefault="00A41DBD" w:rsidP="00A41DBD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F502A4">
        <w:t xml:space="preserve">12205, </w:t>
      </w:r>
      <w:r w:rsidR="00514DB1">
        <w:t>12475</w:t>
      </w:r>
      <w:r w:rsidRPr="00A41DBD">
        <w:rPr>
          <w:rFonts w:eastAsia="Times New Roman"/>
        </w:rPr>
        <w:t>.</w:t>
      </w:r>
    </w:p>
    <w:p w14:paraId="28B42DEF" w14:textId="77777777" w:rsidR="00F240D0" w:rsidRDefault="00F240D0" w:rsidP="00F240D0">
      <w:pPr>
        <w:keepNext/>
        <w:tabs>
          <w:tab w:val="left" w:pos="6463"/>
          <w:tab w:val="left" w:pos="7075"/>
        </w:tabs>
      </w:pPr>
    </w:p>
    <w:p w14:paraId="2352FBDF" w14:textId="77777777" w:rsidR="00F240D0" w:rsidRDefault="00F240D0" w:rsidP="00F240D0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59014DF" w14:textId="037D6C28" w:rsidR="00E27E3A" w:rsidRDefault="00E27E3A" w:rsidP="003A0DD1">
      <w:pPr>
        <w:ind w:firstLine="360"/>
        <w:rPr>
          <w:szCs w:val="22"/>
        </w:rPr>
      </w:pPr>
    </w:p>
    <w:p w14:paraId="0F322B9F" w14:textId="77777777" w:rsidR="00700DF0" w:rsidRDefault="00700DF0" w:rsidP="00BD027E">
      <w:pPr>
        <w:rPr>
          <w:szCs w:val="22"/>
        </w:rPr>
      </w:pPr>
    </w:p>
    <w:p w14:paraId="09844818" w14:textId="7F6459A1" w:rsidR="00E27E3A" w:rsidRDefault="00E27E3A" w:rsidP="00E27E3A">
      <w:pPr>
        <w:pStyle w:val="ListParagraph"/>
        <w:rPr>
          <w:b/>
          <w:bCs/>
          <w:lang w:val="en-US"/>
        </w:rPr>
      </w:pPr>
    </w:p>
    <w:p w14:paraId="47CF7FBB" w14:textId="77777777" w:rsidR="006D711F" w:rsidRPr="00AF0D2C" w:rsidRDefault="006D711F" w:rsidP="00E27E3A">
      <w:pPr>
        <w:pStyle w:val="ListParagraph"/>
        <w:rPr>
          <w:b/>
          <w:bCs/>
          <w:lang w:val="en-US"/>
        </w:rPr>
      </w:pPr>
    </w:p>
    <w:p w14:paraId="4C895BF4" w14:textId="0DC4F3EF" w:rsidR="00AF0D2C" w:rsidRPr="00AF0D2C" w:rsidRDefault="001269A3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</w:t>
      </w:r>
      <w:r w:rsidR="00041137">
        <w:rPr>
          <w:b/>
          <w:bCs/>
        </w:rPr>
        <w:t>855</w:t>
      </w:r>
      <w:r w:rsidR="00E27E3A" w:rsidRPr="00AF0D2C">
        <w:rPr>
          <w:b/>
          <w:bCs/>
        </w:rPr>
        <w:t>r</w:t>
      </w:r>
      <w:r>
        <w:rPr>
          <w:b/>
          <w:bCs/>
        </w:rPr>
        <w:t>0</w:t>
      </w:r>
      <w:r w:rsidR="00E27E3A" w:rsidRPr="00AF0D2C">
        <w:rPr>
          <w:b/>
          <w:bCs/>
        </w:rPr>
        <w:t xml:space="preserve"> </w:t>
      </w:r>
      <w:r w:rsidR="00A12BB3" w:rsidRPr="00A12BB3">
        <w:rPr>
          <w:b/>
          <w:bCs/>
        </w:rPr>
        <w:t xml:space="preserve">LB266 CR </w:t>
      </w:r>
      <w:r w:rsidR="005837C3">
        <w:rPr>
          <w:b/>
          <w:bCs/>
        </w:rPr>
        <w:t>on LTF part1</w:t>
      </w:r>
      <w:r w:rsidR="00A12BB3" w:rsidRPr="00AF0D2C">
        <w:rPr>
          <w:b/>
          <w:bCs/>
        </w:rPr>
        <w:t xml:space="preserve"> </w:t>
      </w:r>
      <w:r w:rsidR="00AF0D2C" w:rsidRPr="00AF0D2C">
        <w:rPr>
          <w:b/>
          <w:bCs/>
        </w:rPr>
        <w:t xml:space="preserve">– </w:t>
      </w:r>
      <w:proofErr w:type="spellStart"/>
      <w:r w:rsidR="00505400">
        <w:rPr>
          <w:b/>
          <w:bCs/>
        </w:rPr>
        <w:t>Chenchen</w:t>
      </w:r>
      <w:proofErr w:type="spellEnd"/>
      <w:r w:rsidR="00505400">
        <w:rPr>
          <w:b/>
          <w:bCs/>
        </w:rPr>
        <w:t xml:space="preserve"> Liu</w:t>
      </w:r>
      <w:r w:rsidR="00AF0D2C" w:rsidRPr="00AF0D2C">
        <w:rPr>
          <w:b/>
          <w:bCs/>
        </w:rPr>
        <w:t xml:space="preserve"> (</w:t>
      </w:r>
      <w:r w:rsidR="00505400">
        <w:rPr>
          <w:b/>
          <w:bCs/>
        </w:rPr>
        <w:t>Huawei</w:t>
      </w:r>
      <w:r w:rsidR="00AF0D2C" w:rsidRPr="00AF0D2C">
        <w:rPr>
          <w:b/>
          <w:bCs/>
        </w:rPr>
        <w:t>)</w:t>
      </w:r>
    </w:p>
    <w:p w14:paraId="65F36796" w14:textId="0C003D70" w:rsidR="000650A0" w:rsidRDefault="000650A0" w:rsidP="00AF0D2C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3798FEE1" w14:textId="77777777" w:rsidR="00700EC2" w:rsidRPr="008D13E8" w:rsidRDefault="00700EC2" w:rsidP="00700EC2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0376C333" w14:textId="1D2675E4" w:rsidR="00700EC2" w:rsidRDefault="00F00A0E" w:rsidP="00700EC2">
      <w:pPr>
        <w:rPr>
          <w:szCs w:val="22"/>
        </w:rPr>
      </w:pPr>
      <w:r>
        <w:rPr>
          <w:szCs w:val="22"/>
        </w:rPr>
        <w:t xml:space="preserve">C: </w:t>
      </w:r>
      <w:r w:rsidR="00AA16F1">
        <w:rPr>
          <w:szCs w:val="22"/>
        </w:rPr>
        <w:t>For CID 11290, the resolution should be specific. Pick one from allowed/intended.</w:t>
      </w:r>
    </w:p>
    <w:p w14:paraId="67855D6E" w14:textId="4AFE15F4" w:rsidR="00363287" w:rsidRDefault="00BF653F" w:rsidP="00700EC2">
      <w:pPr>
        <w:rPr>
          <w:szCs w:val="22"/>
        </w:rPr>
      </w:pPr>
      <w:r>
        <w:rPr>
          <w:szCs w:val="22"/>
        </w:rPr>
        <w:t xml:space="preserve">A: Change to revised. </w:t>
      </w:r>
    </w:p>
    <w:p w14:paraId="109D0065" w14:textId="546C1E4F" w:rsidR="006040C0" w:rsidRDefault="006040C0" w:rsidP="00700EC2">
      <w:pPr>
        <w:rPr>
          <w:szCs w:val="22"/>
        </w:rPr>
      </w:pPr>
      <w:r>
        <w:rPr>
          <w:szCs w:val="22"/>
        </w:rPr>
        <w:t xml:space="preserve">SP will wait for R1 to upload. </w:t>
      </w:r>
    </w:p>
    <w:p w14:paraId="52D39BC8" w14:textId="1B0C34C1" w:rsidR="00702747" w:rsidRDefault="00702747" w:rsidP="00700EC2">
      <w:pPr>
        <w:rPr>
          <w:szCs w:val="22"/>
        </w:rPr>
      </w:pPr>
    </w:p>
    <w:p w14:paraId="3E509592" w14:textId="5FFD35C7" w:rsidR="00702747" w:rsidRDefault="00702747" w:rsidP="00700EC2">
      <w:pPr>
        <w:rPr>
          <w:szCs w:val="22"/>
        </w:rPr>
      </w:pPr>
      <w:r>
        <w:rPr>
          <w:szCs w:val="22"/>
        </w:rPr>
        <w:t xml:space="preserve">SP deferred. </w:t>
      </w:r>
    </w:p>
    <w:p w14:paraId="38401126" w14:textId="521395F1" w:rsidR="00702747" w:rsidRPr="00AF0D2C" w:rsidRDefault="00702747" w:rsidP="00AF0D2C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7D0063E7" w14:textId="774F40AF" w:rsidR="00AF0D2C" w:rsidRPr="00702747" w:rsidRDefault="00AF0D2C" w:rsidP="00AF0D2C">
      <w:pPr>
        <w:keepNext/>
        <w:tabs>
          <w:tab w:val="left" w:pos="7075"/>
        </w:tabs>
        <w:rPr>
          <w:highlight w:val="yellow"/>
        </w:rPr>
      </w:pPr>
      <w:proofErr w:type="spellStart"/>
      <w:r w:rsidRPr="00702747">
        <w:rPr>
          <w:highlight w:val="yellow"/>
        </w:rPr>
        <w:t>SP#</w:t>
      </w:r>
      <w:r w:rsidR="009179A0" w:rsidRPr="00702747">
        <w:rPr>
          <w:highlight w:val="yellow"/>
        </w:rPr>
        <w:t>x</w:t>
      </w:r>
      <w:proofErr w:type="spellEnd"/>
      <w:r w:rsidRPr="00702747">
        <w:rPr>
          <w:highlight w:val="yellow"/>
        </w:rPr>
        <w:t>: Do you agree to the resolution of the following CIDs as proposed in 11-22/</w:t>
      </w:r>
      <w:r w:rsidR="008D43B8" w:rsidRPr="00702747">
        <w:rPr>
          <w:highlight w:val="yellow"/>
        </w:rPr>
        <w:t>1</w:t>
      </w:r>
      <w:r w:rsidR="00A8603B" w:rsidRPr="00702747">
        <w:rPr>
          <w:highlight w:val="yellow"/>
        </w:rPr>
        <w:t>855</w:t>
      </w:r>
      <w:r w:rsidRPr="00702747">
        <w:rPr>
          <w:highlight w:val="yellow"/>
        </w:rPr>
        <w:t>r</w:t>
      </w:r>
      <w:r w:rsidR="00AA16F1" w:rsidRPr="00702747">
        <w:rPr>
          <w:highlight w:val="yellow"/>
        </w:rPr>
        <w:t>1</w:t>
      </w:r>
      <w:r w:rsidRPr="00702747">
        <w:rPr>
          <w:highlight w:val="yellow"/>
        </w:rPr>
        <w:t>?</w:t>
      </w:r>
    </w:p>
    <w:p w14:paraId="59504B55" w14:textId="6CE649C2" w:rsidR="00AF0D2C" w:rsidRPr="00702747" w:rsidRDefault="00AF0D2C" w:rsidP="00AF0D2C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highlight w:val="yellow"/>
          <w:lang w:val="en-US" w:eastAsia="zh-CN"/>
        </w:rPr>
      </w:pPr>
      <w:r w:rsidRPr="00702747">
        <w:rPr>
          <w:rFonts w:eastAsia="Times New Roman"/>
          <w:highlight w:val="yellow"/>
          <w:lang w:val="en-US" w:eastAsia="zh-CN"/>
        </w:rPr>
        <w:t xml:space="preserve">CIDs </w:t>
      </w:r>
      <w:r w:rsidR="00B67952" w:rsidRPr="00702747">
        <w:rPr>
          <w:highlight w:val="yellow"/>
          <w:lang w:eastAsia="ko-KR"/>
        </w:rPr>
        <w:t>11237, 12023,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12466,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12535,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11290,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12517,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11238,</w:t>
      </w:r>
      <w:r w:rsidR="00B67952" w:rsidRPr="00702747">
        <w:rPr>
          <w:rFonts w:hint="eastAsia"/>
          <w:highlight w:val="yellow"/>
          <w:lang w:eastAsia="ko-KR"/>
        </w:rPr>
        <w:t xml:space="preserve"> </w:t>
      </w:r>
      <w:r w:rsidR="00B67952" w:rsidRPr="00702747">
        <w:rPr>
          <w:highlight w:val="yellow"/>
          <w:lang w:eastAsia="ko-KR"/>
        </w:rPr>
        <w:t>13578</w:t>
      </w:r>
    </w:p>
    <w:p w14:paraId="290C579D" w14:textId="1A26B95D" w:rsidR="00B67952" w:rsidRPr="00B67952" w:rsidRDefault="00B67952" w:rsidP="00B67952">
      <w:pPr>
        <w:pStyle w:val="ListParagraph"/>
        <w:keepNext/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</w:p>
    <w:p w14:paraId="0F0D3A5A" w14:textId="04AED1C3" w:rsidR="00E27E3A" w:rsidRDefault="00E27E3A" w:rsidP="003A0DD1">
      <w:pPr>
        <w:ind w:firstLine="360"/>
        <w:rPr>
          <w:szCs w:val="22"/>
        </w:rPr>
      </w:pPr>
    </w:p>
    <w:p w14:paraId="41B1DEC9" w14:textId="5FBCAC27" w:rsidR="00AF0D2C" w:rsidRDefault="00AF0D2C" w:rsidP="003A0DD1">
      <w:pPr>
        <w:ind w:firstLine="360"/>
        <w:rPr>
          <w:szCs w:val="22"/>
        </w:rPr>
      </w:pPr>
    </w:p>
    <w:p w14:paraId="64253AAB" w14:textId="1E19A46F" w:rsidR="00AF0D2C" w:rsidRDefault="00AF0D2C" w:rsidP="003A0DD1">
      <w:pPr>
        <w:ind w:firstLine="360"/>
        <w:rPr>
          <w:szCs w:val="22"/>
        </w:rPr>
      </w:pPr>
    </w:p>
    <w:p w14:paraId="5D60F9BF" w14:textId="7C5A93D0" w:rsidR="00265B5F" w:rsidRPr="00844BFC" w:rsidRDefault="00275943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</w:t>
      </w:r>
      <w:r w:rsidR="00095EF1">
        <w:rPr>
          <w:b/>
          <w:bCs/>
        </w:rPr>
        <w:t>856</w:t>
      </w:r>
      <w:r w:rsidR="00AF0D2C" w:rsidRPr="00AF0D2C">
        <w:rPr>
          <w:b/>
          <w:bCs/>
        </w:rPr>
        <w:t>r</w:t>
      </w:r>
      <w:r>
        <w:rPr>
          <w:b/>
          <w:bCs/>
        </w:rPr>
        <w:t>0</w:t>
      </w:r>
      <w:r w:rsidR="00AF0D2C" w:rsidRPr="00AF0D2C">
        <w:rPr>
          <w:b/>
          <w:bCs/>
        </w:rPr>
        <w:t xml:space="preserve"> </w:t>
      </w:r>
      <w:r w:rsidR="002E66F2" w:rsidRPr="002E66F2">
        <w:rPr>
          <w:b/>
          <w:bCs/>
        </w:rPr>
        <w:t xml:space="preserve">LB266 CR </w:t>
      </w:r>
      <w:r w:rsidR="00B92DD7">
        <w:rPr>
          <w:b/>
          <w:bCs/>
        </w:rPr>
        <w:t>on LTF part2</w:t>
      </w:r>
      <w:r w:rsidR="002E66F2" w:rsidRPr="00AF0D2C">
        <w:rPr>
          <w:b/>
          <w:bCs/>
        </w:rPr>
        <w:t xml:space="preserve"> </w:t>
      </w:r>
      <w:r w:rsidR="00AF0D2C" w:rsidRPr="00AF0D2C">
        <w:rPr>
          <w:b/>
          <w:bCs/>
        </w:rPr>
        <w:t xml:space="preserve">– </w:t>
      </w:r>
      <w:proofErr w:type="spellStart"/>
      <w:r w:rsidR="00B92DD7">
        <w:rPr>
          <w:b/>
          <w:bCs/>
        </w:rPr>
        <w:t>Chenchen</w:t>
      </w:r>
      <w:proofErr w:type="spellEnd"/>
      <w:r w:rsidR="00B92DD7">
        <w:rPr>
          <w:b/>
          <w:bCs/>
        </w:rPr>
        <w:t xml:space="preserve"> Liu</w:t>
      </w:r>
      <w:r w:rsidR="00B92DD7" w:rsidRPr="00AF0D2C">
        <w:rPr>
          <w:b/>
          <w:bCs/>
        </w:rPr>
        <w:t xml:space="preserve"> (</w:t>
      </w:r>
      <w:r w:rsidR="00B92DD7">
        <w:rPr>
          <w:b/>
          <w:bCs/>
        </w:rPr>
        <w:t>Huawei</w:t>
      </w:r>
      <w:r w:rsidR="00B92DD7" w:rsidRPr="00AF0D2C">
        <w:rPr>
          <w:b/>
          <w:bCs/>
        </w:rPr>
        <w:t>)</w:t>
      </w:r>
    </w:p>
    <w:p w14:paraId="4BACA07E" w14:textId="1D43FBE3" w:rsidR="00196CD2" w:rsidRDefault="00196CD2" w:rsidP="00265B5F">
      <w:pPr>
        <w:keepNext/>
        <w:tabs>
          <w:tab w:val="left" w:pos="6463"/>
          <w:tab w:val="left" w:pos="7075"/>
        </w:tabs>
      </w:pPr>
    </w:p>
    <w:p w14:paraId="542300A4" w14:textId="30185D05" w:rsidR="00DD49DE" w:rsidRDefault="00DD49DE" w:rsidP="00265B5F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70245523" w14:textId="38B275E6" w:rsidR="004E13BF" w:rsidRDefault="00DD49DE" w:rsidP="00B92DD7">
      <w:pPr>
        <w:keepNext/>
        <w:tabs>
          <w:tab w:val="left" w:pos="6463"/>
          <w:tab w:val="left" w:pos="7075"/>
        </w:tabs>
      </w:pPr>
      <w:r w:rsidRPr="00DD49DE">
        <w:t xml:space="preserve">C: </w:t>
      </w:r>
      <w:r w:rsidR="00120497">
        <w:t xml:space="preserve">Some editorial comments. </w:t>
      </w:r>
    </w:p>
    <w:p w14:paraId="3161BB78" w14:textId="63B8623C" w:rsidR="00974E1F" w:rsidRDefault="00974E1F" w:rsidP="00B92DD7">
      <w:pPr>
        <w:keepNext/>
        <w:tabs>
          <w:tab w:val="left" w:pos="6463"/>
          <w:tab w:val="left" w:pos="7075"/>
        </w:tabs>
      </w:pPr>
      <w:r>
        <w:t xml:space="preserve">A: Revised and update to r1. </w:t>
      </w:r>
    </w:p>
    <w:p w14:paraId="1738CEC0" w14:textId="77777777" w:rsidR="00DD49DE" w:rsidRPr="00DD49DE" w:rsidRDefault="00DD49DE" w:rsidP="00265B5F">
      <w:pPr>
        <w:keepNext/>
        <w:tabs>
          <w:tab w:val="left" w:pos="6463"/>
          <w:tab w:val="left" w:pos="7075"/>
        </w:tabs>
      </w:pPr>
    </w:p>
    <w:p w14:paraId="527C540A" w14:textId="2C5855F5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7129E0">
        <w:rPr>
          <w:highlight w:val="cyan"/>
        </w:rPr>
        <w:t>3</w:t>
      </w:r>
      <w:r>
        <w:t>: Do you agree to the resolution of the following CIDs as proposed in 11-22/</w:t>
      </w:r>
      <w:r w:rsidR="00096517">
        <w:t>1</w:t>
      </w:r>
      <w:r w:rsidR="008D1E7C">
        <w:t>856</w:t>
      </w:r>
      <w:r>
        <w:t>r</w:t>
      </w:r>
      <w:r w:rsidR="00AD01A5">
        <w:t>1</w:t>
      </w:r>
      <w:r>
        <w:t>?</w:t>
      </w:r>
    </w:p>
    <w:p w14:paraId="4C32A55A" w14:textId="7AC58D37" w:rsidR="00265B5F" w:rsidRPr="00E120F7" w:rsidRDefault="00265B5F" w:rsidP="00265B5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E120F7" w:rsidRPr="00E120F7">
        <w:rPr>
          <w:lang w:eastAsia="ko-KR"/>
        </w:rPr>
        <w:t>10759</w:t>
      </w:r>
      <w:r w:rsidR="00E120F7">
        <w:rPr>
          <w:lang w:eastAsia="ko-KR"/>
        </w:rPr>
        <w:t>,</w:t>
      </w:r>
      <w:r w:rsidR="00E120F7" w:rsidRPr="00E120F7">
        <w:rPr>
          <w:rFonts w:hint="eastAsia"/>
          <w:lang w:eastAsia="ko-KR"/>
        </w:rPr>
        <w:t xml:space="preserve"> </w:t>
      </w:r>
      <w:r w:rsidR="00E120F7" w:rsidRPr="00E120F7">
        <w:rPr>
          <w:lang w:eastAsia="ko-KR"/>
        </w:rPr>
        <w:t>11209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12024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10760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12025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12026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11222</w:t>
      </w:r>
      <w:r w:rsidR="00E120F7">
        <w:rPr>
          <w:lang w:eastAsia="ko-KR"/>
        </w:rPr>
        <w:t>,</w:t>
      </w:r>
      <w:r w:rsidR="00E120F7" w:rsidRPr="00E120F7">
        <w:rPr>
          <w:lang w:eastAsia="ko-KR"/>
        </w:rPr>
        <w:t xml:space="preserve"> 11223</w:t>
      </w:r>
    </w:p>
    <w:p w14:paraId="0C8C4046" w14:textId="77777777" w:rsidR="00E120F7" w:rsidRDefault="00E120F7" w:rsidP="00265B5F">
      <w:pPr>
        <w:keepNext/>
        <w:tabs>
          <w:tab w:val="left" w:pos="6463"/>
          <w:tab w:val="left" w:pos="7075"/>
        </w:tabs>
      </w:pPr>
    </w:p>
    <w:p w14:paraId="4DFE3A32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D0B7B76" w14:textId="163BD74A" w:rsidR="00265B5F" w:rsidRDefault="00265B5F" w:rsidP="00265B5F">
      <w:pPr>
        <w:keepNext/>
        <w:tabs>
          <w:tab w:val="left" w:pos="6463"/>
          <w:tab w:val="left" w:pos="7075"/>
        </w:tabs>
      </w:pPr>
    </w:p>
    <w:p w14:paraId="10BEE0CB" w14:textId="77777777" w:rsidR="00A243D2" w:rsidRPr="00276974" w:rsidRDefault="00A243D2" w:rsidP="00265B5F">
      <w:pPr>
        <w:keepNext/>
        <w:tabs>
          <w:tab w:val="left" w:pos="6463"/>
          <w:tab w:val="left" w:pos="7075"/>
        </w:tabs>
      </w:pPr>
    </w:p>
    <w:p w14:paraId="38DA6FF8" w14:textId="77777777" w:rsidR="00844BFC" w:rsidRDefault="00844BFC" w:rsidP="00844BFC">
      <w:pPr>
        <w:rPr>
          <w:szCs w:val="22"/>
        </w:rPr>
      </w:pPr>
    </w:p>
    <w:p w14:paraId="2F06585C" w14:textId="77777777" w:rsidR="00844BFC" w:rsidRPr="00AF0D2C" w:rsidRDefault="00844BFC" w:rsidP="00844BFC">
      <w:pPr>
        <w:pStyle w:val="ListParagraph"/>
        <w:rPr>
          <w:b/>
          <w:bCs/>
          <w:lang w:val="en-US"/>
        </w:rPr>
      </w:pPr>
    </w:p>
    <w:p w14:paraId="2C8C3BE7" w14:textId="0D471FD6" w:rsidR="00265B5F" w:rsidRPr="00742180" w:rsidRDefault="00096517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</w:t>
      </w:r>
      <w:r w:rsidR="00803F3A">
        <w:rPr>
          <w:b/>
          <w:bCs/>
        </w:rPr>
        <w:t>857</w:t>
      </w:r>
      <w:r w:rsidR="00844BFC" w:rsidRPr="00AF0D2C">
        <w:rPr>
          <w:b/>
          <w:bCs/>
        </w:rPr>
        <w:t>r</w:t>
      </w:r>
      <w:r w:rsidR="00844BFC">
        <w:rPr>
          <w:b/>
          <w:bCs/>
        </w:rPr>
        <w:t>0</w:t>
      </w:r>
      <w:r w:rsidR="00844BFC" w:rsidRPr="00AF0D2C">
        <w:rPr>
          <w:b/>
          <w:bCs/>
        </w:rPr>
        <w:t xml:space="preserve"> </w:t>
      </w:r>
      <w:r w:rsidRPr="00096517">
        <w:rPr>
          <w:b/>
          <w:bCs/>
        </w:rPr>
        <w:t xml:space="preserve">LB266 CR on </w:t>
      </w:r>
      <w:r w:rsidR="005F7747">
        <w:rPr>
          <w:b/>
          <w:bCs/>
        </w:rPr>
        <w:t>D</w:t>
      </w:r>
      <w:r w:rsidR="00803F3A">
        <w:rPr>
          <w:b/>
          <w:bCs/>
        </w:rPr>
        <w:t xml:space="preserve">ata </w:t>
      </w:r>
      <w:r w:rsidR="005F7747">
        <w:rPr>
          <w:b/>
          <w:bCs/>
        </w:rPr>
        <w:t>F</w:t>
      </w:r>
      <w:r w:rsidR="00803F3A">
        <w:rPr>
          <w:b/>
          <w:bCs/>
        </w:rPr>
        <w:t xml:space="preserve">ield </w:t>
      </w:r>
      <w:r w:rsidR="005F7747">
        <w:rPr>
          <w:b/>
          <w:bCs/>
        </w:rPr>
        <w:t>P</w:t>
      </w:r>
      <w:r w:rsidR="00803F3A">
        <w:rPr>
          <w:b/>
          <w:bCs/>
        </w:rPr>
        <w:t>art1</w:t>
      </w:r>
      <w:r>
        <w:t xml:space="preserve"> </w:t>
      </w:r>
      <w:r w:rsidR="00844BFC" w:rsidRPr="00AF0D2C">
        <w:rPr>
          <w:b/>
          <w:bCs/>
        </w:rPr>
        <w:t xml:space="preserve">– </w:t>
      </w:r>
      <w:proofErr w:type="spellStart"/>
      <w:r w:rsidR="00803F3A">
        <w:rPr>
          <w:b/>
          <w:bCs/>
        </w:rPr>
        <w:t>Chenchen</w:t>
      </w:r>
      <w:proofErr w:type="spellEnd"/>
      <w:r w:rsidR="00803F3A">
        <w:rPr>
          <w:b/>
          <w:bCs/>
        </w:rPr>
        <w:t xml:space="preserve"> Liu</w:t>
      </w:r>
      <w:r w:rsidR="00803F3A" w:rsidRPr="00AF0D2C">
        <w:rPr>
          <w:b/>
          <w:bCs/>
        </w:rPr>
        <w:t xml:space="preserve"> (</w:t>
      </w:r>
      <w:r w:rsidR="00803F3A">
        <w:rPr>
          <w:b/>
          <w:bCs/>
        </w:rPr>
        <w:t>Huawei</w:t>
      </w:r>
      <w:r w:rsidR="00803F3A" w:rsidRPr="00AF0D2C">
        <w:rPr>
          <w:b/>
          <w:bCs/>
        </w:rPr>
        <w:t>)</w:t>
      </w:r>
    </w:p>
    <w:p w14:paraId="30DEBBFB" w14:textId="75B71360" w:rsidR="00196CD2" w:rsidRDefault="00196CD2" w:rsidP="00265B5F"/>
    <w:p w14:paraId="442C9909" w14:textId="77777777" w:rsidR="00172DF9" w:rsidRDefault="00172DF9" w:rsidP="00172DF9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558892B3" w14:textId="7013C0FF" w:rsidR="00F23A26" w:rsidRDefault="00172DF9" w:rsidP="00F23A26">
      <w:pPr>
        <w:pStyle w:val="NormalWeb"/>
      </w:pPr>
      <w:r w:rsidRPr="00DD49DE">
        <w:t xml:space="preserve">C: </w:t>
      </w:r>
      <w:r w:rsidR="00F23A26">
        <w:t xml:space="preserve">CID 10175, discussion on whether the TXVECTOR shall include </w:t>
      </w:r>
      <w:r w:rsidR="00F23A26" w:rsidRPr="00F23A26">
        <w:t>SCRAMBLER_INITIAL_VALUE</w:t>
      </w:r>
      <w:r w:rsidR="00F23A26">
        <w:rPr>
          <w:rFonts w:ascii="TimesNewRomanPSMT" w:hAnsi="TimesNewRomanPSMT"/>
          <w:sz w:val="18"/>
          <w:szCs w:val="18"/>
        </w:rPr>
        <w:t xml:space="preserve"> </w:t>
      </w:r>
    </w:p>
    <w:p w14:paraId="0B6F340D" w14:textId="4862B263" w:rsidR="00172DF9" w:rsidRDefault="002F4D69" w:rsidP="00803F3A">
      <w:pPr>
        <w:keepNext/>
        <w:tabs>
          <w:tab w:val="left" w:pos="6463"/>
          <w:tab w:val="left" w:pos="7075"/>
        </w:tabs>
      </w:pPr>
      <w:r>
        <w:t xml:space="preserve">C: If </w:t>
      </w:r>
      <w:r w:rsidRPr="00F23A26">
        <w:t>SCRAMBLER_INITIAL_VALUE</w:t>
      </w:r>
      <w:r>
        <w:t xml:space="preserve"> is not present in TXVECTOR, where should it present? It presents in earlier spec. </w:t>
      </w:r>
    </w:p>
    <w:p w14:paraId="37895010" w14:textId="625AD977" w:rsidR="002F4D69" w:rsidRDefault="009873BD" w:rsidP="00803F3A">
      <w:pPr>
        <w:keepNext/>
        <w:tabs>
          <w:tab w:val="left" w:pos="6463"/>
          <w:tab w:val="left" w:pos="7075"/>
        </w:tabs>
      </w:pPr>
      <w:r>
        <w:t xml:space="preserve">C: Request to defer this CID. </w:t>
      </w:r>
    </w:p>
    <w:p w14:paraId="5255A470" w14:textId="3A924058" w:rsidR="00B06E94" w:rsidRDefault="00B06E94" w:rsidP="00803F3A">
      <w:pPr>
        <w:keepNext/>
        <w:tabs>
          <w:tab w:val="left" w:pos="6463"/>
          <w:tab w:val="left" w:pos="7075"/>
        </w:tabs>
      </w:pPr>
    </w:p>
    <w:p w14:paraId="17BB39C7" w14:textId="723A2169" w:rsidR="00B06E94" w:rsidRDefault="00B06E94" w:rsidP="00803F3A">
      <w:pPr>
        <w:keepNext/>
        <w:tabs>
          <w:tab w:val="left" w:pos="6463"/>
          <w:tab w:val="left" w:pos="7075"/>
        </w:tabs>
      </w:pPr>
      <w:r>
        <w:t xml:space="preserve">SP deferred. </w:t>
      </w:r>
    </w:p>
    <w:p w14:paraId="465F27AD" w14:textId="77777777" w:rsidR="00DA7DD5" w:rsidRDefault="00DA7DD5" w:rsidP="00265B5F"/>
    <w:p w14:paraId="0D7F14DE" w14:textId="3B20BE25" w:rsidR="00265B5F" w:rsidRPr="00B06E94" w:rsidRDefault="00265B5F" w:rsidP="00265B5F">
      <w:pPr>
        <w:keepNext/>
        <w:tabs>
          <w:tab w:val="left" w:pos="7075"/>
        </w:tabs>
        <w:rPr>
          <w:highlight w:val="yellow"/>
        </w:rPr>
      </w:pPr>
      <w:proofErr w:type="spellStart"/>
      <w:r w:rsidRPr="00B06E94">
        <w:rPr>
          <w:highlight w:val="yellow"/>
        </w:rPr>
        <w:t>SP#</w:t>
      </w:r>
      <w:r w:rsidR="009179A0" w:rsidRPr="00B06E94">
        <w:rPr>
          <w:highlight w:val="yellow"/>
        </w:rPr>
        <w:t>x</w:t>
      </w:r>
      <w:proofErr w:type="spellEnd"/>
      <w:r w:rsidRPr="00B06E94">
        <w:rPr>
          <w:highlight w:val="yellow"/>
        </w:rPr>
        <w:t>: Do you agree to the resolution of the following CID</w:t>
      </w:r>
      <w:r w:rsidR="00383714" w:rsidRPr="00B06E94">
        <w:rPr>
          <w:highlight w:val="yellow"/>
        </w:rPr>
        <w:t>s</w:t>
      </w:r>
      <w:r w:rsidRPr="00B06E94">
        <w:rPr>
          <w:highlight w:val="yellow"/>
        </w:rPr>
        <w:t xml:space="preserve"> as proposed in 11-22/</w:t>
      </w:r>
      <w:r w:rsidR="00E21AEC" w:rsidRPr="00B06E94">
        <w:rPr>
          <w:highlight w:val="yellow"/>
        </w:rPr>
        <w:t>1</w:t>
      </w:r>
      <w:r w:rsidR="00803F3A" w:rsidRPr="00B06E94">
        <w:rPr>
          <w:highlight w:val="yellow"/>
        </w:rPr>
        <w:t>857</w:t>
      </w:r>
      <w:r w:rsidRPr="00B06E94">
        <w:rPr>
          <w:highlight w:val="yellow"/>
        </w:rPr>
        <w:t>r0?</w:t>
      </w:r>
    </w:p>
    <w:p w14:paraId="3F6AFDA1" w14:textId="54095F35" w:rsidR="00265B5F" w:rsidRPr="00B06E94" w:rsidRDefault="00265B5F" w:rsidP="00265B5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highlight w:val="yellow"/>
          <w:lang w:val="en-US" w:eastAsia="zh-CN"/>
        </w:rPr>
      </w:pPr>
      <w:r w:rsidRPr="00B06E94">
        <w:rPr>
          <w:rFonts w:eastAsia="Times New Roman"/>
          <w:highlight w:val="yellow"/>
          <w:lang w:val="en-US" w:eastAsia="zh-CN"/>
        </w:rPr>
        <w:t>CID</w:t>
      </w:r>
      <w:r w:rsidR="00383714" w:rsidRPr="00B06E94">
        <w:rPr>
          <w:rFonts w:eastAsia="Times New Roman"/>
          <w:highlight w:val="yellow"/>
          <w:lang w:val="en-US" w:eastAsia="zh-CN"/>
        </w:rPr>
        <w:t>s</w:t>
      </w:r>
      <w:r w:rsidRPr="00B06E94">
        <w:rPr>
          <w:rFonts w:eastAsia="Times New Roman"/>
          <w:highlight w:val="yellow"/>
          <w:lang w:val="en-US" w:eastAsia="zh-CN"/>
        </w:rPr>
        <w:t xml:space="preserve"> </w:t>
      </w:r>
      <w:r w:rsidR="00383714" w:rsidRPr="00B06E94">
        <w:rPr>
          <w:highlight w:val="yellow"/>
        </w:rPr>
        <w:t>10340, 12017, 10341, 10825, 12147, 13210, 10826, 10175, 11292, 12027</w:t>
      </w:r>
    </w:p>
    <w:p w14:paraId="3C376A36" w14:textId="492CD3DF" w:rsidR="00BD5B8A" w:rsidRDefault="00BD5B8A" w:rsidP="005F64E1">
      <w:pPr>
        <w:rPr>
          <w:szCs w:val="22"/>
        </w:rPr>
      </w:pPr>
    </w:p>
    <w:p w14:paraId="524C1905" w14:textId="02B6AFE0" w:rsidR="0060510E" w:rsidRDefault="0060510E" w:rsidP="0060510E">
      <w:pPr>
        <w:rPr>
          <w:szCs w:val="22"/>
        </w:rPr>
      </w:pPr>
    </w:p>
    <w:p w14:paraId="3585C711" w14:textId="77777777" w:rsidR="006E762A" w:rsidRDefault="006E762A" w:rsidP="0060510E">
      <w:pPr>
        <w:rPr>
          <w:szCs w:val="22"/>
        </w:rPr>
      </w:pPr>
    </w:p>
    <w:p w14:paraId="4C68C6A2" w14:textId="77777777" w:rsidR="0060510E" w:rsidRPr="00AF0D2C" w:rsidRDefault="0060510E" w:rsidP="0060510E">
      <w:pPr>
        <w:pStyle w:val="ListParagraph"/>
        <w:rPr>
          <w:b/>
          <w:bCs/>
          <w:lang w:val="en-US"/>
        </w:rPr>
      </w:pPr>
    </w:p>
    <w:p w14:paraId="6A990B51" w14:textId="0C1DB54E" w:rsidR="0060510E" w:rsidRPr="00742180" w:rsidRDefault="0060510E" w:rsidP="0060510E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</w:t>
      </w:r>
      <w:r w:rsidR="00383714">
        <w:rPr>
          <w:b/>
          <w:bCs/>
        </w:rPr>
        <w:t>858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1E2816" w:rsidRPr="00096517">
        <w:rPr>
          <w:b/>
          <w:bCs/>
        </w:rPr>
        <w:t xml:space="preserve">LB266 CR on </w:t>
      </w:r>
      <w:r w:rsidR="001E2816">
        <w:rPr>
          <w:b/>
          <w:bCs/>
        </w:rPr>
        <w:t>Data Field Part2</w:t>
      </w:r>
      <w:r w:rsidR="001E2816">
        <w:t xml:space="preserve"> </w:t>
      </w:r>
      <w:r w:rsidR="001E2816" w:rsidRPr="00AF0D2C">
        <w:rPr>
          <w:b/>
          <w:bCs/>
        </w:rPr>
        <w:t xml:space="preserve">– </w:t>
      </w:r>
      <w:proofErr w:type="spellStart"/>
      <w:r w:rsidR="001E2816">
        <w:rPr>
          <w:b/>
          <w:bCs/>
        </w:rPr>
        <w:t>Chenchen</w:t>
      </w:r>
      <w:proofErr w:type="spellEnd"/>
      <w:r w:rsidR="001E2816">
        <w:rPr>
          <w:b/>
          <w:bCs/>
        </w:rPr>
        <w:t xml:space="preserve"> Liu</w:t>
      </w:r>
      <w:r w:rsidR="001E2816" w:rsidRPr="00AF0D2C">
        <w:rPr>
          <w:b/>
          <w:bCs/>
        </w:rPr>
        <w:t xml:space="preserve"> (</w:t>
      </w:r>
      <w:r w:rsidR="001E2816">
        <w:rPr>
          <w:b/>
          <w:bCs/>
        </w:rPr>
        <w:t>Huawei</w:t>
      </w:r>
      <w:r w:rsidR="001E2816" w:rsidRPr="00AF0D2C">
        <w:rPr>
          <w:b/>
          <w:bCs/>
        </w:rPr>
        <w:t>)</w:t>
      </w:r>
    </w:p>
    <w:p w14:paraId="0C5413CC" w14:textId="77777777" w:rsidR="0060510E" w:rsidRDefault="0060510E" w:rsidP="0060510E"/>
    <w:p w14:paraId="108825C5" w14:textId="77777777" w:rsidR="0060510E" w:rsidRDefault="0060510E" w:rsidP="0060510E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588CA899" w14:textId="41AC2E8B" w:rsidR="0060510E" w:rsidRDefault="005C654B" w:rsidP="006B0CA3">
      <w:pPr>
        <w:keepNext/>
        <w:tabs>
          <w:tab w:val="left" w:pos="6463"/>
          <w:tab w:val="left" w:pos="7075"/>
        </w:tabs>
      </w:pPr>
      <w:r>
        <w:t xml:space="preserve">No discussion. </w:t>
      </w:r>
    </w:p>
    <w:p w14:paraId="272CC814" w14:textId="77777777" w:rsidR="0060510E" w:rsidRDefault="0060510E" w:rsidP="0060510E"/>
    <w:p w14:paraId="7C048094" w14:textId="35D610D6" w:rsidR="0060510E" w:rsidRDefault="0060510E" w:rsidP="0060510E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CE7B84">
        <w:rPr>
          <w:highlight w:val="cyan"/>
        </w:rPr>
        <w:t>4</w:t>
      </w:r>
      <w:r>
        <w:t>: Do you agree to the resolution of the following CID</w:t>
      </w:r>
      <w:r w:rsidR="001B7E81">
        <w:t>s</w:t>
      </w:r>
      <w:r>
        <w:t xml:space="preserve"> as proposed in 11-22/1</w:t>
      </w:r>
      <w:r w:rsidR="001B7E81">
        <w:t>858</w:t>
      </w:r>
      <w:r>
        <w:t>r</w:t>
      </w:r>
      <w:r w:rsidR="001B7E81">
        <w:t>0</w:t>
      </w:r>
      <w:r>
        <w:t>?</w:t>
      </w:r>
    </w:p>
    <w:p w14:paraId="5EE6F4E9" w14:textId="22945166" w:rsidR="0060510E" w:rsidRPr="001B7E81" w:rsidRDefault="0060510E" w:rsidP="0060510E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1B7E81" w:rsidRPr="001B7E81">
        <w:t>10832</w:t>
      </w:r>
      <w:r w:rsidR="001B7E81">
        <w:t>,</w:t>
      </w:r>
      <w:r w:rsidR="001B7E81" w:rsidRPr="001B7E81">
        <w:t xml:space="preserve"> 11212</w:t>
      </w:r>
      <w:r w:rsidR="001B7E81">
        <w:t>,</w:t>
      </w:r>
      <w:r w:rsidR="001B7E81" w:rsidRPr="001B7E81">
        <w:t xml:space="preserve"> 10118</w:t>
      </w:r>
      <w:r w:rsidR="001B7E81">
        <w:t>,</w:t>
      </w:r>
      <w:r w:rsidR="001B7E81" w:rsidRPr="001B7E81">
        <w:t xml:space="preserve"> 10174</w:t>
      </w:r>
      <w:r w:rsidR="001B7E81">
        <w:t>,</w:t>
      </w:r>
      <w:r w:rsidR="001B7E81" w:rsidRPr="001B7E81">
        <w:t xml:space="preserve"> 10396</w:t>
      </w:r>
      <w:r w:rsidR="001B7E81">
        <w:t>,</w:t>
      </w:r>
      <w:r w:rsidR="001B7E81" w:rsidRPr="001B7E81">
        <w:t xml:space="preserve"> 13580</w:t>
      </w:r>
      <w:r w:rsidR="001B7E81">
        <w:t>,</w:t>
      </w:r>
      <w:r w:rsidR="001B7E81" w:rsidRPr="001B7E81">
        <w:t xml:space="preserve"> 10837</w:t>
      </w:r>
      <w:r w:rsidR="001B7E81">
        <w:t>,</w:t>
      </w:r>
      <w:r w:rsidR="001B7E81" w:rsidRPr="001B7E81">
        <w:t xml:space="preserve"> 11296</w:t>
      </w:r>
      <w:r w:rsidR="001B7E81">
        <w:t>,</w:t>
      </w:r>
      <w:r w:rsidR="001B7E81" w:rsidRPr="001B7E81">
        <w:t xml:space="preserve"> 11210</w:t>
      </w:r>
    </w:p>
    <w:p w14:paraId="5BBCEDFA" w14:textId="77777777" w:rsidR="001B7E81" w:rsidRDefault="001B7E81" w:rsidP="0060510E"/>
    <w:p w14:paraId="5D4E8794" w14:textId="77777777" w:rsidR="0060510E" w:rsidRDefault="0060510E" w:rsidP="0060510E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8B4190D" w14:textId="77777777" w:rsidR="0060510E" w:rsidRPr="00BF4F8A" w:rsidRDefault="0060510E" w:rsidP="0060510E">
      <w:pPr>
        <w:keepNext/>
        <w:tabs>
          <w:tab w:val="left" w:pos="6463"/>
          <w:tab w:val="left" w:pos="7075"/>
        </w:tabs>
      </w:pPr>
    </w:p>
    <w:p w14:paraId="57C8ED7F" w14:textId="245D34E6" w:rsidR="0060510E" w:rsidRDefault="0060510E" w:rsidP="005F64E1">
      <w:pPr>
        <w:rPr>
          <w:szCs w:val="22"/>
        </w:rPr>
      </w:pPr>
    </w:p>
    <w:p w14:paraId="2965BB0E" w14:textId="1A8887A1" w:rsidR="00F10DD4" w:rsidRDefault="00F10DD4" w:rsidP="00F10DD4">
      <w:pPr>
        <w:pStyle w:val="ListParagraph"/>
        <w:rPr>
          <w:b/>
          <w:bCs/>
          <w:lang w:val="en-US"/>
        </w:rPr>
      </w:pPr>
    </w:p>
    <w:p w14:paraId="02C7EAA8" w14:textId="77777777" w:rsidR="00E32447" w:rsidRPr="00AF0D2C" w:rsidRDefault="00E32447" w:rsidP="00F10DD4">
      <w:pPr>
        <w:pStyle w:val="ListParagraph"/>
        <w:rPr>
          <w:b/>
          <w:bCs/>
          <w:lang w:val="en-US"/>
        </w:rPr>
      </w:pPr>
    </w:p>
    <w:p w14:paraId="3EC5D6FC" w14:textId="053ECC10" w:rsidR="00F10DD4" w:rsidRPr="00742180" w:rsidRDefault="00F10DD4" w:rsidP="00F10DD4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</w:t>
      </w:r>
      <w:r w:rsidR="00950623">
        <w:rPr>
          <w:b/>
          <w:bCs/>
        </w:rPr>
        <w:t>859</w:t>
      </w:r>
      <w:r w:rsidRPr="00AF0D2C">
        <w:rPr>
          <w:b/>
          <w:bCs/>
        </w:rPr>
        <w:t>r</w:t>
      </w:r>
      <w:r w:rsidR="000E19F2"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096517">
        <w:rPr>
          <w:b/>
          <w:bCs/>
        </w:rPr>
        <w:t xml:space="preserve">LB266 CR </w:t>
      </w:r>
      <w:r w:rsidR="000B21E8">
        <w:rPr>
          <w:b/>
          <w:bCs/>
        </w:rPr>
        <w:t>on Scrambler</w:t>
      </w:r>
      <w: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0B21E8">
        <w:rPr>
          <w:b/>
          <w:bCs/>
        </w:rPr>
        <w:t>Chenchen</w:t>
      </w:r>
      <w:proofErr w:type="spellEnd"/>
      <w:r w:rsidR="000B21E8">
        <w:rPr>
          <w:b/>
          <w:bCs/>
        </w:rPr>
        <w:t xml:space="preserve"> Liu</w:t>
      </w:r>
      <w:r w:rsidR="000B21E8" w:rsidRPr="00AF0D2C">
        <w:rPr>
          <w:b/>
          <w:bCs/>
        </w:rPr>
        <w:t xml:space="preserve"> (</w:t>
      </w:r>
      <w:r w:rsidR="000B21E8">
        <w:rPr>
          <w:b/>
          <w:bCs/>
        </w:rPr>
        <w:t>Huawei</w:t>
      </w:r>
      <w:r w:rsidR="000B21E8" w:rsidRPr="00AF0D2C">
        <w:rPr>
          <w:b/>
          <w:bCs/>
        </w:rPr>
        <w:t>)</w:t>
      </w:r>
    </w:p>
    <w:p w14:paraId="46D565A7" w14:textId="77777777" w:rsidR="00F10DD4" w:rsidRDefault="00F10DD4" w:rsidP="00F10DD4"/>
    <w:p w14:paraId="03A984EC" w14:textId="77777777" w:rsidR="00F10DD4" w:rsidRDefault="00F10DD4" w:rsidP="00F10DD4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195D0FA1" w14:textId="36A00B0F" w:rsidR="00F10DD4" w:rsidRDefault="00F10DD4" w:rsidP="00F10DD4">
      <w:pPr>
        <w:keepNext/>
        <w:tabs>
          <w:tab w:val="left" w:pos="6463"/>
          <w:tab w:val="left" w:pos="7075"/>
        </w:tabs>
      </w:pPr>
      <w:r w:rsidRPr="00DD49DE">
        <w:t xml:space="preserve">C: </w:t>
      </w:r>
      <w:r w:rsidR="00FB70EE">
        <w:t xml:space="preserve">CID 10152, can we fix the figure instead of </w:t>
      </w:r>
      <w:r w:rsidR="00B52247">
        <w:t>rejecting</w:t>
      </w:r>
      <w:r w:rsidR="00FB70EE">
        <w:t xml:space="preserve"> the CID without resolving the problem?</w:t>
      </w:r>
    </w:p>
    <w:p w14:paraId="6BAEA762" w14:textId="372637EB" w:rsidR="00FB70EE" w:rsidRDefault="00FB70EE" w:rsidP="00F10DD4">
      <w:pPr>
        <w:keepNext/>
        <w:tabs>
          <w:tab w:val="left" w:pos="6463"/>
          <w:tab w:val="left" w:pos="7075"/>
        </w:tabs>
      </w:pPr>
      <w:r>
        <w:t xml:space="preserve">A: </w:t>
      </w:r>
      <w:r w:rsidR="002D6937">
        <w:t xml:space="preserve">For the paragraph, the description is correct. </w:t>
      </w:r>
      <w:r w:rsidR="00A46495">
        <w:t xml:space="preserve">Can resolve in </w:t>
      </w:r>
      <w:proofErr w:type="spellStart"/>
      <w:r w:rsidR="00A46495">
        <w:t>R</w:t>
      </w:r>
      <w:r w:rsidR="000C3004">
        <w:t>EVme</w:t>
      </w:r>
      <w:proofErr w:type="spellEnd"/>
      <w:r w:rsidR="00A46495">
        <w:t xml:space="preserve">. </w:t>
      </w:r>
    </w:p>
    <w:p w14:paraId="4E5E41E5" w14:textId="6FAAE8CE" w:rsidR="002D6937" w:rsidRDefault="002D6937" w:rsidP="00F10DD4">
      <w:pPr>
        <w:keepNext/>
        <w:tabs>
          <w:tab w:val="left" w:pos="6463"/>
          <w:tab w:val="left" w:pos="7075"/>
        </w:tabs>
      </w:pPr>
      <w:r>
        <w:t xml:space="preserve">C: </w:t>
      </w:r>
      <w:r w:rsidR="000C3004">
        <w:t>11be D</w:t>
      </w:r>
      <w:r w:rsidR="00A46495">
        <w:t>2.</w:t>
      </w:r>
      <w:r w:rsidR="000C3004">
        <w:t>2</w:t>
      </w:r>
      <w:r w:rsidR="00A46495">
        <w:t xml:space="preserve"> </w:t>
      </w:r>
      <w:r w:rsidR="000C3004">
        <w:t>description is correct</w:t>
      </w:r>
      <w:r w:rsidR="00A46495">
        <w:t>.</w:t>
      </w:r>
      <w:r w:rsidR="0067253C">
        <w:t xml:space="preserve"> </w:t>
      </w:r>
      <w:r w:rsidR="00EE451B">
        <w:t>Just c</w:t>
      </w:r>
      <w:r w:rsidR="0067253C">
        <w:t>hange the reject reason.</w:t>
      </w:r>
      <w:r w:rsidR="00A46495">
        <w:t xml:space="preserve"> </w:t>
      </w:r>
    </w:p>
    <w:p w14:paraId="0AB2186E" w14:textId="08E1C4A6" w:rsidR="009E2E11" w:rsidRDefault="009E2E11" w:rsidP="00F10DD4">
      <w:pPr>
        <w:keepNext/>
        <w:tabs>
          <w:tab w:val="left" w:pos="6463"/>
          <w:tab w:val="left" w:pos="7075"/>
        </w:tabs>
      </w:pPr>
      <w:r>
        <w:t xml:space="preserve">C: </w:t>
      </w:r>
      <w:r w:rsidR="00227648">
        <w:t xml:space="preserve">The commenter </w:t>
      </w:r>
      <w:r w:rsidR="00A03A38">
        <w:t>agrees</w:t>
      </w:r>
      <w:r w:rsidR="00227648">
        <w:t xml:space="preserve"> with the resolution. </w:t>
      </w:r>
    </w:p>
    <w:p w14:paraId="2AD68FDB" w14:textId="77777777" w:rsidR="00572C5F" w:rsidRDefault="00A03A38" w:rsidP="00F10DD4">
      <w:pPr>
        <w:keepNext/>
        <w:tabs>
          <w:tab w:val="left" w:pos="6463"/>
          <w:tab w:val="left" w:pos="7075"/>
        </w:tabs>
      </w:pPr>
      <w:r>
        <w:t xml:space="preserve">C: </w:t>
      </w:r>
      <w:r w:rsidR="004A01E6">
        <w:t xml:space="preserve">For </w:t>
      </w:r>
      <w:r>
        <w:t>CID 10176</w:t>
      </w:r>
      <w:r w:rsidR="004A01E6">
        <w:t>,</w:t>
      </w:r>
      <w:r w:rsidR="00B25F47">
        <w:t xml:space="preserve"> PHY don’t know a PPDU is MU-RTS or not. This is better put in MAC session. </w:t>
      </w:r>
    </w:p>
    <w:p w14:paraId="47FEE4EE" w14:textId="40D63531" w:rsidR="00A03A38" w:rsidRDefault="00572C5F" w:rsidP="00F10DD4">
      <w:pPr>
        <w:keepNext/>
        <w:tabs>
          <w:tab w:val="left" w:pos="6463"/>
          <w:tab w:val="left" w:pos="7075"/>
        </w:tabs>
      </w:pPr>
      <w:r>
        <w:t xml:space="preserve">C: Request to postpone this CID for further check.  </w:t>
      </w:r>
      <w:r w:rsidR="00A03A38">
        <w:t xml:space="preserve"> </w:t>
      </w:r>
    </w:p>
    <w:p w14:paraId="01628865" w14:textId="628F9F5A" w:rsidR="00196EE0" w:rsidRDefault="00196EE0" w:rsidP="00F10DD4">
      <w:pPr>
        <w:keepNext/>
        <w:tabs>
          <w:tab w:val="left" w:pos="6463"/>
          <w:tab w:val="left" w:pos="7075"/>
        </w:tabs>
      </w:pPr>
      <w:r>
        <w:t xml:space="preserve">A: Revised </w:t>
      </w:r>
      <w:r w:rsidR="006F7117">
        <w:t>CID 10152 and defer CID 10176. U</w:t>
      </w:r>
      <w:r>
        <w:t xml:space="preserve">pdate to r1. </w:t>
      </w:r>
    </w:p>
    <w:p w14:paraId="222D4851" w14:textId="53666DA5" w:rsidR="00F10DD4" w:rsidRDefault="00F10DD4" w:rsidP="00F10DD4"/>
    <w:p w14:paraId="1B892FC8" w14:textId="7B100FF5" w:rsidR="00D448AC" w:rsidRDefault="00D448AC" w:rsidP="00F10DD4">
      <w:r>
        <w:t xml:space="preserve">SP deferred. </w:t>
      </w:r>
    </w:p>
    <w:p w14:paraId="6BCA853D" w14:textId="77777777" w:rsidR="00D448AC" w:rsidRDefault="00D448AC" w:rsidP="00F10DD4"/>
    <w:p w14:paraId="3E3C0113" w14:textId="61FDC872" w:rsidR="00F10DD4" w:rsidRPr="00D448AC" w:rsidRDefault="00F10DD4" w:rsidP="00F10DD4">
      <w:pPr>
        <w:keepNext/>
        <w:tabs>
          <w:tab w:val="left" w:pos="7075"/>
        </w:tabs>
        <w:rPr>
          <w:highlight w:val="yellow"/>
        </w:rPr>
      </w:pPr>
      <w:proofErr w:type="spellStart"/>
      <w:r w:rsidRPr="00D448AC">
        <w:rPr>
          <w:highlight w:val="yellow"/>
        </w:rPr>
        <w:t>SP#</w:t>
      </w:r>
      <w:r w:rsidR="00D448AC" w:rsidRPr="00D448AC">
        <w:rPr>
          <w:highlight w:val="yellow"/>
        </w:rPr>
        <w:t>x</w:t>
      </w:r>
      <w:proofErr w:type="spellEnd"/>
      <w:r w:rsidRPr="00D448AC">
        <w:rPr>
          <w:highlight w:val="yellow"/>
        </w:rPr>
        <w:t>: Do you agree to the resolution of the following CID</w:t>
      </w:r>
      <w:r w:rsidR="000C31B8" w:rsidRPr="00D448AC">
        <w:rPr>
          <w:highlight w:val="yellow"/>
        </w:rPr>
        <w:t>s</w:t>
      </w:r>
      <w:r w:rsidRPr="00D448AC">
        <w:rPr>
          <w:highlight w:val="yellow"/>
        </w:rPr>
        <w:t xml:space="preserve"> as proposed in 11-22/1</w:t>
      </w:r>
      <w:r w:rsidR="001E293B" w:rsidRPr="00D448AC">
        <w:rPr>
          <w:highlight w:val="yellow"/>
        </w:rPr>
        <w:t>8</w:t>
      </w:r>
      <w:r w:rsidR="000C31B8" w:rsidRPr="00D448AC">
        <w:rPr>
          <w:highlight w:val="yellow"/>
        </w:rPr>
        <w:t>59</w:t>
      </w:r>
      <w:r w:rsidRPr="00D448AC">
        <w:rPr>
          <w:highlight w:val="yellow"/>
        </w:rPr>
        <w:t>r</w:t>
      </w:r>
      <w:r w:rsidR="00196EE0" w:rsidRPr="00D448AC">
        <w:rPr>
          <w:highlight w:val="yellow"/>
        </w:rPr>
        <w:t>1</w:t>
      </w:r>
      <w:r w:rsidRPr="00D448AC">
        <w:rPr>
          <w:highlight w:val="yellow"/>
        </w:rPr>
        <w:t>?</w:t>
      </w:r>
    </w:p>
    <w:p w14:paraId="2D733A13" w14:textId="5413DF4B" w:rsidR="00F10DD4" w:rsidRPr="00D448AC" w:rsidRDefault="00F10DD4" w:rsidP="00F10DD4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highlight w:val="yellow"/>
          <w:lang w:val="en-US" w:eastAsia="zh-CN"/>
        </w:rPr>
      </w:pPr>
      <w:r w:rsidRPr="00D448AC">
        <w:rPr>
          <w:rFonts w:eastAsia="Times New Roman"/>
          <w:highlight w:val="yellow"/>
          <w:lang w:val="en-US" w:eastAsia="zh-CN"/>
        </w:rPr>
        <w:t>CID</w:t>
      </w:r>
      <w:r w:rsidR="00900D6E" w:rsidRPr="00D448AC">
        <w:rPr>
          <w:rFonts w:eastAsia="Times New Roman"/>
          <w:highlight w:val="yellow"/>
          <w:lang w:val="en-US" w:eastAsia="zh-CN"/>
        </w:rPr>
        <w:t>s</w:t>
      </w:r>
      <w:r w:rsidRPr="00D448AC">
        <w:rPr>
          <w:rFonts w:eastAsia="Times New Roman"/>
          <w:highlight w:val="yellow"/>
          <w:lang w:val="en-US" w:eastAsia="zh-CN"/>
        </w:rPr>
        <w:t xml:space="preserve"> </w:t>
      </w:r>
      <w:r w:rsidR="00900D6E" w:rsidRPr="00D448AC">
        <w:rPr>
          <w:highlight w:val="yellow"/>
        </w:rPr>
        <w:t>10152, 10176, 11291</w:t>
      </w:r>
    </w:p>
    <w:p w14:paraId="15D2F6AC" w14:textId="77777777" w:rsidR="00900D6E" w:rsidRDefault="00900D6E" w:rsidP="00F10DD4"/>
    <w:p w14:paraId="26C33219" w14:textId="36772927" w:rsidR="00F10DD4" w:rsidRDefault="00F10DD4" w:rsidP="005F64E1">
      <w:pPr>
        <w:rPr>
          <w:szCs w:val="22"/>
        </w:rPr>
      </w:pPr>
    </w:p>
    <w:p w14:paraId="1472906B" w14:textId="0A1B04C8" w:rsidR="0009612C" w:rsidRDefault="0009612C" w:rsidP="005F64E1">
      <w:pPr>
        <w:rPr>
          <w:szCs w:val="22"/>
        </w:rPr>
      </w:pPr>
    </w:p>
    <w:p w14:paraId="2ECE2CCC" w14:textId="77777777" w:rsidR="0009612C" w:rsidRPr="00AF0D2C" w:rsidRDefault="0009612C" w:rsidP="0009612C">
      <w:pPr>
        <w:pStyle w:val="ListParagraph"/>
        <w:rPr>
          <w:b/>
          <w:bCs/>
          <w:lang w:val="en-US"/>
        </w:rPr>
      </w:pPr>
    </w:p>
    <w:p w14:paraId="36995CDC" w14:textId="077296CE" w:rsidR="0009612C" w:rsidRPr="00742180" w:rsidRDefault="0009612C" w:rsidP="0009612C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1160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096517">
        <w:rPr>
          <w:b/>
          <w:bCs/>
        </w:rPr>
        <w:t xml:space="preserve">LB266 CR </w:t>
      </w:r>
      <w:r w:rsidR="00E14E73">
        <w:rPr>
          <w:b/>
          <w:bCs/>
        </w:rPr>
        <w:t>for Section 36.3.17</w:t>
      </w:r>
      <w:r w:rsidRPr="00096517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15492C" w:rsidRPr="0015492C">
        <w:rPr>
          <w:b/>
          <w:bCs/>
        </w:rPr>
        <w:t>Genadiy</w:t>
      </w:r>
      <w:proofErr w:type="spellEnd"/>
      <w:r w:rsidR="0015492C" w:rsidRPr="0015492C">
        <w:rPr>
          <w:b/>
          <w:bCs/>
        </w:rPr>
        <w:t xml:space="preserve"> </w:t>
      </w:r>
      <w:proofErr w:type="spellStart"/>
      <w:proofErr w:type="gramStart"/>
      <w:r w:rsidR="0015492C" w:rsidRPr="0015492C">
        <w:rPr>
          <w:b/>
          <w:bCs/>
        </w:rPr>
        <w:t>Tsodik</w:t>
      </w:r>
      <w:proofErr w:type="spellEnd"/>
      <w:r w:rsidR="0015492C" w:rsidRPr="0015492C">
        <w:rPr>
          <w:b/>
          <w:bCs/>
        </w:rPr>
        <w:t> </w:t>
      </w:r>
      <w:r w:rsidRPr="00AF0D2C">
        <w:rPr>
          <w:b/>
          <w:bCs/>
        </w:rPr>
        <w:t xml:space="preserve"> (</w:t>
      </w:r>
      <w:proofErr w:type="gramEnd"/>
      <w:r>
        <w:rPr>
          <w:b/>
          <w:bCs/>
        </w:rPr>
        <w:t>Huawei</w:t>
      </w:r>
      <w:r w:rsidRPr="00AF0D2C">
        <w:rPr>
          <w:b/>
          <w:bCs/>
        </w:rPr>
        <w:t>)</w:t>
      </w:r>
    </w:p>
    <w:p w14:paraId="348C3A17" w14:textId="77777777" w:rsidR="0009612C" w:rsidRDefault="0009612C" w:rsidP="0009612C"/>
    <w:p w14:paraId="029D59DA" w14:textId="77777777" w:rsidR="0009612C" w:rsidRDefault="0009612C" w:rsidP="0009612C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698CBD56" w14:textId="77777777" w:rsidR="0009612C" w:rsidRDefault="0009612C" w:rsidP="0009612C">
      <w:pPr>
        <w:keepNext/>
        <w:tabs>
          <w:tab w:val="left" w:pos="6463"/>
          <w:tab w:val="left" w:pos="7075"/>
        </w:tabs>
      </w:pPr>
      <w:r>
        <w:t xml:space="preserve">No discussion. </w:t>
      </w:r>
    </w:p>
    <w:p w14:paraId="57486E79" w14:textId="77777777" w:rsidR="0009612C" w:rsidRDefault="0009612C" w:rsidP="0009612C"/>
    <w:p w14:paraId="10C30DD3" w14:textId="2B7BF423" w:rsidR="0009612C" w:rsidRDefault="0009612C" w:rsidP="0009612C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15492C">
        <w:rPr>
          <w:highlight w:val="cyan"/>
        </w:rPr>
        <w:t>5</w:t>
      </w:r>
      <w:r>
        <w:t>: Do you agree to the resolution of the following CIDs as proposed in 11-22/1</w:t>
      </w:r>
      <w:r w:rsidR="002061C5">
        <w:t>160</w:t>
      </w:r>
      <w:r>
        <w:t>r0?</w:t>
      </w:r>
    </w:p>
    <w:p w14:paraId="25F6006A" w14:textId="35438802" w:rsidR="0009612C" w:rsidRPr="001B7E81" w:rsidRDefault="0009612C" w:rsidP="0009612C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873B67">
        <w:t>12204, 12215</w:t>
      </w:r>
    </w:p>
    <w:p w14:paraId="697AB527" w14:textId="77777777" w:rsidR="0009612C" w:rsidRDefault="0009612C" w:rsidP="0009612C"/>
    <w:p w14:paraId="2384806C" w14:textId="77777777" w:rsidR="0009612C" w:rsidRDefault="0009612C" w:rsidP="0009612C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9933111" w14:textId="2522F60A" w:rsidR="0009612C" w:rsidRDefault="0009612C" w:rsidP="005F64E1">
      <w:pPr>
        <w:rPr>
          <w:szCs w:val="22"/>
        </w:rPr>
      </w:pPr>
    </w:p>
    <w:p w14:paraId="4C7214D5" w14:textId="2B550F2A" w:rsidR="007C3A37" w:rsidRDefault="007C3A37" w:rsidP="005F64E1">
      <w:pPr>
        <w:rPr>
          <w:szCs w:val="22"/>
        </w:rPr>
      </w:pPr>
    </w:p>
    <w:p w14:paraId="79339B2A" w14:textId="278EC8BC" w:rsidR="007C3A37" w:rsidRDefault="007C3A37" w:rsidP="005F64E1">
      <w:pPr>
        <w:rPr>
          <w:szCs w:val="22"/>
        </w:rPr>
      </w:pPr>
    </w:p>
    <w:p w14:paraId="2BB78DB2" w14:textId="3BC39E63" w:rsidR="007058C4" w:rsidRDefault="007058C4" w:rsidP="005F64E1">
      <w:pPr>
        <w:rPr>
          <w:szCs w:val="22"/>
        </w:rPr>
      </w:pPr>
    </w:p>
    <w:p w14:paraId="5AA002B2" w14:textId="4794527C" w:rsidR="007058C4" w:rsidRDefault="007058C4" w:rsidP="005F64E1">
      <w:pPr>
        <w:rPr>
          <w:szCs w:val="22"/>
        </w:rPr>
      </w:pPr>
    </w:p>
    <w:p w14:paraId="12D97447" w14:textId="77777777" w:rsidR="007C3A37" w:rsidRPr="0059381C" w:rsidRDefault="007C3A37" w:rsidP="0059381C">
      <w:pPr>
        <w:rPr>
          <w:b/>
          <w:bCs/>
        </w:rPr>
      </w:pPr>
    </w:p>
    <w:p w14:paraId="3B4E7221" w14:textId="6AF7A8DF" w:rsidR="007C3A37" w:rsidRPr="00742180" w:rsidRDefault="007C3A37" w:rsidP="007C3A37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lastRenderedPageBreak/>
        <w:t>1875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096517">
        <w:rPr>
          <w:b/>
          <w:bCs/>
        </w:rPr>
        <w:t xml:space="preserve">LB266 CR </w:t>
      </w:r>
      <w:r>
        <w:rPr>
          <w:b/>
          <w:bCs/>
        </w:rPr>
        <w:t>for 36.3.</w:t>
      </w:r>
      <w:r w:rsidR="005C2113">
        <w:rPr>
          <w:b/>
          <w:bCs/>
        </w:rPr>
        <w:t>2.</w:t>
      </w:r>
      <w:r>
        <w:rPr>
          <w:b/>
          <w:bCs/>
        </w:rPr>
        <w:t>1</w:t>
      </w:r>
      <w:r w:rsidRPr="00096517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r>
        <w:rPr>
          <w:b/>
          <w:bCs/>
        </w:rPr>
        <w:t>Yan Xin</w:t>
      </w:r>
      <w:r w:rsidRPr="00AF0D2C">
        <w:rPr>
          <w:b/>
          <w:bCs/>
        </w:rPr>
        <w:t xml:space="preserve"> (</w:t>
      </w:r>
      <w:r>
        <w:rPr>
          <w:b/>
          <w:bCs/>
        </w:rPr>
        <w:t>Huawei</w:t>
      </w:r>
      <w:r w:rsidRPr="00AF0D2C">
        <w:rPr>
          <w:b/>
          <w:bCs/>
        </w:rPr>
        <w:t>)</w:t>
      </w:r>
    </w:p>
    <w:p w14:paraId="4B7D2784" w14:textId="77777777" w:rsidR="007C3A37" w:rsidRDefault="007C3A37" w:rsidP="007C3A37"/>
    <w:p w14:paraId="1B61D064" w14:textId="77777777" w:rsidR="007C3A37" w:rsidRDefault="007C3A37" w:rsidP="007C3A37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12845337" w14:textId="3B338D48" w:rsidR="007C3A37" w:rsidRDefault="00FC7C66" w:rsidP="007C3A37">
      <w:pPr>
        <w:keepNext/>
        <w:tabs>
          <w:tab w:val="left" w:pos="6463"/>
          <w:tab w:val="left" w:pos="7075"/>
        </w:tabs>
      </w:pPr>
      <w:r>
        <w:t>C: Change resolution to revised for CID 11691.</w:t>
      </w:r>
    </w:p>
    <w:p w14:paraId="43BFC7B7" w14:textId="2943A266" w:rsidR="00AC7D96" w:rsidRDefault="00AC7D96" w:rsidP="007C3A37">
      <w:pPr>
        <w:keepNext/>
        <w:tabs>
          <w:tab w:val="left" w:pos="6463"/>
          <w:tab w:val="left" w:pos="7075"/>
        </w:tabs>
      </w:pPr>
      <w:r>
        <w:t xml:space="preserve">C: Editorial comment to clarify the spec text. </w:t>
      </w:r>
    </w:p>
    <w:p w14:paraId="69AC687B" w14:textId="630E7213" w:rsidR="00970253" w:rsidRDefault="00E72911" w:rsidP="007C3A37">
      <w:pPr>
        <w:keepNext/>
        <w:tabs>
          <w:tab w:val="left" w:pos="6463"/>
          <w:tab w:val="left" w:pos="7075"/>
        </w:tabs>
      </w:pPr>
      <w:r>
        <w:t xml:space="preserve">A: Revised and update to r1. </w:t>
      </w:r>
    </w:p>
    <w:p w14:paraId="29C2219D" w14:textId="77777777" w:rsidR="000E1CB8" w:rsidRDefault="000E1CB8" w:rsidP="007C3A37">
      <w:pPr>
        <w:keepNext/>
        <w:tabs>
          <w:tab w:val="left" w:pos="6463"/>
          <w:tab w:val="left" w:pos="7075"/>
        </w:tabs>
      </w:pPr>
    </w:p>
    <w:p w14:paraId="79791202" w14:textId="77777777" w:rsidR="007C3A37" w:rsidRDefault="007C3A37" w:rsidP="007C3A37"/>
    <w:p w14:paraId="34B4DD4C" w14:textId="78228414" w:rsidR="007C3A37" w:rsidRDefault="007C3A37" w:rsidP="007C3A3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0C6FEB">
        <w:rPr>
          <w:highlight w:val="cyan"/>
        </w:rPr>
        <w:t>6</w:t>
      </w:r>
      <w:r>
        <w:t>: Do you agree to the resolution of the following CIDs as proposed in 11-22/1</w:t>
      </w:r>
      <w:r w:rsidR="00B66B5B">
        <w:t>875</w:t>
      </w:r>
      <w:r>
        <w:t>r</w:t>
      </w:r>
      <w:r w:rsidR="00970253">
        <w:t>1</w:t>
      </w:r>
      <w:r>
        <w:t>?</w:t>
      </w:r>
    </w:p>
    <w:p w14:paraId="555E94CE" w14:textId="04986D98" w:rsidR="000C6FEB" w:rsidRPr="000C6FEB" w:rsidRDefault="007C3A37" w:rsidP="000C6FEB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0C6FEB" w:rsidRPr="00B75CA6">
        <w:t>10332, 10823, 11197, 11689, 11690, 11691, 12129, 12141</w:t>
      </w:r>
    </w:p>
    <w:p w14:paraId="59722C72" w14:textId="09001284" w:rsidR="007C3A37" w:rsidRDefault="007C3A37" w:rsidP="007C3A37"/>
    <w:p w14:paraId="62D30B1F" w14:textId="77777777" w:rsidR="000C6FEB" w:rsidRDefault="000C6FEB" w:rsidP="007C3A37"/>
    <w:p w14:paraId="0C1FFF7D" w14:textId="77777777" w:rsidR="007C3A37" w:rsidRDefault="007C3A37" w:rsidP="007C3A37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2990B5E" w14:textId="77777777" w:rsidR="007C3A37" w:rsidRDefault="007C3A37" w:rsidP="007C3A37">
      <w:pPr>
        <w:rPr>
          <w:szCs w:val="22"/>
        </w:rPr>
      </w:pPr>
    </w:p>
    <w:p w14:paraId="378F6318" w14:textId="77777777" w:rsidR="007C3A37" w:rsidRDefault="007C3A37" w:rsidP="005F64E1">
      <w:pPr>
        <w:rPr>
          <w:szCs w:val="22"/>
        </w:rPr>
      </w:pPr>
    </w:p>
    <w:p w14:paraId="25B02926" w14:textId="77777777" w:rsidR="00F10DD4" w:rsidRDefault="00F10DD4" w:rsidP="005F64E1">
      <w:pPr>
        <w:rPr>
          <w:szCs w:val="22"/>
        </w:rPr>
      </w:pPr>
    </w:p>
    <w:p w14:paraId="503AA61B" w14:textId="77777777" w:rsidR="00B63E70" w:rsidRPr="00016694" w:rsidRDefault="00B63E70" w:rsidP="005F64E1">
      <w:pPr>
        <w:rPr>
          <w:szCs w:val="22"/>
        </w:rPr>
      </w:pPr>
    </w:p>
    <w:p w14:paraId="549BC1B6" w14:textId="14601F77" w:rsidR="005F64E1" w:rsidRPr="0039540D" w:rsidRDefault="004E23A4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76634499" w14:textId="5E06DE96" w:rsidR="005F64E1" w:rsidRDefault="005F64E1" w:rsidP="005F64E1">
      <w:pPr>
        <w:rPr>
          <w:szCs w:val="22"/>
        </w:rPr>
      </w:pPr>
      <w:r>
        <w:rPr>
          <w:szCs w:val="22"/>
        </w:rPr>
        <w:t xml:space="preserve">The meeting is </w:t>
      </w:r>
      <w:r w:rsidR="004E23A4">
        <w:rPr>
          <w:szCs w:val="22"/>
        </w:rPr>
        <w:t>Recessed</w:t>
      </w:r>
      <w:r>
        <w:rPr>
          <w:szCs w:val="22"/>
        </w:rPr>
        <w:t xml:space="preserve"> at </w:t>
      </w:r>
      <w:r w:rsidR="00BC48AD">
        <w:rPr>
          <w:szCs w:val="22"/>
        </w:rPr>
        <w:t>10</w:t>
      </w:r>
      <w:r>
        <w:rPr>
          <w:szCs w:val="22"/>
        </w:rPr>
        <w:t>:</w:t>
      </w:r>
      <w:r w:rsidR="00BC48AD">
        <w:rPr>
          <w:szCs w:val="22"/>
        </w:rPr>
        <w:t>0</w:t>
      </w:r>
      <w:r w:rsidR="00A056E3">
        <w:rPr>
          <w:szCs w:val="22"/>
        </w:rPr>
        <w:t>0</w:t>
      </w:r>
      <w:r>
        <w:rPr>
          <w:szCs w:val="22"/>
        </w:rPr>
        <w:t xml:space="preserve"> </w:t>
      </w:r>
      <w:r w:rsidR="00A056E3">
        <w:rPr>
          <w:szCs w:val="22"/>
        </w:rPr>
        <w:t>A</w:t>
      </w:r>
      <w:r>
        <w:rPr>
          <w:szCs w:val="22"/>
        </w:rPr>
        <w:t xml:space="preserve">M </w:t>
      </w:r>
      <w:r w:rsidR="00BC48AD">
        <w:rPr>
          <w:szCs w:val="22"/>
        </w:rPr>
        <w:t xml:space="preserve">local time. 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6D9A6F76" w:rsidR="00CA2020" w:rsidRDefault="00CA2020" w:rsidP="005F64E1"/>
    <w:p w14:paraId="708AA64B" w14:textId="04102CFA" w:rsidR="00AA563E" w:rsidRDefault="00AA563E" w:rsidP="005F64E1"/>
    <w:p w14:paraId="7B9A2BFD" w14:textId="64967973" w:rsidR="00141927" w:rsidRDefault="00141927" w:rsidP="005F64E1"/>
    <w:p w14:paraId="7BBE2A62" w14:textId="496CEA3C" w:rsidR="00141927" w:rsidRDefault="00141927" w:rsidP="005F64E1"/>
    <w:p w14:paraId="7262EAB7" w14:textId="57D37666" w:rsidR="00141927" w:rsidRDefault="00141927" w:rsidP="005F64E1"/>
    <w:p w14:paraId="66721413" w14:textId="417901C2" w:rsidR="00141927" w:rsidRDefault="00141927" w:rsidP="005F64E1"/>
    <w:p w14:paraId="5A4535AF" w14:textId="2C295BFC" w:rsidR="00141927" w:rsidRDefault="00141927" w:rsidP="005F64E1"/>
    <w:p w14:paraId="49BA8B1E" w14:textId="1477DD0F" w:rsidR="00141927" w:rsidRDefault="00141927" w:rsidP="005F64E1"/>
    <w:p w14:paraId="55685626" w14:textId="1EBDD782" w:rsidR="00141927" w:rsidRDefault="00141927" w:rsidP="005F64E1"/>
    <w:p w14:paraId="740158AF" w14:textId="72B43632" w:rsidR="00141927" w:rsidRDefault="00141927" w:rsidP="005F64E1"/>
    <w:p w14:paraId="0690097D" w14:textId="5EC8B47C" w:rsidR="00141927" w:rsidRDefault="00141927" w:rsidP="005F64E1"/>
    <w:p w14:paraId="54C0DC1A" w14:textId="05C8B03C" w:rsidR="00141927" w:rsidRDefault="00141927" w:rsidP="005F64E1"/>
    <w:p w14:paraId="7F1D98A7" w14:textId="2D763AFA" w:rsidR="00141927" w:rsidRDefault="00141927" w:rsidP="005F64E1"/>
    <w:p w14:paraId="2BC1497C" w14:textId="312CEA85" w:rsidR="00141927" w:rsidRDefault="00141927" w:rsidP="005F64E1"/>
    <w:p w14:paraId="232DCD4E" w14:textId="2F29ECC6" w:rsidR="00141927" w:rsidRDefault="00141927" w:rsidP="005F64E1"/>
    <w:p w14:paraId="766D2DAF" w14:textId="557E96E6" w:rsidR="00141927" w:rsidRDefault="00141927" w:rsidP="005F64E1"/>
    <w:p w14:paraId="48ADDC7C" w14:textId="2CC104DD" w:rsidR="00B60B19" w:rsidRDefault="00B60B19" w:rsidP="005F64E1"/>
    <w:p w14:paraId="03E45E44" w14:textId="6B011138" w:rsidR="008B389F" w:rsidRDefault="008B389F" w:rsidP="005F64E1"/>
    <w:p w14:paraId="22FE8C3A" w14:textId="1A5662B7" w:rsidR="008B389F" w:rsidRDefault="008B389F" w:rsidP="005F64E1"/>
    <w:p w14:paraId="7F15D18E" w14:textId="031534F1" w:rsidR="008B389F" w:rsidRDefault="008B389F" w:rsidP="005F64E1"/>
    <w:p w14:paraId="5F9CBADF" w14:textId="1AB9D522" w:rsidR="008B389F" w:rsidRDefault="008B389F" w:rsidP="005F64E1"/>
    <w:p w14:paraId="663234D8" w14:textId="2F2224DA" w:rsidR="008B389F" w:rsidRDefault="008B389F" w:rsidP="005F64E1"/>
    <w:p w14:paraId="4BEC85A1" w14:textId="4BCF4170" w:rsidR="008B389F" w:rsidRDefault="008B389F" w:rsidP="005F64E1"/>
    <w:p w14:paraId="690E3842" w14:textId="61911C42" w:rsidR="008B389F" w:rsidRDefault="008B389F" w:rsidP="005F64E1"/>
    <w:p w14:paraId="16F5F97A" w14:textId="75708D91" w:rsidR="008B389F" w:rsidRDefault="008B389F" w:rsidP="005F64E1"/>
    <w:p w14:paraId="79F3E21E" w14:textId="1C368F36" w:rsidR="008B389F" w:rsidRDefault="008B389F" w:rsidP="005F64E1"/>
    <w:p w14:paraId="7420DD43" w14:textId="2BD53A98" w:rsidR="008B389F" w:rsidRDefault="008B389F" w:rsidP="005F64E1"/>
    <w:p w14:paraId="2E359862" w14:textId="5923C629" w:rsidR="008B389F" w:rsidRDefault="008B389F" w:rsidP="005F64E1"/>
    <w:p w14:paraId="645AEAB5" w14:textId="649F15A2" w:rsidR="008B389F" w:rsidRPr="0039540D" w:rsidRDefault="008B389F" w:rsidP="008B389F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18</w:t>
      </w:r>
      <w:r w:rsidRPr="0039540D">
        <w:rPr>
          <w:b/>
          <w:sz w:val="28"/>
          <w:szCs w:val="28"/>
          <w:u w:val="single"/>
        </w:rPr>
        <w:t xml:space="preserve">:00 </w:t>
      </w:r>
      <w:r>
        <w:rPr>
          <w:b/>
          <w:sz w:val="28"/>
          <w:szCs w:val="28"/>
          <w:u w:val="single"/>
        </w:rPr>
        <w:t>Bangkok Local Time</w:t>
      </w:r>
    </w:p>
    <w:p w14:paraId="0EEB0796" w14:textId="77777777" w:rsidR="008B389F" w:rsidRPr="001916B5" w:rsidRDefault="008B389F" w:rsidP="008B389F">
      <w:pPr>
        <w:rPr>
          <w:szCs w:val="22"/>
        </w:rPr>
      </w:pPr>
    </w:p>
    <w:p w14:paraId="698EB332" w14:textId="77777777" w:rsidR="008B389F" w:rsidRPr="0039540D" w:rsidRDefault="008B389F" w:rsidP="008B389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27D7DBA" w14:textId="37274B74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 xml:space="preserve">The Chair (Sigurd </w:t>
      </w:r>
      <w:proofErr w:type="spellStart"/>
      <w:r w:rsidRPr="008B389F">
        <w:rPr>
          <w:szCs w:val="22"/>
        </w:rPr>
        <w:t>Schelstraete</w:t>
      </w:r>
      <w:proofErr w:type="spellEnd"/>
      <w:r w:rsidRPr="008B389F">
        <w:rPr>
          <w:szCs w:val="22"/>
        </w:rPr>
        <w:t xml:space="preserve">, </w:t>
      </w:r>
      <w:proofErr w:type="spellStart"/>
      <w:r w:rsidRPr="008B389F">
        <w:rPr>
          <w:szCs w:val="22"/>
        </w:rPr>
        <w:t>MaxLinear</w:t>
      </w:r>
      <w:proofErr w:type="spellEnd"/>
      <w:r w:rsidRPr="008B389F">
        <w:rPr>
          <w:szCs w:val="22"/>
        </w:rPr>
        <w:t xml:space="preserve">) calls the meeting to order at </w:t>
      </w:r>
      <w:r>
        <w:rPr>
          <w:szCs w:val="22"/>
        </w:rPr>
        <w:t>16</w:t>
      </w:r>
      <w:r w:rsidRPr="008B389F">
        <w:rPr>
          <w:szCs w:val="22"/>
        </w:rPr>
        <w:t>:00 local time Bangkok.</w:t>
      </w:r>
    </w:p>
    <w:p w14:paraId="434D0603" w14:textId="3FB7A445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>The Chair follows the agenda in 11-22/1730r</w:t>
      </w:r>
      <w:r w:rsidR="002748A8">
        <w:rPr>
          <w:szCs w:val="22"/>
        </w:rPr>
        <w:t>3</w:t>
      </w:r>
      <w:r w:rsidRPr="008B389F">
        <w:rPr>
          <w:szCs w:val="22"/>
        </w:rPr>
        <w:t>.</w:t>
      </w:r>
    </w:p>
    <w:p w14:paraId="7CEC78D4" w14:textId="1B089217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 xml:space="preserve">Reminder for registration for the plenary meeting. </w:t>
      </w:r>
    </w:p>
    <w:p w14:paraId="16E451C2" w14:textId="4248D3E4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>The Chair goes through the IPR policy and asks if anyone is aware of any potentially essential patents. Nobody speaks up.</w:t>
      </w:r>
    </w:p>
    <w:p w14:paraId="502132F4" w14:textId="433A0B45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 xml:space="preserve">The Chair goes through the Copyright policy. </w:t>
      </w:r>
    </w:p>
    <w:p w14:paraId="238EEB2E" w14:textId="77777777" w:rsid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 xml:space="preserve">The Chair reminds everyone to report their attendance by using IMAT system and by sending an e-mail to the Co-chair, </w:t>
      </w:r>
      <w:proofErr w:type="spellStart"/>
      <w:r w:rsidRPr="008B389F">
        <w:rPr>
          <w:szCs w:val="22"/>
        </w:rPr>
        <w:t>Tianyu</w:t>
      </w:r>
      <w:proofErr w:type="spellEnd"/>
      <w:r w:rsidRPr="008B389F">
        <w:rPr>
          <w:szCs w:val="22"/>
        </w:rPr>
        <w:t xml:space="preserve"> Wu (Apple) or the Chair himself if unable to record attendance via IMAT system. </w:t>
      </w:r>
    </w:p>
    <w:p w14:paraId="0A8FB275" w14:textId="4F30F0B3" w:rsidR="008B389F" w:rsidRPr="008B389F" w:rsidRDefault="008B389F" w:rsidP="008B389F">
      <w:pPr>
        <w:pStyle w:val="ListParagraph"/>
        <w:numPr>
          <w:ilvl w:val="0"/>
          <w:numId w:val="25"/>
        </w:numPr>
        <w:rPr>
          <w:szCs w:val="22"/>
        </w:rPr>
      </w:pPr>
      <w:r w:rsidRPr="008B389F">
        <w:rPr>
          <w:szCs w:val="22"/>
        </w:rPr>
        <w:t xml:space="preserve">Discussions on the agenda. </w:t>
      </w:r>
    </w:p>
    <w:p w14:paraId="5BF40E2F" w14:textId="362C814A" w:rsidR="00413237" w:rsidRPr="00413237" w:rsidRDefault="00000000" w:rsidP="00413237">
      <w:pPr>
        <w:numPr>
          <w:ilvl w:val="1"/>
          <w:numId w:val="25"/>
        </w:numPr>
        <w:rPr>
          <w:highlight w:val="green"/>
        </w:rPr>
      </w:pPr>
      <w:hyperlink r:id="rId13" w:history="1">
        <w:r w:rsidR="00413237" w:rsidRPr="00413237">
          <w:rPr>
            <w:rStyle w:val="Hyperlink"/>
            <w:highlight w:val="green"/>
          </w:rPr>
          <w:t>1886r0</w:t>
        </w:r>
      </w:hyperlink>
      <w:r w:rsidR="00413237" w:rsidRPr="00413237">
        <w:rPr>
          <w:highlight w:val="green"/>
        </w:rPr>
        <w:t xml:space="preserve"> CR for 36.3.2.7 and 36.3.2.8 </w:t>
      </w:r>
      <w:r w:rsidR="00413237" w:rsidRPr="00413237">
        <w:rPr>
          <w:highlight w:val="green"/>
        </w:rPr>
        <w:tab/>
      </w:r>
      <w:r w:rsidR="00413237" w:rsidRPr="00413237">
        <w:rPr>
          <w:highlight w:val="green"/>
        </w:rPr>
        <w:tab/>
      </w:r>
      <w:r w:rsidR="00413237" w:rsidRPr="00413237">
        <w:rPr>
          <w:highlight w:val="green"/>
        </w:rPr>
        <w:tab/>
      </w:r>
      <w:r w:rsidR="00413237" w:rsidRPr="00413237">
        <w:rPr>
          <w:highlight w:val="green"/>
        </w:rPr>
        <w:tab/>
        <w:t xml:space="preserve">Yan Xin </w:t>
      </w:r>
      <w:r w:rsidR="00413237" w:rsidRPr="00413237">
        <w:rPr>
          <w:highlight w:val="green"/>
        </w:rPr>
        <w:tab/>
      </w:r>
      <w:r w:rsidR="00413237" w:rsidRPr="00413237">
        <w:rPr>
          <w:highlight w:val="green"/>
        </w:rPr>
        <w:tab/>
        <w:t>[</w:t>
      </w:r>
      <w:r w:rsidR="00413237" w:rsidRPr="00413237">
        <w:rPr>
          <w:highlight w:val="green"/>
          <w:lang w:val="en-GB"/>
        </w:rPr>
        <w:t>4C]</w:t>
      </w:r>
    </w:p>
    <w:p w14:paraId="3CD116B6" w14:textId="0353F0CB" w:rsidR="00413237" w:rsidRPr="00413237" w:rsidRDefault="00000000" w:rsidP="00413237">
      <w:pPr>
        <w:numPr>
          <w:ilvl w:val="1"/>
          <w:numId w:val="25"/>
        </w:numPr>
        <w:rPr>
          <w:highlight w:val="green"/>
        </w:rPr>
      </w:pPr>
      <w:hyperlink r:id="rId14" w:history="1">
        <w:r w:rsidR="00413237" w:rsidRPr="00413237">
          <w:rPr>
            <w:rStyle w:val="Hyperlink"/>
            <w:highlight w:val="green"/>
          </w:rPr>
          <w:t>1370r0</w:t>
        </w:r>
      </w:hyperlink>
      <w:r w:rsidR="00413237" w:rsidRPr="00413237">
        <w:rPr>
          <w:highlight w:val="green"/>
        </w:rPr>
        <w:t xml:space="preserve"> Comment Resolution for MU-MIMO </w:t>
      </w:r>
      <w:r w:rsidR="00413237" w:rsidRPr="00413237">
        <w:rPr>
          <w:highlight w:val="green"/>
        </w:rPr>
        <w:tab/>
      </w:r>
      <w:r w:rsidR="00413237" w:rsidRPr="00413237">
        <w:rPr>
          <w:highlight w:val="green"/>
        </w:rPr>
        <w:tab/>
        <w:t xml:space="preserve">Sameer </w:t>
      </w:r>
      <w:proofErr w:type="spellStart"/>
      <w:r w:rsidR="00413237" w:rsidRPr="00413237">
        <w:rPr>
          <w:highlight w:val="green"/>
        </w:rPr>
        <w:t>Vermani</w:t>
      </w:r>
      <w:proofErr w:type="spellEnd"/>
      <w:r w:rsidR="00413237" w:rsidRPr="00413237">
        <w:rPr>
          <w:highlight w:val="green"/>
        </w:rPr>
        <w:t xml:space="preserve"> </w:t>
      </w:r>
      <w:r w:rsidR="00413237" w:rsidRPr="00413237">
        <w:rPr>
          <w:highlight w:val="green"/>
        </w:rPr>
        <w:tab/>
        <w:t>[</w:t>
      </w:r>
      <w:r w:rsidR="00413237" w:rsidRPr="00413237">
        <w:rPr>
          <w:highlight w:val="green"/>
          <w:lang w:val="en-GB"/>
        </w:rPr>
        <w:t>1</w:t>
      </w:r>
      <w:r w:rsidR="007C3A6E">
        <w:rPr>
          <w:highlight w:val="green"/>
          <w:lang w:val="en-GB"/>
        </w:rPr>
        <w:t>2</w:t>
      </w:r>
      <w:r w:rsidR="00413237" w:rsidRPr="00413237">
        <w:rPr>
          <w:highlight w:val="green"/>
          <w:lang w:val="en-GB"/>
        </w:rPr>
        <w:t>C]</w:t>
      </w:r>
    </w:p>
    <w:p w14:paraId="3C6124B3" w14:textId="44BC7EEB" w:rsidR="00413237" w:rsidRPr="00413237" w:rsidRDefault="00000000" w:rsidP="00413237">
      <w:pPr>
        <w:numPr>
          <w:ilvl w:val="1"/>
          <w:numId w:val="25"/>
        </w:numPr>
        <w:rPr>
          <w:highlight w:val="green"/>
        </w:rPr>
      </w:pPr>
      <w:hyperlink r:id="rId15" w:history="1">
        <w:r w:rsidR="00413237" w:rsidRPr="00413237">
          <w:rPr>
            <w:rStyle w:val="Hyperlink"/>
            <w:highlight w:val="green"/>
          </w:rPr>
          <w:t>1889r0</w:t>
        </w:r>
      </w:hyperlink>
      <w:r w:rsidR="00413237" w:rsidRPr="00413237">
        <w:rPr>
          <w:highlight w:val="green"/>
        </w:rPr>
        <w:t xml:space="preserve"> CR for CID 11882 </w:t>
      </w:r>
      <w:r w:rsidR="00413237" w:rsidRPr="00413237">
        <w:rPr>
          <w:highlight w:val="green"/>
        </w:rPr>
        <w:tab/>
      </w:r>
      <w:r w:rsidR="00413237" w:rsidRPr="00413237">
        <w:rPr>
          <w:highlight w:val="green"/>
        </w:rPr>
        <w:tab/>
      </w:r>
      <w:r w:rsidR="00413237" w:rsidRPr="00413237">
        <w:rPr>
          <w:highlight w:val="green"/>
        </w:rPr>
        <w:tab/>
      </w:r>
      <w:r w:rsidR="00413237" w:rsidRPr="00413237">
        <w:rPr>
          <w:highlight w:val="green"/>
        </w:rPr>
        <w:tab/>
      </w:r>
      <w:r w:rsidR="00413237" w:rsidRPr="00413237">
        <w:rPr>
          <w:highlight w:val="green"/>
        </w:rPr>
        <w:tab/>
      </w:r>
      <w:proofErr w:type="spellStart"/>
      <w:r w:rsidR="00413237" w:rsidRPr="00413237">
        <w:rPr>
          <w:highlight w:val="green"/>
        </w:rPr>
        <w:t>Mengshi</w:t>
      </w:r>
      <w:proofErr w:type="spellEnd"/>
      <w:r w:rsidR="00413237" w:rsidRPr="00413237">
        <w:rPr>
          <w:highlight w:val="green"/>
        </w:rPr>
        <w:t xml:space="preserve"> Hu </w:t>
      </w:r>
      <w:r w:rsidR="00413237" w:rsidRPr="00413237">
        <w:rPr>
          <w:highlight w:val="green"/>
        </w:rPr>
        <w:tab/>
      </w:r>
      <w:r w:rsidR="00413237" w:rsidRPr="00096E70">
        <w:rPr>
          <w:highlight w:val="green"/>
        </w:rPr>
        <w:tab/>
      </w:r>
      <w:r w:rsidR="00413237" w:rsidRPr="00413237">
        <w:rPr>
          <w:highlight w:val="green"/>
        </w:rPr>
        <w:t>[</w:t>
      </w:r>
      <w:r w:rsidR="00413237" w:rsidRPr="00413237">
        <w:rPr>
          <w:highlight w:val="green"/>
          <w:lang w:val="en-GB"/>
        </w:rPr>
        <w:t>1C]</w:t>
      </w:r>
    </w:p>
    <w:p w14:paraId="75C9C609" w14:textId="0E5DDE55" w:rsidR="00413237" w:rsidRPr="00413237" w:rsidRDefault="00000000" w:rsidP="00413237">
      <w:pPr>
        <w:numPr>
          <w:ilvl w:val="1"/>
          <w:numId w:val="25"/>
        </w:numPr>
        <w:rPr>
          <w:highlight w:val="green"/>
        </w:rPr>
      </w:pPr>
      <w:hyperlink r:id="rId16" w:history="1">
        <w:r w:rsidR="00413237" w:rsidRPr="00413237">
          <w:rPr>
            <w:rStyle w:val="Hyperlink"/>
            <w:highlight w:val="green"/>
          </w:rPr>
          <w:t>1950r0</w:t>
        </w:r>
      </w:hyperlink>
      <w:r w:rsidR="00413237" w:rsidRPr="00413237">
        <w:rPr>
          <w:highlight w:val="green"/>
        </w:rPr>
        <w:t xml:space="preserve"> CR for P802.11be D2.0 Section 36.3.11.12 - Part 2 </w:t>
      </w:r>
      <w:r w:rsidR="00413237" w:rsidRPr="00413237">
        <w:rPr>
          <w:highlight w:val="green"/>
        </w:rPr>
        <w:tab/>
        <w:t xml:space="preserve">Oded Redlich </w:t>
      </w:r>
      <w:r w:rsidR="00413237" w:rsidRPr="00413237">
        <w:rPr>
          <w:highlight w:val="green"/>
        </w:rPr>
        <w:tab/>
      </w:r>
      <w:r w:rsidR="00413237" w:rsidRPr="00720D1F">
        <w:rPr>
          <w:highlight w:val="green"/>
        </w:rPr>
        <w:tab/>
      </w:r>
      <w:r w:rsidR="00413237" w:rsidRPr="00413237">
        <w:rPr>
          <w:highlight w:val="green"/>
        </w:rPr>
        <w:t>[</w:t>
      </w:r>
      <w:r w:rsidR="00413237" w:rsidRPr="00413237">
        <w:rPr>
          <w:highlight w:val="green"/>
          <w:lang w:val="en-GB"/>
        </w:rPr>
        <w:t xml:space="preserve">1C] </w:t>
      </w:r>
    </w:p>
    <w:p w14:paraId="76C4FBD5" w14:textId="77777777" w:rsidR="008B389F" w:rsidRDefault="008B389F" w:rsidP="008B389F"/>
    <w:p w14:paraId="1523FC59" w14:textId="77777777" w:rsidR="008B389F" w:rsidRDefault="008B389F" w:rsidP="008B389F"/>
    <w:p w14:paraId="2094A7A5" w14:textId="77777777" w:rsidR="008B389F" w:rsidRPr="00B63E70" w:rsidRDefault="008B389F" w:rsidP="008B38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01F01918" w14:textId="77777777" w:rsidR="008B389F" w:rsidRPr="00C82EDA" w:rsidRDefault="008B389F" w:rsidP="008B389F">
      <w:pPr>
        <w:rPr>
          <w:b/>
          <w:bCs/>
        </w:rPr>
      </w:pPr>
    </w:p>
    <w:p w14:paraId="72FF7160" w14:textId="2CB6931D" w:rsidR="008B389F" w:rsidRPr="003941E2" w:rsidRDefault="003941E2" w:rsidP="008B389F">
      <w:pPr>
        <w:pStyle w:val="ListParagraph"/>
        <w:numPr>
          <w:ilvl w:val="0"/>
          <w:numId w:val="26"/>
        </w:numPr>
        <w:rPr>
          <w:b/>
          <w:bCs/>
          <w:lang w:val="en-US"/>
        </w:rPr>
      </w:pPr>
      <w:r>
        <w:rPr>
          <w:b/>
          <w:bCs/>
        </w:rPr>
        <w:t xml:space="preserve">Monday AM1 </w:t>
      </w:r>
      <w:r w:rsidR="00EC48AE">
        <w:rPr>
          <w:b/>
          <w:bCs/>
        </w:rPr>
        <w:t xml:space="preserve">session </w:t>
      </w:r>
      <w:r>
        <w:rPr>
          <w:b/>
          <w:bCs/>
        </w:rPr>
        <w:t>SP3 correction</w:t>
      </w:r>
    </w:p>
    <w:p w14:paraId="427E6DC4" w14:textId="77777777" w:rsidR="003941E2" w:rsidRPr="003941E2" w:rsidRDefault="003941E2" w:rsidP="003941E2">
      <w:pPr>
        <w:rPr>
          <w:b/>
          <w:bCs/>
        </w:rPr>
      </w:pPr>
    </w:p>
    <w:p w14:paraId="23EEAD14" w14:textId="0AA66872" w:rsidR="003941E2" w:rsidRDefault="003941E2" w:rsidP="003941E2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3-Corrected</w:t>
      </w:r>
      <w:r>
        <w:t>: Do you agree to the resolution of the following CIDs as proposed in 11-22/1856r2?</w:t>
      </w:r>
    </w:p>
    <w:p w14:paraId="167299FB" w14:textId="04FFEDBE" w:rsidR="003941E2" w:rsidRPr="00E120F7" w:rsidRDefault="003941E2" w:rsidP="003941E2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6D4C13" w:rsidRPr="00EC48AE">
        <w:rPr>
          <w:rFonts w:eastAsia="Times New Roman"/>
          <w:color w:val="FF0000"/>
          <w:lang w:val="en-US" w:eastAsia="zh-CN"/>
        </w:rPr>
        <w:t xml:space="preserve">13578, </w:t>
      </w:r>
      <w:r w:rsidRPr="00E120F7">
        <w:rPr>
          <w:lang w:eastAsia="ko-KR"/>
        </w:rPr>
        <w:t>10759</w:t>
      </w:r>
      <w:r>
        <w:rPr>
          <w:lang w:eastAsia="ko-KR"/>
        </w:rPr>
        <w:t>,</w:t>
      </w:r>
      <w:r w:rsidRPr="00E120F7">
        <w:rPr>
          <w:rFonts w:hint="eastAsia"/>
          <w:lang w:eastAsia="ko-KR"/>
        </w:rPr>
        <w:t xml:space="preserve"> </w:t>
      </w:r>
      <w:r w:rsidRPr="00E120F7">
        <w:rPr>
          <w:lang w:eastAsia="ko-KR"/>
        </w:rPr>
        <w:t>11209</w:t>
      </w:r>
      <w:r>
        <w:rPr>
          <w:lang w:eastAsia="ko-KR"/>
        </w:rPr>
        <w:t>,</w:t>
      </w:r>
      <w:r w:rsidRPr="00E120F7">
        <w:rPr>
          <w:lang w:eastAsia="ko-KR"/>
        </w:rPr>
        <w:t xml:space="preserve"> 12024</w:t>
      </w:r>
      <w:r>
        <w:rPr>
          <w:lang w:eastAsia="ko-KR"/>
        </w:rPr>
        <w:t>,</w:t>
      </w:r>
      <w:r w:rsidRPr="00E120F7">
        <w:rPr>
          <w:lang w:eastAsia="ko-KR"/>
        </w:rPr>
        <w:t xml:space="preserve"> 10760</w:t>
      </w:r>
      <w:r>
        <w:rPr>
          <w:lang w:eastAsia="ko-KR"/>
        </w:rPr>
        <w:t>,</w:t>
      </w:r>
      <w:r w:rsidRPr="00E120F7">
        <w:rPr>
          <w:lang w:eastAsia="ko-KR"/>
        </w:rPr>
        <w:t xml:space="preserve"> 12025</w:t>
      </w:r>
      <w:r>
        <w:rPr>
          <w:lang w:eastAsia="ko-KR"/>
        </w:rPr>
        <w:t>,</w:t>
      </w:r>
      <w:r w:rsidRPr="00E120F7">
        <w:rPr>
          <w:lang w:eastAsia="ko-KR"/>
        </w:rPr>
        <w:t xml:space="preserve"> 12026</w:t>
      </w:r>
      <w:r w:rsidRPr="003941E2">
        <w:rPr>
          <w:strike/>
          <w:color w:val="FF0000"/>
          <w:lang w:eastAsia="ko-KR"/>
        </w:rPr>
        <w:t>, 11222, 11223</w:t>
      </w:r>
    </w:p>
    <w:p w14:paraId="4589F120" w14:textId="77777777" w:rsidR="003941E2" w:rsidRDefault="003941E2" w:rsidP="003941E2">
      <w:pPr>
        <w:keepNext/>
        <w:tabs>
          <w:tab w:val="left" w:pos="6463"/>
          <w:tab w:val="left" w:pos="7075"/>
        </w:tabs>
      </w:pPr>
    </w:p>
    <w:p w14:paraId="57F42247" w14:textId="77777777" w:rsidR="003941E2" w:rsidRDefault="003941E2" w:rsidP="003941E2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8D094AF" w14:textId="1C7D5E2F" w:rsidR="003941E2" w:rsidRDefault="003941E2" w:rsidP="003941E2">
      <w:pPr>
        <w:rPr>
          <w:b/>
          <w:bCs/>
        </w:rPr>
      </w:pPr>
    </w:p>
    <w:p w14:paraId="1092EF7E" w14:textId="6FFA7403" w:rsidR="003941E2" w:rsidRDefault="003941E2" w:rsidP="003941E2">
      <w:pPr>
        <w:rPr>
          <w:b/>
          <w:bCs/>
        </w:rPr>
      </w:pPr>
    </w:p>
    <w:p w14:paraId="76417C9D" w14:textId="77777777" w:rsidR="003941E2" w:rsidRPr="003941E2" w:rsidRDefault="003941E2" w:rsidP="003941E2">
      <w:pPr>
        <w:rPr>
          <w:b/>
          <w:bCs/>
        </w:rPr>
      </w:pPr>
    </w:p>
    <w:p w14:paraId="02CC04F7" w14:textId="77777777" w:rsidR="003941E2" w:rsidRPr="003941E2" w:rsidRDefault="003941E2" w:rsidP="003941E2">
      <w:pPr>
        <w:pStyle w:val="ListParagraph"/>
        <w:numPr>
          <w:ilvl w:val="0"/>
          <w:numId w:val="26"/>
        </w:numPr>
        <w:rPr>
          <w:b/>
          <w:bCs/>
          <w:lang w:val="en-US"/>
        </w:rPr>
      </w:pPr>
      <w:r w:rsidRPr="008B389F">
        <w:rPr>
          <w:b/>
          <w:bCs/>
        </w:rPr>
        <w:t>18</w:t>
      </w:r>
      <w:r>
        <w:rPr>
          <w:b/>
          <w:bCs/>
        </w:rPr>
        <w:t>86</w:t>
      </w:r>
      <w:r w:rsidRPr="008B389F">
        <w:rPr>
          <w:b/>
          <w:bCs/>
        </w:rPr>
        <w:t xml:space="preserve">r0 </w:t>
      </w:r>
      <w:r w:rsidRPr="008B389F">
        <w:rPr>
          <w:b/>
          <w:bCs/>
          <w:lang w:val="en-US"/>
        </w:rPr>
        <w:t xml:space="preserve">CR for </w:t>
      </w:r>
      <w:r>
        <w:rPr>
          <w:b/>
          <w:bCs/>
          <w:lang w:val="en-US"/>
        </w:rPr>
        <w:t>36.3.2.7 and 36.3.2.8</w:t>
      </w:r>
      <w:r w:rsidRPr="008B389F">
        <w:rPr>
          <w:b/>
          <w:bCs/>
          <w:lang w:val="en-US"/>
        </w:rPr>
        <w:t xml:space="preserve"> </w:t>
      </w:r>
      <w:r w:rsidRPr="008B389F">
        <w:rPr>
          <w:b/>
          <w:bCs/>
        </w:rPr>
        <w:t xml:space="preserve">– </w:t>
      </w:r>
      <w:r>
        <w:rPr>
          <w:b/>
          <w:bCs/>
        </w:rPr>
        <w:t>Yan Xin</w:t>
      </w:r>
      <w:r w:rsidRPr="008B389F">
        <w:rPr>
          <w:b/>
          <w:bCs/>
        </w:rPr>
        <w:t xml:space="preserve"> (</w:t>
      </w:r>
      <w:r>
        <w:rPr>
          <w:b/>
          <w:bCs/>
        </w:rPr>
        <w:t>Huawei</w:t>
      </w:r>
      <w:r w:rsidRPr="008B389F">
        <w:rPr>
          <w:b/>
          <w:bCs/>
        </w:rPr>
        <w:t>)</w:t>
      </w:r>
    </w:p>
    <w:p w14:paraId="4CAD70E7" w14:textId="77777777" w:rsidR="008B389F" w:rsidRDefault="008B389F" w:rsidP="008B389F">
      <w:pPr>
        <w:rPr>
          <w:szCs w:val="22"/>
        </w:rPr>
      </w:pPr>
    </w:p>
    <w:p w14:paraId="34D13698" w14:textId="77777777" w:rsidR="008B389F" w:rsidRPr="008D13E8" w:rsidRDefault="008B389F" w:rsidP="008B389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928358A" w14:textId="14EBB2FE" w:rsidR="008B389F" w:rsidRDefault="003A70BF" w:rsidP="008B389F">
      <w:pPr>
        <w:rPr>
          <w:szCs w:val="22"/>
        </w:rPr>
      </w:pPr>
      <w:r>
        <w:rPr>
          <w:szCs w:val="22"/>
        </w:rPr>
        <w:t xml:space="preserve">No Discussion. </w:t>
      </w:r>
    </w:p>
    <w:p w14:paraId="2F3E9A8A" w14:textId="77777777" w:rsidR="008B389F" w:rsidRDefault="008B389F" w:rsidP="008B389F">
      <w:pPr>
        <w:rPr>
          <w:szCs w:val="22"/>
        </w:rPr>
      </w:pPr>
    </w:p>
    <w:p w14:paraId="0FBB654B" w14:textId="509ABDE2" w:rsidR="008B389F" w:rsidRDefault="008B389F" w:rsidP="008B389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0E218A">
        <w:rPr>
          <w:highlight w:val="cyan"/>
        </w:rPr>
        <w:t>7</w:t>
      </w:r>
      <w:r>
        <w:t>: Do you agree to the resolution of the following CIDs as proposed in 11-22/18</w:t>
      </w:r>
      <w:r w:rsidR="00F85B64">
        <w:t>86</w:t>
      </w:r>
      <w:r>
        <w:t>r0?</w:t>
      </w:r>
    </w:p>
    <w:p w14:paraId="1818EC6F" w14:textId="6EC38DE7" w:rsidR="00E75F23" w:rsidRPr="00E75F23" w:rsidRDefault="008B389F" w:rsidP="00E75F23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E75F23" w:rsidRPr="002A38B5">
        <w:t>12153, 12574, 12578, 12579</w:t>
      </w:r>
    </w:p>
    <w:p w14:paraId="05F160BD" w14:textId="77777777" w:rsidR="00E75F23" w:rsidRDefault="00E75F23" w:rsidP="008B389F">
      <w:pPr>
        <w:keepNext/>
        <w:tabs>
          <w:tab w:val="left" w:pos="6463"/>
          <w:tab w:val="left" w:pos="7075"/>
        </w:tabs>
      </w:pPr>
    </w:p>
    <w:p w14:paraId="4215AD80" w14:textId="77777777" w:rsidR="008B389F" w:rsidRDefault="008B389F" w:rsidP="008B389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54ADE024" w14:textId="77777777" w:rsidR="008B389F" w:rsidRDefault="008B389F" w:rsidP="008B389F">
      <w:pPr>
        <w:rPr>
          <w:szCs w:val="22"/>
        </w:rPr>
      </w:pPr>
    </w:p>
    <w:p w14:paraId="203A16EF" w14:textId="77777777" w:rsidR="008B389F" w:rsidRDefault="008B389F" w:rsidP="008B389F">
      <w:pPr>
        <w:rPr>
          <w:szCs w:val="22"/>
        </w:rPr>
      </w:pPr>
    </w:p>
    <w:p w14:paraId="6F8E970D" w14:textId="010A055A" w:rsidR="008B389F" w:rsidRDefault="008B389F" w:rsidP="008B389F">
      <w:pPr>
        <w:rPr>
          <w:szCs w:val="22"/>
        </w:rPr>
      </w:pPr>
    </w:p>
    <w:p w14:paraId="787C0969" w14:textId="77777777" w:rsidR="00B758E9" w:rsidRDefault="00B758E9" w:rsidP="008B389F">
      <w:pPr>
        <w:rPr>
          <w:szCs w:val="22"/>
        </w:rPr>
      </w:pPr>
    </w:p>
    <w:p w14:paraId="4C45D1D2" w14:textId="092A887B" w:rsidR="008B389F" w:rsidRPr="008B389F" w:rsidRDefault="008B389F" w:rsidP="008B389F">
      <w:pPr>
        <w:pStyle w:val="ListParagraph"/>
        <w:numPr>
          <w:ilvl w:val="0"/>
          <w:numId w:val="26"/>
        </w:numPr>
        <w:rPr>
          <w:b/>
          <w:bCs/>
        </w:rPr>
      </w:pPr>
      <w:r w:rsidRPr="008B389F">
        <w:rPr>
          <w:b/>
          <w:bCs/>
        </w:rPr>
        <w:t>1</w:t>
      </w:r>
      <w:r w:rsidR="005F5B55">
        <w:rPr>
          <w:b/>
          <w:bCs/>
        </w:rPr>
        <w:t>889</w:t>
      </w:r>
      <w:r w:rsidRPr="008B389F">
        <w:rPr>
          <w:b/>
          <w:bCs/>
        </w:rPr>
        <w:t>r</w:t>
      </w:r>
      <w:r w:rsidR="00920694">
        <w:rPr>
          <w:b/>
          <w:bCs/>
        </w:rPr>
        <w:t>0</w:t>
      </w:r>
      <w:r w:rsidRPr="008B389F">
        <w:rPr>
          <w:b/>
          <w:bCs/>
        </w:rPr>
        <w:t xml:space="preserve"> </w:t>
      </w:r>
      <w:r w:rsidR="00920694">
        <w:rPr>
          <w:b/>
          <w:bCs/>
        </w:rPr>
        <w:t>CR</w:t>
      </w:r>
      <w:r w:rsidR="0064030D">
        <w:rPr>
          <w:b/>
          <w:bCs/>
        </w:rPr>
        <w:t xml:space="preserve"> for </w:t>
      </w:r>
      <w:r w:rsidR="00920694">
        <w:rPr>
          <w:b/>
          <w:bCs/>
        </w:rPr>
        <w:t>CID 11882</w:t>
      </w:r>
      <w:r w:rsidRPr="002B2E09">
        <w:t xml:space="preserve"> </w:t>
      </w:r>
      <w:r w:rsidRPr="008B389F">
        <w:rPr>
          <w:b/>
          <w:bCs/>
        </w:rPr>
        <w:t xml:space="preserve">– </w:t>
      </w:r>
      <w:proofErr w:type="spellStart"/>
      <w:r w:rsidR="00920694">
        <w:rPr>
          <w:b/>
          <w:bCs/>
        </w:rPr>
        <w:t>Mengshi</w:t>
      </w:r>
      <w:proofErr w:type="spellEnd"/>
      <w:r w:rsidR="00920694">
        <w:rPr>
          <w:b/>
          <w:bCs/>
        </w:rPr>
        <w:t xml:space="preserve"> Hu</w:t>
      </w:r>
      <w:r w:rsidRPr="008B389F">
        <w:rPr>
          <w:b/>
          <w:bCs/>
        </w:rPr>
        <w:t xml:space="preserve"> (</w:t>
      </w:r>
      <w:r w:rsidR="00920694">
        <w:rPr>
          <w:b/>
          <w:bCs/>
        </w:rPr>
        <w:t>Huawei</w:t>
      </w:r>
      <w:r w:rsidRPr="008B389F">
        <w:rPr>
          <w:b/>
          <w:bCs/>
        </w:rPr>
        <w:t>)</w:t>
      </w:r>
    </w:p>
    <w:p w14:paraId="2D8F481F" w14:textId="77777777" w:rsidR="008B389F" w:rsidRDefault="008B389F" w:rsidP="008B389F">
      <w:pPr>
        <w:rPr>
          <w:szCs w:val="22"/>
        </w:rPr>
      </w:pPr>
    </w:p>
    <w:p w14:paraId="6CCE9723" w14:textId="77777777" w:rsidR="008B389F" w:rsidRPr="008D13E8" w:rsidRDefault="008B389F" w:rsidP="008B389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343D7A7" w14:textId="28051C3F" w:rsidR="008B389F" w:rsidRDefault="000E218A" w:rsidP="008B389F">
      <w:pPr>
        <w:rPr>
          <w:szCs w:val="22"/>
        </w:rPr>
      </w:pPr>
      <w:r>
        <w:rPr>
          <w:szCs w:val="22"/>
        </w:rPr>
        <w:t xml:space="preserve">Discussions on </w:t>
      </w:r>
      <w:r w:rsidR="00547B2C">
        <w:rPr>
          <w:szCs w:val="22"/>
        </w:rPr>
        <w:t xml:space="preserve">editorials on proposed </w:t>
      </w:r>
      <w:r>
        <w:rPr>
          <w:szCs w:val="22"/>
        </w:rPr>
        <w:t>spec text</w:t>
      </w:r>
      <w:r w:rsidR="00547B2C">
        <w:rPr>
          <w:szCs w:val="22"/>
        </w:rPr>
        <w:t xml:space="preserve"> change</w:t>
      </w:r>
      <w:r>
        <w:rPr>
          <w:szCs w:val="22"/>
        </w:rPr>
        <w:t xml:space="preserve">. No change on proposed resolution. </w:t>
      </w:r>
    </w:p>
    <w:p w14:paraId="1CB4F3CB" w14:textId="739FF7A0" w:rsidR="008B389F" w:rsidRDefault="008B389F" w:rsidP="008B389F">
      <w:pPr>
        <w:keepNext/>
        <w:tabs>
          <w:tab w:val="left" w:pos="7075"/>
        </w:tabs>
      </w:pPr>
      <w:r w:rsidRPr="00310822">
        <w:rPr>
          <w:highlight w:val="cyan"/>
        </w:rPr>
        <w:lastRenderedPageBreak/>
        <w:t>SP#</w:t>
      </w:r>
      <w:r w:rsidR="000E218A">
        <w:rPr>
          <w:highlight w:val="cyan"/>
        </w:rPr>
        <w:t>8</w:t>
      </w:r>
      <w:r>
        <w:t>: Do you agree to the resolution of the following CID as proposed in 11-22/</w:t>
      </w:r>
      <w:r w:rsidR="000D3969">
        <w:t>1</w:t>
      </w:r>
      <w:r w:rsidR="005F5B55">
        <w:t>889</w:t>
      </w:r>
      <w:r w:rsidR="000D3969">
        <w:t>r</w:t>
      </w:r>
      <w:r w:rsidR="005F5B55">
        <w:t>0</w:t>
      </w:r>
      <w:r>
        <w:t>?</w:t>
      </w:r>
    </w:p>
    <w:p w14:paraId="64F96938" w14:textId="4EA8F36F" w:rsidR="008B389F" w:rsidRPr="00A41DBD" w:rsidRDefault="008B389F" w:rsidP="008B389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5F5B55">
        <w:t>11882</w:t>
      </w:r>
    </w:p>
    <w:p w14:paraId="4F466535" w14:textId="77777777" w:rsidR="008B389F" w:rsidRDefault="008B389F" w:rsidP="008B389F">
      <w:pPr>
        <w:keepNext/>
        <w:tabs>
          <w:tab w:val="left" w:pos="6463"/>
          <w:tab w:val="left" w:pos="7075"/>
        </w:tabs>
      </w:pPr>
    </w:p>
    <w:p w14:paraId="5AA57041" w14:textId="77777777" w:rsidR="008B389F" w:rsidRDefault="008B389F" w:rsidP="008B389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17D04AD4" w14:textId="77777777" w:rsidR="008B389F" w:rsidRDefault="008B389F" w:rsidP="008B389F">
      <w:pPr>
        <w:ind w:firstLine="360"/>
        <w:rPr>
          <w:szCs w:val="22"/>
        </w:rPr>
      </w:pPr>
    </w:p>
    <w:p w14:paraId="2CD358FF" w14:textId="77777777" w:rsidR="008B389F" w:rsidRDefault="008B389F" w:rsidP="008B389F">
      <w:pPr>
        <w:rPr>
          <w:szCs w:val="22"/>
        </w:rPr>
      </w:pPr>
    </w:p>
    <w:p w14:paraId="168150B4" w14:textId="77777777" w:rsidR="005F5B55" w:rsidRDefault="005F5B55" w:rsidP="005F5B55">
      <w:pPr>
        <w:rPr>
          <w:szCs w:val="22"/>
        </w:rPr>
      </w:pPr>
    </w:p>
    <w:p w14:paraId="7A01C4BB" w14:textId="77777777" w:rsidR="005F5B55" w:rsidRDefault="005F5B55" w:rsidP="005F5B55">
      <w:pPr>
        <w:rPr>
          <w:szCs w:val="22"/>
        </w:rPr>
      </w:pPr>
    </w:p>
    <w:p w14:paraId="30E534BE" w14:textId="77777777" w:rsidR="005F5B55" w:rsidRPr="008B389F" w:rsidRDefault="005F5B55" w:rsidP="005F5B55">
      <w:pPr>
        <w:pStyle w:val="ListParagraph"/>
        <w:numPr>
          <w:ilvl w:val="0"/>
          <w:numId w:val="26"/>
        </w:numPr>
        <w:rPr>
          <w:b/>
          <w:bCs/>
        </w:rPr>
      </w:pPr>
      <w:r w:rsidRPr="008B389F">
        <w:rPr>
          <w:b/>
          <w:bCs/>
        </w:rPr>
        <w:t>1</w:t>
      </w:r>
      <w:r>
        <w:rPr>
          <w:b/>
          <w:bCs/>
        </w:rPr>
        <w:t>370</w:t>
      </w:r>
      <w:r w:rsidRPr="008B389F">
        <w:rPr>
          <w:b/>
          <w:bCs/>
        </w:rPr>
        <w:t>r</w:t>
      </w:r>
      <w:r>
        <w:rPr>
          <w:b/>
          <w:bCs/>
        </w:rPr>
        <w:t>1</w:t>
      </w:r>
      <w:r w:rsidRPr="008B389F">
        <w:rPr>
          <w:b/>
          <w:bCs/>
        </w:rPr>
        <w:t xml:space="preserve"> </w:t>
      </w:r>
      <w:r>
        <w:rPr>
          <w:b/>
          <w:bCs/>
        </w:rPr>
        <w:t>Comment Resolution for MU-MIMO</w:t>
      </w:r>
      <w:r w:rsidRPr="002B2E09">
        <w:t xml:space="preserve"> </w:t>
      </w:r>
      <w:r w:rsidRPr="008B389F">
        <w:rPr>
          <w:b/>
          <w:bCs/>
        </w:rPr>
        <w:t xml:space="preserve">– </w:t>
      </w:r>
      <w:r>
        <w:rPr>
          <w:b/>
          <w:bCs/>
        </w:rPr>
        <w:t xml:space="preserve">Sameer </w:t>
      </w:r>
      <w:proofErr w:type="spellStart"/>
      <w:r>
        <w:rPr>
          <w:b/>
          <w:bCs/>
        </w:rPr>
        <w:t>Vermani</w:t>
      </w:r>
      <w:proofErr w:type="spellEnd"/>
      <w:r w:rsidRPr="008B389F">
        <w:rPr>
          <w:b/>
          <w:bCs/>
        </w:rPr>
        <w:t xml:space="preserve"> (</w:t>
      </w:r>
      <w:r>
        <w:rPr>
          <w:b/>
          <w:bCs/>
        </w:rPr>
        <w:t>Qualcomm</w:t>
      </w:r>
      <w:r w:rsidRPr="008B389F">
        <w:rPr>
          <w:b/>
          <w:bCs/>
        </w:rPr>
        <w:t>)</w:t>
      </w:r>
    </w:p>
    <w:p w14:paraId="64252BC5" w14:textId="77777777" w:rsidR="005F5B55" w:rsidRDefault="005F5B55" w:rsidP="005F5B55">
      <w:pPr>
        <w:rPr>
          <w:szCs w:val="22"/>
        </w:rPr>
      </w:pPr>
    </w:p>
    <w:p w14:paraId="010D211A" w14:textId="77777777" w:rsidR="005F5B55" w:rsidRPr="008D13E8" w:rsidRDefault="005F5B55" w:rsidP="005F5B55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6FBB9193" w14:textId="77777777" w:rsidR="005F5B55" w:rsidRDefault="005F5B55" w:rsidP="005F5B55">
      <w:pPr>
        <w:rPr>
          <w:szCs w:val="22"/>
        </w:rPr>
      </w:pPr>
      <w:r>
        <w:rPr>
          <w:szCs w:val="22"/>
        </w:rPr>
        <w:t>No discussion.</w:t>
      </w:r>
    </w:p>
    <w:p w14:paraId="09CC97E9" w14:textId="77777777" w:rsidR="005F5B55" w:rsidRDefault="005F5B55" w:rsidP="005F5B55">
      <w:pPr>
        <w:rPr>
          <w:szCs w:val="22"/>
        </w:rPr>
      </w:pPr>
    </w:p>
    <w:p w14:paraId="08EC8D0E" w14:textId="5DB1A88F" w:rsidR="005F5B55" w:rsidRDefault="005F5B55" w:rsidP="005F5B55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991769">
        <w:rPr>
          <w:highlight w:val="cyan"/>
        </w:rPr>
        <w:t>9</w:t>
      </w:r>
      <w:r>
        <w:t>: Do you agree to the resolution of the following CIDs as proposed in 11-22/1370r1?</w:t>
      </w:r>
    </w:p>
    <w:p w14:paraId="7B369020" w14:textId="0E6C2337" w:rsidR="005F5B55" w:rsidRPr="008F6F2C" w:rsidRDefault="005F5B55" w:rsidP="005F5B55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8F6F2C" w:rsidRPr="00055EA6">
        <w:t>11344</w:t>
      </w:r>
      <w:r w:rsidR="008F6F2C">
        <w:t xml:space="preserve">, 11345, 11346, 11347, 11348, 12186, 12187, </w:t>
      </w:r>
      <w:r w:rsidR="008F6F2C" w:rsidRPr="008A3F2B">
        <w:t>12580, 12581, 12582, 12870, 13209</w:t>
      </w:r>
    </w:p>
    <w:p w14:paraId="2846D92B" w14:textId="77777777" w:rsidR="008F6F2C" w:rsidRDefault="008F6F2C" w:rsidP="005F5B55">
      <w:pPr>
        <w:keepNext/>
        <w:tabs>
          <w:tab w:val="left" w:pos="6463"/>
          <w:tab w:val="left" w:pos="7075"/>
        </w:tabs>
      </w:pPr>
    </w:p>
    <w:p w14:paraId="77442737" w14:textId="77777777" w:rsidR="005F5B55" w:rsidRDefault="005F5B55" w:rsidP="005F5B55">
      <w:pPr>
        <w:keepNext/>
        <w:tabs>
          <w:tab w:val="left" w:pos="6463"/>
          <w:tab w:val="left" w:pos="7075"/>
        </w:tabs>
      </w:pPr>
      <w:bookmarkStart w:id="2" w:name="OLE_LINK1"/>
      <w:bookmarkStart w:id="3" w:name="OLE_LINK2"/>
      <w:r w:rsidRPr="00050FEE">
        <w:rPr>
          <w:highlight w:val="green"/>
        </w:rPr>
        <w:t>No objection</w:t>
      </w:r>
    </w:p>
    <w:bookmarkEnd w:id="2"/>
    <w:bookmarkEnd w:id="3"/>
    <w:p w14:paraId="0CA1521C" w14:textId="77777777" w:rsidR="005F5B55" w:rsidRDefault="005F5B55" w:rsidP="005F5B55">
      <w:pPr>
        <w:ind w:firstLine="360"/>
        <w:rPr>
          <w:szCs w:val="22"/>
        </w:rPr>
      </w:pPr>
    </w:p>
    <w:p w14:paraId="23944F53" w14:textId="77777777" w:rsidR="005F5B55" w:rsidRPr="007C2960" w:rsidRDefault="005F5B55" w:rsidP="007C2960">
      <w:pPr>
        <w:rPr>
          <w:b/>
          <w:bCs/>
        </w:rPr>
      </w:pPr>
    </w:p>
    <w:p w14:paraId="4309E808" w14:textId="77777777" w:rsidR="008B389F" w:rsidRDefault="008B389F" w:rsidP="008B389F">
      <w:pPr>
        <w:pStyle w:val="ListParagraph"/>
        <w:rPr>
          <w:b/>
          <w:bCs/>
          <w:lang w:val="en-US"/>
        </w:rPr>
      </w:pPr>
    </w:p>
    <w:p w14:paraId="6E1759FD" w14:textId="77777777" w:rsidR="008B389F" w:rsidRPr="00AF0D2C" w:rsidRDefault="008B389F" w:rsidP="008B389F">
      <w:pPr>
        <w:pStyle w:val="ListParagraph"/>
        <w:rPr>
          <w:b/>
          <w:bCs/>
          <w:lang w:val="en-US"/>
        </w:rPr>
      </w:pPr>
    </w:p>
    <w:p w14:paraId="10E42C02" w14:textId="7B3ECF3A" w:rsidR="008B389F" w:rsidRPr="008B389F" w:rsidRDefault="008B389F" w:rsidP="008B389F">
      <w:pPr>
        <w:pStyle w:val="ListParagraph"/>
        <w:numPr>
          <w:ilvl w:val="0"/>
          <w:numId w:val="26"/>
        </w:numPr>
        <w:rPr>
          <w:b/>
          <w:bCs/>
          <w:szCs w:val="22"/>
        </w:rPr>
      </w:pPr>
      <w:r w:rsidRPr="008B389F">
        <w:rPr>
          <w:b/>
          <w:bCs/>
        </w:rPr>
        <w:t>1</w:t>
      </w:r>
      <w:r w:rsidR="00720D1F">
        <w:rPr>
          <w:b/>
          <w:bCs/>
        </w:rPr>
        <w:t>950</w:t>
      </w:r>
      <w:r w:rsidRPr="008B389F">
        <w:rPr>
          <w:b/>
          <w:bCs/>
        </w:rPr>
        <w:t xml:space="preserve">r0 </w:t>
      </w:r>
      <w:r w:rsidR="00413237" w:rsidRPr="00413237">
        <w:rPr>
          <w:b/>
          <w:bCs/>
        </w:rPr>
        <w:t xml:space="preserve">CR for P802.11be D2.0 Section 36.3.11.12 - Part 2 </w:t>
      </w:r>
      <w:r w:rsidRPr="008B389F">
        <w:rPr>
          <w:b/>
          <w:bCs/>
        </w:rPr>
        <w:t xml:space="preserve">– </w:t>
      </w:r>
      <w:r w:rsidR="00F008D1">
        <w:rPr>
          <w:b/>
          <w:bCs/>
          <w:lang w:val="en-US" w:eastAsia="zh-CN"/>
        </w:rPr>
        <w:t>Oded Redlich</w:t>
      </w:r>
      <w:r w:rsidR="00770069">
        <w:rPr>
          <w:b/>
          <w:bCs/>
          <w:lang w:val="en-US" w:eastAsia="zh-CN"/>
        </w:rPr>
        <w:t xml:space="preserve"> </w:t>
      </w:r>
      <w:r w:rsidRPr="008B389F">
        <w:rPr>
          <w:rFonts w:hint="eastAsia"/>
          <w:b/>
          <w:bCs/>
          <w:lang w:eastAsia="zh-CN"/>
        </w:rPr>
        <w:t>(</w:t>
      </w:r>
      <w:r w:rsidRPr="008B389F">
        <w:rPr>
          <w:b/>
          <w:bCs/>
        </w:rPr>
        <w:t>Huawei)</w:t>
      </w:r>
    </w:p>
    <w:p w14:paraId="1C790E30" w14:textId="77777777" w:rsidR="008B389F" w:rsidRDefault="008B389F" w:rsidP="008B389F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6B220986" w14:textId="77777777" w:rsidR="008B389F" w:rsidRPr="008D13E8" w:rsidRDefault="008B389F" w:rsidP="008B389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3DFE995" w14:textId="35FF7DAC" w:rsidR="008B389F" w:rsidRDefault="00020862" w:rsidP="00A0730C">
      <w:pPr>
        <w:rPr>
          <w:szCs w:val="22"/>
        </w:rPr>
      </w:pPr>
      <w:r>
        <w:rPr>
          <w:szCs w:val="22"/>
        </w:rPr>
        <w:t xml:space="preserve">No discussion. </w:t>
      </w:r>
    </w:p>
    <w:p w14:paraId="0010C496" w14:textId="77777777" w:rsidR="008B389F" w:rsidRDefault="008B389F" w:rsidP="008B389F">
      <w:pPr>
        <w:rPr>
          <w:szCs w:val="22"/>
        </w:rPr>
      </w:pPr>
    </w:p>
    <w:p w14:paraId="5903DE96" w14:textId="77777777" w:rsidR="008B389F" w:rsidRPr="00AF0D2C" w:rsidRDefault="008B389F" w:rsidP="008B389F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047F0127" w14:textId="1B1F93DC" w:rsidR="008B389F" w:rsidRPr="00307F98" w:rsidRDefault="00991769" w:rsidP="008B389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10</w:t>
      </w:r>
      <w:r w:rsidR="008B389F" w:rsidRPr="00307F98">
        <w:t>: Do you agree to the resolution of the following CID as proposed in 11-22/1</w:t>
      </w:r>
      <w:r w:rsidR="00307F98">
        <w:t>950</w:t>
      </w:r>
      <w:r w:rsidR="008B389F" w:rsidRPr="00307F98">
        <w:t>r</w:t>
      </w:r>
      <w:r w:rsidR="00990C1E">
        <w:t>0</w:t>
      </w:r>
      <w:r w:rsidR="008B389F" w:rsidRPr="00307F98">
        <w:t>?</w:t>
      </w:r>
    </w:p>
    <w:p w14:paraId="585885B9" w14:textId="7C6CBDE9" w:rsidR="008B389F" w:rsidRPr="00276974" w:rsidRDefault="008B389F" w:rsidP="00767A35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</w:pPr>
      <w:r w:rsidRPr="00307F98">
        <w:rPr>
          <w:rFonts w:eastAsia="Times New Roman"/>
          <w:lang w:val="en-US" w:eastAsia="zh-CN"/>
        </w:rPr>
        <w:t xml:space="preserve">CID </w:t>
      </w:r>
      <w:r w:rsidR="00307F98">
        <w:rPr>
          <w:rFonts w:eastAsia="Times New Roman"/>
          <w:lang w:val="en-US" w:eastAsia="zh-CN"/>
        </w:rPr>
        <w:t>13579</w:t>
      </w:r>
    </w:p>
    <w:p w14:paraId="1A7E1248" w14:textId="5309627B" w:rsidR="008B389F" w:rsidRDefault="008B389F" w:rsidP="008B389F">
      <w:pPr>
        <w:rPr>
          <w:szCs w:val="22"/>
        </w:rPr>
      </w:pPr>
    </w:p>
    <w:p w14:paraId="5678F0C6" w14:textId="77777777" w:rsidR="003546ED" w:rsidRDefault="003546ED" w:rsidP="003546ED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A13D902" w14:textId="77777777" w:rsidR="003546ED" w:rsidRDefault="003546ED" w:rsidP="008B389F">
      <w:pPr>
        <w:rPr>
          <w:szCs w:val="22"/>
        </w:rPr>
      </w:pPr>
    </w:p>
    <w:p w14:paraId="71901438" w14:textId="77777777" w:rsidR="008B389F" w:rsidRDefault="008B389F" w:rsidP="008B389F">
      <w:pPr>
        <w:rPr>
          <w:szCs w:val="22"/>
        </w:rPr>
      </w:pPr>
    </w:p>
    <w:p w14:paraId="2DDD5CD1" w14:textId="77777777" w:rsidR="008B389F" w:rsidRPr="00016694" w:rsidRDefault="008B389F" w:rsidP="008B389F">
      <w:pPr>
        <w:rPr>
          <w:szCs w:val="22"/>
        </w:rPr>
      </w:pPr>
    </w:p>
    <w:p w14:paraId="203E78E6" w14:textId="77777777" w:rsidR="008B389F" w:rsidRPr="0039540D" w:rsidRDefault="008B389F" w:rsidP="008B389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17B0C129" w14:textId="1624B9FD" w:rsidR="008B389F" w:rsidRDefault="008B389F" w:rsidP="008B389F">
      <w:pPr>
        <w:rPr>
          <w:szCs w:val="22"/>
        </w:rPr>
      </w:pPr>
      <w:r>
        <w:rPr>
          <w:szCs w:val="22"/>
        </w:rPr>
        <w:t xml:space="preserve">The meeting is Recessed at </w:t>
      </w:r>
      <w:r w:rsidR="00F543F5">
        <w:rPr>
          <w:szCs w:val="22"/>
        </w:rPr>
        <w:t>1</w:t>
      </w:r>
      <w:r w:rsidR="0050109A">
        <w:rPr>
          <w:szCs w:val="22"/>
        </w:rPr>
        <w:t>7</w:t>
      </w:r>
      <w:r>
        <w:rPr>
          <w:szCs w:val="22"/>
        </w:rPr>
        <w:t>:</w:t>
      </w:r>
      <w:r w:rsidR="00EA5109">
        <w:rPr>
          <w:szCs w:val="22"/>
        </w:rPr>
        <w:t>05</w:t>
      </w:r>
      <w:r>
        <w:rPr>
          <w:szCs w:val="22"/>
        </w:rPr>
        <w:t xml:space="preserve"> </w:t>
      </w:r>
      <w:r w:rsidR="00F543F5">
        <w:rPr>
          <w:szCs w:val="22"/>
        </w:rPr>
        <w:t>P</w:t>
      </w:r>
      <w:r>
        <w:rPr>
          <w:szCs w:val="22"/>
        </w:rPr>
        <w:t xml:space="preserve">M local time. </w:t>
      </w:r>
    </w:p>
    <w:p w14:paraId="72EEFECF" w14:textId="77777777" w:rsidR="008B389F" w:rsidRDefault="008B389F" w:rsidP="008B389F"/>
    <w:p w14:paraId="55B23EE3" w14:textId="77777777" w:rsidR="008B389F" w:rsidRDefault="008B389F" w:rsidP="008B389F"/>
    <w:p w14:paraId="322375B0" w14:textId="77777777" w:rsidR="008B389F" w:rsidRDefault="008B389F" w:rsidP="008B389F"/>
    <w:p w14:paraId="1566B802" w14:textId="77777777" w:rsidR="008B389F" w:rsidRDefault="008B389F" w:rsidP="008B389F"/>
    <w:p w14:paraId="20ADDAC1" w14:textId="77777777" w:rsidR="008B389F" w:rsidRDefault="008B389F" w:rsidP="008B389F"/>
    <w:p w14:paraId="4C75F593" w14:textId="51907E3D" w:rsidR="008B389F" w:rsidRDefault="008B389F" w:rsidP="005F64E1"/>
    <w:p w14:paraId="2F47BFBB" w14:textId="6E932D0A" w:rsidR="00E268C2" w:rsidRDefault="00E268C2" w:rsidP="005F64E1"/>
    <w:p w14:paraId="1F33DD1C" w14:textId="23B6340B" w:rsidR="00E268C2" w:rsidRDefault="00E268C2" w:rsidP="005F64E1"/>
    <w:p w14:paraId="1FF75EAB" w14:textId="6FF78356" w:rsidR="00E268C2" w:rsidRDefault="00E268C2" w:rsidP="005F64E1"/>
    <w:p w14:paraId="05766372" w14:textId="29D1C0CA" w:rsidR="00E268C2" w:rsidRDefault="00E268C2" w:rsidP="005F64E1"/>
    <w:p w14:paraId="6EDDDDF2" w14:textId="50988194" w:rsidR="00E268C2" w:rsidRDefault="00E268C2" w:rsidP="005F64E1"/>
    <w:p w14:paraId="05AFDD91" w14:textId="46D3AC23" w:rsidR="00E268C2" w:rsidRDefault="00E268C2" w:rsidP="005F64E1"/>
    <w:p w14:paraId="417F97DA" w14:textId="56F15791" w:rsidR="00E268C2" w:rsidRDefault="00E268C2" w:rsidP="005F64E1"/>
    <w:p w14:paraId="29A8446D" w14:textId="77777777" w:rsidR="00E268C2" w:rsidRDefault="00E268C2" w:rsidP="00E268C2"/>
    <w:p w14:paraId="3755D0C8" w14:textId="020ED58A" w:rsidR="00E268C2" w:rsidRPr="0039540D" w:rsidRDefault="00E268C2" w:rsidP="00E268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18</w:t>
      </w:r>
      <w:r w:rsidRPr="0039540D">
        <w:rPr>
          <w:b/>
          <w:sz w:val="28"/>
          <w:szCs w:val="28"/>
          <w:u w:val="single"/>
        </w:rPr>
        <w:t xml:space="preserve">:00 </w:t>
      </w:r>
      <w:r>
        <w:rPr>
          <w:b/>
          <w:sz w:val="28"/>
          <w:szCs w:val="28"/>
          <w:u w:val="single"/>
        </w:rPr>
        <w:t>Bangkok Local Time</w:t>
      </w:r>
    </w:p>
    <w:p w14:paraId="7237518F" w14:textId="77777777" w:rsidR="00E268C2" w:rsidRPr="001916B5" w:rsidRDefault="00E268C2" w:rsidP="00E268C2">
      <w:pPr>
        <w:rPr>
          <w:szCs w:val="22"/>
        </w:rPr>
      </w:pPr>
    </w:p>
    <w:p w14:paraId="4F40D109" w14:textId="77777777" w:rsidR="00E268C2" w:rsidRPr="0039540D" w:rsidRDefault="00E268C2" w:rsidP="00E268C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4A02A4E" w14:textId="3B906E26" w:rsidR="00E268C2" w:rsidRPr="00E268C2" w:rsidRDefault="00E268C2" w:rsidP="00E268C2">
      <w:pPr>
        <w:pStyle w:val="ListParagraph"/>
        <w:numPr>
          <w:ilvl w:val="0"/>
          <w:numId w:val="28"/>
        </w:numPr>
        <w:rPr>
          <w:szCs w:val="22"/>
        </w:rPr>
      </w:pPr>
      <w:r w:rsidRPr="00E268C2">
        <w:rPr>
          <w:szCs w:val="22"/>
        </w:rPr>
        <w:t xml:space="preserve">The Chair (Sigurd </w:t>
      </w:r>
      <w:proofErr w:type="spellStart"/>
      <w:r w:rsidRPr="00E268C2">
        <w:rPr>
          <w:szCs w:val="22"/>
        </w:rPr>
        <w:t>Schelstraete</w:t>
      </w:r>
      <w:proofErr w:type="spellEnd"/>
      <w:r w:rsidRPr="00E268C2">
        <w:rPr>
          <w:szCs w:val="22"/>
        </w:rPr>
        <w:t xml:space="preserve">, </w:t>
      </w:r>
      <w:proofErr w:type="spellStart"/>
      <w:r w:rsidRPr="00E268C2">
        <w:rPr>
          <w:szCs w:val="22"/>
        </w:rPr>
        <w:t>MaxLinear</w:t>
      </w:r>
      <w:proofErr w:type="spellEnd"/>
      <w:r w:rsidRPr="00E268C2">
        <w:rPr>
          <w:szCs w:val="22"/>
        </w:rPr>
        <w:t>) calls the meeting to order at 16:00 local time Bangkok.</w:t>
      </w:r>
    </w:p>
    <w:p w14:paraId="0F839242" w14:textId="6368169A" w:rsidR="00E268C2" w:rsidRPr="00E268C2" w:rsidRDefault="00E268C2" w:rsidP="00E268C2">
      <w:pPr>
        <w:pStyle w:val="ListParagraph"/>
        <w:numPr>
          <w:ilvl w:val="0"/>
          <w:numId w:val="28"/>
        </w:numPr>
        <w:rPr>
          <w:szCs w:val="22"/>
        </w:rPr>
      </w:pPr>
      <w:r w:rsidRPr="00E268C2">
        <w:rPr>
          <w:szCs w:val="22"/>
        </w:rPr>
        <w:t>The Chair follows the agenda in 11-22/1730r</w:t>
      </w:r>
      <w:r w:rsidR="00472CA4">
        <w:rPr>
          <w:szCs w:val="22"/>
        </w:rPr>
        <w:t>6</w:t>
      </w:r>
      <w:r w:rsidRPr="00E268C2">
        <w:rPr>
          <w:szCs w:val="22"/>
        </w:rPr>
        <w:t>.</w:t>
      </w:r>
    </w:p>
    <w:p w14:paraId="458EAFFD" w14:textId="3341ED2C" w:rsidR="00E268C2" w:rsidRPr="00E268C2" w:rsidRDefault="00E268C2" w:rsidP="00E268C2">
      <w:pPr>
        <w:pStyle w:val="ListParagraph"/>
        <w:numPr>
          <w:ilvl w:val="0"/>
          <w:numId w:val="28"/>
        </w:numPr>
        <w:rPr>
          <w:szCs w:val="22"/>
        </w:rPr>
      </w:pPr>
      <w:r w:rsidRPr="00E268C2">
        <w:rPr>
          <w:szCs w:val="22"/>
        </w:rPr>
        <w:t xml:space="preserve">Reminder for registration for the plenary meeting. </w:t>
      </w:r>
    </w:p>
    <w:p w14:paraId="0E0257BA" w14:textId="70E4AA4C" w:rsidR="00E268C2" w:rsidRPr="00E268C2" w:rsidRDefault="00E268C2" w:rsidP="00E268C2">
      <w:pPr>
        <w:pStyle w:val="ListParagraph"/>
        <w:numPr>
          <w:ilvl w:val="0"/>
          <w:numId w:val="28"/>
        </w:numPr>
        <w:rPr>
          <w:szCs w:val="22"/>
        </w:rPr>
      </w:pPr>
      <w:r w:rsidRPr="00E268C2">
        <w:rPr>
          <w:szCs w:val="22"/>
        </w:rPr>
        <w:t>The Chair goes through the IPR policy and asks if anyone is aware of any potentially essential patents. Nobody speaks up.</w:t>
      </w:r>
    </w:p>
    <w:p w14:paraId="0AEC33BF" w14:textId="3A3A5B72" w:rsidR="00E268C2" w:rsidRPr="00E268C2" w:rsidRDefault="00E268C2" w:rsidP="00E268C2">
      <w:pPr>
        <w:pStyle w:val="ListParagraph"/>
        <w:numPr>
          <w:ilvl w:val="0"/>
          <w:numId w:val="28"/>
        </w:numPr>
        <w:rPr>
          <w:szCs w:val="22"/>
        </w:rPr>
      </w:pPr>
      <w:r w:rsidRPr="00E268C2">
        <w:rPr>
          <w:szCs w:val="22"/>
        </w:rPr>
        <w:t xml:space="preserve">The Chair goes through the Copyright policy. </w:t>
      </w:r>
    </w:p>
    <w:p w14:paraId="22488E71" w14:textId="77777777" w:rsidR="00E268C2" w:rsidRDefault="00E268C2" w:rsidP="00E268C2">
      <w:pPr>
        <w:pStyle w:val="ListParagraph"/>
        <w:numPr>
          <w:ilvl w:val="0"/>
          <w:numId w:val="28"/>
        </w:numPr>
        <w:rPr>
          <w:szCs w:val="22"/>
        </w:rPr>
      </w:pPr>
      <w:r w:rsidRPr="00E268C2">
        <w:rPr>
          <w:szCs w:val="22"/>
        </w:rPr>
        <w:t xml:space="preserve">The Chair reminds everyone to report their attendance by using IMAT system and by sending an e-mail to the Co-chair, </w:t>
      </w:r>
      <w:proofErr w:type="spellStart"/>
      <w:r w:rsidRPr="00E268C2">
        <w:rPr>
          <w:szCs w:val="22"/>
        </w:rPr>
        <w:t>Tianyu</w:t>
      </w:r>
      <w:proofErr w:type="spellEnd"/>
      <w:r w:rsidRPr="00E268C2">
        <w:rPr>
          <w:szCs w:val="22"/>
        </w:rPr>
        <w:t xml:space="preserve"> Wu (Apple) or the Chair himself if unable to record attendance via IMAT system. </w:t>
      </w:r>
    </w:p>
    <w:p w14:paraId="1B1EFFFD" w14:textId="684460F5" w:rsidR="00E268C2" w:rsidRPr="00E268C2" w:rsidRDefault="00E268C2" w:rsidP="00E268C2">
      <w:pPr>
        <w:pStyle w:val="ListParagraph"/>
        <w:numPr>
          <w:ilvl w:val="0"/>
          <w:numId w:val="28"/>
        </w:numPr>
        <w:rPr>
          <w:szCs w:val="22"/>
        </w:rPr>
      </w:pPr>
      <w:r w:rsidRPr="00E268C2">
        <w:rPr>
          <w:szCs w:val="22"/>
        </w:rPr>
        <w:t xml:space="preserve">Discussions on the agenda. </w:t>
      </w:r>
    </w:p>
    <w:p w14:paraId="1ECCF76D" w14:textId="77777777" w:rsidR="001D138E" w:rsidRPr="001D138E" w:rsidRDefault="001D138E" w:rsidP="001D138E">
      <w:pPr>
        <w:numPr>
          <w:ilvl w:val="1"/>
          <w:numId w:val="28"/>
        </w:numPr>
        <w:rPr>
          <w:highlight w:val="green"/>
        </w:rPr>
      </w:pPr>
      <w:hyperlink r:id="rId17" w:history="1">
        <w:r w:rsidRPr="001D138E">
          <w:rPr>
            <w:rStyle w:val="Hyperlink"/>
            <w:highlight w:val="green"/>
            <w:lang w:val="en-GB"/>
          </w:rPr>
          <w:t>1855r0</w:t>
        </w:r>
      </w:hyperlink>
      <w:r w:rsidRPr="001D138E">
        <w:rPr>
          <w:highlight w:val="green"/>
          <w:lang w:val="en-GB"/>
        </w:rPr>
        <w:t xml:space="preserve"> CR on LTF Part1 </w:t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proofErr w:type="spellStart"/>
      <w:r w:rsidRPr="001D138E">
        <w:rPr>
          <w:highlight w:val="green"/>
          <w:lang w:val="en-GB"/>
        </w:rPr>
        <w:t>Chenchen</w:t>
      </w:r>
      <w:proofErr w:type="spellEnd"/>
      <w:r w:rsidRPr="001D138E">
        <w:rPr>
          <w:highlight w:val="green"/>
          <w:lang w:val="en-GB"/>
        </w:rPr>
        <w:t xml:space="preserve"> Liu </w:t>
      </w:r>
      <w:r w:rsidRPr="001D138E">
        <w:rPr>
          <w:highlight w:val="green"/>
          <w:lang w:val="en-GB"/>
        </w:rPr>
        <w:tab/>
        <w:t>[8C]</w:t>
      </w:r>
    </w:p>
    <w:p w14:paraId="383CD8E7" w14:textId="4BB53C0B" w:rsidR="001D138E" w:rsidRPr="001D138E" w:rsidRDefault="001D138E" w:rsidP="001D138E">
      <w:pPr>
        <w:numPr>
          <w:ilvl w:val="1"/>
          <w:numId w:val="28"/>
        </w:numPr>
        <w:rPr>
          <w:highlight w:val="green"/>
        </w:rPr>
      </w:pPr>
      <w:hyperlink r:id="rId18" w:history="1">
        <w:r w:rsidRPr="001D138E">
          <w:rPr>
            <w:rStyle w:val="Hyperlink"/>
            <w:highlight w:val="green"/>
            <w:lang w:val="en-GB"/>
          </w:rPr>
          <w:t>1857r0</w:t>
        </w:r>
      </w:hyperlink>
      <w:r w:rsidRPr="001D138E">
        <w:rPr>
          <w:highlight w:val="green"/>
          <w:lang w:val="en-GB"/>
        </w:rPr>
        <w:t xml:space="preserve"> CR on Data Field Part1 </w:t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proofErr w:type="spellStart"/>
      <w:r w:rsidRPr="001D138E">
        <w:rPr>
          <w:highlight w:val="green"/>
          <w:lang w:val="en-GB"/>
        </w:rPr>
        <w:t>Chenchen</w:t>
      </w:r>
      <w:proofErr w:type="spellEnd"/>
      <w:r w:rsidRPr="001D138E">
        <w:rPr>
          <w:highlight w:val="green"/>
          <w:lang w:val="en-GB"/>
        </w:rPr>
        <w:t xml:space="preserve"> Liu </w:t>
      </w:r>
      <w:r w:rsidRPr="001D138E">
        <w:rPr>
          <w:highlight w:val="green"/>
          <w:lang w:val="en-GB"/>
        </w:rPr>
        <w:tab/>
        <w:t>[10C]</w:t>
      </w:r>
    </w:p>
    <w:p w14:paraId="4501EC28" w14:textId="77777777" w:rsidR="001D138E" w:rsidRPr="00582D12" w:rsidRDefault="001D138E" w:rsidP="001D138E">
      <w:pPr>
        <w:numPr>
          <w:ilvl w:val="1"/>
          <w:numId w:val="28"/>
        </w:numPr>
        <w:rPr>
          <w:highlight w:val="green"/>
        </w:rPr>
      </w:pPr>
      <w:hyperlink r:id="rId19" w:history="1">
        <w:r w:rsidRPr="001D138E">
          <w:rPr>
            <w:rStyle w:val="Hyperlink"/>
            <w:highlight w:val="green"/>
            <w:lang w:val="en-GB"/>
          </w:rPr>
          <w:t>1859r0</w:t>
        </w:r>
      </w:hyperlink>
      <w:r w:rsidRPr="001D138E">
        <w:rPr>
          <w:highlight w:val="green"/>
          <w:lang w:val="en-GB"/>
        </w:rPr>
        <w:t xml:space="preserve"> CR on Scrambler </w:t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r w:rsidRPr="001D138E">
        <w:rPr>
          <w:highlight w:val="green"/>
          <w:lang w:val="en-GB"/>
        </w:rPr>
        <w:tab/>
      </w:r>
      <w:proofErr w:type="spellStart"/>
      <w:r w:rsidRPr="001D138E">
        <w:rPr>
          <w:highlight w:val="green"/>
          <w:lang w:val="en-GB"/>
        </w:rPr>
        <w:t>Chenchen</w:t>
      </w:r>
      <w:proofErr w:type="spellEnd"/>
      <w:r w:rsidRPr="001D138E">
        <w:rPr>
          <w:highlight w:val="green"/>
          <w:lang w:val="en-GB"/>
        </w:rPr>
        <w:t xml:space="preserve"> Liu </w:t>
      </w:r>
      <w:r w:rsidRPr="001D138E">
        <w:rPr>
          <w:highlight w:val="green"/>
          <w:lang w:val="en-GB"/>
        </w:rPr>
        <w:tab/>
        <w:t>[3C]</w:t>
      </w:r>
    </w:p>
    <w:p w14:paraId="5C32BE49" w14:textId="7F7BA1FA" w:rsidR="00E268C2" w:rsidRPr="00582D12" w:rsidRDefault="001D138E" w:rsidP="001D138E">
      <w:pPr>
        <w:numPr>
          <w:ilvl w:val="1"/>
          <w:numId w:val="28"/>
        </w:numPr>
        <w:rPr>
          <w:highlight w:val="green"/>
        </w:rPr>
      </w:pPr>
      <w:r w:rsidRPr="00582D12">
        <w:rPr>
          <w:highlight w:val="green"/>
          <w:lang w:val="en-GB"/>
        </w:rPr>
        <w:t>Remaining PHY CIDs</w:t>
      </w:r>
      <w:r w:rsidRPr="00582D12">
        <w:rPr>
          <w:highlight w:val="green"/>
          <w:lang w:val="en-GB"/>
        </w:rPr>
        <w:tab/>
      </w:r>
    </w:p>
    <w:p w14:paraId="21BAE664" w14:textId="75CD8994" w:rsidR="00E268C2" w:rsidRDefault="00E268C2" w:rsidP="00E268C2"/>
    <w:p w14:paraId="6923E4CE" w14:textId="555BC5A3" w:rsidR="001D138E" w:rsidRDefault="001D138E" w:rsidP="00E268C2"/>
    <w:p w14:paraId="3CB9D642" w14:textId="77777777" w:rsidR="00EB5858" w:rsidRDefault="00EB5858" w:rsidP="00E268C2"/>
    <w:p w14:paraId="22D7ACF7" w14:textId="405D65DD" w:rsidR="00E268C2" w:rsidRPr="00EB5858" w:rsidRDefault="00E268C2" w:rsidP="00E268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02010CE1" w14:textId="77777777" w:rsidR="001D138E" w:rsidRPr="00AF0D2C" w:rsidRDefault="001D138E" w:rsidP="001D138E">
      <w:pPr>
        <w:pStyle w:val="ListParagraph"/>
        <w:rPr>
          <w:b/>
          <w:bCs/>
          <w:lang w:val="en-US"/>
        </w:rPr>
      </w:pPr>
    </w:p>
    <w:p w14:paraId="7D57CB2F" w14:textId="77777777" w:rsidR="001D138E" w:rsidRPr="00AF0D2C" w:rsidRDefault="001D138E" w:rsidP="001D138E">
      <w:pPr>
        <w:pStyle w:val="ListParagraph"/>
        <w:numPr>
          <w:ilvl w:val="0"/>
          <w:numId w:val="31"/>
        </w:numPr>
        <w:rPr>
          <w:b/>
          <w:bCs/>
          <w:szCs w:val="22"/>
        </w:rPr>
      </w:pPr>
      <w:r>
        <w:rPr>
          <w:b/>
          <w:bCs/>
        </w:rPr>
        <w:t>1855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A12BB3">
        <w:rPr>
          <w:b/>
          <w:bCs/>
        </w:rPr>
        <w:t xml:space="preserve">LB266 CR </w:t>
      </w:r>
      <w:r>
        <w:rPr>
          <w:b/>
          <w:bCs/>
        </w:rPr>
        <w:t>on LTF part1</w:t>
      </w:r>
      <w:r w:rsidRPr="00AF0D2C">
        <w:rPr>
          <w:b/>
          <w:bCs/>
        </w:rPr>
        <w:t xml:space="preserve"> – </w:t>
      </w:r>
      <w:proofErr w:type="spellStart"/>
      <w:r>
        <w:rPr>
          <w:b/>
          <w:bCs/>
        </w:rPr>
        <w:t>Chenchen</w:t>
      </w:r>
      <w:proofErr w:type="spellEnd"/>
      <w:r>
        <w:rPr>
          <w:b/>
          <w:bCs/>
        </w:rPr>
        <w:t xml:space="preserve"> Liu</w:t>
      </w:r>
      <w:r w:rsidRPr="00AF0D2C">
        <w:rPr>
          <w:b/>
          <w:bCs/>
        </w:rPr>
        <w:t xml:space="preserve"> (</w:t>
      </w:r>
      <w:r>
        <w:rPr>
          <w:b/>
          <w:bCs/>
        </w:rPr>
        <w:t>Huawei</w:t>
      </w:r>
      <w:r w:rsidRPr="00AF0D2C">
        <w:rPr>
          <w:b/>
          <w:bCs/>
        </w:rPr>
        <w:t>)</w:t>
      </w:r>
    </w:p>
    <w:p w14:paraId="2C1AB3CD" w14:textId="77777777" w:rsidR="001D138E" w:rsidRDefault="001D138E" w:rsidP="001D138E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17709545" w14:textId="77777777" w:rsidR="001D138E" w:rsidRPr="008D13E8" w:rsidRDefault="001D138E" w:rsidP="001D138E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281F327" w14:textId="77777777" w:rsidR="00321C6D" w:rsidRDefault="001D138E" w:rsidP="00582D12">
      <w:pPr>
        <w:rPr>
          <w:szCs w:val="22"/>
        </w:rPr>
      </w:pPr>
      <w:r>
        <w:rPr>
          <w:szCs w:val="22"/>
        </w:rPr>
        <w:t xml:space="preserve">C: </w:t>
      </w:r>
      <w:r w:rsidR="00321C6D">
        <w:rPr>
          <w:szCs w:val="22"/>
        </w:rPr>
        <w:t>Prefer to use “allowed” instead of “intended”.</w:t>
      </w:r>
    </w:p>
    <w:p w14:paraId="2DFDCF37" w14:textId="143BD9D4" w:rsidR="001D138E" w:rsidRDefault="00321C6D" w:rsidP="00582D12">
      <w:pPr>
        <w:rPr>
          <w:szCs w:val="22"/>
        </w:rPr>
      </w:pPr>
      <w:r>
        <w:rPr>
          <w:szCs w:val="22"/>
        </w:rPr>
        <w:t xml:space="preserve">A: </w:t>
      </w:r>
      <w:r w:rsidR="0079492A">
        <w:rPr>
          <w:szCs w:val="22"/>
        </w:rPr>
        <w:t xml:space="preserve">Changed to “allowed”. Update to r1.  </w:t>
      </w:r>
      <w:r>
        <w:rPr>
          <w:szCs w:val="22"/>
        </w:rPr>
        <w:t xml:space="preserve"> </w:t>
      </w:r>
    </w:p>
    <w:p w14:paraId="629278B7" w14:textId="77777777" w:rsidR="001D138E" w:rsidRPr="00AF0D2C" w:rsidRDefault="001D138E" w:rsidP="001D138E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282DF733" w14:textId="0C238EFE" w:rsidR="001D138E" w:rsidRPr="00391012" w:rsidRDefault="001D138E" w:rsidP="001D138E">
      <w:pPr>
        <w:keepNext/>
        <w:tabs>
          <w:tab w:val="left" w:pos="7075"/>
        </w:tabs>
      </w:pPr>
      <w:r w:rsidRPr="00391012">
        <w:rPr>
          <w:highlight w:val="cyan"/>
        </w:rPr>
        <w:t>SP#</w:t>
      </w:r>
      <w:r w:rsidR="00391012">
        <w:rPr>
          <w:highlight w:val="cyan"/>
        </w:rPr>
        <w:t>11</w:t>
      </w:r>
      <w:r w:rsidRPr="00391012">
        <w:rPr>
          <w:highlight w:val="cyan"/>
        </w:rPr>
        <w:t>:</w:t>
      </w:r>
      <w:r w:rsidRPr="00391012">
        <w:t xml:space="preserve"> Do you agree to the resolution of the following CIDs as proposed in 11-22/1855r1?</w:t>
      </w:r>
    </w:p>
    <w:p w14:paraId="06711687" w14:textId="2815FF25" w:rsidR="001D138E" w:rsidRPr="00391012" w:rsidRDefault="001D138E" w:rsidP="001D138E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91012">
        <w:rPr>
          <w:rFonts w:eastAsia="Times New Roman"/>
          <w:lang w:val="en-US" w:eastAsia="zh-CN"/>
        </w:rPr>
        <w:t xml:space="preserve">CIDs </w:t>
      </w:r>
      <w:r w:rsidRPr="00391012">
        <w:rPr>
          <w:lang w:eastAsia="ko-KR"/>
        </w:rPr>
        <w:t>11237, 12023,</w:t>
      </w:r>
      <w:r w:rsidRPr="00391012">
        <w:rPr>
          <w:rFonts w:hint="eastAsia"/>
          <w:lang w:eastAsia="ko-KR"/>
        </w:rPr>
        <w:t xml:space="preserve"> </w:t>
      </w:r>
      <w:r w:rsidRPr="00391012">
        <w:rPr>
          <w:lang w:eastAsia="ko-KR"/>
        </w:rPr>
        <w:t>12466,</w:t>
      </w:r>
      <w:r w:rsidRPr="00391012">
        <w:rPr>
          <w:rFonts w:hint="eastAsia"/>
          <w:lang w:eastAsia="ko-KR"/>
        </w:rPr>
        <w:t xml:space="preserve"> </w:t>
      </w:r>
      <w:r w:rsidRPr="00391012">
        <w:rPr>
          <w:lang w:eastAsia="ko-KR"/>
        </w:rPr>
        <w:t>12535,</w:t>
      </w:r>
      <w:r w:rsidRPr="00391012">
        <w:rPr>
          <w:rFonts w:hint="eastAsia"/>
          <w:lang w:eastAsia="ko-KR"/>
        </w:rPr>
        <w:t xml:space="preserve"> </w:t>
      </w:r>
      <w:r w:rsidRPr="00391012">
        <w:rPr>
          <w:lang w:eastAsia="ko-KR"/>
        </w:rPr>
        <w:t>11290,</w:t>
      </w:r>
      <w:r w:rsidRPr="00391012">
        <w:rPr>
          <w:rFonts w:hint="eastAsia"/>
          <w:lang w:eastAsia="ko-KR"/>
        </w:rPr>
        <w:t xml:space="preserve"> </w:t>
      </w:r>
      <w:r w:rsidRPr="00391012">
        <w:rPr>
          <w:lang w:eastAsia="ko-KR"/>
        </w:rPr>
        <w:t>12517,</w:t>
      </w:r>
      <w:r w:rsidRPr="00391012">
        <w:rPr>
          <w:rFonts w:hint="eastAsia"/>
          <w:lang w:eastAsia="ko-KR"/>
        </w:rPr>
        <w:t xml:space="preserve"> </w:t>
      </w:r>
      <w:r w:rsidRPr="00391012">
        <w:rPr>
          <w:lang w:eastAsia="ko-KR"/>
        </w:rPr>
        <w:t>11238,</w:t>
      </w:r>
      <w:r w:rsidRPr="00391012">
        <w:rPr>
          <w:rFonts w:hint="eastAsia"/>
          <w:lang w:eastAsia="ko-KR"/>
        </w:rPr>
        <w:t xml:space="preserve"> </w:t>
      </w:r>
      <w:r w:rsidR="00391012">
        <w:rPr>
          <w:lang w:eastAsia="ko-KR"/>
        </w:rPr>
        <w:t>11222, 11223</w:t>
      </w:r>
    </w:p>
    <w:p w14:paraId="756D855E" w14:textId="77777777" w:rsidR="00E268C2" w:rsidRDefault="00E268C2" w:rsidP="00E268C2">
      <w:pPr>
        <w:rPr>
          <w:b/>
          <w:bCs/>
        </w:rPr>
      </w:pPr>
    </w:p>
    <w:p w14:paraId="3EC1CAAC" w14:textId="77777777" w:rsidR="00231C0A" w:rsidRDefault="00231C0A" w:rsidP="00231C0A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5A24C61" w14:textId="77777777" w:rsidR="00E268C2" w:rsidRDefault="00E268C2" w:rsidP="00E268C2">
      <w:pPr>
        <w:rPr>
          <w:b/>
          <w:bCs/>
        </w:rPr>
      </w:pPr>
    </w:p>
    <w:p w14:paraId="69C6265E" w14:textId="77777777" w:rsidR="001D138E" w:rsidRDefault="001D138E" w:rsidP="001D138E">
      <w:pPr>
        <w:rPr>
          <w:szCs w:val="22"/>
        </w:rPr>
      </w:pPr>
    </w:p>
    <w:p w14:paraId="71BADD88" w14:textId="77777777" w:rsidR="001D138E" w:rsidRPr="00AF0D2C" w:rsidRDefault="001D138E" w:rsidP="001D138E">
      <w:pPr>
        <w:pStyle w:val="ListParagraph"/>
        <w:rPr>
          <w:b/>
          <w:bCs/>
          <w:lang w:val="en-US"/>
        </w:rPr>
      </w:pPr>
    </w:p>
    <w:p w14:paraId="28D18E23" w14:textId="03081983" w:rsidR="001D138E" w:rsidRPr="001D138E" w:rsidRDefault="001D138E" w:rsidP="001D138E">
      <w:pPr>
        <w:pStyle w:val="ListParagraph"/>
        <w:numPr>
          <w:ilvl w:val="0"/>
          <w:numId w:val="31"/>
        </w:numPr>
        <w:rPr>
          <w:b/>
          <w:bCs/>
          <w:szCs w:val="22"/>
        </w:rPr>
      </w:pPr>
      <w:r w:rsidRPr="001D138E">
        <w:rPr>
          <w:b/>
          <w:bCs/>
        </w:rPr>
        <w:t>1857r0 LB266 CR on Data Field Part1</w:t>
      </w:r>
      <w:r>
        <w:t xml:space="preserve"> </w:t>
      </w:r>
      <w:r w:rsidRPr="001D138E">
        <w:rPr>
          <w:b/>
          <w:bCs/>
        </w:rPr>
        <w:t xml:space="preserve">– </w:t>
      </w:r>
      <w:proofErr w:type="spellStart"/>
      <w:r w:rsidRPr="001D138E">
        <w:rPr>
          <w:b/>
          <w:bCs/>
        </w:rPr>
        <w:t>Chenchen</w:t>
      </w:r>
      <w:proofErr w:type="spellEnd"/>
      <w:r w:rsidRPr="001D138E">
        <w:rPr>
          <w:b/>
          <w:bCs/>
        </w:rPr>
        <w:t xml:space="preserve"> Liu (Huawei)</w:t>
      </w:r>
    </w:p>
    <w:p w14:paraId="0A46A591" w14:textId="77777777" w:rsidR="001D138E" w:rsidRDefault="001D138E" w:rsidP="001D138E"/>
    <w:p w14:paraId="534A5EC7" w14:textId="77777777" w:rsidR="001D138E" w:rsidRDefault="001D138E" w:rsidP="001D138E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40996194" w14:textId="5809248A" w:rsidR="001D138E" w:rsidRDefault="00033D1C" w:rsidP="00582D12">
      <w:pPr>
        <w:pStyle w:val="NormalWeb"/>
      </w:pPr>
      <w:r>
        <w:t xml:space="preserve">Some clarification questions. </w:t>
      </w:r>
    </w:p>
    <w:p w14:paraId="57414248" w14:textId="77777777" w:rsidR="001D138E" w:rsidRDefault="001D138E" w:rsidP="001D138E"/>
    <w:p w14:paraId="7D98A3FC" w14:textId="3FAEF8B3" w:rsidR="001D138E" w:rsidRPr="00231C0A" w:rsidRDefault="001D138E" w:rsidP="001D138E">
      <w:pPr>
        <w:keepNext/>
        <w:tabs>
          <w:tab w:val="left" w:pos="7075"/>
        </w:tabs>
      </w:pPr>
      <w:r w:rsidRPr="00231C0A">
        <w:rPr>
          <w:highlight w:val="cyan"/>
        </w:rPr>
        <w:t>SP#</w:t>
      </w:r>
      <w:r w:rsidR="00231C0A">
        <w:rPr>
          <w:highlight w:val="cyan"/>
        </w:rPr>
        <w:t>12</w:t>
      </w:r>
      <w:r w:rsidRPr="00231C0A">
        <w:rPr>
          <w:highlight w:val="cyan"/>
        </w:rPr>
        <w:t>:</w:t>
      </w:r>
      <w:r w:rsidRPr="00231C0A">
        <w:t xml:space="preserve"> Do you agree to the resolution of the following CIDs as proposed in 11-22/1857r</w:t>
      </w:r>
      <w:r w:rsidR="00231C0A">
        <w:t>1</w:t>
      </w:r>
      <w:r w:rsidRPr="00231C0A">
        <w:t>?</w:t>
      </w:r>
    </w:p>
    <w:p w14:paraId="63D806F6" w14:textId="77777777" w:rsidR="001D138E" w:rsidRPr="00231C0A" w:rsidRDefault="001D138E" w:rsidP="001D138E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231C0A">
        <w:rPr>
          <w:rFonts w:eastAsia="Times New Roman"/>
          <w:lang w:val="en-US" w:eastAsia="zh-CN"/>
        </w:rPr>
        <w:t xml:space="preserve">CIDs </w:t>
      </w:r>
      <w:r w:rsidRPr="00231C0A">
        <w:t>10340, 12017, 10341, 10825, 12147, 13210, 10826, 10175, 11292, 12027</w:t>
      </w:r>
    </w:p>
    <w:p w14:paraId="718FF47D" w14:textId="77777777" w:rsidR="001D138E" w:rsidRDefault="001D138E" w:rsidP="001D138E">
      <w:pPr>
        <w:rPr>
          <w:szCs w:val="22"/>
        </w:rPr>
      </w:pPr>
    </w:p>
    <w:p w14:paraId="329E6266" w14:textId="77777777" w:rsidR="00EB5858" w:rsidRDefault="00EB5858" w:rsidP="00EB5858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5BC78037" w14:textId="0131B34F" w:rsidR="00E268C2" w:rsidRDefault="00E268C2" w:rsidP="00E268C2">
      <w:pPr>
        <w:rPr>
          <w:szCs w:val="22"/>
        </w:rPr>
      </w:pPr>
    </w:p>
    <w:p w14:paraId="6AB87F6A" w14:textId="77777777" w:rsidR="00EB5858" w:rsidRDefault="00EB5858" w:rsidP="00E268C2">
      <w:pPr>
        <w:rPr>
          <w:szCs w:val="22"/>
        </w:rPr>
      </w:pPr>
    </w:p>
    <w:p w14:paraId="4CA101E3" w14:textId="42FCFBAC" w:rsidR="001D138E" w:rsidRDefault="001D138E" w:rsidP="001D138E">
      <w:pPr>
        <w:pStyle w:val="ListParagraph"/>
        <w:rPr>
          <w:b/>
          <w:bCs/>
          <w:lang w:val="en-US"/>
        </w:rPr>
      </w:pPr>
    </w:p>
    <w:p w14:paraId="7E4FC594" w14:textId="77777777" w:rsidR="00EB5858" w:rsidRPr="00AF0D2C" w:rsidRDefault="00EB5858" w:rsidP="001D138E">
      <w:pPr>
        <w:pStyle w:val="ListParagraph"/>
        <w:rPr>
          <w:b/>
          <w:bCs/>
          <w:lang w:val="en-US"/>
        </w:rPr>
      </w:pPr>
    </w:p>
    <w:p w14:paraId="57D247F7" w14:textId="6818C1DC" w:rsidR="001D138E" w:rsidRPr="001D138E" w:rsidRDefault="001D138E" w:rsidP="001D138E">
      <w:pPr>
        <w:pStyle w:val="ListParagraph"/>
        <w:numPr>
          <w:ilvl w:val="0"/>
          <w:numId w:val="31"/>
        </w:numPr>
        <w:rPr>
          <w:b/>
          <w:bCs/>
          <w:szCs w:val="22"/>
        </w:rPr>
      </w:pPr>
      <w:r w:rsidRPr="001D138E">
        <w:rPr>
          <w:b/>
          <w:bCs/>
        </w:rPr>
        <w:lastRenderedPageBreak/>
        <w:t>1859r0 LB266 CR on Scrambler</w:t>
      </w:r>
      <w:r>
        <w:t xml:space="preserve"> </w:t>
      </w:r>
      <w:r w:rsidRPr="001D138E">
        <w:rPr>
          <w:b/>
          <w:bCs/>
        </w:rPr>
        <w:t xml:space="preserve">– </w:t>
      </w:r>
      <w:proofErr w:type="spellStart"/>
      <w:r w:rsidRPr="001D138E">
        <w:rPr>
          <w:b/>
          <w:bCs/>
        </w:rPr>
        <w:t>Chenchen</w:t>
      </w:r>
      <w:proofErr w:type="spellEnd"/>
      <w:r w:rsidRPr="001D138E">
        <w:rPr>
          <w:b/>
          <w:bCs/>
        </w:rPr>
        <w:t xml:space="preserve"> Liu (Huawei)</w:t>
      </w:r>
    </w:p>
    <w:p w14:paraId="391FBB27" w14:textId="77777777" w:rsidR="001D138E" w:rsidRDefault="001D138E" w:rsidP="001D138E"/>
    <w:p w14:paraId="115B9AA4" w14:textId="77777777" w:rsidR="001D138E" w:rsidRDefault="001D138E" w:rsidP="001D138E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1F5631C3" w14:textId="7659C4A3" w:rsidR="001D138E" w:rsidRDefault="001D138E" w:rsidP="00582D12">
      <w:pPr>
        <w:keepNext/>
        <w:tabs>
          <w:tab w:val="left" w:pos="6463"/>
          <w:tab w:val="left" w:pos="7075"/>
        </w:tabs>
      </w:pPr>
      <w:r w:rsidRPr="00DD49DE">
        <w:t xml:space="preserve">C: </w:t>
      </w:r>
      <w:r w:rsidR="004562CD">
        <w:t xml:space="preserve">For CID 10176, suggest converting the spec text to a note. </w:t>
      </w:r>
    </w:p>
    <w:p w14:paraId="32B0B693" w14:textId="3E9ECE37" w:rsidR="004562CD" w:rsidRDefault="004562CD" w:rsidP="00582D12">
      <w:pPr>
        <w:keepNext/>
        <w:tabs>
          <w:tab w:val="left" w:pos="6463"/>
          <w:tab w:val="left" w:pos="7075"/>
        </w:tabs>
      </w:pPr>
      <w:r>
        <w:t xml:space="preserve">A: Revised and update to r1. </w:t>
      </w:r>
    </w:p>
    <w:p w14:paraId="48BFC95A" w14:textId="77777777" w:rsidR="001D138E" w:rsidRDefault="001D138E" w:rsidP="001D138E"/>
    <w:p w14:paraId="009C4E6D" w14:textId="761450C8" w:rsidR="001D138E" w:rsidRPr="00E74A45" w:rsidRDefault="001D138E" w:rsidP="001D138E">
      <w:pPr>
        <w:keepNext/>
        <w:tabs>
          <w:tab w:val="left" w:pos="7075"/>
        </w:tabs>
      </w:pPr>
      <w:r w:rsidRPr="00E74A45">
        <w:rPr>
          <w:highlight w:val="cyan"/>
        </w:rPr>
        <w:t>SP#</w:t>
      </w:r>
      <w:r w:rsidR="00E74A45">
        <w:rPr>
          <w:highlight w:val="cyan"/>
        </w:rPr>
        <w:t>13</w:t>
      </w:r>
      <w:r w:rsidRPr="00E74A45">
        <w:rPr>
          <w:highlight w:val="cyan"/>
        </w:rPr>
        <w:t>:</w:t>
      </w:r>
      <w:r w:rsidRPr="00E74A45">
        <w:t xml:space="preserve"> Do you agree to the resolution of the following CIDs as proposed in 11-22/1859r1?</w:t>
      </w:r>
    </w:p>
    <w:p w14:paraId="07795F14" w14:textId="77777777" w:rsidR="001D138E" w:rsidRPr="00E74A45" w:rsidRDefault="001D138E" w:rsidP="001D138E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E74A45">
        <w:rPr>
          <w:rFonts w:eastAsia="Times New Roman"/>
          <w:lang w:val="en-US" w:eastAsia="zh-CN"/>
        </w:rPr>
        <w:t xml:space="preserve">CIDs </w:t>
      </w:r>
      <w:r w:rsidRPr="00E74A45">
        <w:t>10152, 10176, 11291</w:t>
      </w:r>
    </w:p>
    <w:p w14:paraId="07629C99" w14:textId="77777777" w:rsidR="001D35EE" w:rsidRDefault="001D35EE" w:rsidP="001D35EE">
      <w:pPr>
        <w:pStyle w:val="ListParagraph"/>
        <w:keepNext/>
        <w:tabs>
          <w:tab w:val="left" w:pos="6463"/>
          <w:tab w:val="left" w:pos="7075"/>
        </w:tabs>
      </w:pPr>
    </w:p>
    <w:p w14:paraId="6D1E54A0" w14:textId="77777777" w:rsidR="001D35EE" w:rsidRDefault="001D35EE" w:rsidP="001D35EE">
      <w:pPr>
        <w:keepNext/>
        <w:tabs>
          <w:tab w:val="left" w:pos="6463"/>
          <w:tab w:val="left" w:pos="7075"/>
        </w:tabs>
      </w:pPr>
      <w:r w:rsidRPr="001D35EE">
        <w:rPr>
          <w:highlight w:val="green"/>
        </w:rPr>
        <w:t>No objection</w:t>
      </w:r>
    </w:p>
    <w:p w14:paraId="1D7E454C" w14:textId="77777777" w:rsidR="001D138E" w:rsidRDefault="001D138E" w:rsidP="001D138E">
      <w:pPr>
        <w:rPr>
          <w:szCs w:val="22"/>
        </w:rPr>
      </w:pPr>
    </w:p>
    <w:p w14:paraId="0F8E998C" w14:textId="77777777" w:rsidR="00E268C2" w:rsidRDefault="00E268C2" w:rsidP="00E268C2">
      <w:pPr>
        <w:rPr>
          <w:szCs w:val="22"/>
        </w:rPr>
      </w:pPr>
    </w:p>
    <w:p w14:paraId="6CA541FC" w14:textId="77777777" w:rsidR="00E268C2" w:rsidRDefault="00E268C2" w:rsidP="00E268C2">
      <w:pPr>
        <w:rPr>
          <w:szCs w:val="22"/>
        </w:rPr>
      </w:pPr>
    </w:p>
    <w:p w14:paraId="1AE14E3F" w14:textId="528A2B91" w:rsidR="00E268C2" w:rsidRPr="001D138E" w:rsidRDefault="00582D12" w:rsidP="001D138E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Remaining PHY CIDs</w:t>
      </w:r>
    </w:p>
    <w:p w14:paraId="10D41154" w14:textId="32A97F76" w:rsidR="003A4346" w:rsidRDefault="003A4346" w:rsidP="00E268C2"/>
    <w:p w14:paraId="5311BF4E" w14:textId="77777777" w:rsidR="00E268C2" w:rsidRDefault="00E268C2" w:rsidP="00E268C2">
      <w:pPr>
        <w:rPr>
          <w:szCs w:val="22"/>
        </w:rPr>
      </w:pPr>
    </w:p>
    <w:p w14:paraId="2A313BBC" w14:textId="77777777" w:rsidR="00EC7920" w:rsidRDefault="00E268C2" w:rsidP="00E268C2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675B6">
        <w:rPr>
          <w:highlight w:val="cyan"/>
        </w:rPr>
        <w:t>14</w:t>
      </w:r>
      <w:r>
        <w:t xml:space="preserve">: Do you agree to </w:t>
      </w:r>
      <w:r w:rsidR="00EC7920">
        <w:t>resolve CID 12085 as follows:</w:t>
      </w:r>
    </w:p>
    <w:p w14:paraId="4F28854C" w14:textId="6E7EAD88" w:rsidR="00E268C2" w:rsidRDefault="00EC7920" w:rsidP="00EC7920">
      <w:pPr>
        <w:keepNext/>
        <w:tabs>
          <w:tab w:val="left" w:pos="7075"/>
        </w:tabs>
      </w:pPr>
      <w:r>
        <w:t xml:space="preserve">             Rejected – existing text is correct. No </w:t>
      </w:r>
      <w:r w:rsidR="003D0122">
        <w:t>c</w:t>
      </w:r>
      <w:r>
        <w:t xml:space="preserve">hange needed. </w:t>
      </w:r>
    </w:p>
    <w:p w14:paraId="44B9A3DE" w14:textId="77777777" w:rsidR="00EC7920" w:rsidRDefault="00EC7920" w:rsidP="00EC7920">
      <w:pPr>
        <w:keepNext/>
        <w:tabs>
          <w:tab w:val="left" w:pos="7075"/>
        </w:tabs>
      </w:pPr>
    </w:p>
    <w:p w14:paraId="608EA4ED" w14:textId="77777777" w:rsidR="00E268C2" w:rsidRDefault="00E268C2" w:rsidP="00E268C2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5B59FCA6" w14:textId="77777777" w:rsidR="00E268C2" w:rsidRDefault="00E268C2" w:rsidP="00E268C2">
      <w:pPr>
        <w:ind w:firstLine="360"/>
        <w:rPr>
          <w:szCs w:val="22"/>
        </w:rPr>
      </w:pPr>
    </w:p>
    <w:p w14:paraId="263E635E" w14:textId="77777777" w:rsidR="00E268C2" w:rsidRPr="007C2960" w:rsidRDefault="00E268C2" w:rsidP="00E268C2">
      <w:pPr>
        <w:rPr>
          <w:b/>
          <w:bCs/>
        </w:rPr>
      </w:pPr>
    </w:p>
    <w:p w14:paraId="1AB7B444" w14:textId="66AAE6A5" w:rsidR="00E268C2" w:rsidRDefault="00D34C96" w:rsidP="00E268C2">
      <w:pPr>
        <w:rPr>
          <w:szCs w:val="22"/>
        </w:rPr>
      </w:pPr>
      <w:r>
        <w:rPr>
          <w:szCs w:val="22"/>
        </w:rPr>
        <w:t>CID 1081</w:t>
      </w:r>
      <w:r w:rsidR="00975E8D">
        <w:rPr>
          <w:szCs w:val="22"/>
        </w:rPr>
        <w:t>1</w:t>
      </w:r>
      <w:r>
        <w:rPr>
          <w:szCs w:val="22"/>
        </w:rPr>
        <w:t xml:space="preserve"> is resolved in 1797r1 and </w:t>
      </w:r>
      <w:proofErr w:type="spellStart"/>
      <w:r>
        <w:rPr>
          <w:szCs w:val="22"/>
        </w:rPr>
        <w:t>SPed</w:t>
      </w:r>
      <w:proofErr w:type="spellEnd"/>
      <w:r>
        <w:rPr>
          <w:szCs w:val="22"/>
        </w:rPr>
        <w:t xml:space="preserve"> in joint session. </w:t>
      </w:r>
    </w:p>
    <w:p w14:paraId="648465C5" w14:textId="7103E81E" w:rsidR="00AC58B3" w:rsidRDefault="00AC58B3" w:rsidP="00E268C2">
      <w:pPr>
        <w:rPr>
          <w:szCs w:val="22"/>
        </w:rPr>
      </w:pPr>
      <w:r>
        <w:rPr>
          <w:szCs w:val="22"/>
        </w:rPr>
        <w:t xml:space="preserve">CID 11196 </w:t>
      </w:r>
      <w:r w:rsidR="00BB416C">
        <w:rPr>
          <w:szCs w:val="22"/>
        </w:rPr>
        <w:t xml:space="preserve">defer till after meeting. </w:t>
      </w:r>
    </w:p>
    <w:p w14:paraId="148B59F1" w14:textId="77777777" w:rsidR="00E268C2" w:rsidRDefault="00E268C2" w:rsidP="00E268C2">
      <w:pPr>
        <w:rPr>
          <w:szCs w:val="22"/>
        </w:rPr>
      </w:pPr>
    </w:p>
    <w:p w14:paraId="41061FBC" w14:textId="78381FEE" w:rsidR="00E268C2" w:rsidRDefault="00BB416C" w:rsidP="00E268C2">
      <w:pPr>
        <w:rPr>
          <w:szCs w:val="22"/>
        </w:rPr>
      </w:pPr>
      <w:r>
        <w:rPr>
          <w:szCs w:val="22"/>
        </w:rPr>
        <w:t xml:space="preserve">Cancel Wed PM2 and </w:t>
      </w:r>
      <w:proofErr w:type="spellStart"/>
      <w:r>
        <w:rPr>
          <w:szCs w:val="22"/>
        </w:rPr>
        <w:t>Thur</w:t>
      </w:r>
      <w:proofErr w:type="spellEnd"/>
      <w:r>
        <w:rPr>
          <w:szCs w:val="22"/>
        </w:rPr>
        <w:t xml:space="preserve"> AM2 PHY sessions. </w:t>
      </w:r>
    </w:p>
    <w:p w14:paraId="1C2DEE0A" w14:textId="77777777" w:rsidR="00BB416C" w:rsidRDefault="00BB416C" w:rsidP="00E268C2">
      <w:pPr>
        <w:rPr>
          <w:szCs w:val="22"/>
        </w:rPr>
      </w:pPr>
    </w:p>
    <w:p w14:paraId="7D7A6CB2" w14:textId="4FAB4517" w:rsidR="00975E8D" w:rsidRDefault="00975E8D" w:rsidP="00E268C2">
      <w:pPr>
        <w:rPr>
          <w:szCs w:val="22"/>
        </w:rPr>
      </w:pPr>
    </w:p>
    <w:p w14:paraId="7886705F" w14:textId="77777777" w:rsidR="00B9443E" w:rsidRPr="00016694" w:rsidRDefault="00B9443E" w:rsidP="00E268C2">
      <w:pPr>
        <w:rPr>
          <w:szCs w:val="22"/>
        </w:rPr>
      </w:pPr>
    </w:p>
    <w:p w14:paraId="22FC3715" w14:textId="64FCB37A" w:rsidR="00E268C2" w:rsidRPr="0039540D" w:rsidRDefault="00BB416C" w:rsidP="00E26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FBC20B3" w14:textId="48D2916F" w:rsidR="00E268C2" w:rsidRPr="00BB416C" w:rsidRDefault="00E268C2" w:rsidP="00E268C2">
      <w:pPr>
        <w:rPr>
          <w:szCs w:val="22"/>
        </w:rPr>
      </w:pPr>
      <w:r>
        <w:rPr>
          <w:szCs w:val="22"/>
        </w:rPr>
        <w:t xml:space="preserve">The meeting is </w:t>
      </w:r>
      <w:r w:rsidR="00BB416C">
        <w:rPr>
          <w:szCs w:val="22"/>
        </w:rPr>
        <w:t>adjourned</w:t>
      </w:r>
      <w:r>
        <w:rPr>
          <w:szCs w:val="22"/>
        </w:rPr>
        <w:t xml:space="preserve"> at 1</w:t>
      </w:r>
      <w:r w:rsidR="00BB416C">
        <w:rPr>
          <w:szCs w:val="22"/>
        </w:rPr>
        <w:t>6: 50</w:t>
      </w:r>
      <w:r>
        <w:rPr>
          <w:szCs w:val="22"/>
        </w:rPr>
        <w:t xml:space="preserve">PM local time. </w:t>
      </w:r>
    </w:p>
    <w:p w14:paraId="6F3F806A" w14:textId="77777777" w:rsidR="00E268C2" w:rsidRDefault="00E268C2" w:rsidP="00E268C2"/>
    <w:p w14:paraId="722E596B" w14:textId="77777777" w:rsidR="00E268C2" w:rsidRDefault="00E268C2" w:rsidP="00E268C2"/>
    <w:p w14:paraId="772941E6" w14:textId="77777777" w:rsidR="00E268C2" w:rsidRDefault="00E268C2" w:rsidP="00E268C2"/>
    <w:p w14:paraId="04D20148" w14:textId="77777777" w:rsidR="00E268C2" w:rsidRDefault="00E268C2" w:rsidP="00E268C2"/>
    <w:p w14:paraId="3AA6BCDD" w14:textId="77777777" w:rsidR="00E268C2" w:rsidRDefault="00E268C2" w:rsidP="005F64E1"/>
    <w:sectPr w:rsidR="00E268C2" w:rsidSect="007D0733">
      <w:headerReference w:type="default" r:id="rId20"/>
      <w:footerReference w:type="default" r:id="rId2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9AC4" w14:textId="77777777" w:rsidR="00A84180" w:rsidRDefault="00A84180">
      <w:r>
        <w:separator/>
      </w:r>
    </w:p>
  </w:endnote>
  <w:endnote w:type="continuationSeparator" w:id="0">
    <w:p w14:paraId="3B5ED064" w14:textId="77777777" w:rsidR="00A84180" w:rsidRDefault="00A8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proofErr w:type="spellStart"/>
    <w:r w:rsidR="00F74472">
      <w:t>Tianyu</w:t>
    </w:r>
    <w:proofErr w:type="spellEnd"/>
    <w:r w:rsidR="00F74472">
      <w:t xml:space="preserve">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9BE6" w14:textId="77777777" w:rsidR="00A84180" w:rsidRDefault="00A84180">
      <w:r>
        <w:separator/>
      </w:r>
    </w:p>
  </w:footnote>
  <w:footnote w:type="continuationSeparator" w:id="0">
    <w:p w14:paraId="1049029C" w14:textId="77777777" w:rsidR="00A84180" w:rsidRDefault="00A8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7C3D32C4" w:rsidR="00F74472" w:rsidRDefault="00E01804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F74472">
      <w:t xml:space="preserve"> 202</w:t>
    </w:r>
    <w:r w:rsidR="00D2681B">
      <w:t>2</w:t>
    </w:r>
    <w:r w:rsidR="00F74472">
      <w:ptab w:relativeTo="margin" w:alignment="center" w:leader="none"/>
    </w:r>
    <w:r w:rsidR="00F74472">
      <w:ptab w:relativeTo="margin" w:alignment="right" w:leader="none"/>
    </w:r>
    <w:fldSimple w:instr=" TITLE  \* MERGEFORMAT ">
      <w:r w:rsidR="00F74472">
        <w:t>doc.: IEEE 802.11-2</w:t>
      </w:r>
      <w:r w:rsidR="00D2681B">
        <w:t>2</w:t>
      </w:r>
      <w:r w:rsidR="00F74472">
        <w:t>/</w:t>
      </w:r>
    </w:fldSimple>
    <w:r w:rsidR="004211B0">
      <w:t>1983</w:t>
    </w:r>
    <w:r w:rsidR="00F74472">
      <w:t>r</w:t>
    </w:r>
    <w:r w:rsidR="009936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3470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256C3"/>
    <w:multiLevelType w:val="hybridMultilevel"/>
    <w:tmpl w:val="63D8BE5A"/>
    <w:lvl w:ilvl="0" w:tplc="306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2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0A0940"/>
    <w:multiLevelType w:val="hybridMultilevel"/>
    <w:tmpl w:val="A00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000407"/>
    <w:multiLevelType w:val="hybridMultilevel"/>
    <w:tmpl w:val="153C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C1A28"/>
    <w:multiLevelType w:val="hybridMultilevel"/>
    <w:tmpl w:val="4782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81DB5"/>
    <w:multiLevelType w:val="hybridMultilevel"/>
    <w:tmpl w:val="9D068D40"/>
    <w:lvl w:ilvl="0" w:tplc="621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A01C0"/>
    <w:multiLevelType w:val="hybridMultilevel"/>
    <w:tmpl w:val="91B8BA90"/>
    <w:lvl w:ilvl="0" w:tplc="DB1A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81C84"/>
    <w:multiLevelType w:val="hybridMultilevel"/>
    <w:tmpl w:val="652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1"/>
  </w:num>
  <w:num w:numId="2" w16cid:durableId="65885885">
    <w:abstractNumId w:val="22"/>
  </w:num>
  <w:num w:numId="3" w16cid:durableId="380448748">
    <w:abstractNumId w:val="7"/>
  </w:num>
  <w:num w:numId="4" w16cid:durableId="940839136">
    <w:abstractNumId w:val="0"/>
  </w:num>
  <w:num w:numId="5" w16cid:durableId="1652296248">
    <w:abstractNumId w:val="6"/>
  </w:num>
  <w:num w:numId="6" w16cid:durableId="1621758927">
    <w:abstractNumId w:val="14"/>
  </w:num>
  <w:num w:numId="7" w16cid:durableId="978657397">
    <w:abstractNumId w:val="9"/>
  </w:num>
  <w:num w:numId="8" w16cid:durableId="1488669263">
    <w:abstractNumId w:val="26"/>
  </w:num>
  <w:num w:numId="9" w16cid:durableId="4287615">
    <w:abstractNumId w:val="17"/>
  </w:num>
  <w:num w:numId="10" w16cid:durableId="1218127449">
    <w:abstractNumId w:val="1"/>
  </w:num>
  <w:num w:numId="11" w16cid:durableId="61948809">
    <w:abstractNumId w:val="10"/>
  </w:num>
  <w:num w:numId="12" w16cid:durableId="1469317240">
    <w:abstractNumId w:val="2"/>
  </w:num>
  <w:num w:numId="13" w16cid:durableId="494535265">
    <w:abstractNumId w:val="27"/>
  </w:num>
  <w:num w:numId="14" w16cid:durableId="983584236">
    <w:abstractNumId w:val="19"/>
  </w:num>
  <w:num w:numId="15" w16cid:durableId="430980093">
    <w:abstractNumId w:val="4"/>
  </w:num>
  <w:num w:numId="16" w16cid:durableId="609162723">
    <w:abstractNumId w:val="3"/>
  </w:num>
  <w:num w:numId="17" w16cid:durableId="1204445549">
    <w:abstractNumId w:val="24"/>
  </w:num>
  <w:num w:numId="18" w16cid:durableId="258030762">
    <w:abstractNumId w:val="5"/>
  </w:num>
  <w:num w:numId="19" w16cid:durableId="2138638164">
    <w:abstractNumId w:val="15"/>
  </w:num>
  <w:num w:numId="20" w16cid:durableId="884680966">
    <w:abstractNumId w:val="30"/>
  </w:num>
  <w:num w:numId="21" w16cid:durableId="1596355461">
    <w:abstractNumId w:val="29"/>
  </w:num>
  <w:num w:numId="22" w16cid:durableId="259799326">
    <w:abstractNumId w:val="20"/>
  </w:num>
  <w:num w:numId="23" w16cid:durableId="1701735694">
    <w:abstractNumId w:val="21"/>
  </w:num>
  <w:num w:numId="24" w16cid:durableId="1316832568">
    <w:abstractNumId w:val="23"/>
  </w:num>
  <w:num w:numId="25" w16cid:durableId="205799002">
    <w:abstractNumId w:val="13"/>
  </w:num>
  <w:num w:numId="26" w16cid:durableId="1638297804">
    <w:abstractNumId w:val="18"/>
  </w:num>
  <w:num w:numId="27" w16cid:durableId="2028942477">
    <w:abstractNumId w:val="25"/>
  </w:num>
  <w:num w:numId="28" w16cid:durableId="486670817">
    <w:abstractNumId w:val="28"/>
  </w:num>
  <w:num w:numId="29" w16cid:durableId="2103601389">
    <w:abstractNumId w:val="16"/>
  </w:num>
  <w:num w:numId="30" w16cid:durableId="1901481038">
    <w:abstractNumId w:val="12"/>
  </w:num>
  <w:num w:numId="31" w16cid:durableId="15467919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862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9F2"/>
    <w:rsid w:val="000E1CB8"/>
    <w:rsid w:val="000E1D7D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C3D"/>
    <w:rsid w:val="00100D07"/>
    <w:rsid w:val="00100E93"/>
    <w:rsid w:val="00101D0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497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17D"/>
    <w:rsid w:val="001C6E21"/>
    <w:rsid w:val="001C710B"/>
    <w:rsid w:val="001C73C4"/>
    <w:rsid w:val="001C7E53"/>
    <w:rsid w:val="001D0F98"/>
    <w:rsid w:val="001D11F0"/>
    <w:rsid w:val="001D138E"/>
    <w:rsid w:val="001D13AF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1C5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648"/>
    <w:rsid w:val="002277B1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466D"/>
    <w:rsid w:val="00244D69"/>
    <w:rsid w:val="0024518B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5B6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943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617"/>
    <w:rsid w:val="002F4D69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C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287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21"/>
    <w:rsid w:val="00366550"/>
    <w:rsid w:val="003674DE"/>
    <w:rsid w:val="00367A94"/>
    <w:rsid w:val="00367E61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714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012"/>
    <w:rsid w:val="003911AA"/>
    <w:rsid w:val="003917CE"/>
    <w:rsid w:val="00391E89"/>
    <w:rsid w:val="003925E9"/>
    <w:rsid w:val="003929DD"/>
    <w:rsid w:val="00393011"/>
    <w:rsid w:val="00393298"/>
    <w:rsid w:val="00393929"/>
    <w:rsid w:val="00393DDE"/>
    <w:rsid w:val="00393E45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0DD1"/>
    <w:rsid w:val="003A1861"/>
    <w:rsid w:val="003A20DC"/>
    <w:rsid w:val="003A2664"/>
    <w:rsid w:val="003A2954"/>
    <w:rsid w:val="003A2BF5"/>
    <w:rsid w:val="003A309D"/>
    <w:rsid w:val="003A343F"/>
    <w:rsid w:val="003A3CC4"/>
    <w:rsid w:val="003A3FD5"/>
    <w:rsid w:val="003A405B"/>
    <w:rsid w:val="003A411E"/>
    <w:rsid w:val="003A4346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752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237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1E6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CF4"/>
    <w:rsid w:val="00505F0E"/>
    <w:rsid w:val="00505F26"/>
    <w:rsid w:val="00506434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DB1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B56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350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9A5"/>
    <w:rsid w:val="006F29F9"/>
    <w:rsid w:val="006F2F20"/>
    <w:rsid w:val="006F354A"/>
    <w:rsid w:val="006F3918"/>
    <w:rsid w:val="006F39E3"/>
    <w:rsid w:val="006F3AAF"/>
    <w:rsid w:val="006F3B1C"/>
    <w:rsid w:val="006F3BF7"/>
    <w:rsid w:val="006F5300"/>
    <w:rsid w:val="006F59D6"/>
    <w:rsid w:val="006F5E1A"/>
    <w:rsid w:val="006F6819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F8"/>
    <w:rsid w:val="00795F8F"/>
    <w:rsid w:val="007964CA"/>
    <w:rsid w:val="0079685D"/>
    <w:rsid w:val="007970E4"/>
    <w:rsid w:val="00797786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A37"/>
    <w:rsid w:val="007C3A6E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89F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5301"/>
    <w:rsid w:val="00946175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E11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3A38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6495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70E9"/>
    <w:rsid w:val="00AC75EF"/>
    <w:rsid w:val="00AC7D96"/>
    <w:rsid w:val="00AC7DB7"/>
    <w:rsid w:val="00AC7E49"/>
    <w:rsid w:val="00AD01A5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1032"/>
    <w:rsid w:val="00B11127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4E2"/>
    <w:rsid w:val="00B50887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952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8001F"/>
    <w:rsid w:val="00B80170"/>
    <w:rsid w:val="00B801A5"/>
    <w:rsid w:val="00B80CC4"/>
    <w:rsid w:val="00B81209"/>
    <w:rsid w:val="00B81FF0"/>
    <w:rsid w:val="00B8208F"/>
    <w:rsid w:val="00B82312"/>
    <w:rsid w:val="00B83496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EDA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1C4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B1A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74A"/>
    <w:rsid w:val="00E129F4"/>
    <w:rsid w:val="00E12F7A"/>
    <w:rsid w:val="00E1473B"/>
    <w:rsid w:val="00E14E73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447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2911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109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4055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8AE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ED9"/>
    <w:rsid w:val="00F53845"/>
    <w:rsid w:val="00F5399B"/>
    <w:rsid w:val="00F53BDC"/>
    <w:rsid w:val="00F542A9"/>
    <w:rsid w:val="00F543F5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6"/>
    <w:rsid w:val="00FC7D9D"/>
    <w:rsid w:val="00FD016F"/>
    <w:rsid w:val="00FD0264"/>
    <w:rsid w:val="00FD03CF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38E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837-00-00be-lb266-cr-for-clause-3-2.docx" TargetMode="External"/><Relationship Id="rId13" Type="http://schemas.openxmlformats.org/officeDocument/2006/relationships/hyperlink" Target="https://mentor.ieee.org/802.11/dcn/22/11-22-1886-00-00be-lb266-cr-for-36-3-2-7-and-36-3-2-8.docx" TargetMode="External"/><Relationship Id="rId18" Type="http://schemas.openxmlformats.org/officeDocument/2006/relationships/hyperlink" Target="https://mentor.ieee.org/802.11/dcn/22/11-22-1857-00-00be-lb266-cr-on-data-field-part1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1886-00-00be-lb266-cr-for-36-3-2-7-and-36-3-2-8.docx" TargetMode="External"/><Relationship Id="rId17" Type="http://schemas.openxmlformats.org/officeDocument/2006/relationships/hyperlink" Target="https://mentor.ieee.org/802.11/dcn/22/11-22-1855-00-00be-lb266-cr-on-ltf-part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1950-00-00be-lb266-cr-for-p802-11be-d2-0-section-36-3-11-12-part-2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875-00-00be-lb266-cr-for-36-3-2-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1889-00-00be-lb266-cr-for-cid-1188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22/11-22-1160-00-00be-lb266-cr-for-section-36-3-17.doc" TargetMode="External"/><Relationship Id="rId19" Type="http://schemas.openxmlformats.org/officeDocument/2006/relationships/hyperlink" Target="https://mentor.ieee.org/802.11/dcn/22/11-22-1859-00-00be-lb266-cr-on-scramble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788-00-00be-11be-d2-0-cr-for-eht-transmit-procedure.docx" TargetMode="External"/><Relationship Id="rId14" Type="http://schemas.openxmlformats.org/officeDocument/2006/relationships/hyperlink" Target="https://mentor.ieee.org/802.11/dcn/22/11-22-1370-00-00be-d2-0-comment-resolution-for-mu-mimo-phy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202</TotalTime>
  <Pages>9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370</cp:revision>
  <cp:lastPrinted>1900-01-01T07:59:56Z</cp:lastPrinted>
  <dcterms:created xsi:type="dcterms:W3CDTF">2022-07-11T12:00:00Z</dcterms:created>
  <dcterms:modified xsi:type="dcterms:W3CDTF">2022-11-15T09:47:00Z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