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551"/>
        <w:gridCol w:w="1276"/>
        <w:gridCol w:w="2493"/>
      </w:tblGrid>
      <w:tr w:rsidR="00CA09B2" w14:paraId="642102F4" w14:textId="77777777" w:rsidTr="00FC10D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4BB9F98A" w:rsidR="00CA09B2" w:rsidRDefault="00CA09B2" w:rsidP="007837E5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16415F">
              <w:t xml:space="preserve">CC40 </w:t>
            </w:r>
            <w:r w:rsidR="001530D6">
              <w:rPr>
                <w:lang w:eastAsia="ko-KR"/>
              </w:rPr>
              <w:t>Instance TTT</w:t>
            </w:r>
            <w:r w:rsidR="007837E5">
              <w:rPr>
                <w:lang w:eastAsia="ko-KR"/>
              </w:rPr>
              <w:t>,</w:t>
            </w:r>
            <w:r w:rsidR="00D91120">
              <w:rPr>
                <w:lang w:eastAsia="ko-KR"/>
              </w:rPr>
              <w:t xml:space="preserve"> </w:t>
            </w:r>
            <w:r w:rsidR="007837E5">
              <w:rPr>
                <w:lang w:eastAsia="ko-KR"/>
              </w:rPr>
              <w:t>CID 256</w:t>
            </w:r>
            <w:r>
              <w:t>]</w:t>
            </w:r>
          </w:p>
        </w:tc>
      </w:tr>
      <w:tr w:rsidR="00CA09B2" w14:paraId="4FA5CCA7" w14:textId="77777777" w:rsidTr="00FC10D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7D1AE30C" w:rsidR="00CA09B2" w:rsidRDefault="00CA09B2" w:rsidP="007837E5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883AA3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837E5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837E5">
              <w:rPr>
                <w:b w:val="0"/>
                <w:sz w:val="20"/>
              </w:rPr>
              <w:t>08</w:t>
            </w:r>
          </w:p>
        </w:tc>
      </w:tr>
      <w:tr w:rsidR="00CA09B2" w14:paraId="3BFA3841" w14:textId="77777777" w:rsidTr="00FC10D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C10D0">
        <w:trPr>
          <w:jc w:val="center"/>
        </w:trPr>
        <w:tc>
          <w:tcPr>
            <w:tcW w:w="1696" w:type="dxa"/>
            <w:vAlign w:val="center"/>
          </w:tcPr>
          <w:p w14:paraId="094CDA67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0" w:type="dxa"/>
            <w:vAlign w:val="center"/>
          </w:tcPr>
          <w:p w14:paraId="64634B27" w14:textId="77777777" w:rsidR="00CA09B2" w:rsidRDefault="0062440B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5046F7AD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D987FE3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6E6F11B6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C10D0">
        <w:trPr>
          <w:jc w:val="center"/>
        </w:trPr>
        <w:tc>
          <w:tcPr>
            <w:tcW w:w="169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560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551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C10D0">
        <w:trPr>
          <w:jc w:val="center"/>
        </w:trPr>
        <w:tc>
          <w:tcPr>
            <w:tcW w:w="1696" w:type="dxa"/>
            <w:vAlign w:val="center"/>
          </w:tcPr>
          <w:p w14:paraId="439FBC5C" w14:textId="38A6F46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6209E0CC" w14:textId="77FBFCD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FBC8C6" w14:textId="1920D9D8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C10D0">
        <w:trPr>
          <w:jc w:val="center"/>
        </w:trPr>
        <w:tc>
          <w:tcPr>
            <w:tcW w:w="1696" w:type="dxa"/>
            <w:vAlign w:val="center"/>
          </w:tcPr>
          <w:p w14:paraId="11F68DC1" w14:textId="119C26FA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AA8EF11" w14:textId="3A16A3F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A926B74" w14:textId="2F7F6BBA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C10D0">
        <w:trPr>
          <w:jc w:val="center"/>
        </w:trPr>
        <w:tc>
          <w:tcPr>
            <w:tcW w:w="169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C10D0">
        <w:trPr>
          <w:jc w:val="center"/>
        </w:trPr>
        <w:tc>
          <w:tcPr>
            <w:tcW w:w="169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9BD999F">
                <wp:simplePos x="0" y="0"/>
                <wp:positionH relativeFrom="column">
                  <wp:posOffset>-60350</wp:posOffset>
                </wp:positionH>
                <wp:positionV relativeFrom="paragraph">
                  <wp:posOffset>206476</wp:posOffset>
                </wp:positionV>
                <wp:extent cx="5943600" cy="501822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0DBD8C98" w:rsidR="00F1307E" w:rsidRDefault="00F1307E" w:rsidP="003E752E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3E752E">
                              <w:t xml:space="preserve">the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CD3CE7">
                              <w:rPr>
                                <w:lang w:eastAsia="ko-KR"/>
                              </w:rPr>
                              <w:t>CC</w:t>
                            </w:r>
                            <w:r w:rsidR="00740C55">
                              <w:rPr>
                                <w:lang w:eastAsia="ko-KR"/>
                              </w:rPr>
                              <w:t>40</w:t>
                            </w:r>
                            <w:r w:rsidR="00CD3CE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1C6D62">
                              <w:t>CID</w:t>
                            </w:r>
                            <w:r w:rsidR="008172D4">
                              <w:t>:</w:t>
                            </w:r>
                            <w:r w:rsidR="00C5328D">
                              <w:t xml:space="preserve"> </w:t>
                            </w:r>
                            <w:r w:rsidR="001C6D62">
                              <w:t>256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</w:t>
                            </w:r>
                            <w:r w:rsidR="00740C55">
                              <w:t>f</w:t>
                            </w:r>
                            <w:r w:rsidR="001C4D50" w:rsidRPr="001C4D50">
                              <w:t xml:space="preserve"> D</w:t>
                            </w:r>
                            <w:r w:rsidR="00740C55">
                              <w:t>0</w:t>
                            </w:r>
                            <w:r w:rsidR="001C4D50" w:rsidRPr="001C4D50">
                              <w:t>.</w:t>
                            </w:r>
                            <w:r w:rsidR="00CD3CE7">
                              <w:t>1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2AE568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553A3FC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6AD7AC1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84B0033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053864F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0F54601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2F80317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6F9B58E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5AF788E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0CC31902" w:rsidR="00F1307E" w:rsidRPr="00AD18F3" w:rsidRDefault="006821E4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  <w:r w:rsidR="006D3AB3">
                              <w:t>CR has been changed to Revised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5pt;width:468pt;height:3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uP9AEAAMs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0DBD8C98" w:rsidR="00F1307E" w:rsidRDefault="00F1307E" w:rsidP="003E752E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3E752E">
                        <w:t xml:space="preserve">the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CD3CE7">
                        <w:rPr>
                          <w:lang w:eastAsia="ko-KR"/>
                        </w:rPr>
                        <w:t>CC</w:t>
                      </w:r>
                      <w:r w:rsidR="00740C55">
                        <w:rPr>
                          <w:lang w:eastAsia="ko-KR"/>
                        </w:rPr>
                        <w:t>40</w:t>
                      </w:r>
                      <w:r w:rsidR="00CD3CE7">
                        <w:rPr>
                          <w:lang w:eastAsia="ko-KR"/>
                        </w:rPr>
                        <w:t xml:space="preserve"> </w:t>
                      </w:r>
                      <w:r w:rsidR="001C6D62">
                        <w:t>CID</w:t>
                      </w:r>
                      <w:r w:rsidR="008172D4">
                        <w:t>:</w:t>
                      </w:r>
                      <w:r w:rsidR="00C5328D">
                        <w:t xml:space="preserve"> </w:t>
                      </w:r>
                      <w:r w:rsidR="001C6D62">
                        <w:t>256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</w:t>
                      </w:r>
                      <w:r w:rsidR="00740C55">
                        <w:t>f</w:t>
                      </w:r>
                      <w:r w:rsidR="001C4D50" w:rsidRPr="001C4D50">
                        <w:t xml:space="preserve"> D</w:t>
                      </w:r>
                      <w:r w:rsidR="00740C55">
                        <w:t>0</w:t>
                      </w:r>
                      <w:r w:rsidR="001C4D50" w:rsidRPr="001C4D50">
                        <w:t>.</w:t>
                      </w:r>
                      <w:r w:rsidR="00CD3CE7">
                        <w:t>1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2AE5686" w14:textId="77777777" w:rsidR="002E5780" w:rsidRDefault="002E5780" w:rsidP="00F9106E">
                      <w:pPr>
                        <w:jc w:val="both"/>
                      </w:pPr>
                    </w:p>
                    <w:p w14:paraId="553A3FC6" w14:textId="77777777" w:rsidR="002E5780" w:rsidRDefault="002E5780" w:rsidP="00F9106E">
                      <w:pPr>
                        <w:jc w:val="both"/>
                      </w:pPr>
                    </w:p>
                    <w:p w14:paraId="36AD7AC1" w14:textId="77777777" w:rsidR="002E5780" w:rsidRDefault="002E5780" w:rsidP="00F9106E">
                      <w:pPr>
                        <w:jc w:val="both"/>
                      </w:pPr>
                    </w:p>
                    <w:p w14:paraId="384B0033" w14:textId="77777777" w:rsidR="002E5780" w:rsidRDefault="002E5780" w:rsidP="00F9106E">
                      <w:pPr>
                        <w:jc w:val="both"/>
                      </w:pPr>
                    </w:p>
                    <w:p w14:paraId="3053864F" w14:textId="77777777" w:rsidR="002E5780" w:rsidRDefault="002E5780" w:rsidP="00F9106E">
                      <w:pPr>
                        <w:jc w:val="both"/>
                      </w:pPr>
                    </w:p>
                    <w:p w14:paraId="0F54601D" w14:textId="77777777" w:rsidR="002E5780" w:rsidRDefault="002E5780" w:rsidP="00F9106E">
                      <w:pPr>
                        <w:jc w:val="both"/>
                      </w:pPr>
                    </w:p>
                    <w:p w14:paraId="32F80317" w14:textId="77777777" w:rsidR="002E5780" w:rsidRDefault="002E5780" w:rsidP="00F9106E">
                      <w:pPr>
                        <w:jc w:val="both"/>
                      </w:pPr>
                    </w:p>
                    <w:p w14:paraId="6F9B58ED" w14:textId="77777777" w:rsidR="002E5780" w:rsidRDefault="002E5780" w:rsidP="00F9106E">
                      <w:pPr>
                        <w:jc w:val="both"/>
                      </w:pPr>
                    </w:p>
                    <w:p w14:paraId="35AF788E" w14:textId="77777777" w:rsidR="002E5780" w:rsidRDefault="002E5780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0CC31902" w:rsidR="00F1307E" w:rsidRPr="00AD18F3" w:rsidRDefault="006821E4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  <w:r w:rsidR="006D3AB3">
                        <w:t>CR has been changed to Revised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325D11E4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1C6D62">
        <w:t>256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912"/>
        <w:gridCol w:w="992"/>
        <w:gridCol w:w="2126"/>
        <w:gridCol w:w="2126"/>
        <w:gridCol w:w="2537"/>
      </w:tblGrid>
      <w:tr w:rsidR="004F1C10" w:rsidRPr="004F1C10" w14:paraId="26F4ABC0" w14:textId="77777777" w:rsidTr="00A42B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2BEFB69F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A42B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452D6E5C" w:rsidR="004F1C10" w:rsidRPr="004F1C10" w:rsidRDefault="00892FA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256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1BF29B0E" w:rsidR="004F1C10" w:rsidRPr="004F1C10" w:rsidRDefault="003D22B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34.1</w:t>
            </w:r>
            <w:r w:rsidR="009078F2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7086EC54" w:rsidR="004F1C10" w:rsidRPr="004F1C10" w:rsidRDefault="0034754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9.4.2.318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433D12C1" w:rsidR="004F1C10" w:rsidRPr="004F1C10" w:rsidRDefault="0034754D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>The length of field "Sensing Measurement Report Type" shall be 1 octet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01050443" w:rsidR="004F1C10" w:rsidRPr="004F1C10" w:rsidRDefault="0034754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4754D">
              <w:rPr>
                <w:rFonts w:ascii="Arial" w:eastAsia="Malgun Gothic" w:hAnsi="Arial" w:cs="Arial"/>
                <w:sz w:val="20"/>
                <w:lang w:val="en-US" w:eastAsia="ko-KR"/>
              </w:rPr>
              <w:t>Length shall be 1 octet based on Table 9-401s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3A889587" w:rsidR="004F1C10" w:rsidRDefault="00BD517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</w:t>
            </w:r>
            <w:r w:rsidR="00983F70">
              <w:rPr>
                <w:rFonts w:ascii="Arial" w:eastAsia="Malgun Gothic" w:hAnsi="Arial" w:cs="Arial"/>
                <w:sz w:val="20"/>
                <w:lang w:val="en-US" w:eastAsia="ko-KR"/>
              </w:rPr>
              <w:t>vised</w:t>
            </w:r>
          </w:p>
          <w:p w14:paraId="6EB4F78A" w14:textId="77777777" w:rsidR="00A52D37" w:rsidRDefault="00A52D3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1A97E02F" w:rsidR="007758D4" w:rsidRPr="004F1C10" w:rsidRDefault="00983F70" w:rsidP="00BD517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After the further discussion, the group agreed to remove the </w:t>
            </w:r>
            <w:r w:rsidRPr="00983F70">
              <w:rPr>
                <w:rFonts w:ascii="Arial" w:eastAsia="Malgun Gothic" w:hAnsi="Arial" w:cs="Arial"/>
                <w:sz w:val="20"/>
                <w:lang w:val="en-US" w:eastAsia="ko-KR"/>
              </w:rPr>
              <w:t>"Sensing Measurement Report Type"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field.</w:t>
            </w:r>
          </w:p>
        </w:tc>
      </w:tr>
    </w:tbl>
    <w:p w14:paraId="55DDC3E1" w14:textId="75476E90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1B3FC62C" w14:textId="3EA8E842" w:rsidR="00640B0E" w:rsidRDefault="00FC10D0">
      <w:pPr>
        <w:rPr>
          <w:lang w:eastAsia="ko-KR"/>
        </w:rPr>
      </w:pPr>
      <w:r w:rsidRPr="007C4100">
        <w:rPr>
          <w:b/>
          <w:lang w:eastAsia="ko-KR"/>
        </w:rPr>
        <w:t>Propose</w:t>
      </w:r>
      <w:r w:rsidR="0083548F" w:rsidRPr="007C4100">
        <w:rPr>
          <w:b/>
          <w:lang w:eastAsia="ko-KR"/>
        </w:rPr>
        <w:t>d Resolution</w:t>
      </w:r>
      <w:r w:rsidR="00120AD1" w:rsidRPr="007C4100">
        <w:rPr>
          <w:b/>
          <w:lang w:eastAsia="ko-KR"/>
        </w:rPr>
        <w:t>:</w:t>
      </w:r>
      <w:r w:rsidR="00120AD1">
        <w:rPr>
          <w:lang w:eastAsia="ko-KR"/>
        </w:rPr>
        <w:t xml:space="preserve"> </w:t>
      </w:r>
      <w:r w:rsidR="0083548F">
        <w:rPr>
          <w:lang w:eastAsia="ko-KR"/>
        </w:rPr>
        <w:t>Re</w:t>
      </w:r>
      <w:r w:rsidR="00983F70">
        <w:rPr>
          <w:lang w:eastAsia="ko-KR"/>
        </w:rPr>
        <w:t>vised</w:t>
      </w:r>
    </w:p>
    <w:p w14:paraId="3AAE1EEE" w14:textId="3F6E1DB2" w:rsidR="00983F70" w:rsidRDefault="00983F70">
      <w:pPr>
        <w:rPr>
          <w:lang w:eastAsia="ko-KR"/>
        </w:rPr>
      </w:pPr>
      <w:r>
        <w:rPr>
          <w:lang w:eastAsia="ko-KR"/>
        </w:rPr>
        <w:t>Instruction to the editor:</w:t>
      </w:r>
    </w:p>
    <w:p w14:paraId="7E761558" w14:textId="3237D048" w:rsidR="00983F70" w:rsidRDefault="00983F70">
      <w:pPr>
        <w:rPr>
          <w:lang w:eastAsia="ko-KR"/>
        </w:rPr>
      </w:pPr>
      <w:r>
        <w:rPr>
          <w:lang w:eastAsia="ko-KR"/>
        </w:rPr>
        <w:t xml:space="preserve">Please, delete all appearances regarding </w:t>
      </w:r>
      <w:r w:rsidRPr="00983F70">
        <w:rPr>
          <w:rFonts w:ascii="Arial" w:eastAsia="Malgun Gothic" w:hAnsi="Arial" w:cs="Arial"/>
          <w:sz w:val="20"/>
          <w:lang w:val="en-US" w:eastAsia="ko-KR"/>
        </w:rPr>
        <w:t>"Sensing Measurement Report Type"</w:t>
      </w:r>
      <w:r>
        <w:rPr>
          <w:rFonts w:ascii="Arial" w:eastAsia="Malgun Gothic" w:hAnsi="Arial" w:cs="Arial"/>
          <w:sz w:val="20"/>
          <w:lang w:val="en-US" w:eastAsia="ko-KR"/>
        </w:rPr>
        <w:t xml:space="preserve"> </w:t>
      </w:r>
      <w:r w:rsidR="0067099C" w:rsidRPr="0067099C">
        <w:rPr>
          <w:rFonts w:ascii="Arial" w:eastAsia="Malgun Gothic" w:hAnsi="Arial" w:cs="Arial"/>
          <w:sz w:val="20"/>
          <w:lang w:val="en-US" w:eastAsia="ko-KR"/>
        </w:rPr>
        <w:t>element</w:t>
      </w:r>
      <w:r w:rsidR="0067099C">
        <w:rPr>
          <w:rFonts w:ascii="Arial" w:eastAsia="Malgun Gothic" w:hAnsi="Arial" w:cs="Arial"/>
          <w:sz w:val="20"/>
          <w:lang w:val="en-US" w:eastAsia="ko-KR"/>
        </w:rPr>
        <w:t>/</w:t>
      </w:r>
      <w:r>
        <w:rPr>
          <w:rFonts w:ascii="Arial" w:eastAsia="Malgun Gothic" w:hAnsi="Arial" w:cs="Arial"/>
          <w:sz w:val="20"/>
          <w:lang w:val="en-US" w:eastAsia="ko-KR"/>
        </w:rPr>
        <w:t>field</w:t>
      </w:r>
      <w:r>
        <w:rPr>
          <w:rFonts w:ascii="Arial" w:eastAsia="Malgun Gothic" w:hAnsi="Arial" w:cs="Arial"/>
          <w:sz w:val="20"/>
          <w:lang w:val="en-US" w:eastAsia="ko-KR"/>
        </w:rPr>
        <w:t xml:space="preserve"> in</w:t>
      </w:r>
      <w:r w:rsidR="00F1262B">
        <w:rPr>
          <w:rFonts w:ascii="Arial" w:eastAsia="Malgun Gothic" w:hAnsi="Arial" w:cs="Arial"/>
          <w:sz w:val="20"/>
          <w:lang w:val="en-US" w:eastAsia="ko-KR"/>
        </w:rPr>
        <w:t xml:space="preserve"> both MS frame and Measurement Report frame of</w:t>
      </w:r>
      <w:r>
        <w:rPr>
          <w:rFonts w:ascii="Arial" w:eastAsia="Malgun Gothic" w:hAnsi="Arial" w:cs="Arial"/>
          <w:sz w:val="20"/>
          <w:lang w:val="en-US" w:eastAsia="ko-KR"/>
        </w:rPr>
        <w:t xml:space="preserve"> the latest </w:t>
      </w:r>
      <w:proofErr w:type="spellStart"/>
      <w:r>
        <w:rPr>
          <w:rFonts w:ascii="Arial" w:eastAsia="Malgun Gothic" w:hAnsi="Arial" w:cs="Arial"/>
          <w:sz w:val="20"/>
          <w:lang w:val="en-US" w:eastAsia="ko-KR"/>
        </w:rPr>
        <w:t>TGbf</w:t>
      </w:r>
      <w:proofErr w:type="spellEnd"/>
      <w:r>
        <w:rPr>
          <w:rFonts w:ascii="Arial" w:eastAsia="Malgun Gothic" w:hAnsi="Arial" w:cs="Arial"/>
          <w:sz w:val="20"/>
          <w:lang w:val="en-US" w:eastAsia="ko-KR"/>
        </w:rPr>
        <w:t xml:space="preserve"> draft.</w:t>
      </w:r>
    </w:p>
    <w:p w14:paraId="4C515A85" w14:textId="77777777" w:rsidR="007C4100" w:rsidRDefault="007C4100">
      <w:pPr>
        <w:rPr>
          <w:lang w:eastAsia="ko-KR"/>
        </w:rPr>
      </w:pPr>
    </w:p>
    <w:p w14:paraId="7F9E6A35" w14:textId="77777777" w:rsidR="00F27727" w:rsidRPr="00CB4501" w:rsidRDefault="00F27727" w:rsidP="00104CC3">
      <w:pPr>
        <w:rPr>
          <w:color w:val="000000"/>
          <w:sz w:val="24"/>
          <w:szCs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49729763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740C55">
        <w:rPr>
          <w:b/>
          <w:sz w:val="24"/>
          <w:lang w:eastAsia="ko-KR"/>
        </w:rPr>
        <w:t>f</w:t>
      </w:r>
      <w:r w:rsidR="00D75FB9">
        <w:rPr>
          <w:b/>
          <w:sz w:val="24"/>
          <w:lang w:eastAsia="ko-KR"/>
        </w:rPr>
        <w:t xml:space="preserve"> D</w:t>
      </w:r>
      <w:r w:rsidR="00740C55">
        <w:rPr>
          <w:b/>
          <w:sz w:val="24"/>
          <w:lang w:eastAsia="ko-KR"/>
        </w:rPr>
        <w:t>0</w:t>
      </w:r>
      <w:r w:rsidR="00114371">
        <w:rPr>
          <w:b/>
          <w:sz w:val="24"/>
          <w:lang w:eastAsia="ko-KR"/>
        </w:rPr>
        <w:t>.1</w:t>
      </w:r>
      <w:r w:rsidR="00D75FB9">
        <w:rPr>
          <w:b/>
          <w:sz w:val="24"/>
          <w:lang w:eastAsia="ko-KR"/>
        </w:rPr>
        <w:t xml:space="preserve"> </w:t>
      </w:r>
    </w:p>
    <w:p w14:paraId="4C267FDD" w14:textId="1DA32419" w:rsidR="00D23AAE" w:rsidRDefault="00D23AAE">
      <w:pPr>
        <w:rPr>
          <w:b/>
          <w:sz w:val="24"/>
          <w:lang w:eastAsia="ko-KR"/>
        </w:rPr>
      </w:pPr>
    </w:p>
    <w:p w14:paraId="16AC8EE1" w14:textId="6E6F1467" w:rsidR="00D23AAE" w:rsidRDefault="00D23AAE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>SP:</w:t>
      </w:r>
    </w:p>
    <w:p w14:paraId="366EA503" w14:textId="4A00B90E" w:rsidR="00D23AAE" w:rsidRDefault="00D23AAE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 xml:space="preserve">Do you agree to include the resolution for the CID 256 in the latest </w:t>
      </w:r>
      <w:proofErr w:type="spellStart"/>
      <w:r>
        <w:rPr>
          <w:b/>
          <w:sz w:val="24"/>
          <w:lang w:eastAsia="ko-KR"/>
        </w:rPr>
        <w:t>TGbf</w:t>
      </w:r>
      <w:proofErr w:type="spellEnd"/>
      <w:r>
        <w:rPr>
          <w:b/>
          <w:sz w:val="24"/>
          <w:lang w:eastAsia="ko-KR"/>
        </w:rPr>
        <w:t xml:space="preserve"> Draft ?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6B60" w14:textId="77777777" w:rsidR="00D94194" w:rsidRDefault="00D94194">
      <w:r>
        <w:separator/>
      </w:r>
    </w:p>
  </w:endnote>
  <w:endnote w:type="continuationSeparator" w:id="0">
    <w:p w14:paraId="28D2D76E" w14:textId="77777777" w:rsidR="00D94194" w:rsidRDefault="00D9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49B0" w14:textId="001F5485" w:rsidR="00F1307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FB2752">
      <w:rPr>
        <w:noProof/>
      </w:rPr>
      <w:t>1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9EEB" w14:textId="77777777" w:rsidR="00D94194" w:rsidRDefault="00D94194">
      <w:r>
        <w:separator/>
      </w:r>
    </w:p>
  </w:footnote>
  <w:footnote w:type="continuationSeparator" w:id="0">
    <w:p w14:paraId="1895B139" w14:textId="77777777" w:rsidR="00D94194" w:rsidRDefault="00D9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31EA" w14:textId="6259150D" w:rsidR="00F1307E" w:rsidRDefault="002A77D8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1307E">
      <w:t xml:space="preserve"> 202</w:t>
    </w:r>
    <w:r w:rsidR="00585FE6">
      <w:t>2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585FE6">
        <w:t>2</w:t>
      </w:r>
      <w:r w:rsidR="00014744">
        <w:t>/</w:t>
      </w:r>
    </w:fldSimple>
    <w:r w:rsidR="00FB2752">
      <w:t>1952</w:t>
    </w:r>
    <w:r w:rsidR="00062D7C">
      <w:t>r</w:t>
    </w:r>
    <w:r w:rsidR="006D3AB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9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28"/>
    <w:rsid w:val="00001A71"/>
    <w:rsid w:val="000120A7"/>
    <w:rsid w:val="0001361D"/>
    <w:rsid w:val="00014744"/>
    <w:rsid w:val="00014D9C"/>
    <w:rsid w:val="000166B5"/>
    <w:rsid w:val="00022A72"/>
    <w:rsid w:val="00027726"/>
    <w:rsid w:val="00027ACE"/>
    <w:rsid w:val="00030960"/>
    <w:rsid w:val="00031FD6"/>
    <w:rsid w:val="000348FF"/>
    <w:rsid w:val="00036D48"/>
    <w:rsid w:val="0004518F"/>
    <w:rsid w:val="00046B65"/>
    <w:rsid w:val="00050B1B"/>
    <w:rsid w:val="000565AB"/>
    <w:rsid w:val="0005768E"/>
    <w:rsid w:val="00062D7C"/>
    <w:rsid w:val="00064819"/>
    <w:rsid w:val="0008240F"/>
    <w:rsid w:val="0008256F"/>
    <w:rsid w:val="00091FB9"/>
    <w:rsid w:val="00092E7F"/>
    <w:rsid w:val="0009788A"/>
    <w:rsid w:val="000A6255"/>
    <w:rsid w:val="000B1F1E"/>
    <w:rsid w:val="000B4213"/>
    <w:rsid w:val="000F146C"/>
    <w:rsid w:val="000F2FE2"/>
    <w:rsid w:val="0010004E"/>
    <w:rsid w:val="00104CC3"/>
    <w:rsid w:val="001051F8"/>
    <w:rsid w:val="00106304"/>
    <w:rsid w:val="00114371"/>
    <w:rsid w:val="00114E16"/>
    <w:rsid w:val="00120AD1"/>
    <w:rsid w:val="001239F0"/>
    <w:rsid w:val="0012729D"/>
    <w:rsid w:val="00130968"/>
    <w:rsid w:val="0013415D"/>
    <w:rsid w:val="001343B1"/>
    <w:rsid w:val="00137947"/>
    <w:rsid w:val="00140499"/>
    <w:rsid w:val="001415B9"/>
    <w:rsid w:val="00142148"/>
    <w:rsid w:val="00145CE3"/>
    <w:rsid w:val="001461EA"/>
    <w:rsid w:val="00147F41"/>
    <w:rsid w:val="001530D6"/>
    <w:rsid w:val="0016012F"/>
    <w:rsid w:val="0016251C"/>
    <w:rsid w:val="00162CE7"/>
    <w:rsid w:val="0016415F"/>
    <w:rsid w:val="0017628B"/>
    <w:rsid w:val="001805C6"/>
    <w:rsid w:val="00191967"/>
    <w:rsid w:val="0019244A"/>
    <w:rsid w:val="001B58A1"/>
    <w:rsid w:val="001B5A55"/>
    <w:rsid w:val="001C1167"/>
    <w:rsid w:val="001C43E9"/>
    <w:rsid w:val="001C4D50"/>
    <w:rsid w:val="001C6D62"/>
    <w:rsid w:val="001C77DA"/>
    <w:rsid w:val="001D0B42"/>
    <w:rsid w:val="001D36DB"/>
    <w:rsid w:val="001D6CEB"/>
    <w:rsid w:val="001D723B"/>
    <w:rsid w:val="001D7B05"/>
    <w:rsid w:val="001E2254"/>
    <w:rsid w:val="001E40DE"/>
    <w:rsid w:val="00203AAF"/>
    <w:rsid w:val="00212558"/>
    <w:rsid w:val="0021308F"/>
    <w:rsid w:val="002138BE"/>
    <w:rsid w:val="00214FCE"/>
    <w:rsid w:val="00217B5A"/>
    <w:rsid w:val="00225932"/>
    <w:rsid w:val="002304A3"/>
    <w:rsid w:val="002318EA"/>
    <w:rsid w:val="002351A8"/>
    <w:rsid w:val="0024514E"/>
    <w:rsid w:val="002464D0"/>
    <w:rsid w:val="00251EC3"/>
    <w:rsid w:val="00253F3B"/>
    <w:rsid w:val="002546B1"/>
    <w:rsid w:val="00256335"/>
    <w:rsid w:val="002610A3"/>
    <w:rsid w:val="00262942"/>
    <w:rsid w:val="00267963"/>
    <w:rsid w:val="00274A04"/>
    <w:rsid w:val="002766B3"/>
    <w:rsid w:val="002846BF"/>
    <w:rsid w:val="0029020B"/>
    <w:rsid w:val="002A1DC6"/>
    <w:rsid w:val="002A4CA4"/>
    <w:rsid w:val="002A77D8"/>
    <w:rsid w:val="002B2D7C"/>
    <w:rsid w:val="002B5156"/>
    <w:rsid w:val="002B6588"/>
    <w:rsid w:val="002B78C7"/>
    <w:rsid w:val="002C1957"/>
    <w:rsid w:val="002C3B40"/>
    <w:rsid w:val="002C509D"/>
    <w:rsid w:val="002C5C80"/>
    <w:rsid w:val="002C780B"/>
    <w:rsid w:val="002D44BE"/>
    <w:rsid w:val="002D566C"/>
    <w:rsid w:val="002E003D"/>
    <w:rsid w:val="002E5780"/>
    <w:rsid w:val="002E7A64"/>
    <w:rsid w:val="002F653F"/>
    <w:rsid w:val="0030256B"/>
    <w:rsid w:val="00303410"/>
    <w:rsid w:val="00304438"/>
    <w:rsid w:val="0030446C"/>
    <w:rsid w:val="00304580"/>
    <w:rsid w:val="003127F8"/>
    <w:rsid w:val="003207F1"/>
    <w:rsid w:val="003264D2"/>
    <w:rsid w:val="00332752"/>
    <w:rsid w:val="00344E54"/>
    <w:rsid w:val="00346E01"/>
    <w:rsid w:val="0034754D"/>
    <w:rsid w:val="00355987"/>
    <w:rsid w:val="00356D11"/>
    <w:rsid w:val="00366A8F"/>
    <w:rsid w:val="00370D51"/>
    <w:rsid w:val="00371CCE"/>
    <w:rsid w:val="0037344F"/>
    <w:rsid w:val="003747E3"/>
    <w:rsid w:val="00376F70"/>
    <w:rsid w:val="003829AB"/>
    <w:rsid w:val="003900A1"/>
    <w:rsid w:val="00391919"/>
    <w:rsid w:val="00391E85"/>
    <w:rsid w:val="003947F6"/>
    <w:rsid w:val="00397CC2"/>
    <w:rsid w:val="003A4608"/>
    <w:rsid w:val="003B35E4"/>
    <w:rsid w:val="003B45B0"/>
    <w:rsid w:val="003B45F2"/>
    <w:rsid w:val="003B51BC"/>
    <w:rsid w:val="003B6AD3"/>
    <w:rsid w:val="003B730F"/>
    <w:rsid w:val="003C53FE"/>
    <w:rsid w:val="003C726A"/>
    <w:rsid w:val="003D22B6"/>
    <w:rsid w:val="003D75DB"/>
    <w:rsid w:val="003D7A66"/>
    <w:rsid w:val="003E0616"/>
    <w:rsid w:val="003E06A8"/>
    <w:rsid w:val="003E0C4E"/>
    <w:rsid w:val="003E752E"/>
    <w:rsid w:val="0040082B"/>
    <w:rsid w:val="004042B2"/>
    <w:rsid w:val="00410103"/>
    <w:rsid w:val="004160B0"/>
    <w:rsid w:val="00420601"/>
    <w:rsid w:val="00423B78"/>
    <w:rsid w:val="0042435B"/>
    <w:rsid w:val="0042458F"/>
    <w:rsid w:val="004321AD"/>
    <w:rsid w:val="00442037"/>
    <w:rsid w:val="00442CB7"/>
    <w:rsid w:val="00442F5F"/>
    <w:rsid w:val="00446B7E"/>
    <w:rsid w:val="004528A5"/>
    <w:rsid w:val="0046224D"/>
    <w:rsid w:val="004624B3"/>
    <w:rsid w:val="00470337"/>
    <w:rsid w:val="00472E7D"/>
    <w:rsid w:val="00473071"/>
    <w:rsid w:val="0047442F"/>
    <w:rsid w:val="00476035"/>
    <w:rsid w:val="00483725"/>
    <w:rsid w:val="00483C02"/>
    <w:rsid w:val="004925F4"/>
    <w:rsid w:val="004A0C61"/>
    <w:rsid w:val="004A4880"/>
    <w:rsid w:val="004A7FF5"/>
    <w:rsid w:val="004B064B"/>
    <w:rsid w:val="004B2514"/>
    <w:rsid w:val="004B5211"/>
    <w:rsid w:val="004C2DF0"/>
    <w:rsid w:val="004C61D6"/>
    <w:rsid w:val="004D18F4"/>
    <w:rsid w:val="004E15EF"/>
    <w:rsid w:val="004E4FF1"/>
    <w:rsid w:val="004E5D2A"/>
    <w:rsid w:val="004F1C10"/>
    <w:rsid w:val="004F1D1E"/>
    <w:rsid w:val="004F32C9"/>
    <w:rsid w:val="004F56E2"/>
    <w:rsid w:val="00500370"/>
    <w:rsid w:val="005061A3"/>
    <w:rsid w:val="00513E01"/>
    <w:rsid w:val="005175F4"/>
    <w:rsid w:val="00520F48"/>
    <w:rsid w:val="00521249"/>
    <w:rsid w:val="0052363B"/>
    <w:rsid w:val="00527083"/>
    <w:rsid w:val="00530DD1"/>
    <w:rsid w:val="005434A4"/>
    <w:rsid w:val="005434E7"/>
    <w:rsid w:val="00547F8A"/>
    <w:rsid w:val="00550C47"/>
    <w:rsid w:val="0055205C"/>
    <w:rsid w:val="00553A1B"/>
    <w:rsid w:val="0055519D"/>
    <w:rsid w:val="00556950"/>
    <w:rsid w:val="00564C55"/>
    <w:rsid w:val="00566139"/>
    <w:rsid w:val="00574B3D"/>
    <w:rsid w:val="005769FE"/>
    <w:rsid w:val="005851A6"/>
    <w:rsid w:val="0058531C"/>
    <w:rsid w:val="00585FE6"/>
    <w:rsid w:val="005904E8"/>
    <w:rsid w:val="00590B9D"/>
    <w:rsid w:val="005921C0"/>
    <w:rsid w:val="00593CB9"/>
    <w:rsid w:val="00595ACC"/>
    <w:rsid w:val="0059690C"/>
    <w:rsid w:val="00596E5C"/>
    <w:rsid w:val="00597F7E"/>
    <w:rsid w:val="005A11B8"/>
    <w:rsid w:val="005A4B71"/>
    <w:rsid w:val="005A665E"/>
    <w:rsid w:val="005C36E0"/>
    <w:rsid w:val="005C3EAC"/>
    <w:rsid w:val="005C43ED"/>
    <w:rsid w:val="005D1910"/>
    <w:rsid w:val="005D27B0"/>
    <w:rsid w:val="005E3AA7"/>
    <w:rsid w:val="005E546B"/>
    <w:rsid w:val="005F2C09"/>
    <w:rsid w:val="005F440C"/>
    <w:rsid w:val="005F678F"/>
    <w:rsid w:val="00606284"/>
    <w:rsid w:val="00610081"/>
    <w:rsid w:val="00610A14"/>
    <w:rsid w:val="00612117"/>
    <w:rsid w:val="006122A5"/>
    <w:rsid w:val="006179BD"/>
    <w:rsid w:val="0062440B"/>
    <w:rsid w:val="00625172"/>
    <w:rsid w:val="00634CE1"/>
    <w:rsid w:val="00637A98"/>
    <w:rsid w:val="00640B0E"/>
    <w:rsid w:val="00651343"/>
    <w:rsid w:val="0065532B"/>
    <w:rsid w:val="00660FBD"/>
    <w:rsid w:val="00664519"/>
    <w:rsid w:val="0066465A"/>
    <w:rsid w:val="006660FB"/>
    <w:rsid w:val="006706E9"/>
    <w:rsid w:val="0067099C"/>
    <w:rsid w:val="00675E7C"/>
    <w:rsid w:val="00677E53"/>
    <w:rsid w:val="006821E4"/>
    <w:rsid w:val="00683D1A"/>
    <w:rsid w:val="00684D68"/>
    <w:rsid w:val="00687161"/>
    <w:rsid w:val="00692B85"/>
    <w:rsid w:val="00692BBA"/>
    <w:rsid w:val="00694E7A"/>
    <w:rsid w:val="00695473"/>
    <w:rsid w:val="00696EBB"/>
    <w:rsid w:val="006A1A4D"/>
    <w:rsid w:val="006A681F"/>
    <w:rsid w:val="006C0727"/>
    <w:rsid w:val="006C18F9"/>
    <w:rsid w:val="006C2BB3"/>
    <w:rsid w:val="006C3651"/>
    <w:rsid w:val="006C62DA"/>
    <w:rsid w:val="006C667B"/>
    <w:rsid w:val="006D3AB3"/>
    <w:rsid w:val="006D46F5"/>
    <w:rsid w:val="006E145F"/>
    <w:rsid w:val="006E45CE"/>
    <w:rsid w:val="006E50BA"/>
    <w:rsid w:val="006E674F"/>
    <w:rsid w:val="006F0201"/>
    <w:rsid w:val="006F4E93"/>
    <w:rsid w:val="006F576F"/>
    <w:rsid w:val="00700EFD"/>
    <w:rsid w:val="00710563"/>
    <w:rsid w:val="00710BD1"/>
    <w:rsid w:val="0071136E"/>
    <w:rsid w:val="00721181"/>
    <w:rsid w:val="007250D7"/>
    <w:rsid w:val="007273C3"/>
    <w:rsid w:val="007273ED"/>
    <w:rsid w:val="00733A0A"/>
    <w:rsid w:val="00740C55"/>
    <w:rsid w:val="007444F3"/>
    <w:rsid w:val="007457ED"/>
    <w:rsid w:val="007460BF"/>
    <w:rsid w:val="00751E8C"/>
    <w:rsid w:val="00752F71"/>
    <w:rsid w:val="0075620D"/>
    <w:rsid w:val="007571B2"/>
    <w:rsid w:val="00757F01"/>
    <w:rsid w:val="00763D8D"/>
    <w:rsid w:val="00770572"/>
    <w:rsid w:val="007747F9"/>
    <w:rsid w:val="007758D4"/>
    <w:rsid w:val="00781EE6"/>
    <w:rsid w:val="00782893"/>
    <w:rsid w:val="007837E5"/>
    <w:rsid w:val="00783AFE"/>
    <w:rsid w:val="00783E88"/>
    <w:rsid w:val="00784D9D"/>
    <w:rsid w:val="00784F34"/>
    <w:rsid w:val="00785852"/>
    <w:rsid w:val="0079011C"/>
    <w:rsid w:val="00791F49"/>
    <w:rsid w:val="007934AC"/>
    <w:rsid w:val="0079547D"/>
    <w:rsid w:val="0079605B"/>
    <w:rsid w:val="00797C92"/>
    <w:rsid w:val="007A1DD1"/>
    <w:rsid w:val="007A2DB9"/>
    <w:rsid w:val="007A3BBF"/>
    <w:rsid w:val="007B504E"/>
    <w:rsid w:val="007C1F01"/>
    <w:rsid w:val="007C4100"/>
    <w:rsid w:val="007C51FC"/>
    <w:rsid w:val="007C7BA5"/>
    <w:rsid w:val="007D37CA"/>
    <w:rsid w:val="007E3551"/>
    <w:rsid w:val="007F0833"/>
    <w:rsid w:val="007F3617"/>
    <w:rsid w:val="00812BDE"/>
    <w:rsid w:val="00815AE4"/>
    <w:rsid w:val="008172D4"/>
    <w:rsid w:val="00826186"/>
    <w:rsid w:val="008313EA"/>
    <w:rsid w:val="008315D6"/>
    <w:rsid w:val="00831DEB"/>
    <w:rsid w:val="0083548F"/>
    <w:rsid w:val="00850C09"/>
    <w:rsid w:val="008521E2"/>
    <w:rsid w:val="008574C1"/>
    <w:rsid w:val="00861357"/>
    <w:rsid w:val="00861606"/>
    <w:rsid w:val="0086253A"/>
    <w:rsid w:val="00863E15"/>
    <w:rsid w:val="008735CA"/>
    <w:rsid w:val="00875DD9"/>
    <w:rsid w:val="00883AA3"/>
    <w:rsid w:val="00885056"/>
    <w:rsid w:val="00885485"/>
    <w:rsid w:val="008857A9"/>
    <w:rsid w:val="00887199"/>
    <w:rsid w:val="008913B4"/>
    <w:rsid w:val="00892B7A"/>
    <w:rsid w:val="00892FA0"/>
    <w:rsid w:val="00897499"/>
    <w:rsid w:val="008B2D7E"/>
    <w:rsid w:val="008B3C2E"/>
    <w:rsid w:val="008B4E8A"/>
    <w:rsid w:val="008C0E44"/>
    <w:rsid w:val="008C3D45"/>
    <w:rsid w:val="008D1EA4"/>
    <w:rsid w:val="008D207E"/>
    <w:rsid w:val="008D2EA6"/>
    <w:rsid w:val="008D68C2"/>
    <w:rsid w:val="008D7203"/>
    <w:rsid w:val="008E56F0"/>
    <w:rsid w:val="008F42B7"/>
    <w:rsid w:val="008F5075"/>
    <w:rsid w:val="009033B9"/>
    <w:rsid w:val="009078F2"/>
    <w:rsid w:val="00916F66"/>
    <w:rsid w:val="00917C89"/>
    <w:rsid w:val="00924C5A"/>
    <w:rsid w:val="0092540B"/>
    <w:rsid w:val="009266F4"/>
    <w:rsid w:val="00933021"/>
    <w:rsid w:val="00933C67"/>
    <w:rsid w:val="00941641"/>
    <w:rsid w:val="00943D7E"/>
    <w:rsid w:val="00950504"/>
    <w:rsid w:val="00953FFE"/>
    <w:rsid w:val="00963E0A"/>
    <w:rsid w:val="00980131"/>
    <w:rsid w:val="00981201"/>
    <w:rsid w:val="00983F70"/>
    <w:rsid w:val="00990AF3"/>
    <w:rsid w:val="00990B06"/>
    <w:rsid w:val="009934D9"/>
    <w:rsid w:val="00994B88"/>
    <w:rsid w:val="00995604"/>
    <w:rsid w:val="009A37C4"/>
    <w:rsid w:val="009A3AC8"/>
    <w:rsid w:val="009A5A57"/>
    <w:rsid w:val="009A5EE3"/>
    <w:rsid w:val="009A7170"/>
    <w:rsid w:val="009B0CAC"/>
    <w:rsid w:val="009C47F6"/>
    <w:rsid w:val="009D26DB"/>
    <w:rsid w:val="009D4366"/>
    <w:rsid w:val="009D43F0"/>
    <w:rsid w:val="009E21F6"/>
    <w:rsid w:val="009E4795"/>
    <w:rsid w:val="009F2FBC"/>
    <w:rsid w:val="00A07460"/>
    <w:rsid w:val="00A102D3"/>
    <w:rsid w:val="00A22305"/>
    <w:rsid w:val="00A23BA3"/>
    <w:rsid w:val="00A24617"/>
    <w:rsid w:val="00A25753"/>
    <w:rsid w:val="00A351EB"/>
    <w:rsid w:val="00A36735"/>
    <w:rsid w:val="00A37401"/>
    <w:rsid w:val="00A416B3"/>
    <w:rsid w:val="00A42B4A"/>
    <w:rsid w:val="00A42C0B"/>
    <w:rsid w:val="00A43D2F"/>
    <w:rsid w:val="00A4766C"/>
    <w:rsid w:val="00A50CE4"/>
    <w:rsid w:val="00A52D37"/>
    <w:rsid w:val="00A52D99"/>
    <w:rsid w:val="00A54853"/>
    <w:rsid w:val="00A62184"/>
    <w:rsid w:val="00A62342"/>
    <w:rsid w:val="00A64A33"/>
    <w:rsid w:val="00A64AB6"/>
    <w:rsid w:val="00A67243"/>
    <w:rsid w:val="00A728FC"/>
    <w:rsid w:val="00A922A5"/>
    <w:rsid w:val="00A965D4"/>
    <w:rsid w:val="00AA427C"/>
    <w:rsid w:val="00AB3A35"/>
    <w:rsid w:val="00AB560B"/>
    <w:rsid w:val="00AC4384"/>
    <w:rsid w:val="00AC6DE0"/>
    <w:rsid w:val="00AD18F3"/>
    <w:rsid w:val="00AD1ACD"/>
    <w:rsid w:val="00AD286B"/>
    <w:rsid w:val="00AE50EB"/>
    <w:rsid w:val="00AE658D"/>
    <w:rsid w:val="00AE71E5"/>
    <w:rsid w:val="00AE7BC6"/>
    <w:rsid w:val="00AF59AA"/>
    <w:rsid w:val="00AF712E"/>
    <w:rsid w:val="00B00030"/>
    <w:rsid w:val="00B01B7F"/>
    <w:rsid w:val="00B01E76"/>
    <w:rsid w:val="00B1224D"/>
    <w:rsid w:val="00B17ED4"/>
    <w:rsid w:val="00B22ABE"/>
    <w:rsid w:val="00B23429"/>
    <w:rsid w:val="00B24C70"/>
    <w:rsid w:val="00B3201C"/>
    <w:rsid w:val="00B45578"/>
    <w:rsid w:val="00B4561B"/>
    <w:rsid w:val="00B50218"/>
    <w:rsid w:val="00B563B1"/>
    <w:rsid w:val="00B66C80"/>
    <w:rsid w:val="00B671B9"/>
    <w:rsid w:val="00B67743"/>
    <w:rsid w:val="00B703A4"/>
    <w:rsid w:val="00B73A4E"/>
    <w:rsid w:val="00B74A74"/>
    <w:rsid w:val="00B825C0"/>
    <w:rsid w:val="00B876FF"/>
    <w:rsid w:val="00B92952"/>
    <w:rsid w:val="00B93268"/>
    <w:rsid w:val="00B9504E"/>
    <w:rsid w:val="00B96195"/>
    <w:rsid w:val="00BA1B55"/>
    <w:rsid w:val="00BA214F"/>
    <w:rsid w:val="00BB5908"/>
    <w:rsid w:val="00BD0E53"/>
    <w:rsid w:val="00BD1DD8"/>
    <w:rsid w:val="00BD24E5"/>
    <w:rsid w:val="00BD3A6E"/>
    <w:rsid w:val="00BD5175"/>
    <w:rsid w:val="00BE3AAB"/>
    <w:rsid w:val="00BE55B9"/>
    <w:rsid w:val="00BE68C2"/>
    <w:rsid w:val="00BF2DA2"/>
    <w:rsid w:val="00BF72A7"/>
    <w:rsid w:val="00BF7B65"/>
    <w:rsid w:val="00C00DC7"/>
    <w:rsid w:val="00C02469"/>
    <w:rsid w:val="00C1047A"/>
    <w:rsid w:val="00C107F2"/>
    <w:rsid w:val="00C118B1"/>
    <w:rsid w:val="00C5328D"/>
    <w:rsid w:val="00C543FD"/>
    <w:rsid w:val="00C733EE"/>
    <w:rsid w:val="00C81F47"/>
    <w:rsid w:val="00C82B78"/>
    <w:rsid w:val="00C90550"/>
    <w:rsid w:val="00C9599B"/>
    <w:rsid w:val="00CA09B2"/>
    <w:rsid w:val="00CA3771"/>
    <w:rsid w:val="00CA7896"/>
    <w:rsid w:val="00CB0D2F"/>
    <w:rsid w:val="00CB4501"/>
    <w:rsid w:val="00CB6B83"/>
    <w:rsid w:val="00CD07A2"/>
    <w:rsid w:val="00CD3CE7"/>
    <w:rsid w:val="00CD4B4B"/>
    <w:rsid w:val="00CD7223"/>
    <w:rsid w:val="00CD779F"/>
    <w:rsid w:val="00CE0F12"/>
    <w:rsid w:val="00CE13FE"/>
    <w:rsid w:val="00CE1C16"/>
    <w:rsid w:val="00CE50BA"/>
    <w:rsid w:val="00CE5A06"/>
    <w:rsid w:val="00CF2BAA"/>
    <w:rsid w:val="00CF3916"/>
    <w:rsid w:val="00CF4B96"/>
    <w:rsid w:val="00CF741E"/>
    <w:rsid w:val="00D046F3"/>
    <w:rsid w:val="00D14C55"/>
    <w:rsid w:val="00D14F45"/>
    <w:rsid w:val="00D20B11"/>
    <w:rsid w:val="00D23AAE"/>
    <w:rsid w:val="00D25B2E"/>
    <w:rsid w:val="00D436C2"/>
    <w:rsid w:val="00D5141D"/>
    <w:rsid w:val="00D560A8"/>
    <w:rsid w:val="00D568F7"/>
    <w:rsid w:val="00D61F53"/>
    <w:rsid w:val="00D66BCF"/>
    <w:rsid w:val="00D754D3"/>
    <w:rsid w:val="00D75FB9"/>
    <w:rsid w:val="00D76B79"/>
    <w:rsid w:val="00D87ECF"/>
    <w:rsid w:val="00D910B6"/>
    <w:rsid w:val="00D91120"/>
    <w:rsid w:val="00D916E2"/>
    <w:rsid w:val="00D94194"/>
    <w:rsid w:val="00D96B8C"/>
    <w:rsid w:val="00DA36B3"/>
    <w:rsid w:val="00DA6B30"/>
    <w:rsid w:val="00DA6D5C"/>
    <w:rsid w:val="00DB1532"/>
    <w:rsid w:val="00DB62E3"/>
    <w:rsid w:val="00DB7387"/>
    <w:rsid w:val="00DC2B29"/>
    <w:rsid w:val="00DC5A7B"/>
    <w:rsid w:val="00DD24EA"/>
    <w:rsid w:val="00DE7203"/>
    <w:rsid w:val="00DE774A"/>
    <w:rsid w:val="00DF05C1"/>
    <w:rsid w:val="00DF1A43"/>
    <w:rsid w:val="00E021E9"/>
    <w:rsid w:val="00E02BA6"/>
    <w:rsid w:val="00E167AA"/>
    <w:rsid w:val="00E22DF1"/>
    <w:rsid w:val="00E31677"/>
    <w:rsid w:val="00E33FED"/>
    <w:rsid w:val="00E34F4F"/>
    <w:rsid w:val="00E371BE"/>
    <w:rsid w:val="00E37DB7"/>
    <w:rsid w:val="00E43A69"/>
    <w:rsid w:val="00E4418D"/>
    <w:rsid w:val="00E53C48"/>
    <w:rsid w:val="00E60966"/>
    <w:rsid w:val="00E67B9A"/>
    <w:rsid w:val="00E71F17"/>
    <w:rsid w:val="00E726D3"/>
    <w:rsid w:val="00E733EC"/>
    <w:rsid w:val="00E73D6E"/>
    <w:rsid w:val="00E9304F"/>
    <w:rsid w:val="00EA0200"/>
    <w:rsid w:val="00EA1824"/>
    <w:rsid w:val="00EA1BC5"/>
    <w:rsid w:val="00EB364E"/>
    <w:rsid w:val="00EB513C"/>
    <w:rsid w:val="00EB5714"/>
    <w:rsid w:val="00EB7800"/>
    <w:rsid w:val="00EB78C3"/>
    <w:rsid w:val="00EC187E"/>
    <w:rsid w:val="00EC4CC8"/>
    <w:rsid w:val="00EC5F61"/>
    <w:rsid w:val="00ED15E4"/>
    <w:rsid w:val="00ED5832"/>
    <w:rsid w:val="00ED76BD"/>
    <w:rsid w:val="00ED7E7E"/>
    <w:rsid w:val="00EE1DA5"/>
    <w:rsid w:val="00EE2A3C"/>
    <w:rsid w:val="00EE5040"/>
    <w:rsid w:val="00EE7F46"/>
    <w:rsid w:val="00EE7FAE"/>
    <w:rsid w:val="00EF124F"/>
    <w:rsid w:val="00EF190D"/>
    <w:rsid w:val="00EF231C"/>
    <w:rsid w:val="00EF394E"/>
    <w:rsid w:val="00EF4F32"/>
    <w:rsid w:val="00F0004D"/>
    <w:rsid w:val="00F1262B"/>
    <w:rsid w:val="00F1307E"/>
    <w:rsid w:val="00F1649F"/>
    <w:rsid w:val="00F20D6C"/>
    <w:rsid w:val="00F224BB"/>
    <w:rsid w:val="00F231C6"/>
    <w:rsid w:val="00F2368C"/>
    <w:rsid w:val="00F2534E"/>
    <w:rsid w:val="00F27727"/>
    <w:rsid w:val="00F336BF"/>
    <w:rsid w:val="00F3474C"/>
    <w:rsid w:val="00F35AD5"/>
    <w:rsid w:val="00F369E8"/>
    <w:rsid w:val="00F36DC7"/>
    <w:rsid w:val="00F3711C"/>
    <w:rsid w:val="00F43B14"/>
    <w:rsid w:val="00F43BA6"/>
    <w:rsid w:val="00F4438F"/>
    <w:rsid w:val="00F45377"/>
    <w:rsid w:val="00F46156"/>
    <w:rsid w:val="00F46A80"/>
    <w:rsid w:val="00F579EF"/>
    <w:rsid w:val="00F675BC"/>
    <w:rsid w:val="00F71A28"/>
    <w:rsid w:val="00F73ADC"/>
    <w:rsid w:val="00F77031"/>
    <w:rsid w:val="00F770C3"/>
    <w:rsid w:val="00F8245D"/>
    <w:rsid w:val="00F84B0E"/>
    <w:rsid w:val="00F84B3C"/>
    <w:rsid w:val="00F8526F"/>
    <w:rsid w:val="00F9106E"/>
    <w:rsid w:val="00F93163"/>
    <w:rsid w:val="00F93B62"/>
    <w:rsid w:val="00F96FEB"/>
    <w:rsid w:val="00F97035"/>
    <w:rsid w:val="00FA01F8"/>
    <w:rsid w:val="00FA6754"/>
    <w:rsid w:val="00FB2752"/>
    <w:rsid w:val="00FC103F"/>
    <w:rsid w:val="00FC10D0"/>
    <w:rsid w:val="00FC216C"/>
    <w:rsid w:val="00FC4AB1"/>
    <w:rsid w:val="00FC7871"/>
    <w:rsid w:val="00FD2986"/>
    <w:rsid w:val="00FD3EC2"/>
    <w:rsid w:val="00FE146F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07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14F45"/>
    <w:rPr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E22DF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8795-1BD1-4F24-9069-520D1824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</cp:lastModifiedBy>
  <cp:revision>4</cp:revision>
  <dcterms:created xsi:type="dcterms:W3CDTF">2022-11-22T15:18:00Z</dcterms:created>
  <dcterms:modified xsi:type="dcterms:W3CDTF">2022-11-22T15:20:00Z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1658826205</vt:lpwstr>
  </property>
</Properties>
</file>