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0AB368C6" w:rsidR="00CA09B2" w:rsidRDefault="00311A1C">
            <w:pPr>
              <w:pStyle w:val="T2"/>
            </w:pPr>
            <w:r>
              <w:t xml:space="preserve">CR for </w:t>
            </w:r>
            <w:r w:rsidR="007E51A9">
              <w:t xml:space="preserve">Setup </w:t>
            </w:r>
            <w:r>
              <w:t>CID</w:t>
            </w:r>
            <w:r w:rsidR="00F610CF">
              <w:t>s</w:t>
            </w:r>
            <w:r w:rsidR="007E51A9">
              <w:t xml:space="preserve"> </w:t>
            </w:r>
            <w:r w:rsidR="00504A80">
              <w:t>Part I</w:t>
            </w:r>
            <w:r w:rsidR="003D5AFF">
              <w:t>V</w:t>
            </w:r>
            <w:r w:rsidR="000E0070">
              <w:t xml:space="preserve"> (11.21.8</w:t>
            </w:r>
            <w:r w:rsidR="00A64DF4">
              <w:t>.1</w:t>
            </w:r>
            <w:r w:rsidR="006A455B">
              <w:t>)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506FEA0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F610CF">
              <w:rPr>
                <w:b w:val="0"/>
                <w:sz w:val="20"/>
                <w:highlight w:val="cyan"/>
              </w:rPr>
              <w:t>202</w:t>
            </w:r>
            <w:r w:rsidR="006B106D" w:rsidRPr="00081A78">
              <w:rPr>
                <w:b w:val="0"/>
                <w:sz w:val="20"/>
                <w:highlight w:val="cyan"/>
              </w:rPr>
              <w:t>2-</w:t>
            </w:r>
            <w:r w:rsidR="00081A78" w:rsidRPr="00081A78">
              <w:rPr>
                <w:b w:val="0"/>
                <w:sz w:val="20"/>
                <w:highlight w:val="cyan"/>
              </w:rPr>
              <w:t>1</w:t>
            </w:r>
            <w:r w:rsidR="00BF6084">
              <w:rPr>
                <w:b w:val="0"/>
                <w:sz w:val="20"/>
                <w:highlight w:val="cyan"/>
              </w:rPr>
              <w:t>1</w:t>
            </w:r>
            <w:r w:rsidR="006B106D" w:rsidRPr="00081A78">
              <w:rPr>
                <w:b w:val="0"/>
                <w:sz w:val="20"/>
                <w:highlight w:val="cyan"/>
              </w:rPr>
              <w:t>-</w:t>
            </w:r>
            <w:r w:rsidR="00081A78" w:rsidRPr="00BF6084">
              <w:rPr>
                <w:b w:val="0"/>
                <w:sz w:val="20"/>
                <w:highlight w:val="cyan"/>
              </w:rPr>
              <w:t>0</w:t>
            </w:r>
            <w:r w:rsidR="00BF6084" w:rsidRPr="00BF6084">
              <w:rPr>
                <w:b w:val="0"/>
                <w:sz w:val="20"/>
                <w:highlight w:val="cyan"/>
              </w:rPr>
              <w:t>4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2A11AB">
        <w:trPr>
          <w:jc w:val="center"/>
        </w:trPr>
        <w:tc>
          <w:tcPr>
            <w:tcW w:w="188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06D" w14:paraId="4D3BDC28" w14:textId="77777777" w:rsidTr="002A11AB">
        <w:trPr>
          <w:jc w:val="center"/>
        </w:trPr>
        <w:tc>
          <w:tcPr>
            <w:tcW w:w="1885" w:type="dxa"/>
            <w:vAlign w:val="center"/>
          </w:tcPr>
          <w:p w14:paraId="356D4B54" w14:textId="6EDCEFA1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2"/>
                <w:szCs w:val="22"/>
              </w:rPr>
              <w:t>Zinan Lin</w:t>
            </w:r>
          </w:p>
        </w:tc>
        <w:tc>
          <w:tcPr>
            <w:tcW w:w="1515" w:type="dxa"/>
            <w:vAlign w:val="center"/>
          </w:tcPr>
          <w:p w14:paraId="3CEFB067" w14:textId="2CE1F018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2"/>
                <w:szCs w:val="22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524F45EB" w14:textId="77777777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3C4D4228" w:rsidR="005B2623" w:rsidRPr="005B2623" w:rsidRDefault="004F29C3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11" w:history="1">
              <w:r w:rsidR="00D863AB" w:rsidRPr="00A32E85">
                <w:rPr>
                  <w:rStyle w:val="Hyperlink"/>
                  <w:b w:val="0"/>
                  <w:sz w:val="22"/>
                  <w:szCs w:val="22"/>
                </w:rPr>
                <w:t>zinan.lin@interdigital.com</w:t>
              </w:r>
            </w:hyperlink>
          </w:p>
        </w:tc>
      </w:tr>
      <w:tr w:rsidR="005B2623" w14:paraId="170D9F55" w14:textId="77777777" w:rsidTr="002A11AB">
        <w:trPr>
          <w:jc w:val="center"/>
        </w:trPr>
        <w:tc>
          <w:tcPr>
            <w:tcW w:w="1885" w:type="dxa"/>
            <w:vAlign w:val="center"/>
          </w:tcPr>
          <w:p w14:paraId="20C91221" w14:textId="44A5F280" w:rsidR="005B2623" w:rsidRDefault="006F7CFA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Mahmoud Kamel</w:t>
            </w:r>
          </w:p>
        </w:tc>
        <w:tc>
          <w:tcPr>
            <w:tcW w:w="1515" w:type="dxa"/>
            <w:vAlign w:val="center"/>
          </w:tcPr>
          <w:p w14:paraId="5CC93DC6" w14:textId="227BBC50" w:rsidR="005B2623" w:rsidRDefault="006F7CFA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2F53C134" w14:textId="77777777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C97DC6E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576759" w14:paraId="7B1B531F" w14:textId="77777777" w:rsidTr="002A11AB">
        <w:trPr>
          <w:jc w:val="center"/>
        </w:trPr>
        <w:tc>
          <w:tcPr>
            <w:tcW w:w="1885" w:type="dxa"/>
            <w:vAlign w:val="center"/>
          </w:tcPr>
          <w:p w14:paraId="658D9B83" w14:textId="3D221597" w:rsidR="00576759" w:rsidRDefault="00576759" w:rsidP="0057675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0493D6F2" w14:textId="1AD01E2B" w:rsidR="00576759" w:rsidRDefault="00576759" w:rsidP="0057675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36A9BA09" w14:textId="77777777" w:rsidR="00576759" w:rsidRDefault="00576759" w:rsidP="0057675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576759" w:rsidRDefault="00576759" w:rsidP="0057675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576759" w:rsidRDefault="00576759" w:rsidP="00576759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2A11AB">
        <w:trPr>
          <w:jc w:val="center"/>
        </w:trPr>
        <w:tc>
          <w:tcPr>
            <w:tcW w:w="1885" w:type="dxa"/>
            <w:vAlign w:val="center"/>
          </w:tcPr>
          <w:p w14:paraId="51D6565E" w14:textId="0CA2DD4F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6BC3868" w14:textId="5FA30926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  <w:tr w:rsidR="003C52DB" w14:paraId="21599F15" w14:textId="77777777" w:rsidTr="00D61E53">
        <w:trPr>
          <w:trHeight w:val="152"/>
          <w:jc w:val="center"/>
        </w:trPr>
        <w:tc>
          <w:tcPr>
            <w:tcW w:w="1885" w:type="dxa"/>
            <w:vAlign w:val="center"/>
          </w:tcPr>
          <w:p w14:paraId="660727F1" w14:textId="264B16F3" w:rsidR="003C52DB" w:rsidRPr="007132C1" w:rsidRDefault="003C52DB" w:rsidP="003C52D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3B94308D" w14:textId="5F10E5C1" w:rsidR="003C52DB" w:rsidRPr="00D61E53" w:rsidRDefault="003C52DB" w:rsidP="003C52D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3F176F8F" w14:textId="77777777" w:rsidR="003C52DB" w:rsidRDefault="003C52DB" w:rsidP="003C52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11F8EBB" w14:textId="77777777" w:rsidR="003C52DB" w:rsidRDefault="003C52DB" w:rsidP="003C52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32B33DE1" w14:textId="77777777" w:rsidR="003C52DB" w:rsidRDefault="003C52DB" w:rsidP="003C52DB">
            <w:pPr>
              <w:pStyle w:val="T2"/>
              <w:spacing w:after="0"/>
              <w:ind w:left="0" w:right="0"/>
            </w:pPr>
          </w:p>
        </w:tc>
      </w:tr>
    </w:tbl>
    <w:p w14:paraId="0C79C8F2" w14:textId="7B5590D3" w:rsidR="00CA09B2" w:rsidRDefault="008D7C3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590149" wp14:editId="41692FA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A37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CA81836" w14:textId="079D4590" w:rsidR="009C4C98" w:rsidRDefault="006B106D" w:rsidP="009C4C98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This submission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present proposed resolutions for the following </w:t>
                            </w:r>
                            <w:r w:rsidR="00D54229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3</w:t>
                            </w:r>
                            <w:r w:rsidR="009C4C98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CIDs: </w:t>
                            </w:r>
                            <w:r w:rsidR="003D5B25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6</w:t>
                            </w:r>
                            <w:r w:rsidR="00081EE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03</w:t>
                            </w:r>
                            <w:r w:rsidR="00AB40DA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81EE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326</w:t>
                            </w:r>
                            <w:r w:rsidR="00AB40DA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,</w:t>
                            </w:r>
                            <w:r w:rsidR="00081EE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845</w:t>
                            </w:r>
                          </w:p>
                          <w:p w14:paraId="67B5AC14" w14:textId="2CF29316" w:rsidR="009C4C98" w:rsidRDefault="009C4C98" w:rsidP="009C4C98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0E9AD348" w14:textId="3D8561EB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The proposed changes are based on </w:t>
                            </w:r>
                            <w:r w:rsidR="00295A3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802.11b</w:t>
                            </w:r>
                            <w:r w:rsidR="002E3AE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f</w:t>
                            </w: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/</w:t>
                            </w:r>
                            <w:r w:rsidRPr="00305E44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D</w:t>
                            </w:r>
                            <w:r w:rsidR="002F63F7" w:rsidRPr="00305E44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0</w:t>
                            </w:r>
                            <w:r w:rsidR="002E3AEE" w:rsidRPr="003D5AF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.</w:t>
                            </w:r>
                            <w:r w:rsidR="00BF6084" w:rsidRPr="003D5AF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95C512" w14:textId="616121AE" w:rsidR="0029020B" w:rsidRDefault="0029020B" w:rsidP="006B106D">
                            <w:pPr>
                              <w:jc w:val="both"/>
                            </w:pPr>
                          </w:p>
                          <w:p w14:paraId="0C0BC35A" w14:textId="7777777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Revision history:</w:t>
                            </w:r>
                          </w:p>
                          <w:p w14:paraId="3921B565" w14:textId="5429E52B" w:rsidR="00932A20" w:rsidRDefault="00076CA9" w:rsidP="00932A20">
                            <w:pPr>
                              <w:pStyle w:val="Heading5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82E64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 w:rsidR="006B106D" w:rsidRPr="00882E64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lang w:val="en-US"/>
                              </w:rPr>
                              <w:t xml:space="preserve">0 </w:t>
                            </w:r>
                            <w:r w:rsidR="00932A2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r w:rsidR="006B106D" w:rsidRPr="00882E64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lang w:val="en-US"/>
                              </w:rPr>
                              <w:t>initial version</w:t>
                            </w:r>
                          </w:p>
                          <w:p w14:paraId="3A7822E2" w14:textId="77777777" w:rsidR="00A00C90" w:rsidRPr="00E13EC0" w:rsidRDefault="00A00C90" w:rsidP="003A6D4D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  <w:p w14:paraId="6655FE5A" w14:textId="77777777" w:rsidR="006B106D" w:rsidRPr="00E13EC0" w:rsidRDefault="006B106D" w:rsidP="006B106D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901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F2A37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CA81836" w14:textId="079D4590" w:rsidR="009C4C98" w:rsidRDefault="006B106D" w:rsidP="009C4C98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This submission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present proposed resolutions for the following </w:t>
                      </w:r>
                      <w:r w:rsidR="00D54229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3</w:t>
                      </w:r>
                      <w:r w:rsidR="009C4C98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CIDs: </w:t>
                      </w:r>
                      <w:r w:rsidR="003D5B25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6</w:t>
                      </w:r>
                      <w:r w:rsidR="00081EEE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03</w:t>
                      </w:r>
                      <w:r w:rsidR="00AB40DA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r w:rsidR="00081EEE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326</w:t>
                      </w:r>
                      <w:r w:rsidR="00AB40DA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,</w:t>
                      </w:r>
                      <w:r w:rsidR="00081EEE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845</w:t>
                      </w:r>
                    </w:p>
                    <w:p w14:paraId="67B5AC14" w14:textId="2CF29316" w:rsidR="009C4C98" w:rsidRDefault="009C4C98" w:rsidP="009C4C98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</w:p>
                    <w:p w14:paraId="0E9AD348" w14:textId="3D8561EB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The proposed changes are based on </w:t>
                      </w:r>
                      <w:r w:rsidR="00295A30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802.11b</w:t>
                      </w:r>
                      <w:r w:rsidR="002E3AEE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f</w:t>
                      </w: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/</w:t>
                      </w:r>
                      <w:r w:rsidRPr="00305E44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D</w:t>
                      </w:r>
                      <w:r w:rsidR="002F63F7" w:rsidRPr="00305E44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0</w:t>
                      </w:r>
                      <w:r w:rsidR="002E3AEE" w:rsidRPr="003D5AF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.</w:t>
                      </w:r>
                      <w:r w:rsidR="00BF6084" w:rsidRPr="003D5AF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.</w:t>
                      </w:r>
                    </w:p>
                    <w:p w14:paraId="6195C512" w14:textId="616121AE" w:rsidR="0029020B" w:rsidRDefault="0029020B" w:rsidP="006B106D">
                      <w:pPr>
                        <w:jc w:val="both"/>
                      </w:pPr>
                    </w:p>
                    <w:p w14:paraId="0C0BC35A" w14:textId="7777777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Revision history:</w:t>
                      </w:r>
                    </w:p>
                    <w:p w14:paraId="3921B565" w14:textId="5429E52B" w:rsidR="00932A20" w:rsidRDefault="00076CA9" w:rsidP="00932A20">
                      <w:pPr>
                        <w:pStyle w:val="Heading5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lang w:val="en-US"/>
                        </w:rPr>
                      </w:pPr>
                      <w:r w:rsidRPr="00882E64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lang w:val="en-US"/>
                        </w:rPr>
                        <w:t>r</w:t>
                      </w:r>
                      <w:r w:rsidR="006B106D" w:rsidRPr="00882E64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lang w:val="en-US"/>
                        </w:rPr>
                        <w:t xml:space="preserve">0 </w:t>
                      </w:r>
                      <w:r w:rsidR="00932A20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r w:rsidR="006B106D" w:rsidRPr="00882E64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lang w:val="en-US"/>
                        </w:rPr>
                        <w:t>initial version</w:t>
                      </w:r>
                    </w:p>
                    <w:p w14:paraId="3A7822E2" w14:textId="77777777" w:rsidR="00A00C90" w:rsidRPr="00E13EC0" w:rsidRDefault="00A00C90" w:rsidP="003A6D4D">
                      <w:pPr>
                        <w:rPr>
                          <w:b/>
                          <w:i/>
                          <w:lang w:val="en-US"/>
                        </w:rPr>
                      </w:pPr>
                    </w:p>
                    <w:p w14:paraId="6655FE5A" w14:textId="77777777" w:rsidR="006B106D" w:rsidRPr="00E13EC0" w:rsidRDefault="006B106D" w:rsidP="006B106D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3E483C" w14:textId="77777777" w:rsidR="00415B77" w:rsidRDefault="00CA09B2">
      <w:r>
        <w:br w:type="page"/>
      </w:r>
    </w:p>
    <w:p w14:paraId="0E19EF7D" w14:textId="77777777" w:rsidR="00415B77" w:rsidRDefault="00415B77"/>
    <w:tbl>
      <w:tblPr>
        <w:tblW w:w="3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008"/>
        <w:gridCol w:w="791"/>
        <w:gridCol w:w="791"/>
        <w:gridCol w:w="1511"/>
        <w:gridCol w:w="2374"/>
      </w:tblGrid>
      <w:tr w:rsidR="009D3248" w:rsidRPr="001E491B" w14:paraId="2F2C09CC" w14:textId="1FA033DC" w:rsidTr="00AD4FA0">
        <w:trPr>
          <w:trHeight w:val="620"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A195" w14:textId="049E9147" w:rsidR="009D3248" w:rsidRPr="007901AC" w:rsidRDefault="009D3248" w:rsidP="002A36E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901A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28A6" w14:textId="4853B065" w:rsidR="009D3248" w:rsidRPr="007901AC" w:rsidRDefault="009D3248" w:rsidP="002A36E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901A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Commenter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8A4C" w14:textId="002A9A22" w:rsidR="009D3248" w:rsidRPr="007901AC" w:rsidRDefault="009D3248" w:rsidP="002A36E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901A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Clause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7628" w14:textId="0D88DB1C" w:rsidR="009D3248" w:rsidRPr="007901AC" w:rsidRDefault="009D3248" w:rsidP="002A36E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Page(C)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8969" w14:textId="1A466689" w:rsidR="009D3248" w:rsidRPr="007901AC" w:rsidRDefault="009D3248" w:rsidP="002A36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01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79C8" w14:textId="1ADA97EA" w:rsidR="009D3248" w:rsidRPr="007901AC" w:rsidRDefault="009D3248" w:rsidP="00415B7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901A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Proposed Change</w:t>
            </w:r>
          </w:p>
        </w:tc>
      </w:tr>
      <w:tr w:rsidR="009D3248" w:rsidRPr="001E491B" w14:paraId="5E43DD9E" w14:textId="52CD578E" w:rsidTr="00AD4FA0">
        <w:trPr>
          <w:trHeight w:val="1331"/>
          <w:jc w:val="center"/>
        </w:trPr>
        <w:tc>
          <w:tcPr>
            <w:tcW w:w="590" w:type="pct"/>
            <w:shd w:val="clear" w:color="auto" w:fill="auto"/>
          </w:tcPr>
          <w:p w14:paraId="0EA15876" w14:textId="71CDD43B" w:rsidR="009D3248" w:rsidRDefault="009D3248" w:rsidP="00243F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603</w:t>
            </w:r>
          </w:p>
        </w:tc>
        <w:tc>
          <w:tcPr>
            <w:tcW w:w="686" w:type="pct"/>
          </w:tcPr>
          <w:p w14:paraId="5ECB5BB1" w14:textId="0053CBE8" w:rsidR="009D3248" w:rsidRDefault="009D3248" w:rsidP="00243F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Chaoming Luo</w:t>
            </w:r>
          </w:p>
        </w:tc>
        <w:tc>
          <w:tcPr>
            <w:tcW w:w="539" w:type="pct"/>
            <w:shd w:val="clear" w:color="auto" w:fill="auto"/>
          </w:tcPr>
          <w:p w14:paraId="3A897150" w14:textId="29C2291F" w:rsidR="009D3248" w:rsidRDefault="009D3248" w:rsidP="00243F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11.21.18.1</w:t>
            </w:r>
          </w:p>
        </w:tc>
        <w:tc>
          <w:tcPr>
            <w:tcW w:w="539" w:type="pct"/>
            <w:shd w:val="clear" w:color="auto" w:fill="auto"/>
          </w:tcPr>
          <w:p w14:paraId="45CCE600" w14:textId="18B059B1" w:rsidR="009D3248" w:rsidRDefault="009D3248" w:rsidP="00243F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64.39</w:t>
            </w:r>
          </w:p>
        </w:tc>
        <w:tc>
          <w:tcPr>
            <w:tcW w:w="1029" w:type="pct"/>
            <w:shd w:val="clear" w:color="auto" w:fill="auto"/>
          </w:tcPr>
          <w:p w14:paraId="04019D30" w14:textId="406D8B7B" w:rsidR="009D3248" w:rsidRDefault="009D3248" w:rsidP="00243F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is no procedure supporting mono static radar for sub-7.</w:t>
            </w:r>
          </w:p>
        </w:tc>
        <w:tc>
          <w:tcPr>
            <w:tcW w:w="1617" w:type="pct"/>
            <w:shd w:val="clear" w:color="auto" w:fill="auto"/>
          </w:tcPr>
          <w:p w14:paraId="4CF7ECCA" w14:textId="24C68A3A" w:rsidR="009D3248" w:rsidRDefault="009D3248" w:rsidP="00243F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second sentence to "WLAN sensing is a service that enables a STA to obtain sensing measurements of the channel(s) between two or more non-DMG STAs."</w:t>
            </w:r>
          </w:p>
        </w:tc>
      </w:tr>
      <w:tr w:rsidR="009D3248" w:rsidRPr="001E491B" w14:paraId="7D45B314" w14:textId="0C1CC4D9" w:rsidTr="00AD4FA0">
        <w:trPr>
          <w:trHeight w:val="1331"/>
          <w:jc w:val="center"/>
        </w:trPr>
        <w:tc>
          <w:tcPr>
            <w:tcW w:w="590" w:type="pct"/>
            <w:shd w:val="clear" w:color="auto" w:fill="auto"/>
          </w:tcPr>
          <w:p w14:paraId="0F381158" w14:textId="3AF263E3" w:rsidR="009D3248" w:rsidRDefault="009D3248" w:rsidP="00C7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326</w:t>
            </w:r>
          </w:p>
        </w:tc>
        <w:tc>
          <w:tcPr>
            <w:tcW w:w="686" w:type="pct"/>
          </w:tcPr>
          <w:p w14:paraId="74FE25CC" w14:textId="7FEED4DA" w:rsidR="009D3248" w:rsidRDefault="009D3248" w:rsidP="00C7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Solomon Trainin</w:t>
            </w:r>
          </w:p>
        </w:tc>
        <w:tc>
          <w:tcPr>
            <w:tcW w:w="539" w:type="pct"/>
            <w:shd w:val="clear" w:color="auto" w:fill="auto"/>
          </w:tcPr>
          <w:p w14:paraId="5A44C178" w14:textId="77777777" w:rsidR="009D3248" w:rsidRDefault="009D3248" w:rsidP="004A702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11.21.18.1</w:t>
            </w:r>
          </w:p>
          <w:p w14:paraId="54FCF23A" w14:textId="7C3F6C0C" w:rsidR="009D3248" w:rsidRDefault="009D3248" w:rsidP="00C72A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pct"/>
            <w:shd w:val="clear" w:color="auto" w:fill="auto"/>
          </w:tcPr>
          <w:p w14:paraId="06E5834D" w14:textId="7C05B01D" w:rsidR="009D3248" w:rsidRDefault="009D3248" w:rsidP="00C7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64.38</w:t>
            </w:r>
          </w:p>
        </w:tc>
        <w:tc>
          <w:tcPr>
            <w:tcW w:w="1029" w:type="pct"/>
            <w:shd w:val="clear" w:color="auto" w:fill="auto"/>
          </w:tcPr>
          <w:p w14:paraId="2DEAC77D" w14:textId="01425195" w:rsidR="009D3248" w:rsidRDefault="009D3248" w:rsidP="00C7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Channel is always between antennas</w:t>
            </w:r>
          </w:p>
        </w:tc>
        <w:tc>
          <w:tcPr>
            <w:tcW w:w="1617" w:type="pct"/>
            <w:shd w:val="clear" w:color="auto" w:fill="auto"/>
          </w:tcPr>
          <w:p w14:paraId="22F3C7D3" w14:textId="0D0DE13E" w:rsidR="009D3248" w:rsidRDefault="009D3248" w:rsidP="00C72A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by "between receive and transmit antennas of two or more STAs and/or the channel ..."</w:t>
            </w:r>
          </w:p>
        </w:tc>
      </w:tr>
      <w:tr w:rsidR="009D3248" w:rsidRPr="001E491B" w14:paraId="09A7813A" w14:textId="685DDAE4" w:rsidTr="00AD4FA0">
        <w:trPr>
          <w:trHeight w:val="1331"/>
          <w:jc w:val="center"/>
        </w:trPr>
        <w:tc>
          <w:tcPr>
            <w:tcW w:w="590" w:type="pct"/>
            <w:shd w:val="clear" w:color="auto" w:fill="auto"/>
          </w:tcPr>
          <w:p w14:paraId="44BF8463" w14:textId="5E1FCAAF" w:rsidR="009D3248" w:rsidRDefault="009D3248" w:rsidP="00243F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845</w:t>
            </w:r>
          </w:p>
        </w:tc>
        <w:tc>
          <w:tcPr>
            <w:tcW w:w="686" w:type="pct"/>
          </w:tcPr>
          <w:p w14:paraId="024699EB" w14:textId="04AF72F2" w:rsidR="009D3248" w:rsidRDefault="009D3248" w:rsidP="00243F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Chris Beg</w:t>
            </w:r>
          </w:p>
        </w:tc>
        <w:tc>
          <w:tcPr>
            <w:tcW w:w="539" w:type="pct"/>
            <w:shd w:val="clear" w:color="auto" w:fill="auto"/>
          </w:tcPr>
          <w:p w14:paraId="698B7894" w14:textId="59D95972" w:rsidR="009D3248" w:rsidRDefault="009D3248" w:rsidP="00243F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11.21.18.1</w:t>
            </w:r>
          </w:p>
        </w:tc>
        <w:tc>
          <w:tcPr>
            <w:tcW w:w="539" w:type="pct"/>
            <w:shd w:val="clear" w:color="auto" w:fill="auto"/>
          </w:tcPr>
          <w:p w14:paraId="269DA60D" w14:textId="024958B6" w:rsidR="009D3248" w:rsidRDefault="009D3248" w:rsidP="00243F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64.40</w:t>
            </w:r>
          </w:p>
        </w:tc>
        <w:tc>
          <w:tcPr>
            <w:tcW w:w="1029" w:type="pct"/>
            <w:shd w:val="clear" w:color="auto" w:fill="auto"/>
          </w:tcPr>
          <w:p w14:paraId="312B5778" w14:textId="52DCFFFA" w:rsidR="009D3248" w:rsidRDefault="009D3248" w:rsidP="00243F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and/or condition implies monostatic type sensing, which is not applicable for all STA types.</w:t>
            </w:r>
          </w:p>
        </w:tc>
        <w:tc>
          <w:tcPr>
            <w:tcW w:w="1617" w:type="pct"/>
            <w:shd w:val="clear" w:color="auto" w:fill="auto"/>
          </w:tcPr>
          <w:p w14:paraId="66C75F7F" w14:textId="03550D11" w:rsidR="009D3248" w:rsidRDefault="009D3248" w:rsidP="00243F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text to specify DMG STA (and/or the channel between a receive antenna and transmit antenna of a DMG STA).</w:t>
            </w:r>
          </w:p>
        </w:tc>
      </w:tr>
    </w:tbl>
    <w:p w14:paraId="66295400" w14:textId="28718A88" w:rsidR="0028402A" w:rsidRDefault="0028402A">
      <w:pPr>
        <w:rPr>
          <w:b/>
          <w:u w:val="single"/>
        </w:rPr>
      </w:pPr>
    </w:p>
    <w:p w14:paraId="162B5B1A" w14:textId="08B16B3E" w:rsidR="009A3D33" w:rsidRPr="00B91B70" w:rsidRDefault="009A3D33" w:rsidP="009A3D33">
      <w:pPr>
        <w:tabs>
          <w:tab w:val="left" w:pos="8665"/>
        </w:tabs>
        <w:autoSpaceDE w:val="0"/>
        <w:autoSpaceDN w:val="0"/>
        <w:adjustRightInd w:val="0"/>
        <w:rPr>
          <w:rFonts w:ascii="TimesNewRoman" w:hAnsi="TimesNewRoman" w:cs="TimesNewRoman"/>
          <w:szCs w:val="22"/>
          <w:lang w:val="en-US"/>
        </w:rPr>
      </w:pPr>
      <w:r w:rsidRPr="00B91B70">
        <w:rPr>
          <w:b/>
          <w:szCs w:val="22"/>
          <w:lang w:val="en-US"/>
        </w:rPr>
        <w:t>Resolution</w:t>
      </w:r>
      <w:r>
        <w:rPr>
          <w:rFonts w:ascii="TimesNewRoman" w:hAnsi="TimesNewRoman" w:cs="TimesNewRoman"/>
          <w:sz w:val="20"/>
          <w:lang w:val="en-US"/>
        </w:rPr>
        <w:t xml:space="preserve">: </w:t>
      </w:r>
      <w:r>
        <w:rPr>
          <w:szCs w:val="22"/>
          <w:lang w:val="en-US"/>
        </w:rPr>
        <w:t>Re</w:t>
      </w:r>
      <w:r w:rsidR="004B5F5E">
        <w:rPr>
          <w:szCs w:val="22"/>
          <w:lang w:val="en-US"/>
        </w:rPr>
        <w:t>vise</w:t>
      </w:r>
      <w:r w:rsidR="009D3248">
        <w:rPr>
          <w:rFonts w:ascii="TimesNewRoman" w:hAnsi="TimesNewRoman" w:cs="TimesNewRoman"/>
          <w:szCs w:val="22"/>
          <w:lang w:val="en-US"/>
        </w:rPr>
        <w:t>d</w:t>
      </w:r>
      <w:r w:rsidR="008C64CB">
        <w:rPr>
          <w:rFonts w:ascii="TimesNewRoman" w:hAnsi="TimesNewRoman" w:cs="TimesNewRoman"/>
          <w:szCs w:val="22"/>
          <w:lang w:val="en-US"/>
        </w:rPr>
        <w:t>.</w:t>
      </w:r>
    </w:p>
    <w:p w14:paraId="1852ACCB" w14:textId="77777777" w:rsidR="009A3D33" w:rsidRDefault="009A3D33" w:rsidP="009A3D33">
      <w:pPr>
        <w:tabs>
          <w:tab w:val="left" w:pos="8665"/>
        </w:tabs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67092EA7" w14:textId="18B8A0C1" w:rsidR="004602E2" w:rsidRDefault="009A3D33" w:rsidP="004602E2">
      <w:pPr>
        <w:rPr>
          <w:szCs w:val="22"/>
          <w:lang w:val="en-US"/>
        </w:rPr>
      </w:pPr>
      <w:r>
        <w:rPr>
          <w:b/>
          <w:szCs w:val="22"/>
          <w:lang w:val="en-US"/>
        </w:rPr>
        <w:t>Discussion</w:t>
      </w:r>
      <w:r w:rsidRPr="002940CC">
        <w:rPr>
          <w:szCs w:val="22"/>
          <w:lang w:val="en-US"/>
        </w:rPr>
        <w:t>:</w:t>
      </w:r>
      <w:r w:rsidR="009D3248">
        <w:rPr>
          <w:szCs w:val="22"/>
          <w:lang w:val="en-US"/>
        </w:rPr>
        <w:t xml:space="preserve"> The first paragraph of 11.21.18.1 in 802.11bf0.1 has been </w:t>
      </w:r>
      <w:r w:rsidR="002F3DCC">
        <w:rPr>
          <w:szCs w:val="22"/>
          <w:lang w:val="en-US"/>
        </w:rPr>
        <w:t>updated</w:t>
      </w:r>
      <w:r w:rsidR="00A41A80">
        <w:rPr>
          <w:szCs w:val="22"/>
          <w:lang w:val="en-US"/>
        </w:rPr>
        <w:t xml:space="preserve"> as </w:t>
      </w:r>
      <w:r w:rsidR="002F3DCC">
        <w:rPr>
          <w:szCs w:val="22"/>
          <w:lang w:val="en-US"/>
        </w:rPr>
        <w:t xml:space="preserve">11.55.1.1 </w:t>
      </w:r>
      <w:r w:rsidR="00FF47C6">
        <w:rPr>
          <w:szCs w:val="22"/>
          <w:lang w:val="en-US"/>
        </w:rPr>
        <w:t xml:space="preserve">in </w:t>
      </w:r>
      <w:r w:rsidR="002F3DCC">
        <w:rPr>
          <w:szCs w:val="22"/>
          <w:lang w:val="en-US"/>
        </w:rPr>
        <w:t>802.11bf0.</w:t>
      </w:r>
      <w:r w:rsidR="00FF47C6">
        <w:rPr>
          <w:szCs w:val="22"/>
          <w:lang w:val="en-US"/>
        </w:rPr>
        <w:t>4 as follows:</w:t>
      </w:r>
    </w:p>
    <w:p w14:paraId="7DFBD910" w14:textId="7D3C9729" w:rsidR="00FF47C6" w:rsidRDefault="00AF6A04" w:rsidP="004602E2">
      <w:pPr>
        <w:rPr>
          <w:szCs w:val="22"/>
          <w:lang w:val="en-US"/>
        </w:rPr>
      </w:pPr>
      <w:r>
        <w:rPr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C2C85" wp14:editId="14765599">
                <wp:simplePos x="0" y="0"/>
                <wp:positionH relativeFrom="column">
                  <wp:posOffset>5534025</wp:posOffset>
                </wp:positionH>
                <wp:positionV relativeFrom="paragraph">
                  <wp:posOffset>53339</wp:posOffset>
                </wp:positionV>
                <wp:extent cx="1000125" cy="504825"/>
                <wp:effectExtent l="400050" t="0" r="28575" b="104775"/>
                <wp:wrapNone/>
                <wp:docPr id="6" name="Callout: 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04825"/>
                        </a:xfrm>
                        <a:prstGeom prst="borderCallout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CF45D" w14:textId="3A79F889" w:rsidR="00AF6A04" w:rsidRPr="00AF6A04" w:rsidRDefault="00AF6A04" w:rsidP="00AF6A0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F6A04">
                              <w:rPr>
                                <w:lang w:val="en-US"/>
                              </w:rPr>
                              <w:t>802.11bf</w:t>
                            </w:r>
                            <w:r w:rsidR="004F29C3">
                              <w:rPr>
                                <w:lang w:val="en-US"/>
                              </w:rPr>
                              <w:t xml:space="preserve"> D</w:t>
                            </w:r>
                            <w:r w:rsidRPr="00AF6A04">
                              <w:rPr>
                                <w:lang w:val="en-US"/>
                              </w:rPr>
                              <w:t>0.1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C2C8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6" o:spid="_x0000_s1027" type="#_x0000_t47" style="position:absolute;margin-left:435.75pt;margin-top:4.2pt;width:78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" fillcolor="white [3201]" strokecolor="black [3200]" strokeweight="1pt">
                <v:textbox>
                  <w:txbxContent>
                    <w:p w14:paraId="573CF45D" w14:textId="3A79F889" w:rsidR="00AF6A04" w:rsidRPr="00AF6A04" w:rsidRDefault="00AF6A04" w:rsidP="00AF6A04">
                      <w:pPr>
                        <w:jc w:val="center"/>
                        <w:rPr>
                          <w:lang w:val="en-US"/>
                        </w:rPr>
                      </w:pPr>
                      <w:r w:rsidRPr="00AF6A04">
                        <w:rPr>
                          <w:lang w:val="en-US"/>
                        </w:rPr>
                        <w:t>802.11bf</w:t>
                      </w:r>
                      <w:r w:rsidR="004F29C3">
                        <w:rPr>
                          <w:lang w:val="en-US"/>
                        </w:rPr>
                        <w:t xml:space="preserve"> D</w:t>
                      </w:r>
                      <w:r w:rsidRPr="00AF6A04">
                        <w:rPr>
                          <w:lang w:val="en-US"/>
                        </w:rPr>
                        <w:t>0.1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771E1868" w14:textId="21080761" w:rsidR="00FF47C6" w:rsidRDefault="00016D8D" w:rsidP="004602E2">
      <w:pPr>
        <w:rPr>
          <w:szCs w:val="22"/>
          <w:lang w:val="en-US"/>
        </w:rPr>
      </w:pPr>
      <w:r w:rsidRPr="00016D8D">
        <w:rPr>
          <w:szCs w:val="22"/>
          <w:lang w:val="en-US"/>
        </w:rPr>
        <w:drawing>
          <wp:inline distT="0" distB="0" distL="0" distR="0" wp14:anchorId="4AFE518F" wp14:editId="15817CBD">
            <wp:extent cx="5162550" cy="1081598"/>
            <wp:effectExtent l="38100" t="38100" r="95250" b="9969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0962" cy="108336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A799DF" w14:textId="3FF12EAC" w:rsidR="00F43768" w:rsidRDefault="00016D8D" w:rsidP="004602E2">
      <w:pPr>
        <w:rPr>
          <w:szCs w:val="22"/>
          <w:lang w:val="en-US"/>
        </w:rPr>
      </w:pPr>
      <w:r>
        <w:rPr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9A336" wp14:editId="476E5442">
                <wp:simplePos x="0" y="0"/>
                <wp:positionH relativeFrom="column">
                  <wp:posOffset>2200275</wp:posOffset>
                </wp:positionH>
                <wp:positionV relativeFrom="paragraph">
                  <wp:posOffset>65405</wp:posOffset>
                </wp:positionV>
                <wp:extent cx="104775" cy="204470"/>
                <wp:effectExtent l="19050" t="0" r="47625" b="4318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44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70E3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173.25pt;margin-top:5.15pt;width:8.25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" adj="16066" fillcolor="#4472c4 [3204]" strokecolor="#1f3763 [1604]" strokeweight="1pt"/>
            </w:pict>
          </mc:Fallback>
        </mc:AlternateContent>
      </w:r>
    </w:p>
    <w:p w14:paraId="6AC9933B" w14:textId="50E18409" w:rsidR="00016D8D" w:rsidRDefault="00016D8D" w:rsidP="004602E2">
      <w:pPr>
        <w:rPr>
          <w:szCs w:val="22"/>
          <w:lang w:val="en-US"/>
        </w:rPr>
      </w:pPr>
    </w:p>
    <w:p w14:paraId="49EB3A04" w14:textId="328DDB99" w:rsidR="00F43768" w:rsidRDefault="0014298D" w:rsidP="004602E2">
      <w:pPr>
        <w:rPr>
          <w:szCs w:val="22"/>
          <w:lang w:val="en-US"/>
        </w:rPr>
      </w:pPr>
      <w:r>
        <w:rPr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B2644" wp14:editId="0CAF9AC9">
                <wp:simplePos x="0" y="0"/>
                <wp:positionH relativeFrom="column">
                  <wp:posOffset>5686425</wp:posOffset>
                </wp:positionH>
                <wp:positionV relativeFrom="paragraph">
                  <wp:posOffset>114934</wp:posOffset>
                </wp:positionV>
                <wp:extent cx="847725" cy="447675"/>
                <wp:effectExtent l="342900" t="0" r="28575" b="85725"/>
                <wp:wrapNone/>
                <wp:docPr id="7" name="Callout: 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47675"/>
                        </a:xfrm>
                        <a:prstGeom prst="borderCallout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5A203" w14:textId="6DE5D66A" w:rsidR="0014298D" w:rsidRPr="00AF6A04" w:rsidRDefault="0014298D" w:rsidP="0014298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F6A04">
                              <w:rPr>
                                <w:lang w:val="en-US"/>
                              </w:rPr>
                              <w:t>802.11bf</w:t>
                            </w:r>
                            <w:r w:rsidR="004F29C3">
                              <w:rPr>
                                <w:lang w:val="en-US"/>
                              </w:rPr>
                              <w:t xml:space="preserve"> D</w:t>
                            </w:r>
                            <w:r w:rsidRPr="00AF6A04">
                              <w:rPr>
                                <w:lang w:val="en-US"/>
                              </w:rPr>
                              <w:t>0.</w:t>
                            </w:r>
                            <w:r w:rsidR="00B07FE5"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B2644" id="Callout: Line 7" o:spid="_x0000_s1028" type="#_x0000_t47" style="position:absolute;margin-left:447.75pt;margin-top:9.05pt;width:66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" fillcolor="white [3201]" strokecolor="black [3200]" strokeweight="1pt">
                <v:textbox>
                  <w:txbxContent>
                    <w:p w14:paraId="6B75A203" w14:textId="6DE5D66A" w:rsidR="0014298D" w:rsidRPr="00AF6A04" w:rsidRDefault="0014298D" w:rsidP="0014298D">
                      <w:pPr>
                        <w:jc w:val="center"/>
                        <w:rPr>
                          <w:lang w:val="en-US"/>
                        </w:rPr>
                      </w:pPr>
                      <w:r w:rsidRPr="00AF6A04">
                        <w:rPr>
                          <w:lang w:val="en-US"/>
                        </w:rPr>
                        <w:t>802.11bf</w:t>
                      </w:r>
                      <w:r w:rsidR="004F29C3">
                        <w:rPr>
                          <w:lang w:val="en-US"/>
                        </w:rPr>
                        <w:t xml:space="preserve"> D</w:t>
                      </w:r>
                      <w:r w:rsidRPr="00AF6A04">
                        <w:rPr>
                          <w:lang w:val="en-US"/>
                        </w:rPr>
                        <w:t>0.</w:t>
                      </w:r>
                      <w:r w:rsidR="00B07FE5"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F1232" w:rsidRPr="008F1232">
        <w:rPr>
          <w:szCs w:val="22"/>
          <w:lang w:val="en-US"/>
        </w:rPr>
        <w:drawing>
          <wp:inline distT="0" distB="0" distL="0" distR="0" wp14:anchorId="072E3FF2" wp14:editId="39ADC839">
            <wp:extent cx="5286375" cy="1087773"/>
            <wp:effectExtent l="38100" t="38100" r="85725" b="9334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07749" cy="1092171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6733D5C" w14:textId="66BAB11D" w:rsidR="000C103B" w:rsidRDefault="00F43768" w:rsidP="004602E2">
      <w:pPr>
        <w:rPr>
          <w:szCs w:val="22"/>
          <w:lang w:val="en-US"/>
        </w:rPr>
      </w:pPr>
      <w:r>
        <w:rPr>
          <w:szCs w:val="22"/>
          <w:lang w:val="en-US"/>
        </w:rPr>
        <w:t xml:space="preserve">Furthermore, </w:t>
      </w:r>
      <w:r w:rsidR="00F651F6">
        <w:rPr>
          <w:szCs w:val="22"/>
          <w:lang w:val="en-US"/>
        </w:rPr>
        <w:t xml:space="preserve">CID 89 </w:t>
      </w:r>
      <w:r w:rsidR="0056054A">
        <w:rPr>
          <w:szCs w:val="22"/>
          <w:lang w:val="en-US"/>
        </w:rPr>
        <w:t xml:space="preserve">in </w:t>
      </w:r>
      <w:proofErr w:type="gramStart"/>
      <w:r w:rsidR="0056054A">
        <w:rPr>
          <w:szCs w:val="22"/>
          <w:lang w:val="en-US"/>
        </w:rPr>
        <w:t>0927r4</w:t>
      </w:r>
      <w:proofErr w:type="gramEnd"/>
      <w:r w:rsidR="0056054A">
        <w:rPr>
          <w:szCs w:val="22"/>
          <w:lang w:val="en-US"/>
        </w:rPr>
        <w:t xml:space="preserve"> </w:t>
      </w:r>
      <w:r w:rsidR="00F651F6">
        <w:rPr>
          <w:szCs w:val="22"/>
          <w:lang w:val="en-US"/>
        </w:rPr>
        <w:t xml:space="preserve">which </w:t>
      </w:r>
      <w:r w:rsidR="00E20275">
        <w:rPr>
          <w:szCs w:val="22"/>
          <w:lang w:val="en-US"/>
        </w:rPr>
        <w:t>addressed the</w:t>
      </w:r>
      <w:r w:rsidR="00F651F6">
        <w:rPr>
          <w:szCs w:val="22"/>
          <w:lang w:val="en-US"/>
        </w:rPr>
        <w:t xml:space="preserve"> comments </w:t>
      </w:r>
      <w:r w:rsidR="0056054A">
        <w:rPr>
          <w:szCs w:val="22"/>
          <w:lang w:val="en-US"/>
        </w:rPr>
        <w:t xml:space="preserve">shown </w:t>
      </w:r>
      <w:r w:rsidR="00F651F6">
        <w:rPr>
          <w:szCs w:val="22"/>
          <w:lang w:val="en-US"/>
        </w:rPr>
        <w:t>above</w:t>
      </w:r>
      <w:r w:rsidR="00B11EE6">
        <w:rPr>
          <w:szCs w:val="22"/>
          <w:lang w:val="en-US"/>
        </w:rPr>
        <w:t xml:space="preserve"> </w:t>
      </w:r>
      <w:r w:rsidR="00403E65">
        <w:rPr>
          <w:szCs w:val="22"/>
          <w:lang w:val="en-US"/>
        </w:rPr>
        <w:t>passed the SP in</w:t>
      </w:r>
      <w:r w:rsidR="00B11EE6">
        <w:rPr>
          <w:szCs w:val="22"/>
          <w:lang w:val="en-US"/>
        </w:rPr>
        <w:t xml:space="preserve"> </w:t>
      </w:r>
      <w:r w:rsidR="00F651F6">
        <w:rPr>
          <w:szCs w:val="22"/>
          <w:lang w:val="en-US"/>
        </w:rPr>
        <w:t>th</w:t>
      </w:r>
      <w:r w:rsidR="00047FDE">
        <w:rPr>
          <w:szCs w:val="22"/>
          <w:lang w:val="en-US"/>
        </w:rPr>
        <w:t>e</w:t>
      </w:r>
      <w:r w:rsidR="00F651F6">
        <w:rPr>
          <w:szCs w:val="22"/>
          <w:lang w:val="en-US"/>
        </w:rPr>
        <w:t xml:space="preserve"> meeting of Nov. </w:t>
      </w:r>
      <w:r w:rsidR="008C64CB">
        <w:rPr>
          <w:szCs w:val="22"/>
          <w:lang w:val="en-US"/>
        </w:rPr>
        <w:t>1.</w:t>
      </w:r>
      <w:r w:rsidR="000C103B">
        <w:rPr>
          <w:szCs w:val="22"/>
          <w:lang w:val="en-US"/>
        </w:rPr>
        <w:t xml:space="preserve"> </w:t>
      </w:r>
    </w:p>
    <w:p w14:paraId="1BC84290" w14:textId="77777777" w:rsidR="000C103B" w:rsidRDefault="000C103B" w:rsidP="004602E2">
      <w:pPr>
        <w:rPr>
          <w:szCs w:val="22"/>
          <w:lang w:val="en-US"/>
        </w:rPr>
      </w:pPr>
    </w:p>
    <w:p w14:paraId="771C077D" w14:textId="09582D71" w:rsidR="00B11EE6" w:rsidRDefault="00B11EE6" w:rsidP="004602E2">
      <w:pPr>
        <w:rPr>
          <w:szCs w:val="22"/>
          <w:lang w:val="en-US"/>
        </w:rPr>
      </w:pPr>
    </w:p>
    <w:p w14:paraId="16D3F23D" w14:textId="4C5E8D61" w:rsidR="00B11EE6" w:rsidRDefault="004F29C3" w:rsidP="004602E2">
      <w:pPr>
        <w:rPr>
          <w:szCs w:val="22"/>
          <w:lang w:val="en-US"/>
        </w:rPr>
      </w:pPr>
      <w:r>
        <w:rPr>
          <w:noProof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62A178" wp14:editId="40230C46">
                <wp:simplePos x="0" y="0"/>
                <wp:positionH relativeFrom="column">
                  <wp:posOffset>5162550</wp:posOffset>
                </wp:positionH>
                <wp:positionV relativeFrom="paragraph">
                  <wp:posOffset>95250</wp:posOffset>
                </wp:positionV>
                <wp:extent cx="1000125" cy="504825"/>
                <wp:effectExtent l="400050" t="0" r="28575" b="104775"/>
                <wp:wrapNone/>
                <wp:docPr id="9" name="Callout: 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04825"/>
                        </a:xfrm>
                        <a:prstGeom prst="borderCallout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E0B5B" w14:textId="482C5FC1" w:rsidR="004F29C3" w:rsidRPr="00AF6A04" w:rsidRDefault="004F29C3" w:rsidP="004F29C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11-22/0927r4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2A178" id="Callout: Line 9" o:spid="_x0000_s1029" type="#_x0000_t47" style="position:absolute;margin-left:406.5pt;margin-top:7.5pt;width:78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" fillcolor="white [3201]" strokecolor="black [3200]" strokeweight="1pt">
                <v:textbox>
                  <w:txbxContent>
                    <w:p w14:paraId="1BAE0B5B" w14:textId="482C5FC1" w:rsidR="004F29C3" w:rsidRPr="00AF6A04" w:rsidRDefault="004F29C3" w:rsidP="004F29C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11-22/0927r4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E723F" w:rsidRPr="000E723F">
        <w:rPr>
          <w:noProof/>
          <w:szCs w:val="22"/>
          <w:lang w:val="en-US"/>
        </w:rPr>
        <w:drawing>
          <wp:inline distT="0" distB="0" distL="0" distR="0" wp14:anchorId="3A6D09FC" wp14:editId="08EB1BA1">
            <wp:extent cx="4772025" cy="1053312"/>
            <wp:effectExtent l="19050" t="19050" r="9525" b="1397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87649" cy="105676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7D96DD" w14:textId="731175D2" w:rsidR="00A41A80" w:rsidRDefault="00A41A80" w:rsidP="004602E2">
      <w:pPr>
        <w:rPr>
          <w:szCs w:val="22"/>
          <w:lang w:val="en-US"/>
        </w:rPr>
      </w:pPr>
    </w:p>
    <w:p w14:paraId="7FE1FBD0" w14:textId="77777777" w:rsidR="00A41A80" w:rsidRDefault="00A41A80" w:rsidP="004602E2">
      <w:pPr>
        <w:rPr>
          <w:szCs w:val="22"/>
          <w:lang w:val="en-US"/>
        </w:rPr>
      </w:pPr>
    </w:p>
    <w:p w14:paraId="6278F60A" w14:textId="317610FD" w:rsidR="009A3D33" w:rsidRPr="009A3D33" w:rsidRDefault="00E20275">
      <w:pPr>
        <w:rPr>
          <w:b/>
          <w:u w:val="single"/>
          <w:lang w:val="en-US"/>
        </w:rPr>
      </w:pPr>
      <w:r w:rsidRPr="000C103B">
        <w:rPr>
          <w:b/>
          <w:bCs/>
          <w:i/>
          <w:iCs/>
          <w:szCs w:val="22"/>
          <w:highlight w:val="yellow"/>
          <w:lang w:val="en-US"/>
        </w:rPr>
        <w:t xml:space="preserve">Therefore, there is no action for </w:t>
      </w:r>
      <w:proofErr w:type="spellStart"/>
      <w:r w:rsidRPr="000C103B">
        <w:rPr>
          <w:b/>
          <w:bCs/>
          <w:i/>
          <w:iCs/>
          <w:szCs w:val="22"/>
          <w:highlight w:val="yellow"/>
          <w:lang w:val="en-US"/>
        </w:rPr>
        <w:t>TGbf</w:t>
      </w:r>
      <w:proofErr w:type="spellEnd"/>
      <w:r w:rsidRPr="000C103B">
        <w:rPr>
          <w:b/>
          <w:bCs/>
          <w:i/>
          <w:iCs/>
          <w:szCs w:val="22"/>
          <w:highlight w:val="yellow"/>
          <w:lang w:val="en-US"/>
        </w:rPr>
        <w:t xml:space="preserve"> Editor.</w:t>
      </w:r>
    </w:p>
    <w:sectPr w:rsidR="009A3D33" w:rsidRPr="009A3D33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8859" w14:textId="77777777" w:rsidR="009443B0" w:rsidRDefault="009443B0">
      <w:r>
        <w:separator/>
      </w:r>
    </w:p>
  </w:endnote>
  <w:endnote w:type="continuationSeparator" w:id="0">
    <w:p w14:paraId="6DC0242F" w14:textId="77777777" w:rsidR="009443B0" w:rsidRDefault="0094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E1DB" w14:textId="77DF7F56" w:rsidR="0029020B" w:rsidRDefault="00AD4FA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67456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662FCB">
      <w:fldChar w:fldCharType="begin"/>
    </w:r>
    <w:r w:rsidR="00662FCB">
      <w:instrText xml:space="preserve"> COMMENTS  \* MERGEFORMAT </w:instrText>
    </w:r>
    <w:r w:rsidR="00662FCB">
      <w:fldChar w:fldCharType="separate"/>
    </w:r>
    <w:r w:rsidR="00BF4434">
      <w:t>Zinan Lin</w:t>
    </w:r>
    <w:r w:rsidR="00282445">
      <w:t xml:space="preserve">, </w:t>
    </w:r>
    <w:proofErr w:type="spellStart"/>
    <w:r w:rsidR="00282445">
      <w:t>InterDigital</w:t>
    </w:r>
    <w:proofErr w:type="spellEnd"/>
    <w:r w:rsidR="00662FCB">
      <w:fldChar w:fldCharType="end"/>
    </w:r>
  </w:p>
  <w:p w14:paraId="60E26EE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24E6" w14:textId="77777777" w:rsidR="009443B0" w:rsidRDefault="009443B0">
      <w:r>
        <w:separator/>
      </w:r>
    </w:p>
  </w:footnote>
  <w:footnote w:type="continuationSeparator" w:id="0">
    <w:p w14:paraId="35AF8477" w14:textId="77777777" w:rsidR="009443B0" w:rsidRDefault="00944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5778" w14:textId="59C2AE4A" w:rsidR="0029020B" w:rsidRDefault="004F29C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081A78">
      <w:t>October</w:t>
    </w:r>
    <w:r w:rsidR="00282445">
      <w:t xml:space="preserve"> 2022</w:t>
    </w:r>
    <w:r>
      <w:fldChar w:fldCharType="end"/>
    </w:r>
    <w:r w:rsidR="0029020B">
      <w:tab/>
    </w:r>
    <w:r w:rsidR="0029020B">
      <w:tab/>
    </w:r>
    <w:fldSimple w:instr=" TITLE  \* MERGEFORMAT ">
      <w:r w:rsidR="00282445">
        <w:t>doc.: IEEE 802.11-22/</w:t>
      </w:r>
      <w:r w:rsidR="008A6062">
        <w:t>18</w:t>
      </w:r>
      <w:r w:rsidR="00B61BF3">
        <w:t>96</w:t>
      </w:r>
      <w:r w:rsidR="007E51A9">
        <w:t>r</w:t>
      </w:r>
    </w:fldSimple>
    <w:r w:rsidR="008A6062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75B7191"/>
    <w:multiLevelType w:val="hybridMultilevel"/>
    <w:tmpl w:val="100C0658"/>
    <w:lvl w:ilvl="0" w:tplc="8BB06BD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0262F"/>
    <w:multiLevelType w:val="hybridMultilevel"/>
    <w:tmpl w:val="05526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03B8"/>
    <w:multiLevelType w:val="hybridMultilevel"/>
    <w:tmpl w:val="3FCA77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43480F"/>
    <w:multiLevelType w:val="hybridMultilevel"/>
    <w:tmpl w:val="2AF07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6586E"/>
    <w:multiLevelType w:val="hybridMultilevel"/>
    <w:tmpl w:val="3FCA7758"/>
    <w:lvl w:ilvl="0" w:tplc="97203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450F80"/>
    <w:multiLevelType w:val="hybridMultilevel"/>
    <w:tmpl w:val="36689F44"/>
    <w:lvl w:ilvl="0" w:tplc="8BB06BD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275D4"/>
    <w:multiLevelType w:val="hybridMultilevel"/>
    <w:tmpl w:val="4F48D834"/>
    <w:lvl w:ilvl="0" w:tplc="921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32D93"/>
    <w:multiLevelType w:val="hybridMultilevel"/>
    <w:tmpl w:val="58BEF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090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009482961">
    <w:abstractNumId w:val="8"/>
  </w:num>
  <w:num w:numId="3" w16cid:durableId="1727946101">
    <w:abstractNumId w:val="6"/>
  </w:num>
  <w:num w:numId="4" w16cid:durableId="757991242">
    <w:abstractNumId w:val="7"/>
  </w:num>
  <w:num w:numId="5" w16cid:durableId="480854667">
    <w:abstractNumId w:val="1"/>
  </w:num>
  <w:num w:numId="6" w16cid:durableId="216207519">
    <w:abstractNumId w:val="9"/>
  </w:num>
  <w:num w:numId="7" w16cid:durableId="1361206866">
    <w:abstractNumId w:val="5"/>
  </w:num>
  <w:num w:numId="8" w16cid:durableId="1704987339">
    <w:abstractNumId w:val="3"/>
  </w:num>
  <w:num w:numId="9" w16cid:durableId="1014574477">
    <w:abstractNumId w:val="10"/>
  </w:num>
  <w:num w:numId="10" w16cid:durableId="1620868768">
    <w:abstractNumId w:val="2"/>
  </w:num>
  <w:num w:numId="11" w16cid:durableId="9717118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56"/>
    <w:rsid w:val="00004470"/>
    <w:rsid w:val="00004C44"/>
    <w:rsid w:val="00006137"/>
    <w:rsid w:val="00006F30"/>
    <w:rsid w:val="0000787B"/>
    <w:rsid w:val="00007FDC"/>
    <w:rsid w:val="0001025A"/>
    <w:rsid w:val="00012C07"/>
    <w:rsid w:val="000134D6"/>
    <w:rsid w:val="00015664"/>
    <w:rsid w:val="00016060"/>
    <w:rsid w:val="00016D8D"/>
    <w:rsid w:val="000242FD"/>
    <w:rsid w:val="00024641"/>
    <w:rsid w:val="0003517C"/>
    <w:rsid w:val="0003588B"/>
    <w:rsid w:val="0004176A"/>
    <w:rsid w:val="00042A75"/>
    <w:rsid w:val="000456E5"/>
    <w:rsid w:val="00047FDE"/>
    <w:rsid w:val="000533F1"/>
    <w:rsid w:val="00060C04"/>
    <w:rsid w:val="0006179F"/>
    <w:rsid w:val="00062AF9"/>
    <w:rsid w:val="00064511"/>
    <w:rsid w:val="00066964"/>
    <w:rsid w:val="00066F0E"/>
    <w:rsid w:val="00076CA9"/>
    <w:rsid w:val="000772FE"/>
    <w:rsid w:val="000807CF"/>
    <w:rsid w:val="00081A78"/>
    <w:rsid w:val="00081C41"/>
    <w:rsid w:val="00081EEE"/>
    <w:rsid w:val="00082007"/>
    <w:rsid w:val="00086C01"/>
    <w:rsid w:val="00090BEC"/>
    <w:rsid w:val="00092559"/>
    <w:rsid w:val="00092B27"/>
    <w:rsid w:val="00094C5C"/>
    <w:rsid w:val="00095522"/>
    <w:rsid w:val="000A19ED"/>
    <w:rsid w:val="000A1C52"/>
    <w:rsid w:val="000A28A3"/>
    <w:rsid w:val="000A3233"/>
    <w:rsid w:val="000A33C0"/>
    <w:rsid w:val="000A4AA9"/>
    <w:rsid w:val="000B38D8"/>
    <w:rsid w:val="000B3BDF"/>
    <w:rsid w:val="000B555E"/>
    <w:rsid w:val="000B66A7"/>
    <w:rsid w:val="000B77C9"/>
    <w:rsid w:val="000C103B"/>
    <w:rsid w:val="000C1115"/>
    <w:rsid w:val="000C27AE"/>
    <w:rsid w:val="000C4512"/>
    <w:rsid w:val="000C6EEA"/>
    <w:rsid w:val="000D1ACC"/>
    <w:rsid w:val="000D2207"/>
    <w:rsid w:val="000D2D36"/>
    <w:rsid w:val="000D4B01"/>
    <w:rsid w:val="000D4BA3"/>
    <w:rsid w:val="000D7E80"/>
    <w:rsid w:val="000E0070"/>
    <w:rsid w:val="000E0893"/>
    <w:rsid w:val="000E1997"/>
    <w:rsid w:val="000E3BA1"/>
    <w:rsid w:val="000E4762"/>
    <w:rsid w:val="000E60D0"/>
    <w:rsid w:val="000E62E4"/>
    <w:rsid w:val="000E723F"/>
    <w:rsid w:val="000F0722"/>
    <w:rsid w:val="000F0D40"/>
    <w:rsid w:val="000F3703"/>
    <w:rsid w:val="000F690F"/>
    <w:rsid w:val="000F6E1C"/>
    <w:rsid w:val="00100A42"/>
    <w:rsid w:val="001015FA"/>
    <w:rsid w:val="001042A7"/>
    <w:rsid w:val="00107327"/>
    <w:rsid w:val="001103D0"/>
    <w:rsid w:val="00111CBA"/>
    <w:rsid w:val="00112568"/>
    <w:rsid w:val="00113F01"/>
    <w:rsid w:val="00117755"/>
    <w:rsid w:val="00117BA6"/>
    <w:rsid w:val="00126076"/>
    <w:rsid w:val="00131876"/>
    <w:rsid w:val="0013669C"/>
    <w:rsid w:val="00137456"/>
    <w:rsid w:val="00140849"/>
    <w:rsid w:val="00140B34"/>
    <w:rsid w:val="00141663"/>
    <w:rsid w:val="001428B5"/>
    <w:rsid w:val="0014298D"/>
    <w:rsid w:val="00143D1B"/>
    <w:rsid w:val="00144C09"/>
    <w:rsid w:val="00145A20"/>
    <w:rsid w:val="001478FA"/>
    <w:rsid w:val="00150C30"/>
    <w:rsid w:val="001510C2"/>
    <w:rsid w:val="00151F7D"/>
    <w:rsid w:val="00152886"/>
    <w:rsid w:val="00152D07"/>
    <w:rsid w:val="0015319F"/>
    <w:rsid w:val="0015362A"/>
    <w:rsid w:val="001546AD"/>
    <w:rsid w:val="00155D32"/>
    <w:rsid w:val="00157F2B"/>
    <w:rsid w:val="00164F98"/>
    <w:rsid w:val="001664DB"/>
    <w:rsid w:val="0016683F"/>
    <w:rsid w:val="00166D22"/>
    <w:rsid w:val="00173920"/>
    <w:rsid w:val="00173965"/>
    <w:rsid w:val="00181F74"/>
    <w:rsid w:val="00183ABD"/>
    <w:rsid w:val="00184673"/>
    <w:rsid w:val="0018523D"/>
    <w:rsid w:val="00187748"/>
    <w:rsid w:val="00192DF3"/>
    <w:rsid w:val="00194B2D"/>
    <w:rsid w:val="00194F32"/>
    <w:rsid w:val="00195F81"/>
    <w:rsid w:val="001A10D6"/>
    <w:rsid w:val="001A2201"/>
    <w:rsid w:val="001A5714"/>
    <w:rsid w:val="001C410B"/>
    <w:rsid w:val="001C695A"/>
    <w:rsid w:val="001C76FB"/>
    <w:rsid w:val="001D00C6"/>
    <w:rsid w:val="001D125D"/>
    <w:rsid w:val="001D723B"/>
    <w:rsid w:val="001E1AD5"/>
    <w:rsid w:val="001E4C9C"/>
    <w:rsid w:val="001E562E"/>
    <w:rsid w:val="001E6DE5"/>
    <w:rsid w:val="001E7FEE"/>
    <w:rsid w:val="001F3878"/>
    <w:rsid w:val="001F38E0"/>
    <w:rsid w:val="001F3987"/>
    <w:rsid w:val="001F43E3"/>
    <w:rsid w:val="001F51A8"/>
    <w:rsid w:val="001F522A"/>
    <w:rsid w:val="00203609"/>
    <w:rsid w:val="00205F37"/>
    <w:rsid w:val="0021090A"/>
    <w:rsid w:val="00211EE7"/>
    <w:rsid w:val="0021366B"/>
    <w:rsid w:val="002174A3"/>
    <w:rsid w:val="002208D2"/>
    <w:rsid w:val="0022328C"/>
    <w:rsid w:val="0022432D"/>
    <w:rsid w:val="002276B5"/>
    <w:rsid w:val="0023266E"/>
    <w:rsid w:val="00232CDC"/>
    <w:rsid w:val="00233355"/>
    <w:rsid w:val="00234496"/>
    <w:rsid w:val="00235E57"/>
    <w:rsid w:val="00237383"/>
    <w:rsid w:val="00243714"/>
    <w:rsid w:val="00243F10"/>
    <w:rsid w:val="00251593"/>
    <w:rsid w:val="00254CAC"/>
    <w:rsid w:val="002563DC"/>
    <w:rsid w:val="00257105"/>
    <w:rsid w:val="00263B37"/>
    <w:rsid w:val="00267543"/>
    <w:rsid w:val="00270BBD"/>
    <w:rsid w:val="00273E4E"/>
    <w:rsid w:val="00274E0F"/>
    <w:rsid w:val="00276C36"/>
    <w:rsid w:val="00282445"/>
    <w:rsid w:val="0028282F"/>
    <w:rsid w:val="0028402A"/>
    <w:rsid w:val="00285498"/>
    <w:rsid w:val="0029020B"/>
    <w:rsid w:val="00291671"/>
    <w:rsid w:val="00291776"/>
    <w:rsid w:val="00291791"/>
    <w:rsid w:val="00291C44"/>
    <w:rsid w:val="002926B3"/>
    <w:rsid w:val="002940CC"/>
    <w:rsid w:val="00295A30"/>
    <w:rsid w:val="0029606D"/>
    <w:rsid w:val="002A0427"/>
    <w:rsid w:val="002A11AB"/>
    <w:rsid w:val="002A2661"/>
    <w:rsid w:val="002A36E9"/>
    <w:rsid w:val="002A3717"/>
    <w:rsid w:val="002A3DC3"/>
    <w:rsid w:val="002A4391"/>
    <w:rsid w:val="002A76BB"/>
    <w:rsid w:val="002B15CA"/>
    <w:rsid w:val="002B1E95"/>
    <w:rsid w:val="002B1EC0"/>
    <w:rsid w:val="002C1C00"/>
    <w:rsid w:val="002C23C3"/>
    <w:rsid w:val="002C48BF"/>
    <w:rsid w:val="002C6266"/>
    <w:rsid w:val="002C6C21"/>
    <w:rsid w:val="002D4105"/>
    <w:rsid w:val="002D44BE"/>
    <w:rsid w:val="002E09A7"/>
    <w:rsid w:val="002E1167"/>
    <w:rsid w:val="002E3AEE"/>
    <w:rsid w:val="002F092E"/>
    <w:rsid w:val="002F113D"/>
    <w:rsid w:val="002F38F6"/>
    <w:rsid w:val="002F3DCC"/>
    <w:rsid w:val="002F4E14"/>
    <w:rsid w:val="002F63F7"/>
    <w:rsid w:val="002F66A1"/>
    <w:rsid w:val="00301190"/>
    <w:rsid w:val="0030212D"/>
    <w:rsid w:val="00305519"/>
    <w:rsid w:val="00305A1E"/>
    <w:rsid w:val="00305E44"/>
    <w:rsid w:val="00311A1C"/>
    <w:rsid w:val="00311FA4"/>
    <w:rsid w:val="00315C07"/>
    <w:rsid w:val="00317DE4"/>
    <w:rsid w:val="0032021F"/>
    <w:rsid w:val="00324BEF"/>
    <w:rsid w:val="00326940"/>
    <w:rsid w:val="003328A0"/>
    <w:rsid w:val="003329FB"/>
    <w:rsid w:val="00333806"/>
    <w:rsid w:val="00341170"/>
    <w:rsid w:val="00351BF7"/>
    <w:rsid w:val="00351ECE"/>
    <w:rsid w:val="00356BE9"/>
    <w:rsid w:val="00364B4F"/>
    <w:rsid w:val="0037201C"/>
    <w:rsid w:val="00373491"/>
    <w:rsid w:val="00373AB1"/>
    <w:rsid w:val="00374467"/>
    <w:rsid w:val="003764F8"/>
    <w:rsid w:val="0037664E"/>
    <w:rsid w:val="00377116"/>
    <w:rsid w:val="00384C8F"/>
    <w:rsid w:val="00386ADC"/>
    <w:rsid w:val="00390FBC"/>
    <w:rsid w:val="003A1B8F"/>
    <w:rsid w:val="003A45C7"/>
    <w:rsid w:val="003A4F08"/>
    <w:rsid w:val="003A54E2"/>
    <w:rsid w:val="003A5997"/>
    <w:rsid w:val="003A6D4D"/>
    <w:rsid w:val="003B0868"/>
    <w:rsid w:val="003B1891"/>
    <w:rsid w:val="003B19A0"/>
    <w:rsid w:val="003B1F7C"/>
    <w:rsid w:val="003B5216"/>
    <w:rsid w:val="003B670F"/>
    <w:rsid w:val="003C52DB"/>
    <w:rsid w:val="003C5BF0"/>
    <w:rsid w:val="003D5AFF"/>
    <w:rsid w:val="003D5B25"/>
    <w:rsid w:val="003D5C81"/>
    <w:rsid w:val="003D6234"/>
    <w:rsid w:val="003D7B7A"/>
    <w:rsid w:val="003E130C"/>
    <w:rsid w:val="003E28EA"/>
    <w:rsid w:val="003E3F6F"/>
    <w:rsid w:val="003E5548"/>
    <w:rsid w:val="003E77FE"/>
    <w:rsid w:val="003E7D95"/>
    <w:rsid w:val="003F03D4"/>
    <w:rsid w:val="003F1600"/>
    <w:rsid w:val="003F351E"/>
    <w:rsid w:val="003F4243"/>
    <w:rsid w:val="003F5E9C"/>
    <w:rsid w:val="003F625F"/>
    <w:rsid w:val="0040081B"/>
    <w:rsid w:val="00403E65"/>
    <w:rsid w:val="004058AE"/>
    <w:rsid w:val="004059E9"/>
    <w:rsid w:val="00410533"/>
    <w:rsid w:val="00410B23"/>
    <w:rsid w:val="00410EFD"/>
    <w:rsid w:val="004121E9"/>
    <w:rsid w:val="00412229"/>
    <w:rsid w:val="004149BA"/>
    <w:rsid w:val="00415B77"/>
    <w:rsid w:val="004208CD"/>
    <w:rsid w:val="00427347"/>
    <w:rsid w:val="00432003"/>
    <w:rsid w:val="00432DDB"/>
    <w:rsid w:val="0043379D"/>
    <w:rsid w:val="0044082A"/>
    <w:rsid w:val="00441391"/>
    <w:rsid w:val="00442037"/>
    <w:rsid w:val="004431CF"/>
    <w:rsid w:val="00443F43"/>
    <w:rsid w:val="00444185"/>
    <w:rsid w:val="004459C7"/>
    <w:rsid w:val="00446700"/>
    <w:rsid w:val="00447DBB"/>
    <w:rsid w:val="00451500"/>
    <w:rsid w:val="004602E2"/>
    <w:rsid w:val="004604D4"/>
    <w:rsid w:val="00460986"/>
    <w:rsid w:val="00460DBE"/>
    <w:rsid w:val="004640D8"/>
    <w:rsid w:val="0046507B"/>
    <w:rsid w:val="00475504"/>
    <w:rsid w:val="004762A5"/>
    <w:rsid w:val="004767D9"/>
    <w:rsid w:val="004A5D99"/>
    <w:rsid w:val="004A7028"/>
    <w:rsid w:val="004B064B"/>
    <w:rsid w:val="004B0D1C"/>
    <w:rsid w:val="004B2C90"/>
    <w:rsid w:val="004B5F5E"/>
    <w:rsid w:val="004B77B1"/>
    <w:rsid w:val="004C0C15"/>
    <w:rsid w:val="004C3EE0"/>
    <w:rsid w:val="004C45CB"/>
    <w:rsid w:val="004C5E71"/>
    <w:rsid w:val="004D20AA"/>
    <w:rsid w:val="004D4FF1"/>
    <w:rsid w:val="004E1477"/>
    <w:rsid w:val="004E6BEF"/>
    <w:rsid w:val="004E7EFC"/>
    <w:rsid w:val="004F0F39"/>
    <w:rsid w:val="004F112F"/>
    <w:rsid w:val="004F29C3"/>
    <w:rsid w:val="00504A80"/>
    <w:rsid w:val="00504C94"/>
    <w:rsid w:val="00505E4E"/>
    <w:rsid w:val="00510B65"/>
    <w:rsid w:val="005116D5"/>
    <w:rsid w:val="0051263B"/>
    <w:rsid w:val="00513FDF"/>
    <w:rsid w:val="00514192"/>
    <w:rsid w:val="0051704D"/>
    <w:rsid w:val="00520019"/>
    <w:rsid w:val="00522F20"/>
    <w:rsid w:val="0052353C"/>
    <w:rsid w:val="0052553D"/>
    <w:rsid w:val="00530062"/>
    <w:rsid w:val="0053081B"/>
    <w:rsid w:val="00531A47"/>
    <w:rsid w:val="0053266F"/>
    <w:rsid w:val="005371A5"/>
    <w:rsid w:val="00543677"/>
    <w:rsid w:val="0055223B"/>
    <w:rsid w:val="005536EB"/>
    <w:rsid w:val="005548C2"/>
    <w:rsid w:val="00554D42"/>
    <w:rsid w:val="005562AB"/>
    <w:rsid w:val="00560098"/>
    <w:rsid w:val="0056054A"/>
    <w:rsid w:val="00562249"/>
    <w:rsid w:val="00563292"/>
    <w:rsid w:val="00563DFD"/>
    <w:rsid w:val="005656E7"/>
    <w:rsid w:val="00565DFD"/>
    <w:rsid w:val="00566105"/>
    <w:rsid w:val="0057147F"/>
    <w:rsid w:val="0057182A"/>
    <w:rsid w:val="00572DF5"/>
    <w:rsid w:val="00573E0E"/>
    <w:rsid w:val="00576759"/>
    <w:rsid w:val="00576E4F"/>
    <w:rsid w:val="00577E49"/>
    <w:rsid w:val="00582978"/>
    <w:rsid w:val="00587D78"/>
    <w:rsid w:val="005903CC"/>
    <w:rsid w:val="00590A4C"/>
    <w:rsid w:val="00594597"/>
    <w:rsid w:val="00595A93"/>
    <w:rsid w:val="00597E57"/>
    <w:rsid w:val="005A18DD"/>
    <w:rsid w:val="005A2B6F"/>
    <w:rsid w:val="005A2F5A"/>
    <w:rsid w:val="005A31B5"/>
    <w:rsid w:val="005A32B7"/>
    <w:rsid w:val="005A5F14"/>
    <w:rsid w:val="005A7886"/>
    <w:rsid w:val="005B2623"/>
    <w:rsid w:val="005B2D01"/>
    <w:rsid w:val="005B36B2"/>
    <w:rsid w:val="005B4BB5"/>
    <w:rsid w:val="005B5F57"/>
    <w:rsid w:val="005B60B9"/>
    <w:rsid w:val="005B6E09"/>
    <w:rsid w:val="005C07DB"/>
    <w:rsid w:val="005C2C38"/>
    <w:rsid w:val="005C3864"/>
    <w:rsid w:val="005C47BA"/>
    <w:rsid w:val="005D5BCE"/>
    <w:rsid w:val="005D608E"/>
    <w:rsid w:val="005D722C"/>
    <w:rsid w:val="005E0088"/>
    <w:rsid w:val="005E1DD1"/>
    <w:rsid w:val="005E3263"/>
    <w:rsid w:val="005F01EF"/>
    <w:rsid w:val="005F1444"/>
    <w:rsid w:val="005F16A8"/>
    <w:rsid w:val="005F24F0"/>
    <w:rsid w:val="005F3F35"/>
    <w:rsid w:val="005F4380"/>
    <w:rsid w:val="005F5016"/>
    <w:rsid w:val="00601B04"/>
    <w:rsid w:val="00604E31"/>
    <w:rsid w:val="006163DD"/>
    <w:rsid w:val="00621AFB"/>
    <w:rsid w:val="0062395C"/>
    <w:rsid w:val="0062440B"/>
    <w:rsid w:val="0063419F"/>
    <w:rsid w:val="006404A5"/>
    <w:rsid w:val="0064170E"/>
    <w:rsid w:val="00641D0B"/>
    <w:rsid w:val="00643F12"/>
    <w:rsid w:val="00644BF2"/>
    <w:rsid w:val="0065007C"/>
    <w:rsid w:val="00650C36"/>
    <w:rsid w:val="00651009"/>
    <w:rsid w:val="00651F77"/>
    <w:rsid w:val="00656C59"/>
    <w:rsid w:val="006577A1"/>
    <w:rsid w:val="006609E0"/>
    <w:rsid w:val="00662FCB"/>
    <w:rsid w:val="00663A52"/>
    <w:rsid w:val="00665374"/>
    <w:rsid w:val="006657EB"/>
    <w:rsid w:val="00665803"/>
    <w:rsid w:val="00666417"/>
    <w:rsid w:val="0067612E"/>
    <w:rsid w:val="00676877"/>
    <w:rsid w:val="006917DA"/>
    <w:rsid w:val="006917F9"/>
    <w:rsid w:val="006921F8"/>
    <w:rsid w:val="00693BC1"/>
    <w:rsid w:val="00695835"/>
    <w:rsid w:val="00697872"/>
    <w:rsid w:val="006A06F7"/>
    <w:rsid w:val="006A2CFF"/>
    <w:rsid w:val="006A3046"/>
    <w:rsid w:val="006A455B"/>
    <w:rsid w:val="006A4B38"/>
    <w:rsid w:val="006A4B51"/>
    <w:rsid w:val="006A4DD1"/>
    <w:rsid w:val="006A54AF"/>
    <w:rsid w:val="006A5EFF"/>
    <w:rsid w:val="006B106D"/>
    <w:rsid w:val="006B30D0"/>
    <w:rsid w:val="006B47EA"/>
    <w:rsid w:val="006B5A51"/>
    <w:rsid w:val="006C0727"/>
    <w:rsid w:val="006C2B96"/>
    <w:rsid w:val="006C52E9"/>
    <w:rsid w:val="006C5E33"/>
    <w:rsid w:val="006C6BD2"/>
    <w:rsid w:val="006D6725"/>
    <w:rsid w:val="006E145F"/>
    <w:rsid w:val="006E2D42"/>
    <w:rsid w:val="006E4019"/>
    <w:rsid w:val="006E4BDF"/>
    <w:rsid w:val="006E5627"/>
    <w:rsid w:val="006E61D7"/>
    <w:rsid w:val="006F0E34"/>
    <w:rsid w:val="006F3551"/>
    <w:rsid w:val="006F7CFA"/>
    <w:rsid w:val="00704D54"/>
    <w:rsid w:val="007106E2"/>
    <w:rsid w:val="0071174C"/>
    <w:rsid w:val="007132C1"/>
    <w:rsid w:val="00716573"/>
    <w:rsid w:val="00724004"/>
    <w:rsid w:val="00726D61"/>
    <w:rsid w:val="0073247D"/>
    <w:rsid w:val="007350AF"/>
    <w:rsid w:val="0073538C"/>
    <w:rsid w:val="00736901"/>
    <w:rsid w:val="00737DAB"/>
    <w:rsid w:val="00740563"/>
    <w:rsid w:val="00741194"/>
    <w:rsid w:val="00741541"/>
    <w:rsid w:val="007423B9"/>
    <w:rsid w:val="00743F6F"/>
    <w:rsid w:val="0074438C"/>
    <w:rsid w:val="00745828"/>
    <w:rsid w:val="007463CF"/>
    <w:rsid w:val="00750B1D"/>
    <w:rsid w:val="007571E7"/>
    <w:rsid w:val="00760B44"/>
    <w:rsid w:val="00761151"/>
    <w:rsid w:val="00762929"/>
    <w:rsid w:val="0076531D"/>
    <w:rsid w:val="00767110"/>
    <w:rsid w:val="007675D3"/>
    <w:rsid w:val="007703AE"/>
    <w:rsid w:val="00770572"/>
    <w:rsid w:val="007748F5"/>
    <w:rsid w:val="00776114"/>
    <w:rsid w:val="00780234"/>
    <w:rsid w:val="0078108A"/>
    <w:rsid w:val="00785A4A"/>
    <w:rsid w:val="00786AD8"/>
    <w:rsid w:val="007901AC"/>
    <w:rsid w:val="00797E8A"/>
    <w:rsid w:val="007A3385"/>
    <w:rsid w:val="007C06E7"/>
    <w:rsid w:val="007C1CBC"/>
    <w:rsid w:val="007C30FC"/>
    <w:rsid w:val="007C737E"/>
    <w:rsid w:val="007D17C9"/>
    <w:rsid w:val="007D3028"/>
    <w:rsid w:val="007D4321"/>
    <w:rsid w:val="007D6EC9"/>
    <w:rsid w:val="007E51A9"/>
    <w:rsid w:val="007F08AB"/>
    <w:rsid w:val="007F5182"/>
    <w:rsid w:val="00801795"/>
    <w:rsid w:val="00803A06"/>
    <w:rsid w:val="00805486"/>
    <w:rsid w:val="00805CF3"/>
    <w:rsid w:val="00806C61"/>
    <w:rsid w:val="00810769"/>
    <w:rsid w:val="00810C14"/>
    <w:rsid w:val="008168F9"/>
    <w:rsid w:val="0082257A"/>
    <w:rsid w:val="00823FEB"/>
    <w:rsid w:val="0082641B"/>
    <w:rsid w:val="00827628"/>
    <w:rsid w:val="00830DB0"/>
    <w:rsid w:val="00832D21"/>
    <w:rsid w:val="008336A7"/>
    <w:rsid w:val="00836042"/>
    <w:rsid w:val="00837ABC"/>
    <w:rsid w:val="00837FBB"/>
    <w:rsid w:val="008414C0"/>
    <w:rsid w:val="008506E5"/>
    <w:rsid w:val="00853AE8"/>
    <w:rsid w:val="008548CE"/>
    <w:rsid w:val="00855B69"/>
    <w:rsid w:val="00860578"/>
    <w:rsid w:val="00860A01"/>
    <w:rsid w:val="00861C60"/>
    <w:rsid w:val="008638F3"/>
    <w:rsid w:val="00864EF0"/>
    <w:rsid w:val="00867653"/>
    <w:rsid w:val="008712E6"/>
    <w:rsid w:val="008760E5"/>
    <w:rsid w:val="00876575"/>
    <w:rsid w:val="008778EA"/>
    <w:rsid w:val="00882E64"/>
    <w:rsid w:val="00885A5E"/>
    <w:rsid w:val="00893D2A"/>
    <w:rsid w:val="0089755D"/>
    <w:rsid w:val="0089774E"/>
    <w:rsid w:val="008A173B"/>
    <w:rsid w:val="008A57FB"/>
    <w:rsid w:val="008A5E6F"/>
    <w:rsid w:val="008A6062"/>
    <w:rsid w:val="008A64AC"/>
    <w:rsid w:val="008A68DC"/>
    <w:rsid w:val="008A6B71"/>
    <w:rsid w:val="008B1ADC"/>
    <w:rsid w:val="008B3D6B"/>
    <w:rsid w:val="008B483A"/>
    <w:rsid w:val="008B7063"/>
    <w:rsid w:val="008C0C28"/>
    <w:rsid w:val="008C3472"/>
    <w:rsid w:val="008C64CB"/>
    <w:rsid w:val="008D0703"/>
    <w:rsid w:val="008D0F6C"/>
    <w:rsid w:val="008D1901"/>
    <w:rsid w:val="008D26A0"/>
    <w:rsid w:val="008D33E7"/>
    <w:rsid w:val="008D4048"/>
    <w:rsid w:val="008D524B"/>
    <w:rsid w:val="008D7C3E"/>
    <w:rsid w:val="008E4292"/>
    <w:rsid w:val="008E5ED0"/>
    <w:rsid w:val="008E7E6E"/>
    <w:rsid w:val="008F1232"/>
    <w:rsid w:val="008F4812"/>
    <w:rsid w:val="008F75A4"/>
    <w:rsid w:val="008F776F"/>
    <w:rsid w:val="0090307E"/>
    <w:rsid w:val="009058A2"/>
    <w:rsid w:val="00912865"/>
    <w:rsid w:val="00912A9A"/>
    <w:rsid w:val="009150C7"/>
    <w:rsid w:val="009161FD"/>
    <w:rsid w:val="0092072B"/>
    <w:rsid w:val="009222AD"/>
    <w:rsid w:val="0092416D"/>
    <w:rsid w:val="00926902"/>
    <w:rsid w:val="00927B6E"/>
    <w:rsid w:val="00930943"/>
    <w:rsid w:val="00932A20"/>
    <w:rsid w:val="0093484D"/>
    <w:rsid w:val="00936E87"/>
    <w:rsid w:val="0094333B"/>
    <w:rsid w:val="009443B0"/>
    <w:rsid w:val="00947D73"/>
    <w:rsid w:val="009578FD"/>
    <w:rsid w:val="00957DE5"/>
    <w:rsid w:val="00963AEE"/>
    <w:rsid w:val="009649F0"/>
    <w:rsid w:val="00966058"/>
    <w:rsid w:val="00966FBD"/>
    <w:rsid w:val="00970194"/>
    <w:rsid w:val="00971595"/>
    <w:rsid w:val="00972BE5"/>
    <w:rsid w:val="00975F01"/>
    <w:rsid w:val="009805CC"/>
    <w:rsid w:val="00980662"/>
    <w:rsid w:val="009836F4"/>
    <w:rsid w:val="0098674F"/>
    <w:rsid w:val="00990CDA"/>
    <w:rsid w:val="00992402"/>
    <w:rsid w:val="00993EC2"/>
    <w:rsid w:val="00994206"/>
    <w:rsid w:val="00995E20"/>
    <w:rsid w:val="00997414"/>
    <w:rsid w:val="009A01D5"/>
    <w:rsid w:val="009A1FD3"/>
    <w:rsid w:val="009A3D33"/>
    <w:rsid w:val="009A4560"/>
    <w:rsid w:val="009A4C3E"/>
    <w:rsid w:val="009A6616"/>
    <w:rsid w:val="009B0AE2"/>
    <w:rsid w:val="009B147D"/>
    <w:rsid w:val="009B3E20"/>
    <w:rsid w:val="009B58B3"/>
    <w:rsid w:val="009B6165"/>
    <w:rsid w:val="009C02D0"/>
    <w:rsid w:val="009C314A"/>
    <w:rsid w:val="009C34EB"/>
    <w:rsid w:val="009C4C98"/>
    <w:rsid w:val="009C58ED"/>
    <w:rsid w:val="009C6B04"/>
    <w:rsid w:val="009D138F"/>
    <w:rsid w:val="009D20DA"/>
    <w:rsid w:val="009D29B5"/>
    <w:rsid w:val="009D3248"/>
    <w:rsid w:val="009D546E"/>
    <w:rsid w:val="009D7D64"/>
    <w:rsid w:val="009E0D6F"/>
    <w:rsid w:val="009E4182"/>
    <w:rsid w:val="009F2FBC"/>
    <w:rsid w:val="009F6C55"/>
    <w:rsid w:val="009F74E5"/>
    <w:rsid w:val="009F7A70"/>
    <w:rsid w:val="00A00C90"/>
    <w:rsid w:val="00A01302"/>
    <w:rsid w:val="00A03FAA"/>
    <w:rsid w:val="00A05169"/>
    <w:rsid w:val="00A12B14"/>
    <w:rsid w:val="00A1517C"/>
    <w:rsid w:val="00A21200"/>
    <w:rsid w:val="00A21E0E"/>
    <w:rsid w:val="00A25802"/>
    <w:rsid w:val="00A33BEE"/>
    <w:rsid w:val="00A402BE"/>
    <w:rsid w:val="00A41A80"/>
    <w:rsid w:val="00A51690"/>
    <w:rsid w:val="00A51DD5"/>
    <w:rsid w:val="00A553DE"/>
    <w:rsid w:val="00A55949"/>
    <w:rsid w:val="00A56138"/>
    <w:rsid w:val="00A63338"/>
    <w:rsid w:val="00A6467C"/>
    <w:rsid w:val="00A64DF4"/>
    <w:rsid w:val="00A67456"/>
    <w:rsid w:val="00A73DDA"/>
    <w:rsid w:val="00A76208"/>
    <w:rsid w:val="00A815AF"/>
    <w:rsid w:val="00A9138D"/>
    <w:rsid w:val="00A928A2"/>
    <w:rsid w:val="00A953F7"/>
    <w:rsid w:val="00A966AA"/>
    <w:rsid w:val="00A9734D"/>
    <w:rsid w:val="00A97949"/>
    <w:rsid w:val="00AA0AEF"/>
    <w:rsid w:val="00AA427C"/>
    <w:rsid w:val="00AA5037"/>
    <w:rsid w:val="00AA56C7"/>
    <w:rsid w:val="00AA5C81"/>
    <w:rsid w:val="00AB2026"/>
    <w:rsid w:val="00AB31DB"/>
    <w:rsid w:val="00AB3678"/>
    <w:rsid w:val="00AB40DA"/>
    <w:rsid w:val="00AC4559"/>
    <w:rsid w:val="00AC4CFF"/>
    <w:rsid w:val="00AC5D84"/>
    <w:rsid w:val="00AC79CC"/>
    <w:rsid w:val="00AD024E"/>
    <w:rsid w:val="00AD3398"/>
    <w:rsid w:val="00AD4FA0"/>
    <w:rsid w:val="00AD7229"/>
    <w:rsid w:val="00AE0465"/>
    <w:rsid w:val="00AE1F34"/>
    <w:rsid w:val="00AF04C6"/>
    <w:rsid w:val="00AF0B3B"/>
    <w:rsid w:val="00AF1576"/>
    <w:rsid w:val="00AF40DD"/>
    <w:rsid w:val="00AF5768"/>
    <w:rsid w:val="00AF6A04"/>
    <w:rsid w:val="00B01AAC"/>
    <w:rsid w:val="00B04F8A"/>
    <w:rsid w:val="00B07D00"/>
    <w:rsid w:val="00B07FE5"/>
    <w:rsid w:val="00B11EE6"/>
    <w:rsid w:val="00B15FB7"/>
    <w:rsid w:val="00B15FE1"/>
    <w:rsid w:val="00B17376"/>
    <w:rsid w:val="00B20CC8"/>
    <w:rsid w:val="00B20F71"/>
    <w:rsid w:val="00B2559B"/>
    <w:rsid w:val="00B26A9B"/>
    <w:rsid w:val="00B300B6"/>
    <w:rsid w:val="00B35E9B"/>
    <w:rsid w:val="00B37037"/>
    <w:rsid w:val="00B47E2F"/>
    <w:rsid w:val="00B525D3"/>
    <w:rsid w:val="00B61125"/>
    <w:rsid w:val="00B61BF3"/>
    <w:rsid w:val="00B6235E"/>
    <w:rsid w:val="00B650FF"/>
    <w:rsid w:val="00B65C2C"/>
    <w:rsid w:val="00B828FA"/>
    <w:rsid w:val="00B83257"/>
    <w:rsid w:val="00B8638B"/>
    <w:rsid w:val="00B87223"/>
    <w:rsid w:val="00B87570"/>
    <w:rsid w:val="00B87E71"/>
    <w:rsid w:val="00B91B70"/>
    <w:rsid w:val="00B92031"/>
    <w:rsid w:val="00B93F8D"/>
    <w:rsid w:val="00BA2BD0"/>
    <w:rsid w:val="00BA78A9"/>
    <w:rsid w:val="00BA7D9F"/>
    <w:rsid w:val="00BB3338"/>
    <w:rsid w:val="00BB4D80"/>
    <w:rsid w:val="00BC0923"/>
    <w:rsid w:val="00BC1078"/>
    <w:rsid w:val="00BD0BB8"/>
    <w:rsid w:val="00BD13ED"/>
    <w:rsid w:val="00BD3DEE"/>
    <w:rsid w:val="00BD3ED5"/>
    <w:rsid w:val="00BD7C65"/>
    <w:rsid w:val="00BE05FC"/>
    <w:rsid w:val="00BE222A"/>
    <w:rsid w:val="00BE270A"/>
    <w:rsid w:val="00BE2824"/>
    <w:rsid w:val="00BE5E88"/>
    <w:rsid w:val="00BE68C2"/>
    <w:rsid w:val="00BF011A"/>
    <w:rsid w:val="00BF42A7"/>
    <w:rsid w:val="00BF4434"/>
    <w:rsid w:val="00BF4CAF"/>
    <w:rsid w:val="00BF5472"/>
    <w:rsid w:val="00BF5819"/>
    <w:rsid w:val="00BF5C44"/>
    <w:rsid w:val="00BF6084"/>
    <w:rsid w:val="00BF7ED4"/>
    <w:rsid w:val="00C002D7"/>
    <w:rsid w:val="00C018C0"/>
    <w:rsid w:val="00C04A97"/>
    <w:rsid w:val="00C05AF2"/>
    <w:rsid w:val="00C1286A"/>
    <w:rsid w:val="00C137FE"/>
    <w:rsid w:val="00C17377"/>
    <w:rsid w:val="00C176C8"/>
    <w:rsid w:val="00C215E1"/>
    <w:rsid w:val="00C2565E"/>
    <w:rsid w:val="00C26FB2"/>
    <w:rsid w:val="00C31D7B"/>
    <w:rsid w:val="00C44B73"/>
    <w:rsid w:val="00C45734"/>
    <w:rsid w:val="00C5286B"/>
    <w:rsid w:val="00C559E6"/>
    <w:rsid w:val="00C57A45"/>
    <w:rsid w:val="00C57BDE"/>
    <w:rsid w:val="00C62E94"/>
    <w:rsid w:val="00C66F1A"/>
    <w:rsid w:val="00C72883"/>
    <w:rsid w:val="00C72A41"/>
    <w:rsid w:val="00C72BEA"/>
    <w:rsid w:val="00C7323E"/>
    <w:rsid w:val="00C75FCF"/>
    <w:rsid w:val="00C82201"/>
    <w:rsid w:val="00C82D9F"/>
    <w:rsid w:val="00C83D76"/>
    <w:rsid w:val="00C8689B"/>
    <w:rsid w:val="00C86C12"/>
    <w:rsid w:val="00C91A36"/>
    <w:rsid w:val="00C93118"/>
    <w:rsid w:val="00C96351"/>
    <w:rsid w:val="00C97733"/>
    <w:rsid w:val="00CA09B2"/>
    <w:rsid w:val="00CA0EC0"/>
    <w:rsid w:val="00CA519F"/>
    <w:rsid w:val="00CA52C6"/>
    <w:rsid w:val="00CB1676"/>
    <w:rsid w:val="00CB2466"/>
    <w:rsid w:val="00CB30C0"/>
    <w:rsid w:val="00CB3890"/>
    <w:rsid w:val="00CD2FDF"/>
    <w:rsid w:val="00CD318C"/>
    <w:rsid w:val="00CD5BB1"/>
    <w:rsid w:val="00CD74CD"/>
    <w:rsid w:val="00CE01B4"/>
    <w:rsid w:val="00CE070C"/>
    <w:rsid w:val="00CE0EE4"/>
    <w:rsid w:val="00CE1DF4"/>
    <w:rsid w:val="00CE211E"/>
    <w:rsid w:val="00CE4CFB"/>
    <w:rsid w:val="00CE69C1"/>
    <w:rsid w:val="00CE757B"/>
    <w:rsid w:val="00CF028E"/>
    <w:rsid w:val="00CF4E2B"/>
    <w:rsid w:val="00D00B90"/>
    <w:rsid w:val="00D05D01"/>
    <w:rsid w:val="00D05DEE"/>
    <w:rsid w:val="00D06D1F"/>
    <w:rsid w:val="00D06D87"/>
    <w:rsid w:val="00D1308D"/>
    <w:rsid w:val="00D134DD"/>
    <w:rsid w:val="00D17311"/>
    <w:rsid w:val="00D24FC9"/>
    <w:rsid w:val="00D2531B"/>
    <w:rsid w:val="00D2602E"/>
    <w:rsid w:val="00D303C9"/>
    <w:rsid w:val="00D30BE4"/>
    <w:rsid w:val="00D30F2E"/>
    <w:rsid w:val="00D32540"/>
    <w:rsid w:val="00D33137"/>
    <w:rsid w:val="00D34062"/>
    <w:rsid w:val="00D410D2"/>
    <w:rsid w:val="00D43474"/>
    <w:rsid w:val="00D45403"/>
    <w:rsid w:val="00D4648C"/>
    <w:rsid w:val="00D504EC"/>
    <w:rsid w:val="00D51154"/>
    <w:rsid w:val="00D516B4"/>
    <w:rsid w:val="00D533F0"/>
    <w:rsid w:val="00D54229"/>
    <w:rsid w:val="00D56370"/>
    <w:rsid w:val="00D60DAC"/>
    <w:rsid w:val="00D61E53"/>
    <w:rsid w:val="00D6246A"/>
    <w:rsid w:val="00D65057"/>
    <w:rsid w:val="00D701AF"/>
    <w:rsid w:val="00D72290"/>
    <w:rsid w:val="00D7435A"/>
    <w:rsid w:val="00D75505"/>
    <w:rsid w:val="00D7690A"/>
    <w:rsid w:val="00D774C3"/>
    <w:rsid w:val="00D800C5"/>
    <w:rsid w:val="00D81A4E"/>
    <w:rsid w:val="00D83D71"/>
    <w:rsid w:val="00D863AB"/>
    <w:rsid w:val="00D9633C"/>
    <w:rsid w:val="00DA0E14"/>
    <w:rsid w:val="00DA6FAC"/>
    <w:rsid w:val="00DA7100"/>
    <w:rsid w:val="00DB030C"/>
    <w:rsid w:val="00DB605F"/>
    <w:rsid w:val="00DC17A7"/>
    <w:rsid w:val="00DC1BB2"/>
    <w:rsid w:val="00DC5A7B"/>
    <w:rsid w:val="00DD09FE"/>
    <w:rsid w:val="00DD6D2B"/>
    <w:rsid w:val="00DD751A"/>
    <w:rsid w:val="00DE1A7B"/>
    <w:rsid w:val="00DE281F"/>
    <w:rsid w:val="00DE6CF9"/>
    <w:rsid w:val="00DF2594"/>
    <w:rsid w:val="00DF677A"/>
    <w:rsid w:val="00DF738E"/>
    <w:rsid w:val="00E00B4F"/>
    <w:rsid w:val="00E02874"/>
    <w:rsid w:val="00E04B8F"/>
    <w:rsid w:val="00E051E1"/>
    <w:rsid w:val="00E11262"/>
    <w:rsid w:val="00E1231B"/>
    <w:rsid w:val="00E13EC0"/>
    <w:rsid w:val="00E14966"/>
    <w:rsid w:val="00E16850"/>
    <w:rsid w:val="00E20275"/>
    <w:rsid w:val="00E215F6"/>
    <w:rsid w:val="00E27823"/>
    <w:rsid w:val="00E27A99"/>
    <w:rsid w:val="00E300C8"/>
    <w:rsid w:val="00E32109"/>
    <w:rsid w:val="00E3229D"/>
    <w:rsid w:val="00E3291E"/>
    <w:rsid w:val="00E32D3C"/>
    <w:rsid w:val="00E3369E"/>
    <w:rsid w:val="00E4176A"/>
    <w:rsid w:val="00E5315F"/>
    <w:rsid w:val="00E5666F"/>
    <w:rsid w:val="00E57481"/>
    <w:rsid w:val="00E57D33"/>
    <w:rsid w:val="00E650CA"/>
    <w:rsid w:val="00E65879"/>
    <w:rsid w:val="00E70E26"/>
    <w:rsid w:val="00E70F6D"/>
    <w:rsid w:val="00E715B2"/>
    <w:rsid w:val="00E728A6"/>
    <w:rsid w:val="00E74006"/>
    <w:rsid w:val="00E74DC0"/>
    <w:rsid w:val="00E753C6"/>
    <w:rsid w:val="00E765B2"/>
    <w:rsid w:val="00E8053D"/>
    <w:rsid w:val="00E8616B"/>
    <w:rsid w:val="00E90055"/>
    <w:rsid w:val="00E90966"/>
    <w:rsid w:val="00E922C3"/>
    <w:rsid w:val="00E93D7A"/>
    <w:rsid w:val="00E965A7"/>
    <w:rsid w:val="00E96899"/>
    <w:rsid w:val="00EA0079"/>
    <w:rsid w:val="00EA4CCA"/>
    <w:rsid w:val="00EA5ACF"/>
    <w:rsid w:val="00EA6EBD"/>
    <w:rsid w:val="00EA7206"/>
    <w:rsid w:val="00EA7FFA"/>
    <w:rsid w:val="00EB0192"/>
    <w:rsid w:val="00EB5815"/>
    <w:rsid w:val="00EC12DA"/>
    <w:rsid w:val="00EC201A"/>
    <w:rsid w:val="00EC2F3B"/>
    <w:rsid w:val="00EC3D1F"/>
    <w:rsid w:val="00EC5868"/>
    <w:rsid w:val="00EC5ACA"/>
    <w:rsid w:val="00EC5FF2"/>
    <w:rsid w:val="00ED1614"/>
    <w:rsid w:val="00EE3D71"/>
    <w:rsid w:val="00EE4365"/>
    <w:rsid w:val="00EF3638"/>
    <w:rsid w:val="00EF38DE"/>
    <w:rsid w:val="00EF584C"/>
    <w:rsid w:val="00EF5A61"/>
    <w:rsid w:val="00EF5C08"/>
    <w:rsid w:val="00EF611C"/>
    <w:rsid w:val="00F04D27"/>
    <w:rsid w:val="00F05549"/>
    <w:rsid w:val="00F05ACC"/>
    <w:rsid w:val="00F11B7A"/>
    <w:rsid w:val="00F12BD4"/>
    <w:rsid w:val="00F1330E"/>
    <w:rsid w:val="00F14192"/>
    <w:rsid w:val="00F15409"/>
    <w:rsid w:val="00F15902"/>
    <w:rsid w:val="00F20886"/>
    <w:rsid w:val="00F214E0"/>
    <w:rsid w:val="00F21F45"/>
    <w:rsid w:val="00F22446"/>
    <w:rsid w:val="00F22575"/>
    <w:rsid w:val="00F273E2"/>
    <w:rsid w:val="00F30E08"/>
    <w:rsid w:val="00F32DEB"/>
    <w:rsid w:val="00F41FEC"/>
    <w:rsid w:val="00F43768"/>
    <w:rsid w:val="00F45C1A"/>
    <w:rsid w:val="00F460AC"/>
    <w:rsid w:val="00F5413F"/>
    <w:rsid w:val="00F54917"/>
    <w:rsid w:val="00F56A8D"/>
    <w:rsid w:val="00F605F7"/>
    <w:rsid w:val="00F610CF"/>
    <w:rsid w:val="00F626A0"/>
    <w:rsid w:val="00F64B59"/>
    <w:rsid w:val="00F651F6"/>
    <w:rsid w:val="00F6606D"/>
    <w:rsid w:val="00F66834"/>
    <w:rsid w:val="00F70815"/>
    <w:rsid w:val="00F72930"/>
    <w:rsid w:val="00F77165"/>
    <w:rsid w:val="00F801DC"/>
    <w:rsid w:val="00F80A06"/>
    <w:rsid w:val="00F80A9D"/>
    <w:rsid w:val="00F81777"/>
    <w:rsid w:val="00F8658A"/>
    <w:rsid w:val="00F912C2"/>
    <w:rsid w:val="00F91B55"/>
    <w:rsid w:val="00F93FDF"/>
    <w:rsid w:val="00F96FA6"/>
    <w:rsid w:val="00FA4984"/>
    <w:rsid w:val="00FA4AF7"/>
    <w:rsid w:val="00FA6832"/>
    <w:rsid w:val="00FA71E0"/>
    <w:rsid w:val="00FA7D30"/>
    <w:rsid w:val="00FB0431"/>
    <w:rsid w:val="00FB345B"/>
    <w:rsid w:val="00FC0D75"/>
    <w:rsid w:val="00FC1ED3"/>
    <w:rsid w:val="00FC1ED6"/>
    <w:rsid w:val="00FC5032"/>
    <w:rsid w:val="00FD0211"/>
    <w:rsid w:val="00FD3456"/>
    <w:rsid w:val="00FD3EB8"/>
    <w:rsid w:val="00FD4428"/>
    <w:rsid w:val="00FD70B6"/>
    <w:rsid w:val="00FE1861"/>
    <w:rsid w:val="00FE37EB"/>
    <w:rsid w:val="00FE4E07"/>
    <w:rsid w:val="00FE6ABA"/>
    <w:rsid w:val="00FF0022"/>
    <w:rsid w:val="00FF085C"/>
    <w:rsid w:val="00FF1670"/>
    <w:rsid w:val="00FF1D95"/>
    <w:rsid w:val="00FF3CA2"/>
    <w:rsid w:val="00FF47C6"/>
    <w:rsid w:val="00FF4A77"/>
    <w:rsid w:val="00FF4F72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8C950F"/>
  <w15:chartTrackingRefBased/>
  <w15:docId w15:val="{EB89C110-0CD5-44DF-8A37-77981AA6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rsid w:val="005B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BB5"/>
    <w:rPr>
      <w:b/>
      <w:bCs/>
      <w:lang w:val="en-GB"/>
    </w:rPr>
  </w:style>
  <w:style w:type="character" w:styleId="FollowedHyperlink">
    <w:name w:val="FollowedHyperlink"/>
    <w:basedOn w:val="DefaultParagraphFont"/>
    <w:rsid w:val="00AC4C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inan.lin@interdigita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grx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6" ma:contentTypeDescription="Create a new document." ma:contentTypeScope="" ma:versionID="15110f0a500a2721de7ab006cf14c3fd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0b4d449c088b4b6867d2749d240cb183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57C77-0C55-40C3-B0EC-8A560561FE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B27B7E-D2DD-4600-A7CE-7AE1A25F2D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175DC8-736D-4B70-BF34-3F6D96195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080297-7075-49F7-B615-903A619BE8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21</TotalTime>
  <Pages>3</Pages>
  <Words>187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Some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Submission</dc:subject>
  <dc:creator>zinan.lin@interdigital.com</dc:creator>
  <cp:keywords>March 2022</cp:keywords>
  <dc:description>Zinan Lin, InterDigital</dc:description>
  <cp:lastModifiedBy>Zinan Lin</cp:lastModifiedBy>
  <cp:revision>35</cp:revision>
  <cp:lastPrinted>1900-01-01T08:00:00Z</cp:lastPrinted>
  <dcterms:created xsi:type="dcterms:W3CDTF">2022-11-06T21:02:00Z</dcterms:created>
  <dcterms:modified xsi:type="dcterms:W3CDTF">2022-11-07T16:16:00Z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  <property fmtid="{D5CDD505-2E9C-101B-9397-08002B2CF9AE}" pid="3" name="MSIP_Label_29c70fe5-2ee7-4fdf-9966-598577a1d1a6_Enabled">
    <vt:lpwstr>true</vt:lpwstr>
  </property>
  <property fmtid="{D5CDD505-2E9C-101B-9397-08002B2CF9AE}" pid="4" name="MSIP_Label_29c70fe5-2ee7-4fdf-9966-598577a1d1a6_SetDate">
    <vt:lpwstr>2022-05-12T17:48:34Z</vt:lpwstr>
  </property>
  <property fmtid="{D5CDD505-2E9C-101B-9397-08002B2CF9AE}" pid="5" name="MSIP_Label_29c70fe5-2ee7-4fdf-9966-598577a1d1a6_Method">
    <vt:lpwstr>Privileged</vt:lpwstr>
  </property>
  <property fmtid="{D5CDD505-2E9C-101B-9397-08002B2CF9AE}" pid="6" name="MSIP_Label_29c70fe5-2ee7-4fdf-9966-598577a1d1a6_Name">
    <vt:lpwstr>Personal</vt:lpwstr>
  </property>
  <property fmtid="{D5CDD505-2E9C-101B-9397-08002B2CF9AE}" pid="7" name="MSIP_Label_29c70fe5-2ee7-4fdf-9966-598577a1d1a6_SiteId">
    <vt:lpwstr>98e9ba89-e1a1-4e38-9007-8bdabc25de1d</vt:lpwstr>
  </property>
  <property fmtid="{D5CDD505-2E9C-101B-9397-08002B2CF9AE}" pid="8" name="MSIP_Label_29c70fe5-2ee7-4fdf-9966-598577a1d1a6_ActionId">
    <vt:lpwstr>f944d10a-9c01-4322-9d22-af27457ba090</vt:lpwstr>
  </property>
  <property fmtid="{D5CDD505-2E9C-101B-9397-08002B2CF9AE}" pid="9" name="MSIP_Label_29c70fe5-2ee7-4fdf-9966-598577a1d1a6_ContentBits">
    <vt:lpwstr>0</vt:lpwstr>
  </property>
</Properties>
</file>