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B9D0990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4D9640C1" w:rsidR="00440017" w:rsidRPr="00F0694E" w:rsidRDefault="004F638E" w:rsidP="00331BD8">
            <w:pPr>
              <w:pStyle w:val="T2"/>
              <w:rPr>
                <w:lang w:eastAsia="zh-CN"/>
              </w:rPr>
            </w:pPr>
            <w:r w:rsidRPr="004F638E">
              <w:rPr>
                <w:lang w:eastAsia="zh-CN"/>
              </w:rPr>
              <w:t>LB266 CR for CID13941, 13942, 13943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7E17183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4F638E">
              <w:rPr>
                <w:b w:val="0"/>
                <w:sz w:val="22"/>
              </w:rPr>
              <w:t>11.08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4F638E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4F638E" w:rsidRPr="00F0694E" w:rsidRDefault="004F638E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4F638E" w:rsidRPr="00F0694E" w:rsidRDefault="004F638E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4F638E" w:rsidRPr="00C059BB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4F638E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4F638E" w:rsidRPr="00F0694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Rajat </w:t>
            </w:r>
            <w:proofErr w:type="spellStart"/>
            <w:r>
              <w:rPr>
                <w:b w:val="0"/>
                <w:sz w:val="20"/>
                <w:lang w:eastAsia="zh-CN"/>
              </w:rPr>
              <w:t>Pushkarna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BDF2E45" w14:textId="77777777" w:rsidTr="00CD0E2D">
        <w:trPr>
          <w:jc w:val="center"/>
        </w:trPr>
        <w:tc>
          <w:tcPr>
            <w:tcW w:w="1638" w:type="dxa"/>
            <w:vAlign w:val="center"/>
          </w:tcPr>
          <w:p w14:paraId="572CCCD2" w14:textId="718CF188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Wenfei Liang</w:t>
            </w:r>
          </w:p>
        </w:tc>
        <w:tc>
          <w:tcPr>
            <w:tcW w:w="1440" w:type="dxa"/>
            <w:vMerge/>
            <w:vAlign w:val="center"/>
          </w:tcPr>
          <w:p w14:paraId="6CBA7638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48562BB1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2CD70E21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145BFE2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29164AF7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4F638E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08D108BA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="004F638E" w:rsidRPr="004F638E">
                              <w:rPr>
                                <w:rFonts w:ascii="Times New Roman" w:hAnsi="Times New Roman"/>
                                <w:lang w:val="en-US"/>
                              </w:rPr>
                              <w:t>13941, 13942, 13943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37CDAE28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689F00E2" w14:textId="09D21A86" w:rsidR="00721768" w:rsidRDefault="00721768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R1: update DCN for discussion contribution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29164AF7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4F638E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08D108BA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="004F638E" w:rsidRPr="004F638E">
                        <w:rPr>
                          <w:rFonts w:ascii="Times New Roman" w:hAnsi="Times New Roman"/>
                          <w:lang w:val="en-US"/>
                        </w:rPr>
                        <w:t>13941, 13942, 13943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37CDAE28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689F00E2" w14:textId="09D21A86" w:rsidR="00721768" w:rsidRDefault="00721768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R1: update DCN for discussion contribution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23151798" w:rsidR="00386DD2" w:rsidRDefault="00386DD2" w:rsidP="00386DD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</w:t>
      </w:r>
      <w:proofErr w:type="spellStart"/>
      <w:r w:rsidRPr="004F3AF6">
        <w:rPr>
          <w:b/>
          <w:bCs/>
          <w:i/>
          <w:iCs/>
          <w:lang w:eastAsia="ko-KR"/>
        </w:rPr>
        <w:t>Draft.</w:t>
      </w:r>
      <w:r w:rsidR="00357F37">
        <w:rPr>
          <w:b/>
          <w:bCs/>
          <w:i/>
          <w:iCs/>
          <w:lang w:eastAsia="ko-KR"/>
        </w:rPr>
        <w:t>s</w:t>
      </w:r>
      <w:proofErr w:type="spellEnd"/>
    </w:p>
    <w:tbl>
      <w:tblPr>
        <w:tblpPr w:leftFromText="180" w:rightFromText="180" w:vertAnchor="page" w:horzAnchor="margin" w:tblpY="5526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69"/>
        <w:gridCol w:w="990"/>
        <w:gridCol w:w="1929"/>
        <w:gridCol w:w="1522"/>
        <w:gridCol w:w="2501"/>
      </w:tblGrid>
      <w:tr w:rsidR="00DE7D94" w:rsidRPr="00F0694E" w14:paraId="1D736186" w14:textId="77777777" w:rsidTr="00DE7D94">
        <w:trPr>
          <w:trHeight w:val="657"/>
        </w:trPr>
        <w:tc>
          <w:tcPr>
            <w:tcW w:w="866" w:type="dxa"/>
          </w:tcPr>
          <w:p w14:paraId="760A065D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0" w:name="_Hlk113462971"/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DE7D94" w:rsidRPr="00F0694E" w:rsidRDefault="00DE7D94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DE7D94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bookmarkEnd w:id="0"/>
      <w:tr w:rsidR="001929F9" w:rsidRPr="006074F6" w14:paraId="08A4444E" w14:textId="77777777" w:rsidTr="00DE7D94">
        <w:trPr>
          <w:trHeight w:val="1166"/>
        </w:trPr>
        <w:tc>
          <w:tcPr>
            <w:tcW w:w="866" w:type="dxa"/>
          </w:tcPr>
          <w:p w14:paraId="6E712094" w14:textId="18F83177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13941</w:t>
            </w:r>
          </w:p>
        </w:tc>
        <w:tc>
          <w:tcPr>
            <w:tcW w:w="869" w:type="dxa"/>
            <w:shd w:val="clear" w:color="auto" w:fill="auto"/>
          </w:tcPr>
          <w:p w14:paraId="46E38543" w14:textId="2D10885C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489.29</w:t>
            </w:r>
          </w:p>
        </w:tc>
        <w:tc>
          <w:tcPr>
            <w:tcW w:w="990" w:type="dxa"/>
            <w:shd w:val="clear" w:color="auto" w:fill="auto"/>
          </w:tcPr>
          <w:p w14:paraId="217C3F99" w14:textId="713B49FD" w:rsidR="001929F9" w:rsidRPr="002A08B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35.5.2.4</w:t>
            </w:r>
          </w:p>
        </w:tc>
        <w:tc>
          <w:tcPr>
            <w:tcW w:w="1929" w:type="dxa"/>
            <w:shd w:val="clear" w:color="auto" w:fill="auto"/>
          </w:tcPr>
          <w:p w14:paraId="36A08568" w14:textId="767E079F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In 26.5.2.5 UL MU CS mechanism, 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472AC2CB" w14:textId="3A09123D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STAs should be enabled to adapt allocated RU/MRU according to ED-based CCA results.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441E0B89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4FAD5299" w14:textId="77777777" w:rsidR="001929F9" w:rsidRDefault="001929F9" w:rsidP="001929F9">
            <w:pPr>
              <w:rPr>
                <w:sz w:val="20"/>
              </w:rPr>
            </w:pPr>
          </w:p>
          <w:p w14:paraId="386C402E" w14:textId="6F9ACCB7" w:rsidR="001929F9" w:rsidRDefault="001929F9" w:rsidP="001929F9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</w:t>
            </w:r>
            <w:r w:rsidR="00A5126C">
              <w:rPr>
                <w:sz w:val="20"/>
                <w:lang w:val="en-SG"/>
              </w:rPr>
              <w:t xml:space="preserve"> in the proposed change</w:t>
            </w:r>
            <w:r>
              <w:rPr>
                <w:sz w:val="20"/>
                <w:lang w:val="en-SG"/>
              </w:rPr>
              <w:t>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 w:rsidR="0040259E">
              <w:rPr>
                <w:sz w:val="20"/>
                <w:lang w:val="en-SG"/>
              </w:rPr>
              <w:t>STA</w:t>
            </w:r>
            <w:r w:rsidR="0040259E">
              <w:rPr>
                <w:sz w:val="20"/>
                <w:lang w:val="en-US"/>
              </w:rPr>
              <w:t xml:space="preserve">s </w:t>
            </w:r>
            <w:r w:rsidR="00827FF7">
              <w:rPr>
                <w:sz w:val="20"/>
                <w:lang w:val="en-US"/>
              </w:rPr>
              <w:t>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>or not and decided not to.</w:t>
            </w:r>
            <w:r w:rsidR="00721768">
              <w:rPr>
                <w:sz w:val="20"/>
                <w:lang w:val="en-SG"/>
              </w:rPr>
              <w:t xml:space="preserve"> (22/1741r1)</w:t>
            </w:r>
          </w:p>
          <w:p w14:paraId="5689C6DC" w14:textId="77777777" w:rsidR="001929F9" w:rsidRDefault="001929F9" w:rsidP="001929F9">
            <w:pPr>
              <w:rPr>
                <w:sz w:val="20"/>
                <w:lang w:val="en-SG"/>
              </w:rPr>
            </w:pPr>
          </w:p>
          <w:p w14:paraId="47468A87" w14:textId="56DA135E" w:rsidR="001929F9" w:rsidRPr="00A835E5" w:rsidRDefault="001929F9" w:rsidP="001929F9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="00834C85" w:rsidRPr="00834C85">
              <w:rPr>
                <w:sz w:val="20"/>
                <w:lang w:val="en-SG"/>
              </w:rPr>
              <w:t>Do you agree that 11be should support RU adaptation procedure</w:t>
            </w:r>
            <w:r w:rsidR="00A94A5C">
              <w:rPr>
                <w:sz w:val="20"/>
                <w:lang w:val="en-SG"/>
              </w:rPr>
              <w:t xml:space="preserve"> (</w:t>
            </w:r>
            <w:proofErr w:type="gramStart"/>
            <w:r w:rsidR="00A94A5C" w:rsidRPr="00A94A5C">
              <w:rPr>
                <w:sz w:val="20"/>
                <w:lang w:val="en-SG"/>
              </w:rPr>
              <w:t>Non-AP STAs</w:t>
            </w:r>
            <w:proofErr w:type="gramEnd"/>
            <w:r w:rsidR="00A94A5C"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 w:rsidR="00A94A5C"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 w:rsidR="00ED708E">
              <w:rPr>
                <w:sz w:val="20"/>
                <w:lang w:val="en-SG"/>
              </w:rPr>
              <w:t>11</w:t>
            </w:r>
            <w:r w:rsidR="00ED708E" w:rsidRPr="00ED708E">
              <w:rPr>
                <w:sz w:val="20"/>
                <w:lang w:val="en-SG"/>
              </w:rPr>
              <w:t>Y</w:t>
            </w:r>
            <w:r w:rsidR="00ED708E">
              <w:rPr>
                <w:sz w:val="20"/>
                <w:lang w:val="en-SG"/>
              </w:rPr>
              <w:t>, 24</w:t>
            </w:r>
            <w:r w:rsidR="00ED708E" w:rsidRPr="00ED708E">
              <w:rPr>
                <w:sz w:val="20"/>
                <w:lang w:val="en-SG"/>
              </w:rPr>
              <w:t>N</w:t>
            </w:r>
            <w:r w:rsidR="00ED708E">
              <w:rPr>
                <w:sz w:val="20"/>
                <w:lang w:val="en-SG"/>
              </w:rPr>
              <w:t>, 3</w:t>
            </w:r>
            <w:r w:rsidR="00ED708E" w:rsidRPr="00ED708E">
              <w:rPr>
                <w:sz w:val="20"/>
                <w:lang w:val="en-SG"/>
              </w:rPr>
              <w:t>A</w:t>
            </w:r>
            <w:r w:rsidR="00ED708E">
              <w:rPr>
                <w:sz w:val="20"/>
                <w:lang w:val="en-SG"/>
              </w:rPr>
              <w:t xml:space="preserve">. </w:t>
            </w:r>
          </w:p>
          <w:p w14:paraId="783D39CD" w14:textId="77777777" w:rsidR="001929F9" w:rsidRDefault="001929F9" w:rsidP="001929F9">
            <w:pPr>
              <w:rPr>
                <w:sz w:val="20"/>
              </w:rPr>
            </w:pPr>
          </w:p>
          <w:p w14:paraId="2B878273" w14:textId="6E4BFD79" w:rsidR="001929F9" w:rsidRPr="002A08B9" w:rsidRDefault="001929F9" w:rsidP="001929F9">
            <w:pPr>
              <w:rPr>
                <w:sz w:val="20"/>
              </w:rPr>
            </w:pPr>
          </w:p>
        </w:tc>
      </w:tr>
      <w:tr w:rsidR="001929F9" w:rsidRPr="006074F6" w14:paraId="7FABE717" w14:textId="77777777" w:rsidTr="00DE7D94">
        <w:trPr>
          <w:trHeight w:val="1166"/>
        </w:trPr>
        <w:tc>
          <w:tcPr>
            <w:tcW w:w="866" w:type="dxa"/>
          </w:tcPr>
          <w:p w14:paraId="20DD259A" w14:textId="59BD73CE" w:rsidR="001929F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13942</w:t>
            </w:r>
          </w:p>
        </w:tc>
        <w:tc>
          <w:tcPr>
            <w:tcW w:w="869" w:type="dxa"/>
            <w:shd w:val="clear" w:color="auto" w:fill="auto"/>
          </w:tcPr>
          <w:p w14:paraId="74CCEB11" w14:textId="58D424B7" w:rsidR="001929F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143.12</w:t>
            </w:r>
          </w:p>
        </w:tc>
        <w:tc>
          <w:tcPr>
            <w:tcW w:w="990" w:type="dxa"/>
            <w:shd w:val="clear" w:color="auto" w:fill="auto"/>
          </w:tcPr>
          <w:p w14:paraId="7462D7F8" w14:textId="05BBA357" w:rsidR="001929F9" w:rsidRPr="00CD0E2D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9.3.1.22</w:t>
            </w:r>
          </w:p>
        </w:tc>
        <w:tc>
          <w:tcPr>
            <w:tcW w:w="1929" w:type="dxa"/>
            <w:shd w:val="clear" w:color="auto" w:fill="auto"/>
          </w:tcPr>
          <w:p w14:paraId="0F043B69" w14:textId="2A35360E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regulated that in a TB UL MU transmission, if CS requirement is indicated in the Trigger frame, ED-based CCA shall be performed by </w:t>
            </w:r>
            <w:r>
              <w:rPr>
                <w:rFonts w:ascii="Arial" w:hAnsi="Arial" w:cs="Arial"/>
                <w:sz w:val="20"/>
              </w:rPr>
              <w:lastRenderedPageBreak/>
              <w:t>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3067D76E" w14:textId="5D580F78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STAs should be enabled to adapt allocated RU/MRU according to ED-based CCA results in </w:t>
            </w:r>
            <w:r>
              <w:rPr>
                <w:rFonts w:ascii="Arial" w:hAnsi="Arial" w:cs="Arial"/>
                <w:sz w:val="20"/>
              </w:rPr>
              <w:lastRenderedPageBreak/>
              <w:t>a TB UL PPDU.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lastRenderedPageBreak/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1929F9" w:rsidRDefault="001929F9" w:rsidP="001929F9">
            <w:pPr>
              <w:rPr>
                <w:sz w:val="20"/>
              </w:rPr>
            </w:pPr>
          </w:p>
          <w:p w14:paraId="7AC5B5F1" w14:textId="643841D6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lastRenderedPageBreak/>
              <w:t xml:space="preserve">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  <w:r w:rsidR="00721768">
              <w:rPr>
                <w:sz w:val="20"/>
                <w:lang w:val="en-SG"/>
              </w:rPr>
              <w:t>(22/1741r1)</w:t>
            </w:r>
          </w:p>
          <w:p w14:paraId="0DE1D1DE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2B3CFA1B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7EC24414" w14:textId="77777777" w:rsidR="001929F9" w:rsidRPr="00807237" w:rsidRDefault="001929F9" w:rsidP="001929F9">
            <w:pPr>
              <w:rPr>
                <w:sz w:val="20"/>
                <w:lang w:val="en-SG"/>
              </w:rPr>
            </w:pPr>
          </w:p>
          <w:p w14:paraId="7DBABB2F" w14:textId="77777777" w:rsidR="001929F9" w:rsidRPr="002A08B9" w:rsidRDefault="001929F9" w:rsidP="001929F9">
            <w:pPr>
              <w:rPr>
                <w:sz w:val="20"/>
              </w:rPr>
            </w:pPr>
          </w:p>
        </w:tc>
      </w:tr>
      <w:tr w:rsidR="00807237" w:rsidRPr="006074F6" w14:paraId="64D0CBD4" w14:textId="77777777" w:rsidTr="00DE7D94">
        <w:trPr>
          <w:trHeight w:val="1166"/>
        </w:trPr>
        <w:tc>
          <w:tcPr>
            <w:tcW w:w="866" w:type="dxa"/>
          </w:tcPr>
          <w:p w14:paraId="63A6B556" w14:textId="279AF7A8" w:rsidR="00807237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lastRenderedPageBreak/>
              <w:t>13942</w:t>
            </w:r>
          </w:p>
        </w:tc>
        <w:tc>
          <w:tcPr>
            <w:tcW w:w="869" w:type="dxa"/>
            <w:shd w:val="clear" w:color="auto" w:fill="auto"/>
          </w:tcPr>
          <w:p w14:paraId="0D87844E" w14:textId="7E5E52C7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228.46</w:t>
            </w:r>
          </w:p>
        </w:tc>
        <w:tc>
          <w:tcPr>
            <w:tcW w:w="990" w:type="dxa"/>
            <w:shd w:val="clear" w:color="auto" w:fill="auto"/>
          </w:tcPr>
          <w:p w14:paraId="22EB5292" w14:textId="4CB96F9E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9.4.2.313</w:t>
            </w:r>
          </w:p>
        </w:tc>
        <w:tc>
          <w:tcPr>
            <w:tcW w:w="1929" w:type="dxa"/>
            <w:shd w:val="clear" w:color="auto" w:fill="auto"/>
          </w:tcPr>
          <w:p w14:paraId="38CB614A" w14:textId="55F8E9EE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6D601AD6" w14:textId="49333B82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STAs should be enabled to adapt allocated RU/MRU according to ED-based CCA results and to indicate whether it supports the adaptation.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7145FE1C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253261E6" w14:textId="77777777" w:rsidR="00807237" w:rsidRDefault="00807237" w:rsidP="00807237">
            <w:pPr>
              <w:rPr>
                <w:sz w:val="20"/>
              </w:rPr>
            </w:pPr>
          </w:p>
          <w:p w14:paraId="18E2736C" w14:textId="5D428D60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  <w:r w:rsidR="00721768">
              <w:rPr>
                <w:sz w:val="20"/>
                <w:lang w:val="en-SG"/>
              </w:rPr>
              <w:t>(22/1741r1)</w:t>
            </w:r>
          </w:p>
          <w:p w14:paraId="4272B8EC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462D0289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47C72294" w14:textId="77777777" w:rsidR="00807237" w:rsidRPr="00807237" w:rsidRDefault="00807237" w:rsidP="00807237">
            <w:pPr>
              <w:rPr>
                <w:sz w:val="20"/>
                <w:lang w:val="en-SG"/>
              </w:rPr>
            </w:pPr>
          </w:p>
          <w:p w14:paraId="1AF28479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6936715" w14:textId="44471A89" w:rsidR="00E443C0" w:rsidRPr="008E1737" w:rsidRDefault="00E443C0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sectPr w:rsidR="00E443C0" w:rsidRPr="008E1737" w:rsidSect="00E443C0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0B1E" w14:textId="77777777" w:rsidR="003B7246" w:rsidRDefault="003B7246">
      <w:r>
        <w:separator/>
      </w:r>
    </w:p>
  </w:endnote>
  <w:endnote w:type="continuationSeparator" w:id="0">
    <w:p w14:paraId="1084E17A" w14:textId="77777777" w:rsidR="003B7246" w:rsidRDefault="003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E874" w14:textId="77777777" w:rsidR="003B7246" w:rsidRDefault="003B7246">
      <w:r>
        <w:separator/>
      </w:r>
    </w:p>
  </w:footnote>
  <w:footnote w:type="continuationSeparator" w:id="0">
    <w:p w14:paraId="304697F6" w14:textId="77777777" w:rsidR="003B7246" w:rsidRDefault="003B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2CE3DF37" w:rsidR="00EA5D85" w:rsidRDefault="004F638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A5D85">
      <w:rPr>
        <w:rFonts w:hint="eastAsia"/>
        <w:lang w:eastAsia="zh-CN"/>
      </w:rPr>
      <w:t xml:space="preserve"> 20</w:t>
    </w:r>
    <w:r w:rsidR="00EA5D85">
      <w:rPr>
        <w:lang w:eastAsia="zh-CN"/>
      </w:rPr>
      <w:t>2</w:t>
    </w:r>
    <w:r w:rsidR="001630AB">
      <w:rPr>
        <w:lang w:eastAsia="zh-CN"/>
      </w:rPr>
      <w:t>2</w:t>
    </w:r>
    <w:r w:rsidR="00EA5D85">
      <w:tab/>
    </w:r>
    <w:r w:rsidR="00EA5D85">
      <w:tab/>
    </w:r>
    <w:fldSimple w:instr=" TITLE  \* MERGEFORMAT ">
      <w:r w:rsidR="00EA5D85">
        <w:t>doc.: IEEE 802.11-2</w:t>
      </w:r>
      <w:r w:rsidR="006074F6">
        <w:t>2</w:t>
      </w:r>
      <w:r>
        <w:t>/1853</w:t>
      </w:r>
      <w:r w:rsidR="00EA5D85">
        <w:rPr>
          <w:rFonts w:hint="eastAsia"/>
        </w:rPr>
        <w:t>r</w:t>
      </w:r>
    </w:fldSimple>
    <w:r w:rsidR="0072176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005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6F98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9F9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835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676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57F37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D4F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91F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46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259E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496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38E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2E92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9EF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C6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768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05F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237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F7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C85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87E2B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3EE8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C7F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439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5CE5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26C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3F6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A5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49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377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AA9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8C1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4BF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D94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326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08E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391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4354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2</cp:revision>
  <dcterms:created xsi:type="dcterms:W3CDTF">2022-11-14T04:50:00Z</dcterms:created>
  <dcterms:modified xsi:type="dcterms:W3CDTF">2022-11-14T04:50:00Z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