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941A9CD" w:rsidR="00CA09B2" w:rsidRDefault="00A35B52" w:rsidP="00907CAC">
            <w:pPr>
              <w:pStyle w:val="T2"/>
            </w:pPr>
            <w:r>
              <w:t>TG</w:t>
            </w:r>
            <w:r w:rsidR="00F657FF">
              <w:t>be</w:t>
            </w:r>
            <w:r>
              <w:t xml:space="preserve"> </w:t>
            </w:r>
            <w:r w:rsidR="00C17C06">
              <w:t>November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93A174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8C0313">
              <w:rPr>
                <w:b w:val="0"/>
                <w:sz w:val="20"/>
              </w:rPr>
              <w:t>11</w:t>
            </w:r>
            <w:r w:rsidR="00C274C2">
              <w:rPr>
                <w:b w:val="0"/>
                <w:sz w:val="20"/>
              </w:rPr>
              <w:t>-</w:t>
            </w:r>
            <w:r w:rsidR="00C17C06">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512597D9" w:rsidR="007D6D4A" w:rsidRDefault="007D6D4A" w:rsidP="00891E6D">
                            <w:pPr>
                              <w:pStyle w:val="ListParagraph"/>
                              <w:numPr>
                                <w:ilvl w:val="0"/>
                                <w:numId w:val="1"/>
                              </w:numPr>
                              <w:jc w:val="both"/>
                              <w:rPr>
                                <w:sz w:val="22"/>
                              </w:rPr>
                            </w:pPr>
                            <w:r>
                              <w:rPr>
                                <w:sz w:val="22"/>
                              </w:rPr>
                              <w:t xml:space="preserve"> </w:t>
                            </w:r>
                            <w:r w:rsidR="009F48C7">
                              <w:rPr>
                                <w:sz w:val="22"/>
                              </w:rPr>
                              <w:t>Rev 1: Populated the MAC queues, including all received requests until 11 November 2022.</w:t>
                            </w:r>
                            <w:r w:rsidR="00EC1377">
                              <w:rPr>
                                <w:sz w:val="22"/>
                              </w:rPr>
                              <w:t xml:space="preserve"> Added agendas for the first day, and preliminary allocated some submissions for the second day.</w:t>
                            </w:r>
                          </w:p>
                          <w:p w14:paraId="2A3F3AA6" w14:textId="6A96A746" w:rsidR="00B37252" w:rsidRDefault="00B37252" w:rsidP="00891E6D">
                            <w:pPr>
                              <w:pStyle w:val="ListParagraph"/>
                              <w:numPr>
                                <w:ilvl w:val="0"/>
                                <w:numId w:val="1"/>
                              </w:numPr>
                              <w:jc w:val="both"/>
                              <w:rPr>
                                <w:sz w:val="22"/>
                              </w:rPr>
                            </w:pPr>
                            <w:r>
                              <w:rPr>
                                <w:sz w:val="22"/>
                              </w:rPr>
                              <w:t>Rev 2</w:t>
                            </w:r>
                            <w:r w:rsidR="009D1881">
                              <w:rPr>
                                <w:sz w:val="22"/>
                              </w:rPr>
                              <w:t>-4</w:t>
                            </w:r>
                            <w:r>
                              <w:rPr>
                                <w:sz w:val="22"/>
                              </w:rPr>
                              <w:t xml:space="preserve">: Updated with latest requests and </w:t>
                            </w:r>
                            <w:r w:rsidR="009257C9">
                              <w:rPr>
                                <w:sz w:val="22"/>
                              </w:rPr>
                              <w:t>other updates</w:t>
                            </w:r>
                            <w:r w:rsidR="0036471A">
                              <w:rPr>
                                <w:sz w:val="22"/>
                              </w:rPr>
                              <w:t>s</w:t>
                            </w:r>
                            <w:r w:rsidR="00A607A7">
                              <w:rPr>
                                <w:sz w:val="22"/>
                              </w:rPr>
                              <w:t xml:space="preserve">. </w:t>
                            </w:r>
                          </w:p>
                          <w:p w14:paraId="309C1F0B" w14:textId="35136AEE" w:rsidR="009D1881" w:rsidRPr="00891E6D" w:rsidRDefault="009D1881" w:rsidP="00891E6D">
                            <w:pPr>
                              <w:pStyle w:val="ListParagraph"/>
                              <w:numPr>
                                <w:ilvl w:val="0"/>
                                <w:numId w:val="1"/>
                              </w:numPr>
                              <w:jc w:val="both"/>
                              <w:rPr>
                                <w:sz w:val="22"/>
                              </w:rPr>
                            </w:pPr>
                            <w:r>
                              <w:rPr>
                                <w:sz w:val="22"/>
                              </w:rPr>
                              <w:t>Rev 5: Updated agendas for 2</w:t>
                            </w:r>
                            <w:r w:rsidRPr="009D1881">
                              <w:rPr>
                                <w:sz w:val="22"/>
                                <w:vertAlign w:val="superscript"/>
                              </w:rPr>
                              <w:t>nd</w:t>
                            </w:r>
                            <w:r>
                              <w:rPr>
                                <w:sz w:val="22"/>
                              </w:rPr>
                              <w:t xml:space="preserve"> day of ad-hoc.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512597D9" w:rsidR="007D6D4A" w:rsidRDefault="007D6D4A" w:rsidP="00891E6D">
                      <w:pPr>
                        <w:pStyle w:val="ListParagraph"/>
                        <w:numPr>
                          <w:ilvl w:val="0"/>
                          <w:numId w:val="1"/>
                        </w:numPr>
                        <w:jc w:val="both"/>
                        <w:rPr>
                          <w:sz w:val="22"/>
                        </w:rPr>
                      </w:pPr>
                      <w:r>
                        <w:rPr>
                          <w:sz w:val="22"/>
                        </w:rPr>
                        <w:t xml:space="preserve"> </w:t>
                      </w:r>
                      <w:r w:rsidR="009F48C7">
                        <w:rPr>
                          <w:sz w:val="22"/>
                        </w:rPr>
                        <w:t>Rev 1: Populated the MAC queues, including all received requests until 11 November 2022.</w:t>
                      </w:r>
                      <w:r w:rsidR="00EC1377">
                        <w:rPr>
                          <w:sz w:val="22"/>
                        </w:rPr>
                        <w:t xml:space="preserve"> Added agendas for the first day, and preliminary allocated some submissions for the second day.</w:t>
                      </w:r>
                    </w:p>
                    <w:p w14:paraId="2A3F3AA6" w14:textId="6A96A746" w:rsidR="00B37252" w:rsidRDefault="00B37252" w:rsidP="00891E6D">
                      <w:pPr>
                        <w:pStyle w:val="ListParagraph"/>
                        <w:numPr>
                          <w:ilvl w:val="0"/>
                          <w:numId w:val="1"/>
                        </w:numPr>
                        <w:jc w:val="both"/>
                        <w:rPr>
                          <w:sz w:val="22"/>
                        </w:rPr>
                      </w:pPr>
                      <w:r>
                        <w:rPr>
                          <w:sz w:val="22"/>
                        </w:rPr>
                        <w:t>Rev 2</w:t>
                      </w:r>
                      <w:r w:rsidR="009D1881">
                        <w:rPr>
                          <w:sz w:val="22"/>
                        </w:rPr>
                        <w:t>-4</w:t>
                      </w:r>
                      <w:r>
                        <w:rPr>
                          <w:sz w:val="22"/>
                        </w:rPr>
                        <w:t xml:space="preserve">: Updated with latest requests and </w:t>
                      </w:r>
                      <w:r w:rsidR="009257C9">
                        <w:rPr>
                          <w:sz w:val="22"/>
                        </w:rPr>
                        <w:t>other updates</w:t>
                      </w:r>
                      <w:r w:rsidR="0036471A">
                        <w:rPr>
                          <w:sz w:val="22"/>
                        </w:rPr>
                        <w:t>s</w:t>
                      </w:r>
                      <w:r w:rsidR="00A607A7">
                        <w:rPr>
                          <w:sz w:val="22"/>
                        </w:rPr>
                        <w:t xml:space="preserve">. </w:t>
                      </w:r>
                    </w:p>
                    <w:p w14:paraId="309C1F0B" w14:textId="35136AEE" w:rsidR="009D1881" w:rsidRPr="00891E6D" w:rsidRDefault="009D1881" w:rsidP="00891E6D">
                      <w:pPr>
                        <w:pStyle w:val="ListParagraph"/>
                        <w:numPr>
                          <w:ilvl w:val="0"/>
                          <w:numId w:val="1"/>
                        </w:numPr>
                        <w:jc w:val="both"/>
                        <w:rPr>
                          <w:sz w:val="22"/>
                        </w:rPr>
                      </w:pPr>
                      <w:r>
                        <w:rPr>
                          <w:sz w:val="22"/>
                        </w:rPr>
                        <w:t>Rev 5: Updated agendas for 2</w:t>
                      </w:r>
                      <w:r w:rsidRPr="009D1881">
                        <w:rPr>
                          <w:sz w:val="22"/>
                          <w:vertAlign w:val="superscript"/>
                        </w:rPr>
                        <w:t>nd</w:t>
                      </w:r>
                      <w:r>
                        <w:rPr>
                          <w:sz w:val="22"/>
                        </w:rPr>
                        <w:t xml:space="preserve"> day of ad-hoc.</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3CB230AD" w:rsidR="00D751B8" w:rsidRPr="00317238" w:rsidRDefault="00D751B8" w:rsidP="009A5E35">
            <w:pPr>
              <w:rPr>
                <w:rFonts w:ascii="Roboto" w:hAnsi="Roboto" w:cs="Arial"/>
                <w:color w:val="222222"/>
                <w:sz w:val="20"/>
                <w:lang w:val="en-US"/>
              </w:rPr>
            </w:pPr>
            <w:r w:rsidRPr="00317238">
              <w:rPr>
                <w:sz w:val="20"/>
              </w:rPr>
              <w:t>Fri, 11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w:t>
            </w:r>
            <w:proofErr w:type="spellStart"/>
            <w:r w:rsidR="00A332FC" w:rsidRPr="00317238">
              <w:rPr>
                <w:sz w:val="20"/>
              </w:rPr>
              <w:t>AdHoc</w:t>
            </w:r>
            <w:proofErr w:type="spellEnd"/>
            <w:r w:rsidR="00A332FC" w:rsidRPr="00317238">
              <w:rPr>
                <w:sz w:val="20"/>
              </w:rPr>
              <w:t xml:space="preserve">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F302B68" w:rsidR="00D751B8" w:rsidRPr="00317238" w:rsidRDefault="00B92C62" w:rsidP="00600CE9">
            <w:pPr>
              <w:jc w:val="center"/>
              <w:rPr>
                <w:rFonts w:ascii="Roboto" w:hAnsi="Roboto" w:cs="Arial"/>
                <w:color w:val="222222"/>
                <w:sz w:val="20"/>
                <w:lang w:val="en-US"/>
              </w:rPr>
            </w:pPr>
            <w:hyperlink r:id="rId11" w:history="1">
              <w:r w:rsidR="00D751B8" w:rsidRPr="00317238">
                <w:rPr>
                  <w:rStyle w:val="Hyperlink"/>
                  <w:sz w:val="20"/>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77777777" w:rsidR="00D7215F" w:rsidRPr="00317238" w:rsidRDefault="00D7215F" w:rsidP="00992227">
                  <w:pPr>
                    <w:rPr>
                      <w:sz w:val="20"/>
                    </w:rPr>
                  </w:pPr>
                  <w:r w:rsidRPr="00317238">
                    <w:rPr>
                      <w:sz w:val="20"/>
                    </w:rPr>
                    <w:t xml:space="preserve">Meeting number (access code): 2348 780 1740 </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6C37AF58" w:rsidR="00D751B8" w:rsidRPr="00317238" w:rsidRDefault="00D751B8" w:rsidP="00992227">
            <w:pPr>
              <w:rPr>
                <w:rFonts w:ascii="Roboto" w:hAnsi="Roboto" w:cs="Arial"/>
                <w:color w:val="222222"/>
                <w:sz w:val="20"/>
                <w:lang w:val="en-US"/>
              </w:rPr>
            </w:pPr>
            <w:r w:rsidRPr="00317238">
              <w:rPr>
                <w:sz w:val="20"/>
              </w:rPr>
              <w:t>Sat, 12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 xml:space="preserve">TGbe MAC </w:t>
            </w:r>
            <w:proofErr w:type="spellStart"/>
            <w:r w:rsidRPr="00317238">
              <w:rPr>
                <w:sz w:val="20"/>
              </w:rPr>
              <w:t>AdHoc</w:t>
            </w:r>
            <w:proofErr w:type="spellEnd"/>
            <w:r w:rsidRPr="00317238">
              <w:rPr>
                <w:sz w:val="20"/>
              </w:rPr>
              <w:t xml:space="preserve">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45FDEBA1" w:rsidR="00D751B8" w:rsidRPr="00317238" w:rsidRDefault="00B92C62" w:rsidP="00600CE9">
            <w:pPr>
              <w:jc w:val="center"/>
              <w:rPr>
                <w:rFonts w:ascii="Roboto" w:hAnsi="Roboto" w:cs="Arial"/>
                <w:color w:val="222222"/>
                <w:sz w:val="20"/>
                <w:lang w:val="en-US"/>
              </w:rPr>
            </w:pPr>
            <w:hyperlink r:id="rId12" w:history="1">
              <w:r w:rsidR="00D751B8" w:rsidRPr="00317238">
                <w:rPr>
                  <w:rStyle w:val="Hyperlink"/>
                  <w:sz w:val="20"/>
                </w:rPr>
                <w:t>Day 2</w:t>
              </w:r>
              <w:r w:rsidR="00D751B8" w:rsidRPr="00317238">
                <w:rPr>
                  <w:rStyle w:val="Hyperlink"/>
                  <w:rFonts w:ascii="Roboto" w:hAnsi="Roboto" w:cs="Arial"/>
                  <w:sz w:val="20"/>
                  <w:lang w:val="en-US"/>
                </w:rPr>
                <w:t> </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77777777" w:rsidR="00D7215F" w:rsidRPr="00317238" w:rsidRDefault="00D7215F" w:rsidP="00992227">
                  <w:pPr>
                    <w:rPr>
                      <w:sz w:val="20"/>
                    </w:rPr>
                  </w:pPr>
                  <w:r w:rsidRPr="00317238">
                    <w:rPr>
                      <w:sz w:val="20"/>
                    </w:rPr>
                    <w:t xml:space="preserve">Meeting number (access code): 2335 220 5356 </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58B257BE" w14:textId="77777777" w:rsidR="00DA6D65" w:rsidRDefault="009D65C0" w:rsidP="00DA6D65">
      <w:pPr>
        <w:pStyle w:val="Heading2"/>
      </w:pPr>
      <w:r>
        <w:t>TGbe MAC ad-hoc location:</w:t>
      </w:r>
    </w:p>
    <w:p w14:paraId="4FBA744E" w14:textId="11A662AE" w:rsidR="005E11F6" w:rsidRPr="00E47714" w:rsidRDefault="005E11F6" w:rsidP="005E11F6">
      <w:pPr>
        <w:pStyle w:val="ListParagraph"/>
        <w:ind w:left="360"/>
        <w:jc w:val="center"/>
        <w:rPr>
          <w:b/>
          <w:bCs/>
        </w:rPr>
      </w:pPr>
      <w:r>
        <w:rPr>
          <w:b/>
          <w:bCs/>
        </w:rPr>
        <w:t>Meeting Room 2</w:t>
      </w:r>
      <w:r w:rsidR="002317A2">
        <w:rPr>
          <w:b/>
          <w:bCs/>
        </w:rPr>
        <w:t xml:space="preserve"> </w:t>
      </w:r>
      <w:r>
        <w:rPr>
          <w:b/>
          <w:bCs/>
        </w:rPr>
        <w:t>–</w:t>
      </w:r>
      <w:r w:rsidR="002317A2">
        <w:rPr>
          <w:b/>
          <w:bCs/>
        </w:rPr>
        <w:t xml:space="preserve"> </w:t>
      </w:r>
      <w:r>
        <w:rPr>
          <w:b/>
          <w:bCs/>
        </w:rPr>
        <w:t>7</w:t>
      </w:r>
      <w:r w:rsidRPr="005E11F6">
        <w:rPr>
          <w:b/>
          <w:bCs/>
          <w:vertAlign w:val="superscript"/>
        </w:rPr>
        <w:t>th</w:t>
      </w:r>
      <w:r>
        <w:rPr>
          <w:b/>
          <w:bCs/>
        </w:rPr>
        <w:t xml:space="preserve"> floor</w:t>
      </w:r>
    </w:p>
    <w:p w14:paraId="27B793C2" w14:textId="574A8B6C" w:rsidR="00E47714" w:rsidRDefault="00E47714" w:rsidP="008C0313">
      <w:pPr>
        <w:pStyle w:val="ListParagraph"/>
        <w:ind w:left="360"/>
        <w:jc w:val="center"/>
        <w:rPr>
          <w:b/>
          <w:bCs/>
        </w:rPr>
      </w:pPr>
      <w:r w:rsidRPr="00E47714">
        <w:rPr>
          <w:b/>
          <w:bCs/>
        </w:rPr>
        <w:t>Marriott Marquis Bangkok Queens Park</w:t>
      </w:r>
    </w:p>
    <w:p w14:paraId="48AC521E" w14:textId="77777777" w:rsidR="00E47714" w:rsidRDefault="00E47714" w:rsidP="008C0313">
      <w:pPr>
        <w:pStyle w:val="ListParagraph"/>
        <w:ind w:left="360"/>
        <w:jc w:val="center"/>
      </w:pPr>
      <w:r>
        <w:t>199 Sukhumvit Soi 22</w:t>
      </w:r>
    </w:p>
    <w:p w14:paraId="15D71E2B" w14:textId="77777777" w:rsidR="00E47714" w:rsidRDefault="00E47714" w:rsidP="008C0313">
      <w:pPr>
        <w:pStyle w:val="ListParagraph"/>
        <w:ind w:left="360"/>
        <w:jc w:val="center"/>
      </w:pPr>
      <w:r>
        <w:t>Klong Ton, Klong Toey</w:t>
      </w:r>
    </w:p>
    <w:p w14:paraId="78AD2638" w14:textId="77777777" w:rsidR="00E47714" w:rsidRDefault="00E47714" w:rsidP="008C0313">
      <w:pPr>
        <w:pStyle w:val="ListParagraph"/>
        <w:ind w:left="360"/>
        <w:jc w:val="center"/>
      </w:pPr>
      <w:r>
        <w:t>Bangkok, 10110</w:t>
      </w:r>
    </w:p>
    <w:p w14:paraId="2CE82D53" w14:textId="25A020F1" w:rsidR="00DA6D65" w:rsidRPr="00DA6D65" w:rsidRDefault="00E47714" w:rsidP="008C0313">
      <w:pPr>
        <w:pStyle w:val="ListParagraph"/>
        <w:ind w:left="360"/>
        <w:jc w:val="center"/>
      </w:pPr>
      <w:r>
        <w:t>Thailand</w:t>
      </w:r>
    </w:p>
    <w:p w14:paraId="1ECACA6D" w14:textId="48A10E32" w:rsidR="003870FE" w:rsidRDefault="00A531B6" w:rsidP="00136FD5">
      <w:pPr>
        <w:pStyle w:val="Heading2"/>
      </w:pPr>
      <w:r>
        <w:t>MAC Ad-Hoc</w:t>
      </w:r>
      <w:r w:rsidR="003870FE" w:rsidRPr="00EE0424">
        <w:t xml:space="preserve"> </w:t>
      </w:r>
      <w:r w:rsidR="00015A2B">
        <w:t>Overview</w:t>
      </w:r>
    </w:p>
    <w:p w14:paraId="0634EE9D" w14:textId="3711D2FE"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B968DE">
        <w:t>8</w:t>
      </w:r>
      <w:r w:rsidR="00F64889">
        <w:t xml:space="preserve"> sessions.</w:t>
      </w:r>
    </w:p>
    <w:p w14:paraId="03B57B46" w14:textId="72563190" w:rsidR="004F3060" w:rsidRPr="00F37CEB" w:rsidRDefault="00414281" w:rsidP="004F3060">
      <w:pPr>
        <w:rPr>
          <w:b/>
          <w:bCs/>
          <w:sz w:val="24"/>
          <w:szCs w:val="22"/>
          <w:highlight w:val="green"/>
          <w:lang w:eastAsia="en-GB"/>
        </w:rPr>
      </w:pPr>
      <w:r w:rsidRPr="00F37CEB">
        <w:rPr>
          <w:b/>
          <w:bCs/>
          <w:sz w:val="24"/>
          <w:szCs w:val="22"/>
          <w:highlight w:val="green"/>
          <w:lang w:eastAsia="en-GB"/>
        </w:rPr>
        <w:t>Nov</w:t>
      </w:r>
      <w:r w:rsidR="00192122" w:rsidRPr="00F37CEB">
        <w:rPr>
          <w:b/>
          <w:bCs/>
          <w:sz w:val="24"/>
          <w:szCs w:val="22"/>
          <w:highlight w:val="green"/>
          <w:lang w:eastAsia="en-GB"/>
        </w:rPr>
        <w:t xml:space="preserve">ember </w:t>
      </w:r>
      <w:r w:rsidRPr="00F37CEB">
        <w:rPr>
          <w:b/>
          <w:bCs/>
          <w:sz w:val="24"/>
          <w:szCs w:val="22"/>
          <w:highlight w:val="green"/>
          <w:lang w:eastAsia="en-GB"/>
        </w:rPr>
        <w:t>11</w:t>
      </w:r>
      <w:r w:rsidR="004F3060" w:rsidRPr="00F37CEB">
        <w:rPr>
          <w:b/>
          <w:bCs/>
          <w:sz w:val="24"/>
          <w:szCs w:val="22"/>
          <w:highlight w:val="green"/>
          <w:lang w:eastAsia="en-GB"/>
        </w:rPr>
        <w:tab/>
      </w:r>
      <w:r w:rsidR="004F3060" w:rsidRPr="00F37CEB">
        <w:rPr>
          <w:b/>
          <w:bCs/>
          <w:sz w:val="24"/>
          <w:szCs w:val="22"/>
          <w:highlight w:val="green"/>
          <w:lang w:eastAsia="en-GB"/>
        </w:rPr>
        <w:tab/>
        <w:t>(</w:t>
      </w:r>
      <w:r w:rsidRPr="00F37CEB">
        <w:rPr>
          <w:b/>
          <w:bCs/>
          <w:sz w:val="24"/>
          <w:szCs w:val="22"/>
          <w:highlight w:val="green"/>
          <w:lang w:eastAsia="en-GB"/>
        </w:rPr>
        <w:t>Fri</w:t>
      </w:r>
      <w:r w:rsidR="004F3060" w:rsidRPr="00F37CEB">
        <w:rPr>
          <w:b/>
          <w:bCs/>
          <w:sz w:val="24"/>
          <w:szCs w:val="22"/>
          <w:highlight w:val="green"/>
          <w:lang w:eastAsia="en-GB"/>
        </w:rPr>
        <w:t xml:space="preserve">day) </w:t>
      </w:r>
      <w:r w:rsidR="004F3060" w:rsidRPr="00F37CEB">
        <w:rPr>
          <w:b/>
          <w:bCs/>
          <w:sz w:val="24"/>
          <w:szCs w:val="22"/>
          <w:highlight w:val="green"/>
          <w:lang w:eastAsia="en-GB"/>
        </w:rPr>
        <w:tab/>
      </w:r>
      <w:r w:rsidR="004F3060" w:rsidRPr="00F37CEB">
        <w:rPr>
          <w:b/>
          <w:bCs/>
          <w:sz w:val="24"/>
          <w:szCs w:val="22"/>
          <w:highlight w:val="green"/>
          <w:lang w:eastAsia="en-GB"/>
        </w:rPr>
        <w:tab/>
        <w:t xml:space="preserve">– </w:t>
      </w:r>
      <w:r w:rsidR="00BD28B1" w:rsidRPr="00F37CEB">
        <w:rPr>
          <w:b/>
          <w:bCs/>
          <w:sz w:val="24"/>
          <w:szCs w:val="22"/>
          <w:highlight w:val="green"/>
          <w:lang w:eastAsia="en-GB"/>
        </w:rPr>
        <w:t>AM1</w:t>
      </w:r>
      <w:r w:rsidR="00BD28B1" w:rsidRPr="00F37CEB">
        <w:rPr>
          <w:b/>
          <w:bCs/>
          <w:sz w:val="24"/>
          <w:szCs w:val="22"/>
          <w:highlight w:val="green"/>
          <w:lang w:eastAsia="en-GB"/>
        </w:rPr>
        <w:tab/>
      </w:r>
      <w:r w:rsidR="004F3060" w:rsidRPr="00F37CEB">
        <w:rPr>
          <w:b/>
          <w:bCs/>
          <w:sz w:val="24"/>
          <w:szCs w:val="22"/>
          <w:highlight w:val="green"/>
          <w:lang w:eastAsia="en-GB"/>
        </w:rPr>
        <w:tab/>
      </w:r>
      <w:r w:rsidR="004F3060" w:rsidRPr="00F37CEB">
        <w:rPr>
          <w:b/>
          <w:bCs/>
          <w:sz w:val="24"/>
          <w:szCs w:val="22"/>
          <w:highlight w:val="green"/>
          <w:lang w:eastAsia="en-GB"/>
        </w:rPr>
        <w:tab/>
      </w:r>
      <w:r w:rsidR="000D7577" w:rsidRPr="00F37CEB">
        <w:rPr>
          <w:b/>
          <w:bCs/>
          <w:sz w:val="24"/>
          <w:szCs w:val="22"/>
          <w:highlight w:val="green"/>
          <w:lang w:eastAsia="en-GB"/>
        </w:rPr>
        <w:tab/>
      </w:r>
      <w:r w:rsidR="00885E53" w:rsidRPr="00F37CEB">
        <w:rPr>
          <w:b/>
          <w:bCs/>
          <w:sz w:val="24"/>
          <w:szCs w:val="22"/>
          <w:highlight w:val="green"/>
          <w:lang w:eastAsia="en-GB"/>
        </w:rPr>
        <w:t>0</w:t>
      </w:r>
      <w:r w:rsidR="00E52FB8" w:rsidRPr="00F37CEB">
        <w:rPr>
          <w:b/>
          <w:bCs/>
          <w:sz w:val="24"/>
          <w:szCs w:val="22"/>
          <w:highlight w:val="green"/>
          <w:lang w:eastAsia="en-GB"/>
        </w:rPr>
        <w:t>8</w:t>
      </w:r>
      <w:r w:rsidR="004F3060" w:rsidRPr="00F37CEB">
        <w:rPr>
          <w:b/>
          <w:bCs/>
          <w:sz w:val="24"/>
          <w:szCs w:val="22"/>
          <w:highlight w:val="green"/>
          <w:lang w:eastAsia="en-GB"/>
        </w:rPr>
        <w:t>:00-</w:t>
      </w:r>
      <w:r w:rsidR="00885E53" w:rsidRPr="00F37CEB">
        <w:rPr>
          <w:b/>
          <w:bCs/>
          <w:sz w:val="24"/>
          <w:szCs w:val="22"/>
          <w:highlight w:val="green"/>
          <w:lang w:eastAsia="en-GB"/>
        </w:rPr>
        <w:t>10</w:t>
      </w:r>
      <w:r w:rsidR="004F3060" w:rsidRPr="00F37CEB">
        <w:rPr>
          <w:b/>
          <w:bCs/>
          <w:sz w:val="24"/>
          <w:szCs w:val="22"/>
          <w:highlight w:val="green"/>
          <w:lang w:eastAsia="en-GB"/>
        </w:rPr>
        <w:t>:</w:t>
      </w:r>
      <w:r w:rsidR="00E52FB8" w:rsidRPr="00F37CEB">
        <w:rPr>
          <w:b/>
          <w:bCs/>
          <w:sz w:val="24"/>
          <w:szCs w:val="22"/>
          <w:highlight w:val="green"/>
          <w:lang w:eastAsia="en-GB"/>
        </w:rPr>
        <w:t>0</w:t>
      </w:r>
      <w:r w:rsidR="004F3060" w:rsidRPr="00F37CEB">
        <w:rPr>
          <w:b/>
          <w:bCs/>
          <w:sz w:val="24"/>
          <w:szCs w:val="22"/>
          <w:highlight w:val="green"/>
          <w:lang w:eastAsia="en-GB"/>
        </w:rPr>
        <w:t xml:space="preserve">0 </w:t>
      </w:r>
      <w:r w:rsidR="00AA0DDB" w:rsidRPr="00F37CEB">
        <w:rPr>
          <w:b/>
          <w:bCs/>
          <w:sz w:val="24"/>
          <w:szCs w:val="22"/>
          <w:highlight w:val="green"/>
          <w:lang w:eastAsia="en-GB"/>
        </w:rPr>
        <w:t>LT</w:t>
      </w:r>
      <w:r w:rsidR="009E0747" w:rsidRPr="00F37CEB">
        <w:rPr>
          <w:b/>
          <w:bCs/>
          <w:sz w:val="24"/>
          <w:szCs w:val="22"/>
          <w:highlight w:val="green"/>
          <w:lang w:eastAsia="en-GB"/>
        </w:rPr>
        <w:t>*</w:t>
      </w:r>
    </w:p>
    <w:p w14:paraId="50F8FC90" w14:textId="07B412C8" w:rsidR="00BD28B1" w:rsidRPr="00F37CEB" w:rsidRDefault="00414281" w:rsidP="00BD28B1">
      <w:pPr>
        <w:rPr>
          <w:b/>
          <w:bCs/>
          <w:sz w:val="24"/>
          <w:szCs w:val="22"/>
          <w:highlight w:val="green"/>
          <w:lang w:eastAsia="en-GB"/>
        </w:rPr>
      </w:pPr>
      <w:r w:rsidRPr="00F37CEB">
        <w:rPr>
          <w:b/>
          <w:bCs/>
          <w:sz w:val="24"/>
          <w:szCs w:val="22"/>
          <w:highlight w:val="green"/>
          <w:lang w:eastAsia="en-GB"/>
        </w:rPr>
        <w:t>November 11</w:t>
      </w:r>
      <w:r w:rsidR="00BD28B1" w:rsidRPr="00F37CEB">
        <w:rPr>
          <w:b/>
          <w:bCs/>
          <w:sz w:val="24"/>
          <w:szCs w:val="22"/>
          <w:highlight w:val="green"/>
          <w:lang w:eastAsia="en-GB"/>
        </w:rPr>
        <w:tab/>
      </w:r>
      <w:r w:rsidR="00BD28B1" w:rsidRPr="00F37CEB">
        <w:rPr>
          <w:b/>
          <w:bCs/>
          <w:sz w:val="24"/>
          <w:szCs w:val="22"/>
          <w:highlight w:val="green"/>
          <w:lang w:eastAsia="en-GB"/>
        </w:rPr>
        <w:tab/>
        <w:t>(</w:t>
      </w:r>
      <w:r w:rsidRPr="00F37CEB">
        <w:rPr>
          <w:b/>
          <w:bCs/>
          <w:sz w:val="24"/>
          <w:szCs w:val="22"/>
          <w:highlight w:val="green"/>
          <w:lang w:eastAsia="en-GB"/>
        </w:rPr>
        <w:t>Friday</w:t>
      </w:r>
      <w:r w:rsidR="00BD28B1" w:rsidRPr="00F37CEB">
        <w:rPr>
          <w:b/>
          <w:bCs/>
          <w:sz w:val="24"/>
          <w:szCs w:val="22"/>
          <w:highlight w:val="green"/>
          <w:lang w:eastAsia="en-GB"/>
        </w:rPr>
        <w:t xml:space="preserve">) </w:t>
      </w:r>
      <w:r w:rsidR="00BD28B1" w:rsidRPr="00F37CEB">
        <w:rPr>
          <w:b/>
          <w:bCs/>
          <w:sz w:val="24"/>
          <w:szCs w:val="22"/>
          <w:highlight w:val="green"/>
          <w:lang w:eastAsia="en-GB"/>
        </w:rPr>
        <w:tab/>
      </w:r>
      <w:r w:rsidR="00BD28B1" w:rsidRPr="00F37CEB">
        <w:rPr>
          <w:b/>
          <w:bCs/>
          <w:sz w:val="24"/>
          <w:szCs w:val="22"/>
          <w:highlight w:val="green"/>
          <w:lang w:eastAsia="en-GB"/>
        </w:rPr>
        <w:tab/>
        <w:t>– AM2</w:t>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103087" w:rsidRPr="00F37CEB">
        <w:rPr>
          <w:b/>
          <w:bCs/>
          <w:sz w:val="24"/>
          <w:szCs w:val="22"/>
          <w:highlight w:val="green"/>
          <w:lang w:eastAsia="en-GB"/>
        </w:rPr>
        <w:t>10</w:t>
      </w:r>
      <w:r w:rsidR="00BD28B1" w:rsidRPr="00F37CEB">
        <w:rPr>
          <w:b/>
          <w:bCs/>
          <w:sz w:val="24"/>
          <w:szCs w:val="22"/>
          <w:highlight w:val="green"/>
          <w:lang w:eastAsia="en-GB"/>
        </w:rPr>
        <w:t>:</w:t>
      </w:r>
      <w:r w:rsidR="00AA0DDB" w:rsidRPr="00F37CEB">
        <w:rPr>
          <w:b/>
          <w:bCs/>
          <w:sz w:val="24"/>
          <w:szCs w:val="22"/>
          <w:highlight w:val="green"/>
          <w:lang w:eastAsia="en-GB"/>
        </w:rPr>
        <w:t>30</w:t>
      </w:r>
      <w:r w:rsidR="00BD28B1" w:rsidRPr="00F37CEB">
        <w:rPr>
          <w:b/>
          <w:bCs/>
          <w:sz w:val="24"/>
          <w:szCs w:val="22"/>
          <w:highlight w:val="green"/>
          <w:lang w:eastAsia="en-GB"/>
        </w:rPr>
        <w:t>-</w:t>
      </w:r>
      <w:r w:rsidR="00103087" w:rsidRPr="00F37CEB">
        <w:rPr>
          <w:b/>
          <w:bCs/>
          <w:sz w:val="24"/>
          <w:szCs w:val="22"/>
          <w:highlight w:val="green"/>
          <w:lang w:eastAsia="en-GB"/>
        </w:rPr>
        <w:t>12</w:t>
      </w:r>
      <w:r w:rsidR="00BD28B1" w:rsidRPr="00F37CEB">
        <w:rPr>
          <w:b/>
          <w:bCs/>
          <w:sz w:val="24"/>
          <w:szCs w:val="22"/>
          <w:highlight w:val="green"/>
          <w:lang w:eastAsia="en-GB"/>
        </w:rPr>
        <w:t>:</w:t>
      </w:r>
      <w:r w:rsidR="00AA0DDB" w:rsidRPr="00F37CEB">
        <w:rPr>
          <w:b/>
          <w:bCs/>
          <w:sz w:val="24"/>
          <w:szCs w:val="22"/>
          <w:highlight w:val="green"/>
          <w:lang w:eastAsia="en-GB"/>
        </w:rPr>
        <w:t>30</w:t>
      </w:r>
      <w:r w:rsidR="00BD28B1" w:rsidRPr="00F37CEB">
        <w:rPr>
          <w:b/>
          <w:bCs/>
          <w:sz w:val="24"/>
          <w:szCs w:val="22"/>
          <w:highlight w:val="green"/>
          <w:lang w:eastAsia="en-GB"/>
        </w:rPr>
        <w:t xml:space="preserve"> </w:t>
      </w:r>
      <w:r w:rsidR="007A6DE4" w:rsidRPr="00F37CEB">
        <w:rPr>
          <w:b/>
          <w:bCs/>
          <w:sz w:val="24"/>
          <w:szCs w:val="22"/>
          <w:highlight w:val="green"/>
          <w:lang w:eastAsia="en-GB"/>
        </w:rPr>
        <w:t>LT</w:t>
      </w:r>
    </w:p>
    <w:p w14:paraId="46EDBBF6" w14:textId="3D056E29" w:rsidR="00BD28B1" w:rsidRPr="00F37CEB" w:rsidRDefault="00414281" w:rsidP="00BD28B1">
      <w:pPr>
        <w:rPr>
          <w:b/>
          <w:bCs/>
          <w:sz w:val="24"/>
          <w:szCs w:val="22"/>
          <w:highlight w:val="green"/>
          <w:lang w:eastAsia="en-GB"/>
        </w:rPr>
      </w:pPr>
      <w:r w:rsidRPr="00F37CEB">
        <w:rPr>
          <w:b/>
          <w:bCs/>
          <w:sz w:val="24"/>
          <w:szCs w:val="22"/>
          <w:highlight w:val="green"/>
          <w:lang w:eastAsia="en-GB"/>
        </w:rPr>
        <w:t>November 11</w:t>
      </w:r>
      <w:r w:rsidR="00BD28B1" w:rsidRPr="00F37CEB">
        <w:rPr>
          <w:b/>
          <w:bCs/>
          <w:sz w:val="24"/>
          <w:szCs w:val="22"/>
          <w:highlight w:val="green"/>
          <w:lang w:eastAsia="en-GB"/>
        </w:rPr>
        <w:tab/>
      </w:r>
      <w:r w:rsidR="00BD28B1" w:rsidRPr="00F37CEB">
        <w:rPr>
          <w:b/>
          <w:bCs/>
          <w:sz w:val="24"/>
          <w:szCs w:val="22"/>
          <w:highlight w:val="green"/>
          <w:lang w:eastAsia="en-GB"/>
        </w:rPr>
        <w:tab/>
        <w:t>(</w:t>
      </w:r>
      <w:r w:rsidRPr="00F37CEB">
        <w:rPr>
          <w:b/>
          <w:bCs/>
          <w:sz w:val="24"/>
          <w:szCs w:val="22"/>
          <w:highlight w:val="green"/>
          <w:lang w:eastAsia="en-GB"/>
        </w:rPr>
        <w:t>Friday</w:t>
      </w:r>
      <w:r w:rsidR="00BD28B1" w:rsidRPr="00F37CEB">
        <w:rPr>
          <w:b/>
          <w:bCs/>
          <w:sz w:val="24"/>
          <w:szCs w:val="22"/>
          <w:highlight w:val="green"/>
          <w:lang w:eastAsia="en-GB"/>
        </w:rPr>
        <w:t xml:space="preserve">) </w:t>
      </w:r>
      <w:r w:rsidR="00BD28B1" w:rsidRPr="00F37CEB">
        <w:rPr>
          <w:b/>
          <w:bCs/>
          <w:sz w:val="24"/>
          <w:szCs w:val="22"/>
          <w:highlight w:val="green"/>
          <w:lang w:eastAsia="en-GB"/>
        </w:rPr>
        <w:tab/>
      </w:r>
      <w:r w:rsidR="00BD28B1" w:rsidRPr="00F37CEB">
        <w:rPr>
          <w:b/>
          <w:bCs/>
          <w:sz w:val="24"/>
          <w:szCs w:val="22"/>
          <w:highlight w:val="green"/>
          <w:lang w:eastAsia="en-GB"/>
        </w:rPr>
        <w:tab/>
        <w:t>– PM1</w:t>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103087" w:rsidRPr="00F37CEB">
        <w:rPr>
          <w:b/>
          <w:bCs/>
          <w:sz w:val="24"/>
          <w:szCs w:val="22"/>
          <w:highlight w:val="green"/>
          <w:lang w:eastAsia="en-GB"/>
        </w:rPr>
        <w:t>13</w:t>
      </w:r>
      <w:r w:rsidR="00BD28B1" w:rsidRPr="00F37CEB">
        <w:rPr>
          <w:b/>
          <w:bCs/>
          <w:sz w:val="24"/>
          <w:szCs w:val="22"/>
          <w:highlight w:val="green"/>
          <w:lang w:eastAsia="en-GB"/>
        </w:rPr>
        <w:t>:</w:t>
      </w:r>
      <w:r w:rsidR="00103087" w:rsidRPr="00F37CEB">
        <w:rPr>
          <w:b/>
          <w:bCs/>
          <w:sz w:val="24"/>
          <w:szCs w:val="22"/>
          <w:highlight w:val="green"/>
          <w:lang w:eastAsia="en-GB"/>
        </w:rPr>
        <w:t>3</w:t>
      </w:r>
      <w:r w:rsidR="00BD28B1" w:rsidRPr="00F37CEB">
        <w:rPr>
          <w:b/>
          <w:bCs/>
          <w:sz w:val="24"/>
          <w:szCs w:val="22"/>
          <w:highlight w:val="green"/>
          <w:lang w:eastAsia="en-GB"/>
        </w:rPr>
        <w:t>0-</w:t>
      </w:r>
      <w:r w:rsidR="00103087" w:rsidRPr="00F37CEB">
        <w:rPr>
          <w:b/>
          <w:bCs/>
          <w:sz w:val="24"/>
          <w:szCs w:val="22"/>
          <w:highlight w:val="green"/>
          <w:lang w:eastAsia="en-GB"/>
        </w:rPr>
        <w:t>15</w:t>
      </w:r>
      <w:r w:rsidR="00BD28B1" w:rsidRPr="00F37CEB">
        <w:rPr>
          <w:b/>
          <w:bCs/>
          <w:sz w:val="24"/>
          <w:szCs w:val="22"/>
          <w:highlight w:val="green"/>
          <w:lang w:eastAsia="en-GB"/>
        </w:rPr>
        <w:t xml:space="preserve">:30 </w:t>
      </w:r>
      <w:r w:rsidR="007A6DE4" w:rsidRPr="00F37CEB">
        <w:rPr>
          <w:b/>
          <w:bCs/>
          <w:sz w:val="24"/>
          <w:szCs w:val="22"/>
          <w:highlight w:val="green"/>
          <w:lang w:eastAsia="en-GB"/>
        </w:rPr>
        <w:t>LT</w:t>
      </w:r>
    </w:p>
    <w:p w14:paraId="61F8139F" w14:textId="3D6282D1" w:rsidR="00BD28B1" w:rsidRPr="00277B87" w:rsidRDefault="00414281" w:rsidP="00BD28B1">
      <w:pPr>
        <w:rPr>
          <w:b/>
          <w:bCs/>
          <w:sz w:val="24"/>
          <w:szCs w:val="22"/>
          <w:lang w:eastAsia="en-GB"/>
        </w:rPr>
      </w:pPr>
      <w:r w:rsidRPr="00F37CEB">
        <w:rPr>
          <w:b/>
          <w:bCs/>
          <w:sz w:val="24"/>
          <w:szCs w:val="22"/>
          <w:highlight w:val="green"/>
          <w:lang w:eastAsia="en-GB"/>
        </w:rPr>
        <w:t>November 11</w:t>
      </w:r>
      <w:r w:rsidR="00BD28B1" w:rsidRPr="00F37CEB">
        <w:rPr>
          <w:b/>
          <w:bCs/>
          <w:sz w:val="24"/>
          <w:szCs w:val="22"/>
          <w:highlight w:val="green"/>
          <w:lang w:eastAsia="en-GB"/>
        </w:rPr>
        <w:tab/>
      </w:r>
      <w:r w:rsidR="00BD28B1" w:rsidRPr="00F37CEB">
        <w:rPr>
          <w:b/>
          <w:bCs/>
          <w:sz w:val="24"/>
          <w:szCs w:val="22"/>
          <w:highlight w:val="green"/>
          <w:lang w:eastAsia="en-GB"/>
        </w:rPr>
        <w:tab/>
        <w:t>(</w:t>
      </w:r>
      <w:r w:rsidRPr="00F37CEB">
        <w:rPr>
          <w:b/>
          <w:bCs/>
          <w:sz w:val="24"/>
          <w:szCs w:val="22"/>
          <w:highlight w:val="green"/>
          <w:lang w:eastAsia="en-GB"/>
        </w:rPr>
        <w:t>Friday</w:t>
      </w:r>
      <w:r w:rsidR="00BD28B1" w:rsidRPr="00F37CEB">
        <w:rPr>
          <w:b/>
          <w:bCs/>
          <w:sz w:val="24"/>
          <w:szCs w:val="22"/>
          <w:highlight w:val="green"/>
          <w:lang w:eastAsia="en-GB"/>
        </w:rPr>
        <w:t xml:space="preserve">) </w:t>
      </w:r>
      <w:r w:rsidR="00BD28B1" w:rsidRPr="00F37CEB">
        <w:rPr>
          <w:b/>
          <w:bCs/>
          <w:sz w:val="24"/>
          <w:szCs w:val="22"/>
          <w:highlight w:val="green"/>
          <w:lang w:eastAsia="en-GB"/>
        </w:rPr>
        <w:tab/>
      </w:r>
      <w:r w:rsidR="00BD28B1" w:rsidRPr="00F37CEB">
        <w:rPr>
          <w:b/>
          <w:bCs/>
          <w:sz w:val="24"/>
          <w:szCs w:val="22"/>
          <w:highlight w:val="green"/>
          <w:lang w:eastAsia="en-GB"/>
        </w:rPr>
        <w:tab/>
        <w:t>– PM2</w:t>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103087" w:rsidRPr="00F37CEB">
        <w:rPr>
          <w:b/>
          <w:bCs/>
          <w:sz w:val="24"/>
          <w:szCs w:val="22"/>
          <w:highlight w:val="green"/>
          <w:lang w:eastAsia="en-GB"/>
        </w:rPr>
        <w:t>16</w:t>
      </w:r>
      <w:r w:rsidR="00BD28B1" w:rsidRPr="00F37CEB">
        <w:rPr>
          <w:b/>
          <w:bCs/>
          <w:sz w:val="24"/>
          <w:szCs w:val="22"/>
          <w:highlight w:val="green"/>
          <w:lang w:eastAsia="en-GB"/>
        </w:rPr>
        <w:t>:00-</w:t>
      </w:r>
      <w:r w:rsidR="00103087" w:rsidRPr="00F37CEB">
        <w:rPr>
          <w:b/>
          <w:bCs/>
          <w:sz w:val="24"/>
          <w:szCs w:val="22"/>
          <w:highlight w:val="green"/>
          <w:lang w:eastAsia="en-GB"/>
        </w:rPr>
        <w:t>18</w:t>
      </w:r>
      <w:r w:rsidR="00BD28B1" w:rsidRPr="00F37CEB">
        <w:rPr>
          <w:b/>
          <w:bCs/>
          <w:sz w:val="24"/>
          <w:szCs w:val="22"/>
          <w:highlight w:val="green"/>
          <w:lang w:eastAsia="en-GB"/>
        </w:rPr>
        <w:t>:</w:t>
      </w:r>
      <w:r w:rsidR="00103087" w:rsidRPr="00F37CEB">
        <w:rPr>
          <w:b/>
          <w:bCs/>
          <w:sz w:val="24"/>
          <w:szCs w:val="22"/>
          <w:highlight w:val="green"/>
          <w:lang w:eastAsia="en-GB"/>
        </w:rPr>
        <w:t>0</w:t>
      </w:r>
      <w:r w:rsidR="00BD28B1" w:rsidRPr="00F37CEB">
        <w:rPr>
          <w:b/>
          <w:bCs/>
          <w:sz w:val="24"/>
          <w:szCs w:val="22"/>
          <w:highlight w:val="green"/>
          <w:lang w:eastAsia="en-GB"/>
        </w:rPr>
        <w:t xml:space="preserve">0 </w:t>
      </w:r>
      <w:r w:rsidR="007A6DE4" w:rsidRPr="00F37CEB">
        <w:rPr>
          <w:b/>
          <w:bCs/>
          <w:sz w:val="24"/>
          <w:szCs w:val="22"/>
          <w:highlight w:val="green"/>
          <w:lang w:eastAsia="en-GB"/>
        </w:rPr>
        <w:t>LT</w:t>
      </w:r>
    </w:p>
    <w:p w14:paraId="4005132D" w14:textId="429CDFB1" w:rsidR="00103087" w:rsidRPr="0062382E" w:rsidRDefault="00F64DA1" w:rsidP="00103087">
      <w:pPr>
        <w:rPr>
          <w:b/>
          <w:bCs/>
          <w:sz w:val="24"/>
          <w:szCs w:val="22"/>
          <w:highlight w:val="yellow"/>
          <w:lang w:eastAsia="en-GB"/>
        </w:rPr>
      </w:pPr>
      <w:r w:rsidRPr="0062382E">
        <w:rPr>
          <w:b/>
          <w:bCs/>
          <w:sz w:val="24"/>
          <w:szCs w:val="22"/>
          <w:highlight w:val="yellow"/>
          <w:lang w:eastAsia="en-GB"/>
        </w:rPr>
        <w:t>November 12</w:t>
      </w:r>
      <w:r w:rsidR="00103087" w:rsidRPr="0062382E">
        <w:rPr>
          <w:b/>
          <w:bCs/>
          <w:sz w:val="24"/>
          <w:szCs w:val="22"/>
          <w:highlight w:val="yellow"/>
          <w:lang w:eastAsia="en-GB"/>
        </w:rPr>
        <w:tab/>
      </w:r>
      <w:r w:rsidR="00103087" w:rsidRPr="0062382E">
        <w:rPr>
          <w:b/>
          <w:bCs/>
          <w:sz w:val="24"/>
          <w:szCs w:val="22"/>
          <w:highlight w:val="yellow"/>
          <w:lang w:eastAsia="en-GB"/>
        </w:rPr>
        <w:tab/>
        <w:t>(</w:t>
      </w:r>
      <w:r w:rsidR="00414281" w:rsidRPr="0062382E">
        <w:rPr>
          <w:b/>
          <w:bCs/>
          <w:sz w:val="24"/>
          <w:szCs w:val="22"/>
          <w:highlight w:val="yellow"/>
          <w:lang w:eastAsia="en-GB"/>
        </w:rPr>
        <w:t>Saturday</w:t>
      </w:r>
      <w:r w:rsidR="00103087" w:rsidRPr="0062382E">
        <w:rPr>
          <w:b/>
          <w:bCs/>
          <w:sz w:val="24"/>
          <w:szCs w:val="22"/>
          <w:highlight w:val="yellow"/>
          <w:lang w:eastAsia="en-GB"/>
        </w:rPr>
        <w:t xml:space="preserve">) </w:t>
      </w:r>
      <w:r w:rsidR="00103087" w:rsidRPr="0062382E">
        <w:rPr>
          <w:b/>
          <w:bCs/>
          <w:sz w:val="24"/>
          <w:szCs w:val="22"/>
          <w:highlight w:val="yellow"/>
          <w:lang w:eastAsia="en-GB"/>
        </w:rPr>
        <w:tab/>
      </w:r>
      <w:r w:rsidR="00103087" w:rsidRPr="0062382E">
        <w:rPr>
          <w:b/>
          <w:bCs/>
          <w:sz w:val="24"/>
          <w:szCs w:val="22"/>
          <w:highlight w:val="yellow"/>
          <w:lang w:eastAsia="en-GB"/>
        </w:rPr>
        <w:tab/>
        <w:t>– AM1</w:t>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7A6DE4" w:rsidRPr="0062382E">
        <w:rPr>
          <w:b/>
          <w:bCs/>
          <w:sz w:val="24"/>
          <w:szCs w:val="22"/>
          <w:highlight w:val="yellow"/>
          <w:lang w:eastAsia="en-GB"/>
        </w:rPr>
        <w:t>08:00-10:00 LT</w:t>
      </w:r>
    </w:p>
    <w:p w14:paraId="1DBD7F57" w14:textId="43A538AB" w:rsidR="00103087" w:rsidRPr="0062382E" w:rsidRDefault="00F64DA1" w:rsidP="00103087">
      <w:pPr>
        <w:rPr>
          <w:b/>
          <w:bCs/>
          <w:sz w:val="24"/>
          <w:szCs w:val="22"/>
          <w:highlight w:val="yellow"/>
          <w:lang w:eastAsia="en-GB"/>
        </w:rPr>
      </w:pPr>
      <w:r w:rsidRPr="0062382E">
        <w:rPr>
          <w:b/>
          <w:bCs/>
          <w:sz w:val="24"/>
          <w:szCs w:val="22"/>
          <w:highlight w:val="yellow"/>
          <w:lang w:eastAsia="en-GB"/>
        </w:rPr>
        <w:t>November 12</w:t>
      </w:r>
      <w:r w:rsidR="00103087" w:rsidRPr="0062382E">
        <w:rPr>
          <w:b/>
          <w:bCs/>
          <w:sz w:val="24"/>
          <w:szCs w:val="22"/>
          <w:highlight w:val="yellow"/>
          <w:lang w:eastAsia="en-GB"/>
        </w:rPr>
        <w:tab/>
      </w:r>
      <w:r w:rsidR="00103087" w:rsidRPr="0062382E">
        <w:rPr>
          <w:b/>
          <w:bCs/>
          <w:sz w:val="24"/>
          <w:szCs w:val="22"/>
          <w:highlight w:val="yellow"/>
          <w:lang w:eastAsia="en-GB"/>
        </w:rPr>
        <w:tab/>
        <w:t>(</w:t>
      </w:r>
      <w:r w:rsidR="00414281" w:rsidRPr="0062382E">
        <w:rPr>
          <w:b/>
          <w:bCs/>
          <w:sz w:val="24"/>
          <w:szCs w:val="22"/>
          <w:highlight w:val="yellow"/>
          <w:lang w:eastAsia="en-GB"/>
        </w:rPr>
        <w:t>Saturday</w:t>
      </w:r>
      <w:r w:rsidR="00103087" w:rsidRPr="0062382E">
        <w:rPr>
          <w:b/>
          <w:bCs/>
          <w:sz w:val="24"/>
          <w:szCs w:val="22"/>
          <w:highlight w:val="yellow"/>
          <w:lang w:eastAsia="en-GB"/>
        </w:rPr>
        <w:t xml:space="preserve">) </w:t>
      </w:r>
      <w:r w:rsidR="00103087" w:rsidRPr="0062382E">
        <w:rPr>
          <w:b/>
          <w:bCs/>
          <w:sz w:val="24"/>
          <w:szCs w:val="22"/>
          <w:highlight w:val="yellow"/>
          <w:lang w:eastAsia="en-GB"/>
        </w:rPr>
        <w:tab/>
      </w:r>
      <w:r w:rsidR="00103087" w:rsidRPr="0062382E">
        <w:rPr>
          <w:b/>
          <w:bCs/>
          <w:sz w:val="24"/>
          <w:szCs w:val="22"/>
          <w:highlight w:val="yellow"/>
          <w:lang w:eastAsia="en-GB"/>
        </w:rPr>
        <w:tab/>
        <w:t>– AM2</w:t>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7A6DE4" w:rsidRPr="0062382E">
        <w:rPr>
          <w:b/>
          <w:bCs/>
          <w:sz w:val="24"/>
          <w:szCs w:val="22"/>
          <w:highlight w:val="yellow"/>
          <w:lang w:eastAsia="en-GB"/>
        </w:rPr>
        <w:t>10:30-12:30 LT</w:t>
      </w:r>
    </w:p>
    <w:p w14:paraId="09CAE5DB" w14:textId="08DAA35D" w:rsidR="00103087" w:rsidRPr="0062382E" w:rsidRDefault="00F64DA1" w:rsidP="00103087">
      <w:pPr>
        <w:rPr>
          <w:b/>
          <w:bCs/>
          <w:sz w:val="24"/>
          <w:szCs w:val="22"/>
          <w:highlight w:val="yellow"/>
          <w:lang w:eastAsia="en-GB"/>
        </w:rPr>
      </w:pPr>
      <w:r w:rsidRPr="0062382E">
        <w:rPr>
          <w:b/>
          <w:bCs/>
          <w:sz w:val="24"/>
          <w:szCs w:val="22"/>
          <w:highlight w:val="yellow"/>
          <w:lang w:eastAsia="en-GB"/>
        </w:rPr>
        <w:t>November 12</w:t>
      </w:r>
      <w:r w:rsidR="00103087" w:rsidRPr="0062382E">
        <w:rPr>
          <w:b/>
          <w:bCs/>
          <w:sz w:val="24"/>
          <w:szCs w:val="22"/>
          <w:highlight w:val="yellow"/>
          <w:lang w:eastAsia="en-GB"/>
        </w:rPr>
        <w:tab/>
      </w:r>
      <w:r w:rsidR="00103087" w:rsidRPr="0062382E">
        <w:rPr>
          <w:b/>
          <w:bCs/>
          <w:sz w:val="24"/>
          <w:szCs w:val="22"/>
          <w:highlight w:val="yellow"/>
          <w:lang w:eastAsia="en-GB"/>
        </w:rPr>
        <w:tab/>
        <w:t>(</w:t>
      </w:r>
      <w:r w:rsidR="00414281" w:rsidRPr="0062382E">
        <w:rPr>
          <w:b/>
          <w:bCs/>
          <w:sz w:val="24"/>
          <w:szCs w:val="22"/>
          <w:highlight w:val="yellow"/>
          <w:lang w:eastAsia="en-GB"/>
        </w:rPr>
        <w:t>Saturday</w:t>
      </w:r>
      <w:r w:rsidR="00103087" w:rsidRPr="0062382E">
        <w:rPr>
          <w:b/>
          <w:bCs/>
          <w:sz w:val="24"/>
          <w:szCs w:val="22"/>
          <w:highlight w:val="yellow"/>
          <w:lang w:eastAsia="en-GB"/>
        </w:rPr>
        <w:t xml:space="preserve">) </w:t>
      </w:r>
      <w:r w:rsidR="00103087" w:rsidRPr="0062382E">
        <w:rPr>
          <w:b/>
          <w:bCs/>
          <w:sz w:val="24"/>
          <w:szCs w:val="22"/>
          <w:highlight w:val="yellow"/>
          <w:lang w:eastAsia="en-GB"/>
        </w:rPr>
        <w:tab/>
      </w:r>
      <w:r w:rsidR="00103087" w:rsidRPr="0062382E">
        <w:rPr>
          <w:b/>
          <w:bCs/>
          <w:sz w:val="24"/>
          <w:szCs w:val="22"/>
          <w:highlight w:val="yellow"/>
          <w:lang w:eastAsia="en-GB"/>
        </w:rPr>
        <w:tab/>
        <w:t>– PM1</w:t>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7A6DE4" w:rsidRPr="0062382E">
        <w:rPr>
          <w:b/>
          <w:bCs/>
          <w:sz w:val="24"/>
          <w:szCs w:val="22"/>
          <w:highlight w:val="yellow"/>
          <w:lang w:eastAsia="en-GB"/>
        </w:rPr>
        <w:t>13:30-15:30 LT</w:t>
      </w:r>
    </w:p>
    <w:p w14:paraId="5C6CB217" w14:textId="68F42C28" w:rsidR="00BD28B1" w:rsidRDefault="00F64DA1" w:rsidP="004F3060">
      <w:pPr>
        <w:rPr>
          <w:b/>
          <w:bCs/>
          <w:sz w:val="24"/>
          <w:szCs w:val="22"/>
          <w:lang w:eastAsia="en-GB"/>
        </w:rPr>
      </w:pPr>
      <w:r w:rsidRPr="0062382E">
        <w:rPr>
          <w:b/>
          <w:bCs/>
          <w:sz w:val="24"/>
          <w:szCs w:val="22"/>
          <w:highlight w:val="yellow"/>
          <w:lang w:eastAsia="en-GB"/>
        </w:rPr>
        <w:t>November 12</w:t>
      </w:r>
      <w:r w:rsidR="00103087" w:rsidRPr="0062382E">
        <w:rPr>
          <w:b/>
          <w:bCs/>
          <w:sz w:val="24"/>
          <w:szCs w:val="22"/>
          <w:highlight w:val="yellow"/>
          <w:lang w:eastAsia="en-GB"/>
        </w:rPr>
        <w:tab/>
      </w:r>
      <w:r w:rsidR="00103087" w:rsidRPr="0062382E">
        <w:rPr>
          <w:b/>
          <w:bCs/>
          <w:sz w:val="24"/>
          <w:szCs w:val="22"/>
          <w:highlight w:val="yellow"/>
          <w:lang w:eastAsia="en-GB"/>
        </w:rPr>
        <w:tab/>
      </w:r>
      <w:r w:rsidR="00296FBB" w:rsidRPr="0062382E">
        <w:rPr>
          <w:b/>
          <w:bCs/>
          <w:sz w:val="24"/>
          <w:szCs w:val="22"/>
          <w:highlight w:val="yellow"/>
          <w:lang w:eastAsia="en-GB"/>
        </w:rPr>
        <w:t>(</w:t>
      </w:r>
      <w:r w:rsidR="00414281" w:rsidRPr="0062382E">
        <w:rPr>
          <w:b/>
          <w:bCs/>
          <w:sz w:val="24"/>
          <w:szCs w:val="22"/>
          <w:highlight w:val="yellow"/>
          <w:lang w:eastAsia="en-GB"/>
        </w:rPr>
        <w:t>Saturday</w:t>
      </w:r>
      <w:r w:rsidR="00296FBB" w:rsidRPr="0062382E">
        <w:rPr>
          <w:b/>
          <w:bCs/>
          <w:sz w:val="24"/>
          <w:szCs w:val="22"/>
          <w:highlight w:val="yellow"/>
          <w:lang w:eastAsia="en-GB"/>
        </w:rPr>
        <w:t>)</w:t>
      </w:r>
      <w:r w:rsidR="00103087" w:rsidRPr="0062382E">
        <w:rPr>
          <w:b/>
          <w:bCs/>
          <w:sz w:val="24"/>
          <w:szCs w:val="22"/>
          <w:highlight w:val="yellow"/>
          <w:lang w:eastAsia="en-GB"/>
        </w:rPr>
        <w:t xml:space="preserve"> </w:t>
      </w:r>
      <w:r w:rsidR="00103087" w:rsidRPr="0062382E">
        <w:rPr>
          <w:b/>
          <w:bCs/>
          <w:sz w:val="24"/>
          <w:szCs w:val="22"/>
          <w:highlight w:val="yellow"/>
          <w:lang w:eastAsia="en-GB"/>
        </w:rPr>
        <w:tab/>
      </w:r>
      <w:r w:rsidR="00103087" w:rsidRPr="0062382E">
        <w:rPr>
          <w:b/>
          <w:bCs/>
          <w:sz w:val="24"/>
          <w:szCs w:val="22"/>
          <w:highlight w:val="yellow"/>
          <w:lang w:eastAsia="en-GB"/>
        </w:rPr>
        <w:tab/>
        <w:t>– PM2</w:t>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t xml:space="preserve">16:00-18:00 </w:t>
      </w:r>
      <w:r w:rsidR="007A6DE4" w:rsidRPr="0062382E">
        <w:rPr>
          <w:b/>
          <w:bCs/>
          <w:sz w:val="24"/>
          <w:szCs w:val="22"/>
          <w:highlight w:val="yellow"/>
          <w:lang w:eastAsia="en-GB"/>
        </w:rPr>
        <w:t>LT</w:t>
      </w:r>
    </w:p>
    <w:p w14:paraId="2695B0B8" w14:textId="4B3E65AF" w:rsidR="00307A4F" w:rsidRDefault="009E0747" w:rsidP="0028750B">
      <w:pPr>
        <w:rPr>
          <w:b/>
          <w:bCs/>
          <w:sz w:val="24"/>
          <w:szCs w:val="22"/>
        </w:rPr>
      </w:pPr>
      <w:r w:rsidRPr="00DC1925">
        <w:rPr>
          <w:b/>
          <w:bCs/>
          <w:sz w:val="24"/>
          <w:szCs w:val="22"/>
        </w:rPr>
        <w:t>*Local time</w:t>
      </w:r>
    </w:p>
    <w:p w14:paraId="33CFD6D9" w14:textId="113154FD" w:rsidR="00DC1925" w:rsidRPr="00DC1925" w:rsidRDefault="002C7833" w:rsidP="0028750B">
      <w:pPr>
        <w:rPr>
          <w:b/>
          <w:bCs/>
          <w:sz w:val="24"/>
          <w:szCs w:val="22"/>
        </w:rPr>
      </w:pPr>
      <w:r>
        <w:rPr>
          <w:b/>
          <w:bCs/>
          <w:sz w:val="24"/>
          <w:szCs w:val="22"/>
        </w:rPr>
        <w:t>s</w:t>
      </w: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lastRenderedPageBreak/>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11B2FE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40957">
        <w:rPr>
          <w:b/>
          <w:bCs/>
          <w:sz w:val="20"/>
          <w:szCs w:val="20"/>
          <w:highlight w:val="yellow"/>
          <w:u w:val="single"/>
        </w:rPr>
        <w:t xml:space="preserve">November </w:t>
      </w:r>
      <w:r w:rsidR="002239A9">
        <w:rPr>
          <w:b/>
          <w:bCs/>
          <w:color w:val="FF0000"/>
          <w:sz w:val="20"/>
          <w:szCs w:val="20"/>
          <w:highlight w:val="yellow"/>
          <w:u w:val="single"/>
        </w:rPr>
        <w:t>4</w:t>
      </w:r>
      <w:r w:rsidR="002239A9" w:rsidRPr="002239A9">
        <w:rPr>
          <w:b/>
          <w:bCs/>
          <w:color w:val="FF0000"/>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3AC0E85C" w:rsidR="00EE7B05" w:rsidRDefault="00BB0D25" w:rsidP="00EE7B05">
      <w:pPr>
        <w:jc w:val="center"/>
      </w:pPr>
      <w:r w:rsidRPr="00BB0D25">
        <w:rPr>
          <w:noProof/>
        </w:rPr>
        <w:drawing>
          <wp:inline distT="0" distB="0" distL="0" distR="0" wp14:anchorId="62427E30" wp14:editId="11F9E488">
            <wp:extent cx="5327650"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4E2262D0" w:rsidR="000F5476" w:rsidRDefault="00A64D54" w:rsidP="00225883">
      <w:pPr>
        <w:jc w:val="center"/>
      </w:pPr>
      <w:r w:rsidRPr="00A64D54">
        <w:rPr>
          <w:noProof/>
        </w:rPr>
        <w:drawing>
          <wp:inline distT="0" distB="0" distL="0" distR="0" wp14:anchorId="25D07F7F" wp14:editId="7417BFB4">
            <wp:extent cx="5327650" cy="399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6CE80832" w14:textId="1835A5B3"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923C73">
        <w:rPr>
          <w:color w:val="FF0000"/>
          <w:highlight w:val="yellow"/>
          <w:u w:val="single"/>
        </w:rPr>
        <w:t>November</w:t>
      </w:r>
      <w:r w:rsidR="00C66126" w:rsidRPr="00A05C85">
        <w:rPr>
          <w:color w:val="FF0000"/>
          <w:highlight w:val="yellow"/>
          <w:u w:val="single"/>
        </w:rPr>
        <w:t xml:space="preserve"> </w:t>
      </w:r>
      <w:r w:rsidR="0014008D">
        <w:rPr>
          <w:color w:val="FF0000"/>
          <w:highlight w:val="yellow"/>
          <w:u w:val="single"/>
        </w:rPr>
        <w:t>4</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tbl>
      <w:tblPr>
        <w:tblW w:w="9985" w:type="dxa"/>
        <w:shd w:val="clear" w:color="auto" w:fill="FFFFFF"/>
        <w:tblCellMar>
          <w:left w:w="0" w:type="dxa"/>
          <w:right w:w="0" w:type="dxa"/>
        </w:tblCellMar>
        <w:tblLook w:val="04A0" w:firstRow="1" w:lastRow="0" w:firstColumn="1" w:lastColumn="0" w:noHBand="0" w:noVBand="1"/>
      </w:tblPr>
      <w:tblGrid>
        <w:gridCol w:w="2820"/>
        <w:gridCol w:w="865"/>
        <w:gridCol w:w="1350"/>
        <w:gridCol w:w="1260"/>
        <w:gridCol w:w="2070"/>
        <w:gridCol w:w="1620"/>
      </w:tblGrid>
      <w:tr w:rsidR="00A64D54" w:rsidRPr="00A64D54" w14:paraId="5CB36733" w14:textId="77777777" w:rsidTr="001E0F0B">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BF12FB" w14:textId="77777777" w:rsidR="00A64D54" w:rsidRPr="00A64D54" w:rsidRDefault="00A64D54" w:rsidP="00A64D54">
            <w:pPr>
              <w:jc w:val="center"/>
              <w:rPr>
                <w:b/>
                <w:bCs/>
                <w:color w:val="000000"/>
                <w:szCs w:val="22"/>
                <w:lang w:val="en-US"/>
              </w:rPr>
            </w:pPr>
            <w:r w:rsidRPr="00A64D54">
              <w:rPr>
                <w:b/>
                <w:bCs/>
                <w:color w:val="000000"/>
                <w:szCs w:val="22"/>
                <w:lang w:val="en-US"/>
              </w:rPr>
              <w:t>Assignee</w:t>
            </w:r>
          </w:p>
        </w:tc>
        <w:tc>
          <w:tcPr>
            <w:tcW w:w="86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482AE8" w14:textId="77777777" w:rsidR="00A64D54" w:rsidRPr="00A64D54" w:rsidRDefault="00A64D54" w:rsidP="00A64D54">
            <w:pPr>
              <w:jc w:val="center"/>
              <w:rPr>
                <w:b/>
                <w:bCs/>
                <w:color w:val="000000"/>
                <w:szCs w:val="22"/>
                <w:lang w:val="en-US"/>
              </w:rPr>
            </w:pPr>
            <w:r w:rsidRPr="00A64D54">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ECB6" w14:textId="77777777" w:rsidR="00A64D54" w:rsidRPr="00A64D54" w:rsidRDefault="00A64D54" w:rsidP="00A64D54">
            <w:pPr>
              <w:jc w:val="center"/>
              <w:rPr>
                <w:b/>
                <w:bCs/>
                <w:color w:val="000000"/>
                <w:szCs w:val="22"/>
                <w:lang w:val="en-US"/>
              </w:rPr>
            </w:pPr>
            <w:r w:rsidRPr="00A64D54">
              <w:rPr>
                <w:b/>
                <w:bCs/>
                <w:color w:val="000000"/>
                <w:szCs w:val="22"/>
                <w:lang w:val="en-US"/>
              </w:rPr>
              <w:t>Resolution approved</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5FC148" w14:textId="77777777" w:rsidR="00A64D54" w:rsidRPr="00A64D54" w:rsidRDefault="00A64D54" w:rsidP="00A64D54">
            <w:pPr>
              <w:jc w:val="center"/>
              <w:rPr>
                <w:b/>
                <w:bCs/>
                <w:color w:val="000000"/>
                <w:szCs w:val="22"/>
                <w:lang w:val="en-US"/>
              </w:rPr>
            </w:pPr>
            <w:r w:rsidRPr="00A64D54">
              <w:rPr>
                <w:b/>
                <w:bCs/>
                <w:color w:val="000000"/>
                <w:szCs w:val="22"/>
                <w:lang w:val="en-US"/>
              </w:rPr>
              <w:t>Pending for resolution</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6C5B7" w14:textId="77777777" w:rsidR="00A64D54" w:rsidRPr="00A64D54" w:rsidRDefault="00A64D54" w:rsidP="00A64D54">
            <w:pPr>
              <w:jc w:val="center"/>
              <w:rPr>
                <w:b/>
                <w:bCs/>
                <w:color w:val="000000"/>
                <w:szCs w:val="22"/>
                <w:lang w:val="en-US"/>
              </w:rPr>
            </w:pPr>
            <w:r w:rsidRPr="00A64D54">
              <w:rPr>
                <w:b/>
                <w:bCs/>
                <w:color w:val="000000"/>
                <w:szCs w:val="22"/>
                <w:lang w:val="en-US"/>
              </w:rPr>
              <w:t>Resolution discussed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BE02A" w14:textId="77777777" w:rsidR="00A64D54" w:rsidRPr="00A64D54" w:rsidRDefault="00A64D54" w:rsidP="00A64D54">
            <w:pPr>
              <w:jc w:val="center"/>
              <w:rPr>
                <w:b/>
                <w:bCs/>
                <w:color w:val="000000"/>
                <w:szCs w:val="22"/>
                <w:lang w:val="en-US"/>
              </w:rPr>
            </w:pPr>
            <w:r w:rsidRPr="00A64D54">
              <w:rPr>
                <w:b/>
                <w:bCs/>
                <w:color w:val="000000"/>
                <w:szCs w:val="22"/>
                <w:lang w:val="en-US"/>
              </w:rPr>
              <w:t>Ready for motion</w:t>
            </w:r>
          </w:p>
        </w:tc>
      </w:tr>
      <w:tr w:rsidR="00A64D54" w:rsidRPr="00A64D54" w14:paraId="6ACE4B49"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8AF55A" w14:textId="77777777" w:rsidR="00A64D54" w:rsidRPr="00A64D54" w:rsidRDefault="00A64D54" w:rsidP="00A64D54">
            <w:pPr>
              <w:rPr>
                <w:color w:val="000000"/>
                <w:szCs w:val="22"/>
                <w:lang w:val="en-US"/>
              </w:rPr>
            </w:pPr>
            <w:r w:rsidRPr="00A64D54">
              <w:rPr>
                <w:color w:val="000000"/>
                <w:szCs w:val="22"/>
                <w:lang w:val="en-US"/>
              </w:rPr>
              <w:t>Ming Gan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37822" w14:textId="77777777" w:rsidR="00A64D54" w:rsidRPr="00A64D54" w:rsidRDefault="00A64D54" w:rsidP="001E0F0B">
            <w:pPr>
              <w:jc w:val="center"/>
              <w:rPr>
                <w:color w:val="000000"/>
                <w:szCs w:val="22"/>
                <w:lang w:val="en-US"/>
              </w:rPr>
            </w:pPr>
            <w:r w:rsidRPr="00A64D54">
              <w:rPr>
                <w:color w:val="000000"/>
                <w:szCs w:val="22"/>
                <w:lang w:val="en-US"/>
              </w:rPr>
              <w:t>249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5C30" w14:textId="77777777" w:rsidR="00A64D54" w:rsidRPr="00A64D54" w:rsidRDefault="00A64D54" w:rsidP="001E0F0B">
            <w:pPr>
              <w:jc w:val="center"/>
              <w:rPr>
                <w:color w:val="000000"/>
                <w:szCs w:val="22"/>
                <w:lang w:val="en-US"/>
              </w:rPr>
            </w:pPr>
            <w:r w:rsidRPr="00A64D54">
              <w:rPr>
                <w:color w:val="000000"/>
                <w:szCs w:val="22"/>
                <w:lang w:val="en-US"/>
              </w:rPr>
              <w:t>77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615AE1" w14:textId="77777777" w:rsidR="00A64D54" w:rsidRPr="00A64D54" w:rsidRDefault="00A64D54" w:rsidP="001E0F0B">
            <w:pPr>
              <w:jc w:val="center"/>
              <w:rPr>
                <w:color w:val="000000"/>
                <w:szCs w:val="22"/>
                <w:lang w:val="en-US"/>
              </w:rPr>
            </w:pPr>
            <w:r w:rsidRPr="00A64D54">
              <w:rPr>
                <w:color w:val="000000"/>
                <w:szCs w:val="22"/>
                <w:lang w:val="en-US"/>
              </w:rPr>
              <w:t>111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E8417A" w14:textId="77777777" w:rsidR="00A64D54" w:rsidRPr="00A64D54" w:rsidRDefault="00A64D54" w:rsidP="001E0F0B">
            <w:pPr>
              <w:jc w:val="center"/>
              <w:rPr>
                <w:color w:val="000000"/>
                <w:szCs w:val="22"/>
                <w:lang w:val="en-US"/>
              </w:rPr>
            </w:pPr>
            <w:r w:rsidRPr="00A64D54">
              <w:rPr>
                <w:color w:val="000000"/>
                <w:szCs w:val="22"/>
                <w:lang w:val="en-US"/>
              </w:rPr>
              <w:t>27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24DA0F" w14:textId="77777777" w:rsidR="00A64D54" w:rsidRPr="00A64D54" w:rsidRDefault="00A64D54" w:rsidP="001E0F0B">
            <w:pPr>
              <w:jc w:val="center"/>
              <w:rPr>
                <w:color w:val="000000"/>
                <w:szCs w:val="22"/>
                <w:lang w:val="en-US"/>
              </w:rPr>
            </w:pPr>
            <w:r w:rsidRPr="00A64D54">
              <w:rPr>
                <w:color w:val="000000"/>
                <w:szCs w:val="22"/>
                <w:lang w:val="en-US"/>
              </w:rPr>
              <w:t>34</w:t>
            </w:r>
          </w:p>
        </w:tc>
      </w:tr>
      <w:tr w:rsidR="00A64D54" w:rsidRPr="00A64D54" w14:paraId="55E4B64A"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2B278F" w14:textId="77777777" w:rsidR="00A64D54" w:rsidRPr="00A64D54" w:rsidRDefault="00A64D54" w:rsidP="00A64D54">
            <w:pPr>
              <w:rPr>
                <w:color w:val="000000"/>
                <w:szCs w:val="22"/>
                <w:lang w:val="en-US"/>
              </w:rPr>
            </w:pPr>
            <w:r w:rsidRPr="00A64D54">
              <w:rPr>
                <w:color w:val="000000"/>
                <w:szCs w:val="22"/>
                <w:lang w:val="en-US"/>
              </w:rPr>
              <w:t>Yongho Seok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994C21" w14:textId="77777777" w:rsidR="00A64D54" w:rsidRPr="00A64D54" w:rsidRDefault="00A64D54" w:rsidP="001E0F0B">
            <w:pPr>
              <w:jc w:val="center"/>
              <w:rPr>
                <w:color w:val="000000"/>
                <w:szCs w:val="22"/>
                <w:lang w:val="en-US"/>
              </w:rPr>
            </w:pPr>
            <w:r w:rsidRPr="00A64D54">
              <w:rPr>
                <w:color w:val="000000"/>
                <w:szCs w:val="22"/>
                <w:lang w:val="en-US"/>
              </w:rPr>
              <w:t>103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0A43CA" w14:textId="77777777" w:rsidR="00A64D54" w:rsidRPr="00A64D54" w:rsidRDefault="00A64D54" w:rsidP="001E0F0B">
            <w:pPr>
              <w:jc w:val="center"/>
              <w:rPr>
                <w:color w:val="000000"/>
                <w:szCs w:val="22"/>
                <w:lang w:val="en-US"/>
              </w:rPr>
            </w:pPr>
            <w:r w:rsidRPr="00A64D54">
              <w:rPr>
                <w:color w:val="000000"/>
                <w:szCs w:val="22"/>
                <w:lang w:val="en-US"/>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D75FE5" w14:textId="77777777" w:rsidR="00A64D54" w:rsidRPr="00A64D54" w:rsidRDefault="00A64D54" w:rsidP="001E0F0B">
            <w:pPr>
              <w:jc w:val="center"/>
              <w:rPr>
                <w:color w:val="000000"/>
                <w:szCs w:val="22"/>
                <w:lang w:val="en-US"/>
              </w:rPr>
            </w:pPr>
            <w:r w:rsidRPr="00A64D54">
              <w:rPr>
                <w:color w:val="000000"/>
                <w:szCs w:val="22"/>
                <w:lang w:val="en-US"/>
              </w:rPr>
              <w:t>91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86A0EB" w14:textId="77777777" w:rsidR="00A64D54" w:rsidRPr="00A64D54" w:rsidRDefault="00A64D54" w:rsidP="001E0F0B">
            <w:pPr>
              <w:jc w:val="center"/>
              <w:rPr>
                <w:color w:val="000000"/>
                <w:szCs w:val="22"/>
                <w:lang w:val="en-US"/>
              </w:rPr>
            </w:pPr>
            <w:r w:rsidRPr="00A64D54">
              <w:rPr>
                <w:color w:val="000000"/>
                <w:szCs w:val="22"/>
                <w:lang w:val="en-US"/>
              </w:rPr>
              <w:t>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D83135"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7E502741"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320E46" w14:textId="77777777" w:rsidR="00A64D54" w:rsidRPr="00A64D54" w:rsidRDefault="00A64D54" w:rsidP="00A64D54">
            <w:pPr>
              <w:rPr>
                <w:color w:val="000000"/>
                <w:szCs w:val="22"/>
                <w:lang w:val="en-US"/>
              </w:rPr>
            </w:pPr>
            <w:r w:rsidRPr="00A64D54">
              <w:rPr>
                <w:color w:val="000000"/>
                <w:szCs w:val="22"/>
                <w:lang w:val="en-US"/>
              </w:rPr>
              <w:t>Po-Kai Huang</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5A61A8" w14:textId="77777777" w:rsidR="00A64D54" w:rsidRPr="00A64D54" w:rsidRDefault="00A64D54" w:rsidP="001E0F0B">
            <w:pPr>
              <w:jc w:val="center"/>
              <w:rPr>
                <w:color w:val="000000"/>
                <w:szCs w:val="22"/>
                <w:lang w:val="en-US"/>
              </w:rPr>
            </w:pPr>
            <w:r w:rsidRPr="00A64D54">
              <w:rPr>
                <w:color w:val="000000"/>
                <w:szCs w:val="22"/>
                <w:lang w:val="en-US"/>
              </w:rPr>
              <w:t>328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6135C9" w14:textId="77777777" w:rsidR="00A64D54" w:rsidRPr="00A64D54" w:rsidRDefault="00A64D54" w:rsidP="001E0F0B">
            <w:pPr>
              <w:jc w:val="center"/>
              <w:rPr>
                <w:color w:val="000000"/>
                <w:szCs w:val="22"/>
                <w:lang w:val="en-US"/>
              </w:rPr>
            </w:pPr>
            <w:r w:rsidRPr="00A64D54">
              <w:rPr>
                <w:color w:val="000000"/>
                <w:szCs w:val="22"/>
                <w:lang w:val="en-US"/>
              </w:rPr>
              <w:t>232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592BFE" w14:textId="77777777" w:rsidR="00A64D54" w:rsidRPr="00A64D54" w:rsidRDefault="00A64D54" w:rsidP="001E0F0B">
            <w:pPr>
              <w:jc w:val="center"/>
              <w:rPr>
                <w:color w:val="000000"/>
                <w:szCs w:val="22"/>
                <w:lang w:val="en-US"/>
              </w:rPr>
            </w:pPr>
            <w:r w:rsidRPr="00A64D54">
              <w:rPr>
                <w:color w:val="000000"/>
                <w:szCs w:val="22"/>
                <w:lang w:val="en-US"/>
              </w:rPr>
              <w:t>70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9B685" w14:textId="77777777" w:rsidR="00A64D54" w:rsidRPr="00A64D54" w:rsidRDefault="00A64D54" w:rsidP="001E0F0B">
            <w:pPr>
              <w:jc w:val="center"/>
              <w:rPr>
                <w:color w:val="000000"/>
                <w:szCs w:val="22"/>
                <w:lang w:val="en-US"/>
              </w:rPr>
            </w:pPr>
            <w:r w:rsidRPr="00A64D54">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BE0E9" w14:textId="77777777" w:rsidR="00A64D54" w:rsidRPr="00A64D54" w:rsidRDefault="00A64D54" w:rsidP="001E0F0B">
            <w:pPr>
              <w:jc w:val="center"/>
              <w:rPr>
                <w:color w:val="000000"/>
                <w:szCs w:val="22"/>
                <w:lang w:val="en-US"/>
              </w:rPr>
            </w:pPr>
            <w:r w:rsidRPr="00A64D54">
              <w:rPr>
                <w:color w:val="000000"/>
                <w:szCs w:val="22"/>
                <w:lang w:val="en-US"/>
              </w:rPr>
              <w:t>18</w:t>
            </w:r>
          </w:p>
        </w:tc>
      </w:tr>
      <w:tr w:rsidR="00A64D54" w:rsidRPr="00A64D54" w14:paraId="2D6FB0A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ED5EF" w14:textId="77777777" w:rsidR="00A64D54" w:rsidRPr="00A64D54" w:rsidRDefault="00A64D54" w:rsidP="00A64D54">
            <w:pPr>
              <w:rPr>
                <w:color w:val="000000"/>
                <w:szCs w:val="22"/>
                <w:lang w:val="en-US"/>
              </w:rPr>
            </w:pPr>
            <w:r w:rsidRPr="00A64D54">
              <w:rPr>
                <w:color w:val="000000"/>
                <w:szCs w:val="22"/>
                <w:lang w:val="en-US"/>
              </w:rPr>
              <w:t>Binita Gupta</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20C43" w14:textId="77777777" w:rsidR="00A64D54" w:rsidRPr="00A64D54" w:rsidRDefault="00A64D54" w:rsidP="001E0F0B">
            <w:pPr>
              <w:jc w:val="center"/>
              <w:rPr>
                <w:color w:val="000000"/>
                <w:szCs w:val="22"/>
                <w:lang w:val="en-US"/>
              </w:rPr>
            </w:pPr>
            <w:r w:rsidRPr="00A64D54">
              <w:rPr>
                <w:color w:val="000000"/>
                <w:szCs w:val="22"/>
                <w:lang w:val="en-US"/>
              </w:rPr>
              <w:t>106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D4965" w14:textId="77777777" w:rsidR="00A64D54" w:rsidRPr="00A64D54" w:rsidRDefault="00A64D54" w:rsidP="001E0F0B">
            <w:pPr>
              <w:jc w:val="center"/>
              <w:rPr>
                <w:color w:val="000000"/>
                <w:szCs w:val="22"/>
                <w:lang w:val="en-US"/>
              </w:rPr>
            </w:pPr>
            <w:r w:rsidRPr="00A64D54">
              <w:rPr>
                <w:color w:val="000000"/>
                <w:szCs w:val="22"/>
                <w:lang w:val="en-US"/>
              </w:rPr>
              <w:t>38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5867A" w14:textId="77777777" w:rsidR="00A64D54" w:rsidRPr="00A64D54" w:rsidRDefault="00A64D54" w:rsidP="001E0F0B">
            <w:pPr>
              <w:jc w:val="center"/>
              <w:rPr>
                <w:color w:val="000000"/>
                <w:szCs w:val="22"/>
                <w:lang w:val="en-US"/>
              </w:rPr>
            </w:pPr>
            <w:r w:rsidRPr="00A64D54">
              <w:rPr>
                <w:color w:val="000000"/>
                <w:szCs w:val="22"/>
                <w:lang w:val="en-US"/>
              </w:rPr>
              <w:t>67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B4C78A"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7F57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3D12C63A"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84D16" w14:textId="77777777" w:rsidR="00A64D54" w:rsidRPr="00A64D54" w:rsidRDefault="00A64D54" w:rsidP="00A64D54">
            <w:pPr>
              <w:rPr>
                <w:color w:val="000000"/>
                <w:szCs w:val="22"/>
                <w:lang w:val="en-US"/>
              </w:rPr>
            </w:pPr>
            <w:r w:rsidRPr="00A64D54">
              <w:rPr>
                <w:color w:val="000000"/>
                <w:szCs w:val="22"/>
                <w:lang w:val="en-US"/>
              </w:rPr>
              <w:t>Dibakar Das</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11FFBC" w14:textId="77777777" w:rsidR="00A64D54" w:rsidRPr="00A64D54" w:rsidRDefault="00A64D54" w:rsidP="001E0F0B">
            <w:pPr>
              <w:jc w:val="center"/>
              <w:rPr>
                <w:color w:val="000000"/>
                <w:szCs w:val="22"/>
                <w:lang w:val="en-US"/>
              </w:rPr>
            </w:pPr>
            <w:r w:rsidRPr="00A64D54">
              <w:rPr>
                <w:color w:val="000000"/>
                <w:szCs w:val="22"/>
                <w:lang w:val="en-US"/>
              </w:rPr>
              <w:t>226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CB8B8" w14:textId="77777777" w:rsidR="00A64D54" w:rsidRPr="00A64D54" w:rsidRDefault="00A64D54" w:rsidP="001E0F0B">
            <w:pPr>
              <w:jc w:val="center"/>
              <w:rPr>
                <w:color w:val="000000"/>
                <w:szCs w:val="22"/>
                <w:lang w:val="en-US"/>
              </w:rPr>
            </w:pPr>
            <w:r w:rsidRPr="00A64D54">
              <w:rPr>
                <w:color w:val="000000"/>
                <w:szCs w:val="22"/>
                <w:lang w:val="en-US"/>
              </w:rPr>
              <w:t>134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975A91" w14:textId="77777777" w:rsidR="00A64D54" w:rsidRPr="00A64D54" w:rsidRDefault="00A64D54" w:rsidP="001E0F0B">
            <w:pPr>
              <w:jc w:val="center"/>
              <w:rPr>
                <w:color w:val="000000"/>
                <w:szCs w:val="22"/>
                <w:lang w:val="en-US"/>
              </w:rPr>
            </w:pPr>
            <w:r w:rsidRPr="00A64D54">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A197B" w14:textId="77777777" w:rsidR="00A64D54" w:rsidRPr="00A64D54" w:rsidRDefault="00A64D54" w:rsidP="001E0F0B">
            <w:pPr>
              <w:jc w:val="center"/>
              <w:rPr>
                <w:color w:val="000000"/>
                <w:szCs w:val="22"/>
                <w:lang w:val="en-US"/>
              </w:rPr>
            </w:pPr>
            <w:r w:rsidRPr="00A64D54">
              <w:rPr>
                <w:color w:val="000000"/>
                <w:szCs w:val="22"/>
                <w:lang w:val="en-US"/>
              </w:rPr>
              <w:t>28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307559"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75A1969"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B7252" w14:textId="77777777" w:rsidR="00A64D54" w:rsidRPr="00A64D54" w:rsidRDefault="00A64D54" w:rsidP="00A64D54">
            <w:pPr>
              <w:rPr>
                <w:color w:val="000000"/>
                <w:szCs w:val="22"/>
                <w:lang w:val="en-US"/>
              </w:rPr>
            </w:pPr>
            <w:r w:rsidRPr="00A64D54">
              <w:rPr>
                <w:color w:val="000000"/>
                <w:szCs w:val="22"/>
                <w:lang w:val="en-US"/>
              </w:rPr>
              <w:t>Minyoung Park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6D5FB3" w14:textId="77777777" w:rsidR="00A64D54" w:rsidRPr="00A64D54" w:rsidRDefault="00A64D54" w:rsidP="001E0F0B">
            <w:pPr>
              <w:jc w:val="center"/>
              <w:rPr>
                <w:color w:val="000000"/>
                <w:szCs w:val="22"/>
                <w:lang w:val="en-US"/>
              </w:rPr>
            </w:pPr>
            <w:r w:rsidRPr="00A64D54">
              <w:rPr>
                <w:color w:val="000000"/>
                <w:szCs w:val="22"/>
                <w:lang w:val="en-US"/>
              </w:rPr>
              <w:t>218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FD1A70" w14:textId="77777777" w:rsidR="00A64D54" w:rsidRPr="00A64D54" w:rsidRDefault="00A64D54" w:rsidP="001E0F0B">
            <w:pPr>
              <w:jc w:val="center"/>
              <w:rPr>
                <w:color w:val="000000"/>
                <w:szCs w:val="22"/>
                <w:lang w:val="en-US"/>
              </w:rPr>
            </w:pPr>
            <w:r w:rsidRPr="00A64D54">
              <w:rPr>
                <w:color w:val="000000"/>
                <w:szCs w:val="22"/>
                <w:lang w:val="en-US"/>
              </w:rPr>
              <w:t>123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EC0E4F" w14:textId="77777777" w:rsidR="00A64D54" w:rsidRPr="00A64D54" w:rsidRDefault="00A64D54" w:rsidP="001E0F0B">
            <w:pPr>
              <w:jc w:val="center"/>
              <w:rPr>
                <w:color w:val="000000"/>
                <w:szCs w:val="22"/>
                <w:lang w:val="en-US"/>
              </w:rPr>
            </w:pPr>
            <w:r w:rsidRPr="00A64D54">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DBB73" w14:textId="77777777" w:rsidR="00A64D54" w:rsidRPr="00A64D54" w:rsidRDefault="00A64D54" w:rsidP="001E0F0B">
            <w:pPr>
              <w:jc w:val="center"/>
              <w:rPr>
                <w:color w:val="000000"/>
                <w:szCs w:val="22"/>
                <w:lang w:val="en-US"/>
              </w:rPr>
            </w:pPr>
            <w:r w:rsidRPr="00A64D54">
              <w:rPr>
                <w:color w:val="000000"/>
                <w:szCs w:val="22"/>
                <w:lang w:val="en-US"/>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00F3"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B75FFB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D8E49" w14:textId="77777777" w:rsidR="00A64D54" w:rsidRPr="00A64D54" w:rsidRDefault="00A64D54" w:rsidP="00A64D54">
            <w:pPr>
              <w:rPr>
                <w:color w:val="000000"/>
                <w:szCs w:val="22"/>
                <w:lang w:val="en-US"/>
              </w:rPr>
            </w:pPr>
            <w:r w:rsidRPr="00A64D54">
              <w:rPr>
                <w:color w:val="000000"/>
                <w:szCs w:val="22"/>
                <w:lang w:val="en-US"/>
              </w:rPr>
              <w:t>Yunbo Li</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9868C0" w14:textId="77777777" w:rsidR="00A64D54" w:rsidRPr="00A64D54" w:rsidRDefault="00A64D54" w:rsidP="001E0F0B">
            <w:pPr>
              <w:jc w:val="center"/>
              <w:rPr>
                <w:color w:val="000000"/>
                <w:szCs w:val="22"/>
                <w:lang w:val="en-US"/>
              </w:rPr>
            </w:pPr>
            <w:r w:rsidRPr="00A64D54">
              <w:rPr>
                <w:color w:val="000000"/>
                <w:szCs w:val="22"/>
                <w:lang w:val="en-US"/>
              </w:rPr>
              <w:t>116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76C9C" w14:textId="77777777" w:rsidR="00A64D54" w:rsidRPr="00A64D54" w:rsidRDefault="00A64D54" w:rsidP="001E0F0B">
            <w:pPr>
              <w:jc w:val="center"/>
              <w:rPr>
                <w:color w:val="000000"/>
                <w:szCs w:val="22"/>
                <w:lang w:val="en-US"/>
              </w:rPr>
            </w:pPr>
            <w:r w:rsidRPr="00A64D54">
              <w:rPr>
                <w:color w:val="000000"/>
                <w:szCs w:val="22"/>
                <w:lang w:val="en-US"/>
              </w:rPr>
              <w:t>53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E74DD" w14:textId="77777777" w:rsidR="00A64D54" w:rsidRPr="00A64D54" w:rsidRDefault="00A64D54" w:rsidP="001E0F0B">
            <w:pPr>
              <w:jc w:val="center"/>
              <w:rPr>
                <w:color w:val="000000"/>
                <w:szCs w:val="22"/>
                <w:lang w:val="en-US"/>
              </w:rPr>
            </w:pPr>
            <w:r w:rsidRPr="00A64D54">
              <w:rPr>
                <w:color w:val="000000"/>
                <w:szCs w:val="22"/>
                <w:lang w:val="en-US"/>
              </w:rPr>
              <w:t>58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A6141B" w14:textId="77777777" w:rsidR="00A64D54" w:rsidRPr="00A64D54" w:rsidRDefault="00A64D54" w:rsidP="001E0F0B">
            <w:pPr>
              <w:jc w:val="center"/>
              <w:rPr>
                <w:color w:val="000000"/>
                <w:szCs w:val="22"/>
                <w:lang w:val="en-US"/>
              </w:rPr>
            </w:pPr>
            <w:r w:rsidRPr="00A64D54">
              <w:rPr>
                <w:color w:val="000000"/>
                <w:szCs w:val="22"/>
                <w:lang w:val="en-US"/>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5E3723"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C6E996F"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DF4287" w14:textId="77777777" w:rsidR="00A64D54" w:rsidRPr="00A64D54" w:rsidRDefault="00A64D54" w:rsidP="00A64D54">
            <w:pPr>
              <w:rPr>
                <w:color w:val="000000"/>
                <w:szCs w:val="22"/>
                <w:lang w:val="en-US"/>
              </w:rPr>
            </w:pPr>
            <w:r w:rsidRPr="00A64D54">
              <w:rPr>
                <w:color w:val="000000"/>
                <w:szCs w:val="22"/>
                <w:lang w:val="en-US"/>
              </w:rPr>
              <w:t>Laurent Cariou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82057" w14:textId="77777777" w:rsidR="00A64D54" w:rsidRPr="00A64D54" w:rsidRDefault="00A64D54" w:rsidP="001E0F0B">
            <w:pPr>
              <w:jc w:val="center"/>
              <w:rPr>
                <w:color w:val="000000"/>
                <w:szCs w:val="22"/>
                <w:lang w:val="en-US"/>
              </w:rPr>
            </w:pPr>
            <w:r w:rsidRPr="00A64D54">
              <w:rPr>
                <w:color w:val="000000"/>
                <w:szCs w:val="22"/>
                <w:lang w:val="en-US"/>
              </w:rPr>
              <w:t>277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CD87A4" w14:textId="77777777" w:rsidR="00A64D54" w:rsidRPr="00A64D54" w:rsidRDefault="00A64D54" w:rsidP="001E0F0B">
            <w:pPr>
              <w:jc w:val="center"/>
              <w:rPr>
                <w:color w:val="000000"/>
                <w:szCs w:val="22"/>
                <w:lang w:val="en-US"/>
              </w:rPr>
            </w:pPr>
            <w:r w:rsidRPr="00A64D54">
              <w:rPr>
                <w:color w:val="000000"/>
                <w:szCs w:val="22"/>
                <w:lang w:val="en-US"/>
              </w:rPr>
              <w:t>217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976D8" w14:textId="77777777" w:rsidR="00A64D54" w:rsidRPr="00A64D54" w:rsidRDefault="00A64D54" w:rsidP="001E0F0B">
            <w:pPr>
              <w:jc w:val="center"/>
              <w:rPr>
                <w:color w:val="000000"/>
                <w:szCs w:val="22"/>
                <w:lang w:val="en-US"/>
              </w:rPr>
            </w:pPr>
            <w:r w:rsidRPr="00A64D54">
              <w:rPr>
                <w:color w:val="000000"/>
                <w:szCs w:val="22"/>
                <w:lang w:val="en-US"/>
              </w:rPr>
              <w:t>54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B11542" w14:textId="77777777" w:rsidR="00A64D54" w:rsidRPr="00A64D54" w:rsidRDefault="00A64D54" w:rsidP="001E0F0B">
            <w:pPr>
              <w:jc w:val="center"/>
              <w:rPr>
                <w:color w:val="000000"/>
                <w:szCs w:val="22"/>
                <w:lang w:val="en-US"/>
              </w:rPr>
            </w:pPr>
            <w:r w:rsidRPr="00A64D54">
              <w:rPr>
                <w:color w:val="000000"/>
                <w:szCs w:val="22"/>
                <w:lang w:val="en-US"/>
              </w:rPr>
              <w:t>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89682F"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5974F298"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1004E" w14:textId="77777777" w:rsidR="00A64D54" w:rsidRPr="00A64D54" w:rsidRDefault="00A64D54" w:rsidP="00A64D54">
            <w:pPr>
              <w:rPr>
                <w:color w:val="000000"/>
                <w:szCs w:val="22"/>
                <w:lang w:val="en-US"/>
              </w:rPr>
            </w:pPr>
            <w:r w:rsidRPr="00A64D54">
              <w:rPr>
                <w:color w:val="000000"/>
                <w:szCs w:val="22"/>
                <w:lang w:val="en-US"/>
              </w:rPr>
              <w:t>Chunyu Hu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58708" w14:textId="77777777" w:rsidR="00A64D54" w:rsidRPr="00A64D54" w:rsidRDefault="00A64D54" w:rsidP="001E0F0B">
            <w:pPr>
              <w:jc w:val="center"/>
              <w:rPr>
                <w:color w:val="000000"/>
                <w:szCs w:val="22"/>
                <w:lang w:val="en-US"/>
              </w:rPr>
            </w:pPr>
            <w:r w:rsidRPr="00A64D54">
              <w:rPr>
                <w:color w:val="000000"/>
                <w:szCs w:val="22"/>
                <w:lang w:val="en-US"/>
              </w:rPr>
              <w:t>163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C9F773" w14:textId="77777777" w:rsidR="00A64D54" w:rsidRPr="00A64D54" w:rsidRDefault="00A64D54" w:rsidP="001E0F0B">
            <w:pPr>
              <w:jc w:val="center"/>
              <w:rPr>
                <w:color w:val="000000"/>
                <w:szCs w:val="22"/>
                <w:lang w:val="en-US"/>
              </w:rPr>
            </w:pPr>
            <w:r w:rsidRPr="00A64D54">
              <w:rPr>
                <w:color w:val="000000"/>
                <w:szCs w:val="22"/>
                <w:lang w:val="en-US"/>
              </w:rPr>
              <w:t>96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26E3CD" w14:textId="77777777" w:rsidR="00A64D54" w:rsidRPr="00A64D54" w:rsidRDefault="00A64D54" w:rsidP="001E0F0B">
            <w:pPr>
              <w:jc w:val="center"/>
              <w:rPr>
                <w:color w:val="000000"/>
                <w:szCs w:val="22"/>
                <w:lang w:val="en-US"/>
              </w:rPr>
            </w:pPr>
            <w:r w:rsidRPr="00A64D54">
              <w:rPr>
                <w:color w:val="000000"/>
                <w:szCs w:val="22"/>
                <w:lang w:val="en-US"/>
              </w:rPr>
              <w:t>52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FDEDF7" w14:textId="77777777" w:rsidR="00A64D54" w:rsidRPr="00A64D54" w:rsidRDefault="00A64D54" w:rsidP="001E0F0B">
            <w:pPr>
              <w:jc w:val="center"/>
              <w:rPr>
                <w:color w:val="000000"/>
                <w:szCs w:val="22"/>
                <w:lang w:val="en-US"/>
              </w:rPr>
            </w:pPr>
            <w:r w:rsidRPr="00A64D54">
              <w:rPr>
                <w:color w:val="000000"/>
                <w:szCs w:val="22"/>
                <w:lang w:val="en-US"/>
              </w:rPr>
              <w:t>14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9EE2F0"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11FF85F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B9026" w14:textId="77777777" w:rsidR="00A64D54" w:rsidRPr="00A64D54" w:rsidRDefault="00A64D54" w:rsidP="00A64D54">
            <w:pPr>
              <w:rPr>
                <w:color w:val="000000"/>
                <w:szCs w:val="22"/>
                <w:lang w:val="en-US"/>
              </w:rPr>
            </w:pPr>
            <w:r w:rsidRPr="00A64D54">
              <w:rPr>
                <w:color w:val="000000"/>
                <w:szCs w:val="22"/>
                <w:lang w:val="en-US"/>
              </w:rPr>
              <w:t>Abhishek Patil</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260753" w14:textId="77777777" w:rsidR="00A64D54" w:rsidRPr="00A64D54" w:rsidRDefault="00A64D54" w:rsidP="001E0F0B">
            <w:pPr>
              <w:jc w:val="center"/>
              <w:rPr>
                <w:color w:val="000000"/>
                <w:szCs w:val="22"/>
                <w:lang w:val="en-US"/>
              </w:rPr>
            </w:pPr>
            <w:r w:rsidRPr="00A64D54">
              <w:rPr>
                <w:color w:val="000000"/>
                <w:szCs w:val="22"/>
                <w:lang w:val="en-US"/>
              </w:rPr>
              <w:t>294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3EF5E" w14:textId="77777777" w:rsidR="00A64D54" w:rsidRPr="00A64D54" w:rsidRDefault="00A64D54" w:rsidP="001E0F0B">
            <w:pPr>
              <w:jc w:val="center"/>
              <w:rPr>
                <w:color w:val="000000"/>
                <w:szCs w:val="22"/>
                <w:lang w:val="en-US"/>
              </w:rPr>
            </w:pPr>
            <w:r w:rsidRPr="00A64D54">
              <w:rPr>
                <w:color w:val="000000"/>
                <w:szCs w:val="22"/>
                <w:lang w:val="en-US"/>
              </w:rPr>
              <w:t>212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B86C" w14:textId="77777777" w:rsidR="00A64D54" w:rsidRPr="00A64D54" w:rsidRDefault="00A64D54" w:rsidP="001E0F0B">
            <w:pPr>
              <w:jc w:val="center"/>
              <w:rPr>
                <w:color w:val="000000"/>
                <w:szCs w:val="22"/>
                <w:lang w:val="en-US"/>
              </w:rPr>
            </w:pPr>
            <w:r w:rsidRPr="00A64D54">
              <w:rPr>
                <w:color w:val="000000"/>
                <w:szCs w:val="22"/>
                <w:lang w:val="en-US"/>
              </w:rPr>
              <w:t>51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D9E7D0" w14:textId="77777777" w:rsidR="00A64D54" w:rsidRPr="00A64D54" w:rsidRDefault="00A64D54" w:rsidP="001E0F0B">
            <w:pPr>
              <w:jc w:val="center"/>
              <w:rPr>
                <w:color w:val="000000"/>
                <w:szCs w:val="22"/>
                <w:lang w:val="en-US"/>
              </w:rPr>
            </w:pPr>
            <w:r w:rsidRPr="00A64D54">
              <w:rPr>
                <w:color w:val="000000"/>
                <w:szCs w:val="22"/>
                <w:lang w:val="en-US"/>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9F1BF0"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4F7B65BD"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2AB39" w14:textId="77777777" w:rsidR="00A64D54" w:rsidRPr="00A64D54" w:rsidRDefault="00A64D54" w:rsidP="00A64D54">
            <w:pPr>
              <w:rPr>
                <w:color w:val="000000"/>
                <w:szCs w:val="22"/>
                <w:lang w:val="en-US"/>
              </w:rPr>
            </w:pPr>
            <w:r w:rsidRPr="00A64D54">
              <w:rPr>
                <w:color w:val="000000"/>
                <w:szCs w:val="22"/>
                <w:lang w:val="en-US"/>
              </w:rPr>
              <w:t>Mark Hamilton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2F6B6B" w14:textId="77777777" w:rsidR="00A64D54" w:rsidRPr="00A64D54" w:rsidRDefault="00A64D54" w:rsidP="001E0F0B">
            <w:pPr>
              <w:jc w:val="center"/>
              <w:rPr>
                <w:color w:val="000000"/>
                <w:szCs w:val="22"/>
                <w:lang w:val="en-US"/>
              </w:rPr>
            </w:pPr>
            <w:r w:rsidRPr="00A64D54">
              <w:rPr>
                <w:color w:val="000000"/>
                <w:szCs w:val="22"/>
                <w:lang w:val="en-US"/>
              </w:rPr>
              <w:t>46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38CD2D"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0100" w14:textId="77777777" w:rsidR="00A64D54" w:rsidRPr="00A64D54" w:rsidRDefault="00A64D54" w:rsidP="001E0F0B">
            <w:pPr>
              <w:jc w:val="center"/>
              <w:rPr>
                <w:color w:val="000000"/>
                <w:szCs w:val="22"/>
                <w:lang w:val="en-US"/>
              </w:rPr>
            </w:pPr>
            <w:r w:rsidRPr="00A64D54">
              <w:rPr>
                <w:color w:val="000000"/>
                <w:szCs w:val="22"/>
                <w:lang w:val="en-US"/>
              </w:rPr>
              <w:t>46</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474C0B" w14:textId="77777777" w:rsidR="00A64D54" w:rsidRPr="00A64D54" w:rsidRDefault="00A64D54" w:rsidP="001E0F0B">
            <w:pPr>
              <w:jc w:val="center"/>
              <w:rPr>
                <w:color w:val="000000"/>
                <w:szCs w:val="22"/>
                <w:lang w:val="en-US"/>
              </w:rPr>
            </w:pPr>
            <w:r w:rsidRPr="00A64D54">
              <w:rPr>
                <w:color w:val="000000"/>
                <w:szCs w:val="22"/>
                <w:lang w:val="en-US"/>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D232F"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79381E66"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AEF2F" w14:textId="77777777" w:rsidR="00A64D54" w:rsidRPr="00A64D54" w:rsidRDefault="00A64D54" w:rsidP="00A64D54">
            <w:pPr>
              <w:rPr>
                <w:color w:val="000000"/>
                <w:szCs w:val="22"/>
                <w:lang w:val="en-US"/>
              </w:rPr>
            </w:pPr>
            <w:r w:rsidRPr="00A64D54">
              <w:rPr>
                <w:color w:val="000000"/>
                <w:szCs w:val="22"/>
                <w:lang w:val="en-US"/>
              </w:rPr>
              <w:t>Duncan Ho</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B6AAA6" w14:textId="77777777" w:rsidR="00A64D54" w:rsidRPr="00A64D54" w:rsidRDefault="00A64D54" w:rsidP="001E0F0B">
            <w:pPr>
              <w:jc w:val="center"/>
              <w:rPr>
                <w:color w:val="000000"/>
                <w:szCs w:val="22"/>
                <w:lang w:val="en-US"/>
              </w:rPr>
            </w:pPr>
            <w:r w:rsidRPr="00A64D54">
              <w:rPr>
                <w:color w:val="000000"/>
                <w:szCs w:val="22"/>
                <w:lang w:val="en-US"/>
              </w:rPr>
              <w:t>119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BD9493" w14:textId="77777777" w:rsidR="00A64D54" w:rsidRPr="00A64D54" w:rsidRDefault="00A64D54" w:rsidP="001E0F0B">
            <w:pPr>
              <w:jc w:val="center"/>
              <w:rPr>
                <w:color w:val="000000"/>
                <w:szCs w:val="22"/>
                <w:lang w:val="en-US"/>
              </w:rPr>
            </w:pPr>
            <w:r w:rsidRPr="00A64D54">
              <w:rPr>
                <w:color w:val="000000"/>
                <w:szCs w:val="22"/>
                <w:lang w:val="en-US"/>
              </w:rPr>
              <w:t>57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97F07" w14:textId="77777777" w:rsidR="00A64D54" w:rsidRPr="00A64D54" w:rsidRDefault="00A64D54" w:rsidP="001E0F0B">
            <w:pPr>
              <w:jc w:val="center"/>
              <w:rPr>
                <w:color w:val="000000"/>
                <w:szCs w:val="22"/>
                <w:lang w:val="en-US"/>
              </w:rPr>
            </w:pPr>
            <w:r w:rsidRPr="00A64D54">
              <w:rPr>
                <w:color w:val="000000"/>
                <w:szCs w:val="22"/>
                <w:lang w:val="en-US"/>
              </w:rPr>
              <w:t>45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8B0F27" w14:textId="77777777" w:rsidR="00A64D54" w:rsidRPr="00A64D54" w:rsidRDefault="00A64D54" w:rsidP="001E0F0B">
            <w:pPr>
              <w:jc w:val="center"/>
              <w:rPr>
                <w:color w:val="000000"/>
                <w:szCs w:val="22"/>
                <w:lang w:val="en-US"/>
              </w:rPr>
            </w:pPr>
            <w:r w:rsidRPr="00A64D54">
              <w:rPr>
                <w:color w:val="000000"/>
                <w:szCs w:val="22"/>
                <w:lang w:val="en-US"/>
              </w:rPr>
              <w:t>12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11C51" w14:textId="77777777" w:rsidR="00A64D54" w:rsidRPr="00A64D54" w:rsidRDefault="00A64D54" w:rsidP="001E0F0B">
            <w:pPr>
              <w:jc w:val="center"/>
              <w:rPr>
                <w:color w:val="000000"/>
                <w:szCs w:val="22"/>
                <w:lang w:val="en-US"/>
              </w:rPr>
            </w:pPr>
            <w:r w:rsidRPr="00A64D54">
              <w:rPr>
                <w:color w:val="000000"/>
                <w:szCs w:val="22"/>
                <w:lang w:val="en-US"/>
              </w:rPr>
              <w:t>5</w:t>
            </w:r>
          </w:p>
        </w:tc>
      </w:tr>
      <w:tr w:rsidR="00A64D54" w:rsidRPr="00A64D54" w14:paraId="716DB468"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F31A20" w14:textId="77777777" w:rsidR="00A64D54" w:rsidRPr="00A64D54" w:rsidRDefault="00A64D54" w:rsidP="00A64D54">
            <w:pPr>
              <w:rPr>
                <w:color w:val="000000"/>
                <w:szCs w:val="22"/>
                <w:lang w:val="en-US"/>
              </w:rPr>
            </w:pPr>
            <w:r w:rsidRPr="00A64D54">
              <w:rPr>
                <w:color w:val="000000"/>
                <w:szCs w:val="22"/>
                <w:lang w:val="en-US"/>
              </w:rPr>
              <w:t>Liwen Chu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3E2D32" w14:textId="77777777" w:rsidR="00A64D54" w:rsidRPr="00A64D54" w:rsidRDefault="00A64D54" w:rsidP="001E0F0B">
            <w:pPr>
              <w:jc w:val="center"/>
              <w:rPr>
                <w:color w:val="000000"/>
                <w:szCs w:val="22"/>
                <w:lang w:val="en-US"/>
              </w:rPr>
            </w:pPr>
            <w:r w:rsidRPr="00A64D54">
              <w:rPr>
                <w:color w:val="000000"/>
                <w:szCs w:val="22"/>
                <w:lang w:val="en-US"/>
              </w:rPr>
              <w:t>117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589C78" w14:textId="77777777" w:rsidR="00A64D54" w:rsidRPr="00A64D54" w:rsidRDefault="00A64D54" w:rsidP="001E0F0B">
            <w:pPr>
              <w:jc w:val="center"/>
              <w:rPr>
                <w:color w:val="000000"/>
                <w:szCs w:val="22"/>
                <w:lang w:val="en-US"/>
              </w:rPr>
            </w:pPr>
            <w:r w:rsidRPr="00A64D54">
              <w:rPr>
                <w:color w:val="000000"/>
                <w:szCs w:val="22"/>
                <w:lang w:val="en-US"/>
              </w:rPr>
              <w:t>49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77A879" w14:textId="77777777" w:rsidR="00A64D54" w:rsidRPr="00A64D54" w:rsidRDefault="00A64D54" w:rsidP="001E0F0B">
            <w:pPr>
              <w:jc w:val="center"/>
              <w:rPr>
                <w:color w:val="000000"/>
                <w:szCs w:val="22"/>
                <w:lang w:val="en-US"/>
              </w:rPr>
            </w:pPr>
            <w:r w:rsidRPr="00A64D54">
              <w:rPr>
                <w:color w:val="000000"/>
                <w:szCs w:val="22"/>
                <w:lang w:val="en-US"/>
              </w:rPr>
              <w:t>42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86ED9F" w14:textId="77777777" w:rsidR="00A64D54" w:rsidRPr="00A64D54" w:rsidRDefault="00A64D54" w:rsidP="001E0F0B">
            <w:pPr>
              <w:jc w:val="center"/>
              <w:rPr>
                <w:color w:val="000000"/>
                <w:szCs w:val="22"/>
                <w:lang w:val="en-US"/>
              </w:rPr>
            </w:pPr>
            <w:r w:rsidRPr="00A64D54">
              <w:rPr>
                <w:color w:val="000000"/>
                <w:szCs w:val="22"/>
                <w:lang w:val="en-US"/>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56A111" w14:textId="77777777" w:rsidR="00A64D54" w:rsidRPr="00A64D54" w:rsidRDefault="00A64D54" w:rsidP="001E0F0B">
            <w:pPr>
              <w:jc w:val="center"/>
              <w:rPr>
                <w:color w:val="000000"/>
                <w:szCs w:val="22"/>
                <w:lang w:val="en-US"/>
              </w:rPr>
            </w:pPr>
            <w:r w:rsidRPr="00A64D54">
              <w:rPr>
                <w:color w:val="000000"/>
                <w:szCs w:val="22"/>
                <w:lang w:val="en-US"/>
              </w:rPr>
              <w:t>3</w:t>
            </w:r>
          </w:p>
        </w:tc>
      </w:tr>
      <w:tr w:rsidR="00A64D54" w:rsidRPr="00A64D54" w14:paraId="56EBE2A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AEF292" w14:textId="77777777" w:rsidR="00A64D54" w:rsidRPr="00A64D54" w:rsidRDefault="00A64D54" w:rsidP="00A64D54">
            <w:pPr>
              <w:rPr>
                <w:color w:val="000000"/>
                <w:szCs w:val="22"/>
                <w:lang w:val="en-US"/>
              </w:rPr>
            </w:pPr>
            <w:r w:rsidRPr="00A64D54">
              <w:rPr>
                <w:color w:val="000000"/>
                <w:szCs w:val="22"/>
                <w:lang w:val="en-US"/>
              </w:rPr>
              <w:t>CHENCHEN LIU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9C7707" w14:textId="77777777" w:rsidR="00A64D54" w:rsidRPr="00A64D54" w:rsidRDefault="00A64D54" w:rsidP="001E0F0B">
            <w:pPr>
              <w:jc w:val="center"/>
              <w:rPr>
                <w:color w:val="000000"/>
                <w:szCs w:val="22"/>
                <w:lang w:val="en-US"/>
              </w:rPr>
            </w:pPr>
            <w:r w:rsidRPr="00A64D54">
              <w:rPr>
                <w:color w:val="000000"/>
                <w:szCs w:val="22"/>
                <w:lang w:val="en-US"/>
              </w:rPr>
              <w:t>39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8EEC8F"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5F973" w14:textId="77777777" w:rsidR="00A64D54" w:rsidRPr="00A64D54" w:rsidRDefault="00A64D54" w:rsidP="001E0F0B">
            <w:pPr>
              <w:jc w:val="center"/>
              <w:rPr>
                <w:color w:val="000000"/>
                <w:szCs w:val="22"/>
                <w:lang w:val="en-US"/>
              </w:rPr>
            </w:pPr>
            <w:r w:rsidRPr="00A64D54">
              <w:rPr>
                <w:color w:val="000000"/>
                <w:szCs w:val="22"/>
                <w:lang w:val="en-US"/>
              </w:rPr>
              <w:t>39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0F7FE6" w14:textId="77777777" w:rsidR="00A64D54" w:rsidRPr="00A64D54" w:rsidRDefault="00A64D54" w:rsidP="001E0F0B">
            <w:pPr>
              <w:jc w:val="center"/>
              <w:rPr>
                <w:color w:val="000000"/>
                <w:szCs w:val="22"/>
                <w:lang w:val="en-US"/>
              </w:rPr>
            </w:pPr>
            <w:r w:rsidRPr="00A64D54">
              <w:rPr>
                <w:color w:val="000000"/>
                <w:szCs w:val="22"/>
                <w:lang w:val="en-US"/>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AA939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5B955FC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627390" w14:textId="77777777" w:rsidR="00A64D54" w:rsidRPr="00A64D54" w:rsidRDefault="00A64D54" w:rsidP="00A64D54">
            <w:pPr>
              <w:rPr>
                <w:color w:val="000000"/>
                <w:szCs w:val="22"/>
                <w:lang w:val="en-US"/>
              </w:rPr>
            </w:pPr>
            <w:r w:rsidRPr="00A64D54">
              <w:rPr>
                <w:color w:val="000000"/>
                <w:szCs w:val="22"/>
                <w:lang w:val="en-US"/>
              </w:rPr>
              <w:t>Gaurang Naik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F827D1" w14:textId="77777777" w:rsidR="00A64D54" w:rsidRPr="00A64D54" w:rsidRDefault="00A64D54" w:rsidP="001E0F0B">
            <w:pPr>
              <w:jc w:val="center"/>
              <w:rPr>
                <w:color w:val="000000"/>
                <w:szCs w:val="22"/>
                <w:lang w:val="en-US"/>
              </w:rPr>
            </w:pPr>
            <w:r w:rsidRPr="00A64D54">
              <w:rPr>
                <w:color w:val="000000"/>
                <w:szCs w:val="22"/>
                <w:lang w:val="en-US"/>
              </w:rPr>
              <w:t>112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1C41DD" w14:textId="77777777" w:rsidR="00A64D54" w:rsidRPr="00A64D54" w:rsidRDefault="00A64D54" w:rsidP="001E0F0B">
            <w:pPr>
              <w:jc w:val="center"/>
              <w:rPr>
                <w:color w:val="000000"/>
                <w:szCs w:val="22"/>
                <w:lang w:val="en-US"/>
              </w:rPr>
            </w:pPr>
            <w:r w:rsidRPr="00A64D54">
              <w:rPr>
                <w:color w:val="000000"/>
                <w:szCs w:val="22"/>
                <w:lang w:val="en-US"/>
              </w:rPr>
              <w:t>73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772F6" w14:textId="77777777" w:rsidR="00A64D54" w:rsidRPr="00A64D54" w:rsidRDefault="00A64D54" w:rsidP="001E0F0B">
            <w:pPr>
              <w:jc w:val="center"/>
              <w:rPr>
                <w:color w:val="000000"/>
                <w:szCs w:val="22"/>
                <w:lang w:val="en-US"/>
              </w:rPr>
            </w:pPr>
            <w:r w:rsidRPr="00A64D54">
              <w:rPr>
                <w:color w:val="000000"/>
                <w:szCs w:val="22"/>
                <w:lang w:val="en-US"/>
              </w:rPr>
              <w:t>38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1F945"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4A4DC"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1F32A9A2"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7C5DC" w14:textId="77777777" w:rsidR="00A64D54" w:rsidRPr="00A64D54" w:rsidRDefault="00A64D54" w:rsidP="00A64D54">
            <w:pPr>
              <w:rPr>
                <w:color w:val="000000"/>
                <w:szCs w:val="22"/>
                <w:lang w:val="en-US"/>
              </w:rPr>
            </w:pPr>
            <w:r w:rsidRPr="00A64D54">
              <w:rPr>
                <w:color w:val="000000"/>
                <w:szCs w:val="22"/>
                <w:lang w:val="en-US"/>
              </w:rPr>
              <w:t>EDITOR</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52BA" w14:textId="77777777" w:rsidR="00A64D54" w:rsidRPr="00A64D54" w:rsidRDefault="00A64D54" w:rsidP="001E0F0B">
            <w:pPr>
              <w:jc w:val="center"/>
              <w:rPr>
                <w:color w:val="000000"/>
                <w:szCs w:val="22"/>
                <w:lang w:val="en-US"/>
              </w:rPr>
            </w:pPr>
            <w:r w:rsidRPr="00A64D54">
              <w:rPr>
                <w:color w:val="000000"/>
                <w:szCs w:val="22"/>
                <w:lang w:val="en-US"/>
              </w:rPr>
              <w:t>38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88030"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DA8A60" w14:textId="77777777" w:rsidR="00A64D54" w:rsidRPr="00A64D54" w:rsidRDefault="00A64D54" w:rsidP="001E0F0B">
            <w:pPr>
              <w:jc w:val="center"/>
              <w:rPr>
                <w:color w:val="000000"/>
                <w:szCs w:val="22"/>
                <w:lang w:val="en-US"/>
              </w:rPr>
            </w:pPr>
            <w:r w:rsidRPr="00A64D54">
              <w:rPr>
                <w:color w:val="000000"/>
                <w:szCs w:val="22"/>
                <w:lang w:val="en-US"/>
              </w:rPr>
              <w:t>37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FB7604"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B5BEE"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6A3D381E"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25C1A" w14:textId="77777777" w:rsidR="00A64D54" w:rsidRPr="00A64D54" w:rsidRDefault="00A64D54" w:rsidP="00A64D54">
            <w:pPr>
              <w:rPr>
                <w:color w:val="000000"/>
                <w:szCs w:val="22"/>
                <w:lang w:val="en-US"/>
              </w:rPr>
            </w:pPr>
            <w:r w:rsidRPr="00A64D54">
              <w:rPr>
                <w:color w:val="000000"/>
                <w:szCs w:val="22"/>
                <w:lang w:val="en-US"/>
              </w:rPr>
              <w:t>Muhammad Kumail Haider</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B450BF" w14:textId="77777777" w:rsidR="00A64D54" w:rsidRPr="00A64D54" w:rsidRDefault="00A64D54" w:rsidP="001E0F0B">
            <w:pPr>
              <w:jc w:val="center"/>
              <w:rPr>
                <w:color w:val="000000"/>
                <w:szCs w:val="22"/>
                <w:lang w:val="en-US"/>
              </w:rPr>
            </w:pPr>
            <w:r w:rsidRPr="00A64D54">
              <w:rPr>
                <w:color w:val="000000"/>
                <w:szCs w:val="22"/>
                <w:lang w:val="en-US"/>
              </w:rPr>
              <w:t>82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8AA09A" w14:textId="77777777" w:rsidR="00A64D54" w:rsidRPr="00A64D54" w:rsidRDefault="00A64D54" w:rsidP="001E0F0B">
            <w:pPr>
              <w:jc w:val="center"/>
              <w:rPr>
                <w:color w:val="000000"/>
                <w:szCs w:val="22"/>
                <w:lang w:val="en-US"/>
              </w:rPr>
            </w:pPr>
            <w:r w:rsidRPr="00A64D54">
              <w:rPr>
                <w:color w:val="000000"/>
                <w:szCs w:val="22"/>
                <w:lang w:val="en-US"/>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F77" w14:textId="77777777" w:rsidR="00A64D54" w:rsidRPr="00A64D54" w:rsidRDefault="00A64D54" w:rsidP="001E0F0B">
            <w:pPr>
              <w:jc w:val="center"/>
              <w:rPr>
                <w:color w:val="000000"/>
                <w:szCs w:val="22"/>
                <w:lang w:val="en-US"/>
              </w:rPr>
            </w:pPr>
            <w:r w:rsidRPr="00A64D54">
              <w:rPr>
                <w:color w:val="000000"/>
                <w:szCs w:val="22"/>
                <w:lang w:val="en-US"/>
              </w:rPr>
              <w:t>32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040B2C" w14:textId="77777777" w:rsidR="00A64D54" w:rsidRPr="00A64D54" w:rsidRDefault="00A64D54" w:rsidP="001E0F0B">
            <w:pPr>
              <w:jc w:val="center"/>
              <w:rPr>
                <w:color w:val="000000"/>
                <w:szCs w:val="22"/>
                <w:lang w:val="en-US"/>
              </w:rPr>
            </w:pPr>
            <w:r w:rsidRPr="00A64D54">
              <w:rPr>
                <w:color w:val="000000"/>
                <w:szCs w:val="22"/>
                <w:lang w:val="en-US"/>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D6309"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52B2E686"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ECDA9" w14:textId="77777777" w:rsidR="00A64D54" w:rsidRPr="00A64D54" w:rsidRDefault="00A64D54" w:rsidP="00A64D54">
            <w:pPr>
              <w:rPr>
                <w:color w:val="000000"/>
                <w:szCs w:val="22"/>
                <w:lang w:val="en-US"/>
              </w:rPr>
            </w:pPr>
            <w:proofErr w:type="spellStart"/>
            <w:r w:rsidRPr="00A64D54">
              <w:rPr>
                <w:color w:val="000000"/>
                <w:szCs w:val="22"/>
                <w:lang w:val="en-US"/>
              </w:rPr>
              <w:t>kaiying</w:t>
            </w:r>
            <w:proofErr w:type="spellEnd"/>
            <w:r w:rsidRPr="00A64D54">
              <w:rPr>
                <w:color w:val="000000"/>
                <w:szCs w:val="22"/>
                <w:lang w:val="en-US"/>
              </w:rPr>
              <w:t xml:space="preserve"> Lu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44A269" w14:textId="77777777" w:rsidR="00A64D54" w:rsidRPr="00A64D54" w:rsidRDefault="00A64D54" w:rsidP="001E0F0B">
            <w:pPr>
              <w:jc w:val="center"/>
              <w:rPr>
                <w:color w:val="000000"/>
                <w:szCs w:val="22"/>
                <w:lang w:val="en-US"/>
              </w:rPr>
            </w:pPr>
            <w:r w:rsidRPr="00A64D54">
              <w:rPr>
                <w:color w:val="000000"/>
                <w:szCs w:val="22"/>
                <w:lang w:val="en-US"/>
              </w:rPr>
              <w:t>68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78411" w14:textId="77777777" w:rsidR="00A64D54" w:rsidRPr="00A64D54" w:rsidRDefault="00A64D54" w:rsidP="001E0F0B">
            <w:pPr>
              <w:jc w:val="center"/>
              <w:rPr>
                <w:color w:val="000000"/>
                <w:szCs w:val="22"/>
                <w:lang w:val="en-US"/>
              </w:rPr>
            </w:pPr>
            <w:r w:rsidRPr="00A64D54">
              <w:rPr>
                <w:color w:val="000000"/>
                <w:szCs w:val="22"/>
                <w:lang w:val="en-US"/>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245A2" w14:textId="77777777" w:rsidR="00A64D54" w:rsidRPr="00A64D54" w:rsidRDefault="00A64D54" w:rsidP="001E0F0B">
            <w:pPr>
              <w:jc w:val="center"/>
              <w:rPr>
                <w:color w:val="000000"/>
                <w:szCs w:val="22"/>
                <w:lang w:val="en-US"/>
              </w:rPr>
            </w:pPr>
            <w:r w:rsidRPr="00A64D54">
              <w:rPr>
                <w:color w:val="000000"/>
                <w:szCs w:val="22"/>
                <w:lang w:val="en-US"/>
              </w:rPr>
              <w:t>32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A6404D" w14:textId="77777777" w:rsidR="00A64D54" w:rsidRPr="00A64D54" w:rsidRDefault="00A64D54" w:rsidP="001E0F0B">
            <w:pPr>
              <w:jc w:val="center"/>
              <w:rPr>
                <w:color w:val="000000"/>
                <w:szCs w:val="22"/>
                <w:lang w:val="en-US"/>
              </w:rPr>
            </w:pPr>
            <w:r w:rsidRPr="00A64D54">
              <w:rPr>
                <w:color w:val="000000"/>
                <w:szCs w:val="22"/>
                <w:lang w:val="en-US"/>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DABC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10D9C10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429399" w14:textId="77777777" w:rsidR="00A64D54" w:rsidRPr="00A64D54" w:rsidRDefault="00A64D54" w:rsidP="00A64D54">
            <w:pPr>
              <w:rPr>
                <w:color w:val="000000"/>
                <w:szCs w:val="22"/>
                <w:lang w:val="en-US"/>
              </w:rPr>
            </w:pPr>
            <w:r w:rsidRPr="00A64D54">
              <w:rPr>
                <w:color w:val="000000"/>
                <w:szCs w:val="22"/>
                <w:lang w:val="en-US"/>
              </w:rPr>
              <w:lastRenderedPageBreak/>
              <w:t>Yuchen Guo</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52427" w14:textId="77777777" w:rsidR="00A64D54" w:rsidRPr="00A64D54" w:rsidRDefault="00A64D54" w:rsidP="001E0F0B">
            <w:pPr>
              <w:jc w:val="center"/>
              <w:rPr>
                <w:color w:val="000000"/>
                <w:szCs w:val="22"/>
                <w:lang w:val="en-US"/>
              </w:rPr>
            </w:pPr>
            <w:r w:rsidRPr="00A64D54">
              <w:rPr>
                <w:color w:val="000000"/>
                <w:szCs w:val="22"/>
                <w:lang w:val="en-US"/>
              </w:rPr>
              <w:t>54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E8E8A0" w14:textId="77777777" w:rsidR="00A64D54" w:rsidRPr="00A64D54" w:rsidRDefault="00A64D54" w:rsidP="001E0F0B">
            <w:pPr>
              <w:jc w:val="center"/>
              <w:rPr>
                <w:color w:val="000000"/>
                <w:szCs w:val="22"/>
                <w:lang w:val="en-US"/>
              </w:rPr>
            </w:pPr>
            <w:r w:rsidRPr="00A64D54">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110BA" w14:textId="77777777" w:rsidR="00A64D54" w:rsidRPr="00A64D54" w:rsidRDefault="00A64D54" w:rsidP="001E0F0B">
            <w:pPr>
              <w:jc w:val="center"/>
              <w:rPr>
                <w:color w:val="000000"/>
                <w:szCs w:val="22"/>
                <w:lang w:val="en-US"/>
              </w:rPr>
            </w:pPr>
            <w:r w:rsidRPr="00A64D54">
              <w:rPr>
                <w:color w:val="000000"/>
                <w:szCs w:val="22"/>
                <w:lang w:val="en-US"/>
              </w:rPr>
              <w:t>22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B77CD"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0FD136" w14:textId="77777777" w:rsidR="00A64D54" w:rsidRPr="00A64D54" w:rsidRDefault="00A64D54" w:rsidP="001E0F0B">
            <w:pPr>
              <w:jc w:val="center"/>
              <w:rPr>
                <w:color w:val="000000"/>
                <w:szCs w:val="22"/>
                <w:lang w:val="en-US"/>
              </w:rPr>
            </w:pPr>
            <w:r w:rsidRPr="00A64D54">
              <w:rPr>
                <w:color w:val="000000"/>
                <w:szCs w:val="22"/>
                <w:lang w:val="en-US"/>
              </w:rPr>
              <w:t>2</w:t>
            </w:r>
          </w:p>
        </w:tc>
      </w:tr>
      <w:tr w:rsidR="00A64D54" w:rsidRPr="00A64D54" w14:paraId="06874D81"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CE5302" w14:textId="77777777" w:rsidR="00A64D54" w:rsidRPr="00A64D54" w:rsidRDefault="00A64D54" w:rsidP="00A64D54">
            <w:pPr>
              <w:rPr>
                <w:color w:val="000000"/>
                <w:szCs w:val="22"/>
                <w:lang w:val="en-US"/>
              </w:rPr>
            </w:pPr>
            <w:r w:rsidRPr="00A64D54">
              <w:rPr>
                <w:color w:val="000000"/>
                <w:szCs w:val="22"/>
                <w:lang w:val="en-US"/>
              </w:rPr>
              <w:t>Yanjun Sun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31FB5" w14:textId="77777777" w:rsidR="00A64D54" w:rsidRPr="00A64D54" w:rsidRDefault="00A64D54" w:rsidP="001E0F0B">
            <w:pPr>
              <w:jc w:val="center"/>
              <w:rPr>
                <w:color w:val="000000"/>
                <w:szCs w:val="22"/>
                <w:lang w:val="en-US"/>
              </w:rPr>
            </w:pPr>
            <w:r w:rsidRPr="00A64D54">
              <w:rPr>
                <w:color w:val="000000"/>
                <w:szCs w:val="22"/>
                <w:lang w:val="en-US"/>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4547F" w14:textId="77777777" w:rsidR="00A64D54" w:rsidRPr="00A64D54" w:rsidRDefault="00A64D54" w:rsidP="001E0F0B">
            <w:pPr>
              <w:jc w:val="center"/>
              <w:rPr>
                <w:color w:val="000000"/>
                <w:szCs w:val="22"/>
                <w:lang w:val="en-US"/>
              </w:rPr>
            </w:pPr>
            <w:r w:rsidRPr="00A64D54">
              <w:rPr>
                <w:color w:val="000000"/>
                <w:szCs w:val="22"/>
                <w:lang w:val="en-US"/>
              </w:rPr>
              <w:t>74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5A5BA3" w14:textId="77777777" w:rsidR="00A64D54" w:rsidRPr="00A64D54" w:rsidRDefault="00A64D54" w:rsidP="001E0F0B">
            <w:pPr>
              <w:jc w:val="center"/>
              <w:rPr>
                <w:color w:val="000000"/>
                <w:szCs w:val="22"/>
                <w:lang w:val="en-US"/>
              </w:rPr>
            </w:pPr>
            <w:r w:rsidRPr="00A64D54">
              <w:rPr>
                <w:color w:val="000000"/>
                <w:szCs w:val="22"/>
                <w:lang w:val="en-US"/>
              </w:rPr>
              <w:t>18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7A4B57" w14:textId="77777777" w:rsidR="00A64D54" w:rsidRPr="00A64D54" w:rsidRDefault="00A64D54" w:rsidP="001E0F0B">
            <w:pPr>
              <w:jc w:val="center"/>
              <w:rPr>
                <w:color w:val="000000"/>
                <w:szCs w:val="22"/>
                <w:lang w:val="en-US"/>
              </w:rPr>
            </w:pPr>
            <w:r w:rsidRPr="00A64D54">
              <w:rPr>
                <w:color w:val="000000"/>
                <w:szCs w:val="22"/>
                <w:lang w:val="en-US"/>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A91B41" w14:textId="77777777" w:rsidR="00A64D54" w:rsidRPr="00A64D54" w:rsidRDefault="00A64D54" w:rsidP="001E0F0B">
            <w:pPr>
              <w:jc w:val="center"/>
              <w:rPr>
                <w:color w:val="000000"/>
                <w:szCs w:val="22"/>
                <w:lang w:val="en-US"/>
              </w:rPr>
            </w:pPr>
            <w:r w:rsidRPr="00A64D54">
              <w:rPr>
                <w:color w:val="000000"/>
                <w:szCs w:val="22"/>
                <w:lang w:val="en-US"/>
              </w:rPr>
              <w:t>1</w:t>
            </w:r>
          </w:p>
        </w:tc>
      </w:tr>
    </w:tbl>
    <w:p w14:paraId="5D22793A" w14:textId="77777777" w:rsidR="00A64D54" w:rsidRPr="00A64D54" w:rsidRDefault="00A64D54" w:rsidP="00A64D54"/>
    <w:p w14:paraId="7A13EFD0" w14:textId="76673B7E"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B1F04" w:rsidRPr="00093132" w14:paraId="501EE62E" w14:textId="77777777" w:rsidTr="006F6D9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EA17A7A" w14:textId="77777777" w:rsidR="005B1F04" w:rsidRPr="00093132" w:rsidRDefault="005B1F04" w:rsidP="006F6D9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E45F8E" w14:textId="77777777" w:rsidR="005B1F04" w:rsidRPr="00093132" w:rsidRDefault="005B1F04" w:rsidP="006F6D9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B329E21" w14:textId="77777777" w:rsidR="005B1F04" w:rsidRPr="00093132" w:rsidRDefault="005B1F04" w:rsidP="006F6D9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FE94622" w14:textId="77777777" w:rsidR="005B1F04" w:rsidRPr="00093132" w:rsidRDefault="005B1F04" w:rsidP="006F6D9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3460CB" w14:textId="77777777" w:rsidR="005B1F04" w:rsidRDefault="005B1F04" w:rsidP="006F6D97">
            <w:pPr>
              <w:jc w:val="center"/>
              <w:rPr>
                <w:b/>
                <w:bCs/>
                <w:sz w:val="20"/>
                <w:lang w:val="en-US"/>
              </w:rPr>
            </w:pPr>
            <w:r w:rsidRPr="00093132">
              <w:rPr>
                <w:b/>
                <w:bCs/>
                <w:sz w:val="20"/>
                <w:lang w:val="en-US"/>
              </w:rPr>
              <w:t>Type</w:t>
            </w:r>
          </w:p>
          <w:p w14:paraId="5B720870" w14:textId="77777777" w:rsidR="005B1F04" w:rsidRPr="00093132" w:rsidRDefault="005B1F04" w:rsidP="006F6D9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40BA8F79" w14:textId="77777777" w:rsidR="005B1F04" w:rsidRPr="00093132" w:rsidRDefault="005B1F04" w:rsidP="006F6D97">
            <w:pPr>
              <w:jc w:val="center"/>
              <w:rPr>
                <w:b/>
                <w:bCs/>
                <w:sz w:val="20"/>
                <w:lang w:val="en-US"/>
              </w:rPr>
            </w:pPr>
            <w:r w:rsidRPr="00093132">
              <w:rPr>
                <w:b/>
                <w:bCs/>
                <w:sz w:val="20"/>
                <w:lang w:val="en-US"/>
              </w:rPr>
              <w:t>Session</w:t>
            </w:r>
          </w:p>
        </w:tc>
      </w:tr>
      <w:tr w:rsidR="005B1F04" w:rsidRPr="00BC5BE9" w14:paraId="7313D0A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3C47E" w14:textId="77777777" w:rsidR="005B1F04" w:rsidRPr="002B1182" w:rsidRDefault="00B92C62" w:rsidP="006F6D97">
            <w:pPr>
              <w:jc w:val="center"/>
              <w:rPr>
                <w:color w:val="00B050"/>
                <w:sz w:val="20"/>
              </w:rPr>
            </w:pPr>
            <w:hyperlink r:id="rId15" w:history="1">
              <w:r w:rsidR="005B1F04" w:rsidRPr="002B1182">
                <w:rPr>
                  <w:rStyle w:val="Hyperlink"/>
                  <w:color w:val="00B050"/>
                  <w:kern w:val="24"/>
                  <w:sz w:val="20"/>
                </w:rPr>
                <w:t>1373r0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F862" w14:textId="77777777" w:rsidR="005B1F04" w:rsidRPr="002B1182" w:rsidRDefault="005B1F04" w:rsidP="006F6D97">
            <w:pPr>
              <w:rPr>
                <w:color w:val="00B050"/>
                <w:sz w:val="20"/>
              </w:rPr>
            </w:pPr>
            <w:r w:rsidRPr="002B118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67C94" w14:textId="77777777" w:rsidR="005B1F04" w:rsidRPr="002B1182" w:rsidRDefault="005B1F04" w:rsidP="006F6D97">
            <w:pPr>
              <w:rPr>
                <w:color w:val="00B050"/>
                <w:sz w:val="20"/>
              </w:rPr>
            </w:pPr>
            <w:r w:rsidRPr="002B1182">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5FD5B" w14:textId="77777777" w:rsidR="005B1F04" w:rsidRPr="002B1182" w:rsidRDefault="005B1F04" w:rsidP="006F6D97">
            <w:pPr>
              <w:jc w:val="center"/>
              <w:rPr>
                <w:color w:val="00B050"/>
                <w:kern w:val="24"/>
                <w:sz w:val="20"/>
              </w:rPr>
            </w:pPr>
            <w:r w:rsidRPr="002B1182">
              <w:rPr>
                <w:color w:val="00B050"/>
                <w:kern w:val="24"/>
                <w:sz w:val="20"/>
              </w:rPr>
              <w:t>Presented 09/26</w:t>
            </w:r>
          </w:p>
          <w:p w14:paraId="27F53964" w14:textId="77777777" w:rsidR="005B1F04" w:rsidRPr="002B1182" w:rsidRDefault="005B1F04" w:rsidP="006F6D97">
            <w:pPr>
              <w:jc w:val="center"/>
              <w:rPr>
                <w:color w:val="00B050"/>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7870D"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F4A969"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6DD5256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85049" w14:textId="77777777" w:rsidR="005B1F04" w:rsidRPr="002B1182" w:rsidRDefault="005B1F04" w:rsidP="006F6D97">
            <w:pPr>
              <w:jc w:val="center"/>
              <w:rPr>
                <w:sz w:val="20"/>
              </w:rPr>
            </w:pPr>
            <w:r w:rsidRPr="002B1182">
              <w:rPr>
                <w:color w:val="FF0000"/>
                <w:kern w:val="24"/>
                <w:sz w:val="20"/>
              </w:rPr>
              <w:t>1435r0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F495" w14:textId="77777777" w:rsidR="005B1F04" w:rsidRPr="002B1182" w:rsidRDefault="005B1F04" w:rsidP="006F6D97">
            <w:pPr>
              <w:rPr>
                <w:sz w:val="20"/>
              </w:rPr>
            </w:pPr>
            <w:r w:rsidRPr="002B1182">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FDFD5" w14:textId="77777777" w:rsidR="005B1F04" w:rsidRPr="002B1182" w:rsidRDefault="005B1F04" w:rsidP="006F6D97">
            <w:pPr>
              <w:rPr>
                <w:sz w:val="20"/>
              </w:rPr>
            </w:pPr>
            <w:r w:rsidRPr="002B1182">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AB0D7"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F065D" w14:textId="77777777" w:rsidR="005B1F04" w:rsidRPr="002B1182" w:rsidRDefault="005B1F04" w:rsidP="006F6D97">
            <w:pPr>
              <w:jc w:val="center"/>
              <w:rPr>
                <w:sz w:val="20"/>
              </w:rPr>
            </w:pPr>
            <w:r w:rsidRPr="002B1182">
              <w:rPr>
                <w:color w:val="000000" w:themeColor="text1"/>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3B740AF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78E5AC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9D14B" w14:textId="77777777" w:rsidR="005B1F04" w:rsidRPr="002B1182" w:rsidRDefault="005B1F04" w:rsidP="006F6D97">
            <w:pPr>
              <w:jc w:val="center"/>
              <w:rPr>
                <w:sz w:val="20"/>
              </w:rPr>
            </w:pPr>
            <w:r w:rsidRPr="002B1182">
              <w:rPr>
                <w:color w:val="FF0000"/>
                <w:kern w:val="24"/>
                <w:sz w:val="20"/>
              </w:rPr>
              <w:t>1260r0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EE61E" w14:textId="77777777" w:rsidR="005B1F04" w:rsidRPr="002B1182" w:rsidRDefault="005B1F04" w:rsidP="006F6D97">
            <w:pPr>
              <w:rPr>
                <w:sz w:val="20"/>
              </w:rPr>
            </w:pPr>
            <w:r w:rsidRPr="002B1182">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C565" w14:textId="77777777" w:rsidR="005B1F04" w:rsidRPr="002B1182" w:rsidRDefault="005B1F04" w:rsidP="006F6D97">
            <w:pPr>
              <w:rPr>
                <w:sz w:val="20"/>
              </w:rPr>
            </w:pPr>
            <w:r w:rsidRPr="002B1182">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78BE1"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E2EEC" w14:textId="77777777" w:rsidR="005B1F04" w:rsidRPr="002B1182" w:rsidRDefault="005B1F04" w:rsidP="006F6D97">
            <w:pPr>
              <w:jc w:val="center"/>
              <w:rPr>
                <w:sz w:val="20"/>
              </w:rPr>
            </w:pPr>
            <w:r w:rsidRPr="002B1182">
              <w:rPr>
                <w:color w:val="000000" w:themeColor="text1"/>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204AFB10"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1C81F6F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109D" w14:textId="77777777" w:rsidR="005B1F04" w:rsidRPr="002B1182" w:rsidRDefault="00B92C62" w:rsidP="006F6D97">
            <w:pPr>
              <w:jc w:val="center"/>
              <w:rPr>
                <w:color w:val="00B050"/>
                <w:sz w:val="20"/>
              </w:rPr>
            </w:pPr>
            <w:hyperlink r:id="rId16" w:history="1">
              <w:r w:rsidR="005B1F04" w:rsidRPr="002B1182">
                <w:rPr>
                  <w:rStyle w:val="Hyperlink"/>
                  <w:color w:val="00B050"/>
                  <w:kern w:val="24"/>
                  <w:sz w:val="20"/>
                </w:rPr>
                <w:t>1454r0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1C0C" w14:textId="77777777" w:rsidR="005B1F04" w:rsidRPr="002B1182" w:rsidRDefault="005B1F04" w:rsidP="006F6D97">
            <w:pPr>
              <w:rPr>
                <w:color w:val="00B050"/>
                <w:sz w:val="20"/>
              </w:rPr>
            </w:pPr>
            <w:r w:rsidRPr="002B118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0B701" w14:textId="77777777" w:rsidR="005B1F04" w:rsidRPr="002B1182" w:rsidRDefault="005B1F04" w:rsidP="006F6D97">
            <w:pPr>
              <w:rPr>
                <w:color w:val="00B050"/>
                <w:sz w:val="20"/>
              </w:rPr>
            </w:pPr>
            <w:r w:rsidRPr="002B1182">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94F24" w14:textId="77777777" w:rsidR="005B1F04" w:rsidRPr="002B1182" w:rsidRDefault="005B1F04" w:rsidP="006F6D97">
            <w:pPr>
              <w:jc w:val="center"/>
              <w:rPr>
                <w:color w:val="00B050"/>
                <w:kern w:val="24"/>
                <w:sz w:val="20"/>
              </w:rPr>
            </w:pPr>
            <w:r w:rsidRPr="002B1182">
              <w:rPr>
                <w:color w:val="00B050"/>
                <w:kern w:val="24"/>
                <w:sz w:val="20"/>
              </w:rPr>
              <w:t>Presented 09/26</w:t>
            </w:r>
          </w:p>
          <w:p w14:paraId="536E179B" w14:textId="77777777" w:rsidR="005B1F04" w:rsidRPr="002B1182" w:rsidRDefault="005B1F04" w:rsidP="006F6D97">
            <w:pPr>
              <w:jc w:val="center"/>
              <w:rPr>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C7524"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76CC21"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6FEBBAA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6141D" w14:textId="77777777" w:rsidR="005B1F04" w:rsidRPr="002B1182" w:rsidRDefault="00B92C62" w:rsidP="006F6D97">
            <w:pPr>
              <w:jc w:val="center"/>
              <w:rPr>
                <w:color w:val="00B050"/>
                <w:sz w:val="20"/>
              </w:rPr>
            </w:pPr>
            <w:hyperlink r:id="rId17" w:history="1">
              <w:r w:rsidR="005B1F04" w:rsidRPr="002B1182">
                <w:rPr>
                  <w:rStyle w:val="Hyperlink"/>
                  <w:color w:val="00B050"/>
                  <w:kern w:val="24"/>
                  <w:sz w:val="20"/>
                </w:rPr>
                <w:t>1216r2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A4FC" w14:textId="77777777" w:rsidR="005B1F04" w:rsidRPr="002B1182" w:rsidRDefault="005B1F04" w:rsidP="006F6D97">
            <w:pPr>
              <w:rPr>
                <w:color w:val="00B050"/>
                <w:sz w:val="20"/>
              </w:rPr>
            </w:pPr>
            <w:r w:rsidRPr="002B1182">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022E" w14:textId="77777777" w:rsidR="005B1F04" w:rsidRPr="002B1182" w:rsidRDefault="005B1F04" w:rsidP="006F6D97">
            <w:pPr>
              <w:rPr>
                <w:color w:val="00B050"/>
                <w:sz w:val="20"/>
              </w:rPr>
            </w:pPr>
            <w:r w:rsidRPr="002B1182">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C861D" w14:textId="77777777" w:rsidR="005B1F04" w:rsidRPr="002B1182" w:rsidRDefault="005B1F04" w:rsidP="006F6D97">
            <w:pPr>
              <w:jc w:val="center"/>
              <w:rPr>
                <w:color w:val="00B050"/>
                <w:kern w:val="24"/>
                <w:sz w:val="20"/>
              </w:rPr>
            </w:pPr>
            <w:r w:rsidRPr="002B1182">
              <w:rPr>
                <w:color w:val="00B050"/>
                <w:kern w:val="24"/>
                <w:sz w:val="20"/>
              </w:rPr>
              <w:t>Presented 10/13</w:t>
            </w:r>
          </w:p>
          <w:p w14:paraId="1551D37D" w14:textId="77777777" w:rsidR="005B1F04" w:rsidRPr="002B1182" w:rsidRDefault="005B1F04" w:rsidP="006F6D97">
            <w:pPr>
              <w:jc w:val="center"/>
              <w:rPr>
                <w:color w:val="00B050"/>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2ACA"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615730E"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0033845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5497A" w14:textId="77777777" w:rsidR="005B1F04" w:rsidRPr="002B1182" w:rsidRDefault="00B92C62" w:rsidP="006F6D97">
            <w:pPr>
              <w:jc w:val="center"/>
              <w:rPr>
                <w:color w:val="7030A0"/>
                <w:sz w:val="20"/>
              </w:rPr>
            </w:pPr>
            <w:hyperlink r:id="rId18" w:history="1">
              <w:r w:rsidR="005B1F04" w:rsidRPr="002B1182">
                <w:rPr>
                  <w:rStyle w:val="Hyperlink"/>
                  <w:color w:val="7030A0"/>
                  <w:kern w:val="24"/>
                  <w:sz w:val="20"/>
                </w:rPr>
                <w:t>1366r0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A3DC" w14:textId="77777777" w:rsidR="005B1F04" w:rsidRPr="002B1182" w:rsidRDefault="005B1F04" w:rsidP="006F6D97">
            <w:pPr>
              <w:rPr>
                <w:color w:val="7030A0"/>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B2742" w14:textId="77777777" w:rsidR="005B1F04" w:rsidRPr="002B1182" w:rsidRDefault="005B1F04" w:rsidP="006F6D97">
            <w:pPr>
              <w:rPr>
                <w:color w:val="7030A0"/>
                <w:sz w:val="20"/>
              </w:rPr>
            </w:pPr>
            <w:r w:rsidRPr="002B1182">
              <w:rPr>
                <w:color w:val="7030A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DDE1" w14:textId="77777777" w:rsidR="005B1F04" w:rsidRPr="002B1182" w:rsidRDefault="005B1F04" w:rsidP="006F6D97">
            <w:pPr>
              <w:jc w:val="center"/>
              <w:rPr>
                <w:color w:val="7030A0"/>
                <w:kern w:val="24"/>
                <w:sz w:val="20"/>
              </w:rPr>
            </w:pPr>
            <w:r w:rsidRPr="002B1182">
              <w:rPr>
                <w:color w:val="7030A0"/>
                <w:kern w:val="24"/>
                <w:sz w:val="20"/>
              </w:rPr>
              <w:t>R4M-2C</w:t>
            </w:r>
          </w:p>
          <w:p w14:paraId="16FA0D4F" w14:textId="77777777" w:rsidR="005B1F04" w:rsidRPr="002B1182" w:rsidRDefault="005B1F04" w:rsidP="006F6D97">
            <w:pPr>
              <w:jc w:val="center"/>
              <w:rPr>
                <w:color w:val="FF0000"/>
                <w:kern w:val="24"/>
                <w:sz w:val="20"/>
              </w:rPr>
            </w:pPr>
            <w:r w:rsidRPr="002B1182">
              <w:rPr>
                <w:color w:val="FF0000"/>
                <w:kern w:val="24"/>
                <w:sz w:val="20"/>
              </w:rPr>
              <w:t>Def-1C 10/17</w:t>
            </w:r>
          </w:p>
          <w:p w14:paraId="7735BE7A" w14:textId="372EE1AE" w:rsidR="00432858" w:rsidRPr="002B1182" w:rsidRDefault="00CB7A67" w:rsidP="006F6D97">
            <w:pPr>
              <w:jc w:val="center"/>
              <w:rPr>
                <w:sz w:val="20"/>
              </w:rPr>
            </w:pPr>
            <w:r w:rsidRPr="002B1182">
              <w:rPr>
                <w:color w:val="C00000"/>
                <w:sz w:val="20"/>
              </w:rPr>
              <w:t>Q-</w:t>
            </w:r>
            <w:r w:rsidR="00526484" w:rsidRPr="002B1182">
              <w:rPr>
                <w:color w:val="C00000"/>
                <w:sz w:val="20"/>
              </w:rPr>
              <w:t>1C 11/03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941EF" w14:textId="77777777" w:rsidR="005B1F04" w:rsidRPr="002B1182" w:rsidRDefault="005B1F04" w:rsidP="006F6D97">
            <w:pPr>
              <w:jc w:val="center"/>
              <w:rPr>
                <w:color w:val="7030A0"/>
                <w:sz w:val="20"/>
              </w:rPr>
            </w:pPr>
            <w:r w:rsidRPr="002B1182">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0C35228" w14:textId="77777777" w:rsidR="005B1F04" w:rsidRPr="002B1182" w:rsidRDefault="005B1F04" w:rsidP="006F6D97">
            <w:pPr>
              <w:jc w:val="center"/>
              <w:rPr>
                <w:color w:val="7030A0"/>
                <w:sz w:val="20"/>
              </w:rPr>
            </w:pPr>
            <w:r w:rsidRPr="002B1182">
              <w:rPr>
                <w:color w:val="7030A0"/>
                <w:kern w:val="24"/>
                <w:sz w:val="20"/>
              </w:rPr>
              <w:t>MAC</w:t>
            </w:r>
          </w:p>
        </w:tc>
      </w:tr>
      <w:tr w:rsidR="005B1F04" w:rsidRPr="001F15A1" w14:paraId="36B94347" w14:textId="77777777" w:rsidTr="006F6D97">
        <w:trPr>
          <w:trHeight w:val="44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83C0B" w14:textId="77777777" w:rsidR="005B1F04" w:rsidRPr="002B1182" w:rsidRDefault="00B92C62" w:rsidP="006F6D97">
            <w:pPr>
              <w:jc w:val="center"/>
              <w:rPr>
                <w:i/>
                <w:iCs/>
                <w:color w:val="00B0F0"/>
                <w:sz w:val="20"/>
              </w:rPr>
            </w:pPr>
            <w:hyperlink r:id="rId19" w:history="1">
              <w:r w:rsidR="005B1F04" w:rsidRPr="002B1182">
                <w:rPr>
                  <w:rStyle w:val="Hyperlink"/>
                  <w:i/>
                  <w:iCs/>
                  <w:color w:val="00B0F0"/>
                  <w:kern w:val="24"/>
                  <w:sz w:val="20"/>
                </w:rPr>
                <w:t>1477r1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44E4F" w14:textId="77777777" w:rsidR="005B1F04" w:rsidRPr="002B1182" w:rsidRDefault="005B1F04" w:rsidP="006F6D97">
            <w:pPr>
              <w:rPr>
                <w:i/>
                <w:iCs/>
                <w:color w:val="00B0F0"/>
                <w:sz w:val="20"/>
              </w:rPr>
            </w:pPr>
            <w:r w:rsidRPr="002B1182">
              <w:rPr>
                <w:i/>
                <w:iCs/>
                <w:color w:val="00B0F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D0C88" w14:textId="77777777" w:rsidR="005B1F04" w:rsidRPr="002B1182" w:rsidRDefault="005B1F04" w:rsidP="006F6D97">
            <w:pPr>
              <w:rPr>
                <w:i/>
                <w:iCs/>
                <w:color w:val="00B0F0"/>
                <w:sz w:val="20"/>
              </w:rPr>
            </w:pPr>
            <w:r w:rsidRPr="002B1182">
              <w:rPr>
                <w:i/>
                <w:iCs/>
                <w:color w:val="00B0F0"/>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6A376" w14:textId="77777777" w:rsidR="005B1F04" w:rsidRPr="002B1182" w:rsidRDefault="005B1F04" w:rsidP="006F6D97">
            <w:pPr>
              <w:jc w:val="center"/>
              <w:rPr>
                <w:i/>
                <w:iCs/>
                <w:color w:val="00B0F0"/>
                <w:kern w:val="24"/>
                <w:sz w:val="20"/>
              </w:rPr>
            </w:pPr>
            <w:r w:rsidRPr="002B1182">
              <w:rPr>
                <w:rFonts w:eastAsiaTheme="minorEastAsia"/>
                <w:i/>
                <w:iCs/>
                <w:color w:val="00B0F0"/>
                <w:kern w:val="24"/>
                <w:sz w:val="20"/>
              </w:rPr>
              <w:t>Approved</w:t>
            </w:r>
            <w:r w:rsidRPr="002B1182">
              <w:rPr>
                <w:i/>
                <w:iCs/>
                <w:color w:val="00B0F0"/>
                <w:kern w:val="24"/>
                <w:sz w:val="20"/>
              </w:rPr>
              <w:t xml:space="preserve"> 8C</w:t>
            </w:r>
          </w:p>
          <w:p w14:paraId="1024417D" w14:textId="77777777" w:rsidR="005B1F04" w:rsidRPr="002B1182" w:rsidRDefault="005B1F04" w:rsidP="006F6D97">
            <w:pPr>
              <w:jc w:val="center"/>
              <w:rPr>
                <w:color w:val="C00000"/>
                <w:kern w:val="24"/>
                <w:sz w:val="20"/>
              </w:rPr>
            </w:pPr>
            <w:r w:rsidRPr="002B1182">
              <w:rPr>
                <w:color w:val="C00000"/>
                <w:kern w:val="24"/>
                <w:sz w:val="20"/>
              </w:rPr>
              <w:t>Def-1C 09/26</w:t>
            </w:r>
          </w:p>
          <w:p w14:paraId="4099A87B" w14:textId="47DD7679" w:rsidR="00D908BC" w:rsidRPr="002B1182" w:rsidRDefault="00D908BC" w:rsidP="006F6D97">
            <w:pPr>
              <w:jc w:val="center"/>
              <w:rPr>
                <w:color w:val="7030A0"/>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3C84" w14:textId="77777777" w:rsidR="005B1F04" w:rsidRPr="002B1182" w:rsidRDefault="005B1F04" w:rsidP="006F6D97">
            <w:pPr>
              <w:jc w:val="center"/>
              <w:rPr>
                <w:i/>
                <w:iCs/>
                <w:color w:val="00B0F0"/>
                <w:sz w:val="20"/>
              </w:rPr>
            </w:pPr>
            <w:r w:rsidRPr="002B1182">
              <w:rPr>
                <w:i/>
                <w:iCs/>
                <w:color w:val="00B0F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18DB78E2"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1F15A1" w14:paraId="187EAF2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6D813" w14:textId="77777777" w:rsidR="005B1F04" w:rsidRPr="002B1182" w:rsidRDefault="00B92C62" w:rsidP="006F6D97">
            <w:pPr>
              <w:jc w:val="center"/>
              <w:rPr>
                <w:i/>
                <w:iCs/>
                <w:color w:val="00B0F0"/>
                <w:sz w:val="20"/>
              </w:rPr>
            </w:pPr>
            <w:hyperlink r:id="rId20" w:history="1">
              <w:r w:rsidR="005B1F04" w:rsidRPr="002B1182">
                <w:rPr>
                  <w:rStyle w:val="Hyperlink"/>
                  <w:i/>
                  <w:iCs/>
                  <w:color w:val="00B0F0"/>
                  <w:kern w:val="24"/>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C5693" w14:textId="77777777" w:rsidR="005B1F04" w:rsidRPr="002B1182" w:rsidRDefault="005B1F04" w:rsidP="006F6D97">
            <w:pPr>
              <w:rPr>
                <w:i/>
                <w:iCs/>
                <w:color w:val="00B0F0"/>
                <w:sz w:val="20"/>
              </w:rPr>
            </w:pPr>
            <w:r w:rsidRPr="002B1182">
              <w:rPr>
                <w:i/>
                <w:iCs/>
                <w:color w:val="00B0F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2210A" w14:textId="77777777" w:rsidR="005B1F04" w:rsidRPr="002B1182" w:rsidRDefault="005B1F04" w:rsidP="006F6D97">
            <w:pPr>
              <w:rPr>
                <w:i/>
                <w:iCs/>
                <w:color w:val="00B0F0"/>
                <w:sz w:val="20"/>
              </w:rPr>
            </w:pPr>
            <w:r w:rsidRPr="002B1182">
              <w:rPr>
                <w:i/>
                <w:iCs/>
                <w:color w:val="00B0F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A5C18" w14:textId="77777777" w:rsidR="005B1F04" w:rsidRPr="002B1182" w:rsidRDefault="005B1F04" w:rsidP="006F6D97">
            <w:pPr>
              <w:jc w:val="center"/>
              <w:rPr>
                <w:color w:val="7030A0"/>
                <w:kern w:val="24"/>
                <w:sz w:val="20"/>
              </w:rPr>
            </w:pPr>
            <w:r w:rsidRPr="002B1182">
              <w:rPr>
                <w:rFonts w:eastAsiaTheme="minorEastAsia"/>
                <w:i/>
                <w:iCs/>
                <w:color w:val="00B0F0"/>
                <w:kern w:val="24"/>
                <w:sz w:val="20"/>
              </w:rPr>
              <w:t>Approved</w:t>
            </w:r>
            <w:r w:rsidRPr="002B1182">
              <w:rPr>
                <w:i/>
                <w:iCs/>
                <w:color w:val="00B0F0"/>
                <w:kern w:val="24"/>
                <w:sz w:val="20"/>
              </w:rPr>
              <w:t>-5C</w:t>
            </w:r>
          </w:p>
          <w:p w14:paraId="09AF6211" w14:textId="77777777" w:rsidR="005B1F04" w:rsidRPr="002B1182" w:rsidRDefault="005B1F04" w:rsidP="006F6D97">
            <w:pPr>
              <w:jc w:val="center"/>
              <w:rPr>
                <w:color w:val="C00000"/>
                <w:kern w:val="24"/>
                <w:sz w:val="20"/>
              </w:rPr>
            </w:pPr>
            <w:r w:rsidRPr="002B1182">
              <w:rPr>
                <w:color w:val="C00000"/>
                <w:kern w:val="24"/>
                <w:sz w:val="20"/>
              </w:rPr>
              <w:t>Def-2C 09/26</w:t>
            </w:r>
          </w:p>
          <w:p w14:paraId="58EBC7EE" w14:textId="4BB99DC5" w:rsidR="000827C3" w:rsidRPr="002B1182" w:rsidRDefault="000827C3" w:rsidP="006F6D97">
            <w:pPr>
              <w:jc w:val="center"/>
              <w:rPr>
                <w:sz w:val="20"/>
              </w:rPr>
            </w:pPr>
            <w:r w:rsidRPr="002B1182">
              <w:rPr>
                <w:color w:val="C00000"/>
                <w:kern w:val="24"/>
                <w:sz w:val="20"/>
              </w:rPr>
              <w:t>Q-2C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1CCAD" w14:textId="77777777" w:rsidR="005B1F04" w:rsidRPr="002B1182" w:rsidRDefault="005B1F04" w:rsidP="006F6D97">
            <w:pPr>
              <w:jc w:val="center"/>
              <w:rPr>
                <w:i/>
                <w:iCs/>
                <w:color w:val="00B0F0"/>
                <w:sz w:val="20"/>
              </w:rPr>
            </w:pPr>
            <w:r w:rsidRPr="002B1182">
              <w:rPr>
                <w:i/>
                <w:iCs/>
                <w:color w:val="00B0F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0AF5F32D"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493A3D3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27902" w14:textId="77777777" w:rsidR="005B1F04" w:rsidRPr="002B1182" w:rsidRDefault="00B92C62" w:rsidP="006F6D97">
            <w:pPr>
              <w:jc w:val="center"/>
              <w:rPr>
                <w:color w:val="7030A0"/>
                <w:sz w:val="20"/>
              </w:rPr>
            </w:pPr>
            <w:hyperlink r:id="rId21" w:history="1">
              <w:r w:rsidR="005B1F04" w:rsidRPr="002B1182">
                <w:rPr>
                  <w:rStyle w:val="Hyperlink"/>
                  <w:color w:val="7030A0"/>
                  <w:kern w:val="24"/>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915A6" w14:textId="77777777" w:rsidR="005B1F04" w:rsidRPr="002B1182" w:rsidRDefault="005B1F04" w:rsidP="006F6D97">
            <w:pPr>
              <w:rPr>
                <w:color w:val="7030A0"/>
                <w:sz w:val="20"/>
              </w:rPr>
            </w:pPr>
            <w:r w:rsidRPr="002B1182">
              <w:rPr>
                <w:color w:val="7030A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04590" w14:textId="77777777" w:rsidR="005B1F04" w:rsidRPr="002B1182" w:rsidRDefault="005B1F04" w:rsidP="006F6D97">
            <w:pPr>
              <w:rPr>
                <w:color w:val="7030A0"/>
                <w:sz w:val="20"/>
              </w:rPr>
            </w:pPr>
            <w:r w:rsidRPr="002B1182">
              <w:rPr>
                <w:color w:val="7030A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9915D" w14:textId="77777777" w:rsidR="005B1F04" w:rsidRPr="002B1182" w:rsidRDefault="005B1F04" w:rsidP="006F6D97">
            <w:pPr>
              <w:jc w:val="center"/>
              <w:rPr>
                <w:color w:val="7030A0"/>
                <w:kern w:val="24"/>
                <w:sz w:val="20"/>
              </w:rPr>
            </w:pPr>
            <w:r w:rsidRPr="002B1182">
              <w:rPr>
                <w:color w:val="7030A0"/>
                <w:kern w:val="24"/>
                <w:sz w:val="20"/>
              </w:rPr>
              <w:t>R4M-3C</w:t>
            </w:r>
          </w:p>
          <w:p w14:paraId="6ACC993B" w14:textId="77777777" w:rsidR="005B1F04" w:rsidRPr="002B1182" w:rsidRDefault="005B1F04" w:rsidP="006F6D97">
            <w:pPr>
              <w:jc w:val="center"/>
              <w:rPr>
                <w:color w:val="C00000"/>
                <w:kern w:val="24"/>
                <w:sz w:val="20"/>
              </w:rPr>
            </w:pPr>
            <w:r w:rsidRPr="002B1182">
              <w:rPr>
                <w:color w:val="C00000"/>
                <w:kern w:val="24"/>
                <w:sz w:val="20"/>
              </w:rPr>
              <w:t>Def-1C 10/17</w:t>
            </w:r>
          </w:p>
          <w:p w14:paraId="514A4D6A" w14:textId="253A50E9" w:rsidR="004807E9" w:rsidRPr="002B1182" w:rsidRDefault="004807E9" w:rsidP="006F6D97">
            <w:pPr>
              <w:jc w:val="center"/>
              <w:rPr>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8B0ED" w14:textId="77777777" w:rsidR="005B1F04" w:rsidRPr="002B1182" w:rsidRDefault="005B1F04" w:rsidP="006F6D97">
            <w:pPr>
              <w:jc w:val="center"/>
              <w:rPr>
                <w:color w:val="7030A0"/>
                <w:sz w:val="20"/>
              </w:rPr>
            </w:pPr>
            <w:r w:rsidRPr="002B1182">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8F850A2" w14:textId="77777777" w:rsidR="005B1F04" w:rsidRPr="002B1182" w:rsidRDefault="005B1F04" w:rsidP="006F6D97">
            <w:pPr>
              <w:jc w:val="center"/>
              <w:rPr>
                <w:color w:val="7030A0"/>
                <w:sz w:val="20"/>
              </w:rPr>
            </w:pPr>
            <w:r w:rsidRPr="002B1182">
              <w:rPr>
                <w:color w:val="7030A0"/>
                <w:kern w:val="24"/>
                <w:sz w:val="20"/>
              </w:rPr>
              <w:t>MAC</w:t>
            </w:r>
          </w:p>
        </w:tc>
      </w:tr>
      <w:tr w:rsidR="005B1F04" w:rsidRPr="00BC5BE9" w14:paraId="4FD1EDD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BA3FA" w14:textId="77777777" w:rsidR="005B1F04" w:rsidRPr="002B1182" w:rsidRDefault="00B92C62" w:rsidP="006F6D97">
            <w:pPr>
              <w:jc w:val="center"/>
              <w:rPr>
                <w:sz w:val="20"/>
              </w:rPr>
            </w:pPr>
            <w:hyperlink r:id="rId22" w:history="1">
              <w:r w:rsidR="005B1F04" w:rsidRPr="002B1182">
                <w:rPr>
                  <w:rStyle w:val="Hyperlink"/>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E96A5" w14:textId="77777777" w:rsidR="005B1F04" w:rsidRPr="002B1182" w:rsidRDefault="005B1F04" w:rsidP="006F6D97">
            <w:pPr>
              <w:rPr>
                <w:sz w:val="20"/>
              </w:rPr>
            </w:pPr>
            <w:r w:rsidRPr="002B1182">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61634"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E8FB3"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9273"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42E5079"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156A7A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D9683" w14:textId="77777777" w:rsidR="005B1F04" w:rsidRPr="002B1182" w:rsidRDefault="00B92C62" w:rsidP="006F6D97">
            <w:pPr>
              <w:jc w:val="center"/>
              <w:rPr>
                <w:sz w:val="20"/>
              </w:rPr>
            </w:pPr>
            <w:hyperlink r:id="rId23" w:history="1">
              <w:r w:rsidR="005B1F04" w:rsidRPr="002B1182">
                <w:rPr>
                  <w:rStyle w:val="Hyperlink"/>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3F7C9" w14:textId="77777777" w:rsidR="005B1F04" w:rsidRPr="002B1182" w:rsidRDefault="005B1F04" w:rsidP="006F6D97">
            <w:pPr>
              <w:rPr>
                <w:sz w:val="20"/>
              </w:rPr>
            </w:pPr>
            <w:r w:rsidRPr="002B1182">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857B" w14:textId="77777777" w:rsidR="005B1F04" w:rsidRPr="002B1182" w:rsidRDefault="005B1F04" w:rsidP="006F6D97">
            <w:pPr>
              <w:rPr>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E80A5"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264A"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7BB18A"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B9CED4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A145F" w14:textId="77777777" w:rsidR="005B1F04" w:rsidRPr="002B1182" w:rsidRDefault="00B92C62" w:rsidP="006F6D97">
            <w:pPr>
              <w:jc w:val="center"/>
              <w:rPr>
                <w:sz w:val="20"/>
              </w:rPr>
            </w:pPr>
            <w:hyperlink r:id="rId24" w:history="1">
              <w:r w:rsidR="005B1F04" w:rsidRPr="002B1182">
                <w:rPr>
                  <w:rStyle w:val="Hyperlink"/>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C6507" w14:textId="77777777" w:rsidR="005B1F04" w:rsidRPr="002B1182" w:rsidRDefault="005B1F04" w:rsidP="006F6D97">
            <w:pPr>
              <w:rPr>
                <w:sz w:val="20"/>
              </w:rPr>
            </w:pPr>
            <w:r w:rsidRPr="002B1182">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C870D" w14:textId="77777777" w:rsidR="005B1F04" w:rsidRPr="002B1182" w:rsidRDefault="005B1F04" w:rsidP="006F6D97">
            <w:pPr>
              <w:rPr>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5B87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296A7" w14:textId="77777777" w:rsidR="005B1F04" w:rsidRPr="002B1182" w:rsidRDefault="005B1F04" w:rsidP="006F6D97">
            <w:pPr>
              <w:jc w:val="center"/>
              <w:rPr>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58A744F"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2DF853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71921" w14:textId="77777777" w:rsidR="005B1F04" w:rsidRPr="00A56918" w:rsidRDefault="00B92C62" w:rsidP="006F6D97">
            <w:pPr>
              <w:jc w:val="center"/>
              <w:rPr>
                <w:color w:val="00B050"/>
                <w:sz w:val="20"/>
              </w:rPr>
            </w:pPr>
            <w:hyperlink r:id="rId25" w:history="1">
              <w:r w:rsidR="005B1F04" w:rsidRPr="00A56918">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BCF25" w14:textId="77777777" w:rsidR="005B1F04" w:rsidRPr="00A56918" w:rsidRDefault="005B1F04" w:rsidP="006F6D97">
            <w:pPr>
              <w:rPr>
                <w:color w:val="00B050"/>
                <w:sz w:val="20"/>
              </w:rPr>
            </w:pPr>
            <w:r w:rsidRPr="00A56918">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9535" w14:textId="77777777" w:rsidR="005B1F04" w:rsidRPr="00A56918" w:rsidRDefault="005B1F04" w:rsidP="006F6D97">
            <w:pPr>
              <w:rPr>
                <w:color w:val="00B050"/>
                <w:sz w:val="20"/>
              </w:rPr>
            </w:pPr>
            <w:r w:rsidRPr="00A56918">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6F922" w14:textId="6BC58177" w:rsidR="005B1F04" w:rsidRPr="00A56918" w:rsidRDefault="00A56918" w:rsidP="006F6D97">
            <w:pPr>
              <w:jc w:val="center"/>
              <w:rPr>
                <w:color w:val="00B050"/>
                <w:sz w:val="20"/>
              </w:rPr>
            </w:pPr>
            <w:r w:rsidRPr="00A56918">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04FF7" w14:textId="77777777" w:rsidR="005B1F04" w:rsidRPr="00A56918" w:rsidRDefault="005B1F04" w:rsidP="006F6D97">
            <w:pPr>
              <w:jc w:val="center"/>
              <w:rPr>
                <w:color w:val="00B050"/>
                <w:sz w:val="20"/>
              </w:rPr>
            </w:pPr>
            <w:r w:rsidRPr="00A56918">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487C90" w14:textId="77777777" w:rsidR="005B1F04" w:rsidRPr="00A56918" w:rsidRDefault="005B1F04" w:rsidP="006F6D97">
            <w:pPr>
              <w:jc w:val="center"/>
              <w:rPr>
                <w:color w:val="00B050"/>
                <w:sz w:val="20"/>
              </w:rPr>
            </w:pPr>
            <w:r w:rsidRPr="00A56918">
              <w:rPr>
                <w:color w:val="00B050"/>
                <w:kern w:val="24"/>
                <w:sz w:val="20"/>
              </w:rPr>
              <w:t>MAC</w:t>
            </w:r>
          </w:p>
        </w:tc>
      </w:tr>
      <w:tr w:rsidR="005B1F04" w:rsidRPr="00BC5BE9" w14:paraId="32E8449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68C6" w14:textId="77777777" w:rsidR="005B1F04" w:rsidRPr="00A56918" w:rsidRDefault="00B92C62" w:rsidP="006F6D97">
            <w:pPr>
              <w:jc w:val="center"/>
              <w:rPr>
                <w:color w:val="00B050"/>
                <w:sz w:val="20"/>
              </w:rPr>
            </w:pPr>
            <w:hyperlink r:id="rId26" w:history="1">
              <w:r w:rsidR="005B1F04" w:rsidRPr="00A56918">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B582E" w14:textId="77777777" w:rsidR="005B1F04" w:rsidRPr="00A56918" w:rsidRDefault="005B1F04" w:rsidP="006F6D97">
            <w:pPr>
              <w:rPr>
                <w:color w:val="00B050"/>
                <w:sz w:val="20"/>
              </w:rPr>
            </w:pPr>
            <w:r w:rsidRPr="00A56918">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2DE43" w14:textId="77777777" w:rsidR="005B1F04" w:rsidRPr="00A56918" w:rsidRDefault="005B1F04" w:rsidP="006F6D97">
            <w:pPr>
              <w:rPr>
                <w:color w:val="00B050"/>
                <w:sz w:val="20"/>
              </w:rPr>
            </w:pPr>
            <w:r w:rsidRPr="00A56918">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58C6D" w14:textId="78F034C7" w:rsidR="005B1F04" w:rsidRPr="00A56918" w:rsidRDefault="00A56918" w:rsidP="006F6D97">
            <w:pPr>
              <w:jc w:val="center"/>
              <w:rPr>
                <w:color w:val="00B050"/>
                <w:sz w:val="20"/>
              </w:rPr>
            </w:pPr>
            <w:r w:rsidRPr="00A56918">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1480" w14:textId="77777777" w:rsidR="005B1F04" w:rsidRPr="00A56918" w:rsidRDefault="005B1F04" w:rsidP="006F6D97">
            <w:pPr>
              <w:jc w:val="center"/>
              <w:rPr>
                <w:color w:val="00B050"/>
                <w:sz w:val="20"/>
              </w:rPr>
            </w:pPr>
            <w:r w:rsidRPr="00A56918">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D469B7" w14:textId="77777777" w:rsidR="005B1F04" w:rsidRPr="00A56918" w:rsidRDefault="005B1F04" w:rsidP="006F6D97">
            <w:pPr>
              <w:jc w:val="center"/>
              <w:rPr>
                <w:color w:val="00B050"/>
                <w:sz w:val="20"/>
              </w:rPr>
            </w:pPr>
            <w:r w:rsidRPr="00A56918">
              <w:rPr>
                <w:color w:val="00B050"/>
                <w:kern w:val="24"/>
                <w:sz w:val="20"/>
              </w:rPr>
              <w:t>MAC</w:t>
            </w:r>
          </w:p>
        </w:tc>
      </w:tr>
      <w:tr w:rsidR="005B1F04" w:rsidRPr="00BC5BE9" w14:paraId="7A757A1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BDD53" w14:textId="6207DF89" w:rsidR="005B1F04" w:rsidRPr="002B1182" w:rsidRDefault="00B92C62" w:rsidP="006F6D97">
            <w:pPr>
              <w:jc w:val="center"/>
              <w:rPr>
                <w:color w:val="C00000"/>
                <w:sz w:val="20"/>
              </w:rPr>
            </w:pPr>
            <w:hyperlink r:id="rId27" w:history="1">
              <w:r w:rsidR="005B1F04" w:rsidRPr="002B1182">
                <w:rPr>
                  <w:rStyle w:val="Hyperlink"/>
                  <w:color w:val="C00000"/>
                  <w:kern w:val="24"/>
                  <w:sz w:val="20"/>
                </w:rPr>
                <w:t>1509r</w:t>
              </w:r>
              <w:r w:rsidR="00B41034" w:rsidRPr="002B1182">
                <w:rPr>
                  <w:rStyle w:val="Hyperlink"/>
                  <w:color w:val="C0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0C8" w14:textId="77777777" w:rsidR="005B1F04" w:rsidRPr="002B1182" w:rsidRDefault="005B1F04" w:rsidP="006F6D97">
            <w:pPr>
              <w:rPr>
                <w:color w:val="C00000"/>
                <w:sz w:val="20"/>
              </w:rPr>
            </w:pPr>
            <w:proofErr w:type="spellStart"/>
            <w:r w:rsidRPr="002B1182">
              <w:rPr>
                <w:color w:val="C00000"/>
                <w:kern w:val="24"/>
                <w:sz w:val="20"/>
              </w:rPr>
              <w:t>Mld</w:t>
            </w:r>
            <w:proofErr w:type="spellEnd"/>
            <w:r w:rsidRPr="002B1182">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6B60" w14:textId="77777777" w:rsidR="005B1F04" w:rsidRPr="002B1182" w:rsidRDefault="005B1F04" w:rsidP="006F6D97">
            <w:pPr>
              <w:rPr>
                <w:color w:val="C00000"/>
                <w:sz w:val="20"/>
              </w:rPr>
            </w:pPr>
            <w:r w:rsidRPr="002B1182">
              <w:rPr>
                <w:color w:val="C0000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8E0" w14:textId="77777777" w:rsidR="005B1F04" w:rsidRPr="002B1182" w:rsidRDefault="005B1F04" w:rsidP="006F6D97">
            <w:pPr>
              <w:jc w:val="center"/>
              <w:rPr>
                <w:color w:val="C00000"/>
                <w:kern w:val="24"/>
                <w:sz w:val="20"/>
              </w:rPr>
            </w:pPr>
            <w:r w:rsidRPr="002B1182">
              <w:rPr>
                <w:color w:val="C00000"/>
                <w:kern w:val="24"/>
                <w:sz w:val="20"/>
              </w:rPr>
              <w:t>Presented 10/12</w:t>
            </w:r>
          </w:p>
          <w:p w14:paraId="39BD6999" w14:textId="77777777" w:rsidR="005B1F04" w:rsidRPr="002B1182" w:rsidRDefault="005B1F04" w:rsidP="00F26FFB">
            <w:pPr>
              <w:jc w:val="center"/>
              <w:rPr>
                <w:color w:val="C00000"/>
                <w:kern w:val="24"/>
                <w:sz w:val="20"/>
              </w:rPr>
            </w:pPr>
            <w:r w:rsidRPr="002B1182">
              <w:rPr>
                <w:color w:val="C00000"/>
                <w:kern w:val="24"/>
                <w:sz w:val="20"/>
              </w:rPr>
              <w:t>NoM:52Y,34N,28A</w:t>
            </w:r>
          </w:p>
          <w:p w14:paraId="046A1367" w14:textId="25CB1648" w:rsidR="00F26FFB" w:rsidRPr="002B1182" w:rsidRDefault="00F26FFB" w:rsidP="00F26FFB">
            <w:pPr>
              <w:jc w:val="center"/>
              <w:rPr>
                <w:color w:val="C00000"/>
                <w:sz w:val="20"/>
              </w:rPr>
            </w:pPr>
            <w:r w:rsidRPr="002B1182">
              <w:rPr>
                <w:color w:val="C00000"/>
                <w:kern w:val="24"/>
                <w:sz w:val="20"/>
              </w:rPr>
              <w:t>Q-</w:t>
            </w:r>
            <w:r w:rsidR="00B41034" w:rsidRPr="002B1182">
              <w:rPr>
                <w:color w:val="C00000"/>
                <w:kern w:val="24"/>
                <w:sz w:val="20"/>
              </w:rPr>
              <w:t>4</w:t>
            </w:r>
            <w:r w:rsidRPr="002B1182">
              <w:rPr>
                <w:color w:val="C00000"/>
                <w:kern w:val="24"/>
                <w:sz w:val="20"/>
              </w:rPr>
              <w:t>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70FE3" w14:textId="79E72E3B" w:rsidR="005B1F04" w:rsidRPr="002B1182" w:rsidRDefault="00B41034" w:rsidP="006F6D97">
            <w:pPr>
              <w:jc w:val="center"/>
              <w:rPr>
                <w:color w:val="C00000"/>
                <w:sz w:val="20"/>
              </w:rPr>
            </w:pPr>
            <w:r w:rsidRPr="002B1182">
              <w:rPr>
                <w:color w:val="C0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A95D85" w14:textId="77777777" w:rsidR="005B1F04" w:rsidRPr="002B1182" w:rsidRDefault="005B1F04" w:rsidP="006F6D97">
            <w:pPr>
              <w:jc w:val="center"/>
              <w:rPr>
                <w:color w:val="C00000"/>
                <w:sz w:val="20"/>
              </w:rPr>
            </w:pPr>
            <w:r w:rsidRPr="002B1182">
              <w:rPr>
                <w:color w:val="C00000"/>
                <w:kern w:val="24"/>
                <w:sz w:val="20"/>
              </w:rPr>
              <w:t>MAC</w:t>
            </w:r>
          </w:p>
        </w:tc>
      </w:tr>
      <w:tr w:rsidR="005B1F04" w:rsidRPr="00BC5BE9" w14:paraId="4519A0E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61D0" w14:textId="77777777" w:rsidR="005B1F04" w:rsidRPr="002B1182" w:rsidRDefault="00B92C62" w:rsidP="006F6D97">
            <w:pPr>
              <w:jc w:val="center"/>
              <w:rPr>
                <w:sz w:val="20"/>
              </w:rPr>
            </w:pPr>
            <w:hyperlink r:id="rId28" w:history="1">
              <w:r w:rsidR="005B1F04" w:rsidRPr="002B1182">
                <w:rPr>
                  <w:rStyle w:val="Hyperlink"/>
                  <w:kern w:val="24"/>
                  <w:sz w:val="20"/>
                </w:rPr>
                <w:t>1534r0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341" w14:textId="77777777" w:rsidR="005B1F04" w:rsidRPr="002B1182" w:rsidRDefault="005B1F04" w:rsidP="006F6D97">
            <w:pPr>
              <w:rPr>
                <w:sz w:val="20"/>
              </w:rPr>
            </w:pPr>
            <w:r w:rsidRPr="002B1182">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D66D8"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F4B6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C8D95"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F03478"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743F0F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FB34A" w14:textId="77777777" w:rsidR="005B1F04" w:rsidRPr="002B1182" w:rsidRDefault="00B92C62" w:rsidP="006F6D97">
            <w:pPr>
              <w:jc w:val="center"/>
              <w:rPr>
                <w:sz w:val="20"/>
              </w:rPr>
            </w:pPr>
            <w:hyperlink r:id="rId29" w:history="1">
              <w:r w:rsidR="005B1F04" w:rsidRPr="002B1182">
                <w:rPr>
                  <w:rStyle w:val="Hyperlink"/>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D5C8" w14:textId="77777777" w:rsidR="005B1F04" w:rsidRPr="002B1182" w:rsidRDefault="005B1F04" w:rsidP="006F6D97">
            <w:pPr>
              <w:rPr>
                <w:sz w:val="20"/>
              </w:rPr>
            </w:pPr>
            <w:r w:rsidRPr="002B1182">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2078"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D58A9"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26A7"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9ADE03"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5FE2FCE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A97F" w14:textId="77777777" w:rsidR="005B1F04" w:rsidRPr="002B1182" w:rsidRDefault="00B92C62" w:rsidP="006F6D97">
            <w:pPr>
              <w:jc w:val="center"/>
              <w:rPr>
                <w:sz w:val="20"/>
              </w:rPr>
            </w:pPr>
            <w:hyperlink r:id="rId30" w:history="1">
              <w:r w:rsidR="005B1F04" w:rsidRPr="002B1182">
                <w:rPr>
                  <w:rStyle w:val="Hyperlink"/>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33E95" w14:textId="77777777" w:rsidR="005B1F04" w:rsidRPr="002B1182" w:rsidRDefault="005B1F04" w:rsidP="006F6D97">
            <w:pPr>
              <w:rPr>
                <w:sz w:val="20"/>
              </w:rPr>
            </w:pPr>
            <w:r w:rsidRPr="002B1182">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4C4FB"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5856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BD7C6"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619D78"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4C6198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E0583" w14:textId="77777777" w:rsidR="005B1F04" w:rsidRPr="002B1182" w:rsidRDefault="00B92C62" w:rsidP="006F6D97">
            <w:pPr>
              <w:jc w:val="center"/>
              <w:rPr>
                <w:sz w:val="20"/>
              </w:rPr>
            </w:pPr>
            <w:hyperlink r:id="rId31" w:history="1">
              <w:r w:rsidR="005B1F04" w:rsidRPr="002B1182">
                <w:rPr>
                  <w:rStyle w:val="Hyperlink"/>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3E45" w14:textId="77777777" w:rsidR="005B1F04" w:rsidRPr="002B1182" w:rsidRDefault="005B1F04" w:rsidP="006F6D97">
            <w:pPr>
              <w:rPr>
                <w:sz w:val="20"/>
              </w:rPr>
            </w:pPr>
            <w:r w:rsidRPr="002B1182">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A214"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997E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736D"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029F5C4"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6B75D5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EA683" w14:textId="77777777" w:rsidR="005B1F04" w:rsidRPr="00B22082" w:rsidRDefault="00B92C62" w:rsidP="006F6D97">
            <w:pPr>
              <w:jc w:val="center"/>
              <w:rPr>
                <w:color w:val="00B050"/>
                <w:sz w:val="20"/>
              </w:rPr>
            </w:pPr>
            <w:hyperlink r:id="rId32" w:history="1">
              <w:r w:rsidR="005B1F04" w:rsidRPr="00B22082">
                <w:rPr>
                  <w:rStyle w:val="Hyperlink"/>
                  <w:rFonts w:eastAsiaTheme="minorEastAsia"/>
                  <w:color w:val="00B050"/>
                  <w:kern w:val="24"/>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6D2A5" w14:textId="77777777" w:rsidR="005B1F04" w:rsidRPr="00B22082" w:rsidRDefault="005B1F04" w:rsidP="006F6D97">
            <w:pPr>
              <w:rPr>
                <w:color w:val="00B050"/>
                <w:sz w:val="20"/>
              </w:rPr>
            </w:pPr>
            <w:r w:rsidRPr="00B22082">
              <w:rPr>
                <w:rFonts w:eastAsiaTheme="minorEastAsia"/>
                <w:color w:val="00B050"/>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0BE2BB" w14:textId="77777777" w:rsidR="005B1F04" w:rsidRPr="00B22082" w:rsidRDefault="005B1F04" w:rsidP="006F6D97">
            <w:pPr>
              <w:rPr>
                <w:color w:val="00B050"/>
                <w:sz w:val="20"/>
              </w:rPr>
            </w:pPr>
            <w:r w:rsidRPr="00B22082">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CACB" w14:textId="7E0BA049" w:rsidR="005B1F04" w:rsidRPr="00B22082" w:rsidRDefault="00316C97" w:rsidP="006F6D97">
            <w:pPr>
              <w:jc w:val="center"/>
              <w:rPr>
                <w:color w:val="00B050"/>
                <w:sz w:val="20"/>
              </w:rPr>
            </w:pPr>
            <w:r w:rsidRPr="00B22082">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1A3B1" w14:textId="77777777" w:rsidR="005B1F04" w:rsidRPr="00B22082" w:rsidRDefault="005B1F04" w:rsidP="006F6D97">
            <w:pPr>
              <w:jc w:val="center"/>
              <w:rPr>
                <w:color w:val="00B050"/>
                <w:sz w:val="20"/>
              </w:rPr>
            </w:pPr>
            <w:r w:rsidRPr="00B22082">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5317DE4" w14:textId="77777777" w:rsidR="005B1F04" w:rsidRPr="00B22082" w:rsidRDefault="005B1F04" w:rsidP="006F6D97">
            <w:pPr>
              <w:jc w:val="center"/>
              <w:rPr>
                <w:color w:val="00B050"/>
                <w:sz w:val="20"/>
              </w:rPr>
            </w:pPr>
            <w:r w:rsidRPr="00B22082">
              <w:rPr>
                <w:color w:val="00B050"/>
                <w:kern w:val="24"/>
                <w:sz w:val="20"/>
              </w:rPr>
              <w:t>MAC</w:t>
            </w:r>
          </w:p>
        </w:tc>
      </w:tr>
      <w:tr w:rsidR="005B1F04" w:rsidRPr="00BC5BE9" w14:paraId="0EFAB03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466FD" w14:textId="77777777" w:rsidR="005B1F04" w:rsidRPr="002B1182" w:rsidRDefault="00B92C62" w:rsidP="006F6D97">
            <w:pPr>
              <w:jc w:val="center"/>
              <w:rPr>
                <w:sz w:val="20"/>
              </w:rPr>
            </w:pPr>
            <w:hyperlink r:id="rId33" w:history="1">
              <w:r w:rsidR="005B1F04" w:rsidRPr="002B1182">
                <w:rPr>
                  <w:rStyle w:val="Hyperlink"/>
                  <w:rFonts w:eastAsiaTheme="minorEastAsia"/>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FBAFA" w14:textId="77777777" w:rsidR="005B1F04" w:rsidRPr="002B1182" w:rsidRDefault="005B1F04" w:rsidP="006F6D97">
            <w:pPr>
              <w:rPr>
                <w:sz w:val="20"/>
              </w:rPr>
            </w:pPr>
            <w:r w:rsidRPr="002B1182">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4ABBD" w14:textId="77777777" w:rsidR="005B1F04" w:rsidRPr="002B1182" w:rsidRDefault="005B1F04" w:rsidP="006F6D97">
            <w:pPr>
              <w:rPr>
                <w:sz w:val="20"/>
              </w:rPr>
            </w:pPr>
            <w:r w:rsidRPr="002B1182">
              <w:rPr>
                <w:rFonts w:eastAsiaTheme="minorEastAsia"/>
                <w:color w:val="000000" w:themeColor="text1"/>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D3DDD"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16B5"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030C47"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85D4EF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6550A" w14:textId="77777777" w:rsidR="005B1F04" w:rsidRPr="002B1182" w:rsidRDefault="00B92C62" w:rsidP="006F6D97">
            <w:pPr>
              <w:jc w:val="center"/>
              <w:rPr>
                <w:sz w:val="20"/>
              </w:rPr>
            </w:pPr>
            <w:hyperlink r:id="rId34" w:history="1">
              <w:r w:rsidR="005B1F04" w:rsidRPr="002B1182">
                <w:rPr>
                  <w:rStyle w:val="Hyperlink"/>
                  <w:rFonts w:eastAsiaTheme="minorEastAsia"/>
                  <w:kern w:val="24"/>
                  <w:sz w:val="20"/>
                </w:rPr>
                <w:t>1573r0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94989" w14:textId="77777777" w:rsidR="005B1F04" w:rsidRPr="002B1182" w:rsidRDefault="005B1F04" w:rsidP="006F6D97">
            <w:pPr>
              <w:rPr>
                <w:sz w:val="20"/>
              </w:rPr>
            </w:pPr>
            <w:r w:rsidRPr="002B1182">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C6CBA2" w14:textId="77777777" w:rsidR="005B1F04" w:rsidRPr="002B1182" w:rsidRDefault="005B1F04" w:rsidP="006F6D97">
            <w:pPr>
              <w:rPr>
                <w:sz w:val="20"/>
              </w:rPr>
            </w:pPr>
            <w:r w:rsidRPr="002B1182">
              <w:rPr>
                <w:rFonts w:eastAsia="MS Gothic"/>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EEE7"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E0DF"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82936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0893AA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C8D84" w14:textId="430C0AB6" w:rsidR="005B1F04" w:rsidRPr="002B1182" w:rsidRDefault="00B92C62" w:rsidP="006F6D97">
            <w:pPr>
              <w:jc w:val="center"/>
              <w:rPr>
                <w:sz w:val="20"/>
              </w:rPr>
            </w:pPr>
            <w:hyperlink r:id="rId35" w:history="1">
              <w:r w:rsidR="005B1F04" w:rsidRPr="002B1182">
                <w:rPr>
                  <w:rStyle w:val="Hyperlink"/>
                  <w:rFonts w:eastAsiaTheme="minorEastAsia"/>
                  <w:kern w:val="24"/>
                  <w:sz w:val="20"/>
                </w:rPr>
                <w:t>1574r</w:t>
              </w:r>
              <w:r w:rsidR="00F05ED7" w:rsidRPr="002B1182">
                <w:rPr>
                  <w:rStyle w:val="Hyperlink"/>
                  <w:rFonts w:eastAsiaTheme="minorEastAsia"/>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C49D" w14:textId="77777777" w:rsidR="005B1F04" w:rsidRPr="002B1182" w:rsidRDefault="005B1F04" w:rsidP="006F6D97">
            <w:pPr>
              <w:rPr>
                <w:sz w:val="20"/>
              </w:rPr>
            </w:pPr>
            <w:r w:rsidRPr="002B1182">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2C95B4" w14:textId="77777777" w:rsidR="005B1F04" w:rsidRPr="002B1182" w:rsidRDefault="005B1F04" w:rsidP="006F6D97">
            <w:pPr>
              <w:rPr>
                <w:sz w:val="20"/>
              </w:rPr>
            </w:pPr>
            <w:r w:rsidRPr="002B1182">
              <w:rPr>
                <w:rFonts w:eastAsiaTheme="minorEastAsia"/>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C5A0"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55D8D"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42963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FF3161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B2859" w14:textId="77777777" w:rsidR="005B1F04" w:rsidRPr="002B1182" w:rsidRDefault="00B92C62" w:rsidP="006F6D97">
            <w:pPr>
              <w:jc w:val="center"/>
              <w:rPr>
                <w:sz w:val="20"/>
              </w:rPr>
            </w:pPr>
            <w:hyperlink r:id="rId36" w:history="1">
              <w:r w:rsidR="005B1F04" w:rsidRPr="002B1182">
                <w:rPr>
                  <w:rStyle w:val="Hyperlink"/>
                  <w:rFonts w:eastAsiaTheme="minorEastAsia"/>
                  <w:kern w:val="24"/>
                  <w:sz w:val="20"/>
                </w:rPr>
                <w:t>1028r6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67D3D2" w14:textId="77777777" w:rsidR="005B1F04" w:rsidRPr="002B1182" w:rsidRDefault="005B1F04" w:rsidP="006F6D97">
            <w:pPr>
              <w:rPr>
                <w:sz w:val="20"/>
              </w:rPr>
            </w:pPr>
            <w:r w:rsidRPr="002B1182">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5F1EF" w14:textId="77777777" w:rsidR="005B1F04" w:rsidRPr="002B1182" w:rsidRDefault="005B1F04" w:rsidP="006F6D97">
            <w:pPr>
              <w:rPr>
                <w:sz w:val="20"/>
              </w:rPr>
            </w:pPr>
            <w:r w:rsidRPr="002B1182">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F4512"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9CF48"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71CDDA"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CB7EFA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276E" w14:textId="007F0AC2" w:rsidR="005B1F04" w:rsidRPr="002B1182" w:rsidRDefault="00B92C62" w:rsidP="006F6D97">
            <w:pPr>
              <w:jc w:val="center"/>
              <w:rPr>
                <w:sz w:val="20"/>
              </w:rPr>
            </w:pPr>
            <w:hyperlink r:id="rId37" w:history="1">
              <w:r w:rsidR="005B1F04" w:rsidRPr="002B1182">
                <w:rPr>
                  <w:rStyle w:val="Hyperlink"/>
                  <w:kern w:val="24"/>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C6DD7" w14:textId="77777777" w:rsidR="005B1F04" w:rsidRPr="002B1182" w:rsidRDefault="005B1F04" w:rsidP="006F6D97">
            <w:pPr>
              <w:rPr>
                <w:sz w:val="20"/>
              </w:rPr>
            </w:pPr>
            <w:r w:rsidRPr="002B1182">
              <w:rPr>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CADE" w14:textId="77777777" w:rsidR="005B1F04" w:rsidRPr="002B1182" w:rsidRDefault="005B1F04" w:rsidP="006F6D97">
            <w:pPr>
              <w:rPr>
                <w:sz w:val="20"/>
              </w:rPr>
            </w:pPr>
            <w:r w:rsidRPr="002B1182">
              <w:rPr>
                <w:kern w:val="24"/>
                <w:sz w:val="20"/>
              </w:rPr>
              <w:t xml:space="preserve">Abhishek Patil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D572D" w14:textId="0459B42D" w:rsidR="00630E1E" w:rsidRPr="002B1182" w:rsidRDefault="005B1F04" w:rsidP="00630E1E">
            <w:pPr>
              <w:jc w:val="center"/>
              <w:rPr>
                <w:kern w:val="24"/>
                <w:sz w:val="20"/>
              </w:rPr>
            </w:pPr>
            <w:r w:rsidRPr="002B1182">
              <w:rPr>
                <w:kern w:val="24"/>
                <w:sz w:val="20"/>
              </w:rPr>
              <w:t>Presented 09/26</w:t>
            </w:r>
          </w:p>
          <w:p w14:paraId="17396092" w14:textId="793DFDD8" w:rsidR="001E51FB" w:rsidRPr="002B1182" w:rsidRDefault="000C54FF" w:rsidP="00566D43">
            <w:pPr>
              <w:jc w:val="center"/>
              <w:rPr>
                <w:kern w:val="24"/>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A842E" w14:textId="77777777" w:rsidR="005B1F04" w:rsidRPr="002B1182" w:rsidRDefault="005B1F04" w:rsidP="006F6D97">
            <w:pPr>
              <w:jc w:val="center"/>
              <w:rPr>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52ED8298" w14:textId="77777777" w:rsidR="005B1F04" w:rsidRPr="002B1182" w:rsidRDefault="005B1F04" w:rsidP="006F6D97">
            <w:pPr>
              <w:jc w:val="center"/>
              <w:rPr>
                <w:sz w:val="20"/>
              </w:rPr>
            </w:pPr>
            <w:r w:rsidRPr="002B1182">
              <w:rPr>
                <w:kern w:val="24"/>
                <w:sz w:val="20"/>
              </w:rPr>
              <w:t>MAC</w:t>
            </w:r>
          </w:p>
        </w:tc>
      </w:tr>
      <w:tr w:rsidR="005B1F04" w:rsidRPr="008B0120" w14:paraId="1E96CB6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21C8F" w14:textId="77777777" w:rsidR="005B1F04" w:rsidRPr="002B1182" w:rsidRDefault="00B92C62" w:rsidP="006F6D97">
            <w:pPr>
              <w:jc w:val="center"/>
              <w:rPr>
                <w:i/>
                <w:iCs/>
                <w:color w:val="00B0F0"/>
                <w:sz w:val="20"/>
              </w:rPr>
            </w:pPr>
            <w:hyperlink r:id="rId38" w:history="1">
              <w:r w:rsidR="005B1F04" w:rsidRPr="002B1182">
                <w:rPr>
                  <w:rStyle w:val="Hyperlink"/>
                  <w:rFonts w:eastAsiaTheme="minorEastAsia"/>
                  <w:i/>
                  <w:iCs/>
                  <w:color w:val="00B0F0"/>
                  <w:kern w:val="24"/>
                  <w:sz w:val="20"/>
                </w:rPr>
                <w:t>1582r2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E5EA9" w14:textId="77777777" w:rsidR="005B1F04" w:rsidRPr="002B1182" w:rsidRDefault="005B1F04" w:rsidP="006F6D97">
            <w:pPr>
              <w:rPr>
                <w:i/>
                <w:iCs/>
                <w:color w:val="00B0F0"/>
                <w:sz w:val="20"/>
              </w:rPr>
            </w:pPr>
            <w:r w:rsidRPr="002B1182">
              <w:rPr>
                <w:rFonts w:eastAsiaTheme="minorEastAsia"/>
                <w:i/>
                <w:iCs/>
                <w:color w:val="00B0F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24287" w14:textId="77777777" w:rsidR="005B1F04" w:rsidRPr="002B1182" w:rsidRDefault="005B1F04" w:rsidP="006F6D97">
            <w:pPr>
              <w:rPr>
                <w:i/>
                <w:iCs/>
                <w:color w:val="00B0F0"/>
                <w:sz w:val="20"/>
              </w:rPr>
            </w:pPr>
            <w:r w:rsidRPr="002B1182">
              <w:rPr>
                <w:rFonts w:eastAsiaTheme="minorEastAsia"/>
                <w:i/>
                <w:iCs/>
                <w:color w:val="00B0F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EF34F" w14:textId="77777777" w:rsidR="005B1F04" w:rsidRPr="002B1182" w:rsidRDefault="005B1F04" w:rsidP="006F6D97">
            <w:pPr>
              <w:jc w:val="center"/>
              <w:rPr>
                <w:color w:val="FF0000"/>
                <w:kern w:val="24"/>
                <w:sz w:val="20"/>
              </w:rPr>
            </w:pPr>
            <w:r w:rsidRPr="002B1182">
              <w:rPr>
                <w:rFonts w:eastAsiaTheme="minorEastAsia"/>
                <w:i/>
                <w:iCs/>
                <w:color w:val="00B0F0"/>
                <w:kern w:val="24"/>
                <w:sz w:val="20"/>
              </w:rPr>
              <w:t>Approved</w:t>
            </w:r>
            <w:r w:rsidRPr="002B1182">
              <w:rPr>
                <w:color w:val="FF0000"/>
                <w:kern w:val="24"/>
                <w:sz w:val="20"/>
              </w:rPr>
              <w:t xml:space="preserve"> </w:t>
            </w:r>
          </w:p>
          <w:p w14:paraId="6CEE3FD7" w14:textId="77777777" w:rsidR="005B1F04" w:rsidRPr="002B1182" w:rsidRDefault="005B1F04" w:rsidP="006F6D97">
            <w:pPr>
              <w:jc w:val="center"/>
              <w:rPr>
                <w:color w:val="C00000"/>
                <w:kern w:val="24"/>
                <w:sz w:val="20"/>
              </w:rPr>
            </w:pPr>
            <w:r w:rsidRPr="002B1182">
              <w:rPr>
                <w:color w:val="C00000"/>
                <w:kern w:val="24"/>
                <w:sz w:val="20"/>
              </w:rPr>
              <w:t>Def-1C 09/26</w:t>
            </w:r>
          </w:p>
          <w:p w14:paraId="54C8F55D" w14:textId="7318625A" w:rsidR="00144F8A" w:rsidRPr="002B1182" w:rsidRDefault="00144F8A" w:rsidP="006F6D97">
            <w:pPr>
              <w:jc w:val="center"/>
              <w:rPr>
                <w:color w:val="FF0000"/>
                <w:kern w:val="24"/>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9DE8E" w14:textId="77777777" w:rsidR="005B1F04" w:rsidRPr="002B1182" w:rsidRDefault="005B1F04" w:rsidP="006F6D97">
            <w:pPr>
              <w:jc w:val="center"/>
              <w:rPr>
                <w:i/>
                <w:iCs/>
                <w:color w:val="00B0F0"/>
                <w:sz w:val="20"/>
              </w:rPr>
            </w:pPr>
            <w:r w:rsidRPr="002B1182">
              <w:rPr>
                <w:i/>
                <w:iCs/>
                <w:color w:val="00B0F0"/>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2A5BCB66"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315A75B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24D4E" w14:textId="107AD3D6" w:rsidR="005B1F04" w:rsidRPr="002B1182" w:rsidRDefault="00B92C62" w:rsidP="006F6D97">
            <w:pPr>
              <w:jc w:val="center"/>
              <w:rPr>
                <w:sz w:val="20"/>
              </w:rPr>
            </w:pPr>
            <w:hyperlink r:id="rId39" w:history="1">
              <w:r w:rsidR="005B1F04" w:rsidRPr="002B1182">
                <w:rPr>
                  <w:rStyle w:val="Hyperlink"/>
                  <w:sz w:val="20"/>
                </w:rPr>
                <w:t>1335r</w:t>
              </w:r>
              <w:r w:rsidR="007309D3" w:rsidRPr="002B1182">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C76A9" w14:textId="77777777" w:rsidR="005B1F04" w:rsidRPr="002B1182" w:rsidRDefault="005B1F04" w:rsidP="006F6D97">
            <w:pPr>
              <w:rPr>
                <w:sz w:val="20"/>
              </w:rPr>
            </w:pPr>
            <w:r w:rsidRPr="002B1182">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1C9F" w14:textId="77777777" w:rsidR="005B1F04" w:rsidRPr="002B1182" w:rsidRDefault="005B1F04" w:rsidP="006F6D97">
            <w:pPr>
              <w:rPr>
                <w:sz w:val="20"/>
              </w:rPr>
            </w:pPr>
            <w:r w:rsidRPr="002B1182">
              <w:rPr>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3B078" w14:textId="33D3D4ED" w:rsidR="005B1F04" w:rsidRPr="002B1182" w:rsidRDefault="005B1F04" w:rsidP="006F6D97">
            <w:pPr>
              <w:jc w:val="center"/>
              <w:rPr>
                <w:sz w:val="20"/>
              </w:rPr>
            </w:pPr>
            <w:r w:rsidRPr="002B1182">
              <w:rPr>
                <w:sz w:val="20"/>
              </w:rPr>
              <w:t>Presented</w:t>
            </w:r>
          </w:p>
          <w:p w14:paraId="0DE5A19F" w14:textId="77777777" w:rsidR="005B1F04" w:rsidRPr="002B1182" w:rsidRDefault="005B1F04" w:rsidP="006F6D97">
            <w:pPr>
              <w:jc w:val="center"/>
              <w:rPr>
                <w:color w:val="FF0000"/>
                <w:sz w:val="20"/>
              </w:rPr>
            </w:pPr>
            <w:r w:rsidRPr="002B1182">
              <w:rPr>
                <w:color w:val="FF0000"/>
                <w:sz w:val="20"/>
              </w:rPr>
              <w:t>SP-def: 09/28</w:t>
            </w:r>
          </w:p>
          <w:p w14:paraId="3D760E50" w14:textId="77777777" w:rsidR="005B1F04" w:rsidRPr="002B1182" w:rsidRDefault="005B1F04" w:rsidP="006F6D97">
            <w:pPr>
              <w:jc w:val="center"/>
              <w:rPr>
                <w:sz w:val="20"/>
              </w:rPr>
            </w:pPr>
            <w:r w:rsidRPr="002B1182">
              <w:rPr>
                <w:sz w:val="20"/>
              </w:rPr>
              <w:t xml:space="preserve">Pending SP for first section, pending </w:t>
            </w:r>
            <w:proofErr w:type="spellStart"/>
            <w:r w:rsidRPr="002B1182">
              <w:rPr>
                <w:sz w:val="20"/>
              </w:rPr>
              <w:t>preso</w:t>
            </w:r>
            <w:proofErr w:type="spellEnd"/>
            <w:r w:rsidRPr="002B1182">
              <w:rPr>
                <w:sz w:val="20"/>
              </w:rPr>
              <w:t xml:space="preserve"> for 2 sections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DA73" w14:textId="77777777" w:rsidR="005B1F04" w:rsidRPr="002B1182" w:rsidRDefault="005B1F04" w:rsidP="006F6D97">
            <w:pPr>
              <w:jc w:val="center"/>
              <w:rPr>
                <w:sz w:val="20"/>
              </w:rPr>
            </w:pPr>
            <w:r w:rsidRPr="002B1182">
              <w:rPr>
                <w:sz w:val="20"/>
              </w:rPr>
              <w:t>13</w:t>
            </w:r>
          </w:p>
        </w:tc>
        <w:tc>
          <w:tcPr>
            <w:tcW w:w="900" w:type="dxa"/>
            <w:tcBorders>
              <w:top w:val="single" w:sz="8" w:space="0" w:color="1B587C"/>
              <w:left w:val="single" w:sz="8" w:space="0" w:color="1B587C"/>
              <w:bottom w:val="single" w:sz="8" w:space="0" w:color="1B587C"/>
              <w:right w:val="single" w:sz="8" w:space="0" w:color="1B587C"/>
            </w:tcBorders>
          </w:tcPr>
          <w:p w14:paraId="7C3C5374" w14:textId="77777777" w:rsidR="005B1F04" w:rsidRPr="002B1182" w:rsidRDefault="005B1F04" w:rsidP="006F6D97">
            <w:pPr>
              <w:jc w:val="center"/>
              <w:rPr>
                <w:sz w:val="20"/>
              </w:rPr>
            </w:pPr>
            <w:r w:rsidRPr="002B1182">
              <w:rPr>
                <w:sz w:val="20"/>
              </w:rPr>
              <w:t>MAC</w:t>
            </w:r>
          </w:p>
        </w:tc>
      </w:tr>
      <w:tr w:rsidR="005B1F04" w:rsidRPr="00CE7BF9" w14:paraId="1F71E2A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2A899" w14:textId="77777777" w:rsidR="005B1F04" w:rsidRPr="002B1182" w:rsidRDefault="00B92C62" w:rsidP="006F6D97">
            <w:pPr>
              <w:jc w:val="center"/>
              <w:rPr>
                <w:i/>
                <w:iCs/>
                <w:color w:val="00B0F0"/>
                <w:sz w:val="20"/>
              </w:rPr>
            </w:pPr>
            <w:hyperlink r:id="rId40" w:history="1">
              <w:r w:rsidR="005B1F04" w:rsidRPr="002B1182">
                <w:rPr>
                  <w:rStyle w:val="Hyperlink"/>
                  <w:i/>
                  <w:iCs/>
                  <w:color w:val="00B0F0"/>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DB7C" w14:textId="77777777" w:rsidR="005B1F04" w:rsidRPr="002B1182" w:rsidRDefault="005B1F04" w:rsidP="006F6D97">
            <w:pPr>
              <w:rPr>
                <w:i/>
                <w:iCs/>
                <w:color w:val="00B0F0"/>
                <w:sz w:val="20"/>
              </w:rPr>
            </w:pPr>
            <w:r w:rsidRPr="002B1182">
              <w:rPr>
                <w:i/>
                <w:iCs/>
                <w:color w:val="00B0F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2FF15" w14:textId="77777777" w:rsidR="005B1F04" w:rsidRPr="002B1182" w:rsidRDefault="005B1F04" w:rsidP="006F6D97">
            <w:pPr>
              <w:rPr>
                <w:i/>
                <w:iCs/>
                <w:color w:val="00B0F0"/>
                <w:sz w:val="20"/>
              </w:rPr>
            </w:pPr>
            <w:r w:rsidRPr="002B1182">
              <w:rPr>
                <w:i/>
                <w:iCs/>
                <w:color w:val="00B0F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0BD12" w14:textId="77777777" w:rsidR="005B1F04" w:rsidRPr="002B1182" w:rsidRDefault="005B1F04" w:rsidP="006F6D97">
            <w:pPr>
              <w:jc w:val="center"/>
              <w:rPr>
                <w:rFonts w:eastAsiaTheme="minorEastAsia"/>
                <w:color w:val="FF0000"/>
                <w:kern w:val="24"/>
                <w:sz w:val="20"/>
              </w:rPr>
            </w:pPr>
            <w:r w:rsidRPr="002B1182">
              <w:rPr>
                <w:rFonts w:eastAsiaTheme="minorEastAsia"/>
                <w:i/>
                <w:iCs/>
                <w:color w:val="00B0F0"/>
                <w:kern w:val="24"/>
                <w:sz w:val="20"/>
              </w:rPr>
              <w:t>Approved 15C</w:t>
            </w:r>
          </w:p>
          <w:p w14:paraId="26FDB6AD" w14:textId="77777777" w:rsidR="005B1F04" w:rsidRPr="002B1182" w:rsidRDefault="005B1F04" w:rsidP="006F6D97">
            <w:pPr>
              <w:jc w:val="center"/>
              <w:rPr>
                <w:rFonts w:eastAsiaTheme="minorEastAsia"/>
                <w:color w:val="C00000"/>
                <w:kern w:val="24"/>
                <w:sz w:val="20"/>
              </w:rPr>
            </w:pPr>
            <w:r w:rsidRPr="002B1182">
              <w:rPr>
                <w:rFonts w:eastAsiaTheme="minorEastAsia"/>
                <w:color w:val="C00000"/>
                <w:kern w:val="24"/>
                <w:sz w:val="20"/>
              </w:rPr>
              <w:t>Def-20 10/13</w:t>
            </w:r>
          </w:p>
          <w:p w14:paraId="2AD2195B" w14:textId="52BB0951" w:rsidR="00191E25" w:rsidRPr="002B1182" w:rsidRDefault="00191E25" w:rsidP="006F6D97">
            <w:pPr>
              <w:jc w:val="center"/>
              <w:rPr>
                <w:color w:val="7030A0"/>
                <w:sz w:val="20"/>
              </w:rPr>
            </w:pPr>
            <w:r w:rsidRPr="002B1182">
              <w:rPr>
                <w:rFonts w:eastAsiaTheme="minorEastAsia"/>
                <w:color w:val="C00000"/>
                <w:kern w:val="24"/>
                <w:sz w:val="20"/>
              </w:rPr>
              <w:t>Q-19C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38C47" w14:textId="450C3911" w:rsidR="005B1F04" w:rsidRPr="002B1182" w:rsidRDefault="005B1F04" w:rsidP="006F6D97">
            <w:pPr>
              <w:jc w:val="center"/>
              <w:rPr>
                <w:i/>
                <w:iCs/>
                <w:color w:val="00B0F0"/>
                <w:sz w:val="20"/>
              </w:rPr>
            </w:pPr>
            <w:r w:rsidRPr="002B1182">
              <w:rPr>
                <w:i/>
                <w:iCs/>
                <w:color w:val="00B0F0"/>
                <w:kern w:val="24"/>
                <w:sz w:val="20"/>
              </w:rPr>
              <w:t>35</w:t>
            </w:r>
          </w:p>
        </w:tc>
        <w:tc>
          <w:tcPr>
            <w:tcW w:w="900" w:type="dxa"/>
            <w:tcBorders>
              <w:top w:val="single" w:sz="8" w:space="0" w:color="1B587C"/>
              <w:left w:val="single" w:sz="8" w:space="0" w:color="1B587C"/>
              <w:bottom w:val="single" w:sz="8" w:space="0" w:color="1B587C"/>
              <w:right w:val="single" w:sz="8" w:space="0" w:color="1B587C"/>
            </w:tcBorders>
          </w:tcPr>
          <w:p w14:paraId="43C95FED"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5C3E07" w14:paraId="5429421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0CA" w14:textId="77777777" w:rsidR="005B1F04" w:rsidRPr="002B1182" w:rsidRDefault="00B92C62" w:rsidP="006F6D97">
            <w:pPr>
              <w:jc w:val="center"/>
              <w:rPr>
                <w:i/>
                <w:iCs/>
                <w:color w:val="00B0F0"/>
                <w:sz w:val="20"/>
              </w:rPr>
            </w:pPr>
            <w:hyperlink r:id="rId41" w:history="1">
              <w:r w:rsidR="005B1F04" w:rsidRPr="002B1182">
                <w:rPr>
                  <w:rStyle w:val="Hyperlink"/>
                  <w:i/>
                  <w:iCs/>
                  <w:color w:val="00B0F0"/>
                  <w:sz w:val="20"/>
                </w:rPr>
                <w:t>1381r3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9E8AB" w14:textId="77777777" w:rsidR="005B1F04" w:rsidRPr="002B1182" w:rsidRDefault="005B1F04" w:rsidP="006F6D97">
            <w:pPr>
              <w:rPr>
                <w:i/>
                <w:iCs/>
                <w:color w:val="00B0F0"/>
                <w:sz w:val="20"/>
              </w:rPr>
            </w:pPr>
            <w:r w:rsidRPr="002B1182">
              <w:rPr>
                <w:i/>
                <w:iCs/>
                <w:color w:val="00B0F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C64E" w14:textId="77777777" w:rsidR="005B1F04" w:rsidRPr="002B1182" w:rsidRDefault="005B1F04" w:rsidP="006F6D97">
            <w:pPr>
              <w:rPr>
                <w:i/>
                <w:iCs/>
                <w:color w:val="00B0F0"/>
                <w:sz w:val="20"/>
              </w:rPr>
            </w:pPr>
            <w:r w:rsidRPr="002B1182">
              <w:rPr>
                <w:i/>
                <w:iCs/>
                <w:color w:val="00B0F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7848A" w14:textId="77777777" w:rsidR="005B1F04" w:rsidRPr="002B1182" w:rsidRDefault="005B1F04" w:rsidP="006F6D97">
            <w:pPr>
              <w:jc w:val="center"/>
              <w:rPr>
                <w:i/>
                <w:iCs/>
                <w:color w:val="00B0F0"/>
                <w:kern w:val="24"/>
                <w:sz w:val="20"/>
              </w:rPr>
            </w:pPr>
            <w:r w:rsidRPr="002B1182">
              <w:rPr>
                <w:rFonts w:eastAsiaTheme="minorEastAsia"/>
                <w:i/>
                <w:iCs/>
                <w:color w:val="00B0F0"/>
                <w:kern w:val="24"/>
                <w:sz w:val="20"/>
              </w:rPr>
              <w:t>Approved</w:t>
            </w:r>
            <w:r w:rsidRPr="002B1182">
              <w:rPr>
                <w:i/>
                <w:iCs/>
                <w:color w:val="00B0F0"/>
                <w:kern w:val="24"/>
                <w:sz w:val="20"/>
              </w:rPr>
              <w:t>-10C</w:t>
            </w:r>
          </w:p>
          <w:p w14:paraId="2F9472AF" w14:textId="77777777" w:rsidR="005B1F04" w:rsidRPr="002B1182" w:rsidRDefault="005B1F04" w:rsidP="006F6D97">
            <w:pPr>
              <w:jc w:val="center"/>
              <w:rPr>
                <w:color w:val="FF0000"/>
                <w:kern w:val="24"/>
                <w:sz w:val="20"/>
              </w:rPr>
            </w:pPr>
            <w:r w:rsidRPr="002B1182">
              <w:rPr>
                <w:color w:val="FF0000"/>
                <w:kern w:val="24"/>
                <w:sz w:val="20"/>
              </w:rPr>
              <w:t>Def-13C 09/28</w:t>
            </w:r>
          </w:p>
          <w:p w14:paraId="6D00612A" w14:textId="77777777" w:rsidR="005B1F04" w:rsidRPr="002B1182" w:rsidRDefault="005B1F04" w:rsidP="006F6D97">
            <w:pPr>
              <w:jc w:val="center"/>
              <w:rPr>
                <w:sz w:val="20"/>
              </w:rPr>
            </w:pPr>
            <w:r w:rsidRPr="002B1182">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C6DF0" w14:textId="77777777" w:rsidR="005B1F04" w:rsidRPr="002B1182" w:rsidRDefault="005B1F04" w:rsidP="006F6D97">
            <w:pPr>
              <w:jc w:val="center"/>
              <w:rPr>
                <w:i/>
                <w:iCs/>
                <w:color w:val="00B0F0"/>
                <w:sz w:val="20"/>
              </w:rPr>
            </w:pPr>
            <w:r w:rsidRPr="002B1182">
              <w:rPr>
                <w:i/>
                <w:iCs/>
                <w:color w:val="00B0F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06325666"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134FBD4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99804" w14:textId="77777777" w:rsidR="005B1F04" w:rsidRPr="002B1182" w:rsidRDefault="00B92C62" w:rsidP="006F6D97">
            <w:pPr>
              <w:jc w:val="center"/>
              <w:rPr>
                <w:sz w:val="20"/>
              </w:rPr>
            </w:pPr>
            <w:hyperlink r:id="rId42" w:history="1">
              <w:r w:rsidR="005B1F04" w:rsidRPr="002B1182">
                <w:rPr>
                  <w:rStyle w:val="Hyperlink"/>
                  <w:sz w:val="20"/>
                </w:rPr>
                <w:t>1377r1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9B09D" w14:textId="77777777" w:rsidR="005B1F04" w:rsidRPr="002B1182" w:rsidRDefault="005B1F04" w:rsidP="006F6D97">
            <w:pPr>
              <w:rPr>
                <w:sz w:val="20"/>
              </w:rPr>
            </w:pPr>
            <w:r w:rsidRPr="002B1182">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944BD" w14:textId="77777777" w:rsidR="005B1F04" w:rsidRPr="002B1182" w:rsidRDefault="005B1F04" w:rsidP="006F6D97">
            <w:pPr>
              <w:rPr>
                <w:sz w:val="20"/>
              </w:rPr>
            </w:pPr>
            <w:r w:rsidRPr="002B1182">
              <w:rPr>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6A75" w14:textId="038B8F8F" w:rsidR="005B1F04" w:rsidRPr="002B1182" w:rsidRDefault="005B1F04" w:rsidP="006F6D97">
            <w:pPr>
              <w:jc w:val="center"/>
              <w:rPr>
                <w:sz w:val="20"/>
              </w:rPr>
            </w:pPr>
            <w:r w:rsidRPr="002B118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00F21" w14:textId="77777777" w:rsidR="005B1F04" w:rsidRPr="002B1182" w:rsidRDefault="005B1F04" w:rsidP="006F6D97">
            <w:pPr>
              <w:jc w:val="center"/>
              <w:rPr>
                <w:sz w:val="20"/>
              </w:rPr>
            </w:pPr>
            <w:r w:rsidRPr="002B1182">
              <w:rPr>
                <w:sz w:val="20"/>
              </w:rPr>
              <w:t>1</w:t>
            </w:r>
          </w:p>
        </w:tc>
        <w:tc>
          <w:tcPr>
            <w:tcW w:w="900" w:type="dxa"/>
            <w:tcBorders>
              <w:top w:val="single" w:sz="8" w:space="0" w:color="1B587C"/>
              <w:left w:val="single" w:sz="8" w:space="0" w:color="1B587C"/>
              <w:bottom w:val="single" w:sz="8" w:space="0" w:color="1B587C"/>
              <w:right w:val="single" w:sz="8" w:space="0" w:color="1B587C"/>
            </w:tcBorders>
          </w:tcPr>
          <w:p w14:paraId="23912BF3" w14:textId="77777777" w:rsidR="005B1F04" w:rsidRPr="002B1182" w:rsidRDefault="005B1F04" w:rsidP="006F6D97">
            <w:pPr>
              <w:jc w:val="center"/>
              <w:rPr>
                <w:sz w:val="20"/>
              </w:rPr>
            </w:pPr>
            <w:r w:rsidRPr="002B1182">
              <w:rPr>
                <w:sz w:val="20"/>
              </w:rPr>
              <w:t>MAC</w:t>
            </w:r>
          </w:p>
        </w:tc>
      </w:tr>
      <w:tr w:rsidR="005B1F04" w:rsidRPr="00BC5BE9" w14:paraId="55A8552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71C3" w14:textId="77777777" w:rsidR="005B1F04" w:rsidRPr="002B1182" w:rsidRDefault="00B92C62" w:rsidP="006F6D97">
            <w:pPr>
              <w:jc w:val="center"/>
              <w:rPr>
                <w:sz w:val="20"/>
              </w:rPr>
            </w:pPr>
            <w:hyperlink r:id="rId43" w:history="1">
              <w:r w:rsidR="005B1F04" w:rsidRPr="002B1182">
                <w:rPr>
                  <w:rStyle w:val="Hyperlink"/>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FEC9" w14:textId="77777777" w:rsidR="005B1F04" w:rsidRPr="002B1182" w:rsidRDefault="005B1F04" w:rsidP="006F6D97">
            <w:pPr>
              <w:rPr>
                <w:sz w:val="20"/>
              </w:rPr>
            </w:pPr>
            <w:r w:rsidRPr="002B1182">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240A9"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74C7E" w14:textId="77777777" w:rsidR="005B1F04" w:rsidRPr="002B1182" w:rsidRDefault="005B1F04" w:rsidP="006F6D97">
            <w:pPr>
              <w:jc w:val="center"/>
              <w:rPr>
                <w:color w:val="FF0000"/>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40FB"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DEFDAC3"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6EECE63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7FC6F" w14:textId="77777777" w:rsidR="005B1F04" w:rsidRPr="002B1182" w:rsidRDefault="00B92C62" w:rsidP="006F6D97">
            <w:pPr>
              <w:jc w:val="center"/>
              <w:rPr>
                <w:color w:val="7030A0"/>
                <w:sz w:val="20"/>
              </w:rPr>
            </w:pPr>
            <w:hyperlink r:id="rId44" w:history="1">
              <w:r w:rsidR="005B1F04" w:rsidRPr="002B1182">
                <w:rPr>
                  <w:rStyle w:val="Hyperlink"/>
                  <w:color w:val="7030A0"/>
                  <w:sz w:val="20"/>
                </w:rPr>
                <w:t>1457r1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BEF70" w14:textId="77777777" w:rsidR="005B1F04" w:rsidRPr="002B1182" w:rsidRDefault="005B1F04" w:rsidP="006F6D97">
            <w:pPr>
              <w:rPr>
                <w:color w:val="7030A0"/>
                <w:sz w:val="20"/>
              </w:rPr>
            </w:pPr>
            <w:r w:rsidRPr="002B1182">
              <w:rPr>
                <w:color w:val="7030A0"/>
                <w:kern w:val="24"/>
                <w:sz w:val="20"/>
              </w:rPr>
              <w:t xml:space="preserve">CR for 9.4.2.316 QoS </w:t>
            </w:r>
            <w:proofErr w:type="spellStart"/>
            <w:r w:rsidRPr="002B1182">
              <w:rPr>
                <w:color w:val="7030A0"/>
                <w:kern w:val="24"/>
                <w:sz w:val="20"/>
              </w:rPr>
              <w:t>charateristics</w:t>
            </w:r>
            <w:proofErr w:type="spellEnd"/>
            <w:r w:rsidRPr="002B1182">
              <w:rPr>
                <w:color w:val="7030A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6F9C" w14:textId="77777777" w:rsidR="005B1F04" w:rsidRPr="002B1182" w:rsidRDefault="005B1F04" w:rsidP="006F6D97">
            <w:pPr>
              <w:rPr>
                <w:color w:val="7030A0"/>
                <w:sz w:val="20"/>
              </w:rPr>
            </w:pPr>
            <w:r w:rsidRPr="002B1182">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F77EF" w14:textId="77777777" w:rsidR="005B1F04" w:rsidRPr="002B1182" w:rsidRDefault="005B1F04" w:rsidP="006F6D97">
            <w:pPr>
              <w:jc w:val="center"/>
              <w:rPr>
                <w:color w:val="7030A0"/>
                <w:kern w:val="24"/>
                <w:sz w:val="20"/>
              </w:rPr>
            </w:pPr>
            <w:r w:rsidRPr="002B1182">
              <w:rPr>
                <w:color w:val="7030A0"/>
                <w:kern w:val="24"/>
                <w:sz w:val="20"/>
              </w:rPr>
              <w:t>R4M-5C</w:t>
            </w:r>
          </w:p>
          <w:p w14:paraId="50B8D182" w14:textId="77777777" w:rsidR="005B1F04" w:rsidRPr="002B1182" w:rsidRDefault="005B1F04" w:rsidP="006F6D97">
            <w:pPr>
              <w:jc w:val="center"/>
              <w:rPr>
                <w:color w:val="C00000"/>
                <w:kern w:val="24"/>
                <w:sz w:val="20"/>
              </w:rPr>
            </w:pPr>
            <w:r w:rsidRPr="002B1182">
              <w:rPr>
                <w:color w:val="C00000"/>
                <w:kern w:val="24"/>
                <w:sz w:val="20"/>
              </w:rPr>
              <w:t>Def-5C 10/17</w:t>
            </w:r>
          </w:p>
          <w:p w14:paraId="5D4A3F38" w14:textId="18252095" w:rsidR="005B1F04" w:rsidRPr="002B1182" w:rsidRDefault="003C2E16" w:rsidP="006F6D97">
            <w:pPr>
              <w:jc w:val="center"/>
              <w:rPr>
                <w:color w:val="FF0000"/>
                <w:sz w:val="20"/>
              </w:rPr>
            </w:pPr>
            <w:r w:rsidRPr="002B1182">
              <w:rPr>
                <w:rFonts w:eastAsiaTheme="minorEastAsia"/>
                <w:color w:val="C00000"/>
                <w:kern w:val="24"/>
                <w:sz w:val="20"/>
              </w:rPr>
              <w:t>Q-5C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81CC4" w14:textId="77777777" w:rsidR="005B1F04" w:rsidRPr="002B1182" w:rsidRDefault="005B1F04" w:rsidP="006F6D97">
            <w:pPr>
              <w:jc w:val="center"/>
              <w:rPr>
                <w:color w:val="7030A0"/>
                <w:sz w:val="20"/>
              </w:rPr>
            </w:pPr>
            <w:r w:rsidRPr="002B1182">
              <w:rPr>
                <w:color w:val="7030A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29244161" w14:textId="77777777" w:rsidR="005B1F04" w:rsidRPr="002B1182" w:rsidRDefault="005B1F04" w:rsidP="006F6D97">
            <w:pPr>
              <w:jc w:val="center"/>
              <w:rPr>
                <w:color w:val="7030A0"/>
                <w:sz w:val="20"/>
              </w:rPr>
            </w:pPr>
            <w:r w:rsidRPr="002B1182">
              <w:rPr>
                <w:color w:val="7030A0"/>
                <w:kern w:val="24"/>
                <w:sz w:val="20"/>
              </w:rPr>
              <w:t>MAC</w:t>
            </w:r>
          </w:p>
        </w:tc>
      </w:tr>
      <w:tr w:rsidR="005B1F04" w:rsidRPr="00BC5BE9" w14:paraId="30614CD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0FBD5" w14:textId="77777777" w:rsidR="005B1F04" w:rsidRPr="002B1182" w:rsidRDefault="00B92C62" w:rsidP="006F6D97">
            <w:pPr>
              <w:jc w:val="center"/>
              <w:rPr>
                <w:sz w:val="20"/>
              </w:rPr>
            </w:pPr>
            <w:hyperlink r:id="rId45" w:history="1">
              <w:r w:rsidR="005B1F04" w:rsidRPr="002B1182">
                <w:rPr>
                  <w:rStyle w:val="Hyperlink"/>
                  <w:sz w:val="20"/>
                </w:rPr>
                <w:t>1375r1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D053" w14:textId="77777777" w:rsidR="005B1F04" w:rsidRPr="002B1182" w:rsidRDefault="005B1F04" w:rsidP="006F6D97">
            <w:pPr>
              <w:rPr>
                <w:color w:val="000000"/>
                <w:kern w:val="24"/>
                <w:sz w:val="20"/>
              </w:rPr>
            </w:pPr>
            <w:r w:rsidRPr="002B1182">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9F7F6" w14:textId="77777777" w:rsidR="005B1F04" w:rsidRPr="002B1182" w:rsidRDefault="005B1F04" w:rsidP="006F6D97">
            <w:pPr>
              <w:rPr>
                <w:color w:val="000000"/>
                <w:kern w:val="24"/>
                <w:sz w:val="20"/>
              </w:rPr>
            </w:pPr>
            <w:r w:rsidRPr="002B1182">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42621" w14:textId="77777777" w:rsidR="005B1F04" w:rsidRDefault="005B1F04" w:rsidP="006F6D97">
            <w:pPr>
              <w:jc w:val="center"/>
              <w:rPr>
                <w:color w:val="000000" w:themeColor="text1"/>
                <w:kern w:val="24"/>
                <w:sz w:val="20"/>
              </w:rPr>
            </w:pPr>
            <w:r w:rsidRPr="002B1182">
              <w:rPr>
                <w:color w:val="000000" w:themeColor="text1"/>
                <w:kern w:val="24"/>
                <w:sz w:val="20"/>
              </w:rPr>
              <w:t>Pending</w:t>
            </w:r>
          </w:p>
          <w:p w14:paraId="20AA834B" w14:textId="0757B973" w:rsidR="00EE12D1" w:rsidRPr="002B1182" w:rsidRDefault="00EE12D1" w:rsidP="006F6D97">
            <w:pPr>
              <w:jc w:val="center"/>
              <w:rPr>
                <w:rFonts w:eastAsiaTheme="minorEastAsia"/>
                <w:kern w:val="24"/>
                <w:sz w:val="20"/>
              </w:rPr>
            </w:pPr>
            <w:r>
              <w:rPr>
                <w:color w:val="000000" w:themeColor="text1"/>
                <w:kern w:val="24"/>
                <w:sz w:val="20"/>
              </w:rPr>
              <w:t>Nov 15 PM1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B8F70" w14:textId="77777777" w:rsidR="005B1F04" w:rsidRPr="002B1182" w:rsidRDefault="005B1F04" w:rsidP="006F6D97">
            <w:pPr>
              <w:jc w:val="center"/>
              <w:rPr>
                <w:color w:val="000000" w:themeColor="text1"/>
                <w:kern w:val="24"/>
                <w:sz w:val="20"/>
              </w:rPr>
            </w:pPr>
            <w:r w:rsidRPr="002B1182">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473AA88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bookmarkStart w:id="2" w:name="_Hlk118368486"/>
      <w:tr w:rsidR="005B1F04" w:rsidRPr="009E053F" w14:paraId="2927B6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EAF1A" w14:textId="411553BD" w:rsidR="005B1F04" w:rsidRPr="002B1182" w:rsidRDefault="00B47A3C" w:rsidP="006F6D97">
            <w:pPr>
              <w:jc w:val="center"/>
              <w:rPr>
                <w:color w:val="FF0000"/>
                <w:sz w:val="20"/>
              </w:rPr>
            </w:pPr>
            <w:r w:rsidRPr="002B1182">
              <w:rPr>
                <w:color w:val="FF0000"/>
                <w:sz w:val="20"/>
              </w:rPr>
              <w:fldChar w:fldCharType="begin"/>
            </w:r>
            <w:r w:rsidRPr="002B1182">
              <w:rPr>
                <w:color w:val="FF0000"/>
                <w:sz w:val="20"/>
              </w:rPr>
              <w:instrText xml:space="preserve"> HYPERLINK "https://mentor.ieee.org/802.11/dcn/22/11-22-1685-00-00be-crs-for-11be-d2-0-proxy-arp-cids.docx" </w:instrText>
            </w:r>
            <w:r w:rsidRPr="002B1182">
              <w:rPr>
                <w:color w:val="FF0000"/>
                <w:sz w:val="20"/>
              </w:rPr>
              <w:fldChar w:fldCharType="separate"/>
            </w:r>
            <w:r w:rsidR="005B1F04" w:rsidRPr="002B1182">
              <w:rPr>
                <w:rStyle w:val="Hyperlink"/>
                <w:sz w:val="20"/>
              </w:rPr>
              <w:t>1685r0</w:t>
            </w:r>
            <w:r w:rsidRPr="002B1182">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032BD" w14:textId="77777777" w:rsidR="005B1F04" w:rsidRPr="002B1182" w:rsidRDefault="005B1F04" w:rsidP="006F6D97">
            <w:pPr>
              <w:rPr>
                <w:color w:val="000000"/>
                <w:kern w:val="24"/>
                <w:sz w:val="20"/>
              </w:rPr>
            </w:pPr>
            <w:r w:rsidRPr="002B1182">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762A4" w14:textId="77777777" w:rsidR="005B1F04" w:rsidRPr="002B1182" w:rsidRDefault="005B1F04" w:rsidP="006F6D97">
            <w:pPr>
              <w:rPr>
                <w:color w:val="000000"/>
                <w:kern w:val="24"/>
                <w:sz w:val="20"/>
              </w:rPr>
            </w:pPr>
            <w:r w:rsidRPr="002B1182">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FE939"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2F9AA" w14:textId="77777777" w:rsidR="005B1F04" w:rsidRPr="002B1182" w:rsidRDefault="005B1F04" w:rsidP="006F6D97">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1F0ACF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9E053F" w14:paraId="1CA7807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36058" w14:textId="77777777" w:rsidR="005B1F04" w:rsidRPr="002B1182" w:rsidRDefault="00B92C62" w:rsidP="006F6D97">
            <w:pPr>
              <w:jc w:val="center"/>
              <w:rPr>
                <w:color w:val="FF0000"/>
                <w:sz w:val="20"/>
              </w:rPr>
            </w:pPr>
            <w:hyperlink r:id="rId46" w:history="1">
              <w:r w:rsidR="005B1F04" w:rsidRPr="002B1182">
                <w:rPr>
                  <w:rStyle w:val="Hyperlink"/>
                  <w:sz w:val="20"/>
                </w:rPr>
                <w:t>1356r3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413C4" w14:textId="77777777" w:rsidR="005B1F04" w:rsidRPr="002B1182" w:rsidRDefault="005B1F04" w:rsidP="006F6D97">
            <w:pPr>
              <w:rPr>
                <w:color w:val="000000"/>
                <w:kern w:val="24"/>
                <w:sz w:val="20"/>
              </w:rPr>
            </w:pPr>
            <w:r w:rsidRPr="002B1182">
              <w:rPr>
                <w:color w:val="000000"/>
                <w:kern w:val="24"/>
                <w:sz w:val="20"/>
              </w:rPr>
              <w:t>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73386" w14:textId="77777777" w:rsidR="005B1F04" w:rsidRPr="002B1182" w:rsidRDefault="005B1F04" w:rsidP="006F6D97">
            <w:pPr>
              <w:rPr>
                <w:color w:val="000000"/>
                <w:kern w:val="24"/>
                <w:sz w:val="20"/>
              </w:rPr>
            </w:pPr>
            <w:r w:rsidRPr="002B1182">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EBCED" w14:textId="77777777" w:rsidR="005B1F04" w:rsidRDefault="005B1F04" w:rsidP="006F6D97">
            <w:pPr>
              <w:jc w:val="center"/>
              <w:rPr>
                <w:color w:val="000000" w:themeColor="text1"/>
                <w:kern w:val="24"/>
                <w:sz w:val="20"/>
              </w:rPr>
            </w:pPr>
            <w:r w:rsidRPr="002B1182">
              <w:rPr>
                <w:color w:val="000000" w:themeColor="text1"/>
                <w:kern w:val="24"/>
                <w:sz w:val="20"/>
              </w:rPr>
              <w:t>Pending</w:t>
            </w:r>
          </w:p>
          <w:p w14:paraId="7230760A" w14:textId="6E5094A3" w:rsidR="00EE12D1" w:rsidRPr="002B1182" w:rsidRDefault="00EE12D1" w:rsidP="006F6D97">
            <w:pPr>
              <w:jc w:val="center"/>
              <w:rPr>
                <w:color w:val="000000" w:themeColor="text1"/>
                <w:kern w:val="24"/>
                <w:sz w:val="20"/>
              </w:rPr>
            </w:pPr>
            <w:r>
              <w:rPr>
                <w:color w:val="000000" w:themeColor="text1"/>
                <w:kern w:val="24"/>
                <w:sz w:val="20"/>
              </w:rPr>
              <w:t>Nov 15 PM1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D6015" w14:textId="77777777" w:rsidR="005B1F04" w:rsidRPr="002B1182" w:rsidRDefault="005B1F04" w:rsidP="006F6D97">
            <w:pPr>
              <w:jc w:val="center"/>
              <w:rPr>
                <w:color w:val="000000" w:themeColor="text1"/>
                <w:kern w:val="24"/>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0FCBE89D"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bookmarkEnd w:id="2"/>
      <w:tr w:rsidR="005B1F04" w:rsidRPr="00BC5BE9" w14:paraId="60C7891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2C597" w14:textId="77777777" w:rsidR="005B1F04" w:rsidRPr="002B1182" w:rsidRDefault="005B1F04" w:rsidP="006F6D97">
            <w:pPr>
              <w:jc w:val="center"/>
              <w:rPr>
                <w:color w:val="FF0000"/>
                <w:sz w:val="20"/>
              </w:rPr>
            </w:pPr>
            <w:r w:rsidRPr="002B1182">
              <w:fldChar w:fldCharType="begin"/>
            </w:r>
            <w:r w:rsidRPr="002B1182">
              <w:rPr>
                <w:sz w:val="20"/>
              </w:rPr>
              <w:instrText xml:space="preserve"> HYPERLINK "https://mentor.ieee.org/802.11/dcn/22/11-22-1680-00-00be-comment-resolution-for-clause-11-20-6-5.docx" </w:instrText>
            </w:r>
            <w:r w:rsidRPr="002B1182">
              <w:fldChar w:fldCharType="separate"/>
            </w:r>
            <w:r w:rsidRPr="002B1182">
              <w:rPr>
                <w:rStyle w:val="Hyperlink"/>
                <w:sz w:val="20"/>
              </w:rPr>
              <w:t>1680r0</w:t>
            </w:r>
            <w:r w:rsidRPr="002B118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31775" w14:textId="77777777" w:rsidR="005B1F04" w:rsidRPr="002B1182" w:rsidRDefault="005B1F04" w:rsidP="006F6D97">
            <w:pPr>
              <w:rPr>
                <w:color w:val="000000"/>
                <w:kern w:val="24"/>
                <w:sz w:val="20"/>
              </w:rPr>
            </w:pPr>
            <w:r w:rsidRPr="002B1182">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7C909" w14:textId="77777777" w:rsidR="005B1F04" w:rsidRPr="002B1182" w:rsidRDefault="005B1F04" w:rsidP="006F6D97">
            <w:pPr>
              <w:rPr>
                <w:color w:val="000000"/>
                <w:kern w:val="24"/>
                <w:sz w:val="20"/>
              </w:rPr>
            </w:pPr>
            <w:r w:rsidRPr="002B1182">
              <w:rPr>
                <w:color w:val="000000"/>
                <w:kern w:val="24"/>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81677"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2B5EA" w14:textId="77777777" w:rsidR="005B1F04" w:rsidRPr="002B1182" w:rsidRDefault="005B1F04" w:rsidP="006F6D97">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0F98DF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FFA086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3A4E0" w14:textId="77777777" w:rsidR="005B1F04" w:rsidRPr="002B1182" w:rsidRDefault="00B92C62" w:rsidP="006F6D97">
            <w:pPr>
              <w:jc w:val="center"/>
              <w:rPr>
                <w:color w:val="7030A0"/>
                <w:sz w:val="20"/>
              </w:rPr>
            </w:pPr>
            <w:hyperlink r:id="rId47" w:history="1">
              <w:r w:rsidR="005B1F04" w:rsidRPr="002B1182">
                <w:rPr>
                  <w:rStyle w:val="Hyperlink"/>
                  <w:color w:val="7030A0"/>
                  <w:sz w:val="20"/>
                </w:rPr>
                <w:t>1690r5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91DEF" w14:textId="77777777" w:rsidR="005B1F04" w:rsidRPr="002B1182" w:rsidRDefault="005B1F04" w:rsidP="006F6D97">
            <w:pPr>
              <w:rPr>
                <w:color w:val="7030A0"/>
                <w:kern w:val="24"/>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3DA1" w14:textId="77777777" w:rsidR="005B1F04" w:rsidRPr="002B1182" w:rsidRDefault="005B1F04" w:rsidP="006F6D97">
            <w:pPr>
              <w:rPr>
                <w:color w:val="7030A0"/>
                <w:kern w:val="24"/>
                <w:sz w:val="20"/>
              </w:rPr>
            </w:pPr>
            <w:r w:rsidRPr="002B1182">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F213C" w14:textId="77777777" w:rsidR="005B1F04" w:rsidRPr="002B1182" w:rsidRDefault="005B1F04" w:rsidP="006F6D97">
            <w:pPr>
              <w:jc w:val="center"/>
              <w:rPr>
                <w:color w:val="7030A0"/>
                <w:kern w:val="24"/>
                <w:sz w:val="20"/>
              </w:rPr>
            </w:pPr>
            <w:r w:rsidRPr="002B1182">
              <w:rPr>
                <w:color w:val="7030A0"/>
                <w:kern w:val="24"/>
                <w:sz w:val="20"/>
              </w:rPr>
              <w:t>R4M-14C</w:t>
            </w:r>
          </w:p>
          <w:p w14:paraId="5E3AA2CF" w14:textId="77777777" w:rsidR="005B1F04" w:rsidRPr="002B1182" w:rsidRDefault="005B1F04" w:rsidP="006F6D97">
            <w:pPr>
              <w:jc w:val="center"/>
              <w:rPr>
                <w:color w:val="C00000"/>
                <w:kern w:val="24"/>
                <w:sz w:val="20"/>
              </w:rPr>
            </w:pPr>
            <w:r w:rsidRPr="002B1182">
              <w:rPr>
                <w:color w:val="C00000"/>
                <w:kern w:val="24"/>
                <w:sz w:val="20"/>
              </w:rPr>
              <w:t>Def-5C 10/19</w:t>
            </w:r>
          </w:p>
          <w:p w14:paraId="0A84B8E4" w14:textId="456E3E5A" w:rsidR="005B1F04" w:rsidRPr="002B1182" w:rsidRDefault="006C72C3" w:rsidP="006F6D97">
            <w:pPr>
              <w:jc w:val="center"/>
              <w:rPr>
                <w:color w:val="000000" w:themeColor="text1"/>
                <w:kern w:val="24"/>
                <w:sz w:val="20"/>
              </w:rPr>
            </w:pPr>
            <w:r w:rsidRPr="002B1182">
              <w:rPr>
                <w:rFonts w:eastAsiaTheme="minorEastAsia"/>
                <w:color w:val="C00000"/>
                <w:kern w:val="24"/>
                <w:sz w:val="20"/>
              </w:rPr>
              <w:t>Q-5C 1849r</w:t>
            </w:r>
            <w:r w:rsidR="00C8415D" w:rsidRPr="002B1182">
              <w:rPr>
                <w:rFonts w:eastAsiaTheme="minorEastAsia"/>
                <w:color w:val="C00000"/>
                <w:kern w:val="24"/>
                <w:sz w:val="20"/>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C691" w14:textId="77777777" w:rsidR="005B1F04" w:rsidRPr="002B1182" w:rsidRDefault="005B1F04" w:rsidP="006F6D97">
            <w:pPr>
              <w:jc w:val="center"/>
              <w:rPr>
                <w:color w:val="7030A0"/>
                <w:kern w:val="24"/>
                <w:sz w:val="20"/>
              </w:rPr>
            </w:pPr>
            <w:r w:rsidRPr="002B1182">
              <w:rPr>
                <w:color w:val="7030A0"/>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788F63F1"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965EFB" w14:paraId="7633E3D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0B747" w14:textId="77777777" w:rsidR="005B1F04" w:rsidRPr="002B1182" w:rsidRDefault="00B92C62" w:rsidP="006F6D97">
            <w:pPr>
              <w:jc w:val="center"/>
              <w:rPr>
                <w:color w:val="7030A0"/>
                <w:sz w:val="20"/>
              </w:rPr>
            </w:pPr>
            <w:hyperlink r:id="rId48" w:history="1">
              <w:r w:rsidR="005B1F04" w:rsidRPr="002B1182">
                <w:rPr>
                  <w:rStyle w:val="Hyperlink"/>
                  <w:color w:val="7030A0"/>
                  <w:sz w:val="20"/>
                </w:rPr>
                <w:t>1746r4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3D531" w14:textId="77777777" w:rsidR="005B1F04" w:rsidRPr="002B1182" w:rsidRDefault="005B1F04" w:rsidP="006F6D97">
            <w:pPr>
              <w:rPr>
                <w:color w:val="7030A0"/>
                <w:kern w:val="24"/>
                <w:sz w:val="20"/>
              </w:rPr>
            </w:pPr>
            <w:r w:rsidRPr="002B1182">
              <w:rPr>
                <w:color w:val="7030A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8DB3"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6B7C9" w14:textId="77777777" w:rsidR="005B1F04" w:rsidRPr="002B1182" w:rsidRDefault="005B1F04" w:rsidP="006F6D97">
            <w:pPr>
              <w:jc w:val="center"/>
              <w:rPr>
                <w:color w:val="7030A0"/>
                <w:kern w:val="24"/>
                <w:sz w:val="20"/>
              </w:rPr>
            </w:pPr>
            <w:r w:rsidRPr="002B1182">
              <w:rPr>
                <w:color w:val="7030A0"/>
                <w:kern w:val="24"/>
                <w:sz w:val="20"/>
              </w:rPr>
              <w:t>Presented 10/27</w:t>
            </w:r>
          </w:p>
          <w:p w14:paraId="6EA576DA" w14:textId="77777777" w:rsidR="005B1F04" w:rsidRPr="002B1182" w:rsidRDefault="005B1F04" w:rsidP="006F6D97">
            <w:pPr>
              <w:jc w:val="center"/>
              <w:rPr>
                <w:color w:val="7030A0"/>
                <w:kern w:val="24"/>
                <w:sz w:val="20"/>
              </w:rPr>
            </w:pPr>
            <w:r w:rsidRPr="002B1182">
              <w:rPr>
                <w:color w:val="7030A0"/>
                <w:kern w:val="24"/>
                <w:sz w:val="20"/>
              </w:rPr>
              <w:t>R4M-11C</w:t>
            </w:r>
          </w:p>
          <w:p w14:paraId="5CCD8B6B" w14:textId="038D2372" w:rsidR="00C236EF" w:rsidRPr="0075704D" w:rsidRDefault="005B1F04" w:rsidP="0075704D">
            <w:pPr>
              <w:jc w:val="center"/>
              <w:rPr>
                <w:color w:val="FF0000"/>
                <w:kern w:val="24"/>
                <w:sz w:val="20"/>
              </w:rPr>
            </w:pPr>
            <w:r w:rsidRPr="002B1182">
              <w:rPr>
                <w:color w:val="FF0000"/>
                <w:kern w:val="24"/>
                <w:sz w:val="20"/>
              </w:rPr>
              <w:t>Def-4C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A7C62" w14:textId="77777777" w:rsidR="005B1F04" w:rsidRPr="002B1182" w:rsidRDefault="005B1F04" w:rsidP="006F6D97">
            <w:pPr>
              <w:jc w:val="center"/>
              <w:rPr>
                <w:color w:val="7030A0"/>
                <w:kern w:val="24"/>
                <w:sz w:val="20"/>
              </w:rPr>
            </w:pPr>
            <w:r w:rsidRPr="002B1182">
              <w:rPr>
                <w:color w:val="7030A0"/>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1432A6C1"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0E0485" w14:paraId="114B00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8DC57" w14:textId="77777777" w:rsidR="005B1F04" w:rsidRPr="002B1182" w:rsidRDefault="00B92C62" w:rsidP="006F6D97">
            <w:pPr>
              <w:jc w:val="center"/>
              <w:rPr>
                <w:color w:val="7030A0"/>
                <w:sz w:val="20"/>
              </w:rPr>
            </w:pPr>
            <w:hyperlink r:id="rId49" w:history="1">
              <w:r w:rsidR="005B1F04" w:rsidRPr="002B1182">
                <w:rPr>
                  <w:rStyle w:val="Hyperlink"/>
                  <w:color w:val="7030A0"/>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CDA6" w14:textId="77777777" w:rsidR="005B1F04" w:rsidRPr="002B1182" w:rsidRDefault="005B1F04" w:rsidP="006F6D97">
            <w:pPr>
              <w:rPr>
                <w:color w:val="7030A0"/>
                <w:kern w:val="24"/>
                <w:sz w:val="20"/>
              </w:rPr>
            </w:pPr>
            <w:r w:rsidRPr="002B1182">
              <w:rPr>
                <w:color w:val="7030A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31D30"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AA01" w14:textId="77777777" w:rsidR="005B1F04" w:rsidRPr="002B1182" w:rsidRDefault="005B1F04" w:rsidP="006F6D97">
            <w:pPr>
              <w:jc w:val="center"/>
              <w:rPr>
                <w:color w:val="7030A0"/>
                <w:kern w:val="24"/>
                <w:sz w:val="20"/>
              </w:rPr>
            </w:pPr>
            <w:r w:rsidRPr="002B1182">
              <w:rPr>
                <w:color w:val="7030A0"/>
                <w:kern w:val="24"/>
                <w:sz w:val="20"/>
              </w:rPr>
              <w:t>Presented 10/31</w:t>
            </w:r>
          </w:p>
          <w:p w14:paraId="7D9DD408" w14:textId="77777777" w:rsidR="005B1F04" w:rsidRPr="002B1182" w:rsidRDefault="005B1F04" w:rsidP="006F6D97">
            <w:pPr>
              <w:jc w:val="center"/>
              <w:rPr>
                <w:color w:val="7030A0"/>
                <w:kern w:val="24"/>
                <w:sz w:val="20"/>
              </w:rPr>
            </w:pPr>
            <w:r w:rsidRPr="002B1182">
              <w:rPr>
                <w:color w:val="7030A0"/>
                <w:kern w:val="24"/>
                <w:sz w:val="20"/>
              </w:rPr>
              <w:t>R4M-12C</w:t>
            </w:r>
          </w:p>
          <w:p w14:paraId="2ADC37C9" w14:textId="77777777" w:rsidR="005B1F04" w:rsidRPr="002B1182" w:rsidRDefault="005B1F04" w:rsidP="006F6D97">
            <w:pPr>
              <w:jc w:val="center"/>
              <w:rPr>
                <w:color w:val="7030A0"/>
                <w:kern w:val="24"/>
                <w:sz w:val="20"/>
              </w:rPr>
            </w:pPr>
            <w:r w:rsidRPr="002B1182">
              <w:rPr>
                <w:color w:val="FF0000"/>
                <w:kern w:val="24"/>
                <w:sz w:val="20"/>
              </w:rPr>
              <w:lastRenderedPageBreak/>
              <w:t>Def-2C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4DDAE" w14:textId="77777777" w:rsidR="005B1F04" w:rsidRPr="002B1182" w:rsidRDefault="005B1F04" w:rsidP="006F6D97">
            <w:pPr>
              <w:jc w:val="center"/>
              <w:rPr>
                <w:color w:val="7030A0"/>
                <w:kern w:val="24"/>
                <w:sz w:val="20"/>
              </w:rPr>
            </w:pPr>
            <w:r w:rsidRPr="002B1182">
              <w:rPr>
                <w:color w:val="7030A0"/>
                <w:kern w:val="24"/>
                <w:sz w:val="20"/>
              </w:rPr>
              <w:lastRenderedPageBreak/>
              <w:t>14</w:t>
            </w:r>
          </w:p>
        </w:tc>
        <w:tc>
          <w:tcPr>
            <w:tcW w:w="900" w:type="dxa"/>
            <w:tcBorders>
              <w:top w:val="single" w:sz="8" w:space="0" w:color="1B587C"/>
              <w:left w:val="single" w:sz="8" w:space="0" w:color="1B587C"/>
              <w:bottom w:val="single" w:sz="8" w:space="0" w:color="1B587C"/>
              <w:right w:val="single" w:sz="8" w:space="0" w:color="1B587C"/>
            </w:tcBorders>
          </w:tcPr>
          <w:p w14:paraId="1BC936E0"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8F0319" w14:paraId="719E1E7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122E2" w14:textId="77777777" w:rsidR="005B1F04" w:rsidRPr="002B1182" w:rsidRDefault="00B92C62" w:rsidP="006F6D97">
            <w:pPr>
              <w:jc w:val="center"/>
              <w:rPr>
                <w:color w:val="7030A0"/>
                <w:sz w:val="20"/>
              </w:rPr>
            </w:pPr>
            <w:hyperlink r:id="rId50" w:history="1">
              <w:r w:rsidR="005B1F04" w:rsidRPr="002B1182">
                <w:rPr>
                  <w:rStyle w:val="Hyperlink"/>
                  <w:color w:val="7030A0"/>
                  <w:sz w:val="20"/>
                </w:rPr>
                <w:t>1705r2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E415" w14:textId="77777777" w:rsidR="005B1F04" w:rsidRPr="002B1182" w:rsidRDefault="005B1F04" w:rsidP="006F6D97">
            <w:pPr>
              <w:rPr>
                <w:color w:val="7030A0"/>
                <w:kern w:val="24"/>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1EB60"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F6B04" w14:textId="77777777" w:rsidR="005B1F04" w:rsidRPr="002B1182" w:rsidRDefault="005B1F04" w:rsidP="006F6D97">
            <w:pPr>
              <w:jc w:val="center"/>
              <w:rPr>
                <w:color w:val="7030A0"/>
                <w:kern w:val="24"/>
                <w:sz w:val="20"/>
              </w:rPr>
            </w:pPr>
            <w:r w:rsidRPr="002B1182">
              <w:rPr>
                <w:color w:val="7030A0"/>
                <w:kern w:val="24"/>
                <w:sz w:val="20"/>
              </w:rPr>
              <w:t>Presented 11/02</w:t>
            </w:r>
          </w:p>
          <w:p w14:paraId="19092138" w14:textId="77777777" w:rsidR="005B1F04" w:rsidRPr="002B1182" w:rsidRDefault="005B1F04" w:rsidP="006F6D97">
            <w:pPr>
              <w:jc w:val="center"/>
              <w:rPr>
                <w:color w:val="7030A0"/>
                <w:kern w:val="24"/>
                <w:sz w:val="20"/>
              </w:rPr>
            </w:pPr>
            <w:r w:rsidRPr="002B1182">
              <w:rPr>
                <w:color w:val="7030A0"/>
                <w:kern w:val="24"/>
                <w:sz w:val="20"/>
              </w:rPr>
              <w:t>R4M-11C</w:t>
            </w:r>
          </w:p>
          <w:p w14:paraId="0E4C0DA2" w14:textId="77777777" w:rsidR="005B1F04" w:rsidRPr="002B1182" w:rsidRDefault="005B1F04" w:rsidP="006F6D97">
            <w:pPr>
              <w:jc w:val="center"/>
              <w:rPr>
                <w:color w:val="000000" w:themeColor="text1"/>
                <w:kern w:val="24"/>
                <w:sz w:val="20"/>
              </w:rPr>
            </w:pPr>
            <w:r w:rsidRPr="002B1182">
              <w:rPr>
                <w:color w:val="FF0000"/>
                <w:kern w:val="24"/>
                <w:sz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3A5E1" w14:textId="77777777" w:rsidR="005B1F04" w:rsidRPr="002B1182" w:rsidRDefault="005B1F04" w:rsidP="006F6D97">
            <w:pPr>
              <w:jc w:val="center"/>
              <w:rPr>
                <w:color w:val="7030A0"/>
                <w:kern w:val="24"/>
                <w:sz w:val="20"/>
              </w:rPr>
            </w:pPr>
            <w:r w:rsidRPr="002B1182">
              <w:rPr>
                <w:color w:val="7030A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04EF7668"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BC5BE9" w14:paraId="018ECBE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7FA7" w14:textId="77777777" w:rsidR="005B1F04" w:rsidRPr="002B1182" w:rsidRDefault="00B92C62" w:rsidP="006F6D97">
            <w:pPr>
              <w:jc w:val="center"/>
              <w:rPr>
                <w:sz w:val="20"/>
              </w:rPr>
            </w:pPr>
            <w:hyperlink r:id="rId51" w:history="1">
              <w:r w:rsidR="005B1F04" w:rsidRPr="002B1182">
                <w:rPr>
                  <w:rStyle w:val="Hyperlink"/>
                  <w:sz w:val="20"/>
                </w:rPr>
                <w:t>1452r1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30FDF" w14:textId="77777777" w:rsidR="005B1F04" w:rsidRPr="002B1182" w:rsidRDefault="005B1F04" w:rsidP="006F6D97">
            <w:pPr>
              <w:rPr>
                <w:color w:val="000000"/>
                <w:kern w:val="24"/>
                <w:sz w:val="20"/>
              </w:rPr>
            </w:pPr>
            <w:r w:rsidRPr="002B1182">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4AE8F" w14:textId="77777777" w:rsidR="005B1F04" w:rsidRPr="002B1182" w:rsidRDefault="005B1F04" w:rsidP="006F6D97">
            <w:pPr>
              <w:rPr>
                <w:color w:val="000000"/>
                <w:kern w:val="24"/>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987E8"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F8E98" w14:textId="77777777" w:rsidR="005B1F04" w:rsidRPr="002B1182" w:rsidRDefault="005B1F04" w:rsidP="006F6D97">
            <w:pPr>
              <w:jc w:val="center"/>
              <w:rPr>
                <w:color w:val="000000" w:themeColor="text1"/>
                <w:kern w:val="24"/>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65EE49B7"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50347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D96D" w14:textId="77777777" w:rsidR="005B1F04" w:rsidRPr="002B1182" w:rsidRDefault="00B92C62" w:rsidP="006F6D97">
            <w:pPr>
              <w:jc w:val="center"/>
              <w:rPr>
                <w:color w:val="FF0000"/>
                <w:sz w:val="20"/>
              </w:rPr>
            </w:pPr>
            <w:hyperlink r:id="rId52" w:history="1">
              <w:r w:rsidR="005B1F04" w:rsidRPr="002B1182">
                <w:rPr>
                  <w:rStyle w:val="Hyperlink"/>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F0962" w14:textId="77777777" w:rsidR="005B1F04" w:rsidRPr="002B1182" w:rsidRDefault="005B1F04" w:rsidP="006F6D97">
            <w:pPr>
              <w:rPr>
                <w:color w:val="000000"/>
                <w:kern w:val="24"/>
                <w:sz w:val="20"/>
              </w:rPr>
            </w:pPr>
            <w:r w:rsidRPr="002B1182">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D149" w14:textId="77777777" w:rsidR="005B1F04" w:rsidRPr="002B1182" w:rsidRDefault="005B1F04" w:rsidP="006F6D97">
            <w:pPr>
              <w:rPr>
                <w:color w:val="000000"/>
                <w:kern w:val="24"/>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4D1CF"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1C871" w14:textId="77777777" w:rsidR="005B1F04" w:rsidRPr="002B1182" w:rsidRDefault="005B1F04" w:rsidP="006F6D97">
            <w:pPr>
              <w:jc w:val="center"/>
              <w:rPr>
                <w:color w:val="000000" w:themeColor="text1"/>
                <w:kern w:val="24"/>
                <w:sz w:val="20"/>
              </w:rPr>
            </w:pPr>
            <w:r w:rsidRPr="002B1182">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2D37384"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D8918D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FE11" w14:textId="0869F51C" w:rsidR="005B1F04" w:rsidRPr="00EA7587" w:rsidRDefault="00B92C62" w:rsidP="006F6D97">
            <w:pPr>
              <w:jc w:val="center"/>
              <w:rPr>
                <w:color w:val="7030A0"/>
                <w:sz w:val="20"/>
              </w:rPr>
            </w:pPr>
            <w:hyperlink r:id="rId53" w:history="1">
              <w:r w:rsidR="005B1F04" w:rsidRPr="00EA7587">
                <w:rPr>
                  <w:rStyle w:val="Hyperlink"/>
                  <w:color w:val="7030A0"/>
                  <w:sz w:val="20"/>
                </w:rPr>
                <w:t>1200r</w:t>
              </w:r>
              <w:r w:rsidR="00EA7587" w:rsidRPr="00EA758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B8726" w14:textId="77777777" w:rsidR="005B1F04" w:rsidRPr="00EA7587" w:rsidRDefault="005B1F04" w:rsidP="006F6D97">
            <w:pPr>
              <w:rPr>
                <w:color w:val="7030A0"/>
                <w:kern w:val="24"/>
                <w:sz w:val="20"/>
              </w:rPr>
            </w:pPr>
            <w:r w:rsidRPr="00EA7587">
              <w:rPr>
                <w:color w:val="7030A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CA6C0" w14:textId="77777777" w:rsidR="005B1F04" w:rsidRPr="00EA7587" w:rsidRDefault="005B1F04" w:rsidP="006F6D97">
            <w:pPr>
              <w:rPr>
                <w:color w:val="7030A0"/>
                <w:kern w:val="24"/>
                <w:sz w:val="20"/>
              </w:rPr>
            </w:pPr>
            <w:r w:rsidRPr="00EA7587">
              <w:rPr>
                <w:color w:val="7030A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0DCE" w14:textId="77777777" w:rsidR="005B1F04" w:rsidRPr="00EA7587" w:rsidRDefault="005B1F04" w:rsidP="006F6D97">
            <w:pPr>
              <w:jc w:val="center"/>
              <w:rPr>
                <w:color w:val="7030A0"/>
                <w:kern w:val="24"/>
                <w:sz w:val="20"/>
              </w:rPr>
            </w:pPr>
            <w:r w:rsidRPr="00EA7587">
              <w:rPr>
                <w:color w:val="7030A0"/>
                <w:kern w:val="24"/>
                <w:sz w:val="20"/>
              </w:rPr>
              <w:t>Presented 10/19</w:t>
            </w:r>
          </w:p>
          <w:p w14:paraId="43050F14" w14:textId="77777777" w:rsidR="005B1F04" w:rsidRPr="00EA7587" w:rsidRDefault="005B1F04" w:rsidP="006F6D97">
            <w:pPr>
              <w:jc w:val="center"/>
              <w:rPr>
                <w:color w:val="7030A0"/>
                <w:kern w:val="24"/>
                <w:sz w:val="20"/>
              </w:rPr>
            </w:pPr>
            <w:r w:rsidRPr="00EA7587">
              <w:rPr>
                <w:color w:val="7030A0"/>
                <w:kern w:val="24"/>
                <w:sz w:val="20"/>
              </w:rPr>
              <w:t>Def-1C 10/19</w:t>
            </w:r>
          </w:p>
          <w:p w14:paraId="438BAA83" w14:textId="77777777" w:rsidR="00596A66" w:rsidRPr="00EA7587" w:rsidRDefault="00596A66" w:rsidP="006F6D97">
            <w:pPr>
              <w:jc w:val="center"/>
              <w:rPr>
                <w:rFonts w:eastAsiaTheme="minorEastAsia"/>
                <w:color w:val="7030A0"/>
                <w:kern w:val="24"/>
                <w:sz w:val="20"/>
              </w:rPr>
            </w:pPr>
            <w:r w:rsidRPr="00EA7587">
              <w:rPr>
                <w:rFonts w:eastAsiaTheme="minorEastAsia"/>
                <w:color w:val="7030A0"/>
                <w:kern w:val="24"/>
                <w:sz w:val="20"/>
              </w:rPr>
              <w:t>Q-1C 1849r0</w:t>
            </w:r>
          </w:p>
          <w:p w14:paraId="087C93FF" w14:textId="04924A4E" w:rsidR="00AC7F50" w:rsidRPr="00EA7587" w:rsidRDefault="00AC7F50" w:rsidP="006F6D97">
            <w:pPr>
              <w:jc w:val="center"/>
              <w:rPr>
                <w:color w:val="7030A0"/>
                <w:kern w:val="24"/>
                <w:sz w:val="20"/>
              </w:rPr>
            </w:pPr>
            <w:r w:rsidRPr="00EA7587">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6504A" w14:textId="77777777" w:rsidR="005B1F04" w:rsidRPr="00EA7587" w:rsidRDefault="005B1F04" w:rsidP="006F6D97">
            <w:pPr>
              <w:jc w:val="center"/>
              <w:rPr>
                <w:color w:val="7030A0"/>
                <w:kern w:val="24"/>
                <w:sz w:val="20"/>
              </w:rPr>
            </w:pPr>
            <w:r w:rsidRPr="00EA7587">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82F8A1" w14:textId="77777777" w:rsidR="005B1F04" w:rsidRPr="00EA7587" w:rsidRDefault="005B1F04" w:rsidP="006F6D97">
            <w:pPr>
              <w:jc w:val="center"/>
              <w:rPr>
                <w:color w:val="7030A0"/>
                <w:kern w:val="24"/>
                <w:sz w:val="20"/>
              </w:rPr>
            </w:pPr>
            <w:r w:rsidRPr="00EA7587">
              <w:rPr>
                <w:color w:val="7030A0"/>
                <w:kern w:val="24"/>
                <w:sz w:val="20"/>
              </w:rPr>
              <w:t>MAC</w:t>
            </w:r>
          </w:p>
        </w:tc>
      </w:tr>
      <w:tr w:rsidR="005B1F04" w:rsidRPr="00BC5BE9" w14:paraId="1686B4A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324FF" w14:textId="51F1091E" w:rsidR="005B1F04" w:rsidRPr="002B1182" w:rsidRDefault="005B1F04" w:rsidP="006F6D9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03BC" w14:textId="15C8C317" w:rsidR="005B1F04" w:rsidRPr="002B1182" w:rsidRDefault="005B1F04" w:rsidP="006F6D97">
            <w:pPr>
              <w:rPr>
                <w:color w:val="00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F0682" w14:textId="1B4A8B25" w:rsidR="005B1F04" w:rsidRPr="002B1182" w:rsidRDefault="005B1F04" w:rsidP="006F6D97">
            <w:pPr>
              <w:rPr>
                <w:color w:val="00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15960" w14:textId="3BF0ADDB" w:rsidR="005B1F04" w:rsidRPr="002B1182" w:rsidRDefault="005B1F04" w:rsidP="006F6D97">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E880D" w14:textId="02C4323C" w:rsidR="005B1F04" w:rsidRPr="002B1182" w:rsidRDefault="005B1F04" w:rsidP="006F6D97">
            <w:pPr>
              <w:jc w:val="center"/>
              <w:rPr>
                <w:color w:val="000000" w:themeColor="text1"/>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3A61BD7" w14:textId="257B359B" w:rsidR="005B1F04" w:rsidRPr="002B1182" w:rsidRDefault="005B1F04" w:rsidP="006F6D97">
            <w:pPr>
              <w:jc w:val="center"/>
              <w:rPr>
                <w:color w:val="000000" w:themeColor="text1"/>
                <w:kern w:val="24"/>
                <w:sz w:val="20"/>
              </w:rPr>
            </w:pPr>
          </w:p>
        </w:tc>
      </w:tr>
      <w:tr w:rsidR="005B1F04" w:rsidRPr="00BC5BE9" w14:paraId="443B19D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DA204" w14:textId="0F3A7090" w:rsidR="005B1F04" w:rsidRPr="00E3346E" w:rsidRDefault="00B92C62" w:rsidP="006F6D97">
            <w:pPr>
              <w:jc w:val="center"/>
              <w:rPr>
                <w:color w:val="7030A0"/>
                <w:sz w:val="20"/>
              </w:rPr>
            </w:pPr>
            <w:hyperlink r:id="rId54" w:history="1">
              <w:r w:rsidR="005B1F04" w:rsidRPr="00E3346E">
                <w:rPr>
                  <w:rStyle w:val="Hyperlink"/>
                  <w:color w:val="7030A0"/>
                  <w:sz w:val="20"/>
                </w:rPr>
                <w:t>1756r</w:t>
              </w:r>
              <w:r w:rsidR="00E3346E" w:rsidRPr="00E3346E">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D5F81" w14:textId="77777777" w:rsidR="005B1F04" w:rsidRPr="00E3346E" w:rsidRDefault="005B1F04" w:rsidP="006F6D97">
            <w:pPr>
              <w:rPr>
                <w:color w:val="7030A0"/>
                <w:kern w:val="24"/>
                <w:sz w:val="20"/>
              </w:rPr>
            </w:pPr>
            <w:r w:rsidRPr="00E3346E">
              <w:rPr>
                <w:color w:val="7030A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5887E" w14:textId="77777777" w:rsidR="005B1F04" w:rsidRPr="00E3346E" w:rsidRDefault="005B1F04" w:rsidP="006F6D97">
            <w:pPr>
              <w:rPr>
                <w:color w:val="7030A0"/>
                <w:kern w:val="24"/>
                <w:sz w:val="20"/>
              </w:rPr>
            </w:pPr>
            <w:r w:rsidRPr="00E3346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0312C" w14:textId="7F9E5169" w:rsidR="00D1012E" w:rsidRPr="002B1182" w:rsidRDefault="00D1012E" w:rsidP="00D1012E">
            <w:pPr>
              <w:jc w:val="center"/>
              <w:rPr>
                <w:color w:val="7030A0"/>
                <w:kern w:val="24"/>
                <w:sz w:val="20"/>
              </w:rPr>
            </w:pPr>
            <w:r w:rsidRPr="002B1182">
              <w:rPr>
                <w:color w:val="7030A0"/>
                <w:kern w:val="24"/>
                <w:sz w:val="20"/>
              </w:rPr>
              <w:t>Presented 11/</w:t>
            </w:r>
            <w:r>
              <w:rPr>
                <w:color w:val="7030A0"/>
                <w:kern w:val="24"/>
                <w:sz w:val="20"/>
              </w:rPr>
              <w:t>11</w:t>
            </w:r>
          </w:p>
          <w:p w14:paraId="1BBB3263" w14:textId="32574C23" w:rsidR="00D1012E" w:rsidRPr="002B1182" w:rsidRDefault="00D1012E" w:rsidP="00D1012E">
            <w:pPr>
              <w:jc w:val="center"/>
              <w:rPr>
                <w:color w:val="7030A0"/>
                <w:kern w:val="24"/>
                <w:sz w:val="20"/>
              </w:rPr>
            </w:pPr>
            <w:r w:rsidRPr="002B1182">
              <w:rPr>
                <w:color w:val="7030A0"/>
                <w:kern w:val="24"/>
                <w:sz w:val="20"/>
              </w:rPr>
              <w:t>R4M-</w:t>
            </w:r>
            <w:r>
              <w:rPr>
                <w:color w:val="7030A0"/>
                <w:kern w:val="24"/>
                <w:sz w:val="20"/>
              </w:rPr>
              <w:t>2</w:t>
            </w:r>
            <w:r w:rsidRPr="002B1182">
              <w:rPr>
                <w:color w:val="7030A0"/>
                <w:kern w:val="24"/>
                <w:sz w:val="20"/>
              </w:rPr>
              <w:t>1C</w:t>
            </w:r>
          </w:p>
          <w:p w14:paraId="42E21F31" w14:textId="3C538FAA" w:rsidR="005B1F04" w:rsidRPr="002B1182" w:rsidRDefault="00D1012E" w:rsidP="00D1012E">
            <w:pPr>
              <w:jc w:val="center"/>
              <w:rPr>
                <w:color w:val="000000" w:themeColor="text1"/>
                <w:kern w:val="24"/>
                <w:sz w:val="20"/>
              </w:rPr>
            </w:pPr>
            <w:r w:rsidRPr="002B1182">
              <w:rPr>
                <w:color w:val="FF0000"/>
                <w:kern w:val="24"/>
                <w:sz w:val="20"/>
              </w:rPr>
              <w:t>Def-</w:t>
            </w:r>
            <w:r>
              <w:rPr>
                <w:color w:val="FF0000"/>
                <w:kern w:val="24"/>
                <w:sz w:val="20"/>
              </w:rPr>
              <w:t>4</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7756" w14:textId="77777777" w:rsidR="005B1F04" w:rsidRPr="00E3346E" w:rsidRDefault="005B1F04" w:rsidP="006F6D97">
            <w:pPr>
              <w:jc w:val="center"/>
              <w:rPr>
                <w:color w:val="7030A0"/>
                <w:kern w:val="24"/>
                <w:sz w:val="20"/>
              </w:rPr>
            </w:pPr>
            <w:r w:rsidRPr="00E3346E">
              <w:rPr>
                <w:color w:val="7030A0"/>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06960499" w14:textId="77777777" w:rsidR="005B1F04" w:rsidRPr="00E3346E" w:rsidRDefault="005B1F04" w:rsidP="006F6D97">
            <w:pPr>
              <w:jc w:val="center"/>
              <w:rPr>
                <w:color w:val="7030A0"/>
                <w:kern w:val="24"/>
                <w:sz w:val="20"/>
              </w:rPr>
            </w:pPr>
            <w:r w:rsidRPr="00E3346E">
              <w:rPr>
                <w:color w:val="7030A0"/>
                <w:kern w:val="24"/>
                <w:sz w:val="20"/>
              </w:rPr>
              <w:t>MAC</w:t>
            </w:r>
          </w:p>
        </w:tc>
      </w:tr>
      <w:tr w:rsidR="005B1F04" w:rsidRPr="00BC5BE9" w14:paraId="60B3C3B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BA9D9" w14:textId="77777777" w:rsidR="005B1F04" w:rsidRPr="002B1182" w:rsidRDefault="00B92C62" w:rsidP="006F6D97">
            <w:pPr>
              <w:jc w:val="center"/>
              <w:rPr>
                <w:color w:val="FF0000"/>
                <w:sz w:val="20"/>
              </w:rPr>
            </w:pPr>
            <w:hyperlink r:id="rId55" w:history="1">
              <w:r w:rsidR="005B1F04" w:rsidRPr="002B1182">
                <w:rPr>
                  <w:rStyle w:val="Hyperlink"/>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A1A8" w14:textId="77777777" w:rsidR="005B1F04" w:rsidRPr="002B1182" w:rsidRDefault="005B1F04" w:rsidP="006F6D97">
            <w:pPr>
              <w:rPr>
                <w:color w:val="000000"/>
                <w:kern w:val="24"/>
                <w:sz w:val="20"/>
              </w:rPr>
            </w:pPr>
            <w:r w:rsidRPr="002B1182">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9DF" w14:textId="77777777" w:rsidR="005B1F04" w:rsidRPr="002B1182" w:rsidRDefault="005B1F04" w:rsidP="006F6D97">
            <w:pPr>
              <w:rPr>
                <w:color w:val="000000"/>
                <w:kern w:val="24"/>
                <w:sz w:val="20"/>
              </w:rPr>
            </w:pPr>
            <w:proofErr w:type="spellStart"/>
            <w:r w:rsidRPr="002B1182">
              <w:rPr>
                <w:color w:val="000000"/>
                <w:kern w:val="24"/>
                <w:sz w:val="20"/>
              </w:rPr>
              <w:t>Sanghyun</w:t>
            </w:r>
            <w:proofErr w:type="spellEnd"/>
            <w:r w:rsidRPr="002B1182">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F608F"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831E8" w14:textId="77777777" w:rsidR="005B1F04" w:rsidRPr="002B1182" w:rsidRDefault="005B1F04" w:rsidP="006F6D97">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0AF509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55C2E5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1DEB" w14:textId="13BDC3ED" w:rsidR="005B1F04" w:rsidRPr="00E3346E" w:rsidRDefault="00B92C62" w:rsidP="006F6D97">
            <w:pPr>
              <w:jc w:val="center"/>
              <w:rPr>
                <w:color w:val="7030A0"/>
                <w:sz w:val="20"/>
              </w:rPr>
            </w:pPr>
            <w:hyperlink r:id="rId56" w:history="1">
              <w:r w:rsidR="005B1F04" w:rsidRPr="00E3346E">
                <w:rPr>
                  <w:rStyle w:val="Hyperlink"/>
                  <w:color w:val="7030A0"/>
                  <w:sz w:val="20"/>
                </w:rPr>
                <w:t>1747r</w:t>
              </w:r>
              <w:r w:rsidR="00E3346E" w:rsidRPr="00E3346E">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0AEE5" w14:textId="77777777" w:rsidR="005B1F04" w:rsidRPr="00E3346E" w:rsidRDefault="005B1F04" w:rsidP="006F6D97">
            <w:pPr>
              <w:rPr>
                <w:color w:val="7030A0"/>
                <w:kern w:val="24"/>
                <w:sz w:val="20"/>
              </w:rPr>
            </w:pPr>
            <w:r w:rsidRPr="00E3346E">
              <w:rPr>
                <w:color w:val="7030A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37AB" w14:textId="77777777" w:rsidR="005B1F04" w:rsidRPr="00E3346E" w:rsidRDefault="005B1F04" w:rsidP="006F6D97">
            <w:pPr>
              <w:rPr>
                <w:color w:val="7030A0"/>
                <w:kern w:val="24"/>
                <w:sz w:val="20"/>
              </w:rPr>
            </w:pPr>
            <w:r w:rsidRPr="00E3346E">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63184" w14:textId="77777777" w:rsidR="00E3346E" w:rsidRPr="002B1182" w:rsidRDefault="00E3346E" w:rsidP="00E3346E">
            <w:pPr>
              <w:jc w:val="center"/>
              <w:rPr>
                <w:color w:val="7030A0"/>
                <w:kern w:val="24"/>
                <w:sz w:val="20"/>
              </w:rPr>
            </w:pPr>
            <w:r w:rsidRPr="002B1182">
              <w:rPr>
                <w:color w:val="7030A0"/>
                <w:kern w:val="24"/>
                <w:sz w:val="20"/>
              </w:rPr>
              <w:t>Presented 11/</w:t>
            </w:r>
            <w:r>
              <w:rPr>
                <w:color w:val="7030A0"/>
                <w:kern w:val="24"/>
                <w:sz w:val="20"/>
              </w:rPr>
              <w:t>11</w:t>
            </w:r>
          </w:p>
          <w:p w14:paraId="1E6647C2" w14:textId="3C6970AF" w:rsidR="00E3346E" w:rsidRPr="002B1182" w:rsidRDefault="00E3346E" w:rsidP="00E3346E">
            <w:pPr>
              <w:jc w:val="center"/>
              <w:rPr>
                <w:color w:val="7030A0"/>
                <w:kern w:val="24"/>
                <w:sz w:val="20"/>
              </w:rPr>
            </w:pPr>
            <w:r w:rsidRPr="002B1182">
              <w:rPr>
                <w:color w:val="7030A0"/>
                <w:kern w:val="24"/>
                <w:sz w:val="20"/>
              </w:rPr>
              <w:t>R4M-</w:t>
            </w:r>
            <w:r>
              <w:rPr>
                <w:color w:val="7030A0"/>
                <w:kern w:val="24"/>
                <w:sz w:val="20"/>
              </w:rPr>
              <w:t>26</w:t>
            </w:r>
            <w:r w:rsidRPr="002B1182">
              <w:rPr>
                <w:color w:val="7030A0"/>
                <w:kern w:val="24"/>
                <w:sz w:val="20"/>
              </w:rPr>
              <w:t>C</w:t>
            </w:r>
          </w:p>
          <w:p w14:paraId="4B2E88F7" w14:textId="1A23DBFF" w:rsidR="005B1F04" w:rsidRPr="002B1182" w:rsidRDefault="00E3346E" w:rsidP="00E3346E">
            <w:pPr>
              <w:jc w:val="center"/>
              <w:rPr>
                <w:color w:val="000000" w:themeColor="text1"/>
                <w:kern w:val="24"/>
                <w:sz w:val="20"/>
              </w:rPr>
            </w:pPr>
            <w:r w:rsidRPr="002B1182">
              <w:rPr>
                <w:color w:val="FF0000"/>
                <w:kern w:val="24"/>
                <w:sz w:val="20"/>
              </w:rPr>
              <w:t>Def-</w:t>
            </w:r>
            <w:r>
              <w:rPr>
                <w:color w:val="FF0000"/>
                <w:kern w:val="24"/>
                <w:sz w:val="20"/>
              </w:rPr>
              <w:t>5</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950A8" w14:textId="77777777" w:rsidR="005B1F04" w:rsidRPr="00E3346E" w:rsidRDefault="005B1F04" w:rsidP="006F6D97">
            <w:pPr>
              <w:jc w:val="center"/>
              <w:rPr>
                <w:color w:val="7030A0"/>
                <w:kern w:val="24"/>
                <w:sz w:val="20"/>
              </w:rPr>
            </w:pPr>
            <w:r w:rsidRPr="00E3346E">
              <w:rPr>
                <w:color w:val="7030A0"/>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3EA83092" w14:textId="77777777" w:rsidR="005B1F04" w:rsidRPr="00E3346E" w:rsidRDefault="005B1F04" w:rsidP="006F6D97">
            <w:pPr>
              <w:jc w:val="center"/>
              <w:rPr>
                <w:color w:val="7030A0"/>
                <w:kern w:val="24"/>
                <w:sz w:val="20"/>
              </w:rPr>
            </w:pPr>
            <w:r w:rsidRPr="00E3346E">
              <w:rPr>
                <w:color w:val="7030A0"/>
                <w:kern w:val="24"/>
                <w:sz w:val="20"/>
              </w:rPr>
              <w:t>MAC</w:t>
            </w:r>
          </w:p>
        </w:tc>
      </w:tr>
      <w:tr w:rsidR="005B1F04" w:rsidRPr="00BC5BE9" w14:paraId="30557D1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A0576" w14:textId="77777777" w:rsidR="005B1F04" w:rsidRPr="002B1182" w:rsidRDefault="00B92C62" w:rsidP="006F6D97">
            <w:pPr>
              <w:jc w:val="center"/>
              <w:rPr>
                <w:color w:val="FF0000"/>
                <w:sz w:val="20"/>
              </w:rPr>
            </w:pPr>
            <w:hyperlink r:id="rId57" w:history="1">
              <w:r w:rsidR="005B1F04" w:rsidRPr="002B1182">
                <w:rPr>
                  <w:rStyle w:val="Hyperlink"/>
                  <w:sz w:val="20"/>
                </w:rPr>
                <w:t>1748r0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05B82" w14:textId="77777777" w:rsidR="005B1F04" w:rsidRPr="002B1182" w:rsidRDefault="005B1F04" w:rsidP="006F6D97">
            <w:pPr>
              <w:rPr>
                <w:color w:val="000000"/>
                <w:kern w:val="24"/>
                <w:sz w:val="20"/>
              </w:rPr>
            </w:pPr>
            <w:r w:rsidRPr="002B1182">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34352"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8A5C" w14:textId="515A2DD9" w:rsidR="005B1F04" w:rsidRPr="002B1182" w:rsidRDefault="005B1F04" w:rsidP="006F6D97">
            <w:pPr>
              <w:jc w:val="center"/>
              <w:rPr>
                <w:color w:val="000000" w:themeColor="text1"/>
                <w:kern w:val="24"/>
                <w:sz w:val="20"/>
              </w:rPr>
            </w:pPr>
            <w:r w:rsidRPr="002B1182">
              <w:rPr>
                <w:color w:val="000000" w:themeColor="text1"/>
                <w:kern w:val="24"/>
                <w:sz w:val="20"/>
              </w:rPr>
              <w:t>Pending</w:t>
            </w:r>
            <w:r w:rsidR="00C2313F">
              <w:rPr>
                <w:color w:val="000000" w:themeColor="text1"/>
                <w:kern w:val="24"/>
                <w:sz w:val="20"/>
              </w:rPr>
              <w:t xml:space="preserve"> AM1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AE913" w14:textId="77777777" w:rsidR="005B1F04" w:rsidRPr="002B1182" w:rsidRDefault="005B1F04" w:rsidP="006F6D97">
            <w:pPr>
              <w:jc w:val="center"/>
              <w:rPr>
                <w:color w:val="000000" w:themeColor="text1"/>
                <w:kern w:val="24"/>
                <w:sz w:val="20"/>
              </w:rPr>
            </w:pPr>
            <w:r w:rsidRPr="002B1182">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154C6F46"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58897B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98B8" w14:textId="77777777" w:rsidR="005B1F04" w:rsidRPr="002B1182" w:rsidRDefault="00B92C62" w:rsidP="006F6D97">
            <w:pPr>
              <w:jc w:val="center"/>
              <w:rPr>
                <w:color w:val="FF0000"/>
                <w:sz w:val="20"/>
              </w:rPr>
            </w:pPr>
            <w:hyperlink r:id="rId58" w:history="1">
              <w:r w:rsidR="005B1F04" w:rsidRPr="002B1182">
                <w:rPr>
                  <w:rStyle w:val="Hyperlink"/>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BC1FB" w14:textId="77777777" w:rsidR="005B1F04" w:rsidRPr="002B1182" w:rsidRDefault="005B1F04" w:rsidP="006F6D97">
            <w:pPr>
              <w:rPr>
                <w:color w:val="000000"/>
                <w:kern w:val="24"/>
                <w:sz w:val="20"/>
              </w:rPr>
            </w:pPr>
            <w:r w:rsidRPr="002B1182">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8CAF"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AC886" w14:textId="3918897B" w:rsidR="005B1F04" w:rsidRPr="002B1182" w:rsidRDefault="005B1F04" w:rsidP="006F6D97">
            <w:pPr>
              <w:jc w:val="center"/>
              <w:rPr>
                <w:color w:val="000000" w:themeColor="text1"/>
                <w:kern w:val="24"/>
                <w:sz w:val="20"/>
              </w:rPr>
            </w:pPr>
            <w:r w:rsidRPr="002B1182">
              <w:rPr>
                <w:color w:val="000000" w:themeColor="text1"/>
                <w:kern w:val="24"/>
                <w:sz w:val="20"/>
              </w:rPr>
              <w:t>Pending</w:t>
            </w:r>
            <w:r w:rsidR="00C2313F">
              <w:rPr>
                <w:color w:val="000000" w:themeColor="text1"/>
                <w:kern w:val="24"/>
                <w:sz w:val="20"/>
              </w:rPr>
              <w:t xml:space="preserve"> AM1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BAA4D" w14:textId="77777777" w:rsidR="005B1F04" w:rsidRPr="002B1182" w:rsidRDefault="005B1F04" w:rsidP="006F6D97">
            <w:pPr>
              <w:jc w:val="center"/>
              <w:rPr>
                <w:color w:val="000000" w:themeColor="text1"/>
                <w:kern w:val="24"/>
                <w:sz w:val="20"/>
              </w:rPr>
            </w:pPr>
            <w:r w:rsidRPr="002B1182">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068132D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1A21CE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1C62A" w14:textId="7BF41AEA" w:rsidR="005B1F04" w:rsidRPr="00AD6E7D" w:rsidRDefault="00B92C62" w:rsidP="006F6D97">
            <w:pPr>
              <w:jc w:val="center"/>
              <w:rPr>
                <w:color w:val="7030A0"/>
                <w:sz w:val="20"/>
              </w:rPr>
            </w:pPr>
            <w:hyperlink r:id="rId59" w:history="1">
              <w:r w:rsidR="005B1F04" w:rsidRPr="00AD6E7D">
                <w:rPr>
                  <w:rStyle w:val="Hyperlink"/>
                  <w:color w:val="7030A0"/>
                  <w:sz w:val="20"/>
                </w:rPr>
                <w:t>1766r</w:t>
              </w:r>
              <w:r w:rsidR="007958F8" w:rsidRPr="00AD6E7D">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BFBF3" w14:textId="77777777" w:rsidR="005B1F04" w:rsidRPr="00AD6E7D" w:rsidRDefault="005B1F04" w:rsidP="006F6D97">
            <w:pPr>
              <w:rPr>
                <w:color w:val="7030A0"/>
                <w:kern w:val="24"/>
                <w:sz w:val="20"/>
              </w:rPr>
            </w:pPr>
            <w:r w:rsidRPr="00AD6E7D">
              <w:rPr>
                <w:color w:val="7030A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3FB8" w14:textId="77777777" w:rsidR="005B1F04" w:rsidRPr="00AD6E7D" w:rsidRDefault="005B1F04" w:rsidP="006F6D97">
            <w:pPr>
              <w:rPr>
                <w:color w:val="7030A0"/>
                <w:kern w:val="24"/>
                <w:sz w:val="20"/>
              </w:rPr>
            </w:pPr>
            <w:r w:rsidRPr="00AD6E7D">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8B350" w14:textId="77777777" w:rsidR="007958F8" w:rsidRPr="002B1182" w:rsidRDefault="007958F8" w:rsidP="007958F8">
            <w:pPr>
              <w:jc w:val="center"/>
              <w:rPr>
                <w:color w:val="7030A0"/>
                <w:kern w:val="24"/>
                <w:sz w:val="20"/>
              </w:rPr>
            </w:pPr>
            <w:r w:rsidRPr="002B1182">
              <w:rPr>
                <w:color w:val="7030A0"/>
                <w:kern w:val="24"/>
                <w:sz w:val="20"/>
              </w:rPr>
              <w:t>Presented 11/</w:t>
            </w:r>
            <w:r>
              <w:rPr>
                <w:color w:val="7030A0"/>
                <w:kern w:val="24"/>
                <w:sz w:val="20"/>
              </w:rPr>
              <w:t>11</w:t>
            </w:r>
          </w:p>
          <w:p w14:paraId="0F93D8A9" w14:textId="7B152A4D" w:rsidR="007958F8" w:rsidRPr="002B1182" w:rsidRDefault="007958F8" w:rsidP="007958F8">
            <w:pPr>
              <w:jc w:val="center"/>
              <w:rPr>
                <w:color w:val="7030A0"/>
                <w:kern w:val="24"/>
                <w:sz w:val="20"/>
              </w:rPr>
            </w:pPr>
            <w:r w:rsidRPr="002B1182">
              <w:rPr>
                <w:color w:val="7030A0"/>
                <w:kern w:val="24"/>
                <w:sz w:val="20"/>
              </w:rPr>
              <w:t>R4M-</w:t>
            </w:r>
            <w:r>
              <w:rPr>
                <w:color w:val="7030A0"/>
                <w:kern w:val="24"/>
                <w:sz w:val="20"/>
              </w:rPr>
              <w:t>6</w:t>
            </w:r>
            <w:r w:rsidRPr="002B1182">
              <w:rPr>
                <w:color w:val="7030A0"/>
                <w:kern w:val="24"/>
                <w:sz w:val="20"/>
              </w:rPr>
              <w:t>C</w:t>
            </w:r>
          </w:p>
          <w:p w14:paraId="73923049" w14:textId="2D53D78D" w:rsidR="005B1F04" w:rsidRPr="002B1182" w:rsidRDefault="007958F8" w:rsidP="007958F8">
            <w:pPr>
              <w:jc w:val="center"/>
              <w:rPr>
                <w:color w:val="000000" w:themeColor="text1"/>
                <w:kern w:val="24"/>
                <w:sz w:val="20"/>
              </w:rPr>
            </w:pPr>
            <w:r w:rsidRPr="002B1182">
              <w:rPr>
                <w:color w:val="FF0000"/>
                <w:kern w:val="24"/>
                <w:sz w:val="20"/>
              </w:rPr>
              <w:t>Def-</w:t>
            </w:r>
            <w:r w:rsidR="00AD6E7D">
              <w:rPr>
                <w:color w:val="FF0000"/>
                <w:kern w:val="24"/>
                <w:sz w:val="20"/>
              </w:rPr>
              <w:t>7</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3546F" w14:textId="77777777" w:rsidR="005B1F04" w:rsidRPr="00AD6E7D" w:rsidRDefault="005B1F04" w:rsidP="006F6D97">
            <w:pPr>
              <w:jc w:val="center"/>
              <w:rPr>
                <w:color w:val="7030A0"/>
                <w:kern w:val="24"/>
                <w:sz w:val="20"/>
              </w:rPr>
            </w:pPr>
            <w:r w:rsidRPr="00AD6E7D">
              <w:rPr>
                <w:color w:val="7030A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9DB0029" w14:textId="77777777" w:rsidR="005B1F04" w:rsidRPr="00AD6E7D" w:rsidRDefault="005B1F04" w:rsidP="006F6D97">
            <w:pPr>
              <w:jc w:val="center"/>
              <w:rPr>
                <w:color w:val="7030A0"/>
                <w:kern w:val="24"/>
                <w:sz w:val="20"/>
              </w:rPr>
            </w:pPr>
            <w:r w:rsidRPr="00AD6E7D">
              <w:rPr>
                <w:color w:val="7030A0"/>
                <w:kern w:val="24"/>
                <w:sz w:val="20"/>
              </w:rPr>
              <w:t>MAC</w:t>
            </w:r>
          </w:p>
        </w:tc>
      </w:tr>
      <w:tr w:rsidR="005B1F04" w:rsidRPr="00BC5BE9" w14:paraId="73ACCF2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CB001" w14:textId="77777777" w:rsidR="005B1F04" w:rsidRPr="002B1182" w:rsidRDefault="00B92C62" w:rsidP="006F6D97">
            <w:pPr>
              <w:jc w:val="center"/>
              <w:rPr>
                <w:sz w:val="20"/>
              </w:rPr>
            </w:pPr>
            <w:hyperlink r:id="rId60" w:history="1">
              <w:r w:rsidR="005B1F04" w:rsidRPr="002B1182">
                <w:rPr>
                  <w:rStyle w:val="Hyperlink"/>
                  <w:sz w:val="20"/>
                </w:rPr>
                <w:t>1695r0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CC29" w14:textId="77777777" w:rsidR="005B1F04" w:rsidRPr="002B1182" w:rsidRDefault="005B1F04" w:rsidP="006F6D97">
            <w:pPr>
              <w:rPr>
                <w:color w:val="000000"/>
                <w:kern w:val="24"/>
                <w:sz w:val="20"/>
              </w:rPr>
            </w:pPr>
            <w:r w:rsidRPr="002B1182">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D2AC5" w14:textId="77777777" w:rsidR="005B1F04" w:rsidRPr="002B1182" w:rsidRDefault="005B1F04" w:rsidP="006F6D97">
            <w:pPr>
              <w:rPr>
                <w:color w:val="000000"/>
                <w:kern w:val="24"/>
                <w:sz w:val="20"/>
              </w:rPr>
            </w:pPr>
            <w:r w:rsidRPr="002B1182">
              <w:rPr>
                <w:color w:val="00000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E944B"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BDB16" w14:textId="77777777" w:rsidR="005B1F04" w:rsidRPr="002B1182" w:rsidRDefault="005B1F04" w:rsidP="006F6D97">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DC0ACA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4AD80B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AC9CC" w14:textId="77777777" w:rsidR="005B1F04" w:rsidRPr="002B1182" w:rsidRDefault="00B92C62" w:rsidP="006F6D97">
            <w:pPr>
              <w:jc w:val="center"/>
              <w:rPr>
                <w:sz w:val="20"/>
              </w:rPr>
            </w:pPr>
            <w:hyperlink r:id="rId61" w:history="1">
              <w:r w:rsidR="005B1F04" w:rsidRPr="002B1182">
                <w:rPr>
                  <w:rStyle w:val="Hyperlink"/>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C56BA" w14:textId="26C27E54" w:rsidR="005B1F04" w:rsidRPr="002B1182" w:rsidRDefault="00291106" w:rsidP="006F6D97">
            <w:pPr>
              <w:rPr>
                <w:color w:val="000000"/>
                <w:kern w:val="24"/>
                <w:sz w:val="20"/>
              </w:rPr>
            </w:pPr>
            <w:r w:rsidRPr="00291106">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7D937"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DCF0"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CA161" w14:textId="40731883" w:rsidR="005B1F04" w:rsidRPr="002B1182" w:rsidRDefault="00540132" w:rsidP="006F6D97">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267D6E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3CABA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FC9EB" w14:textId="0E7B1AFC" w:rsidR="005B1F04" w:rsidRPr="00B9112A" w:rsidRDefault="00B92C62" w:rsidP="00A33D40">
            <w:pPr>
              <w:rPr>
                <w:color w:val="7030A0"/>
                <w:sz w:val="20"/>
              </w:rPr>
            </w:pPr>
            <w:hyperlink r:id="rId62" w:history="1">
              <w:r w:rsidR="005B1F04" w:rsidRPr="00B9112A">
                <w:rPr>
                  <w:rStyle w:val="Hyperlink"/>
                  <w:color w:val="7030A0"/>
                  <w:sz w:val="20"/>
                </w:rPr>
                <w:t>1744r</w:t>
              </w:r>
              <w:r w:rsidR="00B9112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20354" w14:textId="211487E9" w:rsidR="005B1F04" w:rsidRPr="00B9112A" w:rsidRDefault="00A33D40" w:rsidP="006F6D97">
            <w:pPr>
              <w:rPr>
                <w:color w:val="7030A0"/>
                <w:kern w:val="24"/>
                <w:sz w:val="20"/>
              </w:rPr>
            </w:pPr>
            <w:r w:rsidRPr="00B9112A">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87E0" w14:textId="77777777" w:rsidR="005B1F04" w:rsidRPr="00B9112A" w:rsidRDefault="005B1F04" w:rsidP="006F6D97">
            <w:pPr>
              <w:rPr>
                <w:color w:val="7030A0"/>
                <w:kern w:val="24"/>
                <w:sz w:val="20"/>
              </w:rPr>
            </w:pPr>
            <w:r w:rsidRPr="00B9112A">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51CB4" w14:textId="77777777" w:rsidR="00793469" w:rsidRPr="002B1182" w:rsidRDefault="00793469" w:rsidP="00793469">
            <w:pPr>
              <w:jc w:val="center"/>
              <w:rPr>
                <w:color w:val="7030A0"/>
                <w:kern w:val="24"/>
                <w:sz w:val="20"/>
              </w:rPr>
            </w:pPr>
            <w:r w:rsidRPr="002B1182">
              <w:rPr>
                <w:color w:val="7030A0"/>
                <w:kern w:val="24"/>
                <w:sz w:val="20"/>
              </w:rPr>
              <w:t>Presented 11/</w:t>
            </w:r>
            <w:r>
              <w:rPr>
                <w:color w:val="7030A0"/>
                <w:kern w:val="24"/>
                <w:sz w:val="20"/>
              </w:rPr>
              <w:t>11</w:t>
            </w:r>
          </w:p>
          <w:p w14:paraId="3F379ED3" w14:textId="43DB80DA" w:rsidR="005B1F04" w:rsidRPr="00B9112A" w:rsidRDefault="00793469" w:rsidP="00B9112A">
            <w:pPr>
              <w:jc w:val="center"/>
              <w:rPr>
                <w:color w:val="7030A0"/>
                <w:kern w:val="24"/>
                <w:sz w:val="20"/>
              </w:rPr>
            </w:pPr>
            <w:r w:rsidRPr="002B1182">
              <w:rPr>
                <w:color w:val="7030A0"/>
                <w:kern w:val="24"/>
                <w:sz w:val="20"/>
              </w:rPr>
              <w:t>R4M-</w:t>
            </w:r>
            <w:r w:rsidR="00B9112A">
              <w:rPr>
                <w:color w:val="7030A0"/>
                <w:kern w:val="24"/>
                <w:sz w:val="20"/>
              </w:rPr>
              <w:t>9</w:t>
            </w:r>
            <w:r w:rsidRPr="002B1182">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E7A2" w14:textId="78260545" w:rsidR="005B1F04" w:rsidRPr="00B9112A" w:rsidRDefault="006D0040" w:rsidP="006F6D97">
            <w:pPr>
              <w:jc w:val="center"/>
              <w:rPr>
                <w:color w:val="7030A0"/>
                <w:kern w:val="24"/>
                <w:sz w:val="20"/>
              </w:rPr>
            </w:pPr>
            <w:r w:rsidRPr="00B9112A">
              <w:rPr>
                <w:color w:val="7030A0"/>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9C709AB" w14:textId="77777777" w:rsidR="005B1F04" w:rsidRPr="00B9112A" w:rsidRDefault="005B1F04" w:rsidP="006F6D97">
            <w:pPr>
              <w:jc w:val="center"/>
              <w:rPr>
                <w:color w:val="7030A0"/>
                <w:kern w:val="24"/>
                <w:sz w:val="20"/>
              </w:rPr>
            </w:pPr>
            <w:r w:rsidRPr="00B9112A">
              <w:rPr>
                <w:color w:val="7030A0"/>
                <w:kern w:val="24"/>
                <w:sz w:val="20"/>
              </w:rPr>
              <w:t>MAC</w:t>
            </w:r>
          </w:p>
        </w:tc>
      </w:tr>
      <w:tr w:rsidR="005B1F04" w:rsidRPr="00BC5BE9" w14:paraId="13D8F9F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03CCD" w14:textId="4BAC85C8" w:rsidR="005B1F04" w:rsidRPr="002B1182" w:rsidRDefault="005B1F04" w:rsidP="006F6D97">
            <w:pPr>
              <w:jc w:val="center"/>
              <w:rPr>
                <w:sz w:val="20"/>
              </w:rPr>
            </w:pPr>
            <w:r w:rsidRPr="00EE119A">
              <w:rPr>
                <w:color w:val="FF0000"/>
                <w:sz w:val="20"/>
              </w:rPr>
              <w:t>1418r0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94895" w14:textId="2BAEBF27" w:rsidR="005B1F04" w:rsidRPr="002B1182" w:rsidRDefault="00A33D40" w:rsidP="006F6D97">
            <w:pPr>
              <w:rPr>
                <w:color w:val="000000"/>
                <w:kern w:val="24"/>
                <w:sz w:val="20"/>
              </w:rPr>
            </w:pPr>
            <w:proofErr w:type="spellStart"/>
            <w:r w:rsidRPr="002B1182">
              <w:rPr>
                <w:color w:val="000000"/>
                <w:kern w:val="24"/>
                <w:sz w:val="20"/>
              </w:rPr>
              <w:t>cr</w:t>
            </w:r>
            <w:proofErr w:type="spellEnd"/>
            <w:r w:rsidRPr="002B1182">
              <w:rPr>
                <w:color w:val="000000"/>
                <w:kern w:val="24"/>
                <w:sz w:val="20"/>
              </w:rPr>
              <w:t xml:space="preserve"> of </w:t>
            </w:r>
            <w:proofErr w:type="spellStart"/>
            <w:r w:rsidRPr="002B1182">
              <w:rPr>
                <w:color w:val="000000"/>
                <w:kern w:val="24"/>
                <w:sz w:val="20"/>
              </w:rPr>
              <w:t>nstr</w:t>
            </w:r>
            <w:proofErr w:type="spellEnd"/>
            <w:r w:rsidRPr="002B1182">
              <w:rPr>
                <w:color w:val="00000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25A3E"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B564"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B85D" w14:textId="0C31CEF4" w:rsidR="005B1F04" w:rsidRPr="002B1182" w:rsidRDefault="006D0040" w:rsidP="006F6D97">
            <w:pPr>
              <w:jc w:val="center"/>
              <w:rPr>
                <w:color w:val="000000" w:themeColor="text1"/>
                <w:kern w:val="24"/>
                <w:sz w:val="20"/>
              </w:rPr>
            </w:pPr>
            <w:r>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AB88526"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416BCF5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96533" w14:textId="77777777" w:rsidR="005B1F04" w:rsidRPr="00793469" w:rsidRDefault="00B92C62" w:rsidP="006F6D97">
            <w:pPr>
              <w:jc w:val="center"/>
              <w:rPr>
                <w:color w:val="7030A0"/>
                <w:sz w:val="20"/>
              </w:rPr>
            </w:pPr>
            <w:hyperlink r:id="rId63" w:history="1">
              <w:r w:rsidR="005B1F04" w:rsidRPr="00793469">
                <w:rPr>
                  <w:rStyle w:val="Hyperlink"/>
                  <w:color w:val="7030A0"/>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C166A" w14:textId="7B3DA0C4" w:rsidR="005B1F04" w:rsidRPr="00793469" w:rsidRDefault="00C122E8" w:rsidP="006F6D97">
            <w:pPr>
              <w:rPr>
                <w:color w:val="7030A0"/>
                <w:kern w:val="24"/>
                <w:sz w:val="20"/>
              </w:rPr>
            </w:pPr>
            <w:r w:rsidRPr="00793469">
              <w:rPr>
                <w:color w:val="7030A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4C5E3" w14:textId="77777777" w:rsidR="005B1F04" w:rsidRPr="00793469" w:rsidRDefault="005B1F04" w:rsidP="006F6D97">
            <w:pPr>
              <w:rPr>
                <w:color w:val="7030A0"/>
                <w:kern w:val="24"/>
                <w:sz w:val="20"/>
              </w:rPr>
            </w:pPr>
            <w:r w:rsidRPr="00793469">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BF5B2" w14:textId="77777777" w:rsidR="00793469" w:rsidRPr="002B1182" w:rsidRDefault="00793469" w:rsidP="00793469">
            <w:pPr>
              <w:jc w:val="center"/>
              <w:rPr>
                <w:color w:val="7030A0"/>
                <w:kern w:val="24"/>
                <w:sz w:val="20"/>
              </w:rPr>
            </w:pPr>
            <w:r w:rsidRPr="002B1182">
              <w:rPr>
                <w:color w:val="7030A0"/>
                <w:kern w:val="24"/>
                <w:sz w:val="20"/>
              </w:rPr>
              <w:t>Presented 11/</w:t>
            </w:r>
            <w:r>
              <w:rPr>
                <w:color w:val="7030A0"/>
                <w:kern w:val="24"/>
                <w:sz w:val="20"/>
              </w:rPr>
              <w:t>11</w:t>
            </w:r>
          </w:p>
          <w:p w14:paraId="188D9E0F" w14:textId="31221015" w:rsidR="00793469" w:rsidRPr="002B1182" w:rsidRDefault="00793469" w:rsidP="00793469">
            <w:pPr>
              <w:jc w:val="center"/>
              <w:rPr>
                <w:color w:val="7030A0"/>
                <w:kern w:val="24"/>
                <w:sz w:val="20"/>
              </w:rPr>
            </w:pPr>
            <w:r w:rsidRPr="002B1182">
              <w:rPr>
                <w:color w:val="7030A0"/>
                <w:kern w:val="24"/>
                <w:sz w:val="20"/>
              </w:rPr>
              <w:t>R4M-</w:t>
            </w:r>
            <w:r>
              <w:rPr>
                <w:color w:val="7030A0"/>
                <w:kern w:val="24"/>
                <w:sz w:val="20"/>
              </w:rPr>
              <w:t>23</w:t>
            </w:r>
            <w:r w:rsidRPr="002B1182">
              <w:rPr>
                <w:color w:val="7030A0"/>
                <w:kern w:val="24"/>
                <w:sz w:val="20"/>
              </w:rPr>
              <w:t>C</w:t>
            </w:r>
          </w:p>
          <w:p w14:paraId="1A886617" w14:textId="79290255" w:rsidR="005B1F04" w:rsidRPr="002B1182" w:rsidRDefault="00793469" w:rsidP="00793469">
            <w:pPr>
              <w:jc w:val="center"/>
              <w:rPr>
                <w:color w:val="000000" w:themeColor="text1"/>
                <w:kern w:val="24"/>
                <w:sz w:val="20"/>
              </w:rPr>
            </w:pPr>
            <w:r w:rsidRPr="002B1182">
              <w:rPr>
                <w:color w:val="FF0000"/>
                <w:kern w:val="24"/>
                <w:sz w:val="20"/>
              </w:rPr>
              <w:t>Def-</w:t>
            </w:r>
            <w:r>
              <w:rPr>
                <w:color w:val="FF0000"/>
                <w:kern w:val="24"/>
                <w:sz w:val="20"/>
              </w:rPr>
              <w:t>3</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144E9" w14:textId="766BF99B" w:rsidR="005B1F04" w:rsidRPr="00793469" w:rsidRDefault="000E1134" w:rsidP="006F6D97">
            <w:pPr>
              <w:jc w:val="center"/>
              <w:rPr>
                <w:color w:val="7030A0"/>
                <w:kern w:val="24"/>
                <w:sz w:val="20"/>
              </w:rPr>
            </w:pPr>
            <w:r w:rsidRPr="00793469">
              <w:rPr>
                <w:color w:val="7030A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7A7DA690" w14:textId="77777777" w:rsidR="005B1F04" w:rsidRPr="00793469" w:rsidRDefault="005B1F04" w:rsidP="006F6D97">
            <w:pPr>
              <w:jc w:val="center"/>
              <w:rPr>
                <w:color w:val="7030A0"/>
                <w:kern w:val="24"/>
                <w:sz w:val="20"/>
              </w:rPr>
            </w:pPr>
            <w:r w:rsidRPr="00793469">
              <w:rPr>
                <w:color w:val="7030A0"/>
                <w:kern w:val="24"/>
                <w:sz w:val="20"/>
              </w:rPr>
              <w:t>MAC</w:t>
            </w:r>
          </w:p>
        </w:tc>
      </w:tr>
      <w:tr w:rsidR="005B1F04" w:rsidRPr="00BC5BE9" w14:paraId="5418521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D4CE" w14:textId="46362E59" w:rsidR="005B1F04" w:rsidRPr="000B53FB" w:rsidRDefault="00B92C62" w:rsidP="006F6D97">
            <w:pPr>
              <w:jc w:val="center"/>
              <w:rPr>
                <w:color w:val="7030A0"/>
                <w:sz w:val="20"/>
              </w:rPr>
            </w:pPr>
            <w:hyperlink r:id="rId64" w:history="1">
              <w:r w:rsidR="005B1F04" w:rsidRPr="000B53FB">
                <w:rPr>
                  <w:rStyle w:val="Hyperlink"/>
                  <w:color w:val="7030A0"/>
                  <w:sz w:val="20"/>
                </w:rPr>
                <w:t>1742r</w:t>
              </w:r>
            </w:hyperlink>
            <w:r w:rsidR="000B53FB" w:rsidRPr="000B53FB">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661" w14:textId="77777777" w:rsidR="005B1F04" w:rsidRPr="000B53FB" w:rsidRDefault="005B1F04" w:rsidP="006F6D97">
            <w:pPr>
              <w:rPr>
                <w:color w:val="7030A0"/>
                <w:kern w:val="24"/>
                <w:sz w:val="20"/>
              </w:rPr>
            </w:pPr>
            <w:r w:rsidRPr="000B53FB">
              <w:rPr>
                <w:color w:val="7030A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1FE29" w14:textId="77777777" w:rsidR="005B1F04" w:rsidRPr="000B53FB" w:rsidRDefault="005B1F04" w:rsidP="006F6D97">
            <w:pPr>
              <w:rPr>
                <w:color w:val="7030A0"/>
                <w:kern w:val="24"/>
                <w:sz w:val="20"/>
              </w:rPr>
            </w:pPr>
            <w:proofErr w:type="spellStart"/>
            <w:r w:rsidRPr="000B53FB">
              <w:rPr>
                <w:color w:val="7030A0"/>
                <w:kern w:val="24"/>
                <w:sz w:val="20"/>
              </w:rPr>
              <w:t>Yousi</w:t>
            </w:r>
            <w:proofErr w:type="spellEnd"/>
            <w:r w:rsidRPr="000B53FB">
              <w:rPr>
                <w:color w:val="7030A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51972" w14:textId="77777777" w:rsidR="000C7957" w:rsidRPr="002B1182" w:rsidRDefault="000C7957" w:rsidP="000C7957">
            <w:pPr>
              <w:jc w:val="center"/>
              <w:rPr>
                <w:color w:val="7030A0"/>
                <w:kern w:val="24"/>
                <w:sz w:val="20"/>
              </w:rPr>
            </w:pPr>
            <w:r w:rsidRPr="002B1182">
              <w:rPr>
                <w:color w:val="7030A0"/>
                <w:kern w:val="24"/>
                <w:sz w:val="20"/>
              </w:rPr>
              <w:t>Presented 11/</w:t>
            </w:r>
            <w:r>
              <w:rPr>
                <w:color w:val="7030A0"/>
                <w:kern w:val="24"/>
                <w:sz w:val="20"/>
              </w:rPr>
              <w:t>11</w:t>
            </w:r>
          </w:p>
          <w:p w14:paraId="3E1DE83B" w14:textId="5C3659F5" w:rsidR="000C7957" w:rsidRPr="002B1182" w:rsidRDefault="000C7957" w:rsidP="000C7957">
            <w:pPr>
              <w:jc w:val="center"/>
              <w:rPr>
                <w:color w:val="7030A0"/>
                <w:kern w:val="24"/>
                <w:sz w:val="20"/>
              </w:rPr>
            </w:pPr>
            <w:r w:rsidRPr="002B1182">
              <w:rPr>
                <w:color w:val="7030A0"/>
                <w:kern w:val="24"/>
                <w:sz w:val="20"/>
              </w:rPr>
              <w:t>R4M-</w:t>
            </w:r>
            <w:r w:rsidR="000B53FB">
              <w:rPr>
                <w:color w:val="7030A0"/>
                <w:kern w:val="24"/>
                <w:sz w:val="20"/>
              </w:rPr>
              <w:t>14</w:t>
            </w:r>
            <w:r w:rsidRPr="002B1182">
              <w:rPr>
                <w:color w:val="7030A0"/>
                <w:kern w:val="24"/>
                <w:sz w:val="20"/>
              </w:rPr>
              <w:t>C</w:t>
            </w:r>
          </w:p>
          <w:p w14:paraId="46804A34" w14:textId="47E63F00" w:rsidR="005B1F04" w:rsidRPr="002B1182" w:rsidRDefault="000C7957" w:rsidP="000C7957">
            <w:pPr>
              <w:jc w:val="center"/>
              <w:rPr>
                <w:color w:val="000000" w:themeColor="text1"/>
                <w:kern w:val="24"/>
                <w:sz w:val="20"/>
              </w:rPr>
            </w:pPr>
            <w:r w:rsidRPr="002B1182">
              <w:rPr>
                <w:color w:val="FF0000"/>
                <w:kern w:val="24"/>
                <w:sz w:val="20"/>
              </w:rPr>
              <w:t>Def-</w:t>
            </w:r>
            <w:r w:rsidR="000B53FB">
              <w:rPr>
                <w:color w:val="FF0000"/>
                <w:kern w:val="24"/>
                <w:sz w:val="20"/>
              </w:rPr>
              <w:t>1</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B8887" w14:textId="77777777" w:rsidR="005B1F04" w:rsidRPr="000B53FB" w:rsidRDefault="005B1F04" w:rsidP="006F6D97">
            <w:pPr>
              <w:jc w:val="center"/>
              <w:rPr>
                <w:color w:val="7030A0"/>
                <w:kern w:val="24"/>
                <w:sz w:val="20"/>
              </w:rPr>
            </w:pPr>
            <w:r w:rsidRPr="000B53FB">
              <w:rPr>
                <w:color w:val="7030A0"/>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49A18280" w14:textId="77777777" w:rsidR="005B1F04" w:rsidRPr="000B53FB" w:rsidRDefault="005B1F04" w:rsidP="006F6D97">
            <w:pPr>
              <w:jc w:val="center"/>
              <w:rPr>
                <w:color w:val="7030A0"/>
                <w:kern w:val="24"/>
                <w:sz w:val="20"/>
              </w:rPr>
            </w:pPr>
            <w:r w:rsidRPr="000B53FB">
              <w:rPr>
                <w:color w:val="7030A0"/>
                <w:kern w:val="24"/>
                <w:sz w:val="20"/>
              </w:rPr>
              <w:t>MAC</w:t>
            </w:r>
          </w:p>
        </w:tc>
      </w:tr>
      <w:tr w:rsidR="005B1F04" w:rsidRPr="00BC5BE9" w14:paraId="702AE72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613" w14:textId="77777777" w:rsidR="005B1F04" w:rsidRPr="002B1182" w:rsidRDefault="00B92C62" w:rsidP="006F6D97">
            <w:pPr>
              <w:jc w:val="center"/>
              <w:rPr>
                <w:sz w:val="20"/>
              </w:rPr>
            </w:pPr>
            <w:hyperlink r:id="rId65" w:history="1">
              <w:r w:rsidR="005B1F04" w:rsidRPr="002B1182">
                <w:rPr>
                  <w:rStyle w:val="Hyperlink"/>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CBCAB" w14:textId="77777777" w:rsidR="005B1F04" w:rsidRPr="002B1182" w:rsidRDefault="005B1F04" w:rsidP="006F6D97">
            <w:pPr>
              <w:rPr>
                <w:color w:val="000000"/>
                <w:kern w:val="24"/>
                <w:sz w:val="20"/>
              </w:rPr>
            </w:pPr>
            <w:r w:rsidRPr="002B1182">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B494" w14:textId="77777777" w:rsidR="005B1F04" w:rsidRPr="002B1182" w:rsidRDefault="005B1F04" w:rsidP="006F6D97">
            <w:pPr>
              <w:rPr>
                <w:color w:val="000000"/>
                <w:kern w:val="24"/>
                <w:sz w:val="20"/>
              </w:rPr>
            </w:pPr>
            <w:r w:rsidRPr="002B1182">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750C" w14:textId="77777777" w:rsidR="005B1F04" w:rsidRPr="002B1182" w:rsidRDefault="005B1F04" w:rsidP="006F6D97">
            <w:pPr>
              <w:jc w:val="center"/>
              <w:rPr>
                <w:color w:val="000000" w:themeColor="text1"/>
                <w:kern w:val="24"/>
                <w:sz w:val="20"/>
              </w:rPr>
            </w:pPr>
            <w:r w:rsidRPr="002B1182">
              <w:rPr>
                <w:color w:val="000000" w:themeColor="text1"/>
                <w:kern w:val="24"/>
                <w:sz w:val="20"/>
              </w:rPr>
              <w:t xml:space="preserve">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11AB0" w14:textId="77777777" w:rsidR="005B1F04" w:rsidRPr="002B1182" w:rsidRDefault="005B1F04" w:rsidP="006F6D97">
            <w:pPr>
              <w:jc w:val="center"/>
              <w:rPr>
                <w:color w:val="000000" w:themeColor="text1"/>
                <w:kern w:val="24"/>
                <w:sz w:val="20"/>
              </w:rPr>
            </w:pPr>
            <w:r w:rsidRPr="002B1182">
              <w:rPr>
                <w:color w:val="000000" w:themeColor="text1"/>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264996CC"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422BD28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601F6" w14:textId="77777777" w:rsidR="005B1F04" w:rsidRPr="002B1182" w:rsidRDefault="00B92C62" w:rsidP="006F6D97">
            <w:pPr>
              <w:jc w:val="center"/>
              <w:rPr>
                <w:sz w:val="20"/>
              </w:rPr>
            </w:pPr>
            <w:hyperlink r:id="rId66" w:history="1">
              <w:r w:rsidR="005B1F04" w:rsidRPr="002B1182">
                <w:rPr>
                  <w:rStyle w:val="Hyperlink"/>
                  <w:sz w:val="20"/>
                </w:rPr>
                <w:t>1774r0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5F004" w14:textId="77777777" w:rsidR="005B1F04" w:rsidRPr="002B1182" w:rsidRDefault="005B1F04" w:rsidP="006F6D97">
            <w:pPr>
              <w:rPr>
                <w:color w:val="000000"/>
                <w:kern w:val="24"/>
                <w:sz w:val="20"/>
              </w:rPr>
            </w:pPr>
            <w:r w:rsidRPr="002B1182">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5A565" w14:textId="77777777" w:rsidR="005B1F04" w:rsidRPr="002B1182" w:rsidRDefault="005B1F04" w:rsidP="006F6D97">
            <w:pPr>
              <w:rPr>
                <w:color w:val="000000"/>
                <w:kern w:val="24"/>
                <w:sz w:val="20"/>
              </w:rPr>
            </w:pPr>
            <w:r w:rsidRPr="002B1182">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6C24C"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8B6B4" w14:textId="77777777" w:rsidR="005B1F04" w:rsidRPr="002B1182" w:rsidRDefault="005B1F04" w:rsidP="006F6D97">
            <w:pPr>
              <w:jc w:val="center"/>
              <w:rPr>
                <w:color w:val="000000" w:themeColor="text1"/>
                <w:kern w:val="24"/>
                <w:sz w:val="20"/>
              </w:rPr>
            </w:pPr>
            <w:r w:rsidRPr="002B1182">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225E0B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7E76D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8D18" w14:textId="49058B14" w:rsidR="005B1F04" w:rsidRPr="007041A7" w:rsidRDefault="00B92C62" w:rsidP="006F6D97">
            <w:pPr>
              <w:jc w:val="center"/>
              <w:rPr>
                <w:color w:val="7030A0"/>
                <w:sz w:val="20"/>
              </w:rPr>
            </w:pPr>
            <w:hyperlink r:id="rId67" w:history="1">
              <w:r w:rsidR="005B1F04" w:rsidRPr="007041A7">
                <w:rPr>
                  <w:rStyle w:val="Hyperlink"/>
                  <w:color w:val="7030A0"/>
                  <w:sz w:val="20"/>
                </w:rPr>
                <w:t>1583r</w:t>
              </w:r>
              <w:r w:rsidR="007041A7" w:rsidRPr="007041A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B7A9" w14:textId="77777777" w:rsidR="005B1F04" w:rsidRPr="007041A7" w:rsidRDefault="005B1F04" w:rsidP="006F6D97">
            <w:pPr>
              <w:rPr>
                <w:color w:val="7030A0"/>
                <w:kern w:val="24"/>
                <w:sz w:val="20"/>
              </w:rPr>
            </w:pPr>
            <w:r w:rsidRPr="007041A7">
              <w:rPr>
                <w:color w:val="7030A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99C6" w14:textId="77777777" w:rsidR="005B1F04" w:rsidRPr="007041A7" w:rsidRDefault="005B1F04" w:rsidP="006F6D97">
            <w:pPr>
              <w:rPr>
                <w:color w:val="7030A0"/>
                <w:kern w:val="24"/>
                <w:sz w:val="20"/>
              </w:rPr>
            </w:pPr>
            <w:r w:rsidRPr="007041A7">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7BD54" w14:textId="77777777" w:rsidR="007041A7" w:rsidRPr="002B1182" w:rsidRDefault="007041A7" w:rsidP="007041A7">
            <w:pPr>
              <w:jc w:val="center"/>
              <w:rPr>
                <w:color w:val="7030A0"/>
                <w:kern w:val="24"/>
                <w:sz w:val="20"/>
              </w:rPr>
            </w:pPr>
            <w:r w:rsidRPr="002B1182">
              <w:rPr>
                <w:color w:val="7030A0"/>
                <w:kern w:val="24"/>
                <w:sz w:val="20"/>
              </w:rPr>
              <w:t>Presented 11/</w:t>
            </w:r>
            <w:r>
              <w:rPr>
                <w:color w:val="7030A0"/>
                <w:kern w:val="24"/>
                <w:sz w:val="20"/>
              </w:rPr>
              <w:t>11</w:t>
            </w:r>
          </w:p>
          <w:p w14:paraId="572716A8" w14:textId="77777777" w:rsidR="007041A7" w:rsidRPr="002B1182" w:rsidRDefault="007041A7" w:rsidP="007041A7">
            <w:pPr>
              <w:jc w:val="center"/>
              <w:rPr>
                <w:color w:val="7030A0"/>
                <w:kern w:val="24"/>
                <w:sz w:val="20"/>
              </w:rPr>
            </w:pPr>
            <w:r w:rsidRPr="002B1182">
              <w:rPr>
                <w:color w:val="7030A0"/>
                <w:kern w:val="24"/>
                <w:sz w:val="20"/>
              </w:rPr>
              <w:t>R4M-</w:t>
            </w:r>
            <w:r>
              <w:rPr>
                <w:color w:val="7030A0"/>
                <w:kern w:val="24"/>
                <w:sz w:val="20"/>
              </w:rPr>
              <w:t>26</w:t>
            </w:r>
            <w:r w:rsidRPr="002B1182">
              <w:rPr>
                <w:color w:val="7030A0"/>
                <w:kern w:val="24"/>
                <w:sz w:val="20"/>
              </w:rPr>
              <w:t>C</w:t>
            </w:r>
          </w:p>
          <w:p w14:paraId="6184106D" w14:textId="549A6CB9" w:rsidR="005B1F04" w:rsidRPr="002B1182" w:rsidRDefault="007041A7" w:rsidP="007041A7">
            <w:pPr>
              <w:jc w:val="center"/>
              <w:rPr>
                <w:color w:val="000000" w:themeColor="text1"/>
                <w:kern w:val="24"/>
                <w:sz w:val="20"/>
              </w:rPr>
            </w:pPr>
            <w:r w:rsidRPr="002B1182">
              <w:rPr>
                <w:color w:val="FF0000"/>
                <w:kern w:val="24"/>
                <w:sz w:val="20"/>
              </w:rPr>
              <w:t>Def-</w:t>
            </w:r>
            <w:r>
              <w:rPr>
                <w:color w:val="FF0000"/>
                <w:kern w:val="24"/>
                <w:sz w:val="20"/>
              </w:rPr>
              <w:t>10</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1B16" w14:textId="77777777" w:rsidR="005B1F04" w:rsidRPr="007041A7" w:rsidRDefault="005B1F04" w:rsidP="006F6D97">
            <w:pPr>
              <w:jc w:val="center"/>
              <w:rPr>
                <w:color w:val="7030A0"/>
                <w:kern w:val="24"/>
                <w:sz w:val="20"/>
              </w:rPr>
            </w:pPr>
            <w:r w:rsidRPr="007041A7">
              <w:rPr>
                <w:color w:val="7030A0"/>
                <w:kern w:val="24"/>
                <w:sz w:val="20"/>
              </w:rPr>
              <w:t>36</w:t>
            </w:r>
          </w:p>
        </w:tc>
        <w:tc>
          <w:tcPr>
            <w:tcW w:w="900" w:type="dxa"/>
            <w:tcBorders>
              <w:top w:val="single" w:sz="8" w:space="0" w:color="1B587C"/>
              <w:left w:val="single" w:sz="8" w:space="0" w:color="1B587C"/>
              <w:bottom w:val="single" w:sz="8" w:space="0" w:color="1B587C"/>
              <w:right w:val="single" w:sz="8" w:space="0" w:color="1B587C"/>
            </w:tcBorders>
          </w:tcPr>
          <w:p w14:paraId="4E56EDA3" w14:textId="77777777" w:rsidR="005B1F04" w:rsidRPr="007041A7" w:rsidRDefault="005B1F04" w:rsidP="006F6D97">
            <w:pPr>
              <w:jc w:val="center"/>
              <w:rPr>
                <w:color w:val="7030A0"/>
                <w:kern w:val="24"/>
                <w:sz w:val="20"/>
              </w:rPr>
            </w:pPr>
            <w:r w:rsidRPr="007041A7">
              <w:rPr>
                <w:color w:val="7030A0"/>
                <w:kern w:val="24"/>
                <w:sz w:val="20"/>
              </w:rPr>
              <w:t>MAC</w:t>
            </w:r>
          </w:p>
        </w:tc>
      </w:tr>
      <w:tr w:rsidR="005B1F04" w:rsidRPr="00BC5BE9" w14:paraId="1FEB8CB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F539D" w14:textId="1DA51A2D" w:rsidR="005B1F04" w:rsidRPr="002B1182" w:rsidRDefault="00B92C62" w:rsidP="006F6D97">
            <w:pPr>
              <w:jc w:val="center"/>
              <w:rPr>
                <w:sz w:val="20"/>
              </w:rPr>
            </w:pPr>
            <w:hyperlink r:id="rId68" w:history="1">
              <w:r w:rsidR="005B1F04" w:rsidRPr="001A0361">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7585E" w14:textId="77777777" w:rsidR="005B1F04" w:rsidRPr="002B1182" w:rsidRDefault="005B1F04" w:rsidP="006F6D97">
            <w:pPr>
              <w:rPr>
                <w:color w:val="000000"/>
                <w:kern w:val="24"/>
                <w:sz w:val="20"/>
              </w:rPr>
            </w:pPr>
            <w:r w:rsidRPr="002B1182">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6000B"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C5D1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B426C" w14:textId="77777777" w:rsidR="005B1F04" w:rsidRPr="002B1182" w:rsidRDefault="005B1F04" w:rsidP="006F6D97">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DFFCA2"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AC5D35" w14:paraId="30ED68A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16B32" w14:textId="76B0BC5A" w:rsidR="005B1F04" w:rsidRPr="002B1182" w:rsidRDefault="00B92C62" w:rsidP="006F6D97">
            <w:pPr>
              <w:jc w:val="center"/>
              <w:rPr>
                <w:color w:val="FF0000"/>
                <w:sz w:val="20"/>
              </w:rPr>
            </w:pPr>
            <w:hyperlink r:id="rId69" w:history="1">
              <w:r w:rsidR="005B1F04" w:rsidRPr="001A0361">
                <w:rPr>
                  <w:rStyle w:val="Hyperlink"/>
                  <w:sz w:val="20"/>
                </w:rPr>
                <w:t>1736r0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A3189" w14:textId="77777777" w:rsidR="005B1F04" w:rsidRPr="002B1182" w:rsidRDefault="005B1F04" w:rsidP="006F6D97">
            <w:pPr>
              <w:rPr>
                <w:color w:val="000000"/>
                <w:kern w:val="24"/>
                <w:sz w:val="20"/>
              </w:rPr>
            </w:pPr>
            <w:r w:rsidRPr="002B1182">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B1C7A"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47A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937D2" w14:textId="77777777" w:rsidR="005B1F04" w:rsidRPr="002B1182" w:rsidRDefault="005B1F04" w:rsidP="006F6D97">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E7F33A7"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AC5D35" w14:paraId="1945EAE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3D5F6" w14:textId="77777777" w:rsidR="005B1F04" w:rsidRPr="006E4378" w:rsidRDefault="00B92C62" w:rsidP="006F6D97">
            <w:pPr>
              <w:jc w:val="center"/>
              <w:rPr>
                <w:color w:val="00B050"/>
                <w:sz w:val="20"/>
              </w:rPr>
            </w:pPr>
            <w:hyperlink r:id="rId70" w:history="1">
              <w:r w:rsidR="005B1F04" w:rsidRPr="006E4378">
                <w:rPr>
                  <w:rStyle w:val="Hyperlink"/>
                  <w:color w:val="00B050"/>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4004E" w14:textId="77777777" w:rsidR="005B1F04" w:rsidRPr="006E4378" w:rsidRDefault="005B1F04" w:rsidP="006F6D97">
            <w:pPr>
              <w:rPr>
                <w:color w:val="00B050"/>
                <w:kern w:val="24"/>
                <w:sz w:val="20"/>
              </w:rPr>
            </w:pPr>
            <w:r w:rsidRPr="006E4378">
              <w:rPr>
                <w:color w:val="00B05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842E" w14:textId="77777777" w:rsidR="005B1F04" w:rsidRPr="006E4378" w:rsidRDefault="005B1F04" w:rsidP="006F6D97">
            <w:pPr>
              <w:rPr>
                <w:color w:val="00B050"/>
                <w:kern w:val="24"/>
                <w:sz w:val="20"/>
              </w:rPr>
            </w:pPr>
            <w:r w:rsidRPr="006E4378">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7BC5D" w14:textId="37668B84" w:rsidR="005B1F04" w:rsidRPr="006E4378" w:rsidRDefault="00997814" w:rsidP="006F6D97">
            <w:pPr>
              <w:jc w:val="center"/>
              <w:rPr>
                <w:color w:val="00B050"/>
                <w:kern w:val="24"/>
                <w:sz w:val="20"/>
              </w:rPr>
            </w:pPr>
            <w:r w:rsidRPr="006E4378">
              <w:rPr>
                <w:color w:val="00B050"/>
                <w:kern w:val="24"/>
                <w:sz w:val="20"/>
              </w:rPr>
              <w:t>Presented</w:t>
            </w:r>
            <w:r w:rsidR="006E4378" w:rsidRPr="006E4378">
              <w:rPr>
                <w:color w:val="00B050"/>
                <w:kern w:val="24"/>
                <w:sz w:val="20"/>
              </w:rPr>
              <w:t xml:space="preserve">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22BF5" w14:textId="77777777" w:rsidR="005B1F04" w:rsidRPr="006E4378" w:rsidRDefault="005B1F04" w:rsidP="006F6D97">
            <w:pPr>
              <w:jc w:val="center"/>
              <w:rPr>
                <w:color w:val="00B050"/>
                <w:kern w:val="24"/>
                <w:sz w:val="20"/>
              </w:rPr>
            </w:pPr>
            <w:r w:rsidRPr="006E4378">
              <w:rPr>
                <w:color w:val="00B05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BDD0641" w14:textId="77777777" w:rsidR="005B1F04" w:rsidRPr="006E4378" w:rsidRDefault="005B1F04" w:rsidP="006F6D97">
            <w:pPr>
              <w:jc w:val="center"/>
              <w:rPr>
                <w:color w:val="00B050"/>
                <w:kern w:val="24"/>
                <w:sz w:val="20"/>
              </w:rPr>
            </w:pPr>
            <w:r w:rsidRPr="006E4378">
              <w:rPr>
                <w:color w:val="00B050"/>
                <w:kern w:val="24"/>
                <w:sz w:val="20"/>
              </w:rPr>
              <w:t>MAC</w:t>
            </w:r>
          </w:p>
        </w:tc>
      </w:tr>
      <w:tr w:rsidR="002C6E5C" w:rsidRPr="00BC5BE9" w14:paraId="1FB00A8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5D730" w14:textId="256745AC" w:rsidR="002C6E5C" w:rsidRPr="002B1182" w:rsidRDefault="00B92C62" w:rsidP="002C6E5C">
            <w:pPr>
              <w:jc w:val="center"/>
              <w:rPr>
                <w:sz w:val="20"/>
              </w:rPr>
            </w:pPr>
            <w:hyperlink r:id="rId71" w:history="1">
              <w:r w:rsidR="002C6E5C" w:rsidRPr="002B1182">
                <w:rPr>
                  <w:rStyle w:val="Hyperlink"/>
                  <w:sz w:val="20"/>
                </w:rPr>
                <w:t>1777r0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229A" w14:textId="05E8ADF5" w:rsidR="002C6E5C" w:rsidRPr="002B1182" w:rsidRDefault="002C6E5C" w:rsidP="002C6E5C">
            <w:pPr>
              <w:rPr>
                <w:color w:val="000000"/>
                <w:kern w:val="24"/>
                <w:sz w:val="20"/>
              </w:rPr>
            </w:pPr>
            <w:r w:rsidRPr="002B1182">
              <w:rPr>
                <w:color w:val="000000"/>
                <w:kern w:val="24"/>
                <w:sz w:val="20"/>
              </w:rPr>
              <w:t>CR for 3.1 and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69CE" w14:textId="4A6634A5" w:rsidR="002C6E5C" w:rsidRPr="002B1182" w:rsidRDefault="002C6E5C" w:rsidP="002C6E5C">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8C10E" w14:textId="24FE6568" w:rsidR="002C6E5C" w:rsidRPr="002B1182" w:rsidRDefault="002C6E5C" w:rsidP="002C6E5C">
            <w:pPr>
              <w:jc w:val="center"/>
              <w:rPr>
                <w:color w:val="000000" w:themeColor="text1"/>
                <w:kern w:val="24"/>
                <w:sz w:val="20"/>
              </w:rPr>
            </w:pPr>
            <w:r w:rsidRPr="002B1182">
              <w:rPr>
                <w:color w:val="000000" w:themeColor="text1"/>
                <w:kern w:val="24"/>
                <w:sz w:val="20"/>
              </w:rPr>
              <w:t xml:space="preserve">Pending </w:t>
            </w:r>
            <w:r w:rsidR="000446AB">
              <w:rPr>
                <w:color w:val="000000" w:themeColor="text1"/>
                <w:kern w:val="24"/>
                <w:sz w:val="20"/>
              </w:rPr>
              <w:t>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2F8ED" w14:textId="35407119" w:rsidR="002C6E5C" w:rsidRPr="002B1182" w:rsidRDefault="002C6E5C" w:rsidP="002C6E5C">
            <w:pPr>
              <w:jc w:val="center"/>
              <w:rPr>
                <w:color w:val="000000" w:themeColor="text1"/>
                <w:kern w:val="24"/>
                <w:sz w:val="20"/>
              </w:rPr>
            </w:pPr>
            <w:r w:rsidRPr="002B1182">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9A45079" w14:textId="043F9CDC" w:rsidR="002C6E5C" w:rsidRPr="002B1182" w:rsidRDefault="002C6E5C" w:rsidP="002C6E5C">
            <w:pPr>
              <w:jc w:val="center"/>
              <w:rPr>
                <w:color w:val="000000" w:themeColor="text1"/>
                <w:kern w:val="24"/>
                <w:sz w:val="20"/>
              </w:rPr>
            </w:pPr>
            <w:r w:rsidRPr="002B1182">
              <w:rPr>
                <w:color w:val="000000" w:themeColor="text1"/>
                <w:kern w:val="24"/>
                <w:sz w:val="20"/>
              </w:rPr>
              <w:t>MAC</w:t>
            </w:r>
          </w:p>
        </w:tc>
      </w:tr>
      <w:tr w:rsidR="00BD3B22" w:rsidRPr="00BC5BE9" w14:paraId="0F74543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051C" w14:textId="58F83906" w:rsidR="00BD3B22" w:rsidRPr="002B1182" w:rsidRDefault="00B92C62" w:rsidP="00BD3B22">
            <w:pPr>
              <w:jc w:val="center"/>
              <w:rPr>
                <w:sz w:val="20"/>
              </w:rPr>
            </w:pPr>
            <w:hyperlink r:id="rId72" w:history="1">
              <w:r w:rsidR="00BD3B22" w:rsidRPr="001A0361">
                <w:rPr>
                  <w:rStyle w:val="Hyperlink"/>
                  <w:sz w:val="20"/>
                </w:rPr>
                <w:t>1647r0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FC7F4" w14:textId="470D63D6" w:rsidR="00BD3B22" w:rsidRPr="002B1182" w:rsidRDefault="00BD3B22" w:rsidP="00BD3B22">
            <w:pPr>
              <w:rPr>
                <w:color w:val="000000"/>
                <w:kern w:val="24"/>
                <w:sz w:val="20"/>
              </w:rPr>
            </w:pPr>
            <w:r w:rsidRPr="002B1182">
              <w:rPr>
                <w:color w:val="000000"/>
                <w:kern w:val="24"/>
                <w:sz w:val="20"/>
              </w:rPr>
              <w:t>CRs for 11be D2.0 ML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6D21A" w14:textId="67BBD192" w:rsidR="00BD3B22" w:rsidRPr="002B1182" w:rsidRDefault="00BD3B22" w:rsidP="00BD3B22">
            <w:pPr>
              <w:rPr>
                <w:color w:val="000000"/>
                <w:kern w:val="24"/>
                <w:sz w:val="20"/>
              </w:rPr>
            </w:pPr>
            <w:r w:rsidRPr="002B1182">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3BD29"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33770FF4"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BDBAE" w14:textId="2C5C8FAF" w:rsidR="00BD3B22" w:rsidRPr="002B1182" w:rsidRDefault="00BD3B22" w:rsidP="00BD3B22">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1178C75" w14:textId="7600F27B"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7745041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8878A" w14:textId="1D634495" w:rsidR="00BD3B22" w:rsidRPr="002B1182" w:rsidRDefault="00B92C62" w:rsidP="00BD3B22">
            <w:pPr>
              <w:jc w:val="center"/>
              <w:rPr>
                <w:sz w:val="20"/>
              </w:rPr>
            </w:pPr>
            <w:hyperlink r:id="rId73" w:history="1">
              <w:r w:rsidR="00BD3B22" w:rsidRPr="002B1182">
                <w:rPr>
                  <w:rStyle w:val="Hyperlink"/>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499A5" w14:textId="044AD130" w:rsidR="00BD3B22" w:rsidRPr="002B1182" w:rsidRDefault="00BD3B22" w:rsidP="00BD3B22">
            <w:pPr>
              <w:rPr>
                <w:color w:val="000000"/>
                <w:kern w:val="24"/>
                <w:sz w:val="20"/>
              </w:rPr>
            </w:pPr>
            <w:r w:rsidRPr="002B1182">
              <w:rPr>
                <w:color w:val="00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7009F" w14:textId="4547D5BC" w:rsidR="00BD3B22" w:rsidRPr="002B1182" w:rsidRDefault="00BD3B22" w:rsidP="00BD3B22">
            <w:pPr>
              <w:rPr>
                <w:color w:val="000000"/>
                <w:kern w:val="24"/>
                <w:sz w:val="20"/>
              </w:rPr>
            </w:pPr>
            <w:r w:rsidRPr="002B1182">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6915"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 SP</w:t>
            </w:r>
          </w:p>
          <w:p w14:paraId="68CF3806" w14:textId="77777777" w:rsidR="00BD3B22" w:rsidRPr="002B1182" w:rsidRDefault="00BD3B22" w:rsidP="00BD3B22">
            <w:pPr>
              <w:jc w:val="center"/>
              <w:rPr>
                <w:color w:val="000000" w:themeColor="text1"/>
                <w:kern w:val="24"/>
                <w:sz w:val="20"/>
              </w:rPr>
            </w:pPr>
            <w:r w:rsidRPr="002B1182">
              <w:rPr>
                <w:color w:val="000000" w:themeColor="text1"/>
                <w:kern w:val="24"/>
                <w:sz w:val="20"/>
              </w:rPr>
              <w:t>(After 22/1381)</w:t>
            </w:r>
          </w:p>
          <w:p w14:paraId="785F97A5"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98483" w14:textId="70A51F82"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D6D5AE6" w14:textId="09B6BC8F"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3A18F6F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9EA33" w14:textId="426C7704" w:rsidR="00BD3B22" w:rsidRPr="002B1182" w:rsidRDefault="00B92C62" w:rsidP="00BD3B22">
            <w:pPr>
              <w:jc w:val="center"/>
              <w:rPr>
                <w:sz w:val="20"/>
              </w:rPr>
            </w:pPr>
            <w:hyperlink r:id="rId74" w:history="1">
              <w:r w:rsidR="00BD3B22" w:rsidRPr="002B1182">
                <w:rPr>
                  <w:rStyle w:val="Hyperlink"/>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8144" w14:textId="561EAFB7" w:rsidR="00BD3B22" w:rsidRPr="002B1182" w:rsidRDefault="00BD3B22" w:rsidP="00BD3B22">
            <w:pPr>
              <w:rPr>
                <w:color w:val="000000"/>
                <w:kern w:val="24"/>
                <w:sz w:val="20"/>
              </w:rPr>
            </w:pPr>
            <w:r w:rsidRPr="002B1182">
              <w:rPr>
                <w:color w:val="00000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DE645" w14:textId="7247E275" w:rsidR="00BD3B22" w:rsidRPr="002B1182" w:rsidRDefault="00BD3B22" w:rsidP="00BD3B22">
            <w:pPr>
              <w:rPr>
                <w:color w:val="000000"/>
                <w:kern w:val="24"/>
                <w:sz w:val="20"/>
              </w:rPr>
            </w:pPr>
            <w:proofErr w:type="spellStart"/>
            <w:r w:rsidRPr="002B1182">
              <w:rPr>
                <w:color w:val="000000"/>
                <w:kern w:val="24"/>
                <w:sz w:val="20"/>
              </w:rPr>
              <w:t>Sanghyun</w:t>
            </w:r>
            <w:proofErr w:type="spellEnd"/>
            <w:r w:rsidRPr="002B1182">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7A0AF"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0517B35F"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8EFDE" w14:textId="676C2EEA" w:rsidR="00BD3B22" w:rsidRPr="002B1182" w:rsidRDefault="00BD3B22" w:rsidP="00BD3B22">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E2705DD" w14:textId="3C50C2F1"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7060DE" w:rsidRPr="00BC5BE9" w14:paraId="49F9529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52745" w14:textId="368CCBE1" w:rsidR="007060DE" w:rsidRPr="007060DE" w:rsidRDefault="00B92C62" w:rsidP="007060DE">
            <w:pPr>
              <w:jc w:val="center"/>
              <w:rPr>
                <w:sz w:val="20"/>
              </w:rPr>
            </w:pPr>
            <w:hyperlink r:id="rId75" w:history="1">
              <w:r w:rsidR="007060DE" w:rsidRPr="007060DE">
                <w:rPr>
                  <w:rStyle w:val="Hyperlink"/>
                  <w:sz w:val="20"/>
                </w:rPr>
                <w:t>1671r0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075AE" w14:textId="6452E91F" w:rsidR="007060DE" w:rsidRPr="007060DE" w:rsidRDefault="007060DE" w:rsidP="007060DE">
            <w:pPr>
              <w:rPr>
                <w:color w:val="000000"/>
                <w:kern w:val="24"/>
                <w:sz w:val="20"/>
              </w:rPr>
            </w:pPr>
            <w:r w:rsidRPr="007060DE">
              <w:rPr>
                <w:color w:val="00000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F7877" w14:textId="451666BB" w:rsidR="007060DE" w:rsidRPr="007060DE" w:rsidRDefault="007060DE" w:rsidP="007060DE">
            <w:pPr>
              <w:rPr>
                <w:color w:val="000000"/>
                <w:kern w:val="24"/>
                <w:sz w:val="20"/>
              </w:rPr>
            </w:pPr>
            <w:r w:rsidRPr="007060DE">
              <w:rPr>
                <w:color w:val="00000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D486B" w14:textId="7AE52654" w:rsidR="007060DE" w:rsidRPr="007060DE" w:rsidRDefault="007060DE" w:rsidP="007060DE">
            <w:pPr>
              <w:jc w:val="center"/>
              <w:rPr>
                <w:color w:val="000000" w:themeColor="text1"/>
                <w:kern w:val="24"/>
                <w:sz w:val="20"/>
              </w:rPr>
            </w:pPr>
            <w:r w:rsidRPr="007060D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00CE2" w14:textId="0636F9B2" w:rsidR="007060DE" w:rsidRPr="007060DE" w:rsidRDefault="007060DE" w:rsidP="007060DE">
            <w:pPr>
              <w:jc w:val="center"/>
              <w:rPr>
                <w:color w:val="000000" w:themeColor="text1"/>
                <w:kern w:val="24"/>
                <w:sz w:val="20"/>
              </w:rPr>
            </w:pPr>
            <w:r w:rsidRPr="007060D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22B160B" w14:textId="561EAEAA" w:rsidR="007060DE" w:rsidRPr="007060DE" w:rsidRDefault="007060DE" w:rsidP="007060DE">
            <w:pPr>
              <w:jc w:val="center"/>
              <w:rPr>
                <w:color w:val="000000" w:themeColor="text1"/>
                <w:kern w:val="24"/>
                <w:sz w:val="20"/>
              </w:rPr>
            </w:pPr>
            <w:r w:rsidRPr="007060DE">
              <w:rPr>
                <w:color w:val="000000" w:themeColor="text1"/>
                <w:kern w:val="24"/>
                <w:sz w:val="20"/>
              </w:rPr>
              <w:t>MAC</w:t>
            </w:r>
          </w:p>
        </w:tc>
      </w:tr>
      <w:tr w:rsidR="00BD3B22" w:rsidRPr="00BC5BE9" w14:paraId="5D81186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89467" w14:textId="01535BAA" w:rsidR="00BD3B22" w:rsidRPr="002B1182" w:rsidRDefault="00B92C62" w:rsidP="00BD3B22">
            <w:pPr>
              <w:jc w:val="center"/>
              <w:rPr>
                <w:sz w:val="20"/>
              </w:rPr>
            </w:pPr>
            <w:hyperlink r:id="rId76" w:history="1">
              <w:r w:rsidR="00BD3B22" w:rsidRPr="002B1182">
                <w:rPr>
                  <w:rStyle w:val="Hyperlink"/>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21966" w14:textId="75F04080" w:rsidR="00BD3B22" w:rsidRPr="002B1182" w:rsidRDefault="00BD3B22" w:rsidP="00BD3B22">
            <w:pPr>
              <w:rPr>
                <w:color w:val="000000"/>
                <w:kern w:val="24"/>
                <w:sz w:val="20"/>
              </w:rPr>
            </w:pPr>
            <w:r w:rsidRPr="002B1182">
              <w:rPr>
                <w:color w:val="00000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519B3" w14:textId="1CE7741A" w:rsidR="00BD3B22" w:rsidRPr="002B1182" w:rsidRDefault="00BD3B22" w:rsidP="00BD3B22">
            <w:pPr>
              <w:rPr>
                <w:color w:val="000000"/>
                <w:kern w:val="24"/>
                <w:sz w:val="20"/>
              </w:rPr>
            </w:pPr>
            <w:proofErr w:type="spellStart"/>
            <w:r w:rsidRPr="002B1182">
              <w:rPr>
                <w:color w:val="000000"/>
                <w:kern w:val="24"/>
                <w:sz w:val="20"/>
              </w:rPr>
              <w:t>Yousi</w:t>
            </w:r>
            <w:proofErr w:type="spellEnd"/>
            <w:r w:rsidRPr="002B1182">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35D"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0037B1FC"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3CEBC" w14:textId="061CB04A" w:rsidR="00BD3B22" w:rsidRPr="002B1182" w:rsidRDefault="00BD3B22" w:rsidP="00BD3B22">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40EF95C" w14:textId="15A3B0C5"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4EA331B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253C1" w14:textId="43C13DA6" w:rsidR="00BD3B22" w:rsidRPr="002B1182" w:rsidRDefault="00B92C62" w:rsidP="00BD3B22">
            <w:pPr>
              <w:jc w:val="center"/>
              <w:rPr>
                <w:sz w:val="20"/>
              </w:rPr>
            </w:pPr>
            <w:hyperlink r:id="rId77" w:history="1">
              <w:r w:rsidR="00BD3B22" w:rsidRPr="002B1182">
                <w:rPr>
                  <w:rStyle w:val="Hyperlink"/>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3E442" w14:textId="6766D91A" w:rsidR="00BD3B22" w:rsidRPr="002B1182" w:rsidRDefault="00BD3B22" w:rsidP="00BD3B22">
            <w:pPr>
              <w:rPr>
                <w:color w:val="000000"/>
                <w:kern w:val="24"/>
                <w:sz w:val="20"/>
              </w:rPr>
            </w:pPr>
            <w:r w:rsidRPr="002B1182">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8AD51" w14:textId="6FA3A571" w:rsidR="00BD3B22" w:rsidRPr="002B1182" w:rsidRDefault="00BD3B22" w:rsidP="00BD3B22">
            <w:pPr>
              <w:rPr>
                <w:color w:val="000000"/>
                <w:kern w:val="24"/>
                <w:sz w:val="20"/>
              </w:rPr>
            </w:pPr>
            <w:r w:rsidRPr="002B1182">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DC122" w14:textId="740EC893"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724D8" w14:textId="7631983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61D5719" w14:textId="67A9C767"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62B23B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52CC1" w14:textId="6DE22104" w:rsidR="00BD3B22" w:rsidRPr="002B1182" w:rsidRDefault="00B92C62" w:rsidP="00BD3B22">
            <w:pPr>
              <w:jc w:val="center"/>
              <w:rPr>
                <w:sz w:val="20"/>
              </w:rPr>
            </w:pPr>
            <w:hyperlink r:id="rId78" w:history="1">
              <w:r w:rsidR="00BD3B22" w:rsidRPr="002B1182">
                <w:rPr>
                  <w:rStyle w:val="Hyperlink"/>
                  <w:sz w:val="20"/>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2D79B" w14:textId="17198DD1" w:rsidR="00BD3B22" w:rsidRPr="002B1182" w:rsidRDefault="00BD3B22" w:rsidP="00BD3B22">
            <w:pPr>
              <w:rPr>
                <w:color w:val="000000"/>
                <w:kern w:val="24"/>
                <w:sz w:val="20"/>
              </w:rPr>
            </w:pPr>
            <w:r w:rsidRPr="002B1182">
              <w:rPr>
                <w:color w:val="00000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639F0" w14:textId="4A624C0A"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83DB" w14:textId="380BEF8E"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42FF6" w14:textId="3CF1DED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F00F48A" w14:textId="25FEF084"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6EDEF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5A28" w14:textId="405DCEF2" w:rsidR="00BD3B22" w:rsidRPr="002B1182" w:rsidRDefault="00B92C62" w:rsidP="00BD3B22">
            <w:pPr>
              <w:jc w:val="center"/>
              <w:rPr>
                <w:sz w:val="20"/>
              </w:rPr>
            </w:pPr>
            <w:hyperlink r:id="rId79" w:history="1">
              <w:r w:rsidR="00BD3B22" w:rsidRPr="002B1182">
                <w:rPr>
                  <w:rStyle w:val="Hyperlink"/>
                  <w:sz w:val="20"/>
                </w:rPr>
                <w:t>1771r0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8E57" w14:textId="69D8EF55" w:rsidR="00BD3B22" w:rsidRPr="002B1182" w:rsidRDefault="00BD3B22" w:rsidP="00BD3B22">
            <w:pPr>
              <w:rPr>
                <w:color w:val="000000"/>
                <w:kern w:val="24"/>
                <w:sz w:val="20"/>
              </w:rPr>
            </w:pPr>
            <w:r w:rsidRPr="002B1182">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C8954" w14:textId="42626C6A"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D40BE" w14:textId="54E604DC"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A214" w14:textId="17554A6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A7B7FB3" w14:textId="3E14537E"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18FEEF8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F93AE" w14:textId="2CD3EF34" w:rsidR="00BD3B22" w:rsidRPr="002B1182" w:rsidRDefault="00B92C62" w:rsidP="00BD3B22">
            <w:pPr>
              <w:jc w:val="center"/>
              <w:rPr>
                <w:sz w:val="20"/>
              </w:rPr>
            </w:pPr>
            <w:hyperlink r:id="rId80" w:history="1">
              <w:r w:rsidR="00BD3B22" w:rsidRPr="002B1182">
                <w:rPr>
                  <w:rStyle w:val="Hyperlink"/>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17E16" w14:textId="598C5CFB" w:rsidR="00BD3B22" w:rsidRPr="002B1182" w:rsidRDefault="00BD3B22" w:rsidP="00BD3B22">
            <w:pPr>
              <w:rPr>
                <w:color w:val="000000"/>
                <w:kern w:val="24"/>
                <w:sz w:val="20"/>
              </w:rPr>
            </w:pPr>
            <w:r w:rsidRPr="002B1182">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EDFD8" w14:textId="78D7E0C6"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E30BF" w14:textId="0CD6F2BC"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0C99B" w14:textId="2D2AD1DE"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A931E52" w14:textId="5EC1F4A2"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495051" w:rsidRPr="00BC5BE9" w14:paraId="6327808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6E25A" w14:textId="2B3E82E0" w:rsidR="00495051" w:rsidRDefault="00B92C62" w:rsidP="00495051">
            <w:pPr>
              <w:jc w:val="center"/>
            </w:pPr>
            <w:hyperlink r:id="rId81" w:history="1">
              <w:r w:rsidR="00495051" w:rsidRPr="00722853">
                <w:rPr>
                  <w:rStyle w:val="Hyperlink"/>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68C2E" w14:textId="1A040F5F" w:rsidR="00495051" w:rsidRPr="002B1182" w:rsidRDefault="00495051" w:rsidP="00495051">
            <w:pPr>
              <w:rPr>
                <w:sz w:val="20"/>
              </w:rPr>
            </w:pPr>
            <w:r w:rsidRPr="00495051">
              <w:rPr>
                <w:color w:val="000000"/>
                <w:sz w:val="20"/>
              </w:rPr>
              <w:t xml:space="preserve">NSTR Mobile AP </w:t>
            </w:r>
            <w:proofErr w:type="spellStart"/>
            <w:r w:rsidRPr="00495051">
              <w:rPr>
                <w:color w:val="000000"/>
                <w:sz w:val="20"/>
              </w:rPr>
              <w:t>Miscellan</w:t>
            </w:r>
            <w:r w:rsidR="00275DFA">
              <w:rPr>
                <w:color w:val="000000"/>
                <w:sz w:val="20"/>
              </w:rPr>
              <w:t>s</w:t>
            </w:r>
            <w:r w:rsidRPr="00495051">
              <w:rPr>
                <w:color w:val="000000"/>
                <w:sz w:val="20"/>
              </w:rPr>
              <w:t>eous</w:t>
            </w:r>
            <w:proofErr w:type="spellEnd"/>
            <w:r w:rsidRPr="00495051">
              <w:rPr>
                <w:color w:val="000000"/>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CB9B9" w14:textId="7477FC74" w:rsidR="00495051" w:rsidRPr="002B1182" w:rsidRDefault="00495051" w:rsidP="00495051">
            <w:pPr>
              <w:rPr>
                <w:sz w:val="20"/>
              </w:rPr>
            </w:pPr>
            <w:r w:rsidRPr="00495051">
              <w:rPr>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DAF2C" w14:textId="14452F82" w:rsidR="00495051" w:rsidRPr="002B1182" w:rsidRDefault="00495051" w:rsidP="00495051">
            <w:pPr>
              <w:jc w:val="center"/>
              <w:rPr>
                <w:kern w:val="24"/>
                <w:sz w:val="20"/>
              </w:rPr>
            </w:pPr>
            <w:r w:rsidRPr="00846E89">
              <w:rPr>
                <w:kern w:val="24"/>
                <w:sz w:val="20"/>
              </w:rPr>
              <w:t>Pending</w:t>
            </w:r>
            <w:r w:rsidR="00C2313F">
              <w:rPr>
                <w:kern w:val="24"/>
                <w:sz w:val="20"/>
              </w:rPr>
              <w:t xml:space="preserve"> 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5F0F8" w14:textId="036C123C" w:rsidR="00495051" w:rsidRPr="002B1182" w:rsidRDefault="00495051" w:rsidP="00495051">
            <w:pPr>
              <w:jc w:val="center"/>
              <w:rPr>
                <w:kern w:val="24"/>
                <w:sz w:val="20"/>
              </w:rPr>
            </w:pPr>
            <w:r>
              <w:rPr>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27A2699" w14:textId="64043101" w:rsidR="00495051" w:rsidRPr="002B1182" w:rsidRDefault="00495051" w:rsidP="00495051">
            <w:pPr>
              <w:jc w:val="center"/>
              <w:rPr>
                <w:kern w:val="24"/>
                <w:sz w:val="20"/>
              </w:rPr>
            </w:pPr>
            <w:r w:rsidRPr="00846E89">
              <w:rPr>
                <w:kern w:val="24"/>
                <w:sz w:val="20"/>
              </w:rPr>
              <w:t>MAC</w:t>
            </w:r>
          </w:p>
        </w:tc>
      </w:tr>
      <w:tr w:rsidR="00BD3B22" w:rsidRPr="00BC5BE9" w14:paraId="2B05956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8E42B" w14:textId="51D2D387" w:rsidR="00BD3B22" w:rsidRPr="002B1182" w:rsidRDefault="00B92C62" w:rsidP="00BD3B22">
            <w:pPr>
              <w:jc w:val="center"/>
              <w:rPr>
                <w:sz w:val="20"/>
              </w:rPr>
            </w:pPr>
            <w:hyperlink r:id="rId82" w:history="1">
              <w:r w:rsidR="00BD3B22" w:rsidRPr="002B1182">
                <w:rPr>
                  <w:rStyle w:val="Hyperlink"/>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60756" w14:textId="2009B25E" w:rsidR="00BD3B22" w:rsidRPr="002B1182" w:rsidRDefault="00BD3B22" w:rsidP="00BD3B22">
            <w:pPr>
              <w:rPr>
                <w:color w:val="000000"/>
                <w:kern w:val="24"/>
                <w:sz w:val="20"/>
              </w:rPr>
            </w:pPr>
            <w:proofErr w:type="spellStart"/>
            <w:r w:rsidRPr="002B1182">
              <w:rPr>
                <w:sz w:val="20"/>
              </w:rPr>
              <w:t>cr</w:t>
            </w:r>
            <w:proofErr w:type="spellEnd"/>
            <w:r w:rsidRPr="002B1182">
              <w:rPr>
                <w:sz w:val="20"/>
              </w:rPr>
              <w:t xml:space="preserve"> for multiple </w:t>
            </w:r>
            <w:proofErr w:type="spellStart"/>
            <w:r w:rsidRPr="002B1182">
              <w:rPr>
                <w:sz w:val="20"/>
              </w:rPr>
              <w:t>bssid</w:t>
            </w:r>
            <w:proofErr w:type="spellEnd"/>
            <w:r w:rsidRPr="002B1182">
              <w:rPr>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2D2F" w14:textId="2F0C8F33" w:rsidR="00BD3B22" w:rsidRPr="002B1182" w:rsidRDefault="00BD3B22" w:rsidP="00BD3B22">
            <w:pPr>
              <w:rPr>
                <w:color w:val="000000"/>
                <w:kern w:val="24"/>
                <w:sz w:val="20"/>
              </w:rPr>
            </w:pPr>
            <w:r w:rsidRPr="002B1182">
              <w:rPr>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62DBB" w14:textId="0FDE6335"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279D" w14:textId="6190AD43" w:rsidR="00BD3B22" w:rsidRPr="002B1182" w:rsidRDefault="00BD3B22" w:rsidP="00BD3B22">
            <w:pPr>
              <w:jc w:val="center"/>
              <w:rPr>
                <w:color w:val="000000" w:themeColor="text1"/>
                <w:kern w:val="24"/>
                <w:sz w:val="20"/>
              </w:rPr>
            </w:pPr>
            <w:r w:rsidRPr="002B1182">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0FD9337" w14:textId="0653C859"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78871E0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4B47C" w14:textId="10DAA981" w:rsidR="00BD3B22" w:rsidRPr="002B1182" w:rsidRDefault="00B92C62" w:rsidP="00BD3B22">
            <w:pPr>
              <w:jc w:val="center"/>
              <w:rPr>
                <w:sz w:val="20"/>
              </w:rPr>
            </w:pPr>
            <w:hyperlink r:id="rId83" w:history="1">
              <w:r w:rsidR="00BD3B22" w:rsidRPr="00124382">
                <w:rPr>
                  <w:rStyle w:val="Hyperlink"/>
                  <w:sz w:val="20"/>
                </w:rPr>
                <w:t>1832r0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7A4" w14:textId="5A8CADB3" w:rsidR="00BD3B22" w:rsidRPr="002B1182" w:rsidRDefault="00BD3B22" w:rsidP="00BD3B22">
            <w:pPr>
              <w:rPr>
                <w:color w:val="000000"/>
                <w:kern w:val="24"/>
                <w:sz w:val="20"/>
              </w:rPr>
            </w:pPr>
            <w:r w:rsidRPr="002B1182">
              <w:rPr>
                <w:sz w:val="20"/>
              </w:rPr>
              <w:t>CR for 35.3.16.5.1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F5C50" w14:textId="61F08BB6"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54BD2" w14:textId="2E379505" w:rsidR="00BD3B22" w:rsidRPr="002B1182" w:rsidRDefault="00BD3B22" w:rsidP="00BD3B22">
            <w:pPr>
              <w:jc w:val="center"/>
              <w:rPr>
                <w:color w:val="000000" w:themeColor="text1"/>
                <w:kern w:val="24"/>
                <w:sz w:val="20"/>
              </w:rPr>
            </w:pPr>
            <w:r w:rsidRPr="002B1182">
              <w:rPr>
                <w:kern w:val="24"/>
                <w:sz w:val="20"/>
              </w:rPr>
              <w:t>Pending</w:t>
            </w:r>
            <w:r w:rsidR="00064DB3">
              <w:rPr>
                <w:kern w:val="24"/>
                <w:sz w:val="20"/>
              </w:rPr>
              <w:t xml:space="preserve"> </w:t>
            </w:r>
            <w:r w:rsidR="008F4C3C">
              <w:rPr>
                <w:kern w:val="24"/>
                <w:sz w:val="20"/>
              </w:rPr>
              <w:t>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A7A59" w14:textId="1E98D1A7" w:rsidR="00BD3B22" w:rsidRPr="002B1182" w:rsidRDefault="00BD3B22" w:rsidP="00BD3B22">
            <w:pPr>
              <w:jc w:val="center"/>
              <w:rPr>
                <w:color w:val="000000" w:themeColor="text1"/>
                <w:kern w:val="24"/>
                <w:sz w:val="20"/>
              </w:rPr>
            </w:pPr>
            <w:r w:rsidRPr="002B1182">
              <w:rPr>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0E4497FB" w14:textId="67AFB8C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027BD0A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9B9A" w14:textId="0C8292FA" w:rsidR="00BD3B22" w:rsidRPr="002B1182" w:rsidRDefault="00B92C62" w:rsidP="00BD3B22">
            <w:pPr>
              <w:jc w:val="center"/>
              <w:rPr>
                <w:sz w:val="20"/>
              </w:rPr>
            </w:pPr>
            <w:hyperlink r:id="rId84" w:history="1">
              <w:r w:rsidR="00BD3B22" w:rsidRPr="00124382">
                <w:rPr>
                  <w:rStyle w:val="Hyperlink"/>
                  <w:sz w:val="20"/>
                </w:rPr>
                <w:t>1833r0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95177" w14:textId="15634E3C" w:rsidR="00BD3B22" w:rsidRPr="002B1182" w:rsidRDefault="00BD3B22" w:rsidP="00BD3B22">
            <w:pPr>
              <w:rPr>
                <w:color w:val="000000"/>
                <w:kern w:val="24"/>
                <w:sz w:val="20"/>
              </w:rPr>
            </w:pPr>
            <w:r w:rsidRPr="002B1182">
              <w:rPr>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71912" w14:textId="1DBD06FA"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B562" w14:textId="539BD9C0" w:rsidR="00BD3B22" w:rsidRPr="002B1182" w:rsidRDefault="00BD3B22" w:rsidP="00BD3B22">
            <w:pPr>
              <w:jc w:val="center"/>
              <w:rPr>
                <w:color w:val="000000" w:themeColor="text1"/>
                <w:kern w:val="24"/>
                <w:sz w:val="20"/>
              </w:rPr>
            </w:pPr>
            <w:r w:rsidRPr="002B1182">
              <w:rPr>
                <w:kern w:val="24"/>
                <w:sz w:val="20"/>
              </w:rPr>
              <w:t>Pending</w:t>
            </w:r>
            <w:r w:rsidR="00064DB3">
              <w:rPr>
                <w:kern w:val="24"/>
                <w:sz w:val="20"/>
              </w:rPr>
              <w:t xml:space="preserve"> 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05561" w14:textId="4FBE4946" w:rsidR="00BD3B22" w:rsidRPr="002B1182" w:rsidRDefault="00BD3B22" w:rsidP="00BD3B22">
            <w:pPr>
              <w:jc w:val="center"/>
              <w:rPr>
                <w:color w:val="000000" w:themeColor="text1"/>
                <w:kern w:val="24"/>
                <w:sz w:val="20"/>
              </w:rPr>
            </w:pPr>
            <w:r w:rsidRPr="002B1182">
              <w:rPr>
                <w:kern w:val="24"/>
                <w:sz w:val="20"/>
              </w:rPr>
              <w:t>32</w:t>
            </w:r>
          </w:p>
        </w:tc>
        <w:tc>
          <w:tcPr>
            <w:tcW w:w="900" w:type="dxa"/>
            <w:tcBorders>
              <w:top w:val="single" w:sz="8" w:space="0" w:color="1B587C"/>
              <w:left w:val="single" w:sz="8" w:space="0" w:color="1B587C"/>
              <w:bottom w:val="single" w:sz="8" w:space="0" w:color="1B587C"/>
              <w:right w:val="single" w:sz="8" w:space="0" w:color="1B587C"/>
            </w:tcBorders>
          </w:tcPr>
          <w:p w14:paraId="21D84FD8" w14:textId="520DCF3B"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2B4DA98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FB569" w14:textId="76D3EB3D" w:rsidR="00BD3B22" w:rsidRPr="002B1182" w:rsidRDefault="00BD3B22" w:rsidP="00BD3B22">
            <w:pPr>
              <w:jc w:val="center"/>
              <w:rPr>
                <w:sz w:val="20"/>
              </w:rPr>
            </w:pPr>
            <w:r w:rsidRPr="002B1182">
              <w:rPr>
                <w:color w:val="FF0000"/>
                <w:sz w:val="20"/>
              </w:rPr>
              <w:t>1835r0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F5FD5" w14:textId="3AF47713" w:rsidR="00BD3B22" w:rsidRPr="002B1182" w:rsidRDefault="00BD3B22" w:rsidP="00BD3B22">
            <w:pPr>
              <w:rPr>
                <w:color w:val="000000"/>
                <w:kern w:val="24"/>
                <w:sz w:val="20"/>
              </w:rPr>
            </w:pPr>
            <w:r w:rsidRPr="002B1182">
              <w:rPr>
                <w:sz w:val="20"/>
              </w:rPr>
              <w:t>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C1AF6" w14:textId="4F88EDBE"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32C21" w14:textId="531563B2"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0C2E2" w14:textId="769E7D0D" w:rsidR="00BD3B22" w:rsidRPr="002B1182" w:rsidRDefault="00BD3B22" w:rsidP="00BD3B22">
            <w:pPr>
              <w:jc w:val="center"/>
              <w:rPr>
                <w:color w:val="000000" w:themeColor="text1"/>
                <w:kern w:val="24"/>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18D12A3A" w14:textId="3930505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A2CCF8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55B" w14:textId="76434AA0" w:rsidR="00BD3B22" w:rsidRPr="002B1182" w:rsidRDefault="00B92C62" w:rsidP="00BD3B22">
            <w:pPr>
              <w:jc w:val="center"/>
              <w:rPr>
                <w:sz w:val="20"/>
              </w:rPr>
            </w:pPr>
            <w:hyperlink r:id="rId85" w:history="1">
              <w:r w:rsidR="00BD3B22" w:rsidRPr="004A005D">
                <w:rPr>
                  <w:rStyle w:val="Hyperlink"/>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6386C" w14:textId="62DB95E7" w:rsidR="00BD3B22" w:rsidRPr="002B1182" w:rsidRDefault="00BD3B22" w:rsidP="00BD3B22">
            <w:pPr>
              <w:rPr>
                <w:color w:val="000000"/>
                <w:kern w:val="24"/>
                <w:sz w:val="20"/>
              </w:rPr>
            </w:pPr>
            <w:r w:rsidRPr="002B1182">
              <w:rPr>
                <w:sz w:val="20"/>
              </w:rPr>
              <w:t>CR for MAC Miscellaneous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6472" w14:textId="1D129FCD"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D41C0" w14:textId="40934441" w:rsidR="00BD3B22" w:rsidRPr="002B1182" w:rsidRDefault="00BD3B22" w:rsidP="00BD3B22">
            <w:pPr>
              <w:jc w:val="center"/>
              <w:rPr>
                <w:color w:val="000000" w:themeColor="text1"/>
                <w:kern w:val="24"/>
                <w:sz w:val="20"/>
              </w:rPr>
            </w:pPr>
            <w:r w:rsidRPr="002B1182">
              <w:rPr>
                <w:kern w:val="24"/>
                <w:sz w:val="20"/>
              </w:rPr>
              <w:t>Pending</w:t>
            </w:r>
            <w:r w:rsidR="00FA53FF">
              <w:rPr>
                <w:kern w:val="24"/>
                <w:sz w:val="20"/>
              </w:rPr>
              <w:t xml:space="preserve"> AM1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068E0" w14:textId="24CE98EB" w:rsidR="00BD3B22" w:rsidRPr="002B1182" w:rsidRDefault="00BD3B22" w:rsidP="00BD3B22">
            <w:pPr>
              <w:jc w:val="center"/>
              <w:rPr>
                <w:color w:val="000000" w:themeColor="text1"/>
                <w:kern w:val="24"/>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FB4123F" w14:textId="24CD3A87"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55095EB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3EC1" w14:textId="411D8578" w:rsidR="00BD3B22" w:rsidRPr="002B1182" w:rsidRDefault="00B92C62" w:rsidP="00BD3B22">
            <w:pPr>
              <w:jc w:val="center"/>
              <w:rPr>
                <w:sz w:val="20"/>
              </w:rPr>
            </w:pPr>
            <w:hyperlink r:id="rId86" w:history="1">
              <w:r w:rsidR="00BD3B22" w:rsidRPr="00616404">
                <w:rPr>
                  <w:rStyle w:val="Hyperlink"/>
                  <w:sz w:val="20"/>
                </w:rPr>
                <w:t>1827r</w:t>
              </w:r>
              <w:r w:rsidR="00616404">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2DC1" w14:textId="0970D3B5" w:rsidR="00BD3B22" w:rsidRPr="002B1182" w:rsidRDefault="00BD3B22" w:rsidP="00BD3B22">
            <w:pPr>
              <w:rPr>
                <w:color w:val="000000"/>
                <w:kern w:val="24"/>
                <w:sz w:val="20"/>
              </w:rPr>
            </w:pPr>
            <w:r w:rsidRPr="002B1182">
              <w:rPr>
                <w:sz w:val="20"/>
              </w:rPr>
              <w:t>CR for 35.9.3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2356F" w14:textId="487671FD" w:rsidR="00BD3B22" w:rsidRPr="002B1182" w:rsidRDefault="00BD3B22" w:rsidP="00BD3B22">
            <w:pPr>
              <w:rPr>
                <w:color w:val="000000"/>
                <w:kern w:val="24"/>
                <w:sz w:val="20"/>
              </w:rPr>
            </w:pPr>
            <w:r w:rsidRPr="002B1182">
              <w:rPr>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8A184" w14:textId="55251BBD" w:rsidR="00BD3B22" w:rsidRPr="002B1182" w:rsidRDefault="00BD3B22" w:rsidP="00BD3B22">
            <w:pPr>
              <w:jc w:val="center"/>
              <w:rPr>
                <w:color w:val="000000" w:themeColor="text1"/>
                <w:kern w:val="24"/>
                <w:sz w:val="20"/>
              </w:rPr>
            </w:pPr>
            <w:r w:rsidRPr="002B1182">
              <w:rPr>
                <w:kern w:val="24"/>
                <w:sz w:val="20"/>
              </w:rPr>
              <w:t>Pending</w:t>
            </w:r>
            <w:r w:rsidR="00D55B47">
              <w:rPr>
                <w:kern w:val="24"/>
                <w:sz w:val="20"/>
              </w:rPr>
              <w:t xml:space="preserve"> AM1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15A7" w14:textId="29DB943A" w:rsidR="00BD3B22" w:rsidRPr="002B1182" w:rsidRDefault="00BD3B22" w:rsidP="00BD3B22">
            <w:pPr>
              <w:jc w:val="center"/>
              <w:rPr>
                <w:color w:val="000000" w:themeColor="text1"/>
                <w:kern w:val="24"/>
                <w:sz w:val="20"/>
              </w:rPr>
            </w:pPr>
            <w:r w:rsidRPr="002B1182">
              <w:rPr>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53007EB2" w14:textId="67D24073"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73A1A82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B314" w14:textId="7F2BBB1D" w:rsidR="00BD3B22" w:rsidRPr="002B1182" w:rsidRDefault="00B92C62" w:rsidP="00BD3B22">
            <w:pPr>
              <w:jc w:val="center"/>
              <w:rPr>
                <w:sz w:val="20"/>
              </w:rPr>
            </w:pPr>
            <w:hyperlink r:id="rId87" w:history="1">
              <w:r w:rsidR="00BD3B22" w:rsidRPr="00FA53FF">
                <w:rPr>
                  <w:rStyle w:val="Hyperlink"/>
                  <w:sz w:val="20"/>
                </w:rPr>
                <w:t>1828r0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70378" w14:textId="6B6A2A36" w:rsidR="00BD3B22" w:rsidRPr="002B1182" w:rsidRDefault="00BD3B22" w:rsidP="00BD3B22">
            <w:pPr>
              <w:rPr>
                <w:color w:val="000000"/>
                <w:kern w:val="24"/>
                <w:sz w:val="20"/>
              </w:rPr>
            </w:pPr>
            <w:r w:rsidRPr="002B1182">
              <w:rPr>
                <w:sz w:val="20"/>
              </w:rPr>
              <w:t>CR for 35.9.5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D0070" w14:textId="62E25373" w:rsidR="00BD3B22" w:rsidRPr="002B1182" w:rsidRDefault="00BD3B22" w:rsidP="00BD3B22">
            <w:pPr>
              <w:rPr>
                <w:color w:val="000000"/>
                <w:kern w:val="24"/>
                <w:sz w:val="20"/>
              </w:rPr>
            </w:pPr>
            <w:r w:rsidRPr="002B1182">
              <w:rPr>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AD9E" w14:textId="1FA84A1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53A7" w14:textId="162FB3CB" w:rsidR="00BD3B22" w:rsidRPr="002B1182" w:rsidRDefault="00BD3B22" w:rsidP="00BD3B22">
            <w:pPr>
              <w:jc w:val="center"/>
              <w:rPr>
                <w:color w:val="000000" w:themeColor="text1"/>
                <w:kern w:val="24"/>
                <w:sz w:val="20"/>
              </w:rPr>
            </w:pPr>
            <w:r w:rsidRPr="002B1182">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25E8EB90" w14:textId="3F113F4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3EC55A9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C22BB" w14:textId="5623F1E0" w:rsidR="00BD3B22" w:rsidRPr="002B1182" w:rsidRDefault="00B92C62" w:rsidP="00BD3B22">
            <w:pPr>
              <w:jc w:val="center"/>
              <w:rPr>
                <w:sz w:val="20"/>
              </w:rPr>
            </w:pPr>
            <w:hyperlink r:id="rId88" w:history="1">
              <w:r w:rsidR="00BD3B22" w:rsidRPr="00546833">
                <w:rPr>
                  <w:rStyle w:val="Hyperlink"/>
                  <w:sz w:val="20"/>
                </w:rPr>
                <w:t>1846r0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D1583" w14:textId="04E8CC1D" w:rsidR="00BD3B22" w:rsidRPr="002B1182" w:rsidRDefault="00BD3B22" w:rsidP="00BD3B22">
            <w:pPr>
              <w:rPr>
                <w:color w:val="000000"/>
                <w:kern w:val="24"/>
                <w:sz w:val="20"/>
              </w:rPr>
            </w:pPr>
            <w:r w:rsidRPr="002B1182">
              <w:rPr>
                <w:sz w:val="20"/>
              </w:rPr>
              <w:t xml:space="preserve">CR for </w:t>
            </w:r>
            <w:proofErr w:type="spellStart"/>
            <w:r w:rsidRPr="002B1182">
              <w:rPr>
                <w:sz w:val="20"/>
              </w:rPr>
              <w:t>NSTRMobileAP</w:t>
            </w:r>
            <w:proofErr w:type="spellEnd"/>
            <w:r w:rsidRPr="002B1182">
              <w:rPr>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F133" w14:textId="71EB266F" w:rsidR="00BD3B22" w:rsidRPr="002B1182" w:rsidRDefault="00BD3B22" w:rsidP="00BD3B22">
            <w:pPr>
              <w:rPr>
                <w:color w:val="000000"/>
                <w:kern w:val="24"/>
                <w:sz w:val="20"/>
              </w:rPr>
            </w:pPr>
            <w:r w:rsidRPr="002B1182">
              <w:rPr>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7E441" w14:textId="1D7E4C73" w:rsidR="00BD3B22" w:rsidRPr="002B1182" w:rsidRDefault="00BD3B22" w:rsidP="00BD3B22">
            <w:pPr>
              <w:jc w:val="center"/>
              <w:rPr>
                <w:color w:val="000000" w:themeColor="text1"/>
                <w:kern w:val="24"/>
                <w:sz w:val="20"/>
              </w:rPr>
            </w:pPr>
            <w:r w:rsidRPr="002B1182">
              <w:rPr>
                <w:kern w:val="24"/>
                <w:sz w:val="20"/>
              </w:rPr>
              <w:t>Pending</w:t>
            </w:r>
            <w:r w:rsidR="00BA5FE4">
              <w:rPr>
                <w:kern w:val="24"/>
                <w:sz w:val="20"/>
              </w:rPr>
              <w:t xml:space="preserve"> 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6A54" w14:textId="41777E9A" w:rsidR="00BD3B22" w:rsidRPr="002B1182" w:rsidRDefault="00BD3B22" w:rsidP="00BD3B22">
            <w:pPr>
              <w:jc w:val="center"/>
              <w:rPr>
                <w:color w:val="000000" w:themeColor="text1"/>
                <w:kern w:val="24"/>
                <w:sz w:val="20"/>
              </w:rPr>
            </w:pPr>
            <w:r w:rsidRPr="002B1182">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1487F4C1" w14:textId="2040A746"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3AD3851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41D3" w14:textId="52A0492C" w:rsidR="00BD3B22" w:rsidRPr="002B1182" w:rsidRDefault="00B92C62" w:rsidP="00BD3B22">
            <w:pPr>
              <w:jc w:val="center"/>
              <w:rPr>
                <w:sz w:val="20"/>
              </w:rPr>
            </w:pPr>
            <w:hyperlink r:id="rId89" w:history="1">
              <w:r w:rsidR="00BD3B22" w:rsidRPr="00B72FC6">
                <w:rPr>
                  <w:rStyle w:val="Hyperlink"/>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715DD" w14:textId="0D6506F4" w:rsidR="00BD3B22" w:rsidRPr="002B1182" w:rsidRDefault="00BD3B22" w:rsidP="00BD3B22">
            <w:pPr>
              <w:rPr>
                <w:color w:val="000000"/>
                <w:kern w:val="24"/>
                <w:sz w:val="20"/>
              </w:rPr>
            </w:pPr>
            <w:r w:rsidRPr="002B1182">
              <w:rPr>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EB3CC" w14:textId="77C874D0" w:rsidR="00BD3B22" w:rsidRPr="002B1182" w:rsidRDefault="00BD3B22" w:rsidP="00BD3B22">
            <w:pPr>
              <w:rPr>
                <w:color w:val="000000"/>
                <w:kern w:val="24"/>
                <w:sz w:val="20"/>
              </w:rPr>
            </w:pPr>
            <w:r w:rsidRPr="002B1182">
              <w:rPr>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8442" w14:textId="603635E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A839" w14:textId="1ABF30A5" w:rsidR="00BD3B22" w:rsidRPr="002B1182" w:rsidRDefault="00BD3B22" w:rsidP="00BD3B22">
            <w:pPr>
              <w:jc w:val="center"/>
              <w:rPr>
                <w:color w:val="000000" w:themeColor="text1"/>
                <w:kern w:val="24"/>
                <w:sz w:val="20"/>
              </w:rPr>
            </w:pPr>
            <w:r w:rsidRPr="002B1182">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F5C8127" w14:textId="33B9ED3A"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155D1C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A278" w14:textId="7FD991D3" w:rsidR="00BD3B22" w:rsidRPr="002B1182" w:rsidRDefault="00B92C62" w:rsidP="00BD3B22">
            <w:pPr>
              <w:jc w:val="center"/>
              <w:rPr>
                <w:sz w:val="20"/>
              </w:rPr>
            </w:pPr>
            <w:hyperlink r:id="rId90" w:history="1">
              <w:r w:rsidR="00BD3B22" w:rsidRPr="00913EF0">
                <w:rPr>
                  <w:rStyle w:val="Hyperlink"/>
                  <w:sz w:val="20"/>
                </w:rPr>
                <w:t>1848r0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3B5E1" w14:textId="5919ABD0" w:rsidR="00BD3B22" w:rsidRPr="002B1182" w:rsidRDefault="00BD3B22" w:rsidP="00BD3B22">
            <w:pPr>
              <w:rPr>
                <w:color w:val="000000"/>
                <w:kern w:val="24"/>
                <w:sz w:val="20"/>
              </w:rPr>
            </w:pPr>
            <w:r w:rsidRPr="002B1182">
              <w:rPr>
                <w:sz w:val="20"/>
              </w:rPr>
              <w:t xml:space="preserve">CR </w:t>
            </w:r>
            <w:proofErr w:type="spellStart"/>
            <w:r w:rsidRPr="002B1182">
              <w:rPr>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53BE1" w14:textId="48E14179" w:rsidR="00BD3B22" w:rsidRPr="002B1182" w:rsidRDefault="00BD3B22" w:rsidP="00BD3B22">
            <w:pPr>
              <w:rPr>
                <w:color w:val="000000"/>
                <w:kern w:val="24"/>
                <w:sz w:val="20"/>
              </w:rPr>
            </w:pPr>
            <w:r w:rsidRPr="002B1182">
              <w:rPr>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6D09F" w14:textId="0499A2E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E5236" w14:textId="112322C3" w:rsidR="00BD3B22" w:rsidRPr="002B1182" w:rsidRDefault="00FE11EB" w:rsidP="00BD3B22">
            <w:pPr>
              <w:jc w:val="center"/>
              <w:rPr>
                <w:color w:val="000000" w:themeColor="text1"/>
                <w:kern w:val="24"/>
                <w:sz w:val="20"/>
              </w:rPr>
            </w:pPr>
            <w:r>
              <w:rPr>
                <w:kern w:val="24"/>
                <w:sz w:val="20"/>
              </w:rPr>
              <w:t>3</w:t>
            </w:r>
            <w:r w:rsidR="00A13426">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C048B34" w14:textId="7B91F848"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14B71EF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9BB27" w14:textId="29EEE2F6" w:rsidR="00BD3B22" w:rsidRPr="002B1182" w:rsidRDefault="00B92C62" w:rsidP="00BD3B22">
            <w:pPr>
              <w:jc w:val="center"/>
              <w:rPr>
                <w:sz w:val="20"/>
              </w:rPr>
            </w:pPr>
            <w:hyperlink r:id="rId91" w:history="1">
              <w:r w:rsidR="00BD3B22" w:rsidRPr="002B1182">
                <w:rPr>
                  <w:rStyle w:val="Hyperlink"/>
                  <w:sz w:val="20"/>
                </w:rPr>
                <w:t>1505r0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D8A4D" w14:textId="4C85B422" w:rsidR="00BD3B22" w:rsidRPr="002B1182" w:rsidRDefault="00BD3B22" w:rsidP="00BD3B22">
            <w:pPr>
              <w:rPr>
                <w:color w:val="000000"/>
                <w:kern w:val="24"/>
                <w:sz w:val="20"/>
              </w:rPr>
            </w:pPr>
            <w:r w:rsidRPr="002B1182">
              <w:rPr>
                <w:sz w:val="20"/>
              </w:rPr>
              <w:t>D2.0 comment resolution subclause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FA295" w14:textId="405C621B" w:rsidR="00BD3B22" w:rsidRPr="002B1182" w:rsidRDefault="00BD3B22" w:rsidP="00BD3B22">
            <w:pPr>
              <w:rPr>
                <w:color w:val="000000"/>
                <w:kern w:val="24"/>
                <w:sz w:val="20"/>
              </w:rPr>
            </w:pPr>
            <w:r w:rsidRPr="002B1182">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D1C92" w14:textId="3F9FAFF6" w:rsidR="00BD3B22" w:rsidRPr="002B1182" w:rsidRDefault="00BD3B22" w:rsidP="00BD3B22">
            <w:pPr>
              <w:jc w:val="center"/>
              <w:rPr>
                <w:color w:val="000000" w:themeColor="text1"/>
                <w:kern w:val="24"/>
                <w:sz w:val="20"/>
              </w:rPr>
            </w:pPr>
            <w:r w:rsidRPr="002B1182">
              <w:rPr>
                <w:kern w:val="24"/>
                <w:sz w:val="20"/>
              </w:rPr>
              <w:t>Pending</w:t>
            </w:r>
            <w:r w:rsidR="00BF7B00">
              <w:rPr>
                <w:kern w:val="24"/>
                <w:sz w:val="20"/>
              </w:rPr>
              <w:t xml:space="preserve"> 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E0359" w14:textId="4B412AF6" w:rsidR="00BD3B22" w:rsidRPr="002B1182" w:rsidRDefault="00BD3B22" w:rsidP="00BD3B22">
            <w:pPr>
              <w:jc w:val="center"/>
              <w:rPr>
                <w:color w:val="000000" w:themeColor="text1"/>
                <w:kern w:val="24"/>
                <w:sz w:val="20"/>
              </w:rPr>
            </w:pPr>
            <w:r w:rsidRPr="002B1182">
              <w:rPr>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0436644" w14:textId="1E1A02CD"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D4C2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C930C" w14:textId="66EA275F" w:rsidR="00BD3B22" w:rsidRPr="002B1182" w:rsidRDefault="00BD3B22" w:rsidP="00BD3B22">
            <w:pPr>
              <w:jc w:val="center"/>
              <w:rPr>
                <w:sz w:val="20"/>
              </w:rPr>
            </w:pPr>
            <w:r w:rsidRPr="002B1182">
              <w:rPr>
                <w:color w:val="FF0000"/>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039B" w14:textId="3FF54A7E" w:rsidR="00BD3B22" w:rsidRPr="002B1182" w:rsidRDefault="00BD3B22" w:rsidP="00BD3B22">
            <w:pPr>
              <w:rPr>
                <w:color w:val="000000"/>
                <w:kern w:val="24"/>
                <w:sz w:val="20"/>
              </w:rPr>
            </w:pPr>
            <w:r w:rsidRPr="002B1182">
              <w:rPr>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13FC1" w14:textId="40379B97" w:rsidR="00BD3B22" w:rsidRPr="002B1182" w:rsidRDefault="00BD3B22" w:rsidP="00BD3B22">
            <w:pPr>
              <w:rPr>
                <w:color w:val="000000"/>
                <w:kern w:val="24"/>
                <w:sz w:val="20"/>
              </w:rPr>
            </w:pPr>
            <w:r w:rsidRPr="002B1182">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79EE9" w14:textId="3058C533"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83BA4" w14:textId="22D4C3ED" w:rsidR="00BD3B22" w:rsidRPr="002B1182" w:rsidRDefault="006E5C81" w:rsidP="00BD3B22">
            <w:pPr>
              <w:jc w:val="center"/>
              <w:rPr>
                <w:color w:val="000000" w:themeColor="text1"/>
                <w:kern w:val="24"/>
                <w:sz w:val="20"/>
              </w:rPr>
            </w:pPr>
            <w:r>
              <w:rPr>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2D4EB1A" w14:textId="75C0823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6082EC4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EAE74" w14:textId="754F6FE8" w:rsidR="00BD3B22" w:rsidRPr="002B1182" w:rsidRDefault="00B92C62" w:rsidP="00BD3B22">
            <w:pPr>
              <w:jc w:val="center"/>
              <w:rPr>
                <w:sz w:val="20"/>
              </w:rPr>
            </w:pPr>
            <w:hyperlink r:id="rId92" w:history="1">
              <w:r w:rsidR="00BD3B22" w:rsidRPr="002B1182">
                <w:rPr>
                  <w:rStyle w:val="Hyperlink"/>
                  <w:sz w:val="20"/>
                </w:rPr>
                <w:t>1517r0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7896E" w14:textId="03851CE2" w:rsidR="00BD3B22" w:rsidRPr="002B1182" w:rsidRDefault="00BD3B22" w:rsidP="00BD3B22">
            <w:pPr>
              <w:rPr>
                <w:color w:val="000000"/>
                <w:kern w:val="24"/>
                <w:sz w:val="20"/>
              </w:rPr>
            </w:pPr>
            <w:proofErr w:type="spellStart"/>
            <w:r w:rsidRPr="002B1182">
              <w:rPr>
                <w:sz w:val="20"/>
              </w:rPr>
              <w:t>cr</w:t>
            </w:r>
            <w:proofErr w:type="spellEnd"/>
            <w:r w:rsidRPr="002B1182">
              <w:rPr>
                <w:sz w:val="20"/>
              </w:rPr>
              <w:t>-on-unicast-link-</w:t>
            </w:r>
            <w:proofErr w:type="spellStart"/>
            <w:r w:rsidRPr="002B1182">
              <w:rPr>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03360" w14:textId="24B1B87C" w:rsidR="00BD3B22" w:rsidRPr="002B1182" w:rsidRDefault="00BD3B22" w:rsidP="00BD3B22">
            <w:pPr>
              <w:rPr>
                <w:color w:val="000000"/>
                <w:kern w:val="24"/>
                <w:sz w:val="20"/>
              </w:rPr>
            </w:pPr>
            <w:r w:rsidRPr="002B1182">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FD1CD" w14:textId="50FF313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07CD7" w14:textId="69108982" w:rsidR="00BD3B22" w:rsidRPr="002B1182" w:rsidRDefault="00BD3B22" w:rsidP="00BD3B22">
            <w:pPr>
              <w:jc w:val="center"/>
              <w:rPr>
                <w:color w:val="000000" w:themeColor="text1"/>
                <w:kern w:val="24"/>
                <w:sz w:val="20"/>
              </w:rPr>
            </w:pPr>
            <w:r w:rsidRPr="002B1182">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4321601" w14:textId="3A7841B4"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6709B8F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EA30E" w14:textId="327D6B6F" w:rsidR="00BD3B22" w:rsidRPr="002B1182" w:rsidRDefault="00BD3B22" w:rsidP="00BD3B22">
            <w:pPr>
              <w:jc w:val="center"/>
              <w:rPr>
                <w:sz w:val="20"/>
              </w:rPr>
            </w:pPr>
            <w:r w:rsidRPr="002B1182">
              <w:rPr>
                <w:color w:val="FF0000"/>
                <w:sz w:val="20"/>
              </w:rPr>
              <w:t>1876r0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1F973" w14:textId="108F6163" w:rsidR="00BD3B22" w:rsidRPr="002B1182" w:rsidRDefault="00BD3B22" w:rsidP="00BD3B22">
            <w:pPr>
              <w:rPr>
                <w:color w:val="000000"/>
                <w:kern w:val="24"/>
                <w:sz w:val="20"/>
              </w:rPr>
            </w:pPr>
            <w:r w:rsidRPr="002B1182">
              <w:rPr>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6E72" w14:textId="6797C132" w:rsidR="00BD3B22" w:rsidRPr="002B1182" w:rsidRDefault="00BD3B22" w:rsidP="00BD3B22">
            <w:pPr>
              <w:rPr>
                <w:color w:val="000000"/>
                <w:kern w:val="24"/>
                <w:sz w:val="20"/>
              </w:rPr>
            </w:pPr>
            <w:r w:rsidRPr="002B1182">
              <w:rPr>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D1B2" w14:textId="43DB77C7"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1820A" w14:textId="558ED440" w:rsidR="00BD3B22" w:rsidRPr="002B1182" w:rsidRDefault="00BD3B22" w:rsidP="00BD3B22">
            <w:pPr>
              <w:jc w:val="center"/>
              <w:rPr>
                <w:color w:val="000000" w:themeColor="text1"/>
                <w:kern w:val="24"/>
                <w:sz w:val="20"/>
              </w:rPr>
            </w:pPr>
            <w:r w:rsidRPr="002B1182">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4D69471" w14:textId="6371759D"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268AB5C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90C87" w14:textId="12B9E420" w:rsidR="00BD3B22" w:rsidRPr="002B1182" w:rsidRDefault="00BD3B22" w:rsidP="00BD3B22">
            <w:pPr>
              <w:jc w:val="center"/>
              <w:rPr>
                <w:sz w:val="20"/>
              </w:rPr>
            </w:pPr>
            <w:r w:rsidRPr="002B1182">
              <w:rPr>
                <w:color w:val="FF0000"/>
                <w:sz w:val="20"/>
              </w:rPr>
              <w:t>1879r0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9779" w14:textId="00715C2C" w:rsidR="00BD3B22" w:rsidRPr="002B1182" w:rsidRDefault="00BD3B22" w:rsidP="00BD3B22">
            <w:pPr>
              <w:rPr>
                <w:color w:val="000000"/>
                <w:kern w:val="24"/>
                <w:sz w:val="20"/>
              </w:rPr>
            </w:pPr>
            <w:r w:rsidRPr="002B1182">
              <w:rPr>
                <w:sz w:val="20"/>
              </w:rPr>
              <w:t>CR for TWT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9BD53" w14:textId="17E9AE79" w:rsidR="00BD3B22" w:rsidRPr="002B1182" w:rsidRDefault="00BD3B22" w:rsidP="00BD3B22">
            <w:pPr>
              <w:rPr>
                <w:color w:val="000000"/>
                <w:kern w:val="24"/>
                <w:sz w:val="20"/>
              </w:rPr>
            </w:pPr>
            <w:r w:rsidRPr="002B1182">
              <w:rPr>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0CDC1" w14:textId="7AD70B0E"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22C39" w14:textId="26D01F25" w:rsidR="00BD3B22" w:rsidRPr="002B1182" w:rsidRDefault="00BD3B22" w:rsidP="00BD3B22">
            <w:pPr>
              <w:jc w:val="center"/>
              <w:rPr>
                <w:color w:val="000000" w:themeColor="text1"/>
                <w:kern w:val="24"/>
                <w:sz w:val="20"/>
              </w:rPr>
            </w:pPr>
            <w:r w:rsidRPr="002B1182">
              <w:rPr>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635748A4" w14:textId="1947A4D6"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A6402B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C3AD" w14:textId="6C8B69C6" w:rsidR="00BD3B22" w:rsidRPr="002B1182" w:rsidRDefault="00BD3B22" w:rsidP="00BD3B22">
            <w:pPr>
              <w:jc w:val="center"/>
              <w:rPr>
                <w:sz w:val="20"/>
              </w:rPr>
            </w:pPr>
            <w:r w:rsidRPr="002B1182">
              <w:rPr>
                <w:color w:val="FF0000"/>
                <w:sz w:val="20"/>
              </w:rPr>
              <w:t>1881r0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B8DA8" w14:textId="3B65CE6F" w:rsidR="00BD3B22" w:rsidRPr="002B1182" w:rsidRDefault="00BD3B22" w:rsidP="00BD3B22">
            <w:pPr>
              <w:rPr>
                <w:color w:val="000000"/>
                <w:kern w:val="24"/>
                <w:sz w:val="20"/>
              </w:rPr>
            </w:pPr>
            <w:r w:rsidRPr="002B1182">
              <w:rPr>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164A" w14:textId="4BAD5BC1" w:rsidR="00BD3B22" w:rsidRPr="002B1182" w:rsidRDefault="00BD3B22" w:rsidP="00BD3B22">
            <w:pPr>
              <w:rPr>
                <w:color w:val="000000"/>
                <w:kern w:val="24"/>
                <w:sz w:val="20"/>
              </w:rPr>
            </w:pPr>
            <w:r w:rsidRPr="002B1182">
              <w:rPr>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1C775" w14:textId="54A5D660"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DC4A5" w14:textId="791E03DA" w:rsidR="00BD3B22" w:rsidRPr="002B1182" w:rsidRDefault="00BD3B22" w:rsidP="00BD3B22">
            <w:pPr>
              <w:jc w:val="center"/>
              <w:rPr>
                <w:color w:val="000000" w:themeColor="text1"/>
                <w:kern w:val="24"/>
                <w:sz w:val="20"/>
              </w:rPr>
            </w:pPr>
            <w:r w:rsidRPr="002B1182">
              <w:rPr>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205DD293" w14:textId="0F86C061" w:rsidR="00BD3B22" w:rsidRPr="002B1182" w:rsidRDefault="00BD3B22" w:rsidP="00BD3B22">
            <w:pPr>
              <w:jc w:val="center"/>
              <w:rPr>
                <w:color w:val="000000" w:themeColor="text1"/>
                <w:kern w:val="24"/>
                <w:sz w:val="20"/>
              </w:rPr>
            </w:pPr>
            <w:r w:rsidRPr="002B1182">
              <w:rPr>
                <w:kern w:val="24"/>
                <w:sz w:val="20"/>
              </w:rPr>
              <w:t>MAC</w:t>
            </w:r>
          </w:p>
        </w:tc>
      </w:tr>
      <w:tr w:rsidR="00565407" w:rsidRPr="00BC5BE9" w14:paraId="6FA162B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EE76D" w14:textId="25D129D6" w:rsidR="00565407" w:rsidRPr="002B1182" w:rsidRDefault="00B92C62" w:rsidP="00565407">
            <w:pPr>
              <w:jc w:val="center"/>
              <w:rPr>
                <w:color w:val="FF0000"/>
                <w:sz w:val="20"/>
              </w:rPr>
            </w:pPr>
            <w:hyperlink r:id="rId93" w:history="1">
              <w:r w:rsidR="00565407" w:rsidRPr="00BB657D">
                <w:rPr>
                  <w:rStyle w:val="Hyperlink"/>
                  <w:sz w:val="20"/>
                </w:rPr>
                <w:t>1816r0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12932" w14:textId="39FF1B0B" w:rsidR="00565407" w:rsidRPr="002B1182" w:rsidRDefault="00565407" w:rsidP="00565407">
            <w:pPr>
              <w:rPr>
                <w:sz w:val="20"/>
              </w:rPr>
            </w:pPr>
            <w:r w:rsidRPr="00565407">
              <w:rPr>
                <w:sz w:val="20"/>
              </w:rPr>
              <w:t>CR for 35.16.1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652E3" w14:textId="1C8502ED" w:rsidR="00565407" w:rsidRPr="002B1182" w:rsidRDefault="00565407" w:rsidP="00565407">
            <w:pPr>
              <w:rPr>
                <w:sz w:val="20"/>
              </w:rPr>
            </w:pPr>
            <w:r>
              <w:rPr>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67B58" w14:textId="1EBAC580" w:rsidR="00565407" w:rsidRPr="002B1182" w:rsidRDefault="00565407" w:rsidP="00565407">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D79A" w14:textId="51BC6580" w:rsidR="00565407" w:rsidRPr="002B1182" w:rsidRDefault="00565407" w:rsidP="00565407">
            <w:pPr>
              <w:jc w:val="center"/>
              <w:rPr>
                <w:kern w:val="24"/>
                <w:sz w:val="20"/>
              </w:rPr>
            </w:pPr>
            <w:r w:rsidRPr="002B1182">
              <w:rPr>
                <w:kern w:val="24"/>
                <w:sz w:val="20"/>
              </w:rPr>
              <w:t>1</w:t>
            </w:r>
            <w:r>
              <w:rPr>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3BBA281B" w14:textId="33115229" w:rsidR="00565407" w:rsidRPr="002B1182" w:rsidRDefault="00565407" w:rsidP="00565407">
            <w:pPr>
              <w:jc w:val="center"/>
              <w:rPr>
                <w:kern w:val="24"/>
                <w:sz w:val="20"/>
              </w:rPr>
            </w:pPr>
            <w:r w:rsidRPr="002B1182">
              <w:rPr>
                <w:kern w:val="24"/>
                <w:sz w:val="20"/>
              </w:rPr>
              <w:t>MAC</w:t>
            </w:r>
          </w:p>
        </w:tc>
      </w:tr>
      <w:tr w:rsidR="005A18FF" w:rsidRPr="00BC5BE9" w14:paraId="1902E1B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91472" w14:textId="4A4CC892" w:rsidR="005A18FF" w:rsidRDefault="005A18FF" w:rsidP="005A18FF">
            <w:pPr>
              <w:jc w:val="center"/>
              <w:rPr>
                <w:color w:val="FF0000"/>
                <w:sz w:val="20"/>
              </w:rPr>
            </w:pPr>
            <w:r>
              <w:rPr>
                <w:color w:val="FF0000"/>
                <w:sz w:val="20"/>
              </w:rPr>
              <w:lastRenderedPageBreak/>
              <w:t>1838r0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225FE" w14:textId="5DB6BE5A" w:rsidR="005A18FF" w:rsidRPr="00565407" w:rsidRDefault="005A18FF" w:rsidP="005A18FF">
            <w:pPr>
              <w:rPr>
                <w:sz w:val="20"/>
              </w:rPr>
            </w:pPr>
            <w:r w:rsidRPr="005A18FF">
              <w:rPr>
                <w:sz w:val="20"/>
              </w:rPr>
              <w:t>CR for ML Reconfiguration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84D2C" w14:textId="3D78AF1C" w:rsidR="005A18FF" w:rsidRDefault="005A18FF" w:rsidP="005A18FF">
            <w:pPr>
              <w:rPr>
                <w:sz w:val="20"/>
              </w:rPr>
            </w:pPr>
            <w:r w:rsidRPr="005A18FF">
              <w:rPr>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59144" w14:textId="1A095124" w:rsidR="005A18FF" w:rsidRPr="002B1182" w:rsidRDefault="005A18FF" w:rsidP="005A18FF">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8FFC" w14:textId="724411BD" w:rsidR="005A18FF" w:rsidRPr="002B1182" w:rsidRDefault="005A18FF" w:rsidP="005A18FF">
            <w:pPr>
              <w:jc w:val="center"/>
              <w:rPr>
                <w:kern w:val="24"/>
                <w:sz w:val="20"/>
              </w:rPr>
            </w:pPr>
            <w:r w:rsidRPr="002B1182">
              <w:rPr>
                <w:kern w:val="24"/>
                <w:sz w:val="20"/>
              </w:rPr>
              <w:t>1</w:t>
            </w:r>
            <w:r>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9AA6573" w14:textId="648D05C9" w:rsidR="005A18FF" w:rsidRPr="002B1182" w:rsidRDefault="005A18FF" w:rsidP="005A18FF">
            <w:pPr>
              <w:jc w:val="center"/>
              <w:rPr>
                <w:kern w:val="24"/>
                <w:sz w:val="20"/>
              </w:rPr>
            </w:pPr>
            <w:r w:rsidRPr="002B1182">
              <w:rPr>
                <w:kern w:val="24"/>
                <w:sz w:val="20"/>
              </w:rPr>
              <w:t>MAC</w:t>
            </w:r>
          </w:p>
        </w:tc>
      </w:tr>
      <w:tr w:rsidR="005A18FF" w:rsidRPr="00BC5BE9" w14:paraId="071289B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5BD4" w14:textId="70273036" w:rsidR="005A18FF" w:rsidRDefault="005A18FF" w:rsidP="005A18FF">
            <w:pPr>
              <w:jc w:val="center"/>
              <w:rPr>
                <w:color w:val="FF0000"/>
                <w:sz w:val="20"/>
              </w:rPr>
            </w:pPr>
            <w:r>
              <w:rPr>
                <w:color w:val="FF0000"/>
                <w:sz w:val="20"/>
              </w:rPr>
              <w:t>1890r0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E883D" w14:textId="7448F45B" w:rsidR="005A18FF" w:rsidRPr="00565407" w:rsidRDefault="005A18FF" w:rsidP="005A18FF">
            <w:pPr>
              <w:rPr>
                <w:sz w:val="20"/>
              </w:rPr>
            </w:pPr>
            <w:r w:rsidRPr="005A18FF">
              <w:rPr>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D7D27" w14:textId="00413843" w:rsidR="005A18FF" w:rsidRDefault="005A18FF" w:rsidP="005A18FF">
            <w:pPr>
              <w:rPr>
                <w:sz w:val="20"/>
              </w:rPr>
            </w:pPr>
            <w:r w:rsidRPr="005A18FF">
              <w:rPr>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17B6" w14:textId="6F267A15" w:rsidR="005A18FF" w:rsidRPr="002B1182" w:rsidRDefault="005A18FF" w:rsidP="005A18FF">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57317" w14:textId="7660D4D0" w:rsidR="005A18FF" w:rsidRPr="002B1182" w:rsidRDefault="005A18FF" w:rsidP="005A18FF">
            <w:pPr>
              <w:jc w:val="center"/>
              <w:rPr>
                <w:kern w:val="24"/>
                <w:sz w:val="20"/>
              </w:rPr>
            </w:pPr>
            <w:r>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375D0841" w14:textId="06E46E2B" w:rsidR="005A18FF" w:rsidRPr="002B1182" w:rsidRDefault="005A18FF" w:rsidP="005A18FF">
            <w:pPr>
              <w:jc w:val="center"/>
              <w:rPr>
                <w:kern w:val="24"/>
                <w:sz w:val="20"/>
              </w:rPr>
            </w:pPr>
            <w:r w:rsidRPr="002B1182">
              <w:rPr>
                <w:kern w:val="24"/>
                <w:sz w:val="20"/>
              </w:rPr>
              <w:t>MAC</w:t>
            </w:r>
          </w:p>
        </w:tc>
      </w:tr>
      <w:tr w:rsidR="003A44AC" w:rsidRPr="00BC5BE9" w14:paraId="3C0D0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2166D" w14:textId="31E8D851" w:rsidR="003A44AC" w:rsidRDefault="00B92C62" w:rsidP="003A44AC">
            <w:pPr>
              <w:jc w:val="center"/>
              <w:rPr>
                <w:color w:val="FF0000"/>
                <w:sz w:val="20"/>
              </w:rPr>
            </w:pPr>
            <w:hyperlink r:id="rId94" w:history="1">
              <w:r w:rsidR="003A44AC" w:rsidRPr="0073456D">
                <w:rPr>
                  <w:rStyle w:val="Hyperlink"/>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2FDC8" w14:textId="1D8AF7C0" w:rsidR="003A44AC" w:rsidRPr="005A18FF" w:rsidRDefault="003A44AC" w:rsidP="003A44AC">
            <w:pPr>
              <w:rPr>
                <w:sz w:val="20"/>
              </w:rPr>
            </w:pPr>
            <w:r w:rsidRPr="003A44AC">
              <w:rPr>
                <w:sz w:val="20"/>
              </w:rPr>
              <w:t xml:space="preserve">CR for EMLSR </w:t>
            </w:r>
            <w:proofErr w:type="spellStart"/>
            <w:r w:rsidRPr="003A44AC">
              <w:rPr>
                <w:sz w:val="20"/>
              </w:rPr>
              <w:t>Misc</w:t>
            </w:r>
            <w:proofErr w:type="spellEnd"/>
            <w:r w:rsidRPr="003A44AC">
              <w:rPr>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EC59C" w14:textId="2051DE43" w:rsidR="003A44AC" w:rsidRPr="005A18FF" w:rsidRDefault="003A44AC" w:rsidP="003A44AC">
            <w:pPr>
              <w:rPr>
                <w:sz w:val="20"/>
              </w:rPr>
            </w:pPr>
            <w:r w:rsidRPr="003A44AC">
              <w:rPr>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FD75A" w14:textId="25D6AFEF" w:rsidR="003A44AC" w:rsidRPr="002B1182" w:rsidRDefault="003A44AC" w:rsidP="003A44AC">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55DD4" w14:textId="277BADB6" w:rsidR="003A44AC" w:rsidRDefault="003A44AC" w:rsidP="003A44AC">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F2D6874" w14:textId="7934870D" w:rsidR="003A44AC" w:rsidRPr="002B1182" w:rsidRDefault="003A44AC" w:rsidP="003A44AC">
            <w:pPr>
              <w:jc w:val="center"/>
              <w:rPr>
                <w:kern w:val="24"/>
                <w:sz w:val="20"/>
              </w:rPr>
            </w:pPr>
            <w:r w:rsidRPr="002B1182">
              <w:rPr>
                <w:kern w:val="24"/>
                <w:sz w:val="20"/>
              </w:rPr>
              <w:t>MAC</w:t>
            </w:r>
          </w:p>
        </w:tc>
      </w:tr>
      <w:tr w:rsidR="00AE67E4" w:rsidRPr="00BC5BE9" w14:paraId="25E20D2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843DC" w14:textId="35245D05" w:rsidR="00AE67E4" w:rsidRDefault="00AE67E4" w:rsidP="00AE67E4">
            <w:pPr>
              <w:jc w:val="center"/>
              <w:rPr>
                <w:color w:val="FF0000"/>
                <w:sz w:val="20"/>
              </w:rPr>
            </w:pPr>
            <w:r>
              <w:rPr>
                <w:color w:val="FF0000"/>
                <w:sz w:val="20"/>
              </w:rPr>
              <w:t>1900r0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0477B" w14:textId="3A708E76" w:rsidR="00AE67E4" w:rsidRPr="003A44AC" w:rsidRDefault="00AE67E4" w:rsidP="00AE67E4">
            <w:pPr>
              <w:rPr>
                <w:sz w:val="20"/>
              </w:rPr>
            </w:pPr>
            <w:r w:rsidRPr="00AE67E4">
              <w:rPr>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31D7E" w14:textId="23B18700" w:rsidR="00AE67E4" w:rsidRPr="003A44AC" w:rsidRDefault="00AE67E4" w:rsidP="00AE67E4">
            <w:pPr>
              <w:rPr>
                <w:sz w:val="20"/>
              </w:rPr>
            </w:pPr>
            <w:r w:rsidRPr="00AE67E4">
              <w:rPr>
                <w:sz w:val="20"/>
              </w:rPr>
              <w:t>Ming Ga</w:t>
            </w:r>
            <w:r>
              <w:rPr>
                <w:sz w:val="20"/>
              </w:rPr>
              <w:t>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F1C27" w14:textId="23ABC381" w:rsidR="00AE67E4" w:rsidRPr="002B1182" w:rsidRDefault="00AE67E4" w:rsidP="00AE67E4">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7D28C" w14:textId="65FC9EF2" w:rsidR="00AE67E4" w:rsidRDefault="00347E96" w:rsidP="00AE67E4">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9F4F82F" w14:textId="075DA026" w:rsidR="00AE67E4" w:rsidRPr="002B1182" w:rsidRDefault="00AE67E4" w:rsidP="00AE67E4">
            <w:pPr>
              <w:jc w:val="center"/>
              <w:rPr>
                <w:kern w:val="24"/>
                <w:sz w:val="20"/>
              </w:rPr>
            </w:pPr>
            <w:r w:rsidRPr="002B1182">
              <w:rPr>
                <w:kern w:val="24"/>
                <w:sz w:val="20"/>
              </w:rPr>
              <w:t>MAC</w:t>
            </w:r>
          </w:p>
        </w:tc>
      </w:tr>
      <w:tr w:rsidR="003150D0" w:rsidRPr="00BC5BE9" w14:paraId="759BCA1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05A63" w14:textId="7913D02D" w:rsidR="003150D0" w:rsidRPr="00846E89" w:rsidRDefault="003150D0" w:rsidP="003150D0">
            <w:pPr>
              <w:jc w:val="center"/>
              <w:rPr>
                <w:color w:val="FF0000"/>
                <w:sz w:val="20"/>
              </w:rPr>
            </w:pPr>
            <w:r w:rsidRPr="00846E89">
              <w:rPr>
                <w:color w:val="FF0000"/>
                <w:sz w:val="20"/>
              </w:rPr>
              <w:t>1903r0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3A3D" w14:textId="002EA6B0" w:rsidR="003150D0" w:rsidRPr="00846E89" w:rsidRDefault="003150D0" w:rsidP="003150D0">
            <w:pPr>
              <w:rPr>
                <w:sz w:val="20"/>
              </w:rPr>
            </w:pPr>
            <w:r w:rsidRPr="00846E89">
              <w:rPr>
                <w:sz w:val="20"/>
              </w:rPr>
              <w:t xml:space="preserve">CR for </w:t>
            </w:r>
            <w:proofErr w:type="spellStart"/>
            <w:r w:rsidRPr="00846E89">
              <w:rPr>
                <w:sz w:val="20"/>
              </w:rPr>
              <w:t>misc</w:t>
            </w:r>
            <w:proofErr w:type="spellEnd"/>
            <w:r w:rsidRPr="00846E89">
              <w:rPr>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F31CC" w14:textId="7AD74669" w:rsidR="003150D0" w:rsidRPr="00846E89" w:rsidRDefault="003150D0" w:rsidP="003150D0">
            <w:pPr>
              <w:rPr>
                <w:sz w:val="20"/>
              </w:rPr>
            </w:pPr>
            <w:r w:rsidRPr="00846E89">
              <w:rPr>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60758" w14:textId="1045D73E" w:rsidR="003150D0" w:rsidRPr="00846E89" w:rsidRDefault="003150D0" w:rsidP="003150D0">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4A990" w14:textId="2E911A9B" w:rsidR="003150D0" w:rsidRPr="00846E89" w:rsidRDefault="003150D0" w:rsidP="003150D0">
            <w:pPr>
              <w:jc w:val="center"/>
              <w:rPr>
                <w:kern w:val="24"/>
                <w:sz w:val="20"/>
              </w:rPr>
            </w:pPr>
            <w:r w:rsidRPr="00846E89">
              <w:rPr>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3459D70D" w14:textId="73B6B909" w:rsidR="003150D0" w:rsidRPr="00846E89" w:rsidRDefault="003150D0" w:rsidP="003150D0">
            <w:pPr>
              <w:jc w:val="center"/>
              <w:rPr>
                <w:kern w:val="24"/>
                <w:sz w:val="20"/>
              </w:rPr>
            </w:pPr>
            <w:r w:rsidRPr="00846E89">
              <w:rPr>
                <w:kern w:val="24"/>
                <w:sz w:val="20"/>
              </w:rPr>
              <w:t>MAC</w:t>
            </w:r>
          </w:p>
        </w:tc>
      </w:tr>
      <w:tr w:rsidR="00461D5E" w:rsidRPr="00BC5BE9" w14:paraId="0DB3BF3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EB39C" w14:textId="0030C8AC" w:rsidR="00461D5E" w:rsidRPr="00846E89" w:rsidRDefault="00461D5E" w:rsidP="00461D5E">
            <w:pPr>
              <w:jc w:val="center"/>
              <w:rPr>
                <w:color w:val="FF0000"/>
                <w:sz w:val="20"/>
              </w:rPr>
            </w:pPr>
            <w:r w:rsidRPr="00846E89">
              <w:rPr>
                <w:color w:val="FF0000"/>
                <w:sz w:val="20"/>
              </w:rPr>
              <w:t>1877r0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3B11" w14:textId="5A3729D2" w:rsidR="00461D5E" w:rsidRPr="00846E89" w:rsidRDefault="00824423" w:rsidP="00824423">
            <w:pPr>
              <w:spacing w:line="137" w:lineRule="atLeast"/>
              <w:rPr>
                <w:color w:val="000000"/>
                <w:sz w:val="20"/>
              </w:rPr>
            </w:pPr>
            <w:r w:rsidRPr="00846E89">
              <w:rPr>
                <w:color w:val="000000"/>
                <w:sz w:val="20"/>
              </w:rPr>
              <w:t>CR-for-Clause-6.3.131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FDB61" w14:textId="3A6E4E76" w:rsidR="00461D5E" w:rsidRPr="00846E89" w:rsidRDefault="00461D5E" w:rsidP="00461D5E">
            <w:pPr>
              <w:rPr>
                <w:sz w:val="20"/>
              </w:rPr>
            </w:pPr>
            <w:r w:rsidRPr="00846E89">
              <w:rPr>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02122" w14:textId="155D53CF" w:rsidR="00461D5E" w:rsidRPr="00846E89" w:rsidRDefault="00461D5E" w:rsidP="00461D5E">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3E9CC" w14:textId="6278DE96" w:rsidR="00461D5E" w:rsidRPr="00846E89" w:rsidRDefault="00461D5E" w:rsidP="00461D5E">
            <w:pPr>
              <w:jc w:val="center"/>
              <w:rPr>
                <w:kern w:val="24"/>
                <w:sz w:val="20"/>
              </w:rPr>
            </w:pPr>
            <w:r w:rsidRPr="00846E89">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A5D05C8" w14:textId="10EE6122" w:rsidR="00461D5E" w:rsidRPr="00846E89" w:rsidRDefault="00461D5E" w:rsidP="00461D5E">
            <w:pPr>
              <w:jc w:val="center"/>
              <w:rPr>
                <w:kern w:val="24"/>
                <w:sz w:val="20"/>
              </w:rPr>
            </w:pPr>
            <w:r w:rsidRPr="00846E89">
              <w:rPr>
                <w:kern w:val="24"/>
                <w:sz w:val="20"/>
              </w:rPr>
              <w:t>MAC</w:t>
            </w:r>
          </w:p>
        </w:tc>
      </w:tr>
      <w:tr w:rsidR="00241C20" w:rsidRPr="00BC5BE9" w14:paraId="1B595FC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8572F" w14:textId="2B93F87C" w:rsidR="00241C20" w:rsidRPr="00846E89" w:rsidRDefault="00241C20" w:rsidP="00241C20">
            <w:pPr>
              <w:jc w:val="center"/>
              <w:rPr>
                <w:color w:val="FF0000"/>
                <w:sz w:val="20"/>
              </w:rPr>
            </w:pPr>
            <w:r>
              <w:rPr>
                <w:color w:val="FF0000"/>
                <w:sz w:val="20"/>
              </w:rPr>
              <w:t>1909r0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5B1F6" w14:textId="2D391E9D" w:rsidR="00241C20" w:rsidRPr="00846E89" w:rsidRDefault="00241C20" w:rsidP="00241C20">
            <w:pPr>
              <w:spacing w:line="137" w:lineRule="atLeast"/>
              <w:rPr>
                <w:color w:val="000000"/>
                <w:sz w:val="20"/>
              </w:rPr>
            </w:pPr>
            <w:r w:rsidRPr="00241C20">
              <w:rPr>
                <w:color w:val="000000"/>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92F5D" w14:textId="7E80F767" w:rsidR="00241C20" w:rsidRPr="00846E89" w:rsidRDefault="00241C20" w:rsidP="00241C20">
            <w:pPr>
              <w:rPr>
                <w:sz w:val="20"/>
              </w:rPr>
            </w:pPr>
            <w:r>
              <w:rPr>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EC83" w14:textId="38FEB09A" w:rsidR="00241C20" w:rsidRPr="00846E89" w:rsidRDefault="00241C20" w:rsidP="00241C20">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01C74" w14:textId="580A654B" w:rsidR="00241C20" w:rsidRPr="00846E89" w:rsidRDefault="00241C20" w:rsidP="00241C20">
            <w:pPr>
              <w:jc w:val="center"/>
              <w:rPr>
                <w:kern w:val="24"/>
                <w:sz w:val="20"/>
              </w:rPr>
            </w:pPr>
            <w:r>
              <w:rPr>
                <w:kern w:val="24"/>
                <w:sz w:val="20"/>
              </w:rPr>
              <w:t>6</w:t>
            </w:r>
            <w:r w:rsidRPr="00846E89">
              <w:rPr>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61307730" w14:textId="647C379F" w:rsidR="00241C20" w:rsidRPr="00846E89" w:rsidRDefault="00241C20" w:rsidP="00241C20">
            <w:pPr>
              <w:jc w:val="center"/>
              <w:rPr>
                <w:kern w:val="24"/>
                <w:sz w:val="20"/>
              </w:rPr>
            </w:pPr>
            <w:r w:rsidRPr="00846E89">
              <w:rPr>
                <w:kern w:val="24"/>
                <w:sz w:val="20"/>
              </w:rPr>
              <w:t>MAC</w:t>
            </w:r>
          </w:p>
        </w:tc>
      </w:tr>
      <w:tr w:rsidR="00983A9A" w:rsidRPr="00BC5BE9" w14:paraId="0DBC646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0D461" w14:textId="081C2185" w:rsidR="00983A9A" w:rsidRDefault="00983A9A" w:rsidP="00983A9A">
            <w:pPr>
              <w:jc w:val="center"/>
              <w:rPr>
                <w:color w:val="FF0000"/>
                <w:sz w:val="20"/>
              </w:rPr>
            </w:pPr>
            <w:r>
              <w:rPr>
                <w:color w:val="FF0000"/>
                <w:sz w:val="20"/>
              </w:rPr>
              <w:t>1887r0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053BF" w14:textId="79EE91E5" w:rsidR="00983A9A" w:rsidRPr="00241C20" w:rsidRDefault="00983A9A" w:rsidP="00983A9A">
            <w:pPr>
              <w:spacing w:line="137" w:lineRule="atLeast"/>
              <w:rPr>
                <w:color w:val="000000"/>
                <w:sz w:val="20"/>
              </w:rPr>
            </w:pPr>
            <w:r w:rsidRPr="00983A9A">
              <w:rPr>
                <w:color w:val="000000"/>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99D4E" w14:textId="2BF77129" w:rsidR="00983A9A" w:rsidRDefault="00983A9A" w:rsidP="00983A9A">
            <w:pPr>
              <w:rPr>
                <w:sz w:val="20"/>
              </w:rPr>
            </w:pPr>
            <w:r w:rsidRPr="00983A9A">
              <w:rPr>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87C9" w14:textId="01C0C52F" w:rsidR="00983A9A" w:rsidRPr="00846E89" w:rsidRDefault="00983A9A" w:rsidP="00983A9A">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A0AAE" w14:textId="01E12479" w:rsidR="00983A9A" w:rsidRDefault="00983A9A" w:rsidP="00983A9A">
            <w:pPr>
              <w:jc w:val="center"/>
              <w:rPr>
                <w:kern w:val="24"/>
                <w:sz w:val="20"/>
              </w:rPr>
            </w:pPr>
            <w:r>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34874FB" w14:textId="0BE34AAF" w:rsidR="00983A9A" w:rsidRPr="00846E89" w:rsidRDefault="00983A9A" w:rsidP="00983A9A">
            <w:pPr>
              <w:jc w:val="center"/>
              <w:rPr>
                <w:kern w:val="24"/>
                <w:sz w:val="20"/>
              </w:rPr>
            </w:pPr>
            <w:r w:rsidRPr="00846E89">
              <w:rPr>
                <w:kern w:val="24"/>
                <w:sz w:val="20"/>
              </w:rPr>
              <w:t>MAC</w:t>
            </w:r>
          </w:p>
        </w:tc>
      </w:tr>
      <w:tr w:rsidR="00A82148" w:rsidRPr="00BC5BE9" w14:paraId="55CBD90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6179" w14:textId="05A3CDEA" w:rsidR="00A82148" w:rsidRDefault="00B92C62" w:rsidP="00A82148">
            <w:pPr>
              <w:jc w:val="center"/>
              <w:rPr>
                <w:color w:val="FF0000"/>
                <w:sz w:val="20"/>
              </w:rPr>
            </w:pPr>
            <w:hyperlink r:id="rId95" w:history="1">
              <w:r w:rsidR="00A82148" w:rsidRPr="00BB717B">
                <w:rPr>
                  <w:rStyle w:val="Hyperlink"/>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94FE0" w14:textId="5671FFF2" w:rsidR="00A82148" w:rsidRPr="00983A9A" w:rsidRDefault="00A82148" w:rsidP="00A82148">
            <w:pPr>
              <w:spacing w:line="137" w:lineRule="atLeast"/>
              <w:rPr>
                <w:color w:val="000000"/>
                <w:sz w:val="20"/>
              </w:rPr>
            </w:pPr>
            <w:r w:rsidRPr="00A82148">
              <w:rPr>
                <w:color w:val="000000"/>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A13F3" w14:textId="7F11A9F1" w:rsidR="00A82148" w:rsidRPr="00983A9A" w:rsidRDefault="00A82148" w:rsidP="00A82148">
            <w:pPr>
              <w:rPr>
                <w:sz w:val="20"/>
              </w:rPr>
            </w:pPr>
            <w:proofErr w:type="spellStart"/>
            <w:r w:rsidRPr="00A82148">
              <w:rPr>
                <w:sz w:val="20"/>
              </w:rPr>
              <w:t>Geonjung</w:t>
            </w:r>
            <w:proofErr w:type="spellEnd"/>
            <w:r w:rsidRPr="00A82148">
              <w:rPr>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C275F" w14:textId="636E10CC" w:rsidR="00A82148" w:rsidRPr="00846E89" w:rsidRDefault="00A82148" w:rsidP="00A82148">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F360A" w14:textId="782692A8" w:rsidR="00A82148" w:rsidRDefault="00A82148" w:rsidP="00A82148">
            <w:pPr>
              <w:jc w:val="center"/>
              <w:rPr>
                <w:kern w:val="24"/>
                <w:sz w:val="20"/>
              </w:rPr>
            </w:pPr>
            <w:r>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938DEE5" w14:textId="3343DAB6" w:rsidR="00A82148" w:rsidRPr="00846E89" w:rsidRDefault="00A82148" w:rsidP="00A82148">
            <w:pPr>
              <w:jc w:val="center"/>
              <w:rPr>
                <w:kern w:val="24"/>
                <w:sz w:val="20"/>
              </w:rPr>
            </w:pPr>
            <w:r w:rsidRPr="00846E89">
              <w:rPr>
                <w:kern w:val="24"/>
                <w:sz w:val="20"/>
              </w:rPr>
              <w:t>MAC</w:t>
            </w:r>
          </w:p>
        </w:tc>
      </w:tr>
      <w:tr w:rsidR="006B2351" w:rsidRPr="00BC5BE9" w14:paraId="3F50841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D5305" w14:textId="77777777" w:rsidR="006B2351" w:rsidRDefault="006B2351" w:rsidP="00A8214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6DDA8" w14:textId="77777777" w:rsidR="006B2351" w:rsidRPr="00A82148" w:rsidRDefault="006B2351" w:rsidP="00A82148">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CCD" w14:textId="77777777" w:rsidR="006B2351" w:rsidRPr="00A82148" w:rsidRDefault="006B2351" w:rsidP="00A82148">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DAC35" w14:textId="77777777" w:rsidR="006B2351" w:rsidRPr="00846E89" w:rsidRDefault="006B2351" w:rsidP="00A82148">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45122" w14:textId="77777777" w:rsidR="006B2351" w:rsidRDefault="006B2351" w:rsidP="00A82148">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C09640F" w14:textId="77777777" w:rsidR="006B2351" w:rsidRPr="00846E89" w:rsidRDefault="006B2351" w:rsidP="00A82148">
            <w:pPr>
              <w:jc w:val="center"/>
              <w:rPr>
                <w:kern w:val="24"/>
                <w:sz w:val="20"/>
              </w:rPr>
            </w:pPr>
          </w:p>
        </w:tc>
      </w:tr>
      <w:tr w:rsidR="006B2351" w:rsidRPr="00BC5BE9" w14:paraId="01E79C2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1340" w14:textId="77777777" w:rsidR="006B2351" w:rsidRDefault="006B2351" w:rsidP="00A8214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07F6D" w14:textId="77777777" w:rsidR="006B2351" w:rsidRPr="00A82148" w:rsidRDefault="006B2351" w:rsidP="00A82148">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55822" w14:textId="77777777" w:rsidR="006B2351" w:rsidRPr="00A82148" w:rsidRDefault="006B2351" w:rsidP="00A82148">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2DA88" w14:textId="77777777" w:rsidR="006B2351" w:rsidRPr="00846E89" w:rsidRDefault="006B2351" w:rsidP="00A82148">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6680" w14:textId="77777777" w:rsidR="006B2351" w:rsidRDefault="006B2351" w:rsidP="00A82148">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7F372732" w14:textId="77777777" w:rsidR="006B2351" w:rsidRPr="00846E89" w:rsidRDefault="006B2351" w:rsidP="00A82148">
            <w:pPr>
              <w:jc w:val="center"/>
              <w:rPr>
                <w:kern w:val="24"/>
                <w:sz w:val="20"/>
              </w:rPr>
            </w:pPr>
          </w:p>
        </w:tc>
      </w:tr>
      <w:tr w:rsidR="00AB2F20" w:rsidRPr="00BC5BE9" w14:paraId="126E9BDD" w14:textId="77777777" w:rsidTr="00E7629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ED1AD" w14:textId="45408344" w:rsidR="00AB2F20" w:rsidRPr="00BD3B22" w:rsidRDefault="00AB2F20" w:rsidP="00DD4047">
            <w:pPr>
              <w:jc w:val="center"/>
              <w:rPr>
                <w:b/>
                <w:bCs/>
                <w:color w:val="000000" w:themeColor="text1"/>
                <w:kern w:val="24"/>
                <w:sz w:val="20"/>
              </w:rPr>
            </w:pPr>
            <w:r w:rsidRPr="00BD3B22">
              <w:rPr>
                <w:b/>
                <w:bCs/>
                <w:color w:val="000000" w:themeColor="text1"/>
                <w:kern w:val="24"/>
                <w:sz w:val="20"/>
              </w:rPr>
              <w:t>CIDs in Quarantine-</w:t>
            </w:r>
            <w:r w:rsidR="000114EC" w:rsidRPr="00BD3B22">
              <w:rPr>
                <w:b/>
                <w:bCs/>
                <w:color w:val="000000" w:themeColor="text1"/>
                <w:kern w:val="24"/>
                <w:sz w:val="20"/>
              </w:rPr>
              <w:t>22/</w:t>
            </w:r>
            <w:r w:rsidRPr="00BD3B22">
              <w:rPr>
                <w:b/>
                <w:bCs/>
                <w:color w:val="000000" w:themeColor="text1"/>
                <w:kern w:val="24"/>
                <w:sz w:val="20"/>
              </w:rPr>
              <w:t>1773 that are Pending SP</w:t>
            </w:r>
          </w:p>
        </w:tc>
      </w:tr>
      <w:tr w:rsidR="00DD4047" w:rsidRPr="00BC5BE9" w14:paraId="522B3AC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56D46" w14:textId="50308913" w:rsidR="00DD4047" w:rsidRPr="00C04360" w:rsidRDefault="00B92C62" w:rsidP="00DD4047">
            <w:pPr>
              <w:jc w:val="center"/>
              <w:rPr>
                <w:color w:val="FF0000"/>
                <w:sz w:val="20"/>
              </w:rPr>
            </w:pPr>
            <w:hyperlink r:id="rId96" w:history="1">
              <w:r w:rsidR="00DD4047" w:rsidRPr="00C04360">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DCC3B" w14:textId="71078573" w:rsidR="00DD4047" w:rsidRPr="00C04360" w:rsidRDefault="00DD4047" w:rsidP="00DD4047">
            <w:pPr>
              <w:rPr>
                <w:color w:val="FF0000"/>
                <w:kern w:val="24"/>
                <w:sz w:val="20"/>
              </w:rPr>
            </w:pPr>
            <w:r w:rsidRPr="00C04360">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B6F2" w14:textId="48978E07" w:rsidR="00DD4047" w:rsidRPr="00C04360" w:rsidRDefault="00DD4047" w:rsidP="00DD4047">
            <w:pPr>
              <w:rPr>
                <w:color w:val="000000"/>
                <w:kern w:val="24"/>
                <w:sz w:val="20"/>
              </w:rPr>
            </w:pPr>
            <w:r w:rsidRPr="00C04360">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891E" w14:textId="77777777" w:rsidR="00DD4047" w:rsidRPr="00C04360" w:rsidRDefault="00DD4047" w:rsidP="00DD4047">
            <w:pPr>
              <w:jc w:val="center"/>
              <w:rPr>
                <w:color w:val="000000" w:themeColor="text1"/>
                <w:kern w:val="24"/>
                <w:sz w:val="20"/>
              </w:rPr>
            </w:pPr>
            <w:r w:rsidRPr="00C04360">
              <w:rPr>
                <w:color w:val="000000" w:themeColor="text1"/>
                <w:kern w:val="24"/>
                <w:sz w:val="20"/>
              </w:rPr>
              <w:t>Pending SP</w:t>
            </w:r>
          </w:p>
          <w:p w14:paraId="75472EA3" w14:textId="56093749" w:rsidR="00DD4047" w:rsidRPr="00C04360" w:rsidRDefault="00DD4047" w:rsidP="00DD404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236B" w14:textId="3A9AE13C" w:rsidR="00DD4047" w:rsidRPr="00C04360" w:rsidRDefault="00DD4047" w:rsidP="00DD4047">
            <w:pPr>
              <w:jc w:val="center"/>
              <w:rPr>
                <w:color w:val="000000" w:themeColor="text1"/>
                <w:kern w:val="24"/>
                <w:sz w:val="20"/>
              </w:rPr>
            </w:pPr>
            <w:r w:rsidRPr="00C04360">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9BC919D" w14:textId="62BF7BFC" w:rsidR="00DD4047" w:rsidRPr="00C04360" w:rsidRDefault="00DD4047" w:rsidP="00DD4047">
            <w:pPr>
              <w:jc w:val="center"/>
              <w:rPr>
                <w:color w:val="000000" w:themeColor="text1"/>
                <w:kern w:val="24"/>
                <w:sz w:val="20"/>
              </w:rPr>
            </w:pPr>
            <w:r w:rsidRPr="00C04360">
              <w:rPr>
                <w:color w:val="000000" w:themeColor="text1"/>
                <w:kern w:val="24"/>
                <w:sz w:val="20"/>
              </w:rPr>
              <w:t>MAC</w:t>
            </w:r>
          </w:p>
        </w:tc>
      </w:tr>
      <w:tr w:rsidR="005B1F04" w:rsidRPr="00BC5BE9" w14:paraId="541DF86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C4BAF" w14:textId="77777777" w:rsidR="005B1F04" w:rsidRPr="00C04360" w:rsidRDefault="005B1F04" w:rsidP="006F6D97">
            <w:pPr>
              <w:jc w:val="center"/>
              <w:rPr>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0289B" w14:textId="77777777" w:rsidR="005B1F04" w:rsidRPr="00C04360" w:rsidRDefault="005B1F04" w:rsidP="006F6D97">
            <w:pPr>
              <w:rPr>
                <w:color w:val="00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28657" w14:textId="77777777" w:rsidR="005B1F04" w:rsidRPr="00C04360" w:rsidRDefault="005B1F04" w:rsidP="006F6D97">
            <w:pPr>
              <w:rPr>
                <w:color w:val="000000"/>
                <w:kern w:val="24"/>
                <w:sz w:val="20"/>
              </w:rPr>
            </w:pPr>
            <w:r w:rsidRPr="00C04360">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B51C"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BF8D699"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DAD49"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2FD8D2F"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66A7BB7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4C7A" w14:textId="77777777" w:rsidR="005B1F04" w:rsidRPr="00C04360" w:rsidRDefault="005B1F04" w:rsidP="006F6D9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8A762" w14:textId="77777777" w:rsidR="005B1F04" w:rsidRPr="00C04360" w:rsidRDefault="005B1F04" w:rsidP="006F6D9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A23E2" w14:textId="77777777" w:rsidR="005B1F04" w:rsidRPr="00C04360" w:rsidRDefault="005B1F04" w:rsidP="006F6D97">
            <w:pPr>
              <w:rPr>
                <w:color w:val="000000"/>
                <w:kern w:val="24"/>
                <w:sz w:val="20"/>
              </w:rPr>
            </w:pPr>
            <w:r w:rsidRPr="00C04360">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F614E"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EA4BCC2"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A4CFE"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798A96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6A4B88C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2E93" w14:textId="77777777" w:rsidR="005B1F04" w:rsidRPr="00C04360" w:rsidRDefault="00B92C62" w:rsidP="006F6D97">
            <w:pPr>
              <w:jc w:val="center"/>
              <w:rPr>
                <w:sz w:val="20"/>
              </w:rPr>
            </w:pPr>
            <w:hyperlink r:id="rId97" w:history="1">
              <w:r w:rsidR="005B1F04" w:rsidRPr="00C04360">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F9AFD" w14:textId="77777777" w:rsidR="005B1F04" w:rsidRPr="00C04360" w:rsidRDefault="005B1F04" w:rsidP="006F6D97">
            <w:pPr>
              <w:rPr>
                <w:color w:val="000000"/>
                <w:kern w:val="24"/>
                <w:sz w:val="20"/>
              </w:rPr>
            </w:pPr>
            <w:r w:rsidRPr="00C04360">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B0BB"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DC115"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CE549F3"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2CAEA"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A3F527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22F473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1E20" w14:textId="77777777" w:rsidR="005B1F04" w:rsidRPr="00C04360" w:rsidRDefault="00B92C62" w:rsidP="006F6D97">
            <w:pPr>
              <w:jc w:val="center"/>
              <w:rPr>
                <w:sz w:val="20"/>
              </w:rPr>
            </w:pPr>
            <w:hyperlink r:id="rId98" w:history="1">
              <w:r w:rsidR="005B1F04" w:rsidRPr="00C04360">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CA2EB" w14:textId="77777777" w:rsidR="005B1F04" w:rsidRPr="00C04360" w:rsidRDefault="005B1F04" w:rsidP="006F6D97">
            <w:pPr>
              <w:rPr>
                <w:color w:val="000000"/>
                <w:kern w:val="24"/>
                <w:sz w:val="20"/>
              </w:rPr>
            </w:pPr>
            <w:r w:rsidRPr="00C04360">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2DD6D"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5601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8E3FC6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65E58"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56E43E3"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7D2EC3D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C419" w14:textId="6A3499F6" w:rsidR="005B1F04" w:rsidRPr="00C04360" w:rsidRDefault="00B92C62" w:rsidP="006F6D97">
            <w:pPr>
              <w:jc w:val="center"/>
              <w:rPr>
                <w:color w:val="FF0000"/>
                <w:sz w:val="20"/>
              </w:rPr>
            </w:pPr>
            <w:hyperlink r:id="rId99" w:history="1">
              <w:r w:rsidR="005B1F04" w:rsidRPr="00D32C00">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D8FD" w14:textId="77777777" w:rsidR="005B1F04" w:rsidRPr="00C04360" w:rsidRDefault="005B1F04" w:rsidP="006F6D97">
            <w:pPr>
              <w:rPr>
                <w:color w:val="FF0000"/>
                <w:kern w:val="24"/>
                <w:sz w:val="20"/>
              </w:rPr>
            </w:pPr>
            <w:r w:rsidRPr="00C04360">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2DA9" w14:textId="77777777" w:rsidR="005B1F04" w:rsidRPr="00C04360" w:rsidRDefault="005B1F04" w:rsidP="006F6D97">
            <w:pPr>
              <w:rPr>
                <w:color w:val="000000"/>
                <w:kern w:val="24"/>
                <w:sz w:val="20"/>
              </w:rPr>
            </w:pPr>
            <w:r w:rsidRPr="00C04360">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F9EBC"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B697354"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A3FF8"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F500DC"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31191D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B4F92" w14:textId="77777777" w:rsidR="005B1F04" w:rsidRPr="00C04360" w:rsidRDefault="005B1F04" w:rsidP="006F6D9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84650" w14:textId="77777777" w:rsidR="005B1F04" w:rsidRPr="00C04360" w:rsidRDefault="005B1F04" w:rsidP="006F6D9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E66B1" w14:textId="77777777" w:rsidR="005B1F04" w:rsidRPr="00C04360" w:rsidRDefault="005B1F04" w:rsidP="006F6D9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68944"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EFCBE0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2376E"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E5559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134DB7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5CFD5" w14:textId="77777777" w:rsidR="005B1F04" w:rsidRPr="00C04360" w:rsidRDefault="00B92C62" w:rsidP="006F6D97">
            <w:pPr>
              <w:jc w:val="center"/>
              <w:rPr>
                <w:sz w:val="20"/>
              </w:rPr>
            </w:pPr>
            <w:hyperlink r:id="rId100" w:history="1">
              <w:r w:rsidR="005B1F04" w:rsidRPr="00C04360">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0495" w14:textId="77777777" w:rsidR="005B1F04" w:rsidRPr="00C04360" w:rsidRDefault="005B1F04" w:rsidP="006F6D97">
            <w:pPr>
              <w:rPr>
                <w:color w:val="000000"/>
                <w:kern w:val="24"/>
                <w:sz w:val="20"/>
              </w:rPr>
            </w:pPr>
            <w:r w:rsidRPr="00C04360">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AFAE" w14:textId="77777777" w:rsidR="005B1F04" w:rsidRPr="00C04360" w:rsidRDefault="005B1F04" w:rsidP="006F6D9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78119"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0008296"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E7A8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D046B1"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9CEBF5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4B5BB" w14:textId="77777777" w:rsidR="005B1F04" w:rsidRPr="00C04360" w:rsidRDefault="00B92C62" w:rsidP="006F6D97">
            <w:pPr>
              <w:jc w:val="center"/>
              <w:rPr>
                <w:color w:val="FF0000"/>
                <w:sz w:val="20"/>
              </w:rPr>
            </w:pPr>
            <w:hyperlink r:id="rId101" w:history="1">
              <w:r w:rsidR="005B1F04" w:rsidRPr="00C04360">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C9BAE" w14:textId="77777777" w:rsidR="005B1F04" w:rsidRPr="00C04360" w:rsidRDefault="005B1F04" w:rsidP="006F6D97">
            <w:pPr>
              <w:rPr>
                <w:kern w:val="24"/>
                <w:sz w:val="20"/>
              </w:rPr>
            </w:pPr>
            <w:r w:rsidRPr="00C04360">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2665" w14:textId="77777777" w:rsidR="005B1F04" w:rsidRPr="00C04360" w:rsidRDefault="005B1F04" w:rsidP="006F6D9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6D5C6"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A33D8AF"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C7D8E"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4396B1B"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74F884E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ECF29" w14:textId="77777777" w:rsidR="005B1F04" w:rsidRPr="00C04360" w:rsidRDefault="00B92C62" w:rsidP="006F6D97">
            <w:pPr>
              <w:jc w:val="center"/>
              <w:rPr>
                <w:sz w:val="20"/>
              </w:rPr>
            </w:pPr>
            <w:hyperlink r:id="rId102" w:history="1">
              <w:r w:rsidR="005B1F04" w:rsidRPr="00C04360">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E22F9" w14:textId="77777777" w:rsidR="005B1F04" w:rsidRPr="00C04360" w:rsidRDefault="005B1F04" w:rsidP="006F6D97">
            <w:pPr>
              <w:rPr>
                <w:color w:val="000000"/>
                <w:kern w:val="24"/>
                <w:sz w:val="20"/>
              </w:rPr>
            </w:pPr>
            <w:r w:rsidRPr="00C04360">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08471" w14:textId="77777777" w:rsidR="005B1F04" w:rsidRPr="00C04360" w:rsidRDefault="005B1F04" w:rsidP="006F6D97">
            <w:pPr>
              <w:rPr>
                <w:color w:val="000000"/>
                <w:kern w:val="24"/>
                <w:sz w:val="20"/>
              </w:rPr>
            </w:pPr>
            <w:r w:rsidRPr="00C04360">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E906"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4A95C5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7D17E"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E3C93A1"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43495E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C7080" w14:textId="6EB6D394" w:rsidR="005B1F04" w:rsidRPr="00C04360" w:rsidRDefault="00B92C62" w:rsidP="006F6D97">
            <w:pPr>
              <w:jc w:val="center"/>
              <w:rPr>
                <w:sz w:val="20"/>
              </w:rPr>
            </w:pPr>
            <w:hyperlink r:id="rId103" w:history="1">
              <w:r w:rsidR="005B1F04" w:rsidRPr="00C04360">
                <w:rPr>
                  <w:rStyle w:val="Hyperlink"/>
                  <w:sz w:val="20"/>
                </w:rPr>
                <w:t>1189r</w:t>
              </w:r>
              <w:r w:rsidR="001D3E5D">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49C17" w14:textId="77777777" w:rsidR="005B1F04" w:rsidRPr="00C04360" w:rsidRDefault="005B1F04" w:rsidP="006F6D97">
            <w:pPr>
              <w:rPr>
                <w:color w:val="000000"/>
                <w:kern w:val="24"/>
                <w:sz w:val="20"/>
              </w:rPr>
            </w:pPr>
            <w:r w:rsidRPr="00C04360">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50408" w14:textId="77777777" w:rsidR="005B1F04" w:rsidRPr="00C04360" w:rsidRDefault="005B1F04" w:rsidP="006F6D9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8937B"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8FE90BA" w14:textId="77777777" w:rsidR="005B1F04" w:rsidRPr="00C04360" w:rsidRDefault="005B1F04" w:rsidP="006F6D97">
            <w:pPr>
              <w:jc w:val="center"/>
              <w:rPr>
                <w:color w:val="000000" w:themeColor="text1"/>
                <w:kern w:val="24"/>
                <w:sz w:val="20"/>
              </w:rPr>
            </w:pPr>
            <w:r w:rsidRPr="00C04360">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0E81" w14:textId="77777777" w:rsidR="005B1F04" w:rsidRPr="00C04360" w:rsidRDefault="005B1F04" w:rsidP="006F6D97">
            <w:pPr>
              <w:jc w:val="center"/>
              <w:rPr>
                <w:color w:val="000000" w:themeColor="text1"/>
                <w:kern w:val="24"/>
                <w:sz w:val="20"/>
              </w:rPr>
            </w:pPr>
            <w:r w:rsidRPr="00C04360">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45504A06"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FCF563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6C070" w14:textId="77777777" w:rsidR="005B1F04" w:rsidRPr="00C04360" w:rsidRDefault="00B92C62" w:rsidP="006F6D97">
            <w:pPr>
              <w:rPr>
                <w:sz w:val="20"/>
              </w:rPr>
            </w:pPr>
            <w:hyperlink r:id="rId104" w:history="1">
              <w:r w:rsidR="005B1F04" w:rsidRPr="00C04360">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7183" w14:textId="77777777" w:rsidR="005B1F04" w:rsidRPr="00C04360" w:rsidRDefault="005B1F04" w:rsidP="006F6D97">
            <w:pPr>
              <w:rPr>
                <w:color w:val="000000"/>
                <w:kern w:val="24"/>
                <w:sz w:val="20"/>
              </w:rPr>
            </w:pPr>
            <w:r w:rsidRPr="00C04360">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C8CDA" w14:textId="77777777" w:rsidR="005B1F04" w:rsidRPr="00C04360" w:rsidRDefault="005B1F04" w:rsidP="006F6D97">
            <w:pPr>
              <w:rPr>
                <w:color w:val="000000"/>
                <w:kern w:val="24"/>
                <w:sz w:val="20"/>
              </w:rPr>
            </w:pPr>
            <w:r w:rsidRPr="00C04360">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44E00"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CC148CA" w14:textId="77777777" w:rsidR="005B1F04" w:rsidRPr="00C04360" w:rsidRDefault="005B1F04" w:rsidP="006F6D97">
            <w:pPr>
              <w:jc w:val="center"/>
              <w:rPr>
                <w:color w:val="000000" w:themeColor="text1"/>
                <w:kern w:val="24"/>
                <w:sz w:val="20"/>
              </w:rPr>
            </w:pPr>
            <w:r w:rsidRPr="00C04360">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251B6" w14:textId="77777777" w:rsidR="005B1F04" w:rsidRPr="00C04360" w:rsidRDefault="005B1F04" w:rsidP="006F6D97">
            <w:pPr>
              <w:jc w:val="center"/>
              <w:rPr>
                <w:color w:val="000000" w:themeColor="text1"/>
                <w:kern w:val="24"/>
                <w:sz w:val="20"/>
              </w:rPr>
            </w:pPr>
            <w:r w:rsidRPr="00C04360">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FD5955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886158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A6DFE" w14:textId="77777777" w:rsidR="005B1F04" w:rsidRPr="00C04360" w:rsidRDefault="00B92C62" w:rsidP="006F6D97">
            <w:pPr>
              <w:rPr>
                <w:sz w:val="20"/>
              </w:rPr>
            </w:pPr>
            <w:hyperlink r:id="rId105" w:history="1">
              <w:r w:rsidR="005B1F04" w:rsidRPr="00C04360">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A7B19" w14:textId="77777777" w:rsidR="005B1F04" w:rsidRPr="00C04360" w:rsidRDefault="005B1F04" w:rsidP="006F6D97">
            <w:pPr>
              <w:rPr>
                <w:color w:val="000000"/>
                <w:kern w:val="24"/>
                <w:sz w:val="20"/>
              </w:rPr>
            </w:pPr>
            <w:r w:rsidRPr="00C04360">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12F0C"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6A55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A91ED79"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FFE4" w14:textId="77777777" w:rsidR="005B1F04" w:rsidRPr="00C04360" w:rsidRDefault="005B1F04" w:rsidP="006F6D9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718ABDE"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86375C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59B04" w14:textId="77777777" w:rsidR="005B1F04" w:rsidRPr="00C04360" w:rsidRDefault="00B92C62" w:rsidP="006F6D97">
            <w:pPr>
              <w:rPr>
                <w:sz w:val="20"/>
              </w:rPr>
            </w:pPr>
            <w:hyperlink r:id="rId106" w:history="1">
              <w:r w:rsidR="005B1F04" w:rsidRPr="00C04360">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8A54C" w14:textId="77777777" w:rsidR="005B1F04" w:rsidRPr="00C04360" w:rsidRDefault="005B1F04" w:rsidP="006F6D97">
            <w:pPr>
              <w:rPr>
                <w:color w:val="000000"/>
                <w:kern w:val="24"/>
                <w:sz w:val="20"/>
              </w:rPr>
            </w:pPr>
            <w:r w:rsidRPr="00C04360">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A1AF8"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96513"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1D76098"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18721"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C9C3A6"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B89A09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AD952" w14:textId="77777777" w:rsidR="005B1F04" w:rsidRPr="00C04360" w:rsidRDefault="00B92C62" w:rsidP="006F6D97">
            <w:pPr>
              <w:rPr>
                <w:sz w:val="20"/>
              </w:rPr>
            </w:pPr>
            <w:hyperlink r:id="rId107" w:history="1">
              <w:r w:rsidR="005B1F04" w:rsidRPr="00C04360">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D9D5" w14:textId="77777777" w:rsidR="005B1F04" w:rsidRPr="00C04360" w:rsidRDefault="005B1F04" w:rsidP="006F6D97">
            <w:pPr>
              <w:rPr>
                <w:color w:val="000000"/>
                <w:kern w:val="24"/>
                <w:sz w:val="20"/>
              </w:rPr>
            </w:pPr>
            <w:r w:rsidRPr="00C04360">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49F51"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9F3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2791B69"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D4C7B"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E0BF382"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1F5FE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18217" w14:textId="77777777" w:rsidR="005B1F04" w:rsidRPr="00C04360" w:rsidRDefault="00B92C62" w:rsidP="006F6D97">
            <w:pPr>
              <w:rPr>
                <w:sz w:val="20"/>
              </w:rPr>
            </w:pPr>
            <w:hyperlink r:id="rId108" w:history="1">
              <w:r w:rsidR="005B1F04" w:rsidRPr="00C04360">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874AA" w14:textId="77777777" w:rsidR="005B1F04" w:rsidRPr="00C04360" w:rsidRDefault="005B1F04" w:rsidP="006F6D97">
            <w:pPr>
              <w:rPr>
                <w:color w:val="000000"/>
                <w:kern w:val="24"/>
                <w:sz w:val="20"/>
              </w:rPr>
            </w:pPr>
            <w:r w:rsidRPr="00C04360">
              <w:rPr>
                <w:color w:val="000000"/>
                <w:kern w:val="24"/>
                <w:sz w:val="20"/>
              </w:rPr>
              <w:t xml:space="preserve">CR for 9.4.2.316 QoS </w:t>
            </w:r>
            <w:proofErr w:type="spellStart"/>
            <w:r w:rsidRPr="00C04360">
              <w:rPr>
                <w:color w:val="000000"/>
                <w:kern w:val="24"/>
                <w:sz w:val="20"/>
              </w:rPr>
              <w:t>charateristics</w:t>
            </w:r>
            <w:proofErr w:type="spellEnd"/>
            <w:r w:rsidRPr="00C04360">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05C19" w14:textId="77777777" w:rsidR="005B1F04" w:rsidRPr="00C04360" w:rsidRDefault="005B1F04" w:rsidP="006F6D97">
            <w:pPr>
              <w:rPr>
                <w:color w:val="000000"/>
                <w:kern w:val="24"/>
                <w:sz w:val="20"/>
              </w:rPr>
            </w:pPr>
            <w:r w:rsidRPr="00C04360">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A09B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6E39B20"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31F2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8FC144"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27E7EB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EF764" w14:textId="77777777" w:rsidR="005B1F04" w:rsidRPr="00C04360" w:rsidRDefault="005B1F04" w:rsidP="006F6D97">
            <w:pPr>
              <w:rPr>
                <w:sz w:val="20"/>
              </w:rPr>
            </w:pPr>
            <w:r w:rsidRPr="00C04360">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59D62" w14:textId="77777777" w:rsidR="005B1F04" w:rsidRPr="00C04360" w:rsidRDefault="005B1F04" w:rsidP="006F6D97">
            <w:pPr>
              <w:rPr>
                <w:color w:val="000000"/>
                <w:kern w:val="24"/>
                <w:sz w:val="20"/>
              </w:rPr>
            </w:pPr>
            <w:r w:rsidRPr="00C04360">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37B36" w14:textId="77777777" w:rsidR="005B1F04" w:rsidRPr="00C04360" w:rsidRDefault="005B1F04" w:rsidP="006F6D97">
            <w:pPr>
              <w:rPr>
                <w:color w:val="000000"/>
                <w:kern w:val="24"/>
                <w:sz w:val="20"/>
              </w:rPr>
            </w:pPr>
            <w:r w:rsidRPr="00C04360">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AB2D0"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DDABA7E"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140F3"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958790"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8374AF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5546" w14:textId="77777777" w:rsidR="005B1F04" w:rsidRPr="00C04360" w:rsidRDefault="00B92C62" w:rsidP="006F6D97">
            <w:pPr>
              <w:rPr>
                <w:sz w:val="20"/>
              </w:rPr>
            </w:pPr>
            <w:hyperlink r:id="rId109" w:history="1">
              <w:r w:rsidR="005B1F04" w:rsidRPr="00C04360">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71367" w14:textId="77777777" w:rsidR="005B1F04" w:rsidRPr="00C04360" w:rsidRDefault="005B1F04" w:rsidP="006F6D97">
            <w:pPr>
              <w:rPr>
                <w:color w:val="000000"/>
                <w:kern w:val="24"/>
                <w:sz w:val="20"/>
              </w:rPr>
            </w:pPr>
            <w:r w:rsidRPr="00C04360">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0405E" w14:textId="77777777" w:rsidR="005B1F04" w:rsidRPr="00C04360" w:rsidRDefault="005B1F04" w:rsidP="006F6D9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229D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0A7C1931"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F187C"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BB22EA"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77D073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4BFE6" w14:textId="77777777" w:rsidR="005B1F04" w:rsidRPr="00C04360" w:rsidRDefault="005B1F04" w:rsidP="006F6D9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2BB4A" w14:textId="77777777" w:rsidR="005B1F04" w:rsidRPr="00C04360" w:rsidRDefault="005B1F04" w:rsidP="006F6D97">
            <w:pPr>
              <w:rPr>
                <w:color w:val="000000"/>
                <w:kern w:val="24"/>
                <w:sz w:val="20"/>
              </w:rPr>
            </w:pPr>
            <w:r w:rsidRPr="00C04360">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7CC8A" w14:textId="77777777" w:rsidR="005B1F04" w:rsidRPr="00C04360" w:rsidRDefault="005B1F04" w:rsidP="006F6D97">
            <w:pPr>
              <w:rPr>
                <w:color w:val="000000"/>
                <w:kern w:val="24"/>
                <w:sz w:val="20"/>
              </w:rPr>
            </w:pPr>
            <w:r w:rsidRPr="00C04360">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EAEFD"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29BE61E"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E4F"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3DE0544"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B44CD3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B09ED" w14:textId="77777777" w:rsidR="005B1F04" w:rsidRPr="00C04360" w:rsidRDefault="00B92C62" w:rsidP="006F6D97">
            <w:pPr>
              <w:rPr>
                <w:sz w:val="20"/>
              </w:rPr>
            </w:pPr>
            <w:hyperlink r:id="rId110" w:history="1">
              <w:r w:rsidR="005B1F04" w:rsidRPr="00C04360">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7203" w14:textId="77777777" w:rsidR="005B1F04" w:rsidRPr="00C04360" w:rsidRDefault="005B1F04" w:rsidP="006F6D97">
            <w:pPr>
              <w:rPr>
                <w:color w:val="000000"/>
                <w:kern w:val="24"/>
                <w:sz w:val="20"/>
              </w:rPr>
            </w:pPr>
            <w:r w:rsidRPr="00C04360">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A974F"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BA7B5"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23DCE42"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E650F" w14:textId="77777777" w:rsidR="005B1F04" w:rsidRPr="00C04360" w:rsidRDefault="005B1F04" w:rsidP="006F6D9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117DB4B"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07C07A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0E83B" w14:textId="77777777" w:rsidR="005B1F04" w:rsidRPr="00C04360" w:rsidRDefault="00B92C62" w:rsidP="006F6D97">
            <w:pPr>
              <w:rPr>
                <w:sz w:val="20"/>
              </w:rPr>
            </w:pPr>
            <w:hyperlink r:id="rId111" w:history="1">
              <w:r w:rsidR="005B1F04" w:rsidRPr="00C04360">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FCF2" w14:textId="77777777" w:rsidR="005B1F04" w:rsidRPr="00C04360" w:rsidRDefault="005B1F04" w:rsidP="006F6D97">
            <w:pPr>
              <w:rPr>
                <w:color w:val="000000"/>
                <w:kern w:val="24"/>
                <w:sz w:val="20"/>
              </w:rPr>
            </w:pPr>
            <w:r w:rsidRPr="00C04360">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99DC4"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6377B"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45FB23E7"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D33E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FDDF13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3457F8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E5388" w14:textId="77777777" w:rsidR="005B1F04" w:rsidRPr="00C04360" w:rsidRDefault="00B92C62" w:rsidP="006F6D97">
            <w:pPr>
              <w:rPr>
                <w:sz w:val="20"/>
              </w:rPr>
            </w:pPr>
            <w:hyperlink r:id="rId112" w:history="1">
              <w:r w:rsidR="005B1F04" w:rsidRPr="00C04360">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75549" w14:textId="77777777" w:rsidR="005B1F04" w:rsidRPr="00C04360" w:rsidRDefault="005B1F04" w:rsidP="006F6D97">
            <w:pPr>
              <w:rPr>
                <w:color w:val="000000"/>
                <w:kern w:val="24"/>
                <w:sz w:val="20"/>
              </w:rPr>
            </w:pPr>
            <w:r w:rsidRPr="00C04360">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9E6E"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DE071"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8F819E8"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69E5D"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5F641C3"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D41E0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2B0A" w14:textId="77777777" w:rsidR="005B1F04" w:rsidRPr="00C04360" w:rsidRDefault="005B1F04" w:rsidP="006F6D9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FACC" w14:textId="77777777" w:rsidR="005B1F04" w:rsidRPr="00C04360" w:rsidRDefault="005B1F04" w:rsidP="006F6D97">
            <w:pPr>
              <w:rPr>
                <w:color w:val="000000"/>
                <w:kern w:val="24"/>
                <w:sz w:val="20"/>
              </w:rPr>
            </w:pPr>
            <w:r w:rsidRPr="00C04360">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6279F"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CB7E"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F4D543F" w14:textId="77777777" w:rsidR="005B1F04" w:rsidRPr="00C04360" w:rsidRDefault="005B1F04" w:rsidP="006F6D97">
            <w:pPr>
              <w:jc w:val="center"/>
              <w:rPr>
                <w:color w:val="000000" w:themeColor="text1"/>
                <w:kern w:val="24"/>
                <w:sz w:val="20"/>
              </w:rPr>
            </w:pPr>
            <w:r w:rsidRPr="00C04360">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ECEC" w14:textId="77777777" w:rsidR="005B1F04" w:rsidRPr="00C04360" w:rsidRDefault="005B1F04" w:rsidP="006F6D97">
            <w:pPr>
              <w:jc w:val="center"/>
              <w:rPr>
                <w:color w:val="000000" w:themeColor="text1"/>
                <w:kern w:val="24"/>
                <w:sz w:val="20"/>
              </w:rPr>
            </w:pPr>
            <w:r w:rsidRPr="00C04360">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7EF31F"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4224C09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BD6F3" w14:textId="77777777" w:rsidR="005B1F04" w:rsidRPr="00C04360" w:rsidRDefault="00B92C62" w:rsidP="006F6D97">
            <w:pPr>
              <w:rPr>
                <w:sz w:val="20"/>
              </w:rPr>
            </w:pPr>
            <w:hyperlink r:id="rId113" w:history="1">
              <w:r w:rsidR="005B1F04" w:rsidRPr="00C04360">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1F441" w14:textId="77777777" w:rsidR="005B1F04" w:rsidRPr="00C04360" w:rsidRDefault="005B1F04" w:rsidP="006F6D97">
            <w:pPr>
              <w:rPr>
                <w:color w:val="000000"/>
                <w:kern w:val="24"/>
                <w:sz w:val="20"/>
              </w:rPr>
            </w:pPr>
            <w:r w:rsidRPr="00C04360">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44280" w14:textId="77777777" w:rsidR="005B1F04" w:rsidRPr="00C04360" w:rsidRDefault="005B1F04" w:rsidP="006F6D97">
            <w:pPr>
              <w:rPr>
                <w:color w:val="000000"/>
                <w:kern w:val="24"/>
                <w:sz w:val="20"/>
              </w:rPr>
            </w:pPr>
            <w:r w:rsidRPr="00C04360">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7D6A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702C0AD"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677ED"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053991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7CBDA8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DA518" w14:textId="77777777" w:rsidR="005B1F04" w:rsidRPr="00C04360" w:rsidRDefault="00B92C62" w:rsidP="006F6D97">
            <w:pPr>
              <w:rPr>
                <w:sz w:val="20"/>
              </w:rPr>
            </w:pPr>
            <w:hyperlink r:id="rId114" w:history="1">
              <w:r w:rsidR="005B1F04" w:rsidRPr="00C04360">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358B2" w14:textId="77777777" w:rsidR="005B1F04" w:rsidRPr="00C04360" w:rsidRDefault="005B1F04" w:rsidP="006F6D97">
            <w:pPr>
              <w:rPr>
                <w:color w:val="000000"/>
                <w:kern w:val="24"/>
                <w:sz w:val="20"/>
              </w:rPr>
            </w:pPr>
            <w:r w:rsidRPr="00C04360">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E695F" w14:textId="77777777" w:rsidR="005B1F04" w:rsidRPr="00C04360" w:rsidRDefault="005B1F04" w:rsidP="006F6D9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D5102"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B1977FD"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D22F0"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7D23F1C"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C3065D" w14:paraId="2615C92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C4661" w14:textId="77777777" w:rsidR="005B1F04" w:rsidRPr="00C04360" w:rsidRDefault="00B92C62" w:rsidP="006F6D97">
            <w:pPr>
              <w:rPr>
                <w:sz w:val="20"/>
              </w:rPr>
            </w:pPr>
            <w:hyperlink r:id="rId115" w:history="1">
              <w:r w:rsidR="005B1F04" w:rsidRPr="00C04360">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4D067" w14:textId="77777777" w:rsidR="005B1F04" w:rsidRPr="00C04360" w:rsidRDefault="005B1F04" w:rsidP="006F6D97">
            <w:pPr>
              <w:rPr>
                <w:color w:val="000000"/>
                <w:kern w:val="24"/>
                <w:sz w:val="20"/>
              </w:rPr>
            </w:pPr>
            <w:r w:rsidRPr="00C04360">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DF1A"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AC0A2"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88CFF09"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E39A"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CC82A90"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02112D" w:rsidRPr="00C3065D" w14:paraId="33D5B94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74C97" w14:textId="0398B07B" w:rsidR="0002112D" w:rsidRPr="00C04360" w:rsidRDefault="00B92C62" w:rsidP="0002112D">
            <w:pPr>
              <w:rPr>
                <w:sz w:val="20"/>
              </w:rPr>
            </w:pPr>
            <w:hyperlink r:id="rId116" w:history="1">
              <w:r w:rsidR="0002112D" w:rsidRPr="002D56DD">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2017D" w14:textId="4A349D90" w:rsidR="0002112D" w:rsidRPr="00C04360" w:rsidRDefault="0002112D" w:rsidP="0002112D">
            <w:pPr>
              <w:rPr>
                <w:color w:val="000000"/>
                <w:kern w:val="24"/>
                <w:sz w:val="20"/>
              </w:rPr>
            </w:pPr>
            <w:r w:rsidRPr="0002112D">
              <w:rPr>
                <w:color w:val="000000"/>
                <w:kern w:val="24"/>
                <w:sz w:val="20"/>
              </w:rPr>
              <w:t xml:space="preserve">CR for EMLSR </w:t>
            </w:r>
            <w:proofErr w:type="spellStart"/>
            <w:r w:rsidRPr="0002112D">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000F0" w14:textId="2D18142B" w:rsidR="0002112D" w:rsidRPr="00C04360" w:rsidRDefault="0002112D" w:rsidP="0002112D">
            <w:pPr>
              <w:rPr>
                <w:color w:val="000000"/>
                <w:kern w:val="24"/>
                <w:sz w:val="20"/>
              </w:rPr>
            </w:pPr>
            <w:r w:rsidRPr="0002112D">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5970" w14:textId="77777777" w:rsidR="0002112D" w:rsidRPr="00C04360" w:rsidRDefault="0002112D" w:rsidP="0002112D">
            <w:pPr>
              <w:jc w:val="center"/>
              <w:rPr>
                <w:color w:val="000000" w:themeColor="text1"/>
                <w:kern w:val="24"/>
                <w:sz w:val="20"/>
              </w:rPr>
            </w:pPr>
            <w:r w:rsidRPr="00C04360">
              <w:rPr>
                <w:color w:val="000000" w:themeColor="text1"/>
                <w:kern w:val="24"/>
                <w:sz w:val="20"/>
              </w:rPr>
              <w:t>Pending SP</w:t>
            </w:r>
          </w:p>
          <w:p w14:paraId="5460B993" w14:textId="4941DA42" w:rsidR="0002112D" w:rsidRPr="00C04360" w:rsidRDefault="0002112D" w:rsidP="0002112D">
            <w:pPr>
              <w:jc w:val="center"/>
              <w:rPr>
                <w:color w:val="000000" w:themeColor="text1"/>
                <w:kern w:val="24"/>
                <w:sz w:val="20"/>
              </w:rPr>
            </w:pPr>
            <w:r>
              <w:rPr>
                <w:color w:val="FF0000"/>
                <w:kern w:val="24"/>
                <w:sz w:val="20"/>
              </w:rPr>
              <w:t>3</w:t>
            </w:r>
            <w:r w:rsidRPr="00C04360">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C13B2" w14:textId="1CC98397" w:rsidR="0002112D" w:rsidRPr="00C04360" w:rsidRDefault="0002112D" w:rsidP="0002112D">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4C5E97" w14:textId="5C2ECD5F" w:rsidR="0002112D" w:rsidRPr="00C04360" w:rsidRDefault="0002112D" w:rsidP="0002112D">
            <w:pPr>
              <w:jc w:val="center"/>
              <w:rPr>
                <w:color w:val="000000" w:themeColor="text1"/>
                <w:kern w:val="24"/>
                <w:sz w:val="20"/>
              </w:rPr>
            </w:pPr>
            <w:r w:rsidRPr="00C04360">
              <w:rPr>
                <w:color w:val="000000" w:themeColor="text1"/>
                <w:kern w:val="24"/>
                <w:sz w:val="20"/>
              </w:rPr>
              <w:t>MAC</w:t>
            </w:r>
          </w:p>
        </w:tc>
      </w:tr>
      <w:tr w:rsidR="005B1F04" w:rsidRPr="0077304D" w14:paraId="710AE06F" w14:textId="77777777" w:rsidTr="006F6D9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239A9" w14:textId="77777777" w:rsidR="005B1F04" w:rsidRPr="00C04360" w:rsidRDefault="005B1F04" w:rsidP="006F6D97">
            <w:pPr>
              <w:jc w:val="center"/>
              <w:rPr>
                <w:rFonts w:eastAsiaTheme="minorEastAsia"/>
                <w:b/>
                <w:bCs/>
                <w:color w:val="000000" w:themeColor="text1"/>
                <w:kern w:val="24"/>
                <w:sz w:val="20"/>
              </w:rPr>
            </w:pPr>
            <w:r w:rsidRPr="00C04360">
              <w:rPr>
                <w:rFonts w:eastAsiaTheme="minorEastAsia"/>
                <w:b/>
                <w:bCs/>
                <w:color w:val="000000" w:themeColor="text1"/>
                <w:kern w:val="24"/>
                <w:sz w:val="20"/>
              </w:rPr>
              <w:t>Technical Submissions</w:t>
            </w:r>
          </w:p>
        </w:tc>
      </w:tr>
      <w:tr w:rsidR="005B1F04" w:rsidRPr="001B37EA" w14:paraId="3CF98FF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0EC93" w14:textId="77777777" w:rsidR="005B1F04" w:rsidRPr="00C04360" w:rsidRDefault="00B92C62" w:rsidP="006F6D97">
            <w:pPr>
              <w:jc w:val="center"/>
              <w:rPr>
                <w:sz w:val="20"/>
              </w:rPr>
            </w:pPr>
            <w:hyperlink r:id="rId117" w:history="1">
              <w:r w:rsidR="005B1F04" w:rsidRPr="00C04360">
                <w:rPr>
                  <w:rStyle w:val="Hyperlink"/>
                  <w:rFonts w:eastAsiaTheme="minorEastAsia"/>
                  <w:kern w:val="24"/>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08CC2" w14:textId="77777777" w:rsidR="005B1F04" w:rsidRPr="00C04360" w:rsidRDefault="005B1F04" w:rsidP="006F6D97">
            <w:pPr>
              <w:rPr>
                <w:sz w:val="20"/>
              </w:rPr>
            </w:pPr>
            <w:r w:rsidRPr="00C04360">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4C1A7" w14:textId="77777777" w:rsidR="005B1F04" w:rsidRPr="00C04360" w:rsidRDefault="005B1F04" w:rsidP="006F6D97">
            <w:pPr>
              <w:rPr>
                <w:color w:val="000000" w:themeColor="text1"/>
                <w:sz w:val="20"/>
              </w:rPr>
            </w:pPr>
            <w:r w:rsidRPr="00C04360">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5C89C"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DD134"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A2F8B22"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MAC</w:t>
            </w:r>
          </w:p>
        </w:tc>
      </w:tr>
      <w:tr w:rsidR="005B1F04" w:rsidRPr="003151F7" w14:paraId="51DA9A69" w14:textId="77777777" w:rsidTr="006F6D9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4D15A152" w14:textId="77777777" w:rsidR="005B1F04" w:rsidRPr="003151F7" w:rsidRDefault="005B1F04" w:rsidP="006F6D97">
            <w:pPr>
              <w:jc w:val="center"/>
              <w:rPr>
                <w:rFonts w:eastAsia="MS Gothic"/>
                <w:kern w:val="24"/>
                <w:sz w:val="20"/>
              </w:rPr>
            </w:pPr>
            <w:r w:rsidRPr="003151F7">
              <w:rPr>
                <w:rFonts w:eastAsia="MS Gothic"/>
                <w:kern w:val="24"/>
                <w:sz w:val="20"/>
              </w:rPr>
              <w:t>End of MAC Queue</w:t>
            </w:r>
          </w:p>
        </w:tc>
      </w:tr>
      <w:tr w:rsidR="005B1F04" w:rsidRPr="00123D78" w14:paraId="349F27F7" w14:textId="77777777" w:rsidTr="006F6D9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EEF9" w14:textId="77777777" w:rsidR="005B1F04" w:rsidRPr="00503B1A" w:rsidRDefault="005B1F04" w:rsidP="006F6D97">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32EFCD2E" w14:textId="77777777" w:rsidR="005B1F04" w:rsidRPr="00123D78" w:rsidRDefault="005B1F04" w:rsidP="006F6D97">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1624CA1" w14:textId="77777777" w:rsidR="00072B0A" w:rsidRPr="00072B0A" w:rsidRDefault="00072B0A" w:rsidP="00072B0A"/>
    <w:p w14:paraId="1C309881" w14:textId="749C5F65" w:rsidR="00015A2B" w:rsidRDefault="0073256D" w:rsidP="00015A2B">
      <w:pPr>
        <w:pStyle w:val="Heading2"/>
      </w:pPr>
      <w:r>
        <w:t>MAC-Ad-Hoc</w:t>
      </w:r>
      <w:r w:rsidR="00015A2B" w:rsidRPr="00EE0424">
        <w:t xml:space="preserve"> Agenda</w:t>
      </w:r>
      <w:r w:rsidR="004B0A86">
        <w:t>s</w:t>
      </w:r>
    </w:p>
    <w:p w14:paraId="4E87D9FA" w14:textId="0BAA266B" w:rsidR="00A11DD5" w:rsidRPr="00D74452" w:rsidRDefault="00B26AE3" w:rsidP="00A11DD5">
      <w:pPr>
        <w:pStyle w:val="Heading3"/>
      </w:pPr>
      <w:r w:rsidRPr="0044650D">
        <w:rPr>
          <w:highlight w:val="green"/>
        </w:rPr>
        <w:t>1</w:t>
      </w:r>
      <w:r w:rsidRPr="0044650D">
        <w:rPr>
          <w:highlight w:val="green"/>
          <w:vertAlign w:val="superscript"/>
        </w:rPr>
        <w:t>st</w:t>
      </w:r>
      <w:r w:rsidRPr="0044650D">
        <w:rPr>
          <w:highlight w:val="green"/>
        </w:rPr>
        <w:t xml:space="preserve"> Session</w:t>
      </w:r>
      <w:r w:rsidR="003A5C6D" w:rsidRPr="0044650D">
        <w:rPr>
          <w:highlight w:val="green"/>
        </w:rPr>
        <w:t>-AM1</w:t>
      </w:r>
      <w:r w:rsidR="00A11DD5" w:rsidRPr="0044650D">
        <w:rPr>
          <w:highlight w:val="green"/>
        </w:rPr>
        <w:t xml:space="preserve">: </w:t>
      </w:r>
      <w:r w:rsidR="00425A20" w:rsidRPr="0044650D">
        <w:rPr>
          <w:highlight w:val="green"/>
        </w:rPr>
        <w:t>Nov</w:t>
      </w:r>
      <w:r w:rsidR="00A11DD5" w:rsidRPr="0044650D">
        <w:rPr>
          <w:highlight w:val="green"/>
        </w:rPr>
        <w:t xml:space="preserve"> </w:t>
      </w:r>
      <w:r w:rsidR="00425A20" w:rsidRPr="0044650D">
        <w:rPr>
          <w:highlight w:val="green"/>
        </w:rPr>
        <w:t>11</w:t>
      </w:r>
      <w:r w:rsidR="00A11DD5" w:rsidRPr="0044650D">
        <w:rPr>
          <w:highlight w:val="green"/>
        </w:rPr>
        <w:t xml:space="preserve"> (</w:t>
      </w:r>
      <w:r w:rsidRPr="0044650D">
        <w:rPr>
          <w:highlight w:val="green"/>
        </w:rPr>
        <w:t>0</w:t>
      </w:r>
      <w:r w:rsidR="00425A20" w:rsidRPr="0044650D">
        <w:rPr>
          <w:highlight w:val="green"/>
        </w:rPr>
        <w:t>8</w:t>
      </w:r>
      <w:r w:rsidR="00A11DD5" w:rsidRPr="0044650D">
        <w:rPr>
          <w:highlight w:val="green"/>
        </w:rPr>
        <w:t>:00–</w:t>
      </w:r>
      <w:r w:rsidRPr="0044650D">
        <w:rPr>
          <w:highlight w:val="green"/>
        </w:rPr>
        <w:t>10</w:t>
      </w:r>
      <w:r w:rsidR="00A11DD5" w:rsidRPr="0044650D">
        <w:rPr>
          <w:highlight w:val="green"/>
        </w:rPr>
        <w:t>:</w:t>
      </w:r>
      <w:r w:rsidR="00425A20" w:rsidRPr="0044650D">
        <w:rPr>
          <w:highlight w:val="green"/>
        </w:rPr>
        <w:t>0</w:t>
      </w:r>
      <w:r w:rsidR="00A11DD5" w:rsidRPr="0044650D">
        <w:rPr>
          <w:highlight w:val="green"/>
        </w:rPr>
        <w:t>0)–MAC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768E9BD7"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123" w:history="1">
        <w:r w:rsidRPr="006307CD">
          <w:rPr>
            <w:rStyle w:val="Hyperlink"/>
            <w:sz w:val="22"/>
            <w:szCs w:val="22"/>
          </w:rPr>
          <w:t>IMAT</w:t>
        </w:r>
      </w:hyperlink>
      <w:r w:rsidRPr="006307CD">
        <w:rPr>
          <w:sz w:val="22"/>
          <w:szCs w:val="22"/>
        </w:rPr>
        <w:t xml:space="preserve"> then please send an e-mail to </w:t>
      </w:r>
      <w:r w:rsidR="007711FC" w:rsidRPr="006307CD">
        <w:rPr>
          <w:sz w:val="22"/>
          <w:szCs w:val="22"/>
        </w:rPr>
        <w:t>Jeongki Kim (</w:t>
      </w:r>
      <w:hyperlink r:id="rId124" w:history="1">
        <w:r w:rsidR="007711FC" w:rsidRPr="006307CD">
          <w:rPr>
            <w:rStyle w:val="Hyperlink"/>
            <w:sz w:val="22"/>
            <w:szCs w:val="22"/>
          </w:rPr>
          <w:t>jeongki.kim.ieee@gmail.com</w:t>
        </w:r>
      </w:hyperlink>
      <w:r w:rsidR="007711FC" w:rsidRPr="006307CD">
        <w:rPr>
          <w:sz w:val="22"/>
          <w:szCs w:val="22"/>
        </w:rPr>
        <w:t>)</w:t>
      </w:r>
      <w:r w:rsidR="007711FC">
        <w:rPr>
          <w:sz w:val="22"/>
          <w:szCs w:val="22"/>
        </w:rPr>
        <w:t xml:space="preserve"> and </w:t>
      </w:r>
      <w:r w:rsidR="007D6F11" w:rsidRPr="006307CD">
        <w:rPr>
          <w:sz w:val="22"/>
          <w:szCs w:val="22"/>
        </w:rPr>
        <w:t>Liwen Chu (</w:t>
      </w:r>
      <w:hyperlink r:id="rId125" w:history="1">
        <w:r w:rsidR="007D6F11" w:rsidRPr="006307CD">
          <w:rPr>
            <w:rStyle w:val="Hyperlink"/>
            <w:sz w:val="22"/>
            <w:szCs w:val="22"/>
          </w:rPr>
          <w:t>liwen.chu@nxp.com</w:t>
        </w:r>
      </w:hyperlink>
      <w:r w:rsidR="007D6F11" w:rsidRPr="006307CD">
        <w:rPr>
          <w:sz w:val="22"/>
          <w:szCs w:val="22"/>
        </w:rPr>
        <w:t xml:space="preserve">) </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6472755D" w:rsidR="00A11DD5" w:rsidRDefault="00A11DD5" w:rsidP="00A11DD5">
      <w:pPr>
        <w:pStyle w:val="ListParagraph"/>
        <w:numPr>
          <w:ilvl w:val="0"/>
          <w:numId w:val="3"/>
        </w:numPr>
      </w:pPr>
      <w:r w:rsidRPr="00450553">
        <w:t>Announcements:</w:t>
      </w:r>
    </w:p>
    <w:p w14:paraId="160D562B" w14:textId="75534949" w:rsidR="00D1385C" w:rsidRPr="00450553" w:rsidRDefault="000B61FE" w:rsidP="00D1385C">
      <w:pPr>
        <w:pStyle w:val="ListParagraph"/>
        <w:numPr>
          <w:ilvl w:val="1"/>
          <w:numId w:val="3"/>
        </w:numPr>
      </w:pPr>
      <w:r>
        <w:t>Ad-hoc sessions expected to be used for normal queue processing (target to resolve as many CIDs as possible). Docs in quarantine and pending SP expected to be discussed/</w:t>
      </w:r>
      <w:proofErr w:type="spellStart"/>
      <w:r>
        <w:t>SPed</w:t>
      </w:r>
      <w:proofErr w:type="spellEnd"/>
      <w:r>
        <w:t xml:space="preserve"> during the plenary week.</w:t>
      </w:r>
      <w:r w:rsidR="00A8485F">
        <w:t xml:space="preserve"> Note that during the last 3 MAC conference calls we dedicated </w:t>
      </w:r>
      <w:r w:rsidR="00DC5B75">
        <w:t xml:space="preserve">75% </w:t>
      </w:r>
      <w:r w:rsidR="00A8485F">
        <w:t xml:space="preserve">of </w:t>
      </w:r>
      <w:r w:rsidR="00FD4AC4">
        <w:t xml:space="preserve">these calls to </w:t>
      </w:r>
      <w:r w:rsidR="00A8485F">
        <w:t xml:space="preserve">these documents and were able to </w:t>
      </w:r>
      <w:r w:rsidR="002A4D2C">
        <w:t>run SPs</w:t>
      </w:r>
      <w:r w:rsidR="00A8485F">
        <w:t xml:space="preserve"> only </w:t>
      </w:r>
      <w:r w:rsidR="002A4D2C">
        <w:t xml:space="preserve">on </w:t>
      </w:r>
      <w:r w:rsidR="00A8485F">
        <w:t xml:space="preserve">17 docs, of which </w:t>
      </w:r>
      <w:r w:rsidR="00591A9D">
        <w:t>only 4</w:t>
      </w:r>
      <w:r w:rsidR="001642DE">
        <w:t xml:space="preserve"> obtai</w:t>
      </w:r>
      <w:r w:rsidR="00591A9D">
        <w:t>ned</w:t>
      </w:r>
      <w:r w:rsidR="001642DE">
        <w:t xml:space="preserve"> majority </w:t>
      </w:r>
      <w:r w:rsidR="00FD4AC4">
        <w:t xml:space="preserve">support </w:t>
      </w:r>
      <w:r w:rsidR="001642DE">
        <w:t>(</w:t>
      </w:r>
      <w:r w:rsidR="00CD25AA">
        <w:t>8</w:t>
      </w:r>
      <w:r w:rsidR="000B492D">
        <w:t xml:space="preserve"> </w:t>
      </w:r>
      <w:r w:rsidR="00CD25AA">
        <w:t xml:space="preserve">CIDs </w:t>
      </w:r>
      <w:r w:rsidR="000B492D">
        <w:t>out of 48</w:t>
      </w:r>
      <w:r w:rsidR="001642DE">
        <w:t>)</w:t>
      </w:r>
      <w:r w:rsidR="000B492D">
        <w:t>.</w:t>
      </w:r>
      <w:r w:rsidR="00D24211">
        <w:t xml:space="preserve"> Hence, authors are encouraged to </w:t>
      </w:r>
      <w:r w:rsidR="00F43665">
        <w:t>work offline/reflector to determine if it is possible reaching consensus so that we optimize the time during the conf calls.</w:t>
      </w:r>
    </w:p>
    <w:p w14:paraId="32FDCBB3" w14:textId="0DEE0BC8" w:rsidR="00930BD6" w:rsidRPr="00425A20"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E322F99" w14:textId="582A6779" w:rsidR="00AF2952" w:rsidRPr="00827015" w:rsidRDefault="00B92C62" w:rsidP="00141FD4">
      <w:pPr>
        <w:pStyle w:val="ListParagraph"/>
        <w:numPr>
          <w:ilvl w:val="1"/>
          <w:numId w:val="3"/>
        </w:numPr>
        <w:rPr>
          <w:strike/>
          <w:color w:val="FF0000"/>
          <w:sz w:val="22"/>
          <w:szCs w:val="22"/>
        </w:rPr>
      </w:pPr>
      <w:hyperlink r:id="rId126" w:history="1">
        <w:r w:rsidR="00AF2952" w:rsidRPr="00827015">
          <w:rPr>
            <w:rStyle w:val="Hyperlink"/>
            <w:strike/>
            <w:color w:val="FF0000"/>
            <w:sz w:val="22"/>
            <w:szCs w:val="22"/>
          </w:rPr>
          <w:t>1373r</w:t>
        </w:r>
        <w:r w:rsidR="00A31F21" w:rsidRPr="00827015">
          <w:rPr>
            <w:rStyle w:val="Hyperlink"/>
            <w:strike/>
            <w:color w:val="FF0000"/>
            <w:sz w:val="22"/>
            <w:szCs w:val="22"/>
          </w:rPr>
          <w:t>1</w:t>
        </w:r>
      </w:hyperlink>
      <w:r w:rsidR="00AF2952" w:rsidRPr="00827015">
        <w:rPr>
          <w:strike/>
          <w:color w:val="FF0000"/>
          <w:sz w:val="22"/>
          <w:szCs w:val="22"/>
        </w:rPr>
        <w:t xml:space="preserve"> CR for CID 11700</w:t>
      </w:r>
      <w:r w:rsidR="00AF2952" w:rsidRPr="00827015">
        <w:rPr>
          <w:strike/>
          <w:color w:val="FF0000"/>
          <w:sz w:val="22"/>
          <w:szCs w:val="22"/>
        </w:rPr>
        <w:tab/>
      </w:r>
      <w:r w:rsidR="00AF2952" w:rsidRPr="00827015">
        <w:rPr>
          <w:strike/>
          <w:color w:val="FF0000"/>
          <w:sz w:val="22"/>
          <w:szCs w:val="22"/>
        </w:rPr>
        <w:tab/>
      </w:r>
      <w:r w:rsidR="00AF2952" w:rsidRPr="00827015">
        <w:rPr>
          <w:strike/>
          <w:color w:val="FF0000"/>
          <w:sz w:val="22"/>
          <w:szCs w:val="22"/>
        </w:rPr>
        <w:tab/>
      </w:r>
      <w:r w:rsidR="00122EB6" w:rsidRPr="00827015">
        <w:rPr>
          <w:strike/>
          <w:color w:val="FF0000"/>
          <w:sz w:val="22"/>
          <w:szCs w:val="22"/>
        </w:rPr>
        <w:tab/>
      </w:r>
      <w:r w:rsidR="00AF2952" w:rsidRPr="00827015">
        <w:rPr>
          <w:strike/>
          <w:color w:val="FF0000"/>
          <w:sz w:val="22"/>
          <w:szCs w:val="22"/>
        </w:rPr>
        <w:t>Abdel K. Ajami</w:t>
      </w:r>
      <w:r w:rsidR="0075704D" w:rsidRPr="00827015">
        <w:rPr>
          <w:strike/>
          <w:color w:val="FF0000"/>
          <w:sz w:val="22"/>
          <w:szCs w:val="22"/>
        </w:rPr>
        <w:tab/>
      </w:r>
      <w:r w:rsidR="00122EB6" w:rsidRPr="00827015">
        <w:rPr>
          <w:strike/>
          <w:color w:val="FF0000"/>
          <w:sz w:val="22"/>
          <w:szCs w:val="22"/>
        </w:rPr>
        <w:t xml:space="preserve"> </w:t>
      </w:r>
      <w:r w:rsidR="0075704D" w:rsidRPr="00827015">
        <w:rPr>
          <w:strike/>
          <w:color w:val="FF0000"/>
          <w:sz w:val="22"/>
          <w:szCs w:val="22"/>
        </w:rPr>
        <w:t>[1C-SP</w:t>
      </w:r>
      <w:r w:rsidR="0075704D" w:rsidRPr="00827015">
        <w:rPr>
          <w:strike/>
          <w:color w:val="FF0000"/>
          <w:sz w:val="22"/>
          <w:szCs w:val="22"/>
        </w:rPr>
        <w:tab/>
        <w:t>10’]</w:t>
      </w:r>
    </w:p>
    <w:p w14:paraId="40F271DA" w14:textId="46B0A4A6" w:rsidR="00AF2952" w:rsidRPr="00827015" w:rsidRDefault="00B92C62" w:rsidP="00AD23FD">
      <w:pPr>
        <w:pStyle w:val="ListParagraph"/>
        <w:numPr>
          <w:ilvl w:val="1"/>
          <w:numId w:val="3"/>
        </w:numPr>
        <w:rPr>
          <w:strike/>
          <w:color w:val="FF0000"/>
          <w:sz w:val="22"/>
          <w:szCs w:val="22"/>
        </w:rPr>
      </w:pPr>
      <w:hyperlink r:id="rId127" w:history="1">
        <w:r w:rsidR="00AF2952" w:rsidRPr="00827015">
          <w:rPr>
            <w:rStyle w:val="Hyperlink"/>
            <w:strike/>
            <w:color w:val="FF0000"/>
            <w:sz w:val="22"/>
            <w:szCs w:val="22"/>
          </w:rPr>
          <w:t>1454r</w:t>
        </w:r>
        <w:r w:rsidR="00CF6BDB" w:rsidRPr="00827015">
          <w:rPr>
            <w:rStyle w:val="Hyperlink"/>
            <w:strike/>
            <w:color w:val="FF0000"/>
            <w:sz w:val="22"/>
            <w:szCs w:val="22"/>
          </w:rPr>
          <w:t>1</w:t>
        </w:r>
      </w:hyperlink>
      <w:r w:rsidR="00AF2952" w:rsidRPr="00827015">
        <w:rPr>
          <w:strike/>
          <w:color w:val="FF0000"/>
          <w:sz w:val="22"/>
          <w:szCs w:val="22"/>
        </w:rPr>
        <w:t xml:space="preserve"> LB266 CR for CID 10674</w:t>
      </w:r>
      <w:r w:rsidR="00AF2952" w:rsidRPr="00827015">
        <w:rPr>
          <w:strike/>
          <w:color w:val="FF0000"/>
          <w:sz w:val="22"/>
          <w:szCs w:val="22"/>
        </w:rPr>
        <w:tab/>
      </w:r>
      <w:r w:rsidR="00AF2952" w:rsidRPr="00827015">
        <w:rPr>
          <w:strike/>
          <w:color w:val="FF0000"/>
          <w:sz w:val="22"/>
          <w:szCs w:val="22"/>
        </w:rPr>
        <w:tab/>
      </w:r>
      <w:r w:rsidR="00122EB6" w:rsidRPr="00827015">
        <w:rPr>
          <w:strike/>
          <w:color w:val="FF0000"/>
          <w:sz w:val="22"/>
          <w:szCs w:val="22"/>
        </w:rPr>
        <w:tab/>
      </w:r>
      <w:r w:rsidR="00AF2952" w:rsidRPr="00827015">
        <w:rPr>
          <w:strike/>
          <w:color w:val="FF0000"/>
          <w:sz w:val="22"/>
          <w:szCs w:val="22"/>
        </w:rPr>
        <w:t>Abdel K. Ajami</w:t>
      </w:r>
      <w:r w:rsidR="0075704D" w:rsidRPr="00827015">
        <w:rPr>
          <w:strike/>
          <w:color w:val="FF0000"/>
          <w:sz w:val="22"/>
          <w:szCs w:val="22"/>
        </w:rPr>
        <w:tab/>
      </w:r>
      <w:r w:rsidR="00122EB6" w:rsidRPr="00827015">
        <w:rPr>
          <w:strike/>
          <w:color w:val="FF0000"/>
          <w:sz w:val="22"/>
          <w:szCs w:val="22"/>
        </w:rPr>
        <w:t xml:space="preserve"> </w:t>
      </w:r>
      <w:r w:rsidR="0075704D" w:rsidRPr="00827015">
        <w:rPr>
          <w:strike/>
          <w:color w:val="FF0000"/>
          <w:sz w:val="22"/>
          <w:szCs w:val="22"/>
        </w:rPr>
        <w:t>[1C-SP</w:t>
      </w:r>
      <w:r w:rsidR="0075704D" w:rsidRPr="00827015">
        <w:rPr>
          <w:strike/>
          <w:color w:val="FF0000"/>
          <w:sz w:val="22"/>
          <w:szCs w:val="22"/>
        </w:rPr>
        <w:tab/>
        <w:t>10’]</w:t>
      </w:r>
    </w:p>
    <w:p w14:paraId="0046A07F" w14:textId="73CA02FF" w:rsidR="00425A20" w:rsidRPr="0044650D" w:rsidRDefault="00B92C62" w:rsidP="0088327C">
      <w:pPr>
        <w:pStyle w:val="ListParagraph"/>
        <w:numPr>
          <w:ilvl w:val="1"/>
          <w:numId w:val="3"/>
        </w:numPr>
        <w:rPr>
          <w:color w:val="00B050"/>
          <w:sz w:val="22"/>
          <w:szCs w:val="22"/>
        </w:rPr>
      </w:pPr>
      <w:hyperlink r:id="rId128" w:history="1">
        <w:r w:rsidR="00B15256" w:rsidRPr="0044650D">
          <w:rPr>
            <w:rStyle w:val="Hyperlink"/>
            <w:color w:val="00B050"/>
            <w:sz w:val="22"/>
            <w:szCs w:val="22"/>
          </w:rPr>
          <w:t>1756r</w:t>
        </w:r>
        <w:r w:rsidR="00AD18F9" w:rsidRPr="0044650D">
          <w:rPr>
            <w:rStyle w:val="Hyperlink"/>
            <w:color w:val="00B050"/>
            <w:sz w:val="22"/>
            <w:szCs w:val="22"/>
          </w:rPr>
          <w:t>2</w:t>
        </w:r>
      </w:hyperlink>
      <w:r w:rsidR="00B15256" w:rsidRPr="0044650D">
        <w:rPr>
          <w:color w:val="00B050"/>
          <w:sz w:val="22"/>
          <w:szCs w:val="22"/>
        </w:rPr>
        <w:t xml:space="preserve"> EMLSR part4</w:t>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t>Minyoung Park</w:t>
      </w:r>
      <w:r w:rsidR="00B15256" w:rsidRPr="0044650D">
        <w:rPr>
          <w:color w:val="00B050"/>
          <w:sz w:val="22"/>
          <w:szCs w:val="22"/>
        </w:rPr>
        <w:tab/>
        <w:t xml:space="preserve"> [25C</w:t>
      </w:r>
      <w:r w:rsidR="006A7530" w:rsidRPr="0044650D">
        <w:rPr>
          <w:color w:val="00B050"/>
          <w:sz w:val="22"/>
          <w:szCs w:val="22"/>
        </w:rPr>
        <w:t>-5GT</w:t>
      </w:r>
      <w:r w:rsidR="00B15256" w:rsidRPr="0044650D">
        <w:rPr>
          <w:color w:val="00B050"/>
          <w:sz w:val="22"/>
          <w:szCs w:val="22"/>
        </w:rPr>
        <w:t xml:space="preserve"> </w:t>
      </w:r>
      <w:r w:rsidR="00871BE8" w:rsidRPr="0044650D">
        <w:rPr>
          <w:color w:val="00B050"/>
          <w:sz w:val="22"/>
          <w:szCs w:val="22"/>
        </w:rPr>
        <w:t>25</w:t>
      </w:r>
      <w:r w:rsidR="00B15256" w:rsidRPr="0044650D">
        <w:rPr>
          <w:color w:val="00B050"/>
          <w:sz w:val="22"/>
          <w:szCs w:val="22"/>
        </w:rPr>
        <w:t>’]</w:t>
      </w:r>
    </w:p>
    <w:p w14:paraId="428AECBE" w14:textId="3BB154E7" w:rsidR="00871BE8" w:rsidRPr="0072023D" w:rsidRDefault="00B92C62" w:rsidP="006F37B3">
      <w:pPr>
        <w:pStyle w:val="ListParagraph"/>
        <w:numPr>
          <w:ilvl w:val="1"/>
          <w:numId w:val="3"/>
        </w:numPr>
        <w:rPr>
          <w:color w:val="00B050"/>
          <w:sz w:val="22"/>
          <w:szCs w:val="22"/>
        </w:rPr>
      </w:pPr>
      <w:hyperlink r:id="rId129" w:history="1">
        <w:r w:rsidR="004623E5" w:rsidRPr="0072023D">
          <w:rPr>
            <w:rStyle w:val="Hyperlink"/>
            <w:color w:val="00B050"/>
            <w:sz w:val="22"/>
            <w:szCs w:val="22"/>
          </w:rPr>
          <w:t>1747r0</w:t>
        </w:r>
      </w:hyperlink>
      <w:r w:rsidR="004623E5" w:rsidRPr="0072023D">
        <w:rPr>
          <w:color w:val="00B050"/>
          <w:sz w:val="22"/>
          <w:szCs w:val="22"/>
        </w:rPr>
        <w:t xml:space="preserve"> Cr-for-subclause 35.3.15</w:t>
      </w:r>
      <w:r w:rsidR="004623E5" w:rsidRPr="0072023D">
        <w:rPr>
          <w:color w:val="00B050"/>
          <w:sz w:val="22"/>
          <w:szCs w:val="22"/>
        </w:rPr>
        <w:tab/>
      </w:r>
      <w:r w:rsidR="004623E5" w:rsidRPr="0072023D">
        <w:rPr>
          <w:color w:val="00B050"/>
          <w:sz w:val="22"/>
          <w:szCs w:val="22"/>
        </w:rPr>
        <w:tab/>
      </w:r>
      <w:r w:rsidR="004623E5" w:rsidRPr="0072023D">
        <w:rPr>
          <w:color w:val="00B050"/>
          <w:sz w:val="22"/>
          <w:szCs w:val="22"/>
        </w:rPr>
        <w:tab/>
      </w:r>
      <w:r w:rsidR="004623E5" w:rsidRPr="0072023D">
        <w:rPr>
          <w:color w:val="00B050"/>
          <w:sz w:val="22"/>
          <w:szCs w:val="22"/>
        </w:rPr>
        <w:tab/>
        <w:t>Ming Gan</w:t>
      </w:r>
      <w:r w:rsidR="0016178B" w:rsidRPr="0072023D">
        <w:rPr>
          <w:color w:val="00B050"/>
          <w:sz w:val="22"/>
          <w:szCs w:val="22"/>
        </w:rPr>
        <w:tab/>
        <w:t xml:space="preserve"> </w:t>
      </w:r>
      <w:r w:rsidR="00F85165" w:rsidRPr="0072023D">
        <w:rPr>
          <w:color w:val="00B050"/>
          <w:sz w:val="22"/>
          <w:szCs w:val="22"/>
        </w:rPr>
        <w:t>[31C</w:t>
      </w:r>
      <w:r w:rsidR="000A6FDC" w:rsidRPr="0072023D">
        <w:rPr>
          <w:color w:val="00B050"/>
          <w:sz w:val="22"/>
          <w:szCs w:val="22"/>
        </w:rPr>
        <w:t>-8GT</w:t>
      </w:r>
      <w:r w:rsidR="00F85165" w:rsidRPr="0072023D">
        <w:rPr>
          <w:color w:val="00B050"/>
          <w:sz w:val="22"/>
          <w:szCs w:val="22"/>
        </w:rPr>
        <w:t xml:space="preserve"> 30’]</w:t>
      </w:r>
    </w:p>
    <w:p w14:paraId="54D2E7FB" w14:textId="4BEE15E2" w:rsidR="0016178B" w:rsidRPr="00E3346E" w:rsidRDefault="00B92C62" w:rsidP="006F74F0">
      <w:pPr>
        <w:pStyle w:val="ListParagraph"/>
        <w:numPr>
          <w:ilvl w:val="1"/>
          <w:numId w:val="3"/>
        </w:numPr>
        <w:rPr>
          <w:color w:val="A6A6A6" w:themeColor="background1" w:themeShade="A6"/>
          <w:sz w:val="22"/>
          <w:szCs w:val="22"/>
        </w:rPr>
      </w:pPr>
      <w:hyperlink r:id="rId130" w:history="1">
        <w:r w:rsidR="0016178B" w:rsidRPr="00E3346E">
          <w:rPr>
            <w:rStyle w:val="Hyperlink"/>
            <w:color w:val="A6A6A6" w:themeColor="background1" w:themeShade="A6"/>
            <w:sz w:val="22"/>
            <w:szCs w:val="22"/>
          </w:rPr>
          <w:t>1748r0</w:t>
        </w:r>
      </w:hyperlink>
      <w:r w:rsidR="0016178B" w:rsidRPr="00E3346E">
        <w:rPr>
          <w:color w:val="A6A6A6" w:themeColor="background1" w:themeShade="A6"/>
          <w:sz w:val="22"/>
          <w:szCs w:val="22"/>
        </w:rPr>
        <w:t xml:space="preserve"> Cr-for-subclause 35.12 and 35.2.2.1</w:t>
      </w:r>
      <w:r w:rsidR="0016178B" w:rsidRPr="00E3346E">
        <w:rPr>
          <w:color w:val="A6A6A6" w:themeColor="background1" w:themeShade="A6"/>
          <w:sz w:val="22"/>
          <w:szCs w:val="22"/>
        </w:rPr>
        <w:tab/>
      </w:r>
      <w:r w:rsidR="0016178B" w:rsidRPr="00E3346E">
        <w:rPr>
          <w:color w:val="A6A6A6" w:themeColor="background1" w:themeShade="A6"/>
          <w:sz w:val="22"/>
          <w:szCs w:val="22"/>
        </w:rPr>
        <w:tab/>
        <w:t>Ming Gan</w:t>
      </w:r>
      <w:r w:rsidR="00F85165" w:rsidRPr="00E3346E">
        <w:rPr>
          <w:color w:val="A6A6A6" w:themeColor="background1" w:themeShade="A6"/>
          <w:sz w:val="22"/>
          <w:szCs w:val="22"/>
        </w:rPr>
        <w:tab/>
        <w:t xml:space="preserve"> [11C</w:t>
      </w:r>
      <w:r w:rsidR="00A51F8D" w:rsidRPr="00E3346E">
        <w:rPr>
          <w:color w:val="A6A6A6" w:themeColor="background1" w:themeShade="A6"/>
          <w:sz w:val="22"/>
          <w:szCs w:val="22"/>
        </w:rPr>
        <w:t>-9GT</w:t>
      </w:r>
      <w:r w:rsidR="00F85165" w:rsidRPr="00E3346E">
        <w:rPr>
          <w:color w:val="A6A6A6" w:themeColor="background1" w:themeShade="A6"/>
          <w:sz w:val="22"/>
          <w:szCs w:val="22"/>
        </w:rPr>
        <w:t xml:space="preserve"> 15’]</w:t>
      </w:r>
    </w:p>
    <w:p w14:paraId="24F24688" w14:textId="19AF4407" w:rsidR="0016178B" w:rsidRPr="00E3346E" w:rsidRDefault="00B92C62" w:rsidP="00125BA9">
      <w:pPr>
        <w:pStyle w:val="ListParagraph"/>
        <w:numPr>
          <w:ilvl w:val="1"/>
          <w:numId w:val="3"/>
        </w:numPr>
        <w:rPr>
          <w:color w:val="A6A6A6" w:themeColor="background1" w:themeShade="A6"/>
          <w:sz w:val="22"/>
          <w:szCs w:val="22"/>
        </w:rPr>
      </w:pPr>
      <w:hyperlink r:id="rId131" w:history="1">
        <w:r w:rsidR="0016178B" w:rsidRPr="00E3346E">
          <w:rPr>
            <w:rStyle w:val="Hyperlink"/>
            <w:color w:val="A6A6A6" w:themeColor="background1" w:themeShade="A6"/>
            <w:sz w:val="22"/>
            <w:szCs w:val="22"/>
          </w:rPr>
          <w:t>1768r0</w:t>
        </w:r>
      </w:hyperlink>
      <w:r w:rsidR="0016178B" w:rsidRPr="00E3346E">
        <w:rPr>
          <w:color w:val="A6A6A6" w:themeColor="background1" w:themeShade="A6"/>
          <w:sz w:val="22"/>
          <w:szCs w:val="22"/>
        </w:rPr>
        <w:t xml:space="preserve"> Cr-for-subclause 35.3.16.8.1</w:t>
      </w:r>
      <w:r w:rsidR="0016178B" w:rsidRPr="00E3346E">
        <w:rPr>
          <w:color w:val="A6A6A6" w:themeColor="background1" w:themeShade="A6"/>
          <w:sz w:val="22"/>
          <w:szCs w:val="22"/>
        </w:rPr>
        <w:tab/>
      </w:r>
      <w:r w:rsidR="0016178B" w:rsidRPr="00E3346E">
        <w:rPr>
          <w:color w:val="A6A6A6" w:themeColor="background1" w:themeShade="A6"/>
          <w:sz w:val="22"/>
          <w:szCs w:val="22"/>
        </w:rPr>
        <w:tab/>
      </w:r>
      <w:r w:rsidR="0016178B" w:rsidRPr="00E3346E">
        <w:rPr>
          <w:color w:val="A6A6A6" w:themeColor="background1" w:themeShade="A6"/>
          <w:sz w:val="22"/>
          <w:szCs w:val="22"/>
        </w:rPr>
        <w:tab/>
        <w:t>Ming Gan</w:t>
      </w:r>
      <w:r w:rsidR="00AD18F9" w:rsidRPr="00E3346E">
        <w:rPr>
          <w:color w:val="A6A6A6" w:themeColor="background1" w:themeShade="A6"/>
          <w:sz w:val="22"/>
          <w:szCs w:val="22"/>
        </w:rPr>
        <w:tab/>
        <w:t xml:space="preserve"> [11C    15’]</w:t>
      </w:r>
    </w:p>
    <w:p w14:paraId="2FF45C29" w14:textId="077B50F7" w:rsidR="007A0E51" w:rsidRPr="00425A20"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526D0C5B" w14:textId="39E3FA97" w:rsidR="00AA1E22" w:rsidRPr="00A72E1A" w:rsidRDefault="00B92C62" w:rsidP="00126F5A">
      <w:pPr>
        <w:pStyle w:val="ListParagraph"/>
        <w:numPr>
          <w:ilvl w:val="1"/>
          <w:numId w:val="3"/>
        </w:numPr>
        <w:rPr>
          <w:strike/>
          <w:color w:val="FF0000"/>
          <w:sz w:val="22"/>
          <w:szCs w:val="22"/>
        </w:rPr>
      </w:pPr>
      <w:hyperlink r:id="rId132" w:history="1">
        <w:r w:rsidR="00AA1E22" w:rsidRPr="00A72E1A">
          <w:rPr>
            <w:rStyle w:val="Hyperlink"/>
            <w:strike/>
            <w:color w:val="FF0000"/>
            <w:sz w:val="22"/>
            <w:szCs w:val="22"/>
          </w:rPr>
          <w:t>1278r</w:t>
        </w:r>
        <w:r w:rsidR="005037E6" w:rsidRPr="00A72E1A">
          <w:rPr>
            <w:rStyle w:val="Hyperlink"/>
            <w:strike/>
            <w:color w:val="FF0000"/>
            <w:sz w:val="22"/>
            <w:szCs w:val="22"/>
          </w:rPr>
          <w:t>1</w:t>
        </w:r>
      </w:hyperlink>
      <w:r w:rsidR="00AA1E22" w:rsidRPr="00A72E1A">
        <w:rPr>
          <w:strike/>
          <w:color w:val="FF0000"/>
          <w:sz w:val="22"/>
          <w:szCs w:val="22"/>
        </w:rPr>
        <w:t xml:space="preserve"> LB266 CR for CIDs 10710, 12711</w:t>
      </w:r>
      <w:r w:rsidR="00AA1E22" w:rsidRPr="00A72E1A">
        <w:rPr>
          <w:strike/>
          <w:color w:val="FF0000"/>
          <w:sz w:val="22"/>
          <w:szCs w:val="22"/>
        </w:rPr>
        <w:tab/>
      </w:r>
      <w:r w:rsidR="00AA1E22" w:rsidRPr="00A72E1A">
        <w:rPr>
          <w:strike/>
          <w:color w:val="FF0000"/>
          <w:sz w:val="22"/>
          <w:szCs w:val="22"/>
        </w:rPr>
        <w:tab/>
        <w:t>Liangxiao Xin</w:t>
      </w:r>
      <w:r w:rsidR="009B4DBE" w:rsidRPr="00A72E1A">
        <w:rPr>
          <w:strike/>
          <w:color w:val="FF0000"/>
          <w:sz w:val="22"/>
          <w:szCs w:val="22"/>
        </w:rPr>
        <w:t xml:space="preserve">  </w:t>
      </w:r>
      <w:r w:rsidR="00C629EC" w:rsidRPr="00A72E1A">
        <w:rPr>
          <w:strike/>
          <w:color w:val="FF0000"/>
          <w:sz w:val="22"/>
          <w:szCs w:val="22"/>
        </w:rPr>
        <w:tab/>
        <w:t xml:space="preserve"> [</w:t>
      </w:r>
      <w:r w:rsidR="009B4DBE" w:rsidRPr="00A72E1A">
        <w:rPr>
          <w:strike/>
          <w:color w:val="FF0000"/>
          <w:sz w:val="22"/>
          <w:szCs w:val="22"/>
        </w:rPr>
        <w:t>2</w:t>
      </w:r>
      <w:r w:rsidR="00C629EC" w:rsidRPr="00A72E1A">
        <w:rPr>
          <w:strike/>
          <w:color w:val="FF0000"/>
          <w:sz w:val="22"/>
          <w:szCs w:val="22"/>
        </w:rPr>
        <w:t>C</w:t>
      </w:r>
      <w:r w:rsidR="00C629EC" w:rsidRPr="00A72E1A">
        <w:rPr>
          <w:strike/>
          <w:color w:val="FF0000"/>
          <w:sz w:val="22"/>
          <w:szCs w:val="22"/>
        </w:rPr>
        <w:tab/>
        <w:t>10’]</w:t>
      </w:r>
    </w:p>
    <w:p w14:paraId="108E1746" w14:textId="57412CB2" w:rsidR="00AA1E22" w:rsidRPr="007958F8" w:rsidRDefault="00B92C62" w:rsidP="00D24204">
      <w:pPr>
        <w:pStyle w:val="ListParagraph"/>
        <w:numPr>
          <w:ilvl w:val="1"/>
          <w:numId w:val="3"/>
        </w:numPr>
        <w:rPr>
          <w:color w:val="A6A6A6" w:themeColor="background1" w:themeShade="A6"/>
          <w:sz w:val="22"/>
          <w:szCs w:val="22"/>
        </w:rPr>
      </w:pPr>
      <w:hyperlink r:id="rId133" w:history="1">
        <w:r w:rsidR="00AA1E22" w:rsidRPr="007958F8">
          <w:rPr>
            <w:rStyle w:val="Hyperlink"/>
            <w:color w:val="A6A6A6" w:themeColor="background1" w:themeShade="A6"/>
            <w:sz w:val="22"/>
            <w:szCs w:val="22"/>
          </w:rPr>
          <w:t>1200r</w:t>
        </w:r>
        <w:r w:rsidR="00C0405C" w:rsidRPr="007958F8">
          <w:rPr>
            <w:rStyle w:val="Hyperlink"/>
            <w:color w:val="A6A6A6" w:themeColor="background1" w:themeShade="A6"/>
            <w:sz w:val="22"/>
            <w:szCs w:val="22"/>
          </w:rPr>
          <w:t>2</w:t>
        </w:r>
      </w:hyperlink>
      <w:r w:rsidR="00AA1E22" w:rsidRPr="007958F8">
        <w:rPr>
          <w:color w:val="A6A6A6" w:themeColor="background1" w:themeShade="A6"/>
          <w:sz w:val="22"/>
          <w:szCs w:val="22"/>
        </w:rPr>
        <w:t xml:space="preserve"> CR-for-35-17-3 part 2</w:t>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t>Yonggang Fang</w:t>
      </w:r>
      <w:r w:rsidR="009B4DBE" w:rsidRPr="007958F8">
        <w:rPr>
          <w:color w:val="A6A6A6" w:themeColor="background1" w:themeShade="A6"/>
          <w:sz w:val="22"/>
          <w:szCs w:val="22"/>
        </w:rPr>
        <w:t xml:space="preserve"> </w:t>
      </w:r>
      <w:r w:rsidR="00C629EC" w:rsidRPr="007958F8">
        <w:rPr>
          <w:color w:val="A6A6A6" w:themeColor="background1" w:themeShade="A6"/>
          <w:sz w:val="22"/>
          <w:szCs w:val="22"/>
        </w:rPr>
        <w:t xml:space="preserve"> [1C</w:t>
      </w:r>
      <w:r w:rsidR="00C629EC" w:rsidRPr="007958F8">
        <w:rPr>
          <w:color w:val="A6A6A6" w:themeColor="background1" w:themeShade="A6"/>
          <w:sz w:val="22"/>
          <w:szCs w:val="22"/>
        </w:rPr>
        <w:tab/>
        <w:t>10’]</w:t>
      </w:r>
    </w:p>
    <w:p w14:paraId="20DDCB8E" w14:textId="14BD934C" w:rsidR="00425A20" w:rsidRPr="007958F8" w:rsidRDefault="00B92C62" w:rsidP="00E762BE">
      <w:pPr>
        <w:pStyle w:val="ListParagraph"/>
        <w:numPr>
          <w:ilvl w:val="1"/>
          <w:numId w:val="3"/>
        </w:numPr>
        <w:rPr>
          <w:color w:val="A6A6A6" w:themeColor="background1" w:themeShade="A6"/>
        </w:rPr>
      </w:pPr>
      <w:hyperlink r:id="rId134" w:history="1">
        <w:r w:rsidR="00AA1E22" w:rsidRPr="007958F8">
          <w:rPr>
            <w:rStyle w:val="Hyperlink"/>
            <w:color w:val="A6A6A6" w:themeColor="background1" w:themeShade="A6"/>
            <w:sz w:val="22"/>
            <w:szCs w:val="22"/>
          </w:rPr>
          <w:t>1452r</w:t>
        </w:r>
        <w:r w:rsidR="00A659B2" w:rsidRPr="007958F8">
          <w:rPr>
            <w:rStyle w:val="Hyperlink"/>
            <w:color w:val="A6A6A6" w:themeColor="background1" w:themeShade="A6"/>
            <w:sz w:val="22"/>
            <w:szCs w:val="22"/>
          </w:rPr>
          <w:t>2</w:t>
        </w:r>
      </w:hyperlink>
      <w:r w:rsidR="00AA1E22" w:rsidRPr="007958F8">
        <w:rPr>
          <w:color w:val="A6A6A6" w:themeColor="background1" w:themeShade="A6"/>
          <w:sz w:val="22"/>
          <w:szCs w:val="22"/>
        </w:rPr>
        <w:t xml:space="preserve"> CR-for-35-17-3 part 3</w:t>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t>Yonggang Fang</w:t>
      </w:r>
      <w:r w:rsidR="009B4DBE" w:rsidRPr="007958F8">
        <w:rPr>
          <w:color w:val="A6A6A6" w:themeColor="background1" w:themeShade="A6"/>
          <w:sz w:val="22"/>
          <w:szCs w:val="22"/>
        </w:rPr>
        <w:t xml:space="preserve"> </w:t>
      </w:r>
      <w:r w:rsidR="006C28AD" w:rsidRPr="007958F8">
        <w:rPr>
          <w:color w:val="A6A6A6" w:themeColor="background1" w:themeShade="A6"/>
          <w:sz w:val="22"/>
          <w:szCs w:val="22"/>
        </w:rPr>
        <w:t xml:space="preserve"> </w:t>
      </w:r>
      <w:r w:rsidR="00C629EC" w:rsidRPr="007958F8">
        <w:rPr>
          <w:color w:val="A6A6A6" w:themeColor="background1" w:themeShade="A6"/>
          <w:sz w:val="22"/>
          <w:szCs w:val="22"/>
        </w:rPr>
        <w:t>[7C</w:t>
      </w:r>
      <w:r w:rsidR="00C629EC" w:rsidRPr="007958F8">
        <w:rPr>
          <w:color w:val="A6A6A6" w:themeColor="background1" w:themeShade="A6"/>
          <w:sz w:val="22"/>
          <w:szCs w:val="22"/>
        </w:rPr>
        <w:tab/>
        <w:t>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186CE314" w14:textId="77777777" w:rsidR="00266155" w:rsidRPr="00450553" w:rsidRDefault="00266155" w:rsidP="00266155">
      <w:pPr>
        <w:pStyle w:val="ListParagraph"/>
        <w:numPr>
          <w:ilvl w:val="0"/>
          <w:numId w:val="3"/>
        </w:numPr>
      </w:pPr>
      <w:r>
        <w:t>Recess</w:t>
      </w:r>
    </w:p>
    <w:p w14:paraId="40714C14" w14:textId="552BA916" w:rsidR="00BC592C" w:rsidRDefault="00BC592C" w:rsidP="00BC592C">
      <w:pPr>
        <w:rPr>
          <w:szCs w:val="22"/>
        </w:rPr>
      </w:pPr>
    </w:p>
    <w:p w14:paraId="21D5D5BA" w14:textId="54F292D3" w:rsidR="00A95ADC" w:rsidRPr="00D74452" w:rsidRDefault="00A95ADC" w:rsidP="00A95ADC">
      <w:pPr>
        <w:pStyle w:val="Heading3"/>
      </w:pPr>
      <w:r w:rsidRPr="00952D06">
        <w:rPr>
          <w:highlight w:val="green"/>
        </w:rPr>
        <w:lastRenderedPageBreak/>
        <w:t>2</w:t>
      </w:r>
      <w:r w:rsidRPr="00952D06">
        <w:rPr>
          <w:highlight w:val="green"/>
          <w:vertAlign w:val="superscript"/>
        </w:rPr>
        <w:t>nd</w:t>
      </w:r>
      <w:r w:rsidRPr="00952D06">
        <w:rPr>
          <w:highlight w:val="green"/>
        </w:rPr>
        <w:t xml:space="preserve"> Session-AM2: Nov 11 (10:30–12:30)–MAC</w:t>
      </w:r>
    </w:p>
    <w:p w14:paraId="2374FC5D" w14:textId="77777777" w:rsidR="00A95ADC" w:rsidRPr="003046F3" w:rsidRDefault="00A95ADC" w:rsidP="00A95ADC">
      <w:pPr>
        <w:pStyle w:val="ListParagraph"/>
        <w:numPr>
          <w:ilvl w:val="0"/>
          <w:numId w:val="3"/>
        </w:numPr>
        <w:rPr>
          <w:lang w:val="en-US"/>
        </w:rPr>
      </w:pPr>
      <w:r w:rsidRPr="003046F3">
        <w:t>Call the meeting to order</w:t>
      </w:r>
    </w:p>
    <w:p w14:paraId="5A0253AD" w14:textId="77777777" w:rsidR="00A95ADC" w:rsidRDefault="00A95ADC" w:rsidP="00A95ADC">
      <w:pPr>
        <w:pStyle w:val="ListParagraph"/>
        <w:numPr>
          <w:ilvl w:val="0"/>
          <w:numId w:val="3"/>
        </w:numPr>
      </w:pPr>
      <w:r w:rsidRPr="003046F3">
        <w:t>IEEE 802 and 802.11 IPR policy and procedure</w:t>
      </w:r>
    </w:p>
    <w:p w14:paraId="2650F029" w14:textId="77777777" w:rsidR="00A95ADC" w:rsidRPr="003046F3" w:rsidRDefault="00A95ADC" w:rsidP="00A95ADC">
      <w:pPr>
        <w:pStyle w:val="ListParagraph"/>
        <w:numPr>
          <w:ilvl w:val="1"/>
          <w:numId w:val="3"/>
        </w:numPr>
        <w:rPr>
          <w:szCs w:val="20"/>
        </w:rPr>
      </w:pPr>
      <w:r w:rsidRPr="003046F3">
        <w:rPr>
          <w:b/>
          <w:sz w:val="22"/>
          <w:szCs w:val="22"/>
        </w:rPr>
        <w:t>Patent Policy: Ways to inform IEEE:</w:t>
      </w:r>
    </w:p>
    <w:p w14:paraId="0A1A2658" w14:textId="77777777" w:rsidR="00A95ADC" w:rsidRPr="003046F3" w:rsidRDefault="00A95ADC" w:rsidP="00A95ADC">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283DC274" w14:textId="77777777" w:rsidR="00A95ADC" w:rsidRPr="003046F3" w:rsidRDefault="00A95ADC" w:rsidP="00A95AD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59B6BA" w14:textId="77777777" w:rsidR="00A95ADC" w:rsidRPr="003046F3" w:rsidRDefault="00A95ADC" w:rsidP="00A95AD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3EE8F" w14:textId="77777777" w:rsidR="00A95ADC" w:rsidRDefault="00A95ADC" w:rsidP="00A95AD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A3E0DB" w14:textId="77777777" w:rsidR="00A95ADC" w:rsidRDefault="00A95ADC" w:rsidP="00A95AD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F60388" w14:textId="77777777" w:rsidR="00A95ADC" w:rsidRPr="0032579B" w:rsidRDefault="00A95ADC" w:rsidP="00A95ADC">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2CF2474F" w14:textId="77777777" w:rsidR="00A95ADC" w:rsidRPr="00173C7C" w:rsidRDefault="00A95ADC" w:rsidP="00A95AD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A65F70" w14:textId="77777777" w:rsidR="00A95ADC" w:rsidRPr="00F141E4" w:rsidRDefault="00A95ADC" w:rsidP="00A95AD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AA83F4D" w14:textId="77777777" w:rsidR="00A95ADC" w:rsidRDefault="00A95ADC" w:rsidP="00A95ADC">
      <w:pPr>
        <w:pStyle w:val="ListParagraph"/>
        <w:numPr>
          <w:ilvl w:val="0"/>
          <w:numId w:val="3"/>
        </w:numPr>
      </w:pPr>
      <w:r w:rsidRPr="003046F3">
        <w:t>Attendance reminder.</w:t>
      </w:r>
    </w:p>
    <w:p w14:paraId="6391513A" w14:textId="77777777" w:rsidR="00A95ADC" w:rsidRPr="003046F3" w:rsidRDefault="00A95ADC" w:rsidP="00A95ADC">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58E5F942" w14:textId="77777777" w:rsidR="00A95ADC" w:rsidRDefault="00A95ADC" w:rsidP="00A95ADC">
      <w:pPr>
        <w:pStyle w:val="ListParagraph"/>
        <w:numPr>
          <w:ilvl w:val="1"/>
          <w:numId w:val="3"/>
        </w:numPr>
        <w:rPr>
          <w:sz w:val="22"/>
        </w:rPr>
      </w:pPr>
      <w:r>
        <w:rPr>
          <w:sz w:val="22"/>
        </w:rPr>
        <w:t xml:space="preserve">Please record your attendance during the conference call by using the IMAT system: </w:t>
      </w:r>
    </w:p>
    <w:p w14:paraId="099834FE" w14:textId="77777777" w:rsidR="00A95ADC" w:rsidRDefault="00A95ADC" w:rsidP="00A95ADC">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35A9D9" w14:textId="7855D2E4" w:rsidR="00A95ADC" w:rsidRPr="006307CD" w:rsidRDefault="007711FC" w:rsidP="00A95ADC">
      <w:pPr>
        <w:pStyle w:val="ListParagraph"/>
        <w:numPr>
          <w:ilvl w:val="1"/>
          <w:numId w:val="3"/>
        </w:numPr>
        <w:rPr>
          <w:sz w:val="22"/>
          <w:szCs w:val="22"/>
        </w:rPr>
      </w:pPr>
      <w:r w:rsidRPr="006307CD">
        <w:rPr>
          <w:sz w:val="22"/>
          <w:szCs w:val="22"/>
        </w:rPr>
        <w:t xml:space="preserve">If you are unable to record the attendance via </w:t>
      </w:r>
      <w:hyperlink r:id="rId140" w:history="1">
        <w:r w:rsidRPr="006307CD">
          <w:rPr>
            <w:rStyle w:val="Hyperlink"/>
            <w:sz w:val="22"/>
            <w:szCs w:val="22"/>
          </w:rPr>
          <w:t>IMAT</w:t>
        </w:r>
      </w:hyperlink>
      <w:r w:rsidRPr="006307CD">
        <w:rPr>
          <w:sz w:val="22"/>
          <w:szCs w:val="22"/>
        </w:rPr>
        <w:t xml:space="preserve"> then please send an e-mail to Jeongki Kim (</w:t>
      </w:r>
      <w:hyperlink r:id="rId141"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42" w:history="1">
        <w:r w:rsidRPr="006307CD">
          <w:rPr>
            <w:rStyle w:val="Hyperlink"/>
            <w:sz w:val="22"/>
            <w:szCs w:val="22"/>
          </w:rPr>
          <w:t>liwen.chu@nxp.com</w:t>
        </w:r>
      </w:hyperlink>
      <w:r w:rsidRPr="006307CD">
        <w:rPr>
          <w:sz w:val="22"/>
          <w:szCs w:val="22"/>
        </w:rPr>
        <w:t>)</w:t>
      </w:r>
    </w:p>
    <w:p w14:paraId="38C1BECD" w14:textId="77777777" w:rsidR="00A95ADC" w:rsidRPr="00880D21" w:rsidRDefault="00A95ADC" w:rsidP="00A95ADC">
      <w:pPr>
        <w:pStyle w:val="ListParagraph"/>
        <w:numPr>
          <w:ilvl w:val="1"/>
          <w:numId w:val="3"/>
        </w:numPr>
        <w:rPr>
          <w:sz w:val="22"/>
        </w:rPr>
      </w:pPr>
      <w:r>
        <w:rPr>
          <w:sz w:val="22"/>
          <w:szCs w:val="22"/>
        </w:rPr>
        <w:t>Please ensure that the following information is listed correctly when joining the call:</w:t>
      </w:r>
    </w:p>
    <w:p w14:paraId="7BC1978F" w14:textId="77777777" w:rsidR="00A95ADC" w:rsidRDefault="00A95ADC" w:rsidP="00A95AD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E04807" w14:textId="77777777" w:rsidR="00A95ADC" w:rsidRPr="00450553" w:rsidRDefault="00A95ADC" w:rsidP="00A95ADC">
      <w:pPr>
        <w:pStyle w:val="ListParagraph"/>
        <w:numPr>
          <w:ilvl w:val="0"/>
          <w:numId w:val="3"/>
        </w:numPr>
      </w:pPr>
      <w:r w:rsidRPr="00450553">
        <w:t>Announcements:</w:t>
      </w:r>
    </w:p>
    <w:p w14:paraId="533810C7" w14:textId="77777777" w:rsidR="00A95ADC" w:rsidRPr="00425A20" w:rsidRDefault="00A95ADC" w:rsidP="00A95AD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2FD162" w14:textId="608E18CF" w:rsidR="0075704D" w:rsidRPr="007A1A64" w:rsidRDefault="00B92C62" w:rsidP="0075704D">
      <w:pPr>
        <w:pStyle w:val="ListParagraph"/>
        <w:numPr>
          <w:ilvl w:val="1"/>
          <w:numId w:val="3"/>
        </w:numPr>
        <w:rPr>
          <w:strike/>
          <w:sz w:val="22"/>
          <w:szCs w:val="22"/>
        </w:rPr>
      </w:pPr>
      <w:hyperlink r:id="rId143" w:history="1">
        <w:r w:rsidR="0075704D" w:rsidRPr="007A1A64">
          <w:rPr>
            <w:rStyle w:val="Hyperlink"/>
            <w:strike/>
            <w:sz w:val="22"/>
            <w:szCs w:val="22"/>
          </w:rPr>
          <w:t>1216r2</w:t>
        </w:r>
      </w:hyperlink>
      <w:r w:rsidR="0075704D" w:rsidRPr="007A1A64">
        <w:rPr>
          <w:strike/>
          <w:sz w:val="22"/>
          <w:szCs w:val="22"/>
        </w:rPr>
        <w:t xml:space="preserve"> CR for Latency Report Element</w:t>
      </w:r>
      <w:r w:rsidR="0075704D" w:rsidRPr="007A1A64">
        <w:rPr>
          <w:strike/>
          <w:sz w:val="22"/>
          <w:szCs w:val="22"/>
        </w:rPr>
        <w:tab/>
      </w:r>
      <w:r w:rsidR="0075704D" w:rsidRPr="007A1A64">
        <w:rPr>
          <w:strike/>
          <w:sz w:val="22"/>
          <w:szCs w:val="22"/>
        </w:rPr>
        <w:tab/>
      </w:r>
      <w:r w:rsidR="000C46DD" w:rsidRPr="007A1A64">
        <w:rPr>
          <w:strike/>
          <w:sz w:val="22"/>
          <w:szCs w:val="22"/>
        </w:rPr>
        <w:tab/>
      </w:r>
      <w:r w:rsidR="0075704D" w:rsidRPr="007A1A64">
        <w:rPr>
          <w:strike/>
          <w:sz w:val="22"/>
          <w:szCs w:val="22"/>
        </w:rPr>
        <w:t>Frank Hsu</w:t>
      </w:r>
      <w:r w:rsidR="00043239" w:rsidRPr="007A1A64">
        <w:rPr>
          <w:strike/>
          <w:sz w:val="22"/>
          <w:szCs w:val="22"/>
        </w:rPr>
        <w:t xml:space="preserve"> </w:t>
      </w:r>
      <w:r w:rsidR="00043239" w:rsidRPr="007A1A64">
        <w:rPr>
          <w:strike/>
          <w:sz w:val="22"/>
          <w:szCs w:val="22"/>
        </w:rPr>
        <w:tab/>
      </w:r>
      <w:r w:rsidR="000C46DD" w:rsidRPr="007A1A64">
        <w:rPr>
          <w:strike/>
          <w:sz w:val="22"/>
          <w:szCs w:val="22"/>
        </w:rPr>
        <w:t>[1C-SP</w:t>
      </w:r>
      <w:r w:rsidR="000C46DD" w:rsidRPr="007A1A64">
        <w:rPr>
          <w:strike/>
          <w:sz w:val="22"/>
          <w:szCs w:val="22"/>
        </w:rPr>
        <w:tab/>
      </w:r>
      <w:r w:rsidR="004510FF" w:rsidRPr="007A1A64">
        <w:rPr>
          <w:strike/>
          <w:sz w:val="22"/>
          <w:szCs w:val="22"/>
        </w:rPr>
        <w:t xml:space="preserve">  </w:t>
      </w:r>
      <w:r w:rsidR="000C46DD" w:rsidRPr="007A1A64">
        <w:rPr>
          <w:strike/>
          <w:sz w:val="22"/>
          <w:szCs w:val="22"/>
        </w:rPr>
        <w:t>10’]</w:t>
      </w:r>
    </w:p>
    <w:p w14:paraId="28E89323" w14:textId="0D67EC81" w:rsidR="00A95ADC" w:rsidRPr="007A1A64" w:rsidRDefault="00B92C62" w:rsidP="00B11FC2">
      <w:pPr>
        <w:pStyle w:val="ListParagraph"/>
        <w:numPr>
          <w:ilvl w:val="1"/>
          <w:numId w:val="3"/>
        </w:numPr>
        <w:rPr>
          <w:strike/>
          <w:sz w:val="22"/>
          <w:szCs w:val="22"/>
        </w:rPr>
      </w:pPr>
      <w:hyperlink r:id="rId144" w:history="1">
        <w:r w:rsidR="00365D57" w:rsidRPr="007A1A64">
          <w:rPr>
            <w:rStyle w:val="Hyperlink"/>
            <w:strike/>
            <w:sz w:val="22"/>
            <w:szCs w:val="22"/>
          </w:rPr>
          <w:t>1586</w:t>
        </w:r>
        <w:r w:rsidR="000C46DD" w:rsidRPr="007A1A64">
          <w:rPr>
            <w:rStyle w:val="Hyperlink"/>
            <w:strike/>
            <w:sz w:val="22"/>
            <w:szCs w:val="22"/>
          </w:rPr>
          <w:t>r2</w:t>
        </w:r>
      </w:hyperlink>
      <w:r w:rsidR="00365D57" w:rsidRPr="007A1A64">
        <w:rPr>
          <w:strike/>
          <w:sz w:val="22"/>
          <w:szCs w:val="22"/>
        </w:rPr>
        <w:t xml:space="preserve"> </w:t>
      </w:r>
      <w:r w:rsidR="004510FF" w:rsidRPr="007A1A64">
        <w:rPr>
          <w:strike/>
          <w:sz w:val="22"/>
          <w:szCs w:val="22"/>
        </w:rPr>
        <w:t>CR</w:t>
      </w:r>
      <w:r w:rsidR="00365D57" w:rsidRPr="007A1A64">
        <w:rPr>
          <w:strike/>
          <w:sz w:val="22"/>
          <w:szCs w:val="22"/>
        </w:rPr>
        <w:t xml:space="preserve"> </w:t>
      </w:r>
      <w:r w:rsidR="004510FF" w:rsidRPr="007A1A64">
        <w:rPr>
          <w:strike/>
          <w:sz w:val="22"/>
          <w:szCs w:val="22"/>
        </w:rPr>
        <w:t>for</w:t>
      </w:r>
      <w:r w:rsidR="00365D57" w:rsidRPr="007A1A64">
        <w:rPr>
          <w:strike/>
          <w:sz w:val="22"/>
          <w:szCs w:val="22"/>
        </w:rPr>
        <w:t xml:space="preserve"> NSTR-EMLSR handling with TDLS</w:t>
      </w:r>
      <w:r w:rsidR="00365D57" w:rsidRPr="007A1A64">
        <w:rPr>
          <w:strike/>
          <w:sz w:val="22"/>
          <w:szCs w:val="22"/>
        </w:rPr>
        <w:tab/>
        <w:t>Abhishek Patil</w:t>
      </w:r>
      <w:r w:rsidR="004510FF" w:rsidRPr="007A1A64">
        <w:rPr>
          <w:strike/>
          <w:sz w:val="22"/>
          <w:szCs w:val="22"/>
        </w:rPr>
        <w:t xml:space="preserve">  </w:t>
      </w:r>
      <w:r w:rsidR="00A00297" w:rsidRPr="007A1A64">
        <w:rPr>
          <w:strike/>
          <w:sz w:val="22"/>
          <w:szCs w:val="22"/>
        </w:rPr>
        <w:t xml:space="preserve"> </w:t>
      </w:r>
      <w:r w:rsidR="004510FF" w:rsidRPr="007A1A64">
        <w:rPr>
          <w:strike/>
          <w:sz w:val="22"/>
          <w:szCs w:val="22"/>
        </w:rPr>
        <w:t>[14C-SP 10’]</w:t>
      </w:r>
    </w:p>
    <w:p w14:paraId="3AFDDE8E" w14:textId="3CDDEA77" w:rsidR="00236453" w:rsidRPr="00952D06" w:rsidRDefault="00B92C62" w:rsidP="00236453">
      <w:pPr>
        <w:pStyle w:val="ListParagraph"/>
        <w:numPr>
          <w:ilvl w:val="1"/>
          <w:numId w:val="3"/>
        </w:numPr>
        <w:rPr>
          <w:color w:val="00B050"/>
          <w:sz w:val="22"/>
          <w:szCs w:val="22"/>
        </w:rPr>
      </w:pPr>
      <w:hyperlink r:id="rId145" w:history="1">
        <w:r w:rsidR="00236453" w:rsidRPr="00952D06">
          <w:rPr>
            <w:rStyle w:val="Hyperlink"/>
            <w:color w:val="00B050"/>
            <w:sz w:val="22"/>
            <w:szCs w:val="22"/>
          </w:rPr>
          <w:t>1747r0</w:t>
        </w:r>
      </w:hyperlink>
      <w:r w:rsidR="00236453" w:rsidRPr="00952D06">
        <w:rPr>
          <w:color w:val="00B050"/>
          <w:sz w:val="22"/>
          <w:szCs w:val="22"/>
        </w:rPr>
        <w:t xml:space="preserve"> Cr-for-subclause 35.3.15</w:t>
      </w:r>
      <w:r w:rsidR="00236453" w:rsidRPr="00952D06">
        <w:rPr>
          <w:color w:val="00B050"/>
          <w:sz w:val="22"/>
          <w:szCs w:val="22"/>
        </w:rPr>
        <w:tab/>
      </w:r>
      <w:r w:rsidR="00236453" w:rsidRPr="00952D06">
        <w:rPr>
          <w:color w:val="00B050"/>
          <w:sz w:val="22"/>
          <w:szCs w:val="22"/>
        </w:rPr>
        <w:tab/>
      </w:r>
      <w:r w:rsidR="00236453" w:rsidRPr="00952D06">
        <w:rPr>
          <w:color w:val="00B050"/>
          <w:sz w:val="22"/>
          <w:szCs w:val="22"/>
        </w:rPr>
        <w:tab/>
      </w:r>
      <w:r w:rsidR="00236453" w:rsidRPr="00952D06">
        <w:rPr>
          <w:color w:val="00B050"/>
          <w:sz w:val="22"/>
          <w:szCs w:val="22"/>
        </w:rPr>
        <w:tab/>
        <w:t>Ming Gan</w:t>
      </w:r>
      <w:r w:rsidR="00236453" w:rsidRPr="00952D06">
        <w:rPr>
          <w:color w:val="00B050"/>
          <w:sz w:val="22"/>
          <w:szCs w:val="22"/>
        </w:rPr>
        <w:tab/>
        <w:t xml:space="preserve"> [31C-8GT 5’]</w:t>
      </w:r>
    </w:p>
    <w:p w14:paraId="5D4FC28C" w14:textId="2143FFD3" w:rsidR="00AD18F9" w:rsidRPr="00E33506" w:rsidRDefault="00B92C62" w:rsidP="00AD18F9">
      <w:pPr>
        <w:pStyle w:val="ListParagraph"/>
        <w:numPr>
          <w:ilvl w:val="1"/>
          <w:numId w:val="3"/>
        </w:numPr>
        <w:rPr>
          <w:color w:val="00B050"/>
          <w:sz w:val="22"/>
          <w:szCs w:val="22"/>
        </w:rPr>
      </w:pPr>
      <w:hyperlink r:id="rId146" w:history="1">
        <w:r w:rsidR="00AD18F9" w:rsidRPr="00E33506">
          <w:rPr>
            <w:rStyle w:val="Hyperlink"/>
            <w:color w:val="00B050"/>
            <w:sz w:val="22"/>
            <w:szCs w:val="22"/>
          </w:rPr>
          <w:t>1766r0</w:t>
        </w:r>
      </w:hyperlink>
      <w:r w:rsidR="00AD18F9" w:rsidRPr="00E33506">
        <w:rPr>
          <w:color w:val="00B050"/>
          <w:sz w:val="22"/>
          <w:szCs w:val="22"/>
        </w:rPr>
        <w:t xml:space="preserve"> Cr-for-various CIDs</w:t>
      </w:r>
      <w:r w:rsidR="00AD18F9" w:rsidRPr="00E33506">
        <w:rPr>
          <w:color w:val="00B050"/>
          <w:sz w:val="22"/>
          <w:szCs w:val="22"/>
        </w:rPr>
        <w:tab/>
      </w:r>
      <w:r w:rsidR="00AD18F9" w:rsidRPr="00E33506">
        <w:rPr>
          <w:color w:val="00B050"/>
          <w:sz w:val="22"/>
          <w:szCs w:val="22"/>
        </w:rPr>
        <w:tab/>
      </w:r>
      <w:r w:rsidR="00AD18F9" w:rsidRPr="00E33506">
        <w:rPr>
          <w:color w:val="00B050"/>
          <w:sz w:val="22"/>
          <w:szCs w:val="22"/>
        </w:rPr>
        <w:tab/>
      </w:r>
      <w:r w:rsidR="00AD18F9" w:rsidRPr="00E33506">
        <w:rPr>
          <w:color w:val="00B050"/>
          <w:sz w:val="22"/>
          <w:szCs w:val="22"/>
        </w:rPr>
        <w:tab/>
        <w:t>Ming Gan</w:t>
      </w:r>
      <w:r w:rsidR="00A00297" w:rsidRPr="00E33506">
        <w:rPr>
          <w:color w:val="00B050"/>
          <w:sz w:val="22"/>
          <w:szCs w:val="22"/>
        </w:rPr>
        <w:tab/>
        <w:t>[11C</w:t>
      </w:r>
      <w:r w:rsidR="00966425" w:rsidRPr="00E33506">
        <w:rPr>
          <w:color w:val="00B050"/>
          <w:sz w:val="22"/>
          <w:szCs w:val="22"/>
        </w:rPr>
        <w:t>-6GT</w:t>
      </w:r>
      <w:r w:rsidR="00827CAC" w:rsidRPr="00E33506">
        <w:rPr>
          <w:color w:val="00B050"/>
          <w:sz w:val="22"/>
          <w:szCs w:val="22"/>
        </w:rPr>
        <w:t xml:space="preserve"> </w:t>
      </w:r>
      <w:r w:rsidR="00A00297" w:rsidRPr="00E33506">
        <w:rPr>
          <w:color w:val="00B050"/>
          <w:sz w:val="22"/>
          <w:szCs w:val="22"/>
        </w:rPr>
        <w:t>15’]</w:t>
      </w:r>
    </w:p>
    <w:p w14:paraId="24D0557B" w14:textId="3559592A" w:rsidR="000E1134" w:rsidRPr="009444AA" w:rsidRDefault="00B92C62" w:rsidP="00116BAA">
      <w:pPr>
        <w:pStyle w:val="ListParagraph"/>
        <w:numPr>
          <w:ilvl w:val="1"/>
          <w:numId w:val="3"/>
        </w:numPr>
        <w:rPr>
          <w:color w:val="00B050"/>
          <w:sz w:val="20"/>
          <w:szCs w:val="20"/>
        </w:rPr>
      </w:pPr>
      <w:hyperlink r:id="rId147" w:history="1">
        <w:r w:rsidR="000E1134" w:rsidRPr="009444AA">
          <w:rPr>
            <w:rStyle w:val="Hyperlink"/>
            <w:color w:val="00B050"/>
            <w:sz w:val="22"/>
            <w:szCs w:val="22"/>
          </w:rPr>
          <w:t>1417r0</w:t>
        </w:r>
      </w:hyperlink>
      <w:r w:rsidR="000E1134" w:rsidRPr="009444AA">
        <w:rPr>
          <w:color w:val="00B050"/>
          <w:sz w:val="22"/>
          <w:szCs w:val="22"/>
        </w:rPr>
        <w:t xml:space="preserve"> CR for 35.3.16.2</w:t>
      </w:r>
      <w:r w:rsidR="000E1134" w:rsidRPr="009444AA">
        <w:rPr>
          <w:color w:val="00B050"/>
          <w:sz w:val="22"/>
          <w:szCs w:val="22"/>
        </w:rPr>
        <w:tab/>
      </w:r>
      <w:r w:rsidR="00FF0448" w:rsidRPr="009444AA">
        <w:rPr>
          <w:color w:val="00B050"/>
          <w:sz w:val="22"/>
          <w:szCs w:val="22"/>
        </w:rPr>
        <w:tab/>
      </w:r>
      <w:r w:rsidR="00FF0448" w:rsidRPr="009444AA">
        <w:rPr>
          <w:color w:val="00B050"/>
          <w:sz w:val="22"/>
          <w:szCs w:val="22"/>
        </w:rPr>
        <w:tab/>
      </w:r>
      <w:r w:rsidR="00FF0448" w:rsidRPr="009444AA">
        <w:rPr>
          <w:color w:val="00B050"/>
          <w:sz w:val="22"/>
          <w:szCs w:val="22"/>
        </w:rPr>
        <w:tab/>
      </w:r>
      <w:r w:rsidR="000E1134" w:rsidRPr="009444AA">
        <w:rPr>
          <w:color w:val="00B050"/>
          <w:sz w:val="22"/>
          <w:szCs w:val="22"/>
        </w:rPr>
        <w:t>Yunbo Li</w:t>
      </w:r>
      <w:r w:rsidR="00DD02C9" w:rsidRPr="009444AA">
        <w:rPr>
          <w:color w:val="00B050"/>
          <w:sz w:val="22"/>
          <w:szCs w:val="22"/>
        </w:rPr>
        <w:t xml:space="preserve">         </w:t>
      </w:r>
      <w:r w:rsidR="002A5C48" w:rsidRPr="009444AA">
        <w:rPr>
          <w:color w:val="00B050"/>
          <w:sz w:val="22"/>
          <w:szCs w:val="22"/>
        </w:rPr>
        <w:t>[26C</w:t>
      </w:r>
      <w:r w:rsidR="00B276DB" w:rsidRPr="009444AA">
        <w:rPr>
          <w:color w:val="00B050"/>
          <w:sz w:val="22"/>
          <w:szCs w:val="22"/>
        </w:rPr>
        <w:t>-19GT</w:t>
      </w:r>
      <w:r w:rsidR="00DD02C9" w:rsidRPr="009444AA">
        <w:rPr>
          <w:color w:val="00B050"/>
          <w:sz w:val="22"/>
          <w:szCs w:val="22"/>
        </w:rPr>
        <w:t xml:space="preserve"> </w:t>
      </w:r>
      <w:r w:rsidR="002A5C48" w:rsidRPr="009444AA">
        <w:rPr>
          <w:color w:val="00B050"/>
          <w:sz w:val="22"/>
          <w:szCs w:val="22"/>
        </w:rPr>
        <w:t>30’]</w:t>
      </w:r>
    </w:p>
    <w:p w14:paraId="068CF030" w14:textId="6B44A823" w:rsidR="00EE119A" w:rsidRPr="00D85EBE" w:rsidRDefault="00B92C62" w:rsidP="00EE119A">
      <w:pPr>
        <w:pStyle w:val="ListParagraph"/>
        <w:numPr>
          <w:ilvl w:val="1"/>
          <w:numId w:val="3"/>
        </w:numPr>
        <w:rPr>
          <w:color w:val="00B050"/>
          <w:sz w:val="22"/>
          <w:szCs w:val="22"/>
        </w:rPr>
      </w:pPr>
      <w:hyperlink r:id="rId148" w:history="1">
        <w:r w:rsidR="00EE119A" w:rsidRPr="00D85EBE">
          <w:rPr>
            <w:rStyle w:val="Hyperlink"/>
            <w:color w:val="00B050"/>
            <w:sz w:val="22"/>
            <w:szCs w:val="22"/>
          </w:rPr>
          <w:t>1744r</w:t>
        </w:r>
        <w:r w:rsidR="00004263" w:rsidRPr="00D85EBE">
          <w:rPr>
            <w:rStyle w:val="Hyperlink"/>
            <w:color w:val="00B050"/>
            <w:sz w:val="22"/>
            <w:szCs w:val="22"/>
          </w:rPr>
          <w:t>1</w:t>
        </w:r>
      </w:hyperlink>
      <w:r w:rsidR="00EE119A" w:rsidRPr="00D85EBE">
        <w:rPr>
          <w:color w:val="00B050"/>
          <w:sz w:val="22"/>
          <w:szCs w:val="22"/>
        </w:rPr>
        <w:t xml:space="preserve"> CR for Miscellaneous CIDs</w:t>
      </w:r>
      <w:r w:rsidR="00EE119A" w:rsidRPr="00D85EBE">
        <w:rPr>
          <w:color w:val="00B050"/>
          <w:sz w:val="22"/>
          <w:szCs w:val="22"/>
        </w:rPr>
        <w:tab/>
      </w:r>
      <w:r w:rsidR="00EE119A" w:rsidRPr="00D85EBE">
        <w:rPr>
          <w:color w:val="00B050"/>
          <w:sz w:val="22"/>
          <w:szCs w:val="22"/>
        </w:rPr>
        <w:tab/>
      </w:r>
      <w:r w:rsidR="00EE119A" w:rsidRPr="00D85EBE">
        <w:rPr>
          <w:color w:val="00B050"/>
          <w:sz w:val="22"/>
          <w:szCs w:val="22"/>
        </w:rPr>
        <w:tab/>
        <w:t>Yunbo Li</w:t>
      </w:r>
      <w:r w:rsidR="00EE119A" w:rsidRPr="00D85EBE">
        <w:rPr>
          <w:color w:val="00B050"/>
          <w:sz w:val="22"/>
          <w:szCs w:val="22"/>
        </w:rPr>
        <w:tab/>
        <w:t>[9C</w:t>
      </w:r>
      <w:r w:rsidR="00560AF2" w:rsidRPr="00D85EBE">
        <w:rPr>
          <w:color w:val="00B050"/>
          <w:sz w:val="22"/>
          <w:szCs w:val="22"/>
        </w:rPr>
        <w:t>-8</w:t>
      </w:r>
      <w:r w:rsidR="00725DB5" w:rsidRPr="00D85EBE">
        <w:rPr>
          <w:color w:val="00B050"/>
          <w:sz w:val="22"/>
          <w:szCs w:val="22"/>
        </w:rPr>
        <w:t xml:space="preserve">GT </w:t>
      </w:r>
      <w:r w:rsidR="00EE119A" w:rsidRPr="00D85EBE">
        <w:rPr>
          <w:color w:val="00B050"/>
          <w:sz w:val="22"/>
          <w:szCs w:val="22"/>
        </w:rPr>
        <w:t xml:space="preserve">  15’]</w:t>
      </w:r>
    </w:p>
    <w:p w14:paraId="481385EF" w14:textId="267C63A8" w:rsidR="00A30B1F" w:rsidRPr="007041A7" w:rsidRDefault="00B92C62" w:rsidP="00963E8E">
      <w:pPr>
        <w:pStyle w:val="ListParagraph"/>
        <w:numPr>
          <w:ilvl w:val="1"/>
          <w:numId w:val="3"/>
        </w:numPr>
        <w:rPr>
          <w:color w:val="A6A6A6" w:themeColor="background1" w:themeShade="A6"/>
          <w:sz w:val="22"/>
          <w:szCs w:val="22"/>
        </w:rPr>
      </w:pPr>
      <w:hyperlink r:id="rId149" w:history="1">
        <w:r w:rsidR="00A30B1F" w:rsidRPr="007041A7">
          <w:rPr>
            <w:rStyle w:val="Hyperlink"/>
            <w:color w:val="A6A6A6" w:themeColor="background1" w:themeShade="A6"/>
            <w:sz w:val="22"/>
            <w:szCs w:val="22"/>
          </w:rPr>
          <w:t>1742r</w:t>
        </w:r>
        <w:r w:rsidR="00850AF5" w:rsidRPr="007041A7">
          <w:rPr>
            <w:rStyle w:val="Hyperlink"/>
            <w:color w:val="A6A6A6" w:themeColor="background1" w:themeShade="A6"/>
            <w:sz w:val="22"/>
            <w:szCs w:val="22"/>
          </w:rPr>
          <w:t>1</w:t>
        </w:r>
      </w:hyperlink>
      <w:r w:rsidR="00A30B1F" w:rsidRPr="007041A7">
        <w:rPr>
          <w:color w:val="A6A6A6" w:themeColor="background1" w:themeShade="A6"/>
          <w:sz w:val="22"/>
          <w:szCs w:val="22"/>
        </w:rPr>
        <w:t xml:space="preserve"> CR for 9.4.1.74 EML Control field</w:t>
      </w:r>
      <w:r w:rsidR="00A30B1F" w:rsidRPr="007041A7">
        <w:rPr>
          <w:color w:val="A6A6A6" w:themeColor="background1" w:themeShade="A6"/>
          <w:sz w:val="22"/>
          <w:szCs w:val="22"/>
        </w:rPr>
        <w:tab/>
      </w:r>
      <w:r w:rsidR="00A30B1F" w:rsidRPr="007041A7">
        <w:rPr>
          <w:color w:val="A6A6A6" w:themeColor="background1" w:themeShade="A6"/>
          <w:sz w:val="22"/>
          <w:szCs w:val="22"/>
        </w:rPr>
        <w:tab/>
      </w:r>
      <w:proofErr w:type="spellStart"/>
      <w:r w:rsidR="00A30B1F" w:rsidRPr="007041A7">
        <w:rPr>
          <w:color w:val="A6A6A6" w:themeColor="background1" w:themeShade="A6"/>
          <w:sz w:val="22"/>
          <w:szCs w:val="22"/>
        </w:rPr>
        <w:t>Yousi</w:t>
      </w:r>
      <w:proofErr w:type="spellEnd"/>
      <w:r w:rsidR="00A30B1F" w:rsidRPr="007041A7">
        <w:rPr>
          <w:color w:val="A6A6A6" w:themeColor="background1" w:themeShade="A6"/>
          <w:sz w:val="22"/>
          <w:szCs w:val="22"/>
        </w:rPr>
        <w:t xml:space="preserve"> Lin</w:t>
      </w:r>
      <w:r w:rsidR="00A30B1F" w:rsidRPr="007041A7">
        <w:rPr>
          <w:color w:val="A6A6A6" w:themeColor="background1" w:themeShade="A6"/>
          <w:sz w:val="22"/>
          <w:szCs w:val="22"/>
        </w:rPr>
        <w:tab/>
      </w:r>
      <w:r w:rsidR="000A30B1" w:rsidRPr="007041A7">
        <w:rPr>
          <w:color w:val="A6A6A6" w:themeColor="background1" w:themeShade="A6"/>
          <w:sz w:val="22"/>
          <w:szCs w:val="22"/>
        </w:rPr>
        <w:t>[15C</w:t>
      </w:r>
      <w:r w:rsidR="00725DB5" w:rsidRPr="007041A7">
        <w:rPr>
          <w:color w:val="A6A6A6" w:themeColor="background1" w:themeShade="A6"/>
          <w:sz w:val="22"/>
          <w:szCs w:val="22"/>
        </w:rPr>
        <w:t xml:space="preserve">-7GT </w:t>
      </w:r>
      <w:r w:rsidR="000A30B1" w:rsidRPr="007041A7">
        <w:rPr>
          <w:color w:val="A6A6A6" w:themeColor="background1" w:themeShade="A6"/>
          <w:sz w:val="22"/>
          <w:szCs w:val="22"/>
        </w:rPr>
        <w:t>20’]</w:t>
      </w:r>
    </w:p>
    <w:p w14:paraId="7D616E51" w14:textId="77777777" w:rsidR="00A95ADC" w:rsidRPr="00425A20" w:rsidRDefault="00A95ADC" w:rsidP="00A95ADC">
      <w:pPr>
        <w:pStyle w:val="ListParagraph"/>
        <w:numPr>
          <w:ilvl w:val="0"/>
          <w:numId w:val="3"/>
        </w:numPr>
      </w:pPr>
      <w:r w:rsidRPr="00F70C8D">
        <w:t>Technical Submissions</w:t>
      </w:r>
      <w:r w:rsidRPr="00F70C8D">
        <w:rPr>
          <w:b/>
          <w:bCs/>
        </w:rPr>
        <w:t>: CRs</w:t>
      </w:r>
      <w:r>
        <w:rPr>
          <w:b/>
          <w:bCs/>
        </w:rPr>
        <w:t xml:space="preserve"> (last 30’)</w:t>
      </w:r>
    </w:p>
    <w:p w14:paraId="00D5C643" w14:textId="50EAB587" w:rsidR="009B4DBE" w:rsidRPr="00E0690A" w:rsidRDefault="00B92C62" w:rsidP="00966380">
      <w:pPr>
        <w:pStyle w:val="ListParagraph"/>
        <w:numPr>
          <w:ilvl w:val="1"/>
          <w:numId w:val="3"/>
        </w:numPr>
        <w:rPr>
          <w:color w:val="00B050"/>
          <w:sz w:val="22"/>
          <w:szCs w:val="22"/>
        </w:rPr>
      </w:pPr>
      <w:hyperlink r:id="rId150" w:history="1">
        <w:r w:rsidR="009B4DBE" w:rsidRPr="00E0690A">
          <w:rPr>
            <w:rStyle w:val="Hyperlink"/>
            <w:color w:val="00B050"/>
            <w:sz w:val="22"/>
            <w:szCs w:val="22"/>
          </w:rPr>
          <w:t>1427r0</w:t>
        </w:r>
      </w:hyperlink>
      <w:r w:rsidR="009B4DBE" w:rsidRPr="00E0690A">
        <w:rPr>
          <w:color w:val="00B050"/>
          <w:sz w:val="22"/>
          <w:szCs w:val="22"/>
        </w:rPr>
        <w:t xml:space="preserve"> LB266: CR for R-TWT Replacement Link</w:t>
      </w:r>
      <w:r w:rsidR="009B4DBE" w:rsidRPr="00E0690A">
        <w:rPr>
          <w:color w:val="00B050"/>
          <w:sz w:val="22"/>
          <w:szCs w:val="22"/>
        </w:rPr>
        <w:tab/>
        <w:t xml:space="preserve">Rubayet Shafin </w:t>
      </w:r>
      <w:r w:rsidR="00E44FC7" w:rsidRPr="00E0690A">
        <w:rPr>
          <w:color w:val="00B050"/>
          <w:sz w:val="22"/>
          <w:szCs w:val="22"/>
        </w:rPr>
        <w:t>[1C</w:t>
      </w:r>
      <w:r w:rsidR="00E44FC7" w:rsidRPr="00E0690A">
        <w:rPr>
          <w:color w:val="00B050"/>
          <w:sz w:val="22"/>
          <w:szCs w:val="22"/>
        </w:rPr>
        <w:tab/>
        <w:t xml:space="preserve">  10’]</w:t>
      </w:r>
    </w:p>
    <w:p w14:paraId="1DD21A01" w14:textId="7791C302" w:rsidR="00A95ADC" w:rsidRPr="00250004" w:rsidRDefault="00B92C62" w:rsidP="003E5498">
      <w:pPr>
        <w:pStyle w:val="ListParagraph"/>
        <w:numPr>
          <w:ilvl w:val="1"/>
          <w:numId w:val="3"/>
        </w:numPr>
        <w:rPr>
          <w:color w:val="00B050"/>
          <w:sz w:val="22"/>
          <w:szCs w:val="22"/>
        </w:rPr>
      </w:pPr>
      <w:hyperlink r:id="rId151" w:history="1">
        <w:r w:rsidR="009B4DBE" w:rsidRPr="00250004">
          <w:rPr>
            <w:rStyle w:val="Hyperlink"/>
            <w:color w:val="00B050"/>
            <w:sz w:val="22"/>
            <w:szCs w:val="22"/>
          </w:rPr>
          <w:t>1279r0</w:t>
        </w:r>
      </w:hyperlink>
      <w:r w:rsidR="009B4DBE" w:rsidRPr="00250004">
        <w:rPr>
          <w:color w:val="00B050"/>
          <w:sz w:val="22"/>
          <w:szCs w:val="22"/>
        </w:rPr>
        <w:t xml:space="preserve"> LB266 CR for CID 10705</w:t>
      </w:r>
      <w:r w:rsidR="009B4DBE" w:rsidRPr="00250004">
        <w:rPr>
          <w:color w:val="00B050"/>
          <w:sz w:val="22"/>
          <w:szCs w:val="22"/>
        </w:rPr>
        <w:tab/>
      </w:r>
      <w:r w:rsidR="009B4DBE" w:rsidRPr="00250004">
        <w:rPr>
          <w:color w:val="00B050"/>
          <w:sz w:val="22"/>
          <w:szCs w:val="22"/>
        </w:rPr>
        <w:tab/>
      </w:r>
      <w:r w:rsidR="009B4DBE" w:rsidRPr="00250004">
        <w:rPr>
          <w:color w:val="00B050"/>
          <w:sz w:val="22"/>
          <w:szCs w:val="22"/>
        </w:rPr>
        <w:tab/>
        <w:t xml:space="preserve">Liangxiao Xin </w:t>
      </w:r>
      <w:r w:rsidR="00E44FC7" w:rsidRPr="00250004">
        <w:rPr>
          <w:color w:val="00B050"/>
          <w:sz w:val="22"/>
          <w:szCs w:val="22"/>
        </w:rPr>
        <w:t xml:space="preserve">  [1C</w:t>
      </w:r>
      <w:r w:rsidR="00E44FC7" w:rsidRPr="00250004">
        <w:rPr>
          <w:color w:val="00B050"/>
          <w:sz w:val="22"/>
          <w:szCs w:val="22"/>
        </w:rPr>
        <w:tab/>
        <w:t xml:space="preserve">  10’]</w:t>
      </w:r>
    </w:p>
    <w:p w14:paraId="14B22758" w14:textId="3F197643" w:rsidR="009B4DBE" w:rsidRPr="007041A7" w:rsidRDefault="00B92C62" w:rsidP="00AB352A">
      <w:pPr>
        <w:pStyle w:val="ListParagraph"/>
        <w:numPr>
          <w:ilvl w:val="1"/>
          <w:numId w:val="3"/>
        </w:numPr>
        <w:rPr>
          <w:strike/>
          <w:color w:val="FF0000"/>
          <w:sz w:val="22"/>
          <w:szCs w:val="22"/>
        </w:rPr>
      </w:pPr>
      <w:hyperlink r:id="rId152" w:history="1">
        <w:r w:rsidR="009B4DBE" w:rsidRPr="007041A7">
          <w:rPr>
            <w:rStyle w:val="Hyperlink"/>
            <w:strike/>
            <w:color w:val="FF0000"/>
            <w:sz w:val="22"/>
            <w:szCs w:val="22"/>
          </w:rPr>
          <w:t>1534r0</w:t>
        </w:r>
      </w:hyperlink>
      <w:r w:rsidR="009B4DBE" w:rsidRPr="007041A7">
        <w:rPr>
          <w:strike/>
          <w:color w:val="FF0000"/>
          <w:sz w:val="22"/>
          <w:szCs w:val="22"/>
        </w:rPr>
        <w:t xml:space="preserve"> Text for AP initiated EML O</w:t>
      </w:r>
      <w:r w:rsidR="0021029D" w:rsidRPr="007041A7">
        <w:rPr>
          <w:strike/>
          <w:color w:val="FF0000"/>
          <w:sz w:val="22"/>
          <w:szCs w:val="22"/>
        </w:rPr>
        <w:t xml:space="preserve">p </w:t>
      </w:r>
      <w:r w:rsidR="009B4DBE" w:rsidRPr="007041A7">
        <w:rPr>
          <w:strike/>
          <w:color w:val="FF0000"/>
          <w:sz w:val="22"/>
          <w:szCs w:val="22"/>
        </w:rPr>
        <w:t>Mode Change</w:t>
      </w:r>
      <w:r w:rsidR="009B4DBE" w:rsidRPr="007041A7">
        <w:rPr>
          <w:strike/>
          <w:color w:val="FF0000"/>
          <w:sz w:val="22"/>
          <w:szCs w:val="22"/>
        </w:rPr>
        <w:tab/>
      </w:r>
      <w:proofErr w:type="spellStart"/>
      <w:r w:rsidR="009B4DBE" w:rsidRPr="007041A7">
        <w:rPr>
          <w:strike/>
          <w:color w:val="FF0000"/>
          <w:sz w:val="22"/>
          <w:szCs w:val="22"/>
        </w:rPr>
        <w:t>Juseong</w:t>
      </w:r>
      <w:proofErr w:type="spellEnd"/>
      <w:r w:rsidR="009B4DBE" w:rsidRPr="007041A7">
        <w:rPr>
          <w:strike/>
          <w:color w:val="FF0000"/>
          <w:sz w:val="22"/>
          <w:szCs w:val="22"/>
        </w:rPr>
        <w:t xml:space="preserve"> Moon </w:t>
      </w:r>
      <w:r w:rsidR="00E44FC7" w:rsidRPr="007041A7">
        <w:rPr>
          <w:strike/>
          <w:color w:val="FF0000"/>
          <w:sz w:val="22"/>
          <w:szCs w:val="22"/>
        </w:rPr>
        <w:t xml:space="preserve">  [1C</w:t>
      </w:r>
      <w:r w:rsidR="00E44FC7" w:rsidRPr="007041A7">
        <w:rPr>
          <w:strike/>
          <w:color w:val="FF0000"/>
          <w:sz w:val="22"/>
          <w:szCs w:val="22"/>
        </w:rPr>
        <w:tab/>
        <w:t xml:space="preserve">  10’]</w:t>
      </w:r>
    </w:p>
    <w:p w14:paraId="203C6684" w14:textId="77777777" w:rsidR="00A95ADC" w:rsidRPr="00450553" w:rsidRDefault="00A95ADC" w:rsidP="00A95ADC">
      <w:pPr>
        <w:pStyle w:val="ListParagraph"/>
        <w:numPr>
          <w:ilvl w:val="0"/>
          <w:numId w:val="3"/>
        </w:numPr>
      </w:pPr>
      <w:proofErr w:type="spellStart"/>
      <w:r w:rsidRPr="00450553">
        <w:t>AoB</w:t>
      </w:r>
      <w:proofErr w:type="spellEnd"/>
      <w:r w:rsidRPr="00450553">
        <w:t>:</w:t>
      </w:r>
    </w:p>
    <w:p w14:paraId="48359ABD" w14:textId="77777777" w:rsidR="00A95ADC" w:rsidRPr="00450553" w:rsidRDefault="00A95ADC" w:rsidP="00A95ADC">
      <w:pPr>
        <w:pStyle w:val="ListParagraph"/>
        <w:numPr>
          <w:ilvl w:val="0"/>
          <w:numId w:val="3"/>
        </w:numPr>
      </w:pPr>
      <w:r>
        <w:t>Recess</w:t>
      </w:r>
    </w:p>
    <w:p w14:paraId="07028F41" w14:textId="083E776D" w:rsidR="00A95ADC" w:rsidRDefault="00A95ADC" w:rsidP="00BC592C">
      <w:pPr>
        <w:rPr>
          <w:szCs w:val="22"/>
        </w:rPr>
      </w:pPr>
    </w:p>
    <w:p w14:paraId="70741967" w14:textId="534E2F81" w:rsidR="00BF2736" w:rsidRPr="00D74452" w:rsidRDefault="00BF2736" w:rsidP="00BF2736">
      <w:pPr>
        <w:pStyle w:val="Heading3"/>
      </w:pPr>
      <w:r w:rsidRPr="00B67BE6">
        <w:rPr>
          <w:highlight w:val="green"/>
        </w:rPr>
        <w:lastRenderedPageBreak/>
        <w:t>3</w:t>
      </w:r>
      <w:r w:rsidRPr="00B67BE6">
        <w:rPr>
          <w:highlight w:val="green"/>
          <w:vertAlign w:val="superscript"/>
        </w:rPr>
        <w:t>rd</w:t>
      </w:r>
      <w:r w:rsidRPr="00B67BE6">
        <w:rPr>
          <w:highlight w:val="green"/>
        </w:rPr>
        <w:t xml:space="preserve"> Session-PM1: Nov 11 (13:30–</w:t>
      </w:r>
      <w:r w:rsidR="00DC0213" w:rsidRPr="00B67BE6">
        <w:rPr>
          <w:highlight w:val="green"/>
        </w:rPr>
        <w:t>15</w:t>
      </w:r>
      <w:r w:rsidRPr="00B67BE6">
        <w:rPr>
          <w:highlight w:val="green"/>
        </w:rPr>
        <w:t>:</w:t>
      </w:r>
      <w:r w:rsidR="00DC0213" w:rsidRPr="00B67BE6">
        <w:rPr>
          <w:highlight w:val="green"/>
        </w:rPr>
        <w:t>3</w:t>
      </w:r>
      <w:r w:rsidRPr="00B67BE6">
        <w:rPr>
          <w:highlight w:val="green"/>
        </w:rPr>
        <w:t>0)–MAC</w:t>
      </w:r>
    </w:p>
    <w:p w14:paraId="30FF873E" w14:textId="77777777" w:rsidR="00BF2736" w:rsidRPr="003046F3" w:rsidRDefault="00BF2736" w:rsidP="00BF2736">
      <w:pPr>
        <w:pStyle w:val="ListParagraph"/>
        <w:numPr>
          <w:ilvl w:val="0"/>
          <w:numId w:val="3"/>
        </w:numPr>
        <w:rPr>
          <w:lang w:val="en-US"/>
        </w:rPr>
      </w:pPr>
      <w:r w:rsidRPr="003046F3">
        <w:t>Call the meeting to order</w:t>
      </w:r>
    </w:p>
    <w:p w14:paraId="55F4350E" w14:textId="77777777" w:rsidR="00BF2736" w:rsidRDefault="00BF2736" w:rsidP="00BF2736">
      <w:pPr>
        <w:pStyle w:val="ListParagraph"/>
        <w:numPr>
          <w:ilvl w:val="0"/>
          <w:numId w:val="3"/>
        </w:numPr>
      </w:pPr>
      <w:r w:rsidRPr="003046F3">
        <w:t>IEEE 802 and 802.11 IPR policy and procedure</w:t>
      </w:r>
    </w:p>
    <w:p w14:paraId="14A44AA2" w14:textId="77777777" w:rsidR="00BF2736" w:rsidRPr="003046F3" w:rsidRDefault="00BF2736" w:rsidP="00BF2736">
      <w:pPr>
        <w:pStyle w:val="ListParagraph"/>
        <w:numPr>
          <w:ilvl w:val="1"/>
          <w:numId w:val="3"/>
        </w:numPr>
        <w:rPr>
          <w:szCs w:val="20"/>
        </w:rPr>
      </w:pPr>
      <w:r w:rsidRPr="003046F3">
        <w:rPr>
          <w:b/>
          <w:sz w:val="22"/>
          <w:szCs w:val="22"/>
        </w:rPr>
        <w:t>Patent Policy: Ways to inform IEEE:</w:t>
      </w:r>
    </w:p>
    <w:p w14:paraId="7DCFD595" w14:textId="77777777" w:rsidR="00BF2736" w:rsidRPr="003046F3" w:rsidRDefault="00BF2736" w:rsidP="00BF2736">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29419FD4" w14:textId="77777777" w:rsidR="00BF2736" w:rsidRPr="003046F3" w:rsidRDefault="00BF2736" w:rsidP="00BF27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9D54AB" w14:textId="77777777" w:rsidR="00BF2736" w:rsidRPr="003046F3" w:rsidRDefault="00BF2736" w:rsidP="00BF27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C5F6FF" w14:textId="77777777" w:rsidR="00BF2736" w:rsidRDefault="00BF2736" w:rsidP="00BF27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A14411" w14:textId="77777777" w:rsidR="00BF2736" w:rsidRDefault="00BF2736" w:rsidP="00BF27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DBD1931" w14:textId="77777777" w:rsidR="00BF2736" w:rsidRPr="0032579B" w:rsidRDefault="00BF2736" w:rsidP="00BF2736">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7A7C3E8B" w14:textId="77777777" w:rsidR="00BF2736" w:rsidRPr="00173C7C" w:rsidRDefault="00BF2736" w:rsidP="00BF27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786139" w14:textId="77777777" w:rsidR="00BF2736" w:rsidRPr="00F141E4" w:rsidRDefault="00BF2736" w:rsidP="00BF27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4366B9A" w14:textId="77777777" w:rsidR="00BF2736" w:rsidRDefault="00BF2736" w:rsidP="00BF2736">
      <w:pPr>
        <w:pStyle w:val="ListParagraph"/>
        <w:numPr>
          <w:ilvl w:val="0"/>
          <w:numId w:val="3"/>
        </w:numPr>
      </w:pPr>
      <w:r w:rsidRPr="003046F3">
        <w:t>Attendance reminder.</w:t>
      </w:r>
    </w:p>
    <w:p w14:paraId="56CAA6A5" w14:textId="77777777" w:rsidR="00BF2736" w:rsidRPr="003046F3" w:rsidRDefault="00BF2736" w:rsidP="00BF2736">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3767EE85" w14:textId="77777777" w:rsidR="00BF2736" w:rsidRDefault="00BF2736" w:rsidP="00BF2736">
      <w:pPr>
        <w:pStyle w:val="ListParagraph"/>
        <w:numPr>
          <w:ilvl w:val="1"/>
          <w:numId w:val="3"/>
        </w:numPr>
        <w:rPr>
          <w:sz w:val="22"/>
        </w:rPr>
      </w:pPr>
      <w:r>
        <w:rPr>
          <w:sz w:val="22"/>
        </w:rPr>
        <w:t xml:space="preserve">Please record your attendance during the conference call by using the IMAT system: </w:t>
      </w:r>
    </w:p>
    <w:p w14:paraId="29363158" w14:textId="77777777" w:rsidR="00BF2736" w:rsidRDefault="00BF2736" w:rsidP="00BF2736">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0FCC52" w14:textId="013DC2D0" w:rsidR="00BF2736" w:rsidRPr="006307CD" w:rsidRDefault="007711FC" w:rsidP="00BF2736">
      <w:pPr>
        <w:pStyle w:val="ListParagraph"/>
        <w:numPr>
          <w:ilvl w:val="1"/>
          <w:numId w:val="3"/>
        </w:numPr>
        <w:rPr>
          <w:sz w:val="22"/>
          <w:szCs w:val="22"/>
        </w:rPr>
      </w:pPr>
      <w:r w:rsidRPr="006307CD">
        <w:rPr>
          <w:sz w:val="22"/>
          <w:szCs w:val="22"/>
        </w:rPr>
        <w:t xml:space="preserve">If you are unable to record the attendance via </w:t>
      </w:r>
      <w:hyperlink r:id="rId158" w:history="1">
        <w:r w:rsidRPr="006307CD">
          <w:rPr>
            <w:rStyle w:val="Hyperlink"/>
            <w:sz w:val="22"/>
            <w:szCs w:val="22"/>
          </w:rPr>
          <w:t>IMAT</w:t>
        </w:r>
      </w:hyperlink>
      <w:r w:rsidRPr="006307CD">
        <w:rPr>
          <w:sz w:val="22"/>
          <w:szCs w:val="22"/>
        </w:rPr>
        <w:t xml:space="preserve"> then please send an e-mail to Jeongki Kim (</w:t>
      </w:r>
      <w:hyperlink r:id="rId159"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60" w:history="1">
        <w:r w:rsidRPr="006307CD">
          <w:rPr>
            <w:rStyle w:val="Hyperlink"/>
            <w:sz w:val="22"/>
            <w:szCs w:val="22"/>
          </w:rPr>
          <w:t>liwen.chu@nxp.com</w:t>
        </w:r>
      </w:hyperlink>
      <w:r w:rsidRPr="006307CD">
        <w:rPr>
          <w:sz w:val="22"/>
          <w:szCs w:val="22"/>
        </w:rPr>
        <w:t>)</w:t>
      </w:r>
    </w:p>
    <w:p w14:paraId="3C1E26FA" w14:textId="77777777" w:rsidR="00BF2736" w:rsidRPr="00880D21" w:rsidRDefault="00BF2736" w:rsidP="00BF2736">
      <w:pPr>
        <w:pStyle w:val="ListParagraph"/>
        <w:numPr>
          <w:ilvl w:val="1"/>
          <w:numId w:val="3"/>
        </w:numPr>
        <w:rPr>
          <w:sz w:val="22"/>
        </w:rPr>
      </w:pPr>
      <w:r>
        <w:rPr>
          <w:sz w:val="22"/>
          <w:szCs w:val="22"/>
        </w:rPr>
        <w:t>Please ensure that the following information is listed correctly when joining the call:</w:t>
      </w:r>
    </w:p>
    <w:p w14:paraId="6BCA1FB5" w14:textId="77777777" w:rsidR="00BF2736" w:rsidRDefault="00BF2736" w:rsidP="00BF27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2F4942" w14:textId="77777777" w:rsidR="00BF2736" w:rsidRPr="00450553" w:rsidRDefault="00BF2736" w:rsidP="00BF2736">
      <w:pPr>
        <w:pStyle w:val="ListParagraph"/>
        <w:numPr>
          <w:ilvl w:val="0"/>
          <w:numId w:val="3"/>
        </w:numPr>
      </w:pPr>
      <w:r w:rsidRPr="00450553">
        <w:t>Announcements:</w:t>
      </w:r>
    </w:p>
    <w:p w14:paraId="651A2F08" w14:textId="1EB627BB" w:rsidR="00BF2736" w:rsidRPr="004A7CAB" w:rsidRDefault="00BF2736" w:rsidP="00BF27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10884BC" w14:textId="4F7DF728" w:rsidR="008E1602" w:rsidRPr="007A1A64" w:rsidRDefault="00B92C62" w:rsidP="000B719F">
      <w:pPr>
        <w:pStyle w:val="ListParagraph"/>
        <w:numPr>
          <w:ilvl w:val="1"/>
          <w:numId w:val="3"/>
        </w:numPr>
        <w:rPr>
          <w:strike/>
          <w:sz w:val="22"/>
          <w:szCs w:val="22"/>
        </w:rPr>
      </w:pPr>
      <w:hyperlink r:id="rId161" w:history="1">
        <w:r w:rsidR="008E1602" w:rsidRPr="007A1A64">
          <w:rPr>
            <w:rStyle w:val="Hyperlink"/>
            <w:strike/>
            <w:sz w:val="22"/>
            <w:szCs w:val="22"/>
          </w:rPr>
          <w:t>1335r4</w:t>
        </w:r>
      </w:hyperlink>
      <w:r w:rsidR="008E1602" w:rsidRPr="007A1A64">
        <w:rPr>
          <w:strike/>
          <w:sz w:val="22"/>
          <w:szCs w:val="22"/>
        </w:rPr>
        <w:t xml:space="preserve"> CR for Group-</w:t>
      </w:r>
      <w:proofErr w:type="spellStart"/>
      <w:r w:rsidR="008E1602" w:rsidRPr="007A1A64">
        <w:rPr>
          <w:strike/>
          <w:sz w:val="22"/>
          <w:szCs w:val="22"/>
        </w:rPr>
        <w:t>addr</w:t>
      </w:r>
      <w:proofErr w:type="spellEnd"/>
      <w:r w:rsidR="00E213CE" w:rsidRPr="007A1A64">
        <w:rPr>
          <w:strike/>
          <w:sz w:val="22"/>
          <w:szCs w:val="22"/>
        </w:rPr>
        <w:t>.</w:t>
      </w:r>
      <w:r w:rsidR="008E1602" w:rsidRPr="007A1A64">
        <w:rPr>
          <w:strike/>
          <w:sz w:val="22"/>
          <w:szCs w:val="22"/>
        </w:rPr>
        <w:t xml:space="preserve"> frame RX in EMLSR/NSTR</w:t>
      </w:r>
      <w:r w:rsidR="008E1602" w:rsidRPr="007A1A64">
        <w:rPr>
          <w:strike/>
          <w:sz w:val="22"/>
          <w:szCs w:val="22"/>
        </w:rPr>
        <w:tab/>
        <w:t>Vishnu Ratnam</w:t>
      </w:r>
      <w:r w:rsidR="00A849FA" w:rsidRPr="007A1A64">
        <w:rPr>
          <w:strike/>
          <w:sz w:val="22"/>
          <w:szCs w:val="22"/>
        </w:rPr>
        <w:tab/>
        <w:t>[13C-SP 10’]</w:t>
      </w:r>
    </w:p>
    <w:p w14:paraId="4ED8F2A4" w14:textId="7E49CA09" w:rsidR="008E1602" w:rsidRPr="007A1A64" w:rsidRDefault="00B92C62" w:rsidP="008E1602">
      <w:pPr>
        <w:pStyle w:val="ListParagraph"/>
        <w:numPr>
          <w:ilvl w:val="1"/>
          <w:numId w:val="3"/>
        </w:numPr>
        <w:rPr>
          <w:strike/>
          <w:sz w:val="22"/>
          <w:szCs w:val="22"/>
        </w:rPr>
      </w:pPr>
      <w:hyperlink r:id="rId162" w:history="1">
        <w:r w:rsidR="008E1602" w:rsidRPr="007A1A64">
          <w:rPr>
            <w:rStyle w:val="Hyperlink"/>
            <w:strike/>
            <w:sz w:val="22"/>
            <w:szCs w:val="22"/>
          </w:rPr>
          <w:t>1381r3</w:t>
        </w:r>
      </w:hyperlink>
      <w:r w:rsidR="008E1602" w:rsidRPr="007A1A64">
        <w:rPr>
          <w:strike/>
          <w:sz w:val="22"/>
          <w:szCs w:val="22"/>
        </w:rPr>
        <w:t xml:space="preserve"> LB266 CR ML traffic indication part1</w:t>
      </w:r>
      <w:r w:rsidR="008E1602" w:rsidRPr="007A1A64">
        <w:rPr>
          <w:strike/>
          <w:sz w:val="22"/>
          <w:szCs w:val="22"/>
        </w:rPr>
        <w:tab/>
      </w:r>
      <w:r w:rsidR="00A849FA" w:rsidRPr="007A1A64">
        <w:rPr>
          <w:strike/>
          <w:sz w:val="22"/>
          <w:szCs w:val="22"/>
        </w:rPr>
        <w:tab/>
      </w:r>
      <w:r w:rsidR="008E1602" w:rsidRPr="007A1A64">
        <w:rPr>
          <w:strike/>
          <w:sz w:val="22"/>
          <w:szCs w:val="22"/>
        </w:rPr>
        <w:t>Minyoung Park</w:t>
      </w:r>
      <w:r w:rsidR="008E1602" w:rsidRPr="007A1A64">
        <w:rPr>
          <w:strike/>
          <w:sz w:val="22"/>
          <w:szCs w:val="22"/>
        </w:rPr>
        <w:tab/>
      </w:r>
      <w:r w:rsidR="00E213CE" w:rsidRPr="007A1A64">
        <w:rPr>
          <w:strike/>
          <w:sz w:val="22"/>
          <w:szCs w:val="22"/>
        </w:rPr>
        <w:t>[13C-SP 10’]</w:t>
      </w:r>
    </w:p>
    <w:p w14:paraId="6FD8AEE2" w14:textId="3F5752AD" w:rsidR="004A7CAB" w:rsidRPr="0064377F" w:rsidRDefault="00B92C62" w:rsidP="009B2EC7">
      <w:pPr>
        <w:pStyle w:val="ListParagraph"/>
        <w:numPr>
          <w:ilvl w:val="1"/>
          <w:numId w:val="3"/>
        </w:numPr>
        <w:rPr>
          <w:color w:val="00B050"/>
          <w:sz w:val="22"/>
          <w:szCs w:val="22"/>
        </w:rPr>
      </w:pPr>
      <w:hyperlink r:id="rId163" w:history="1">
        <w:r w:rsidR="004A7CAB" w:rsidRPr="0064377F">
          <w:rPr>
            <w:rStyle w:val="Hyperlink"/>
            <w:color w:val="00B050"/>
            <w:sz w:val="22"/>
            <w:szCs w:val="22"/>
          </w:rPr>
          <w:t>1583r0</w:t>
        </w:r>
      </w:hyperlink>
      <w:r w:rsidR="004A7CAB" w:rsidRPr="0064377F">
        <w:rPr>
          <w:color w:val="00B050"/>
          <w:sz w:val="22"/>
          <w:szCs w:val="22"/>
        </w:rPr>
        <w:t xml:space="preserve"> CR for 35.3.14</w:t>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t xml:space="preserve">Po-Kai Huang  </w:t>
      </w:r>
      <w:r w:rsidR="00246610" w:rsidRPr="0064377F">
        <w:rPr>
          <w:color w:val="00B050"/>
          <w:sz w:val="22"/>
          <w:szCs w:val="22"/>
        </w:rPr>
        <w:t xml:space="preserve"> </w:t>
      </w:r>
      <w:r w:rsidR="004A7CAB" w:rsidRPr="0064377F">
        <w:rPr>
          <w:color w:val="00B050"/>
          <w:sz w:val="22"/>
          <w:szCs w:val="22"/>
        </w:rPr>
        <w:t>[36C</w:t>
      </w:r>
      <w:r w:rsidR="00B810BA" w:rsidRPr="0064377F">
        <w:rPr>
          <w:color w:val="00B050"/>
          <w:sz w:val="22"/>
          <w:szCs w:val="22"/>
        </w:rPr>
        <w:t xml:space="preserve">   </w:t>
      </w:r>
      <w:r w:rsidR="004A7CAB" w:rsidRPr="0064377F">
        <w:rPr>
          <w:color w:val="00B050"/>
          <w:sz w:val="22"/>
          <w:szCs w:val="22"/>
        </w:rPr>
        <w:t xml:space="preserve"> 40’]</w:t>
      </w:r>
    </w:p>
    <w:p w14:paraId="3FBDAA54" w14:textId="2E8BEB57" w:rsidR="007101D6" w:rsidRPr="00B67BE6" w:rsidRDefault="00B92C62" w:rsidP="00FF1978">
      <w:pPr>
        <w:pStyle w:val="ListParagraph"/>
        <w:numPr>
          <w:ilvl w:val="1"/>
          <w:numId w:val="3"/>
        </w:numPr>
        <w:rPr>
          <w:color w:val="00B050"/>
          <w:sz w:val="22"/>
          <w:szCs w:val="22"/>
        </w:rPr>
      </w:pPr>
      <w:hyperlink r:id="rId164" w:history="1">
        <w:r w:rsidR="007101D6" w:rsidRPr="00B67BE6">
          <w:rPr>
            <w:rStyle w:val="Hyperlink"/>
            <w:color w:val="00B050"/>
            <w:sz w:val="22"/>
            <w:szCs w:val="22"/>
          </w:rPr>
          <w:t>1709r0</w:t>
        </w:r>
      </w:hyperlink>
      <w:r w:rsidR="007101D6" w:rsidRPr="00B67BE6">
        <w:rPr>
          <w:color w:val="00B050"/>
          <w:sz w:val="22"/>
          <w:szCs w:val="22"/>
        </w:rPr>
        <w:t xml:space="preserve"> CR for ML </w:t>
      </w:r>
      <w:proofErr w:type="spellStart"/>
      <w:r w:rsidR="007101D6" w:rsidRPr="00B67BE6">
        <w:rPr>
          <w:color w:val="00B050"/>
          <w:sz w:val="22"/>
          <w:szCs w:val="22"/>
        </w:rPr>
        <w:t>Reconfig</w:t>
      </w:r>
      <w:proofErr w:type="spellEnd"/>
      <w:r w:rsidR="007101D6" w:rsidRPr="00B67BE6">
        <w:rPr>
          <w:color w:val="00B050"/>
          <w:sz w:val="22"/>
          <w:szCs w:val="22"/>
        </w:rPr>
        <w:t>. Add Delete Link proc.</w:t>
      </w:r>
      <w:r w:rsidR="007101D6" w:rsidRPr="00B67BE6">
        <w:rPr>
          <w:color w:val="00B050"/>
          <w:sz w:val="22"/>
          <w:szCs w:val="22"/>
        </w:rPr>
        <w:tab/>
        <w:t>Binita Gupta</w:t>
      </w:r>
      <w:r w:rsidR="007101D6" w:rsidRPr="00B67BE6">
        <w:rPr>
          <w:color w:val="00B050"/>
          <w:sz w:val="22"/>
          <w:szCs w:val="22"/>
        </w:rPr>
        <w:tab/>
      </w:r>
      <w:r w:rsidR="00B810BA" w:rsidRPr="00B67BE6">
        <w:rPr>
          <w:color w:val="00B050"/>
          <w:sz w:val="22"/>
          <w:szCs w:val="22"/>
        </w:rPr>
        <w:t xml:space="preserve">[27C   </w:t>
      </w:r>
      <w:r w:rsidR="00A11AD6" w:rsidRPr="00B67BE6">
        <w:rPr>
          <w:color w:val="00B050"/>
          <w:sz w:val="22"/>
          <w:szCs w:val="22"/>
        </w:rPr>
        <w:t xml:space="preserve"> </w:t>
      </w:r>
      <w:r w:rsidR="00B810BA" w:rsidRPr="00B67BE6">
        <w:rPr>
          <w:color w:val="00B050"/>
          <w:sz w:val="22"/>
          <w:szCs w:val="22"/>
        </w:rPr>
        <w:t>30’]</w:t>
      </w:r>
    </w:p>
    <w:p w14:paraId="4E4D1930" w14:textId="3EED3EB8" w:rsidR="009C0CDA" w:rsidRPr="00997814" w:rsidRDefault="00B92C62" w:rsidP="009570D6">
      <w:pPr>
        <w:pStyle w:val="ListParagraph"/>
        <w:numPr>
          <w:ilvl w:val="1"/>
          <w:numId w:val="3"/>
        </w:numPr>
        <w:rPr>
          <w:color w:val="A6A6A6" w:themeColor="background1" w:themeShade="A6"/>
          <w:sz w:val="22"/>
          <w:szCs w:val="22"/>
        </w:rPr>
      </w:pPr>
      <w:hyperlink r:id="rId165" w:history="1">
        <w:r w:rsidR="009C0CDA" w:rsidRPr="00997814">
          <w:rPr>
            <w:rStyle w:val="Hyperlink"/>
            <w:color w:val="A6A6A6" w:themeColor="background1" w:themeShade="A6"/>
            <w:sz w:val="22"/>
            <w:szCs w:val="22"/>
          </w:rPr>
          <w:t>1777r0</w:t>
        </w:r>
      </w:hyperlink>
      <w:r w:rsidR="009C0CDA" w:rsidRPr="00997814">
        <w:rPr>
          <w:color w:val="A6A6A6" w:themeColor="background1" w:themeShade="A6"/>
          <w:sz w:val="22"/>
          <w:szCs w:val="22"/>
        </w:rPr>
        <w:t xml:space="preserve"> CR for 3.1 and 3.2</w:t>
      </w:r>
      <w:r w:rsidR="009C0CDA" w:rsidRPr="00997814">
        <w:rPr>
          <w:color w:val="A6A6A6" w:themeColor="background1" w:themeShade="A6"/>
          <w:sz w:val="22"/>
          <w:szCs w:val="22"/>
        </w:rPr>
        <w:tab/>
      </w:r>
      <w:r w:rsidR="009C0CDA" w:rsidRPr="00997814">
        <w:rPr>
          <w:color w:val="A6A6A6" w:themeColor="background1" w:themeShade="A6"/>
          <w:sz w:val="22"/>
          <w:szCs w:val="22"/>
        </w:rPr>
        <w:tab/>
      </w:r>
      <w:r w:rsidR="009C0CDA" w:rsidRPr="00997814">
        <w:rPr>
          <w:color w:val="A6A6A6" w:themeColor="background1" w:themeShade="A6"/>
          <w:sz w:val="22"/>
          <w:szCs w:val="22"/>
        </w:rPr>
        <w:tab/>
      </w:r>
      <w:r w:rsidR="009C0CDA" w:rsidRPr="00997814">
        <w:rPr>
          <w:color w:val="A6A6A6" w:themeColor="background1" w:themeShade="A6"/>
          <w:sz w:val="22"/>
          <w:szCs w:val="22"/>
        </w:rPr>
        <w:tab/>
        <w:t>Po-Kai Huang</w:t>
      </w:r>
      <w:r w:rsidR="009C0CDA" w:rsidRPr="00997814">
        <w:rPr>
          <w:color w:val="A6A6A6" w:themeColor="background1" w:themeShade="A6"/>
          <w:sz w:val="22"/>
          <w:szCs w:val="22"/>
        </w:rPr>
        <w:tab/>
        <w:t xml:space="preserve">[9C     </w:t>
      </w:r>
      <w:r w:rsidR="00A11AD6" w:rsidRPr="00997814">
        <w:rPr>
          <w:color w:val="A6A6A6" w:themeColor="background1" w:themeShade="A6"/>
          <w:sz w:val="22"/>
          <w:szCs w:val="22"/>
        </w:rPr>
        <w:t xml:space="preserve"> </w:t>
      </w:r>
      <w:r w:rsidR="009C0CDA" w:rsidRPr="00997814">
        <w:rPr>
          <w:color w:val="A6A6A6" w:themeColor="background1" w:themeShade="A6"/>
          <w:sz w:val="22"/>
          <w:szCs w:val="22"/>
        </w:rPr>
        <w:t>10’]</w:t>
      </w:r>
    </w:p>
    <w:p w14:paraId="5F715A4C" w14:textId="2C65229A" w:rsidR="00275DFA" w:rsidRPr="00997814" w:rsidRDefault="00B92C62" w:rsidP="005716CB">
      <w:pPr>
        <w:pStyle w:val="ListParagraph"/>
        <w:numPr>
          <w:ilvl w:val="1"/>
          <w:numId w:val="3"/>
        </w:numPr>
        <w:rPr>
          <w:color w:val="A6A6A6" w:themeColor="background1" w:themeShade="A6"/>
          <w:sz w:val="22"/>
          <w:szCs w:val="22"/>
        </w:rPr>
      </w:pPr>
      <w:hyperlink r:id="rId166" w:history="1">
        <w:r w:rsidR="00275DFA" w:rsidRPr="00997814">
          <w:rPr>
            <w:rStyle w:val="Hyperlink"/>
            <w:color w:val="A6A6A6" w:themeColor="background1" w:themeShade="A6"/>
            <w:sz w:val="22"/>
            <w:szCs w:val="22"/>
          </w:rPr>
          <w:t>1793r0</w:t>
        </w:r>
      </w:hyperlink>
      <w:r w:rsidR="00275DFA" w:rsidRPr="00997814">
        <w:rPr>
          <w:color w:val="A6A6A6" w:themeColor="background1" w:themeShade="A6"/>
          <w:sz w:val="22"/>
          <w:szCs w:val="22"/>
        </w:rPr>
        <w:t xml:space="preserve"> NSTR Mobile AP </w:t>
      </w:r>
      <w:proofErr w:type="spellStart"/>
      <w:r w:rsidR="00275DFA" w:rsidRPr="00997814">
        <w:rPr>
          <w:color w:val="A6A6A6" w:themeColor="background1" w:themeShade="A6"/>
          <w:sz w:val="22"/>
          <w:szCs w:val="22"/>
        </w:rPr>
        <w:t>Miscellanseous</w:t>
      </w:r>
      <w:proofErr w:type="spellEnd"/>
      <w:r w:rsidR="00275DFA" w:rsidRPr="00997814">
        <w:rPr>
          <w:color w:val="A6A6A6" w:themeColor="background1" w:themeShade="A6"/>
          <w:sz w:val="22"/>
          <w:szCs w:val="22"/>
        </w:rPr>
        <w:t xml:space="preserve"> CIDs</w:t>
      </w:r>
      <w:r w:rsidR="00275DFA" w:rsidRPr="00997814">
        <w:rPr>
          <w:color w:val="A6A6A6" w:themeColor="background1" w:themeShade="A6"/>
          <w:sz w:val="22"/>
          <w:szCs w:val="22"/>
        </w:rPr>
        <w:tab/>
      </w:r>
      <w:r w:rsidR="00D64606" w:rsidRPr="00997814">
        <w:rPr>
          <w:color w:val="A6A6A6" w:themeColor="background1" w:themeShade="A6"/>
          <w:sz w:val="22"/>
          <w:szCs w:val="22"/>
        </w:rPr>
        <w:t xml:space="preserve">      </w:t>
      </w:r>
      <w:r w:rsidR="00275DFA" w:rsidRPr="00997814">
        <w:rPr>
          <w:color w:val="A6A6A6" w:themeColor="background1" w:themeShade="A6"/>
          <w:sz w:val="22"/>
          <w:szCs w:val="22"/>
        </w:rPr>
        <w:t xml:space="preserve">Morteza Mehrnoush [10C  </w:t>
      </w:r>
      <w:r w:rsidR="00D64606" w:rsidRPr="00997814">
        <w:rPr>
          <w:color w:val="A6A6A6" w:themeColor="background1" w:themeShade="A6"/>
          <w:sz w:val="22"/>
          <w:szCs w:val="22"/>
        </w:rPr>
        <w:t xml:space="preserve"> </w:t>
      </w:r>
      <w:r w:rsidR="00A11AD6" w:rsidRPr="00997814">
        <w:rPr>
          <w:color w:val="A6A6A6" w:themeColor="background1" w:themeShade="A6"/>
          <w:sz w:val="22"/>
          <w:szCs w:val="22"/>
        </w:rPr>
        <w:t xml:space="preserve"> </w:t>
      </w:r>
      <w:r w:rsidR="00D64606" w:rsidRPr="00997814">
        <w:rPr>
          <w:color w:val="A6A6A6" w:themeColor="background1" w:themeShade="A6"/>
          <w:sz w:val="22"/>
          <w:szCs w:val="22"/>
        </w:rPr>
        <w:t>15’]</w:t>
      </w:r>
    </w:p>
    <w:p w14:paraId="51191CD6" w14:textId="77777777" w:rsidR="00BF2736" w:rsidRPr="00425A20" w:rsidRDefault="00BF2736" w:rsidP="00BF2736">
      <w:pPr>
        <w:pStyle w:val="ListParagraph"/>
        <w:numPr>
          <w:ilvl w:val="0"/>
          <w:numId w:val="3"/>
        </w:numPr>
      </w:pPr>
      <w:r w:rsidRPr="00F70C8D">
        <w:t>Technical Submissions</w:t>
      </w:r>
      <w:r w:rsidRPr="00F70C8D">
        <w:rPr>
          <w:b/>
          <w:bCs/>
        </w:rPr>
        <w:t>: CRs</w:t>
      </w:r>
      <w:r>
        <w:rPr>
          <w:b/>
          <w:bCs/>
        </w:rPr>
        <w:t xml:space="preserve"> (last 30’)</w:t>
      </w:r>
    </w:p>
    <w:p w14:paraId="7BED2D2E" w14:textId="328EBB6F" w:rsidR="003D4944" w:rsidRPr="00997814" w:rsidRDefault="00B92C62" w:rsidP="001E3F10">
      <w:pPr>
        <w:pStyle w:val="ListParagraph"/>
        <w:numPr>
          <w:ilvl w:val="1"/>
          <w:numId w:val="3"/>
        </w:numPr>
        <w:rPr>
          <w:strike/>
          <w:color w:val="FF0000"/>
          <w:sz w:val="22"/>
          <w:szCs w:val="22"/>
        </w:rPr>
      </w:pPr>
      <w:hyperlink r:id="rId167" w:history="1">
        <w:r w:rsidR="003D4944" w:rsidRPr="00997814">
          <w:rPr>
            <w:rStyle w:val="Hyperlink"/>
            <w:strike/>
            <w:color w:val="FF0000"/>
            <w:sz w:val="22"/>
            <w:szCs w:val="22"/>
          </w:rPr>
          <w:t>1535r0</w:t>
        </w:r>
      </w:hyperlink>
      <w:r w:rsidR="003D4944" w:rsidRPr="00997814">
        <w:rPr>
          <w:strike/>
          <w:color w:val="FF0000"/>
          <w:sz w:val="22"/>
          <w:szCs w:val="22"/>
        </w:rPr>
        <w:t xml:space="preserve"> P2P Comm</w:t>
      </w:r>
      <w:r w:rsidR="001E3F10" w:rsidRPr="00997814">
        <w:rPr>
          <w:strike/>
          <w:color w:val="FF0000"/>
          <w:sz w:val="22"/>
          <w:szCs w:val="22"/>
        </w:rPr>
        <w:t>.</w:t>
      </w:r>
      <w:r w:rsidR="003D4944" w:rsidRPr="00997814">
        <w:rPr>
          <w:strike/>
          <w:color w:val="FF0000"/>
          <w:sz w:val="22"/>
          <w:szCs w:val="22"/>
        </w:rPr>
        <w:t xml:space="preserve"> with EMLSR Peer in Triggered TXOP Sharing CID 12422</w:t>
      </w:r>
      <w:r w:rsidR="003D4944" w:rsidRPr="00997814">
        <w:rPr>
          <w:strike/>
          <w:color w:val="FF0000"/>
          <w:sz w:val="22"/>
          <w:szCs w:val="22"/>
        </w:rPr>
        <w:tab/>
      </w:r>
      <w:r w:rsidR="001E3F10" w:rsidRPr="00997814">
        <w:rPr>
          <w:strike/>
          <w:color w:val="FF0000"/>
          <w:sz w:val="22"/>
          <w:szCs w:val="22"/>
        </w:rPr>
        <w:t xml:space="preserve">    </w:t>
      </w:r>
      <w:proofErr w:type="spellStart"/>
      <w:r w:rsidR="003D4944" w:rsidRPr="00997814">
        <w:rPr>
          <w:strike/>
          <w:color w:val="FF0000"/>
          <w:szCs w:val="22"/>
        </w:rPr>
        <w:t>Juseong</w:t>
      </w:r>
      <w:proofErr w:type="spellEnd"/>
      <w:r w:rsidR="003D4944" w:rsidRPr="00997814">
        <w:rPr>
          <w:strike/>
          <w:color w:val="FF0000"/>
          <w:szCs w:val="22"/>
        </w:rPr>
        <w:t xml:space="preserve"> Moon </w:t>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EA4E11" w:rsidRPr="00997814">
        <w:rPr>
          <w:strike/>
          <w:color w:val="FF0000"/>
          <w:szCs w:val="22"/>
        </w:rPr>
        <w:t>[</w:t>
      </w:r>
      <w:r w:rsidR="003D4944" w:rsidRPr="00997814">
        <w:rPr>
          <w:strike/>
          <w:color w:val="FF0000"/>
          <w:szCs w:val="22"/>
        </w:rPr>
        <w:t>1</w:t>
      </w:r>
      <w:r w:rsidR="00EA4E11" w:rsidRPr="00997814">
        <w:rPr>
          <w:strike/>
          <w:color w:val="FF0000"/>
          <w:szCs w:val="22"/>
        </w:rPr>
        <w:t>C    10’]</w:t>
      </w:r>
    </w:p>
    <w:p w14:paraId="604E44C5" w14:textId="338E14AD" w:rsidR="003D4944" w:rsidRPr="00997814" w:rsidRDefault="00B92C62" w:rsidP="00544720">
      <w:pPr>
        <w:pStyle w:val="ListParagraph"/>
        <w:numPr>
          <w:ilvl w:val="1"/>
          <w:numId w:val="3"/>
        </w:numPr>
        <w:rPr>
          <w:strike/>
          <w:color w:val="FF0000"/>
          <w:sz w:val="22"/>
          <w:szCs w:val="22"/>
        </w:rPr>
      </w:pPr>
      <w:hyperlink r:id="rId168" w:history="1">
        <w:r w:rsidR="003D4944" w:rsidRPr="00997814">
          <w:rPr>
            <w:rStyle w:val="Hyperlink"/>
            <w:strike/>
            <w:color w:val="FF0000"/>
            <w:sz w:val="22"/>
            <w:szCs w:val="22"/>
          </w:rPr>
          <w:t>1537r0</w:t>
        </w:r>
      </w:hyperlink>
      <w:r w:rsidR="003D4944" w:rsidRPr="00997814">
        <w:rPr>
          <w:strike/>
          <w:color w:val="FF0000"/>
          <w:sz w:val="22"/>
          <w:szCs w:val="22"/>
        </w:rPr>
        <w:t xml:space="preserve"> Text for EDCAF Selection Issue on Start Time Sync Access CID 12414</w:t>
      </w:r>
      <w:r w:rsidR="003D4944" w:rsidRPr="00997814">
        <w:rPr>
          <w:strike/>
          <w:color w:val="FF0000"/>
          <w:sz w:val="22"/>
          <w:szCs w:val="22"/>
        </w:rPr>
        <w:tab/>
      </w:r>
      <w:r w:rsidR="00EA4E11" w:rsidRPr="00997814">
        <w:rPr>
          <w:strike/>
          <w:color w:val="FF0000"/>
          <w:sz w:val="22"/>
          <w:szCs w:val="22"/>
        </w:rPr>
        <w:t xml:space="preserve"> </w:t>
      </w:r>
      <w:proofErr w:type="spellStart"/>
      <w:r w:rsidR="003D4944" w:rsidRPr="00997814">
        <w:rPr>
          <w:strike/>
          <w:color w:val="FF0000"/>
          <w:sz w:val="22"/>
          <w:szCs w:val="22"/>
        </w:rPr>
        <w:t>Juseong</w:t>
      </w:r>
      <w:proofErr w:type="spellEnd"/>
      <w:r w:rsidR="003D4944" w:rsidRPr="00997814">
        <w:rPr>
          <w:strike/>
          <w:color w:val="FF0000"/>
          <w:sz w:val="22"/>
          <w:szCs w:val="22"/>
        </w:rPr>
        <w:t xml:space="preserve"> Moon </w:t>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Cs w:val="22"/>
        </w:rPr>
        <w:t>[1C    10’]</w:t>
      </w:r>
    </w:p>
    <w:p w14:paraId="4B741C27" w14:textId="1A0255A6" w:rsidR="00BF2736" w:rsidRPr="00997814" w:rsidRDefault="00B92C62" w:rsidP="00625595">
      <w:pPr>
        <w:pStyle w:val="ListParagraph"/>
        <w:numPr>
          <w:ilvl w:val="1"/>
          <w:numId w:val="3"/>
        </w:numPr>
        <w:rPr>
          <w:strike/>
          <w:color w:val="000000" w:themeColor="text1"/>
          <w:sz w:val="22"/>
          <w:szCs w:val="22"/>
        </w:rPr>
      </w:pPr>
      <w:hyperlink r:id="rId169" w:history="1">
        <w:r w:rsidR="003D4944" w:rsidRPr="00997814">
          <w:rPr>
            <w:rStyle w:val="Hyperlink"/>
            <w:strike/>
            <w:color w:val="000000" w:themeColor="text1"/>
            <w:sz w:val="22"/>
            <w:szCs w:val="22"/>
          </w:rPr>
          <w:t>1279r0</w:t>
        </w:r>
      </w:hyperlink>
      <w:r w:rsidR="003D4944" w:rsidRPr="00997814">
        <w:rPr>
          <w:strike/>
          <w:color w:val="000000" w:themeColor="text1"/>
          <w:sz w:val="22"/>
          <w:szCs w:val="22"/>
        </w:rPr>
        <w:t xml:space="preserve"> CR for CID 10705</w:t>
      </w:r>
      <w:r w:rsidR="00EA4E11" w:rsidRPr="00997814">
        <w:rPr>
          <w:strike/>
          <w:color w:val="000000" w:themeColor="text1"/>
          <w:sz w:val="22"/>
          <w:szCs w:val="22"/>
        </w:rPr>
        <w:tab/>
      </w:r>
      <w:r w:rsidR="00EA4E11" w:rsidRPr="00997814">
        <w:rPr>
          <w:strike/>
          <w:color w:val="000000" w:themeColor="text1"/>
          <w:sz w:val="22"/>
          <w:szCs w:val="22"/>
        </w:rPr>
        <w:tab/>
      </w:r>
      <w:r w:rsidR="00EA4E11" w:rsidRPr="00997814">
        <w:rPr>
          <w:strike/>
          <w:color w:val="000000" w:themeColor="text1"/>
          <w:sz w:val="22"/>
          <w:szCs w:val="22"/>
        </w:rPr>
        <w:tab/>
      </w:r>
      <w:r w:rsidR="003D4944" w:rsidRPr="00997814">
        <w:rPr>
          <w:strike/>
          <w:color w:val="000000" w:themeColor="text1"/>
          <w:sz w:val="22"/>
          <w:szCs w:val="22"/>
        </w:rPr>
        <w:tab/>
        <w:t xml:space="preserve">Liangxiao Xin </w:t>
      </w:r>
      <w:r w:rsidR="00EA4E11" w:rsidRPr="00997814">
        <w:rPr>
          <w:strike/>
          <w:color w:val="000000" w:themeColor="text1"/>
          <w:sz w:val="22"/>
          <w:szCs w:val="22"/>
        </w:rPr>
        <w:t xml:space="preserve">  </w:t>
      </w:r>
      <w:r w:rsidR="00EA4E11" w:rsidRPr="00997814">
        <w:rPr>
          <w:strike/>
          <w:color w:val="000000" w:themeColor="text1"/>
          <w:szCs w:val="22"/>
        </w:rPr>
        <w:t>[1C    10’]</w:t>
      </w:r>
    </w:p>
    <w:p w14:paraId="4068D8EA" w14:textId="77777777" w:rsidR="00BF2736" w:rsidRPr="00450553" w:rsidRDefault="00BF2736" w:rsidP="00BF2736">
      <w:pPr>
        <w:pStyle w:val="ListParagraph"/>
        <w:numPr>
          <w:ilvl w:val="0"/>
          <w:numId w:val="3"/>
        </w:numPr>
      </w:pPr>
      <w:proofErr w:type="spellStart"/>
      <w:r w:rsidRPr="00450553">
        <w:t>AoB</w:t>
      </w:r>
      <w:proofErr w:type="spellEnd"/>
      <w:r w:rsidRPr="00450553">
        <w:t>:</w:t>
      </w:r>
    </w:p>
    <w:p w14:paraId="11564D32" w14:textId="77777777" w:rsidR="00BF2736" w:rsidRPr="00450553" w:rsidRDefault="00BF2736" w:rsidP="00BF2736">
      <w:pPr>
        <w:pStyle w:val="ListParagraph"/>
        <w:numPr>
          <w:ilvl w:val="0"/>
          <w:numId w:val="3"/>
        </w:numPr>
      </w:pPr>
      <w:r>
        <w:t>Recess</w:t>
      </w:r>
    </w:p>
    <w:p w14:paraId="5F7836A9" w14:textId="77777777" w:rsidR="00A95ADC" w:rsidRDefault="00A95ADC" w:rsidP="00BC592C">
      <w:pPr>
        <w:rPr>
          <w:szCs w:val="22"/>
        </w:rPr>
      </w:pPr>
    </w:p>
    <w:p w14:paraId="0F665D40" w14:textId="447FFA58" w:rsidR="00DC0213" w:rsidRPr="00D74452" w:rsidRDefault="00DC0213" w:rsidP="00DC0213">
      <w:pPr>
        <w:pStyle w:val="Heading3"/>
      </w:pPr>
      <w:r w:rsidRPr="00D21716">
        <w:rPr>
          <w:highlight w:val="green"/>
        </w:rPr>
        <w:lastRenderedPageBreak/>
        <w:t>4</w:t>
      </w:r>
      <w:r w:rsidRPr="00D21716">
        <w:rPr>
          <w:highlight w:val="green"/>
          <w:vertAlign w:val="superscript"/>
        </w:rPr>
        <w:t>th</w:t>
      </w:r>
      <w:r w:rsidRPr="00D21716">
        <w:rPr>
          <w:highlight w:val="green"/>
        </w:rPr>
        <w:t xml:space="preserve"> Session-PM2: Nov 11 (16:00–18:00)–MAC</w:t>
      </w:r>
    </w:p>
    <w:p w14:paraId="651425EE" w14:textId="77777777" w:rsidR="00DC0213" w:rsidRPr="003046F3" w:rsidRDefault="00DC0213" w:rsidP="00DC0213">
      <w:pPr>
        <w:pStyle w:val="ListParagraph"/>
        <w:numPr>
          <w:ilvl w:val="0"/>
          <w:numId w:val="3"/>
        </w:numPr>
        <w:rPr>
          <w:lang w:val="en-US"/>
        </w:rPr>
      </w:pPr>
      <w:r w:rsidRPr="003046F3">
        <w:t>Call the meeting to order</w:t>
      </w:r>
    </w:p>
    <w:p w14:paraId="510018D1" w14:textId="77777777" w:rsidR="00DC0213" w:rsidRDefault="00DC0213" w:rsidP="00DC0213">
      <w:pPr>
        <w:pStyle w:val="ListParagraph"/>
        <w:numPr>
          <w:ilvl w:val="0"/>
          <w:numId w:val="3"/>
        </w:numPr>
      </w:pPr>
      <w:r w:rsidRPr="003046F3">
        <w:t>IEEE 802 and 802.11 IPR policy and procedure</w:t>
      </w:r>
    </w:p>
    <w:p w14:paraId="0BC4DF59"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1AB90F82"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4894AE3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EC5278"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247AF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D55FA"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83D4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0CC37E06"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2C66CB1"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44AB33" w14:textId="77777777" w:rsidR="00DC0213" w:rsidRDefault="00DC0213" w:rsidP="00DC0213">
      <w:pPr>
        <w:pStyle w:val="ListParagraph"/>
        <w:numPr>
          <w:ilvl w:val="0"/>
          <w:numId w:val="3"/>
        </w:numPr>
      </w:pPr>
      <w:r w:rsidRPr="003046F3">
        <w:t>Attendance reminder.</w:t>
      </w:r>
    </w:p>
    <w:p w14:paraId="5268A8C1" w14:textId="77777777" w:rsidR="00DC0213" w:rsidRPr="003046F3" w:rsidRDefault="00DC0213" w:rsidP="00DC0213">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141EDD2A"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7F17610E" w14:textId="77777777" w:rsidR="00DC0213" w:rsidRDefault="00DC0213" w:rsidP="00DC0213">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CF6A65" w14:textId="77777777" w:rsidR="007711FC" w:rsidRPr="007711FC" w:rsidRDefault="007711FC" w:rsidP="00DC0213">
      <w:pPr>
        <w:pStyle w:val="ListParagraph"/>
        <w:numPr>
          <w:ilvl w:val="1"/>
          <w:numId w:val="3"/>
        </w:numPr>
        <w:rPr>
          <w:sz w:val="22"/>
        </w:rPr>
      </w:pPr>
      <w:r w:rsidRPr="006307CD">
        <w:rPr>
          <w:sz w:val="22"/>
          <w:szCs w:val="22"/>
        </w:rPr>
        <w:t xml:space="preserve">If you are unable to record the attendance via </w:t>
      </w:r>
      <w:hyperlink r:id="rId175" w:history="1">
        <w:r w:rsidRPr="006307CD">
          <w:rPr>
            <w:rStyle w:val="Hyperlink"/>
            <w:sz w:val="22"/>
            <w:szCs w:val="22"/>
          </w:rPr>
          <w:t>IMAT</w:t>
        </w:r>
      </w:hyperlink>
      <w:r w:rsidRPr="006307CD">
        <w:rPr>
          <w:sz w:val="22"/>
          <w:szCs w:val="22"/>
        </w:rPr>
        <w:t xml:space="preserve"> then please send an e-mail to Jeongki Kim (</w:t>
      </w:r>
      <w:hyperlink r:id="rId176"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77" w:history="1">
        <w:r w:rsidRPr="006307CD">
          <w:rPr>
            <w:rStyle w:val="Hyperlink"/>
            <w:sz w:val="22"/>
            <w:szCs w:val="22"/>
          </w:rPr>
          <w:t>liwen.chu@nxp.com</w:t>
        </w:r>
      </w:hyperlink>
      <w:r w:rsidRPr="006307CD">
        <w:rPr>
          <w:sz w:val="22"/>
          <w:szCs w:val="22"/>
        </w:rPr>
        <w:t xml:space="preserve">) </w:t>
      </w:r>
    </w:p>
    <w:p w14:paraId="194D7A88" w14:textId="6E7A3851"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4C6266C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0EDDE6" w14:textId="77777777" w:rsidR="00DC0213" w:rsidRPr="00450553" w:rsidRDefault="00DC0213" w:rsidP="00DC0213">
      <w:pPr>
        <w:pStyle w:val="ListParagraph"/>
        <w:numPr>
          <w:ilvl w:val="0"/>
          <w:numId w:val="3"/>
        </w:numPr>
      </w:pPr>
      <w:r w:rsidRPr="00450553">
        <w:t>Announcements:</w:t>
      </w:r>
    </w:p>
    <w:p w14:paraId="3363C46E"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4A02E10" w14:textId="5D9688CC" w:rsidR="00E213CE" w:rsidRPr="007A1A64" w:rsidRDefault="00B92C62" w:rsidP="00E213CE">
      <w:pPr>
        <w:pStyle w:val="ListParagraph"/>
        <w:numPr>
          <w:ilvl w:val="1"/>
          <w:numId w:val="3"/>
        </w:numPr>
        <w:rPr>
          <w:strike/>
          <w:sz w:val="22"/>
          <w:szCs w:val="22"/>
        </w:rPr>
      </w:pPr>
      <w:hyperlink r:id="rId178" w:history="1">
        <w:r w:rsidR="00E213CE" w:rsidRPr="007A1A64">
          <w:rPr>
            <w:rStyle w:val="Hyperlink"/>
            <w:strike/>
            <w:sz w:val="22"/>
            <w:szCs w:val="22"/>
          </w:rPr>
          <w:t>1545r1</w:t>
        </w:r>
      </w:hyperlink>
      <w:r w:rsidR="00E213CE" w:rsidRPr="007A1A64">
        <w:rPr>
          <w:strike/>
          <w:sz w:val="22"/>
          <w:szCs w:val="22"/>
        </w:rPr>
        <w:t xml:space="preserve"> CR for CIDs related to TWT Information frame</w:t>
      </w:r>
      <w:r w:rsidR="00E213CE" w:rsidRPr="007A1A64">
        <w:rPr>
          <w:strike/>
          <w:sz w:val="22"/>
          <w:szCs w:val="22"/>
        </w:rPr>
        <w:tab/>
      </w:r>
      <w:r w:rsidR="001E36D4" w:rsidRPr="007A1A64">
        <w:rPr>
          <w:strike/>
          <w:sz w:val="22"/>
          <w:szCs w:val="22"/>
        </w:rPr>
        <w:t xml:space="preserve"> </w:t>
      </w:r>
      <w:r w:rsidR="00E213CE" w:rsidRPr="007A1A64">
        <w:rPr>
          <w:strike/>
          <w:sz w:val="22"/>
          <w:szCs w:val="22"/>
        </w:rPr>
        <w:t xml:space="preserve"> Kumail Haider</w:t>
      </w:r>
      <w:r w:rsidR="001E36D4" w:rsidRPr="007A1A64">
        <w:rPr>
          <w:strike/>
          <w:sz w:val="22"/>
          <w:szCs w:val="22"/>
        </w:rPr>
        <w:t xml:space="preserve"> [</w:t>
      </w:r>
      <w:r w:rsidR="00CE1A62" w:rsidRPr="007A1A64">
        <w:rPr>
          <w:strike/>
          <w:sz w:val="22"/>
          <w:szCs w:val="22"/>
        </w:rPr>
        <w:t>12C-SP 10’</w:t>
      </w:r>
      <w:r w:rsidR="001E36D4" w:rsidRPr="007A1A64">
        <w:rPr>
          <w:strike/>
          <w:sz w:val="22"/>
          <w:szCs w:val="22"/>
        </w:rPr>
        <w:t>]</w:t>
      </w:r>
    </w:p>
    <w:p w14:paraId="2C779148" w14:textId="075C5735" w:rsidR="00B67BE6" w:rsidRPr="001D65F1" w:rsidRDefault="00B92C62" w:rsidP="00B67BE6">
      <w:pPr>
        <w:pStyle w:val="ListParagraph"/>
        <w:numPr>
          <w:ilvl w:val="1"/>
          <w:numId w:val="3"/>
        </w:numPr>
        <w:rPr>
          <w:color w:val="00B050"/>
          <w:sz w:val="22"/>
          <w:szCs w:val="22"/>
        </w:rPr>
      </w:pPr>
      <w:hyperlink r:id="rId179" w:history="1">
        <w:r w:rsidR="00B67BE6" w:rsidRPr="001D65F1">
          <w:rPr>
            <w:rStyle w:val="Hyperlink"/>
            <w:color w:val="00B050"/>
            <w:sz w:val="22"/>
            <w:szCs w:val="22"/>
          </w:rPr>
          <w:t>1709r0</w:t>
        </w:r>
      </w:hyperlink>
      <w:r w:rsidR="00B67BE6" w:rsidRPr="001D65F1">
        <w:rPr>
          <w:color w:val="00B050"/>
          <w:sz w:val="22"/>
          <w:szCs w:val="22"/>
        </w:rPr>
        <w:t xml:space="preserve"> CR for ML </w:t>
      </w:r>
      <w:proofErr w:type="spellStart"/>
      <w:r w:rsidR="00B67BE6" w:rsidRPr="001D65F1">
        <w:rPr>
          <w:color w:val="00B050"/>
          <w:sz w:val="22"/>
          <w:szCs w:val="22"/>
        </w:rPr>
        <w:t>Reconfig</w:t>
      </w:r>
      <w:proofErr w:type="spellEnd"/>
      <w:r w:rsidR="00B67BE6" w:rsidRPr="001D65F1">
        <w:rPr>
          <w:color w:val="00B050"/>
          <w:sz w:val="22"/>
          <w:szCs w:val="22"/>
        </w:rPr>
        <w:t>. Add Delete Link proc.</w:t>
      </w:r>
      <w:r w:rsidR="00B67BE6" w:rsidRPr="001D65F1">
        <w:rPr>
          <w:color w:val="00B050"/>
          <w:sz w:val="22"/>
          <w:szCs w:val="22"/>
        </w:rPr>
        <w:tab/>
      </w:r>
      <w:r w:rsidR="00E97B6D" w:rsidRPr="001D65F1">
        <w:rPr>
          <w:color w:val="00B050"/>
          <w:sz w:val="22"/>
          <w:szCs w:val="22"/>
        </w:rPr>
        <w:t xml:space="preserve">  </w:t>
      </w:r>
      <w:r w:rsidR="00B67BE6" w:rsidRPr="001D65F1">
        <w:rPr>
          <w:color w:val="00B050"/>
          <w:sz w:val="22"/>
          <w:szCs w:val="22"/>
        </w:rPr>
        <w:t>Binita Gupta</w:t>
      </w:r>
      <w:r w:rsidR="00B67BE6" w:rsidRPr="001D65F1">
        <w:rPr>
          <w:color w:val="00B050"/>
          <w:sz w:val="22"/>
          <w:szCs w:val="22"/>
        </w:rPr>
        <w:tab/>
        <w:t xml:space="preserve">[27C    </w:t>
      </w:r>
      <w:r w:rsidR="00E97B6D" w:rsidRPr="001D65F1">
        <w:rPr>
          <w:color w:val="00B050"/>
          <w:sz w:val="22"/>
          <w:szCs w:val="22"/>
        </w:rPr>
        <w:t>15</w:t>
      </w:r>
      <w:r w:rsidR="00B67BE6" w:rsidRPr="001D65F1">
        <w:rPr>
          <w:color w:val="00B050"/>
          <w:sz w:val="22"/>
          <w:szCs w:val="22"/>
        </w:rPr>
        <w:t>’]</w:t>
      </w:r>
    </w:p>
    <w:p w14:paraId="010F358D" w14:textId="1BE5EDEB" w:rsidR="005F34A6" w:rsidRPr="001D65F1" w:rsidRDefault="00B92C62" w:rsidP="005F34A6">
      <w:pPr>
        <w:pStyle w:val="ListParagraph"/>
        <w:numPr>
          <w:ilvl w:val="1"/>
          <w:numId w:val="3"/>
        </w:numPr>
        <w:rPr>
          <w:strike/>
          <w:sz w:val="22"/>
          <w:szCs w:val="22"/>
        </w:rPr>
      </w:pPr>
      <w:hyperlink r:id="rId180" w:history="1">
        <w:r w:rsidR="005F34A6" w:rsidRPr="001D65F1">
          <w:rPr>
            <w:rStyle w:val="Hyperlink"/>
            <w:strike/>
            <w:sz w:val="22"/>
            <w:szCs w:val="22"/>
          </w:rPr>
          <w:t>1832r0</w:t>
        </w:r>
      </w:hyperlink>
      <w:r w:rsidR="005F34A6" w:rsidRPr="001D65F1">
        <w:rPr>
          <w:strike/>
          <w:sz w:val="22"/>
          <w:szCs w:val="22"/>
        </w:rPr>
        <w:tab/>
        <w:t>CR for 35.3.16.5.1 Part 2</w:t>
      </w:r>
      <w:r w:rsidR="005F34A6" w:rsidRPr="001D65F1">
        <w:rPr>
          <w:strike/>
          <w:sz w:val="22"/>
          <w:szCs w:val="22"/>
        </w:rPr>
        <w:tab/>
      </w:r>
      <w:r w:rsidR="005F34A6" w:rsidRPr="001D65F1">
        <w:rPr>
          <w:strike/>
          <w:sz w:val="22"/>
          <w:szCs w:val="22"/>
        </w:rPr>
        <w:tab/>
      </w:r>
      <w:r w:rsidR="005F34A6" w:rsidRPr="001D65F1">
        <w:rPr>
          <w:strike/>
          <w:sz w:val="22"/>
          <w:szCs w:val="22"/>
        </w:rPr>
        <w:tab/>
      </w:r>
      <w:r w:rsidR="00953EE1" w:rsidRPr="001D65F1">
        <w:rPr>
          <w:strike/>
          <w:sz w:val="22"/>
          <w:szCs w:val="22"/>
        </w:rPr>
        <w:t xml:space="preserve">  </w:t>
      </w:r>
      <w:r w:rsidR="005F34A6" w:rsidRPr="001D65F1">
        <w:rPr>
          <w:strike/>
          <w:sz w:val="22"/>
          <w:szCs w:val="22"/>
        </w:rPr>
        <w:t>Yongho Seok</w:t>
      </w:r>
      <w:r w:rsidR="005F34A6" w:rsidRPr="001D65F1">
        <w:rPr>
          <w:strike/>
          <w:sz w:val="22"/>
          <w:szCs w:val="22"/>
        </w:rPr>
        <w:tab/>
      </w:r>
      <w:r w:rsidR="006804AA" w:rsidRPr="001D65F1">
        <w:rPr>
          <w:strike/>
          <w:sz w:val="22"/>
          <w:szCs w:val="22"/>
        </w:rPr>
        <w:t xml:space="preserve"> </w:t>
      </w:r>
      <w:r w:rsidR="005F34A6" w:rsidRPr="001D65F1">
        <w:rPr>
          <w:strike/>
          <w:sz w:val="22"/>
          <w:szCs w:val="22"/>
        </w:rPr>
        <w:t xml:space="preserve">[31C   </w:t>
      </w:r>
      <w:r w:rsidR="006804AA" w:rsidRPr="001D65F1">
        <w:rPr>
          <w:strike/>
          <w:sz w:val="22"/>
          <w:szCs w:val="22"/>
        </w:rPr>
        <w:t xml:space="preserve">    </w:t>
      </w:r>
      <w:r w:rsidR="005F34A6" w:rsidRPr="001D65F1">
        <w:rPr>
          <w:strike/>
          <w:sz w:val="22"/>
          <w:szCs w:val="22"/>
        </w:rPr>
        <w:t>30’]</w:t>
      </w:r>
    </w:p>
    <w:p w14:paraId="29689FF1" w14:textId="11076C8F" w:rsidR="007C1AE1" w:rsidRPr="001D65F1" w:rsidRDefault="00B92C62" w:rsidP="007C1AE1">
      <w:pPr>
        <w:pStyle w:val="ListParagraph"/>
        <w:numPr>
          <w:ilvl w:val="1"/>
          <w:numId w:val="3"/>
        </w:numPr>
        <w:rPr>
          <w:strike/>
          <w:sz w:val="22"/>
          <w:szCs w:val="22"/>
        </w:rPr>
      </w:pPr>
      <w:hyperlink r:id="rId181" w:history="1">
        <w:r w:rsidR="007C1AE1" w:rsidRPr="001D65F1">
          <w:rPr>
            <w:rStyle w:val="Hyperlink"/>
            <w:strike/>
            <w:sz w:val="22"/>
            <w:szCs w:val="22"/>
          </w:rPr>
          <w:t>1833r0</w:t>
        </w:r>
      </w:hyperlink>
      <w:r w:rsidR="007C1AE1" w:rsidRPr="001D65F1">
        <w:rPr>
          <w:strike/>
          <w:sz w:val="22"/>
          <w:szCs w:val="22"/>
        </w:rPr>
        <w:tab/>
        <w:t>CR for 35.3.7.1.3</w:t>
      </w:r>
      <w:r w:rsidR="007C1AE1" w:rsidRPr="001D65F1">
        <w:rPr>
          <w:strike/>
          <w:sz w:val="22"/>
          <w:szCs w:val="22"/>
        </w:rPr>
        <w:tab/>
      </w:r>
      <w:r w:rsidR="007C1AE1" w:rsidRPr="001D65F1">
        <w:rPr>
          <w:strike/>
          <w:sz w:val="22"/>
          <w:szCs w:val="22"/>
        </w:rPr>
        <w:tab/>
      </w:r>
      <w:r w:rsidR="007C1AE1" w:rsidRPr="001D65F1">
        <w:rPr>
          <w:strike/>
          <w:sz w:val="22"/>
          <w:szCs w:val="22"/>
        </w:rPr>
        <w:tab/>
      </w:r>
      <w:r w:rsidR="007C1AE1" w:rsidRPr="001D65F1">
        <w:rPr>
          <w:strike/>
          <w:sz w:val="22"/>
          <w:szCs w:val="22"/>
        </w:rPr>
        <w:tab/>
      </w:r>
      <w:r w:rsidR="00953EE1" w:rsidRPr="001D65F1">
        <w:rPr>
          <w:strike/>
          <w:sz w:val="22"/>
          <w:szCs w:val="22"/>
        </w:rPr>
        <w:t xml:space="preserve">  </w:t>
      </w:r>
      <w:r w:rsidR="007C1AE1" w:rsidRPr="001D65F1">
        <w:rPr>
          <w:strike/>
          <w:sz w:val="22"/>
          <w:szCs w:val="22"/>
        </w:rPr>
        <w:t>Yongho Seok</w:t>
      </w:r>
      <w:r w:rsidR="007C1AE1" w:rsidRPr="001D65F1">
        <w:rPr>
          <w:strike/>
          <w:sz w:val="22"/>
          <w:szCs w:val="22"/>
        </w:rPr>
        <w:tab/>
        <w:t xml:space="preserve"> [32C       30’]</w:t>
      </w:r>
    </w:p>
    <w:p w14:paraId="3BF51225" w14:textId="77777777" w:rsidR="007C1AE1" w:rsidRPr="001D65F1" w:rsidRDefault="007C1AE1" w:rsidP="007C1AE1">
      <w:pPr>
        <w:pStyle w:val="ListParagraph"/>
        <w:numPr>
          <w:ilvl w:val="1"/>
          <w:numId w:val="3"/>
        </w:numPr>
        <w:rPr>
          <w:strike/>
          <w:sz w:val="22"/>
          <w:szCs w:val="22"/>
        </w:rPr>
      </w:pPr>
      <w:r w:rsidRPr="001D65F1">
        <w:rPr>
          <w:strike/>
          <w:color w:val="FF0000"/>
          <w:sz w:val="22"/>
          <w:szCs w:val="22"/>
        </w:rPr>
        <w:t>1835r0</w:t>
      </w:r>
      <w:r w:rsidRPr="001D65F1">
        <w:rPr>
          <w:strike/>
          <w:sz w:val="22"/>
          <w:szCs w:val="22"/>
        </w:rPr>
        <w:tab/>
        <w:t>CR for Annex C</w:t>
      </w:r>
      <w:r w:rsidRPr="001D65F1">
        <w:rPr>
          <w:strike/>
          <w:sz w:val="22"/>
          <w:szCs w:val="22"/>
        </w:rPr>
        <w:tab/>
      </w:r>
      <w:r w:rsidRPr="001D65F1">
        <w:rPr>
          <w:strike/>
          <w:sz w:val="22"/>
          <w:szCs w:val="22"/>
        </w:rPr>
        <w:tab/>
      </w:r>
      <w:r w:rsidRPr="001D65F1">
        <w:rPr>
          <w:strike/>
          <w:sz w:val="22"/>
          <w:szCs w:val="22"/>
        </w:rPr>
        <w:tab/>
      </w:r>
      <w:r w:rsidRPr="001D65F1">
        <w:rPr>
          <w:strike/>
          <w:sz w:val="22"/>
          <w:szCs w:val="22"/>
        </w:rPr>
        <w:tab/>
      </w:r>
      <w:r w:rsidR="00953EE1" w:rsidRPr="001D65F1">
        <w:rPr>
          <w:strike/>
          <w:sz w:val="22"/>
          <w:szCs w:val="22"/>
        </w:rPr>
        <w:t xml:space="preserve">  </w:t>
      </w:r>
      <w:r w:rsidRPr="001D65F1">
        <w:rPr>
          <w:strike/>
          <w:sz w:val="22"/>
          <w:szCs w:val="22"/>
        </w:rPr>
        <w:t>Yongho Seok</w:t>
      </w:r>
      <w:r w:rsidRPr="001D65F1">
        <w:rPr>
          <w:strike/>
          <w:sz w:val="22"/>
          <w:szCs w:val="22"/>
        </w:rPr>
        <w:tab/>
        <w:t xml:space="preserve"> [14C       15’]</w:t>
      </w:r>
    </w:p>
    <w:p w14:paraId="314139CC" w14:textId="77D8C72A" w:rsidR="00E52F48" w:rsidRPr="00C82056" w:rsidRDefault="00B92C62" w:rsidP="00E52F48">
      <w:pPr>
        <w:pStyle w:val="ListParagraph"/>
        <w:numPr>
          <w:ilvl w:val="1"/>
          <w:numId w:val="3"/>
        </w:numPr>
        <w:rPr>
          <w:color w:val="00B050"/>
          <w:sz w:val="22"/>
          <w:szCs w:val="22"/>
        </w:rPr>
      </w:pPr>
      <w:hyperlink r:id="rId182" w:history="1">
        <w:r w:rsidR="00E52F48" w:rsidRPr="00C82056">
          <w:rPr>
            <w:rStyle w:val="Hyperlink"/>
            <w:color w:val="00B050"/>
            <w:sz w:val="22"/>
            <w:szCs w:val="22"/>
          </w:rPr>
          <w:t>1742r1</w:t>
        </w:r>
      </w:hyperlink>
      <w:r w:rsidR="00E52F48" w:rsidRPr="00C82056">
        <w:rPr>
          <w:color w:val="00B050"/>
          <w:sz w:val="22"/>
          <w:szCs w:val="22"/>
        </w:rPr>
        <w:t xml:space="preserve"> CR for 9.4.1.74 EML Control field</w:t>
      </w:r>
      <w:r w:rsidR="00E52F48" w:rsidRPr="00C82056">
        <w:rPr>
          <w:color w:val="00B050"/>
          <w:sz w:val="22"/>
          <w:szCs w:val="22"/>
        </w:rPr>
        <w:tab/>
      </w:r>
      <w:r w:rsidR="00E52F48" w:rsidRPr="00C82056">
        <w:rPr>
          <w:color w:val="00B050"/>
          <w:sz w:val="22"/>
          <w:szCs w:val="22"/>
        </w:rPr>
        <w:tab/>
      </w:r>
      <w:r w:rsidR="004112E9">
        <w:rPr>
          <w:color w:val="00B050"/>
          <w:sz w:val="22"/>
          <w:szCs w:val="22"/>
        </w:rPr>
        <w:t xml:space="preserve">  </w:t>
      </w:r>
      <w:proofErr w:type="spellStart"/>
      <w:r w:rsidR="00E52F48" w:rsidRPr="00C82056">
        <w:rPr>
          <w:color w:val="00B050"/>
          <w:sz w:val="22"/>
          <w:szCs w:val="22"/>
        </w:rPr>
        <w:t>Yousi</w:t>
      </w:r>
      <w:proofErr w:type="spellEnd"/>
      <w:r w:rsidR="00E52F48" w:rsidRPr="00C82056">
        <w:rPr>
          <w:color w:val="00B050"/>
          <w:sz w:val="22"/>
          <w:szCs w:val="22"/>
        </w:rPr>
        <w:t xml:space="preserve"> Lin</w:t>
      </w:r>
      <w:r w:rsidR="00E52F48" w:rsidRPr="00C82056">
        <w:rPr>
          <w:color w:val="00B050"/>
          <w:sz w:val="22"/>
          <w:szCs w:val="22"/>
        </w:rPr>
        <w:tab/>
        <w:t>[15C-7GT 20’]</w:t>
      </w:r>
    </w:p>
    <w:p w14:paraId="17B02FA1" w14:textId="72990CF5" w:rsidR="00F41C97" w:rsidRPr="00E04109" w:rsidRDefault="00B92C62" w:rsidP="00F41C97">
      <w:pPr>
        <w:pStyle w:val="ListParagraph"/>
        <w:numPr>
          <w:ilvl w:val="1"/>
          <w:numId w:val="3"/>
        </w:numPr>
        <w:rPr>
          <w:color w:val="00B050"/>
          <w:sz w:val="22"/>
          <w:szCs w:val="22"/>
        </w:rPr>
      </w:pPr>
      <w:hyperlink r:id="rId183" w:history="1">
        <w:r w:rsidR="00F41C97" w:rsidRPr="00E04109">
          <w:rPr>
            <w:rStyle w:val="Hyperlink"/>
            <w:color w:val="00B050"/>
            <w:sz w:val="22"/>
            <w:szCs w:val="22"/>
          </w:rPr>
          <w:t>1827r0</w:t>
        </w:r>
      </w:hyperlink>
      <w:r w:rsidR="00F41C97" w:rsidRPr="00E04109">
        <w:rPr>
          <w:color w:val="00B050"/>
          <w:sz w:val="22"/>
          <w:szCs w:val="22"/>
        </w:rPr>
        <w:tab/>
        <w:t>CR for 35.9.3 announcement</w:t>
      </w:r>
      <w:r w:rsidR="00F41C97" w:rsidRPr="00E04109">
        <w:rPr>
          <w:color w:val="00B050"/>
          <w:sz w:val="22"/>
          <w:szCs w:val="22"/>
        </w:rPr>
        <w:tab/>
      </w:r>
      <w:r w:rsidR="00F41C97" w:rsidRPr="00E04109">
        <w:rPr>
          <w:color w:val="00B050"/>
          <w:sz w:val="22"/>
          <w:szCs w:val="22"/>
        </w:rPr>
        <w:tab/>
      </w:r>
      <w:r w:rsidR="00F41C97" w:rsidRPr="00E04109">
        <w:rPr>
          <w:color w:val="00B050"/>
          <w:sz w:val="22"/>
          <w:szCs w:val="22"/>
        </w:rPr>
        <w:tab/>
      </w:r>
      <w:r w:rsidR="007D43F6" w:rsidRPr="00E04109">
        <w:rPr>
          <w:color w:val="00B050"/>
          <w:sz w:val="22"/>
          <w:szCs w:val="22"/>
        </w:rPr>
        <w:t xml:space="preserve">  </w:t>
      </w:r>
      <w:r w:rsidR="00F41C97" w:rsidRPr="00E04109">
        <w:rPr>
          <w:color w:val="00B050"/>
          <w:sz w:val="22"/>
          <w:szCs w:val="22"/>
        </w:rPr>
        <w:t>Chunyu Hu</w:t>
      </w:r>
      <w:r w:rsidR="00F41C97" w:rsidRPr="00E04109">
        <w:rPr>
          <w:color w:val="00B050"/>
          <w:sz w:val="22"/>
          <w:szCs w:val="22"/>
        </w:rPr>
        <w:tab/>
        <w:t>[25C       30’]</w:t>
      </w:r>
    </w:p>
    <w:p w14:paraId="0AAE63D7" w14:textId="4D28CFE5"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27B38B01" w14:textId="44E63338" w:rsidR="00E04109" w:rsidRPr="00944179" w:rsidRDefault="00B92C62" w:rsidP="00E04109">
      <w:pPr>
        <w:pStyle w:val="ListParagraph"/>
        <w:numPr>
          <w:ilvl w:val="1"/>
          <w:numId w:val="3"/>
        </w:numPr>
        <w:rPr>
          <w:color w:val="00B050"/>
          <w:sz w:val="22"/>
          <w:szCs w:val="22"/>
        </w:rPr>
      </w:pPr>
      <w:hyperlink r:id="rId184" w:history="1">
        <w:r w:rsidR="00E04109" w:rsidRPr="00944179">
          <w:rPr>
            <w:rStyle w:val="Hyperlink"/>
            <w:color w:val="00B050"/>
            <w:sz w:val="22"/>
            <w:szCs w:val="22"/>
          </w:rPr>
          <w:t>1200r2</w:t>
        </w:r>
      </w:hyperlink>
      <w:r w:rsidR="00E04109" w:rsidRPr="00944179">
        <w:rPr>
          <w:color w:val="00B050"/>
          <w:sz w:val="22"/>
          <w:szCs w:val="22"/>
        </w:rPr>
        <w:t xml:space="preserve"> CR-for-35-17-3 part 2</w:t>
      </w:r>
      <w:r w:rsidR="00E04109" w:rsidRPr="00944179">
        <w:rPr>
          <w:color w:val="00B050"/>
          <w:sz w:val="22"/>
          <w:szCs w:val="22"/>
        </w:rPr>
        <w:tab/>
      </w:r>
      <w:r w:rsidR="00E04109" w:rsidRPr="00944179">
        <w:rPr>
          <w:color w:val="00B050"/>
          <w:sz w:val="22"/>
          <w:szCs w:val="22"/>
        </w:rPr>
        <w:tab/>
      </w:r>
      <w:r w:rsidR="00E04109" w:rsidRPr="00944179">
        <w:rPr>
          <w:color w:val="00B050"/>
          <w:sz w:val="22"/>
          <w:szCs w:val="22"/>
        </w:rPr>
        <w:tab/>
      </w:r>
      <w:r w:rsidR="00E04109" w:rsidRPr="00944179">
        <w:rPr>
          <w:color w:val="00B050"/>
          <w:sz w:val="22"/>
          <w:szCs w:val="22"/>
        </w:rPr>
        <w:tab/>
        <w:t xml:space="preserve">Yonggang Fang  </w:t>
      </w:r>
      <w:r w:rsidR="00D72546" w:rsidRPr="00944179">
        <w:rPr>
          <w:color w:val="00B050"/>
          <w:sz w:val="22"/>
          <w:szCs w:val="22"/>
        </w:rPr>
        <w:t xml:space="preserve">  </w:t>
      </w:r>
      <w:r w:rsidR="00E04109" w:rsidRPr="00944179">
        <w:rPr>
          <w:color w:val="00B050"/>
          <w:sz w:val="22"/>
          <w:szCs w:val="22"/>
        </w:rPr>
        <w:t>[1C</w:t>
      </w:r>
      <w:r w:rsidR="00E04109" w:rsidRPr="00944179">
        <w:rPr>
          <w:color w:val="00B050"/>
          <w:sz w:val="22"/>
          <w:szCs w:val="22"/>
        </w:rPr>
        <w:tab/>
        <w:t>10’]</w:t>
      </w:r>
    </w:p>
    <w:p w14:paraId="0209A7CB" w14:textId="63B89705" w:rsidR="003D4944" w:rsidRPr="00944179" w:rsidRDefault="00B92C62" w:rsidP="00DE5117">
      <w:pPr>
        <w:pStyle w:val="ListParagraph"/>
        <w:numPr>
          <w:ilvl w:val="1"/>
          <w:numId w:val="3"/>
        </w:numPr>
        <w:rPr>
          <w:color w:val="00B050"/>
          <w:sz w:val="22"/>
          <w:szCs w:val="22"/>
        </w:rPr>
      </w:pPr>
      <w:hyperlink r:id="rId185" w:history="1">
        <w:r w:rsidR="003D4944" w:rsidRPr="00944179">
          <w:rPr>
            <w:rStyle w:val="Hyperlink"/>
            <w:color w:val="00B050"/>
            <w:sz w:val="22"/>
            <w:szCs w:val="22"/>
          </w:rPr>
          <w:t>1369r0</w:t>
        </w:r>
      </w:hyperlink>
      <w:r w:rsidR="003D4944" w:rsidRPr="00944179">
        <w:rPr>
          <w:color w:val="00B050"/>
          <w:sz w:val="22"/>
          <w:szCs w:val="22"/>
        </w:rPr>
        <w:t xml:space="preserve"> CR for some CIDs on clause-9</w:t>
      </w:r>
      <w:r w:rsidR="003D4944" w:rsidRPr="00944179">
        <w:rPr>
          <w:color w:val="00B050"/>
          <w:sz w:val="22"/>
          <w:szCs w:val="22"/>
        </w:rPr>
        <w:tab/>
      </w:r>
      <w:r w:rsidR="003D4944" w:rsidRPr="00944179">
        <w:rPr>
          <w:color w:val="00B050"/>
          <w:sz w:val="22"/>
          <w:szCs w:val="22"/>
        </w:rPr>
        <w:tab/>
      </w:r>
      <w:r w:rsidR="00096A32" w:rsidRPr="00944179">
        <w:rPr>
          <w:color w:val="00B050"/>
          <w:sz w:val="22"/>
          <w:szCs w:val="22"/>
        </w:rPr>
        <w:tab/>
      </w:r>
      <w:r w:rsidR="003D4944" w:rsidRPr="00944179">
        <w:rPr>
          <w:color w:val="00B050"/>
          <w:sz w:val="22"/>
          <w:szCs w:val="22"/>
        </w:rPr>
        <w:t>Morteza Mehrnoush</w:t>
      </w:r>
      <w:r w:rsidR="00732261" w:rsidRPr="00944179">
        <w:rPr>
          <w:color w:val="00B050"/>
          <w:sz w:val="22"/>
          <w:szCs w:val="22"/>
        </w:rPr>
        <w:t xml:space="preserve"> </w:t>
      </w:r>
      <w:r w:rsidR="00096A32" w:rsidRPr="00944179">
        <w:rPr>
          <w:color w:val="00B050"/>
          <w:sz w:val="22"/>
          <w:szCs w:val="22"/>
        </w:rPr>
        <w:t>[</w:t>
      </w:r>
      <w:r w:rsidR="003D4944" w:rsidRPr="00944179">
        <w:rPr>
          <w:color w:val="00B050"/>
          <w:sz w:val="22"/>
          <w:szCs w:val="22"/>
        </w:rPr>
        <w:t>2</w:t>
      </w:r>
      <w:r w:rsidR="00096A32" w:rsidRPr="00944179">
        <w:rPr>
          <w:color w:val="00B050"/>
          <w:sz w:val="22"/>
          <w:szCs w:val="22"/>
        </w:rPr>
        <w:t>C  10’]</w:t>
      </w:r>
    </w:p>
    <w:p w14:paraId="32F9813A" w14:textId="630102BC" w:rsidR="003D4944" w:rsidRPr="00CC26A3" w:rsidRDefault="00B92C62" w:rsidP="001534CC">
      <w:pPr>
        <w:pStyle w:val="ListParagraph"/>
        <w:numPr>
          <w:ilvl w:val="1"/>
          <w:numId w:val="3"/>
        </w:numPr>
        <w:rPr>
          <w:color w:val="A6A6A6" w:themeColor="background1" w:themeShade="A6"/>
          <w:sz w:val="22"/>
          <w:szCs w:val="22"/>
        </w:rPr>
      </w:pPr>
      <w:hyperlink r:id="rId186" w:history="1">
        <w:r w:rsidR="003D4944" w:rsidRPr="00CC26A3">
          <w:rPr>
            <w:rStyle w:val="Hyperlink"/>
            <w:color w:val="A6A6A6" w:themeColor="background1" w:themeShade="A6"/>
            <w:sz w:val="22"/>
            <w:szCs w:val="22"/>
          </w:rPr>
          <w:t>1279r0</w:t>
        </w:r>
      </w:hyperlink>
      <w:r w:rsidR="003D4944" w:rsidRPr="00CC26A3">
        <w:rPr>
          <w:color w:val="A6A6A6" w:themeColor="background1" w:themeShade="A6"/>
          <w:sz w:val="22"/>
          <w:szCs w:val="22"/>
        </w:rPr>
        <w:t xml:space="preserve"> LB266 CR for CID 10705</w:t>
      </w:r>
      <w:r w:rsidR="003D4944" w:rsidRPr="00CC26A3">
        <w:rPr>
          <w:color w:val="A6A6A6" w:themeColor="background1" w:themeShade="A6"/>
          <w:sz w:val="22"/>
          <w:szCs w:val="22"/>
        </w:rPr>
        <w:tab/>
      </w:r>
      <w:r w:rsidR="003D4944" w:rsidRPr="00CC26A3">
        <w:rPr>
          <w:color w:val="A6A6A6" w:themeColor="background1" w:themeShade="A6"/>
          <w:sz w:val="22"/>
          <w:szCs w:val="22"/>
        </w:rPr>
        <w:tab/>
      </w:r>
      <w:r w:rsidR="003D4944" w:rsidRPr="00CC26A3">
        <w:rPr>
          <w:color w:val="A6A6A6" w:themeColor="background1" w:themeShade="A6"/>
          <w:sz w:val="22"/>
          <w:szCs w:val="22"/>
        </w:rPr>
        <w:tab/>
        <w:t xml:space="preserve">Liangxiao Xin </w:t>
      </w:r>
      <w:r w:rsidR="00096A32" w:rsidRPr="00CC26A3">
        <w:rPr>
          <w:color w:val="A6A6A6" w:themeColor="background1" w:themeShade="A6"/>
          <w:sz w:val="22"/>
          <w:szCs w:val="22"/>
        </w:rPr>
        <w:tab/>
        <w:t xml:space="preserve">       [1C</w:t>
      </w:r>
      <w:r w:rsidR="00096A32" w:rsidRPr="00CC26A3">
        <w:rPr>
          <w:color w:val="A6A6A6" w:themeColor="background1" w:themeShade="A6"/>
          <w:sz w:val="22"/>
          <w:szCs w:val="22"/>
        </w:rPr>
        <w:tab/>
        <w:t xml:space="preserve">  10’]</w:t>
      </w:r>
    </w:p>
    <w:p w14:paraId="5F38E953" w14:textId="715685F2" w:rsidR="00DC0213" w:rsidRPr="00CC26A3" w:rsidRDefault="00B92C62" w:rsidP="003D4944">
      <w:pPr>
        <w:pStyle w:val="ListParagraph"/>
        <w:numPr>
          <w:ilvl w:val="1"/>
          <w:numId w:val="3"/>
        </w:numPr>
        <w:rPr>
          <w:color w:val="A6A6A6" w:themeColor="background1" w:themeShade="A6"/>
          <w:sz w:val="22"/>
          <w:szCs w:val="22"/>
        </w:rPr>
      </w:pPr>
      <w:hyperlink r:id="rId187" w:history="1">
        <w:r w:rsidR="003D4944" w:rsidRPr="00CC26A3">
          <w:rPr>
            <w:rStyle w:val="Hyperlink"/>
            <w:color w:val="A6A6A6" w:themeColor="background1" w:themeShade="A6"/>
            <w:sz w:val="22"/>
            <w:szCs w:val="22"/>
          </w:rPr>
          <w:t>1573r0</w:t>
        </w:r>
      </w:hyperlink>
      <w:r w:rsidR="003D4944" w:rsidRPr="00CC26A3">
        <w:rPr>
          <w:color w:val="A6A6A6" w:themeColor="background1" w:themeShade="A6"/>
          <w:sz w:val="22"/>
          <w:szCs w:val="22"/>
        </w:rPr>
        <w:t xml:space="preserve"> CR for CID 10911</w:t>
      </w:r>
      <w:r w:rsidR="003D4944" w:rsidRPr="00CC26A3">
        <w:rPr>
          <w:color w:val="A6A6A6" w:themeColor="background1" w:themeShade="A6"/>
          <w:sz w:val="22"/>
          <w:szCs w:val="22"/>
        </w:rPr>
        <w:tab/>
      </w:r>
      <w:r w:rsidR="003D4944" w:rsidRPr="00CC26A3">
        <w:rPr>
          <w:color w:val="A6A6A6" w:themeColor="background1" w:themeShade="A6"/>
          <w:sz w:val="22"/>
          <w:szCs w:val="22"/>
        </w:rPr>
        <w:tab/>
      </w:r>
      <w:r w:rsidR="003D4944" w:rsidRPr="00CC26A3">
        <w:rPr>
          <w:color w:val="A6A6A6" w:themeColor="background1" w:themeShade="A6"/>
          <w:sz w:val="22"/>
          <w:szCs w:val="22"/>
        </w:rPr>
        <w:tab/>
      </w:r>
      <w:r w:rsidR="003D4944" w:rsidRPr="00CC26A3">
        <w:rPr>
          <w:color w:val="A6A6A6" w:themeColor="background1" w:themeShade="A6"/>
          <w:sz w:val="22"/>
          <w:szCs w:val="22"/>
        </w:rPr>
        <w:tab/>
        <w:t xml:space="preserve">Jeongki Kim </w:t>
      </w:r>
      <w:r w:rsidR="00096A32" w:rsidRPr="00CC26A3">
        <w:rPr>
          <w:color w:val="A6A6A6" w:themeColor="background1" w:themeShade="A6"/>
          <w:sz w:val="22"/>
          <w:szCs w:val="22"/>
        </w:rPr>
        <w:t xml:space="preserve">            [2C  10’]</w:t>
      </w:r>
    </w:p>
    <w:p w14:paraId="255BF42A"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53B2AF05" w14:textId="77777777" w:rsidR="00DC0213" w:rsidRPr="00450553" w:rsidRDefault="00DC0213" w:rsidP="00DC0213">
      <w:pPr>
        <w:pStyle w:val="ListParagraph"/>
        <w:numPr>
          <w:ilvl w:val="0"/>
          <w:numId w:val="3"/>
        </w:numPr>
      </w:pPr>
      <w:r>
        <w:t>Recess</w:t>
      </w:r>
    </w:p>
    <w:p w14:paraId="2664B461" w14:textId="635149BE" w:rsidR="00EE3ED9" w:rsidRDefault="00EE3ED9" w:rsidP="00CF1633">
      <w:pPr>
        <w:rPr>
          <w:szCs w:val="22"/>
        </w:rPr>
      </w:pPr>
    </w:p>
    <w:p w14:paraId="1504D20E" w14:textId="0EDD84F2" w:rsidR="00DC0213" w:rsidRPr="00D74452" w:rsidRDefault="00DC0213" w:rsidP="00DC0213">
      <w:pPr>
        <w:pStyle w:val="Heading3"/>
      </w:pPr>
      <w:r w:rsidRPr="00D37BE5">
        <w:rPr>
          <w:highlight w:val="green"/>
        </w:rPr>
        <w:lastRenderedPageBreak/>
        <w:t>5</w:t>
      </w:r>
      <w:r w:rsidRPr="00D37BE5">
        <w:rPr>
          <w:highlight w:val="green"/>
          <w:vertAlign w:val="superscript"/>
        </w:rPr>
        <w:t>th</w:t>
      </w:r>
      <w:r w:rsidRPr="00D37BE5">
        <w:rPr>
          <w:highlight w:val="green"/>
        </w:rPr>
        <w:t xml:space="preserve"> Session-AM1: Nov 12 (08:00–10:00)–MAC</w:t>
      </w:r>
    </w:p>
    <w:p w14:paraId="74FB3248" w14:textId="77777777" w:rsidR="00DC0213" w:rsidRPr="003046F3" w:rsidRDefault="00DC0213" w:rsidP="00DC0213">
      <w:pPr>
        <w:pStyle w:val="ListParagraph"/>
        <w:numPr>
          <w:ilvl w:val="0"/>
          <w:numId w:val="3"/>
        </w:numPr>
        <w:rPr>
          <w:lang w:val="en-US"/>
        </w:rPr>
      </w:pPr>
      <w:r w:rsidRPr="003046F3">
        <w:t>Call the meeting to order</w:t>
      </w:r>
    </w:p>
    <w:p w14:paraId="63C4F422" w14:textId="77777777" w:rsidR="00DC0213" w:rsidRDefault="00DC0213" w:rsidP="00DC0213">
      <w:pPr>
        <w:pStyle w:val="ListParagraph"/>
        <w:numPr>
          <w:ilvl w:val="0"/>
          <w:numId w:val="3"/>
        </w:numPr>
      </w:pPr>
      <w:r w:rsidRPr="003046F3">
        <w:t>IEEE 802 and 802.11 IPR policy and procedure</w:t>
      </w:r>
    </w:p>
    <w:p w14:paraId="15D69F7C"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65B1176F"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55DCF0CA"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0E4BB4"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7AF574"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2764C4"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951965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2A0120A2"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4DB3F5"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7FD6DF6" w14:textId="77777777" w:rsidR="00DC0213" w:rsidRDefault="00DC0213" w:rsidP="00DC0213">
      <w:pPr>
        <w:pStyle w:val="ListParagraph"/>
        <w:numPr>
          <w:ilvl w:val="0"/>
          <w:numId w:val="3"/>
        </w:numPr>
      </w:pPr>
      <w:r w:rsidRPr="003046F3">
        <w:t>Attendance reminder.</w:t>
      </w:r>
    </w:p>
    <w:p w14:paraId="4070336F" w14:textId="77777777" w:rsidR="00DC0213" w:rsidRPr="003046F3" w:rsidRDefault="00DC0213" w:rsidP="00DC0213">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2B720497"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5026D179" w14:textId="77777777" w:rsidR="00DC0213" w:rsidRDefault="00DC0213" w:rsidP="00DC0213">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3EE6C5" w14:textId="1EE1384E"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193" w:history="1">
        <w:r w:rsidRPr="006307CD">
          <w:rPr>
            <w:rStyle w:val="Hyperlink"/>
            <w:sz w:val="22"/>
            <w:szCs w:val="22"/>
          </w:rPr>
          <w:t>IMAT</w:t>
        </w:r>
      </w:hyperlink>
      <w:r w:rsidRPr="006307CD">
        <w:rPr>
          <w:sz w:val="22"/>
          <w:szCs w:val="22"/>
        </w:rPr>
        <w:t xml:space="preserve"> then please send an e-mail to Jeongki Kim (</w:t>
      </w:r>
      <w:hyperlink r:id="rId194"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95" w:history="1">
        <w:r w:rsidRPr="006307CD">
          <w:rPr>
            <w:rStyle w:val="Hyperlink"/>
            <w:sz w:val="22"/>
            <w:szCs w:val="22"/>
          </w:rPr>
          <w:t>liwen.chu@nxp.com</w:t>
        </w:r>
      </w:hyperlink>
      <w:r w:rsidRPr="006307CD">
        <w:rPr>
          <w:sz w:val="22"/>
          <w:szCs w:val="22"/>
        </w:rPr>
        <w:t>)</w:t>
      </w:r>
    </w:p>
    <w:p w14:paraId="14280F47"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5FDEC612"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191FC" w14:textId="77777777" w:rsidR="00DC0213" w:rsidRPr="00450553" w:rsidRDefault="00DC0213" w:rsidP="00DC0213">
      <w:pPr>
        <w:pStyle w:val="ListParagraph"/>
        <w:numPr>
          <w:ilvl w:val="0"/>
          <w:numId w:val="3"/>
        </w:numPr>
      </w:pPr>
      <w:r w:rsidRPr="00450553">
        <w:t>Announcements:</w:t>
      </w:r>
    </w:p>
    <w:p w14:paraId="3A2A242C"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54943B5" w14:textId="17839040" w:rsidR="00D16EF0" w:rsidRPr="00F40CFF" w:rsidRDefault="00B92C62" w:rsidP="00CA08BC">
      <w:pPr>
        <w:pStyle w:val="ListParagraph"/>
        <w:numPr>
          <w:ilvl w:val="1"/>
          <w:numId w:val="3"/>
        </w:numPr>
        <w:rPr>
          <w:color w:val="00B050"/>
          <w:sz w:val="22"/>
          <w:szCs w:val="22"/>
        </w:rPr>
      </w:pPr>
      <w:hyperlink r:id="rId196" w:history="1">
        <w:r w:rsidR="00D16EF0" w:rsidRPr="00F40CFF">
          <w:rPr>
            <w:rStyle w:val="Hyperlink"/>
            <w:color w:val="00B050"/>
            <w:sz w:val="22"/>
            <w:szCs w:val="22"/>
          </w:rPr>
          <w:t>1827r0</w:t>
        </w:r>
      </w:hyperlink>
      <w:r w:rsidR="00D16EF0" w:rsidRPr="00F40CFF">
        <w:rPr>
          <w:color w:val="00B050"/>
          <w:sz w:val="22"/>
          <w:szCs w:val="22"/>
        </w:rPr>
        <w:tab/>
        <w:t>CR for 35.9.3 announcement</w:t>
      </w:r>
      <w:r w:rsidR="00D16EF0" w:rsidRPr="00F40CFF">
        <w:rPr>
          <w:color w:val="00B050"/>
          <w:sz w:val="22"/>
          <w:szCs w:val="22"/>
        </w:rPr>
        <w:tab/>
      </w:r>
      <w:r w:rsidR="00D16EF0" w:rsidRPr="00F40CFF">
        <w:rPr>
          <w:color w:val="00B050"/>
          <w:sz w:val="22"/>
          <w:szCs w:val="22"/>
        </w:rPr>
        <w:tab/>
      </w:r>
      <w:r w:rsidR="00D16EF0" w:rsidRPr="00F40CFF">
        <w:rPr>
          <w:color w:val="00B050"/>
          <w:sz w:val="22"/>
          <w:szCs w:val="22"/>
        </w:rPr>
        <w:tab/>
        <w:t>Chunyu Hu</w:t>
      </w:r>
      <w:r w:rsidR="00D16EF0" w:rsidRPr="00F40CFF">
        <w:rPr>
          <w:color w:val="00B050"/>
          <w:sz w:val="22"/>
          <w:szCs w:val="22"/>
        </w:rPr>
        <w:tab/>
        <w:t>[25C</w:t>
      </w:r>
      <w:r w:rsidR="00064DB3" w:rsidRPr="00F40CFF">
        <w:rPr>
          <w:color w:val="00B050"/>
          <w:sz w:val="22"/>
          <w:szCs w:val="22"/>
        </w:rPr>
        <w:t xml:space="preserve">     </w:t>
      </w:r>
      <w:r w:rsidR="00D16EF0" w:rsidRPr="00F40CFF">
        <w:rPr>
          <w:color w:val="00B050"/>
          <w:sz w:val="22"/>
          <w:szCs w:val="22"/>
        </w:rPr>
        <w:t xml:space="preserve">      </w:t>
      </w:r>
      <w:r w:rsidR="00FA36D0" w:rsidRPr="00F40CFF">
        <w:rPr>
          <w:color w:val="00B050"/>
          <w:sz w:val="22"/>
          <w:szCs w:val="22"/>
        </w:rPr>
        <w:t>15</w:t>
      </w:r>
      <w:r w:rsidR="00D16EF0" w:rsidRPr="00F40CFF">
        <w:rPr>
          <w:color w:val="00B050"/>
          <w:sz w:val="22"/>
          <w:szCs w:val="22"/>
        </w:rPr>
        <w:t>’]</w:t>
      </w:r>
    </w:p>
    <w:p w14:paraId="7976BD3B" w14:textId="6A9B6BA7" w:rsidR="00D0183B" w:rsidRPr="000406EB" w:rsidRDefault="00B92C62" w:rsidP="00D0183B">
      <w:pPr>
        <w:pStyle w:val="ListParagraph"/>
        <w:numPr>
          <w:ilvl w:val="1"/>
          <w:numId w:val="3"/>
        </w:numPr>
        <w:rPr>
          <w:color w:val="00B050"/>
          <w:sz w:val="22"/>
          <w:szCs w:val="22"/>
        </w:rPr>
      </w:pPr>
      <w:hyperlink r:id="rId197" w:history="1">
        <w:r w:rsidR="00D0183B" w:rsidRPr="000406EB">
          <w:rPr>
            <w:rStyle w:val="Hyperlink"/>
            <w:color w:val="00B050"/>
            <w:sz w:val="22"/>
            <w:szCs w:val="22"/>
          </w:rPr>
          <w:t>1748r</w:t>
        </w:r>
        <w:r w:rsidR="00FA36D0" w:rsidRPr="000406EB">
          <w:rPr>
            <w:rStyle w:val="Hyperlink"/>
            <w:color w:val="00B050"/>
            <w:sz w:val="22"/>
            <w:szCs w:val="22"/>
          </w:rPr>
          <w:t>2</w:t>
        </w:r>
      </w:hyperlink>
      <w:r w:rsidR="00D0183B" w:rsidRPr="000406EB">
        <w:rPr>
          <w:color w:val="00B050"/>
          <w:sz w:val="22"/>
          <w:szCs w:val="22"/>
        </w:rPr>
        <w:t xml:space="preserve"> Cr-for-subclause 35.12 and 35.2.2.1</w:t>
      </w:r>
      <w:r w:rsidR="00D0183B" w:rsidRPr="000406EB">
        <w:rPr>
          <w:color w:val="00B050"/>
          <w:sz w:val="22"/>
          <w:szCs w:val="22"/>
        </w:rPr>
        <w:tab/>
      </w:r>
      <w:r w:rsidR="00D0183B" w:rsidRPr="000406EB">
        <w:rPr>
          <w:color w:val="00B050"/>
          <w:sz w:val="22"/>
          <w:szCs w:val="22"/>
        </w:rPr>
        <w:tab/>
        <w:t>Ming Gan</w:t>
      </w:r>
      <w:r w:rsidR="00D0183B" w:rsidRPr="000406EB">
        <w:rPr>
          <w:color w:val="00B050"/>
          <w:sz w:val="22"/>
          <w:szCs w:val="22"/>
        </w:rPr>
        <w:tab/>
        <w:t xml:space="preserve">[11C-9GT </w:t>
      </w:r>
      <w:r w:rsidR="00E3290F" w:rsidRPr="000406EB">
        <w:rPr>
          <w:color w:val="00B050"/>
          <w:sz w:val="22"/>
          <w:szCs w:val="22"/>
        </w:rPr>
        <w:t xml:space="preserve"> </w:t>
      </w:r>
      <w:r w:rsidR="00D0183B" w:rsidRPr="000406EB">
        <w:rPr>
          <w:color w:val="00B050"/>
          <w:sz w:val="22"/>
          <w:szCs w:val="22"/>
        </w:rPr>
        <w:t>15’]</w:t>
      </w:r>
    </w:p>
    <w:p w14:paraId="5B467386" w14:textId="677DC7AC" w:rsidR="00D0183B" w:rsidRPr="00D916BF" w:rsidRDefault="00B92C62" w:rsidP="00D0183B">
      <w:pPr>
        <w:pStyle w:val="ListParagraph"/>
        <w:numPr>
          <w:ilvl w:val="1"/>
          <w:numId w:val="3"/>
        </w:numPr>
        <w:rPr>
          <w:color w:val="00B050"/>
          <w:sz w:val="22"/>
          <w:szCs w:val="22"/>
        </w:rPr>
      </w:pPr>
      <w:hyperlink r:id="rId198" w:history="1">
        <w:r w:rsidR="00D0183B" w:rsidRPr="00D916BF">
          <w:rPr>
            <w:rStyle w:val="Hyperlink"/>
            <w:color w:val="00B050"/>
            <w:sz w:val="22"/>
            <w:szCs w:val="22"/>
          </w:rPr>
          <w:t>1768r0</w:t>
        </w:r>
      </w:hyperlink>
      <w:r w:rsidR="00D0183B" w:rsidRPr="00D916BF">
        <w:rPr>
          <w:color w:val="00B050"/>
          <w:sz w:val="22"/>
          <w:szCs w:val="22"/>
        </w:rPr>
        <w:t xml:space="preserve"> Cr-for-subclause 35.3.16.8.1</w:t>
      </w:r>
      <w:r w:rsidR="00D0183B" w:rsidRPr="00D916BF">
        <w:rPr>
          <w:color w:val="00B050"/>
          <w:sz w:val="22"/>
          <w:szCs w:val="22"/>
        </w:rPr>
        <w:tab/>
      </w:r>
      <w:r w:rsidR="00D0183B" w:rsidRPr="00D916BF">
        <w:rPr>
          <w:color w:val="00B050"/>
          <w:sz w:val="22"/>
          <w:szCs w:val="22"/>
        </w:rPr>
        <w:tab/>
      </w:r>
      <w:r w:rsidR="00D0183B" w:rsidRPr="00D916BF">
        <w:rPr>
          <w:color w:val="00B050"/>
          <w:sz w:val="22"/>
          <w:szCs w:val="22"/>
        </w:rPr>
        <w:tab/>
        <w:t>Ming Gan</w:t>
      </w:r>
      <w:r w:rsidR="00D0183B" w:rsidRPr="00D916BF">
        <w:rPr>
          <w:color w:val="00B050"/>
          <w:sz w:val="22"/>
          <w:szCs w:val="22"/>
        </w:rPr>
        <w:tab/>
        <w:t xml:space="preserve">[11C    </w:t>
      </w:r>
      <w:r w:rsidR="00064DB3" w:rsidRPr="00D916BF">
        <w:rPr>
          <w:color w:val="00B050"/>
          <w:sz w:val="22"/>
          <w:szCs w:val="22"/>
        </w:rPr>
        <w:t xml:space="preserve">      </w:t>
      </w:r>
      <w:r w:rsidR="00E3290F" w:rsidRPr="00D916BF">
        <w:rPr>
          <w:color w:val="00B050"/>
          <w:sz w:val="22"/>
          <w:szCs w:val="22"/>
        </w:rPr>
        <w:t xml:space="preserve"> </w:t>
      </w:r>
      <w:r w:rsidR="00D0183B" w:rsidRPr="00D916BF">
        <w:rPr>
          <w:color w:val="00B050"/>
          <w:sz w:val="22"/>
          <w:szCs w:val="22"/>
        </w:rPr>
        <w:t>15’]</w:t>
      </w:r>
    </w:p>
    <w:p w14:paraId="24330300" w14:textId="773A2C27" w:rsidR="00454EC3" w:rsidRPr="0076102A" w:rsidRDefault="00454EC3" w:rsidP="00454EC3">
      <w:pPr>
        <w:pStyle w:val="ListParagraph"/>
        <w:numPr>
          <w:ilvl w:val="1"/>
          <w:numId w:val="3"/>
        </w:numPr>
        <w:rPr>
          <w:color w:val="00B050"/>
          <w:sz w:val="22"/>
          <w:szCs w:val="22"/>
        </w:rPr>
      </w:pPr>
      <w:hyperlink r:id="rId199" w:history="1">
        <w:r w:rsidRPr="0076102A">
          <w:rPr>
            <w:rStyle w:val="Hyperlink"/>
            <w:color w:val="00B050"/>
            <w:sz w:val="22"/>
            <w:szCs w:val="22"/>
          </w:rPr>
          <w:t>1793r1</w:t>
        </w:r>
      </w:hyperlink>
      <w:r w:rsidRPr="0076102A">
        <w:rPr>
          <w:color w:val="00B050"/>
          <w:sz w:val="22"/>
          <w:szCs w:val="22"/>
        </w:rPr>
        <w:t xml:space="preserve"> NSTR Mobile AP </w:t>
      </w:r>
      <w:proofErr w:type="spellStart"/>
      <w:r w:rsidRPr="0076102A">
        <w:rPr>
          <w:color w:val="00B050"/>
          <w:sz w:val="22"/>
          <w:szCs w:val="22"/>
        </w:rPr>
        <w:t>Miscellanseous</w:t>
      </w:r>
      <w:proofErr w:type="spellEnd"/>
      <w:r w:rsidRPr="0076102A">
        <w:rPr>
          <w:color w:val="00B050"/>
          <w:sz w:val="22"/>
          <w:szCs w:val="22"/>
        </w:rPr>
        <w:t xml:space="preserve"> CIDs</w:t>
      </w:r>
      <w:r w:rsidRPr="0076102A">
        <w:rPr>
          <w:color w:val="00B050"/>
          <w:sz w:val="22"/>
          <w:szCs w:val="22"/>
        </w:rPr>
        <w:tab/>
        <w:t xml:space="preserve">Morteza Mehrnoush </w:t>
      </w:r>
      <w:r w:rsidRPr="0076102A">
        <w:rPr>
          <w:color w:val="00B050"/>
          <w:sz w:val="22"/>
          <w:szCs w:val="22"/>
        </w:rPr>
        <w:tab/>
        <w:t xml:space="preserve">[10C       </w:t>
      </w:r>
      <w:r w:rsidR="00C83975" w:rsidRPr="0076102A">
        <w:rPr>
          <w:color w:val="00B050"/>
          <w:sz w:val="22"/>
          <w:szCs w:val="22"/>
        </w:rPr>
        <w:t xml:space="preserve">    </w:t>
      </w:r>
      <w:r w:rsidRPr="0076102A">
        <w:rPr>
          <w:color w:val="00B050"/>
          <w:sz w:val="22"/>
          <w:szCs w:val="22"/>
        </w:rPr>
        <w:t>15’]</w:t>
      </w:r>
    </w:p>
    <w:p w14:paraId="1553E487" w14:textId="43B4E151" w:rsidR="00A72A72" w:rsidRPr="00B16E3E" w:rsidRDefault="00B92C62" w:rsidP="00A72A72">
      <w:pPr>
        <w:pStyle w:val="ListParagraph"/>
        <w:numPr>
          <w:ilvl w:val="1"/>
          <w:numId w:val="3"/>
        </w:numPr>
        <w:rPr>
          <w:color w:val="A6A6A6" w:themeColor="background1" w:themeShade="A6"/>
          <w:sz w:val="22"/>
          <w:szCs w:val="22"/>
        </w:rPr>
      </w:pPr>
      <w:hyperlink r:id="rId200" w:history="1">
        <w:r w:rsidR="00A72A72" w:rsidRPr="00B16E3E">
          <w:rPr>
            <w:rStyle w:val="Hyperlink"/>
            <w:color w:val="A6A6A6" w:themeColor="background1" w:themeShade="A6"/>
            <w:sz w:val="22"/>
            <w:szCs w:val="22"/>
          </w:rPr>
          <w:t>1828r0</w:t>
        </w:r>
      </w:hyperlink>
      <w:r w:rsidR="00A72A72" w:rsidRPr="00B16E3E">
        <w:rPr>
          <w:color w:val="A6A6A6" w:themeColor="background1" w:themeShade="A6"/>
          <w:sz w:val="22"/>
          <w:szCs w:val="22"/>
        </w:rPr>
        <w:tab/>
        <w:t>CR for 35.9.5 traffic delivery</w:t>
      </w:r>
      <w:r w:rsidR="00A72A72" w:rsidRPr="00B16E3E">
        <w:rPr>
          <w:color w:val="A6A6A6" w:themeColor="background1" w:themeShade="A6"/>
          <w:sz w:val="22"/>
          <w:szCs w:val="22"/>
        </w:rPr>
        <w:tab/>
      </w:r>
      <w:r w:rsidR="006B3780" w:rsidRPr="00B16E3E">
        <w:rPr>
          <w:color w:val="A6A6A6" w:themeColor="background1" w:themeShade="A6"/>
          <w:sz w:val="22"/>
          <w:szCs w:val="22"/>
        </w:rPr>
        <w:tab/>
      </w:r>
      <w:r w:rsidR="006B3780" w:rsidRPr="00B16E3E">
        <w:rPr>
          <w:color w:val="A6A6A6" w:themeColor="background1" w:themeShade="A6"/>
          <w:sz w:val="22"/>
          <w:szCs w:val="22"/>
        </w:rPr>
        <w:tab/>
      </w:r>
      <w:r w:rsidR="00A72A72" w:rsidRPr="00B16E3E">
        <w:rPr>
          <w:color w:val="A6A6A6" w:themeColor="background1" w:themeShade="A6"/>
          <w:sz w:val="22"/>
          <w:szCs w:val="22"/>
        </w:rPr>
        <w:t>Chunyu Hu</w:t>
      </w:r>
      <w:r w:rsidR="006B3780" w:rsidRPr="00B16E3E">
        <w:rPr>
          <w:color w:val="A6A6A6" w:themeColor="background1" w:themeShade="A6"/>
          <w:sz w:val="22"/>
          <w:szCs w:val="22"/>
        </w:rPr>
        <w:tab/>
        <w:t xml:space="preserve">[21C </w:t>
      </w:r>
      <w:r w:rsidR="007D71BD" w:rsidRPr="00B16E3E">
        <w:rPr>
          <w:color w:val="A6A6A6" w:themeColor="background1" w:themeShade="A6"/>
          <w:sz w:val="22"/>
          <w:szCs w:val="22"/>
        </w:rPr>
        <w:t xml:space="preserve">      </w:t>
      </w:r>
      <w:r w:rsidR="00064DB3" w:rsidRPr="00B16E3E">
        <w:rPr>
          <w:color w:val="A6A6A6" w:themeColor="background1" w:themeShade="A6"/>
          <w:sz w:val="22"/>
          <w:szCs w:val="22"/>
        </w:rPr>
        <w:t xml:space="preserve">    </w:t>
      </w:r>
      <w:r w:rsidR="006B3780" w:rsidRPr="00B16E3E">
        <w:rPr>
          <w:color w:val="A6A6A6" w:themeColor="background1" w:themeShade="A6"/>
          <w:sz w:val="22"/>
          <w:szCs w:val="22"/>
        </w:rPr>
        <w:t>25’]</w:t>
      </w:r>
    </w:p>
    <w:p w14:paraId="788A25C0"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0905D86A" w14:textId="6CD13515" w:rsidR="00CE0EDB" w:rsidRPr="00DC2741" w:rsidRDefault="00B92C62" w:rsidP="00CE0EDB">
      <w:pPr>
        <w:pStyle w:val="ListParagraph"/>
        <w:numPr>
          <w:ilvl w:val="1"/>
          <w:numId w:val="3"/>
        </w:numPr>
        <w:rPr>
          <w:color w:val="00B050"/>
          <w:sz w:val="22"/>
          <w:szCs w:val="22"/>
        </w:rPr>
      </w:pPr>
      <w:hyperlink r:id="rId201" w:history="1">
        <w:r w:rsidR="00CE0EDB" w:rsidRPr="00DC2741">
          <w:rPr>
            <w:rStyle w:val="Hyperlink"/>
            <w:color w:val="00B050"/>
            <w:sz w:val="22"/>
            <w:szCs w:val="22"/>
          </w:rPr>
          <w:t>1452r2</w:t>
        </w:r>
      </w:hyperlink>
      <w:r w:rsidR="00CE0EDB" w:rsidRPr="00DC2741">
        <w:rPr>
          <w:color w:val="00B050"/>
          <w:sz w:val="22"/>
          <w:szCs w:val="22"/>
        </w:rPr>
        <w:t xml:space="preserve"> CR-for-35-17-3 part 3</w:t>
      </w:r>
      <w:r w:rsidR="00CE0EDB" w:rsidRPr="00DC2741">
        <w:rPr>
          <w:color w:val="00B050"/>
          <w:sz w:val="22"/>
          <w:szCs w:val="22"/>
        </w:rPr>
        <w:tab/>
      </w:r>
      <w:r w:rsidR="00CE0EDB" w:rsidRPr="00DC2741">
        <w:rPr>
          <w:color w:val="00B050"/>
          <w:sz w:val="22"/>
          <w:szCs w:val="22"/>
        </w:rPr>
        <w:tab/>
      </w:r>
      <w:r w:rsidR="00CE0EDB" w:rsidRPr="00DC2741">
        <w:rPr>
          <w:color w:val="00B050"/>
          <w:sz w:val="22"/>
          <w:szCs w:val="22"/>
        </w:rPr>
        <w:tab/>
      </w:r>
      <w:r w:rsidR="00CE0EDB" w:rsidRPr="00DC2741">
        <w:rPr>
          <w:color w:val="00B050"/>
          <w:sz w:val="22"/>
          <w:szCs w:val="22"/>
        </w:rPr>
        <w:tab/>
        <w:t>Yonggang Fang [7C</w:t>
      </w:r>
      <w:r w:rsidR="00CE64DF" w:rsidRPr="00DC2741">
        <w:rPr>
          <w:color w:val="00B050"/>
          <w:sz w:val="22"/>
          <w:szCs w:val="22"/>
        </w:rPr>
        <w:t xml:space="preserve">     </w:t>
      </w:r>
      <w:r w:rsidR="00CE0EDB" w:rsidRPr="00DC2741">
        <w:rPr>
          <w:color w:val="00B050"/>
          <w:sz w:val="22"/>
          <w:szCs w:val="22"/>
        </w:rPr>
        <w:t>10’]</w:t>
      </w:r>
    </w:p>
    <w:p w14:paraId="14FD4402" w14:textId="40710104" w:rsidR="00257237" w:rsidRPr="00B16E3E" w:rsidRDefault="00B92C62" w:rsidP="00551563">
      <w:pPr>
        <w:pStyle w:val="ListParagraph"/>
        <w:numPr>
          <w:ilvl w:val="1"/>
          <w:numId w:val="3"/>
        </w:numPr>
        <w:rPr>
          <w:color w:val="A6A6A6" w:themeColor="background1" w:themeShade="A6"/>
          <w:sz w:val="22"/>
          <w:szCs w:val="22"/>
        </w:rPr>
      </w:pPr>
      <w:hyperlink r:id="rId202" w:history="1">
        <w:r w:rsidR="00257237" w:rsidRPr="00B16E3E">
          <w:rPr>
            <w:rStyle w:val="Hyperlink"/>
            <w:color w:val="A6A6A6" w:themeColor="background1" w:themeShade="A6"/>
            <w:sz w:val="22"/>
            <w:szCs w:val="22"/>
          </w:rPr>
          <w:t>1574r1</w:t>
        </w:r>
      </w:hyperlink>
      <w:r w:rsidR="00257237" w:rsidRPr="00B16E3E">
        <w:rPr>
          <w:color w:val="A6A6A6" w:themeColor="background1" w:themeShade="A6"/>
          <w:sz w:val="22"/>
          <w:szCs w:val="22"/>
        </w:rPr>
        <w:t xml:space="preserve"> CR on EDCA Operation for Restricted TWT </w:t>
      </w:r>
      <w:r w:rsidR="00257237" w:rsidRPr="00B16E3E">
        <w:rPr>
          <w:color w:val="A6A6A6" w:themeColor="background1" w:themeShade="A6"/>
          <w:sz w:val="22"/>
          <w:szCs w:val="22"/>
        </w:rPr>
        <w:tab/>
        <w:t xml:space="preserve">Liuming Lu </w:t>
      </w:r>
      <w:r w:rsidR="00CE64DF" w:rsidRPr="00B16E3E">
        <w:rPr>
          <w:color w:val="A6A6A6" w:themeColor="background1" w:themeShade="A6"/>
          <w:sz w:val="22"/>
          <w:szCs w:val="22"/>
        </w:rPr>
        <w:tab/>
      </w:r>
      <w:r w:rsidR="003D59CB" w:rsidRPr="00B16E3E">
        <w:rPr>
          <w:color w:val="A6A6A6" w:themeColor="background1" w:themeShade="A6"/>
          <w:sz w:val="22"/>
          <w:szCs w:val="22"/>
        </w:rPr>
        <w:t xml:space="preserve">[1C </w:t>
      </w:r>
      <w:r w:rsidR="00CE64DF" w:rsidRPr="00B16E3E">
        <w:rPr>
          <w:color w:val="A6A6A6" w:themeColor="background1" w:themeShade="A6"/>
          <w:sz w:val="22"/>
          <w:szCs w:val="22"/>
        </w:rPr>
        <w:t xml:space="preserve">     </w:t>
      </w:r>
      <w:r w:rsidR="003D59CB" w:rsidRPr="00B16E3E">
        <w:rPr>
          <w:color w:val="A6A6A6" w:themeColor="background1" w:themeShade="A6"/>
          <w:sz w:val="22"/>
          <w:szCs w:val="22"/>
        </w:rPr>
        <w:t>10’]</w:t>
      </w:r>
    </w:p>
    <w:p w14:paraId="036D992E" w14:textId="785F4A21" w:rsidR="00257237" w:rsidRPr="00B16E3E" w:rsidRDefault="00B92C62" w:rsidP="00E469EB">
      <w:pPr>
        <w:pStyle w:val="ListParagraph"/>
        <w:numPr>
          <w:ilvl w:val="1"/>
          <w:numId w:val="3"/>
        </w:numPr>
        <w:rPr>
          <w:color w:val="A6A6A6" w:themeColor="background1" w:themeShade="A6"/>
          <w:sz w:val="22"/>
          <w:szCs w:val="22"/>
        </w:rPr>
      </w:pPr>
      <w:hyperlink r:id="rId203" w:history="1">
        <w:r w:rsidR="00257237" w:rsidRPr="00B16E3E">
          <w:rPr>
            <w:rStyle w:val="Hyperlink"/>
            <w:color w:val="A6A6A6" w:themeColor="background1" w:themeShade="A6"/>
            <w:sz w:val="22"/>
            <w:szCs w:val="22"/>
          </w:rPr>
          <w:t>1028r6</w:t>
        </w:r>
      </w:hyperlink>
      <w:r w:rsidR="00257237" w:rsidRPr="00B16E3E">
        <w:rPr>
          <w:color w:val="A6A6A6" w:themeColor="background1" w:themeShade="A6"/>
          <w:sz w:val="22"/>
          <w:szCs w:val="22"/>
        </w:rPr>
        <w:t xml:space="preserve"> Triggered TXOP Sharing Error Rec</w:t>
      </w:r>
      <w:r w:rsidR="00CE64DF" w:rsidRPr="00B16E3E">
        <w:rPr>
          <w:color w:val="A6A6A6" w:themeColor="background1" w:themeShade="A6"/>
          <w:sz w:val="22"/>
          <w:szCs w:val="22"/>
        </w:rPr>
        <w:t>.</w:t>
      </w:r>
      <w:r w:rsidR="00257237" w:rsidRPr="00B16E3E">
        <w:rPr>
          <w:color w:val="A6A6A6" w:themeColor="background1" w:themeShade="A6"/>
          <w:sz w:val="22"/>
          <w:szCs w:val="22"/>
        </w:rPr>
        <w:t xml:space="preserve"> CID 12420</w:t>
      </w:r>
      <w:r w:rsidR="00257237" w:rsidRPr="00B16E3E">
        <w:rPr>
          <w:color w:val="A6A6A6" w:themeColor="background1" w:themeShade="A6"/>
          <w:sz w:val="22"/>
          <w:szCs w:val="22"/>
        </w:rPr>
        <w:tab/>
        <w:t xml:space="preserve">Ronny Y. Kim </w:t>
      </w:r>
      <w:r w:rsidR="00CE64DF" w:rsidRPr="00B16E3E">
        <w:rPr>
          <w:color w:val="A6A6A6" w:themeColor="background1" w:themeShade="A6"/>
          <w:sz w:val="22"/>
          <w:szCs w:val="22"/>
        </w:rPr>
        <w:t xml:space="preserve">  </w:t>
      </w:r>
      <w:r w:rsidR="00D35B24" w:rsidRPr="00B16E3E">
        <w:rPr>
          <w:color w:val="A6A6A6" w:themeColor="background1" w:themeShade="A6"/>
          <w:sz w:val="22"/>
          <w:szCs w:val="22"/>
        </w:rPr>
        <w:t xml:space="preserve">[1C </w:t>
      </w:r>
      <w:r w:rsidR="00CE64DF" w:rsidRPr="00B16E3E">
        <w:rPr>
          <w:color w:val="A6A6A6" w:themeColor="background1" w:themeShade="A6"/>
          <w:sz w:val="22"/>
          <w:szCs w:val="22"/>
        </w:rPr>
        <w:t xml:space="preserve">    </w:t>
      </w:r>
      <w:r w:rsidR="00D35B24" w:rsidRPr="00B16E3E">
        <w:rPr>
          <w:color w:val="A6A6A6" w:themeColor="background1" w:themeShade="A6"/>
          <w:sz w:val="22"/>
          <w:szCs w:val="22"/>
        </w:rPr>
        <w:t>10’]</w:t>
      </w:r>
    </w:p>
    <w:p w14:paraId="670E1B49"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2339AD11" w14:textId="77777777" w:rsidR="00DC0213" w:rsidRPr="00450553" w:rsidRDefault="00DC0213" w:rsidP="00DC0213">
      <w:pPr>
        <w:pStyle w:val="ListParagraph"/>
        <w:numPr>
          <w:ilvl w:val="0"/>
          <w:numId w:val="3"/>
        </w:numPr>
      </w:pPr>
      <w:r>
        <w:t>Recess</w:t>
      </w:r>
    </w:p>
    <w:p w14:paraId="76B12E14" w14:textId="77777777" w:rsidR="00DC0213" w:rsidRDefault="00DC0213" w:rsidP="00DC0213">
      <w:pPr>
        <w:rPr>
          <w:szCs w:val="22"/>
        </w:rPr>
      </w:pPr>
    </w:p>
    <w:p w14:paraId="0641AB5B" w14:textId="78DA975C" w:rsidR="00DC0213" w:rsidRPr="00D74452" w:rsidRDefault="00DC0213" w:rsidP="00DC0213">
      <w:pPr>
        <w:pStyle w:val="Heading3"/>
      </w:pPr>
      <w:r w:rsidRPr="00107B25">
        <w:rPr>
          <w:highlight w:val="green"/>
        </w:rPr>
        <w:t>6</w:t>
      </w:r>
      <w:r w:rsidRPr="00107B25">
        <w:rPr>
          <w:highlight w:val="green"/>
          <w:vertAlign w:val="superscript"/>
        </w:rPr>
        <w:t>th</w:t>
      </w:r>
      <w:r w:rsidRPr="00107B25">
        <w:rPr>
          <w:highlight w:val="green"/>
        </w:rPr>
        <w:t xml:space="preserve"> Session-AM2: Nov 12 (10:30–12:30)–MAC</w:t>
      </w:r>
    </w:p>
    <w:p w14:paraId="20577FBA" w14:textId="77777777" w:rsidR="00DC0213" w:rsidRPr="003046F3" w:rsidRDefault="00DC0213" w:rsidP="00DC0213">
      <w:pPr>
        <w:pStyle w:val="ListParagraph"/>
        <w:numPr>
          <w:ilvl w:val="0"/>
          <w:numId w:val="3"/>
        </w:numPr>
        <w:rPr>
          <w:lang w:val="en-US"/>
        </w:rPr>
      </w:pPr>
      <w:r w:rsidRPr="003046F3">
        <w:t>Call the meeting to order</w:t>
      </w:r>
    </w:p>
    <w:p w14:paraId="57CBC8DA" w14:textId="77777777" w:rsidR="00DC0213" w:rsidRDefault="00DC0213" w:rsidP="00DC0213">
      <w:pPr>
        <w:pStyle w:val="ListParagraph"/>
        <w:numPr>
          <w:ilvl w:val="0"/>
          <w:numId w:val="3"/>
        </w:numPr>
      </w:pPr>
      <w:r w:rsidRPr="003046F3">
        <w:lastRenderedPageBreak/>
        <w:t>IEEE 802 and 802.11 IPR policy and procedure</w:t>
      </w:r>
    </w:p>
    <w:p w14:paraId="3FE53B92"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582B2AD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0B17CCBC"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15EC1D"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FE7A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35F63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5325C17"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2803C83B"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54C3C"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EA7A9B" w14:textId="77777777" w:rsidR="00DC0213" w:rsidRDefault="00DC0213" w:rsidP="00DC0213">
      <w:pPr>
        <w:pStyle w:val="ListParagraph"/>
        <w:numPr>
          <w:ilvl w:val="0"/>
          <w:numId w:val="3"/>
        </w:numPr>
      </w:pPr>
      <w:r w:rsidRPr="003046F3">
        <w:t>Attendance reminder.</w:t>
      </w:r>
    </w:p>
    <w:p w14:paraId="5F6E59DC" w14:textId="77777777" w:rsidR="00DC0213" w:rsidRPr="003046F3" w:rsidRDefault="00DC0213" w:rsidP="00DC0213">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277A26B0"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42AF8A5" w14:textId="77777777" w:rsidR="00DC0213" w:rsidRDefault="00DC0213" w:rsidP="00DC0213">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18917" w14:textId="60E0D57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09" w:history="1">
        <w:r w:rsidRPr="006307CD">
          <w:rPr>
            <w:rStyle w:val="Hyperlink"/>
            <w:sz w:val="22"/>
            <w:szCs w:val="22"/>
          </w:rPr>
          <w:t>IMAT</w:t>
        </w:r>
      </w:hyperlink>
      <w:r w:rsidRPr="006307CD">
        <w:rPr>
          <w:sz w:val="22"/>
          <w:szCs w:val="22"/>
        </w:rPr>
        <w:t xml:space="preserve"> then please send an e-mail to Jeongki Kim (</w:t>
      </w:r>
      <w:hyperlink r:id="rId210"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11" w:history="1">
        <w:r w:rsidRPr="006307CD">
          <w:rPr>
            <w:rStyle w:val="Hyperlink"/>
            <w:sz w:val="22"/>
            <w:szCs w:val="22"/>
          </w:rPr>
          <w:t>liwen.chu@nxp.com</w:t>
        </w:r>
      </w:hyperlink>
      <w:r w:rsidRPr="006307CD">
        <w:rPr>
          <w:sz w:val="22"/>
          <w:szCs w:val="22"/>
        </w:rPr>
        <w:t>)</w:t>
      </w:r>
    </w:p>
    <w:p w14:paraId="1D450535"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BE5918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0CC8A0" w14:textId="77777777" w:rsidR="00DC0213" w:rsidRPr="00450553" w:rsidRDefault="00DC0213" w:rsidP="00DC0213">
      <w:pPr>
        <w:pStyle w:val="ListParagraph"/>
        <w:numPr>
          <w:ilvl w:val="0"/>
          <w:numId w:val="3"/>
        </w:numPr>
      </w:pPr>
      <w:r w:rsidRPr="00450553">
        <w:t>Announcements:</w:t>
      </w:r>
    </w:p>
    <w:p w14:paraId="1A5EBB5A" w14:textId="36B2B40C" w:rsidR="00DC0213" w:rsidRPr="009A0D12" w:rsidRDefault="00DC0213" w:rsidP="009A0D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81B8E9F" w14:textId="4D25E8BF" w:rsidR="00F73C20" w:rsidRDefault="00F73C20" w:rsidP="00F73C20">
      <w:pPr>
        <w:pStyle w:val="ListParagraph"/>
        <w:numPr>
          <w:ilvl w:val="1"/>
          <w:numId w:val="3"/>
        </w:numPr>
        <w:rPr>
          <w:sz w:val="22"/>
          <w:szCs w:val="22"/>
        </w:rPr>
      </w:pPr>
      <w:hyperlink r:id="rId212" w:history="1">
        <w:r w:rsidRPr="00CE1667">
          <w:rPr>
            <w:rStyle w:val="Hyperlink"/>
            <w:sz w:val="22"/>
            <w:szCs w:val="22"/>
          </w:rPr>
          <w:t>1828r0</w:t>
        </w:r>
      </w:hyperlink>
      <w:r w:rsidRPr="00A72A72">
        <w:rPr>
          <w:sz w:val="22"/>
          <w:szCs w:val="22"/>
        </w:rPr>
        <w:tab/>
        <w:t>CR for 35.9.5 traffic delivery</w:t>
      </w:r>
      <w:r w:rsidRPr="00A72A72">
        <w:rPr>
          <w:sz w:val="22"/>
          <w:szCs w:val="22"/>
        </w:rPr>
        <w:tab/>
      </w:r>
      <w:r>
        <w:rPr>
          <w:sz w:val="22"/>
          <w:szCs w:val="22"/>
        </w:rPr>
        <w:tab/>
      </w:r>
      <w:r w:rsidRPr="00A72A72">
        <w:rPr>
          <w:sz w:val="22"/>
          <w:szCs w:val="22"/>
        </w:rPr>
        <w:t>Chunyu Hu</w:t>
      </w:r>
      <w:r>
        <w:rPr>
          <w:sz w:val="22"/>
          <w:szCs w:val="22"/>
        </w:rPr>
        <w:tab/>
      </w:r>
      <w:r>
        <w:rPr>
          <w:sz w:val="22"/>
          <w:szCs w:val="22"/>
        </w:rPr>
        <w:tab/>
      </w:r>
      <w:r>
        <w:rPr>
          <w:sz w:val="22"/>
          <w:szCs w:val="22"/>
        </w:rPr>
        <w:t>[21C       25’]</w:t>
      </w:r>
    </w:p>
    <w:p w14:paraId="23FD0C39" w14:textId="0E51C2C9" w:rsidR="006910C7" w:rsidRDefault="00B92C62" w:rsidP="006910C7">
      <w:pPr>
        <w:pStyle w:val="ListParagraph"/>
        <w:numPr>
          <w:ilvl w:val="1"/>
          <w:numId w:val="3"/>
        </w:numPr>
        <w:rPr>
          <w:color w:val="000000" w:themeColor="text1"/>
          <w:sz w:val="22"/>
          <w:szCs w:val="22"/>
        </w:rPr>
      </w:pPr>
      <w:hyperlink r:id="rId213" w:history="1">
        <w:r w:rsidR="006910C7" w:rsidRPr="00CD221A">
          <w:rPr>
            <w:rStyle w:val="Hyperlink"/>
            <w:sz w:val="22"/>
            <w:szCs w:val="22"/>
          </w:rPr>
          <w:t>1832r0</w:t>
        </w:r>
      </w:hyperlink>
      <w:r w:rsidR="00CD221A">
        <w:rPr>
          <w:color w:val="000000" w:themeColor="text1"/>
          <w:sz w:val="22"/>
          <w:szCs w:val="22"/>
        </w:rPr>
        <w:t xml:space="preserve"> </w:t>
      </w:r>
      <w:r w:rsidR="006910C7" w:rsidRPr="006910C7">
        <w:rPr>
          <w:color w:val="000000" w:themeColor="text1"/>
          <w:sz w:val="22"/>
          <w:szCs w:val="22"/>
        </w:rPr>
        <w:t>CR for 35.3.16.5.1 Part 2</w:t>
      </w:r>
      <w:r w:rsidR="006910C7" w:rsidRPr="006910C7">
        <w:rPr>
          <w:color w:val="000000" w:themeColor="text1"/>
          <w:sz w:val="22"/>
          <w:szCs w:val="22"/>
        </w:rPr>
        <w:tab/>
      </w:r>
      <w:r w:rsidR="006910C7" w:rsidRPr="006910C7">
        <w:rPr>
          <w:color w:val="000000" w:themeColor="text1"/>
          <w:sz w:val="22"/>
          <w:szCs w:val="22"/>
        </w:rPr>
        <w:tab/>
        <w:t>Yongho Seok</w:t>
      </w:r>
      <w:r w:rsidR="006910C7" w:rsidRPr="006910C7">
        <w:rPr>
          <w:color w:val="000000" w:themeColor="text1"/>
          <w:sz w:val="22"/>
          <w:szCs w:val="22"/>
        </w:rPr>
        <w:tab/>
        <w:t xml:space="preserve"> </w:t>
      </w:r>
      <w:r w:rsidR="00E3290F">
        <w:rPr>
          <w:color w:val="000000" w:themeColor="text1"/>
          <w:sz w:val="22"/>
          <w:szCs w:val="22"/>
        </w:rPr>
        <w:tab/>
      </w:r>
      <w:r w:rsidR="006910C7" w:rsidRPr="006910C7">
        <w:rPr>
          <w:color w:val="000000" w:themeColor="text1"/>
          <w:sz w:val="22"/>
          <w:szCs w:val="22"/>
        </w:rPr>
        <w:t>[31C       30’]</w:t>
      </w:r>
    </w:p>
    <w:p w14:paraId="6BE96271" w14:textId="01B35496" w:rsidR="008F4C3C" w:rsidRPr="00FD151A" w:rsidRDefault="00B92C62" w:rsidP="008F4C3C">
      <w:pPr>
        <w:pStyle w:val="ListParagraph"/>
        <w:numPr>
          <w:ilvl w:val="1"/>
          <w:numId w:val="3"/>
        </w:numPr>
        <w:rPr>
          <w:sz w:val="22"/>
          <w:szCs w:val="22"/>
        </w:rPr>
      </w:pPr>
      <w:hyperlink r:id="rId214" w:history="1">
        <w:r w:rsidR="008F4C3C" w:rsidRPr="00E128E1">
          <w:rPr>
            <w:rStyle w:val="Hyperlink"/>
            <w:sz w:val="22"/>
            <w:szCs w:val="22"/>
          </w:rPr>
          <w:t>1833r0</w:t>
        </w:r>
      </w:hyperlink>
      <w:r w:rsidR="008F4C3C" w:rsidRPr="00FD151A">
        <w:rPr>
          <w:sz w:val="22"/>
          <w:szCs w:val="22"/>
        </w:rPr>
        <w:tab/>
        <w:t>CR for 35.3.7.1.3</w:t>
      </w:r>
      <w:r w:rsidR="008F4C3C" w:rsidRPr="00FD151A">
        <w:rPr>
          <w:sz w:val="22"/>
          <w:szCs w:val="22"/>
        </w:rPr>
        <w:tab/>
      </w:r>
      <w:r w:rsidR="008F4C3C" w:rsidRPr="00FD151A">
        <w:rPr>
          <w:sz w:val="22"/>
          <w:szCs w:val="22"/>
        </w:rPr>
        <w:tab/>
      </w:r>
      <w:r w:rsidR="008F4C3C" w:rsidRPr="00FD151A">
        <w:rPr>
          <w:sz w:val="22"/>
          <w:szCs w:val="22"/>
        </w:rPr>
        <w:tab/>
        <w:t>Yongho Seok</w:t>
      </w:r>
      <w:r w:rsidR="008F4C3C" w:rsidRPr="00FD151A">
        <w:rPr>
          <w:sz w:val="22"/>
          <w:szCs w:val="22"/>
        </w:rPr>
        <w:tab/>
        <w:t xml:space="preserve"> </w:t>
      </w:r>
      <w:r w:rsidR="00E3290F">
        <w:rPr>
          <w:sz w:val="22"/>
          <w:szCs w:val="22"/>
        </w:rPr>
        <w:tab/>
      </w:r>
      <w:r w:rsidR="008F4C3C" w:rsidRPr="00FD151A">
        <w:rPr>
          <w:sz w:val="22"/>
          <w:szCs w:val="22"/>
        </w:rPr>
        <w:t>[32C       30’]</w:t>
      </w:r>
    </w:p>
    <w:p w14:paraId="73B19700" w14:textId="29939B1D" w:rsidR="00454EC3" w:rsidRDefault="00454EC3" w:rsidP="00454EC3">
      <w:pPr>
        <w:pStyle w:val="ListParagraph"/>
        <w:numPr>
          <w:ilvl w:val="1"/>
          <w:numId w:val="3"/>
        </w:numPr>
        <w:rPr>
          <w:sz w:val="22"/>
          <w:szCs w:val="22"/>
        </w:rPr>
      </w:pPr>
      <w:hyperlink r:id="rId215" w:history="1">
        <w:r w:rsidRPr="00CE1667">
          <w:rPr>
            <w:rStyle w:val="Hyperlink"/>
            <w:sz w:val="22"/>
            <w:szCs w:val="22"/>
          </w:rPr>
          <w:t>1836r0</w:t>
        </w:r>
      </w:hyperlink>
      <w:r w:rsidRPr="007C1AE1">
        <w:rPr>
          <w:sz w:val="22"/>
          <w:szCs w:val="22"/>
        </w:rPr>
        <w:tab/>
        <w:t>CR for MAC Miscellaneous</w:t>
      </w:r>
      <w:r w:rsidRPr="007C1AE1">
        <w:rPr>
          <w:sz w:val="22"/>
          <w:szCs w:val="22"/>
        </w:rPr>
        <w:tab/>
      </w:r>
      <w:r>
        <w:rPr>
          <w:sz w:val="22"/>
          <w:szCs w:val="22"/>
        </w:rPr>
        <w:tab/>
      </w:r>
      <w:r w:rsidRPr="007C1AE1">
        <w:rPr>
          <w:sz w:val="22"/>
          <w:szCs w:val="22"/>
        </w:rPr>
        <w:t>Yongho Seok</w:t>
      </w:r>
      <w:r>
        <w:rPr>
          <w:sz w:val="22"/>
          <w:szCs w:val="22"/>
        </w:rPr>
        <w:tab/>
      </w:r>
      <w:r>
        <w:rPr>
          <w:sz w:val="22"/>
          <w:szCs w:val="22"/>
        </w:rPr>
        <w:tab/>
      </w:r>
      <w:r>
        <w:rPr>
          <w:sz w:val="22"/>
          <w:szCs w:val="22"/>
        </w:rPr>
        <w:t>[14C       15’]</w:t>
      </w:r>
    </w:p>
    <w:p w14:paraId="573E9611" w14:textId="0E98128F" w:rsidR="00B63328" w:rsidRPr="00D00A2E" w:rsidRDefault="00B92C62" w:rsidP="00B63328">
      <w:pPr>
        <w:pStyle w:val="ListParagraph"/>
        <w:numPr>
          <w:ilvl w:val="1"/>
          <w:numId w:val="3"/>
        </w:numPr>
        <w:rPr>
          <w:sz w:val="22"/>
          <w:szCs w:val="22"/>
        </w:rPr>
      </w:pPr>
      <w:hyperlink r:id="rId216" w:history="1">
        <w:r w:rsidR="00B63328" w:rsidRPr="00E1546A">
          <w:rPr>
            <w:rStyle w:val="Hyperlink"/>
            <w:sz w:val="22"/>
            <w:szCs w:val="22"/>
          </w:rPr>
          <w:t>1846r0</w:t>
        </w:r>
      </w:hyperlink>
      <w:r w:rsidR="00B63328" w:rsidRPr="00D00A2E">
        <w:rPr>
          <w:sz w:val="22"/>
          <w:szCs w:val="22"/>
        </w:rPr>
        <w:tab/>
        <w:t xml:space="preserve">CR for </w:t>
      </w:r>
      <w:proofErr w:type="spellStart"/>
      <w:r w:rsidR="00B63328" w:rsidRPr="00D00A2E">
        <w:rPr>
          <w:sz w:val="22"/>
          <w:szCs w:val="22"/>
        </w:rPr>
        <w:t>NSTRMobileAP</w:t>
      </w:r>
      <w:proofErr w:type="spellEnd"/>
      <w:r w:rsidR="00B63328" w:rsidRPr="00D00A2E">
        <w:rPr>
          <w:sz w:val="22"/>
          <w:szCs w:val="22"/>
        </w:rPr>
        <w:t xml:space="preserve"> part3</w:t>
      </w:r>
      <w:r w:rsidR="00B63328" w:rsidRPr="00D00A2E">
        <w:rPr>
          <w:sz w:val="22"/>
          <w:szCs w:val="22"/>
        </w:rPr>
        <w:tab/>
      </w:r>
      <w:r w:rsidR="00E465EA" w:rsidRPr="00D00A2E">
        <w:rPr>
          <w:sz w:val="22"/>
          <w:szCs w:val="22"/>
        </w:rPr>
        <w:tab/>
      </w:r>
      <w:r w:rsidR="00B63328" w:rsidRPr="00D00A2E">
        <w:rPr>
          <w:sz w:val="22"/>
          <w:szCs w:val="22"/>
        </w:rPr>
        <w:t>Kaiying Lu</w:t>
      </w:r>
      <w:r w:rsidR="00097E6E" w:rsidRPr="00D00A2E">
        <w:rPr>
          <w:sz w:val="22"/>
          <w:szCs w:val="22"/>
        </w:rPr>
        <w:t xml:space="preserve"> </w:t>
      </w:r>
      <w:r w:rsidR="00097E6E" w:rsidRPr="00D00A2E">
        <w:rPr>
          <w:sz w:val="22"/>
          <w:szCs w:val="22"/>
        </w:rPr>
        <w:tab/>
      </w:r>
      <w:r w:rsidR="00E3290F">
        <w:rPr>
          <w:sz w:val="22"/>
          <w:szCs w:val="22"/>
        </w:rPr>
        <w:tab/>
      </w:r>
      <w:r w:rsidR="00097E6E" w:rsidRPr="00D00A2E">
        <w:rPr>
          <w:sz w:val="22"/>
          <w:szCs w:val="22"/>
        </w:rPr>
        <w:t xml:space="preserve">[19C </w:t>
      </w:r>
      <w:r w:rsidR="00E3290F">
        <w:rPr>
          <w:sz w:val="22"/>
          <w:szCs w:val="22"/>
        </w:rPr>
        <w:t xml:space="preserve">      </w:t>
      </w:r>
      <w:r w:rsidR="00097E6E" w:rsidRPr="00D00A2E">
        <w:rPr>
          <w:sz w:val="22"/>
          <w:szCs w:val="22"/>
        </w:rPr>
        <w:t>25’]</w:t>
      </w:r>
    </w:p>
    <w:p w14:paraId="3F46312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7B66831B" w14:textId="27AD4D77" w:rsidR="00375AAA" w:rsidRPr="00375AAA" w:rsidRDefault="00A26B77" w:rsidP="00375AAA">
      <w:pPr>
        <w:pStyle w:val="ListParagraph"/>
        <w:numPr>
          <w:ilvl w:val="1"/>
          <w:numId w:val="3"/>
        </w:numPr>
      </w:pPr>
      <w:hyperlink r:id="rId217" w:history="1">
        <w:r w:rsidR="00375AAA" w:rsidRPr="00A26B77">
          <w:rPr>
            <w:rStyle w:val="Hyperlink"/>
          </w:rPr>
          <w:t>1452r2</w:t>
        </w:r>
      </w:hyperlink>
      <w:r w:rsidR="00375AAA" w:rsidRPr="00375AAA">
        <w:t xml:space="preserve"> CR-for-35-17-3 part 3</w:t>
      </w:r>
      <w:r w:rsidR="00375AAA" w:rsidRPr="00375AAA">
        <w:tab/>
      </w:r>
      <w:r w:rsidR="00375AAA" w:rsidRPr="00375AAA">
        <w:tab/>
      </w:r>
      <w:r w:rsidR="00375AAA" w:rsidRPr="00375AAA">
        <w:tab/>
      </w:r>
      <w:r w:rsidR="00375AAA" w:rsidRPr="00375AAA">
        <w:tab/>
        <w:t xml:space="preserve">Yonggang Fang </w:t>
      </w:r>
      <w:r w:rsidR="00B92C62">
        <w:t xml:space="preserve">  </w:t>
      </w:r>
      <w:r w:rsidR="00375AAA" w:rsidRPr="00375AAA">
        <w:t>[7C     10’]</w:t>
      </w:r>
    </w:p>
    <w:p w14:paraId="69E06BF9" w14:textId="3F1E4056" w:rsidR="00F73C20" w:rsidRPr="00257237" w:rsidRDefault="00F73C20" w:rsidP="00F73C20">
      <w:pPr>
        <w:pStyle w:val="ListParagraph"/>
        <w:numPr>
          <w:ilvl w:val="1"/>
          <w:numId w:val="3"/>
        </w:numPr>
        <w:rPr>
          <w:sz w:val="22"/>
          <w:szCs w:val="22"/>
        </w:rPr>
      </w:pPr>
      <w:hyperlink r:id="rId218" w:history="1">
        <w:r w:rsidRPr="00364F12">
          <w:rPr>
            <w:rStyle w:val="Hyperlink"/>
            <w:sz w:val="22"/>
            <w:szCs w:val="22"/>
          </w:rPr>
          <w:t>1574r1</w:t>
        </w:r>
      </w:hyperlink>
      <w:r w:rsidRPr="00257237">
        <w:rPr>
          <w:sz w:val="22"/>
          <w:szCs w:val="22"/>
        </w:rPr>
        <w:t xml:space="preserve"> CR on EDCA Operation for Restricted TWT </w:t>
      </w:r>
      <w:r w:rsidRPr="00257237">
        <w:rPr>
          <w:sz w:val="22"/>
          <w:szCs w:val="22"/>
        </w:rPr>
        <w:tab/>
        <w:t>Liuming Lu</w:t>
      </w:r>
      <w:r>
        <w:rPr>
          <w:sz w:val="22"/>
          <w:szCs w:val="22"/>
        </w:rPr>
        <w:t xml:space="preserve"> </w:t>
      </w:r>
      <w:r>
        <w:rPr>
          <w:sz w:val="22"/>
          <w:szCs w:val="22"/>
        </w:rPr>
        <w:tab/>
      </w:r>
      <w:r>
        <w:rPr>
          <w:sz w:val="22"/>
          <w:szCs w:val="22"/>
        </w:rPr>
        <w:t xml:space="preserve">     </w:t>
      </w:r>
      <w:r>
        <w:rPr>
          <w:sz w:val="22"/>
          <w:szCs w:val="22"/>
        </w:rPr>
        <w:t>[1C      10’]</w:t>
      </w:r>
    </w:p>
    <w:p w14:paraId="619B1642" w14:textId="3E818AB3" w:rsidR="00F73C20" w:rsidRPr="00257237" w:rsidRDefault="00F73C20" w:rsidP="00F73C20">
      <w:pPr>
        <w:pStyle w:val="ListParagraph"/>
        <w:numPr>
          <w:ilvl w:val="1"/>
          <w:numId w:val="3"/>
        </w:numPr>
        <w:rPr>
          <w:sz w:val="22"/>
          <w:szCs w:val="22"/>
        </w:rPr>
      </w:pPr>
      <w:hyperlink r:id="rId219" w:history="1">
        <w:r w:rsidRPr="00364F12">
          <w:rPr>
            <w:rStyle w:val="Hyperlink"/>
            <w:sz w:val="22"/>
            <w:szCs w:val="22"/>
          </w:rPr>
          <w:t>1028r6</w:t>
        </w:r>
      </w:hyperlink>
      <w:r w:rsidRPr="00257237">
        <w:rPr>
          <w:sz w:val="22"/>
          <w:szCs w:val="22"/>
        </w:rPr>
        <w:t xml:space="preserve"> Triggered TXOP Sharing Error Rec</w:t>
      </w:r>
      <w:r>
        <w:rPr>
          <w:sz w:val="22"/>
          <w:szCs w:val="22"/>
        </w:rPr>
        <w:t>.</w:t>
      </w:r>
      <w:r w:rsidRPr="00257237">
        <w:rPr>
          <w:sz w:val="22"/>
          <w:szCs w:val="22"/>
        </w:rPr>
        <w:t xml:space="preserve"> CID 12420</w:t>
      </w:r>
      <w:r w:rsidRPr="00257237">
        <w:rPr>
          <w:sz w:val="22"/>
          <w:szCs w:val="22"/>
        </w:rPr>
        <w:tab/>
        <w:t>Ronny Y. Kim</w:t>
      </w:r>
      <w:r>
        <w:rPr>
          <w:sz w:val="22"/>
          <w:szCs w:val="22"/>
        </w:rPr>
        <w:t xml:space="preserve">   </w:t>
      </w:r>
      <w:r>
        <w:rPr>
          <w:sz w:val="22"/>
          <w:szCs w:val="22"/>
        </w:rPr>
        <w:t xml:space="preserve">    </w:t>
      </w:r>
      <w:r w:rsidR="00B92C62">
        <w:rPr>
          <w:sz w:val="22"/>
          <w:szCs w:val="22"/>
        </w:rPr>
        <w:t xml:space="preserve"> </w:t>
      </w:r>
      <w:r>
        <w:rPr>
          <w:sz w:val="22"/>
          <w:szCs w:val="22"/>
        </w:rPr>
        <w:t>[1C     10’]</w:t>
      </w:r>
    </w:p>
    <w:p w14:paraId="5A4E85AC" w14:textId="67C3FABF" w:rsidR="003911C8" w:rsidRPr="0010157A" w:rsidRDefault="00B92C62" w:rsidP="002D4BE3">
      <w:pPr>
        <w:pStyle w:val="ListParagraph"/>
        <w:numPr>
          <w:ilvl w:val="1"/>
          <w:numId w:val="3"/>
        </w:numPr>
        <w:rPr>
          <w:sz w:val="22"/>
          <w:szCs w:val="22"/>
        </w:rPr>
      </w:pPr>
      <w:hyperlink r:id="rId220" w:history="1">
        <w:r w:rsidR="003911C8" w:rsidRPr="0010157A">
          <w:rPr>
            <w:rStyle w:val="Hyperlink"/>
            <w:sz w:val="22"/>
            <w:szCs w:val="22"/>
          </w:rPr>
          <w:t>1377r</w:t>
        </w:r>
        <w:r w:rsidR="000A60A9" w:rsidRPr="0010157A">
          <w:rPr>
            <w:rStyle w:val="Hyperlink"/>
            <w:sz w:val="22"/>
            <w:szCs w:val="22"/>
          </w:rPr>
          <w:t>2</w:t>
        </w:r>
      </w:hyperlink>
      <w:r w:rsidR="003911C8" w:rsidRPr="0010157A">
        <w:rPr>
          <w:sz w:val="22"/>
          <w:szCs w:val="22"/>
        </w:rPr>
        <w:t xml:space="preserve"> CR-duplication-</w:t>
      </w:r>
      <w:proofErr w:type="spellStart"/>
      <w:r w:rsidR="003911C8" w:rsidRPr="0010157A">
        <w:rPr>
          <w:sz w:val="22"/>
          <w:szCs w:val="22"/>
        </w:rPr>
        <w:t>tx</w:t>
      </w:r>
      <w:proofErr w:type="spellEnd"/>
      <w:r w:rsidR="003911C8" w:rsidRPr="0010157A">
        <w:rPr>
          <w:sz w:val="22"/>
          <w:szCs w:val="22"/>
        </w:rPr>
        <w:t>-over-ml-for-low-latency-traffic Xiangxin Gu</w:t>
      </w:r>
      <w:r w:rsidR="003911C8" w:rsidRPr="0010157A">
        <w:rPr>
          <w:sz w:val="22"/>
          <w:szCs w:val="22"/>
        </w:rPr>
        <w:tab/>
        <w:t xml:space="preserve"> </w:t>
      </w:r>
      <w:r w:rsidR="000A60A9" w:rsidRPr="0010157A">
        <w:rPr>
          <w:sz w:val="22"/>
          <w:szCs w:val="22"/>
        </w:rPr>
        <w:t xml:space="preserve">     </w:t>
      </w:r>
      <w:r w:rsidR="003911C8" w:rsidRPr="0010157A">
        <w:rPr>
          <w:sz w:val="22"/>
          <w:szCs w:val="22"/>
        </w:rPr>
        <w:t>[1C</w:t>
      </w:r>
      <w:r>
        <w:rPr>
          <w:sz w:val="22"/>
          <w:szCs w:val="22"/>
        </w:rPr>
        <w:t xml:space="preserve">  </w:t>
      </w:r>
      <w:r w:rsidR="003911C8" w:rsidRPr="0010157A">
        <w:rPr>
          <w:sz w:val="22"/>
          <w:szCs w:val="22"/>
        </w:rPr>
        <w:t xml:space="preserve">   10’]</w:t>
      </w:r>
    </w:p>
    <w:p w14:paraId="48BDC82E"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33B56820" w14:textId="77777777" w:rsidR="00DC0213" w:rsidRPr="00450553" w:rsidRDefault="00DC0213" w:rsidP="00DC0213">
      <w:pPr>
        <w:pStyle w:val="ListParagraph"/>
        <w:numPr>
          <w:ilvl w:val="0"/>
          <w:numId w:val="3"/>
        </w:numPr>
      </w:pPr>
      <w:r>
        <w:t>Recess</w:t>
      </w:r>
    </w:p>
    <w:p w14:paraId="5168752E" w14:textId="77777777" w:rsidR="00DC0213" w:rsidRDefault="00DC0213" w:rsidP="00DC0213">
      <w:pPr>
        <w:rPr>
          <w:szCs w:val="22"/>
        </w:rPr>
      </w:pPr>
    </w:p>
    <w:p w14:paraId="2F645295" w14:textId="5C03CD65" w:rsidR="00DC0213" w:rsidRPr="00D74452" w:rsidRDefault="00DC0213" w:rsidP="00DC0213">
      <w:pPr>
        <w:pStyle w:val="Heading3"/>
      </w:pPr>
      <w:r w:rsidRPr="00BD4859">
        <w:rPr>
          <w:highlight w:val="yellow"/>
        </w:rPr>
        <w:t>7</w:t>
      </w:r>
      <w:r w:rsidRPr="00BD4859">
        <w:rPr>
          <w:highlight w:val="yellow"/>
          <w:vertAlign w:val="superscript"/>
        </w:rPr>
        <w:t>th</w:t>
      </w:r>
      <w:r w:rsidRPr="00BD4859">
        <w:rPr>
          <w:highlight w:val="yellow"/>
        </w:rPr>
        <w:t xml:space="preserve"> Session-PM1: Nov 12 (13:30–15:30)–MAC</w:t>
      </w:r>
    </w:p>
    <w:p w14:paraId="36C0F50C" w14:textId="77777777" w:rsidR="00DC0213" w:rsidRPr="003046F3" w:rsidRDefault="00DC0213" w:rsidP="00DC0213">
      <w:pPr>
        <w:pStyle w:val="ListParagraph"/>
        <w:numPr>
          <w:ilvl w:val="0"/>
          <w:numId w:val="3"/>
        </w:numPr>
        <w:rPr>
          <w:lang w:val="en-US"/>
        </w:rPr>
      </w:pPr>
      <w:r w:rsidRPr="003046F3">
        <w:t>Call the meeting to order</w:t>
      </w:r>
    </w:p>
    <w:p w14:paraId="23859BD0" w14:textId="77777777" w:rsidR="00DC0213" w:rsidRDefault="00DC0213" w:rsidP="00DC0213">
      <w:pPr>
        <w:pStyle w:val="ListParagraph"/>
        <w:numPr>
          <w:ilvl w:val="0"/>
          <w:numId w:val="3"/>
        </w:numPr>
      </w:pPr>
      <w:r w:rsidRPr="003046F3">
        <w:t>IEEE 802 and 802.11 IPR policy and procedure</w:t>
      </w:r>
    </w:p>
    <w:p w14:paraId="57B734DB" w14:textId="77777777" w:rsidR="00DC0213" w:rsidRPr="003046F3" w:rsidRDefault="00DC0213" w:rsidP="00DC0213">
      <w:pPr>
        <w:pStyle w:val="ListParagraph"/>
        <w:numPr>
          <w:ilvl w:val="1"/>
          <w:numId w:val="3"/>
        </w:numPr>
        <w:rPr>
          <w:szCs w:val="20"/>
        </w:rPr>
      </w:pPr>
      <w:r w:rsidRPr="003046F3">
        <w:rPr>
          <w:b/>
          <w:sz w:val="22"/>
          <w:szCs w:val="22"/>
        </w:rPr>
        <w:lastRenderedPageBreak/>
        <w:t>Patent Policy: Ways to inform IEEE:</w:t>
      </w:r>
    </w:p>
    <w:p w14:paraId="2A739B8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3022B8C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17743F"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D379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6B4C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B0F548"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22" w:anchor="7" w:history="1">
        <w:r w:rsidRPr="0032579B">
          <w:rPr>
            <w:rStyle w:val="Hyperlink"/>
            <w:sz w:val="22"/>
            <w:szCs w:val="22"/>
          </w:rPr>
          <w:t>Clause 7</w:t>
        </w:r>
      </w:hyperlink>
      <w:r w:rsidRPr="0032579B">
        <w:rPr>
          <w:sz w:val="22"/>
          <w:szCs w:val="22"/>
        </w:rPr>
        <w:t xml:space="preserve"> of the IEEE SA Standards Board Bylaws and </w:t>
      </w:r>
      <w:hyperlink r:id="rId223" w:history="1">
        <w:r w:rsidRPr="0032579B">
          <w:rPr>
            <w:rStyle w:val="Hyperlink"/>
            <w:sz w:val="22"/>
            <w:szCs w:val="22"/>
          </w:rPr>
          <w:t>Clause 6.1</w:t>
        </w:r>
      </w:hyperlink>
      <w:r w:rsidRPr="0032579B">
        <w:rPr>
          <w:sz w:val="22"/>
          <w:szCs w:val="22"/>
        </w:rPr>
        <w:t xml:space="preserve"> of the IEEE SA Standards Board Operations Manual;</w:t>
      </w:r>
    </w:p>
    <w:p w14:paraId="60BE993B"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09509E"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F666B40" w14:textId="77777777" w:rsidR="00DC0213" w:rsidRDefault="00DC0213" w:rsidP="00DC0213">
      <w:pPr>
        <w:pStyle w:val="ListParagraph"/>
        <w:numPr>
          <w:ilvl w:val="0"/>
          <w:numId w:val="3"/>
        </w:numPr>
      </w:pPr>
      <w:r w:rsidRPr="003046F3">
        <w:t>Attendance reminder.</w:t>
      </w:r>
    </w:p>
    <w:p w14:paraId="172D7CC0" w14:textId="77777777" w:rsidR="00DC0213" w:rsidRPr="003046F3" w:rsidRDefault="00DC0213" w:rsidP="00DC0213">
      <w:pPr>
        <w:pStyle w:val="ListParagraph"/>
        <w:numPr>
          <w:ilvl w:val="1"/>
          <w:numId w:val="3"/>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47178706"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6CA3D0A3" w14:textId="77777777" w:rsidR="00DC0213" w:rsidRDefault="00DC0213" w:rsidP="00DC0213">
      <w:pPr>
        <w:pStyle w:val="ListParagraph"/>
        <w:numPr>
          <w:ilvl w:val="2"/>
          <w:numId w:val="3"/>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87E6C9" w14:textId="07EF8A5A"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26" w:history="1">
        <w:r w:rsidRPr="006307CD">
          <w:rPr>
            <w:rStyle w:val="Hyperlink"/>
            <w:sz w:val="22"/>
            <w:szCs w:val="22"/>
          </w:rPr>
          <w:t>IMAT</w:t>
        </w:r>
      </w:hyperlink>
      <w:r w:rsidRPr="006307CD">
        <w:rPr>
          <w:sz w:val="22"/>
          <w:szCs w:val="22"/>
        </w:rPr>
        <w:t xml:space="preserve"> then please send an e-mail to Jeongki Kim (</w:t>
      </w:r>
      <w:hyperlink r:id="rId227"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28" w:history="1">
        <w:r w:rsidRPr="006307CD">
          <w:rPr>
            <w:rStyle w:val="Hyperlink"/>
            <w:sz w:val="22"/>
            <w:szCs w:val="22"/>
          </w:rPr>
          <w:t>liwen.chu@nxp.com</w:t>
        </w:r>
      </w:hyperlink>
      <w:r w:rsidRPr="006307CD">
        <w:rPr>
          <w:sz w:val="22"/>
          <w:szCs w:val="22"/>
        </w:rPr>
        <w:t>)</w:t>
      </w:r>
    </w:p>
    <w:p w14:paraId="6FADAAAC"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47979C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19358" w14:textId="77777777" w:rsidR="00DC0213" w:rsidRPr="00450553" w:rsidRDefault="00DC0213" w:rsidP="00DC0213">
      <w:pPr>
        <w:pStyle w:val="ListParagraph"/>
        <w:numPr>
          <w:ilvl w:val="0"/>
          <w:numId w:val="3"/>
        </w:numPr>
      </w:pPr>
      <w:r w:rsidRPr="00450553">
        <w:t>Announcements:</w:t>
      </w:r>
    </w:p>
    <w:p w14:paraId="35BE7EE5"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57A9294" w14:textId="66B3DAA2" w:rsidR="008F4C3C" w:rsidRPr="00B265D7" w:rsidRDefault="00B92C62" w:rsidP="008F4C3C">
      <w:pPr>
        <w:pStyle w:val="ListParagraph"/>
        <w:numPr>
          <w:ilvl w:val="1"/>
          <w:numId w:val="3"/>
        </w:numPr>
        <w:rPr>
          <w:color w:val="000000" w:themeColor="text1"/>
          <w:sz w:val="22"/>
          <w:szCs w:val="22"/>
        </w:rPr>
      </w:pPr>
      <w:hyperlink r:id="rId229" w:history="1">
        <w:r w:rsidR="008F4C3C" w:rsidRPr="009A0D12">
          <w:rPr>
            <w:rStyle w:val="Hyperlink"/>
            <w:sz w:val="22"/>
            <w:szCs w:val="22"/>
          </w:rPr>
          <w:t>1777r</w:t>
        </w:r>
        <w:r w:rsidR="008F4C3C">
          <w:rPr>
            <w:rStyle w:val="Hyperlink"/>
            <w:sz w:val="22"/>
            <w:szCs w:val="22"/>
          </w:rPr>
          <w:t>1</w:t>
        </w:r>
      </w:hyperlink>
      <w:r w:rsidR="008F4C3C" w:rsidRPr="00B265D7">
        <w:rPr>
          <w:color w:val="000000" w:themeColor="text1"/>
          <w:sz w:val="22"/>
          <w:szCs w:val="22"/>
        </w:rPr>
        <w:t xml:space="preserve"> CR for 3.1 and 3.2</w:t>
      </w:r>
      <w:r w:rsidR="008F4C3C" w:rsidRPr="00B265D7">
        <w:rPr>
          <w:color w:val="000000" w:themeColor="text1"/>
          <w:sz w:val="22"/>
          <w:szCs w:val="22"/>
        </w:rPr>
        <w:tab/>
      </w:r>
      <w:r w:rsidR="008F4C3C" w:rsidRPr="00B265D7">
        <w:rPr>
          <w:color w:val="000000" w:themeColor="text1"/>
          <w:sz w:val="22"/>
          <w:szCs w:val="22"/>
        </w:rPr>
        <w:tab/>
      </w:r>
      <w:r w:rsidR="008F4C3C" w:rsidRPr="00B265D7">
        <w:rPr>
          <w:color w:val="000000" w:themeColor="text1"/>
          <w:sz w:val="22"/>
          <w:szCs w:val="22"/>
        </w:rPr>
        <w:tab/>
        <w:t>Po-Kai Huang</w:t>
      </w:r>
      <w:r w:rsidR="008F4C3C" w:rsidRPr="00B265D7">
        <w:rPr>
          <w:color w:val="000000" w:themeColor="text1"/>
          <w:sz w:val="22"/>
          <w:szCs w:val="22"/>
        </w:rPr>
        <w:tab/>
        <w:t>[9C      10’]</w:t>
      </w:r>
    </w:p>
    <w:p w14:paraId="092F3603" w14:textId="2C48F481" w:rsidR="008F4C3C" w:rsidRPr="00D00A2E" w:rsidRDefault="00B92C62" w:rsidP="008F4C3C">
      <w:pPr>
        <w:pStyle w:val="ListParagraph"/>
        <w:numPr>
          <w:ilvl w:val="1"/>
          <w:numId w:val="3"/>
        </w:numPr>
        <w:rPr>
          <w:sz w:val="22"/>
          <w:szCs w:val="22"/>
        </w:rPr>
      </w:pPr>
      <w:hyperlink r:id="rId230" w:history="1">
        <w:r w:rsidR="008F4C3C" w:rsidRPr="00D00A2E">
          <w:rPr>
            <w:rStyle w:val="Hyperlink"/>
            <w:sz w:val="22"/>
            <w:szCs w:val="22"/>
          </w:rPr>
          <w:t>1505r0</w:t>
        </w:r>
      </w:hyperlink>
      <w:r w:rsidR="008F4C3C" w:rsidRPr="00D00A2E">
        <w:rPr>
          <w:sz w:val="22"/>
          <w:szCs w:val="22"/>
        </w:rPr>
        <w:t xml:space="preserve"> D2.0 CR subclause 35.3.18 part 3</w:t>
      </w:r>
      <w:r w:rsidR="008F4C3C" w:rsidRPr="00D00A2E">
        <w:rPr>
          <w:sz w:val="22"/>
          <w:szCs w:val="22"/>
        </w:rPr>
        <w:tab/>
        <w:t>Liwen Chu</w:t>
      </w:r>
      <w:r w:rsidR="008F4C3C" w:rsidRPr="00D00A2E">
        <w:rPr>
          <w:sz w:val="22"/>
          <w:szCs w:val="22"/>
        </w:rPr>
        <w:tab/>
        <w:t xml:space="preserve">[13C </w:t>
      </w:r>
      <w:r w:rsidR="003B46A9">
        <w:rPr>
          <w:sz w:val="22"/>
          <w:szCs w:val="22"/>
        </w:rPr>
        <w:t xml:space="preserve">   </w:t>
      </w:r>
      <w:r w:rsidR="008F4C3C" w:rsidRPr="00D00A2E">
        <w:rPr>
          <w:sz w:val="22"/>
          <w:szCs w:val="22"/>
        </w:rPr>
        <w:t>20’]</w:t>
      </w:r>
    </w:p>
    <w:p w14:paraId="2F893D64" w14:textId="68CD83EF" w:rsidR="004A005D" w:rsidRPr="007A53B6" w:rsidRDefault="00B92C62" w:rsidP="00F81327">
      <w:pPr>
        <w:pStyle w:val="ListParagraph"/>
        <w:numPr>
          <w:ilvl w:val="1"/>
          <w:numId w:val="3"/>
        </w:numPr>
        <w:rPr>
          <w:sz w:val="22"/>
          <w:szCs w:val="22"/>
        </w:rPr>
      </w:pPr>
      <w:hyperlink r:id="rId231" w:history="1">
        <w:r w:rsidR="007A53B6" w:rsidRPr="007A53B6">
          <w:rPr>
            <w:rStyle w:val="Hyperlink"/>
            <w:sz w:val="22"/>
            <w:szCs w:val="22"/>
          </w:rPr>
          <w:t>1836r0</w:t>
        </w:r>
      </w:hyperlink>
      <w:r w:rsidR="007A53B6" w:rsidRPr="007A53B6">
        <w:rPr>
          <w:sz w:val="22"/>
          <w:szCs w:val="22"/>
        </w:rPr>
        <w:t xml:space="preserve"> CR for MAC Miscellaneous</w:t>
      </w:r>
      <w:r w:rsidR="007A53B6" w:rsidRPr="007A53B6">
        <w:rPr>
          <w:sz w:val="22"/>
          <w:szCs w:val="22"/>
        </w:rPr>
        <w:tab/>
      </w:r>
      <w:r w:rsidR="007A53B6">
        <w:rPr>
          <w:sz w:val="22"/>
          <w:szCs w:val="22"/>
        </w:rPr>
        <w:tab/>
      </w:r>
      <w:r w:rsidR="007A53B6" w:rsidRPr="007A53B6">
        <w:rPr>
          <w:sz w:val="22"/>
          <w:szCs w:val="22"/>
        </w:rPr>
        <w:t>Yongho Seok</w:t>
      </w:r>
      <w:r w:rsidR="007A53B6">
        <w:rPr>
          <w:sz w:val="22"/>
          <w:szCs w:val="22"/>
        </w:rPr>
        <w:tab/>
        <w:t xml:space="preserve">[14C  </w:t>
      </w:r>
      <w:r w:rsidR="003B46A9">
        <w:rPr>
          <w:sz w:val="22"/>
          <w:szCs w:val="22"/>
        </w:rPr>
        <w:t xml:space="preserve">  </w:t>
      </w:r>
      <w:r w:rsidR="007A53B6">
        <w:rPr>
          <w:sz w:val="22"/>
          <w:szCs w:val="22"/>
        </w:rPr>
        <w:t>20’]</w:t>
      </w:r>
    </w:p>
    <w:p w14:paraId="52CD95B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6D32613B" w14:textId="77777777" w:rsidR="00F95421" w:rsidRPr="00D00A2E" w:rsidRDefault="00F95421" w:rsidP="00F95421">
      <w:pPr>
        <w:pStyle w:val="ListParagraph"/>
        <w:numPr>
          <w:ilvl w:val="1"/>
          <w:numId w:val="3"/>
        </w:numPr>
        <w:rPr>
          <w:sz w:val="22"/>
          <w:szCs w:val="22"/>
        </w:rPr>
      </w:pPr>
      <w:hyperlink r:id="rId232" w:history="1">
        <w:r w:rsidRPr="00D00A2E">
          <w:rPr>
            <w:rStyle w:val="Hyperlink"/>
            <w:sz w:val="22"/>
            <w:szCs w:val="22"/>
          </w:rPr>
          <w:t>1508r0</w:t>
        </w:r>
      </w:hyperlink>
      <w:r w:rsidRPr="00D00A2E">
        <w:rPr>
          <w:sz w:val="22"/>
          <w:szCs w:val="22"/>
        </w:rPr>
        <w:t xml:space="preserve"> LB266 CR for non-zero backoff procedure</w:t>
      </w:r>
      <w:r w:rsidRPr="00D00A2E">
        <w:rPr>
          <w:sz w:val="22"/>
          <w:szCs w:val="22"/>
        </w:rPr>
        <w:tab/>
        <w:t>Liangxiao Xin           [1C   10’]</w:t>
      </w:r>
    </w:p>
    <w:p w14:paraId="40C8F311" w14:textId="77777777" w:rsidR="00F95421" w:rsidRPr="00D00A2E" w:rsidRDefault="00F95421" w:rsidP="00F95421">
      <w:pPr>
        <w:pStyle w:val="ListParagraph"/>
        <w:numPr>
          <w:ilvl w:val="1"/>
          <w:numId w:val="3"/>
        </w:numPr>
        <w:rPr>
          <w:sz w:val="22"/>
          <w:szCs w:val="22"/>
        </w:rPr>
      </w:pPr>
      <w:hyperlink r:id="rId233" w:history="1">
        <w:r w:rsidRPr="00D00A2E">
          <w:rPr>
            <w:rStyle w:val="Hyperlink"/>
            <w:sz w:val="22"/>
            <w:szCs w:val="22"/>
          </w:rPr>
          <w:t>1685r0</w:t>
        </w:r>
      </w:hyperlink>
      <w:r w:rsidRPr="00D00A2E">
        <w:rPr>
          <w:sz w:val="22"/>
          <w:szCs w:val="22"/>
        </w:rPr>
        <w:t xml:space="preserve"> CRs for D2-0 Proxy Arp CIDs</w:t>
      </w:r>
      <w:r w:rsidRPr="00D00A2E">
        <w:rPr>
          <w:sz w:val="22"/>
          <w:szCs w:val="22"/>
        </w:rPr>
        <w:tab/>
      </w:r>
      <w:r w:rsidRPr="00D00A2E">
        <w:rPr>
          <w:sz w:val="22"/>
          <w:szCs w:val="22"/>
        </w:rPr>
        <w:tab/>
      </w:r>
      <w:r w:rsidRPr="00D00A2E">
        <w:rPr>
          <w:sz w:val="22"/>
          <w:szCs w:val="22"/>
        </w:rPr>
        <w:tab/>
        <w:t>Rojan Chitrakar         [1C   10’]</w:t>
      </w:r>
    </w:p>
    <w:p w14:paraId="187D8099" w14:textId="06638A11" w:rsidR="009052E5" w:rsidRPr="009052E5" w:rsidRDefault="00B92C62" w:rsidP="009052E5">
      <w:pPr>
        <w:pStyle w:val="ListParagraph"/>
        <w:numPr>
          <w:ilvl w:val="1"/>
          <w:numId w:val="3"/>
        </w:numPr>
        <w:rPr>
          <w:sz w:val="22"/>
          <w:szCs w:val="22"/>
        </w:rPr>
      </w:pPr>
      <w:hyperlink r:id="rId234" w:history="1">
        <w:r w:rsidR="009052E5" w:rsidRPr="009052E5">
          <w:rPr>
            <w:rStyle w:val="Hyperlink"/>
            <w:sz w:val="22"/>
            <w:szCs w:val="22"/>
          </w:rPr>
          <w:t>1573r0</w:t>
        </w:r>
      </w:hyperlink>
      <w:r w:rsidR="009052E5" w:rsidRPr="009052E5">
        <w:rPr>
          <w:sz w:val="22"/>
          <w:szCs w:val="22"/>
        </w:rPr>
        <w:t xml:space="preserve"> CR for CID 10911</w:t>
      </w:r>
      <w:r w:rsidR="009052E5" w:rsidRPr="009052E5">
        <w:rPr>
          <w:sz w:val="22"/>
          <w:szCs w:val="22"/>
        </w:rPr>
        <w:tab/>
      </w:r>
      <w:r w:rsidR="009052E5" w:rsidRPr="009052E5">
        <w:rPr>
          <w:sz w:val="22"/>
          <w:szCs w:val="22"/>
        </w:rPr>
        <w:tab/>
      </w:r>
      <w:r w:rsidR="009052E5" w:rsidRPr="009052E5">
        <w:rPr>
          <w:sz w:val="22"/>
          <w:szCs w:val="22"/>
        </w:rPr>
        <w:tab/>
      </w:r>
      <w:r w:rsidR="009052E5">
        <w:rPr>
          <w:sz w:val="22"/>
          <w:szCs w:val="22"/>
        </w:rPr>
        <w:t xml:space="preserve">  </w:t>
      </w:r>
      <w:r w:rsidR="009052E5" w:rsidRPr="009052E5">
        <w:rPr>
          <w:sz w:val="22"/>
          <w:szCs w:val="22"/>
        </w:rPr>
        <w:t xml:space="preserve">Jeongki Kim             </w:t>
      </w:r>
      <w:r w:rsidR="009052E5">
        <w:rPr>
          <w:sz w:val="22"/>
          <w:szCs w:val="22"/>
        </w:rPr>
        <w:t xml:space="preserve">     </w:t>
      </w:r>
      <w:r w:rsidR="003B46A9">
        <w:rPr>
          <w:sz w:val="22"/>
          <w:szCs w:val="22"/>
        </w:rPr>
        <w:t xml:space="preserve"> </w:t>
      </w:r>
      <w:r w:rsidR="009052E5" w:rsidRPr="009052E5">
        <w:rPr>
          <w:sz w:val="22"/>
          <w:szCs w:val="22"/>
        </w:rPr>
        <w:t xml:space="preserve">[2C </w:t>
      </w:r>
      <w:r w:rsidR="003B46A9">
        <w:rPr>
          <w:sz w:val="22"/>
          <w:szCs w:val="22"/>
        </w:rPr>
        <w:t xml:space="preserve">  </w:t>
      </w:r>
      <w:r w:rsidR="009052E5" w:rsidRPr="009052E5">
        <w:rPr>
          <w:sz w:val="22"/>
          <w:szCs w:val="22"/>
        </w:rPr>
        <w:t xml:space="preserve"> 10’]</w:t>
      </w:r>
    </w:p>
    <w:p w14:paraId="606192C6" w14:textId="2807ECE1" w:rsidR="00F6799B" w:rsidRPr="00B63328" w:rsidRDefault="00B92C62" w:rsidP="00F6799B">
      <w:pPr>
        <w:pStyle w:val="ListParagraph"/>
        <w:numPr>
          <w:ilvl w:val="1"/>
          <w:numId w:val="3"/>
        </w:numPr>
        <w:rPr>
          <w:sz w:val="22"/>
          <w:szCs w:val="22"/>
        </w:rPr>
      </w:pPr>
      <w:hyperlink r:id="rId235" w:history="1">
        <w:r w:rsidR="00F6799B" w:rsidRPr="008307BE">
          <w:rPr>
            <w:rStyle w:val="Hyperlink"/>
            <w:sz w:val="22"/>
            <w:szCs w:val="22"/>
          </w:rPr>
          <w:t>1680r0</w:t>
        </w:r>
      </w:hyperlink>
      <w:r w:rsidR="00F6799B" w:rsidRPr="00B63328">
        <w:rPr>
          <w:sz w:val="22"/>
          <w:szCs w:val="22"/>
        </w:rPr>
        <w:t xml:space="preserve"> Comment Resolution for Clause 11.20.6.5</w:t>
      </w:r>
      <w:r w:rsidR="00F6799B">
        <w:rPr>
          <w:sz w:val="22"/>
          <w:szCs w:val="22"/>
        </w:rPr>
        <w:t xml:space="preserve"> </w:t>
      </w:r>
      <w:r w:rsidR="00F6799B" w:rsidRPr="00B63328">
        <w:rPr>
          <w:sz w:val="22"/>
          <w:szCs w:val="22"/>
        </w:rPr>
        <w:t xml:space="preserve">Osama Aboul-Magd </w:t>
      </w:r>
      <w:r w:rsidR="00F6799B">
        <w:rPr>
          <w:sz w:val="22"/>
          <w:szCs w:val="22"/>
        </w:rPr>
        <w:t xml:space="preserve">    </w:t>
      </w:r>
      <w:r w:rsidR="003B46A9">
        <w:rPr>
          <w:sz w:val="22"/>
          <w:szCs w:val="22"/>
        </w:rPr>
        <w:t xml:space="preserve"> </w:t>
      </w:r>
      <w:r w:rsidR="00F6799B">
        <w:rPr>
          <w:sz w:val="22"/>
          <w:szCs w:val="22"/>
        </w:rPr>
        <w:t>[</w:t>
      </w:r>
      <w:r w:rsidR="00F6799B" w:rsidRPr="00B63328">
        <w:rPr>
          <w:sz w:val="22"/>
          <w:szCs w:val="22"/>
        </w:rPr>
        <w:t>4</w:t>
      </w:r>
      <w:r w:rsidR="00F6799B">
        <w:rPr>
          <w:sz w:val="22"/>
          <w:szCs w:val="22"/>
        </w:rPr>
        <w:t>C    10’]</w:t>
      </w:r>
    </w:p>
    <w:p w14:paraId="1A489A30" w14:textId="395E0038" w:rsidR="00F6799B" w:rsidRPr="00B63328" w:rsidRDefault="00B92C62" w:rsidP="00F6799B">
      <w:pPr>
        <w:pStyle w:val="ListParagraph"/>
        <w:numPr>
          <w:ilvl w:val="1"/>
          <w:numId w:val="3"/>
        </w:numPr>
        <w:rPr>
          <w:sz w:val="22"/>
          <w:szCs w:val="22"/>
        </w:rPr>
      </w:pPr>
      <w:hyperlink r:id="rId236" w:history="1">
        <w:r w:rsidR="00F6799B" w:rsidRPr="008307BE">
          <w:rPr>
            <w:rStyle w:val="Hyperlink"/>
            <w:sz w:val="22"/>
            <w:szCs w:val="22"/>
          </w:rPr>
          <w:t>1452r1</w:t>
        </w:r>
      </w:hyperlink>
      <w:r w:rsidR="00F6799B" w:rsidRPr="008307BE">
        <w:rPr>
          <w:color w:val="FF0000"/>
          <w:sz w:val="22"/>
          <w:szCs w:val="22"/>
        </w:rPr>
        <w:t xml:space="preserve"> </w:t>
      </w:r>
      <w:r w:rsidR="00F6799B" w:rsidRPr="00B63328">
        <w:rPr>
          <w:sz w:val="22"/>
          <w:szCs w:val="22"/>
        </w:rPr>
        <w:t>CR-for-35-17-3 part 3</w:t>
      </w:r>
      <w:r w:rsidR="00F6799B" w:rsidRPr="00B63328">
        <w:rPr>
          <w:sz w:val="22"/>
          <w:szCs w:val="22"/>
        </w:rPr>
        <w:tab/>
      </w:r>
      <w:r w:rsidR="00F6799B">
        <w:rPr>
          <w:sz w:val="22"/>
          <w:szCs w:val="22"/>
        </w:rPr>
        <w:tab/>
      </w:r>
      <w:r w:rsidR="00F6799B">
        <w:rPr>
          <w:sz w:val="22"/>
          <w:szCs w:val="22"/>
        </w:rPr>
        <w:tab/>
        <w:t xml:space="preserve">  </w:t>
      </w:r>
      <w:r w:rsidR="00F6799B" w:rsidRPr="00B63328">
        <w:rPr>
          <w:sz w:val="22"/>
          <w:szCs w:val="22"/>
        </w:rPr>
        <w:t xml:space="preserve">Yonggang Fang </w:t>
      </w:r>
      <w:r w:rsidR="00F6799B">
        <w:rPr>
          <w:sz w:val="22"/>
          <w:szCs w:val="22"/>
        </w:rPr>
        <w:t xml:space="preserve">            </w:t>
      </w:r>
      <w:r w:rsidR="003B46A9">
        <w:rPr>
          <w:sz w:val="22"/>
          <w:szCs w:val="22"/>
        </w:rPr>
        <w:t xml:space="preserve"> </w:t>
      </w:r>
      <w:r w:rsidR="00F6799B">
        <w:rPr>
          <w:sz w:val="22"/>
          <w:szCs w:val="22"/>
        </w:rPr>
        <w:t>[7C    10’]</w:t>
      </w:r>
    </w:p>
    <w:p w14:paraId="6AFC2A44"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66EE626B" w14:textId="77777777" w:rsidR="00DC0213" w:rsidRPr="00450553" w:rsidRDefault="00DC0213" w:rsidP="00DC0213">
      <w:pPr>
        <w:pStyle w:val="ListParagraph"/>
        <w:numPr>
          <w:ilvl w:val="0"/>
          <w:numId w:val="3"/>
        </w:numPr>
      </w:pPr>
      <w:r>
        <w:t>Recess</w:t>
      </w:r>
    </w:p>
    <w:p w14:paraId="62429C7A" w14:textId="77777777" w:rsidR="00DC0213" w:rsidRDefault="00DC0213" w:rsidP="00DC0213">
      <w:pPr>
        <w:rPr>
          <w:szCs w:val="22"/>
        </w:rPr>
      </w:pPr>
    </w:p>
    <w:p w14:paraId="3079ECF5" w14:textId="27FA8644" w:rsidR="00DC0213" w:rsidRPr="00D74452" w:rsidRDefault="00DC0213" w:rsidP="00DC0213">
      <w:pPr>
        <w:pStyle w:val="Heading3"/>
      </w:pPr>
      <w:r w:rsidRPr="00BD4859">
        <w:rPr>
          <w:highlight w:val="yellow"/>
        </w:rPr>
        <w:t>8</w:t>
      </w:r>
      <w:r w:rsidRPr="00BD4859">
        <w:rPr>
          <w:highlight w:val="yellow"/>
          <w:vertAlign w:val="superscript"/>
        </w:rPr>
        <w:t>th</w:t>
      </w:r>
      <w:r w:rsidRPr="00BD4859">
        <w:rPr>
          <w:highlight w:val="yellow"/>
        </w:rPr>
        <w:t xml:space="preserve"> Session-PM2: Nov 12 (16:00–18:00)–MAC</w:t>
      </w:r>
    </w:p>
    <w:p w14:paraId="5084376A" w14:textId="77777777" w:rsidR="00DC0213" w:rsidRPr="003046F3" w:rsidRDefault="00DC0213" w:rsidP="00DC0213">
      <w:pPr>
        <w:pStyle w:val="ListParagraph"/>
        <w:numPr>
          <w:ilvl w:val="0"/>
          <w:numId w:val="3"/>
        </w:numPr>
        <w:rPr>
          <w:lang w:val="en-US"/>
        </w:rPr>
      </w:pPr>
      <w:r w:rsidRPr="003046F3">
        <w:t>Call the meeting to order</w:t>
      </w:r>
    </w:p>
    <w:p w14:paraId="7B4EB120" w14:textId="77777777" w:rsidR="00DC0213" w:rsidRDefault="00DC0213" w:rsidP="00DC0213">
      <w:pPr>
        <w:pStyle w:val="ListParagraph"/>
        <w:numPr>
          <w:ilvl w:val="0"/>
          <w:numId w:val="3"/>
        </w:numPr>
      </w:pPr>
      <w:r w:rsidRPr="003046F3">
        <w:t>IEEE 802 and 802.11 IPR policy and procedure</w:t>
      </w:r>
    </w:p>
    <w:p w14:paraId="14EE0DBE"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0B91E1E8"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76943760" w14:textId="77777777" w:rsidR="00DC0213" w:rsidRPr="003046F3" w:rsidRDefault="00DC0213" w:rsidP="00DC0213">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F1D63A0"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83AD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A1AA5B"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14AE4"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38" w:anchor="7" w:history="1">
        <w:r w:rsidRPr="0032579B">
          <w:rPr>
            <w:rStyle w:val="Hyperlink"/>
            <w:sz w:val="22"/>
            <w:szCs w:val="22"/>
          </w:rPr>
          <w:t>Clause 7</w:t>
        </w:r>
      </w:hyperlink>
      <w:r w:rsidRPr="0032579B">
        <w:rPr>
          <w:sz w:val="22"/>
          <w:szCs w:val="22"/>
        </w:rPr>
        <w:t xml:space="preserve"> of the IEEE SA Standards Board Bylaws and </w:t>
      </w:r>
      <w:hyperlink r:id="rId239" w:history="1">
        <w:r w:rsidRPr="0032579B">
          <w:rPr>
            <w:rStyle w:val="Hyperlink"/>
            <w:sz w:val="22"/>
            <w:szCs w:val="22"/>
          </w:rPr>
          <w:t>Clause 6.1</w:t>
        </w:r>
      </w:hyperlink>
      <w:r w:rsidRPr="0032579B">
        <w:rPr>
          <w:sz w:val="22"/>
          <w:szCs w:val="22"/>
        </w:rPr>
        <w:t xml:space="preserve"> of the IEEE SA Standards Board Operations Manual;</w:t>
      </w:r>
    </w:p>
    <w:p w14:paraId="0272BA9D"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6DCBD7"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31B06E" w14:textId="77777777" w:rsidR="00DC0213" w:rsidRDefault="00DC0213" w:rsidP="00DC0213">
      <w:pPr>
        <w:pStyle w:val="ListParagraph"/>
        <w:numPr>
          <w:ilvl w:val="0"/>
          <w:numId w:val="3"/>
        </w:numPr>
      </w:pPr>
      <w:r w:rsidRPr="003046F3">
        <w:t>Attendance reminder.</w:t>
      </w:r>
    </w:p>
    <w:p w14:paraId="364A34B5" w14:textId="77777777" w:rsidR="00DC0213" w:rsidRPr="003046F3" w:rsidRDefault="00DC0213" w:rsidP="00DC0213">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57D4DC9E"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C208393" w14:textId="77777777" w:rsidR="00DC0213" w:rsidRDefault="00DC0213" w:rsidP="00DC0213">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6460A4" w14:textId="6369941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42" w:history="1">
        <w:r w:rsidRPr="006307CD">
          <w:rPr>
            <w:rStyle w:val="Hyperlink"/>
            <w:sz w:val="22"/>
            <w:szCs w:val="22"/>
          </w:rPr>
          <w:t>IMAT</w:t>
        </w:r>
      </w:hyperlink>
      <w:r w:rsidRPr="006307CD">
        <w:rPr>
          <w:sz w:val="22"/>
          <w:szCs w:val="22"/>
        </w:rPr>
        <w:t xml:space="preserve"> then please send an e-mail to Jeongki Kim (</w:t>
      </w:r>
      <w:hyperlink r:id="rId243"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44" w:history="1">
        <w:r w:rsidRPr="006307CD">
          <w:rPr>
            <w:rStyle w:val="Hyperlink"/>
            <w:sz w:val="22"/>
            <w:szCs w:val="22"/>
          </w:rPr>
          <w:t>liwen.chu@nxp.com</w:t>
        </w:r>
      </w:hyperlink>
      <w:r w:rsidRPr="006307CD">
        <w:rPr>
          <w:sz w:val="22"/>
          <w:szCs w:val="22"/>
        </w:rPr>
        <w:t>)</w:t>
      </w:r>
    </w:p>
    <w:p w14:paraId="73DC3CEE"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631A6FF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475518" w14:textId="77777777" w:rsidR="00DC0213" w:rsidRPr="00450553" w:rsidRDefault="00DC0213" w:rsidP="00DC0213">
      <w:pPr>
        <w:pStyle w:val="ListParagraph"/>
        <w:numPr>
          <w:ilvl w:val="0"/>
          <w:numId w:val="3"/>
        </w:numPr>
      </w:pPr>
      <w:r w:rsidRPr="00450553">
        <w:t>Announcements:</w:t>
      </w:r>
    </w:p>
    <w:p w14:paraId="6F894EA7" w14:textId="5980F757" w:rsidR="00DC0213" w:rsidRPr="000C7957" w:rsidRDefault="00DC0213" w:rsidP="000C7957">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4BA8199" w14:textId="7ECFC032" w:rsidR="00B63328" w:rsidRDefault="00B92C62" w:rsidP="00B63328">
      <w:pPr>
        <w:pStyle w:val="ListParagraph"/>
        <w:numPr>
          <w:ilvl w:val="1"/>
          <w:numId w:val="3"/>
        </w:numPr>
        <w:rPr>
          <w:sz w:val="22"/>
          <w:szCs w:val="22"/>
        </w:rPr>
      </w:pPr>
      <w:hyperlink r:id="rId245" w:history="1">
        <w:r w:rsidR="00B63328" w:rsidRPr="005624BC">
          <w:rPr>
            <w:rStyle w:val="Hyperlink"/>
            <w:sz w:val="22"/>
            <w:szCs w:val="22"/>
          </w:rPr>
          <w:t>1435r0</w:t>
        </w:r>
      </w:hyperlink>
      <w:r w:rsidR="00B63328" w:rsidRPr="00B63328">
        <w:rPr>
          <w:sz w:val="22"/>
          <w:szCs w:val="22"/>
        </w:rPr>
        <w:tab/>
        <w:t>CR for 35.9.2.1 Latency sensitive traffic diff</w:t>
      </w:r>
      <w:r w:rsidR="003B46A9">
        <w:rPr>
          <w:sz w:val="22"/>
          <w:szCs w:val="22"/>
        </w:rPr>
        <w:t>.</w:t>
      </w:r>
      <w:r w:rsidR="00B63328" w:rsidRPr="00B63328">
        <w:rPr>
          <w:sz w:val="22"/>
          <w:szCs w:val="22"/>
        </w:rPr>
        <w:tab/>
        <w:t>Duncan Ho</w:t>
      </w:r>
      <w:r w:rsidR="008410DE">
        <w:rPr>
          <w:sz w:val="22"/>
          <w:szCs w:val="22"/>
        </w:rPr>
        <w:t xml:space="preserve"> </w:t>
      </w:r>
      <w:r w:rsidR="003B46A9">
        <w:rPr>
          <w:sz w:val="22"/>
          <w:szCs w:val="22"/>
        </w:rPr>
        <w:tab/>
      </w:r>
      <w:r w:rsidR="00F41BD6">
        <w:rPr>
          <w:sz w:val="22"/>
          <w:szCs w:val="22"/>
        </w:rPr>
        <w:t>[</w:t>
      </w:r>
      <w:r w:rsidR="008410DE">
        <w:rPr>
          <w:sz w:val="22"/>
          <w:szCs w:val="22"/>
        </w:rPr>
        <w:t>26</w:t>
      </w:r>
      <w:r w:rsidR="00F41BD6">
        <w:rPr>
          <w:sz w:val="22"/>
          <w:szCs w:val="22"/>
        </w:rPr>
        <w:t>C 30’]</w:t>
      </w:r>
    </w:p>
    <w:p w14:paraId="17276102" w14:textId="37C6792E" w:rsidR="00F1486C" w:rsidRPr="005A111C" w:rsidRDefault="00B92C62" w:rsidP="00F1486C">
      <w:pPr>
        <w:pStyle w:val="ListParagraph"/>
        <w:numPr>
          <w:ilvl w:val="1"/>
          <w:numId w:val="3"/>
        </w:numPr>
        <w:rPr>
          <w:sz w:val="22"/>
          <w:szCs w:val="22"/>
        </w:rPr>
      </w:pPr>
      <w:hyperlink r:id="rId246" w:history="1">
        <w:r w:rsidR="00F1486C" w:rsidRPr="00C47256">
          <w:rPr>
            <w:rStyle w:val="Hyperlink"/>
            <w:sz w:val="22"/>
            <w:szCs w:val="22"/>
          </w:rPr>
          <w:t>1879r0</w:t>
        </w:r>
      </w:hyperlink>
      <w:r w:rsidR="00F1486C" w:rsidRPr="005A111C">
        <w:rPr>
          <w:sz w:val="22"/>
          <w:szCs w:val="22"/>
        </w:rPr>
        <w:tab/>
        <w:t>CR for TWT operation</w:t>
      </w:r>
      <w:r w:rsidR="00F1486C" w:rsidRPr="005A111C">
        <w:rPr>
          <w:sz w:val="22"/>
          <w:szCs w:val="22"/>
        </w:rPr>
        <w:tab/>
      </w:r>
      <w:r w:rsidR="00F1486C">
        <w:rPr>
          <w:sz w:val="22"/>
          <w:szCs w:val="22"/>
        </w:rPr>
        <w:tab/>
      </w:r>
      <w:r w:rsidR="00F1486C">
        <w:rPr>
          <w:sz w:val="22"/>
          <w:szCs w:val="22"/>
        </w:rPr>
        <w:tab/>
      </w:r>
      <w:r w:rsidR="00F1486C">
        <w:rPr>
          <w:sz w:val="22"/>
          <w:szCs w:val="22"/>
        </w:rPr>
        <w:tab/>
      </w:r>
      <w:r w:rsidR="00F1486C" w:rsidRPr="005A111C">
        <w:rPr>
          <w:sz w:val="22"/>
          <w:szCs w:val="22"/>
        </w:rPr>
        <w:t>Ming Gan</w:t>
      </w:r>
      <w:r w:rsidR="00F1486C">
        <w:rPr>
          <w:sz w:val="22"/>
          <w:szCs w:val="22"/>
        </w:rPr>
        <w:tab/>
        <w:t>[</w:t>
      </w:r>
      <w:r w:rsidR="00F1486C" w:rsidRPr="00B63328">
        <w:rPr>
          <w:sz w:val="22"/>
          <w:szCs w:val="22"/>
        </w:rPr>
        <w:t>1</w:t>
      </w:r>
      <w:r w:rsidR="00F1486C">
        <w:rPr>
          <w:sz w:val="22"/>
          <w:szCs w:val="22"/>
        </w:rPr>
        <w:t>8C   25’]</w:t>
      </w:r>
    </w:p>
    <w:p w14:paraId="5CC143DF" w14:textId="5423A829" w:rsidR="00F1486C" w:rsidRDefault="00B92C62" w:rsidP="00F1486C">
      <w:pPr>
        <w:pStyle w:val="ListParagraph"/>
        <w:numPr>
          <w:ilvl w:val="1"/>
          <w:numId w:val="3"/>
        </w:numPr>
        <w:rPr>
          <w:sz w:val="22"/>
          <w:szCs w:val="22"/>
        </w:rPr>
      </w:pPr>
      <w:hyperlink r:id="rId247" w:history="1">
        <w:r w:rsidR="00F1486C" w:rsidRPr="00C47256">
          <w:rPr>
            <w:rStyle w:val="Hyperlink"/>
            <w:sz w:val="22"/>
            <w:szCs w:val="22"/>
          </w:rPr>
          <w:t>1881r0</w:t>
        </w:r>
      </w:hyperlink>
      <w:r w:rsidR="00F1486C" w:rsidRPr="005A111C">
        <w:rPr>
          <w:sz w:val="22"/>
          <w:szCs w:val="22"/>
        </w:rPr>
        <w:tab/>
        <w:t>CR for Leftover CIDs</w:t>
      </w:r>
      <w:r w:rsidR="00F1486C" w:rsidRPr="005A111C">
        <w:rPr>
          <w:sz w:val="22"/>
          <w:szCs w:val="22"/>
        </w:rPr>
        <w:tab/>
      </w:r>
      <w:r w:rsidR="00F1486C">
        <w:rPr>
          <w:sz w:val="22"/>
          <w:szCs w:val="22"/>
        </w:rPr>
        <w:tab/>
      </w:r>
      <w:r w:rsidR="00F1486C">
        <w:rPr>
          <w:sz w:val="22"/>
          <w:szCs w:val="22"/>
        </w:rPr>
        <w:tab/>
      </w:r>
      <w:r w:rsidR="00F1486C">
        <w:rPr>
          <w:sz w:val="22"/>
          <w:szCs w:val="22"/>
        </w:rPr>
        <w:tab/>
      </w:r>
      <w:r w:rsidR="00F1486C" w:rsidRPr="005A111C">
        <w:rPr>
          <w:sz w:val="22"/>
          <w:szCs w:val="22"/>
        </w:rPr>
        <w:t>Ming Gan</w:t>
      </w:r>
      <w:r w:rsidR="00F1486C">
        <w:rPr>
          <w:sz w:val="22"/>
          <w:szCs w:val="22"/>
        </w:rPr>
        <w:tab/>
        <w:t>[</w:t>
      </w:r>
      <w:r w:rsidR="00F1486C" w:rsidRPr="00B63328">
        <w:rPr>
          <w:sz w:val="22"/>
          <w:szCs w:val="22"/>
        </w:rPr>
        <w:t>1</w:t>
      </w:r>
      <w:r w:rsidR="00F1486C">
        <w:rPr>
          <w:sz w:val="22"/>
          <w:szCs w:val="22"/>
        </w:rPr>
        <w:t>3C   20’]</w:t>
      </w:r>
    </w:p>
    <w:p w14:paraId="47AF8EA3" w14:textId="2D3B0F80" w:rsidR="00EC4057" w:rsidRPr="004648AA" w:rsidRDefault="00B92C62" w:rsidP="00F84D5A">
      <w:pPr>
        <w:pStyle w:val="ListParagraph"/>
        <w:numPr>
          <w:ilvl w:val="1"/>
          <w:numId w:val="3"/>
        </w:numPr>
        <w:rPr>
          <w:strike/>
          <w:color w:val="FF0000"/>
          <w:sz w:val="22"/>
          <w:szCs w:val="22"/>
        </w:rPr>
      </w:pPr>
      <w:hyperlink r:id="rId248" w:history="1">
        <w:r w:rsidR="00EC4057" w:rsidRPr="004648AA">
          <w:rPr>
            <w:rStyle w:val="Hyperlink"/>
            <w:strike/>
            <w:color w:val="FF0000"/>
            <w:sz w:val="22"/>
            <w:szCs w:val="22"/>
          </w:rPr>
          <w:t>184</w:t>
        </w:r>
        <w:r w:rsidR="00EC4057" w:rsidRPr="004648AA">
          <w:rPr>
            <w:rStyle w:val="Hyperlink"/>
            <w:strike/>
            <w:color w:val="FF0000"/>
            <w:sz w:val="22"/>
            <w:szCs w:val="22"/>
          </w:rPr>
          <w:t>8</w:t>
        </w:r>
        <w:r w:rsidR="00EC4057" w:rsidRPr="004648AA">
          <w:rPr>
            <w:rStyle w:val="Hyperlink"/>
            <w:strike/>
            <w:color w:val="FF0000"/>
            <w:sz w:val="22"/>
            <w:szCs w:val="22"/>
          </w:rPr>
          <w:t>r0</w:t>
        </w:r>
      </w:hyperlink>
      <w:r w:rsidR="00EC4057" w:rsidRPr="004648AA">
        <w:rPr>
          <w:strike/>
          <w:color w:val="FF0000"/>
          <w:sz w:val="22"/>
          <w:szCs w:val="22"/>
        </w:rPr>
        <w:t xml:space="preserve">  CR </w:t>
      </w:r>
      <w:proofErr w:type="spellStart"/>
      <w:r w:rsidR="00EC4057" w:rsidRPr="004648AA">
        <w:rPr>
          <w:strike/>
          <w:color w:val="FF0000"/>
          <w:sz w:val="22"/>
          <w:szCs w:val="22"/>
        </w:rPr>
        <w:t>Misc</w:t>
      </w:r>
      <w:proofErr w:type="spellEnd"/>
      <w:r w:rsidR="00EC4057" w:rsidRPr="004648AA">
        <w:rPr>
          <w:strike/>
          <w:color w:val="FF0000"/>
          <w:sz w:val="22"/>
          <w:szCs w:val="22"/>
        </w:rPr>
        <w:tab/>
      </w:r>
      <w:r w:rsidR="00EC4057" w:rsidRPr="004648AA">
        <w:rPr>
          <w:strike/>
          <w:color w:val="FF0000"/>
          <w:sz w:val="22"/>
          <w:szCs w:val="22"/>
        </w:rPr>
        <w:tab/>
      </w:r>
      <w:r w:rsidR="00EC4057" w:rsidRPr="004648AA">
        <w:rPr>
          <w:strike/>
          <w:color w:val="FF0000"/>
          <w:sz w:val="22"/>
          <w:szCs w:val="22"/>
        </w:rPr>
        <w:tab/>
      </w:r>
      <w:r w:rsidR="00EC4057" w:rsidRPr="004648AA">
        <w:rPr>
          <w:strike/>
          <w:color w:val="FF0000"/>
          <w:sz w:val="22"/>
          <w:szCs w:val="22"/>
        </w:rPr>
        <w:tab/>
      </w:r>
      <w:r w:rsidR="00EC4057" w:rsidRPr="004648AA">
        <w:rPr>
          <w:strike/>
          <w:color w:val="FF0000"/>
          <w:sz w:val="22"/>
          <w:szCs w:val="22"/>
        </w:rPr>
        <w:tab/>
        <w:t>Minyoung Park [</w:t>
      </w:r>
      <w:r w:rsidR="000B78A5" w:rsidRPr="004648AA">
        <w:rPr>
          <w:strike/>
          <w:color w:val="FF0000"/>
          <w:sz w:val="22"/>
          <w:szCs w:val="22"/>
        </w:rPr>
        <w:t>32</w:t>
      </w:r>
      <w:r w:rsidR="00EC4057" w:rsidRPr="004648AA">
        <w:rPr>
          <w:strike/>
          <w:color w:val="FF0000"/>
          <w:sz w:val="22"/>
          <w:szCs w:val="22"/>
        </w:rPr>
        <w:t>C   20’]</w:t>
      </w:r>
    </w:p>
    <w:p w14:paraId="019B560E"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3F411474" w14:textId="42AC4A86" w:rsidR="00DC0213" w:rsidRPr="006D0F96" w:rsidRDefault="00B92C62" w:rsidP="0017317E">
      <w:pPr>
        <w:pStyle w:val="ListParagraph"/>
        <w:numPr>
          <w:ilvl w:val="1"/>
          <w:numId w:val="3"/>
        </w:numPr>
        <w:rPr>
          <w:sz w:val="22"/>
          <w:szCs w:val="22"/>
        </w:rPr>
      </w:pPr>
      <w:hyperlink r:id="rId249" w:history="1">
        <w:r w:rsidR="000801E4" w:rsidRPr="00977866">
          <w:rPr>
            <w:rStyle w:val="Hyperlink"/>
            <w:sz w:val="22"/>
            <w:szCs w:val="22"/>
          </w:rPr>
          <w:t>1661r</w:t>
        </w:r>
        <w:r w:rsidR="00977866" w:rsidRPr="00977866">
          <w:rPr>
            <w:rStyle w:val="Hyperlink"/>
            <w:sz w:val="22"/>
            <w:szCs w:val="22"/>
          </w:rPr>
          <w:t>2</w:t>
        </w:r>
      </w:hyperlink>
      <w:r w:rsidR="000801E4" w:rsidRPr="006D0F96">
        <w:rPr>
          <w:sz w:val="22"/>
          <w:szCs w:val="22"/>
        </w:rPr>
        <w:t xml:space="preserve"> CR for 35-17-3 part 4-rTWT</w:t>
      </w:r>
      <w:r w:rsidR="000801E4" w:rsidRPr="006D0F96">
        <w:rPr>
          <w:sz w:val="22"/>
          <w:szCs w:val="22"/>
        </w:rPr>
        <w:tab/>
      </w:r>
      <w:r w:rsidR="000801E4" w:rsidRPr="006D0F96">
        <w:rPr>
          <w:sz w:val="22"/>
          <w:szCs w:val="22"/>
        </w:rPr>
        <w:tab/>
      </w:r>
      <w:r w:rsidR="000801E4" w:rsidRPr="006D0F96">
        <w:rPr>
          <w:sz w:val="22"/>
          <w:szCs w:val="22"/>
        </w:rPr>
        <w:tab/>
        <w:t>Yonggang Fang</w:t>
      </w:r>
      <w:r w:rsidR="006D0F96">
        <w:rPr>
          <w:sz w:val="22"/>
          <w:szCs w:val="22"/>
        </w:rPr>
        <w:t xml:space="preserve">  </w:t>
      </w:r>
      <w:r w:rsidR="000801E4" w:rsidRPr="006D0F96">
        <w:rPr>
          <w:sz w:val="22"/>
          <w:szCs w:val="22"/>
        </w:rPr>
        <w:t xml:space="preserve">[8C </w:t>
      </w:r>
      <w:r w:rsidR="006D0F96" w:rsidRPr="006D0F96">
        <w:rPr>
          <w:sz w:val="22"/>
          <w:szCs w:val="22"/>
        </w:rPr>
        <w:t xml:space="preserve">   </w:t>
      </w:r>
      <w:r w:rsidR="000801E4" w:rsidRPr="006D0F96">
        <w:rPr>
          <w:sz w:val="22"/>
          <w:szCs w:val="22"/>
        </w:rPr>
        <w:t>15’]</w:t>
      </w:r>
    </w:p>
    <w:p w14:paraId="7C017059" w14:textId="26F14189" w:rsidR="006D0F96" w:rsidRPr="006D0F96" w:rsidRDefault="00B92C62" w:rsidP="002D407E">
      <w:pPr>
        <w:pStyle w:val="ListParagraph"/>
        <w:numPr>
          <w:ilvl w:val="1"/>
          <w:numId w:val="3"/>
        </w:numPr>
        <w:rPr>
          <w:sz w:val="22"/>
          <w:szCs w:val="22"/>
        </w:rPr>
      </w:pPr>
      <w:hyperlink r:id="rId250" w:history="1">
        <w:r w:rsidR="006D0F96" w:rsidRPr="00977866">
          <w:rPr>
            <w:rStyle w:val="Hyperlink"/>
            <w:sz w:val="22"/>
            <w:szCs w:val="22"/>
          </w:rPr>
          <w:t>1767r1</w:t>
        </w:r>
      </w:hyperlink>
      <w:r w:rsidR="006D0F96" w:rsidRPr="006D0F96">
        <w:rPr>
          <w:sz w:val="22"/>
          <w:szCs w:val="22"/>
        </w:rPr>
        <w:t xml:space="preserve"> CR for nonprimary link channel switch</w:t>
      </w:r>
      <w:r w:rsidR="006D0F96" w:rsidRPr="006D0F96">
        <w:rPr>
          <w:sz w:val="22"/>
          <w:szCs w:val="22"/>
        </w:rPr>
        <w:tab/>
      </w:r>
      <w:r w:rsidR="006D0F96">
        <w:rPr>
          <w:sz w:val="22"/>
          <w:szCs w:val="22"/>
        </w:rPr>
        <w:tab/>
      </w:r>
      <w:proofErr w:type="spellStart"/>
      <w:r w:rsidR="006D0F96" w:rsidRPr="006D0F96">
        <w:rPr>
          <w:sz w:val="22"/>
          <w:szCs w:val="22"/>
        </w:rPr>
        <w:t>Sanghyun</w:t>
      </w:r>
      <w:proofErr w:type="spellEnd"/>
      <w:r w:rsidR="006D0F96" w:rsidRPr="006D0F96">
        <w:rPr>
          <w:sz w:val="22"/>
          <w:szCs w:val="22"/>
        </w:rPr>
        <w:t xml:space="preserve"> Kim </w:t>
      </w:r>
      <w:r w:rsidR="006D0F96">
        <w:rPr>
          <w:sz w:val="22"/>
          <w:szCs w:val="22"/>
        </w:rPr>
        <w:t xml:space="preserve">   </w:t>
      </w:r>
      <w:r w:rsidR="006D0F96" w:rsidRPr="006D0F96">
        <w:rPr>
          <w:sz w:val="22"/>
          <w:szCs w:val="22"/>
        </w:rPr>
        <w:t>[1C    10’]</w:t>
      </w:r>
    </w:p>
    <w:p w14:paraId="3EBA76EA"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1270CCF9" w14:textId="71ED5952" w:rsidR="00DC0213" w:rsidRPr="00450553" w:rsidRDefault="0069618F" w:rsidP="00DC0213">
      <w:pPr>
        <w:pStyle w:val="ListParagraph"/>
        <w:numPr>
          <w:ilvl w:val="0"/>
          <w:numId w:val="3"/>
        </w:numPr>
      </w:pPr>
      <w:r>
        <w:t>Adjourn</w:t>
      </w:r>
    </w:p>
    <w:p w14:paraId="4086F8D5" w14:textId="77777777" w:rsidR="00DC0213" w:rsidRDefault="00DC0213" w:rsidP="00CF1633">
      <w:pPr>
        <w:rPr>
          <w:szCs w:val="22"/>
        </w:rPr>
      </w:pP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5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lastRenderedPageBreak/>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5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5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8" w:history="1">
        <w:r w:rsidRPr="001B007D">
          <w:rPr>
            <w:rStyle w:val="Hyperlink"/>
            <w:szCs w:val="22"/>
          </w:rPr>
          <w:t>http://www.ieee802.org/devdocs.shtml</w:t>
        </w:r>
      </w:hyperlink>
      <w:r w:rsidRPr="001B007D">
        <w:rPr>
          <w:szCs w:val="22"/>
        </w:rPr>
        <w:t xml:space="preserve"> and Participation slide: </w:t>
      </w:r>
      <w:hyperlink r:id="rId25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6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1" w:history="1">
        <w:r w:rsidRPr="008B7C22">
          <w:rPr>
            <w:rStyle w:val="Hyperlink"/>
            <w:lang w:val="en-US"/>
          </w:rPr>
          <w:t>https</w:t>
        </w:r>
      </w:hyperlink>
      <w:hyperlink r:id="rId26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3" w:history="1">
        <w:r w:rsidRPr="008B7C22">
          <w:rPr>
            <w:rStyle w:val="Hyperlink"/>
            <w:lang w:val="en-US"/>
          </w:rPr>
          <w:t>https://</w:t>
        </w:r>
      </w:hyperlink>
      <w:hyperlink r:id="rId26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B92C62" w:rsidP="00320F37">
      <w:pPr>
        <w:numPr>
          <w:ilvl w:val="0"/>
          <w:numId w:val="16"/>
        </w:numPr>
        <w:spacing w:before="100" w:beforeAutospacing="1" w:after="100" w:afterAutospacing="1"/>
        <w:rPr>
          <w:lang w:val="en-US"/>
        </w:rPr>
      </w:pPr>
      <w:hyperlink r:id="rId26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92C62" w:rsidP="00320F37">
      <w:pPr>
        <w:numPr>
          <w:ilvl w:val="0"/>
          <w:numId w:val="16"/>
        </w:numPr>
        <w:spacing w:before="100" w:beforeAutospacing="1" w:after="100" w:afterAutospacing="1"/>
        <w:rPr>
          <w:lang w:val="en-US"/>
        </w:rPr>
      </w:pPr>
      <w:hyperlink r:id="rId26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B92C62" w:rsidP="00320F37">
      <w:pPr>
        <w:numPr>
          <w:ilvl w:val="0"/>
          <w:numId w:val="16"/>
        </w:numPr>
        <w:spacing w:before="100" w:beforeAutospacing="1" w:after="100" w:afterAutospacing="1"/>
        <w:rPr>
          <w:lang w:val="en-US"/>
        </w:rPr>
      </w:pPr>
      <w:hyperlink r:id="rId26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92C62" w:rsidP="00320F37">
      <w:pPr>
        <w:numPr>
          <w:ilvl w:val="0"/>
          <w:numId w:val="16"/>
        </w:numPr>
        <w:spacing w:before="100" w:beforeAutospacing="1" w:after="100" w:afterAutospacing="1"/>
        <w:rPr>
          <w:lang w:val="en-US"/>
        </w:rPr>
      </w:pPr>
      <w:hyperlink r:id="rId26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92C62" w:rsidP="00024E05">
      <w:pPr>
        <w:spacing w:after="160" w:line="252" w:lineRule="auto"/>
        <w:ind w:left="720"/>
        <w:rPr>
          <w:sz w:val="20"/>
        </w:rPr>
      </w:pPr>
      <w:hyperlink r:id="rId26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92C62" w:rsidP="00024E05">
      <w:pPr>
        <w:spacing w:after="160" w:line="252" w:lineRule="auto"/>
        <w:ind w:left="720"/>
        <w:rPr>
          <w:sz w:val="20"/>
        </w:rPr>
      </w:pPr>
      <w:hyperlink r:id="rId270" w:history="1">
        <w:r w:rsidR="00024E05" w:rsidRPr="00BA5FED">
          <w:rPr>
            <w:rStyle w:val="Hyperlink"/>
            <w:sz w:val="20"/>
            <w:lang w:val="en-US"/>
          </w:rPr>
          <w:t>http</w:t>
        </w:r>
      </w:hyperlink>
      <w:hyperlink r:id="rId271" w:history="1">
        <w:r w:rsidR="00024E05" w:rsidRPr="00BA5FED">
          <w:rPr>
            <w:rStyle w:val="Hyperlink"/>
            <w:sz w:val="20"/>
            <w:lang w:val="en-US"/>
          </w:rPr>
          <w:t>://</w:t>
        </w:r>
      </w:hyperlink>
      <w:hyperlink r:id="rId27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92C62" w:rsidP="00024E05">
      <w:pPr>
        <w:spacing w:after="160" w:line="252" w:lineRule="auto"/>
        <w:ind w:left="720"/>
        <w:rPr>
          <w:sz w:val="20"/>
        </w:rPr>
      </w:pPr>
      <w:hyperlink r:id="rId273" w:history="1">
        <w:r w:rsidR="00024E05" w:rsidRPr="00BA5FED">
          <w:rPr>
            <w:rStyle w:val="Hyperlink"/>
            <w:sz w:val="20"/>
            <w:lang w:val="en-US"/>
          </w:rPr>
          <w:t>http</w:t>
        </w:r>
      </w:hyperlink>
      <w:hyperlink r:id="rId274" w:history="1">
        <w:r w:rsidR="00024E05" w:rsidRPr="00BA5FED">
          <w:rPr>
            <w:rStyle w:val="Hyperlink"/>
            <w:sz w:val="20"/>
            <w:lang w:val="en-US"/>
          </w:rPr>
          <w:t>://</w:t>
        </w:r>
      </w:hyperlink>
      <w:hyperlink r:id="rId27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92C62" w:rsidP="00024E05">
      <w:pPr>
        <w:spacing w:after="160" w:line="252" w:lineRule="auto"/>
        <w:ind w:left="720"/>
        <w:rPr>
          <w:sz w:val="20"/>
        </w:rPr>
      </w:pPr>
      <w:hyperlink r:id="rId276" w:history="1">
        <w:r w:rsidR="00024E05" w:rsidRPr="00BA5FED">
          <w:rPr>
            <w:rStyle w:val="Hyperlink"/>
            <w:sz w:val="20"/>
            <w:lang w:val="en-US"/>
          </w:rPr>
          <w:t>http://</w:t>
        </w:r>
      </w:hyperlink>
      <w:hyperlink r:id="rId27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92C62" w:rsidP="00024E05">
      <w:pPr>
        <w:spacing w:after="160" w:line="252" w:lineRule="auto"/>
        <w:ind w:left="720"/>
        <w:rPr>
          <w:sz w:val="20"/>
        </w:rPr>
      </w:pPr>
      <w:hyperlink r:id="rId278" w:history="1">
        <w:r w:rsidR="00024E05" w:rsidRPr="00BA5FED">
          <w:rPr>
            <w:rStyle w:val="Hyperlink"/>
            <w:sz w:val="20"/>
            <w:lang w:val="en-US"/>
          </w:rPr>
          <w:t>https</w:t>
        </w:r>
      </w:hyperlink>
      <w:hyperlink r:id="rId27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92C62" w:rsidP="00024E05">
      <w:pPr>
        <w:spacing w:after="160" w:line="252" w:lineRule="auto"/>
        <w:ind w:left="720"/>
        <w:rPr>
          <w:sz w:val="20"/>
          <w:lang w:val="en-US"/>
        </w:rPr>
      </w:pPr>
      <w:hyperlink r:id="rId280" w:history="1">
        <w:r w:rsidR="00024E05" w:rsidRPr="00BA5FED">
          <w:rPr>
            <w:rStyle w:val="Hyperlink"/>
            <w:sz w:val="20"/>
            <w:lang w:val="en-US"/>
          </w:rPr>
          <w:t>http</w:t>
        </w:r>
      </w:hyperlink>
      <w:hyperlink r:id="rId281" w:history="1">
        <w:r w:rsidR="00024E05" w:rsidRPr="00BA5FED">
          <w:rPr>
            <w:rStyle w:val="Hyperlink"/>
            <w:sz w:val="20"/>
            <w:lang w:val="en-US"/>
          </w:rPr>
          <w:t>://</w:t>
        </w:r>
      </w:hyperlink>
      <w:hyperlink r:id="rId282" w:history="1">
        <w:r w:rsidR="00024E05" w:rsidRPr="00BA5FED">
          <w:rPr>
            <w:rStyle w:val="Hyperlink"/>
            <w:sz w:val="20"/>
            <w:lang w:val="en-US"/>
          </w:rPr>
          <w:t>standards.ieee.org/board/pat/faq.pdf</w:t>
        </w:r>
      </w:hyperlink>
      <w:r w:rsidR="00024E05" w:rsidRPr="00BA5FED">
        <w:rPr>
          <w:sz w:val="20"/>
          <w:lang w:val="en-US"/>
        </w:rPr>
        <w:t xml:space="preserve"> and </w:t>
      </w:r>
      <w:hyperlink r:id="rId283" w:history="1">
        <w:r w:rsidR="00024E05" w:rsidRPr="00BA5FED">
          <w:rPr>
            <w:rStyle w:val="Hyperlink"/>
            <w:sz w:val="20"/>
            <w:lang w:val="en-US"/>
          </w:rPr>
          <w:t>http</w:t>
        </w:r>
      </w:hyperlink>
      <w:hyperlink r:id="rId284" w:history="1">
        <w:r w:rsidR="00024E05" w:rsidRPr="00BA5FED">
          <w:rPr>
            <w:rStyle w:val="Hyperlink"/>
            <w:sz w:val="20"/>
            <w:lang w:val="en-US"/>
          </w:rPr>
          <w:t>://</w:t>
        </w:r>
      </w:hyperlink>
      <w:hyperlink r:id="rId28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92C62" w:rsidP="00024E05">
      <w:pPr>
        <w:spacing w:after="160" w:line="252" w:lineRule="auto"/>
        <w:ind w:left="720"/>
        <w:rPr>
          <w:sz w:val="20"/>
        </w:rPr>
      </w:pPr>
      <w:hyperlink r:id="rId28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92C62" w:rsidP="00024E05">
      <w:pPr>
        <w:spacing w:after="160" w:line="252" w:lineRule="auto"/>
        <w:ind w:left="720"/>
        <w:rPr>
          <w:sz w:val="20"/>
          <w:lang w:val="en-US"/>
        </w:rPr>
      </w:pPr>
      <w:hyperlink r:id="rId28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92C62" w:rsidP="00024E05">
      <w:pPr>
        <w:spacing w:after="160" w:line="252" w:lineRule="auto"/>
        <w:ind w:left="720"/>
        <w:rPr>
          <w:sz w:val="20"/>
        </w:rPr>
      </w:pPr>
      <w:hyperlink r:id="rId28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92C62" w:rsidP="00024E05">
      <w:pPr>
        <w:spacing w:after="160" w:line="252" w:lineRule="auto"/>
        <w:ind w:left="720"/>
        <w:rPr>
          <w:sz w:val="20"/>
        </w:rPr>
      </w:pPr>
      <w:hyperlink r:id="rId289" w:history="1">
        <w:r w:rsidR="00024E05" w:rsidRPr="00BA5FED">
          <w:rPr>
            <w:rStyle w:val="Hyperlink"/>
            <w:sz w:val="20"/>
            <w:lang w:val="en-US"/>
          </w:rPr>
          <w:t>https://</w:t>
        </w:r>
      </w:hyperlink>
      <w:hyperlink r:id="rId29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92C62" w:rsidP="00024E05">
      <w:pPr>
        <w:spacing w:after="160" w:line="252" w:lineRule="auto"/>
        <w:ind w:left="720"/>
        <w:rPr>
          <w:sz w:val="20"/>
        </w:rPr>
      </w:pPr>
      <w:hyperlink r:id="rId29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92C62" w:rsidP="00024E05">
      <w:pPr>
        <w:spacing w:after="160" w:line="252" w:lineRule="auto"/>
        <w:ind w:left="720"/>
        <w:rPr>
          <w:sz w:val="20"/>
        </w:rPr>
      </w:pPr>
      <w:hyperlink r:id="rId292" w:history="1">
        <w:r w:rsidR="00024E05" w:rsidRPr="00BA5FED">
          <w:rPr>
            <w:rStyle w:val="Hyperlink"/>
            <w:sz w:val="20"/>
            <w:lang w:val="en-US"/>
          </w:rPr>
          <w:t>https://</w:t>
        </w:r>
      </w:hyperlink>
      <w:hyperlink r:id="rId29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92C62" w:rsidP="00024E05">
      <w:pPr>
        <w:spacing w:after="160" w:line="252" w:lineRule="auto"/>
        <w:ind w:left="720"/>
        <w:rPr>
          <w:sz w:val="20"/>
        </w:rPr>
      </w:pPr>
      <w:hyperlink r:id="rId29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92C62" w:rsidP="003E2A63">
      <w:pPr>
        <w:ind w:firstLine="720"/>
        <w:rPr>
          <w:sz w:val="20"/>
        </w:rPr>
      </w:pPr>
      <w:hyperlink r:id="rId295" w:history="1">
        <w:r w:rsidR="00024E05" w:rsidRPr="00BA5FED">
          <w:rPr>
            <w:rStyle w:val="Hyperlink"/>
            <w:sz w:val="20"/>
            <w:lang w:val="en-US"/>
          </w:rPr>
          <w:t>https://</w:t>
        </w:r>
      </w:hyperlink>
      <w:hyperlink r:id="rId29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97"/>
      <w:footerReference w:type="default" r:id="rId2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C1EA" w14:textId="77777777" w:rsidR="00985C97" w:rsidRDefault="00985C97">
      <w:r>
        <w:separator/>
      </w:r>
    </w:p>
  </w:endnote>
  <w:endnote w:type="continuationSeparator" w:id="0">
    <w:p w14:paraId="35B27ADA" w14:textId="77777777" w:rsidR="00985C97" w:rsidRDefault="00985C97">
      <w:r>
        <w:continuationSeparator/>
      </w:r>
    </w:p>
  </w:endnote>
  <w:endnote w:type="continuationNotice" w:id="1">
    <w:p w14:paraId="2FCE42D7" w14:textId="77777777" w:rsidR="00985C97" w:rsidRDefault="00985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342A" w14:textId="77777777" w:rsidR="00985C97" w:rsidRDefault="00985C97">
      <w:r>
        <w:separator/>
      </w:r>
    </w:p>
  </w:footnote>
  <w:footnote w:type="continuationSeparator" w:id="0">
    <w:p w14:paraId="1515E249" w14:textId="77777777" w:rsidR="00985C97" w:rsidRDefault="00985C97">
      <w:r>
        <w:continuationSeparator/>
      </w:r>
    </w:p>
  </w:footnote>
  <w:footnote w:type="continuationNotice" w:id="1">
    <w:p w14:paraId="4A5CA1CA" w14:textId="77777777" w:rsidR="00985C97" w:rsidRDefault="00985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26E71A9" w:rsidR="00DE1257" w:rsidRDefault="00C17C06">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r w:rsidR="00B92C62">
      <w:fldChar w:fldCharType="begin"/>
    </w:r>
    <w:r w:rsidR="00B92C62">
      <w:instrText xml:space="preserve"> TITLE  \* MERGEFORMAT </w:instrText>
    </w:r>
    <w:r w:rsidR="00B92C62">
      <w:fldChar w:fldCharType="separate"/>
    </w:r>
    <w:r w:rsidR="00311D07">
      <w:t>doc.: IEEE 802.11-</w:t>
    </w:r>
    <w:r w:rsidR="00C93E7A">
      <w:t>2</w:t>
    </w:r>
    <w:r w:rsidR="00721CF7">
      <w:t>2</w:t>
    </w:r>
    <w:r w:rsidR="00311D07">
      <w:t>/</w:t>
    </w:r>
    <w:r>
      <w:t>1840</w:t>
    </w:r>
    <w:r w:rsidR="00311D07">
      <w:t>r</w:t>
    </w:r>
    <w:r w:rsidR="00B92C62">
      <w:fldChar w:fldCharType="end"/>
    </w:r>
    <w:r w:rsidR="009D1881">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2075160607">
    <w:abstractNumId w:val="35"/>
  </w:num>
  <w:num w:numId="34" w16cid:durableId="554899522">
    <w:abstractNumId w:val="26"/>
  </w:num>
  <w:num w:numId="35" w16cid:durableId="1081022765">
    <w:abstractNumId w:val="10"/>
  </w:num>
  <w:num w:numId="36" w16cid:durableId="203896657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742"/>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F85"/>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6EB"/>
    <w:rsid w:val="00040860"/>
    <w:rsid w:val="00040A9F"/>
    <w:rsid w:val="00040FA7"/>
    <w:rsid w:val="00040FF7"/>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A47"/>
    <w:rsid w:val="00064B97"/>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25"/>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6E"/>
    <w:rsid w:val="00097E95"/>
    <w:rsid w:val="00097EF9"/>
    <w:rsid w:val="000A0030"/>
    <w:rsid w:val="000A0087"/>
    <w:rsid w:val="000A030F"/>
    <w:rsid w:val="000A032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0B1"/>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6DA"/>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78B"/>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C0"/>
    <w:rsid w:val="00163E31"/>
    <w:rsid w:val="00163F57"/>
    <w:rsid w:val="00164151"/>
    <w:rsid w:val="001641CF"/>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19"/>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2"/>
    <w:rsid w:val="002317A7"/>
    <w:rsid w:val="00231AF2"/>
    <w:rsid w:val="002320C8"/>
    <w:rsid w:val="002320D2"/>
    <w:rsid w:val="002321D3"/>
    <w:rsid w:val="002321E0"/>
    <w:rsid w:val="0023237D"/>
    <w:rsid w:val="00232381"/>
    <w:rsid w:val="00232411"/>
    <w:rsid w:val="0023241C"/>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226"/>
    <w:rsid w:val="002A52C4"/>
    <w:rsid w:val="002A54AD"/>
    <w:rsid w:val="002A56CC"/>
    <w:rsid w:val="002A56D0"/>
    <w:rsid w:val="002A586C"/>
    <w:rsid w:val="002A58E9"/>
    <w:rsid w:val="002A5904"/>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7"/>
    <w:rsid w:val="00316C9C"/>
    <w:rsid w:val="00316D3D"/>
    <w:rsid w:val="00316EC9"/>
    <w:rsid w:val="00317039"/>
    <w:rsid w:val="00317088"/>
    <w:rsid w:val="0031723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5F4"/>
    <w:rsid w:val="003A17D2"/>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5E"/>
    <w:rsid w:val="00461DF4"/>
    <w:rsid w:val="00461E30"/>
    <w:rsid w:val="00461F76"/>
    <w:rsid w:val="0046206A"/>
    <w:rsid w:val="0046207F"/>
    <w:rsid w:val="004623E2"/>
    <w:rsid w:val="004623E5"/>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2CE"/>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27C"/>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32"/>
    <w:rsid w:val="0054018C"/>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77F"/>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5E"/>
    <w:rsid w:val="00830275"/>
    <w:rsid w:val="00830289"/>
    <w:rsid w:val="008302F9"/>
    <w:rsid w:val="008306AB"/>
    <w:rsid w:val="008307BE"/>
    <w:rsid w:val="008307F1"/>
    <w:rsid w:val="0083083F"/>
    <w:rsid w:val="00830A8E"/>
    <w:rsid w:val="00830AC8"/>
    <w:rsid w:val="00830B48"/>
    <w:rsid w:val="00830BCE"/>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46"/>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D56"/>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9F9"/>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18"/>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9B2"/>
    <w:rsid w:val="00A65A2D"/>
    <w:rsid w:val="00A65AC1"/>
    <w:rsid w:val="00A65B20"/>
    <w:rsid w:val="00A65B4B"/>
    <w:rsid w:val="00A65B8B"/>
    <w:rsid w:val="00A65B9A"/>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66"/>
    <w:rsid w:val="00B2700B"/>
    <w:rsid w:val="00B2718E"/>
    <w:rsid w:val="00B27212"/>
    <w:rsid w:val="00B27429"/>
    <w:rsid w:val="00B276DB"/>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6B2"/>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5C"/>
    <w:rsid w:val="00C04147"/>
    <w:rsid w:val="00C041A1"/>
    <w:rsid w:val="00C0431A"/>
    <w:rsid w:val="00C04360"/>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FD9"/>
    <w:rsid w:val="00C83123"/>
    <w:rsid w:val="00C83140"/>
    <w:rsid w:val="00C83207"/>
    <w:rsid w:val="00C8332B"/>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03F"/>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90D"/>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0F"/>
    <w:rsid w:val="00E3295A"/>
    <w:rsid w:val="00E329DB"/>
    <w:rsid w:val="00E32A49"/>
    <w:rsid w:val="00E32CAD"/>
    <w:rsid w:val="00E32D14"/>
    <w:rsid w:val="00E32DAA"/>
    <w:rsid w:val="00E32FED"/>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DA1"/>
    <w:rsid w:val="00F64EA4"/>
    <w:rsid w:val="00F64F6B"/>
    <w:rsid w:val="00F64F95"/>
    <w:rsid w:val="00F64FD8"/>
    <w:rsid w:val="00F650E5"/>
    <w:rsid w:val="00F65176"/>
    <w:rsid w:val="00F654BF"/>
    <w:rsid w:val="00F654E4"/>
    <w:rsid w:val="00F656B8"/>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052-00-00be-end-time-alignment-of-sync-ppdus-medium-access-cid-12415-12426-12431.pptx" TargetMode="External"/><Relationship Id="rId299" Type="http://schemas.openxmlformats.org/officeDocument/2006/relationships/fontTable" Target="fontTable.xml"/><Relationship Id="rId21" Type="http://schemas.openxmlformats.org/officeDocument/2006/relationships/hyperlink" Target="https://mentor.ieee.org/802.11/dcn/22/11-22-1501-00-00be-11be-d2-0-comment-resolution-35-4.docx" TargetMode="External"/><Relationship Id="rId63" Type="http://schemas.openxmlformats.org/officeDocument/2006/relationships/hyperlink" Target="https://mentor.ieee.org/802.11/dcn/22/11-22-1417-00-00be-lb266-cr-for-35-3-16-2.docx" TargetMode="External"/><Relationship Id="rId159" Type="http://schemas.openxmlformats.org/officeDocument/2006/relationships/hyperlink" Target="mailto:jeongki.kim.ieee@gmail.com" TargetMode="External"/><Relationship Id="rId170" Type="http://schemas.openxmlformats.org/officeDocument/2006/relationships/hyperlink" Target="mailto:patcom@ieee.org" TargetMode="External"/><Relationship Id="rId226" Type="http://schemas.openxmlformats.org/officeDocument/2006/relationships/hyperlink" Target="https://imat.ieee.org/attendance" TargetMode="External"/><Relationship Id="rId268" Type="http://schemas.openxmlformats.org/officeDocument/2006/relationships/hyperlink" Target="https://standards.ieee.org/about/policies/opman/sect6.html" TargetMode="External"/><Relationship Id="rId32" Type="http://schemas.openxmlformats.org/officeDocument/2006/relationships/hyperlink" Target="https://mentor.ieee.org/802.11/dcn/22/11-22-1369-00-00be-cr-for-some-cids-on-clause-9.docx" TargetMode="External"/><Relationship Id="rId74" Type="http://schemas.openxmlformats.org/officeDocument/2006/relationships/hyperlink" Target="https://mentor.ieee.org/802.11/dcn/22/11-22-1789-00-00be-lb266-cr-for-remaining-cids-in-35-3-19-3.docx" TargetMode="External"/><Relationship Id="rId128" Type="http://schemas.openxmlformats.org/officeDocument/2006/relationships/hyperlink" Target="https://mentor.ieee.org/802.11/dcn/22/11-22-1756-02-00be-lb266-cr-cl35-emlsr-part4.docx" TargetMode="External"/><Relationship Id="rId5" Type="http://schemas.openxmlformats.org/officeDocument/2006/relationships/numbering" Target="numbering.xml"/><Relationship Id="rId181" Type="http://schemas.openxmlformats.org/officeDocument/2006/relationships/hyperlink" Target="https://mentor.ieee.org/802.11/dcn/22/11-22-1833-00-00be-lb266-cr-for-35-3-7-1-3.docx" TargetMode="External"/><Relationship Id="rId237" Type="http://schemas.openxmlformats.org/officeDocument/2006/relationships/hyperlink" Target="mailto:patcom@ieee.org" TargetMode="External"/><Relationship Id="rId279" Type="http://schemas.openxmlformats.org/officeDocument/2006/relationships/hyperlink" Target="http://standards.ieee.org/board/pat/pat-slideset.ppt" TargetMode="External"/><Relationship Id="rId43" Type="http://schemas.openxmlformats.org/officeDocument/2006/relationships/hyperlink" Target="https://mentor.ieee.org/802.11/dcn/22/11-22-1508-00-00be-lb266-cr-for-non-zero-backoff-procedure.pptx" TargetMode="External"/><Relationship Id="rId139" Type="http://schemas.openxmlformats.org/officeDocument/2006/relationships/hyperlink" Target="https://imat.ieee.org/attendance" TargetMode="External"/><Relationship Id="rId29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2/11-22-1836-00-00be-lb266-cr-for-mac-miscellaneous.docx" TargetMode="External"/><Relationship Id="rId150" Type="http://schemas.openxmlformats.org/officeDocument/2006/relationships/hyperlink" Target="https://mentor.ieee.org/802.11/dcn/22/11-22-1427-00-00be-lb266-cr-for-r-twt-replacement-link.docx"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about/policies/opman/sect6.html" TargetMode="External"/><Relationship Id="rId248" Type="http://schemas.openxmlformats.org/officeDocument/2006/relationships/hyperlink" Target="https://mentor.ieee.org/802.11/dcn/22/11-22-1848-00-00be-lb266-cr-misc.docx" TargetMode="External"/><Relationship Id="rId12" Type="http://schemas.openxmlformats.org/officeDocument/2006/relationships/hyperlink" Target="https://ieeesa.webex.com/ieeesa/j.php?MTID=m4358f26170a386f763351b07ce3bd374" TargetMode="External"/><Relationship Id="rId108" Type="http://schemas.openxmlformats.org/officeDocument/2006/relationships/hyperlink" Target="https://mentor.ieee.org/802.11/dcn/22/11-22-1436-04-00be-cr-for-9-4-2-316-qos-charateristics-element-part-1.docx" TargetMode="External"/><Relationship Id="rId54" Type="http://schemas.openxmlformats.org/officeDocument/2006/relationships/hyperlink" Target="https://mentor.ieee.org/802.11/dcn/22/11-22-1756-01-00be-lb266-cr-cl35-emlsr-part4.docx" TargetMode="External"/><Relationship Id="rId75" Type="http://schemas.openxmlformats.org/officeDocument/2006/relationships/hyperlink" Target="https://mentor.ieee.org/802.11/dcn/22/11-22-1671-01-00be-lb266-cr-for-clause-35-17.docx" TargetMode="External"/><Relationship Id="rId96" Type="http://schemas.openxmlformats.org/officeDocument/2006/relationships/hyperlink" Target="https://mentor.ieee.org/802.11/dcn/22/11-22-1051-03-00be-lb266-cr-for-twt.docx"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2/11-22-1335-04-00be-cr-for-cids-related-to-group-addressed-frame-reception-in-emlsr-nstr.docx" TargetMode="External"/><Relationship Id="rId182" Type="http://schemas.openxmlformats.org/officeDocument/2006/relationships/hyperlink" Target="https://mentor.ieee.org/802.11/dcn/22/11-22-1742-01-00be-lb266-cr-for-9-4-1-74-eml-control-field.docx" TargetMode="External"/><Relationship Id="rId217" Type="http://schemas.openxmlformats.org/officeDocument/2006/relationships/hyperlink" Target="https://mentor.ieee.org/802.11/dcn/22/11-22-1452-02-00be-lb266-cr-for-35-17-3-part-3.docx"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259" Type="http://schemas.openxmlformats.org/officeDocument/2006/relationships/hyperlink" Target="https://mentor.ieee.org/802-ec/dcn/16/ec-16-0180-03-00EC-ieee-802-participation-slide.ppt" TargetMode="External"/><Relationship Id="rId23" Type="http://schemas.openxmlformats.org/officeDocument/2006/relationships/hyperlink" Target="https://mentor.ieee.org/802.11/dcn/22/11-22-1200-01-00be-lb266-cr-for-35-17-3-part-2.docx" TargetMode="External"/><Relationship Id="rId119" Type="http://schemas.openxmlformats.org/officeDocument/2006/relationships/hyperlink" Target="https://standards.ieee.org/about/policies/bylaws/sect6-7.html" TargetMode="External"/><Relationship Id="rId270" Type="http://schemas.openxmlformats.org/officeDocument/2006/relationships/hyperlink" Target="http://standards.ieee.org/faqs/affiliation.html" TargetMode="External"/><Relationship Id="rId291" Type="http://schemas.openxmlformats.org/officeDocument/2006/relationships/hyperlink" Target="http://www.ieee802.org/PNP/approved/IEEE_802_WG_PandP_v19.pdf" TargetMode="External"/><Relationship Id="rId44" Type="http://schemas.openxmlformats.org/officeDocument/2006/relationships/hyperlink" Target="https://mentor.ieee.org/802.11/dcn/22/11-22-1457-00-00be-cr-for-9-4-2-316-qos-charateristics-element-part-2.docx" TargetMode="External"/><Relationship Id="rId65" Type="http://schemas.openxmlformats.org/officeDocument/2006/relationships/hyperlink" Target="https://mentor.ieee.org/802.11/dcn/22/11-22-1545-01-00be-lb-266-cr-for-cids-related-to-twt-information-frame.docx" TargetMode="External"/><Relationship Id="rId86" Type="http://schemas.openxmlformats.org/officeDocument/2006/relationships/hyperlink" Target="https://mentor.ieee.org/802.11/dcn/22/11-22-1827-01-00be-lb266-cr-mainly-related-to-35-9-3-r-twt-announcement.docx" TargetMode="External"/><Relationship Id="rId130" Type="http://schemas.openxmlformats.org/officeDocument/2006/relationships/hyperlink" Target="https://mentor.ieee.org/802.11/dcn/22/11-22-1748-00-00be-lb266-cr-for-subclause-35-12-and-35-2-2-1.docx" TargetMode="External"/><Relationship Id="rId151" Type="http://schemas.openxmlformats.org/officeDocument/2006/relationships/hyperlink" Target="https://mentor.ieee.org/802.11/dcn/22/11-22-1279-00-00be-lb266-cr-for-cid-10705.docx"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ec/dcn/16/ec-16-0180-05-00EC-ieee-802-participation-slide.pptx" TargetMode="External"/><Relationship Id="rId228" Type="http://schemas.openxmlformats.org/officeDocument/2006/relationships/hyperlink" Target="mailto:liwen.chu@nxp.com" TargetMode="External"/><Relationship Id="rId249" Type="http://schemas.openxmlformats.org/officeDocument/2006/relationships/hyperlink" Target="https://mentor.ieee.org/802.11/dcn/22/11-22-1661-02-00be-lb266-cr-for-35-17-3-part-4-rtwt.docx" TargetMode="External"/><Relationship Id="rId13" Type="http://schemas.openxmlformats.org/officeDocument/2006/relationships/image" Target="media/image1.emf"/><Relationship Id="rId109" Type="http://schemas.openxmlformats.org/officeDocument/2006/relationships/hyperlink" Target="https://mentor.ieee.org/802.11/dcn/22/11-22-1316-01-00be-cr-for-35-3-1.docx" TargetMode="External"/><Relationship Id="rId260" Type="http://schemas.openxmlformats.org/officeDocument/2006/relationships/hyperlink" Target="http://standards.ieee.org/develop/policies/antitrust.pdf" TargetMode="External"/><Relationship Id="rId281" Type="http://schemas.openxmlformats.org/officeDocument/2006/relationships/hyperlink" Target="http://standards.ieee.org/board/pat/faq.pdf" TargetMode="External"/><Relationship Id="rId34" Type="http://schemas.openxmlformats.org/officeDocument/2006/relationships/hyperlink" Target="https://mentor.ieee.org/802.11/dcn/22/11-22-1573-00-00be-cr-for-cid-10911.docx" TargetMode="External"/><Relationship Id="rId55" Type="http://schemas.openxmlformats.org/officeDocument/2006/relationships/hyperlink" Target="https://mentor.ieee.org/802.11/dcn/22/11-22-1767-01-00be-lb266-cr-for-nonprimary-link-channel-switch.docx" TargetMode="External"/><Relationship Id="rId76" Type="http://schemas.openxmlformats.org/officeDocument/2006/relationships/hyperlink" Target="https://mentor.ieee.org/802.11/dcn/22/11-22-1743-00-00be-lb266-cr-for-emlmr-supported-mcs-and-nss-set-related-cids.docx" TargetMode="External"/><Relationship Id="rId97" Type="http://schemas.openxmlformats.org/officeDocument/2006/relationships/hyperlink" Target="https://mentor.ieee.org/802.11/dcn/22/11-22-1265-01-00be-lb266-cr-for-cid-13736-and-13973.docx" TargetMode="External"/><Relationship Id="rId120" Type="http://schemas.openxmlformats.org/officeDocument/2006/relationships/hyperlink" Target="https://standards.ieee.org/about/policies/opman/sect6.html" TargetMode="External"/><Relationship Id="rId141" Type="http://schemas.openxmlformats.org/officeDocument/2006/relationships/hyperlink" Target="mailto:jeongki.kim.ieee@gmail.com" TargetMode="External"/><Relationship Id="rId7" Type="http://schemas.openxmlformats.org/officeDocument/2006/relationships/settings" Target="settings.xml"/><Relationship Id="rId162" Type="http://schemas.openxmlformats.org/officeDocument/2006/relationships/hyperlink" Target="https://mentor.ieee.org/802.11/dcn/22/11-22-1381-03-00be-lb266-cr-ml-traffic-indication-part1.docx" TargetMode="External"/><Relationship Id="rId183" Type="http://schemas.openxmlformats.org/officeDocument/2006/relationships/hyperlink" Target="https://mentor.ieee.org/802.11/dcn/22/11-22-1827-00-00be-lb266-cr-mainly-related-to-35-9-3-r-twt-announcement.docx" TargetMode="External"/><Relationship Id="rId218" Type="http://schemas.openxmlformats.org/officeDocument/2006/relationships/hyperlink" Target="https://mentor.ieee.org/802.11/dcn/22/11-22-1574-01-00be-lb266-cr-on-edca-operation-for-restricted-twt.docx" TargetMode="External"/><Relationship Id="rId239" Type="http://schemas.openxmlformats.org/officeDocument/2006/relationships/hyperlink" Target="https://standards.ieee.org/about/policies/opman/sect6.html" TargetMode="External"/><Relationship Id="rId250" Type="http://schemas.openxmlformats.org/officeDocument/2006/relationships/hyperlink" Target="https://mentor.ieee.org/802.11/dcn/22/11-22-1767-01-00be-lb266-cr-for-nonprimary-link-channel-switch.docx" TargetMode="External"/><Relationship Id="rId271" Type="http://schemas.openxmlformats.org/officeDocument/2006/relationships/hyperlink" Target="http://standards.ieee.org/faqs/affiliation.html" TargetMode="External"/><Relationship Id="rId292"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2/11-22-1452-01-00be-lb266-cr-for-35-17-3-part-3.docx" TargetMode="External"/><Relationship Id="rId45" Type="http://schemas.openxmlformats.org/officeDocument/2006/relationships/hyperlink" Target="https://mentor.ieee.org/802.11/dcn/22/11-22-1375-01-00be-tgbe-lb266-comment-resolutions-for-non-clause-12-security-comments.docx" TargetMode="External"/><Relationship Id="rId66" Type="http://schemas.openxmlformats.org/officeDocument/2006/relationships/hyperlink" Target="https://mentor.ieee.org/802.11/dcn/22/11-22-1774-00-00be-lb266-cr-for-misc-cids.docx" TargetMode="External"/><Relationship Id="rId87" Type="http://schemas.openxmlformats.org/officeDocument/2006/relationships/hyperlink" Target="https://mentor.ieee.org/802.11/dcn/22/11-22-1828-00-00be-lb266-cr-mainly-related-to-35-9-5-r-twt-traffic-delivery.docx" TargetMode="External"/><Relationship Id="rId110" Type="http://schemas.openxmlformats.org/officeDocument/2006/relationships/hyperlink" Target="https://mentor.ieee.org/802.11/dcn/22/11-22-1526-01-00be-lb266-cr-for-subclause-35-8-2.docx" TargetMode="External"/><Relationship Id="rId131" Type="http://schemas.openxmlformats.org/officeDocument/2006/relationships/hyperlink" Target="https://mentor.ieee.org/802.11/dcn/22/11-22-1768-00-00be-lb266-cr-for-subclause-35-3-16-8-1.docx" TargetMode="External"/><Relationship Id="rId152" Type="http://schemas.openxmlformats.org/officeDocument/2006/relationships/hyperlink" Target="https://mentor.ieee.org/802.11/dcn/22/11-22-1534-00-00be-text-for-ap-initiated-eml-operating-mode-change.docx"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mailto:jeongki.kim.ieee@gmail.com" TargetMode="External"/><Relationship Id="rId208" Type="http://schemas.openxmlformats.org/officeDocument/2006/relationships/hyperlink" Target="https://imat.ieee.org/attendance" TargetMode="External"/><Relationship Id="rId229" Type="http://schemas.openxmlformats.org/officeDocument/2006/relationships/hyperlink" Target="https://mentor.ieee.org/802.11/dcn/22/11-22-1777-01-00be-cr-for-3-1-and-3-2.docx" TargetMode="External"/><Relationship Id="rId240" Type="http://schemas.openxmlformats.org/officeDocument/2006/relationships/hyperlink" Target="https://mentor.ieee.org/802-ec/dcn/16/ec-16-0180-05-00EC-ieee-802-participation-slide.pptx" TargetMode="External"/><Relationship Id="rId261" Type="http://schemas.openxmlformats.org/officeDocument/2006/relationships/hyperlink" Target="https://standards.ieee.org/about/policies/bylaws/sect6-7.html" TargetMode="External"/><Relationship Id="rId14" Type="http://schemas.openxmlformats.org/officeDocument/2006/relationships/image" Target="media/image2.emf"/><Relationship Id="rId35" Type="http://schemas.openxmlformats.org/officeDocument/2006/relationships/hyperlink" Target="https://mentor.ieee.org/802.11/dcn/22/11-22-1574-01-00be-lb266-cr-on-edca-operation-for-restricted-twt.docx" TargetMode="External"/><Relationship Id="rId56" Type="http://schemas.openxmlformats.org/officeDocument/2006/relationships/hyperlink" Target="https://mentor.ieee.org/802.11/dcn/22/11-22-1747-00-00be-lb266-cr-for-subclause-35-3-15.docx" TargetMode="External"/><Relationship Id="rId77" Type="http://schemas.openxmlformats.org/officeDocument/2006/relationships/hyperlink" Target="https://mentor.ieee.org/802.11/dcn/22/11-22-1683-00-00be-lb-266-cr-for-capability-update-notification.docx" TargetMode="External"/><Relationship Id="rId100" Type="http://schemas.openxmlformats.org/officeDocument/2006/relationships/hyperlink" Target="https://mentor.ieee.org/802.11/dcn/22/11-22-1428-02-00be-lb266-cr-for-cids-related-to-35-3-4-2.docx" TargetMode="External"/><Relationship Id="rId282" Type="http://schemas.openxmlformats.org/officeDocument/2006/relationships/hyperlink" Target="http://standards.ieee.org/board/pat/faq.pdf" TargetMode="External"/><Relationship Id="rId8" Type="http://schemas.openxmlformats.org/officeDocument/2006/relationships/webSettings" Target="webSettings.xml"/><Relationship Id="rId98" Type="http://schemas.openxmlformats.org/officeDocument/2006/relationships/hyperlink" Target="https://mentor.ieee.org/802.11/dcn/22/11-22-1263-02-00be-lb266-cr-for-txop-return-in-mu-rts-txs.docx"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mailto:liwen.chu@nxp.com" TargetMode="External"/><Relationship Id="rId163" Type="http://schemas.openxmlformats.org/officeDocument/2006/relationships/hyperlink" Target="https://mentor.ieee.org/802.11/dcn/22/11-22-1583-00-00be-cr-for-35-3-14.docx" TargetMode="External"/><Relationship Id="rId184" Type="http://schemas.openxmlformats.org/officeDocument/2006/relationships/hyperlink" Target="https://mentor.ieee.org/802.11/dcn/22/11-22-1200-02-00be-lb266-cr-for-35-17-3-part-2.docx" TargetMode="External"/><Relationship Id="rId219" Type="http://schemas.openxmlformats.org/officeDocument/2006/relationships/hyperlink" Target="https://mentor.ieee.org/802.11/dcn/22/11-22-1028-01-00be-triggered-txop-sharing-error-recovery-cid-12420.pptx" TargetMode="External"/><Relationship Id="rId230" Type="http://schemas.openxmlformats.org/officeDocument/2006/relationships/hyperlink" Target="https://mentor.ieee.org/802.11/dcn/22/11-22-1505-00-00be-11be-d2-0-comment-resolution-subclause-35-3-18-part-3.docx" TargetMode="External"/><Relationship Id="rId251" Type="http://schemas.openxmlformats.org/officeDocument/2006/relationships/hyperlink" Target="https://mentor.ieee.org/802.11/dcn/20/11-20-0984-13-00be-tgbe-teleconference-guidelines.docx" TargetMode="External"/><Relationship Id="rId25" Type="http://schemas.openxmlformats.org/officeDocument/2006/relationships/hyperlink" Target="https://mentor.ieee.org/802.11/dcn/22/11-22-1427-00-00be-lb266-cr-for-r-twt-replacement-link.docx" TargetMode="External"/><Relationship Id="rId46" Type="http://schemas.openxmlformats.org/officeDocument/2006/relationships/hyperlink" Target="https://mentor.ieee.org/802.11/dcn/22/11-22-1356-03-00be-tgbe-lb266-comment-resolutions-for-rsna.docx" TargetMode="External"/><Relationship Id="rId67" Type="http://schemas.openxmlformats.org/officeDocument/2006/relationships/hyperlink" Target="https://mentor.ieee.org/802.11/dcn/22/11-22-1583-00-00be-cr-for-35-3-14.docx" TargetMode="External"/><Relationship Id="rId272" Type="http://schemas.openxmlformats.org/officeDocument/2006/relationships/hyperlink" Target="http://standards.ieee.org/faqs/affiliation.html" TargetMode="External"/><Relationship Id="rId293" Type="http://schemas.openxmlformats.org/officeDocument/2006/relationships/hyperlink" Target="https://mentor.ieee.org/802-ec/dcn/17/ec-17-0120-27-0PNP-ieee-802-lmsc-chairs-guidelines.pdf" TargetMode="External"/><Relationship Id="rId88" Type="http://schemas.openxmlformats.org/officeDocument/2006/relationships/hyperlink" Target="https://mentor.ieee.org/802.11/dcn/22/11-22-1846-00-00be-cr-for-nstrmobileap-part3.docx" TargetMode="External"/><Relationship Id="rId111" Type="http://schemas.openxmlformats.org/officeDocument/2006/relationships/hyperlink" Target="https://mentor.ieee.org/802.11/dcn/22/11-22-1462-01-00be-lb266-cr-for-subclause-35-3-4-4.docx" TargetMode="External"/><Relationship Id="rId132" Type="http://schemas.openxmlformats.org/officeDocument/2006/relationships/hyperlink" Target="https://mentor.ieee.org/802.11/dcn/22/11-22-1278-01-00be-lb266-cr-for-cids-10710-12711.docx" TargetMode="External"/><Relationship Id="rId153" Type="http://schemas.openxmlformats.org/officeDocument/2006/relationships/hyperlink" Target="mailto:patcom@ieee.org" TargetMode="External"/><Relationship Id="rId174" Type="http://schemas.openxmlformats.org/officeDocument/2006/relationships/hyperlink" Target="https://imat.ieee.org/attendance" TargetMode="External"/><Relationship Id="rId195" Type="http://schemas.openxmlformats.org/officeDocument/2006/relationships/hyperlink" Target="mailto:liwen.chu@nxp.com" TargetMode="External"/><Relationship Id="rId209" Type="http://schemas.openxmlformats.org/officeDocument/2006/relationships/hyperlink" Target="https://imat.ieee.org/attendance" TargetMode="External"/><Relationship Id="rId220" Type="http://schemas.openxmlformats.org/officeDocument/2006/relationships/hyperlink" Target="https://mentor.ieee.org/802.11/dcn/22/11-22-1377-02-00be-cr-duplication-transmission-over-ml-for-low-latency-traffic.docx"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2/11-22-1373-00-00be-lb266-cr-for-cid-11700.docx" TargetMode="External"/><Relationship Id="rId36" Type="http://schemas.openxmlformats.org/officeDocument/2006/relationships/hyperlink" Target="https://mentor.ieee.org/802.11/dcn/22/11-22-1028-00-00be-triggered-txop-sharing-error-recovery-cid-12420.pptx" TargetMode="External"/><Relationship Id="rId57" Type="http://schemas.openxmlformats.org/officeDocument/2006/relationships/hyperlink" Target="https://mentor.ieee.org/802.11/dcn/22/11-22-1748-00-00be-lb266-cr-for-subclause-35-12-and-35-2-2-1.docx" TargetMode="External"/><Relationship Id="rId262" Type="http://schemas.openxmlformats.org/officeDocument/2006/relationships/hyperlink" Target="https://standards.ieee.org/about/policies/bylaws/sect6-7.html" TargetMode="External"/><Relationship Id="rId283" Type="http://schemas.openxmlformats.org/officeDocument/2006/relationships/hyperlink" Target="http://standards.ieee.org/board/pat/pat-slideset.ppt" TargetMode="External"/><Relationship Id="rId78" Type="http://schemas.openxmlformats.org/officeDocument/2006/relationships/hyperlink" Target="https://mentor.ieee.org/802.11/dcn/22/11-22-1669-00-00be-lb266-cr-for-35-2-3.docx" TargetMode="External"/><Relationship Id="rId99" Type="http://schemas.openxmlformats.org/officeDocument/2006/relationships/hyperlink" Target="https://mentor.ieee.org/802.11/dcn/22/11-22-1782-01-00be-lb266-cr-for-10013.docx" TargetMode="External"/><Relationship Id="rId101" Type="http://schemas.openxmlformats.org/officeDocument/2006/relationships/hyperlink" Target="https://mentor.ieee.org/802.11/dcn/22/11-22-1779-00-00be-cr-for-cid-11714.docx" TargetMode="External"/><Relationship Id="rId122" Type="http://schemas.openxmlformats.org/officeDocument/2006/relationships/hyperlink" Target="https://imat.ieee.org/attendance" TargetMode="External"/><Relationship Id="rId143" Type="http://schemas.openxmlformats.org/officeDocument/2006/relationships/hyperlink" Target="https://mentor.ieee.org/802.11/dcn/22/11-22-1216-02-00be-lb266-cr-for-latency-report-element.docx" TargetMode="External"/><Relationship Id="rId164" Type="http://schemas.openxmlformats.org/officeDocument/2006/relationships/hyperlink" Target="https://mentor.ieee.org/802.11/dcn/22/11-22-1709-00-00be-lb266-cr-for-ml-reconfiguration-add-delete-link-procedure.docx" TargetMode="External"/><Relationship Id="rId185" Type="http://schemas.openxmlformats.org/officeDocument/2006/relationships/hyperlink" Target="https://mentor.ieee.org/802.11/dcn/22/11-22-1369-00-00be-cr-for-some-cids-on-clause-9.docx" TargetMode="External"/><Relationship Id="rId9" Type="http://schemas.openxmlformats.org/officeDocument/2006/relationships/footnotes" Target="footnotes.xml"/><Relationship Id="rId210" Type="http://schemas.openxmlformats.org/officeDocument/2006/relationships/hyperlink" Target="mailto:jeongki.kim.ieee@gmail.com" TargetMode="External"/><Relationship Id="rId26" Type="http://schemas.openxmlformats.org/officeDocument/2006/relationships/hyperlink" Target="https://mentor.ieee.org/802.11/dcn/22/11-22-1279-00-00be-lb266-cr-for-cid-10705.docx" TargetMode="External"/><Relationship Id="rId231" Type="http://schemas.openxmlformats.org/officeDocument/2006/relationships/hyperlink" Target="https://mentor.ieee.org/802.11/dcn/22/11-22-1836-00-00be-lb266-cr-for-mac-miscellaneous.docx" TargetMode="External"/><Relationship Id="rId252" Type="http://schemas.openxmlformats.org/officeDocument/2006/relationships/hyperlink" Target="http://standards.ieee.org/develop/policies/bylaws/sect6-7.html" TargetMode="External"/><Relationship Id="rId273" Type="http://schemas.openxmlformats.org/officeDocument/2006/relationships/hyperlink" Target="http://standards.ieee.org/resources/antitrust-guidelines.pdf" TargetMode="External"/><Relationship Id="rId294"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2/11-22-1690-01-00be-cr-for-miscellaneous-cids.docx" TargetMode="External"/><Relationship Id="rId68" Type="http://schemas.openxmlformats.org/officeDocument/2006/relationships/hyperlink" Target="https://mentor.ieee.org/802.11/dcn/22/11-22-1733-00-00be-cr-for-13-part-ii.docx" TargetMode="External"/><Relationship Id="rId89" Type="http://schemas.openxmlformats.org/officeDocument/2006/relationships/hyperlink" Target="https://mentor.ieee.org/802.11/dcn/22/11-22-1864-00-00be-epcs-mld-and-eht-sta.docx" TargetMode="External"/><Relationship Id="rId112" Type="http://schemas.openxmlformats.org/officeDocument/2006/relationships/hyperlink" Target="https://mentor.ieee.org/802.11/dcn/22/11-22-1539-02-00be-lb266-cr-for-subclause-35-3-10.docx" TargetMode="External"/><Relationship Id="rId133" Type="http://schemas.openxmlformats.org/officeDocument/2006/relationships/hyperlink" Target="https://mentor.ieee.org/802.11/dcn/22/11-22-1200-01-00be-lb266-cr-for-35-17-3-part-2.docx"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2/11-22-1827-00-00be-lb266-cr-mainly-related-to-35-9-3-r-twt-announcement.docx" TargetMode="External"/><Relationship Id="rId200" Type="http://schemas.openxmlformats.org/officeDocument/2006/relationships/hyperlink" Target="https://mentor.ieee.org/802.11/dcn/22/11-22-1828-00-00be-lb266-cr-mainly-related-to-35-9-5-r-twt-traffic-delivery.docx" TargetMode="External"/><Relationship Id="rId16" Type="http://schemas.openxmlformats.org/officeDocument/2006/relationships/hyperlink" Target="https://mentor.ieee.org/802.11/dcn/22/11-22-1454-00-00be-lb266-cr-for-cid-10674.docx" TargetMode="External"/><Relationship Id="rId221" Type="http://schemas.openxmlformats.org/officeDocument/2006/relationships/hyperlink" Target="mailto:patcom@ieee.org" TargetMode="External"/><Relationship Id="rId242" Type="http://schemas.openxmlformats.org/officeDocument/2006/relationships/hyperlink" Target="https://imat.ieee.org/attendance" TargetMode="External"/><Relationship Id="rId263" Type="http://schemas.openxmlformats.org/officeDocument/2006/relationships/hyperlink" Target="https://standards.ieee.org/about/policies/opman/sect6.html" TargetMode="External"/><Relationship Id="rId284" Type="http://schemas.openxmlformats.org/officeDocument/2006/relationships/hyperlink" Target="http://standards.ieee.org/board/pat/pat-slideset.ppt" TargetMode="External"/><Relationship Id="rId37" Type="http://schemas.openxmlformats.org/officeDocument/2006/relationships/hyperlink" Target="https://mentor.ieee.org/802.11/dcn/22/11-22-1586-00-00be-lb266-resolution-for-comments-related-to-nstr-emlsr-handling-with-tdls.docx" TargetMode="External"/><Relationship Id="rId58" Type="http://schemas.openxmlformats.org/officeDocument/2006/relationships/hyperlink" Target="https://mentor.ieee.org/802.11/dcn/22/11-22-1768-00-00be-lb266-cr-for-subclause-35-3-16-8-1.docx" TargetMode="External"/><Relationship Id="rId79" Type="http://schemas.openxmlformats.org/officeDocument/2006/relationships/hyperlink" Target="https://mentor.ieee.org/802.11/dcn/22/11-22-1771-00-00be-lb266-cr-for-9-6-35-8.docx" TargetMode="External"/><Relationship Id="rId102" Type="http://schemas.openxmlformats.org/officeDocument/2006/relationships/hyperlink" Target="https://mentor.ieee.org/802.11/dcn/22/11-22-1201-03-00be-ml-traffic-indication-using-a-control.doc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2/11-22-1586-02-00be-lb266-resolution-for-comments-related-to-nstr-emlsr-handling-with-tdls.docx" TargetMode="External"/><Relationship Id="rId90" Type="http://schemas.openxmlformats.org/officeDocument/2006/relationships/hyperlink" Target="https://mentor.ieee.org/802.11/dcn/22/11-22-1848-00-00be-lb266-cr-misc.docx" TargetMode="External"/><Relationship Id="rId165" Type="http://schemas.openxmlformats.org/officeDocument/2006/relationships/hyperlink" Target="https://mentor.ieee.org/802.11/dcn/22/11-22-1777-00-00be-cr-for-3-1-and-3-2.docx" TargetMode="External"/><Relationship Id="rId186" Type="http://schemas.openxmlformats.org/officeDocument/2006/relationships/hyperlink" Target="https://mentor.ieee.org/802.11/dcn/22/11-22-1279-00-00be-lb266-cr-for-cid-10705.docx" TargetMode="External"/><Relationship Id="rId211" Type="http://schemas.openxmlformats.org/officeDocument/2006/relationships/hyperlink" Target="mailto:liwen.chu@nxp.com" TargetMode="External"/><Relationship Id="rId232" Type="http://schemas.openxmlformats.org/officeDocument/2006/relationships/hyperlink" Target="https://mentor.ieee.org/802.11/dcn/22/11-22-1508-00-00be-lb266-cr-for-non-zero-backoff-procedure.pptx" TargetMode="External"/><Relationship Id="rId253" Type="http://schemas.openxmlformats.org/officeDocument/2006/relationships/hyperlink" Target="http://standards.ieee.org/develop/policies/opman/sect6.html" TargetMode="External"/><Relationship Id="rId274" Type="http://schemas.openxmlformats.org/officeDocument/2006/relationships/hyperlink" Target="http://standards.ieee.org/resources/antitrust-guidelines.pdf" TargetMode="External"/><Relationship Id="rId295"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2/11-22-1509-00-00be-mld-load-balancing.docx" TargetMode="External"/><Relationship Id="rId48" Type="http://schemas.openxmlformats.org/officeDocument/2006/relationships/hyperlink" Target="https://mentor.ieee.org/802.11/dcn/22/11-22-1746-01-00be-lb266-cr-for-subclause-9.docx" TargetMode="External"/><Relationship Id="rId69" Type="http://schemas.openxmlformats.org/officeDocument/2006/relationships/hyperlink" Target="https://mentor.ieee.org/802.11/dcn/22/11-22-1736-00-00be-cr-for-13-part-iii.docx" TargetMode="External"/><Relationship Id="rId113" Type="http://schemas.openxmlformats.org/officeDocument/2006/relationships/hyperlink" Target="https://mentor.ieee.org/802.11/dcn/22/11-22-1357-02-00be-cr-for-some-nstr-mobile-ap-related-cids.docx" TargetMode="External"/><Relationship Id="rId134" Type="http://schemas.openxmlformats.org/officeDocument/2006/relationships/hyperlink" Target="https://mentor.ieee.org/802.11/dcn/22/11-22-1452-01-00be-lb266-cr-for-35-17-3-part-3.docx" TargetMode="External"/><Relationship Id="rId80" Type="http://schemas.openxmlformats.org/officeDocument/2006/relationships/hyperlink" Target="https://mentor.ieee.org/802.11/dcn/22/11-22-1775-01-00be-lb266-cr-for-9-4-2-164.doc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mailto:jeongki.kim.ieee@gmail.com" TargetMode="External"/><Relationship Id="rId197" Type="http://schemas.openxmlformats.org/officeDocument/2006/relationships/hyperlink" Target="https://mentor.ieee.org/802.11/dcn/22/11-22-1748-02-00be-lb266-cr-for-subclause-35-12-and-35-2-2-1.docx" TargetMode="External"/><Relationship Id="rId201" Type="http://schemas.openxmlformats.org/officeDocument/2006/relationships/hyperlink" Target="https://mentor.ieee.org/802.11/dcn/22/11-22-1452-02-00be-lb266-cr-for-35-17-3-part-3.docx" TargetMode="External"/><Relationship Id="rId222" Type="http://schemas.openxmlformats.org/officeDocument/2006/relationships/hyperlink" Target="https://standards.ieee.org/about/policies/bylaws/sect6-7.html" TargetMode="External"/><Relationship Id="rId243" Type="http://schemas.openxmlformats.org/officeDocument/2006/relationships/hyperlink" Target="mailto:jeongki.kim.ieee@gmail.com"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http://standards.ieee.org/board/pat/pat-slideset.ppt" TargetMode="External"/><Relationship Id="rId17" Type="http://schemas.openxmlformats.org/officeDocument/2006/relationships/hyperlink" Target="https://mentor.ieee.org/802.11/dcn/22/11-22-1216-01-00be-lb266-cr-for-latency-report-element.docx" TargetMode="External"/><Relationship Id="rId38" Type="http://schemas.openxmlformats.org/officeDocument/2006/relationships/hyperlink" Target="https://mentor.ieee.org/802.11/dcn/22/11-22-1582-00-00be-resolution-of-addressing-related-cids-in-clause-35-17-lb-266.docx" TargetMode="External"/><Relationship Id="rId59" Type="http://schemas.openxmlformats.org/officeDocument/2006/relationships/hyperlink" Target="https://mentor.ieee.org/802.11/dcn/22/11-22-1766-00-00be-lb266-cr-for-various-cids.docx" TargetMode="External"/><Relationship Id="rId103" Type="http://schemas.openxmlformats.org/officeDocument/2006/relationships/hyperlink" Target="https://mentor.ieee.org/802.11/dcn/22/11-22-1189-06-00be-cr-for-txs-part-1.docx" TargetMode="External"/><Relationship Id="rId124" Type="http://schemas.openxmlformats.org/officeDocument/2006/relationships/hyperlink" Target="mailto:jeongki.kim.ieee@gmail.com" TargetMode="External"/><Relationship Id="rId70" Type="http://schemas.openxmlformats.org/officeDocument/2006/relationships/hyperlink" Target="https://mentor.ieee.org/802.11/dcn/22/11-22-1709-00-00be-lb266-cr-for-ml-reconfiguration-add-delete-link-procedure.docx" TargetMode="External"/><Relationship Id="rId91" Type="http://schemas.openxmlformats.org/officeDocument/2006/relationships/hyperlink" Target="https://mentor.ieee.org/802.11/dcn/22/11-22-1505-00-00be-11be-d2-0-comment-resolution-subclause-35-3-18-part-3.docx" TargetMode="External"/><Relationship Id="rId145" Type="http://schemas.openxmlformats.org/officeDocument/2006/relationships/hyperlink" Target="https://mentor.ieee.org/802.11/dcn/22/11-22-1747-00-00be-lb266-cr-for-subclause-35-3-15.docx" TargetMode="External"/><Relationship Id="rId166" Type="http://schemas.openxmlformats.org/officeDocument/2006/relationships/hyperlink" Target="https://mentor.ieee.org/802.11/dcn/22/11-22-1793-00-00be-nstr-mobile-ap-miscellaneous-cids.docx" TargetMode="External"/><Relationship Id="rId187" Type="http://schemas.openxmlformats.org/officeDocument/2006/relationships/hyperlink" Target="https://mentor.ieee.org/802.11/dcn/22/11-22-1573-00-00be-cr-for-cid-10911.docx" TargetMode="External"/><Relationship Id="rId1" Type="http://schemas.openxmlformats.org/officeDocument/2006/relationships/customXml" Target="../customXml/item1.xml"/><Relationship Id="rId212" Type="http://schemas.openxmlformats.org/officeDocument/2006/relationships/hyperlink" Target="https://mentor.ieee.org/802.11/dcn/22/11-22-1828-00-00be-lb266-cr-mainly-related-to-35-9-5-r-twt-traffic-delivery.docx" TargetMode="External"/><Relationship Id="rId233" Type="http://schemas.openxmlformats.org/officeDocument/2006/relationships/hyperlink" Target="https://mentor.ieee.org/802.11/dcn/22/11-22-1685-00-00be-crs-for-11be-d2-0-proxy-arp-cids.docx" TargetMode="External"/><Relationship Id="rId254" Type="http://schemas.openxmlformats.org/officeDocument/2006/relationships/hyperlink" Target="http://standards.ieee.org/about/sasb/patcom/materials.html" TargetMode="External"/><Relationship Id="rId28" Type="http://schemas.openxmlformats.org/officeDocument/2006/relationships/hyperlink" Target="https://mentor.ieee.org/802.11/dcn/22/11-22-1534-00-00be-text-for-ap-initiated-eml-operating-mode-change.docx" TargetMode="External"/><Relationship Id="rId49" Type="http://schemas.openxmlformats.org/officeDocument/2006/relationships/hyperlink" Target="https://mentor.ieee.org/802.11/dcn/22/11-22-1717-00-00be-lb266-cr-for-subclause-11.docx" TargetMode="External"/><Relationship Id="rId114" Type="http://schemas.openxmlformats.org/officeDocument/2006/relationships/hyperlink" Target="https://mentor.ieee.org/802.11/dcn/22/11-22-1188-02-00be-cr-for-medium-sync-recovery.docx" TargetMode="External"/><Relationship Id="rId275" Type="http://schemas.openxmlformats.org/officeDocument/2006/relationships/hyperlink" Target="http://standards.ieee.org/resources/antitrust-guidelines.pdf" TargetMode="External"/><Relationship Id="rId296" Type="http://schemas.openxmlformats.org/officeDocument/2006/relationships/hyperlink" Target="https://mentor.ieee.org/802.11/dcn/14/11-14-0629-22-0000-802-11-operations-manual.docx" TargetMode="External"/><Relationship Id="rId300" Type="http://schemas.openxmlformats.org/officeDocument/2006/relationships/theme" Target="theme/theme1.xml"/><Relationship Id="rId60" Type="http://schemas.openxmlformats.org/officeDocument/2006/relationships/hyperlink" Target="https://mentor.ieee.org/802.11/dcn/22/11-22-1695-00-00be-cr-on-cid-11827-and-12115.docx" TargetMode="External"/><Relationship Id="rId81" Type="http://schemas.openxmlformats.org/officeDocument/2006/relationships/hyperlink" Target="https://mentor.ieee.org/802.11/dcn/22/11-22-1793-00-00be-nstr-mobile-ap-miscellaneous-cids.docx" TargetMode="External"/><Relationship Id="rId135" Type="http://schemas.openxmlformats.org/officeDocument/2006/relationships/hyperlink" Target="mailto:patcom@ieee.org"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mailto:liwen.chu@nxp.com" TargetMode="External"/><Relationship Id="rId198" Type="http://schemas.openxmlformats.org/officeDocument/2006/relationships/hyperlink" Target="https://mentor.ieee.org/802.11/dcn/22/11-22-1768-02-00be-lb266-cr-for-subclause-35-3-16-8-1.docx" TargetMode="External"/><Relationship Id="rId202" Type="http://schemas.openxmlformats.org/officeDocument/2006/relationships/hyperlink" Target="https://mentor.ieee.org/802.11/dcn/22/11-22-1574-01-00be-lb266-cr-on-edca-operation-for-restricted-twt.docx" TargetMode="External"/><Relationship Id="rId223" Type="http://schemas.openxmlformats.org/officeDocument/2006/relationships/hyperlink" Target="https://standards.ieee.org/about/policies/opman/sect6.html" TargetMode="External"/><Relationship Id="rId244" Type="http://schemas.openxmlformats.org/officeDocument/2006/relationships/hyperlink" Target="mailto:liwen.chu@nxp.com" TargetMode="External"/><Relationship Id="rId18" Type="http://schemas.openxmlformats.org/officeDocument/2006/relationships/hyperlink" Target="https://mentor.ieee.org/802.11/dcn/22/11-22-1366-00-00be-cr-for-miscellaneous-cids.docx" TargetMode="External"/><Relationship Id="rId39" Type="http://schemas.openxmlformats.org/officeDocument/2006/relationships/hyperlink" Target="https://mentor.ieee.org/802.11/dcn/22/11-22-1335-04-00be-cr-for-cids-related-to-group-addressed-frame-reception-in-emlsr-nstr.docx" TargetMode="External"/><Relationship Id="rId265" Type="http://schemas.openxmlformats.org/officeDocument/2006/relationships/hyperlink" Target="https://standards.ieee.org/content/dam/ieee-standards/standards/web/documents/other/permissionltrs.zip" TargetMode="External"/><Relationship Id="rId286" Type="http://schemas.openxmlformats.org/officeDocument/2006/relationships/hyperlink" Target="http://standards.ieee.org/develop/policies/bylaws/sb_bylaws.pdf" TargetMode="External"/><Relationship Id="rId50" Type="http://schemas.openxmlformats.org/officeDocument/2006/relationships/hyperlink" Target="https://mentor.ieee.org/802.11/dcn/22/11-22-1705-00-00be-lb266-cr-for-miscellaneous-cids.docx" TargetMode="External"/><Relationship Id="rId104" Type="http://schemas.openxmlformats.org/officeDocument/2006/relationships/hyperlink" Target="https://mentor.ieee.org/802.11/dcn/22/11-22-1844-00-00be-cr-for-nstrmobileap-part2.docx" TargetMode="External"/><Relationship Id="rId125" Type="http://schemas.openxmlformats.org/officeDocument/2006/relationships/hyperlink" Target="mailto:liwen.chu@nxp.com" TargetMode="External"/><Relationship Id="rId146" Type="http://schemas.openxmlformats.org/officeDocument/2006/relationships/hyperlink" Target="https://mentor.ieee.org/802.11/dcn/22/11-22-1766-00-00be-lb266-cr-for-various-cids.docx" TargetMode="External"/><Relationship Id="rId167" Type="http://schemas.openxmlformats.org/officeDocument/2006/relationships/hyperlink" Target="https://mentor.ieee.org/802.11/dcn/22/11-22-1535-00-00be-p2p-communication-with-emlsr-peer-in-triggered-txop-sharing-cid-12422.pptx" TargetMode="External"/><Relationship Id="rId188" Type="http://schemas.openxmlformats.org/officeDocument/2006/relationships/hyperlink" Target="mailto:patcom@ieee.org" TargetMode="External"/><Relationship Id="rId71" Type="http://schemas.openxmlformats.org/officeDocument/2006/relationships/hyperlink" Target="https://mentor.ieee.org/802.11/dcn/22/11-22-1777-00-00be-cr-for-3-1-and-3-2.docx" TargetMode="External"/><Relationship Id="rId92" Type="http://schemas.openxmlformats.org/officeDocument/2006/relationships/hyperlink" Target="https://mentor.ieee.org/802.11/dcn/22/11-22-1517-00-00be-lb266-cr-on-unicast-link-recommendation.docx" TargetMode="External"/><Relationship Id="rId213" Type="http://schemas.openxmlformats.org/officeDocument/2006/relationships/hyperlink" Target="https://mentor.ieee.org/802.11/dcn/22/11-22-1832-00-00be-lb266-cr-for-35-3-16-5-1-part-2.docx" TargetMode="External"/><Relationship Id="rId234" Type="http://schemas.openxmlformats.org/officeDocument/2006/relationships/hyperlink" Target="https://mentor.ieee.org/802.11/dcn/22/11-22-1573-00-00be-cr-for-cid-10911.docx" TargetMode="External"/><Relationship Id="rId2" Type="http://schemas.openxmlformats.org/officeDocument/2006/relationships/customXml" Target="../customXml/item2.xml"/><Relationship Id="rId29" Type="http://schemas.openxmlformats.org/officeDocument/2006/relationships/hyperlink" Target="https://mentor.ieee.org/802.11/dcn/22/11-22-1535-00-00be-p2p-communication-with-emlsr-peer-in-triggered-txop-sharing-cid-12422.pptx" TargetMode="External"/><Relationship Id="rId255" Type="http://schemas.openxmlformats.org/officeDocument/2006/relationships/hyperlink" Target="mailto:patcom@ieee.org" TargetMode="External"/><Relationship Id="rId276" Type="http://schemas.openxmlformats.org/officeDocument/2006/relationships/hyperlink" Target="http://standards.ieee.org/develop/policies/bylaws/sect6-7.html" TargetMode="External"/><Relationship Id="rId297" Type="http://schemas.openxmlformats.org/officeDocument/2006/relationships/header" Target="header1.xml"/><Relationship Id="rId40" Type="http://schemas.openxmlformats.org/officeDocument/2006/relationships/hyperlink" Target="https://mentor.ieee.org/802.11/dcn/22/11-22-1503-00-00be-d2-0-comment-resolution-subclause-35-3-18-part-1.docx" TargetMode="External"/><Relationship Id="rId115" Type="http://schemas.openxmlformats.org/officeDocument/2006/relationships/hyperlink" Target="https://mentor.ieee.org/802.11/dcn/22/11-22-1239-04-00be-lb266-cr-for-35-3-16-4.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2/11-22-1545-01-00be-lb-266-cr-for-cids-related-to-twt-information-frame.docx" TargetMode="External"/><Relationship Id="rId61" Type="http://schemas.openxmlformats.org/officeDocument/2006/relationships/hyperlink" Target="https://mentor.ieee.org/802.11/dcn/22/11-22-1745-00-00be-lb266-cr-for-dynamic-nstr-capability-update.docx" TargetMode="External"/><Relationship Id="rId82" Type="http://schemas.openxmlformats.org/officeDocument/2006/relationships/hyperlink" Target="https://mentor.ieee.org/802.11/dcn/22/11-22-1825-00-00be-cr-for-multiple-bssid-index-adjustment.docx" TargetMode="External"/><Relationship Id="rId199" Type="http://schemas.openxmlformats.org/officeDocument/2006/relationships/hyperlink" Target="https://mentor.ieee.org/802.11/dcn/22/11-22-1793-01-00be-nstr-mobile-ap-miscellaneous-cids.docx" TargetMode="External"/><Relationship Id="rId203" Type="http://schemas.openxmlformats.org/officeDocument/2006/relationships/hyperlink" Target="https://mentor.ieee.org/802.11/dcn/22/11-22-1028-01-00be-triggered-txop-sharing-error-recovery-cid-12420.pptx" TargetMode="External"/><Relationship Id="rId19" Type="http://schemas.openxmlformats.org/officeDocument/2006/relationships/hyperlink" Target="https://mentor.ieee.org/802.11/dcn/22/11-22-1477-00-00be-lb266-cr-for-clause-9-and-10.doc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https://mentor.ieee.org/802.11/dcn/22/11-22-1435-00-00be-cr-for-35-9-2-1-latency-sensitive-traffic-differentiation.docx" TargetMode="External"/><Relationship Id="rId266" Type="http://schemas.openxmlformats.org/officeDocument/2006/relationships/hyperlink" Target="http://standards.ieee.org/faqs/copyrights.html/" TargetMode="External"/><Relationship Id="rId287" Type="http://schemas.openxmlformats.org/officeDocument/2006/relationships/hyperlink" Target="http://standards.ieee.org/develop/policies/opman/sb_om.pdf" TargetMode="External"/><Relationship Id="rId30" Type="http://schemas.openxmlformats.org/officeDocument/2006/relationships/hyperlink" Target="https://mentor.ieee.org/802.11/dcn/22/11-22-1537-00-00be-text-for-edcaf-selection-issue-on-start-time-sync-access-cid-12414.docx" TargetMode="External"/><Relationship Id="rId105" Type="http://schemas.openxmlformats.org/officeDocument/2006/relationships/hyperlink" Target="https://mentor.ieee.org/802.11/dcn/22/11-22-1181-02-00be-lb266-cr-cl35-emlsr-part1.docx" TargetMode="External"/><Relationship Id="rId126" Type="http://schemas.openxmlformats.org/officeDocument/2006/relationships/hyperlink" Target="https://mentor.ieee.org/802.11/dcn/22/11-22-1373-01-00be-lb266-cr-for-cid-11700.docx" TargetMode="External"/><Relationship Id="rId147" Type="http://schemas.openxmlformats.org/officeDocument/2006/relationships/hyperlink" Target="https://mentor.ieee.org/802.11/dcn/22/11-22-1417-00-00be-lb266-cr-for-35-3-16-2.docx" TargetMode="External"/><Relationship Id="rId168" Type="http://schemas.openxmlformats.org/officeDocument/2006/relationships/hyperlink" Target="https://mentor.ieee.org/802.11/dcn/22/11-22-1537-00-00be-text-for-edcaf-selection-issue-on-start-time-sync-access-cid-12414.docx" TargetMode="External"/><Relationship Id="rId51" Type="http://schemas.openxmlformats.org/officeDocument/2006/relationships/hyperlink" Target="https://mentor.ieee.org/802.11/dcn/22/11-22-1452-01-00be-lb266-cr-for-35-17-3-part-3.docx" TargetMode="External"/><Relationship Id="rId72" Type="http://schemas.openxmlformats.org/officeDocument/2006/relationships/hyperlink" Target="https://mentor.ieee.org/802.11/dcn/22/11-22-1647-00-00be-crs-for-11be-d2-0-ml-security-cids.docx" TargetMode="External"/><Relationship Id="rId93" Type="http://schemas.openxmlformats.org/officeDocument/2006/relationships/hyperlink" Target="https://mentor.ieee.org/802.11/dcn/22/11-22-1816-00-00be-cr-for-35-16-1.doc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mentor.ieee.org/802.11/dcn/22/11-22-1833-00-00be-lb266-cr-for-35-3-7-1-3.docx" TargetMode="External"/><Relationship Id="rId235" Type="http://schemas.openxmlformats.org/officeDocument/2006/relationships/hyperlink" Target="https://mentor.ieee.org/802.11/dcn/22/11-22-1680-00-00be-comment-resolution-for-clause-11-20-6-5.docx" TargetMode="External"/><Relationship Id="rId256" Type="http://schemas.openxmlformats.org/officeDocument/2006/relationships/hyperlink" Target="https://standards.ieee.org/develop/policies/bylaws/sb_bylaws.pdfsection%205.2.1" TargetMode="External"/><Relationship Id="rId277" Type="http://schemas.openxmlformats.org/officeDocument/2006/relationships/hyperlink" Target="http://standards.ieee.org/develop/policies/bylaws/sect6-7.html" TargetMode="External"/><Relationship Id="rId298" Type="http://schemas.openxmlformats.org/officeDocument/2006/relationships/footer" Target="footer1.xml"/><Relationship Id="rId116" Type="http://schemas.openxmlformats.org/officeDocument/2006/relationships/hyperlink" Target="https://mentor.ieee.org/802.11/dcn/22/11-22-1860-01-00be-lb-266-cr-for-emlsr-misc.doc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2/11-22-1500-00-00be-11be-d2-0-comment-resolution-10-12.docx" TargetMode="External"/><Relationship Id="rId41" Type="http://schemas.openxmlformats.org/officeDocument/2006/relationships/hyperlink" Target="https://mentor.ieee.org/802.11/dcn/22/11-22-1381-02-00be-lb266-cr-ml-traffic-indication-part1.docx" TargetMode="External"/><Relationship Id="rId62" Type="http://schemas.openxmlformats.org/officeDocument/2006/relationships/hyperlink" Target="https://mentor.ieee.org/802.11/dcn/22/11-22-1744-00-00be-lb266-cr-for-miscellaneous-cids.docx" TargetMode="External"/><Relationship Id="rId83" Type="http://schemas.openxmlformats.org/officeDocument/2006/relationships/hyperlink" Target="https://mentor.ieee.org/802.11/dcn/22/11-22-1832-00-00be-lb266-cr-for-35-3-16-5-1-part-2.docx" TargetMode="External"/><Relationship Id="rId179" Type="http://schemas.openxmlformats.org/officeDocument/2006/relationships/hyperlink" Target="https://mentor.ieee.org/802.11/dcn/22/11-22-1709-00-00be-lb266-cr-for-ml-reconfiguration-add-delete-link-procedure.doc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mailto:patcom@ieee.org"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2/11-22-1879-00-00be-lb266-cr-for-twt-operation.docx" TargetMode="External"/><Relationship Id="rId267" Type="http://schemas.openxmlformats.org/officeDocument/2006/relationships/hyperlink" Target="http://standards.ieee.org/develop/policies/best_practices_for_ieee_standards_development_051215.pdf" TargetMode="External"/><Relationship Id="rId288" Type="http://schemas.openxmlformats.org/officeDocument/2006/relationships/hyperlink" Target="http://standards.ieee.org/board/aud/LMSC.pdf" TargetMode="External"/><Relationship Id="rId106" Type="http://schemas.openxmlformats.org/officeDocument/2006/relationships/hyperlink" Target="https://mentor.ieee.org/802.11/dcn/22/11-22-1129-03-00be-lb266-cr-cl9-emlsr.docx" TargetMode="External"/><Relationship Id="rId127" Type="http://schemas.openxmlformats.org/officeDocument/2006/relationships/hyperlink" Target="https://mentor.ieee.org/802.11/dcn/22/11-22-1454-01-00be-lb266-cr-for-cid-10674.docx" TargetMode="External"/><Relationship Id="rId10" Type="http://schemas.openxmlformats.org/officeDocument/2006/relationships/endnotes" Target="endnotes.xml"/><Relationship Id="rId31" Type="http://schemas.openxmlformats.org/officeDocument/2006/relationships/hyperlink" Target="https://mentor.ieee.org/802.11/dcn/22/11-22-1279-00-00be-lb266-cr-for-cid-10705.docx" TargetMode="External"/><Relationship Id="rId52" Type="http://schemas.openxmlformats.org/officeDocument/2006/relationships/hyperlink" Target="https://mentor.ieee.org/802.11/dcn/22/11-22-1661-01-00be-lb266-cr-for-35-17-3-part-4-rtwt.docx" TargetMode="External"/><Relationship Id="rId73" Type="http://schemas.openxmlformats.org/officeDocument/2006/relationships/hyperlink" Target="https://mentor.ieee.org/802.11/dcn/22/11-22-1202-02-00be-reducing-the-size-of-ml-traffic-indication-element.docx" TargetMode="External"/><Relationship Id="rId94" Type="http://schemas.openxmlformats.org/officeDocument/2006/relationships/hyperlink" Target="https://mentor.ieee.org/802.11/dcn/22/11-22-1898-00-00be-lb-266-cr-for-emlsr-misc-2.docx" TargetMode="External"/><Relationship Id="rId148" Type="http://schemas.openxmlformats.org/officeDocument/2006/relationships/hyperlink" Target="https://mentor.ieee.org/802.11/dcn/22/11-22-1744-00-00be-lb266-cr-for-miscellaneous-cids.docx" TargetMode="External"/><Relationship Id="rId169" Type="http://schemas.openxmlformats.org/officeDocument/2006/relationships/hyperlink" Target="https://mentor.ieee.org/802.11/dcn/22/11-22-1279-00-00be-lb266-cr-for-cid-10705.docx" TargetMode="External"/><Relationship Id="rId4" Type="http://schemas.openxmlformats.org/officeDocument/2006/relationships/customXml" Target="../customXml/item4.xml"/><Relationship Id="rId180" Type="http://schemas.openxmlformats.org/officeDocument/2006/relationships/hyperlink" Target="https://mentor.ieee.org/802.11/dcn/22/11-22-1832-00-00be-lb266-cr-for-35-3-16-5-1-part-2.docx" TargetMode="External"/><Relationship Id="rId215" Type="http://schemas.openxmlformats.org/officeDocument/2006/relationships/hyperlink" Target="https://mentor.ieee.org/802.11/dcn/22/11-22-1836-00-00be-lb266-cr-for-mac-miscellaneous.docx" TargetMode="External"/><Relationship Id="rId236" Type="http://schemas.openxmlformats.org/officeDocument/2006/relationships/hyperlink" Target="https://mentor.ieee.org/802.11/dcn/22/11-22-1452-01-00be-lb266-cr-for-35-17-3-part-3.docx" TargetMode="External"/><Relationship Id="rId257" Type="http://schemas.openxmlformats.org/officeDocument/2006/relationships/hyperlink" Target="https://standards.ieee.org/develop/policies/bylaws/sb_bylaws.pdf" TargetMode="External"/><Relationship Id="rId278" Type="http://schemas.openxmlformats.org/officeDocument/2006/relationships/hyperlink" Target="http://standards.ieee.org/board/pat/pat-slideset.ppt" TargetMode="External"/><Relationship Id="rId42" Type="http://schemas.openxmlformats.org/officeDocument/2006/relationships/hyperlink" Target="https://mentor.ieee.org/802.11/dcn/22/11-22-1377-01-00be-cr-duplication-transmission-over-ml-for-low-latency-traffic.docx" TargetMode="External"/><Relationship Id="rId84" Type="http://schemas.openxmlformats.org/officeDocument/2006/relationships/hyperlink" Target="https://mentor.ieee.org/802.11/dcn/22/11-22-1833-00-00be-lb266-cr-for-35-3-7-1-3.docx" TargetMode="External"/><Relationship Id="rId138"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mentor.ieee.org/802.11/dcn/22/11-22-1881-01-00be-lb266-cr-for-leftover-cids.docx" TargetMode="External"/><Relationship Id="rId107" Type="http://schemas.openxmlformats.org/officeDocument/2006/relationships/hyperlink" Target="https://mentor.ieee.org/802.11/dcn/22/11-22-1204-04-00be-lb266-cr-cl35-emlsr-part2.docx" TargetMode="External"/><Relationship Id="rId289" Type="http://schemas.openxmlformats.org/officeDocument/2006/relationships/hyperlink" Target="https://mentor.ieee.org/802-ec/dcn/17/ec-17-0090-22-0PNP-ieee-802-lmsc-operations-manual.pdf" TargetMode="External"/><Relationship Id="rId11" Type="http://schemas.openxmlformats.org/officeDocument/2006/relationships/hyperlink" Target="https://ieeesa.webex.com/ieeesa/j.php?MTID=mfe33dad38d1d4e2e44da214a9b15df14" TargetMode="External"/><Relationship Id="rId53" Type="http://schemas.openxmlformats.org/officeDocument/2006/relationships/hyperlink" Target="https://mentor.ieee.org/802.11/dcn/22/11-22-1200-01-00be-lb266-cr-for-35-17-3-part-2.docx" TargetMode="External"/><Relationship Id="rId149" Type="http://schemas.openxmlformats.org/officeDocument/2006/relationships/hyperlink" Target="https://mentor.ieee.org/802.11/dcn/22/11-22-1742-00-00be-lb266-cr-for-9-4-1-74-eml-control-field.docx" TargetMode="External"/><Relationship Id="rId95" Type="http://schemas.openxmlformats.org/officeDocument/2006/relationships/hyperlink" Target="https://mentor.ieee.org/802.11/dcn/22/11-22-1920-00-00be-lb266-cr-for-msd-timer-reset.docx" TargetMode="External"/><Relationship Id="rId160" Type="http://schemas.openxmlformats.org/officeDocument/2006/relationships/hyperlink" Target="mailto:liwen.chu@nxp.com" TargetMode="External"/><Relationship Id="rId216" Type="http://schemas.openxmlformats.org/officeDocument/2006/relationships/hyperlink" Target="https://mentor.ieee.org/802.11/dcn/22/11-22-1846-00-00be-cr-for-nstrmobileap-part3.docx" TargetMode="External"/><Relationship Id="rId258" Type="http://schemas.openxmlformats.org/officeDocument/2006/relationships/hyperlink" Target="http://www.ieee802.org/devdocs.shtml" TargetMode="External"/><Relationship Id="rId22" Type="http://schemas.openxmlformats.org/officeDocument/2006/relationships/hyperlink" Target="https://mentor.ieee.org/802.11/dcn/22/11-22-1278-00-00be-lb266-cr-for-cids-10710-12711.docx" TargetMode="External"/><Relationship Id="rId64" Type="http://schemas.openxmlformats.org/officeDocument/2006/relationships/hyperlink" Target="https://mentor.ieee.org/802.11/dcn/22/11-22-1742-00-00be-lb266-cr-for-9-4-1-74-eml-control-field.docx" TargetMode="External"/><Relationship Id="rId118" Type="http://schemas.openxmlformats.org/officeDocument/2006/relationships/hyperlink" Target="mailto:patcom@ieee.org" TargetMode="External"/><Relationship Id="rId171" Type="http://schemas.openxmlformats.org/officeDocument/2006/relationships/hyperlink" Target="https://standards.ieee.org/about/policies/bylaws/sect6-7.html" TargetMode="External"/><Relationship Id="rId227" Type="http://schemas.openxmlformats.org/officeDocument/2006/relationships/hyperlink" Target="mailto:jeongki.kim.ieee@gmail.com" TargetMode="External"/><Relationship Id="rId269" Type="http://schemas.openxmlformats.org/officeDocument/2006/relationships/hyperlink" Target="http://www.ieee.org/about/corporate/governance/p7-8.html" TargetMode="External"/><Relationship Id="rId33" Type="http://schemas.openxmlformats.org/officeDocument/2006/relationships/hyperlink" Target="https://mentor.ieee.org/802.11/dcn/22/11-22-1279-00-00be-lb266-cr-for-cid-10705.docx" TargetMode="External"/><Relationship Id="rId129" Type="http://schemas.openxmlformats.org/officeDocument/2006/relationships/hyperlink" Target="https://mentor.ieee.org/802.11/dcn/22/11-22-1747-00-00be-lb266-cr-for-subclause-35-3-15.docx" TargetMode="External"/><Relationship Id="rId280"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57513</TotalTime>
  <Pages>21</Pages>
  <Words>10331</Words>
  <Characters>58888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6280</cp:revision>
  <cp:lastPrinted>2021-07-16T17:38:00Z</cp:lastPrinted>
  <dcterms:created xsi:type="dcterms:W3CDTF">2022-03-03T01:11:00Z</dcterms:created>
  <dcterms:modified xsi:type="dcterms:W3CDTF">2022-11-12T03:00:00Z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