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28352CCF" w:rsidR="00B37252" w:rsidRPr="00891E6D" w:rsidRDefault="00B37252" w:rsidP="00891E6D">
                            <w:pPr>
                              <w:pStyle w:val="ListParagraph"/>
                              <w:numPr>
                                <w:ilvl w:val="0"/>
                                <w:numId w:val="1"/>
                              </w:numPr>
                              <w:jc w:val="both"/>
                              <w:rPr>
                                <w:sz w:val="22"/>
                              </w:rPr>
                            </w:pPr>
                            <w:r>
                              <w:rPr>
                                <w:sz w:val="22"/>
                              </w:rPr>
                              <w:t xml:space="preserve">Rev 2: Updated with latest requests and </w:t>
                            </w:r>
                            <w:r w:rsidR="009257C9">
                              <w:rPr>
                                <w:sz w:val="22"/>
                              </w:rPr>
                              <w:t>other updates</w:t>
                            </w:r>
                            <w:r w:rsidR="0036471A">
                              <w:rPr>
                                <w:sz w:val="22"/>
                              </w:rPr>
                              <w:t>s</w:t>
                            </w:r>
                            <w:r w:rsidR="00A607A7">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28352CCF" w:rsidR="00B37252" w:rsidRPr="00891E6D" w:rsidRDefault="00B37252" w:rsidP="00891E6D">
                      <w:pPr>
                        <w:pStyle w:val="ListParagraph"/>
                        <w:numPr>
                          <w:ilvl w:val="0"/>
                          <w:numId w:val="1"/>
                        </w:numPr>
                        <w:jc w:val="both"/>
                        <w:rPr>
                          <w:sz w:val="22"/>
                        </w:rPr>
                      </w:pPr>
                      <w:r>
                        <w:rPr>
                          <w:sz w:val="22"/>
                        </w:rPr>
                        <w:t xml:space="preserve">Rev 2: Updated with latest requests and </w:t>
                      </w:r>
                      <w:r w:rsidR="009257C9">
                        <w:rPr>
                          <w:sz w:val="22"/>
                        </w:rPr>
                        <w:t xml:space="preserve">other </w:t>
                      </w:r>
                      <w:proofErr w:type="spellStart"/>
                      <w:r w:rsidR="009257C9">
                        <w:rPr>
                          <w:sz w:val="22"/>
                        </w:rPr>
                        <w:t>updates</w:t>
                      </w:r>
                      <w:r w:rsidR="0036471A">
                        <w:rPr>
                          <w:sz w:val="22"/>
                        </w:rPr>
                        <w:t>s</w:t>
                      </w:r>
                      <w:proofErr w:type="spellEnd"/>
                      <w:r w:rsidR="00A607A7">
                        <w:rPr>
                          <w:sz w:val="22"/>
                        </w:rPr>
                        <w:t xml:space="preserve">.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E70F36"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E70F36"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277B87" w:rsidRDefault="00414281" w:rsidP="004F3060">
      <w:pPr>
        <w:rPr>
          <w:b/>
          <w:bCs/>
          <w:sz w:val="24"/>
          <w:szCs w:val="22"/>
          <w:lang w:eastAsia="en-GB"/>
        </w:rPr>
      </w:pPr>
      <w:r>
        <w:rPr>
          <w:b/>
          <w:bCs/>
          <w:sz w:val="24"/>
          <w:szCs w:val="22"/>
          <w:lang w:eastAsia="en-GB"/>
        </w:rPr>
        <w:t>Nov</w:t>
      </w:r>
      <w:r w:rsidR="00192122" w:rsidRPr="00277B87">
        <w:rPr>
          <w:b/>
          <w:bCs/>
          <w:sz w:val="24"/>
          <w:szCs w:val="22"/>
          <w:lang w:eastAsia="en-GB"/>
        </w:rPr>
        <w:t xml:space="preserve">ember </w:t>
      </w:r>
      <w:r>
        <w:rPr>
          <w:b/>
          <w:bCs/>
          <w:sz w:val="24"/>
          <w:szCs w:val="22"/>
          <w:lang w:eastAsia="en-GB"/>
        </w:rPr>
        <w:t>11</w:t>
      </w:r>
      <w:r w:rsidR="004F3060" w:rsidRPr="00277B87">
        <w:rPr>
          <w:b/>
          <w:bCs/>
          <w:sz w:val="24"/>
          <w:szCs w:val="22"/>
          <w:lang w:eastAsia="en-GB"/>
        </w:rPr>
        <w:tab/>
      </w:r>
      <w:r w:rsidR="004F3060" w:rsidRPr="00277B87">
        <w:rPr>
          <w:b/>
          <w:bCs/>
          <w:sz w:val="24"/>
          <w:szCs w:val="22"/>
          <w:lang w:eastAsia="en-GB"/>
        </w:rPr>
        <w:tab/>
        <w:t>(</w:t>
      </w:r>
      <w:r>
        <w:rPr>
          <w:b/>
          <w:bCs/>
          <w:sz w:val="24"/>
          <w:szCs w:val="22"/>
          <w:lang w:eastAsia="en-GB"/>
        </w:rPr>
        <w:t>Fri</w:t>
      </w:r>
      <w:r w:rsidR="004F3060" w:rsidRPr="00277B87">
        <w:rPr>
          <w:b/>
          <w:bCs/>
          <w:sz w:val="24"/>
          <w:szCs w:val="22"/>
          <w:lang w:eastAsia="en-GB"/>
        </w:rPr>
        <w:t xml:space="preserve">day) </w:t>
      </w:r>
      <w:r w:rsidR="004F3060" w:rsidRPr="00277B87">
        <w:rPr>
          <w:b/>
          <w:bCs/>
          <w:sz w:val="24"/>
          <w:szCs w:val="22"/>
          <w:lang w:eastAsia="en-GB"/>
        </w:rPr>
        <w:tab/>
      </w:r>
      <w:r w:rsidR="004F3060" w:rsidRPr="00277B87">
        <w:rPr>
          <w:b/>
          <w:bCs/>
          <w:sz w:val="24"/>
          <w:szCs w:val="22"/>
          <w:lang w:eastAsia="en-GB"/>
        </w:rPr>
        <w:tab/>
        <w:t xml:space="preserve">– </w:t>
      </w:r>
      <w:r w:rsidR="00BD28B1" w:rsidRPr="00277B87">
        <w:rPr>
          <w:b/>
          <w:bCs/>
          <w:sz w:val="24"/>
          <w:szCs w:val="22"/>
          <w:lang w:eastAsia="en-GB"/>
        </w:rPr>
        <w:t>AM1</w:t>
      </w:r>
      <w:r w:rsidR="00BD28B1" w:rsidRPr="00277B87">
        <w:rPr>
          <w:b/>
          <w:bCs/>
          <w:sz w:val="24"/>
          <w:szCs w:val="22"/>
          <w:lang w:eastAsia="en-GB"/>
        </w:rPr>
        <w:tab/>
      </w:r>
      <w:r w:rsidR="004F3060" w:rsidRPr="00277B87">
        <w:rPr>
          <w:b/>
          <w:bCs/>
          <w:sz w:val="24"/>
          <w:szCs w:val="22"/>
          <w:lang w:eastAsia="en-GB"/>
        </w:rPr>
        <w:tab/>
      </w:r>
      <w:r w:rsidR="004F3060" w:rsidRPr="00277B87">
        <w:rPr>
          <w:b/>
          <w:bCs/>
          <w:sz w:val="24"/>
          <w:szCs w:val="22"/>
          <w:lang w:eastAsia="en-GB"/>
        </w:rPr>
        <w:tab/>
      </w:r>
      <w:r w:rsidR="000D7577" w:rsidRPr="00277B87">
        <w:rPr>
          <w:b/>
          <w:bCs/>
          <w:sz w:val="24"/>
          <w:szCs w:val="22"/>
          <w:lang w:eastAsia="en-GB"/>
        </w:rPr>
        <w:tab/>
      </w:r>
      <w:r w:rsidR="00885E53" w:rsidRPr="00277B87">
        <w:rPr>
          <w:b/>
          <w:bCs/>
          <w:sz w:val="24"/>
          <w:szCs w:val="22"/>
          <w:lang w:eastAsia="en-GB"/>
        </w:rPr>
        <w:t>0</w:t>
      </w:r>
      <w:r w:rsidR="00E52FB8">
        <w:rPr>
          <w:b/>
          <w:bCs/>
          <w:sz w:val="24"/>
          <w:szCs w:val="22"/>
          <w:lang w:eastAsia="en-GB"/>
        </w:rPr>
        <w:t>8</w:t>
      </w:r>
      <w:r w:rsidR="004F3060" w:rsidRPr="00277B87">
        <w:rPr>
          <w:b/>
          <w:bCs/>
          <w:sz w:val="24"/>
          <w:szCs w:val="22"/>
          <w:lang w:eastAsia="en-GB"/>
        </w:rPr>
        <w:t>:00-</w:t>
      </w:r>
      <w:r w:rsidR="00885E53" w:rsidRPr="00277B87">
        <w:rPr>
          <w:b/>
          <w:bCs/>
          <w:sz w:val="24"/>
          <w:szCs w:val="22"/>
          <w:lang w:eastAsia="en-GB"/>
        </w:rPr>
        <w:t>10</w:t>
      </w:r>
      <w:r w:rsidR="004F3060" w:rsidRPr="00277B87">
        <w:rPr>
          <w:b/>
          <w:bCs/>
          <w:sz w:val="24"/>
          <w:szCs w:val="22"/>
          <w:lang w:eastAsia="en-GB"/>
        </w:rPr>
        <w:t>:</w:t>
      </w:r>
      <w:r w:rsidR="00E52FB8">
        <w:rPr>
          <w:b/>
          <w:bCs/>
          <w:sz w:val="24"/>
          <w:szCs w:val="22"/>
          <w:lang w:eastAsia="en-GB"/>
        </w:rPr>
        <w:t>0</w:t>
      </w:r>
      <w:r w:rsidR="004F3060" w:rsidRPr="00277B87">
        <w:rPr>
          <w:b/>
          <w:bCs/>
          <w:sz w:val="24"/>
          <w:szCs w:val="22"/>
          <w:lang w:eastAsia="en-GB"/>
        </w:rPr>
        <w:t xml:space="preserve">0 </w:t>
      </w:r>
      <w:r w:rsidR="00AA0DDB">
        <w:rPr>
          <w:b/>
          <w:bCs/>
          <w:sz w:val="24"/>
          <w:szCs w:val="22"/>
          <w:lang w:eastAsia="en-GB"/>
        </w:rPr>
        <w:t>LT</w:t>
      </w:r>
      <w:r w:rsidR="009E0747">
        <w:rPr>
          <w:b/>
          <w:bCs/>
          <w:sz w:val="24"/>
          <w:szCs w:val="22"/>
          <w:lang w:eastAsia="en-GB"/>
        </w:rPr>
        <w:t>*</w:t>
      </w:r>
    </w:p>
    <w:p w14:paraId="50F8FC90" w14:textId="07B412C8"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AM2</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10</w:t>
      </w:r>
      <w:r w:rsidR="00BD28B1" w:rsidRPr="00277B87">
        <w:rPr>
          <w:b/>
          <w:bCs/>
          <w:sz w:val="24"/>
          <w:szCs w:val="22"/>
          <w:lang w:eastAsia="en-GB"/>
        </w:rPr>
        <w:t>:</w:t>
      </w:r>
      <w:r w:rsidR="00AA0DDB">
        <w:rPr>
          <w:b/>
          <w:bCs/>
          <w:sz w:val="24"/>
          <w:szCs w:val="22"/>
          <w:lang w:eastAsia="en-GB"/>
        </w:rPr>
        <w:t>30</w:t>
      </w:r>
      <w:r w:rsidR="00BD28B1" w:rsidRPr="00277B87">
        <w:rPr>
          <w:b/>
          <w:bCs/>
          <w:sz w:val="24"/>
          <w:szCs w:val="22"/>
          <w:lang w:eastAsia="en-GB"/>
        </w:rPr>
        <w:t>-</w:t>
      </w:r>
      <w:r w:rsidR="00103087" w:rsidRPr="00277B87">
        <w:rPr>
          <w:b/>
          <w:bCs/>
          <w:sz w:val="24"/>
          <w:szCs w:val="22"/>
          <w:lang w:eastAsia="en-GB"/>
        </w:rPr>
        <w:t>12</w:t>
      </w:r>
      <w:r w:rsidR="00BD28B1" w:rsidRPr="00277B87">
        <w:rPr>
          <w:b/>
          <w:bCs/>
          <w:sz w:val="24"/>
          <w:szCs w:val="22"/>
          <w:lang w:eastAsia="en-GB"/>
        </w:rPr>
        <w:t>:</w:t>
      </w:r>
      <w:r w:rsidR="00AA0DDB">
        <w:rPr>
          <w:b/>
          <w:bCs/>
          <w:sz w:val="24"/>
          <w:szCs w:val="22"/>
          <w:lang w:eastAsia="en-GB"/>
        </w:rPr>
        <w:t>30</w:t>
      </w:r>
      <w:r w:rsidR="00BD28B1" w:rsidRPr="00277B87">
        <w:rPr>
          <w:b/>
          <w:bCs/>
          <w:sz w:val="24"/>
          <w:szCs w:val="22"/>
          <w:lang w:eastAsia="en-GB"/>
        </w:rPr>
        <w:t xml:space="preserve"> </w:t>
      </w:r>
      <w:r w:rsidR="007A6DE4">
        <w:rPr>
          <w:b/>
          <w:bCs/>
          <w:sz w:val="24"/>
          <w:szCs w:val="22"/>
          <w:lang w:eastAsia="en-GB"/>
        </w:rPr>
        <w:t>LT</w:t>
      </w:r>
    </w:p>
    <w:p w14:paraId="46EDBBF6" w14:textId="3D056E29"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PM1</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13</w:t>
      </w:r>
      <w:r w:rsidR="00BD28B1" w:rsidRPr="00277B87">
        <w:rPr>
          <w:b/>
          <w:bCs/>
          <w:sz w:val="24"/>
          <w:szCs w:val="22"/>
          <w:lang w:eastAsia="en-GB"/>
        </w:rPr>
        <w:t>:</w:t>
      </w:r>
      <w:r w:rsidR="00103087" w:rsidRPr="00277B87">
        <w:rPr>
          <w:b/>
          <w:bCs/>
          <w:sz w:val="24"/>
          <w:szCs w:val="22"/>
          <w:lang w:eastAsia="en-GB"/>
        </w:rPr>
        <w:t>3</w:t>
      </w:r>
      <w:r w:rsidR="00BD28B1" w:rsidRPr="00277B87">
        <w:rPr>
          <w:b/>
          <w:bCs/>
          <w:sz w:val="24"/>
          <w:szCs w:val="22"/>
          <w:lang w:eastAsia="en-GB"/>
        </w:rPr>
        <w:t>0-</w:t>
      </w:r>
      <w:r w:rsidR="00103087" w:rsidRPr="00277B87">
        <w:rPr>
          <w:b/>
          <w:bCs/>
          <w:sz w:val="24"/>
          <w:szCs w:val="22"/>
          <w:lang w:eastAsia="en-GB"/>
        </w:rPr>
        <w:t>15</w:t>
      </w:r>
      <w:r w:rsidR="00BD28B1" w:rsidRPr="00277B87">
        <w:rPr>
          <w:b/>
          <w:bCs/>
          <w:sz w:val="24"/>
          <w:szCs w:val="22"/>
          <w:lang w:eastAsia="en-GB"/>
        </w:rPr>
        <w:t xml:space="preserve">:30 </w:t>
      </w:r>
      <w:r w:rsidR="007A6DE4">
        <w:rPr>
          <w:b/>
          <w:bCs/>
          <w:sz w:val="24"/>
          <w:szCs w:val="22"/>
          <w:lang w:eastAsia="en-GB"/>
        </w:rPr>
        <w:t>LT</w:t>
      </w:r>
    </w:p>
    <w:p w14:paraId="61F8139F" w14:textId="3D6282D1"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PM2</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16</w:t>
      </w:r>
      <w:r w:rsidR="00BD28B1" w:rsidRPr="00277B87">
        <w:rPr>
          <w:b/>
          <w:bCs/>
          <w:sz w:val="24"/>
          <w:szCs w:val="22"/>
          <w:lang w:eastAsia="en-GB"/>
        </w:rPr>
        <w:t>:00-</w:t>
      </w:r>
      <w:r w:rsidR="00103087" w:rsidRPr="00277B87">
        <w:rPr>
          <w:b/>
          <w:bCs/>
          <w:sz w:val="24"/>
          <w:szCs w:val="22"/>
          <w:lang w:eastAsia="en-GB"/>
        </w:rPr>
        <w:t>18</w:t>
      </w:r>
      <w:r w:rsidR="00BD28B1" w:rsidRPr="00277B87">
        <w:rPr>
          <w:b/>
          <w:bCs/>
          <w:sz w:val="24"/>
          <w:szCs w:val="22"/>
          <w:lang w:eastAsia="en-GB"/>
        </w:rPr>
        <w:t>:</w:t>
      </w:r>
      <w:r w:rsidR="00103087" w:rsidRPr="00277B87">
        <w:rPr>
          <w:b/>
          <w:bCs/>
          <w:sz w:val="24"/>
          <w:szCs w:val="22"/>
          <w:lang w:eastAsia="en-GB"/>
        </w:rPr>
        <w:t>0</w:t>
      </w:r>
      <w:r w:rsidR="00BD28B1" w:rsidRPr="00277B87">
        <w:rPr>
          <w:b/>
          <w:bCs/>
          <w:sz w:val="24"/>
          <w:szCs w:val="22"/>
          <w:lang w:eastAsia="en-GB"/>
        </w:rPr>
        <w:t xml:space="preserve">0 </w:t>
      </w:r>
      <w:r w:rsidR="007A6DE4">
        <w:rPr>
          <w:b/>
          <w:bCs/>
          <w:sz w:val="24"/>
          <w:szCs w:val="22"/>
          <w:lang w:eastAsia="en-GB"/>
        </w:rPr>
        <w:t>LT</w:t>
      </w:r>
    </w:p>
    <w:p w14:paraId="4005132D" w14:textId="429CDFB1"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AM1</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0</w:t>
      </w:r>
      <w:r w:rsidR="007A6DE4">
        <w:rPr>
          <w:b/>
          <w:bCs/>
          <w:sz w:val="24"/>
          <w:szCs w:val="22"/>
          <w:lang w:eastAsia="en-GB"/>
        </w:rPr>
        <w:t>8</w:t>
      </w:r>
      <w:r w:rsidR="007A6DE4" w:rsidRPr="00277B87">
        <w:rPr>
          <w:b/>
          <w:bCs/>
          <w:sz w:val="24"/>
          <w:szCs w:val="22"/>
          <w:lang w:eastAsia="en-GB"/>
        </w:rPr>
        <w:t>:00-10:</w:t>
      </w:r>
      <w:r w:rsidR="007A6DE4">
        <w:rPr>
          <w:b/>
          <w:bCs/>
          <w:sz w:val="24"/>
          <w:szCs w:val="22"/>
          <w:lang w:eastAsia="en-GB"/>
        </w:rPr>
        <w:t>0</w:t>
      </w:r>
      <w:r w:rsidR="007A6DE4" w:rsidRPr="00277B87">
        <w:rPr>
          <w:b/>
          <w:bCs/>
          <w:sz w:val="24"/>
          <w:szCs w:val="22"/>
          <w:lang w:eastAsia="en-GB"/>
        </w:rPr>
        <w:t xml:space="preserve">0 </w:t>
      </w:r>
      <w:r w:rsidR="007A6DE4">
        <w:rPr>
          <w:b/>
          <w:bCs/>
          <w:sz w:val="24"/>
          <w:szCs w:val="22"/>
          <w:lang w:eastAsia="en-GB"/>
        </w:rPr>
        <w:t>LT</w:t>
      </w:r>
    </w:p>
    <w:p w14:paraId="1DBD7F57" w14:textId="43A538AB"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AM2</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10:</w:t>
      </w:r>
      <w:r w:rsidR="007A6DE4">
        <w:rPr>
          <w:b/>
          <w:bCs/>
          <w:sz w:val="24"/>
          <w:szCs w:val="22"/>
          <w:lang w:eastAsia="en-GB"/>
        </w:rPr>
        <w:t>30</w:t>
      </w:r>
      <w:r w:rsidR="007A6DE4" w:rsidRPr="00277B87">
        <w:rPr>
          <w:b/>
          <w:bCs/>
          <w:sz w:val="24"/>
          <w:szCs w:val="22"/>
          <w:lang w:eastAsia="en-GB"/>
        </w:rPr>
        <w:t>-12:</w:t>
      </w:r>
      <w:r w:rsidR="007A6DE4">
        <w:rPr>
          <w:b/>
          <w:bCs/>
          <w:sz w:val="24"/>
          <w:szCs w:val="22"/>
          <w:lang w:eastAsia="en-GB"/>
        </w:rPr>
        <w:t>30</w:t>
      </w:r>
      <w:r w:rsidR="007A6DE4" w:rsidRPr="00277B87">
        <w:rPr>
          <w:b/>
          <w:bCs/>
          <w:sz w:val="24"/>
          <w:szCs w:val="22"/>
          <w:lang w:eastAsia="en-GB"/>
        </w:rPr>
        <w:t xml:space="preserve"> </w:t>
      </w:r>
      <w:r w:rsidR="007A6DE4">
        <w:rPr>
          <w:b/>
          <w:bCs/>
          <w:sz w:val="24"/>
          <w:szCs w:val="22"/>
          <w:lang w:eastAsia="en-GB"/>
        </w:rPr>
        <w:t>LT</w:t>
      </w:r>
    </w:p>
    <w:p w14:paraId="09CAE5DB" w14:textId="08DAA35D"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PM1</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 xml:space="preserve">13:30-15:30 </w:t>
      </w:r>
      <w:r w:rsidR="007A6DE4">
        <w:rPr>
          <w:b/>
          <w:bCs/>
          <w:sz w:val="24"/>
          <w:szCs w:val="22"/>
          <w:lang w:eastAsia="en-GB"/>
        </w:rPr>
        <w:t>LT</w:t>
      </w:r>
    </w:p>
    <w:p w14:paraId="5C6CB217" w14:textId="68F42C28" w:rsidR="00BD28B1" w:rsidRDefault="00F64DA1" w:rsidP="004F3060">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r>
      <w:r w:rsidR="00296FBB" w:rsidRPr="00277B87">
        <w:rPr>
          <w:b/>
          <w:bCs/>
          <w:sz w:val="24"/>
          <w:szCs w:val="22"/>
          <w:lang w:eastAsia="en-GB"/>
        </w:rPr>
        <w:t>(</w:t>
      </w:r>
      <w:r w:rsidR="00414281">
        <w:rPr>
          <w:b/>
          <w:bCs/>
          <w:sz w:val="24"/>
          <w:szCs w:val="22"/>
          <w:lang w:eastAsia="en-GB"/>
        </w:rPr>
        <w:t>Saturday</w:t>
      </w:r>
      <w:r w:rsidR="00296FBB" w:rsidRPr="00277B87">
        <w:rPr>
          <w:b/>
          <w:bCs/>
          <w:sz w:val="24"/>
          <w:szCs w:val="22"/>
          <w:lang w:eastAsia="en-GB"/>
        </w:rPr>
        <w:t>)</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PM2</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t xml:space="preserve">16:00-18:00 </w:t>
      </w:r>
      <w:r w:rsidR="007A6DE4">
        <w:rPr>
          <w:b/>
          <w:bCs/>
          <w:sz w:val="24"/>
          <w:szCs w:val="22"/>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77777777" w:rsidR="00DC1925" w:rsidRPr="00DC1925" w:rsidRDefault="00DC1925"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1B2F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40957">
        <w:rPr>
          <w:b/>
          <w:bCs/>
          <w:sz w:val="20"/>
          <w:szCs w:val="20"/>
          <w:highlight w:val="yellow"/>
          <w:u w:val="single"/>
        </w:rPr>
        <w:t xml:space="preserve">November </w:t>
      </w:r>
      <w:r w:rsidR="002239A9">
        <w:rPr>
          <w:b/>
          <w:bCs/>
          <w:color w:val="FF0000"/>
          <w:sz w:val="20"/>
          <w:szCs w:val="20"/>
          <w:highlight w:val="yellow"/>
          <w:u w:val="single"/>
        </w:rPr>
        <w:t>4</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AC0E85C" w:rsidR="00EE7B05" w:rsidRDefault="00BB0D25" w:rsidP="00EE7B05">
      <w:pPr>
        <w:jc w:val="center"/>
      </w:pPr>
      <w:r w:rsidRPr="00BB0D25">
        <w:rPr>
          <w:noProof/>
        </w:rPr>
        <w:drawing>
          <wp:inline distT="0" distB="0" distL="0" distR="0" wp14:anchorId="62427E30" wp14:editId="11F9E488">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E2262D0" w:rsidR="000F5476" w:rsidRDefault="00A64D54" w:rsidP="00225883">
      <w:pPr>
        <w:jc w:val="center"/>
      </w:pPr>
      <w:r w:rsidRPr="00A64D54">
        <w:rPr>
          <w:noProof/>
        </w:rPr>
        <w:drawing>
          <wp:inline distT="0" distB="0" distL="0" distR="0" wp14:anchorId="25D07F7F" wp14:editId="7417BFB4">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6CE80832" w14:textId="1835A5B3"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4008D">
        <w:rPr>
          <w:color w:val="FF0000"/>
          <w:highlight w:val="yellow"/>
          <w:u w:val="single"/>
        </w:rPr>
        <w:t>4</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9985" w:type="dxa"/>
        <w:shd w:val="clear" w:color="auto" w:fill="FFFFFF"/>
        <w:tblCellMar>
          <w:left w:w="0" w:type="dxa"/>
          <w:right w:w="0" w:type="dxa"/>
        </w:tblCellMar>
        <w:tblLook w:val="04A0" w:firstRow="1" w:lastRow="0" w:firstColumn="1" w:lastColumn="0" w:noHBand="0" w:noVBand="1"/>
      </w:tblPr>
      <w:tblGrid>
        <w:gridCol w:w="2820"/>
        <w:gridCol w:w="865"/>
        <w:gridCol w:w="1350"/>
        <w:gridCol w:w="1260"/>
        <w:gridCol w:w="2070"/>
        <w:gridCol w:w="1620"/>
      </w:tblGrid>
      <w:tr w:rsidR="00A64D54" w:rsidRPr="00A64D54" w14:paraId="5CB36733" w14:textId="77777777" w:rsidTr="001E0F0B">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BF12FB" w14:textId="77777777" w:rsidR="00A64D54" w:rsidRPr="00A64D54" w:rsidRDefault="00A64D54" w:rsidP="00A64D54">
            <w:pPr>
              <w:jc w:val="center"/>
              <w:rPr>
                <w:b/>
                <w:bCs/>
                <w:color w:val="000000"/>
                <w:szCs w:val="22"/>
                <w:lang w:val="en-US"/>
              </w:rPr>
            </w:pPr>
            <w:r w:rsidRPr="00A64D54">
              <w:rPr>
                <w:b/>
                <w:bCs/>
                <w:color w:val="000000"/>
                <w:szCs w:val="22"/>
                <w:lang w:val="en-US"/>
              </w:rPr>
              <w:t>Assignee</w:t>
            </w:r>
          </w:p>
        </w:tc>
        <w:tc>
          <w:tcPr>
            <w:tcW w:w="8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82AE8" w14:textId="77777777" w:rsidR="00A64D54" w:rsidRPr="00A64D54" w:rsidRDefault="00A64D54" w:rsidP="00A64D54">
            <w:pPr>
              <w:jc w:val="center"/>
              <w:rPr>
                <w:b/>
                <w:bCs/>
                <w:color w:val="000000"/>
                <w:szCs w:val="22"/>
                <w:lang w:val="en-US"/>
              </w:rPr>
            </w:pPr>
            <w:r w:rsidRPr="00A64D54">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ECB6" w14:textId="77777777" w:rsidR="00A64D54" w:rsidRPr="00A64D54" w:rsidRDefault="00A64D54" w:rsidP="00A64D54">
            <w:pPr>
              <w:jc w:val="center"/>
              <w:rPr>
                <w:b/>
                <w:bCs/>
                <w:color w:val="000000"/>
                <w:szCs w:val="22"/>
                <w:lang w:val="en-US"/>
              </w:rPr>
            </w:pPr>
            <w:r w:rsidRPr="00A64D54">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5FC148" w14:textId="77777777" w:rsidR="00A64D54" w:rsidRPr="00A64D54" w:rsidRDefault="00A64D54" w:rsidP="00A64D54">
            <w:pPr>
              <w:jc w:val="center"/>
              <w:rPr>
                <w:b/>
                <w:bCs/>
                <w:color w:val="000000"/>
                <w:szCs w:val="22"/>
                <w:lang w:val="en-US"/>
              </w:rPr>
            </w:pPr>
            <w:r w:rsidRPr="00A64D54">
              <w:rPr>
                <w:b/>
                <w:bCs/>
                <w:color w:val="000000"/>
                <w:szCs w:val="22"/>
                <w:lang w:val="en-US"/>
              </w:rPr>
              <w:t>Pending for resolution</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6C5B7" w14:textId="77777777" w:rsidR="00A64D54" w:rsidRPr="00A64D54" w:rsidRDefault="00A64D54" w:rsidP="00A64D54">
            <w:pPr>
              <w:jc w:val="center"/>
              <w:rPr>
                <w:b/>
                <w:bCs/>
                <w:color w:val="000000"/>
                <w:szCs w:val="22"/>
                <w:lang w:val="en-US"/>
              </w:rPr>
            </w:pPr>
            <w:r w:rsidRPr="00A64D54">
              <w:rPr>
                <w:b/>
                <w:bCs/>
                <w:color w:val="000000"/>
                <w:szCs w:val="22"/>
                <w:lang w:val="en-US"/>
              </w:rPr>
              <w:t>Resolution discussed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BE02A" w14:textId="77777777" w:rsidR="00A64D54" w:rsidRPr="00A64D54" w:rsidRDefault="00A64D54" w:rsidP="00A64D54">
            <w:pPr>
              <w:jc w:val="center"/>
              <w:rPr>
                <w:b/>
                <w:bCs/>
                <w:color w:val="000000"/>
                <w:szCs w:val="22"/>
                <w:lang w:val="en-US"/>
              </w:rPr>
            </w:pPr>
            <w:r w:rsidRPr="00A64D54">
              <w:rPr>
                <w:b/>
                <w:bCs/>
                <w:color w:val="000000"/>
                <w:szCs w:val="22"/>
                <w:lang w:val="en-US"/>
              </w:rPr>
              <w:t>Ready for motion</w:t>
            </w:r>
          </w:p>
        </w:tc>
      </w:tr>
      <w:tr w:rsidR="00A64D54" w:rsidRPr="00A64D54" w14:paraId="6ACE4B4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AF55A" w14:textId="77777777" w:rsidR="00A64D54" w:rsidRPr="00A64D54" w:rsidRDefault="00A64D54" w:rsidP="00A64D54">
            <w:pPr>
              <w:rPr>
                <w:color w:val="000000"/>
                <w:szCs w:val="22"/>
                <w:lang w:val="en-US"/>
              </w:rPr>
            </w:pPr>
            <w:r w:rsidRPr="00A64D54">
              <w:rPr>
                <w:color w:val="000000"/>
                <w:szCs w:val="22"/>
                <w:lang w:val="en-US"/>
              </w:rPr>
              <w:t>Ming Gan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37822" w14:textId="77777777" w:rsidR="00A64D54" w:rsidRPr="00A64D54" w:rsidRDefault="00A64D54" w:rsidP="001E0F0B">
            <w:pPr>
              <w:jc w:val="center"/>
              <w:rPr>
                <w:color w:val="000000"/>
                <w:szCs w:val="22"/>
                <w:lang w:val="en-US"/>
              </w:rPr>
            </w:pPr>
            <w:r w:rsidRPr="00A64D54">
              <w:rPr>
                <w:color w:val="000000"/>
                <w:szCs w:val="22"/>
                <w:lang w:val="en-US"/>
              </w:rPr>
              <w:t>249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5C30" w14:textId="77777777" w:rsidR="00A64D54" w:rsidRPr="00A64D54" w:rsidRDefault="00A64D54" w:rsidP="001E0F0B">
            <w:pPr>
              <w:jc w:val="center"/>
              <w:rPr>
                <w:color w:val="000000"/>
                <w:szCs w:val="22"/>
                <w:lang w:val="en-US"/>
              </w:rPr>
            </w:pPr>
            <w:r w:rsidRPr="00A64D54">
              <w:rPr>
                <w:color w:val="000000"/>
                <w:szCs w:val="22"/>
                <w:lang w:val="en-US"/>
              </w:rPr>
              <w:t>77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15AE1" w14:textId="77777777" w:rsidR="00A64D54" w:rsidRPr="00A64D54" w:rsidRDefault="00A64D54" w:rsidP="001E0F0B">
            <w:pPr>
              <w:jc w:val="center"/>
              <w:rPr>
                <w:color w:val="000000"/>
                <w:szCs w:val="22"/>
                <w:lang w:val="en-US"/>
              </w:rPr>
            </w:pPr>
            <w:r w:rsidRPr="00A64D54">
              <w:rPr>
                <w:color w:val="000000"/>
                <w:szCs w:val="22"/>
                <w:lang w:val="en-US"/>
              </w:rPr>
              <w:t>111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E8417A" w14:textId="77777777" w:rsidR="00A64D54" w:rsidRPr="00A64D54" w:rsidRDefault="00A64D54" w:rsidP="001E0F0B">
            <w:pPr>
              <w:jc w:val="center"/>
              <w:rPr>
                <w:color w:val="000000"/>
                <w:szCs w:val="22"/>
                <w:lang w:val="en-US"/>
              </w:rPr>
            </w:pPr>
            <w:r w:rsidRPr="00A64D54">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4DA0F" w14:textId="77777777" w:rsidR="00A64D54" w:rsidRPr="00A64D54" w:rsidRDefault="00A64D54" w:rsidP="001E0F0B">
            <w:pPr>
              <w:jc w:val="center"/>
              <w:rPr>
                <w:color w:val="000000"/>
                <w:szCs w:val="22"/>
                <w:lang w:val="en-US"/>
              </w:rPr>
            </w:pPr>
            <w:r w:rsidRPr="00A64D54">
              <w:rPr>
                <w:color w:val="000000"/>
                <w:szCs w:val="22"/>
                <w:lang w:val="en-US"/>
              </w:rPr>
              <w:t>34</w:t>
            </w:r>
          </w:p>
        </w:tc>
      </w:tr>
      <w:tr w:rsidR="00A64D54" w:rsidRPr="00A64D54" w14:paraId="55E4B64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2B278F" w14:textId="77777777" w:rsidR="00A64D54" w:rsidRPr="00A64D54" w:rsidRDefault="00A64D54" w:rsidP="00A64D54">
            <w:pPr>
              <w:rPr>
                <w:color w:val="000000"/>
                <w:szCs w:val="22"/>
                <w:lang w:val="en-US"/>
              </w:rPr>
            </w:pPr>
            <w:r w:rsidRPr="00A64D54">
              <w:rPr>
                <w:color w:val="000000"/>
                <w:szCs w:val="22"/>
                <w:lang w:val="en-US"/>
              </w:rPr>
              <w:t>Yongho Seok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994C21" w14:textId="77777777" w:rsidR="00A64D54" w:rsidRPr="00A64D54" w:rsidRDefault="00A64D54" w:rsidP="001E0F0B">
            <w:pPr>
              <w:jc w:val="center"/>
              <w:rPr>
                <w:color w:val="000000"/>
                <w:szCs w:val="22"/>
                <w:lang w:val="en-US"/>
              </w:rPr>
            </w:pPr>
            <w:r w:rsidRPr="00A64D54">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A43CA" w14:textId="77777777" w:rsidR="00A64D54" w:rsidRPr="00A64D54" w:rsidRDefault="00A64D54" w:rsidP="001E0F0B">
            <w:pPr>
              <w:jc w:val="center"/>
              <w:rPr>
                <w:color w:val="000000"/>
                <w:szCs w:val="22"/>
                <w:lang w:val="en-US"/>
              </w:rPr>
            </w:pPr>
            <w:r w:rsidRPr="00A64D54">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D75FE5" w14:textId="77777777" w:rsidR="00A64D54" w:rsidRPr="00A64D54" w:rsidRDefault="00A64D54" w:rsidP="001E0F0B">
            <w:pPr>
              <w:jc w:val="center"/>
              <w:rPr>
                <w:color w:val="000000"/>
                <w:szCs w:val="22"/>
                <w:lang w:val="en-US"/>
              </w:rPr>
            </w:pPr>
            <w:r w:rsidRPr="00A64D54">
              <w:rPr>
                <w:color w:val="000000"/>
                <w:szCs w:val="22"/>
                <w:lang w:val="en-US"/>
              </w:rPr>
              <w:t>91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86A0EB" w14:textId="77777777" w:rsidR="00A64D54" w:rsidRPr="00A64D54" w:rsidRDefault="00A64D54" w:rsidP="001E0F0B">
            <w:pPr>
              <w:jc w:val="center"/>
              <w:rPr>
                <w:color w:val="000000"/>
                <w:szCs w:val="22"/>
                <w:lang w:val="en-US"/>
              </w:rPr>
            </w:pPr>
            <w:r w:rsidRPr="00A64D54">
              <w:rPr>
                <w:color w:val="000000"/>
                <w:szCs w:val="22"/>
                <w:lang w:val="en-US"/>
              </w:rPr>
              <w:t>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D83135"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E50274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320E46" w14:textId="77777777" w:rsidR="00A64D54" w:rsidRPr="00A64D54" w:rsidRDefault="00A64D54" w:rsidP="00A64D54">
            <w:pPr>
              <w:rPr>
                <w:color w:val="000000"/>
                <w:szCs w:val="22"/>
                <w:lang w:val="en-US"/>
              </w:rPr>
            </w:pPr>
            <w:r w:rsidRPr="00A64D54">
              <w:rPr>
                <w:color w:val="000000"/>
                <w:szCs w:val="22"/>
                <w:lang w:val="en-US"/>
              </w:rPr>
              <w:t>Po-Kai Huang</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5A61A8" w14:textId="77777777" w:rsidR="00A64D54" w:rsidRPr="00A64D54" w:rsidRDefault="00A64D54" w:rsidP="001E0F0B">
            <w:pPr>
              <w:jc w:val="center"/>
              <w:rPr>
                <w:color w:val="000000"/>
                <w:szCs w:val="22"/>
                <w:lang w:val="en-US"/>
              </w:rPr>
            </w:pPr>
            <w:r w:rsidRPr="00A64D54">
              <w:rPr>
                <w:color w:val="000000"/>
                <w:szCs w:val="22"/>
                <w:lang w:val="en-US"/>
              </w:rPr>
              <w:t>328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6135C9" w14:textId="77777777" w:rsidR="00A64D54" w:rsidRPr="00A64D54" w:rsidRDefault="00A64D54" w:rsidP="001E0F0B">
            <w:pPr>
              <w:jc w:val="center"/>
              <w:rPr>
                <w:color w:val="000000"/>
                <w:szCs w:val="22"/>
                <w:lang w:val="en-US"/>
              </w:rPr>
            </w:pPr>
            <w:r w:rsidRPr="00A64D54">
              <w:rPr>
                <w:color w:val="000000"/>
                <w:szCs w:val="22"/>
                <w:lang w:val="en-US"/>
              </w:rPr>
              <w:t>232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592BFE" w14:textId="77777777" w:rsidR="00A64D54" w:rsidRPr="00A64D54" w:rsidRDefault="00A64D54" w:rsidP="001E0F0B">
            <w:pPr>
              <w:jc w:val="center"/>
              <w:rPr>
                <w:color w:val="000000"/>
                <w:szCs w:val="22"/>
                <w:lang w:val="en-US"/>
              </w:rPr>
            </w:pPr>
            <w:r w:rsidRPr="00A64D54">
              <w:rPr>
                <w:color w:val="000000"/>
                <w:szCs w:val="22"/>
                <w:lang w:val="en-US"/>
              </w:rPr>
              <w:t>70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9B685" w14:textId="77777777" w:rsidR="00A64D54" w:rsidRPr="00A64D54" w:rsidRDefault="00A64D54" w:rsidP="001E0F0B">
            <w:pPr>
              <w:jc w:val="center"/>
              <w:rPr>
                <w:color w:val="000000"/>
                <w:szCs w:val="22"/>
                <w:lang w:val="en-US"/>
              </w:rPr>
            </w:pPr>
            <w:r w:rsidRPr="00A64D54">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BE0E9" w14:textId="77777777" w:rsidR="00A64D54" w:rsidRPr="00A64D54" w:rsidRDefault="00A64D54" w:rsidP="001E0F0B">
            <w:pPr>
              <w:jc w:val="center"/>
              <w:rPr>
                <w:color w:val="000000"/>
                <w:szCs w:val="22"/>
                <w:lang w:val="en-US"/>
              </w:rPr>
            </w:pPr>
            <w:r w:rsidRPr="00A64D54">
              <w:rPr>
                <w:color w:val="000000"/>
                <w:szCs w:val="22"/>
                <w:lang w:val="en-US"/>
              </w:rPr>
              <w:t>18</w:t>
            </w:r>
          </w:p>
        </w:tc>
      </w:tr>
      <w:tr w:rsidR="00A64D54" w:rsidRPr="00A64D54" w14:paraId="2D6FB0A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ED5EF" w14:textId="77777777" w:rsidR="00A64D54" w:rsidRPr="00A64D54" w:rsidRDefault="00A64D54" w:rsidP="00A64D54">
            <w:pPr>
              <w:rPr>
                <w:color w:val="000000"/>
                <w:szCs w:val="22"/>
                <w:lang w:val="en-US"/>
              </w:rPr>
            </w:pPr>
            <w:r w:rsidRPr="00A64D54">
              <w:rPr>
                <w:color w:val="000000"/>
                <w:szCs w:val="22"/>
                <w:lang w:val="en-US"/>
              </w:rPr>
              <w:t>Binita Gupta</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20C43" w14:textId="77777777" w:rsidR="00A64D54" w:rsidRPr="00A64D54" w:rsidRDefault="00A64D54" w:rsidP="001E0F0B">
            <w:pPr>
              <w:jc w:val="center"/>
              <w:rPr>
                <w:color w:val="000000"/>
                <w:szCs w:val="22"/>
                <w:lang w:val="en-US"/>
              </w:rPr>
            </w:pPr>
            <w:r w:rsidRPr="00A64D54">
              <w:rPr>
                <w:color w:val="000000"/>
                <w:szCs w:val="22"/>
                <w:lang w:val="en-US"/>
              </w:rPr>
              <w:t>106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D4965"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5867A" w14:textId="77777777" w:rsidR="00A64D54" w:rsidRPr="00A64D54" w:rsidRDefault="00A64D54" w:rsidP="001E0F0B">
            <w:pPr>
              <w:jc w:val="center"/>
              <w:rPr>
                <w:color w:val="000000"/>
                <w:szCs w:val="22"/>
                <w:lang w:val="en-US"/>
              </w:rPr>
            </w:pPr>
            <w:r w:rsidRPr="00A64D54">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B4C78A"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7F57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3D12C63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4D16" w14:textId="77777777" w:rsidR="00A64D54" w:rsidRPr="00A64D54" w:rsidRDefault="00A64D54" w:rsidP="00A64D54">
            <w:pPr>
              <w:rPr>
                <w:color w:val="000000"/>
                <w:szCs w:val="22"/>
                <w:lang w:val="en-US"/>
              </w:rPr>
            </w:pPr>
            <w:r w:rsidRPr="00A64D54">
              <w:rPr>
                <w:color w:val="000000"/>
                <w:szCs w:val="22"/>
                <w:lang w:val="en-US"/>
              </w:rPr>
              <w:t>Dibakar Das</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1FFBC" w14:textId="77777777" w:rsidR="00A64D54" w:rsidRPr="00A64D54" w:rsidRDefault="00A64D54" w:rsidP="001E0F0B">
            <w:pPr>
              <w:jc w:val="center"/>
              <w:rPr>
                <w:color w:val="000000"/>
                <w:szCs w:val="22"/>
                <w:lang w:val="en-US"/>
              </w:rPr>
            </w:pPr>
            <w:r w:rsidRPr="00A64D54">
              <w:rPr>
                <w:color w:val="000000"/>
                <w:szCs w:val="22"/>
                <w:lang w:val="en-US"/>
              </w:rPr>
              <w:t>226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CB8B8" w14:textId="77777777" w:rsidR="00A64D54" w:rsidRPr="00A64D54" w:rsidRDefault="00A64D54" w:rsidP="001E0F0B">
            <w:pPr>
              <w:jc w:val="center"/>
              <w:rPr>
                <w:color w:val="000000"/>
                <w:szCs w:val="22"/>
                <w:lang w:val="en-US"/>
              </w:rPr>
            </w:pPr>
            <w:r w:rsidRPr="00A64D54">
              <w:rPr>
                <w:color w:val="000000"/>
                <w:szCs w:val="22"/>
                <w:lang w:val="en-US"/>
              </w:rPr>
              <w:t>134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75A91"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A197B" w14:textId="77777777" w:rsidR="00A64D54" w:rsidRPr="00A64D54" w:rsidRDefault="00A64D54" w:rsidP="001E0F0B">
            <w:pPr>
              <w:jc w:val="center"/>
              <w:rPr>
                <w:color w:val="000000"/>
                <w:szCs w:val="22"/>
                <w:lang w:val="en-US"/>
              </w:rPr>
            </w:pPr>
            <w:r w:rsidRPr="00A64D54">
              <w:rPr>
                <w:color w:val="000000"/>
                <w:szCs w:val="22"/>
                <w:lang w:val="en-US"/>
              </w:rPr>
              <w:t>28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307559"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75A196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B7252" w14:textId="77777777" w:rsidR="00A64D54" w:rsidRPr="00A64D54" w:rsidRDefault="00A64D54" w:rsidP="00A64D54">
            <w:pPr>
              <w:rPr>
                <w:color w:val="000000"/>
                <w:szCs w:val="22"/>
                <w:lang w:val="en-US"/>
              </w:rPr>
            </w:pPr>
            <w:r w:rsidRPr="00A64D54">
              <w:rPr>
                <w:color w:val="000000"/>
                <w:szCs w:val="22"/>
                <w:lang w:val="en-US"/>
              </w:rPr>
              <w:t>Minyoung Park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6D5FB3" w14:textId="77777777" w:rsidR="00A64D54" w:rsidRPr="00A64D54" w:rsidRDefault="00A64D54" w:rsidP="001E0F0B">
            <w:pPr>
              <w:jc w:val="center"/>
              <w:rPr>
                <w:color w:val="000000"/>
                <w:szCs w:val="22"/>
                <w:lang w:val="en-US"/>
              </w:rPr>
            </w:pPr>
            <w:r w:rsidRPr="00A64D54">
              <w:rPr>
                <w:color w:val="000000"/>
                <w:szCs w:val="22"/>
                <w:lang w:val="en-US"/>
              </w:rPr>
              <w:t>218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FD1A70" w14:textId="77777777" w:rsidR="00A64D54" w:rsidRPr="00A64D54" w:rsidRDefault="00A64D54" w:rsidP="001E0F0B">
            <w:pPr>
              <w:jc w:val="center"/>
              <w:rPr>
                <w:color w:val="000000"/>
                <w:szCs w:val="22"/>
                <w:lang w:val="en-US"/>
              </w:rPr>
            </w:pPr>
            <w:r w:rsidRPr="00A64D54">
              <w:rPr>
                <w:color w:val="000000"/>
                <w:szCs w:val="22"/>
                <w:lang w:val="en-US"/>
              </w:rPr>
              <w:t>123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EC0E4F"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DBB73"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00F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B75FFB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D8E49" w14:textId="77777777" w:rsidR="00A64D54" w:rsidRPr="00A64D54" w:rsidRDefault="00A64D54" w:rsidP="00A64D54">
            <w:pPr>
              <w:rPr>
                <w:color w:val="000000"/>
                <w:szCs w:val="22"/>
                <w:lang w:val="en-US"/>
              </w:rPr>
            </w:pPr>
            <w:r w:rsidRPr="00A64D54">
              <w:rPr>
                <w:color w:val="000000"/>
                <w:szCs w:val="22"/>
                <w:lang w:val="en-US"/>
              </w:rPr>
              <w:t>Yunbo Li</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9868C0" w14:textId="77777777" w:rsidR="00A64D54" w:rsidRPr="00A64D54" w:rsidRDefault="00A64D54" w:rsidP="001E0F0B">
            <w:pPr>
              <w:jc w:val="center"/>
              <w:rPr>
                <w:color w:val="000000"/>
                <w:szCs w:val="22"/>
                <w:lang w:val="en-US"/>
              </w:rPr>
            </w:pPr>
            <w:r w:rsidRPr="00A64D54">
              <w:rPr>
                <w:color w:val="000000"/>
                <w:szCs w:val="22"/>
                <w:lang w:val="en-US"/>
              </w:rPr>
              <w:t>116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76C9C" w14:textId="77777777" w:rsidR="00A64D54" w:rsidRPr="00A64D54" w:rsidRDefault="00A64D54" w:rsidP="001E0F0B">
            <w:pPr>
              <w:jc w:val="center"/>
              <w:rPr>
                <w:color w:val="000000"/>
                <w:szCs w:val="22"/>
                <w:lang w:val="en-US"/>
              </w:rPr>
            </w:pPr>
            <w:r w:rsidRPr="00A64D54">
              <w:rPr>
                <w:color w:val="000000"/>
                <w:szCs w:val="22"/>
                <w:lang w:val="en-US"/>
              </w:rPr>
              <w:t>53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E74DD" w14:textId="77777777" w:rsidR="00A64D54" w:rsidRPr="00A64D54" w:rsidRDefault="00A64D54" w:rsidP="001E0F0B">
            <w:pPr>
              <w:jc w:val="center"/>
              <w:rPr>
                <w:color w:val="000000"/>
                <w:szCs w:val="22"/>
                <w:lang w:val="en-US"/>
              </w:rPr>
            </w:pPr>
            <w:r w:rsidRPr="00A64D54">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A6141B"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5E372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C6E996F"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F4287" w14:textId="77777777" w:rsidR="00A64D54" w:rsidRPr="00A64D54" w:rsidRDefault="00A64D54" w:rsidP="00A64D54">
            <w:pPr>
              <w:rPr>
                <w:color w:val="000000"/>
                <w:szCs w:val="22"/>
                <w:lang w:val="en-US"/>
              </w:rPr>
            </w:pPr>
            <w:r w:rsidRPr="00A64D54">
              <w:rPr>
                <w:color w:val="000000"/>
                <w:szCs w:val="22"/>
                <w:lang w:val="en-US"/>
              </w:rPr>
              <w:t>Laurent Cariou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82057" w14:textId="77777777" w:rsidR="00A64D54" w:rsidRPr="00A64D54" w:rsidRDefault="00A64D54" w:rsidP="001E0F0B">
            <w:pPr>
              <w:jc w:val="center"/>
              <w:rPr>
                <w:color w:val="000000"/>
                <w:szCs w:val="22"/>
                <w:lang w:val="en-US"/>
              </w:rPr>
            </w:pPr>
            <w:r w:rsidRPr="00A64D54">
              <w:rPr>
                <w:color w:val="000000"/>
                <w:szCs w:val="22"/>
                <w:lang w:val="en-US"/>
              </w:rPr>
              <w:t>277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CD87A4" w14:textId="77777777" w:rsidR="00A64D54" w:rsidRPr="00A64D54" w:rsidRDefault="00A64D54" w:rsidP="001E0F0B">
            <w:pPr>
              <w:jc w:val="center"/>
              <w:rPr>
                <w:color w:val="000000"/>
                <w:szCs w:val="22"/>
                <w:lang w:val="en-US"/>
              </w:rPr>
            </w:pPr>
            <w:r w:rsidRPr="00A64D54">
              <w:rPr>
                <w:color w:val="000000"/>
                <w:szCs w:val="22"/>
                <w:lang w:val="en-US"/>
              </w:rPr>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976D8" w14:textId="77777777" w:rsidR="00A64D54" w:rsidRPr="00A64D54" w:rsidRDefault="00A64D54" w:rsidP="001E0F0B">
            <w:pPr>
              <w:jc w:val="center"/>
              <w:rPr>
                <w:color w:val="000000"/>
                <w:szCs w:val="22"/>
                <w:lang w:val="en-US"/>
              </w:rPr>
            </w:pPr>
            <w:r w:rsidRPr="00A64D54">
              <w:rPr>
                <w:color w:val="000000"/>
                <w:szCs w:val="22"/>
                <w:lang w:val="en-US"/>
              </w:rPr>
              <w:t>54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B11542" w14:textId="77777777" w:rsidR="00A64D54" w:rsidRPr="00A64D54" w:rsidRDefault="00A64D54" w:rsidP="001E0F0B">
            <w:pPr>
              <w:jc w:val="center"/>
              <w:rPr>
                <w:color w:val="000000"/>
                <w:szCs w:val="22"/>
                <w:lang w:val="en-US"/>
              </w:rPr>
            </w:pPr>
            <w:r w:rsidRPr="00A64D54">
              <w:rPr>
                <w:color w:val="000000"/>
                <w:szCs w:val="22"/>
                <w:lang w:val="en-US"/>
              </w:rPr>
              <w:t>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8968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974F29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1004E" w14:textId="77777777" w:rsidR="00A64D54" w:rsidRPr="00A64D54" w:rsidRDefault="00A64D54" w:rsidP="00A64D54">
            <w:pPr>
              <w:rPr>
                <w:color w:val="000000"/>
                <w:szCs w:val="22"/>
                <w:lang w:val="en-US"/>
              </w:rPr>
            </w:pPr>
            <w:r w:rsidRPr="00A64D54">
              <w:rPr>
                <w:color w:val="000000"/>
                <w:szCs w:val="22"/>
                <w:lang w:val="en-US"/>
              </w:rPr>
              <w:t>Chunyu 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58708" w14:textId="77777777" w:rsidR="00A64D54" w:rsidRPr="00A64D54" w:rsidRDefault="00A64D54" w:rsidP="001E0F0B">
            <w:pPr>
              <w:jc w:val="center"/>
              <w:rPr>
                <w:color w:val="000000"/>
                <w:szCs w:val="22"/>
                <w:lang w:val="en-US"/>
              </w:rPr>
            </w:pPr>
            <w:r w:rsidRPr="00A64D54">
              <w:rPr>
                <w:color w:val="000000"/>
                <w:szCs w:val="22"/>
                <w:lang w:val="en-US"/>
              </w:rPr>
              <w:t>163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C9F773" w14:textId="77777777" w:rsidR="00A64D54" w:rsidRPr="00A64D54" w:rsidRDefault="00A64D54" w:rsidP="001E0F0B">
            <w:pPr>
              <w:jc w:val="center"/>
              <w:rPr>
                <w:color w:val="000000"/>
                <w:szCs w:val="22"/>
                <w:lang w:val="en-US"/>
              </w:rPr>
            </w:pPr>
            <w:r w:rsidRPr="00A64D54">
              <w:rPr>
                <w:color w:val="000000"/>
                <w:szCs w:val="22"/>
                <w:lang w:val="en-US"/>
              </w:rPr>
              <w:t>96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26E3CD" w14:textId="77777777" w:rsidR="00A64D54" w:rsidRPr="00A64D54" w:rsidRDefault="00A64D54" w:rsidP="001E0F0B">
            <w:pPr>
              <w:jc w:val="center"/>
              <w:rPr>
                <w:color w:val="000000"/>
                <w:szCs w:val="22"/>
                <w:lang w:val="en-US"/>
              </w:rPr>
            </w:pPr>
            <w:r w:rsidRPr="00A64D54">
              <w:rPr>
                <w:color w:val="000000"/>
                <w:szCs w:val="22"/>
                <w:lang w:val="en-US"/>
              </w:rPr>
              <w:t>52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FDEDF7" w14:textId="77777777" w:rsidR="00A64D54" w:rsidRPr="00A64D54" w:rsidRDefault="00A64D54" w:rsidP="001E0F0B">
            <w:pPr>
              <w:jc w:val="center"/>
              <w:rPr>
                <w:color w:val="000000"/>
                <w:szCs w:val="22"/>
                <w:lang w:val="en-US"/>
              </w:rPr>
            </w:pPr>
            <w:r w:rsidRPr="00A64D54">
              <w:rPr>
                <w:color w:val="000000"/>
                <w:szCs w:val="22"/>
                <w:lang w:val="en-US"/>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9EE2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11FF85F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B9026" w14:textId="77777777" w:rsidR="00A64D54" w:rsidRPr="00A64D54" w:rsidRDefault="00A64D54" w:rsidP="00A64D54">
            <w:pPr>
              <w:rPr>
                <w:color w:val="000000"/>
                <w:szCs w:val="22"/>
                <w:lang w:val="en-US"/>
              </w:rPr>
            </w:pPr>
            <w:r w:rsidRPr="00A64D54">
              <w:rPr>
                <w:color w:val="000000"/>
                <w:szCs w:val="22"/>
                <w:lang w:val="en-US"/>
              </w:rPr>
              <w:t>Abhishek Patil</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260753" w14:textId="77777777" w:rsidR="00A64D54" w:rsidRPr="00A64D54" w:rsidRDefault="00A64D54" w:rsidP="001E0F0B">
            <w:pPr>
              <w:jc w:val="center"/>
              <w:rPr>
                <w:color w:val="000000"/>
                <w:szCs w:val="22"/>
                <w:lang w:val="en-US"/>
              </w:rPr>
            </w:pPr>
            <w:r w:rsidRPr="00A64D54">
              <w:rPr>
                <w:color w:val="000000"/>
                <w:szCs w:val="22"/>
                <w:lang w:val="en-US"/>
              </w:rPr>
              <w:t>294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3EF5E" w14:textId="77777777" w:rsidR="00A64D54" w:rsidRPr="00A64D54" w:rsidRDefault="00A64D54" w:rsidP="001E0F0B">
            <w:pPr>
              <w:jc w:val="center"/>
              <w:rPr>
                <w:color w:val="000000"/>
                <w:szCs w:val="22"/>
                <w:lang w:val="en-US"/>
              </w:rPr>
            </w:pPr>
            <w:r w:rsidRPr="00A64D54">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B86C" w14:textId="77777777" w:rsidR="00A64D54" w:rsidRPr="00A64D54" w:rsidRDefault="00A64D54" w:rsidP="001E0F0B">
            <w:pPr>
              <w:jc w:val="center"/>
              <w:rPr>
                <w:color w:val="000000"/>
                <w:szCs w:val="22"/>
                <w:lang w:val="en-US"/>
              </w:rPr>
            </w:pPr>
            <w:r w:rsidRPr="00A64D54">
              <w:rPr>
                <w:color w:val="000000"/>
                <w:szCs w:val="22"/>
                <w:lang w:val="en-US"/>
              </w:rPr>
              <w:t>51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9E7D0" w14:textId="77777777" w:rsidR="00A64D54" w:rsidRPr="00A64D54" w:rsidRDefault="00A64D54" w:rsidP="001E0F0B">
            <w:pPr>
              <w:jc w:val="center"/>
              <w:rPr>
                <w:color w:val="000000"/>
                <w:szCs w:val="22"/>
                <w:lang w:val="en-US"/>
              </w:rPr>
            </w:pPr>
            <w:r w:rsidRPr="00A64D54">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F1B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4F7B65BD"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2AB39" w14:textId="77777777" w:rsidR="00A64D54" w:rsidRPr="00A64D54" w:rsidRDefault="00A64D54" w:rsidP="00A64D54">
            <w:pPr>
              <w:rPr>
                <w:color w:val="000000"/>
                <w:szCs w:val="22"/>
                <w:lang w:val="en-US"/>
              </w:rPr>
            </w:pPr>
            <w:r w:rsidRPr="00A64D54">
              <w:rPr>
                <w:color w:val="000000"/>
                <w:szCs w:val="22"/>
                <w:lang w:val="en-US"/>
              </w:rPr>
              <w:t>Mark Hamilton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2F6B6B" w14:textId="77777777" w:rsidR="00A64D54" w:rsidRPr="00A64D54" w:rsidRDefault="00A64D54" w:rsidP="001E0F0B">
            <w:pPr>
              <w:jc w:val="center"/>
              <w:rPr>
                <w:color w:val="000000"/>
                <w:szCs w:val="22"/>
                <w:lang w:val="en-US"/>
              </w:rPr>
            </w:pPr>
            <w:r w:rsidRPr="00A64D54">
              <w:rPr>
                <w:color w:val="000000"/>
                <w:szCs w:val="22"/>
                <w:lang w:val="en-US"/>
              </w:rPr>
              <w:t>46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8CD2D"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0100" w14:textId="77777777" w:rsidR="00A64D54" w:rsidRPr="00A64D54" w:rsidRDefault="00A64D54" w:rsidP="001E0F0B">
            <w:pPr>
              <w:jc w:val="center"/>
              <w:rPr>
                <w:color w:val="000000"/>
                <w:szCs w:val="22"/>
                <w:lang w:val="en-US"/>
              </w:rPr>
            </w:pPr>
            <w:r w:rsidRPr="00A64D54">
              <w:rPr>
                <w:color w:val="000000"/>
                <w:szCs w:val="22"/>
                <w:lang w:val="en-US"/>
              </w:rPr>
              <w:t>46</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474C0B"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D23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9381E6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AEF2F" w14:textId="77777777" w:rsidR="00A64D54" w:rsidRPr="00A64D54" w:rsidRDefault="00A64D54" w:rsidP="00A64D54">
            <w:pPr>
              <w:rPr>
                <w:color w:val="000000"/>
                <w:szCs w:val="22"/>
                <w:lang w:val="en-US"/>
              </w:rPr>
            </w:pPr>
            <w:r w:rsidRPr="00A64D54">
              <w:rPr>
                <w:color w:val="000000"/>
                <w:szCs w:val="22"/>
                <w:lang w:val="en-US"/>
              </w:rPr>
              <w:t>Duncan Ho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B6AAA6" w14:textId="77777777" w:rsidR="00A64D54" w:rsidRPr="00A64D54" w:rsidRDefault="00A64D54" w:rsidP="001E0F0B">
            <w:pPr>
              <w:jc w:val="center"/>
              <w:rPr>
                <w:color w:val="000000"/>
                <w:szCs w:val="22"/>
                <w:lang w:val="en-US"/>
              </w:rPr>
            </w:pPr>
            <w:r w:rsidRPr="00A64D54">
              <w:rPr>
                <w:color w:val="000000"/>
                <w:szCs w:val="22"/>
                <w:lang w:val="en-US"/>
              </w:rPr>
              <w:t>119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BD9493" w14:textId="77777777" w:rsidR="00A64D54" w:rsidRPr="00A64D54" w:rsidRDefault="00A64D54" w:rsidP="001E0F0B">
            <w:pPr>
              <w:jc w:val="center"/>
              <w:rPr>
                <w:color w:val="000000"/>
                <w:szCs w:val="22"/>
                <w:lang w:val="en-US"/>
              </w:rPr>
            </w:pPr>
            <w:r w:rsidRPr="00A64D54">
              <w:rPr>
                <w:color w:val="000000"/>
                <w:szCs w:val="22"/>
                <w:lang w:val="en-US"/>
              </w:rPr>
              <w:t>57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97F07" w14:textId="77777777" w:rsidR="00A64D54" w:rsidRPr="00A64D54" w:rsidRDefault="00A64D54" w:rsidP="001E0F0B">
            <w:pPr>
              <w:jc w:val="center"/>
              <w:rPr>
                <w:color w:val="000000"/>
                <w:szCs w:val="22"/>
                <w:lang w:val="en-US"/>
              </w:rPr>
            </w:pPr>
            <w:r w:rsidRPr="00A64D54">
              <w:rPr>
                <w:color w:val="000000"/>
                <w:szCs w:val="22"/>
                <w:lang w:val="en-US"/>
              </w:rPr>
              <w:t>45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8B0F27" w14:textId="77777777" w:rsidR="00A64D54" w:rsidRPr="00A64D54" w:rsidRDefault="00A64D54" w:rsidP="001E0F0B">
            <w:pPr>
              <w:jc w:val="center"/>
              <w:rPr>
                <w:color w:val="000000"/>
                <w:szCs w:val="22"/>
                <w:lang w:val="en-US"/>
              </w:rPr>
            </w:pPr>
            <w:r w:rsidRPr="00A64D54">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11C51" w14:textId="77777777" w:rsidR="00A64D54" w:rsidRPr="00A64D54" w:rsidRDefault="00A64D54" w:rsidP="001E0F0B">
            <w:pPr>
              <w:jc w:val="center"/>
              <w:rPr>
                <w:color w:val="000000"/>
                <w:szCs w:val="22"/>
                <w:lang w:val="en-US"/>
              </w:rPr>
            </w:pPr>
            <w:r w:rsidRPr="00A64D54">
              <w:rPr>
                <w:color w:val="000000"/>
                <w:szCs w:val="22"/>
                <w:lang w:val="en-US"/>
              </w:rPr>
              <w:t>5</w:t>
            </w:r>
          </w:p>
        </w:tc>
      </w:tr>
      <w:tr w:rsidR="00A64D54" w:rsidRPr="00A64D54" w14:paraId="716DB46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F31A20" w14:textId="77777777" w:rsidR="00A64D54" w:rsidRPr="00A64D54" w:rsidRDefault="00A64D54" w:rsidP="00A64D54">
            <w:pPr>
              <w:rPr>
                <w:color w:val="000000"/>
                <w:szCs w:val="22"/>
                <w:lang w:val="en-US"/>
              </w:rPr>
            </w:pPr>
            <w:r w:rsidRPr="00A64D54">
              <w:rPr>
                <w:color w:val="000000"/>
                <w:szCs w:val="22"/>
                <w:lang w:val="en-US"/>
              </w:rPr>
              <w:t>Liwen Chu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3E2D32" w14:textId="77777777" w:rsidR="00A64D54" w:rsidRPr="00A64D54" w:rsidRDefault="00A64D54" w:rsidP="001E0F0B">
            <w:pPr>
              <w:jc w:val="center"/>
              <w:rPr>
                <w:color w:val="000000"/>
                <w:szCs w:val="22"/>
                <w:lang w:val="en-US"/>
              </w:rPr>
            </w:pPr>
            <w:r w:rsidRPr="00A64D54">
              <w:rPr>
                <w:color w:val="000000"/>
                <w:szCs w:val="22"/>
                <w:lang w:val="en-US"/>
              </w:rPr>
              <w:t>117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589C78" w14:textId="77777777" w:rsidR="00A64D54" w:rsidRPr="00A64D54" w:rsidRDefault="00A64D54" w:rsidP="001E0F0B">
            <w:pPr>
              <w:jc w:val="center"/>
              <w:rPr>
                <w:color w:val="000000"/>
                <w:szCs w:val="22"/>
                <w:lang w:val="en-US"/>
              </w:rPr>
            </w:pPr>
            <w:r w:rsidRPr="00A64D54">
              <w:rPr>
                <w:color w:val="000000"/>
                <w:szCs w:val="22"/>
                <w:lang w:val="en-US"/>
              </w:rPr>
              <w:t>49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77A879" w14:textId="77777777" w:rsidR="00A64D54" w:rsidRPr="00A64D54" w:rsidRDefault="00A64D54" w:rsidP="001E0F0B">
            <w:pPr>
              <w:jc w:val="center"/>
              <w:rPr>
                <w:color w:val="000000"/>
                <w:szCs w:val="22"/>
                <w:lang w:val="en-US"/>
              </w:rPr>
            </w:pPr>
            <w:r w:rsidRPr="00A64D54">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86ED9F" w14:textId="77777777" w:rsidR="00A64D54" w:rsidRPr="00A64D54" w:rsidRDefault="00A64D54" w:rsidP="001E0F0B">
            <w:pPr>
              <w:jc w:val="center"/>
              <w:rPr>
                <w:color w:val="000000"/>
                <w:szCs w:val="22"/>
                <w:lang w:val="en-US"/>
              </w:rPr>
            </w:pPr>
            <w:r w:rsidRPr="00A64D54">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56A111" w14:textId="77777777" w:rsidR="00A64D54" w:rsidRPr="00A64D54" w:rsidRDefault="00A64D54" w:rsidP="001E0F0B">
            <w:pPr>
              <w:jc w:val="center"/>
              <w:rPr>
                <w:color w:val="000000"/>
                <w:szCs w:val="22"/>
                <w:lang w:val="en-US"/>
              </w:rPr>
            </w:pPr>
            <w:r w:rsidRPr="00A64D54">
              <w:rPr>
                <w:color w:val="000000"/>
                <w:szCs w:val="22"/>
                <w:lang w:val="en-US"/>
              </w:rPr>
              <w:t>3</w:t>
            </w:r>
          </w:p>
        </w:tc>
      </w:tr>
      <w:tr w:rsidR="00A64D54" w:rsidRPr="00A64D54" w14:paraId="56EBE2A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AEF292" w14:textId="77777777" w:rsidR="00A64D54" w:rsidRPr="00A64D54" w:rsidRDefault="00A64D54" w:rsidP="00A64D54">
            <w:pPr>
              <w:rPr>
                <w:color w:val="000000"/>
                <w:szCs w:val="22"/>
                <w:lang w:val="en-US"/>
              </w:rPr>
            </w:pPr>
            <w:r w:rsidRPr="00A64D54">
              <w:rPr>
                <w:color w:val="000000"/>
                <w:szCs w:val="22"/>
                <w:lang w:val="en-US"/>
              </w:rPr>
              <w:t>CHENCHEN LIU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9C7707" w14:textId="77777777" w:rsidR="00A64D54" w:rsidRPr="00A64D54" w:rsidRDefault="00A64D54" w:rsidP="001E0F0B">
            <w:pPr>
              <w:jc w:val="center"/>
              <w:rPr>
                <w:color w:val="000000"/>
                <w:szCs w:val="22"/>
                <w:lang w:val="en-US"/>
              </w:rPr>
            </w:pPr>
            <w:r w:rsidRPr="00A64D54">
              <w:rPr>
                <w:color w:val="000000"/>
                <w:szCs w:val="22"/>
                <w:lang w:val="en-US"/>
              </w:rPr>
              <w:t>39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EEC8F"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5F973" w14:textId="77777777" w:rsidR="00A64D54" w:rsidRPr="00A64D54" w:rsidRDefault="00A64D54" w:rsidP="001E0F0B">
            <w:pPr>
              <w:jc w:val="center"/>
              <w:rPr>
                <w:color w:val="000000"/>
                <w:szCs w:val="22"/>
                <w:lang w:val="en-US"/>
              </w:rPr>
            </w:pPr>
            <w:r w:rsidRPr="00A64D54">
              <w:rPr>
                <w:color w:val="000000"/>
                <w:szCs w:val="22"/>
                <w:lang w:val="en-US"/>
              </w:rPr>
              <w:t>39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F7FE6"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AA939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B955FC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7390" w14:textId="77777777" w:rsidR="00A64D54" w:rsidRPr="00A64D54" w:rsidRDefault="00A64D54" w:rsidP="00A64D54">
            <w:pPr>
              <w:rPr>
                <w:color w:val="000000"/>
                <w:szCs w:val="22"/>
                <w:lang w:val="en-US"/>
              </w:rPr>
            </w:pPr>
            <w:r w:rsidRPr="00A64D54">
              <w:rPr>
                <w:color w:val="000000"/>
                <w:szCs w:val="22"/>
                <w:lang w:val="en-US"/>
              </w:rPr>
              <w:t>Gaurang Naik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F827D1" w14:textId="77777777" w:rsidR="00A64D54" w:rsidRPr="00A64D54" w:rsidRDefault="00A64D54" w:rsidP="001E0F0B">
            <w:pPr>
              <w:jc w:val="center"/>
              <w:rPr>
                <w:color w:val="000000"/>
                <w:szCs w:val="22"/>
                <w:lang w:val="en-US"/>
              </w:rPr>
            </w:pPr>
            <w:r w:rsidRPr="00A64D54">
              <w:rPr>
                <w:color w:val="000000"/>
                <w:szCs w:val="22"/>
                <w:lang w:val="en-US"/>
              </w:rPr>
              <w:t>112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1C41DD" w14:textId="77777777" w:rsidR="00A64D54" w:rsidRPr="00A64D54" w:rsidRDefault="00A64D54" w:rsidP="001E0F0B">
            <w:pPr>
              <w:jc w:val="center"/>
              <w:rPr>
                <w:color w:val="000000"/>
                <w:szCs w:val="22"/>
                <w:lang w:val="en-US"/>
              </w:rPr>
            </w:pPr>
            <w:r w:rsidRPr="00A64D54">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772F6" w14:textId="77777777" w:rsidR="00A64D54" w:rsidRPr="00A64D54" w:rsidRDefault="00A64D54" w:rsidP="001E0F0B">
            <w:pPr>
              <w:jc w:val="center"/>
              <w:rPr>
                <w:color w:val="000000"/>
                <w:szCs w:val="22"/>
                <w:lang w:val="en-US"/>
              </w:rPr>
            </w:pPr>
            <w:r w:rsidRPr="00A64D54">
              <w:rPr>
                <w:color w:val="000000"/>
                <w:szCs w:val="22"/>
                <w:lang w:val="en-US"/>
              </w:rPr>
              <w:t>38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1F945"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4A4DC"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F32A9A2"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7C5DC" w14:textId="77777777" w:rsidR="00A64D54" w:rsidRPr="00A64D54" w:rsidRDefault="00A64D54" w:rsidP="00A64D54">
            <w:pPr>
              <w:rPr>
                <w:color w:val="000000"/>
                <w:szCs w:val="22"/>
                <w:lang w:val="en-US"/>
              </w:rPr>
            </w:pPr>
            <w:r w:rsidRPr="00A64D54">
              <w:rPr>
                <w:color w:val="000000"/>
                <w:szCs w:val="22"/>
                <w:lang w:val="en-US"/>
              </w:rPr>
              <w:t>EDITOR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52BA"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88030"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DA8A60" w14:textId="77777777" w:rsidR="00A64D54" w:rsidRPr="00A64D54" w:rsidRDefault="00A64D54" w:rsidP="001E0F0B">
            <w:pPr>
              <w:jc w:val="center"/>
              <w:rPr>
                <w:color w:val="000000"/>
                <w:szCs w:val="22"/>
                <w:lang w:val="en-US"/>
              </w:rPr>
            </w:pPr>
            <w:r w:rsidRPr="00A64D54">
              <w:rPr>
                <w:color w:val="000000"/>
                <w:szCs w:val="22"/>
                <w:lang w:val="en-US"/>
              </w:rPr>
              <w:t>37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FB7604"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B5BEE"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6A3D381E"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25C1A" w14:textId="77777777" w:rsidR="00A64D54" w:rsidRPr="00A64D54" w:rsidRDefault="00A64D54" w:rsidP="00A64D54">
            <w:pPr>
              <w:rPr>
                <w:color w:val="000000"/>
                <w:szCs w:val="22"/>
                <w:lang w:val="en-US"/>
              </w:rPr>
            </w:pPr>
            <w:r w:rsidRPr="00A64D54">
              <w:rPr>
                <w:color w:val="000000"/>
                <w:szCs w:val="22"/>
                <w:lang w:val="en-US"/>
              </w:rPr>
              <w:t>Muhammad Kumail Haider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450BF" w14:textId="77777777" w:rsidR="00A64D54" w:rsidRPr="00A64D54" w:rsidRDefault="00A64D54" w:rsidP="001E0F0B">
            <w:pPr>
              <w:jc w:val="center"/>
              <w:rPr>
                <w:color w:val="000000"/>
                <w:szCs w:val="22"/>
                <w:lang w:val="en-US"/>
              </w:rPr>
            </w:pPr>
            <w:r w:rsidRPr="00A64D54">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AA09A" w14:textId="77777777" w:rsidR="00A64D54" w:rsidRPr="00A64D54" w:rsidRDefault="00A64D54" w:rsidP="001E0F0B">
            <w:pPr>
              <w:jc w:val="center"/>
              <w:rPr>
                <w:color w:val="000000"/>
                <w:szCs w:val="22"/>
                <w:lang w:val="en-US"/>
              </w:rPr>
            </w:pPr>
            <w:r w:rsidRPr="00A64D54">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F77"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40B2C" w14:textId="77777777" w:rsidR="00A64D54" w:rsidRPr="00A64D54" w:rsidRDefault="00A64D54" w:rsidP="001E0F0B">
            <w:pPr>
              <w:jc w:val="center"/>
              <w:rPr>
                <w:color w:val="000000"/>
                <w:szCs w:val="22"/>
                <w:lang w:val="en-US"/>
              </w:rPr>
            </w:pPr>
            <w:r w:rsidRPr="00A64D54">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D6309"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52B2E68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ECDA9" w14:textId="77777777" w:rsidR="00A64D54" w:rsidRPr="00A64D54" w:rsidRDefault="00A64D54" w:rsidP="00A64D54">
            <w:pPr>
              <w:rPr>
                <w:color w:val="000000"/>
                <w:szCs w:val="22"/>
                <w:lang w:val="en-US"/>
              </w:rPr>
            </w:pPr>
            <w:proofErr w:type="spellStart"/>
            <w:r w:rsidRPr="00A64D54">
              <w:rPr>
                <w:color w:val="000000"/>
                <w:szCs w:val="22"/>
                <w:lang w:val="en-US"/>
              </w:rPr>
              <w:t>kaiying</w:t>
            </w:r>
            <w:proofErr w:type="spellEnd"/>
            <w:r w:rsidRPr="00A64D54">
              <w:rPr>
                <w:color w:val="000000"/>
                <w:szCs w:val="22"/>
                <w:lang w:val="en-US"/>
              </w:rPr>
              <w:t xml:space="preserve"> Lu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4A269" w14:textId="77777777" w:rsidR="00A64D54" w:rsidRPr="00A64D54" w:rsidRDefault="00A64D54" w:rsidP="001E0F0B">
            <w:pPr>
              <w:jc w:val="center"/>
              <w:rPr>
                <w:color w:val="000000"/>
                <w:szCs w:val="22"/>
                <w:lang w:val="en-US"/>
              </w:rPr>
            </w:pPr>
            <w:r w:rsidRPr="00A64D54">
              <w:rPr>
                <w:color w:val="000000"/>
                <w:szCs w:val="22"/>
                <w:lang w:val="en-US"/>
              </w:rPr>
              <w:t>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78411"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245A2"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A6404D"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DABC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0D9C10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429399" w14:textId="77777777" w:rsidR="00A64D54" w:rsidRPr="00A64D54" w:rsidRDefault="00A64D54" w:rsidP="00A64D54">
            <w:pPr>
              <w:rPr>
                <w:color w:val="000000"/>
                <w:szCs w:val="22"/>
                <w:lang w:val="en-US"/>
              </w:rPr>
            </w:pPr>
            <w:r w:rsidRPr="00A64D54">
              <w:rPr>
                <w:color w:val="000000"/>
                <w:szCs w:val="22"/>
                <w:lang w:val="en-US"/>
              </w:rPr>
              <w:lastRenderedPageBreak/>
              <w:t>Yuchen Guo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52427" w14:textId="77777777" w:rsidR="00A64D54" w:rsidRPr="00A64D54" w:rsidRDefault="00A64D54" w:rsidP="001E0F0B">
            <w:pPr>
              <w:jc w:val="center"/>
              <w:rPr>
                <w:color w:val="000000"/>
                <w:szCs w:val="22"/>
                <w:lang w:val="en-US"/>
              </w:rPr>
            </w:pPr>
            <w:r w:rsidRPr="00A64D54">
              <w:rPr>
                <w:color w:val="000000"/>
                <w:szCs w:val="22"/>
                <w:lang w:val="en-US"/>
              </w:rPr>
              <w:t>54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E8E8A0" w14:textId="77777777" w:rsidR="00A64D54" w:rsidRPr="00A64D54" w:rsidRDefault="00A64D54" w:rsidP="001E0F0B">
            <w:pPr>
              <w:jc w:val="center"/>
              <w:rPr>
                <w:color w:val="000000"/>
                <w:szCs w:val="22"/>
                <w:lang w:val="en-US"/>
              </w:rPr>
            </w:pPr>
            <w:r w:rsidRPr="00A64D54">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110BA" w14:textId="77777777" w:rsidR="00A64D54" w:rsidRPr="00A64D54" w:rsidRDefault="00A64D54" w:rsidP="001E0F0B">
            <w:pPr>
              <w:jc w:val="center"/>
              <w:rPr>
                <w:color w:val="000000"/>
                <w:szCs w:val="22"/>
                <w:lang w:val="en-US"/>
              </w:rPr>
            </w:pPr>
            <w:r w:rsidRPr="00A64D54">
              <w:rPr>
                <w:color w:val="000000"/>
                <w:szCs w:val="22"/>
                <w:lang w:val="en-US"/>
              </w:rPr>
              <w:t>22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B77CD"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0FD136" w14:textId="77777777" w:rsidR="00A64D54" w:rsidRPr="00A64D54" w:rsidRDefault="00A64D54" w:rsidP="001E0F0B">
            <w:pPr>
              <w:jc w:val="center"/>
              <w:rPr>
                <w:color w:val="000000"/>
                <w:szCs w:val="22"/>
                <w:lang w:val="en-US"/>
              </w:rPr>
            </w:pPr>
            <w:r w:rsidRPr="00A64D54">
              <w:rPr>
                <w:color w:val="000000"/>
                <w:szCs w:val="22"/>
                <w:lang w:val="en-US"/>
              </w:rPr>
              <w:t>2</w:t>
            </w:r>
          </w:p>
        </w:tc>
      </w:tr>
      <w:tr w:rsidR="00A64D54" w:rsidRPr="00A64D54" w14:paraId="06874D8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CE5302" w14:textId="77777777" w:rsidR="00A64D54" w:rsidRPr="00A64D54" w:rsidRDefault="00A64D54" w:rsidP="00A64D54">
            <w:pPr>
              <w:rPr>
                <w:color w:val="000000"/>
                <w:szCs w:val="22"/>
                <w:lang w:val="en-US"/>
              </w:rPr>
            </w:pPr>
            <w:r w:rsidRPr="00A64D54">
              <w:rPr>
                <w:color w:val="000000"/>
                <w:szCs w:val="22"/>
                <w:lang w:val="en-US"/>
              </w:rPr>
              <w:t>Yanjun Sun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31FB5" w14:textId="77777777" w:rsidR="00A64D54" w:rsidRPr="00A64D54" w:rsidRDefault="00A64D54" w:rsidP="001E0F0B">
            <w:pPr>
              <w:jc w:val="center"/>
              <w:rPr>
                <w:color w:val="000000"/>
                <w:szCs w:val="22"/>
                <w:lang w:val="en-US"/>
              </w:rPr>
            </w:pPr>
            <w:r w:rsidRPr="00A64D54">
              <w:rPr>
                <w:color w:val="000000"/>
                <w:szCs w:val="22"/>
                <w:lang w:val="en-US"/>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4547F" w14:textId="77777777" w:rsidR="00A64D54" w:rsidRPr="00A64D54" w:rsidRDefault="00A64D54" w:rsidP="001E0F0B">
            <w:pPr>
              <w:jc w:val="center"/>
              <w:rPr>
                <w:color w:val="000000"/>
                <w:szCs w:val="22"/>
                <w:lang w:val="en-US"/>
              </w:rPr>
            </w:pPr>
            <w:r w:rsidRPr="00A64D54">
              <w:rPr>
                <w:color w:val="000000"/>
                <w:szCs w:val="22"/>
                <w:lang w:val="en-US"/>
              </w:rPr>
              <w:t>74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A5BA3" w14:textId="77777777" w:rsidR="00A64D54" w:rsidRPr="00A64D54" w:rsidRDefault="00A64D54" w:rsidP="001E0F0B">
            <w:pPr>
              <w:jc w:val="center"/>
              <w:rPr>
                <w:color w:val="000000"/>
                <w:szCs w:val="22"/>
                <w:lang w:val="en-US"/>
              </w:rPr>
            </w:pPr>
            <w:r w:rsidRPr="00A64D54">
              <w:rPr>
                <w:color w:val="000000"/>
                <w:szCs w:val="22"/>
                <w:lang w:val="en-US"/>
              </w:rPr>
              <w:t>18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7A4B57" w14:textId="77777777" w:rsidR="00A64D54" w:rsidRPr="00A64D54" w:rsidRDefault="00A64D54" w:rsidP="001E0F0B">
            <w:pPr>
              <w:jc w:val="center"/>
              <w:rPr>
                <w:color w:val="000000"/>
                <w:szCs w:val="22"/>
                <w:lang w:val="en-US"/>
              </w:rPr>
            </w:pPr>
            <w:r w:rsidRPr="00A64D54">
              <w:rPr>
                <w:color w:val="000000"/>
                <w:szCs w:val="22"/>
                <w:lang w:val="en-US"/>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91B41" w14:textId="77777777" w:rsidR="00A64D54" w:rsidRPr="00A64D54" w:rsidRDefault="00A64D54" w:rsidP="001E0F0B">
            <w:pPr>
              <w:jc w:val="center"/>
              <w:rPr>
                <w:color w:val="000000"/>
                <w:szCs w:val="22"/>
                <w:lang w:val="en-US"/>
              </w:rPr>
            </w:pPr>
            <w:r w:rsidRPr="00A64D54">
              <w:rPr>
                <w:color w:val="000000"/>
                <w:szCs w:val="22"/>
                <w:lang w:val="en-US"/>
              </w:rPr>
              <w:t>1</w:t>
            </w:r>
          </w:p>
        </w:tc>
      </w:tr>
    </w:tbl>
    <w:p w14:paraId="5D22793A" w14:textId="77777777" w:rsidR="00A64D54" w:rsidRPr="00A64D54" w:rsidRDefault="00A64D54" w:rsidP="00A64D54"/>
    <w:p w14:paraId="7A13EFD0" w14:textId="76673B7E"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B1F04" w:rsidRPr="00093132" w14:paraId="501EE62E" w14:textId="77777777" w:rsidTr="006F6D9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A17A7A" w14:textId="77777777" w:rsidR="005B1F04" w:rsidRPr="00093132" w:rsidRDefault="005B1F04" w:rsidP="006F6D9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E45F8E" w14:textId="77777777" w:rsidR="005B1F04" w:rsidRPr="00093132" w:rsidRDefault="005B1F04" w:rsidP="006F6D9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B329E21" w14:textId="77777777" w:rsidR="005B1F04" w:rsidRPr="00093132" w:rsidRDefault="005B1F04" w:rsidP="006F6D9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FE94622" w14:textId="77777777" w:rsidR="005B1F04" w:rsidRPr="00093132" w:rsidRDefault="005B1F04" w:rsidP="006F6D9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3460CB" w14:textId="77777777" w:rsidR="005B1F04" w:rsidRDefault="005B1F04" w:rsidP="006F6D97">
            <w:pPr>
              <w:jc w:val="center"/>
              <w:rPr>
                <w:b/>
                <w:bCs/>
                <w:sz w:val="20"/>
                <w:lang w:val="en-US"/>
              </w:rPr>
            </w:pPr>
            <w:r w:rsidRPr="00093132">
              <w:rPr>
                <w:b/>
                <w:bCs/>
                <w:sz w:val="20"/>
                <w:lang w:val="en-US"/>
              </w:rPr>
              <w:t>Type</w:t>
            </w:r>
          </w:p>
          <w:p w14:paraId="5B720870" w14:textId="77777777" w:rsidR="005B1F04" w:rsidRPr="00093132" w:rsidRDefault="005B1F04" w:rsidP="006F6D9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40BA8F79" w14:textId="77777777" w:rsidR="005B1F04" w:rsidRPr="00093132" w:rsidRDefault="005B1F04" w:rsidP="006F6D97">
            <w:pPr>
              <w:jc w:val="center"/>
              <w:rPr>
                <w:b/>
                <w:bCs/>
                <w:sz w:val="20"/>
                <w:lang w:val="en-US"/>
              </w:rPr>
            </w:pPr>
            <w:r w:rsidRPr="00093132">
              <w:rPr>
                <w:b/>
                <w:bCs/>
                <w:sz w:val="20"/>
                <w:lang w:val="en-US"/>
              </w:rPr>
              <w:t>Session</w:t>
            </w:r>
          </w:p>
        </w:tc>
      </w:tr>
      <w:tr w:rsidR="005B1F04" w:rsidRPr="00BC5BE9" w14:paraId="7313D0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3C47E" w14:textId="77777777" w:rsidR="005B1F04" w:rsidRPr="002B1182" w:rsidRDefault="00E70F36" w:rsidP="006F6D97">
            <w:pPr>
              <w:jc w:val="center"/>
              <w:rPr>
                <w:color w:val="00B050"/>
                <w:sz w:val="20"/>
              </w:rPr>
            </w:pPr>
            <w:hyperlink r:id="rId15" w:history="1">
              <w:r w:rsidR="005B1F04" w:rsidRPr="002B1182">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F862" w14:textId="77777777" w:rsidR="005B1F04" w:rsidRPr="002B1182" w:rsidRDefault="005B1F04" w:rsidP="006F6D97">
            <w:pPr>
              <w:rPr>
                <w:color w:val="00B050"/>
                <w:sz w:val="20"/>
              </w:rPr>
            </w:pPr>
            <w:r w:rsidRPr="002B118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67C94"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5FD5B" w14:textId="77777777" w:rsidR="005B1F04" w:rsidRPr="002B1182" w:rsidRDefault="005B1F04" w:rsidP="006F6D97">
            <w:pPr>
              <w:jc w:val="center"/>
              <w:rPr>
                <w:color w:val="00B050"/>
                <w:kern w:val="24"/>
                <w:sz w:val="20"/>
              </w:rPr>
            </w:pPr>
            <w:r w:rsidRPr="002B1182">
              <w:rPr>
                <w:color w:val="00B050"/>
                <w:kern w:val="24"/>
                <w:sz w:val="20"/>
              </w:rPr>
              <w:t>Presented 09/26</w:t>
            </w:r>
          </w:p>
          <w:p w14:paraId="27F53964"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7870D"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F4A969"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DD5256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85049" w14:textId="77777777" w:rsidR="005B1F04" w:rsidRPr="002B1182" w:rsidRDefault="005B1F04" w:rsidP="006F6D97">
            <w:pPr>
              <w:jc w:val="center"/>
              <w:rPr>
                <w:sz w:val="20"/>
              </w:rPr>
            </w:pPr>
            <w:r w:rsidRPr="002B1182">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F495" w14:textId="77777777" w:rsidR="005B1F04" w:rsidRPr="002B1182" w:rsidRDefault="005B1F04" w:rsidP="006F6D97">
            <w:pPr>
              <w:rPr>
                <w:sz w:val="20"/>
              </w:rPr>
            </w:pPr>
            <w:r w:rsidRPr="002B118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FDFD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AB0D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F065D" w14:textId="77777777" w:rsidR="005B1F04" w:rsidRPr="002B1182" w:rsidRDefault="005B1F04" w:rsidP="006F6D97">
            <w:pPr>
              <w:jc w:val="center"/>
              <w:rPr>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B740AF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78E5AC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9D14B" w14:textId="77777777" w:rsidR="005B1F04" w:rsidRPr="002B1182" w:rsidRDefault="005B1F04" w:rsidP="006F6D97">
            <w:pPr>
              <w:jc w:val="center"/>
              <w:rPr>
                <w:sz w:val="20"/>
              </w:rPr>
            </w:pPr>
            <w:r w:rsidRPr="002B1182">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EE61E" w14:textId="77777777" w:rsidR="005B1F04" w:rsidRPr="002B1182" w:rsidRDefault="005B1F04" w:rsidP="006F6D97">
            <w:pPr>
              <w:rPr>
                <w:sz w:val="20"/>
              </w:rPr>
            </w:pPr>
            <w:r w:rsidRPr="002B1182">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56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78BE1"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E2EEC" w14:textId="77777777" w:rsidR="005B1F04" w:rsidRPr="002B1182" w:rsidRDefault="005B1F04" w:rsidP="006F6D97">
            <w:pPr>
              <w:jc w:val="center"/>
              <w:rPr>
                <w:sz w:val="20"/>
              </w:rPr>
            </w:pPr>
            <w:r w:rsidRPr="002B1182">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204AFB1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1C81F6F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109D" w14:textId="77777777" w:rsidR="005B1F04" w:rsidRPr="002B1182" w:rsidRDefault="00E70F36" w:rsidP="006F6D97">
            <w:pPr>
              <w:jc w:val="center"/>
              <w:rPr>
                <w:color w:val="00B050"/>
                <w:sz w:val="20"/>
              </w:rPr>
            </w:pPr>
            <w:hyperlink r:id="rId16" w:history="1">
              <w:r w:rsidR="005B1F04" w:rsidRPr="002B1182">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1C0C" w14:textId="77777777" w:rsidR="005B1F04" w:rsidRPr="002B1182" w:rsidRDefault="005B1F04" w:rsidP="006F6D97">
            <w:pPr>
              <w:rPr>
                <w:color w:val="00B050"/>
                <w:sz w:val="20"/>
              </w:rPr>
            </w:pPr>
            <w:r w:rsidRPr="002B118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0B701"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94F24" w14:textId="77777777" w:rsidR="005B1F04" w:rsidRPr="002B1182" w:rsidRDefault="005B1F04" w:rsidP="006F6D97">
            <w:pPr>
              <w:jc w:val="center"/>
              <w:rPr>
                <w:color w:val="00B050"/>
                <w:kern w:val="24"/>
                <w:sz w:val="20"/>
              </w:rPr>
            </w:pPr>
            <w:r w:rsidRPr="002B1182">
              <w:rPr>
                <w:color w:val="00B050"/>
                <w:kern w:val="24"/>
                <w:sz w:val="20"/>
              </w:rPr>
              <w:t>Presented 09/26</w:t>
            </w:r>
          </w:p>
          <w:p w14:paraId="536E179B" w14:textId="77777777" w:rsidR="005B1F04" w:rsidRPr="002B1182" w:rsidRDefault="005B1F04" w:rsidP="006F6D97">
            <w:pPr>
              <w:jc w:val="center"/>
              <w:rPr>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C7524"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76CC21"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FEBBAA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6141D" w14:textId="77777777" w:rsidR="005B1F04" w:rsidRPr="002B1182" w:rsidRDefault="00E70F36" w:rsidP="006F6D97">
            <w:pPr>
              <w:jc w:val="center"/>
              <w:rPr>
                <w:color w:val="00B050"/>
                <w:sz w:val="20"/>
              </w:rPr>
            </w:pPr>
            <w:hyperlink r:id="rId17" w:history="1">
              <w:r w:rsidR="005B1F04" w:rsidRPr="002B1182">
                <w:rPr>
                  <w:rStyle w:val="Hyperlink"/>
                  <w:color w:val="00B050"/>
                  <w:kern w:val="24"/>
                  <w:sz w:val="20"/>
                </w:rPr>
                <w:t>1216r2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A4FC" w14:textId="77777777" w:rsidR="005B1F04" w:rsidRPr="002B1182" w:rsidRDefault="005B1F04" w:rsidP="006F6D97">
            <w:pPr>
              <w:rPr>
                <w:color w:val="00B050"/>
                <w:sz w:val="20"/>
              </w:rPr>
            </w:pPr>
            <w:r w:rsidRPr="002B1182">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022E" w14:textId="77777777" w:rsidR="005B1F04" w:rsidRPr="002B1182" w:rsidRDefault="005B1F04" w:rsidP="006F6D97">
            <w:pPr>
              <w:rPr>
                <w:color w:val="00B050"/>
                <w:sz w:val="20"/>
              </w:rPr>
            </w:pPr>
            <w:r w:rsidRPr="002B1182">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C861D" w14:textId="77777777" w:rsidR="005B1F04" w:rsidRPr="002B1182" w:rsidRDefault="005B1F04" w:rsidP="006F6D97">
            <w:pPr>
              <w:jc w:val="center"/>
              <w:rPr>
                <w:color w:val="00B050"/>
                <w:kern w:val="24"/>
                <w:sz w:val="20"/>
              </w:rPr>
            </w:pPr>
            <w:r w:rsidRPr="002B1182">
              <w:rPr>
                <w:color w:val="00B050"/>
                <w:kern w:val="24"/>
                <w:sz w:val="20"/>
              </w:rPr>
              <w:t>Presented 10/13</w:t>
            </w:r>
          </w:p>
          <w:p w14:paraId="1551D37D"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2ACA"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15730E"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003384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5497A" w14:textId="77777777" w:rsidR="005B1F04" w:rsidRPr="002B1182" w:rsidRDefault="00E70F36" w:rsidP="006F6D97">
            <w:pPr>
              <w:jc w:val="center"/>
              <w:rPr>
                <w:color w:val="7030A0"/>
                <w:sz w:val="20"/>
              </w:rPr>
            </w:pPr>
            <w:hyperlink r:id="rId18" w:history="1">
              <w:r w:rsidR="005B1F04" w:rsidRPr="002B1182">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A3DC" w14:textId="77777777" w:rsidR="005B1F04" w:rsidRPr="002B1182" w:rsidRDefault="005B1F04" w:rsidP="006F6D97">
            <w:pPr>
              <w:rPr>
                <w:color w:val="7030A0"/>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2742" w14:textId="77777777" w:rsidR="005B1F04" w:rsidRPr="002B1182" w:rsidRDefault="005B1F04" w:rsidP="006F6D97">
            <w:pPr>
              <w:rPr>
                <w:color w:val="7030A0"/>
                <w:sz w:val="20"/>
              </w:rPr>
            </w:pPr>
            <w:r w:rsidRPr="002B1182">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DDE1" w14:textId="77777777" w:rsidR="005B1F04" w:rsidRPr="002B1182" w:rsidRDefault="005B1F04" w:rsidP="006F6D97">
            <w:pPr>
              <w:jc w:val="center"/>
              <w:rPr>
                <w:color w:val="7030A0"/>
                <w:kern w:val="24"/>
                <w:sz w:val="20"/>
              </w:rPr>
            </w:pPr>
            <w:r w:rsidRPr="002B1182">
              <w:rPr>
                <w:color w:val="7030A0"/>
                <w:kern w:val="24"/>
                <w:sz w:val="20"/>
              </w:rPr>
              <w:t>R4M-2C</w:t>
            </w:r>
          </w:p>
          <w:p w14:paraId="16FA0D4F" w14:textId="77777777" w:rsidR="005B1F04" w:rsidRPr="002B1182" w:rsidRDefault="005B1F04" w:rsidP="006F6D97">
            <w:pPr>
              <w:jc w:val="center"/>
              <w:rPr>
                <w:color w:val="FF0000"/>
                <w:kern w:val="24"/>
                <w:sz w:val="20"/>
              </w:rPr>
            </w:pPr>
            <w:r w:rsidRPr="002B1182">
              <w:rPr>
                <w:color w:val="FF0000"/>
                <w:kern w:val="24"/>
                <w:sz w:val="20"/>
              </w:rPr>
              <w:t>Def-1C 10/17</w:t>
            </w:r>
          </w:p>
          <w:p w14:paraId="7735BE7A" w14:textId="372EE1AE" w:rsidR="00432858" w:rsidRPr="002B1182" w:rsidRDefault="00CB7A67" w:rsidP="006F6D97">
            <w:pPr>
              <w:jc w:val="center"/>
              <w:rPr>
                <w:sz w:val="20"/>
              </w:rPr>
            </w:pPr>
            <w:r w:rsidRPr="002B1182">
              <w:rPr>
                <w:color w:val="C00000"/>
                <w:sz w:val="20"/>
              </w:rPr>
              <w:t>Q-</w:t>
            </w:r>
            <w:r w:rsidR="00526484" w:rsidRPr="002B1182">
              <w:rPr>
                <w:color w:val="C00000"/>
                <w:sz w:val="20"/>
              </w:rPr>
              <w:t>1C 11/03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941EF" w14:textId="77777777" w:rsidR="005B1F04" w:rsidRPr="002B1182" w:rsidRDefault="005B1F04" w:rsidP="006F6D97">
            <w:pPr>
              <w:jc w:val="center"/>
              <w:rPr>
                <w:color w:val="7030A0"/>
                <w:sz w:val="20"/>
              </w:rPr>
            </w:pPr>
            <w:r w:rsidRPr="002B118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0C35228" w14:textId="77777777" w:rsidR="005B1F04" w:rsidRPr="002B1182" w:rsidRDefault="005B1F04" w:rsidP="006F6D97">
            <w:pPr>
              <w:jc w:val="center"/>
              <w:rPr>
                <w:color w:val="7030A0"/>
                <w:sz w:val="20"/>
              </w:rPr>
            </w:pPr>
            <w:r w:rsidRPr="002B1182">
              <w:rPr>
                <w:color w:val="7030A0"/>
                <w:kern w:val="24"/>
                <w:sz w:val="20"/>
              </w:rPr>
              <w:t>MAC</w:t>
            </w:r>
          </w:p>
        </w:tc>
      </w:tr>
      <w:tr w:rsidR="005B1F04" w:rsidRPr="001F15A1" w14:paraId="36B94347" w14:textId="77777777" w:rsidTr="006F6D97">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83C0B" w14:textId="77777777" w:rsidR="005B1F04" w:rsidRPr="002B1182" w:rsidRDefault="00E70F36" w:rsidP="006F6D97">
            <w:pPr>
              <w:jc w:val="center"/>
              <w:rPr>
                <w:i/>
                <w:iCs/>
                <w:color w:val="00B0F0"/>
                <w:sz w:val="20"/>
              </w:rPr>
            </w:pPr>
            <w:hyperlink r:id="rId19" w:history="1">
              <w:r w:rsidR="005B1F04" w:rsidRPr="002B1182">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44E4F" w14:textId="77777777" w:rsidR="005B1F04" w:rsidRPr="002B1182" w:rsidRDefault="005B1F04" w:rsidP="006F6D97">
            <w:pPr>
              <w:rPr>
                <w:i/>
                <w:iCs/>
                <w:color w:val="00B0F0"/>
                <w:sz w:val="20"/>
              </w:rPr>
            </w:pPr>
            <w:r w:rsidRPr="002B1182">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D0C88" w14:textId="77777777" w:rsidR="005B1F04" w:rsidRPr="002B1182" w:rsidRDefault="005B1F04" w:rsidP="006F6D97">
            <w:pPr>
              <w:rPr>
                <w:i/>
                <w:iCs/>
                <w:color w:val="00B0F0"/>
                <w:sz w:val="20"/>
              </w:rPr>
            </w:pPr>
            <w:r w:rsidRPr="002B1182">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A376"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 xml:space="preserve"> 8C</w:t>
            </w:r>
          </w:p>
          <w:p w14:paraId="1024417D" w14:textId="77777777" w:rsidR="005B1F04" w:rsidRPr="002B1182" w:rsidRDefault="005B1F04" w:rsidP="006F6D97">
            <w:pPr>
              <w:jc w:val="center"/>
              <w:rPr>
                <w:color w:val="C00000"/>
                <w:kern w:val="24"/>
                <w:sz w:val="20"/>
              </w:rPr>
            </w:pPr>
            <w:r w:rsidRPr="002B1182">
              <w:rPr>
                <w:color w:val="C00000"/>
                <w:kern w:val="24"/>
                <w:sz w:val="20"/>
              </w:rPr>
              <w:t>Def-1C 09/26</w:t>
            </w:r>
          </w:p>
          <w:p w14:paraId="4099A87B" w14:textId="47DD7679" w:rsidR="00D908BC" w:rsidRPr="002B1182" w:rsidRDefault="00D908BC" w:rsidP="006F6D97">
            <w:pPr>
              <w:jc w:val="center"/>
              <w:rPr>
                <w:color w:val="7030A0"/>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3C84" w14:textId="77777777" w:rsidR="005B1F04" w:rsidRPr="002B1182" w:rsidRDefault="005B1F04" w:rsidP="006F6D97">
            <w:pPr>
              <w:jc w:val="center"/>
              <w:rPr>
                <w:i/>
                <w:iCs/>
                <w:color w:val="00B0F0"/>
                <w:sz w:val="20"/>
              </w:rPr>
            </w:pPr>
            <w:r w:rsidRPr="002B1182">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8DB78E2"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1F15A1" w14:paraId="187EAF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6D813" w14:textId="77777777" w:rsidR="005B1F04" w:rsidRPr="002B1182" w:rsidRDefault="00E70F36" w:rsidP="006F6D97">
            <w:pPr>
              <w:jc w:val="center"/>
              <w:rPr>
                <w:i/>
                <w:iCs/>
                <w:color w:val="00B0F0"/>
                <w:sz w:val="20"/>
              </w:rPr>
            </w:pPr>
            <w:hyperlink r:id="rId20" w:history="1">
              <w:r w:rsidR="005B1F04" w:rsidRPr="002B1182">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C5693" w14:textId="77777777" w:rsidR="005B1F04" w:rsidRPr="002B1182" w:rsidRDefault="005B1F04" w:rsidP="006F6D97">
            <w:pPr>
              <w:rPr>
                <w:i/>
                <w:iCs/>
                <w:color w:val="00B0F0"/>
                <w:sz w:val="20"/>
              </w:rPr>
            </w:pPr>
            <w:r w:rsidRPr="002B1182">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2210A" w14:textId="77777777" w:rsidR="005B1F04" w:rsidRPr="002B1182" w:rsidRDefault="005B1F04" w:rsidP="006F6D97">
            <w:pPr>
              <w:rPr>
                <w:i/>
                <w:iCs/>
                <w:color w:val="00B0F0"/>
                <w:sz w:val="20"/>
              </w:rPr>
            </w:pPr>
            <w:r w:rsidRPr="002B1182">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A5C18" w14:textId="77777777" w:rsidR="005B1F04" w:rsidRPr="002B1182" w:rsidRDefault="005B1F04" w:rsidP="006F6D97">
            <w:pPr>
              <w:jc w:val="center"/>
              <w:rPr>
                <w:color w:val="7030A0"/>
                <w:kern w:val="24"/>
                <w:sz w:val="20"/>
              </w:rPr>
            </w:pPr>
            <w:r w:rsidRPr="002B1182">
              <w:rPr>
                <w:rFonts w:eastAsiaTheme="minorEastAsia"/>
                <w:i/>
                <w:iCs/>
                <w:color w:val="00B0F0"/>
                <w:kern w:val="24"/>
                <w:sz w:val="20"/>
              </w:rPr>
              <w:t>Approved</w:t>
            </w:r>
            <w:r w:rsidRPr="002B1182">
              <w:rPr>
                <w:i/>
                <w:iCs/>
                <w:color w:val="00B0F0"/>
                <w:kern w:val="24"/>
                <w:sz w:val="20"/>
              </w:rPr>
              <w:t>-5C</w:t>
            </w:r>
          </w:p>
          <w:p w14:paraId="09AF6211" w14:textId="77777777" w:rsidR="005B1F04" w:rsidRPr="002B1182" w:rsidRDefault="005B1F04" w:rsidP="006F6D97">
            <w:pPr>
              <w:jc w:val="center"/>
              <w:rPr>
                <w:color w:val="C00000"/>
                <w:kern w:val="24"/>
                <w:sz w:val="20"/>
              </w:rPr>
            </w:pPr>
            <w:r w:rsidRPr="002B1182">
              <w:rPr>
                <w:color w:val="C00000"/>
                <w:kern w:val="24"/>
                <w:sz w:val="20"/>
              </w:rPr>
              <w:t>Def-2C 09/26</w:t>
            </w:r>
          </w:p>
          <w:p w14:paraId="58EBC7EE" w14:textId="4BB99DC5" w:rsidR="000827C3" w:rsidRPr="002B1182" w:rsidRDefault="000827C3" w:rsidP="006F6D97">
            <w:pPr>
              <w:jc w:val="center"/>
              <w:rPr>
                <w:sz w:val="20"/>
              </w:rPr>
            </w:pPr>
            <w:r w:rsidRPr="002B1182">
              <w:rPr>
                <w:color w:val="C00000"/>
                <w:kern w:val="24"/>
                <w:sz w:val="20"/>
              </w:rPr>
              <w:t>Q-2C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1CCAD" w14:textId="77777777" w:rsidR="005B1F04" w:rsidRPr="002B1182" w:rsidRDefault="005B1F04" w:rsidP="006F6D97">
            <w:pPr>
              <w:jc w:val="center"/>
              <w:rPr>
                <w:i/>
                <w:iCs/>
                <w:color w:val="00B0F0"/>
                <w:sz w:val="20"/>
              </w:rPr>
            </w:pPr>
            <w:r w:rsidRPr="002B1182">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AF5F32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493A3D3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27902" w14:textId="77777777" w:rsidR="005B1F04" w:rsidRPr="002B1182" w:rsidRDefault="00E70F36" w:rsidP="006F6D97">
            <w:pPr>
              <w:jc w:val="center"/>
              <w:rPr>
                <w:color w:val="7030A0"/>
                <w:sz w:val="20"/>
              </w:rPr>
            </w:pPr>
            <w:hyperlink r:id="rId21" w:history="1">
              <w:r w:rsidR="005B1F04" w:rsidRPr="002B1182">
                <w:rPr>
                  <w:rStyle w:val="Hyperlink"/>
                  <w:color w:val="7030A0"/>
                  <w:kern w:val="24"/>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915A6" w14:textId="77777777" w:rsidR="005B1F04" w:rsidRPr="002B1182" w:rsidRDefault="005B1F04" w:rsidP="006F6D97">
            <w:pPr>
              <w:rPr>
                <w:color w:val="7030A0"/>
                <w:sz w:val="20"/>
              </w:rPr>
            </w:pPr>
            <w:r w:rsidRPr="002B1182">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04590" w14:textId="77777777" w:rsidR="005B1F04" w:rsidRPr="002B1182" w:rsidRDefault="005B1F04" w:rsidP="006F6D97">
            <w:pPr>
              <w:rPr>
                <w:color w:val="7030A0"/>
                <w:sz w:val="20"/>
              </w:rPr>
            </w:pPr>
            <w:r w:rsidRPr="002B1182">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9915D" w14:textId="77777777" w:rsidR="005B1F04" w:rsidRPr="002B1182" w:rsidRDefault="005B1F04" w:rsidP="006F6D97">
            <w:pPr>
              <w:jc w:val="center"/>
              <w:rPr>
                <w:color w:val="7030A0"/>
                <w:kern w:val="24"/>
                <w:sz w:val="20"/>
              </w:rPr>
            </w:pPr>
            <w:r w:rsidRPr="002B1182">
              <w:rPr>
                <w:color w:val="7030A0"/>
                <w:kern w:val="24"/>
                <w:sz w:val="20"/>
              </w:rPr>
              <w:t>R4M-3C</w:t>
            </w:r>
          </w:p>
          <w:p w14:paraId="6ACC993B" w14:textId="77777777" w:rsidR="005B1F04" w:rsidRPr="002B1182" w:rsidRDefault="005B1F04" w:rsidP="006F6D97">
            <w:pPr>
              <w:jc w:val="center"/>
              <w:rPr>
                <w:color w:val="C00000"/>
                <w:kern w:val="24"/>
                <w:sz w:val="20"/>
              </w:rPr>
            </w:pPr>
            <w:r w:rsidRPr="002B1182">
              <w:rPr>
                <w:color w:val="C00000"/>
                <w:kern w:val="24"/>
                <w:sz w:val="20"/>
              </w:rPr>
              <w:t>Def-1C 10/17</w:t>
            </w:r>
          </w:p>
          <w:p w14:paraId="514A4D6A" w14:textId="253A50E9" w:rsidR="004807E9" w:rsidRPr="002B1182" w:rsidRDefault="004807E9" w:rsidP="006F6D97">
            <w:pPr>
              <w:jc w:val="center"/>
              <w:rPr>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8B0ED" w14:textId="77777777" w:rsidR="005B1F04" w:rsidRPr="002B1182" w:rsidRDefault="005B1F04" w:rsidP="006F6D97">
            <w:pPr>
              <w:jc w:val="center"/>
              <w:rPr>
                <w:color w:val="7030A0"/>
                <w:sz w:val="20"/>
              </w:rPr>
            </w:pPr>
            <w:r w:rsidRPr="002B1182">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8F850A2"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4FD1EDD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BA3FA" w14:textId="77777777" w:rsidR="005B1F04" w:rsidRPr="002B1182" w:rsidRDefault="00E70F36" w:rsidP="006F6D97">
            <w:pPr>
              <w:jc w:val="center"/>
              <w:rPr>
                <w:sz w:val="20"/>
              </w:rPr>
            </w:pPr>
            <w:hyperlink r:id="rId22" w:history="1">
              <w:r w:rsidR="005B1F04" w:rsidRPr="002B1182">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E96A5" w14:textId="77777777" w:rsidR="005B1F04" w:rsidRPr="002B1182" w:rsidRDefault="005B1F04" w:rsidP="006F6D97">
            <w:pPr>
              <w:rPr>
                <w:sz w:val="20"/>
              </w:rPr>
            </w:pPr>
            <w:r w:rsidRPr="002B1182">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6163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E8FB3"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9273"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2E5079"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156A7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D9683" w14:textId="77777777" w:rsidR="005B1F04" w:rsidRPr="002B1182" w:rsidRDefault="00E70F36" w:rsidP="006F6D97">
            <w:pPr>
              <w:jc w:val="center"/>
              <w:rPr>
                <w:sz w:val="20"/>
              </w:rPr>
            </w:pPr>
            <w:hyperlink r:id="rId23" w:history="1">
              <w:r w:rsidR="005B1F04" w:rsidRPr="002B1182">
                <w:rPr>
                  <w:rStyle w:val="Hyperlink"/>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3F7C9" w14:textId="77777777" w:rsidR="005B1F04" w:rsidRPr="002B1182" w:rsidRDefault="005B1F04" w:rsidP="006F6D97">
            <w:pPr>
              <w:rPr>
                <w:sz w:val="20"/>
              </w:rPr>
            </w:pPr>
            <w:r w:rsidRPr="002B1182">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857B"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E80A5"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264A"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7BB18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B9CED4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A145F" w14:textId="77777777" w:rsidR="005B1F04" w:rsidRPr="002B1182" w:rsidRDefault="00E70F36" w:rsidP="006F6D97">
            <w:pPr>
              <w:jc w:val="center"/>
              <w:rPr>
                <w:sz w:val="20"/>
              </w:rPr>
            </w:pPr>
            <w:hyperlink r:id="rId24" w:history="1">
              <w:r w:rsidR="005B1F04" w:rsidRPr="002B1182">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C6507" w14:textId="77777777" w:rsidR="005B1F04" w:rsidRPr="002B1182" w:rsidRDefault="005B1F04" w:rsidP="006F6D97">
            <w:pPr>
              <w:rPr>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C870D"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5B87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296A7" w14:textId="77777777" w:rsidR="005B1F04" w:rsidRPr="002B1182" w:rsidRDefault="005B1F04" w:rsidP="006F6D97">
            <w:pPr>
              <w:jc w:val="center"/>
              <w:rPr>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58A744F"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DF853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71921" w14:textId="77777777" w:rsidR="005B1F04" w:rsidRPr="002B1182" w:rsidRDefault="00E70F36" w:rsidP="006F6D97">
            <w:pPr>
              <w:jc w:val="center"/>
              <w:rPr>
                <w:sz w:val="20"/>
              </w:rPr>
            </w:pPr>
            <w:hyperlink r:id="rId25" w:history="1">
              <w:r w:rsidR="005B1F04" w:rsidRPr="002B1182">
                <w:rPr>
                  <w:rStyle w:val="Hyperlink"/>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BCF25" w14:textId="77777777" w:rsidR="005B1F04" w:rsidRPr="002B1182" w:rsidRDefault="005B1F04" w:rsidP="006F6D97">
            <w:pPr>
              <w:rPr>
                <w:sz w:val="20"/>
              </w:rPr>
            </w:pPr>
            <w:r w:rsidRPr="002B1182">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9535" w14:textId="77777777" w:rsidR="005B1F04" w:rsidRPr="002B1182" w:rsidRDefault="005B1F04" w:rsidP="006F6D97">
            <w:pPr>
              <w:rPr>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6F92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4FF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87C9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E8449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68C6" w14:textId="77777777" w:rsidR="005B1F04" w:rsidRPr="002B1182" w:rsidRDefault="00E70F36" w:rsidP="006F6D97">
            <w:pPr>
              <w:jc w:val="center"/>
              <w:rPr>
                <w:sz w:val="20"/>
              </w:rPr>
            </w:pPr>
            <w:hyperlink r:id="rId26"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B582E" w14:textId="77777777" w:rsidR="005B1F04" w:rsidRPr="002B1182" w:rsidRDefault="005B1F04" w:rsidP="006F6D97">
            <w:pPr>
              <w:rPr>
                <w:sz w:val="20"/>
              </w:rPr>
            </w:pPr>
            <w:r w:rsidRPr="002B1182">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2DE43"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58C6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1480"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D469B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A757A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BDD53" w14:textId="6207DF89" w:rsidR="005B1F04" w:rsidRPr="002B1182" w:rsidRDefault="00E70F36" w:rsidP="006F6D97">
            <w:pPr>
              <w:jc w:val="center"/>
              <w:rPr>
                <w:color w:val="C00000"/>
                <w:sz w:val="20"/>
              </w:rPr>
            </w:pPr>
            <w:hyperlink r:id="rId27" w:history="1">
              <w:r w:rsidR="005B1F04" w:rsidRPr="002B1182">
                <w:rPr>
                  <w:rStyle w:val="Hyperlink"/>
                  <w:color w:val="C00000"/>
                  <w:kern w:val="24"/>
                  <w:sz w:val="20"/>
                </w:rPr>
                <w:t>1509r</w:t>
              </w:r>
              <w:r w:rsidR="00B41034" w:rsidRPr="002B1182">
                <w:rPr>
                  <w:rStyle w:val="Hyperlink"/>
                  <w:color w:val="C0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0C8" w14:textId="77777777" w:rsidR="005B1F04" w:rsidRPr="002B1182" w:rsidRDefault="005B1F04" w:rsidP="006F6D97">
            <w:pPr>
              <w:rPr>
                <w:color w:val="C00000"/>
                <w:sz w:val="20"/>
              </w:rPr>
            </w:pPr>
            <w:proofErr w:type="spellStart"/>
            <w:r w:rsidRPr="002B1182">
              <w:rPr>
                <w:color w:val="C00000"/>
                <w:kern w:val="24"/>
                <w:sz w:val="20"/>
              </w:rPr>
              <w:t>Mld</w:t>
            </w:r>
            <w:proofErr w:type="spellEnd"/>
            <w:r w:rsidRPr="002B1182">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6B60" w14:textId="77777777" w:rsidR="005B1F04" w:rsidRPr="002B1182" w:rsidRDefault="005B1F04" w:rsidP="006F6D97">
            <w:pPr>
              <w:rPr>
                <w:color w:val="C00000"/>
                <w:sz w:val="20"/>
              </w:rPr>
            </w:pPr>
            <w:r w:rsidRPr="002B1182">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8E0" w14:textId="77777777" w:rsidR="005B1F04" w:rsidRPr="002B1182" w:rsidRDefault="005B1F04" w:rsidP="006F6D97">
            <w:pPr>
              <w:jc w:val="center"/>
              <w:rPr>
                <w:color w:val="C00000"/>
                <w:kern w:val="24"/>
                <w:sz w:val="20"/>
              </w:rPr>
            </w:pPr>
            <w:r w:rsidRPr="002B1182">
              <w:rPr>
                <w:color w:val="C00000"/>
                <w:kern w:val="24"/>
                <w:sz w:val="20"/>
              </w:rPr>
              <w:t>Presented 10/12</w:t>
            </w:r>
          </w:p>
          <w:p w14:paraId="39BD6999" w14:textId="77777777" w:rsidR="005B1F04" w:rsidRPr="002B1182" w:rsidRDefault="005B1F04" w:rsidP="00F26FFB">
            <w:pPr>
              <w:jc w:val="center"/>
              <w:rPr>
                <w:color w:val="C00000"/>
                <w:kern w:val="24"/>
                <w:sz w:val="20"/>
              </w:rPr>
            </w:pPr>
            <w:r w:rsidRPr="002B1182">
              <w:rPr>
                <w:color w:val="C00000"/>
                <w:kern w:val="24"/>
                <w:sz w:val="20"/>
              </w:rPr>
              <w:t>NoM:52Y,34N,28A</w:t>
            </w:r>
          </w:p>
          <w:p w14:paraId="046A1367" w14:textId="25CB1648" w:rsidR="00F26FFB" w:rsidRPr="002B1182" w:rsidRDefault="00F26FFB" w:rsidP="00F26FFB">
            <w:pPr>
              <w:jc w:val="center"/>
              <w:rPr>
                <w:color w:val="C00000"/>
                <w:sz w:val="20"/>
              </w:rPr>
            </w:pPr>
            <w:r w:rsidRPr="002B1182">
              <w:rPr>
                <w:color w:val="C00000"/>
                <w:kern w:val="24"/>
                <w:sz w:val="20"/>
              </w:rPr>
              <w:t>Q-</w:t>
            </w:r>
            <w:r w:rsidR="00B41034" w:rsidRPr="002B1182">
              <w:rPr>
                <w:color w:val="C00000"/>
                <w:kern w:val="24"/>
                <w:sz w:val="20"/>
              </w:rPr>
              <w:t>4</w:t>
            </w:r>
            <w:r w:rsidRPr="002B1182">
              <w:rPr>
                <w:color w:val="C00000"/>
                <w:kern w:val="24"/>
                <w:sz w:val="20"/>
              </w:rPr>
              <w:t>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0FE3" w14:textId="79E72E3B" w:rsidR="005B1F04" w:rsidRPr="002B1182" w:rsidRDefault="00B41034" w:rsidP="006F6D97">
            <w:pPr>
              <w:jc w:val="center"/>
              <w:rPr>
                <w:color w:val="C00000"/>
                <w:sz w:val="20"/>
              </w:rPr>
            </w:pPr>
            <w:r w:rsidRPr="002B1182">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A95D85" w14:textId="77777777" w:rsidR="005B1F04" w:rsidRPr="002B1182" w:rsidRDefault="005B1F04" w:rsidP="006F6D97">
            <w:pPr>
              <w:jc w:val="center"/>
              <w:rPr>
                <w:color w:val="C00000"/>
                <w:sz w:val="20"/>
              </w:rPr>
            </w:pPr>
            <w:r w:rsidRPr="002B1182">
              <w:rPr>
                <w:color w:val="C00000"/>
                <w:kern w:val="24"/>
                <w:sz w:val="20"/>
              </w:rPr>
              <w:t>MAC</w:t>
            </w:r>
          </w:p>
        </w:tc>
      </w:tr>
      <w:tr w:rsidR="005B1F04" w:rsidRPr="00BC5BE9" w14:paraId="4519A0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61D0" w14:textId="77777777" w:rsidR="005B1F04" w:rsidRPr="002B1182" w:rsidRDefault="00E70F36" w:rsidP="006F6D97">
            <w:pPr>
              <w:jc w:val="center"/>
              <w:rPr>
                <w:sz w:val="20"/>
              </w:rPr>
            </w:pPr>
            <w:hyperlink r:id="rId28" w:history="1">
              <w:r w:rsidR="005B1F04" w:rsidRPr="002B1182">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341" w14:textId="77777777" w:rsidR="005B1F04" w:rsidRPr="002B1182" w:rsidRDefault="005B1F04" w:rsidP="006F6D97">
            <w:pPr>
              <w:rPr>
                <w:sz w:val="20"/>
              </w:rPr>
            </w:pPr>
            <w:r w:rsidRPr="002B1182">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D66D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F4B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C8D9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034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743F0F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FB34A" w14:textId="77777777" w:rsidR="005B1F04" w:rsidRPr="002B1182" w:rsidRDefault="00E70F36" w:rsidP="006F6D97">
            <w:pPr>
              <w:jc w:val="center"/>
              <w:rPr>
                <w:sz w:val="20"/>
              </w:rPr>
            </w:pPr>
            <w:hyperlink r:id="rId29" w:history="1">
              <w:r w:rsidR="005B1F04" w:rsidRPr="002B1182">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D5C8" w14:textId="77777777" w:rsidR="005B1F04" w:rsidRPr="002B1182" w:rsidRDefault="005B1F04" w:rsidP="006F6D97">
            <w:pPr>
              <w:rPr>
                <w:sz w:val="20"/>
              </w:rPr>
            </w:pPr>
            <w:r w:rsidRPr="002B1182">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207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D58A9"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26A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ADE0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5FE2FCE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A97F" w14:textId="77777777" w:rsidR="005B1F04" w:rsidRPr="002B1182" w:rsidRDefault="00E70F36" w:rsidP="006F6D97">
            <w:pPr>
              <w:jc w:val="center"/>
              <w:rPr>
                <w:sz w:val="20"/>
              </w:rPr>
            </w:pPr>
            <w:hyperlink r:id="rId30" w:history="1">
              <w:r w:rsidR="005B1F04" w:rsidRPr="002B1182">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33E95" w14:textId="77777777" w:rsidR="005B1F04" w:rsidRPr="002B1182" w:rsidRDefault="005B1F04" w:rsidP="006F6D97">
            <w:pPr>
              <w:rPr>
                <w:sz w:val="20"/>
              </w:rPr>
            </w:pPr>
            <w:r w:rsidRPr="002B1182">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4C4FB"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585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BD7C6"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619D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4C6198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E0583" w14:textId="77777777" w:rsidR="005B1F04" w:rsidRPr="002B1182" w:rsidRDefault="00E70F36" w:rsidP="006F6D97">
            <w:pPr>
              <w:jc w:val="center"/>
              <w:rPr>
                <w:sz w:val="20"/>
              </w:rPr>
            </w:pPr>
            <w:hyperlink r:id="rId31"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3E45" w14:textId="77777777" w:rsidR="005B1F04" w:rsidRPr="002B1182" w:rsidRDefault="005B1F04" w:rsidP="006F6D97">
            <w:pPr>
              <w:rPr>
                <w:sz w:val="20"/>
              </w:rPr>
            </w:pPr>
            <w:r w:rsidRPr="002B1182">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A21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97E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736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29F5C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6B75D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EA683" w14:textId="77777777" w:rsidR="005B1F04" w:rsidRPr="002B1182" w:rsidRDefault="00E70F36" w:rsidP="006F6D97">
            <w:pPr>
              <w:jc w:val="center"/>
              <w:rPr>
                <w:sz w:val="20"/>
              </w:rPr>
            </w:pPr>
            <w:hyperlink r:id="rId32" w:history="1">
              <w:r w:rsidR="005B1F04" w:rsidRPr="002B1182">
                <w:rPr>
                  <w:rStyle w:val="Hyperlink"/>
                  <w:rFonts w:eastAsiaTheme="minorEastAsia"/>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6D2A5" w14:textId="77777777" w:rsidR="005B1F04" w:rsidRPr="002B1182" w:rsidRDefault="005B1F04" w:rsidP="006F6D97">
            <w:pPr>
              <w:rPr>
                <w:sz w:val="20"/>
              </w:rPr>
            </w:pPr>
            <w:r w:rsidRPr="002B1182">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0BE2BB" w14:textId="77777777" w:rsidR="005B1F04" w:rsidRPr="002B1182" w:rsidRDefault="005B1F04" w:rsidP="006F6D97">
            <w:pPr>
              <w:rPr>
                <w:sz w:val="20"/>
              </w:rPr>
            </w:pPr>
            <w:r w:rsidRPr="002B1182">
              <w:rPr>
                <w:rFonts w:eastAsiaTheme="minorEastAsia"/>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CACB"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A3B1"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5317DE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EFAB0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466FD" w14:textId="77777777" w:rsidR="005B1F04" w:rsidRPr="002B1182" w:rsidRDefault="00E70F36" w:rsidP="006F6D97">
            <w:pPr>
              <w:jc w:val="center"/>
              <w:rPr>
                <w:sz w:val="20"/>
              </w:rPr>
            </w:pPr>
            <w:hyperlink r:id="rId33" w:history="1">
              <w:r w:rsidR="005B1F04" w:rsidRPr="002B1182">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FBAFA" w14:textId="77777777" w:rsidR="005B1F04" w:rsidRPr="002B1182" w:rsidRDefault="005B1F04" w:rsidP="006F6D97">
            <w:pPr>
              <w:rPr>
                <w:sz w:val="20"/>
              </w:rPr>
            </w:pPr>
            <w:r w:rsidRPr="002B1182">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4ABBD" w14:textId="77777777" w:rsidR="005B1F04" w:rsidRPr="002B1182" w:rsidRDefault="005B1F04" w:rsidP="006F6D97">
            <w:pPr>
              <w:rPr>
                <w:sz w:val="20"/>
              </w:rPr>
            </w:pPr>
            <w:r w:rsidRPr="002B1182">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D3DD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16B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030C4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85D4EF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6550A" w14:textId="77777777" w:rsidR="005B1F04" w:rsidRPr="002B1182" w:rsidRDefault="00E70F36" w:rsidP="006F6D97">
            <w:pPr>
              <w:jc w:val="center"/>
              <w:rPr>
                <w:sz w:val="20"/>
              </w:rPr>
            </w:pPr>
            <w:hyperlink r:id="rId34" w:history="1">
              <w:r w:rsidR="005B1F04" w:rsidRPr="002B1182">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94989" w14:textId="77777777" w:rsidR="005B1F04" w:rsidRPr="002B1182" w:rsidRDefault="005B1F04" w:rsidP="006F6D97">
            <w:pPr>
              <w:rPr>
                <w:sz w:val="20"/>
              </w:rPr>
            </w:pPr>
            <w:r w:rsidRPr="002B1182">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6CBA2" w14:textId="77777777" w:rsidR="005B1F04" w:rsidRPr="002B1182" w:rsidRDefault="005B1F04" w:rsidP="006F6D97">
            <w:pPr>
              <w:rPr>
                <w:sz w:val="20"/>
              </w:rPr>
            </w:pPr>
            <w:r w:rsidRPr="002B1182">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EEE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E0DF"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82936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0893A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C8D84" w14:textId="430C0AB6" w:rsidR="005B1F04" w:rsidRPr="002B1182" w:rsidRDefault="00E70F36" w:rsidP="006F6D97">
            <w:pPr>
              <w:jc w:val="center"/>
              <w:rPr>
                <w:sz w:val="20"/>
              </w:rPr>
            </w:pPr>
            <w:hyperlink r:id="rId35" w:history="1">
              <w:r w:rsidR="005B1F04" w:rsidRPr="002B1182">
                <w:rPr>
                  <w:rStyle w:val="Hyperlink"/>
                  <w:rFonts w:eastAsiaTheme="minorEastAsia"/>
                  <w:kern w:val="24"/>
                  <w:sz w:val="20"/>
                </w:rPr>
                <w:t>1574r</w:t>
              </w:r>
              <w:r w:rsidR="00F05ED7" w:rsidRPr="002B1182">
                <w:rPr>
                  <w:rStyle w:val="Hyperlink"/>
                  <w:rFonts w:eastAsiaTheme="minorEastAsia"/>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C49D" w14:textId="77777777" w:rsidR="005B1F04" w:rsidRPr="002B1182" w:rsidRDefault="005B1F04" w:rsidP="006F6D97">
            <w:pPr>
              <w:rPr>
                <w:sz w:val="20"/>
              </w:rPr>
            </w:pPr>
            <w:r w:rsidRPr="002B1182">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C95B4" w14:textId="77777777" w:rsidR="005B1F04" w:rsidRPr="002B1182" w:rsidRDefault="005B1F04" w:rsidP="006F6D97">
            <w:pPr>
              <w:rPr>
                <w:sz w:val="20"/>
              </w:rPr>
            </w:pPr>
            <w:r w:rsidRPr="002B1182">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C5A0"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55D8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42963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FF3161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B2859" w14:textId="77777777" w:rsidR="005B1F04" w:rsidRPr="002B1182" w:rsidRDefault="00E70F36" w:rsidP="006F6D97">
            <w:pPr>
              <w:jc w:val="center"/>
              <w:rPr>
                <w:sz w:val="20"/>
              </w:rPr>
            </w:pPr>
            <w:hyperlink r:id="rId36" w:history="1">
              <w:r w:rsidR="005B1F04" w:rsidRPr="002B1182">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7D3D2" w14:textId="77777777" w:rsidR="005B1F04" w:rsidRPr="002B1182" w:rsidRDefault="005B1F04" w:rsidP="006F6D97">
            <w:pPr>
              <w:rPr>
                <w:sz w:val="20"/>
              </w:rPr>
            </w:pPr>
            <w:r w:rsidRPr="002B1182">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5F1EF" w14:textId="77777777" w:rsidR="005B1F04" w:rsidRPr="002B1182" w:rsidRDefault="005B1F04" w:rsidP="006F6D97">
            <w:pPr>
              <w:rPr>
                <w:sz w:val="20"/>
              </w:rPr>
            </w:pPr>
            <w:r w:rsidRPr="002B1182">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F451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9CF48"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71CDD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CB7EFA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276E" w14:textId="007F0AC2" w:rsidR="005B1F04" w:rsidRPr="002B1182" w:rsidRDefault="00E70F36" w:rsidP="006F6D97">
            <w:pPr>
              <w:jc w:val="center"/>
              <w:rPr>
                <w:sz w:val="20"/>
              </w:rPr>
            </w:pPr>
            <w:hyperlink r:id="rId37" w:history="1">
              <w:r w:rsidR="005B1F04" w:rsidRPr="002B1182">
                <w:rPr>
                  <w:rStyle w:val="Hyperlink"/>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C6DD7" w14:textId="77777777" w:rsidR="005B1F04" w:rsidRPr="002B1182" w:rsidRDefault="005B1F04" w:rsidP="006F6D97">
            <w:pPr>
              <w:rPr>
                <w:sz w:val="20"/>
              </w:rPr>
            </w:pPr>
            <w:r w:rsidRPr="002B1182">
              <w:rPr>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CADE" w14:textId="77777777" w:rsidR="005B1F04" w:rsidRPr="002B1182" w:rsidRDefault="005B1F04" w:rsidP="006F6D97">
            <w:pPr>
              <w:rPr>
                <w:sz w:val="20"/>
              </w:rPr>
            </w:pPr>
            <w:r w:rsidRPr="002B1182">
              <w:rPr>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D572D" w14:textId="0459B42D" w:rsidR="00630E1E" w:rsidRPr="002B1182" w:rsidRDefault="005B1F04" w:rsidP="00630E1E">
            <w:pPr>
              <w:jc w:val="center"/>
              <w:rPr>
                <w:kern w:val="24"/>
                <w:sz w:val="20"/>
              </w:rPr>
            </w:pPr>
            <w:r w:rsidRPr="002B1182">
              <w:rPr>
                <w:kern w:val="24"/>
                <w:sz w:val="20"/>
              </w:rPr>
              <w:t>Presented 09/26</w:t>
            </w:r>
          </w:p>
          <w:p w14:paraId="17396092" w14:textId="793DFDD8" w:rsidR="001E51FB" w:rsidRPr="002B1182" w:rsidRDefault="000C54FF" w:rsidP="00566D43">
            <w:pPr>
              <w:jc w:val="center"/>
              <w:rPr>
                <w:kern w:val="24"/>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A842E" w14:textId="77777777" w:rsidR="005B1F04" w:rsidRPr="002B1182" w:rsidRDefault="005B1F04" w:rsidP="006F6D97">
            <w:pPr>
              <w:jc w:val="center"/>
              <w:rPr>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52ED8298" w14:textId="77777777" w:rsidR="005B1F04" w:rsidRPr="002B1182" w:rsidRDefault="005B1F04" w:rsidP="006F6D97">
            <w:pPr>
              <w:jc w:val="center"/>
              <w:rPr>
                <w:sz w:val="20"/>
              </w:rPr>
            </w:pPr>
            <w:r w:rsidRPr="002B1182">
              <w:rPr>
                <w:kern w:val="24"/>
                <w:sz w:val="20"/>
              </w:rPr>
              <w:t>MAC</w:t>
            </w:r>
          </w:p>
        </w:tc>
      </w:tr>
      <w:tr w:rsidR="005B1F04" w:rsidRPr="008B0120" w14:paraId="1E96CB6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21C8F" w14:textId="77777777" w:rsidR="005B1F04" w:rsidRPr="002B1182" w:rsidRDefault="00E70F36" w:rsidP="006F6D97">
            <w:pPr>
              <w:jc w:val="center"/>
              <w:rPr>
                <w:i/>
                <w:iCs/>
                <w:color w:val="00B0F0"/>
                <w:sz w:val="20"/>
              </w:rPr>
            </w:pPr>
            <w:hyperlink r:id="rId38" w:history="1">
              <w:r w:rsidR="005B1F04" w:rsidRPr="002B1182">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E5EA9" w14:textId="77777777" w:rsidR="005B1F04" w:rsidRPr="002B1182" w:rsidRDefault="005B1F04" w:rsidP="006F6D97">
            <w:pPr>
              <w:rPr>
                <w:i/>
                <w:iCs/>
                <w:color w:val="00B0F0"/>
                <w:sz w:val="20"/>
              </w:rPr>
            </w:pPr>
            <w:r w:rsidRPr="002B1182">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24287" w14:textId="77777777" w:rsidR="005B1F04" w:rsidRPr="002B1182" w:rsidRDefault="005B1F04" w:rsidP="006F6D97">
            <w:pPr>
              <w:rPr>
                <w:i/>
                <w:iCs/>
                <w:color w:val="00B0F0"/>
                <w:sz w:val="20"/>
              </w:rPr>
            </w:pPr>
            <w:r w:rsidRPr="002B1182">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EF34F" w14:textId="77777777" w:rsidR="005B1F04" w:rsidRPr="002B1182" w:rsidRDefault="005B1F04" w:rsidP="006F6D97">
            <w:pPr>
              <w:jc w:val="center"/>
              <w:rPr>
                <w:color w:val="FF0000"/>
                <w:kern w:val="24"/>
                <w:sz w:val="20"/>
              </w:rPr>
            </w:pPr>
            <w:r w:rsidRPr="002B1182">
              <w:rPr>
                <w:rFonts w:eastAsiaTheme="minorEastAsia"/>
                <w:i/>
                <w:iCs/>
                <w:color w:val="00B0F0"/>
                <w:kern w:val="24"/>
                <w:sz w:val="20"/>
              </w:rPr>
              <w:t>Approved</w:t>
            </w:r>
            <w:r w:rsidRPr="002B1182">
              <w:rPr>
                <w:color w:val="FF0000"/>
                <w:kern w:val="24"/>
                <w:sz w:val="20"/>
              </w:rPr>
              <w:t xml:space="preserve"> </w:t>
            </w:r>
          </w:p>
          <w:p w14:paraId="6CEE3FD7" w14:textId="77777777" w:rsidR="005B1F04" w:rsidRPr="002B1182" w:rsidRDefault="005B1F04" w:rsidP="006F6D97">
            <w:pPr>
              <w:jc w:val="center"/>
              <w:rPr>
                <w:color w:val="C00000"/>
                <w:kern w:val="24"/>
                <w:sz w:val="20"/>
              </w:rPr>
            </w:pPr>
            <w:r w:rsidRPr="002B1182">
              <w:rPr>
                <w:color w:val="C00000"/>
                <w:kern w:val="24"/>
                <w:sz w:val="20"/>
              </w:rPr>
              <w:t>Def-1C 09/26</w:t>
            </w:r>
          </w:p>
          <w:p w14:paraId="54C8F55D" w14:textId="7318625A" w:rsidR="00144F8A" w:rsidRPr="002B1182" w:rsidRDefault="00144F8A" w:rsidP="006F6D97">
            <w:pPr>
              <w:jc w:val="center"/>
              <w:rPr>
                <w:color w:val="FF0000"/>
                <w:kern w:val="24"/>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9DE8E" w14:textId="77777777" w:rsidR="005B1F04" w:rsidRPr="002B1182" w:rsidRDefault="005B1F04" w:rsidP="006F6D97">
            <w:pPr>
              <w:jc w:val="center"/>
              <w:rPr>
                <w:i/>
                <w:iCs/>
                <w:color w:val="00B0F0"/>
                <w:sz w:val="20"/>
              </w:rPr>
            </w:pPr>
            <w:r w:rsidRPr="002B1182">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A5BCB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315A75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24D4E" w14:textId="107AD3D6" w:rsidR="005B1F04" w:rsidRPr="002B1182" w:rsidRDefault="00E70F36" w:rsidP="006F6D97">
            <w:pPr>
              <w:jc w:val="center"/>
              <w:rPr>
                <w:sz w:val="20"/>
              </w:rPr>
            </w:pPr>
            <w:hyperlink r:id="rId39" w:history="1">
              <w:r w:rsidR="005B1F04" w:rsidRPr="002B1182">
                <w:rPr>
                  <w:rStyle w:val="Hyperlink"/>
                  <w:sz w:val="20"/>
                </w:rPr>
                <w:t>1335r</w:t>
              </w:r>
              <w:r w:rsidR="007309D3" w:rsidRPr="002B1182">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C76A9" w14:textId="77777777" w:rsidR="005B1F04" w:rsidRPr="002B1182" w:rsidRDefault="005B1F04" w:rsidP="006F6D97">
            <w:pPr>
              <w:rPr>
                <w:sz w:val="20"/>
              </w:rPr>
            </w:pPr>
            <w:r w:rsidRPr="002B1182">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1C9F" w14:textId="77777777" w:rsidR="005B1F04" w:rsidRPr="002B1182" w:rsidRDefault="005B1F04" w:rsidP="006F6D97">
            <w:pPr>
              <w:rPr>
                <w:sz w:val="20"/>
              </w:rPr>
            </w:pPr>
            <w:r w:rsidRPr="002B1182">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3B078" w14:textId="33D3D4ED" w:rsidR="005B1F04" w:rsidRPr="002B1182" w:rsidRDefault="005B1F04" w:rsidP="006F6D97">
            <w:pPr>
              <w:jc w:val="center"/>
              <w:rPr>
                <w:sz w:val="20"/>
              </w:rPr>
            </w:pPr>
            <w:r w:rsidRPr="002B1182">
              <w:rPr>
                <w:sz w:val="20"/>
              </w:rPr>
              <w:t>Presented</w:t>
            </w:r>
          </w:p>
          <w:p w14:paraId="0DE5A19F" w14:textId="77777777" w:rsidR="005B1F04" w:rsidRPr="002B1182" w:rsidRDefault="005B1F04" w:rsidP="006F6D97">
            <w:pPr>
              <w:jc w:val="center"/>
              <w:rPr>
                <w:color w:val="FF0000"/>
                <w:sz w:val="20"/>
              </w:rPr>
            </w:pPr>
            <w:r w:rsidRPr="002B1182">
              <w:rPr>
                <w:color w:val="FF0000"/>
                <w:sz w:val="20"/>
              </w:rPr>
              <w:t>SP-def: 09/28</w:t>
            </w:r>
          </w:p>
          <w:p w14:paraId="3D760E50" w14:textId="77777777" w:rsidR="005B1F04" w:rsidRPr="002B1182" w:rsidRDefault="005B1F04" w:rsidP="006F6D97">
            <w:pPr>
              <w:jc w:val="center"/>
              <w:rPr>
                <w:sz w:val="20"/>
              </w:rPr>
            </w:pPr>
            <w:r w:rsidRPr="002B1182">
              <w:rPr>
                <w:sz w:val="20"/>
              </w:rPr>
              <w:t xml:space="preserve">Pending SP for first section, pending </w:t>
            </w:r>
            <w:proofErr w:type="spellStart"/>
            <w:r w:rsidRPr="002B1182">
              <w:rPr>
                <w:sz w:val="20"/>
              </w:rPr>
              <w:t>preso</w:t>
            </w:r>
            <w:proofErr w:type="spellEnd"/>
            <w:r w:rsidRPr="002B1182">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DA73" w14:textId="77777777" w:rsidR="005B1F04" w:rsidRPr="002B1182" w:rsidRDefault="005B1F04" w:rsidP="006F6D97">
            <w:pPr>
              <w:jc w:val="center"/>
              <w:rPr>
                <w:sz w:val="20"/>
              </w:rPr>
            </w:pPr>
            <w:r w:rsidRPr="002B1182">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7C3C5374" w14:textId="77777777" w:rsidR="005B1F04" w:rsidRPr="002B1182" w:rsidRDefault="005B1F04" w:rsidP="006F6D97">
            <w:pPr>
              <w:jc w:val="center"/>
              <w:rPr>
                <w:sz w:val="20"/>
              </w:rPr>
            </w:pPr>
            <w:r w:rsidRPr="002B1182">
              <w:rPr>
                <w:sz w:val="20"/>
              </w:rPr>
              <w:t>MAC</w:t>
            </w:r>
          </w:p>
        </w:tc>
      </w:tr>
      <w:tr w:rsidR="005B1F04" w:rsidRPr="00CE7BF9" w14:paraId="1F71E2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2A899" w14:textId="77777777" w:rsidR="005B1F04" w:rsidRPr="002B1182" w:rsidRDefault="00E70F36" w:rsidP="006F6D97">
            <w:pPr>
              <w:jc w:val="center"/>
              <w:rPr>
                <w:i/>
                <w:iCs/>
                <w:color w:val="00B0F0"/>
                <w:sz w:val="20"/>
              </w:rPr>
            </w:pPr>
            <w:hyperlink r:id="rId40" w:history="1">
              <w:r w:rsidR="005B1F04" w:rsidRPr="002B1182">
                <w:rPr>
                  <w:rStyle w:val="Hyperlink"/>
                  <w:i/>
                  <w:iCs/>
                  <w:color w:val="00B0F0"/>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DB7C" w14:textId="77777777" w:rsidR="005B1F04" w:rsidRPr="002B1182" w:rsidRDefault="005B1F04" w:rsidP="006F6D97">
            <w:pPr>
              <w:rPr>
                <w:i/>
                <w:iCs/>
                <w:color w:val="00B0F0"/>
                <w:sz w:val="20"/>
              </w:rPr>
            </w:pPr>
            <w:r w:rsidRPr="002B1182">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FF15" w14:textId="77777777" w:rsidR="005B1F04" w:rsidRPr="002B1182" w:rsidRDefault="005B1F04" w:rsidP="006F6D97">
            <w:pPr>
              <w:rPr>
                <w:i/>
                <w:iCs/>
                <w:color w:val="00B0F0"/>
                <w:sz w:val="20"/>
              </w:rPr>
            </w:pPr>
            <w:r w:rsidRPr="002B1182">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0BD12" w14:textId="77777777" w:rsidR="005B1F04" w:rsidRPr="002B1182" w:rsidRDefault="005B1F04" w:rsidP="006F6D97">
            <w:pPr>
              <w:jc w:val="center"/>
              <w:rPr>
                <w:rFonts w:eastAsiaTheme="minorEastAsia"/>
                <w:color w:val="FF0000"/>
                <w:kern w:val="24"/>
                <w:sz w:val="20"/>
              </w:rPr>
            </w:pPr>
            <w:r w:rsidRPr="002B1182">
              <w:rPr>
                <w:rFonts w:eastAsiaTheme="minorEastAsia"/>
                <w:i/>
                <w:iCs/>
                <w:color w:val="00B0F0"/>
                <w:kern w:val="24"/>
                <w:sz w:val="20"/>
              </w:rPr>
              <w:t>Approved 15C</w:t>
            </w:r>
          </w:p>
          <w:p w14:paraId="26FDB6AD" w14:textId="77777777" w:rsidR="005B1F04" w:rsidRPr="002B1182" w:rsidRDefault="005B1F04" w:rsidP="006F6D97">
            <w:pPr>
              <w:jc w:val="center"/>
              <w:rPr>
                <w:rFonts w:eastAsiaTheme="minorEastAsia"/>
                <w:color w:val="C00000"/>
                <w:kern w:val="24"/>
                <w:sz w:val="20"/>
              </w:rPr>
            </w:pPr>
            <w:r w:rsidRPr="002B1182">
              <w:rPr>
                <w:rFonts w:eastAsiaTheme="minorEastAsia"/>
                <w:color w:val="C00000"/>
                <w:kern w:val="24"/>
                <w:sz w:val="20"/>
              </w:rPr>
              <w:t>Def-20 10/13</w:t>
            </w:r>
          </w:p>
          <w:p w14:paraId="2AD2195B" w14:textId="52BB0951" w:rsidR="00191E25" w:rsidRPr="002B1182" w:rsidRDefault="00191E25" w:rsidP="006F6D97">
            <w:pPr>
              <w:jc w:val="center"/>
              <w:rPr>
                <w:color w:val="7030A0"/>
                <w:sz w:val="20"/>
              </w:rPr>
            </w:pPr>
            <w:r w:rsidRPr="002B1182">
              <w:rPr>
                <w:rFonts w:eastAsiaTheme="minorEastAsia"/>
                <w:color w:val="C00000"/>
                <w:kern w:val="24"/>
                <w:sz w:val="20"/>
              </w:rPr>
              <w:t>Q-19C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38C47" w14:textId="450C3911" w:rsidR="005B1F04" w:rsidRPr="002B1182" w:rsidRDefault="005B1F04" w:rsidP="006F6D97">
            <w:pPr>
              <w:jc w:val="center"/>
              <w:rPr>
                <w:i/>
                <w:iCs/>
                <w:color w:val="00B0F0"/>
                <w:sz w:val="20"/>
              </w:rPr>
            </w:pPr>
            <w:r w:rsidRPr="002B1182">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43C95FE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5C3E07" w14:paraId="5429421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0CA" w14:textId="77777777" w:rsidR="005B1F04" w:rsidRPr="002B1182" w:rsidRDefault="00E70F36" w:rsidP="006F6D97">
            <w:pPr>
              <w:jc w:val="center"/>
              <w:rPr>
                <w:i/>
                <w:iCs/>
                <w:color w:val="00B0F0"/>
                <w:sz w:val="20"/>
              </w:rPr>
            </w:pPr>
            <w:hyperlink r:id="rId41" w:history="1">
              <w:r w:rsidR="005B1F04" w:rsidRPr="002B1182">
                <w:rPr>
                  <w:rStyle w:val="Hyperlink"/>
                  <w:i/>
                  <w:iCs/>
                  <w:color w:val="00B0F0"/>
                  <w:sz w:val="20"/>
                </w:rPr>
                <w:t>1381r3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9E8AB" w14:textId="77777777" w:rsidR="005B1F04" w:rsidRPr="002B1182" w:rsidRDefault="005B1F04" w:rsidP="006F6D97">
            <w:pPr>
              <w:rPr>
                <w:i/>
                <w:iCs/>
                <w:color w:val="00B0F0"/>
                <w:sz w:val="20"/>
              </w:rPr>
            </w:pPr>
            <w:r w:rsidRPr="002B1182">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C64E" w14:textId="77777777" w:rsidR="005B1F04" w:rsidRPr="002B1182" w:rsidRDefault="005B1F04" w:rsidP="006F6D97">
            <w:pPr>
              <w:rPr>
                <w:i/>
                <w:iCs/>
                <w:color w:val="00B0F0"/>
                <w:sz w:val="20"/>
              </w:rPr>
            </w:pPr>
            <w:r w:rsidRPr="002B1182">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848A"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-10C</w:t>
            </w:r>
          </w:p>
          <w:p w14:paraId="2F9472AF" w14:textId="77777777" w:rsidR="005B1F04" w:rsidRPr="002B1182" w:rsidRDefault="005B1F04" w:rsidP="006F6D97">
            <w:pPr>
              <w:jc w:val="center"/>
              <w:rPr>
                <w:color w:val="FF0000"/>
                <w:kern w:val="24"/>
                <w:sz w:val="20"/>
              </w:rPr>
            </w:pPr>
            <w:r w:rsidRPr="002B1182">
              <w:rPr>
                <w:color w:val="FF0000"/>
                <w:kern w:val="24"/>
                <w:sz w:val="20"/>
              </w:rPr>
              <w:t>Def-13C 09/28</w:t>
            </w:r>
          </w:p>
          <w:p w14:paraId="6D00612A"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C6DF0" w14:textId="77777777" w:rsidR="005B1F04" w:rsidRPr="002B1182" w:rsidRDefault="005B1F04" w:rsidP="006F6D97">
            <w:pPr>
              <w:jc w:val="center"/>
              <w:rPr>
                <w:i/>
                <w:iCs/>
                <w:color w:val="00B0F0"/>
                <w:sz w:val="20"/>
              </w:rPr>
            </w:pPr>
            <w:r w:rsidRPr="002B1182">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063256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134FBD4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99804" w14:textId="77777777" w:rsidR="005B1F04" w:rsidRPr="002B1182" w:rsidRDefault="00E70F36" w:rsidP="006F6D97">
            <w:pPr>
              <w:jc w:val="center"/>
              <w:rPr>
                <w:sz w:val="20"/>
              </w:rPr>
            </w:pPr>
            <w:hyperlink r:id="rId42" w:history="1">
              <w:r w:rsidR="005B1F04" w:rsidRPr="002B1182">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B09D" w14:textId="77777777" w:rsidR="005B1F04" w:rsidRPr="002B1182" w:rsidRDefault="005B1F04" w:rsidP="006F6D97">
            <w:pPr>
              <w:rPr>
                <w:sz w:val="20"/>
              </w:rPr>
            </w:pPr>
            <w:r w:rsidRPr="002B1182">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944BD" w14:textId="77777777" w:rsidR="005B1F04" w:rsidRPr="002B1182" w:rsidRDefault="005B1F04" w:rsidP="006F6D97">
            <w:pPr>
              <w:rPr>
                <w:sz w:val="20"/>
              </w:rPr>
            </w:pPr>
            <w:r w:rsidRPr="002B1182">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6A75" w14:textId="038B8F8F" w:rsidR="005B1F04" w:rsidRPr="002B1182" w:rsidRDefault="005B1F04" w:rsidP="006F6D97">
            <w:pPr>
              <w:jc w:val="center"/>
              <w:rPr>
                <w:sz w:val="20"/>
              </w:rPr>
            </w:pPr>
            <w:r w:rsidRPr="002B118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0F21" w14:textId="77777777" w:rsidR="005B1F04" w:rsidRPr="002B1182" w:rsidRDefault="005B1F04" w:rsidP="006F6D97">
            <w:pPr>
              <w:jc w:val="center"/>
              <w:rPr>
                <w:sz w:val="20"/>
              </w:rPr>
            </w:pPr>
            <w:r w:rsidRPr="002B1182">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12BF3" w14:textId="77777777" w:rsidR="005B1F04" w:rsidRPr="002B1182" w:rsidRDefault="005B1F04" w:rsidP="006F6D97">
            <w:pPr>
              <w:jc w:val="center"/>
              <w:rPr>
                <w:sz w:val="20"/>
              </w:rPr>
            </w:pPr>
            <w:r w:rsidRPr="002B1182">
              <w:rPr>
                <w:sz w:val="20"/>
              </w:rPr>
              <w:t>MAC</w:t>
            </w:r>
          </w:p>
        </w:tc>
      </w:tr>
      <w:tr w:rsidR="005B1F04" w:rsidRPr="00BC5BE9" w14:paraId="55A855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71C3" w14:textId="77777777" w:rsidR="005B1F04" w:rsidRPr="002B1182" w:rsidRDefault="00E70F36" w:rsidP="006F6D97">
            <w:pPr>
              <w:jc w:val="center"/>
              <w:rPr>
                <w:sz w:val="20"/>
              </w:rPr>
            </w:pPr>
            <w:hyperlink r:id="rId43" w:history="1">
              <w:r w:rsidR="005B1F04" w:rsidRPr="002B1182">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FEC9" w14:textId="77777777" w:rsidR="005B1F04" w:rsidRPr="002B1182" w:rsidRDefault="005B1F04" w:rsidP="006F6D97">
            <w:pPr>
              <w:rPr>
                <w:sz w:val="20"/>
              </w:rPr>
            </w:pPr>
            <w:r w:rsidRPr="002B118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240A9"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74C7E" w14:textId="77777777" w:rsidR="005B1F04" w:rsidRPr="002B1182" w:rsidRDefault="005B1F04" w:rsidP="006F6D97">
            <w:pPr>
              <w:jc w:val="center"/>
              <w:rPr>
                <w:color w:val="FF0000"/>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40FB"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FDAC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6EECE6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7FC6F" w14:textId="77777777" w:rsidR="005B1F04" w:rsidRPr="002B1182" w:rsidRDefault="00E70F36" w:rsidP="006F6D97">
            <w:pPr>
              <w:jc w:val="center"/>
              <w:rPr>
                <w:color w:val="7030A0"/>
                <w:sz w:val="20"/>
              </w:rPr>
            </w:pPr>
            <w:hyperlink r:id="rId44" w:history="1">
              <w:r w:rsidR="005B1F04" w:rsidRPr="002B1182">
                <w:rPr>
                  <w:rStyle w:val="Hyperlink"/>
                  <w:color w:val="7030A0"/>
                  <w:sz w:val="20"/>
                </w:rPr>
                <w:t>1457r1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BEF70" w14:textId="77777777" w:rsidR="005B1F04" w:rsidRPr="002B1182" w:rsidRDefault="005B1F04" w:rsidP="006F6D97">
            <w:pPr>
              <w:rPr>
                <w:color w:val="7030A0"/>
                <w:sz w:val="20"/>
              </w:rPr>
            </w:pPr>
            <w:r w:rsidRPr="002B1182">
              <w:rPr>
                <w:color w:val="7030A0"/>
                <w:kern w:val="24"/>
                <w:sz w:val="20"/>
              </w:rPr>
              <w:t xml:space="preserve">CR for 9.4.2.316 QoS </w:t>
            </w:r>
            <w:proofErr w:type="spellStart"/>
            <w:r w:rsidRPr="002B1182">
              <w:rPr>
                <w:color w:val="7030A0"/>
                <w:kern w:val="24"/>
                <w:sz w:val="20"/>
              </w:rPr>
              <w:t>charateristics</w:t>
            </w:r>
            <w:proofErr w:type="spellEnd"/>
            <w:r w:rsidRPr="002B1182">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6F9C" w14:textId="77777777" w:rsidR="005B1F04" w:rsidRPr="002B1182" w:rsidRDefault="005B1F04" w:rsidP="006F6D97">
            <w:pPr>
              <w:rPr>
                <w:color w:val="7030A0"/>
                <w:sz w:val="20"/>
              </w:rPr>
            </w:pPr>
            <w:r w:rsidRPr="002B1182">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F77EF" w14:textId="77777777" w:rsidR="005B1F04" w:rsidRPr="002B1182" w:rsidRDefault="005B1F04" w:rsidP="006F6D97">
            <w:pPr>
              <w:jc w:val="center"/>
              <w:rPr>
                <w:color w:val="7030A0"/>
                <w:kern w:val="24"/>
                <w:sz w:val="20"/>
              </w:rPr>
            </w:pPr>
            <w:r w:rsidRPr="002B1182">
              <w:rPr>
                <w:color w:val="7030A0"/>
                <w:kern w:val="24"/>
                <w:sz w:val="20"/>
              </w:rPr>
              <w:t>R4M-5C</w:t>
            </w:r>
          </w:p>
          <w:p w14:paraId="50B8D182" w14:textId="77777777" w:rsidR="005B1F04" w:rsidRPr="002B1182" w:rsidRDefault="005B1F04" w:rsidP="006F6D97">
            <w:pPr>
              <w:jc w:val="center"/>
              <w:rPr>
                <w:color w:val="C00000"/>
                <w:kern w:val="24"/>
                <w:sz w:val="20"/>
              </w:rPr>
            </w:pPr>
            <w:r w:rsidRPr="002B1182">
              <w:rPr>
                <w:color w:val="C00000"/>
                <w:kern w:val="24"/>
                <w:sz w:val="20"/>
              </w:rPr>
              <w:t>Def-5C 10/17</w:t>
            </w:r>
          </w:p>
          <w:p w14:paraId="5D4A3F38" w14:textId="18252095" w:rsidR="005B1F04" w:rsidRPr="002B1182" w:rsidRDefault="003C2E16" w:rsidP="006F6D97">
            <w:pPr>
              <w:jc w:val="center"/>
              <w:rPr>
                <w:color w:val="FF0000"/>
                <w:sz w:val="20"/>
              </w:rPr>
            </w:pPr>
            <w:r w:rsidRPr="002B1182">
              <w:rPr>
                <w:rFonts w:eastAsiaTheme="minorEastAsia"/>
                <w:color w:val="C00000"/>
                <w:kern w:val="24"/>
                <w:sz w:val="20"/>
              </w:rPr>
              <w:t>Q-5C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81CC4" w14:textId="77777777" w:rsidR="005B1F04" w:rsidRPr="002B1182" w:rsidRDefault="005B1F04" w:rsidP="006F6D97">
            <w:pPr>
              <w:jc w:val="center"/>
              <w:rPr>
                <w:color w:val="7030A0"/>
                <w:sz w:val="20"/>
              </w:rPr>
            </w:pPr>
            <w:r w:rsidRPr="002B118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9244161"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30614CD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0FBD5" w14:textId="77777777" w:rsidR="005B1F04" w:rsidRPr="002B1182" w:rsidRDefault="00E70F36" w:rsidP="006F6D97">
            <w:pPr>
              <w:jc w:val="center"/>
              <w:rPr>
                <w:sz w:val="20"/>
              </w:rPr>
            </w:pPr>
            <w:hyperlink r:id="rId45" w:history="1">
              <w:r w:rsidR="005B1F04" w:rsidRPr="002B1182">
                <w:rPr>
                  <w:rStyle w:val="Hyperlink"/>
                  <w:sz w:val="20"/>
                </w:rPr>
                <w:t>1375r1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D053" w14:textId="77777777" w:rsidR="005B1F04" w:rsidRPr="002B1182" w:rsidRDefault="005B1F04" w:rsidP="006F6D97">
            <w:pPr>
              <w:rPr>
                <w:color w:val="000000"/>
                <w:kern w:val="24"/>
                <w:sz w:val="20"/>
              </w:rPr>
            </w:pPr>
            <w:r w:rsidRPr="002B118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9F7F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42621"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20AA834B" w14:textId="0757B973" w:rsidR="00EE12D1" w:rsidRPr="002B1182" w:rsidRDefault="00EE12D1" w:rsidP="006F6D97">
            <w:pPr>
              <w:jc w:val="center"/>
              <w:rPr>
                <w:rFonts w:eastAsiaTheme="minorEastAsia"/>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B8F70"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73AA88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Start w:id="2" w:name="_Hlk118368486"/>
      <w:tr w:rsidR="005B1F04" w:rsidRPr="009E053F" w14:paraId="2927B6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EAF1A" w14:textId="411553BD" w:rsidR="005B1F04" w:rsidRPr="002B1182" w:rsidRDefault="00B47A3C" w:rsidP="006F6D97">
            <w:pPr>
              <w:jc w:val="center"/>
              <w:rPr>
                <w:color w:val="FF0000"/>
                <w:sz w:val="20"/>
              </w:rPr>
            </w:pPr>
            <w:r w:rsidRPr="002B1182">
              <w:rPr>
                <w:color w:val="FF0000"/>
                <w:sz w:val="20"/>
              </w:rPr>
              <w:fldChar w:fldCharType="begin"/>
            </w:r>
            <w:r w:rsidRPr="002B1182">
              <w:rPr>
                <w:color w:val="FF0000"/>
                <w:sz w:val="20"/>
              </w:rPr>
              <w:instrText xml:space="preserve"> HYPERLINK "https://mentor.ieee.org/802.11/dcn/22/11-22-1685-00-00be-crs-for-11be-d2-0-proxy-arp-cids.docx" </w:instrText>
            </w:r>
            <w:r w:rsidRPr="002B1182">
              <w:rPr>
                <w:color w:val="FF0000"/>
                <w:sz w:val="20"/>
              </w:rPr>
              <w:fldChar w:fldCharType="separate"/>
            </w:r>
            <w:r w:rsidR="005B1F04" w:rsidRPr="002B1182">
              <w:rPr>
                <w:rStyle w:val="Hyperlink"/>
                <w:sz w:val="20"/>
              </w:rPr>
              <w:t>1685r0</w:t>
            </w:r>
            <w:r w:rsidRPr="002B1182">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032BD" w14:textId="77777777" w:rsidR="005B1F04" w:rsidRPr="002B1182" w:rsidRDefault="005B1F04" w:rsidP="006F6D97">
            <w:pPr>
              <w:rPr>
                <w:color w:val="000000"/>
                <w:kern w:val="24"/>
                <w:sz w:val="20"/>
              </w:rPr>
            </w:pPr>
            <w:r w:rsidRPr="002B1182">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62A4" w14:textId="77777777" w:rsidR="005B1F04" w:rsidRPr="002B1182" w:rsidRDefault="005B1F04" w:rsidP="006F6D97">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FE93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2F9AA" w14:textId="77777777" w:rsidR="005B1F04" w:rsidRPr="002B1182" w:rsidRDefault="005B1F04" w:rsidP="006F6D97">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0AC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9E053F" w14:paraId="1CA7807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36058" w14:textId="77777777" w:rsidR="005B1F04" w:rsidRPr="002B1182" w:rsidRDefault="00E70F36" w:rsidP="006F6D97">
            <w:pPr>
              <w:jc w:val="center"/>
              <w:rPr>
                <w:color w:val="FF0000"/>
                <w:sz w:val="20"/>
              </w:rPr>
            </w:pPr>
            <w:hyperlink r:id="rId46" w:history="1">
              <w:r w:rsidR="005B1F04" w:rsidRPr="002B1182">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413C4" w14:textId="77777777" w:rsidR="005B1F04" w:rsidRPr="002B1182" w:rsidRDefault="005B1F04" w:rsidP="006F6D97">
            <w:pPr>
              <w:rPr>
                <w:color w:val="000000"/>
                <w:kern w:val="24"/>
                <w:sz w:val="20"/>
              </w:rPr>
            </w:pPr>
            <w:r w:rsidRPr="002B1182">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7338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EBCED"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7230760A" w14:textId="6E5094A3" w:rsidR="00EE12D1" w:rsidRPr="002B1182" w:rsidRDefault="00EE12D1" w:rsidP="006F6D97">
            <w:pPr>
              <w:jc w:val="center"/>
              <w:rPr>
                <w:color w:val="000000" w:themeColor="text1"/>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D6015"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FCBE89D"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End w:id="2"/>
      <w:tr w:rsidR="005B1F04" w:rsidRPr="00BC5BE9" w14:paraId="60C7891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2C597" w14:textId="77777777" w:rsidR="005B1F04" w:rsidRPr="002B1182" w:rsidRDefault="005B1F04" w:rsidP="006F6D97">
            <w:pPr>
              <w:jc w:val="center"/>
              <w:rPr>
                <w:color w:val="FF0000"/>
                <w:sz w:val="20"/>
              </w:rPr>
            </w:pPr>
            <w:r w:rsidRPr="002B1182">
              <w:fldChar w:fldCharType="begin"/>
            </w:r>
            <w:r w:rsidRPr="002B1182">
              <w:rPr>
                <w:sz w:val="20"/>
              </w:rPr>
              <w:instrText xml:space="preserve"> HYPERLINK "https://mentor.ieee.org/802.11/dcn/22/11-22-1680-00-00be-comment-resolution-for-clause-11-20-6-5.docx" </w:instrText>
            </w:r>
            <w:r w:rsidRPr="002B1182">
              <w:fldChar w:fldCharType="separate"/>
            </w:r>
            <w:r w:rsidRPr="002B1182">
              <w:rPr>
                <w:rStyle w:val="Hyperlink"/>
                <w:sz w:val="20"/>
              </w:rPr>
              <w:t>1680r0</w:t>
            </w:r>
            <w:r w:rsidRPr="002B118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31775" w14:textId="77777777" w:rsidR="005B1F04" w:rsidRPr="002B1182" w:rsidRDefault="005B1F04" w:rsidP="006F6D97">
            <w:pPr>
              <w:rPr>
                <w:color w:val="000000"/>
                <w:kern w:val="24"/>
                <w:sz w:val="20"/>
              </w:rPr>
            </w:pPr>
            <w:r w:rsidRPr="002B1182">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7C909" w14:textId="77777777" w:rsidR="005B1F04" w:rsidRPr="002B1182" w:rsidRDefault="005B1F04" w:rsidP="006F6D97">
            <w:pPr>
              <w:rPr>
                <w:color w:val="000000"/>
                <w:kern w:val="24"/>
                <w:sz w:val="20"/>
              </w:rPr>
            </w:pPr>
            <w:r w:rsidRPr="002B1182">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167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2B5EA"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0F98D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FFA086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3A4E0" w14:textId="77777777" w:rsidR="005B1F04" w:rsidRPr="002B1182" w:rsidRDefault="00E70F36" w:rsidP="006F6D97">
            <w:pPr>
              <w:jc w:val="center"/>
              <w:rPr>
                <w:color w:val="7030A0"/>
                <w:sz w:val="20"/>
              </w:rPr>
            </w:pPr>
            <w:hyperlink r:id="rId47" w:history="1">
              <w:r w:rsidR="005B1F04" w:rsidRPr="002B1182">
                <w:rPr>
                  <w:rStyle w:val="Hyperlink"/>
                  <w:color w:val="7030A0"/>
                  <w:sz w:val="20"/>
                </w:rPr>
                <w:t>1690r5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91DEF"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3DA1" w14:textId="77777777" w:rsidR="005B1F04" w:rsidRPr="002B1182" w:rsidRDefault="005B1F04" w:rsidP="006F6D97">
            <w:pPr>
              <w:rPr>
                <w:color w:val="7030A0"/>
                <w:kern w:val="24"/>
                <w:sz w:val="20"/>
              </w:rPr>
            </w:pPr>
            <w:r w:rsidRPr="002B118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F213C" w14:textId="77777777" w:rsidR="005B1F04" w:rsidRPr="002B1182" w:rsidRDefault="005B1F04" w:rsidP="006F6D97">
            <w:pPr>
              <w:jc w:val="center"/>
              <w:rPr>
                <w:color w:val="7030A0"/>
                <w:kern w:val="24"/>
                <w:sz w:val="20"/>
              </w:rPr>
            </w:pPr>
            <w:r w:rsidRPr="002B1182">
              <w:rPr>
                <w:color w:val="7030A0"/>
                <w:kern w:val="24"/>
                <w:sz w:val="20"/>
              </w:rPr>
              <w:t>R4M-14C</w:t>
            </w:r>
          </w:p>
          <w:p w14:paraId="5E3AA2CF" w14:textId="77777777" w:rsidR="005B1F04" w:rsidRPr="002B1182" w:rsidRDefault="005B1F04" w:rsidP="006F6D97">
            <w:pPr>
              <w:jc w:val="center"/>
              <w:rPr>
                <w:color w:val="C00000"/>
                <w:kern w:val="24"/>
                <w:sz w:val="20"/>
              </w:rPr>
            </w:pPr>
            <w:r w:rsidRPr="002B1182">
              <w:rPr>
                <w:color w:val="C00000"/>
                <w:kern w:val="24"/>
                <w:sz w:val="20"/>
              </w:rPr>
              <w:t>Def-5C 10/19</w:t>
            </w:r>
          </w:p>
          <w:p w14:paraId="0A84B8E4" w14:textId="456E3E5A" w:rsidR="005B1F04" w:rsidRPr="002B1182" w:rsidRDefault="006C72C3" w:rsidP="006F6D97">
            <w:pPr>
              <w:jc w:val="center"/>
              <w:rPr>
                <w:color w:val="000000" w:themeColor="text1"/>
                <w:kern w:val="24"/>
                <w:sz w:val="20"/>
              </w:rPr>
            </w:pPr>
            <w:r w:rsidRPr="002B1182">
              <w:rPr>
                <w:rFonts w:eastAsiaTheme="minorEastAsia"/>
                <w:color w:val="C00000"/>
                <w:kern w:val="24"/>
                <w:sz w:val="20"/>
              </w:rPr>
              <w:t>Q-5C 1849r</w:t>
            </w:r>
            <w:r w:rsidR="00C8415D" w:rsidRPr="002B1182">
              <w:rPr>
                <w:rFonts w:eastAsiaTheme="minorEastAsia"/>
                <w:color w:val="C00000"/>
                <w:kern w:val="24"/>
                <w:sz w:val="20"/>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C691" w14:textId="77777777" w:rsidR="005B1F04" w:rsidRPr="002B1182" w:rsidRDefault="005B1F04" w:rsidP="006F6D97">
            <w:pPr>
              <w:jc w:val="center"/>
              <w:rPr>
                <w:color w:val="7030A0"/>
                <w:kern w:val="24"/>
                <w:sz w:val="20"/>
              </w:rPr>
            </w:pPr>
            <w:r w:rsidRPr="002B1182">
              <w:rPr>
                <w:color w:val="7030A0"/>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788F63F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965EFB" w14:paraId="7633E3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0B747" w14:textId="77777777" w:rsidR="005B1F04" w:rsidRPr="002B1182" w:rsidRDefault="00E70F36" w:rsidP="006F6D97">
            <w:pPr>
              <w:jc w:val="center"/>
              <w:rPr>
                <w:color w:val="7030A0"/>
                <w:sz w:val="20"/>
              </w:rPr>
            </w:pPr>
            <w:hyperlink r:id="rId48" w:history="1">
              <w:r w:rsidR="005B1F04" w:rsidRPr="002B1182">
                <w:rPr>
                  <w:rStyle w:val="Hyperlink"/>
                  <w:color w:val="7030A0"/>
                  <w:sz w:val="20"/>
                </w:rPr>
                <w:t>1746r4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3D531" w14:textId="77777777" w:rsidR="005B1F04" w:rsidRPr="002B1182" w:rsidRDefault="005B1F04" w:rsidP="006F6D97">
            <w:pPr>
              <w:rPr>
                <w:color w:val="7030A0"/>
                <w:kern w:val="24"/>
                <w:sz w:val="20"/>
              </w:rPr>
            </w:pPr>
            <w:r w:rsidRPr="002B1182">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8DB3"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B7C9" w14:textId="77777777" w:rsidR="005B1F04" w:rsidRPr="002B1182" w:rsidRDefault="005B1F04" w:rsidP="006F6D97">
            <w:pPr>
              <w:jc w:val="center"/>
              <w:rPr>
                <w:color w:val="7030A0"/>
                <w:kern w:val="24"/>
                <w:sz w:val="20"/>
              </w:rPr>
            </w:pPr>
            <w:r w:rsidRPr="002B1182">
              <w:rPr>
                <w:color w:val="7030A0"/>
                <w:kern w:val="24"/>
                <w:sz w:val="20"/>
              </w:rPr>
              <w:t>Presented 10/27</w:t>
            </w:r>
          </w:p>
          <w:p w14:paraId="6EA576DA" w14:textId="77777777" w:rsidR="005B1F04" w:rsidRPr="002B1182" w:rsidRDefault="005B1F04" w:rsidP="006F6D97">
            <w:pPr>
              <w:jc w:val="center"/>
              <w:rPr>
                <w:color w:val="7030A0"/>
                <w:kern w:val="24"/>
                <w:sz w:val="20"/>
              </w:rPr>
            </w:pPr>
            <w:r w:rsidRPr="002B1182">
              <w:rPr>
                <w:color w:val="7030A0"/>
                <w:kern w:val="24"/>
                <w:sz w:val="20"/>
              </w:rPr>
              <w:t>R4M-11C</w:t>
            </w:r>
          </w:p>
          <w:p w14:paraId="5CCD8B6B" w14:textId="038D2372" w:rsidR="00C236EF" w:rsidRPr="0075704D" w:rsidRDefault="005B1F04" w:rsidP="0075704D">
            <w:pPr>
              <w:jc w:val="center"/>
              <w:rPr>
                <w:color w:val="FF0000"/>
                <w:kern w:val="24"/>
                <w:sz w:val="20"/>
              </w:rPr>
            </w:pPr>
            <w:r w:rsidRPr="002B1182">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A7C62" w14:textId="77777777" w:rsidR="005B1F04" w:rsidRPr="002B1182" w:rsidRDefault="005B1F04" w:rsidP="006F6D97">
            <w:pPr>
              <w:jc w:val="center"/>
              <w:rPr>
                <w:color w:val="7030A0"/>
                <w:kern w:val="24"/>
                <w:sz w:val="20"/>
              </w:rPr>
            </w:pPr>
            <w:r w:rsidRPr="002B1182">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1432A6C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0E0485" w14:paraId="114B00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8DC57" w14:textId="77777777" w:rsidR="005B1F04" w:rsidRPr="002B1182" w:rsidRDefault="00E70F36" w:rsidP="006F6D97">
            <w:pPr>
              <w:jc w:val="center"/>
              <w:rPr>
                <w:color w:val="7030A0"/>
                <w:sz w:val="20"/>
              </w:rPr>
            </w:pPr>
            <w:hyperlink r:id="rId49" w:history="1">
              <w:r w:rsidR="005B1F04" w:rsidRPr="002B1182">
                <w:rPr>
                  <w:rStyle w:val="Hyperlink"/>
                  <w:color w:val="7030A0"/>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CDA6" w14:textId="77777777" w:rsidR="005B1F04" w:rsidRPr="002B1182" w:rsidRDefault="005B1F04" w:rsidP="006F6D97">
            <w:pPr>
              <w:rPr>
                <w:color w:val="7030A0"/>
                <w:kern w:val="24"/>
                <w:sz w:val="20"/>
              </w:rPr>
            </w:pPr>
            <w:r w:rsidRPr="002B1182">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31D3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AA01" w14:textId="77777777" w:rsidR="005B1F04" w:rsidRPr="002B1182" w:rsidRDefault="005B1F04" w:rsidP="006F6D97">
            <w:pPr>
              <w:jc w:val="center"/>
              <w:rPr>
                <w:color w:val="7030A0"/>
                <w:kern w:val="24"/>
                <w:sz w:val="20"/>
              </w:rPr>
            </w:pPr>
            <w:r w:rsidRPr="002B1182">
              <w:rPr>
                <w:color w:val="7030A0"/>
                <w:kern w:val="24"/>
                <w:sz w:val="20"/>
              </w:rPr>
              <w:t>Presented 10/31</w:t>
            </w:r>
          </w:p>
          <w:p w14:paraId="7D9DD408" w14:textId="77777777" w:rsidR="005B1F04" w:rsidRPr="002B1182" w:rsidRDefault="005B1F04" w:rsidP="006F6D97">
            <w:pPr>
              <w:jc w:val="center"/>
              <w:rPr>
                <w:color w:val="7030A0"/>
                <w:kern w:val="24"/>
                <w:sz w:val="20"/>
              </w:rPr>
            </w:pPr>
            <w:r w:rsidRPr="002B1182">
              <w:rPr>
                <w:color w:val="7030A0"/>
                <w:kern w:val="24"/>
                <w:sz w:val="20"/>
              </w:rPr>
              <w:t>R4M-12C</w:t>
            </w:r>
          </w:p>
          <w:p w14:paraId="2ADC37C9" w14:textId="77777777" w:rsidR="005B1F04" w:rsidRPr="002B1182" w:rsidRDefault="005B1F04" w:rsidP="006F6D97">
            <w:pPr>
              <w:jc w:val="center"/>
              <w:rPr>
                <w:color w:val="7030A0"/>
                <w:kern w:val="24"/>
                <w:sz w:val="20"/>
              </w:rPr>
            </w:pPr>
            <w:r w:rsidRPr="002B1182">
              <w:rPr>
                <w:color w:val="FF0000"/>
                <w:kern w:val="24"/>
                <w:sz w:val="20"/>
              </w:rPr>
              <w:lastRenderedPageBreak/>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4DDAE" w14:textId="77777777" w:rsidR="005B1F04" w:rsidRPr="002B1182" w:rsidRDefault="005B1F04" w:rsidP="006F6D97">
            <w:pPr>
              <w:jc w:val="center"/>
              <w:rPr>
                <w:color w:val="7030A0"/>
                <w:kern w:val="24"/>
                <w:sz w:val="20"/>
              </w:rPr>
            </w:pPr>
            <w:r w:rsidRPr="002B1182">
              <w:rPr>
                <w:color w:val="7030A0"/>
                <w:kern w:val="24"/>
                <w:sz w:val="20"/>
              </w:rPr>
              <w:lastRenderedPageBreak/>
              <w:t>14</w:t>
            </w:r>
          </w:p>
        </w:tc>
        <w:tc>
          <w:tcPr>
            <w:tcW w:w="900" w:type="dxa"/>
            <w:tcBorders>
              <w:top w:val="single" w:sz="8" w:space="0" w:color="1B587C"/>
              <w:left w:val="single" w:sz="8" w:space="0" w:color="1B587C"/>
              <w:bottom w:val="single" w:sz="8" w:space="0" w:color="1B587C"/>
              <w:right w:val="single" w:sz="8" w:space="0" w:color="1B587C"/>
            </w:tcBorders>
          </w:tcPr>
          <w:p w14:paraId="1BC936E0"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8F0319" w14:paraId="719E1E7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122E2" w14:textId="77777777" w:rsidR="005B1F04" w:rsidRPr="002B1182" w:rsidRDefault="00E70F36" w:rsidP="006F6D97">
            <w:pPr>
              <w:jc w:val="center"/>
              <w:rPr>
                <w:color w:val="7030A0"/>
                <w:sz w:val="20"/>
              </w:rPr>
            </w:pPr>
            <w:hyperlink r:id="rId50" w:history="1">
              <w:r w:rsidR="005B1F04" w:rsidRPr="002B1182">
                <w:rPr>
                  <w:rStyle w:val="Hyperlink"/>
                  <w:color w:val="7030A0"/>
                  <w:sz w:val="20"/>
                </w:rPr>
                <w:t>1705r2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E415"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1EB6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F6B04" w14:textId="77777777" w:rsidR="005B1F04" w:rsidRPr="002B1182" w:rsidRDefault="005B1F04" w:rsidP="006F6D97">
            <w:pPr>
              <w:jc w:val="center"/>
              <w:rPr>
                <w:color w:val="7030A0"/>
                <w:kern w:val="24"/>
                <w:sz w:val="20"/>
              </w:rPr>
            </w:pPr>
            <w:r w:rsidRPr="002B1182">
              <w:rPr>
                <w:color w:val="7030A0"/>
                <w:kern w:val="24"/>
                <w:sz w:val="20"/>
              </w:rPr>
              <w:t>Presented 11/02</w:t>
            </w:r>
          </w:p>
          <w:p w14:paraId="19092138" w14:textId="77777777" w:rsidR="005B1F04" w:rsidRPr="002B1182" w:rsidRDefault="005B1F04" w:rsidP="006F6D97">
            <w:pPr>
              <w:jc w:val="center"/>
              <w:rPr>
                <w:color w:val="7030A0"/>
                <w:kern w:val="24"/>
                <w:sz w:val="20"/>
              </w:rPr>
            </w:pPr>
            <w:r w:rsidRPr="002B1182">
              <w:rPr>
                <w:color w:val="7030A0"/>
                <w:kern w:val="24"/>
                <w:sz w:val="20"/>
              </w:rPr>
              <w:t>R4M-11C</w:t>
            </w:r>
          </w:p>
          <w:p w14:paraId="0E4C0DA2" w14:textId="77777777" w:rsidR="005B1F04" w:rsidRPr="002B1182" w:rsidRDefault="005B1F04" w:rsidP="006F6D97">
            <w:pPr>
              <w:jc w:val="center"/>
              <w:rPr>
                <w:color w:val="000000" w:themeColor="text1"/>
                <w:kern w:val="24"/>
                <w:sz w:val="20"/>
              </w:rPr>
            </w:pPr>
            <w:r w:rsidRPr="002B1182">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A5E1" w14:textId="77777777" w:rsidR="005B1F04" w:rsidRPr="002B1182" w:rsidRDefault="005B1F04" w:rsidP="006F6D97">
            <w:pPr>
              <w:jc w:val="center"/>
              <w:rPr>
                <w:color w:val="7030A0"/>
                <w:kern w:val="24"/>
                <w:sz w:val="20"/>
              </w:rPr>
            </w:pPr>
            <w:r w:rsidRPr="002B1182">
              <w:rPr>
                <w:color w:val="7030A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04EF7668"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BC5BE9" w14:paraId="018ECBE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7FA7" w14:textId="77777777" w:rsidR="005B1F04" w:rsidRPr="002B1182" w:rsidRDefault="00E70F36" w:rsidP="006F6D97">
            <w:pPr>
              <w:jc w:val="center"/>
              <w:rPr>
                <w:sz w:val="20"/>
              </w:rPr>
            </w:pPr>
            <w:hyperlink r:id="rId51" w:history="1">
              <w:r w:rsidR="005B1F04" w:rsidRPr="002B1182">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0FDF" w14:textId="77777777" w:rsidR="005B1F04" w:rsidRPr="002B1182" w:rsidRDefault="005B1F04" w:rsidP="006F6D97">
            <w:pPr>
              <w:rPr>
                <w:color w:val="000000"/>
                <w:kern w:val="24"/>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4AE8F"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987E8"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8E98"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5EE49B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0347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D96D" w14:textId="77777777" w:rsidR="005B1F04" w:rsidRPr="002B1182" w:rsidRDefault="00E70F36" w:rsidP="006F6D97">
            <w:pPr>
              <w:jc w:val="center"/>
              <w:rPr>
                <w:color w:val="FF0000"/>
                <w:sz w:val="20"/>
              </w:rPr>
            </w:pPr>
            <w:hyperlink r:id="rId52" w:history="1">
              <w:r w:rsidR="005B1F04" w:rsidRPr="002B1182">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F0962" w14:textId="77777777" w:rsidR="005B1F04" w:rsidRPr="002B1182" w:rsidRDefault="005B1F04" w:rsidP="006F6D97">
            <w:pPr>
              <w:rPr>
                <w:color w:val="000000"/>
                <w:kern w:val="24"/>
                <w:sz w:val="20"/>
              </w:rPr>
            </w:pPr>
            <w:r w:rsidRPr="002B1182">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D149"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4D1C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1C871"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2D37384"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D8918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FE11" w14:textId="77777777" w:rsidR="005B1F04" w:rsidRPr="002B1182" w:rsidRDefault="00E70F36" w:rsidP="006F6D97">
            <w:pPr>
              <w:jc w:val="center"/>
              <w:rPr>
                <w:color w:val="00B050"/>
                <w:sz w:val="20"/>
              </w:rPr>
            </w:pPr>
            <w:hyperlink r:id="rId53" w:history="1">
              <w:r w:rsidR="005B1F04" w:rsidRPr="002B1182">
                <w:rPr>
                  <w:rStyle w:val="Hyperlink"/>
                  <w:color w:val="00B050"/>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B8726" w14:textId="77777777" w:rsidR="005B1F04" w:rsidRPr="002B1182" w:rsidRDefault="005B1F04" w:rsidP="006F6D97">
            <w:pPr>
              <w:rPr>
                <w:color w:val="00B050"/>
                <w:kern w:val="24"/>
                <w:sz w:val="20"/>
              </w:rPr>
            </w:pPr>
            <w:r w:rsidRPr="002B1182">
              <w:rPr>
                <w:color w:val="00B05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CA6C0" w14:textId="77777777" w:rsidR="005B1F04" w:rsidRPr="002B1182" w:rsidRDefault="005B1F04" w:rsidP="006F6D97">
            <w:pPr>
              <w:rPr>
                <w:color w:val="00B050"/>
                <w:kern w:val="24"/>
                <w:sz w:val="20"/>
              </w:rPr>
            </w:pPr>
            <w:r w:rsidRPr="002B1182">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0DCE" w14:textId="77777777" w:rsidR="005B1F04" w:rsidRPr="002B1182" w:rsidRDefault="005B1F04" w:rsidP="006F6D97">
            <w:pPr>
              <w:jc w:val="center"/>
              <w:rPr>
                <w:color w:val="00B050"/>
                <w:kern w:val="24"/>
                <w:sz w:val="20"/>
              </w:rPr>
            </w:pPr>
            <w:r w:rsidRPr="002B1182">
              <w:rPr>
                <w:color w:val="00B050"/>
                <w:kern w:val="24"/>
                <w:sz w:val="20"/>
              </w:rPr>
              <w:t>Presented 10/19</w:t>
            </w:r>
          </w:p>
          <w:p w14:paraId="43050F14" w14:textId="77777777" w:rsidR="005B1F04" w:rsidRPr="002B1182" w:rsidRDefault="005B1F04" w:rsidP="006F6D97">
            <w:pPr>
              <w:jc w:val="center"/>
              <w:rPr>
                <w:color w:val="C00000"/>
                <w:kern w:val="24"/>
                <w:sz w:val="20"/>
              </w:rPr>
            </w:pPr>
            <w:r w:rsidRPr="002B1182">
              <w:rPr>
                <w:color w:val="C00000"/>
                <w:kern w:val="24"/>
                <w:sz w:val="20"/>
              </w:rPr>
              <w:t>Def-1C 10/19</w:t>
            </w:r>
          </w:p>
          <w:p w14:paraId="087C93FF" w14:textId="5A936DEB" w:rsidR="00596A66" w:rsidRPr="002B1182" w:rsidRDefault="00596A66" w:rsidP="006F6D97">
            <w:pPr>
              <w:jc w:val="center"/>
              <w:rPr>
                <w:color w:val="00B050"/>
                <w:kern w:val="24"/>
                <w:sz w:val="20"/>
              </w:rPr>
            </w:pPr>
            <w:r w:rsidRPr="002B1182">
              <w:rPr>
                <w:rFonts w:eastAsiaTheme="minorEastAsia"/>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6504A" w14:textId="77777777" w:rsidR="005B1F04" w:rsidRPr="002B1182" w:rsidRDefault="005B1F04" w:rsidP="006F6D97">
            <w:pPr>
              <w:jc w:val="center"/>
              <w:rPr>
                <w:color w:val="00B050"/>
                <w:kern w:val="24"/>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82F8A1" w14:textId="77777777" w:rsidR="005B1F04" w:rsidRPr="002B1182" w:rsidRDefault="005B1F04" w:rsidP="006F6D97">
            <w:pPr>
              <w:jc w:val="center"/>
              <w:rPr>
                <w:color w:val="00B050"/>
                <w:kern w:val="24"/>
                <w:sz w:val="20"/>
              </w:rPr>
            </w:pPr>
            <w:r w:rsidRPr="002B1182">
              <w:rPr>
                <w:color w:val="00B050"/>
                <w:kern w:val="24"/>
                <w:sz w:val="20"/>
              </w:rPr>
              <w:t>MAC</w:t>
            </w:r>
          </w:p>
        </w:tc>
      </w:tr>
      <w:tr w:rsidR="005B1F04" w:rsidRPr="00BC5BE9" w14:paraId="1686B4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324FF" w14:textId="51F1091E" w:rsidR="005B1F04" w:rsidRPr="002B1182" w:rsidRDefault="005B1F04" w:rsidP="006F6D9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03BC" w14:textId="15C8C317" w:rsidR="005B1F04" w:rsidRPr="002B1182" w:rsidRDefault="005B1F04" w:rsidP="006F6D97">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F0682" w14:textId="1B4A8B25" w:rsidR="005B1F04" w:rsidRPr="002B1182" w:rsidRDefault="005B1F04" w:rsidP="006F6D97">
            <w:pPr>
              <w:rPr>
                <w:color w:val="00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5960" w14:textId="3BF0ADDB" w:rsidR="005B1F04" w:rsidRPr="002B1182" w:rsidRDefault="005B1F04" w:rsidP="006F6D9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E880D" w14:textId="02C4323C" w:rsidR="005B1F04" w:rsidRPr="002B1182" w:rsidRDefault="005B1F04" w:rsidP="006F6D97">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3A61BD7" w14:textId="257B359B" w:rsidR="005B1F04" w:rsidRPr="002B1182" w:rsidRDefault="005B1F04" w:rsidP="006F6D97">
            <w:pPr>
              <w:jc w:val="center"/>
              <w:rPr>
                <w:color w:val="000000" w:themeColor="text1"/>
                <w:kern w:val="24"/>
                <w:sz w:val="20"/>
              </w:rPr>
            </w:pPr>
          </w:p>
        </w:tc>
      </w:tr>
      <w:tr w:rsidR="005B1F04" w:rsidRPr="00BC5BE9" w14:paraId="443B19D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DA204" w14:textId="77777777" w:rsidR="005B1F04" w:rsidRPr="002B1182" w:rsidRDefault="00E70F36" w:rsidP="006F6D97">
            <w:pPr>
              <w:jc w:val="center"/>
              <w:rPr>
                <w:sz w:val="20"/>
              </w:rPr>
            </w:pPr>
            <w:hyperlink r:id="rId54" w:history="1">
              <w:r w:rsidR="005B1F04" w:rsidRPr="002B1182">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D5F81" w14:textId="77777777" w:rsidR="005B1F04" w:rsidRPr="002B1182" w:rsidRDefault="005B1F04" w:rsidP="006F6D97">
            <w:pPr>
              <w:rPr>
                <w:color w:val="000000"/>
                <w:kern w:val="24"/>
                <w:sz w:val="20"/>
              </w:rPr>
            </w:pPr>
            <w:r w:rsidRPr="002B1182">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5887E" w14:textId="77777777" w:rsidR="005B1F04" w:rsidRPr="002B1182" w:rsidRDefault="005B1F04" w:rsidP="006F6D97">
            <w:pPr>
              <w:rPr>
                <w:color w:val="000000"/>
                <w:kern w:val="24"/>
                <w:sz w:val="20"/>
              </w:rPr>
            </w:pPr>
            <w:r w:rsidRPr="002B1182">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21F31" w14:textId="77777777" w:rsidR="005B1F04" w:rsidRPr="002B1182" w:rsidRDefault="005B1F04" w:rsidP="006F6D97">
            <w:pPr>
              <w:jc w:val="center"/>
              <w:rPr>
                <w:color w:val="000000" w:themeColor="text1"/>
                <w:kern w:val="24"/>
                <w:sz w:val="20"/>
              </w:rPr>
            </w:pPr>
            <w:r w:rsidRPr="002B1182">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7756" w14:textId="77777777" w:rsidR="005B1F04" w:rsidRPr="002B1182" w:rsidRDefault="005B1F04" w:rsidP="006F6D97">
            <w:pPr>
              <w:jc w:val="center"/>
              <w:rPr>
                <w:color w:val="000000" w:themeColor="text1"/>
                <w:kern w:val="24"/>
                <w:sz w:val="20"/>
              </w:rPr>
            </w:pPr>
            <w:r w:rsidRPr="002B1182">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06960499"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0B3C3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A9D9" w14:textId="77777777" w:rsidR="005B1F04" w:rsidRPr="002B1182" w:rsidRDefault="00E70F36" w:rsidP="006F6D97">
            <w:pPr>
              <w:jc w:val="center"/>
              <w:rPr>
                <w:color w:val="FF0000"/>
                <w:sz w:val="20"/>
              </w:rPr>
            </w:pPr>
            <w:hyperlink r:id="rId55" w:history="1">
              <w:r w:rsidR="005B1F04" w:rsidRPr="002B1182">
                <w:rPr>
                  <w:rStyle w:val="Hyperlink"/>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A1A8" w14:textId="77777777" w:rsidR="005B1F04" w:rsidRPr="002B1182" w:rsidRDefault="005B1F04" w:rsidP="006F6D97">
            <w:pPr>
              <w:rPr>
                <w:color w:val="000000"/>
                <w:kern w:val="24"/>
                <w:sz w:val="20"/>
              </w:rPr>
            </w:pPr>
            <w:r w:rsidRPr="002B1182">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9DF" w14:textId="77777777" w:rsidR="005B1F04" w:rsidRPr="002B1182" w:rsidRDefault="005B1F04" w:rsidP="006F6D97">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F608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831E8"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0AF509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55C2E5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1DEB" w14:textId="77777777" w:rsidR="005B1F04" w:rsidRPr="002B1182" w:rsidRDefault="00E70F36" w:rsidP="006F6D97">
            <w:pPr>
              <w:jc w:val="center"/>
              <w:rPr>
                <w:color w:val="FF0000"/>
                <w:sz w:val="20"/>
              </w:rPr>
            </w:pPr>
            <w:hyperlink r:id="rId56" w:history="1">
              <w:r w:rsidR="005B1F04" w:rsidRPr="002B1182">
                <w:rPr>
                  <w:rStyle w:val="Hyperlink"/>
                  <w:sz w:val="20"/>
                </w:rPr>
                <w:t>1747r0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0AEE5" w14:textId="77777777" w:rsidR="005B1F04" w:rsidRPr="002B1182" w:rsidRDefault="005B1F04" w:rsidP="006F6D97">
            <w:pPr>
              <w:rPr>
                <w:color w:val="000000"/>
                <w:kern w:val="24"/>
                <w:sz w:val="20"/>
              </w:rPr>
            </w:pPr>
            <w:r w:rsidRPr="002B1182">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37AB"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E88F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950A8" w14:textId="77777777" w:rsidR="005B1F04" w:rsidRPr="002B1182" w:rsidRDefault="005B1F04" w:rsidP="006F6D97">
            <w:pPr>
              <w:jc w:val="center"/>
              <w:rPr>
                <w:color w:val="000000" w:themeColor="text1"/>
                <w:kern w:val="24"/>
                <w:sz w:val="20"/>
              </w:rPr>
            </w:pPr>
            <w:r w:rsidRPr="002B1182">
              <w:rPr>
                <w:color w:val="000000" w:themeColor="text1"/>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3EA8309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30557D1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A0576" w14:textId="77777777" w:rsidR="005B1F04" w:rsidRPr="002B1182" w:rsidRDefault="00E70F36" w:rsidP="006F6D97">
            <w:pPr>
              <w:jc w:val="center"/>
              <w:rPr>
                <w:color w:val="FF0000"/>
                <w:sz w:val="20"/>
              </w:rPr>
            </w:pPr>
            <w:hyperlink r:id="rId57" w:history="1">
              <w:r w:rsidR="005B1F04" w:rsidRPr="002B1182">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5B82" w14:textId="77777777" w:rsidR="005B1F04" w:rsidRPr="002B1182" w:rsidRDefault="005B1F04" w:rsidP="006F6D97">
            <w:pPr>
              <w:rPr>
                <w:color w:val="000000"/>
                <w:kern w:val="24"/>
                <w:sz w:val="20"/>
              </w:rPr>
            </w:pPr>
            <w:r w:rsidRPr="002B1182">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34352"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8A5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AE913"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154C6F4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8897B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98B8" w14:textId="77777777" w:rsidR="005B1F04" w:rsidRPr="002B1182" w:rsidRDefault="00E70F36" w:rsidP="006F6D97">
            <w:pPr>
              <w:jc w:val="center"/>
              <w:rPr>
                <w:color w:val="FF0000"/>
                <w:sz w:val="20"/>
              </w:rPr>
            </w:pPr>
            <w:hyperlink r:id="rId58" w:history="1">
              <w:r w:rsidR="005B1F04" w:rsidRPr="002B1182">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BC1FB" w14:textId="77777777" w:rsidR="005B1F04" w:rsidRPr="002B1182" w:rsidRDefault="005B1F04" w:rsidP="006F6D97">
            <w:pPr>
              <w:rPr>
                <w:color w:val="000000"/>
                <w:kern w:val="24"/>
                <w:sz w:val="20"/>
              </w:rPr>
            </w:pPr>
            <w:r w:rsidRPr="002B1182">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8CAF"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AC886"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BAA4D"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68132D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1A21C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1C62A" w14:textId="77777777" w:rsidR="005B1F04" w:rsidRPr="002B1182" w:rsidRDefault="00E70F36" w:rsidP="006F6D97">
            <w:pPr>
              <w:jc w:val="center"/>
              <w:rPr>
                <w:color w:val="FF0000"/>
                <w:sz w:val="20"/>
              </w:rPr>
            </w:pPr>
            <w:hyperlink r:id="rId59" w:history="1">
              <w:r w:rsidR="005B1F04" w:rsidRPr="002B1182">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BFBF3" w14:textId="77777777" w:rsidR="005B1F04" w:rsidRPr="002B1182" w:rsidRDefault="005B1F04" w:rsidP="006F6D97">
            <w:pPr>
              <w:rPr>
                <w:color w:val="000000"/>
                <w:kern w:val="24"/>
                <w:sz w:val="20"/>
              </w:rPr>
            </w:pPr>
            <w:r w:rsidRPr="002B1182">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3FB8"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304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3546F" w14:textId="77777777" w:rsidR="005B1F04" w:rsidRPr="002B1182" w:rsidRDefault="005B1F04" w:rsidP="006F6D97">
            <w:pPr>
              <w:jc w:val="center"/>
              <w:rPr>
                <w:color w:val="000000" w:themeColor="text1"/>
                <w:kern w:val="24"/>
                <w:sz w:val="20"/>
              </w:rPr>
            </w:pPr>
            <w:r w:rsidRPr="002B1182">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9DB0029"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3ACCF2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CB001" w14:textId="77777777" w:rsidR="005B1F04" w:rsidRPr="002B1182" w:rsidRDefault="00E70F36" w:rsidP="006F6D97">
            <w:pPr>
              <w:jc w:val="center"/>
              <w:rPr>
                <w:sz w:val="20"/>
              </w:rPr>
            </w:pPr>
            <w:hyperlink r:id="rId60" w:history="1">
              <w:r w:rsidR="005B1F04" w:rsidRPr="002B1182">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CC29" w14:textId="77777777" w:rsidR="005B1F04" w:rsidRPr="002B1182" w:rsidRDefault="005B1F04" w:rsidP="006F6D97">
            <w:pPr>
              <w:rPr>
                <w:color w:val="000000"/>
                <w:kern w:val="24"/>
                <w:sz w:val="20"/>
              </w:rPr>
            </w:pPr>
            <w:r w:rsidRPr="002B1182">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D2AC5" w14:textId="77777777" w:rsidR="005B1F04" w:rsidRPr="002B1182" w:rsidRDefault="005B1F04" w:rsidP="006F6D97">
            <w:pPr>
              <w:rPr>
                <w:color w:val="000000"/>
                <w:kern w:val="24"/>
                <w:sz w:val="20"/>
              </w:rPr>
            </w:pPr>
            <w:r w:rsidRPr="002B1182">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E944B"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DB16"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DC0ACA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4AD80B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AC9CC" w14:textId="77777777" w:rsidR="005B1F04" w:rsidRPr="002B1182" w:rsidRDefault="00E70F36" w:rsidP="006F6D97">
            <w:pPr>
              <w:jc w:val="center"/>
              <w:rPr>
                <w:sz w:val="20"/>
              </w:rPr>
            </w:pPr>
            <w:hyperlink r:id="rId61" w:history="1">
              <w:r w:rsidR="005B1F04" w:rsidRPr="002B1182">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C56BA" w14:textId="26C27E54" w:rsidR="005B1F04" w:rsidRPr="002B1182" w:rsidRDefault="00291106" w:rsidP="006F6D97">
            <w:pPr>
              <w:rPr>
                <w:color w:val="000000"/>
                <w:kern w:val="24"/>
                <w:sz w:val="20"/>
              </w:rPr>
            </w:pPr>
            <w:r w:rsidRPr="00291106">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7D937"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DCF0"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CA161" w14:textId="40731883" w:rsidR="005B1F04" w:rsidRPr="002B1182" w:rsidRDefault="00540132" w:rsidP="006F6D9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267D6E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3CABA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FC9EB" w14:textId="41905FBB" w:rsidR="005B1F04" w:rsidRPr="002B1182" w:rsidRDefault="00E70F36" w:rsidP="00A33D40">
            <w:pPr>
              <w:rPr>
                <w:sz w:val="20"/>
              </w:rPr>
            </w:pPr>
            <w:hyperlink r:id="rId62" w:history="1">
              <w:r w:rsidR="005B1F04" w:rsidRPr="002B1182">
                <w:rPr>
                  <w:rStyle w:val="Hyperlink"/>
                  <w:sz w:val="20"/>
                </w:rPr>
                <w:t>1744r0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20354" w14:textId="211487E9" w:rsidR="005B1F04" w:rsidRPr="002B1182" w:rsidRDefault="00A33D40" w:rsidP="006F6D97">
            <w:pPr>
              <w:rPr>
                <w:color w:val="000000"/>
                <w:kern w:val="24"/>
                <w:sz w:val="20"/>
              </w:rPr>
            </w:pPr>
            <w:r w:rsidRPr="002B1182">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87E0"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9ED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E7A2" w14:textId="78260545" w:rsidR="005B1F04" w:rsidRPr="002B1182" w:rsidRDefault="006D0040" w:rsidP="006F6D97">
            <w:pPr>
              <w:jc w:val="center"/>
              <w:rPr>
                <w:color w:val="000000" w:themeColor="text1"/>
                <w:kern w:val="24"/>
                <w:sz w:val="20"/>
              </w:rPr>
            </w:pPr>
            <w:r>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C709AB"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13D8F9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03CCD" w14:textId="4BAC85C8" w:rsidR="005B1F04" w:rsidRPr="002B1182" w:rsidRDefault="005B1F04" w:rsidP="006F6D97">
            <w:pPr>
              <w:jc w:val="center"/>
              <w:rPr>
                <w:sz w:val="20"/>
              </w:rPr>
            </w:pPr>
            <w:r w:rsidRPr="00EE119A">
              <w:rPr>
                <w:color w:val="FF0000"/>
                <w:sz w:val="20"/>
              </w:rPr>
              <w:t>1418r0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94895" w14:textId="2BAEBF27" w:rsidR="005B1F04" w:rsidRPr="002B1182" w:rsidRDefault="00A33D40" w:rsidP="006F6D97">
            <w:pPr>
              <w:rPr>
                <w:color w:val="000000"/>
                <w:kern w:val="24"/>
                <w:sz w:val="20"/>
              </w:rPr>
            </w:pPr>
            <w:proofErr w:type="spellStart"/>
            <w:r w:rsidRPr="002B1182">
              <w:rPr>
                <w:color w:val="000000"/>
                <w:kern w:val="24"/>
                <w:sz w:val="20"/>
              </w:rPr>
              <w:t>cr</w:t>
            </w:r>
            <w:proofErr w:type="spellEnd"/>
            <w:r w:rsidRPr="002B1182">
              <w:rPr>
                <w:color w:val="000000"/>
                <w:kern w:val="24"/>
                <w:sz w:val="20"/>
              </w:rPr>
              <w:t xml:space="preserve"> of </w:t>
            </w:r>
            <w:proofErr w:type="spellStart"/>
            <w:r w:rsidRPr="002B1182">
              <w:rPr>
                <w:color w:val="000000"/>
                <w:kern w:val="24"/>
                <w:sz w:val="20"/>
              </w:rPr>
              <w:t>nstr</w:t>
            </w:r>
            <w:proofErr w:type="spellEnd"/>
            <w:r w:rsidRPr="002B1182">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5A3E"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B56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B85D" w14:textId="0C31CEF4" w:rsidR="005B1F04" w:rsidRPr="002B1182" w:rsidRDefault="006D0040" w:rsidP="006F6D97">
            <w:pPr>
              <w:jc w:val="center"/>
              <w:rPr>
                <w:color w:val="000000" w:themeColor="text1"/>
                <w:kern w:val="24"/>
                <w:sz w:val="20"/>
              </w:rPr>
            </w:pPr>
            <w:r>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AB8852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16BCF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96533" w14:textId="77777777" w:rsidR="005B1F04" w:rsidRPr="002B1182" w:rsidRDefault="00E70F36" w:rsidP="006F6D97">
            <w:pPr>
              <w:jc w:val="center"/>
              <w:rPr>
                <w:sz w:val="20"/>
              </w:rPr>
            </w:pPr>
            <w:hyperlink r:id="rId63" w:history="1">
              <w:r w:rsidR="005B1F04" w:rsidRPr="002B1182">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C166A" w14:textId="7B3DA0C4" w:rsidR="005B1F04" w:rsidRPr="002B1182" w:rsidRDefault="00C122E8" w:rsidP="006F6D97">
            <w:pPr>
              <w:rPr>
                <w:color w:val="000000"/>
                <w:kern w:val="24"/>
                <w:sz w:val="20"/>
              </w:rPr>
            </w:pPr>
            <w:r w:rsidRPr="00C122E8">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4C5E3"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8661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144E9" w14:textId="766BF99B" w:rsidR="005B1F04" w:rsidRPr="002B1182" w:rsidRDefault="000E1134" w:rsidP="006F6D97">
            <w:pPr>
              <w:jc w:val="center"/>
              <w:rPr>
                <w:color w:val="000000" w:themeColor="text1"/>
                <w:kern w:val="24"/>
                <w:sz w:val="20"/>
              </w:rPr>
            </w:pPr>
            <w:r>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7A7DA690"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41852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D4CE" w14:textId="77777777" w:rsidR="005B1F04" w:rsidRPr="002B1182" w:rsidRDefault="00E70F36" w:rsidP="006F6D97">
            <w:pPr>
              <w:jc w:val="center"/>
              <w:rPr>
                <w:sz w:val="20"/>
              </w:rPr>
            </w:pPr>
            <w:hyperlink r:id="rId64" w:history="1">
              <w:r w:rsidR="005B1F04" w:rsidRPr="002B1182">
                <w:rPr>
                  <w:rStyle w:val="Hyperlink"/>
                  <w:sz w:val="20"/>
                </w:rPr>
                <w:t>1742r0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661" w14:textId="77777777" w:rsidR="005B1F04" w:rsidRPr="002B1182" w:rsidRDefault="005B1F04" w:rsidP="006F6D97">
            <w:pPr>
              <w:rPr>
                <w:color w:val="000000"/>
                <w:kern w:val="24"/>
                <w:sz w:val="20"/>
              </w:rPr>
            </w:pPr>
            <w:r w:rsidRPr="002B1182">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1FE29" w14:textId="77777777" w:rsidR="005B1F04" w:rsidRPr="002B1182" w:rsidRDefault="005B1F04" w:rsidP="006F6D97">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04A3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8887" w14:textId="77777777" w:rsidR="005B1F04" w:rsidRPr="002B1182" w:rsidRDefault="005B1F04" w:rsidP="006F6D97">
            <w:pPr>
              <w:jc w:val="center"/>
              <w:rPr>
                <w:color w:val="000000" w:themeColor="text1"/>
                <w:kern w:val="24"/>
                <w:sz w:val="20"/>
              </w:rPr>
            </w:pPr>
            <w:r w:rsidRPr="002B1182">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49A18280"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02AE72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613" w14:textId="77777777" w:rsidR="005B1F04" w:rsidRPr="002B1182" w:rsidRDefault="00E70F36" w:rsidP="006F6D97">
            <w:pPr>
              <w:jc w:val="center"/>
              <w:rPr>
                <w:sz w:val="20"/>
              </w:rPr>
            </w:pPr>
            <w:hyperlink r:id="rId65" w:history="1">
              <w:r w:rsidR="005B1F04" w:rsidRPr="002B1182">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CBCAB" w14:textId="77777777" w:rsidR="005B1F04" w:rsidRPr="002B1182" w:rsidRDefault="005B1F04" w:rsidP="006F6D97">
            <w:pPr>
              <w:rPr>
                <w:color w:val="000000"/>
                <w:kern w:val="24"/>
                <w:sz w:val="20"/>
              </w:rPr>
            </w:pPr>
            <w:r w:rsidRPr="002B11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B494" w14:textId="77777777" w:rsidR="005B1F04" w:rsidRPr="002B1182" w:rsidRDefault="005B1F04" w:rsidP="006F6D97">
            <w:pPr>
              <w:rPr>
                <w:color w:val="000000"/>
                <w:kern w:val="24"/>
                <w:sz w:val="20"/>
              </w:rPr>
            </w:pPr>
            <w:r w:rsidRPr="002B11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750C" w14:textId="77777777" w:rsidR="005B1F04" w:rsidRPr="002B1182" w:rsidRDefault="005B1F04" w:rsidP="006F6D97">
            <w:pPr>
              <w:jc w:val="center"/>
              <w:rPr>
                <w:color w:val="000000" w:themeColor="text1"/>
                <w:kern w:val="24"/>
                <w:sz w:val="20"/>
              </w:rPr>
            </w:pPr>
            <w:r w:rsidRPr="002B1182">
              <w:rPr>
                <w:color w:val="000000" w:themeColor="text1"/>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11AB0" w14:textId="77777777" w:rsidR="005B1F04" w:rsidRPr="002B1182" w:rsidRDefault="005B1F04" w:rsidP="006F6D97">
            <w:pPr>
              <w:jc w:val="center"/>
              <w:rPr>
                <w:color w:val="000000" w:themeColor="text1"/>
                <w:kern w:val="24"/>
                <w:sz w:val="20"/>
              </w:rPr>
            </w:pPr>
            <w:r w:rsidRPr="002B1182">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64996CC"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22BD2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601F6" w14:textId="77777777" w:rsidR="005B1F04" w:rsidRPr="002B1182" w:rsidRDefault="00E70F36" w:rsidP="006F6D97">
            <w:pPr>
              <w:jc w:val="center"/>
              <w:rPr>
                <w:sz w:val="20"/>
              </w:rPr>
            </w:pPr>
            <w:hyperlink r:id="rId66" w:history="1">
              <w:r w:rsidR="005B1F04" w:rsidRPr="002B1182">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5F004" w14:textId="77777777" w:rsidR="005B1F04" w:rsidRPr="002B1182" w:rsidRDefault="005B1F04" w:rsidP="006F6D97">
            <w:pPr>
              <w:rPr>
                <w:color w:val="000000"/>
                <w:kern w:val="24"/>
                <w:sz w:val="20"/>
              </w:rPr>
            </w:pPr>
            <w:r w:rsidRPr="002B11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5A565" w14:textId="77777777" w:rsidR="005B1F04" w:rsidRPr="002B1182" w:rsidRDefault="005B1F04" w:rsidP="006F6D97">
            <w:pPr>
              <w:rPr>
                <w:color w:val="000000"/>
                <w:kern w:val="24"/>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6C24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8B6B4" w14:textId="77777777" w:rsidR="005B1F04" w:rsidRPr="002B1182" w:rsidRDefault="005B1F04" w:rsidP="006F6D97">
            <w:pPr>
              <w:jc w:val="center"/>
              <w:rPr>
                <w:color w:val="000000" w:themeColor="text1"/>
                <w:kern w:val="24"/>
                <w:sz w:val="20"/>
              </w:rPr>
            </w:pPr>
            <w:r w:rsidRPr="002B11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225E0B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7E76D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D18" w14:textId="33A64662" w:rsidR="005B1F04" w:rsidRPr="002B1182" w:rsidRDefault="00E70F36" w:rsidP="006F6D97">
            <w:pPr>
              <w:jc w:val="center"/>
              <w:rPr>
                <w:sz w:val="20"/>
              </w:rPr>
            </w:pPr>
            <w:hyperlink r:id="rId67" w:history="1">
              <w:r w:rsidR="005B1F04" w:rsidRPr="000E6377">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B7A9" w14:textId="77777777" w:rsidR="005B1F04" w:rsidRPr="002B1182" w:rsidRDefault="005B1F04" w:rsidP="006F6D97">
            <w:pPr>
              <w:rPr>
                <w:color w:val="000000"/>
                <w:kern w:val="24"/>
                <w:sz w:val="20"/>
              </w:rPr>
            </w:pPr>
            <w:r w:rsidRPr="002B1182">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99C6"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4106D"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1B16" w14:textId="77777777" w:rsidR="005B1F04" w:rsidRPr="002B1182" w:rsidRDefault="005B1F04" w:rsidP="006F6D97">
            <w:pPr>
              <w:jc w:val="center"/>
              <w:rPr>
                <w:color w:val="000000" w:themeColor="text1"/>
                <w:kern w:val="24"/>
                <w:sz w:val="20"/>
              </w:rPr>
            </w:pPr>
            <w:r w:rsidRPr="002B1182">
              <w:rPr>
                <w:color w:val="000000" w:themeColor="text1"/>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4E56EDA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1FEB8C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F539D" w14:textId="1DA51A2D" w:rsidR="005B1F04" w:rsidRPr="002B1182" w:rsidRDefault="00E70F36" w:rsidP="006F6D97">
            <w:pPr>
              <w:jc w:val="center"/>
              <w:rPr>
                <w:sz w:val="20"/>
              </w:rPr>
            </w:pPr>
            <w:hyperlink r:id="rId68" w:history="1">
              <w:r w:rsidR="005B1F04" w:rsidRPr="001A0361">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7585E" w14:textId="77777777" w:rsidR="005B1F04" w:rsidRPr="002B1182" w:rsidRDefault="005B1F04" w:rsidP="006F6D97">
            <w:pPr>
              <w:rPr>
                <w:color w:val="000000"/>
                <w:kern w:val="24"/>
                <w:sz w:val="20"/>
              </w:rPr>
            </w:pPr>
            <w:r w:rsidRPr="002B11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6000B"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C5D1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B426C"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DFFCA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30ED68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16B32" w14:textId="76B0BC5A" w:rsidR="005B1F04" w:rsidRPr="002B1182" w:rsidRDefault="00E70F36" w:rsidP="006F6D97">
            <w:pPr>
              <w:jc w:val="center"/>
              <w:rPr>
                <w:color w:val="FF0000"/>
                <w:sz w:val="20"/>
              </w:rPr>
            </w:pPr>
            <w:hyperlink r:id="rId69" w:history="1">
              <w:r w:rsidR="005B1F04" w:rsidRPr="001A0361">
                <w:rPr>
                  <w:rStyle w:val="Hyperlink"/>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A3189" w14:textId="77777777" w:rsidR="005B1F04" w:rsidRPr="002B1182" w:rsidRDefault="005B1F04" w:rsidP="006F6D97">
            <w:pPr>
              <w:rPr>
                <w:color w:val="000000"/>
                <w:kern w:val="24"/>
                <w:sz w:val="20"/>
              </w:rPr>
            </w:pPr>
            <w:r w:rsidRPr="002B11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B1C7A"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47A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937D2"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E7F33A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1945EAE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3D5F6" w14:textId="77777777" w:rsidR="005B1F04" w:rsidRPr="002B1182" w:rsidRDefault="00E70F36" w:rsidP="006F6D97">
            <w:pPr>
              <w:jc w:val="center"/>
              <w:rPr>
                <w:sz w:val="20"/>
              </w:rPr>
            </w:pPr>
            <w:hyperlink r:id="rId70" w:history="1">
              <w:r w:rsidR="005B1F04" w:rsidRPr="002B1182">
                <w:rPr>
                  <w:rStyle w:val="Hyperlink"/>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4004E" w14:textId="77777777" w:rsidR="005B1F04" w:rsidRPr="002B1182" w:rsidRDefault="005B1F04" w:rsidP="006F6D97">
            <w:pPr>
              <w:rPr>
                <w:color w:val="000000"/>
                <w:kern w:val="24"/>
                <w:sz w:val="20"/>
              </w:rPr>
            </w:pPr>
            <w:r w:rsidRPr="002B1182">
              <w:rPr>
                <w:color w:val="00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842E" w14:textId="77777777" w:rsidR="005B1F04" w:rsidRPr="002B1182" w:rsidRDefault="005B1F04" w:rsidP="006F6D97">
            <w:pPr>
              <w:rPr>
                <w:color w:val="000000"/>
                <w:kern w:val="24"/>
                <w:sz w:val="20"/>
              </w:rPr>
            </w:pPr>
            <w:r w:rsidRPr="002B1182">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7BC5D"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22BF5" w14:textId="77777777" w:rsidR="005B1F04" w:rsidRPr="002B1182" w:rsidRDefault="005B1F04" w:rsidP="006F6D97">
            <w:pPr>
              <w:jc w:val="center"/>
              <w:rPr>
                <w:color w:val="000000" w:themeColor="text1"/>
                <w:kern w:val="24"/>
                <w:sz w:val="20"/>
              </w:rPr>
            </w:pPr>
            <w:r w:rsidRPr="002B1182">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BDD0641"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2C6E5C" w:rsidRPr="00BC5BE9" w14:paraId="1FB00A8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5D730" w14:textId="256745AC" w:rsidR="002C6E5C" w:rsidRPr="002B1182" w:rsidRDefault="00E70F36" w:rsidP="002C6E5C">
            <w:pPr>
              <w:jc w:val="center"/>
              <w:rPr>
                <w:sz w:val="20"/>
              </w:rPr>
            </w:pPr>
            <w:hyperlink r:id="rId71" w:history="1">
              <w:r w:rsidR="002C6E5C" w:rsidRPr="002B1182">
                <w:rPr>
                  <w:rStyle w:val="Hyperlink"/>
                  <w:sz w:val="20"/>
                </w:rPr>
                <w:t>1777r0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229A" w14:textId="05E8ADF5" w:rsidR="002C6E5C" w:rsidRPr="002B1182" w:rsidRDefault="002C6E5C" w:rsidP="002C6E5C">
            <w:pPr>
              <w:rPr>
                <w:color w:val="000000"/>
                <w:kern w:val="24"/>
                <w:sz w:val="20"/>
              </w:rPr>
            </w:pPr>
            <w:r w:rsidRPr="002B1182">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69CE" w14:textId="4A6634A5" w:rsidR="002C6E5C" w:rsidRPr="002B1182" w:rsidRDefault="002C6E5C" w:rsidP="002C6E5C">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8C10E" w14:textId="4DFE70F6" w:rsidR="002C6E5C" w:rsidRPr="002B1182" w:rsidRDefault="002C6E5C" w:rsidP="002C6E5C">
            <w:pPr>
              <w:jc w:val="center"/>
              <w:rPr>
                <w:color w:val="000000" w:themeColor="text1"/>
                <w:kern w:val="24"/>
                <w:sz w:val="20"/>
              </w:rPr>
            </w:pPr>
            <w:r w:rsidRPr="002B1182">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2F8ED" w14:textId="35407119" w:rsidR="002C6E5C" w:rsidRPr="002B1182" w:rsidRDefault="002C6E5C" w:rsidP="002C6E5C">
            <w:pPr>
              <w:jc w:val="center"/>
              <w:rPr>
                <w:color w:val="000000" w:themeColor="text1"/>
                <w:kern w:val="24"/>
                <w:sz w:val="20"/>
              </w:rPr>
            </w:pPr>
            <w:r w:rsidRPr="002B1182">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A45079" w14:textId="043F9CDC" w:rsidR="002C6E5C" w:rsidRPr="002B1182" w:rsidRDefault="002C6E5C" w:rsidP="002C6E5C">
            <w:pPr>
              <w:jc w:val="center"/>
              <w:rPr>
                <w:color w:val="000000" w:themeColor="text1"/>
                <w:kern w:val="24"/>
                <w:sz w:val="20"/>
              </w:rPr>
            </w:pPr>
            <w:r w:rsidRPr="002B1182">
              <w:rPr>
                <w:color w:val="000000" w:themeColor="text1"/>
                <w:kern w:val="24"/>
                <w:sz w:val="20"/>
              </w:rPr>
              <w:t>MAC</w:t>
            </w:r>
          </w:p>
        </w:tc>
      </w:tr>
      <w:tr w:rsidR="00BD3B22" w:rsidRPr="00BC5BE9" w14:paraId="0F7454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051C" w14:textId="58F83906" w:rsidR="00BD3B22" w:rsidRPr="002B1182" w:rsidRDefault="00E70F36" w:rsidP="00BD3B22">
            <w:pPr>
              <w:jc w:val="center"/>
              <w:rPr>
                <w:sz w:val="20"/>
              </w:rPr>
            </w:pPr>
            <w:hyperlink r:id="rId72" w:history="1">
              <w:r w:rsidR="00BD3B22" w:rsidRPr="001A0361">
                <w:rPr>
                  <w:rStyle w:val="Hyperlink"/>
                  <w:sz w:val="20"/>
                </w:rPr>
                <w:t>1647r0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C7F4" w14:textId="470D63D6" w:rsidR="00BD3B22" w:rsidRPr="002B1182" w:rsidRDefault="00BD3B22" w:rsidP="00BD3B22">
            <w:pPr>
              <w:rPr>
                <w:color w:val="000000"/>
                <w:kern w:val="24"/>
                <w:sz w:val="20"/>
              </w:rPr>
            </w:pPr>
            <w:r w:rsidRPr="002B1182">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6D21A" w14:textId="67BBD192" w:rsidR="00BD3B22" w:rsidRPr="002B1182" w:rsidRDefault="00BD3B22" w:rsidP="00BD3B22">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3BD29"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33770FF4"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BDBAE" w14:textId="2C5C8FAF" w:rsidR="00BD3B22" w:rsidRPr="002B1182" w:rsidRDefault="00BD3B22" w:rsidP="00BD3B22">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1178C75" w14:textId="7600F27B"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77450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8878A" w14:textId="1D634495" w:rsidR="00BD3B22" w:rsidRPr="002B1182" w:rsidRDefault="00E70F36" w:rsidP="00BD3B22">
            <w:pPr>
              <w:jc w:val="center"/>
              <w:rPr>
                <w:sz w:val="20"/>
              </w:rPr>
            </w:pPr>
            <w:hyperlink r:id="rId73" w:history="1">
              <w:r w:rsidR="00BD3B22" w:rsidRPr="002B1182">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499A5" w14:textId="044AD130" w:rsidR="00BD3B22" w:rsidRPr="002B1182" w:rsidRDefault="00BD3B22" w:rsidP="00BD3B22">
            <w:pPr>
              <w:rPr>
                <w:color w:val="000000"/>
                <w:kern w:val="24"/>
                <w:sz w:val="20"/>
              </w:rPr>
            </w:pPr>
            <w:r w:rsidRPr="002B1182">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7009F" w14:textId="4547D5BC" w:rsidR="00BD3B22" w:rsidRPr="002B1182" w:rsidRDefault="00BD3B22" w:rsidP="00BD3B22">
            <w:pPr>
              <w:rPr>
                <w:color w:val="000000"/>
                <w:kern w:val="24"/>
                <w:sz w:val="20"/>
              </w:rPr>
            </w:pPr>
            <w:r w:rsidRPr="002B1182">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6915"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 SP</w:t>
            </w:r>
          </w:p>
          <w:p w14:paraId="68CF3806" w14:textId="77777777" w:rsidR="00BD3B22" w:rsidRPr="002B1182" w:rsidRDefault="00BD3B22" w:rsidP="00BD3B22">
            <w:pPr>
              <w:jc w:val="center"/>
              <w:rPr>
                <w:color w:val="000000" w:themeColor="text1"/>
                <w:kern w:val="24"/>
                <w:sz w:val="20"/>
              </w:rPr>
            </w:pPr>
            <w:r w:rsidRPr="002B1182">
              <w:rPr>
                <w:color w:val="000000" w:themeColor="text1"/>
                <w:kern w:val="24"/>
                <w:sz w:val="20"/>
              </w:rPr>
              <w:t>(After 22/1381)</w:t>
            </w:r>
          </w:p>
          <w:p w14:paraId="785F97A5"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8483" w14:textId="70A51F82"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6D5AE6" w14:textId="09B6BC8F"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3A18F6F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EA33" w14:textId="426C7704" w:rsidR="00BD3B22" w:rsidRPr="002B1182" w:rsidRDefault="00E70F36" w:rsidP="00BD3B22">
            <w:pPr>
              <w:jc w:val="center"/>
              <w:rPr>
                <w:sz w:val="20"/>
              </w:rPr>
            </w:pPr>
            <w:hyperlink r:id="rId74" w:history="1">
              <w:r w:rsidR="00BD3B22" w:rsidRPr="002B1182">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8144" w14:textId="561EAFB7" w:rsidR="00BD3B22" w:rsidRPr="002B1182" w:rsidRDefault="00BD3B22" w:rsidP="00BD3B22">
            <w:pPr>
              <w:rPr>
                <w:color w:val="000000"/>
                <w:kern w:val="24"/>
                <w:sz w:val="20"/>
              </w:rPr>
            </w:pPr>
            <w:r w:rsidRPr="002B11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DE645" w14:textId="7247E275" w:rsidR="00BD3B22" w:rsidRPr="002B1182" w:rsidRDefault="00BD3B22" w:rsidP="00BD3B22">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7A0AF"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517B35F"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8EFDE" w14:textId="676C2EEA" w:rsidR="00BD3B22" w:rsidRPr="002B1182" w:rsidRDefault="00BD3B22" w:rsidP="00BD3B22">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E2705DD" w14:textId="3C50C2F1"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7060DE" w:rsidRPr="00BC5BE9" w14:paraId="49F952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52745" w14:textId="368CCBE1" w:rsidR="007060DE" w:rsidRPr="007060DE" w:rsidRDefault="00E70F36" w:rsidP="007060DE">
            <w:pPr>
              <w:jc w:val="center"/>
              <w:rPr>
                <w:sz w:val="20"/>
              </w:rPr>
            </w:pPr>
            <w:hyperlink r:id="rId75" w:history="1">
              <w:r w:rsidR="007060DE" w:rsidRPr="007060DE">
                <w:rPr>
                  <w:rStyle w:val="Hyperlink"/>
                  <w:sz w:val="20"/>
                </w:rPr>
                <w:t>1671r0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075AE" w14:textId="6452E91F" w:rsidR="007060DE" w:rsidRPr="007060DE" w:rsidRDefault="007060DE" w:rsidP="007060DE">
            <w:pPr>
              <w:rPr>
                <w:color w:val="000000"/>
                <w:kern w:val="24"/>
                <w:sz w:val="20"/>
              </w:rPr>
            </w:pPr>
            <w:r w:rsidRPr="007060DE">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7877" w14:textId="451666BB" w:rsidR="007060DE" w:rsidRPr="007060DE" w:rsidRDefault="007060DE" w:rsidP="007060DE">
            <w:pPr>
              <w:rPr>
                <w:color w:val="000000"/>
                <w:kern w:val="24"/>
                <w:sz w:val="20"/>
              </w:rPr>
            </w:pPr>
            <w:r w:rsidRPr="007060DE">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D486B" w14:textId="7AE52654" w:rsidR="007060DE" w:rsidRPr="007060DE" w:rsidRDefault="007060DE" w:rsidP="007060DE">
            <w:pPr>
              <w:jc w:val="center"/>
              <w:rPr>
                <w:color w:val="000000" w:themeColor="text1"/>
                <w:kern w:val="24"/>
                <w:sz w:val="20"/>
              </w:rPr>
            </w:pPr>
            <w:r w:rsidRPr="007060D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00CE2" w14:textId="0636F9B2" w:rsidR="007060DE" w:rsidRPr="007060DE" w:rsidRDefault="007060DE" w:rsidP="007060DE">
            <w:pPr>
              <w:jc w:val="center"/>
              <w:rPr>
                <w:color w:val="000000" w:themeColor="text1"/>
                <w:kern w:val="24"/>
                <w:sz w:val="20"/>
              </w:rPr>
            </w:pPr>
            <w:r w:rsidRPr="007060D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22B160B" w14:textId="561EAEAA" w:rsidR="007060DE" w:rsidRPr="007060DE" w:rsidRDefault="007060DE" w:rsidP="007060DE">
            <w:pPr>
              <w:jc w:val="center"/>
              <w:rPr>
                <w:color w:val="000000" w:themeColor="text1"/>
                <w:kern w:val="24"/>
                <w:sz w:val="20"/>
              </w:rPr>
            </w:pPr>
            <w:r w:rsidRPr="007060DE">
              <w:rPr>
                <w:color w:val="000000" w:themeColor="text1"/>
                <w:kern w:val="24"/>
                <w:sz w:val="20"/>
              </w:rPr>
              <w:t>MAC</w:t>
            </w:r>
          </w:p>
        </w:tc>
      </w:tr>
      <w:tr w:rsidR="00BD3B22" w:rsidRPr="00BC5BE9" w14:paraId="5D81186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9467" w14:textId="01535BAA" w:rsidR="00BD3B22" w:rsidRPr="002B1182" w:rsidRDefault="00E70F36" w:rsidP="00BD3B22">
            <w:pPr>
              <w:jc w:val="center"/>
              <w:rPr>
                <w:sz w:val="20"/>
              </w:rPr>
            </w:pPr>
            <w:hyperlink r:id="rId76" w:history="1">
              <w:r w:rsidR="00BD3B22" w:rsidRPr="002B1182">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21966" w14:textId="75F04080" w:rsidR="00BD3B22" w:rsidRPr="002B1182" w:rsidRDefault="00BD3B22" w:rsidP="00BD3B22">
            <w:pPr>
              <w:rPr>
                <w:color w:val="000000"/>
                <w:kern w:val="24"/>
                <w:sz w:val="20"/>
              </w:rPr>
            </w:pPr>
            <w:r w:rsidRPr="002B1182">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19B3" w14:textId="1CE7741A" w:rsidR="00BD3B22" w:rsidRPr="002B1182" w:rsidRDefault="00BD3B22" w:rsidP="00BD3B22">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35D"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037B1FC"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3CEBC" w14:textId="061CB04A" w:rsidR="00BD3B22" w:rsidRPr="002B1182" w:rsidRDefault="00BD3B22" w:rsidP="00BD3B22">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40EF95C" w14:textId="15A3B0C5"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4EA331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253C1" w14:textId="43C13DA6" w:rsidR="00BD3B22" w:rsidRPr="002B1182" w:rsidRDefault="00E70F36" w:rsidP="00BD3B22">
            <w:pPr>
              <w:jc w:val="center"/>
              <w:rPr>
                <w:sz w:val="20"/>
              </w:rPr>
            </w:pPr>
            <w:hyperlink r:id="rId77" w:history="1">
              <w:r w:rsidR="00BD3B22" w:rsidRPr="002B1182">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E442" w14:textId="6766D91A" w:rsidR="00BD3B22" w:rsidRPr="002B1182" w:rsidRDefault="00BD3B22" w:rsidP="00BD3B22">
            <w:pPr>
              <w:rPr>
                <w:color w:val="000000"/>
                <w:kern w:val="24"/>
                <w:sz w:val="20"/>
              </w:rPr>
            </w:pPr>
            <w:r w:rsidRPr="002B1182">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8AD51" w14:textId="6FA3A571" w:rsidR="00BD3B22" w:rsidRPr="002B1182" w:rsidRDefault="00BD3B22" w:rsidP="00BD3B22">
            <w:pPr>
              <w:rPr>
                <w:color w:val="000000"/>
                <w:kern w:val="24"/>
                <w:sz w:val="20"/>
              </w:rPr>
            </w:pPr>
            <w:r w:rsidRPr="002B1182">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DC122" w14:textId="740EC893"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724D8" w14:textId="7631983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61D5719" w14:textId="67A9C767"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2B23B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52CC1" w14:textId="6DE22104" w:rsidR="00BD3B22" w:rsidRPr="002B1182" w:rsidRDefault="00E70F36" w:rsidP="00BD3B22">
            <w:pPr>
              <w:jc w:val="center"/>
              <w:rPr>
                <w:sz w:val="20"/>
              </w:rPr>
            </w:pPr>
            <w:hyperlink r:id="rId78" w:history="1">
              <w:r w:rsidR="00BD3B22" w:rsidRPr="002B1182">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2D79B" w14:textId="17198DD1" w:rsidR="00BD3B22" w:rsidRPr="002B1182" w:rsidRDefault="00BD3B22" w:rsidP="00BD3B22">
            <w:pPr>
              <w:rPr>
                <w:color w:val="000000"/>
                <w:kern w:val="24"/>
                <w:sz w:val="20"/>
              </w:rPr>
            </w:pPr>
            <w:r w:rsidRPr="002B1182">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639F0" w14:textId="4A624C0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83DB" w14:textId="380BEF8E"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42FF6" w14:textId="3CF1DED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00F48A" w14:textId="25FEF084"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EDEF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5A28" w14:textId="405DCEF2" w:rsidR="00BD3B22" w:rsidRPr="002B1182" w:rsidRDefault="00E70F36" w:rsidP="00BD3B22">
            <w:pPr>
              <w:jc w:val="center"/>
              <w:rPr>
                <w:sz w:val="20"/>
              </w:rPr>
            </w:pPr>
            <w:hyperlink r:id="rId79" w:history="1">
              <w:r w:rsidR="00BD3B22" w:rsidRPr="002B1182">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8E57" w14:textId="69D8EF55" w:rsidR="00BD3B22" w:rsidRPr="002B1182" w:rsidRDefault="00BD3B22" w:rsidP="00BD3B22">
            <w:pPr>
              <w:rPr>
                <w:color w:val="000000"/>
                <w:kern w:val="24"/>
                <w:sz w:val="20"/>
              </w:rPr>
            </w:pPr>
            <w:r w:rsidRPr="002B1182">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C8954" w14:textId="42626C6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D40BE" w14:textId="54E604D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A214" w14:textId="17554A6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A7B7FB3" w14:textId="3E14537E"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18FEE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F93AE" w14:textId="2CD3EF34" w:rsidR="00BD3B22" w:rsidRPr="002B1182" w:rsidRDefault="00E70F36" w:rsidP="00BD3B22">
            <w:pPr>
              <w:jc w:val="center"/>
              <w:rPr>
                <w:sz w:val="20"/>
              </w:rPr>
            </w:pPr>
            <w:hyperlink r:id="rId80" w:history="1">
              <w:r w:rsidR="00BD3B22" w:rsidRPr="002B1182">
                <w:rPr>
                  <w:rStyle w:val="Hyperlink"/>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7E16" w14:textId="598C5CFB" w:rsidR="00BD3B22" w:rsidRPr="002B1182" w:rsidRDefault="00BD3B22" w:rsidP="00BD3B22">
            <w:pPr>
              <w:rPr>
                <w:color w:val="000000"/>
                <w:kern w:val="24"/>
                <w:sz w:val="20"/>
              </w:rPr>
            </w:pPr>
            <w:r w:rsidRPr="002B1182">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EDFD8" w14:textId="78D7E0C6"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E30BF" w14:textId="0CD6F2B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0C99B" w14:textId="2D2AD1DE"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A931E52" w14:textId="5EC1F4A2"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495051" w:rsidRPr="00BC5BE9" w14:paraId="6327808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6E25A" w14:textId="2B3E82E0" w:rsidR="00495051" w:rsidRDefault="00E70F36" w:rsidP="00495051">
            <w:pPr>
              <w:jc w:val="center"/>
            </w:pPr>
            <w:hyperlink r:id="rId81" w:history="1">
              <w:r w:rsidR="00495051" w:rsidRPr="00722853">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68C2E" w14:textId="1A040F5F" w:rsidR="00495051" w:rsidRPr="002B1182" w:rsidRDefault="00495051" w:rsidP="00495051">
            <w:pPr>
              <w:rPr>
                <w:sz w:val="20"/>
              </w:rPr>
            </w:pPr>
            <w:r w:rsidRPr="00495051">
              <w:rPr>
                <w:color w:val="000000"/>
                <w:sz w:val="20"/>
              </w:rPr>
              <w:t xml:space="preserve">NSTR Mobile AP </w:t>
            </w:r>
            <w:proofErr w:type="spellStart"/>
            <w:r w:rsidRPr="00495051">
              <w:rPr>
                <w:color w:val="000000"/>
                <w:sz w:val="20"/>
              </w:rPr>
              <w:t>Miscellan</w:t>
            </w:r>
            <w:r w:rsidR="00275DFA">
              <w:rPr>
                <w:color w:val="000000"/>
                <w:sz w:val="20"/>
              </w:rPr>
              <w:t>s</w:t>
            </w:r>
            <w:r w:rsidRPr="00495051">
              <w:rPr>
                <w:color w:val="000000"/>
                <w:sz w:val="20"/>
              </w:rPr>
              <w:t>eous</w:t>
            </w:r>
            <w:proofErr w:type="spellEnd"/>
            <w:r w:rsidRPr="00495051">
              <w:rPr>
                <w:color w:val="000000"/>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CB9B9" w14:textId="7477FC74" w:rsidR="00495051" w:rsidRPr="002B1182" w:rsidRDefault="00495051" w:rsidP="00495051">
            <w:pPr>
              <w:rPr>
                <w:sz w:val="20"/>
              </w:rPr>
            </w:pPr>
            <w:r w:rsidRPr="00495051">
              <w:rPr>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DAF2C" w14:textId="3A1CF191" w:rsidR="00495051" w:rsidRPr="002B1182" w:rsidRDefault="00495051" w:rsidP="00495051">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5F0F8" w14:textId="036C123C" w:rsidR="00495051" w:rsidRPr="002B1182" w:rsidRDefault="00495051" w:rsidP="00495051">
            <w:pPr>
              <w:jc w:val="center"/>
              <w:rPr>
                <w:kern w:val="24"/>
                <w:sz w:val="20"/>
              </w:rPr>
            </w:pPr>
            <w:r>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27A2699" w14:textId="64043101" w:rsidR="00495051" w:rsidRPr="002B1182" w:rsidRDefault="00495051" w:rsidP="00495051">
            <w:pPr>
              <w:jc w:val="center"/>
              <w:rPr>
                <w:kern w:val="24"/>
                <w:sz w:val="20"/>
              </w:rPr>
            </w:pPr>
            <w:r w:rsidRPr="00846E89">
              <w:rPr>
                <w:kern w:val="24"/>
                <w:sz w:val="20"/>
              </w:rPr>
              <w:t>MAC</w:t>
            </w:r>
          </w:p>
        </w:tc>
      </w:tr>
      <w:tr w:rsidR="00BD3B22" w:rsidRPr="00BC5BE9" w14:paraId="2B0595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8E42B" w14:textId="51D2D387" w:rsidR="00BD3B22" w:rsidRPr="002B1182" w:rsidRDefault="00E70F36" w:rsidP="00BD3B22">
            <w:pPr>
              <w:jc w:val="center"/>
              <w:rPr>
                <w:sz w:val="20"/>
              </w:rPr>
            </w:pPr>
            <w:hyperlink r:id="rId82" w:history="1">
              <w:r w:rsidR="00BD3B22" w:rsidRPr="002B1182">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60756" w14:textId="2009B25E" w:rsidR="00BD3B22" w:rsidRPr="002B1182" w:rsidRDefault="00BD3B22" w:rsidP="00BD3B22">
            <w:pPr>
              <w:rPr>
                <w:color w:val="000000"/>
                <w:kern w:val="24"/>
                <w:sz w:val="20"/>
              </w:rPr>
            </w:pPr>
            <w:proofErr w:type="spellStart"/>
            <w:r w:rsidRPr="002B1182">
              <w:rPr>
                <w:sz w:val="20"/>
              </w:rPr>
              <w:t>cr</w:t>
            </w:r>
            <w:proofErr w:type="spellEnd"/>
            <w:r w:rsidRPr="002B1182">
              <w:rPr>
                <w:sz w:val="20"/>
              </w:rPr>
              <w:t xml:space="preserve"> for multiple </w:t>
            </w:r>
            <w:proofErr w:type="spellStart"/>
            <w:r w:rsidRPr="002B1182">
              <w:rPr>
                <w:sz w:val="20"/>
              </w:rPr>
              <w:t>bssid</w:t>
            </w:r>
            <w:proofErr w:type="spellEnd"/>
            <w:r w:rsidRPr="002B1182">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2D2F" w14:textId="2F0C8F33" w:rsidR="00BD3B22" w:rsidRPr="002B1182" w:rsidRDefault="00BD3B22" w:rsidP="00BD3B22">
            <w:pPr>
              <w:rPr>
                <w:color w:val="000000"/>
                <w:kern w:val="24"/>
                <w:sz w:val="20"/>
              </w:rPr>
            </w:pPr>
            <w:r w:rsidRPr="002B1182">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62DBB" w14:textId="0FDE6335"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279D" w14:textId="6190AD43" w:rsidR="00BD3B22" w:rsidRPr="002B1182" w:rsidRDefault="00BD3B22" w:rsidP="00BD3B22">
            <w:pPr>
              <w:jc w:val="center"/>
              <w:rPr>
                <w:color w:val="000000" w:themeColor="text1"/>
                <w:kern w:val="24"/>
                <w:sz w:val="20"/>
              </w:rPr>
            </w:pPr>
            <w:r w:rsidRPr="002B1182">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FD9337" w14:textId="0653C859"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8871E0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4B47C" w14:textId="5739AC1D" w:rsidR="00BD3B22" w:rsidRPr="002B1182" w:rsidRDefault="00BD3B22" w:rsidP="00BD3B22">
            <w:pPr>
              <w:jc w:val="center"/>
              <w:rPr>
                <w:sz w:val="20"/>
              </w:rPr>
            </w:pPr>
            <w:r w:rsidRPr="002B1182">
              <w:rPr>
                <w:color w:val="FF0000"/>
                <w:sz w:val="20"/>
              </w:rPr>
              <w:t>1832r0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7A4" w14:textId="5A8CADB3" w:rsidR="00BD3B22" w:rsidRPr="002B1182" w:rsidRDefault="00BD3B22" w:rsidP="00BD3B22">
            <w:pPr>
              <w:rPr>
                <w:color w:val="000000"/>
                <w:kern w:val="24"/>
                <w:sz w:val="20"/>
              </w:rPr>
            </w:pPr>
            <w:r w:rsidRPr="002B1182">
              <w:rPr>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F5C50" w14:textId="61F08BB6"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54BD2" w14:textId="642C9D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A7A59" w14:textId="1E98D1A7" w:rsidR="00BD3B22" w:rsidRPr="002B1182" w:rsidRDefault="00BD3B22" w:rsidP="00BD3B22">
            <w:pPr>
              <w:jc w:val="center"/>
              <w:rPr>
                <w:color w:val="000000" w:themeColor="text1"/>
                <w:kern w:val="24"/>
                <w:sz w:val="20"/>
              </w:rPr>
            </w:pPr>
            <w:r w:rsidRPr="002B1182">
              <w:rPr>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0E4497FB" w14:textId="67AFB8C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027BD0A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9B9A" w14:textId="5B4F89B8" w:rsidR="00BD3B22" w:rsidRPr="002B1182" w:rsidRDefault="00BD3B22" w:rsidP="00BD3B22">
            <w:pPr>
              <w:jc w:val="center"/>
              <w:rPr>
                <w:sz w:val="20"/>
              </w:rPr>
            </w:pPr>
            <w:r w:rsidRPr="002B1182">
              <w:rPr>
                <w:color w:val="FF0000"/>
                <w:sz w:val="20"/>
              </w:rPr>
              <w:t>1833r0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95177" w14:textId="15634E3C" w:rsidR="00BD3B22" w:rsidRPr="002B1182" w:rsidRDefault="00BD3B22" w:rsidP="00BD3B22">
            <w:pPr>
              <w:rPr>
                <w:color w:val="000000"/>
                <w:kern w:val="24"/>
                <w:sz w:val="20"/>
              </w:rPr>
            </w:pPr>
            <w:r w:rsidRPr="002B1182">
              <w:rPr>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71912" w14:textId="1DBD06FA"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B562" w14:textId="77C15A9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05561" w14:textId="4FBE4946" w:rsidR="00BD3B22" w:rsidRPr="002B1182" w:rsidRDefault="00BD3B22" w:rsidP="00BD3B22">
            <w:pPr>
              <w:jc w:val="center"/>
              <w:rPr>
                <w:color w:val="000000" w:themeColor="text1"/>
                <w:kern w:val="24"/>
                <w:sz w:val="20"/>
              </w:rPr>
            </w:pPr>
            <w:r w:rsidRPr="002B1182">
              <w:rPr>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21D84FD8" w14:textId="520DCF3B"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B4DA98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FB569" w14:textId="76D3EB3D" w:rsidR="00BD3B22" w:rsidRPr="002B1182" w:rsidRDefault="00BD3B22" w:rsidP="00BD3B22">
            <w:pPr>
              <w:jc w:val="center"/>
              <w:rPr>
                <w:sz w:val="20"/>
              </w:rPr>
            </w:pPr>
            <w:r w:rsidRPr="002B118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F5FD5" w14:textId="3AF47713" w:rsidR="00BD3B22" w:rsidRPr="002B1182" w:rsidRDefault="00BD3B22" w:rsidP="00BD3B22">
            <w:pPr>
              <w:rPr>
                <w:color w:val="000000"/>
                <w:kern w:val="24"/>
                <w:sz w:val="20"/>
              </w:rPr>
            </w:pPr>
            <w:r w:rsidRPr="002B1182">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C1AF6" w14:textId="4F88EDBE"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32C21" w14:textId="531563B2"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0C2E2" w14:textId="769E7D0D"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8D12A3A" w14:textId="3930505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2CC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55B" w14:textId="0D85D8D2" w:rsidR="00BD3B22" w:rsidRPr="002B1182" w:rsidRDefault="00BD3B22" w:rsidP="00BD3B22">
            <w:pPr>
              <w:jc w:val="center"/>
              <w:rPr>
                <w:sz w:val="20"/>
              </w:rPr>
            </w:pPr>
            <w:r w:rsidRPr="002B1182">
              <w:rPr>
                <w:color w:val="FF0000"/>
                <w:sz w:val="20"/>
              </w:rPr>
              <w:t>1836r0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6386C" w14:textId="62DB95E7" w:rsidR="00BD3B22" w:rsidRPr="002B1182" w:rsidRDefault="00BD3B22" w:rsidP="00BD3B22">
            <w:pPr>
              <w:rPr>
                <w:color w:val="000000"/>
                <w:kern w:val="24"/>
                <w:sz w:val="20"/>
              </w:rPr>
            </w:pPr>
            <w:r w:rsidRPr="002B1182">
              <w:rPr>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6472" w14:textId="1D129FCD"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41C0" w14:textId="6E894FFD"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068E0" w14:textId="24CE98EB"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FB4123F" w14:textId="24CD3A87"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55095E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3EC1" w14:textId="704B07A2" w:rsidR="00BD3B22" w:rsidRPr="002B1182" w:rsidRDefault="00BD3B22" w:rsidP="00BD3B22">
            <w:pPr>
              <w:jc w:val="center"/>
              <w:rPr>
                <w:sz w:val="20"/>
              </w:rPr>
            </w:pPr>
            <w:r w:rsidRPr="002B1182">
              <w:rPr>
                <w:color w:val="FF0000"/>
                <w:sz w:val="20"/>
              </w:rPr>
              <w:t>1827r0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2DC1" w14:textId="0970D3B5" w:rsidR="00BD3B22" w:rsidRPr="002B1182" w:rsidRDefault="00BD3B22" w:rsidP="00BD3B22">
            <w:pPr>
              <w:rPr>
                <w:color w:val="000000"/>
                <w:kern w:val="24"/>
                <w:sz w:val="20"/>
              </w:rPr>
            </w:pPr>
            <w:r w:rsidRPr="002B1182">
              <w:rPr>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2356F" w14:textId="487671FD"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A184" w14:textId="02FFC956"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15A7" w14:textId="29DB943A" w:rsidR="00BD3B22" w:rsidRPr="002B1182" w:rsidRDefault="00BD3B22" w:rsidP="00BD3B22">
            <w:pPr>
              <w:jc w:val="center"/>
              <w:rPr>
                <w:color w:val="000000" w:themeColor="text1"/>
                <w:kern w:val="24"/>
                <w:sz w:val="20"/>
              </w:rPr>
            </w:pPr>
            <w:r w:rsidRPr="002B1182">
              <w:rPr>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3007EB2" w14:textId="67D24073"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3A1A82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B314" w14:textId="07FF6248" w:rsidR="00BD3B22" w:rsidRPr="002B1182" w:rsidRDefault="00BD3B22" w:rsidP="00BD3B22">
            <w:pPr>
              <w:jc w:val="center"/>
              <w:rPr>
                <w:sz w:val="20"/>
              </w:rPr>
            </w:pPr>
            <w:r w:rsidRPr="002B1182">
              <w:rPr>
                <w:color w:val="FF0000"/>
                <w:sz w:val="20"/>
              </w:rPr>
              <w:t>1828r0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70378" w14:textId="6B6A2A36" w:rsidR="00BD3B22" w:rsidRPr="002B1182" w:rsidRDefault="00BD3B22" w:rsidP="00BD3B22">
            <w:pPr>
              <w:rPr>
                <w:color w:val="000000"/>
                <w:kern w:val="24"/>
                <w:sz w:val="20"/>
              </w:rPr>
            </w:pPr>
            <w:r w:rsidRPr="002B1182">
              <w:rPr>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D0070" w14:textId="62E25373"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AD9E" w14:textId="1FA84A1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53A7" w14:textId="162FB3CB" w:rsidR="00BD3B22" w:rsidRPr="002B1182" w:rsidRDefault="00BD3B22" w:rsidP="00BD3B22">
            <w:pPr>
              <w:jc w:val="center"/>
              <w:rPr>
                <w:color w:val="000000" w:themeColor="text1"/>
                <w:kern w:val="24"/>
                <w:sz w:val="20"/>
              </w:rPr>
            </w:pPr>
            <w:r w:rsidRPr="002B1182">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25E8EB90" w14:textId="3F113F4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EC55A9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C22BB" w14:textId="13B43F30" w:rsidR="00BD3B22" w:rsidRPr="002B1182" w:rsidRDefault="00BD3B22" w:rsidP="00BD3B22">
            <w:pPr>
              <w:jc w:val="center"/>
              <w:rPr>
                <w:sz w:val="20"/>
              </w:rPr>
            </w:pPr>
            <w:r w:rsidRPr="002B1182">
              <w:rPr>
                <w:color w:val="FF0000"/>
                <w:sz w:val="20"/>
              </w:rPr>
              <w:t>1846r0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D1583" w14:textId="04E8CC1D" w:rsidR="00BD3B22" w:rsidRPr="002B1182" w:rsidRDefault="00BD3B22" w:rsidP="00BD3B22">
            <w:pPr>
              <w:rPr>
                <w:color w:val="000000"/>
                <w:kern w:val="24"/>
                <w:sz w:val="20"/>
              </w:rPr>
            </w:pPr>
            <w:r w:rsidRPr="002B1182">
              <w:rPr>
                <w:sz w:val="20"/>
              </w:rPr>
              <w:t xml:space="preserve">CR for </w:t>
            </w:r>
            <w:proofErr w:type="spellStart"/>
            <w:r w:rsidRPr="002B1182">
              <w:rPr>
                <w:sz w:val="20"/>
              </w:rPr>
              <w:t>NSTRMobileAP</w:t>
            </w:r>
            <w:proofErr w:type="spellEnd"/>
            <w:r w:rsidRPr="002B1182">
              <w:rPr>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F133" w14:textId="71EB266F" w:rsidR="00BD3B22" w:rsidRPr="002B1182" w:rsidRDefault="00BD3B22" w:rsidP="00BD3B22">
            <w:pPr>
              <w:rPr>
                <w:color w:val="000000"/>
                <w:kern w:val="24"/>
                <w:sz w:val="20"/>
              </w:rPr>
            </w:pPr>
            <w:r w:rsidRPr="002B1182">
              <w:rPr>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7E441" w14:textId="652E6F7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6A54" w14:textId="41777E9A" w:rsidR="00BD3B22" w:rsidRPr="002B1182" w:rsidRDefault="00BD3B22" w:rsidP="00BD3B22">
            <w:pPr>
              <w:jc w:val="center"/>
              <w:rPr>
                <w:color w:val="000000" w:themeColor="text1"/>
                <w:kern w:val="24"/>
                <w:sz w:val="20"/>
              </w:rPr>
            </w:pPr>
            <w:r w:rsidRPr="002B1182">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1487F4C1" w14:textId="2040A74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AD3851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41D3" w14:textId="52A0492C" w:rsidR="00BD3B22" w:rsidRPr="002B1182" w:rsidRDefault="00E70F36" w:rsidP="00BD3B22">
            <w:pPr>
              <w:jc w:val="center"/>
              <w:rPr>
                <w:sz w:val="20"/>
              </w:rPr>
            </w:pPr>
            <w:hyperlink r:id="rId83" w:history="1">
              <w:r w:rsidR="00BD3B22" w:rsidRPr="00B72FC6">
                <w:rPr>
                  <w:rStyle w:val="Hyperlink"/>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15DD" w14:textId="0D6506F4" w:rsidR="00BD3B22" w:rsidRPr="002B1182" w:rsidRDefault="00BD3B22" w:rsidP="00BD3B22">
            <w:pPr>
              <w:rPr>
                <w:color w:val="000000"/>
                <w:kern w:val="24"/>
                <w:sz w:val="20"/>
              </w:rPr>
            </w:pPr>
            <w:r w:rsidRPr="002B1182">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EB3CC" w14:textId="77C874D0" w:rsidR="00BD3B22" w:rsidRPr="002B1182" w:rsidRDefault="00BD3B22" w:rsidP="00BD3B22">
            <w:pPr>
              <w:rPr>
                <w:color w:val="000000"/>
                <w:kern w:val="24"/>
                <w:sz w:val="20"/>
              </w:rPr>
            </w:pPr>
            <w:r w:rsidRPr="002B1182">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8442" w14:textId="603635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A839" w14:textId="1ABF30A5" w:rsidR="00BD3B22" w:rsidRPr="002B1182" w:rsidRDefault="00BD3B22" w:rsidP="00BD3B22">
            <w:pPr>
              <w:jc w:val="center"/>
              <w:rPr>
                <w:color w:val="000000" w:themeColor="text1"/>
                <w:kern w:val="24"/>
                <w:sz w:val="20"/>
              </w:rPr>
            </w:pPr>
            <w:r w:rsidRPr="002B1182">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F5C8127" w14:textId="33B9ED3A"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55D1C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A278" w14:textId="7FD991D3" w:rsidR="00BD3B22" w:rsidRPr="002B1182" w:rsidRDefault="00E70F36" w:rsidP="00BD3B22">
            <w:pPr>
              <w:jc w:val="center"/>
              <w:rPr>
                <w:sz w:val="20"/>
              </w:rPr>
            </w:pPr>
            <w:hyperlink r:id="rId84" w:history="1">
              <w:r w:rsidR="00BD3B22" w:rsidRPr="00913EF0">
                <w:rPr>
                  <w:rStyle w:val="Hyperlink"/>
                  <w:sz w:val="20"/>
                </w:rPr>
                <w:t>1848r0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B5E1" w14:textId="5919ABD0" w:rsidR="00BD3B22" w:rsidRPr="002B1182" w:rsidRDefault="00BD3B22" w:rsidP="00BD3B22">
            <w:pPr>
              <w:rPr>
                <w:color w:val="000000"/>
                <w:kern w:val="24"/>
                <w:sz w:val="20"/>
              </w:rPr>
            </w:pPr>
            <w:r w:rsidRPr="002B1182">
              <w:rPr>
                <w:sz w:val="20"/>
              </w:rPr>
              <w:t xml:space="preserve">CR </w:t>
            </w:r>
            <w:proofErr w:type="spellStart"/>
            <w:r w:rsidRPr="002B118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53BE1" w14:textId="48E14179" w:rsidR="00BD3B22" w:rsidRPr="002B1182" w:rsidRDefault="00BD3B22" w:rsidP="00BD3B22">
            <w:pPr>
              <w:rPr>
                <w:color w:val="000000"/>
                <w:kern w:val="24"/>
                <w:sz w:val="20"/>
              </w:rPr>
            </w:pPr>
            <w:r w:rsidRPr="002B1182">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6D09F" w14:textId="0499A2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236" w14:textId="5455DB28" w:rsidR="00BD3B22" w:rsidRPr="002B1182" w:rsidRDefault="00FE11EB" w:rsidP="00BD3B22">
            <w:pPr>
              <w:jc w:val="center"/>
              <w:rPr>
                <w:color w:val="000000" w:themeColor="text1"/>
                <w:kern w:val="24"/>
                <w:sz w:val="20"/>
              </w:rPr>
            </w:pPr>
            <w:r>
              <w:rPr>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3C048B34" w14:textId="7B91F848"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4B71E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9BB27" w14:textId="29EEE2F6" w:rsidR="00BD3B22" w:rsidRPr="002B1182" w:rsidRDefault="00E70F36" w:rsidP="00BD3B22">
            <w:pPr>
              <w:jc w:val="center"/>
              <w:rPr>
                <w:sz w:val="20"/>
              </w:rPr>
            </w:pPr>
            <w:hyperlink r:id="rId85" w:history="1">
              <w:r w:rsidR="00BD3B22" w:rsidRPr="002B1182">
                <w:rPr>
                  <w:rStyle w:val="Hyperlink"/>
                  <w:sz w:val="20"/>
                </w:rPr>
                <w:t>1505r0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D8A4D" w14:textId="4C85B422" w:rsidR="00BD3B22" w:rsidRPr="002B1182" w:rsidRDefault="00BD3B22" w:rsidP="00BD3B22">
            <w:pPr>
              <w:rPr>
                <w:color w:val="000000"/>
                <w:kern w:val="24"/>
                <w:sz w:val="20"/>
              </w:rPr>
            </w:pPr>
            <w:r w:rsidRPr="002B1182">
              <w:rPr>
                <w:sz w:val="20"/>
              </w:rPr>
              <w:t>D2.0 comment resolution subclause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FA295" w14:textId="405C621B"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D1C92" w14:textId="332C72E9"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E0359" w14:textId="4B412AF6"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0436644" w14:textId="1E1A02C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D4C2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C930C" w14:textId="66EA275F" w:rsidR="00BD3B22" w:rsidRPr="002B1182" w:rsidRDefault="00BD3B22" w:rsidP="00BD3B22">
            <w:pPr>
              <w:jc w:val="center"/>
              <w:rPr>
                <w:sz w:val="20"/>
              </w:rPr>
            </w:pPr>
            <w:r w:rsidRPr="002B1182">
              <w:rPr>
                <w:color w:val="FF0000"/>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039B" w14:textId="3FF54A7E" w:rsidR="00BD3B22" w:rsidRPr="002B1182" w:rsidRDefault="00BD3B22" w:rsidP="00BD3B22">
            <w:pPr>
              <w:rPr>
                <w:color w:val="000000"/>
                <w:kern w:val="24"/>
                <w:sz w:val="20"/>
              </w:rPr>
            </w:pPr>
            <w:r w:rsidRPr="002B1182">
              <w:rPr>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13FC1" w14:textId="40379B97"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79EE9" w14:textId="3058C533"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83BA4" w14:textId="22D4C3ED" w:rsidR="00BD3B22" w:rsidRPr="002B1182" w:rsidRDefault="006E5C81" w:rsidP="00BD3B22">
            <w:pPr>
              <w:jc w:val="center"/>
              <w:rPr>
                <w:color w:val="000000" w:themeColor="text1"/>
                <w:kern w:val="24"/>
                <w:sz w:val="20"/>
              </w:rPr>
            </w:pPr>
            <w:r>
              <w:rPr>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2D4EB1A" w14:textId="75C0823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082EC4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EAE74" w14:textId="754F6FE8" w:rsidR="00BD3B22" w:rsidRPr="002B1182" w:rsidRDefault="00E70F36" w:rsidP="00BD3B22">
            <w:pPr>
              <w:jc w:val="center"/>
              <w:rPr>
                <w:sz w:val="20"/>
              </w:rPr>
            </w:pPr>
            <w:hyperlink r:id="rId86" w:history="1">
              <w:r w:rsidR="00BD3B22" w:rsidRPr="002B1182">
                <w:rPr>
                  <w:rStyle w:val="Hyperlink"/>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7896E" w14:textId="03851CE2" w:rsidR="00BD3B22" w:rsidRPr="002B1182" w:rsidRDefault="00BD3B22" w:rsidP="00BD3B22">
            <w:pPr>
              <w:rPr>
                <w:color w:val="000000"/>
                <w:kern w:val="24"/>
                <w:sz w:val="20"/>
              </w:rPr>
            </w:pPr>
            <w:proofErr w:type="spellStart"/>
            <w:r w:rsidRPr="002B1182">
              <w:rPr>
                <w:sz w:val="20"/>
              </w:rPr>
              <w:t>cr</w:t>
            </w:r>
            <w:proofErr w:type="spellEnd"/>
            <w:r w:rsidRPr="002B1182">
              <w:rPr>
                <w:sz w:val="20"/>
              </w:rPr>
              <w:t>-on-unicast-link-</w:t>
            </w:r>
            <w:proofErr w:type="spellStart"/>
            <w:r w:rsidRPr="002B1182">
              <w:rPr>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03360" w14:textId="24B1B87C" w:rsidR="00BD3B22" w:rsidRPr="002B1182" w:rsidRDefault="00BD3B22" w:rsidP="00BD3B22">
            <w:pPr>
              <w:rPr>
                <w:color w:val="000000"/>
                <w:kern w:val="24"/>
                <w:sz w:val="20"/>
              </w:rPr>
            </w:pPr>
            <w:r w:rsidRPr="002B118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D1CD" w14:textId="50FF31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07CD7" w14:textId="69108982" w:rsidR="00BD3B22" w:rsidRPr="002B1182" w:rsidRDefault="00BD3B22" w:rsidP="00BD3B22">
            <w:pPr>
              <w:jc w:val="center"/>
              <w:rPr>
                <w:color w:val="000000" w:themeColor="text1"/>
                <w:kern w:val="24"/>
                <w:sz w:val="20"/>
              </w:rPr>
            </w:pPr>
            <w:r w:rsidRPr="002B1182">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321601" w14:textId="3A7841B4"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709B8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EA30E" w14:textId="327D6B6F" w:rsidR="00BD3B22" w:rsidRPr="002B1182" w:rsidRDefault="00BD3B22" w:rsidP="00BD3B22">
            <w:pPr>
              <w:jc w:val="center"/>
              <w:rPr>
                <w:sz w:val="20"/>
              </w:rPr>
            </w:pPr>
            <w:r w:rsidRPr="002B1182">
              <w:rPr>
                <w:color w:val="FF0000"/>
                <w:sz w:val="20"/>
              </w:rPr>
              <w:t>1876r0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F973" w14:textId="108F6163" w:rsidR="00BD3B22" w:rsidRPr="002B1182" w:rsidRDefault="00BD3B22" w:rsidP="00BD3B22">
            <w:pPr>
              <w:rPr>
                <w:color w:val="000000"/>
                <w:kern w:val="24"/>
                <w:sz w:val="20"/>
              </w:rPr>
            </w:pPr>
            <w:r w:rsidRPr="002B1182">
              <w:rPr>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6E72" w14:textId="6797C132" w:rsidR="00BD3B22" w:rsidRPr="002B1182" w:rsidRDefault="00BD3B22" w:rsidP="00BD3B22">
            <w:pPr>
              <w:rPr>
                <w:color w:val="000000"/>
                <w:kern w:val="24"/>
                <w:sz w:val="20"/>
              </w:rPr>
            </w:pPr>
            <w:r w:rsidRPr="002B118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D1B2" w14:textId="43DB77C7"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1820A" w14:textId="558ED440" w:rsidR="00BD3B22" w:rsidRPr="002B1182" w:rsidRDefault="00BD3B22" w:rsidP="00BD3B22">
            <w:pPr>
              <w:jc w:val="center"/>
              <w:rPr>
                <w:color w:val="000000" w:themeColor="text1"/>
                <w:kern w:val="24"/>
                <w:sz w:val="20"/>
              </w:rPr>
            </w:pPr>
            <w:r w:rsidRPr="002B1182">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D69471" w14:textId="6371759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68AB5C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90C87" w14:textId="12B9E420" w:rsidR="00BD3B22" w:rsidRPr="002B1182" w:rsidRDefault="00BD3B22" w:rsidP="00BD3B22">
            <w:pPr>
              <w:jc w:val="center"/>
              <w:rPr>
                <w:sz w:val="20"/>
              </w:rPr>
            </w:pPr>
            <w:r w:rsidRPr="002B1182">
              <w:rPr>
                <w:color w:val="FF0000"/>
                <w:sz w:val="20"/>
              </w:rPr>
              <w:t>1879r0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9779" w14:textId="00715C2C" w:rsidR="00BD3B22" w:rsidRPr="002B1182" w:rsidRDefault="00BD3B22" w:rsidP="00BD3B22">
            <w:pPr>
              <w:rPr>
                <w:color w:val="000000"/>
                <w:kern w:val="24"/>
                <w:sz w:val="20"/>
              </w:rPr>
            </w:pPr>
            <w:r w:rsidRPr="002B1182">
              <w:rPr>
                <w:sz w:val="20"/>
              </w:rPr>
              <w:t>CR for TWT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9BD53" w14:textId="17E9AE79"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0CDC1" w14:textId="7AD70B0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22C39" w14:textId="26D01F25" w:rsidR="00BD3B22" w:rsidRPr="002B1182" w:rsidRDefault="00BD3B22" w:rsidP="00BD3B22">
            <w:pPr>
              <w:jc w:val="center"/>
              <w:rPr>
                <w:color w:val="000000" w:themeColor="text1"/>
                <w:kern w:val="24"/>
                <w:sz w:val="20"/>
              </w:rPr>
            </w:pPr>
            <w:r w:rsidRPr="002B1182">
              <w:rPr>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635748A4" w14:textId="1947A4D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6402B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C3AD" w14:textId="6C8B69C6" w:rsidR="00BD3B22" w:rsidRPr="002B1182" w:rsidRDefault="00BD3B22" w:rsidP="00BD3B22">
            <w:pPr>
              <w:jc w:val="center"/>
              <w:rPr>
                <w:sz w:val="20"/>
              </w:rPr>
            </w:pPr>
            <w:r w:rsidRPr="002B1182">
              <w:rPr>
                <w:color w:val="FF0000"/>
                <w:sz w:val="20"/>
              </w:rPr>
              <w:t>1881r0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B8DA8" w14:textId="3B65CE6F" w:rsidR="00BD3B22" w:rsidRPr="002B1182" w:rsidRDefault="00BD3B22" w:rsidP="00BD3B22">
            <w:pPr>
              <w:rPr>
                <w:color w:val="000000"/>
                <w:kern w:val="24"/>
                <w:sz w:val="20"/>
              </w:rPr>
            </w:pPr>
            <w:r w:rsidRPr="002B1182">
              <w:rPr>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164A" w14:textId="4BAD5BC1"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C775" w14:textId="54A5D660"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DC4A5" w14:textId="791E03DA"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205DD293" w14:textId="0F86C061" w:rsidR="00BD3B22" w:rsidRPr="002B1182" w:rsidRDefault="00BD3B22" w:rsidP="00BD3B22">
            <w:pPr>
              <w:jc w:val="center"/>
              <w:rPr>
                <w:color w:val="000000" w:themeColor="text1"/>
                <w:kern w:val="24"/>
                <w:sz w:val="20"/>
              </w:rPr>
            </w:pPr>
            <w:r w:rsidRPr="002B1182">
              <w:rPr>
                <w:kern w:val="24"/>
                <w:sz w:val="20"/>
              </w:rPr>
              <w:t>MAC</w:t>
            </w:r>
          </w:p>
        </w:tc>
      </w:tr>
      <w:tr w:rsidR="00565407" w:rsidRPr="00BC5BE9" w14:paraId="6FA162B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EE76D" w14:textId="25D129D6" w:rsidR="00565407" w:rsidRPr="002B1182" w:rsidRDefault="00E70F36" w:rsidP="00565407">
            <w:pPr>
              <w:jc w:val="center"/>
              <w:rPr>
                <w:color w:val="FF0000"/>
                <w:sz w:val="20"/>
              </w:rPr>
            </w:pPr>
            <w:hyperlink r:id="rId87" w:history="1">
              <w:r w:rsidR="00565407" w:rsidRPr="00BB657D">
                <w:rPr>
                  <w:rStyle w:val="Hyperlink"/>
                  <w:sz w:val="20"/>
                </w:rPr>
                <w:t>1816r0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12932" w14:textId="39FF1B0B" w:rsidR="00565407" w:rsidRPr="002B1182" w:rsidRDefault="00565407" w:rsidP="00565407">
            <w:pPr>
              <w:rPr>
                <w:sz w:val="20"/>
              </w:rPr>
            </w:pPr>
            <w:r w:rsidRPr="00565407">
              <w:rPr>
                <w:sz w:val="20"/>
              </w:rPr>
              <w:t>CR for 35.16.1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652E3" w14:textId="1C8502ED" w:rsidR="00565407" w:rsidRPr="002B1182" w:rsidRDefault="00565407" w:rsidP="00565407">
            <w:pPr>
              <w:rPr>
                <w:sz w:val="20"/>
              </w:rPr>
            </w:pPr>
            <w:r>
              <w:rPr>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67B58" w14:textId="1EBAC580" w:rsidR="00565407" w:rsidRPr="002B1182" w:rsidRDefault="00565407" w:rsidP="00565407">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D79A" w14:textId="51BC6580" w:rsidR="00565407" w:rsidRPr="002B1182" w:rsidRDefault="00565407" w:rsidP="00565407">
            <w:pPr>
              <w:jc w:val="center"/>
              <w:rPr>
                <w:kern w:val="24"/>
                <w:sz w:val="20"/>
              </w:rPr>
            </w:pPr>
            <w:r w:rsidRPr="002B1182">
              <w:rPr>
                <w:kern w:val="24"/>
                <w:sz w:val="20"/>
              </w:rPr>
              <w:t>1</w:t>
            </w:r>
            <w:r>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3BBA281B" w14:textId="33115229" w:rsidR="00565407" w:rsidRPr="002B1182" w:rsidRDefault="00565407" w:rsidP="00565407">
            <w:pPr>
              <w:jc w:val="center"/>
              <w:rPr>
                <w:kern w:val="24"/>
                <w:sz w:val="20"/>
              </w:rPr>
            </w:pPr>
            <w:r w:rsidRPr="002B1182">
              <w:rPr>
                <w:kern w:val="24"/>
                <w:sz w:val="20"/>
              </w:rPr>
              <w:t>MAC</w:t>
            </w:r>
          </w:p>
        </w:tc>
      </w:tr>
      <w:tr w:rsidR="005A18FF" w:rsidRPr="00BC5BE9" w14:paraId="1902E1B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91472" w14:textId="4A4CC892" w:rsidR="005A18FF" w:rsidRDefault="005A18FF" w:rsidP="005A18FF">
            <w:pPr>
              <w:jc w:val="center"/>
              <w:rPr>
                <w:color w:val="FF0000"/>
                <w:sz w:val="20"/>
              </w:rPr>
            </w:pPr>
            <w:r>
              <w:rPr>
                <w:color w:val="FF0000"/>
                <w:sz w:val="20"/>
              </w:rPr>
              <w:t>1838r0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225FE" w14:textId="5DB6BE5A" w:rsidR="005A18FF" w:rsidRPr="00565407" w:rsidRDefault="005A18FF" w:rsidP="005A18FF">
            <w:pPr>
              <w:rPr>
                <w:sz w:val="20"/>
              </w:rPr>
            </w:pPr>
            <w:r w:rsidRPr="005A18FF">
              <w:rPr>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84D2C" w14:textId="3D78AF1C"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59144" w14:textId="1A095124"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8FFC" w14:textId="724411BD" w:rsidR="005A18FF" w:rsidRPr="002B1182" w:rsidRDefault="005A18FF" w:rsidP="005A18FF">
            <w:pPr>
              <w:jc w:val="center"/>
              <w:rPr>
                <w:kern w:val="24"/>
                <w:sz w:val="20"/>
              </w:rPr>
            </w:pPr>
            <w:r w:rsidRPr="002B1182">
              <w:rPr>
                <w:kern w:val="24"/>
                <w:sz w:val="20"/>
              </w:rPr>
              <w:t>1</w:t>
            </w: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9AA6573" w14:textId="648D05C9" w:rsidR="005A18FF" w:rsidRPr="002B1182" w:rsidRDefault="005A18FF" w:rsidP="005A18FF">
            <w:pPr>
              <w:jc w:val="center"/>
              <w:rPr>
                <w:kern w:val="24"/>
                <w:sz w:val="20"/>
              </w:rPr>
            </w:pPr>
            <w:r w:rsidRPr="002B1182">
              <w:rPr>
                <w:kern w:val="24"/>
                <w:sz w:val="20"/>
              </w:rPr>
              <w:t>MAC</w:t>
            </w:r>
          </w:p>
        </w:tc>
      </w:tr>
      <w:tr w:rsidR="005A18FF" w:rsidRPr="00BC5BE9" w14:paraId="071289B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5BD4" w14:textId="70273036" w:rsidR="005A18FF" w:rsidRDefault="005A18FF" w:rsidP="005A18FF">
            <w:pPr>
              <w:jc w:val="center"/>
              <w:rPr>
                <w:color w:val="FF0000"/>
                <w:sz w:val="20"/>
              </w:rPr>
            </w:pPr>
            <w:r>
              <w:rPr>
                <w:color w:val="FF0000"/>
                <w:sz w:val="20"/>
              </w:rPr>
              <w:t>1890r0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E883D" w14:textId="7448F45B" w:rsidR="005A18FF" w:rsidRPr="00565407" w:rsidRDefault="005A18FF" w:rsidP="005A18FF">
            <w:pPr>
              <w:rPr>
                <w:sz w:val="20"/>
              </w:rPr>
            </w:pPr>
            <w:r w:rsidRPr="005A18FF">
              <w:rPr>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D7D27" w14:textId="00413843"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17B6" w14:textId="6F267A15"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57317" w14:textId="7660D4D0" w:rsidR="005A18FF" w:rsidRPr="002B1182" w:rsidRDefault="005A18FF" w:rsidP="005A18FF">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375D0841" w14:textId="06E46E2B" w:rsidR="005A18FF" w:rsidRPr="002B1182" w:rsidRDefault="005A18FF" w:rsidP="005A18FF">
            <w:pPr>
              <w:jc w:val="center"/>
              <w:rPr>
                <w:kern w:val="24"/>
                <w:sz w:val="20"/>
              </w:rPr>
            </w:pPr>
            <w:r w:rsidRPr="002B1182">
              <w:rPr>
                <w:kern w:val="24"/>
                <w:sz w:val="20"/>
              </w:rPr>
              <w:t>MAC</w:t>
            </w:r>
          </w:p>
        </w:tc>
      </w:tr>
      <w:tr w:rsidR="003A44AC" w:rsidRPr="00BC5BE9" w14:paraId="3C0D0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2166D" w14:textId="31E8D851" w:rsidR="003A44AC" w:rsidRDefault="00E70F36" w:rsidP="003A44AC">
            <w:pPr>
              <w:jc w:val="center"/>
              <w:rPr>
                <w:color w:val="FF0000"/>
                <w:sz w:val="20"/>
              </w:rPr>
            </w:pPr>
            <w:hyperlink r:id="rId88" w:history="1">
              <w:r w:rsidR="003A44AC" w:rsidRPr="0073456D">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2FDC8" w14:textId="1D8AF7C0" w:rsidR="003A44AC" w:rsidRPr="005A18FF" w:rsidRDefault="003A44AC" w:rsidP="003A44AC">
            <w:pPr>
              <w:rPr>
                <w:sz w:val="20"/>
              </w:rPr>
            </w:pPr>
            <w:r w:rsidRPr="003A44AC">
              <w:rPr>
                <w:sz w:val="20"/>
              </w:rPr>
              <w:t xml:space="preserve">CR for EMLSR </w:t>
            </w:r>
            <w:proofErr w:type="spellStart"/>
            <w:r w:rsidRPr="003A44AC">
              <w:rPr>
                <w:sz w:val="20"/>
              </w:rPr>
              <w:t>Misc</w:t>
            </w:r>
            <w:proofErr w:type="spellEnd"/>
            <w:r w:rsidRPr="003A44AC">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EC59C" w14:textId="2051DE43" w:rsidR="003A44AC" w:rsidRPr="005A18FF" w:rsidRDefault="003A44AC" w:rsidP="003A44AC">
            <w:pPr>
              <w:rPr>
                <w:sz w:val="20"/>
              </w:rPr>
            </w:pPr>
            <w:r w:rsidRPr="003A44AC">
              <w:rPr>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D75A" w14:textId="25D6AFEF" w:rsidR="003A44AC" w:rsidRPr="002B1182" w:rsidRDefault="003A44AC" w:rsidP="003A44AC">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55DD4" w14:textId="277BADB6" w:rsidR="003A44AC" w:rsidRDefault="003A44AC" w:rsidP="003A44A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F2D6874" w14:textId="7934870D" w:rsidR="003A44AC" w:rsidRPr="002B1182" w:rsidRDefault="003A44AC" w:rsidP="003A44AC">
            <w:pPr>
              <w:jc w:val="center"/>
              <w:rPr>
                <w:kern w:val="24"/>
                <w:sz w:val="20"/>
              </w:rPr>
            </w:pPr>
            <w:r w:rsidRPr="002B1182">
              <w:rPr>
                <w:kern w:val="24"/>
                <w:sz w:val="20"/>
              </w:rPr>
              <w:t>MAC</w:t>
            </w:r>
          </w:p>
        </w:tc>
      </w:tr>
      <w:tr w:rsidR="00AE67E4" w:rsidRPr="00BC5BE9" w14:paraId="25E20D2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843DC" w14:textId="35245D05" w:rsidR="00AE67E4" w:rsidRDefault="00AE67E4" w:rsidP="00AE67E4">
            <w:pPr>
              <w:jc w:val="center"/>
              <w:rPr>
                <w:color w:val="FF0000"/>
                <w:sz w:val="20"/>
              </w:rPr>
            </w:pPr>
            <w:r>
              <w:rPr>
                <w:color w:val="FF0000"/>
                <w:sz w:val="20"/>
              </w:rPr>
              <w:t>1900r0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477B" w14:textId="3A708E76" w:rsidR="00AE67E4" w:rsidRPr="003A44AC" w:rsidRDefault="00AE67E4" w:rsidP="00AE67E4">
            <w:pPr>
              <w:rPr>
                <w:sz w:val="20"/>
              </w:rPr>
            </w:pPr>
            <w:r w:rsidRPr="00AE67E4">
              <w:rPr>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31D7E" w14:textId="23B18700" w:rsidR="00AE67E4" w:rsidRPr="003A44AC" w:rsidRDefault="00AE67E4" w:rsidP="00AE67E4">
            <w:pPr>
              <w:rPr>
                <w:sz w:val="20"/>
              </w:rPr>
            </w:pPr>
            <w:r w:rsidRPr="00AE67E4">
              <w:rPr>
                <w:sz w:val="20"/>
              </w:rPr>
              <w:t>Ming Ga</w:t>
            </w:r>
            <w:r>
              <w:rPr>
                <w:sz w:val="20"/>
              </w:rPr>
              <w:t>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F1C27" w14:textId="23ABC381" w:rsidR="00AE67E4" w:rsidRPr="002B1182" w:rsidRDefault="00AE67E4" w:rsidP="00AE67E4">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7D28C" w14:textId="65FC9EF2" w:rsidR="00AE67E4" w:rsidRDefault="00347E96" w:rsidP="00AE67E4">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9F4F82F" w14:textId="075DA026" w:rsidR="00AE67E4" w:rsidRPr="002B1182" w:rsidRDefault="00AE67E4" w:rsidP="00AE67E4">
            <w:pPr>
              <w:jc w:val="center"/>
              <w:rPr>
                <w:kern w:val="24"/>
                <w:sz w:val="20"/>
              </w:rPr>
            </w:pPr>
            <w:r w:rsidRPr="002B1182">
              <w:rPr>
                <w:kern w:val="24"/>
                <w:sz w:val="20"/>
              </w:rPr>
              <w:t>MAC</w:t>
            </w:r>
          </w:p>
        </w:tc>
      </w:tr>
      <w:tr w:rsidR="003150D0" w:rsidRPr="00BC5BE9" w14:paraId="759BCA1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05A63" w14:textId="7913D02D" w:rsidR="003150D0" w:rsidRPr="00846E89" w:rsidRDefault="003150D0" w:rsidP="003150D0">
            <w:pPr>
              <w:jc w:val="center"/>
              <w:rPr>
                <w:color w:val="FF0000"/>
                <w:sz w:val="20"/>
              </w:rPr>
            </w:pPr>
            <w:r w:rsidRPr="00846E89">
              <w:rPr>
                <w:color w:val="FF0000"/>
                <w:sz w:val="20"/>
              </w:rPr>
              <w:t>1903r0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3A3D" w14:textId="002EA6B0" w:rsidR="003150D0" w:rsidRPr="00846E89" w:rsidRDefault="003150D0" w:rsidP="003150D0">
            <w:pPr>
              <w:rPr>
                <w:sz w:val="20"/>
              </w:rPr>
            </w:pPr>
            <w:r w:rsidRPr="00846E89">
              <w:rPr>
                <w:sz w:val="20"/>
              </w:rPr>
              <w:t xml:space="preserve">CR for </w:t>
            </w:r>
            <w:proofErr w:type="spellStart"/>
            <w:r w:rsidRPr="00846E89">
              <w:rPr>
                <w:sz w:val="20"/>
              </w:rPr>
              <w:t>misc</w:t>
            </w:r>
            <w:proofErr w:type="spellEnd"/>
            <w:r w:rsidRPr="00846E89">
              <w:rPr>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F31CC" w14:textId="7AD74669" w:rsidR="003150D0" w:rsidRPr="00846E89" w:rsidRDefault="003150D0" w:rsidP="003150D0">
            <w:pPr>
              <w:rPr>
                <w:sz w:val="20"/>
              </w:rPr>
            </w:pPr>
            <w:r w:rsidRPr="00846E89">
              <w:rPr>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60758" w14:textId="1045D73E" w:rsidR="003150D0" w:rsidRPr="00846E89" w:rsidRDefault="003150D0" w:rsidP="003150D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4A990" w14:textId="2E911A9B" w:rsidR="003150D0" w:rsidRPr="00846E89" w:rsidRDefault="003150D0" w:rsidP="003150D0">
            <w:pPr>
              <w:jc w:val="center"/>
              <w:rPr>
                <w:kern w:val="24"/>
                <w:sz w:val="20"/>
              </w:rPr>
            </w:pPr>
            <w:r w:rsidRPr="00846E89">
              <w:rPr>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3459D70D" w14:textId="73B6B909" w:rsidR="003150D0" w:rsidRPr="00846E89" w:rsidRDefault="003150D0" w:rsidP="003150D0">
            <w:pPr>
              <w:jc w:val="center"/>
              <w:rPr>
                <w:kern w:val="24"/>
                <w:sz w:val="20"/>
              </w:rPr>
            </w:pPr>
            <w:r w:rsidRPr="00846E89">
              <w:rPr>
                <w:kern w:val="24"/>
                <w:sz w:val="20"/>
              </w:rPr>
              <w:t>MAC</w:t>
            </w:r>
          </w:p>
        </w:tc>
      </w:tr>
      <w:tr w:rsidR="00461D5E" w:rsidRPr="00BC5BE9" w14:paraId="0DB3BF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EB39C" w14:textId="0030C8AC" w:rsidR="00461D5E" w:rsidRPr="00846E89" w:rsidRDefault="00461D5E" w:rsidP="00461D5E">
            <w:pPr>
              <w:jc w:val="center"/>
              <w:rPr>
                <w:color w:val="FF0000"/>
                <w:sz w:val="20"/>
              </w:rPr>
            </w:pPr>
            <w:r w:rsidRPr="00846E89">
              <w:rPr>
                <w:color w:val="FF0000"/>
                <w:sz w:val="20"/>
              </w:rPr>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3B11" w14:textId="5A3729D2" w:rsidR="00461D5E" w:rsidRPr="00846E89" w:rsidRDefault="00824423" w:rsidP="00824423">
            <w:pPr>
              <w:spacing w:line="137" w:lineRule="atLeast"/>
              <w:rPr>
                <w:color w:val="000000"/>
                <w:sz w:val="20"/>
              </w:rPr>
            </w:pPr>
            <w:r w:rsidRPr="00846E89">
              <w:rPr>
                <w:color w:val="000000"/>
                <w:sz w:val="20"/>
              </w:rPr>
              <w:t>CR-for-Clause-6.3.131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FDB61" w14:textId="3A6E4E76" w:rsidR="00461D5E" w:rsidRPr="00846E89" w:rsidRDefault="00461D5E" w:rsidP="00461D5E">
            <w:pPr>
              <w:rPr>
                <w:sz w:val="20"/>
              </w:rPr>
            </w:pPr>
            <w:r w:rsidRPr="00846E89">
              <w:rPr>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02122" w14:textId="155D53CF" w:rsidR="00461D5E" w:rsidRPr="00846E89" w:rsidRDefault="00461D5E" w:rsidP="00461D5E">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3E9CC" w14:textId="6278DE96" w:rsidR="00461D5E" w:rsidRPr="00846E89" w:rsidRDefault="00461D5E" w:rsidP="00461D5E">
            <w:pPr>
              <w:jc w:val="center"/>
              <w:rPr>
                <w:kern w:val="24"/>
                <w:sz w:val="20"/>
              </w:rPr>
            </w:pPr>
            <w:r w:rsidRPr="00846E89">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A5D05C8" w14:textId="10EE6122" w:rsidR="00461D5E" w:rsidRPr="00846E89" w:rsidRDefault="00461D5E" w:rsidP="00461D5E">
            <w:pPr>
              <w:jc w:val="center"/>
              <w:rPr>
                <w:kern w:val="24"/>
                <w:sz w:val="20"/>
              </w:rPr>
            </w:pPr>
            <w:r w:rsidRPr="00846E89">
              <w:rPr>
                <w:kern w:val="24"/>
                <w:sz w:val="20"/>
              </w:rPr>
              <w:t>MAC</w:t>
            </w:r>
          </w:p>
        </w:tc>
      </w:tr>
      <w:tr w:rsidR="00241C20" w:rsidRPr="00BC5BE9" w14:paraId="1B595F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8572F" w14:textId="2B93F87C" w:rsidR="00241C20" w:rsidRPr="00846E89" w:rsidRDefault="00241C20" w:rsidP="00241C20">
            <w:pPr>
              <w:jc w:val="center"/>
              <w:rPr>
                <w:color w:val="FF0000"/>
                <w:sz w:val="20"/>
              </w:rPr>
            </w:pPr>
            <w:r>
              <w:rPr>
                <w:color w:val="FF0000"/>
                <w:sz w:val="20"/>
              </w:rPr>
              <w:t>1909r0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5B1F6" w14:textId="2D391E9D" w:rsidR="00241C20" w:rsidRPr="00846E89" w:rsidRDefault="00241C20" w:rsidP="00241C20">
            <w:pPr>
              <w:spacing w:line="137" w:lineRule="atLeast"/>
              <w:rPr>
                <w:color w:val="000000"/>
                <w:sz w:val="20"/>
              </w:rPr>
            </w:pPr>
            <w:r w:rsidRPr="00241C20">
              <w:rPr>
                <w:color w:val="000000"/>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2F5D" w14:textId="7E80F767" w:rsidR="00241C20" w:rsidRPr="00846E89" w:rsidRDefault="00241C20" w:rsidP="00241C20">
            <w:pPr>
              <w:rPr>
                <w:sz w:val="20"/>
              </w:rPr>
            </w:pPr>
            <w:r>
              <w:rPr>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EC83" w14:textId="38FEB09A" w:rsidR="00241C20" w:rsidRPr="00846E89" w:rsidRDefault="00241C20" w:rsidP="00241C2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01C74" w14:textId="580A654B" w:rsidR="00241C20" w:rsidRPr="00846E89" w:rsidRDefault="00241C20" w:rsidP="00241C20">
            <w:pPr>
              <w:jc w:val="center"/>
              <w:rPr>
                <w:kern w:val="24"/>
                <w:sz w:val="20"/>
              </w:rPr>
            </w:pPr>
            <w:r>
              <w:rPr>
                <w:kern w:val="24"/>
                <w:sz w:val="20"/>
              </w:rPr>
              <w:t>6</w:t>
            </w:r>
            <w:r w:rsidRPr="00846E89">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61307730" w14:textId="647C379F" w:rsidR="00241C20" w:rsidRPr="00846E89" w:rsidRDefault="00241C20" w:rsidP="00241C20">
            <w:pPr>
              <w:jc w:val="center"/>
              <w:rPr>
                <w:kern w:val="24"/>
                <w:sz w:val="20"/>
              </w:rPr>
            </w:pPr>
            <w:r w:rsidRPr="00846E89">
              <w:rPr>
                <w:kern w:val="24"/>
                <w:sz w:val="20"/>
              </w:rPr>
              <w:t>MAC</w:t>
            </w:r>
          </w:p>
        </w:tc>
      </w:tr>
      <w:tr w:rsidR="00983A9A" w:rsidRPr="00BC5BE9" w14:paraId="0DBC646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0D461" w14:textId="081C2185" w:rsidR="00983A9A" w:rsidRDefault="00983A9A" w:rsidP="00983A9A">
            <w:pPr>
              <w:jc w:val="center"/>
              <w:rPr>
                <w:color w:val="FF0000"/>
                <w:sz w:val="20"/>
              </w:rPr>
            </w:pPr>
            <w:r>
              <w:rPr>
                <w:color w:val="FF0000"/>
                <w:sz w:val="20"/>
              </w:rPr>
              <w:lastRenderedPageBreak/>
              <w:t>1887r0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053BF" w14:textId="79EE91E5" w:rsidR="00983A9A" w:rsidRPr="00241C20" w:rsidRDefault="00983A9A" w:rsidP="00983A9A">
            <w:pPr>
              <w:spacing w:line="137" w:lineRule="atLeast"/>
              <w:rPr>
                <w:color w:val="000000"/>
                <w:sz w:val="20"/>
              </w:rPr>
            </w:pPr>
            <w:r w:rsidRPr="00983A9A">
              <w:rPr>
                <w:color w:val="000000"/>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99D4E" w14:textId="2BF77129" w:rsidR="00983A9A" w:rsidRDefault="00983A9A" w:rsidP="00983A9A">
            <w:pPr>
              <w:rPr>
                <w:sz w:val="20"/>
              </w:rPr>
            </w:pPr>
            <w:r w:rsidRPr="00983A9A">
              <w:rPr>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87C9" w14:textId="01C0C52F" w:rsidR="00983A9A" w:rsidRPr="00846E89" w:rsidRDefault="00983A9A" w:rsidP="00983A9A">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A0AAE" w14:textId="01E12479" w:rsidR="00983A9A" w:rsidRDefault="00983A9A" w:rsidP="00983A9A">
            <w:pPr>
              <w:jc w:val="center"/>
              <w:rPr>
                <w:kern w:val="24"/>
                <w:sz w:val="20"/>
              </w:rPr>
            </w:pP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4874FB" w14:textId="0BE34AAF" w:rsidR="00983A9A" w:rsidRPr="00846E89" w:rsidRDefault="00983A9A" w:rsidP="00983A9A">
            <w:pPr>
              <w:jc w:val="center"/>
              <w:rPr>
                <w:kern w:val="24"/>
                <w:sz w:val="20"/>
              </w:rPr>
            </w:pPr>
            <w:r w:rsidRPr="00846E89">
              <w:rPr>
                <w:kern w:val="24"/>
                <w:sz w:val="20"/>
              </w:rPr>
              <w:t>MAC</w:t>
            </w:r>
          </w:p>
        </w:tc>
      </w:tr>
      <w:tr w:rsidR="00A82148" w:rsidRPr="00BC5BE9" w14:paraId="55CBD90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6179" w14:textId="05A3CDEA" w:rsidR="00A82148" w:rsidRDefault="00E70F36" w:rsidP="00A82148">
            <w:pPr>
              <w:jc w:val="center"/>
              <w:rPr>
                <w:color w:val="FF0000"/>
                <w:sz w:val="20"/>
              </w:rPr>
            </w:pPr>
            <w:hyperlink r:id="rId89" w:history="1">
              <w:r w:rsidR="00A82148" w:rsidRPr="00BB717B">
                <w:rPr>
                  <w:rStyle w:val="Hyperlink"/>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94FE0" w14:textId="5671FFF2" w:rsidR="00A82148" w:rsidRPr="00983A9A" w:rsidRDefault="00A82148" w:rsidP="00A82148">
            <w:pPr>
              <w:spacing w:line="137" w:lineRule="atLeast"/>
              <w:rPr>
                <w:color w:val="000000"/>
                <w:sz w:val="20"/>
              </w:rPr>
            </w:pPr>
            <w:r w:rsidRPr="00A82148">
              <w:rPr>
                <w:color w:val="000000"/>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A13F3" w14:textId="7F11A9F1" w:rsidR="00A82148" w:rsidRPr="00983A9A" w:rsidRDefault="00A82148" w:rsidP="00A82148">
            <w:pPr>
              <w:rPr>
                <w:sz w:val="20"/>
              </w:rPr>
            </w:pPr>
            <w:proofErr w:type="spellStart"/>
            <w:r w:rsidRPr="00A82148">
              <w:rPr>
                <w:sz w:val="20"/>
              </w:rPr>
              <w:t>Geonjung</w:t>
            </w:r>
            <w:proofErr w:type="spellEnd"/>
            <w:r w:rsidRPr="00A82148">
              <w:rPr>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C275F" w14:textId="636E10CC" w:rsidR="00A82148" w:rsidRPr="00846E89" w:rsidRDefault="00A82148" w:rsidP="00A82148">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F360A" w14:textId="782692A8" w:rsidR="00A82148" w:rsidRDefault="00A82148" w:rsidP="00A82148">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938DEE5" w14:textId="3343DAB6" w:rsidR="00A82148" w:rsidRPr="00846E89" w:rsidRDefault="00A82148" w:rsidP="00A82148">
            <w:pPr>
              <w:jc w:val="center"/>
              <w:rPr>
                <w:kern w:val="24"/>
                <w:sz w:val="20"/>
              </w:rPr>
            </w:pPr>
            <w:r w:rsidRPr="00846E89">
              <w:rPr>
                <w:kern w:val="24"/>
                <w:sz w:val="20"/>
              </w:rPr>
              <w:t>MAC</w:t>
            </w:r>
          </w:p>
        </w:tc>
      </w:tr>
      <w:tr w:rsidR="006B2351" w:rsidRPr="00BC5BE9" w14:paraId="3F508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D5305"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6DDA8"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CCD"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DAC35"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45122"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C09640F" w14:textId="77777777" w:rsidR="006B2351" w:rsidRPr="00846E89" w:rsidRDefault="006B2351" w:rsidP="00A82148">
            <w:pPr>
              <w:jc w:val="center"/>
              <w:rPr>
                <w:kern w:val="24"/>
                <w:sz w:val="20"/>
              </w:rPr>
            </w:pPr>
          </w:p>
        </w:tc>
      </w:tr>
      <w:tr w:rsidR="006B2351" w:rsidRPr="00BC5BE9" w14:paraId="01E79C2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1340"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07F6D"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55822"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2DA88"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6680"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F372732" w14:textId="77777777" w:rsidR="006B2351" w:rsidRPr="00846E89" w:rsidRDefault="006B2351" w:rsidP="00A82148">
            <w:pPr>
              <w:jc w:val="center"/>
              <w:rPr>
                <w:kern w:val="24"/>
                <w:sz w:val="20"/>
              </w:rPr>
            </w:pPr>
          </w:p>
        </w:tc>
      </w:tr>
      <w:tr w:rsidR="00AB2F20" w:rsidRPr="00BC5BE9" w14:paraId="126E9BDD" w14:textId="77777777" w:rsidTr="00E7629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ED1AD" w14:textId="45408344" w:rsidR="00AB2F20" w:rsidRPr="00BD3B22" w:rsidRDefault="00AB2F20" w:rsidP="00DD4047">
            <w:pPr>
              <w:jc w:val="center"/>
              <w:rPr>
                <w:b/>
                <w:bCs/>
                <w:color w:val="000000" w:themeColor="text1"/>
                <w:kern w:val="24"/>
                <w:sz w:val="20"/>
              </w:rPr>
            </w:pPr>
            <w:r w:rsidRPr="00BD3B22">
              <w:rPr>
                <w:b/>
                <w:bCs/>
                <w:color w:val="000000" w:themeColor="text1"/>
                <w:kern w:val="24"/>
                <w:sz w:val="20"/>
              </w:rPr>
              <w:t>CIDs in Quarantine-</w:t>
            </w:r>
            <w:r w:rsidR="000114EC" w:rsidRPr="00BD3B22">
              <w:rPr>
                <w:b/>
                <w:bCs/>
                <w:color w:val="000000" w:themeColor="text1"/>
                <w:kern w:val="24"/>
                <w:sz w:val="20"/>
              </w:rPr>
              <w:t>22/</w:t>
            </w:r>
            <w:r w:rsidRPr="00BD3B22">
              <w:rPr>
                <w:b/>
                <w:bCs/>
                <w:color w:val="000000" w:themeColor="text1"/>
                <w:kern w:val="24"/>
                <w:sz w:val="20"/>
              </w:rPr>
              <w:t>1773 that are Pending SP</w:t>
            </w:r>
          </w:p>
        </w:tc>
      </w:tr>
      <w:tr w:rsidR="00DD4047" w:rsidRPr="00BC5BE9" w14:paraId="522B3A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6D46" w14:textId="50308913" w:rsidR="00DD4047" w:rsidRPr="00C04360" w:rsidRDefault="00E70F36" w:rsidP="00DD4047">
            <w:pPr>
              <w:jc w:val="center"/>
              <w:rPr>
                <w:color w:val="FF0000"/>
                <w:sz w:val="20"/>
              </w:rPr>
            </w:pPr>
            <w:hyperlink r:id="rId90" w:history="1">
              <w:r w:rsidR="00DD4047"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CC3B" w14:textId="71078573" w:rsidR="00DD4047" w:rsidRPr="00C04360" w:rsidRDefault="00DD4047" w:rsidP="00DD404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B6F2" w14:textId="48978E07" w:rsidR="00DD4047" w:rsidRPr="00C04360" w:rsidRDefault="00DD4047" w:rsidP="00DD404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891E" w14:textId="77777777" w:rsidR="00DD4047" w:rsidRPr="00C04360" w:rsidRDefault="00DD4047" w:rsidP="00DD4047">
            <w:pPr>
              <w:jc w:val="center"/>
              <w:rPr>
                <w:color w:val="000000" w:themeColor="text1"/>
                <w:kern w:val="24"/>
                <w:sz w:val="20"/>
              </w:rPr>
            </w:pPr>
            <w:r w:rsidRPr="00C04360">
              <w:rPr>
                <w:color w:val="000000" w:themeColor="text1"/>
                <w:kern w:val="24"/>
                <w:sz w:val="20"/>
              </w:rPr>
              <w:t>Pending SP</w:t>
            </w:r>
          </w:p>
          <w:p w14:paraId="75472EA3" w14:textId="56093749" w:rsidR="00DD4047" w:rsidRPr="00C04360" w:rsidRDefault="00DD4047" w:rsidP="00DD404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236B" w14:textId="3A9AE13C" w:rsidR="00DD4047" w:rsidRPr="00C04360" w:rsidRDefault="00DD4047" w:rsidP="00DD404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BC919D" w14:textId="62BF7BFC" w:rsidR="00DD4047" w:rsidRPr="00C04360" w:rsidRDefault="00DD4047" w:rsidP="00DD4047">
            <w:pPr>
              <w:jc w:val="center"/>
              <w:rPr>
                <w:color w:val="000000" w:themeColor="text1"/>
                <w:kern w:val="24"/>
                <w:sz w:val="20"/>
              </w:rPr>
            </w:pPr>
            <w:r w:rsidRPr="00C04360">
              <w:rPr>
                <w:color w:val="000000" w:themeColor="text1"/>
                <w:kern w:val="24"/>
                <w:sz w:val="20"/>
              </w:rPr>
              <w:t>MAC</w:t>
            </w:r>
          </w:p>
        </w:tc>
      </w:tr>
      <w:tr w:rsidR="005B1F04" w:rsidRPr="00BC5BE9" w14:paraId="541DF8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4BAF" w14:textId="77777777" w:rsidR="005B1F04" w:rsidRPr="00C04360" w:rsidRDefault="005B1F04" w:rsidP="006F6D9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0289B" w14:textId="77777777" w:rsidR="005B1F04" w:rsidRPr="00C04360" w:rsidRDefault="005B1F04" w:rsidP="006F6D9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28657" w14:textId="77777777" w:rsidR="005B1F04" w:rsidRPr="00C04360" w:rsidRDefault="005B1F04" w:rsidP="006F6D9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B51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BF8D69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DAD49"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FD8D2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6A7BB7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4C7A"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8A762"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A23E2" w14:textId="77777777" w:rsidR="005B1F04" w:rsidRPr="00C04360" w:rsidRDefault="005B1F04" w:rsidP="006F6D9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F614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EA4BCC2"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A4CF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798A96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A4B88C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2E93" w14:textId="77777777" w:rsidR="005B1F04" w:rsidRPr="00C04360" w:rsidRDefault="00E70F36" w:rsidP="006F6D97">
            <w:pPr>
              <w:jc w:val="center"/>
              <w:rPr>
                <w:sz w:val="20"/>
              </w:rPr>
            </w:pPr>
            <w:hyperlink r:id="rId91" w:history="1">
              <w:r w:rsidR="005B1F04"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F9AFD" w14:textId="77777777" w:rsidR="005B1F04" w:rsidRPr="00C04360" w:rsidRDefault="005B1F04" w:rsidP="006F6D9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B0BB"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DC11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CE549F3"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2CAE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A3F527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22F473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1E20" w14:textId="77777777" w:rsidR="005B1F04" w:rsidRPr="00C04360" w:rsidRDefault="00E70F36" w:rsidP="006F6D97">
            <w:pPr>
              <w:jc w:val="center"/>
              <w:rPr>
                <w:sz w:val="20"/>
              </w:rPr>
            </w:pPr>
            <w:hyperlink r:id="rId92" w:history="1">
              <w:r w:rsidR="005B1F04"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CA2EB" w14:textId="77777777" w:rsidR="005B1F04" w:rsidRPr="00C04360" w:rsidRDefault="005B1F04" w:rsidP="006F6D9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2DD6D"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601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8E3FC6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65E5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6E43E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D2EC3D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C419" w14:textId="6A3499F6" w:rsidR="005B1F04" w:rsidRPr="00C04360" w:rsidRDefault="00E70F36" w:rsidP="006F6D97">
            <w:pPr>
              <w:jc w:val="center"/>
              <w:rPr>
                <w:color w:val="FF0000"/>
                <w:sz w:val="20"/>
              </w:rPr>
            </w:pPr>
            <w:hyperlink r:id="rId93" w:history="1">
              <w:r w:rsidR="005B1F04"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D8FD" w14:textId="77777777" w:rsidR="005B1F04" w:rsidRPr="00C04360" w:rsidRDefault="005B1F04" w:rsidP="006F6D9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2DA9" w14:textId="77777777" w:rsidR="005B1F04" w:rsidRPr="00C04360" w:rsidRDefault="005B1F04" w:rsidP="006F6D9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F9EB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B697354"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A3FF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500D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31191D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B4F92"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84650"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E66B1"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68944"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EFCBE0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2376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E5559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134DB7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5CFD5" w14:textId="77777777" w:rsidR="005B1F04" w:rsidRPr="00C04360" w:rsidRDefault="00E70F36" w:rsidP="006F6D97">
            <w:pPr>
              <w:jc w:val="center"/>
              <w:rPr>
                <w:sz w:val="20"/>
              </w:rPr>
            </w:pPr>
            <w:hyperlink r:id="rId94" w:history="1">
              <w:r w:rsidR="005B1F04"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0495" w14:textId="77777777" w:rsidR="005B1F04" w:rsidRPr="00C04360" w:rsidRDefault="005B1F04" w:rsidP="006F6D9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AFAE"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78119"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0008296"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E7A8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D046B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9CEBF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4B5BB" w14:textId="77777777" w:rsidR="005B1F04" w:rsidRPr="00C04360" w:rsidRDefault="00E70F36" w:rsidP="006F6D97">
            <w:pPr>
              <w:jc w:val="center"/>
              <w:rPr>
                <w:color w:val="FF0000"/>
                <w:sz w:val="20"/>
              </w:rPr>
            </w:pPr>
            <w:hyperlink r:id="rId95" w:history="1">
              <w:r w:rsidR="005B1F04"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C9BAE" w14:textId="77777777" w:rsidR="005B1F04" w:rsidRPr="00C04360" w:rsidRDefault="005B1F04" w:rsidP="006F6D9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2665"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6D5C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33D8AF"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C7D8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396B1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4F884E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ECF29" w14:textId="77777777" w:rsidR="005B1F04" w:rsidRPr="00C04360" w:rsidRDefault="00E70F36" w:rsidP="006F6D97">
            <w:pPr>
              <w:jc w:val="center"/>
              <w:rPr>
                <w:sz w:val="20"/>
              </w:rPr>
            </w:pPr>
            <w:hyperlink r:id="rId96" w:history="1">
              <w:r w:rsidR="005B1F04"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E22F9" w14:textId="77777777" w:rsidR="005B1F04" w:rsidRPr="00C04360" w:rsidRDefault="005B1F04" w:rsidP="006F6D9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08471" w14:textId="77777777" w:rsidR="005B1F04" w:rsidRPr="00C04360" w:rsidRDefault="005B1F04" w:rsidP="006F6D9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E90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4A95C5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7D17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E3C93A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43495E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C7080" w14:textId="6EB6D394" w:rsidR="005B1F04" w:rsidRPr="00C04360" w:rsidRDefault="00E70F36" w:rsidP="006F6D97">
            <w:pPr>
              <w:jc w:val="center"/>
              <w:rPr>
                <w:sz w:val="20"/>
              </w:rPr>
            </w:pPr>
            <w:hyperlink r:id="rId97" w:history="1">
              <w:r w:rsidR="005B1F04" w:rsidRPr="00C04360">
                <w:rPr>
                  <w:rStyle w:val="Hyperlink"/>
                  <w:sz w:val="20"/>
                </w:rPr>
                <w:t>1189r</w:t>
              </w:r>
              <w:r w:rsidR="001D3E5D">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49C17" w14:textId="77777777" w:rsidR="005B1F04" w:rsidRPr="00C04360" w:rsidRDefault="005B1F04" w:rsidP="006F6D9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0408"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893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8FE90BA" w14:textId="77777777" w:rsidR="005B1F04" w:rsidRPr="00C04360" w:rsidRDefault="005B1F04" w:rsidP="006F6D9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0E81" w14:textId="77777777" w:rsidR="005B1F04" w:rsidRPr="00C04360" w:rsidRDefault="005B1F04" w:rsidP="006F6D9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45504A0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FCF563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6C070" w14:textId="77777777" w:rsidR="005B1F04" w:rsidRPr="00C04360" w:rsidRDefault="00E70F36" w:rsidP="006F6D97">
            <w:pPr>
              <w:rPr>
                <w:sz w:val="20"/>
              </w:rPr>
            </w:pPr>
            <w:hyperlink r:id="rId98" w:history="1">
              <w:r w:rsidR="005B1F04"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7183" w14:textId="77777777" w:rsidR="005B1F04" w:rsidRPr="00C04360" w:rsidRDefault="005B1F04" w:rsidP="006F6D9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8CDA" w14:textId="77777777" w:rsidR="005B1F04" w:rsidRPr="00C04360" w:rsidRDefault="005B1F04" w:rsidP="006F6D9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44E0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CC148CA" w14:textId="77777777" w:rsidR="005B1F04" w:rsidRPr="00C04360" w:rsidRDefault="005B1F04" w:rsidP="006F6D9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251B6" w14:textId="77777777" w:rsidR="005B1F04" w:rsidRPr="00C04360" w:rsidRDefault="005B1F04" w:rsidP="006F6D9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FD5955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886158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A6DFE" w14:textId="77777777" w:rsidR="005B1F04" w:rsidRPr="00C04360" w:rsidRDefault="00E70F36" w:rsidP="006F6D97">
            <w:pPr>
              <w:rPr>
                <w:sz w:val="20"/>
              </w:rPr>
            </w:pPr>
            <w:hyperlink r:id="rId99" w:history="1">
              <w:r w:rsidR="005B1F04"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A7B19" w14:textId="77777777" w:rsidR="005B1F04" w:rsidRPr="00C04360" w:rsidRDefault="005B1F04" w:rsidP="006F6D9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12F0C"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6A55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91ED79"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FFE4"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718ABDE"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6375C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59B04" w14:textId="77777777" w:rsidR="005B1F04" w:rsidRPr="00C04360" w:rsidRDefault="00E70F36" w:rsidP="006F6D97">
            <w:pPr>
              <w:rPr>
                <w:sz w:val="20"/>
              </w:rPr>
            </w:pPr>
            <w:hyperlink r:id="rId100" w:history="1">
              <w:r w:rsidR="005B1F04"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8A54C" w14:textId="77777777" w:rsidR="005B1F04" w:rsidRPr="00C04360" w:rsidRDefault="005B1F04" w:rsidP="006F6D9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A1AF8"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96513"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1D76098"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18721"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C9C3A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B89A09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AD952" w14:textId="77777777" w:rsidR="005B1F04" w:rsidRPr="00C04360" w:rsidRDefault="00E70F36" w:rsidP="006F6D97">
            <w:pPr>
              <w:rPr>
                <w:sz w:val="20"/>
              </w:rPr>
            </w:pPr>
            <w:hyperlink r:id="rId101" w:history="1">
              <w:r w:rsidR="005B1F04"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D9D5" w14:textId="77777777" w:rsidR="005B1F04" w:rsidRPr="00C04360" w:rsidRDefault="005B1F04" w:rsidP="006F6D9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9F51"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9F3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791B69"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D4C7B"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0BF382"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1F5FE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18217" w14:textId="77777777" w:rsidR="005B1F04" w:rsidRPr="00C04360" w:rsidRDefault="00E70F36" w:rsidP="006F6D97">
            <w:pPr>
              <w:rPr>
                <w:sz w:val="20"/>
              </w:rPr>
            </w:pPr>
            <w:hyperlink r:id="rId102" w:history="1">
              <w:r w:rsidR="005B1F04"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874AA" w14:textId="77777777" w:rsidR="005B1F04" w:rsidRPr="00C04360" w:rsidRDefault="005B1F04" w:rsidP="006F6D9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05C19" w14:textId="77777777" w:rsidR="005B1F04" w:rsidRPr="00C04360" w:rsidRDefault="005B1F04" w:rsidP="006F6D9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A09B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6E39B20"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31F2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8FC1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27E7E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F764" w14:textId="77777777" w:rsidR="005B1F04" w:rsidRPr="00C04360" w:rsidRDefault="005B1F04" w:rsidP="006F6D9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59D62" w14:textId="77777777" w:rsidR="005B1F04" w:rsidRPr="00C04360" w:rsidRDefault="005B1F04" w:rsidP="006F6D9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37B36" w14:textId="77777777" w:rsidR="005B1F04" w:rsidRPr="00C04360" w:rsidRDefault="005B1F04" w:rsidP="006F6D9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AB2D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DDABA7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140F3"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9587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374AF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5546" w14:textId="77777777" w:rsidR="005B1F04" w:rsidRPr="00C04360" w:rsidRDefault="00E70F36" w:rsidP="006F6D97">
            <w:pPr>
              <w:rPr>
                <w:sz w:val="20"/>
              </w:rPr>
            </w:pPr>
            <w:hyperlink r:id="rId103" w:history="1">
              <w:r w:rsidR="005B1F04"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71367" w14:textId="77777777" w:rsidR="005B1F04" w:rsidRPr="00C04360" w:rsidRDefault="005B1F04" w:rsidP="006F6D9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0405E"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229D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0A7C1931"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F187C"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BB22EA"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77D07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4BFE6" w14:textId="77777777" w:rsidR="005B1F04" w:rsidRPr="00C04360" w:rsidRDefault="005B1F04" w:rsidP="006F6D97">
            <w:pPr>
              <w:rPr>
                <w:sz w:val="20"/>
              </w:rPr>
            </w:pPr>
            <w:r w:rsidRPr="00C04360">
              <w:rPr>
                <w:color w:val="FF0000"/>
                <w:sz w:val="20"/>
              </w:rPr>
              <w:lastRenderedPageBreak/>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2BB4A" w14:textId="77777777" w:rsidR="005B1F04" w:rsidRPr="00C04360" w:rsidRDefault="005B1F04" w:rsidP="006F6D9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CC8A" w14:textId="77777777" w:rsidR="005B1F04" w:rsidRPr="00C04360" w:rsidRDefault="005B1F04" w:rsidP="006F6D9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EAEFD"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9BE61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E4F"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DE05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B44CD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B09ED" w14:textId="77777777" w:rsidR="005B1F04" w:rsidRPr="00C04360" w:rsidRDefault="00E70F36" w:rsidP="006F6D97">
            <w:pPr>
              <w:rPr>
                <w:sz w:val="20"/>
              </w:rPr>
            </w:pPr>
            <w:hyperlink r:id="rId104" w:history="1">
              <w:r w:rsidR="005B1F04"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7203" w14:textId="77777777" w:rsidR="005B1F04" w:rsidRPr="00C04360" w:rsidRDefault="005B1F04" w:rsidP="006F6D9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974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BA7B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23DCE42"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E650F"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117DB4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07C07A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E83B" w14:textId="77777777" w:rsidR="005B1F04" w:rsidRPr="00C04360" w:rsidRDefault="00E70F36" w:rsidP="006F6D97">
            <w:pPr>
              <w:rPr>
                <w:sz w:val="20"/>
              </w:rPr>
            </w:pPr>
            <w:hyperlink r:id="rId105" w:history="1">
              <w:r w:rsidR="005B1F04"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FCF2" w14:textId="77777777" w:rsidR="005B1F04" w:rsidRPr="00C04360" w:rsidRDefault="005B1F04" w:rsidP="006F6D9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99DC4"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637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45FB23E7"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D33E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DDF13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3457F8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E5388" w14:textId="77777777" w:rsidR="005B1F04" w:rsidRPr="00C04360" w:rsidRDefault="00E70F36" w:rsidP="006F6D97">
            <w:pPr>
              <w:rPr>
                <w:sz w:val="20"/>
              </w:rPr>
            </w:pPr>
            <w:hyperlink r:id="rId106" w:history="1">
              <w:r w:rsidR="005B1F04"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75549" w14:textId="77777777" w:rsidR="005B1F04" w:rsidRPr="00C04360" w:rsidRDefault="005B1F04" w:rsidP="006F6D9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9E6E"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DE071"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8F819E8"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69E5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F641C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D41E0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2B0A"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FACC" w14:textId="77777777" w:rsidR="005B1F04" w:rsidRPr="00C04360" w:rsidRDefault="005B1F04" w:rsidP="006F6D9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6279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CB7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F4D543F" w14:textId="77777777" w:rsidR="005B1F04" w:rsidRPr="00C04360" w:rsidRDefault="005B1F04" w:rsidP="006F6D9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ECEC" w14:textId="77777777" w:rsidR="005B1F04" w:rsidRPr="00C04360" w:rsidRDefault="005B1F04" w:rsidP="006F6D9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7EF31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4224C0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BD6F3" w14:textId="77777777" w:rsidR="005B1F04" w:rsidRPr="00C04360" w:rsidRDefault="00E70F36" w:rsidP="006F6D97">
            <w:pPr>
              <w:rPr>
                <w:sz w:val="20"/>
              </w:rPr>
            </w:pPr>
            <w:hyperlink r:id="rId107" w:history="1">
              <w:r w:rsidR="005B1F04"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1F441" w14:textId="77777777" w:rsidR="005B1F04" w:rsidRPr="00C04360" w:rsidRDefault="005B1F04" w:rsidP="006F6D9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44280" w14:textId="77777777" w:rsidR="005B1F04" w:rsidRPr="00C04360" w:rsidRDefault="005B1F04" w:rsidP="006F6D9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7D6A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702C0AD"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677E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53991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7CBDA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DA518" w14:textId="77777777" w:rsidR="005B1F04" w:rsidRPr="00C04360" w:rsidRDefault="00E70F36" w:rsidP="006F6D97">
            <w:pPr>
              <w:rPr>
                <w:sz w:val="20"/>
              </w:rPr>
            </w:pPr>
            <w:hyperlink r:id="rId108" w:history="1">
              <w:r w:rsidR="005B1F04"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358B2" w14:textId="77777777" w:rsidR="005B1F04" w:rsidRPr="00C04360" w:rsidRDefault="005B1F04" w:rsidP="006F6D9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E695F"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D510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B1977FD"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D22F0"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7D23F1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C3065D" w14:paraId="2615C92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C4661" w14:textId="77777777" w:rsidR="005B1F04" w:rsidRPr="00C04360" w:rsidRDefault="00E70F36" w:rsidP="006F6D97">
            <w:pPr>
              <w:rPr>
                <w:sz w:val="20"/>
              </w:rPr>
            </w:pPr>
            <w:hyperlink r:id="rId109" w:history="1">
              <w:r w:rsidR="005B1F04"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4D067" w14:textId="77777777" w:rsidR="005B1F04" w:rsidRPr="00C04360" w:rsidRDefault="005B1F04" w:rsidP="006F6D9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DF1A"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AC0A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88CFF0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E39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CC82A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02112D" w:rsidRPr="00C3065D" w14:paraId="33D5B94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74C97" w14:textId="0398B07B" w:rsidR="0002112D" w:rsidRPr="00C04360" w:rsidRDefault="00E70F36" w:rsidP="0002112D">
            <w:pPr>
              <w:rPr>
                <w:sz w:val="20"/>
              </w:rPr>
            </w:pPr>
            <w:hyperlink r:id="rId110" w:history="1">
              <w:r w:rsidR="0002112D"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2017D" w14:textId="4A349D90" w:rsidR="0002112D" w:rsidRPr="00C04360" w:rsidRDefault="0002112D" w:rsidP="0002112D">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000F0" w14:textId="2D18142B" w:rsidR="0002112D" w:rsidRPr="00C04360" w:rsidRDefault="0002112D" w:rsidP="0002112D">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5970" w14:textId="77777777" w:rsidR="0002112D" w:rsidRPr="00C04360" w:rsidRDefault="0002112D" w:rsidP="0002112D">
            <w:pPr>
              <w:jc w:val="center"/>
              <w:rPr>
                <w:color w:val="000000" w:themeColor="text1"/>
                <w:kern w:val="24"/>
                <w:sz w:val="20"/>
              </w:rPr>
            </w:pPr>
            <w:r w:rsidRPr="00C04360">
              <w:rPr>
                <w:color w:val="000000" w:themeColor="text1"/>
                <w:kern w:val="24"/>
                <w:sz w:val="20"/>
              </w:rPr>
              <w:t>Pending SP</w:t>
            </w:r>
          </w:p>
          <w:p w14:paraId="5460B993" w14:textId="4941DA42" w:rsidR="0002112D" w:rsidRPr="00C04360" w:rsidRDefault="0002112D" w:rsidP="0002112D">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C13B2" w14:textId="1CC98397" w:rsidR="0002112D" w:rsidRPr="00C04360" w:rsidRDefault="0002112D" w:rsidP="0002112D">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4C5E97" w14:textId="5C2ECD5F" w:rsidR="0002112D" w:rsidRPr="00C04360" w:rsidRDefault="0002112D" w:rsidP="0002112D">
            <w:pPr>
              <w:jc w:val="center"/>
              <w:rPr>
                <w:color w:val="000000" w:themeColor="text1"/>
                <w:kern w:val="24"/>
                <w:sz w:val="20"/>
              </w:rPr>
            </w:pPr>
            <w:r w:rsidRPr="00C04360">
              <w:rPr>
                <w:color w:val="000000" w:themeColor="text1"/>
                <w:kern w:val="24"/>
                <w:sz w:val="20"/>
              </w:rPr>
              <w:t>MAC</w:t>
            </w:r>
          </w:p>
        </w:tc>
      </w:tr>
      <w:tr w:rsidR="005B1F04" w:rsidRPr="0077304D" w14:paraId="710AE06F" w14:textId="77777777" w:rsidTr="006F6D9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239A9" w14:textId="77777777" w:rsidR="005B1F04" w:rsidRPr="00C04360" w:rsidRDefault="005B1F04" w:rsidP="006F6D9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5B1F04" w:rsidRPr="001B37EA" w14:paraId="3CF98F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0EC93" w14:textId="77777777" w:rsidR="005B1F04" w:rsidRPr="00C04360" w:rsidRDefault="00E70F36" w:rsidP="006F6D97">
            <w:pPr>
              <w:jc w:val="center"/>
              <w:rPr>
                <w:sz w:val="20"/>
              </w:rPr>
            </w:pPr>
            <w:hyperlink r:id="rId111" w:history="1">
              <w:r w:rsidR="005B1F04"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08CC2" w14:textId="77777777" w:rsidR="005B1F04" w:rsidRPr="00C04360" w:rsidRDefault="005B1F04" w:rsidP="006F6D9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4C1A7" w14:textId="77777777" w:rsidR="005B1F04" w:rsidRPr="00C04360" w:rsidRDefault="005B1F04" w:rsidP="006F6D9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5C89C"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DD134"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A2F8B22"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5B1F04" w:rsidRPr="003151F7" w14:paraId="51DA9A69"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4D15A152" w14:textId="77777777" w:rsidR="005B1F04" w:rsidRPr="003151F7" w:rsidRDefault="005B1F04" w:rsidP="006F6D97">
            <w:pPr>
              <w:jc w:val="center"/>
              <w:rPr>
                <w:rFonts w:eastAsia="MS Gothic"/>
                <w:kern w:val="24"/>
                <w:sz w:val="20"/>
              </w:rPr>
            </w:pPr>
            <w:r w:rsidRPr="003151F7">
              <w:rPr>
                <w:rFonts w:eastAsia="MS Gothic"/>
                <w:kern w:val="24"/>
                <w:sz w:val="20"/>
              </w:rPr>
              <w:t>End of MAC Queue</w:t>
            </w:r>
          </w:p>
        </w:tc>
      </w:tr>
      <w:tr w:rsidR="005B1F04" w:rsidRPr="00123D78" w14:paraId="349F27F7"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EEF9" w14:textId="77777777" w:rsidR="005B1F04" w:rsidRPr="00503B1A" w:rsidRDefault="005B1F04" w:rsidP="006F6D9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32EFCD2E" w14:textId="77777777" w:rsidR="005B1F04" w:rsidRPr="00123D78" w:rsidRDefault="005B1F04" w:rsidP="006F6D9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44650D">
        <w:rPr>
          <w:highlight w:val="green"/>
        </w:rPr>
        <w:t>1</w:t>
      </w:r>
      <w:r w:rsidRPr="0044650D">
        <w:rPr>
          <w:highlight w:val="green"/>
          <w:vertAlign w:val="superscript"/>
        </w:rPr>
        <w:t>st</w:t>
      </w:r>
      <w:r w:rsidRPr="0044650D">
        <w:rPr>
          <w:highlight w:val="green"/>
        </w:rPr>
        <w:t xml:space="preserve"> Session</w:t>
      </w:r>
      <w:r w:rsidR="003A5C6D" w:rsidRPr="0044650D">
        <w:rPr>
          <w:highlight w:val="green"/>
        </w:rPr>
        <w:t>-AM1</w:t>
      </w:r>
      <w:r w:rsidR="00A11DD5" w:rsidRPr="0044650D">
        <w:rPr>
          <w:highlight w:val="green"/>
        </w:rPr>
        <w:t xml:space="preserve">: </w:t>
      </w:r>
      <w:r w:rsidR="00425A20" w:rsidRPr="0044650D">
        <w:rPr>
          <w:highlight w:val="green"/>
        </w:rPr>
        <w:t>Nov</w:t>
      </w:r>
      <w:r w:rsidR="00A11DD5" w:rsidRPr="0044650D">
        <w:rPr>
          <w:highlight w:val="green"/>
        </w:rPr>
        <w:t xml:space="preserve"> </w:t>
      </w:r>
      <w:r w:rsidR="00425A20" w:rsidRPr="0044650D">
        <w:rPr>
          <w:highlight w:val="green"/>
        </w:rPr>
        <w:t>11</w:t>
      </w:r>
      <w:r w:rsidR="00A11DD5" w:rsidRPr="0044650D">
        <w:rPr>
          <w:highlight w:val="green"/>
        </w:rPr>
        <w:t xml:space="preserve"> (</w:t>
      </w:r>
      <w:r w:rsidRPr="0044650D">
        <w:rPr>
          <w:highlight w:val="green"/>
        </w:rPr>
        <w:t>0</w:t>
      </w:r>
      <w:r w:rsidR="00425A20" w:rsidRPr="0044650D">
        <w:rPr>
          <w:highlight w:val="green"/>
        </w:rPr>
        <w:t>8</w:t>
      </w:r>
      <w:r w:rsidR="00A11DD5" w:rsidRPr="0044650D">
        <w:rPr>
          <w:highlight w:val="green"/>
        </w:rPr>
        <w:t>:00–</w:t>
      </w:r>
      <w:r w:rsidRPr="0044650D">
        <w:rPr>
          <w:highlight w:val="green"/>
        </w:rPr>
        <w:t>10</w:t>
      </w:r>
      <w:r w:rsidR="00A11DD5" w:rsidRPr="0044650D">
        <w:rPr>
          <w:highlight w:val="green"/>
        </w:rPr>
        <w:t>:</w:t>
      </w:r>
      <w:r w:rsidR="00425A20" w:rsidRPr="0044650D">
        <w:rPr>
          <w:highlight w:val="green"/>
        </w:rPr>
        <w:t>0</w:t>
      </w:r>
      <w:r w:rsidR="00A11DD5" w:rsidRPr="0044650D">
        <w:rPr>
          <w:highlight w:val="green"/>
        </w:rPr>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117"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18"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119"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6472755D" w:rsidR="00A11DD5" w:rsidRDefault="00A11DD5" w:rsidP="00A11DD5">
      <w:pPr>
        <w:pStyle w:val="ListParagraph"/>
        <w:numPr>
          <w:ilvl w:val="0"/>
          <w:numId w:val="3"/>
        </w:numPr>
      </w:pPr>
      <w:r w:rsidRPr="00450553">
        <w:t>Announcements:</w:t>
      </w:r>
    </w:p>
    <w:p w14:paraId="160D562B" w14:textId="75534949" w:rsidR="00D1385C" w:rsidRPr="00450553" w:rsidRDefault="000B61FE" w:rsidP="00D1385C">
      <w:pPr>
        <w:pStyle w:val="ListParagraph"/>
        <w:numPr>
          <w:ilvl w:val="1"/>
          <w:numId w:val="3"/>
        </w:numPr>
      </w:pPr>
      <w:r>
        <w:t>Ad-hoc sessions expected to be used for normal queue processing (target to resolve as many CIDs as possible). Docs in quarantine and pending SP expected to be discussed/</w:t>
      </w:r>
      <w:proofErr w:type="spellStart"/>
      <w:r>
        <w:t>SPed</w:t>
      </w:r>
      <w:proofErr w:type="spellEnd"/>
      <w:r>
        <w:t xml:space="preserve"> during the plenary week.</w:t>
      </w:r>
      <w:r w:rsidR="00A8485F">
        <w:t xml:space="preserve"> Note that during the last 3 MAC conference calls we dedicated </w:t>
      </w:r>
      <w:r w:rsidR="00DC5B75">
        <w:t xml:space="preserve">75% </w:t>
      </w:r>
      <w:r w:rsidR="00A8485F">
        <w:t xml:space="preserve">of </w:t>
      </w:r>
      <w:r w:rsidR="00FD4AC4">
        <w:t xml:space="preserve">these calls to </w:t>
      </w:r>
      <w:r w:rsidR="00A8485F">
        <w:t xml:space="preserve">these documents and were able to </w:t>
      </w:r>
      <w:r w:rsidR="002A4D2C">
        <w:t>run SPs</w:t>
      </w:r>
      <w:r w:rsidR="00A8485F">
        <w:t xml:space="preserve"> only </w:t>
      </w:r>
      <w:r w:rsidR="002A4D2C">
        <w:t xml:space="preserve">on </w:t>
      </w:r>
      <w:r w:rsidR="00A8485F">
        <w:t xml:space="preserve">17 docs, of which </w:t>
      </w:r>
      <w:r w:rsidR="00591A9D">
        <w:t>only 4</w:t>
      </w:r>
      <w:r w:rsidR="001642DE">
        <w:t xml:space="preserve"> obtai</w:t>
      </w:r>
      <w:r w:rsidR="00591A9D">
        <w:t>ned</w:t>
      </w:r>
      <w:r w:rsidR="001642DE">
        <w:t xml:space="preserve"> majority </w:t>
      </w:r>
      <w:r w:rsidR="00FD4AC4">
        <w:t xml:space="preserve">support </w:t>
      </w:r>
      <w:r w:rsidR="001642DE">
        <w:t>(</w:t>
      </w:r>
      <w:r w:rsidR="00CD25AA">
        <w:t>8</w:t>
      </w:r>
      <w:r w:rsidR="000B492D">
        <w:t xml:space="preserve"> </w:t>
      </w:r>
      <w:r w:rsidR="00CD25AA">
        <w:t xml:space="preserve">CIDs </w:t>
      </w:r>
      <w:r w:rsidR="000B492D">
        <w:t>out of 48</w:t>
      </w:r>
      <w:r w:rsidR="001642DE">
        <w:t>)</w:t>
      </w:r>
      <w:r w:rsidR="000B492D">
        <w:t>.</w:t>
      </w:r>
      <w:r w:rsidR="00D24211">
        <w:t xml:space="preserve"> Hence, authors are encouraged to </w:t>
      </w:r>
      <w:r w:rsidR="00F43665">
        <w:t>work offline/reflector to determine if it is possible reaching consensus so that we optimize the time during the conf calls.</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E322F99" w14:textId="582A6779" w:rsidR="00AF2952" w:rsidRPr="00827015" w:rsidRDefault="00E70F36" w:rsidP="00141FD4">
      <w:pPr>
        <w:pStyle w:val="ListParagraph"/>
        <w:numPr>
          <w:ilvl w:val="1"/>
          <w:numId w:val="3"/>
        </w:numPr>
        <w:rPr>
          <w:strike/>
          <w:color w:val="FF0000"/>
          <w:sz w:val="22"/>
          <w:szCs w:val="22"/>
        </w:rPr>
      </w:pPr>
      <w:hyperlink r:id="rId120" w:history="1">
        <w:r w:rsidR="00AF2952" w:rsidRPr="00827015">
          <w:rPr>
            <w:rStyle w:val="Hyperlink"/>
            <w:strike/>
            <w:color w:val="FF0000"/>
            <w:sz w:val="22"/>
            <w:szCs w:val="22"/>
          </w:rPr>
          <w:t>1373r</w:t>
        </w:r>
        <w:r w:rsidR="00A31F21" w:rsidRPr="00827015">
          <w:rPr>
            <w:rStyle w:val="Hyperlink"/>
            <w:strike/>
            <w:color w:val="FF0000"/>
            <w:sz w:val="22"/>
            <w:szCs w:val="22"/>
          </w:rPr>
          <w:t>1</w:t>
        </w:r>
      </w:hyperlink>
      <w:r w:rsidR="00AF2952" w:rsidRPr="00827015">
        <w:rPr>
          <w:strike/>
          <w:color w:val="FF0000"/>
          <w:sz w:val="22"/>
          <w:szCs w:val="22"/>
        </w:rPr>
        <w:t xml:space="preserve"> CR for CID 11700</w:t>
      </w:r>
      <w:r w:rsidR="00AF2952" w:rsidRPr="00827015">
        <w:rPr>
          <w:strike/>
          <w:color w:val="FF0000"/>
          <w:sz w:val="22"/>
          <w:szCs w:val="22"/>
        </w:rPr>
        <w:tab/>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40F271DA" w14:textId="46B0A4A6" w:rsidR="00AF2952" w:rsidRPr="00827015" w:rsidRDefault="00E70F36" w:rsidP="00AD23FD">
      <w:pPr>
        <w:pStyle w:val="ListParagraph"/>
        <w:numPr>
          <w:ilvl w:val="1"/>
          <w:numId w:val="3"/>
        </w:numPr>
        <w:rPr>
          <w:strike/>
          <w:color w:val="FF0000"/>
          <w:sz w:val="22"/>
          <w:szCs w:val="22"/>
        </w:rPr>
      </w:pPr>
      <w:hyperlink r:id="rId121" w:history="1">
        <w:r w:rsidR="00AF2952" w:rsidRPr="00827015">
          <w:rPr>
            <w:rStyle w:val="Hyperlink"/>
            <w:strike/>
            <w:color w:val="FF0000"/>
            <w:sz w:val="22"/>
            <w:szCs w:val="22"/>
          </w:rPr>
          <w:t>1454r</w:t>
        </w:r>
        <w:r w:rsidR="00CF6BDB" w:rsidRPr="00827015">
          <w:rPr>
            <w:rStyle w:val="Hyperlink"/>
            <w:strike/>
            <w:color w:val="FF0000"/>
            <w:sz w:val="22"/>
            <w:szCs w:val="22"/>
          </w:rPr>
          <w:t>1</w:t>
        </w:r>
      </w:hyperlink>
      <w:r w:rsidR="00AF2952" w:rsidRPr="00827015">
        <w:rPr>
          <w:strike/>
          <w:color w:val="FF0000"/>
          <w:sz w:val="22"/>
          <w:szCs w:val="22"/>
        </w:rPr>
        <w:t xml:space="preserve"> LB266 CR for CID 10674</w:t>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0046A07F" w14:textId="73CA02FF" w:rsidR="00425A20" w:rsidRPr="0044650D" w:rsidRDefault="00E70F36" w:rsidP="0088327C">
      <w:pPr>
        <w:pStyle w:val="ListParagraph"/>
        <w:numPr>
          <w:ilvl w:val="1"/>
          <w:numId w:val="3"/>
        </w:numPr>
        <w:rPr>
          <w:color w:val="00B050"/>
          <w:sz w:val="22"/>
          <w:szCs w:val="22"/>
        </w:rPr>
      </w:pPr>
      <w:hyperlink r:id="rId122" w:history="1">
        <w:r w:rsidR="00B15256" w:rsidRPr="0044650D">
          <w:rPr>
            <w:rStyle w:val="Hyperlink"/>
            <w:color w:val="00B050"/>
            <w:sz w:val="22"/>
            <w:szCs w:val="22"/>
          </w:rPr>
          <w:t>1756r</w:t>
        </w:r>
        <w:r w:rsidR="00AD18F9" w:rsidRPr="0044650D">
          <w:rPr>
            <w:rStyle w:val="Hyperlink"/>
            <w:color w:val="00B050"/>
            <w:sz w:val="22"/>
            <w:szCs w:val="22"/>
          </w:rPr>
          <w:t>2</w:t>
        </w:r>
      </w:hyperlink>
      <w:r w:rsidR="00B15256" w:rsidRPr="0044650D">
        <w:rPr>
          <w:color w:val="00B050"/>
          <w:sz w:val="22"/>
          <w:szCs w:val="22"/>
        </w:rPr>
        <w:t xml:space="preserve"> EMLSR part4</w:t>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t>Minyoung Park</w:t>
      </w:r>
      <w:r w:rsidR="00B15256" w:rsidRPr="0044650D">
        <w:rPr>
          <w:color w:val="00B050"/>
          <w:sz w:val="22"/>
          <w:szCs w:val="22"/>
        </w:rPr>
        <w:tab/>
        <w:t xml:space="preserve"> [25C</w:t>
      </w:r>
      <w:r w:rsidR="006A7530" w:rsidRPr="0044650D">
        <w:rPr>
          <w:color w:val="00B050"/>
          <w:sz w:val="22"/>
          <w:szCs w:val="22"/>
        </w:rPr>
        <w:t>-5GT</w:t>
      </w:r>
      <w:r w:rsidR="00B15256" w:rsidRPr="0044650D">
        <w:rPr>
          <w:color w:val="00B050"/>
          <w:sz w:val="22"/>
          <w:szCs w:val="22"/>
        </w:rPr>
        <w:t xml:space="preserve"> </w:t>
      </w:r>
      <w:r w:rsidR="00871BE8" w:rsidRPr="0044650D">
        <w:rPr>
          <w:color w:val="00B050"/>
          <w:sz w:val="22"/>
          <w:szCs w:val="22"/>
        </w:rPr>
        <w:t>25</w:t>
      </w:r>
      <w:r w:rsidR="00B15256" w:rsidRPr="0044650D">
        <w:rPr>
          <w:color w:val="00B050"/>
          <w:sz w:val="22"/>
          <w:szCs w:val="22"/>
        </w:rPr>
        <w:t>’]</w:t>
      </w:r>
    </w:p>
    <w:p w14:paraId="428AECBE" w14:textId="3BB154E7" w:rsidR="00871BE8" w:rsidRPr="0072023D" w:rsidRDefault="00E70F36" w:rsidP="006F37B3">
      <w:pPr>
        <w:pStyle w:val="ListParagraph"/>
        <w:numPr>
          <w:ilvl w:val="1"/>
          <w:numId w:val="3"/>
        </w:numPr>
        <w:rPr>
          <w:color w:val="00B050"/>
          <w:sz w:val="22"/>
          <w:szCs w:val="22"/>
        </w:rPr>
      </w:pPr>
      <w:hyperlink r:id="rId123" w:history="1">
        <w:r w:rsidR="004623E5" w:rsidRPr="0072023D">
          <w:rPr>
            <w:rStyle w:val="Hyperlink"/>
            <w:color w:val="00B050"/>
            <w:sz w:val="22"/>
            <w:szCs w:val="22"/>
          </w:rPr>
          <w:t>1747r0</w:t>
        </w:r>
      </w:hyperlink>
      <w:r w:rsidR="004623E5" w:rsidRPr="0072023D">
        <w:rPr>
          <w:color w:val="00B050"/>
          <w:sz w:val="22"/>
          <w:szCs w:val="22"/>
        </w:rPr>
        <w:t xml:space="preserve"> Cr-for-subclause 35.3.15</w:t>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t>Ming Gan</w:t>
      </w:r>
      <w:r w:rsidR="0016178B" w:rsidRPr="0072023D">
        <w:rPr>
          <w:color w:val="00B050"/>
          <w:sz w:val="22"/>
          <w:szCs w:val="22"/>
        </w:rPr>
        <w:tab/>
        <w:t xml:space="preserve"> </w:t>
      </w:r>
      <w:r w:rsidR="00F85165" w:rsidRPr="0072023D">
        <w:rPr>
          <w:color w:val="00B050"/>
          <w:sz w:val="22"/>
          <w:szCs w:val="22"/>
        </w:rPr>
        <w:t>[31C</w:t>
      </w:r>
      <w:r w:rsidR="000A6FDC" w:rsidRPr="0072023D">
        <w:rPr>
          <w:color w:val="00B050"/>
          <w:sz w:val="22"/>
          <w:szCs w:val="22"/>
        </w:rPr>
        <w:t>-8GT</w:t>
      </w:r>
      <w:r w:rsidR="00F85165" w:rsidRPr="0072023D">
        <w:rPr>
          <w:color w:val="00B050"/>
          <w:sz w:val="22"/>
          <w:szCs w:val="22"/>
        </w:rPr>
        <w:t xml:space="preserve"> 30’]</w:t>
      </w:r>
    </w:p>
    <w:p w14:paraId="54D2E7FB" w14:textId="4BEE15E2" w:rsidR="0016178B" w:rsidRPr="0016178B" w:rsidRDefault="00E70F36" w:rsidP="006F74F0">
      <w:pPr>
        <w:pStyle w:val="ListParagraph"/>
        <w:numPr>
          <w:ilvl w:val="1"/>
          <w:numId w:val="3"/>
        </w:numPr>
        <w:rPr>
          <w:sz w:val="22"/>
          <w:szCs w:val="22"/>
        </w:rPr>
      </w:pPr>
      <w:hyperlink r:id="rId124" w:history="1">
        <w:r w:rsidR="0016178B" w:rsidRPr="004710FD">
          <w:rPr>
            <w:rStyle w:val="Hyperlink"/>
            <w:sz w:val="22"/>
            <w:szCs w:val="22"/>
          </w:rPr>
          <w:t>1748r0</w:t>
        </w:r>
      </w:hyperlink>
      <w:r w:rsidR="0016178B" w:rsidRPr="0016178B">
        <w:rPr>
          <w:sz w:val="22"/>
          <w:szCs w:val="22"/>
        </w:rPr>
        <w:t xml:space="preserve"> Cr-for-subclause 35.12 and 35.2.2.1</w:t>
      </w:r>
      <w:r w:rsidR="0016178B" w:rsidRPr="0016178B">
        <w:rPr>
          <w:sz w:val="22"/>
          <w:szCs w:val="22"/>
        </w:rPr>
        <w:tab/>
      </w:r>
      <w:r w:rsidR="0016178B">
        <w:rPr>
          <w:sz w:val="22"/>
          <w:szCs w:val="22"/>
        </w:rPr>
        <w:tab/>
      </w:r>
      <w:r w:rsidR="0016178B" w:rsidRPr="0016178B">
        <w:rPr>
          <w:sz w:val="22"/>
          <w:szCs w:val="22"/>
        </w:rPr>
        <w:t>Ming Gan</w:t>
      </w:r>
      <w:r w:rsidR="00F85165">
        <w:rPr>
          <w:sz w:val="22"/>
          <w:szCs w:val="22"/>
        </w:rPr>
        <w:tab/>
        <w:t xml:space="preserve"> [11C</w:t>
      </w:r>
      <w:r w:rsidR="00A51F8D">
        <w:rPr>
          <w:sz w:val="22"/>
          <w:szCs w:val="22"/>
        </w:rPr>
        <w:t>-9GT</w:t>
      </w:r>
      <w:r w:rsidR="00F85165">
        <w:rPr>
          <w:sz w:val="22"/>
          <w:szCs w:val="22"/>
        </w:rPr>
        <w:t xml:space="preserve"> 15’]</w:t>
      </w:r>
    </w:p>
    <w:p w14:paraId="24F24688" w14:textId="19AF4407" w:rsidR="0016178B" w:rsidRPr="0016178B" w:rsidRDefault="00E70F36" w:rsidP="00125BA9">
      <w:pPr>
        <w:pStyle w:val="ListParagraph"/>
        <w:numPr>
          <w:ilvl w:val="1"/>
          <w:numId w:val="3"/>
        </w:numPr>
        <w:rPr>
          <w:sz w:val="22"/>
          <w:szCs w:val="22"/>
        </w:rPr>
      </w:pPr>
      <w:hyperlink r:id="rId125" w:history="1">
        <w:r w:rsidR="0016178B" w:rsidRPr="004710FD">
          <w:rPr>
            <w:rStyle w:val="Hyperlink"/>
            <w:sz w:val="22"/>
            <w:szCs w:val="22"/>
          </w:rPr>
          <w:t>1768r0</w:t>
        </w:r>
      </w:hyperlink>
      <w:r w:rsidR="0016178B" w:rsidRPr="0016178B">
        <w:rPr>
          <w:sz w:val="22"/>
          <w:szCs w:val="22"/>
        </w:rPr>
        <w:t xml:space="preserve"> Cr-for-subclause 35.3.16.8.1</w:t>
      </w:r>
      <w:r w:rsidR="0016178B" w:rsidRPr="0016178B">
        <w:rPr>
          <w:sz w:val="22"/>
          <w:szCs w:val="22"/>
        </w:rPr>
        <w:tab/>
      </w:r>
      <w:r w:rsidR="0016178B">
        <w:rPr>
          <w:sz w:val="22"/>
          <w:szCs w:val="22"/>
        </w:rPr>
        <w:tab/>
      </w:r>
      <w:r w:rsidR="0016178B">
        <w:rPr>
          <w:sz w:val="22"/>
          <w:szCs w:val="22"/>
        </w:rPr>
        <w:tab/>
      </w:r>
      <w:r w:rsidR="0016178B" w:rsidRPr="0016178B">
        <w:rPr>
          <w:sz w:val="22"/>
          <w:szCs w:val="22"/>
        </w:rPr>
        <w:t>Ming Gan</w:t>
      </w:r>
      <w:r w:rsidR="00AD18F9">
        <w:rPr>
          <w:sz w:val="22"/>
          <w:szCs w:val="22"/>
        </w:rPr>
        <w:tab/>
        <w:t xml:space="preserve"> [11C    15’]</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526D0C5B" w14:textId="39E3FA97" w:rsidR="00AA1E22" w:rsidRPr="00A72E1A" w:rsidRDefault="00E70F36" w:rsidP="00126F5A">
      <w:pPr>
        <w:pStyle w:val="ListParagraph"/>
        <w:numPr>
          <w:ilvl w:val="1"/>
          <w:numId w:val="3"/>
        </w:numPr>
        <w:rPr>
          <w:strike/>
          <w:color w:val="FF0000"/>
          <w:sz w:val="22"/>
          <w:szCs w:val="22"/>
        </w:rPr>
      </w:pPr>
      <w:hyperlink r:id="rId126" w:history="1">
        <w:r w:rsidR="00AA1E22" w:rsidRPr="00A72E1A">
          <w:rPr>
            <w:rStyle w:val="Hyperlink"/>
            <w:strike/>
            <w:color w:val="FF0000"/>
            <w:sz w:val="22"/>
            <w:szCs w:val="22"/>
          </w:rPr>
          <w:t>1278r</w:t>
        </w:r>
        <w:r w:rsidR="005037E6" w:rsidRPr="00A72E1A">
          <w:rPr>
            <w:rStyle w:val="Hyperlink"/>
            <w:strike/>
            <w:color w:val="FF0000"/>
            <w:sz w:val="22"/>
            <w:szCs w:val="22"/>
          </w:rPr>
          <w:t>1</w:t>
        </w:r>
      </w:hyperlink>
      <w:r w:rsidR="00AA1E22" w:rsidRPr="00A72E1A">
        <w:rPr>
          <w:strike/>
          <w:color w:val="FF0000"/>
          <w:sz w:val="22"/>
          <w:szCs w:val="22"/>
        </w:rPr>
        <w:t xml:space="preserve"> LB266 CR for CIDs 10710, 12711</w:t>
      </w:r>
      <w:r w:rsidR="00AA1E22" w:rsidRPr="00A72E1A">
        <w:rPr>
          <w:strike/>
          <w:color w:val="FF0000"/>
          <w:sz w:val="22"/>
          <w:szCs w:val="22"/>
        </w:rPr>
        <w:tab/>
      </w:r>
      <w:r w:rsidR="00AA1E22" w:rsidRPr="00A72E1A">
        <w:rPr>
          <w:strike/>
          <w:color w:val="FF0000"/>
          <w:sz w:val="22"/>
          <w:szCs w:val="22"/>
        </w:rPr>
        <w:tab/>
        <w:t>Liangxiao Xin</w:t>
      </w:r>
      <w:r w:rsidR="009B4DBE" w:rsidRPr="00A72E1A">
        <w:rPr>
          <w:strike/>
          <w:color w:val="FF0000"/>
          <w:sz w:val="22"/>
          <w:szCs w:val="22"/>
        </w:rPr>
        <w:t xml:space="preserve">  </w:t>
      </w:r>
      <w:r w:rsidR="00C629EC" w:rsidRPr="00A72E1A">
        <w:rPr>
          <w:strike/>
          <w:color w:val="FF0000"/>
          <w:sz w:val="22"/>
          <w:szCs w:val="22"/>
        </w:rPr>
        <w:tab/>
        <w:t xml:space="preserve"> [</w:t>
      </w:r>
      <w:r w:rsidR="009B4DBE" w:rsidRPr="00A72E1A">
        <w:rPr>
          <w:strike/>
          <w:color w:val="FF0000"/>
          <w:sz w:val="22"/>
          <w:szCs w:val="22"/>
        </w:rPr>
        <w:t>2</w:t>
      </w:r>
      <w:r w:rsidR="00C629EC" w:rsidRPr="00A72E1A">
        <w:rPr>
          <w:strike/>
          <w:color w:val="FF0000"/>
          <w:sz w:val="22"/>
          <w:szCs w:val="22"/>
        </w:rPr>
        <w:t>C</w:t>
      </w:r>
      <w:r w:rsidR="00C629EC" w:rsidRPr="00A72E1A">
        <w:rPr>
          <w:strike/>
          <w:color w:val="FF0000"/>
          <w:sz w:val="22"/>
          <w:szCs w:val="22"/>
        </w:rPr>
        <w:tab/>
        <w:t>10’]</w:t>
      </w:r>
    </w:p>
    <w:p w14:paraId="108E1746" w14:textId="57412CB2" w:rsidR="00AA1E22" w:rsidRPr="00AA1E22" w:rsidRDefault="00E70F36" w:rsidP="00D24204">
      <w:pPr>
        <w:pStyle w:val="ListParagraph"/>
        <w:numPr>
          <w:ilvl w:val="1"/>
          <w:numId w:val="3"/>
        </w:numPr>
        <w:rPr>
          <w:sz w:val="22"/>
          <w:szCs w:val="22"/>
        </w:rPr>
      </w:pPr>
      <w:hyperlink r:id="rId127" w:history="1">
        <w:r w:rsidR="00AA1E22" w:rsidRPr="005037E6">
          <w:rPr>
            <w:rStyle w:val="Hyperlink"/>
            <w:sz w:val="22"/>
            <w:szCs w:val="22"/>
          </w:rPr>
          <w:t>1200r</w:t>
        </w:r>
        <w:r w:rsidR="00C0405C">
          <w:rPr>
            <w:rStyle w:val="Hyperlink"/>
            <w:sz w:val="22"/>
            <w:szCs w:val="22"/>
          </w:rPr>
          <w:t>2</w:t>
        </w:r>
      </w:hyperlink>
      <w:r w:rsidR="00AA1E22" w:rsidRPr="005037E6">
        <w:rPr>
          <w:color w:val="FF0000"/>
          <w:sz w:val="22"/>
          <w:szCs w:val="22"/>
        </w:rPr>
        <w:t xml:space="preserve"> </w:t>
      </w:r>
      <w:r w:rsidR="00AA1E22" w:rsidRPr="00AA1E22">
        <w:rPr>
          <w:sz w:val="22"/>
          <w:szCs w:val="22"/>
        </w:rPr>
        <w:t>CR-for-35-17-3 part 2</w:t>
      </w:r>
      <w:r w:rsidR="00AA1E22" w:rsidRPr="00AA1E22">
        <w:rPr>
          <w:sz w:val="22"/>
          <w:szCs w:val="22"/>
        </w:rPr>
        <w:tab/>
      </w:r>
      <w:r w:rsidR="00AA1E22">
        <w:rPr>
          <w:sz w:val="22"/>
          <w:szCs w:val="22"/>
        </w:rPr>
        <w:tab/>
      </w:r>
      <w:r w:rsidR="00AA1E22">
        <w:rPr>
          <w:sz w:val="22"/>
          <w:szCs w:val="22"/>
        </w:rPr>
        <w:tab/>
      </w:r>
      <w:r w:rsidR="00AA1E22">
        <w:rPr>
          <w:sz w:val="22"/>
          <w:szCs w:val="22"/>
        </w:rPr>
        <w:tab/>
      </w:r>
      <w:r w:rsidR="00AA1E22" w:rsidRPr="00AA1E22">
        <w:rPr>
          <w:sz w:val="22"/>
          <w:szCs w:val="22"/>
        </w:rPr>
        <w:t>Yonggang Fang</w:t>
      </w:r>
      <w:r w:rsidR="009B4DBE">
        <w:rPr>
          <w:sz w:val="22"/>
          <w:szCs w:val="22"/>
        </w:rPr>
        <w:t xml:space="preserve"> </w:t>
      </w:r>
      <w:r w:rsidR="00C629EC">
        <w:rPr>
          <w:sz w:val="22"/>
          <w:szCs w:val="22"/>
        </w:rPr>
        <w:t xml:space="preserve"> [1C</w:t>
      </w:r>
      <w:r w:rsidR="00C629EC">
        <w:rPr>
          <w:sz w:val="22"/>
          <w:szCs w:val="22"/>
        </w:rPr>
        <w:tab/>
        <w:t>10’]</w:t>
      </w:r>
    </w:p>
    <w:p w14:paraId="20DDCB8E" w14:textId="14BD934C" w:rsidR="00425A20" w:rsidRPr="009D34F3" w:rsidRDefault="00E70F36" w:rsidP="00E762BE">
      <w:pPr>
        <w:pStyle w:val="ListParagraph"/>
        <w:numPr>
          <w:ilvl w:val="1"/>
          <w:numId w:val="3"/>
        </w:numPr>
      </w:pPr>
      <w:hyperlink r:id="rId128" w:history="1">
        <w:r w:rsidR="00AA1E22" w:rsidRPr="00C629EC">
          <w:rPr>
            <w:rStyle w:val="Hyperlink"/>
            <w:sz w:val="22"/>
            <w:szCs w:val="22"/>
          </w:rPr>
          <w:t>1452r</w:t>
        </w:r>
        <w:r w:rsidR="00A659B2">
          <w:rPr>
            <w:rStyle w:val="Hyperlink"/>
            <w:sz w:val="22"/>
            <w:szCs w:val="22"/>
          </w:rPr>
          <w:t>2</w:t>
        </w:r>
      </w:hyperlink>
      <w:r w:rsidR="00AA1E22" w:rsidRPr="00AA1E22">
        <w:rPr>
          <w:sz w:val="22"/>
          <w:szCs w:val="22"/>
        </w:rPr>
        <w:t xml:space="preserve"> CR-for-35-17-3 part 3</w:t>
      </w:r>
      <w:r w:rsidR="00AA1E22" w:rsidRPr="00AA1E22">
        <w:rPr>
          <w:sz w:val="22"/>
          <w:szCs w:val="22"/>
        </w:rPr>
        <w:tab/>
      </w:r>
      <w:r w:rsidR="00AA1E22">
        <w:rPr>
          <w:sz w:val="22"/>
          <w:szCs w:val="22"/>
        </w:rPr>
        <w:tab/>
      </w:r>
      <w:r w:rsidR="00AA1E22">
        <w:rPr>
          <w:sz w:val="22"/>
          <w:szCs w:val="22"/>
        </w:rPr>
        <w:tab/>
      </w:r>
      <w:r w:rsidR="00AA1E22">
        <w:rPr>
          <w:sz w:val="22"/>
          <w:szCs w:val="22"/>
        </w:rPr>
        <w:tab/>
      </w:r>
      <w:r w:rsidR="00AA1E22" w:rsidRPr="00AA1E22">
        <w:rPr>
          <w:sz w:val="22"/>
          <w:szCs w:val="22"/>
        </w:rPr>
        <w:t>Yonggang Fang</w:t>
      </w:r>
      <w:r w:rsidR="009B4DBE">
        <w:rPr>
          <w:sz w:val="22"/>
          <w:szCs w:val="22"/>
        </w:rPr>
        <w:t xml:space="preserve"> </w:t>
      </w:r>
      <w:r w:rsidR="006C28AD">
        <w:rPr>
          <w:sz w:val="22"/>
          <w:szCs w:val="22"/>
        </w:rPr>
        <w:t xml:space="preserve"> </w:t>
      </w:r>
      <w:r w:rsidR="00C629EC">
        <w:rPr>
          <w:sz w:val="22"/>
          <w:szCs w:val="22"/>
        </w:rPr>
        <w:t>[7C</w:t>
      </w:r>
      <w:r w:rsidR="00C629EC">
        <w:rPr>
          <w:sz w:val="22"/>
          <w:szCs w:val="22"/>
        </w:rPr>
        <w:tab/>
        <w:t>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rsidRPr="00952D06">
        <w:rPr>
          <w:highlight w:val="green"/>
        </w:rPr>
        <w:t>2</w:t>
      </w:r>
      <w:r w:rsidRPr="00952D06">
        <w:rPr>
          <w:highlight w:val="green"/>
          <w:vertAlign w:val="superscript"/>
        </w:rPr>
        <w:t>nd</w:t>
      </w:r>
      <w:r w:rsidRPr="00952D06">
        <w:rPr>
          <w:highlight w:val="green"/>
        </w:rPr>
        <w:t xml:space="preserve"> Session-AM2: Nov 11 (10:30–12:30)–MAC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t xml:space="preserve">If you are unable to record the attendance via </w:t>
      </w:r>
      <w:hyperlink r:id="rId134" w:history="1">
        <w:r w:rsidRPr="006307CD">
          <w:rPr>
            <w:rStyle w:val="Hyperlink"/>
            <w:sz w:val="22"/>
            <w:szCs w:val="22"/>
          </w:rPr>
          <w:t>IMAT</w:t>
        </w:r>
      </w:hyperlink>
      <w:r w:rsidRPr="006307CD">
        <w:rPr>
          <w:sz w:val="22"/>
          <w:szCs w:val="22"/>
        </w:rPr>
        <w:t xml:space="preserve"> then please send an e-mail to Jeongki Kim (</w:t>
      </w:r>
      <w:hyperlink r:id="rId135"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36"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2FD162" w14:textId="608E18CF" w:rsidR="0075704D" w:rsidRPr="007A1A64" w:rsidRDefault="00E70F36" w:rsidP="0075704D">
      <w:pPr>
        <w:pStyle w:val="ListParagraph"/>
        <w:numPr>
          <w:ilvl w:val="1"/>
          <w:numId w:val="3"/>
        </w:numPr>
        <w:rPr>
          <w:strike/>
          <w:sz w:val="22"/>
          <w:szCs w:val="22"/>
        </w:rPr>
      </w:pPr>
      <w:hyperlink r:id="rId137" w:history="1">
        <w:r w:rsidR="0075704D" w:rsidRPr="007A1A64">
          <w:rPr>
            <w:rStyle w:val="Hyperlink"/>
            <w:strike/>
            <w:sz w:val="22"/>
            <w:szCs w:val="22"/>
          </w:rPr>
          <w:t>1216r2</w:t>
        </w:r>
      </w:hyperlink>
      <w:r w:rsidR="0075704D" w:rsidRPr="007A1A64">
        <w:rPr>
          <w:strike/>
          <w:sz w:val="22"/>
          <w:szCs w:val="22"/>
        </w:rPr>
        <w:t xml:space="preserve"> CR for Latency Report Element</w:t>
      </w:r>
      <w:r w:rsidR="0075704D" w:rsidRPr="007A1A64">
        <w:rPr>
          <w:strike/>
          <w:sz w:val="22"/>
          <w:szCs w:val="22"/>
        </w:rPr>
        <w:tab/>
      </w:r>
      <w:r w:rsidR="0075704D" w:rsidRPr="007A1A64">
        <w:rPr>
          <w:strike/>
          <w:sz w:val="22"/>
          <w:szCs w:val="22"/>
        </w:rPr>
        <w:tab/>
      </w:r>
      <w:r w:rsidR="000C46DD" w:rsidRPr="007A1A64">
        <w:rPr>
          <w:strike/>
          <w:sz w:val="22"/>
          <w:szCs w:val="22"/>
        </w:rPr>
        <w:tab/>
      </w:r>
      <w:r w:rsidR="0075704D" w:rsidRPr="007A1A64">
        <w:rPr>
          <w:strike/>
          <w:sz w:val="22"/>
          <w:szCs w:val="22"/>
        </w:rPr>
        <w:t>Frank Hsu</w:t>
      </w:r>
      <w:r w:rsidR="00043239" w:rsidRPr="007A1A64">
        <w:rPr>
          <w:strike/>
          <w:sz w:val="22"/>
          <w:szCs w:val="22"/>
        </w:rPr>
        <w:t xml:space="preserve"> </w:t>
      </w:r>
      <w:r w:rsidR="00043239" w:rsidRPr="007A1A64">
        <w:rPr>
          <w:strike/>
          <w:sz w:val="22"/>
          <w:szCs w:val="22"/>
        </w:rPr>
        <w:tab/>
      </w:r>
      <w:r w:rsidR="000C46DD" w:rsidRPr="007A1A64">
        <w:rPr>
          <w:strike/>
          <w:sz w:val="22"/>
          <w:szCs w:val="22"/>
        </w:rPr>
        <w:t>[1C-SP</w:t>
      </w:r>
      <w:r w:rsidR="000C46DD" w:rsidRPr="007A1A64">
        <w:rPr>
          <w:strike/>
          <w:sz w:val="22"/>
          <w:szCs w:val="22"/>
        </w:rPr>
        <w:tab/>
      </w:r>
      <w:r w:rsidR="004510FF" w:rsidRPr="007A1A64">
        <w:rPr>
          <w:strike/>
          <w:sz w:val="22"/>
          <w:szCs w:val="22"/>
        </w:rPr>
        <w:t xml:space="preserve">  </w:t>
      </w:r>
      <w:r w:rsidR="000C46DD" w:rsidRPr="007A1A64">
        <w:rPr>
          <w:strike/>
          <w:sz w:val="22"/>
          <w:szCs w:val="22"/>
        </w:rPr>
        <w:t>10’]</w:t>
      </w:r>
    </w:p>
    <w:p w14:paraId="28E89323" w14:textId="0D67EC81" w:rsidR="00A95ADC" w:rsidRPr="007A1A64" w:rsidRDefault="00E70F36" w:rsidP="00B11FC2">
      <w:pPr>
        <w:pStyle w:val="ListParagraph"/>
        <w:numPr>
          <w:ilvl w:val="1"/>
          <w:numId w:val="3"/>
        </w:numPr>
        <w:rPr>
          <w:strike/>
          <w:sz w:val="22"/>
          <w:szCs w:val="22"/>
        </w:rPr>
      </w:pPr>
      <w:hyperlink r:id="rId138" w:history="1">
        <w:r w:rsidR="00365D57" w:rsidRPr="007A1A64">
          <w:rPr>
            <w:rStyle w:val="Hyperlink"/>
            <w:strike/>
            <w:sz w:val="22"/>
            <w:szCs w:val="22"/>
          </w:rPr>
          <w:t>1586</w:t>
        </w:r>
        <w:r w:rsidR="000C46DD" w:rsidRPr="007A1A64">
          <w:rPr>
            <w:rStyle w:val="Hyperlink"/>
            <w:strike/>
            <w:sz w:val="22"/>
            <w:szCs w:val="22"/>
          </w:rPr>
          <w:t>r2</w:t>
        </w:r>
      </w:hyperlink>
      <w:r w:rsidR="00365D57" w:rsidRPr="007A1A64">
        <w:rPr>
          <w:strike/>
          <w:sz w:val="22"/>
          <w:szCs w:val="22"/>
        </w:rPr>
        <w:t xml:space="preserve"> </w:t>
      </w:r>
      <w:r w:rsidR="004510FF" w:rsidRPr="007A1A64">
        <w:rPr>
          <w:strike/>
          <w:sz w:val="22"/>
          <w:szCs w:val="22"/>
        </w:rPr>
        <w:t>CR</w:t>
      </w:r>
      <w:r w:rsidR="00365D57" w:rsidRPr="007A1A64">
        <w:rPr>
          <w:strike/>
          <w:sz w:val="22"/>
          <w:szCs w:val="22"/>
        </w:rPr>
        <w:t xml:space="preserve"> </w:t>
      </w:r>
      <w:r w:rsidR="004510FF" w:rsidRPr="007A1A64">
        <w:rPr>
          <w:strike/>
          <w:sz w:val="22"/>
          <w:szCs w:val="22"/>
        </w:rPr>
        <w:t>for</w:t>
      </w:r>
      <w:r w:rsidR="00365D57" w:rsidRPr="007A1A64">
        <w:rPr>
          <w:strike/>
          <w:sz w:val="22"/>
          <w:szCs w:val="22"/>
        </w:rPr>
        <w:t xml:space="preserve"> NSTR-EMLSR handling with TDLS</w:t>
      </w:r>
      <w:r w:rsidR="00365D57" w:rsidRPr="007A1A64">
        <w:rPr>
          <w:strike/>
          <w:sz w:val="22"/>
          <w:szCs w:val="22"/>
        </w:rPr>
        <w:tab/>
        <w:t>Abhishek Patil</w:t>
      </w:r>
      <w:r w:rsidR="004510FF" w:rsidRPr="007A1A64">
        <w:rPr>
          <w:strike/>
          <w:sz w:val="22"/>
          <w:szCs w:val="22"/>
        </w:rPr>
        <w:t xml:space="preserve">  </w:t>
      </w:r>
      <w:r w:rsidR="00A00297" w:rsidRPr="007A1A64">
        <w:rPr>
          <w:strike/>
          <w:sz w:val="22"/>
          <w:szCs w:val="22"/>
        </w:rPr>
        <w:t xml:space="preserve"> </w:t>
      </w:r>
      <w:r w:rsidR="004510FF" w:rsidRPr="007A1A64">
        <w:rPr>
          <w:strike/>
          <w:sz w:val="22"/>
          <w:szCs w:val="22"/>
        </w:rPr>
        <w:t>[14C-SP 10’]</w:t>
      </w:r>
    </w:p>
    <w:p w14:paraId="3AFDDE8E" w14:textId="3CDDEA77" w:rsidR="00236453" w:rsidRPr="00952D06" w:rsidRDefault="00E70F36" w:rsidP="00236453">
      <w:pPr>
        <w:pStyle w:val="ListParagraph"/>
        <w:numPr>
          <w:ilvl w:val="1"/>
          <w:numId w:val="3"/>
        </w:numPr>
        <w:rPr>
          <w:color w:val="00B050"/>
          <w:sz w:val="22"/>
          <w:szCs w:val="22"/>
        </w:rPr>
      </w:pPr>
      <w:hyperlink r:id="rId139" w:history="1">
        <w:r w:rsidR="00236453" w:rsidRPr="00952D06">
          <w:rPr>
            <w:rStyle w:val="Hyperlink"/>
            <w:color w:val="00B050"/>
            <w:sz w:val="22"/>
            <w:szCs w:val="22"/>
          </w:rPr>
          <w:t>1747r0</w:t>
        </w:r>
      </w:hyperlink>
      <w:r w:rsidR="00236453" w:rsidRPr="00952D06">
        <w:rPr>
          <w:color w:val="00B050"/>
          <w:sz w:val="22"/>
          <w:szCs w:val="22"/>
        </w:rPr>
        <w:t xml:space="preserve"> Cr-for-subclause 35.3.15</w:t>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t>Ming Gan</w:t>
      </w:r>
      <w:r w:rsidR="00236453" w:rsidRPr="00952D06">
        <w:rPr>
          <w:color w:val="00B050"/>
          <w:sz w:val="22"/>
          <w:szCs w:val="22"/>
        </w:rPr>
        <w:tab/>
        <w:t xml:space="preserve"> [31C-8GT 5’]</w:t>
      </w:r>
    </w:p>
    <w:p w14:paraId="5D4FC28C" w14:textId="2143FFD3" w:rsidR="00AD18F9" w:rsidRPr="00E33506" w:rsidRDefault="00E70F36" w:rsidP="00AD18F9">
      <w:pPr>
        <w:pStyle w:val="ListParagraph"/>
        <w:numPr>
          <w:ilvl w:val="1"/>
          <w:numId w:val="3"/>
        </w:numPr>
        <w:rPr>
          <w:color w:val="00B050"/>
          <w:sz w:val="22"/>
          <w:szCs w:val="22"/>
        </w:rPr>
      </w:pPr>
      <w:hyperlink r:id="rId140" w:history="1">
        <w:r w:rsidR="00AD18F9" w:rsidRPr="00E33506">
          <w:rPr>
            <w:rStyle w:val="Hyperlink"/>
            <w:color w:val="00B050"/>
            <w:sz w:val="22"/>
            <w:szCs w:val="22"/>
          </w:rPr>
          <w:t>1766r0</w:t>
        </w:r>
      </w:hyperlink>
      <w:r w:rsidR="00AD18F9" w:rsidRPr="00E33506">
        <w:rPr>
          <w:color w:val="00B050"/>
          <w:sz w:val="22"/>
          <w:szCs w:val="22"/>
        </w:rPr>
        <w:t xml:space="preserve"> Cr-for-various CIDs</w:t>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t>Ming Gan</w:t>
      </w:r>
      <w:r w:rsidR="00A00297" w:rsidRPr="00E33506">
        <w:rPr>
          <w:color w:val="00B050"/>
          <w:sz w:val="22"/>
          <w:szCs w:val="22"/>
        </w:rPr>
        <w:tab/>
        <w:t>[11C</w:t>
      </w:r>
      <w:r w:rsidR="00966425" w:rsidRPr="00E33506">
        <w:rPr>
          <w:color w:val="00B050"/>
          <w:sz w:val="22"/>
          <w:szCs w:val="22"/>
        </w:rPr>
        <w:t>-6GT</w:t>
      </w:r>
      <w:r w:rsidR="00827CAC" w:rsidRPr="00E33506">
        <w:rPr>
          <w:color w:val="00B050"/>
          <w:sz w:val="22"/>
          <w:szCs w:val="22"/>
        </w:rPr>
        <w:t xml:space="preserve"> </w:t>
      </w:r>
      <w:r w:rsidR="00A00297" w:rsidRPr="00E33506">
        <w:rPr>
          <w:color w:val="00B050"/>
          <w:sz w:val="22"/>
          <w:szCs w:val="22"/>
        </w:rPr>
        <w:t>15’]</w:t>
      </w:r>
    </w:p>
    <w:p w14:paraId="24D0557B" w14:textId="3559592A" w:rsidR="000E1134" w:rsidRPr="009444AA" w:rsidRDefault="00E70F36" w:rsidP="00116BAA">
      <w:pPr>
        <w:pStyle w:val="ListParagraph"/>
        <w:numPr>
          <w:ilvl w:val="1"/>
          <w:numId w:val="3"/>
        </w:numPr>
        <w:rPr>
          <w:color w:val="00B050"/>
          <w:sz w:val="20"/>
          <w:szCs w:val="20"/>
        </w:rPr>
      </w:pPr>
      <w:hyperlink r:id="rId141" w:history="1">
        <w:r w:rsidR="000E1134" w:rsidRPr="009444AA">
          <w:rPr>
            <w:rStyle w:val="Hyperlink"/>
            <w:color w:val="00B050"/>
            <w:sz w:val="22"/>
            <w:szCs w:val="22"/>
          </w:rPr>
          <w:t>1417r0</w:t>
        </w:r>
      </w:hyperlink>
      <w:r w:rsidR="000E1134" w:rsidRPr="009444AA">
        <w:rPr>
          <w:color w:val="00B050"/>
          <w:sz w:val="22"/>
          <w:szCs w:val="22"/>
        </w:rPr>
        <w:t xml:space="preserve"> CR for 35.3.16.2</w:t>
      </w:r>
      <w:r w:rsidR="000E1134" w:rsidRPr="009444AA">
        <w:rPr>
          <w:color w:val="00B050"/>
          <w:sz w:val="22"/>
          <w:szCs w:val="22"/>
        </w:rPr>
        <w:tab/>
      </w:r>
      <w:r w:rsidR="00FF0448" w:rsidRPr="009444AA">
        <w:rPr>
          <w:color w:val="00B050"/>
          <w:sz w:val="22"/>
          <w:szCs w:val="22"/>
        </w:rPr>
        <w:tab/>
      </w:r>
      <w:r w:rsidR="00FF0448" w:rsidRPr="009444AA">
        <w:rPr>
          <w:color w:val="00B050"/>
          <w:sz w:val="22"/>
          <w:szCs w:val="22"/>
        </w:rPr>
        <w:tab/>
      </w:r>
      <w:r w:rsidR="00FF0448" w:rsidRPr="009444AA">
        <w:rPr>
          <w:color w:val="00B050"/>
          <w:sz w:val="22"/>
          <w:szCs w:val="22"/>
        </w:rPr>
        <w:tab/>
      </w:r>
      <w:r w:rsidR="000E1134" w:rsidRPr="009444AA">
        <w:rPr>
          <w:color w:val="00B050"/>
          <w:sz w:val="22"/>
          <w:szCs w:val="22"/>
        </w:rPr>
        <w:t>Yunbo Li</w:t>
      </w:r>
      <w:r w:rsidR="00DD02C9" w:rsidRPr="009444AA">
        <w:rPr>
          <w:color w:val="00B050"/>
          <w:sz w:val="22"/>
          <w:szCs w:val="22"/>
        </w:rPr>
        <w:t xml:space="preserve">         </w:t>
      </w:r>
      <w:r w:rsidR="002A5C48" w:rsidRPr="009444AA">
        <w:rPr>
          <w:color w:val="00B050"/>
          <w:sz w:val="22"/>
          <w:szCs w:val="22"/>
        </w:rPr>
        <w:t>[26C</w:t>
      </w:r>
      <w:r w:rsidR="00B276DB" w:rsidRPr="009444AA">
        <w:rPr>
          <w:color w:val="00B050"/>
          <w:sz w:val="22"/>
          <w:szCs w:val="22"/>
        </w:rPr>
        <w:t>-19GT</w:t>
      </w:r>
      <w:r w:rsidR="00DD02C9" w:rsidRPr="009444AA">
        <w:rPr>
          <w:color w:val="00B050"/>
          <w:sz w:val="22"/>
          <w:szCs w:val="22"/>
        </w:rPr>
        <w:t xml:space="preserve"> </w:t>
      </w:r>
      <w:r w:rsidR="002A5C48" w:rsidRPr="009444AA">
        <w:rPr>
          <w:color w:val="00B050"/>
          <w:sz w:val="22"/>
          <w:szCs w:val="22"/>
        </w:rPr>
        <w:t>30’]</w:t>
      </w:r>
    </w:p>
    <w:p w14:paraId="068CF030" w14:textId="6B44A823" w:rsidR="00EE119A" w:rsidRPr="00D85EBE" w:rsidRDefault="00E70F36" w:rsidP="00EE119A">
      <w:pPr>
        <w:pStyle w:val="ListParagraph"/>
        <w:numPr>
          <w:ilvl w:val="1"/>
          <w:numId w:val="3"/>
        </w:numPr>
        <w:rPr>
          <w:color w:val="00B050"/>
          <w:sz w:val="22"/>
          <w:szCs w:val="22"/>
        </w:rPr>
      </w:pPr>
      <w:hyperlink r:id="rId142" w:history="1">
        <w:r w:rsidR="00EE119A" w:rsidRPr="00D85EBE">
          <w:rPr>
            <w:rStyle w:val="Hyperlink"/>
            <w:color w:val="00B050"/>
            <w:sz w:val="22"/>
            <w:szCs w:val="22"/>
          </w:rPr>
          <w:t>1744r</w:t>
        </w:r>
        <w:r w:rsidR="00004263" w:rsidRPr="00D85EBE">
          <w:rPr>
            <w:rStyle w:val="Hyperlink"/>
            <w:color w:val="00B050"/>
            <w:sz w:val="22"/>
            <w:szCs w:val="22"/>
          </w:rPr>
          <w:t>1</w:t>
        </w:r>
      </w:hyperlink>
      <w:r w:rsidR="00EE119A" w:rsidRPr="00D85EBE">
        <w:rPr>
          <w:color w:val="00B050"/>
          <w:sz w:val="22"/>
          <w:szCs w:val="22"/>
        </w:rPr>
        <w:t xml:space="preserve"> CR for Miscellaneous CIDs</w:t>
      </w:r>
      <w:r w:rsidR="00EE119A" w:rsidRPr="00D85EBE">
        <w:rPr>
          <w:color w:val="00B050"/>
          <w:sz w:val="22"/>
          <w:szCs w:val="22"/>
        </w:rPr>
        <w:tab/>
      </w:r>
      <w:r w:rsidR="00EE119A" w:rsidRPr="00D85EBE">
        <w:rPr>
          <w:color w:val="00B050"/>
          <w:sz w:val="22"/>
          <w:szCs w:val="22"/>
        </w:rPr>
        <w:tab/>
      </w:r>
      <w:r w:rsidR="00EE119A" w:rsidRPr="00D85EBE">
        <w:rPr>
          <w:color w:val="00B050"/>
          <w:sz w:val="22"/>
          <w:szCs w:val="22"/>
        </w:rPr>
        <w:tab/>
        <w:t>Yunbo Li</w:t>
      </w:r>
      <w:r w:rsidR="00EE119A" w:rsidRPr="00D85EBE">
        <w:rPr>
          <w:color w:val="00B050"/>
          <w:sz w:val="22"/>
          <w:szCs w:val="22"/>
        </w:rPr>
        <w:tab/>
        <w:t>[9C</w:t>
      </w:r>
      <w:r w:rsidR="00560AF2" w:rsidRPr="00D85EBE">
        <w:rPr>
          <w:color w:val="00B050"/>
          <w:sz w:val="22"/>
          <w:szCs w:val="22"/>
        </w:rPr>
        <w:t>-8</w:t>
      </w:r>
      <w:r w:rsidR="00725DB5" w:rsidRPr="00D85EBE">
        <w:rPr>
          <w:color w:val="00B050"/>
          <w:sz w:val="22"/>
          <w:szCs w:val="22"/>
        </w:rPr>
        <w:t xml:space="preserve">GT </w:t>
      </w:r>
      <w:r w:rsidR="00EE119A" w:rsidRPr="00D85EBE">
        <w:rPr>
          <w:color w:val="00B050"/>
          <w:sz w:val="22"/>
          <w:szCs w:val="22"/>
        </w:rPr>
        <w:t xml:space="preserve">  15’]</w:t>
      </w:r>
    </w:p>
    <w:p w14:paraId="481385EF" w14:textId="267C63A8" w:rsidR="00A30B1F" w:rsidRPr="00A30B1F" w:rsidRDefault="00E70F36" w:rsidP="00963E8E">
      <w:pPr>
        <w:pStyle w:val="ListParagraph"/>
        <w:numPr>
          <w:ilvl w:val="1"/>
          <w:numId w:val="3"/>
        </w:numPr>
        <w:rPr>
          <w:sz w:val="22"/>
          <w:szCs w:val="22"/>
        </w:rPr>
      </w:pPr>
      <w:hyperlink r:id="rId143" w:history="1">
        <w:r w:rsidR="00A30B1F" w:rsidRPr="00AD46D4">
          <w:rPr>
            <w:rStyle w:val="Hyperlink"/>
            <w:sz w:val="22"/>
            <w:szCs w:val="22"/>
          </w:rPr>
          <w:t>1742r</w:t>
        </w:r>
        <w:r w:rsidR="00850AF5">
          <w:rPr>
            <w:rStyle w:val="Hyperlink"/>
            <w:sz w:val="22"/>
            <w:szCs w:val="22"/>
          </w:rPr>
          <w:t>1</w:t>
        </w:r>
      </w:hyperlink>
      <w:r w:rsidR="00A30B1F" w:rsidRPr="00A30B1F">
        <w:rPr>
          <w:sz w:val="22"/>
          <w:szCs w:val="22"/>
        </w:rPr>
        <w:t xml:space="preserve"> CR for 9.4.1.74 EML Control field</w:t>
      </w:r>
      <w:r w:rsidR="00A30B1F" w:rsidRPr="00A30B1F">
        <w:rPr>
          <w:sz w:val="22"/>
          <w:szCs w:val="22"/>
        </w:rPr>
        <w:tab/>
      </w:r>
      <w:r w:rsidR="00A30B1F">
        <w:rPr>
          <w:sz w:val="22"/>
          <w:szCs w:val="22"/>
        </w:rPr>
        <w:tab/>
      </w:r>
      <w:proofErr w:type="spellStart"/>
      <w:r w:rsidR="00A30B1F" w:rsidRPr="00A30B1F">
        <w:rPr>
          <w:sz w:val="22"/>
          <w:szCs w:val="22"/>
        </w:rPr>
        <w:t>Yousi</w:t>
      </w:r>
      <w:proofErr w:type="spellEnd"/>
      <w:r w:rsidR="00A30B1F" w:rsidRPr="00A30B1F">
        <w:rPr>
          <w:sz w:val="22"/>
          <w:szCs w:val="22"/>
        </w:rPr>
        <w:t xml:space="preserve"> Lin</w:t>
      </w:r>
      <w:r w:rsidR="00A30B1F">
        <w:rPr>
          <w:sz w:val="22"/>
          <w:szCs w:val="22"/>
        </w:rPr>
        <w:tab/>
      </w:r>
      <w:r w:rsidR="000A30B1">
        <w:rPr>
          <w:sz w:val="22"/>
          <w:szCs w:val="22"/>
        </w:rPr>
        <w:t>[15C</w:t>
      </w:r>
      <w:r w:rsidR="00725DB5">
        <w:rPr>
          <w:sz w:val="22"/>
          <w:szCs w:val="22"/>
        </w:rPr>
        <w:t xml:space="preserve">-7GT </w:t>
      </w:r>
      <w:r w:rsidR="000A30B1">
        <w:rPr>
          <w:sz w:val="22"/>
          <w:szCs w:val="22"/>
        </w:rPr>
        <w:t>20’]</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00D5C643" w14:textId="50EAB587" w:rsidR="009B4DBE" w:rsidRPr="00E0690A" w:rsidRDefault="00E70F36" w:rsidP="00966380">
      <w:pPr>
        <w:pStyle w:val="ListParagraph"/>
        <w:numPr>
          <w:ilvl w:val="1"/>
          <w:numId w:val="3"/>
        </w:numPr>
        <w:rPr>
          <w:color w:val="00B050"/>
          <w:sz w:val="22"/>
          <w:szCs w:val="22"/>
        </w:rPr>
      </w:pPr>
      <w:hyperlink r:id="rId144" w:history="1">
        <w:r w:rsidR="009B4DBE" w:rsidRPr="00E0690A">
          <w:rPr>
            <w:rStyle w:val="Hyperlink"/>
            <w:color w:val="00B050"/>
            <w:sz w:val="22"/>
            <w:szCs w:val="22"/>
          </w:rPr>
          <w:t>1427r0</w:t>
        </w:r>
      </w:hyperlink>
      <w:r w:rsidR="009B4DBE" w:rsidRPr="00E0690A">
        <w:rPr>
          <w:color w:val="00B050"/>
          <w:sz w:val="22"/>
          <w:szCs w:val="22"/>
        </w:rPr>
        <w:t xml:space="preserve"> LB266: CR for R-TWT Replacement Link</w:t>
      </w:r>
      <w:r w:rsidR="009B4DBE" w:rsidRPr="00E0690A">
        <w:rPr>
          <w:color w:val="00B050"/>
          <w:sz w:val="22"/>
          <w:szCs w:val="22"/>
        </w:rPr>
        <w:tab/>
        <w:t xml:space="preserve">Rubayet Shafin </w:t>
      </w:r>
      <w:r w:rsidR="00E44FC7" w:rsidRPr="00E0690A">
        <w:rPr>
          <w:color w:val="00B050"/>
          <w:sz w:val="22"/>
          <w:szCs w:val="22"/>
        </w:rPr>
        <w:t>[1C</w:t>
      </w:r>
      <w:r w:rsidR="00E44FC7" w:rsidRPr="00E0690A">
        <w:rPr>
          <w:color w:val="00B050"/>
          <w:sz w:val="22"/>
          <w:szCs w:val="22"/>
        </w:rPr>
        <w:tab/>
        <w:t xml:space="preserve">  10’]</w:t>
      </w:r>
    </w:p>
    <w:p w14:paraId="1DD21A01" w14:textId="7791C302" w:rsidR="00A95ADC" w:rsidRPr="00250004" w:rsidRDefault="00E70F36" w:rsidP="003E5498">
      <w:pPr>
        <w:pStyle w:val="ListParagraph"/>
        <w:numPr>
          <w:ilvl w:val="1"/>
          <w:numId w:val="3"/>
        </w:numPr>
        <w:rPr>
          <w:color w:val="00B050"/>
          <w:sz w:val="22"/>
          <w:szCs w:val="22"/>
        </w:rPr>
      </w:pPr>
      <w:hyperlink r:id="rId145" w:history="1">
        <w:r w:rsidR="009B4DBE" w:rsidRPr="00250004">
          <w:rPr>
            <w:rStyle w:val="Hyperlink"/>
            <w:color w:val="00B050"/>
            <w:sz w:val="22"/>
            <w:szCs w:val="22"/>
          </w:rPr>
          <w:t>1279r0</w:t>
        </w:r>
      </w:hyperlink>
      <w:r w:rsidR="009B4DBE" w:rsidRPr="00250004">
        <w:rPr>
          <w:color w:val="00B050"/>
          <w:sz w:val="22"/>
          <w:szCs w:val="22"/>
        </w:rPr>
        <w:t xml:space="preserve"> LB266 CR for CID 10705</w:t>
      </w:r>
      <w:r w:rsidR="009B4DBE" w:rsidRPr="00250004">
        <w:rPr>
          <w:color w:val="00B050"/>
          <w:sz w:val="22"/>
          <w:szCs w:val="22"/>
        </w:rPr>
        <w:tab/>
      </w:r>
      <w:r w:rsidR="009B4DBE" w:rsidRPr="00250004">
        <w:rPr>
          <w:color w:val="00B050"/>
          <w:sz w:val="22"/>
          <w:szCs w:val="22"/>
        </w:rPr>
        <w:tab/>
      </w:r>
      <w:r w:rsidR="009B4DBE" w:rsidRPr="00250004">
        <w:rPr>
          <w:color w:val="00B050"/>
          <w:sz w:val="22"/>
          <w:szCs w:val="22"/>
        </w:rPr>
        <w:tab/>
        <w:t xml:space="preserve">Liangxiao Xin </w:t>
      </w:r>
      <w:r w:rsidR="00E44FC7" w:rsidRPr="00250004">
        <w:rPr>
          <w:color w:val="00B050"/>
          <w:sz w:val="22"/>
          <w:szCs w:val="22"/>
        </w:rPr>
        <w:t xml:space="preserve">  [1C</w:t>
      </w:r>
      <w:r w:rsidR="00E44FC7" w:rsidRPr="00250004">
        <w:rPr>
          <w:color w:val="00B050"/>
          <w:sz w:val="22"/>
          <w:szCs w:val="22"/>
        </w:rPr>
        <w:tab/>
        <w:t xml:space="preserve">  10’]</w:t>
      </w:r>
    </w:p>
    <w:p w14:paraId="14B22758" w14:textId="3F197643" w:rsidR="009B4DBE" w:rsidRPr="00DD047F" w:rsidRDefault="00E70F36" w:rsidP="00AB352A">
      <w:pPr>
        <w:pStyle w:val="ListParagraph"/>
        <w:numPr>
          <w:ilvl w:val="1"/>
          <w:numId w:val="3"/>
        </w:numPr>
        <w:rPr>
          <w:sz w:val="22"/>
          <w:szCs w:val="22"/>
        </w:rPr>
      </w:pPr>
      <w:hyperlink r:id="rId146" w:history="1">
        <w:r w:rsidR="009B4DBE" w:rsidRPr="00DD047F">
          <w:rPr>
            <w:rStyle w:val="Hyperlink"/>
            <w:color w:val="auto"/>
            <w:sz w:val="22"/>
            <w:szCs w:val="22"/>
          </w:rPr>
          <w:t>1534r0</w:t>
        </w:r>
      </w:hyperlink>
      <w:r w:rsidR="009B4DBE" w:rsidRPr="00DD047F">
        <w:rPr>
          <w:sz w:val="22"/>
          <w:szCs w:val="22"/>
        </w:rPr>
        <w:t xml:space="preserve"> Text for AP initiated EML O</w:t>
      </w:r>
      <w:r w:rsidR="0021029D" w:rsidRPr="00DD047F">
        <w:rPr>
          <w:sz w:val="22"/>
          <w:szCs w:val="22"/>
        </w:rPr>
        <w:t xml:space="preserve">p </w:t>
      </w:r>
      <w:r w:rsidR="009B4DBE" w:rsidRPr="00DD047F">
        <w:rPr>
          <w:sz w:val="22"/>
          <w:szCs w:val="22"/>
        </w:rPr>
        <w:t>Mode Change</w:t>
      </w:r>
      <w:r w:rsidR="009B4DBE" w:rsidRPr="00DD047F">
        <w:rPr>
          <w:sz w:val="22"/>
          <w:szCs w:val="22"/>
        </w:rPr>
        <w:tab/>
      </w:r>
      <w:proofErr w:type="spellStart"/>
      <w:r w:rsidR="009B4DBE" w:rsidRPr="00DD047F">
        <w:rPr>
          <w:sz w:val="22"/>
          <w:szCs w:val="22"/>
        </w:rPr>
        <w:t>Juseong</w:t>
      </w:r>
      <w:proofErr w:type="spellEnd"/>
      <w:r w:rsidR="009B4DBE" w:rsidRPr="00DD047F">
        <w:rPr>
          <w:sz w:val="22"/>
          <w:szCs w:val="22"/>
        </w:rPr>
        <w:t xml:space="preserve"> Moon </w:t>
      </w:r>
      <w:r w:rsidR="00E44FC7" w:rsidRPr="00DD047F">
        <w:rPr>
          <w:sz w:val="22"/>
          <w:szCs w:val="22"/>
        </w:rPr>
        <w:t xml:space="preserve">  [1C</w:t>
      </w:r>
      <w:r w:rsidR="00E44FC7" w:rsidRPr="00DD047F">
        <w:rPr>
          <w:sz w:val="22"/>
          <w:szCs w:val="22"/>
        </w:rPr>
        <w:tab/>
        <w:t xml:space="preserve">  10’]</w:t>
      </w:r>
    </w:p>
    <w:p w14:paraId="203C6684" w14:textId="77777777" w:rsidR="00A95ADC" w:rsidRPr="00450553" w:rsidRDefault="00A95ADC" w:rsidP="00A95ADC">
      <w:pPr>
        <w:pStyle w:val="ListParagraph"/>
        <w:numPr>
          <w:ilvl w:val="0"/>
          <w:numId w:val="3"/>
        </w:numPr>
      </w:pPr>
      <w:proofErr w:type="spellStart"/>
      <w:r w:rsidRPr="00450553">
        <w:t>AoB</w:t>
      </w:r>
      <w:proofErr w:type="spellEnd"/>
      <w:r w:rsidRPr="00450553">
        <w:t>:</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rsidRPr="00B67BE6">
        <w:rPr>
          <w:highlight w:val="green"/>
        </w:rPr>
        <w:t>3</w:t>
      </w:r>
      <w:r w:rsidRPr="00B67BE6">
        <w:rPr>
          <w:highlight w:val="green"/>
          <w:vertAlign w:val="superscript"/>
        </w:rPr>
        <w:t>rd</w:t>
      </w:r>
      <w:r w:rsidRPr="00B67BE6">
        <w:rPr>
          <w:highlight w:val="green"/>
        </w:rPr>
        <w:t xml:space="preserve"> Session-PM1: Nov 11 (13:30–</w:t>
      </w:r>
      <w:r w:rsidR="00DC0213" w:rsidRPr="00B67BE6">
        <w:rPr>
          <w:highlight w:val="green"/>
        </w:rPr>
        <w:t>15</w:t>
      </w:r>
      <w:r w:rsidRPr="00B67BE6">
        <w:rPr>
          <w:highlight w:val="green"/>
        </w:rPr>
        <w:t>:</w:t>
      </w:r>
      <w:r w:rsidR="00DC0213" w:rsidRPr="00B67BE6">
        <w:rPr>
          <w:highlight w:val="green"/>
        </w:rPr>
        <w:t>3</w:t>
      </w:r>
      <w:r w:rsidRPr="00B67BE6">
        <w:rPr>
          <w:highlight w:val="green"/>
        </w:rPr>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152" w:history="1">
        <w:r w:rsidRPr="006307CD">
          <w:rPr>
            <w:rStyle w:val="Hyperlink"/>
            <w:sz w:val="22"/>
            <w:szCs w:val="22"/>
          </w:rPr>
          <w:t>IMAT</w:t>
        </w:r>
      </w:hyperlink>
      <w:r w:rsidRPr="006307CD">
        <w:rPr>
          <w:sz w:val="22"/>
          <w:szCs w:val="22"/>
        </w:rPr>
        <w:t xml:space="preserve"> then please send an e-mail to Jeongki Kim (</w:t>
      </w:r>
      <w:hyperlink r:id="rId153"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54"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1EB627BB" w:rsidR="00BF2736" w:rsidRPr="004A7CAB"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10884BC" w14:textId="4F7DF728" w:rsidR="008E1602" w:rsidRPr="007A1A64" w:rsidRDefault="00E70F36" w:rsidP="000B719F">
      <w:pPr>
        <w:pStyle w:val="ListParagraph"/>
        <w:numPr>
          <w:ilvl w:val="1"/>
          <w:numId w:val="3"/>
        </w:numPr>
        <w:rPr>
          <w:strike/>
          <w:sz w:val="22"/>
          <w:szCs w:val="22"/>
        </w:rPr>
      </w:pPr>
      <w:hyperlink r:id="rId155" w:history="1">
        <w:r w:rsidR="008E1602" w:rsidRPr="007A1A64">
          <w:rPr>
            <w:rStyle w:val="Hyperlink"/>
            <w:strike/>
            <w:sz w:val="22"/>
            <w:szCs w:val="22"/>
          </w:rPr>
          <w:t>1335r4</w:t>
        </w:r>
      </w:hyperlink>
      <w:r w:rsidR="008E1602" w:rsidRPr="007A1A64">
        <w:rPr>
          <w:strike/>
          <w:sz w:val="22"/>
          <w:szCs w:val="22"/>
        </w:rPr>
        <w:t xml:space="preserve"> CR for Group-</w:t>
      </w:r>
      <w:proofErr w:type="spellStart"/>
      <w:r w:rsidR="008E1602" w:rsidRPr="007A1A64">
        <w:rPr>
          <w:strike/>
          <w:sz w:val="22"/>
          <w:szCs w:val="22"/>
        </w:rPr>
        <w:t>addr</w:t>
      </w:r>
      <w:proofErr w:type="spellEnd"/>
      <w:r w:rsidR="00E213CE" w:rsidRPr="007A1A64">
        <w:rPr>
          <w:strike/>
          <w:sz w:val="22"/>
          <w:szCs w:val="22"/>
        </w:rPr>
        <w:t>.</w:t>
      </w:r>
      <w:r w:rsidR="008E1602" w:rsidRPr="007A1A64">
        <w:rPr>
          <w:strike/>
          <w:sz w:val="22"/>
          <w:szCs w:val="22"/>
        </w:rPr>
        <w:t xml:space="preserve"> frame RX in EMLSR/NSTR</w:t>
      </w:r>
      <w:r w:rsidR="008E1602" w:rsidRPr="007A1A64">
        <w:rPr>
          <w:strike/>
          <w:sz w:val="22"/>
          <w:szCs w:val="22"/>
        </w:rPr>
        <w:tab/>
        <w:t>Vishnu Ratnam</w:t>
      </w:r>
      <w:r w:rsidR="00A849FA" w:rsidRPr="007A1A64">
        <w:rPr>
          <w:strike/>
          <w:sz w:val="22"/>
          <w:szCs w:val="22"/>
        </w:rPr>
        <w:tab/>
        <w:t>[13C-SP 10’]</w:t>
      </w:r>
    </w:p>
    <w:p w14:paraId="4ED8F2A4" w14:textId="7E49CA09" w:rsidR="008E1602" w:rsidRPr="007A1A64" w:rsidRDefault="00E70F36" w:rsidP="008E1602">
      <w:pPr>
        <w:pStyle w:val="ListParagraph"/>
        <w:numPr>
          <w:ilvl w:val="1"/>
          <w:numId w:val="3"/>
        </w:numPr>
        <w:rPr>
          <w:strike/>
          <w:sz w:val="22"/>
          <w:szCs w:val="22"/>
        </w:rPr>
      </w:pPr>
      <w:hyperlink r:id="rId156" w:history="1">
        <w:r w:rsidR="008E1602" w:rsidRPr="007A1A64">
          <w:rPr>
            <w:rStyle w:val="Hyperlink"/>
            <w:strike/>
            <w:sz w:val="22"/>
            <w:szCs w:val="22"/>
          </w:rPr>
          <w:t>1381r3</w:t>
        </w:r>
      </w:hyperlink>
      <w:r w:rsidR="008E1602" w:rsidRPr="007A1A64">
        <w:rPr>
          <w:strike/>
          <w:sz w:val="22"/>
          <w:szCs w:val="22"/>
        </w:rPr>
        <w:t xml:space="preserve"> LB266 CR ML traffic indication part1</w:t>
      </w:r>
      <w:r w:rsidR="008E1602" w:rsidRPr="007A1A64">
        <w:rPr>
          <w:strike/>
          <w:sz w:val="22"/>
          <w:szCs w:val="22"/>
        </w:rPr>
        <w:tab/>
      </w:r>
      <w:r w:rsidR="00A849FA" w:rsidRPr="007A1A64">
        <w:rPr>
          <w:strike/>
          <w:sz w:val="22"/>
          <w:szCs w:val="22"/>
        </w:rPr>
        <w:tab/>
      </w:r>
      <w:r w:rsidR="008E1602" w:rsidRPr="007A1A64">
        <w:rPr>
          <w:strike/>
          <w:sz w:val="22"/>
          <w:szCs w:val="22"/>
        </w:rPr>
        <w:t>Minyoung Park</w:t>
      </w:r>
      <w:r w:rsidR="008E1602" w:rsidRPr="007A1A64">
        <w:rPr>
          <w:strike/>
          <w:sz w:val="22"/>
          <w:szCs w:val="22"/>
        </w:rPr>
        <w:tab/>
      </w:r>
      <w:r w:rsidR="00E213CE" w:rsidRPr="007A1A64">
        <w:rPr>
          <w:strike/>
          <w:sz w:val="22"/>
          <w:szCs w:val="22"/>
        </w:rPr>
        <w:t>[13C-SP 10’]</w:t>
      </w:r>
    </w:p>
    <w:p w14:paraId="6FD8AEE2" w14:textId="3F5752AD" w:rsidR="004A7CAB" w:rsidRPr="0064377F" w:rsidRDefault="00E70F36" w:rsidP="009B2EC7">
      <w:pPr>
        <w:pStyle w:val="ListParagraph"/>
        <w:numPr>
          <w:ilvl w:val="1"/>
          <w:numId w:val="3"/>
        </w:numPr>
        <w:rPr>
          <w:color w:val="00B050"/>
          <w:sz w:val="22"/>
          <w:szCs w:val="22"/>
        </w:rPr>
      </w:pPr>
      <w:hyperlink r:id="rId157" w:history="1">
        <w:r w:rsidR="004A7CAB" w:rsidRPr="0064377F">
          <w:rPr>
            <w:rStyle w:val="Hyperlink"/>
            <w:color w:val="00B050"/>
            <w:sz w:val="22"/>
            <w:szCs w:val="22"/>
          </w:rPr>
          <w:t>1583r0</w:t>
        </w:r>
      </w:hyperlink>
      <w:r w:rsidR="004A7CAB" w:rsidRPr="0064377F">
        <w:rPr>
          <w:color w:val="00B050"/>
          <w:sz w:val="22"/>
          <w:szCs w:val="22"/>
        </w:rPr>
        <w:t xml:space="preserve"> CR for 35.3.14</w:t>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t xml:space="preserve">Po-Kai Huang  </w:t>
      </w:r>
      <w:r w:rsidR="00246610" w:rsidRPr="0064377F">
        <w:rPr>
          <w:color w:val="00B050"/>
          <w:sz w:val="22"/>
          <w:szCs w:val="22"/>
        </w:rPr>
        <w:t xml:space="preserve"> </w:t>
      </w:r>
      <w:r w:rsidR="004A7CAB" w:rsidRPr="0064377F">
        <w:rPr>
          <w:color w:val="00B050"/>
          <w:sz w:val="22"/>
          <w:szCs w:val="22"/>
        </w:rPr>
        <w:t>[36C</w:t>
      </w:r>
      <w:r w:rsidR="00B810BA" w:rsidRPr="0064377F">
        <w:rPr>
          <w:color w:val="00B050"/>
          <w:sz w:val="22"/>
          <w:szCs w:val="22"/>
        </w:rPr>
        <w:t xml:space="preserve">   </w:t>
      </w:r>
      <w:r w:rsidR="004A7CAB" w:rsidRPr="0064377F">
        <w:rPr>
          <w:color w:val="00B050"/>
          <w:sz w:val="22"/>
          <w:szCs w:val="22"/>
        </w:rPr>
        <w:t xml:space="preserve"> 40’]</w:t>
      </w:r>
    </w:p>
    <w:p w14:paraId="3FBDAA54" w14:textId="2E8BEB57" w:rsidR="007101D6" w:rsidRPr="00B67BE6" w:rsidRDefault="00E70F36" w:rsidP="00FF1978">
      <w:pPr>
        <w:pStyle w:val="ListParagraph"/>
        <w:numPr>
          <w:ilvl w:val="1"/>
          <w:numId w:val="3"/>
        </w:numPr>
        <w:rPr>
          <w:color w:val="00B050"/>
          <w:sz w:val="22"/>
          <w:szCs w:val="22"/>
        </w:rPr>
      </w:pPr>
      <w:hyperlink r:id="rId158" w:history="1">
        <w:r w:rsidR="007101D6" w:rsidRPr="00B67BE6">
          <w:rPr>
            <w:rStyle w:val="Hyperlink"/>
            <w:color w:val="00B050"/>
            <w:sz w:val="22"/>
            <w:szCs w:val="22"/>
          </w:rPr>
          <w:t>1709r0</w:t>
        </w:r>
      </w:hyperlink>
      <w:r w:rsidR="007101D6" w:rsidRPr="00B67BE6">
        <w:rPr>
          <w:color w:val="00B050"/>
          <w:sz w:val="22"/>
          <w:szCs w:val="22"/>
        </w:rPr>
        <w:t xml:space="preserve"> CR for ML </w:t>
      </w:r>
      <w:proofErr w:type="spellStart"/>
      <w:r w:rsidR="007101D6" w:rsidRPr="00B67BE6">
        <w:rPr>
          <w:color w:val="00B050"/>
          <w:sz w:val="22"/>
          <w:szCs w:val="22"/>
        </w:rPr>
        <w:t>Reconfig</w:t>
      </w:r>
      <w:proofErr w:type="spellEnd"/>
      <w:r w:rsidR="007101D6" w:rsidRPr="00B67BE6">
        <w:rPr>
          <w:color w:val="00B050"/>
          <w:sz w:val="22"/>
          <w:szCs w:val="22"/>
        </w:rPr>
        <w:t>. Add Delete Link proc.</w:t>
      </w:r>
      <w:r w:rsidR="007101D6" w:rsidRPr="00B67BE6">
        <w:rPr>
          <w:color w:val="00B050"/>
          <w:sz w:val="22"/>
          <w:szCs w:val="22"/>
        </w:rPr>
        <w:tab/>
        <w:t>Binita Gupta</w:t>
      </w:r>
      <w:r w:rsidR="007101D6" w:rsidRPr="00B67BE6">
        <w:rPr>
          <w:color w:val="00B050"/>
          <w:sz w:val="22"/>
          <w:szCs w:val="22"/>
        </w:rPr>
        <w:tab/>
      </w:r>
      <w:r w:rsidR="00B810BA" w:rsidRPr="00B67BE6">
        <w:rPr>
          <w:color w:val="00B050"/>
          <w:sz w:val="22"/>
          <w:szCs w:val="22"/>
        </w:rPr>
        <w:t xml:space="preserve">[27C   </w:t>
      </w:r>
      <w:r w:rsidR="00A11AD6" w:rsidRPr="00B67BE6">
        <w:rPr>
          <w:color w:val="00B050"/>
          <w:sz w:val="22"/>
          <w:szCs w:val="22"/>
        </w:rPr>
        <w:t xml:space="preserve"> </w:t>
      </w:r>
      <w:r w:rsidR="00B810BA" w:rsidRPr="00B67BE6">
        <w:rPr>
          <w:color w:val="00B050"/>
          <w:sz w:val="22"/>
          <w:szCs w:val="22"/>
        </w:rPr>
        <w:t>30’]</w:t>
      </w:r>
    </w:p>
    <w:p w14:paraId="4E4D1930" w14:textId="3EED3EB8" w:rsidR="009C0CDA" w:rsidRDefault="00E70F36" w:rsidP="009570D6">
      <w:pPr>
        <w:pStyle w:val="ListParagraph"/>
        <w:numPr>
          <w:ilvl w:val="1"/>
          <w:numId w:val="3"/>
        </w:numPr>
        <w:rPr>
          <w:sz w:val="22"/>
          <w:szCs w:val="22"/>
        </w:rPr>
      </w:pPr>
      <w:hyperlink r:id="rId159" w:history="1">
        <w:r w:rsidR="009C0CDA" w:rsidRPr="00D7360D">
          <w:rPr>
            <w:rStyle w:val="Hyperlink"/>
            <w:sz w:val="22"/>
            <w:szCs w:val="22"/>
          </w:rPr>
          <w:t>1777r0</w:t>
        </w:r>
      </w:hyperlink>
      <w:r w:rsidR="009C0CDA" w:rsidRPr="009C0CDA">
        <w:rPr>
          <w:sz w:val="22"/>
          <w:szCs w:val="22"/>
        </w:rPr>
        <w:t xml:space="preserve"> CR for 3.1 and 3.2</w:t>
      </w:r>
      <w:r w:rsidR="009C0CDA" w:rsidRPr="009C0CDA">
        <w:rPr>
          <w:sz w:val="22"/>
          <w:szCs w:val="22"/>
        </w:rPr>
        <w:tab/>
      </w:r>
      <w:r w:rsidR="009C0CDA">
        <w:rPr>
          <w:sz w:val="22"/>
          <w:szCs w:val="22"/>
        </w:rPr>
        <w:tab/>
      </w:r>
      <w:r w:rsidR="009C0CDA">
        <w:rPr>
          <w:sz w:val="22"/>
          <w:szCs w:val="22"/>
        </w:rPr>
        <w:tab/>
      </w:r>
      <w:r w:rsidR="009C0CDA">
        <w:rPr>
          <w:sz w:val="22"/>
          <w:szCs w:val="22"/>
        </w:rPr>
        <w:tab/>
      </w:r>
      <w:r w:rsidR="009C0CDA" w:rsidRPr="009C0CDA">
        <w:rPr>
          <w:sz w:val="22"/>
          <w:szCs w:val="22"/>
        </w:rPr>
        <w:t>Po-Kai Huang</w:t>
      </w:r>
      <w:r w:rsidR="009C0CDA">
        <w:rPr>
          <w:sz w:val="22"/>
          <w:szCs w:val="22"/>
        </w:rPr>
        <w:tab/>
        <w:t xml:space="preserve">[9C     </w:t>
      </w:r>
      <w:r w:rsidR="00A11AD6">
        <w:rPr>
          <w:sz w:val="22"/>
          <w:szCs w:val="22"/>
        </w:rPr>
        <w:t xml:space="preserve"> </w:t>
      </w:r>
      <w:r w:rsidR="009C0CDA">
        <w:rPr>
          <w:sz w:val="22"/>
          <w:szCs w:val="22"/>
        </w:rPr>
        <w:t>10’]</w:t>
      </w:r>
    </w:p>
    <w:p w14:paraId="5F715A4C" w14:textId="2C65229A" w:rsidR="00275DFA" w:rsidRPr="00275DFA" w:rsidRDefault="00E70F36" w:rsidP="005716CB">
      <w:pPr>
        <w:pStyle w:val="ListParagraph"/>
        <w:numPr>
          <w:ilvl w:val="1"/>
          <w:numId w:val="3"/>
        </w:numPr>
        <w:rPr>
          <w:sz w:val="22"/>
          <w:szCs w:val="22"/>
        </w:rPr>
      </w:pPr>
      <w:hyperlink r:id="rId160" w:history="1">
        <w:r w:rsidR="00275DFA" w:rsidRPr="005F34A6">
          <w:rPr>
            <w:rStyle w:val="Hyperlink"/>
            <w:sz w:val="22"/>
            <w:szCs w:val="22"/>
          </w:rPr>
          <w:t>1793r0</w:t>
        </w:r>
      </w:hyperlink>
      <w:r w:rsidR="00275DFA" w:rsidRPr="00275DFA">
        <w:rPr>
          <w:sz w:val="22"/>
          <w:szCs w:val="22"/>
        </w:rPr>
        <w:t xml:space="preserve"> NSTR Mobile AP </w:t>
      </w:r>
      <w:proofErr w:type="spellStart"/>
      <w:r w:rsidR="00275DFA" w:rsidRPr="00275DFA">
        <w:rPr>
          <w:sz w:val="22"/>
          <w:szCs w:val="22"/>
        </w:rPr>
        <w:t>Miscellanseous</w:t>
      </w:r>
      <w:proofErr w:type="spellEnd"/>
      <w:r w:rsidR="00275DFA" w:rsidRPr="00275DFA">
        <w:rPr>
          <w:sz w:val="22"/>
          <w:szCs w:val="22"/>
        </w:rPr>
        <w:t xml:space="preserve"> CIDs</w:t>
      </w:r>
      <w:r w:rsidR="00275DFA" w:rsidRPr="00275DFA">
        <w:rPr>
          <w:sz w:val="22"/>
          <w:szCs w:val="22"/>
        </w:rPr>
        <w:tab/>
      </w:r>
      <w:r w:rsidR="00D64606">
        <w:rPr>
          <w:sz w:val="22"/>
          <w:szCs w:val="22"/>
        </w:rPr>
        <w:t xml:space="preserve">      </w:t>
      </w:r>
      <w:r w:rsidR="00275DFA" w:rsidRPr="00275DFA">
        <w:rPr>
          <w:sz w:val="22"/>
          <w:szCs w:val="22"/>
        </w:rPr>
        <w:t>Morteza Mehrnoush</w:t>
      </w:r>
      <w:r w:rsidR="00275DFA">
        <w:rPr>
          <w:sz w:val="22"/>
          <w:szCs w:val="22"/>
        </w:rPr>
        <w:t xml:space="preserve"> [</w:t>
      </w:r>
      <w:r w:rsidR="00275DFA" w:rsidRPr="00275DFA">
        <w:rPr>
          <w:sz w:val="22"/>
          <w:szCs w:val="22"/>
        </w:rPr>
        <w:t>10</w:t>
      </w:r>
      <w:r w:rsidR="00275DFA">
        <w:rPr>
          <w:sz w:val="22"/>
          <w:szCs w:val="22"/>
        </w:rPr>
        <w:t xml:space="preserve">C  </w:t>
      </w:r>
      <w:r w:rsidR="00D64606">
        <w:rPr>
          <w:sz w:val="22"/>
          <w:szCs w:val="22"/>
        </w:rPr>
        <w:t xml:space="preserve"> </w:t>
      </w:r>
      <w:r w:rsidR="00A11AD6">
        <w:rPr>
          <w:sz w:val="22"/>
          <w:szCs w:val="22"/>
        </w:rPr>
        <w:t xml:space="preserve"> </w:t>
      </w:r>
      <w:r w:rsidR="00D64606">
        <w:rPr>
          <w:sz w:val="22"/>
          <w:szCs w:val="22"/>
        </w:rPr>
        <w:t>15’]</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7BED2D2E" w14:textId="328EBB6F" w:rsidR="003D4944" w:rsidRPr="001E3F10" w:rsidRDefault="00E70F36" w:rsidP="001E3F10">
      <w:pPr>
        <w:pStyle w:val="ListParagraph"/>
        <w:numPr>
          <w:ilvl w:val="1"/>
          <w:numId w:val="3"/>
        </w:numPr>
        <w:rPr>
          <w:sz w:val="22"/>
          <w:szCs w:val="22"/>
        </w:rPr>
      </w:pPr>
      <w:hyperlink r:id="rId161" w:history="1">
        <w:r w:rsidR="003D4944" w:rsidRPr="009A175E">
          <w:rPr>
            <w:rStyle w:val="Hyperlink"/>
            <w:sz w:val="22"/>
            <w:szCs w:val="22"/>
          </w:rPr>
          <w:t>1535r0</w:t>
        </w:r>
      </w:hyperlink>
      <w:r w:rsidR="003D4944" w:rsidRPr="003D4944">
        <w:rPr>
          <w:sz w:val="22"/>
          <w:szCs w:val="22"/>
        </w:rPr>
        <w:t xml:space="preserve"> P2P Comm</w:t>
      </w:r>
      <w:r w:rsidR="001E3F10">
        <w:rPr>
          <w:sz w:val="22"/>
          <w:szCs w:val="22"/>
        </w:rPr>
        <w:t>.</w:t>
      </w:r>
      <w:r w:rsidR="003D4944" w:rsidRPr="003D4944">
        <w:rPr>
          <w:sz w:val="22"/>
          <w:szCs w:val="22"/>
        </w:rPr>
        <w:t xml:space="preserve"> with EMLSR Peer in Triggered TXOP Sharing CID 12422</w:t>
      </w:r>
      <w:r w:rsidR="003D4944" w:rsidRPr="003D4944">
        <w:rPr>
          <w:sz w:val="22"/>
          <w:szCs w:val="22"/>
        </w:rPr>
        <w:tab/>
      </w:r>
      <w:r w:rsidR="001E3F10">
        <w:rPr>
          <w:sz w:val="22"/>
          <w:szCs w:val="22"/>
        </w:rPr>
        <w:t xml:space="preserve">    </w:t>
      </w:r>
      <w:proofErr w:type="spellStart"/>
      <w:r w:rsidR="003D4944" w:rsidRPr="001E3F10">
        <w:rPr>
          <w:szCs w:val="22"/>
        </w:rPr>
        <w:t>Juseong</w:t>
      </w:r>
      <w:proofErr w:type="spellEnd"/>
      <w:r w:rsidR="003D4944" w:rsidRPr="001E3F10">
        <w:rPr>
          <w:szCs w:val="22"/>
        </w:rPr>
        <w:t xml:space="preserve"> Moon </w:t>
      </w:r>
      <w:r w:rsidR="001E3F10">
        <w:rPr>
          <w:szCs w:val="22"/>
        </w:rPr>
        <w:tab/>
      </w:r>
      <w:r w:rsidR="001E3F10">
        <w:rPr>
          <w:szCs w:val="22"/>
        </w:rPr>
        <w:tab/>
      </w:r>
      <w:r w:rsidR="001E3F10">
        <w:rPr>
          <w:szCs w:val="22"/>
        </w:rPr>
        <w:tab/>
      </w:r>
      <w:r w:rsidR="001E3F10">
        <w:rPr>
          <w:szCs w:val="22"/>
        </w:rPr>
        <w:tab/>
      </w:r>
      <w:r w:rsidR="001E3F10">
        <w:rPr>
          <w:szCs w:val="22"/>
        </w:rPr>
        <w:tab/>
      </w:r>
      <w:r w:rsidR="001E3F10">
        <w:rPr>
          <w:szCs w:val="22"/>
        </w:rPr>
        <w:tab/>
      </w:r>
      <w:r w:rsidR="001E3F10">
        <w:rPr>
          <w:szCs w:val="22"/>
        </w:rPr>
        <w:tab/>
      </w:r>
      <w:r w:rsidR="00EA4E11">
        <w:rPr>
          <w:szCs w:val="22"/>
        </w:rPr>
        <w:t>[</w:t>
      </w:r>
      <w:r w:rsidR="003D4944" w:rsidRPr="001E3F10">
        <w:rPr>
          <w:szCs w:val="22"/>
        </w:rPr>
        <w:t>1</w:t>
      </w:r>
      <w:r w:rsidR="00EA4E11">
        <w:rPr>
          <w:szCs w:val="22"/>
        </w:rPr>
        <w:t>C    10’]</w:t>
      </w:r>
    </w:p>
    <w:p w14:paraId="604E44C5" w14:textId="338E14AD" w:rsidR="003D4944" w:rsidRPr="003D4944" w:rsidRDefault="00E70F36" w:rsidP="00544720">
      <w:pPr>
        <w:pStyle w:val="ListParagraph"/>
        <w:numPr>
          <w:ilvl w:val="1"/>
          <w:numId w:val="3"/>
        </w:numPr>
        <w:rPr>
          <w:sz w:val="22"/>
          <w:szCs w:val="22"/>
        </w:rPr>
      </w:pPr>
      <w:hyperlink r:id="rId162" w:history="1">
        <w:r w:rsidR="003D4944" w:rsidRPr="009A175E">
          <w:rPr>
            <w:rStyle w:val="Hyperlink"/>
            <w:sz w:val="22"/>
            <w:szCs w:val="22"/>
          </w:rPr>
          <w:t>1537r0</w:t>
        </w:r>
      </w:hyperlink>
      <w:r w:rsidR="003D4944" w:rsidRPr="003D4944">
        <w:rPr>
          <w:sz w:val="22"/>
          <w:szCs w:val="22"/>
        </w:rPr>
        <w:t xml:space="preserve"> Text for EDCAF Selection Issue on Start Time Sync Access CID 12414</w:t>
      </w:r>
      <w:r w:rsidR="003D4944" w:rsidRPr="003D4944">
        <w:rPr>
          <w:sz w:val="22"/>
          <w:szCs w:val="22"/>
        </w:rPr>
        <w:tab/>
      </w:r>
      <w:r w:rsidR="00EA4E11">
        <w:rPr>
          <w:sz w:val="22"/>
          <w:szCs w:val="22"/>
        </w:rPr>
        <w:t xml:space="preserve"> </w:t>
      </w:r>
      <w:proofErr w:type="spellStart"/>
      <w:r w:rsidR="003D4944" w:rsidRPr="003D4944">
        <w:rPr>
          <w:sz w:val="22"/>
          <w:szCs w:val="22"/>
        </w:rPr>
        <w:t>Juseong</w:t>
      </w:r>
      <w:proofErr w:type="spellEnd"/>
      <w:r w:rsidR="003D4944" w:rsidRPr="003D4944">
        <w:rPr>
          <w:sz w:val="22"/>
          <w:szCs w:val="22"/>
        </w:rPr>
        <w:t xml:space="preserve"> Moon</w:t>
      </w:r>
      <w:r w:rsidR="003D4944">
        <w:rPr>
          <w:sz w:val="22"/>
          <w:szCs w:val="22"/>
        </w:rPr>
        <w:t xml:space="preserve"> </w:t>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Cs w:val="22"/>
        </w:rPr>
        <w:t>[</w:t>
      </w:r>
      <w:r w:rsidR="00EA4E11" w:rsidRPr="001E3F10">
        <w:rPr>
          <w:szCs w:val="22"/>
        </w:rPr>
        <w:t>1</w:t>
      </w:r>
      <w:r w:rsidR="00EA4E11">
        <w:rPr>
          <w:szCs w:val="22"/>
        </w:rPr>
        <w:t>C    10’]</w:t>
      </w:r>
    </w:p>
    <w:p w14:paraId="4B741C27" w14:textId="1A0255A6" w:rsidR="00BF2736" w:rsidRPr="003D4944" w:rsidRDefault="00E70F36" w:rsidP="00625595">
      <w:pPr>
        <w:pStyle w:val="ListParagraph"/>
        <w:numPr>
          <w:ilvl w:val="1"/>
          <w:numId w:val="3"/>
        </w:numPr>
        <w:rPr>
          <w:sz w:val="22"/>
          <w:szCs w:val="22"/>
        </w:rPr>
      </w:pPr>
      <w:hyperlink r:id="rId163" w:history="1">
        <w:r w:rsidR="003D4944" w:rsidRPr="001E3F10">
          <w:rPr>
            <w:rStyle w:val="Hyperlink"/>
            <w:sz w:val="22"/>
            <w:szCs w:val="22"/>
          </w:rPr>
          <w:t>1279r0</w:t>
        </w:r>
      </w:hyperlink>
      <w:r w:rsidR="003D4944" w:rsidRPr="003D4944">
        <w:rPr>
          <w:sz w:val="22"/>
          <w:szCs w:val="22"/>
        </w:rPr>
        <w:t xml:space="preserve"> CR for CID 10705</w:t>
      </w:r>
      <w:r w:rsidR="00EA4E11">
        <w:rPr>
          <w:sz w:val="22"/>
          <w:szCs w:val="22"/>
        </w:rPr>
        <w:tab/>
      </w:r>
      <w:r w:rsidR="00EA4E11">
        <w:rPr>
          <w:sz w:val="22"/>
          <w:szCs w:val="22"/>
        </w:rPr>
        <w:tab/>
      </w:r>
      <w:r w:rsidR="00EA4E11">
        <w:rPr>
          <w:sz w:val="22"/>
          <w:szCs w:val="22"/>
        </w:rPr>
        <w:tab/>
      </w:r>
      <w:r w:rsidR="003D4944" w:rsidRPr="003D4944">
        <w:rPr>
          <w:sz w:val="22"/>
          <w:szCs w:val="22"/>
        </w:rPr>
        <w:tab/>
        <w:t>Liangxiao Xin</w:t>
      </w:r>
      <w:r w:rsidR="003D4944">
        <w:rPr>
          <w:sz w:val="22"/>
          <w:szCs w:val="22"/>
        </w:rPr>
        <w:t xml:space="preserve"> </w:t>
      </w:r>
      <w:r w:rsidR="00EA4E11">
        <w:rPr>
          <w:sz w:val="22"/>
          <w:szCs w:val="22"/>
        </w:rPr>
        <w:t xml:space="preserve">  </w:t>
      </w:r>
      <w:r w:rsidR="00EA4E11">
        <w:rPr>
          <w:szCs w:val="22"/>
        </w:rPr>
        <w:t>[</w:t>
      </w:r>
      <w:r w:rsidR="00EA4E11" w:rsidRPr="001E3F10">
        <w:rPr>
          <w:szCs w:val="22"/>
        </w:rPr>
        <w:t>1</w:t>
      </w:r>
      <w:r w:rsidR="00EA4E11">
        <w:rPr>
          <w:szCs w:val="22"/>
        </w:rPr>
        <w:t>C    10’]</w:t>
      </w:r>
    </w:p>
    <w:p w14:paraId="4068D8EA" w14:textId="77777777" w:rsidR="00BF2736" w:rsidRPr="00450553" w:rsidRDefault="00BF2736" w:rsidP="00BF2736">
      <w:pPr>
        <w:pStyle w:val="ListParagraph"/>
        <w:numPr>
          <w:ilvl w:val="0"/>
          <w:numId w:val="3"/>
        </w:numPr>
      </w:pPr>
      <w:proofErr w:type="spellStart"/>
      <w:r w:rsidRPr="00450553">
        <w:t>AoB</w:t>
      </w:r>
      <w:proofErr w:type="spellEnd"/>
      <w:r w:rsidRPr="00450553">
        <w:t>:</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rsidRPr="00096A32">
        <w:rPr>
          <w:highlight w:val="yellow"/>
        </w:rPr>
        <w:t>4</w:t>
      </w:r>
      <w:r w:rsidRPr="00096A32">
        <w:rPr>
          <w:highlight w:val="yellow"/>
          <w:vertAlign w:val="superscript"/>
        </w:rPr>
        <w:t>th</w:t>
      </w:r>
      <w:r w:rsidRPr="00096A32">
        <w:rPr>
          <w:highlight w:val="yellow"/>
        </w:rPr>
        <w:t xml:space="preserve"> Session-PM2: Nov 11 (16:00–18:00)–MAC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t xml:space="preserve">If you are unable to record the attendance via </w:t>
      </w:r>
      <w:hyperlink r:id="rId169" w:history="1">
        <w:r w:rsidRPr="006307CD">
          <w:rPr>
            <w:rStyle w:val="Hyperlink"/>
            <w:sz w:val="22"/>
            <w:szCs w:val="22"/>
          </w:rPr>
          <w:t>IMAT</w:t>
        </w:r>
      </w:hyperlink>
      <w:r w:rsidRPr="006307CD">
        <w:rPr>
          <w:sz w:val="22"/>
          <w:szCs w:val="22"/>
        </w:rPr>
        <w:t xml:space="preserve"> then please send an e-mail to Jeongki Kim (</w:t>
      </w:r>
      <w:hyperlink r:id="rId170"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71"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A02E10" w14:textId="5D9688CC" w:rsidR="00E213CE" w:rsidRPr="007A1A64" w:rsidRDefault="00E70F36" w:rsidP="00E213CE">
      <w:pPr>
        <w:pStyle w:val="ListParagraph"/>
        <w:numPr>
          <w:ilvl w:val="1"/>
          <w:numId w:val="3"/>
        </w:numPr>
        <w:rPr>
          <w:strike/>
          <w:sz w:val="22"/>
          <w:szCs w:val="22"/>
        </w:rPr>
      </w:pPr>
      <w:hyperlink r:id="rId172" w:history="1">
        <w:r w:rsidR="00E213CE" w:rsidRPr="007A1A64">
          <w:rPr>
            <w:rStyle w:val="Hyperlink"/>
            <w:strike/>
            <w:sz w:val="22"/>
            <w:szCs w:val="22"/>
          </w:rPr>
          <w:t>1545r1</w:t>
        </w:r>
      </w:hyperlink>
      <w:r w:rsidR="00E213CE" w:rsidRPr="007A1A64">
        <w:rPr>
          <w:strike/>
          <w:sz w:val="22"/>
          <w:szCs w:val="22"/>
        </w:rPr>
        <w:t xml:space="preserve"> CR for CIDs related to TWT Information frame</w:t>
      </w:r>
      <w:r w:rsidR="00E213CE" w:rsidRPr="007A1A64">
        <w:rPr>
          <w:strike/>
          <w:sz w:val="22"/>
          <w:szCs w:val="22"/>
        </w:rPr>
        <w:tab/>
      </w:r>
      <w:r w:rsidR="001E36D4" w:rsidRPr="007A1A64">
        <w:rPr>
          <w:strike/>
          <w:sz w:val="22"/>
          <w:szCs w:val="22"/>
        </w:rPr>
        <w:t xml:space="preserve"> </w:t>
      </w:r>
      <w:r w:rsidR="00E213CE" w:rsidRPr="007A1A64">
        <w:rPr>
          <w:strike/>
          <w:sz w:val="22"/>
          <w:szCs w:val="22"/>
        </w:rPr>
        <w:t xml:space="preserve"> Kumail Haider</w:t>
      </w:r>
      <w:r w:rsidR="001E36D4" w:rsidRPr="007A1A64">
        <w:rPr>
          <w:strike/>
          <w:sz w:val="22"/>
          <w:szCs w:val="22"/>
        </w:rPr>
        <w:t xml:space="preserve"> [</w:t>
      </w:r>
      <w:r w:rsidR="00CE1A62" w:rsidRPr="007A1A64">
        <w:rPr>
          <w:strike/>
          <w:sz w:val="22"/>
          <w:szCs w:val="22"/>
        </w:rPr>
        <w:t>12C-SP 10’</w:t>
      </w:r>
      <w:r w:rsidR="001E36D4" w:rsidRPr="007A1A64">
        <w:rPr>
          <w:strike/>
          <w:sz w:val="22"/>
          <w:szCs w:val="22"/>
        </w:rPr>
        <w:t>]</w:t>
      </w:r>
    </w:p>
    <w:p w14:paraId="2C779148" w14:textId="075C5735" w:rsidR="00B67BE6" w:rsidRDefault="00E70F36" w:rsidP="00B67BE6">
      <w:pPr>
        <w:pStyle w:val="ListParagraph"/>
        <w:numPr>
          <w:ilvl w:val="1"/>
          <w:numId w:val="3"/>
        </w:numPr>
        <w:rPr>
          <w:sz w:val="22"/>
          <w:szCs w:val="22"/>
        </w:rPr>
      </w:pPr>
      <w:hyperlink r:id="rId173" w:history="1">
        <w:r w:rsidR="00B67BE6" w:rsidRPr="00D7360D">
          <w:rPr>
            <w:rStyle w:val="Hyperlink"/>
            <w:sz w:val="22"/>
            <w:szCs w:val="22"/>
          </w:rPr>
          <w:t>1709r0</w:t>
        </w:r>
      </w:hyperlink>
      <w:r w:rsidR="00B67BE6" w:rsidRPr="007101D6">
        <w:rPr>
          <w:sz w:val="22"/>
          <w:szCs w:val="22"/>
        </w:rPr>
        <w:t xml:space="preserve"> CR for ML </w:t>
      </w:r>
      <w:proofErr w:type="spellStart"/>
      <w:r w:rsidR="00B67BE6" w:rsidRPr="007101D6">
        <w:rPr>
          <w:sz w:val="22"/>
          <w:szCs w:val="22"/>
        </w:rPr>
        <w:t>Reconfig</w:t>
      </w:r>
      <w:proofErr w:type="spellEnd"/>
      <w:r w:rsidR="00B67BE6">
        <w:rPr>
          <w:sz w:val="22"/>
          <w:szCs w:val="22"/>
        </w:rPr>
        <w:t>.</w:t>
      </w:r>
      <w:r w:rsidR="00B67BE6" w:rsidRPr="007101D6">
        <w:rPr>
          <w:sz w:val="22"/>
          <w:szCs w:val="22"/>
        </w:rPr>
        <w:t xml:space="preserve"> Add Delete Link proc</w:t>
      </w:r>
      <w:r w:rsidR="00B67BE6">
        <w:rPr>
          <w:sz w:val="22"/>
          <w:szCs w:val="22"/>
        </w:rPr>
        <w:t>.</w:t>
      </w:r>
      <w:r w:rsidR="00B67BE6" w:rsidRPr="007101D6">
        <w:rPr>
          <w:sz w:val="22"/>
          <w:szCs w:val="22"/>
        </w:rPr>
        <w:tab/>
      </w:r>
      <w:r w:rsidR="00E97B6D">
        <w:rPr>
          <w:sz w:val="22"/>
          <w:szCs w:val="22"/>
        </w:rPr>
        <w:t xml:space="preserve">  </w:t>
      </w:r>
      <w:r w:rsidR="00B67BE6" w:rsidRPr="007101D6">
        <w:rPr>
          <w:sz w:val="22"/>
          <w:szCs w:val="22"/>
        </w:rPr>
        <w:t>Binita Gupta</w:t>
      </w:r>
      <w:r w:rsidR="00B67BE6">
        <w:rPr>
          <w:sz w:val="22"/>
          <w:szCs w:val="22"/>
        </w:rPr>
        <w:tab/>
        <w:t xml:space="preserve">[27C    </w:t>
      </w:r>
      <w:r w:rsidR="00E97B6D">
        <w:rPr>
          <w:sz w:val="22"/>
          <w:szCs w:val="22"/>
        </w:rPr>
        <w:t>15</w:t>
      </w:r>
      <w:r w:rsidR="00B67BE6">
        <w:rPr>
          <w:sz w:val="22"/>
          <w:szCs w:val="22"/>
        </w:rPr>
        <w:t>’]</w:t>
      </w:r>
    </w:p>
    <w:p w14:paraId="010F358D" w14:textId="1BE5EDEB" w:rsidR="005F34A6" w:rsidRDefault="00E70F36" w:rsidP="005F34A6">
      <w:pPr>
        <w:pStyle w:val="ListParagraph"/>
        <w:numPr>
          <w:ilvl w:val="1"/>
          <w:numId w:val="3"/>
        </w:numPr>
        <w:rPr>
          <w:sz w:val="22"/>
          <w:szCs w:val="22"/>
        </w:rPr>
      </w:pPr>
      <w:hyperlink r:id="rId174" w:history="1">
        <w:r w:rsidR="005F34A6" w:rsidRPr="00553D2A">
          <w:rPr>
            <w:rStyle w:val="Hyperlink"/>
            <w:sz w:val="22"/>
            <w:szCs w:val="22"/>
          </w:rPr>
          <w:t>1832r0</w:t>
        </w:r>
      </w:hyperlink>
      <w:r w:rsidR="005F34A6" w:rsidRPr="0082622B">
        <w:rPr>
          <w:sz w:val="22"/>
          <w:szCs w:val="22"/>
        </w:rPr>
        <w:tab/>
        <w:t>CR for 35.3.16.5.1 Part 2</w:t>
      </w:r>
      <w:r w:rsidR="005F34A6" w:rsidRPr="0082622B">
        <w:rPr>
          <w:sz w:val="22"/>
          <w:szCs w:val="22"/>
        </w:rPr>
        <w:tab/>
      </w:r>
      <w:r w:rsidR="005F34A6">
        <w:rPr>
          <w:sz w:val="22"/>
          <w:szCs w:val="22"/>
        </w:rPr>
        <w:tab/>
      </w:r>
      <w:r w:rsidR="005F34A6">
        <w:rPr>
          <w:sz w:val="22"/>
          <w:szCs w:val="22"/>
        </w:rPr>
        <w:tab/>
      </w:r>
      <w:r w:rsidR="00953EE1">
        <w:rPr>
          <w:sz w:val="22"/>
          <w:szCs w:val="22"/>
        </w:rPr>
        <w:t xml:space="preserve">  </w:t>
      </w:r>
      <w:r w:rsidR="005F34A6" w:rsidRPr="0082622B">
        <w:rPr>
          <w:sz w:val="22"/>
          <w:szCs w:val="22"/>
        </w:rPr>
        <w:t>Yongho Seok</w:t>
      </w:r>
      <w:r w:rsidR="005F34A6">
        <w:rPr>
          <w:sz w:val="22"/>
          <w:szCs w:val="22"/>
        </w:rPr>
        <w:tab/>
      </w:r>
      <w:r w:rsidR="006804AA">
        <w:rPr>
          <w:sz w:val="22"/>
          <w:szCs w:val="22"/>
        </w:rPr>
        <w:t xml:space="preserve"> </w:t>
      </w:r>
      <w:r w:rsidR="005F34A6">
        <w:rPr>
          <w:sz w:val="22"/>
          <w:szCs w:val="22"/>
        </w:rPr>
        <w:t xml:space="preserve">[31C   </w:t>
      </w:r>
      <w:r w:rsidR="006804AA">
        <w:rPr>
          <w:sz w:val="22"/>
          <w:szCs w:val="22"/>
        </w:rPr>
        <w:t xml:space="preserve">    </w:t>
      </w:r>
      <w:r w:rsidR="005F34A6">
        <w:rPr>
          <w:sz w:val="22"/>
          <w:szCs w:val="22"/>
        </w:rPr>
        <w:t>30’]</w:t>
      </w:r>
    </w:p>
    <w:p w14:paraId="29689FF1" w14:textId="11076C8F" w:rsidR="007C1AE1" w:rsidRPr="007C1AE1" w:rsidRDefault="00E70F36" w:rsidP="007C1AE1">
      <w:pPr>
        <w:pStyle w:val="ListParagraph"/>
        <w:numPr>
          <w:ilvl w:val="1"/>
          <w:numId w:val="3"/>
        </w:numPr>
        <w:rPr>
          <w:sz w:val="22"/>
          <w:szCs w:val="22"/>
        </w:rPr>
      </w:pPr>
      <w:hyperlink r:id="rId175" w:history="1">
        <w:r w:rsidR="007C1AE1" w:rsidRPr="00553D2A">
          <w:rPr>
            <w:rStyle w:val="Hyperlink"/>
            <w:sz w:val="22"/>
            <w:szCs w:val="22"/>
          </w:rPr>
          <w:t>1833r0</w:t>
        </w:r>
      </w:hyperlink>
      <w:r w:rsidR="007C1AE1" w:rsidRPr="007C1AE1">
        <w:rPr>
          <w:sz w:val="22"/>
          <w:szCs w:val="22"/>
        </w:rPr>
        <w:tab/>
        <w:t>CR for 35.3.7.1.3</w:t>
      </w:r>
      <w:r w:rsidR="007C1AE1" w:rsidRPr="007C1AE1">
        <w:rPr>
          <w:sz w:val="22"/>
          <w:szCs w:val="22"/>
        </w:rPr>
        <w:tab/>
      </w:r>
      <w:r w:rsidR="007C1AE1">
        <w:rPr>
          <w:sz w:val="22"/>
          <w:szCs w:val="22"/>
        </w:rPr>
        <w:tab/>
      </w:r>
      <w:r w:rsidR="007C1AE1">
        <w:rPr>
          <w:sz w:val="22"/>
          <w:szCs w:val="22"/>
        </w:rPr>
        <w:tab/>
      </w:r>
      <w:r w:rsidR="007C1AE1">
        <w:rPr>
          <w:sz w:val="22"/>
          <w:szCs w:val="22"/>
        </w:rPr>
        <w:tab/>
      </w:r>
      <w:r w:rsidR="00953EE1">
        <w:rPr>
          <w:sz w:val="22"/>
          <w:szCs w:val="22"/>
        </w:rPr>
        <w:t xml:space="preserve">  </w:t>
      </w:r>
      <w:r w:rsidR="007C1AE1" w:rsidRPr="007C1AE1">
        <w:rPr>
          <w:sz w:val="22"/>
          <w:szCs w:val="22"/>
        </w:rPr>
        <w:t>Yongho Seok</w:t>
      </w:r>
      <w:r w:rsidR="007C1AE1">
        <w:rPr>
          <w:sz w:val="22"/>
          <w:szCs w:val="22"/>
        </w:rPr>
        <w:tab/>
        <w:t xml:space="preserve"> [32C       30’]</w:t>
      </w:r>
    </w:p>
    <w:p w14:paraId="3BF51225" w14:textId="620DC23F" w:rsidR="007C1AE1" w:rsidRPr="007C1AE1" w:rsidRDefault="007C1AE1" w:rsidP="007C1AE1">
      <w:pPr>
        <w:pStyle w:val="ListParagraph"/>
        <w:numPr>
          <w:ilvl w:val="1"/>
          <w:numId w:val="3"/>
        </w:numPr>
        <w:rPr>
          <w:sz w:val="22"/>
          <w:szCs w:val="22"/>
        </w:rPr>
      </w:pPr>
      <w:r w:rsidRPr="007C1AE1">
        <w:rPr>
          <w:color w:val="FF0000"/>
          <w:sz w:val="22"/>
          <w:szCs w:val="22"/>
        </w:rPr>
        <w:t>1835r0</w:t>
      </w:r>
      <w:r w:rsidRPr="007C1AE1">
        <w:rPr>
          <w:sz w:val="22"/>
          <w:szCs w:val="22"/>
        </w:rPr>
        <w:tab/>
        <w:t>CR for Annex C</w:t>
      </w:r>
      <w:r w:rsidRPr="007C1AE1">
        <w:rPr>
          <w:sz w:val="22"/>
          <w:szCs w:val="22"/>
        </w:rPr>
        <w:tab/>
      </w:r>
      <w:r>
        <w:rPr>
          <w:sz w:val="22"/>
          <w:szCs w:val="22"/>
        </w:rPr>
        <w:tab/>
      </w:r>
      <w:r>
        <w:rPr>
          <w:sz w:val="22"/>
          <w:szCs w:val="22"/>
        </w:rPr>
        <w:tab/>
      </w:r>
      <w:r>
        <w:rPr>
          <w:sz w:val="22"/>
          <w:szCs w:val="22"/>
        </w:rPr>
        <w:tab/>
      </w:r>
      <w:r w:rsidR="00953EE1">
        <w:rPr>
          <w:sz w:val="22"/>
          <w:szCs w:val="22"/>
        </w:rPr>
        <w:t xml:space="preserve">  </w:t>
      </w:r>
      <w:r w:rsidRPr="007C1AE1">
        <w:rPr>
          <w:sz w:val="22"/>
          <w:szCs w:val="22"/>
        </w:rPr>
        <w:t>Yongho Seok</w:t>
      </w:r>
      <w:r>
        <w:rPr>
          <w:sz w:val="22"/>
          <w:szCs w:val="22"/>
        </w:rPr>
        <w:tab/>
        <w:t xml:space="preserve"> [14C       15’]</w:t>
      </w:r>
    </w:p>
    <w:p w14:paraId="0AAE63D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209A7CB" w14:textId="63B89705" w:rsidR="003D4944" w:rsidRPr="00DD2F79" w:rsidRDefault="00E70F36" w:rsidP="00DE5117">
      <w:pPr>
        <w:pStyle w:val="ListParagraph"/>
        <w:numPr>
          <w:ilvl w:val="1"/>
          <w:numId w:val="3"/>
        </w:numPr>
        <w:rPr>
          <w:sz w:val="22"/>
          <w:szCs w:val="22"/>
        </w:rPr>
      </w:pPr>
      <w:hyperlink r:id="rId176" w:history="1">
        <w:r w:rsidR="003D4944" w:rsidRPr="00732261">
          <w:rPr>
            <w:rStyle w:val="Hyperlink"/>
            <w:sz w:val="22"/>
            <w:szCs w:val="22"/>
          </w:rPr>
          <w:t>1369r0</w:t>
        </w:r>
      </w:hyperlink>
      <w:r w:rsidR="003D4944" w:rsidRPr="00DD2F79">
        <w:rPr>
          <w:sz w:val="22"/>
          <w:szCs w:val="22"/>
        </w:rPr>
        <w:t xml:space="preserve"> CR for some CIDs on clause-9</w:t>
      </w:r>
      <w:r w:rsidR="003D4944" w:rsidRPr="00DD2F79">
        <w:rPr>
          <w:sz w:val="22"/>
          <w:szCs w:val="22"/>
        </w:rPr>
        <w:tab/>
      </w:r>
      <w:r w:rsidR="003D4944" w:rsidRPr="00DD2F79">
        <w:rPr>
          <w:sz w:val="22"/>
          <w:szCs w:val="22"/>
        </w:rPr>
        <w:tab/>
      </w:r>
      <w:r w:rsidR="00096A32">
        <w:rPr>
          <w:sz w:val="22"/>
          <w:szCs w:val="22"/>
        </w:rPr>
        <w:tab/>
      </w:r>
      <w:r w:rsidR="003D4944" w:rsidRPr="00DD2F79">
        <w:rPr>
          <w:sz w:val="22"/>
          <w:szCs w:val="22"/>
        </w:rPr>
        <w:t>Morteza Mehrnoush</w:t>
      </w:r>
      <w:r w:rsidR="00732261">
        <w:rPr>
          <w:sz w:val="22"/>
          <w:szCs w:val="22"/>
        </w:rPr>
        <w:t xml:space="preserve"> </w:t>
      </w:r>
      <w:r w:rsidR="00096A32">
        <w:rPr>
          <w:sz w:val="22"/>
          <w:szCs w:val="22"/>
        </w:rPr>
        <w:t>[</w:t>
      </w:r>
      <w:r w:rsidR="003D4944" w:rsidRPr="00DD2F79">
        <w:rPr>
          <w:sz w:val="22"/>
          <w:szCs w:val="22"/>
        </w:rPr>
        <w:t>2</w:t>
      </w:r>
      <w:r w:rsidR="00096A32">
        <w:rPr>
          <w:sz w:val="22"/>
          <w:szCs w:val="22"/>
        </w:rPr>
        <w:t>C  10’]</w:t>
      </w:r>
    </w:p>
    <w:p w14:paraId="32F9813A" w14:textId="630102BC" w:rsidR="003D4944" w:rsidRPr="00DD2F79" w:rsidRDefault="00E70F36" w:rsidP="001534CC">
      <w:pPr>
        <w:pStyle w:val="ListParagraph"/>
        <w:numPr>
          <w:ilvl w:val="1"/>
          <w:numId w:val="3"/>
        </w:numPr>
        <w:rPr>
          <w:sz w:val="22"/>
          <w:szCs w:val="22"/>
        </w:rPr>
      </w:pPr>
      <w:hyperlink r:id="rId177" w:history="1">
        <w:r w:rsidR="003D4944" w:rsidRPr="00732261">
          <w:rPr>
            <w:rStyle w:val="Hyperlink"/>
            <w:sz w:val="22"/>
            <w:szCs w:val="22"/>
          </w:rPr>
          <w:t>1279r0</w:t>
        </w:r>
      </w:hyperlink>
      <w:r w:rsidR="003D4944" w:rsidRPr="00DD2F79">
        <w:rPr>
          <w:sz w:val="22"/>
          <w:szCs w:val="22"/>
        </w:rPr>
        <w:t xml:space="preserve"> LB266 CR for CID 10705</w:t>
      </w:r>
      <w:r w:rsidR="003D4944" w:rsidRPr="00DD2F79">
        <w:rPr>
          <w:sz w:val="22"/>
          <w:szCs w:val="22"/>
        </w:rPr>
        <w:tab/>
      </w:r>
      <w:r w:rsidR="003D4944" w:rsidRPr="00DD2F79">
        <w:rPr>
          <w:sz w:val="22"/>
          <w:szCs w:val="22"/>
        </w:rPr>
        <w:tab/>
      </w:r>
      <w:r w:rsidR="003D4944" w:rsidRPr="00DD2F79">
        <w:rPr>
          <w:sz w:val="22"/>
          <w:szCs w:val="22"/>
        </w:rPr>
        <w:tab/>
        <w:t xml:space="preserve">Liangxiao Xin </w:t>
      </w:r>
      <w:r w:rsidR="00096A32">
        <w:rPr>
          <w:sz w:val="22"/>
          <w:szCs w:val="22"/>
        </w:rPr>
        <w:tab/>
        <w:t xml:space="preserve">       [1C</w:t>
      </w:r>
      <w:r w:rsidR="00096A32">
        <w:rPr>
          <w:sz w:val="22"/>
          <w:szCs w:val="22"/>
        </w:rPr>
        <w:tab/>
        <w:t xml:space="preserve">  10’]</w:t>
      </w:r>
    </w:p>
    <w:p w14:paraId="5F38E953" w14:textId="715685F2" w:rsidR="00DC0213" w:rsidRPr="00DD2F79" w:rsidRDefault="00E70F36" w:rsidP="003D4944">
      <w:pPr>
        <w:pStyle w:val="ListParagraph"/>
        <w:numPr>
          <w:ilvl w:val="1"/>
          <w:numId w:val="3"/>
        </w:numPr>
        <w:rPr>
          <w:sz w:val="22"/>
          <w:szCs w:val="22"/>
        </w:rPr>
      </w:pPr>
      <w:hyperlink r:id="rId178" w:history="1">
        <w:r w:rsidR="003D4944" w:rsidRPr="00732261">
          <w:rPr>
            <w:rStyle w:val="Hyperlink"/>
            <w:sz w:val="22"/>
            <w:szCs w:val="22"/>
          </w:rPr>
          <w:t>1573r0</w:t>
        </w:r>
      </w:hyperlink>
      <w:r w:rsidR="003D4944" w:rsidRPr="00DD2F79">
        <w:rPr>
          <w:sz w:val="22"/>
          <w:szCs w:val="22"/>
        </w:rPr>
        <w:t xml:space="preserve"> CR for CID 10911</w:t>
      </w:r>
      <w:r w:rsidR="003D4944" w:rsidRPr="00DD2F79">
        <w:rPr>
          <w:sz w:val="22"/>
          <w:szCs w:val="22"/>
        </w:rPr>
        <w:tab/>
      </w:r>
      <w:r w:rsidR="003D4944" w:rsidRPr="00DD2F79">
        <w:rPr>
          <w:sz w:val="22"/>
          <w:szCs w:val="22"/>
        </w:rPr>
        <w:tab/>
      </w:r>
      <w:r w:rsidR="003D4944" w:rsidRPr="00DD2F79">
        <w:rPr>
          <w:sz w:val="22"/>
          <w:szCs w:val="22"/>
        </w:rPr>
        <w:tab/>
      </w:r>
      <w:r w:rsidR="003D4944" w:rsidRPr="00DD2F79">
        <w:rPr>
          <w:sz w:val="22"/>
          <w:szCs w:val="22"/>
        </w:rPr>
        <w:tab/>
        <w:t xml:space="preserve">Jeongki Kim </w:t>
      </w:r>
      <w:r w:rsidR="00096A32">
        <w:rPr>
          <w:sz w:val="22"/>
          <w:szCs w:val="22"/>
        </w:rPr>
        <w:t xml:space="preserve">            [</w:t>
      </w:r>
      <w:r w:rsidR="00096A32" w:rsidRPr="00DD2F79">
        <w:rPr>
          <w:sz w:val="22"/>
          <w:szCs w:val="22"/>
        </w:rPr>
        <w:t>2</w:t>
      </w:r>
      <w:r w:rsidR="00096A32">
        <w:rPr>
          <w:sz w:val="22"/>
          <w:szCs w:val="22"/>
        </w:rPr>
        <w:t>C  10’]</w:t>
      </w:r>
    </w:p>
    <w:p w14:paraId="255BF42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t>5</w:t>
      </w:r>
      <w:r w:rsidRPr="00DC0213">
        <w:rPr>
          <w:vertAlign w:val="superscript"/>
        </w:rPr>
        <w:t>th</w:t>
      </w:r>
      <w:r>
        <w:t xml:space="preserve"> </w:t>
      </w:r>
      <w:r w:rsidRPr="00425A20">
        <w:t xml:space="preserve">Session-AM1: </w:t>
      </w:r>
      <w:r>
        <w:t>Nov</w:t>
      </w:r>
      <w:r w:rsidRPr="00425A20">
        <w:t xml:space="preserve"> </w:t>
      </w:r>
      <w:r>
        <w:t>12</w:t>
      </w:r>
      <w:r w:rsidRPr="00425A20">
        <w:t xml:space="preserve"> (0</w:t>
      </w:r>
      <w:r>
        <w:t>8</w:t>
      </w:r>
      <w:r w:rsidRPr="00425A20">
        <w:t>:00–10:</w:t>
      </w:r>
      <w:r>
        <w:t>0</w:t>
      </w:r>
      <w:r w:rsidRPr="00425A20">
        <w:t>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84" w:history="1">
        <w:r w:rsidRPr="006307CD">
          <w:rPr>
            <w:rStyle w:val="Hyperlink"/>
            <w:sz w:val="22"/>
            <w:szCs w:val="22"/>
          </w:rPr>
          <w:t>IMAT</w:t>
        </w:r>
      </w:hyperlink>
      <w:r w:rsidRPr="006307CD">
        <w:rPr>
          <w:sz w:val="22"/>
          <w:szCs w:val="22"/>
        </w:rPr>
        <w:t xml:space="preserve"> then please send an e-mail to Jeongki Kim (</w:t>
      </w:r>
      <w:hyperlink r:id="rId185"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86"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DBA8B97" w14:textId="0547249A" w:rsidR="00DC0213" w:rsidRDefault="00DC0213" w:rsidP="00DC0213">
      <w:pPr>
        <w:pStyle w:val="ListParagraph"/>
        <w:numPr>
          <w:ilvl w:val="1"/>
          <w:numId w:val="3"/>
        </w:numPr>
        <w:rPr>
          <w:sz w:val="22"/>
          <w:szCs w:val="22"/>
        </w:rPr>
      </w:pPr>
      <w:r w:rsidRPr="00425A20">
        <w:rPr>
          <w:sz w:val="22"/>
          <w:szCs w:val="22"/>
        </w:rPr>
        <w:t>…</w:t>
      </w:r>
    </w:p>
    <w:p w14:paraId="145BCB85" w14:textId="0CD0FE06" w:rsidR="005F34A6" w:rsidRPr="00DD0387" w:rsidRDefault="00E70F36" w:rsidP="005F34A6">
      <w:pPr>
        <w:pStyle w:val="ListParagraph"/>
        <w:numPr>
          <w:ilvl w:val="1"/>
          <w:numId w:val="3"/>
        </w:numPr>
        <w:rPr>
          <w:sz w:val="22"/>
          <w:szCs w:val="22"/>
        </w:rPr>
      </w:pPr>
      <w:hyperlink r:id="rId187" w:history="1">
        <w:r w:rsidR="005F34A6" w:rsidRPr="00CE1667">
          <w:rPr>
            <w:rStyle w:val="Hyperlink"/>
            <w:sz w:val="22"/>
            <w:szCs w:val="22"/>
          </w:rPr>
          <w:t>1836r0</w:t>
        </w:r>
      </w:hyperlink>
      <w:r w:rsidR="005F34A6" w:rsidRPr="007C1AE1">
        <w:rPr>
          <w:sz w:val="22"/>
          <w:szCs w:val="22"/>
        </w:rPr>
        <w:tab/>
        <w:t>CR for MAC Miscellaneous</w:t>
      </w:r>
      <w:r w:rsidR="005F34A6" w:rsidRPr="007C1AE1">
        <w:rPr>
          <w:sz w:val="22"/>
          <w:szCs w:val="22"/>
        </w:rPr>
        <w:tab/>
      </w:r>
      <w:r w:rsidR="005F34A6">
        <w:rPr>
          <w:sz w:val="22"/>
          <w:szCs w:val="22"/>
        </w:rPr>
        <w:tab/>
      </w:r>
      <w:r w:rsidR="005F34A6">
        <w:rPr>
          <w:sz w:val="22"/>
          <w:szCs w:val="22"/>
        </w:rPr>
        <w:tab/>
      </w:r>
      <w:r w:rsidR="005F34A6" w:rsidRPr="007C1AE1">
        <w:rPr>
          <w:sz w:val="22"/>
          <w:szCs w:val="22"/>
        </w:rPr>
        <w:t>Yongho Seok</w:t>
      </w:r>
      <w:r w:rsidR="005F34A6">
        <w:rPr>
          <w:sz w:val="22"/>
          <w:szCs w:val="22"/>
        </w:rPr>
        <w:tab/>
        <w:t>[14C       15’]</w:t>
      </w:r>
    </w:p>
    <w:p w14:paraId="5F617D2A" w14:textId="01B061E2" w:rsidR="00A72A72" w:rsidRPr="00A72A72" w:rsidRDefault="00E70F36" w:rsidP="00A72A72">
      <w:pPr>
        <w:pStyle w:val="ListParagraph"/>
        <w:numPr>
          <w:ilvl w:val="1"/>
          <w:numId w:val="3"/>
        </w:numPr>
        <w:rPr>
          <w:sz w:val="22"/>
          <w:szCs w:val="22"/>
        </w:rPr>
      </w:pPr>
      <w:hyperlink r:id="rId188" w:history="1">
        <w:r w:rsidR="00A72A72" w:rsidRPr="00CE1667">
          <w:rPr>
            <w:rStyle w:val="Hyperlink"/>
            <w:sz w:val="22"/>
            <w:szCs w:val="22"/>
          </w:rPr>
          <w:t>1827r0</w:t>
        </w:r>
      </w:hyperlink>
      <w:r w:rsidR="00A72A72" w:rsidRPr="00A72A72">
        <w:rPr>
          <w:sz w:val="22"/>
          <w:szCs w:val="22"/>
        </w:rPr>
        <w:tab/>
        <w:t>CR for 35.9.3 announcement</w:t>
      </w:r>
      <w:r w:rsidR="00A72A72" w:rsidRPr="00A72A72">
        <w:rPr>
          <w:sz w:val="22"/>
          <w:szCs w:val="22"/>
        </w:rPr>
        <w:tab/>
      </w:r>
      <w:r w:rsidR="006B3780">
        <w:rPr>
          <w:sz w:val="22"/>
          <w:szCs w:val="22"/>
        </w:rPr>
        <w:tab/>
      </w:r>
      <w:r w:rsidR="006B3780">
        <w:rPr>
          <w:sz w:val="22"/>
          <w:szCs w:val="22"/>
        </w:rPr>
        <w:tab/>
      </w:r>
      <w:r w:rsidR="00A72A72" w:rsidRPr="00A72A72">
        <w:rPr>
          <w:sz w:val="22"/>
          <w:szCs w:val="22"/>
        </w:rPr>
        <w:t>Chunyu Hu</w:t>
      </w:r>
      <w:r w:rsidR="006B3780">
        <w:rPr>
          <w:sz w:val="22"/>
          <w:szCs w:val="22"/>
        </w:rPr>
        <w:tab/>
        <w:t xml:space="preserve">[25C </w:t>
      </w:r>
      <w:r w:rsidR="007D71BD">
        <w:rPr>
          <w:sz w:val="22"/>
          <w:szCs w:val="22"/>
        </w:rPr>
        <w:t xml:space="preserve">      </w:t>
      </w:r>
      <w:r w:rsidR="006B3780">
        <w:rPr>
          <w:sz w:val="22"/>
          <w:szCs w:val="22"/>
        </w:rPr>
        <w:t>30’]</w:t>
      </w:r>
    </w:p>
    <w:p w14:paraId="1553E487" w14:textId="7D34FCBD" w:rsidR="00A72A72" w:rsidRDefault="00E70F36" w:rsidP="00A72A72">
      <w:pPr>
        <w:pStyle w:val="ListParagraph"/>
        <w:numPr>
          <w:ilvl w:val="1"/>
          <w:numId w:val="3"/>
        </w:numPr>
        <w:rPr>
          <w:sz w:val="22"/>
          <w:szCs w:val="22"/>
        </w:rPr>
      </w:pPr>
      <w:hyperlink r:id="rId189" w:history="1">
        <w:r w:rsidR="00A72A72" w:rsidRPr="00CE1667">
          <w:rPr>
            <w:rStyle w:val="Hyperlink"/>
            <w:sz w:val="22"/>
            <w:szCs w:val="22"/>
          </w:rPr>
          <w:t>1828r0</w:t>
        </w:r>
      </w:hyperlink>
      <w:r w:rsidR="00A72A72" w:rsidRPr="00A72A72">
        <w:rPr>
          <w:sz w:val="22"/>
          <w:szCs w:val="22"/>
        </w:rPr>
        <w:tab/>
        <w:t>CR for 35.9.5 traffic delivery</w:t>
      </w:r>
      <w:r w:rsidR="00A72A72" w:rsidRPr="00A72A72">
        <w:rPr>
          <w:sz w:val="22"/>
          <w:szCs w:val="22"/>
        </w:rPr>
        <w:tab/>
      </w:r>
      <w:r w:rsidR="006B3780">
        <w:rPr>
          <w:sz w:val="22"/>
          <w:szCs w:val="22"/>
        </w:rPr>
        <w:tab/>
      </w:r>
      <w:r w:rsidR="006B3780">
        <w:rPr>
          <w:sz w:val="22"/>
          <w:szCs w:val="22"/>
        </w:rPr>
        <w:tab/>
      </w:r>
      <w:r w:rsidR="00A72A72" w:rsidRPr="00A72A72">
        <w:rPr>
          <w:sz w:val="22"/>
          <w:szCs w:val="22"/>
        </w:rPr>
        <w:t>Chunyu Hu</w:t>
      </w:r>
      <w:r w:rsidR="006B3780">
        <w:rPr>
          <w:sz w:val="22"/>
          <w:szCs w:val="22"/>
        </w:rPr>
        <w:tab/>
        <w:t xml:space="preserve">[21C </w:t>
      </w:r>
      <w:r w:rsidR="007D71BD">
        <w:rPr>
          <w:sz w:val="22"/>
          <w:szCs w:val="22"/>
        </w:rPr>
        <w:t xml:space="preserve">      </w:t>
      </w:r>
      <w:r w:rsidR="006B3780">
        <w:rPr>
          <w:sz w:val="22"/>
          <w:szCs w:val="22"/>
        </w:rPr>
        <w:t>25’]</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66D7275D" w14:textId="6F35F10E" w:rsidR="00DC0213" w:rsidRPr="00257237" w:rsidRDefault="00DC0213" w:rsidP="00DC0213">
      <w:pPr>
        <w:pStyle w:val="ListParagraph"/>
        <w:numPr>
          <w:ilvl w:val="1"/>
          <w:numId w:val="3"/>
        </w:numPr>
      </w:pPr>
      <w:r w:rsidRPr="00425A20">
        <w:rPr>
          <w:sz w:val="22"/>
          <w:szCs w:val="22"/>
        </w:rPr>
        <w:t>…</w:t>
      </w:r>
    </w:p>
    <w:p w14:paraId="14FD4402" w14:textId="153EC8FE" w:rsidR="00257237" w:rsidRPr="00257237" w:rsidRDefault="00E70F36" w:rsidP="00551563">
      <w:pPr>
        <w:pStyle w:val="ListParagraph"/>
        <w:numPr>
          <w:ilvl w:val="1"/>
          <w:numId w:val="3"/>
        </w:numPr>
        <w:rPr>
          <w:sz w:val="22"/>
          <w:szCs w:val="22"/>
        </w:rPr>
      </w:pPr>
      <w:hyperlink r:id="rId190" w:history="1">
        <w:r w:rsidR="00257237" w:rsidRPr="00364F12">
          <w:rPr>
            <w:rStyle w:val="Hyperlink"/>
            <w:sz w:val="22"/>
            <w:szCs w:val="22"/>
          </w:rPr>
          <w:t>1574r1</w:t>
        </w:r>
      </w:hyperlink>
      <w:r w:rsidR="00257237" w:rsidRPr="00257237">
        <w:rPr>
          <w:sz w:val="22"/>
          <w:szCs w:val="22"/>
        </w:rPr>
        <w:t xml:space="preserve"> CR on EDCA Operation for Restricted TWT </w:t>
      </w:r>
      <w:r w:rsidR="00257237" w:rsidRPr="00257237">
        <w:rPr>
          <w:sz w:val="22"/>
          <w:szCs w:val="22"/>
        </w:rPr>
        <w:tab/>
      </w:r>
      <w:r w:rsidR="00D35B24">
        <w:rPr>
          <w:sz w:val="22"/>
          <w:szCs w:val="22"/>
        </w:rPr>
        <w:tab/>
      </w:r>
      <w:r w:rsidR="00257237" w:rsidRPr="00257237">
        <w:rPr>
          <w:sz w:val="22"/>
          <w:szCs w:val="22"/>
        </w:rPr>
        <w:t>Liuming Lu</w:t>
      </w:r>
      <w:r w:rsidR="00257237">
        <w:rPr>
          <w:sz w:val="22"/>
          <w:szCs w:val="22"/>
        </w:rPr>
        <w:t xml:space="preserve"> </w:t>
      </w:r>
      <w:r w:rsidR="00D35B24">
        <w:rPr>
          <w:sz w:val="22"/>
          <w:szCs w:val="22"/>
        </w:rPr>
        <w:t xml:space="preserve">    </w:t>
      </w:r>
      <w:r w:rsidR="003D59CB">
        <w:rPr>
          <w:sz w:val="22"/>
          <w:szCs w:val="22"/>
        </w:rPr>
        <w:t>[1C 10’]</w:t>
      </w:r>
    </w:p>
    <w:p w14:paraId="036D992E" w14:textId="482C06DE" w:rsidR="00257237" w:rsidRPr="00257237" w:rsidRDefault="00E70F36" w:rsidP="00E469EB">
      <w:pPr>
        <w:pStyle w:val="ListParagraph"/>
        <w:numPr>
          <w:ilvl w:val="1"/>
          <w:numId w:val="3"/>
        </w:numPr>
        <w:rPr>
          <w:sz w:val="22"/>
          <w:szCs w:val="22"/>
        </w:rPr>
      </w:pPr>
      <w:hyperlink r:id="rId191" w:history="1">
        <w:r w:rsidR="00257237" w:rsidRPr="00364F12">
          <w:rPr>
            <w:rStyle w:val="Hyperlink"/>
            <w:sz w:val="22"/>
            <w:szCs w:val="22"/>
          </w:rPr>
          <w:t>1028r6</w:t>
        </w:r>
      </w:hyperlink>
      <w:r w:rsidR="00257237" w:rsidRPr="00257237">
        <w:rPr>
          <w:sz w:val="22"/>
          <w:szCs w:val="22"/>
        </w:rPr>
        <w:t xml:space="preserve"> Triggered TXOP Sharing Error Recovery CID 12420</w:t>
      </w:r>
      <w:r w:rsidR="00257237" w:rsidRPr="00257237">
        <w:rPr>
          <w:sz w:val="22"/>
          <w:szCs w:val="22"/>
        </w:rPr>
        <w:tab/>
        <w:t>Ronny Y. Kim</w:t>
      </w:r>
      <w:r w:rsidR="00257237">
        <w:rPr>
          <w:sz w:val="22"/>
          <w:szCs w:val="22"/>
        </w:rPr>
        <w:t xml:space="preserve"> </w:t>
      </w:r>
      <w:r w:rsidR="00D35B24">
        <w:rPr>
          <w:sz w:val="22"/>
          <w:szCs w:val="22"/>
        </w:rPr>
        <w:t>[1C 10’]</w:t>
      </w:r>
    </w:p>
    <w:p w14:paraId="670E1B49"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t>6</w:t>
      </w:r>
      <w:r w:rsidRPr="00DC0213">
        <w:rPr>
          <w:vertAlign w:val="superscript"/>
        </w:rPr>
        <w:t>th</w:t>
      </w:r>
      <w:r>
        <w:t xml:space="preserve"> </w:t>
      </w:r>
      <w:r w:rsidRPr="00425A20">
        <w:t>Session-AM</w:t>
      </w:r>
      <w:r>
        <w:t>2</w:t>
      </w:r>
      <w:r w:rsidRPr="00425A20">
        <w:t xml:space="preserve">: </w:t>
      </w:r>
      <w:r>
        <w:t>Nov</w:t>
      </w:r>
      <w:r w:rsidRPr="00425A20">
        <w:t xml:space="preserve"> </w:t>
      </w:r>
      <w:r>
        <w:t>12</w:t>
      </w:r>
      <w:r w:rsidRPr="00425A20">
        <w:t xml:space="preserve"> (</w:t>
      </w:r>
      <w:r>
        <w:t>10</w:t>
      </w:r>
      <w:r w:rsidRPr="00425A20">
        <w:t>:</w:t>
      </w:r>
      <w:r>
        <w:t>3</w:t>
      </w:r>
      <w:r w:rsidRPr="00425A20">
        <w:t>0–1</w:t>
      </w:r>
      <w:r>
        <w:t>2</w:t>
      </w:r>
      <w:r w:rsidRPr="00425A20">
        <w:t>:</w:t>
      </w:r>
      <w:r>
        <w:t>3</w:t>
      </w:r>
      <w:r w:rsidRPr="00425A20">
        <w:t>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97" w:history="1">
        <w:r w:rsidRPr="006307CD">
          <w:rPr>
            <w:rStyle w:val="Hyperlink"/>
            <w:sz w:val="22"/>
            <w:szCs w:val="22"/>
          </w:rPr>
          <w:t>IMAT</w:t>
        </w:r>
      </w:hyperlink>
      <w:r w:rsidRPr="006307CD">
        <w:rPr>
          <w:sz w:val="22"/>
          <w:szCs w:val="22"/>
        </w:rPr>
        <w:t xml:space="preserve"> then please send an e-mail to Jeongki Kim (</w:t>
      </w:r>
      <w:hyperlink r:id="rId198"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99"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5279813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A5EBB5A" w14:textId="2FDF4CAF" w:rsidR="00DC0213" w:rsidRDefault="00DC0213" w:rsidP="00DC0213">
      <w:pPr>
        <w:pStyle w:val="ListParagraph"/>
        <w:numPr>
          <w:ilvl w:val="1"/>
          <w:numId w:val="3"/>
        </w:numPr>
        <w:rPr>
          <w:sz w:val="22"/>
          <w:szCs w:val="22"/>
        </w:rPr>
      </w:pPr>
      <w:r w:rsidRPr="00425A20">
        <w:rPr>
          <w:sz w:val="22"/>
          <w:szCs w:val="22"/>
        </w:rPr>
        <w:t>…</w:t>
      </w:r>
    </w:p>
    <w:p w14:paraId="573E9611" w14:textId="6B45521D" w:rsidR="00B63328" w:rsidRPr="00D00A2E" w:rsidRDefault="00E70F36" w:rsidP="00B63328">
      <w:pPr>
        <w:pStyle w:val="ListParagraph"/>
        <w:numPr>
          <w:ilvl w:val="1"/>
          <w:numId w:val="3"/>
        </w:numPr>
        <w:rPr>
          <w:sz w:val="22"/>
          <w:szCs w:val="22"/>
        </w:rPr>
      </w:pPr>
      <w:hyperlink r:id="rId200" w:history="1">
        <w:r w:rsidR="00B63328" w:rsidRPr="00E1546A">
          <w:rPr>
            <w:rStyle w:val="Hyperlink"/>
            <w:sz w:val="22"/>
            <w:szCs w:val="22"/>
          </w:rPr>
          <w:t>1846r0</w:t>
        </w:r>
      </w:hyperlink>
      <w:r w:rsidR="00B63328" w:rsidRPr="00D00A2E">
        <w:rPr>
          <w:sz w:val="22"/>
          <w:szCs w:val="22"/>
        </w:rPr>
        <w:tab/>
        <w:t xml:space="preserve">CR for </w:t>
      </w:r>
      <w:proofErr w:type="spellStart"/>
      <w:r w:rsidR="00B63328" w:rsidRPr="00D00A2E">
        <w:rPr>
          <w:sz w:val="22"/>
          <w:szCs w:val="22"/>
        </w:rPr>
        <w:t>NSTRMobileAP</w:t>
      </w:r>
      <w:proofErr w:type="spellEnd"/>
      <w:r w:rsidR="00B63328" w:rsidRPr="00D00A2E">
        <w:rPr>
          <w:sz w:val="22"/>
          <w:szCs w:val="22"/>
        </w:rPr>
        <w:t xml:space="preserve"> part3</w:t>
      </w:r>
      <w:r w:rsidR="00B63328" w:rsidRPr="00D00A2E">
        <w:rPr>
          <w:sz w:val="22"/>
          <w:szCs w:val="22"/>
        </w:rPr>
        <w:tab/>
      </w:r>
      <w:r w:rsidR="00E465EA" w:rsidRPr="00D00A2E">
        <w:rPr>
          <w:sz w:val="22"/>
          <w:szCs w:val="22"/>
        </w:rPr>
        <w:tab/>
      </w:r>
      <w:r w:rsidR="00E465EA" w:rsidRPr="00D00A2E">
        <w:rPr>
          <w:sz w:val="22"/>
          <w:szCs w:val="22"/>
        </w:rPr>
        <w:tab/>
      </w:r>
      <w:r w:rsidR="00B63328" w:rsidRPr="00D00A2E">
        <w:rPr>
          <w:sz w:val="22"/>
          <w:szCs w:val="22"/>
        </w:rPr>
        <w:t>Kaiying Lu</w:t>
      </w:r>
      <w:r w:rsidR="00097E6E" w:rsidRPr="00D00A2E">
        <w:rPr>
          <w:sz w:val="22"/>
          <w:szCs w:val="22"/>
        </w:rPr>
        <w:t xml:space="preserve"> </w:t>
      </w:r>
      <w:r w:rsidR="00097E6E" w:rsidRPr="00D00A2E">
        <w:rPr>
          <w:sz w:val="22"/>
          <w:szCs w:val="22"/>
        </w:rPr>
        <w:tab/>
        <w:t>[19C 25’]</w:t>
      </w:r>
    </w:p>
    <w:p w14:paraId="248DAF7D" w14:textId="411B7113" w:rsidR="005A111C" w:rsidRPr="00D00A2E" w:rsidRDefault="00E70F36" w:rsidP="00446FB6">
      <w:pPr>
        <w:pStyle w:val="ListParagraph"/>
        <w:numPr>
          <w:ilvl w:val="1"/>
          <w:numId w:val="3"/>
        </w:numPr>
        <w:rPr>
          <w:sz w:val="22"/>
          <w:szCs w:val="22"/>
        </w:rPr>
      </w:pPr>
      <w:hyperlink r:id="rId201" w:history="1">
        <w:r w:rsidR="005A111C" w:rsidRPr="00D00A2E">
          <w:rPr>
            <w:rStyle w:val="Hyperlink"/>
            <w:sz w:val="22"/>
            <w:szCs w:val="22"/>
          </w:rPr>
          <w:t>1505r0</w:t>
        </w:r>
      </w:hyperlink>
      <w:r w:rsidR="005A111C" w:rsidRPr="00D00A2E">
        <w:rPr>
          <w:sz w:val="22"/>
          <w:szCs w:val="22"/>
        </w:rPr>
        <w:t xml:space="preserve"> D2.0 </w:t>
      </w:r>
      <w:r w:rsidR="00097E6E" w:rsidRPr="00D00A2E">
        <w:rPr>
          <w:sz w:val="22"/>
          <w:szCs w:val="22"/>
        </w:rPr>
        <w:t>CR</w:t>
      </w:r>
      <w:r w:rsidR="005A111C" w:rsidRPr="00D00A2E">
        <w:rPr>
          <w:sz w:val="22"/>
          <w:szCs w:val="22"/>
        </w:rPr>
        <w:t xml:space="preserve"> subclause 35.3.18 part 3</w:t>
      </w:r>
      <w:r w:rsidR="005A111C" w:rsidRPr="00D00A2E">
        <w:rPr>
          <w:sz w:val="22"/>
          <w:szCs w:val="22"/>
        </w:rPr>
        <w:tab/>
      </w:r>
      <w:r w:rsidR="00097E6E" w:rsidRPr="00D00A2E">
        <w:rPr>
          <w:sz w:val="22"/>
          <w:szCs w:val="22"/>
        </w:rPr>
        <w:tab/>
      </w:r>
      <w:r w:rsidR="005A111C" w:rsidRPr="00D00A2E">
        <w:rPr>
          <w:sz w:val="22"/>
          <w:szCs w:val="22"/>
        </w:rPr>
        <w:t>Liwen Chu</w:t>
      </w:r>
      <w:r w:rsidR="00097E6E" w:rsidRPr="00D00A2E">
        <w:rPr>
          <w:sz w:val="22"/>
          <w:szCs w:val="22"/>
        </w:rPr>
        <w:tab/>
        <w:t xml:space="preserve">[13C </w:t>
      </w:r>
      <w:r w:rsidR="00BD08CE" w:rsidRPr="00D00A2E">
        <w:rPr>
          <w:sz w:val="22"/>
          <w:szCs w:val="22"/>
        </w:rPr>
        <w:t>20</w:t>
      </w:r>
      <w:r w:rsidR="00097E6E" w:rsidRPr="00D00A2E">
        <w:rPr>
          <w:sz w:val="22"/>
          <w:szCs w:val="22"/>
        </w:rPr>
        <w:t>’]</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2D88D9F" w14:textId="116BD6F0" w:rsidR="00DC0213" w:rsidRPr="00257237" w:rsidRDefault="00DC0213" w:rsidP="00DC0213">
      <w:pPr>
        <w:pStyle w:val="ListParagraph"/>
        <w:numPr>
          <w:ilvl w:val="1"/>
          <w:numId w:val="3"/>
        </w:numPr>
      </w:pPr>
      <w:r w:rsidRPr="00425A20">
        <w:rPr>
          <w:sz w:val="22"/>
          <w:szCs w:val="22"/>
        </w:rPr>
        <w:t>…</w:t>
      </w:r>
    </w:p>
    <w:p w14:paraId="5A4E85AC" w14:textId="7562AB89" w:rsidR="003911C8" w:rsidRPr="000635A8" w:rsidRDefault="00E70F36" w:rsidP="003911C8">
      <w:pPr>
        <w:pStyle w:val="ListParagraph"/>
        <w:numPr>
          <w:ilvl w:val="1"/>
          <w:numId w:val="3"/>
        </w:numPr>
        <w:rPr>
          <w:sz w:val="22"/>
          <w:szCs w:val="22"/>
        </w:rPr>
      </w:pPr>
      <w:hyperlink r:id="rId202" w:history="1">
        <w:r w:rsidR="003911C8" w:rsidRPr="000A60A9">
          <w:rPr>
            <w:rStyle w:val="Hyperlink"/>
            <w:sz w:val="22"/>
            <w:szCs w:val="22"/>
          </w:rPr>
          <w:t>1377r</w:t>
        </w:r>
        <w:r w:rsidR="000A60A9" w:rsidRPr="000A60A9">
          <w:rPr>
            <w:rStyle w:val="Hyperlink"/>
            <w:sz w:val="22"/>
            <w:szCs w:val="22"/>
          </w:rPr>
          <w:t>2</w:t>
        </w:r>
      </w:hyperlink>
      <w:r w:rsidR="003911C8" w:rsidRPr="000635A8">
        <w:rPr>
          <w:sz w:val="22"/>
          <w:szCs w:val="22"/>
        </w:rPr>
        <w:t xml:space="preserve"> CR-duplication-</w:t>
      </w:r>
      <w:proofErr w:type="spellStart"/>
      <w:r w:rsidR="003911C8" w:rsidRPr="000635A8">
        <w:rPr>
          <w:sz w:val="22"/>
          <w:szCs w:val="22"/>
        </w:rPr>
        <w:t>tx</w:t>
      </w:r>
      <w:proofErr w:type="spellEnd"/>
      <w:r w:rsidR="003911C8" w:rsidRPr="000635A8">
        <w:rPr>
          <w:sz w:val="22"/>
          <w:szCs w:val="22"/>
        </w:rPr>
        <w:t>-over-ml-for-low-latency-traffic Xiangxin Gu</w:t>
      </w:r>
      <w:r w:rsidR="003911C8" w:rsidRPr="000635A8">
        <w:rPr>
          <w:sz w:val="22"/>
          <w:szCs w:val="22"/>
        </w:rPr>
        <w:tab/>
        <w:t xml:space="preserve"> </w:t>
      </w:r>
      <w:r w:rsidR="000A60A9">
        <w:rPr>
          <w:sz w:val="22"/>
          <w:szCs w:val="22"/>
        </w:rPr>
        <w:t xml:space="preserve">       </w:t>
      </w:r>
      <w:r w:rsidR="003911C8" w:rsidRPr="000635A8">
        <w:rPr>
          <w:sz w:val="22"/>
          <w:szCs w:val="22"/>
        </w:rPr>
        <w:t>[1C   10’]</w:t>
      </w:r>
    </w:p>
    <w:p w14:paraId="712178D8" w14:textId="6CBB15B3" w:rsidR="00257237" w:rsidRPr="00D00A2E" w:rsidRDefault="00E70F36" w:rsidP="00D55730">
      <w:pPr>
        <w:pStyle w:val="ListParagraph"/>
        <w:numPr>
          <w:ilvl w:val="1"/>
          <w:numId w:val="3"/>
        </w:numPr>
        <w:rPr>
          <w:sz w:val="22"/>
          <w:szCs w:val="22"/>
        </w:rPr>
      </w:pPr>
      <w:hyperlink r:id="rId203" w:history="1">
        <w:r w:rsidR="00257237" w:rsidRPr="00D00A2E">
          <w:rPr>
            <w:rStyle w:val="Hyperlink"/>
            <w:sz w:val="22"/>
            <w:szCs w:val="22"/>
          </w:rPr>
          <w:t>1508r0</w:t>
        </w:r>
      </w:hyperlink>
      <w:r w:rsidR="00257237" w:rsidRPr="00D00A2E">
        <w:rPr>
          <w:sz w:val="22"/>
          <w:szCs w:val="22"/>
        </w:rPr>
        <w:t xml:space="preserve"> LB266 CR for non-zero backoff procedure</w:t>
      </w:r>
      <w:r w:rsidR="00257237" w:rsidRPr="00D00A2E">
        <w:rPr>
          <w:sz w:val="22"/>
          <w:szCs w:val="22"/>
        </w:rPr>
        <w:tab/>
        <w:t>Liangxiao Xin</w:t>
      </w:r>
      <w:r w:rsidR="00BB769A" w:rsidRPr="00D00A2E">
        <w:rPr>
          <w:sz w:val="22"/>
          <w:szCs w:val="22"/>
        </w:rPr>
        <w:t xml:space="preserve">           [1C   10’]</w:t>
      </w:r>
    </w:p>
    <w:p w14:paraId="3F56AA36" w14:textId="77777777" w:rsidR="00F6799B" w:rsidRPr="00D00A2E" w:rsidRDefault="00E70F36" w:rsidP="00F6799B">
      <w:pPr>
        <w:pStyle w:val="ListParagraph"/>
        <w:numPr>
          <w:ilvl w:val="1"/>
          <w:numId w:val="3"/>
        </w:numPr>
        <w:rPr>
          <w:sz w:val="22"/>
          <w:szCs w:val="22"/>
        </w:rPr>
      </w:pPr>
      <w:hyperlink r:id="rId204" w:history="1">
        <w:r w:rsidR="00F6799B" w:rsidRPr="00D00A2E">
          <w:rPr>
            <w:rStyle w:val="Hyperlink"/>
            <w:sz w:val="22"/>
            <w:szCs w:val="22"/>
          </w:rPr>
          <w:t>1685r0</w:t>
        </w:r>
      </w:hyperlink>
      <w:r w:rsidR="00F6799B" w:rsidRPr="00D00A2E">
        <w:rPr>
          <w:sz w:val="22"/>
          <w:szCs w:val="22"/>
        </w:rPr>
        <w:t xml:space="preserve"> CRs for D2-0 Proxy Arp CIDs</w:t>
      </w:r>
      <w:r w:rsidR="00F6799B" w:rsidRPr="00D00A2E">
        <w:rPr>
          <w:sz w:val="22"/>
          <w:szCs w:val="22"/>
        </w:rPr>
        <w:tab/>
      </w:r>
      <w:r w:rsidR="00F6799B" w:rsidRPr="00D00A2E">
        <w:rPr>
          <w:sz w:val="22"/>
          <w:szCs w:val="22"/>
        </w:rPr>
        <w:tab/>
      </w:r>
      <w:r w:rsidR="00F6799B" w:rsidRPr="00D00A2E">
        <w:rPr>
          <w:sz w:val="22"/>
          <w:szCs w:val="22"/>
        </w:rPr>
        <w:tab/>
        <w:t>Rojan Chitrakar         [1C   10’]</w:t>
      </w:r>
    </w:p>
    <w:p w14:paraId="0CF8C97E" w14:textId="77777777" w:rsidR="00F6799B" w:rsidRPr="00B63328" w:rsidRDefault="00F6799B" w:rsidP="00D55730">
      <w:pPr>
        <w:pStyle w:val="ListParagraph"/>
        <w:numPr>
          <w:ilvl w:val="1"/>
          <w:numId w:val="3"/>
        </w:numPr>
        <w:rPr>
          <w:sz w:val="22"/>
          <w:szCs w:val="22"/>
        </w:rPr>
      </w:pPr>
    </w:p>
    <w:p w14:paraId="48BDC82E"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t>7</w:t>
      </w:r>
      <w:r w:rsidRPr="00DC0213">
        <w:rPr>
          <w:vertAlign w:val="superscript"/>
        </w:rPr>
        <w:t>th</w:t>
      </w:r>
      <w:r>
        <w:t xml:space="preserve"> </w:t>
      </w:r>
      <w:r w:rsidRPr="00425A20">
        <w:t>Session-</w:t>
      </w:r>
      <w:r>
        <w:t>P</w:t>
      </w:r>
      <w:r w:rsidRPr="00425A20">
        <w:t xml:space="preserve">M1: </w:t>
      </w:r>
      <w:r>
        <w:t>Nov</w:t>
      </w:r>
      <w:r w:rsidRPr="00425A20">
        <w:t xml:space="preserve"> </w:t>
      </w:r>
      <w:r>
        <w:t>12</w:t>
      </w:r>
      <w:r w:rsidRPr="00425A20">
        <w:t xml:space="preserve"> (</w:t>
      </w:r>
      <w:r>
        <w:t>13</w:t>
      </w:r>
      <w:r w:rsidRPr="00425A20">
        <w:t>:</w:t>
      </w:r>
      <w:r>
        <w:t>3</w:t>
      </w:r>
      <w:r w:rsidRPr="00425A20">
        <w:t>0–</w:t>
      </w:r>
      <w:r>
        <w:t>15</w:t>
      </w:r>
      <w:r w:rsidRPr="00425A20">
        <w:t>:</w:t>
      </w:r>
      <w:r>
        <w:t>3</w:t>
      </w:r>
      <w:r w:rsidRPr="00425A20">
        <w:t>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10" w:history="1">
        <w:r w:rsidRPr="006307CD">
          <w:rPr>
            <w:rStyle w:val="Hyperlink"/>
            <w:sz w:val="22"/>
            <w:szCs w:val="22"/>
          </w:rPr>
          <w:t>IMAT</w:t>
        </w:r>
      </w:hyperlink>
      <w:r w:rsidRPr="006307CD">
        <w:rPr>
          <w:sz w:val="22"/>
          <w:szCs w:val="22"/>
        </w:rPr>
        <w:t xml:space="preserve"> then please send an e-mail to Jeongki Kim (</w:t>
      </w:r>
      <w:hyperlink r:id="rId211"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12"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816EEA1" w14:textId="0A9D40DE" w:rsidR="00DC0213" w:rsidRDefault="00DC0213" w:rsidP="00DC0213">
      <w:pPr>
        <w:pStyle w:val="ListParagraph"/>
        <w:numPr>
          <w:ilvl w:val="1"/>
          <w:numId w:val="3"/>
        </w:numPr>
        <w:rPr>
          <w:sz w:val="22"/>
          <w:szCs w:val="22"/>
        </w:rPr>
      </w:pPr>
      <w:r w:rsidRPr="00425A20">
        <w:rPr>
          <w:sz w:val="22"/>
          <w:szCs w:val="22"/>
        </w:rPr>
        <w:t>…</w:t>
      </w:r>
    </w:p>
    <w:p w14:paraId="7A2102BE" w14:textId="648F5A6D" w:rsidR="00B63328" w:rsidRPr="005A111C" w:rsidRDefault="00B63328" w:rsidP="00B63328">
      <w:pPr>
        <w:pStyle w:val="ListParagraph"/>
        <w:numPr>
          <w:ilvl w:val="1"/>
          <w:numId w:val="3"/>
        </w:numPr>
        <w:rPr>
          <w:sz w:val="22"/>
          <w:szCs w:val="22"/>
        </w:rPr>
      </w:pPr>
      <w:r w:rsidRPr="00814D30">
        <w:rPr>
          <w:color w:val="FF0000"/>
          <w:sz w:val="22"/>
          <w:szCs w:val="22"/>
        </w:rPr>
        <w:t>1879r0</w:t>
      </w:r>
      <w:r w:rsidRPr="005A111C">
        <w:rPr>
          <w:sz w:val="22"/>
          <w:szCs w:val="22"/>
        </w:rPr>
        <w:tab/>
        <w:t>CR for TWT operation</w:t>
      </w:r>
      <w:r w:rsidRPr="005A111C">
        <w:rPr>
          <w:sz w:val="22"/>
          <w:szCs w:val="22"/>
        </w:rPr>
        <w:tab/>
      </w:r>
      <w:r w:rsidR="00843ABA">
        <w:rPr>
          <w:sz w:val="22"/>
          <w:szCs w:val="22"/>
        </w:rPr>
        <w:tab/>
      </w:r>
      <w:r w:rsidR="00843ABA">
        <w:rPr>
          <w:sz w:val="22"/>
          <w:szCs w:val="22"/>
        </w:rPr>
        <w:tab/>
      </w:r>
      <w:r w:rsidR="00843ABA">
        <w:rPr>
          <w:sz w:val="22"/>
          <w:szCs w:val="22"/>
        </w:rPr>
        <w:tab/>
      </w:r>
      <w:r w:rsidRPr="005A111C">
        <w:rPr>
          <w:sz w:val="22"/>
          <w:szCs w:val="22"/>
        </w:rPr>
        <w:t>Ming Gan</w:t>
      </w:r>
      <w:r w:rsidR="00843ABA">
        <w:rPr>
          <w:sz w:val="22"/>
          <w:szCs w:val="22"/>
        </w:rPr>
        <w:tab/>
        <w:t>[</w:t>
      </w:r>
      <w:r w:rsidR="00843ABA" w:rsidRPr="00B63328">
        <w:rPr>
          <w:sz w:val="22"/>
          <w:szCs w:val="22"/>
        </w:rPr>
        <w:t>1</w:t>
      </w:r>
      <w:r w:rsidR="00843ABA">
        <w:rPr>
          <w:sz w:val="22"/>
          <w:szCs w:val="22"/>
        </w:rPr>
        <w:t>8C   25’]</w:t>
      </w:r>
    </w:p>
    <w:p w14:paraId="5F73395E" w14:textId="4C900C2D" w:rsidR="00B63328" w:rsidRPr="005A111C" w:rsidRDefault="00B63328" w:rsidP="00B63328">
      <w:pPr>
        <w:pStyle w:val="ListParagraph"/>
        <w:numPr>
          <w:ilvl w:val="1"/>
          <w:numId w:val="3"/>
        </w:numPr>
        <w:rPr>
          <w:sz w:val="22"/>
          <w:szCs w:val="22"/>
        </w:rPr>
      </w:pPr>
      <w:r w:rsidRPr="00814D30">
        <w:rPr>
          <w:color w:val="FF0000"/>
          <w:sz w:val="22"/>
          <w:szCs w:val="22"/>
        </w:rPr>
        <w:t>1881r0</w:t>
      </w:r>
      <w:r w:rsidRPr="005A111C">
        <w:rPr>
          <w:sz w:val="22"/>
          <w:szCs w:val="22"/>
        </w:rPr>
        <w:tab/>
        <w:t>CR for Leftover CIDs</w:t>
      </w:r>
      <w:r w:rsidRPr="005A111C">
        <w:rPr>
          <w:sz w:val="22"/>
          <w:szCs w:val="22"/>
        </w:rPr>
        <w:tab/>
      </w:r>
      <w:r w:rsidR="00843ABA">
        <w:rPr>
          <w:sz w:val="22"/>
          <w:szCs w:val="22"/>
        </w:rPr>
        <w:tab/>
      </w:r>
      <w:r w:rsidR="00843ABA">
        <w:rPr>
          <w:sz w:val="22"/>
          <w:szCs w:val="22"/>
        </w:rPr>
        <w:tab/>
      </w:r>
      <w:r w:rsidR="00843ABA">
        <w:rPr>
          <w:sz w:val="22"/>
          <w:szCs w:val="22"/>
        </w:rPr>
        <w:tab/>
      </w:r>
      <w:r w:rsidRPr="005A111C">
        <w:rPr>
          <w:sz w:val="22"/>
          <w:szCs w:val="22"/>
        </w:rPr>
        <w:t>Ming Gan</w:t>
      </w:r>
      <w:r w:rsidR="00843ABA">
        <w:rPr>
          <w:sz w:val="22"/>
          <w:szCs w:val="22"/>
        </w:rPr>
        <w:tab/>
        <w:t>[</w:t>
      </w:r>
      <w:r w:rsidR="00843ABA" w:rsidRPr="00B63328">
        <w:rPr>
          <w:sz w:val="22"/>
          <w:szCs w:val="22"/>
        </w:rPr>
        <w:t>1</w:t>
      </w:r>
      <w:r w:rsidR="00843ABA">
        <w:rPr>
          <w:sz w:val="22"/>
          <w:szCs w:val="22"/>
        </w:rPr>
        <w:t>3C   20’]</w:t>
      </w:r>
    </w:p>
    <w:p w14:paraId="52CD95B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3F577A8" w14:textId="63C8477F" w:rsidR="00DC0213" w:rsidRPr="00F6799B" w:rsidRDefault="00DC0213" w:rsidP="00DC0213">
      <w:pPr>
        <w:pStyle w:val="ListParagraph"/>
        <w:numPr>
          <w:ilvl w:val="1"/>
          <w:numId w:val="3"/>
        </w:numPr>
      </w:pPr>
      <w:r w:rsidRPr="00425A20">
        <w:rPr>
          <w:sz w:val="22"/>
          <w:szCs w:val="22"/>
        </w:rPr>
        <w:t>…</w:t>
      </w:r>
    </w:p>
    <w:p w14:paraId="606192C6" w14:textId="77777777" w:rsidR="00F6799B" w:rsidRPr="00B63328" w:rsidRDefault="00E70F36" w:rsidP="00F6799B">
      <w:pPr>
        <w:pStyle w:val="ListParagraph"/>
        <w:numPr>
          <w:ilvl w:val="1"/>
          <w:numId w:val="3"/>
        </w:numPr>
        <w:rPr>
          <w:sz w:val="22"/>
          <w:szCs w:val="22"/>
        </w:rPr>
      </w:pPr>
      <w:hyperlink r:id="rId213" w:history="1">
        <w:r w:rsidR="00F6799B" w:rsidRPr="008307BE">
          <w:rPr>
            <w:rStyle w:val="Hyperlink"/>
            <w:sz w:val="22"/>
            <w:szCs w:val="22"/>
          </w:rPr>
          <w:t>1680r0</w:t>
        </w:r>
      </w:hyperlink>
      <w:r w:rsidR="00F6799B" w:rsidRPr="00B63328">
        <w:rPr>
          <w:sz w:val="22"/>
          <w:szCs w:val="22"/>
        </w:rPr>
        <w:t xml:space="preserve"> Comment Resolution for Clause 11.20.6.5</w:t>
      </w:r>
      <w:r w:rsidR="00F6799B">
        <w:rPr>
          <w:sz w:val="22"/>
          <w:szCs w:val="22"/>
        </w:rPr>
        <w:t xml:space="preserve"> </w:t>
      </w:r>
      <w:r w:rsidR="00F6799B" w:rsidRPr="00B63328">
        <w:rPr>
          <w:sz w:val="22"/>
          <w:szCs w:val="22"/>
        </w:rPr>
        <w:t xml:space="preserve">Osama Aboul-Magd </w:t>
      </w:r>
      <w:r w:rsidR="00F6799B">
        <w:rPr>
          <w:sz w:val="22"/>
          <w:szCs w:val="22"/>
        </w:rPr>
        <w:t xml:space="preserve">    [</w:t>
      </w:r>
      <w:r w:rsidR="00F6799B" w:rsidRPr="00B63328">
        <w:rPr>
          <w:sz w:val="22"/>
          <w:szCs w:val="22"/>
        </w:rPr>
        <w:t>4</w:t>
      </w:r>
      <w:r w:rsidR="00F6799B">
        <w:rPr>
          <w:sz w:val="22"/>
          <w:szCs w:val="22"/>
        </w:rPr>
        <w:t>C    10’]</w:t>
      </w:r>
    </w:p>
    <w:p w14:paraId="1A489A30" w14:textId="77777777" w:rsidR="00F6799B" w:rsidRPr="00B63328" w:rsidRDefault="00E70F36" w:rsidP="00F6799B">
      <w:pPr>
        <w:pStyle w:val="ListParagraph"/>
        <w:numPr>
          <w:ilvl w:val="1"/>
          <w:numId w:val="3"/>
        </w:numPr>
        <w:rPr>
          <w:sz w:val="22"/>
          <w:szCs w:val="22"/>
        </w:rPr>
      </w:pPr>
      <w:hyperlink r:id="rId214" w:history="1">
        <w:r w:rsidR="00F6799B" w:rsidRPr="008307BE">
          <w:rPr>
            <w:rStyle w:val="Hyperlink"/>
            <w:sz w:val="22"/>
            <w:szCs w:val="22"/>
          </w:rPr>
          <w:t>1452r1</w:t>
        </w:r>
      </w:hyperlink>
      <w:r w:rsidR="00F6799B" w:rsidRPr="008307BE">
        <w:rPr>
          <w:color w:val="FF0000"/>
          <w:sz w:val="22"/>
          <w:szCs w:val="22"/>
        </w:rPr>
        <w:t xml:space="preserve"> </w:t>
      </w:r>
      <w:r w:rsidR="00F6799B" w:rsidRPr="00B63328">
        <w:rPr>
          <w:sz w:val="22"/>
          <w:szCs w:val="22"/>
        </w:rPr>
        <w:t>CR-for-35-17-3 part 3</w:t>
      </w:r>
      <w:r w:rsidR="00F6799B" w:rsidRPr="00B63328">
        <w:rPr>
          <w:sz w:val="22"/>
          <w:szCs w:val="22"/>
        </w:rPr>
        <w:tab/>
      </w:r>
      <w:r w:rsidR="00F6799B">
        <w:rPr>
          <w:sz w:val="22"/>
          <w:szCs w:val="22"/>
        </w:rPr>
        <w:tab/>
      </w:r>
      <w:r w:rsidR="00F6799B">
        <w:rPr>
          <w:sz w:val="22"/>
          <w:szCs w:val="22"/>
        </w:rPr>
        <w:tab/>
        <w:t xml:space="preserve">  </w:t>
      </w:r>
      <w:r w:rsidR="00F6799B" w:rsidRPr="00B63328">
        <w:rPr>
          <w:sz w:val="22"/>
          <w:szCs w:val="22"/>
        </w:rPr>
        <w:t xml:space="preserve">Yonggang Fang </w:t>
      </w:r>
      <w:r w:rsidR="00F6799B">
        <w:rPr>
          <w:sz w:val="22"/>
          <w:szCs w:val="22"/>
        </w:rPr>
        <w:t xml:space="preserve">            [7C    10’]</w:t>
      </w:r>
    </w:p>
    <w:p w14:paraId="6AFC2A44"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t>8</w:t>
      </w:r>
      <w:r w:rsidRPr="00DC0213">
        <w:rPr>
          <w:vertAlign w:val="superscript"/>
        </w:rPr>
        <w:t>th</w:t>
      </w:r>
      <w:r>
        <w:t xml:space="preserve"> </w:t>
      </w:r>
      <w:r w:rsidRPr="00425A20">
        <w:t>Session-</w:t>
      </w:r>
      <w:r>
        <w:t>P</w:t>
      </w:r>
      <w:r w:rsidRPr="00425A20">
        <w:t>M</w:t>
      </w:r>
      <w:r>
        <w:t>2</w:t>
      </w:r>
      <w:r w:rsidRPr="00425A20">
        <w:t xml:space="preserve">: </w:t>
      </w:r>
      <w:r>
        <w:t>Nov</w:t>
      </w:r>
      <w:r w:rsidRPr="00425A20">
        <w:t xml:space="preserve"> </w:t>
      </w:r>
      <w:r>
        <w:t>12</w:t>
      </w:r>
      <w:r w:rsidRPr="00425A20">
        <w:t xml:space="preserve"> (</w:t>
      </w:r>
      <w:r>
        <w:t>16</w:t>
      </w:r>
      <w:r w:rsidRPr="00425A20">
        <w:t>:</w:t>
      </w:r>
      <w:r>
        <w:t>0</w:t>
      </w:r>
      <w:r w:rsidRPr="00425A20">
        <w:t>0–</w:t>
      </w:r>
      <w:r>
        <w:t>18</w:t>
      </w:r>
      <w:r w:rsidRPr="00425A20">
        <w:t>:</w:t>
      </w:r>
      <w:r>
        <w:t>0</w:t>
      </w:r>
      <w:r w:rsidRPr="00425A20">
        <w:t>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lastRenderedPageBreak/>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20" w:history="1">
        <w:r w:rsidRPr="006307CD">
          <w:rPr>
            <w:rStyle w:val="Hyperlink"/>
            <w:sz w:val="22"/>
            <w:szCs w:val="22"/>
          </w:rPr>
          <w:t>IMAT</w:t>
        </w:r>
      </w:hyperlink>
      <w:r w:rsidRPr="006307CD">
        <w:rPr>
          <w:sz w:val="22"/>
          <w:szCs w:val="22"/>
        </w:rPr>
        <w:t xml:space="preserve"> then please send an e-mail to Jeongki Kim (</w:t>
      </w:r>
      <w:hyperlink r:id="rId221"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22"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t>Announcements:</w:t>
      </w:r>
    </w:p>
    <w:p w14:paraId="339829D3"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F894EA7" w14:textId="399058CA" w:rsidR="00DC0213" w:rsidRDefault="00DC0213" w:rsidP="00DC0213">
      <w:pPr>
        <w:pStyle w:val="ListParagraph"/>
        <w:numPr>
          <w:ilvl w:val="1"/>
          <w:numId w:val="3"/>
        </w:numPr>
        <w:rPr>
          <w:sz w:val="22"/>
          <w:szCs w:val="22"/>
        </w:rPr>
      </w:pPr>
      <w:r w:rsidRPr="00425A20">
        <w:rPr>
          <w:sz w:val="22"/>
          <w:szCs w:val="22"/>
        </w:rPr>
        <w:t>…</w:t>
      </w:r>
    </w:p>
    <w:p w14:paraId="24BA8199" w14:textId="6D49AFA4" w:rsidR="00B63328" w:rsidRPr="00B63328" w:rsidRDefault="00B63328" w:rsidP="00B63328">
      <w:pPr>
        <w:pStyle w:val="ListParagraph"/>
        <w:numPr>
          <w:ilvl w:val="1"/>
          <w:numId w:val="3"/>
        </w:numPr>
        <w:rPr>
          <w:sz w:val="22"/>
          <w:szCs w:val="22"/>
        </w:rPr>
      </w:pPr>
      <w:r w:rsidRPr="00AF28D4">
        <w:rPr>
          <w:color w:val="FF0000"/>
          <w:sz w:val="22"/>
          <w:szCs w:val="22"/>
        </w:rPr>
        <w:t>1435r0</w:t>
      </w:r>
      <w:r w:rsidRPr="00B63328">
        <w:rPr>
          <w:sz w:val="22"/>
          <w:szCs w:val="22"/>
        </w:rPr>
        <w:tab/>
        <w:t>CR for 35.9.2.1 Latency sensitive traffic differentiation</w:t>
      </w:r>
      <w:r w:rsidRPr="00B63328">
        <w:rPr>
          <w:sz w:val="22"/>
          <w:szCs w:val="22"/>
        </w:rPr>
        <w:tab/>
        <w:t>Duncan Ho</w:t>
      </w:r>
      <w:r w:rsidR="008410DE">
        <w:rPr>
          <w:sz w:val="22"/>
          <w:szCs w:val="22"/>
        </w:rPr>
        <w:t xml:space="preserve"> </w:t>
      </w:r>
      <w:r w:rsidR="00F41BD6">
        <w:rPr>
          <w:sz w:val="22"/>
          <w:szCs w:val="22"/>
        </w:rPr>
        <w:t>[</w:t>
      </w:r>
      <w:r w:rsidR="008410DE">
        <w:rPr>
          <w:sz w:val="22"/>
          <w:szCs w:val="22"/>
        </w:rPr>
        <w:t>26</w:t>
      </w:r>
      <w:r w:rsidR="00F41BD6">
        <w:rPr>
          <w:sz w:val="22"/>
          <w:szCs w:val="22"/>
        </w:rPr>
        <w:t>C 30’]</w:t>
      </w:r>
    </w:p>
    <w:p w14:paraId="71AB05E9" w14:textId="7A3E80E1" w:rsidR="00B63328" w:rsidRPr="00425A20" w:rsidRDefault="00B63328" w:rsidP="00B63328">
      <w:pPr>
        <w:pStyle w:val="ListParagraph"/>
        <w:numPr>
          <w:ilvl w:val="1"/>
          <w:numId w:val="3"/>
        </w:numPr>
        <w:rPr>
          <w:sz w:val="22"/>
          <w:szCs w:val="22"/>
        </w:rPr>
      </w:pPr>
      <w:r w:rsidRPr="00AF28D4">
        <w:rPr>
          <w:color w:val="FF0000"/>
          <w:sz w:val="22"/>
          <w:szCs w:val="22"/>
        </w:rPr>
        <w:t>1260r0</w:t>
      </w:r>
      <w:r w:rsidRPr="00B63328">
        <w:rPr>
          <w:sz w:val="22"/>
          <w:szCs w:val="22"/>
        </w:rPr>
        <w:tab/>
        <w:t>CR for 5.1.5.1 Architecture (Part 2)</w:t>
      </w:r>
      <w:r w:rsidRPr="00B63328">
        <w:rPr>
          <w:sz w:val="22"/>
          <w:szCs w:val="22"/>
        </w:rPr>
        <w:tab/>
      </w:r>
      <w:r w:rsidR="00F41BD6">
        <w:rPr>
          <w:sz w:val="22"/>
          <w:szCs w:val="22"/>
        </w:rPr>
        <w:tab/>
      </w:r>
      <w:r w:rsidR="00F41BD6">
        <w:rPr>
          <w:sz w:val="22"/>
          <w:szCs w:val="22"/>
        </w:rPr>
        <w:tab/>
      </w:r>
      <w:r w:rsidRPr="00B63328">
        <w:rPr>
          <w:sz w:val="22"/>
          <w:szCs w:val="22"/>
        </w:rPr>
        <w:t>Duncan Ho</w:t>
      </w:r>
      <w:r w:rsidR="008410DE">
        <w:rPr>
          <w:sz w:val="22"/>
          <w:szCs w:val="22"/>
        </w:rPr>
        <w:t xml:space="preserve"> </w:t>
      </w:r>
      <w:r w:rsidR="00F41BD6">
        <w:rPr>
          <w:sz w:val="22"/>
          <w:szCs w:val="22"/>
        </w:rPr>
        <w:t>[</w:t>
      </w:r>
      <w:r w:rsidR="008410DE">
        <w:rPr>
          <w:sz w:val="22"/>
          <w:szCs w:val="22"/>
        </w:rPr>
        <w:t>14</w:t>
      </w:r>
      <w:r w:rsidR="00F41BD6">
        <w:rPr>
          <w:sz w:val="22"/>
          <w:szCs w:val="22"/>
        </w:rPr>
        <w:t>C 20’]</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F411474" w14:textId="5317A3A1" w:rsidR="00DC0213" w:rsidRPr="00257237" w:rsidRDefault="00DC0213" w:rsidP="00DC0213">
      <w:pPr>
        <w:pStyle w:val="ListParagraph"/>
        <w:numPr>
          <w:ilvl w:val="1"/>
          <w:numId w:val="3"/>
        </w:numPr>
      </w:pPr>
      <w:r w:rsidRPr="00425A20">
        <w:rPr>
          <w:sz w:val="22"/>
          <w:szCs w:val="22"/>
        </w:rPr>
        <w:t>…</w:t>
      </w:r>
    </w:p>
    <w:p w14:paraId="3EBA76E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0" w:history="1">
        <w:r w:rsidRPr="001B007D">
          <w:rPr>
            <w:rStyle w:val="Hyperlink"/>
            <w:szCs w:val="22"/>
          </w:rPr>
          <w:t>http://www.ieee802.org/devdocs.shtml</w:t>
        </w:r>
      </w:hyperlink>
      <w:r w:rsidRPr="001B007D">
        <w:rPr>
          <w:szCs w:val="22"/>
        </w:rPr>
        <w:t xml:space="preserve"> and Participation slide: </w:t>
      </w:r>
      <w:hyperlink r:id="rId23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3" w:history="1">
        <w:r w:rsidRPr="008B7C22">
          <w:rPr>
            <w:rStyle w:val="Hyperlink"/>
            <w:lang w:val="en-US"/>
          </w:rPr>
          <w:t>https</w:t>
        </w:r>
      </w:hyperlink>
      <w:hyperlink r:id="rId234"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235" w:history="1">
        <w:r w:rsidRPr="008B7C22">
          <w:rPr>
            <w:rStyle w:val="Hyperlink"/>
            <w:lang w:val="en-US"/>
          </w:rPr>
          <w:t>https://</w:t>
        </w:r>
      </w:hyperlink>
      <w:hyperlink r:id="rId23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E70F36" w:rsidP="00320F37">
      <w:pPr>
        <w:numPr>
          <w:ilvl w:val="0"/>
          <w:numId w:val="16"/>
        </w:numPr>
        <w:spacing w:before="100" w:beforeAutospacing="1" w:after="100" w:afterAutospacing="1"/>
        <w:rPr>
          <w:lang w:val="en-US"/>
        </w:rPr>
      </w:pPr>
      <w:hyperlink r:id="rId23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70F36" w:rsidP="00320F37">
      <w:pPr>
        <w:numPr>
          <w:ilvl w:val="0"/>
          <w:numId w:val="16"/>
        </w:numPr>
        <w:spacing w:before="100" w:beforeAutospacing="1" w:after="100" w:afterAutospacing="1"/>
        <w:rPr>
          <w:lang w:val="en-US"/>
        </w:rPr>
      </w:pPr>
      <w:hyperlink r:id="rId23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E70F36" w:rsidP="00320F37">
      <w:pPr>
        <w:numPr>
          <w:ilvl w:val="0"/>
          <w:numId w:val="16"/>
        </w:numPr>
        <w:spacing w:before="100" w:beforeAutospacing="1" w:after="100" w:afterAutospacing="1"/>
        <w:rPr>
          <w:lang w:val="en-US"/>
        </w:rPr>
      </w:pPr>
      <w:hyperlink r:id="rId23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70F36" w:rsidP="00320F37">
      <w:pPr>
        <w:numPr>
          <w:ilvl w:val="0"/>
          <w:numId w:val="16"/>
        </w:numPr>
        <w:spacing w:before="100" w:beforeAutospacing="1" w:after="100" w:afterAutospacing="1"/>
        <w:rPr>
          <w:lang w:val="en-US"/>
        </w:rPr>
      </w:pPr>
      <w:hyperlink r:id="rId24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70F36" w:rsidP="00024E05">
      <w:pPr>
        <w:spacing w:after="160" w:line="252" w:lineRule="auto"/>
        <w:ind w:left="720"/>
        <w:rPr>
          <w:sz w:val="20"/>
        </w:rPr>
      </w:pPr>
      <w:hyperlink r:id="rId2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70F36" w:rsidP="00024E05">
      <w:pPr>
        <w:spacing w:after="160" w:line="252" w:lineRule="auto"/>
        <w:ind w:left="720"/>
        <w:rPr>
          <w:sz w:val="20"/>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w:t>
        </w:r>
      </w:hyperlink>
      <w:hyperlink r:id="rId2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70F36" w:rsidP="00024E05">
      <w:pPr>
        <w:spacing w:after="160" w:line="252" w:lineRule="auto"/>
        <w:ind w:left="720"/>
        <w:rPr>
          <w:sz w:val="20"/>
        </w:rPr>
      </w:pPr>
      <w:hyperlink r:id="rId245" w:history="1">
        <w:r w:rsidR="00024E05" w:rsidRPr="00BA5FED">
          <w:rPr>
            <w:rStyle w:val="Hyperlink"/>
            <w:sz w:val="20"/>
            <w:lang w:val="en-US"/>
          </w:rPr>
          <w:t>http</w:t>
        </w:r>
      </w:hyperlink>
      <w:hyperlink r:id="rId246" w:history="1">
        <w:r w:rsidR="00024E05" w:rsidRPr="00BA5FED">
          <w:rPr>
            <w:rStyle w:val="Hyperlink"/>
            <w:sz w:val="20"/>
            <w:lang w:val="en-US"/>
          </w:rPr>
          <w:t>://</w:t>
        </w:r>
      </w:hyperlink>
      <w:hyperlink r:id="rId2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70F36" w:rsidP="00024E05">
      <w:pPr>
        <w:spacing w:after="160" w:line="252" w:lineRule="auto"/>
        <w:ind w:left="720"/>
        <w:rPr>
          <w:sz w:val="20"/>
        </w:rPr>
      </w:pPr>
      <w:hyperlink r:id="rId248" w:history="1">
        <w:r w:rsidR="00024E05" w:rsidRPr="00BA5FED">
          <w:rPr>
            <w:rStyle w:val="Hyperlink"/>
            <w:sz w:val="20"/>
            <w:lang w:val="en-US"/>
          </w:rPr>
          <w:t>http://</w:t>
        </w:r>
      </w:hyperlink>
      <w:hyperlink r:id="rId2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70F36" w:rsidP="00024E05">
      <w:pPr>
        <w:spacing w:after="160" w:line="252" w:lineRule="auto"/>
        <w:ind w:left="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70F36" w:rsidP="00024E05">
      <w:pPr>
        <w:spacing w:after="160" w:line="252" w:lineRule="auto"/>
        <w:ind w:left="720"/>
        <w:rPr>
          <w:sz w:val="20"/>
          <w:lang w:val="en-US"/>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standards.ieee.org/board/pat/faq.pdf</w:t>
        </w:r>
      </w:hyperlink>
      <w:r w:rsidR="00024E05" w:rsidRPr="00BA5FED">
        <w:rPr>
          <w:sz w:val="20"/>
          <w:lang w:val="en-US"/>
        </w:rPr>
        <w:t xml:space="preserve"> and </w:t>
      </w:r>
      <w:hyperlink r:id="rId255" w:history="1">
        <w:r w:rsidR="00024E05" w:rsidRPr="00BA5FED">
          <w:rPr>
            <w:rStyle w:val="Hyperlink"/>
            <w:sz w:val="20"/>
            <w:lang w:val="en-US"/>
          </w:rPr>
          <w:t>http</w:t>
        </w:r>
      </w:hyperlink>
      <w:hyperlink r:id="rId256" w:history="1">
        <w:r w:rsidR="00024E05" w:rsidRPr="00BA5FED">
          <w:rPr>
            <w:rStyle w:val="Hyperlink"/>
            <w:sz w:val="20"/>
            <w:lang w:val="en-US"/>
          </w:rPr>
          <w:t>://</w:t>
        </w:r>
      </w:hyperlink>
      <w:hyperlink r:id="rId2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70F36" w:rsidP="00024E05">
      <w:pPr>
        <w:spacing w:after="160" w:line="252" w:lineRule="auto"/>
        <w:ind w:left="720"/>
        <w:rPr>
          <w:sz w:val="20"/>
        </w:rPr>
      </w:pPr>
      <w:hyperlink r:id="rId2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70F36" w:rsidP="00024E05">
      <w:pPr>
        <w:spacing w:after="160" w:line="252" w:lineRule="auto"/>
        <w:ind w:left="720"/>
        <w:rPr>
          <w:sz w:val="20"/>
          <w:lang w:val="en-US"/>
        </w:rPr>
      </w:pPr>
      <w:hyperlink r:id="rId2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70F36" w:rsidP="00024E05">
      <w:pPr>
        <w:spacing w:after="160" w:line="252" w:lineRule="auto"/>
        <w:ind w:left="720"/>
        <w:rPr>
          <w:sz w:val="20"/>
        </w:rPr>
      </w:pPr>
      <w:hyperlink r:id="rId2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70F36" w:rsidP="00024E05">
      <w:pPr>
        <w:spacing w:after="160" w:line="252" w:lineRule="auto"/>
        <w:ind w:left="720"/>
        <w:rPr>
          <w:sz w:val="20"/>
        </w:rPr>
      </w:pPr>
      <w:hyperlink r:id="rId261" w:history="1">
        <w:r w:rsidR="00024E05" w:rsidRPr="00BA5FED">
          <w:rPr>
            <w:rStyle w:val="Hyperlink"/>
            <w:sz w:val="20"/>
            <w:lang w:val="en-US"/>
          </w:rPr>
          <w:t>https://</w:t>
        </w:r>
      </w:hyperlink>
      <w:hyperlink r:id="rId2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70F36" w:rsidP="00024E05">
      <w:pPr>
        <w:spacing w:after="160" w:line="252" w:lineRule="auto"/>
        <w:ind w:left="720"/>
        <w:rPr>
          <w:sz w:val="20"/>
        </w:rPr>
      </w:pPr>
      <w:hyperlink r:id="rId2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70F36" w:rsidP="00024E05">
      <w:pPr>
        <w:spacing w:after="160" w:line="252" w:lineRule="auto"/>
        <w:ind w:left="720"/>
        <w:rPr>
          <w:sz w:val="20"/>
        </w:rPr>
      </w:pPr>
      <w:hyperlink r:id="rId264" w:history="1">
        <w:r w:rsidR="00024E05" w:rsidRPr="00BA5FED">
          <w:rPr>
            <w:rStyle w:val="Hyperlink"/>
            <w:sz w:val="20"/>
            <w:lang w:val="en-US"/>
          </w:rPr>
          <w:t>https://</w:t>
        </w:r>
      </w:hyperlink>
      <w:hyperlink r:id="rId2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70F36" w:rsidP="00024E05">
      <w:pPr>
        <w:spacing w:after="160" w:line="252" w:lineRule="auto"/>
        <w:ind w:left="720"/>
        <w:rPr>
          <w:sz w:val="20"/>
        </w:rPr>
      </w:pPr>
      <w:hyperlink r:id="rId2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70F36" w:rsidP="003E2A63">
      <w:pPr>
        <w:ind w:firstLine="720"/>
        <w:rPr>
          <w:sz w:val="20"/>
        </w:rPr>
      </w:pPr>
      <w:hyperlink r:id="rId267" w:history="1">
        <w:r w:rsidR="00024E05" w:rsidRPr="00BA5FED">
          <w:rPr>
            <w:rStyle w:val="Hyperlink"/>
            <w:sz w:val="20"/>
            <w:lang w:val="en-US"/>
          </w:rPr>
          <w:t>https://</w:t>
        </w:r>
      </w:hyperlink>
      <w:hyperlink r:id="rId26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9"/>
      <w:footerReference w:type="default" r:id="rId2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C1EA" w14:textId="77777777" w:rsidR="00985C97" w:rsidRDefault="00985C97">
      <w:r>
        <w:separator/>
      </w:r>
    </w:p>
  </w:endnote>
  <w:endnote w:type="continuationSeparator" w:id="0">
    <w:p w14:paraId="35B27ADA" w14:textId="77777777" w:rsidR="00985C97" w:rsidRDefault="00985C97">
      <w:r>
        <w:continuationSeparator/>
      </w:r>
    </w:p>
  </w:endnote>
  <w:endnote w:type="continuationNotice" w:id="1">
    <w:p w14:paraId="2FCE42D7" w14:textId="77777777" w:rsidR="00985C97" w:rsidRDefault="0098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42A" w14:textId="77777777" w:rsidR="00985C97" w:rsidRDefault="00985C97">
      <w:r>
        <w:separator/>
      </w:r>
    </w:p>
  </w:footnote>
  <w:footnote w:type="continuationSeparator" w:id="0">
    <w:p w14:paraId="1515E249" w14:textId="77777777" w:rsidR="00985C97" w:rsidRDefault="00985C97">
      <w:r>
        <w:continuationSeparator/>
      </w:r>
    </w:p>
  </w:footnote>
  <w:footnote w:type="continuationNotice" w:id="1">
    <w:p w14:paraId="4A5CA1CA" w14:textId="77777777" w:rsidR="00985C97" w:rsidRDefault="00985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6FF4605"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r w:rsidR="00E70F36">
      <w:fldChar w:fldCharType="begin"/>
    </w:r>
    <w:r w:rsidR="00E70F36">
      <w:instrText xml:space="preserve"> TITLE  \* MERGEFORMAT </w:instrText>
    </w:r>
    <w:r w:rsidR="00E70F36">
      <w:fldChar w:fldCharType="separate"/>
    </w:r>
    <w:r w:rsidR="00311D07">
      <w:t>doc.: IEEE 802.11-</w:t>
    </w:r>
    <w:r w:rsidR="00C93E7A">
      <w:t>2</w:t>
    </w:r>
    <w:r w:rsidR="00721CF7">
      <w:t>2</w:t>
    </w:r>
    <w:r w:rsidR="00311D07">
      <w:t>/</w:t>
    </w:r>
    <w:r>
      <w:t>1840</w:t>
    </w:r>
    <w:r w:rsidR="00311D07">
      <w:t>r</w:t>
    </w:r>
    <w:r w:rsidR="00E70F36">
      <w:fldChar w:fldCharType="end"/>
    </w:r>
    <w:r w:rsidR="00E70F3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2075160607">
    <w:abstractNumId w:val="35"/>
  </w:num>
  <w:num w:numId="34" w16cid:durableId="554899522">
    <w:abstractNumId w:val="26"/>
  </w:num>
  <w:num w:numId="35" w16cid:durableId="1081022765">
    <w:abstractNumId w:val="10"/>
  </w:num>
  <w:num w:numId="36" w16cid:durableId="2038966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6CE"/>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5E"/>
    <w:rsid w:val="00461DF4"/>
    <w:rsid w:val="00461E30"/>
    <w:rsid w:val="00461F76"/>
    <w:rsid w:val="0046206A"/>
    <w:rsid w:val="0046207F"/>
    <w:rsid w:val="004623E2"/>
    <w:rsid w:val="004623E5"/>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BD6"/>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2/11-22-1501-00-00be-11be-d2-0-comment-resolution-35-4.docx" TargetMode="External"/><Relationship Id="rId63" Type="http://schemas.openxmlformats.org/officeDocument/2006/relationships/hyperlink" Target="https://mentor.ieee.org/802.11/dcn/22/11-22-1417-00-00be-lb266-cr-for-35-3-16-2.docx" TargetMode="External"/><Relationship Id="rId159" Type="http://schemas.openxmlformats.org/officeDocument/2006/relationships/hyperlink" Target="https://mentor.ieee.org/802.11/dcn/22/11-22-1777-00-00be-cr-for-3-1-and-3-2.docx" TargetMode="External"/><Relationship Id="rId170" Type="http://schemas.openxmlformats.org/officeDocument/2006/relationships/hyperlink" Target="mailto:jeongki.kim.ieee@gmail.com" TargetMode="External"/><Relationship Id="rId226" Type="http://schemas.openxmlformats.org/officeDocument/2006/relationships/hyperlink" Target="http://standards.ieee.org/about/sasb/patcom/materials.html" TargetMode="External"/><Relationship Id="rId268" Type="http://schemas.openxmlformats.org/officeDocument/2006/relationships/hyperlink" Target="https://mentor.ieee.org/802.11/dcn/14/11-14-0629-22-0000-802-11-operations-manual.docx" TargetMode="External"/><Relationship Id="rId11" Type="http://schemas.openxmlformats.org/officeDocument/2006/relationships/hyperlink" Target="https://ieeesa.webex.com/ieeesa/j.php?MTID=mfe33dad38d1d4e2e44da214a9b15df14" TargetMode="External"/><Relationship Id="rId32" Type="http://schemas.openxmlformats.org/officeDocument/2006/relationships/hyperlink" Target="https://mentor.ieee.org/802.11/dcn/22/11-22-1369-00-00be-cr-for-some-cids-on-clause-9.docx" TargetMode="External"/><Relationship Id="rId53" Type="http://schemas.openxmlformats.org/officeDocument/2006/relationships/hyperlink" Target="https://mentor.ieee.org/802.11/dcn/22/11-22-1200-01-00be-lb266-cr-for-35-17-3-part-2.docx" TargetMode="External"/><Relationship Id="rId74" Type="http://schemas.openxmlformats.org/officeDocument/2006/relationships/hyperlink" Target="https://mentor.ieee.org/802.11/dcn/22/11-22-1789-00-00be-lb266-cr-for-remaining-cids-in-35-3-19-3.docx" TargetMode="External"/><Relationship Id="rId128" Type="http://schemas.openxmlformats.org/officeDocument/2006/relationships/hyperlink" Target="https://mentor.ieee.org/802.11/dcn/22/11-22-1452-01-00be-lb266-cr-for-35-17-3-part-3.docx"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2/11-22-1779-00-00be-cr-for-cid-11714.docx" TargetMode="External"/><Relationship Id="rId160" Type="http://schemas.openxmlformats.org/officeDocument/2006/relationships/hyperlink" Target="https://mentor.ieee.org/802.11/dcn/22/11-22-1793-00-00be-nstr-mobile-ap-miscellaneous-cids.docx"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https://standards.ieee.org/about/policies/bylaws/sect6-7.html" TargetMode="External"/><Relationship Id="rId237" Type="http://schemas.openxmlformats.org/officeDocument/2006/relationships/hyperlink" Target="https://standards.ieee.org/content/dam/ieee-standards/standards/web/documents/other/permissionltrs.zip" TargetMode="External"/><Relationship Id="rId258" Type="http://schemas.openxmlformats.org/officeDocument/2006/relationships/hyperlink" Target="http://standards.ieee.org/develop/policies/bylaws/sb_bylaws.pdf" TargetMode="External"/><Relationship Id="rId22" Type="http://schemas.openxmlformats.org/officeDocument/2006/relationships/hyperlink" Target="https://mentor.ieee.org/802.11/dcn/22/11-22-1278-00-00be-lb266-cr-for-cids-10710-12711.docx" TargetMode="External"/><Relationship Id="rId43" Type="http://schemas.openxmlformats.org/officeDocument/2006/relationships/hyperlink" Target="https://mentor.ieee.org/802.11/dcn/22/11-22-1508-00-00be-lb266-cr-for-non-zero-backoff-procedure.pptx" TargetMode="External"/><Relationship Id="rId64" Type="http://schemas.openxmlformats.org/officeDocument/2006/relationships/hyperlink" Target="https://mentor.ieee.org/802.11/dcn/22/11-22-1742-00-00be-lb266-cr-for-9-4-1-74-eml-control-field.docx" TargetMode="External"/><Relationship Id="rId118" Type="http://schemas.openxmlformats.org/officeDocument/2006/relationships/hyperlink" Target="mailto:jeongki.kim.ieee@gmail.com" TargetMode="External"/><Relationship Id="rId139" Type="http://schemas.openxmlformats.org/officeDocument/2006/relationships/hyperlink" Target="https://mentor.ieee.org/802.11/dcn/22/11-22-1747-00-00be-lb266-cr-for-subclause-35-3-15.docx" TargetMode="External"/><Relationship Id="rId85" Type="http://schemas.openxmlformats.org/officeDocument/2006/relationships/hyperlink" Target="https://mentor.ieee.org/802.11/dcn/22/11-22-1505-00-00be-11be-d2-0-comment-resolution-subclause-35-3-18-part-3.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liwen.chu@nxp.com" TargetMode="External"/><Relationship Id="rId192" Type="http://schemas.openxmlformats.org/officeDocument/2006/relationships/hyperlink" Target="mailto:patcom@ieee.org"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mailto:patcom@ieee.org" TargetMode="External"/><Relationship Id="rId248" Type="http://schemas.openxmlformats.org/officeDocument/2006/relationships/hyperlink" Target="http://standards.ieee.org/develop/policies/bylaws/sect6-7.html" TargetMode="External"/><Relationship Id="rId269" Type="http://schemas.openxmlformats.org/officeDocument/2006/relationships/header" Target="header1.xml"/><Relationship Id="rId12" Type="http://schemas.openxmlformats.org/officeDocument/2006/relationships/hyperlink" Target="https://ieeesa.webex.com/ieeesa/j.php?MTID=m4358f26170a386f763351b07ce3bd374" TargetMode="External"/><Relationship Id="rId33" Type="http://schemas.openxmlformats.org/officeDocument/2006/relationships/hyperlink" Target="https://mentor.ieee.org/802.11/dcn/22/11-22-1279-00-00be-lb266-cr-for-cid-10705.docx" TargetMode="External"/><Relationship Id="rId108" Type="http://schemas.openxmlformats.org/officeDocument/2006/relationships/hyperlink" Target="https://mentor.ieee.org/802.11/dcn/22/11-22-1188-02-00be-cr-for-medium-sync-recovery.doc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2/11-22-1756-01-00be-lb266-cr-cl35-emlsr-part4.docx" TargetMode="External"/><Relationship Id="rId75" Type="http://schemas.openxmlformats.org/officeDocument/2006/relationships/hyperlink" Target="https://mentor.ieee.org/802.11/dcn/22/11-22-1671-01-00be-lb266-cr-for-clause-35-17.docx" TargetMode="External"/><Relationship Id="rId96" Type="http://schemas.openxmlformats.org/officeDocument/2006/relationships/hyperlink" Target="https://mentor.ieee.org/802.11/dcn/22/11-22-1201-03-00be-ml-traffic-indication-using-a-control.docx" TargetMode="External"/><Relationship Id="rId140" Type="http://schemas.openxmlformats.org/officeDocument/2006/relationships/hyperlink" Target="https://mentor.ieee.org/802.11/dcn/22/11-22-1766-00-00be-lb266-cr-for-various-cids.docx" TargetMode="External"/><Relationship Id="rId161" Type="http://schemas.openxmlformats.org/officeDocument/2006/relationships/hyperlink" Target="https://mentor.ieee.org/802.11/dcn/22/11-22-1535-00-00be-p2p-communication-with-emlsr-peer-in-triggered-txop-sharing-cid-12422.pptx"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tandards.ieee.org/faqs/copyrights.html/" TargetMode="External"/><Relationship Id="rId259" Type="http://schemas.openxmlformats.org/officeDocument/2006/relationships/hyperlink" Target="http://standards.ieee.org/develop/policies/opman/sb_om.pdf"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mailto:liwen.chu@nxp.com" TargetMode="External"/><Relationship Id="rId270" Type="http://schemas.openxmlformats.org/officeDocument/2006/relationships/footer" Target="footer1.xml"/><Relationship Id="rId44" Type="http://schemas.openxmlformats.org/officeDocument/2006/relationships/hyperlink" Target="https://mentor.ieee.org/802.11/dcn/22/11-22-1457-00-00be-cr-for-9-4-2-316-qos-charateristics-element-part-2.docx" TargetMode="External"/><Relationship Id="rId65" Type="http://schemas.openxmlformats.org/officeDocument/2006/relationships/hyperlink" Target="https://mentor.ieee.org/802.11/dcn/22/11-22-1545-01-00be-lb-266-cr-for-cids-related-to-twt-information-frame.docx" TargetMode="External"/><Relationship Id="rId86" Type="http://schemas.openxmlformats.org/officeDocument/2006/relationships/hyperlink" Target="https://mentor.ieee.org/802.11/dcn/22/11-22-1517-00-00be-lb266-cr-on-unicast-link-recommendation.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2/11-22-1545-01-00be-lb-266-cr-for-cids-related-to-twt-information-frame.docx"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standards.ieee.org/develop/policies/bylaws/sb_bylaws.pdfsection%205.2.1" TargetMode="External"/><Relationship Id="rId249" Type="http://schemas.openxmlformats.org/officeDocument/2006/relationships/hyperlink" Target="http://standards.ieee.org/develop/policies/bylaws/sect6-7.html" TargetMode="External"/><Relationship Id="rId13" Type="http://schemas.openxmlformats.org/officeDocument/2006/relationships/image" Target="media/image1.emf"/><Relationship Id="rId109" Type="http://schemas.openxmlformats.org/officeDocument/2006/relationships/hyperlink" Target="https://mentor.ieee.org/802.11/dcn/22/11-22-1239-04-00be-lb266-cr-for-35-3-16-4.docx" TargetMode="External"/><Relationship Id="rId260" Type="http://schemas.openxmlformats.org/officeDocument/2006/relationships/hyperlink" Target="http://standards.ieee.org/board/aud/LMSC.pdf" TargetMode="External"/><Relationship Id="rId34" Type="http://schemas.openxmlformats.org/officeDocument/2006/relationships/hyperlink" Target="https://mentor.ieee.org/802.11/dcn/22/11-22-1573-00-00be-cr-for-cid-10911.docx" TargetMode="External"/><Relationship Id="rId55" Type="http://schemas.openxmlformats.org/officeDocument/2006/relationships/hyperlink" Target="https://mentor.ieee.org/802.11/dcn/22/11-22-1767-01-00be-lb266-cr-for-nonprimary-link-channel-switch.docx" TargetMode="External"/><Relationship Id="rId76" Type="http://schemas.openxmlformats.org/officeDocument/2006/relationships/hyperlink" Target="https://mentor.ieee.org/802.11/dcn/22/11-22-1743-00-00be-lb266-cr-for-emlmr-supported-mcs-and-nss-set-related-cids.docx" TargetMode="External"/><Relationship Id="rId97" Type="http://schemas.openxmlformats.org/officeDocument/2006/relationships/hyperlink" Target="https://mentor.ieee.org/802.11/dcn/22/11-22-1189-06-00be-cr-for-txs-part-1.docx" TargetMode="External"/><Relationship Id="rId120" Type="http://schemas.openxmlformats.org/officeDocument/2006/relationships/hyperlink" Target="https://mentor.ieee.org/802.11/dcn/22/11-22-1373-01-00be-lb266-cr-for-cid-11700.docx" TargetMode="External"/><Relationship Id="rId141" Type="http://schemas.openxmlformats.org/officeDocument/2006/relationships/hyperlink" Target="https://mentor.ieee.org/802.11/dcn/22/11-22-1417-00-00be-lb266-cr-for-35-3-16-2.docx" TargetMode="External"/><Relationship Id="rId7" Type="http://schemas.openxmlformats.org/officeDocument/2006/relationships/settings" Target="settings.xml"/><Relationship Id="rId162" Type="http://schemas.openxmlformats.org/officeDocument/2006/relationships/hyperlink" Target="https://mentor.ieee.org/802.11/dcn/22/11-22-1537-00-00be-text-for-edcaf-selection-issue-on-start-time-sync-access-cid-12414.docx"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http://standards.ieee.org/develop/policies/best_practices_for_ieee_standards_development_051215.pdf" TargetMode="External"/><Relationship Id="rId250" Type="http://schemas.openxmlformats.org/officeDocument/2006/relationships/hyperlink" Target="http://standards.ieee.org/board/pat/pat-slideset.ppt" TargetMode="External"/><Relationship Id="rId271" Type="http://schemas.openxmlformats.org/officeDocument/2006/relationships/fontTable" Target="fontTable.xml"/><Relationship Id="rId24" Type="http://schemas.openxmlformats.org/officeDocument/2006/relationships/hyperlink" Target="https://mentor.ieee.org/802.11/dcn/22/11-22-1452-01-00be-lb266-cr-for-35-17-3-part-3.docx" TargetMode="External"/><Relationship Id="rId45" Type="http://schemas.openxmlformats.org/officeDocument/2006/relationships/hyperlink" Target="https://mentor.ieee.org/802.11/dcn/22/11-22-1375-01-00be-tgbe-lb266-comment-resolutions-for-non-clause-12-security-comments.docx" TargetMode="External"/><Relationship Id="rId66" Type="http://schemas.openxmlformats.org/officeDocument/2006/relationships/hyperlink" Target="https://mentor.ieee.org/802.11/dcn/22/11-22-1774-00-00be-lb266-cr-for-misc-cids.docx" TargetMode="External"/><Relationship Id="rId87" Type="http://schemas.openxmlformats.org/officeDocument/2006/relationships/hyperlink" Target="https://mentor.ieee.org/802.11/dcn/22/11-22-1816-00-00be-cr-for-35-16-1.docx" TargetMode="External"/><Relationship Id="rId110" Type="http://schemas.openxmlformats.org/officeDocument/2006/relationships/hyperlink" Target="https://mentor.ieee.org/802.11/dcn/22/11-22-1860-01-00be-lb-266-cr-for-emlsr-misc.docx"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2/11-22-1709-00-00be-lb266-cr-for-ml-reconfiguration-add-delete-link-procedure.docx"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standards.ieee.org/develop/policies/bylaws/sb_bylaws.pdf"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mentor.ieee.org/802-ec/dcn/17/ec-17-0090-22-0PNP-ieee-802-lmsc-operations-manual.pdf" TargetMode="External"/><Relationship Id="rId14" Type="http://schemas.openxmlformats.org/officeDocument/2006/relationships/image" Target="media/image2.emf"/><Relationship Id="rId35" Type="http://schemas.openxmlformats.org/officeDocument/2006/relationships/hyperlink" Target="https://mentor.ieee.org/802.11/dcn/22/11-22-1574-01-00be-lb266-cr-on-edca-operation-for-restricted-twt.docx" TargetMode="External"/><Relationship Id="rId56" Type="http://schemas.openxmlformats.org/officeDocument/2006/relationships/hyperlink" Target="https://mentor.ieee.org/802.11/dcn/22/11-22-1747-00-00be-lb266-cr-for-subclause-35-3-15.docx" TargetMode="External"/><Relationship Id="rId77" Type="http://schemas.openxmlformats.org/officeDocument/2006/relationships/hyperlink" Target="https://mentor.ieee.org/802.11/dcn/22/11-22-1683-00-00be-lb-266-cr-for-capability-update-notification.docx" TargetMode="External"/><Relationship Id="rId100" Type="http://schemas.openxmlformats.org/officeDocument/2006/relationships/hyperlink" Target="https://mentor.ieee.org/802.11/dcn/22/11-22-1129-03-00be-lb266-cr-cl9-emlsr.docx" TargetMode="External"/><Relationship Id="rId8" Type="http://schemas.openxmlformats.org/officeDocument/2006/relationships/webSettings" Target="webSettings.xml"/><Relationship Id="rId98" Type="http://schemas.openxmlformats.org/officeDocument/2006/relationships/hyperlink" Target="https://mentor.ieee.org/802.11/dcn/22/11-22-1844-00-00be-cr-for-nstrmobileap-part2.docx" TargetMode="External"/><Relationship Id="rId121" Type="http://schemas.openxmlformats.org/officeDocument/2006/relationships/hyperlink" Target="https://mentor.ieee.org/802.11/dcn/22/11-22-1454-01-00be-lb266-cr-for-cid-10674.docx" TargetMode="External"/><Relationship Id="rId142" Type="http://schemas.openxmlformats.org/officeDocument/2006/relationships/hyperlink" Target="https://mentor.ieee.org/802.11/dcn/22/11-22-1744-00-00be-lb266-cr-for-miscellaneous-cids.docx" TargetMode="External"/><Relationship Id="rId163" Type="http://schemas.openxmlformats.org/officeDocument/2006/relationships/hyperlink" Target="https://mentor.ieee.org/802.11/dcn/22/11-22-1279-00-00be-lb266-cr-for-cid-10705.docx"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230" Type="http://schemas.openxmlformats.org/officeDocument/2006/relationships/hyperlink" Target="http://www.ieee802.org/devdocs.shtml"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356-03-00be-tgbe-lb266-comment-resolutions-for-rsna.docx" TargetMode="External"/><Relationship Id="rId67" Type="http://schemas.openxmlformats.org/officeDocument/2006/relationships/hyperlink" Target="https://mentor.ieee.org/802.11/dcn/22/11-22-1583-00-00be-cr-for-35-3-14.docx" TargetMode="External"/><Relationship Id="rId272" Type="http://schemas.openxmlformats.org/officeDocument/2006/relationships/theme" Target="theme/theme1.xml"/><Relationship Id="rId88" Type="http://schemas.openxmlformats.org/officeDocument/2006/relationships/hyperlink" Target="https://mentor.ieee.org/802.11/dcn/22/11-22-1898-00-00be-lb-266-cr-for-emlsr-misc-2.docx" TargetMode="External"/><Relationship Id="rId111" Type="http://schemas.openxmlformats.org/officeDocument/2006/relationships/hyperlink" Target="https://mentor.ieee.org/802.11/dcn/22/11-22-1052-00-00be-end-time-alignment-of-sync-ppdus-medium-access-cid-12415-12426-12431.ppt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jeongki.kim.ieee@gmail.com" TargetMode="External"/><Relationship Id="rId174" Type="http://schemas.openxmlformats.org/officeDocument/2006/relationships/hyperlink" Target="https://mentor.ieee.org/802.11/dcn/22/11-22-1832-00-00be-lb266-cr-for-35-3-16-5-1-part-2.doc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241" Type="http://schemas.openxmlformats.org/officeDocument/2006/relationships/hyperlink" Target="http://www.ieee.org/about/corporate/governance/p7-8.html" TargetMode="External"/><Relationship Id="rId15" Type="http://schemas.openxmlformats.org/officeDocument/2006/relationships/hyperlink" Target="https://mentor.ieee.org/802.11/dcn/22/11-22-1373-00-00be-lb266-cr-for-cid-11700.docx" TargetMode="External"/><Relationship Id="rId36" Type="http://schemas.openxmlformats.org/officeDocument/2006/relationships/hyperlink" Target="https://mentor.ieee.org/802.11/dcn/22/11-22-1028-00-00be-triggered-txop-sharing-error-recovery-cid-12420.pptx" TargetMode="External"/><Relationship Id="rId57" Type="http://schemas.openxmlformats.org/officeDocument/2006/relationships/hyperlink" Target="https://mentor.ieee.org/802.11/dcn/22/11-22-1748-00-00be-lb266-cr-for-subclause-35-12-and-35-2-2-1.docx" TargetMode="External"/><Relationship Id="rId262"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2/11-22-1669-00-00be-lb266-cr-for-35-2-3.docx" TargetMode="External"/><Relationship Id="rId99" Type="http://schemas.openxmlformats.org/officeDocument/2006/relationships/hyperlink" Target="https://mentor.ieee.org/802.11/dcn/22/11-22-1181-02-00be-lb266-cr-cl35-emlsr-part1.docx" TargetMode="External"/><Relationship Id="rId101" Type="http://schemas.openxmlformats.org/officeDocument/2006/relationships/hyperlink" Target="https://mentor.ieee.org/802.11/dcn/22/11-22-1204-04-00be-lb266-cr-cl35-emlsr-part2.docx" TargetMode="External"/><Relationship Id="rId122" Type="http://schemas.openxmlformats.org/officeDocument/2006/relationships/hyperlink" Target="https://mentor.ieee.org/802.11/dcn/22/11-22-1756-02-00be-lb266-cr-cl35-emlsr-part4.docx" TargetMode="External"/><Relationship Id="rId143" Type="http://schemas.openxmlformats.org/officeDocument/2006/relationships/hyperlink" Target="https://mentor.ieee.org/802.11/dcn/22/11-22-1742-00-00be-lb266-cr-for-9-4-1-74-eml-control-field.docx" TargetMode="External"/><Relationship Id="rId164" Type="http://schemas.openxmlformats.org/officeDocument/2006/relationships/hyperlink" Target="mailto:patcom@ieee.org" TargetMode="External"/><Relationship Id="rId185" Type="http://schemas.openxmlformats.org/officeDocument/2006/relationships/hyperlink" Target="mailto:jeongki.kim.ieee@gmail.com"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s://mentor.ieee.org/802-ec/dcn/16/ec-16-0180-03-00EC-ieee-802-participation-slide.ppt"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2/11-22-1690-01-00be-cr-for-miscellaneous-cids.docx" TargetMode="External"/><Relationship Id="rId68" Type="http://schemas.openxmlformats.org/officeDocument/2006/relationships/hyperlink" Target="https://mentor.ieee.org/802.11/dcn/22/11-22-1733-00-00be-cr-for-13-part-ii.docx" TargetMode="External"/><Relationship Id="rId89" Type="http://schemas.openxmlformats.org/officeDocument/2006/relationships/hyperlink" Target="https://mentor.ieee.org/802.11/dcn/22/11-22-1920-00-00be-lb266-cr-for-msd-timer-reset.docx" TargetMode="External"/><Relationship Id="rId112" Type="http://schemas.openxmlformats.org/officeDocument/2006/relationships/hyperlink" Target="mailto:patcom@ieee.org" TargetMode="External"/><Relationship Id="rId133" Type="http://schemas.openxmlformats.org/officeDocument/2006/relationships/hyperlink" Target="https://imat.ieee.org/attendance"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2/11-22-1833-00-00be-lb266-cr-for-35-3-7-1-3.doc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846-00-00be-cr-for-nstrmobileap-part3.docx" TargetMode="External"/><Relationship Id="rId16" Type="http://schemas.openxmlformats.org/officeDocument/2006/relationships/hyperlink" Target="https://mentor.ieee.org/802.11/dcn/22/11-22-1454-00-00be-lb266-cr-for-cid-10674.docx" TargetMode="External"/><Relationship Id="rId221" Type="http://schemas.openxmlformats.org/officeDocument/2006/relationships/hyperlink" Target="mailto:jeongki.kim.ieee@gmail.com"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www.ieee802.org/PNP/approved/IEEE_802_WG_PandP_v19.pdf" TargetMode="External"/><Relationship Id="rId37" Type="http://schemas.openxmlformats.org/officeDocument/2006/relationships/hyperlink" Target="https://mentor.ieee.org/802.11/dcn/22/11-22-1586-00-00be-lb266-resolution-for-comments-related-to-nstr-emlsr-handling-with-tdls.docx" TargetMode="External"/><Relationship Id="rId58" Type="http://schemas.openxmlformats.org/officeDocument/2006/relationships/hyperlink" Target="https://mentor.ieee.org/802.11/dcn/22/11-22-1768-00-00be-lb266-cr-for-subclause-35-3-16-8-1.docx" TargetMode="External"/><Relationship Id="rId79" Type="http://schemas.openxmlformats.org/officeDocument/2006/relationships/hyperlink" Target="https://mentor.ieee.org/802.11/dcn/22/11-22-1771-00-00be-lb266-cr-for-9-6-35-8.docx" TargetMode="External"/><Relationship Id="rId102" Type="http://schemas.openxmlformats.org/officeDocument/2006/relationships/hyperlink" Target="https://mentor.ieee.org/802.11/dcn/22/11-22-1436-04-00be-cr-for-9-4-2-316-qos-charateristics-element-part-1.docx" TargetMode="External"/><Relationship Id="rId123" Type="http://schemas.openxmlformats.org/officeDocument/2006/relationships/hyperlink" Target="https://mentor.ieee.org/802.11/dcn/22/11-22-1747-00-00be-lb266-cr-for-subclause-35-3-15.docx" TargetMode="External"/><Relationship Id="rId144" Type="http://schemas.openxmlformats.org/officeDocument/2006/relationships/hyperlink" Target="https://mentor.ieee.org/802.11/dcn/22/11-22-1427-00-00be-lb266-cr-for-r-twt-replacement-link.docx" TargetMode="External"/><Relationship Id="rId90" Type="http://schemas.openxmlformats.org/officeDocument/2006/relationships/hyperlink" Target="https://mentor.ieee.org/802.11/dcn/22/11-22-1051-03-00be-lb266-cr-for-twt.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mailto:liwen.chu@nxp.com" TargetMode="External"/><Relationship Id="rId211" Type="http://schemas.openxmlformats.org/officeDocument/2006/relationships/hyperlink" Target="mailto:jeongki.kim.ieee@gmail.com" TargetMode="External"/><Relationship Id="rId232" Type="http://schemas.openxmlformats.org/officeDocument/2006/relationships/hyperlink" Target="http://standards.ieee.org/develop/policies/antitrust.pdf"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2/11-22-1509-00-00be-mld-load-balancing.docx" TargetMode="External"/><Relationship Id="rId48" Type="http://schemas.openxmlformats.org/officeDocument/2006/relationships/hyperlink" Target="https://mentor.ieee.org/802.11/dcn/22/11-22-1746-01-00be-lb266-cr-for-subclause-9.docx" TargetMode="External"/><Relationship Id="rId69" Type="http://schemas.openxmlformats.org/officeDocument/2006/relationships/hyperlink" Target="https://mentor.ieee.org/802.11/dcn/22/11-22-1736-00-00be-cr-for-13-part-iii.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2/11-22-1775-01-00be-lb266-cr-for-9-4-2-164.docx" TargetMode="External"/><Relationship Id="rId155" Type="http://schemas.openxmlformats.org/officeDocument/2006/relationships/hyperlink" Target="https://mentor.ieee.org/802.11/dcn/22/11-22-1335-04-00be-cr-for-cids-related-to-group-addressed-frame-reception-in-emlsr-nstr.docx" TargetMode="External"/><Relationship Id="rId176" Type="http://schemas.openxmlformats.org/officeDocument/2006/relationships/hyperlink" Target="https://mentor.ieee.org/802.11/dcn/22/11-22-1369-00-00be-cr-for-some-cids-on-clause-9.docx"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2/11-22-1505-00-00be-11be-d2-0-comment-resolution-subclause-35-3-18-part-3.docx" TargetMode="External"/><Relationship Id="rId222" Type="http://schemas.openxmlformats.org/officeDocument/2006/relationships/hyperlink" Target="mailto:liwen.chu@nxp.com"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2/11-22-1216-01-00be-lb266-cr-for-latency-report-element.docx" TargetMode="External"/><Relationship Id="rId38" Type="http://schemas.openxmlformats.org/officeDocument/2006/relationships/hyperlink" Target="https://mentor.ieee.org/802.11/dcn/22/11-22-1582-00-00be-resolution-of-addressing-related-cids-in-clause-35-17-lb-266.docx" TargetMode="External"/><Relationship Id="rId59" Type="http://schemas.openxmlformats.org/officeDocument/2006/relationships/hyperlink" Target="https://mentor.ieee.org/802.11/dcn/22/11-22-1766-00-00be-lb266-cr-for-various-cids.docx" TargetMode="External"/><Relationship Id="rId103" Type="http://schemas.openxmlformats.org/officeDocument/2006/relationships/hyperlink" Target="https://mentor.ieee.org/802.11/dcn/22/11-22-1316-01-00be-cr-for-35-3-1.docx" TargetMode="External"/><Relationship Id="rId124" Type="http://schemas.openxmlformats.org/officeDocument/2006/relationships/hyperlink" Target="https://mentor.ieee.org/802.11/dcn/22/11-22-1748-00-00be-lb266-cr-for-subclause-35-12-and-35-2-2-1.docx" TargetMode="External"/><Relationship Id="rId70" Type="http://schemas.openxmlformats.org/officeDocument/2006/relationships/hyperlink" Target="https://mentor.ieee.org/802.11/dcn/22/11-22-1709-00-00be-lb266-cr-for-ml-reconfiguration-add-delete-link-procedure.docx" TargetMode="External"/><Relationship Id="rId91" Type="http://schemas.openxmlformats.org/officeDocument/2006/relationships/hyperlink" Target="https://mentor.ieee.org/802.11/dcn/22/11-22-1265-01-00be-lb266-cr-for-cid-13736-and-13973.docx" TargetMode="External"/><Relationship Id="rId145" Type="http://schemas.openxmlformats.org/officeDocument/2006/relationships/hyperlink" Target="https://mentor.ieee.org/802.11/dcn/22/11-22-1279-00-00be-lb266-cr-for-cid-10705.doc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2/11-22-1836-00-00be-lb266-cr-for-mac-miscellaneous.docx"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2/11-22-1534-00-00be-text-for-ap-initiated-eml-operating-mode-change.docx" TargetMode="External"/><Relationship Id="rId49" Type="http://schemas.openxmlformats.org/officeDocument/2006/relationships/hyperlink" Target="https://mentor.ieee.org/802.11/dcn/22/11-22-1717-00-00be-lb266-cr-for-subclause-11.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2/11-22-1695-00-00be-cr-on-cid-11827-and-12115.docx" TargetMode="External"/><Relationship Id="rId81" Type="http://schemas.openxmlformats.org/officeDocument/2006/relationships/hyperlink" Target="https://mentor.ieee.org/802.11/dcn/22/11-22-1793-00-00be-nstr-mobile-ap-miscellaneous-cids.docx" TargetMode="External"/><Relationship Id="rId135" Type="http://schemas.openxmlformats.org/officeDocument/2006/relationships/hyperlink" Target="mailto:jeongki.kim.ieee@gmail.com" TargetMode="External"/><Relationship Id="rId156" Type="http://schemas.openxmlformats.org/officeDocument/2006/relationships/hyperlink" Target="https://mentor.ieee.org/802.11/dcn/22/11-22-1381-03-00be-lb266-cr-ml-traffic-indication-part1.docx" TargetMode="External"/><Relationship Id="rId177" Type="http://schemas.openxmlformats.org/officeDocument/2006/relationships/hyperlink" Target="https://mentor.ieee.org/802.11/dcn/22/11-22-1279-00-00be-lb266-cr-for-cid-10705.docx" TargetMode="External"/><Relationship Id="rId198" Type="http://schemas.openxmlformats.org/officeDocument/2006/relationships/hyperlink" Target="mailto:jeongki.kim.ieee@gmail.com" TargetMode="External"/><Relationship Id="rId202" Type="http://schemas.openxmlformats.org/officeDocument/2006/relationships/hyperlink" Target="https://mentor.ieee.org/802.11/dcn/22/11-22-1377-02-00be-cr-duplication-transmission-over-ml-for-low-latency-traffic.docx" TargetMode="External"/><Relationship Id="rId223" Type="http://schemas.openxmlformats.org/officeDocument/2006/relationships/hyperlink" Target="https://mentor.ieee.org/802.11/dcn/20/11-20-0984-13-00be-tgbe-teleconference-guidelines.doc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2/11-22-1366-00-00be-cr-for-miscellaneous-cids.docx" TargetMode="External"/><Relationship Id="rId39" Type="http://schemas.openxmlformats.org/officeDocument/2006/relationships/hyperlink" Target="https://mentor.ieee.org/802.11/dcn/22/11-22-1335-04-00be-cr-for-cids-related-to-group-addressed-frame-reception-in-emlsr-nstr.docx" TargetMode="External"/><Relationship Id="rId265"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2/11-22-1705-00-00be-lb266-cr-for-miscellaneous-cids.docx" TargetMode="External"/><Relationship Id="rId104" Type="http://schemas.openxmlformats.org/officeDocument/2006/relationships/hyperlink" Target="https://mentor.ieee.org/802.11/dcn/22/11-22-1526-01-00be-lb266-cr-for-subclause-35-8-2.docx" TargetMode="External"/><Relationship Id="rId125" Type="http://schemas.openxmlformats.org/officeDocument/2006/relationships/hyperlink" Target="https://mentor.ieee.org/802.11/dcn/22/11-22-1768-00-00be-lb266-cr-for-subclause-35-3-16-8-1.docx" TargetMode="External"/><Relationship Id="rId146" Type="http://schemas.openxmlformats.org/officeDocument/2006/relationships/hyperlink" Target="https://mentor.ieee.org/802.11/dcn/22/11-22-1534-00-00be-text-for-ap-initiated-eml-operating-mode-change.doc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2/11-22-1827-00-00be-lb266-cr-mainly-related-to-35-9-3-r-twt-announcement.docx" TargetMode="External"/><Relationship Id="rId71" Type="http://schemas.openxmlformats.org/officeDocument/2006/relationships/hyperlink" Target="https://mentor.ieee.org/802.11/dcn/22/11-22-1777-00-00be-cr-for-3-1-and-3-2.docx" TargetMode="External"/><Relationship Id="rId92" Type="http://schemas.openxmlformats.org/officeDocument/2006/relationships/hyperlink" Target="https://mentor.ieee.org/802.11/dcn/22/11-22-1263-02-00be-lb266-cr-for-txop-return-in-mu-rts-txs.docx" TargetMode="External"/><Relationship Id="rId213" Type="http://schemas.openxmlformats.org/officeDocument/2006/relationships/hyperlink" Target="https://mentor.ieee.org/802.11/dcn/22/11-22-1680-00-00be-comment-resolution-for-clause-11-20-6-5.doc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1535-00-00be-p2p-communication-with-emlsr-peer-in-triggered-txop-sharing-cid-12422.pptx" TargetMode="External"/><Relationship Id="rId255" Type="http://schemas.openxmlformats.org/officeDocument/2006/relationships/hyperlink" Target="http://standards.ieee.org/board/pat/pat-slideset.ppt" TargetMode="External"/><Relationship Id="rId40" Type="http://schemas.openxmlformats.org/officeDocument/2006/relationships/hyperlink" Target="https://mentor.ieee.org/802.11/dcn/22/11-22-1503-00-00be-d2-0-comment-resolution-subclause-35-3-18-part-1.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mailto:liwen.chu@nxp.com" TargetMode="External"/><Relationship Id="rId157" Type="http://schemas.openxmlformats.org/officeDocument/2006/relationships/hyperlink" Target="https://mentor.ieee.org/802.11/dcn/22/11-22-1583-00-00be-cr-for-35-3-14.docx" TargetMode="External"/><Relationship Id="rId178" Type="http://schemas.openxmlformats.org/officeDocument/2006/relationships/hyperlink" Target="https://mentor.ieee.org/802.11/dcn/22/11-22-1573-00-00be-cr-for-cid-10911.docx" TargetMode="External"/><Relationship Id="rId61" Type="http://schemas.openxmlformats.org/officeDocument/2006/relationships/hyperlink" Target="https://mentor.ieee.org/802.11/dcn/22/11-22-1745-00-00be-lb266-cr-for-dynamic-nstr-capability-update.docx" TargetMode="External"/><Relationship Id="rId82" Type="http://schemas.openxmlformats.org/officeDocument/2006/relationships/hyperlink" Target="https://mentor.ieee.org/802.11/dcn/22/11-22-1825-00-00be-cr-for-multiple-bssid-index-adjustment.docx" TargetMode="External"/><Relationship Id="rId199" Type="http://schemas.openxmlformats.org/officeDocument/2006/relationships/hyperlink" Target="mailto:liwen.chu@nxp.com" TargetMode="External"/><Relationship Id="rId203" Type="http://schemas.openxmlformats.org/officeDocument/2006/relationships/hyperlink" Target="https://mentor.ieee.org/802.11/dcn/22/11-22-1508-00-00be-lb266-cr-for-non-zero-backoff-procedure.pptx" TargetMode="External"/><Relationship Id="rId19" Type="http://schemas.openxmlformats.org/officeDocument/2006/relationships/hyperlink" Target="https://mentor.ieee.org/802.11/dcn/22/11-22-1477-00-00be-lb266-cr-for-clause-9-and-10.docx" TargetMode="External"/><Relationship Id="rId224" Type="http://schemas.openxmlformats.org/officeDocument/2006/relationships/hyperlink" Target="http://standards.ieee.org/develop/policies/bylaws/sect6-7.html" TargetMode="External"/><Relationship Id="rId245" Type="http://schemas.openxmlformats.org/officeDocument/2006/relationships/hyperlink" Target="http://standards.ieee.org/resources/antitrust-guidelines.pdf" TargetMode="External"/><Relationship Id="rId266"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2/11-22-1537-00-00be-text-for-edcaf-selection-issue-on-start-time-sync-access-cid-12414.docx" TargetMode="External"/><Relationship Id="rId105" Type="http://schemas.openxmlformats.org/officeDocument/2006/relationships/hyperlink" Target="https://mentor.ieee.org/802.11/dcn/22/11-22-1462-01-00be-lb266-cr-for-subclause-35-3-4-4.docx" TargetMode="External"/><Relationship Id="rId126" Type="http://schemas.openxmlformats.org/officeDocument/2006/relationships/hyperlink" Target="https://mentor.ieee.org/802.11/dcn/22/11-22-1278-01-00be-lb266-cr-for-cids-10710-12711.docx"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2/11-22-1452-01-00be-lb266-cr-for-35-17-3-part-3.docx" TargetMode="External"/><Relationship Id="rId72" Type="http://schemas.openxmlformats.org/officeDocument/2006/relationships/hyperlink" Target="https://mentor.ieee.org/802.11/dcn/22/11-22-1647-00-00be-crs-for-11be-d2-0-ml-security-cids.docx" TargetMode="External"/><Relationship Id="rId93" Type="http://schemas.openxmlformats.org/officeDocument/2006/relationships/hyperlink" Target="https://mentor.ieee.org/802.11/dcn/22/11-22-1782-01-00be-lb266-cr-for-10013.docx" TargetMode="External"/><Relationship Id="rId189" Type="http://schemas.openxmlformats.org/officeDocument/2006/relationships/hyperlink" Target="https://mentor.ieee.org/802.11/dcn/22/11-22-1828-00-00be-lb266-cr-mainly-related-to-35-9-5-r-twt-traffic-delivery.docx" TargetMode="External"/><Relationship Id="rId3" Type="http://schemas.openxmlformats.org/officeDocument/2006/relationships/customXml" Target="../customXml/item3.xml"/><Relationship Id="rId214" Type="http://schemas.openxmlformats.org/officeDocument/2006/relationships/hyperlink" Target="https://mentor.ieee.org/802.11/dcn/22/11-22-1452-01-00be-lb266-cr-for-35-17-3-part-3.docx"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2/11-22-1216-02-00be-lb266-cr-for-latency-report-element.docx" TargetMode="External"/><Relationship Id="rId158" Type="http://schemas.openxmlformats.org/officeDocument/2006/relationships/hyperlink" Target="https://mentor.ieee.org/802.11/dcn/22/11-22-1709-00-00be-lb266-cr-for-ml-reconfiguration-add-delete-link-procedure.docx" TargetMode="External"/><Relationship Id="rId20" Type="http://schemas.openxmlformats.org/officeDocument/2006/relationships/hyperlink" Target="https://mentor.ieee.org/802.11/dcn/22/11-22-1500-00-00be-11be-d2-0-comment-resolution-10-12.docx" TargetMode="External"/><Relationship Id="rId41" Type="http://schemas.openxmlformats.org/officeDocument/2006/relationships/hyperlink" Target="https://mentor.ieee.org/802.11/dcn/22/11-22-1381-02-00be-lb266-cr-ml-traffic-indication-part1.docx" TargetMode="External"/><Relationship Id="rId62" Type="http://schemas.openxmlformats.org/officeDocument/2006/relationships/hyperlink" Target="https://mentor.ieee.org/802.11/dcn/22/11-22-1744-00-00be-lb266-cr-for-miscellaneous-cids.docx" TargetMode="External"/><Relationship Id="rId83" Type="http://schemas.openxmlformats.org/officeDocument/2006/relationships/hyperlink" Target="https://mentor.ieee.org/802.11/dcn/22/11-22-1864-00-00be-epcs-mld-and-eht-sta.docx" TargetMode="External"/><Relationship Id="rId179" Type="http://schemas.openxmlformats.org/officeDocument/2006/relationships/hyperlink" Target="mailto:patcom@ieee.org" TargetMode="External"/><Relationship Id="rId190" Type="http://schemas.openxmlformats.org/officeDocument/2006/relationships/hyperlink" Target="https://mentor.ieee.org/802.11/dcn/22/11-22-1574-01-00be-lb266-cr-on-edca-operation-for-restricted-twt.docx" TargetMode="External"/><Relationship Id="rId204" Type="http://schemas.openxmlformats.org/officeDocument/2006/relationships/hyperlink" Target="https://mentor.ieee.org/802.11/dcn/22/11-22-1685-00-00be-crs-for-11be-d2-0-proxy-arp-cids.docx" TargetMode="External"/><Relationship Id="rId225" Type="http://schemas.openxmlformats.org/officeDocument/2006/relationships/hyperlink" Target="http://standards.ieee.org/develop/policies/opman/sect6.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2/11-22-1539-02-00be-lb266-cr-for-subclause-35-3-10.docx" TargetMode="External"/><Relationship Id="rId127" Type="http://schemas.openxmlformats.org/officeDocument/2006/relationships/hyperlink" Target="https://mentor.ieee.org/802.11/dcn/22/11-22-1200-01-00be-lb266-cr-for-35-17-3-part-2.docx"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661-01-00be-lb266-cr-for-35-17-3-part-4-rtwt.docx" TargetMode="External"/><Relationship Id="rId73" Type="http://schemas.openxmlformats.org/officeDocument/2006/relationships/hyperlink" Target="https://mentor.ieee.org/802.11/dcn/22/11-22-1202-02-00be-reducing-the-size-of-ml-traffic-indication-element.docx" TargetMode="External"/><Relationship Id="rId94" Type="http://schemas.openxmlformats.org/officeDocument/2006/relationships/hyperlink" Target="https://mentor.ieee.org/802.11/dcn/22/11-22-1428-02-00be-lb266-cr-for-cids-related-to-35-3-4-2.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mailto:patcom@ieee.org"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2/11-22-1377-01-00be-cr-duplication-transmission-over-ml-for-low-latency-traffic.docx" TargetMode="External"/><Relationship Id="rId84" Type="http://schemas.openxmlformats.org/officeDocument/2006/relationships/hyperlink" Target="https://mentor.ieee.org/802.11/dcn/22/11-22-1848-00-00be-lb266-cr-misc.docx" TargetMode="External"/><Relationship Id="rId138" Type="http://schemas.openxmlformats.org/officeDocument/2006/relationships/hyperlink" Target="https://mentor.ieee.org/802.11/dcn/22/11-22-1586-02-00be-lb266-resolution-for-comments-related-to-nstr-emlsr-handling-with-tdls.docx" TargetMode="External"/><Relationship Id="rId191" Type="http://schemas.openxmlformats.org/officeDocument/2006/relationships/hyperlink" Target="https://mentor.ieee.org/802.11/dcn/22/11-22-1028-01-00be-triggered-txop-sharing-error-recovery-cid-12420.pptx" TargetMode="External"/><Relationship Id="rId205" Type="http://schemas.openxmlformats.org/officeDocument/2006/relationships/hyperlink" Target="mailto:patcom@ieee.org"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mentor.ieee.org/802.11/dcn/22/11-22-1357-02-00be-cr-for-some-nstr-mobile-ap-related-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57055</TotalTime>
  <Pages>21</Pages>
  <Words>9650</Words>
  <Characters>55005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6172</cp:revision>
  <cp:lastPrinted>2021-07-16T17:38:00Z</cp:lastPrinted>
  <dcterms:created xsi:type="dcterms:W3CDTF">2022-03-03T01:11:00Z</dcterms:created>
  <dcterms:modified xsi:type="dcterms:W3CDTF">2022-11-11T08:31:00Z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