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38E0A" w14:textId="403F1F19"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1941A9CD" w:rsidR="00CA09B2" w:rsidRDefault="00A35B52" w:rsidP="00907CAC">
            <w:pPr>
              <w:pStyle w:val="T2"/>
            </w:pPr>
            <w:r>
              <w:t>TG</w:t>
            </w:r>
            <w:r w:rsidR="00F657FF">
              <w:t>be</w:t>
            </w:r>
            <w:r>
              <w:t xml:space="preserve"> </w:t>
            </w:r>
            <w:r w:rsidR="00C17C06">
              <w:t>November</w:t>
            </w:r>
            <w:r w:rsidR="000902B7">
              <w:t xml:space="preserve"> </w:t>
            </w:r>
            <w:r w:rsidR="00721CF7">
              <w:t>2022</w:t>
            </w:r>
            <w:r w:rsidR="009D1099">
              <w:t xml:space="preserve"> </w:t>
            </w:r>
            <w:r w:rsidR="00A531B6">
              <w:t>MAC ad-hoc</w:t>
            </w:r>
            <w:r w:rsidR="003870FE">
              <w:t xml:space="preserv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093A174F"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D70208">
              <w:rPr>
                <w:b w:val="0"/>
                <w:sz w:val="20"/>
              </w:rPr>
              <w:t>2</w:t>
            </w:r>
            <w:r w:rsidR="00C274C2">
              <w:rPr>
                <w:b w:val="0"/>
                <w:sz w:val="20"/>
              </w:rPr>
              <w:t>-</w:t>
            </w:r>
            <w:r w:rsidR="008C0313">
              <w:rPr>
                <w:b w:val="0"/>
                <w:sz w:val="20"/>
              </w:rPr>
              <w:t>11</w:t>
            </w:r>
            <w:r w:rsidR="00C274C2">
              <w:rPr>
                <w:b w:val="0"/>
                <w:sz w:val="20"/>
              </w:rPr>
              <w:t>-</w:t>
            </w:r>
            <w:r w:rsidR="00C17C06">
              <w:rPr>
                <w:b w:val="0"/>
                <w:sz w:val="20"/>
              </w:rPr>
              <w:t>01</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4D58B5">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4D58B5">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4D58B5">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4D58B5">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1FA0F9B1" w:rsidR="00552186" w:rsidRDefault="0040251B" w:rsidP="00552186">
            <w:pPr>
              <w:pStyle w:val="T2"/>
              <w:spacing w:after="0"/>
              <w:ind w:left="0" w:right="0"/>
              <w:rPr>
                <w:b w:val="0"/>
                <w:sz w:val="20"/>
              </w:rPr>
            </w:pPr>
            <w:r>
              <w:rPr>
                <w:b w:val="0"/>
                <w:sz w:val="20"/>
              </w:rPr>
              <w:t>Ofin</w:t>
            </w:r>
            <w:r w:rsidR="00F13A52">
              <w:rPr>
                <w:b w:val="0"/>
                <w:sz w:val="20"/>
              </w:rPr>
              <w:t>n</w:t>
            </w:r>
            <w:r>
              <w:rPr>
                <w:b w:val="0"/>
                <w:sz w:val="20"/>
              </w:rPr>
              <w:t>o</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39A24147" w:rsidR="00552186" w:rsidRPr="004B229C" w:rsidRDefault="00242806" w:rsidP="00552186">
            <w:pPr>
              <w:pStyle w:val="T2"/>
              <w:spacing w:after="0"/>
              <w:ind w:left="0" w:right="0"/>
              <w:rPr>
                <w:b w:val="0"/>
                <w:sz w:val="20"/>
              </w:rPr>
            </w:pPr>
            <w:r w:rsidRPr="00242806">
              <w:rPr>
                <w:b w:val="0"/>
                <w:sz w:val="20"/>
              </w:rPr>
              <w:t>jeongki.kim.ieee@gmail.com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5985C1D3">
                <wp:simplePos x="0" y="0"/>
                <wp:positionH relativeFrom="column">
                  <wp:posOffset>-62345</wp:posOffset>
                </wp:positionH>
                <wp:positionV relativeFrom="paragraph">
                  <wp:posOffset>201410</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DE1257" w:rsidRDefault="00DE1257">
                            <w:pPr>
                              <w:pStyle w:val="T1"/>
                              <w:spacing w:after="120"/>
                            </w:pPr>
                            <w:r>
                              <w:t>Abstract</w:t>
                            </w:r>
                          </w:p>
                          <w:p w14:paraId="30292F72" w14:textId="5B5773F8" w:rsidR="00DE1257" w:rsidRDefault="00DE1257">
                            <w:pPr>
                              <w:jc w:val="both"/>
                            </w:pPr>
                            <w:r>
                              <w:t xml:space="preserve">This document contains the draft agenda for </w:t>
                            </w:r>
                            <w:r w:rsidR="00A619AD">
                              <w:t>November</w:t>
                            </w:r>
                            <w:r w:rsidR="00500C63">
                              <w:t xml:space="preserve"> </w:t>
                            </w:r>
                            <w:r w:rsidR="00A051D9">
                              <w:t xml:space="preserve">2022 </w:t>
                            </w:r>
                            <w:r>
                              <w:t xml:space="preserve">TGbe </w:t>
                            </w:r>
                            <w:r w:rsidR="00A531B6">
                              <w:t xml:space="preserve">MAC ad-hoc </w:t>
                            </w:r>
                            <w:r>
                              <w:t>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4FF1F85C" w14:textId="523F99DD" w:rsidR="00513877" w:rsidRDefault="00DE1257" w:rsidP="00891E6D">
                            <w:pPr>
                              <w:pStyle w:val="ListParagraph"/>
                              <w:numPr>
                                <w:ilvl w:val="0"/>
                                <w:numId w:val="1"/>
                              </w:numPr>
                              <w:jc w:val="both"/>
                              <w:rPr>
                                <w:sz w:val="22"/>
                              </w:rPr>
                            </w:pPr>
                            <w:r w:rsidRPr="00353E2D">
                              <w:rPr>
                                <w:sz w:val="22"/>
                              </w:rPr>
                              <w:t>Rev 0: Initial version of the document</w:t>
                            </w:r>
                            <w:r>
                              <w:rPr>
                                <w:sz w:val="22"/>
                              </w:rPr>
                              <w:t>.</w:t>
                            </w:r>
                          </w:p>
                          <w:p w14:paraId="3BE197F3" w14:textId="512597D9" w:rsidR="007D6D4A" w:rsidRDefault="007D6D4A" w:rsidP="00891E6D">
                            <w:pPr>
                              <w:pStyle w:val="ListParagraph"/>
                              <w:numPr>
                                <w:ilvl w:val="0"/>
                                <w:numId w:val="1"/>
                              </w:numPr>
                              <w:jc w:val="both"/>
                              <w:rPr>
                                <w:sz w:val="22"/>
                              </w:rPr>
                            </w:pPr>
                            <w:r>
                              <w:rPr>
                                <w:sz w:val="22"/>
                              </w:rPr>
                              <w:t xml:space="preserve"> </w:t>
                            </w:r>
                            <w:r w:rsidR="009F48C7">
                              <w:rPr>
                                <w:sz w:val="22"/>
                              </w:rPr>
                              <w:t>Rev 1: Populated the MAC queues, including all received requests until 11 November 2022.</w:t>
                            </w:r>
                            <w:r w:rsidR="00EC1377">
                              <w:rPr>
                                <w:sz w:val="22"/>
                              </w:rPr>
                              <w:t xml:space="preserve"> Added agendas for the first day, and preliminary allocated some submissions for the second day.</w:t>
                            </w:r>
                          </w:p>
                          <w:p w14:paraId="2A3F3AA6" w14:textId="28352CCF" w:rsidR="00B37252" w:rsidRPr="00891E6D" w:rsidRDefault="00B37252" w:rsidP="00891E6D">
                            <w:pPr>
                              <w:pStyle w:val="ListParagraph"/>
                              <w:numPr>
                                <w:ilvl w:val="0"/>
                                <w:numId w:val="1"/>
                              </w:numPr>
                              <w:jc w:val="both"/>
                              <w:rPr>
                                <w:sz w:val="22"/>
                              </w:rPr>
                            </w:pPr>
                            <w:r>
                              <w:rPr>
                                <w:sz w:val="22"/>
                              </w:rPr>
                              <w:t xml:space="preserve">Rev 2: Updated with latest requests and </w:t>
                            </w:r>
                            <w:r w:rsidR="009257C9">
                              <w:rPr>
                                <w:sz w:val="22"/>
                              </w:rPr>
                              <w:t xml:space="preserve">other </w:t>
                            </w:r>
                            <w:proofErr w:type="spellStart"/>
                            <w:r w:rsidR="009257C9">
                              <w:rPr>
                                <w:sz w:val="22"/>
                              </w:rPr>
                              <w:t>updates</w:t>
                            </w:r>
                            <w:r w:rsidR="0036471A">
                              <w:rPr>
                                <w:sz w:val="22"/>
                              </w:rPr>
                              <w:t>s</w:t>
                            </w:r>
                            <w:proofErr w:type="spellEnd"/>
                            <w:r w:rsidR="00A607A7">
                              <w:rPr>
                                <w:sz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" o:allowincell="f" stroked="f">
                <v:textbox>
                  <w:txbxContent>
                    <w:p w14:paraId="2F642697" w14:textId="77777777" w:rsidR="00DE1257" w:rsidRDefault="00DE1257">
                      <w:pPr>
                        <w:pStyle w:val="T1"/>
                        <w:spacing w:after="120"/>
                      </w:pPr>
                      <w:r>
                        <w:t>Abstract</w:t>
                      </w:r>
                    </w:p>
                    <w:p w14:paraId="30292F72" w14:textId="5B5773F8" w:rsidR="00DE1257" w:rsidRDefault="00DE1257">
                      <w:pPr>
                        <w:jc w:val="both"/>
                      </w:pPr>
                      <w:r>
                        <w:t xml:space="preserve">This document contains the draft agenda for </w:t>
                      </w:r>
                      <w:r w:rsidR="00A619AD">
                        <w:t>November</w:t>
                      </w:r>
                      <w:r w:rsidR="00500C63">
                        <w:t xml:space="preserve"> </w:t>
                      </w:r>
                      <w:r w:rsidR="00A051D9">
                        <w:t xml:space="preserve">2022 </w:t>
                      </w:r>
                      <w:r>
                        <w:t xml:space="preserve">TGbe </w:t>
                      </w:r>
                      <w:r w:rsidR="00A531B6">
                        <w:t xml:space="preserve">MAC ad-hoc </w:t>
                      </w:r>
                      <w:r>
                        <w:t>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4FF1F85C" w14:textId="523F99DD" w:rsidR="00513877" w:rsidRDefault="00DE1257" w:rsidP="00891E6D">
                      <w:pPr>
                        <w:pStyle w:val="ListParagraph"/>
                        <w:numPr>
                          <w:ilvl w:val="0"/>
                          <w:numId w:val="1"/>
                        </w:numPr>
                        <w:jc w:val="both"/>
                        <w:rPr>
                          <w:sz w:val="22"/>
                        </w:rPr>
                      </w:pPr>
                      <w:r w:rsidRPr="00353E2D">
                        <w:rPr>
                          <w:sz w:val="22"/>
                        </w:rPr>
                        <w:t>Rev 0: Initial version of the document</w:t>
                      </w:r>
                      <w:r>
                        <w:rPr>
                          <w:sz w:val="22"/>
                        </w:rPr>
                        <w:t>.</w:t>
                      </w:r>
                    </w:p>
                    <w:p w14:paraId="3BE197F3" w14:textId="512597D9" w:rsidR="007D6D4A" w:rsidRDefault="007D6D4A" w:rsidP="00891E6D">
                      <w:pPr>
                        <w:pStyle w:val="ListParagraph"/>
                        <w:numPr>
                          <w:ilvl w:val="0"/>
                          <w:numId w:val="1"/>
                        </w:numPr>
                        <w:jc w:val="both"/>
                        <w:rPr>
                          <w:sz w:val="22"/>
                        </w:rPr>
                      </w:pPr>
                      <w:r>
                        <w:rPr>
                          <w:sz w:val="22"/>
                        </w:rPr>
                        <w:t xml:space="preserve"> </w:t>
                      </w:r>
                      <w:r w:rsidR="009F48C7">
                        <w:rPr>
                          <w:sz w:val="22"/>
                        </w:rPr>
                        <w:t>Rev 1: Populated the MAC queues, including all received requests until 11 November 2022.</w:t>
                      </w:r>
                      <w:r w:rsidR="00EC1377">
                        <w:rPr>
                          <w:sz w:val="22"/>
                        </w:rPr>
                        <w:t xml:space="preserve"> Added agendas for the first day, and preliminary allocated some submissions for the second day.</w:t>
                      </w:r>
                    </w:p>
                    <w:p w14:paraId="2A3F3AA6" w14:textId="28352CCF" w:rsidR="00B37252" w:rsidRPr="00891E6D" w:rsidRDefault="00B37252" w:rsidP="00891E6D">
                      <w:pPr>
                        <w:pStyle w:val="ListParagraph"/>
                        <w:numPr>
                          <w:ilvl w:val="0"/>
                          <w:numId w:val="1"/>
                        </w:numPr>
                        <w:jc w:val="both"/>
                        <w:rPr>
                          <w:sz w:val="22"/>
                        </w:rPr>
                      </w:pPr>
                      <w:r>
                        <w:rPr>
                          <w:sz w:val="22"/>
                        </w:rPr>
                        <w:t xml:space="preserve">Rev 2: Updated with latest requests and </w:t>
                      </w:r>
                      <w:r w:rsidR="009257C9">
                        <w:rPr>
                          <w:sz w:val="22"/>
                        </w:rPr>
                        <w:t xml:space="preserve">other </w:t>
                      </w:r>
                      <w:proofErr w:type="spellStart"/>
                      <w:r w:rsidR="009257C9">
                        <w:rPr>
                          <w:sz w:val="22"/>
                        </w:rPr>
                        <w:t>updates</w:t>
                      </w:r>
                      <w:r w:rsidR="0036471A">
                        <w:rPr>
                          <w:sz w:val="22"/>
                        </w:rPr>
                        <w:t>s</w:t>
                      </w:r>
                      <w:proofErr w:type="spellEnd"/>
                      <w:r w:rsidR="00A607A7">
                        <w:rPr>
                          <w:sz w:val="22"/>
                        </w:rPr>
                        <w:t xml:space="preserve">. </w:t>
                      </w:r>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0C501FE8"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w:t>
            </w:r>
            <w:r w:rsidR="007F7587">
              <w:rPr>
                <w:sz w:val="20"/>
                <w:lang w:val="en-US"/>
              </w:rPr>
              <w:t xml:space="preserve"> Jason Y. Guo</w:t>
            </w:r>
            <w:r w:rsidR="007F7587" w:rsidRPr="0041387C">
              <w:rPr>
                <w:sz w:val="20"/>
                <w:lang w:val="en-US"/>
              </w:rPr>
              <w:t xml:space="preserve"> (</w:t>
            </w:r>
            <w:r w:rsidR="007F7587">
              <w:rPr>
                <w:sz w:val="20"/>
                <w:lang w:val="en-US"/>
              </w:rPr>
              <w:t>Huawei</w:t>
            </w:r>
            <w:r w:rsidR="007F7587" w:rsidRPr="0041387C">
              <w:rPr>
                <w:sz w:val="20"/>
                <w:lang w:val="en-US"/>
              </w:rPr>
              <w:t>)</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3A8B5889"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w:t>
            </w:r>
            <w:proofErr w:type="spellStart"/>
            <w:r w:rsidR="003C4BB7">
              <w:rPr>
                <w:sz w:val="20"/>
                <w:lang w:val="en-US"/>
              </w:rPr>
              <w:t>MaxLinear</w:t>
            </w:r>
            <w:proofErr w:type="spellEnd"/>
            <w:r w:rsidRPr="0041387C">
              <w:rPr>
                <w:sz w:val="20"/>
                <w:lang w:val="en-US"/>
              </w:rPr>
              <w:t>)</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563492D2"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w:t>
            </w:r>
            <w:r w:rsidR="0077679A">
              <w:rPr>
                <w:sz w:val="20"/>
                <w:lang w:val="en-US"/>
              </w:rPr>
              <w:t>Ofinno</w:t>
            </w:r>
            <w:r w:rsidRPr="0041387C">
              <w:rPr>
                <w:sz w:val="20"/>
                <w:lang w:val="en-US"/>
              </w:rPr>
              <w:t>)</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501CCBC3" w14:textId="5FC523A6" w:rsidR="009D221C" w:rsidRDefault="00A166F1" w:rsidP="00A166F1">
      <w:pPr>
        <w:pStyle w:val="ListParagraph"/>
        <w:numPr>
          <w:ilvl w:val="1"/>
          <w:numId w:val="8"/>
        </w:numPr>
      </w:pPr>
      <w:r w:rsidRPr="008E0D05">
        <w:t>Format for overall participant’s detail: “[V] John Doe (Affiliation)”</w:t>
      </w:r>
    </w:p>
    <w:p w14:paraId="28F5720B" w14:textId="77777777" w:rsidR="00215213" w:rsidRDefault="00215213" w:rsidP="00277B87">
      <w:pPr>
        <w:pStyle w:val="ListParagraph"/>
        <w:ind w:left="360"/>
      </w:pPr>
    </w:p>
    <w:tbl>
      <w:tblPr>
        <w:tblW w:w="9982" w:type="dxa"/>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2535"/>
        <w:gridCol w:w="2317"/>
        <w:gridCol w:w="990"/>
        <w:gridCol w:w="4140"/>
      </w:tblGrid>
      <w:tr w:rsidR="00D751B8" w:rsidRPr="009A5E35" w14:paraId="00D9644A" w14:textId="14A6CBA5" w:rsidTr="00A332FC">
        <w:trPr>
          <w:tblCellSpacing w:w="0" w:type="dxa"/>
        </w:trPr>
        <w:tc>
          <w:tcPr>
            <w:tcW w:w="253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C1CE674" w14:textId="77777777" w:rsidR="00D751B8" w:rsidRPr="009A5E35" w:rsidRDefault="00D751B8" w:rsidP="009A5E35">
            <w:pPr>
              <w:jc w:val="center"/>
              <w:rPr>
                <w:rFonts w:ascii="Arial" w:hAnsi="Arial" w:cs="Arial"/>
                <w:b/>
                <w:bCs/>
                <w:color w:val="222222"/>
                <w:sz w:val="24"/>
                <w:szCs w:val="24"/>
                <w:lang w:val="en-US"/>
              </w:rPr>
            </w:pPr>
            <w:r w:rsidRPr="009A5E35">
              <w:rPr>
                <w:rFonts w:ascii="Arial" w:hAnsi="Arial" w:cs="Arial"/>
                <w:b/>
                <w:bCs/>
                <w:color w:val="222222"/>
                <w:sz w:val="24"/>
                <w:szCs w:val="24"/>
                <w:lang w:val="en-US"/>
              </w:rPr>
              <w:t>When</w:t>
            </w:r>
          </w:p>
        </w:tc>
        <w:tc>
          <w:tcPr>
            <w:tcW w:w="231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BC1C987" w14:textId="77777777" w:rsidR="00D751B8" w:rsidRPr="009A5E35" w:rsidRDefault="00D751B8" w:rsidP="009A5E35">
            <w:pPr>
              <w:jc w:val="center"/>
              <w:rPr>
                <w:rFonts w:ascii="Arial" w:hAnsi="Arial" w:cs="Arial"/>
                <w:b/>
                <w:bCs/>
                <w:color w:val="222222"/>
                <w:sz w:val="24"/>
                <w:szCs w:val="24"/>
                <w:lang w:val="en-US"/>
              </w:rPr>
            </w:pPr>
            <w:r w:rsidRPr="009A5E35">
              <w:rPr>
                <w:rFonts w:ascii="Arial" w:hAnsi="Arial" w:cs="Arial"/>
                <w:b/>
                <w:bCs/>
                <w:color w:val="222222"/>
                <w:sz w:val="24"/>
                <w:szCs w:val="24"/>
                <w:lang w:val="en-US"/>
              </w:rPr>
              <w:t>Title</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45D34A3" w14:textId="099F3CAF" w:rsidR="00D751B8" w:rsidRPr="009A5E35" w:rsidRDefault="00216128" w:rsidP="009A5E35">
            <w:pPr>
              <w:jc w:val="center"/>
              <w:rPr>
                <w:rFonts w:ascii="Arial" w:hAnsi="Arial" w:cs="Arial"/>
                <w:b/>
                <w:bCs/>
                <w:color w:val="222222"/>
                <w:sz w:val="24"/>
                <w:szCs w:val="24"/>
                <w:lang w:val="en-US"/>
              </w:rPr>
            </w:pPr>
            <w:r>
              <w:rPr>
                <w:rFonts w:ascii="Arial" w:hAnsi="Arial" w:cs="Arial"/>
                <w:b/>
                <w:bCs/>
                <w:color w:val="222222"/>
                <w:sz w:val="24"/>
                <w:szCs w:val="24"/>
                <w:lang w:val="en-US"/>
              </w:rPr>
              <w:t>Link</w:t>
            </w:r>
          </w:p>
        </w:tc>
        <w:tc>
          <w:tcPr>
            <w:tcW w:w="4140" w:type="dxa"/>
            <w:tcBorders>
              <w:top w:val="outset" w:sz="6" w:space="0" w:color="auto"/>
              <w:left w:val="outset" w:sz="6" w:space="0" w:color="auto"/>
              <w:bottom w:val="outset" w:sz="6" w:space="0" w:color="auto"/>
              <w:right w:val="outset" w:sz="6" w:space="0" w:color="auto"/>
            </w:tcBorders>
            <w:shd w:val="clear" w:color="auto" w:fill="FFFFFF"/>
          </w:tcPr>
          <w:p w14:paraId="5DDF3F26" w14:textId="5FFCE9A0" w:rsidR="00D751B8" w:rsidRPr="009A5E35" w:rsidRDefault="002A141A" w:rsidP="009A5E35">
            <w:pPr>
              <w:jc w:val="center"/>
              <w:rPr>
                <w:rFonts w:ascii="Arial" w:hAnsi="Arial" w:cs="Arial"/>
                <w:b/>
                <w:bCs/>
                <w:color w:val="222222"/>
                <w:sz w:val="24"/>
                <w:szCs w:val="24"/>
                <w:lang w:val="en-US"/>
              </w:rPr>
            </w:pPr>
            <w:r>
              <w:rPr>
                <w:rFonts w:ascii="Arial" w:hAnsi="Arial" w:cs="Arial"/>
                <w:b/>
                <w:bCs/>
                <w:color w:val="222222"/>
                <w:sz w:val="24"/>
                <w:szCs w:val="24"/>
                <w:lang w:val="en-US"/>
              </w:rPr>
              <w:t xml:space="preserve">Meeting </w:t>
            </w:r>
            <w:r w:rsidR="00E13A63">
              <w:rPr>
                <w:rFonts w:ascii="Arial" w:hAnsi="Arial" w:cs="Arial"/>
                <w:b/>
                <w:bCs/>
                <w:color w:val="222222"/>
                <w:sz w:val="24"/>
                <w:szCs w:val="24"/>
                <w:lang w:val="en-US"/>
              </w:rPr>
              <w:t>Details</w:t>
            </w:r>
          </w:p>
        </w:tc>
      </w:tr>
      <w:tr w:rsidR="00D751B8" w:rsidRPr="009A5E35" w14:paraId="5FA61EA5" w14:textId="5EF40461" w:rsidTr="00A332FC">
        <w:trPr>
          <w:tblCellSpacing w:w="0" w:type="dxa"/>
        </w:trPr>
        <w:tc>
          <w:tcPr>
            <w:tcW w:w="253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EE92567" w14:textId="3CB230AD" w:rsidR="00D751B8" w:rsidRPr="00317238" w:rsidRDefault="00D751B8" w:rsidP="009A5E35">
            <w:pPr>
              <w:rPr>
                <w:rFonts w:ascii="Roboto" w:hAnsi="Roboto" w:cs="Arial"/>
                <w:color w:val="222222"/>
                <w:sz w:val="20"/>
                <w:lang w:val="en-US"/>
              </w:rPr>
            </w:pPr>
            <w:r w:rsidRPr="00317238">
              <w:rPr>
                <w:sz w:val="20"/>
              </w:rPr>
              <w:t>Fri, 11 Nov 2022 08:00-18:00</w:t>
            </w:r>
          </w:p>
        </w:tc>
        <w:tc>
          <w:tcPr>
            <w:tcW w:w="231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14CB4F0" w14:textId="37ABDE6A" w:rsidR="00D751B8" w:rsidRPr="00317238" w:rsidRDefault="00D751B8" w:rsidP="009A5E35">
            <w:pPr>
              <w:rPr>
                <w:sz w:val="20"/>
              </w:rPr>
            </w:pPr>
            <w:r w:rsidRPr="00317238">
              <w:rPr>
                <w:sz w:val="20"/>
              </w:rPr>
              <w:t>TGbe MAC</w:t>
            </w:r>
            <w:r w:rsidR="00A332FC" w:rsidRPr="00317238">
              <w:rPr>
                <w:sz w:val="20"/>
              </w:rPr>
              <w:t xml:space="preserve"> </w:t>
            </w:r>
            <w:proofErr w:type="spellStart"/>
            <w:r w:rsidR="00A332FC" w:rsidRPr="00317238">
              <w:rPr>
                <w:sz w:val="20"/>
              </w:rPr>
              <w:t>AdHoc</w:t>
            </w:r>
            <w:proofErr w:type="spellEnd"/>
            <w:r w:rsidR="00A332FC" w:rsidRPr="00317238">
              <w:rPr>
                <w:sz w:val="20"/>
              </w:rPr>
              <w:t xml:space="preserve"> Day 1</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6C63C55" w14:textId="0F302B68" w:rsidR="00D751B8" w:rsidRPr="00317238" w:rsidRDefault="00E47A3B" w:rsidP="00600CE9">
            <w:pPr>
              <w:jc w:val="center"/>
              <w:rPr>
                <w:rFonts w:ascii="Roboto" w:hAnsi="Roboto" w:cs="Arial"/>
                <w:color w:val="222222"/>
                <w:sz w:val="20"/>
                <w:lang w:val="en-US"/>
              </w:rPr>
            </w:pPr>
            <w:hyperlink r:id="rId11" w:history="1">
              <w:r w:rsidR="00D751B8" w:rsidRPr="00317238">
                <w:rPr>
                  <w:rStyle w:val="Hyperlink"/>
                  <w:sz w:val="20"/>
                </w:rPr>
                <w:t>Day 1</w:t>
              </w:r>
            </w:hyperlink>
          </w:p>
        </w:tc>
        <w:tc>
          <w:tcPr>
            <w:tcW w:w="4140" w:type="dxa"/>
            <w:tcBorders>
              <w:top w:val="outset" w:sz="6" w:space="0" w:color="auto"/>
              <w:left w:val="outset" w:sz="6" w:space="0" w:color="auto"/>
              <w:bottom w:val="outset" w:sz="6" w:space="0" w:color="auto"/>
              <w:right w:val="outset" w:sz="6" w:space="0" w:color="auto"/>
            </w:tcBorders>
            <w:shd w:val="clear" w:color="auto" w:fill="FFFFFF"/>
          </w:tcPr>
          <w:tbl>
            <w:tblPr>
              <w:tblW w:w="0" w:type="dxa"/>
              <w:tblCellSpacing w:w="15" w:type="dxa"/>
              <w:tblLayout w:type="fixed"/>
              <w:tblLook w:val="04A0" w:firstRow="1" w:lastRow="0" w:firstColumn="1" w:lastColumn="0" w:noHBand="0" w:noVBand="1"/>
            </w:tblPr>
            <w:tblGrid>
              <w:gridCol w:w="4190"/>
            </w:tblGrid>
            <w:tr w:rsidR="00D7215F" w:rsidRPr="00317238" w14:paraId="0079E835" w14:textId="77777777" w:rsidTr="00A332FC">
              <w:trPr>
                <w:tblCellSpacing w:w="15" w:type="dxa"/>
              </w:trPr>
              <w:tc>
                <w:tcPr>
                  <w:tcW w:w="4130" w:type="dxa"/>
                  <w:tcMar>
                    <w:top w:w="0" w:type="dxa"/>
                    <w:left w:w="0" w:type="dxa"/>
                    <w:bottom w:w="0" w:type="dxa"/>
                    <w:right w:w="0" w:type="dxa"/>
                  </w:tcMar>
                  <w:vAlign w:val="center"/>
                  <w:hideMark/>
                </w:tcPr>
                <w:p w14:paraId="39E4255B" w14:textId="77777777" w:rsidR="00D7215F" w:rsidRPr="00317238" w:rsidRDefault="00D7215F" w:rsidP="00992227">
                  <w:pPr>
                    <w:rPr>
                      <w:sz w:val="20"/>
                    </w:rPr>
                  </w:pPr>
                  <w:r w:rsidRPr="00317238">
                    <w:rPr>
                      <w:sz w:val="20"/>
                    </w:rPr>
                    <w:t xml:space="preserve">Meeting number (access code): 2348 780 1740 </w:t>
                  </w:r>
                </w:p>
              </w:tc>
            </w:tr>
            <w:tr w:rsidR="00D7215F" w:rsidRPr="00317238" w14:paraId="79E5B4C4" w14:textId="77777777" w:rsidTr="00A332FC">
              <w:trPr>
                <w:tblCellSpacing w:w="15" w:type="dxa"/>
              </w:trPr>
              <w:tc>
                <w:tcPr>
                  <w:tcW w:w="4130" w:type="dxa"/>
                  <w:tcMar>
                    <w:top w:w="0" w:type="dxa"/>
                    <w:left w:w="0" w:type="dxa"/>
                    <w:bottom w:w="0" w:type="dxa"/>
                    <w:right w:w="0" w:type="dxa"/>
                  </w:tcMar>
                  <w:vAlign w:val="center"/>
                  <w:hideMark/>
                </w:tcPr>
                <w:p w14:paraId="5FCDEC0E" w14:textId="77777777" w:rsidR="00D7215F" w:rsidRPr="00317238" w:rsidRDefault="00D7215F" w:rsidP="00992227">
                  <w:pPr>
                    <w:rPr>
                      <w:sz w:val="20"/>
                    </w:rPr>
                  </w:pPr>
                  <w:r w:rsidRPr="00317238">
                    <w:rPr>
                      <w:sz w:val="20"/>
                    </w:rPr>
                    <w:t>Meeting password: wireless</w:t>
                  </w:r>
                </w:p>
              </w:tc>
            </w:tr>
          </w:tbl>
          <w:p w14:paraId="5258F14D" w14:textId="77777777" w:rsidR="00D751B8" w:rsidRPr="00317238" w:rsidRDefault="00D751B8" w:rsidP="00600CE9">
            <w:pPr>
              <w:jc w:val="center"/>
              <w:rPr>
                <w:rStyle w:val="Hyperlink"/>
                <w:sz w:val="20"/>
              </w:rPr>
            </w:pPr>
          </w:p>
        </w:tc>
      </w:tr>
      <w:tr w:rsidR="00D751B8" w:rsidRPr="009A5E35" w14:paraId="4325BBCD" w14:textId="11C2B5F6" w:rsidTr="00A332FC">
        <w:trPr>
          <w:tblCellSpacing w:w="0" w:type="dxa"/>
        </w:trPr>
        <w:tc>
          <w:tcPr>
            <w:tcW w:w="253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2F27D88" w14:textId="6C37AF58" w:rsidR="00D751B8" w:rsidRPr="00317238" w:rsidRDefault="00D751B8" w:rsidP="00992227">
            <w:pPr>
              <w:rPr>
                <w:rFonts w:ascii="Roboto" w:hAnsi="Roboto" w:cs="Arial"/>
                <w:color w:val="222222"/>
                <w:sz w:val="20"/>
                <w:lang w:val="en-US"/>
              </w:rPr>
            </w:pPr>
            <w:r w:rsidRPr="00317238">
              <w:rPr>
                <w:sz w:val="20"/>
              </w:rPr>
              <w:t>Sat, 12 Nov 2022 08:00-18:00</w:t>
            </w:r>
          </w:p>
        </w:tc>
        <w:tc>
          <w:tcPr>
            <w:tcW w:w="231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BC678DD" w14:textId="3A682807" w:rsidR="00D751B8" w:rsidRPr="00317238" w:rsidRDefault="00A332FC" w:rsidP="009A5E35">
            <w:pPr>
              <w:rPr>
                <w:rFonts w:ascii="Roboto" w:hAnsi="Roboto" w:cs="Arial"/>
                <w:color w:val="222222"/>
                <w:sz w:val="20"/>
                <w:lang w:val="en-US"/>
              </w:rPr>
            </w:pPr>
            <w:r w:rsidRPr="00317238">
              <w:rPr>
                <w:sz w:val="20"/>
              </w:rPr>
              <w:t xml:space="preserve">TGbe MAC </w:t>
            </w:r>
            <w:proofErr w:type="spellStart"/>
            <w:r w:rsidRPr="00317238">
              <w:rPr>
                <w:sz w:val="20"/>
              </w:rPr>
              <w:t>AdHoc</w:t>
            </w:r>
            <w:proofErr w:type="spellEnd"/>
            <w:r w:rsidRPr="00317238">
              <w:rPr>
                <w:sz w:val="20"/>
              </w:rPr>
              <w:t xml:space="preserve"> Day 2</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8178170" w14:textId="45FDEBA1" w:rsidR="00D751B8" w:rsidRPr="00317238" w:rsidRDefault="00E47A3B" w:rsidP="00600CE9">
            <w:pPr>
              <w:jc w:val="center"/>
              <w:rPr>
                <w:rFonts w:ascii="Roboto" w:hAnsi="Roboto" w:cs="Arial"/>
                <w:color w:val="222222"/>
                <w:sz w:val="20"/>
                <w:lang w:val="en-US"/>
              </w:rPr>
            </w:pPr>
            <w:hyperlink r:id="rId12" w:history="1">
              <w:r w:rsidR="00D751B8" w:rsidRPr="00317238">
                <w:rPr>
                  <w:rStyle w:val="Hyperlink"/>
                  <w:sz w:val="20"/>
                </w:rPr>
                <w:t>Day 2</w:t>
              </w:r>
              <w:r w:rsidR="00D751B8" w:rsidRPr="00317238">
                <w:rPr>
                  <w:rStyle w:val="Hyperlink"/>
                  <w:rFonts w:ascii="Roboto" w:hAnsi="Roboto" w:cs="Arial"/>
                  <w:sz w:val="20"/>
                  <w:lang w:val="en-US"/>
                </w:rPr>
                <w:t> </w:t>
              </w:r>
            </w:hyperlink>
          </w:p>
        </w:tc>
        <w:tc>
          <w:tcPr>
            <w:tcW w:w="4140" w:type="dxa"/>
            <w:tcBorders>
              <w:top w:val="outset" w:sz="6" w:space="0" w:color="auto"/>
              <w:left w:val="outset" w:sz="6" w:space="0" w:color="auto"/>
              <w:bottom w:val="outset" w:sz="6" w:space="0" w:color="auto"/>
              <w:right w:val="outset" w:sz="6" w:space="0" w:color="auto"/>
            </w:tcBorders>
            <w:shd w:val="clear" w:color="auto" w:fill="FFFFFF"/>
          </w:tcPr>
          <w:tbl>
            <w:tblPr>
              <w:tblW w:w="0" w:type="dxa"/>
              <w:tblCellSpacing w:w="15" w:type="dxa"/>
              <w:tblLayout w:type="fixed"/>
              <w:tblLook w:val="04A0" w:firstRow="1" w:lastRow="0" w:firstColumn="1" w:lastColumn="0" w:noHBand="0" w:noVBand="1"/>
            </w:tblPr>
            <w:tblGrid>
              <w:gridCol w:w="4190"/>
            </w:tblGrid>
            <w:tr w:rsidR="00D7215F" w:rsidRPr="00317238" w14:paraId="204DD6AE" w14:textId="77777777" w:rsidTr="00A332FC">
              <w:trPr>
                <w:trHeight w:val="23"/>
                <w:tblCellSpacing w:w="15" w:type="dxa"/>
              </w:trPr>
              <w:tc>
                <w:tcPr>
                  <w:tcW w:w="4130" w:type="dxa"/>
                  <w:tcMar>
                    <w:top w:w="0" w:type="dxa"/>
                    <w:left w:w="0" w:type="dxa"/>
                    <w:bottom w:w="0" w:type="dxa"/>
                    <w:right w:w="0" w:type="dxa"/>
                  </w:tcMar>
                  <w:vAlign w:val="center"/>
                  <w:hideMark/>
                </w:tcPr>
                <w:p w14:paraId="6AE9A438" w14:textId="77777777" w:rsidR="00D7215F" w:rsidRPr="00317238" w:rsidRDefault="00D7215F" w:rsidP="00992227">
                  <w:pPr>
                    <w:rPr>
                      <w:sz w:val="20"/>
                    </w:rPr>
                  </w:pPr>
                  <w:r w:rsidRPr="00317238">
                    <w:rPr>
                      <w:sz w:val="20"/>
                    </w:rPr>
                    <w:t xml:space="preserve">Meeting number (access code): 2335 220 5356 </w:t>
                  </w:r>
                </w:p>
              </w:tc>
            </w:tr>
            <w:tr w:rsidR="00D7215F" w:rsidRPr="00317238" w14:paraId="3BAFF816" w14:textId="77777777" w:rsidTr="00A332FC">
              <w:trPr>
                <w:tblCellSpacing w:w="15" w:type="dxa"/>
              </w:trPr>
              <w:tc>
                <w:tcPr>
                  <w:tcW w:w="4130" w:type="dxa"/>
                  <w:tcMar>
                    <w:top w:w="0" w:type="dxa"/>
                    <w:left w:w="0" w:type="dxa"/>
                    <w:bottom w:w="0" w:type="dxa"/>
                    <w:right w:w="0" w:type="dxa"/>
                  </w:tcMar>
                  <w:vAlign w:val="center"/>
                  <w:hideMark/>
                </w:tcPr>
                <w:p w14:paraId="65319F0F" w14:textId="77777777" w:rsidR="00D7215F" w:rsidRPr="00317238" w:rsidRDefault="00D7215F" w:rsidP="00992227">
                  <w:pPr>
                    <w:rPr>
                      <w:sz w:val="20"/>
                    </w:rPr>
                  </w:pPr>
                  <w:r w:rsidRPr="00317238">
                    <w:rPr>
                      <w:sz w:val="20"/>
                    </w:rPr>
                    <w:t>Meeting password: wireless</w:t>
                  </w:r>
                </w:p>
              </w:tc>
            </w:tr>
          </w:tbl>
          <w:p w14:paraId="75CB652C" w14:textId="77777777" w:rsidR="00D751B8" w:rsidRPr="00317238" w:rsidRDefault="00D751B8" w:rsidP="00600CE9">
            <w:pPr>
              <w:jc w:val="center"/>
              <w:rPr>
                <w:rStyle w:val="Hyperlink"/>
                <w:sz w:val="20"/>
              </w:rPr>
            </w:pPr>
          </w:p>
        </w:tc>
      </w:tr>
    </w:tbl>
    <w:p w14:paraId="58B257BE" w14:textId="77777777" w:rsidR="00DA6D65" w:rsidRDefault="009D65C0" w:rsidP="00DA6D65">
      <w:pPr>
        <w:pStyle w:val="Heading2"/>
      </w:pPr>
      <w:r>
        <w:t>TGbe MAC ad-hoc location:</w:t>
      </w:r>
    </w:p>
    <w:p w14:paraId="4FBA744E" w14:textId="11A662AE" w:rsidR="005E11F6" w:rsidRPr="00E47714" w:rsidRDefault="005E11F6" w:rsidP="005E11F6">
      <w:pPr>
        <w:pStyle w:val="ListParagraph"/>
        <w:ind w:left="360"/>
        <w:jc w:val="center"/>
        <w:rPr>
          <w:b/>
          <w:bCs/>
        </w:rPr>
      </w:pPr>
      <w:r>
        <w:rPr>
          <w:b/>
          <w:bCs/>
        </w:rPr>
        <w:t>Meeting Room 2</w:t>
      </w:r>
      <w:r w:rsidR="002317A2">
        <w:rPr>
          <w:b/>
          <w:bCs/>
        </w:rPr>
        <w:t xml:space="preserve"> </w:t>
      </w:r>
      <w:r>
        <w:rPr>
          <w:b/>
          <w:bCs/>
        </w:rPr>
        <w:t>–</w:t>
      </w:r>
      <w:r w:rsidR="002317A2">
        <w:rPr>
          <w:b/>
          <w:bCs/>
        </w:rPr>
        <w:t xml:space="preserve"> </w:t>
      </w:r>
      <w:r>
        <w:rPr>
          <w:b/>
          <w:bCs/>
        </w:rPr>
        <w:t>7</w:t>
      </w:r>
      <w:r w:rsidRPr="005E11F6">
        <w:rPr>
          <w:b/>
          <w:bCs/>
          <w:vertAlign w:val="superscript"/>
        </w:rPr>
        <w:t>th</w:t>
      </w:r>
      <w:r>
        <w:rPr>
          <w:b/>
          <w:bCs/>
        </w:rPr>
        <w:t xml:space="preserve"> floor</w:t>
      </w:r>
    </w:p>
    <w:p w14:paraId="27B793C2" w14:textId="574A8B6C" w:rsidR="00E47714" w:rsidRDefault="00E47714" w:rsidP="008C0313">
      <w:pPr>
        <w:pStyle w:val="ListParagraph"/>
        <w:ind w:left="360"/>
        <w:jc w:val="center"/>
        <w:rPr>
          <w:b/>
          <w:bCs/>
        </w:rPr>
      </w:pPr>
      <w:r w:rsidRPr="00E47714">
        <w:rPr>
          <w:b/>
          <w:bCs/>
        </w:rPr>
        <w:t>Marriott Marquis Bangkok Queens Park</w:t>
      </w:r>
    </w:p>
    <w:p w14:paraId="48AC521E" w14:textId="77777777" w:rsidR="00E47714" w:rsidRDefault="00E47714" w:rsidP="008C0313">
      <w:pPr>
        <w:pStyle w:val="ListParagraph"/>
        <w:ind w:left="360"/>
        <w:jc w:val="center"/>
      </w:pPr>
      <w:r>
        <w:t>199 Sukhumvit Soi 22</w:t>
      </w:r>
    </w:p>
    <w:p w14:paraId="15D71E2B" w14:textId="77777777" w:rsidR="00E47714" w:rsidRDefault="00E47714" w:rsidP="008C0313">
      <w:pPr>
        <w:pStyle w:val="ListParagraph"/>
        <w:ind w:left="360"/>
        <w:jc w:val="center"/>
      </w:pPr>
      <w:r>
        <w:t>Klong Ton, Klong Toey</w:t>
      </w:r>
    </w:p>
    <w:p w14:paraId="78AD2638" w14:textId="77777777" w:rsidR="00E47714" w:rsidRDefault="00E47714" w:rsidP="008C0313">
      <w:pPr>
        <w:pStyle w:val="ListParagraph"/>
        <w:ind w:left="360"/>
        <w:jc w:val="center"/>
      </w:pPr>
      <w:r>
        <w:t>Bangkok, 10110</w:t>
      </w:r>
    </w:p>
    <w:p w14:paraId="2CE82D53" w14:textId="25A020F1" w:rsidR="00DA6D65" w:rsidRPr="00DA6D65" w:rsidRDefault="00E47714" w:rsidP="008C0313">
      <w:pPr>
        <w:pStyle w:val="ListParagraph"/>
        <w:ind w:left="360"/>
        <w:jc w:val="center"/>
      </w:pPr>
      <w:r>
        <w:t>Thailand</w:t>
      </w:r>
    </w:p>
    <w:p w14:paraId="1ECACA6D" w14:textId="48A10E32" w:rsidR="003870FE" w:rsidRDefault="00A531B6" w:rsidP="00136FD5">
      <w:pPr>
        <w:pStyle w:val="Heading2"/>
      </w:pPr>
      <w:r>
        <w:t>MAC Ad-Hoc</w:t>
      </w:r>
      <w:r w:rsidR="003870FE" w:rsidRPr="00EE0424">
        <w:t xml:space="preserve"> </w:t>
      </w:r>
      <w:r w:rsidR="00015A2B">
        <w:t>Overview</w:t>
      </w:r>
    </w:p>
    <w:p w14:paraId="0634EE9D" w14:textId="3711D2FE" w:rsidR="006D6124" w:rsidRPr="00B12D7C" w:rsidRDefault="008A7896" w:rsidP="00B12D7C">
      <w:pPr>
        <w:spacing w:before="100" w:beforeAutospacing="1" w:after="240"/>
      </w:pPr>
      <w:r>
        <w:t>TG</w:t>
      </w:r>
      <w:r w:rsidR="00F657FF">
        <w:t>be</w:t>
      </w:r>
      <w:r>
        <w:t xml:space="preserve"> </w:t>
      </w:r>
      <w:r w:rsidR="00F64889">
        <w:t xml:space="preserve">MAC ad-hoc will consist of </w:t>
      </w:r>
      <w:r w:rsidR="00B968DE">
        <w:t>8</w:t>
      </w:r>
      <w:r w:rsidR="00F64889">
        <w:t xml:space="preserve"> sessions.</w:t>
      </w:r>
    </w:p>
    <w:p w14:paraId="03B57B46" w14:textId="72563190" w:rsidR="004F3060" w:rsidRPr="00277B87" w:rsidRDefault="00414281" w:rsidP="004F3060">
      <w:pPr>
        <w:rPr>
          <w:b/>
          <w:bCs/>
          <w:sz w:val="24"/>
          <w:szCs w:val="22"/>
          <w:lang w:eastAsia="en-GB"/>
        </w:rPr>
      </w:pPr>
      <w:r>
        <w:rPr>
          <w:b/>
          <w:bCs/>
          <w:sz w:val="24"/>
          <w:szCs w:val="22"/>
          <w:lang w:eastAsia="en-GB"/>
        </w:rPr>
        <w:t>Nov</w:t>
      </w:r>
      <w:r w:rsidR="00192122" w:rsidRPr="00277B87">
        <w:rPr>
          <w:b/>
          <w:bCs/>
          <w:sz w:val="24"/>
          <w:szCs w:val="22"/>
          <w:lang w:eastAsia="en-GB"/>
        </w:rPr>
        <w:t xml:space="preserve">ember </w:t>
      </w:r>
      <w:r>
        <w:rPr>
          <w:b/>
          <w:bCs/>
          <w:sz w:val="24"/>
          <w:szCs w:val="22"/>
          <w:lang w:eastAsia="en-GB"/>
        </w:rPr>
        <w:t>11</w:t>
      </w:r>
      <w:r w:rsidR="004F3060" w:rsidRPr="00277B87">
        <w:rPr>
          <w:b/>
          <w:bCs/>
          <w:sz w:val="24"/>
          <w:szCs w:val="22"/>
          <w:lang w:eastAsia="en-GB"/>
        </w:rPr>
        <w:tab/>
      </w:r>
      <w:r w:rsidR="004F3060" w:rsidRPr="00277B87">
        <w:rPr>
          <w:b/>
          <w:bCs/>
          <w:sz w:val="24"/>
          <w:szCs w:val="22"/>
          <w:lang w:eastAsia="en-GB"/>
        </w:rPr>
        <w:tab/>
        <w:t>(</w:t>
      </w:r>
      <w:r>
        <w:rPr>
          <w:b/>
          <w:bCs/>
          <w:sz w:val="24"/>
          <w:szCs w:val="22"/>
          <w:lang w:eastAsia="en-GB"/>
        </w:rPr>
        <w:t>Fri</w:t>
      </w:r>
      <w:r w:rsidR="004F3060" w:rsidRPr="00277B87">
        <w:rPr>
          <w:b/>
          <w:bCs/>
          <w:sz w:val="24"/>
          <w:szCs w:val="22"/>
          <w:lang w:eastAsia="en-GB"/>
        </w:rPr>
        <w:t xml:space="preserve">day) </w:t>
      </w:r>
      <w:r w:rsidR="004F3060" w:rsidRPr="00277B87">
        <w:rPr>
          <w:b/>
          <w:bCs/>
          <w:sz w:val="24"/>
          <w:szCs w:val="22"/>
          <w:lang w:eastAsia="en-GB"/>
        </w:rPr>
        <w:tab/>
      </w:r>
      <w:r w:rsidR="004F3060" w:rsidRPr="00277B87">
        <w:rPr>
          <w:b/>
          <w:bCs/>
          <w:sz w:val="24"/>
          <w:szCs w:val="22"/>
          <w:lang w:eastAsia="en-GB"/>
        </w:rPr>
        <w:tab/>
        <w:t xml:space="preserve">– </w:t>
      </w:r>
      <w:r w:rsidR="00BD28B1" w:rsidRPr="00277B87">
        <w:rPr>
          <w:b/>
          <w:bCs/>
          <w:sz w:val="24"/>
          <w:szCs w:val="22"/>
          <w:lang w:eastAsia="en-GB"/>
        </w:rPr>
        <w:t>AM1</w:t>
      </w:r>
      <w:r w:rsidR="00BD28B1" w:rsidRPr="00277B87">
        <w:rPr>
          <w:b/>
          <w:bCs/>
          <w:sz w:val="24"/>
          <w:szCs w:val="22"/>
          <w:lang w:eastAsia="en-GB"/>
        </w:rPr>
        <w:tab/>
      </w:r>
      <w:r w:rsidR="004F3060" w:rsidRPr="00277B87">
        <w:rPr>
          <w:b/>
          <w:bCs/>
          <w:sz w:val="24"/>
          <w:szCs w:val="22"/>
          <w:lang w:eastAsia="en-GB"/>
        </w:rPr>
        <w:tab/>
      </w:r>
      <w:r w:rsidR="004F3060" w:rsidRPr="00277B87">
        <w:rPr>
          <w:b/>
          <w:bCs/>
          <w:sz w:val="24"/>
          <w:szCs w:val="22"/>
          <w:lang w:eastAsia="en-GB"/>
        </w:rPr>
        <w:tab/>
      </w:r>
      <w:r w:rsidR="000D7577" w:rsidRPr="00277B87">
        <w:rPr>
          <w:b/>
          <w:bCs/>
          <w:sz w:val="24"/>
          <w:szCs w:val="22"/>
          <w:lang w:eastAsia="en-GB"/>
        </w:rPr>
        <w:tab/>
      </w:r>
      <w:r w:rsidR="00885E53" w:rsidRPr="00277B87">
        <w:rPr>
          <w:b/>
          <w:bCs/>
          <w:sz w:val="24"/>
          <w:szCs w:val="22"/>
          <w:lang w:eastAsia="en-GB"/>
        </w:rPr>
        <w:t>0</w:t>
      </w:r>
      <w:r w:rsidR="00E52FB8">
        <w:rPr>
          <w:b/>
          <w:bCs/>
          <w:sz w:val="24"/>
          <w:szCs w:val="22"/>
          <w:lang w:eastAsia="en-GB"/>
        </w:rPr>
        <w:t>8</w:t>
      </w:r>
      <w:r w:rsidR="004F3060" w:rsidRPr="00277B87">
        <w:rPr>
          <w:b/>
          <w:bCs/>
          <w:sz w:val="24"/>
          <w:szCs w:val="22"/>
          <w:lang w:eastAsia="en-GB"/>
        </w:rPr>
        <w:t>:00-</w:t>
      </w:r>
      <w:r w:rsidR="00885E53" w:rsidRPr="00277B87">
        <w:rPr>
          <w:b/>
          <w:bCs/>
          <w:sz w:val="24"/>
          <w:szCs w:val="22"/>
          <w:lang w:eastAsia="en-GB"/>
        </w:rPr>
        <w:t>10</w:t>
      </w:r>
      <w:r w:rsidR="004F3060" w:rsidRPr="00277B87">
        <w:rPr>
          <w:b/>
          <w:bCs/>
          <w:sz w:val="24"/>
          <w:szCs w:val="22"/>
          <w:lang w:eastAsia="en-GB"/>
        </w:rPr>
        <w:t>:</w:t>
      </w:r>
      <w:r w:rsidR="00E52FB8">
        <w:rPr>
          <w:b/>
          <w:bCs/>
          <w:sz w:val="24"/>
          <w:szCs w:val="22"/>
          <w:lang w:eastAsia="en-GB"/>
        </w:rPr>
        <w:t>0</w:t>
      </w:r>
      <w:r w:rsidR="004F3060" w:rsidRPr="00277B87">
        <w:rPr>
          <w:b/>
          <w:bCs/>
          <w:sz w:val="24"/>
          <w:szCs w:val="22"/>
          <w:lang w:eastAsia="en-GB"/>
        </w:rPr>
        <w:t xml:space="preserve">0 </w:t>
      </w:r>
      <w:r w:rsidR="00AA0DDB">
        <w:rPr>
          <w:b/>
          <w:bCs/>
          <w:sz w:val="24"/>
          <w:szCs w:val="22"/>
          <w:lang w:eastAsia="en-GB"/>
        </w:rPr>
        <w:t>LT</w:t>
      </w:r>
      <w:r w:rsidR="009E0747">
        <w:rPr>
          <w:b/>
          <w:bCs/>
          <w:sz w:val="24"/>
          <w:szCs w:val="22"/>
          <w:lang w:eastAsia="en-GB"/>
        </w:rPr>
        <w:t>*</w:t>
      </w:r>
    </w:p>
    <w:p w14:paraId="50F8FC90" w14:textId="07B412C8" w:rsidR="00BD28B1" w:rsidRPr="00277B87" w:rsidRDefault="00414281" w:rsidP="00BD28B1">
      <w:pPr>
        <w:rPr>
          <w:b/>
          <w:bCs/>
          <w:sz w:val="24"/>
          <w:szCs w:val="22"/>
          <w:lang w:eastAsia="en-GB"/>
        </w:rPr>
      </w:pPr>
      <w:r>
        <w:rPr>
          <w:b/>
          <w:bCs/>
          <w:sz w:val="24"/>
          <w:szCs w:val="22"/>
          <w:lang w:eastAsia="en-GB"/>
        </w:rPr>
        <w:t>Nov</w:t>
      </w:r>
      <w:r w:rsidRPr="00277B87">
        <w:rPr>
          <w:b/>
          <w:bCs/>
          <w:sz w:val="24"/>
          <w:szCs w:val="22"/>
          <w:lang w:eastAsia="en-GB"/>
        </w:rPr>
        <w:t xml:space="preserve">ember </w:t>
      </w:r>
      <w:r>
        <w:rPr>
          <w:b/>
          <w:bCs/>
          <w:sz w:val="24"/>
          <w:szCs w:val="22"/>
          <w:lang w:eastAsia="en-GB"/>
        </w:rPr>
        <w:t>11</w:t>
      </w:r>
      <w:r w:rsidR="00BD28B1" w:rsidRPr="00277B87">
        <w:rPr>
          <w:b/>
          <w:bCs/>
          <w:sz w:val="24"/>
          <w:szCs w:val="22"/>
          <w:lang w:eastAsia="en-GB"/>
        </w:rPr>
        <w:tab/>
      </w:r>
      <w:r w:rsidR="00BD28B1" w:rsidRPr="00277B87">
        <w:rPr>
          <w:b/>
          <w:bCs/>
          <w:sz w:val="24"/>
          <w:szCs w:val="22"/>
          <w:lang w:eastAsia="en-GB"/>
        </w:rPr>
        <w:tab/>
        <w:t>(</w:t>
      </w:r>
      <w:r>
        <w:rPr>
          <w:b/>
          <w:bCs/>
          <w:sz w:val="24"/>
          <w:szCs w:val="22"/>
          <w:lang w:eastAsia="en-GB"/>
        </w:rPr>
        <w:t>Fri</w:t>
      </w:r>
      <w:r w:rsidRPr="00277B87">
        <w:rPr>
          <w:b/>
          <w:bCs/>
          <w:sz w:val="24"/>
          <w:szCs w:val="22"/>
          <w:lang w:eastAsia="en-GB"/>
        </w:rPr>
        <w:t>day</w:t>
      </w:r>
      <w:r w:rsidR="00BD28B1" w:rsidRPr="00277B87">
        <w:rPr>
          <w:b/>
          <w:bCs/>
          <w:sz w:val="24"/>
          <w:szCs w:val="22"/>
          <w:lang w:eastAsia="en-GB"/>
        </w:rPr>
        <w:t xml:space="preserve">) </w:t>
      </w:r>
      <w:r w:rsidR="00BD28B1" w:rsidRPr="00277B87">
        <w:rPr>
          <w:b/>
          <w:bCs/>
          <w:sz w:val="24"/>
          <w:szCs w:val="22"/>
          <w:lang w:eastAsia="en-GB"/>
        </w:rPr>
        <w:tab/>
      </w:r>
      <w:r w:rsidR="00BD28B1" w:rsidRPr="00277B87">
        <w:rPr>
          <w:b/>
          <w:bCs/>
          <w:sz w:val="24"/>
          <w:szCs w:val="22"/>
          <w:lang w:eastAsia="en-GB"/>
        </w:rPr>
        <w:tab/>
        <w:t>– AM2</w:t>
      </w:r>
      <w:r w:rsidR="00BD28B1" w:rsidRPr="00277B87">
        <w:rPr>
          <w:b/>
          <w:bCs/>
          <w:sz w:val="24"/>
          <w:szCs w:val="22"/>
          <w:lang w:eastAsia="en-GB"/>
        </w:rPr>
        <w:tab/>
      </w:r>
      <w:r w:rsidR="00BD28B1" w:rsidRPr="00277B87">
        <w:rPr>
          <w:b/>
          <w:bCs/>
          <w:sz w:val="24"/>
          <w:szCs w:val="22"/>
          <w:lang w:eastAsia="en-GB"/>
        </w:rPr>
        <w:tab/>
      </w:r>
      <w:r w:rsidR="00BD28B1" w:rsidRPr="00277B87">
        <w:rPr>
          <w:b/>
          <w:bCs/>
          <w:sz w:val="24"/>
          <w:szCs w:val="22"/>
          <w:lang w:eastAsia="en-GB"/>
        </w:rPr>
        <w:tab/>
      </w:r>
      <w:r w:rsidR="00BD28B1" w:rsidRPr="00277B87">
        <w:rPr>
          <w:b/>
          <w:bCs/>
          <w:sz w:val="24"/>
          <w:szCs w:val="22"/>
          <w:lang w:eastAsia="en-GB"/>
        </w:rPr>
        <w:tab/>
      </w:r>
      <w:r w:rsidR="00103087" w:rsidRPr="00277B87">
        <w:rPr>
          <w:b/>
          <w:bCs/>
          <w:sz w:val="24"/>
          <w:szCs w:val="22"/>
          <w:lang w:eastAsia="en-GB"/>
        </w:rPr>
        <w:t>10</w:t>
      </w:r>
      <w:r w:rsidR="00BD28B1" w:rsidRPr="00277B87">
        <w:rPr>
          <w:b/>
          <w:bCs/>
          <w:sz w:val="24"/>
          <w:szCs w:val="22"/>
          <w:lang w:eastAsia="en-GB"/>
        </w:rPr>
        <w:t>:</w:t>
      </w:r>
      <w:r w:rsidR="00AA0DDB">
        <w:rPr>
          <w:b/>
          <w:bCs/>
          <w:sz w:val="24"/>
          <w:szCs w:val="22"/>
          <w:lang w:eastAsia="en-GB"/>
        </w:rPr>
        <w:t>30</w:t>
      </w:r>
      <w:r w:rsidR="00BD28B1" w:rsidRPr="00277B87">
        <w:rPr>
          <w:b/>
          <w:bCs/>
          <w:sz w:val="24"/>
          <w:szCs w:val="22"/>
          <w:lang w:eastAsia="en-GB"/>
        </w:rPr>
        <w:t>-</w:t>
      </w:r>
      <w:r w:rsidR="00103087" w:rsidRPr="00277B87">
        <w:rPr>
          <w:b/>
          <w:bCs/>
          <w:sz w:val="24"/>
          <w:szCs w:val="22"/>
          <w:lang w:eastAsia="en-GB"/>
        </w:rPr>
        <w:t>12</w:t>
      </w:r>
      <w:r w:rsidR="00BD28B1" w:rsidRPr="00277B87">
        <w:rPr>
          <w:b/>
          <w:bCs/>
          <w:sz w:val="24"/>
          <w:szCs w:val="22"/>
          <w:lang w:eastAsia="en-GB"/>
        </w:rPr>
        <w:t>:</w:t>
      </w:r>
      <w:r w:rsidR="00AA0DDB">
        <w:rPr>
          <w:b/>
          <w:bCs/>
          <w:sz w:val="24"/>
          <w:szCs w:val="22"/>
          <w:lang w:eastAsia="en-GB"/>
        </w:rPr>
        <w:t>30</w:t>
      </w:r>
      <w:r w:rsidR="00BD28B1" w:rsidRPr="00277B87">
        <w:rPr>
          <w:b/>
          <w:bCs/>
          <w:sz w:val="24"/>
          <w:szCs w:val="22"/>
          <w:lang w:eastAsia="en-GB"/>
        </w:rPr>
        <w:t xml:space="preserve"> </w:t>
      </w:r>
      <w:r w:rsidR="007A6DE4">
        <w:rPr>
          <w:b/>
          <w:bCs/>
          <w:sz w:val="24"/>
          <w:szCs w:val="22"/>
          <w:lang w:eastAsia="en-GB"/>
        </w:rPr>
        <w:t>LT</w:t>
      </w:r>
    </w:p>
    <w:p w14:paraId="46EDBBF6" w14:textId="3D056E29" w:rsidR="00BD28B1" w:rsidRPr="00277B87" w:rsidRDefault="00414281" w:rsidP="00BD28B1">
      <w:pPr>
        <w:rPr>
          <w:b/>
          <w:bCs/>
          <w:sz w:val="24"/>
          <w:szCs w:val="22"/>
          <w:lang w:eastAsia="en-GB"/>
        </w:rPr>
      </w:pPr>
      <w:r>
        <w:rPr>
          <w:b/>
          <w:bCs/>
          <w:sz w:val="24"/>
          <w:szCs w:val="22"/>
          <w:lang w:eastAsia="en-GB"/>
        </w:rPr>
        <w:t>Nov</w:t>
      </w:r>
      <w:r w:rsidRPr="00277B87">
        <w:rPr>
          <w:b/>
          <w:bCs/>
          <w:sz w:val="24"/>
          <w:szCs w:val="22"/>
          <w:lang w:eastAsia="en-GB"/>
        </w:rPr>
        <w:t xml:space="preserve">ember </w:t>
      </w:r>
      <w:r>
        <w:rPr>
          <w:b/>
          <w:bCs/>
          <w:sz w:val="24"/>
          <w:szCs w:val="22"/>
          <w:lang w:eastAsia="en-GB"/>
        </w:rPr>
        <w:t>11</w:t>
      </w:r>
      <w:r w:rsidR="00BD28B1" w:rsidRPr="00277B87">
        <w:rPr>
          <w:b/>
          <w:bCs/>
          <w:sz w:val="24"/>
          <w:szCs w:val="22"/>
          <w:lang w:eastAsia="en-GB"/>
        </w:rPr>
        <w:tab/>
      </w:r>
      <w:r w:rsidR="00BD28B1" w:rsidRPr="00277B87">
        <w:rPr>
          <w:b/>
          <w:bCs/>
          <w:sz w:val="24"/>
          <w:szCs w:val="22"/>
          <w:lang w:eastAsia="en-GB"/>
        </w:rPr>
        <w:tab/>
        <w:t>(</w:t>
      </w:r>
      <w:r>
        <w:rPr>
          <w:b/>
          <w:bCs/>
          <w:sz w:val="24"/>
          <w:szCs w:val="22"/>
          <w:lang w:eastAsia="en-GB"/>
        </w:rPr>
        <w:t>Fri</w:t>
      </w:r>
      <w:r w:rsidRPr="00277B87">
        <w:rPr>
          <w:b/>
          <w:bCs/>
          <w:sz w:val="24"/>
          <w:szCs w:val="22"/>
          <w:lang w:eastAsia="en-GB"/>
        </w:rPr>
        <w:t>day</w:t>
      </w:r>
      <w:r w:rsidR="00BD28B1" w:rsidRPr="00277B87">
        <w:rPr>
          <w:b/>
          <w:bCs/>
          <w:sz w:val="24"/>
          <w:szCs w:val="22"/>
          <w:lang w:eastAsia="en-GB"/>
        </w:rPr>
        <w:t xml:space="preserve">) </w:t>
      </w:r>
      <w:r w:rsidR="00BD28B1" w:rsidRPr="00277B87">
        <w:rPr>
          <w:b/>
          <w:bCs/>
          <w:sz w:val="24"/>
          <w:szCs w:val="22"/>
          <w:lang w:eastAsia="en-GB"/>
        </w:rPr>
        <w:tab/>
      </w:r>
      <w:r w:rsidR="00BD28B1" w:rsidRPr="00277B87">
        <w:rPr>
          <w:b/>
          <w:bCs/>
          <w:sz w:val="24"/>
          <w:szCs w:val="22"/>
          <w:lang w:eastAsia="en-GB"/>
        </w:rPr>
        <w:tab/>
        <w:t>– PM1</w:t>
      </w:r>
      <w:r w:rsidR="00BD28B1" w:rsidRPr="00277B87">
        <w:rPr>
          <w:b/>
          <w:bCs/>
          <w:sz w:val="24"/>
          <w:szCs w:val="22"/>
          <w:lang w:eastAsia="en-GB"/>
        </w:rPr>
        <w:tab/>
      </w:r>
      <w:r w:rsidR="00BD28B1" w:rsidRPr="00277B87">
        <w:rPr>
          <w:b/>
          <w:bCs/>
          <w:sz w:val="24"/>
          <w:szCs w:val="22"/>
          <w:lang w:eastAsia="en-GB"/>
        </w:rPr>
        <w:tab/>
      </w:r>
      <w:r w:rsidR="00BD28B1" w:rsidRPr="00277B87">
        <w:rPr>
          <w:b/>
          <w:bCs/>
          <w:sz w:val="24"/>
          <w:szCs w:val="22"/>
          <w:lang w:eastAsia="en-GB"/>
        </w:rPr>
        <w:tab/>
      </w:r>
      <w:r w:rsidR="00BD28B1" w:rsidRPr="00277B87">
        <w:rPr>
          <w:b/>
          <w:bCs/>
          <w:sz w:val="24"/>
          <w:szCs w:val="22"/>
          <w:lang w:eastAsia="en-GB"/>
        </w:rPr>
        <w:tab/>
      </w:r>
      <w:r w:rsidR="00103087" w:rsidRPr="00277B87">
        <w:rPr>
          <w:b/>
          <w:bCs/>
          <w:sz w:val="24"/>
          <w:szCs w:val="22"/>
          <w:lang w:eastAsia="en-GB"/>
        </w:rPr>
        <w:t>13</w:t>
      </w:r>
      <w:r w:rsidR="00BD28B1" w:rsidRPr="00277B87">
        <w:rPr>
          <w:b/>
          <w:bCs/>
          <w:sz w:val="24"/>
          <w:szCs w:val="22"/>
          <w:lang w:eastAsia="en-GB"/>
        </w:rPr>
        <w:t>:</w:t>
      </w:r>
      <w:r w:rsidR="00103087" w:rsidRPr="00277B87">
        <w:rPr>
          <w:b/>
          <w:bCs/>
          <w:sz w:val="24"/>
          <w:szCs w:val="22"/>
          <w:lang w:eastAsia="en-GB"/>
        </w:rPr>
        <w:t>3</w:t>
      </w:r>
      <w:r w:rsidR="00BD28B1" w:rsidRPr="00277B87">
        <w:rPr>
          <w:b/>
          <w:bCs/>
          <w:sz w:val="24"/>
          <w:szCs w:val="22"/>
          <w:lang w:eastAsia="en-GB"/>
        </w:rPr>
        <w:t>0-</w:t>
      </w:r>
      <w:r w:rsidR="00103087" w:rsidRPr="00277B87">
        <w:rPr>
          <w:b/>
          <w:bCs/>
          <w:sz w:val="24"/>
          <w:szCs w:val="22"/>
          <w:lang w:eastAsia="en-GB"/>
        </w:rPr>
        <w:t>15</w:t>
      </w:r>
      <w:r w:rsidR="00BD28B1" w:rsidRPr="00277B87">
        <w:rPr>
          <w:b/>
          <w:bCs/>
          <w:sz w:val="24"/>
          <w:szCs w:val="22"/>
          <w:lang w:eastAsia="en-GB"/>
        </w:rPr>
        <w:t xml:space="preserve">:30 </w:t>
      </w:r>
      <w:r w:rsidR="007A6DE4">
        <w:rPr>
          <w:b/>
          <w:bCs/>
          <w:sz w:val="24"/>
          <w:szCs w:val="22"/>
          <w:lang w:eastAsia="en-GB"/>
        </w:rPr>
        <w:t>LT</w:t>
      </w:r>
    </w:p>
    <w:p w14:paraId="61F8139F" w14:textId="3D6282D1" w:rsidR="00BD28B1" w:rsidRPr="00277B87" w:rsidRDefault="00414281" w:rsidP="00BD28B1">
      <w:pPr>
        <w:rPr>
          <w:b/>
          <w:bCs/>
          <w:sz w:val="24"/>
          <w:szCs w:val="22"/>
          <w:lang w:eastAsia="en-GB"/>
        </w:rPr>
      </w:pPr>
      <w:r>
        <w:rPr>
          <w:b/>
          <w:bCs/>
          <w:sz w:val="24"/>
          <w:szCs w:val="22"/>
          <w:lang w:eastAsia="en-GB"/>
        </w:rPr>
        <w:t>Nov</w:t>
      </w:r>
      <w:r w:rsidRPr="00277B87">
        <w:rPr>
          <w:b/>
          <w:bCs/>
          <w:sz w:val="24"/>
          <w:szCs w:val="22"/>
          <w:lang w:eastAsia="en-GB"/>
        </w:rPr>
        <w:t xml:space="preserve">ember </w:t>
      </w:r>
      <w:r>
        <w:rPr>
          <w:b/>
          <w:bCs/>
          <w:sz w:val="24"/>
          <w:szCs w:val="22"/>
          <w:lang w:eastAsia="en-GB"/>
        </w:rPr>
        <w:t>11</w:t>
      </w:r>
      <w:r w:rsidR="00BD28B1" w:rsidRPr="00277B87">
        <w:rPr>
          <w:b/>
          <w:bCs/>
          <w:sz w:val="24"/>
          <w:szCs w:val="22"/>
          <w:lang w:eastAsia="en-GB"/>
        </w:rPr>
        <w:tab/>
      </w:r>
      <w:r w:rsidR="00BD28B1" w:rsidRPr="00277B87">
        <w:rPr>
          <w:b/>
          <w:bCs/>
          <w:sz w:val="24"/>
          <w:szCs w:val="22"/>
          <w:lang w:eastAsia="en-GB"/>
        </w:rPr>
        <w:tab/>
        <w:t>(</w:t>
      </w:r>
      <w:r>
        <w:rPr>
          <w:b/>
          <w:bCs/>
          <w:sz w:val="24"/>
          <w:szCs w:val="22"/>
          <w:lang w:eastAsia="en-GB"/>
        </w:rPr>
        <w:t>Fri</w:t>
      </w:r>
      <w:r w:rsidRPr="00277B87">
        <w:rPr>
          <w:b/>
          <w:bCs/>
          <w:sz w:val="24"/>
          <w:szCs w:val="22"/>
          <w:lang w:eastAsia="en-GB"/>
        </w:rPr>
        <w:t>day</w:t>
      </w:r>
      <w:r w:rsidR="00BD28B1" w:rsidRPr="00277B87">
        <w:rPr>
          <w:b/>
          <w:bCs/>
          <w:sz w:val="24"/>
          <w:szCs w:val="22"/>
          <w:lang w:eastAsia="en-GB"/>
        </w:rPr>
        <w:t xml:space="preserve">) </w:t>
      </w:r>
      <w:r w:rsidR="00BD28B1" w:rsidRPr="00277B87">
        <w:rPr>
          <w:b/>
          <w:bCs/>
          <w:sz w:val="24"/>
          <w:szCs w:val="22"/>
          <w:lang w:eastAsia="en-GB"/>
        </w:rPr>
        <w:tab/>
      </w:r>
      <w:r w:rsidR="00BD28B1" w:rsidRPr="00277B87">
        <w:rPr>
          <w:b/>
          <w:bCs/>
          <w:sz w:val="24"/>
          <w:szCs w:val="22"/>
          <w:lang w:eastAsia="en-GB"/>
        </w:rPr>
        <w:tab/>
        <w:t>– PM2</w:t>
      </w:r>
      <w:r w:rsidR="00BD28B1" w:rsidRPr="00277B87">
        <w:rPr>
          <w:b/>
          <w:bCs/>
          <w:sz w:val="24"/>
          <w:szCs w:val="22"/>
          <w:lang w:eastAsia="en-GB"/>
        </w:rPr>
        <w:tab/>
      </w:r>
      <w:r w:rsidR="00BD28B1" w:rsidRPr="00277B87">
        <w:rPr>
          <w:b/>
          <w:bCs/>
          <w:sz w:val="24"/>
          <w:szCs w:val="22"/>
          <w:lang w:eastAsia="en-GB"/>
        </w:rPr>
        <w:tab/>
      </w:r>
      <w:r w:rsidR="00BD28B1" w:rsidRPr="00277B87">
        <w:rPr>
          <w:b/>
          <w:bCs/>
          <w:sz w:val="24"/>
          <w:szCs w:val="22"/>
          <w:lang w:eastAsia="en-GB"/>
        </w:rPr>
        <w:tab/>
      </w:r>
      <w:r w:rsidR="00BD28B1" w:rsidRPr="00277B87">
        <w:rPr>
          <w:b/>
          <w:bCs/>
          <w:sz w:val="24"/>
          <w:szCs w:val="22"/>
          <w:lang w:eastAsia="en-GB"/>
        </w:rPr>
        <w:tab/>
      </w:r>
      <w:r w:rsidR="00103087" w:rsidRPr="00277B87">
        <w:rPr>
          <w:b/>
          <w:bCs/>
          <w:sz w:val="24"/>
          <w:szCs w:val="22"/>
          <w:lang w:eastAsia="en-GB"/>
        </w:rPr>
        <w:t>16</w:t>
      </w:r>
      <w:r w:rsidR="00BD28B1" w:rsidRPr="00277B87">
        <w:rPr>
          <w:b/>
          <w:bCs/>
          <w:sz w:val="24"/>
          <w:szCs w:val="22"/>
          <w:lang w:eastAsia="en-GB"/>
        </w:rPr>
        <w:t>:00-</w:t>
      </w:r>
      <w:r w:rsidR="00103087" w:rsidRPr="00277B87">
        <w:rPr>
          <w:b/>
          <w:bCs/>
          <w:sz w:val="24"/>
          <w:szCs w:val="22"/>
          <w:lang w:eastAsia="en-GB"/>
        </w:rPr>
        <w:t>18</w:t>
      </w:r>
      <w:r w:rsidR="00BD28B1" w:rsidRPr="00277B87">
        <w:rPr>
          <w:b/>
          <w:bCs/>
          <w:sz w:val="24"/>
          <w:szCs w:val="22"/>
          <w:lang w:eastAsia="en-GB"/>
        </w:rPr>
        <w:t>:</w:t>
      </w:r>
      <w:r w:rsidR="00103087" w:rsidRPr="00277B87">
        <w:rPr>
          <w:b/>
          <w:bCs/>
          <w:sz w:val="24"/>
          <w:szCs w:val="22"/>
          <w:lang w:eastAsia="en-GB"/>
        </w:rPr>
        <w:t>0</w:t>
      </w:r>
      <w:r w:rsidR="00BD28B1" w:rsidRPr="00277B87">
        <w:rPr>
          <w:b/>
          <w:bCs/>
          <w:sz w:val="24"/>
          <w:szCs w:val="22"/>
          <w:lang w:eastAsia="en-GB"/>
        </w:rPr>
        <w:t xml:space="preserve">0 </w:t>
      </w:r>
      <w:r w:rsidR="007A6DE4">
        <w:rPr>
          <w:b/>
          <w:bCs/>
          <w:sz w:val="24"/>
          <w:szCs w:val="22"/>
          <w:lang w:eastAsia="en-GB"/>
        </w:rPr>
        <w:t>LT</w:t>
      </w:r>
    </w:p>
    <w:p w14:paraId="4005132D" w14:textId="429CDFB1" w:rsidR="00103087" w:rsidRPr="00277B87" w:rsidRDefault="00F64DA1" w:rsidP="00103087">
      <w:pPr>
        <w:rPr>
          <w:b/>
          <w:bCs/>
          <w:sz w:val="24"/>
          <w:szCs w:val="22"/>
          <w:lang w:eastAsia="en-GB"/>
        </w:rPr>
      </w:pPr>
      <w:r>
        <w:rPr>
          <w:b/>
          <w:bCs/>
          <w:sz w:val="24"/>
          <w:szCs w:val="22"/>
          <w:lang w:eastAsia="en-GB"/>
        </w:rPr>
        <w:t>Nov</w:t>
      </w:r>
      <w:r w:rsidRPr="00277B87">
        <w:rPr>
          <w:b/>
          <w:bCs/>
          <w:sz w:val="24"/>
          <w:szCs w:val="22"/>
          <w:lang w:eastAsia="en-GB"/>
        </w:rPr>
        <w:t xml:space="preserve">ember </w:t>
      </w:r>
      <w:r>
        <w:rPr>
          <w:b/>
          <w:bCs/>
          <w:sz w:val="24"/>
          <w:szCs w:val="22"/>
          <w:lang w:eastAsia="en-GB"/>
        </w:rPr>
        <w:t>12</w:t>
      </w:r>
      <w:r w:rsidR="00103087" w:rsidRPr="00277B87">
        <w:rPr>
          <w:b/>
          <w:bCs/>
          <w:sz w:val="24"/>
          <w:szCs w:val="22"/>
          <w:lang w:eastAsia="en-GB"/>
        </w:rPr>
        <w:tab/>
      </w:r>
      <w:r w:rsidR="00103087" w:rsidRPr="00277B87">
        <w:rPr>
          <w:b/>
          <w:bCs/>
          <w:sz w:val="24"/>
          <w:szCs w:val="22"/>
          <w:lang w:eastAsia="en-GB"/>
        </w:rPr>
        <w:tab/>
        <w:t>(</w:t>
      </w:r>
      <w:r w:rsidR="00414281">
        <w:rPr>
          <w:b/>
          <w:bCs/>
          <w:sz w:val="24"/>
          <w:szCs w:val="22"/>
          <w:lang w:eastAsia="en-GB"/>
        </w:rPr>
        <w:t>Saturday</w:t>
      </w:r>
      <w:r w:rsidR="00103087" w:rsidRPr="00277B87">
        <w:rPr>
          <w:b/>
          <w:bCs/>
          <w:sz w:val="24"/>
          <w:szCs w:val="22"/>
          <w:lang w:eastAsia="en-GB"/>
        </w:rPr>
        <w:t xml:space="preserve">) </w:t>
      </w:r>
      <w:r w:rsidR="00103087" w:rsidRPr="00277B87">
        <w:rPr>
          <w:b/>
          <w:bCs/>
          <w:sz w:val="24"/>
          <w:szCs w:val="22"/>
          <w:lang w:eastAsia="en-GB"/>
        </w:rPr>
        <w:tab/>
      </w:r>
      <w:r w:rsidR="00103087" w:rsidRPr="00277B87">
        <w:rPr>
          <w:b/>
          <w:bCs/>
          <w:sz w:val="24"/>
          <w:szCs w:val="22"/>
          <w:lang w:eastAsia="en-GB"/>
        </w:rPr>
        <w:tab/>
        <w:t>– AM1</w:t>
      </w:r>
      <w:r w:rsidR="00103087" w:rsidRPr="00277B87">
        <w:rPr>
          <w:b/>
          <w:bCs/>
          <w:sz w:val="24"/>
          <w:szCs w:val="22"/>
          <w:lang w:eastAsia="en-GB"/>
        </w:rPr>
        <w:tab/>
      </w:r>
      <w:r w:rsidR="00103087" w:rsidRPr="00277B87">
        <w:rPr>
          <w:b/>
          <w:bCs/>
          <w:sz w:val="24"/>
          <w:szCs w:val="22"/>
          <w:lang w:eastAsia="en-GB"/>
        </w:rPr>
        <w:tab/>
      </w:r>
      <w:r w:rsidR="00103087" w:rsidRPr="00277B87">
        <w:rPr>
          <w:b/>
          <w:bCs/>
          <w:sz w:val="24"/>
          <w:szCs w:val="22"/>
          <w:lang w:eastAsia="en-GB"/>
        </w:rPr>
        <w:tab/>
      </w:r>
      <w:r w:rsidR="00103087" w:rsidRPr="00277B87">
        <w:rPr>
          <w:b/>
          <w:bCs/>
          <w:sz w:val="24"/>
          <w:szCs w:val="22"/>
          <w:lang w:eastAsia="en-GB"/>
        </w:rPr>
        <w:tab/>
      </w:r>
      <w:r w:rsidR="007A6DE4" w:rsidRPr="00277B87">
        <w:rPr>
          <w:b/>
          <w:bCs/>
          <w:sz w:val="24"/>
          <w:szCs w:val="22"/>
          <w:lang w:eastAsia="en-GB"/>
        </w:rPr>
        <w:t>0</w:t>
      </w:r>
      <w:r w:rsidR="007A6DE4">
        <w:rPr>
          <w:b/>
          <w:bCs/>
          <w:sz w:val="24"/>
          <w:szCs w:val="22"/>
          <w:lang w:eastAsia="en-GB"/>
        </w:rPr>
        <w:t>8</w:t>
      </w:r>
      <w:r w:rsidR="007A6DE4" w:rsidRPr="00277B87">
        <w:rPr>
          <w:b/>
          <w:bCs/>
          <w:sz w:val="24"/>
          <w:szCs w:val="22"/>
          <w:lang w:eastAsia="en-GB"/>
        </w:rPr>
        <w:t>:00-10:</w:t>
      </w:r>
      <w:r w:rsidR="007A6DE4">
        <w:rPr>
          <w:b/>
          <w:bCs/>
          <w:sz w:val="24"/>
          <w:szCs w:val="22"/>
          <w:lang w:eastAsia="en-GB"/>
        </w:rPr>
        <w:t>0</w:t>
      </w:r>
      <w:r w:rsidR="007A6DE4" w:rsidRPr="00277B87">
        <w:rPr>
          <w:b/>
          <w:bCs/>
          <w:sz w:val="24"/>
          <w:szCs w:val="22"/>
          <w:lang w:eastAsia="en-GB"/>
        </w:rPr>
        <w:t xml:space="preserve">0 </w:t>
      </w:r>
      <w:r w:rsidR="007A6DE4">
        <w:rPr>
          <w:b/>
          <w:bCs/>
          <w:sz w:val="24"/>
          <w:szCs w:val="22"/>
          <w:lang w:eastAsia="en-GB"/>
        </w:rPr>
        <w:t>LT</w:t>
      </w:r>
    </w:p>
    <w:p w14:paraId="1DBD7F57" w14:textId="43A538AB" w:rsidR="00103087" w:rsidRPr="00277B87" w:rsidRDefault="00F64DA1" w:rsidP="00103087">
      <w:pPr>
        <w:rPr>
          <w:b/>
          <w:bCs/>
          <w:sz w:val="24"/>
          <w:szCs w:val="22"/>
          <w:lang w:eastAsia="en-GB"/>
        </w:rPr>
      </w:pPr>
      <w:r>
        <w:rPr>
          <w:b/>
          <w:bCs/>
          <w:sz w:val="24"/>
          <w:szCs w:val="22"/>
          <w:lang w:eastAsia="en-GB"/>
        </w:rPr>
        <w:t>Nov</w:t>
      </w:r>
      <w:r w:rsidRPr="00277B87">
        <w:rPr>
          <w:b/>
          <w:bCs/>
          <w:sz w:val="24"/>
          <w:szCs w:val="22"/>
          <w:lang w:eastAsia="en-GB"/>
        </w:rPr>
        <w:t xml:space="preserve">ember </w:t>
      </w:r>
      <w:r>
        <w:rPr>
          <w:b/>
          <w:bCs/>
          <w:sz w:val="24"/>
          <w:szCs w:val="22"/>
          <w:lang w:eastAsia="en-GB"/>
        </w:rPr>
        <w:t>12</w:t>
      </w:r>
      <w:r w:rsidR="00103087" w:rsidRPr="00277B87">
        <w:rPr>
          <w:b/>
          <w:bCs/>
          <w:sz w:val="24"/>
          <w:szCs w:val="22"/>
          <w:lang w:eastAsia="en-GB"/>
        </w:rPr>
        <w:tab/>
      </w:r>
      <w:r w:rsidR="00103087" w:rsidRPr="00277B87">
        <w:rPr>
          <w:b/>
          <w:bCs/>
          <w:sz w:val="24"/>
          <w:szCs w:val="22"/>
          <w:lang w:eastAsia="en-GB"/>
        </w:rPr>
        <w:tab/>
        <w:t>(</w:t>
      </w:r>
      <w:r w:rsidR="00414281">
        <w:rPr>
          <w:b/>
          <w:bCs/>
          <w:sz w:val="24"/>
          <w:szCs w:val="22"/>
          <w:lang w:eastAsia="en-GB"/>
        </w:rPr>
        <w:t>Saturday</w:t>
      </w:r>
      <w:r w:rsidR="00103087" w:rsidRPr="00277B87">
        <w:rPr>
          <w:b/>
          <w:bCs/>
          <w:sz w:val="24"/>
          <w:szCs w:val="22"/>
          <w:lang w:eastAsia="en-GB"/>
        </w:rPr>
        <w:t xml:space="preserve">) </w:t>
      </w:r>
      <w:r w:rsidR="00103087" w:rsidRPr="00277B87">
        <w:rPr>
          <w:b/>
          <w:bCs/>
          <w:sz w:val="24"/>
          <w:szCs w:val="22"/>
          <w:lang w:eastAsia="en-GB"/>
        </w:rPr>
        <w:tab/>
      </w:r>
      <w:r w:rsidR="00103087" w:rsidRPr="00277B87">
        <w:rPr>
          <w:b/>
          <w:bCs/>
          <w:sz w:val="24"/>
          <w:szCs w:val="22"/>
          <w:lang w:eastAsia="en-GB"/>
        </w:rPr>
        <w:tab/>
        <w:t>– AM2</w:t>
      </w:r>
      <w:r w:rsidR="00103087" w:rsidRPr="00277B87">
        <w:rPr>
          <w:b/>
          <w:bCs/>
          <w:sz w:val="24"/>
          <w:szCs w:val="22"/>
          <w:lang w:eastAsia="en-GB"/>
        </w:rPr>
        <w:tab/>
      </w:r>
      <w:r w:rsidR="00103087" w:rsidRPr="00277B87">
        <w:rPr>
          <w:b/>
          <w:bCs/>
          <w:sz w:val="24"/>
          <w:szCs w:val="22"/>
          <w:lang w:eastAsia="en-GB"/>
        </w:rPr>
        <w:tab/>
      </w:r>
      <w:r w:rsidR="00103087" w:rsidRPr="00277B87">
        <w:rPr>
          <w:b/>
          <w:bCs/>
          <w:sz w:val="24"/>
          <w:szCs w:val="22"/>
          <w:lang w:eastAsia="en-GB"/>
        </w:rPr>
        <w:tab/>
      </w:r>
      <w:r w:rsidR="00103087" w:rsidRPr="00277B87">
        <w:rPr>
          <w:b/>
          <w:bCs/>
          <w:sz w:val="24"/>
          <w:szCs w:val="22"/>
          <w:lang w:eastAsia="en-GB"/>
        </w:rPr>
        <w:tab/>
      </w:r>
      <w:r w:rsidR="007A6DE4" w:rsidRPr="00277B87">
        <w:rPr>
          <w:b/>
          <w:bCs/>
          <w:sz w:val="24"/>
          <w:szCs w:val="22"/>
          <w:lang w:eastAsia="en-GB"/>
        </w:rPr>
        <w:t>10:</w:t>
      </w:r>
      <w:r w:rsidR="007A6DE4">
        <w:rPr>
          <w:b/>
          <w:bCs/>
          <w:sz w:val="24"/>
          <w:szCs w:val="22"/>
          <w:lang w:eastAsia="en-GB"/>
        </w:rPr>
        <w:t>30</w:t>
      </w:r>
      <w:r w:rsidR="007A6DE4" w:rsidRPr="00277B87">
        <w:rPr>
          <w:b/>
          <w:bCs/>
          <w:sz w:val="24"/>
          <w:szCs w:val="22"/>
          <w:lang w:eastAsia="en-GB"/>
        </w:rPr>
        <w:t>-12:</w:t>
      </w:r>
      <w:r w:rsidR="007A6DE4">
        <w:rPr>
          <w:b/>
          <w:bCs/>
          <w:sz w:val="24"/>
          <w:szCs w:val="22"/>
          <w:lang w:eastAsia="en-GB"/>
        </w:rPr>
        <w:t>30</w:t>
      </w:r>
      <w:r w:rsidR="007A6DE4" w:rsidRPr="00277B87">
        <w:rPr>
          <w:b/>
          <w:bCs/>
          <w:sz w:val="24"/>
          <w:szCs w:val="22"/>
          <w:lang w:eastAsia="en-GB"/>
        </w:rPr>
        <w:t xml:space="preserve"> </w:t>
      </w:r>
      <w:r w:rsidR="007A6DE4">
        <w:rPr>
          <w:b/>
          <w:bCs/>
          <w:sz w:val="24"/>
          <w:szCs w:val="22"/>
          <w:lang w:eastAsia="en-GB"/>
        </w:rPr>
        <w:t>LT</w:t>
      </w:r>
    </w:p>
    <w:p w14:paraId="09CAE5DB" w14:textId="08DAA35D" w:rsidR="00103087" w:rsidRPr="00277B87" w:rsidRDefault="00F64DA1" w:rsidP="00103087">
      <w:pPr>
        <w:rPr>
          <w:b/>
          <w:bCs/>
          <w:sz w:val="24"/>
          <w:szCs w:val="22"/>
          <w:lang w:eastAsia="en-GB"/>
        </w:rPr>
      </w:pPr>
      <w:r>
        <w:rPr>
          <w:b/>
          <w:bCs/>
          <w:sz w:val="24"/>
          <w:szCs w:val="22"/>
          <w:lang w:eastAsia="en-GB"/>
        </w:rPr>
        <w:t>Nov</w:t>
      </w:r>
      <w:r w:rsidRPr="00277B87">
        <w:rPr>
          <w:b/>
          <w:bCs/>
          <w:sz w:val="24"/>
          <w:szCs w:val="22"/>
          <w:lang w:eastAsia="en-GB"/>
        </w:rPr>
        <w:t xml:space="preserve">ember </w:t>
      </w:r>
      <w:r>
        <w:rPr>
          <w:b/>
          <w:bCs/>
          <w:sz w:val="24"/>
          <w:szCs w:val="22"/>
          <w:lang w:eastAsia="en-GB"/>
        </w:rPr>
        <w:t>12</w:t>
      </w:r>
      <w:r w:rsidR="00103087" w:rsidRPr="00277B87">
        <w:rPr>
          <w:b/>
          <w:bCs/>
          <w:sz w:val="24"/>
          <w:szCs w:val="22"/>
          <w:lang w:eastAsia="en-GB"/>
        </w:rPr>
        <w:tab/>
      </w:r>
      <w:r w:rsidR="00103087" w:rsidRPr="00277B87">
        <w:rPr>
          <w:b/>
          <w:bCs/>
          <w:sz w:val="24"/>
          <w:szCs w:val="22"/>
          <w:lang w:eastAsia="en-GB"/>
        </w:rPr>
        <w:tab/>
        <w:t>(</w:t>
      </w:r>
      <w:r w:rsidR="00414281">
        <w:rPr>
          <w:b/>
          <w:bCs/>
          <w:sz w:val="24"/>
          <w:szCs w:val="22"/>
          <w:lang w:eastAsia="en-GB"/>
        </w:rPr>
        <w:t>Saturday</w:t>
      </w:r>
      <w:r w:rsidR="00103087" w:rsidRPr="00277B87">
        <w:rPr>
          <w:b/>
          <w:bCs/>
          <w:sz w:val="24"/>
          <w:szCs w:val="22"/>
          <w:lang w:eastAsia="en-GB"/>
        </w:rPr>
        <w:t xml:space="preserve">) </w:t>
      </w:r>
      <w:r w:rsidR="00103087" w:rsidRPr="00277B87">
        <w:rPr>
          <w:b/>
          <w:bCs/>
          <w:sz w:val="24"/>
          <w:szCs w:val="22"/>
          <w:lang w:eastAsia="en-GB"/>
        </w:rPr>
        <w:tab/>
      </w:r>
      <w:r w:rsidR="00103087" w:rsidRPr="00277B87">
        <w:rPr>
          <w:b/>
          <w:bCs/>
          <w:sz w:val="24"/>
          <w:szCs w:val="22"/>
          <w:lang w:eastAsia="en-GB"/>
        </w:rPr>
        <w:tab/>
        <w:t>– PM1</w:t>
      </w:r>
      <w:r w:rsidR="00103087" w:rsidRPr="00277B87">
        <w:rPr>
          <w:b/>
          <w:bCs/>
          <w:sz w:val="24"/>
          <w:szCs w:val="22"/>
          <w:lang w:eastAsia="en-GB"/>
        </w:rPr>
        <w:tab/>
      </w:r>
      <w:r w:rsidR="00103087" w:rsidRPr="00277B87">
        <w:rPr>
          <w:b/>
          <w:bCs/>
          <w:sz w:val="24"/>
          <w:szCs w:val="22"/>
          <w:lang w:eastAsia="en-GB"/>
        </w:rPr>
        <w:tab/>
      </w:r>
      <w:r w:rsidR="00103087" w:rsidRPr="00277B87">
        <w:rPr>
          <w:b/>
          <w:bCs/>
          <w:sz w:val="24"/>
          <w:szCs w:val="22"/>
          <w:lang w:eastAsia="en-GB"/>
        </w:rPr>
        <w:tab/>
      </w:r>
      <w:r w:rsidR="00103087" w:rsidRPr="00277B87">
        <w:rPr>
          <w:b/>
          <w:bCs/>
          <w:sz w:val="24"/>
          <w:szCs w:val="22"/>
          <w:lang w:eastAsia="en-GB"/>
        </w:rPr>
        <w:tab/>
      </w:r>
      <w:r w:rsidR="007A6DE4" w:rsidRPr="00277B87">
        <w:rPr>
          <w:b/>
          <w:bCs/>
          <w:sz w:val="24"/>
          <w:szCs w:val="22"/>
          <w:lang w:eastAsia="en-GB"/>
        </w:rPr>
        <w:t xml:space="preserve">13:30-15:30 </w:t>
      </w:r>
      <w:r w:rsidR="007A6DE4">
        <w:rPr>
          <w:b/>
          <w:bCs/>
          <w:sz w:val="24"/>
          <w:szCs w:val="22"/>
          <w:lang w:eastAsia="en-GB"/>
        </w:rPr>
        <w:t>LT</w:t>
      </w:r>
    </w:p>
    <w:p w14:paraId="5C6CB217" w14:textId="68F42C28" w:rsidR="00BD28B1" w:rsidRDefault="00F64DA1" w:rsidP="004F3060">
      <w:pPr>
        <w:rPr>
          <w:b/>
          <w:bCs/>
          <w:sz w:val="24"/>
          <w:szCs w:val="22"/>
          <w:lang w:eastAsia="en-GB"/>
        </w:rPr>
      </w:pPr>
      <w:r>
        <w:rPr>
          <w:b/>
          <w:bCs/>
          <w:sz w:val="24"/>
          <w:szCs w:val="22"/>
          <w:lang w:eastAsia="en-GB"/>
        </w:rPr>
        <w:t>Nov</w:t>
      </w:r>
      <w:r w:rsidRPr="00277B87">
        <w:rPr>
          <w:b/>
          <w:bCs/>
          <w:sz w:val="24"/>
          <w:szCs w:val="22"/>
          <w:lang w:eastAsia="en-GB"/>
        </w:rPr>
        <w:t xml:space="preserve">ember </w:t>
      </w:r>
      <w:r>
        <w:rPr>
          <w:b/>
          <w:bCs/>
          <w:sz w:val="24"/>
          <w:szCs w:val="22"/>
          <w:lang w:eastAsia="en-GB"/>
        </w:rPr>
        <w:t>12</w:t>
      </w:r>
      <w:r w:rsidR="00103087" w:rsidRPr="00277B87">
        <w:rPr>
          <w:b/>
          <w:bCs/>
          <w:sz w:val="24"/>
          <w:szCs w:val="22"/>
          <w:lang w:eastAsia="en-GB"/>
        </w:rPr>
        <w:tab/>
      </w:r>
      <w:r w:rsidR="00103087" w:rsidRPr="00277B87">
        <w:rPr>
          <w:b/>
          <w:bCs/>
          <w:sz w:val="24"/>
          <w:szCs w:val="22"/>
          <w:lang w:eastAsia="en-GB"/>
        </w:rPr>
        <w:tab/>
      </w:r>
      <w:r w:rsidR="00296FBB" w:rsidRPr="00277B87">
        <w:rPr>
          <w:b/>
          <w:bCs/>
          <w:sz w:val="24"/>
          <w:szCs w:val="22"/>
          <w:lang w:eastAsia="en-GB"/>
        </w:rPr>
        <w:t>(</w:t>
      </w:r>
      <w:r w:rsidR="00414281">
        <w:rPr>
          <w:b/>
          <w:bCs/>
          <w:sz w:val="24"/>
          <w:szCs w:val="22"/>
          <w:lang w:eastAsia="en-GB"/>
        </w:rPr>
        <w:t>Saturday</w:t>
      </w:r>
      <w:r w:rsidR="00296FBB" w:rsidRPr="00277B87">
        <w:rPr>
          <w:b/>
          <w:bCs/>
          <w:sz w:val="24"/>
          <w:szCs w:val="22"/>
          <w:lang w:eastAsia="en-GB"/>
        </w:rPr>
        <w:t>)</w:t>
      </w:r>
      <w:r w:rsidR="00103087" w:rsidRPr="00277B87">
        <w:rPr>
          <w:b/>
          <w:bCs/>
          <w:sz w:val="24"/>
          <w:szCs w:val="22"/>
          <w:lang w:eastAsia="en-GB"/>
        </w:rPr>
        <w:t xml:space="preserve"> </w:t>
      </w:r>
      <w:r w:rsidR="00103087" w:rsidRPr="00277B87">
        <w:rPr>
          <w:b/>
          <w:bCs/>
          <w:sz w:val="24"/>
          <w:szCs w:val="22"/>
          <w:lang w:eastAsia="en-GB"/>
        </w:rPr>
        <w:tab/>
      </w:r>
      <w:r w:rsidR="00103087" w:rsidRPr="00277B87">
        <w:rPr>
          <w:b/>
          <w:bCs/>
          <w:sz w:val="24"/>
          <w:szCs w:val="22"/>
          <w:lang w:eastAsia="en-GB"/>
        </w:rPr>
        <w:tab/>
        <w:t>– PM2</w:t>
      </w:r>
      <w:r w:rsidR="00103087" w:rsidRPr="00277B87">
        <w:rPr>
          <w:b/>
          <w:bCs/>
          <w:sz w:val="24"/>
          <w:szCs w:val="22"/>
          <w:lang w:eastAsia="en-GB"/>
        </w:rPr>
        <w:tab/>
      </w:r>
      <w:r w:rsidR="00103087" w:rsidRPr="00277B87">
        <w:rPr>
          <w:b/>
          <w:bCs/>
          <w:sz w:val="24"/>
          <w:szCs w:val="22"/>
          <w:lang w:eastAsia="en-GB"/>
        </w:rPr>
        <w:tab/>
      </w:r>
      <w:r w:rsidR="00103087" w:rsidRPr="00277B87">
        <w:rPr>
          <w:b/>
          <w:bCs/>
          <w:sz w:val="24"/>
          <w:szCs w:val="22"/>
          <w:lang w:eastAsia="en-GB"/>
        </w:rPr>
        <w:tab/>
      </w:r>
      <w:r w:rsidR="00103087" w:rsidRPr="00277B87">
        <w:rPr>
          <w:b/>
          <w:bCs/>
          <w:sz w:val="24"/>
          <w:szCs w:val="22"/>
          <w:lang w:eastAsia="en-GB"/>
        </w:rPr>
        <w:tab/>
        <w:t xml:space="preserve">16:00-18:00 </w:t>
      </w:r>
      <w:r w:rsidR="007A6DE4">
        <w:rPr>
          <w:b/>
          <w:bCs/>
          <w:sz w:val="24"/>
          <w:szCs w:val="22"/>
          <w:lang w:eastAsia="en-GB"/>
        </w:rPr>
        <w:t>LT</w:t>
      </w:r>
    </w:p>
    <w:p w14:paraId="2695B0B8" w14:textId="4B3E65AF" w:rsidR="00307A4F" w:rsidRDefault="009E0747" w:rsidP="0028750B">
      <w:pPr>
        <w:rPr>
          <w:b/>
          <w:bCs/>
          <w:sz w:val="24"/>
          <w:szCs w:val="22"/>
        </w:rPr>
      </w:pPr>
      <w:r w:rsidRPr="00DC1925">
        <w:rPr>
          <w:b/>
          <w:bCs/>
          <w:sz w:val="24"/>
          <w:szCs w:val="22"/>
        </w:rPr>
        <w:t>*Local time</w:t>
      </w:r>
    </w:p>
    <w:p w14:paraId="33CFD6D9" w14:textId="77777777" w:rsidR="00DC1925" w:rsidRPr="00DC1925" w:rsidRDefault="00DC1925" w:rsidP="0028750B">
      <w:pPr>
        <w:rPr>
          <w:b/>
          <w:bCs/>
          <w:sz w:val="24"/>
          <w:szCs w:val="22"/>
        </w:rPr>
      </w:pPr>
    </w:p>
    <w:p w14:paraId="478F3BA3" w14:textId="2532B769"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49D68F9A"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r w:rsidR="006E7059" w:rsidRPr="006E7059">
        <w:rPr>
          <w:rFonts w:ascii="Arial" w:hAnsi="Arial" w:cs="Arial"/>
          <w:b/>
          <w:bCs/>
          <w:color w:val="000000"/>
          <w:sz w:val="22"/>
          <w:szCs w:val="20"/>
          <w:shd w:val="clear" w:color="auto" w:fill="FFFFFF"/>
          <w:lang w:eastAsia="en-US"/>
        </w:rPr>
        <w:t xml:space="preserve">Webex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lastRenderedPageBreak/>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306668A0" w14:textId="5F00A88B" w:rsidR="00A5250B" w:rsidRPr="003A75BE" w:rsidRDefault="006E7059" w:rsidP="00C940C1">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20C41ADA" w14:textId="2A7CC920" w:rsidR="00EE7B05" w:rsidRDefault="00EE7B05" w:rsidP="00EE7B05">
      <w:pPr>
        <w:pStyle w:val="Heading2"/>
      </w:pPr>
      <w:bookmarkStart w:id="0" w:name="_Ref101857118"/>
      <w:bookmarkStart w:id="1" w:name="_Ref110932841"/>
      <w:r>
        <w:t>Comment Resolution Progress</w:t>
      </w:r>
      <w:bookmarkEnd w:id="0"/>
      <w:r w:rsidR="00AA1DFC">
        <w:t xml:space="preserve"> - Statistics</w:t>
      </w:r>
      <w:bookmarkEnd w:id="1"/>
    </w:p>
    <w:p w14:paraId="1FD9AFF9" w14:textId="211B2FE9" w:rsidR="00EE7B05" w:rsidRPr="005443B3" w:rsidRDefault="00DF7BA9" w:rsidP="00EE7B05">
      <w:pPr>
        <w:pStyle w:val="ListParagraph"/>
        <w:numPr>
          <w:ilvl w:val="0"/>
          <w:numId w:val="25"/>
        </w:numPr>
        <w:rPr>
          <w:sz w:val="20"/>
          <w:szCs w:val="20"/>
          <w:highlight w:val="yellow"/>
        </w:rPr>
      </w:pPr>
      <w:r>
        <w:rPr>
          <w:b/>
          <w:bCs/>
          <w:sz w:val="20"/>
          <w:szCs w:val="20"/>
          <w:highlight w:val="yellow"/>
        </w:rPr>
        <w:t>LB266</w:t>
      </w:r>
      <w:r w:rsidR="009B77AE">
        <w:rPr>
          <w:b/>
          <w:bCs/>
          <w:sz w:val="20"/>
          <w:szCs w:val="20"/>
          <w:highlight w:val="yellow"/>
        </w:rPr>
        <w:t xml:space="preserve"> </w:t>
      </w:r>
      <w:r w:rsidR="00EE7B05" w:rsidRPr="005443B3">
        <w:rPr>
          <w:b/>
          <w:bCs/>
          <w:sz w:val="20"/>
          <w:szCs w:val="20"/>
          <w:highlight w:val="yellow"/>
        </w:rPr>
        <w:t>-</w:t>
      </w:r>
      <w:r w:rsidR="009B77AE">
        <w:rPr>
          <w:b/>
          <w:bCs/>
          <w:sz w:val="20"/>
          <w:szCs w:val="20"/>
          <w:highlight w:val="yellow"/>
        </w:rPr>
        <w:t xml:space="preserve"> </w:t>
      </w:r>
      <w:r w:rsidR="00EE7B05" w:rsidRPr="005443B3">
        <w:rPr>
          <w:sz w:val="20"/>
          <w:szCs w:val="20"/>
          <w:highlight w:val="yellow"/>
        </w:rPr>
        <w:t xml:space="preserve">Work In Progress (statistics shown in Figure (updated </w:t>
      </w:r>
      <w:r w:rsidR="00C40957">
        <w:rPr>
          <w:b/>
          <w:bCs/>
          <w:sz w:val="20"/>
          <w:szCs w:val="20"/>
          <w:highlight w:val="yellow"/>
          <w:u w:val="single"/>
        </w:rPr>
        <w:t xml:space="preserve">November </w:t>
      </w:r>
      <w:r w:rsidR="002239A9">
        <w:rPr>
          <w:b/>
          <w:bCs/>
          <w:color w:val="FF0000"/>
          <w:sz w:val="20"/>
          <w:szCs w:val="20"/>
          <w:highlight w:val="yellow"/>
          <w:u w:val="single"/>
        </w:rPr>
        <w:t>4</w:t>
      </w:r>
      <w:r w:rsidR="002239A9" w:rsidRPr="002239A9">
        <w:rPr>
          <w:b/>
          <w:bCs/>
          <w:color w:val="FF0000"/>
          <w:sz w:val="20"/>
          <w:szCs w:val="20"/>
          <w:highlight w:val="yellow"/>
          <w:u w:val="single"/>
          <w:vertAlign w:val="superscript"/>
        </w:rPr>
        <w:t>th</w:t>
      </w:r>
      <w:r w:rsidR="00EE7B05" w:rsidRPr="005443B3">
        <w:rPr>
          <w:sz w:val="20"/>
          <w:szCs w:val="20"/>
          <w:highlight w:val="yellow"/>
        </w:rPr>
        <w:t>)).</w:t>
      </w:r>
    </w:p>
    <w:p w14:paraId="7D40B979" w14:textId="77777777" w:rsidR="00EE7B05" w:rsidRDefault="00EE7B05" w:rsidP="00EE7B05">
      <w:pPr>
        <w:pStyle w:val="ListParagraph"/>
        <w:numPr>
          <w:ilvl w:val="1"/>
          <w:numId w:val="25"/>
        </w:numPr>
        <w:rPr>
          <w:sz w:val="20"/>
          <w:szCs w:val="20"/>
        </w:rPr>
      </w:pPr>
      <w:r w:rsidRPr="00F91BFC">
        <w:rPr>
          <w:b/>
          <w:bCs/>
          <w:sz w:val="20"/>
          <w:szCs w:val="20"/>
        </w:rPr>
        <w:t>Current Status</w:t>
      </w:r>
      <w:r>
        <w:rPr>
          <w:sz w:val="20"/>
          <w:szCs w:val="20"/>
        </w:rPr>
        <w:t xml:space="preserve">: Number CIDs that have been resolved </w:t>
      </w:r>
      <w:r w:rsidRPr="00AB1158">
        <w:rPr>
          <w:sz w:val="20"/>
          <w:szCs w:val="20"/>
        </w:rPr>
        <w:t>(includes all CIDs that are R4M).</w:t>
      </w:r>
      <w:r>
        <w:rPr>
          <w:sz w:val="20"/>
          <w:szCs w:val="20"/>
        </w:rPr>
        <w:t xml:space="preserve"> </w:t>
      </w:r>
    </w:p>
    <w:p w14:paraId="371844E1" w14:textId="7612D5FE" w:rsidR="00EE7B05" w:rsidRDefault="00EE7B05" w:rsidP="00EE7B05">
      <w:pPr>
        <w:pStyle w:val="ListParagraph"/>
        <w:numPr>
          <w:ilvl w:val="1"/>
          <w:numId w:val="25"/>
        </w:numPr>
        <w:rPr>
          <w:sz w:val="20"/>
          <w:szCs w:val="20"/>
        </w:rPr>
      </w:pPr>
      <w:r w:rsidRPr="00F91BFC">
        <w:rPr>
          <w:b/>
          <w:bCs/>
          <w:sz w:val="20"/>
          <w:szCs w:val="20"/>
        </w:rPr>
        <w:t>Linear Target</w:t>
      </w:r>
      <w:r>
        <w:rPr>
          <w:sz w:val="20"/>
          <w:szCs w:val="20"/>
        </w:rPr>
        <w:t>: Monthly targets, based on a</w:t>
      </w:r>
      <w:r w:rsidR="00FD23FE">
        <w:rPr>
          <w:sz w:val="20"/>
          <w:szCs w:val="20"/>
        </w:rPr>
        <w:t xml:space="preserve">n estimation </w:t>
      </w:r>
      <w:r>
        <w:rPr>
          <w:sz w:val="20"/>
          <w:szCs w:val="20"/>
        </w:rPr>
        <w:t xml:space="preserve">function, to meet </w:t>
      </w:r>
      <w:r w:rsidR="00BD3B2A" w:rsidRPr="00BD3B2A">
        <w:rPr>
          <w:sz w:val="20"/>
          <w:szCs w:val="20"/>
        </w:rPr>
        <w:t xml:space="preserve">November </w:t>
      </w:r>
      <w:r w:rsidR="000F47D2">
        <w:rPr>
          <w:sz w:val="20"/>
          <w:szCs w:val="20"/>
        </w:rPr>
        <w:t>20</w:t>
      </w:r>
      <w:r>
        <w:rPr>
          <w:sz w:val="20"/>
          <w:szCs w:val="20"/>
        </w:rPr>
        <w:t>22 milestone.</w:t>
      </w:r>
    </w:p>
    <w:p w14:paraId="02331B5F" w14:textId="0246C7F2" w:rsidR="002A6B7F" w:rsidRPr="002A6B7F" w:rsidRDefault="00785EF0" w:rsidP="00785EF0">
      <w:pPr>
        <w:pStyle w:val="Heading3"/>
      </w:pPr>
      <w:r>
        <w:t>LB266 CR Monthly Status</w:t>
      </w:r>
    </w:p>
    <w:p w14:paraId="49C7339D" w14:textId="3AC0E85C" w:rsidR="00EE7B05" w:rsidRDefault="00BB0D25" w:rsidP="00EE7B05">
      <w:pPr>
        <w:jc w:val="center"/>
      </w:pPr>
      <w:r w:rsidRPr="00BB0D25">
        <w:rPr>
          <w:noProof/>
        </w:rPr>
        <w:drawing>
          <wp:inline distT="0" distB="0" distL="0" distR="0" wp14:anchorId="62427E30" wp14:editId="11F9E488">
            <wp:extent cx="5327650" cy="3994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27650" cy="3994150"/>
                    </a:xfrm>
                    <a:prstGeom prst="rect">
                      <a:avLst/>
                    </a:prstGeom>
                    <a:noFill/>
                    <a:ln>
                      <a:noFill/>
                    </a:ln>
                  </pic:spPr>
                </pic:pic>
              </a:graphicData>
            </a:graphic>
          </wp:inline>
        </w:drawing>
      </w:r>
    </w:p>
    <w:p w14:paraId="1C67CD27" w14:textId="4094E888" w:rsidR="0057723E" w:rsidRPr="002A6B7F" w:rsidRDefault="0057723E" w:rsidP="0057723E">
      <w:pPr>
        <w:pStyle w:val="Heading3"/>
      </w:pPr>
      <w:r>
        <w:lastRenderedPageBreak/>
        <w:t>LB266 CR Overall Status</w:t>
      </w:r>
    </w:p>
    <w:p w14:paraId="5281AD0A" w14:textId="4E2262D0" w:rsidR="000F5476" w:rsidRDefault="00A64D54" w:rsidP="00225883">
      <w:pPr>
        <w:jc w:val="center"/>
      </w:pPr>
      <w:r w:rsidRPr="00A64D54">
        <w:rPr>
          <w:noProof/>
        </w:rPr>
        <w:drawing>
          <wp:inline distT="0" distB="0" distL="0" distR="0" wp14:anchorId="25D07F7F" wp14:editId="7417BFB4">
            <wp:extent cx="5327650" cy="39941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27650" cy="3994150"/>
                    </a:xfrm>
                    <a:prstGeom prst="rect">
                      <a:avLst/>
                    </a:prstGeom>
                    <a:noFill/>
                    <a:ln>
                      <a:noFill/>
                    </a:ln>
                  </pic:spPr>
                </pic:pic>
              </a:graphicData>
            </a:graphic>
          </wp:inline>
        </w:drawing>
      </w:r>
    </w:p>
    <w:p w14:paraId="6CE80832" w14:textId="1835A5B3" w:rsidR="00F66892" w:rsidRDefault="009B77AE" w:rsidP="00923C73">
      <w:pPr>
        <w:pStyle w:val="Heading3"/>
      </w:pPr>
      <w:r>
        <w:t>Top 20</w:t>
      </w:r>
      <w:r w:rsidR="005D16AD">
        <w:t>:</w:t>
      </w:r>
      <w:r>
        <w:t xml:space="preserve"> </w:t>
      </w:r>
      <w:r w:rsidR="00EC46E6">
        <w:t xml:space="preserve">Assignees with </w:t>
      </w:r>
      <w:r w:rsidR="002A39D7">
        <w:t xml:space="preserve">high number </w:t>
      </w:r>
      <w:r w:rsidR="0057474B">
        <w:t xml:space="preserve">of pending </w:t>
      </w:r>
      <w:r w:rsidR="00EC46E6">
        <w:t>CIDs</w:t>
      </w:r>
      <w:r w:rsidR="00C66126">
        <w:t xml:space="preserve"> (as of </w:t>
      </w:r>
      <w:r w:rsidR="00923C73">
        <w:rPr>
          <w:color w:val="FF0000"/>
          <w:highlight w:val="yellow"/>
          <w:u w:val="single"/>
        </w:rPr>
        <w:t>November</w:t>
      </w:r>
      <w:r w:rsidR="00C66126" w:rsidRPr="00A05C85">
        <w:rPr>
          <w:color w:val="FF0000"/>
          <w:highlight w:val="yellow"/>
          <w:u w:val="single"/>
        </w:rPr>
        <w:t xml:space="preserve"> </w:t>
      </w:r>
      <w:r w:rsidR="0014008D">
        <w:rPr>
          <w:color w:val="FF0000"/>
          <w:highlight w:val="yellow"/>
          <w:u w:val="single"/>
        </w:rPr>
        <w:t>4</w:t>
      </w:r>
      <w:r w:rsidR="0014008D" w:rsidRPr="0014008D">
        <w:rPr>
          <w:color w:val="FF0000"/>
          <w:highlight w:val="yellow"/>
          <w:u w:val="single"/>
          <w:vertAlign w:val="superscript"/>
        </w:rPr>
        <w:t>th</w:t>
      </w:r>
      <w:r w:rsidR="002B60CF">
        <w:rPr>
          <w:color w:val="FF0000"/>
          <w:highlight w:val="yellow"/>
        </w:rPr>
        <w:t xml:space="preserve">, </w:t>
      </w:r>
      <w:r w:rsidR="00CB1047" w:rsidRPr="00D23677">
        <w:rPr>
          <w:color w:val="FF0000"/>
          <w:highlight w:val="yellow"/>
        </w:rPr>
        <w:t>2022</w:t>
      </w:r>
      <w:r w:rsidR="00C66126">
        <w:t>)</w:t>
      </w:r>
    </w:p>
    <w:tbl>
      <w:tblPr>
        <w:tblW w:w="9985" w:type="dxa"/>
        <w:shd w:val="clear" w:color="auto" w:fill="FFFFFF"/>
        <w:tblCellMar>
          <w:left w:w="0" w:type="dxa"/>
          <w:right w:w="0" w:type="dxa"/>
        </w:tblCellMar>
        <w:tblLook w:val="04A0" w:firstRow="1" w:lastRow="0" w:firstColumn="1" w:lastColumn="0" w:noHBand="0" w:noVBand="1"/>
      </w:tblPr>
      <w:tblGrid>
        <w:gridCol w:w="2820"/>
        <w:gridCol w:w="865"/>
        <w:gridCol w:w="1350"/>
        <w:gridCol w:w="1260"/>
        <w:gridCol w:w="2070"/>
        <w:gridCol w:w="1620"/>
      </w:tblGrid>
      <w:tr w:rsidR="00A64D54" w:rsidRPr="00A64D54" w14:paraId="5CB36733" w14:textId="77777777" w:rsidTr="001E0F0B">
        <w:trPr>
          <w:trHeight w:val="828"/>
        </w:trPr>
        <w:tc>
          <w:tcPr>
            <w:tcW w:w="28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BBF12FB" w14:textId="77777777" w:rsidR="00A64D54" w:rsidRPr="00A64D54" w:rsidRDefault="00A64D54" w:rsidP="00A64D54">
            <w:pPr>
              <w:jc w:val="center"/>
              <w:rPr>
                <w:b/>
                <w:bCs/>
                <w:color w:val="000000"/>
                <w:szCs w:val="22"/>
                <w:lang w:val="en-US"/>
              </w:rPr>
            </w:pPr>
            <w:r w:rsidRPr="00A64D54">
              <w:rPr>
                <w:b/>
                <w:bCs/>
                <w:color w:val="000000"/>
                <w:szCs w:val="22"/>
                <w:lang w:val="en-US"/>
              </w:rPr>
              <w:t>Assignee</w:t>
            </w:r>
          </w:p>
        </w:tc>
        <w:tc>
          <w:tcPr>
            <w:tcW w:w="865"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C482AE8" w14:textId="77777777" w:rsidR="00A64D54" w:rsidRPr="00A64D54" w:rsidRDefault="00A64D54" w:rsidP="00A64D54">
            <w:pPr>
              <w:jc w:val="center"/>
              <w:rPr>
                <w:b/>
                <w:bCs/>
                <w:color w:val="000000"/>
                <w:szCs w:val="22"/>
                <w:lang w:val="en-US"/>
              </w:rPr>
            </w:pPr>
            <w:r w:rsidRPr="00A64D54">
              <w:rPr>
                <w:b/>
                <w:bCs/>
                <w:color w:val="000000"/>
                <w:szCs w:val="22"/>
                <w:lang w:val="en-US"/>
              </w:rPr>
              <w:t>Total</w:t>
            </w:r>
          </w:p>
        </w:tc>
        <w:tc>
          <w:tcPr>
            <w:tcW w:w="135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7A2ECB6" w14:textId="77777777" w:rsidR="00A64D54" w:rsidRPr="00A64D54" w:rsidRDefault="00A64D54" w:rsidP="00A64D54">
            <w:pPr>
              <w:jc w:val="center"/>
              <w:rPr>
                <w:b/>
                <w:bCs/>
                <w:color w:val="000000"/>
                <w:szCs w:val="22"/>
                <w:lang w:val="en-US"/>
              </w:rPr>
            </w:pPr>
            <w:r w:rsidRPr="00A64D54">
              <w:rPr>
                <w:b/>
                <w:bCs/>
                <w:color w:val="000000"/>
                <w:szCs w:val="22"/>
                <w:lang w:val="en-US"/>
              </w:rPr>
              <w:t>Resolution approved</w:t>
            </w:r>
          </w:p>
        </w:tc>
        <w:tc>
          <w:tcPr>
            <w:tcW w:w="126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05FC148" w14:textId="77777777" w:rsidR="00A64D54" w:rsidRPr="00A64D54" w:rsidRDefault="00A64D54" w:rsidP="00A64D54">
            <w:pPr>
              <w:jc w:val="center"/>
              <w:rPr>
                <w:b/>
                <w:bCs/>
                <w:color w:val="000000"/>
                <w:szCs w:val="22"/>
                <w:lang w:val="en-US"/>
              </w:rPr>
            </w:pPr>
            <w:r w:rsidRPr="00A64D54">
              <w:rPr>
                <w:b/>
                <w:bCs/>
                <w:color w:val="000000"/>
                <w:szCs w:val="22"/>
                <w:lang w:val="en-US"/>
              </w:rPr>
              <w:t>Pending for resolution</w:t>
            </w:r>
          </w:p>
        </w:tc>
        <w:tc>
          <w:tcPr>
            <w:tcW w:w="207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486C5B7" w14:textId="77777777" w:rsidR="00A64D54" w:rsidRPr="00A64D54" w:rsidRDefault="00A64D54" w:rsidP="00A64D54">
            <w:pPr>
              <w:jc w:val="center"/>
              <w:rPr>
                <w:b/>
                <w:bCs/>
                <w:color w:val="000000"/>
                <w:szCs w:val="22"/>
                <w:lang w:val="en-US"/>
              </w:rPr>
            </w:pPr>
            <w:r w:rsidRPr="00A64D54">
              <w:rPr>
                <w:b/>
                <w:bCs/>
                <w:color w:val="000000"/>
                <w:szCs w:val="22"/>
                <w:lang w:val="en-US"/>
              </w:rPr>
              <w:t>Resolution discussed but no consensus yet</w:t>
            </w:r>
          </w:p>
        </w:tc>
        <w:tc>
          <w:tcPr>
            <w:tcW w:w="162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15BE02A" w14:textId="77777777" w:rsidR="00A64D54" w:rsidRPr="00A64D54" w:rsidRDefault="00A64D54" w:rsidP="00A64D54">
            <w:pPr>
              <w:jc w:val="center"/>
              <w:rPr>
                <w:b/>
                <w:bCs/>
                <w:color w:val="000000"/>
                <w:szCs w:val="22"/>
                <w:lang w:val="en-US"/>
              </w:rPr>
            </w:pPr>
            <w:r w:rsidRPr="00A64D54">
              <w:rPr>
                <w:b/>
                <w:bCs/>
                <w:color w:val="000000"/>
                <w:szCs w:val="22"/>
                <w:lang w:val="en-US"/>
              </w:rPr>
              <w:t>Ready for motion</w:t>
            </w:r>
          </w:p>
        </w:tc>
      </w:tr>
      <w:tr w:rsidR="00A64D54" w:rsidRPr="00A64D54" w14:paraId="6ACE4B49" w14:textId="77777777" w:rsidTr="001E0F0B">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98AF55A" w14:textId="77777777" w:rsidR="00A64D54" w:rsidRPr="00A64D54" w:rsidRDefault="00A64D54" w:rsidP="00A64D54">
            <w:pPr>
              <w:rPr>
                <w:color w:val="000000"/>
                <w:szCs w:val="22"/>
                <w:lang w:val="en-US"/>
              </w:rPr>
            </w:pPr>
            <w:r w:rsidRPr="00A64D54">
              <w:rPr>
                <w:color w:val="000000"/>
                <w:szCs w:val="22"/>
                <w:lang w:val="en-US"/>
              </w:rPr>
              <w:t>Ming Gan</w:t>
            </w:r>
          </w:p>
        </w:tc>
        <w:tc>
          <w:tcPr>
            <w:tcW w:w="86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2F37822" w14:textId="77777777" w:rsidR="00A64D54" w:rsidRPr="00A64D54" w:rsidRDefault="00A64D54" w:rsidP="001E0F0B">
            <w:pPr>
              <w:jc w:val="center"/>
              <w:rPr>
                <w:color w:val="000000"/>
                <w:szCs w:val="22"/>
                <w:lang w:val="en-US"/>
              </w:rPr>
            </w:pPr>
            <w:r w:rsidRPr="00A64D54">
              <w:rPr>
                <w:color w:val="000000"/>
                <w:szCs w:val="22"/>
                <w:lang w:val="en-US"/>
              </w:rPr>
              <w:t>249</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1545C30" w14:textId="77777777" w:rsidR="00A64D54" w:rsidRPr="00A64D54" w:rsidRDefault="00A64D54" w:rsidP="001E0F0B">
            <w:pPr>
              <w:jc w:val="center"/>
              <w:rPr>
                <w:color w:val="000000"/>
                <w:szCs w:val="22"/>
                <w:lang w:val="en-US"/>
              </w:rPr>
            </w:pPr>
            <w:r w:rsidRPr="00A64D54">
              <w:rPr>
                <w:color w:val="000000"/>
                <w:szCs w:val="22"/>
                <w:lang w:val="en-US"/>
              </w:rPr>
              <w:t>77</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C615AE1" w14:textId="77777777" w:rsidR="00A64D54" w:rsidRPr="00A64D54" w:rsidRDefault="00A64D54" w:rsidP="001E0F0B">
            <w:pPr>
              <w:jc w:val="center"/>
              <w:rPr>
                <w:color w:val="000000"/>
                <w:szCs w:val="22"/>
                <w:lang w:val="en-US"/>
              </w:rPr>
            </w:pPr>
            <w:r w:rsidRPr="00A64D54">
              <w:rPr>
                <w:color w:val="000000"/>
                <w:szCs w:val="22"/>
                <w:lang w:val="en-US"/>
              </w:rPr>
              <w:t>111</w:t>
            </w:r>
          </w:p>
        </w:tc>
        <w:tc>
          <w:tcPr>
            <w:tcW w:w="207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DE8417A" w14:textId="77777777" w:rsidR="00A64D54" w:rsidRPr="00A64D54" w:rsidRDefault="00A64D54" w:rsidP="001E0F0B">
            <w:pPr>
              <w:jc w:val="center"/>
              <w:rPr>
                <w:color w:val="000000"/>
                <w:szCs w:val="22"/>
                <w:lang w:val="en-US"/>
              </w:rPr>
            </w:pPr>
            <w:r w:rsidRPr="00A64D54">
              <w:rPr>
                <w:color w:val="000000"/>
                <w:szCs w:val="22"/>
                <w:lang w:val="en-US"/>
              </w:rPr>
              <w:t>27</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224DA0F" w14:textId="77777777" w:rsidR="00A64D54" w:rsidRPr="00A64D54" w:rsidRDefault="00A64D54" w:rsidP="001E0F0B">
            <w:pPr>
              <w:jc w:val="center"/>
              <w:rPr>
                <w:color w:val="000000"/>
                <w:szCs w:val="22"/>
                <w:lang w:val="en-US"/>
              </w:rPr>
            </w:pPr>
            <w:r w:rsidRPr="00A64D54">
              <w:rPr>
                <w:color w:val="000000"/>
                <w:szCs w:val="22"/>
                <w:lang w:val="en-US"/>
              </w:rPr>
              <w:t>34</w:t>
            </w:r>
          </w:p>
        </w:tc>
      </w:tr>
      <w:tr w:rsidR="00A64D54" w:rsidRPr="00A64D54" w14:paraId="55E4B64A" w14:textId="77777777" w:rsidTr="001E0F0B">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72B278F" w14:textId="77777777" w:rsidR="00A64D54" w:rsidRPr="00A64D54" w:rsidRDefault="00A64D54" w:rsidP="00A64D54">
            <w:pPr>
              <w:rPr>
                <w:color w:val="000000"/>
                <w:szCs w:val="22"/>
                <w:lang w:val="en-US"/>
              </w:rPr>
            </w:pPr>
            <w:r w:rsidRPr="00A64D54">
              <w:rPr>
                <w:color w:val="000000"/>
                <w:szCs w:val="22"/>
                <w:lang w:val="en-US"/>
              </w:rPr>
              <w:t>Yongho Seok</w:t>
            </w:r>
          </w:p>
        </w:tc>
        <w:tc>
          <w:tcPr>
            <w:tcW w:w="86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D994C21" w14:textId="77777777" w:rsidR="00A64D54" w:rsidRPr="00A64D54" w:rsidRDefault="00A64D54" w:rsidP="001E0F0B">
            <w:pPr>
              <w:jc w:val="center"/>
              <w:rPr>
                <w:color w:val="000000"/>
                <w:szCs w:val="22"/>
                <w:lang w:val="en-US"/>
              </w:rPr>
            </w:pPr>
            <w:r w:rsidRPr="00A64D54">
              <w:rPr>
                <w:color w:val="000000"/>
                <w:szCs w:val="22"/>
                <w:lang w:val="en-US"/>
              </w:rPr>
              <w:t>103</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D0A43CA" w14:textId="77777777" w:rsidR="00A64D54" w:rsidRPr="00A64D54" w:rsidRDefault="00A64D54" w:rsidP="001E0F0B">
            <w:pPr>
              <w:jc w:val="center"/>
              <w:rPr>
                <w:color w:val="000000"/>
                <w:szCs w:val="22"/>
                <w:lang w:val="en-US"/>
              </w:rPr>
            </w:pPr>
            <w:r w:rsidRPr="00A64D54">
              <w:rPr>
                <w:color w:val="000000"/>
                <w:szCs w:val="22"/>
                <w:lang w:val="en-US"/>
              </w:rPr>
              <w:t>9</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DD75FE5" w14:textId="77777777" w:rsidR="00A64D54" w:rsidRPr="00A64D54" w:rsidRDefault="00A64D54" w:rsidP="001E0F0B">
            <w:pPr>
              <w:jc w:val="center"/>
              <w:rPr>
                <w:color w:val="000000"/>
                <w:szCs w:val="22"/>
                <w:lang w:val="en-US"/>
              </w:rPr>
            </w:pPr>
            <w:r w:rsidRPr="00A64D54">
              <w:rPr>
                <w:color w:val="000000"/>
                <w:szCs w:val="22"/>
                <w:lang w:val="en-US"/>
              </w:rPr>
              <w:t>91</w:t>
            </w:r>
          </w:p>
        </w:tc>
        <w:tc>
          <w:tcPr>
            <w:tcW w:w="207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A86A0EB" w14:textId="77777777" w:rsidR="00A64D54" w:rsidRPr="00A64D54" w:rsidRDefault="00A64D54" w:rsidP="001E0F0B">
            <w:pPr>
              <w:jc w:val="center"/>
              <w:rPr>
                <w:color w:val="000000"/>
                <w:szCs w:val="22"/>
                <w:lang w:val="en-US"/>
              </w:rPr>
            </w:pPr>
            <w:r w:rsidRPr="00A64D54">
              <w:rPr>
                <w:color w:val="000000"/>
                <w:szCs w:val="22"/>
                <w:lang w:val="en-US"/>
              </w:rPr>
              <w:t>3</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9D83135" w14:textId="77777777" w:rsidR="00A64D54" w:rsidRPr="00A64D54" w:rsidRDefault="00A64D54" w:rsidP="001E0F0B">
            <w:pPr>
              <w:jc w:val="center"/>
              <w:rPr>
                <w:color w:val="000000"/>
                <w:szCs w:val="22"/>
                <w:lang w:val="en-US"/>
              </w:rPr>
            </w:pPr>
            <w:r w:rsidRPr="00A64D54">
              <w:rPr>
                <w:color w:val="000000"/>
                <w:szCs w:val="22"/>
                <w:lang w:val="en-US"/>
              </w:rPr>
              <w:t>0</w:t>
            </w:r>
          </w:p>
        </w:tc>
      </w:tr>
      <w:tr w:rsidR="00A64D54" w:rsidRPr="00A64D54" w14:paraId="7E502741" w14:textId="77777777" w:rsidTr="001E0F0B">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2320E46" w14:textId="77777777" w:rsidR="00A64D54" w:rsidRPr="00A64D54" w:rsidRDefault="00A64D54" w:rsidP="00A64D54">
            <w:pPr>
              <w:rPr>
                <w:color w:val="000000"/>
                <w:szCs w:val="22"/>
                <w:lang w:val="en-US"/>
              </w:rPr>
            </w:pPr>
            <w:r w:rsidRPr="00A64D54">
              <w:rPr>
                <w:color w:val="000000"/>
                <w:szCs w:val="22"/>
                <w:lang w:val="en-US"/>
              </w:rPr>
              <w:t>Po-Kai Huang</w:t>
            </w:r>
          </w:p>
        </w:tc>
        <w:tc>
          <w:tcPr>
            <w:tcW w:w="86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55A61A8" w14:textId="77777777" w:rsidR="00A64D54" w:rsidRPr="00A64D54" w:rsidRDefault="00A64D54" w:rsidP="001E0F0B">
            <w:pPr>
              <w:jc w:val="center"/>
              <w:rPr>
                <w:color w:val="000000"/>
                <w:szCs w:val="22"/>
                <w:lang w:val="en-US"/>
              </w:rPr>
            </w:pPr>
            <w:r w:rsidRPr="00A64D54">
              <w:rPr>
                <w:color w:val="000000"/>
                <w:szCs w:val="22"/>
                <w:lang w:val="en-US"/>
              </w:rPr>
              <w:t>328</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76135C9" w14:textId="77777777" w:rsidR="00A64D54" w:rsidRPr="00A64D54" w:rsidRDefault="00A64D54" w:rsidP="001E0F0B">
            <w:pPr>
              <w:jc w:val="center"/>
              <w:rPr>
                <w:color w:val="000000"/>
                <w:szCs w:val="22"/>
                <w:lang w:val="en-US"/>
              </w:rPr>
            </w:pPr>
            <w:r w:rsidRPr="00A64D54">
              <w:rPr>
                <w:color w:val="000000"/>
                <w:szCs w:val="22"/>
                <w:lang w:val="en-US"/>
              </w:rPr>
              <w:t>232</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7592BFE" w14:textId="77777777" w:rsidR="00A64D54" w:rsidRPr="00A64D54" w:rsidRDefault="00A64D54" w:rsidP="001E0F0B">
            <w:pPr>
              <w:jc w:val="center"/>
              <w:rPr>
                <w:color w:val="000000"/>
                <w:szCs w:val="22"/>
                <w:lang w:val="en-US"/>
              </w:rPr>
            </w:pPr>
            <w:r w:rsidRPr="00A64D54">
              <w:rPr>
                <w:color w:val="000000"/>
                <w:szCs w:val="22"/>
                <w:lang w:val="en-US"/>
              </w:rPr>
              <w:t>70</w:t>
            </w:r>
          </w:p>
        </w:tc>
        <w:tc>
          <w:tcPr>
            <w:tcW w:w="207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2F9B685" w14:textId="77777777" w:rsidR="00A64D54" w:rsidRPr="00A64D54" w:rsidRDefault="00A64D54" w:rsidP="001E0F0B">
            <w:pPr>
              <w:jc w:val="center"/>
              <w:rPr>
                <w:color w:val="000000"/>
                <w:szCs w:val="22"/>
                <w:lang w:val="en-US"/>
              </w:rPr>
            </w:pPr>
            <w:r w:rsidRPr="00A64D54">
              <w:rPr>
                <w:color w:val="000000"/>
                <w:szCs w:val="22"/>
                <w:lang w:val="en-US"/>
              </w:rPr>
              <w:t>8</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0DBE0E9" w14:textId="77777777" w:rsidR="00A64D54" w:rsidRPr="00A64D54" w:rsidRDefault="00A64D54" w:rsidP="001E0F0B">
            <w:pPr>
              <w:jc w:val="center"/>
              <w:rPr>
                <w:color w:val="000000"/>
                <w:szCs w:val="22"/>
                <w:lang w:val="en-US"/>
              </w:rPr>
            </w:pPr>
            <w:r w:rsidRPr="00A64D54">
              <w:rPr>
                <w:color w:val="000000"/>
                <w:szCs w:val="22"/>
                <w:lang w:val="en-US"/>
              </w:rPr>
              <w:t>18</w:t>
            </w:r>
          </w:p>
        </w:tc>
      </w:tr>
      <w:tr w:rsidR="00A64D54" w:rsidRPr="00A64D54" w14:paraId="2D6FB0A4" w14:textId="77777777" w:rsidTr="001E0F0B">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3FED5EF" w14:textId="77777777" w:rsidR="00A64D54" w:rsidRPr="00A64D54" w:rsidRDefault="00A64D54" w:rsidP="00A64D54">
            <w:pPr>
              <w:rPr>
                <w:color w:val="000000"/>
                <w:szCs w:val="22"/>
                <w:lang w:val="en-US"/>
              </w:rPr>
            </w:pPr>
            <w:r w:rsidRPr="00A64D54">
              <w:rPr>
                <w:color w:val="000000"/>
                <w:szCs w:val="22"/>
                <w:lang w:val="en-US"/>
              </w:rPr>
              <w:t>Binita Gupta</w:t>
            </w:r>
          </w:p>
        </w:tc>
        <w:tc>
          <w:tcPr>
            <w:tcW w:w="86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2620C43" w14:textId="77777777" w:rsidR="00A64D54" w:rsidRPr="00A64D54" w:rsidRDefault="00A64D54" w:rsidP="001E0F0B">
            <w:pPr>
              <w:jc w:val="center"/>
              <w:rPr>
                <w:color w:val="000000"/>
                <w:szCs w:val="22"/>
                <w:lang w:val="en-US"/>
              </w:rPr>
            </w:pPr>
            <w:r w:rsidRPr="00A64D54">
              <w:rPr>
                <w:color w:val="000000"/>
                <w:szCs w:val="22"/>
                <w:lang w:val="en-US"/>
              </w:rPr>
              <w:t>106</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67D4965" w14:textId="77777777" w:rsidR="00A64D54" w:rsidRPr="00A64D54" w:rsidRDefault="00A64D54" w:rsidP="001E0F0B">
            <w:pPr>
              <w:jc w:val="center"/>
              <w:rPr>
                <w:color w:val="000000"/>
                <w:szCs w:val="22"/>
                <w:lang w:val="en-US"/>
              </w:rPr>
            </w:pPr>
            <w:r w:rsidRPr="00A64D54">
              <w:rPr>
                <w:color w:val="000000"/>
                <w:szCs w:val="22"/>
                <w:lang w:val="en-US"/>
              </w:rPr>
              <w:t>38</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F75867A" w14:textId="77777777" w:rsidR="00A64D54" w:rsidRPr="00A64D54" w:rsidRDefault="00A64D54" w:rsidP="001E0F0B">
            <w:pPr>
              <w:jc w:val="center"/>
              <w:rPr>
                <w:color w:val="000000"/>
                <w:szCs w:val="22"/>
                <w:lang w:val="en-US"/>
              </w:rPr>
            </w:pPr>
            <w:r w:rsidRPr="00A64D54">
              <w:rPr>
                <w:color w:val="000000"/>
                <w:szCs w:val="22"/>
                <w:lang w:val="en-US"/>
              </w:rPr>
              <w:t>67</w:t>
            </w:r>
          </w:p>
        </w:tc>
        <w:tc>
          <w:tcPr>
            <w:tcW w:w="207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AB4C78A" w14:textId="77777777" w:rsidR="00A64D54" w:rsidRPr="00A64D54" w:rsidRDefault="00A64D54" w:rsidP="001E0F0B">
            <w:pPr>
              <w:jc w:val="center"/>
              <w:rPr>
                <w:color w:val="000000"/>
                <w:szCs w:val="22"/>
                <w:lang w:val="en-US"/>
              </w:rPr>
            </w:pPr>
            <w:r w:rsidRPr="00A64D54">
              <w:rPr>
                <w:color w:val="000000"/>
                <w:szCs w:val="22"/>
                <w:lang w:val="en-US"/>
              </w:rPr>
              <w:t>1</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457F571" w14:textId="77777777" w:rsidR="00A64D54" w:rsidRPr="00A64D54" w:rsidRDefault="00A64D54" w:rsidP="001E0F0B">
            <w:pPr>
              <w:jc w:val="center"/>
              <w:rPr>
                <w:color w:val="000000"/>
                <w:szCs w:val="22"/>
                <w:lang w:val="en-US"/>
              </w:rPr>
            </w:pPr>
            <w:r w:rsidRPr="00A64D54">
              <w:rPr>
                <w:color w:val="000000"/>
                <w:szCs w:val="22"/>
                <w:lang w:val="en-US"/>
              </w:rPr>
              <w:t>0</w:t>
            </w:r>
          </w:p>
        </w:tc>
      </w:tr>
      <w:tr w:rsidR="00A64D54" w:rsidRPr="00A64D54" w14:paraId="3D12C63A" w14:textId="77777777" w:rsidTr="001E0F0B">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0D84D16" w14:textId="77777777" w:rsidR="00A64D54" w:rsidRPr="00A64D54" w:rsidRDefault="00A64D54" w:rsidP="00A64D54">
            <w:pPr>
              <w:rPr>
                <w:color w:val="000000"/>
                <w:szCs w:val="22"/>
                <w:lang w:val="en-US"/>
              </w:rPr>
            </w:pPr>
            <w:r w:rsidRPr="00A64D54">
              <w:rPr>
                <w:color w:val="000000"/>
                <w:szCs w:val="22"/>
                <w:lang w:val="en-US"/>
              </w:rPr>
              <w:t>Dibakar Das</w:t>
            </w:r>
          </w:p>
        </w:tc>
        <w:tc>
          <w:tcPr>
            <w:tcW w:w="86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511FFBC" w14:textId="77777777" w:rsidR="00A64D54" w:rsidRPr="00A64D54" w:rsidRDefault="00A64D54" w:rsidP="001E0F0B">
            <w:pPr>
              <w:jc w:val="center"/>
              <w:rPr>
                <w:color w:val="000000"/>
                <w:szCs w:val="22"/>
                <w:lang w:val="en-US"/>
              </w:rPr>
            </w:pPr>
            <w:r w:rsidRPr="00A64D54">
              <w:rPr>
                <w:color w:val="000000"/>
                <w:szCs w:val="22"/>
                <w:lang w:val="en-US"/>
              </w:rPr>
              <w:t>226</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E8CB8B8" w14:textId="77777777" w:rsidR="00A64D54" w:rsidRPr="00A64D54" w:rsidRDefault="00A64D54" w:rsidP="001E0F0B">
            <w:pPr>
              <w:jc w:val="center"/>
              <w:rPr>
                <w:color w:val="000000"/>
                <w:szCs w:val="22"/>
                <w:lang w:val="en-US"/>
              </w:rPr>
            </w:pPr>
            <w:r w:rsidRPr="00A64D54">
              <w:rPr>
                <w:color w:val="000000"/>
                <w:szCs w:val="22"/>
                <w:lang w:val="en-US"/>
              </w:rPr>
              <w:t>134</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7975A91" w14:textId="77777777" w:rsidR="00A64D54" w:rsidRPr="00A64D54" w:rsidRDefault="00A64D54" w:rsidP="001E0F0B">
            <w:pPr>
              <w:jc w:val="center"/>
              <w:rPr>
                <w:color w:val="000000"/>
                <w:szCs w:val="22"/>
                <w:lang w:val="en-US"/>
              </w:rPr>
            </w:pPr>
            <w:r w:rsidRPr="00A64D54">
              <w:rPr>
                <w:color w:val="000000"/>
                <w:szCs w:val="22"/>
                <w:lang w:val="en-US"/>
              </w:rPr>
              <w:t>64</w:t>
            </w:r>
          </w:p>
        </w:tc>
        <w:tc>
          <w:tcPr>
            <w:tcW w:w="207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47A197B" w14:textId="77777777" w:rsidR="00A64D54" w:rsidRPr="00A64D54" w:rsidRDefault="00A64D54" w:rsidP="001E0F0B">
            <w:pPr>
              <w:jc w:val="center"/>
              <w:rPr>
                <w:color w:val="000000"/>
                <w:szCs w:val="22"/>
                <w:lang w:val="en-US"/>
              </w:rPr>
            </w:pPr>
            <w:r w:rsidRPr="00A64D54">
              <w:rPr>
                <w:color w:val="000000"/>
                <w:szCs w:val="22"/>
                <w:lang w:val="en-US"/>
              </w:rPr>
              <w:t>28</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B307559" w14:textId="77777777" w:rsidR="00A64D54" w:rsidRPr="00A64D54" w:rsidRDefault="00A64D54" w:rsidP="001E0F0B">
            <w:pPr>
              <w:jc w:val="center"/>
              <w:rPr>
                <w:color w:val="000000"/>
                <w:szCs w:val="22"/>
                <w:lang w:val="en-US"/>
              </w:rPr>
            </w:pPr>
            <w:r w:rsidRPr="00A64D54">
              <w:rPr>
                <w:color w:val="000000"/>
                <w:szCs w:val="22"/>
                <w:lang w:val="en-US"/>
              </w:rPr>
              <w:t>0</w:t>
            </w:r>
          </w:p>
        </w:tc>
      </w:tr>
      <w:tr w:rsidR="00A64D54" w:rsidRPr="00A64D54" w14:paraId="275A1969" w14:textId="77777777" w:rsidTr="001E0F0B">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44B7252" w14:textId="77777777" w:rsidR="00A64D54" w:rsidRPr="00A64D54" w:rsidRDefault="00A64D54" w:rsidP="00A64D54">
            <w:pPr>
              <w:rPr>
                <w:color w:val="000000"/>
                <w:szCs w:val="22"/>
                <w:lang w:val="en-US"/>
              </w:rPr>
            </w:pPr>
            <w:r w:rsidRPr="00A64D54">
              <w:rPr>
                <w:color w:val="000000"/>
                <w:szCs w:val="22"/>
                <w:lang w:val="en-US"/>
              </w:rPr>
              <w:t>Minyoung Park</w:t>
            </w:r>
          </w:p>
        </w:tc>
        <w:tc>
          <w:tcPr>
            <w:tcW w:w="86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D6D5FB3" w14:textId="77777777" w:rsidR="00A64D54" w:rsidRPr="00A64D54" w:rsidRDefault="00A64D54" w:rsidP="001E0F0B">
            <w:pPr>
              <w:jc w:val="center"/>
              <w:rPr>
                <w:color w:val="000000"/>
                <w:szCs w:val="22"/>
                <w:lang w:val="en-US"/>
              </w:rPr>
            </w:pPr>
            <w:r w:rsidRPr="00A64D54">
              <w:rPr>
                <w:color w:val="000000"/>
                <w:szCs w:val="22"/>
                <w:lang w:val="en-US"/>
              </w:rPr>
              <w:t>218</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7FD1A70" w14:textId="77777777" w:rsidR="00A64D54" w:rsidRPr="00A64D54" w:rsidRDefault="00A64D54" w:rsidP="001E0F0B">
            <w:pPr>
              <w:jc w:val="center"/>
              <w:rPr>
                <w:color w:val="000000"/>
                <w:szCs w:val="22"/>
                <w:lang w:val="en-US"/>
              </w:rPr>
            </w:pPr>
            <w:r w:rsidRPr="00A64D54">
              <w:rPr>
                <w:color w:val="000000"/>
                <w:szCs w:val="22"/>
                <w:lang w:val="en-US"/>
              </w:rPr>
              <w:t>123</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3EC0E4F" w14:textId="77777777" w:rsidR="00A64D54" w:rsidRPr="00A64D54" w:rsidRDefault="00A64D54" w:rsidP="001E0F0B">
            <w:pPr>
              <w:jc w:val="center"/>
              <w:rPr>
                <w:color w:val="000000"/>
                <w:szCs w:val="22"/>
                <w:lang w:val="en-US"/>
              </w:rPr>
            </w:pPr>
            <w:r w:rsidRPr="00A64D54">
              <w:rPr>
                <w:color w:val="000000"/>
                <w:szCs w:val="22"/>
                <w:lang w:val="en-US"/>
              </w:rPr>
              <w:t>64</w:t>
            </w:r>
          </w:p>
        </w:tc>
        <w:tc>
          <w:tcPr>
            <w:tcW w:w="207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1EDBB73" w14:textId="77777777" w:rsidR="00A64D54" w:rsidRPr="00A64D54" w:rsidRDefault="00A64D54" w:rsidP="001E0F0B">
            <w:pPr>
              <w:jc w:val="center"/>
              <w:rPr>
                <w:color w:val="000000"/>
                <w:szCs w:val="22"/>
                <w:lang w:val="en-US"/>
              </w:rPr>
            </w:pPr>
            <w:r w:rsidRPr="00A64D54">
              <w:rPr>
                <w:color w:val="000000"/>
                <w:szCs w:val="22"/>
                <w:lang w:val="en-US"/>
              </w:rPr>
              <w:t>31</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83D00F3" w14:textId="77777777" w:rsidR="00A64D54" w:rsidRPr="00A64D54" w:rsidRDefault="00A64D54" w:rsidP="001E0F0B">
            <w:pPr>
              <w:jc w:val="center"/>
              <w:rPr>
                <w:color w:val="000000"/>
                <w:szCs w:val="22"/>
                <w:lang w:val="en-US"/>
              </w:rPr>
            </w:pPr>
            <w:r w:rsidRPr="00A64D54">
              <w:rPr>
                <w:color w:val="000000"/>
                <w:szCs w:val="22"/>
                <w:lang w:val="en-US"/>
              </w:rPr>
              <w:t>0</w:t>
            </w:r>
          </w:p>
        </w:tc>
      </w:tr>
      <w:tr w:rsidR="00A64D54" w:rsidRPr="00A64D54" w14:paraId="2B75FFB3" w14:textId="77777777" w:rsidTr="001E0F0B">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68D8E49" w14:textId="77777777" w:rsidR="00A64D54" w:rsidRPr="00A64D54" w:rsidRDefault="00A64D54" w:rsidP="00A64D54">
            <w:pPr>
              <w:rPr>
                <w:color w:val="000000"/>
                <w:szCs w:val="22"/>
                <w:lang w:val="en-US"/>
              </w:rPr>
            </w:pPr>
            <w:r w:rsidRPr="00A64D54">
              <w:rPr>
                <w:color w:val="000000"/>
                <w:szCs w:val="22"/>
                <w:lang w:val="en-US"/>
              </w:rPr>
              <w:t>Yunbo Li</w:t>
            </w:r>
          </w:p>
        </w:tc>
        <w:tc>
          <w:tcPr>
            <w:tcW w:w="86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F9868C0" w14:textId="77777777" w:rsidR="00A64D54" w:rsidRPr="00A64D54" w:rsidRDefault="00A64D54" w:rsidP="001E0F0B">
            <w:pPr>
              <w:jc w:val="center"/>
              <w:rPr>
                <w:color w:val="000000"/>
                <w:szCs w:val="22"/>
                <w:lang w:val="en-US"/>
              </w:rPr>
            </w:pPr>
            <w:r w:rsidRPr="00A64D54">
              <w:rPr>
                <w:color w:val="000000"/>
                <w:szCs w:val="22"/>
                <w:lang w:val="en-US"/>
              </w:rPr>
              <w:t>116</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4F76C9C" w14:textId="77777777" w:rsidR="00A64D54" w:rsidRPr="00A64D54" w:rsidRDefault="00A64D54" w:rsidP="001E0F0B">
            <w:pPr>
              <w:jc w:val="center"/>
              <w:rPr>
                <w:color w:val="000000"/>
                <w:szCs w:val="22"/>
                <w:lang w:val="en-US"/>
              </w:rPr>
            </w:pPr>
            <w:r w:rsidRPr="00A64D54">
              <w:rPr>
                <w:color w:val="000000"/>
                <w:szCs w:val="22"/>
                <w:lang w:val="en-US"/>
              </w:rPr>
              <w:t>53</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30E74DD" w14:textId="77777777" w:rsidR="00A64D54" w:rsidRPr="00A64D54" w:rsidRDefault="00A64D54" w:rsidP="001E0F0B">
            <w:pPr>
              <w:jc w:val="center"/>
              <w:rPr>
                <w:color w:val="000000"/>
                <w:szCs w:val="22"/>
                <w:lang w:val="en-US"/>
              </w:rPr>
            </w:pPr>
            <w:r w:rsidRPr="00A64D54">
              <w:rPr>
                <w:color w:val="000000"/>
                <w:szCs w:val="22"/>
                <w:lang w:val="en-US"/>
              </w:rPr>
              <w:t>58</w:t>
            </w:r>
          </w:p>
        </w:tc>
        <w:tc>
          <w:tcPr>
            <w:tcW w:w="207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CA6141B" w14:textId="77777777" w:rsidR="00A64D54" w:rsidRPr="00A64D54" w:rsidRDefault="00A64D54" w:rsidP="001E0F0B">
            <w:pPr>
              <w:jc w:val="center"/>
              <w:rPr>
                <w:color w:val="000000"/>
                <w:szCs w:val="22"/>
                <w:lang w:val="en-US"/>
              </w:rPr>
            </w:pPr>
            <w:r w:rsidRPr="00A64D54">
              <w:rPr>
                <w:color w:val="000000"/>
                <w:szCs w:val="22"/>
                <w:lang w:val="en-US"/>
              </w:rPr>
              <w:t>5</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A5E3723" w14:textId="77777777" w:rsidR="00A64D54" w:rsidRPr="00A64D54" w:rsidRDefault="00A64D54" w:rsidP="001E0F0B">
            <w:pPr>
              <w:jc w:val="center"/>
              <w:rPr>
                <w:color w:val="000000"/>
                <w:szCs w:val="22"/>
                <w:lang w:val="en-US"/>
              </w:rPr>
            </w:pPr>
            <w:r w:rsidRPr="00A64D54">
              <w:rPr>
                <w:color w:val="000000"/>
                <w:szCs w:val="22"/>
                <w:lang w:val="en-US"/>
              </w:rPr>
              <w:t>0</w:t>
            </w:r>
          </w:p>
        </w:tc>
      </w:tr>
      <w:tr w:rsidR="00A64D54" w:rsidRPr="00A64D54" w14:paraId="2C6E996F" w14:textId="77777777" w:rsidTr="001E0F0B">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8DF4287" w14:textId="77777777" w:rsidR="00A64D54" w:rsidRPr="00A64D54" w:rsidRDefault="00A64D54" w:rsidP="00A64D54">
            <w:pPr>
              <w:rPr>
                <w:color w:val="000000"/>
                <w:szCs w:val="22"/>
                <w:lang w:val="en-US"/>
              </w:rPr>
            </w:pPr>
            <w:r w:rsidRPr="00A64D54">
              <w:rPr>
                <w:color w:val="000000"/>
                <w:szCs w:val="22"/>
                <w:lang w:val="en-US"/>
              </w:rPr>
              <w:t>Laurent Cariou</w:t>
            </w:r>
          </w:p>
        </w:tc>
        <w:tc>
          <w:tcPr>
            <w:tcW w:w="86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8082057" w14:textId="77777777" w:rsidR="00A64D54" w:rsidRPr="00A64D54" w:rsidRDefault="00A64D54" w:rsidP="001E0F0B">
            <w:pPr>
              <w:jc w:val="center"/>
              <w:rPr>
                <w:color w:val="000000"/>
                <w:szCs w:val="22"/>
                <w:lang w:val="en-US"/>
              </w:rPr>
            </w:pPr>
            <w:r w:rsidRPr="00A64D54">
              <w:rPr>
                <w:color w:val="000000"/>
                <w:szCs w:val="22"/>
                <w:lang w:val="en-US"/>
              </w:rPr>
              <w:t>277</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ACD87A4" w14:textId="77777777" w:rsidR="00A64D54" w:rsidRPr="00A64D54" w:rsidRDefault="00A64D54" w:rsidP="001E0F0B">
            <w:pPr>
              <w:jc w:val="center"/>
              <w:rPr>
                <w:color w:val="000000"/>
                <w:szCs w:val="22"/>
                <w:lang w:val="en-US"/>
              </w:rPr>
            </w:pPr>
            <w:r w:rsidRPr="00A64D54">
              <w:rPr>
                <w:color w:val="000000"/>
                <w:szCs w:val="22"/>
                <w:lang w:val="en-US"/>
              </w:rPr>
              <w:t>217</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9D976D8" w14:textId="77777777" w:rsidR="00A64D54" w:rsidRPr="00A64D54" w:rsidRDefault="00A64D54" w:rsidP="001E0F0B">
            <w:pPr>
              <w:jc w:val="center"/>
              <w:rPr>
                <w:color w:val="000000"/>
                <w:szCs w:val="22"/>
                <w:lang w:val="en-US"/>
              </w:rPr>
            </w:pPr>
            <w:r w:rsidRPr="00A64D54">
              <w:rPr>
                <w:color w:val="000000"/>
                <w:szCs w:val="22"/>
                <w:lang w:val="en-US"/>
              </w:rPr>
              <w:t>54</w:t>
            </w:r>
          </w:p>
        </w:tc>
        <w:tc>
          <w:tcPr>
            <w:tcW w:w="207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6B11542" w14:textId="77777777" w:rsidR="00A64D54" w:rsidRPr="00A64D54" w:rsidRDefault="00A64D54" w:rsidP="001E0F0B">
            <w:pPr>
              <w:jc w:val="center"/>
              <w:rPr>
                <w:color w:val="000000"/>
                <w:szCs w:val="22"/>
                <w:lang w:val="en-US"/>
              </w:rPr>
            </w:pPr>
            <w:r w:rsidRPr="00A64D54">
              <w:rPr>
                <w:color w:val="000000"/>
                <w:szCs w:val="22"/>
                <w:lang w:val="en-US"/>
              </w:rPr>
              <w:t>6</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289682F" w14:textId="77777777" w:rsidR="00A64D54" w:rsidRPr="00A64D54" w:rsidRDefault="00A64D54" w:rsidP="001E0F0B">
            <w:pPr>
              <w:jc w:val="center"/>
              <w:rPr>
                <w:color w:val="000000"/>
                <w:szCs w:val="22"/>
                <w:lang w:val="en-US"/>
              </w:rPr>
            </w:pPr>
            <w:r w:rsidRPr="00A64D54">
              <w:rPr>
                <w:color w:val="000000"/>
                <w:szCs w:val="22"/>
                <w:lang w:val="en-US"/>
              </w:rPr>
              <w:t>0</w:t>
            </w:r>
          </w:p>
        </w:tc>
      </w:tr>
      <w:tr w:rsidR="00A64D54" w:rsidRPr="00A64D54" w14:paraId="5974F298" w14:textId="77777777" w:rsidTr="001E0F0B">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A01004E" w14:textId="77777777" w:rsidR="00A64D54" w:rsidRPr="00A64D54" w:rsidRDefault="00A64D54" w:rsidP="00A64D54">
            <w:pPr>
              <w:rPr>
                <w:color w:val="000000"/>
                <w:szCs w:val="22"/>
                <w:lang w:val="en-US"/>
              </w:rPr>
            </w:pPr>
            <w:r w:rsidRPr="00A64D54">
              <w:rPr>
                <w:color w:val="000000"/>
                <w:szCs w:val="22"/>
                <w:lang w:val="en-US"/>
              </w:rPr>
              <w:t>Chunyu Hu</w:t>
            </w:r>
          </w:p>
        </w:tc>
        <w:tc>
          <w:tcPr>
            <w:tcW w:w="86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3758708" w14:textId="77777777" w:rsidR="00A64D54" w:rsidRPr="00A64D54" w:rsidRDefault="00A64D54" w:rsidP="001E0F0B">
            <w:pPr>
              <w:jc w:val="center"/>
              <w:rPr>
                <w:color w:val="000000"/>
                <w:szCs w:val="22"/>
                <w:lang w:val="en-US"/>
              </w:rPr>
            </w:pPr>
            <w:r w:rsidRPr="00A64D54">
              <w:rPr>
                <w:color w:val="000000"/>
                <w:szCs w:val="22"/>
                <w:lang w:val="en-US"/>
              </w:rPr>
              <w:t>163</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EC9F773" w14:textId="77777777" w:rsidR="00A64D54" w:rsidRPr="00A64D54" w:rsidRDefault="00A64D54" w:rsidP="001E0F0B">
            <w:pPr>
              <w:jc w:val="center"/>
              <w:rPr>
                <w:color w:val="000000"/>
                <w:szCs w:val="22"/>
                <w:lang w:val="en-US"/>
              </w:rPr>
            </w:pPr>
            <w:r w:rsidRPr="00A64D54">
              <w:rPr>
                <w:color w:val="000000"/>
                <w:szCs w:val="22"/>
                <w:lang w:val="en-US"/>
              </w:rPr>
              <w:t>96</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526E3CD" w14:textId="77777777" w:rsidR="00A64D54" w:rsidRPr="00A64D54" w:rsidRDefault="00A64D54" w:rsidP="001E0F0B">
            <w:pPr>
              <w:jc w:val="center"/>
              <w:rPr>
                <w:color w:val="000000"/>
                <w:szCs w:val="22"/>
                <w:lang w:val="en-US"/>
              </w:rPr>
            </w:pPr>
            <w:r w:rsidRPr="00A64D54">
              <w:rPr>
                <w:color w:val="000000"/>
                <w:szCs w:val="22"/>
                <w:lang w:val="en-US"/>
              </w:rPr>
              <w:t>52</w:t>
            </w:r>
          </w:p>
        </w:tc>
        <w:tc>
          <w:tcPr>
            <w:tcW w:w="207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FFDEDF7" w14:textId="77777777" w:rsidR="00A64D54" w:rsidRPr="00A64D54" w:rsidRDefault="00A64D54" w:rsidP="001E0F0B">
            <w:pPr>
              <w:jc w:val="center"/>
              <w:rPr>
                <w:color w:val="000000"/>
                <w:szCs w:val="22"/>
                <w:lang w:val="en-US"/>
              </w:rPr>
            </w:pPr>
            <w:r w:rsidRPr="00A64D54">
              <w:rPr>
                <w:color w:val="000000"/>
                <w:szCs w:val="22"/>
                <w:lang w:val="en-US"/>
              </w:rPr>
              <w:t>14</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B9EE2F0" w14:textId="77777777" w:rsidR="00A64D54" w:rsidRPr="00A64D54" w:rsidRDefault="00A64D54" w:rsidP="001E0F0B">
            <w:pPr>
              <w:jc w:val="center"/>
              <w:rPr>
                <w:color w:val="000000"/>
                <w:szCs w:val="22"/>
                <w:lang w:val="en-US"/>
              </w:rPr>
            </w:pPr>
            <w:r w:rsidRPr="00A64D54">
              <w:rPr>
                <w:color w:val="000000"/>
                <w:szCs w:val="22"/>
                <w:lang w:val="en-US"/>
              </w:rPr>
              <w:t>1</w:t>
            </w:r>
          </w:p>
        </w:tc>
      </w:tr>
      <w:tr w:rsidR="00A64D54" w:rsidRPr="00A64D54" w14:paraId="11FF85F4" w14:textId="77777777" w:rsidTr="001E0F0B">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68B9026" w14:textId="77777777" w:rsidR="00A64D54" w:rsidRPr="00A64D54" w:rsidRDefault="00A64D54" w:rsidP="00A64D54">
            <w:pPr>
              <w:rPr>
                <w:color w:val="000000"/>
                <w:szCs w:val="22"/>
                <w:lang w:val="en-US"/>
              </w:rPr>
            </w:pPr>
            <w:r w:rsidRPr="00A64D54">
              <w:rPr>
                <w:color w:val="000000"/>
                <w:szCs w:val="22"/>
                <w:lang w:val="en-US"/>
              </w:rPr>
              <w:t>Abhishek Patil</w:t>
            </w:r>
          </w:p>
        </w:tc>
        <w:tc>
          <w:tcPr>
            <w:tcW w:w="86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3260753" w14:textId="77777777" w:rsidR="00A64D54" w:rsidRPr="00A64D54" w:rsidRDefault="00A64D54" w:rsidP="001E0F0B">
            <w:pPr>
              <w:jc w:val="center"/>
              <w:rPr>
                <w:color w:val="000000"/>
                <w:szCs w:val="22"/>
                <w:lang w:val="en-US"/>
              </w:rPr>
            </w:pPr>
            <w:r w:rsidRPr="00A64D54">
              <w:rPr>
                <w:color w:val="000000"/>
                <w:szCs w:val="22"/>
                <w:lang w:val="en-US"/>
              </w:rPr>
              <w:t>294</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4F3EF5E" w14:textId="77777777" w:rsidR="00A64D54" w:rsidRPr="00A64D54" w:rsidRDefault="00A64D54" w:rsidP="001E0F0B">
            <w:pPr>
              <w:jc w:val="center"/>
              <w:rPr>
                <w:color w:val="000000"/>
                <w:szCs w:val="22"/>
                <w:lang w:val="en-US"/>
              </w:rPr>
            </w:pPr>
            <w:r w:rsidRPr="00A64D54">
              <w:rPr>
                <w:color w:val="000000"/>
                <w:szCs w:val="22"/>
                <w:lang w:val="en-US"/>
              </w:rPr>
              <w:t>212</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D32B86C" w14:textId="77777777" w:rsidR="00A64D54" w:rsidRPr="00A64D54" w:rsidRDefault="00A64D54" w:rsidP="001E0F0B">
            <w:pPr>
              <w:jc w:val="center"/>
              <w:rPr>
                <w:color w:val="000000"/>
                <w:szCs w:val="22"/>
                <w:lang w:val="en-US"/>
              </w:rPr>
            </w:pPr>
            <w:r w:rsidRPr="00A64D54">
              <w:rPr>
                <w:color w:val="000000"/>
                <w:szCs w:val="22"/>
                <w:lang w:val="en-US"/>
              </w:rPr>
              <w:t>51</w:t>
            </w:r>
          </w:p>
        </w:tc>
        <w:tc>
          <w:tcPr>
            <w:tcW w:w="207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DD9E7D0" w14:textId="77777777" w:rsidR="00A64D54" w:rsidRPr="00A64D54" w:rsidRDefault="00A64D54" w:rsidP="001E0F0B">
            <w:pPr>
              <w:jc w:val="center"/>
              <w:rPr>
                <w:color w:val="000000"/>
                <w:szCs w:val="22"/>
                <w:lang w:val="en-US"/>
              </w:rPr>
            </w:pPr>
            <w:r w:rsidRPr="00A64D54">
              <w:rPr>
                <w:color w:val="000000"/>
                <w:szCs w:val="22"/>
                <w:lang w:val="en-US"/>
              </w:rPr>
              <w:t>30</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B9F1BF0" w14:textId="77777777" w:rsidR="00A64D54" w:rsidRPr="00A64D54" w:rsidRDefault="00A64D54" w:rsidP="001E0F0B">
            <w:pPr>
              <w:jc w:val="center"/>
              <w:rPr>
                <w:color w:val="000000"/>
                <w:szCs w:val="22"/>
                <w:lang w:val="en-US"/>
              </w:rPr>
            </w:pPr>
            <w:r w:rsidRPr="00A64D54">
              <w:rPr>
                <w:color w:val="000000"/>
                <w:szCs w:val="22"/>
                <w:lang w:val="en-US"/>
              </w:rPr>
              <w:t>1</w:t>
            </w:r>
          </w:p>
        </w:tc>
      </w:tr>
      <w:tr w:rsidR="00A64D54" w:rsidRPr="00A64D54" w14:paraId="4F7B65BD" w14:textId="77777777" w:rsidTr="001E0F0B">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2C2AB39" w14:textId="77777777" w:rsidR="00A64D54" w:rsidRPr="00A64D54" w:rsidRDefault="00A64D54" w:rsidP="00A64D54">
            <w:pPr>
              <w:rPr>
                <w:color w:val="000000"/>
                <w:szCs w:val="22"/>
                <w:lang w:val="en-US"/>
              </w:rPr>
            </w:pPr>
            <w:r w:rsidRPr="00A64D54">
              <w:rPr>
                <w:color w:val="000000"/>
                <w:szCs w:val="22"/>
                <w:lang w:val="en-US"/>
              </w:rPr>
              <w:t>Mark Hamilton</w:t>
            </w:r>
          </w:p>
        </w:tc>
        <w:tc>
          <w:tcPr>
            <w:tcW w:w="86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12F6B6B" w14:textId="77777777" w:rsidR="00A64D54" w:rsidRPr="00A64D54" w:rsidRDefault="00A64D54" w:rsidP="001E0F0B">
            <w:pPr>
              <w:jc w:val="center"/>
              <w:rPr>
                <w:color w:val="000000"/>
                <w:szCs w:val="22"/>
                <w:lang w:val="en-US"/>
              </w:rPr>
            </w:pPr>
            <w:r w:rsidRPr="00A64D54">
              <w:rPr>
                <w:color w:val="000000"/>
                <w:szCs w:val="22"/>
                <w:lang w:val="en-US"/>
              </w:rPr>
              <w:t>46</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338CD2D" w14:textId="77777777" w:rsidR="00A64D54" w:rsidRPr="00A64D54" w:rsidRDefault="00A64D54" w:rsidP="001E0F0B">
            <w:pPr>
              <w:jc w:val="center"/>
              <w:rPr>
                <w:color w:val="000000"/>
                <w:szCs w:val="22"/>
                <w:lang w:val="en-US"/>
              </w:rPr>
            </w:pPr>
            <w:r w:rsidRPr="00A64D54">
              <w:rPr>
                <w:color w:val="000000"/>
                <w:szCs w:val="22"/>
                <w:lang w:val="en-US"/>
              </w:rPr>
              <w:t>0</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5240100" w14:textId="77777777" w:rsidR="00A64D54" w:rsidRPr="00A64D54" w:rsidRDefault="00A64D54" w:rsidP="001E0F0B">
            <w:pPr>
              <w:jc w:val="center"/>
              <w:rPr>
                <w:color w:val="000000"/>
                <w:szCs w:val="22"/>
                <w:lang w:val="en-US"/>
              </w:rPr>
            </w:pPr>
            <w:r w:rsidRPr="00A64D54">
              <w:rPr>
                <w:color w:val="000000"/>
                <w:szCs w:val="22"/>
                <w:lang w:val="en-US"/>
              </w:rPr>
              <w:t>46</w:t>
            </w:r>
          </w:p>
        </w:tc>
        <w:tc>
          <w:tcPr>
            <w:tcW w:w="207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1474C0B" w14:textId="77777777" w:rsidR="00A64D54" w:rsidRPr="00A64D54" w:rsidRDefault="00A64D54" w:rsidP="001E0F0B">
            <w:pPr>
              <w:jc w:val="center"/>
              <w:rPr>
                <w:color w:val="000000"/>
                <w:szCs w:val="22"/>
                <w:lang w:val="en-US"/>
              </w:rPr>
            </w:pPr>
            <w:r w:rsidRPr="00A64D54">
              <w:rPr>
                <w:color w:val="000000"/>
                <w:szCs w:val="22"/>
                <w:lang w:val="en-US"/>
              </w:rPr>
              <w:t>0</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73D232F" w14:textId="77777777" w:rsidR="00A64D54" w:rsidRPr="00A64D54" w:rsidRDefault="00A64D54" w:rsidP="001E0F0B">
            <w:pPr>
              <w:jc w:val="center"/>
              <w:rPr>
                <w:color w:val="000000"/>
                <w:szCs w:val="22"/>
                <w:lang w:val="en-US"/>
              </w:rPr>
            </w:pPr>
            <w:r w:rsidRPr="00A64D54">
              <w:rPr>
                <w:color w:val="000000"/>
                <w:szCs w:val="22"/>
                <w:lang w:val="en-US"/>
              </w:rPr>
              <w:t>0</w:t>
            </w:r>
          </w:p>
        </w:tc>
      </w:tr>
      <w:tr w:rsidR="00A64D54" w:rsidRPr="00A64D54" w14:paraId="79381E66" w14:textId="77777777" w:rsidTr="001E0F0B">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BFAEF2F" w14:textId="77777777" w:rsidR="00A64D54" w:rsidRPr="00A64D54" w:rsidRDefault="00A64D54" w:rsidP="00A64D54">
            <w:pPr>
              <w:rPr>
                <w:color w:val="000000"/>
                <w:szCs w:val="22"/>
                <w:lang w:val="en-US"/>
              </w:rPr>
            </w:pPr>
            <w:r w:rsidRPr="00A64D54">
              <w:rPr>
                <w:color w:val="000000"/>
                <w:szCs w:val="22"/>
                <w:lang w:val="en-US"/>
              </w:rPr>
              <w:t>Duncan Ho</w:t>
            </w:r>
          </w:p>
        </w:tc>
        <w:tc>
          <w:tcPr>
            <w:tcW w:w="86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4B6AAA6" w14:textId="77777777" w:rsidR="00A64D54" w:rsidRPr="00A64D54" w:rsidRDefault="00A64D54" w:rsidP="001E0F0B">
            <w:pPr>
              <w:jc w:val="center"/>
              <w:rPr>
                <w:color w:val="000000"/>
                <w:szCs w:val="22"/>
                <w:lang w:val="en-US"/>
              </w:rPr>
            </w:pPr>
            <w:r w:rsidRPr="00A64D54">
              <w:rPr>
                <w:color w:val="000000"/>
                <w:szCs w:val="22"/>
                <w:lang w:val="en-US"/>
              </w:rPr>
              <w:t>119</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EBD9493" w14:textId="77777777" w:rsidR="00A64D54" w:rsidRPr="00A64D54" w:rsidRDefault="00A64D54" w:rsidP="001E0F0B">
            <w:pPr>
              <w:jc w:val="center"/>
              <w:rPr>
                <w:color w:val="000000"/>
                <w:szCs w:val="22"/>
                <w:lang w:val="en-US"/>
              </w:rPr>
            </w:pPr>
            <w:r w:rsidRPr="00A64D54">
              <w:rPr>
                <w:color w:val="000000"/>
                <w:szCs w:val="22"/>
                <w:lang w:val="en-US"/>
              </w:rPr>
              <w:t>57</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9F97F07" w14:textId="77777777" w:rsidR="00A64D54" w:rsidRPr="00A64D54" w:rsidRDefault="00A64D54" w:rsidP="001E0F0B">
            <w:pPr>
              <w:jc w:val="center"/>
              <w:rPr>
                <w:color w:val="000000"/>
                <w:szCs w:val="22"/>
                <w:lang w:val="en-US"/>
              </w:rPr>
            </w:pPr>
            <w:r w:rsidRPr="00A64D54">
              <w:rPr>
                <w:color w:val="000000"/>
                <w:szCs w:val="22"/>
                <w:lang w:val="en-US"/>
              </w:rPr>
              <w:t>45</w:t>
            </w:r>
          </w:p>
        </w:tc>
        <w:tc>
          <w:tcPr>
            <w:tcW w:w="207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38B0F27" w14:textId="77777777" w:rsidR="00A64D54" w:rsidRPr="00A64D54" w:rsidRDefault="00A64D54" w:rsidP="001E0F0B">
            <w:pPr>
              <w:jc w:val="center"/>
              <w:rPr>
                <w:color w:val="000000"/>
                <w:szCs w:val="22"/>
                <w:lang w:val="en-US"/>
              </w:rPr>
            </w:pPr>
            <w:r w:rsidRPr="00A64D54">
              <w:rPr>
                <w:color w:val="000000"/>
                <w:szCs w:val="22"/>
                <w:lang w:val="en-US"/>
              </w:rPr>
              <w:t>12</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8D11C51" w14:textId="77777777" w:rsidR="00A64D54" w:rsidRPr="00A64D54" w:rsidRDefault="00A64D54" w:rsidP="001E0F0B">
            <w:pPr>
              <w:jc w:val="center"/>
              <w:rPr>
                <w:color w:val="000000"/>
                <w:szCs w:val="22"/>
                <w:lang w:val="en-US"/>
              </w:rPr>
            </w:pPr>
            <w:r w:rsidRPr="00A64D54">
              <w:rPr>
                <w:color w:val="000000"/>
                <w:szCs w:val="22"/>
                <w:lang w:val="en-US"/>
              </w:rPr>
              <w:t>5</w:t>
            </w:r>
          </w:p>
        </w:tc>
      </w:tr>
      <w:tr w:rsidR="00A64D54" w:rsidRPr="00A64D54" w14:paraId="716DB468" w14:textId="77777777" w:rsidTr="001E0F0B">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8F31A20" w14:textId="77777777" w:rsidR="00A64D54" w:rsidRPr="00A64D54" w:rsidRDefault="00A64D54" w:rsidP="00A64D54">
            <w:pPr>
              <w:rPr>
                <w:color w:val="000000"/>
                <w:szCs w:val="22"/>
                <w:lang w:val="en-US"/>
              </w:rPr>
            </w:pPr>
            <w:r w:rsidRPr="00A64D54">
              <w:rPr>
                <w:color w:val="000000"/>
                <w:szCs w:val="22"/>
                <w:lang w:val="en-US"/>
              </w:rPr>
              <w:t>Liwen Chu</w:t>
            </w:r>
          </w:p>
        </w:tc>
        <w:tc>
          <w:tcPr>
            <w:tcW w:w="86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13E2D32" w14:textId="77777777" w:rsidR="00A64D54" w:rsidRPr="00A64D54" w:rsidRDefault="00A64D54" w:rsidP="001E0F0B">
            <w:pPr>
              <w:jc w:val="center"/>
              <w:rPr>
                <w:color w:val="000000"/>
                <w:szCs w:val="22"/>
                <w:lang w:val="en-US"/>
              </w:rPr>
            </w:pPr>
            <w:r w:rsidRPr="00A64D54">
              <w:rPr>
                <w:color w:val="000000"/>
                <w:szCs w:val="22"/>
                <w:lang w:val="en-US"/>
              </w:rPr>
              <w:t>117</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9589C78" w14:textId="77777777" w:rsidR="00A64D54" w:rsidRPr="00A64D54" w:rsidRDefault="00A64D54" w:rsidP="001E0F0B">
            <w:pPr>
              <w:jc w:val="center"/>
              <w:rPr>
                <w:color w:val="000000"/>
                <w:szCs w:val="22"/>
                <w:lang w:val="en-US"/>
              </w:rPr>
            </w:pPr>
            <w:r w:rsidRPr="00A64D54">
              <w:rPr>
                <w:color w:val="000000"/>
                <w:szCs w:val="22"/>
                <w:lang w:val="en-US"/>
              </w:rPr>
              <w:t>49</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777A879" w14:textId="77777777" w:rsidR="00A64D54" w:rsidRPr="00A64D54" w:rsidRDefault="00A64D54" w:rsidP="001E0F0B">
            <w:pPr>
              <w:jc w:val="center"/>
              <w:rPr>
                <w:color w:val="000000"/>
                <w:szCs w:val="22"/>
                <w:lang w:val="en-US"/>
              </w:rPr>
            </w:pPr>
            <w:r w:rsidRPr="00A64D54">
              <w:rPr>
                <w:color w:val="000000"/>
                <w:szCs w:val="22"/>
                <w:lang w:val="en-US"/>
              </w:rPr>
              <w:t>42</w:t>
            </w:r>
          </w:p>
        </w:tc>
        <w:tc>
          <w:tcPr>
            <w:tcW w:w="207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486ED9F" w14:textId="77777777" w:rsidR="00A64D54" w:rsidRPr="00A64D54" w:rsidRDefault="00A64D54" w:rsidP="001E0F0B">
            <w:pPr>
              <w:jc w:val="center"/>
              <w:rPr>
                <w:color w:val="000000"/>
                <w:szCs w:val="22"/>
                <w:lang w:val="en-US"/>
              </w:rPr>
            </w:pPr>
            <w:r w:rsidRPr="00A64D54">
              <w:rPr>
                <w:color w:val="000000"/>
                <w:szCs w:val="22"/>
                <w:lang w:val="en-US"/>
              </w:rPr>
              <w:t>23</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756A111" w14:textId="77777777" w:rsidR="00A64D54" w:rsidRPr="00A64D54" w:rsidRDefault="00A64D54" w:rsidP="001E0F0B">
            <w:pPr>
              <w:jc w:val="center"/>
              <w:rPr>
                <w:color w:val="000000"/>
                <w:szCs w:val="22"/>
                <w:lang w:val="en-US"/>
              </w:rPr>
            </w:pPr>
            <w:r w:rsidRPr="00A64D54">
              <w:rPr>
                <w:color w:val="000000"/>
                <w:szCs w:val="22"/>
                <w:lang w:val="en-US"/>
              </w:rPr>
              <w:t>3</w:t>
            </w:r>
          </w:p>
        </w:tc>
      </w:tr>
      <w:tr w:rsidR="00A64D54" w:rsidRPr="00A64D54" w14:paraId="56EBE2A3" w14:textId="77777777" w:rsidTr="001E0F0B">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8AEF292" w14:textId="77777777" w:rsidR="00A64D54" w:rsidRPr="00A64D54" w:rsidRDefault="00A64D54" w:rsidP="00A64D54">
            <w:pPr>
              <w:rPr>
                <w:color w:val="000000"/>
                <w:szCs w:val="22"/>
                <w:lang w:val="en-US"/>
              </w:rPr>
            </w:pPr>
            <w:r w:rsidRPr="00A64D54">
              <w:rPr>
                <w:color w:val="000000"/>
                <w:szCs w:val="22"/>
                <w:lang w:val="en-US"/>
              </w:rPr>
              <w:t>CHENCHEN LIU</w:t>
            </w:r>
          </w:p>
        </w:tc>
        <w:tc>
          <w:tcPr>
            <w:tcW w:w="86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A9C7707" w14:textId="77777777" w:rsidR="00A64D54" w:rsidRPr="00A64D54" w:rsidRDefault="00A64D54" w:rsidP="001E0F0B">
            <w:pPr>
              <w:jc w:val="center"/>
              <w:rPr>
                <w:color w:val="000000"/>
                <w:szCs w:val="22"/>
                <w:lang w:val="en-US"/>
              </w:rPr>
            </w:pPr>
            <w:r w:rsidRPr="00A64D54">
              <w:rPr>
                <w:color w:val="000000"/>
                <w:szCs w:val="22"/>
                <w:lang w:val="en-US"/>
              </w:rPr>
              <w:t>39</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F8EEC8F" w14:textId="77777777" w:rsidR="00A64D54" w:rsidRPr="00A64D54" w:rsidRDefault="00A64D54" w:rsidP="001E0F0B">
            <w:pPr>
              <w:jc w:val="center"/>
              <w:rPr>
                <w:color w:val="000000"/>
                <w:szCs w:val="22"/>
                <w:lang w:val="en-US"/>
              </w:rPr>
            </w:pPr>
            <w:r w:rsidRPr="00A64D54">
              <w:rPr>
                <w:color w:val="000000"/>
                <w:szCs w:val="22"/>
                <w:lang w:val="en-US"/>
              </w:rPr>
              <w:t>0</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915F973" w14:textId="77777777" w:rsidR="00A64D54" w:rsidRPr="00A64D54" w:rsidRDefault="00A64D54" w:rsidP="001E0F0B">
            <w:pPr>
              <w:jc w:val="center"/>
              <w:rPr>
                <w:color w:val="000000"/>
                <w:szCs w:val="22"/>
                <w:lang w:val="en-US"/>
              </w:rPr>
            </w:pPr>
            <w:r w:rsidRPr="00A64D54">
              <w:rPr>
                <w:color w:val="000000"/>
                <w:szCs w:val="22"/>
                <w:lang w:val="en-US"/>
              </w:rPr>
              <w:t>39</w:t>
            </w:r>
          </w:p>
        </w:tc>
        <w:tc>
          <w:tcPr>
            <w:tcW w:w="207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B0F7FE6" w14:textId="77777777" w:rsidR="00A64D54" w:rsidRPr="00A64D54" w:rsidRDefault="00A64D54" w:rsidP="001E0F0B">
            <w:pPr>
              <w:jc w:val="center"/>
              <w:rPr>
                <w:color w:val="000000"/>
                <w:szCs w:val="22"/>
                <w:lang w:val="en-US"/>
              </w:rPr>
            </w:pPr>
            <w:r w:rsidRPr="00A64D54">
              <w:rPr>
                <w:color w:val="000000"/>
                <w:szCs w:val="22"/>
                <w:lang w:val="en-US"/>
              </w:rPr>
              <w:t>0</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CAA9391" w14:textId="77777777" w:rsidR="00A64D54" w:rsidRPr="00A64D54" w:rsidRDefault="00A64D54" w:rsidP="001E0F0B">
            <w:pPr>
              <w:jc w:val="center"/>
              <w:rPr>
                <w:color w:val="000000"/>
                <w:szCs w:val="22"/>
                <w:lang w:val="en-US"/>
              </w:rPr>
            </w:pPr>
            <w:r w:rsidRPr="00A64D54">
              <w:rPr>
                <w:color w:val="000000"/>
                <w:szCs w:val="22"/>
                <w:lang w:val="en-US"/>
              </w:rPr>
              <w:t>0</w:t>
            </w:r>
          </w:p>
        </w:tc>
      </w:tr>
      <w:tr w:rsidR="00A64D54" w:rsidRPr="00A64D54" w14:paraId="5B955FC4" w14:textId="77777777" w:rsidTr="001E0F0B">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2627390" w14:textId="77777777" w:rsidR="00A64D54" w:rsidRPr="00A64D54" w:rsidRDefault="00A64D54" w:rsidP="00A64D54">
            <w:pPr>
              <w:rPr>
                <w:color w:val="000000"/>
                <w:szCs w:val="22"/>
                <w:lang w:val="en-US"/>
              </w:rPr>
            </w:pPr>
            <w:r w:rsidRPr="00A64D54">
              <w:rPr>
                <w:color w:val="000000"/>
                <w:szCs w:val="22"/>
                <w:lang w:val="en-US"/>
              </w:rPr>
              <w:t>Gaurang Naik</w:t>
            </w:r>
          </w:p>
        </w:tc>
        <w:tc>
          <w:tcPr>
            <w:tcW w:w="86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5F827D1" w14:textId="77777777" w:rsidR="00A64D54" w:rsidRPr="00A64D54" w:rsidRDefault="00A64D54" w:rsidP="001E0F0B">
            <w:pPr>
              <w:jc w:val="center"/>
              <w:rPr>
                <w:color w:val="000000"/>
                <w:szCs w:val="22"/>
                <w:lang w:val="en-US"/>
              </w:rPr>
            </w:pPr>
            <w:r w:rsidRPr="00A64D54">
              <w:rPr>
                <w:color w:val="000000"/>
                <w:szCs w:val="22"/>
                <w:lang w:val="en-US"/>
              </w:rPr>
              <w:t>112</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C1C41DD" w14:textId="77777777" w:rsidR="00A64D54" w:rsidRPr="00A64D54" w:rsidRDefault="00A64D54" w:rsidP="001E0F0B">
            <w:pPr>
              <w:jc w:val="center"/>
              <w:rPr>
                <w:color w:val="000000"/>
                <w:szCs w:val="22"/>
                <w:lang w:val="en-US"/>
              </w:rPr>
            </w:pPr>
            <w:r w:rsidRPr="00A64D54">
              <w:rPr>
                <w:color w:val="000000"/>
                <w:szCs w:val="22"/>
                <w:lang w:val="en-US"/>
              </w:rPr>
              <w:t>73</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31772F6" w14:textId="77777777" w:rsidR="00A64D54" w:rsidRPr="00A64D54" w:rsidRDefault="00A64D54" w:rsidP="001E0F0B">
            <w:pPr>
              <w:jc w:val="center"/>
              <w:rPr>
                <w:color w:val="000000"/>
                <w:szCs w:val="22"/>
                <w:lang w:val="en-US"/>
              </w:rPr>
            </w:pPr>
            <w:r w:rsidRPr="00A64D54">
              <w:rPr>
                <w:color w:val="000000"/>
                <w:szCs w:val="22"/>
                <w:lang w:val="en-US"/>
              </w:rPr>
              <w:t>38</w:t>
            </w:r>
          </w:p>
        </w:tc>
        <w:tc>
          <w:tcPr>
            <w:tcW w:w="207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5A1F945" w14:textId="77777777" w:rsidR="00A64D54" w:rsidRPr="00A64D54" w:rsidRDefault="00A64D54" w:rsidP="001E0F0B">
            <w:pPr>
              <w:jc w:val="center"/>
              <w:rPr>
                <w:color w:val="000000"/>
                <w:szCs w:val="22"/>
                <w:lang w:val="en-US"/>
              </w:rPr>
            </w:pPr>
            <w:r w:rsidRPr="00A64D54">
              <w:rPr>
                <w:color w:val="000000"/>
                <w:szCs w:val="22"/>
                <w:lang w:val="en-US"/>
              </w:rPr>
              <w:t>1</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1E4A4DC" w14:textId="77777777" w:rsidR="00A64D54" w:rsidRPr="00A64D54" w:rsidRDefault="00A64D54" w:rsidP="001E0F0B">
            <w:pPr>
              <w:jc w:val="center"/>
              <w:rPr>
                <w:color w:val="000000"/>
                <w:szCs w:val="22"/>
                <w:lang w:val="en-US"/>
              </w:rPr>
            </w:pPr>
            <w:r w:rsidRPr="00A64D54">
              <w:rPr>
                <w:color w:val="000000"/>
                <w:szCs w:val="22"/>
                <w:lang w:val="en-US"/>
              </w:rPr>
              <w:t>0</w:t>
            </w:r>
          </w:p>
        </w:tc>
      </w:tr>
      <w:tr w:rsidR="00A64D54" w:rsidRPr="00A64D54" w14:paraId="1F32A9A2" w14:textId="77777777" w:rsidTr="001E0F0B">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C87C5DC" w14:textId="77777777" w:rsidR="00A64D54" w:rsidRPr="00A64D54" w:rsidRDefault="00A64D54" w:rsidP="00A64D54">
            <w:pPr>
              <w:rPr>
                <w:color w:val="000000"/>
                <w:szCs w:val="22"/>
                <w:lang w:val="en-US"/>
              </w:rPr>
            </w:pPr>
            <w:r w:rsidRPr="00A64D54">
              <w:rPr>
                <w:color w:val="000000"/>
                <w:szCs w:val="22"/>
                <w:lang w:val="en-US"/>
              </w:rPr>
              <w:t>EDITOR</w:t>
            </w:r>
          </w:p>
        </w:tc>
        <w:tc>
          <w:tcPr>
            <w:tcW w:w="86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FBE52BA" w14:textId="77777777" w:rsidR="00A64D54" w:rsidRPr="00A64D54" w:rsidRDefault="00A64D54" w:rsidP="001E0F0B">
            <w:pPr>
              <w:jc w:val="center"/>
              <w:rPr>
                <w:color w:val="000000"/>
                <w:szCs w:val="22"/>
                <w:lang w:val="en-US"/>
              </w:rPr>
            </w:pPr>
            <w:r w:rsidRPr="00A64D54">
              <w:rPr>
                <w:color w:val="000000"/>
                <w:szCs w:val="22"/>
                <w:lang w:val="en-US"/>
              </w:rPr>
              <w:t>38</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3788030" w14:textId="77777777" w:rsidR="00A64D54" w:rsidRPr="00A64D54" w:rsidRDefault="00A64D54" w:rsidP="001E0F0B">
            <w:pPr>
              <w:jc w:val="center"/>
              <w:rPr>
                <w:color w:val="000000"/>
                <w:szCs w:val="22"/>
                <w:lang w:val="en-US"/>
              </w:rPr>
            </w:pPr>
            <w:r w:rsidRPr="00A64D54">
              <w:rPr>
                <w:color w:val="000000"/>
                <w:szCs w:val="22"/>
                <w:lang w:val="en-US"/>
              </w:rPr>
              <w:t>0</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0DA8A60" w14:textId="77777777" w:rsidR="00A64D54" w:rsidRPr="00A64D54" w:rsidRDefault="00A64D54" w:rsidP="001E0F0B">
            <w:pPr>
              <w:jc w:val="center"/>
              <w:rPr>
                <w:color w:val="000000"/>
                <w:szCs w:val="22"/>
                <w:lang w:val="en-US"/>
              </w:rPr>
            </w:pPr>
            <w:r w:rsidRPr="00A64D54">
              <w:rPr>
                <w:color w:val="000000"/>
                <w:szCs w:val="22"/>
                <w:lang w:val="en-US"/>
              </w:rPr>
              <w:t>37</w:t>
            </w:r>
          </w:p>
        </w:tc>
        <w:tc>
          <w:tcPr>
            <w:tcW w:w="207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AFB7604" w14:textId="77777777" w:rsidR="00A64D54" w:rsidRPr="00A64D54" w:rsidRDefault="00A64D54" w:rsidP="001E0F0B">
            <w:pPr>
              <w:jc w:val="center"/>
              <w:rPr>
                <w:color w:val="000000"/>
                <w:szCs w:val="22"/>
                <w:lang w:val="en-US"/>
              </w:rPr>
            </w:pPr>
            <w:r w:rsidRPr="00A64D54">
              <w:rPr>
                <w:color w:val="000000"/>
                <w:szCs w:val="22"/>
                <w:lang w:val="en-US"/>
              </w:rPr>
              <w:t>1</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BEB5BEE" w14:textId="77777777" w:rsidR="00A64D54" w:rsidRPr="00A64D54" w:rsidRDefault="00A64D54" w:rsidP="001E0F0B">
            <w:pPr>
              <w:jc w:val="center"/>
              <w:rPr>
                <w:color w:val="000000"/>
                <w:szCs w:val="22"/>
                <w:lang w:val="en-US"/>
              </w:rPr>
            </w:pPr>
            <w:r w:rsidRPr="00A64D54">
              <w:rPr>
                <w:color w:val="000000"/>
                <w:szCs w:val="22"/>
                <w:lang w:val="en-US"/>
              </w:rPr>
              <w:t>0</w:t>
            </w:r>
          </w:p>
        </w:tc>
      </w:tr>
      <w:tr w:rsidR="00A64D54" w:rsidRPr="00A64D54" w14:paraId="6A3D381E" w14:textId="77777777" w:rsidTr="001E0F0B">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5A25C1A" w14:textId="77777777" w:rsidR="00A64D54" w:rsidRPr="00A64D54" w:rsidRDefault="00A64D54" w:rsidP="00A64D54">
            <w:pPr>
              <w:rPr>
                <w:color w:val="000000"/>
                <w:szCs w:val="22"/>
                <w:lang w:val="en-US"/>
              </w:rPr>
            </w:pPr>
            <w:r w:rsidRPr="00A64D54">
              <w:rPr>
                <w:color w:val="000000"/>
                <w:szCs w:val="22"/>
                <w:lang w:val="en-US"/>
              </w:rPr>
              <w:t>Muhammad Kumail Haider</w:t>
            </w:r>
          </w:p>
        </w:tc>
        <w:tc>
          <w:tcPr>
            <w:tcW w:w="86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0B450BF" w14:textId="77777777" w:rsidR="00A64D54" w:rsidRPr="00A64D54" w:rsidRDefault="00A64D54" w:rsidP="001E0F0B">
            <w:pPr>
              <w:jc w:val="center"/>
              <w:rPr>
                <w:color w:val="000000"/>
                <w:szCs w:val="22"/>
                <w:lang w:val="en-US"/>
              </w:rPr>
            </w:pPr>
            <w:r w:rsidRPr="00A64D54">
              <w:rPr>
                <w:color w:val="000000"/>
                <w:szCs w:val="22"/>
                <w:lang w:val="en-US"/>
              </w:rPr>
              <w:t>82</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08AA09A" w14:textId="77777777" w:rsidR="00A64D54" w:rsidRPr="00A64D54" w:rsidRDefault="00A64D54" w:rsidP="001E0F0B">
            <w:pPr>
              <w:jc w:val="center"/>
              <w:rPr>
                <w:color w:val="000000"/>
                <w:szCs w:val="22"/>
                <w:lang w:val="en-US"/>
              </w:rPr>
            </w:pPr>
            <w:r w:rsidRPr="00A64D54">
              <w:rPr>
                <w:color w:val="000000"/>
                <w:szCs w:val="22"/>
                <w:lang w:val="en-US"/>
              </w:rPr>
              <w:t>40</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1401F77" w14:textId="77777777" w:rsidR="00A64D54" w:rsidRPr="00A64D54" w:rsidRDefault="00A64D54" w:rsidP="001E0F0B">
            <w:pPr>
              <w:jc w:val="center"/>
              <w:rPr>
                <w:color w:val="000000"/>
                <w:szCs w:val="22"/>
                <w:lang w:val="en-US"/>
              </w:rPr>
            </w:pPr>
            <w:r w:rsidRPr="00A64D54">
              <w:rPr>
                <w:color w:val="000000"/>
                <w:szCs w:val="22"/>
                <w:lang w:val="en-US"/>
              </w:rPr>
              <w:t>32</w:t>
            </w:r>
          </w:p>
        </w:tc>
        <w:tc>
          <w:tcPr>
            <w:tcW w:w="207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4040B2C" w14:textId="77777777" w:rsidR="00A64D54" w:rsidRPr="00A64D54" w:rsidRDefault="00A64D54" w:rsidP="001E0F0B">
            <w:pPr>
              <w:jc w:val="center"/>
              <w:rPr>
                <w:color w:val="000000"/>
                <w:szCs w:val="22"/>
                <w:lang w:val="en-US"/>
              </w:rPr>
            </w:pPr>
            <w:r w:rsidRPr="00A64D54">
              <w:rPr>
                <w:color w:val="000000"/>
                <w:szCs w:val="22"/>
                <w:lang w:val="en-US"/>
              </w:rPr>
              <w:t>9</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A2D6309" w14:textId="77777777" w:rsidR="00A64D54" w:rsidRPr="00A64D54" w:rsidRDefault="00A64D54" w:rsidP="001E0F0B">
            <w:pPr>
              <w:jc w:val="center"/>
              <w:rPr>
                <w:color w:val="000000"/>
                <w:szCs w:val="22"/>
                <w:lang w:val="en-US"/>
              </w:rPr>
            </w:pPr>
            <w:r w:rsidRPr="00A64D54">
              <w:rPr>
                <w:color w:val="000000"/>
                <w:szCs w:val="22"/>
                <w:lang w:val="en-US"/>
              </w:rPr>
              <w:t>1</w:t>
            </w:r>
          </w:p>
        </w:tc>
      </w:tr>
      <w:tr w:rsidR="00A64D54" w:rsidRPr="00A64D54" w14:paraId="52B2E686" w14:textId="77777777" w:rsidTr="001E0F0B">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99ECDA9" w14:textId="77777777" w:rsidR="00A64D54" w:rsidRPr="00A64D54" w:rsidRDefault="00A64D54" w:rsidP="00A64D54">
            <w:pPr>
              <w:rPr>
                <w:color w:val="000000"/>
                <w:szCs w:val="22"/>
                <w:lang w:val="en-US"/>
              </w:rPr>
            </w:pPr>
            <w:proofErr w:type="spellStart"/>
            <w:r w:rsidRPr="00A64D54">
              <w:rPr>
                <w:color w:val="000000"/>
                <w:szCs w:val="22"/>
                <w:lang w:val="en-US"/>
              </w:rPr>
              <w:t>kaiying</w:t>
            </w:r>
            <w:proofErr w:type="spellEnd"/>
            <w:r w:rsidRPr="00A64D54">
              <w:rPr>
                <w:color w:val="000000"/>
                <w:szCs w:val="22"/>
                <w:lang w:val="en-US"/>
              </w:rPr>
              <w:t xml:space="preserve"> Lu</w:t>
            </w:r>
          </w:p>
        </w:tc>
        <w:tc>
          <w:tcPr>
            <w:tcW w:w="86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C44A269" w14:textId="77777777" w:rsidR="00A64D54" w:rsidRPr="00A64D54" w:rsidRDefault="00A64D54" w:rsidP="001E0F0B">
            <w:pPr>
              <w:jc w:val="center"/>
              <w:rPr>
                <w:color w:val="000000"/>
                <w:szCs w:val="22"/>
                <w:lang w:val="en-US"/>
              </w:rPr>
            </w:pPr>
            <w:r w:rsidRPr="00A64D54">
              <w:rPr>
                <w:color w:val="000000"/>
                <w:szCs w:val="22"/>
                <w:lang w:val="en-US"/>
              </w:rPr>
              <w:t>68</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0178411" w14:textId="77777777" w:rsidR="00A64D54" w:rsidRPr="00A64D54" w:rsidRDefault="00A64D54" w:rsidP="001E0F0B">
            <w:pPr>
              <w:jc w:val="center"/>
              <w:rPr>
                <w:color w:val="000000"/>
                <w:szCs w:val="22"/>
                <w:lang w:val="en-US"/>
              </w:rPr>
            </w:pPr>
            <w:r w:rsidRPr="00A64D54">
              <w:rPr>
                <w:color w:val="000000"/>
                <w:szCs w:val="22"/>
                <w:lang w:val="en-US"/>
              </w:rPr>
              <w:t>31</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13245A2" w14:textId="77777777" w:rsidR="00A64D54" w:rsidRPr="00A64D54" w:rsidRDefault="00A64D54" w:rsidP="001E0F0B">
            <w:pPr>
              <w:jc w:val="center"/>
              <w:rPr>
                <w:color w:val="000000"/>
                <w:szCs w:val="22"/>
                <w:lang w:val="en-US"/>
              </w:rPr>
            </w:pPr>
            <w:r w:rsidRPr="00A64D54">
              <w:rPr>
                <w:color w:val="000000"/>
                <w:szCs w:val="22"/>
                <w:lang w:val="en-US"/>
              </w:rPr>
              <w:t>32</w:t>
            </w:r>
          </w:p>
        </w:tc>
        <w:tc>
          <w:tcPr>
            <w:tcW w:w="207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0A6404D" w14:textId="77777777" w:rsidR="00A64D54" w:rsidRPr="00A64D54" w:rsidRDefault="00A64D54" w:rsidP="001E0F0B">
            <w:pPr>
              <w:jc w:val="center"/>
              <w:rPr>
                <w:color w:val="000000"/>
                <w:szCs w:val="22"/>
                <w:lang w:val="en-US"/>
              </w:rPr>
            </w:pPr>
            <w:r w:rsidRPr="00A64D54">
              <w:rPr>
                <w:color w:val="000000"/>
                <w:szCs w:val="22"/>
                <w:lang w:val="en-US"/>
              </w:rPr>
              <w:t>5</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4FDABC1" w14:textId="77777777" w:rsidR="00A64D54" w:rsidRPr="00A64D54" w:rsidRDefault="00A64D54" w:rsidP="001E0F0B">
            <w:pPr>
              <w:jc w:val="center"/>
              <w:rPr>
                <w:color w:val="000000"/>
                <w:szCs w:val="22"/>
                <w:lang w:val="en-US"/>
              </w:rPr>
            </w:pPr>
            <w:r w:rsidRPr="00A64D54">
              <w:rPr>
                <w:color w:val="000000"/>
                <w:szCs w:val="22"/>
                <w:lang w:val="en-US"/>
              </w:rPr>
              <w:t>0</w:t>
            </w:r>
          </w:p>
        </w:tc>
      </w:tr>
      <w:tr w:rsidR="00A64D54" w:rsidRPr="00A64D54" w14:paraId="10D9C103" w14:textId="77777777" w:rsidTr="001E0F0B">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4429399" w14:textId="77777777" w:rsidR="00A64D54" w:rsidRPr="00A64D54" w:rsidRDefault="00A64D54" w:rsidP="00A64D54">
            <w:pPr>
              <w:rPr>
                <w:color w:val="000000"/>
                <w:szCs w:val="22"/>
                <w:lang w:val="en-US"/>
              </w:rPr>
            </w:pPr>
            <w:r w:rsidRPr="00A64D54">
              <w:rPr>
                <w:color w:val="000000"/>
                <w:szCs w:val="22"/>
                <w:lang w:val="en-US"/>
              </w:rPr>
              <w:lastRenderedPageBreak/>
              <w:t>Yuchen Guo</w:t>
            </w:r>
          </w:p>
        </w:tc>
        <w:tc>
          <w:tcPr>
            <w:tcW w:w="86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9252427" w14:textId="77777777" w:rsidR="00A64D54" w:rsidRPr="00A64D54" w:rsidRDefault="00A64D54" w:rsidP="001E0F0B">
            <w:pPr>
              <w:jc w:val="center"/>
              <w:rPr>
                <w:color w:val="000000"/>
                <w:szCs w:val="22"/>
                <w:lang w:val="en-US"/>
              </w:rPr>
            </w:pPr>
            <w:r w:rsidRPr="00A64D54">
              <w:rPr>
                <w:color w:val="000000"/>
                <w:szCs w:val="22"/>
                <w:lang w:val="en-US"/>
              </w:rPr>
              <w:t>54</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0E8E8A0" w14:textId="77777777" w:rsidR="00A64D54" w:rsidRPr="00A64D54" w:rsidRDefault="00A64D54" w:rsidP="001E0F0B">
            <w:pPr>
              <w:jc w:val="center"/>
              <w:rPr>
                <w:color w:val="000000"/>
                <w:szCs w:val="22"/>
                <w:lang w:val="en-US"/>
              </w:rPr>
            </w:pPr>
            <w:r w:rsidRPr="00A64D54">
              <w:rPr>
                <w:color w:val="000000"/>
                <w:szCs w:val="22"/>
                <w:lang w:val="en-US"/>
              </w:rPr>
              <w:t>29</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23110BA" w14:textId="77777777" w:rsidR="00A64D54" w:rsidRPr="00A64D54" w:rsidRDefault="00A64D54" w:rsidP="001E0F0B">
            <w:pPr>
              <w:jc w:val="center"/>
              <w:rPr>
                <w:color w:val="000000"/>
                <w:szCs w:val="22"/>
                <w:lang w:val="en-US"/>
              </w:rPr>
            </w:pPr>
            <w:r w:rsidRPr="00A64D54">
              <w:rPr>
                <w:color w:val="000000"/>
                <w:szCs w:val="22"/>
                <w:lang w:val="en-US"/>
              </w:rPr>
              <w:t>22</w:t>
            </w:r>
          </w:p>
        </w:tc>
        <w:tc>
          <w:tcPr>
            <w:tcW w:w="207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F5B77CD" w14:textId="77777777" w:rsidR="00A64D54" w:rsidRPr="00A64D54" w:rsidRDefault="00A64D54" w:rsidP="001E0F0B">
            <w:pPr>
              <w:jc w:val="center"/>
              <w:rPr>
                <w:color w:val="000000"/>
                <w:szCs w:val="22"/>
                <w:lang w:val="en-US"/>
              </w:rPr>
            </w:pPr>
            <w:r w:rsidRPr="00A64D54">
              <w:rPr>
                <w:color w:val="000000"/>
                <w:szCs w:val="22"/>
                <w:lang w:val="en-US"/>
              </w:rPr>
              <w:t>1</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30FD136" w14:textId="77777777" w:rsidR="00A64D54" w:rsidRPr="00A64D54" w:rsidRDefault="00A64D54" w:rsidP="001E0F0B">
            <w:pPr>
              <w:jc w:val="center"/>
              <w:rPr>
                <w:color w:val="000000"/>
                <w:szCs w:val="22"/>
                <w:lang w:val="en-US"/>
              </w:rPr>
            </w:pPr>
            <w:r w:rsidRPr="00A64D54">
              <w:rPr>
                <w:color w:val="000000"/>
                <w:szCs w:val="22"/>
                <w:lang w:val="en-US"/>
              </w:rPr>
              <w:t>2</w:t>
            </w:r>
          </w:p>
        </w:tc>
      </w:tr>
      <w:tr w:rsidR="00A64D54" w:rsidRPr="00A64D54" w14:paraId="06874D81" w14:textId="77777777" w:rsidTr="001E0F0B">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CCE5302" w14:textId="77777777" w:rsidR="00A64D54" w:rsidRPr="00A64D54" w:rsidRDefault="00A64D54" w:rsidP="00A64D54">
            <w:pPr>
              <w:rPr>
                <w:color w:val="000000"/>
                <w:szCs w:val="22"/>
                <w:lang w:val="en-US"/>
              </w:rPr>
            </w:pPr>
            <w:r w:rsidRPr="00A64D54">
              <w:rPr>
                <w:color w:val="000000"/>
                <w:szCs w:val="22"/>
                <w:lang w:val="en-US"/>
              </w:rPr>
              <w:t>Yanjun Sun</w:t>
            </w:r>
          </w:p>
        </w:tc>
        <w:tc>
          <w:tcPr>
            <w:tcW w:w="86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2531FB5" w14:textId="77777777" w:rsidR="00A64D54" w:rsidRPr="00A64D54" w:rsidRDefault="00A64D54" w:rsidP="001E0F0B">
            <w:pPr>
              <w:jc w:val="center"/>
              <w:rPr>
                <w:color w:val="000000"/>
                <w:szCs w:val="22"/>
                <w:lang w:val="en-US"/>
              </w:rPr>
            </w:pPr>
            <w:r w:rsidRPr="00A64D54">
              <w:rPr>
                <w:color w:val="000000"/>
                <w:szCs w:val="22"/>
                <w:lang w:val="en-US"/>
              </w:rPr>
              <w:t>95</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9F4547F" w14:textId="77777777" w:rsidR="00A64D54" w:rsidRPr="00A64D54" w:rsidRDefault="00A64D54" w:rsidP="001E0F0B">
            <w:pPr>
              <w:jc w:val="center"/>
              <w:rPr>
                <w:color w:val="000000"/>
                <w:szCs w:val="22"/>
                <w:lang w:val="en-US"/>
              </w:rPr>
            </w:pPr>
            <w:r w:rsidRPr="00A64D54">
              <w:rPr>
                <w:color w:val="000000"/>
                <w:szCs w:val="22"/>
                <w:lang w:val="en-US"/>
              </w:rPr>
              <w:t>74</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D5A5BA3" w14:textId="77777777" w:rsidR="00A64D54" w:rsidRPr="00A64D54" w:rsidRDefault="00A64D54" w:rsidP="001E0F0B">
            <w:pPr>
              <w:jc w:val="center"/>
              <w:rPr>
                <w:color w:val="000000"/>
                <w:szCs w:val="22"/>
                <w:lang w:val="en-US"/>
              </w:rPr>
            </w:pPr>
            <w:r w:rsidRPr="00A64D54">
              <w:rPr>
                <w:color w:val="000000"/>
                <w:szCs w:val="22"/>
                <w:lang w:val="en-US"/>
              </w:rPr>
              <w:t>18</w:t>
            </w:r>
          </w:p>
        </w:tc>
        <w:tc>
          <w:tcPr>
            <w:tcW w:w="207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E7A4B57" w14:textId="77777777" w:rsidR="00A64D54" w:rsidRPr="00A64D54" w:rsidRDefault="00A64D54" w:rsidP="001E0F0B">
            <w:pPr>
              <w:jc w:val="center"/>
              <w:rPr>
                <w:color w:val="000000"/>
                <w:szCs w:val="22"/>
                <w:lang w:val="en-US"/>
              </w:rPr>
            </w:pPr>
            <w:r w:rsidRPr="00A64D54">
              <w:rPr>
                <w:color w:val="000000"/>
                <w:szCs w:val="22"/>
                <w:lang w:val="en-US"/>
              </w:rPr>
              <w:t>2</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4A91B41" w14:textId="77777777" w:rsidR="00A64D54" w:rsidRPr="00A64D54" w:rsidRDefault="00A64D54" w:rsidP="001E0F0B">
            <w:pPr>
              <w:jc w:val="center"/>
              <w:rPr>
                <w:color w:val="000000"/>
                <w:szCs w:val="22"/>
                <w:lang w:val="en-US"/>
              </w:rPr>
            </w:pPr>
            <w:r w:rsidRPr="00A64D54">
              <w:rPr>
                <w:color w:val="000000"/>
                <w:szCs w:val="22"/>
                <w:lang w:val="en-US"/>
              </w:rPr>
              <w:t>1</w:t>
            </w:r>
          </w:p>
        </w:tc>
      </w:tr>
    </w:tbl>
    <w:p w14:paraId="5D22793A" w14:textId="77777777" w:rsidR="00A64D54" w:rsidRPr="00A64D54" w:rsidRDefault="00A64D54" w:rsidP="00A64D54"/>
    <w:p w14:paraId="7A13EFD0" w14:textId="76673B7E" w:rsidR="00EE7B05" w:rsidRDefault="000F47D2" w:rsidP="00EE7B05">
      <w:pPr>
        <w:pStyle w:val="Heading2"/>
      </w:pPr>
      <w:r>
        <w:t>LB266</w:t>
      </w:r>
      <w:r w:rsidR="00EE7B05">
        <w:t xml:space="preserve"> Comment Resolution </w:t>
      </w:r>
      <w:r w:rsidR="00AE3ABB">
        <w:t>Queues</w:t>
      </w:r>
    </w:p>
    <w:tbl>
      <w:tblPr>
        <w:tblW w:w="10340" w:type="dxa"/>
        <w:tblLayout w:type="fixed"/>
        <w:tblCellMar>
          <w:left w:w="0" w:type="dxa"/>
          <w:right w:w="0" w:type="dxa"/>
        </w:tblCellMar>
        <w:tblLook w:val="0420" w:firstRow="1" w:lastRow="0" w:firstColumn="0" w:lastColumn="0" w:noHBand="0" w:noVBand="1"/>
      </w:tblPr>
      <w:tblGrid>
        <w:gridCol w:w="890"/>
        <w:gridCol w:w="3780"/>
        <w:gridCol w:w="1710"/>
        <w:gridCol w:w="1980"/>
        <w:gridCol w:w="1080"/>
        <w:gridCol w:w="900"/>
      </w:tblGrid>
      <w:tr w:rsidR="005B1F04" w:rsidRPr="00093132" w14:paraId="501EE62E" w14:textId="77777777" w:rsidTr="006F6D97">
        <w:trPr>
          <w:trHeight w:val="232"/>
        </w:trPr>
        <w:tc>
          <w:tcPr>
            <w:tcW w:w="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3EA17A7A" w14:textId="77777777" w:rsidR="005B1F04" w:rsidRPr="00093132" w:rsidRDefault="005B1F04" w:rsidP="006F6D97">
            <w:pPr>
              <w:jc w:val="center"/>
              <w:rPr>
                <w:sz w:val="20"/>
                <w:lang w:val="en-US"/>
              </w:rPr>
            </w:pPr>
            <w:r w:rsidRPr="00093132">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3E45F8E" w14:textId="77777777" w:rsidR="005B1F04" w:rsidRPr="00093132" w:rsidRDefault="005B1F04" w:rsidP="006F6D97">
            <w:pPr>
              <w:rPr>
                <w:sz w:val="20"/>
                <w:lang w:val="en-US"/>
              </w:rPr>
            </w:pPr>
            <w:r w:rsidRPr="00093132">
              <w:rPr>
                <w:b/>
                <w:bCs/>
                <w:sz w:val="20"/>
                <w:lang w:val="en-US"/>
              </w:rPr>
              <w:t>Title</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B329E21" w14:textId="77777777" w:rsidR="005B1F04" w:rsidRPr="00093132" w:rsidRDefault="005B1F04" w:rsidP="006F6D97">
            <w:pPr>
              <w:jc w:val="center"/>
              <w:rPr>
                <w:sz w:val="20"/>
                <w:lang w:val="en-US"/>
              </w:rPr>
            </w:pPr>
            <w:r w:rsidRPr="00093132">
              <w:rPr>
                <w:b/>
                <w:bCs/>
                <w:sz w:val="20"/>
                <w:lang w:val="en-US"/>
              </w:rPr>
              <w:t>Author</w:t>
            </w:r>
          </w:p>
        </w:tc>
        <w:tc>
          <w:tcPr>
            <w:tcW w:w="1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FE94622" w14:textId="77777777" w:rsidR="005B1F04" w:rsidRPr="00093132" w:rsidRDefault="005B1F04" w:rsidP="006F6D97">
            <w:pPr>
              <w:jc w:val="center"/>
              <w:rPr>
                <w:sz w:val="20"/>
                <w:lang w:val="en-US"/>
              </w:rPr>
            </w:pPr>
            <w:r w:rsidRPr="00093132">
              <w:rPr>
                <w:b/>
                <w:bCs/>
                <w:sz w:val="20"/>
                <w:lang w:val="en-US"/>
              </w:rPr>
              <w:t>Status</w:t>
            </w:r>
          </w:p>
        </w:tc>
        <w:tc>
          <w:tcPr>
            <w:tcW w:w="10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133460CB" w14:textId="77777777" w:rsidR="005B1F04" w:rsidRDefault="005B1F04" w:rsidP="006F6D97">
            <w:pPr>
              <w:jc w:val="center"/>
              <w:rPr>
                <w:b/>
                <w:bCs/>
                <w:sz w:val="20"/>
                <w:lang w:val="en-US"/>
              </w:rPr>
            </w:pPr>
            <w:r w:rsidRPr="00093132">
              <w:rPr>
                <w:b/>
                <w:bCs/>
                <w:sz w:val="20"/>
                <w:lang w:val="en-US"/>
              </w:rPr>
              <w:t>Type</w:t>
            </w:r>
          </w:p>
          <w:p w14:paraId="5B720870" w14:textId="77777777" w:rsidR="005B1F04" w:rsidRPr="00093132" w:rsidRDefault="005B1F04" w:rsidP="006F6D97">
            <w:pPr>
              <w:jc w:val="center"/>
              <w:rPr>
                <w:sz w:val="20"/>
                <w:lang w:val="en-US"/>
              </w:rPr>
            </w:pPr>
            <w:r w:rsidRPr="00093132">
              <w:rPr>
                <w:b/>
                <w:bCs/>
                <w:sz w:val="20"/>
                <w:lang w:val="en-US"/>
              </w:rPr>
              <w:t xml:space="preserve">(# </w:t>
            </w:r>
            <w:r>
              <w:rPr>
                <w:b/>
                <w:bCs/>
                <w:sz w:val="20"/>
                <w:lang w:val="en-US"/>
              </w:rPr>
              <w:t>CIDs</w:t>
            </w:r>
            <w:r w:rsidRPr="00093132">
              <w:rPr>
                <w:b/>
                <w:bCs/>
                <w:sz w:val="20"/>
                <w:lang w:val="en-US"/>
              </w:rPr>
              <w:t>)</w:t>
            </w:r>
          </w:p>
        </w:tc>
        <w:tc>
          <w:tcPr>
            <w:tcW w:w="900" w:type="dxa"/>
            <w:tcBorders>
              <w:top w:val="single" w:sz="8" w:space="0" w:color="1B587C"/>
              <w:left w:val="single" w:sz="8" w:space="0" w:color="1B587C"/>
              <w:bottom w:val="single" w:sz="18" w:space="0" w:color="1B587C"/>
              <w:right w:val="single" w:sz="8" w:space="0" w:color="1B587C"/>
            </w:tcBorders>
          </w:tcPr>
          <w:p w14:paraId="40BA8F79" w14:textId="77777777" w:rsidR="005B1F04" w:rsidRPr="00093132" w:rsidRDefault="005B1F04" w:rsidP="006F6D97">
            <w:pPr>
              <w:jc w:val="center"/>
              <w:rPr>
                <w:b/>
                <w:bCs/>
                <w:sz w:val="20"/>
                <w:lang w:val="en-US"/>
              </w:rPr>
            </w:pPr>
            <w:r w:rsidRPr="00093132">
              <w:rPr>
                <w:b/>
                <w:bCs/>
                <w:sz w:val="20"/>
                <w:lang w:val="en-US"/>
              </w:rPr>
              <w:t>Session</w:t>
            </w:r>
          </w:p>
        </w:tc>
      </w:tr>
      <w:tr w:rsidR="005B1F04" w:rsidRPr="00BC5BE9" w14:paraId="7313D0A5"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63C47E" w14:textId="77777777" w:rsidR="005B1F04" w:rsidRPr="002B1182" w:rsidRDefault="00E47A3B" w:rsidP="006F6D97">
            <w:pPr>
              <w:jc w:val="center"/>
              <w:rPr>
                <w:color w:val="00B050"/>
                <w:sz w:val="20"/>
              </w:rPr>
            </w:pPr>
            <w:hyperlink r:id="rId15" w:history="1">
              <w:r w:rsidR="005B1F04" w:rsidRPr="002B1182">
                <w:rPr>
                  <w:rStyle w:val="Hyperlink"/>
                  <w:color w:val="00B050"/>
                  <w:kern w:val="24"/>
                  <w:sz w:val="20"/>
                </w:rPr>
                <w:t>1373r0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75F862" w14:textId="77777777" w:rsidR="005B1F04" w:rsidRPr="002B1182" w:rsidRDefault="005B1F04" w:rsidP="006F6D97">
            <w:pPr>
              <w:rPr>
                <w:color w:val="00B050"/>
                <w:sz w:val="20"/>
              </w:rPr>
            </w:pPr>
            <w:r w:rsidRPr="002B1182">
              <w:rPr>
                <w:color w:val="00B050"/>
                <w:kern w:val="24"/>
                <w:sz w:val="20"/>
              </w:rPr>
              <w:t>CR for CID 11700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C67C94" w14:textId="77777777" w:rsidR="005B1F04" w:rsidRPr="002B1182" w:rsidRDefault="005B1F04" w:rsidP="006F6D97">
            <w:pPr>
              <w:rPr>
                <w:color w:val="00B050"/>
                <w:sz w:val="20"/>
              </w:rPr>
            </w:pPr>
            <w:r w:rsidRPr="002B1182">
              <w:rPr>
                <w:color w:val="00B050"/>
                <w:kern w:val="24"/>
                <w:sz w:val="20"/>
              </w:rPr>
              <w:t>Abdel K. Ajami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A5FD5B" w14:textId="77777777" w:rsidR="005B1F04" w:rsidRPr="002B1182" w:rsidRDefault="005B1F04" w:rsidP="006F6D97">
            <w:pPr>
              <w:jc w:val="center"/>
              <w:rPr>
                <w:color w:val="00B050"/>
                <w:kern w:val="24"/>
                <w:sz w:val="20"/>
              </w:rPr>
            </w:pPr>
            <w:r w:rsidRPr="002B1182">
              <w:rPr>
                <w:color w:val="00B050"/>
                <w:kern w:val="24"/>
                <w:sz w:val="20"/>
              </w:rPr>
              <w:t>Presented 09/26</w:t>
            </w:r>
          </w:p>
          <w:p w14:paraId="27F53964" w14:textId="77777777" w:rsidR="005B1F04" w:rsidRPr="002B1182" w:rsidRDefault="005B1F04" w:rsidP="006F6D97">
            <w:pPr>
              <w:jc w:val="center"/>
              <w:rPr>
                <w:color w:val="00B050"/>
                <w:sz w:val="20"/>
              </w:rPr>
            </w:pPr>
            <w:r w:rsidRPr="002B1182">
              <w:rPr>
                <w:kern w:val="24"/>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A7870D" w14:textId="77777777" w:rsidR="005B1F04" w:rsidRPr="002B1182" w:rsidRDefault="005B1F04" w:rsidP="006F6D97">
            <w:pPr>
              <w:jc w:val="center"/>
              <w:rPr>
                <w:color w:val="00B050"/>
                <w:sz w:val="20"/>
              </w:rPr>
            </w:pPr>
            <w:r w:rsidRPr="002B1182">
              <w:rPr>
                <w:color w:val="00B05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06F4A969" w14:textId="77777777" w:rsidR="005B1F04" w:rsidRPr="002B1182" w:rsidRDefault="005B1F04" w:rsidP="006F6D97">
            <w:pPr>
              <w:jc w:val="center"/>
              <w:rPr>
                <w:color w:val="00B050"/>
                <w:sz w:val="20"/>
              </w:rPr>
            </w:pPr>
            <w:r w:rsidRPr="002B1182">
              <w:rPr>
                <w:color w:val="00B050"/>
                <w:kern w:val="24"/>
                <w:sz w:val="20"/>
              </w:rPr>
              <w:t>MAC</w:t>
            </w:r>
          </w:p>
        </w:tc>
      </w:tr>
      <w:tr w:rsidR="005B1F04" w:rsidRPr="00BC5BE9" w14:paraId="6DD5256E"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385049" w14:textId="77777777" w:rsidR="005B1F04" w:rsidRPr="002B1182" w:rsidRDefault="005B1F04" w:rsidP="006F6D97">
            <w:pPr>
              <w:jc w:val="center"/>
              <w:rPr>
                <w:sz w:val="20"/>
              </w:rPr>
            </w:pPr>
            <w:r w:rsidRPr="002B1182">
              <w:rPr>
                <w:color w:val="FF0000"/>
                <w:kern w:val="24"/>
                <w:sz w:val="20"/>
              </w:rPr>
              <w:t>1435r0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6CF495" w14:textId="77777777" w:rsidR="005B1F04" w:rsidRPr="002B1182" w:rsidRDefault="005B1F04" w:rsidP="006F6D97">
            <w:pPr>
              <w:rPr>
                <w:sz w:val="20"/>
              </w:rPr>
            </w:pPr>
            <w:r w:rsidRPr="002B1182">
              <w:rPr>
                <w:color w:val="000000" w:themeColor="text1"/>
                <w:kern w:val="24"/>
                <w:sz w:val="20"/>
              </w:rPr>
              <w:t>CR for 35.9.2.1 Latency sensitive traffic differentiation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EFDFD5" w14:textId="77777777" w:rsidR="005B1F04" w:rsidRPr="002B1182" w:rsidRDefault="005B1F04" w:rsidP="006F6D97">
            <w:pPr>
              <w:rPr>
                <w:sz w:val="20"/>
              </w:rPr>
            </w:pPr>
            <w:r w:rsidRPr="002B1182">
              <w:rPr>
                <w:color w:val="000000" w:themeColor="text1"/>
                <w:kern w:val="24"/>
                <w:sz w:val="20"/>
              </w:rPr>
              <w:t>Duncan Ho</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6AB0D7" w14:textId="77777777" w:rsidR="005B1F04" w:rsidRPr="002B1182" w:rsidRDefault="005B1F04" w:rsidP="006F6D97">
            <w:pPr>
              <w:jc w:val="center"/>
              <w:rPr>
                <w:sz w:val="20"/>
              </w:rPr>
            </w:pPr>
            <w:r w:rsidRPr="002B1182">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0F065D" w14:textId="77777777" w:rsidR="005B1F04" w:rsidRPr="002B1182" w:rsidRDefault="005B1F04" w:rsidP="006F6D97">
            <w:pPr>
              <w:jc w:val="center"/>
              <w:rPr>
                <w:sz w:val="20"/>
              </w:rPr>
            </w:pPr>
            <w:r w:rsidRPr="002B1182">
              <w:rPr>
                <w:color w:val="000000" w:themeColor="text1"/>
                <w:kern w:val="24"/>
                <w:sz w:val="20"/>
              </w:rPr>
              <w:t>26</w:t>
            </w:r>
          </w:p>
        </w:tc>
        <w:tc>
          <w:tcPr>
            <w:tcW w:w="900" w:type="dxa"/>
            <w:tcBorders>
              <w:top w:val="single" w:sz="8" w:space="0" w:color="1B587C"/>
              <w:left w:val="single" w:sz="8" w:space="0" w:color="1B587C"/>
              <w:bottom w:val="single" w:sz="8" w:space="0" w:color="1B587C"/>
              <w:right w:val="single" w:sz="8" w:space="0" w:color="1B587C"/>
            </w:tcBorders>
          </w:tcPr>
          <w:p w14:paraId="3B740AF5" w14:textId="77777777" w:rsidR="005B1F04" w:rsidRPr="002B1182" w:rsidRDefault="005B1F04" w:rsidP="006F6D97">
            <w:pPr>
              <w:jc w:val="center"/>
              <w:rPr>
                <w:sz w:val="20"/>
              </w:rPr>
            </w:pPr>
            <w:r w:rsidRPr="002B1182">
              <w:rPr>
                <w:color w:val="000000" w:themeColor="text1"/>
                <w:kern w:val="24"/>
                <w:sz w:val="20"/>
              </w:rPr>
              <w:t>MAC</w:t>
            </w:r>
          </w:p>
        </w:tc>
      </w:tr>
      <w:tr w:rsidR="005B1F04" w:rsidRPr="00BC5BE9" w14:paraId="778E5ACB"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09D14B" w14:textId="77777777" w:rsidR="005B1F04" w:rsidRPr="002B1182" w:rsidRDefault="005B1F04" w:rsidP="006F6D97">
            <w:pPr>
              <w:jc w:val="center"/>
              <w:rPr>
                <w:sz w:val="20"/>
              </w:rPr>
            </w:pPr>
            <w:r w:rsidRPr="002B1182">
              <w:rPr>
                <w:color w:val="FF0000"/>
                <w:kern w:val="24"/>
                <w:sz w:val="20"/>
              </w:rPr>
              <w:t>1260r0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AEE61E" w14:textId="77777777" w:rsidR="005B1F04" w:rsidRPr="002B1182" w:rsidRDefault="005B1F04" w:rsidP="006F6D97">
            <w:pPr>
              <w:rPr>
                <w:sz w:val="20"/>
              </w:rPr>
            </w:pPr>
            <w:r w:rsidRPr="002B1182">
              <w:rPr>
                <w:color w:val="000000" w:themeColor="text1"/>
                <w:kern w:val="24"/>
                <w:sz w:val="20"/>
              </w:rPr>
              <w:t>CR for 5.1.5.1 Architecture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BEC565" w14:textId="77777777" w:rsidR="005B1F04" w:rsidRPr="002B1182" w:rsidRDefault="005B1F04" w:rsidP="006F6D97">
            <w:pPr>
              <w:rPr>
                <w:sz w:val="20"/>
              </w:rPr>
            </w:pPr>
            <w:r w:rsidRPr="002B1182">
              <w:rPr>
                <w:color w:val="000000" w:themeColor="text1"/>
                <w:kern w:val="24"/>
                <w:sz w:val="20"/>
              </w:rPr>
              <w:t>Duncan Ho</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A78BE1" w14:textId="77777777" w:rsidR="005B1F04" w:rsidRPr="002B1182" w:rsidRDefault="005B1F04" w:rsidP="006F6D97">
            <w:pPr>
              <w:jc w:val="center"/>
              <w:rPr>
                <w:sz w:val="20"/>
              </w:rPr>
            </w:pPr>
            <w:r w:rsidRPr="002B1182">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AE2EEC" w14:textId="77777777" w:rsidR="005B1F04" w:rsidRPr="002B1182" w:rsidRDefault="005B1F04" w:rsidP="006F6D97">
            <w:pPr>
              <w:jc w:val="center"/>
              <w:rPr>
                <w:sz w:val="20"/>
              </w:rPr>
            </w:pPr>
            <w:r w:rsidRPr="002B1182">
              <w:rPr>
                <w:color w:val="000000" w:themeColor="text1"/>
                <w:kern w:val="24"/>
                <w:sz w:val="20"/>
              </w:rPr>
              <w:t>14</w:t>
            </w:r>
          </w:p>
        </w:tc>
        <w:tc>
          <w:tcPr>
            <w:tcW w:w="900" w:type="dxa"/>
            <w:tcBorders>
              <w:top w:val="single" w:sz="8" w:space="0" w:color="1B587C"/>
              <w:left w:val="single" w:sz="8" w:space="0" w:color="1B587C"/>
              <w:bottom w:val="single" w:sz="8" w:space="0" w:color="1B587C"/>
              <w:right w:val="single" w:sz="8" w:space="0" w:color="1B587C"/>
            </w:tcBorders>
          </w:tcPr>
          <w:p w14:paraId="204AFB10" w14:textId="77777777" w:rsidR="005B1F04" w:rsidRPr="002B1182" w:rsidRDefault="005B1F04" w:rsidP="006F6D97">
            <w:pPr>
              <w:jc w:val="center"/>
              <w:rPr>
                <w:sz w:val="20"/>
              </w:rPr>
            </w:pPr>
            <w:r w:rsidRPr="002B1182">
              <w:rPr>
                <w:color w:val="000000" w:themeColor="text1"/>
                <w:kern w:val="24"/>
                <w:sz w:val="20"/>
              </w:rPr>
              <w:t>MAC</w:t>
            </w:r>
          </w:p>
        </w:tc>
      </w:tr>
      <w:tr w:rsidR="005B1F04" w:rsidRPr="00BC5BE9" w14:paraId="1C81F6F7"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3E109D" w14:textId="77777777" w:rsidR="005B1F04" w:rsidRPr="002B1182" w:rsidRDefault="00E47A3B" w:rsidP="006F6D97">
            <w:pPr>
              <w:jc w:val="center"/>
              <w:rPr>
                <w:color w:val="00B050"/>
                <w:sz w:val="20"/>
              </w:rPr>
            </w:pPr>
            <w:hyperlink r:id="rId16" w:history="1">
              <w:r w:rsidR="005B1F04" w:rsidRPr="002B1182">
                <w:rPr>
                  <w:rStyle w:val="Hyperlink"/>
                  <w:color w:val="00B050"/>
                  <w:kern w:val="24"/>
                  <w:sz w:val="20"/>
                </w:rPr>
                <w:t>1454r0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101C0C" w14:textId="77777777" w:rsidR="005B1F04" w:rsidRPr="002B1182" w:rsidRDefault="005B1F04" w:rsidP="006F6D97">
            <w:pPr>
              <w:rPr>
                <w:color w:val="00B050"/>
                <w:sz w:val="20"/>
              </w:rPr>
            </w:pPr>
            <w:r w:rsidRPr="002B1182">
              <w:rPr>
                <w:color w:val="00B050"/>
                <w:kern w:val="24"/>
                <w:sz w:val="20"/>
              </w:rPr>
              <w:t>LB266 CR for CID 10674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10B701" w14:textId="77777777" w:rsidR="005B1F04" w:rsidRPr="002B1182" w:rsidRDefault="005B1F04" w:rsidP="006F6D97">
            <w:pPr>
              <w:rPr>
                <w:color w:val="00B050"/>
                <w:sz w:val="20"/>
              </w:rPr>
            </w:pPr>
            <w:r w:rsidRPr="002B1182">
              <w:rPr>
                <w:color w:val="00B050"/>
                <w:kern w:val="24"/>
                <w:sz w:val="20"/>
              </w:rPr>
              <w:t>Abdel K. Ajami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494F24" w14:textId="77777777" w:rsidR="005B1F04" w:rsidRPr="002B1182" w:rsidRDefault="005B1F04" w:rsidP="006F6D97">
            <w:pPr>
              <w:jc w:val="center"/>
              <w:rPr>
                <w:color w:val="00B050"/>
                <w:kern w:val="24"/>
                <w:sz w:val="20"/>
              </w:rPr>
            </w:pPr>
            <w:r w:rsidRPr="002B1182">
              <w:rPr>
                <w:color w:val="00B050"/>
                <w:kern w:val="24"/>
                <w:sz w:val="20"/>
              </w:rPr>
              <w:t>Presented 09/26</w:t>
            </w:r>
          </w:p>
          <w:p w14:paraId="536E179B" w14:textId="77777777" w:rsidR="005B1F04" w:rsidRPr="002B1182" w:rsidRDefault="005B1F04" w:rsidP="006F6D97">
            <w:pPr>
              <w:jc w:val="center"/>
              <w:rPr>
                <w:sz w:val="20"/>
              </w:rPr>
            </w:pPr>
            <w:r w:rsidRPr="002B1182">
              <w:rPr>
                <w:kern w:val="24"/>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8C7524" w14:textId="77777777" w:rsidR="005B1F04" w:rsidRPr="002B1182" w:rsidRDefault="005B1F04" w:rsidP="006F6D97">
            <w:pPr>
              <w:jc w:val="center"/>
              <w:rPr>
                <w:color w:val="00B050"/>
                <w:sz w:val="20"/>
              </w:rPr>
            </w:pPr>
            <w:r w:rsidRPr="002B1182">
              <w:rPr>
                <w:color w:val="00B05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4476CC21" w14:textId="77777777" w:rsidR="005B1F04" w:rsidRPr="002B1182" w:rsidRDefault="005B1F04" w:rsidP="006F6D97">
            <w:pPr>
              <w:jc w:val="center"/>
              <w:rPr>
                <w:color w:val="00B050"/>
                <w:sz w:val="20"/>
              </w:rPr>
            </w:pPr>
            <w:r w:rsidRPr="002B1182">
              <w:rPr>
                <w:color w:val="00B050"/>
                <w:kern w:val="24"/>
                <w:sz w:val="20"/>
              </w:rPr>
              <w:t>MAC</w:t>
            </w:r>
          </w:p>
        </w:tc>
      </w:tr>
      <w:tr w:rsidR="005B1F04" w:rsidRPr="00BC5BE9" w14:paraId="6FEBBAAC"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A6141D" w14:textId="77777777" w:rsidR="005B1F04" w:rsidRPr="002B1182" w:rsidRDefault="00E47A3B" w:rsidP="006F6D97">
            <w:pPr>
              <w:jc w:val="center"/>
              <w:rPr>
                <w:color w:val="00B050"/>
                <w:sz w:val="20"/>
              </w:rPr>
            </w:pPr>
            <w:hyperlink r:id="rId17" w:history="1">
              <w:r w:rsidR="005B1F04" w:rsidRPr="002B1182">
                <w:rPr>
                  <w:rStyle w:val="Hyperlink"/>
                  <w:color w:val="00B050"/>
                  <w:kern w:val="24"/>
                  <w:sz w:val="20"/>
                </w:rPr>
                <w:t>1216r2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5EA4FC" w14:textId="77777777" w:rsidR="005B1F04" w:rsidRPr="002B1182" w:rsidRDefault="005B1F04" w:rsidP="006F6D97">
            <w:pPr>
              <w:rPr>
                <w:color w:val="00B050"/>
                <w:sz w:val="20"/>
              </w:rPr>
            </w:pPr>
            <w:r w:rsidRPr="002B1182">
              <w:rPr>
                <w:color w:val="00B050"/>
                <w:kern w:val="24"/>
                <w:sz w:val="20"/>
              </w:rPr>
              <w:t>CR for Latency Report Element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EC022E" w14:textId="77777777" w:rsidR="005B1F04" w:rsidRPr="002B1182" w:rsidRDefault="005B1F04" w:rsidP="006F6D97">
            <w:pPr>
              <w:rPr>
                <w:color w:val="00B050"/>
                <w:sz w:val="20"/>
              </w:rPr>
            </w:pPr>
            <w:r w:rsidRPr="002B1182">
              <w:rPr>
                <w:color w:val="00B050"/>
                <w:kern w:val="24"/>
                <w:sz w:val="20"/>
              </w:rPr>
              <w:t>Frank Hsu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1C861D" w14:textId="77777777" w:rsidR="005B1F04" w:rsidRPr="002B1182" w:rsidRDefault="005B1F04" w:rsidP="006F6D97">
            <w:pPr>
              <w:jc w:val="center"/>
              <w:rPr>
                <w:color w:val="00B050"/>
                <w:kern w:val="24"/>
                <w:sz w:val="20"/>
              </w:rPr>
            </w:pPr>
            <w:r w:rsidRPr="002B1182">
              <w:rPr>
                <w:color w:val="00B050"/>
                <w:kern w:val="24"/>
                <w:sz w:val="20"/>
              </w:rPr>
              <w:t>Presented 10/13</w:t>
            </w:r>
          </w:p>
          <w:p w14:paraId="1551D37D" w14:textId="77777777" w:rsidR="005B1F04" w:rsidRPr="002B1182" w:rsidRDefault="005B1F04" w:rsidP="006F6D97">
            <w:pPr>
              <w:jc w:val="center"/>
              <w:rPr>
                <w:color w:val="00B050"/>
                <w:sz w:val="20"/>
              </w:rPr>
            </w:pPr>
            <w:r w:rsidRPr="002B1182">
              <w:rPr>
                <w:kern w:val="24"/>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2B2ACA" w14:textId="77777777" w:rsidR="005B1F04" w:rsidRPr="002B1182" w:rsidRDefault="005B1F04" w:rsidP="006F6D97">
            <w:pPr>
              <w:jc w:val="center"/>
              <w:rPr>
                <w:color w:val="00B050"/>
                <w:sz w:val="20"/>
              </w:rPr>
            </w:pPr>
            <w:r w:rsidRPr="002B1182">
              <w:rPr>
                <w:color w:val="00B05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3615730E" w14:textId="77777777" w:rsidR="005B1F04" w:rsidRPr="002B1182" w:rsidRDefault="005B1F04" w:rsidP="006F6D97">
            <w:pPr>
              <w:jc w:val="center"/>
              <w:rPr>
                <w:color w:val="00B050"/>
                <w:sz w:val="20"/>
              </w:rPr>
            </w:pPr>
            <w:r w:rsidRPr="002B1182">
              <w:rPr>
                <w:color w:val="00B050"/>
                <w:kern w:val="24"/>
                <w:sz w:val="20"/>
              </w:rPr>
              <w:t>MAC</w:t>
            </w:r>
          </w:p>
        </w:tc>
      </w:tr>
      <w:tr w:rsidR="005B1F04" w:rsidRPr="00BC5BE9" w14:paraId="00338454"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65497A" w14:textId="77777777" w:rsidR="005B1F04" w:rsidRPr="002B1182" w:rsidRDefault="00E47A3B" w:rsidP="006F6D97">
            <w:pPr>
              <w:jc w:val="center"/>
              <w:rPr>
                <w:color w:val="7030A0"/>
                <w:sz w:val="20"/>
              </w:rPr>
            </w:pPr>
            <w:hyperlink r:id="rId18" w:history="1">
              <w:r w:rsidR="005B1F04" w:rsidRPr="002B1182">
                <w:rPr>
                  <w:rStyle w:val="Hyperlink"/>
                  <w:color w:val="7030A0"/>
                  <w:kern w:val="24"/>
                  <w:sz w:val="20"/>
                </w:rPr>
                <w:t>1366r0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C0A3DC" w14:textId="77777777" w:rsidR="005B1F04" w:rsidRPr="002B1182" w:rsidRDefault="005B1F04" w:rsidP="006F6D97">
            <w:pPr>
              <w:rPr>
                <w:color w:val="7030A0"/>
                <w:sz w:val="20"/>
              </w:rPr>
            </w:pPr>
            <w:r w:rsidRPr="002B1182">
              <w:rPr>
                <w:color w:val="7030A0"/>
                <w:kern w:val="24"/>
                <w:sz w:val="20"/>
              </w:rPr>
              <w:t>CR for Miscellaneous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5B2742" w14:textId="77777777" w:rsidR="005B1F04" w:rsidRPr="002B1182" w:rsidRDefault="005B1F04" w:rsidP="006F6D97">
            <w:pPr>
              <w:rPr>
                <w:color w:val="7030A0"/>
                <w:sz w:val="20"/>
              </w:rPr>
            </w:pPr>
            <w:r w:rsidRPr="002B1182">
              <w:rPr>
                <w:color w:val="7030A0"/>
                <w:kern w:val="24"/>
                <w:sz w:val="20"/>
              </w:rPr>
              <w:t>Guogang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FDDDE1" w14:textId="77777777" w:rsidR="005B1F04" w:rsidRPr="002B1182" w:rsidRDefault="005B1F04" w:rsidP="006F6D97">
            <w:pPr>
              <w:jc w:val="center"/>
              <w:rPr>
                <w:color w:val="7030A0"/>
                <w:kern w:val="24"/>
                <w:sz w:val="20"/>
              </w:rPr>
            </w:pPr>
            <w:r w:rsidRPr="002B1182">
              <w:rPr>
                <w:color w:val="7030A0"/>
                <w:kern w:val="24"/>
                <w:sz w:val="20"/>
              </w:rPr>
              <w:t>R4M-2C</w:t>
            </w:r>
          </w:p>
          <w:p w14:paraId="16FA0D4F" w14:textId="77777777" w:rsidR="005B1F04" w:rsidRPr="002B1182" w:rsidRDefault="005B1F04" w:rsidP="006F6D97">
            <w:pPr>
              <w:jc w:val="center"/>
              <w:rPr>
                <w:color w:val="FF0000"/>
                <w:kern w:val="24"/>
                <w:sz w:val="20"/>
              </w:rPr>
            </w:pPr>
            <w:r w:rsidRPr="002B1182">
              <w:rPr>
                <w:color w:val="FF0000"/>
                <w:kern w:val="24"/>
                <w:sz w:val="20"/>
              </w:rPr>
              <w:t>Def-1C 10/17</w:t>
            </w:r>
          </w:p>
          <w:p w14:paraId="7735BE7A" w14:textId="372EE1AE" w:rsidR="00432858" w:rsidRPr="002B1182" w:rsidRDefault="00CB7A67" w:rsidP="006F6D97">
            <w:pPr>
              <w:jc w:val="center"/>
              <w:rPr>
                <w:sz w:val="20"/>
              </w:rPr>
            </w:pPr>
            <w:r w:rsidRPr="002B1182">
              <w:rPr>
                <w:color w:val="C00000"/>
                <w:sz w:val="20"/>
              </w:rPr>
              <w:t>Q-</w:t>
            </w:r>
            <w:r w:rsidR="00526484" w:rsidRPr="002B1182">
              <w:rPr>
                <w:color w:val="C00000"/>
                <w:sz w:val="20"/>
              </w:rPr>
              <w:t>1C 11/03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D941EF" w14:textId="77777777" w:rsidR="005B1F04" w:rsidRPr="002B1182" w:rsidRDefault="005B1F04" w:rsidP="006F6D97">
            <w:pPr>
              <w:jc w:val="center"/>
              <w:rPr>
                <w:color w:val="7030A0"/>
                <w:sz w:val="20"/>
              </w:rPr>
            </w:pPr>
            <w:r w:rsidRPr="002B1182">
              <w:rPr>
                <w:color w:val="7030A0"/>
                <w:kern w:val="24"/>
                <w:sz w:val="20"/>
              </w:rPr>
              <w:t>3</w:t>
            </w:r>
          </w:p>
        </w:tc>
        <w:tc>
          <w:tcPr>
            <w:tcW w:w="900" w:type="dxa"/>
            <w:tcBorders>
              <w:top w:val="single" w:sz="8" w:space="0" w:color="1B587C"/>
              <w:left w:val="single" w:sz="8" w:space="0" w:color="1B587C"/>
              <w:bottom w:val="single" w:sz="8" w:space="0" w:color="1B587C"/>
              <w:right w:val="single" w:sz="8" w:space="0" w:color="1B587C"/>
            </w:tcBorders>
          </w:tcPr>
          <w:p w14:paraId="20C35228" w14:textId="77777777" w:rsidR="005B1F04" w:rsidRPr="002B1182" w:rsidRDefault="005B1F04" w:rsidP="006F6D97">
            <w:pPr>
              <w:jc w:val="center"/>
              <w:rPr>
                <w:color w:val="7030A0"/>
                <w:sz w:val="20"/>
              </w:rPr>
            </w:pPr>
            <w:r w:rsidRPr="002B1182">
              <w:rPr>
                <w:color w:val="7030A0"/>
                <w:kern w:val="24"/>
                <w:sz w:val="20"/>
              </w:rPr>
              <w:t>MAC</w:t>
            </w:r>
          </w:p>
        </w:tc>
      </w:tr>
      <w:tr w:rsidR="005B1F04" w:rsidRPr="001F15A1" w14:paraId="36B94347" w14:textId="77777777" w:rsidTr="006F6D97">
        <w:trPr>
          <w:trHeight w:val="448"/>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683C0B" w14:textId="77777777" w:rsidR="005B1F04" w:rsidRPr="002B1182" w:rsidRDefault="00E47A3B" w:rsidP="006F6D97">
            <w:pPr>
              <w:jc w:val="center"/>
              <w:rPr>
                <w:i/>
                <w:iCs/>
                <w:color w:val="00B0F0"/>
                <w:sz w:val="20"/>
              </w:rPr>
            </w:pPr>
            <w:hyperlink r:id="rId19" w:history="1">
              <w:r w:rsidR="005B1F04" w:rsidRPr="002B1182">
                <w:rPr>
                  <w:rStyle w:val="Hyperlink"/>
                  <w:i/>
                  <w:iCs/>
                  <w:color w:val="00B0F0"/>
                  <w:kern w:val="24"/>
                  <w:sz w:val="20"/>
                </w:rPr>
                <w:t>1477r1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D44E4F" w14:textId="77777777" w:rsidR="005B1F04" w:rsidRPr="002B1182" w:rsidRDefault="005B1F04" w:rsidP="006F6D97">
            <w:pPr>
              <w:rPr>
                <w:i/>
                <w:iCs/>
                <w:color w:val="00B0F0"/>
                <w:sz w:val="20"/>
              </w:rPr>
            </w:pPr>
            <w:r w:rsidRPr="002B1182">
              <w:rPr>
                <w:i/>
                <w:iCs/>
                <w:color w:val="00B0F0"/>
                <w:kern w:val="24"/>
                <w:sz w:val="20"/>
              </w:rPr>
              <w:t>CR for Clause 9 and 10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CD0C88" w14:textId="77777777" w:rsidR="005B1F04" w:rsidRPr="002B1182" w:rsidRDefault="005B1F04" w:rsidP="006F6D97">
            <w:pPr>
              <w:rPr>
                <w:i/>
                <w:iCs/>
                <w:color w:val="00B0F0"/>
                <w:sz w:val="20"/>
              </w:rPr>
            </w:pPr>
            <w:r w:rsidRPr="002B1182">
              <w:rPr>
                <w:i/>
                <w:iCs/>
                <w:color w:val="00B0F0"/>
                <w:kern w:val="24"/>
                <w:sz w:val="20"/>
              </w:rPr>
              <w:t>Gaurang Naik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66A376" w14:textId="77777777" w:rsidR="005B1F04" w:rsidRPr="002B1182" w:rsidRDefault="005B1F04" w:rsidP="006F6D97">
            <w:pPr>
              <w:jc w:val="center"/>
              <w:rPr>
                <w:i/>
                <w:iCs/>
                <w:color w:val="00B0F0"/>
                <w:kern w:val="24"/>
                <w:sz w:val="20"/>
              </w:rPr>
            </w:pPr>
            <w:r w:rsidRPr="002B1182">
              <w:rPr>
                <w:rFonts w:eastAsiaTheme="minorEastAsia"/>
                <w:i/>
                <w:iCs/>
                <w:color w:val="00B0F0"/>
                <w:kern w:val="24"/>
                <w:sz w:val="20"/>
              </w:rPr>
              <w:t>Approved</w:t>
            </w:r>
            <w:r w:rsidRPr="002B1182">
              <w:rPr>
                <w:i/>
                <w:iCs/>
                <w:color w:val="00B0F0"/>
                <w:kern w:val="24"/>
                <w:sz w:val="20"/>
              </w:rPr>
              <w:t xml:space="preserve"> 8C</w:t>
            </w:r>
          </w:p>
          <w:p w14:paraId="1024417D" w14:textId="77777777" w:rsidR="005B1F04" w:rsidRPr="002B1182" w:rsidRDefault="005B1F04" w:rsidP="006F6D97">
            <w:pPr>
              <w:jc w:val="center"/>
              <w:rPr>
                <w:color w:val="C00000"/>
                <w:kern w:val="24"/>
                <w:sz w:val="20"/>
              </w:rPr>
            </w:pPr>
            <w:r w:rsidRPr="002B1182">
              <w:rPr>
                <w:color w:val="C00000"/>
                <w:kern w:val="24"/>
                <w:sz w:val="20"/>
              </w:rPr>
              <w:t>Def-1C 09/26</w:t>
            </w:r>
          </w:p>
          <w:p w14:paraId="4099A87B" w14:textId="47DD7679" w:rsidR="00D908BC" w:rsidRPr="002B1182" w:rsidRDefault="00D908BC" w:rsidP="006F6D97">
            <w:pPr>
              <w:jc w:val="center"/>
              <w:rPr>
                <w:color w:val="7030A0"/>
                <w:sz w:val="20"/>
              </w:rPr>
            </w:pPr>
            <w:r w:rsidRPr="002B1182">
              <w:rPr>
                <w:color w:val="C00000"/>
                <w:kern w:val="24"/>
                <w:sz w:val="20"/>
              </w:rPr>
              <w:t>Q-1C 1849r0</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E13C84" w14:textId="77777777" w:rsidR="005B1F04" w:rsidRPr="002B1182" w:rsidRDefault="005B1F04" w:rsidP="006F6D97">
            <w:pPr>
              <w:jc w:val="center"/>
              <w:rPr>
                <w:i/>
                <w:iCs/>
                <w:color w:val="00B0F0"/>
                <w:sz w:val="20"/>
              </w:rPr>
            </w:pPr>
            <w:r w:rsidRPr="002B1182">
              <w:rPr>
                <w:i/>
                <w:iCs/>
                <w:color w:val="00B0F0"/>
                <w:kern w:val="24"/>
                <w:sz w:val="20"/>
              </w:rPr>
              <w:t>10</w:t>
            </w:r>
          </w:p>
        </w:tc>
        <w:tc>
          <w:tcPr>
            <w:tcW w:w="900" w:type="dxa"/>
            <w:tcBorders>
              <w:top w:val="single" w:sz="8" w:space="0" w:color="1B587C"/>
              <w:left w:val="single" w:sz="8" w:space="0" w:color="1B587C"/>
              <w:bottom w:val="single" w:sz="8" w:space="0" w:color="1B587C"/>
              <w:right w:val="single" w:sz="8" w:space="0" w:color="1B587C"/>
            </w:tcBorders>
          </w:tcPr>
          <w:p w14:paraId="18DB78E2" w14:textId="77777777" w:rsidR="005B1F04" w:rsidRPr="002B1182" w:rsidRDefault="005B1F04" w:rsidP="006F6D97">
            <w:pPr>
              <w:jc w:val="center"/>
              <w:rPr>
                <w:i/>
                <w:iCs/>
                <w:color w:val="00B0F0"/>
                <w:sz w:val="20"/>
              </w:rPr>
            </w:pPr>
            <w:r w:rsidRPr="002B1182">
              <w:rPr>
                <w:i/>
                <w:iCs/>
                <w:color w:val="00B0F0"/>
                <w:kern w:val="24"/>
                <w:sz w:val="20"/>
              </w:rPr>
              <w:t>MAC</w:t>
            </w:r>
          </w:p>
        </w:tc>
      </w:tr>
      <w:tr w:rsidR="005B1F04" w:rsidRPr="001F15A1" w14:paraId="187EAF29"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56D813" w14:textId="77777777" w:rsidR="005B1F04" w:rsidRPr="002B1182" w:rsidRDefault="00E47A3B" w:rsidP="006F6D97">
            <w:pPr>
              <w:jc w:val="center"/>
              <w:rPr>
                <w:i/>
                <w:iCs/>
                <w:color w:val="00B0F0"/>
                <w:sz w:val="20"/>
              </w:rPr>
            </w:pPr>
            <w:hyperlink r:id="rId20" w:history="1">
              <w:r w:rsidR="005B1F04" w:rsidRPr="002B1182">
                <w:rPr>
                  <w:rStyle w:val="Hyperlink"/>
                  <w:i/>
                  <w:iCs/>
                  <w:color w:val="00B0F0"/>
                  <w:kern w:val="24"/>
                  <w:sz w:val="20"/>
                </w:rPr>
                <w:t>1500r1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AC5693" w14:textId="77777777" w:rsidR="005B1F04" w:rsidRPr="002B1182" w:rsidRDefault="005B1F04" w:rsidP="006F6D97">
            <w:pPr>
              <w:rPr>
                <w:i/>
                <w:iCs/>
                <w:color w:val="00B0F0"/>
                <w:sz w:val="20"/>
              </w:rPr>
            </w:pPr>
            <w:r w:rsidRPr="002B1182">
              <w:rPr>
                <w:i/>
                <w:iCs/>
                <w:color w:val="00B0F0"/>
                <w:kern w:val="24"/>
                <w:sz w:val="20"/>
              </w:rPr>
              <w:t>D2.0 comment resolution subclause 10.12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82210A" w14:textId="77777777" w:rsidR="005B1F04" w:rsidRPr="002B1182" w:rsidRDefault="005B1F04" w:rsidP="006F6D97">
            <w:pPr>
              <w:rPr>
                <w:i/>
                <w:iCs/>
                <w:color w:val="00B0F0"/>
                <w:sz w:val="20"/>
              </w:rPr>
            </w:pPr>
            <w:r w:rsidRPr="002B1182">
              <w:rPr>
                <w:i/>
                <w:iCs/>
                <w:color w:val="00B0F0"/>
                <w:kern w:val="24"/>
                <w:sz w:val="20"/>
              </w:rPr>
              <w:t>Liwen Chu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3A5C18" w14:textId="77777777" w:rsidR="005B1F04" w:rsidRPr="002B1182" w:rsidRDefault="005B1F04" w:rsidP="006F6D97">
            <w:pPr>
              <w:jc w:val="center"/>
              <w:rPr>
                <w:color w:val="7030A0"/>
                <w:kern w:val="24"/>
                <w:sz w:val="20"/>
              </w:rPr>
            </w:pPr>
            <w:r w:rsidRPr="002B1182">
              <w:rPr>
                <w:rFonts w:eastAsiaTheme="minorEastAsia"/>
                <w:i/>
                <w:iCs/>
                <w:color w:val="00B0F0"/>
                <w:kern w:val="24"/>
                <w:sz w:val="20"/>
              </w:rPr>
              <w:t>Approved</w:t>
            </w:r>
            <w:r w:rsidRPr="002B1182">
              <w:rPr>
                <w:i/>
                <w:iCs/>
                <w:color w:val="00B0F0"/>
                <w:kern w:val="24"/>
                <w:sz w:val="20"/>
              </w:rPr>
              <w:t>-5C</w:t>
            </w:r>
          </w:p>
          <w:p w14:paraId="09AF6211" w14:textId="77777777" w:rsidR="005B1F04" w:rsidRPr="002B1182" w:rsidRDefault="005B1F04" w:rsidP="006F6D97">
            <w:pPr>
              <w:jc w:val="center"/>
              <w:rPr>
                <w:color w:val="C00000"/>
                <w:kern w:val="24"/>
                <w:sz w:val="20"/>
              </w:rPr>
            </w:pPr>
            <w:r w:rsidRPr="002B1182">
              <w:rPr>
                <w:color w:val="C00000"/>
                <w:kern w:val="24"/>
                <w:sz w:val="20"/>
              </w:rPr>
              <w:t>Def-2C 09/26</w:t>
            </w:r>
          </w:p>
          <w:p w14:paraId="58EBC7EE" w14:textId="4BB99DC5" w:rsidR="000827C3" w:rsidRPr="002B1182" w:rsidRDefault="000827C3" w:rsidP="006F6D97">
            <w:pPr>
              <w:jc w:val="center"/>
              <w:rPr>
                <w:sz w:val="20"/>
              </w:rPr>
            </w:pPr>
            <w:r w:rsidRPr="002B1182">
              <w:rPr>
                <w:color w:val="C00000"/>
                <w:kern w:val="24"/>
                <w:sz w:val="20"/>
              </w:rPr>
              <w:t>Q-2C 1849r0</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61CCAD" w14:textId="77777777" w:rsidR="005B1F04" w:rsidRPr="002B1182" w:rsidRDefault="005B1F04" w:rsidP="006F6D97">
            <w:pPr>
              <w:jc w:val="center"/>
              <w:rPr>
                <w:i/>
                <w:iCs/>
                <w:color w:val="00B0F0"/>
                <w:sz w:val="20"/>
              </w:rPr>
            </w:pPr>
            <w:r w:rsidRPr="002B1182">
              <w:rPr>
                <w:i/>
                <w:iCs/>
                <w:color w:val="00B0F0"/>
                <w:kern w:val="24"/>
                <w:sz w:val="20"/>
              </w:rPr>
              <w:t>7</w:t>
            </w:r>
          </w:p>
        </w:tc>
        <w:tc>
          <w:tcPr>
            <w:tcW w:w="900" w:type="dxa"/>
            <w:tcBorders>
              <w:top w:val="single" w:sz="8" w:space="0" w:color="1B587C"/>
              <w:left w:val="single" w:sz="8" w:space="0" w:color="1B587C"/>
              <w:bottom w:val="single" w:sz="8" w:space="0" w:color="1B587C"/>
              <w:right w:val="single" w:sz="8" w:space="0" w:color="1B587C"/>
            </w:tcBorders>
          </w:tcPr>
          <w:p w14:paraId="0AF5F32D" w14:textId="77777777" w:rsidR="005B1F04" w:rsidRPr="002B1182" w:rsidRDefault="005B1F04" w:rsidP="006F6D97">
            <w:pPr>
              <w:jc w:val="center"/>
              <w:rPr>
                <w:i/>
                <w:iCs/>
                <w:color w:val="00B0F0"/>
                <w:sz w:val="20"/>
              </w:rPr>
            </w:pPr>
            <w:r w:rsidRPr="002B1182">
              <w:rPr>
                <w:i/>
                <w:iCs/>
                <w:color w:val="00B0F0"/>
                <w:kern w:val="24"/>
                <w:sz w:val="20"/>
              </w:rPr>
              <w:t>MAC</w:t>
            </w:r>
          </w:p>
        </w:tc>
      </w:tr>
      <w:tr w:rsidR="005B1F04" w:rsidRPr="00BC5BE9" w14:paraId="493A3D34"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127902" w14:textId="77777777" w:rsidR="005B1F04" w:rsidRPr="002B1182" w:rsidRDefault="00E47A3B" w:rsidP="006F6D97">
            <w:pPr>
              <w:jc w:val="center"/>
              <w:rPr>
                <w:color w:val="7030A0"/>
                <w:sz w:val="20"/>
              </w:rPr>
            </w:pPr>
            <w:hyperlink r:id="rId21" w:history="1">
              <w:r w:rsidR="005B1F04" w:rsidRPr="002B1182">
                <w:rPr>
                  <w:rStyle w:val="Hyperlink"/>
                  <w:color w:val="7030A0"/>
                  <w:kern w:val="24"/>
                  <w:sz w:val="20"/>
                </w:rPr>
                <w:t>1501r1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B915A6" w14:textId="77777777" w:rsidR="005B1F04" w:rsidRPr="002B1182" w:rsidRDefault="005B1F04" w:rsidP="006F6D97">
            <w:pPr>
              <w:rPr>
                <w:color w:val="7030A0"/>
                <w:sz w:val="20"/>
              </w:rPr>
            </w:pPr>
            <w:r w:rsidRPr="002B1182">
              <w:rPr>
                <w:color w:val="7030A0"/>
                <w:kern w:val="24"/>
                <w:sz w:val="20"/>
              </w:rPr>
              <w:t>D2.0 comment resolution subclause 35.4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804590" w14:textId="77777777" w:rsidR="005B1F04" w:rsidRPr="002B1182" w:rsidRDefault="005B1F04" w:rsidP="006F6D97">
            <w:pPr>
              <w:rPr>
                <w:color w:val="7030A0"/>
                <w:sz w:val="20"/>
              </w:rPr>
            </w:pPr>
            <w:r w:rsidRPr="002B1182">
              <w:rPr>
                <w:color w:val="7030A0"/>
                <w:kern w:val="24"/>
                <w:sz w:val="20"/>
              </w:rPr>
              <w:t>Liwen Chu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F9915D" w14:textId="77777777" w:rsidR="005B1F04" w:rsidRPr="002B1182" w:rsidRDefault="005B1F04" w:rsidP="006F6D97">
            <w:pPr>
              <w:jc w:val="center"/>
              <w:rPr>
                <w:color w:val="7030A0"/>
                <w:kern w:val="24"/>
                <w:sz w:val="20"/>
              </w:rPr>
            </w:pPr>
            <w:r w:rsidRPr="002B1182">
              <w:rPr>
                <w:color w:val="7030A0"/>
                <w:kern w:val="24"/>
                <w:sz w:val="20"/>
              </w:rPr>
              <w:t>R4M-3C</w:t>
            </w:r>
          </w:p>
          <w:p w14:paraId="6ACC993B" w14:textId="77777777" w:rsidR="005B1F04" w:rsidRPr="002B1182" w:rsidRDefault="005B1F04" w:rsidP="006F6D97">
            <w:pPr>
              <w:jc w:val="center"/>
              <w:rPr>
                <w:color w:val="C00000"/>
                <w:kern w:val="24"/>
                <w:sz w:val="20"/>
              </w:rPr>
            </w:pPr>
            <w:r w:rsidRPr="002B1182">
              <w:rPr>
                <w:color w:val="C00000"/>
                <w:kern w:val="24"/>
                <w:sz w:val="20"/>
              </w:rPr>
              <w:t>Def-1C 10/17</w:t>
            </w:r>
          </w:p>
          <w:p w14:paraId="514A4D6A" w14:textId="253A50E9" w:rsidR="004807E9" w:rsidRPr="002B1182" w:rsidRDefault="004807E9" w:rsidP="006F6D97">
            <w:pPr>
              <w:jc w:val="center"/>
              <w:rPr>
                <w:sz w:val="20"/>
              </w:rPr>
            </w:pPr>
            <w:r w:rsidRPr="002B1182">
              <w:rPr>
                <w:color w:val="C00000"/>
                <w:kern w:val="24"/>
                <w:sz w:val="20"/>
              </w:rPr>
              <w:t>Q-1C 1849r0</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88B0ED" w14:textId="77777777" w:rsidR="005B1F04" w:rsidRPr="002B1182" w:rsidRDefault="005B1F04" w:rsidP="006F6D97">
            <w:pPr>
              <w:jc w:val="center"/>
              <w:rPr>
                <w:color w:val="7030A0"/>
                <w:sz w:val="20"/>
              </w:rPr>
            </w:pPr>
            <w:r w:rsidRPr="002B1182">
              <w:rPr>
                <w:color w:val="7030A0"/>
                <w:kern w:val="24"/>
                <w:sz w:val="20"/>
              </w:rPr>
              <w:t>4</w:t>
            </w:r>
          </w:p>
        </w:tc>
        <w:tc>
          <w:tcPr>
            <w:tcW w:w="900" w:type="dxa"/>
            <w:tcBorders>
              <w:top w:val="single" w:sz="8" w:space="0" w:color="1B587C"/>
              <w:left w:val="single" w:sz="8" w:space="0" w:color="1B587C"/>
              <w:bottom w:val="single" w:sz="8" w:space="0" w:color="1B587C"/>
              <w:right w:val="single" w:sz="8" w:space="0" w:color="1B587C"/>
            </w:tcBorders>
          </w:tcPr>
          <w:p w14:paraId="58F850A2" w14:textId="77777777" w:rsidR="005B1F04" w:rsidRPr="002B1182" w:rsidRDefault="005B1F04" w:rsidP="006F6D97">
            <w:pPr>
              <w:jc w:val="center"/>
              <w:rPr>
                <w:color w:val="7030A0"/>
                <w:sz w:val="20"/>
              </w:rPr>
            </w:pPr>
            <w:r w:rsidRPr="002B1182">
              <w:rPr>
                <w:color w:val="7030A0"/>
                <w:kern w:val="24"/>
                <w:sz w:val="20"/>
              </w:rPr>
              <w:t>MAC</w:t>
            </w:r>
          </w:p>
        </w:tc>
      </w:tr>
      <w:tr w:rsidR="005B1F04" w:rsidRPr="00BC5BE9" w14:paraId="4FD1EDD3"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DBA3FA" w14:textId="77777777" w:rsidR="005B1F04" w:rsidRPr="002B1182" w:rsidRDefault="00E47A3B" w:rsidP="006F6D97">
            <w:pPr>
              <w:jc w:val="center"/>
              <w:rPr>
                <w:sz w:val="20"/>
              </w:rPr>
            </w:pPr>
            <w:hyperlink r:id="rId22" w:history="1">
              <w:r w:rsidR="005B1F04" w:rsidRPr="002B1182">
                <w:rPr>
                  <w:rStyle w:val="Hyperlink"/>
                  <w:kern w:val="24"/>
                  <w:sz w:val="20"/>
                </w:rPr>
                <w:t>1278r0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2E96A5" w14:textId="77777777" w:rsidR="005B1F04" w:rsidRPr="002B1182" w:rsidRDefault="005B1F04" w:rsidP="006F6D97">
            <w:pPr>
              <w:rPr>
                <w:sz w:val="20"/>
              </w:rPr>
            </w:pPr>
            <w:r w:rsidRPr="002B1182">
              <w:rPr>
                <w:color w:val="000000"/>
                <w:kern w:val="24"/>
                <w:sz w:val="20"/>
              </w:rPr>
              <w:t>LB266 CR for CIDs 10710, 12711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561634" w14:textId="77777777" w:rsidR="005B1F04" w:rsidRPr="002B1182" w:rsidRDefault="005B1F04" w:rsidP="006F6D97">
            <w:pPr>
              <w:rPr>
                <w:sz w:val="20"/>
              </w:rPr>
            </w:pPr>
            <w:r w:rsidRPr="002B1182">
              <w:rPr>
                <w:color w:val="000000"/>
                <w:kern w:val="24"/>
                <w:sz w:val="20"/>
              </w:rPr>
              <w:t>Liangxiao Xin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9E8FB3" w14:textId="77777777" w:rsidR="005B1F04" w:rsidRPr="002B1182" w:rsidRDefault="005B1F04" w:rsidP="006F6D97">
            <w:pPr>
              <w:jc w:val="center"/>
              <w:rPr>
                <w:sz w:val="20"/>
              </w:rPr>
            </w:pPr>
            <w:r w:rsidRPr="002B1182">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FB9273" w14:textId="77777777" w:rsidR="005B1F04" w:rsidRPr="002B1182" w:rsidRDefault="005B1F04" w:rsidP="006F6D97">
            <w:pPr>
              <w:jc w:val="center"/>
              <w:rPr>
                <w:sz w:val="20"/>
              </w:rPr>
            </w:pPr>
            <w:r w:rsidRPr="002B1182">
              <w:rPr>
                <w:color w:val="000000" w:themeColor="text1"/>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142E5079" w14:textId="77777777" w:rsidR="005B1F04" w:rsidRPr="002B1182" w:rsidRDefault="005B1F04" w:rsidP="006F6D97">
            <w:pPr>
              <w:jc w:val="center"/>
              <w:rPr>
                <w:sz w:val="20"/>
              </w:rPr>
            </w:pPr>
            <w:r w:rsidRPr="002B1182">
              <w:rPr>
                <w:color w:val="000000" w:themeColor="text1"/>
                <w:kern w:val="24"/>
                <w:sz w:val="20"/>
              </w:rPr>
              <w:t>MAC</w:t>
            </w:r>
          </w:p>
        </w:tc>
      </w:tr>
      <w:tr w:rsidR="005B1F04" w:rsidRPr="00BC5BE9" w14:paraId="0156A7A5"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9D9683" w14:textId="77777777" w:rsidR="005B1F04" w:rsidRPr="002B1182" w:rsidRDefault="00E47A3B" w:rsidP="006F6D97">
            <w:pPr>
              <w:jc w:val="center"/>
              <w:rPr>
                <w:sz w:val="20"/>
              </w:rPr>
            </w:pPr>
            <w:hyperlink r:id="rId23" w:history="1">
              <w:r w:rsidR="005B1F04" w:rsidRPr="002B1182">
                <w:rPr>
                  <w:rStyle w:val="Hyperlink"/>
                  <w:kern w:val="24"/>
                  <w:sz w:val="20"/>
                </w:rPr>
                <w:t>1200r1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A3F7C9" w14:textId="77777777" w:rsidR="005B1F04" w:rsidRPr="002B1182" w:rsidRDefault="005B1F04" w:rsidP="006F6D97">
            <w:pPr>
              <w:rPr>
                <w:sz w:val="20"/>
              </w:rPr>
            </w:pPr>
            <w:r w:rsidRPr="002B1182">
              <w:rPr>
                <w:color w:val="000000"/>
                <w:kern w:val="24"/>
                <w:sz w:val="20"/>
              </w:rPr>
              <w:t>CR-for-35-17-3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65857B" w14:textId="77777777" w:rsidR="005B1F04" w:rsidRPr="002B1182" w:rsidRDefault="005B1F04" w:rsidP="006F6D97">
            <w:pPr>
              <w:rPr>
                <w:sz w:val="20"/>
              </w:rPr>
            </w:pPr>
            <w:r w:rsidRPr="002B1182">
              <w:rPr>
                <w:color w:val="000000"/>
                <w:kern w:val="24"/>
                <w:sz w:val="20"/>
              </w:rPr>
              <w:t>Yonggang Fang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BE80A5" w14:textId="77777777" w:rsidR="005B1F04" w:rsidRPr="002B1182" w:rsidRDefault="005B1F04" w:rsidP="006F6D97">
            <w:pPr>
              <w:jc w:val="center"/>
              <w:rPr>
                <w:sz w:val="20"/>
              </w:rPr>
            </w:pPr>
            <w:r w:rsidRPr="002B1182">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5A264A" w14:textId="77777777" w:rsidR="005B1F04" w:rsidRPr="002B1182" w:rsidRDefault="005B1F04" w:rsidP="006F6D97">
            <w:pPr>
              <w:jc w:val="center"/>
              <w:rPr>
                <w:sz w:val="20"/>
              </w:rPr>
            </w:pPr>
            <w:r w:rsidRPr="002B1182">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017BB18A" w14:textId="77777777" w:rsidR="005B1F04" w:rsidRPr="002B1182" w:rsidRDefault="005B1F04" w:rsidP="006F6D97">
            <w:pPr>
              <w:jc w:val="center"/>
              <w:rPr>
                <w:sz w:val="20"/>
              </w:rPr>
            </w:pPr>
            <w:r w:rsidRPr="002B1182">
              <w:rPr>
                <w:color w:val="000000" w:themeColor="text1"/>
                <w:kern w:val="24"/>
                <w:sz w:val="20"/>
              </w:rPr>
              <w:t>MAC</w:t>
            </w:r>
          </w:p>
        </w:tc>
      </w:tr>
      <w:tr w:rsidR="005B1F04" w:rsidRPr="00BC5BE9" w14:paraId="3B9CED44"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6A145F" w14:textId="77777777" w:rsidR="005B1F04" w:rsidRPr="002B1182" w:rsidRDefault="00E47A3B" w:rsidP="006F6D97">
            <w:pPr>
              <w:jc w:val="center"/>
              <w:rPr>
                <w:sz w:val="20"/>
              </w:rPr>
            </w:pPr>
            <w:hyperlink r:id="rId24" w:history="1">
              <w:r w:rsidR="005B1F04" w:rsidRPr="002B1182">
                <w:rPr>
                  <w:rStyle w:val="Hyperlink"/>
                  <w:kern w:val="24"/>
                  <w:sz w:val="20"/>
                </w:rPr>
                <w:t>1452r0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9C6507" w14:textId="77777777" w:rsidR="005B1F04" w:rsidRPr="002B1182" w:rsidRDefault="005B1F04" w:rsidP="006F6D97">
            <w:pPr>
              <w:rPr>
                <w:sz w:val="20"/>
              </w:rPr>
            </w:pPr>
            <w:r w:rsidRPr="002B1182">
              <w:rPr>
                <w:color w:val="000000"/>
                <w:kern w:val="24"/>
                <w:sz w:val="20"/>
              </w:rPr>
              <w:t>CR-for-35-17-3 part 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DC870D" w14:textId="77777777" w:rsidR="005B1F04" w:rsidRPr="002B1182" w:rsidRDefault="005B1F04" w:rsidP="006F6D97">
            <w:pPr>
              <w:rPr>
                <w:sz w:val="20"/>
              </w:rPr>
            </w:pPr>
            <w:r w:rsidRPr="002B1182">
              <w:rPr>
                <w:color w:val="000000"/>
                <w:kern w:val="24"/>
                <w:sz w:val="20"/>
              </w:rPr>
              <w:t>Yonggang Fang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35B878" w14:textId="77777777" w:rsidR="005B1F04" w:rsidRPr="002B1182" w:rsidRDefault="005B1F04" w:rsidP="006F6D97">
            <w:pPr>
              <w:jc w:val="center"/>
              <w:rPr>
                <w:sz w:val="20"/>
              </w:rPr>
            </w:pPr>
            <w:r w:rsidRPr="002B1182">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F296A7" w14:textId="77777777" w:rsidR="005B1F04" w:rsidRPr="002B1182" w:rsidRDefault="005B1F04" w:rsidP="006F6D97">
            <w:pPr>
              <w:jc w:val="center"/>
              <w:rPr>
                <w:sz w:val="20"/>
              </w:rPr>
            </w:pPr>
            <w:r w:rsidRPr="002B1182">
              <w:rPr>
                <w:color w:val="000000" w:themeColor="text1"/>
                <w:kern w:val="24"/>
                <w:sz w:val="20"/>
              </w:rPr>
              <w:t>7</w:t>
            </w:r>
          </w:p>
        </w:tc>
        <w:tc>
          <w:tcPr>
            <w:tcW w:w="900" w:type="dxa"/>
            <w:tcBorders>
              <w:top w:val="single" w:sz="8" w:space="0" w:color="1B587C"/>
              <w:left w:val="single" w:sz="8" w:space="0" w:color="1B587C"/>
              <w:bottom w:val="single" w:sz="8" w:space="0" w:color="1B587C"/>
              <w:right w:val="single" w:sz="8" w:space="0" w:color="1B587C"/>
            </w:tcBorders>
          </w:tcPr>
          <w:p w14:paraId="558A744F" w14:textId="77777777" w:rsidR="005B1F04" w:rsidRPr="002B1182" w:rsidRDefault="005B1F04" w:rsidP="006F6D97">
            <w:pPr>
              <w:jc w:val="center"/>
              <w:rPr>
                <w:sz w:val="20"/>
              </w:rPr>
            </w:pPr>
            <w:r w:rsidRPr="002B1182">
              <w:rPr>
                <w:color w:val="000000" w:themeColor="text1"/>
                <w:kern w:val="24"/>
                <w:sz w:val="20"/>
              </w:rPr>
              <w:t>MAC</w:t>
            </w:r>
          </w:p>
        </w:tc>
      </w:tr>
      <w:tr w:rsidR="005B1F04" w:rsidRPr="00BC5BE9" w14:paraId="32DF853E"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471921" w14:textId="77777777" w:rsidR="005B1F04" w:rsidRPr="002B1182" w:rsidRDefault="00E47A3B" w:rsidP="006F6D97">
            <w:pPr>
              <w:jc w:val="center"/>
              <w:rPr>
                <w:sz w:val="20"/>
              </w:rPr>
            </w:pPr>
            <w:hyperlink r:id="rId25" w:history="1">
              <w:r w:rsidR="005B1F04" w:rsidRPr="002B1182">
                <w:rPr>
                  <w:rStyle w:val="Hyperlink"/>
                  <w:kern w:val="24"/>
                  <w:sz w:val="20"/>
                </w:rPr>
                <w:t>1427r0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9BCF25" w14:textId="77777777" w:rsidR="005B1F04" w:rsidRPr="002B1182" w:rsidRDefault="005B1F04" w:rsidP="006F6D97">
            <w:pPr>
              <w:rPr>
                <w:sz w:val="20"/>
              </w:rPr>
            </w:pPr>
            <w:r w:rsidRPr="002B1182">
              <w:rPr>
                <w:color w:val="000000"/>
                <w:kern w:val="24"/>
                <w:sz w:val="20"/>
              </w:rPr>
              <w:t>LB266: CR for R-TWT Replacement Link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669535" w14:textId="77777777" w:rsidR="005B1F04" w:rsidRPr="002B1182" w:rsidRDefault="005B1F04" w:rsidP="006F6D97">
            <w:pPr>
              <w:rPr>
                <w:sz w:val="20"/>
              </w:rPr>
            </w:pPr>
            <w:r w:rsidRPr="002B1182">
              <w:rPr>
                <w:color w:val="000000"/>
                <w:kern w:val="24"/>
                <w:sz w:val="20"/>
              </w:rPr>
              <w:t>Rubayet Shafin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76F922" w14:textId="77777777" w:rsidR="005B1F04" w:rsidRPr="002B1182" w:rsidRDefault="005B1F04" w:rsidP="006F6D97">
            <w:pPr>
              <w:jc w:val="center"/>
              <w:rPr>
                <w:sz w:val="20"/>
              </w:rPr>
            </w:pPr>
            <w:r w:rsidRPr="002B1182">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404FF7" w14:textId="77777777" w:rsidR="005B1F04" w:rsidRPr="002B1182" w:rsidRDefault="005B1F04" w:rsidP="006F6D97">
            <w:pPr>
              <w:jc w:val="center"/>
              <w:rPr>
                <w:sz w:val="20"/>
              </w:rPr>
            </w:pPr>
            <w:r w:rsidRPr="002B1182">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77487C90" w14:textId="77777777" w:rsidR="005B1F04" w:rsidRPr="002B1182" w:rsidRDefault="005B1F04" w:rsidP="006F6D97">
            <w:pPr>
              <w:jc w:val="center"/>
              <w:rPr>
                <w:sz w:val="20"/>
              </w:rPr>
            </w:pPr>
            <w:r w:rsidRPr="002B1182">
              <w:rPr>
                <w:color w:val="000000" w:themeColor="text1"/>
                <w:kern w:val="24"/>
                <w:sz w:val="20"/>
              </w:rPr>
              <w:t>MAC</w:t>
            </w:r>
          </w:p>
        </w:tc>
      </w:tr>
      <w:tr w:rsidR="005B1F04" w:rsidRPr="00BC5BE9" w14:paraId="32E84495"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0768C6" w14:textId="77777777" w:rsidR="005B1F04" w:rsidRPr="002B1182" w:rsidRDefault="00E47A3B" w:rsidP="006F6D97">
            <w:pPr>
              <w:jc w:val="center"/>
              <w:rPr>
                <w:sz w:val="20"/>
              </w:rPr>
            </w:pPr>
            <w:hyperlink r:id="rId26" w:history="1">
              <w:r w:rsidR="005B1F04" w:rsidRPr="002B1182">
                <w:rPr>
                  <w:rStyle w:val="Hyperlink"/>
                  <w:kern w:val="24"/>
                  <w:sz w:val="20"/>
                </w:rPr>
                <w:t>1279r0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4B582E" w14:textId="77777777" w:rsidR="005B1F04" w:rsidRPr="002B1182" w:rsidRDefault="005B1F04" w:rsidP="006F6D97">
            <w:pPr>
              <w:rPr>
                <w:sz w:val="20"/>
              </w:rPr>
            </w:pPr>
            <w:r w:rsidRPr="002B1182">
              <w:rPr>
                <w:color w:val="000000"/>
                <w:kern w:val="24"/>
                <w:sz w:val="20"/>
              </w:rPr>
              <w:t>LB266 CR for CID 10705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82DE43" w14:textId="77777777" w:rsidR="005B1F04" w:rsidRPr="002B1182" w:rsidRDefault="005B1F04" w:rsidP="006F6D97">
            <w:pPr>
              <w:rPr>
                <w:sz w:val="20"/>
              </w:rPr>
            </w:pPr>
            <w:r w:rsidRPr="002B1182">
              <w:rPr>
                <w:color w:val="000000"/>
                <w:kern w:val="24"/>
                <w:sz w:val="20"/>
              </w:rPr>
              <w:t>Liangxiao Xin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958C6D" w14:textId="77777777" w:rsidR="005B1F04" w:rsidRPr="002B1182" w:rsidRDefault="005B1F04" w:rsidP="006F6D97">
            <w:pPr>
              <w:jc w:val="center"/>
              <w:rPr>
                <w:sz w:val="20"/>
              </w:rPr>
            </w:pPr>
            <w:r w:rsidRPr="002B1182">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391480" w14:textId="77777777" w:rsidR="005B1F04" w:rsidRPr="002B1182" w:rsidRDefault="005B1F04" w:rsidP="006F6D97">
            <w:pPr>
              <w:jc w:val="center"/>
              <w:rPr>
                <w:sz w:val="20"/>
              </w:rPr>
            </w:pPr>
            <w:r w:rsidRPr="002B1182">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1FD469B7" w14:textId="77777777" w:rsidR="005B1F04" w:rsidRPr="002B1182" w:rsidRDefault="005B1F04" w:rsidP="006F6D97">
            <w:pPr>
              <w:jc w:val="center"/>
              <w:rPr>
                <w:sz w:val="20"/>
              </w:rPr>
            </w:pPr>
            <w:r w:rsidRPr="002B1182">
              <w:rPr>
                <w:color w:val="000000" w:themeColor="text1"/>
                <w:kern w:val="24"/>
                <w:sz w:val="20"/>
              </w:rPr>
              <w:t>MAC</w:t>
            </w:r>
          </w:p>
        </w:tc>
      </w:tr>
      <w:tr w:rsidR="005B1F04" w:rsidRPr="00BC5BE9" w14:paraId="7A757A13"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9BDD53" w14:textId="6207DF89" w:rsidR="005B1F04" w:rsidRPr="002B1182" w:rsidRDefault="00E47A3B" w:rsidP="006F6D97">
            <w:pPr>
              <w:jc w:val="center"/>
              <w:rPr>
                <w:color w:val="C00000"/>
                <w:sz w:val="20"/>
              </w:rPr>
            </w:pPr>
            <w:hyperlink r:id="rId27" w:history="1">
              <w:r w:rsidR="005B1F04" w:rsidRPr="002B1182">
                <w:rPr>
                  <w:rStyle w:val="Hyperlink"/>
                  <w:color w:val="C00000"/>
                  <w:kern w:val="24"/>
                  <w:sz w:val="20"/>
                </w:rPr>
                <w:t>1509r</w:t>
              </w:r>
              <w:r w:rsidR="00B41034" w:rsidRPr="002B1182">
                <w:rPr>
                  <w:rStyle w:val="Hyperlink"/>
                  <w:color w:val="C00000"/>
                  <w:kern w:val="24"/>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8680C8" w14:textId="77777777" w:rsidR="005B1F04" w:rsidRPr="002B1182" w:rsidRDefault="005B1F04" w:rsidP="006F6D97">
            <w:pPr>
              <w:rPr>
                <w:color w:val="C00000"/>
                <w:sz w:val="20"/>
              </w:rPr>
            </w:pPr>
            <w:proofErr w:type="spellStart"/>
            <w:r w:rsidRPr="002B1182">
              <w:rPr>
                <w:color w:val="C00000"/>
                <w:kern w:val="24"/>
                <w:sz w:val="20"/>
              </w:rPr>
              <w:t>Mld</w:t>
            </w:r>
            <w:proofErr w:type="spellEnd"/>
            <w:r w:rsidRPr="002B1182">
              <w:rPr>
                <w:color w:val="C00000"/>
                <w:kern w:val="24"/>
                <w:sz w:val="20"/>
              </w:rPr>
              <w:t>-load-balancing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076B60" w14:textId="77777777" w:rsidR="005B1F04" w:rsidRPr="002B1182" w:rsidRDefault="005B1F04" w:rsidP="006F6D97">
            <w:pPr>
              <w:rPr>
                <w:color w:val="C00000"/>
                <w:sz w:val="20"/>
              </w:rPr>
            </w:pPr>
            <w:r w:rsidRPr="002B1182">
              <w:rPr>
                <w:color w:val="C00000"/>
                <w:kern w:val="24"/>
                <w:sz w:val="20"/>
              </w:rPr>
              <w:t>Pooya Monajemi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AEF8E0" w14:textId="77777777" w:rsidR="005B1F04" w:rsidRPr="002B1182" w:rsidRDefault="005B1F04" w:rsidP="006F6D97">
            <w:pPr>
              <w:jc w:val="center"/>
              <w:rPr>
                <w:color w:val="C00000"/>
                <w:kern w:val="24"/>
                <w:sz w:val="20"/>
              </w:rPr>
            </w:pPr>
            <w:r w:rsidRPr="002B1182">
              <w:rPr>
                <w:color w:val="C00000"/>
                <w:kern w:val="24"/>
                <w:sz w:val="20"/>
              </w:rPr>
              <w:t>Presented 10/12</w:t>
            </w:r>
          </w:p>
          <w:p w14:paraId="39BD6999" w14:textId="77777777" w:rsidR="005B1F04" w:rsidRPr="002B1182" w:rsidRDefault="005B1F04" w:rsidP="00F26FFB">
            <w:pPr>
              <w:jc w:val="center"/>
              <w:rPr>
                <w:color w:val="C00000"/>
                <w:kern w:val="24"/>
                <w:sz w:val="20"/>
              </w:rPr>
            </w:pPr>
            <w:r w:rsidRPr="002B1182">
              <w:rPr>
                <w:color w:val="C00000"/>
                <w:kern w:val="24"/>
                <w:sz w:val="20"/>
              </w:rPr>
              <w:t>NoM:52Y,34N,28A</w:t>
            </w:r>
          </w:p>
          <w:p w14:paraId="046A1367" w14:textId="25CB1648" w:rsidR="00F26FFB" w:rsidRPr="002B1182" w:rsidRDefault="00F26FFB" w:rsidP="00F26FFB">
            <w:pPr>
              <w:jc w:val="center"/>
              <w:rPr>
                <w:color w:val="C00000"/>
                <w:sz w:val="20"/>
              </w:rPr>
            </w:pPr>
            <w:r w:rsidRPr="002B1182">
              <w:rPr>
                <w:color w:val="C00000"/>
                <w:kern w:val="24"/>
                <w:sz w:val="20"/>
              </w:rPr>
              <w:t>Q-</w:t>
            </w:r>
            <w:r w:rsidR="00B41034" w:rsidRPr="002B1182">
              <w:rPr>
                <w:color w:val="C00000"/>
                <w:kern w:val="24"/>
                <w:sz w:val="20"/>
              </w:rPr>
              <w:t>4</w:t>
            </w:r>
            <w:r w:rsidRPr="002B1182">
              <w:rPr>
                <w:color w:val="C00000"/>
                <w:kern w:val="24"/>
                <w:sz w:val="20"/>
              </w:rPr>
              <w:t>C 1849r0</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770FE3" w14:textId="79E72E3B" w:rsidR="005B1F04" w:rsidRPr="002B1182" w:rsidRDefault="00B41034" w:rsidP="006F6D97">
            <w:pPr>
              <w:jc w:val="center"/>
              <w:rPr>
                <w:color w:val="C00000"/>
                <w:sz w:val="20"/>
              </w:rPr>
            </w:pPr>
            <w:r w:rsidRPr="002B1182">
              <w:rPr>
                <w:color w:val="C00000"/>
                <w:kern w:val="24"/>
                <w:sz w:val="20"/>
              </w:rPr>
              <w:t>4</w:t>
            </w:r>
          </w:p>
        </w:tc>
        <w:tc>
          <w:tcPr>
            <w:tcW w:w="900" w:type="dxa"/>
            <w:tcBorders>
              <w:top w:val="single" w:sz="8" w:space="0" w:color="1B587C"/>
              <w:left w:val="single" w:sz="8" w:space="0" w:color="1B587C"/>
              <w:bottom w:val="single" w:sz="8" w:space="0" w:color="1B587C"/>
              <w:right w:val="single" w:sz="8" w:space="0" w:color="1B587C"/>
            </w:tcBorders>
          </w:tcPr>
          <w:p w14:paraId="16A95D85" w14:textId="77777777" w:rsidR="005B1F04" w:rsidRPr="002B1182" w:rsidRDefault="005B1F04" w:rsidP="006F6D97">
            <w:pPr>
              <w:jc w:val="center"/>
              <w:rPr>
                <w:color w:val="C00000"/>
                <w:sz w:val="20"/>
              </w:rPr>
            </w:pPr>
            <w:r w:rsidRPr="002B1182">
              <w:rPr>
                <w:color w:val="C00000"/>
                <w:kern w:val="24"/>
                <w:sz w:val="20"/>
              </w:rPr>
              <w:t>MAC</w:t>
            </w:r>
          </w:p>
        </w:tc>
      </w:tr>
      <w:tr w:rsidR="005B1F04" w:rsidRPr="00BC5BE9" w14:paraId="4519A0EE"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5A61D0" w14:textId="77777777" w:rsidR="005B1F04" w:rsidRPr="002B1182" w:rsidRDefault="00E47A3B" w:rsidP="006F6D97">
            <w:pPr>
              <w:jc w:val="center"/>
              <w:rPr>
                <w:sz w:val="20"/>
              </w:rPr>
            </w:pPr>
            <w:hyperlink r:id="rId28" w:history="1">
              <w:r w:rsidR="005B1F04" w:rsidRPr="002B1182">
                <w:rPr>
                  <w:rStyle w:val="Hyperlink"/>
                  <w:kern w:val="24"/>
                  <w:sz w:val="20"/>
                </w:rPr>
                <w:t>1534r0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677341" w14:textId="77777777" w:rsidR="005B1F04" w:rsidRPr="002B1182" w:rsidRDefault="005B1F04" w:rsidP="006F6D97">
            <w:pPr>
              <w:rPr>
                <w:sz w:val="20"/>
              </w:rPr>
            </w:pPr>
            <w:r w:rsidRPr="002B1182">
              <w:rPr>
                <w:color w:val="000000"/>
                <w:kern w:val="24"/>
                <w:sz w:val="20"/>
              </w:rPr>
              <w:t>Text for AP initiated EML Operating Mode Change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BD66D8" w14:textId="77777777" w:rsidR="005B1F04" w:rsidRPr="002B1182" w:rsidRDefault="005B1F04" w:rsidP="006F6D97">
            <w:pPr>
              <w:rPr>
                <w:sz w:val="20"/>
              </w:rPr>
            </w:pPr>
            <w:proofErr w:type="spellStart"/>
            <w:r w:rsidRPr="002B1182">
              <w:rPr>
                <w:color w:val="000000"/>
                <w:kern w:val="24"/>
                <w:sz w:val="20"/>
              </w:rPr>
              <w:t>Juseong</w:t>
            </w:r>
            <w:proofErr w:type="spellEnd"/>
            <w:r w:rsidRPr="002B1182">
              <w:rPr>
                <w:color w:val="000000"/>
                <w:kern w:val="24"/>
                <w:sz w:val="20"/>
              </w:rPr>
              <w:t xml:space="preserve"> Moon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1F4B68" w14:textId="77777777" w:rsidR="005B1F04" w:rsidRPr="002B1182" w:rsidRDefault="005B1F04" w:rsidP="006F6D97">
            <w:pPr>
              <w:jc w:val="center"/>
              <w:rPr>
                <w:sz w:val="20"/>
              </w:rPr>
            </w:pPr>
            <w:r w:rsidRPr="002B1182">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9C8D95" w14:textId="77777777" w:rsidR="005B1F04" w:rsidRPr="002B1182" w:rsidRDefault="005B1F04" w:rsidP="006F6D97">
            <w:pPr>
              <w:jc w:val="center"/>
              <w:rPr>
                <w:sz w:val="20"/>
              </w:rPr>
            </w:pPr>
            <w:r w:rsidRPr="002B1182">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27F03478" w14:textId="77777777" w:rsidR="005B1F04" w:rsidRPr="002B1182" w:rsidRDefault="005B1F04" w:rsidP="006F6D97">
            <w:pPr>
              <w:jc w:val="center"/>
              <w:rPr>
                <w:sz w:val="20"/>
              </w:rPr>
            </w:pPr>
            <w:r w:rsidRPr="002B1182">
              <w:rPr>
                <w:color w:val="000000" w:themeColor="text1"/>
                <w:kern w:val="24"/>
                <w:sz w:val="20"/>
              </w:rPr>
              <w:t>MAC</w:t>
            </w:r>
          </w:p>
        </w:tc>
      </w:tr>
      <w:tr w:rsidR="005B1F04" w:rsidRPr="00BC5BE9" w14:paraId="0743F0FC"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3FB34A" w14:textId="77777777" w:rsidR="005B1F04" w:rsidRPr="002B1182" w:rsidRDefault="00E47A3B" w:rsidP="006F6D97">
            <w:pPr>
              <w:jc w:val="center"/>
              <w:rPr>
                <w:sz w:val="20"/>
              </w:rPr>
            </w:pPr>
            <w:hyperlink r:id="rId29" w:history="1">
              <w:r w:rsidR="005B1F04" w:rsidRPr="002B1182">
                <w:rPr>
                  <w:rStyle w:val="Hyperlink"/>
                  <w:kern w:val="24"/>
                  <w:sz w:val="20"/>
                </w:rPr>
                <w:t>1535r0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CDD5C8" w14:textId="77777777" w:rsidR="005B1F04" w:rsidRPr="002B1182" w:rsidRDefault="005B1F04" w:rsidP="006F6D97">
            <w:pPr>
              <w:rPr>
                <w:sz w:val="20"/>
              </w:rPr>
            </w:pPr>
            <w:r w:rsidRPr="002B1182">
              <w:rPr>
                <w:color w:val="000000"/>
                <w:kern w:val="24"/>
                <w:sz w:val="20"/>
              </w:rPr>
              <w:t>P2P Communication with EMLSR Peer in Triggered TXOP Sharing CID 12422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8F2078" w14:textId="77777777" w:rsidR="005B1F04" w:rsidRPr="002B1182" w:rsidRDefault="005B1F04" w:rsidP="006F6D97">
            <w:pPr>
              <w:rPr>
                <w:sz w:val="20"/>
              </w:rPr>
            </w:pPr>
            <w:proofErr w:type="spellStart"/>
            <w:r w:rsidRPr="002B1182">
              <w:rPr>
                <w:color w:val="000000"/>
                <w:kern w:val="24"/>
                <w:sz w:val="20"/>
              </w:rPr>
              <w:t>Juseong</w:t>
            </w:r>
            <w:proofErr w:type="spellEnd"/>
            <w:r w:rsidRPr="002B1182">
              <w:rPr>
                <w:color w:val="000000"/>
                <w:kern w:val="24"/>
                <w:sz w:val="20"/>
              </w:rPr>
              <w:t xml:space="preserve"> Moon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DD58A9" w14:textId="77777777" w:rsidR="005B1F04" w:rsidRPr="002B1182" w:rsidRDefault="005B1F04" w:rsidP="006F6D97">
            <w:pPr>
              <w:jc w:val="center"/>
              <w:rPr>
                <w:sz w:val="20"/>
              </w:rPr>
            </w:pPr>
            <w:r w:rsidRPr="002B1182">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9F26A7" w14:textId="77777777" w:rsidR="005B1F04" w:rsidRPr="002B1182" w:rsidRDefault="005B1F04" w:rsidP="006F6D97">
            <w:pPr>
              <w:jc w:val="center"/>
              <w:rPr>
                <w:sz w:val="20"/>
              </w:rPr>
            </w:pPr>
            <w:r w:rsidRPr="002B1182">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239ADE03" w14:textId="77777777" w:rsidR="005B1F04" w:rsidRPr="002B1182" w:rsidRDefault="005B1F04" w:rsidP="006F6D97">
            <w:pPr>
              <w:jc w:val="center"/>
              <w:rPr>
                <w:sz w:val="20"/>
              </w:rPr>
            </w:pPr>
            <w:r w:rsidRPr="002B1182">
              <w:rPr>
                <w:color w:val="000000" w:themeColor="text1"/>
                <w:kern w:val="24"/>
                <w:sz w:val="20"/>
              </w:rPr>
              <w:t>MAC</w:t>
            </w:r>
          </w:p>
        </w:tc>
      </w:tr>
      <w:tr w:rsidR="005B1F04" w:rsidRPr="00BC5BE9" w14:paraId="5FE2FCED"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80A97F" w14:textId="77777777" w:rsidR="005B1F04" w:rsidRPr="002B1182" w:rsidRDefault="00E47A3B" w:rsidP="006F6D97">
            <w:pPr>
              <w:jc w:val="center"/>
              <w:rPr>
                <w:sz w:val="20"/>
              </w:rPr>
            </w:pPr>
            <w:hyperlink r:id="rId30" w:history="1">
              <w:r w:rsidR="005B1F04" w:rsidRPr="002B1182">
                <w:rPr>
                  <w:rStyle w:val="Hyperlink"/>
                  <w:kern w:val="24"/>
                  <w:sz w:val="20"/>
                </w:rPr>
                <w:t>1537r0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F33E95" w14:textId="77777777" w:rsidR="005B1F04" w:rsidRPr="002B1182" w:rsidRDefault="005B1F04" w:rsidP="006F6D97">
            <w:pPr>
              <w:rPr>
                <w:sz w:val="20"/>
              </w:rPr>
            </w:pPr>
            <w:r w:rsidRPr="002B1182">
              <w:rPr>
                <w:color w:val="000000"/>
                <w:kern w:val="24"/>
                <w:sz w:val="20"/>
              </w:rPr>
              <w:t>Text for EDCAF Selection Issue on Start Time Sync Access CID 12414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B4C4FB" w14:textId="77777777" w:rsidR="005B1F04" w:rsidRPr="002B1182" w:rsidRDefault="005B1F04" w:rsidP="006F6D97">
            <w:pPr>
              <w:rPr>
                <w:sz w:val="20"/>
              </w:rPr>
            </w:pPr>
            <w:proofErr w:type="spellStart"/>
            <w:r w:rsidRPr="002B1182">
              <w:rPr>
                <w:color w:val="000000"/>
                <w:kern w:val="24"/>
                <w:sz w:val="20"/>
              </w:rPr>
              <w:t>Juseong</w:t>
            </w:r>
            <w:proofErr w:type="spellEnd"/>
            <w:r w:rsidRPr="002B1182">
              <w:rPr>
                <w:color w:val="000000"/>
                <w:kern w:val="24"/>
                <w:sz w:val="20"/>
              </w:rPr>
              <w:t xml:space="preserve"> Moon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F58568" w14:textId="77777777" w:rsidR="005B1F04" w:rsidRPr="002B1182" w:rsidRDefault="005B1F04" w:rsidP="006F6D97">
            <w:pPr>
              <w:jc w:val="center"/>
              <w:rPr>
                <w:sz w:val="20"/>
              </w:rPr>
            </w:pPr>
            <w:r w:rsidRPr="002B1182">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0BD7C6" w14:textId="77777777" w:rsidR="005B1F04" w:rsidRPr="002B1182" w:rsidRDefault="005B1F04" w:rsidP="006F6D97">
            <w:pPr>
              <w:jc w:val="center"/>
              <w:rPr>
                <w:sz w:val="20"/>
              </w:rPr>
            </w:pPr>
            <w:r w:rsidRPr="002B1182">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74619D78" w14:textId="77777777" w:rsidR="005B1F04" w:rsidRPr="002B1182" w:rsidRDefault="005B1F04" w:rsidP="006F6D97">
            <w:pPr>
              <w:jc w:val="center"/>
              <w:rPr>
                <w:sz w:val="20"/>
              </w:rPr>
            </w:pPr>
            <w:r w:rsidRPr="002B1182">
              <w:rPr>
                <w:color w:val="000000" w:themeColor="text1"/>
                <w:kern w:val="24"/>
                <w:sz w:val="20"/>
              </w:rPr>
              <w:t>MAC</w:t>
            </w:r>
          </w:p>
        </w:tc>
      </w:tr>
      <w:tr w:rsidR="005B1F04" w:rsidRPr="00BC5BE9" w14:paraId="04C61987"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0E0583" w14:textId="77777777" w:rsidR="005B1F04" w:rsidRPr="002B1182" w:rsidRDefault="00E47A3B" w:rsidP="006F6D97">
            <w:pPr>
              <w:jc w:val="center"/>
              <w:rPr>
                <w:sz w:val="20"/>
              </w:rPr>
            </w:pPr>
            <w:hyperlink r:id="rId31" w:history="1">
              <w:r w:rsidR="005B1F04" w:rsidRPr="002B1182">
                <w:rPr>
                  <w:rStyle w:val="Hyperlink"/>
                  <w:kern w:val="24"/>
                  <w:sz w:val="20"/>
                </w:rPr>
                <w:t>1279r0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F63E45" w14:textId="77777777" w:rsidR="005B1F04" w:rsidRPr="002B1182" w:rsidRDefault="005B1F04" w:rsidP="006F6D97">
            <w:pPr>
              <w:rPr>
                <w:sz w:val="20"/>
              </w:rPr>
            </w:pPr>
            <w:r w:rsidRPr="002B1182">
              <w:rPr>
                <w:color w:val="000000"/>
                <w:kern w:val="24"/>
                <w:sz w:val="20"/>
              </w:rPr>
              <w:t>CR for CID 10705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BFA214" w14:textId="77777777" w:rsidR="005B1F04" w:rsidRPr="002B1182" w:rsidRDefault="005B1F04" w:rsidP="006F6D97">
            <w:pPr>
              <w:rPr>
                <w:sz w:val="20"/>
              </w:rPr>
            </w:pPr>
            <w:r w:rsidRPr="002B1182">
              <w:rPr>
                <w:color w:val="000000"/>
                <w:kern w:val="24"/>
                <w:sz w:val="20"/>
              </w:rPr>
              <w:t>Liangxiao Xin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B997E8" w14:textId="77777777" w:rsidR="005B1F04" w:rsidRPr="002B1182" w:rsidRDefault="005B1F04" w:rsidP="006F6D97">
            <w:pPr>
              <w:jc w:val="center"/>
              <w:rPr>
                <w:sz w:val="20"/>
              </w:rPr>
            </w:pPr>
            <w:r w:rsidRPr="002B1182">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05736D" w14:textId="77777777" w:rsidR="005B1F04" w:rsidRPr="002B1182" w:rsidRDefault="005B1F04" w:rsidP="006F6D97">
            <w:pPr>
              <w:jc w:val="center"/>
              <w:rPr>
                <w:sz w:val="20"/>
              </w:rPr>
            </w:pPr>
            <w:r w:rsidRPr="002B1182">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2029F5C4" w14:textId="77777777" w:rsidR="005B1F04" w:rsidRPr="002B1182" w:rsidRDefault="005B1F04" w:rsidP="006F6D97">
            <w:pPr>
              <w:jc w:val="center"/>
              <w:rPr>
                <w:sz w:val="20"/>
              </w:rPr>
            </w:pPr>
            <w:r w:rsidRPr="002B1182">
              <w:rPr>
                <w:color w:val="000000" w:themeColor="text1"/>
                <w:kern w:val="24"/>
                <w:sz w:val="20"/>
              </w:rPr>
              <w:t>MAC</w:t>
            </w:r>
          </w:p>
        </w:tc>
      </w:tr>
      <w:tr w:rsidR="005B1F04" w:rsidRPr="00BC5BE9" w14:paraId="46B75D55"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8FEA683" w14:textId="77777777" w:rsidR="005B1F04" w:rsidRPr="002B1182" w:rsidRDefault="00E47A3B" w:rsidP="006F6D97">
            <w:pPr>
              <w:jc w:val="center"/>
              <w:rPr>
                <w:sz w:val="20"/>
              </w:rPr>
            </w:pPr>
            <w:hyperlink r:id="rId32" w:history="1">
              <w:r w:rsidR="005B1F04" w:rsidRPr="002B1182">
                <w:rPr>
                  <w:rStyle w:val="Hyperlink"/>
                  <w:rFonts w:eastAsiaTheme="minorEastAsia"/>
                  <w:kern w:val="24"/>
                  <w:sz w:val="20"/>
                </w:rPr>
                <w:t>1369r0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C46D2A5" w14:textId="77777777" w:rsidR="005B1F04" w:rsidRPr="002B1182" w:rsidRDefault="005B1F04" w:rsidP="006F6D97">
            <w:pPr>
              <w:rPr>
                <w:sz w:val="20"/>
              </w:rPr>
            </w:pPr>
            <w:r w:rsidRPr="002B1182">
              <w:rPr>
                <w:rFonts w:eastAsiaTheme="minorEastAsia"/>
                <w:color w:val="000000" w:themeColor="text1"/>
                <w:kern w:val="24"/>
                <w:sz w:val="20"/>
              </w:rPr>
              <w:t>CR for some CIDs on clause-9</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40BE2BB" w14:textId="77777777" w:rsidR="005B1F04" w:rsidRPr="002B1182" w:rsidRDefault="005B1F04" w:rsidP="006F6D97">
            <w:pPr>
              <w:rPr>
                <w:sz w:val="20"/>
              </w:rPr>
            </w:pPr>
            <w:r w:rsidRPr="002B1182">
              <w:rPr>
                <w:rFonts w:eastAsiaTheme="minorEastAsia"/>
                <w:color w:val="000000" w:themeColor="text1"/>
                <w:kern w:val="24"/>
                <w:sz w:val="20"/>
              </w:rPr>
              <w:t>Morteza Mehrnoush</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05CACB" w14:textId="77777777" w:rsidR="005B1F04" w:rsidRPr="002B1182" w:rsidRDefault="005B1F04" w:rsidP="006F6D97">
            <w:pPr>
              <w:jc w:val="center"/>
              <w:rPr>
                <w:sz w:val="20"/>
              </w:rPr>
            </w:pPr>
            <w:r w:rsidRPr="002B1182">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41A3B1" w14:textId="77777777" w:rsidR="005B1F04" w:rsidRPr="002B1182" w:rsidRDefault="005B1F04" w:rsidP="006F6D97">
            <w:pPr>
              <w:jc w:val="center"/>
              <w:rPr>
                <w:sz w:val="20"/>
              </w:rPr>
            </w:pPr>
            <w:r w:rsidRPr="002B1182">
              <w:rPr>
                <w:color w:val="000000" w:themeColor="text1"/>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35317DE4" w14:textId="77777777" w:rsidR="005B1F04" w:rsidRPr="002B1182" w:rsidRDefault="005B1F04" w:rsidP="006F6D97">
            <w:pPr>
              <w:jc w:val="center"/>
              <w:rPr>
                <w:sz w:val="20"/>
              </w:rPr>
            </w:pPr>
            <w:r w:rsidRPr="002B1182">
              <w:rPr>
                <w:color w:val="000000" w:themeColor="text1"/>
                <w:kern w:val="24"/>
                <w:sz w:val="20"/>
              </w:rPr>
              <w:t>MAC</w:t>
            </w:r>
          </w:p>
        </w:tc>
      </w:tr>
      <w:tr w:rsidR="005B1F04" w:rsidRPr="00BC5BE9" w14:paraId="0EFAB033"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38466FD" w14:textId="77777777" w:rsidR="005B1F04" w:rsidRPr="002B1182" w:rsidRDefault="00E47A3B" w:rsidP="006F6D97">
            <w:pPr>
              <w:jc w:val="center"/>
              <w:rPr>
                <w:sz w:val="20"/>
              </w:rPr>
            </w:pPr>
            <w:hyperlink r:id="rId33" w:history="1">
              <w:r w:rsidR="005B1F04" w:rsidRPr="002B1182">
                <w:rPr>
                  <w:rStyle w:val="Hyperlink"/>
                  <w:rFonts w:eastAsiaTheme="minorEastAsia"/>
                  <w:kern w:val="24"/>
                  <w:sz w:val="20"/>
                </w:rPr>
                <w:t>1279r0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96FBAFA" w14:textId="77777777" w:rsidR="005B1F04" w:rsidRPr="002B1182" w:rsidRDefault="005B1F04" w:rsidP="006F6D97">
            <w:pPr>
              <w:rPr>
                <w:sz w:val="20"/>
              </w:rPr>
            </w:pPr>
            <w:r w:rsidRPr="002B1182">
              <w:rPr>
                <w:rFonts w:eastAsiaTheme="minorEastAsia"/>
                <w:color w:val="000000" w:themeColor="text1"/>
                <w:kern w:val="24"/>
                <w:sz w:val="20"/>
              </w:rPr>
              <w:t>LB266 CR for CID 10705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E64ABBD" w14:textId="77777777" w:rsidR="005B1F04" w:rsidRPr="002B1182" w:rsidRDefault="005B1F04" w:rsidP="006F6D97">
            <w:pPr>
              <w:rPr>
                <w:sz w:val="20"/>
              </w:rPr>
            </w:pPr>
            <w:r w:rsidRPr="002B1182">
              <w:rPr>
                <w:rFonts w:eastAsiaTheme="minorEastAsia"/>
                <w:color w:val="000000" w:themeColor="text1"/>
                <w:kern w:val="24"/>
                <w:sz w:val="20"/>
              </w:rPr>
              <w:t>Liangxiao Xin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1D3DDD" w14:textId="77777777" w:rsidR="005B1F04" w:rsidRPr="002B1182" w:rsidRDefault="005B1F04" w:rsidP="006F6D97">
            <w:pPr>
              <w:jc w:val="center"/>
              <w:rPr>
                <w:sz w:val="20"/>
              </w:rPr>
            </w:pPr>
            <w:r w:rsidRPr="002B1182">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DB16B5" w14:textId="77777777" w:rsidR="005B1F04" w:rsidRPr="002B1182" w:rsidRDefault="005B1F04" w:rsidP="006F6D97">
            <w:pPr>
              <w:jc w:val="center"/>
              <w:rPr>
                <w:sz w:val="20"/>
              </w:rPr>
            </w:pPr>
            <w:r w:rsidRPr="002B1182">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0B030C47" w14:textId="77777777" w:rsidR="005B1F04" w:rsidRPr="002B1182" w:rsidRDefault="005B1F04" w:rsidP="006F6D97">
            <w:pPr>
              <w:jc w:val="center"/>
              <w:rPr>
                <w:sz w:val="20"/>
              </w:rPr>
            </w:pPr>
            <w:r w:rsidRPr="002B1182">
              <w:rPr>
                <w:color w:val="000000" w:themeColor="text1"/>
                <w:kern w:val="24"/>
                <w:sz w:val="20"/>
              </w:rPr>
              <w:t>MAC</w:t>
            </w:r>
          </w:p>
        </w:tc>
      </w:tr>
      <w:tr w:rsidR="005B1F04" w:rsidRPr="00BC5BE9" w14:paraId="785D4EFF"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46550A" w14:textId="77777777" w:rsidR="005B1F04" w:rsidRPr="002B1182" w:rsidRDefault="00E47A3B" w:rsidP="006F6D97">
            <w:pPr>
              <w:jc w:val="center"/>
              <w:rPr>
                <w:sz w:val="20"/>
              </w:rPr>
            </w:pPr>
            <w:hyperlink r:id="rId34" w:history="1">
              <w:r w:rsidR="005B1F04" w:rsidRPr="002B1182">
                <w:rPr>
                  <w:rStyle w:val="Hyperlink"/>
                  <w:rFonts w:eastAsiaTheme="minorEastAsia"/>
                  <w:kern w:val="24"/>
                  <w:sz w:val="20"/>
                </w:rPr>
                <w:t>1573r0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F394989" w14:textId="77777777" w:rsidR="005B1F04" w:rsidRPr="002B1182" w:rsidRDefault="005B1F04" w:rsidP="006F6D97">
            <w:pPr>
              <w:rPr>
                <w:sz w:val="20"/>
              </w:rPr>
            </w:pPr>
            <w:r w:rsidRPr="002B1182">
              <w:rPr>
                <w:rFonts w:eastAsiaTheme="minorEastAsia"/>
                <w:color w:val="000000" w:themeColor="text1"/>
                <w:kern w:val="24"/>
                <w:sz w:val="20"/>
              </w:rPr>
              <w:t>CR for CID 10911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3C6CBA2" w14:textId="77777777" w:rsidR="005B1F04" w:rsidRPr="002B1182" w:rsidRDefault="005B1F04" w:rsidP="006F6D97">
            <w:pPr>
              <w:rPr>
                <w:sz w:val="20"/>
              </w:rPr>
            </w:pPr>
            <w:r w:rsidRPr="002B1182">
              <w:rPr>
                <w:rFonts w:eastAsia="MS Gothic"/>
                <w:color w:val="000000"/>
                <w:kern w:val="24"/>
                <w:sz w:val="20"/>
              </w:rPr>
              <w:t>Jeongki Kim</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7EEEE7" w14:textId="77777777" w:rsidR="005B1F04" w:rsidRPr="002B1182" w:rsidRDefault="005B1F04" w:rsidP="006F6D97">
            <w:pPr>
              <w:jc w:val="center"/>
              <w:rPr>
                <w:sz w:val="20"/>
              </w:rPr>
            </w:pPr>
            <w:r w:rsidRPr="002B1182">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9FE0DF" w14:textId="77777777" w:rsidR="005B1F04" w:rsidRPr="002B1182" w:rsidRDefault="005B1F04" w:rsidP="006F6D97">
            <w:pPr>
              <w:jc w:val="center"/>
              <w:rPr>
                <w:sz w:val="20"/>
              </w:rPr>
            </w:pPr>
            <w:r w:rsidRPr="002B1182">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3C829365" w14:textId="77777777" w:rsidR="005B1F04" w:rsidRPr="002B1182" w:rsidRDefault="005B1F04" w:rsidP="006F6D97">
            <w:pPr>
              <w:jc w:val="center"/>
              <w:rPr>
                <w:sz w:val="20"/>
              </w:rPr>
            </w:pPr>
            <w:r w:rsidRPr="002B1182">
              <w:rPr>
                <w:color w:val="000000" w:themeColor="text1"/>
                <w:kern w:val="24"/>
                <w:sz w:val="20"/>
              </w:rPr>
              <w:t>MAC</w:t>
            </w:r>
          </w:p>
        </w:tc>
      </w:tr>
      <w:tr w:rsidR="005B1F04" w:rsidRPr="00BC5BE9" w14:paraId="40893AA2"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AC8D84" w14:textId="430C0AB6" w:rsidR="005B1F04" w:rsidRPr="002B1182" w:rsidRDefault="00E47A3B" w:rsidP="006F6D97">
            <w:pPr>
              <w:jc w:val="center"/>
              <w:rPr>
                <w:sz w:val="20"/>
              </w:rPr>
            </w:pPr>
            <w:hyperlink r:id="rId35" w:history="1">
              <w:r w:rsidR="005B1F04" w:rsidRPr="002B1182">
                <w:rPr>
                  <w:rStyle w:val="Hyperlink"/>
                  <w:rFonts w:eastAsiaTheme="minorEastAsia"/>
                  <w:kern w:val="24"/>
                  <w:sz w:val="20"/>
                </w:rPr>
                <w:t>1574r</w:t>
              </w:r>
              <w:r w:rsidR="00F05ED7" w:rsidRPr="002B1182">
                <w:rPr>
                  <w:rStyle w:val="Hyperlink"/>
                  <w:rFonts w:eastAsiaTheme="minorEastAsia"/>
                  <w:kern w:val="24"/>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BDC49D" w14:textId="77777777" w:rsidR="005B1F04" w:rsidRPr="002B1182" w:rsidRDefault="005B1F04" w:rsidP="006F6D97">
            <w:pPr>
              <w:rPr>
                <w:sz w:val="20"/>
              </w:rPr>
            </w:pPr>
            <w:r w:rsidRPr="002B1182">
              <w:rPr>
                <w:rFonts w:eastAsiaTheme="minorEastAsia"/>
                <w:color w:val="000000" w:themeColor="text1"/>
                <w:kern w:val="24"/>
                <w:sz w:val="20"/>
              </w:rPr>
              <w:t>CR on EDCA Operation for Restricted TWT </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72C95B4" w14:textId="77777777" w:rsidR="005B1F04" w:rsidRPr="002B1182" w:rsidRDefault="005B1F04" w:rsidP="006F6D97">
            <w:pPr>
              <w:rPr>
                <w:sz w:val="20"/>
              </w:rPr>
            </w:pPr>
            <w:r w:rsidRPr="002B1182">
              <w:rPr>
                <w:rFonts w:eastAsiaTheme="minorEastAsia"/>
                <w:color w:val="000000" w:themeColor="text1"/>
                <w:kern w:val="24"/>
                <w:sz w:val="20"/>
              </w:rPr>
              <w:t>Liuming Lu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77C5A0" w14:textId="77777777" w:rsidR="005B1F04" w:rsidRPr="002B1182" w:rsidRDefault="005B1F04" w:rsidP="006F6D97">
            <w:pPr>
              <w:jc w:val="center"/>
              <w:rPr>
                <w:sz w:val="20"/>
              </w:rPr>
            </w:pPr>
            <w:r w:rsidRPr="002B1182">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E55D8D" w14:textId="77777777" w:rsidR="005B1F04" w:rsidRPr="002B1182" w:rsidRDefault="005B1F04" w:rsidP="006F6D97">
            <w:pPr>
              <w:jc w:val="center"/>
              <w:rPr>
                <w:sz w:val="20"/>
              </w:rPr>
            </w:pPr>
            <w:r w:rsidRPr="002B1182">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27429635" w14:textId="77777777" w:rsidR="005B1F04" w:rsidRPr="002B1182" w:rsidRDefault="005B1F04" w:rsidP="006F6D97">
            <w:pPr>
              <w:jc w:val="center"/>
              <w:rPr>
                <w:sz w:val="20"/>
              </w:rPr>
            </w:pPr>
            <w:r w:rsidRPr="002B1182">
              <w:rPr>
                <w:color w:val="000000" w:themeColor="text1"/>
                <w:kern w:val="24"/>
                <w:sz w:val="20"/>
              </w:rPr>
              <w:t>MAC</w:t>
            </w:r>
          </w:p>
        </w:tc>
      </w:tr>
      <w:tr w:rsidR="005B1F04" w:rsidRPr="00BC5BE9" w14:paraId="4FF31616"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9B2859" w14:textId="77777777" w:rsidR="005B1F04" w:rsidRPr="002B1182" w:rsidRDefault="00E47A3B" w:rsidP="006F6D97">
            <w:pPr>
              <w:jc w:val="center"/>
              <w:rPr>
                <w:sz w:val="20"/>
              </w:rPr>
            </w:pPr>
            <w:hyperlink r:id="rId36" w:history="1">
              <w:r w:rsidR="005B1F04" w:rsidRPr="002B1182">
                <w:rPr>
                  <w:rStyle w:val="Hyperlink"/>
                  <w:rFonts w:eastAsiaTheme="minorEastAsia"/>
                  <w:kern w:val="24"/>
                  <w:sz w:val="20"/>
                </w:rPr>
                <w:t>1028r6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A67D3D2" w14:textId="77777777" w:rsidR="005B1F04" w:rsidRPr="002B1182" w:rsidRDefault="005B1F04" w:rsidP="006F6D97">
            <w:pPr>
              <w:rPr>
                <w:sz w:val="20"/>
              </w:rPr>
            </w:pPr>
            <w:r w:rsidRPr="002B1182">
              <w:rPr>
                <w:rFonts w:eastAsiaTheme="minorEastAsia"/>
                <w:color w:val="000000" w:themeColor="text1"/>
                <w:kern w:val="24"/>
                <w:sz w:val="20"/>
              </w:rPr>
              <w:t>Triggered TXOP Sharing Error Recovery CID 12420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C35F1EF" w14:textId="77777777" w:rsidR="005B1F04" w:rsidRPr="002B1182" w:rsidRDefault="005B1F04" w:rsidP="006F6D97">
            <w:pPr>
              <w:rPr>
                <w:sz w:val="20"/>
              </w:rPr>
            </w:pPr>
            <w:r w:rsidRPr="002B1182">
              <w:rPr>
                <w:rFonts w:eastAsiaTheme="minorEastAsia"/>
                <w:color w:val="000000" w:themeColor="text1"/>
                <w:kern w:val="24"/>
                <w:sz w:val="20"/>
              </w:rPr>
              <w:t>Ronny Y. Kim</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8F4512" w14:textId="77777777" w:rsidR="005B1F04" w:rsidRPr="002B1182" w:rsidRDefault="005B1F04" w:rsidP="006F6D97">
            <w:pPr>
              <w:jc w:val="center"/>
              <w:rPr>
                <w:sz w:val="20"/>
              </w:rPr>
            </w:pPr>
            <w:r w:rsidRPr="002B1182">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59CF48" w14:textId="77777777" w:rsidR="005B1F04" w:rsidRPr="002B1182" w:rsidRDefault="005B1F04" w:rsidP="006F6D97">
            <w:pPr>
              <w:jc w:val="center"/>
              <w:rPr>
                <w:sz w:val="20"/>
              </w:rPr>
            </w:pPr>
            <w:r w:rsidRPr="002B1182">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5371CDDA" w14:textId="77777777" w:rsidR="005B1F04" w:rsidRPr="002B1182" w:rsidRDefault="005B1F04" w:rsidP="006F6D97">
            <w:pPr>
              <w:jc w:val="center"/>
              <w:rPr>
                <w:sz w:val="20"/>
              </w:rPr>
            </w:pPr>
            <w:r w:rsidRPr="002B1182">
              <w:rPr>
                <w:color w:val="000000" w:themeColor="text1"/>
                <w:kern w:val="24"/>
                <w:sz w:val="20"/>
              </w:rPr>
              <w:t>MAC</w:t>
            </w:r>
          </w:p>
        </w:tc>
      </w:tr>
      <w:tr w:rsidR="005B1F04" w:rsidRPr="00BC5BE9" w14:paraId="7CB7EFA9"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A3276E" w14:textId="007F0AC2" w:rsidR="005B1F04" w:rsidRPr="002B1182" w:rsidRDefault="00E47A3B" w:rsidP="006F6D97">
            <w:pPr>
              <w:jc w:val="center"/>
              <w:rPr>
                <w:sz w:val="20"/>
              </w:rPr>
            </w:pPr>
            <w:hyperlink r:id="rId37" w:history="1">
              <w:r w:rsidR="005B1F04" w:rsidRPr="002B1182">
                <w:rPr>
                  <w:rStyle w:val="Hyperlink"/>
                  <w:kern w:val="24"/>
                  <w:sz w:val="20"/>
                </w:rPr>
                <w:t>1586r0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2C6DD7" w14:textId="77777777" w:rsidR="005B1F04" w:rsidRPr="002B1182" w:rsidRDefault="005B1F04" w:rsidP="006F6D97">
            <w:pPr>
              <w:rPr>
                <w:sz w:val="20"/>
              </w:rPr>
            </w:pPr>
            <w:r w:rsidRPr="002B1182">
              <w:rPr>
                <w:kern w:val="24"/>
                <w:sz w:val="20"/>
              </w:rPr>
              <w:t>Resolution for comments related to NSTR-EMLSR handling with TDLS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7ECADE" w14:textId="77777777" w:rsidR="005B1F04" w:rsidRPr="002B1182" w:rsidRDefault="005B1F04" w:rsidP="006F6D97">
            <w:pPr>
              <w:rPr>
                <w:sz w:val="20"/>
              </w:rPr>
            </w:pPr>
            <w:r w:rsidRPr="002B1182">
              <w:rPr>
                <w:kern w:val="24"/>
                <w:sz w:val="20"/>
              </w:rPr>
              <w:t xml:space="preserve">Abhishek Patil </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3D572D" w14:textId="0459B42D" w:rsidR="00630E1E" w:rsidRPr="002B1182" w:rsidRDefault="005B1F04" w:rsidP="00630E1E">
            <w:pPr>
              <w:jc w:val="center"/>
              <w:rPr>
                <w:kern w:val="24"/>
                <w:sz w:val="20"/>
              </w:rPr>
            </w:pPr>
            <w:r w:rsidRPr="002B1182">
              <w:rPr>
                <w:kern w:val="24"/>
                <w:sz w:val="20"/>
              </w:rPr>
              <w:t>Presented 09/26</w:t>
            </w:r>
          </w:p>
          <w:p w14:paraId="17396092" w14:textId="793DFDD8" w:rsidR="001E51FB" w:rsidRPr="002B1182" w:rsidRDefault="000C54FF" w:rsidP="00566D43">
            <w:pPr>
              <w:jc w:val="center"/>
              <w:rPr>
                <w:kern w:val="24"/>
                <w:sz w:val="20"/>
              </w:rPr>
            </w:pPr>
            <w:r w:rsidRPr="002B1182">
              <w:rPr>
                <w:kern w:val="24"/>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3A842E" w14:textId="77777777" w:rsidR="005B1F04" w:rsidRPr="002B1182" w:rsidRDefault="005B1F04" w:rsidP="006F6D97">
            <w:pPr>
              <w:jc w:val="center"/>
              <w:rPr>
                <w:sz w:val="20"/>
              </w:rPr>
            </w:pPr>
            <w:r w:rsidRPr="002B1182">
              <w:rPr>
                <w:kern w:val="24"/>
                <w:sz w:val="20"/>
              </w:rPr>
              <w:t>14</w:t>
            </w:r>
          </w:p>
        </w:tc>
        <w:tc>
          <w:tcPr>
            <w:tcW w:w="900" w:type="dxa"/>
            <w:tcBorders>
              <w:top w:val="single" w:sz="8" w:space="0" w:color="1B587C"/>
              <w:left w:val="single" w:sz="8" w:space="0" w:color="1B587C"/>
              <w:bottom w:val="single" w:sz="8" w:space="0" w:color="1B587C"/>
              <w:right w:val="single" w:sz="8" w:space="0" w:color="1B587C"/>
            </w:tcBorders>
          </w:tcPr>
          <w:p w14:paraId="52ED8298" w14:textId="77777777" w:rsidR="005B1F04" w:rsidRPr="002B1182" w:rsidRDefault="005B1F04" w:rsidP="006F6D97">
            <w:pPr>
              <w:jc w:val="center"/>
              <w:rPr>
                <w:sz w:val="20"/>
              </w:rPr>
            </w:pPr>
            <w:r w:rsidRPr="002B1182">
              <w:rPr>
                <w:kern w:val="24"/>
                <w:sz w:val="20"/>
              </w:rPr>
              <w:t>MAC</w:t>
            </w:r>
          </w:p>
        </w:tc>
      </w:tr>
      <w:tr w:rsidR="005B1F04" w:rsidRPr="008B0120" w14:paraId="1E96CB6B"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7721C8F" w14:textId="77777777" w:rsidR="005B1F04" w:rsidRPr="002B1182" w:rsidRDefault="00E47A3B" w:rsidP="006F6D97">
            <w:pPr>
              <w:jc w:val="center"/>
              <w:rPr>
                <w:i/>
                <w:iCs/>
                <w:color w:val="00B0F0"/>
                <w:sz w:val="20"/>
              </w:rPr>
            </w:pPr>
            <w:hyperlink r:id="rId38" w:history="1">
              <w:r w:rsidR="005B1F04" w:rsidRPr="002B1182">
                <w:rPr>
                  <w:rStyle w:val="Hyperlink"/>
                  <w:rFonts w:eastAsiaTheme="minorEastAsia"/>
                  <w:i/>
                  <w:iCs/>
                  <w:color w:val="00B0F0"/>
                  <w:kern w:val="24"/>
                  <w:sz w:val="20"/>
                </w:rPr>
                <w:t>1582r2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FBE5EA9" w14:textId="77777777" w:rsidR="005B1F04" w:rsidRPr="002B1182" w:rsidRDefault="005B1F04" w:rsidP="006F6D97">
            <w:pPr>
              <w:rPr>
                <w:i/>
                <w:iCs/>
                <w:color w:val="00B0F0"/>
                <w:sz w:val="20"/>
              </w:rPr>
            </w:pPr>
            <w:r w:rsidRPr="002B1182">
              <w:rPr>
                <w:rFonts w:eastAsiaTheme="minorEastAsia"/>
                <w:i/>
                <w:iCs/>
                <w:color w:val="00B0F0"/>
                <w:kern w:val="24"/>
                <w:sz w:val="20"/>
              </w:rPr>
              <w:t>Resolution of Addressing-Related CIDs in Clause 35.17 (LB 266)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424287" w14:textId="77777777" w:rsidR="005B1F04" w:rsidRPr="002B1182" w:rsidRDefault="005B1F04" w:rsidP="006F6D97">
            <w:pPr>
              <w:rPr>
                <w:i/>
                <w:iCs/>
                <w:color w:val="00B0F0"/>
                <w:sz w:val="20"/>
              </w:rPr>
            </w:pPr>
            <w:r w:rsidRPr="002B1182">
              <w:rPr>
                <w:rFonts w:eastAsiaTheme="minorEastAsia"/>
                <w:i/>
                <w:iCs/>
                <w:color w:val="00B0F0"/>
                <w:kern w:val="24"/>
                <w:sz w:val="20"/>
              </w:rPr>
              <w:t>John Wullert</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FEF34F" w14:textId="77777777" w:rsidR="005B1F04" w:rsidRPr="002B1182" w:rsidRDefault="005B1F04" w:rsidP="006F6D97">
            <w:pPr>
              <w:jc w:val="center"/>
              <w:rPr>
                <w:color w:val="FF0000"/>
                <w:kern w:val="24"/>
                <w:sz w:val="20"/>
              </w:rPr>
            </w:pPr>
            <w:r w:rsidRPr="002B1182">
              <w:rPr>
                <w:rFonts w:eastAsiaTheme="minorEastAsia"/>
                <w:i/>
                <w:iCs/>
                <w:color w:val="00B0F0"/>
                <w:kern w:val="24"/>
                <w:sz w:val="20"/>
              </w:rPr>
              <w:t>Approved</w:t>
            </w:r>
            <w:r w:rsidRPr="002B1182">
              <w:rPr>
                <w:color w:val="FF0000"/>
                <w:kern w:val="24"/>
                <w:sz w:val="20"/>
              </w:rPr>
              <w:t xml:space="preserve"> </w:t>
            </w:r>
          </w:p>
          <w:p w14:paraId="6CEE3FD7" w14:textId="77777777" w:rsidR="005B1F04" w:rsidRPr="002B1182" w:rsidRDefault="005B1F04" w:rsidP="006F6D97">
            <w:pPr>
              <w:jc w:val="center"/>
              <w:rPr>
                <w:color w:val="C00000"/>
                <w:kern w:val="24"/>
                <w:sz w:val="20"/>
              </w:rPr>
            </w:pPr>
            <w:r w:rsidRPr="002B1182">
              <w:rPr>
                <w:color w:val="C00000"/>
                <w:kern w:val="24"/>
                <w:sz w:val="20"/>
              </w:rPr>
              <w:t>Def-1C 09/26</w:t>
            </w:r>
          </w:p>
          <w:p w14:paraId="54C8F55D" w14:textId="7318625A" w:rsidR="00144F8A" w:rsidRPr="002B1182" w:rsidRDefault="00144F8A" w:rsidP="006F6D97">
            <w:pPr>
              <w:jc w:val="center"/>
              <w:rPr>
                <w:color w:val="FF0000"/>
                <w:kern w:val="24"/>
                <w:sz w:val="20"/>
              </w:rPr>
            </w:pPr>
            <w:r w:rsidRPr="002B1182">
              <w:rPr>
                <w:color w:val="C00000"/>
                <w:kern w:val="24"/>
                <w:sz w:val="20"/>
              </w:rPr>
              <w:t>Q-1C 1849r0</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79DE8E" w14:textId="77777777" w:rsidR="005B1F04" w:rsidRPr="002B1182" w:rsidRDefault="005B1F04" w:rsidP="006F6D97">
            <w:pPr>
              <w:jc w:val="center"/>
              <w:rPr>
                <w:i/>
                <w:iCs/>
                <w:color w:val="00B0F0"/>
                <w:sz w:val="20"/>
              </w:rPr>
            </w:pPr>
            <w:r w:rsidRPr="002B1182">
              <w:rPr>
                <w:i/>
                <w:iCs/>
                <w:color w:val="00B0F0"/>
                <w:kern w:val="24"/>
                <w:sz w:val="20"/>
              </w:rPr>
              <w:t>11</w:t>
            </w:r>
          </w:p>
        </w:tc>
        <w:tc>
          <w:tcPr>
            <w:tcW w:w="900" w:type="dxa"/>
            <w:tcBorders>
              <w:top w:val="single" w:sz="8" w:space="0" w:color="1B587C"/>
              <w:left w:val="single" w:sz="8" w:space="0" w:color="1B587C"/>
              <w:bottom w:val="single" w:sz="8" w:space="0" w:color="1B587C"/>
              <w:right w:val="single" w:sz="8" w:space="0" w:color="1B587C"/>
            </w:tcBorders>
          </w:tcPr>
          <w:p w14:paraId="2A5BCB66" w14:textId="77777777" w:rsidR="005B1F04" w:rsidRPr="002B1182" w:rsidRDefault="005B1F04" w:rsidP="006F6D97">
            <w:pPr>
              <w:jc w:val="center"/>
              <w:rPr>
                <w:i/>
                <w:iCs/>
                <w:color w:val="00B0F0"/>
                <w:sz w:val="20"/>
              </w:rPr>
            </w:pPr>
            <w:r w:rsidRPr="002B1182">
              <w:rPr>
                <w:i/>
                <w:iCs/>
                <w:color w:val="00B0F0"/>
                <w:kern w:val="24"/>
                <w:sz w:val="20"/>
              </w:rPr>
              <w:t>MAC</w:t>
            </w:r>
          </w:p>
        </w:tc>
      </w:tr>
      <w:tr w:rsidR="005B1F04" w:rsidRPr="00BC5BE9" w14:paraId="315A75B7"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224D4E" w14:textId="107AD3D6" w:rsidR="005B1F04" w:rsidRPr="002B1182" w:rsidRDefault="00E47A3B" w:rsidP="006F6D97">
            <w:pPr>
              <w:jc w:val="center"/>
              <w:rPr>
                <w:sz w:val="20"/>
              </w:rPr>
            </w:pPr>
            <w:hyperlink r:id="rId39" w:history="1">
              <w:r w:rsidR="005B1F04" w:rsidRPr="002B1182">
                <w:rPr>
                  <w:rStyle w:val="Hyperlink"/>
                  <w:sz w:val="20"/>
                </w:rPr>
                <w:t>1335r</w:t>
              </w:r>
              <w:r w:rsidR="007309D3" w:rsidRPr="002B1182">
                <w:rPr>
                  <w:rStyle w:val="Hyperlink"/>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FC76A9" w14:textId="77777777" w:rsidR="005B1F04" w:rsidRPr="002B1182" w:rsidRDefault="005B1F04" w:rsidP="006F6D97">
            <w:pPr>
              <w:rPr>
                <w:sz w:val="20"/>
              </w:rPr>
            </w:pPr>
            <w:r w:rsidRPr="002B1182">
              <w:rPr>
                <w:sz w:val="20"/>
              </w:rPr>
              <w:t>CR for CIDs related to Group-addressed frame Reception in EMLSR/NSTR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611C9F" w14:textId="77777777" w:rsidR="005B1F04" w:rsidRPr="002B1182" w:rsidRDefault="005B1F04" w:rsidP="006F6D97">
            <w:pPr>
              <w:rPr>
                <w:sz w:val="20"/>
              </w:rPr>
            </w:pPr>
            <w:r w:rsidRPr="002B1182">
              <w:rPr>
                <w:sz w:val="20"/>
              </w:rPr>
              <w:t>Vishnu Ratnam</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93B078" w14:textId="33D3D4ED" w:rsidR="005B1F04" w:rsidRPr="002B1182" w:rsidRDefault="005B1F04" w:rsidP="006F6D97">
            <w:pPr>
              <w:jc w:val="center"/>
              <w:rPr>
                <w:sz w:val="20"/>
              </w:rPr>
            </w:pPr>
            <w:r w:rsidRPr="002B1182">
              <w:rPr>
                <w:sz w:val="20"/>
              </w:rPr>
              <w:t>Presented</w:t>
            </w:r>
          </w:p>
          <w:p w14:paraId="0DE5A19F" w14:textId="77777777" w:rsidR="005B1F04" w:rsidRPr="002B1182" w:rsidRDefault="005B1F04" w:rsidP="006F6D97">
            <w:pPr>
              <w:jc w:val="center"/>
              <w:rPr>
                <w:color w:val="FF0000"/>
                <w:sz w:val="20"/>
              </w:rPr>
            </w:pPr>
            <w:r w:rsidRPr="002B1182">
              <w:rPr>
                <w:color w:val="FF0000"/>
                <w:sz w:val="20"/>
              </w:rPr>
              <w:t>SP-def: 09/28</w:t>
            </w:r>
          </w:p>
          <w:p w14:paraId="3D760E50" w14:textId="77777777" w:rsidR="005B1F04" w:rsidRPr="002B1182" w:rsidRDefault="005B1F04" w:rsidP="006F6D97">
            <w:pPr>
              <w:jc w:val="center"/>
              <w:rPr>
                <w:sz w:val="20"/>
              </w:rPr>
            </w:pPr>
            <w:r w:rsidRPr="002B1182">
              <w:rPr>
                <w:sz w:val="20"/>
              </w:rPr>
              <w:t xml:space="preserve">Pending SP for first section, pending </w:t>
            </w:r>
            <w:proofErr w:type="spellStart"/>
            <w:r w:rsidRPr="002B1182">
              <w:rPr>
                <w:sz w:val="20"/>
              </w:rPr>
              <w:t>preso</w:t>
            </w:r>
            <w:proofErr w:type="spellEnd"/>
            <w:r w:rsidRPr="002B1182">
              <w:rPr>
                <w:sz w:val="20"/>
              </w:rPr>
              <w:t xml:space="preserve"> for 2 sections</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0FDA73" w14:textId="77777777" w:rsidR="005B1F04" w:rsidRPr="002B1182" w:rsidRDefault="005B1F04" w:rsidP="006F6D97">
            <w:pPr>
              <w:jc w:val="center"/>
              <w:rPr>
                <w:sz w:val="20"/>
              </w:rPr>
            </w:pPr>
            <w:r w:rsidRPr="002B1182">
              <w:rPr>
                <w:sz w:val="20"/>
              </w:rPr>
              <w:t>13</w:t>
            </w:r>
          </w:p>
        </w:tc>
        <w:tc>
          <w:tcPr>
            <w:tcW w:w="900" w:type="dxa"/>
            <w:tcBorders>
              <w:top w:val="single" w:sz="8" w:space="0" w:color="1B587C"/>
              <w:left w:val="single" w:sz="8" w:space="0" w:color="1B587C"/>
              <w:bottom w:val="single" w:sz="8" w:space="0" w:color="1B587C"/>
              <w:right w:val="single" w:sz="8" w:space="0" w:color="1B587C"/>
            </w:tcBorders>
          </w:tcPr>
          <w:p w14:paraId="7C3C5374" w14:textId="77777777" w:rsidR="005B1F04" w:rsidRPr="002B1182" w:rsidRDefault="005B1F04" w:rsidP="006F6D97">
            <w:pPr>
              <w:jc w:val="center"/>
              <w:rPr>
                <w:sz w:val="20"/>
              </w:rPr>
            </w:pPr>
            <w:r w:rsidRPr="002B1182">
              <w:rPr>
                <w:sz w:val="20"/>
              </w:rPr>
              <w:t>MAC</w:t>
            </w:r>
          </w:p>
        </w:tc>
      </w:tr>
      <w:tr w:rsidR="005B1F04" w:rsidRPr="00CE7BF9" w14:paraId="1F71E2AA"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62A899" w14:textId="77777777" w:rsidR="005B1F04" w:rsidRPr="002B1182" w:rsidRDefault="00E47A3B" w:rsidP="006F6D97">
            <w:pPr>
              <w:jc w:val="center"/>
              <w:rPr>
                <w:i/>
                <w:iCs/>
                <w:color w:val="00B0F0"/>
                <w:sz w:val="20"/>
              </w:rPr>
            </w:pPr>
            <w:hyperlink r:id="rId40" w:history="1">
              <w:r w:rsidR="005B1F04" w:rsidRPr="002B1182">
                <w:rPr>
                  <w:rStyle w:val="Hyperlink"/>
                  <w:i/>
                  <w:iCs/>
                  <w:color w:val="00B0F0"/>
                  <w:sz w:val="20"/>
                </w:rPr>
                <w:t>1503r2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EADB7C" w14:textId="77777777" w:rsidR="005B1F04" w:rsidRPr="002B1182" w:rsidRDefault="005B1F04" w:rsidP="006F6D97">
            <w:pPr>
              <w:rPr>
                <w:i/>
                <w:iCs/>
                <w:color w:val="00B0F0"/>
                <w:sz w:val="20"/>
              </w:rPr>
            </w:pPr>
            <w:r w:rsidRPr="002B1182">
              <w:rPr>
                <w:i/>
                <w:iCs/>
                <w:color w:val="00B0F0"/>
                <w:sz w:val="20"/>
              </w:rPr>
              <w:t>CR subclause 35.3.18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F2FF15" w14:textId="77777777" w:rsidR="005B1F04" w:rsidRPr="002B1182" w:rsidRDefault="005B1F04" w:rsidP="006F6D97">
            <w:pPr>
              <w:rPr>
                <w:i/>
                <w:iCs/>
                <w:color w:val="00B0F0"/>
                <w:sz w:val="20"/>
              </w:rPr>
            </w:pPr>
            <w:r w:rsidRPr="002B1182">
              <w:rPr>
                <w:i/>
                <w:iCs/>
                <w:color w:val="00B0F0"/>
                <w:sz w:val="20"/>
              </w:rPr>
              <w:t>Liwen Chu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30BD12" w14:textId="77777777" w:rsidR="005B1F04" w:rsidRPr="002B1182" w:rsidRDefault="005B1F04" w:rsidP="006F6D97">
            <w:pPr>
              <w:jc w:val="center"/>
              <w:rPr>
                <w:rFonts w:eastAsiaTheme="minorEastAsia"/>
                <w:color w:val="FF0000"/>
                <w:kern w:val="24"/>
                <w:sz w:val="20"/>
              </w:rPr>
            </w:pPr>
            <w:r w:rsidRPr="002B1182">
              <w:rPr>
                <w:rFonts w:eastAsiaTheme="minorEastAsia"/>
                <w:i/>
                <w:iCs/>
                <w:color w:val="00B0F0"/>
                <w:kern w:val="24"/>
                <w:sz w:val="20"/>
              </w:rPr>
              <w:t>Approved 15C</w:t>
            </w:r>
          </w:p>
          <w:p w14:paraId="26FDB6AD" w14:textId="77777777" w:rsidR="005B1F04" w:rsidRPr="002B1182" w:rsidRDefault="005B1F04" w:rsidP="006F6D97">
            <w:pPr>
              <w:jc w:val="center"/>
              <w:rPr>
                <w:rFonts w:eastAsiaTheme="minorEastAsia"/>
                <w:color w:val="C00000"/>
                <w:kern w:val="24"/>
                <w:sz w:val="20"/>
              </w:rPr>
            </w:pPr>
            <w:r w:rsidRPr="002B1182">
              <w:rPr>
                <w:rFonts w:eastAsiaTheme="minorEastAsia"/>
                <w:color w:val="C00000"/>
                <w:kern w:val="24"/>
                <w:sz w:val="20"/>
              </w:rPr>
              <w:t>Def-20 10/13</w:t>
            </w:r>
          </w:p>
          <w:p w14:paraId="2AD2195B" w14:textId="52BB0951" w:rsidR="00191E25" w:rsidRPr="002B1182" w:rsidRDefault="00191E25" w:rsidP="006F6D97">
            <w:pPr>
              <w:jc w:val="center"/>
              <w:rPr>
                <w:color w:val="7030A0"/>
                <w:sz w:val="20"/>
              </w:rPr>
            </w:pPr>
            <w:r w:rsidRPr="002B1182">
              <w:rPr>
                <w:rFonts w:eastAsiaTheme="minorEastAsia"/>
                <w:color w:val="C00000"/>
                <w:kern w:val="24"/>
                <w:sz w:val="20"/>
              </w:rPr>
              <w:t>Q-19C 1849r0</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238C47" w14:textId="450C3911" w:rsidR="005B1F04" w:rsidRPr="002B1182" w:rsidRDefault="005B1F04" w:rsidP="006F6D97">
            <w:pPr>
              <w:jc w:val="center"/>
              <w:rPr>
                <w:i/>
                <w:iCs/>
                <w:color w:val="00B0F0"/>
                <w:sz w:val="20"/>
              </w:rPr>
            </w:pPr>
            <w:r w:rsidRPr="002B1182">
              <w:rPr>
                <w:i/>
                <w:iCs/>
                <w:color w:val="00B0F0"/>
                <w:kern w:val="24"/>
                <w:sz w:val="20"/>
              </w:rPr>
              <w:t>35</w:t>
            </w:r>
          </w:p>
        </w:tc>
        <w:tc>
          <w:tcPr>
            <w:tcW w:w="900" w:type="dxa"/>
            <w:tcBorders>
              <w:top w:val="single" w:sz="8" w:space="0" w:color="1B587C"/>
              <w:left w:val="single" w:sz="8" w:space="0" w:color="1B587C"/>
              <w:bottom w:val="single" w:sz="8" w:space="0" w:color="1B587C"/>
              <w:right w:val="single" w:sz="8" w:space="0" w:color="1B587C"/>
            </w:tcBorders>
          </w:tcPr>
          <w:p w14:paraId="43C95FED" w14:textId="77777777" w:rsidR="005B1F04" w:rsidRPr="002B1182" w:rsidRDefault="005B1F04" w:rsidP="006F6D97">
            <w:pPr>
              <w:jc w:val="center"/>
              <w:rPr>
                <w:i/>
                <w:iCs/>
                <w:color w:val="00B0F0"/>
                <w:sz w:val="20"/>
              </w:rPr>
            </w:pPr>
            <w:r w:rsidRPr="002B1182">
              <w:rPr>
                <w:i/>
                <w:iCs/>
                <w:color w:val="00B0F0"/>
                <w:kern w:val="24"/>
                <w:sz w:val="20"/>
              </w:rPr>
              <w:t>MAC</w:t>
            </w:r>
          </w:p>
        </w:tc>
      </w:tr>
      <w:tr w:rsidR="005B1F04" w:rsidRPr="005C3E07" w14:paraId="54294219"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3C60CA" w14:textId="77777777" w:rsidR="005B1F04" w:rsidRPr="002B1182" w:rsidRDefault="00E47A3B" w:rsidP="006F6D97">
            <w:pPr>
              <w:jc w:val="center"/>
              <w:rPr>
                <w:i/>
                <w:iCs/>
                <w:color w:val="00B0F0"/>
                <w:sz w:val="20"/>
              </w:rPr>
            </w:pPr>
            <w:hyperlink r:id="rId41" w:history="1">
              <w:r w:rsidR="005B1F04" w:rsidRPr="002B1182">
                <w:rPr>
                  <w:rStyle w:val="Hyperlink"/>
                  <w:i/>
                  <w:iCs/>
                  <w:color w:val="00B0F0"/>
                  <w:sz w:val="20"/>
                </w:rPr>
                <w:t>1381r3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59E8AB" w14:textId="77777777" w:rsidR="005B1F04" w:rsidRPr="002B1182" w:rsidRDefault="005B1F04" w:rsidP="006F6D97">
            <w:pPr>
              <w:rPr>
                <w:i/>
                <w:iCs/>
                <w:color w:val="00B0F0"/>
                <w:sz w:val="20"/>
              </w:rPr>
            </w:pPr>
            <w:r w:rsidRPr="002B1182">
              <w:rPr>
                <w:i/>
                <w:iCs/>
                <w:color w:val="00B0F0"/>
                <w:sz w:val="20"/>
              </w:rPr>
              <w:t>LB266 CR ML traffic indication part1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3FC64E" w14:textId="77777777" w:rsidR="005B1F04" w:rsidRPr="002B1182" w:rsidRDefault="005B1F04" w:rsidP="006F6D97">
            <w:pPr>
              <w:rPr>
                <w:i/>
                <w:iCs/>
                <w:color w:val="00B0F0"/>
                <w:sz w:val="20"/>
              </w:rPr>
            </w:pPr>
            <w:r w:rsidRPr="002B1182">
              <w:rPr>
                <w:i/>
                <w:iCs/>
                <w:color w:val="00B0F0"/>
                <w:sz w:val="20"/>
              </w:rPr>
              <w:t>Minyoung Park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A7848A" w14:textId="77777777" w:rsidR="005B1F04" w:rsidRPr="002B1182" w:rsidRDefault="005B1F04" w:rsidP="006F6D97">
            <w:pPr>
              <w:jc w:val="center"/>
              <w:rPr>
                <w:i/>
                <w:iCs/>
                <w:color w:val="00B0F0"/>
                <w:kern w:val="24"/>
                <w:sz w:val="20"/>
              </w:rPr>
            </w:pPr>
            <w:r w:rsidRPr="002B1182">
              <w:rPr>
                <w:rFonts w:eastAsiaTheme="minorEastAsia"/>
                <w:i/>
                <w:iCs/>
                <w:color w:val="00B0F0"/>
                <w:kern w:val="24"/>
                <w:sz w:val="20"/>
              </w:rPr>
              <w:t>Approved</w:t>
            </w:r>
            <w:r w:rsidRPr="002B1182">
              <w:rPr>
                <w:i/>
                <w:iCs/>
                <w:color w:val="00B0F0"/>
                <w:kern w:val="24"/>
                <w:sz w:val="20"/>
              </w:rPr>
              <w:t>-10C</w:t>
            </w:r>
          </w:p>
          <w:p w14:paraId="2F9472AF" w14:textId="77777777" w:rsidR="005B1F04" w:rsidRPr="002B1182" w:rsidRDefault="005B1F04" w:rsidP="006F6D97">
            <w:pPr>
              <w:jc w:val="center"/>
              <w:rPr>
                <w:color w:val="FF0000"/>
                <w:kern w:val="24"/>
                <w:sz w:val="20"/>
              </w:rPr>
            </w:pPr>
            <w:r w:rsidRPr="002B1182">
              <w:rPr>
                <w:color w:val="FF0000"/>
                <w:kern w:val="24"/>
                <w:sz w:val="20"/>
              </w:rPr>
              <w:t>Def-13C 09/28</w:t>
            </w:r>
          </w:p>
          <w:p w14:paraId="6D00612A" w14:textId="77777777" w:rsidR="005B1F04" w:rsidRPr="002B1182" w:rsidRDefault="005B1F04" w:rsidP="006F6D97">
            <w:pPr>
              <w:jc w:val="center"/>
              <w:rPr>
                <w:sz w:val="20"/>
              </w:rPr>
            </w:pPr>
            <w:r w:rsidRPr="002B1182">
              <w:rPr>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9C6DF0" w14:textId="77777777" w:rsidR="005B1F04" w:rsidRPr="002B1182" w:rsidRDefault="005B1F04" w:rsidP="006F6D97">
            <w:pPr>
              <w:jc w:val="center"/>
              <w:rPr>
                <w:i/>
                <w:iCs/>
                <w:color w:val="00B0F0"/>
                <w:sz w:val="20"/>
              </w:rPr>
            </w:pPr>
            <w:r w:rsidRPr="002B1182">
              <w:rPr>
                <w:i/>
                <w:iCs/>
                <w:color w:val="00B0F0"/>
                <w:kern w:val="24"/>
                <w:sz w:val="20"/>
              </w:rPr>
              <w:t>27</w:t>
            </w:r>
          </w:p>
        </w:tc>
        <w:tc>
          <w:tcPr>
            <w:tcW w:w="900" w:type="dxa"/>
            <w:tcBorders>
              <w:top w:val="single" w:sz="8" w:space="0" w:color="1B587C"/>
              <w:left w:val="single" w:sz="8" w:space="0" w:color="1B587C"/>
              <w:bottom w:val="single" w:sz="8" w:space="0" w:color="1B587C"/>
              <w:right w:val="single" w:sz="8" w:space="0" w:color="1B587C"/>
            </w:tcBorders>
          </w:tcPr>
          <w:p w14:paraId="06325666" w14:textId="77777777" w:rsidR="005B1F04" w:rsidRPr="002B1182" w:rsidRDefault="005B1F04" w:rsidP="006F6D97">
            <w:pPr>
              <w:jc w:val="center"/>
              <w:rPr>
                <w:i/>
                <w:iCs/>
                <w:color w:val="00B0F0"/>
                <w:sz w:val="20"/>
              </w:rPr>
            </w:pPr>
            <w:r w:rsidRPr="002B1182">
              <w:rPr>
                <w:i/>
                <w:iCs/>
                <w:color w:val="00B0F0"/>
                <w:kern w:val="24"/>
                <w:sz w:val="20"/>
              </w:rPr>
              <w:t>MAC</w:t>
            </w:r>
          </w:p>
        </w:tc>
      </w:tr>
      <w:tr w:rsidR="005B1F04" w:rsidRPr="00BC5BE9" w14:paraId="134FBD48"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D99804" w14:textId="77777777" w:rsidR="005B1F04" w:rsidRPr="002B1182" w:rsidRDefault="00E47A3B" w:rsidP="006F6D97">
            <w:pPr>
              <w:jc w:val="center"/>
              <w:rPr>
                <w:sz w:val="20"/>
              </w:rPr>
            </w:pPr>
            <w:hyperlink r:id="rId42" w:history="1">
              <w:r w:rsidR="005B1F04" w:rsidRPr="002B1182">
                <w:rPr>
                  <w:rStyle w:val="Hyperlink"/>
                  <w:sz w:val="20"/>
                </w:rPr>
                <w:t>1377r1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A9B09D" w14:textId="77777777" w:rsidR="005B1F04" w:rsidRPr="002B1182" w:rsidRDefault="005B1F04" w:rsidP="006F6D97">
            <w:pPr>
              <w:rPr>
                <w:sz w:val="20"/>
              </w:rPr>
            </w:pPr>
            <w:r w:rsidRPr="002B1182">
              <w:rPr>
                <w:sz w:val="20"/>
              </w:rPr>
              <w:t>CR-duplication-transmission-over-ml-for-low-latency-traffic</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E944BD" w14:textId="77777777" w:rsidR="005B1F04" w:rsidRPr="002B1182" w:rsidRDefault="005B1F04" w:rsidP="006F6D97">
            <w:pPr>
              <w:rPr>
                <w:sz w:val="20"/>
              </w:rPr>
            </w:pPr>
            <w:r w:rsidRPr="002B1182">
              <w:rPr>
                <w:sz w:val="20"/>
              </w:rPr>
              <w:t>Xiangxin Gu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4B6A75" w14:textId="038B8F8F" w:rsidR="005B1F04" w:rsidRPr="002B1182" w:rsidRDefault="005B1F04" w:rsidP="006F6D97">
            <w:pPr>
              <w:jc w:val="center"/>
              <w:rPr>
                <w:sz w:val="20"/>
              </w:rPr>
            </w:pPr>
            <w:r w:rsidRPr="002B1182">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400F21" w14:textId="77777777" w:rsidR="005B1F04" w:rsidRPr="002B1182" w:rsidRDefault="005B1F04" w:rsidP="006F6D97">
            <w:pPr>
              <w:jc w:val="center"/>
              <w:rPr>
                <w:sz w:val="20"/>
              </w:rPr>
            </w:pPr>
            <w:r w:rsidRPr="002B1182">
              <w:rPr>
                <w:sz w:val="20"/>
              </w:rPr>
              <w:t>1</w:t>
            </w:r>
          </w:p>
        </w:tc>
        <w:tc>
          <w:tcPr>
            <w:tcW w:w="900" w:type="dxa"/>
            <w:tcBorders>
              <w:top w:val="single" w:sz="8" w:space="0" w:color="1B587C"/>
              <w:left w:val="single" w:sz="8" w:space="0" w:color="1B587C"/>
              <w:bottom w:val="single" w:sz="8" w:space="0" w:color="1B587C"/>
              <w:right w:val="single" w:sz="8" w:space="0" w:color="1B587C"/>
            </w:tcBorders>
          </w:tcPr>
          <w:p w14:paraId="23912BF3" w14:textId="77777777" w:rsidR="005B1F04" w:rsidRPr="002B1182" w:rsidRDefault="005B1F04" w:rsidP="006F6D97">
            <w:pPr>
              <w:jc w:val="center"/>
              <w:rPr>
                <w:sz w:val="20"/>
              </w:rPr>
            </w:pPr>
            <w:r w:rsidRPr="002B1182">
              <w:rPr>
                <w:sz w:val="20"/>
              </w:rPr>
              <w:t>MAC</w:t>
            </w:r>
          </w:p>
        </w:tc>
      </w:tr>
      <w:tr w:rsidR="005B1F04" w:rsidRPr="00BC5BE9" w14:paraId="55A85529"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B771C3" w14:textId="77777777" w:rsidR="005B1F04" w:rsidRPr="002B1182" w:rsidRDefault="00E47A3B" w:rsidP="006F6D97">
            <w:pPr>
              <w:jc w:val="center"/>
              <w:rPr>
                <w:sz w:val="20"/>
              </w:rPr>
            </w:pPr>
            <w:hyperlink r:id="rId43" w:history="1">
              <w:r w:rsidR="005B1F04" w:rsidRPr="002B1182">
                <w:rPr>
                  <w:rStyle w:val="Hyperlink"/>
                  <w:kern w:val="24"/>
                  <w:sz w:val="20"/>
                </w:rPr>
                <w:t>1508r0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93FEC9" w14:textId="77777777" w:rsidR="005B1F04" w:rsidRPr="002B1182" w:rsidRDefault="005B1F04" w:rsidP="006F6D97">
            <w:pPr>
              <w:rPr>
                <w:sz w:val="20"/>
              </w:rPr>
            </w:pPr>
            <w:r w:rsidRPr="002B1182">
              <w:rPr>
                <w:color w:val="000000"/>
                <w:kern w:val="24"/>
                <w:sz w:val="20"/>
              </w:rPr>
              <w:t>LB266 CR for non-zero backoff procedure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A240A9" w14:textId="77777777" w:rsidR="005B1F04" w:rsidRPr="002B1182" w:rsidRDefault="005B1F04" w:rsidP="006F6D97">
            <w:pPr>
              <w:rPr>
                <w:sz w:val="20"/>
              </w:rPr>
            </w:pPr>
            <w:r w:rsidRPr="002B1182">
              <w:rPr>
                <w:color w:val="000000"/>
                <w:kern w:val="24"/>
                <w:sz w:val="20"/>
              </w:rPr>
              <w:t>Liangxiao Xin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974C7E" w14:textId="77777777" w:rsidR="005B1F04" w:rsidRPr="002B1182" w:rsidRDefault="005B1F04" w:rsidP="006F6D97">
            <w:pPr>
              <w:jc w:val="center"/>
              <w:rPr>
                <w:color w:val="FF0000"/>
                <w:sz w:val="20"/>
              </w:rPr>
            </w:pPr>
            <w:r w:rsidRPr="002B1182">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5E40FB" w14:textId="77777777" w:rsidR="005B1F04" w:rsidRPr="002B1182" w:rsidRDefault="005B1F04" w:rsidP="006F6D97">
            <w:pPr>
              <w:jc w:val="center"/>
              <w:rPr>
                <w:sz w:val="20"/>
              </w:rPr>
            </w:pPr>
            <w:r w:rsidRPr="002B1182">
              <w:rPr>
                <w:color w:val="000000" w:themeColor="text1"/>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5DEFDAC3" w14:textId="77777777" w:rsidR="005B1F04" w:rsidRPr="002B1182" w:rsidRDefault="005B1F04" w:rsidP="006F6D97">
            <w:pPr>
              <w:jc w:val="center"/>
              <w:rPr>
                <w:sz w:val="20"/>
              </w:rPr>
            </w:pPr>
            <w:r w:rsidRPr="002B1182">
              <w:rPr>
                <w:color w:val="000000" w:themeColor="text1"/>
                <w:kern w:val="24"/>
                <w:sz w:val="20"/>
              </w:rPr>
              <w:t>MAC</w:t>
            </w:r>
          </w:p>
        </w:tc>
      </w:tr>
      <w:tr w:rsidR="005B1F04" w:rsidRPr="00BC5BE9" w14:paraId="6EECE639"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D7FC6F" w14:textId="77777777" w:rsidR="005B1F04" w:rsidRPr="002B1182" w:rsidRDefault="00E47A3B" w:rsidP="006F6D97">
            <w:pPr>
              <w:jc w:val="center"/>
              <w:rPr>
                <w:color w:val="7030A0"/>
                <w:sz w:val="20"/>
              </w:rPr>
            </w:pPr>
            <w:hyperlink r:id="rId44" w:history="1">
              <w:r w:rsidR="005B1F04" w:rsidRPr="002B1182">
                <w:rPr>
                  <w:rStyle w:val="Hyperlink"/>
                  <w:color w:val="7030A0"/>
                  <w:sz w:val="20"/>
                </w:rPr>
                <w:t>1457r1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FBEF70" w14:textId="77777777" w:rsidR="005B1F04" w:rsidRPr="002B1182" w:rsidRDefault="005B1F04" w:rsidP="006F6D97">
            <w:pPr>
              <w:rPr>
                <w:color w:val="7030A0"/>
                <w:sz w:val="20"/>
              </w:rPr>
            </w:pPr>
            <w:r w:rsidRPr="002B1182">
              <w:rPr>
                <w:color w:val="7030A0"/>
                <w:kern w:val="24"/>
                <w:sz w:val="20"/>
              </w:rPr>
              <w:t xml:space="preserve">CR for 9.4.2.316 QoS </w:t>
            </w:r>
            <w:proofErr w:type="spellStart"/>
            <w:r w:rsidRPr="002B1182">
              <w:rPr>
                <w:color w:val="7030A0"/>
                <w:kern w:val="24"/>
                <w:sz w:val="20"/>
              </w:rPr>
              <w:t>charateristics</w:t>
            </w:r>
            <w:proofErr w:type="spellEnd"/>
            <w:r w:rsidRPr="002B1182">
              <w:rPr>
                <w:color w:val="7030A0"/>
                <w:kern w:val="24"/>
                <w:sz w:val="20"/>
              </w:rPr>
              <w:t xml:space="preserve"> element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1D6F9C" w14:textId="77777777" w:rsidR="005B1F04" w:rsidRPr="002B1182" w:rsidRDefault="005B1F04" w:rsidP="006F6D97">
            <w:pPr>
              <w:rPr>
                <w:color w:val="7030A0"/>
                <w:sz w:val="20"/>
              </w:rPr>
            </w:pPr>
            <w:r w:rsidRPr="002B1182">
              <w:rPr>
                <w:color w:val="7030A0"/>
                <w:kern w:val="24"/>
                <w:sz w:val="20"/>
              </w:rPr>
              <w:t>Duncan Ho</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4F77EF" w14:textId="77777777" w:rsidR="005B1F04" w:rsidRPr="002B1182" w:rsidRDefault="005B1F04" w:rsidP="006F6D97">
            <w:pPr>
              <w:jc w:val="center"/>
              <w:rPr>
                <w:color w:val="7030A0"/>
                <w:kern w:val="24"/>
                <w:sz w:val="20"/>
              </w:rPr>
            </w:pPr>
            <w:r w:rsidRPr="002B1182">
              <w:rPr>
                <w:color w:val="7030A0"/>
                <w:kern w:val="24"/>
                <w:sz w:val="20"/>
              </w:rPr>
              <w:t>R4M-5C</w:t>
            </w:r>
          </w:p>
          <w:p w14:paraId="50B8D182" w14:textId="77777777" w:rsidR="005B1F04" w:rsidRPr="002B1182" w:rsidRDefault="005B1F04" w:rsidP="006F6D97">
            <w:pPr>
              <w:jc w:val="center"/>
              <w:rPr>
                <w:color w:val="C00000"/>
                <w:kern w:val="24"/>
                <w:sz w:val="20"/>
              </w:rPr>
            </w:pPr>
            <w:r w:rsidRPr="002B1182">
              <w:rPr>
                <w:color w:val="C00000"/>
                <w:kern w:val="24"/>
                <w:sz w:val="20"/>
              </w:rPr>
              <w:t>Def-5C 10/17</w:t>
            </w:r>
          </w:p>
          <w:p w14:paraId="5D4A3F38" w14:textId="18252095" w:rsidR="005B1F04" w:rsidRPr="002B1182" w:rsidRDefault="003C2E16" w:rsidP="006F6D97">
            <w:pPr>
              <w:jc w:val="center"/>
              <w:rPr>
                <w:color w:val="FF0000"/>
                <w:sz w:val="20"/>
              </w:rPr>
            </w:pPr>
            <w:r w:rsidRPr="002B1182">
              <w:rPr>
                <w:rFonts w:eastAsiaTheme="minorEastAsia"/>
                <w:color w:val="C00000"/>
                <w:kern w:val="24"/>
                <w:sz w:val="20"/>
              </w:rPr>
              <w:t>Q-5C 1849r0</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681CC4" w14:textId="77777777" w:rsidR="005B1F04" w:rsidRPr="002B1182" w:rsidRDefault="005B1F04" w:rsidP="006F6D97">
            <w:pPr>
              <w:jc w:val="center"/>
              <w:rPr>
                <w:color w:val="7030A0"/>
                <w:sz w:val="20"/>
              </w:rPr>
            </w:pPr>
            <w:r w:rsidRPr="002B1182">
              <w:rPr>
                <w:color w:val="7030A0"/>
                <w:kern w:val="24"/>
                <w:sz w:val="20"/>
              </w:rPr>
              <w:t>10</w:t>
            </w:r>
          </w:p>
        </w:tc>
        <w:tc>
          <w:tcPr>
            <w:tcW w:w="900" w:type="dxa"/>
            <w:tcBorders>
              <w:top w:val="single" w:sz="8" w:space="0" w:color="1B587C"/>
              <w:left w:val="single" w:sz="8" w:space="0" w:color="1B587C"/>
              <w:bottom w:val="single" w:sz="8" w:space="0" w:color="1B587C"/>
              <w:right w:val="single" w:sz="8" w:space="0" w:color="1B587C"/>
            </w:tcBorders>
          </w:tcPr>
          <w:p w14:paraId="29244161" w14:textId="77777777" w:rsidR="005B1F04" w:rsidRPr="002B1182" w:rsidRDefault="005B1F04" w:rsidP="006F6D97">
            <w:pPr>
              <w:jc w:val="center"/>
              <w:rPr>
                <w:color w:val="7030A0"/>
                <w:sz w:val="20"/>
              </w:rPr>
            </w:pPr>
            <w:r w:rsidRPr="002B1182">
              <w:rPr>
                <w:color w:val="7030A0"/>
                <w:kern w:val="24"/>
                <w:sz w:val="20"/>
              </w:rPr>
              <w:t>MAC</w:t>
            </w:r>
          </w:p>
        </w:tc>
      </w:tr>
      <w:tr w:rsidR="005B1F04" w:rsidRPr="00BC5BE9" w14:paraId="30614CDE"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30FBD5" w14:textId="77777777" w:rsidR="005B1F04" w:rsidRPr="002B1182" w:rsidRDefault="00E47A3B" w:rsidP="006F6D97">
            <w:pPr>
              <w:jc w:val="center"/>
              <w:rPr>
                <w:sz w:val="20"/>
              </w:rPr>
            </w:pPr>
            <w:hyperlink r:id="rId45" w:history="1">
              <w:r w:rsidR="005B1F04" w:rsidRPr="002B1182">
                <w:rPr>
                  <w:rStyle w:val="Hyperlink"/>
                  <w:sz w:val="20"/>
                </w:rPr>
                <w:t>1375r1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39D053" w14:textId="77777777" w:rsidR="005B1F04" w:rsidRPr="002B1182" w:rsidRDefault="005B1F04" w:rsidP="006F6D97">
            <w:pPr>
              <w:rPr>
                <w:color w:val="000000"/>
                <w:kern w:val="24"/>
                <w:sz w:val="20"/>
              </w:rPr>
            </w:pPr>
            <w:r w:rsidRPr="002B1182">
              <w:rPr>
                <w:color w:val="000000"/>
                <w:kern w:val="24"/>
                <w:sz w:val="20"/>
              </w:rPr>
              <w:t>Comment resolutions for non-clause 12 security comments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F9F7F6" w14:textId="77777777" w:rsidR="005B1F04" w:rsidRPr="002B1182" w:rsidRDefault="005B1F04" w:rsidP="006F6D97">
            <w:pPr>
              <w:rPr>
                <w:color w:val="000000"/>
                <w:kern w:val="24"/>
                <w:sz w:val="20"/>
              </w:rPr>
            </w:pPr>
            <w:r w:rsidRPr="002B1182">
              <w:rPr>
                <w:color w:val="000000"/>
                <w:kern w:val="24"/>
                <w:sz w:val="20"/>
              </w:rPr>
              <w:t>Michael Montemurro</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A42621" w14:textId="77777777" w:rsidR="005B1F04" w:rsidRDefault="005B1F04" w:rsidP="006F6D97">
            <w:pPr>
              <w:jc w:val="center"/>
              <w:rPr>
                <w:color w:val="000000" w:themeColor="text1"/>
                <w:kern w:val="24"/>
                <w:sz w:val="20"/>
              </w:rPr>
            </w:pPr>
            <w:r w:rsidRPr="002B1182">
              <w:rPr>
                <w:color w:val="000000" w:themeColor="text1"/>
                <w:kern w:val="24"/>
                <w:sz w:val="20"/>
              </w:rPr>
              <w:t>Pending</w:t>
            </w:r>
          </w:p>
          <w:p w14:paraId="20AA834B" w14:textId="0757B973" w:rsidR="00EE12D1" w:rsidRPr="002B1182" w:rsidRDefault="00EE12D1" w:rsidP="006F6D97">
            <w:pPr>
              <w:jc w:val="center"/>
              <w:rPr>
                <w:rFonts w:eastAsiaTheme="minorEastAsia"/>
                <w:kern w:val="24"/>
                <w:sz w:val="20"/>
              </w:rPr>
            </w:pPr>
            <w:r>
              <w:rPr>
                <w:color w:val="000000" w:themeColor="text1"/>
                <w:kern w:val="24"/>
                <w:sz w:val="20"/>
              </w:rPr>
              <w:t>Nov 15 PM1</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7B8F70" w14:textId="77777777" w:rsidR="005B1F04" w:rsidRPr="002B1182" w:rsidRDefault="005B1F04" w:rsidP="006F6D97">
            <w:pPr>
              <w:jc w:val="center"/>
              <w:rPr>
                <w:color w:val="000000" w:themeColor="text1"/>
                <w:kern w:val="24"/>
                <w:sz w:val="20"/>
              </w:rPr>
            </w:pPr>
            <w:r w:rsidRPr="002B1182">
              <w:rPr>
                <w:color w:val="000000" w:themeColor="text1"/>
                <w:kern w:val="24"/>
                <w:sz w:val="20"/>
              </w:rPr>
              <w:t>8</w:t>
            </w:r>
          </w:p>
        </w:tc>
        <w:tc>
          <w:tcPr>
            <w:tcW w:w="900" w:type="dxa"/>
            <w:tcBorders>
              <w:top w:val="single" w:sz="8" w:space="0" w:color="1B587C"/>
              <w:left w:val="single" w:sz="8" w:space="0" w:color="1B587C"/>
              <w:bottom w:val="single" w:sz="8" w:space="0" w:color="1B587C"/>
              <w:right w:val="single" w:sz="8" w:space="0" w:color="1B587C"/>
            </w:tcBorders>
          </w:tcPr>
          <w:p w14:paraId="473AA88F" w14:textId="77777777" w:rsidR="005B1F04" w:rsidRPr="002B1182" w:rsidRDefault="005B1F04" w:rsidP="006F6D97">
            <w:pPr>
              <w:jc w:val="center"/>
              <w:rPr>
                <w:color w:val="000000" w:themeColor="text1"/>
                <w:kern w:val="24"/>
                <w:sz w:val="20"/>
              </w:rPr>
            </w:pPr>
            <w:r w:rsidRPr="002B1182">
              <w:rPr>
                <w:color w:val="000000" w:themeColor="text1"/>
                <w:kern w:val="24"/>
                <w:sz w:val="20"/>
              </w:rPr>
              <w:t>MAC</w:t>
            </w:r>
          </w:p>
        </w:tc>
      </w:tr>
      <w:bookmarkStart w:id="2" w:name="_Hlk118368486"/>
      <w:tr w:rsidR="005B1F04" w:rsidRPr="009E053F" w14:paraId="2927B6FA"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CEAF1A" w14:textId="411553BD" w:rsidR="005B1F04" w:rsidRPr="002B1182" w:rsidRDefault="00B47A3C" w:rsidP="006F6D97">
            <w:pPr>
              <w:jc w:val="center"/>
              <w:rPr>
                <w:color w:val="FF0000"/>
                <w:sz w:val="20"/>
              </w:rPr>
            </w:pPr>
            <w:r w:rsidRPr="002B1182">
              <w:rPr>
                <w:color w:val="FF0000"/>
                <w:sz w:val="20"/>
              </w:rPr>
              <w:fldChar w:fldCharType="begin"/>
            </w:r>
            <w:r w:rsidRPr="002B1182">
              <w:rPr>
                <w:color w:val="FF0000"/>
                <w:sz w:val="20"/>
              </w:rPr>
              <w:instrText xml:space="preserve"> HYPERLINK "https://mentor.ieee.org/802.11/dcn/22/11-22-1685-00-00be-crs-for-11be-d2-0-proxy-arp-cids.docx" </w:instrText>
            </w:r>
            <w:r w:rsidRPr="002B1182">
              <w:rPr>
                <w:color w:val="FF0000"/>
                <w:sz w:val="20"/>
              </w:rPr>
              <w:fldChar w:fldCharType="separate"/>
            </w:r>
            <w:r w:rsidR="005B1F04" w:rsidRPr="002B1182">
              <w:rPr>
                <w:rStyle w:val="Hyperlink"/>
                <w:sz w:val="20"/>
              </w:rPr>
              <w:t>1685r0</w:t>
            </w:r>
            <w:r w:rsidRPr="002B1182">
              <w:rPr>
                <w:color w:val="FF000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2032BD" w14:textId="77777777" w:rsidR="005B1F04" w:rsidRPr="002B1182" w:rsidRDefault="005B1F04" w:rsidP="006F6D97">
            <w:pPr>
              <w:rPr>
                <w:color w:val="000000"/>
                <w:kern w:val="24"/>
                <w:sz w:val="20"/>
              </w:rPr>
            </w:pPr>
            <w:r w:rsidRPr="002B1182">
              <w:rPr>
                <w:color w:val="000000"/>
                <w:kern w:val="24"/>
                <w:sz w:val="20"/>
              </w:rPr>
              <w:t>CRs for D2-0 Proxy Arp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4762A4" w14:textId="77777777" w:rsidR="005B1F04" w:rsidRPr="002B1182" w:rsidRDefault="005B1F04" w:rsidP="006F6D97">
            <w:pPr>
              <w:rPr>
                <w:color w:val="000000"/>
                <w:kern w:val="24"/>
                <w:sz w:val="20"/>
              </w:rPr>
            </w:pPr>
            <w:r w:rsidRPr="002B1182">
              <w:rPr>
                <w:color w:val="000000"/>
                <w:kern w:val="24"/>
                <w:sz w:val="20"/>
              </w:rPr>
              <w:t>Rojan Chitrakar</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9FE939" w14:textId="77777777" w:rsidR="005B1F04" w:rsidRPr="002B1182" w:rsidRDefault="005B1F04" w:rsidP="006F6D97">
            <w:pPr>
              <w:jc w:val="center"/>
              <w:rPr>
                <w:color w:val="000000" w:themeColor="text1"/>
                <w:kern w:val="24"/>
                <w:sz w:val="20"/>
              </w:rPr>
            </w:pPr>
            <w:r w:rsidRPr="002B1182">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C2F9AA" w14:textId="77777777" w:rsidR="005B1F04" w:rsidRPr="002B1182" w:rsidRDefault="005B1F04" w:rsidP="006F6D97">
            <w:pPr>
              <w:jc w:val="center"/>
              <w:rPr>
                <w:color w:val="000000" w:themeColor="text1"/>
                <w:kern w:val="24"/>
                <w:sz w:val="20"/>
              </w:rPr>
            </w:pPr>
            <w:r w:rsidRPr="002B1182">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21F0ACF3" w14:textId="77777777" w:rsidR="005B1F04" w:rsidRPr="002B1182" w:rsidRDefault="005B1F04" w:rsidP="006F6D97">
            <w:pPr>
              <w:jc w:val="center"/>
              <w:rPr>
                <w:color w:val="000000" w:themeColor="text1"/>
                <w:kern w:val="24"/>
                <w:sz w:val="20"/>
              </w:rPr>
            </w:pPr>
            <w:r w:rsidRPr="002B1182">
              <w:rPr>
                <w:color w:val="000000" w:themeColor="text1"/>
                <w:kern w:val="24"/>
                <w:sz w:val="20"/>
              </w:rPr>
              <w:t>MAC</w:t>
            </w:r>
          </w:p>
        </w:tc>
      </w:tr>
      <w:tr w:rsidR="005B1F04" w:rsidRPr="009E053F" w14:paraId="1CA7807E"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A36058" w14:textId="77777777" w:rsidR="005B1F04" w:rsidRPr="002B1182" w:rsidRDefault="00E47A3B" w:rsidP="006F6D97">
            <w:pPr>
              <w:jc w:val="center"/>
              <w:rPr>
                <w:color w:val="FF0000"/>
                <w:sz w:val="20"/>
              </w:rPr>
            </w:pPr>
            <w:hyperlink r:id="rId46" w:history="1">
              <w:r w:rsidR="005B1F04" w:rsidRPr="002B1182">
                <w:rPr>
                  <w:rStyle w:val="Hyperlink"/>
                  <w:sz w:val="20"/>
                </w:rPr>
                <w:t>1356r3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B413C4" w14:textId="77777777" w:rsidR="005B1F04" w:rsidRPr="002B1182" w:rsidRDefault="005B1F04" w:rsidP="006F6D97">
            <w:pPr>
              <w:rPr>
                <w:color w:val="000000"/>
                <w:kern w:val="24"/>
                <w:sz w:val="20"/>
              </w:rPr>
            </w:pPr>
            <w:r w:rsidRPr="002B1182">
              <w:rPr>
                <w:color w:val="000000"/>
                <w:kern w:val="24"/>
                <w:sz w:val="20"/>
              </w:rPr>
              <w:t>Comment resolutions for RSNA</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673386" w14:textId="77777777" w:rsidR="005B1F04" w:rsidRPr="002B1182" w:rsidRDefault="005B1F04" w:rsidP="006F6D97">
            <w:pPr>
              <w:rPr>
                <w:color w:val="000000"/>
                <w:kern w:val="24"/>
                <w:sz w:val="20"/>
              </w:rPr>
            </w:pPr>
            <w:r w:rsidRPr="002B1182">
              <w:rPr>
                <w:color w:val="000000"/>
                <w:kern w:val="24"/>
                <w:sz w:val="20"/>
              </w:rPr>
              <w:t>Michael Montemurro</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5EBCED" w14:textId="77777777" w:rsidR="005B1F04" w:rsidRDefault="005B1F04" w:rsidP="006F6D97">
            <w:pPr>
              <w:jc w:val="center"/>
              <w:rPr>
                <w:color w:val="000000" w:themeColor="text1"/>
                <w:kern w:val="24"/>
                <w:sz w:val="20"/>
              </w:rPr>
            </w:pPr>
            <w:r w:rsidRPr="002B1182">
              <w:rPr>
                <w:color w:val="000000" w:themeColor="text1"/>
                <w:kern w:val="24"/>
                <w:sz w:val="20"/>
              </w:rPr>
              <w:t>Pending</w:t>
            </w:r>
          </w:p>
          <w:p w14:paraId="7230760A" w14:textId="6E5094A3" w:rsidR="00EE12D1" w:rsidRPr="002B1182" w:rsidRDefault="00EE12D1" w:rsidP="006F6D97">
            <w:pPr>
              <w:jc w:val="center"/>
              <w:rPr>
                <w:color w:val="000000" w:themeColor="text1"/>
                <w:kern w:val="24"/>
                <w:sz w:val="20"/>
              </w:rPr>
            </w:pPr>
            <w:r>
              <w:rPr>
                <w:color w:val="000000" w:themeColor="text1"/>
                <w:kern w:val="24"/>
                <w:sz w:val="20"/>
              </w:rPr>
              <w:t>Nov 15 PM1</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2D6015" w14:textId="77777777" w:rsidR="005B1F04" w:rsidRPr="002B1182" w:rsidRDefault="005B1F04" w:rsidP="006F6D97">
            <w:pPr>
              <w:jc w:val="center"/>
              <w:rPr>
                <w:color w:val="000000" w:themeColor="text1"/>
                <w:kern w:val="24"/>
                <w:sz w:val="20"/>
              </w:rPr>
            </w:pPr>
            <w:r w:rsidRPr="002B1182">
              <w:rPr>
                <w:color w:val="000000" w:themeColor="text1"/>
                <w:kern w:val="24"/>
                <w:sz w:val="20"/>
              </w:rPr>
              <w:t>7</w:t>
            </w:r>
          </w:p>
        </w:tc>
        <w:tc>
          <w:tcPr>
            <w:tcW w:w="900" w:type="dxa"/>
            <w:tcBorders>
              <w:top w:val="single" w:sz="8" w:space="0" w:color="1B587C"/>
              <w:left w:val="single" w:sz="8" w:space="0" w:color="1B587C"/>
              <w:bottom w:val="single" w:sz="8" w:space="0" w:color="1B587C"/>
              <w:right w:val="single" w:sz="8" w:space="0" w:color="1B587C"/>
            </w:tcBorders>
          </w:tcPr>
          <w:p w14:paraId="0FCBE89D" w14:textId="77777777" w:rsidR="005B1F04" w:rsidRPr="002B1182" w:rsidRDefault="005B1F04" w:rsidP="006F6D97">
            <w:pPr>
              <w:jc w:val="center"/>
              <w:rPr>
                <w:color w:val="000000" w:themeColor="text1"/>
                <w:kern w:val="24"/>
                <w:sz w:val="20"/>
              </w:rPr>
            </w:pPr>
            <w:r w:rsidRPr="002B1182">
              <w:rPr>
                <w:color w:val="000000" w:themeColor="text1"/>
                <w:kern w:val="24"/>
                <w:sz w:val="20"/>
              </w:rPr>
              <w:t>MAC</w:t>
            </w:r>
          </w:p>
        </w:tc>
      </w:tr>
      <w:bookmarkEnd w:id="2"/>
      <w:tr w:rsidR="005B1F04" w:rsidRPr="00BC5BE9" w14:paraId="60C7891A"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F2C597" w14:textId="77777777" w:rsidR="005B1F04" w:rsidRPr="002B1182" w:rsidRDefault="005B1F04" w:rsidP="006F6D97">
            <w:pPr>
              <w:jc w:val="center"/>
              <w:rPr>
                <w:color w:val="FF0000"/>
                <w:sz w:val="20"/>
              </w:rPr>
            </w:pPr>
            <w:r w:rsidRPr="002B1182">
              <w:fldChar w:fldCharType="begin"/>
            </w:r>
            <w:r w:rsidRPr="002B1182">
              <w:rPr>
                <w:sz w:val="20"/>
              </w:rPr>
              <w:instrText xml:space="preserve"> HYPERLINK "https://mentor.ieee.org/802.11/dcn/22/11-22-1680-00-00be-comment-resolution-for-clause-11-20-6-5.docx" </w:instrText>
            </w:r>
            <w:r w:rsidRPr="002B1182">
              <w:fldChar w:fldCharType="separate"/>
            </w:r>
            <w:r w:rsidRPr="002B1182">
              <w:rPr>
                <w:rStyle w:val="Hyperlink"/>
                <w:sz w:val="20"/>
              </w:rPr>
              <w:t>1680r0</w:t>
            </w:r>
            <w:r w:rsidRPr="002B1182">
              <w:rPr>
                <w:rStyle w:val="Hyperlink"/>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931775" w14:textId="77777777" w:rsidR="005B1F04" w:rsidRPr="002B1182" w:rsidRDefault="005B1F04" w:rsidP="006F6D97">
            <w:pPr>
              <w:rPr>
                <w:color w:val="000000"/>
                <w:kern w:val="24"/>
                <w:sz w:val="20"/>
              </w:rPr>
            </w:pPr>
            <w:r w:rsidRPr="002B1182">
              <w:rPr>
                <w:color w:val="000000"/>
                <w:kern w:val="24"/>
                <w:sz w:val="20"/>
              </w:rPr>
              <w:t>Comment Resolution for Clause 11.20.6.5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F7C909" w14:textId="77777777" w:rsidR="005B1F04" w:rsidRPr="002B1182" w:rsidRDefault="005B1F04" w:rsidP="006F6D97">
            <w:pPr>
              <w:rPr>
                <w:color w:val="000000"/>
                <w:kern w:val="24"/>
                <w:sz w:val="20"/>
              </w:rPr>
            </w:pPr>
            <w:r w:rsidRPr="002B1182">
              <w:rPr>
                <w:color w:val="000000"/>
                <w:kern w:val="24"/>
                <w:sz w:val="20"/>
              </w:rPr>
              <w:t>Osama Aboul-Magd</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E81677" w14:textId="77777777" w:rsidR="005B1F04" w:rsidRPr="002B1182" w:rsidRDefault="005B1F04" w:rsidP="006F6D97">
            <w:pPr>
              <w:jc w:val="center"/>
              <w:rPr>
                <w:color w:val="000000" w:themeColor="text1"/>
                <w:kern w:val="24"/>
                <w:sz w:val="20"/>
              </w:rPr>
            </w:pPr>
            <w:r w:rsidRPr="002B1182">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B2B5EA" w14:textId="77777777" w:rsidR="005B1F04" w:rsidRPr="002B1182" w:rsidRDefault="005B1F04" w:rsidP="006F6D97">
            <w:pPr>
              <w:jc w:val="center"/>
              <w:rPr>
                <w:color w:val="000000" w:themeColor="text1"/>
                <w:kern w:val="24"/>
                <w:sz w:val="20"/>
              </w:rPr>
            </w:pPr>
            <w:r w:rsidRPr="002B1182">
              <w:rPr>
                <w:color w:val="000000" w:themeColor="text1"/>
                <w:kern w:val="24"/>
                <w:sz w:val="20"/>
              </w:rPr>
              <w:t>4</w:t>
            </w:r>
          </w:p>
        </w:tc>
        <w:tc>
          <w:tcPr>
            <w:tcW w:w="900" w:type="dxa"/>
            <w:tcBorders>
              <w:top w:val="single" w:sz="8" w:space="0" w:color="1B587C"/>
              <w:left w:val="single" w:sz="8" w:space="0" w:color="1B587C"/>
              <w:bottom w:val="single" w:sz="8" w:space="0" w:color="1B587C"/>
              <w:right w:val="single" w:sz="8" w:space="0" w:color="1B587C"/>
            </w:tcBorders>
          </w:tcPr>
          <w:p w14:paraId="60F98DF3" w14:textId="77777777" w:rsidR="005B1F04" w:rsidRPr="002B1182" w:rsidRDefault="005B1F04" w:rsidP="006F6D97">
            <w:pPr>
              <w:jc w:val="center"/>
              <w:rPr>
                <w:color w:val="000000" w:themeColor="text1"/>
                <w:kern w:val="24"/>
                <w:sz w:val="20"/>
              </w:rPr>
            </w:pPr>
            <w:r w:rsidRPr="002B1182">
              <w:rPr>
                <w:color w:val="000000" w:themeColor="text1"/>
                <w:kern w:val="24"/>
                <w:sz w:val="20"/>
              </w:rPr>
              <w:t>MAC</w:t>
            </w:r>
          </w:p>
        </w:tc>
      </w:tr>
      <w:tr w:rsidR="005B1F04" w:rsidRPr="00BC5BE9" w14:paraId="2FFA0864"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E3A4E0" w14:textId="77777777" w:rsidR="005B1F04" w:rsidRPr="002B1182" w:rsidRDefault="00E47A3B" w:rsidP="006F6D97">
            <w:pPr>
              <w:jc w:val="center"/>
              <w:rPr>
                <w:color w:val="7030A0"/>
                <w:sz w:val="20"/>
              </w:rPr>
            </w:pPr>
            <w:hyperlink r:id="rId47" w:history="1">
              <w:r w:rsidR="005B1F04" w:rsidRPr="002B1182">
                <w:rPr>
                  <w:rStyle w:val="Hyperlink"/>
                  <w:color w:val="7030A0"/>
                  <w:sz w:val="20"/>
                </w:rPr>
                <w:t>1690r5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391DEF" w14:textId="77777777" w:rsidR="005B1F04" w:rsidRPr="002B1182" w:rsidRDefault="005B1F04" w:rsidP="006F6D97">
            <w:pPr>
              <w:rPr>
                <w:color w:val="7030A0"/>
                <w:kern w:val="24"/>
                <w:sz w:val="20"/>
              </w:rPr>
            </w:pPr>
            <w:r w:rsidRPr="002B1182">
              <w:rPr>
                <w:color w:val="7030A0"/>
                <w:kern w:val="24"/>
                <w:sz w:val="20"/>
              </w:rPr>
              <w:t>CR for Miscellaneous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3E3DA1" w14:textId="77777777" w:rsidR="005B1F04" w:rsidRPr="002B1182" w:rsidRDefault="005B1F04" w:rsidP="006F6D97">
            <w:pPr>
              <w:rPr>
                <w:color w:val="7030A0"/>
                <w:kern w:val="24"/>
                <w:sz w:val="20"/>
              </w:rPr>
            </w:pPr>
            <w:r w:rsidRPr="002B1182">
              <w:rPr>
                <w:color w:val="7030A0"/>
                <w:kern w:val="24"/>
                <w:sz w:val="20"/>
              </w:rPr>
              <w:t>Po-Kai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CF213C" w14:textId="77777777" w:rsidR="005B1F04" w:rsidRPr="002B1182" w:rsidRDefault="005B1F04" w:rsidP="006F6D97">
            <w:pPr>
              <w:jc w:val="center"/>
              <w:rPr>
                <w:color w:val="7030A0"/>
                <w:kern w:val="24"/>
                <w:sz w:val="20"/>
              </w:rPr>
            </w:pPr>
            <w:r w:rsidRPr="002B1182">
              <w:rPr>
                <w:color w:val="7030A0"/>
                <w:kern w:val="24"/>
                <w:sz w:val="20"/>
              </w:rPr>
              <w:t>R4M-14C</w:t>
            </w:r>
          </w:p>
          <w:p w14:paraId="5E3AA2CF" w14:textId="77777777" w:rsidR="005B1F04" w:rsidRPr="002B1182" w:rsidRDefault="005B1F04" w:rsidP="006F6D97">
            <w:pPr>
              <w:jc w:val="center"/>
              <w:rPr>
                <w:color w:val="C00000"/>
                <w:kern w:val="24"/>
                <w:sz w:val="20"/>
              </w:rPr>
            </w:pPr>
            <w:r w:rsidRPr="002B1182">
              <w:rPr>
                <w:color w:val="C00000"/>
                <w:kern w:val="24"/>
                <w:sz w:val="20"/>
              </w:rPr>
              <w:t>Def-5C 10/19</w:t>
            </w:r>
          </w:p>
          <w:p w14:paraId="0A84B8E4" w14:textId="456E3E5A" w:rsidR="005B1F04" w:rsidRPr="002B1182" w:rsidRDefault="006C72C3" w:rsidP="006F6D97">
            <w:pPr>
              <w:jc w:val="center"/>
              <w:rPr>
                <w:color w:val="000000" w:themeColor="text1"/>
                <w:kern w:val="24"/>
                <w:sz w:val="20"/>
              </w:rPr>
            </w:pPr>
            <w:r w:rsidRPr="002B1182">
              <w:rPr>
                <w:rFonts w:eastAsiaTheme="minorEastAsia"/>
                <w:color w:val="C00000"/>
                <w:kern w:val="24"/>
                <w:sz w:val="20"/>
              </w:rPr>
              <w:t>Q-5C 1849r</w:t>
            </w:r>
            <w:r w:rsidR="00C8415D" w:rsidRPr="002B1182">
              <w:rPr>
                <w:rFonts w:eastAsiaTheme="minorEastAsia"/>
                <w:color w:val="C00000"/>
                <w:kern w:val="24"/>
                <w:sz w:val="20"/>
              </w:rPr>
              <w:t>0</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B5C691" w14:textId="77777777" w:rsidR="005B1F04" w:rsidRPr="002B1182" w:rsidRDefault="005B1F04" w:rsidP="006F6D97">
            <w:pPr>
              <w:jc w:val="center"/>
              <w:rPr>
                <w:color w:val="7030A0"/>
                <w:kern w:val="24"/>
                <w:sz w:val="20"/>
              </w:rPr>
            </w:pPr>
            <w:r w:rsidRPr="002B1182">
              <w:rPr>
                <w:color w:val="7030A0"/>
                <w:kern w:val="24"/>
                <w:sz w:val="20"/>
              </w:rPr>
              <w:t>19</w:t>
            </w:r>
          </w:p>
        </w:tc>
        <w:tc>
          <w:tcPr>
            <w:tcW w:w="900" w:type="dxa"/>
            <w:tcBorders>
              <w:top w:val="single" w:sz="8" w:space="0" w:color="1B587C"/>
              <w:left w:val="single" w:sz="8" w:space="0" w:color="1B587C"/>
              <w:bottom w:val="single" w:sz="8" w:space="0" w:color="1B587C"/>
              <w:right w:val="single" w:sz="8" w:space="0" w:color="1B587C"/>
            </w:tcBorders>
          </w:tcPr>
          <w:p w14:paraId="788F63F1" w14:textId="77777777" w:rsidR="005B1F04" w:rsidRPr="002B1182" w:rsidRDefault="005B1F04" w:rsidP="006F6D97">
            <w:pPr>
              <w:jc w:val="center"/>
              <w:rPr>
                <w:color w:val="7030A0"/>
                <w:kern w:val="24"/>
                <w:sz w:val="20"/>
              </w:rPr>
            </w:pPr>
            <w:r w:rsidRPr="002B1182">
              <w:rPr>
                <w:color w:val="7030A0"/>
                <w:kern w:val="24"/>
                <w:sz w:val="20"/>
              </w:rPr>
              <w:t>MAC</w:t>
            </w:r>
          </w:p>
        </w:tc>
      </w:tr>
      <w:tr w:rsidR="005B1F04" w:rsidRPr="00965EFB" w14:paraId="7633E3D8"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20B747" w14:textId="77777777" w:rsidR="005B1F04" w:rsidRPr="002B1182" w:rsidRDefault="00E47A3B" w:rsidP="006F6D97">
            <w:pPr>
              <w:jc w:val="center"/>
              <w:rPr>
                <w:color w:val="7030A0"/>
                <w:sz w:val="20"/>
              </w:rPr>
            </w:pPr>
            <w:hyperlink r:id="rId48" w:history="1">
              <w:r w:rsidR="005B1F04" w:rsidRPr="002B1182">
                <w:rPr>
                  <w:rStyle w:val="Hyperlink"/>
                  <w:color w:val="7030A0"/>
                  <w:sz w:val="20"/>
                </w:rPr>
                <w:t>1746r4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23D531" w14:textId="77777777" w:rsidR="005B1F04" w:rsidRPr="002B1182" w:rsidRDefault="005B1F04" w:rsidP="006F6D97">
            <w:pPr>
              <w:rPr>
                <w:color w:val="7030A0"/>
                <w:kern w:val="24"/>
                <w:sz w:val="20"/>
              </w:rPr>
            </w:pPr>
            <w:r w:rsidRPr="002B1182">
              <w:rPr>
                <w:color w:val="7030A0"/>
                <w:kern w:val="24"/>
                <w:sz w:val="20"/>
              </w:rPr>
              <w:t>CR for subclause 9</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B68DB3" w14:textId="77777777" w:rsidR="005B1F04" w:rsidRPr="002B1182" w:rsidRDefault="005B1F04" w:rsidP="006F6D97">
            <w:pPr>
              <w:rPr>
                <w:color w:val="7030A0"/>
                <w:kern w:val="24"/>
                <w:sz w:val="20"/>
              </w:rPr>
            </w:pPr>
            <w:r w:rsidRPr="002B1182">
              <w:rPr>
                <w:color w:val="7030A0"/>
                <w:kern w:val="24"/>
                <w:sz w:val="20"/>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66B7C9" w14:textId="77777777" w:rsidR="005B1F04" w:rsidRPr="002B1182" w:rsidRDefault="005B1F04" w:rsidP="006F6D97">
            <w:pPr>
              <w:jc w:val="center"/>
              <w:rPr>
                <w:color w:val="7030A0"/>
                <w:kern w:val="24"/>
                <w:sz w:val="20"/>
              </w:rPr>
            </w:pPr>
            <w:r w:rsidRPr="002B1182">
              <w:rPr>
                <w:color w:val="7030A0"/>
                <w:kern w:val="24"/>
                <w:sz w:val="20"/>
              </w:rPr>
              <w:t>Presented 10/27</w:t>
            </w:r>
          </w:p>
          <w:p w14:paraId="6EA576DA" w14:textId="77777777" w:rsidR="005B1F04" w:rsidRPr="002B1182" w:rsidRDefault="005B1F04" w:rsidP="006F6D97">
            <w:pPr>
              <w:jc w:val="center"/>
              <w:rPr>
                <w:color w:val="7030A0"/>
                <w:kern w:val="24"/>
                <w:sz w:val="20"/>
              </w:rPr>
            </w:pPr>
            <w:r w:rsidRPr="002B1182">
              <w:rPr>
                <w:color w:val="7030A0"/>
                <w:kern w:val="24"/>
                <w:sz w:val="20"/>
              </w:rPr>
              <w:t>R4M-11C</w:t>
            </w:r>
          </w:p>
          <w:p w14:paraId="5CCD8B6B" w14:textId="038D2372" w:rsidR="00C236EF" w:rsidRPr="0075704D" w:rsidRDefault="005B1F04" w:rsidP="0075704D">
            <w:pPr>
              <w:jc w:val="center"/>
              <w:rPr>
                <w:color w:val="FF0000"/>
                <w:kern w:val="24"/>
                <w:sz w:val="20"/>
              </w:rPr>
            </w:pPr>
            <w:r w:rsidRPr="002B1182">
              <w:rPr>
                <w:color w:val="FF0000"/>
                <w:kern w:val="24"/>
                <w:sz w:val="20"/>
              </w:rPr>
              <w:t>Def-4C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6A7C62" w14:textId="77777777" w:rsidR="005B1F04" w:rsidRPr="002B1182" w:rsidRDefault="005B1F04" w:rsidP="006F6D97">
            <w:pPr>
              <w:jc w:val="center"/>
              <w:rPr>
                <w:color w:val="7030A0"/>
                <w:kern w:val="24"/>
                <w:sz w:val="20"/>
              </w:rPr>
            </w:pPr>
            <w:r w:rsidRPr="002B1182">
              <w:rPr>
                <w:color w:val="7030A0"/>
                <w:kern w:val="24"/>
                <w:sz w:val="20"/>
              </w:rPr>
              <w:t>15</w:t>
            </w:r>
          </w:p>
        </w:tc>
        <w:tc>
          <w:tcPr>
            <w:tcW w:w="900" w:type="dxa"/>
            <w:tcBorders>
              <w:top w:val="single" w:sz="8" w:space="0" w:color="1B587C"/>
              <w:left w:val="single" w:sz="8" w:space="0" w:color="1B587C"/>
              <w:bottom w:val="single" w:sz="8" w:space="0" w:color="1B587C"/>
              <w:right w:val="single" w:sz="8" w:space="0" w:color="1B587C"/>
            </w:tcBorders>
          </w:tcPr>
          <w:p w14:paraId="1432A6C1" w14:textId="77777777" w:rsidR="005B1F04" w:rsidRPr="002B1182" w:rsidRDefault="005B1F04" w:rsidP="006F6D97">
            <w:pPr>
              <w:jc w:val="center"/>
              <w:rPr>
                <w:color w:val="7030A0"/>
                <w:kern w:val="24"/>
                <w:sz w:val="20"/>
              </w:rPr>
            </w:pPr>
            <w:r w:rsidRPr="002B1182">
              <w:rPr>
                <w:color w:val="7030A0"/>
                <w:kern w:val="24"/>
                <w:sz w:val="20"/>
              </w:rPr>
              <w:t>MAC</w:t>
            </w:r>
          </w:p>
        </w:tc>
      </w:tr>
      <w:tr w:rsidR="005B1F04" w:rsidRPr="000E0485" w14:paraId="114B00FA"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B8DC57" w14:textId="77777777" w:rsidR="005B1F04" w:rsidRPr="002B1182" w:rsidRDefault="00E47A3B" w:rsidP="006F6D97">
            <w:pPr>
              <w:jc w:val="center"/>
              <w:rPr>
                <w:color w:val="7030A0"/>
                <w:sz w:val="20"/>
              </w:rPr>
            </w:pPr>
            <w:hyperlink r:id="rId49" w:history="1">
              <w:r w:rsidR="005B1F04" w:rsidRPr="002B1182">
                <w:rPr>
                  <w:rStyle w:val="Hyperlink"/>
                  <w:color w:val="7030A0"/>
                  <w:sz w:val="20"/>
                </w:rPr>
                <w:t>1717r1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E9CDA6" w14:textId="77777777" w:rsidR="005B1F04" w:rsidRPr="002B1182" w:rsidRDefault="005B1F04" w:rsidP="006F6D97">
            <w:pPr>
              <w:rPr>
                <w:color w:val="7030A0"/>
                <w:kern w:val="24"/>
                <w:sz w:val="20"/>
              </w:rPr>
            </w:pPr>
            <w:r w:rsidRPr="002B1182">
              <w:rPr>
                <w:color w:val="7030A0"/>
                <w:kern w:val="24"/>
                <w:sz w:val="20"/>
              </w:rPr>
              <w:t>CR for subclause 11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831D30" w14:textId="77777777" w:rsidR="005B1F04" w:rsidRPr="002B1182" w:rsidRDefault="005B1F04" w:rsidP="006F6D97">
            <w:pPr>
              <w:rPr>
                <w:color w:val="7030A0"/>
                <w:kern w:val="24"/>
                <w:sz w:val="20"/>
              </w:rPr>
            </w:pPr>
            <w:r w:rsidRPr="002B1182">
              <w:rPr>
                <w:color w:val="7030A0"/>
                <w:kern w:val="24"/>
                <w:sz w:val="20"/>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03AA01" w14:textId="77777777" w:rsidR="005B1F04" w:rsidRPr="002B1182" w:rsidRDefault="005B1F04" w:rsidP="006F6D97">
            <w:pPr>
              <w:jc w:val="center"/>
              <w:rPr>
                <w:color w:val="7030A0"/>
                <w:kern w:val="24"/>
                <w:sz w:val="20"/>
              </w:rPr>
            </w:pPr>
            <w:r w:rsidRPr="002B1182">
              <w:rPr>
                <w:color w:val="7030A0"/>
                <w:kern w:val="24"/>
                <w:sz w:val="20"/>
              </w:rPr>
              <w:t>Presented 10/31</w:t>
            </w:r>
          </w:p>
          <w:p w14:paraId="7D9DD408" w14:textId="77777777" w:rsidR="005B1F04" w:rsidRPr="002B1182" w:rsidRDefault="005B1F04" w:rsidP="006F6D97">
            <w:pPr>
              <w:jc w:val="center"/>
              <w:rPr>
                <w:color w:val="7030A0"/>
                <w:kern w:val="24"/>
                <w:sz w:val="20"/>
              </w:rPr>
            </w:pPr>
            <w:r w:rsidRPr="002B1182">
              <w:rPr>
                <w:color w:val="7030A0"/>
                <w:kern w:val="24"/>
                <w:sz w:val="20"/>
              </w:rPr>
              <w:t>R4M-12C</w:t>
            </w:r>
          </w:p>
          <w:p w14:paraId="2ADC37C9" w14:textId="77777777" w:rsidR="005B1F04" w:rsidRPr="002B1182" w:rsidRDefault="005B1F04" w:rsidP="006F6D97">
            <w:pPr>
              <w:jc w:val="center"/>
              <w:rPr>
                <w:color w:val="7030A0"/>
                <w:kern w:val="24"/>
                <w:sz w:val="20"/>
              </w:rPr>
            </w:pPr>
            <w:r w:rsidRPr="002B1182">
              <w:rPr>
                <w:color w:val="FF0000"/>
                <w:kern w:val="24"/>
                <w:sz w:val="20"/>
              </w:rPr>
              <w:lastRenderedPageBreak/>
              <w:t>Def-2C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54DDAE" w14:textId="77777777" w:rsidR="005B1F04" w:rsidRPr="002B1182" w:rsidRDefault="005B1F04" w:rsidP="006F6D97">
            <w:pPr>
              <w:jc w:val="center"/>
              <w:rPr>
                <w:color w:val="7030A0"/>
                <w:kern w:val="24"/>
                <w:sz w:val="20"/>
              </w:rPr>
            </w:pPr>
            <w:r w:rsidRPr="002B1182">
              <w:rPr>
                <w:color w:val="7030A0"/>
                <w:kern w:val="24"/>
                <w:sz w:val="20"/>
              </w:rPr>
              <w:lastRenderedPageBreak/>
              <w:t>14</w:t>
            </w:r>
          </w:p>
        </w:tc>
        <w:tc>
          <w:tcPr>
            <w:tcW w:w="900" w:type="dxa"/>
            <w:tcBorders>
              <w:top w:val="single" w:sz="8" w:space="0" w:color="1B587C"/>
              <w:left w:val="single" w:sz="8" w:space="0" w:color="1B587C"/>
              <w:bottom w:val="single" w:sz="8" w:space="0" w:color="1B587C"/>
              <w:right w:val="single" w:sz="8" w:space="0" w:color="1B587C"/>
            </w:tcBorders>
          </w:tcPr>
          <w:p w14:paraId="1BC936E0" w14:textId="77777777" w:rsidR="005B1F04" w:rsidRPr="002B1182" w:rsidRDefault="005B1F04" w:rsidP="006F6D97">
            <w:pPr>
              <w:jc w:val="center"/>
              <w:rPr>
                <w:color w:val="7030A0"/>
                <w:kern w:val="24"/>
                <w:sz w:val="20"/>
              </w:rPr>
            </w:pPr>
            <w:r w:rsidRPr="002B1182">
              <w:rPr>
                <w:color w:val="7030A0"/>
                <w:kern w:val="24"/>
                <w:sz w:val="20"/>
              </w:rPr>
              <w:t>MAC</w:t>
            </w:r>
          </w:p>
        </w:tc>
      </w:tr>
      <w:tr w:rsidR="005B1F04" w:rsidRPr="008F0319" w14:paraId="719E1E73"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7122E2" w14:textId="77777777" w:rsidR="005B1F04" w:rsidRPr="002B1182" w:rsidRDefault="00E47A3B" w:rsidP="006F6D97">
            <w:pPr>
              <w:jc w:val="center"/>
              <w:rPr>
                <w:color w:val="7030A0"/>
                <w:sz w:val="20"/>
              </w:rPr>
            </w:pPr>
            <w:hyperlink r:id="rId50" w:history="1">
              <w:r w:rsidR="005B1F04" w:rsidRPr="002B1182">
                <w:rPr>
                  <w:rStyle w:val="Hyperlink"/>
                  <w:color w:val="7030A0"/>
                  <w:sz w:val="20"/>
                </w:rPr>
                <w:t>1705r2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53E415" w14:textId="77777777" w:rsidR="005B1F04" w:rsidRPr="002B1182" w:rsidRDefault="005B1F04" w:rsidP="006F6D97">
            <w:pPr>
              <w:rPr>
                <w:color w:val="7030A0"/>
                <w:kern w:val="24"/>
                <w:sz w:val="20"/>
              </w:rPr>
            </w:pPr>
            <w:r w:rsidRPr="002B1182">
              <w:rPr>
                <w:color w:val="7030A0"/>
                <w:kern w:val="24"/>
                <w:sz w:val="20"/>
              </w:rPr>
              <w:t>CR for Miscellaneous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61EB60" w14:textId="77777777" w:rsidR="005B1F04" w:rsidRPr="002B1182" w:rsidRDefault="005B1F04" w:rsidP="006F6D97">
            <w:pPr>
              <w:rPr>
                <w:color w:val="7030A0"/>
                <w:kern w:val="24"/>
                <w:sz w:val="20"/>
              </w:rPr>
            </w:pPr>
            <w:r w:rsidRPr="002B1182">
              <w:rPr>
                <w:color w:val="7030A0"/>
                <w:kern w:val="24"/>
                <w:sz w:val="20"/>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8F6B04" w14:textId="77777777" w:rsidR="005B1F04" w:rsidRPr="002B1182" w:rsidRDefault="005B1F04" w:rsidP="006F6D97">
            <w:pPr>
              <w:jc w:val="center"/>
              <w:rPr>
                <w:color w:val="7030A0"/>
                <w:kern w:val="24"/>
                <w:sz w:val="20"/>
              </w:rPr>
            </w:pPr>
            <w:r w:rsidRPr="002B1182">
              <w:rPr>
                <w:color w:val="7030A0"/>
                <w:kern w:val="24"/>
                <w:sz w:val="20"/>
              </w:rPr>
              <w:t>Presented 11/02</w:t>
            </w:r>
          </w:p>
          <w:p w14:paraId="19092138" w14:textId="77777777" w:rsidR="005B1F04" w:rsidRPr="002B1182" w:rsidRDefault="005B1F04" w:rsidP="006F6D97">
            <w:pPr>
              <w:jc w:val="center"/>
              <w:rPr>
                <w:color w:val="7030A0"/>
                <w:kern w:val="24"/>
                <w:sz w:val="20"/>
              </w:rPr>
            </w:pPr>
            <w:r w:rsidRPr="002B1182">
              <w:rPr>
                <w:color w:val="7030A0"/>
                <w:kern w:val="24"/>
                <w:sz w:val="20"/>
              </w:rPr>
              <w:t>R4M-11C</w:t>
            </w:r>
          </w:p>
          <w:p w14:paraId="0E4C0DA2" w14:textId="77777777" w:rsidR="005B1F04" w:rsidRPr="002B1182" w:rsidRDefault="005B1F04" w:rsidP="006F6D97">
            <w:pPr>
              <w:jc w:val="center"/>
              <w:rPr>
                <w:color w:val="000000" w:themeColor="text1"/>
                <w:kern w:val="24"/>
                <w:sz w:val="20"/>
              </w:rPr>
            </w:pPr>
            <w:r w:rsidRPr="002B1182">
              <w:rPr>
                <w:color w:val="FF0000"/>
                <w:kern w:val="24"/>
                <w:sz w:val="20"/>
              </w:rPr>
              <w:t>Def-1C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B3A5E1" w14:textId="77777777" w:rsidR="005B1F04" w:rsidRPr="002B1182" w:rsidRDefault="005B1F04" w:rsidP="006F6D97">
            <w:pPr>
              <w:jc w:val="center"/>
              <w:rPr>
                <w:color w:val="7030A0"/>
                <w:kern w:val="24"/>
                <w:sz w:val="20"/>
              </w:rPr>
            </w:pPr>
            <w:r w:rsidRPr="002B1182">
              <w:rPr>
                <w:color w:val="7030A0"/>
                <w:kern w:val="24"/>
                <w:sz w:val="20"/>
              </w:rPr>
              <w:t>12</w:t>
            </w:r>
          </w:p>
        </w:tc>
        <w:tc>
          <w:tcPr>
            <w:tcW w:w="900" w:type="dxa"/>
            <w:tcBorders>
              <w:top w:val="single" w:sz="8" w:space="0" w:color="1B587C"/>
              <w:left w:val="single" w:sz="8" w:space="0" w:color="1B587C"/>
              <w:bottom w:val="single" w:sz="8" w:space="0" w:color="1B587C"/>
              <w:right w:val="single" w:sz="8" w:space="0" w:color="1B587C"/>
            </w:tcBorders>
          </w:tcPr>
          <w:p w14:paraId="04EF7668" w14:textId="77777777" w:rsidR="005B1F04" w:rsidRPr="002B1182" w:rsidRDefault="005B1F04" w:rsidP="006F6D97">
            <w:pPr>
              <w:jc w:val="center"/>
              <w:rPr>
                <w:color w:val="7030A0"/>
                <w:kern w:val="24"/>
                <w:sz w:val="20"/>
              </w:rPr>
            </w:pPr>
            <w:r w:rsidRPr="002B1182">
              <w:rPr>
                <w:color w:val="7030A0"/>
                <w:kern w:val="24"/>
                <w:sz w:val="20"/>
              </w:rPr>
              <w:t>MAC</w:t>
            </w:r>
          </w:p>
        </w:tc>
      </w:tr>
      <w:tr w:rsidR="005B1F04" w:rsidRPr="00BC5BE9" w14:paraId="018ECBEC"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E97FA7" w14:textId="77777777" w:rsidR="005B1F04" w:rsidRPr="002B1182" w:rsidRDefault="00E47A3B" w:rsidP="006F6D97">
            <w:pPr>
              <w:jc w:val="center"/>
              <w:rPr>
                <w:sz w:val="20"/>
              </w:rPr>
            </w:pPr>
            <w:hyperlink r:id="rId51" w:history="1">
              <w:r w:rsidR="005B1F04" w:rsidRPr="002B1182">
                <w:rPr>
                  <w:rStyle w:val="Hyperlink"/>
                  <w:sz w:val="20"/>
                </w:rPr>
                <w:t>1452r1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D30FDF" w14:textId="77777777" w:rsidR="005B1F04" w:rsidRPr="002B1182" w:rsidRDefault="005B1F04" w:rsidP="006F6D97">
            <w:pPr>
              <w:rPr>
                <w:color w:val="000000"/>
                <w:kern w:val="24"/>
                <w:sz w:val="20"/>
              </w:rPr>
            </w:pPr>
            <w:r w:rsidRPr="002B1182">
              <w:rPr>
                <w:color w:val="000000"/>
                <w:kern w:val="24"/>
                <w:sz w:val="20"/>
              </w:rPr>
              <w:t>CR-for-35-17-3 part 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14AE8F" w14:textId="77777777" w:rsidR="005B1F04" w:rsidRPr="002B1182" w:rsidRDefault="005B1F04" w:rsidP="006F6D97">
            <w:pPr>
              <w:rPr>
                <w:color w:val="000000"/>
                <w:kern w:val="24"/>
                <w:sz w:val="20"/>
              </w:rPr>
            </w:pPr>
            <w:r w:rsidRPr="002B1182">
              <w:rPr>
                <w:color w:val="000000"/>
                <w:kern w:val="24"/>
                <w:sz w:val="20"/>
              </w:rPr>
              <w:t>Yonggang Fang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7987E8" w14:textId="77777777" w:rsidR="005B1F04" w:rsidRPr="002B1182" w:rsidRDefault="005B1F04" w:rsidP="006F6D97">
            <w:pPr>
              <w:jc w:val="center"/>
              <w:rPr>
                <w:color w:val="000000" w:themeColor="text1"/>
                <w:kern w:val="24"/>
                <w:sz w:val="20"/>
              </w:rPr>
            </w:pPr>
            <w:r w:rsidRPr="002B1182">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5F8E98" w14:textId="77777777" w:rsidR="005B1F04" w:rsidRPr="002B1182" w:rsidRDefault="005B1F04" w:rsidP="006F6D97">
            <w:pPr>
              <w:jc w:val="center"/>
              <w:rPr>
                <w:color w:val="000000" w:themeColor="text1"/>
                <w:kern w:val="24"/>
                <w:sz w:val="20"/>
              </w:rPr>
            </w:pPr>
            <w:r w:rsidRPr="002B1182">
              <w:rPr>
                <w:color w:val="000000" w:themeColor="text1"/>
                <w:kern w:val="24"/>
                <w:sz w:val="20"/>
              </w:rPr>
              <w:t>7</w:t>
            </w:r>
          </w:p>
        </w:tc>
        <w:tc>
          <w:tcPr>
            <w:tcW w:w="900" w:type="dxa"/>
            <w:tcBorders>
              <w:top w:val="single" w:sz="8" w:space="0" w:color="1B587C"/>
              <w:left w:val="single" w:sz="8" w:space="0" w:color="1B587C"/>
              <w:bottom w:val="single" w:sz="8" w:space="0" w:color="1B587C"/>
              <w:right w:val="single" w:sz="8" w:space="0" w:color="1B587C"/>
            </w:tcBorders>
          </w:tcPr>
          <w:p w14:paraId="65EE49B7" w14:textId="77777777" w:rsidR="005B1F04" w:rsidRPr="002B1182" w:rsidRDefault="005B1F04" w:rsidP="006F6D97">
            <w:pPr>
              <w:jc w:val="center"/>
              <w:rPr>
                <w:color w:val="000000" w:themeColor="text1"/>
                <w:kern w:val="24"/>
                <w:sz w:val="20"/>
              </w:rPr>
            </w:pPr>
            <w:r w:rsidRPr="002B1182">
              <w:rPr>
                <w:color w:val="000000" w:themeColor="text1"/>
                <w:kern w:val="24"/>
                <w:sz w:val="20"/>
              </w:rPr>
              <w:t>MAC</w:t>
            </w:r>
          </w:p>
        </w:tc>
      </w:tr>
      <w:tr w:rsidR="005B1F04" w:rsidRPr="00BC5BE9" w14:paraId="250347FA"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31D96D" w14:textId="77777777" w:rsidR="005B1F04" w:rsidRPr="002B1182" w:rsidRDefault="00E47A3B" w:rsidP="006F6D97">
            <w:pPr>
              <w:jc w:val="center"/>
              <w:rPr>
                <w:color w:val="FF0000"/>
                <w:sz w:val="20"/>
              </w:rPr>
            </w:pPr>
            <w:hyperlink r:id="rId52" w:history="1">
              <w:r w:rsidR="005B1F04" w:rsidRPr="002B1182">
                <w:rPr>
                  <w:rStyle w:val="Hyperlink"/>
                  <w:sz w:val="20"/>
                </w:rPr>
                <w:t>1661r1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6F0962" w14:textId="77777777" w:rsidR="005B1F04" w:rsidRPr="002B1182" w:rsidRDefault="005B1F04" w:rsidP="006F6D97">
            <w:pPr>
              <w:rPr>
                <w:color w:val="000000"/>
                <w:kern w:val="24"/>
                <w:sz w:val="20"/>
              </w:rPr>
            </w:pPr>
            <w:r w:rsidRPr="002B1182">
              <w:rPr>
                <w:color w:val="000000"/>
                <w:kern w:val="24"/>
                <w:sz w:val="20"/>
              </w:rPr>
              <w:t>CR for 35-17-3 part 4-rTWT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C7D149" w14:textId="77777777" w:rsidR="005B1F04" w:rsidRPr="002B1182" w:rsidRDefault="005B1F04" w:rsidP="006F6D97">
            <w:pPr>
              <w:rPr>
                <w:color w:val="000000"/>
                <w:kern w:val="24"/>
                <w:sz w:val="20"/>
              </w:rPr>
            </w:pPr>
            <w:r w:rsidRPr="002B1182">
              <w:rPr>
                <w:color w:val="000000"/>
                <w:kern w:val="24"/>
                <w:sz w:val="20"/>
              </w:rPr>
              <w:t>Yonggang Fang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B4D1CF" w14:textId="77777777" w:rsidR="005B1F04" w:rsidRPr="002B1182" w:rsidRDefault="005B1F04" w:rsidP="006F6D97">
            <w:pPr>
              <w:jc w:val="center"/>
              <w:rPr>
                <w:color w:val="000000" w:themeColor="text1"/>
                <w:kern w:val="24"/>
                <w:sz w:val="20"/>
              </w:rPr>
            </w:pPr>
            <w:r w:rsidRPr="002B1182">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E1C871" w14:textId="77777777" w:rsidR="005B1F04" w:rsidRPr="002B1182" w:rsidRDefault="005B1F04" w:rsidP="006F6D97">
            <w:pPr>
              <w:jc w:val="center"/>
              <w:rPr>
                <w:color w:val="000000" w:themeColor="text1"/>
                <w:kern w:val="24"/>
                <w:sz w:val="20"/>
              </w:rPr>
            </w:pPr>
            <w:r w:rsidRPr="002B1182">
              <w:rPr>
                <w:color w:val="000000" w:themeColor="text1"/>
                <w:kern w:val="24"/>
                <w:sz w:val="20"/>
              </w:rPr>
              <w:t>8</w:t>
            </w:r>
          </w:p>
        </w:tc>
        <w:tc>
          <w:tcPr>
            <w:tcW w:w="900" w:type="dxa"/>
            <w:tcBorders>
              <w:top w:val="single" w:sz="8" w:space="0" w:color="1B587C"/>
              <w:left w:val="single" w:sz="8" w:space="0" w:color="1B587C"/>
              <w:bottom w:val="single" w:sz="8" w:space="0" w:color="1B587C"/>
              <w:right w:val="single" w:sz="8" w:space="0" w:color="1B587C"/>
            </w:tcBorders>
          </w:tcPr>
          <w:p w14:paraId="22D37384" w14:textId="77777777" w:rsidR="005B1F04" w:rsidRPr="002B1182" w:rsidRDefault="005B1F04" w:rsidP="006F6D97">
            <w:pPr>
              <w:jc w:val="center"/>
              <w:rPr>
                <w:color w:val="000000" w:themeColor="text1"/>
                <w:kern w:val="24"/>
                <w:sz w:val="20"/>
              </w:rPr>
            </w:pPr>
            <w:r w:rsidRPr="002B1182">
              <w:rPr>
                <w:color w:val="000000" w:themeColor="text1"/>
                <w:kern w:val="24"/>
                <w:sz w:val="20"/>
              </w:rPr>
              <w:t>MAC</w:t>
            </w:r>
          </w:p>
        </w:tc>
      </w:tr>
      <w:tr w:rsidR="005B1F04" w:rsidRPr="00BC5BE9" w14:paraId="6D8918D8"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ECFE11" w14:textId="77777777" w:rsidR="005B1F04" w:rsidRPr="002B1182" w:rsidRDefault="00E47A3B" w:rsidP="006F6D97">
            <w:pPr>
              <w:jc w:val="center"/>
              <w:rPr>
                <w:color w:val="00B050"/>
                <w:sz w:val="20"/>
              </w:rPr>
            </w:pPr>
            <w:hyperlink r:id="rId53" w:history="1">
              <w:r w:rsidR="005B1F04" w:rsidRPr="002B1182">
                <w:rPr>
                  <w:rStyle w:val="Hyperlink"/>
                  <w:color w:val="00B050"/>
                  <w:sz w:val="20"/>
                </w:rPr>
                <w:t>1200r1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DB8726" w14:textId="77777777" w:rsidR="005B1F04" w:rsidRPr="002B1182" w:rsidRDefault="005B1F04" w:rsidP="006F6D97">
            <w:pPr>
              <w:rPr>
                <w:color w:val="00B050"/>
                <w:kern w:val="24"/>
                <w:sz w:val="20"/>
              </w:rPr>
            </w:pPr>
            <w:r w:rsidRPr="002B1182">
              <w:rPr>
                <w:color w:val="00B050"/>
                <w:kern w:val="24"/>
                <w:sz w:val="20"/>
              </w:rPr>
              <w:t>CR-for-35-17-3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DCA6C0" w14:textId="77777777" w:rsidR="005B1F04" w:rsidRPr="002B1182" w:rsidRDefault="005B1F04" w:rsidP="006F6D97">
            <w:pPr>
              <w:rPr>
                <w:color w:val="00B050"/>
                <w:kern w:val="24"/>
                <w:sz w:val="20"/>
              </w:rPr>
            </w:pPr>
            <w:r w:rsidRPr="002B1182">
              <w:rPr>
                <w:color w:val="00B050"/>
                <w:kern w:val="24"/>
                <w:sz w:val="20"/>
              </w:rPr>
              <w:t>Yonggang Fang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F60DCE" w14:textId="77777777" w:rsidR="005B1F04" w:rsidRPr="002B1182" w:rsidRDefault="005B1F04" w:rsidP="006F6D97">
            <w:pPr>
              <w:jc w:val="center"/>
              <w:rPr>
                <w:color w:val="00B050"/>
                <w:kern w:val="24"/>
                <w:sz w:val="20"/>
              </w:rPr>
            </w:pPr>
            <w:r w:rsidRPr="002B1182">
              <w:rPr>
                <w:color w:val="00B050"/>
                <w:kern w:val="24"/>
                <w:sz w:val="20"/>
              </w:rPr>
              <w:t>Presented 10/19</w:t>
            </w:r>
          </w:p>
          <w:p w14:paraId="43050F14" w14:textId="77777777" w:rsidR="005B1F04" w:rsidRPr="002B1182" w:rsidRDefault="005B1F04" w:rsidP="006F6D97">
            <w:pPr>
              <w:jc w:val="center"/>
              <w:rPr>
                <w:color w:val="C00000"/>
                <w:kern w:val="24"/>
                <w:sz w:val="20"/>
              </w:rPr>
            </w:pPr>
            <w:r w:rsidRPr="002B1182">
              <w:rPr>
                <w:color w:val="C00000"/>
                <w:kern w:val="24"/>
                <w:sz w:val="20"/>
              </w:rPr>
              <w:t>Def-1C 10/19</w:t>
            </w:r>
          </w:p>
          <w:p w14:paraId="087C93FF" w14:textId="5A936DEB" w:rsidR="00596A66" w:rsidRPr="002B1182" w:rsidRDefault="00596A66" w:rsidP="006F6D97">
            <w:pPr>
              <w:jc w:val="center"/>
              <w:rPr>
                <w:color w:val="00B050"/>
                <w:kern w:val="24"/>
                <w:sz w:val="20"/>
              </w:rPr>
            </w:pPr>
            <w:r w:rsidRPr="002B1182">
              <w:rPr>
                <w:rFonts w:eastAsiaTheme="minorEastAsia"/>
                <w:color w:val="C00000"/>
                <w:kern w:val="24"/>
                <w:sz w:val="20"/>
              </w:rPr>
              <w:t>Q-1C 1849r0</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46504A" w14:textId="77777777" w:rsidR="005B1F04" w:rsidRPr="002B1182" w:rsidRDefault="005B1F04" w:rsidP="006F6D97">
            <w:pPr>
              <w:jc w:val="center"/>
              <w:rPr>
                <w:color w:val="00B050"/>
                <w:kern w:val="24"/>
                <w:sz w:val="20"/>
              </w:rPr>
            </w:pPr>
            <w:r w:rsidRPr="002B1182">
              <w:rPr>
                <w:color w:val="00B05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5A82F8A1" w14:textId="77777777" w:rsidR="005B1F04" w:rsidRPr="002B1182" w:rsidRDefault="005B1F04" w:rsidP="006F6D97">
            <w:pPr>
              <w:jc w:val="center"/>
              <w:rPr>
                <w:color w:val="00B050"/>
                <w:kern w:val="24"/>
                <w:sz w:val="20"/>
              </w:rPr>
            </w:pPr>
            <w:r w:rsidRPr="002B1182">
              <w:rPr>
                <w:color w:val="00B050"/>
                <w:kern w:val="24"/>
                <w:sz w:val="20"/>
              </w:rPr>
              <w:t>MAC</w:t>
            </w:r>
          </w:p>
        </w:tc>
      </w:tr>
      <w:tr w:rsidR="005B1F04" w:rsidRPr="00BC5BE9" w14:paraId="1686B4AA"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0324FF" w14:textId="51F1091E" w:rsidR="005B1F04" w:rsidRPr="002B1182" w:rsidRDefault="005B1F04" w:rsidP="006F6D97">
            <w:pPr>
              <w:jc w:val="center"/>
              <w:rPr>
                <w:sz w:val="20"/>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AF03BC" w14:textId="15C8C317" w:rsidR="005B1F04" w:rsidRPr="002B1182" w:rsidRDefault="005B1F04" w:rsidP="006F6D97">
            <w:pPr>
              <w:rPr>
                <w:color w:val="000000"/>
                <w:kern w:val="24"/>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2F0682" w14:textId="1B4A8B25" w:rsidR="005B1F04" w:rsidRPr="002B1182" w:rsidRDefault="005B1F04" w:rsidP="006F6D97">
            <w:pPr>
              <w:rPr>
                <w:color w:val="000000"/>
                <w:kern w:val="24"/>
                <w:sz w:val="20"/>
              </w:rPr>
            </w:pP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615960" w14:textId="3BF0ADDB" w:rsidR="005B1F04" w:rsidRPr="002B1182" w:rsidRDefault="005B1F04" w:rsidP="006F6D97">
            <w:pPr>
              <w:jc w:val="center"/>
              <w:rPr>
                <w:color w:val="000000" w:themeColor="text1"/>
                <w:kern w:val="24"/>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AE880D" w14:textId="02C4323C" w:rsidR="005B1F04" w:rsidRPr="002B1182" w:rsidRDefault="005B1F04" w:rsidP="006F6D97">
            <w:pPr>
              <w:jc w:val="center"/>
              <w:rPr>
                <w:color w:val="000000" w:themeColor="text1"/>
                <w:kern w:val="24"/>
                <w:sz w:val="20"/>
              </w:rPr>
            </w:pPr>
          </w:p>
        </w:tc>
        <w:tc>
          <w:tcPr>
            <w:tcW w:w="900" w:type="dxa"/>
            <w:tcBorders>
              <w:top w:val="single" w:sz="8" w:space="0" w:color="1B587C"/>
              <w:left w:val="single" w:sz="8" w:space="0" w:color="1B587C"/>
              <w:bottom w:val="single" w:sz="8" w:space="0" w:color="1B587C"/>
              <w:right w:val="single" w:sz="8" w:space="0" w:color="1B587C"/>
            </w:tcBorders>
          </w:tcPr>
          <w:p w14:paraId="03A61BD7" w14:textId="257B359B" w:rsidR="005B1F04" w:rsidRPr="002B1182" w:rsidRDefault="005B1F04" w:rsidP="006F6D97">
            <w:pPr>
              <w:jc w:val="center"/>
              <w:rPr>
                <w:color w:val="000000" w:themeColor="text1"/>
                <w:kern w:val="24"/>
                <w:sz w:val="20"/>
              </w:rPr>
            </w:pPr>
          </w:p>
        </w:tc>
      </w:tr>
      <w:tr w:rsidR="005B1F04" w:rsidRPr="00BC5BE9" w14:paraId="443B19DA"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CDA204" w14:textId="77777777" w:rsidR="005B1F04" w:rsidRPr="002B1182" w:rsidRDefault="00E47A3B" w:rsidP="006F6D97">
            <w:pPr>
              <w:jc w:val="center"/>
              <w:rPr>
                <w:sz w:val="20"/>
              </w:rPr>
            </w:pPr>
            <w:hyperlink r:id="rId54" w:history="1">
              <w:r w:rsidR="005B1F04" w:rsidRPr="002B1182">
                <w:rPr>
                  <w:rStyle w:val="Hyperlink"/>
                  <w:sz w:val="20"/>
                </w:rPr>
                <w:t>1756r0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CD5F81" w14:textId="77777777" w:rsidR="005B1F04" w:rsidRPr="002B1182" w:rsidRDefault="005B1F04" w:rsidP="006F6D97">
            <w:pPr>
              <w:rPr>
                <w:color w:val="000000"/>
                <w:kern w:val="24"/>
                <w:sz w:val="20"/>
              </w:rPr>
            </w:pPr>
            <w:r w:rsidRPr="002B1182">
              <w:rPr>
                <w:color w:val="000000"/>
                <w:kern w:val="24"/>
                <w:sz w:val="20"/>
              </w:rPr>
              <w:t>EMLSR part4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D5887E" w14:textId="77777777" w:rsidR="005B1F04" w:rsidRPr="002B1182" w:rsidRDefault="005B1F04" w:rsidP="006F6D97">
            <w:pPr>
              <w:rPr>
                <w:color w:val="000000"/>
                <w:kern w:val="24"/>
                <w:sz w:val="20"/>
              </w:rPr>
            </w:pPr>
            <w:r w:rsidRPr="002B1182">
              <w:rPr>
                <w:color w:val="000000"/>
                <w:kern w:val="24"/>
                <w:sz w:val="20"/>
              </w:rPr>
              <w:t>Minyoung Park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E21F31" w14:textId="77777777" w:rsidR="005B1F04" w:rsidRPr="002B1182" w:rsidRDefault="005B1F04" w:rsidP="006F6D97">
            <w:pPr>
              <w:jc w:val="center"/>
              <w:rPr>
                <w:color w:val="000000" w:themeColor="text1"/>
                <w:kern w:val="24"/>
                <w:sz w:val="20"/>
              </w:rPr>
            </w:pPr>
            <w:r w:rsidRPr="002B1182">
              <w:rPr>
                <w:color w:val="000000" w:themeColor="text1"/>
                <w:kern w:val="24"/>
                <w:sz w:val="20"/>
              </w:rPr>
              <w:t>Partially Presented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D37756" w14:textId="77777777" w:rsidR="005B1F04" w:rsidRPr="002B1182" w:rsidRDefault="005B1F04" w:rsidP="006F6D97">
            <w:pPr>
              <w:jc w:val="center"/>
              <w:rPr>
                <w:color w:val="000000" w:themeColor="text1"/>
                <w:kern w:val="24"/>
                <w:sz w:val="20"/>
              </w:rPr>
            </w:pPr>
            <w:r w:rsidRPr="002B1182">
              <w:rPr>
                <w:color w:val="000000" w:themeColor="text1"/>
                <w:kern w:val="24"/>
                <w:sz w:val="20"/>
              </w:rPr>
              <w:t>25</w:t>
            </w:r>
          </w:p>
        </w:tc>
        <w:tc>
          <w:tcPr>
            <w:tcW w:w="900" w:type="dxa"/>
            <w:tcBorders>
              <w:top w:val="single" w:sz="8" w:space="0" w:color="1B587C"/>
              <w:left w:val="single" w:sz="8" w:space="0" w:color="1B587C"/>
              <w:bottom w:val="single" w:sz="8" w:space="0" w:color="1B587C"/>
              <w:right w:val="single" w:sz="8" w:space="0" w:color="1B587C"/>
            </w:tcBorders>
          </w:tcPr>
          <w:p w14:paraId="06960499" w14:textId="77777777" w:rsidR="005B1F04" w:rsidRPr="002B1182" w:rsidRDefault="005B1F04" w:rsidP="006F6D97">
            <w:pPr>
              <w:jc w:val="center"/>
              <w:rPr>
                <w:color w:val="000000" w:themeColor="text1"/>
                <w:kern w:val="24"/>
                <w:sz w:val="20"/>
              </w:rPr>
            </w:pPr>
            <w:r w:rsidRPr="002B1182">
              <w:rPr>
                <w:color w:val="000000" w:themeColor="text1"/>
                <w:kern w:val="24"/>
                <w:sz w:val="20"/>
              </w:rPr>
              <w:t>MAC</w:t>
            </w:r>
          </w:p>
        </w:tc>
      </w:tr>
      <w:tr w:rsidR="005B1F04" w:rsidRPr="00BC5BE9" w14:paraId="60B3C3B7"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5BA9D9" w14:textId="77777777" w:rsidR="005B1F04" w:rsidRPr="002B1182" w:rsidRDefault="00E47A3B" w:rsidP="006F6D97">
            <w:pPr>
              <w:jc w:val="center"/>
              <w:rPr>
                <w:color w:val="FF0000"/>
                <w:sz w:val="20"/>
              </w:rPr>
            </w:pPr>
            <w:hyperlink r:id="rId55" w:history="1">
              <w:r w:rsidR="005B1F04" w:rsidRPr="002B1182">
                <w:rPr>
                  <w:rStyle w:val="Hyperlink"/>
                  <w:sz w:val="20"/>
                </w:rPr>
                <w:t>1767r1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8FA1A8" w14:textId="77777777" w:rsidR="005B1F04" w:rsidRPr="002B1182" w:rsidRDefault="005B1F04" w:rsidP="006F6D97">
            <w:pPr>
              <w:rPr>
                <w:color w:val="000000"/>
                <w:kern w:val="24"/>
                <w:sz w:val="20"/>
              </w:rPr>
            </w:pPr>
            <w:r w:rsidRPr="002B1182">
              <w:rPr>
                <w:color w:val="000000"/>
                <w:kern w:val="24"/>
                <w:sz w:val="20"/>
              </w:rPr>
              <w:t>CR for nonprimary link channel switch</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3969DF" w14:textId="77777777" w:rsidR="005B1F04" w:rsidRPr="002B1182" w:rsidRDefault="005B1F04" w:rsidP="006F6D97">
            <w:pPr>
              <w:rPr>
                <w:color w:val="000000"/>
                <w:kern w:val="24"/>
                <w:sz w:val="20"/>
              </w:rPr>
            </w:pPr>
            <w:proofErr w:type="spellStart"/>
            <w:r w:rsidRPr="002B1182">
              <w:rPr>
                <w:color w:val="000000"/>
                <w:kern w:val="24"/>
                <w:sz w:val="20"/>
              </w:rPr>
              <w:t>Sanghyun</w:t>
            </w:r>
            <w:proofErr w:type="spellEnd"/>
            <w:r w:rsidRPr="002B1182">
              <w:rPr>
                <w:color w:val="000000"/>
                <w:kern w:val="24"/>
                <w:sz w:val="20"/>
              </w:rPr>
              <w:t xml:space="preserve"> Kim</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9F608F" w14:textId="77777777" w:rsidR="005B1F04" w:rsidRPr="002B1182" w:rsidRDefault="005B1F04" w:rsidP="006F6D97">
            <w:pPr>
              <w:jc w:val="center"/>
              <w:rPr>
                <w:color w:val="000000" w:themeColor="text1"/>
                <w:kern w:val="24"/>
                <w:sz w:val="20"/>
              </w:rPr>
            </w:pPr>
            <w:r w:rsidRPr="002B1182">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4831E8" w14:textId="77777777" w:rsidR="005B1F04" w:rsidRPr="002B1182" w:rsidRDefault="005B1F04" w:rsidP="006F6D97">
            <w:pPr>
              <w:jc w:val="center"/>
              <w:rPr>
                <w:color w:val="000000" w:themeColor="text1"/>
                <w:kern w:val="24"/>
                <w:sz w:val="20"/>
              </w:rPr>
            </w:pPr>
            <w:r w:rsidRPr="002B1182">
              <w:rPr>
                <w:color w:val="000000" w:themeColor="text1"/>
                <w:kern w:val="24"/>
                <w:sz w:val="20"/>
              </w:rPr>
              <w:t>3</w:t>
            </w:r>
          </w:p>
        </w:tc>
        <w:tc>
          <w:tcPr>
            <w:tcW w:w="900" w:type="dxa"/>
            <w:tcBorders>
              <w:top w:val="single" w:sz="8" w:space="0" w:color="1B587C"/>
              <w:left w:val="single" w:sz="8" w:space="0" w:color="1B587C"/>
              <w:bottom w:val="single" w:sz="8" w:space="0" w:color="1B587C"/>
              <w:right w:val="single" w:sz="8" w:space="0" w:color="1B587C"/>
            </w:tcBorders>
          </w:tcPr>
          <w:p w14:paraId="00AF509A" w14:textId="77777777" w:rsidR="005B1F04" w:rsidRPr="002B1182" w:rsidRDefault="005B1F04" w:rsidP="006F6D97">
            <w:pPr>
              <w:jc w:val="center"/>
              <w:rPr>
                <w:color w:val="000000" w:themeColor="text1"/>
                <w:kern w:val="24"/>
                <w:sz w:val="20"/>
              </w:rPr>
            </w:pPr>
            <w:r w:rsidRPr="002B1182">
              <w:rPr>
                <w:color w:val="000000" w:themeColor="text1"/>
                <w:kern w:val="24"/>
                <w:sz w:val="20"/>
              </w:rPr>
              <w:t>MAC</w:t>
            </w:r>
          </w:p>
        </w:tc>
      </w:tr>
      <w:tr w:rsidR="005B1F04" w:rsidRPr="00BC5BE9" w14:paraId="555C2E53"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681DEB" w14:textId="77777777" w:rsidR="005B1F04" w:rsidRPr="002B1182" w:rsidRDefault="00E47A3B" w:rsidP="006F6D97">
            <w:pPr>
              <w:jc w:val="center"/>
              <w:rPr>
                <w:color w:val="FF0000"/>
                <w:sz w:val="20"/>
              </w:rPr>
            </w:pPr>
            <w:hyperlink r:id="rId56" w:history="1">
              <w:r w:rsidR="005B1F04" w:rsidRPr="002B1182">
                <w:rPr>
                  <w:rStyle w:val="Hyperlink"/>
                  <w:sz w:val="20"/>
                </w:rPr>
                <w:t>1747r0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50AEE5" w14:textId="77777777" w:rsidR="005B1F04" w:rsidRPr="002B1182" w:rsidRDefault="005B1F04" w:rsidP="006F6D97">
            <w:pPr>
              <w:rPr>
                <w:color w:val="000000"/>
                <w:kern w:val="24"/>
                <w:sz w:val="20"/>
              </w:rPr>
            </w:pPr>
            <w:r w:rsidRPr="002B1182">
              <w:rPr>
                <w:color w:val="000000"/>
                <w:kern w:val="24"/>
                <w:sz w:val="20"/>
              </w:rPr>
              <w:t>Cr-for-subclause 35.3.15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5237AB" w14:textId="77777777" w:rsidR="005B1F04" w:rsidRPr="002B1182" w:rsidRDefault="005B1F04" w:rsidP="006F6D97">
            <w:pPr>
              <w:rPr>
                <w:color w:val="000000"/>
                <w:kern w:val="24"/>
                <w:sz w:val="20"/>
              </w:rPr>
            </w:pPr>
            <w:r w:rsidRPr="002B1182">
              <w:rPr>
                <w:color w:val="000000"/>
                <w:kern w:val="24"/>
                <w:sz w:val="20"/>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2E88F7" w14:textId="77777777" w:rsidR="005B1F04" w:rsidRPr="002B1182" w:rsidRDefault="005B1F04" w:rsidP="006F6D97">
            <w:pPr>
              <w:jc w:val="center"/>
              <w:rPr>
                <w:color w:val="000000" w:themeColor="text1"/>
                <w:kern w:val="24"/>
                <w:sz w:val="20"/>
              </w:rPr>
            </w:pPr>
            <w:r w:rsidRPr="002B1182">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4950A8" w14:textId="77777777" w:rsidR="005B1F04" w:rsidRPr="002B1182" w:rsidRDefault="005B1F04" w:rsidP="006F6D97">
            <w:pPr>
              <w:jc w:val="center"/>
              <w:rPr>
                <w:color w:val="000000" w:themeColor="text1"/>
                <w:kern w:val="24"/>
                <w:sz w:val="20"/>
              </w:rPr>
            </w:pPr>
            <w:r w:rsidRPr="002B1182">
              <w:rPr>
                <w:color w:val="000000" w:themeColor="text1"/>
                <w:kern w:val="24"/>
                <w:sz w:val="20"/>
              </w:rPr>
              <w:t>31</w:t>
            </w:r>
          </w:p>
        </w:tc>
        <w:tc>
          <w:tcPr>
            <w:tcW w:w="900" w:type="dxa"/>
            <w:tcBorders>
              <w:top w:val="single" w:sz="8" w:space="0" w:color="1B587C"/>
              <w:left w:val="single" w:sz="8" w:space="0" w:color="1B587C"/>
              <w:bottom w:val="single" w:sz="8" w:space="0" w:color="1B587C"/>
              <w:right w:val="single" w:sz="8" w:space="0" w:color="1B587C"/>
            </w:tcBorders>
          </w:tcPr>
          <w:p w14:paraId="3EA83092" w14:textId="77777777" w:rsidR="005B1F04" w:rsidRPr="002B1182" w:rsidRDefault="005B1F04" w:rsidP="006F6D97">
            <w:pPr>
              <w:jc w:val="center"/>
              <w:rPr>
                <w:color w:val="000000" w:themeColor="text1"/>
                <w:kern w:val="24"/>
                <w:sz w:val="20"/>
              </w:rPr>
            </w:pPr>
            <w:r w:rsidRPr="002B1182">
              <w:rPr>
                <w:color w:val="000000" w:themeColor="text1"/>
                <w:kern w:val="24"/>
                <w:sz w:val="20"/>
              </w:rPr>
              <w:t>MAC</w:t>
            </w:r>
          </w:p>
        </w:tc>
      </w:tr>
      <w:tr w:rsidR="005B1F04" w:rsidRPr="00BC5BE9" w14:paraId="30557D17"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6A0576" w14:textId="77777777" w:rsidR="005B1F04" w:rsidRPr="002B1182" w:rsidRDefault="00E47A3B" w:rsidP="006F6D97">
            <w:pPr>
              <w:jc w:val="center"/>
              <w:rPr>
                <w:color w:val="FF0000"/>
                <w:sz w:val="20"/>
              </w:rPr>
            </w:pPr>
            <w:hyperlink r:id="rId57" w:history="1">
              <w:r w:rsidR="005B1F04" w:rsidRPr="002B1182">
                <w:rPr>
                  <w:rStyle w:val="Hyperlink"/>
                  <w:sz w:val="20"/>
                </w:rPr>
                <w:t>1748r0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605B82" w14:textId="77777777" w:rsidR="005B1F04" w:rsidRPr="002B1182" w:rsidRDefault="005B1F04" w:rsidP="006F6D97">
            <w:pPr>
              <w:rPr>
                <w:color w:val="000000"/>
                <w:kern w:val="24"/>
                <w:sz w:val="20"/>
              </w:rPr>
            </w:pPr>
            <w:r w:rsidRPr="002B1182">
              <w:rPr>
                <w:color w:val="000000"/>
                <w:kern w:val="24"/>
                <w:sz w:val="20"/>
              </w:rPr>
              <w:t>Cr-for-subclause 35.12 and 35.2.2.1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A34352" w14:textId="77777777" w:rsidR="005B1F04" w:rsidRPr="002B1182" w:rsidRDefault="005B1F04" w:rsidP="006F6D97">
            <w:pPr>
              <w:rPr>
                <w:color w:val="000000"/>
                <w:kern w:val="24"/>
                <w:sz w:val="20"/>
              </w:rPr>
            </w:pPr>
            <w:r w:rsidRPr="002B1182">
              <w:rPr>
                <w:color w:val="000000"/>
                <w:kern w:val="24"/>
                <w:sz w:val="20"/>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5A8A5C" w14:textId="77777777" w:rsidR="005B1F04" w:rsidRPr="002B1182" w:rsidRDefault="005B1F04" w:rsidP="006F6D97">
            <w:pPr>
              <w:jc w:val="center"/>
              <w:rPr>
                <w:color w:val="000000" w:themeColor="text1"/>
                <w:kern w:val="24"/>
                <w:sz w:val="20"/>
              </w:rPr>
            </w:pPr>
            <w:r w:rsidRPr="002B1182">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7AE913" w14:textId="77777777" w:rsidR="005B1F04" w:rsidRPr="002B1182" w:rsidRDefault="005B1F04" w:rsidP="006F6D97">
            <w:pPr>
              <w:jc w:val="center"/>
              <w:rPr>
                <w:color w:val="000000" w:themeColor="text1"/>
                <w:kern w:val="24"/>
                <w:sz w:val="20"/>
              </w:rPr>
            </w:pPr>
            <w:r w:rsidRPr="002B1182">
              <w:rPr>
                <w:color w:val="000000" w:themeColor="text1"/>
                <w:kern w:val="24"/>
                <w:sz w:val="20"/>
              </w:rPr>
              <w:t>11</w:t>
            </w:r>
          </w:p>
        </w:tc>
        <w:tc>
          <w:tcPr>
            <w:tcW w:w="900" w:type="dxa"/>
            <w:tcBorders>
              <w:top w:val="single" w:sz="8" w:space="0" w:color="1B587C"/>
              <w:left w:val="single" w:sz="8" w:space="0" w:color="1B587C"/>
              <w:bottom w:val="single" w:sz="8" w:space="0" w:color="1B587C"/>
              <w:right w:val="single" w:sz="8" w:space="0" w:color="1B587C"/>
            </w:tcBorders>
          </w:tcPr>
          <w:p w14:paraId="154C6F46" w14:textId="77777777" w:rsidR="005B1F04" w:rsidRPr="002B1182" w:rsidRDefault="005B1F04" w:rsidP="006F6D97">
            <w:pPr>
              <w:jc w:val="center"/>
              <w:rPr>
                <w:color w:val="000000" w:themeColor="text1"/>
                <w:kern w:val="24"/>
                <w:sz w:val="20"/>
              </w:rPr>
            </w:pPr>
            <w:r w:rsidRPr="002B1182">
              <w:rPr>
                <w:color w:val="000000" w:themeColor="text1"/>
                <w:kern w:val="24"/>
                <w:sz w:val="20"/>
              </w:rPr>
              <w:t>MAC</w:t>
            </w:r>
          </w:p>
        </w:tc>
      </w:tr>
      <w:tr w:rsidR="005B1F04" w:rsidRPr="00BC5BE9" w14:paraId="258897BC"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AC98B8" w14:textId="77777777" w:rsidR="005B1F04" w:rsidRPr="002B1182" w:rsidRDefault="00E47A3B" w:rsidP="006F6D97">
            <w:pPr>
              <w:jc w:val="center"/>
              <w:rPr>
                <w:color w:val="FF0000"/>
                <w:sz w:val="20"/>
              </w:rPr>
            </w:pPr>
            <w:hyperlink r:id="rId58" w:history="1">
              <w:r w:rsidR="005B1F04" w:rsidRPr="002B1182">
                <w:rPr>
                  <w:rStyle w:val="Hyperlink"/>
                  <w:sz w:val="20"/>
                </w:rPr>
                <w:t>1768r0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6BC1FB" w14:textId="77777777" w:rsidR="005B1F04" w:rsidRPr="002B1182" w:rsidRDefault="005B1F04" w:rsidP="006F6D97">
            <w:pPr>
              <w:rPr>
                <w:color w:val="000000"/>
                <w:kern w:val="24"/>
                <w:sz w:val="20"/>
              </w:rPr>
            </w:pPr>
            <w:r w:rsidRPr="002B1182">
              <w:rPr>
                <w:color w:val="000000"/>
                <w:kern w:val="24"/>
                <w:sz w:val="20"/>
              </w:rPr>
              <w:t>Cr-for-subclause 35.3.16.8.1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FD8CAF" w14:textId="77777777" w:rsidR="005B1F04" w:rsidRPr="002B1182" w:rsidRDefault="005B1F04" w:rsidP="006F6D97">
            <w:pPr>
              <w:rPr>
                <w:color w:val="000000"/>
                <w:kern w:val="24"/>
                <w:sz w:val="20"/>
              </w:rPr>
            </w:pPr>
            <w:r w:rsidRPr="002B1182">
              <w:rPr>
                <w:color w:val="000000"/>
                <w:kern w:val="24"/>
                <w:sz w:val="20"/>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0AC886" w14:textId="77777777" w:rsidR="005B1F04" w:rsidRPr="002B1182" w:rsidRDefault="005B1F04" w:rsidP="006F6D97">
            <w:pPr>
              <w:jc w:val="center"/>
              <w:rPr>
                <w:color w:val="000000" w:themeColor="text1"/>
                <w:kern w:val="24"/>
                <w:sz w:val="20"/>
              </w:rPr>
            </w:pPr>
            <w:r w:rsidRPr="002B1182">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BBAA4D" w14:textId="77777777" w:rsidR="005B1F04" w:rsidRPr="002B1182" w:rsidRDefault="005B1F04" w:rsidP="006F6D97">
            <w:pPr>
              <w:jc w:val="center"/>
              <w:rPr>
                <w:color w:val="000000" w:themeColor="text1"/>
                <w:kern w:val="24"/>
                <w:sz w:val="20"/>
              </w:rPr>
            </w:pPr>
            <w:r w:rsidRPr="002B1182">
              <w:rPr>
                <w:color w:val="000000" w:themeColor="text1"/>
                <w:kern w:val="24"/>
                <w:sz w:val="20"/>
              </w:rPr>
              <w:t>11</w:t>
            </w:r>
          </w:p>
        </w:tc>
        <w:tc>
          <w:tcPr>
            <w:tcW w:w="900" w:type="dxa"/>
            <w:tcBorders>
              <w:top w:val="single" w:sz="8" w:space="0" w:color="1B587C"/>
              <w:left w:val="single" w:sz="8" w:space="0" w:color="1B587C"/>
              <w:bottom w:val="single" w:sz="8" w:space="0" w:color="1B587C"/>
              <w:right w:val="single" w:sz="8" w:space="0" w:color="1B587C"/>
            </w:tcBorders>
          </w:tcPr>
          <w:p w14:paraId="068132DA" w14:textId="77777777" w:rsidR="005B1F04" w:rsidRPr="002B1182" w:rsidRDefault="005B1F04" w:rsidP="006F6D97">
            <w:pPr>
              <w:jc w:val="center"/>
              <w:rPr>
                <w:color w:val="000000" w:themeColor="text1"/>
                <w:kern w:val="24"/>
                <w:sz w:val="20"/>
              </w:rPr>
            </w:pPr>
            <w:r w:rsidRPr="002B1182">
              <w:rPr>
                <w:color w:val="000000" w:themeColor="text1"/>
                <w:kern w:val="24"/>
                <w:sz w:val="20"/>
              </w:rPr>
              <w:t>MAC</w:t>
            </w:r>
          </w:p>
        </w:tc>
      </w:tr>
      <w:tr w:rsidR="005B1F04" w:rsidRPr="00BC5BE9" w14:paraId="61A21CEE"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31C62A" w14:textId="77777777" w:rsidR="005B1F04" w:rsidRPr="002B1182" w:rsidRDefault="00E47A3B" w:rsidP="006F6D97">
            <w:pPr>
              <w:jc w:val="center"/>
              <w:rPr>
                <w:color w:val="FF0000"/>
                <w:sz w:val="20"/>
              </w:rPr>
            </w:pPr>
            <w:hyperlink r:id="rId59" w:history="1">
              <w:r w:rsidR="005B1F04" w:rsidRPr="002B1182">
                <w:rPr>
                  <w:rStyle w:val="Hyperlink"/>
                  <w:sz w:val="20"/>
                </w:rPr>
                <w:t>1766r0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8BFBF3" w14:textId="77777777" w:rsidR="005B1F04" w:rsidRPr="002B1182" w:rsidRDefault="005B1F04" w:rsidP="006F6D97">
            <w:pPr>
              <w:rPr>
                <w:color w:val="000000"/>
                <w:kern w:val="24"/>
                <w:sz w:val="20"/>
              </w:rPr>
            </w:pPr>
            <w:r w:rsidRPr="002B1182">
              <w:rPr>
                <w:color w:val="000000"/>
                <w:kern w:val="24"/>
                <w:sz w:val="20"/>
              </w:rPr>
              <w:t>Cr-for-various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4D3FB8" w14:textId="77777777" w:rsidR="005B1F04" w:rsidRPr="002B1182" w:rsidRDefault="005B1F04" w:rsidP="006F6D97">
            <w:pPr>
              <w:rPr>
                <w:color w:val="000000"/>
                <w:kern w:val="24"/>
                <w:sz w:val="20"/>
              </w:rPr>
            </w:pPr>
            <w:r w:rsidRPr="002B1182">
              <w:rPr>
                <w:color w:val="000000"/>
                <w:kern w:val="24"/>
                <w:sz w:val="20"/>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923049" w14:textId="77777777" w:rsidR="005B1F04" w:rsidRPr="002B1182" w:rsidRDefault="005B1F04" w:rsidP="006F6D97">
            <w:pPr>
              <w:jc w:val="center"/>
              <w:rPr>
                <w:color w:val="000000" w:themeColor="text1"/>
                <w:kern w:val="24"/>
                <w:sz w:val="20"/>
              </w:rPr>
            </w:pPr>
            <w:r w:rsidRPr="002B1182">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53546F" w14:textId="77777777" w:rsidR="005B1F04" w:rsidRPr="002B1182" w:rsidRDefault="005B1F04" w:rsidP="006F6D97">
            <w:pPr>
              <w:jc w:val="center"/>
              <w:rPr>
                <w:color w:val="000000" w:themeColor="text1"/>
                <w:kern w:val="24"/>
                <w:sz w:val="20"/>
              </w:rPr>
            </w:pPr>
            <w:r w:rsidRPr="002B1182">
              <w:rPr>
                <w:color w:val="000000" w:themeColor="text1"/>
                <w:kern w:val="24"/>
                <w:sz w:val="20"/>
              </w:rPr>
              <w:t>13</w:t>
            </w:r>
          </w:p>
        </w:tc>
        <w:tc>
          <w:tcPr>
            <w:tcW w:w="900" w:type="dxa"/>
            <w:tcBorders>
              <w:top w:val="single" w:sz="8" w:space="0" w:color="1B587C"/>
              <w:left w:val="single" w:sz="8" w:space="0" w:color="1B587C"/>
              <w:bottom w:val="single" w:sz="8" w:space="0" w:color="1B587C"/>
              <w:right w:val="single" w:sz="8" w:space="0" w:color="1B587C"/>
            </w:tcBorders>
          </w:tcPr>
          <w:p w14:paraId="79DB0029" w14:textId="77777777" w:rsidR="005B1F04" w:rsidRPr="002B1182" w:rsidRDefault="005B1F04" w:rsidP="006F6D97">
            <w:pPr>
              <w:jc w:val="center"/>
              <w:rPr>
                <w:color w:val="000000" w:themeColor="text1"/>
                <w:kern w:val="24"/>
                <w:sz w:val="20"/>
              </w:rPr>
            </w:pPr>
            <w:r w:rsidRPr="002B1182">
              <w:rPr>
                <w:color w:val="000000" w:themeColor="text1"/>
                <w:kern w:val="24"/>
                <w:sz w:val="20"/>
              </w:rPr>
              <w:t>MAC</w:t>
            </w:r>
          </w:p>
        </w:tc>
      </w:tr>
      <w:tr w:rsidR="005B1F04" w:rsidRPr="00BC5BE9" w14:paraId="73ACCF25"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3CB001" w14:textId="77777777" w:rsidR="005B1F04" w:rsidRPr="002B1182" w:rsidRDefault="00E47A3B" w:rsidP="006F6D97">
            <w:pPr>
              <w:jc w:val="center"/>
              <w:rPr>
                <w:sz w:val="20"/>
              </w:rPr>
            </w:pPr>
            <w:hyperlink r:id="rId60" w:history="1">
              <w:r w:rsidR="005B1F04" w:rsidRPr="002B1182">
                <w:rPr>
                  <w:rStyle w:val="Hyperlink"/>
                  <w:sz w:val="20"/>
                </w:rPr>
                <w:t>1695r0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38CC29" w14:textId="77777777" w:rsidR="005B1F04" w:rsidRPr="002B1182" w:rsidRDefault="005B1F04" w:rsidP="006F6D97">
            <w:pPr>
              <w:rPr>
                <w:color w:val="000000"/>
                <w:kern w:val="24"/>
                <w:sz w:val="20"/>
              </w:rPr>
            </w:pPr>
            <w:r w:rsidRPr="002B1182">
              <w:rPr>
                <w:color w:val="000000"/>
                <w:kern w:val="24"/>
                <w:sz w:val="20"/>
              </w:rPr>
              <w:t>CR on CID 11827 and 12115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FD2AC5" w14:textId="77777777" w:rsidR="005B1F04" w:rsidRPr="002B1182" w:rsidRDefault="005B1F04" w:rsidP="006F6D97">
            <w:pPr>
              <w:rPr>
                <w:color w:val="000000"/>
                <w:kern w:val="24"/>
                <w:sz w:val="20"/>
              </w:rPr>
            </w:pPr>
            <w:r w:rsidRPr="002B1182">
              <w:rPr>
                <w:color w:val="000000"/>
                <w:kern w:val="24"/>
                <w:sz w:val="20"/>
              </w:rPr>
              <w:t>Jinyoung Chun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5E944B" w14:textId="77777777" w:rsidR="005B1F04" w:rsidRPr="002B1182" w:rsidRDefault="005B1F04" w:rsidP="006F6D97">
            <w:pPr>
              <w:jc w:val="center"/>
              <w:rPr>
                <w:color w:val="000000" w:themeColor="text1"/>
                <w:kern w:val="24"/>
                <w:sz w:val="20"/>
              </w:rPr>
            </w:pPr>
            <w:r w:rsidRPr="002B1182">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6BDB16" w14:textId="77777777" w:rsidR="005B1F04" w:rsidRPr="002B1182" w:rsidRDefault="005B1F04" w:rsidP="006F6D97">
            <w:pPr>
              <w:jc w:val="center"/>
              <w:rPr>
                <w:color w:val="000000" w:themeColor="text1"/>
                <w:kern w:val="24"/>
                <w:sz w:val="20"/>
              </w:rPr>
            </w:pPr>
            <w:r w:rsidRPr="002B1182">
              <w:rPr>
                <w:color w:val="000000" w:themeColor="text1"/>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4DC0ACAA" w14:textId="77777777" w:rsidR="005B1F04" w:rsidRPr="002B1182" w:rsidRDefault="005B1F04" w:rsidP="006F6D97">
            <w:pPr>
              <w:jc w:val="center"/>
              <w:rPr>
                <w:color w:val="000000" w:themeColor="text1"/>
                <w:kern w:val="24"/>
                <w:sz w:val="20"/>
              </w:rPr>
            </w:pPr>
            <w:r w:rsidRPr="002B1182">
              <w:rPr>
                <w:color w:val="000000" w:themeColor="text1"/>
                <w:kern w:val="24"/>
                <w:sz w:val="20"/>
              </w:rPr>
              <w:t>MAC</w:t>
            </w:r>
          </w:p>
        </w:tc>
      </w:tr>
      <w:tr w:rsidR="005B1F04" w:rsidRPr="00BC5BE9" w14:paraId="74AD80B6"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2AC9CC" w14:textId="77777777" w:rsidR="005B1F04" w:rsidRPr="002B1182" w:rsidRDefault="00E47A3B" w:rsidP="006F6D97">
            <w:pPr>
              <w:jc w:val="center"/>
              <w:rPr>
                <w:sz w:val="20"/>
              </w:rPr>
            </w:pPr>
            <w:hyperlink r:id="rId61" w:history="1">
              <w:r w:rsidR="005B1F04" w:rsidRPr="002B1182">
                <w:rPr>
                  <w:rStyle w:val="Hyperlink"/>
                  <w:sz w:val="20"/>
                </w:rPr>
                <w:t>1745r0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8C56BA" w14:textId="26C27E54" w:rsidR="005B1F04" w:rsidRPr="002B1182" w:rsidRDefault="00291106" w:rsidP="006F6D97">
            <w:pPr>
              <w:rPr>
                <w:color w:val="000000"/>
                <w:kern w:val="24"/>
                <w:sz w:val="20"/>
              </w:rPr>
            </w:pPr>
            <w:r w:rsidRPr="00291106">
              <w:rPr>
                <w:color w:val="000000"/>
                <w:kern w:val="24"/>
                <w:sz w:val="20"/>
              </w:rPr>
              <w:t>CR for Dynamic NSTR Capability update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E7D937" w14:textId="77777777" w:rsidR="005B1F04" w:rsidRPr="002B1182" w:rsidRDefault="005B1F04" w:rsidP="006F6D97">
            <w:pPr>
              <w:rPr>
                <w:color w:val="000000"/>
                <w:kern w:val="24"/>
                <w:sz w:val="20"/>
              </w:rPr>
            </w:pPr>
            <w:r w:rsidRPr="002B1182">
              <w:rPr>
                <w:color w:val="000000"/>
                <w:kern w:val="24"/>
                <w:sz w:val="20"/>
              </w:rPr>
              <w:t>Yunbo Li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84DCF0" w14:textId="77777777" w:rsidR="005B1F04" w:rsidRPr="002B1182" w:rsidRDefault="005B1F04" w:rsidP="006F6D97">
            <w:pPr>
              <w:jc w:val="center"/>
              <w:rPr>
                <w:color w:val="000000" w:themeColor="text1"/>
                <w:kern w:val="24"/>
                <w:sz w:val="20"/>
              </w:rPr>
            </w:pPr>
            <w:r w:rsidRPr="002B1182">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1CA161" w14:textId="40731883" w:rsidR="005B1F04" w:rsidRPr="002B1182" w:rsidRDefault="00540132" w:rsidP="006F6D97">
            <w:pPr>
              <w:jc w:val="center"/>
              <w:rPr>
                <w:color w:val="000000" w:themeColor="text1"/>
                <w:kern w:val="24"/>
                <w:sz w:val="20"/>
              </w:rPr>
            </w:pPr>
            <w:r>
              <w:rPr>
                <w:color w:val="000000" w:themeColor="text1"/>
                <w:kern w:val="24"/>
                <w:sz w:val="20"/>
              </w:rPr>
              <w:t>3</w:t>
            </w:r>
          </w:p>
        </w:tc>
        <w:tc>
          <w:tcPr>
            <w:tcW w:w="900" w:type="dxa"/>
            <w:tcBorders>
              <w:top w:val="single" w:sz="8" w:space="0" w:color="1B587C"/>
              <w:left w:val="single" w:sz="8" w:space="0" w:color="1B587C"/>
              <w:bottom w:val="single" w:sz="8" w:space="0" w:color="1B587C"/>
              <w:right w:val="single" w:sz="8" w:space="0" w:color="1B587C"/>
            </w:tcBorders>
          </w:tcPr>
          <w:p w14:paraId="5267D6EF" w14:textId="77777777" w:rsidR="005B1F04" w:rsidRPr="002B1182" w:rsidRDefault="005B1F04" w:rsidP="006F6D97">
            <w:pPr>
              <w:jc w:val="center"/>
              <w:rPr>
                <w:color w:val="000000" w:themeColor="text1"/>
                <w:kern w:val="24"/>
                <w:sz w:val="20"/>
              </w:rPr>
            </w:pPr>
            <w:r w:rsidRPr="002B1182">
              <w:rPr>
                <w:color w:val="000000" w:themeColor="text1"/>
                <w:kern w:val="24"/>
                <w:sz w:val="20"/>
              </w:rPr>
              <w:t>MAC</w:t>
            </w:r>
          </w:p>
        </w:tc>
      </w:tr>
      <w:tr w:rsidR="005B1F04" w:rsidRPr="00BC5BE9" w14:paraId="53CABA77"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2FC9EB" w14:textId="41905FBB" w:rsidR="005B1F04" w:rsidRPr="002B1182" w:rsidRDefault="00E47A3B" w:rsidP="00A33D40">
            <w:pPr>
              <w:rPr>
                <w:sz w:val="20"/>
              </w:rPr>
            </w:pPr>
            <w:hyperlink r:id="rId62" w:history="1">
              <w:r w:rsidR="005B1F04" w:rsidRPr="002B1182">
                <w:rPr>
                  <w:rStyle w:val="Hyperlink"/>
                  <w:sz w:val="20"/>
                </w:rPr>
                <w:t>1744r0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620354" w14:textId="211487E9" w:rsidR="005B1F04" w:rsidRPr="002B1182" w:rsidRDefault="00A33D40" w:rsidP="006F6D97">
            <w:pPr>
              <w:rPr>
                <w:color w:val="000000"/>
                <w:kern w:val="24"/>
                <w:sz w:val="20"/>
              </w:rPr>
            </w:pPr>
            <w:r w:rsidRPr="002B1182">
              <w:rPr>
                <w:color w:val="000000"/>
                <w:kern w:val="24"/>
                <w:sz w:val="20"/>
              </w:rPr>
              <w:t>CR for Miscellaneous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2687E0" w14:textId="77777777" w:rsidR="005B1F04" w:rsidRPr="002B1182" w:rsidRDefault="005B1F04" w:rsidP="006F6D97">
            <w:pPr>
              <w:rPr>
                <w:color w:val="000000"/>
                <w:kern w:val="24"/>
                <w:sz w:val="20"/>
              </w:rPr>
            </w:pPr>
            <w:r w:rsidRPr="002B1182">
              <w:rPr>
                <w:color w:val="000000"/>
                <w:kern w:val="24"/>
                <w:sz w:val="20"/>
              </w:rPr>
              <w:t>Yunbo Li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379ED3" w14:textId="77777777" w:rsidR="005B1F04" w:rsidRPr="002B1182" w:rsidRDefault="005B1F04" w:rsidP="006F6D97">
            <w:pPr>
              <w:jc w:val="center"/>
              <w:rPr>
                <w:color w:val="000000" w:themeColor="text1"/>
                <w:kern w:val="24"/>
                <w:sz w:val="20"/>
              </w:rPr>
            </w:pPr>
            <w:r w:rsidRPr="002B1182">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D4E7A2" w14:textId="78260545" w:rsidR="005B1F04" w:rsidRPr="002B1182" w:rsidRDefault="006D0040" w:rsidP="006F6D97">
            <w:pPr>
              <w:jc w:val="center"/>
              <w:rPr>
                <w:color w:val="000000" w:themeColor="text1"/>
                <w:kern w:val="24"/>
                <w:sz w:val="20"/>
              </w:rPr>
            </w:pPr>
            <w:r>
              <w:rPr>
                <w:color w:val="000000" w:themeColor="text1"/>
                <w:kern w:val="24"/>
                <w:sz w:val="20"/>
              </w:rPr>
              <w:t>9</w:t>
            </w:r>
          </w:p>
        </w:tc>
        <w:tc>
          <w:tcPr>
            <w:tcW w:w="900" w:type="dxa"/>
            <w:tcBorders>
              <w:top w:val="single" w:sz="8" w:space="0" w:color="1B587C"/>
              <w:left w:val="single" w:sz="8" w:space="0" w:color="1B587C"/>
              <w:bottom w:val="single" w:sz="8" w:space="0" w:color="1B587C"/>
              <w:right w:val="single" w:sz="8" w:space="0" w:color="1B587C"/>
            </w:tcBorders>
          </w:tcPr>
          <w:p w14:paraId="29C709AB" w14:textId="77777777" w:rsidR="005B1F04" w:rsidRPr="002B1182" w:rsidRDefault="005B1F04" w:rsidP="006F6D97">
            <w:pPr>
              <w:jc w:val="center"/>
              <w:rPr>
                <w:color w:val="000000" w:themeColor="text1"/>
                <w:kern w:val="24"/>
                <w:sz w:val="20"/>
              </w:rPr>
            </w:pPr>
            <w:r w:rsidRPr="002B1182">
              <w:rPr>
                <w:color w:val="000000" w:themeColor="text1"/>
                <w:kern w:val="24"/>
                <w:sz w:val="20"/>
              </w:rPr>
              <w:t>MAC</w:t>
            </w:r>
          </w:p>
        </w:tc>
      </w:tr>
      <w:tr w:rsidR="005B1F04" w:rsidRPr="00BC5BE9" w14:paraId="13D8F9F2"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603CCD" w14:textId="4BAC85C8" w:rsidR="005B1F04" w:rsidRPr="002B1182" w:rsidRDefault="005B1F04" w:rsidP="006F6D97">
            <w:pPr>
              <w:jc w:val="center"/>
              <w:rPr>
                <w:sz w:val="20"/>
              </w:rPr>
            </w:pPr>
            <w:r w:rsidRPr="00EE119A">
              <w:rPr>
                <w:color w:val="FF0000"/>
                <w:sz w:val="20"/>
              </w:rPr>
              <w:t>1418r0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094895" w14:textId="2BAEBF27" w:rsidR="005B1F04" w:rsidRPr="002B1182" w:rsidRDefault="00A33D40" w:rsidP="006F6D97">
            <w:pPr>
              <w:rPr>
                <w:color w:val="000000"/>
                <w:kern w:val="24"/>
                <w:sz w:val="20"/>
              </w:rPr>
            </w:pPr>
            <w:proofErr w:type="spellStart"/>
            <w:r w:rsidRPr="002B1182">
              <w:rPr>
                <w:color w:val="000000"/>
                <w:kern w:val="24"/>
                <w:sz w:val="20"/>
              </w:rPr>
              <w:t>cr</w:t>
            </w:r>
            <w:proofErr w:type="spellEnd"/>
            <w:r w:rsidRPr="002B1182">
              <w:rPr>
                <w:color w:val="000000"/>
                <w:kern w:val="24"/>
                <w:sz w:val="20"/>
              </w:rPr>
              <w:t xml:space="preserve"> of </w:t>
            </w:r>
            <w:proofErr w:type="spellStart"/>
            <w:r w:rsidRPr="002B1182">
              <w:rPr>
                <w:color w:val="000000"/>
                <w:kern w:val="24"/>
                <w:sz w:val="20"/>
              </w:rPr>
              <w:t>nstr</w:t>
            </w:r>
            <w:proofErr w:type="spellEnd"/>
            <w:r w:rsidRPr="002B1182">
              <w:rPr>
                <w:color w:val="000000"/>
                <w:kern w:val="24"/>
                <w:sz w:val="20"/>
              </w:rPr>
              <w:t xml:space="preserve"> capability update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325A3E" w14:textId="77777777" w:rsidR="005B1F04" w:rsidRPr="002B1182" w:rsidRDefault="005B1F04" w:rsidP="006F6D97">
            <w:pPr>
              <w:rPr>
                <w:color w:val="000000"/>
                <w:kern w:val="24"/>
                <w:sz w:val="20"/>
              </w:rPr>
            </w:pPr>
            <w:r w:rsidRPr="002B1182">
              <w:rPr>
                <w:color w:val="000000"/>
                <w:kern w:val="24"/>
                <w:sz w:val="20"/>
              </w:rPr>
              <w:t>Yunbo Li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BCB564" w14:textId="77777777" w:rsidR="005B1F04" w:rsidRPr="002B1182" w:rsidRDefault="005B1F04" w:rsidP="006F6D97">
            <w:pPr>
              <w:jc w:val="center"/>
              <w:rPr>
                <w:color w:val="000000" w:themeColor="text1"/>
                <w:kern w:val="24"/>
                <w:sz w:val="20"/>
              </w:rPr>
            </w:pPr>
            <w:r w:rsidRPr="002B1182">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87B85D" w14:textId="0C31CEF4" w:rsidR="005B1F04" w:rsidRPr="002B1182" w:rsidRDefault="006D0040" w:rsidP="006F6D97">
            <w:pPr>
              <w:jc w:val="center"/>
              <w:rPr>
                <w:color w:val="000000" w:themeColor="text1"/>
                <w:kern w:val="24"/>
                <w:sz w:val="20"/>
              </w:rPr>
            </w:pPr>
            <w:r>
              <w:rPr>
                <w:color w:val="000000" w:themeColor="text1"/>
                <w:kern w:val="24"/>
                <w:sz w:val="20"/>
              </w:rPr>
              <w:t>6</w:t>
            </w:r>
          </w:p>
        </w:tc>
        <w:tc>
          <w:tcPr>
            <w:tcW w:w="900" w:type="dxa"/>
            <w:tcBorders>
              <w:top w:val="single" w:sz="8" w:space="0" w:color="1B587C"/>
              <w:left w:val="single" w:sz="8" w:space="0" w:color="1B587C"/>
              <w:bottom w:val="single" w:sz="8" w:space="0" w:color="1B587C"/>
              <w:right w:val="single" w:sz="8" w:space="0" w:color="1B587C"/>
            </w:tcBorders>
          </w:tcPr>
          <w:p w14:paraId="7AB88526" w14:textId="77777777" w:rsidR="005B1F04" w:rsidRPr="002B1182" w:rsidRDefault="005B1F04" w:rsidP="006F6D97">
            <w:pPr>
              <w:jc w:val="center"/>
              <w:rPr>
                <w:color w:val="000000" w:themeColor="text1"/>
                <w:kern w:val="24"/>
                <w:sz w:val="20"/>
              </w:rPr>
            </w:pPr>
            <w:r w:rsidRPr="002B1182">
              <w:rPr>
                <w:color w:val="000000" w:themeColor="text1"/>
                <w:kern w:val="24"/>
                <w:sz w:val="20"/>
              </w:rPr>
              <w:t>MAC</w:t>
            </w:r>
          </w:p>
        </w:tc>
      </w:tr>
      <w:tr w:rsidR="005B1F04" w:rsidRPr="00BC5BE9" w14:paraId="416BCF55"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F96533" w14:textId="77777777" w:rsidR="005B1F04" w:rsidRPr="002B1182" w:rsidRDefault="00E47A3B" w:rsidP="006F6D97">
            <w:pPr>
              <w:jc w:val="center"/>
              <w:rPr>
                <w:sz w:val="20"/>
              </w:rPr>
            </w:pPr>
            <w:hyperlink r:id="rId63" w:history="1">
              <w:r w:rsidR="005B1F04" w:rsidRPr="002B1182">
                <w:rPr>
                  <w:rStyle w:val="Hyperlink"/>
                  <w:sz w:val="20"/>
                </w:rPr>
                <w:t>1417r0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AC166A" w14:textId="7B3DA0C4" w:rsidR="005B1F04" w:rsidRPr="002B1182" w:rsidRDefault="00C122E8" w:rsidP="006F6D97">
            <w:pPr>
              <w:rPr>
                <w:color w:val="000000"/>
                <w:kern w:val="24"/>
                <w:sz w:val="20"/>
              </w:rPr>
            </w:pPr>
            <w:r w:rsidRPr="00C122E8">
              <w:rPr>
                <w:color w:val="000000"/>
                <w:kern w:val="24"/>
                <w:sz w:val="20"/>
              </w:rPr>
              <w:t>CR for 35.3.16.2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E4C5E3" w14:textId="77777777" w:rsidR="005B1F04" w:rsidRPr="002B1182" w:rsidRDefault="005B1F04" w:rsidP="006F6D97">
            <w:pPr>
              <w:rPr>
                <w:color w:val="000000"/>
                <w:kern w:val="24"/>
                <w:sz w:val="20"/>
              </w:rPr>
            </w:pPr>
            <w:r w:rsidRPr="002B1182">
              <w:rPr>
                <w:color w:val="000000"/>
                <w:kern w:val="24"/>
                <w:sz w:val="20"/>
              </w:rPr>
              <w:t>Yunbo Li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886617" w14:textId="77777777" w:rsidR="005B1F04" w:rsidRPr="002B1182" w:rsidRDefault="005B1F04" w:rsidP="006F6D97">
            <w:pPr>
              <w:jc w:val="center"/>
              <w:rPr>
                <w:color w:val="000000" w:themeColor="text1"/>
                <w:kern w:val="24"/>
                <w:sz w:val="20"/>
              </w:rPr>
            </w:pPr>
            <w:r w:rsidRPr="002B1182">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C144E9" w14:textId="766BF99B" w:rsidR="005B1F04" w:rsidRPr="002B1182" w:rsidRDefault="000E1134" w:rsidP="006F6D97">
            <w:pPr>
              <w:jc w:val="center"/>
              <w:rPr>
                <w:color w:val="000000" w:themeColor="text1"/>
                <w:kern w:val="24"/>
                <w:sz w:val="20"/>
              </w:rPr>
            </w:pPr>
            <w:r>
              <w:rPr>
                <w:color w:val="000000" w:themeColor="text1"/>
                <w:kern w:val="24"/>
                <w:sz w:val="20"/>
              </w:rPr>
              <w:t>26</w:t>
            </w:r>
          </w:p>
        </w:tc>
        <w:tc>
          <w:tcPr>
            <w:tcW w:w="900" w:type="dxa"/>
            <w:tcBorders>
              <w:top w:val="single" w:sz="8" w:space="0" w:color="1B587C"/>
              <w:left w:val="single" w:sz="8" w:space="0" w:color="1B587C"/>
              <w:bottom w:val="single" w:sz="8" w:space="0" w:color="1B587C"/>
              <w:right w:val="single" w:sz="8" w:space="0" w:color="1B587C"/>
            </w:tcBorders>
          </w:tcPr>
          <w:p w14:paraId="7A7DA690" w14:textId="77777777" w:rsidR="005B1F04" w:rsidRPr="002B1182" w:rsidRDefault="005B1F04" w:rsidP="006F6D97">
            <w:pPr>
              <w:jc w:val="center"/>
              <w:rPr>
                <w:color w:val="000000" w:themeColor="text1"/>
                <w:kern w:val="24"/>
                <w:sz w:val="20"/>
              </w:rPr>
            </w:pPr>
            <w:r w:rsidRPr="002B1182">
              <w:rPr>
                <w:color w:val="000000" w:themeColor="text1"/>
                <w:kern w:val="24"/>
                <w:sz w:val="20"/>
              </w:rPr>
              <w:t>MAC</w:t>
            </w:r>
          </w:p>
        </w:tc>
      </w:tr>
      <w:tr w:rsidR="005B1F04" w:rsidRPr="00BC5BE9" w14:paraId="54185213"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FDD4CE" w14:textId="77777777" w:rsidR="005B1F04" w:rsidRPr="002B1182" w:rsidRDefault="00E47A3B" w:rsidP="006F6D97">
            <w:pPr>
              <w:jc w:val="center"/>
              <w:rPr>
                <w:sz w:val="20"/>
              </w:rPr>
            </w:pPr>
            <w:hyperlink r:id="rId64" w:history="1">
              <w:r w:rsidR="005B1F04" w:rsidRPr="002B1182">
                <w:rPr>
                  <w:rStyle w:val="Hyperlink"/>
                  <w:sz w:val="20"/>
                </w:rPr>
                <w:t>1742r0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D9D661" w14:textId="77777777" w:rsidR="005B1F04" w:rsidRPr="002B1182" w:rsidRDefault="005B1F04" w:rsidP="006F6D97">
            <w:pPr>
              <w:rPr>
                <w:color w:val="000000"/>
                <w:kern w:val="24"/>
                <w:sz w:val="20"/>
              </w:rPr>
            </w:pPr>
            <w:r w:rsidRPr="002B1182">
              <w:rPr>
                <w:color w:val="000000"/>
                <w:kern w:val="24"/>
                <w:sz w:val="20"/>
              </w:rPr>
              <w:t>CR for 9.4.1.74 EML Control field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01FE29" w14:textId="77777777" w:rsidR="005B1F04" w:rsidRPr="002B1182" w:rsidRDefault="005B1F04" w:rsidP="006F6D97">
            <w:pPr>
              <w:rPr>
                <w:color w:val="000000"/>
                <w:kern w:val="24"/>
                <w:sz w:val="20"/>
              </w:rPr>
            </w:pPr>
            <w:proofErr w:type="spellStart"/>
            <w:r w:rsidRPr="002B1182">
              <w:rPr>
                <w:color w:val="000000"/>
                <w:kern w:val="24"/>
                <w:sz w:val="20"/>
              </w:rPr>
              <w:t>Yousi</w:t>
            </w:r>
            <w:proofErr w:type="spellEnd"/>
            <w:r w:rsidRPr="002B1182">
              <w:rPr>
                <w:color w:val="000000"/>
                <w:kern w:val="24"/>
                <w:sz w:val="20"/>
              </w:rPr>
              <w:t xml:space="preserve"> Lin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804A34" w14:textId="77777777" w:rsidR="005B1F04" w:rsidRPr="002B1182" w:rsidRDefault="005B1F04" w:rsidP="006F6D97">
            <w:pPr>
              <w:jc w:val="center"/>
              <w:rPr>
                <w:color w:val="000000" w:themeColor="text1"/>
                <w:kern w:val="24"/>
                <w:sz w:val="20"/>
              </w:rPr>
            </w:pPr>
            <w:r w:rsidRPr="002B1182">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AB8887" w14:textId="77777777" w:rsidR="005B1F04" w:rsidRPr="002B1182" w:rsidRDefault="005B1F04" w:rsidP="006F6D97">
            <w:pPr>
              <w:jc w:val="center"/>
              <w:rPr>
                <w:color w:val="000000" w:themeColor="text1"/>
                <w:kern w:val="24"/>
                <w:sz w:val="20"/>
              </w:rPr>
            </w:pPr>
            <w:r w:rsidRPr="002B1182">
              <w:rPr>
                <w:color w:val="000000" w:themeColor="text1"/>
                <w:kern w:val="24"/>
                <w:sz w:val="20"/>
              </w:rPr>
              <w:t>15</w:t>
            </w:r>
          </w:p>
        </w:tc>
        <w:tc>
          <w:tcPr>
            <w:tcW w:w="900" w:type="dxa"/>
            <w:tcBorders>
              <w:top w:val="single" w:sz="8" w:space="0" w:color="1B587C"/>
              <w:left w:val="single" w:sz="8" w:space="0" w:color="1B587C"/>
              <w:bottom w:val="single" w:sz="8" w:space="0" w:color="1B587C"/>
              <w:right w:val="single" w:sz="8" w:space="0" w:color="1B587C"/>
            </w:tcBorders>
          </w:tcPr>
          <w:p w14:paraId="49A18280" w14:textId="77777777" w:rsidR="005B1F04" w:rsidRPr="002B1182" w:rsidRDefault="005B1F04" w:rsidP="006F6D97">
            <w:pPr>
              <w:jc w:val="center"/>
              <w:rPr>
                <w:color w:val="000000" w:themeColor="text1"/>
                <w:kern w:val="24"/>
                <w:sz w:val="20"/>
              </w:rPr>
            </w:pPr>
            <w:r w:rsidRPr="002B1182">
              <w:rPr>
                <w:color w:val="000000" w:themeColor="text1"/>
                <w:kern w:val="24"/>
                <w:sz w:val="20"/>
              </w:rPr>
              <w:t>MAC</w:t>
            </w:r>
          </w:p>
        </w:tc>
      </w:tr>
      <w:tr w:rsidR="005B1F04" w:rsidRPr="00BC5BE9" w14:paraId="702AE72C"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E25613" w14:textId="77777777" w:rsidR="005B1F04" w:rsidRPr="002B1182" w:rsidRDefault="00E47A3B" w:rsidP="006F6D97">
            <w:pPr>
              <w:jc w:val="center"/>
              <w:rPr>
                <w:sz w:val="20"/>
              </w:rPr>
            </w:pPr>
            <w:hyperlink r:id="rId65" w:history="1">
              <w:r w:rsidR="005B1F04" w:rsidRPr="002B1182">
                <w:rPr>
                  <w:rStyle w:val="Hyperlink"/>
                  <w:sz w:val="20"/>
                </w:rPr>
                <w:t>1545r1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0CBCAB" w14:textId="77777777" w:rsidR="005B1F04" w:rsidRPr="002B1182" w:rsidRDefault="005B1F04" w:rsidP="006F6D97">
            <w:pPr>
              <w:rPr>
                <w:color w:val="000000"/>
                <w:kern w:val="24"/>
                <w:sz w:val="20"/>
              </w:rPr>
            </w:pPr>
            <w:r w:rsidRPr="002B1182">
              <w:rPr>
                <w:color w:val="000000"/>
                <w:kern w:val="24"/>
                <w:sz w:val="20"/>
              </w:rPr>
              <w:t>CR for CIDs related to TWT Information frame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AEB494" w14:textId="77777777" w:rsidR="005B1F04" w:rsidRPr="002B1182" w:rsidRDefault="005B1F04" w:rsidP="006F6D97">
            <w:pPr>
              <w:rPr>
                <w:color w:val="000000"/>
                <w:kern w:val="24"/>
                <w:sz w:val="20"/>
              </w:rPr>
            </w:pPr>
            <w:r w:rsidRPr="002B1182">
              <w:rPr>
                <w:color w:val="000000"/>
                <w:kern w:val="24"/>
                <w:sz w:val="20"/>
              </w:rPr>
              <w:t>Muhammad Kumail Haider</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52750C" w14:textId="77777777" w:rsidR="005B1F04" w:rsidRPr="002B1182" w:rsidRDefault="005B1F04" w:rsidP="006F6D97">
            <w:pPr>
              <w:jc w:val="center"/>
              <w:rPr>
                <w:color w:val="000000" w:themeColor="text1"/>
                <w:kern w:val="24"/>
                <w:sz w:val="20"/>
              </w:rPr>
            </w:pPr>
            <w:r w:rsidRPr="002B1182">
              <w:rPr>
                <w:color w:val="000000" w:themeColor="text1"/>
                <w:kern w:val="24"/>
                <w:sz w:val="20"/>
              </w:rPr>
              <w:t xml:space="preserve">Pending SP </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611AB0" w14:textId="77777777" w:rsidR="005B1F04" w:rsidRPr="002B1182" w:rsidRDefault="005B1F04" w:rsidP="006F6D97">
            <w:pPr>
              <w:jc w:val="center"/>
              <w:rPr>
                <w:color w:val="000000" w:themeColor="text1"/>
                <w:kern w:val="24"/>
                <w:sz w:val="20"/>
              </w:rPr>
            </w:pPr>
            <w:r w:rsidRPr="002B1182">
              <w:rPr>
                <w:color w:val="000000" w:themeColor="text1"/>
                <w:kern w:val="24"/>
                <w:sz w:val="20"/>
              </w:rPr>
              <w:t>12</w:t>
            </w:r>
          </w:p>
        </w:tc>
        <w:tc>
          <w:tcPr>
            <w:tcW w:w="900" w:type="dxa"/>
            <w:tcBorders>
              <w:top w:val="single" w:sz="8" w:space="0" w:color="1B587C"/>
              <w:left w:val="single" w:sz="8" w:space="0" w:color="1B587C"/>
              <w:bottom w:val="single" w:sz="8" w:space="0" w:color="1B587C"/>
              <w:right w:val="single" w:sz="8" w:space="0" w:color="1B587C"/>
            </w:tcBorders>
          </w:tcPr>
          <w:p w14:paraId="264996CC" w14:textId="77777777" w:rsidR="005B1F04" w:rsidRPr="002B1182" w:rsidRDefault="005B1F04" w:rsidP="006F6D97">
            <w:pPr>
              <w:jc w:val="center"/>
              <w:rPr>
                <w:color w:val="000000" w:themeColor="text1"/>
                <w:kern w:val="24"/>
                <w:sz w:val="20"/>
              </w:rPr>
            </w:pPr>
            <w:r w:rsidRPr="002B1182">
              <w:rPr>
                <w:color w:val="000000" w:themeColor="text1"/>
                <w:kern w:val="24"/>
                <w:sz w:val="20"/>
              </w:rPr>
              <w:t>MAC</w:t>
            </w:r>
          </w:p>
        </w:tc>
      </w:tr>
      <w:tr w:rsidR="005B1F04" w:rsidRPr="00BC5BE9" w14:paraId="422BD28F"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D601F6" w14:textId="77777777" w:rsidR="005B1F04" w:rsidRPr="002B1182" w:rsidRDefault="00E47A3B" w:rsidP="006F6D97">
            <w:pPr>
              <w:jc w:val="center"/>
              <w:rPr>
                <w:sz w:val="20"/>
              </w:rPr>
            </w:pPr>
            <w:hyperlink r:id="rId66" w:history="1">
              <w:r w:rsidR="005B1F04" w:rsidRPr="002B1182">
                <w:rPr>
                  <w:rStyle w:val="Hyperlink"/>
                  <w:sz w:val="20"/>
                </w:rPr>
                <w:t>1774r0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15F004" w14:textId="77777777" w:rsidR="005B1F04" w:rsidRPr="002B1182" w:rsidRDefault="005B1F04" w:rsidP="006F6D97">
            <w:pPr>
              <w:rPr>
                <w:color w:val="000000"/>
                <w:kern w:val="24"/>
                <w:sz w:val="20"/>
              </w:rPr>
            </w:pPr>
            <w:r w:rsidRPr="002B1182">
              <w:rPr>
                <w:color w:val="000000"/>
                <w:kern w:val="24"/>
                <w:sz w:val="20"/>
              </w:rPr>
              <w:t>CR for Misc.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A5A565" w14:textId="77777777" w:rsidR="005B1F04" w:rsidRPr="002B1182" w:rsidRDefault="005B1F04" w:rsidP="006F6D97">
            <w:pPr>
              <w:rPr>
                <w:color w:val="000000"/>
                <w:kern w:val="24"/>
                <w:sz w:val="20"/>
              </w:rPr>
            </w:pPr>
            <w:r w:rsidRPr="002B1182">
              <w:rPr>
                <w:color w:val="000000"/>
                <w:kern w:val="24"/>
                <w:sz w:val="20"/>
              </w:rPr>
              <w:t>Rubayet Shafin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C6C24C" w14:textId="77777777" w:rsidR="005B1F04" w:rsidRPr="002B1182" w:rsidRDefault="005B1F04" w:rsidP="006F6D97">
            <w:pPr>
              <w:jc w:val="center"/>
              <w:rPr>
                <w:color w:val="000000" w:themeColor="text1"/>
                <w:kern w:val="24"/>
                <w:sz w:val="20"/>
              </w:rPr>
            </w:pPr>
            <w:r w:rsidRPr="002B1182">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18B6B4" w14:textId="77777777" w:rsidR="005B1F04" w:rsidRPr="002B1182" w:rsidRDefault="005B1F04" w:rsidP="006F6D97">
            <w:pPr>
              <w:jc w:val="center"/>
              <w:rPr>
                <w:color w:val="000000" w:themeColor="text1"/>
                <w:kern w:val="24"/>
                <w:sz w:val="20"/>
              </w:rPr>
            </w:pPr>
            <w:r w:rsidRPr="002B1182">
              <w:rPr>
                <w:color w:val="000000" w:themeColor="text1"/>
                <w:kern w:val="24"/>
                <w:sz w:val="20"/>
              </w:rPr>
              <w:t>6</w:t>
            </w:r>
          </w:p>
        </w:tc>
        <w:tc>
          <w:tcPr>
            <w:tcW w:w="900" w:type="dxa"/>
            <w:tcBorders>
              <w:top w:val="single" w:sz="8" w:space="0" w:color="1B587C"/>
              <w:left w:val="single" w:sz="8" w:space="0" w:color="1B587C"/>
              <w:bottom w:val="single" w:sz="8" w:space="0" w:color="1B587C"/>
              <w:right w:val="single" w:sz="8" w:space="0" w:color="1B587C"/>
            </w:tcBorders>
          </w:tcPr>
          <w:p w14:paraId="4225E0BF" w14:textId="77777777" w:rsidR="005B1F04" w:rsidRPr="002B1182" w:rsidRDefault="005B1F04" w:rsidP="006F6D97">
            <w:pPr>
              <w:jc w:val="center"/>
              <w:rPr>
                <w:color w:val="000000" w:themeColor="text1"/>
                <w:kern w:val="24"/>
                <w:sz w:val="20"/>
              </w:rPr>
            </w:pPr>
            <w:r w:rsidRPr="002B1182">
              <w:rPr>
                <w:color w:val="000000" w:themeColor="text1"/>
                <w:kern w:val="24"/>
                <w:sz w:val="20"/>
              </w:rPr>
              <w:t>MAC</w:t>
            </w:r>
          </w:p>
        </w:tc>
      </w:tr>
      <w:tr w:rsidR="005B1F04" w:rsidRPr="00BC5BE9" w14:paraId="77E76D77"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958D18" w14:textId="33A64662" w:rsidR="005B1F04" w:rsidRPr="002B1182" w:rsidRDefault="00E47A3B" w:rsidP="006F6D97">
            <w:pPr>
              <w:jc w:val="center"/>
              <w:rPr>
                <w:sz w:val="20"/>
              </w:rPr>
            </w:pPr>
            <w:hyperlink r:id="rId67" w:history="1">
              <w:r w:rsidR="005B1F04" w:rsidRPr="000E6377">
                <w:rPr>
                  <w:rStyle w:val="Hyperlink"/>
                  <w:sz w:val="20"/>
                </w:rPr>
                <w:t>1583r0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52B7A9" w14:textId="77777777" w:rsidR="005B1F04" w:rsidRPr="002B1182" w:rsidRDefault="005B1F04" w:rsidP="006F6D97">
            <w:pPr>
              <w:rPr>
                <w:color w:val="000000"/>
                <w:kern w:val="24"/>
                <w:sz w:val="20"/>
              </w:rPr>
            </w:pPr>
            <w:r w:rsidRPr="002B1182">
              <w:rPr>
                <w:color w:val="000000"/>
                <w:kern w:val="24"/>
                <w:sz w:val="20"/>
              </w:rPr>
              <w:t>CR for 35.3.14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5C99C6" w14:textId="77777777" w:rsidR="005B1F04" w:rsidRPr="002B1182" w:rsidRDefault="005B1F04" w:rsidP="006F6D97">
            <w:pPr>
              <w:rPr>
                <w:color w:val="000000"/>
                <w:kern w:val="24"/>
                <w:sz w:val="20"/>
              </w:rPr>
            </w:pPr>
            <w:r w:rsidRPr="002B1182">
              <w:rPr>
                <w:color w:val="000000"/>
                <w:kern w:val="24"/>
                <w:sz w:val="20"/>
              </w:rPr>
              <w:t>Po-Kai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84106D" w14:textId="77777777" w:rsidR="005B1F04" w:rsidRPr="002B1182" w:rsidRDefault="005B1F04" w:rsidP="006F6D97">
            <w:pPr>
              <w:jc w:val="center"/>
              <w:rPr>
                <w:color w:val="000000" w:themeColor="text1"/>
                <w:kern w:val="24"/>
                <w:sz w:val="20"/>
              </w:rPr>
            </w:pPr>
            <w:r w:rsidRPr="002B1182">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771B16" w14:textId="77777777" w:rsidR="005B1F04" w:rsidRPr="002B1182" w:rsidRDefault="005B1F04" w:rsidP="006F6D97">
            <w:pPr>
              <w:jc w:val="center"/>
              <w:rPr>
                <w:color w:val="000000" w:themeColor="text1"/>
                <w:kern w:val="24"/>
                <w:sz w:val="20"/>
              </w:rPr>
            </w:pPr>
            <w:r w:rsidRPr="002B1182">
              <w:rPr>
                <w:color w:val="000000" w:themeColor="text1"/>
                <w:kern w:val="24"/>
                <w:sz w:val="20"/>
              </w:rPr>
              <w:t>36</w:t>
            </w:r>
          </w:p>
        </w:tc>
        <w:tc>
          <w:tcPr>
            <w:tcW w:w="900" w:type="dxa"/>
            <w:tcBorders>
              <w:top w:val="single" w:sz="8" w:space="0" w:color="1B587C"/>
              <w:left w:val="single" w:sz="8" w:space="0" w:color="1B587C"/>
              <w:bottom w:val="single" w:sz="8" w:space="0" w:color="1B587C"/>
              <w:right w:val="single" w:sz="8" w:space="0" w:color="1B587C"/>
            </w:tcBorders>
          </w:tcPr>
          <w:p w14:paraId="4E56EDA3" w14:textId="77777777" w:rsidR="005B1F04" w:rsidRPr="002B1182" w:rsidRDefault="005B1F04" w:rsidP="006F6D97">
            <w:pPr>
              <w:jc w:val="center"/>
              <w:rPr>
                <w:color w:val="000000" w:themeColor="text1"/>
                <w:kern w:val="24"/>
                <w:sz w:val="20"/>
              </w:rPr>
            </w:pPr>
            <w:r w:rsidRPr="002B1182">
              <w:rPr>
                <w:color w:val="000000" w:themeColor="text1"/>
                <w:kern w:val="24"/>
                <w:sz w:val="20"/>
              </w:rPr>
              <w:t>MAC</w:t>
            </w:r>
          </w:p>
        </w:tc>
      </w:tr>
      <w:tr w:rsidR="005B1F04" w:rsidRPr="00BC5BE9" w14:paraId="1FEB8CB3"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5F539D" w14:textId="1DA51A2D" w:rsidR="005B1F04" w:rsidRPr="002B1182" w:rsidRDefault="00E47A3B" w:rsidP="006F6D97">
            <w:pPr>
              <w:jc w:val="center"/>
              <w:rPr>
                <w:sz w:val="20"/>
              </w:rPr>
            </w:pPr>
            <w:hyperlink r:id="rId68" w:history="1">
              <w:r w:rsidR="005B1F04" w:rsidRPr="001A0361">
                <w:rPr>
                  <w:rStyle w:val="Hyperlink"/>
                  <w:sz w:val="20"/>
                </w:rPr>
                <w:t>1733r0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17585E" w14:textId="77777777" w:rsidR="005B1F04" w:rsidRPr="002B1182" w:rsidRDefault="005B1F04" w:rsidP="006F6D97">
            <w:pPr>
              <w:rPr>
                <w:color w:val="000000"/>
                <w:kern w:val="24"/>
                <w:sz w:val="20"/>
              </w:rPr>
            </w:pPr>
            <w:r w:rsidRPr="002B1182">
              <w:rPr>
                <w:color w:val="000000"/>
                <w:kern w:val="24"/>
                <w:sz w:val="20"/>
              </w:rPr>
              <w:t>CR for 13 part II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A6000B" w14:textId="77777777" w:rsidR="005B1F04" w:rsidRPr="002B1182" w:rsidRDefault="005B1F04" w:rsidP="006F6D97">
            <w:pPr>
              <w:rPr>
                <w:color w:val="000000"/>
                <w:kern w:val="24"/>
                <w:sz w:val="20"/>
              </w:rPr>
            </w:pPr>
            <w:r w:rsidRPr="002B1182">
              <w:rPr>
                <w:color w:val="000000"/>
                <w:kern w:val="24"/>
                <w:sz w:val="20"/>
              </w:rPr>
              <w:t>Po-Kai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5C5D13" w14:textId="77777777" w:rsidR="005B1F04" w:rsidRPr="002B1182" w:rsidRDefault="005B1F04" w:rsidP="006F6D97">
            <w:pPr>
              <w:jc w:val="center"/>
              <w:rPr>
                <w:color w:val="000000" w:themeColor="text1"/>
                <w:kern w:val="24"/>
                <w:sz w:val="20"/>
              </w:rPr>
            </w:pPr>
            <w:r w:rsidRPr="002B1182">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6B426C" w14:textId="77777777" w:rsidR="005B1F04" w:rsidRPr="002B1182" w:rsidRDefault="005B1F04" w:rsidP="006F6D97">
            <w:pPr>
              <w:jc w:val="center"/>
              <w:rPr>
                <w:color w:val="000000" w:themeColor="text1"/>
                <w:kern w:val="24"/>
                <w:sz w:val="20"/>
              </w:rPr>
            </w:pPr>
            <w:r w:rsidRPr="002B1182">
              <w:rPr>
                <w:color w:val="000000" w:themeColor="text1"/>
                <w:kern w:val="24"/>
                <w:sz w:val="20"/>
              </w:rPr>
              <w:t>4</w:t>
            </w:r>
          </w:p>
        </w:tc>
        <w:tc>
          <w:tcPr>
            <w:tcW w:w="900" w:type="dxa"/>
            <w:tcBorders>
              <w:top w:val="single" w:sz="8" w:space="0" w:color="1B587C"/>
              <w:left w:val="single" w:sz="8" w:space="0" w:color="1B587C"/>
              <w:bottom w:val="single" w:sz="8" w:space="0" w:color="1B587C"/>
              <w:right w:val="single" w:sz="8" w:space="0" w:color="1B587C"/>
            </w:tcBorders>
          </w:tcPr>
          <w:p w14:paraId="04DFFCA2" w14:textId="77777777" w:rsidR="005B1F04" w:rsidRPr="002B1182" w:rsidRDefault="005B1F04" w:rsidP="006F6D97">
            <w:pPr>
              <w:jc w:val="center"/>
              <w:rPr>
                <w:color w:val="000000" w:themeColor="text1"/>
                <w:kern w:val="24"/>
                <w:sz w:val="20"/>
              </w:rPr>
            </w:pPr>
            <w:r w:rsidRPr="002B1182">
              <w:rPr>
                <w:color w:val="000000" w:themeColor="text1"/>
                <w:kern w:val="24"/>
                <w:sz w:val="20"/>
              </w:rPr>
              <w:t>MAC</w:t>
            </w:r>
          </w:p>
        </w:tc>
      </w:tr>
      <w:tr w:rsidR="005B1F04" w:rsidRPr="00AC5D35" w14:paraId="30ED68A2"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816B32" w14:textId="76B0BC5A" w:rsidR="005B1F04" w:rsidRPr="002B1182" w:rsidRDefault="00E47A3B" w:rsidP="006F6D97">
            <w:pPr>
              <w:jc w:val="center"/>
              <w:rPr>
                <w:color w:val="FF0000"/>
                <w:sz w:val="20"/>
              </w:rPr>
            </w:pPr>
            <w:hyperlink r:id="rId69" w:history="1">
              <w:r w:rsidR="005B1F04" w:rsidRPr="001A0361">
                <w:rPr>
                  <w:rStyle w:val="Hyperlink"/>
                  <w:sz w:val="20"/>
                </w:rPr>
                <w:t>1736r0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FA3189" w14:textId="77777777" w:rsidR="005B1F04" w:rsidRPr="002B1182" w:rsidRDefault="005B1F04" w:rsidP="006F6D97">
            <w:pPr>
              <w:rPr>
                <w:color w:val="000000"/>
                <w:kern w:val="24"/>
                <w:sz w:val="20"/>
              </w:rPr>
            </w:pPr>
            <w:r w:rsidRPr="002B1182">
              <w:rPr>
                <w:color w:val="000000"/>
                <w:kern w:val="24"/>
                <w:sz w:val="20"/>
              </w:rPr>
              <w:t>CR for 13 part III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4B1C7A" w14:textId="77777777" w:rsidR="005B1F04" w:rsidRPr="002B1182" w:rsidRDefault="005B1F04" w:rsidP="006F6D97">
            <w:pPr>
              <w:rPr>
                <w:color w:val="000000"/>
                <w:kern w:val="24"/>
                <w:sz w:val="20"/>
              </w:rPr>
            </w:pPr>
            <w:r w:rsidRPr="002B1182">
              <w:rPr>
                <w:color w:val="000000"/>
                <w:kern w:val="24"/>
                <w:sz w:val="20"/>
              </w:rPr>
              <w:t>Po-Kai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9047A3" w14:textId="77777777" w:rsidR="005B1F04" w:rsidRPr="002B1182" w:rsidRDefault="005B1F04" w:rsidP="006F6D97">
            <w:pPr>
              <w:jc w:val="center"/>
              <w:rPr>
                <w:color w:val="000000" w:themeColor="text1"/>
                <w:kern w:val="24"/>
                <w:sz w:val="20"/>
              </w:rPr>
            </w:pPr>
            <w:r w:rsidRPr="002B1182">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1937D2" w14:textId="77777777" w:rsidR="005B1F04" w:rsidRPr="002B1182" w:rsidRDefault="005B1F04" w:rsidP="006F6D97">
            <w:pPr>
              <w:jc w:val="center"/>
              <w:rPr>
                <w:color w:val="000000" w:themeColor="text1"/>
                <w:kern w:val="24"/>
                <w:sz w:val="20"/>
              </w:rPr>
            </w:pPr>
            <w:r w:rsidRPr="002B1182">
              <w:rPr>
                <w:color w:val="000000" w:themeColor="text1"/>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3E7F33A7" w14:textId="77777777" w:rsidR="005B1F04" w:rsidRPr="002B1182" w:rsidRDefault="005B1F04" w:rsidP="006F6D97">
            <w:pPr>
              <w:jc w:val="center"/>
              <w:rPr>
                <w:color w:val="000000" w:themeColor="text1"/>
                <w:kern w:val="24"/>
                <w:sz w:val="20"/>
              </w:rPr>
            </w:pPr>
            <w:r w:rsidRPr="002B1182">
              <w:rPr>
                <w:color w:val="000000" w:themeColor="text1"/>
                <w:kern w:val="24"/>
                <w:sz w:val="20"/>
              </w:rPr>
              <w:t>MAC</w:t>
            </w:r>
          </w:p>
        </w:tc>
      </w:tr>
      <w:tr w:rsidR="005B1F04" w:rsidRPr="00AC5D35" w14:paraId="1945EAEB"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D3D5F6" w14:textId="77777777" w:rsidR="005B1F04" w:rsidRPr="002B1182" w:rsidRDefault="00E47A3B" w:rsidP="006F6D97">
            <w:pPr>
              <w:jc w:val="center"/>
              <w:rPr>
                <w:sz w:val="20"/>
              </w:rPr>
            </w:pPr>
            <w:hyperlink r:id="rId70" w:history="1">
              <w:r w:rsidR="005B1F04" w:rsidRPr="002B1182">
                <w:rPr>
                  <w:rStyle w:val="Hyperlink"/>
                  <w:sz w:val="20"/>
                </w:rPr>
                <w:t>1709r0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C4004E" w14:textId="77777777" w:rsidR="005B1F04" w:rsidRPr="002B1182" w:rsidRDefault="005B1F04" w:rsidP="006F6D97">
            <w:pPr>
              <w:rPr>
                <w:color w:val="000000"/>
                <w:kern w:val="24"/>
                <w:sz w:val="20"/>
              </w:rPr>
            </w:pPr>
            <w:r w:rsidRPr="002B1182">
              <w:rPr>
                <w:color w:val="000000"/>
                <w:kern w:val="24"/>
                <w:sz w:val="20"/>
              </w:rPr>
              <w:t>CR for ML Reconfiguration Add Delete Link procedure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4C842E" w14:textId="77777777" w:rsidR="005B1F04" w:rsidRPr="002B1182" w:rsidRDefault="005B1F04" w:rsidP="006F6D97">
            <w:pPr>
              <w:rPr>
                <w:color w:val="000000"/>
                <w:kern w:val="24"/>
                <w:sz w:val="20"/>
              </w:rPr>
            </w:pPr>
            <w:r w:rsidRPr="002B1182">
              <w:rPr>
                <w:color w:val="000000"/>
                <w:kern w:val="24"/>
                <w:sz w:val="20"/>
              </w:rPr>
              <w:t>Binita Gupta</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77BC5D" w14:textId="77777777" w:rsidR="005B1F04" w:rsidRPr="002B1182" w:rsidRDefault="005B1F04" w:rsidP="006F6D97">
            <w:pPr>
              <w:jc w:val="center"/>
              <w:rPr>
                <w:color w:val="000000" w:themeColor="text1"/>
                <w:kern w:val="24"/>
                <w:sz w:val="20"/>
              </w:rPr>
            </w:pPr>
            <w:r w:rsidRPr="002B1182">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822BF5" w14:textId="77777777" w:rsidR="005B1F04" w:rsidRPr="002B1182" w:rsidRDefault="005B1F04" w:rsidP="006F6D97">
            <w:pPr>
              <w:jc w:val="center"/>
              <w:rPr>
                <w:color w:val="000000" w:themeColor="text1"/>
                <w:kern w:val="24"/>
                <w:sz w:val="20"/>
              </w:rPr>
            </w:pPr>
            <w:r w:rsidRPr="002B1182">
              <w:rPr>
                <w:color w:val="000000" w:themeColor="text1"/>
                <w:kern w:val="24"/>
                <w:sz w:val="20"/>
              </w:rPr>
              <w:t>27</w:t>
            </w:r>
          </w:p>
        </w:tc>
        <w:tc>
          <w:tcPr>
            <w:tcW w:w="900" w:type="dxa"/>
            <w:tcBorders>
              <w:top w:val="single" w:sz="8" w:space="0" w:color="1B587C"/>
              <w:left w:val="single" w:sz="8" w:space="0" w:color="1B587C"/>
              <w:bottom w:val="single" w:sz="8" w:space="0" w:color="1B587C"/>
              <w:right w:val="single" w:sz="8" w:space="0" w:color="1B587C"/>
            </w:tcBorders>
          </w:tcPr>
          <w:p w14:paraId="6BDD0641" w14:textId="77777777" w:rsidR="005B1F04" w:rsidRPr="002B1182" w:rsidRDefault="005B1F04" w:rsidP="006F6D97">
            <w:pPr>
              <w:jc w:val="center"/>
              <w:rPr>
                <w:color w:val="000000" w:themeColor="text1"/>
                <w:kern w:val="24"/>
                <w:sz w:val="20"/>
              </w:rPr>
            </w:pPr>
            <w:r w:rsidRPr="002B1182">
              <w:rPr>
                <w:color w:val="000000" w:themeColor="text1"/>
                <w:kern w:val="24"/>
                <w:sz w:val="20"/>
              </w:rPr>
              <w:t>MAC</w:t>
            </w:r>
          </w:p>
        </w:tc>
      </w:tr>
      <w:tr w:rsidR="002C6E5C" w:rsidRPr="00BC5BE9" w14:paraId="1FB00A86"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45D730" w14:textId="256745AC" w:rsidR="002C6E5C" w:rsidRPr="002B1182" w:rsidRDefault="00E47A3B" w:rsidP="002C6E5C">
            <w:pPr>
              <w:jc w:val="center"/>
              <w:rPr>
                <w:sz w:val="20"/>
              </w:rPr>
            </w:pPr>
            <w:hyperlink r:id="rId71" w:history="1">
              <w:r w:rsidR="002C6E5C" w:rsidRPr="002B1182">
                <w:rPr>
                  <w:rStyle w:val="Hyperlink"/>
                  <w:sz w:val="20"/>
                </w:rPr>
                <w:t>1777r0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5D229A" w14:textId="05E8ADF5" w:rsidR="002C6E5C" w:rsidRPr="002B1182" w:rsidRDefault="002C6E5C" w:rsidP="002C6E5C">
            <w:pPr>
              <w:rPr>
                <w:color w:val="000000"/>
                <w:kern w:val="24"/>
                <w:sz w:val="20"/>
              </w:rPr>
            </w:pPr>
            <w:r w:rsidRPr="002B1182">
              <w:rPr>
                <w:color w:val="000000"/>
                <w:kern w:val="24"/>
                <w:sz w:val="20"/>
              </w:rPr>
              <w:t>CR for 3.1 and 3.2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0569CE" w14:textId="4A6634A5" w:rsidR="002C6E5C" w:rsidRPr="002B1182" w:rsidRDefault="002C6E5C" w:rsidP="002C6E5C">
            <w:pPr>
              <w:rPr>
                <w:color w:val="000000"/>
                <w:kern w:val="24"/>
                <w:sz w:val="20"/>
              </w:rPr>
            </w:pPr>
            <w:r w:rsidRPr="002B1182">
              <w:rPr>
                <w:color w:val="000000"/>
                <w:kern w:val="24"/>
                <w:sz w:val="20"/>
              </w:rPr>
              <w:t>Po-Kai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B8C10E" w14:textId="4DFE70F6" w:rsidR="002C6E5C" w:rsidRPr="002B1182" w:rsidRDefault="002C6E5C" w:rsidP="002C6E5C">
            <w:pPr>
              <w:jc w:val="center"/>
              <w:rPr>
                <w:color w:val="000000" w:themeColor="text1"/>
                <w:kern w:val="24"/>
                <w:sz w:val="20"/>
              </w:rPr>
            </w:pPr>
            <w:r w:rsidRPr="002B1182">
              <w:rPr>
                <w:color w:val="000000" w:themeColor="text1"/>
                <w:kern w:val="24"/>
                <w:sz w:val="20"/>
              </w:rPr>
              <w:t xml:space="preserve">Pending </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D2F8ED" w14:textId="35407119" w:rsidR="002C6E5C" w:rsidRPr="002B1182" w:rsidRDefault="002C6E5C" w:rsidP="002C6E5C">
            <w:pPr>
              <w:jc w:val="center"/>
              <w:rPr>
                <w:color w:val="000000" w:themeColor="text1"/>
                <w:kern w:val="24"/>
                <w:sz w:val="20"/>
              </w:rPr>
            </w:pPr>
            <w:r w:rsidRPr="002B1182">
              <w:rPr>
                <w:color w:val="000000" w:themeColor="text1"/>
                <w:kern w:val="24"/>
                <w:sz w:val="20"/>
              </w:rPr>
              <w:t>9</w:t>
            </w:r>
          </w:p>
        </w:tc>
        <w:tc>
          <w:tcPr>
            <w:tcW w:w="900" w:type="dxa"/>
            <w:tcBorders>
              <w:top w:val="single" w:sz="8" w:space="0" w:color="1B587C"/>
              <w:left w:val="single" w:sz="8" w:space="0" w:color="1B587C"/>
              <w:bottom w:val="single" w:sz="8" w:space="0" w:color="1B587C"/>
              <w:right w:val="single" w:sz="8" w:space="0" w:color="1B587C"/>
            </w:tcBorders>
          </w:tcPr>
          <w:p w14:paraId="29A45079" w14:textId="043F9CDC" w:rsidR="002C6E5C" w:rsidRPr="002B1182" w:rsidRDefault="002C6E5C" w:rsidP="002C6E5C">
            <w:pPr>
              <w:jc w:val="center"/>
              <w:rPr>
                <w:color w:val="000000" w:themeColor="text1"/>
                <w:kern w:val="24"/>
                <w:sz w:val="20"/>
              </w:rPr>
            </w:pPr>
            <w:r w:rsidRPr="002B1182">
              <w:rPr>
                <w:color w:val="000000" w:themeColor="text1"/>
                <w:kern w:val="24"/>
                <w:sz w:val="20"/>
              </w:rPr>
              <w:t>MAC</w:t>
            </w:r>
          </w:p>
        </w:tc>
      </w:tr>
      <w:tr w:rsidR="00BD3B22" w:rsidRPr="00BC5BE9" w14:paraId="0F74543A"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1B051C" w14:textId="58F83906" w:rsidR="00BD3B22" w:rsidRPr="002B1182" w:rsidRDefault="00E47A3B" w:rsidP="00BD3B22">
            <w:pPr>
              <w:jc w:val="center"/>
              <w:rPr>
                <w:sz w:val="20"/>
              </w:rPr>
            </w:pPr>
            <w:hyperlink r:id="rId72" w:history="1">
              <w:r w:rsidR="00BD3B22" w:rsidRPr="001A0361">
                <w:rPr>
                  <w:rStyle w:val="Hyperlink"/>
                  <w:sz w:val="20"/>
                </w:rPr>
                <w:t>1647r0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9FC7F4" w14:textId="470D63D6" w:rsidR="00BD3B22" w:rsidRPr="002B1182" w:rsidRDefault="00BD3B22" w:rsidP="00BD3B22">
            <w:pPr>
              <w:rPr>
                <w:color w:val="000000"/>
                <w:kern w:val="24"/>
                <w:sz w:val="20"/>
              </w:rPr>
            </w:pPr>
            <w:r w:rsidRPr="002B1182">
              <w:rPr>
                <w:color w:val="000000"/>
                <w:kern w:val="24"/>
                <w:sz w:val="20"/>
              </w:rPr>
              <w:t>CRs for 11be D2.0 ML Security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C6D21A" w14:textId="67BBD192" w:rsidR="00BD3B22" w:rsidRPr="002B1182" w:rsidRDefault="00BD3B22" w:rsidP="00BD3B22">
            <w:pPr>
              <w:rPr>
                <w:color w:val="000000"/>
                <w:kern w:val="24"/>
                <w:sz w:val="20"/>
              </w:rPr>
            </w:pPr>
            <w:r w:rsidRPr="002B1182">
              <w:rPr>
                <w:color w:val="000000"/>
                <w:kern w:val="24"/>
                <w:sz w:val="20"/>
              </w:rPr>
              <w:t>Rojan Chitrakar</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63BD29" w14:textId="77777777" w:rsidR="00BD3B22" w:rsidRPr="002B1182" w:rsidRDefault="00BD3B22" w:rsidP="00BD3B22">
            <w:pPr>
              <w:jc w:val="center"/>
              <w:rPr>
                <w:color w:val="000000" w:themeColor="text1"/>
                <w:kern w:val="24"/>
                <w:sz w:val="20"/>
              </w:rPr>
            </w:pPr>
            <w:r w:rsidRPr="002B1182">
              <w:rPr>
                <w:color w:val="000000" w:themeColor="text1"/>
                <w:kern w:val="24"/>
                <w:sz w:val="20"/>
              </w:rPr>
              <w:t>Pending</w:t>
            </w:r>
          </w:p>
          <w:p w14:paraId="33770FF4" w14:textId="77777777" w:rsidR="00BD3B22" w:rsidRPr="002B1182" w:rsidRDefault="00BD3B22" w:rsidP="00BD3B22">
            <w:pPr>
              <w:jc w:val="center"/>
              <w:rPr>
                <w:color w:val="000000" w:themeColor="text1"/>
                <w:kern w:val="24"/>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ABDBAE" w14:textId="2C5C8FAF" w:rsidR="00BD3B22" w:rsidRPr="002B1182" w:rsidRDefault="00BD3B22" w:rsidP="00BD3B22">
            <w:pPr>
              <w:jc w:val="center"/>
              <w:rPr>
                <w:color w:val="000000" w:themeColor="text1"/>
                <w:kern w:val="24"/>
                <w:sz w:val="20"/>
              </w:rPr>
            </w:pPr>
            <w:r w:rsidRPr="002B1182">
              <w:rPr>
                <w:color w:val="000000" w:themeColor="text1"/>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51178C75" w14:textId="7600F27B" w:rsidR="00BD3B22" w:rsidRPr="002B1182" w:rsidRDefault="00BD3B22" w:rsidP="00BD3B22">
            <w:pPr>
              <w:jc w:val="center"/>
              <w:rPr>
                <w:color w:val="000000" w:themeColor="text1"/>
                <w:kern w:val="24"/>
                <w:sz w:val="20"/>
              </w:rPr>
            </w:pPr>
            <w:r w:rsidRPr="002B1182">
              <w:rPr>
                <w:color w:val="000000" w:themeColor="text1"/>
                <w:kern w:val="24"/>
                <w:sz w:val="20"/>
              </w:rPr>
              <w:t>MAC</w:t>
            </w:r>
          </w:p>
        </w:tc>
      </w:tr>
      <w:tr w:rsidR="00BD3B22" w:rsidRPr="00BC5BE9" w14:paraId="77450411"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38878A" w14:textId="1D634495" w:rsidR="00BD3B22" w:rsidRPr="002B1182" w:rsidRDefault="00E47A3B" w:rsidP="00BD3B22">
            <w:pPr>
              <w:jc w:val="center"/>
              <w:rPr>
                <w:sz w:val="20"/>
              </w:rPr>
            </w:pPr>
            <w:hyperlink r:id="rId73" w:history="1">
              <w:r w:rsidR="00BD3B22" w:rsidRPr="002B1182">
                <w:rPr>
                  <w:rStyle w:val="Hyperlink"/>
                  <w:sz w:val="20"/>
                </w:rPr>
                <w:t>1202r2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B499A5" w14:textId="044AD130" w:rsidR="00BD3B22" w:rsidRPr="002B1182" w:rsidRDefault="00BD3B22" w:rsidP="00BD3B22">
            <w:pPr>
              <w:rPr>
                <w:color w:val="000000"/>
                <w:kern w:val="24"/>
                <w:sz w:val="20"/>
              </w:rPr>
            </w:pPr>
            <w:r w:rsidRPr="002B1182">
              <w:rPr>
                <w:color w:val="000000"/>
                <w:kern w:val="24"/>
                <w:sz w:val="20"/>
              </w:rPr>
              <w:t>Reducing the size of ML traffic indication element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77009F" w14:textId="4547D5BC" w:rsidR="00BD3B22" w:rsidRPr="002B1182" w:rsidRDefault="00BD3B22" w:rsidP="00BD3B22">
            <w:pPr>
              <w:rPr>
                <w:color w:val="000000"/>
                <w:kern w:val="24"/>
                <w:sz w:val="20"/>
              </w:rPr>
            </w:pPr>
            <w:r w:rsidRPr="002B1182">
              <w:rPr>
                <w:color w:val="000000"/>
                <w:kern w:val="24"/>
                <w:sz w:val="20"/>
              </w:rPr>
              <w:t>Vishnu Ratnam</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DF6915" w14:textId="77777777" w:rsidR="00BD3B22" w:rsidRPr="002B1182" w:rsidRDefault="00BD3B22" w:rsidP="00BD3B22">
            <w:pPr>
              <w:jc w:val="center"/>
              <w:rPr>
                <w:color w:val="000000" w:themeColor="text1"/>
                <w:kern w:val="24"/>
                <w:sz w:val="20"/>
              </w:rPr>
            </w:pPr>
            <w:r w:rsidRPr="002B1182">
              <w:rPr>
                <w:color w:val="000000" w:themeColor="text1"/>
                <w:kern w:val="24"/>
                <w:sz w:val="20"/>
              </w:rPr>
              <w:t>Pending SP</w:t>
            </w:r>
          </w:p>
          <w:p w14:paraId="68CF3806" w14:textId="77777777" w:rsidR="00BD3B22" w:rsidRPr="002B1182" w:rsidRDefault="00BD3B22" w:rsidP="00BD3B22">
            <w:pPr>
              <w:jc w:val="center"/>
              <w:rPr>
                <w:color w:val="000000" w:themeColor="text1"/>
                <w:kern w:val="24"/>
                <w:sz w:val="20"/>
              </w:rPr>
            </w:pPr>
            <w:r w:rsidRPr="002B1182">
              <w:rPr>
                <w:color w:val="000000" w:themeColor="text1"/>
                <w:kern w:val="24"/>
                <w:sz w:val="20"/>
              </w:rPr>
              <w:t>(After 22/1381)</w:t>
            </w:r>
          </w:p>
          <w:p w14:paraId="785F97A5" w14:textId="77777777" w:rsidR="00BD3B22" w:rsidRPr="002B1182" w:rsidRDefault="00BD3B22" w:rsidP="00BD3B22">
            <w:pPr>
              <w:jc w:val="center"/>
              <w:rPr>
                <w:color w:val="000000" w:themeColor="text1"/>
                <w:kern w:val="24"/>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498483" w14:textId="70A51F82" w:rsidR="00BD3B22" w:rsidRPr="002B1182" w:rsidRDefault="00BD3B22" w:rsidP="00BD3B22">
            <w:pPr>
              <w:jc w:val="center"/>
              <w:rPr>
                <w:color w:val="000000" w:themeColor="text1"/>
                <w:kern w:val="24"/>
                <w:sz w:val="20"/>
              </w:rPr>
            </w:pPr>
            <w:r w:rsidRPr="002B1182">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4D6D5AE6" w14:textId="09B6BC8F" w:rsidR="00BD3B22" w:rsidRPr="002B1182" w:rsidRDefault="00BD3B22" w:rsidP="00BD3B22">
            <w:pPr>
              <w:jc w:val="center"/>
              <w:rPr>
                <w:color w:val="000000" w:themeColor="text1"/>
                <w:kern w:val="24"/>
                <w:sz w:val="20"/>
              </w:rPr>
            </w:pPr>
            <w:r w:rsidRPr="002B1182">
              <w:rPr>
                <w:color w:val="000000" w:themeColor="text1"/>
                <w:kern w:val="24"/>
                <w:sz w:val="20"/>
              </w:rPr>
              <w:t>MAC</w:t>
            </w:r>
          </w:p>
        </w:tc>
      </w:tr>
      <w:tr w:rsidR="00BD3B22" w:rsidRPr="00BC5BE9" w14:paraId="3A18F6FB"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B9EA33" w14:textId="426C7704" w:rsidR="00BD3B22" w:rsidRPr="002B1182" w:rsidRDefault="00E47A3B" w:rsidP="00BD3B22">
            <w:pPr>
              <w:jc w:val="center"/>
              <w:rPr>
                <w:sz w:val="20"/>
              </w:rPr>
            </w:pPr>
            <w:hyperlink r:id="rId74" w:history="1">
              <w:r w:rsidR="00BD3B22" w:rsidRPr="002B1182">
                <w:rPr>
                  <w:rStyle w:val="Hyperlink"/>
                  <w:sz w:val="20"/>
                </w:rPr>
                <w:t>1789r0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5A8144" w14:textId="561EAFB7" w:rsidR="00BD3B22" w:rsidRPr="002B1182" w:rsidRDefault="00BD3B22" w:rsidP="00BD3B22">
            <w:pPr>
              <w:rPr>
                <w:color w:val="000000"/>
                <w:kern w:val="24"/>
                <w:sz w:val="20"/>
              </w:rPr>
            </w:pPr>
            <w:r w:rsidRPr="002B1182">
              <w:rPr>
                <w:color w:val="000000"/>
                <w:kern w:val="24"/>
                <w:sz w:val="20"/>
              </w:rPr>
              <w:t>CR for remaining CIDs in 35.3.19.3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1DE645" w14:textId="7247E275" w:rsidR="00BD3B22" w:rsidRPr="002B1182" w:rsidRDefault="00BD3B22" w:rsidP="00BD3B22">
            <w:pPr>
              <w:rPr>
                <w:color w:val="000000"/>
                <w:kern w:val="24"/>
                <w:sz w:val="20"/>
              </w:rPr>
            </w:pPr>
            <w:proofErr w:type="spellStart"/>
            <w:r w:rsidRPr="002B1182">
              <w:rPr>
                <w:color w:val="000000"/>
                <w:kern w:val="24"/>
                <w:sz w:val="20"/>
              </w:rPr>
              <w:t>Sanghyun</w:t>
            </w:r>
            <w:proofErr w:type="spellEnd"/>
            <w:r w:rsidRPr="002B1182">
              <w:rPr>
                <w:color w:val="000000"/>
                <w:kern w:val="24"/>
                <w:sz w:val="20"/>
              </w:rPr>
              <w:t xml:space="preserve"> Kim</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C7A0AF" w14:textId="77777777" w:rsidR="00BD3B22" w:rsidRPr="002B1182" w:rsidRDefault="00BD3B22" w:rsidP="00BD3B22">
            <w:pPr>
              <w:jc w:val="center"/>
              <w:rPr>
                <w:color w:val="000000" w:themeColor="text1"/>
                <w:kern w:val="24"/>
                <w:sz w:val="20"/>
              </w:rPr>
            </w:pPr>
            <w:r w:rsidRPr="002B1182">
              <w:rPr>
                <w:color w:val="000000" w:themeColor="text1"/>
                <w:kern w:val="24"/>
                <w:sz w:val="20"/>
              </w:rPr>
              <w:t>Pending</w:t>
            </w:r>
          </w:p>
          <w:p w14:paraId="0517B35F" w14:textId="77777777" w:rsidR="00BD3B22" w:rsidRPr="002B1182" w:rsidRDefault="00BD3B22" w:rsidP="00BD3B22">
            <w:pPr>
              <w:jc w:val="center"/>
              <w:rPr>
                <w:color w:val="000000" w:themeColor="text1"/>
                <w:kern w:val="24"/>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48EFDE" w14:textId="676C2EEA" w:rsidR="00BD3B22" w:rsidRPr="002B1182" w:rsidRDefault="00BD3B22" w:rsidP="00BD3B22">
            <w:pPr>
              <w:jc w:val="center"/>
              <w:rPr>
                <w:color w:val="000000" w:themeColor="text1"/>
                <w:kern w:val="24"/>
                <w:sz w:val="20"/>
              </w:rPr>
            </w:pPr>
            <w:r w:rsidRPr="002B1182">
              <w:rPr>
                <w:color w:val="000000" w:themeColor="text1"/>
                <w:kern w:val="24"/>
                <w:sz w:val="20"/>
              </w:rPr>
              <w:t>3</w:t>
            </w:r>
          </w:p>
        </w:tc>
        <w:tc>
          <w:tcPr>
            <w:tcW w:w="900" w:type="dxa"/>
            <w:tcBorders>
              <w:top w:val="single" w:sz="8" w:space="0" w:color="1B587C"/>
              <w:left w:val="single" w:sz="8" w:space="0" w:color="1B587C"/>
              <w:bottom w:val="single" w:sz="8" w:space="0" w:color="1B587C"/>
              <w:right w:val="single" w:sz="8" w:space="0" w:color="1B587C"/>
            </w:tcBorders>
          </w:tcPr>
          <w:p w14:paraId="7E2705DD" w14:textId="3C50C2F1" w:rsidR="00BD3B22" w:rsidRPr="002B1182" w:rsidRDefault="00BD3B22" w:rsidP="00BD3B22">
            <w:pPr>
              <w:jc w:val="center"/>
              <w:rPr>
                <w:color w:val="000000" w:themeColor="text1"/>
                <w:kern w:val="24"/>
                <w:sz w:val="20"/>
              </w:rPr>
            </w:pPr>
            <w:r w:rsidRPr="002B1182">
              <w:rPr>
                <w:color w:val="000000" w:themeColor="text1"/>
                <w:kern w:val="24"/>
                <w:sz w:val="20"/>
              </w:rPr>
              <w:t>MAC</w:t>
            </w:r>
          </w:p>
        </w:tc>
      </w:tr>
      <w:tr w:rsidR="007060DE" w:rsidRPr="00BC5BE9" w14:paraId="49F9529A"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752745" w14:textId="368CCBE1" w:rsidR="007060DE" w:rsidRPr="007060DE" w:rsidRDefault="00E47A3B" w:rsidP="007060DE">
            <w:pPr>
              <w:jc w:val="center"/>
              <w:rPr>
                <w:sz w:val="20"/>
              </w:rPr>
            </w:pPr>
            <w:hyperlink r:id="rId75" w:history="1">
              <w:r w:rsidR="007060DE" w:rsidRPr="007060DE">
                <w:rPr>
                  <w:rStyle w:val="Hyperlink"/>
                  <w:sz w:val="20"/>
                </w:rPr>
                <w:t>1671r0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7075AE" w14:textId="6452E91F" w:rsidR="007060DE" w:rsidRPr="007060DE" w:rsidRDefault="007060DE" w:rsidP="007060DE">
            <w:pPr>
              <w:rPr>
                <w:color w:val="000000"/>
                <w:kern w:val="24"/>
                <w:sz w:val="20"/>
              </w:rPr>
            </w:pPr>
            <w:r w:rsidRPr="007060DE">
              <w:rPr>
                <w:color w:val="000000"/>
                <w:kern w:val="24"/>
                <w:sz w:val="20"/>
              </w:rPr>
              <w:t>CR-for-Clause-35.17</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5F7877" w14:textId="451666BB" w:rsidR="007060DE" w:rsidRPr="007060DE" w:rsidRDefault="007060DE" w:rsidP="007060DE">
            <w:pPr>
              <w:rPr>
                <w:color w:val="000000"/>
                <w:kern w:val="24"/>
                <w:sz w:val="20"/>
              </w:rPr>
            </w:pPr>
            <w:r w:rsidRPr="007060DE">
              <w:rPr>
                <w:color w:val="000000"/>
                <w:kern w:val="24"/>
                <w:sz w:val="20"/>
              </w:rPr>
              <w:t>Arik Klein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9D486B" w14:textId="7AE52654" w:rsidR="007060DE" w:rsidRPr="007060DE" w:rsidRDefault="007060DE" w:rsidP="007060DE">
            <w:pPr>
              <w:jc w:val="center"/>
              <w:rPr>
                <w:color w:val="000000" w:themeColor="text1"/>
                <w:kern w:val="24"/>
                <w:sz w:val="20"/>
              </w:rPr>
            </w:pPr>
            <w:r w:rsidRPr="007060DE">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F00CE2" w14:textId="0636F9B2" w:rsidR="007060DE" w:rsidRPr="007060DE" w:rsidRDefault="007060DE" w:rsidP="007060DE">
            <w:pPr>
              <w:jc w:val="center"/>
              <w:rPr>
                <w:color w:val="000000" w:themeColor="text1"/>
                <w:kern w:val="24"/>
                <w:sz w:val="20"/>
              </w:rPr>
            </w:pPr>
            <w:r w:rsidRPr="007060DE">
              <w:rPr>
                <w:color w:val="000000" w:themeColor="text1"/>
                <w:kern w:val="24"/>
                <w:sz w:val="20"/>
              </w:rPr>
              <w:t>4</w:t>
            </w:r>
          </w:p>
        </w:tc>
        <w:tc>
          <w:tcPr>
            <w:tcW w:w="900" w:type="dxa"/>
            <w:tcBorders>
              <w:top w:val="single" w:sz="8" w:space="0" w:color="1B587C"/>
              <w:left w:val="single" w:sz="8" w:space="0" w:color="1B587C"/>
              <w:bottom w:val="single" w:sz="8" w:space="0" w:color="1B587C"/>
              <w:right w:val="single" w:sz="8" w:space="0" w:color="1B587C"/>
            </w:tcBorders>
          </w:tcPr>
          <w:p w14:paraId="022B160B" w14:textId="561EAEAA" w:rsidR="007060DE" w:rsidRPr="007060DE" w:rsidRDefault="007060DE" w:rsidP="007060DE">
            <w:pPr>
              <w:jc w:val="center"/>
              <w:rPr>
                <w:color w:val="000000" w:themeColor="text1"/>
                <w:kern w:val="24"/>
                <w:sz w:val="20"/>
              </w:rPr>
            </w:pPr>
            <w:r w:rsidRPr="007060DE">
              <w:rPr>
                <w:color w:val="000000" w:themeColor="text1"/>
                <w:kern w:val="24"/>
                <w:sz w:val="20"/>
              </w:rPr>
              <w:t>MAC</w:t>
            </w:r>
          </w:p>
        </w:tc>
      </w:tr>
      <w:tr w:rsidR="00BD3B22" w:rsidRPr="00BC5BE9" w14:paraId="5D811869"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889467" w14:textId="01535BAA" w:rsidR="00BD3B22" w:rsidRPr="002B1182" w:rsidRDefault="00E47A3B" w:rsidP="00BD3B22">
            <w:pPr>
              <w:jc w:val="center"/>
              <w:rPr>
                <w:sz w:val="20"/>
              </w:rPr>
            </w:pPr>
            <w:hyperlink r:id="rId76" w:history="1">
              <w:r w:rsidR="00BD3B22" w:rsidRPr="002B1182">
                <w:rPr>
                  <w:rStyle w:val="Hyperlink"/>
                  <w:sz w:val="20"/>
                </w:rPr>
                <w:t>1743r0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B21966" w14:textId="75F04080" w:rsidR="00BD3B22" w:rsidRPr="002B1182" w:rsidRDefault="00BD3B22" w:rsidP="00BD3B22">
            <w:pPr>
              <w:rPr>
                <w:color w:val="000000"/>
                <w:kern w:val="24"/>
                <w:sz w:val="20"/>
              </w:rPr>
            </w:pPr>
            <w:r w:rsidRPr="002B1182">
              <w:rPr>
                <w:color w:val="000000"/>
                <w:kern w:val="24"/>
                <w:sz w:val="20"/>
              </w:rPr>
              <w:t>CR for EMLMR Supported MCS And NSS Set related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8519B3" w14:textId="1CE7741A" w:rsidR="00BD3B22" w:rsidRPr="002B1182" w:rsidRDefault="00BD3B22" w:rsidP="00BD3B22">
            <w:pPr>
              <w:rPr>
                <w:color w:val="000000"/>
                <w:kern w:val="24"/>
                <w:sz w:val="20"/>
              </w:rPr>
            </w:pPr>
            <w:proofErr w:type="spellStart"/>
            <w:r w:rsidRPr="002B1182">
              <w:rPr>
                <w:color w:val="000000"/>
                <w:kern w:val="24"/>
                <w:sz w:val="20"/>
              </w:rPr>
              <w:t>Yousi</w:t>
            </w:r>
            <w:proofErr w:type="spellEnd"/>
            <w:r w:rsidRPr="002B1182">
              <w:rPr>
                <w:color w:val="000000"/>
                <w:kern w:val="24"/>
                <w:sz w:val="20"/>
              </w:rPr>
              <w:t xml:space="preserve"> Lin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5DC35D" w14:textId="77777777" w:rsidR="00BD3B22" w:rsidRPr="002B1182" w:rsidRDefault="00BD3B22" w:rsidP="00BD3B22">
            <w:pPr>
              <w:jc w:val="center"/>
              <w:rPr>
                <w:color w:val="000000" w:themeColor="text1"/>
                <w:kern w:val="24"/>
                <w:sz w:val="20"/>
              </w:rPr>
            </w:pPr>
            <w:r w:rsidRPr="002B1182">
              <w:rPr>
                <w:color w:val="000000" w:themeColor="text1"/>
                <w:kern w:val="24"/>
                <w:sz w:val="20"/>
              </w:rPr>
              <w:t>Pending</w:t>
            </w:r>
          </w:p>
          <w:p w14:paraId="0037B1FC" w14:textId="77777777" w:rsidR="00BD3B22" w:rsidRPr="002B1182" w:rsidRDefault="00BD3B22" w:rsidP="00BD3B22">
            <w:pPr>
              <w:jc w:val="center"/>
              <w:rPr>
                <w:color w:val="000000" w:themeColor="text1"/>
                <w:kern w:val="24"/>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B3CEBC" w14:textId="061CB04A" w:rsidR="00BD3B22" w:rsidRPr="002B1182" w:rsidRDefault="00BD3B22" w:rsidP="00BD3B22">
            <w:pPr>
              <w:jc w:val="center"/>
              <w:rPr>
                <w:color w:val="000000" w:themeColor="text1"/>
                <w:kern w:val="24"/>
                <w:sz w:val="20"/>
              </w:rPr>
            </w:pPr>
            <w:r w:rsidRPr="002B1182">
              <w:rPr>
                <w:color w:val="000000" w:themeColor="text1"/>
                <w:kern w:val="24"/>
                <w:sz w:val="20"/>
              </w:rPr>
              <w:t>4</w:t>
            </w:r>
          </w:p>
        </w:tc>
        <w:tc>
          <w:tcPr>
            <w:tcW w:w="900" w:type="dxa"/>
            <w:tcBorders>
              <w:top w:val="single" w:sz="8" w:space="0" w:color="1B587C"/>
              <w:left w:val="single" w:sz="8" w:space="0" w:color="1B587C"/>
              <w:bottom w:val="single" w:sz="8" w:space="0" w:color="1B587C"/>
              <w:right w:val="single" w:sz="8" w:space="0" w:color="1B587C"/>
            </w:tcBorders>
          </w:tcPr>
          <w:p w14:paraId="540EF95C" w14:textId="15A3B0C5" w:rsidR="00BD3B22" w:rsidRPr="002B1182" w:rsidRDefault="00BD3B22" w:rsidP="00BD3B22">
            <w:pPr>
              <w:jc w:val="center"/>
              <w:rPr>
                <w:color w:val="000000" w:themeColor="text1"/>
                <w:kern w:val="24"/>
                <w:sz w:val="20"/>
              </w:rPr>
            </w:pPr>
            <w:r w:rsidRPr="002B1182">
              <w:rPr>
                <w:color w:val="000000" w:themeColor="text1"/>
                <w:kern w:val="24"/>
                <w:sz w:val="20"/>
              </w:rPr>
              <w:t>MAC</w:t>
            </w:r>
          </w:p>
        </w:tc>
      </w:tr>
      <w:tr w:rsidR="00BD3B22" w:rsidRPr="00BC5BE9" w14:paraId="4EA331BF"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9253C1" w14:textId="43C13DA6" w:rsidR="00BD3B22" w:rsidRPr="002B1182" w:rsidRDefault="00E47A3B" w:rsidP="00BD3B22">
            <w:pPr>
              <w:jc w:val="center"/>
              <w:rPr>
                <w:sz w:val="20"/>
              </w:rPr>
            </w:pPr>
            <w:hyperlink r:id="rId77" w:history="1">
              <w:r w:rsidR="00BD3B22" w:rsidRPr="002B1182">
                <w:rPr>
                  <w:rStyle w:val="Hyperlink"/>
                  <w:sz w:val="20"/>
                </w:rPr>
                <w:t>1683r0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A3E442" w14:textId="6766D91A" w:rsidR="00BD3B22" w:rsidRPr="002B1182" w:rsidRDefault="00BD3B22" w:rsidP="00BD3B22">
            <w:pPr>
              <w:rPr>
                <w:color w:val="000000"/>
                <w:kern w:val="24"/>
                <w:sz w:val="20"/>
              </w:rPr>
            </w:pPr>
            <w:r w:rsidRPr="002B1182">
              <w:rPr>
                <w:color w:val="000000"/>
                <w:kern w:val="24"/>
                <w:sz w:val="20"/>
              </w:rPr>
              <w:t>CR for Capability Update Notification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78AD51" w14:textId="6FA3A571" w:rsidR="00BD3B22" w:rsidRPr="002B1182" w:rsidRDefault="00BD3B22" w:rsidP="00BD3B22">
            <w:pPr>
              <w:rPr>
                <w:color w:val="000000"/>
                <w:kern w:val="24"/>
                <w:sz w:val="20"/>
              </w:rPr>
            </w:pPr>
            <w:r w:rsidRPr="002B1182">
              <w:rPr>
                <w:color w:val="000000"/>
                <w:kern w:val="24"/>
                <w:sz w:val="20"/>
              </w:rPr>
              <w:t>Frank Hsu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9DC122" w14:textId="740EC893" w:rsidR="00BD3B22" w:rsidRPr="002B1182" w:rsidRDefault="00BD3B22" w:rsidP="00BD3B22">
            <w:pPr>
              <w:jc w:val="center"/>
              <w:rPr>
                <w:color w:val="000000" w:themeColor="text1"/>
                <w:kern w:val="24"/>
                <w:sz w:val="20"/>
              </w:rPr>
            </w:pPr>
            <w:r w:rsidRPr="002B1182">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0724D8" w14:textId="76319839" w:rsidR="00BD3B22" w:rsidRPr="002B1182" w:rsidRDefault="00BD3B22" w:rsidP="00BD3B22">
            <w:pPr>
              <w:jc w:val="center"/>
              <w:rPr>
                <w:color w:val="000000" w:themeColor="text1"/>
                <w:kern w:val="24"/>
                <w:sz w:val="20"/>
              </w:rPr>
            </w:pPr>
            <w:r w:rsidRPr="002B1182">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261D5719" w14:textId="67A9C767" w:rsidR="00BD3B22" w:rsidRPr="002B1182" w:rsidRDefault="00BD3B22" w:rsidP="00BD3B22">
            <w:pPr>
              <w:jc w:val="center"/>
              <w:rPr>
                <w:color w:val="000000" w:themeColor="text1"/>
                <w:kern w:val="24"/>
                <w:sz w:val="20"/>
              </w:rPr>
            </w:pPr>
            <w:r w:rsidRPr="002B1182">
              <w:rPr>
                <w:color w:val="000000" w:themeColor="text1"/>
                <w:kern w:val="24"/>
                <w:sz w:val="20"/>
              </w:rPr>
              <w:t>MAC</w:t>
            </w:r>
          </w:p>
        </w:tc>
      </w:tr>
      <w:tr w:rsidR="00BD3B22" w:rsidRPr="00BC5BE9" w14:paraId="62B23BDB"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C52CC1" w14:textId="6DE22104" w:rsidR="00BD3B22" w:rsidRPr="002B1182" w:rsidRDefault="00E47A3B" w:rsidP="00BD3B22">
            <w:pPr>
              <w:jc w:val="center"/>
              <w:rPr>
                <w:sz w:val="20"/>
              </w:rPr>
            </w:pPr>
            <w:hyperlink r:id="rId78" w:history="1">
              <w:r w:rsidR="00BD3B22" w:rsidRPr="002B1182">
                <w:rPr>
                  <w:rStyle w:val="Hyperlink"/>
                  <w:sz w:val="20"/>
                </w:rPr>
                <w:t>1669r0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52D79B" w14:textId="17198DD1" w:rsidR="00BD3B22" w:rsidRPr="002B1182" w:rsidRDefault="00BD3B22" w:rsidP="00BD3B22">
            <w:pPr>
              <w:rPr>
                <w:color w:val="000000"/>
                <w:kern w:val="24"/>
                <w:sz w:val="20"/>
              </w:rPr>
            </w:pPr>
            <w:r w:rsidRPr="002B1182">
              <w:rPr>
                <w:color w:val="000000"/>
                <w:kern w:val="24"/>
                <w:sz w:val="20"/>
              </w:rPr>
              <w:t>CR for 35.2.3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2639F0" w14:textId="4A624C0A" w:rsidR="00BD3B22" w:rsidRPr="002B1182" w:rsidRDefault="00BD3B22" w:rsidP="00BD3B22">
            <w:pPr>
              <w:rPr>
                <w:color w:val="000000"/>
                <w:kern w:val="24"/>
                <w:sz w:val="20"/>
              </w:rPr>
            </w:pPr>
            <w:proofErr w:type="spellStart"/>
            <w:r w:rsidRPr="002B1182">
              <w:rPr>
                <w:color w:val="000000"/>
                <w:kern w:val="24"/>
                <w:sz w:val="20"/>
              </w:rPr>
              <w:t>SunHee</w:t>
            </w:r>
            <w:proofErr w:type="spellEnd"/>
            <w:r w:rsidRPr="002B1182">
              <w:rPr>
                <w:color w:val="000000"/>
                <w:kern w:val="24"/>
                <w:sz w:val="20"/>
              </w:rPr>
              <w:t xml:space="preserve"> </w:t>
            </w:r>
            <w:proofErr w:type="spellStart"/>
            <w:r w:rsidRPr="002B1182">
              <w:rPr>
                <w:color w:val="000000"/>
                <w:kern w:val="24"/>
                <w:sz w:val="20"/>
              </w:rPr>
              <w:t>Baek</w:t>
            </w:r>
            <w:proofErr w:type="spellEnd"/>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8983DB" w14:textId="380BEF8E" w:rsidR="00BD3B22" w:rsidRPr="002B1182" w:rsidRDefault="00BD3B22" w:rsidP="00BD3B22">
            <w:pPr>
              <w:jc w:val="center"/>
              <w:rPr>
                <w:color w:val="000000" w:themeColor="text1"/>
                <w:kern w:val="24"/>
                <w:sz w:val="20"/>
              </w:rPr>
            </w:pPr>
            <w:r w:rsidRPr="002B1182">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942FF6" w14:textId="3CF1DED9" w:rsidR="00BD3B22" w:rsidRPr="002B1182" w:rsidRDefault="00BD3B22" w:rsidP="00BD3B22">
            <w:pPr>
              <w:jc w:val="center"/>
              <w:rPr>
                <w:color w:val="000000" w:themeColor="text1"/>
                <w:kern w:val="24"/>
                <w:sz w:val="20"/>
              </w:rPr>
            </w:pPr>
            <w:r w:rsidRPr="002B1182">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7F00F48A" w14:textId="25FEF084" w:rsidR="00BD3B22" w:rsidRPr="002B1182" w:rsidRDefault="00BD3B22" w:rsidP="00BD3B22">
            <w:pPr>
              <w:jc w:val="center"/>
              <w:rPr>
                <w:color w:val="000000" w:themeColor="text1"/>
                <w:kern w:val="24"/>
                <w:sz w:val="20"/>
              </w:rPr>
            </w:pPr>
            <w:r w:rsidRPr="002B1182">
              <w:rPr>
                <w:color w:val="000000" w:themeColor="text1"/>
                <w:kern w:val="24"/>
                <w:sz w:val="20"/>
              </w:rPr>
              <w:t>MAC</w:t>
            </w:r>
          </w:p>
        </w:tc>
      </w:tr>
      <w:tr w:rsidR="00BD3B22" w:rsidRPr="00BC5BE9" w14:paraId="6EDEFD32"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B85A28" w14:textId="405DCEF2" w:rsidR="00BD3B22" w:rsidRPr="002B1182" w:rsidRDefault="00E47A3B" w:rsidP="00BD3B22">
            <w:pPr>
              <w:jc w:val="center"/>
              <w:rPr>
                <w:sz w:val="20"/>
              </w:rPr>
            </w:pPr>
            <w:hyperlink r:id="rId79" w:history="1">
              <w:r w:rsidR="00BD3B22" w:rsidRPr="002B1182">
                <w:rPr>
                  <w:rStyle w:val="Hyperlink"/>
                  <w:sz w:val="20"/>
                </w:rPr>
                <w:t>1771r0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678E57" w14:textId="69D8EF55" w:rsidR="00BD3B22" w:rsidRPr="002B1182" w:rsidRDefault="00BD3B22" w:rsidP="00BD3B22">
            <w:pPr>
              <w:rPr>
                <w:color w:val="000000"/>
                <w:kern w:val="24"/>
                <w:sz w:val="20"/>
              </w:rPr>
            </w:pPr>
            <w:r w:rsidRPr="002B1182">
              <w:rPr>
                <w:color w:val="000000"/>
                <w:kern w:val="24"/>
                <w:sz w:val="20"/>
              </w:rPr>
              <w:t>CR for 9.6.35.8</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CC8954" w14:textId="42626C6A" w:rsidR="00BD3B22" w:rsidRPr="002B1182" w:rsidRDefault="00BD3B22" w:rsidP="00BD3B22">
            <w:pPr>
              <w:rPr>
                <w:color w:val="000000"/>
                <w:kern w:val="24"/>
                <w:sz w:val="20"/>
              </w:rPr>
            </w:pPr>
            <w:proofErr w:type="spellStart"/>
            <w:r w:rsidRPr="002B1182">
              <w:rPr>
                <w:color w:val="000000"/>
                <w:kern w:val="24"/>
                <w:sz w:val="20"/>
              </w:rPr>
              <w:t>SunHee</w:t>
            </w:r>
            <w:proofErr w:type="spellEnd"/>
            <w:r w:rsidRPr="002B1182">
              <w:rPr>
                <w:color w:val="000000"/>
                <w:kern w:val="24"/>
                <w:sz w:val="20"/>
              </w:rPr>
              <w:t xml:space="preserve"> </w:t>
            </w:r>
            <w:proofErr w:type="spellStart"/>
            <w:r w:rsidRPr="002B1182">
              <w:rPr>
                <w:color w:val="000000"/>
                <w:kern w:val="24"/>
                <w:sz w:val="20"/>
              </w:rPr>
              <w:t>Baek</w:t>
            </w:r>
            <w:proofErr w:type="spellEnd"/>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BD40BE" w14:textId="54E604DC" w:rsidR="00BD3B22" w:rsidRPr="002B1182" w:rsidRDefault="00BD3B22" w:rsidP="00BD3B22">
            <w:pPr>
              <w:jc w:val="center"/>
              <w:rPr>
                <w:color w:val="000000" w:themeColor="text1"/>
                <w:kern w:val="24"/>
                <w:sz w:val="20"/>
              </w:rPr>
            </w:pPr>
            <w:r w:rsidRPr="002B1182">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69A214" w14:textId="17554A69" w:rsidR="00BD3B22" w:rsidRPr="002B1182" w:rsidRDefault="00BD3B22" w:rsidP="00BD3B22">
            <w:pPr>
              <w:jc w:val="center"/>
              <w:rPr>
                <w:color w:val="000000" w:themeColor="text1"/>
                <w:kern w:val="24"/>
                <w:sz w:val="20"/>
              </w:rPr>
            </w:pPr>
            <w:r w:rsidRPr="002B1182">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7A7B7FB3" w14:textId="3E14537E" w:rsidR="00BD3B22" w:rsidRPr="002B1182" w:rsidRDefault="00BD3B22" w:rsidP="00BD3B22">
            <w:pPr>
              <w:jc w:val="center"/>
              <w:rPr>
                <w:color w:val="000000" w:themeColor="text1"/>
                <w:kern w:val="24"/>
                <w:sz w:val="20"/>
              </w:rPr>
            </w:pPr>
            <w:r w:rsidRPr="002B1182">
              <w:rPr>
                <w:color w:val="000000" w:themeColor="text1"/>
                <w:kern w:val="24"/>
                <w:sz w:val="20"/>
              </w:rPr>
              <w:t>MAC</w:t>
            </w:r>
          </w:p>
        </w:tc>
      </w:tr>
      <w:tr w:rsidR="00BD3B22" w:rsidRPr="00BC5BE9" w14:paraId="18FEEF8E"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AF93AE" w14:textId="2CD3EF34" w:rsidR="00BD3B22" w:rsidRPr="002B1182" w:rsidRDefault="00E47A3B" w:rsidP="00BD3B22">
            <w:pPr>
              <w:jc w:val="center"/>
              <w:rPr>
                <w:sz w:val="20"/>
              </w:rPr>
            </w:pPr>
            <w:hyperlink r:id="rId80" w:history="1">
              <w:r w:rsidR="00BD3B22" w:rsidRPr="002B1182">
                <w:rPr>
                  <w:rStyle w:val="Hyperlink"/>
                  <w:sz w:val="20"/>
                </w:rPr>
                <w:t>1775r1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C17E16" w14:textId="598C5CFB" w:rsidR="00BD3B22" w:rsidRPr="002B1182" w:rsidRDefault="00BD3B22" w:rsidP="00BD3B22">
            <w:pPr>
              <w:rPr>
                <w:color w:val="000000"/>
                <w:kern w:val="24"/>
                <w:sz w:val="20"/>
              </w:rPr>
            </w:pPr>
            <w:r w:rsidRPr="002B1182">
              <w:rPr>
                <w:color w:val="000000"/>
                <w:kern w:val="24"/>
                <w:sz w:val="20"/>
              </w:rPr>
              <w:t>CR for 9.4.2.164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0EDFD8" w14:textId="78D7E0C6" w:rsidR="00BD3B22" w:rsidRPr="002B1182" w:rsidRDefault="00BD3B22" w:rsidP="00BD3B22">
            <w:pPr>
              <w:rPr>
                <w:color w:val="000000"/>
                <w:kern w:val="24"/>
                <w:sz w:val="20"/>
              </w:rPr>
            </w:pPr>
            <w:proofErr w:type="spellStart"/>
            <w:r w:rsidRPr="002B1182">
              <w:rPr>
                <w:color w:val="000000"/>
                <w:kern w:val="24"/>
                <w:sz w:val="20"/>
              </w:rPr>
              <w:t>SunHee</w:t>
            </w:r>
            <w:proofErr w:type="spellEnd"/>
            <w:r w:rsidRPr="002B1182">
              <w:rPr>
                <w:color w:val="000000"/>
                <w:kern w:val="24"/>
                <w:sz w:val="20"/>
              </w:rPr>
              <w:t xml:space="preserve"> </w:t>
            </w:r>
            <w:proofErr w:type="spellStart"/>
            <w:r w:rsidRPr="002B1182">
              <w:rPr>
                <w:color w:val="000000"/>
                <w:kern w:val="24"/>
                <w:sz w:val="20"/>
              </w:rPr>
              <w:t>Baek</w:t>
            </w:r>
            <w:proofErr w:type="spellEnd"/>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AE30BF" w14:textId="0CD6F2BC" w:rsidR="00BD3B22" w:rsidRPr="002B1182" w:rsidRDefault="00BD3B22" w:rsidP="00BD3B22">
            <w:pPr>
              <w:jc w:val="center"/>
              <w:rPr>
                <w:color w:val="000000" w:themeColor="text1"/>
                <w:kern w:val="24"/>
                <w:sz w:val="20"/>
              </w:rPr>
            </w:pPr>
            <w:r w:rsidRPr="002B1182">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90C99B" w14:textId="2D2AD1DE" w:rsidR="00BD3B22" w:rsidRPr="002B1182" w:rsidRDefault="00BD3B22" w:rsidP="00BD3B22">
            <w:pPr>
              <w:jc w:val="center"/>
              <w:rPr>
                <w:color w:val="000000" w:themeColor="text1"/>
                <w:kern w:val="24"/>
                <w:sz w:val="20"/>
              </w:rPr>
            </w:pPr>
            <w:r w:rsidRPr="002B1182">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1A931E52" w14:textId="5EC1F4A2" w:rsidR="00BD3B22" w:rsidRPr="002B1182" w:rsidRDefault="00BD3B22" w:rsidP="00BD3B22">
            <w:pPr>
              <w:jc w:val="center"/>
              <w:rPr>
                <w:color w:val="000000" w:themeColor="text1"/>
                <w:kern w:val="24"/>
                <w:sz w:val="20"/>
              </w:rPr>
            </w:pPr>
            <w:r w:rsidRPr="002B1182">
              <w:rPr>
                <w:color w:val="000000" w:themeColor="text1"/>
                <w:kern w:val="24"/>
                <w:sz w:val="20"/>
              </w:rPr>
              <w:t>MAC</w:t>
            </w:r>
          </w:p>
        </w:tc>
      </w:tr>
      <w:tr w:rsidR="00495051" w:rsidRPr="00BC5BE9" w14:paraId="63278084"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C6E25A" w14:textId="2B3E82E0" w:rsidR="00495051" w:rsidRDefault="00E47A3B" w:rsidP="00495051">
            <w:pPr>
              <w:jc w:val="center"/>
            </w:pPr>
            <w:hyperlink r:id="rId81" w:history="1">
              <w:r w:rsidR="00495051" w:rsidRPr="00722853">
                <w:rPr>
                  <w:rStyle w:val="Hyperlink"/>
                  <w:sz w:val="20"/>
                </w:rPr>
                <w:t>1793r0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E68C2E" w14:textId="1A040F5F" w:rsidR="00495051" w:rsidRPr="002B1182" w:rsidRDefault="00495051" w:rsidP="00495051">
            <w:pPr>
              <w:rPr>
                <w:sz w:val="20"/>
              </w:rPr>
            </w:pPr>
            <w:r w:rsidRPr="00495051">
              <w:rPr>
                <w:color w:val="000000"/>
                <w:sz w:val="20"/>
              </w:rPr>
              <w:t xml:space="preserve">NSTR Mobile AP </w:t>
            </w:r>
            <w:proofErr w:type="spellStart"/>
            <w:r w:rsidRPr="00495051">
              <w:rPr>
                <w:color w:val="000000"/>
                <w:sz w:val="20"/>
              </w:rPr>
              <w:t>Miscellan</w:t>
            </w:r>
            <w:r w:rsidR="00275DFA">
              <w:rPr>
                <w:color w:val="000000"/>
                <w:sz w:val="20"/>
              </w:rPr>
              <w:t>s</w:t>
            </w:r>
            <w:r w:rsidRPr="00495051">
              <w:rPr>
                <w:color w:val="000000"/>
                <w:sz w:val="20"/>
              </w:rPr>
              <w:t>eous</w:t>
            </w:r>
            <w:proofErr w:type="spellEnd"/>
            <w:r w:rsidRPr="00495051">
              <w:rPr>
                <w:color w:val="000000"/>
                <w:sz w:val="20"/>
              </w:rPr>
              <w:t xml:space="preserve">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9CB9B9" w14:textId="7477FC74" w:rsidR="00495051" w:rsidRPr="002B1182" w:rsidRDefault="00495051" w:rsidP="00495051">
            <w:pPr>
              <w:rPr>
                <w:sz w:val="20"/>
              </w:rPr>
            </w:pPr>
            <w:r w:rsidRPr="00495051">
              <w:rPr>
                <w:sz w:val="20"/>
              </w:rPr>
              <w:t>Morteza Mehrnoush</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8DAF2C" w14:textId="3A1CF191" w:rsidR="00495051" w:rsidRPr="002B1182" w:rsidRDefault="00495051" w:rsidP="00495051">
            <w:pPr>
              <w:jc w:val="center"/>
              <w:rPr>
                <w:kern w:val="24"/>
                <w:sz w:val="20"/>
              </w:rPr>
            </w:pPr>
            <w:r w:rsidRPr="00846E89">
              <w:rPr>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85F0F8" w14:textId="036C123C" w:rsidR="00495051" w:rsidRPr="002B1182" w:rsidRDefault="00495051" w:rsidP="00495051">
            <w:pPr>
              <w:jc w:val="center"/>
              <w:rPr>
                <w:kern w:val="24"/>
                <w:sz w:val="20"/>
              </w:rPr>
            </w:pPr>
            <w:r>
              <w:rPr>
                <w:kern w:val="24"/>
                <w:sz w:val="20"/>
              </w:rPr>
              <w:t>10</w:t>
            </w:r>
          </w:p>
        </w:tc>
        <w:tc>
          <w:tcPr>
            <w:tcW w:w="900" w:type="dxa"/>
            <w:tcBorders>
              <w:top w:val="single" w:sz="8" w:space="0" w:color="1B587C"/>
              <w:left w:val="single" w:sz="8" w:space="0" w:color="1B587C"/>
              <w:bottom w:val="single" w:sz="8" w:space="0" w:color="1B587C"/>
              <w:right w:val="single" w:sz="8" w:space="0" w:color="1B587C"/>
            </w:tcBorders>
          </w:tcPr>
          <w:p w14:paraId="427A2699" w14:textId="64043101" w:rsidR="00495051" w:rsidRPr="002B1182" w:rsidRDefault="00495051" w:rsidP="00495051">
            <w:pPr>
              <w:jc w:val="center"/>
              <w:rPr>
                <w:kern w:val="24"/>
                <w:sz w:val="20"/>
              </w:rPr>
            </w:pPr>
            <w:r w:rsidRPr="00846E89">
              <w:rPr>
                <w:kern w:val="24"/>
                <w:sz w:val="20"/>
              </w:rPr>
              <w:t>MAC</w:t>
            </w:r>
          </w:p>
        </w:tc>
      </w:tr>
      <w:tr w:rsidR="00BD3B22" w:rsidRPr="00BC5BE9" w14:paraId="2B059560"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38E42B" w14:textId="51D2D387" w:rsidR="00BD3B22" w:rsidRPr="002B1182" w:rsidRDefault="00E47A3B" w:rsidP="00BD3B22">
            <w:pPr>
              <w:jc w:val="center"/>
              <w:rPr>
                <w:sz w:val="20"/>
              </w:rPr>
            </w:pPr>
            <w:hyperlink r:id="rId82" w:history="1">
              <w:r w:rsidR="00BD3B22" w:rsidRPr="002B1182">
                <w:rPr>
                  <w:rStyle w:val="Hyperlink"/>
                  <w:sz w:val="20"/>
                </w:rPr>
                <w:t>1825r0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960756" w14:textId="2009B25E" w:rsidR="00BD3B22" w:rsidRPr="002B1182" w:rsidRDefault="00BD3B22" w:rsidP="00BD3B22">
            <w:pPr>
              <w:rPr>
                <w:color w:val="000000"/>
                <w:kern w:val="24"/>
                <w:sz w:val="20"/>
              </w:rPr>
            </w:pPr>
            <w:proofErr w:type="spellStart"/>
            <w:r w:rsidRPr="002B1182">
              <w:rPr>
                <w:sz w:val="20"/>
              </w:rPr>
              <w:t>cr</w:t>
            </w:r>
            <w:proofErr w:type="spellEnd"/>
            <w:r w:rsidRPr="002B1182">
              <w:rPr>
                <w:sz w:val="20"/>
              </w:rPr>
              <w:t xml:space="preserve"> for multiple </w:t>
            </w:r>
            <w:proofErr w:type="spellStart"/>
            <w:r w:rsidRPr="002B1182">
              <w:rPr>
                <w:sz w:val="20"/>
              </w:rPr>
              <w:t>bssid</w:t>
            </w:r>
            <w:proofErr w:type="spellEnd"/>
            <w:r w:rsidRPr="002B1182">
              <w:rPr>
                <w:sz w:val="20"/>
              </w:rPr>
              <w:t xml:space="preserve"> index adjustment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A42D2F" w14:textId="2F0C8F33" w:rsidR="00BD3B22" w:rsidRPr="002B1182" w:rsidRDefault="00BD3B22" w:rsidP="00BD3B22">
            <w:pPr>
              <w:rPr>
                <w:color w:val="000000"/>
                <w:kern w:val="24"/>
                <w:sz w:val="20"/>
              </w:rPr>
            </w:pPr>
            <w:r w:rsidRPr="002B1182">
              <w:rPr>
                <w:sz w:val="20"/>
              </w:rPr>
              <w:t>Pooya Monajemi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662DBB" w14:textId="0FDE6335" w:rsidR="00BD3B22" w:rsidRPr="002B1182" w:rsidRDefault="00BD3B22" w:rsidP="00BD3B22">
            <w:pPr>
              <w:jc w:val="center"/>
              <w:rPr>
                <w:color w:val="000000" w:themeColor="text1"/>
                <w:kern w:val="24"/>
                <w:sz w:val="20"/>
              </w:rPr>
            </w:pPr>
            <w:r w:rsidRPr="002B1182">
              <w:rPr>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F5279D" w14:textId="6190AD43" w:rsidR="00BD3B22" w:rsidRPr="002B1182" w:rsidRDefault="00BD3B22" w:rsidP="00BD3B22">
            <w:pPr>
              <w:jc w:val="center"/>
              <w:rPr>
                <w:color w:val="000000" w:themeColor="text1"/>
                <w:kern w:val="24"/>
                <w:sz w:val="20"/>
              </w:rPr>
            </w:pPr>
            <w:r w:rsidRPr="002B1182">
              <w:rPr>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50FD9337" w14:textId="0653C859" w:rsidR="00BD3B22" w:rsidRPr="002B1182" w:rsidRDefault="00BD3B22" w:rsidP="00BD3B22">
            <w:pPr>
              <w:jc w:val="center"/>
              <w:rPr>
                <w:color w:val="000000" w:themeColor="text1"/>
                <w:kern w:val="24"/>
                <w:sz w:val="20"/>
              </w:rPr>
            </w:pPr>
            <w:r w:rsidRPr="002B1182">
              <w:rPr>
                <w:kern w:val="24"/>
                <w:sz w:val="20"/>
              </w:rPr>
              <w:t>MAC</w:t>
            </w:r>
          </w:p>
        </w:tc>
      </w:tr>
      <w:tr w:rsidR="00BD3B22" w:rsidRPr="00BC5BE9" w14:paraId="78871E05"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F4B47C" w14:textId="5739AC1D" w:rsidR="00BD3B22" w:rsidRPr="002B1182" w:rsidRDefault="00BD3B22" w:rsidP="00BD3B22">
            <w:pPr>
              <w:jc w:val="center"/>
              <w:rPr>
                <w:sz w:val="20"/>
              </w:rPr>
            </w:pPr>
            <w:r w:rsidRPr="002B1182">
              <w:rPr>
                <w:color w:val="FF0000"/>
                <w:sz w:val="20"/>
              </w:rPr>
              <w:t>1832r0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BCE7A4" w14:textId="5A8CADB3" w:rsidR="00BD3B22" w:rsidRPr="002B1182" w:rsidRDefault="00BD3B22" w:rsidP="00BD3B22">
            <w:pPr>
              <w:rPr>
                <w:color w:val="000000"/>
                <w:kern w:val="24"/>
                <w:sz w:val="20"/>
              </w:rPr>
            </w:pPr>
            <w:r w:rsidRPr="002B1182">
              <w:rPr>
                <w:sz w:val="20"/>
              </w:rPr>
              <w:t>CR for 35.3.16.5.1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0F5C50" w14:textId="61F08BB6" w:rsidR="00BD3B22" w:rsidRPr="002B1182" w:rsidRDefault="00BD3B22" w:rsidP="00BD3B22">
            <w:pPr>
              <w:rPr>
                <w:color w:val="000000"/>
                <w:kern w:val="24"/>
                <w:sz w:val="20"/>
              </w:rPr>
            </w:pPr>
            <w:r w:rsidRPr="002B1182">
              <w:rPr>
                <w:sz w:val="20"/>
              </w:rPr>
              <w:t>Yongho Seok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554BD2" w14:textId="642C9D3B" w:rsidR="00BD3B22" w:rsidRPr="002B1182" w:rsidRDefault="00BD3B22" w:rsidP="00BD3B22">
            <w:pPr>
              <w:jc w:val="center"/>
              <w:rPr>
                <w:color w:val="000000" w:themeColor="text1"/>
                <w:kern w:val="24"/>
                <w:sz w:val="20"/>
              </w:rPr>
            </w:pPr>
            <w:r w:rsidRPr="002B1182">
              <w:rPr>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4A7A59" w14:textId="1E98D1A7" w:rsidR="00BD3B22" w:rsidRPr="002B1182" w:rsidRDefault="00BD3B22" w:rsidP="00BD3B22">
            <w:pPr>
              <w:jc w:val="center"/>
              <w:rPr>
                <w:color w:val="000000" w:themeColor="text1"/>
                <w:kern w:val="24"/>
                <w:sz w:val="20"/>
              </w:rPr>
            </w:pPr>
            <w:r w:rsidRPr="002B1182">
              <w:rPr>
                <w:kern w:val="24"/>
                <w:sz w:val="20"/>
              </w:rPr>
              <w:t>31</w:t>
            </w:r>
          </w:p>
        </w:tc>
        <w:tc>
          <w:tcPr>
            <w:tcW w:w="900" w:type="dxa"/>
            <w:tcBorders>
              <w:top w:val="single" w:sz="8" w:space="0" w:color="1B587C"/>
              <w:left w:val="single" w:sz="8" w:space="0" w:color="1B587C"/>
              <w:bottom w:val="single" w:sz="8" w:space="0" w:color="1B587C"/>
              <w:right w:val="single" w:sz="8" w:space="0" w:color="1B587C"/>
            </w:tcBorders>
          </w:tcPr>
          <w:p w14:paraId="0E4497FB" w14:textId="67AFB8C0" w:rsidR="00BD3B22" w:rsidRPr="002B1182" w:rsidRDefault="00BD3B22" w:rsidP="00BD3B22">
            <w:pPr>
              <w:jc w:val="center"/>
              <w:rPr>
                <w:color w:val="000000" w:themeColor="text1"/>
                <w:kern w:val="24"/>
                <w:sz w:val="20"/>
              </w:rPr>
            </w:pPr>
            <w:r w:rsidRPr="002B1182">
              <w:rPr>
                <w:kern w:val="24"/>
                <w:sz w:val="20"/>
              </w:rPr>
              <w:t>MAC</w:t>
            </w:r>
          </w:p>
        </w:tc>
      </w:tr>
      <w:tr w:rsidR="00BD3B22" w:rsidRPr="00BC5BE9" w14:paraId="027BD0A3"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979B9A" w14:textId="5B4F89B8" w:rsidR="00BD3B22" w:rsidRPr="002B1182" w:rsidRDefault="00BD3B22" w:rsidP="00BD3B22">
            <w:pPr>
              <w:jc w:val="center"/>
              <w:rPr>
                <w:sz w:val="20"/>
              </w:rPr>
            </w:pPr>
            <w:r w:rsidRPr="002B1182">
              <w:rPr>
                <w:color w:val="FF0000"/>
                <w:sz w:val="20"/>
              </w:rPr>
              <w:t>1833r0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395177" w14:textId="15634E3C" w:rsidR="00BD3B22" w:rsidRPr="002B1182" w:rsidRDefault="00BD3B22" w:rsidP="00BD3B22">
            <w:pPr>
              <w:rPr>
                <w:color w:val="000000"/>
                <w:kern w:val="24"/>
                <w:sz w:val="20"/>
              </w:rPr>
            </w:pPr>
            <w:r w:rsidRPr="002B1182">
              <w:rPr>
                <w:sz w:val="20"/>
              </w:rPr>
              <w:t>CR for 35.3.7.1.3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F71912" w14:textId="1DBD06FA" w:rsidR="00BD3B22" w:rsidRPr="002B1182" w:rsidRDefault="00BD3B22" w:rsidP="00BD3B22">
            <w:pPr>
              <w:rPr>
                <w:color w:val="000000"/>
                <w:kern w:val="24"/>
                <w:sz w:val="20"/>
              </w:rPr>
            </w:pPr>
            <w:r w:rsidRPr="002B1182">
              <w:rPr>
                <w:sz w:val="20"/>
              </w:rPr>
              <w:t>Yongho Seok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89B562" w14:textId="77C15A9E" w:rsidR="00BD3B22" w:rsidRPr="002B1182" w:rsidRDefault="00BD3B22" w:rsidP="00BD3B22">
            <w:pPr>
              <w:jc w:val="center"/>
              <w:rPr>
                <w:color w:val="000000" w:themeColor="text1"/>
                <w:kern w:val="24"/>
                <w:sz w:val="20"/>
              </w:rPr>
            </w:pPr>
            <w:r w:rsidRPr="002B1182">
              <w:rPr>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005561" w14:textId="4FBE4946" w:rsidR="00BD3B22" w:rsidRPr="002B1182" w:rsidRDefault="00BD3B22" w:rsidP="00BD3B22">
            <w:pPr>
              <w:jc w:val="center"/>
              <w:rPr>
                <w:color w:val="000000" w:themeColor="text1"/>
                <w:kern w:val="24"/>
                <w:sz w:val="20"/>
              </w:rPr>
            </w:pPr>
            <w:r w:rsidRPr="002B1182">
              <w:rPr>
                <w:kern w:val="24"/>
                <w:sz w:val="20"/>
              </w:rPr>
              <w:t>32</w:t>
            </w:r>
          </w:p>
        </w:tc>
        <w:tc>
          <w:tcPr>
            <w:tcW w:w="900" w:type="dxa"/>
            <w:tcBorders>
              <w:top w:val="single" w:sz="8" w:space="0" w:color="1B587C"/>
              <w:left w:val="single" w:sz="8" w:space="0" w:color="1B587C"/>
              <w:bottom w:val="single" w:sz="8" w:space="0" w:color="1B587C"/>
              <w:right w:val="single" w:sz="8" w:space="0" w:color="1B587C"/>
            </w:tcBorders>
          </w:tcPr>
          <w:p w14:paraId="21D84FD8" w14:textId="520DCF3B" w:rsidR="00BD3B22" w:rsidRPr="002B1182" w:rsidRDefault="00BD3B22" w:rsidP="00BD3B22">
            <w:pPr>
              <w:jc w:val="center"/>
              <w:rPr>
                <w:color w:val="000000" w:themeColor="text1"/>
                <w:kern w:val="24"/>
                <w:sz w:val="20"/>
              </w:rPr>
            </w:pPr>
            <w:r w:rsidRPr="002B1182">
              <w:rPr>
                <w:kern w:val="24"/>
                <w:sz w:val="20"/>
              </w:rPr>
              <w:t>MAC</w:t>
            </w:r>
          </w:p>
        </w:tc>
      </w:tr>
      <w:tr w:rsidR="00BD3B22" w:rsidRPr="00BC5BE9" w14:paraId="2B4DA98B"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FFB569" w14:textId="76D3EB3D" w:rsidR="00BD3B22" w:rsidRPr="002B1182" w:rsidRDefault="00BD3B22" w:rsidP="00BD3B22">
            <w:pPr>
              <w:jc w:val="center"/>
              <w:rPr>
                <w:sz w:val="20"/>
              </w:rPr>
            </w:pPr>
            <w:r w:rsidRPr="002B1182">
              <w:rPr>
                <w:color w:val="FF0000"/>
                <w:sz w:val="20"/>
              </w:rPr>
              <w:t>1835r0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DF5FD5" w14:textId="3AF47713" w:rsidR="00BD3B22" w:rsidRPr="002B1182" w:rsidRDefault="00BD3B22" w:rsidP="00BD3B22">
            <w:pPr>
              <w:rPr>
                <w:color w:val="000000"/>
                <w:kern w:val="24"/>
                <w:sz w:val="20"/>
              </w:rPr>
            </w:pPr>
            <w:r w:rsidRPr="002B1182">
              <w:rPr>
                <w:sz w:val="20"/>
              </w:rPr>
              <w:t>CR for Annex C</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6C1AF6" w14:textId="4F88EDBE" w:rsidR="00BD3B22" w:rsidRPr="002B1182" w:rsidRDefault="00BD3B22" w:rsidP="00BD3B22">
            <w:pPr>
              <w:rPr>
                <w:color w:val="000000"/>
                <w:kern w:val="24"/>
                <w:sz w:val="20"/>
              </w:rPr>
            </w:pPr>
            <w:r w:rsidRPr="002B1182">
              <w:rPr>
                <w:sz w:val="20"/>
              </w:rPr>
              <w:t>Yongho Seok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532C21" w14:textId="531563B2" w:rsidR="00BD3B22" w:rsidRPr="002B1182" w:rsidRDefault="00BD3B22" w:rsidP="00BD3B22">
            <w:pPr>
              <w:jc w:val="center"/>
              <w:rPr>
                <w:color w:val="000000" w:themeColor="text1"/>
                <w:kern w:val="24"/>
                <w:sz w:val="20"/>
              </w:rPr>
            </w:pPr>
            <w:r w:rsidRPr="002B1182">
              <w:rPr>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D0C2E2" w14:textId="769E7D0D" w:rsidR="00BD3B22" w:rsidRPr="002B1182" w:rsidRDefault="00BD3B22" w:rsidP="00BD3B22">
            <w:pPr>
              <w:jc w:val="center"/>
              <w:rPr>
                <w:color w:val="000000" w:themeColor="text1"/>
                <w:kern w:val="24"/>
                <w:sz w:val="20"/>
              </w:rPr>
            </w:pPr>
            <w:r w:rsidRPr="002B1182">
              <w:rPr>
                <w:kern w:val="24"/>
                <w:sz w:val="20"/>
              </w:rPr>
              <w:t>14</w:t>
            </w:r>
          </w:p>
        </w:tc>
        <w:tc>
          <w:tcPr>
            <w:tcW w:w="900" w:type="dxa"/>
            <w:tcBorders>
              <w:top w:val="single" w:sz="8" w:space="0" w:color="1B587C"/>
              <w:left w:val="single" w:sz="8" w:space="0" w:color="1B587C"/>
              <w:bottom w:val="single" w:sz="8" w:space="0" w:color="1B587C"/>
              <w:right w:val="single" w:sz="8" w:space="0" w:color="1B587C"/>
            </w:tcBorders>
          </w:tcPr>
          <w:p w14:paraId="18D12A3A" w14:textId="39305050" w:rsidR="00BD3B22" w:rsidRPr="002B1182" w:rsidRDefault="00BD3B22" w:rsidP="00BD3B22">
            <w:pPr>
              <w:jc w:val="center"/>
              <w:rPr>
                <w:color w:val="000000" w:themeColor="text1"/>
                <w:kern w:val="24"/>
                <w:sz w:val="20"/>
              </w:rPr>
            </w:pPr>
            <w:r w:rsidRPr="002B1182">
              <w:rPr>
                <w:kern w:val="24"/>
                <w:sz w:val="20"/>
              </w:rPr>
              <w:t>MAC</w:t>
            </w:r>
          </w:p>
        </w:tc>
      </w:tr>
      <w:tr w:rsidR="00BD3B22" w:rsidRPr="00BC5BE9" w14:paraId="4A2CCF8E"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6E155B" w14:textId="0D85D8D2" w:rsidR="00BD3B22" w:rsidRPr="002B1182" w:rsidRDefault="00BD3B22" w:rsidP="00BD3B22">
            <w:pPr>
              <w:jc w:val="center"/>
              <w:rPr>
                <w:sz w:val="20"/>
              </w:rPr>
            </w:pPr>
            <w:r w:rsidRPr="002B1182">
              <w:rPr>
                <w:color w:val="FF0000"/>
                <w:sz w:val="20"/>
              </w:rPr>
              <w:t>1836r0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36386C" w14:textId="62DB95E7" w:rsidR="00BD3B22" w:rsidRPr="002B1182" w:rsidRDefault="00BD3B22" w:rsidP="00BD3B22">
            <w:pPr>
              <w:rPr>
                <w:color w:val="000000"/>
                <w:kern w:val="24"/>
                <w:sz w:val="20"/>
              </w:rPr>
            </w:pPr>
            <w:r w:rsidRPr="002B1182">
              <w:rPr>
                <w:sz w:val="20"/>
              </w:rPr>
              <w:t>CR for MAC Miscellaneous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1F6472" w14:textId="1D129FCD" w:rsidR="00BD3B22" w:rsidRPr="002B1182" w:rsidRDefault="00BD3B22" w:rsidP="00BD3B22">
            <w:pPr>
              <w:rPr>
                <w:color w:val="000000"/>
                <w:kern w:val="24"/>
                <w:sz w:val="20"/>
              </w:rPr>
            </w:pPr>
            <w:r w:rsidRPr="002B1182">
              <w:rPr>
                <w:sz w:val="20"/>
              </w:rPr>
              <w:t>Yongho Seok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5D41C0" w14:textId="6E894FFD" w:rsidR="00BD3B22" w:rsidRPr="002B1182" w:rsidRDefault="00BD3B22" w:rsidP="00BD3B22">
            <w:pPr>
              <w:jc w:val="center"/>
              <w:rPr>
                <w:color w:val="000000" w:themeColor="text1"/>
                <w:kern w:val="24"/>
                <w:sz w:val="20"/>
              </w:rPr>
            </w:pPr>
            <w:r w:rsidRPr="002B1182">
              <w:rPr>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B068E0" w14:textId="24CE98EB" w:rsidR="00BD3B22" w:rsidRPr="002B1182" w:rsidRDefault="00BD3B22" w:rsidP="00BD3B22">
            <w:pPr>
              <w:jc w:val="center"/>
              <w:rPr>
                <w:color w:val="000000" w:themeColor="text1"/>
                <w:kern w:val="24"/>
                <w:sz w:val="20"/>
              </w:rPr>
            </w:pPr>
            <w:r w:rsidRPr="002B1182">
              <w:rPr>
                <w:kern w:val="24"/>
                <w:sz w:val="20"/>
              </w:rPr>
              <w:t>14</w:t>
            </w:r>
          </w:p>
        </w:tc>
        <w:tc>
          <w:tcPr>
            <w:tcW w:w="900" w:type="dxa"/>
            <w:tcBorders>
              <w:top w:val="single" w:sz="8" w:space="0" w:color="1B587C"/>
              <w:left w:val="single" w:sz="8" w:space="0" w:color="1B587C"/>
              <w:bottom w:val="single" w:sz="8" w:space="0" w:color="1B587C"/>
              <w:right w:val="single" w:sz="8" w:space="0" w:color="1B587C"/>
            </w:tcBorders>
          </w:tcPr>
          <w:p w14:paraId="4FB4123F" w14:textId="24CD3A87" w:rsidR="00BD3B22" w:rsidRPr="002B1182" w:rsidRDefault="00BD3B22" w:rsidP="00BD3B22">
            <w:pPr>
              <w:jc w:val="center"/>
              <w:rPr>
                <w:color w:val="000000" w:themeColor="text1"/>
                <w:kern w:val="24"/>
                <w:sz w:val="20"/>
              </w:rPr>
            </w:pPr>
            <w:r w:rsidRPr="002B1182">
              <w:rPr>
                <w:kern w:val="24"/>
                <w:sz w:val="20"/>
              </w:rPr>
              <w:t>MAC</w:t>
            </w:r>
          </w:p>
        </w:tc>
      </w:tr>
      <w:tr w:rsidR="00BD3B22" w:rsidRPr="00BC5BE9" w14:paraId="55095EBF"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963EC1" w14:textId="704B07A2" w:rsidR="00BD3B22" w:rsidRPr="002B1182" w:rsidRDefault="00BD3B22" w:rsidP="00BD3B22">
            <w:pPr>
              <w:jc w:val="center"/>
              <w:rPr>
                <w:sz w:val="20"/>
              </w:rPr>
            </w:pPr>
            <w:r w:rsidRPr="002B1182">
              <w:rPr>
                <w:color w:val="FF0000"/>
                <w:sz w:val="20"/>
              </w:rPr>
              <w:t>1827r0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F22DC1" w14:textId="0970D3B5" w:rsidR="00BD3B22" w:rsidRPr="002B1182" w:rsidRDefault="00BD3B22" w:rsidP="00BD3B22">
            <w:pPr>
              <w:rPr>
                <w:color w:val="000000"/>
                <w:kern w:val="24"/>
                <w:sz w:val="20"/>
              </w:rPr>
            </w:pPr>
            <w:r w:rsidRPr="002B1182">
              <w:rPr>
                <w:sz w:val="20"/>
              </w:rPr>
              <w:t>CR for 35.9.3 announcement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D2356F" w14:textId="487671FD" w:rsidR="00BD3B22" w:rsidRPr="002B1182" w:rsidRDefault="00BD3B22" w:rsidP="00BD3B22">
            <w:pPr>
              <w:rPr>
                <w:color w:val="000000"/>
                <w:kern w:val="24"/>
                <w:sz w:val="20"/>
              </w:rPr>
            </w:pPr>
            <w:r w:rsidRPr="002B1182">
              <w:rPr>
                <w:sz w:val="20"/>
              </w:rPr>
              <w:t>Chunyu Hu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58A184" w14:textId="02FFC956" w:rsidR="00BD3B22" w:rsidRPr="002B1182" w:rsidRDefault="00BD3B22" w:rsidP="00BD3B22">
            <w:pPr>
              <w:jc w:val="center"/>
              <w:rPr>
                <w:color w:val="000000" w:themeColor="text1"/>
                <w:kern w:val="24"/>
                <w:sz w:val="20"/>
              </w:rPr>
            </w:pPr>
            <w:r w:rsidRPr="002B1182">
              <w:rPr>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3915A7" w14:textId="29DB943A" w:rsidR="00BD3B22" w:rsidRPr="002B1182" w:rsidRDefault="00BD3B22" w:rsidP="00BD3B22">
            <w:pPr>
              <w:jc w:val="center"/>
              <w:rPr>
                <w:color w:val="000000" w:themeColor="text1"/>
                <w:kern w:val="24"/>
                <w:sz w:val="20"/>
              </w:rPr>
            </w:pPr>
            <w:r w:rsidRPr="002B1182">
              <w:rPr>
                <w:kern w:val="24"/>
                <w:sz w:val="20"/>
              </w:rPr>
              <w:t>25</w:t>
            </w:r>
          </w:p>
        </w:tc>
        <w:tc>
          <w:tcPr>
            <w:tcW w:w="900" w:type="dxa"/>
            <w:tcBorders>
              <w:top w:val="single" w:sz="8" w:space="0" w:color="1B587C"/>
              <w:left w:val="single" w:sz="8" w:space="0" w:color="1B587C"/>
              <w:bottom w:val="single" w:sz="8" w:space="0" w:color="1B587C"/>
              <w:right w:val="single" w:sz="8" w:space="0" w:color="1B587C"/>
            </w:tcBorders>
          </w:tcPr>
          <w:p w14:paraId="53007EB2" w14:textId="67D24073" w:rsidR="00BD3B22" w:rsidRPr="002B1182" w:rsidRDefault="00BD3B22" w:rsidP="00BD3B22">
            <w:pPr>
              <w:jc w:val="center"/>
              <w:rPr>
                <w:color w:val="000000" w:themeColor="text1"/>
                <w:kern w:val="24"/>
                <w:sz w:val="20"/>
              </w:rPr>
            </w:pPr>
            <w:r w:rsidRPr="002B1182">
              <w:rPr>
                <w:kern w:val="24"/>
                <w:sz w:val="20"/>
              </w:rPr>
              <w:t>MAC</w:t>
            </w:r>
          </w:p>
        </w:tc>
      </w:tr>
      <w:tr w:rsidR="00BD3B22" w:rsidRPr="00BC5BE9" w14:paraId="73A1A822"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84B314" w14:textId="07FF6248" w:rsidR="00BD3B22" w:rsidRPr="002B1182" w:rsidRDefault="00BD3B22" w:rsidP="00BD3B22">
            <w:pPr>
              <w:jc w:val="center"/>
              <w:rPr>
                <w:sz w:val="20"/>
              </w:rPr>
            </w:pPr>
            <w:r w:rsidRPr="002B1182">
              <w:rPr>
                <w:color w:val="FF0000"/>
                <w:sz w:val="20"/>
              </w:rPr>
              <w:t>1828r0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D70378" w14:textId="6B6A2A36" w:rsidR="00BD3B22" w:rsidRPr="002B1182" w:rsidRDefault="00BD3B22" w:rsidP="00BD3B22">
            <w:pPr>
              <w:rPr>
                <w:color w:val="000000"/>
                <w:kern w:val="24"/>
                <w:sz w:val="20"/>
              </w:rPr>
            </w:pPr>
            <w:r w:rsidRPr="002B1182">
              <w:rPr>
                <w:sz w:val="20"/>
              </w:rPr>
              <w:t>CR for 35.9.5 traffic delivery</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AD0070" w14:textId="62E25373" w:rsidR="00BD3B22" w:rsidRPr="002B1182" w:rsidRDefault="00BD3B22" w:rsidP="00BD3B22">
            <w:pPr>
              <w:rPr>
                <w:color w:val="000000"/>
                <w:kern w:val="24"/>
                <w:sz w:val="20"/>
              </w:rPr>
            </w:pPr>
            <w:r w:rsidRPr="002B1182">
              <w:rPr>
                <w:sz w:val="20"/>
              </w:rPr>
              <w:t>Chunyu Hu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F6AD9E" w14:textId="1FA84A1B" w:rsidR="00BD3B22" w:rsidRPr="002B1182" w:rsidRDefault="00BD3B22" w:rsidP="00BD3B22">
            <w:pPr>
              <w:jc w:val="center"/>
              <w:rPr>
                <w:color w:val="000000" w:themeColor="text1"/>
                <w:kern w:val="24"/>
                <w:sz w:val="20"/>
              </w:rPr>
            </w:pPr>
            <w:r w:rsidRPr="002B1182">
              <w:rPr>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6F53A7" w14:textId="162FB3CB" w:rsidR="00BD3B22" w:rsidRPr="002B1182" w:rsidRDefault="00BD3B22" w:rsidP="00BD3B22">
            <w:pPr>
              <w:jc w:val="center"/>
              <w:rPr>
                <w:color w:val="000000" w:themeColor="text1"/>
                <w:kern w:val="24"/>
                <w:sz w:val="20"/>
              </w:rPr>
            </w:pPr>
            <w:r w:rsidRPr="002B1182">
              <w:rPr>
                <w:kern w:val="24"/>
                <w:sz w:val="20"/>
              </w:rPr>
              <w:t>21</w:t>
            </w:r>
          </w:p>
        </w:tc>
        <w:tc>
          <w:tcPr>
            <w:tcW w:w="900" w:type="dxa"/>
            <w:tcBorders>
              <w:top w:val="single" w:sz="8" w:space="0" w:color="1B587C"/>
              <w:left w:val="single" w:sz="8" w:space="0" w:color="1B587C"/>
              <w:bottom w:val="single" w:sz="8" w:space="0" w:color="1B587C"/>
              <w:right w:val="single" w:sz="8" w:space="0" w:color="1B587C"/>
            </w:tcBorders>
          </w:tcPr>
          <w:p w14:paraId="25E8EB90" w14:textId="3F113F40" w:rsidR="00BD3B22" w:rsidRPr="002B1182" w:rsidRDefault="00BD3B22" w:rsidP="00BD3B22">
            <w:pPr>
              <w:jc w:val="center"/>
              <w:rPr>
                <w:color w:val="000000" w:themeColor="text1"/>
                <w:kern w:val="24"/>
                <w:sz w:val="20"/>
              </w:rPr>
            </w:pPr>
            <w:r w:rsidRPr="002B1182">
              <w:rPr>
                <w:kern w:val="24"/>
                <w:sz w:val="20"/>
              </w:rPr>
              <w:t>MAC</w:t>
            </w:r>
          </w:p>
        </w:tc>
      </w:tr>
      <w:tr w:rsidR="00BD3B22" w:rsidRPr="00BC5BE9" w14:paraId="3EC55A98"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BC22BB" w14:textId="13B43F30" w:rsidR="00BD3B22" w:rsidRPr="002B1182" w:rsidRDefault="00BD3B22" w:rsidP="00BD3B22">
            <w:pPr>
              <w:jc w:val="center"/>
              <w:rPr>
                <w:sz w:val="20"/>
              </w:rPr>
            </w:pPr>
            <w:r w:rsidRPr="002B1182">
              <w:rPr>
                <w:color w:val="FF0000"/>
                <w:sz w:val="20"/>
              </w:rPr>
              <w:t>1846r0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8D1583" w14:textId="04E8CC1D" w:rsidR="00BD3B22" w:rsidRPr="002B1182" w:rsidRDefault="00BD3B22" w:rsidP="00BD3B22">
            <w:pPr>
              <w:rPr>
                <w:color w:val="000000"/>
                <w:kern w:val="24"/>
                <w:sz w:val="20"/>
              </w:rPr>
            </w:pPr>
            <w:r w:rsidRPr="002B1182">
              <w:rPr>
                <w:sz w:val="20"/>
              </w:rPr>
              <w:t xml:space="preserve">CR for </w:t>
            </w:r>
            <w:proofErr w:type="spellStart"/>
            <w:r w:rsidRPr="002B1182">
              <w:rPr>
                <w:sz w:val="20"/>
              </w:rPr>
              <w:t>NSTRMobileAP</w:t>
            </w:r>
            <w:proofErr w:type="spellEnd"/>
            <w:r w:rsidRPr="002B1182">
              <w:rPr>
                <w:sz w:val="20"/>
              </w:rPr>
              <w:t xml:space="preserve"> part3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7EF133" w14:textId="71EB266F" w:rsidR="00BD3B22" w:rsidRPr="002B1182" w:rsidRDefault="00BD3B22" w:rsidP="00BD3B22">
            <w:pPr>
              <w:rPr>
                <w:color w:val="000000"/>
                <w:kern w:val="24"/>
                <w:sz w:val="20"/>
              </w:rPr>
            </w:pPr>
            <w:r w:rsidRPr="002B1182">
              <w:rPr>
                <w:sz w:val="20"/>
              </w:rPr>
              <w:t>Kaiying Lu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F7E441" w14:textId="652E6F7A" w:rsidR="00BD3B22" w:rsidRPr="002B1182" w:rsidRDefault="00BD3B22" w:rsidP="00BD3B22">
            <w:pPr>
              <w:jc w:val="center"/>
              <w:rPr>
                <w:color w:val="000000" w:themeColor="text1"/>
                <w:kern w:val="24"/>
                <w:sz w:val="20"/>
              </w:rPr>
            </w:pPr>
            <w:r w:rsidRPr="002B1182">
              <w:rPr>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FC6A54" w14:textId="41777E9A" w:rsidR="00BD3B22" w:rsidRPr="002B1182" w:rsidRDefault="00BD3B22" w:rsidP="00BD3B22">
            <w:pPr>
              <w:jc w:val="center"/>
              <w:rPr>
                <w:color w:val="000000" w:themeColor="text1"/>
                <w:kern w:val="24"/>
                <w:sz w:val="20"/>
              </w:rPr>
            </w:pPr>
            <w:r w:rsidRPr="002B1182">
              <w:rPr>
                <w:kern w:val="24"/>
                <w:sz w:val="20"/>
              </w:rPr>
              <w:t>19</w:t>
            </w:r>
          </w:p>
        </w:tc>
        <w:tc>
          <w:tcPr>
            <w:tcW w:w="900" w:type="dxa"/>
            <w:tcBorders>
              <w:top w:val="single" w:sz="8" w:space="0" w:color="1B587C"/>
              <w:left w:val="single" w:sz="8" w:space="0" w:color="1B587C"/>
              <w:bottom w:val="single" w:sz="8" w:space="0" w:color="1B587C"/>
              <w:right w:val="single" w:sz="8" w:space="0" w:color="1B587C"/>
            </w:tcBorders>
          </w:tcPr>
          <w:p w14:paraId="1487F4C1" w14:textId="2040A746" w:rsidR="00BD3B22" w:rsidRPr="002B1182" w:rsidRDefault="00BD3B22" w:rsidP="00BD3B22">
            <w:pPr>
              <w:jc w:val="center"/>
              <w:rPr>
                <w:color w:val="000000" w:themeColor="text1"/>
                <w:kern w:val="24"/>
                <w:sz w:val="20"/>
              </w:rPr>
            </w:pPr>
            <w:r w:rsidRPr="002B1182">
              <w:rPr>
                <w:kern w:val="24"/>
                <w:sz w:val="20"/>
              </w:rPr>
              <w:t>MAC</w:t>
            </w:r>
          </w:p>
        </w:tc>
      </w:tr>
      <w:tr w:rsidR="00BD3B22" w:rsidRPr="00BC5BE9" w14:paraId="3AD3851E"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3141D3" w14:textId="52A0492C" w:rsidR="00BD3B22" w:rsidRPr="002B1182" w:rsidRDefault="00E47A3B" w:rsidP="00BD3B22">
            <w:pPr>
              <w:jc w:val="center"/>
              <w:rPr>
                <w:sz w:val="20"/>
              </w:rPr>
            </w:pPr>
            <w:hyperlink r:id="rId83" w:history="1">
              <w:r w:rsidR="00BD3B22" w:rsidRPr="00B72FC6">
                <w:rPr>
                  <w:rStyle w:val="Hyperlink"/>
                  <w:sz w:val="20"/>
                </w:rPr>
                <w:t>1864r0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B715DD" w14:textId="0D6506F4" w:rsidR="00BD3B22" w:rsidRPr="002B1182" w:rsidRDefault="00BD3B22" w:rsidP="00BD3B22">
            <w:pPr>
              <w:rPr>
                <w:color w:val="000000"/>
                <w:kern w:val="24"/>
                <w:sz w:val="20"/>
              </w:rPr>
            </w:pPr>
            <w:r w:rsidRPr="002B1182">
              <w:rPr>
                <w:sz w:val="20"/>
              </w:rPr>
              <w:t>EPCS - MLD and EHT STA</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CEB3CC" w14:textId="77C874D0" w:rsidR="00BD3B22" w:rsidRPr="002B1182" w:rsidRDefault="00BD3B22" w:rsidP="00BD3B22">
            <w:pPr>
              <w:rPr>
                <w:color w:val="000000"/>
                <w:kern w:val="24"/>
                <w:sz w:val="20"/>
              </w:rPr>
            </w:pPr>
            <w:r w:rsidRPr="002B1182">
              <w:rPr>
                <w:sz w:val="20"/>
              </w:rPr>
              <w:t>John Wullert</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D48442" w14:textId="603635EA" w:rsidR="00BD3B22" w:rsidRPr="002B1182" w:rsidRDefault="00BD3B22" w:rsidP="00BD3B22">
            <w:pPr>
              <w:jc w:val="center"/>
              <w:rPr>
                <w:color w:val="000000" w:themeColor="text1"/>
                <w:kern w:val="24"/>
                <w:sz w:val="20"/>
              </w:rPr>
            </w:pPr>
            <w:r w:rsidRPr="002B1182">
              <w:rPr>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E2A839" w14:textId="1ABF30A5" w:rsidR="00BD3B22" w:rsidRPr="002B1182" w:rsidRDefault="00BD3B22" w:rsidP="00BD3B22">
            <w:pPr>
              <w:jc w:val="center"/>
              <w:rPr>
                <w:color w:val="000000" w:themeColor="text1"/>
                <w:kern w:val="24"/>
                <w:sz w:val="20"/>
              </w:rPr>
            </w:pPr>
            <w:r w:rsidRPr="002B1182">
              <w:rPr>
                <w:kern w:val="24"/>
                <w:sz w:val="20"/>
              </w:rPr>
              <w:t>3</w:t>
            </w:r>
          </w:p>
        </w:tc>
        <w:tc>
          <w:tcPr>
            <w:tcW w:w="900" w:type="dxa"/>
            <w:tcBorders>
              <w:top w:val="single" w:sz="8" w:space="0" w:color="1B587C"/>
              <w:left w:val="single" w:sz="8" w:space="0" w:color="1B587C"/>
              <w:bottom w:val="single" w:sz="8" w:space="0" w:color="1B587C"/>
              <w:right w:val="single" w:sz="8" w:space="0" w:color="1B587C"/>
            </w:tcBorders>
          </w:tcPr>
          <w:p w14:paraId="1F5C8127" w14:textId="33B9ED3A" w:rsidR="00BD3B22" w:rsidRPr="002B1182" w:rsidRDefault="00BD3B22" w:rsidP="00BD3B22">
            <w:pPr>
              <w:jc w:val="center"/>
              <w:rPr>
                <w:color w:val="000000" w:themeColor="text1"/>
                <w:kern w:val="24"/>
                <w:sz w:val="20"/>
              </w:rPr>
            </w:pPr>
            <w:r w:rsidRPr="002B1182">
              <w:rPr>
                <w:kern w:val="24"/>
                <w:sz w:val="20"/>
              </w:rPr>
              <w:t>MAC</w:t>
            </w:r>
          </w:p>
        </w:tc>
      </w:tr>
      <w:tr w:rsidR="00BD3B22" w:rsidRPr="00BC5BE9" w14:paraId="155D1C77"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A6A278" w14:textId="7FD991D3" w:rsidR="00BD3B22" w:rsidRPr="002B1182" w:rsidRDefault="00E47A3B" w:rsidP="00BD3B22">
            <w:pPr>
              <w:jc w:val="center"/>
              <w:rPr>
                <w:sz w:val="20"/>
              </w:rPr>
            </w:pPr>
            <w:hyperlink r:id="rId84" w:history="1">
              <w:r w:rsidR="00BD3B22" w:rsidRPr="00913EF0">
                <w:rPr>
                  <w:rStyle w:val="Hyperlink"/>
                  <w:sz w:val="20"/>
                </w:rPr>
                <w:t>1848r0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B3B5E1" w14:textId="5919ABD0" w:rsidR="00BD3B22" w:rsidRPr="002B1182" w:rsidRDefault="00BD3B22" w:rsidP="00BD3B22">
            <w:pPr>
              <w:rPr>
                <w:color w:val="000000"/>
                <w:kern w:val="24"/>
                <w:sz w:val="20"/>
              </w:rPr>
            </w:pPr>
            <w:r w:rsidRPr="002B1182">
              <w:rPr>
                <w:sz w:val="20"/>
              </w:rPr>
              <w:t xml:space="preserve">CR </w:t>
            </w:r>
            <w:proofErr w:type="spellStart"/>
            <w:r w:rsidRPr="002B1182">
              <w:rPr>
                <w:sz w:val="20"/>
              </w:rPr>
              <w:t>Misc</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553BE1" w14:textId="48E14179" w:rsidR="00BD3B22" w:rsidRPr="002B1182" w:rsidRDefault="00BD3B22" w:rsidP="00BD3B22">
            <w:pPr>
              <w:rPr>
                <w:color w:val="000000"/>
                <w:kern w:val="24"/>
                <w:sz w:val="20"/>
              </w:rPr>
            </w:pPr>
            <w:r w:rsidRPr="002B1182">
              <w:rPr>
                <w:sz w:val="20"/>
              </w:rPr>
              <w:t>Minyoung Park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E6D09F" w14:textId="0499A2EA" w:rsidR="00BD3B22" w:rsidRPr="002B1182" w:rsidRDefault="00BD3B22" w:rsidP="00BD3B22">
            <w:pPr>
              <w:jc w:val="center"/>
              <w:rPr>
                <w:color w:val="000000" w:themeColor="text1"/>
                <w:kern w:val="24"/>
                <w:sz w:val="20"/>
              </w:rPr>
            </w:pPr>
            <w:r w:rsidRPr="002B1182">
              <w:rPr>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DE5236" w14:textId="5455DB28" w:rsidR="00BD3B22" w:rsidRPr="002B1182" w:rsidRDefault="00FE11EB" w:rsidP="00BD3B22">
            <w:pPr>
              <w:jc w:val="center"/>
              <w:rPr>
                <w:color w:val="000000" w:themeColor="text1"/>
                <w:kern w:val="24"/>
                <w:sz w:val="20"/>
              </w:rPr>
            </w:pPr>
            <w:r>
              <w:rPr>
                <w:kern w:val="24"/>
                <w:sz w:val="20"/>
              </w:rPr>
              <w:t>30</w:t>
            </w:r>
          </w:p>
        </w:tc>
        <w:tc>
          <w:tcPr>
            <w:tcW w:w="900" w:type="dxa"/>
            <w:tcBorders>
              <w:top w:val="single" w:sz="8" w:space="0" w:color="1B587C"/>
              <w:left w:val="single" w:sz="8" w:space="0" w:color="1B587C"/>
              <w:bottom w:val="single" w:sz="8" w:space="0" w:color="1B587C"/>
              <w:right w:val="single" w:sz="8" w:space="0" w:color="1B587C"/>
            </w:tcBorders>
          </w:tcPr>
          <w:p w14:paraId="3C048B34" w14:textId="7B91F848" w:rsidR="00BD3B22" w:rsidRPr="002B1182" w:rsidRDefault="00BD3B22" w:rsidP="00BD3B22">
            <w:pPr>
              <w:jc w:val="center"/>
              <w:rPr>
                <w:color w:val="000000" w:themeColor="text1"/>
                <w:kern w:val="24"/>
                <w:sz w:val="20"/>
              </w:rPr>
            </w:pPr>
            <w:r w:rsidRPr="002B1182">
              <w:rPr>
                <w:kern w:val="24"/>
                <w:sz w:val="20"/>
              </w:rPr>
              <w:t>MAC</w:t>
            </w:r>
          </w:p>
        </w:tc>
      </w:tr>
      <w:tr w:rsidR="00BD3B22" w:rsidRPr="00BC5BE9" w14:paraId="14B71EFD"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19BB27" w14:textId="29EEE2F6" w:rsidR="00BD3B22" w:rsidRPr="002B1182" w:rsidRDefault="00E47A3B" w:rsidP="00BD3B22">
            <w:pPr>
              <w:jc w:val="center"/>
              <w:rPr>
                <w:sz w:val="20"/>
              </w:rPr>
            </w:pPr>
            <w:hyperlink r:id="rId85" w:history="1">
              <w:r w:rsidR="00BD3B22" w:rsidRPr="002B1182">
                <w:rPr>
                  <w:rStyle w:val="Hyperlink"/>
                  <w:sz w:val="20"/>
                </w:rPr>
                <w:t>1505r0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2D8A4D" w14:textId="4C85B422" w:rsidR="00BD3B22" w:rsidRPr="002B1182" w:rsidRDefault="00BD3B22" w:rsidP="00BD3B22">
            <w:pPr>
              <w:rPr>
                <w:color w:val="000000"/>
                <w:kern w:val="24"/>
                <w:sz w:val="20"/>
              </w:rPr>
            </w:pPr>
            <w:r w:rsidRPr="002B1182">
              <w:rPr>
                <w:sz w:val="20"/>
              </w:rPr>
              <w:t>D2.0 comment resolution subclause 35.3.18 part 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1FA295" w14:textId="405C621B" w:rsidR="00BD3B22" w:rsidRPr="002B1182" w:rsidRDefault="00BD3B22" w:rsidP="00BD3B22">
            <w:pPr>
              <w:rPr>
                <w:color w:val="000000"/>
                <w:kern w:val="24"/>
                <w:sz w:val="20"/>
              </w:rPr>
            </w:pPr>
            <w:r w:rsidRPr="002B1182">
              <w:rPr>
                <w:sz w:val="20"/>
              </w:rPr>
              <w:t>Liwen Chu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AD1C92" w14:textId="332C72E9" w:rsidR="00BD3B22" w:rsidRPr="002B1182" w:rsidRDefault="00BD3B22" w:rsidP="00BD3B22">
            <w:pPr>
              <w:jc w:val="center"/>
              <w:rPr>
                <w:color w:val="000000" w:themeColor="text1"/>
                <w:kern w:val="24"/>
                <w:sz w:val="20"/>
              </w:rPr>
            </w:pPr>
            <w:r w:rsidRPr="002B1182">
              <w:rPr>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2E0359" w14:textId="4B412AF6" w:rsidR="00BD3B22" w:rsidRPr="002B1182" w:rsidRDefault="00BD3B22" w:rsidP="00BD3B22">
            <w:pPr>
              <w:jc w:val="center"/>
              <w:rPr>
                <w:color w:val="000000" w:themeColor="text1"/>
                <w:kern w:val="24"/>
                <w:sz w:val="20"/>
              </w:rPr>
            </w:pPr>
            <w:r w:rsidRPr="002B1182">
              <w:rPr>
                <w:kern w:val="24"/>
                <w:sz w:val="20"/>
              </w:rPr>
              <w:t>13</w:t>
            </w:r>
          </w:p>
        </w:tc>
        <w:tc>
          <w:tcPr>
            <w:tcW w:w="900" w:type="dxa"/>
            <w:tcBorders>
              <w:top w:val="single" w:sz="8" w:space="0" w:color="1B587C"/>
              <w:left w:val="single" w:sz="8" w:space="0" w:color="1B587C"/>
              <w:bottom w:val="single" w:sz="8" w:space="0" w:color="1B587C"/>
              <w:right w:val="single" w:sz="8" w:space="0" w:color="1B587C"/>
            </w:tcBorders>
          </w:tcPr>
          <w:p w14:paraId="60436644" w14:textId="1E1A02CD" w:rsidR="00BD3B22" w:rsidRPr="002B1182" w:rsidRDefault="00BD3B22" w:rsidP="00BD3B22">
            <w:pPr>
              <w:jc w:val="center"/>
              <w:rPr>
                <w:color w:val="000000" w:themeColor="text1"/>
                <w:kern w:val="24"/>
                <w:sz w:val="20"/>
              </w:rPr>
            </w:pPr>
            <w:r w:rsidRPr="002B1182">
              <w:rPr>
                <w:kern w:val="24"/>
                <w:sz w:val="20"/>
              </w:rPr>
              <w:t>MAC</w:t>
            </w:r>
          </w:p>
        </w:tc>
      </w:tr>
      <w:tr w:rsidR="00BD3B22" w:rsidRPr="00BC5BE9" w14:paraId="4D4C2D32"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2C930C" w14:textId="66EA275F" w:rsidR="00BD3B22" w:rsidRPr="002B1182" w:rsidRDefault="00BD3B22" w:rsidP="00BD3B22">
            <w:pPr>
              <w:jc w:val="center"/>
              <w:rPr>
                <w:sz w:val="20"/>
              </w:rPr>
            </w:pPr>
            <w:r w:rsidRPr="002B1182">
              <w:rPr>
                <w:color w:val="FF0000"/>
                <w:sz w:val="20"/>
              </w:rPr>
              <w:t>1504r0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12039B" w14:textId="3FF54A7E" w:rsidR="00BD3B22" w:rsidRPr="002B1182" w:rsidRDefault="00BD3B22" w:rsidP="00BD3B22">
            <w:pPr>
              <w:rPr>
                <w:color w:val="000000"/>
                <w:kern w:val="24"/>
                <w:sz w:val="20"/>
              </w:rPr>
            </w:pPr>
            <w:r w:rsidRPr="002B1182">
              <w:rPr>
                <w:sz w:val="20"/>
              </w:rPr>
              <w:t>D2.0 comment resolution subclause 35.3.18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213FC1" w14:textId="40379B97" w:rsidR="00BD3B22" w:rsidRPr="002B1182" w:rsidRDefault="00BD3B22" w:rsidP="00BD3B22">
            <w:pPr>
              <w:rPr>
                <w:color w:val="000000"/>
                <w:kern w:val="24"/>
                <w:sz w:val="20"/>
              </w:rPr>
            </w:pPr>
            <w:r w:rsidRPr="002B1182">
              <w:rPr>
                <w:sz w:val="20"/>
              </w:rPr>
              <w:t>Liwen Chu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979EE9" w14:textId="3058C533" w:rsidR="00BD3B22" w:rsidRPr="002B1182" w:rsidRDefault="00BD3B22" w:rsidP="00BD3B22">
            <w:pPr>
              <w:jc w:val="center"/>
              <w:rPr>
                <w:color w:val="000000" w:themeColor="text1"/>
                <w:kern w:val="24"/>
                <w:sz w:val="20"/>
              </w:rPr>
            </w:pPr>
            <w:r w:rsidRPr="002B1182">
              <w:rPr>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B83BA4" w14:textId="22D4C3ED" w:rsidR="00BD3B22" w:rsidRPr="002B1182" w:rsidRDefault="006E5C81" w:rsidP="00BD3B22">
            <w:pPr>
              <w:jc w:val="center"/>
              <w:rPr>
                <w:color w:val="000000" w:themeColor="text1"/>
                <w:kern w:val="24"/>
                <w:sz w:val="20"/>
              </w:rPr>
            </w:pPr>
            <w:r>
              <w:rPr>
                <w:kern w:val="24"/>
                <w:sz w:val="20"/>
              </w:rPr>
              <w:t>24</w:t>
            </w:r>
          </w:p>
        </w:tc>
        <w:tc>
          <w:tcPr>
            <w:tcW w:w="900" w:type="dxa"/>
            <w:tcBorders>
              <w:top w:val="single" w:sz="8" w:space="0" w:color="1B587C"/>
              <w:left w:val="single" w:sz="8" w:space="0" w:color="1B587C"/>
              <w:bottom w:val="single" w:sz="8" w:space="0" w:color="1B587C"/>
              <w:right w:val="single" w:sz="8" w:space="0" w:color="1B587C"/>
            </w:tcBorders>
          </w:tcPr>
          <w:p w14:paraId="52D4EB1A" w14:textId="75C08230" w:rsidR="00BD3B22" w:rsidRPr="002B1182" w:rsidRDefault="00BD3B22" w:rsidP="00BD3B22">
            <w:pPr>
              <w:jc w:val="center"/>
              <w:rPr>
                <w:color w:val="000000" w:themeColor="text1"/>
                <w:kern w:val="24"/>
                <w:sz w:val="20"/>
              </w:rPr>
            </w:pPr>
            <w:r w:rsidRPr="002B1182">
              <w:rPr>
                <w:kern w:val="24"/>
                <w:sz w:val="20"/>
              </w:rPr>
              <w:t>MAC</w:t>
            </w:r>
          </w:p>
        </w:tc>
      </w:tr>
      <w:tr w:rsidR="00BD3B22" w:rsidRPr="00BC5BE9" w14:paraId="6082EC4B"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6EAE74" w14:textId="754F6FE8" w:rsidR="00BD3B22" w:rsidRPr="002B1182" w:rsidRDefault="00E47A3B" w:rsidP="00BD3B22">
            <w:pPr>
              <w:jc w:val="center"/>
              <w:rPr>
                <w:sz w:val="20"/>
              </w:rPr>
            </w:pPr>
            <w:hyperlink r:id="rId86" w:history="1">
              <w:r w:rsidR="00BD3B22" w:rsidRPr="002B1182">
                <w:rPr>
                  <w:rStyle w:val="Hyperlink"/>
                  <w:sz w:val="20"/>
                </w:rPr>
                <w:t>1517r0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27896E" w14:textId="03851CE2" w:rsidR="00BD3B22" w:rsidRPr="002B1182" w:rsidRDefault="00BD3B22" w:rsidP="00BD3B22">
            <w:pPr>
              <w:rPr>
                <w:color w:val="000000"/>
                <w:kern w:val="24"/>
                <w:sz w:val="20"/>
              </w:rPr>
            </w:pPr>
            <w:proofErr w:type="spellStart"/>
            <w:r w:rsidRPr="002B1182">
              <w:rPr>
                <w:sz w:val="20"/>
              </w:rPr>
              <w:t>cr</w:t>
            </w:r>
            <w:proofErr w:type="spellEnd"/>
            <w:r w:rsidRPr="002B1182">
              <w:rPr>
                <w:sz w:val="20"/>
              </w:rPr>
              <w:t>-on-unicast-link-</w:t>
            </w:r>
            <w:proofErr w:type="spellStart"/>
            <w:r w:rsidRPr="002B1182">
              <w:rPr>
                <w:sz w:val="20"/>
              </w:rPr>
              <w:t>recommedation</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D03360" w14:textId="24B1B87C" w:rsidR="00BD3B22" w:rsidRPr="002B1182" w:rsidRDefault="00BD3B22" w:rsidP="00BD3B22">
            <w:pPr>
              <w:rPr>
                <w:color w:val="000000"/>
                <w:kern w:val="24"/>
                <w:sz w:val="20"/>
              </w:rPr>
            </w:pPr>
            <w:r w:rsidRPr="002B1182">
              <w:rPr>
                <w:sz w:val="20"/>
              </w:rPr>
              <w:t>Guogang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4FD1CD" w14:textId="50FF313B" w:rsidR="00BD3B22" w:rsidRPr="002B1182" w:rsidRDefault="00BD3B22" w:rsidP="00BD3B22">
            <w:pPr>
              <w:jc w:val="center"/>
              <w:rPr>
                <w:color w:val="000000" w:themeColor="text1"/>
                <w:kern w:val="24"/>
                <w:sz w:val="20"/>
              </w:rPr>
            </w:pPr>
            <w:r w:rsidRPr="002B1182">
              <w:rPr>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307CD7" w14:textId="69108982" w:rsidR="00BD3B22" w:rsidRPr="002B1182" w:rsidRDefault="00BD3B22" w:rsidP="00BD3B22">
            <w:pPr>
              <w:jc w:val="center"/>
              <w:rPr>
                <w:color w:val="000000" w:themeColor="text1"/>
                <w:kern w:val="24"/>
                <w:sz w:val="20"/>
              </w:rPr>
            </w:pPr>
            <w:r w:rsidRPr="002B1182">
              <w:rPr>
                <w:kern w:val="24"/>
                <w:sz w:val="20"/>
              </w:rPr>
              <w:t>6</w:t>
            </w:r>
          </w:p>
        </w:tc>
        <w:tc>
          <w:tcPr>
            <w:tcW w:w="900" w:type="dxa"/>
            <w:tcBorders>
              <w:top w:val="single" w:sz="8" w:space="0" w:color="1B587C"/>
              <w:left w:val="single" w:sz="8" w:space="0" w:color="1B587C"/>
              <w:bottom w:val="single" w:sz="8" w:space="0" w:color="1B587C"/>
              <w:right w:val="single" w:sz="8" w:space="0" w:color="1B587C"/>
            </w:tcBorders>
          </w:tcPr>
          <w:p w14:paraId="14321601" w14:textId="3A7841B4" w:rsidR="00BD3B22" w:rsidRPr="002B1182" w:rsidRDefault="00BD3B22" w:rsidP="00BD3B22">
            <w:pPr>
              <w:jc w:val="center"/>
              <w:rPr>
                <w:color w:val="000000" w:themeColor="text1"/>
                <w:kern w:val="24"/>
                <w:sz w:val="20"/>
              </w:rPr>
            </w:pPr>
            <w:r w:rsidRPr="002B1182">
              <w:rPr>
                <w:kern w:val="24"/>
                <w:sz w:val="20"/>
              </w:rPr>
              <w:t>MAC</w:t>
            </w:r>
          </w:p>
        </w:tc>
      </w:tr>
      <w:tr w:rsidR="00BD3B22" w:rsidRPr="00BC5BE9" w14:paraId="6709B8F2"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7EA30E" w14:textId="327D6B6F" w:rsidR="00BD3B22" w:rsidRPr="002B1182" w:rsidRDefault="00BD3B22" w:rsidP="00BD3B22">
            <w:pPr>
              <w:jc w:val="center"/>
              <w:rPr>
                <w:sz w:val="20"/>
              </w:rPr>
            </w:pPr>
            <w:r w:rsidRPr="002B1182">
              <w:rPr>
                <w:color w:val="FF0000"/>
                <w:sz w:val="20"/>
              </w:rPr>
              <w:t>1876r0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41F973" w14:textId="108F6163" w:rsidR="00BD3B22" w:rsidRPr="002B1182" w:rsidRDefault="00BD3B22" w:rsidP="00BD3B22">
            <w:pPr>
              <w:rPr>
                <w:color w:val="000000"/>
                <w:kern w:val="24"/>
                <w:sz w:val="20"/>
              </w:rPr>
            </w:pPr>
            <w:r w:rsidRPr="002B1182">
              <w:rPr>
                <w:sz w:val="20"/>
              </w:rPr>
              <w:t>lb266-for-MLO-STA-statistics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0B6E72" w14:textId="6797C132" w:rsidR="00BD3B22" w:rsidRPr="002B1182" w:rsidRDefault="00BD3B22" w:rsidP="00BD3B22">
            <w:pPr>
              <w:rPr>
                <w:color w:val="000000"/>
                <w:kern w:val="24"/>
                <w:sz w:val="20"/>
              </w:rPr>
            </w:pPr>
            <w:r w:rsidRPr="002B1182">
              <w:rPr>
                <w:sz w:val="20"/>
              </w:rPr>
              <w:t>Jay Yang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98D1B2" w14:textId="43DB77C7" w:rsidR="00BD3B22" w:rsidRPr="002B1182" w:rsidRDefault="00BD3B22" w:rsidP="00BD3B22">
            <w:pPr>
              <w:jc w:val="center"/>
              <w:rPr>
                <w:color w:val="000000" w:themeColor="text1"/>
                <w:kern w:val="24"/>
                <w:sz w:val="20"/>
              </w:rPr>
            </w:pPr>
            <w:r w:rsidRPr="002B1182">
              <w:rPr>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B1820A" w14:textId="558ED440" w:rsidR="00BD3B22" w:rsidRPr="002B1182" w:rsidRDefault="00BD3B22" w:rsidP="00BD3B22">
            <w:pPr>
              <w:jc w:val="center"/>
              <w:rPr>
                <w:color w:val="000000" w:themeColor="text1"/>
                <w:kern w:val="24"/>
                <w:sz w:val="20"/>
              </w:rPr>
            </w:pPr>
            <w:r w:rsidRPr="002B1182">
              <w:rPr>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74D69471" w14:textId="6371759D" w:rsidR="00BD3B22" w:rsidRPr="002B1182" w:rsidRDefault="00BD3B22" w:rsidP="00BD3B22">
            <w:pPr>
              <w:jc w:val="center"/>
              <w:rPr>
                <w:color w:val="000000" w:themeColor="text1"/>
                <w:kern w:val="24"/>
                <w:sz w:val="20"/>
              </w:rPr>
            </w:pPr>
            <w:r w:rsidRPr="002B1182">
              <w:rPr>
                <w:kern w:val="24"/>
                <w:sz w:val="20"/>
              </w:rPr>
              <w:t>MAC</w:t>
            </w:r>
          </w:p>
        </w:tc>
      </w:tr>
      <w:tr w:rsidR="00BD3B22" w:rsidRPr="00BC5BE9" w14:paraId="268AB5CA"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090C87" w14:textId="12B9E420" w:rsidR="00BD3B22" w:rsidRPr="002B1182" w:rsidRDefault="00BD3B22" w:rsidP="00BD3B22">
            <w:pPr>
              <w:jc w:val="center"/>
              <w:rPr>
                <w:sz w:val="20"/>
              </w:rPr>
            </w:pPr>
            <w:r w:rsidRPr="002B1182">
              <w:rPr>
                <w:color w:val="FF0000"/>
                <w:sz w:val="20"/>
              </w:rPr>
              <w:t>1879r0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329779" w14:textId="00715C2C" w:rsidR="00BD3B22" w:rsidRPr="002B1182" w:rsidRDefault="00BD3B22" w:rsidP="00BD3B22">
            <w:pPr>
              <w:rPr>
                <w:color w:val="000000"/>
                <w:kern w:val="24"/>
                <w:sz w:val="20"/>
              </w:rPr>
            </w:pPr>
            <w:r w:rsidRPr="002B1182">
              <w:rPr>
                <w:sz w:val="20"/>
              </w:rPr>
              <w:t>CR for TWT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E9BD53" w14:textId="17E9AE79" w:rsidR="00BD3B22" w:rsidRPr="002B1182" w:rsidRDefault="00BD3B22" w:rsidP="00BD3B22">
            <w:pPr>
              <w:rPr>
                <w:color w:val="000000"/>
                <w:kern w:val="24"/>
                <w:sz w:val="20"/>
              </w:rPr>
            </w:pPr>
            <w:r w:rsidRPr="002B1182">
              <w:rPr>
                <w:sz w:val="20"/>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10CDC1" w14:textId="7AD70B0E" w:rsidR="00BD3B22" w:rsidRPr="002B1182" w:rsidRDefault="00BD3B22" w:rsidP="00BD3B22">
            <w:pPr>
              <w:jc w:val="center"/>
              <w:rPr>
                <w:color w:val="000000" w:themeColor="text1"/>
                <w:kern w:val="24"/>
                <w:sz w:val="20"/>
              </w:rPr>
            </w:pPr>
            <w:r w:rsidRPr="002B1182">
              <w:rPr>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B22C39" w14:textId="26D01F25" w:rsidR="00BD3B22" w:rsidRPr="002B1182" w:rsidRDefault="00BD3B22" w:rsidP="00BD3B22">
            <w:pPr>
              <w:jc w:val="center"/>
              <w:rPr>
                <w:color w:val="000000" w:themeColor="text1"/>
                <w:kern w:val="24"/>
                <w:sz w:val="20"/>
              </w:rPr>
            </w:pPr>
            <w:r w:rsidRPr="002B1182">
              <w:rPr>
                <w:kern w:val="24"/>
                <w:sz w:val="20"/>
              </w:rPr>
              <w:t>18</w:t>
            </w:r>
          </w:p>
        </w:tc>
        <w:tc>
          <w:tcPr>
            <w:tcW w:w="900" w:type="dxa"/>
            <w:tcBorders>
              <w:top w:val="single" w:sz="8" w:space="0" w:color="1B587C"/>
              <w:left w:val="single" w:sz="8" w:space="0" w:color="1B587C"/>
              <w:bottom w:val="single" w:sz="8" w:space="0" w:color="1B587C"/>
              <w:right w:val="single" w:sz="8" w:space="0" w:color="1B587C"/>
            </w:tcBorders>
          </w:tcPr>
          <w:p w14:paraId="635748A4" w14:textId="1947A4D6" w:rsidR="00BD3B22" w:rsidRPr="002B1182" w:rsidRDefault="00BD3B22" w:rsidP="00BD3B22">
            <w:pPr>
              <w:jc w:val="center"/>
              <w:rPr>
                <w:color w:val="000000" w:themeColor="text1"/>
                <w:kern w:val="24"/>
                <w:sz w:val="20"/>
              </w:rPr>
            </w:pPr>
            <w:r w:rsidRPr="002B1182">
              <w:rPr>
                <w:kern w:val="24"/>
                <w:sz w:val="20"/>
              </w:rPr>
              <w:t>MAC</w:t>
            </w:r>
          </w:p>
        </w:tc>
      </w:tr>
      <w:tr w:rsidR="00BD3B22" w:rsidRPr="00BC5BE9" w14:paraId="4A6402B4"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6CC3AD" w14:textId="6C8B69C6" w:rsidR="00BD3B22" w:rsidRPr="002B1182" w:rsidRDefault="00BD3B22" w:rsidP="00BD3B22">
            <w:pPr>
              <w:jc w:val="center"/>
              <w:rPr>
                <w:sz w:val="20"/>
              </w:rPr>
            </w:pPr>
            <w:r w:rsidRPr="002B1182">
              <w:rPr>
                <w:color w:val="FF0000"/>
                <w:sz w:val="20"/>
              </w:rPr>
              <w:t>1881r0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9B8DA8" w14:textId="3B65CE6F" w:rsidR="00BD3B22" w:rsidRPr="002B1182" w:rsidRDefault="00BD3B22" w:rsidP="00BD3B22">
            <w:pPr>
              <w:rPr>
                <w:color w:val="000000"/>
                <w:kern w:val="24"/>
                <w:sz w:val="20"/>
              </w:rPr>
            </w:pPr>
            <w:r w:rsidRPr="002B1182">
              <w:rPr>
                <w:sz w:val="20"/>
              </w:rPr>
              <w:t>CR for Leftover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96164A" w14:textId="4BAD5BC1" w:rsidR="00BD3B22" w:rsidRPr="002B1182" w:rsidRDefault="00BD3B22" w:rsidP="00BD3B22">
            <w:pPr>
              <w:rPr>
                <w:color w:val="000000"/>
                <w:kern w:val="24"/>
                <w:sz w:val="20"/>
              </w:rPr>
            </w:pPr>
            <w:r w:rsidRPr="002B1182">
              <w:rPr>
                <w:sz w:val="20"/>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E1C775" w14:textId="54A5D660" w:rsidR="00BD3B22" w:rsidRPr="002B1182" w:rsidRDefault="00BD3B22" w:rsidP="00BD3B22">
            <w:pPr>
              <w:jc w:val="center"/>
              <w:rPr>
                <w:color w:val="000000" w:themeColor="text1"/>
                <w:kern w:val="24"/>
                <w:sz w:val="20"/>
              </w:rPr>
            </w:pPr>
            <w:r w:rsidRPr="002B1182">
              <w:rPr>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ADC4A5" w14:textId="791E03DA" w:rsidR="00BD3B22" w:rsidRPr="002B1182" w:rsidRDefault="00BD3B22" w:rsidP="00BD3B22">
            <w:pPr>
              <w:jc w:val="center"/>
              <w:rPr>
                <w:color w:val="000000" w:themeColor="text1"/>
                <w:kern w:val="24"/>
                <w:sz w:val="20"/>
              </w:rPr>
            </w:pPr>
            <w:r w:rsidRPr="002B1182">
              <w:rPr>
                <w:kern w:val="24"/>
                <w:sz w:val="20"/>
              </w:rPr>
              <w:t>13</w:t>
            </w:r>
          </w:p>
        </w:tc>
        <w:tc>
          <w:tcPr>
            <w:tcW w:w="900" w:type="dxa"/>
            <w:tcBorders>
              <w:top w:val="single" w:sz="8" w:space="0" w:color="1B587C"/>
              <w:left w:val="single" w:sz="8" w:space="0" w:color="1B587C"/>
              <w:bottom w:val="single" w:sz="8" w:space="0" w:color="1B587C"/>
              <w:right w:val="single" w:sz="8" w:space="0" w:color="1B587C"/>
            </w:tcBorders>
          </w:tcPr>
          <w:p w14:paraId="205DD293" w14:textId="0F86C061" w:rsidR="00BD3B22" w:rsidRPr="002B1182" w:rsidRDefault="00BD3B22" w:rsidP="00BD3B22">
            <w:pPr>
              <w:jc w:val="center"/>
              <w:rPr>
                <w:color w:val="000000" w:themeColor="text1"/>
                <w:kern w:val="24"/>
                <w:sz w:val="20"/>
              </w:rPr>
            </w:pPr>
            <w:r w:rsidRPr="002B1182">
              <w:rPr>
                <w:kern w:val="24"/>
                <w:sz w:val="20"/>
              </w:rPr>
              <w:t>MAC</w:t>
            </w:r>
          </w:p>
        </w:tc>
      </w:tr>
      <w:tr w:rsidR="00565407" w:rsidRPr="00BC5BE9" w14:paraId="6FA162B5"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0EE76D" w14:textId="25D129D6" w:rsidR="00565407" w:rsidRPr="002B1182" w:rsidRDefault="00E47A3B" w:rsidP="00565407">
            <w:pPr>
              <w:jc w:val="center"/>
              <w:rPr>
                <w:color w:val="FF0000"/>
                <w:sz w:val="20"/>
              </w:rPr>
            </w:pPr>
            <w:hyperlink r:id="rId87" w:history="1">
              <w:r w:rsidR="00565407" w:rsidRPr="00BB657D">
                <w:rPr>
                  <w:rStyle w:val="Hyperlink"/>
                  <w:sz w:val="20"/>
                </w:rPr>
                <w:t>1816r0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D12932" w14:textId="39FF1B0B" w:rsidR="00565407" w:rsidRPr="002B1182" w:rsidRDefault="00565407" w:rsidP="00565407">
            <w:pPr>
              <w:rPr>
                <w:sz w:val="20"/>
              </w:rPr>
            </w:pPr>
            <w:r w:rsidRPr="00565407">
              <w:rPr>
                <w:sz w:val="20"/>
              </w:rPr>
              <w:t>CR for 35.16.1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2652E3" w14:textId="1C8502ED" w:rsidR="00565407" w:rsidRPr="002B1182" w:rsidRDefault="00565407" w:rsidP="00565407">
            <w:pPr>
              <w:rPr>
                <w:sz w:val="20"/>
              </w:rPr>
            </w:pPr>
            <w:r>
              <w:rPr>
                <w:sz w:val="20"/>
              </w:rPr>
              <w:t>Po-Kai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467B58" w14:textId="1EBAC580" w:rsidR="00565407" w:rsidRPr="002B1182" w:rsidRDefault="00565407" w:rsidP="00565407">
            <w:pPr>
              <w:jc w:val="center"/>
              <w:rPr>
                <w:kern w:val="24"/>
                <w:sz w:val="20"/>
              </w:rPr>
            </w:pPr>
            <w:r w:rsidRPr="002B1182">
              <w:rPr>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F6D79A" w14:textId="51BC6580" w:rsidR="00565407" w:rsidRPr="002B1182" w:rsidRDefault="00565407" w:rsidP="00565407">
            <w:pPr>
              <w:jc w:val="center"/>
              <w:rPr>
                <w:kern w:val="24"/>
                <w:sz w:val="20"/>
              </w:rPr>
            </w:pPr>
            <w:r w:rsidRPr="002B1182">
              <w:rPr>
                <w:kern w:val="24"/>
                <w:sz w:val="20"/>
              </w:rPr>
              <w:t>1</w:t>
            </w:r>
            <w:r>
              <w:rPr>
                <w:kern w:val="24"/>
                <w:sz w:val="20"/>
              </w:rPr>
              <w:t>0</w:t>
            </w:r>
          </w:p>
        </w:tc>
        <w:tc>
          <w:tcPr>
            <w:tcW w:w="900" w:type="dxa"/>
            <w:tcBorders>
              <w:top w:val="single" w:sz="8" w:space="0" w:color="1B587C"/>
              <w:left w:val="single" w:sz="8" w:space="0" w:color="1B587C"/>
              <w:bottom w:val="single" w:sz="8" w:space="0" w:color="1B587C"/>
              <w:right w:val="single" w:sz="8" w:space="0" w:color="1B587C"/>
            </w:tcBorders>
          </w:tcPr>
          <w:p w14:paraId="3BBA281B" w14:textId="33115229" w:rsidR="00565407" w:rsidRPr="002B1182" w:rsidRDefault="00565407" w:rsidP="00565407">
            <w:pPr>
              <w:jc w:val="center"/>
              <w:rPr>
                <w:kern w:val="24"/>
                <w:sz w:val="20"/>
              </w:rPr>
            </w:pPr>
            <w:r w:rsidRPr="002B1182">
              <w:rPr>
                <w:kern w:val="24"/>
                <w:sz w:val="20"/>
              </w:rPr>
              <w:t>MAC</w:t>
            </w:r>
          </w:p>
        </w:tc>
      </w:tr>
      <w:tr w:rsidR="005A18FF" w:rsidRPr="00BC5BE9" w14:paraId="1902E1BE"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A91472" w14:textId="4A4CC892" w:rsidR="005A18FF" w:rsidRDefault="005A18FF" w:rsidP="005A18FF">
            <w:pPr>
              <w:jc w:val="center"/>
              <w:rPr>
                <w:color w:val="FF0000"/>
                <w:sz w:val="20"/>
              </w:rPr>
            </w:pPr>
            <w:r>
              <w:rPr>
                <w:color w:val="FF0000"/>
                <w:sz w:val="20"/>
              </w:rPr>
              <w:t>1838r0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8225FE" w14:textId="5DB6BE5A" w:rsidR="005A18FF" w:rsidRPr="00565407" w:rsidRDefault="005A18FF" w:rsidP="005A18FF">
            <w:pPr>
              <w:rPr>
                <w:sz w:val="20"/>
              </w:rPr>
            </w:pPr>
            <w:r w:rsidRPr="005A18FF">
              <w:rPr>
                <w:sz w:val="20"/>
              </w:rPr>
              <w:t>CR for ML Reconfiguration clause 35.3.6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F84D2C" w14:textId="3D78AF1C" w:rsidR="005A18FF" w:rsidRDefault="005A18FF" w:rsidP="005A18FF">
            <w:pPr>
              <w:rPr>
                <w:sz w:val="20"/>
              </w:rPr>
            </w:pPr>
            <w:r w:rsidRPr="005A18FF">
              <w:rPr>
                <w:sz w:val="20"/>
              </w:rPr>
              <w:t>Binita Gupta</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B59144" w14:textId="1A095124" w:rsidR="005A18FF" w:rsidRPr="002B1182" w:rsidRDefault="005A18FF" w:rsidP="005A18FF">
            <w:pPr>
              <w:jc w:val="center"/>
              <w:rPr>
                <w:kern w:val="24"/>
                <w:sz w:val="20"/>
              </w:rPr>
            </w:pPr>
            <w:r w:rsidRPr="002B1182">
              <w:rPr>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928FFC" w14:textId="724411BD" w:rsidR="005A18FF" w:rsidRPr="002B1182" w:rsidRDefault="005A18FF" w:rsidP="005A18FF">
            <w:pPr>
              <w:jc w:val="center"/>
              <w:rPr>
                <w:kern w:val="24"/>
                <w:sz w:val="20"/>
              </w:rPr>
            </w:pPr>
            <w:r w:rsidRPr="002B1182">
              <w:rPr>
                <w:kern w:val="24"/>
                <w:sz w:val="20"/>
              </w:rPr>
              <w:t>1</w:t>
            </w:r>
            <w:r>
              <w:rPr>
                <w:kern w:val="24"/>
                <w:sz w:val="20"/>
              </w:rPr>
              <w:t>5</w:t>
            </w:r>
          </w:p>
        </w:tc>
        <w:tc>
          <w:tcPr>
            <w:tcW w:w="900" w:type="dxa"/>
            <w:tcBorders>
              <w:top w:val="single" w:sz="8" w:space="0" w:color="1B587C"/>
              <w:left w:val="single" w:sz="8" w:space="0" w:color="1B587C"/>
              <w:bottom w:val="single" w:sz="8" w:space="0" w:color="1B587C"/>
              <w:right w:val="single" w:sz="8" w:space="0" w:color="1B587C"/>
            </w:tcBorders>
          </w:tcPr>
          <w:p w14:paraId="79AA6573" w14:textId="648D05C9" w:rsidR="005A18FF" w:rsidRPr="002B1182" w:rsidRDefault="005A18FF" w:rsidP="005A18FF">
            <w:pPr>
              <w:jc w:val="center"/>
              <w:rPr>
                <w:kern w:val="24"/>
                <w:sz w:val="20"/>
              </w:rPr>
            </w:pPr>
            <w:r w:rsidRPr="002B1182">
              <w:rPr>
                <w:kern w:val="24"/>
                <w:sz w:val="20"/>
              </w:rPr>
              <w:t>MAC</w:t>
            </w:r>
          </w:p>
        </w:tc>
      </w:tr>
      <w:tr w:rsidR="005A18FF" w:rsidRPr="00BC5BE9" w14:paraId="071289B9"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6B5BD4" w14:textId="70273036" w:rsidR="005A18FF" w:rsidRDefault="005A18FF" w:rsidP="005A18FF">
            <w:pPr>
              <w:jc w:val="center"/>
              <w:rPr>
                <w:color w:val="FF0000"/>
                <w:sz w:val="20"/>
              </w:rPr>
            </w:pPr>
            <w:r>
              <w:rPr>
                <w:color w:val="FF0000"/>
                <w:sz w:val="20"/>
              </w:rPr>
              <w:t>1890r0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AE883D" w14:textId="7448F45B" w:rsidR="005A18FF" w:rsidRPr="00565407" w:rsidRDefault="005A18FF" w:rsidP="005A18FF">
            <w:pPr>
              <w:rPr>
                <w:sz w:val="20"/>
              </w:rPr>
            </w:pPr>
            <w:r w:rsidRPr="005A18FF">
              <w:rPr>
                <w:sz w:val="20"/>
              </w:rPr>
              <w:t>CR for Reconfiguration ML element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AD7D27" w14:textId="00413843" w:rsidR="005A18FF" w:rsidRDefault="005A18FF" w:rsidP="005A18FF">
            <w:pPr>
              <w:rPr>
                <w:sz w:val="20"/>
              </w:rPr>
            </w:pPr>
            <w:r w:rsidRPr="005A18FF">
              <w:rPr>
                <w:sz w:val="20"/>
              </w:rPr>
              <w:t>Binita Gupta</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A717B6" w14:textId="6F267A15" w:rsidR="005A18FF" w:rsidRPr="002B1182" w:rsidRDefault="005A18FF" w:rsidP="005A18FF">
            <w:pPr>
              <w:jc w:val="center"/>
              <w:rPr>
                <w:kern w:val="24"/>
                <w:sz w:val="20"/>
              </w:rPr>
            </w:pPr>
            <w:r w:rsidRPr="002B1182">
              <w:rPr>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457317" w14:textId="7660D4D0" w:rsidR="005A18FF" w:rsidRPr="002B1182" w:rsidRDefault="005A18FF" w:rsidP="005A18FF">
            <w:pPr>
              <w:jc w:val="center"/>
              <w:rPr>
                <w:kern w:val="24"/>
                <w:sz w:val="20"/>
              </w:rPr>
            </w:pPr>
            <w:r>
              <w:rPr>
                <w:kern w:val="24"/>
                <w:sz w:val="20"/>
              </w:rPr>
              <w:t>21</w:t>
            </w:r>
          </w:p>
        </w:tc>
        <w:tc>
          <w:tcPr>
            <w:tcW w:w="900" w:type="dxa"/>
            <w:tcBorders>
              <w:top w:val="single" w:sz="8" w:space="0" w:color="1B587C"/>
              <w:left w:val="single" w:sz="8" w:space="0" w:color="1B587C"/>
              <w:bottom w:val="single" w:sz="8" w:space="0" w:color="1B587C"/>
              <w:right w:val="single" w:sz="8" w:space="0" w:color="1B587C"/>
            </w:tcBorders>
          </w:tcPr>
          <w:p w14:paraId="375D0841" w14:textId="06E46E2B" w:rsidR="005A18FF" w:rsidRPr="002B1182" w:rsidRDefault="005A18FF" w:rsidP="005A18FF">
            <w:pPr>
              <w:jc w:val="center"/>
              <w:rPr>
                <w:kern w:val="24"/>
                <w:sz w:val="20"/>
              </w:rPr>
            </w:pPr>
            <w:r w:rsidRPr="002B1182">
              <w:rPr>
                <w:kern w:val="24"/>
                <w:sz w:val="20"/>
              </w:rPr>
              <w:t>MAC</w:t>
            </w:r>
          </w:p>
        </w:tc>
      </w:tr>
      <w:tr w:rsidR="003A44AC" w:rsidRPr="00BC5BE9" w14:paraId="3C0D0D32"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32166D" w14:textId="31E8D851" w:rsidR="003A44AC" w:rsidRDefault="00E47A3B" w:rsidP="003A44AC">
            <w:pPr>
              <w:jc w:val="center"/>
              <w:rPr>
                <w:color w:val="FF0000"/>
                <w:sz w:val="20"/>
              </w:rPr>
            </w:pPr>
            <w:hyperlink r:id="rId88" w:history="1">
              <w:r w:rsidR="003A44AC" w:rsidRPr="0073456D">
                <w:rPr>
                  <w:rStyle w:val="Hyperlink"/>
                  <w:sz w:val="20"/>
                </w:rPr>
                <w:t>1898r0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92FDC8" w14:textId="1D8AF7C0" w:rsidR="003A44AC" w:rsidRPr="005A18FF" w:rsidRDefault="003A44AC" w:rsidP="003A44AC">
            <w:pPr>
              <w:rPr>
                <w:sz w:val="20"/>
              </w:rPr>
            </w:pPr>
            <w:r w:rsidRPr="003A44AC">
              <w:rPr>
                <w:sz w:val="20"/>
              </w:rPr>
              <w:t xml:space="preserve">CR for EMLSR </w:t>
            </w:r>
            <w:proofErr w:type="spellStart"/>
            <w:r w:rsidRPr="003A44AC">
              <w:rPr>
                <w:sz w:val="20"/>
              </w:rPr>
              <w:t>Misc</w:t>
            </w:r>
            <w:proofErr w:type="spellEnd"/>
            <w:r w:rsidRPr="003A44AC">
              <w:rPr>
                <w:sz w:val="20"/>
              </w:rPr>
              <w:t xml:space="preserve">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1EC59C" w14:textId="2051DE43" w:rsidR="003A44AC" w:rsidRPr="005A18FF" w:rsidRDefault="003A44AC" w:rsidP="003A44AC">
            <w:pPr>
              <w:rPr>
                <w:sz w:val="20"/>
              </w:rPr>
            </w:pPr>
            <w:r w:rsidRPr="003A44AC">
              <w:rPr>
                <w:sz w:val="20"/>
              </w:rPr>
              <w:t>Frank Hsu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8FD75A" w14:textId="25D6AFEF" w:rsidR="003A44AC" w:rsidRPr="002B1182" w:rsidRDefault="003A44AC" w:rsidP="003A44AC">
            <w:pPr>
              <w:jc w:val="center"/>
              <w:rPr>
                <w:kern w:val="24"/>
                <w:sz w:val="20"/>
              </w:rPr>
            </w:pPr>
            <w:r w:rsidRPr="002B1182">
              <w:rPr>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455DD4" w14:textId="277BADB6" w:rsidR="003A44AC" w:rsidRDefault="003A44AC" w:rsidP="003A44AC">
            <w:pPr>
              <w:jc w:val="center"/>
              <w:rPr>
                <w:kern w:val="24"/>
                <w:sz w:val="20"/>
              </w:rPr>
            </w:pPr>
            <w:r>
              <w:rPr>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6F2D6874" w14:textId="7934870D" w:rsidR="003A44AC" w:rsidRPr="002B1182" w:rsidRDefault="003A44AC" w:rsidP="003A44AC">
            <w:pPr>
              <w:jc w:val="center"/>
              <w:rPr>
                <w:kern w:val="24"/>
                <w:sz w:val="20"/>
              </w:rPr>
            </w:pPr>
            <w:r w:rsidRPr="002B1182">
              <w:rPr>
                <w:kern w:val="24"/>
                <w:sz w:val="20"/>
              </w:rPr>
              <w:t>MAC</w:t>
            </w:r>
          </w:p>
        </w:tc>
      </w:tr>
      <w:tr w:rsidR="00AE67E4" w:rsidRPr="00BC5BE9" w14:paraId="25E20D2D"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8843DC" w14:textId="35245D05" w:rsidR="00AE67E4" w:rsidRDefault="00AE67E4" w:rsidP="00AE67E4">
            <w:pPr>
              <w:jc w:val="center"/>
              <w:rPr>
                <w:color w:val="FF0000"/>
                <w:sz w:val="20"/>
              </w:rPr>
            </w:pPr>
            <w:r>
              <w:rPr>
                <w:color w:val="FF0000"/>
                <w:sz w:val="20"/>
              </w:rPr>
              <w:t>1900r0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A0477B" w14:textId="3A708E76" w:rsidR="00AE67E4" w:rsidRPr="003A44AC" w:rsidRDefault="00AE67E4" w:rsidP="00AE67E4">
            <w:pPr>
              <w:rPr>
                <w:sz w:val="20"/>
              </w:rPr>
            </w:pPr>
            <w:r w:rsidRPr="00AE67E4">
              <w:rPr>
                <w:sz w:val="20"/>
              </w:rPr>
              <w:t>CR for remaining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E31D7E" w14:textId="23B18700" w:rsidR="00AE67E4" w:rsidRPr="003A44AC" w:rsidRDefault="00AE67E4" w:rsidP="00AE67E4">
            <w:pPr>
              <w:rPr>
                <w:sz w:val="20"/>
              </w:rPr>
            </w:pPr>
            <w:r w:rsidRPr="00AE67E4">
              <w:rPr>
                <w:sz w:val="20"/>
              </w:rPr>
              <w:t>Ming Ga</w:t>
            </w:r>
            <w:r>
              <w:rPr>
                <w:sz w:val="20"/>
              </w:rPr>
              <w:t>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EF1C27" w14:textId="23ABC381" w:rsidR="00AE67E4" w:rsidRPr="002B1182" w:rsidRDefault="00AE67E4" w:rsidP="00AE67E4">
            <w:pPr>
              <w:jc w:val="center"/>
              <w:rPr>
                <w:kern w:val="24"/>
                <w:sz w:val="20"/>
              </w:rPr>
            </w:pPr>
            <w:r w:rsidRPr="002B1182">
              <w:rPr>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17D28C" w14:textId="65FC9EF2" w:rsidR="00AE67E4" w:rsidRDefault="00347E96" w:rsidP="00AE67E4">
            <w:pPr>
              <w:jc w:val="center"/>
              <w:rPr>
                <w:kern w:val="24"/>
                <w:sz w:val="20"/>
              </w:rPr>
            </w:pPr>
            <w:r>
              <w:rPr>
                <w:kern w:val="24"/>
                <w:sz w:val="20"/>
              </w:rPr>
              <w:t>6</w:t>
            </w:r>
          </w:p>
        </w:tc>
        <w:tc>
          <w:tcPr>
            <w:tcW w:w="900" w:type="dxa"/>
            <w:tcBorders>
              <w:top w:val="single" w:sz="8" w:space="0" w:color="1B587C"/>
              <w:left w:val="single" w:sz="8" w:space="0" w:color="1B587C"/>
              <w:bottom w:val="single" w:sz="8" w:space="0" w:color="1B587C"/>
              <w:right w:val="single" w:sz="8" w:space="0" w:color="1B587C"/>
            </w:tcBorders>
          </w:tcPr>
          <w:p w14:paraId="59F4F82F" w14:textId="075DA026" w:rsidR="00AE67E4" w:rsidRPr="002B1182" w:rsidRDefault="00AE67E4" w:rsidP="00AE67E4">
            <w:pPr>
              <w:jc w:val="center"/>
              <w:rPr>
                <w:kern w:val="24"/>
                <w:sz w:val="20"/>
              </w:rPr>
            </w:pPr>
            <w:r w:rsidRPr="002B1182">
              <w:rPr>
                <w:kern w:val="24"/>
                <w:sz w:val="20"/>
              </w:rPr>
              <w:t>MAC</w:t>
            </w:r>
          </w:p>
        </w:tc>
      </w:tr>
      <w:tr w:rsidR="003150D0" w:rsidRPr="00BC5BE9" w14:paraId="759BCA1D"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405A63" w14:textId="7913D02D" w:rsidR="003150D0" w:rsidRPr="00846E89" w:rsidRDefault="003150D0" w:rsidP="003150D0">
            <w:pPr>
              <w:jc w:val="center"/>
              <w:rPr>
                <w:color w:val="FF0000"/>
                <w:sz w:val="20"/>
              </w:rPr>
            </w:pPr>
            <w:r w:rsidRPr="00846E89">
              <w:rPr>
                <w:color w:val="FF0000"/>
                <w:sz w:val="20"/>
              </w:rPr>
              <w:t>1903r0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D83A3D" w14:textId="002EA6B0" w:rsidR="003150D0" w:rsidRPr="00846E89" w:rsidRDefault="003150D0" w:rsidP="003150D0">
            <w:pPr>
              <w:rPr>
                <w:sz w:val="20"/>
              </w:rPr>
            </w:pPr>
            <w:r w:rsidRPr="00846E89">
              <w:rPr>
                <w:sz w:val="20"/>
              </w:rPr>
              <w:t xml:space="preserve">CR for </w:t>
            </w:r>
            <w:proofErr w:type="spellStart"/>
            <w:r w:rsidRPr="00846E89">
              <w:rPr>
                <w:sz w:val="20"/>
              </w:rPr>
              <w:t>misc</w:t>
            </w:r>
            <w:proofErr w:type="spellEnd"/>
            <w:r w:rsidRPr="00846E89">
              <w:rPr>
                <w:sz w:val="20"/>
              </w:rPr>
              <w:t xml:space="preserve">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3F31CC" w14:textId="7AD74669" w:rsidR="003150D0" w:rsidRPr="00846E89" w:rsidRDefault="003150D0" w:rsidP="003150D0">
            <w:pPr>
              <w:rPr>
                <w:sz w:val="20"/>
              </w:rPr>
            </w:pPr>
            <w:r w:rsidRPr="00846E89">
              <w:rPr>
                <w:sz w:val="20"/>
              </w:rPr>
              <w:t>Laurent Cariou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660758" w14:textId="1045D73E" w:rsidR="003150D0" w:rsidRPr="00846E89" w:rsidRDefault="003150D0" w:rsidP="003150D0">
            <w:pPr>
              <w:jc w:val="center"/>
              <w:rPr>
                <w:kern w:val="24"/>
                <w:sz w:val="20"/>
              </w:rPr>
            </w:pPr>
            <w:r w:rsidRPr="00846E89">
              <w:rPr>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34A990" w14:textId="2E911A9B" w:rsidR="003150D0" w:rsidRPr="00846E89" w:rsidRDefault="003150D0" w:rsidP="003150D0">
            <w:pPr>
              <w:jc w:val="center"/>
              <w:rPr>
                <w:kern w:val="24"/>
                <w:sz w:val="20"/>
              </w:rPr>
            </w:pPr>
            <w:r w:rsidRPr="00846E89">
              <w:rPr>
                <w:kern w:val="24"/>
                <w:sz w:val="20"/>
              </w:rPr>
              <w:t>50</w:t>
            </w:r>
          </w:p>
        </w:tc>
        <w:tc>
          <w:tcPr>
            <w:tcW w:w="900" w:type="dxa"/>
            <w:tcBorders>
              <w:top w:val="single" w:sz="8" w:space="0" w:color="1B587C"/>
              <w:left w:val="single" w:sz="8" w:space="0" w:color="1B587C"/>
              <w:bottom w:val="single" w:sz="8" w:space="0" w:color="1B587C"/>
              <w:right w:val="single" w:sz="8" w:space="0" w:color="1B587C"/>
            </w:tcBorders>
          </w:tcPr>
          <w:p w14:paraId="3459D70D" w14:textId="73B6B909" w:rsidR="003150D0" w:rsidRPr="00846E89" w:rsidRDefault="003150D0" w:rsidP="003150D0">
            <w:pPr>
              <w:jc w:val="center"/>
              <w:rPr>
                <w:kern w:val="24"/>
                <w:sz w:val="20"/>
              </w:rPr>
            </w:pPr>
            <w:r w:rsidRPr="00846E89">
              <w:rPr>
                <w:kern w:val="24"/>
                <w:sz w:val="20"/>
              </w:rPr>
              <w:t>MAC</w:t>
            </w:r>
          </w:p>
        </w:tc>
      </w:tr>
      <w:tr w:rsidR="00461D5E" w:rsidRPr="00BC5BE9" w14:paraId="0DB3BF39"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0EB39C" w14:textId="0030C8AC" w:rsidR="00461D5E" w:rsidRPr="00846E89" w:rsidRDefault="00461D5E" w:rsidP="00461D5E">
            <w:pPr>
              <w:jc w:val="center"/>
              <w:rPr>
                <w:color w:val="FF0000"/>
                <w:sz w:val="20"/>
              </w:rPr>
            </w:pPr>
            <w:r w:rsidRPr="00846E89">
              <w:rPr>
                <w:color w:val="FF0000"/>
                <w:sz w:val="20"/>
              </w:rPr>
              <w:t>1877r0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0D3B11" w14:textId="5A3729D2" w:rsidR="00461D5E" w:rsidRPr="00846E89" w:rsidRDefault="00824423" w:rsidP="00824423">
            <w:pPr>
              <w:spacing w:line="137" w:lineRule="atLeast"/>
              <w:rPr>
                <w:color w:val="000000"/>
                <w:sz w:val="20"/>
              </w:rPr>
            </w:pPr>
            <w:r w:rsidRPr="00846E89">
              <w:rPr>
                <w:color w:val="000000"/>
                <w:sz w:val="20"/>
              </w:rPr>
              <w:t>CR-for-Clause-6.3.131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9FDB61" w14:textId="3A6E4E76" w:rsidR="00461D5E" w:rsidRPr="00846E89" w:rsidRDefault="00461D5E" w:rsidP="00461D5E">
            <w:pPr>
              <w:rPr>
                <w:sz w:val="20"/>
              </w:rPr>
            </w:pPr>
            <w:r w:rsidRPr="00846E89">
              <w:rPr>
                <w:sz w:val="20"/>
              </w:rPr>
              <w:t>Arik Klein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B02122" w14:textId="155D53CF" w:rsidR="00461D5E" w:rsidRPr="00846E89" w:rsidRDefault="00461D5E" w:rsidP="00461D5E">
            <w:pPr>
              <w:jc w:val="center"/>
              <w:rPr>
                <w:kern w:val="24"/>
                <w:sz w:val="20"/>
              </w:rPr>
            </w:pPr>
            <w:r w:rsidRPr="00846E89">
              <w:rPr>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F3E9CC" w14:textId="6278DE96" w:rsidR="00461D5E" w:rsidRPr="00846E89" w:rsidRDefault="00461D5E" w:rsidP="00461D5E">
            <w:pPr>
              <w:jc w:val="center"/>
              <w:rPr>
                <w:kern w:val="24"/>
                <w:sz w:val="20"/>
              </w:rPr>
            </w:pPr>
            <w:r w:rsidRPr="00846E89">
              <w:rPr>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6A5D05C8" w14:textId="10EE6122" w:rsidR="00461D5E" w:rsidRPr="00846E89" w:rsidRDefault="00461D5E" w:rsidP="00461D5E">
            <w:pPr>
              <w:jc w:val="center"/>
              <w:rPr>
                <w:kern w:val="24"/>
                <w:sz w:val="20"/>
              </w:rPr>
            </w:pPr>
            <w:r w:rsidRPr="00846E89">
              <w:rPr>
                <w:kern w:val="24"/>
                <w:sz w:val="20"/>
              </w:rPr>
              <w:t>MAC</w:t>
            </w:r>
          </w:p>
        </w:tc>
      </w:tr>
      <w:tr w:rsidR="00241C20" w:rsidRPr="00BC5BE9" w14:paraId="1B595FC1"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E8572F" w14:textId="2B93F87C" w:rsidR="00241C20" w:rsidRPr="00846E89" w:rsidRDefault="00241C20" w:rsidP="00241C20">
            <w:pPr>
              <w:jc w:val="center"/>
              <w:rPr>
                <w:color w:val="FF0000"/>
                <w:sz w:val="20"/>
              </w:rPr>
            </w:pPr>
            <w:r>
              <w:rPr>
                <w:color w:val="FF0000"/>
                <w:sz w:val="20"/>
              </w:rPr>
              <w:t>1909r0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65B1F6" w14:textId="2D391E9D" w:rsidR="00241C20" w:rsidRPr="00846E89" w:rsidRDefault="00241C20" w:rsidP="00241C20">
            <w:pPr>
              <w:spacing w:line="137" w:lineRule="atLeast"/>
              <w:rPr>
                <w:color w:val="000000"/>
                <w:sz w:val="20"/>
              </w:rPr>
            </w:pPr>
            <w:r w:rsidRPr="00241C20">
              <w:rPr>
                <w:color w:val="000000"/>
                <w:sz w:val="20"/>
              </w:rPr>
              <w:t>TXS related CIDs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692F5D" w14:textId="7E80F767" w:rsidR="00241C20" w:rsidRPr="00846E89" w:rsidRDefault="00241C20" w:rsidP="00241C20">
            <w:pPr>
              <w:rPr>
                <w:sz w:val="20"/>
              </w:rPr>
            </w:pPr>
            <w:r>
              <w:rPr>
                <w:sz w:val="20"/>
              </w:rPr>
              <w:t>Dibakar Das</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4AEC83" w14:textId="38FEB09A" w:rsidR="00241C20" w:rsidRPr="00846E89" w:rsidRDefault="00241C20" w:rsidP="00241C20">
            <w:pPr>
              <w:jc w:val="center"/>
              <w:rPr>
                <w:kern w:val="24"/>
                <w:sz w:val="20"/>
              </w:rPr>
            </w:pPr>
            <w:r w:rsidRPr="00846E89">
              <w:rPr>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601C74" w14:textId="580A654B" w:rsidR="00241C20" w:rsidRPr="00846E89" w:rsidRDefault="00241C20" w:rsidP="00241C20">
            <w:pPr>
              <w:jc w:val="center"/>
              <w:rPr>
                <w:kern w:val="24"/>
                <w:sz w:val="20"/>
              </w:rPr>
            </w:pPr>
            <w:r>
              <w:rPr>
                <w:kern w:val="24"/>
                <w:sz w:val="20"/>
              </w:rPr>
              <w:t>6</w:t>
            </w:r>
            <w:r w:rsidRPr="00846E89">
              <w:rPr>
                <w:kern w:val="24"/>
                <w:sz w:val="20"/>
              </w:rPr>
              <w:t>0</w:t>
            </w:r>
          </w:p>
        </w:tc>
        <w:tc>
          <w:tcPr>
            <w:tcW w:w="900" w:type="dxa"/>
            <w:tcBorders>
              <w:top w:val="single" w:sz="8" w:space="0" w:color="1B587C"/>
              <w:left w:val="single" w:sz="8" w:space="0" w:color="1B587C"/>
              <w:bottom w:val="single" w:sz="8" w:space="0" w:color="1B587C"/>
              <w:right w:val="single" w:sz="8" w:space="0" w:color="1B587C"/>
            </w:tcBorders>
          </w:tcPr>
          <w:p w14:paraId="61307730" w14:textId="647C379F" w:rsidR="00241C20" w:rsidRPr="00846E89" w:rsidRDefault="00241C20" w:rsidP="00241C20">
            <w:pPr>
              <w:jc w:val="center"/>
              <w:rPr>
                <w:kern w:val="24"/>
                <w:sz w:val="20"/>
              </w:rPr>
            </w:pPr>
            <w:r w:rsidRPr="00846E89">
              <w:rPr>
                <w:kern w:val="24"/>
                <w:sz w:val="20"/>
              </w:rPr>
              <w:t>MAC</w:t>
            </w:r>
          </w:p>
        </w:tc>
      </w:tr>
      <w:tr w:rsidR="00983A9A" w:rsidRPr="00BC5BE9" w14:paraId="0DBC6467"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60D461" w14:textId="081C2185" w:rsidR="00983A9A" w:rsidRDefault="00983A9A" w:rsidP="00983A9A">
            <w:pPr>
              <w:jc w:val="center"/>
              <w:rPr>
                <w:color w:val="FF0000"/>
                <w:sz w:val="20"/>
              </w:rPr>
            </w:pPr>
            <w:r>
              <w:rPr>
                <w:color w:val="FF0000"/>
                <w:sz w:val="20"/>
              </w:rPr>
              <w:lastRenderedPageBreak/>
              <w:t>1887r0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C053BF" w14:textId="79EE91E5" w:rsidR="00983A9A" w:rsidRPr="00241C20" w:rsidRDefault="00983A9A" w:rsidP="00983A9A">
            <w:pPr>
              <w:spacing w:line="137" w:lineRule="atLeast"/>
              <w:rPr>
                <w:color w:val="000000"/>
                <w:sz w:val="20"/>
              </w:rPr>
            </w:pPr>
            <w:r w:rsidRPr="00983A9A">
              <w:rPr>
                <w:color w:val="000000"/>
                <w:sz w:val="20"/>
              </w:rPr>
              <w:t>CIDs on group addressed frame duplicate detection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599D4E" w14:textId="2BF77129" w:rsidR="00983A9A" w:rsidRDefault="00983A9A" w:rsidP="00983A9A">
            <w:pPr>
              <w:rPr>
                <w:sz w:val="20"/>
              </w:rPr>
            </w:pPr>
            <w:r w:rsidRPr="00983A9A">
              <w:rPr>
                <w:sz w:val="20"/>
              </w:rPr>
              <w:t>Qi Wang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F487C9" w14:textId="01C0C52F" w:rsidR="00983A9A" w:rsidRPr="00846E89" w:rsidRDefault="00983A9A" w:rsidP="00983A9A">
            <w:pPr>
              <w:jc w:val="center"/>
              <w:rPr>
                <w:kern w:val="24"/>
                <w:sz w:val="20"/>
              </w:rPr>
            </w:pPr>
            <w:r w:rsidRPr="00846E89">
              <w:rPr>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0A0AAE" w14:textId="01E12479" w:rsidR="00983A9A" w:rsidRDefault="00983A9A" w:rsidP="00983A9A">
            <w:pPr>
              <w:jc w:val="center"/>
              <w:rPr>
                <w:kern w:val="24"/>
                <w:sz w:val="20"/>
              </w:rPr>
            </w:pPr>
            <w:r>
              <w:rPr>
                <w:kern w:val="24"/>
                <w:sz w:val="20"/>
              </w:rPr>
              <w:t>5</w:t>
            </w:r>
          </w:p>
        </w:tc>
        <w:tc>
          <w:tcPr>
            <w:tcW w:w="900" w:type="dxa"/>
            <w:tcBorders>
              <w:top w:val="single" w:sz="8" w:space="0" w:color="1B587C"/>
              <w:left w:val="single" w:sz="8" w:space="0" w:color="1B587C"/>
              <w:bottom w:val="single" w:sz="8" w:space="0" w:color="1B587C"/>
              <w:right w:val="single" w:sz="8" w:space="0" w:color="1B587C"/>
            </w:tcBorders>
          </w:tcPr>
          <w:p w14:paraId="034874FB" w14:textId="0BE34AAF" w:rsidR="00983A9A" w:rsidRPr="00846E89" w:rsidRDefault="00983A9A" w:rsidP="00983A9A">
            <w:pPr>
              <w:jc w:val="center"/>
              <w:rPr>
                <w:kern w:val="24"/>
                <w:sz w:val="20"/>
              </w:rPr>
            </w:pPr>
            <w:r w:rsidRPr="00846E89">
              <w:rPr>
                <w:kern w:val="24"/>
                <w:sz w:val="20"/>
              </w:rPr>
              <w:t>MAC</w:t>
            </w:r>
          </w:p>
        </w:tc>
      </w:tr>
      <w:tr w:rsidR="00A82148" w:rsidRPr="00BC5BE9" w14:paraId="55CBD90C"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556179" w14:textId="05A3CDEA" w:rsidR="00A82148" w:rsidRDefault="00E47A3B" w:rsidP="00A82148">
            <w:pPr>
              <w:jc w:val="center"/>
              <w:rPr>
                <w:color w:val="FF0000"/>
                <w:sz w:val="20"/>
              </w:rPr>
            </w:pPr>
            <w:hyperlink r:id="rId89" w:history="1">
              <w:r w:rsidR="00A82148" w:rsidRPr="00BB717B">
                <w:rPr>
                  <w:rStyle w:val="Hyperlink"/>
                  <w:sz w:val="20"/>
                </w:rPr>
                <w:t>1920r0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894FE0" w14:textId="5671FFF2" w:rsidR="00A82148" w:rsidRPr="00983A9A" w:rsidRDefault="00A82148" w:rsidP="00A82148">
            <w:pPr>
              <w:spacing w:line="137" w:lineRule="atLeast"/>
              <w:rPr>
                <w:color w:val="000000"/>
                <w:sz w:val="20"/>
              </w:rPr>
            </w:pPr>
            <w:r w:rsidRPr="00A82148">
              <w:rPr>
                <w:color w:val="000000"/>
                <w:sz w:val="20"/>
              </w:rPr>
              <w:t>CR for MSD timer reset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CA13F3" w14:textId="7F11A9F1" w:rsidR="00A82148" w:rsidRPr="00983A9A" w:rsidRDefault="00A82148" w:rsidP="00A82148">
            <w:pPr>
              <w:rPr>
                <w:sz w:val="20"/>
              </w:rPr>
            </w:pPr>
            <w:proofErr w:type="spellStart"/>
            <w:r w:rsidRPr="00A82148">
              <w:rPr>
                <w:sz w:val="20"/>
              </w:rPr>
              <w:t>Geonjung</w:t>
            </w:r>
            <w:proofErr w:type="spellEnd"/>
            <w:r w:rsidRPr="00A82148">
              <w:rPr>
                <w:sz w:val="20"/>
              </w:rPr>
              <w:t xml:space="preserve"> Ko</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6C275F" w14:textId="636E10CC" w:rsidR="00A82148" w:rsidRPr="00846E89" w:rsidRDefault="00A82148" w:rsidP="00A82148">
            <w:pPr>
              <w:jc w:val="center"/>
              <w:rPr>
                <w:kern w:val="24"/>
                <w:sz w:val="20"/>
              </w:rPr>
            </w:pPr>
            <w:r w:rsidRPr="00846E89">
              <w:rPr>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2F360A" w14:textId="782692A8" w:rsidR="00A82148" w:rsidRDefault="00A82148" w:rsidP="00A82148">
            <w:pPr>
              <w:jc w:val="center"/>
              <w:rPr>
                <w:kern w:val="24"/>
                <w:sz w:val="20"/>
              </w:rPr>
            </w:pPr>
            <w:r>
              <w:rPr>
                <w:kern w:val="24"/>
                <w:sz w:val="20"/>
              </w:rPr>
              <w:t>3</w:t>
            </w:r>
          </w:p>
        </w:tc>
        <w:tc>
          <w:tcPr>
            <w:tcW w:w="900" w:type="dxa"/>
            <w:tcBorders>
              <w:top w:val="single" w:sz="8" w:space="0" w:color="1B587C"/>
              <w:left w:val="single" w:sz="8" w:space="0" w:color="1B587C"/>
              <w:bottom w:val="single" w:sz="8" w:space="0" w:color="1B587C"/>
              <w:right w:val="single" w:sz="8" w:space="0" w:color="1B587C"/>
            </w:tcBorders>
          </w:tcPr>
          <w:p w14:paraId="3938DEE5" w14:textId="3343DAB6" w:rsidR="00A82148" w:rsidRPr="00846E89" w:rsidRDefault="00A82148" w:rsidP="00A82148">
            <w:pPr>
              <w:jc w:val="center"/>
              <w:rPr>
                <w:kern w:val="24"/>
                <w:sz w:val="20"/>
              </w:rPr>
            </w:pPr>
            <w:r w:rsidRPr="00846E89">
              <w:rPr>
                <w:kern w:val="24"/>
                <w:sz w:val="20"/>
              </w:rPr>
              <w:t>MAC</w:t>
            </w:r>
          </w:p>
        </w:tc>
      </w:tr>
      <w:tr w:rsidR="006B2351" w:rsidRPr="00BC5BE9" w14:paraId="3F508411"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CD5305" w14:textId="77777777" w:rsidR="006B2351" w:rsidRDefault="006B2351" w:rsidP="00A82148">
            <w:pPr>
              <w:jc w:val="center"/>
              <w:rPr>
                <w:color w:val="FF0000"/>
                <w:sz w:val="20"/>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F6DDA8" w14:textId="77777777" w:rsidR="006B2351" w:rsidRPr="00A82148" w:rsidRDefault="006B2351" w:rsidP="00A82148">
            <w:pPr>
              <w:spacing w:line="137" w:lineRule="atLeast"/>
              <w:rPr>
                <w:color w:val="000000"/>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A22CCD" w14:textId="77777777" w:rsidR="006B2351" w:rsidRPr="00A82148" w:rsidRDefault="006B2351" w:rsidP="00A82148">
            <w:pPr>
              <w:rPr>
                <w:sz w:val="20"/>
              </w:rPr>
            </w:pP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9DAC35" w14:textId="77777777" w:rsidR="006B2351" w:rsidRPr="00846E89" w:rsidRDefault="006B2351" w:rsidP="00A82148">
            <w:pPr>
              <w:jc w:val="center"/>
              <w:rPr>
                <w:kern w:val="24"/>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E45122" w14:textId="77777777" w:rsidR="006B2351" w:rsidRDefault="006B2351" w:rsidP="00A82148">
            <w:pPr>
              <w:jc w:val="center"/>
              <w:rPr>
                <w:kern w:val="24"/>
                <w:sz w:val="20"/>
              </w:rPr>
            </w:pPr>
          </w:p>
        </w:tc>
        <w:tc>
          <w:tcPr>
            <w:tcW w:w="900" w:type="dxa"/>
            <w:tcBorders>
              <w:top w:val="single" w:sz="8" w:space="0" w:color="1B587C"/>
              <w:left w:val="single" w:sz="8" w:space="0" w:color="1B587C"/>
              <w:bottom w:val="single" w:sz="8" w:space="0" w:color="1B587C"/>
              <w:right w:val="single" w:sz="8" w:space="0" w:color="1B587C"/>
            </w:tcBorders>
          </w:tcPr>
          <w:p w14:paraId="6C09640F" w14:textId="77777777" w:rsidR="006B2351" w:rsidRPr="00846E89" w:rsidRDefault="006B2351" w:rsidP="00A82148">
            <w:pPr>
              <w:jc w:val="center"/>
              <w:rPr>
                <w:kern w:val="24"/>
                <w:sz w:val="20"/>
              </w:rPr>
            </w:pPr>
          </w:p>
        </w:tc>
      </w:tr>
      <w:tr w:rsidR="006B2351" w:rsidRPr="00BC5BE9" w14:paraId="01E79C2F"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F51340" w14:textId="77777777" w:rsidR="006B2351" w:rsidRDefault="006B2351" w:rsidP="00A82148">
            <w:pPr>
              <w:jc w:val="center"/>
              <w:rPr>
                <w:color w:val="FF0000"/>
                <w:sz w:val="20"/>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F07F6D" w14:textId="77777777" w:rsidR="006B2351" w:rsidRPr="00A82148" w:rsidRDefault="006B2351" w:rsidP="00A82148">
            <w:pPr>
              <w:spacing w:line="137" w:lineRule="atLeast"/>
              <w:rPr>
                <w:color w:val="000000"/>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555822" w14:textId="77777777" w:rsidR="006B2351" w:rsidRPr="00A82148" w:rsidRDefault="006B2351" w:rsidP="00A82148">
            <w:pPr>
              <w:rPr>
                <w:sz w:val="20"/>
              </w:rPr>
            </w:pP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22DA88" w14:textId="77777777" w:rsidR="006B2351" w:rsidRPr="00846E89" w:rsidRDefault="006B2351" w:rsidP="00A82148">
            <w:pPr>
              <w:jc w:val="center"/>
              <w:rPr>
                <w:kern w:val="24"/>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266680" w14:textId="77777777" w:rsidR="006B2351" w:rsidRDefault="006B2351" w:rsidP="00A82148">
            <w:pPr>
              <w:jc w:val="center"/>
              <w:rPr>
                <w:kern w:val="24"/>
                <w:sz w:val="20"/>
              </w:rPr>
            </w:pPr>
          </w:p>
        </w:tc>
        <w:tc>
          <w:tcPr>
            <w:tcW w:w="900" w:type="dxa"/>
            <w:tcBorders>
              <w:top w:val="single" w:sz="8" w:space="0" w:color="1B587C"/>
              <w:left w:val="single" w:sz="8" w:space="0" w:color="1B587C"/>
              <w:bottom w:val="single" w:sz="8" w:space="0" w:color="1B587C"/>
              <w:right w:val="single" w:sz="8" w:space="0" w:color="1B587C"/>
            </w:tcBorders>
          </w:tcPr>
          <w:p w14:paraId="7F372732" w14:textId="77777777" w:rsidR="006B2351" w:rsidRPr="00846E89" w:rsidRDefault="006B2351" w:rsidP="00A82148">
            <w:pPr>
              <w:jc w:val="center"/>
              <w:rPr>
                <w:kern w:val="24"/>
                <w:sz w:val="20"/>
              </w:rPr>
            </w:pPr>
          </w:p>
        </w:tc>
      </w:tr>
      <w:tr w:rsidR="00AB2F20" w:rsidRPr="00BC5BE9" w14:paraId="126E9BDD" w14:textId="77777777" w:rsidTr="00E7629D">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6ED1AD" w14:textId="45408344" w:rsidR="00AB2F20" w:rsidRPr="00BD3B22" w:rsidRDefault="00AB2F20" w:rsidP="00DD4047">
            <w:pPr>
              <w:jc w:val="center"/>
              <w:rPr>
                <w:b/>
                <w:bCs/>
                <w:color w:val="000000" w:themeColor="text1"/>
                <w:kern w:val="24"/>
                <w:sz w:val="20"/>
              </w:rPr>
            </w:pPr>
            <w:r w:rsidRPr="00BD3B22">
              <w:rPr>
                <w:b/>
                <w:bCs/>
                <w:color w:val="000000" w:themeColor="text1"/>
                <w:kern w:val="24"/>
                <w:sz w:val="20"/>
              </w:rPr>
              <w:t>CIDs in Quarantine-</w:t>
            </w:r>
            <w:r w:rsidR="000114EC" w:rsidRPr="00BD3B22">
              <w:rPr>
                <w:b/>
                <w:bCs/>
                <w:color w:val="000000" w:themeColor="text1"/>
                <w:kern w:val="24"/>
                <w:sz w:val="20"/>
              </w:rPr>
              <w:t>22/</w:t>
            </w:r>
            <w:r w:rsidRPr="00BD3B22">
              <w:rPr>
                <w:b/>
                <w:bCs/>
                <w:color w:val="000000" w:themeColor="text1"/>
                <w:kern w:val="24"/>
                <w:sz w:val="20"/>
              </w:rPr>
              <w:t>1773 that are Pending SP</w:t>
            </w:r>
          </w:p>
        </w:tc>
      </w:tr>
      <w:tr w:rsidR="00DD4047" w:rsidRPr="00BC5BE9" w14:paraId="522B3AC1"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456D46" w14:textId="50308913" w:rsidR="00DD4047" w:rsidRPr="00C04360" w:rsidRDefault="00E47A3B" w:rsidP="00DD4047">
            <w:pPr>
              <w:jc w:val="center"/>
              <w:rPr>
                <w:color w:val="FF0000"/>
                <w:sz w:val="20"/>
              </w:rPr>
            </w:pPr>
            <w:hyperlink r:id="rId90" w:history="1">
              <w:r w:rsidR="00DD4047" w:rsidRPr="00C04360">
                <w:rPr>
                  <w:rStyle w:val="Hyperlink"/>
                  <w:sz w:val="20"/>
                </w:rPr>
                <w:t>1051r3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7DCC3B" w14:textId="71078573" w:rsidR="00DD4047" w:rsidRPr="00C04360" w:rsidRDefault="00DD4047" w:rsidP="00DD4047">
            <w:pPr>
              <w:rPr>
                <w:color w:val="FF0000"/>
                <w:kern w:val="24"/>
                <w:sz w:val="20"/>
              </w:rPr>
            </w:pPr>
            <w:r w:rsidRPr="00C04360">
              <w:rPr>
                <w:color w:val="000000"/>
                <w:kern w:val="24"/>
                <w:sz w:val="20"/>
              </w:rPr>
              <w:t>CR for TWT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10B6F2" w14:textId="48978E07" w:rsidR="00DD4047" w:rsidRPr="00C04360" w:rsidRDefault="00DD4047" w:rsidP="00DD4047">
            <w:pPr>
              <w:rPr>
                <w:color w:val="000000"/>
                <w:kern w:val="24"/>
                <w:sz w:val="20"/>
              </w:rPr>
            </w:pPr>
            <w:r w:rsidRPr="00C04360">
              <w:rPr>
                <w:color w:val="000000"/>
                <w:kern w:val="24"/>
                <w:sz w:val="20"/>
              </w:rPr>
              <w:t>Rubayet Shafin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30891E" w14:textId="77777777" w:rsidR="00DD4047" w:rsidRPr="00C04360" w:rsidRDefault="00DD4047" w:rsidP="00DD4047">
            <w:pPr>
              <w:jc w:val="center"/>
              <w:rPr>
                <w:color w:val="000000" w:themeColor="text1"/>
                <w:kern w:val="24"/>
                <w:sz w:val="20"/>
              </w:rPr>
            </w:pPr>
            <w:r w:rsidRPr="00C04360">
              <w:rPr>
                <w:color w:val="000000" w:themeColor="text1"/>
                <w:kern w:val="24"/>
                <w:sz w:val="20"/>
              </w:rPr>
              <w:t>Pending SP</w:t>
            </w:r>
          </w:p>
          <w:p w14:paraId="75472EA3" w14:textId="56093749" w:rsidR="00DD4047" w:rsidRPr="00C04360" w:rsidRDefault="00DD4047" w:rsidP="00DD4047">
            <w:pPr>
              <w:jc w:val="center"/>
              <w:rPr>
                <w:color w:val="000000" w:themeColor="text1"/>
                <w:kern w:val="24"/>
                <w:sz w:val="20"/>
              </w:rPr>
            </w:pPr>
            <w:r w:rsidRPr="00C04360">
              <w:rPr>
                <w:color w:val="FF0000"/>
                <w:kern w:val="24"/>
                <w:sz w:val="20"/>
              </w:rPr>
              <w:t>2Q-1773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D5236B" w14:textId="3A9AE13C" w:rsidR="00DD4047" w:rsidRPr="00C04360" w:rsidRDefault="00DD4047" w:rsidP="00DD4047">
            <w:pPr>
              <w:jc w:val="center"/>
              <w:rPr>
                <w:color w:val="000000" w:themeColor="text1"/>
                <w:kern w:val="24"/>
                <w:sz w:val="20"/>
              </w:rPr>
            </w:pPr>
            <w:r w:rsidRPr="00C04360">
              <w:rPr>
                <w:color w:val="000000" w:themeColor="text1"/>
                <w:kern w:val="24"/>
                <w:sz w:val="20"/>
              </w:rPr>
              <w:t>6</w:t>
            </w:r>
          </w:p>
        </w:tc>
        <w:tc>
          <w:tcPr>
            <w:tcW w:w="900" w:type="dxa"/>
            <w:tcBorders>
              <w:top w:val="single" w:sz="8" w:space="0" w:color="1B587C"/>
              <w:left w:val="single" w:sz="8" w:space="0" w:color="1B587C"/>
              <w:bottom w:val="single" w:sz="8" w:space="0" w:color="1B587C"/>
              <w:right w:val="single" w:sz="8" w:space="0" w:color="1B587C"/>
            </w:tcBorders>
          </w:tcPr>
          <w:p w14:paraId="79BC919D" w14:textId="62BF7BFC" w:rsidR="00DD4047" w:rsidRPr="00C04360" w:rsidRDefault="00DD4047" w:rsidP="00DD4047">
            <w:pPr>
              <w:jc w:val="center"/>
              <w:rPr>
                <w:color w:val="000000" w:themeColor="text1"/>
                <w:kern w:val="24"/>
                <w:sz w:val="20"/>
              </w:rPr>
            </w:pPr>
            <w:r w:rsidRPr="00C04360">
              <w:rPr>
                <w:color w:val="000000" w:themeColor="text1"/>
                <w:kern w:val="24"/>
                <w:sz w:val="20"/>
              </w:rPr>
              <w:t>MAC</w:t>
            </w:r>
          </w:p>
        </w:tc>
      </w:tr>
      <w:tr w:rsidR="005B1F04" w:rsidRPr="00BC5BE9" w14:paraId="541DF860"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AC4BAF" w14:textId="77777777" w:rsidR="005B1F04" w:rsidRPr="00C04360" w:rsidRDefault="005B1F04" w:rsidP="006F6D97">
            <w:pPr>
              <w:jc w:val="center"/>
              <w:rPr>
                <w:sz w:val="20"/>
              </w:rPr>
            </w:pPr>
            <w:r w:rsidRPr="00C04360">
              <w:rPr>
                <w:color w:val="FF0000"/>
                <w:sz w:val="20"/>
              </w:rPr>
              <w:t>xxxxr0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E0289B" w14:textId="77777777" w:rsidR="005B1F04" w:rsidRPr="00C04360" w:rsidRDefault="005B1F04" w:rsidP="006F6D97">
            <w:pPr>
              <w:rPr>
                <w:color w:val="000000"/>
                <w:kern w:val="24"/>
                <w:sz w:val="20"/>
              </w:rPr>
            </w:pPr>
            <w:r w:rsidRPr="00C04360">
              <w:rPr>
                <w:color w:val="FF0000"/>
                <w:kern w:val="24"/>
                <w:sz w:val="20"/>
              </w:rPr>
              <w:t>Title 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828657" w14:textId="77777777" w:rsidR="005B1F04" w:rsidRPr="00C04360" w:rsidRDefault="005B1F04" w:rsidP="006F6D97">
            <w:pPr>
              <w:rPr>
                <w:color w:val="000000"/>
                <w:kern w:val="24"/>
                <w:sz w:val="20"/>
              </w:rPr>
            </w:pPr>
            <w:r w:rsidRPr="00C04360">
              <w:rPr>
                <w:color w:val="000000"/>
                <w:kern w:val="24"/>
                <w:sz w:val="20"/>
              </w:rPr>
              <w:t>Guogang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68B51C" w14:textId="77777777" w:rsidR="005B1F04" w:rsidRPr="00C04360" w:rsidRDefault="005B1F04" w:rsidP="006F6D97">
            <w:pPr>
              <w:jc w:val="center"/>
              <w:rPr>
                <w:color w:val="000000" w:themeColor="text1"/>
                <w:kern w:val="24"/>
                <w:sz w:val="20"/>
              </w:rPr>
            </w:pPr>
            <w:r w:rsidRPr="00C04360">
              <w:rPr>
                <w:color w:val="000000" w:themeColor="text1"/>
                <w:kern w:val="24"/>
                <w:sz w:val="20"/>
              </w:rPr>
              <w:t>Pending SP</w:t>
            </w:r>
          </w:p>
          <w:p w14:paraId="7BF8D699" w14:textId="77777777" w:rsidR="005B1F04" w:rsidRPr="00C04360" w:rsidRDefault="005B1F04" w:rsidP="006F6D97">
            <w:pPr>
              <w:jc w:val="center"/>
              <w:rPr>
                <w:color w:val="000000" w:themeColor="text1"/>
                <w:kern w:val="24"/>
                <w:sz w:val="20"/>
              </w:rPr>
            </w:pPr>
            <w:r w:rsidRPr="00C04360">
              <w:rPr>
                <w:color w:val="FF0000"/>
                <w:kern w:val="24"/>
                <w:sz w:val="20"/>
              </w:rPr>
              <w:t>2Q-1773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4DAD49" w14:textId="77777777" w:rsidR="005B1F04" w:rsidRPr="00C04360" w:rsidRDefault="005B1F04" w:rsidP="006F6D97">
            <w:pPr>
              <w:jc w:val="center"/>
              <w:rPr>
                <w:color w:val="000000" w:themeColor="text1"/>
                <w:kern w:val="24"/>
                <w:sz w:val="20"/>
              </w:rPr>
            </w:pPr>
            <w:r w:rsidRPr="00C04360">
              <w:rPr>
                <w:color w:val="000000" w:themeColor="text1"/>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02FD8D2F" w14:textId="77777777" w:rsidR="005B1F04" w:rsidRPr="00C04360" w:rsidRDefault="005B1F04" w:rsidP="006F6D97">
            <w:pPr>
              <w:jc w:val="center"/>
              <w:rPr>
                <w:color w:val="000000" w:themeColor="text1"/>
                <w:kern w:val="24"/>
                <w:sz w:val="20"/>
              </w:rPr>
            </w:pPr>
            <w:r w:rsidRPr="00C04360">
              <w:rPr>
                <w:color w:val="000000" w:themeColor="text1"/>
                <w:kern w:val="24"/>
                <w:sz w:val="20"/>
              </w:rPr>
              <w:t>MAC</w:t>
            </w:r>
          </w:p>
        </w:tc>
      </w:tr>
      <w:tr w:rsidR="005B1F04" w:rsidRPr="00BC5BE9" w14:paraId="66A7BB71"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CE4C7A" w14:textId="77777777" w:rsidR="005B1F04" w:rsidRPr="00C04360" w:rsidRDefault="005B1F04" w:rsidP="006F6D97">
            <w:pPr>
              <w:jc w:val="center"/>
              <w:rPr>
                <w:color w:val="FF0000"/>
                <w:sz w:val="20"/>
              </w:rPr>
            </w:pPr>
            <w:r w:rsidRPr="00C04360">
              <w:rPr>
                <w:color w:val="FF0000"/>
                <w:sz w:val="20"/>
              </w:rPr>
              <w:t>xxxxr0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58A762" w14:textId="77777777" w:rsidR="005B1F04" w:rsidRPr="00C04360" w:rsidRDefault="005B1F04" w:rsidP="006F6D97">
            <w:pPr>
              <w:rPr>
                <w:color w:val="FF0000"/>
                <w:kern w:val="24"/>
                <w:sz w:val="20"/>
              </w:rPr>
            </w:pPr>
            <w:r w:rsidRPr="00C04360">
              <w:rPr>
                <w:color w:val="FF0000"/>
                <w:kern w:val="24"/>
                <w:sz w:val="20"/>
              </w:rPr>
              <w:t>Title 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1A23E2" w14:textId="77777777" w:rsidR="005B1F04" w:rsidRPr="00C04360" w:rsidRDefault="005B1F04" w:rsidP="006F6D97">
            <w:pPr>
              <w:rPr>
                <w:color w:val="000000"/>
                <w:kern w:val="24"/>
                <w:sz w:val="20"/>
              </w:rPr>
            </w:pPr>
            <w:r w:rsidRPr="00C04360">
              <w:rPr>
                <w:color w:val="000000"/>
                <w:kern w:val="24"/>
                <w:sz w:val="20"/>
              </w:rPr>
              <w:t>Jeongki Kim</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DF614E" w14:textId="77777777" w:rsidR="005B1F04" w:rsidRPr="00C04360" w:rsidRDefault="005B1F04" w:rsidP="006F6D97">
            <w:pPr>
              <w:jc w:val="center"/>
              <w:rPr>
                <w:color w:val="000000" w:themeColor="text1"/>
                <w:kern w:val="24"/>
                <w:sz w:val="20"/>
              </w:rPr>
            </w:pPr>
            <w:r w:rsidRPr="00C04360">
              <w:rPr>
                <w:color w:val="000000" w:themeColor="text1"/>
                <w:kern w:val="24"/>
                <w:sz w:val="20"/>
              </w:rPr>
              <w:t>Pending SP</w:t>
            </w:r>
          </w:p>
          <w:p w14:paraId="5EA4BCC2" w14:textId="77777777" w:rsidR="005B1F04" w:rsidRPr="00C04360" w:rsidRDefault="005B1F04" w:rsidP="006F6D97">
            <w:pPr>
              <w:jc w:val="center"/>
              <w:rPr>
                <w:color w:val="000000" w:themeColor="text1"/>
                <w:kern w:val="24"/>
                <w:sz w:val="20"/>
              </w:rPr>
            </w:pPr>
            <w:r w:rsidRPr="00C04360">
              <w:rPr>
                <w:color w:val="FF0000"/>
                <w:kern w:val="24"/>
                <w:sz w:val="20"/>
              </w:rPr>
              <w:t>2Q-1773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EA4CFE" w14:textId="77777777" w:rsidR="005B1F04" w:rsidRPr="00C04360" w:rsidRDefault="005B1F04" w:rsidP="006F6D97">
            <w:pPr>
              <w:jc w:val="center"/>
              <w:rPr>
                <w:color w:val="000000" w:themeColor="text1"/>
                <w:kern w:val="24"/>
                <w:sz w:val="20"/>
              </w:rPr>
            </w:pPr>
            <w:r w:rsidRPr="00C04360">
              <w:rPr>
                <w:color w:val="000000" w:themeColor="text1"/>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6798A967" w14:textId="77777777" w:rsidR="005B1F04" w:rsidRPr="00C04360" w:rsidRDefault="005B1F04" w:rsidP="006F6D97">
            <w:pPr>
              <w:jc w:val="center"/>
              <w:rPr>
                <w:color w:val="000000" w:themeColor="text1"/>
                <w:kern w:val="24"/>
                <w:sz w:val="20"/>
              </w:rPr>
            </w:pPr>
            <w:r w:rsidRPr="00C04360">
              <w:rPr>
                <w:color w:val="000000" w:themeColor="text1"/>
                <w:kern w:val="24"/>
                <w:sz w:val="20"/>
              </w:rPr>
              <w:t>MAC</w:t>
            </w:r>
          </w:p>
        </w:tc>
      </w:tr>
      <w:tr w:rsidR="005B1F04" w:rsidRPr="00BC5BE9" w14:paraId="6A4B88CD"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E82E93" w14:textId="77777777" w:rsidR="005B1F04" w:rsidRPr="00C04360" w:rsidRDefault="00E47A3B" w:rsidP="006F6D97">
            <w:pPr>
              <w:jc w:val="center"/>
              <w:rPr>
                <w:sz w:val="20"/>
              </w:rPr>
            </w:pPr>
            <w:hyperlink r:id="rId91" w:history="1">
              <w:r w:rsidR="005B1F04" w:rsidRPr="00C04360">
                <w:rPr>
                  <w:rStyle w:val="Hyperlink"/>
                  <w:sz w:val="20"/>
                </w:rPr>
                <w:t>1265r1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4F9AFD" w14:textId="77777777" w:rsidR="005B1F04" w:rsidRPr="00C04360" w:rsidRDefault="005B1F04" w:rsidP="006F6D97">
            <w:pPr>
              <w:rPr>
                <w:color w:val="000000"/>
                <w:kern w:val="24"/>
                <w:sz w:val="20"/>
              </w:rPr>
            </w:pPr>
            <w:r w:rsidRPr="00C04360">
              <w:rPr>
                <w:color w:val="000000"/>
                <w:kern w:val="24"/>
                <w:sz w:val="20"/>
              </w:rPr>
              <w:t>CR for CID 13736 and 13973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F9B0BB" w14:textId="77777777" w:rsidR="005B1F04" w:rsidRPr="00C04360" w:rsidRDefault="005B1F04" w:rsidP="006F6D97">
            <w:pPr>
              <w:rPr>
                <w:color w:val="000000"/>
                <w:kern w:val="24"/>
                <w:sz w:val="20"/>
              </w:rPr>
            </w:pPr>
            <w:r w:rsidRPr="00C04360">
              <w:rPr>
                <w:color w:val="000000"/>
                <w:kern w:val="24"/>
                <w:sz w:val="20"/>
              </w:rPr>
              <w:t>Yunbo Li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FDC115" w14:textId="77777777" w:rsidR="005B1F04" w:rsidRPr="00C04360" w:rsidRDefault="005B1F04" w:rsidP="006F6D97">
            <w:pPr>
              <w:jc w:val="center"/>
              <w:rPr>
                <w:color w:val="000000" w:themeColor="text1"/>
                <w:kern w:val="24"/>
                <w:sz w:val="20"/>
              </w:rPr>
            </w:pPr>
            <w:r w:rsidRPr="00C04360">
              <w:rPr>
                <w:color w:val="000000" w:themeColor="text1"/>
                <w:kern w:val="24"/>
                <w:sz w:val="20"/>
              </w:rPr>
              <w:t>Pending SP</w:t>
            </w:r>
          </w:p>
          <w:p w14:paraId="5CE549F3" w14:textId="77777777" w:rsidR="005B1F04" w:rsidRPr="00C04360" w:rsidRDefault="005B1F04" w:rsidP="006F6D97">
            <w:pPr>
              <w:jc w:val="center"/>
              <w:rPr>
                <w:color w:val="000000" w:themeColor="text1"/>
                <w:kern w:val="24"/>
                <w:sz w:val="20"/>
              </w:rPr>
            </w:pPr>
            <w:r w:rsidRPr="00C04360">
              <w:rPr>
                <w:color w:val="FF0000"/>
                <w:kern w:val="24"/>
                <w:sz w:val="20"/>
              </w:rPr>
              <w:t>2Q-1773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52CAEA" w14:textId="77777777" w:rsidR="005B1F04" w:rsidRPr="00C04360" w:rsidRDefault="005B1F04" w:rsidP="006F6D97">
            <w:pPr>
              <w:jc w:val="center"/>
              <w:rPr>
                <w:color w:val="000000" w:themeColor="text1"/>
                <w:kern w:val="24"/>
                <w:sz w:val="20"/>
              </w:rPr>
            </w:pPr>
            <w:r w:rsidRPr="00C04360">
              <w:rPr>
                <w:color w:val="000000" w:themeColor="text1"/>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7A3F5277" w14:textId="77777777" w:rsidR="005B1F04" w:rsidRPr="00C04360" w:rsidRDefault="005B1F04" w:rsidP="006F6D97">
            <w:pPr>
              <w:jc w:val="center"/>
              <w:rPr>
                <w:color w:val="000000" w:themeColor="text1"/>
                <w:kern w:val="24"/>
                <w:sz w:val="20"/>
              </w:rPr>
            </w:pPr>
            <w:r w:rsidRPr="00C04360">
              <w:rPr>
                <w:color w:val="000000" w:themeColor="text1"/>
                <w:kern w:val="24"/>
                <w:sz w:val="20"/>
              </w:rPr>
              <w:t>MAC</w:t>
            </w:r>
          </w:p>
        </w:tc>
      </w:tr>
      <w:tr w:rsidR="005B1F04" w:rsidRPr="00BC5BE9" w14:paraId="022F4737"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CC1E20" w14:textId="77777777" w:rsidR="005B1F04" w:rsidRPr="00C04360" w:rsidRDefault="00E47A3B" w:rsidP="006F6D97">
            <w:pPr>
              <w:jc w:val="center"/>
              <w:rPr>
                <w:sz w:val="20"/>
              </w:rPr>
            </w:pPr>
            <w:hyperlink r:id="rId92" w:history="1">
              <w:r w:rsidR="005B1F04" w:rsidRPr="00C04360">
                <w:rPr>
                  <w:rStyle w:val="Hyperlink"/>
                  <w:sz w:val="20"/>
                </w:rPr>
                <w:t>1263r2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ACA2EB" w14:textId="77777777" w:rsidR="005B1F04" w:rsidRPr="00C04360" w:rsidRDefault="005B1F04" w:rsidP="006F6D97">
            <w:pPr>
              <w:rPr>
                <w:color w:val="000000"/>
                <w:kern w:val="24"/>
                <w:sz w:val="20"/>
              </w:rPr>
            </w:pPr>
            <w:r w:rsidRPr="00C04360">
              <w:rPr>
                <w:color w:val="000000"/>
                <w:kern w:val="24"/>
                <w:sz w:val="20"/>
              </w:rPr>
              <w:t>CR for TXOP return in MU-RTS TXS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F2DD6D" w14:textId="77777777" w:rsidR="005B1F04" w:rsidRPr="00C04360" w:rsidRDefault="005B1F04" w:rsidP="006F6D97">
            <w:pPr>
              <w:rPr>
                <w:color w:val="000000"/>
                <w:kern w:val="24"/>
                <w:sz w:val="20"/>
              </w:rPr>
            </w:pPr>
            <w:r w:rsidRPr="00C04360">
              <w:rPr>
                <w:color w:val="000000"/>
                <w:kern w:val="24"/>
                <w:sz w:val="20"/>
              </w:rPr>
              <w:t>Yunbo Li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256017" w14:textId="77777777" w:rsidR="005B1F04" w:rsidRPr="00C04360" w:rsidRDefault="005B1F04" w:rsidP="006F6D97">
            <w:pPr>
              <w:jc w:val="center"/>
              <w:rPr>
                <w:color w:val="000000" w:themeColor="text1"/>
                <w:kern w:val="24"/>
                <w:sz w:val="20"/>
              </w:rPr>
            </w:pPr>
            <w:r w:rsidRPr="00C04360">
              <w:rPr>
                <w:color w:val="000000" w:themeColor="text1"/>
                <w:kern w:val="24"/>
                <w:sz w:val="20"/>
              </w:rPr>
              <w:t>Pending SP</w:t>
            </w:r>
          </w:p>
          <w:p w14:paraId="78E3FC63" w14:textId="77777777" w:rsidR="005B1F04" w:rsidRPr="00C04360" w:rsidRDefault="005B1F04" w:rsidP="006F6D97">
            <w:pPr>
              <w:jc w:val="center"/>
              <w:rPr>
                <w:color w:val="000000" w:themeColor="text1"/>
                <w:kern w:val="24"/>
                <w:sz w:val="20"/>
              </w:rPr>
            </w:pPr>
            <w:r w:rsidRPr="00C04360">
              <w:rPr>
                <w:color w:val="FF0000"/>
                <w:kern w:val="24"/>
                <w:sz w:val="20"/>
              </w:rPr>
              <w:t>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565E58" w14:textId="77777777" w:rsidR="005B1F04" w:rsidRPr="00C04360" w:rsidRDefault="005B1F04" w:rsidP="006F6D97">
            <w:pPr>
              <w:jc w:val="center"/>
              <w:rPr>
                <w:color w:val="000000" w:themeColor="text1"/>
                <w:kern w:val="24"/>
                <w:sz w:val="20"/>
              </w:rPr>
            </w:pPr>
            <w:r w:rsidRPr="00C04360">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556E43E3" w14:textId="77777777" w:rsidR="005B1F04" w:rsidRPr="00C04360" w:rsidRDefault="005B1F04" w:rsidP="006F6D97">
            <w:pPr>
              <w:jc w:val="center"/>
              <w:rPr>
                <w:color w:val="000000" w:themeColor="text1"/>
                <w:kern w:val="24"/>
                <w:sz w:val="20"/>
              </w:rPr>
            </w:pPr>
            <w:r w:rsidRPr="00C04360">
              <w:rPr>
                <w:color w:val="000000" w:themeColor="text1"/>
                <w:kern w:val="24"/>
                <w:sz w:val="20"/>
              </w:rPr>
              <w:t>MAC</w:t>
            </w:r>
          </w:p>
        </w:tc>
      </w:tr>
      <w:tr w:rsidR="005B1F04" w:rsidRPr="00BC5BE9" w14:paraId="7D2EC3D2"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CBC419" w14:textId="6A3499F6" w:rsidR="005B1F04" w:rsidRPr="00C04360" w:rsidRDefault="00E47A3B" w:rsidP="006F6D97">
            <w:pPr>
              <w:jc w:val="center"/>
              <w:rPr>
                <w:color w:val="FF0000"/>
                <w:sz w:val="20"/>
              </w:rPr>
            </w:pPr>
            <w:hyperlink r:id="rId93" w:history="1">
              <w:r w:rsidR="005B1F04" w:rsidRPr="00D32C00">
                <w:rPr>
                  <w:rStyle w:val="Hyperlink"/>
                  <w:sz w:val="20"/>
                </w:rPr>
                <w:t>1782r0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2ED8FD" w14:textId="77777777" w:rsidR="005B1F04" w:rsidRPr="00C04360" w:rsidRDefault="005B1F04" w:rsidP="006F6D97">
            <w:pPr>
              <w:rPr>
                <w:color w:val="FF0000"/>
                <w:kern w:val="24"/>
                <w:sz w:val="20"/>
              </w:rPr>
            </w:pPr>
            <w:r w:rsidRPr="00C04360">
              <w:rPr>
                <w:kern w:val="24"/>
                <w:sz w:val="20"/>
              </w:rPr>
              <w:t>lb266-for-CR10013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472DA9" w14:textId="77777777" w:rsidR="005B1F04" w:rsidRPr="00C04360" w:rsidRDefault="005B1F04" w:rsidP="006F6D97">
            <w:pPr>
              <w:rPr>
                <w:color w:val="000000"/>
                <w:kern w:val="24"/>
                <w:sz w:val="20"/>
              </w:rPr>
            </w:pPr>
            <w:r w:rsidRPr="00C04360">
              <w:rPr>
                <w:color w:val="000000"/>
                <w:kern w:val="24"/>
                <w:sz w:val="20"/>
              </w:rPr>
              <w:t>Jay Yang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AF9EBC" w14:textId="77777777" w:rsidR="005B1F04" w:rsidRPr="00C04360" w:rsidRDefault="005B1F04" w:rsidP="006F6D97">
            <w:pPr>
              <w:jc w:val="center"/>
              <w:rPr>
                <w:color w:val="000000" w:themeColor="text1"/>
                <w:kern w:val="24"/>
                <w:sz w:val="20"/>
              </w:rPr>
            </w:pPr>
            <w:r w:rsidRPr="00C04360">
              <w:rPr>
                <w:color w:val="000000" w:themeColor="text1"/>
                <w:kern w:val="24"/>
                <w:sz w:val="20"/>
              </w:rPr>
              <w:t>Pending SP</w:t>
            </w:r>
          </w:p>
          <w:p w14:paraId="5B697354" w14:textId="77777777" w:rsidR="005B1F04" w:rsidRPr="00C04360" w:rsidRDefault="005B1F04" w:rsidP="006F6D97">
            <w:pPr>
              <w:jc w:val="center"/>
              <w:rPr>
                <w:color w:val="000000" w:themeColor="text1"/>
                <w:kern w:val="24"/>
                <w:sz w:val="20"/>
              </w:rPr>
            </w:pPr>
            <w:r w:rsidRPr="00C04360">
              <w:rPr>
                <w:color w:val="FF0000"/>
                <w:kern w:val="24"/>
                <w:sz w:val="20"/>
              </w:rPr>
              <w:t>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7A3FF8" w14:textId="77777777" w:rsidR="005B1F04" w:rsidRPr="00C04360" w:rsidRDefault="005B1F04" w:rsidP="006F6D97">
            <w:pPr>
              <w:jc w:val="center"/>
              <w:rPr>
                <w:color w:val="000000" w:themeColor="text1"/>
                <w:kern w:val="24"/>
                <w:sz w:val="20"/>
              </w:rPr>
            </w:pPr>
            <w:r w:rsidRPr="00C04360">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27F500DC" w14:textId="77777777" w:rsidR="005B1F04" w:rsidRPr="00C04360" w:rsidRDefault="005B1F04" w:rsidP="006F6D97">
            <w:pPr>
              <w:jc w:val="center"/>
              <w:rPr>
                <w:color w:val="000000" w:themeColor="text1"/>
                <w:kern w:val="24"/>
                <w:sz w:val="20"/>
              </w:rPr>
            </w:pPr>
            <w:r w:rsidRPr="00C04360">
              <w:rPr>
                <w:color w:val="000000" w:themeColor="text1"/>
                <w:kern w:val="24"/>
                <w:sz w:val="20"/>
              </w:rPr>
              <w:t>MAC</w:t>
            </w:r>
          </w:p>
        </w:tc>
      </w:tr>
      <w:tr w:rsidR="005B1F04" w:rsidRPr="00BC5BE9" w14:paraId="031191DF"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1B4F92" w14:textId="77777777" w:rsidR="005B1F04" w:rsidRPr="00C04360" w:rsidRDefault="005B1F04" w:rsidP="006F6D97">
            <w:pPr>
              <w:jc w:val="center"/>
              <w:rPr>
                <w:color w:val="FF0000"/>
                <w:sz w:val="20"/>
              </w:rPr>
            </w:pPr>
            <w:r w:rsidRPr="00C04360">
              <w:rPr>
                <w:color w:val="FF0000"/>
                <w:sz w:val="20"/>
              </w:rPr>
              <w:t>xxxxr0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C84650" w14:textId="77777777" w:rsidR="005B1F04" w:rsidRPr="00C04360" w:rsidRDefault="005B1F04" w:rsidP="006F6D97">
            <w:pPr>
              <w:rPr>
                <w:color w:val="FF0000"/>
                <w:kern w:val="24"/>
                <w:sz w:val="20"/>
              </w:rPr>
            </w:pPr>
            <w:r w:rsidRPr="00C04360">
              <w:rPr>
                <w:color w:val="FF0000"/>
                <w:kern w:val="24"/>
                <w:sz w:val="20"/>
              </w:rPr>
              <w:t>Title 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3E66B1" w14:textId="77777777" w:rsidR="005B1F04" w:rsidRPr="00C04360" w:rsidRDefault="005B1F04" w:rsidP="006F6D97">
            <w:pPr>
              <w:rPr>
                <w:color w:val="000000"/>
                <w:kern w:val="24"/>
                <w:sz w:val="20"/>
              </w:rPr>
            </w:pPr>
            <w:r w:rsidRPr="00C04360">
              <w:rPr>
                <w:color w:val="000000"/>
                <w:kern w:val="24"/>
                <w:sz w:val="20"/>
              </w:rPr>
              <w:t>Laurent Cariou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F68944" w14:textId="77777777" w:rsidR="005B1F04" w:rsidRPr="00C04360" w:rsidRDefault="005B1F04" w:rsidP="006F6D97">
            <w:pPr>
              <w:jc w:val="center"/>
              <w:rPr>
                <w:color w:val="000000" w:themeColor="text1"/>
                <w:kern w:val="24"/>
                <w:sz w:val="20"/>
              </w:rPr>
            </w:pPr>
            <w:r w:rsidRPr="00C04360">
              <w:rPr>
                <w:color w:val="000000" w:themeColor="text1"/>
                <w:kern w:val="24"/>
                <w:sz w:val="20"/>
              </w:rPr>
              <w:t>Pending SP</w:t>
            </w:r>
          </w:p>
          <w:p w14:paraId="1EFCBE03" w14:textId="77777777" w:rsidR="005B1F04" w:rsidRPr="00C04360" w:rsidRDefault="005B1F04" w:rsidP="006F6D97">
            <w:pPr>
              <w:jc w:val="center"/>
              <w:rPr>
                <w:color w:val="000000" w:themeColor="text1"/>
                <w:kern w:val="24"/>
                <w:sz w:val="20"/>
              </w:rPr>
            </w:pPr>
            <w:r w:rsidRPr="00C04360">
              <w:rPr>
                <w:color w:val="FF0000"/>
                <w:kern w:val="24"/>
                <w:sz w:val="20"/>
              </w:rPr>
              <w:t>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12376E" w14:textId="77777777" w:rsidR="005B1F04" w:rsidRPr="00C04360" w:rsidRDefault="005B1F04" w:rsidP="006F6D97">
            <w:pPr>
              <w:jc w:val="center"/>
              <w:rPr>
                <w:color w:val="000000" w:themeColor="text1"/>
                <w:kern w:val="24"/>
                <w:sz w:val="20"/>
              </w:rPr>
            </w:pPr>
            <w:r w:rsidRPr="00C04360">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12E55599" w14:textId="77777777" w:rsidR="005B1F04" w:rsidRPr="00C04360" w:rsidRDefault="005B1F04" w:rsidP="006F6D97">
            <w:pPr>
              <w:jc w:val="center"/>
              <w:rPr>
                <w:color w:val="000000" w:themeColor="text1"/>
                <w:kern w:val="24"/>
                <w:sz w:val="20"/>
              </w:rPr>
            </w:pPr>
            <w:r w:rsidRPr="00C04360">
              <w:rPr>
                <w:color w:val="000000" w:themeColor="text1"/>
                <w:kern w:val="24"/>
                <w:sz w:val="20"/>
              </w:rPr>
              <w:t>MAC</w:t>
            </w:r>
          </w:p>
        </w:tc>
      </w:tr>
      <w:tr w:rsidR="005B1F04" w:rsidRPr="00BC5BE9" w14:paraId="1134DB7B"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15CFD5" w14:textId="77777777" w:rsidR="005B1F04" w:rsidRPr="00C04360" w:rsidRDefault="00E47A3B" w:rsidP="006F6D97">
            <w:pPr>
              <w:jc w:val="center"/>
              <w:rPr>
                <w:sz w:val="20"/>
              </w:rPr>
            </w:pPr>
            <w:hyperlink r:id="rId94" w:history="1">
              <w:r w:rsidR="005B1F04" w:rsidRPr="00C04360">
                <w:rPr>
                  <w:rStyle w:val="Hyperlink"/>
                  <w:sz w:val="20"/>
                </w:rPr>
                <w:t>1428r2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D30495" w14:textId="77777777" w:rsidR="005B1F04" w:rsidRPr="00C04360" w:rsidRDefault="005B1F04" w:rsidP="006F6D97">
            <w:pPr>
              <w:rPr>
                <w:color w:val="000000"/>
                <w:kern w:val="24"/>
                <w:sz w:val="20"/>
              </w:rPr>
            </w:pPr>
            <w:r w:rsidRPr="00C04360">
              <w:rPr>
                <w:color w:val="000000"/>
                <w:kern w:val="24"/>
                <w:sz w:val="20"/>
              </w:rPr>
              <w:t>CR for CIDs related to 35.3.4.2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63AFAE" w14:textId="77777777" w:rsidR="005B1F04" w:rsidRPr="00C04360" w:rsidRDefault="005B1F04" w:rsidP="006F6D97">
            <w:pPr>
              <w:rPr>
                <w:color w:val="000000"/>
                <w:kern w:val="24"/>
                <w:sz w:val="20"/>
              </w:rPr>
            </w:pPr>
            <w:r w:rsidRPr="00C04360">
              <w:rPr>
                <w:color w:val="000000"/>
                <w:kern w:val="24"/>
                <w:sz w:val="20"/>
              </w:rPr>
              <w:t>Laurent Cariou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578119" w14:textId="77777777" w:rsidR="005B1F04" w:rsidRPr="00C04360" w:rsidRDefault="005B1F04" w:rsidP="006F6D97">
            <w:pPr>
              <w:jc w:val="center"/>
              <w:rPr>
                <w:color w:val="000000" w:themeColor="text1"/>
                <w:kern w:val="24"/>
                <w:sz w:val="20"/>
              </w:rPr>
            </w:pPr>
            <w:r w:rsidRPr="00C04360">
              <w:rPr>
                <w:color w:val="000000" w:themeColor="text1"/>
                <w:kern w:val="24"/>
                <w:sz w:val="20"/>
              </w:rPr>
              <w:t>Pending SP</w:t>
            </w:r>
          </w:p>
          <w:p w14:paraId="30008296" w14:textId="77777777" w:rsidR="005B1F04" w:rsidRPr="00C04360" w:rsidRDefault="005B1F04" w:rsidP="006F6D97">
            <w:pPr>
              <w:jc w:val="center"/>
              <w:rPr>
                <w:color w:val="000000" w:themeColor="text1"/>
                <w:kern w:val="24"/>
                <w:sz w:val="20"/>
              </w:rPr>
            </w:pPr>
            <w:r w:rsidRPr="00C04360">
              <w:rPr>
                <w:color w:val="FF0000"/>
                <w:kern w:val="24"/>
                <w:sz w:val="20"/>
              </w:rPr>
              <w:t>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9E7A8D" w14:textId="77777777" w:rsidR="005B1F04" w:rsidRPr="00C04360" w:rsidRDefault="005B1F04" w:rsidP="006F6D97">
            <w:pPr>
              <w:jc w:val="center"/>
              <w:rPr>
                <w:color w:val="000000" w:themeColor="text1"/>
                <w:kern w:val="24"/>
                <w:sz w:val="20"/>
              </w:rPr>
            </w:pPr>
            <w:r w:rsidRPr="00C04360">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40D046B1" w14:textId="77777777" w:rsidR="005B1F04" w:rsidRPr="00C04360" w:rsidRDefault="005B1F04" w:rsidP="006F6D97">
            <w:pPr>
              <w:jc w:val="center"/>
              <w:rPr>
                <w:color w:val="000000" w:themeColor="text1"/>
                <w:kern w:val="24"/>
                <w:sz w:val="20"/>
              </w:rPr>
            </w:pPr>
            <w:r w:rsidRPr="00C04360">
              <w:rPr>
                <w:color w:val="000000" w:themeColor="text1"/>
                <w:kern w:val="24"/>
                <w:sz w:val="20"/>
              </w:rPr>
              <w:t>MAC</w:t>
            </w:r>
          </w:p>
        </w:tc>
      </w:tr>
      <w:tr w:rsidR="005B1F04" w:rsidRPr="00BC5BE9" w14:paraId="39CEBF54"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D4B5BB" w14:textId="77777777" w:rsidR="005B1F04" w:rsidRPr="00C04360" w:rsidRDefault="00E47A3B" w:rsidP="006F6D97">
            <w:pPr>
              <w:jc w:val="center"/>
              <w:rPr>
                <w:color w:val="FF0000"/>
                <w:sz w:val="20"/>
              </w:rPr>
            </w:pPr>
            <w:hyperlink r:id="rId95" w:history="1">
              <w:r w:rsidR="005B1F04" w:rsidRPr="00C04360">
                <w:rPr>
                  <w:rStyle w:val="Hyperlink"/>
                  <w:sz w:val="20"/>
                </w:rPr>
                <w:t>1779r0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4C9BAE" w14:textId="77777777" w:rsidR="005B1F04" w:rsidRPr="00C04360" w:rsidRDefault="005B1F04" w:rsidP="006F6D97">
            <w:pPr>
              <w:rPr>
                <w:kern w:val="24"/>
                <w:sz w:val="20"/>
              </w:rPr>
            </w:pPr>
            <w:r w:rsidRPr="00C04360">
              <w:rPr>
                <w:kern w:val="24"/>
                <w:sz w:val="20"/>
              </w:rPr>
              <w:t>cr-for-cid-11714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FD2665" w14:textId="77777777" w:rsidR="005B1F04" w:rsidRPr="00C04360" w:rsidRDefault="005B1F04" w:rsidP="006F6D97">
            <w:pPr>
              <w:rPr>
                <w:color w:val="000000"/>
                <w:kern w:val="24"/>
                <w:sz w:val="20"/>
              </w:rPr>
            </w:pPr>
            <w:r w:rsidRPr="00C04360">
              <w:rPr>
                <w:color w:val="000000"/>
                <w:kern w:val="24"/>
                <w:sz w:val="20"/>
              </w:rPr>
              <w:t>Po-Kai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B6D5C6" w14:textId="77777777" w:rsidR="005B1F04" w:rsidRPr="00C04360" w:rsidRDefault="005B1F04" w:rsidP="006F6D97">
            <w:pPr>
              <w:jc w:val="center"/>
              <w:rPr>
                <w:color w:val="000000" w:themeColor="text1"/>
                <w:kern w:val="24"/>
                <w:sz w:val="20"/>
              </w:rPr>
            </w:pPr>
            <w:r w:rsidRPr="00C04360">
              <w:rPr>
                <w:color w:val="000000" w:themeColor="text1"/>
                <w:kern w:val="24"/>
                <w:sz w:val="20"/>
              </w:rPr>
              <w:t>Pending SP</w:t>
            </w:r>
          </w:p>
          <w:p w14:paraId="2A33D8AF" w14:textId="77777777" w:rsidR="005B1F04" w:rsidRPr="00C04360" w:rsidRDefault="005B1F04" w:rsidP="006F6D97">
            <w:pPr>
              <w:jc w:val="center"/>
              <w:rPr>
                <w:color w:val="000000" w:themeColor="text1"/>
                <w:kern w:val="24"/>
                <w:sz w:val="20"/>
              </w:rPr>
            </w:pPr>
            <w:r w:rsidRPr="00C04360">
              <w:rPr>
                <w:color w:val="FF0000"/>
                <w:kern w:val="24"/>
                <w:sz w:val="20"/>
              </w:rPr>
              <w:t>2Q-1773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0C7D8E" w14:textId="77777777" w:rsidR="005B1F04" w:rsidRPr="00C04360" w:rsidRDefault="005B1F04" w:rsidP="006F6D97">
            <w:pPr>
              <w:jc w:val="center"/>
              <w:rPr>
                <w:color w:val="000000" w:themeColor="text1"/>
                <w:kern w:val="24"/>
                <w:sz w:val="20"/>
              </w:rPr>
            </w:pPr>
            <w:r w:rsidRPr="00C04360">
              <w:rPr>
                <w:color w:val="000000" w:themeColor="text1"/>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54396B1B" w14:textId="77777777" w:rsidR="005B1F04" w:rsidRPr="00C04360" w:rsidRDefault="005B1F04" w:rsidP="006F6D97">
            <w:pPr>
              <w:jc w:val="center"/>
              <w:rPr>
                <w:color w:val="000000" w:themeColor="text1"/>
                <w:kern w:val="24"/>
                <w:sz w:val="20"/>
              </w:rPr>
            </w:pPr>
            <w:r w:rsidRPr="00C04360">
              <w:rPr>
                <w:color w:val="000000" w:themeColor="text1"/>
                <w:kern w:val="24"/>
                <w:sz w:val="20"/>
              </w:rPr>
              <w:t>MAC</w:t>
            </w:r>
          </w:p>
        </w:tc>
      </w:tr>
      <w:tr w:rsidR="005B1F04" w:rsidRPr="00BC5BE9" w14:paraId="74F884EA"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8ECF29" w14:textId="77777777" w:rsidR="005B1F04" w:rsidRPr="00C04360" w:rsidRDefault="00E47A3B" w:rsidP="006F6D97">
            <w:pPr>
              <w:jc w:val="center"/>
              <w:rPr>
                <w:sz w:val="20"/>
              </w:rPr>
            </w:pPr>
            <w:hyperlink r:id="rId96" w:history="1">
              <w:r w:rsidR="005B1F04" w:rsidRPr="00C04360">
                <w:rPr>
                  <w:rStyle w:val="Hyperlink"/>
                  <w:sz w:val="20"/>
                </w:rPr>
                <w:t>1201r2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AE22F9" w14:textId="77777777" w:rsidR="005B1F04" w:rsidRPr="00C04360" w:rsidRDefault="005B1F04" w:rsidP="006F6D97">
            <w:pPr>
              <w:rPr>
                <w:color w:val="000000"/>
                <w:kern w:val="24"/>
                <w:sz w:val="20"/>
              </w:rPr>
            </w:pPr>
            <w:r w:rsidRPr="00C04360">
              <w:rPr>
                <w:color w:val="000000"/>
                <w:kern w:val="24"/>
                <w:sz w:val="20"/>
              </w:rPr>
              <w:t>ML traffic indication using A-control</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808471" w14:textId="77777777" w:rsidR="005B1F04" w:rsidRPr="00C04360" w:rsidRDefault="005B1F04" w:rsidP="006F6D97">
            <w:pPr>
              <w:rPr>
                <w:color w:val="000000"/>
                <w:kern w:val="24"/>
                <w:sz w:val="20"/>
              </w:rPr>
            </w:pPr>
            <w:r w:rsidRPr="00C04360">
              <w:rPr>
                <w:color w:val="000000"/>
                <w:kern w:val="24"/>
                <w:sz w:val="20"/>
              </w:rPr>
              <w:t>Vishnu Ratnam</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65E906" w14:textId="77777777" w:rsidR="005B1F04" w:rsidRPr="00C04360" w:rsidRDefault="005B1F04" w:rsidP="006F6D97">
            <w:pPr>
              <w:jc w:val="center"/>
              <w:rPr>
                <w:color w:val="000000" w:themeColor="text1"/>
                <w:kern w:val="24"/>
                <w:sz w:val="20"/>
              </w:rPr>
            </w:pPr>
            <w:r w:rsidRPr="00C04360">
              <w:rPr>
                <w:color w:val="000000" w:themeColor="text1"/>
                <w:kern w:val="24"/>
                <w:sz w:val="20"/>
              </w:rPr>
              <w:t>Pending SP</w:t>
            </w:r>
          </w:p>
          <w:p w14:paraId="74A95C53" w14:textId="77777777" w:rsidR="005B1F04" w:rsidRPr="00C04360" w:rsidRDefault="005B1F04" w:rsidP="006F6D97">
            <w:pPr>
              <w:jc w:val="center"/>
              <w:rPr>
                <w:color w:val="000000" w:themeColor="text1"/>
                <w:kern w:val="24"/>
                <w:sz w:val="20"/>
              </w:rPr>
            </w:pPr>
            <w:r w:rsidRPr="00C04360">
              <w:rPr>
                <w:color w:val="FF0000"/>
                <w:kern w:val="24"/>
                <w:sz w:val="20"/>
              </w:rPr>
              <w:t>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47D17E" w14:textId="77777777" w:rsidR="005B1F04" w:rsidRPr="00C04360" w:rsidRDefault="005B1F04" w:rsidP="006F6D97">
            <w:pPr>
              <w:jc w:val="center"/>
              <w:rPr>
                <w:color w:val="000000" w:themeColor="text1"/>
                <w:kern w:val="24"/>
                <w:sz w:val="20"/>
              </w:rPr>
            </w:pPr>
            <w:r w:rsidRPr="00C04360">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7E3C93A1" w14:textId="77777777" w:rsidR="005B1F04" w:rsidRPr="00C04360" w:rsidRDefault="005B1F04" w:rsidP="006F6D97">
            <w:pPr>
              <w:jc w:val="center"/>
              <w:rPr>
                <w:color w:val="000000" w:themeColor="text1"/>
                <w:kern w:val="24"/>
                <w:sz w:val="20"/>
              </w:rPr>
            </w:pPr>
            <w:r w:rsidRPr="00C04360">
              <w:rPr>
                <w:color w:val="000000" w:themeColor="text1"/>
                <w:kern w:val="24"/>
                <w:sz w:val="20"/>
              </w:rPr>
              <w:t>MAC</w:t>
            </w:r>
          </w:p>
        </w:tc>
      </w:tr>
      <w:tr w:rsidR="005B1F04" w:rsidRPr="00BC5BE9" w14:paraId="343495E2"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2C7080" w14:textId="6EB6D394" w:rsidR="005B1F04" w:rsidRPr="00C04360" w:rsidRDefault="00E47A3B" w:rsidP="006F6D97">
            <w:pPr>
              <w:jc w:val="center"/>
              <w:rPr>
                <w:sz w:val="20"/>
              </w:rPr>
            </w:pPr>
            <w:hyperlink r:id="rId97" w:history="1">
              <w:r w:rsidR="005B1F04" w:rsidRPr="00C04360">
                <w:rPr>
                  <w:rStyle w:val="Hyperlink"/>
                  <w:sz w:val="20"/>
                </w:rPr>
                <w:t>1189r</w:t>
              </w:r>
              <w:r w:rsidR="001D3E5D">
                <w:rPr>
                  <w:rStyle w:val="Hyperlink"/>
                  <w:sz w:val="20"/>
                </w:rPr>
                <w:t>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E49C17" w14:textId="77777777" w:rsidR="005B1F04" w:rsidRPr="00C04360" w:rsidRDefault="005B1F04" w:rsidP="006F6D97">
            <w:pPr>
              <w:rPr>
                <w:color w:val="000000"/>
                <w:kern w:val="24"/>
                <w:sz w:val="20"/>
              </w:rPr>
            </w:pPr>
            <w:r w:rsidRPr="00C04360">
              <w:rPr>
                <w:color w:val="000000"/>
                <w:kern w:val="24"/>
                <w:sz w:val="20"/>
              </w:rPr>
              <w:t>CR for TXS -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450408" w14:textId="77777777" w:rsidR="005B1F04" w:rsidRPr="00C04360" w:rsidRDefault="005B1F04" w:rsidP="006F6D97">
            <w:pPr>
              <w:rPr>
                <w:color w:val="000000"/>
                <w:kern w:val="24"/>
                <w:sz w:val="20"/>
              </w:rPr>
            </w:pPr>
            <w:r w:rsidRPr="00C04360">
              <w:rPr>
                <w:color w:val="000000"/>
                <w:kern w:val="24"/>
                <w:sz w:val="20"/>
              </w:rPr>
              <w:t>Dibakar Das</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B8937B" w14:textId="77777777" w:rsidR="005B1F04" w:rsidRPr="00C04360" w:rsidRDefault="005B1F04" w:rsidP="006F6D97">
            <w:pPr>
              <w:jc w:val="center"/>
              <w:rPr>
                <w:color w:val="000000" w:themeColor="text1"/>
                <w:kern w:val="24"/>
                <w:sz w:val="20"/>
              </w:rPr>
            </w:pPr>
            <w:r w:rsidRPr="00C04360">
              <w:rPr>
                <w:color w:val="000000" w:themeColor="text1"/>
                <w:kern w:val="24"/>
                <w:sz w:val="20"/>
              </w:rPr>
              <w:t>Pending SP</w:t>
            </w:r>
          </w:p>
          <w:p w14:paraId="58FE90BA" w14:textId="77777777" w:rsidR="005B1F04" w:rsidRPr="00C04360" w:rsidRDefault="005B1F04" w:rsidP="006F6D97">
            <w:pPr>
              <w:jc w:val="center"/>
              <w:rPr>
                <w:color w:val="000000" w:themeColor="text1"/>
                <w:kern w:val="24"/>
                <w:sz w:val="20"/>
              </w:rPr>
            </w:pPr>
            <w:r w:rsidRPr="00C04360">
              <w:rPr>
                <w:color w:val="FF0000"/>
                <w:kern w:val="24"/>
                <w:sz w:val="20"/>
              </w:rPr>
              <w:t>27Q-1773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030E81" w14:textId="77777777" w:rsidR="005B1F04" w:rsidRPr="00C04360" w:rsidRDefault="005B1F04" w:rsidP="006F6D97">
            <w:pPr>
              <w:jc w:val="center"/>
              <w:rPr>
                <w:color w:val="000000" w:themeColor="text1"/>
                <w:kern w:val="24"/>
                <w:sz w:val="20"/>
              </w:rPr>
            </w:pPr>
            <w:r w:rsidRPr="00C04360">
              <w:rPr>
                <w:color w:val="000000" w:themeColor="text1"/>
                <w:kern w:val="24"/>
                <w:sz w:val="20"/>
              </w:rPr>
              <w:t>27</w:t>
            </w:r>
          </w:p>
        </w:tc>
        <w:tc>
          <w:tcPr>
            <w:tcW w:w="900" w:type="dxa"/>
            <w:tcBorders>
              <w:top w:val="single" w:sz="8" w:space="0" w:color="1B587C"/>
              <w:left w:val="single" w:sz="8" w:space="0" w:color="1B587C"/>
              <w:bottom w:val="single" w:sz="8" w:space="0" w:color="1B587C"/>
              <w:right w:val="single" w:sz="8" w:space="0" w:color="1B587C"/>
            </w:tcBorders>
          </w:tcPr>
          <w:p w14:paraId="45504A06" w14:textId="77777777" w:rsidR="005B1F04" w:rsidRPr="00C04360" w:rsidRDefault="005B1F04" w:rsidP="006F6D97">
            <w:pPr>
              <w:jc w:val="center"/>
              <w:rPr>
                <w:color w:val="000000" w:themeColor="text1"/>
                <w:kern w:val="24"/>
                <w:sz w:val="20"/>
              </w:rPr>
            </w:pPr>
            <w:r w:rsidRPr="00C04360">
              <w:rPr>
                <w:color w:val="000000" w:themeColor="text1"/>
                <w:kern w:val="24"/>
                <w:sz w:val="20"/>
              </w:rPr>
              <w:t>MAC</w:t>
            </w:r>
          </w:p>
        </w:tc>
      </w:tr>
      <w:tr w:rsidR="005B1F04" w:rsidRPr="00BC5BE9" w14:paraId="2FCF5631"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66C070" w14:textId="77777777" w:rsidR="005B1F04" w:rsidRPr="00C04360" w:rsidRDefault="00E47A3B" w:rsidP="006F6D97">
            <w:pPr>
              <w:rPr>
                <w:sz w:val="20"/>
              </w:rPr>
            </w:pPr>
            <w:hyperlink r:id="rId98" w:history="1">
              <w:r w:rsidR="005B1F04" w:rsidRPr="00C04360">
                <w:rPr>
                  <w:rStyle w:val="Hyperlink"/>
                  <w:sz w:val="20"/>
                </w:rPr>
                <w:t>1844r0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F17183" w14:textId="77777777" w:rsidR="005B1F04" w:rsidRPr="00C04360" w:rsidRDefault="005B1F04" w:rsidP="006F6D97">
            <w:pPr>
              <w:rPr>
                <w:color w:val="000000"/>
                <w:kern w:val="24"/>
                <w:sz w:val="20"/>
              </w:rPr>
            </w:pPr>
            <w:r w:rsidRPr="00C04360">
              <w:rPr>
                <w:color w:val="000000"/>
                <w:kern w:val="24"/>
                <w:sz w:val="20"/>
              </w:rPr>
              <w:t>CR for 35.3.19 part1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9C8CDA" w14:textId="77777777" w:rsidR="005B1F04" w:rsidRPr="00C04360" w:rsidRDefault="005B1F04" w:rsidP="006F6D97">
            <w:pPr>
              <w:rPr>
                <w:color w:val="000000"/>
                <w:kern w:val="24"/>
                <w:sz w:val="20"/>
              </w:rPr>
            </w:pPr>
            <w:r w:rsidRPr="00C04360">
              <w:rPr>
                <w:color w:val="000000"/>
                <w:kern w:val="24"/>
                <w:sz w:val="20"/>
              </w:rPr>
              <w:t>Kaiying Lu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D44E00" w14:textId="77777777" w:rsidR="005B1F04" w:rsidRPr="00C04360" w:rsidRDefault="005B1F04" w:rsidP="006F6D97">
            <w:pPr>
              <w:jc w:val="center"/>
              <w:rPr>
                <w:color w:val="000000" w:themeColor="text1"/>
                <w:kern w:val="24"/>
                <w:sz w:val="20"/>
              </w:rPr>
            </w:pPr>
            <w:r w:rsidRPr="00C04360">
              <w:rPr>
                <w:color w:val="000000" w:themeColor="text1"/>
                <w:kern w:val="24"/>
                <w:sz w:val="20"/>
              </w:rPr>
              <w:t>Pending SP</w:t>
            </w:r>
          </w:p>
          <w:p w14:paraId="6CC148CA" w14:textId="77777777" w:rsidR="005B1F04" w:rsidRPr="00C04360" w:rsidRDefault="005B1F04" w:rsidP="006F6D97">
            <w:pPr>
              <w:jc w:val="center"/>
              <w:rPr>
                <w:color w:val="000000" w:themeColor="text1"/>
                <w:kern w:val="24"/>
                <w:sz w:val="20"/>
              </w:rPr>
            </w:pPr>
            <w:r w:rsidRPr="00C04360">
              <w:rPr>
                <w:color w:val="FF0000"/>
                <w:kern w:val="24"/>
                <w:sz w:val="20"/>
              </w:rPr>
              <w:t>4Q-1773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1251B6" w14:textId="77777777" w:rsidR="005B1F04" w:rsidRPr="00C04360" w:rsidRDefault="005B1F04" w:rsidP="006F6D97">
            <w:pPr>
              <w:jc w:val="center"/>
              <w:rPr>
                <w:color w:val="000000" w:themeColor="text1"/>
                <w:kern w:val="24"/>
                <w:sz w:val="20"/>
              </w:rPr>
            </w:pPr>
            <w:r w:rsidRPr="00C04360">
              <w:rPr>
                <w:color w:val="000000" w:themeColor="text1"/>
                <w:kern w:val="24"/>
                <w:sz w:val="20"/>
              </w:rPr>
              <w:t>4</w:t>
            </w:r>
          </w:p>
        </w:tc>
        <w:tc>
          <w:tcPr>
            <w:tcW w:w="900" w:type="dxa"/>
            <w:tcBorders>
              <w:top w:val="single" w:sz="8" w:space="0" w:color="1B587C"/>
              <w:left w:val="single" w:sz="8" w:space="0" w:color="1B587C"/>
              <w:bottom w:val="single" w:sz="8" w:space="0" w:color="1B587C"/>
              <w:right w:val="single" w:sz="8" w:space="0" w:color="1B587C"/>
            </w:tcBorders>
          </w:tcPr>
          <w:p w14:paraId="2FD59559" w14:textId="77777777" w:rsidR="005B1F04" w:rsidRPr="00C04360" w:rsidRDefault="005B1F04" w:rsidP="006F6D97">
            <w:pPr>
              <w:jc w:val="center"/>
              <w:rPr>
                <w:color w:val="000000" w:themeColor="text1"/>
                <w:kern w:val="24"/>
                <w:sz w:val="20"/>
              </w:rPr>
            </w:pPr>
            <w:r w:rsidRPr="00C04360">
              <w:rPr>
                <w:color w:val="000000" w:themeColor="text1"/>
                <w:kern w:val="24"/>
                <w:sz w:val="20"/>
              </w:rPr>
              <w:t>MAC</w:t>
            </w:r>
          </w:p>
        </w:tc>
      </w:tr>
      <w:tr w:rsidR="005B1F04" w:rsidRPr="00BC5BE9" w14:paraId="5886158D"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2A6DFE" w14:textId="77777777" w:rsidR="005B1F04" w:rsidRPr="00C04360" w:rsidRDefault="00E47A3B" w:rsidP="006F6D97">
            <w:pPr>
              <w:rPr>
                <w:sz w:val="20"/>
              </w:rPr>
            </w:pPr>
            <w:hyperlink r:id="rId99" w:history="1">
              <w:r w:rsidR="005B1F04" w:rsidRPr="00C04360">
                <w:rPr>
                  <w:rStyle w:val="Hyperlink"/>
                  <w:sz w:val="20"/>
                </w:rPr>
                <w:t>1181r2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CA7B19" w14:textId="77777777" w:rsidR="005B1F04" w:rsidRPr="00C04360" w:rsidRDefault="005B1F04" w:rsidP="006F6D97">
            <w:pPr>
              <w:rPr>
                <w:color w:val="000000"/>
                <w:kern w:val="24"/>
                <w:sz w:val="20"/>
              </w:rPr>
            </w:pPr>
            <w:r w:rsidRPr="00C04360">
              <w:rPr>
                <w:color w:val="000000"/>
                <w:kern w:val="24"/>
                <w:sz w:val="20"/>
              </w:rPr>
              <w:t>CR CL35 EMLSR part1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E12F0C" w14:textId="77777777" w:rsidR="005B1F04" w:rsidRPr="00C04360" w:rsidRDefault="005B1F04" w:rsidP="006F6D97">
            <w:pPr>
              <w:rPr>
                <w:color w:val="000000"/>
                <w:kern w:val="24"/>
                <w:sz w:val="20"/>
              </w:rPr>
            </w:pPr>
            <w:r w:rsidRPr="00C04360">
              <w:rPr>
                <w:color w:val="000000"/>
                <w:kern w:val="24"/>
                <w:sz w:val="20"/>
              </w:rPr>
              <w:t>Minyoung Park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D6A558" w14:textId="77777777" w:rsidR="005B1F04" w:rsidRPr="00C04360" w:rsidRDefault="005B1F04" w:rsidP="006F6D97">
            <w:pPr>
              <w:jc w:val="center"/>
              <w:rPr>
                <w:color w:val="000000" w:themeColor="text1"/>
                <w:kern w:val="24"/>
                <w:sz w:val="20"/>
              </w:rPr>
            </w:pPr>
            <w:r w:rsidRPr="00C04360">
              <w:rPr>
                <w:color w:val="000000" w:themeColor="text1"/>
                <w:kern w:val="24"/>
                <w:sz w:val="20"/>
              </w:rPr>
              <w:t>Pending SP</w:t>
            </w:r>
          </w:p>
          <w:p w14:paraId="2A91ED79" w14:textId="77777777" w:rsidR="005B1F04" w:rsidRPr="00C04360" w:rsidRDefault="005B1F04" w:rsidP="006F6D97">
            <w:pPr>
              <w:jc w:val="center"/>
              <w:rPr>
                <w:color w:val="000000" w:themeColor="text1"/>
                <w:kern w:val="24"/>
                <w:sz w:val="20"/>
              </w:rPr>
            </w:pPr>
            <w:r w:rsidRPr="00C04360">
              <w:rPr>
                <w:color w:val="FF0000"/>
                <w:kern w:val="24"/>
                <w:sz w:val="20"/>
              </w:rPr>
              <w:t>5Q-1773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4FFFE4" w14:textId="77777777" w:rsidR="005B1F04" w:rsidRPr="00C04360" w:rsidRDefault="005B1F04" w:rsidP="006F6D97">
            <w:pPr>
              <w:jc w:val="center"/>
              <w:rPr>
                <w:color w:val="000000" w:themeColor="text1"/>
                <w:kern w:val="24"/>
                <w:sz w:val="20"/>
              </w:rPr>
            </w:pPr>
            <w:r w:rsidRPr="00C04360">
              <w:rPr>
                <w:color w:val="000000" w:themeColor="text1"/>
                <w:kern w:val="24"/>
                <w:sz w:val="20"/>
              </w:rPr>
              <w:t>5</w:t>
            </w:r>
          </w:p>
        </w:tc>
        <w:tc>
          <w:tcPr>
            <w:tcW w:w="900" w:type="dxa"/>
            <w:tcBorders>
              <w:top w:val="single" w:sz="8" w:space="0" w:color="1B587C"/>
              <w:left w:val="single" w:sz="8" w:space="0" w:color="1B587C"/>
              <w:bottom w:val="single" w:sz="8" w:space="0" w:color="1B587C"/>
              <w:right w:val="single" w:sz="8" w:space="0" w:color="1B587C"/>
            </w:tcBorders>
          </w:tcPr>
          <w:p w14:paraId="0718ABDE" w14:textId="77777777" w:rsidR="005B1F04" w:rsidRPr="00C04360" w:rsidRDefault="005B1F04" w:rsidP="006F6D97">
            <w:pPr>
              <w:jc w:val="center"/>
              <w:rPr>
                <w:color w:val="000000" w:themeColor="text1"/>
                <w:kern w:val="24"/>
                <w:sz w:val="20"/>
              </w:rPr>
            </w:pPr>
            <w:r w:rsidRPr="00C04360">
              <w:rPr>
                <w:color w:val="000000" w:themeColor="text1"/>
                <w:kern w:val="24"/>
                <w:sz w:val="20"/>
              </w:rPr>
              <w:t>MAC</w:t>
            </w:r>
          </w:p>
        </w:tc>
      </w:tr>
      <w:tr w:rsidR="005B1F04" w:rsidRPr="00BC5BE9" w14:paraId="286375CC"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F59B04" w14:textId="77777777" w:rsidR="005B1F04" w:rsidRPr="00C04360" w:rsidRDefault="00E47A3B" w:rsidP="006F6D97">
            <w:pPr>
              <w:rPr>
                <w:sz w:val="20"/>
              </w:rPr>
            </w:pPr>
            <w:hyperlink r:id="rId100" w:history="1">
              <w:r w:rsidR="005B1F04" w:rsidRPr="00C04360">
                <w:rPr>
                  <w:rStyle w:val="Hyperlink"/>
                  <w:sz w:val="20"/>
                </w:rPr>
                <w:t>1129r3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48A54C" w14:textId="77777777" w:rsidR="005B1F04" w:rsidRPr="00C04360" w:rsidRDefault="005B1F04" w:rsidP="006F6D97">
            <w:pPr>
              <w:rPr>
                <w:color w:val="000000"/>
                <w:kern w:val="24"/>
                <w:sz w:val="20"/>
              </w:rPr>
            </w:pPr>
            <w:r w:rsidRPr="00C04360">
              <w:rPr>
                <w:color w:val="000000"/>
                <w:kern w:val="24"/>
                <w:sz w:val="20"/>
              </w:rPr>
              <w:t>CR CL9 EMLSR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FA1AF8" w14:textId="77777777" w:rsidR="005B1F04" w:rsidRPr="00C04360" w:rsidRDefault="005B1F04" w:rsidP="006F6D97">
            <w:pPr>
              <w:rPr>
                <w:color w:val="000000"/>
                <w:kern w:val="24"/>
                <w:sz w:val="20"/>
              </w:rPr>
            </w:pPr>
            <w:r w:rsidRPr="00C04360">
              <w:rPr>
                <w:color w:val="000000"/>
                <w:kern w:val="24"/>
                <w:sz w:val="20"/>
              </w:rPr>
              <w:t>Minyoung Park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E96513" w14:textId="77777777" w:rsidR="005B1F04" w:rsidRPr="00C04360" w:rsidRDefault="005B1F04" w:rsidP="006F6D97">
            <w:pPr>
              <w:jc w:val="center"/>
              <w:rPr>
                <w:color w:val="000000" w:themeColor="text1"/>
                <w:kern w:val="24"/>
                <w:sz w:val="20"/>
              </w:rPr>
            </w:pPr>
            <w:r w:rsidRPr="00C04360">
              <w:rPr>
                <w:color w:val="000000" w:themeColor="text1"/>
                <w:kern w:val="24"/>
                <w:sz w:val="20"/>
              </w:rPr>
              <w:t>Pending SP</w:t>
            </w:r>
          </w:p>
          <w:p w14:paraId="31D76098" w14:textId="77777777" w:rsidR="005B1F04" w:rsidRPr="00C04360" w:rsidRDefault="005B1F04" w:rsidP="006F6D97">
            <w:pPr>
              <w:jc w:val="center"/>
              <w:rPr>
                <w:color w:val="000000" w:themeColor="text1"/>
                <w:kern w:val="24"/>
                <w:sz w:val="20"/>
              </w:rPr>
            </w:pPr>
            <w:r w:rsidRPr="00C04360">
              <w:rPr>
                <w:color w:val="FF0000"/>
                <w:kern w:val="24"/>
                <w:sz w:val="20"/>
              </w:rPr>
              <w:t>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A18721" w14:textId="77777777" w:rsidR="005B1F04" w:rsidRPr="00C04360" w:rsidRDefault="005B1F04" w:rsidP="006F6D97">
            <w:pPr>
              <w:jc w:val="center"/>
              <w:rPr>
                <w:color w:val="000000" w:themeColor="text1"/>
                <w:kern w:val="24"/>
                <w:sz w:val="20"/>
              </w:rPr>
            </w:pPr>
            <w:r w:rsidRPr="00C04360">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05C9C3A6" w14:textId="77777777" w:rsidR="005B1F04" w:rsidRPr="00C04360" w:rsidRDefault="005B1F04" w:rsidP="006F6D97">
            <w:pPr>
              <w:jc w:val="center"/>
              <w:rPr>
                <w:color w:val="000000" w:themeColor="text1"/>
                <w:kern w:val="24"/>
                <w:sz w:val="20"/>
              </w:rPr>
            </w:pPr>
            <w:r w:rsidRPr="00C04360">
              <w:rPr>
                <w:color w:val="000000" w:themeColor="text1"/>
                <w:kern w:val="24"/>
                <w:sz w:val="20"/>
              </w:rPr>
              <w:t>MAC</w:t>
            </w:r>
          </w:p>
        </w:tc>
      </w:tr>
      <w:tr w:rsidR="005B1F04" w:rsidRPr="00BC5BE9" w14:paraId="0B89A091"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AAD952" w14:textId="77777777" w:rsidR="005B1F04" w:rsidRPr="00C04360" w:rsidRDefault="00E47A3B" w:rsidP="006F6D97">
            <w:pPr>
              <w:rPr>
                <w:sz w:val="20"/>
              </w:rPr>
            </w:pPr>
            <w:hyperlink r:id="rId101" w:history="1">
              <w:r w:rsidR="005B1F04" w:rsidRPr="00C04360">
                <w:rPr>
                  <w:rStyle w:val="Hyperlink"/>
                  <w:sz w:val="20"/>
                </w:rPr>
                <w:t>1204r4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5FD9D5" w14:textId="77777777" w:rsidR="005B1F04" w:rsidRPr="00C04360" w:rsidRDefault="005B1F04" w:rsidP="006F6D97">
            <w:pPr>
              <w:rPr>
                <w:color w:val="000000"/>
                <w:kern w:val="24"/>
                <w:sz w:val="20"/>
              </w:rPr>
            </w:pPr>
            <w:r w:rsidRPr="00C04360">
              <w:rPr>
                <w:color w:val="000000"/>
                <w:kern w:val="24"/>
                <w:sz w:val="20"/>
              </w:rPr>
              <w:t>CR CL35 EMLSR part2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349F51" w14:textId="77777777" w:rsidR="005B1F04" w:rsidRPr="00C04360" w:rsidRDefault="005B1F04" w:rsidP="006F6D97">
            <w:pPr>
              <w:rPr>
                <w:color w:val="000000"/>
                <w:kern w:val="24"/>
                <w:sz w:val="20"/>
              </w:rPr>
            </w:pPr>
            <w:r w:rsidRPr="00C04360">
              <w:rPr>
                <w:color w:val="000000"/>
                <w:kern w:val="24"/>
                <w:sz w:val="20"/>
              </w:rPr>
              <w:t>Minyoung Park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D09F38" w14:textId="77777777" w:rsidR="005B1F04" w:rsidRPr="00C04360" w:rsidRDefault="005B1F04" w:rsidP="006F6D97">
            <w:pPr>
              <w:jc w:val="center"/>
              <w:rPr>
                <w:color w:val="000000" w:themeColor="text1"/>
                <w:kern w:val="24"/>
                <w:sz w:val="20"/>
              </w:rPr>
            </w:pPr>
            <w:r w:rsidRPr="00C04360">
              <w:rPr>
                <w:color w:val="000000" w:themeColor="text1"/>
                <w:kern w:val="24"/>
                <w:sz w:val="20"/>
              </w:rPr>
              <w:t>Pending SP</w:t>
            </w:r>
          </w:p>
          <w:p w14:paraId="32791B69" w14:textId="77777777" w:rsidR="005B1F04" w:rsidRPr="00C04360" w:rsidRDefault="005B1F04" w:rsidP="006F6D97">
            <w:pPr>
              <w:jc w:val="center"/>
              <w:rPr>
                <w:color w:val="000000" w:themeColor="text1"/>
                <w:kern w:val="24"/>
                <w:sz w:val="20"/>
              </w:rPr>
            </w:pPr>
            <w:r w:rsidRPr="00C04360">
              <w:rPr>
                <w:color w:val="FF0000"/>
                <w:kern w:val="24"/>
                <w:sz w:val="20"/>
              </w:rPr>
              <w:t>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1D4C7B" w14:textId="77777777" w:rsidR="005B1F04" w:rsidRPr="00C04360" w:rsidRDefault="005B1F04" w:rsidP="006F6D97">
            <w:pPr>
              <w:jc w:val="center"/>
              <w:rPr>
                <w:color w:val="000000" w:themeColor="text1"/>
                <w:kern w:val="24"/>
                <w:sz w:val="20"/>
              </w:rPr>
            </w:pPr>
            <w:r w:rsidRPr="00C04360">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5E0BF382" w14:textId="77777777" w:rsidR="005B1F04" w:rsidRPr="00C04360" w:rsidRDefault="005B1F04" w:rsidP="006F6D97">
            <w:pPr>
              <w:jc w:val="center"/>
              <w:rPr>
                <w:color w:val="000000" w:themeColor="text1"/>
                <w:kern w:val="24"/>
                <w:sz w:val="20"/>
              </w:rPr>
            </w:pPr>
            <w:r w:rsidRPr="00C04360">
              <w:rPr>
                <w:color w:val="000000" w:themeColor="text1"/>
                <w:kern w:val="24"/>
                <w:sz w:val="20"/>
              </w:rPr>
              <w:t>MAC</w:t>
            </w:r>
          </w:p>
        </w:tc>
      </w:tr>
      <w:tr w:rsidR="005B1F04" w:rsidRPr="00BC5BE9" w14:paraId="51F5FEDB"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E18217" w14:textId="77777777" w:rsidR="005B1F04" w:rsidRPr="00C04360" w:rsidRDefault="00E47A3B" w:rsidP="006F6D97">
            <w:pPr>
              <w:rPr>
                <w:sz w:val="20"/>
              </w:rPr>
            </w:pPr>
            <w:hyperlink r:id="rId102" w:history="1">
              <w:r w:rsidR="005B1F04" w:rsidRPr="00C04360">
                <w:rPr>
                  <w:rStyle w:val="Hyperlink"/>
                  <w:sz w:val="20"/>
                </w:rPr>
                <w:t>1436r4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4874AA" w14:textId="77777777" w:rsidR="005B1F04" w:rsidRPr="00C04360" w:rsidRDefault="005B1F04" w:rsidP="006F6D97">
            <w:pPr>
              <w:rPr>
                <w:color w:val="000000"/>
                <w:kern w:val="24"/>
                <w:sz w:val="20"/>
              </w:rPr>
            </w:pPr>
            <w:r w:rsidRPr="00C04360">
              <w:rPr>
                <w:color w:val="000000"/>
                <w:kern w:val="24"/>
                <w:sz w:val="20"/>
              </w:rPr>
              <w:t xml:space="preserve">CR for 9.4.2.316 QoS </w:t>
            </w:r>
            <w:proofErr w:type="spellStart"/>
            <w:r w:rsidRPr="00C04360">
              <w:rPr>
                <w:color w:val="000000"/>
                <w:kern w:val="24"/>
                <w:sz w:val="20"/>
              </w:rPr>
              <w:t>charateristics</w:t>
            </w:r>
            <w:proofErr w:type="spellEnd"/>
            <w:r w:rsidRPr="00C04360">
              <w:rPr>
                <w:color w:val="000000"/>
                <w:kern w:val="24"/>
                <w:sz w:val="20"/>
              </w:rPr>
              <w:t xml:space="preserve"> element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B05C19" w14:textId="77777777" w:rsidR="005B1F04" w:rsidRPr="00C04360" w:rsidRDefault="005B1F04" w:rsidP="006F6D97">
            <w:pPr>
              <w:rPr>
                <w:color w:val="000000"/>
                <w:kern w:val="24"/>
                <w:sz w:val="20"/>
              </w:rPr>
            </w:pPr>
            <w:r w:rsidRPr="00C04360">
              <w:rPr>
                <w:color w:val="000000"/>
                <w:kern w:val="24"/>
                <w:sz w:val="20"/>
              </w:rPr>
              <w:t>Duncan Ho</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CA09B8" w14:textId="77777777" w:rsidR="005B1F04" w:rsidRPr="00C04360" w:rsidRDefault="005B1F04" w:rsidP="006F6D97">
            <w:pPr>
              <w:jc w:val="center"/>
              <w:rPr>
                <w:color w:val="000000" w:themeColor="text1"/>
                <w:kern w:val="24"/>
                <w:sz w:val="20"/>
              </w:rPr>
            </w:pPr>
            <w:r w:rsidRPr="00C04360">
              <w:rPr>
                <w:color w:val="000000" w:themeColor="text1"/>
                <w:kern w:val="24"/>
                <w:sz w:val="20"/>
              </w:rPr>
              <w:t>Pending SP</w:t>
            </w:r>
          </w:p>
          <w:p w14:paraId="76E39B20" w14:textId="77777777" w:rsidR="005B1F04" w:rsidRPr="00C04360" w:rsidRDefault="005B1F04" w:rsidP="006F6D97">
            <w:pPr>
              <w:jc w:val="center"/>
              <w:rPr>
                <w:color w:val="000000" w:themeColor="text1"/>
                <w:kern w:val="24"/>
                <w:sz w:val="20"/>
              </w:rPr>
            </w:pPr>
            <w:r w:rsidRPr="00C04360">
              <w:rPr>
                <w:color w:val="FF0000"/>
                <w:kern w:val="24"/>
                <w:sz w:val="20"/>
              </w:rPr>
              <w:t>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C31F2D" w14:textId="77777777" w:rsidR="005B1F04" w:rsidRPr="00C04360" w:rsidRDefault="005B1F04" w:rsidP="006F6D97">
            <w:pPr>
              <w:jc w:val="center"/>
              <w:rPr>
                <w:color w:val="000000" w:themeColor="text1"/>
                <w:kern w:val="24"/>
                <w:sz w:val="20"/>
              </w:rPr>
            </w:pPr>
            <w:r w:rsidRPr="00C04360">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1C8FC144" w14:textId="77777777" w:rsidR="005B1F04" w:rsidRPr="00C04360" w:rsidRDefault="005B1F04" w:rsidP="006F6D97">
            <w:pPr>
              <w:jc w:val="center"/>
              <w:rPr>
                <w:color w:val="000000" w:themeColor="text1"/>
                <w:kern w:val="24"/>
                <w:sz w:val="20"/>
              </w:rPr>
            </w:pPr>
            <w:r w:rsidRPr="00C04360">
              <w:rPr>
                <w:color w:val="000000" w:themeColor="text1"/>
                <w:kern w:val="24"/>
                <w:sz w:val="20"/>
              </w:rPr>
              <w:t>MAC</w:t>
            </w:r>
          </w:p>
        </w:tc>
      </w:tr>
      <w:tr w:rsidR="005B1F04" w:rsidRPr="00BC5BE9" w14:paraId="127E7EB3"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3EF764" w14:textId="77777777" w:rsidR="005B1F04" w:rsidRPr="00C04360" w:rsidRDefault="005B1F04" w:rsidP="006F6D97">
            <w:pPr>
              <w:rPr>
                <w:sz w:val="20"/>
              </w:rPr>
            </w:pPr>
            <w:r w:rsidRPr="00C04360">
              <w:rPr>
                <w:color w:val="FF0000"/>
                <w:sz w:val="20"/>
              </w:rPr>
              <w:t>1786r0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A59D62" w14:textId="77777777" w:rsidR="005B1F04" w:rsidRPr="00C04360" w:rsidRDefault="005B1F04" w:rsidP="006F6D97">
            <w:pPr>
              <w:rPr>
                <w:color w:val="000000"/>
                <w:kern w:val="24"/>
                <w:sz w:val="20"/>
              </w:rPr>
            </w:pPr>
            <w:r w:rsidRPr="00C04360">
              <w:rPr>
                <w:color w:val="000000"/>
                <w:kern w:val="24"/>
                <w:sz w:val="20"/>
              </w:rPr>
              <w:t>CR for CID 14071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937B36" w14:textId="77777777" w:rsidR="005B1F04" w:rsidRPr="00C04360" w:rsidRDefault="005B1F04" w:rsidP="006F6D97">
            <w:pPr>
              <w:rPr>
                <w:color w:val="000000"/>
                <w:kern w:val="24"/>
                <w:sz w:val="20"/>
              </w:rPr>
            </w:pPr>
            <w:r w:rsidRPr="00C04360">
              <w:rPr>
                <w:color w:val="000000"/>
                <w:kern w:val="24"/>
                <w:sz w:val="20"/>
              </w:rPr>
              <w:t>Liuming Lu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EAB2D0" w14:textId="77777777" w:rsidR="005B1F04" w:rsidRPr="00C04360" w:rsidRDefault="005B1F04" w:rsidP="006F6D97">
            <w:pPr>
              <w:jc w:val="center"/>
              <w:rPr>
                <w:color w:val="000000" w:themeColor="text1"/>
                <w:kern w:val="24"/>
                <w:sz w:val="20"/>
              </w:rPr>
            </w:pPr>
            <w:r w:rsidRPr="00C04360">
              <w:rPr>
                <w:color w:val="000000" w:themeColor="text1"/>
                <w:kern w:val="24"/>
                <w:sz w:val="20"/>
              </w:rPr>
              <w:t>Pending SP</w:t>
            </w:r>
          </w:p>
          <w:p w14:paraId="1DDABA7E" w14:textId="77777777" w:rsidR="005B1F04" w:rsidRPr="00C04360" w:rsidRDefault="005B1F04" w:rsidP="006F6D97">
            <w:pPr>
              <w:jc w:val="center"/>
              <w:rPr>
                <w:color w:val="000000" w:themeColor="text1"/>
                <w:kern w:val="24"/>
                <w:sz w:val="20"/>
              </w:rPr>
            </w:pPr>
            <w:r w:rsidRPr="00C04360">
              <w:rPr>
                <w:color w:val="FF0000"/>
                <w:kern w:val="24"/>
                <w:sz w:val="20"/>
              </w:rPr>
              <w:t>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3140F3" w14:textId="77777777" w:rsidR="005B1F04" w:rsidRPr="00C04360" w:rsidRDefault="005B1F04" w:rsidP="006F6D97">
            <w:pPr>
              <w:jc w:val="center"/>
              <w:rPr>
                <w:color w:val="000000" w:themeColor="text1"/>
                <w:kern w:val="24"/>
                <w:sz w:val="20"/>
              </w:rPr>
            </w:pPr>
            <w:r w:rsidRPr="00C04360">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5B958790" w14:textId="77777777" w:rsidR="005B1F04" w:rsidRPr="00C04360" w:rsidRDefault="005B1F04" w:rsidP="006F6D97">
            <w:pPr>
              <w:jc w:val="center"/>
              <w:rPr>
                <w:color w:val="000000" w:themeColor="text1"/>
                <w:kern w:val="24"/>
                <w:sz w:val="20"/>
              </w:rPr>
            </w:pPr>
            <w:r w:rsidRPr="00C04360">
              <w:rPr>
                <w:color w:val="000000" w:themeColor="text1"/>
                <w:kern w:val="24"/>
                <w:sz w:val="20"/>
              </w:rPr>
              <w:t>MAC</w:t>
            </w:r>
          </w:p>
        </w:tc>
      </w:tr>
      <w:tr w:rsidR="005B1F04" w:rsidRPr="00BC5BE9" w14:paraId="28374AFE"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CF5546" w14:textId="77777777" w:rsidR="005B1F04" w:rsidRPr="00C04360" w:rsidRDefault="00E47A3B" w:rsidP="006F6D97">
            <w:pPr>
              <w:rPr>
                <w:sz w:val="20"/>
              </w:rPr>
            </w:pPr>
            <w:hyperlink r:id="rId103" w:history="1">
              <w:r w:rsidR="005B1F04" w:rsidRPr="00C04360">
                <w:rPr>
                  <w:rStyle w:val="Hyperlink"/>
                  <w:sz w:val="20"/>
                </w:rPr>
                <w:t>1316r1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071367" w14:textId="77777777" w:rsidR="005B1F04" w:rsidRPr="00C04360" w:rsidRDefault="005B1F04" w:rsidP="006F6D97">
            <w:pPr>
              <w:rPr>
                <w:color w:val="000000"/>
                <w:kern w:val="24"/>
                <w:sz w:val="20"/>
              </w:rPr>
            </w:pPr>
            <w:r w:rsidRPr="00C04360">
              <w:rPr>
                <w:color w:val="000000"/>
                <w:kern w:val="24"/>
                <w:sz w:val="20"/>
              </w:rPr>
              <w:t>CR for 35.3.1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80405E" w14:textId="77777777" w:rsidR="005B1F04" w:rsidRPr="00C04360" w:rsidRDefault="005B1F04" w:rsidP="006F6D97">
            <w:pPr>
              <w:rPr>
                <w:color w:val="000000"/>
                <w:kern w:val="24"/>
                <w:sz w:val="20"/>
              </w:rPr>
            </w:pPr>
            <w:r w:rsidRPr="00C04360">
              <w:rPr>
                <w:color w:val="000000"/>
                <w:kern w:val="24"/>
                <w:sz w:val="20"/>
              </w:rPr>
              <w:t>Po-Kai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3229D7" w14:textId="77777777" w:rsidR="005B1F04" w:rsidRPr="00C04360" w:rsidRDefault="005B1F04" w:rsidP="006F6D97">
            <w:pPr>
              <w:jc w:val="center"/>
              <w:rPr>
                <w:color w:val="000000" w:themeColor="text1"/>
                <w:kern w:val="24"/>
                <w:sz w:val="20"/>
              </w:rPr>
            </w:pPr>
            <w:r w:rsidRPr="00C04360">
              <w:rPr>
                <w:color w:val="000000" w:themeColor="text1"/>
                <w:kern w:val="24"/>
                <w:sz w:val="20"/>
              </w:rPr>
              <w:t>Pending SP</w:t>
            </w:r>
          </w:p>
          <w:p w14:paraId="0A7C1931" w14:textId="77777777" w:rsidR="005B1F04" w:rsidRPr="00C04360" w:rsidRDefault="005B1F04" w:rsidP="006F6D97">
            <w:pPr>
              <w:jc w:val="center"/>
              <w:rPr>
                <w:color w:val="000000" w:themeColor="text1"/>
                <w:kern w:val="24"/>
                <w:sz w:val="20"/>
              </w:rPr>
            </w:pPr>
            <w:r w:rsidRPr="00C04360">
              <w:rPr>
                <w:color w:val="FF0000"/>
                <w:kern w:val="24"/>
                <w:sz w:val="20"/>
              </w:rPr>
              <w:t>5Q-1773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DF187C" w14:textId="77777777" w:rsidR="005B1F04" w:rsidRPr="00C04360" w:rsidRDefault="005B1F04" w:rsidP="006F6D97">
            <w:pPr>
              <w:jc w:val="center"/>
              <w:rPr>
                <w:color w:val="000000" w:themeColor="text1"/>
                <w:kern w:val="24"/>
                <w:sz w:val="20"/>
              </w:rPr>
            </w:pPr>
            <w:r w:rsidRPr="00C04360">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6ABB22EA" w14:textId="77777777" w:rsidR="005B1F04" w:rsidRPr="00C04360" w:rsidRDefault="005B1F04" w:rsidP="006F6D97">
            <w:pPr>
              <w:jc w:val="center"/>
              <w:rPr>
                <w:color w:val="000000" w:themeColor="text1"/>
                <w:kern w:val="24"/>
                <w:sz w:val="20"/>
              </w:rPr>
            </w:pPr>
            <w:r w:rsidRPr="00C04360">
              <w:rPr>
                <w:color w:val="000000" w:themeColor="text1"/>
                <w:kern w:val="24"/>
                <w:sz w:val="20"/>
              </w:rPr>
              <w:t>MAC</w:t>
            </w:r>
          </w:p>
        </w:tc>
      </w:tr>
      <w:tr w:rsidR="005B1F04" w:rsidRPr="00BC5BE9" w14:paraId="277D073A"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44BFE6" w14:textId="77777777" w:rsidR="005B1F04" w:rsidRPr="00C04360" w:rsidRDefault="005B1F04" w:rsidP="006F6D97">
            <w:pPr>
              <w:rPr>
                <w:sz w:val="20"/>
              </w:rPr>
            </w:pPr>
            <w:r w:rsidRPr="00C04360">
              <w:rPr>
                <w:color w:val="FF0000"/>
                <w:sz w:val="20"/>
              </w:rPr>
              <w:lastRenderedPageBreak/>
              <w:t>xxxx</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82BB4A" w14:textId="77777777" w:rsidR="005B1F04" w:rsidRPr="00C04360" w:rsidRDefault="005B1F04" w:rsidP="006F6D97">
            <w:pPr>
              <w:rPr>
                <w:color w:val="000000"/>
                <w:kern w:val="24"/>
                <w:sz w:val="20"/>
              </w:rPr>
            </w:pPr>
            <w:r w:rsidRPr="00C04360">
              <w:rPr>
                <w:color w:val="000000"/>
                <w:kern w:val="24"/>
                <w:sz w:val="20"/>
              </w:rPr>
              <w:t>CID 11433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57CC8A" w14:textId="77777777" w:rsidR="005B1F04" w:rsidRPr="00C04360" w:rsidRDefault="005B1F04" w:rsidP="006F6D97">
            <w:pPr>
              <w:rPr>
                <w:color w:val="000000"/>
                <w:kern w:val="24"/>
                <w:sz w:val="20"/>
              </w:rPr>
            </w:pPr>
            <w:r w:rsidRPr="00C04360">
              <w:rPr>
                <w:color w:val="000000"/>
                <w:kern w:val="24"/>
                <w:sz w:val="20"/>
              </w:rPr>
              <w:t>Binita Gupta</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4EAEFD" w14:textId="77777777" w:rsidR="005B1F04" w:rsidRPr="00C04360" w:rsidRDefault="005B1F04" w:rsidP="006F6D97">
            <w:pPr>
              <w:jc w:val="center"/>
              <w:rPr>
                <w:color w:val="000000" w:themeColor="text1"/>
                <w:kern w:val="24"/>
                <w:sz w:val="20"/>
              </w:rPr>
            </w:pPr>
            <w:r w:rsidRPr="00C04360">
              <w:rPr>
                <w:color w:val="000000" w:themeColor="text1"/>
                <w:kern w:val="24"/>
                <w:sz w:val="20"/>
              </w:rPr>
              <w:t>Pending SP</w:t>
            </w:r>
          </w:p>
          <w:p w14:paraId="329BE61E" w14:textId="77777777" w:rsidR="005B1F04" w:rsidRPr="00C04360" w:rsidRDefault="005B1F04" w:rsidP="006F6D97">
            <w:pPr>
              <w:jc w:val="center"/>
              <w:rPr>
                <w:color w:val="000000" w:themeColor="text1"/>
                <w:kern w:val="24"/>
                <w:sz w:val="20"/>
              </w:rPr>
            </w:pPr>
            <w:r w:rsidRPr="00C04360">
              <w:rPr>
                <w:color w:val="FF0000"/>
                <w:kern w:val="24"/>
                <w:sz w:val="20"/>
              </w:rPr>
              <w:t>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D7EE4F" w14:textId="77777777" w:rsidR="005B1F04" w:rsidRPr="00C04360" w:rsidRDefault="005B1F04" w:rsidP="006F6D97">
            <w:pPr>
              <w:jc w:val="center"/>
              <w:rPr>
                <w:color w:val="000000" w:themeColor="text1"/>
                <w:kern w:val="24"/>
                <w:sz w:val="20"/>
              </w:rPr>
            </w:pPr>
            <w:r w:rsidRPr="00C04360">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73DE0544" w14:textId="77777777" w:rsidR="005B1F04" w:rsidRPr="00C04360" w:rsidRDefault="005B1F04" w:rsidP="006F6D97">
            <w:pPr>
              <w:jc w:val="center"/>
              <w:rPr>
                <w:color w:val="000000" w:themeColor="text1"/>
                <w:kern w:val="24"/>
                <w:sz w:val="20"/>
              </w:rPr>
            </w:pPr>
            <w:r w:rsidRPr="00C04360">
              <w:rPr>
                <w:color w:val="000000" w:themeColor="text1"/>
                <w:kern w:val="24"/>
                <w:sz w:val="20"/>
              </w:rPr>
              <w:t>MAC</w:t>
            </w:r>
          </w:p>
        </w:tc>
      </w:tr>
      <w:tr w:rsidR="005B1F04" w:rsidRPr="00BC5BE9" w14:paraId="3B44CD33"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8B09ED" w14:textId="77777777" w:rsidR="005B1F04" w:rsidRPr="00C04360" w:rsidRDefault="00E47A3B" w:rsidP="006F6D97">
            <w:pPr>
              <w:rPr>
                <w:sz w:val="20"/>
              </w:rPr>
            </w:pPr>
            <w:hyperlink r:id="rId104" w:history="1">
              <w:r w:rsidR="005B1F04" w:rsidRPr="00C04360">
                <w:rPr>
                  <w:rStyle w:val="Hyperlink"/>
                  <w:sz w:val="20"/>
                </w:rPr>
                <w:t>1526r1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087203" w14:textId="77777777" w:rsidR="005B1F04" w:rsidRPr="00C04360" w:rsidRDefault="005B1F04" w:rsidP="006F6D97">
            <w:pPr>
              <w:rPr>
                <w:color w:val="000000"/>
                <w:kern w:val="24"/>
                <w:sz w:val="20"/>
              </w:rPr>
            </w:pPr>
            <w:r w:rsidRPr="00C04360">
              <w:rPr>
                <w:color w:val="000000"/>
                <w:kern w:val="24"/>
                <w:sz w:val="20"/>
              </w:rPr>
              <w:t>CR for subclause 35.8.2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0A974F" w14:textId="77777777" w:rsidR="005B1F04" w:rsidRPr="00C04360" w:rsidRDefault="005B1F04" w:rsidP="006F6D97">
            <w:pPr>
              <w:rPr>
                <w:color w:val="000000"/>
                <w:kern w:val="24"/>
                <w:sz w:val="20"/>
              </w:rPr>
            </w:pPr>
            <w:r w:rsidRPr="00C04360">
              <w:rPr>
                <w:color w:val="000000"/>
                <w:kern w:val="24"/>
                <w:sz w:val="20"/>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5BA7B5" w14:textId="77777777" w:rsidR="005B1F04" w:rsidRPr="00C04360" w:rsidRDefault="005B1F04" w:rsidP="006F6D97">
            <w:pPr>
              <w:jc w:val="center"/>
              <w:rPr>
                <w:color w:val="000000" w:themeColor="text1"/>
                <w:kern w:val="24"/>
                <w:sz w:val="20"/>
              </w:rPr>
            </w:pPr>
            <w:r w:rsidRPr="00C04360">
              <w:rPr>
                <w:color w:val="000000" w:themeColor="text1"/>
                <w:kern w:val="24"/>
                <w:sz w:val="20"/>
              </w:rPr>
              <w:t>Pending SP</w:t>
            </w:r>
          </w:p>
          <w:p w14:paraId="123DCE42" w14:textId="77777777" w:rsidR="005B1F04" w:rsidRPr="00C04360" w:rsidRDefault="005B1F04" w:rsidP="006F6D97">
            <w:pPr>
              <w:jc w:val="center"/>
              <w:rPr>
                <w:color w:val="000000" w:themeColor="text1"/>
                <w:kern w:val="24"/>
                <w:sz w:val="20"/>
              </w:rPr>
            </w:pPr>
            <w:r w:rsidRPr="00C04360">
              <w:rPr>
                <w:color w:val="FF0000"/>
                <w:kern w:val="24"/>
                <w:sz w:val="20"/>
              </w:rPr>
              <w:t>5Q-1773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1E650F" w14:textId="77777777" w:rsidR="005B1F04" w:rsidRPr="00C04360" w:rsidRDefault="005B1F04" w:rsidP="006F6D97">
            <w:pPr>
              <w:jc w:val="center"/>
              <w:rPr>
                <w:color w:val="000000" w:themeColor="text1"/>
                <w:kern w:val="24"/>
                <w:sz w:val="20"/>
              </w:rPr>
            </w:pPr>
            <w:r w:rsidRPr="00C04360">
              <w:rPr>
                <w:color w:val="000000" w:themeColor="text1"/>
                <w:kern w:val="24"/>
                <w:sz w:val="20"/>
              </w:rPr>
              <w:t>5</w:t>
            </w:r>
          </w:p>
        </w:tc>
        <w:tc>
          <w:tcPr>
            <w:tcW w:w="900" w:type="dxa"/>
            <w:tcBorders>
              <w:top w:val="single" w:sz="8" w:space="0" w:color="1B587C"/>
              <w:left w:val="single" w:sz="8" w:space="0" w:color="1B587C"/>
              <w:bottom w:val="single" w:sz="8" w:space="0" w:color="1B587C"/>
              <w:right w:val="single" w:sz="8" w:space="0" w:color="1B587C"/>
            </w:tcBorders>
          </w:tcPr>
          <w:p w14:paraId="7117DB4B" w14:textId="77777777" w:rsidR="005B1F04" w:rsidRPr="00C04360" w:rsidRDefault="005B1F04" w:rsidP="006F6D97">
            <w:pPr>
              <w:jc w:val="center"/>
              <w:rPr>
                <w:color w:val="000000" w:themeColor="text1"/>
                <w:kern w:val="24"/>
                <w:sz w:val="20"/>
              </w:rPr>
            </w:pPr>
            <w:r w:rsidRPr="00C04360">
              <w:rPr>
                <w:color w:val="000000" w:themeColor="text1"/>
                <w:kern w:val="24"/>
                <w:sz w:val="20"/>
              </w:rPr>
              <w:t>MAC</w:t>
            </w:r>
          </w:p>
        </w:tc>
      </w:tr>
      <w:tr w:rsidR="005B1F04" w:rsidRPr="00BC5BE9" w14:paraId="007C07A7"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80E83B" w14:textId="77777777" w:rsidR="005B1F04" w:rsidRPr="00C04360" w:rsidRDefault="00E47A3B" w:rsidP="006F6D97">
            <w:pPr>
              <w:rPr>
                <w:sz w:val="20"/>
              </w:rPr>
            </w:pPr>
            <w:hyperlink r:id="rId105" w:history="1">
              <w:r w:rsidR="005B1F04" w:rsidRPr="00C04360">
                <w:rPr>
                  <w:rStyle w:val="Hyperlink"/>
                  <w:sz w:val="20"/>
                </w:rPr>
                <w:t>1462r1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59FCF2" w14:textId="77777777" w:rsidR="005B1F04" w:rsidRPr="00C04360" w:rsidRDefault="005B1F04" w:rsidP="006F6D97">
            <w:pPr>
              <w:rPr>
                <w:color w:val="000000"/>
                <w:kern w:val="24"/>
                <w:sz w:val="20"/>
              </w:rPr>
            </w:pPr>
            <w:r w:rsidRPr="00C04360">
              <w:rPr>
                <w:color w:val="000000"/>
                <w:kern w:val="24"/>
                <w:sz w:val="20"/>
              </w:rPr>
              <w:t>CR for subclause 35.3.4.4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499DC4" w14:textId="77777777" w:rsidR="005B1F04" w:rsidRPr="00C04360" w:rsidRDefault="005B1F04" w:rsidP="006F6D97">
            <w:pPr>
              <w:rPr>
                <w:color w:val="000000"/>
                <w:kern w:val="24"/>
                <w:sz w:val="20"/>
              </w:rPr>
            </w:pPr>
            <w:r w:rsidRPr="00C04360">
              <w:rPr>
                <w:color w:val="000000"/>
                <w:kern w:val="24"/>
                <w:sz w:val="20"/>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36377B" w14:textId="77777777" w:rsidR="005B1F04" w:rsidRPr="00C04360" w:rsidRDefault="005B1F04" w:rsidP="006F6D97">
            <w:pPr>
              <w:jc w:val="center"/>
              <w:rPr>
                <w:color w:val="000000" w:themeColor="text1"/>
                <w:kern w:val="24"/>
                <w:sz w:val="20"/>
              </w:rPr>
            </w:pPr>
            <w:r w:rsidRPr="00C04360">
              <w:rPr>
                <w:color w:val="000000" w:themeColor="text1"/>
                <w:kern w:val="24"/>
                <w:sz w:val="20"/>
              </w:rPr>
              <w:t>Pending SP</w:t>
            </w:r>
          </w:p>
          <w:p w14:paraId="45FB23E7" w14:textId="77777777" w:rsidR="005B1F04" w:rsidRPr="00C04360" w:rsidRDefault="005B1F04" w:rsidP="006F6D97">
            <w:pPr>
              <w:jc w:val="center"/>
              <w:rPr>
                <w:color w:val="000000" w:themeColor="text1"/>
                <w:kern w:val="24"/>
                <w:sz w:val="20"/>
              </w:rPr>
            </w:pPr>
            <w:r w:rsidRPr="00C04360">
              <w:rPr>
                <w:color w:val="FF0000"/>
                <w:kern w:val="24"/>
                <w:sz w:val="20"/>
              </w:rPr>
              <w:t>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9D33ED" w14:textId="77777777" w:rsidR="005B1F04" w:rsidRPr="00C04360" w:rsidRDefault="005B1F04" w:rsidP="006F6D97">
            <w:pPr>
              <w:jc w:val="center"/>
              <w:rPr>
                <w:color w:val="000000" w:themeColor="text1"/>
                <w:kern w:val="24"/>
                <w:sz w:val="20"/>
              </w:rPr>
            </w:pPr>
            <w:r w:rsidRPr="00C04360">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7FDDF139" w14:textId="77777777" w:rsidR="005B1F04" w:rsidRPr="00C04360" w:rsidRDefault="005B1F04" w:rsidP="006F6D97">
            <w:pPr>
              <w:jc w:val="center"/>
              <w:rPr>
                <w:color w:val="000000" w:themeColor="text1"/>
                <w:kern w:val="24"/>
                <w:sz w:val="20"/>
              </w:rPr>
            </w:pPr>
            <w:r w:rsidRPr="00C04360">
              <w:rPr>
                <w:color w:val="000000" w:themeColor="text1"/>
                <w:kern w:val="24"/>
                <w:sz w:val="20"/>
              </w:rPr>
              <w:t>MAC</w:t>
            </w:r>
          </w:p>
        </w:tc>
      </w:tr>
      <w:tr w:rsidR="005B1F04" w:rsidRPr="00BC5BE9" w14:paraId="53457F80"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3E5388" w14:textId="77777777" w:rsidR="005B1F04" w:rsidRPr="00C04360" w:rsidRDefault="00E47A3B" w:rsidP="006F6D97">
            <w:pPr>
              <w:rPr>
                <w:sz w:val="20"/>
              </w:rPr>
            </w:pPr>
            <w:hyperlink r:id="rId106" w:history="1">
              <w:r w:rsidR="005B1F04" w:rsidRPr="00C04360">
                <w:rPr>
                  <w:rStyle w:val="Hyperlink"/>
                  <w:sz w:val="20"/>
                </w:rPr>
                <w:t>1539r2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175549" w14:textId="77777777" w:rsidR="005B1F04" w:rsidRPr="00C04360" w:rsidRDefault="005B1F04" w:rsidP="006F6D97">
            <w:pPr>
              <w:rPr>
                <w:color w:val="000000"/>
                <w:kern w:val="24"/>
                <w:sz w:val="20"/>
              </w:rPr>
            </w:pPr>
            <w:r w:rsidRPr="00C04360">
              <w:rPr>
                <w:color w:val="000000"/>
                <w:kern w:val="24"/>
                <w:sz w:val="20"/>
              </w:rPr>
              <w:t>CR for subclause 35.3.10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2F9E6E" w14:textId="77777777" w:rsidR="005B1F04" w:rsidRPr="00C04360" w:rsidRDefault="005B1F04" w:rsidP="006F6D97">
            <w:pPr>
              <w:rPr>
                <w:color w:val="000000"/>
                <w:kern w:val="24"/>
                <w:sz w:val="20"/>
              </w:rPr>
            </w:pPr>
            <w:r w:rsidRPr="00C04360">
              <w:rPr>
                <w:color w:val="000000"/>
                <w:kern w:val="24"/>
                <w:sz w:val="20"/>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DDE071" w14:textId="77777777" w:rsidR="005B1F04" w:rsidRPr="00C04360" w:rsidRDefault="005B1F04" w:rsidP="006F6D97">
            <w:pPr>
              <w:jc w:val="center"/>
              <w:rPr>
                <w:color w:val="000000" w:themeColor="text1"/>
                <w:kern w:val="24"/>
                <w:sz w:val="20"/>
              </w:rPr>
            </w:pPr>
            <w:r w:rsidRPr="00C04360">
              <w:rPr>
                <w:color w:val="000000" w:themeColor="text1"/>
                <w:kern w:val="24"/>
                <w:sz w:val="20"/>
              </w:rPr>
              <w:t>Pending SP</w:t>
            </w:r>
          </w:p>
          <w:p w14:paraId="28F819E8" w14:textId="77777777" w:rsidR="005B1F04" w:rsidRPr="00C04360" w:rsidRDefault="005B1F04" w:rsidP="006F6D97">
            <w:pPr>
              <w:jc w:val="center"/>
              <w:rPr>
                <w:color w:val="000000" w:themeColor="text1"/>
                <w:kern w:val="24"/>
                <w:sz w:val="20"/>
              </w:rPr>
            </w:pPr>
            <w:r w:rsidRPr="00C04360">
              <w:rPr>
                <w:color w:val="FF0000"/>
                <w:kern w:val="24"/>
                <w:sz w:val="20"/>
              </w:rPr>
              <w:t>2Q-1773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069E5D" w14:textId="77777777" w:rsidR="005B1F04" w:rsidRPr="00C04360" w:rsidRDefault="005B1F04" w:rsidP="006F6D97">
            <w:pPr>
              <w:jc w:val="center"/>
              <w:rPr>
                <w:color w:val="000000" w:themeColor="text1"/>
                <w:kern w:val="24"/>
                <w:sz w:val="20"/>
              </w:rPr>
            </w:pPr>
            <w:r w:rsidRPr="00C04360">
              <w:rPr>
                <w:color w:val="000000" w:themeColor="text1"/>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05F641C3" w14:textId="77777777" w:rsidR="005B1F04" w:rsidRPr="00C04360" w:rsidRDefault="005B1F04" w:rsidP="006F6D97">
            <w:pPr>
              <w:jc w:val="center"/>
              <w:rPr>
                <w:color w:val="000000" w:themeColor="text1"/>
                <w:kern w:val="24"/>
                <w:sz w:val="20"/>
              </w:rPr>
            </w:pPr>
            <w:r w:rsidRPr="00C04360">
              <w:rPr>
                <w:color w:val="000000" w:themeColor="text1"/>
                <w:kern w:val="24"/>
                <w:sz w:val="20"/>
              </w:rPr>
              <w:t>MAC</w:t>
            </w:r>
          </w:p>
        </w:tc>
      </w:tr>
      <w:tr w:rsidR="005B1F04" w:rsidRPr="00BC5BE9" w14:paraId="0D41E0DB"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392B0A" w14:textId="77777777" w:rsidR="005B1F04" w:rsidRPr="00C04360" w:rsidRDefault="005B1F04" w:rsidP="006F6D97">
            <w:pPr>
              <w:rPr>
                <w:sz w:val="20"/>
              </w:rPr>
            </w:pPr>
            <w:r w:rsidRPr="00C04360">
              <w:rPr>
                <w:color w:val="FF0000"/>
                <w:sz w:val="20"/>
              </w:rPr>
              <w:t>xxxx</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34FACC" w14:textId="77777777" w:rsidR="005B1F04" w:rsidRPr="00C04360" w:rsidRDefault="005B1F04" w:rsidP="006F6D97">
            <w:pPr>
              <w:rPr>
                <w:color w:val="000000"/>
                <w:kern w:val="24"/>
                <w:sz w:val="20"/>
              </w:rPr>
            </w:pPr>
            <w:r w:rsidRPr="00C04360">
              <w:rPr>
                <w:color w:val="000000"/>
                <w:kern w:val="24"/>
                <w:sz w:val="20"/>
              </w:rPr>
              <w:t xml:space="preserve">CIDs 14077, 13908, </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86279F" w14:textId="77777777" w:rsidR="005B1F04" w:rsidRPr="00C04360" w:rsidRDefault="005B1F04" w:rsidP="006F6D97">
            <w:pPr>
              <w:rPr>
                <w:color w:val="000000"/>
                <w:kern w:val="24"/>
                <w:sz w:val="20"/>
              </w:rPr>
            </w:pPr>
            <w:r w:rsidRPr="00C04360">
              <w:rPr>
                <w:color w:val="000000"/>
                <w:kern w:val="24"/>
                <w:sz w:val="20"/>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AACB7E" w14:textId="77777777" w:rsidR="005B1F04" w:rsidRPr="00C04360" w:rsidRDefault="005B1F04" w:rsidP="006F6D97">
            <w:pPr>
              <w:jc w:val="center"/>
              <w:rPr>
                <w:color w:val="000000" w:themeColor="text1"/>
                <w:kern w:val="24"/>
                <w:sz w:val="20"/>
              </w:rPr>
            </w:pPr>
            <w:r w:rsidRPr="00C04360">
              <w:rPr>
                <w:color w:val="000000" w:themeColor="text1"/>
                <w:kern w:val="24"/>
                <w:sz w:val="20"/>
              </w:rPr>
              <w:t>Pending SP</w:t>
            </w:r>
          </w:p>
          <w:p w14:paraId="5F4D543F" w14:textId="77777777" w:rsidR="005B1F04" w:rsidRPr="00C04360" w:rsidRDefault="005B1F04" w:rsidP="006F6D97">
            <w:pPr>
              <w:jc w:val="center"/>
              <w:rPr>
                <w:color w:val="000000" w:themeColor="text1"/>
                <w:kern w:val="24"/>
                <w:sz w:val="20"/>
              </w:rPr>
            </w:pPr>
            <w:r w:rsidRPr="00C04360">
              <w:rPr>
                <w:color w:val="FF0000"/>
                <w:kern w:val="24"/>
                <w:sz w:val="20"/>
              </w:rPr>
              <w:t>3Q-1773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A5ECEC" w14:textId="77777777" w:rsidR="005B1F04" w:rsidRPr="00C04360" w:rsidRDefault="005B1F04" w:rsidP="006F6D97">
            <w:pPr>
              <w:jc w:val="center"/>
              <w:rPr>
                <w:color w:val="000000" w:themeColor="text1"/>
                <w:kern w:val="24"/>
                <w:sz w:val="20"/>
              </w:rPr>
            </w:pPr>
            <w:r w:rsidRPr="00C04360">
              <w:rPr>
                <w:color w:val="000000" w:themeColor="text1"/>
                <w:kern w:val="24"/>
                <w:sz w:val="20"/>
              </w:rPr>
              <w:t>3</w:t>
            </w:r>
          </w:p>
        </w:tc>
        <w:tc>
          <w:tcPr>
            <w:tcW w:w="900" w:type="dxa"/>
            <w:tcBorders>
              <w:top w:val="single" w:sz="8" w:space="0" w:color="1B587C"/>
              <w:left w:val="single" w:sz="8" w:space="0" w:color="1B587C"/>
              <w:bottom w:val="single" w:sz="8" w:space="0" w:color="1B587C"/>
              <w:right w:val="single" w:sz="8" w:space="0" w:color="1B587C"/>
            </w:tcBorders>
          </w:tcPr>
          <w:p w14:paraId="5C7EF31F" w14:textId="77777777" w:rsidR="005B1F04" w:rsidRPr="00C04360" w:rsidRDefault="005B1F04" w:rsidP="006F6D97">
            <w:pPr>
              <w:jc w:val="center"/>
              <w:rPr>
                <w:color w:val="000000" w:themeColor="text1"/>
                <w:kern w:val="24"/>
                <w:sz w:val="20"/>
              </w:rPr>
            </w:pPr>
            <w:r w:rsidRPr="00C04360">
              <w:rPr>
                <w:color w:val="000000" w:themeColor="text1"/>
                <w:kern w:val="24"/>
                <w:sz w:val="20"/>
              </w:rPr>
              <w:t>MAC</w:t>
            </w:r>
          </w:p>
        </w:tc>
      </w:tr>
      <w:tr w:rsidR="005B1F04" w:rsidRPr="00BC5BE9" w14:paraId="4224C09A"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5BD6F3" w14:textId="77777777" w:rsidR="005B1F04" w:rsidRPr="00C04360" w:rsidRDefault="00E47A3B" w:rsidP="006F6D97">
            <w:pPr>
              <w:rPr>
                <w:sz w:val="20"/>
              </w:rPr>
            </w:pPr>
            <w:hyperlink r:id="rId107" w:history="1">
              <w:r w:rsidR="005B1F04" w:rsidRPr="00C04360">
                <w:rPr>
                  <w:rStyle w:val="Hyperlink"/>
                  <w:sz w:val="20"/>
                </w:rPr>
                <w:t>1357r2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51F441" w14:textId="77777777" w:rsidR="005B1F04" w:rsidRPr="00C04360" w:rsidRDefault="005B1F04" w:rsidP="006F6D97">
            <w:pPr>
              <w:rPr>
                <w:color w:val="000000"/>
                <w:kern w:val="24"/>
                <w:sz w:val="20"/>
              </w:rPr>
            </w:pPr>
            <w:r w:rsidRPr="00C04360">
              <w:rPr>
                <w:color w:val="000000"/>
                <w:kern w:val="24"/>
                <w:sz w:val="20"/>
              </w:rPr>
              <w:t>CR for some NSTR mobile AP related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144280" w14:textId="77777777" w:rsidR="005B1F04" w:rsidRPr="00C04360" w:rsidRDefault="005B1F04" w:rsidP="006F6D97">
            <w:pPr>
              <w:rPr>
                <w:color w:val="000000"/>
                <w:kern w:val="24"/>
                <w:sz w:val="20"/>
              </w:rPr>
            </w:pPr>
            <w:r w:rsidRPr="00C04360">
              <w:rPr>
                <w:color w:val="000000"/>
                <w:kern w:val="24"/>
                <w:sz w:val="20"/>
              </w:rPr>
              <w:t>Morteza Mehrnoush</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47D6A7" w14:textId="77777777" w:rsidR="005B1F04" w:rsidRPr="00C04360" w:rsidRDefault="005B1F04" w:rsidP="006F6D97">
            <w:pPr>
              <w:jc w:val="center"/>
              <w:rPr>
                <w:color w:val="000000" w:themeColor="text1"/>
                <w:kern w:val="24"/>
                <w:sz w:val="20"/>
              </w:rPr>
            </w:pPr>
            <w:r w:rsidRPr="00C04360">
              <w:rPr>
                <w:color w:val="000000" w:themeColor="text1"/>
                <w:kern w:val="24"/>
                <w:sz w:val="20"/>
              </w:rPr>
              <w:t>Pending SP</w:t>
            </w:r>
          </w:p>
          <w:p w14:paraId="2702C0AD" w14:textId="77777777" w:rsidR="005B1F04" w:rsidRPr="00C04360" w:rsidRDefault="005B1F04" w:rsidP="006F6D97">
            <w:pPr>
              <w:jc w:val="center"/>
              <w:rPr>
                <w:color w:val="000000" w:themeColor="text1"/>
                <w:kern w:val="24"/>
                <w:sz w:val="20"/>
              </w:rPr>
            </w:pPr>
            <w:r w:rsidRPr="00C04360">
              <w:rPr>
                <w:color w:val="FF0000"/>
                <w:kern w:val="24"/>
                <w:sz w:val="20"/>
              </w:rPr>
              <w:t>2Q-1773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A677ED" w14:textId="77777777" w:rsidR="005B1F04" w:rsidRPr="00C04360" w:rsidRDefault="005B1F04" w:rsidP="006F6D97">
            <w:pPr>
              <w:jc w:val="center"/>
              <w:rPr>
                <w:color w:val="000000" w:themeColor="text1"/>
                <w:kern w:val="24"/>
                <w:sz w:val="20"/>
              </w:rPr>
            </w:pPr>
            <w:r w:rsidRPr="00C04360">
              <w:rPr>
                <w:color w:val="000000" w:themeColor="text1"/>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20539917" w14:textId="77777777" w:rsidR="005B1F04" w:rsidRPr="00C04360" w:rsidRDefault="005B1F04" w:rsidP="006F6D97">
            <w:pPr>
              <w:jc w:val="center"/>
              <w:rPr>
                <w:color w:val="000000" w:themeColor="text1"/>
                <w:kern w:val="24"/>
                <w:sz w:val="20"/>
              </w:rPr>
            </w:pPr>
            <w:r w:rsidRPr="00C04360">
              <w:rPr>
                <w:color w:val="000000" w:themeColor="text1"/>
                <w:kern w:val="24"/>
                <w:sz w:val="20"/>
              </w:rPr>
              <w:t>MAC</w:t>
            </w:r>
          </w:p>
        </w:tc>
      </w:tr>
      <w:tr w:rsidR="005B1F04" w:rsidRPr="00BC5BE9" w14:paraId="17CBDA8F"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FDA518" w14:textId="77777777" w:rsidR="005B1F04" w:rsidRPr="00C04360" w:rsidRDefault="00E47A3B" w:rsidP="006F6D97">
            <w:pPr>
              <w:rPr>
                <w:sz w:val="20"/>
              </w:rPr>
            </w:pPr>
            <w:hyperlink r:id="rId108" w:history="1">
              <w:r w:rsidR="005B1F04" w:rsidRPr="00C04360">
                <w:rPr>
                  <w:rStyle w:val="Hyperlink"/>
                  <w:sz w:val="20"/>
                </w:rPr>
                <w:t>1188r2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B358B2" w14:textId="77777777" w:rsidR="005B1F04" w:rsidRPr="00C04360" w:rsidRDefault="005B1F04" w:rsidP="006F6D97">
            <w:pPr>
              <w:rPr>
                <w:color w:val="000000"/>
                <w:kern w:val="24"/>
                <w:sz w:val="20"/>
              </w:rPr>
            </w:pPr>
            <w:r w:rsidRPr="00C04360">
              <w:rPr>
                <w:color w:val="000000"/>
                <w:kern w:val="24"/>
                <w:sz w:val="20"/>
              </w:rPr>
              <w:t>CR for Medium Sync Recovery</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5E695F" w14:textId="77777777" w:rsidR="005B1F04" w:rsidRPr="00C04360" w:rsidRDefault="005B1F04" w:rsidP="006F6D97">
            <w:pPr>
              <w:rPr>
                <w:color w:val="000000"/>
                <w:kern w:val="24"/>
                <w:sz w:val="20"/>
              </w:rPr>
            </w:pPr>
            <w:r w:rsidRPr="00C04360">
              <w:rPr>
                <w:color w:val="000000"/>
                <w:kern w:val="24"/>
                <w:sz w:val="20"/>
              </w:rPr>
              <w:t>Dibakar Das</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FD5102" w14:textId="77777777" w:rsidR="005B1F04" w:rsidRPr="00C04360" w:rsidRDefault="005B1F04" w:rsidP="006F6D97">
            <w:pPr>
              <w:jc w:val="center"/>
              <w:rPr>
                <w:color w:val="000000" w:themeColor="text1"/>
                <w:kern w:val="24"/>
                <w:sz w:val="20"/>
              </w:rPr>
            </w:pPr>
            <w:r w:rsidRPr="00C04360">
              <w:rPr>
                <w:color w:val="000000" w:themeColor="text1"/>
                <w:kern w:val="24"/>
                <w:sz w:val="20"/>
              </w:rPr>
              <w:t>Pending SP</w:t>
            </w:r>
          </w:p>
          <w:p w14:paraId="6B1977FD" w14:textId="77777777" w:rsidR="005B1F04" w:rsidRPr="00C04360" w:rsidRDefault="005B1F04" w:rsidP="006F6D97">
            <w:pPr>
              <w:jc w:val="center"/>
              <w:rPr>
                <w:color w:val="000000" w:themeColor="text1"/>
                <w:kern w:val="24"/>
                <w:sz w:val="20"/>
              </w:rPr>
            </w:pPr>
            <w:r w:rsidRPr="00C04360">
              <w:rPr>
                <w:color w:val="FF0000"/>
                <w:kern w:val="24"/>
                <w:sz w:val="20"/>
              </w:rPr>
              <w:t>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1D22F0" w14:textId="77777777" w:rsidR="005B1F04" w:rsidRPr="00C04360" w:rsidRDefault="005B1F04" w:rsidP="006F6D97">
            <w:pPr>
              <w:jc w:val="center"/>
              <w:rPr>
                <w:color w:val="000000" w:themeColor="text1"/>
                <w:kern w:val="24"/>
                <w:sz w:val="20"/>
              </w:rPr>
            </w:pPr>
            <w:r w:rsidRPr="00C04360">
              <w:rPr>
                <w:color w:val="000000" w:themeColor="text1"/>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37D23F1C" w14:textId="77777777" w:rsidR="005B1F04" w:rsidRPr="00C04360" w:rsidRDefault="005B1F04" w:rsidP="006F6D97">
            <w:pPr>
              <w:jc w:val="center"/>
              <w:rPr>
                <w:color w:val="000000" w:themeColor="text1"/>
                <w:kern w:val="24"/>
                <w:sz w:val="20"/>
              </w:rPr>
            </w:pPr>
            <w:r w:rsidRPr="00C04360">
              <w:rPr>
                <w:color w:val="000000" w:themeColor="text1"/>
                <w:kern w:val="24"/>
                <w:sz w:val="20"/>
              </w:rPr>
              <w:t>MAC</w:t>
            </w:r>
          </w:p>
        </w:tc>
      </w:tr>
      <w:tr w:rsidR="005B1F04" w:rsidRPr="00C3065D" w14:paraId="2615C92E"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7C4661" w14:textId="77777777" w:rsidR="005B1F04" w:rsidRPr="00C04360" w:rsidRDefault="00E47A3B" w:rsidP="006F6D97">
            <w:pPr>
              <w:rPr>
                <w:sz w:val="20"/>
              </w:rPr>
            </w:pPr>
            <w:hyperlink r:id="rId109" w:history="1">
              <w:r w:rsidR="005B1F04" w:rsidRPr="00C04360">
                <w:rPr>
                  <w:rStyle w:val="Hyperlink"/>
                  <w:sz w:val="20"/>
                </w:rPr>
                <w:t>1239r4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A4D067" w14:textId="77777777" w:rsidR="005B1F04" w:rsidRPr="00C04360" w:rsidRDefault="005B1F04" w:rsidP="006F6D97">
            <w:pPr>
              <w:rPr>
                <w:color w:val="000000"/>
                <w:kern w:val="24"/>
                <w:sz w:val="20"/>
              </w:rPr>
            </w:pPr>
            <w:r w:rsidRPr="00C04360">
              <w:rPr>
                <w:color w:val="000000"/>
                <w:kern w:val="24"/>
                <w:sz w:val="20"/>
              </w:rPr>
              <w:t>LB266 CR for 35.3.16.4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DBDF1A" w14:textId="77777777" w:rsidR="005B1F04" w:rsidRPr="00C04360" w:rsidRDefault="005B1F04" w:rsidP="006F6D97">
            <w:pPr>
              <w:rPr>
                <w:color w:val="000000"/>
                <w:kern w:val="24"/>
                <w:sz w:val="20"/>
              </w:rPr>
            </w:pPr>
            <w:r w:rsidRPr="00C04360">
              <w:rPr>
                <w:color w:val="000000"/>
                <w:kern w:val="24"/>
                <w:sz w:val="20"/>
              </w:rPr>
              <w:t>Yunbo Li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0AC0A2" w14:textId="77777777" w:rsidR="005B1F04" w:rsidRPr="00C04360" w:rsidRDefault="005B1F04" w:rsidP="006F6D97">
            <w:pPr>
              <w:jc w:val="center"/>
              <w:rPr>
                <w:color w:val="000000" w:themeColor="text1"/>
                <w:kern w:val="24"/>
                <w:sz w:val="20"/>
              </w:rPr>
            </w:pPr>
            <w:r w:rsidRPr="00C04360">
              <w:rPr>
                <w:color w:val="000000" w:themeColor="text1"/>
                <w:kern w:val="24"/>
                <w:sz w:val="20"/>
              </w:rPr>
              <w:t>Pending SP</w:t>
            </w:r>
          </w:p>
          <w:p w14:paraId="688CFF09" w14:textId="77777777" w:rsidR="005B1F04" w:rsidRPr="00C04360" w:rsidRDefault="005B1F04" w:rsidP="006F6D97">
            <w:pPr>
              <w:jc w:val="center"/>
              <w:rPr>
                <w:color w:val="000000" w:themeColor="text1"/>
                <w:kern w:val="24"/>
                <w:sz w:val="20"/>
              </w:rPr>
            </w:pPr>
            <w:r w:rsidRPr="00C04360">
              <w:rPr>
                <w:color w:val="FF0000"/>
                <w:kern w:val="24"/>
                <w:sz w:val="20"/>
              </w:rPr>
              <w:t>2Q-1773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20E39A" w14:textId="77777777" w:rsidR="005B1F04" w:rsidRPr="00C04360" w:rsidRDefault="005B1F04" w:rsidP="006F6D97">
            <w:pPr>
              <w:jc w:val="center"/>
              <w:rPr>
                <w:color w:val="000000" w:themeColor="text1"/>
                <w:kern w:val="24"/>
                <w:sz w:val="20"/>
              </w:rPr>
            </w:pPr>
            <w:r w:rsidRPr="00C04360">
              <w:rPr>
                <w:color w:val="000000" w:themeColor="text1"/>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7CC82A90" w14:textId="77777777" w:rsidR="005B1F04" w:rsidRPr="00C04360" w:rsidRDefault="005B1F04" w:rsidP="006F6D97">
            <w:pPr>
              <w:jc w:val="center"/>
              <w:rPr>
                <w:color w:val="000000" w:themeColor="text1"/>
                <w:kern w:val="24"/>
                <w:sz w:val="20"/>
              </w:rPr>
            </w:pPr>
            <w:r w:rsidRPr="00C04360">
              <w:rPr>
                <w:color w:val="000000" w:themeColor="text1"/>
                <w:kern w:val="24"/>
                <w:sz w:val="20"/>
              </w:rPr>
              <w:t>MAC</w:t>
            </w:r>
          </w:p>
        </w:tc>
      </w:tr>
      <w:tr w:rsidR="0002112D" w:rsidRPr="00C3065D" w14:paraId="33D5B946"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274C97" w14:textId="0398B07B" w:rsidR="0002112D" w:rsidRPr="00C04360" w:rsidRDefault="00E47A3B" w:rsidP="0002112D">
            <w:pPr>
              <w:rPr>
                <w:sz w:val="20"/>
              </w:rPr>
            </w:pPr>
            <w:hyperlink r:id="rId110" w:history="1">
              <w:r w:rsidR="0002112D" w:rsidRPr="002D56DD">
                <w:rPr>
                  <w:rStyle w:val="Hyperlink"/>
                  <w:sz w:val="20"/>
                </w:rPr>
                <w:t>1860r1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B2017D" w14:textId="4A349D90" w:rsidR="0002112D" w:rsidRPr="00C04360" w:rsidRDefault="0002112D" w:rsidP="0002112D">
            <w:pPr>
              <w:rPr>
                <w:color w:val="000000"/>
                <w:kern w:val="24"/>
                <w:sz w:val="20"/>
              </w:rPr>
            </w:pPr>
            <w:r w:rsidRPr="0002112D">
              <w:rPr>
                <w:color w:val="000000"/>
                <w:kern w:val="24"/>
                <w:sz w:val="20"/>
              </w:rPr>
              <w:t xml:space="preserve">CR for EMLSR </w:t>
            </w:r>
            <w:proofErr w:type="spellStart"/>
            <w:r w:rsidRPr="0002112D">
              <w:rPr>
                <w:color w:val="000000"/>
                <w:kern w:val="24"/>
                <w:sz w:val="20"/>
              </w:rPr>
              <w:t>Misc</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F000F0" w14:textId="2D18142B" w:rsidR="0002112D" w:rsidRPr="00C04360" w:rsidRDefault="0002112D" w:rsidP="0002112D">
            <w:pPr>
              <w:rPr>
                <w:color w:val="000000"/>
                <w:kern w:val="24"/>
                <w:sz w:val="20"/>
              </w:rPr>
            </w:pPr>
            <w:r w:rsidRPr="0002112D">
              <w:rPr>
                <w:color w:val="000000"/>
                <w:kern w:val="24"/>
                <w:sz w:val="20"/>
              </w:rPr>
              <w:t>Frank Hsu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685970" w14:textId="77777777" w:rsidR="0002112D" w:rsidRPr="00C04360" w:rsidRDefault="0002112D" w:rsidP="0002112D">
            <w:pPr>
              <w:jc w:val="center"/>
              <w:rPr>
                <w:color w:val="000000" w:themeColor="text1"/>
                <w:kern w:val="24"/>
                <w:sz w:val="20"/>
              </w:rPr>
            </w:pPr>
            <w:r w:rsidRPr="00C04360">
              <w:rPr>
                <w:color w:val="000000" w:themeColor="text1"/>
                <w:kern w:val="24"/>
                <w:sz w:val="20"/>
              </w:rPr>
              <w:t>Pending SP</w:t>
            </w:r>
          </w:p>
          <w:p w14:paraId="5460B993" w14:textId="4941DA42" w:rsidR="0002112D" w:rsidRPr="00C04360" w:rsidRDefault="0002112D" w:rsidP="0002112D">
            <w:pPr>
              <w:jc w:val="center"/>
              <w:rPr>
                <w:color w:val="000000" w:themeColor="text1"/>
                <w:kern w:val="24"/>
                <w:sz w:val="20"/>
              </w:rPr>
            </w:pPr>
            <w:r>
              <w:rPr>
                <w:color w:val="FF0000"/>
                <w:kern w:val="24"/>
                <w:sz w:val="20"/>
              </w:rPr>
              <w:t>3</w:t>
            </w:r>
            <w:r w:rsidRPr="00C04360">
              <w:rPr>
                <w:color w:val="FF0000"/>
                <w:kern w:val="24"/>
                <w:sz w:val="20"/>
              </w:rPr>
              <w:t>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BC13B2" w14:textId="1CC98397" w:rsidR="0002112D" w:rsidRPr="00C04360" w:rsidRDefault="0002112D" w:rsidP="0002112D">
            <w:pPr>
              <w:jc w:val="center"/>
              <w:rPr>
                <w:color w:val="000000" w:themeColor="text1"/>
                <w:kern w:val="24"/>
                <w:sz w:val="20"/>
              </w:rPr>
            </w:pPr>
            <w:r>
              <w:rPr>
                <w:color w:val="000000" w:themeColor="text1"/>
                <w:kern w:val="24"/>
                <w:sz w:val="20"/>
              </w:rPr>
              <w:t>3</w:t>
            </w:r>
          </w:p>
        </w:tc>
        <w:tc>
          <w:tcPr>
            <w:tcW w:w="900" w:type="dxa"/>
            <w:tcBorders>
              <w:top w:val="single" w:sz="8" w:space="0" w:color="1B587C"/>
              <w:left w:val="single" w:sz="8" w:space="0" w:color="1B587C"/>
              <w:bottom w:val="single" w:sz="8" w:space="0" w:color="1B587C"/>
              <w:right w:val="single" w:sz="8" w:space="0" w:color="1B587C"/>
            </w:tcBorders>
          </w:tcPr>
          <w:p w14:paraId="534C5E97" w14:textId="5C2ECD5F" w:rsidR="0002112D" w:rsidRPr="00C04360" w:rsidRDefault="0002112D" w:rsidP="0002112D">
            <w:pPr>
              <w:jc w:val="center"/>
              <w:rPr>
                <w:color w:val="000000" w:themeColor="text1"/>
                <w:kern w:val="24"/>
                <w:sz w:val="20"/>
              </w:rPr>
            </w:pPr>
            <w:r w:rsidRPr="00C04360">
              <w:rPr>
                <w:color w:val="000000" w:themeColor="text1"/>
                <w:kern w:val="24"/>
                <w:sz w:val="20"/>
              </w:rPr>
              <w:t>MAC</w:t>
            </w:r>
          </w:p>
        </w:tc>
      </w:tr>
      <w:tr w:rsidR="005B1F04" w:rsidRPr="0077304D" w14:paraId="710AE06F" w14:textId="77777777" w:rsidTr="006F6D97">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2239A9" w14:textId="77777777" w:rsidR="005B1F04" w:rsidRPr="00C04360" w:rsidRDefault="005B1F04" w:rsidP="006F6D97">
            <w:pPr>
              <w:jc w:val="center"/>
              <w:rPr>
                <w:rFonts w:eastAsiaTheme="minorEastAsia"/>
                <w:b/>
                <w:bCs/>
                <w:color w:val="000000" w:themeColor="text1"/>
                <w:kern w:val="24"/>
                <w:sz w:val="20"/>
              </w:rPr>
            </w:pPr>
            <w:r w:rsidRPr="00C04360">
              <w:rPr>
                <w:rFonts w:eastAsiaTheme="minorEastAsia"/>
                <w:b/>
                <w:bCs/>
                <w:color w:val="000000" w:themeColor="text1"/>
                <w:kern w:val="24"/>
                <w:sz w:val="20"/>
              </w:rPr>
              <w:t>Technical Submissions</w:t>
            </w:r>
          </w:p>
        </w:tc>
      </w:tr>
      <w:tr w:rsidR="005B1F04" w:rsidRPr="001B37EA" w14:paraId="3CF98FFD"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50EC93" w14:textId="77777777" w:rsidR="005B1F04" w:rsidRPr="00C04360" w:rsidRDefault="00E47A3B" w:rsidP="006F6D97">
            <w:pPr>
              <w:jc w:val="center"/>
              <w:rPr>
                <w:sz w:val="20"/>
              </w:rPr>
            </w:pPr>
            <w:hyperlink r:id="rId111" w:history="1">
              <w:r w:rsidR="005B1F04" w:rsidRPr="00C04360">
                <w:rPr>
                  <w:rStyle w:val="Hyperlink"/>
                  <w:rFonts w:eastAsiaTheme="minorEastAsia"/>
                  <w:kern w:val="24"/>
                  <w:sz w:val="20"/>
                </w:rPr>
                <w:t>1052r0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0908CC2" w14:textId="77777777" w:rsidR="005B1F04" w:rsidRPr="00C04360" w:rsidRDefault="005B1F04" w:rsidP="006F6D97">
            <w:pPr>
              <w:rPr>
                <w:sz w:val="20"/>
              </w:rPr>
            </w:pPr>
            <w:r w:rsidRPr="00C04360">
              <w:rPr>
                <w:rFonts w:eastAsiaTheme="minorEastAsia"/>
                <w:color w:val="000000" w:themeColor="text1"/>
                <w:kern w:val="24"/>
                <w:sz w:val="20"/>
              </w:rPr>
              <w:t>End time alignment of Sync PPDUs medium access - CID 12415, 12426, 12431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474C1A7" w14:textId="77777777" w:rsidR="005B1F04" w:rsidRPr="00C04360" w:rsidRDefault="005B1F04" w:rsidP="006F6D97">
            <w:pPr>
              <w:rPr>
                <w:color w:val="000000" w:themeColor="text1"/>
                <w:sz w:val="20"/>
              </w:rPr>
            </w:pPr>
            <w:r w:rsidRPr="00C04360">
              <w:rPr>
                <w:rFonts w:eastAsiaTheme="minorEastAsia"/>
                <w:color w:val="000000" w:themeColor="text1"/>
                <w:kern w:val="24"/>
                <w:sz w:val="20"/>
              </w:rPr>
              <w:t>Ronny Y. Kim</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35C89C" w14:textId="77777777" w:rsidR="005B1F04" w:rsidRPr="00C04360" w:rsidRDefault="005B1F04" w:rsidP="006F6D97">
            <w:pPr>
              <w:jc w:val="center"/>
              <w:rPr>
                <w:rFonts w:eastAsiaTheme="minorEastAsia"/>
                <w:color w:val="000000" w:themeColor="text1"/>
                <w:kern w:val="24"/>
                <w:sz w:val="20"/>
              </w:rPr>
            </w:pPr>
            <w:r w:rsidRPr="00C04360">
              <w:rPr>
                <w:rFonts w:eastAsiaTheme="minorEastAsia"/>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05DD134" w14:textId="77777777" w:rsidR="005B1F04" w:rsidRPr="00C04360" w:rsidRDefault="005B1F04" w:rsidP="006F6D97">
            <w:pPr>
              <w:jc w:val="center"/>
              <w:rPr>
                <w:rFonts w:eastAsiaTheme="minorEastAsia"/>
                <w:color w:val="000000" w:themeColor="text1"/>
                <w:kern w:val="24"/>
                <w:sz w:val="20"/>
              </w:rPr>
            </w:pPr>
            <w:r w:rsidRPr="00C04360">
              <w:rPr>
                <w:rFonts w:eastAsiaTheme="minorEastAsia"/>
                <w:color w:val="000000" w:themeColor="text1"/>
                <w:kern w:val="24"/>
                <w:sz w:val="20"/>
              </w:rPr>
              <w:t>3</w:t>
            </w:r>
          </w:p>
        </w:tc>
        <w:tc>
          <w:tcPr>
            <w:tcW w:w="900" w:type="dxa"/>
            <w:tcBorders>
              <w:top w:val="single" w:sz="8" w:space="0" w:color="1B587C"/>
              <w:left w:val="single" w:sz="8" w:space="0" w:color="1B587C"/>
              <w:bottom w:val="single" w:sz="8" w:space="0" w:color="1B587C"/>
              <w:right w:val="single" w:sz="8" w:space="0" w:color="1B587C"/>
            </w:tcBorders>
            <w:vAlign w:val="bottom"/>
          </w:tcPr>
          <w:p w14:paraId="6A2F8B22" w14:textId="77777777" w:rsidR="005B1F04" w:rsidRPr="00C04360" w:rsidRDefault="005B1F04" w:rsidP="006F6D97">
            <w:pPr>
              <w:jc w:val="center"/>
              <w:rPr>
                <w:rFonts w:eastAsiaTheme="minorEastAsia"/>
                <w:color w:val="000000" w:themeColor="text1"/>
                <w:kern w:val="24"/>
                <w:sz w:val="20"/>
              </w:rPr>
            </w:pPr>
            <w:r w:rsidRPr="00C04360">
              <w:rPr>
                <w:rFonts w:eastAsiaTheme="minorEastAsia"/>
                <w:color w:val="000000" w:themeColor="text1"/>
                <w:kern w:val="24"/>
                <w:sz w:val="20"/>
              </w:rPr>
              <w:t>MAC</w:t>
            </w:r>
          </w:p>
        </w:tc>
      </w:tr>
      <w:tr w:rsidR="005B1F04" w:rsidRPr="003151F7" w14:paraId="51DA9A69" w14:textId="77777777" w:rsidTr="006F6D97">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4D15A152" w14:textId="77777777" w:rsidR="005B1F04" w:rsidRPr="003151F7" w:rsidRDefault="005B1F04" w:rsidP="006F6D97">
            <w:pPr>
              <w:jc w:val="center"/>
              <w:rPr>
                <w:rFonts w:eastAsia="MS Gothic"/>
                <w:kern w:val="24"/>
                <w:sz w:val="20"/>
              </w:rPr>
            </w:pPr>
            <w:r w:rsidRPr="003151F7">
              <w:rPr>
                <w:rFonts w:eastAsia="MS Gothic"/>
                <w:kern w:val="24"/>
                <w:sz w:val="20"/>
              </w:rPr>
              <w:t>End of MAC Queue</w:t>
            </w:r>
          </w:p>
        </w:tc>
      </w:tr>
      <w:tr w:rsidR="005B1F04" w:rsidRPr="00123D78" w14:paraId="349F27F7" w14:textId="77777777" w:rsidTr="006F6D97">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2FEEF9" w14:textId="77777777" w:rsidR="005B1F04" w:rsidRPr="00503B1A" w:rsidRDefault="005B1F04" w:rsidP="006F6D97">
            <w:pPr>
              <w:rPr>
                <w:rFonts w:eastAsia="MS Gothic"/>
                <w:color w:val="00B0F0"/>
                <w:kern w:val="24"/>
                <w:sz w:val="20"/>
              </w:rPr>
            </w:pPr>
            <w:r w:rsidRPr="00762F25">
              <w:rPr>
                <w:rFonts w:eastAsia="MS Gothic"/>
                <w:color w:val="7030A0"/>
                <w:kern w:val="24"/>
                <w:sz w:val="20"/>
              </w:rPr>
              <w:t>R4M</w:t>
            </w:r>
            <w:r w:rsidRPr="00F67892">
              <w:rPr>
                <w:rFonts w:eastAsia="MS Gothic"/>
                <w:color w:val="7030A0"/>
                <w:kern w:val="24"/>
                <w:sz w:val="20"/>
              </w:rPr>
              <w:t>: Ready for Motion; Q4M</w:t>
            </w:r>
            <w:r>
              <w:rPr>
                <w:rFonts w:eastAsia="MS Gothic"/>
                <w:color w:val="7030A0"/>
                <w:kern w:val="24"/>
                <w:sz w:val="20"/>
              </w:rPr>
              <w:t>:</w:t>
            </w:r>
            <w:r w:rsidRPr="00F67892">
              <w:rPr>
                <w:rFonts w:eastAsia="MS Gothic"/>
                <w:color w:val="7030A0"/>
                <w:kern w:val="24"/>
                <w:sz w:val="20"/>
              </w:rPr>
              <w:t xml:space="preserve"> Queued for Motion (present in motion list); </w:t>
            </w:r>
            <w:r w:rsidRPr="00503B1A">
              <w:rPr>
                <w:rFonts w:eastAsia="MS Gothic"/>
                <w:i/>
                <w:iCs/>
                <w:color w:val="00B0F0"/>
                <w:kern w:val="24"/>
                <w:sz w:val="20"/>
              </w:rPr>
              <w:t>Approved</w:t>
            </w:r>
            <w:r w:rsidRPr="00503B1A">
              <w:rPr>
                <w:rFonts w:eastAsia="MS Gothic"/>
                <w:color w:val="00B0F0"/>
                <w:kern w:val="24"/>
                <w:sz w:val="20"/>
              </w:rPr>
              <w:t>: Included in the TGbe Draft.</w:t>
            </w:r>
          </w:p>
          <w:p w14:paraId="32EFCD2E" w14:textId="77777777" w:rsidR="005B1F04" w:rsidRPr="00123D78" w:rsidRDefault="005B1F04" w:rsidP="006F6D97">
            <w:pPr>
              <w:rPr>
                <w:rFonts w:eastAsia="MS Gothic"/>
                <w:color w:val="000000" w:themeColor="dark1"/>
                <w:kern w:val="24"/>
                <w:sz w:val="20"/>
              </w:rPr>
            </w:pPr>
            <w:proofErr w:type="spellStart"/>
            <w:r w:rsidRPr="00EA6AF6">
              <w:rPr>
                <w:rFonts w:eastAsia="MS Gothic"/>
                <w:color w:val="C00000"/>
                <w:kern w:val="24"/>
                <w:sz w:val="20"/>
              </w:rPr>
              <w:t>No</w:t>
            </w:r>
            <w:r>
              <w:rPr>
                <w:rFonts w:eastAsia="MS Gothic"/>
                <w:color w:val="C00000"/>
                <w:kern w:val="24"/>
                <w:sz w:val="20"/>
              </w:rPr>
              <w:t>M</w:t>
            </w:r>
            <w:proofErr w:type="spellEnd"/>
            <w:r w:rsidRPr="00EA6AF6">
              <w:rPr>
                <w:rFonts w:eastAsia="MS Gothic"/>
                <w:color w:val="C00000"/>
                <w:kern w:val="24"/>
                <w:sz w:val="20"/>
              </w:rPr>
              <w:t>: No Consensus</w:t>
            </w:r>
            <w:r>
              <w:rPr>
                <w:rFonts w:eastAsia="MS Gothic"/>
                <w:color w:val="C00000"/>
                <w:kern w:val="24"/>
                <w:sz w:val="20"/>
              </w:rPr>
              <w:t>/Majority</w:t>
            </w:r>
            <w:r w:rsidRPr="00EA6AF6">
              <w:rPr>
                <w:rFonts w:eastAsia="MS Gothic"/>
                <w:color w:val="C00000"/>
                <w:kern w:val="24"/>
                <w:sz w:val="20"/>
              </w:rPr>
              <w:t xml:space="preserve">. </w:t>
            </w:r>
            <w:r w:rsidRPr="00E46742">
              <w:rPr>
                <w:rFonts w:eastAsia="MS Gothic"/>
                <w:color w:val="FF0000"/>
                <w:kern w:val="24"/>
                <w:sz w:val="20"/>
              </w:rPr>
              <w:t>Q: Quarantine</w:t>
            </w:r>
            <w:r>
              <w:rPr>
                <w:rFonts w:eastAsia="MS Gothic"/>
                <w:color w:val="FF0000"/>
                <w:kern w:val="24"/>
                <w:sz w:val="20"/>
              </w:rPr>
              <w:t>, MF: Motion failed</w:t>
            </w:r>
            <w:r w:rsidRPr="00E46742">
              <w:rPr>
                <w:rFonts w:eastAsia="MS Gothic"/>
                <w:color w:val="FF0000"/>
                <w:kern w:val="24"/>
                <w:sz w:val="20"/>
              </w:rPr>
              <w:t>.</w:t>
            </w:r>
            <w:r>
              <w:rPr>
                <w:rFonts w:eastAsia="MS Gothic"/>
                <w:color w:val="FF0000"/>
                <w:kern w:val="24"/>
                <w:sz w:val="20"/>
              </w:rPr>
              <w:t xml:space="preserve">; </w:t>
            </w:r>
            <w:r w:rsidRPr="00503B1A">
              <w:rPr>
                <w:i/>
                <w:iCs/>
                <w:sz w:val="20"/>
              </w:rPr>
              <w:t xml:space="preserve">W: Comment </w:t>
            </w:r>
            <w:proofErr w:type="spellStart"/>
            <w:r w:rsidRPr="00503B1A">
              <w:rPr>
                <w:i/>
                <w:iCs/>
                <w:sz w:val="20"/>
              </w:rPr>
              <w:t>Withdrawed</w:t>
            </w:r>
            <w:proofErr w:type="spellEnd"/>
            <w:r w:rsidRPr="00503B1A">
              <w:rPr>
                <w:i/>
                <w:iCs/>
                <w:sz w:val="20"/>
              </w:rPr>
              <w:t>.</w:t>
            </w:r>
          </w:p>
        </w:tc>
      </w:tr>
    </w:tbl>
    <w:p w14:paraId="71624CA1" w14:textId="77777777" w:rsidR="00072B0A" w:rsidRPr="00072B0A" w:rsidRDefault="00072B0A" w:rsidP="00072B0A"/>
    <w:p w14:paraId="1C309881" w14:textId="749C5F65" w:rsidR="00015A2B" w:rsidRDefault="0073256D" w:rsidP="00015A2B">
      <w:pPr>
        <w:pStyle w:val="Heading2"/>
      </w:pPr>
      <w:r>
        <w:t>MAC-Ad-Hoc</w:t>
      </w:r>
      <w:r w:rsidR="00015A2B" w:rsidRPr="00EE0424">
        <w:t xml:space="preserve"> Agenda</w:t>
      </w:r>
      <w:r w:rsidR="004B0A86">
        <w:t>s</w:t>
      </w:r>
    </w:p>
    <w:p w14:paraId="4E87D9FA" w14:textId="0BAA266B" w:rsidR="00A11DD5" w:rsidRPr="00D74452" w:rsidRDefault="00B26AE3" w:rsidP="00A11DD5">
      <w:pPr>
        <w:pStyle w:val="Heading3"/>
      </w:pPr>
      <w:r w:rsidRPr="0044650D">
        <w:rPr>
          <w:highlight w:val="green"/>
        </w:rPr>
        <w:t>1</w:t>
      </w:r>
      <w:r w:rsidRPr="0044650D">
        <w:rPr>
          <w:highlight w:val="green"/>
          <w:vertAlign w:val="superscript"/>
        </w:rPr>
        <w:t>st</w:t>
      </w:r>
      <w:r w:rsidRPr="0044650D">
        <w:rPr>
          <w:highlight w:val="green"/>
        </w:rPr>
        <w:t xml:space="preserve"> Session</w:t>
      </w:r>
      <w:r w:rsidR="003A5C6D" w:rsidRPr="0044650D">
        <w:rPr>
          <w:highlight w:val="green"/>
        </w:rPr>
        <w:t>-AM1</w:t>
      </w:r>
      <w:r w:rsidR="00A11DD5" w:rsidRPr="0044650D">
        <w:rPr>
          <w:highlight w:val="green"/>
        </w:rPr>
        <w:t xml:space="preserve">: </w:t>
      </w:r>
      <w:r w:rsidR="00425A20" w:rsidRPr="0044650D">
        <w:rPr>
          <w:highlight w:val="green"/>
        </w:rPr>
        <w:t>Nov</w:t>
      </w:r>
      <w:r w:rsidR="00A11DD5" w:rsidRPr="0044650D">
        <w:rPr>
          <w:highlight w:val="green"/>
        </w:rPr>
        <w:t xml:space="preserve"> </w:t>
      </w:r>
      <w:r w:rsidR="00425A20" w:rsidRPr="0044650D">
        <w:rPr>
          <w:highlight w:val="green"/>
        </w:rPr>
        <w:t>11</w:t>
      </w:r>
      <w:r w:rsidR="00A11DD5" w:rsidRPr="0044650D">
        <w:rPr>
          <w:highlight w:val="green"/>
        </w:rPr>
        <w:t xml:space="preserve"> (</w:t>
      </w:r>
      <w:r w:rsidRPr="0044650D">
        <w:rPr>
          <w:highlight w:val="green"/>
        </w:rPr>
        <w:t>0</w:t>
      </w:r>
      <w:r w:rsidR="00425A20" w:rsidRPr="0044650D">
        <w:rPr>
          <w:highlight w:val="green"/>
        </w:rPr>
        <w:t>8</w:t>
      </w:r>
      <w:r w:rsidR="00A11DD5" w:rsidRPr="0044650D">
        <w:rPr>
          <w:highlight w:val="green"/>
        </w:rPr>
        <w:t>:00–</w:t>
      </w:r>
      <w:r w:rsidRPr="0044650D">
        <w:rPr>
          <w:highlight w:val="green"/>
        </w:rPr>
        <w:t>10</w:t>
      </w:r>
      <w:r w:rsidR="00A11DD5" w:rsidRPr="0044650D">
        <w:rPr>
          <w:highlight w:val="green"/>
        </w:rPr>
        <w:t>:</w:t>
      </w:r>
      <w:r w:rsidR="00425A20" w:rsidRPr="0044650D">
        <w:rPr>
          <w:highlight w:val="green"/>
        </w:rPr>
        <w:t>0</w:t>
      </w:r>
      <w:r w:rsidR="00A11DD5" w:rsidRPr="0044650D">
        <w:rPr>
          <w:highlight w:val="green"/>
        </w:rPr>
        <w:t>0)–MAC</w:t>
      </w:r>
    </w:p>
    <w:p w14:paraId="4CC23552" w14:textId="77777777" w:rsidR="00A11DD5" w:rsidRPr="003046F3" w:rsidRDefault="00A11DD5" w:rsidP="00A11DD5">
      <w:pPr>
        <w:pStyle w:val="ListParagraph"/>
        <w:numPr>
          <w:ilvl w:val="0"/>
          <w:numId w:val="3"/>
        </w:numPr>
        <w:rPr>
          <w:lang w:val="en-US"/>
        </w:rPr>
      </w:pPr>
      <w:r w:rsidRPr="003046F3">
        <w:t>Call the meeting to order</w:t>
      </w:r>
    </w:p>
    <w:p w14:paraId="51845B09" w14:textId="77777777" w:rsidR="00A11DD5" w:rsidRDefault="00A11DD5" w:rsidP="00A11DD5">
      <w:pPr>
        <w:pStyle w:val="ListParagraph"/>
        <w:numPr>
          <w:ilvl w:val="0"/>
          <w:numId w:val="3"/>
        </w:numPr>
      </w:pPr>
      <w:r w:rsidRPr="003046F3">
        <w:t>IEEE 802 and 802.11 IPR policy and procedure</w:t>
      </w:r>
    </w:p>
    <w:p w14:paraId="5DA556B6" w14:textId="77777777" w:rsidR="00A11DD5" w:rsidRPr="003046F3" w:rsidRDefault="00A11DD5" w:rsidP="00A11DD5">
      <w:pPr>
        <w:pStyle w:val="ListParagraph"/>
        <w:numPr>
          <w:ilvl w:val="1"/>
          <w:numId w:val="3"/>
        </w:numPr>
        <w:rPr>
          <w:szCs w:val="20"/>
        </w:rPr>
      </w:pPr>
      <w:r w:rsidRPr="003046F3">
        <w:rPr>
          <w:b/>
          <w:sz w:val="22"/>
          <w:szCs w:val="22"/>
        </w:rPr>
        <w:t>Patent Policy: Ways to inform IEEE:</w:t>
      </w:r>
    </w:p>
    <w:p w14:paraId="2AFC7A48" w14:textId="77777777" w:rsidR="00A11DD5" w:rsidRPr="003046F3" w:rsidRDefault="00A11DD5" w:rsidP="00A11DD5">
      <w:pPr>
        <w:pStyle w:val="ListParagraph"/>
        <w:numPr>
          <w:ilvl w:val="2"/>
          <w:numId w:val="3"/>
        </w:numPr>
        <w:rPr>
          <w:szCs w:val="20"/>
        </w:rPr>
      </w:pPr>
      <w:r w:rsidRPr="003046F3">
        <w:rPr>
          <w:sz w:val="22"/>
          <w:szCs w:val="22"/>
        </w:rPr>
        <w:t>Cause an LOA to be submitted to the IEEE-SA (</w:t>
      </w:r>
      <w:hyperlink r:id="rId112" w:history="1">
        <w:r w:rsidRPr="003046F3">
          <w:rPr>
            <w:rStyle w:val="Hyperlink"/>
            <w:sz w:val="22"/>
            <w:szCs w:val="22"/>
          </w:rPr>
          <w:t>patcom@ieee.org</w:t>
        </w:r>
      </w:hyperlink>
      <w:r w:rsidRPr="003046F3">
        <w:rPr>
          <w:sz w:val="22"/>
          <w:szCs w:val="22"/>
        </w:rPr>
        <w:t>); or</w:t>
      </w:r>
    </w:p>
    <w:p w14:paraId="32EBE0CB" w14:textId="77777777" w:rsidR="00A11DD5" w:rsidRPr="003046F3" w:rsidRDefault="00A11DD5" w:rsidP="00A11DD5">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E1B8DE9" w14:textId="77777777" w:rsidR="00A11DD5" w:rsidRPr="003046F3" w:rsidRDefault="00A11DD5" w:rsidP="00A11DD5">
      <w:pPr>
        <w:pStyle w:val="ListParagraph"/>
        <w:numPr>
          <w:ilvl w:val="2"/>
          <w:numId w:val="3"/>
        </w:numPr>
        <w:rPr>
          <w:sz w:val="22"/>
          <w:szCs w:val="20"/>
        </w:rPr>
      </w:pPr>
      <w:r w:rsidRPr="003046F3">
        <w:rPr>
          <w:bCs/>
          <w:sz w:val="22"/>
          <w:szCs w:val="22"/>
          <w:lang w:val="en-US"/>
        </w:rPr>
        <w:t>Speak up now and respond to this Call for Potentially Essential Patents</w:t>
      </w:r>
    </w:p>
    <w:p w14:paraId="221FE608" w14:textId="77777777" w:rsidR="00A11DD5" w:rsidRDefault="00A11DD5" w:rsidP="00A11DD5">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CC89833" w14:textId="77777777" w:rsidR="00A11DD5" w:rsidRDefault="00A11DD5" w:rsidP="00A11DD5">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683A774" w14:textId="77777777" w:rsidR="00A11DD5" w:rsidRPr="0032579B" w:rsidRDefault="00A11DD5" w:rsidP="00A11DD5">
      <w:pPr>
        <w:pStyle w:val="ListParagraph"/>
        <w:numPr>
          <w:ilvl w:val="2"/>
          <w:numId w:val="3"/>
        </w:numPr>
        <w:rPr>
          <w:sz w:val="22"/>
          <w:szCs w:val="22"/>
        </w:rPr>
      </w:pPr>
      <w:r w:rsidRPr="0032579B">
        <w:rPr>
          <w:sz w:val="22"/>
          <w:szCs w:val="22"/>
        </w:rPr>
        <w:t xml:space="preserve">IEEE SA’s copyright policy is described in </w:t>
      </w:r>
      <w:hyperlink r:id="rId113" w:anchor="7" w:history="1">
        <w:r w:rsidRPr="0032579B">
          <w:rPr>
            <w:rStyle w:val="Hyperlink"/>
            <w:sz w:val="22"/>
            <w:szCs w:val="22"/>
          </w:rPr>
          <w:t>Clause 7</w:t>
        </w:r>
      </w:hyperlink>
      <w:r w:rsidRPr="0032579B">
        <w:rPr>
          <w:sz w:val="22"/>
          <w:szCs w:val="22"/>
        </w:rPr>
        <w:t xml:space="preserve"> of the IEEE SA Standards Board Bylaws and </w:t>
      </w:r>
      <w:hyperlink r:id="rId114" w:history="1">
        <w:r w:rsidRPr="0032579B">
          <w:rPr>
            <w:rStyle w:val="Hyperlink"/>
            <w:sz w:val="22"/>
            <w:szCs w:val="22"/>
          </w:rPr>
          <w:t>Clause 6.1</w:t>
        </w:r>
      </w:hyperlink>
      <w:r w:rsidRPr="0032579B">
        <w:rPr>
          <w:sz w:val="22"/>
          <w:szCs w:val="22"/>
        </w:rPr>
        <w:t xml:space="preserve"> of the IEEE SA Standards Board Operations Manual;</w:t>
      </w:r>
    </w:p>
    <w:p w14:paraId="33BBFF8F" w14:textId="77777777" w:rsidR="00A11DD5" w:rsidRPr="00173C7C" w:rsidRDefault="00A11DD5" w:rsidP="00A11DD5">
      <w:pPr>
        <w:pStyle w:val="ListParagraph"/>
        <w:numPr>
          <w:ilvl w:val="2"/>
          <w:numId w:val="3"/>
        </w:numPr>
        <w:rPr>
          <w:sz w:val="22"/>
          <w:szCs w:val="22"/>
        </w:rPr>
      </w:pPr>
      <w:r w:rsidRPr="00173C7C">
        <w:rPr>
          <w:sz w:val="22"/>
          <w:szCs w:val="22"/>
        </w:rPr>
        <w:lastRenderedPageBreak/>
        <w:t>Any material submitted during standards development, whether verbal, recorded, or in written form, is a Contribution and shall comply with the IEEE SA Copyright Policy</w:t>
      </w:r>
    </w:p>
    <w:p w14:paraId="4E47D283" w14:textId="77777777" w:rsidR="00A11DD5" w:rsidRPr="00F141E4" w:rsidRDefault="00A11DD5" w:rsidP="00A11DD5">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3463C2F5" w14:textId="77777777" w:rsidR="00A11DD5" w:rsidRDefault="00A11DD5" w:rsidP="00A11DD5">
      <w:pPr>
        <w:pStyle w:val="ListParagraph"/>
        <w:numPr>
          <w:ilvl w:val="0"/>
          <w:numId w:val="3"/>
        </w:numPr>
      </w:pPr>
      <w:r w:rsidRPr="003046F3">
        <w:t>Attendance reminder.</w:t>
      </w:r>
    </w:p>
    <w:p w14:paraId="723B02E6" w14:textId="77777777" w:rsidR="00A11DD5" w:rsidRPr="003046F3" w:rsidRDefault="00A11DD5" w:rsidP="00A11DD5">
      <w:pPr>
        <w:pStyle w:val="ListParagraph"/>
        <w:numPr>
          <w:ilvl w:val="1"/>
          <w:numId w:val="3"/>
        </w:numPr>
      </w:pPr>
      <w:r>
        <w:rPr>
          <w:sz w:val="22"/>
          <w:szCs w:val="22"/>
        </w:rPr>
        <w:t xml:space="preserve">Participation slide: </w:t>
      </w:r>
      <w:hyperlink r:id="rId115" w:tgtFrame="_blank" w:history="1">
        <w:r w:rsidRPr="00EE0424">
          <w:rPr>
            <w:rStyle w:val="Hyperlink"/>
            <w:sz w:val="22"/>
            <w:szCs w:val="22"/>
            <w:lang w:val="en-US"/>
          </w:rPr>
          <w:t>https://mentor.ieee.org/802-ec/dcn/16/ec-16-0180-05-00EC-ieee-802-participation-slide.pptx</w:t>
        </w:r>
      </w:hyperlink>
    </w:p>
    <w:p w14:paraId="5CEB1FD9" w14:textId="77777777" w:rsidR="00A11DD5" w:rsidRDefault="00A11DD5" w:rsidP="00A11DD5">
      <w:pPr>
        <w:pStyle w:val="ListParagraph"/>
        <w:numPr>
          <w:ilvl w:val="1"/>
          <w:numId w:val="3"/>
        </w:numPr>
        <w:rPr>
          <w:sz w:val="22"/>
        </w:rPr>
      </w:pPr>
      <w:r>
        <w:rPr>
          <w:sz w:val="22"/>
        </w:rPr>
        <w:t xml:space="preserve">Please record your attendance during the conference call by using the IMAT system: </w:t>
      </w:r>
    </w:p>
    <w:p w14:paraId="4331B00F" w14:textId="77777777" w:rsidR="00A11DD5" w:rsidRDefault="00A11DD5" w:rsidP="00A11DD5">
      <w:pPr>
        <w:pStyle w:val="ListParagraph"/>
        <w:numPr>
          <w:ilvl w:val="2"/>
          <w:numId w:val="3"/>
        </w:numPr>
        <w:rPr>
          <w:sz w:val="22"/>
        </w:rPr>
      </w:pPr>
      <w:r>
        <w:rPr>
          <w:sz w:val="22"/>
        </w:rPr>
        <w:t xml:space="preserve">1) login to </w:t>
      </w:r>
      <w:hyperlink r:id="rId11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43BFC53" w14:textId="768E9BD7" w:rsidR="00A11DD5" w:rsidRPr="006307CD" w:rsidRDefault="00A11DD5" w:rsidP="00A11DD5">
      <w:pPr>
        <w:pStyle w:val="ListParagraph"/>
        <w:numPr>
          <w:ilvl w:val="1"/>
          <w:numId w:val="3"/>
        </w:numPr>
        <w:rPr>
          <w:sz w:val="22"/>
          <w:szCs w:val="22"/>
        </w:rPr>
      </w:pPr>
      <w:r w:rsidRPr="006307CD">
        <w:rPr>
          <w:sz w:val="22"/>
          <w:szCs w:val="22"/>
        </w:rPr>
        <w:t xml:space="preserve">If you are unable to record the attendance via </w:t>
      </w:r>
      <w:hyperlink r:id="rId117" w:history="1">
        <w:r w:rsidRPr="006307CD">
          <w:rPr>
            <w:rStyle w:val="Hyperlink"/>
            <w:sz w:val="22"/>
            <w:szCs w:val="22"/>
          </w:rPr>
          <w:t>IMAT</w:t>
        </w:r>
      </w:hyperlink>
      <w:r w:rsidRPr="006307CD">
        <w:rPr>
          <w:sz w:val="22"/>
          <w:szCs w:val="22"/>
        </w:rPr>
        <w:t xml:space="preserve"> then please send an e-mail to </w:t>
      </w:r>
      <w:r w:rsidR="007711FC" w:rsidRPr="006307CD">
        <w:rPr>
          <w:sz w:val="22"/>
          <w:szCs w:val="22"/>
        </w:rPr>
        <w:t>Jeongki Kim (</w:t>
      </w:r>
      <w:hyperlink r:id="rId118" w:history="1">
        <w:r w:rsidR="007711FC" w:rsidRPr="006307CD">
          <w:rPr>
            <w:rStyle w:val="Hyperlink"/>
            <w:sz w:val="22"/>
            <w:szCs w:val="22"/>
          </w:rPr>
          <w:t>jeongki.kim.ieee@gmail.com</w:t>
        </w:r>
      </w:hyperlink>
      <w:r w:rsidR="007711FC" w:rsidRPr="006307CD">
        <w:rPr>
          <w:sz w:val="22"/>
          <w:szCs w:val="22"/>
        </w:rPr>
        <w:t>)</w:t>
      </w:r>
      <w:r w:rsidR="007711FC">
        <w:rPr>
          <w:sz w:val="22"/>
          <w:szCs w:val="22"/>
        </w:rPr>
        <w:t xml:space="preserve"> and </w:t>
      </w:r>
      <w:r w:rsidR="007D6F11" w:rsidRPr="006307CD">
        <w:rPr>
          <w:sz w:val="22"/>
          <w:szCs w:val="22"/>
        </w:rPr>
        <w:t>Liwen Chu (</w:t>
      </w:r>
      <w:hyperlink r:id="rId119" w:history="1">
        <w:r w:rsidR="007D6F11" w:rsidRPr="006307CD">
          <w:rPr>
            <w:rStyle w:val="Hyperlink"/>
            <w:sz w:val="22"/>
            <w:szCs w:val="22"/>
          </w:rPr>
          <w:t>liwen.chu@nxp.com</w:t>
        </w:r>
      </w:hyperlink>
      <w:r w:rsidR="007D6F11" w:rsidRPr="006307CD">
        <w:rPr>
          <w:sz w:val="22"/>
          <w:szCs w:val="22"/>
        </w:rPr>
        <w:t xml:space="preserve">) </w:t>
      </w:r>
    </w:p>
    <w:p w14:paraId="6C4BE3ED" w14:textId="77777777" w:rsidR="00A11DD5" w:rsidRPr="00880D21" w:rsidRDefault="00A11DD5" w:rsidP="00A11DD5">
      <w:pPr>
        <w:pStyle w:val="ListParagraph"/>
        <w:numPr>
          <w:ilvl w:val="1"/>
          <w:numId w:val="3"/>
        </w:numPr>
        <w:rPr>
          <w:sz w:val="22"/>
        </w:rPr>
      </w:pPr>
      <w:r>
        <w:rPr>
          <w:sz w:val="22"/>
          <w:szCs w:val="22"/>
        </w:rPr>
        <w:t>Please ensure that the following information is listed correctly when joining the call:</w:t>
      </w:r>
    </w:p>
    <w:p w14:paraId="3673EAE4" w14:textId="77777777" w:rsidR="00A11DD5" w:rsidRDefault="00A11DD5" w:rsidP="00A11DD5">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80706F8" w14:textId="6472755D" w:rsidR="00A11DD5" w:rsidRDefault="00A11DD5" w:rsidP="00A11DD5">
      <w:pPr>
        <w:pStyle w:val="ListParagraph"/>
        <w:numPr>
          <w:ilvl w:val="0"/>
          <w:numId w:val="3"/>
        </w:numPr>
      </w:pPr>
      <w:r w:rsidRPr="00450553">
        <w:t>Announcements:</w:t>
      </w:r>
    </w:p>
    <w:p w14:paraId="160D562B" w14:textId="75534949" w:rsidR="00D1385C" w:rsidRPr="00450553" w:rsidRDefault="000B61FE" w:rsidP="00D1385C">
      <w:pPr>
        <w:pStyle w:val="ListParagraph"/>
        <w:numPr>
          <w:ilvl w:val="1"/>
          <w:numId w:val="3"/>
        </w:numPr>
      </w:pPr>
      <w:r>
        <w:t>Ad-hoc sessions expected to be used for normal queue processing (target to resolve as many CIDs as possible). Docs in quarantine and pending SP expected to be discussed/</w:t>
      </w:r>
      <w:proofErr w:type="spellStart"/>
      <w:r>
        <w:t>SPed</w:t>
      </w:r>
      <w:proofErr w:type="spellEnd"/>
      <w:r>
        <w:t xml:space="preserve"> during the plenary week.</w:t>
      </w:r>
      <w:r w:rsidR="00A8485F">
        <w:t xml:space="preserve"> Note that during the last 3 MAC conference calls we dedicated </w:t>
      </w:r>
      <w:r w:rsidR="00DC5B75">
        <w:t xml:space="preserve">75% </w:t>
      </w:r>
      <w:r w:rsidR="00A8485F">
        <w:t xml:space="preserve">of </w:t>
      </w:r>
      <w:r w:rsidR="00FD4AC4">
        <w:t xml:space="preserve">these calls to </w:t>
      </w:r>
      <w:r w:rsidR="00A8485F">
        <w:t xml:space="preserve">these documents and were able to </w:t>
      </w:r>
      <w:r w:rsidR="002A4D2C">
        <w:t>run SPs</w:t>
      </w:r>
      <w:r w:rsidR="00A8485F">
        <w:t xml:space="preserve"> only </w:t>
      </w:r>
      <w:r w:rsidR="002A4D2C">
        <w:t xml:space="preserve">on </w:t>
      </w:r>
      <w:r w:rsidR="00A8485F">
        <w:t xml:space="preserve">17 docs, of which </w:t>
      </w:r>
      <w:r w:rsidR="00591A9D">
        <w:t>only 4</w:t>
      </w:r>
      <w:r w:rsidR="001642DE">
        <w:t xml:space="preserve"> obtai</w:t>
      </w:r>
      <w:r w:rsidR="00591A9D">
        <w:t>ned</w:t>
      </w:r>
      <w:r w:rsidR="001642DE">
        <w:t xml:space="preserve"> majority </w:t>
      </w:r>
      <w:r w:rsidR="00FD4AC4">
        <w:t xml:space="preserve">support </w:t>
      </w:r>
      <w:r w:rsidR="001642DE">
        <w:t>(</w:t>
      </w:r>
      <w:r w:rsidR="00CD25AA">
        <w:t>8</w:t>
      </w:r>
      <w:r w:rsidR="000B492D">
        <w:t xml:space="preserve"> </w:t>
      </w:r>
      <w:r w:rsidR="00CD25AA">
        <w:t xml:space="preserve">CIDs </w:t>
      </w:r>
      <w:r w:rsidR="000B492D">
        <w:t>out of 48</w:t>
      </w:r>
      <w:r w:rsidR="001642DE">
        <w:t>)</w:t>
      </w:r>
      <w:r w:rsidR="000B492D">
        <w:t>.</w:t>
      </w:r>
      <w:r w:rsidR="00D24211">
        <w:t xml:space="preserve"> Hence, authors are encouraged to </w:t>
      </w:r>
      <w:r w:rsidR="00F43665">
        <w:t>work offline/reflector to determine if it is possible reaching consensus so that we optimize the time during the conf calls.</w:t>
      </w:r>
    </w:p>
    <w:p w14:paraId="32FDCBB3" w14:textId="0DEE0BC8" w:rsidR="00930BD6" w:rsidRPr="00425A20" w:rsidRDefault="00930BD6" w:rsidP="00930BD6">
      <w:pPr>
        <w:pStyle w:val="ListParagraph"/>
        <w:numPr>
          <w:ilvl w:val="0"/>
          <w:numId w:val="3"/>
        </w:numPr>
      </w:pPr>
      <w:r w:rsidRPr="00F70C8D">
        <w:t>Technical Submissions</w:t>
      </w:r>
      <w:r w:rsidRPr="00F70C8D">
        <w:rPr>
          <w:b/>
          <w:bCs/>
        </w:rPr>
        <w:t xml:space="preserve">: </w:t>
      </w:r>
      <w:r>
        <w:rPr>
          <w:b/>
          <w:bCs/>
        </w:rPr>
        <w:t xml:space="preserve">Fast Track </w:t>
      </w:r>
      <w:r w:rsidRPr="00F70C8D">
        <w:rPr>
          <w:b/>
          <w:bCs/>
        </w:rPr>
        <w:t>CRs</w:t>
      </w:r>
    </w:p>
    <w:p w14:paraId="0E322F99" w14:textId="582A6779" w:rsidR="00AF2952" w:rsidRPr="00827015" w:rsidRDefault="00E47A3B" w:rsidP="00141FD4">
      <w:pPr>
        <w:pStyle w:val="ListParagraph"/>
        <w:numPr>
          <w:ilvl w:val="1"/>
          <w:numId w:val="3"/>
        </w:numPr>
        <w:rPr>
          <w:strike/>
          <w:color w:val="FF0000"/>
          <w:sz w:val="22"/>
          <w:szCs w:val="22"/>
        </w:rPr>
      </w:pPr>
      <w:hyperlink r:id="rId120" w:history="1">
        <w:r w:rsidR="00AF2952" w:rsidRPr="00827015">
          <w:rPr>
            <w:rStyle w:val="Hyperlink"/>
            <w:strike/>
            <w:color w:val="FF0000"/>
            <w:sz w:val="22"/>
            <w:szCs w:val="22"/>
          </w:rPr>
          <w:t>1373r</w:t>
        </w:r>
        <w:r w:rsidR="00A31F21" w:rsidRPr="00827015">
          <w:rPr>
            <w:rStyle w:val="Hyperlink"/>
            <w:strike/>
            <w:color w:val="FF0000"/>
            <w:sz w:val="22"/>
            <w:szCs w:val="22"/>
          </w:rPr>
          <w:t>1</w:t>
        </w:r>
      </w:hyperlink>
      <w:r w:rsidR="00AF2952" w:rsidRPr="00827015">
        <w:rPr>
          <w:strike/>
          <w:color w:val="FF0000"/>
          <w:sz w:val="22"/>
          <w:szCs w:val="22"/>
        </w:rPr>
        <w:t xml:space="preserve"> CR for CID 11700</w:t>
      </w:r>
      <w:r w:rsidR="00AF2952" w:rsidRPr="00827015">
        <w:rPr>
          <w:strike/>
          <w:color w:val="FF0000"/>
          <w:sz w:val="22"/>
          <w:szCs w:val="22"/>
        </w:rPr>
        <w:tab/>
      </w:r>
      <w:r w:rsidR="00AF2952" w:rsidRPr="00827015">
        <w:rPr>
          <w:strike/>
          <w:color w:val="FF0000"/>
          <w:sz w:val="22"/>
          <w:szCs w:val="22"/>
        </w:rPr>
        <w:tab/>
      </w:r>
      <w:r w:rsidR="00AF2952" w:rsidRPr="00827015">
        <w:rPr>
          <w:strike/>
          <w:color w:val="FF0000"/>
          <w:sz w:val="22"/>
          <w:szCs w:val="22"/>
        </w:rPr>
        <w:tab/>
      </w:r>
      <w:r w:rsidR="00122EB6" w:rsidRPr="00827015">
        <w:rPr>
          <w:strike/>
          <w:color w:val="FF0000"/>
          <w:sz w:val="22"/>
          <w:szCs w:val="22"/>
        </w:rPr>
        <w:tab/>
      </w:r>
      <w:r w:rsidR="00AF2952" w:rsidRPr="00827015">
        <w:rPr>
          <w:strike/>
          <w:color w:val="FF0000"/>
          <w:sz w:val="22"/>
          <w:szCs w:val="22"/>
        </w:rPr>
        <w:t>Abdel K. Ajami</w:t>
      </w:r>
      <w:r w:rsidR="0075704D" w:rsidRPr="00827015">
        <w:rPr>
          <w:strike/>
          <w:color w:val="FF0000"/>
          <w:sz w:val="22"/>
          <w:szCs w:val="22"/>
        </w:rPr>
        <w:tab/>
      </w:r>
      <w:r w:rsidR="00122EB6" w:rsidRPr="00827015">
        <w:rPr>
          <w:strike/>
          <w:color w:val="FF0000"/>
          <w:sz w:val="22"/>
          <w:szCs w:val="22"/>
        </w:rPr>
        <w:t xml:space="preserve"> </w:t>
      </w:r>
      <w:r w:rsidR="0075704D" w:rsidRPr="00827015">
        <w:rPr>
          <w:strike/>
          <w:color w:val="FF0000"/>
          <w:sz w:val="22"/>
          <w:szCs w:val="22"/>
        </w:rPr>
        <w:t>[1C-SP</w:t>
      </w:r>
      <w:r w:rsidR="0075704D" w:rsidRPr="00827015">
        <w:rPr>
          <w:strike/>
          <w:color w:val="FF0000"/>
          <w:sz w:val="22"/>
          <w:szCs w:val="22"/>
        </w:rPr>
        <w:tab/>
        <w:t>10’]</w:t>
      </w:r>
    </w:p>
    <w:p w14:paraId="40F271DA" w14:textId="46B0A4A6" w:rsidR="00AF2952" w:rsidRPr="00827015" w:rsidRDefault="00E47A3B" w:rsidP="00AD23FD">
      <w:pPr>
        <w:pStyle w:val="ListParagraph"/>
        <w:numPr>
          <w:ilvl w:val="1"/>
          <w:numId w:val="3"/>
        </w:numPr>
        <w:rPr>
          <w:strike/>
          <w:color w:val="FF0000"/>
          <w:sz w:val="22"/>
          <w:szCs w:val="22"/>
        </w:rPr>
      </w:pPr>
      <w:hyperlink r:id="rId121" w:history="1">
        <w:r w:rsidR="00AF2952" w:rsidRPr="00827015">
          <w:rPr>
            <w:rStyle w:val="Hyperlink"/>
            <w:strike/>
            <w:color w:val="FF0000"/>
            <w:sz w:val="22"/>
            <w:szCs w:val="22"/>
          </w:rPr>
          <w:t>1454r</w:t>
        </w:r>
        <w:r w:rsidR="00CF6BDB" w:rsidRPr="00827015">
          <w:rPr>
            <w:rStyle w:val="Hyperlink"/>
            <w:strike/>
            <w:color w:val="FF0000"/>
            <w:sz w:val="22"/>
            <w:szCs w:val="22"/>
          </w:rPr>
          <w:t>1</w:t>
        </w:r>
      </w:hyperlink>
      <w:r w:rsidR="00AF2952" w:rsidRPr="00827015">
        <w:rPr>
          <w:strike/>
          <w:color w:val="FF0000"/>
          <w:sz w:val="22"/>
          <w:szCs w:val="22"/>
        </w:rPr>
        <w:t xml:space="preserve"> LB266 CR for CID 10674</w:t>
      </w:r>
      <w:r w:rsidR="00AF2952" w:rsidRPr="00827015">
        <w:rPr>
          <w:strike/>
          <w:color w:val="FF0000"/>
          <w:sz w:val="22"/>
          <w:szCs w:val="22"/>
        </w:rPr>
        <w:tab/>
      </w:r>
      <w:r w:rsidR="00AF2952" w:rsidRPr="00827015">
        <w:rPr>
          <w:strike/>
          <w:color w:val="FF0000"/>
          <w:sz w:val="22"/>
          <w:szCs w:val="22"/>
        </w:rPr>
        <w:tab/>
      </w:r>
      <w:r w:rsidR="00122EB6" w:rsidRPr="00827015">
        <w:rPr>
          <w:strike/>
          <w:color w:val="FF0000"/>
          <w:sz w:val="22"/>
          <w:szCs w:val="22"/>
        </w:rPr>
        <w:tab/>
      </w:r>
      <w:r w:rsidR="00AF2952" w:rsidRPr="00827015">
        <w:rPr>
          <w:strike/>
          <w:color w:val="FF0000"/>
          <w:sz w:val="22"/>
          <w:szCs w:val="22"/>
        </w:rPr>
        <w:t>Abdel K. Ajami</w:t>
      </w:r>
      <w:r w:rsidR="0075704D" w:rsidRPr="00827015">
        <w:rPr>
          <w:strike/>
          <w:color w:val="FF0000"/>
          <w:sz w:val="22"/>
          <w:szCs w:val="22"/>
        </w:rPr>
        <w:tab/>
      </w:r>
      <w:r w:rsidR="00122EB6" w:rsidRPr="00827015">
        <w:rPr>
          <w:strike/>
          <w:color w:val="FF0000"/>
          <w:sz w:val="22"/>
          <w:szCs w:val="22"/>
        </w:rPr>
        <w:t xml:space="preserve"> </w:t>
      </w:r>
      <w:r w:rsidR="0075704D" w:rsidRPr="00827015">
        <w:rPr>
          <w:strike/>
          <w:color w:val="FF0000"/>
          <w:sz w:val="22"/>
          <w:szCs w:val="22"/>
        </w:rPr>
        <w:t>[1C-SP</w:t>
      </w:r>
      <w:r w:rsidR="0075704D" w:rsidRPr="00827015">
        <w:rPr>
          <w:strike/>
          <w:color w:val="FF0000"/>
          <w:sz w:val="22"/>
          <w:szCs w:val="22"/>
        </w:rPr>
        <w:tab/>
        <w:t>10’]</w:t>
      </w:r>
    </w:p>
    <w:p w14:paraId="0046A07F" w14:textId="73CA02FF" w:rsidR="00425A20" w:rsidRPr="0044650D" w:rsidRDefault="00E47A3B" w:rsidP="0088327C">
      <w:pPr>
        <w:pStyle w:val="ListParagraph"/>
        <w:numPr>
          <w:ilvl w:val="1"/>
          <w:numId w:val="3"/>
        </w:numPr>
        <w:rPr>
          <w:color w:val="00B050"/>
          <w:sz w:val="22"/>
          <w:szCs w:val="22"/>
        </w:rPr>
      </w:pPr>
      <w:hyperlink r:id="rId122" w:history="1">
        <w:r w:rsidR="00B15256" w:rsidRPr="0044650D">
          <w:rPr>
            <w:rStyle w:val="Hyperlink"/>
            <w:color w:val="00B050"/>
            <w:sz w:val="22"/>
            <w:szCs w:val="22"/>
          </w:rPr>
          <w:t>1756r</w:t>
        </w:r>
        <w:r w:rsidR="00AD18F9" w:rsidRPr="0044650D">
          <w:rPr>
            <w:rStyle w:val="Hyperlink"/>
            <w:color w:val="00B050"/>
            <w:sz w:val="22"/>
            <w:szCs w:val="22"/>
          </w:rPr>
          <w:t>2</w:t>
        </w:r>
      </w:hyperlink>
      <w:r w:rsidR="00B15256" w:rsidRPr="0044650D">
        <w:rPr>
          <w:color w:val="00B050"/>
          <w:sz w:val="22"/>
          <w:szCs w:val="22"/>
        </w:rPr>
        <w:t xml:space="preserve"> EMLSR part4</w:t>
      </w:r>
      <w:r w:rsidR="00B15256" w:rsidRPr="0044650D">
        <w:rPr>
          <w:color w:val="00B050"/>
          <w:sz w:val="22"/>
          <w:szCs w:val="22"/>
        </w:rPr>
        <w:tab/>
      </w:r>
      <w:r w:rsidR="00B15256" w:rsidRPr="0044650D">
        <w:rPr>
          <w:color w:val="00B050"/>
          <w:sz w:val="22"/>
          <w:szCs w:val="22"/>
        </w:rPr>
        <w:tab/>
      </w:r>
      <w:r w:rsidR="00B15256" w:rsidRPr="0044650D">
        <w:rPr>
          <w:color w:val="00B050"/>
          <w:sz w:val="22"/>
          <w:szCs w:val="22"/>
        </w:rPr>
        <w:tab/>
      </w:r>
      <w:r w:rsidR="00B15256" w:rsidRPr="0044650D">
        <w:rPr>
          <w:color w:val="00B050"/>
          <w:sz w:val="22"/>
          <w:szCs w:val="22"/>
        </w:rPr>
        <w:tab/>
      </w:r>
      <w:r w:rsidR="00B15256" w:rsidRPr="0044650D">
        <w:rPr>
          <w:color w:val="00B050"/>
          <w:sz w:val="22"/>
          <w:szCs w:val="22"/>
        </w:rPr>
        <w:tab/>
        <w:t>Minyoung Park</w:t>
      </w:r>
      <w:r w:rsidR="00B15256" w:rsidRPr="0044650D">
        <w:rPr>
          <w:color w:val="00B050"/>
          <w:sz w:val="22"/>
          <w:szCs w:val="22"/>
        </w:rPr>
        <w:tab/>
        <w:t xml:space="preserve"> [25C</w:t>
      </w:r>
      <w:r w:rsidR="006A7530" w:rsidRPr="0044650D">
        <w:rPr>
          <w:color w:val="00B050"/>
          <w:sz w:val="22"/>
          <w:szCs w:val="22"/>
        </w:rPr>
        <w:t>-5GT</w:t>
      </w:r>
      <w:r w:rsidR="00B15256" w:rsidRPr="0044650D">
        <w:rPr>
          <w:color w:val="00B050"/>
          <w:sz w:val="22"/>
          <w:szCs w:val="22"/>
        </w:rPr>
        <w:t xml:space="preserve"> </w:t>
      </w:r>
      <w:r w:rsidR="00871BE8" w:rsidRPr="0044650D">
        <w:rPr>
          <w:color w:val="00B050"/>
          <w:sz w:val="22"/>
          <w:szCs w:val="22"/>
        </w:rPr>
        <w:t>25</w:t>
      </w:r>
      <w:r w:rsidR="00B15256" w:rsidRPr="0044650D">
        <w:rPr>
          <w:color w:val="00B050"/>
          <w:sz w:val="22"/>
          <w:szCs w:val="22"/>
        </w:rPr>
        <w:t>’]</w:t>
      </w:r>
    </w:p>
    <w:p w14:paraId="428AECBE" w14:textId="3BB154E7" w:rsidR="00871BE8" w:rsidRPr="0072023D" w:rsidRDefault="00E47A3B" w:rsidP="006F37B3">
      <w:pPr>
        <w:pStyle w:val="ListParagraph"/>
        <w:numPr>
          <w:ilvl w:val="1"/>
          <w:numId w:val="3"/>
        </w:numPr>
        <w:rPr>
          <w:color w:val="00B050"/>
          <w:sz w:val="22"/>
          <w:szCs w:val="22"/>
        </w:rPr>
      </w:pPr>
      <w:hyperlink r:id="rId123" w:history="1">
        <w:r w:rsidR="004623E5" w:rsidRPr="0072023D">
          <w:rPr>
            <w:rStyle w:val="Hyperlink"/>
            <w:color w:val="00B050"/>
            <w:sz w:val="22"/>
            <w:szCs w:val="22"/>
          </w:rPr>
          <w:t>1747r0</w:t>
        </w:r>
      </w:hyperlink>
      <w:r w:rsidR="004623E5" w:rsidRPr="0072023D">
        <w:rPr>
          <w:color w:val="00B050"/>
          <w:sz w:val="22"/>
          <w:szCs w:val="22"/>
        </w:rPr>
        <w:t xml:space="preserve"> Cr-for-subclause 35.3.15</w:t>
      </w:r>
      <w:r w:rsidR="004623E5" w:rsidRPr="0072023D">
        <w:rPr>
          <w:color w:val="00B050"/>
          <w:sz w:val="22"/>
          <w:szCs w:val="22"/>
        </w:rPr>
        <w:tab/>
      </w:r>
      <w:r w:rsidR="004623E5" w:rsidRPr="0072023D">
        <w:rPr>
          <w:color w:val="00B050"/>
          <w:sz w:val="22"/>
          <w:szCs w:val="22"/>
        </w:rPr>
        <w:tab/>
      </w:r>
      <w:r w:rsidR="004623E5" w:rsidRPr="0072023D">
        <w:rPr>
          <w:color w:val="00B050"/>
          <w:sz w:val="22"/>
          <w:szCs w:val="22"/>
        </w:rPr>
        <w:tab/>
      </w:r>
      <w:r w:rsidR="004623E5" w:rsidRPr="0072023D">
        <w:rPr>
          <w:color w:val="00B050"/>
          <w:sz w:val="22"/>
          <w:szCs w:val="22"/>
        </w:rPr>
        <w:tab/>
        <w:t>Ming Gan</w:t>
      </w:r>
      <w:r w:rsidR="0016178B" w:rsidRPr="0072023D">
        <w:rPr>
          <w:color w:val="00B050"/>
          <w:sz w:val="22"/>
          <w:szCs w:val="22"/>
        </w:rPr>
        <w:tab/>
        <w:t xml:space="preserve"> </w:t>
      </w:r>
      <w:r w:rsidR="00F85165" w:rsidRPr="0072023D">
        <w:rPr>
          <w:color w:val="00B050"/>
          <w:sz w:val="22"/>
          <w:szCs w:val="22"/>
        </w:rPr>
        <w:t>[31C</w:t>
      </w:r>
      <w:r w:rsidR="000A6FDC" w:rsidRPr="0072023D">
        <w:rPr>
          <w:color w:val="00B050"/>
          <w:sz w:val="22"/>
          <w:szCs w:val="22"/>
        </w:rPr>
        <w:t>-8GT</w:t>
      </w:r>
      <w:r w:rsidR="00F85165" w:rsidRPr="0072023D">
        <w:rPr>
          <w:color w:val="00B050"/>
          <w:sz w:val="22"/>
          <w:szCs w:val="22"/>
        </w:rPr>
        <w:t xml:space="preserve"> 30’]</w:t>
      </w:r>
    </w:p>
    <w:p w14:paraId="54D2E7FB" w14:textId="4BEE15E2" w:rsidR="0016178B" w:rsidRPr="0016178B" w:rsidRDefault="00E47A3B" w:rsidP="006F74F0">
      <w:pPr>
        <w:pStyle w:val="ListParagraph"/>
        <w:numPr>
          <w:ilvl w:val="1"/>
          <w:numId w:val="3"/>
        </w:numPr>
        <w:rPr>
          <w:sz w:val="22"/>
          <w:szCs w:val="22"/>
        </w:rPr>
      </w:pPr>
      <w:hyperlink r:id="rId124" w:history="1">
        <w:r w:rsidR="0016178B" w:rsidRPr="004710FD">
          <w:rPr>
            <w:rStyle w:val="Hyperlink"/>
            <w:sz w:val="22"/>
            <w:szCs w:val="22"/>
          </w:rPr>
          <w:t>1748r0</w:t>
        </w:r>
      </w:hyperlink>
      <w:r w:rsidR="0016178B" w:rsidRPr="0016178B">
        <w:rPr>
          <w:sz w:val="22"/>
          <w:szCs w:val="22"/>
        </w:rPr>
        <w:t xml:space="preserve"> Cr-for-subclause 35.12 and 35.2.2.1</w:t>
      </w:r>
      <w:r w:rsidR="0016178B" w:rsidRPr="0016178B">
        <w:rPr>
          <w:sz w:val="22"/>
          <w:szCs w:val="22"/>
        </w:rPr>
        <w:tab/>
      </w:r>
      <w:r w:rsidR="0016178B">
        <w:rPr>
          <w:sz w:val="22"/>
          <w:szCs w:val="22"/>
        </w:rPr>
        <w:tab/>
      </w:r>
      <w:r w:rsidR="0016178B" w:rsidRPr="0016178B">
        <w:rPr>
          <w:sz w:val="22"/>
          <w:szCs w:val="22"/>
        </w:rPr>
        <w:t>Ming Gan</w:t>
      </w:r>
      <w:r w:rsidR="00F85165">
        <w:rPr>
          <w:sz w:val="22"/>
          <w:szCs w:val="22"/>
        </w:rPr>
        <w:tab/>
        <w:t xml:space="preserve"> [11C</w:t>
      </w:r>
      <w:r w:rsidR="00A51F8D">
        <w:rPr>
          <w:sz w:val="22"/>
          <w:szCs w:val="22"/>
        </w:rPr>
        <w:t>-9GT</w:t>
      </w:r>
      <w:r w:rsidR="00F85165">
        <w:rPr>
          <w:sz w:val="22"/>
          <w:szCs w:val="22"/>
        </w:rPr>
        <w:t xml:space="preserve"> 15’]</w:t>
      </w:r>
    </w:p>
    <w:p w14:paraId="24F24688" w14:textId="19AF4407" w:rsidR="0016178B" w:rsidRPr="0016178B" w:rsidRDefault="00E47A3B" w:rsidP="00125BA9">
      <w:pPr>
        <w:pStyle w:val="ListParagraph"/>
        <w:numPr>
          <w:ilvl w:val="1"/>
          <w:numId w:val="3"/>
        </w:numPr>
        <w:rPr>
          <w:sz w:val="22"/>
          <w:szCs w:val="22"/>
        </w:rPr>
      </w:pPr>
      <w:hyperlink r:id="rId125" w:history="1">
        <w:r w:rsidR="0016178B" w:rsidRPr="004710FD">
          <w:rPr>
            <w:rStyle w:val="Hyperlink"/>
            <w:sz w:val="22"/>
            <w:szCs w:val="22"/>
          </w:rPr>
          <w:t>1768r0</w:t>
        </w:r>
      </w:hyperlink>
      <w:r w:rsidR="0016178B" w:rsidRPr="0016178B">
        <w:rPr>
          <w:sz w:val="22"/>
          <w:szCs w:val="22"/>
        </w:rPr>
        <w:t xml:space="preserve"> Cr-for-subclause 35.3.16.8.1</w:t>
      </w:r>
      <w:r w:rsidR="0016178B" w:rsidRPr="0016178B">
        <w:rPr>
          <w:sz w:val="22"/>
          <w:szCs w:val="22"/>
        </w:rPr>
        <w:tab/>
      </w:r>
      <w:r w:rsidR="0016178B">
        <w:rPr>
          <w:sz w:val="22"/>
          <w:szCs w:val="22"/>
        </w:rPr>
        <w:tab/>
      </w:r>
      <w:r w:rsidR="0016178B">
        <w:rPr>
          <w:sz w:val="22"/>
          <w:szCs w:val="22"/>
        </w:rPr>
        <w:tab/>
      </w:r>
      <w:r w:rsidR="0016178B" w:rsidRPr="0016178B">
        <w:rPr>
          <w:sz w:val="22"/>
          <w:szCs w:val="22"/>
        </w:rPr>
        <w:t>Ming Gan</w:t>
      </w:r>
      <w:r w:rsidR="00AD18F9">
        <w:rPr>
          <w:sz w:val="22"/>
          <w:szCs w:val="22"/>
        </w:rPr>
        <w:tab/>
        <w:t xml:space="preserve"> [11C    15’]</w:t>
      </w:r>
    </w:p>
    <w:p w14:paraId="2FF45C29" w14:textId="077B50F7" w:rsidR="007A0E51" w:rsidRPr="00425A20" w:rsidRDefault="007A0E51" w:rsidP="007A0E51">
      <w:pPr>
        <w:pStyle w:val="ListParagraph"/>
        <w:numPr>
          <w:ilvl w:val="0"/>
          <w:numId w:val="3"/>
        </w:numPr>
      </w:pPr>
      <w:r w:rsidRPr="00F70C8D">
        <w:t>Technical Submissions</w:t>
      </w:r>
      <w:r w:rsidRPr="00F70C8D">
        <w:rPr>
          <w:b/>
          <w:bCs/>
        </w:rPr>
        <w:t>: CRs</w:t>
      </w:r>
      <w:r w:rsidR="00AF5F67">
        <w:rPr>
          <w:b/>
          <w:bCs/>
        </w:rPr>
        <w:t xml:space="preserve"> (last 30’)</w:t>
      </w:r>
    </w:p>
    <w:p w14:paraId="526D0C5B" w14:textId="39E3FA97" w:rsidR="00AA1E22" w:rsidRPr="00A72E1A" w:rsidRDefault="00E47A3B" w:rsidP="00126F5A">
      <w:pPr>
        <w:pStyle w:val="ListParagraph"/>
        <w:numPr>
          <w:ilvl w:val="1"/>
          <w:numId w:val="3"/>
        </w:numPr>
        <w:rPr>
          <w:strike/>
          <w:color w:val="FF0000"/>
          <w:sz w:val="22"/>
          <w:szCs w:val="22"/>
        </w:rPr>
      </w:pPr>
      <w:hyperlink r:id="rId126" w:history="1">
        <w:r w:rsidR="00AA1E22" w:rsidRPr="00A72E1A">
          <w:rPr>
            <w:rStyle w:val="Hyperlink"/>
            <w:strike/>
            <w:color w:val="FF0000"/>
            <w:sz w:val="22"/>
            <w:szCs w:val="22"/>
          </w:rPr>
          <w:t>1278r</w:t>
        </w:r>
        <w:r w:rsidR="005037E6" w:rsidRPr="00A72E1A">
          <w:rPr>
            <w:rStyle w:val="Hyperlink"/>
            <w:strike/>
            <w:color w:val="FF0000"/>
            <w:sz w:val="22"/>
            <w:szCs w:val="22"/>
          </w:rPr>
          <w:t>1</w:t>
        </w:r>
      </w:hyperlink>
      <w:r w:rsidR="00AA1E22" w:rsidRPr="00A72E1A">
        <w:rPr>
          <w:strike/>
          <w:color w:val="FF0000"/>
          <w:sz w:val="22"/>
          <w:szCs w:val="22"/>
        </w:rPr>
        <w:t xml:space="preserve"> LB266 CR for CIDs 10710, 12711</w:t>
      </w:r>
      <w:r w:rsidR="00AA1E22" w:rsidRPr="00A72E1A">
        <w:rPr>
          <w:strike/>
          <w:color w:val="FF0000"/>
          <w:sz w:val="22"/>
          <w:szCs w:val="22"/>
        </w:rPr>
        <w:tab/>
      </w:r>
      <w:r w:rsidR="00AA1E22" w:rsidRPr="00A72E1A">
        <w:rPr>
          <w:strike/>
          <w:color w:val="FF0000"/>
          <w:sz w:val="22"/>
          <w:szCs w:val="22"/>
        </w:rPr>
        <w:tab/>
        <w:t>Liangxiao Xin</w:t>
      </w:r>
      <w:r w:rsidR="009B4DBE" w:rsidRPr="00A72E1A">
        <w:rPr>
          <w:strike/>
          <w:color w:val="FF0000"/>
          <w:sz w:val="22"/>
          <w:szCs w:val="22"/>
        </w:rPr>
        <w:t xml:space="preserve">  </w:t>
      </w:r>
      <w:r w:rsidR="00C629EC" w:rsidRPr="00A72E1A">
        <w:rPr>
          <w:strike/>
          <w:color w:val="FF0000"/>
          <w:sz w:val="22"/>
          <w:szCs w:val="22"/>
        </w:rPr>
        <w:tab/>
        <w:t xml:space="preserve"> [</w:t>
      </w:r>
      <w:r w:rsidR="009B4DBE" w:rsidRPr="00A72E1A">
        <w:rPr>
          <w:strike/>
          <w:color w:val="FF0000"/>
          <w:sz w:val="22"/>
          <w:szCs w:val="22"/>
        </w:rPr>
        <w:t>2</w:t>
      </w:r>
      <w:r w:rsidR="00C629EC" w:rsidRPr="00A72E1A">
        <w:rPr>
          <w:strike/>
          <w:color w:val="FF0000"/>
          <w:sz w:val="22"/>
          <w:szCs w:val="22"/>
        </w:rPr>
        <w:t>C</w:t>
      </w:r>
      <w:r w:rsidR="00C629EC" w:rsidRPr="00A72E1A">
        <w:rPr>
          <w:strike/>
          <w:color w:val="FF0000"/>
          <w:sz w:val="22"/>
          <w:szCs w:val="22"/>
        </w:rPr>
        <w:tab/>
        <w:t>10’]</w:t>
      </w:r>
    </w:p>
    <w:p w14:paraId="108E1746" w14:textId="57412CB2" w:rsidR="00AA1E22" w:rsidRPr="00AA1E22" w:rsidRDefault="00E47A3B" w:rsidP="00D24204">
      <w:pPr>
        <w:pStyle w:val="ListParagraph"/>
        <w:numPr>
          <w:ilvl w:val="1"/>
          <w:numId w:val="3"/>
        </w:numPr>
        <w:rPr>
          <w:sz w:val="22"/>
          <w:szCs w:val="22"/>
        </w:rPr>
      </w:pPr>
      <w:hyperlink r:id="rId127" w:history="1">
        <w:r w:rsidR="00AA1E22" w:rsidRPr="005037E6">
          <w:rPr>
            <w:rStyle w:val="Hyperlink"/>
            <w:sz w:val="22"/>
            <w:szCs w:val="22"/>
          </w:rPr>
          <w:t>1200r</w:t>
        </w:r>
        <w:r w:rsidR="00C0405C">
          <w:rPr>
            <w:rStyle w:val="Hyperlink"/>
            <w:sz w:val="22"/>
            <w:szCs w:val="22"/>
          </w:rPr>
          <w:t>2</w:t>
        </w:r>
      </w:hyperlink>
      <w:r w:rsidR="00AA1E22" w:rsidRPr="005037E6">
        <w:rPr>
          <w:color w:val="FF0000"/>
          <w:sz w:val="22"/>
          <w:szCs w:val="22"/>
        </w:rPr>
        <w:t xml:space="preserve"> </w:t>
      </w:r>
      <w:r w:rsidR="00AA1E22" w:rsidRPr="00AA1E22">
        <w:rPr>
          <w:sz w:val="22"/>
          <w:szCs w:val="22"/>
        </w:rPr>
        <w:t>CR-for-35-17-3 part 2</w:t>
      </w:r>
      <w:r w:rsidR="00AA1E22" w:rsidRPr="00AA1E22">
        <w:rPr>
          <w:sz w:val="22"/>
          <w:szCs w:val="22"/>
        </w:rPr>
        <w:tab/>
      </w:r>
      <w:r w:rsidR="00AA1E22">
        <w:rPr>
          <w:sz w:val="22"/>
          <w:szCs w:val="22"/>
        </w:rPr>
        <w:tab/>
      </w:r>
      <w:r w:rsidR="00AA1E22">
        <w:rPr>
          <w:sz w:val="22"/>
          <w:szCs w:val="22"/>
        </w:rPr>
        <w:tab/>
      </w:r>
      <w:r w:rsidR="00AA1E22">
        <w:rPr>
          <w:sz w:val="22"/>
          <w:szCs w:val="22"/>
        </w:rPr>
        <w:tab/>
      </w:r>
      <w:r w:rsidR="00AA1E22" w:rsidRPr="00AA1E22">
        <w:rPr>
          <w:sz w:val="22"/>
          <w:szCs w:val="22"/>
        </w:rPr>
        <w:t>Yonggang Fang</w:t>
      </w:r>
      <w:r w:rsidR="009B4DBE">
        <w:rPr>
          <w:sz w:val="22"/>
          <w:szCs w:val="22"/>
        </w:rPr>
        <w:t xml:space="preserve"> </w:t>
      </w:r>
      <w:r w:rsidR="00C629EC">
        <w:rPr>
          <w:sz w:val="22"/>
          <w:szCs w:val="22"/>
        </w:rPr>
        <w:t xml:space="preserve"> [1C</w:t>
      </w:r>
      <w:r w:rsidR="00C629EC">
        <w:rPr>
          <w:sz w:val="22"/>
          <w:szCs w:val="22"/>
        </w:rPr>
        <w:tab/>
        <w:t>10’]</w:t>
      </w:r>
    </w:p>
    <w:p w14:paraId="20DDCB8E" w14:textId="14BD934C" w:rsidR="00425A20" w:rsidRPr="009D34F3" w:rsidRDefault="00E47A3B" w:rsidP="00E762BE">
      <w:pPr>
        <w:pStyle w:val="ListParagraph"/>
        <w:numPr>
          <w:ilvl w:val="1"/>
          <w:numId w:val="3"/>
        </w:numPr>
      </w:pPr>
      <w:hyperlink r:id="rId128" w:history="1">
        <w:r w:rsidR="00AA1E22" w:rsidRPr="00C629EC">
          <w:rPr>
            <w:rStyle w:val="Hyperlink"/>
            <w:sz w:val="22"/>
            <w:szCs w:val="22"/>
          </w:rPr>
          <w:t>1452r</w:t>
        </w:r>
        <w:r w:rsidR="00A659B2">
          <w:rPr>
            <w:rStyle w:val="Hyperlink"/>
            <w:sz w:val="22"/>
            <w:szCs w:val="22"/>
          </w:rPr>
          <w:t>2</w:t>
        </w:r>
      </w:hyperlink>
      <w:r w:rsidR="00AA1E22" w:rsidRPr="00AA1E22">
        <w:rPr>
          <w:sz w:val="22"/>
          <w:szCs w:val="22"/>
        </w:rPr>
        <w:t xml:space="preserve"> CR-for-35-17-3 part 3</w:t>
      </w:r>
      <w:r w:rsidR="00AA1E22" w:rsidRPr="00AA1E22">
        <w:rPr>
          <w:sz w:val="22"/>
          <w:szCs w:val="22"/>
        </w:rPr>
        <w:tab/>
      </w:r>
      <w:r w:rsidR="00AA1E22">
        <w:rPr>
          <w:sz w:val="22"/>
          <w:szCs w:val="22"/>
        </w:rPr>
        <w:tab/>
      </w:r>
      <w:r w:rsidR="00AA1E22">
        <w:rPr>
          <w:sz w:val="22"/>
          <w:szCs w:val="22"/>
        </w:rPr>
        <w:tab/>
      </w:r>
      <w:r w:rsidR="00AA1E22">
        <w:rPr>
          <w:sz w:val="22"/>
          <w:szCs w:val="22"/>
        </w:rPr>
        <w:tab/>
      </w:r>
      <w:r w:rsidR="00AA1E22" w:rsidRPr="00AA1E22">
        <w:rPr>
          <w:sz w:val="22"/>
          <w:szCs w:val="22"/>
        </w:rPr>
        <w:t>Yonggang Fang</w:t>
      </w:r>
      <w:r w:rsidR="009B4DBE">
        <w:rPr>
          <w:sz w:val="22"/>
          <w:szCs w:val="22"/>
        </w:rPr>
        <w:t xml:space="preserve"> </w:t>
      </w:r>
      <w:r w:rsidR="006C28AD">
        <w:rPr>
          <w:sz w:val="22"/>
          <w:szCs w:val="22"/>
        </w:rPr>
        <w:t xml:space="preserve"> </w:t>
      </w:r>
      <w:r w:rsidR="00C629EC">
        <w:rPr>
          <w:sz w:val="22"/>
          <w:szCs w:val="22"/>
        </w:rPr>
        <w:t>[7C</w:t>
      </w:r>
      <w:r w:rsidR="00C629EC">
        <w:rPr>
          <w:sz w:val="22"/>
          <w:szCs w:val="22"/>
        </w:rPr>
        <w:tab/>
        <w:t>10’]</w:t>
      </w:r>
    </w:p>
    <w:p w14:paraId="6CF3AFB2" w14:textId="21D898A9" w:rsidR="00A11DD5" w:rsidRPr="00450553" w:rsidRDefault="00A11DD5" w:rsidP="00A11DD5">
      <w:pPr>
        <w:pStyle w:val="ListParagraph"/>
        <w:numPr>
          <w:ilvl w:val="0"/>
          <w:numId w:val="3"/>
        </w:numPr>
      </w:pPr>
      <w:proofErr w:type="spellStart"/>
      <w:r w:rsidRPr="00450553">
        <w:t>AoB</w:t>
      </w:r>
      <w:proofErr w:type="spellEnd"/>
      <w:r w:rsidRPr="00450553">
        <w:t>:</w:t>
      </w:r>
    </w:p>
    <w:p w14:paraId="186CE314" w14:textId="77777777" w:rsidR="00266155" w:rsidRPr="00450553" w:rsidRDefault="00266155" w:rsidP="00266155">
      <w:pPr>
        <w:pStyle w:val="ListParagraph"/>
        <w:numPr>
          <w:ilvl w:val="0"/>
          <w:numId w:val="3"/>
        </w:numPr>
      </w:pPr>
      <w:r>
        <w:t>Recess</w:t>
      </w:r>
    </w:p>
    <w:p w14:paraId="40714C14" w14:textId="552BA916" w:rsidR="00BC592C" w:rsidRDefault="00BC592C" w:rsidP="00BC592C">
      <w:pPr>
        <w:rPr>
          <w:szCs w:val="22"/>
        </w:rPr>
      </w:pPr>
    </w:p>
    <w:p w14:paraId="21D5D5BA" w14:textId="54F292D3" w:rsidR="00A95ADC" w:rsidRPr="00D74452" w:rsidRDefault="00A95ADC" w:rsidP="00A95ADC">
      <w:pPr>
        <w:pStyle w:val="Heading3"/>
      </w:pPr>
      <w:r w:rsidRPr="008F1FD2">
        <w:rPr>
          <w:highlight w:val="yellow"/>
        </w:rPr>
        <w:t>2</w:t>
      </w:r>
      <w:r w:rsidRPr="008F1FD2">
        <w:rPr>
          <w:highlight w:val="yellow"/>
          <w:vertAlign w:val="superscript"/>
        </w:rPr>
        <w:t>nd</w:t>
      </w:r>
      <w:r w:rsidRPr="008F1FD2">
        <w:rPr>
          <w:highlight w:val="yellow"/>
        </w:rPr>
        <w:t xml:space="preserve"> Session-AM2: Nov 11 (10:30–12:30)–MAC</w:t>
      </w:r>
    </w:p>
    <w:p w14:paraId="2374FC5D" w14:textId="77777777" w:rsidR="00A95ADC" w:rsidRPr="003046F3" w:rsidRDefault="00A95ADC" w:rsidP="00A95ADC">
      <w:pPr>
        <w:pStyle w:val="ListParagraph"/>
        <w:numPr>
          <w:ilvl w:val="0"/>
          <w:numId w:val="3"/>
        </w:numPr>
        <w:rPr>
          <w:lang w:val="en-US"/>
        </w:rPr>
      </w:pPr>
      <w:r w:rsidRPr="003046F3">
        <w:t>Call the meeting to order</w:t>
      </w:r>
    </w:p>
    <w:p w14:paraId="5A0253AD" w14:textId="77777777" w:rsidR="00A95ADC" w:rsidRDefault="00A95ADC" w:rsidP="00A95ADC">
      <w:pPr>
        <w:pStyle w:val="ListParagraph"/>
        <w:numPr>
          <w:ilvl w:val="0"/>
          <w:numId w:val="3"/>
        </w:numPr>
      </w:pPr>
      <w:r w:rsidRPr="003046F3">
        <w:t>IEEE 802 and 802.11 IPR policy and procedure</w:t>
      </w:r>
    </w:p>
    <w:p w14:paraId="2650F029" w14:textId="77777777" w:rsidR="00A95ADC" w:rsidRPr="003046F3" w:rsidRDefault="00A95ADC" w:rsidP="00A95ADC">
      <w:pPr>
        <w:pStyle w:val="ListParagraph"/>
        <w:numPr>
          <w:ilvl w:val="1"/>
          <w:numId w:val="3"/>
        </w:numPr>
        <w:rPr>
          <w:szCs w:val="20"/>
        </w:rPr>
      </w:pPr>
      <w:r w:rsidRPr="003046F3">
        <w:rPr>
          <w:b/>
          <w:sz w:val="22"/>
          <w:szCs w:val="22"/>
        </w:rPr>
        <w:t>Patent Policy: Ways to inform IEEE:</w:t>
      </w:r>
    </w:p>
    <w:p w14:paraId="0A1A2658" w14:textId="77777777" w:rsidR="00A95ADC" w:rsidRPr="003046F3" w:rsidRDefault="00A95ADC" w:rsidP="00A95ADC">
      <w:pPr>
        <w:pStyle w:val="ListParagraph"/>
        <w:numPr>
          <w:ilvl w:val="2"/>
          <w:numId w:val="3"/>
        </w:numPr>
        <w:rPr>
          <w:szCs w:val="20"/>
        </w:rPr>
      </w:pPr>
      <w:r w:rsidRPr="003046F3">
        <w:rPr>
          <w:sz w:val="22"/>
          <w:szCs w:val="22"/>
        </w:rPr>
        <w:t>Cause an LOA to be submitted to the IEEE-SA (</w:t>
      </w:r>
      <w:hyperlink r:id="rId129" w:history="1">
        <w:r w:rsidRPr="003046F3">
          <w:rPr>
            <w:rStyle w:val="Hyperlink"/>
            <w:sz w:val="22"/>
            <w:szCs w:val="22"/>
          </w:rPr>
          <w:t>patcom@ieee.org</w:t>
        </w:r>
      </w:hyperlink>
      <w:r w:rsidRPr="003046F3">
        <w:rPr>
          <w:sz w:val="22"/>
          <w:szCs w:val="22"/>
        </w:rPr>
        <w:t>); or</w:t>
      </w:r>
    </w:p>
    <w:p w14:paraId="283DC274" w14:textId="77777777" w:rsidR="00A95ADC" w:rsidRPr="003046F3" w:rsidRDefault="00A95ADC" w:rsidP="00A95ADC">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459B6BA" w14:textId="77777777" w:rsidR="00A95ADC" w:rsidRPr="003046F3" w:rsidRDefault="00A95ADC" w:rsidP="00A95ADC">
      <w:pPr>
        <w:pStyle w:val="ListParagraph"/>
        <w:numPr>
          <w:ilvl w:val="2"/>
          <w:numId w:val="3"/>
        </w:numPr>
        <w:rPr>
          <w:sz w:val="22"/>
          <w:szCs w:val="20"/>
        </w:rPr>
      </w:pPr>
      <w:r w:rsidRPr="003046F3">
        <w:rPr>
          <w:bCs/>
          <w:sz w:val="22"/>
          <w:szCs w:val="22"/>
          <w:lang w:val="en-US"/>
        </w:rPr>
        <w:t>Speak up now and respond to this Call for Potentially Essential Patents</w:t>
      </w:r>
    </w:p>
    <w:p w14:paraId="60C3EE8F" w14:textId="77777777" w:rsidR="00A95ADC" w:rsidRDefault="00A95ADC" w:rsidP="00A95ADC">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w:t>
      </w:r>
      <w:r w:rsidRPr="00AA25D0">
        <w:rPr>
          <w:sz w:val="22"/>
          <w:szCs w:val="22"/>
        </w:rPr>
        <w:lastRenderedPageBreak/>
        <w:t xml:space="preserve">Letter of Assurance, please respond at this time </w:t>
      </w:r>
      <w:r>
        <w:rPr>
          <w:sz w:val="22"/>
          <w:szCs w:val="22"/>
        </w:rPr>
        <w:t>by providing relevant information to the WG Chair</w:t>
      </w:r>
    </w:p>
    <w:p w14:paraId="57A3E0DB" w14:textId="77777777" w:rsidR="00A95ADC" w:rsidRDefault="00A95ADC" w:rsidP="00A95ADC">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4F60388" w14:textId="77777777" w:rsidR="00A95ADC" w:rsidRPr="0032579B" w:rsidRDefault="00A95ADC" w:rsidP="00A95ADC">
      <w:pPr>
        <w:pStyle w:val="ListParagraph"/>
        <w:numPr>
          <w:ilvl w:val="2"/>
          <w:numId w:val="3"/>
        </w:numPr>
        <w:rPr>
          <w:sz w:val="22"/>
          <w:szCs w:val="22"/>
        </w:rPr>
      </w:pPr>
      <w:r w:rsidRPr="0032579B">
        <w:rPr>
          <w:sz w:val="22"/>
          <w:szCs w:val="22"/>
        </w:rPr>
        <w:t xml:space="preserve">IEEE SA’s copyright policy is described in </w:t>
      </w:r>
      <w:hyperlink r:id="rId130" w:anchor="7" w:history="1">
        <w:r w:rsidRPr="0032579B">
          <w:rPr>
            <w:rStyle w:val="Hyperlink"/>
            <w:sz w:val="22"/>
            <w:szCs w:val="22"/>
          </w:rPr>
          <w:t>Clause 7</w:t>
        </w:r>
      </w:hyperlink>
      <w:r w:rsidRPr="0032579B">
        <w:rPr>
          <w:sz w:val="22"/>
          <w:szCs w:val="22"/>
        </w:rPr>
        <w:t xml:space="preserve"> of the IEEE SA Standards Board Bylaws and </w:t>
      </w:r>
      <w:hyperlink r:id="rId131" w:history="1">
        <w:r w:rsidRPr="0032579B">
          <w:rPr>
            <w:rStyle w:val="Hyperlink"/>
            <w:sz w:val="22"/>
            <w:szCs w:val="22"/>
          </w:rPr>
          <w:t>Clause 6.1</w:t>
        </w:r>
      </w:hyperlink>
      <w:r w:rsidRPr="0032579B">
        <w:rPr>
          <w:sz w:val="22"/>
          <w:szCs w:val="22"/>
        </w:rPr>
        <w:t xml:space="preserve"> of the IEEE SA Standards Board Operations Manual;</w:t>
      </w:r>
    </w:p>
    <w:p w14:paraId="2CF2474F" w14:textId="77777777" w:rsidR="00A95ADC" w:rsidRPr="00173C7C" w:rsidRDefault="00A95ADC" w:rsidP="00A95ADC">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5A65F70" w14:textId="77777777" w:rsidR="00A95ADC" w:rsidRPr="00F141E4" w:rsidRDefault="00A95ADC" w:rsidP="00A95ADC">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3AA83F4D" w14:textId="77777777" w:rsidR="00A95ADC" w:rsidRDefault="00A95ADC" w:rsidP="00A95ADC">
      <w:pPr>
        <w:pStyle w:val="ListParagraph"/>
        <w:numPr>
          <w:ilvl w:val="0"/>
          <w:numId w:val="3"/>
        </w:numPr>
      </w:pPr>
      <w:r w:rsidRPr="003046F3">
        <w:t>Attendance reminder.</w:t>
      </w:r>
    </w:p>
    <w:p w14:paraId="6391513A" w14:textId="77777777" w:rsidR="00A95ADC" w:rsidRPr="003046F3" w:rsidRDefault="00A95ADC" w:rsidP="00A95ADC">
      <w:pPr>
        <w:pStyle w:val="ListParagraph"/>
        <w:numPr>
          <w:ilvl w:val="1"/>
          <w:numId w:val="3"/>
        </w:numPr>
      </w:pPr>
      <w:r>
        <w:rPr>
          <w:sz w:val="22"/>
          <w:szCs w:val="22"/>
        </w:rPr>
        <w:t xml:space="preserve">Participation slide: </w:t>
      </w:r>
      <w:hyperlink r:id="rId132" w:tgtFrame="_blank" w:history="1">
        <w:r w:rsidRPr="00EE0424">
          <w:rPr>
            <w:rStyle w:val="Hyperlink"/>
            <w:sz w:val="22"/>
            <w:szCs w:val="22"/>
            <w:lang w:val="en-US"/>
          </w:rPr>
          <w:t>https://mentor.ieee.org/802-ec/dcn/16/ec-16-0180-05-00EC-ieee-802-participation-slide.pptx</w:t>
        </w:r>
      </w:hyperlink>
    </w:p>
    <w:p w14:paraId="58E5F942" w14:textId="77777777" w:rsidR="00A95ADC" w:rsidRDefault="00A95ADC" w:rsidP="00A95ADC">
      <w:pPr>
        <w:pStyle w:val="ListParagraph"/>
        <w:numPr>
          <w:ilvl w:val="1"/>
          <w:numId w:val="3"/>
        </w:numPr>
        <w:rPr>
          <w:sz w:val="22"/>
        </w:rPr>
      </w:pPr>
      <w:r>
        <w:rPr>
          <w:sz w:val="22"/>
        </w:rPr>
        <w:t xml:space="preserve">Please record your attendance during the conference call by using the IMAT system: </w:t>
      </w:r>
    </w:p>
    <w:p w14:paraId="099834FE" w14:textId="77777777" w:rsidR="00A95ADC" w:rsidRDefault="00A95ADC" w:rsidP="00A95ADC">
      <w:pPr>
        <w:pStyle w:val="ListParagraph"/>
        <w:numPr>
          <w:ilvl w:val="2"/>
          <w:numId w:val="3"/>
        </w:numPr>
        <w:rPr>
          <w:sz w:val="22"/>
        </w:rPr>
      </w:pPr>
      <w:r>
        <w:rPr>
          <w:sz w:val="22"/>
        </w:rPr>
        <w:t xml:space="preserve">1) login to </w:t>
      </w:r>
      <w:hyperlink r:id="rId13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F35A9D9" w14:textId="7855D2E4" w:rsidR="00A95ADC" w:rsidRPr="006307CD" w:rsidRDefault="007711FC" w:rsidP="00A95ADC">
      <w:pPr>
        <w:pStyle w:val="ListParagraph"/>
        <w:numPr>
          <w:ilvl w:val="1"/>
          <w:numId w:val="3"/>
        </w:numPr>
        <w:rPr>
          <w:sz w:val="22"/>
          <w:szCs w:val="22"/>
        </w:rPr>
      </w:pPr>
      <w:r w:rsidRPr="006307CD">
        <w:rPr>
          <w:sz w:val="22"/>
          <w:szCs w:val="22"/>
        </w:rPr>
        <w:t xml:space="preserve">If you are unable to record the attendance via </w:t>
      </w:r>
      <w:hyperlink r:id="rId134" w:history="1">
        <w:r w:rsidRPr="006307CD">
          <w:rPr>
            <w:rStyle w:val="Hyperlink"/>
            <w:sz w:val="22"/>
            <w:szCs w:val="22"/>
          </w:rPr>
          <w:t>IMAT</w:t>
        </w:r>
      </w:hyperlink>
      <w:r w:rsidRPr="006307CD">
        <w:rPr>
          <w:sz w:val="22"/>
          <w:szCs w:val="22"/>
        </w:rPr>
        <w:t xml:space="preserve"> then please send an e-mail to Jeongki Kim (</w:t>
      </w:r>
      <w:hyperlink r:id="rId135" w:history="1">
        <w:r w:rsidRPr="006307CD">
          <w:rPr>
            <w:rStyle w:val="Hyperlink"/>
            <w:sz w:val="22"/>
            <w:szCs w:val="22"/>
          </w:rPr>
          <w:t>jeongki.kim.ieee@gmail.com</w:t>
        </w:r>
      </w:hyperlink>
      <w:r w:rsidRPr="006307CD">
        <w:rPr>
          <w:sz w:val="22"/>
          <w:szCs w:val="22"/>
        </w:rPr>
        <w:t>)</w:t>
      </w:r>
      <w:r>
        <w:rPr>
          <w:sz w:val="22"/>
          <w:szCs w:val="22"/>
        </w:rPr>
        <w:t xml:space="preserve"> and </w:t>
      </w:r>
      <w:r w:rsidRPr="006307CD">
        <w:rPr>
          <w:sz w:val="22"/>
          <w:szCs w:val="22"/>
        </w:rPr>
        <w:t>Liwen Chu (</w:t>
      </w:r>
      <w:hyperlink r:id="rId136" w:history="1">
        <w:r w:rsidRPr="006307CD">
          <w:rPr>
            <w:rStyle w:val="Hyperlink"/>
            <w:sz w:val="22"/>
            <w:szCs w:val="22"/>
          </w:rPr>
          <w:t>liwen.chu@nxp.com</w:t>
        </w:r>
      </w:hyperlink>
      <w:r w:rsidRPr="006307CD">
        <w:rPr>
          <w:sz w:val="22"/>
          <w:szCs w:val="22"/>
        </w:rPr>
        <w:t>)</w:t>
      </w:r>
    </w:p>
    <w:p w14:paraId="38C1BECD" w14:textId="77777777" w:rsidR="00A95ADC" w:rsidRPr="00880D21" w:rsidRDefault="00A95ADC" w:rsidP="00A95ADC">
      <w:pPr>
        <w:pStyle w:val="ListParagraph"/>
        <w:numPr>
          <w:ilvl w:val="1"/>
          <w:numId w:val="3"/>
        </w:numPr>
        <w:rPr>
          <w:sz w:val="22"/>
        </w:rPr>
      </w:pPr>
      <w:r>
        <w:rPr>
          <w:sz w:val="22"/>
          <w:szCs w:val="22"/>
        </w:rPr>
        <w:t>Please ensure that the following information is listed correctly when joining the call:</w:t>
      </w:r>
    </w:p>
    <w:p w14:paraId="7BC1978F" w14:textId="77777777" w:rsidR="00A95ADC" w:rsidRDefault="00A95ADC" w:rsidP="00A95ADC">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CE04807" w14:textId="77777777" w:rsidR="00A95ADC" w:rsidRPr="00450553" w:rsidRDefault="00A95ADC" w:rsidP="00A95ADC">
      <w:pPr>
        <w:pStyle w:val="ListParagraph"/>
        <w:numPr>
          <w:ilvl w:val="0"/>
          <w:numId w:val="3"/>
        </w:numPr>
      </w:pPr>
      <w:r w:rsidRPr="00450553">
        <w:t>Announcements:</w:t>
      </w:r>
    </w:p>
    <w:p w14:paraId="533810C7" w14:textId="77777777" w:rsidR="00A95ADC" w:rsidRPr="00425A20" w:rsidRDefault="00A95ADC" w:rsidP="00A95ADC">
      <w:pPr>
        <w:pStyle w:val="ListParagraph"/>
        <w:numPr>
          <w:ilvl w:val="0"/>
          <w:numId w:val="3"/>
        </w:numPr>
      </w:pPr>
      <w:r w:rsidRPr="00F70C8D">
        <w:t>Technical Submissions</w:t>
      </w:r>
      <w:r w:rsidRPr="00F70C8D">
        <w:rPr>
          <w:b/>
          <w:bCs/>
        </w:rPr>
        <w:t xml:space="preserve">: </w:t>
      </w:r>
      <w:r>
        <w:rPr>
          <w:b/>
          <w:bCs/>
        </w:rPr>
        <w:t xml:space="preserve">Fast Track </w:t>
      </w:r>
      <w:r w:rsidRPr="00F70C8D">
        <w:rPr>
          <w:b/>
          <w:bCs/>
        </w:rPr>
        <w:t>CRs</w:t>
      </w:r>
    </w:p>
    <w:p w14:paraId="372FD162" w14:textId="608E18CF" w:rsidR="0075704D" w:rsidRPr="007A1A64" w:rsidRDefault="00E47A3B" w:rsidP="0075704D">
      <w:pPr>
        <w:pStyle w:val="ListParagraph"/>
        <w:numPr>
          <w:ilvl w:val="1"/>
          <w:numId w:val="3"/>
        </w:numPr>
        <w:rPr>
          <w:strike/>
          <w:sz w:val="22"/>
          <w:szCs w:val="22"/>
        </w:rPr>
      </w:pPr>
      <w:hyperlink r:id="rId137" w:history="1">
        <w:r w:rsidR="0075704D" w:rsidRPr="007A1A64">
          <w:rPr>
            <w:rStyle w:val="Hyperlink"/>
            <w:strike/>
            <w:sz w:val="22"/>
            <w:szCs w:val="22"/>
          </w:rPr>
          <w:t>1216r2</w:t>
        </w:r>
      </w:hyperlink>
      <w:r w:rsidR="0075704D" w:rsidRPr="007A1A64">
        <w:rPr>
          <w:strike/>
          <w:sz w:val="22"/>
          <w:szCs w:val="22"/>
        </w:rPr>
        <w:t xml:space="preserve"> CR for Latency Report Element</w:t>
      </w:r>
      <w:r w:rsidR="0075704D" w:rsidRPr="007A1A64">
        <w:rPr>
          <w:strike/>
          <w:sz w:val="22"/>
          <w:szCs w:val="22"/>
        </w:rPr>
        <w:tab/>
      </w:r>
      <w:r w:rsidR="0075704D" w:rsidRPr="007A1A64">
        <w:rPr>
          <w:strike/>
          <w:sz w:val="22"/>
          <w:szCs w:val="22"/>
        </w:rPr>
        <w:tab/>
      </w:r>
      <w:r w:rsidR="000C46DD" w:rsidRPr="007A1A64">
        <w:rPr>
          <w:strike/>
          <w:sz w:val="22"/>
          <w:szCs w:val="22"/>
        </w:rPr>
        <w:tab/>
      </w:r>
      <w:r w:rsidR="0075704D" w:rsidRPr="007A1A64">
        <w:rPr>
          <w:strike/>
          <w:sz w:val="22"/>
          <w:szCs w:val="22"/>
        </w:rPr>
        <w:t>Frank Hsu</w:t>
      </w:r>
      <w:r w:rsidR="00043239" w:rsidRPr="007A1A64">
        <w:rPr>
          <w:strike/>
          <w:sz w:val="22"/>
          <w:szCs w:val="22"/>
        </w:rPr>
        <w:t xml:space="preserve"> </w:t>
      </w:r>
      <w:r w:rsidR="00043239" w:rsidRPr="007A1A64">
        <w:rPr>
          <w:strike/>
          <w:sz w:val="22"/>
          <w:szCs w:val="22"/>
        </w:rPr>
        <w:tab/>
      </w:r>
      <w:r w:rsidR="000C46DD" w:rsidRPr="007A1A64">
        <w:rPr>
          <w:strike/>
          <w:sz w:val="22"/>
          <w:szCs w:val="22"/>
        </w:rPr>
        <w:t>[1C-SP</w:t>
      </w:r>
      <w:r w:rsidR="000C46DD" w:rsidRPr="007A1A64">
        <w:rPr>
          <w:strike/>
          <w:sz w:val="22"/>
          <w:szCs w:val="22"/>
        </w:rPr>
        <w:tab/>
      </w:r>
      <w:r w:rsidR="004510FF" w:rsidRPr="007A1A64">
        <w:rPr>
          <w:strike/>
          <w:sz w:val="22"/>
          <w:szCs w:val="22"/>
        </w:rPr>
        <w:t xml:space="preserve">  </w:t>
      </w:r>
      <w:r w:rsidR="000C46DD" w:rsidRPr="007A1A64">
        <w:rPr>
          <w:strike/>
          <w:sz w:val="22"/>
          <w:szCs w:val="22"/>
        </w:rPr>
        <w:t>10’]</w:t>
      </w:r>
    </w:p>
    <w:p w14:paraId="28E89323" w14:textId="0D67EC81" w:rsidR="00A95ADC" w:rsidRPr="007A1A64" w:rsidRDefault="00E47A3B" w:rsidP="00B11FC2">
      <w:pPr>
        <w:pStyle w:val="ListParagraph"/>
        <w:numPr>
          <w:ilvl w:val="1"/>
          <w:numId w:val="3"/>
        </w:numPr>
        <w:rPr>
          <w:strike/>
          <w:sz w:val="22"/>
          <w:szCs w:val="22"/>
        </w:rPr>
      </w:pPr>
      <w:hyperlink r:id="rId138" w:history="1">
        <w:r w:rsidR="00365D57" w:rsidRPr="007A1A64">
          <w:rPr>
            <w:rStyle w:val="Hyperlink"/>
            <w:strike/>
            <w:sz w:val="22"/>
            <w:szCs w:val="22"/>
          </w:rPr>
          <w:t>1586</w:t>
        </w:r>
        <w:r w:rsidR="000C46DD" w:rsidRPr="007A1A64">
          <w:rPr>
            <w:rStyle w:val="Hyperlink"/>
            <w:strike/>
            <w:sz w:val="22"/>
            <w:szCs w:val="22"/>
          </w:rPr>
          <w:t>r2</w:t>
        </w:r>
      </w:hyperlink>
      <w:r w:rsidR="00365D57" w:rsidRPr="007A1A64">
        <w:rPr>
          <w:strike/>
          <w:sz w:val="22"/>
          <w:szCs w:val="22"/>
        </w:rPr>
        <w:t xml:space="preserve"> </w:t>
      </w:r>
      <w:r w:rsidR="004510FF" w:rsidRPr="007A1A64">
        <w:rPr>
          <w:strike/>
          <w:sz w:val="22"/>
          <w:szCs w:val="22"/>
        </w:rPr>
        <w:t>CR</w:t>
      </w:r>
      <w:r w:rsidR="00365D57" w:rsidRPr="007A1A64">
        <w:rPr>
          <w:strike/>
          <w:sz w:val="22"/>
          <w:szCs w:val="22"/>
        </w:rPr>
        <w:t xml:space="preserve"> </w:t>
      </w:r>
      <w:r w:rsidR="004510FF" w:rsidRPr="007A1A64">
        <w:rPr>
          <w:strike/>
          <w:sz w:val="22"/>
          <w:szCs w:val="22"/>
        </w:rPr>
        <w:t>for</w:t>
      </w:r>
      <w:r w:rsidR="00365D57" w:rsidRPr="007A1A64">
        <w:rPr>
          <w:strike/>
          <w:sz w:val="22"/>
          <w:szCs w:val="22"/>
        </w:rPr>
        <w:t xml:space="preserve"> NSTR-EMLSR handling with TDLS</w:t>
      </w:r>
      <w:r w:rsidR="00365D57" w:rsidRPr="007A1A64">
        <w:rPr>
          <w:strike/>
          <w:sz w:val="22"/>
          <w:szCs w:val="22"/>
        </w:rPr>
        <w:tab/>
        <w:t>Abhishek Patil</w:t>
      </w:r>
      <w:r w:rsidR="004510FF" w:rsidRPr="007A1A64">
        <w:rPr>
          <w:strike/>
          <w:sz w:val="22"/>
          <w:szCs w:val="22"/>
        </w:rPr>
        <w:t xml:space="preserve">  </w:t>
      </w:r>
      <w:r w:rsidR="00A00297" w:rsidRPr="007A1A64">
        <w:rPr>
          <w:strike/>
          <w:sz w:val="22"/>
          <w:szCs w:val="22"/>
        </w:rPr>
        <w:t xml:space="preserve"> </w:t>
      </w:r>
      <w:r w:rsidR="004510FF" w:rsidRPr="007A1A64">
        <w:rPr>
          <w:strike/>
          <w:sz w:val="22"/>
          <w:szCs w:val="22"/>
        </w:rPr>
        <w:t>[14C-SP 10’]</w:t>
      </w:r>
    </w:p>
    <w:p w14:paraId="3AFDDE8E" w14:textId="3CDDEA77" w:rsidR="00236453" w:rsidRPr="00236453" w:rsidRDefault="00E47A3B" w:rsidP="00236453">
      <w:pPr>
        <w:pStyle w:val="ListParagraph"/>
        <w:numPr>
          <w:ilvl w:val="1"/>
          <w:numId w:val="3"/>
        </w:numPr>
        <w:rPr>
          <w:color w:val="000000" w:themeColor="text1"/>
          <w:sz w:val="22"/>
          <w:szCs w:val="22"/>
        </w:rPr>
      </w:pPr>
      <w:hyperlink r:id="rId139" w:history="1">
        <w:r w:rsidR="00236453" w:rsidRPr="001A274B">
          <w:rPr>
            <w:rStyle w:val="Hyperlink"/>
            <w:sz w:val="22"/>
            <w:szCs w:val="22"/>
          </w:rPr>
          <w:t>1747r0</w:t>
        </w:r>
      </w:hyperlink>
      <w:r w:rsidR="00236453" w:rsidRPr="00236453">
        <w:rPr>
          <w:color w:val="000000" w:themeColor="text1"/>
          <w:sz w:val="22"/>
          <w:szCs w:val="22"/>
        </w:rPr>
        <w:t xml:space="preserve"> Cr-for-subclause 35.3.15</w:t>
      </w:r>
      <w:r w:rsidR="00236453" w:rsidRPr="00236453">
        <w:rPr>
          <w:color w:val="000000" w:themeColor="text1"/>
          <w:sz w:val="22"/>
          <w:szCs w:val="22"/>
        </w:rPr>
        <w:tab/>
      </w:r>
      <w:r w:rsidR="00236453" w:rsidRPr="00236453">
        <w:rPr>
          <w:color w:val="000000" w:themeColor="text1"/>
          <w:sz w:val="22"/>
          <w:szCs w:val="22"/>
        </w:rPr>
        <w:tab/>
      </w:r>
      <w:r w:rsidR="00236453" w:rsidRPr="00236453">
        <w:rPr>
          <w:color w:val="000000" w:themeColor="text1"/>
          <w:sz w:val="22"/>
          <w:szCs w:val="22"/>
        </w:rPr>
        <w:tab/>
      </w:r>
      <w:r w:rsidR="00236453" w:rsidRPr="00236453">
        <w:rPr>
          <w:color w:val="000000" w:themeColor="text1"/>
          <w:sz w:val="22"/>
          <w:szCs w:val="22"/>
        </w:rPr>
        <w:tab/>
        <w:t>Ming Gan</w:t>
      </w:r>
      <w:r w:rsidR="00236453" w:rsidRPr="00236453">
        <w:rPr>
          <w:color w:val="000000" w:themeColor="text1"/>
          <w:sz w:val="22"/>
          <w:szCs w:val="22"/>
        </w:rPr>
        <w:tab/>
        <w:t xml:space="preserve"> [31C-8GT 5’]</w:t>
      </w:r>
    </w:p>
    <w:p w14:paraId="5D4FC28C" w14:textId="2143FFD3" w:rsidR="00AD18F9" w:rsidRPr="0016178B" w:rsidRDefault="00E47A3B" w:rsidP="00AD18F9">
      <w:pPr>
        <w:pStyle w:val="ListParagraph"/>
        <w:numPr>
          <w:ilvl w:val="1"/>
          <w:numId w:val="3"/>
        </w:numPr>
        <w:rPr>
          <w:sz w:val="22"/>
          <w:szCs w:val="22"/>
        </w:rPr>
      </w:pPr>
      <w:hyperlink r:id="rId140" w:history="1">
        <w:r w:rsidR="00AD18F9" w:rsidRPr="00A00297">
          <w:rPr>
            <w:rStyle w:val="Hyperlink"/>
            <w:sz w:val="22"/>
            <w:szCs w:val="22"/>
          </w:rPr>
          <w:t>1766r0</w:t>
        </w:r>
      </w:hyperlink>
      <w:r w:rsidR="00AD18F9" w:rsidRPr="0016178B">
        <w:rPr>
          <w:sz w:val="22"/>
          <w:szCs w:val="22"/>
        </w:rPr>
        <w:t xml:space="preserve"> Cr-for-various CIDs</w:t>
      </w:r>
      <w:r w:rsidR="00AD18F9" w:rsidRPr="0016178B">
        <w:rPr>
          <w:sz w:val="22"/>
          <w:szCs w:val="22"/>
        </w:rPr>
        <w:tab/>
      </w:r>
      <w:r w:rsidR="00AD18F9">
        <w:rPr>
          <w:sz w:val="22"/>
          <w:szCs w:val="22"/>
        </w:rPr>
        <w:tab/>
      </w:r>
      <w:r w:rsidR="00AD18F9">
        <w:rPr>
          <w:sz w:val="22"/>
          <w:szCs w:val="22"/>
        </w:rPr>
        <w:tab/>
      </w:r>
      <w:r w:rsidR="00AD18F9">
        <w:rPr>
          <w:sz w:val="22"/>
          <w:szCs w:val="22"/>
        </w:rPr>
        <w:tab/>
      </w:r>
      <w:r w:rsidR="00AD18F9" w:rsidRPr="0016178B">
        <w:rPr>
          <w:sz w:val="22"/>
          <w:szCs w:val="22"/>
        </w:rPr>
        <w:t>Ming Gan</w:t>
      </w:r>
      <w:r w:rsidR="00A00297">
        <w:rPr>
          <w:sz w:val="22"/>
          <w:szCs w:val="22"/>
        </w:rPr>
        <w:tab/>
        <w:t>[11C</w:t>
      </w:r>
      <w:r w:rsidR="00966425">
        <w:rPr>
          <w:sz w:val="22"/>
          <w:szCs w:val="22"/>
        </w:rPr>
        <w:t>-6GT</w:t>
      </w:r>
      <w:r w:rsidR="00827CAC">
        <w:rPr>
          <w:sz w:val="22"/>
          <w:szCs w:val="22"/>
        </w:rPr>
        <w:t xml:space="preserve"> </w:t>
      </w:r>
      <w:r w:rsidR="00A00297">
        <w:rPr>
          <w:sz w:val="22"/>
          <w:szCs w:val="22"/>
        </w:rPr>
        <w:t>15’]</w:t>
      </w:r>
    </w:p>
    <w:p w14:paraId="24D0557B" w14:textId="3559592A" w:rsidR="000E1134" w:rsidRPr="00FF0448" w:rsidRDefault="00E47A3B" w:rsidP="00116BAA">
      <w:pPr>
        <w:pStyle w:val="ListParagraph"/>
        <w:numPr>
          <w:ilvl w:val="1"/>
          <w:numId w:val="3"/>
        </w:numPr>
        <w:rPr>
          <w:sz w:val="20"/>
          <w:szCs w:val="20"/>
        </w:rPr>
      </w:pPr>
      <w:hyperlink r:id="rId141" w:history="1">
        <w:r w:rsidR="000E1134" w:rsidRPr="00FF0448">
          <w:rPr>
            <w:rStyle w:val="Hyperlink"/>
            <w:sz w:val="22"/>
            <w:szCs w:val="22"/>
          </w:rPr>
          <w:t>1417r0</w:t>
        </w:r>
      </w:hyperlink>
      <w:r w:rsidR="000E1134" w:rsidRPr="00FF0448">
        <w:rPr>
          <w:sz w:val="22"/>
          <w:szCs w:val="22"/>
        </w:rPr>
        <w:t xml:space="preserve"> CR for 35.3.16.2</w:t>
      </w:r>
      <w:r w:rsidR="000E1134" w:rsidRPr="00FF0448">
        <w:rPr>
          <w:sz w:val="22"/>
          <w:szCs w:val="22"/>
        </w:rPr>
        <w:tab/>
      </w:r>
      <w:r w:rsidR="00FF0448" w:rsidRPr="00FF0448">
        <w:rPr>
          <w:sz w:val="22"/>
          <w:szCs w:val="22"/>
        </w:rPr>
        <w:tab/>
      </w:r>
      <w:r w:rsidR="00FF0448" w:rsidRPr="00FF0448">
        <w:rPr>
          <w:sz w:val="22"/>
          <w:szCs w:val="22"/>
        </w:rPr>
        <w:tab/>
      </w:r>
      <w:r w:rsidR="00FF0448" w:rsidRPr="00FF0448">
        <w:rPr>
          <w:sz w:val="22"/>
          <w:szCs w:val="22"/>
        </w:rPr>
        <w:tab/>
      </w:r>
      <w:r w:rsidR="000E1134" w:rsidRPr="00FF0448">
        <w:rPr>
          <w:sz w:val="22"/>
          <w:szCs w:val="22"/>
        </w:rPr>
        <w:t>Yunbo Li</w:t>
      </w:r>
      <w:r w:rsidR="00DD02C9">
        <w:rPr>
          <w:sz w:val="22"/>
          <w:szCs w:val="22"/>
        </w:rPr>
        <w:t xml:space="preserve">         </w:t>
      </w:r>
      <w:r w:rsidR="002A5C48">
        <w:rPr>
          <w:sz w:val="22"/>
          <w:szCs w:val="22"/>
        </w:rPr>
        <w:t>[26C</w:t>
      </w:r>
      <w:r w:rsidR="00B276DB">
        <w:rPr>
          <w:sz w:val="22"/>
          <w:szCs w:val="22"/>
        </w:rPr>
        <w:t>-19GT</w:t>
      </w:r>
      <w:r w:rsidR="00DD02C9">
        <w:rPr>
          <w:sz w:val="22"/>
          <w:szCs w:val="22"/>
        </w:rPr>
        <w:t xml:space="preserve"> </w:t>
      </w:r>
      <w:r w:rsidR="002A5C48">
        <w:rPr>
          <w:sz w:val="22"/>
          <w:szCs w:val="22"/>
        </w:rPr>
        <w:t>30’]</w:t>
      </w:r>
    </w:p>
    <w:p w14:paraId="068CF030" w14:textId="6B44A823" w:rsidR="00EE119A" w:rsidRDefault="00E47A3B" w:rsidP="00EE119A">
      <w:pPr>
        <w:pStyle w:val="ListParagraph"/>
        <w:numPr>
          <w:ilvl w:val="1"/>
          <w:numId w:val="3"/>
        </w:numPr>
        <w:rPr>
          <w:sz w:val="22"/>
          <w:szCs w:val="22"/>
        </w:rPr>
      </w:pPr>
      <w:hyperlink r:id="rId142" w:history="1">
        <w:r w:rsidR="00EE119A" w:rsidRPr="004860E6">
          <w:rPr>
            <w:rStyle w:val="Hyperlink"/>
            <w:sz w:val="22"/>
            <w:szCs w:val="22"/>
          </w:rPr>
          <w:t>1744r</w:t>
        </w:r>
        <w:r w:rsidR="00004263">
          <w:rPr>
            <w:rStyle w:val="Hyperlink"/>
            <w:sz w:val="22"/>
            <w:szCs w:val="22"/>
          </w:rPr>
          <w:t>1</w:t>
        </w:r>
      </w:hyperlink>
      <w:r w:rsidR="00EE119A" w:rsidRPr="00EE119A">
        <w:rPr>
          <w:sz w:val="22"/>
          <w:szCs w:val="22"/>
        </w:rPr>
        <w:t xml:space="preserve"> CR for Miscellaneous CIDs</w:t>
      </w:r>
      <w:r w:rsidR="00EE119A" w:rsidRPr="00EE119A">
        <w:rPr>
          <w:sz w:val="22"/>
          <w:szCs w:val="22"/>
        </w:rPr>
        <w:tab/>
      </w:r>
      <w:r w:rsidR="00EE119A">
        <w:rPr>
          <w:sz w:val="22"/>
          <w:szCs w:val="22"/>
        </w:rPr>
        <w:tab/>
      </w:r>
      <w:r w:rsidR="00EE119A">
        <w:rPr>
          <w:sz w:val="22"/>
          <w:szCs w:val="22"/>
        </w:rPr>
        <w:tab/>
      </w:r>
      <w:r w:rsidR="00EE119A" w:rsidRPr="00EE119A">
        <w:rPr>
          <w:sz w:val="22"/>
          <w:szCs w:val="22"/>
        </w:rPr>
        <w:t>Yunbo Li</w:t>
      </w:r>
      <w:r w:rsidR="00EE119A">
        <w:rPr>
          <w:sz w:val="22"/>
          <w:szCs w:val="22"/>
        </w:rPr>
        <w:tab/>
        <w:t>[9C</w:t>
      </w:r>
      <w:r w:rsidR="00560AF2">
        <w:rPr>
          <w:sz w:val="22"/>
          <w:szCs w:val="22"/>
        </w:rPr>
        <w:t>-8</w:t>
      </w:r>
      <w:r w:rsidR="00725DB5">
        <w:rPr>
          <w:sz w:val="22"/>
          <w:szCs w:val="22"/>
        </w:rPr>
        <w:t xml:space="preserve">GT </w:t>
      </w:r>
      <w:r w:rsidR="00EE119A">
        <w:rPr>
          <w:sz w:val="22"/>
          <w:szCs w:val="22"/>
        </w:rPr>
        <w:t xml:space="preserve">  15’]</w:t>
      </w:r>
    </w:p>
    <w:p w14:paraId="481385EF" w14:textId="267C63A8" w:rsidR="00A30B1F" w:rsidRPr="00A30B1F" w:rsidRDefault="00E47A3B" w:rsidP="00963E8E">
      <w:pPr>
        <w:pStyle w:val="ListParagraph"/>
        <w:numPr>
          <w:ilvl w:val="1"/>
          <w:numId w:val="3"/>
        </w:numPr>
        <w:rPr>
          <w:sz w:val="22"/>
          <w:szCs w:val="22"/>
        </w:rPr>
      </w:pPr>
      <w:hyperlink r:id="rId143" w:history="1">
        <w:r w:rsidR="00A30B1F" w:rsidRPr="00AD46D4">
          <w:rPr>
            <w:rStyle w:val="Hyperlink"/>
            <w:sz w:val="22"/>
            <w:szCs w:val="22"/>
          </w:rPr>
          <w:t>1742r</w:t>
        </w:r>
        <w:r w:rsidR="00850AF5">
          <w:rPr>
            <w:rStyle w:val="Hyperlink"/>
            <w:sz w:val="22"/>
            <w:szCs w:val="22"/>
          </w:rPr>
          <w:t>1</w:t>
        </w:r>
      </w:hyperlink>
      <w:r w:rsidR="00A30B1F" w:rsidRPr="00A30B1F">
        <w:rPr>
          <w:sz w:val="22"/>
          <w:szCs w:val="22"/>
        </w:rPr>
        <w:t xml:space="preserve"> CR for 9.4.1.74 EML Control field</w:t>
      </w:r>
      <w:r w:rsidR="00A30B1F" w:rsidRPr="00A30B1F">
        <w:rPr>
          <w:sz w:val="22"/>
          <w:szCs w:val="22"/>
        </w:rPr>
        <w:tab/>
      </w:r>
      <w:r w:rsidR="00A30B1F">
        <w:rPr>
          <w:sz w:val="22"/>
          <w:szCs w:val="22"/>
        </w:rPr>
        <w:tab/>
      </w:r>
      <w:proofErr w:type="spellStart"/>
      <w:r w:rsidR="00A30B1F" w:rsidRPr="00A30B1F">
        <w:rPr>
          <w:sz w:val="22"/>
          <w:szCs w:val="22"/>
        </w:rPr>
        <w:t>Yousi</w:t>
      </w:r>
      <w:proofErr w:type="spellEnd"/>
      <w:r w:rsidR="00A30B1F" w:rsidRPr="00A30B1F">
        <w:rPr>
          <w:sz w:val="22"/>
          <w:szCs w:val="22"/>
        </w:rPr>
        <w:t xml:space="preserve"> Lin</w:t>
      </w:r>
      <w:r w:rsidR="00A30B1F">
        <w:rPr>
          <w:sz w:val="22"/>
          <w:szCs w:val="22"/>
        </w:rPr>
        <w:tab/>
      </w:r>
      <w:r w:rsidR="000A30B1">
        <w:rPr>
          <w:sz w:val="22"/>
          <w:szCs w:val="22"/>
        </w:rPr>
        <w:t>[15C</w:t>
      </w:r>
      <w:r w:rsidR="00725DB5">
        <w:rPr>
          <w:sz w:val="22"/>
          <w:szCs w:val="22"/>
        </w:rPr>
        <w:t xml:space="preserve">-7GT </w:t>
      </w:r>
      <w:r w:rsidR="000A30B1">
        <w:rPr>
          <w:sz w:val="22"/>
          <w:szCs w:val="22"/>
        </w:rPr>
        <w:t>20’]</w:t>
      </w:r>
    </w:p>
    <w:p w14:paraId="7D616E51" w14:textId="77777777" w:rsidR="00A95ADC" w:rsidRPr="00425A20" w:rsidRDefault="00A95ADC" w:rsidP="00A95ADC">
      <w:pPr>
        <w:pStyle w:val="ListParagraph"/>
        <w:numPr>
          <w:ilvl w:val="0"/>
          <w:numId w:val="3"/>
        </w:numPr>
      </w:pPr>
      <w:r w:rsidRPr="00F70C8D">
        <w:t>Technical Submissions</w:t>
      </w:r>
      <w:r w:rsidRPr="00F70C8D">
        <w:rPr>
          <w:b/>
          <w:bCs/>
        </w:rPr>
        <w:t>: CRs</w:t>
      </w:r>
      <w:r>
        <w:rPr>
          <w:b/>
          <w:bCs/>
        </w:rPr>
        <w:t xml:space="preserve"> (last 30’)</w:t>
      </w:r>
    </w:p>
    <w:p w14:paraId="00D5C643" w14:textId="50EAB587" w:rsidR="009B4DBE" w:rsidRPr="00E44FC7" w:rsidRDefault="00E47A3B" w:rsidP="00966380">
      <w:pPr>
        <w:pStyle w:val="ListParagraph"/>
        <w:numPr>
          <w:ilvl w:val="1"/>
          <w:numId w:val="3"/>
        </w:numPr>
        <w:rPr>
          <w:sz w:val="22"/>
          <w:szCs w:val="22"/>
        </w:rPr>
      </w:pPr>
      <w:hyperlink r:id="rId144" w:history="1">
        <w:r w:rsidR="009B4DBE" w:rsidRPr="00E44FC7">
          <w:rPr>
            <w:rStyle w:val="Hyperlink"/>
            <w:sz w:val="22"/>
            <w:szCs w:val="22"/>
          </w:rPr>
          <w:t>1427r0</w:t>
        </w:r>
      </w:hyperlink>
      <w:r w:rsidR="009B4DBE" w:rsidRPr="00E44FC7">
        <w:rPr>
          <w:sz w:val="22"/>
          <w:szCs w:val="22"/>
        </w:rPr>
        <w:t xml:space="preserve"> LB266: CR for R-TWT Replacement Link</w:t>
      </w:r>
      <w:r w:rsidR="009B4DBE" w:rsidRPr="00E44FC7">
        <w:rPr>
          <w:sz w:val="22"/>
          <w:szCs w:val="22"/>
        </w:rPr>
        <w:tab/>
        <w:t xml:space="preserve">Rubayet Shafin </w:t>
      </w:r>
      <w:r w:rsidR="00E44FC7">
        <w:rPr>
          <w:sz w:val="22"/>
          <w:szCs w:val="22"/>
        </w:rPr>
        <w:t>[1C</w:t>
      </w:r>
      <w:r w:rsidR="00E44FC7">
        <w:rPr>
          <w:sz w:val="22"/>
          <w:szCs w:val="22"/>
        </w:rPr>
        <w:tab/>
        <w:t xml:space="preserve">  10’]</w:t>
      </w:r>
    </w:p>
    <w:p w14:paraId="1DD21A01" w14:textId="7791C302" w:rsidR="00A95ADC" w:rsidRPr="00E44FC7" w:rsidRDefault="00E47A3B" w:rsidP="003E5498">
      <w:pPr>
        <w:pStyle w:val="ListParagraph"/>
        <w:numPr>
          <w:ilvl w:val="1"/>
          <w:numId w:val="3"/>
        </w:numPr>
        <w:rPr>
          <w:sz w:val="22"/>
          <w:szCs w:val="22"/>
        </w:rPr>
      </w:pPr>
      <w:hyperlink r:id="rId145" w:history="1">
        <w:r w:rsidR="009B4DBE" w:rsidRPr="00E44FC7">
          <w:rPr>
            <w:rStyle w:val="Hyperlink"/>
            <w:sz w:val="22"/>
            <w:szCs w:val="22"/>
          </w:rPr>
          <w:t>1279r0</w:t>
        </w:r>
      </w:hyperlink>
      <w:r w:rsidR="009B4DBE" w:rsidRPr="00E44FC7">
        <w:rPr>
          <w:sz w:val="22"/>
          <w:szCs w:val="22"/>
        </w:rPr>
        <w:t xml:space="preserve"> LB266 CR for CID 10705</w:t>
      </w:r>
      <w:r w:rsidR="009B4DBE" w:rsidRPr="00E44FC7">
        <w:rPr>
          <w:sz w:val="22"/>
          <w:szCs w:val="22"/>
        </w:rPr>
        <w:tab/>
      </w:r>
      <w:r w:rsidR="009B4DBE" w:rsidRPr="00E44FC7">
        <w:rPr>
          <w:sz w:val="22"/>
          <w:szCs w:val="22"/>
        </w:rPr>
        <w:tab/>
      </w:r>
      <w:r w:rsidR="009B4DBE" w:rsidRPr="00E44FC7">
        <w:rPr>
          <w:sz w:val="22"/>
          <w:szCs w:val="22"/>
        </w:rPr>
        <w:tab/>
        <w:t xml:space="preserve">Liangxiao Xin </w:t>
      </w:r>
      <w:r w:rsidR="00E44FC7">
        <w:rPr>
          <w:sz w:val="22"/>
          <w:szCs w:val="22"/>
        </w:rPr>
        <w:t xml:space="preserve">  [1C</w:t>
      </w:r>
      <w:r w:rsidR="00E44FC7">
        <w:rPr>
          <w:sz w:val="22"/>
          <w:szCs w:val="22"/>
        </w:rPr>
        <w:tab/>
        <w:t xml:space="preserve">  10’]</w:t>
      </w:r>
    </w:p>
    <w:p w14:paraId="14B22758" w14:textId="3F197643" w:rsidR="009B4DBE" w:rsidRPr="00E44FC7" w:rsidRDefault="00E47A3B" w:rsidP="00AB352A">
      <w:pPr>
        <w:pStyle w:val="ListParagraph"/>
        <w:numPr>
          <w:ilvl w:val="1"/>
          <w:numId w:val="3"/>
        </w:numPr>
        <w:rPr>
          <w:sz w:val="22"/>
          <w:szCs w:val="22"/>
        </w:rPr>
      </w:pPr>
      <w:hyperlink r:id="rId146" w:history="1">
        <w:r w:rsidR="009B4DBE" w:rsidRPr="00E44FC7">
          <w:rPr>
            <w:rStyle w:val="Hyperlink"/>
            <w:sz w:val="22"/>
            <w:szCs w:val="22"/>
          </w:rPr>
          <w:t>1534r0</w:t>
        </w:r>
      </w:hyperlink>
      <w:r w:rsidR="009B4DBE" w:rsidRPr="00E44FC7">
        <w:rPr>
          <w:sz w:val="22"/>
          <w:szCs w:val="22"/>
        </w:rPr>
        <w:t xml:space="preserve"> Text for AP initiated EML O</w:t>
      </w:r>
      <w:r w:rsidR="0021029D">
        <w:rPr>
          <w:sz w:val="22"/>
          <w:szCs w:val="22"/>
        </w:rPr>
        <w:t xml:space="preserve">p </w:t>
      </w:r>
      <w:r w:rsidR="009B4DBE" w:rsidRPr="00E44FC7">
        <w:rPr>
          <w:sz w:val="22"/>
          <w:szCs w:val="22"/>
        </w:rPr>
        <w:t>Mode Change</w:t>
      </w:r>
      <w:r w:rsidR="009B4DBE" w:rsidRPr="00E44FC7">
        <w:rPr>
          <w:sz w:val="22"/>
          <w:szCs w:val="22"/>
        </w:rPr>
        <w:tab/>
      </w:r>
      <w:proofErr w:type="spellStart"/>
      <w:r w:rsidR="009B4DBE" w:rsidRPr="00E44FC7">
        <w:rPr>
          <w:sz w:val="22"/>
          <w:szCs w:val="22"/>
        </w:rPr>
        <w:t>Juseong</w:t>
      </w:r>
      <w:proofErr w:type="spellEnd"/>
      <w:r w:rsidR="009B4DBE" w:rsidRPr="00E44FC7">
        <w:rPr>
          <w:sz w:val="22"/>
          <w:szCs w:val="22"/>
        </w:rPr>
        <w:t xml:space="preserve"> Moon </w:t>
      </w:r>
      <w:r w:rsidR="00E44FC7">
        <w:rPr>
          <w:sz w:val="22"/>
          <w:szCs w:val="22"/>
        </w:rPr>
        <w:t xml:space="preserve">  [1C</w:t>
      </w:r>
      <w:r w:rsidR="00E44FC7">
        <w:rPr>
          <w:sz w:val="22"/>
          <w:szCs w:val="22"/>
        </w:rPr>
        <w:tab/>
        <w:t xml:space="preserve">  10’]</w:t>
      </w:r>
    </w:p>
    <w:p w14:paraId="203C6684" w14:textId="77777777" w:rsidR="00A95ADC" w:rsidRPr="00450553" w:rsidRDefault="00A95ADC" w:rsidP="00A95ADC">
      <w:pPr>
        <w:pStyle w:val="ListParagraph"/>
        <w:numPr>
          <w:ilvl w:val="0"/>
          <w:numId w:val="3"/>
        </w:numPr>
      </w:pPr>
      <w:proofErr w:type="spellStart"/>
      <w:r w:rsidRPr="00450553">
        <w:t>AoB</w:t>
      </w:r>
      <w:proofErr w:type="spellEnd"/>
      <w:r w:rsidRPr="00450553">
        <w:t>:</w:t>
      </w:r>
    </w:p>
    <w:p w14:paraId="48359ABD" w14:textId="77777777" w:rsidR="00A95ADC" w:rsidRPr="00450553" w:rsidRDefault="00A95ADC" w:rsidP="00A95ADC">
      <w:pPr>
        <w:pStyle w:val="ListParagraph"/>
        <w:numPr>
          <w:ilvl w:val="0"/>
          <w:numId w:val="3"/>
        </w:numPr>
      </w:pPr>
      <w:r>
        <w:t>Recess</w:t>
      </w:r>
    </w:p>
    <w:p w14:paraId="07028F41" w14:textId="083E776D" w:rsidR="00A95ADC" w:rsidRDefault="00A95ADC" w:rsidP="00BC592C">
      <w:pPr>
        <w:rPr>
          <w:szCs w:val="22"/>
        </w:rPr>
      </w:pPr>
    </w:p>
    <w:p w14:paraId="70741967" w14:textId="534E2F81" w:rsidR="00BF2736" w:rsidRPr="00D74452" w:rsidRDefault="00BF2736" w:rsidP="00BF2736">
      <w:pPr>
        <w:pStyle w:val="Heading3"/>
      </w:pPr>
      <w:r w:rsidRPr="00FF7284">
        <w:rPr>
          <w:highlight w:val="yellow"/>
        </w:rPr>
        <w:t>3</w:t>
      </w:r>
      <w:r w:rsidRPr="00FF7284">
        <w:rPr>
          <w:highlight w:val="yellow"/>
          <w:vertAlign w:val="superscript"/>
        </w:rPr>
        <w:t>rd</w:t>
      </w:r>
      <w:r w:rsidRPr="00FF7284">
        <w:rPr>
          <w:highlight w:val="yellow"/>
        </w:rPr>
        <w:t xml:space="preserve"> Session-PM1: Nov 11 (13:30–</w:t>
      </w:r>
      <w:r w:rsidR="00DC0213" w:rsidRPr="00FF7284">
        <w:rPr>
          <w:highlight w:val="yellow"/>
        </w:rPr>
        <w:t>15</w:t>
      </w:r>
      <w:r w:rsidRPr="00FF7284">
        <w:rPr>
          <w:highlight w:val="yellow"/>
        </w:rPr>
        <w:t>:</w:t>
      </w:r>
      <w:r w:rsidR="00DC0213" w:rsidRPr="00FF7284">
        <w:rPr>
          <w:highlight w:val="yellow"/>
        </w:rPr>
        <w:t>3</w:t>
      </w:r>
      <w:r w:rsidRPr="00FF7284">
        <w:rPr>
          <w:highlight w:val="yellow"/>
        </w:rPr>
        <w:t>0)–MAC</w:t>
      </w:r>
    </w:p>
    <w:p w14:paraId="30FF873E" w14:textId="77777777" w:rsidR="00BF2736" w:rsidRPr="003046F3" w:rsidRDefault="00BF2736" w:rsidP="00BF2736">
      <w:pPr>
        <w:pStyle w:val="ListParagraph"/>
        <w:numPr>
          <w:ilvl w:val="0"/>
          <w:numId w:val="3"/>
        </w:numPr>
        <w:rPr>
          <w:lang w:val="en-US"/>
        </w:rPr>
      </w:pPr>
      <w:r w:rsidRPr="003046F3">
        <w:t>Call the meeting to order</w:t>
      </w:r>
    </w:p>
    <w:p w14:paraId="55F4350E" w14:textId="77777777" w:rsidR="00BF2736" w:rsidRDefault="00BF2736" w:rsidP="00BF2736">
      <w:pPr>
        <w:pStyle w:val="ListParagraph"/>
        <w:numPr>
          <w:ilvl w:val="0"/>
          <w:numId w:val="3"/>
        </w:numPr>
      </w:pPr>
      <w:r w:rsidRPr="003046F3">
        <w:t>IEEE 802 and 802.11 IPR policy and procedure</w:t>
      </w:r>
    </w:p>
    <w:p w14:paraId="14A44AA2" w14:textId="77777777" w:rsidR="00BF2736" w:rsidRPr="003046F3" w:rsidRDefault="00BF2736" w:rsidP="00BF2736">
      <w:pPr>
        <w:pStyle w:val="ListParagraph"/>
        <w:numPr>
          <w:ilvl w:val="1"/>
          <w:numId w:val="3"/>
        </w:numPr>
        <w:rPr>
          <w:szCs w:val="20"/>
        </w:rPr>
      </w:pPr>
      <w:r w:rsidRPr="003046F3">
        <w:rPr>
          <w:b/>
          <w:sz w:val="22"/>
          <w:szCs w:val="22"/>
        </w:rPr>
        <w:t>Patent Policy: Ways to inform IEEE:</w:t>
      </w:r>
    </w:p>
    <w:p w14:paraId="7DCFD595" w14:textId="77777777" w:rsidR="00BF2736" w:rsidRPr="003046F3" w:rsidRDefault="00BF2736" w:rsidP="00BF2736">
      <w:pPr>
        <w:pStyle w:val="ListParagraph"/>
        <w:numPr>
          <w:ilvl w:val="2"/>
          <w:numId w:val="3"/>
        </w:numPr>
        <w:rPr>
          <w:szCs w:val="20"/>
        </w:rPr>
      </w:pPr>
      <w:r w:rsidRPr="003046F3">
        <w:rPr>
          <w:sz w:val="22"/>
          <w:szCs w:val="22"/>
        </w:rPr>
        <w:t>Cause an LOA to be submitted to the IEEE-SA (</w:t>
      </w:r>
      <w:hyperlink r:id="rId147" w:history="1">
        <w:r w:rsidRPr="003046F3">
          <w:rPr>
            <w:rStyle w:val="Hyperlink"/>
            <w:sz w:val="22"/>
            <w:szCs w:val="22"/>
          </w:rPr>
          <w:t>patcom@ieee.org</w:t>
        </w:r>
      </w:hyperlink>
      <w:r w:rsidRPr="003046F3">
        <w:rPr>
          <w:sz w:val="22"/>
          <w:szCs w:val="22"/>
        </w:rPr>
        <w:t>); or</w:t>
      </w:r>
    </w:p>
    <w:p w14:paraId="29419FD4" w14:textId="77777777" w:rsidR="00BF2736" w:rsidRPr="003046F3" w:rsidRDefault="00BF2736" w:rsidP="00BF2736">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59D54AB" w14:textId="77777777" w:rsidR="00BF2736" w:rsidRPr="003046F3" w:rsidRDefault="00BF2736" w:rsidP="00BF2736">
      <w:pPr>
        <w:pStyle w:val="ListParagraph"/>
        <w:numPr>
          <w:ilvl w:val="2"/>
          <w:numId w:val="3"/>
        </w:numPr>
        <w:rPr>
          <w:sz w:val="22"/>
          <w:szCs w:val="20"/>
        </w:rPr>
      </w:pPr>
      <w:r w:rsidRPr="003046F3">
        <w:rPr>
          <w:bCs/>
          <w:sz w:val="22"/>
          <w:szCs w:val="22"/>
          <w:lang w:val="en-US"/>
        </w:rPr>
        <w:t>Speak up now and respond to this Call for Potentially Essential Patents</w:t>
      </w:r>
    </w:p>
    <w:p w14:paraId="0FC5F6FF" w14:textId="77777777" w:rsidR="00BF2736" w:rsidRDefault="00BF2736" w:rsidP="00BF2736">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w:t>
      </w:r>
      <w:r w:rsidRPr="00AA25D0">
        <w:rPr>
          <w:sz w:val="22"/>
          <w:szCs w:val="22"/>
        </w:rPr>
        <w:lastRenderedPageBreak/>
        <w:t xml:space="preserve">Letter of Assurance, please respond at this time </w:t>
      </w:r>
      <w:r>
        <w:rPr>
          <w:sz w:val="22"/>
          <w:szCs w:val="22"/>
        </w:rPr>
        <w:t>by providing relevant information to the WG Chair</w:t>
      </w:r>
    </w:p>
    <w:p w14:paraId="38A14411" w14:textId="77777777" w:rsidR="00BF2736" w:rsidRDefault="00BF2736" w:rsidP="00BF2736">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DBD1931" w14:textId="77777777" w:rsidR="00BF2736" w:rsidRPr="0032579B" w:rsidRDefault="00BF2736" w:rsidP="00BF2736">
      <w:pPr>
        <w:pStyle w:val="ListParagraph"/>
        <w:numPr>
          <w:ilvl w:val="2"/>
          <w:numId w:val="3"/>
        </w:numPr>
        <w:rPr>
          <w:sz w:val="22"/>
          <w:szCs w:val="22"/>
        </w:rPr>
      </w:pPr>
      <w:r w:rsidRPr="0032579B">
        <w:rPr>
          <w:sz w:val="22"/>
          <w:szCs w:val="22"/>
        </w:rPr>
        <w:t xml:space="preserve">IEEE SA’s copyright policy is described in </w:t>
      </w:r>
      <w:hyperlink r:id="rId148" w:anchor="7" w:history="1">
        <w:r w:rsidRPr="0032579B">
          <w:rPr>
            <w:rStyle w:val="Hyperlink"/>
            <w:sz w:val="22"/>
            <w:szCs w:val="22"/>
          </w:rPr>
          <w:t>Clause 7</w:t>
        </w:r>
      </w:hyperlink>
      <w:r w:rsidRPr="0032579B">
        <w:rPr>
          <w:sz w:val="22"/>
          <w:szCs w:val="22"/>
        </w:rPr>
        <w:t xml:space="preserve"> of the IEEE SA Standards Board Bylaws and </w:t>
      </w:r>
      <w:hyperlink r:id="rId149" w:history="1">
        <w:r w:rsidRPr="0032579B">
          <w:rPr>
            <w:rStyle w:val="Hyperlink"/>
            <w:sz w:val="22"/>
            <w:szCs w:val="22"/>
          </w:rPr>
          <w:t>Clause 6.1</w:t>
        </w:r>
      </w:hyperlink>
      <w:r w:rsidRPr="0032579B">
        <w:rPr>
          <w:sz w:val="22"/>
          <w:szCs w:val="22"/>
        </w:rPr>
        <w:t xml:space="preserve"> of the IEEE SA Standards Board Operations Manual;</w:t>
      </w:r>
    </w:p>
    <w:p w14:paraId="7A7C3E8B" w14:textId="77777777" w:rsidR="00BF2736" w:rsidRPr="00173C7C" w:rsidRDefault="00BF2736" w:rsidP="00BF2736">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B786139" w14:textId="77777777" w:rsidR="00BF2736" w:rsidRPr="00F141E4" w:rsidRDefault="00BF2736" w:rsidP="00BF2736">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24366B9A" w14:textId="77777777" w:rsidR="00BF2736" w:rsidRDefault="00BF2736" w:rsidP="00BF2736">
      <w:pPr>
        <w:pStyle w:val="ListParagraph"/>
        <w:numPr>
          <w:ilvl w:val="0"/>
          <w:numId w:val="3"/>
        </w:numPr>
      </w:pPr>
      <w:r w:rsidRPr="003046F3">
        <w:t>Attendance reminder.</w:t>
      </w:r>
    </w:p>
    <w:p w14:paraId="56CAA6A5" w14:textId="77777777" w:rsidR="00BF2736" w:rsidRPr="003046F3" w:rsidRDefault="00BF2736" w:rsidP="00BF2736">
      <w:pPr>
        <w:pStyle w:val="ListParagraph"/>
        <w:numPr>
          <w:ilvl w:val="1"/>
          <w:numId w:val="3"/>
        </w:numPr>
      </w:pPr>
      <w:r>
        <w:rPr>
          <w:sz w:val="22"/>
          <w:szCs w:val="22"/>
        </w:rPr>
        <w:t xml:space="preserve">Participation slide: </w:t>
      </w:r>
      <w:hyperlink r:id="rId150" w:tgtFrame="_blank" w:history="1">
        <w:r w:rsidRPr="00EE0424">
          <w:rPr>
            <w:rStyle w:val="Hyperlink"/>
            <w:sz w:val="22"/>
            <w:szCs w:val="22"/>
            <w:lang w:val="en-US"/>
          </w:rPr>
          <w:t>https://mentor.ieee.org/802-ec/dcn/16/ec-16-0180-05-00EC-ieee-802-participation-slide.pptx</w:t>
        </w:r>
      </w:hyperlink>
    </w:p>
    <w:p w14:paraId="3767EE85" w14:textId="77777777" w:rsidR="00BF2736" w:rsidRDefault="00BF2736" w:rsidP="00BF2736">
      <w:pPr>
        <w:pStyle w:val="ListParagraph"/>
        <w:numPr>
          <w:ilvl w:val="1"/>
          <w:numId w:val="3"/>
        </w:numPr>
        <w:rPr>
          <w:sz w:val="22"/>
        </w:rPr>
      </w:pPr>
      <w:r>
        <w:rPr>
          <w:sz w:val="22"/>
        </w:rPr>
        <w:t xml:space="preserve">Please record your attendance during the conference call by using the IMAT system: </w:t>
      </w:r>
    </w:p>
    <w:p w14:paraId="29363158" w14:textId="77777777" w:rsidR="00BF2736" w:rsidRDefault="00BF2736" w:rsidP="00BF2736">
      <w:pPr>
        <w:pStyle w:val="ListParagraph"/>
        <w:numPr>
          <w:ilvl w:val="2"/>
          <w:numId w:val="3"/>
        </w:numPr>
        <w:rPr>
          <w:sz w:val="22"/>
        </w:rPr>
      </w:pPr>
      <w:r>
        <w:rPr>
          <w:sz w:val="22"/>
        </w:rPr>
        <w:t xml:space="preserve">1) login to </w:t>
      </w:r>
      <w:hyperlink r:id="rId15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F0FCC52" w14:textId="013DC2D0" w:rsidR="00BF2736" w:rsidRPr="006307CD" w:rsidRDefault="007711FC" w:rsidP="00BF2736">
      <w:pPr>
        <w:pStyle w:val="ListParagraph"/>
        <w:numPr>
          <w:ilvl w:val="1"/>
          <w:numId w:val="3"/>
        </w:numPr>
        <w:rPr>
          <w:sz w:val="22"/>
          <w:szCs w:val="22"/>
        </w:rPr>
      </w:pPr>
      <w:r w:rsidRPr="006307CD">
        <w:rPr>
          <w:sz w:val="22"/>
          <w:szCs w:val="22"/>
        </w:rPr>
        <w:t xml:space="preserve">If you are unable to record the attendance via </w:t>
      </w:r>
      <w:hyperlink r:id="rId152" w:history="1">
        <w:r w:rsidRPr="006307CD">
          <w:rPr>
            <w:rStyle w:val="Hyperlink"/>
            <w:sz w:val="22"/>
            <w:szCs w:val="22"/>
          </w:rPr>
          <w:t>IMAT</w:t>
        </w:r>
      </w:hyperlink>
      <w:r w:rsidRPr="006307CD">
        <w:rPr>
          <w:sz w:val="22"/>
          <w:szCs w:val="22"/>
        </w:rPr>
        <w:t xml:space="preserve"> then please send an e-mail to Jeongki Kim (</w:t>
      </w:r>
      <w:hyperlink r:id="rId153" w:history="1">
        <w:r w:rsidRPr="006307CD">
          <w:rPr>
            <w:rStyle w:val="Hyperlink"/>
            <w:sz w:val="22"/>
            <w:szCs w:val="22"/>
          </w:rPr>
          <w:t>jeongki.kim.ieee@gmail.com</w:t>
        </w:r>
      </w:hyperlink>
      <w:r w:rsidRPr="006307CD">
        <w:rPr>
          <w:sz w:val="22"/>
          <w:szCs w:val="22"/>
        </w:rPr>
        <w:t>)</w:t>
      </w:r>
      <w:r>
        <w:rPr>
          <w:sz w:val="22"/>
          <w:szCs w:val="22"/>
        </w:rPr>
        <w:t xml:space="preserve"> and </w:t>
      </w:r>
      <w:r w:rsidRPr="006307CD">
        <w:rPr>
          <w:sz w:val="22"/>
          <w:szCs w:val="22"/>
        </w:rPr>
        <w:t>Liwen Chu (</w:t>
      </w:r>
      <w:hyperlink r:id="rId154" w:history="1">
        <w:r w:rsidRPr="006307CD">
          <w:rPr>
            <w:rStyle w:val="Hyperlink"/>
            <w:sz w:val="22"/>
            <w:szCs w:val="22"/>
          </w:rPr>
          <w:t>liwen.chu@nxp.com</w:t>
        </w:r>
      </w:hyperlink>
      <w:r w:rsidRPr="006307CD">
        <w:rPr>
          <w:sz w:val="22"/>
          <w:szCs w:val="22"/>
        </w:rPr>
        <w:t>)</w:t>
      </w:r>
    </w:p>
    <w:p w14:paraId="3C1E26FA" w14:textId="77777777" w:rsidR="00BF2736" w:rsidRPr="00880D21" w:rsidRDefault="00BF2736" w:rsidP="00BF2736">
      <w:pPr>
        <w:pStyle w:val="ListParagraph"/>
        <w:numPr>
          <w:ilvl w:val="1"/>
          <w:numId w:val="3"/>
        </w:numPr>
        <w:rPr>
          <w:sz w:val="22"/>
        </w:rPr>
      </w:pPr>
      <w:r>
        <w:rPr>
          <w:sz w:val="22"/>
          <w:szCs w:val="22"/>
        </w:rPr>
        <w:t>Please ensure that the following information is listed correctly when joining the call:</w:t>
      </w:r>
    </w:p>
    <w:p w14:paraId="6BCA1FB5" w14:textId="77777777" w:rsidR="00BF2736" w:rsidRDefault="00BF2736" w:rsidP="00BF2736">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42F4942" w14:textId="77777777" w:rsidR="00BF2736" w:rsidRPr="00450553" w:rsidRDefault="00BF2736" w:rsidP="00BF2736">
      <w:pPr>
        <w:pStyle w:val="ListParagraph"/>
        <w:numPr>
          <w:ilvl w:val="0"/>
          <w:numId w:val="3"/>
        </w:numPr>
      </w:pPr>
      <w:r w:rsidRPr="00450553">
        <w:t>Announcements:</w:t>
      </w:r>
    </w:p>
    <w:p w14:paraId="651A2F08" w14:textId="1EB627BB" w:rsidR="00BF2736" w:rsidRPr="004A7CAB" w:rsidRDefault="00BF2736" w:rsidP="00BF2736">
      <w:pPr>
        <w:pStyle w:val="ListParagraph"/>
        <w:numPr>
          <w:ilvl w:val="0"/>
          <w:numId w:val="3"/>
        </w:numPr>
      </w:pPr>
      <w:r w:rsidRPr="00F70C8D">
        <w:t>Technical Submissions</w:t>
      </w:r>
      <w:r w:rsidRPr="00F70C8D">
        <w:rPr>
          <w:b/>
          <w:bCs/>
        </w:rPr>
        <w:t xml:space="preserve">: </w:t>
      </w:r>
      <w:r>
        <w:rPr>
          <w:b/>
          <w:bCs/>
        </w:rPr>
        <w:t xml:space="preserve">Fast Track </w:t>
      </w:r>
      <w:r w:rsidRPr="00F70C8D">
        <w:rPr>
          <w:b/>
          <w:bCs/>
        </w:rPr>
        <w:t>CRs</w:t>
      </w:r>
    </w:p>
    <w:p w14:paraId="510884BC" w14:textId="4F7DF728" w:rsidR="008E1602" w:rsidRPr="007A1A64" w:rsidRDefault="00E47A3B" w:rsidP="000B719F">
      <w:pPr>
        <w:pStyle w:val="ListParagraph"/>
        <w:numPr>
          <w:ilvl w:val="1"/>
          <w:numId w:val="3"/>
        </w:numPr>
        <w:rPr>
          <w:strike/>
          <w:sz w:val="22"/>
          <w:szCs w:val="22"/>
        </w:rPr>
      </w:pPr>
      <w:hyperlink r:id="rId155" w:history="1">
        <w:r w:rsidR="008E1602" w:rsidRPr="007A1A64">
          <w:rPr>
            <w:rStyle w:val="Hyperlink"/>
            <w:strike/>
            <w:sz w:val="22"/>
            <w:szCs w:val="22"/>
          </w:rPr>
          <w:t>1335r4</w:t>
        </w:r>
      </w:hyperlink>
      <w:r w:rsidR="008E1602" w:rsidRPr="007A1A64">
        <w:rPr>
          <w:strike/>
          <w:sz w:val="22"/>
          <w:szCs w:val="22"/>
        </w:rPr>
        <w:t xml:space="preserve"> CR for Group-</w:t>
      </w:r>
      <w:proofErr w:type="spellStart"/>
      <w:r w:rsidR="008E1602" w:rsidRPr="007A1A64">
        <w:rPr>
          <w:strike/>
          <w:sz w:val="22"/>
          <w:szCs w:val="22"/>
        </w:rPr>
        <w:t>addr</w:t>
      </w:r>
      <w:proofErr w:type="spellEnd"/>
      <w:r w:rsidR="00E213CE" w:rsidRPr="007A1A64">
        <w:rPr>
          <w:strike/>
          <w:sz w:val="22"/>
          <w:szCs w:val="22"/>
        </w:rPr>
        <w:t>.</w:t>
      </w:r>
      <w:r w:rsidR="008E1602" w:rsidRPr="007A1A64">
        <w:rPr>
          <w:strike/>
          <w:sz w:val="22"/>
          <w:szCs w:val="22"/>
        </w:rPr>
        <w:t xml:space="preserve"> frame RX in EMLSR/NSTR</w:t>
      </w:r>
      <w:r w:rsidR="008E1602" w:rsidRPr="007A1A64">
        <w:rPr>
          <w:strike/>
          <w:sz w:val="22"/>
          <w:szCs w:val="22"/>
        </w:rPr>
        <w:tab/>
        <w:t>Vishnu Ratnam</w:t>
      </w:r>
      <w:r w:rsidR="00A849FA" w:rsidRPr="007A1A64">
        <w:rPr>
          <w:strike/>
          <w:sz w:val="22"/>
          <w:szCs w:val="22"/>
        </w:rPr>
        <w:tab/>
        <w:t>[13C-SP 10’]</w:t>
      </w:r>
    </w:p>
    <w:p w14:paraId="4ED8F2A4" w14:textId="7E49CA09" w:rsidR="008E1602" w:rsidRPr="007A1A64" w:rsidRDefault="00E47A3B" w:rsidP="008E1602">
      <w:pPr>
        <w:pStyle w:val="ListParagraph"/>
        <w:numPr>
          <w:ilvl w:val="1"/>
          <w:numId w:val="3"/>
        </w:numPr>
        <w:rPr>
          <w:strike/>
          <w:sz w:val="22"/>
          <w:szCs w:val="22"/>
        </w:rPr>
      </w:pPr>
      <w:hyperlink r:id="rId156" w:history="1">
        <w:r w:rsidR="008E1602" w:rsidRPr="007A1A64">
          <w:rPr>
            <w:rStyle w:val="Hyperlink"/>
            <w:strike/>
            <w:sz w:val="22"/>
            <w:szCs w:val="22"/>
          </w:rPr>
          <w:t>1381r3</w:t>
        </w:r>
      </w:hyperlink>
      <w:r w:rsidR="008E1602" w:rsidRPr="007A1A64">
        <w:rPr>
          <w:strike/>
          <w:sz w:val="22"/>
          <w:szCs w:val="22"/>
        </w:rPr>
        <w:t xml:space="preserve"> LB266 CR ML traffic indication part1</w:t>
      </w:r>
      <w:r w:rsidR="008E1602" w:rsidRPr="007A1A64">
        <w:rPr>
          <w:strike/>
          <w:sz w:val="22"/>
          <w:szCs w:val="22"/>
        </w:rPr>
        <w:tab/>
      </w:r>
      <w:r w:rsidR="00A849FA" w:rsidRPr="007A1A64">
        <w:rPr>
          <w:strike/>
          <w:sz w:val="22"/>
          <w:szCs w:val="22"/>
        </w:rPr>
        <w:tab/>
      </w:r>
      <w:r w:rsidR="008E1602" w:rsidRPr="007A1A64">
        <w:rPr>
          <w:strike/>
          <w:sz w:val="22"/>
          <w:szCs w:val="22"/>
        </w:rPr>
        <w:t>Minyoung Park</w:t>
      </w:r>
      <w:r w:rsidR="008E1602" w:rsidRPr="007A1A64">
        <w:rPr>
          <w:strike/>
          <w:sz w:val="22"/>
          <w:szCs w:val="22"/>
        </w:rPr>
        <w:tab/>
      </w:r>
      <w:r w:rsidR="00E213CE" w:rsidRPr="007A1A64">
        <w:rPr>
          <w:strike/>
          <w:sz w:val="22"/>
          <w:szCs w:val="22"/>
        </w:rPr>
        <w:t>[13C-SP 10’]</w:t>
      </w:r>
    </w:p>
    <w:p w14:paraId="6FD8AEE2" w14:textId="3F5752AD" w:rsidR="004A7CAB" w:rsidRDefault="00E47A3B" w:rsidP="009B2EC7">
      <w:pPr>
        <w:pStyle w:val="ListParagraph"/>
        <w:numPr>
          <w:ilvl w:val="1"/>
          <w:numId w:val="3"/>
        </w:numPr>
        <w:rPr>
          <w:sz w:val="22"/>
          <w:szCs w:val="22"/>
        </w:rPr>
      </w:pPr>
      <w:hyperlink r:id="rId157" w:history="1">
        <w:r w:rsidR="004A7CAB" w:rsidRPr="00D7360D">
          <w:rPr>
            <w:rStyle w:val="Hyperlink"/>
            <w:sz w:val="22"/>
            <w:szCs w:val="22"/>
          </w:rPr>
          <w:t>1583r0</w:t>
        </w:r>
      </w:hyperlink>
      <w:r w:rsidR="004A7CAB" w:rsidRPr="004A7CAB">
        <w:rPr>
          <w:sz w:val="22"/>
          <w:szCs w:val="22"/>
        </w:rPr>
        <w:t xml:space="preserve"> CR for 35.3.14</w:t>
      </w:r>
      <w:r w:rsidR="004A7CAB" w:rsidRPr="004A7CAB">
        <w:rPr>
          <w:sz w:val="22"/>
          <w:szCs w:val="22"/>
        </w:rPr>
        <w:tab/>
      </w:r>
      <w:r w:rsidR="004A7CAB">
        <w:rPr>
          <w:sz w:val="22"/>
          <w:szCs w:val="22"/>
        </w:rPr>
        <w:tab/>
      </w:r>
      <w:r w:rsidR="004A7CAB">
        <w:rPr>
          <w:sz w:val="22"/>
          <w:szCs w:val="22"/>
        </w:rPr>
        <w:tab/>
      </w:r>
      <w:r w:rsidR="004A7CAB">
        <w:rPr>
          <w:sz w:val="22"/>
          <w:szCs w:val="22"/>
        </w:rPr>
        <w:tab/>
      </w:r>
      <w:r w:rsidR="004A7CAB">
        <w:rPr>
          <w:sz w:val="22"/>
          <w:szCs w:val="22"/>
        </w:rPr>
        <w:tab/>
      </w:r>
      <w:r w:rsidR="004A7CAB" w:rsidRPr="004A7CAB">
        <w:rPr>
          <w:sz w:val="22"/>
          <w:szCs w:val="22"/>
        </w:rPr>
        <w:t>Po-Kai Huang</w:t>
      </w:r>
      <w:r w:rsidR="004A7CAB">
        <w:rPr>
          <w:sz w:val="22"/>
          <w:szCs w:val="22"/>
        </w:rPr>
        <w:t xml:space="preserve">  </w:t>
      </w:r>
      <w:r w:rsidR="00246610">
        <w:rPr>
          <w:sz w:val="22"/>
          <w:szCs w:val="22"/>
        </w:rPr>
        <w:t xml:space="preserve"> </w:t>
      </w:r>
      <w:r w:rsidR="004A7CAB">
        <w:rPr>
          <w:sz w:val="22"/>
          <w:szCs w:val="22"/>
        </w:rPr>
        <w:t>[36C</w:t>
      </w:r>
      <w:r w:rsidR="00B810BA">
        <w:rPr>
          <w:sz w:val="22"/>
          <w:szCs w:val="22"/>
        </w:rPr>
        <w:t xml:space="preserve">   </w:t>
      </w:r>
      <w:r w:rsidR="004A7CAB">
        <w:rPr>
          <w:sz w:val="22"/>
          <w:szCs w:val="22"/>
        </w:rPr>
        <w:t xml:space="preserve"> 40’]</w:t>
      </w:r>
    </w:p>
    <w:p w14:paraId="3FBDAA54" w14:textId="2E8BEB57" w:rsidR="007101D6" w:rsidRDefault="00E47A3B" w:rsidP="00FF1978">
      <w:pPr>
        <w:pStyle w:val="ListParagraph"/>
        <w:numPr>
          <w:ilvl w:val="1"/>
          <w:numId w:val="3"/>
        </w:numPr>
        <w:rPr>
          <w:sz w:val="22"/>
          <w:szCs w:val="22"/>
        </w:rPr>
      </w:pPr>
      <w:hyperlink r:id="rId158" w:history="1">
        <w:r w:rsidR="007101D6" w:rsidRPr="00D7360D">
          <w:rPr>
            <w:rStyle w:val="Hyperlink"/>
            <w:sz w:val="22"/>
            <w:szCs w:val="22"/>
          </w:rPr>
          <w:t>1709r0</w:t>
        </w:r>
      </w:hyperlink>
      <w:r w:rsidR="007101D6" w:rsidRPr="007101D6">
        <w:rPr>
          <w:sz w:val="22"/>
          <w:szCs w:val="22"/>
        </w:rPr>
        <w:t xml:space="preserve"> CR for ML </w:t>
      </w:r>
      <w:proofErr w:type="spellStart"/>
      <w:r w:rsidR="007101D6" w:rsidRPr="007101D6">
        <w:rPr>
          <w:sz w:val="22"/>
          <w:szCs w:val="22"/>
        </w:rPr>
        <w:t>Reconfig</w:t>
      </w:r>
      <w:proofErr w:type="spellEnd"/>
      <w:r w:rsidR="007101D6">
        <w:rPr>
          <w:sz w:val="22"/>
          <w:szCs w:val="22"/>
        </w:rPr>
        <w:t>.</w:t>
      </w:r>
      <w:r w:rsidR="007101D6" w:rsidRPr="007101D6">
        <w:rPr>
          <w:sz w:val="22"/>
          <w:szCs w:val="22"/>
        </w:rPr>
        <w:t xml:space="preserve"> Add Delete Link proc</w:t>
      </w:r>
      <w:r w:rsidR="007101D6">
        <w:rPr>
          <w:sz w:val="22"/>
          <w:szCs w:val="22"/>
        </w:rPr>
        <w:t>.</w:t>
      </w:r>
      <w:r w:rsidR="007101D6" w:rsidRPr="007101D6">
        <w:rPr>
          <w:sz w:val="22"/>
          <w:szCs w:val="22"/>
        </w:rPr>
        <w:tab/>
        <w:t>Binita Gupta</w:t>
      </w:r>
      <w:r w:rsidR="007101D6">
        <w:rPr>
          <w:sz w:val="22"/>
          <w:szCs w:val="22"/>
        </w:rPr>
        <w:tab/>
      </w:r>
      <w:r w:rsidR="00B810BA">
        <w:rPr>
          <w:sz w:val="22"/>
          <w:szCs w:val="22"/>
        </w:rPr>
        <w:t xml:space="preserve">[27C   </w:t>
      </w:r>
      <w:r w:rsidR="00A11AD6">
        <w:rPr>
          <w:sz w:val="22"/>
          <w:szCs w:val="22"/>
        </w:rPr>
        <w:t xml:space="preserve"> </w:t>
      </w:r>
      <w:r w:rsidR="00B810BA">
        <w:rPr>
          <w:sz w:val="22"/>
          <w:szCs w:val="22"/>
        </w:rPr>
        <w:t>30’]</w:t>
      </w:r>
    </w:p>
    <w:p w14:paraId="4E4D1930" w14:textId="3EED3EB8" w:rsidR="009C0CDA" w:rsidRDefault="00E47A3B" w:rsidP="009570D6">
      <w:pPr>
        <w:pStyle w:val="ListParagraph"/>
        <w:numPr>
          <w:ilvl w:val="1"/>
          <w:numId w:val="3"/>
        </w:numPr>
        <w:rPr>
          <w:sz w:val="22"/>
          <w:szCs w:val="22"/>
        </w:rPr>
      </w:pPr>
      <w:hyperlink r:id="rId159" w:history="1">
        <w:r w:rsidR="009C0CDA" w:rsidRPr="00D7360D">
          <w:rPr>
            <w:rStyle w:val="Hyperlink"/>
            <w:sz w:val="22"/>
            <w:szCs w:val="22"/>
          </w:rPr>
          <w:t>1777r0</w:t>
        </w:r>
      </w:hyperlink>
      <w:r w:rsidR="009C0CDA" w:rsidRPr="009C0CDA">
        <w:rPr>
          <w:sz w:val="22"/>
          <w:szCs w:val="22"/>
        </w:rPr>
        <w:t xml:space="preserve"> CR for 3.1 and 3.2</w:t>
      </w:r>
      <w:r w:rsidR="009C0CDA" w:rsidRPr="009C0CDA">
        <w:rPr>
          <w:sz w:val="22"/>
          <w:szCs w:val="22"/>
        </w:rPr>
        <w:tab/>
      </w:r>
      <w:r w:rsidR="009C0CDA">
        <w:rPr>
          <w:sz w:val="22"/>
          <w:szCs w:val="22"/>
        </w:rPr>
        <w:tab/>
      </w:r>
      <w:r w:rsidR="009C0CDA">
        <w:rPr>
          <w:sz w:val="22"/>
          <w:szCs w:val="22"/>
        </w:rPr>
        <w:tab/>
      </w:r>
      <w:r w:rsidR="009C0CDA">
        <w:rPr>
          <w:sz w:val="22"/>
          <w:szCs w:val="22"/>
        </w:rPr>
        <w:tab/>
      </w:r>
      <w:r w:rsidR="009C0CDA" w:rsidRPr="009C0CDA">
        <w:rPr>
          <w:sz w:val="22"/>
          <w:szCs w:val="22"/>
        </w:rPr>
        <w:t>Po-Kai Huang</w:t>
      </w:r>
      <w:r w:rsidR="009C0CDA">
        <w:rPr>
          <w:sz w:val="22"/>
          <w:szCs w:val="22"/>
        </w:rPr>
        <w:tab/>
        <w:t xml:space="preserve">[9C     </w:t>
      </w:r>
      <w:r w:rsidR="00A11AD6">
        <w:rPr>
          <w:sz w:val="22"/>
          <w:szCs w:val="22"/>
        </w:rPr>
        <w:t xml:space="preserve"> </w:t>
      </w:r>
      <w:r w:rsidR="009C0CDA">
        <w:rPr>
          <w:sz w:val="22"/>
          <w:szCs w:val="22"/>
        </w:rPr>
        <w:t>10’]</w:t>
      </w:r>
    </w:p>
    <w:p w14:paraId="5F715A4C" w14:textId="2C65229A" w:rsidR="00275DFA" w:rsidRPr="00275DFA" w:rsidRDefault="00E47A3B" w:rsidP="005716CB">
      <w:pPr>
        <w:pStyle w:val="ListParagraph"/>
        <w:numPr>
          <w:ilvl w:val="1"/>
          <w:numId w:val="3"/>
        </w:numPr>
        <w:rPr>
          <w:sz w:val="22"/>
          <w:szCs w:val="22"/>
        </w:rPr>
      </w:pPr>
      <w:hyperlink r:id="rId160" w:history="1">
        <w:r w:rsidR="00275DFA" w:rsidRPr="005F34A6">
          <w:rPr>
            <w:rStyle w:val="Hyperlink"/>
            <w:sz w:val="22"/>
            <w:szCs w:val="22"/>
          </w:rPr>
          <w:t>1793r0</w:t>
        </w:r>
      </w:hyperlink>
      <w:r w:rsidR="00275DFA" w:rsidRPr="00275DFA">
        <w:rPr>
          <w:sz w:val="22"/>
          <w:szCs w:val="22"/>
        </w:rPr>
        <w:t xml:space="preserve"> NSTR Mobile AP </w:t>
      </w:r>
      <w:proofErr w:type="spellStart"/>
      <w:r w:rsidR="00275DFA" w:rsidRPr="00275DFA">
        <w:rPr>
          <w:sz w:val="22"/>
          <w:szCs w:val="22"/>
        </w:rPr>
        <w:t>Miscellanseous</w:t>
      </w:r>
      <w:proofErr w:type="spellEnd"/>
      <w:r w:rsidR="00275DFA" w:rsidRPr="00275DFA">
        <w:rPr>
          <w:sz w:val="22"/>
          <w:szCs w:val="22"/>
        </w:rPr>
        <w:t xml:space="preserve"> CIDs</w:t>
      </w:r>
      <w:r w:rsidR="00275DFA" w:rsidRPr="00275DFA">
        <w:rPr>
          <w:sz w:val="22"/>
          <w:szCs w:val="22"/>
        </w:rPr>
        <w:tab/>
      </w:r>
      <w:r w:rsidR="00D64606">
        <w:rPr>
          <w:sz w:val="22"/>
          <w:szCs w:val="22"/>
        </w:rPr>
        <w:t xml:space="preserve">      </w:t>
      </w:r>
      <w:r w:rsidR="00275DFA" w:rsidRPr="00275DFA">
        <w:rPr>
          <w:sz w:val="22"/>
          <w:szCs w:val="22"/>
        </w:rPr>
        <w:t>Morteza Mehrnoush</w:t>
      </w:r>
      <w:r w:rsidR="00275DFA">
        <w:rPr>
          <w:sz w:val="22"/>
          <w:szCs w:val="22"/>
        </w:rPr>
        <w:t xml:space="preserve"> [</w:t>
      </w:r>
      <w:r w:rsidR="00275DFA" w:rsidRPr="00275DFA">
        <w:rPr>
          <w:sz w:val="22"/>
          <w:szCs w:val="22"/>
        </w:rPr>
        <w:t>10</w:t>
      </w:r>
      <w:r w:rsidR="00275DFA">
        <w:rPr>
          <w:sz w:val="22"/>
          <w:szCs w:val="22"/>
        </w:rPr>
        <w:t xml:space="preserve">C  </w:t>
      </w:r>
      <w:r w:rsidR="00D64606">
        <w:rPr>
          <w:sz w:val="22"/>
          <w:szCs w:val="22"/>
        </w:rPr>
        <w:t xml:space="preserve"> </w:t>
      </w:r>
      <w:r w:rsidR="00A11AD6">
        <w:rPr>
          <w:sz w:val="22"/>
          <w:szCs w:val="22"/>
        </w:rPr>
        <w:t xml:space="preserve"> </w:t>
      </w:r>
      <w:r w:rsidR="00D64606">
        <w:rPr>
          <w:sz w:val="22"/>
          <w:szCs w:val="22"/>
        </w:rPr>
        <w:t>15’]</w:t>
      </w:r>
    </w:p>
    <w:p w14:paraId="51191CD6" w14:textId="77777777" w:rsidR="00BF2736" w:rsidRPr="00425A20" w:rsidRDefault="00BF2736" w:rsidP="00BF2736">
      <w:pPr>
        <w:pStyle w:val="ListParagraph"/>
        <w:numPr>
          <w:ilvl w:val="0"/>
          <w:numId w:val="3"/>
        </w:numPr>
      </w:pPr>
      <w:r w:rsidRPr="00F70C8D">
        <w:t>Technical Submissions</w:t>
      </w:r>
      <w:r w:rsidRPr="00F70C8D">
        <w:rPr>
          <w:b/>
          <w:bCs/>
        </w:rPr>
        <w:t>: CRs</w:t>
      </w:r>
      <w:r>
        <w:rPr>
          <w:b/>
          <w:bCs/>
        </w:rPr>
        <w:t xml:space="preserve"> (last 30’)</w:t>
      </w:r>
    </w:p>
    <w:p w14:paraId="7BED2D2E" w14:textId="328EBB6F" w:rsidR="003D4944" w:rsidRPr="001E3F10" w:rsidRDefault="00E47A3B" w:rsidP="001E3F10">
      <w:pPr>
        <w:pStyle w:val="ListParagraph"/>
        <w:numPr>
          <w:ilvl w:val="1"/>
          <w:numId w:val="3"/>
        </w:numPr>
        <w:rPr>
          <w:sz w:val="22"/>
          <w:szCs w:val="22"/>
        </w:rPr>
      </w:pPr>
      <w:hyperlink r:id="rId161" w:history="1">
        <w:r w:rsidR="003D4944" w:rsidRPr="009A175E">
          <w:rPr>
            <w:rStyle w:val="Hyperlink"/>
            <w:sz w:val="22"/>
            <w:szCs w:val="22"/>
          </w:rPr>
          <w:t>1535r0</w:t>
        </w:r>
      </w:hyperlink>
      <w:r w:rsidR="003D4944" w:rsidRPr="003D4944">
        <w:rPr>
          <w:sz w:val="22"/>
          <w:szCs w:val="22"/>
        </w:rPr>
        <w:t xml:space="preserve"> P2P Comm</w:t>
      </w:r>
      <w:r w:rsidR="001E3F10">
        <w:rPr>
          <w:sz w:val="22"/>
          <w:szCs w:val="22"/>
        </w:rPr>
        <w:t>.</w:t>
      </w:r>
      <w:r w:rsidR="003D4944" w:rsidRPr="003D4944">
        <w:rPr>
          <w:sz w:val="22"/>
          <w:szCs w:val="22"/>
        </w:rPr>
        <w:t xml:space="preserve"> with EMLSR Peer in Triggered TXOP Sharing CID 12422</w:t>
      </w:r>
      <w:r w:rsidR="003D4944" w:rsidRPr="003D4944">
        <w:rPr>
          <w:sz w:val="22"/>
          <w:szCs w:val="22"/>
        </w:rPr>
        <w:tab/>
      </w:r>
      <w:r w:rsidR="001E3F10">
        <w:rPr>
          <w:sz w:val="22"/>
          <w:szCs w:val="22"/>
        </w:rPr>
        <w:t xml:space="preserve">    </w:t>
      </w:r>
      <w:proofErr w:type="spellStart"/>
      <w:r w:rsidR="003D4944" w:rsidRPr="001E3F10">
        <w:rPr>
          <w:szCs w:val="22"/>
        </w:rPr>
        <w:t>Juseong</w:t>
      </w:r>
      <w:proofErr w:type="spellEnd"/>
      <w:r w:rsidR="003D4944" w:rsidRPr="001E3F10">
        <w:rPr>
          <w:szCs w:val="22"/>
        </w:rPr>
        <w:t xml:space="preserve"> Moon </w:t>
      </w:r>
      <w:r w:rsidR="001E3F10">
        <w:rPr>
          <w:szCs w:val="22"/>
        </w:rPr>
        <w:tab/>
      </w:r>
      <w:r w:rsidR="001E3F10">
        <w:rPr>
          <w:szCs w:val="22"/>
        </w:rPr>
        <w:tab/>
      </w:r>
      <w:r w:rsidR="001E3F10">
        <w:rPr>
          <w:szCs w:val="22"/>
        </w:rPr>
        <w:tab/>
      </w:r>
      <w:r w:rsidR="001E3F10">
        <w:rPr>
          <w:szCs w:val="22"/>
        </w:rPr>
        <w:tab/>
      </w:r>
      <w:r w:rsidR="001E3F10">
        <w:rPr>
          <w:szCs w:val="22"/>
        </w:rPr>
        <w:tab/>
      </w:r>
      <w:r w:rsidR="001E3F10">
        <w:rPr>
          <w:szCs w:val="22"/>
        </w:rPr>
        <w:tab/>
      </w:r>
      <w:r w:rsidR="001E3F10">
        <w:rPr>
          <w:szCs w:val="22"/>
        </w:rPr>
        <w:tab/>
      </w:r>
      <w:r w:rsidR="00EA4E11">
        <w:rPr>
          <w:szCs w:val="22"/>
        </w:rPr>
        <w:t>[</w:t>
      </w:r>
      <w:r w:rsidR="003D4944" w:rsidRPr="001E3F10">
        <w:rPr>
          <w:szCs w:val="22"/>
        </w:rPr>
        <w:t>1</w:t>
      </w:r>
      <w:r w:rsidR="00EA4E11">
        <w:rPr>
          <w:szCs w:val="22"/>
        </w:rPr>
        <w:t>C    10’]</w:t>
      </w:r>
    </w:p>
    <w:p w14:paraId="604E44C5" w14:textId="338E14AD" w:rsidR="003D4944" w:rsidRPr="003D4944" w:rsidRDefault="00E47A3B" w:rsidP="00544720">
      <w:pPr>
        <w:pStyle w:val="ListParagraph"/>
        <w:numPr>
          <w:ilvl w:val="1"/>
          <w:numId w:val="3"/>
        </w:numPr>
        <w:rPr>
          <w:sz w:val="22"/>
          <w:szCs w:val="22"/>
        </w:rPr>
      </w:pPr>
      <w:hyperlink r:id="rId162" w:history="1">
        <w:r w:rsidR="003D4944" w:rsidRPr="009A175E">
          <w:rPr>
            <w:rStyle w:val="Hyperlink"/>
            <w:sz w:val="22"/>
            <w:szCs w:val="22"/>
          </w:rPr>
          <w:t>1537r0</w:t>
        </w:r>
      </w:hyperlink>
      <w:r w:rsidR="003D4944" w:rsidRPr="003D4944">
        <w:rPr>
          <w:sz w:val="22"/>
          <w:szCs w:val="22"/>
        </w:rPr>
        <w:t xml:space="preserve"> Text for EDCAF Selection Issue on Start Time Sync Access CID 12414</w:t>
      </w:r>
      <w:r w:rsidR="003D4944" w:rsidRPr="003D4944">
        <w:rPr>
          <w:sz w:val="22"/>
          <w:szCs w:val="22"/>
        </w:rPr>
        <w:tab/>
      </w:r>
      <w:r w:rsidR="00EA4E11">
        <w:rPr>
          <w:sz w:val="22"/>
          <w:szCs w:val="22"/>
        </w:rPr>
        <w:t xml:space="preserve"> </w:t>
      </w:r>
      <w:proofErr w:type="spellStart"/>
      <w:r w:rsidR="003D4944" w:rsidRPr="003D4944">
        <w:rPr>
          <w:sz w:val="22"/>
          <w:szCs w:val="22"/>
        </w:rPr>
        <w:t>Juseong</w:t>
      </w:r>
      <w:proofErr w:type="spellEnd"/>
      <w:r w:rsidR="003D4944" w:rsidRPr="003D4944">
        <w:rPr>
          <w:sz w:val="22"/>
          <w:szCs w:val="22"/>
        </w:rPr>
        <w:t xml:space="preserve"> Moon</w:t>
      </w:r>
      <w:r w:rsidR="003D4944">
        <w:rPr>
          <w:sz w:val="22"/>
          <w:szCs w:val="22"/>
        </w:rPr>
        <w:t xml:space="preserve"> </w:t>
      </w:r>
      <w:r w:rsidR="00EA4E11">
        <w:rPr>
          <w:sz w:val="22"/>
          <w:szCs w:val="22"/>
        </w:rPr>
        <w:tab/>
      </w:r>
      <w:r w:rsidR="00EA4E11">
        <w:rPr>
          <w:sz w:val="22"/>
          <w:szCs w:val="22"/>
        </w:rPr>
        <w:tab/>
      </w:r>
      <w:r w:rsidR="00EA4E11">
        <w:rPr>
          <w:sz w:val="22"/>
          <w:szCs w:val="22"/>
        </w:rPr>
        <w:tab/>
      </w:r>
      <w:r w:rsidR="00EA4E11">
        <w:rPr>
          <w:sz w:val="22"/>
          <w:szCs w:val="22"/>
        </w:rPr>
        <w:tab/>
      </w:r>
      <w:r w:rsidR="00EA4E11">
        <w:rPr>
          <w:sz w:val="22"/>
          <w:szCs w:val="22"/>
        </w:rPr>
        <w:tab/>
      </w:r>
      <w:r w:rsidR="00EA4E11">
        <w:rPr>
          <w:sz w:val="22"/>
          <w:szCs w:val="22"/>
        </w:rPr>
        <w:tab/>
      </w:r>
      <w:r w:rsidR="00EA4E11">
        <w:rPr>
          <w:sz w:val="22"/>
          <w:szCs w:val="22"/>
        </w:rPr>
        <w:tab/>
      </w:r>
      <w:r w:rsidR="00EA4E11">
        <w:rPr>
          <w:sz w:val="22"/>
          <w:szCs w:val="22"/>
        </w:rPr>
        <w:tab/>
      </w:r>
      <w:r w:rsidR="00EA4E11">
        <w:rPr>
          <w:szCs w:val="22"/>
        </w:rPr>
        <w:t>[</w:t>
      </w:r>
      <w:r w:rsidR="00EA4E11" w:rsidRPr="001E3F10">
        <w:rPr>
          <w:szCs w:val="22"/>
        </w:rPr>
        <w:t>1</w:t>
      </w:r>
      <w:r w:rsidR="00EA4E11">
        <w:rPr>
          <w:szCs w:val="22"/>
        </w:rPr>
        <w:t>C    10’]</w:t>
      </w:r>
    </w:p>
    <w:p w14:paraId="4B741C27" w14:textId="1A0255A6" w:rsidR="00BF2736" w:rsidRPr="003D4944" w:rsidRDefault="00E47A3B" w:rsidP="00625595">
      <w:pPr>
        <w:pStyle w:val="ListParagraph"/>
        <w:numPr>
          <w:ilvl w:val="1"/>
          <w:numId w:val="3"/>
        </w:numPr>
        <w:rPr>
          <w:sz w:val="22"/>
          <w:szCs w:val="22"/>
        </w:rPr>
      </w:pPr>
      <w:hyperlink r:id="rId163" w:history="1">
        <w:r w:rsidR="003D4944" w:rsidRPr="001E3F10">
          <w:rPr>
            <w:rStyle w:val="Hyperlink"/>
            <w:sz w:val="22"/>
            <w:szCs w:val="22"/>
          </w:rPr>
          <w:t>1279r0</w:t>
        </w:r>
      </w:hyperlink>
      <w:r w:rsidR="003D4944" w:rsidRPr="003D4944">
        <w:rPr>
          <w:sz w:val="22"/>
          <w:szCs w:val="22"/>
        </w:rPr>
        <w:t xml:space="preserve"> CR for CID 10705</w:t>
      </w:r>
      <w:r w:rsidR="00EA4E11">
        <w:rPr>
          <w:sz w:val="22"/>
          <w:szCs w:val="22"/>
        </w:rPr>
        <w:tab/>
      </w:r>
      <w:r w:rsidR="00EA4E11">
        <w:rPr>
          <w:sz w:val="22"/>
          <w:szCs w:val="22"/>
        </w:rPr>
        <w:tab/>
      </w:r>
      <w:r w:rsidR="00EA4E11">
        <w:rPr>
          <w:sz w:val="22"/>
          <w:szCs w:val="22"/>
        </w:rPr>
        <w:tab/>
      </w:r>
      <w:r w:rsidR="003D4944" w:rsidRPr="003D4944">
        <w:rPr>
          <w:sz w:val="22"/>
          <w:szCs w:val="22"/>
        </w:rPr>
        <w:tab/>
        <w:t>Liangxiao Xin</w:t>
      </w:r>
      <w:r w:rsidR="003D4944">
        <w:rPr>
          <w:sz w:val="22"/>
          <w:szCs w:val="22"/>
        </w:rPr>
        <w:t xml:space="preserve"> </w:t>
      </w:r>
      <w:r w:rsidR="00EA4E11">
        <w:rPr>
          <w:sz w:val="22"/>
          <w:szCs w:val="22"/>
        </w:rPr>
        <w:t xml:space="preserve">  </w:t>
      </w:r>
      <w:r w:rsidR="00EA4E11">
        <w:rPr>
          <w:szCs w:val="22"/>
        </w:rPr>
        <w:t>[</w:t>
      </w:r>
      <w:r w:rsidR="00EA4E11" w:rsidRPr="001E3F10">
        <w:rPr>
          <w:szCs w:val="22"/>
        </w:rPr>
        <w:t>1</w:t>
      </w:r>
      <w:r w:rsidR="00EA4E11">
        <w:rPr>
          <w:szCs w:val="22"/>
        </w:rPr>
        <w:t>C    10’]</w:t>
      </w:r>
    </w:p>
    <w:p w14:paraId="4068D8EA" w14:textId="77777777" w:rsidR="00BF2736" w:rsidRPr="00450553" w:rsidRDefault="00BF2736" w:rsidP="00BF2736">
      <w:pPr>
        <w:pStyle w:val="ListParagraph"/>
        <w:numPr>
          <w:ilvl w:val="0"/>
          <w:numId w:val="3"/>
        </w:numPr>
      </w:pPr>
      <w:proofErr w:type="spellStart"/>
      <w:r w:rsidRPr="00450553">
        <w:t>AoB</w:t>
      </w:r>
      <w:proofErr w:type="spellEnd"/>
      <w:r w:rsidRPr="00450553">
        <w:t>:</w:t>
      </w:r>
    </w:p>
    <w:p w14:paraId="11564D32" w14:textId="77777777" w:rsidR="00BF2736" w:rsidRPr="00450553" w:rsidRDefault="00BF2736" w:rsidP="00BF2736">
      <w:pPr>
        <w:pStyle w:val="ListParagraph"/>
        <w:numPr>
          <w:ilvl w:val="0"/>
          <w:numId w:val="3"/>
        </w:numPr>
      </w:pPr>
      <w:r>
        <w:t>Recess</w:t>
      </w:r>
    </w:p>
    <w:p w14:paraId="5F7836A9" w14:textId="77777777" w:rsidR="00A95ADC" w:rsidRDefault="00A95ADC" w:rsidP="00BC592C">
      <w:pPr>
        <w:rPr>
          <w:szCs w:val="22"/>
        </w:rPr>
      </w:pPr>
    </w:p>
    <w:p w14:paraId="0F665D40" w14:textId="447FFA58" w:rsidR="00DC0213" w:rsidRPr="00D74452" w:rsidRDefault="00DC0213" w:rsidP="00DC0213">
      <w:pPr>
        <w:pStyle w:val="Heading3"/>
      </w:pPr>
      <w:r w:rsidRPr="00096A32">
        <w:rPr>
          <w:highlight w:val="yellow"/>
        </w:rPr>
        <w:t>4</w:t>
      </w:r>
      <w:r w:rsidRPr="00096A32">
        <w:rPr>
          <w:highlight w:val="yellow"/>
          <w:vertAlign w:val="superscript"/>
        </w:rPr>
        <w:t>th</w:t>
      </w:r>
      <w:r w:rsidRPr="00096A32">
        <w:rPr>
          <w:highlight w:val="yellow"/>
        </w:rPr>
        <w:t xml:space="preserve"> Session-PM2: Nov 11 (16:00–18:00)–MAC</w:t>
      </w:r>
    </w:p>
    <w:p w14:paraId="651425EE" w14:textId="77777777" w:rsidR="00DC0213" w:rsidRPr="003046F3" w:rsidRDefault="00DC0213" w:rsidP="00DC0213">
      <w:pPr>
        <w:pStyle w:val="ListParagraph"/>
        <w:numPr>
          <w:ilvl w:val="0"/>
          <w:numId w:val="3"/>
        </w:numPr>
        <w:rPr>
          <w:lang w:val="en-US"/>
        </w:rPr>
      </w:pPr>
      <w:r w:rsidRPr="003046F3">
        <w:t>Call the meeting to order</w:t>
      </w:r>
    </w:p>
    <w:p w14:paraId="510018D1" w14:textId="77777777" w:rsidR="00DC0213" w:rsidRDefault="00DC0213" w:rsidP="00DC0213">
      <w:pPr>
        <w:pStyle w:val="ListParagraph"/>
        <w:numPr>
          <w:ilvl w:val="0"/>
          <w:numId w:val="3"/>
        </w:numPr>
      </w:pPr>
      <w:r w:rsidRPr="003046F3">
        <w:t>IEEE 802 and 802.11 IPR policy and procedure</w:t>
      </w:r>
    </w:p>
    <w:p w14:paraId="0BC4DF59" w14:textId="77777777" w:rsidR="00DC0213" w:rsidRPr="003046F3" w:rsidRDefault="00DC0213" w:rsidP="00DC0213">
      <w:pPr>
        <w:pStyle w:val="ListParagraph"/>
        <w:numPr>
          <w:ilvl w:val="1"/>
          <w:numId w:val="3"/>
        </w:numPr>
        <w:rPr>
          <w:szCs w:val="20"/>
        </w:rPr>
      </w:pPr>
      <w:r w:rsidRPr="003046F3">
        <w:rPr>
          <w:b/>
          <w:sz w:val="22"/>
          <w:szCs w:val="22"/>
        </w:rPr>
        <w:t>Patent Policy: Ways to inform IEEE:</w:t>
      </w:r>
    </w:p>
    <w:p w14:paraId="1AB90F82" w14:textId="77777777" w:rsidR="00DC0213" w:rsidRPr="003046F3" w:rsidRDefault="00DC0213" w:rsidP="00DC0213">
      <w:pPr>
        <w:pStyle w:val="ListParagraph"/>
        <w:numPr>
          <w:ilvl w:val="2"/>
          <w:numId w:val="3"/>
        </w:numPr>
        <w:rPr>
          <w:szCs w:val="20"/>
        </w:rPr>
      </w:pPr>
      <w:r w:rsidRPr="003046F3">
        <w:rPr>
          <w:sz w:val="22"/>
          <w:szCs w:val="22"/>
        </w:rPr>
        <w:t>Cause an LOA to be submitted to the IEEE-SA (</w:t>
      </w:r>
      <w:hyperlink r:id="rId164" w:history="1">
        <w:r w:rsidRPr="003046F3">
          <w:rPr>
            <w:rStyle w:val="Hyperlink"/>
            <w:sz w:val="22"/>
            <w:szCs w:val="22"/>
          </w:rPr>
          <w:t>patcom@ieee.org</w:t>
        </w:r>
      </w:hyperlink>
      <w:r w:rsidRPr="003046F3">
        <w:rPr>
          <w:sz w:val="22"/>
          <w:szCs w:val="22"/>
        </w:rPr>
        <w:t>); or</w:t>
      </w:r>
    </w:p>
    <w:p w14:paraId="4894AE37" w14:textId="77777777" w:rsidR="00DC0213" w:rsidRPr="003046F3" w:rsidRDefault="00DC0213" w:rsidP="00DC0213">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AEC5278" w14:textId="77777777" w:rsidR="00DC0213" w:rsidRPr="003046F3" w:rsidRDefault="00DC0213" w:rsidP="00DC0213">
      <w:pPr>
        <w:pStyle w:val="ListParagraph"/>
        <w:numPr>
          <w:ilvl w:val="2"/>
          <w:numId w:val="3"/>
        </w:numPr>
        <w:rPr>
          <w:sz w:val="22"/>
          <w:szCs w:val="20"/>
        </w:rPr>
      </w:pPr>
      <w:r w:rsidRPr="003046F3">
        <w:rPr>
          <w:bCs/>
          <w:sz w:val="22"/>
          <w:szCs w:val="22"/>
          <w:lang w:val="en-US"/>
        </w:rPr>
        <w:t>Speak up now and respond to this Call for Potentially Essential Patents</w:t>
      </w:r>
    </w:p>
    <w:p w14:paraId="27247AF2" w14:textId="77777777" w:rsidR="00DC0213" w:rsidRDefault="00DC0213" w:rsidP="00DC0213">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w:t>
      </w:r>
      <w:r w:rsidRPr="00AA25D0">
        <w:rPr>
          <w:sz w:val="22"/>
          <w:szCs w:val="22"/>
        </w:rPr>
        <w:lastRenderedPageBreak/>
        <w:t xml:space="preserve">consideration by this group and that are not already the subject of an Accepted Letter of Assurance, please respond at this time </w:t>
      </w:r>
      <w:r>
        <w:rPr>
          <w:sz w:val="22"/>
          <w:szCs w:val="22"/>
        </w:rPr>
        <w:t>by providing relevant information to the WG Chair</w:t>
      </w:r>
    </w:p>
    <w:p w14:paraId="3D8D55FA" w14:textId="77777777" w:rsidR="00DC0213" w:rsidRDefault="00DC0213" w:rsidP="00DC0213">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2283D45" w14:textId="77777777" w:rsidR="00DC0213" w:rsidRPr="0032579B" w:rsidRDefault="00DC0213" w:rsidP="00DC0213">
      <w:pPr>
        <w:pStyle w:val="ListParagraph"/>
        <w:numPr>
          <w:ilvl w:val="2"/>
          <w:numId w:val="3"/>
        </w:numPr>
        <w:rPr>
          <w:sz w:val="22"/>
          <w:szCs w:val="22"/>
        </w:rPr>
      </w:pPr>
      <w:r w:rsidRPr="0032579B">
        <w:rPr>
          <w:sz w:val="22"/>
          <w:szCs w:val="22"/>
        </w:rPr>
        <w:t xml:space="preserve">IEEE SA’s copyright policy is described in </w:t>
      </w:r>
      <w:hyperlink r:id="rId165" w:anchor="7" w:history="1">
        <w:r w:rsidRPr="0032579B">
          <w:rPr>
            <w:rStyle w:val="Hyperlink"/>
            <w:sz w:val="22"/>
            <w:szCs w:val="22"/>
          </w:rPr>
          <w:t>Clause 7</w:t>
        </w:r>
      </w:hyperlink>
      <w:r w:rsidRPr="0032579B">
        <w:rPr>
          <w:sz w:val="22"/>
          <w:szCs w:val="22"/>
        </w:rPr>
        <w:t xml:space="preserve"> of the IEEE SA Standards Board Bylaws and </w:t>
      </w:r>
      <w:hyperlink r:id="rId166" w:history="1">
        <w:r w:rsidRPr="0032579B">
          <w:rPr>
            <w:rStyle w:val="Hyperlink"/>
            <w:sz w:val="22"/>
            <w:szCs w:val="22"/>
          </w:rPr>
          <w:t>Clause 6.1</w:t>
        </w:r>
      </w:hyperlink>
      <w:r w:rsidRPr="0032579B">
        <w:rPr>
          <w:sz w:val="22"/>
          <w:szCs w:val="22"/>
        </w:rPr>
        <w:t xml:space="preserve"> of the IEEE SA Standards Board Operations Manual;</w:t>
      </w:r>
    </w:p>
    <w:p w14:paraId="0CC37E06" w14:textId="77777777" w:rsidR="00DC0213" w:rsidRPr="00173C7C" w:rsidRDefault="00DC0213" w:rsidP="00DC0213">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2C66CB1" w14:textId="77777777" w:rsidR="00DC0213" w:rsidRPr="00F141E4" w:rsidRDefault="00DC0213" w:rsidP="00DC0213">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5144AB33" w14:textId="77777777" w:rsidR="00DC0213" w:rsidRDefault="00DC0213" w:rsidP="00DC0213">
      <w:pPr>
        <w:pStyle w:val="ListParagraph"/>
        <w:numPr>
          <w:ilvl w:val="0"/>
          <w:numId w:val="3"/>
        </w:numPr>
      </w:pPr>
      <w:r w:rsidRPr="003046F3">
        <w:t>Attendance reminder.</w:t>
      </w:r>
    </w:p>
    <w:p w14:paraId="5268A8C1" w14:textId="77777777" w:rsidR="00DC0213" w:rsidRPr="003046F3" w:rsidRDefault="00DC0213" w:rsidP="00DC0213">
      <w:pPr>
        <w:pStyle w:val="ListParagraph"/>
        <w:numPr>
          <w:ilvl w:val="1"/>
          <w:numId w:val="3"/>
        </w:numPr>
      </w:pPr>
      <w:r>
        <w:rPr>
          <w:sz w:val="22"/>
          <w:szCs w:val="22"/>
        </w:rPr>
        <w:t xml:space="preserve">Participation slide: </w:t>
      </w:r>
      <w:hyperlink r:id="rId167" w:tgtFrame="_blank" w:history="1">
        <w:r w:rsidRPr="00EE0424">
          <w:rPr>
            <w:rStyle w:val="Hyperlink"/>
            <w:sz w:val="22"/>
            <w:szCs w:val="22"/>
            <w:lang w:val="en-US"/>
          </w:rPr>
          <w:t>https://mentor.ieee.org/802-ec/dcn/16/ec-16-0180-05-00EC-ieee-802-participation-slide.pptx</w:t>
        </w:r>
      </w:hyperlink>
    </w:p>
    <w:p w14:paraId="141EDD2A" w14:textId="77777777" w:rsidR="00DC0213" w:rsidRDefault="00DC0213" w:rsidP="00DC0213">
      <w:pPr>
        <w:pStyle w:val="ListParagraph"/>
        <w:numPr>
          <w:ilvl w:val="1"/>
          <w:numId w:val="3"/>
        </w:numPr>
        <w:rPr>
          <w:sz w:val="22"/>
        </w:rPr>
      </w:pPr>
      <w:r>
        <w:rPr>
          <w:sz w:val="22"/>
        </w:rPr>
        <w:t xml:space="preserve">Please record your attendance during the conference call by using the IMAT system: </w:t>
      </w:r>
    </w:p>
    <w:p w14:paraId="7F17610E" w14:textId="77777777" w:rsidR="00DC0213" w:rsidRDefault="00DC0213" w:rsidP="00DC0213">
      <w:pPr>
        <w:pStyle w:val="ListParagraph"/>
        <w:numPr>
          <w:ilvl w:val="2"/>
          <w:numId w:val="3"/>
        </w:numPr>
        <w:rPr>
          <w:sz w:val="22"/>
        </w:rPr>
      </w:pPr>
      <w:r>
        <w:rPr>
          <w:sz w:val="22"/>
        </w:rPr>
        <w:t xml:space="preserve">1) login to </w:t>
      </w:r>
      <w:hyperlink r:id="rId16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1CF6A65" w14:textId="77777777" w:rsidR="007711FC" w:rsidRPr="007711FC" w:rsidRDefault="007711FC" w:rsidP="00DC0213">
      <w:pPr>
        <w:pStyle w:val="ListParagraph"/>
        <w:numPr>
          <w:ilvl w:val="1"/>
          <w:numId w:val="3"/>
        </w:numPr>
        <w:rPr>
          <w:sz w:val="22"/>
        </w:rPr>
      </w:pPr>
      <w:r w:rsidRPr="006307CD">
        <w:rPr>
          <w:sz w:val="22"/>
          <w:szCs w:val="22"/>
        </w:rPr>
        <w:t xml:space="preserve">If you are unable to record the attendance via </w:t>
      </w:r>
      <w:hyperlink r:id="rId169" w:history="1">
        <w:r w:rsidRPr="006307CD">
          <w:rPr>
            <w:rStyle w:val="Hyperlink"/>
            <w:sz w:val="22"/>
            <w:szCs w:val="22"/>
          </w:rPr>
          <w:t>IMAT</w:t>
        </w:r>
      </w:hyperlink>
      <w:r w:rsidRPr="006307CD">
        <w:rPr>
          <w:sz w:val="22"/>
          <w:szCs w:val="22"/>
        </w:rPr>
        <w:t xml:space="preserve"> then please send an e-mail to Jeongki Kim (</w:t>
      </w:r>
      <w:hyperlink r:id="rId170" w:history="1">
        <w:r w:rsidRPr="006307CD">
          <w:rPr>
            <w:rStyle w:val="Hyperlink"/>
            <w:sz w:val="22"/>
            <w:szCs w:val="22"/>
          </w:rPr>
          <w:t>jeongki.kim.ieee@gmail.com</w:t>
        </w:r>
      </w:hyperlink>
      <w:r w:rsidRPr="006307CD">
        <w:rPr>
          <w:sz w:val="22"/>
          <w:szCs w:val="22"/>
        </w:rPr>
        <w:t>)</w:t>
      </w:r>
      <w:r>
        <w:rPr>
          <w:sz w:val="22"/>
          <w:szCs w:val="22"/>
        </w:rPr>
        <w:t xml:space="preserve"> and </w:t>
      </w:r>
      <w:r w:rsidRPr="006307CD">
        <w:rPr>
          <w:sz w:val="22"/>
          <w:szCs w:val="22"/>
        </w:rPr>
        <w:t>Liwen Chu (</w:t>
      </w:r>
      <w:hyperlink r:id="rId171" w:history="1">
        <w:r w:rsidRPr="006307CD">
          <w:rPr>
            <w:rStyle w:val="Hyperlink"/>
            <w:sz w:val="22"/>
            <w:szCs w:val="22"/>
          </w:rPr>
          <w:t>liwen.chu@nxp.com</w:t>
        </w:r>
      </w:hyperlink>
      <w:r w:rsidRPr="006307CD">
        <w:rPr>
          <w:sz w:val="22"/>
          <w:szCs w:val="22"/>
        </w:rPr>
        <w:t xml:space="preserve">) </w:t>
      </w:r>
    </w:p>
    <w:p w14:paraId="194D7A88" w14:textId="6E7A3851" w:rsidR="00DC0213" w:rsidRPr="00880D21" w:rsidRDefault="00DC0213" w:rsidP="00DC0213">
      <w:pPr>
        <w:pStyle w:val="ListParagraph"/>
        <w:numPr>
          <w:ilvl w:val="1"/>
          <w:numId w:val="3"/>
        </w:numPr>
        <w:rPr>
          <w:sz w:val="22"/>
        </w:rPr>
      </w:pPr>
      <w:r>
        <w:rPr>
          <w:sz w:val="22"/>
          <w:szCs w:val="22"/>
        </w:rPr>
        <w:t>Please ensure that the following information is listed correctly when joining the call:</w:t>
      </w:r>
    </w:p>
    <w:p w14:paraId="4C6266CE" w14:textId="77777777" w:rsidR="00DC0213" w:rsidRDefault="00DC0213" w:rsidP="00DC0213">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60EDDE6" w14:textId="77777777" w:rsidR="00DC0213" w:rsidRPr="00450553" w:rsidRDefault="00DC0213" w:rsidP="00DC0213">
      <w:pPr>
        <w:pStyle w:val="ListParagraph"/>
        <w:numPr>
          <w:ilvl w:val="0"/>
          <w:numId w:val="3"/>
        </w:numPr>
      </w:pPr>
      <w:r w:rsidRPr="00450553">
        <w:t>Announcements:</w:t>
      </w:r>
    </w:p>
    <w:p w14:paraId="3363C46E" w14:textId="77777777" w:rsidR="00DC0213" w:rsidRPr="00425A20" w:rsidRDefault="00DC0213" w:rsidP="00DC0213">
      <w:pPr>
        <w:pStyle w:val="ListParagraph"/>
        <w:numPr>
          <w:ilvl w:val="0"/>
          <w:numId w:val="3"/>
        </w:numPr>
      </w:pPr>
      <w:r w:rsidRPr="00F70C8D">
        <w:t>Technical Submissions</w:t>
      </w:r>
      <w:r w:rsidRPr="00F70C8D">
        <w:rPr>
          <w:b/>
          <w:bCs/>
        </w:rPr>
        <w:t xml:space="preserve">: </w:t>
      </w:r>
      <w:r>
        <w:rPr>
          <w:b/>
          <w:bCs/>
        </w:rPr>
        <w:t xml:space="preserve">Fast Track </w:t>
      </w:r>
      <w:r w:rsidRPr="00F70C8D">
        <w:rPr>
          <w:b/>
          <w:bCs/>
        </w:rPr>
        <w:t>CRs</w:t>
      </w:r>
    </w:p>
    <w:p w14:paraId="24A02E10" w14:textId="5D9688CC" w:rsidR="00E213CE" w:rsidRPr="007A1A64" w:rsidRDefault="00E47A3B" w:rsidP="00E213CE">
      <w:pPr>
        <w:pStyle w:val="ListParagraph"/>
        <w:numPr>
          <w:ilvl w:val="1"/>
          <w:numId w:val="3"/>
        </w:numPr>
        <w:rPr>
          <w:strike/>
          <w:sz w:val="22"/>
          <w:szCs w:val="22"/>
        </w:rPr>
      </w:pPr>
      <w:hyperlink r:id="rId172" w:history="1">
        <w:r w:rsidR="00E213CE" w:rsidRPr="007A1A64">
          <w:rPr>
            <w:rStyle w:val="Hyperlink"/>
            <w:strike/>
            <w:sz w:val="22"/>
            <w:szCs w:val="22"/>
          </w:rPr>
          <w:t>1545r1</w:t>
        </w:r>
      </w:hyperlink>
      <w:r w:rsidR="00E213CE" w:rsidRPr="007A1A64">
        <w:rPr>
          <w:strike/>
          <w:sz w:val="22"/>
          <w:szCs w:val="22"/>
        </w:rPr>
        <w:t xml:space="preserve"> CR for CIDs related to TWT Information frame</w:t>
      </w:r>
      <w:r w:rsidR="00E213CE" w:rsidRPr="007A1A64">
        <w:rPr>
          <w:strike/>
          <w:sz w:val="22"/>
          <w:szCs w:val="22"/>
        </w:rPr>
        <w:tab/>
      </w:r>
      <w:r w:rsidR="001E36D4" w:rsidRPr="007A1A64">
        <w:rPr>
          <w:strike/>
          <w:sz w:val="22"/>
          <w:szCs w:val="22"/>
        </w:rPr>
        <w:t xml:space="preserve"> </w:t>
      </w:r>
      <w:r w:rsidR="00E213CE" w:rsidRPr="007A1A64">
        <w:rPr>
          <w:strike/>
          <w:sz w:val="22"/>
          <w:szCs w:val="22"/>
        </w:rPr>
        <w:t xml:space="preserve"> Kumail Haider</w:t>
      </w:r>
      <w:r w:rsidR="001E36D4" w:rsidRPr="007A1A64">
        <w:rPr>
          <w:strike/>
          <w:sz w:val="22"/>
          <w:szCs w:val="22"/>
        </w:rPr>
        <w:t xml:space="preserve"> [</w:t>
      </w:r>
      <w:r w:rsidR="00CE1A62" w:rsidRPr="007A1A64">
        <w:rPr>
          <w:strike/>
          <w:sz w:val="22"/>
          <w:szCs w:val="22"/>
        </w:rPr>
        <w:t>12C-SP 10’</w:t>
      </w:r>
      <w:r w:rsidR="001E36D4" w:rsidRPr="007A1A64">
        <w:rPr>
          <w:strike/>
          <w:sz w:val="22"/>
          <w:szCs w:val="22"/>
        </w:rPr>
        <w:t>]</w:t>
      </w:r>
    </w:p>
    <w:p w14:paraId="010F358D" w14:textId="1BE5EDEB" w:rsidR="005F34A6" w:rsidRDefault="00E47A3B" w:rsidP="005F34A6">
      <w:pPr>
        <w:pStyle w:val="ListParagraph"/>
        <w:numPr>
          <w:ilvl w:val="1"/>
          <w:numId w:val="3"/>
        </w:numPr>
        <w:rPr>
          <w:sz w:val="22"/>
          <w:szCs w:val="22"/>
        </w:rPr>
      </w:pPr>
      <w:hyperlink r:id="rId173" w:history="1">
        <w:r w:rsidR="005F34A6" w:rsidRPr="00553D2A">
          <w:rPr>
            <w:rStyle w:val="Hyperlink"/>
            <w:sz w:val="22"/>
            <w:szCs w:val="22"/>
          </w:rPr>
          <w:t>1832r0</w:t>
        </w:r>
      </w:hyperlink>
      <w:r w:rsidR="005F34A6" w:rsidRPr="0082622B">
        <w:rPr>
          <w:sz w:val="22"/>
          <w:szCs w:val="22"/>
        </w:rPr>
        <w:tab/>
        <w:t>CR for 35.3.16.5.1 Part 2</w:t>
      </w:r>
      <w:r w:rsidR="005F34A6" w:rsidRPr="0082622B">
        <w:rPr>
          <w:sz w:val="22"/>
          <w:szCs w:val="22"/>
        </w:rPr>
        <w:tab/>
      </w:r>
      <w:r w:rsidR="005F34A6">
        <w:rPr>
          <w:sz w:val="22"/>
          <w:szCs w:val="22"/>
        </w:rPr>
        <w:tab/>
      </w:r>
      <w:r w:rsidR="005F34A6">
        <w:rPr>
          <w:sz w:val="22"/>
          <w:szCs w:val="22"/>
        </w:rPr>
        <w:tab/>
      </w:r>
      <w:r w:rsidR="00953EE1">
        <w:rPr>
          <w:sz w:val="22"/>
          <w:szCs w:val="22"/>
        </w:rPr>
        <w:t xml:space="preserve">  </w:t>
      </w:r>
      <w:r w:rsidR="005F34A6" w:rsidRPr="0082622B">
        <w:rPr>
          <w:sz w:val="22"/>
          <w:szCs w:val="22"/>
        </w:rPr>
        <w:t>Yongho Seok</w:t>
      </w:r>
      <w:r w:rsidR="005F34A6">
        <w:rPr>
          <w:sz w:val="22"/>
          <w:szCs w:val="22"/>
        </w:rPr>
        <w:tab/>
      </w:r>
      <w:r w:rsidR="006804AA">
        <w:rPr>
          <w:sz w:val="22"/>
          <w:szCs w:val="22"/>
        </w:rPr>
        <w:t xml:space="preserve"> </w:t>
      </w:r>
      <w:r w:rsidR="005F34A6">
        <w:rPr>
          <w:sz w:val="22"/>
          <w:szCs w:val="22"/>
        </w:rPr>
        <w:t xml:space="preserve">[31C   </w:t>
      </w:r>
      <w:r w:rsidR="006804AA">
        <w:rPr>
          <w:sz w:val="22"/>
          <w:szCs w:val="22"/>
        </w:rPr>
        <w:t xml:space="preserve">    </w:t>
      </w:r>
      <w:r w:rsidR="005F34A6">
        <w:rPr>
          <w:sz w:val="22"/>
          <w:szCs w:val="22"/>
        </w:rPr>
        <w:t>30’]</w:t>
      </w:r>
    </w:p>
    <w:p w14:paraId="29689FF1" w14:textId="11076C8F" w:rsidR="007C1AE1" w:rsidRPr="007C1AE1" w:rsidRDefault="00E47A3B" w:rsidP="007C1AE1">
      <w:pPr>
        <w:pStyle w:val="ListParagraph"/>
        <w:numPr>
          <w:ilvl w:val="1"/>
          <w:numId w:val="3"/>
        </w:numPr>
        <w:rPr>
          <w:sz w:val="22"/>
          <w:szCs w:val="22"/>
        </w:rPr>
      </w:pPr>
      <w:hyperlink r:id="rId174" w:history="1">
        <w:r w:rsidR="007C1AE1" w:rsidRPr="00553D2A">
          <w:rPr>
            <w:rStyle w:val="Hyperlink"/>
            <w:sz w:val="22"/>
            <w:szCs w:val="22"/>
          </w:rPr>
          <w:t>1833r0</w:t>
        </w:r>
      </w:hyperlink>
      <w:r w:rsidR="007C1AE1" w:rsidRPr="007C1AE1">
        <w:rPr>
          <w:sz w:val="22"/>
          <w:szCs w:val="22"/>
        </w:rPr>
        <w:tab/>
        <w:t>CR for 35.3.7.1.3</w:t>
      </w:r>
      <w:r w:rsidR="007C1AE1" w:rsidRPr="007C1AE1">
        <w:rPr>
          <w:sz w:val="22"/>
          <w:szCs w:val="22"/>
        </w:rPr>
        <w:tab/>
      </w:r>
      <w:r w:rsidR="007C1AE1">
        <w:rPr>
          <w:sz w:val="22"/>
          <w:szCs w:val="22"/>
        </w:rPr>
        <w:tab/>
      </w:r>
      <w:r w:rsidR="007C1AE1">
        <w:rPr>
          <w:sz w:val="22"/>
          <w:szCs w:val="22"/>
        </w:rPr>
        <w:tab/>
      </w:r>
      <w:r w:rsidR="007C1AE1">
        <w:rPr>
          <w:sz w:val="22"/>
          <w:szCs w:val="22"/>
        </w:rPr>
        <w:tab/>
      </w:r>
      <w:r w:rsidR="00953EE1">
        <w:rPr>
          <w:sz w:val="22"/>
          <w:szCs w:val="22"/>
        </w:rPr>
        <w:t xml:space="preserve">  </w:t>
      </w:r>
      <w:r w:rsidR="007C1AE1" w:rsidRPr="007C1AE1">
        <w:rPr>
          <w:sz w:val="22"/>
          <w:szCs w:val="22"/>
        </w:rPr>
        <w:t>Yongho Seok</w:t>
      </w:r>
      <w:r w:rsidR="007C1AE1">
        <w:rPr>
          <w:sz w:val="22"/>
          <w:szCs w:val="22"/>
        </w:rPr>
        <w:tab/>
        <w:t xml:space="preserve"> [32C       30’]</w:t>
      </w:r>
    </w:p>
    <w:p w14:paraId="3BF51225" w14:textId="620DC23F" w:rsidR="007C1AE1" w:rsidRPr="007C1AE1" w:rsidRDefault="007C1AE1" w:rsidP="007C1AE1">
      <w:pPr>
        <w:pStyle w:val="ListParagraph"/>
        <w:numPr>
          <w:ilvl w:val="1"/>
          <w:numId w:val="3"/>
        </w:numPr>
        <w:rPr>
          <w:sz w:val="22"/>
          <w:szCs w:val="22"/>
        </w:rPr>
      </w:pPr>
      <w:r w:rsidRPr="007C1AE1">
        <w:rPr>
          <w:color w:val="FF0000"/>
          <w:sz w:val="22"/>
          <w:szCs w:val="22"/>
        </w:rPr>
        <w:t>1835r0</w:t>
      </w:r>
      <w:r w:rsidRPr="007C1AE1">
        <w:rPr>
          <w:sz w:val="22"/>
          <w:szCs w:val="22"/>
        </w:rPr>
        <w:tab/>
        <w:t>CR for Annex C</w:t>
      </w:r>
      <w:r w:rsidRPr="007C1AE1">
        <w:rPr>
          <w:sz w:val="22"/>
          <w:szCs w:val="22"/>
        </w:rPr>
        <w:tab/>
      </w:r>
      <w:r>
        <w:rPr>
          <w:sz w:val="22"/>
          <w:szCs w:val="22"/>
        </w:rPr>
        <w:tab/>
      </w:r>
      <w:r>
        <w:rPr>
          <w:sz w:val="22"/>
          <w:szCs w:val="22"/>
        </w:rPr>
        <w:tab/>
      </w:r>
      <w:r>
        <w:rPr>
          <w:sz w:val="22"/>
          <w:szCs w:val="22"/>
        </w:rPr>
        <w:tab/>
      </w:r>
      <w:r w:rsidR="00953EE1">
        <w:rPr>
          <w:sz w:val="22"/>
          <w:szCs w:val="22"/>
        </w:rPr>
        <w:t xml:space="preserve">  </w:t>
      </w:r>
      <w:r w:rsidRPr="007C1AE1">
        <w:rPr>
          <w:sz w:val="22"/>
          <w:szCs w:val="22"/>
        </w:rPr>
        <w:t>Yongho Seok</w:t>
      </w:r>
      <w:r>
        <w:rPr>
          <w:sz w:val="22"/>
          <w:szCs w:val="22"/>
        </w:rPr>
        <w:tab/>
        <w:t xml:space="preserve"> [14C       15’]</w:t>
      </w:r>
    </w:p>
    <w:p w14:paraId="0AAE63D7" w14:textId="77777777" w:rsidR="00DC0213" w:rsidRPr="00425A20" w:rsidRDefault="00DC0213" w:rsidP="00DC0213">
      <w:pPr>
        <w:pStyle w:val="ListParagraph"/>
        <w:numPr>
          <w:ilvl w:val="0"/>
          <w:numId w:val="3"/>
        </w:numPr>
      </w:pPr>
      <w:r w:rsidRPr="00F70C8D">
        <w:t>Technical Submissions</w:t>
      </w:r>
      <w:r w:rsidRPr="00F70C8D">
        <w:rPr>
          <w:b/>
          <w:bCs/>
        </w:rPr>
        <w:t>: CRs</w:t>
      </w:r>
      <w:r>
        <w:rPr>
          <w:b/>
          <w:bCs/>
        </w:rPr>
        <w:t xml:space="preserve"> (last 30’)</w:t>
      </w:r>
    </w:p>
    <w:p w14:paraId="0209A7CB" w14:textId="63B89705" w:rsidR="003D4944" w:rsidRPr="00DD2F79" w:rsidRDefault="00E47A3B" w:rsidP="00DE5117">
      <w:pPr>
        <w:pStyle w:val="ListParagraph"/>
        <w:numPr>
          <w:ilvl w:val="1"/>
          <w:numId w:val="3"/>
        </w:numPr>
        <w:rPr>
          <w:sz w:val="22"/>
          <w:szCs w:val="22"/>
        </w:rPr>
      </w:pPr>
      <w:hyperlink r:id="rId175" w:history="1">
        <w:r w:rsidR="003D4944" w:rsidRPr="00732261">
          <w:rPr>
            <w:rStyle w:val="Hyperlink"/>
            <w:sz w:val="22"/>
            <w:szCs w:val="22"/>
          </w:rPr>
          <w:t>1369r0</w:t>
        </w:r>
      </w:hyperlink>
      <w:r w:rsidR="003D4944" w:rsidRPr="00DD2F79">
        <w:rPr>
          <w:sz w:val="22"/>
          <w:szCs w:val="22"/>
        </w:rPr>
        <w:t xml:space="preserve"> CR for some CIDs on clause-9</w:t>
      </w:r>
      <w:r w:rsidR="003D4944" w:rsidRPr="00DD2F79">
        <w:rPr>
          <w:sz w:val="22"/>
          <w:szCs w:val="22"/>
        </w:rPr>
        <w:tab/>
      </w:r>
      <w:r w:rsidR="003D4944" w:rsidRPr="00DD2F79">
        <w:rPr>
          <w:sz w:val="22"/>
          <w:szCs w:val="22"/>
        </w:rPr>
        <w:tab/>
      </w:r>
      <w:r w:rsidR="00096A32">
        <w:rPr>
          <w:sz w:val="22"/>
          <w:szCs w:val="22"/>
        </w:rPr>
        <w:tab/>
      </w:r>
      <w:r w:rsidR="003D4944" w:rsidRPr="00DD2F79">
        <w:rPr>
          <w:sz w:val="22"/>
          <w:szCs w:val="22"/>
        </w:rPr>
        <w:t>Morteza Mehrnoush</w:t>
      </w:r>
      <w:r w:rsidR="00732261">
        <w:rPr>
          <w:sz w:val="22"/>
          <w:szCs w:val="22"/>
        </w:rPr>
        <w:t xml:space="preserve"> </w:t>
      </w:r>
      <w:r w:rsidR="00096A32">
        <w:rPr>
          <w:sz w:val="22"/>
          <w:szCs w:val="22"/>
        </w:rPr>
        <w:t>[</w:t>
      </w:r>
      <w:r w:rsidR="003D4944" w:rsidRPr="00DD2F79">
        <w:rPr>
          <w:sz w:val="22"/>
          <w:szCs w:val="22"/>
        </w:rPr>
        <w:t>2</w:t>
      </w:r>
      <w:r w:rsidR="00096A32">
        <w:rPr>
          <w:sz w:val="22"/>
          <w:szCs w:val="22"/>
        </w:rPr>
        <w:t>C  10’]</w:t>
      </w:r>
    </w:p>
    <w:p w14:paraId="32F9813A" w14:textId="630102BC" w:rsidR="003D4944" w:rsidRPr="00DD2F79" w:rsidRDefault="00E47A3B" w:rsidP="001534CC">
      <w:pPr>
        <w:pStyle w:val="ListParagraph"/>
        <w:numPr>
          <w:ilvl w:val="1"/>
          <w:numId w:val="3"/>
        </w:numPr>
        <w:rPr>
          <w:sz w:val="22"/>
          <w:szCs w:val="22"/>
        </w:rPr>
      </w:pPr>
      <w:hyperlink r:id="rId176" w:history="1">
        <w:r w:rsidR="003D4944" w:rsidRPr="00732261">
          <w:rPr>
            <w:rStyle w:val="Hyperlink"/>
            <w:sz w:val="22"/>
            <w:szCs w:val="22"/>
          </w:rPr>
          <w:t>1279r0</w:t>
        </w:r>
      </w:hyperlink>
      <w:r w:rsidR="003D4944" w:rsidRPr="00DD2F79">
        <w:rPr>
          <w:sz w:val="22"/>
          <w:szCs w:val="22"/>
        </w:rPr>
        <w:t xml:space="preserve"> LB266 CR for CID 10705</w:t>
      </w:r>
      <w:r w:rsidR="003D4944" w:rsidRPr="00DD2F79">
        <w:rPr>
          <w:sz w:val="22"/>
          <w:szCs w:val="22"/>
        </w:rPr>
        <w:tab/>
      </w:r>
      <w:r w:rsidR="003D4944" w:rsidRPr="00DD2F79">
        <w:rPr>
          <w:sz w:val="22"/>
          <w:szCs w:val="22"/>
        </w:rPr>
        <w:tab/>
      </w:r>
      <w:r w:rsidR="003D4944" w:rsidRPr="00DD2F79">
        <w:rPr>
          <w:sz w:val="22"/>
          <w:szCs w:val="22"/>
        </w:rPr>
        <w:tab/>
        <w:t xml:space="preserve">Liangxiao Xin </w:t>
      </w:r>
      <w:r w:rsidR="00096A32">
        <w:rPr>
          <w:sz w:val="22"/>
          <w:szCs w:val="22"/>
        </w:rPr>
        <w:tab/>
        <w:t xml:space="preserve">       [1C</w:t>
      </w:r>
      <w:r w:rsidR="00096A32">
        <w:rPr>
          <w:sz w:val="22"/>
          <w:szCs w:val="22"/>
        </w:rPr>
        <w:tab/>
        <w:t xml:space="preserve">  10’]</w:t>
      </w:r>
    </w:p>
    <w:p w14:paraId="5F38E953" w14:textId="715685F2" w:rsidR="00DC0213" w:rsidRPr="00DD2F79" w:rsidRDefault="00E47A3B" w:rsidP="003D4944">
      <w:pPr>
        <w:pStyle w:val="ListParagraph"/>
        <w:numPr>
          <w:ilvl w:val="1"/>
          <w:numId w:val="3"/>
        </w:numPr>
        <w:rPr>
          <w:sz w:val="22"/>
          <w:szCs w:val="22"/>
        </w:rPr>
      </w:pPr>
      <w:hyperlink r:id="rId177" w:history="1">
        <w:r w:rsidR="003D4944" w:rsidRPr="00732261">
          <w:rPr>
            <w:rStyle w:val="Hyperlink"/>
            <w:sz w:val="22"/>
            <w:szCs w:val="22"/>
          </w:rPr>
          <w:t>1573r0</w:t>
        </w:r>
      </w:hyperlink>
      <w:r w:rsidR="003D4944" w:rsidRPr="00DD2F79">
        <w:rPr>
          <w:sz w:val="22"/>
          <w:szCs w:val="22"/>
        </w:rPr>
        <w:t xml:space="preserve"> CR for CID 10911</w:t>
      </w:r>
      <w:r w:rsidR="003D4944" w:rsidRPr="00DD2F79">
        <w:rPr>
          <w:sz w:val="22"/>
          <w:szCs w:val="22"/>
        </w:rPr>
        <w:tab/>
      </w:r>
      <w:r w:rsidR="003D4944" w:rsidRPr="00DD2F79">
        <w:rPr>
          <w:sz w:val="22"/>
          <w:szCs w:val="22"/>
        </w:rPr>
        <w:tab/>
      </w:r>
      <w:r w:rsidR="003D4944" w:rsidRPr="00DD2F79">
        <w:rPr>
          <w:sz w:val="22"/>
          <w:szCs w:val="22"/>
        </w:rPr>
        <w:tab/>
      </w:r>
      <w:r w:rsidR="003D4944" w:rsidRPr="00DD2F79">
        <w:rPr>
          <w:sz w:val="22"/>
          <w:szCs w:val="22"/>
        </w:rPr>
        <w:tab/>
        <w:t xml:space="preserve">Jeongki Kim </w:t>
      </w:r>
      <w:r w:rsidR="00096A32">
        <w:rPr>
          <w:sz w:val="22"/>
          <w:szCs w:val="22"/>
        </w:rPr>
        <w:t xml:space="preserve">            [</w:t>
      </w:r>
      <w:r w:rsidR="00096A32" w:rsidRPr="00DD2F79">
        <w:rPr>
          <w:sz w:val="22"/>
          <w:szCs w:val="22"/>
        </w:rPr>
        <w:t>2</w:t>
      </w:r>
      <w:r w:rsidR="00096A32">
        <w:rPr>
          <w:sz w:val="22"/>
          <w:szCs w:val="22"/>
        </w:rPr>
        <w:t>C  10’]</w:t>
      </w:r>
    </w:p>
    <w:p w14:paraId="255BF42A" w14:textId="77777777" w:rsidR="00DC0213" w:rsidRPr="00450553" w:rsidRDefault="00DC0213" w:rsidP="00DC0213">
      <w:pPr>
        <w:pStyle w:val="ListParagraph"/>
        <w:numPr>
          <w:ilvl w:val="0"/>
          <w:numId w:val="3"/>
        </w:numPr>
      </w:pPr>
      <w:proofErr w:type="spellStart"/>
      <w:r w:rsidRPr="00450553">
        <w:t>AoB</w:t>
      </w:r>
      <w:proofErr w:type="spellEnd"/>
      <w:r w:rsidRPr="00450553">
        <w:t>:</w:t>
      </w:r>
    </w:p>
    <w:p w14:paraId="53B2AF05" w14:textId="77777777" w:rsidR="00DC0213" w:rsidRPr="00450553" w:rsidRDefault="00DC0213" w:rsidP="00DC0213">
      <w:pPr>
        <w:pStyle w:val="ListParagraph"/>
        <w:numPr>
          <w:ilvl w:val="0"/>
          <w:numId w:val="3"/>
        </w:numPr>
      </w:pPr>
      <w:r>
        <w:t>Recess</w:t>
      </w:r>
    </w:p>
    <w:p w14:paraId="2664B461" w14:textId="635149BE" w:rsidR="00EE3ED9" w:rsidRDefault="00EE3ED9" w:rsidP="00CF1633">
      <w:pPr>
        <w:rPr>
          <w:szCs w:val="22"/>
        </w:rPr>
      </w:pPr>
    </w:p>
    <w:p w14:paraId="1504D20E" w14:textId="0EDD84F2" w:rsidR="00DC0213" w:rsidRPr="00D74452" w:rsidRDefault="00DC0213" w:rsidP="00DC0213">
      <w:pPr>
        <w:pStyle w:val="Heading3"/>
      </w:pPr>
      <w:r>
        <w:t>5</w:t>
      </w:r>
      <w:r w:rsidRPr="00DC0213">
        <w:rPr>
          <w:vertAlign w:val="superscript"/>
        </w:rPr>
        <w:t>th</w:t>
      </w:r>
      <w:r>
        <w:t xml:space="preserve"> </w:t>
      </w:r>
      <w:r w:rsidRPr="00425A20">
        <w:t xml:space="preserve">Session-AM1: </w:t>
      </w:r>
      <w:r>
        <w:t>Nov</w:t>
      </w:r>
      <w:r w:rsidRPr="00425A20">
        <w:t xml:space="preserve"> </w:t>
      </w:r>
      <w:r>
        <w:t>12</w:t>
      </w:r>
      <w:r w:rsidRPr="00425A20">
        <w:t xml:space="preserve"> (0</w:t>
      </w:r>
      <w:r>
        <w:t>8</w:t>
      </w:r>
      <w:r w:rsidRPr="00425A20">
        <w:t>:00–10:</w:t>
      </w:r>
      <w:r>
        <w:t>0</w:t>
      </w:r>
      <w:r w:rsidRPr="00425A20">
        <w:t>0)–MAC</w:t>
      </w:r>
    </w:p>
    <w:p w14:paraId="74FB3248" w14:textId="77777777" w:rsidR="00DC0213" w:rsidRPr="003046F3" w:rsidRDefault="00DC0213" w:rsidP="00DC0213">
      <w:pPr>
        <w:pStyle w:val="ListParagraph"/>
        <w:numPr>
          <w:ilvl w:val="0"/>
          <w:numId w:val="3"/>
        </w:numPr>
        <w:rPr>
          <w:lang w:val="en-US"/>
        </w:rPr>
      </w:pPr>
      <w:r w:rsidRPr="003046F3">
        <w:t>Call the meeting to order</w:t>
      </w:r>
    </w:p>
    <w:p w14:paraId="63C4F422" w14:textId="77777777" w:rsidR="00DC0213" w:rsidRDefault="00DC0213" w:rsidP="00DC0213">
      <w:pPr>
        <w:pStyle w:val="ListParagraph"/>
        <w:numPr>
          <w:ilvl w:val="0"/>
          <w:numId w:val="3"/>
        </w:numPr>
      </w:pPr>
      <w:r w:rsidRPr="003046F3">
        <w:t>IEEE 802 and 802.11 IPR policy and procedure</w:t>
      </w:r>
    </w:p>
    <w:p w14:paraId="15D69F7C" w14:textId="77777777" w:rsidR="00DC0213" w:rsidRPr="003046F3" w:rsidRDefault="00DC0213" w:rsidP="00DC0213">
      <w:pPr>
        <w:pStyle w:val="ListParagraph"/>
        <w:numPr>
          <w:ilvl w:val="1"/>
          <w:numId w:val="3"/>
        </w:numPr>
        <w:rPr>
          <w:szCs w:val="20"/>
        </w:rPr>
      </w:pPr>
      <w:r w:rsidRPr="003046F3">
        <w:rPr>
          <w:b/>
          <w:sz w:val="22"/>
          <w:szCs w:val="22"/>
        </w:rPr>
        <w:t>Patent Policy: Ways to inform IEEE:</w:t>
      </w:r>
    </w:p>
    <w:p w14:paraId="65B1176F" w14:textId="77777777" w:rsidR="00DC0213" w:rsidRPr="003046F3" w:rsidRDefault="00DC0213" w:rsidP="00DC0213">
      <w:pPr>
        <w:pStyle w:val="ListParagraph"/>
        <w:numPr>
          <w:ilvl w:val="2"/>
          <w:numId w:val="3"/>
        </w:numPr>
        <w:rPr>
          <w:szCs w:val="20"/>
        </w:rPr>
      </w:pPr>
      <w:r w:rsidRPr="003046F3">
        <w:rPr>
          <w:sz w:val="22"/>
          <w:szCs w:val="22"/>
        </w:rPr>
        <w:t>Cause an LOA to be submitted to the IEEE-SA (</w:t>
      </w:r>
      <w:hyperlink r:id="rId178" w:history="1">
        <w:r w:rsidRPr="003046F3">
          <w:rPr>
            <w:rStyle w:val="Hyperlink"/>
            <w:sz w:val="22"/>
            <w:szCs w:val="22"/>
          </w:rPr>
          <w:t>patcom@ieee.org</w:t>
        </w:r>
      </w:hyperlink>
      <w:r w:rsidRPr="003046F3">
        <w:rPr>
          <w:sz w:val="22"/>
          <w:szCs w:val="22"/>
        </w:rPr>
        <w:t>); or</w:t>
      </w:r>
    </w:p>
    <w:p w14:paraId="55DCF0CA" w14:textId="77777777" w:rsidR="00DC0213" w:rsidRPr="003046F3" w:rsidRDefault="00DC0213" w:rsidP="00DC0213">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80E4BB4" w14:textId="77777777" w:rsidR="00DC0213" w:rsidRPr="003046F3" w:rsidRDefault="00DC0213" w:rsidP="00DC0213">
      <w:pPr>
        <w:pStyle w:val="ListParagraph"/>
        <w:numPr>
          <w:ilvl w:val="2"/>
          <w:numId w:val="3"/>
        </w:numPr>
        <w:rPr>
          <w:sz w:val="22"/>
          <w:szCs w:val="20"/>
        </w:rPr>
      </w:pPr>
      <w:r w:rsidRPr="003046F3">
        <w:rPr>
          <w:bCs/>
          <w:sz w:val="22"/>
          <w:szCs w:val="22"/>
          <w:lang w:val="en-US"/>
        </w:rPr>
        <w:t>Speak up now and respond to this Call for Potentially Essential Patents</w:t>
      </w:r>
    </w:p>
    <w:p w14:paraId="777AF574" w14:textId="77777777" w:rsidR="00DC0213" w:rsidRDefault="00DC0213" w:rsidP="00DC0213">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32764C4" w14:textId="77777777" w:rsidR="00DC0213" w:rsidRDefault="00DC0213" w:rsidP="00DC0213">
      <w:pPr>
        <w:pStyle w:val="ListParagraph"/>
        <w:numPr>
          <w:ilvl w:val="1"/>
          <w:numId w:val="3"/>
        </w:numPr>
        <w:rPr>
          <w:b/>
          <w:bCs/>
          <w:sz w:val="22"/>
          <w:szCs w:val="22"/>
        </w:rPr>
      </w:pPr>
      <w:r w:rsidRPr="00901EF6">
        <w:rPr>
          <w:b/>
          <w:bCs/>
          <w:sz w:val="22"/>
          <w:szCs w:val="22"/>
        </w:rPr>
        <w:lastRenderedPageBreak/>
        <w:t>Copyright Policy:</w:t>
      </w:r>
      <w:r>
        <w:rPr>
          <w:b/>
          <w:bCs/>
          <w:sz w:val="22"/>
          <w:szCs w:val="22"/>
        </w:rPr>
        <w:t xml:space="preserve"> Participants are advised that</w:t>
      </w:r>
    </w:p>
    <w:p w14:paraId="59519655" w14:textId="77777777" w:rsidR="00DC0213" w:rsidRPr="0032579B" w:rsidRDefault="00DC0213" w:rsidP="00DC0213">
      <w:pPr>
        <w:pStyle w:val="ListParagraph"/>
        <w:numPr>
          <w:ilvl w:val="2"/>
          <w:numId w:val="3"/>
        </w:numPr>
        <w:rPr>
          <w:sz w:val="22"/>
          <w:szCs w:val="22"/>
        </w:rPr>
      </w:pPr>
      <w:r w:rsidRPr="0032579B">
        <w:rPr>
          <w:sz w:val="22"/>
          <w:szCs w:val="22"/>
        </w:rPr>
        <w:t xml:space="preserve">IEEE SA’s copyright policy is described in </w:t>
      </w:r>
      <w:hyperlink r:id="rId179" w:anchor="7" w:history="1">
        <w:r w:rsidRPr="0032579B">
          <w:rPr>
            <w:rStyle w:val="Hyperlink"/>
            <w:sz w:val="22"/>
            <w:szCs w:val="22"/>
          </w:rPr>
          <w:t>Clause 7</w:t>
        </w:r>
      </w:hyperlink>
      <w:r w:rsidRPr="0032579B">
        <w:rPr>
          <w:sz w:val="22"/>
          <w:szCs w:val="22"/>
        </w:rPr>
        <w:t xml:space="preserve"> of the IEEE SA Standards Board Bylaws and </w:t>
      </w:r>
      <w:hyperlink r:id="rId180" w:history="1">
        <w:r w:rsidRPr="0032579B">
          <w:rPr>
            <w:rStyle w:val="Hyperlink"/>
            <w:sz w:val="22"/>
            <w:szCs w:val="22"/>
          </w:rPr>
          <w:t>Clause 6.1</w:t>
        </w:r>
      </w:hyperlink>
      <w:r w:rsidRPr="0032579B">
        <w:rPr>
          <w:sz w:val="22"/>
          <w:szCs w:val="22"/>
        </w:rPr>
        <w:t xml:space="preserve"> of the IEEE SA Standards Board Operations Manual;</w:t>
      </w:r>
    </w:p>
    <w:p w14:paraId="2A0120A2" w14:textId="77777777" w:rsidR="00DC0213" w:rsidRPr="00173C7C" w:rsidRDefault="00DC0213" w:rsidP="00DC0213">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84DB3F5" w14:textId="77777777" w:rsidR="00DC0213" w:rsidRPr="00F141E4" w:rsidRDefault="00DC0213" w:rsidP="00DC0213">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27FD6DF6" w14:textId="77777777" w:rsidR="00DC0213" w:rsidRDefault="00DC0213" w:rsidP="00DC0213">
      <w:pPr>
        <w:pStyle w:val="ListParagraph"/>
        <w:numPr>
          <w:ilvl w:val="0"/>
          <w:numId w:val="3"/>
        </w:numPr>
      </w:pPr>
      <w:r w:rsidRPr="003046F3">
        <w:t>Attendance reminder.</w:t>
      </w:r>
    </w:p>
    <w:p w14:paraId="4070336F" w14:textId="77777777" w:rsidR="00DC0213" w:rsidRPr="003046F3" w:rsidRDefault="00DC0213" w:rsidP="00DC0213">
      <w:pPr>
        <w:pStyle w:val="ListParagraph"/>
        <w:numPr>
          <w:ilvl w:val="1"/>
          <w:numId w:val="3"/>
        </w:numPr>
      </w:pPr>
      <w:r>
        <w:rPr>
          <w:sz w:val="22"/>
          <w:szCs w:val="22"/>
        </w:rPr>
        <w:t xml:space="preserve">Participation slide: </w:t>
      </w:r>
      <w:hyperlink r:id="rId181" w:tgtFrame="_blank" w:history="1">
        <w:r w:rsidRPr="00EE0424">
          <w:rPr>
            <w:rStyle w:val="Hyperlink"/>
            <w:sz w:val="22"/>
            <w:szCs w:val="22"/>
            <w:lang w:val="en-US"/>
          </w:rPr>
          <w:t>https://mentor.ieee.org/802-ec/dcn/16/ec-16-0180-05-00EC-ieee-802-participation-slide.pptx</w:t>
        </w:r>
      </w:hyperlink>
    </w:p>
    <w:p w14:paraId="2B720497" w14:textId="77777777" w:rsidR="00DC0213" w:rsidRDefault="00DC0213" w:rsidP="00DC0213">
      <w:pPr>
        <w:pStyle w:val="ListParagraph"/>
        <w:numPr>
          <w:ilvl w:val="1"/>
          <w:numId w:val="3"/>
        </w:numPr>
        <w:rPr>
          <w:sz w:val="22"/>
        </w:rPr>
      </w:pPr>
      <w:r>
        <w:rPr>
          <w:sz w:val="22"/>
        </w:rPr>
        <w:t xml:space="preserve">Please record your attendance during the conference call by using the IMAT system: </w:t>
      </w:r>
    </w:p>
    <w:p w14:paraId="5026D179" w14:textId="77777777" w:rsidR="00DC0213" w:rsidRDefault="00DC0213" w:rsidP="00DC0213">
      <w:pPr>
        <w:pStyle w:val="ListParagraph"/>
        <w:numPr>
          <w:ilvl w:val="2"/>
          <w:numId w:val="3"/>
        </w:numPr>
        <w:rPr>
          <w:sz w:val="22"/>
        </w:rPr>
      </w:pPr>
      <w:r>
        <w:rPr>
          <w:sz w:val="22"/>
        </w:rPr>
        <w:t xml:space="preserve">1) login to </w:t>
      </w:r>
      <w:hyperlink r:id="rId18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C3EE6C5" w14:textId="1EE1384E" w:rsidR="00DC0213" w:rsidRPr="006307CD" w:rsidRDefault="007711FC" w:rsidP="00DC0213">
      <w:pPr>
        <w:pStyle w:val="ListParagraph"/>
        <w:numPr>
          <w:ilvl w:val="1"/>
          <w:numId w:val="3"/>
        </w:numPr>
        <w:rPr>
          <w:sz w:val="22"/>
          <w:szCs w:val="22"/>
        </w:rPr>
      </w:pPr>
      <w:r w:rsidRPr="006307CD">
        <w:rPr>
          <w:sz w:val="22"/>
          <w:szCs w:val="22"/>
        </w:rPr>
        <w:t xml:space="preserve">If you are unable to record the attendance via </w:t>
      </w:r>
      <w:hyperlink r:id="rId183" w:history="1">
        <w:r w:rsidRPr="006307CD">
          <w:rPr>
            <w:rStyle w:val="Hyperlink"/>
            <w:sz w:val="22"/>
            <w:szCs w:val="22"/>
          </w:rPr>
          <w:t>IMAT</w:t>
        </w:r>
      </w:hyperlink>
      <w:r w:rsidRPr="006307CD">
        <w:rPr>
          <w:sz w:val="22"/>
          <w:szCs w:val="22"/>
        </w:rPr>
        <w:t xml:space="preserve"> then please send an e-mail to Jeongki Kim (</w:t>
      </w:r>
      <w:hyperlink r:id="rId184" w:history="1">
        <w:r w:rsidRPr="006307CD">
          <w:rPr>
            <w:rStyle w:val="Hyperlink"/>
            <w:sz w:val="22"/>
            <w:szCs w:val="22"/>
          </w:rPr>
          <w:t>jeongki.kim.ieee@gmail.com</w:t>
        </w:r>
      </w:hyperlink>
      <w:r w:rsidRPr="006307CD">
        <w:rPr>
          <w:sz w:val="22"/>
          <w:szCs w:val="22"/>
        </w:rPr>
        <w:t>)</w:t>
      </w:r>
      <w:r>
        <w:rPr>
          <w:sz w:val="22"/>
          <w:szCs w:val="22"/>
        </w:rPr>
        <w:t xml:space="preserve"> and </w:t>
      </w:r>
      <w:r w:rsidRPr="006307CD">
        <w:rPr>
          <w:sz w:val="22"/>
          <w:szCs w:val="22"/>
        </w:rPr>
        <w:t>Liwen Chu (</w:t>
      </w:r>
      <w:hyperlink r:id="rId185" w:history="1">
        <w:r w:rsidRPr="006307CD">
          <w:rPr>
            <w:rStyle w:val="Hyperlink"/>
            <w:sz w:val="22"/>
            <w:szCs w:val="22"/>
          </w:rPr>
          <w:t>liwen.chu@nxp.com</w:t>
        </w:r>
      </w:hyperlink>
      <w:r w:rsidRPr="006307CD">
        <w:rPr>
          <w:sz w:val="22"/>
          <w:szCs w:val="22"/>
        </w:rPr>
        <w:t>)</w:t>
      </w:r>
    </w:p>
    <w:p w14:paraId="14280F47" w14:textId="77777777" w:rsidR="00DC0213" w:rsidRPr="00880D21" w:rsidRDefault="00DC0213" w:rsidP="00DC0213">
      <w:pPr>
        <w:pStyle w:val="ListParagraph"/>
        <w:numPr>
          <w:ilvl w:val="1"/>
          <w:numId w:val="3"/>
        </w:numPr>
        <w:rPr>
          <w:sz w:val="22"/>
        </w:rPr>
      </w:pPr>
      <w:r>
        <w:rPr>
          <w:sz w:val="22"/>
          <w:szCs w:val="22"/>
        </w:rPr>
        <w:t>Please ensure that the following information is listed correctly when joining the call:</w:t>
      </w:r>
    </w:p>
    <w:p w14:paraId="5FDEC612" w14:textId="77777777" w:rsidR="00DC0213" w:rsidRDefault="00DC0213" w:rsidP="00DC0213">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06191FC" w14:textId="77777777" w:rsidR="00DC0213" w:rsidRPr="00450553" w:rsidRDefault="00DC0213" w:rsidP="00DC0213">
      <w:pPr>
        <w:pStyle w:val="ListParagraph"/>
        <w:numPr>
          <w:ilvl w:val="0"/>
          <w:numId w:val="3"/>
        </w:numPr>
      </w:pPr>
      <w:r w:rsidRPr="00450553">
        <w:t>Announcements:</w:t>
      </w:r>
    </w:p>
    <w:p w14:paraId="3A2A242C" w14:textId="77777777" w:rsidR="00DC0213" w:rsidRPr="00425A20" w:rsidRDefault="00DC0213" w:rsidP="00DC0213">
      <w:pPr>
        <w:pStyle w:val="ListParagraph"/>
        <w:numPr>
          <w:ilvl w:val="0"/>
          <w:numId w:val="3"/>
        </w:numPr>
      </w:pPr>
      <w:r w:rsidRPr="00F70C8D">
        <w:t>Technical Submissions</w:t>
      </w:r>
      <w:r w:rsidRPr="00F70C8D">
        <w:rPr>
          <w:b/>
          <w:bCs/>
        </w:rPr>
        <w:t xml:space="preserve">: </w:t>
      </w:r>
      <w:r>
        <w:rPr>
          <w:b/>
          <w:bCs/>
        </w:rPr>
        <w:t xml:space="preserve">Fast Track </w:t>
      </w:r>
      <w:r w:rsidRPr="00F70C8D">
        <w:rPr>
          <w:b/>
          <w:bCs/>
        </w:rPr>
        <w:t>CRs</w:t>
      </w:r>
    </w:p>
    <w:p w14:paraId="7DBA8B97" w14:textId="0547249A" w:rsidR="00DC0213" w:rsidRDefault="00DC0213" w:rsidP="00DC0213">
      <w:pPr>
        <w:pStyle w:val="ListParagraph"/>
        <w:numPr>
          <w:ilvl w:val="1"/>
          <w:numId w:val="3"/>
        </w:numPr>
        <w:rPr>
          <w:sz w:val="22"/>
          <w:szCs w:val="22"/>
        </w:rPr>
      </w:pPr>
      <w:r w:rsidRPr="00425A20">
        <w:rPr>
          <w:sz w:val="22"/>
          <w:szCs w:val="22"/>
        </w:rPr>
        <w:t>…</w:t>
      </w:r>
    </w:p>
    <w:p w14:paraId="145BCB85" w14:textId="0CD0FE06" w:rsidR="005F34A6" w:rsidRPr="00DD0387" w:rsidRDefault="00E47A3B" w:rsidP="005F34A6">
      <w:pPr>
        <w:pStyle w:val="ListParagraph"/>
        <w:numPr>
          <w:ilvl w:val="1"/>
          <w:numId w:val="3"/>
        </w:numPr>
        <w:rPr>
          <w:sz w:val="22"/>
          <w:szCs w:val="22"/>
        </w:rPr>
      </w:pPr>
      <w:hyperlink r:id="rId186" w:history="1">
        <w:r w:rsidR="005F34A6" w:rsidRPr="00CE1667">
          <w:rPr>
            <w:rStyle w:val="Hyperlink"/>
            <w:sz w:val="22"/>
            <w:szCs w:val="22"/>
          </w:rPr>
          <w:t>1836r0</w:t>
        </w:r>
      </w:hyperlink>
      <w:r w:rsidR="005F34A6" w:rsidRPr="007C1AE1">
        <w:rPr>
          <w:sz w:val="22"/>
          <w:szCs w:val="22"/>
        </w:rPr>
        <w:tab/>
        <w:t>CR for MAC Miscellaneous</w:t>
      </w:r>
      <w:r w:rsidR="005F34A6" w:rsidRPr="007C1AE1">
        <w:rPr>
          <w:sz w:val="22"/>
          <w:szCs w:val="22"/>
        </w:rPr>
        <w:tab/>
      </w:r>
      <w:r w:rsidR="005F34A6">
        <w:rPr>
          <w:sz w:val="22"/>
          <w:szCs w:val="22"/>
        </w:rPr>
        <w:tab/>
      </w:r>
      <w:r w:rsidR="005F34A6">
        <w:rPr>
          <w:sz w:val="22"/>
          <w:szCs w:val="22"/>
        </w:rPr>
        <w:tab/>
      </w:r>
      <w:r w:rsidR="005F34A6" w:rsidRPr="007C1AE1">
        <w:rPr>
          <w:sz w:val="22"/>
          <w:szCs w:val="22"/>
        </w:rPr>
        <w:t>Yongho Seok</w:t>
      </w:r>
      <w:r w:rsidR="005F34A6">
        <w:rPr>
          <w:sz w:val="22"/>
          <w:szCs w:val="22"/>
        </w:rPr>
        <w:tab/>
        <w:t>[14C       15’]</w:t>
      </w:r>
    </w:p>
    <w:p w14:paraId="5F617D2A" w14:textId="01B061E2" w:rsidR="00A72A72" w:rsidRPr="00A72A72" w:rsidRDefault="00E47A3B" w:rsidP="00A72A72">
      <w:pPr>
        <w:pStyle w:val="ListParagraph"/>
        <w:numPr>
          <w:ilvl w:val="1"/>
          <w:numId w:val="3"/>
        </w:numPr>
        <w:rPr>
          <w:sz w:val="22"/>
          <w:szCs w:val="22"/>
        </w:rPr>
      </w:pPr>
      <w:hyperlink r:id="rId187" w:history="1">
        <w:r w:rsidR="00A72A72" w:rsidRPr="00CE1667">
          <w:rPr>
            <w:rStyle w:val="Hyperlink"/>
            <w:sz w:val="22"/>
            <w:szCs w:val="22"/>
          </w:rPr>
          <w:t>1827r0</w:t>
        </w:r>
      </w:hyperlink>
      <w:r w:rsidR="00A72A72" w:rsidRPr="00A72A72">
        <w:rPr>
          <w:sz w:val="22"/>
          <w:szCs w:val="22"/>
        </w:rPr>
        <w:tab/>
        <w:t>CR for 35.9.3 announcement</w:t>
      </w:r>
      <w:r w:rsidR="00A72A72" w:rsidRPr="00A72A72">
        <w:rPr>
          <w:sz w:val="22"/>
          <w:szCs w:val="22"/>
        </w:rPr>
        <w:tab/>
      </w:r>
      <w:r w:rsidR="006B3780">
        <w:rPr>
          <w:sz w:val="22"/>
          <w:szCs w:val="22"/>
        </w:rPr>
        <w:tab/>
      </w:r>
      <w:r w:rsidR="006B3780">
        <w:rPr>
          <w:sz w:val="22"/>
          <w:szCs w:val="22"/>
        </w:rPr>
        <w:tab/>
      </w:r>
      <w:r w:rsidR="00A72A72" w:rsidRPr="00A72A72">
        <w:rPr>
          <w:sz w:val="22"/>
          <w:szCs w:val="22"/>
        </w:rPr>
        <w:t>Chunyu Hu</w:t>
      </w:r>
      <w:r w:rsidR="006B3780">
        <w:rPr>
          <w:sz w:val="22"/>
          <w:szCs w:val="22"/>
        </w:rPr>
        <w:tab/>
        <w:t xml:space="preserve">[25C </w:t>
      </w:r>
      <w:r w:rsidR="007D71BD">
        <w:rPr>
          <w:sz w:val="22"/>
          <w:szCs w:val="22"/>
        </w:rPr>
        <w:t xml:space="preserve">      </w:t>
      </w:r>
      <w:r w:rsidR="006B3780">
        <w:rPr>
          <w:sz w:val="22"/>
          <w:szCs w:val="22"/>
        </w:rPr>
        <w:t>30’]</w:t>
      </w:r>
    </w:p>
    <w:p w14:paraId="1553E487" w14:textId="7D34FCBD" w:rsidR="00A72A72" w:rsidRDefault="00E47A3B" w:rsidP="00A72A72">
      <w:pPr>
        <w:pStyle w:val="ListParagraph"/>
        <w:numPr>
          <w:ilvl w:val="1"/>
          <w:numId w:val="3"/>
        </w:numPr>
        <w:rPr>
          <w:sz w:val="22"/>
          <w:szCs w:val="22"/>
        </w:rPr>
      </w:pPr>
      <w:hyperlink r:id="rId188" w:history="1">
        <w:r w:rsidR="00A72A72" w:rsidRPr="00CE1667">
          <w:rPr>
            <w:rStyle w:val="Hyperlink"/>
            <w:sz w:val="22"/>
            <w:szCs w:val="22"/>
          </w:rPr>
          <w:t>1828r0</w:t>
        </w:r>
      </w:hyperlink>
      <w:r w:rsidR="00A72A72" w:rsidRPr="00A72A72">
        <w:rPr>
          <w:sz w:val="22"/>
          <w:szCs w:val="22"/>
        </w:rPr>
        <w:tab/>
        <w:t>CR for 35.9.5 traffic delivery</w:t>
      </w:r>
      <w:r w:rsidR="00A72A72" w:rsidRPr="00A72A72">
        <w:rPr>
          <w:sz w:val="22"/>
          <w:szCs w:val="22"/>
        </w:rPr>
        <w:tab/>
      </w:r>
      <w:r w:rsidR="006B3780">
        <w:rPr>
          <w:sz w:val="22"/>
          <w:szCs w:val="22"/>
        </w:rPr>
        <w:tab/>
      </w:r>
      <w:r w:rsidR="006B3780">
        <w:rPr>
          <w:sz w:val="22"/>
          <w:szCs w:val="22"/>
        </w:rPr>
        <w:tab/>
      </w:r>
      <w:r w:rsidR="00A72A72" w:rsidRPr="00A72A72">
        <w:rPr>
          <w:sz w:val="22"/>
          <w:szCs w:val="22"/>
        </w:rPr>
        <w:t>Chunyu Hu</w:t>
      </w:r>
      <w:r w:rsidR="006B3780">
        <w:rPr>
          <w:sz w:val="22"/>
          <w:szCs w:val="22"/>
        </w:rPr>
        <w:tab/>
        <w:t xml:space="preserve">[21C </w:t>
      </w:r>
      <w:r w:rsidR="007D71BD">
        <w:rPr>
          <w:sz w:val="22"/>
          <w:szCs w:val="22"/>
        </w:rPr>
        <w:t xml:space="preserve">      </w:t>
      </w:r>
      <w:r w:rsidR="006B3780">
        <w:rPr>
          <w:sz w:val="22"/>
          <w:szCs w:val="22"/>
        </w:rPr>
        <w:t>25’]</w:t>
      </w:r>
    </w:p>
    <w:p w14:paraId="788A25C0" w14:textId="77777777" w:rsidR="00DC0213" w:rsidRPr="00425A20" w:rsidRDefault="00DC0213" w:rsidP="00DC0213">
      <w:pPr>
        <w:pStyle w:val="ListParagraph"/>
        <w:numPr>
          <w:ilvl w:val="0"/>
          <w:numId w:val="3"/>
        </w:numPr>
      </w:pPr>
      <w:r w:rsidRPr="00F70C8D">
        <w:t>Technical Submissions</w:t>
      </w:r>
      <w:r w:rsidRPr="00F70C8D">
        <w:rPr>
          <w:b/>
          <w:bCs/>
        </w:rPr>
        <w:t>: CRs</w:t>
      </w:r>
      <w:r>
        <w:rPr>
          <w:b/>
          <w:bCs/>
        </w:rPr>
        <w:t xml:space="preserve"> (last 30’)</w:t>
      </w:r>
    </w:p>
    <w:p w14:paraId="66D7275D" w14:textId="6F35F10E" w:rsidR="00DC0213" w:rsidRPr="00257237" w:rsidRDefault="00DC0213" w:rsidP="00DC0213">
      <w:pPr>
        <w:pStyle w:val="ListParagraph"/>
        <w:numPr>
          <w:ilvl w:val="1"/>
          <w:numId w:val="3"/>
        </w:numPr>
      </w:pPr>
      <w:r w:rsidRPr="00425A20">
        <w:rPr>
          <w:sz w:val="22"/>
          <w:szCs w:val="22"/>
        </w:rPr>
        <w:t>…</w:t>
      </w:r>
    </w:p>
    <w:p w14:paraId="14FD4402" w14:textId="153EC8FE" w:rsidR="00257237" w:rsidRPr="00257237" w:rsidRDefault="00E47A3B" w:rsidP="00551563">
      <w:pPr>
        <w:pStyle w:val="ListParagraph"/>
        <w:numPr>
          <w:ilvl w:val="1"/>
          <w:numId w:val="3"/>
        </w:numPr>
        <w:rPr>
          <w:sz w:val="22"/>
          <w:szCs w:val="22"/>
        </w:rPr>
      </w:pPr>
      <w:hyperlink r:id="rId189" w:history="1">
        <w:r w:rsidR="00257237" w:rsidRPr="00364F12">
          <w:rPr>
            <w:rStyle w:val="Hyperlink"/>
            <w:sz w:val="22"/>
            <w:szCs w:val="22"/>
          </w:rPr>
          <w:t>1574r1</w:t>
        </w:r>
      </w:hyperlink>
      <w:r w:rsidR="00257237" w:rsidRPr="00257237">
        <w:rPr>
          <w:sz w:val="22"/>
          <w:szCs w:val="22"/>
        </w:rPr>
        <w:t xml:space="preserve"> CR on EDCA Operation for Restricted TWT </w:t>
      </w:r>
      <w:r w:rsidR="00257237" w:rsidRPr="00257237">
        <w:rPr>
          <w:sz w:val="22"/>
          <w:szCs w:val="22"/>
        </w:rPr>
        <w:tab/>
      </w:r>
      <w:r w:rsidR="00D35B24">
        <w:rPr>
          <w:sz w:val="22"/>
          <w:szCs w:val="22"/>
        </w:rPr>
        <w:tab/>
      </w:r>
      <w:r w:rsidR="00257237" w:rsidRPr="00257237">
        <w:rPr>
          <w:sz w:val="22"/>
          <w:szCs w:val="22"/>
        </w:rPr>
        <w:t>Liuming Lu</w:t>
      </w:r>
      <w:r w:rsidR="00257237">
        <w:rPr>
          <w:sz w:val="22"/>
          <w:szCs w:val="22"/>
        </w:rPr>
        <w:t xml:space="preserve"> </w:t>
      </w:r>
      <w:r w:rsidR="00D35B24">
        <w:rPr>
          <w:sz w:val="22"/>
          <w:szCs w:val="22"/>
        </w:rPr>
        <w:t xml:space="preserve">    </w:t>
      </w:r>
      <w:r w:rsidR="003D59CB">
        <w:rPr>
          <w:sz w:val="22"/>
          <w:szCs w:val="22"/>
        </w:rPr>
        <w:t>[1C 10’]</w:t>
      </w:r>
    </w:p>
    <w:p w14:paraId="036D992E" w14:textId="482C06DE" w:rsidR="00257237" w:rsidRPr="00257237" w:rsidRDefault="00E47A3B" w:rsidP="00E469EB">
      <w:pPr>
        <w:pStyle w:val="ListParagraph"/>
        <w:numPr>
          <w:ilvl w:val="1"/>
          <w:numId w:val="3"/>
        </w:numPr>
        <w:rPr>
          <w:sz w:val="22"/>
          <w:szCs w:val="22"/>
        </w:rPr>
      </w:pPr>
      <w:hyperlink r:id="rId190" w:history="1">
        <w:r w:rsidR="00257237" w:rsidRPr="00364F12">
          <w:rPr>
            <w:rStyle w:val="Hyperlink"/>
            <w:sz w:val="22"/>
            <w:szCs w:val="22"/>
          </w:rPr>
          <w:t>1028r6</w:t>
        </w:r>
      </w:hyperlink>
      <w:r w:rsidR="00257237" w:rsidRPr="00257237">
        <w:rPr>
          <w:sz w:val="22"/>
          <w:szCs w:val="22"/>
        </w:rPr>
        <w:t xml:space="preserve"> Triggered TXOP Sharing Error Recovery CID 12420</w:t>
      </w:r>
      <w:r w:rsidR="00257237" w:rsidRPr="00257237">
        <w:rPr>
          <w:sz w:val="22"/>
          <w:szCs w:val="22"/>
        </w:rPr>
        <w:tab/>
        <w:t>Ronny Y. Kim</w:t>
      </w:r>
      <w:r w:rsidR="00257237">
        <w:rPr>
          <w:sz w:val="22"/>
          <w:szCs w:val="22"/>
        </w:rPr>
        <w:t xml:space="preserve"> </w:t>
      </w:r>
      <w:r w:rsidR="00D35B24">
        <w:rPr>
          <w:sz w:val="22"/>
          <w:szCs w:val="22"/>
        </w:rPr>
        <w:t>[1C 10’]</w:t>
      </w:r>
    </w:p>
    <w:p w14:paraId="670E1B49" w14:textId="77777777" w:rsidR="00DC0213" w:rsidRPr="00450553" w:rsidRDefault="00DC0213" w:rsidP="00DC0213">
      <w:pPr>
        <w:pStyle w:val="ListParagraph"/>
        <w:numPr>
          <w:ilvl w:val="0"/>
          <w:numId w:val="3"/>
        </w:numPr>
      </w:pPr>
      <w:proofErr w:type="spellStart"/>
      <w:r w:rsidRPr="00450553">
        <w:t>AoB</w:t>
      </w:r>
      <w:proofErr w:type="spellEnd"/>
      <w:r w:rsidRPr="00450553">
        <w:t>:</w:t>
      </w:r>
    </w:p>
    <w:p w14:paraId="2339AD11" w14:textId="77777777" w:rsidR="00DC0213" w:rsidRPr="00450553" w:rsidRDefault="00DC0213" w:rsidP="00DC0213">
      <w:pPr>
        <w:pStyle w:val="ListParagraph"/>
        <w:numPr>
          <w:ilvl w:val="0"/>
          <w:numId w:val="3"/>
        </w:numPr>
      </w:pPr>
      <w:r>
        <w:t>Recess</w:t>
      </w:r>
    </w:p>
    <w:p w14:paraId="76B12E14" w14:textId="77777777" w:rsidR="00DC0213" w:rsidRDefault="00DC0213" w:rsidP="00DC0213">
      <w:pPr>
        <w:rPr>
          <w:szCs w:val="22"/>
        </w:rPr>
      </w:pPr>
    </w:p>
    <w:p w14:paraId="0641AB5B" w14:textId="78DA975C" w:rsidR="00DC0213" w:rsidRPr="00D74452" w:rsidRDefault="00DC0213" w:rsidP="00DC0213">
      <w:pPr>
        <w:pStyle w:val="Heading3"/>
      </w:pPr>
      <w:r>
        <w:t>6</w:t>
      </w:r>
      <w:r w:rsidRPr="00DC0213">
        <w:rPr>
          <w:vertAlign w:val="superscript"/>
        </w:rPr>
        <w:t>th</w:t>
      </w:r>
      <w:r>
        <w:t xml:space="preserve"> </w:t>
      </w:r>
      <w:r w:rsidRPr="00425A20">
        <w:t>Session-AM</w:t>
      </w:r>
      <w:r>
        <w:t>2</w:t>
      </w:r>
      <w:r w:rsidRPr="00425A20">
        <w:t xml:space="preserve">: </w:t>
      </w:r>
      <w:r>
        <w:t>Nov</w:t>
      </w:r>
      <w:r w:rsidRPr="00425A20">
        <w:t xml:space="preserve"> </w:t>
      </w:r>
      <w:r>
        <w:t>12</w:t>
      </w:r>
      <w:r w:rsidRPr="00425A20">
        <w:t xml:space="preserve"> (</w:t>
      </w:r>
      <w:r>
        <w:t>10</w:t>
      </w:r>
      <w:r w:rsidRPr="00425A20">
        <w:t>:</w:t>
      </w:r>
      <w:r>
        <w:t>3</w:t>
      </w:r>
      <w:r w:rsidRPr="00425A20">
        <w:t>0–1</w:t>
      </w:r>
      <w:r>
        <w:t>2</w:t>
      </w:r>
      <w:r w:rsidRPr="00425A20">
        <w:t>:</w:t>
      </w:r>
      <w:r>
        <w:t>3</w:t>
      </w:r>
      <w:r w:rsidRPr="00425A20">
        <w:t>0)–MAC</w:t>
      </w:r>
    </w:p>
    <w:p w14:paraId="20577FBA" w14:textId="77777777" w:rsidR="00DC0213" w:rsidRPr="003046F3" w:rsidRDefault="00DC0213" w:rsidP="00DC0213">
      <w:pPr>
        <w:pStyle w:val="ListParagraph"/>
        <w:numPr>
          <w:ilvl w:val="0"/>
          <w:numId w:val="3"/>
        </w:numPr>
        <w:rPr>
          <w:lang w:val="en-US"/>
        </w:rPr>
      </w:pPr>
      <w:r w:rsidRPr="003046F3">
        <w:t>Call the meeting to order</w:t>
      </w:r>
    </w:p>
    <w:p w14:paraId="57CBC8DA" w14:textId="77777777" w:rsidR="00DC0213" w:rsidRDefault="00DC0213" w:rsidP="00DC0213">
      <w:pPr>
        <w:pStyle w:val="ListParagraph"/>
        <w:numPr>
          <w:ilvl w:val="0"/>
          <w:numId w:val="3"/>
        </w:numPr>
      </w:pPr>
      <w:r w:rsidRPr="003046F3">
        <w:t>IEEE 802 and 802.11 IPR policy and procedure</w:t>
      </w:r>
    </w:p>
    <w:p w14:paraId="3FE53B92" w14:textId="77777777" w:rsidR="00DC0213" w:rsidRPr="003046F3" w:rsidRDefault="00DC0213" w:rsidP="00DC0213">
      <w:pPr>
        <w:pStyle w:val="ListParagraph"/>
        <w:numPr>
          <w:ilvl w:val="1"/>
          <w:numId w:val="3"/>
        </w:numPr>
        <w:rPr>
          <w:szCs w:val="20"/>
        </w:rPr>
      </w:pPr>
      <w:r w:rsidRPr="003046F3">
        <w:rPr>
          <w:b/>
          <w:sz w:val="22"/>
          <w:szCs w:val="22"/>
        </w:rPr>
        <w:t>Patent Policy: Ways to inform IEEE:</w:t>
      </w:r>
    </w:p>
    <w:p w14:paraId="582B2ADA" w14:textId="77777777" w:rsidR="00DC0213" w:rsidRPr="003046F3" w:rsidRDefault="00DC0213" w:rsidP="00DC0213">
      <w:pPr>
        <w:pStyle w:val="ListParagraph"/>
        <w:numPr>
          <w:ilvl w:val="2"/>
          <w:numId w:val="3"/>
        </w:numPr>
        <w:rPr>
          <w:szCs w:val="20"/>
        </w:rPr>
      </w:pPr>
      <w:r w:rsidRPr="003046F3">
        <w:rPr>
          <w:sz w:val="22"/>
          <w:szCs w:val="22"/>
        </w:rPr>
        <w:t>Cause an LOA to be submitted to the IEEE-SA (</w:t>
      </w:r>
      <w:hyperlink r:id="rId191" w:history="1">
        <w:r w:rsidRPr="003046F3">
          <w:rPr>
            <w:rStyle w:val="Hyperlink"/>
            <w:sz w:val="22"/>
            <w:szCs w:val="22"/>
          </w:rPr>
          <w:t>patcom@ieee.org</w:t>
        </w:r>
      </w:hyperlink>
      <w:r w:rsidRPr="003046F3">
        <w:rPr>
          <w:sz w:val="22"/>
          <w:szCs w:val="22"/>
        </w:rPr>
        <w:t>); or</w:t>
      </w:r>
    </w:p>
    <w:p w14:paraId="0B17CCBC" w14:textId="77777777" w:rsidR="00DC0213" w:rsidRPr="003046F3" w:rsidRDefault="00DC0213" w:rsidP="00DC0213">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B15EC1D" w14:textId="77777777" w:rsidR="00DC0213" w:rsidRPr="003046F3" w:rsidRDefault="00DC0213" w:rsidP="00DC0213">
      <w:pPr>
        <w:pStyle w:val="ListParagraph"/>
        <w:numPr>
          <w:ilvl w:val="2"/>
          <w:numId w:val="3"/>
        </w:numPr>
        <w:rPr>
          <w:sz w:val="22"/>
          <w:szCs w:val="20"/>
        </w:rPr>
      </w:pPr>
      <w:r w:rsidRPr="003046F3">
        <w:rPr>
          <w:bCs/>
          <w:sz w:val="22"/>
          <w:szCs w:val="22"/>
          <w:lang w:val="en-US"/>
        </w:rPr>
        <w:t>Speak up now and respond to this Call for Potentially Essential Patents</w:t>
      </w:r>
    </w:p>
    <w:p w14:paraId="030FE7A2" w14:textId="77777777" w:rsidR="00DC0213" w:rsidRDefault="00DC0213" w:rsidP="00DC0213">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435F630" w14:textId="77777777" w:rsidR="00DC0213" w:rsidRDefault="00DC0213" w:rsidP="00DC0213">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5325C17" w14:textId="77777777" w:rsidR="00DC0213" w:rsidRPr="0032579B" w:rsidRDefault="00DC0213" w:rsidP="00DC0213">
      <w:pPr>
        <w:pStyle w:val="ListParagraph"/>
        <w:numPr>
          <w:ilvl w:val="2"/>
          <w:numId w:val="3"/>
        </w:numPr>
        <w:rPr>
          <w:sz w:val="22"/>
          <w:szCs w:val="22"/>
        </w:rPr>
      </w:pPr>
      <w:r w:rsidRPr="0032579B">
        <w:rPr>
          <w:sz w:val="22"/>
          <w:szCs w:val="22"/>
        </w:rPr>
        <w:t xml:space="preserve">IEEE SA’s copyright policy is described in </w:t>
      </w:r>
      <w:hyperlink r:id="rId192" w:anchor="7" w:history="1">
        <w:r w:rsidRPr="0032579B">
          <w:rPr>
            <w:rStyle w:val="Hyperlink"/>
            <w:sz w:val="22"/>
            <w:szCs w:val="22"/>
          </w:rPr>
          <w:t>Clause 7</w:t>
        </w:r>
      </w:hyperlink>
      <w:r w:rsidRPr="0032579B">
        <w:rPr>
          <w:sz w:val="22"/>
          <w:szCs w:val="22"/>
        </w:rPr>
        <w:t xml:space="preserve"> of the IEEE SA Standards Board Bylaws and </w:t>
      </w:r>
      <w:hyperlink r:id="rId193" w:history="1">
        <w:r w:rsidRPr="0032579B">
          <w:rPr>
            <w:rStyle w:val="Hyperlink"/>
            <w:sz w:val="22"/>
            <w:szCs w:val="22"/>
          </w:rPr>
          <w:t>Clause 6.1</w:t>
        </w:r>
      </w:hyperlink>
      <w:r w:rsidRPr="0032579B">
        <w:rPr>
          <w:sz w:val="22"/>
          <w:szCs w:val="22"/>
        </w:rPr>
        <w:t xml:space="preserve"> of the IEEE SA Standards Board Operations Manual;</w:t>
      </w:r>
    </w:p>
    <w:p w14:paraId="2803C83B" w14:textId="77777777" w:rsidR="00DC0213" w:rsidRPr="00173C7C" w:rsidRDefault="00DC0213" w:rsidP="00DC0213">
      <w:pPr>
        <w:pStyle w:val="ListParagraph"/>
        <w:numPr>
          <w:ilvl w:val="2"/>
          <w:numId w:val="3"/>
        </w:numPr>
        <w:rPr>
          <w:sz w:val="22"/>
          <w:szCs w:val="22"/>
        </w:rPr>
      </w:pPr>
      <w:r w:rsidRPr="00173C7C">
        <w:rPr>
          <w:sz w:val="22"/>
          <w:szCs w:val="22"/>
        </w:rPr>
        <w:lastRenderedPageBreak/>
        <w:t>Any material submitted during standards development, whether verbal, recorded, or in written form, is a Contribution and shall comply with the IEEE SA Copyright Policy</w:t>
      </w:r>
    </w:p>
    <w:p w14:paraId="34254C3C" w14:textId="77777777" w:rsidR="00DC0213" w:rsidRPr="00F141E4" w:rsidRDefault="00DC0213" w:rsidP="00DC0213">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15EA7A9B" w14:textId="77777777" w:rsidR="00DC0213" w:rsidRDefault="00DC0213" w:rsidP="00DC0213">
      <w:pPr>
        <w:pStyle w:val="ListParagraph"/>
        <w:numPr>
          <w:ilvl w:val="0"/>
          <w:numId w:val="3"/>
        </w:numPr>
      </w:pPr>
      <w:r w:rsidRPr="003046F3">
        <w:t>Attendance reminder.</w:t>
      </w:r>
    </w:p>
    <w:p w14:paraId="5F6E59DC" w14:textId="77777777" w:rsidR="00DC0213" w:rsidRPr="003046F3" w:rsidRDefault="00DC0213" w:rsidP="00DC0213">
      <w:pPr>
        <w:pStyle w:val="ListParagraph"/>
        <w:numPr>
          <w:ilvl w:val="1"/>
          <w:numId w:val="3"/>
        </w:numPr>
      </w:pPr>
      <w:r>
        <w:rPr>
          <w:sz w:val="22"/>
          <w:szCs w:val="22"/>
        </w:rPr>
        <w:t xml:space="preserve">Participation slide: </w:t>
      </w:r>
      <w:hyperlink r:id="rId194" w:tgtFrame="_blank" w:history="1">
        <w:r w:rsidRPr="00EE0424">
          <w:rPr>
            <w:rStyle w:val="Hyperlink"/>
            <w:sz w:val="22"/>
            <w:szCs w:val="22"/>
            <w:lang w:val="en-US"/>
          </w:rPr>
          <w:t>https://mentor.ieee.org/802-ec/dcn/16/ec-16-0180-05-00EC-ieee-802-participation-slide.pptx</w:t>
        </w:r>
      </w:hyperlink>
    </w:p>
    <w:p w14:paraId="277A26B0" w14:textId="77777777" w:rsidR="00DC0213" w:rsidRDefault="00DC0213" w:rsidP="00DC0213">
      <w:pPr>
        <w:pStyle w:val="ListParagraph"/>
        <w:numPr>
          <w:ilvl w:val="1"/>
          <w:numId w:val="3"/>
        </w:numPr>
        <w:rPr>
          <w:sz w:val="22"/>
        </w:rPr>
      </w:pPr>
      <w:r>
        <w:rPr>
          <w:sz w:val="22"/>
        </w:rPr>
        <w:t xml:space="preserve">Please record your attendance during the conference call by using the IMAT system: </w:t>
      </w:r>
    </w:p>
    <w:p w14:paraId="142AF8A5" w14:textId="77777777" w:rsidR="00DC0213" w:rsidRDefault="00DC0213" w:rsidP="00DC0213">
      <w:pPr>
        <w:pStyle w:val="ListParagraph"/>
        <w:numPr>
          <w:ilvl w:val="2"/>
          <w:numId w:val="3"/>
        </w:numPr>
        <w:rPr>
          <w:sz w:val="22"/>
        </w:rPr>
      </w:pPr>
      <w:r>
        <w:rPr>
          <w:sz w:val="22"/>
        </w:rPr>
        <w:t xml:space="preserve">1) login to </w:t>
      </w:r>
      <w:hyperlink r:id="rId19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F918917" w14:textId="60E0D579" w:rsidR="00DC0213" w:rsidRPr="006307CD" w:rsidRDefault="007711FC" w:rsidP="00DC0213">
      <w:pPr>
        <w:pStyle w:val="ListParagraph"/>
        <w:numPr>
          <w:ilvl w:val="1"/>
          <w:numId w:val="3"/>
        </w:numPr>
        <w:rPr>
          <w:sz w:val="22"/>
          <w:szCs w:val="22"/>
        </w:rPr>
      </w:pPr>
      <w:r w:rsidRPr="006307CD">
        <w:rPr>
          <w:sz w:val="22"/>
          <w:szCs w:val="22"/>
        </w:rPr>
        <w:t xml:space="preserve">If you are unable to record the attendance via </w:t>
      </w:r>
      <w:hyperlink r:id="rId196" w:history="1">
        <w:r w:rsidRPr="006307CD">
          <w:rPr>
            <w:rStyle w:val="Hyperlink"/>
            <w:sz w:val="22"/>
            <w:szCs w:val="22"/>
          </w:rPr>
          <w:t>IMAT</w:t>
        </w:r>
      </w:hyperlink>
      <w:r w:rsidRPr="006307CD">
        <w:rPr>
          <w:sz w:val="22"/>
          <w:szCs w:val="22"/>
        </w:rPr>
        <w:t xml:space="preserve"> then please send an e-mail to Jeongki Kim (</w:t>
      </w:r>
      <w:hyperlink r:id="rId197" w:history="1">
        <w:r w:rsidRPr="006307CD">
          <w:rPr>
            <w:rStyle w:val="Hyperlink"/>
            <w:sz w:val="22"/>
            <w:szCs w:val="22"/>
          </w:rPr>
          <w:t>jeongki.kim.ieee@gmail.com</w:t>
        </w:r>
      </w:hyperlink>
      <w:r w:rsidRPr="006307CD">
        <w:rPr>
          <w:sz w:val="22"/>
          <w:szCs w:val="22"/>
        </w:rPr>
        <w:t>)</w:t>
      </w:r>
      <w:r>
        <w:rPr>
          <w:sz w:val="22"/>
          <w:szCs w:val="22"/>
        </w:rPr>
        <w:t xml:space="preserve"> and </w:t>
      </w:r>
      <w:r w:rsidRPr="006307CD">
        <w:rPr>
          <w:sz w:val="22"/>
          <w:szCs w:val="22"/>
        </w:rPr>
        <w:t>Liwen Chu (</w:t>
      </w:r>
      <w:hyperlink r:id="rId198" w:history="1">
        <w:r w:rsidRPr="006307CD">
          <w:rPr>
            <w:rStyle w:val="Hyperlink"/>
            <w:sz w:val="22"/>
            <w:szCs w:val="22"/>
          </w:rPr>
          <w:t>liwen.chu@nxp.com</w:t>
        </w:r>
      </w:hyperlink>
      <w:r w:rsidRPr="006307CD">
        <w:rPr>
          <w:sz w:val="22"/>
          <w:szCs w:val="22"/>
        </w:rPr>
        <w:t>)</w:t>
      </w:r>
    </w:p>
    <w:p w14:paraId="1D450535" w14:textId="77777777" w:rsidR="00DC0213" w:rsidRPr="00880D21" w:rsidRDefault="00DC0213" w:rsidP="00DC0213">
      <w:pPr>
        <w:pStyle w:val="ListParagraph"/>
        <w:numPr>
          <w:ilvl w:val="1"/>
          <w:numId w:val="3"/>
        </w:numPr>
        <w:rPr>
          <w:sz w:val="22"/>
        </w:rPr>
      </w:pPr>
      <w:r>
        <w:rPr>
          <w:sz w:val="22"/>
          <w:szCs w:val="22"/>
        </w:rPr>
        <w:t>Please ensure that the following information is listed correctly when joining the call:</w:t>
      </w:r>
    </w:p>
    <w:p w14:paraId="7BE59186" w14:textId="77777777" w:rsidR="00DC0213" w:rsidRDefault="00DC0213" w:rsidP="00DC0213">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10CC8A0" w14:textId="77777777" w:rsidR="00DC0213" w:rsidRPr="00450553" w:rsidRDefault="00DC0213" w:rsidP="00DC0213">
      <w:pPr>
        <w:pStyle w:val="ListParagraph"/>
        <w:numPr>
          <w:ilvl w:val="0"/>
          <w:numId w:val="3"/>
        </w:numPr>
      </w:pPr>
      <w:r w:rsidRPr="00450553">
        <w:t>Announcements:</w:t>
      </w:r>
    </w:p>
    <w:p w14:paraId="52798135" w14:textId="77777777" w:rsidR="00DC0213" w:rsidRPr="00425A20" w:rsidRDefault="00DC0213" w:rsidP="00DC0213">
      <w:pPr>
        <w:pStyle w:val="ListParagraph"/>
        <w:numPr>
          <w:ilvl w:val="0"/>
          <w:numId w:val="3"/>
        </w:numPr>
      </w:pPr>
      <w:r w:rsidRPr="00F70C8D">
        <w:t>Technical Submissions</w:t>
      </w:r>
      <w:r w:rsidRPr="00F70C8D">
        <w:rPr>
          <w:b/>
          <w:bCs/>
        </w:rPr>
        <w:t xml:space="preserve">: </w:t>
      </w:r>
      <w:r>
        <w:rPr>
          <w:b/>
          <w:bCs/>
        </w:rPr>
        <w:t xml:space="preserve">Fast Track </w:t>
      </w:r>
      <w:r w:rsidRPr="00F70C8D">
        <w:rPr>
          <w:b/>
          <w:bCs/>
        </w:rPr>
        <w:t>CRs</w:t>
      </w:r>
    </w:p>
    <w:p w14:paraId="1A5EBB5A" w14:textId="2FDF4CAF" w:rsidR="00DC0213" w:rsidRDefault="00DC0213" w:rsidP="00DC0213">
      <w:pPr>
        <w:pStyle w:val="ListParagraph"/>
        <w:numPr>
          <w:ilvl w:val="1"/>
          <w:numId w:val="3"/>
        </w:numPr>
        <w:rPr>
          <w:sz w:val="22"/>
          <w:szCs w:val="22"/>
        </w:rPr>
      </w:pPr>
      <w:r w:rsidRPr="00425A20">
        <w:rPr>
          <w:sz w:val="22"/>
          <w:szCs w:val="22"/>
        </w:rPr>
        <w:t>…</w:t>
      </w:r>
    </w:p>
    <w:p w14:paraId="573E9611" w14:textId="6B45521D" w:rsidR="00B63328" w:rsidRPr="00D00A2E" w:rsidRDefault="00E47A3B" w:rsidP="00B63328">
      <w:pPr>
        <w:pStyle w:val="ListParagraph"/>
        <w:numPr>
          <w:ilvl w:val="1"/>
          <w:numId w:val="3"/>
        </w:numPr>
        <w:rPr>
          <w:sz w:val="22"/>
          <w:szCs w:val="22"/>
        </w:rPr>
      </w:pPr>
      <w:hyperlink r:id="rId199" w:history="1">
        <w:r w:rsidR="00B63328" w:rsidRPr="00E1546A">
          <w:rPr>
            <w:rStyle w:val="Hyperlink"/>
            <w:sz w:val="22"/>
            <w:szCs w:val="22"/>
          </w:rPr>
          <w:t>1846r0</w:t>
        </w:r>
      </w:hyperlink>
      <w:r w:rsidR="00B63328" w:rsidRPr="00D00A2E">
        <w:rPr>
          <w:sz w:val="22"/>
          <w:szCs w:val="22"/>
        </w:rPr>
        <w:tab/>
        <w:t xml:space="preserve">CR for </w:t>
      </w:r>
      <w:proofErr w:type="spellStart"/>
      <w:r w:rsidR="00B63328" w:rsidRPr="00D00A2E">
        <w:rPr>
          <w:sz w:val="22"/>
          <w:szCs w:val="22"/>
        </w:rPr>
        <w:t>NSTRMobileAP</w:t>
      </w:r>
      <w:proofErr w:type="spellEnd"/>
      <w:r w:rsidR="00B63328" w:rsidRPr="00D00A2E">
        <w:rPr>
          <w:sz w:val="22"/>
          <w:szCs w:val="22"/>
        </w:rPr>
        <w:t xml:space="preserve"> part3</w:t>
      </w:r>
      <w:r w:rsidR="00B63328" w:rsidRPr="00D00A2E">
        <w:rPr>
          <w:sz w:val="22"/>
          <w:szCs w:val="22"/>
        </w:rPr>
        <w:tab/>
      </w:r>
      <w:r w:rsidR="00E465EA" w:rsidRPr="00D00A2E">
        <w:rPr>
          <w:sz w:val="22"/>
          <w:szCs w:val="22"/>
        </w:rPr>
        <w:tab/>
      </w:r>
      <w:r w:rsidR="00E465EA" w:rsidRPr="00D00A2E">
        <w:rPr>
          <w:sz w:val="22"/>
          <w:szCs w:val="22"/>
        </w:rPr>
        <w:tab/>
      </w:r>
      <w:r w:rsidR="00B63328" w:rsidRPr="00D00A2E">
        <w:rPr>
          <w:sz w:val="22"/>
          <w:szCs w:val="22"/>
        </w:rPr>
        <w:t>Kaiying Lu</w:t>
      </w:r>
      <w:r w:rsidR="00097E6E" w:rsidRPr="00D00A2E">
        <w:rPr>
          <w:sz w:val="22"/>
          <w:szCs w:val="22"/>
        </w:rPr>
        <w:t xml:space="preserve"> </w:t>
      </w:r>
      <w:r w:rsidR="00097E6E" w:rsidRPr="00D00A2E">
        <w:rPr>
          <w:sz w:val="22"/>
          <w:szCs w:val="22"/>
        </w:rPr>
        <w:tab/>
        <w:t>[19C 25’]</w:t>
      </w:r>
    </w:p>
    <w:p w14:paraId="248DAF7D" w14:textId="411B7113" w:rsidR="005A111C" w:rsidRPr="00D00A2E" w:rsidRDefault="00E47A3B" w:rsidP="00446FB6">
      <w:pPr>
        <w:pStyle w:val="ListParagraph"/>
        <w:numPr>
          <w:ilvl w:val="1"/>
          <w:numId w:val="3"/>
        </w:numPr>
        <w:rPr>
          <w:sz w:val="22"/>
          <w:szCs w:val="22"/>
        </w:rPr>
      </w:pPr>
      <w:hyperlink r:id="rId200" w:history="1">
        <w:r w:rsidR="005A111C" w:rsidRPr="00D00A2E">
          <w:rPr>
            <w:rStyle w:val="Hyperlink"/>
            <w:sz w:val="22"/>
            <w:szCs w:val="22"/>
          </w:rPr>
          <w:t>1505r0</w:t>
        </w:r>
      </w:hyperlink>
      <w:r w:rsidR="005A111C" w:rsidRPr="00D00A2E">
        <w:rPr>
          <w:sz w:val="22"/>
          <w:szCs w:val="22"/>
        </w:rPr>
        <w:t xml:space="preserve"> D2.0 </w:t>
      </w:r>
      <w:r w:rsidR="00097E6E" w:rsidRPr="00D00A2E">
        <w:rPr>
          <w:sz w:val="22"/>
          <w:szCs w:val="22"/>
        </w:rPr>
        <w:t>CR</w:t>
      </w:r>
      <w:r w:rsidR="005A111C" w:rsidRPr="00D00A2E">
        <w:rPr>
          <w:sz w:val="22"/>
          <w:szCs w:val="22"/>
        </w:rPr>
        <w:t xml:space="preserve"> subclause 35.3.18 part 3</w:t>
      </w:r>
      <w:r w:rsidR="005A111C" w:rsidRPr="00D00A2E">
        <w:rPr>
          <w:sz w:val="22"/>
          <w:szCs w:val="22"/>
        </w:rPr>
        <w:tab/>
      </w:r>
      <w:r w:rsidR="00097E6E" w:rsidRPr="00D00A2E">
        <w:rPr>
          <w:sz w:val="22"/>
          <w:szCs w:val="22"/>
        </w:rPr>
        <w:tab/>
      </w:r>
      <w:r w:rsidR="005A111C" w:rsidRPr="00D00A2E">
        <w:rPr>
          <w:sz w:val="22"/>
          <w:szCs w:val="22"/>
        </w:rPr>
        <w:t>Liwen Chu</w:t>
      </w:r>
      <w:r w:rsidR="00097E6E" w:rsidRPr="00D00A2E">
        <w:rPr>
          <w:sz w:val="22"/>
          <w:szCs w:val="22"/>
        </w:rPr>
        <w:tab/>
        <w:t xml:space="preserve">[13C </w:t>
      </w:r>
      <w:r w:rsidR="00BD08CE" w:rsidRPr="00D00A2E">
        <w:rPr>
          <w:sz w:val="22"/>
          <w:szCs w:val="22"/>
        </w:rPr>
        <w:t>20</w:t>
      </w:r>
      <w:r w:rsidR="00097E6E" w:rsidRPr="00D00A2E">
        <w:rPr>
          <w:sz w:val="22"/>
          <w:szCs w:val="22"/>
        </w:rPr>
        <w:t>’]</w:t>
      </w:r>
    </w:p>
    <w:p w14:paraId="3F463127" w14:textId="77777777" w:rsidR="00DC0213" w:rsidRPr="00425A20" w:rsidRDefault="00DC0213" w:rsidP="00DC0213">
      <w:pPr>
        <w:pStyle w:val="ListParagraph"/>
        <w:numPr>
          <w:ilvl w:val="0"/>
          <w:numId w:val="3"/>
        </w:numPr>
      </w:pPr>
      <w:r w:rsidRPr="00F70C8D">
        <w:t>Technical Submissions</w:t>
      </w:r>
      <w:r w:rsidRPr="00F70C8D">
        <w:rPr>
          <w:b/>
          <w:bCs/>
        </w:rPr>
        <w:t>: CRs</w:t>
      </w:r>
      <w:r>
        <w:rPr>
          <w:b/>
          <w:bCs/>
        </w:rPr>
        <w:t xml:space="preserve"> (last 30’)</w:t>
      </w:r>
    </w:p>
    <w:p w14:paraId="02D88D9F" w14:textId="116BD6F0" w:rsidR="00DC0213" w:rsidRPr="00257237" w:rsidRDefault="00DC0213" w:rsidP="00DC0213">
      <w:pPr>
        <w:pStyle w:val="ListParagraph"/>
        <w:numPr>
          <w:ilvl w:val="1"/>
          <w:numId w:val="3"/>
        </w:numPr>
      </w:pPr>
      <w:r w:rsidRPr="00425A20">
        <w:rPr>
          <w:sz w:val="22"/>
          <w:szCs w:val="22"/>
        </w:rPr>
        <w:t>…</w:t>
      </w:r>
    </w:p>
    <w:p w14:paraId="5A4E85AC" w14:textId="7562AB89" w:rsidR="003911C8" w:rsidRPr="000635A8" w:rsidRDefault="00E47A3B" w:rsidP="003911C8">
      <w:pPr>
        <w:pStyle w:val="ListParagraph"/>
        <w:numPr>
          <w:ilvl w:val="1"/>
          <w:numId w:val="3"/>
        </w:numPr>
        <w:rPr>
          <w:sz w:val="22"/>
          <w:szCs w:val="22"/>
        </w:rPr>
      </w:pPr>
      <w:hyperlink r:id="rId201" w:history="1">
        <w:r w:rsidR="003911C8" w:rsidRPr="000A60A9">
          <w:rPr>
            <w:rStyle w:val="Hyperlink"/>
            <w:sz w:val="22"/>
            <w:szCs w:val="22"/>
          </w:rPr>
          <w:t>1377r</w:t>
        </w:r>
        <w:r w:rsidR="000A60A9" w:rsidRPr="000A60A9">
          <w:rPr>
            <w:rStyle w:val="Hyperlink"/>
            <w:sz w:val="22"/>
            <w:szCs w:val="22"/>
          </w:rPr>
          <w:t>2</w:t>
        </w:r>
      </w:hyperlink>
      <w:r w:rsidR="003911C8" w:rsidRPr="000635A8">
        <w:rPr>
          <w:sz w:val="22"/>
          <w:szCs w:val="22"/>
        </w:rPr>
        <w:t xml:space="preserve"> CR-duplication-</w:t>
      </w:r>
      <w:proofErr w:type="spellStart"/>
      <w:r w:rsidR="003911C8" w:rsidRPr="000635A8">
        <w:rPr>
          <w:sz w:val="22"/>
          <w:szCs w:val="22"/>
        </w:rPr>
        <w:t>tx</w:t>
      </w:r>
      <w:proofErr w:type="spellEnd"/>
      <w:r w:rsidR="003911C8" w:rsidRPr="000635A8">
        <w:rPr>
          <w:sz w:val="22"/>
          <w:szCs w:val="22"/>
        </w:rPr>
        <w:t>-over-ml-for-low-latency-traffic Xiangxin Gu</w:t>
      </w:r>
      <w:r w:rsidR="003911C8" w:rsidRPr="000635A8">
        <w:rPr>
          <w:sz w:val="22"/>
          <w:szCs w:val="22"/>
        </w:rPr>
        <w:tab/>
        <w:t xml:space="preserve"> </w:t>
      </w:r>
      <w:r w:rsidR="000A60A9">
        <w:rPr>
          <w:sz w:val="22"/>
          <w:szCs w:val="22"/>
        </w:rPr>
        <w:t xml:space="preserve">       </w:t>
      </w:r>
      <w:r w:rsidR="003911C8" w:rsidRPr="000635A8">
        <w:rPr>
          <w:sz w:val="22"/>
          <w:szCs w:val="22"/>
        </w:rPr>
        <w:t>[1C   10’]</w:t>
      </w:r>
    </w:p>
    <w:p w14:paraId="712178D8" w14:textId="6CBB15B3" w:rsidR="00257237" w:rsidRPr="00D00A2E" w:rsidRDefault="00E47A3B" w:rsidP="00D55730">
      <w:pPr>
        <w:pStyle w:val="ListParagraph"/>
        <w:numPr>
          <w:ilvl w:val="1"/>
          <w:numId w:val="3"/>
        </w:numPr>
        <w:rPr>
          <w:sz w:val="22"/>
          <w:szCs w:val="22"/>
        </w:rPr>
      </w:pPr>
      <w:hyperlink r:id="rId202" w:history="1">
        <w:r w:rsidR="00257237" w:rsidRPr="00D00A2E">
          <w:rPr>
            <w:rStyle w:val="Hyperlink"/>
            <w:sz w:val="22"/>
            <w:szCs w:val="22"/>
          </w:rPr>
          <w:t>1508r0</w:t>
        </w:r>
      </w:hyperlink>
      <w:r w:rsidR="00257237" w:rsidRPr="00D00A2E">
        <w:rPr>
          <w:sz w:val="22"/>
          <w:szCs w:val="22"/>
        </w:rPr>
        <w:t xml:space="preserve"> LB266 CR for non-zero backoff procedure</w:t>
      </w:r>
      <w:r w:rsidR="00257237" w:rsidRPr="00D00A2E">
        <w:rPr>
          <w:sz w:val="22"/>
          <w:szCs w:val="22"/>
        </w:rPr>
        <w:tab/>
        <w:t>Liangxiao Xin</w:t>
      </w:r>
      <w:r w:rsidR="00BB769A" w:rsidRPr="00D00A2E">
        <w:rPr>
          <w:sz w:val="22"/>
          <w:szCs w:val="22"/>
        </w:rPr>
        <w:t xml:space="preserve">           [1C   10’]</w:t>
      </w:r>
    </w:p>
    <w:p w14:paraId="3F56AA36" w14:textId="77777777" w:rsidR="00F6799B" w:rsidRPr="00D00A2E" w:rsidRDefault="00E47A3B" w:rsidP="00F6799B">
      <w:pPr>
        <w:pStyle w:val="ListParagraph"/>
        <w:numPr>
          <w:ilvl w:val="1"/>
          <w:numId w:val="3"/>
        </w:numPr>
        <w:rPr>
          <w:sz w:val="22"/>
          <w:szCs w:val="22"/>
        </w:rPr>
      </w:pPr>
      <w:hyperlink r:id="rId203" w:history="1">
        <w:r w:rsidR="00F6799B" w:rsidRPr="00D00A2E">
          <w:rPr>
            <w:rStyle w:val="Hyperlink"/>
            <w:sz w:val="22"/>
            <w:szCs w:val="22"/>
          </w:rPr>
          <w:t>1685r0</w:t>
        </w:r>
      </w:hyperlink>
      <w:r w:rsidR="00F6799B" w:rsidRPr="00D00A2E">
        <w:rPr>
          <w:sz w:val="22"/>
          <w:szCs w:val="22"/>
        </w:rPr>
        <w:t xml:space="preserve"> CRs for D2-0 Proxy Arp CIDs</w:t>
      </w:r>
      <w:r w:rsidR="00F6799B" w:rsidRPr="00D00A2E">
        <w:rPr>
          <w:sz w:val="22"/>
          <w:szCs w:val="22"/>
        </w:rPr>
        <w:tab/>
      </w:r>
      <w:r w:rsidR="00F6799B" w:rsidRPr="00D00A2E">
        <w:rPr>
          <w:sz w:val="22"/>
          <w:szCs w:val="22"/>
        </w:rPr>
        <w:tab/>
      </w:r>
      <w:r w:rsidR="00F6799B" w:rsidRPr="00D00A2E">
        <w:rPr>
          <w:sz w:val="22"/>
          <w:szCs w:val="22"/>
        </w:rPr>
        <w:tab/>
        <w:t>Rojan Chitrakar         [1C   10’]</w:t>
      </w:r>
    </w:p>
    <w:p w14:paraId="0CF8C97E" w14:textId="77777777" w:rsidR="00F6799B" w:rsidRPr="00B63328" w:rsidRDefault="00F6799B" w:rsidP="00D55730">
      <w:pPr>
        <w:pStyle w:val="ListParagraph"/>
        <w:numPr>
          <w:ilvl w:val="1"/>
          <w:numId w:val="3"/>
        </w:numPr>
        <w:rPr>
          <w:sz w:val="22"/>
          <w:szCs w:val="22"/>
        </w:rPr>
      </w:pPr>
    </w:p>
    <w:p w14:paraId="48BDC82E" w14:textId="77777777" w:rsidR="00DC0213" w:rsidRPr="00450553" w:rsidRDefault="00DC0213" w:rsidP="00DC0213">
      <w:pPr>
        <w:pStyle w:val="ListParagraph"/>
        <w:numPr>
          <w:ilvl w:val="0"/>
          <w:numId w:val="3"/>
        </w:numPr>
      </w:pPr>
      <w:proofErr w:type="spellStart"/>
      <w:r w:rsidRPr="00450553">
        <w:t>AoB</w:t>
      </w:r>
      <w:proofErr w:type="spellEnd"/>
      <w:r w:rsidRPr="00450553">
        <w:t>:</w:t>
      </w:r>
    </w:p>
    <w:p w14:paraId="33B56820" w14:textId="77777777" w:rsidR="00DC0213" w:rsidRPr="00450553" w:rsidRDefault="00DC0213" w:rsidP="00DC0213">
      <w:pPr>
        <w:pStyle w:val="ListParagraph"/>
        <w:numPr>
          <w:ilvl w:val="0"/>
          <w:numId w:val="3"/>
        </w:numPr>
      </w:pPr>
      <w:r>
        <w:t>Recess</w:t>
      </w:r>
    </w:p>
    <w:p w14:paraId="5168752E" w14:textId="77777777" w:rsidR="00DC0213" w:rsidRDefault="00DC0213" w:rsidP="00DC0213">
      <w:pPr>
        <w:rPr>
          <w:szCs w:val="22"/>
        </w:rPr>
      </w:pPr>
    </w:p>
    <w:p w14:paraId="2F645295" w14:textId="5C03CD65" w:rsidR="00DC0213" w:rsidRPr="00D74452" w:rsidRDefault="00DC0213" w:rsidP="00DC0213">
      <w:pPr>
        <w:pStyle w:val="Heading3"/>
      </w:pPr>
      <w:r>
        <w:t>7</w:t>
      </w:r>
      <w:r w:rsidRPr="00DC0213">
        <w:rPr>
          <w:vertAlign w:val="superscript"/>
        </w:rPr>
        <w:t>th</w:t>
      </w:r>
      <w:r>
        <w:t xml:space="preserve"> </w:t>
      </w:r>
      <w:r w:rsidRPr="00425A20">
        <w:t>Session-</w:t>
      </w:r>
      <w:r>
        <w:t>P</w:t>
      </w:r>
      <w:r w:rsidRPr="00425A20">
        <w:t xml:space="preserve">M1: </w:t>
      </w:r>
      <w:r>
        <w:t>Nov</w:t>
      </w:r>
      <w:r w:rsidRPr="00425A20">
        <w:t xml:space="preserve"> </w:t>
      </w:r>
      <w:r>
        <w:t>12</w:t>
      </w:r>
      <w:r w:rsidRPr="00425A20">
        <w:t xml:space="preserve"> (</w:t>
      </w:r>
      <w:r>
        <w:t>13</w:t>
      </w:r>
      <w:r w:rsidRPr="00425A20">
        <w:t>:</w:t>
      </w:r>
      <w:r>
        <w:t>3</w:t>
      </w:r>
      <w:r w:rsidRPr="00425A20">
        <w:t>0–</w:t>
      </w:r>
      <w:r>
        <w:t>15</w:t>
      </w:r>
      <w:r w:rsidRPr="00425A20">
        <w:t>:</w:t>
      </w:r>
      <w:r>
        <w:t>3</w:t>
      </w:r>
      <w:r w:rsidRPr="00425A20">
        <w:t>0)–MAC</w:t>
      </w:r>
    </w:p>
    <w:p w14:paraId="36C0F50C" w14:textId="77777777" w:rsidR="00DC0213" w:rsidRPr="003046F3" w:rsidRDefault="00DC0213" w:rsidP="00DC0213">
      <w:pPr>
        <w:pStyle w:val="ListParagraph"/>
        <w:numPr>
          <w:ilvl w:val="0"/>
          <w:numId w:val="3"/>
        </w:numPr>
        <w:rPr>
          <w:lang w:val="en-US"/>
        </w:rPr>
      </w:pPr>
      <w:r w:rsidRPr="003046F3">
        <w:t>Call the meeting to order</w:t>
      </w:r>
    </w:p>
    <w:p w14:paraId="23859BD0" w14:textId="77777777" w:rsidR="00DC0213" w:rsidRDefault="00DC0213" w:rsidP="00DC0213">
      <w:pPr>
        <w:pStyle w:val="ListParagraph"/>
        <w:numPr>
          <w:ilvl w:val="0"/>
          <w:numId w:val="3"/>
        </w:numPr>
      </w:pPr>
      <w:r w:rsidRPr="003046F3">
        <w:t>IEEE 802 and 802.11 IPR policy and procedure</w:t>
      </w:r>
    </w:p>
    <w:p w14:paraId="57B734DB" w14:textId="77777777" w:rsidR="00DC0213" w:rsidRPr="003046F3" w:rsidRDefault="00DC0213" w:rsidP="00DC0213">
      <w:pPr>
        <w:pStyle w:val="ListParagraph"/>
        <w:numPr>
          <w:ilvl w:val="1"/>
          <w:numId w:val="3"/>
        </w:numPr>
        <w:rPr>
          <w:szCs w:val="20"/>
        </w:rPr>
      </w:pPr>
      <w:r w:rsidRPr="003046F3">
        <w:rPr>
          <w:b/>
          <w:sz w:val="22"/>
          <w:szCs w:val="22"/>
        </w:rPr>
        <w:t>Patent Policy: Ways to inform IEEE:</w:t>
      </w:r>
    </w:p>
    <w:p w14:paraId="2A739B8A" w14:textId="77777777" w:rsidR="00DC0213" w:rsidRPr="003046F3" w:rsidRDefault="00DC0213" w:rsidP="00DC0213">
      <w:pPr>
        <w:pStyle w:val="ListParagraph"/>
        <w:numPr>
          <w:ilvl w:val="2"/>
          <w:numId w:val="3"/>
        </w:numPr>
        <w:rPr>
          <w:szCs w:val="20"/>
        </w:rPr>
      </w:pPr>
      <w:r w:rsidRPr="003046F3">
        <w:rPr>
          <w:sz w:val="22"/>
          <w:szCs w:val="22"/>
        </w:rPr>
        <w:t>Cause an LOA to be submitted to the IEEE-SA (</w:t>
      </w:r>
      <w:hyperlink r:id="rId204" w:history="1">
        <w:r w:rsidRPr="003046F3">
          <w:rPr>
            <w:rStyle w:val="Hyperlink"/>
            <w:sz w:val="22"/>
            <w:szCs w:val="22"/>
          </w:rPr>
          <w:t>patcom@ieee.org</w:t>
        </w:r>
      </w:hyperlink>
      <w:r w:rsidRPr="003046F3">
        <w:rPr>
          <w:sz w:val="22"/>
          <w:szCs w:val="22"/>
        </w:rPr>
        <w:t>); or</w:t>
      </w:r>
    </w:p>
    <w:p w14:paraId="3022B8C7" w14:textId="77777777" w:rsidR="00DC0213" w:rsidRPr="003046F3" w:rsidRDefault="00DC0213" w:rsidP="00DC0213">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F17743F" w14:textId="77777777" w:rsidR="00DC0213" w:rsidRPr="003046F3" w:rsidRDefault="00DC0213" w:rsidP="00DC0213">
      <w:pPr>
        <w:pStyle w:val="ListParagraph"/>
        <w:numPr>
          <w:ilvl w:val="2"/>
          <w:numId w:val="3"/>
        </w:numPr>
        <w:rPr>
          <w:sz w:val="22"/>
          <w:szCs w:val="20"/>
        </w:rPr>
      </w:pPr>
      <w:r w:rsidRPr="003046F3">
        <w:rPr>
          <w:bCs/>
          <w:sz w:val="22"/>
          <w:szCs w:val="22"/>
          <w:lang w:val="en-US"/>
        </w:rPr>
        <w:t>Speak up now and respond to this Call for Potentially Essential Patents</w:t>
      </w:r>
    </w:p>
    <w:p w14:paraId="01D37972" w14:textId="77777777" w:rsidR="00DC0213" w:rsidRDefault="00DC0213" w:rsidP="00DC0213">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8E6B4C0" w14:textId="77777777" w:rsidR="00DC0213" w:rsidRDefault="00DC0213" w:rsidP="00DC0213">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5B0F548" w14:textId="77777777" w:rsidR="00DC0213" w:rsidRPr="0032579B" w:rsidRDefault="00DC0213" w:rsidP="00DC0213">
      <w:pPr>
        <w:pStyle w:val="ListParagraph"/>
        <w:numPr>
          <w:ilvl w:val="2"/>
          <w:numId w:val="3"/>
        </w:numPr>
        <w:rPr>
          <w:sz w:val="22"/>
          <w:szCs w:val="22"/>
        </w:rPr>
      </w:pPr>
      <w:r w:rsidRPr="0032579B">
        <w:rPr>
          <w:sz w:val="22"/>
          <w:szCs w:val="22"/>
        </w:rPr>
        <w:t xml:space="preserve">IEEE SA’s copyright policy is described in </w:t>
      </w:r>
      <w:hyperlink r:id="rId205" w:anchor="7" w:history="1">
        <w:r w:rsidRPr="0032579B">
          <w:rPr>
            <w:rStyle w:val="Hyperlink"/>
            <w:sz w:val="22"/>
            <w:szCs w:val="22"/>
          </w:rPr>
          <w:t>Clause 7</w:t>
        </w:r>
      </w:hyperlink>
      <w:r w:rsidRPr="0032579B">
        <w:rPr>
          <w:sz w:val="22"/>
          <w:szCs w:val="22"/>
        </w:rPr>
        <w:t xml:space="preserve"> of the IEEE SA Standards Board Bylaws and </w:t>
      </w:r>
      <w:hyperlink r:id="rId206" w:history="1">
        <w:r w:rsidRPr="0032579B">
          <w:rPr>
            <w:rStyle w:val="Hyperlink"/>
            <w:sz w:val="22"/>
            <w:szCs w:val="22"/>
          </w:rPr>
          <w:t>Clause 6.1</w:t>
        </w:r>
      </w:hyperlink>
      <w:r w:rsidRPr="0032579B">
        <w:rPr>
          <w:sz w:val="22"/>
          <w:szCs w:val="22"/>
        </w:rPr>
        <w:t xml:space="preserve"> of the IEEE SA Standards Board Operations Manual;</w:t>
      </w:r>
    </w:p>
    <w:p w14:paraId="60BE993B" w14:textId="77777777" w:rsidR="00DC0213" w:rsidRPr="00173C7C" w:rsidRDefault="00DC0213" w:rsidP="00DC0213">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B09509E" w14:textId="77777777" w:rsidR="00DC0213" w:rsidRPr="00F141E4" w:rsidRDefault="00DC0213" w:rsidP="00DC0213">
      <w:pPr>
        <w:pStyle w:val="ListParagraph"/>
        <w:numPr>
          <w:ilvl w:val="1"/>
          <w:numId w:val="3"/>
        </w:numPr>
        <w:rPr>
          <w:sz w:val="22"/>
          <w:szCs w:val="22"/>
        </w:rPr>
      </w:pPr>
      <w:r w:rsidRPr="0062531D">
        <w:rPr>
          <w:b/>
          <w:bCs/>
          <w:sz w:val="22"/>
          <w:szCs w:val="22"/>
        </w:rPr>
        <w:lastRenderedPageBreak/>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7F666B40" w14:textId="77777777" w:rsidR="00DC0213" w:rsidRDefault="00DC0213" w:rsidP="00DC0213">
      <w:pPr>
        <w:pStyle w:val="ListParagraph"/>
        <w:numPr>
          <w:ilvl w:val="0"/>
          <w:numId w:val="3"/>
        </w:numPr>
      </w:pPr>
      <w:r w:rsidRPr="003046F3">
        <w:t>Attendance reminder.</w:t>
      </w:r>
    </w:p>
    <w:p w14:paraId="172D7CC0" w14:textId="77777777" w:rsidR="00DC0213" w:rsidRPr="003046F3" w:rsidRDefault="00DC0213" w:rsidP="00DC0213">
      <w:pPr>
        <w:pStyle w:val="ListParagraph"/>
        <w:numPr>
          <w:ilvl w:val="1"/>
          <w:numId w:val="3"/>
        </w:numPr>
      </w:pPr>
      <w:r>
        <w:rPr>
          <w:sz w:val="22"/>
          <w:szCs w:val="22"/>
        </w:rPr>
        <w:t xml:space="preserve">Participation slide: </w:t>
      </w:r>
      <w:hyperlink r:id="rId207" w:tgtFrame="_blank" w:history="1">
        <w:r w:rsidRPr="00EE0424">
          <w:rPr>
            <w:rStyle w:val="Hyperlink"/>
            <w:sz w:val="22"/>
            <w:szCs w:val="22"/>
            <w:lang w:val="en-US"/>
          </w:rPr>
          <w:t>https://mentor.ieee.org/802-ec/dcn/16/ec-16-0180-05-00EC-ieee-802-participation-slide.pptx</w:t>
        </w:r>
      </w:hyperlink>
    </w:p>
    <w:p w14:paraId="47178706" w14:textId="77777777" w:rsidR="00DC0213" w:rsidRDefault="00DC0213" w:rsidP="00DC0213">
      <w:pPr>
        <w:pStyle w:val="ListParagraph"/>
        <w:numPr>
          <w:ilvl w:val="1"/>
          <w:numId w:val="3"/>
        </w:numPr>
        <w:rPr>
          <w:sz w:val="22"/>
        </w:rPr>
      </w:pPr>
      <w:r>
        <w:rPr>
          <w:sz w:val="22"/>
        </w:rPr>
        <w:t xml:space="preserve">Please record your attendance during the conference call by using the IMAT system: </w:t>
      </w:r>
    </w:p>
    <w:p w14:paraId="6CA3D0A3" w14:textId="77777777" w:rsidR="00DC0213" w:rsidRDefault="00DC0213" w:rsidP="00DC0213">
      <w:pPr>
        <w:pStyle w:val="ListParagraph"/>
        <w:numPr>
          <w:ilvl w:val="2"/>
          <w:numId w:val="3"/>
        </w:numPr>
        <w:rPr>
          <w:sz w:val="22"/>
        </w:rPr>
      </w:pPr>
      <w:r>
        <w:rPr>
          <w:sz w:val="22"/>
        </w:rPr>
        <w:t xml:space="preserve">1) login to </w:t>
      </w:r>
      <w:hyperlink r:id="rId20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387E6C9" w14:textId="07EF8A5A" w:rsidR="00DC0213" w:rsidRPr="006307CD" w:rsidRDefault="007711FC" w:rsidP="00DC0213">
      <w:pPr>
        <w:pStyle w:val="ListParagraph"/>
        <w:numPr>
          <w:ilvl w:val="1"/>
          <w:numId w:val="3"/>
        </w:numPr>
        <w:rPr>
          <w:sz w:val="22"/>
          <w:szCs w:val="22"/>
        </w:rPr>
      </w:pPr>
      <w:r w:rsidRPr="006307CD">
        <w:rPr>
          <w:sz w:val="22"/>
          <w:szCs w:val="22"/>
        </w:rPr>
        <w:t xml:space="preserve">If you are unable to record the attendance via </w:t>
      </w:r>
      <w:hyperlink r:id="rId209" w:history="1">
        <w:r w:rsidRPr="006307CD">
          <w:rPr>
            <w:rStyle w:val="Hyperlink"/>
            <w:sz w:val="22"/>
            <w:szCs w:val="22"/>
          </w:rPr>
          <w:t>IMAT</w:t>
        </w:r>
      </w:hyperlink>
      <w:r w:rsidRPr="006307CD">
        <w:rPr>
          <w:sz w:val="22"/>
          <w:szCs w:val="22"/>
        </w:rPr>
        <w:t xml:space="preserve"> then please send an e-mail to Jeongki Kim (</w:t>
      </w:r>
      <w:hyperlink r:id="rId210" w:history="1">
        <w:r w:rsidRPr="006307CD">
          <w:rPr>
            <w:rStyle w:val="Hyperlink"/>
            <w:sz w:val="22"/>
            <w:szCs w:val="22"/>
          </w:rPr>
          <w:t>jeongki.kim.ieee@gmail.com</w:t>
        </w:r>
      </w:hyperlink>
      <w:r w:rsidRPr="006307CD">
        <w:rPr>
          <w:sz w:val="22"/>
          <w:szCs w:val="22"/>
        </w:rPr>
        <w:t>)</w:t>
      </w:r>
      <w:r>
        <w:rPr>
          <w:sz w:val="22"/>
          <w:szCs w:val="22"/>
        </w:rPr>
        <w:t xml:space="preserve"> and </w:t>
      </w:r>
      <w:r w:rsidRPr="006307CD">
        <w:rPr>
          <w:sz w:val="22"/>
          <w:szCs w:val="22"/>
        </w:rPr>
        <w:t>Liwen Chu (</w:t>
      </w:r>
      <w:hyperlink r:id="rId211" w:history="1">
        <w:r w:rsidRPr="006307CD">
          <w:rPr>
            <w:rStyle w:val="Hyperlink"/>
            <w:sz w:val="22"/>
            <w:szCs w:val="22"/>
          </w:rPr>
          <w:t>liwen.chu@nxp.com</w:t>
        </w:r>
      </w:hyperlink>
      <w:r w:rsidRPr="006307CD">
        <w:rPr>
          <w:sz w:val="22"/>
          <w:szCs w:val="22"/>
        </w:rPr>
        <w:t>)</w:t>
      </w:r>
    </w:p>
    <w:p w14:paraId="6FADAAAC" w14:textId="77777777" w:rsidR="00DC0213" w:rsidRPr="00880D21" w:rsidRDefault="00DC0213" w:rsidP="00DC0213">
      <w:pPr>
        <w:pStyle w:val="ListParagraph"/>
        <w:numPr>
          <w:ilvl w:val="1"/>
          <w:numId w:val="3"/>
        </w:numPr>
        <w:rPr>
          <w:sz w:val="22"/>
        </w:rPr>
      </w:pPr>
      <w:r>
        <w:rPr>
          <w:sz w:val="22"/>
          <w:szCs w:val="22"/>
        </w:rPr>
        <w:t>Please ensure that the following information is listed correctly when joining the call:</w:t>
      </w:r>
    </w:p>
    <w:p w14:paraId="747979C6" w14:textId="77777777" w:rsidR="00DC0213" w:rsidRDefault="00DC0213" w:rsidP="00DC0213">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3419358" w14:textId="77777777" w:rsidR="00DC0213" w:rsidRPr="00450553" w:rsidRDefault="00DC0213" w:rsidP="00DC0213">
      <w:pPr>
        <w:pStyle w:val="ListParagraph"/>
        <w:numPr>
          <w:ilvl w:val="0"/>
          <w:numId w:val="3"/>
        </w:numPr>
      </w:pPr>
      <w:r w:rsidRPr="00450553">
        <w:t>Announcements:</w:t>
      </w:r>
    </w:p>
    <w:p w14:paraId="35BE7EE5" w14:textId="77777777" w:rsidR="00DC0213" w:rsidRPr="00425A20" w:rsidRDefault="00DC0213" w:rsidP="00DC0213">
      <w:pPr>
        <w:pStyle w:val="ListParagraph"/>
        <w:numPr>
          <w:ilvl w:val="0"/>
          <w:numId w:val="3"/>
        </w:numPr>
      </w:pPr>
      <w:r w:rsidRPr="00F70C8D">
        <w:t>Technical Submissions</w:t>
      </w:r>
      <w:r w:rsidRPr="00F70C8D">
        <w:rPr>
          <w:b/>
          <w:bCs/>
        </w:rPr>
        <w:t xml:space="preserve">: </w:t>
      </w:r>
      <w:r>
        <w:rPr>
          <w:b/>
          <w:bCs/>
        </w:rPr>
        <w:t xml:space="preserve">Fast Track </w:t>
      </w:r>
      <w:r w:rsidRPr="00F70C8D">
        <w:rPr>
          <w:b/>
          <w:bCs/>
        </w:rPr>
        <w:t>CRs</w:t>
      </w:r>
    </w:p>
    <w:p w14:paraId="6816EEA1" w14:textId="0A9D40DE" w:rsidR="00DC0213" w:rsidRDefault="00DC0213" w:rsidP="00DC0213">
      <w:pPr>
        <w:pStyle w:val="ListParagraph"/>
        <w:numPr>
          <w:ilvl w:val="1"/>
          <w:numId w:val="3"/>
        </w:numPr>
        <w:rPr>
          <w:sz w:val="22"/>
          <w:szCs w:val="22"/>
        </w:rPr>
      </w:pPr>
      <w:r w:rsidRPr="00425A20">
        <w:rPr>
          <w:sz w:val="22"/>
          <w:szCs w:val="22"/>
        </w:rPr>
        <w:t>…</w:t>
      </w:r>
    </w:p>
    <w:p w14:paraId="7A2102BE" w14:textId="648F5A6D" w:rsidR="00B63328" w:rsidRPr="005A111C" w:rsidRDefault="00B63328" w:rsidP="00B63328">
      <w:pPr>
        <w:pStyle w:val="ListParagraph"/>
        <w:numPr>
          <w:ilvl w:val="1"/>
          <w:numId w:val="3"/>
        </w:numPr>
        <w:rPr>
          <w:sz w:val="22"/>
          <w:szCs w:val="22"/>
        </w:rPr>
      </w:pPr>
      <w:r w:rsidRPr="00814D30">
        <w:rPr>
          <w:color w:val="FF0000"/>
          <w:sz w:val="22"/>
          <w:szCs w:val="22"/>
        </w:rPr>
        <w:t>1879r0</w:t>
      </w:r>
      <w:r w:rsidRPr="005A111C">
        <w:rPr>
          <w:sz w:val="22"/>
          <w:szCs w:val="22"/>
        </w:rPr>
        <w:tab/>
        <w:t>CR for TWT operation</w:t>
      </w:r>
      <w:r w:rsidRPr="005A111C">
        <w:rPr>
          <w:sz w:val="22"/>
          <w:szCs w:val="22"/>
        </w:rPr>
        <w:tab/>
      </w:r>
      <w:r w:rsidR="00843ABA">
        <w:rPr>
          <w:sz w:val="22"/>
          <w:szCs w:val="22"/>
        </w:rPr>
        <w:tab/>
      </w:r>
      <w:r w:rsidR="00843ABA">
        <w:rPr>
          <w:sz w:val="22"/>
          <w:szCs w:val="22"/>
        </w:rPr>
        <w:tab/>
      </w:r>
      <w:r w:rsidR="00843ABA">
        <w:rPr>
          <w:sz w:val="22"/>
          <w:szCs w:val="22"/>
        </w:rPr>
        <w:tab/>
      </w:r>
      <w:r w:rsidRPr="005A111C">
        <w:rPr>
          <w:sz w:val="22"/>
          <w:szCs w:val="22"/>
        </w:rPr>
        <w:t>Ming Gan</w:t>
      </w:r>
      <w:r w:rsidR="00843ABA">
        <w:rPr>
          <w:sz w:val="22"/>
          <w:szCs w:val="22"/>
        </w:rPr>
        <w:tab/>
        <w:t>[</w:t>
      </w:r>
      <w:r w:rsidR="00843ABA" w:rsidRPr="00B63328">
        <w:rPr>
          <w:sz w:val="22"/>
          <w:szCs w:val="22"/>
        </w:rPr>
        <w:t>1</w:t>
      </w:r>
      <w:r w:rsidR="00843ABA">
        <w:rPr>
          <w:sz w:val="22"/>
          <w:szCs w:val="22"/>
        </w:rPr>
        <w:t>8C   25’]</w:t>
      </w:r>
    </w:p>
    <w:p w14:paraId="5F73395E" w14:textId="4C900C2D" w:rsidR="00B63328" w:rsidRPr="005A111C" w:rsidRDefault="00B63328" w:rsidP="00B63328">
      <w:pPr>
        <w:pStyle w:val="ListParagraph"/>
        <w:numPr>
          <w:ilvl w:val="1"/>
          <w:numId w:val="3"/>
        </w:numPr>
        <w:rPr>
          <w:sz w:val="22"/>
          <w:szCs w:val="22"/>
        </w:rPr>
      </w:pPr>
      <w:r w:rsidRPr="00814D30">
        <w:rPr>
          <w:color w:val="FF0000"/>
          <w:sz w:val="22"/>
          <w:szCs w:val="22"/>
        </w:rPr>
        <w:t>1881r0</w:t>
      </w:r>
      <w:r w:rsidRPr="005A111C">
        <w:rPr>
          <w:sz w:val="22"/>
          <w:szCs w:val="22"/>
        </w:rPr>
        <w:tab/>
        <w:t>CR for Leftover CIDs</w:t>
      </w:r>
      <w:r w:rsidRPr="005A111C">
        <w:rPr>
          <w:sz w:val="22"/>
          <w:szCs w:val="22"/>
        </w:rPr>
        <w:tab/>
      </w:r>
      <w:r w:rsidR="00843ABA">
        <w:rPr>
          <w:sz w:val="22"/>
          <w:szCs w:val="22"/>
        </w:rPr>
        <w:tab/>
      </w:r>
      <w:r w:rsidR="00843ABA">
        <w:rPr>
          <w:sz w:val="22"/>
          <w:szCs w:val="22"/>
        </w:rPr>
        <w:tab/>
      </w:r>
      <w:r w:rsidR="00843ABA">
        <w:rPr>
          <w:sz w:val="22"/>
          <w:szCs w:val="22"/>
        </w:rPr>
        <w:tab/>
      </w:r>
      <w:r w:rsidRPr="005A111C">
        <w:rPr>
          <w:sz w:val="22"/>
          <w:szCs w:val="22"/>
        </w:rPr>
        <w:t>Ming Gan</w:t>
      </w:r>
      <w:r w:rsidR="00843ABA">
        <w:rPr>
          <w:sz w:val="22"/>
          <w:szCs w:val="22"/>
        </w:rPr>
        <w:tab/>
        <w:t>[</w:t>
      </w:r>
      <w:r w:rsidR="00843ABA" w:rsidRPr="00B63328">
        <w:rPr>
          <w:sz w:val="22"/>
          <w:szCs w:val="22"/>
        </w:rPr>
        <w:t>1</w:t>
      </w:r>
      <w:r w:rsidR="00843ABA">
        <w:rPr>
          <w:sz w:val="22"/>
          <w:szCs w:val="22"/>
        </w:rPr>
        <w:t>3C   20’]</w:t>
      </w:r>
    </w:p>
    <w:p w14:paraId="52CD95B7" w14:textId="77777777" w:rsidR="00DC0213" w:rsidRPr="00425A20" w:rsidRDefault="00DC0213" w:rsidP="00DC0213">
      <w:pPr>
        <w:pStyle w:val="ListParagraph"/>
        <w:numPr>
          <w:ilvl w:val="0"/>
          <w:numId w:val="3"/>
        </w:numPr>
      </w:pPr>
      <w:r w:rsidRPr="00F70C8D">
        <w:t>Technical Submissions</w:t>
      </w:r>
      <w:r w:rsidRPr="00F70C8D">
        <w:rPr>
          <w:b/>
          <w:bCs/>
        </w:rPr>
        <w:t>: CRs</w:t>
      </w:r>
      <w:r>
        <w:rPr>
          <w:b/>
          <w:bCs/>
        </w:rPr>
        <w:t xml:space="preserve"> (last 30’)</w:t>
      </w:r>
    </w:p>
    <w:p w14:paraId="33F577A8" w14:textId="63C8477F" w:rsidR="00DC0213" w:rsidRPr="00F6799B" w:rsidRDefault="00DC0213" w:rsidP="00DC0213">
      <w:pPr>
        <w:pStyle w:val="ListParagraph"/>
        <w:numPr>
          <w:ilvl w:val="1"/>
          <w:numId w:val="3"/>
        </w:numPr>
      </w:pPr>
      <w:r w:rsidRPr="00425A20">
        <w:rPr>
          <w:sz w:val="22"/>
          <w:szCs w:val="22"/>
        </w:rPr>
        <w:t>…</w:t>
      </w:r>
    </w:p>
    <w:p w14:paraId="606192C6" w14:textId="77777777" w:rsidR="00F6799B" w:rsidRPr="00B63328" w:rsidRDefault="00E47A3B" w:rsidP="00F6799B">
      <w:pPr>
        <w:pStyle w:val="ListParagraph"/>
        <w:numPr>
          <w:ilvl w:val="1"/>
          <w:numId w:val="3"/>
        </w:numPr>
        <w:rPr>
          <w:sz w:val="22"/>
          <w:szCs w:val="22"/>
        </w:rPr>
      </w:pPr>
      <w:hyperlink r:id="rId212" w:history="1">
        <w:r w:rsidR="00F6799B" w:rsidRPr="008307BE">
          <w:rPr>
            <w:rStyle w:val="Hyperlink"/>
            <w:sz w:val="22"/>
            <w:szCs w:val="22"/>
          </w:rPr>
          <w:t>1680r0</w:t>
        </w:r>
      </w:hyperlink>
      <w:r w:rsidR="00F6799B" w:rsidRPr="00B63328">
        <w:rPr>
          <w:sz w:val="22"/>
          <w:szCs w:val="22"/>
        </w:rPr>
        <w:t xml:space="preserve"> Comment Resolution for Clause 11.20.6.5</w:t>
      </w:r>
      <w:r w:rsidR="00F6799B">
        <w:rPr>
          <w:sz w:val="22"/>
          <w:szCs w:val="22"/>
        </w:rPr>
        <w:t xml:space="preserve"> </w:t>
      </w:r>
      <w:r w:rsidR="00F6799B" w:rsidRPr="00B63328">
        <w:rPr>
          <w:sz w:val="22"/>
          <w:szCs w:val="22"/>
        </w:rPr>
        <w:t xml:space="preserve">Osama Aboul-Magd </w:t>
      </w:r>
      <w:r w:rsidR="00F6799B">
        <w:rPr>
          <w:sz w:val="22"/>
          <w:szCs w:val="22"/>
        </w:rPr>
        <w:t xml:space="preserve">    [</w:t>
      </w:r>
      <w:r w:rsidR="00F6799B" w:rsidRPr="00B63328">
        <w:rPr>
          <w:sz w:val="22"/>
          <w:szCs w:val="22"/>
        </w:rPr>
        <w:t>4</w:t>
      </w:r>
      <w:r w:rsidR="00F6799B">
        <w:rPr>
          <w:sz w:val="22"/>
          <w:szCs w:val="22"/>
        </w:rPr>
        <w:t>C    10’]</w:t>
      </w:r>
    </w:p>
    <w:p w14:paraId="1A489A30" w14:textId="77777777" w:rsidR="00F6799B" w:rsidRPr="00B63328" w:rsidRDefault="00E47A3B" w:rsidP="00F6799B">
      <w:pPr>
        <w:pStyle w:val="ListParagraph"/>
        <w:numPr>
          <w:ilvl w:val="1"/>
          <w:numId w:val="3"/>
        </w:numPr>
        <w:rPr>
          <w:sz w:val="22"/>
          <w:szCs w:val="22"/>
        </w:rPr>
      </w:pPr>
      <w:hyperlink r:id="rId213" w:history="1">
        <w:r w:rsidR="00F6799B" w:rsidRPr="008307BE">
          <w:rPr>
            <w:rStyle w:val="Hyperlink"/>
            <w:sz w:val="22"/>
            <w:szCs w:val="22"/>
          </w:rPr>
          <w:t>1452r1</w:t>
        </w:r>
      </w:hyperlink>
      <w:r w:rsidR="00F6799B" w:rsidRPr="008307BE">
        <w:rPr>
          <w:color w:val="FF0000"/>
          <w:sz w:val="22"/>
          <w:szCs w:val="22"/>
        </w:rPr>
        <w:t xml:space="preserve"> </w:t>
      </w:r>
      <w:r w:rsidR="00F6799B" w:rsidRPr="00B63328">
        <w:rPr>
          <w:sz w:val="22"/>
          <w:szCs w:val="22"/>
        </w:rPr>
        <w:t>CR-for-35-17-3 part 3</w:t>
      </w:r>
      <w:r w:rsidR="00F6799B" w:rsidRPr="00B63328">
        <w:rPr>
          <w:sz w:val="22"/>
          <w:szCs w:val="22"/>
        </w:rPr>
        <w:tab/>
      </w:r>
      <w:r w:rsidR="00F6799B">
        <w:rPr>
          <w:sz w:val="22"/>
          <w:szCs w:val="22"/>
        </w:rPr>
        <w:tab/>
      </w:r>
      <w:r w:rsidR="00F6799B">
        <w:rPr>
          <w:sz w:val="22"/>
          <w:szCs w:val="22"/>
        </w:rPr>
        <w:tab/>
        <w:t xml:space="preserve">  </w:t>
      </w:r>
      <w:r w:rsidR="00F6799B" w:rsidRPr="00B63328">
        <w:rPr>
          <w:sz w:val="22"/>
          <w:szCs w:val="22"/>
        </w:rPr>
        <w:t xml:space="preserve">Yonggang Fang </w:t>
      </w:r>
      <w:r w:rsidR="00F6799B">
        <w:rPr>
          <w:sz w:val="22"/>
          <w:szCs w:val="22"/>
        </w:rPr>
        <w:t xml:space="preserve">            [7C    10’]</w:t>
      </w:r>
    </w:p>
    <w:p w14:paraId="6AFC2A44" w14:textId="77777777" w:rsidR="00DC0213" w:rsidRPr="00450553" w:rsidRDefault="00DC0213" w:rsidP="00DC0213">
      <w:pPr>
        <w:pStyle w:val="ListParagraph"/>
        <w:numPr>
          <w:ilvl w:val="0"/>
          <w:numId w:val="3"/>
        </w:numPr>
      </w:pPr>
      <w:proofErr w:type="spellStart"/>
      <w:r w:rsidRPr="00450553">
        <w:t>AoB</w:t>
      </w:r>
      <w:proofErr w:type="spellEnd"/>
      <w:r w:rsidRPr="00450553">
        <w:t>:</w:t>
      </w:r>
    </w:p>
    <w:p w14:paraId="66EE626B" w14:textId="77777777" w:rsidR="00DC0213" w:rsidRPr="00450553" w:rsidRDefault="00DC0213" w:rsidP="00DC0213">
      <w:pPr>
        <w:pStyle w:val="ListParagraph"/>
        <w:numPr>
          <w:ilvl w:val="0"/>
          <w:numId w:val="3"/>
        </w:numPr>
      </w:pPr>
      <w:r>
        <w:t>Recess</w:t>
      </w:r>
    </w:p>
    <w:p w14:paraId="62429C7A" w14:textId="77777777" w:rsidR="00DC0213" w:rsidRDefault="00DC0213" w:rsidP="00DC0213">
      <w:pPr>
        <w:rPr>
          <w:szCs w:val="22"/>
        </w:rPr>
      </w:pPr>
    </w:p>
    <w:p w14:paraId="3079ECF5" w14:textId="27FA8644" w:rsidR="00DC0213" w:rsidRPr="00D74452" w:rsidRDefault="00DC0213" w:rsidP="00DC0213">
      <w:pPr>
        <w:pStyle w:val="Heading3"/>
      </w:pPr>
      <w:r>
        <w:t>8</w:t>
      </w:r>
      <w:r w:rsidRPr="00DC0213">
        <w:rPr>
          <w:vertAlign w:val="superscript"/>
        </w:rPr>
        <w:t>th</w:t>
      </w:r>
      <w:r>
        <w:t xml:space="preserve"> </w:t>
      </w:r>
      <w:r w:rsidRPr="00425A20">
        <w:t>Session-</w:t>
      </w:r>
      <w:r>
        <w:t>P</w:t>
      </w:r>
      <w:r w:rsidRPr="00425A20">
        <w:t>M</w:t>
      </w:r>
      <w:r>
        <w:t>2</w:t>
      </w:r>
      <w:r w:rsidRPr="00425A20">
        <w:t xml:space="preserve">: </w:t>
      </w:r>
      <w:r>
        <w:t>Nov</w:t>
      </w:r>
      <w:r w:rsidRPr="00425A20">
        <w:t xml:space="preserve"> </w:t>
      </w:r>
      <w:r>
        <w:t>12</w:t>
      </w:r>
      <w:r w:rsidRPr="00425A20">
        <w:t xml:space="preserve"> (</w:t>
      </w:r>
      <w:r>
        <w:t>16</w:t>
      </w:r>
      <w:r w:rsidRPr="00425A20">
        <w:t>:</w:t>
      </w:r>
      <w:r>
        <w:t>0</w:t>
      </w:r>
      <w:r w:rsidRPr="00425A20">
        <w:t>0–</w:t>
      </w:r>
      <w:r>
        <w:t>18</w:t>
      </w:r>
      <w:r w:rsidRPr="00425A20">
        <w:t>:</w:t>
      </w:r>
      <w:r>
        <w:t>0</w:t>
      </w:r>
      <w:r w:rsidRPr="00425A20">
        <w:t>0)–MAC</w:t>
      </w:r>
    </w:p>
    <w:p w14:paraId="5084376A" w14:textId="77777777" w:rsidR="00DC0213" w:rsidRPr="003046F3" w:rsidRDefault="00DC0213" w:rsidP="00DC0213">
      <w:pPr>
        <w:pStyle w:val="ListParagraph"/>
        <w:numPr>
          <w:ilvl w:val="0"/>
          <w:numId w:val="3"/>
        </w:numPr>
        <w:rPr>
          <w:lang w:val="en-US"/>
        </w:rPr>
      </w:pPr>
      <w:r w:rsidRPr="003046F3">
        <w:t>Call the meeting to order</w:t>
      </w:r>
    </w:p>
    <w:p w14:paraId="7B4EB120" w14:textId="77777777" w:rsidR="00DC0213" w:rsidRDefault="00DC0213" w:rsidP="00DC0213">
      <w:pPr>
        <w:pStyle w:val="ListParagraph"/>
        <w:numPr>
          <w:ilvl w:val="0"/>
          <w:numId w:val="3"/>
        </w:numPr>
      </w:pPr>
      <w:r w:rsidRPr="003046F3">
        <w:t>IEEE 802 and 802.11 IPR policy and procedure</w:t>
      </w:r>
    </w:p>
    <w:p w14:paraId="14EE0DBE" w14:textId="77777777" w:rsidR="00DC0213" w:rsidRPr="003046F3" w:rsidRDefault="00DC0213" w:rsidP="00DC0213">
      <w:pPr>
        <w:pStyle w:val="ListParagraph"/>
        <w:numPr>
          <w:ilvl w:val="1"/>
          <w:numId w:val="3"/>
        </w:numPr>
        <w:rPr>
          <w:szCs w:val="20"/>
        </w:rPr>
      </w:pPr>
      <w:r w:rsidRPr="003046F3">
        <w:rPr>
          <w:b/>
          <w:sz w:val="22"/>
          <w:szCs w:val="22"/>
        </w:rPr>
        <w:t>Patent Policy: Ways to inform IEEE:</w:t>
      </w:r>
    </w:p>
    <w:p w14:paraId="0B91E1E8" w14:textId="77777777" w:rsidR="00DC0213" w:rsidRPr="003046F3" w:rsidRDefault="00DC0213" w:rsidP="00DC0213">
      <w:pPr>
        <w:pStyle w:val="ListParagraph"/>
        <w:numPr>
          <w:ilvl w:val="2"/>
          <w:numId w:val="3"/>
        </w:numPr>
        <w:rPr>
          <w:szCs w:val="20"/>
        </w:rPr>
      </w:pPr>
      <w:r w:rsidRPr="003046F3">
        <w:rPr>
          <w:sz w:val="22"/>
          <w:szCs w:val="22"/>
        </w:rPr>
        <w:t>Cause an LOA to be submitted to the IEEE-SA (</w:t>
      </w:r>
      <w:hyperlink r:id="rId214" w:history="1">
        <w:r w:rsidRPr="003046F3">
          <w:rPr>
            <w:rStyle w:val="Hyperlink"/>
            <w:sz w:val="22"/>
            <w:szCs w:val="22"/>
          </w:rPr>
          <w:t>patcom@ieee.org</w:t>
        </w:r>
      </w:hyperlink>
      <w:r w:rsidRPr="003046F3">
        <w:rPr>
          <w:sz w:val="22"/>
          <w:szCs w:val="22"/>
        </w:rPr>
        <w:t>); or</w:t>
      </w:r>
    </w:p>
    <w:p w14:paraId="76943760" w14:textId="77777777" w:rsidR="00DC0213" w:rsidRPr="003046F3" w:rsidRDefault="00DC0213" w:rsidP="00DC0213">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F1D63A0" w14:textId="77777777" w:rsidR="00DC0213" w:rsidRPr="003046F3" w:rsidRDefault="00DC0213" w:rsidP="00DC0213">
      <w:pPr>
        <w:pStyle w:val="ListParagraph"/>
        <w:numPr>
          <w:ilvl w:val="2"/>
          <w:numId w:val="3"/>
        </w:numPr>
        <w:rPr>
          <w:sz w:val="22"/>
          <w:szCs w:val="20"/>
        </w:rPr>
      </w:pPr>
      <w:r w:rsidRPr="003046F3">
        <w:rPr>
          <w:bCs/>
          <w:sz w:val="22"/>
          <w:szCs w:val="22"/>
          <w:lang w:val="en-US"/>
        </w:rPr>
        <w:t>Speak up now and respond to this Call for Potentially Essential Patents</w:t>
      </w:r>
    </w:p>
    <w:p w14:paraId="1583AD72" w14:textId="77777777" w:rsidR="00DC0213" w:rsidRDefault="00DC0213" w:rsidP="00DC0213">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7A1AA5B" w14:textId="77777777" w:rsidR="00DC0213" w:rsidRDefault="00DC0213" w:rsidP="00DC0213">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0114AE4" w14:textId="77777777" w:rsidR="00DC0213" w:rsidRPr="0032579B" w:rsidRDefault="00DC0213" w:rsidP="00DC0213">
      <w:pPr>
        <w:pStyle w:val="ListParagraph"/>
        <w:numPr>
          <w:ilvl w:val="2"/>
          <w:numId w:val="3"/>
        </w:numPr>
        <w:rPr>
          <w:sz w:val="22"/>
          <w:szCs w:val="22"/>
        </w:rPr>
      </w:pPr>
      <w:r w:rsidRPr="0032579B">
        <w:rPr>
          <w:sz w:val="22"/>
          <w:szCs w:val="22"/>
        </w:rPr>
        <w:t xml:space="preserve">IEEE SA’s copyright policy is described in </w:t>
      </w:r>
      <w:hyperlink r:id="rId215" w:anchor="7" w:history="1">
        <w:r w:rsidRPr="0032579B">
          <w:rPr>
            <w:rStyle w:val="Hyperlink"/>
            <w:sz w:val="22"/>
            <w:szCs w:val="22"/>
          </w:rPr>
          <w:t>Clause 7</w:t>
        </w:r>
      </w:hyperlink>
      <w:r w:rsidRPr="0032579B">
        <w:rPr>
          <w:sz w:val="22"/>
          <w:szCs w:val="22"/>
        </w:rPr>
        <w:t xml:space="preserve"> of the IEEE SA Standards Board Bylaws and </w:t>
      </w:r>
      <w:hyperlink r:id="rId216" w:history="1">
        <w:r w:rsidRPr="0032579B">
          <w:rPr>
            <w:rStyle w:val="Hyperlink"/>
            <w:sz w:val="22"/>
            <w:szCs w:val="22"/>
          </w:rPr>
          <w:t>Clause 6.1</w:t>
        </w:r>
      </w:hyperlink>
      <w:r w:rsidRPr="0032579B">
        <w:rPr>
          <w:sz w:val="22"/>
          <w:szCs w:val="22"/>
        </w:rPr>
        <w:t xml:space="preserve"> of the IEEE SA Standards Board Operations Manual;</w:t>
      </w:r>
    </w:p>
    <w:p w14:paraId="0272BA9D" w14:textId="77777777" w:rsidR="00DC0213" w:rsidRPr="00173C7C" w:rsidRDefault="00DC0213" w:rsidP="00DC0213">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66DCBD7" w14:textId="77777777" w:rsidR="00DC0213" w:rsidRPr="00F141E4" w:rsidRDefault="00DC0213" w:rsidP="00DC0213">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3D31B06E" w14:textId="77777777" w:rsidR="00DC0213" w:rsidRDefault="00DC0213" w:rsidP="00DC0213">
      <w:pPr>
        <w:pStyle w:val="ListParagraph"/>
        <w:numPr>
          <w:ilvl w:val="0"/>
          <w:numId w:val="3"/>
        </w:numPr>
      </w:pPr>
      <w:r w:rsidRPr="003046F3">
        <w:t>Attendance reminder.</w:t>
      </w:r>
    </w:p>
    <w:p w14:paraId="364A34B5" w14:textId="77777777" w:rsidR="00DC0213" w:rsidRPr="003046F3" w:rsidRDefault="00DC0213" w:rsidP="00DC0213">
      <w:pPr>
        <w:pStyle w:val="ListParagraph"/>
        <w:numPr>
          <w:ilvl w:val="1"/>
          <w:numId w:val="3"/>
        </w:numPr>
      </w:pPr>
      <w:r>
        <w:rPr>
          <w:sz w:val="22"/>
          <w:szCs w:val="22"/>
        </w:rPr>
        <w:lastRenderedPageBreak/>
        <w:t xml:space="preserve">Participation slide: </w:t>
      </w:r>
      <w:hyperlink r:id="rId217" w:tgtFrame="_blank" w:history="1">
        <w:r w:rsidRPr="00EE0424">
          <w:rPr>
            <w:rStyle w:val="Hyperlink"/>
            <w:sz w:val="22"/>
            <w:szCs w:val="22"/>
            <w:lang w:val="en-US"/>
          </w:rPr>
          <w:t>https://mentor.ieee.org/802-ec/dcn/16/ec-16-0180-05-00EC-ieee-802-participation-slide.pptx</w:t>
        </w:r>
      </w:hyperlink>
    </w:p>
    <w:p w14:paraId="57D4DC9E" w14:textId="77777777" w:rsidR="00DC0213" w:rsidRDefault="00DC0213" w:rsidP="00DC0213">
      <w:pPr>
        <w:pStyle w:val="ListParagraph"/>
        <w:numPr>
          <w:ilvl w:val="1"/>
          <w:numId w:val="3"/>
        </w:numPr>
        <w:rPr>
          <w:sz w:val="22"/>
        </w:rPr>
      </w:pPr>
      <w:r>
        <w:rPr>
          <w:sz w:val="22"/>
        </w:rPr>
        <w:t xml:space="preserve">Please record your attendance during the conference call by using the IMAT system: </w:t>
      </w:r>
    </w:p>
    <w:p w14:paraId="1C208393" w14:textId="77777777" w:rsidR="00DC0213" w:rsidRDefault="00DC0213" w:rsidP="00DC0213">
      <w:pPr>
        <w:pStyle w:val="ListParagraph"/>
        <w:numPr>
          <w:ilvl w:val="2"/>
          <w:numId w:val="3"/>
        </w:numPr>
        <w:rPr>
          <w:sz w:val="22"/>
        </w:rPr>
      </w:pPr>
      <w:r>
        <w:rPr>
          <w:sz w:val="22"/>
        </w:rPr>
        <w:t xml:space="preserve">1) login to </w:t>
      </w:r>
      <w:hyperlink r:id="rId21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66460A4" w14:textId="63699419" w:rsidR="00DC0213" w:rsidRPr="006307CD" w:rsidRDefault="007711FC" w:rsidP="00DC0213">
      <w:pPr>
        <w:pStyle w:val="ListParagraph"/>
        <w:numPr>
          <w:ilvl w:val="1"/>
          <w:numId w:val="3"/>
        </w:numPr>
        <w:rPr>
          <w:sz w:val="22"/>
          <w:szCs w:val="22"/>
        </w:rPr>
      </w:pPr>
      <w:r w:rsidRPr="006307CD">
        <w:rPr>
          <w:sz w:val="22"/>
          <w:szCs w:val="22"/>
        </w:rPr>
        <w:t xml:space="preserve">If you are unable to record the attendance via </w:t>
      </w:r>
      <w:hyperlink r:id="rId219" w:history="1">
        <w:r w:rsidRPr="006307CD">
          <w:rPr>
            <w:rStyle w:val="Hyperlink"/>
            <w:sz w:val="22"/>
            <w:szCs w:val="22"/>
          </w:rPr>
          <w:t>IMAT</w:t>
        </w:r>
      </w:hyperlink>
      <w:r w:rsidRPr="006307CD">
        <w:rPr>
          <w:sz w:val="22"/>
          <w:szCs w:val="22"/>
        </w:rPr>
        <w:t xml:space="preserve"> then please send an e-mail to Jeongki Kim (</w:t>
      </w:r>
      <w:hyperlink r:id="rId220" w:history="1">
        <w:r w:rsidRPr="006307CD">
          <w:rPr>
            <w:rStyle w:val="Hyperlink"/>
            <w:sz w:val="22"/>
            <w:szCs w:val="22"/>
          </w:rPr>
          <w:t>jeongki.kim.ieee@gmail.com</w:t>
        </w:r>
      </w:hyperlink>
      <w:r w:rsidRPr="006307CD">
        <w:rPr>
          <w:sz w:val="22"/>
          <w:szCs w:val="22"/>
        </w:rPr>
        <w:t>)</w:t>
      </w:r>
      <w:r>
        <w:rPr>
          <w:sz w:val="22"/>
          <w:szCs w:val="22"/>
        </w:rPr>
        <w:t xml:space="preserve"> and </w:t>
      </w:r>
      <w:r w:rsidRPr="006307CD">
        <w:rPr>
          <w:sz w:val="22"/>
          <w:szCs w:val="22"/>
        </w:rPr>
        <w:t>Liwen Chu (</w:t>
      </w:r>
      <w:hyperlink r:id="rId221" w:history="1">
        <w:r w:rsidRPr="006307CD">
          <w:rPr>
            <w:rStyle w:val="Hyperlink"/>
            <w:sz w:val="22"/>
            <w:szCs w:val="22"/>
          </w:rPr>
          <w:t>liwen.chu@nxp.com</w:t>
        </w:r>
      </w:hyperlink>
      <w:r w:rsidRPr="006307CD">
        <w:rPr>
          <w:sz w:val="22"/>
          <w:szCs w:val="22"/>
        </w:rPr>
        <w:t>)</w:t>
      </w:r>
    </w:p>
    <w:p w14:paraId="73DC3CEE" w14:textId="77777777" w:rsidR="00DC0213" w:rsidRPr="00880D21" w:rsidRDefault="00DC0213" w:rsidP="00DC0213">
      <w:pPr>
        <w:pStyle w:val="ListParagraph"/>
        <w:numPr>
          <w:ilvl w:val="1"/>
          <w:numId w:val="3"/>
        </w:numPr>
        <w:rPr>
          <w:sz w:val="22"/>
        </w:rPr>
      </w:pPr>
      <w:r>
        <w:rPr>
          <w:sz w:val="22"/>
          <w:szCs w:val="22"/>
        </w:rPr>
        <w:t>Please ensure that the following information is listed correctly when joining the call:</w:t>
      </w:r>
    </w:p>
    <w:p w14:paraId="631A6FFE" w14:textId="77777777" w:rsidR="00DC0213" w:rsidRDefault="00DC0213" w:rsidP="00DC0213">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8475518" w14:textId="77777777" w:rsidR="00DC0213" w:rsidRPr="00450553" w:rsidRDefault="00DC0213" w:rsidP="00DC0213">
      <w:pPr>
        <w:pStyle w:val="ListParagraph"/>
        <w:numPr>
          <w:ilvl w:val="0"/>
          <w:numId w:val="3"/>
        </w:numPr>
      </w:pPr>
      <w:r w:rsidRPr="00450553">
        <w:t>Announcements:</w:t>
      </w:r>
    </w:p>
    <w:p w14:paraId="339829D3" w14:textId="77777777" w:rsidR="00DC0213" w:rsidRPr="00425A20" w:rsidRDefault="00DC0213" w:rsidP="00DC0213">
      <w:pPr>
        <w:pStyle w:val="ListParagraph"/>
        <w:numPr>
          <w:ilvl w:val="0"/>
          <w:numId w:val="3"/>
        </w:numPr>
      </w:pPr>
      <w:r w:rsidRPr="00F70C8D">
        <w:t>Technical Submissions</w:t>
      </w:r>
      <w:r w:rsidRPr="00F70C8D">
        <w:rPr>
          <w:b/>
          <w:bCs/>
        </w:rPr>
        <w:t xml:space="preserve">: </w:t>
      </w:r>
      <w:r>
        <w:rPr>
          <w:b/>
          <w:bCs/>
        </w:rPr>
        <w:t xml:space="preserve">Fast Track </w:t>
      </w:r>
      <w:r w:rsidRPr="00F70C8D">
        <w:rPr>
          <w:b/>
          <w:bCs/>
        </w:rPr>
        <w:t>CRs</w:t>
      </w:r>
    </w:p>
    <w:p w14:paraId="6F894EA7" w14:textId="399058CA" w:rsidR="00DC0213" w:rsidRDefault="00DC0213" w:rsidP="00DC0213">
      <w:pPr>
        <w:pStyle w:val="ListParagraph"/>
        <w:numPr>
          <w:ilvl w:val="1"/>
          <w:numId w:val="3"/>
        </w:numPr>
        <w:rPr>
          <w:sz w:val="22"/>
          <w:szCs w:val="22"/>
        </w:rPr>
      </w:pPr>
      <w:r w:rsidRPr="00425A20">
        <w:rPr>
          <w:sz w:val="22"/>
          <w:szCs w:val="22"/>
        </w:rPr>
        <w:t>…</w:t>
      </w:r>
    </w:p>
    <w:p w14:paraId="24BA8199" w14:textId="6D49AFA4" w:rsidR="00B63328" w:rsidRPr="00B63328" w:rsidRDefault="00B63328" w:rsidP="00B63328">
      <w:pPr>
        <w:pStyle w:val="ListParagraph"/>
        <w:numPr>
          <w:ilvl w:val="1"/>
          <w:numId w:val="3"/>
        </w:numPr>
        <w:rPr>
          <w:sz w:val="22"/>
          <w:szCs w:val="22"/>
        </w:rPr>
      </w:pPr>
      <w:r w:rsidRPr="00AF28D4">
        <w:rPr>
          <w:color w:val="FF0000"/>
          <w:sz w:val="22"/>
          <w:szCs w:val="22"/>
        </w:rPr>
        <w:t>1435r0</w:t>
      </w:r>
      <w:r w:rsidRPr="00B63328">
        <w:rPr>
          <w:sz w:val="22"/>
          <w:szCs w:val="22"/>
        </w:rPr>
        <w:tab/>
        <w:t>CR for 35.9.2.1 Latency sensitive traffic differentiation</w:t>
      </w:r>
      <w:r w:rsidRPr="00B63328">
        <w:rPr>
          <w:sz w:val="22"/>
          <w:szCs w:val="22"/>
        </w:rPr>
        <w:tab/>
        <w:t>Duncan Ho</w:t>
      </w:r>
      <w:r w:rsidR="008410DE">
        <w:rPr>
          <w:sz w:val="22"/>
          <w:szCs w:val="22"/>
        </w:rPr>
        <w:t xml:space="preserve"> </w:t>
      </w:r>
      <w:r w:rsidR="00F41BD6">
        <w:rPr>
          <w:sz w:val="22"/>
          <w:szCs w:val="22"/>
        </w:rPr>
        <w:t>[</w:t>
      </w:r>
      <w:r w:rsidR="008410DE">
        <w:rPr>
          <w:sz w:val="22"/>
          <w:szCs w:val="22"/>
        </w:rPr>
        <w:t>26</w:t>
      </w:r>
      <w:r w:rsidR="00F41BD6">
        <w:rPr>
          <w:sz w:val="22"/>
          <w:szCs w:val="22"/>
        </w:rPr>
        <w:t>C 30’]</w:t>
      </w:r>
    </w:p>
    <w:p w14:paraId="71AB05E9" w14:textId="7A3E80E1" w:rsidR="00B63328" w:rsidRPr="00425A20" w:rsidRDefault="00B63328" w:rsidP="00B63328">
      <w:pPr>
        <w:pStyle w:val="ListParagraph"/>
        <w:numPr>
          <w:ilvl w:val="1"/>
          <w:numId w:val="3"/>
        </w:numPr>
        <w:rPr>
          <w:sz w:val="22"/>
          <w:szCs w:val="22"/>
        </w:rPr>
      </w:pPr>
      <w:r w:rsidRPr="00AF28D4">
        <w:rPr>
          <w:color w:val="FF0000"/>
          <w:sz w:val="22"/>
          <w:szCs w:val="22"/>
        </w:rPr>
        <w:t>1260r0</w:t>
      </w:r>
      <w:r w:rsidRPr="00B63328">
        <w:rPr>
          <w:sz w:val="22"/>
          <w:szCs w:val="22"/>
        </w:rPr>
        <w:tab/>
        <w:t>CR for 5.1.5.1 Architecture (Part 2)</w:t>
      </w:r>
      <w:r w:rsidRPr="00B63328">
        <w:rPr>
          <w:sz w:val="22"/>
          <w:szCs w:val="22"/>
        </w:rPr>
        <w:tab/>
      </w:r>
      <w:r w:rsidR="00F41BD6">
        <w:rPr>
          <w:sz w:val="22"/>
          <w:szCs w:val="22"/>
        </w:rPr>
        <w:tab/>
      </w:r>
      <w:r w:rsidR="00F41BD6">
        <w:rPr>
          <w:sz w:val="22"/>
          <w:szCs w:val="22"/>
        </w:rPr>
        <w:tab/>
      </w:r>
      <w:r w:rsidRPr="00B63328">
        <w:rPr>
          <w:sz w:val="22"/>
          <w:szCs w:val="22"/>
        </w:rPr>
        <w:t>Duncan Ho</w:t>
      </w:r>
      <w:r w:rsidR="008410DE">
        <w:rPr>
          <w:sz w:val="22"/>
          <w:szCs w:val="22"/>
        </w:rPr>
        <w:t xml:space="preserve"> </w:t>
      </w:r>
      <w:r w:rsidR="00F41BD6">
        <w:rPr>
          <w:sz w:val="22"/>
          <w:szCs w:val="22"/>
        </w:rPr>
        <w:t>[</w:t>
      </w:r>
      <w:r w:rsidR="008410DE">
        <w:rPr>
          <w:sz w:val="22"/>
          <w:szCs w:val="22"/>
        </w:rPr>
        <w:t>14</w:t>
      </w:r>
      <w:r w:rsidR="00F41BD6">
        <w:rPr>
          <w:sz w:val="22"/>
          <w:szCs w:val="22"/>
        </w:rPr>
        <w:t>C 20’]</w:t>
      </w:r>
    </w:p>
    <w:p w14:paraId="019B560E" w14:textId="77777777" w:rsidR="00DC0213" w:rsidRPr="00425A20" w:rsidRDefault="00DC0213" w:rsidP="00DC0213">
      <w:pPr>
        <w:pStyle w:val="ListParagraph"/>
        <w:numPr>
          <w:ilvl w:val="0"/>
          <w:numId w:val="3"/>
        </w:numPr>
      </w:pPr>
      <w:r w:rsidRPr="00F70C8D">
        <w:t>Technical Submissions</w:t>
      </w:r>
      <w:r w:rsidRPr="00F70C8D">
        <w:rPr>
          <w:b/>
          <w:bCs/>
        </w:rPr>
        <w:t>: CRs</w:t>
      </w:r>
      <w:r>
        <w:rPr>
          <w:b/>
          <w:bCs/>
        </w:rPr>
        <w:t xml:space="preserve"> (last 30’)</w:t>
      </w:r>
    </w:p>
    <w:p w14:paraId="3F411474" w14:textId="5317A3A1" w:rsidR="00DC0213" w:rsidRPr="00257237" w:rsidRDefault="00DC0213" w:rsidP="00DC0213">
      <w:pPr>
        <w:pStyle w:val="ListParagraph"/>
        <w:numPr>
          <w:ilvl w:val="1"/>
          <w:numId w:val="3"/>
        </w:numPr>
      </w:pPr>
      <w:r w:rsidRPr="00425A20">
        <w:rPr>
          <w:sz w:val="22"/>
          <w:szCs w:val="22"/>
        </w:rPr>
        <w:t>…</w:t>
      </w:r>
    </w:p>
    <w:p w14:paraId="3EBA76EA" w14:textId="77777777" w:rsidR="00DC0213" w:rsidRPr="00450553" w:rsidRDefault="00DC0213" w:rsidP="00DC0213">
      <w:pPr>
        <w:pStyle w:val="ListParagraph"/>
        <w:numPr>
          <w:ilvl w:val="0"/>
          <w:numId w:val="3"/>
        </w:numPr>
      </w:pPr>
      <w:proofErr w:type="spellStart"/>
      <w:r w:rsidRPr="00450553">
        <w:t>AoB</w:t>
      </w:r>
      <w:proofErr w:type="spellEnd"/>
      <w:r w:rsidRPr="00450553">
        <w:t>:</w:t>
      </w:r>
    </w:p>
    <w:p w14:paraId="1270CCF9" w14:textId="71ED5952" w:rsidR="00DC0213" w:rsidRPr="00450553" w:rsidRDefault="0069618F" w:rsidP="00DC0213">
      <w:pPr>
        <w:pStyle w:val="ListParagraph"/>
        <w:numPr>
          <w:ilvl w:val="0"/>
          <w:numId w:val="3"/>
        </w:numPr>
      </w:pPr>
      <w:r>
        <w:t>Adjourn</w:t>
      </w:r>
    </w:p>
    <w:p w14:paraId="4086F8D5" w14:textId="77777777" w:rsidR="00DC0213" w:rsidRDefault="00DC0213" w:rsidP="00CF1633">
      <w:pPr>
        <w:rPr>
          <w:szCs w:val="22"/>
        </w:rPr>
      </w:pPr>
    </w:p>
    <w:p w14:paraId="1897111B" w14:textId="77777777" w:rsidR="00EE3ED9" w:rsidRDefault="00EE3ED9" w:rsidP="00EE3ED9">
      <w:pPr>
        <w:rPr>
          <w:szCs w:val="22"/>
        </w:rPr>
      </w:pPr>
    </w:p>
    <w:p w14:paraId="67270D58" w14:textId="6ACF3B9F" w:rsidR="00A5520B" w:rsidRDefault="00A5520B" w:rsidP="00A5520B">
      <w:pPr>
        <w:pStyle w:val="Heading2"/>
      </w:pPr>
      <w:r>
        <w:t>TGbe Guidelines document</w:t>
      </w:r>
    </w:p>
    <w:p w14:paraId="4B3CAE75" w14:textId="6B1C277F" w:rsidR="00A5520B" w:rsidRPr="00CC1C33" w:rsidRDefault="00A5520B" w:rsidP="00F525EA">
      <w:pPr>
        <w:pStyle w:val="ListParagraph"/>
        <w:numPr>
          <w:ilvl w:val="0"/>
          <w:numId w:val="3"/>
        </w:numPr>
        <w:rPr>
          <w:sz w:val="22"/>
        </w:rPr>
      </w:pPr>
      <w:r>
        <w:rPr>
          <w:sz w:val="22"/>
        </w:rPr>
        <w:t xml:space="preserve"> </w:t>
      </w:r>
      <w:hyperlink r:id="rId222" w:history="1">
        <w:r w:rsidR="00F548CD" w:rsidRPr="00387A0F">
          <w:rPr>
            <w:rStyle w:val="Hyperlink"/>
            <w:sz w:val="22"/>
          </w:rPr>
          <w:t>https://mentor.ieee.org/802.11/dcn/20/11-20-0984-13-00be-tgbe-teleconference-guidelines.docx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3" w:name="_Ref47251219"/>
      <w:r w:rsidRPr="00B61CCF">
        <w:t>P</w:t>
      </w:r>
      <w:r w:rsidR="00EC77CF">
        <w:t>atent</w:t>
      </w:r>
      <w:r w:rsidR="00176ED4">
        <w:t xml:space="preserve"> And</w:t>
      </w:r>
      <w:r w:rsidR="00A170B8">
        <w:t xml:space="preserve"> Procedures</w:t>
      </w:r>
      <w:bookmarkEnd w:id="3"/>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223"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224"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225"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226"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227"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lastRenderedPageBreak/>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228"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By participating in IEEE 802 meetings, you accept these requirements.  If you do not agree to these policies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229" w:history="1">
        <w:r w:rsidRPr="001B007D">
          <w:rPr>
            <w:rStyle w:val="Hyperlink"/>
            <w:szCs w:val="22"/>
          </w:rPr>
          <w:t>http://www.ieee802.org/devdocs.shtml</w:t>
        </w:r>
      </w:hyperlink>
      <w:r w:rsidRPr="001B007D">
        <w:rPr>
          <w:szCs w:val="22"/>
        </w:rPr>
        <w:t xml:space="preserve"> and Participation slide: </w:t>
      </w:r>
      <w:hyperlink r:id="rId230"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231"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232" w:history="1">
        <w:r w:rsidRPr="008B7C22">
          <w:rPr>
            <w:rStyle w:val="Hyperlink"/>
            <w:lang w:val="en-US"/>
          </w:rPr>
          <w:t>https</w:t>
        </w:r>
      </w:hyperlink>
      <w:hyperlink r:id="rId233" w:history="1">
        <w:r w:rsidRPr="008B7C22">
          <w:rPr>
            <w:rStyle w:val="Hyperlink"/>
            <w:lang w:val="en-US"/>
          </w:rPr>
          <w:t>://standards.ieee.org/about/policies/bylaws/sect6-7.html#7</w:t>
        </w:r>
      </w:hyperlink>
      <w:r w:rsidRPr="008B7C22">
        <w:rPr>
          <w:lang w:val="en-US"/>
        </w:rPr>
        <w:br/>
      </w:r>
      <w:r w:rsidRPr="008B7C22">
        <w:rPr>
          <w:lang w:val="en-US"/>
        </w:rPr>
        <w:lastRenderedPageBreak/>
        <w:tab/>
        <w:t>Clause 6.1 of the IEEE SA Standards Board Operations Manual</w:t>
      </w:r>
      <w:r w:rsidRPr="008B7C22">
        <w:rPr>
          <w:lang w:val="en-US"/>
        </w:rPr>
        <w:br/>
      </w:r>
      <w:r w:rsidRPr="008B7C22">
        <w:rPr>
          <w:lang w:val="en-US"/>
        </w:rPr>
        <w:tab/>
      </w:r>
      <w:hyperlink r:id="rId234" w:history="1">
        <w:r w:rsidRPr="008B7C22">
          <w:rPr>
            <w:rStyle w:val="Hyperlink"/>
            <w:lang w:val="en-US"/>
          </w:rPr>
          <w:t>https://</w:t>
        </w:r>
      </w:hyperlink>
      <w:hyperlink r:id="rId235"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65E0C030" w:rsidR="0072112A" w:rsidRPr="00536912" w:rsidRDefault="00E47A3B" w:rsidP="00320F37">
      <w:pPr>
        <w:numPr>
          <w:ilvl w:val="0"/>
          <w:numId w:val="16"/>
        </w:numPr>
        <w:spacing w:before="100" w:beforeAutospacing="1" w:after="100" w:afterAutospacing="1"/>
        <w:rPr>
          <w:lang w:val="en-US"/>
        </w:rPr>
      </w:pPr>
      <w:hyperlink r:id="rId236"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E47A3B" w:rsidP="00320F37">
      <w:pPr>
        <w:numPr>
          <w:ilvl w:val="0"/>
          <w:numId w:val="16"/>
        </w:numPr>
        <w:spacing w:before="100" w:beforeAutospacing="1" w:after="100" w:afterAutospacing="1"/>
        <w:rPr>
          <w:lang w:val="en-US"/>
        </w:rPr>
      </w:pPr>
      <w:hyperlink r:id="rId237"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489A6350" w:rsidR="0072112A" w:rsidRPr="00536912" w:rsidRDefault="00E47A3B" w:rsidP="00320F37">
      <w:pPr>
        <w:numPr>
          <w:ilvl w:val="0"/>
          <w:numId w:val="16"/>
        </w:numPr>
        <w:spacing w:before="100" w:beforeAutospacing="1" w:after="100" w:afterAutospacing="1"/>
        <w:rPr>
          <w:lang w:val="en-US"/>
        </w:rPr>
      </w:pPr>
      <w:hyperlink r:id="rId238"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E47A3B" w:rsidP="00320F37">
      <w:pPr>
        <w:numPr>
          <w:ilvl w:val="0"/>
          <w:numId w:val="16"/>
        </w:numPr>
        <w:spacing w:before="100" w:beforeAutospacing="1" w:after="100" w:afterAutospacing="1"/>
        <w:rPr>
          <w:lang w:val="en-US"/>
        </w:rPr>
      </w:pPr>
      <w:hyperlink r:id="rId239"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E47A3B" w:rsidP="00024E05">
      <w:pPr>
        <w:spacing w:after="160" w:line="252" w:lineRule="auto"/>
        <w:ind w:left="720"/>
        <w:rPr>
          <w:sz w:val="20"/>
        </w:rPr>
      </w:pPr>
      <w:hyperlink r:id="rId240"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E47A3B" w:rsidP="00024E05">
      <w:pPr>
        <w:spacing w:after="160" w:line="252" w:lineRule="auto"/>
        <w:ind w:left="720"/>
        <w:rPr>
          <w:sz w:val="20"/>
        </w:rPr>
      </w:pPr>
      <w:hyperlink r:id="rId241" w:history="1">
        <w:r w:rsidR="00024E05" w:rsidRPr="00BA5FED">
          <w:rPr>
            <w:rStyle w:val="Hyperlink"/>
            <w:sz w:val="20"/>
            <w:lang w:val="en-US"/>
          </w:rPr>
          <w:t>http</w:t>
        </w:r>
      </w:hyperlink>
      <w:hyperlink r:id="rId242" w:history="1">
        <w:r w:rsidR="00024E05" w:rsidRPr="00BA5FED">
          <w:rPr>
            <w:rStyle w:val="Hyperlink"/>
            <w:sz w:val="20"/>
            <w:lang w:val="en-US"/>
          </w:rPr>
          <w:t>://</w:t>
        </w:r>
      </w:hyperlink>
      <w:hyperlink r:id="rId243"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E47A3B" w:rsidP="00024E05">
      <w:pPr>
        <w:spacing w:after="160" w:line="252" w:lineRule="auto"/>
        <w:ind w:left="720"/>
        <w:rPr>
          <w:sz w:val="20"/>
        </w:rPr>
      </w:pPr>
      <w:hyperlink r:id="rId244" w:history="1">
        <w:r w:rsidR="00024E05" w:rsidRPr="00BA5FED">
          <w:rPr>
            <w:rStyle w:val="Hyperlink"/>
            <w:sz w:val="20"/>
            <w:lang w:val="en-US"/>
          </w:rPr>
          <w:t>http</w:t>
        </w:r>
      </w:hyperlink>
      <w:hyperlink r:id="rId245" w:history="1">
        <w:r w:rsidR="00024E05" w:rsidRPr="00BA5FED">
          <w:rPr>
            <w:rStyle w:val="Hyperlink"/>
            <w:sz w:val="20"/>
            <w:lang w:val="en-US"/>
          </w:rPr>
          <w:t>://</w:t>
        </w:r>
      </w:hyperlink>
      <w:hyperlink r:id="rId246"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E47A3B" w:rsidP="00024E05">
      <w:pPr>
        <w:spacing w:after="160" w:line="252" w:lineRule="auto"/>
        <w:ind w:left="720"/>
        <w:rPr>
          <w:sz w:val="20"/>
        </w:rPr>
      </w:pPr>
      <w:hyperlink r:id="rId247" w:history="1">
        <w:r w:rsidR="00024E05" w:rsidRPr="00BA5FED">
          <w:rPr>
            <w:rStyle w:val="Hyperlink"/>
            <w:sz w:val="20"/>
            <w:lang w:val="en-US"/>
          </w:rPr>
          <w:t>http://</w:t>
        </w:r>
      </w:hyperlink>
      <w:hyperlink r:id="rId248"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E47A3B" w:rsidP="00024E05">
      <w:pPr>
        <w:spacing w:after="160" w:line="252" w:lineRule="auto"/>
        <w:ind w:left="720"/>
        <w:rPr>
          <w:sz w:val="20"/>
        </w:rPr>
      </w:pPr>
      <w:hyperlink r:id="rId249" w:history="1">
        <w:r w:rsidR="00024E05" w:rsidRPr="00BA5FED">
          <w:rPr>
            <w:rStyle w:val="Hyperlink"/>
            <w:sz w:val="20"/>
            <w:lang w:val="en-US"/>
          </w:rPr>
          <w:t>https</w:t>
        </w:r>
      </w:hyperlink>
      <w:hyperlink r:id="rId250"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E47A3B" w:rsidP="00024E05">
      <w:pPr>
        <w:spacing w:after="160" w:line="252" w:lineRule="auto"/>
        <w:ind w:left="720"/>
        <w:rPr>
          <w:sz w:val="20"/>
          <w:lang w:val="en-US"/>
        </w:rPr>
      </w:pPr>
      <w:hyperlink r:id="rId251" w:history="1">
        <w:r w:rsidR="00024E05" w:rsidRPr="00BA5FED">
          <w:rPr>
            <w:rStyle w:val="Hyperlink"/>
            <w:sz w:val="20"/>
            <w:lang w:val="en-US"/>
          </w:rPr>
          <w:t>http</w:t>
        </w:r>
      </w:hyperlink>
      <w:hyperlink r:id="rId252" w:history="1">
        <w:r w:rsidR="00024E05" w:rsidRPr="00BA5FED">
          <w:rPr>
            <w:rStyle w:val="Hyperlink"/>
            <w:sz w:val="20"/>
            <w:lang w:val="en-US"/>
          </w:rPr>
          <w:t>://</w:t>
        </w:r>
      </w:hyperlink>
      <w:hyperlink r:id="rId253" w:history="1">
        <w:r w:rsidR="00024E05" w:rsidRPr="00BA5FED">
          <w:rPr>
            <w:rStyle w:val="Hyperlink"/>
            <w:sz w:val="20"/>
            <w:lang w:val="en-US"/>
          </w:rPr>
          <w:t>standards.ieee.org/board/pat/faq.pdf</w:t>
        </w:r>
      </w:hyperlink>
      <w:r w:rsidR="00024E05" w:rsidRPr="00BA5FED">
        <w:rPr>
          <w:sz w:val="20"/>
          <w:lang w:val="en-US"/>
        </w:rPr>
        <w:t xml:space="preserve"> and </w:t>
      </w:r>
      <w:hyperlink r:id="rId254" w:history="1">
        <w:r w:rsidR="00024E05" w:rsidRPr="00BA5FED">
          <w:rPr>
            <w:rStyle w:val="Hyperlink"/>
            <w:sz w:val="20"/>
            <w:lang w:val="en-US"/>
          </w:rPr>
          <w:t>http</w:t>
        </w:r>
      </w:hyperlink>
      <w:hyperlink r:id="rId255" w:history="1">
        <w:r w:rsidR="00024E05" w:rsidRPr="00BA5FED">
          <w:rPr>
            <w:rStyle w:val="Hyperlink"/>
            <w:sz w:val="20"/>
            <w:lang w:val="en-US"/>
          </w:rPr>
          <w:t>://</w:t>
        </w:r>
      </w:hyperlink>
      <w:hyperlink r:id="rId256"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E47A3B" w:rsidP="00024E05">
      <w:pPr>
        <w:spacing w:after="160" w:line="252" w:lineRule="auto"/>
        <w:ind w:left="720"/>
        <w:rPr>
          <w:sz w:val="20"/>
        </w:rPr>
      </w:pPr>
      <w:hyperlink r:id="rId257"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E47A3B" w:rsidP="00024E05">
      <w:pPr>
        <w:spacing w:after="160" w:line="252" w:lineRule="auto"/>
        <w:ind w:left="720"/>
        <w:rPr>
          <w:sz w:val="20"/>
          <w:lang w:val="en-US"/>
        </w:rPr>
      </w:pPr>
      <w:hyperlink r:id="rId258"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E47A3B" w:rsidP="00024E05">
      <w:pPr>
        <w:spacing w:after="160" w:line="252" w:lineRule="auto"/>
        <w:ind w:left="720"/>
        <w:rPr>
          <w:sz w:val="20"/>
        </w:rPr>
      </w:pPr>
      <w:hyperlink r:id="rId259"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E47A3B" w:rsidP="00024E05">
      <w:pPr>
        <w:spacing w:after="160" w:line="252" w:lineRule="auto"/>
        <w:ind w:left="720"/>
        <w:rPr>
          <w:sz w:val="20"/>
        </w:rPr>
      </w:pPr>
      <w:hyperlink r:id="rId260" w:history="1">
        <w:r w:rsidR="00024E05" w:rsidRPr="00BA5FED">
          <w:rPr>
            <w:rStyle w:val="Hyperlink"/>
            <w:sz w:val="20"/>
            <w:lang w:val="en-US"/>
          </w:rPr>
          <w:t>https://</w:t>
        </w:r>
      </w:hyperlink>
      <w:hyperlink r:id="rId261"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E47A3B" w:rsidP="00024E05">
      <w:pPr>
        <w:spacing w:after="160" w:line="252" w:lineRule="auto"/>
        <w:ind w:left="720"/>
        <w:rPr>
          <w:sz w:val="20"/>
        </w:rPr>
      </w:pPr>
      <w:hyperlink r:id="rId262"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E47A3B" w:rsidP="00024E05">
      <w:pPr>
        <w:spacing w:after="160" w:line="252" w:lineRule="auto"/>
        <w:ind w:left="720"/>
        <w:rPr>
          <w:sz w:val="20"/>
        </w:rPr>
      </w:pPr>
      <w:hyperlink r:id="rId263" w:history="1">
        <w:r w:rsidR="00024E05" w:rsidRPr="00BA5FED">
          <w:rPr>
            <w:rStyle w:val="Hyperlink"/>
            <w:sz w:val="20"/>
            <w:lang w:val="en-US"/>
          </w:rPr>
          <w:t>https://</w:t>
        </w:r>
      </w:hyperlink>
      <w:hyperlink r:id="rId264"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E47A3B" w:rsidP="00024E05">
      <w:pPr>
        <w:spacing w:after="160" w:line="252" w:lineRule="auto"/>
        <w:ind w:left="720"/>
        <w:rPr>
          <w:sz w:val="20"/>
        </w:rPr>
      </w:pPr>
      <w:hyperlink r:id="rId265"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E47A3B" w:rsidP="003E2A63">
      <w:pPr>
        <w:ind w:firstLine="720"/>
        <w:rPr>
          <w:sz w:val="20"/>
        </w:rPr>
      </w:pPr>
      <w:hyperlink r:id="rId266" w:history="1">
        <w:r w:rsidR="00024E05" w:rsidRPr="00BA5FED">
          <w:rPr>
            <w:rStyle w:val="Hyperlink"/>
            <w:sz w:val="20"/>
            <w:lang w:val="en-US"/>
          </w:rPr>
          <w:t>https://</w:t>
        </w:r>
      </w:hyperlink>
      <w:hyperlink r:id="rId267"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268"/>
      <w:footerReference w:type="default" r:id="rId26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0C1EA" w14:textId="77777777" w:rsidR="00985C97" w:rsidRDefault="00985C97">
      <w:r>
        <w:separator/>
      </w:r>
    </w:p>
  </w:endnote>
  <w:endnote w:type="continuationSeparator" w:id="0">
    <w:p w14:paraId="35B27ADA" w14:textId="77777777" w:rsidR="00985C97" w:rsidRDefault="00985C97">
      <w:r>
        <w:continuationSeparator/>
      </w:r>
    </w:p>
  </w:endnote>
  <w:endnote w:type="continuationNotice" w:id="1">
    <w:p w14:paraId="2FCE42D7" w14:textId="77777777" w:rsidR="00985C97" w:rsidRDefault="00985C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Roboto"/>
    <w:charset w:val="00"/>
    <w:family w:val="auto"/>
    <w:pitch w:val="variable"/>
    <w:sig w:usb0="E00002F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67A89" w14:textId="3E7064C7" w:rsidR="00DE1257" w:rsidRDefault="00DE1257">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DE1257" w:rsidRDefault="00DE12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1E342A" w14:textId="77777777" w:rsidR="00985C97" w:rsidRDefault="00985C97">
      <w:r>
        <w:separator/>
      </w:r>
    </w:p>
  </w:footnote>
  <w:footnote w:type="continuationSeparator" w:id="0">
    <w:p w14:paraId="1515E249" w14:textId="77777777" w:rsidR="00985C97" w:rsidRDefault="00985C97">
      <w:r>
        <w:continuationSeparator/>
      </w:r>
    </w:p>
  </w:footnote>
  <w:footnote w:type="continuationNotice" w:id="1">
    <w:p w14:paraId="4A5CA1CA" w14:textId="77777777" w:rsidR="00985C97" w:rsidRDefault="00985C9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6BF46" w14:textId="4F283848" w:rsidR="00DE1257" w:rsidRDefault="00C17C06">
    <w:pPr>
      <w:pStyle w:val="Header"/>
      <w:tabs>
        <w:tab w:val="clear" w:pos="6480"/>
        <w:tab w:val="center" w:pos="4680"/>
        <w:tab w:val="right" w:pos="9360"/>
      </w:tabs>
    </w:pPr>
    <w:r>
      <w:t>November</w:t>
    </w:r>
    <w:r w:rsidR="008D0E35">
      <w:t xml:space="preserve"> </w:t>
    </w:r>
    <w:r w:rsidR="00DE1257">
      <w:t>202</w:t>
    </w:r>
    <w:r w:rsidR="00D70208">
      <w:t>2</w:t>
    </w:r>
    <w:r w:rsidR="00DE1257">
      <w:tab/>
    </w:r>
    <w:r w:rsidR="00DE1257">
      <w:tab/>
    </w:r>
    <w:r w:rsidR="00E47A3B">
      <w:fldChar w:fldCharType="begin"/>
    </w:r>
    <w:r w:rsidR="00E47A3B">
      <w:instrText xml:space="preserve"> TITLE  \* MERGEFORMAT </w:instrText>
    </w:r>
    <w:r w:rsidR="00E47A3B">
      <w:fldChar w:fldCharType="separate"/>
    </w:r>
    <w:r w:rsidR="00311D07">
      <w:t>doc.: IEEE 802.11-</w:t>
    </w:r>
    <w:r w:rsidR="00C93E7A">
      <w:t>2</w:t>
    </w:r>
    <w:r w:rsidR="00721CF7">
      <w:t>2</w:t>
    </w:r>
    <w:r w:rsidR="00311D07">
      <w:t>/</w:t>
    </w:r>
    <w:r>
      <w:t>1840</w:t>
    </w:r>
    <w:r w:rsidR="00311D07">
      <w:t>r</w:t>
    </w:r>
    <w:r w:rsidR="00E47A3B">
      <w:fldChar w:fldCharType="end"/>
    </w:r>
    <w:r w:rsidR="00E47A3B">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2EB208D"/>
    <w:multiLevelType w:val="hybridMultilevel"/>
    <w:tmpl w:val="F1F02526"/>
    <w:lvl w:ilvl="0" w:tplc="769CD70A">
      <w:start w:val="1"/>
      <w:numFmt w:val="bullet"/>
      <w:lvlText w:val="•"/>
      <w:lvlJc w:val="left"/>
      <w:pPr>
        <w:tabs>
          <w:tab w:val="num" w:pos="720"/>
        </w:tabs>
        <w:ind w:left="720" w:hanging="360"/>
      </w:pPr>
      <w:rPr>
        <w:rFonts w:ascii="Arial" w:hAnsi="Arial" w:hint="default"/>
      </w:rPr>
    </w:lvl>
    <w:lvl w:ilvl="1" w:tplc="2A58DA28">
      <w:start w:val="1"/>
      <w:numFmt w:val="bullet"/>
      <w:lvlText w:val="•"/>
      <w:lvlJc w:val="left"/>
      <w:pPr>
        <w:tabs>
          <w:tab w:val="num" w:pos="1440"/>
        </w:tabs>
        <w:ind w:left="1440" w:hanging="360"/>
      </w:pPr>
      <w:rPr>
        <w:rFonts w:ascii="Arial" w:hAnsi="Arial" w:hint="default"/>
      </w:rPr>
    </w:lvl>
    <w:lvl w:ilvl="2" w:tplc="B8B82050" w:tentative="1">
      <w:start w:val="1"/>
      <w:numFmt w:val="bullet"/>
      <w:lvlText w:val="•"/>
      <w:lvlJc w:val="left"/>
      <w:pPr>
        <w:tabs>
          <w:tab w:val="num" w:pos="2160"/>
        </w:tabs>
        <w:ind w:left="2160" w:hanging="360"/>
      </w:pPr>
      <w:rPr>
        <w:rFonts w:ascii="Arial" w:hAnsi="Arial" w:hint="default"/>
      </w:rPr>
    </w:lvl>
    <w:lvl w:ilvl="3" w:tplc="006A4DCA" w:tentative="1">
      <w:start w:val="1"/>
      <w:numFmt w:val="bullet"/>
      <w:lvlText w:val="•"/>
      <w:lvlJc w:val="left"/>
      <w:pPr>
        <w:tabs>
          <w:tab w:val="num" w:pos="2880"/>
        </w:tabs>
        <w:ind w:left="2880" w:hanging="360"/>
      </w:pPr>
      <w:rPr>
        <w:rFonts w:ascii="Arial" w:hAnsi="Arial" w:hint="default"/>
      </w:rPr>
    </w:lvl>
    <w:lvl w:ilvl="4" w:tplc="C712B296" w:tentative="1">
      <w:start w:val="1"/>
      <w:numFmt w:val="bullet"/>
      <w:lvlText w:val="•"/>
      <w:lvlJc w:val="left"/>
      <w:pPr>
        <w:tabs>
          <w:tab w:val="num" w:pos="3600"/>
        </w:tabs>
        <w:ind w:left="3600" w:hanging="360"/>
      </w:pPr>
      <w:rPr>
        <w:rFonts w:ascii="Arial" w:hAnsi="Arial" w:hint="default"/>
      </w:rPr>
    </w:lvl>
    <w:lvl w:ilvl="5" w:tplc="DC60F7B0" w:tentative="1">
      <w:start w:val="1"/>
      <w:numFmt w:val="bullet"/>
      <w:lvlText w:val="•"/>
      <w:lvlJc w:val="left"/>
      <w:pPr>
        <w:tabs>
          <w:tab w:val="num" w:pos="4320"/>
        </w:tabs>
        <w:ind w:left="4320" w:hanging="360"/>
      </w:pPr>
      <w:rPr>
        <w:rFonts w:ascii="Arial" w:hAnsi="Arial" w:hint="default"/>
      </w:rPr>
    </w:lvl>
    <w:lvl w:ilvl="6" w:tplc="E4902512" w:tentative="1">
      <w:start w:val="1"/>
      <w:numFmt w:val="bullet"/>
      <w:lvlText w:val="•"/>
      <w:lvlJc w:val="left"/>
      <w:pPr>
        <w:tabs>
          <w:tab w:val="num" w:pos="5040"/>
        </w:tabs>
        <w:ind w:left="5040" w:hanging="360"/>
      </w:pPr>
      <w:rPr>
        <w:rFonts w:ascii="Arial" w:hAnsi="Arial" w:hint="default"/>
      </w:rPr>
    </w:lvl>
    <w:lvl w:ilvl="7" w:tplc="7598C96C" w:tentative="1">
      <w:start w:val="1"/>
      <w:numFmt w:val="bullet"/>
      <w:lvlText w:val="•"/>
      <w:lvlJc w:val="left"/>
      <w:pPr>
        <w:tabs>
          <w:tab w:val="num" w:pos="5760"/>
        </w:tabs>
        <w:ind w:left="5760" w:hanging="360"/>
      </w:pPr>
      <w:rPr>
        <w:rFonts w:ascii="Arial" w:hAnsi="Arial" w:hint="default"/>
      </w:rPr>
    </w:lvl>
    <w:lvl w:ilvl="8" w:tplc="BBD0A9C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04BB2420"/>
    <w:multiLevelType w:val="hybridMultilevel"/>
    <w:tmpl w:val="9BD0F6CC"/>
    <w:lvl w:ilvl="0" w:tplc="BD18D02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42E58E9"/>
    <w:multiLevelType w:val="hybridMultilevel"/>
    <w:tmpl w:val="31F258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0" w15:restartNumberingAfterBreak="0">
    <w:nsid w:val="1B647E17"/>
    <w:multiLevelType w:val="hybridMultilevel"/>
    <w:tmpl w:val="162A97A0"/>
    <w:lvl w:ilvl="0" w:tplc="5E2C583C">
      <w:start w:val="1"/>
      <w:numFmt w:val="bullet"/>
      <w:lvlText w:val="•"/>
      <w:lvlJc w:val="left"/>
      <w:pPr>
        <w:tabs>
          <w:tab w:val="num" w:pos="720"/>
        </w:tabs>
        <w:ind w:left="720" w:hanging="360"/>
      </w:pPr>
      <w:rPr>
        <w:rFonts w:ascii="Arial" w:hAnsi="Arial" w:hint="default"/>
      </w:rPr>
    </w:lvl>
    <w:lvl w:ilvl="1" w:tplc="595CB8B8">
      <w:start w:val="1"/>
      <w:numFmt w:val="bullet"/>
      <w:lvlText w:val="•"/>
      <w:lvlJc w:val="left"/>
      <w:pPr>
        <w:tabs>
          <w:tab w:val="num" w:pos="1440"/>
        </w:tabs>
        <w:ind w:left="1440" w:hanging="360"/>
      </w:pPr>
      <w:rPr>
        <w:rFonts w:ascii="Arial" w:hAnsi="Arial" w:hint="default"/>
      </w:rPr>
    </w:lvl>
    <w:lvl w:ilvl="2" w:tplc="20D628BE" w:tentative="1">
      <w:start w:val="1"/>
      <w:numFmt w:val="bullet"/>
      <w:lvlText w:val="•"/>
      <w:lvlJc w:val="left"/>
      <w:pPr>
        <w:tabs>
          <w:tab w:val="num" w:pos="2160"/>
        </w:tabs>
        <w:ind w:left="2160" w:hanging="360"/>
      </w:pPr>
      <w:rPr>
        <w:rFonts w:ascii="Arial" w:hAnsi="Arial" w:hint="default"/>
      </w:rPr>
    </w:lvl>
    <w:lvl w:ilvl="3" w:tplc="491E8F88" w:tentative="1">
      <w:start w:val="1"/>
      <w:numFmt w:val="bullet"/>
      <w:lvlText w:val="•"/>
      <w:lvlJc w:val="left"/>
      <w:pPr>
        <w:tabs>
          <w:tab w:val="num" w:pos="2880"/>
        </w:tabs>
        <w:ind w:left="2880" w:hanging="360"/>
      </w:pPr>
      <w:rPr>
        <w:rFonts w:ascii="Arial" w:hAnsi="Arial" w:hint="default"/>
      </w:rPr>
    </w:lvl>
    <w:lvl w:ilvl="4" w:tplc="DEA024C6" w:tentative="1">
      <w:start w:val="1"/>
      <w:numFmt w:val="bullet"/>
      <w:lvlText w:val="•"/>
      <w:lvlJc w:val="left"/>
      <w:pPr>
        <w:tabs>
          <w:tab w:val="num" w:pos="3600"/>
        </w:tabs>
        <w:ind w:left="3600" w:hanging="360"/>
      </w:pPr>
      <w:rPr>
        <w:rFonts w:ascii="Arial" w:hAnsi="Arial" w:hint="default"/>
      </w:rPr>
    </w:lvl>
    <w:lvl w:ilvl="5" w:tplc="03CAB0EA" w:tentative="1">
      <w:start w:val="1"/>
      <w:numFmt w:val="bullet"/>
      <w:lvlText w:val="•"/>
      <w:lvlJc w:val="left"/>
      <w:pPr>
        <w:tabs>
          <w:tab w:val="num" w:pos="4320"/>
        </w:tabs>
        <w:ind w:left="4320" w:hanging="360"/>
      </w:pPr>
      <w:rPr>
        <w:rFonts w:ascii="Arial" w:hAnsi="Arial" w:hint="default"/>
      </w:rPr>
    </w:lvl>
    <w:lvl w:ilvl="6" w:tplc="9334C150" w:tentative="1">
      <w:start w:val="1"/>
      <w:numFmt w:val="bullet"/>
      <w:lvlText w:val="•"/>
      <w:lvlJc w:val="left"/>
      <w:pPr>
        <w:tabs>
          <w:tab w:val="num" w:pos="5040"/>
        </w:tabs>
        <w:ind w:left="5040" w:hanging="360"/>
      </w:pPr>
      <w:rPr>
        <w:rFonts w:ascii="Arial" w:hAnsi="Arial" w:hint="default"/>
      </w:rPr>
    </w:lvl>
    <w:lvl w:ilvl="7" w:tplc="A9326A3E" w:tentative="1">
      <w:start w:val="1"/>
      <w:numFmt w:val="bullet"/>
      <w:lvlText w:val="•"/>
      <w:lvlJc w:val="left"/>
      <w:pPr>
        <w:tabs>
          <w:tab w:val="num" w:pos="5760"/>
        </w:tabs>
        <w:ind w:left="5760" w:hanging="360"/>
      </w:pPr>
      <w:rPr>
        <w:rFonts w:ascii="Arial" w:hAnsi="Arial" w:hint="default"/>
      </w:rPr>
    </w:lvl>
    <w:lvl w:ilvl="8" w:tplc="3A22A73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8F85DB0"/>
    <w:multiLevelType w:val="hybridMultilevel"/>
    <w:tmpl w:val="DD4EAA6A"/>
    <w:lvl w:ilvl="0" w:tplc="593A9248">
      <w:start w:val="1"/>
      <w:numFmt w:val="bullet"/>
      <w:lvlText w:val="•"/>
      <w:lvlJc w:val="left"/>
      <w:pPr>
        <w:tabs>
          <w:tab w:val="num" w:pos="720"/>
        </w:tabs>
        <w:ind w:left="720" w:hanging="360"/>
      </w:pPr>
      <w:rPr>
        <w:rFonts w:ascii="Arial" w:hAnsi="Arial" w:hint="default"/>
      </w:rPr>
    </w:lvl>
    <w:lvl w:ilvl="1" w:tplc="67D2633E">
      <w:start w:val="1"/>
      <w:numFmt w:val="bullet"/>
      <w:lvlText w:val="•"/>
      <w:lvlJc w:val="left"/>
      <w:pPr>
        <w:tabs>
          <w:tab w:val="num" w:pos="1440"/>
        </w:tabs>
        <w:ind w:left="1440" w:hanging="360"/>
      </w:pPr>
      <w:rPr>
        <w:rFonts w:ascii="Arial" w:hAnsi="Arial" w:hint="default"/>
      </w:rPr>
    </w:lvl>
    <w:lvl w:ilvl="2" w:tplc="BF16488E" w:tentative="1">
      <w:start w:val="1"/>
      <w:numFmt w:val="bullet"/>
      <w:lvlText w:val="•"/>
      <w:lvlJc w:val="left"/>
      <w:pPr>
        <w:tabs>
          <w:tab w:val="num" w:pos="2160"/>
        </w:tabs>
        <w:ind w:left="2160" w:hanging="360"/>
      </w:pPr>
      <w:rPr>
        <w:rFonts w:ascii="Arial" w:hAnsi="Arial" w:hint="default"/>
      </w:rPr>
    </w:lvl>
    <w:lvl w:ilvl="3" w:tplc="EE46863E" w:tentative="1">
      <w:start w:val="1"/>
      <w:numFmt w:val="bullet"/>
      <w:lvlText w:val="•"/>
      <w:lvlJc w:val="left"/>
      <w:pPr>
        <w:tabs>
          <w:tab w:val="num" w:pos="2880"/>
        </w:tabs>
        <w:ind w:left="2880" w:hanging="360"/>
      </w:pPr>
      <w:rPr>
        <w:rFonts w:ascii="Arial" w:hAnsi="Arial" w:hint="default"/>
      </w:rPr>
    </w:lvl>
    <w:lvl w:ilvl="4" w:tplc="92B80100" w:tentative="1">
      <w:start w:val="1"/>
      <w:numFmt w:val="bullet"/>
      <w:lvlText w:val="•"/>
      <w:lvlJc w:val="left"/>
      <w:pPr>
        <w:tabs>
          <w:tab w:val="num" w:pos="3600"/>
        </w:tabs>
        <w:ind w:left="3600" w:hanging="360"/>
      </w:pPr>
      <w:rPr>
        <w:rFonts w:ascii="Arial" w:hAnsi="Arial" w:hint="default"/>
      </w:rPr>
    </w:lvl>
    <w:lvl w:ilvl="5" w:tplc="C308865E" w:tentative="1">
      <w:start w:val="1"/>
      <w:numFmt w:val="bullet"/>
      <w:lvlText w:val="•"/>
      <w:lvlJc w:val="left"/>
      <w:pPr>
        <w:tabs>
          <w:tab w:val="num" w:pos="4320"/>
        </w:tabs>
        <w:ind w:left="4320" w:hanging="360"/>
      </w:pPr>
      <w:rPr>
        <w:rFonts w:ascii="Arial" w:hAnsi="Arial" w:hint="default"/>
      </w:rPr>
    </w:lvl>
    <w:lvl w:ilvl="6" w:tplc="5DE22832" w:tentative="1">
      <w:start w:val="1"/>
      <w:numFmt w:val="bullet"/>
      <w:lvlText w:val="•"/>
      <w:lvlJc w:val="left"/>
      <w:pPr>
        <w:tabs>
          <w:tab w:val="num" w:pos="5040"/>
        </w:tabs>
        <w:ind w:left="5040" w:hanging="360"/>
      </w:pPr>
      <w:rPr>
        <w:rFonts w:ascii="Arial" w:hAnsi="Arial" w:hint="default"/>
      </w:rPr>
    </w:lvl>
    <w:lvl w:ilvl="7" w:tplc="4A46B97A" w:tentative="1">
      <w:start w:val="1"/>
      <w:numFmt w:val="bullet"/>
      <w:lvlText w:val="•"/>
      <w:lvlJc w:val="left"/>
      <w:pPr>
        <w:tabs>
          <w:tab w:val="num" w:pos="5760"/>
        </w:tabs>
        <w:ind w:left="5760" w:hanging="360"/>
      </w:pPr>
      <w:rPr>
        <w:rFonts w:ascii="Arial" w:hAnsi="Arial" w:hint="default"/>
      </w:rPr>
    </w:lvl>
    <w:lvl w:ilvl="8" w:tplc="3756680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2F57C9"/>
    <w:multiLevelType w:val="hybridMultilevel"/>
    <w:tmpl w:val="F1EA40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AC344B"/>
    <w:multiLevelType w:val="hybridMultilevel"/>
    <w:tmpl w:val="BD9A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0677358"/>
    <w:multiLevelType w:val="hybridMultilevel"/>
    <w:tmpl w:val="86D04F04"/>
    <w:lvl w:ilvl="0" w:tplc="E694530A">
      <w:start w:val="1"/>
      <w:numFmt w:val="bullet"/>
      <w:lvlText w:val="•"/>
      <w:lvlJc w:val="left"/>
      <w:pPr>
        <w:tabs>
          <w:tab w:val="num" w:pos="720"/>
        </w:tabs>
        <w:ind w:left="720" w:hanging="360"/>
      </w:pPr>
      <w:rPr>
        <w:rFonts w:ascii="Arial" w:hAnsi="Arial" w:hint="default"/>
      </w:rPr>
    </w:lvl>
    <w:lvl w:ilvl="1" w:tplc="33B87482" w:tentative="1">
      <w:start w:val="1"/>
      <w:numFmt w:val="bullet"/>
      <w:lvlText w:val="•"/>
      <w:lvlJc w:val="left"/>
      <w:pPr>
        <w:tabs>
          <w:tab w:val="num" w:pos="1440"/>
        </w:tabs>
        <w:ind w:left="1440" w:hanging="360"/>
      </w:pPr>
      <w:rPr>
        <w:rFonts w:ascii="Arial" w:hAnsi="Arial" w:hint="default"/>
      </w:rPr>
    </w:lvl>
    <w:lvl w:ilvl="2" w:tplc="135ABB20" w:tentative="1">
      <w:start w:val="1"/>
      <w:numFmt w:val="bullet"/>
      <w:lvlText w:val="•"/>
      <w:lvlJc w:val="left"/>
      <w:pPr>
        <w:tabs>
          <w:tab w:val="num" w:pos="2160"/>
        </w:tabs>
        <w:ind w:left="2160" w:hanging="360"/>
      </w:pPr>
      <w:rPr>
        <w:rFonts w:ascii="Arial" w:hAnsi="Arial" w:hint="default"/>
      </w:rPr>
    </w:lvl>
    <w:lvl w:ilvl="3" w:tplc="4BBAA8A6" w:tentative="1">
      <w:start w:val="1"/>
      <w:numFmt w:val="bullet"/>
      <w:lvlText w:val="•"/>
      <w:lvlJc w:val="left"/>
      <w:pPr>
        <w:tabs>
          <w:tab w:val="num" w:pos="2880"/>
        </w:tabs>
        <w:ind w:left="2880" w:hanging="360"/>
      </w:pPr>
      <w:rPr>
        <w:rFonts w:ascii="Arial" w:hAnsi="Arial" w:hint="default"/>
      </w:rPr>
    </w:lvl>
    <w:lvl w:ilvl="4" w:tplc="71462BEE" w:tentative="1">
      <w:start w:val="1"/>
      <w:numFmt w:val="bullet"/>
      <w:lvlText w:val="•"/>
      <w:lvlJc w:val="left"/>
      <w:pPr>
        <w:tabs>
          <w:tab w:val="num" w:pos="3600"/>
        </w:tabs>
        <w:ind w:left="3600" w:hanging="360"/>
      </w:pPr>
      <w:rPr>
        <w:rFonts w:ascii="Arial" w:hAnsi="Arial" w:hint="default"/>
      </w:rPr>
    </w:lvl>
    <w:lvl w:ilvl="5" w:tplc="D1380582" w:tentative="1">
      <w:start w:val="1"/>
      <w:numFmt w:val="bullet"/>
      <w:lvlText w:val="•"/>
      <w:lvlJc w:val="left"/>
      <w:pPr>
        <w:tabs>
          <w:tab w:val="num" w:pos="4320"/>
        </w:tabs>
        <w:ind w:left="4320" w:hanging="360"/>
      </w:pPr>
      <w:rPr>
        <w:rFonts w:ascii="Arial" w:hAnsi="Arial" w:hint="default"/>
      </w:rPr>
    </w:lvl>
    <w:lvl w:ilvl="6" w:tplc="C9346494" w:tentative="1">
      <w:start w:val="1"/>
      <w:numFmt w:val="bullet"/>
      <w:lvlText w:val="•"/>
      <w:lvlJc w:val="left"/>
      <w:pPr>
        <w:tabs>
          <w:tab w:val="num" w:pos="5040"/>
        </w:tabs>
        <w:ind w:left="5040" w:hanging="360"/>
      </w:pPr>
      <w:rPr>
        <w:rFonts w:ascii="Arial" w:hAnsi="Arial" w:hint="default"/>
      </w:rPr>
    </w:lvl>
    <w:lvl w:ilvl="7" w:tplc="183048A0" w:tentative="1">
      <w:start w:val="1"/>
      <w:numFmt w:val="bullet"/>
      <w:lvlText w:val="•"/>
      <w:lvlJc w:val="left"/>
      <w:pPr>
        <w:tabs>
          <w:tab w:val="num" w:pos="5760"/>
        </w:tabs>
        <w:ind w:left="5760" w:hanging="360"/>
      </w:pPr>
      <w:rPr>
        <w:rFonts w:ascii="Arial" w:hAnsi="Arial" w:hint="default"/>
      </w:rPr>
    </w:lvl>
    <w:lvl w:ilvl="8" w:tplc="B972C6D2"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7804776"/>
    <w:multiLevelType w:val="hybridMultilevel"/>
    <w:tmpl w:val="8B40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EF1E4F"/>
    <w:multiLevelType w:val="hybridMultilevel"/>
    <w:tmpl w:val="02AE1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9393B96"/>
    <w:multiLevelType w:val="hybridMultilevel"/>
    <w:tmpl w:val="3C783472"/>
    <w:lvl w:ilvl="0" w:tplc="56A4345E">
      <w:start w:val="1"/>
      <w:numFmt w:val="bullet"/>
      <w:lvlText w:val="•"/>
      <w:lvlJc w:val="left"/>
      <w:pPr>
        <w:tabs>
          <w:tab w:val="num" w:pos="720"/>
        </w:tabs>
        <w:ind w:left="720" w:hanging="360"/>
      </w:pPr>
      <w:rPr>
        <w:rFonts w:ascii="Arial" w:hAnsi="Arial" w:hint="default"/>
      </w:rPr>
    </w:lvl>
    <w:lvl w:ilvl="1" w:tplc="5C34D12A">
      <w:start w:val="1"/>
      <w:numFmt w:val="bullet"/>
      <w:lvlText w:val="•"/>
      <w:lvlJc w:val="left"/>
      <w:pPr>
        <w:tabs>
          <w:tab w:val="num" w:pos="1440"/>
        </w:tabs>
        <w:ind w:left="1440" w:hanging="360"/>
      </w:pPr>
      <w:rPr>
        <w:rFonts w:ascii="Arial" w:hAnsi="Arial" w:hint="default"/>
      </w:rPr>
    </w:lvl>
    <w:lvl w:ilvl="2" w:tplc="DA8010D2" w:tentative="1">
      <w:start w:val="1"/>
      <w:numFmt w:val="bullet"/>
      <w:lvlText w:val="•"/>
      <w:lvlJc w:val="left"/>
      <w:pPr>
        <w:tabs>
          <w:tab w:val="num" w:pos="2160"/>
        </w:tabs>
        <w:ind w:left="2160" w:hanging="360"/>
      </w:pPr>
      <w:rPr>
        <w:rFonts w:ascii="Arial" w:hAnsi="Arial" w:hint="default"/>
      </w:rPr>
    </w:lvl>
    <w:lvl w:ilvl="3" w:tplc="C260851A" w:tentative="1">
      <w:start w:val="1"/>
      <w:numFmt w:val="bullet"/>
      <w:lvlText w:val="•"/>
      <w:lvlJc w:val="left"/>
      <w:pPr>
        <w:tabs>
          <w:tab w:val="num" w:pos="2880"/>
        </w:tabs>
        <w:ind w:left="2880" w:hanging="360"/>
      </w:pPr>
      <w:rPr>
        <w:rFonts w:ascii="Arial" w:hAnsi="Arial" w:hint="default"/>
      </w:rPr>
    </w:lvl>
    <w:lvl w:ilvl="4" w:tplc="DA92B652" w:tentative="1">
      <w:start w:val="1"/>
      <w:numFmt w:val="bullet"/>
      <w:lvlText w:val="•"/>
      <w:lvlJc w:val="left"/>
      <w:pPr>
        <w:tabs>
          <w:tab w:val="num" w:pos="3600"/>
        </w:tabs>
        <w:ind w:left="3600" w:hanging="360"/>
      </w:pPr>
      <w:rPr>
        <w:rFonts w:ascii="Arial" w:hAnsi="Arial" w:hint="default"/>
      </w:rPr>
    </w:lvl>
    <w:lvl w:ilvl="5" w:tplc="D4B8175A" w:tentative="1">
      <w:start w:val="1"/>
      <w:numFmt w:val="bullet"/>
      <w:lvlText w:val="•"/>
      <w:lvlJc w:val="left"/>
      <w:pPr>
        <w:tabs>
          <w:tab w:val="num" w:pos="4320"/>
        </w:tabs>
        <w:ind w:left="4320" w:hanging="360"/>
      </w:pPr>
      <w:rPr>
        <w:rFonts w:ascii="Arial" w:hAnsi="Arial" w:hint="default"/>
      </w:rPr>
    </w:lvl>
    <w:lvl w:ilvl="6" w:tplc="2CC85D80" w:tentative="1">
      <w:start w:val="1"/>
      <w:numFmt w:val="bullet"/>
      <w:lvlText w:val="•"/>
      <w:lvlJc w:val="left"/>
      <w:pPr>
        <w:tabs>
          <w:tab w:val="num" w:pos="5040"/>
        </w:tabs>
        <w:ind w:left="5040" w:hanging="360"/>
      </w:pPr>
      <w:rPr>
        <w:rFonts w:ascii="Arial" w:hAnsi="Arial" w:hint="default"/>
      </w:rPr>
    </w:lvl>
    <w:lvl w:ilvl="7" w:tplc="4E2077B0" w:tentative="1">
      <w:start w:val="1"/>
      <w:numFmt w:val="bullet"/>
      <w:lvlText w:val="•"/>
      <w:lvlJc w:val="left"/>
      <w:pPr>
        <w:tabs>
          <w:tab w:val="num" w:pos="5760"/>
        </w:tabs>
        <w:ind w:left="5760" w:hanging="360"/>
      </w:pPr>
      <w:rPr>
        <w:rFonts w:ascii="Arial" w:hAnsi="Arial" w:hint="default"/>
      </w:rPr>
    </w:lvl>
    <w:lvl w:ilvl="8" w:tplc="FD2C1302"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A1B0339"/>
    <w:multiLevelType w:val="hybridMultilevel"/>
    <w:tmpl w:val="8CA4E03C"/>
    <w:lvl w:ilvl="0" w:tplc="1518800A">
      <w:start w:val="1"/>
      <w:numFmt w:val="bullet"/>
      <w:lvlText w:val="•"/>
      <w:lvlJc w:val="left"/>
      <w:pPr>
        <w:tabs>
          <w:tab w:val="num" w:pos="720"/>
        </w:tabs>
        <w:ind w:left="720" w:hanging="360"/>
      </w:pPr>
      <w:rPr>
        <w:rFonts w:ascii="Arial" w:hAnsi="Arial" w:hint="default"/>
      </w:rPr>
    </w:lvl>
    <w:lvl w:ilvl="1" w:tplc="A6048A8A">
      <w:start w:val="1"/>
      <w:numFmt w:val="bullet"/>
      <w:lvlText w:val="•"/>
      <w:lvlJc w:val="left"/>
      <w:pPr>
        <w:tabs>
          <w:tab w:val="num" w:pos="1440"/>
        </w:tabs>
        <w:ind w:left="1440" w:hanging="360"/>
      </w:pPr>
      <w:rPr>
        <w:rFonts w:ascii="Arial" w:hAnsi="Arial" w:hint="default"/>
      </w:rPr>
    </w:lvl>
    <w:lvl w:ilvl="2" w:tplc="688AFA3A" w:tentative="1">
      <w:start w:val="1"/>
      <w:numFmt w:val="bullet"/>
      <w:lvlText w:val="•"/>
      <w:lvlJc w:val="left"/>
      <w:pPr>
        <w:tabs>
          <w:tab w:val="num" w:pos="2160"/>
        </w:tabs>
        <w:ind w:left="2160" w:hanging="360"/>
      </w:pPr>
      <w:rPr>
        <w:rFonts w:ascii="Arial" w:hAnsi="Arial" w:hint="default"/>
      </w:rPr>
    </w:lvl>
    <w:lvl w:ilvl="3" w:tplc="2EE0989E" w:tentative="1">
      <w:start w:val="1"/>
      <w:numFmt w:val="bullet"/>
      <w:lvlText w:val="•"/>
      <w:lvlJc w:val="left"/>
      <w:pPr>
        <w:tabs>
          <w:tab w:val="num" w:pos="2880"/>
        </w:tabs>
        <w:ind w:left="2880" w:hanging="360"/>
      </w:pPr>
      <w:rPr>
        <w:rFonts w:ascii="Arial" w:hAnsi="Arial" w:hint="default"/>
      </w:rPr>
    </w:lvl>
    <w:lvl w:ilvl="4" w:tplc="57861804" w:tentative="1">
      <w:start w:val="1"/>
      <w:numFmt w:val="bullet"/>
      <w:lvlText w:val="•"/>
      <w:lvlJc w:val="left"/>
      <w:pPr>
        <w:tabs>
          <w:tab w:val="num" w:pos="3600"/>
        </w:tabs>
        <w:ind w:left="3600" w:hanging="360"/>
      </w:pPr>
      <w:rPr>
        <w:rFonts w:ascii="Arial" w:hAnsi="Arial" w:hint="default"/>
      </w:rPr>
    </w:lvl>
    <w:lvl w:ilvl="5" w:tplc="C3D43A38" w:tentative="1">
      <w:start w:val="1"/>
      <w:numFmt w:val="bullet"/>
      <w:lvlText w:val="•"/>
      <w:lvlJc w:val="left"/>
      <w:pPr>
        <w:tabs>
          <w:tab w:val="num" w:pos="4320"/>
        </w:tabs>
        <w:ind w:left="4320" w:hanging="360"/>
      </w:pPr>
      <w:rPr>
        <w:rFonts w:ascii="Arial" w:hAnsi="Arial" w:hint="default"/>
      </w:rPr>
    </w:lvl>
    <w:lvl w:ilvl="6" w:tplc="003A27A8" w:tentative="1">
      <w:start w:val="1"/>
      <w:numFmt w:val="bullet"/>
      <w:lvlText w:val="•"/>
      <w:lvlJc w:val="left"/>
      <w:pPr>
        <w:tabs>
          <w:tab w:val="num" w:pos="5040"/>
        </w:tabs>
        <w:ind w:left="5040" w:hanging="360"/>
      </w:pPr>
      <w:rPr>
        <w:rFonts w:ascii="Arial" w:hAnsi="Arial" w:hint="default"/>
      </w:rPr>
    </w:lvl>
    <w:lvl w:ilvl="7" w:tplc="9E824796" w:tentative="1">
      <w:start w:val="1"/>
      <w:numFmt w:val="bullet"/>
      <w:lvlText w:val="•"/>
      <w:lvlJc w:val="left"/>
      <w:pPr>
        <w:tabs>
          <w:tab w:val="num" w:pos="5760"/>
        </w:tabs>
        <w:ind w:left="5760" w:hanging="360"/>
      </w:pPr>
      <w:rPr>
        <w:rFonts w:ascii="Arial" w:hAnsi="Arial" w:hint="default"/>
      </w:rPr>
    </w:lvl>
    <w:lvl w:ilvl="8" w:tplc="DD2EE834"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DC756CB"/>
    <w:multiLevelType w:val="hybridMultilevel"/>
    <w:tmpl w:val="D94C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092D73"/>
    <w:multiLevelType w:val="hybridMultilevel"/>
    <w:tmpl w:val="845AF664"/>
    <w:lvl w:ilvl="0" w:tplc="090C8774">
      <w:start w:val="1"/>
      <w:numFmt w:val="bullet"/>
      <w:lvlText w:val="•"/>
      <w:lvlJc w:val="left"/>
      <w:pPr>
        <w:tabs>
          <w:tab w:val="num" w:pos="720"/>
        </w:tabs>
        <w:ind w:left="720" w:hanging="360"/>
      </w:pPr>
      <w:rPr>
        <w:rFonts w:ascii="Arial" w:hAnsi="Arial" w:hint="default"/>
      </w:rPr>
    </w:lvl>
    <w:lvl w:ilvl="1" w:tplc="F266C58E">
      <w:start w:val="1"/>
      <w:numFmt w:val="bullet"/>
      <w:lvlText w:val="•"/>
      <w:lvlJc w:val="left"/>
      <w:pPr>
        <w:tabs>
          <w:tab w:val="num" w:pos="1440"/>
        </w:tabs>
        <w:ind w:left="1440" w:hanging="360"/>
      </w:pPr>
      <w:rPr>
        <w:rFonts w:ascii="Arial" w:hAnsi="Arial" w:hint="default"/>
      </w:rPr>
    </w:lvl>
    <w:lvl w:ilvl="2" w:tplc="7826B150">
      <w:numFmt w:val="bullet"/>
      <w:lvlText w:val="•"/>
      <w:lvlJc w:val="left"/>
      <w:pPr>
        <w:tabs>
          <w:tab w:val="num" w:pos="2160"/>
        </w:tabs>
        <w:ind w:left="2160" w:hanging="360"/>
      </w:pPr>
      <w:rPr>
        <w:rFonts w:ascii="Arial" w:hAnsi="Arial" w:hint="default"/>
      </w:rPr>
    </w:lvl>
    <w:lvl w:ilvl="3" w:tplc="F658417E" w:tentative="1">
      <w:start w:val="1"/>
      <w:numFmt w:val="bullet"/>
      <w:lvlText w:val="•"/>
      <w:lvlJc w:val="left"/>
      <w:pPr>
        <w:tabs>
          <w:tab w:val="num" w:pos="2880"/>
        </w:tabs>
        <w:ind w:left="2880" w:hanging="360"/>
      </w:pPr>
      <w:rPr>
        <w:rFonts w:ascii="Arial" w:hAnsi="Arial" w:hint="default"/>
      </w:rPr>
    </w:lvl>
    <w:lvl w:ilvl="4" w:tplc="E7868036" w:tentative="1">
      <w:start w:val="1"/>
      <w:numFmt w:val="bullet"/>
      <w:lvlText w:val="•"/>
      <w:lvlJc w:val="left"/>
      <w:pPr>
        <w:tabs>
          <w:tab w:val="num" w:pos="3600"/>
        </w:tabs>
        <w:ind w:left="3600" w:hanging="360"/>
      </w:pPr>
      <w:rPr>
        <w:rFonts w:ascii="Arial" w:hAnsi="Arial" w:hint="default"/>
      </w:rPr>
    </w:lvl>
    <w:lvl w:ilvl="5" w:tplc="0BECCECE" w:tentative="1">
      <w:start w:val="1"/>
      <w:numFmt w:val="bullet"/>
      <w:lvlText w:val="•"/>
      <w:lvlJc w:val="left"/>
      <w:pPr>
        <w:tabs>
          <w:tab w:val="num" w:pos="4320"/>
        </w:tabs>
        <w:ind w:left="4320" w:hanging="360"/>
      </w:pPr>
      <w:rPr>
        <w:rFonts w:ascii="Arial" w:hAnsi="Arial" w:hint="default"/>
      </w:rPr>
    </w:lvl>
    <w:lvl w:ilvl="6" w:tplc="2F24F816" w:tentative="1">
      <w:start w:val="1"/>
      <w:numFmt w:val="bullet"/>
      <w:lvlText w:val="•"/>
      <w:lvlJc w:val="left"/>
      <w:pPr>
        <w:tabs>
          <w:tab w:val="num" w:pos="5040"/>
        </w:tabs>
        <w:ind w:left="5040" w:hanging="360"/>
      </w:pPr>
      <w:rPr>
        <w:rFonts w:ascii="Arial" w:hAnsi="Arial" w:hint="default"/>
      </w:rPr>
    </w:lvl>
    <w:lvl w:ilvl="7" w:tplc="21320082" w:tentative="1">
      <w:start w:val="1"/>
      <w:numFmt w:val="bullet"/>
      <w:lvlText w:val="•"/>
      <w:lvlJc w:val="left"/>
      <w:pPr>
        <w:tabs>
          <w:tab w:val="num" w:pos="5760"/>
        </w:tabs>
        <w:ind w:left="5760" w:hanging="360"/>
      </w:pPr>
      <w:rPr>
        <w:rFonts w:ascii="Arial" w:hAnsi="Arial" w:hint="default"/>
      </w:rPr>
    </w:lvl>
    <w:lvl w:ilvl="8" w:tplc="E6865706"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956468C"/>
    <w:multiLevelType w:val="hybridMultilevel"/>
    <w:tmpl w:val="D29AD8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F">
      <w:start w:val="1"/>
      <w:numFmt w:val="decimal"/>
      <w:lvlText w:val="%4."/>
      <w:lvlJc w:val="left"/>
      <w:pPr>
        <w:ind w:left="2880" w:hanging="360"/>
      </w:pPr>
    </w:lvl>
    <w:lvl w:ilvl="4" w:tplc="04090001">
      <w:start w:val="1"/>
      <w:numFmt w:val="bullet"/>
      <w:lvlText w:val=""/>
      <w:lvlJc w:val="left"/>
      <w:pPr>
        <w:ind w:left="3600" w:hanging="360"/>
      </w:pPr>
      <w:rPr>
        <w:rFonts w:ascii="Symbol" w:hAnsi="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1F794C"/>
    <w:multiLevelType w:val="hybridMultilevel"/>
    <w:tmpl w:val="49665690"/>
    <w:lvl w:ilvl="0" w:tplc="5DE2219A">
      <w:start w:val="1"/>
      <w:numFmt w:val="bullet"/>
      <w:lvlText w:val="•"/>
      <w:lvlJc w:val="left"/>
      <w:pPr>
        <w:tabs>
          <w:tab w:val="num" w:pos="720"/>
        </w:tabs>
        <w:ind w:left="720" w:hanging="360"/>
      </w:pPr>
      <w:rPr>
        <w:rFonts w:ascii="Arial" w:hAnsi="Arial" w:hint="default"/>
      </w:rPr>
    </w:lvl>
    <w:lvl w:ilvl="1" w:tplc="5EDC8CA6">
      <w:start w:val="1"/>
      <w:numFmt w:val="bullet"/>
      <w:lvlText w:val="•"/>
      <w:lvlJc w:val="left"/>
      <w:pPr>
        <w:tabs>
          <w:tab w:val="num" w:pos="1440"/>
        </w:tabs>
        <w:ind w:left="1440" w:hanging="360"/>
      </w:pPr>
      <w:rPr>
        <w:rFonts w:ascii="Arial" w:hAnsi="Arial" w:hint="default"/>
      </w:rPr>
    </w:lvl>
    <w:lvl w:ilvl="2" w:tplc="35F09AC0" w:tentative="1">
      <w:start w:val="1"/>
      <w:numFmt w:val="bullet"/>
      <w:lvlText w:val="•"/>
      <w:lvlJc w:val="left"/>
      <w:pPr>
        <w:tabs>
          <w:tab w:val="num" w:pos="2160"/>
        </w:tabs>
        <w:ind w:left="2160" w:hanging="360"/>
      </w:pPr>
      <w:rPr>
        <w:rFonts w:ascii="Arial" w:hAnsi="Arial" w:hint="default"/>
      </w:rPr>
    </w:lvl>
    <w:lvl w:ilvl="3" w:tplc="4C863AB0" w:tentative="1">
      <w:start w:val="1"/>
      <w:numFmt w:val="bullet"/>
      <w:lvlText w:val="•"/>
      <w:lvlJc w:val="left"/>
      <w:pPr>
        <w:tabs>
          <w:tab w:val="num" w:pos="2880"/>
        </w:tabs>
        <w:ind w:left="2880" w:hanging="360"/>
      </w:pPr>
      <w:rPr>
        <w:rFonts w:ascii="Arial" w:hAnsi="Arial" w:hint="default"/>
      </w:rPr>
    </w:lvl>
    <w:lvl w:ilvl="4" w:tplc="F3E8C50E" w:tentative="1">
      <w:start w:val="1"/>
      <w:numFmt w:val="bullet"/>
      <w:lvlText w:val="•"/>
      <w:lvlJc w:val="left"/>
      <w:pPr>
        <w:tabs>
          <w:tab w:val="num" w:pos="3600"/>
        </w:tabs>
        <w:ind w:left="3600" w:hanging="360"/>
      </w:pPr>
      <w:rPr>
        <w:rFonts w:ascii="Arial" w:hAnsi="Arial" w:hint="default"/>
      </w:rPr>
    </w:lvl>
    <w:lvl w:ilvl="5" w:tplc="37481FFE" w:tentative="1">
      <w:start w:val="1"/>
      <w:numFmt w:val="bullet"/>
      <w:lvlText w:val="•"/>
      <w:lvlJc w:val="left"/>
      <w:pPr>
        <w:tabs>
          <w:tab w:val="num" w:pos="4320"/>
        </w:tabs>
        <w:ind w:left="4320" w:hanging="360"/>
      </w:pPr>
      <w:rPr>
        <w:rFonts w:ascii="Arial" w:hAnsi="Arial" w:hint="default"/>
      </w:rPr>
    </w:lvl>
    <w:lvl w:ilvl="6" w:tplc="BA86167C" w:tentative="1">
      <w:start w:val="1"/>
      <w:numFmt w:val="bullet"/>
      <w:lvlText w:val="•"/>
      <w:lvlJc w:val="left"/>
      <w:pPr>
        <w:tabs>
          <w:tab w:val="num" w:pos="5040"/>
        </w:tabs>
        <w:ind w:left="5040" w:hanging="360"/>
      </w:pPr>
      <w:rPr>
        <w:rFonts w:ascii="Arial" w:hAnsi="Arial" w:hint="default"/>
      </w:rPr>
    </w:lvl>
    <w:lvl w:ilvl="7" w:tplc="1BDE5738" w:tentative="1">
      <w:start w:val="1"/>
      <w:numFmt w:val="bullet"/>
      <w:lvlText w:val="•"/>
      <w:lvlJc w:val="left"/>
      <w:pPr>
        <w:tabs>
          <w:tab w:val="num" w:pos="5760"/>
        </w:tabs>
        <w:ind w:left="5760" w:hanging="360"/>
      </w:pPr>
      <w:rPr>
        <w:rFonts w:ascii="Arial" w:hAnsi="Arial" w:hint="default"/>
      </w:rPr>
    </w:lvl>
    <w:lvl w:ilvl="8" w:tplc="93246328"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5F21E67"/>
    <w:multiLevelType w:val="hybridMultilevel"/>
    <w:tmpl w:val="16168868"/>
    <w:lvl w:ilvl="0" w:tplc="7F0A05DA">
      <w:start w:val="1"/>
      <w:numFmt w:val="bullet"/>
      <w:lvlText w:val="•"/>
      <w:lvlJc w:val="left"/>
      <w:pPr>
        <w:tabs>
          <w:tab w:val="num" w:pos="360"/>
        </w:tabs>
        <w:ind w:left="360" w:hanging="360"/>
      </w:pPr>
      <w:rPr>
        <w:rFonts w:ascii="Arial" w:hAnsi="Arial" w:hint="default"/>
      </w:rPr>
    </w:lvl>
    <w:lvl w:ilvl="1" w:tplc="ED963F0E">
      <w:start w:val="1"/>
      <w:numFmt w:val="bullet"/>
      <w:lvlText w:val="•"/>
      <w:lvlJc w:val="left"/>
      <w:pPr>
        <w:tabs>
          <w:tab w:val="num" w:pos="1080"/>
        </w:tabs>
        <w:ind w:left="1080" w:hanging="360"/>
      </w:pPr>
      <w:rPr>
        <w:rFonts w:ascii="Arial" w:hAnsi="Arial" w:hint="default"/>
      </w:rPr>
    </w:lvl>
    <w:lvl w:ilvl="2" w:tplc="50428EB8" w:tentative="1">
      <w:start w:val="1"/>
      <w:numFmt w:val="bullet"/>
      <w:lvlText w:val="•"/>
      <w:lvlJc w:val="left"/>
      <w:pPr>
        <w:tabs>
          <w:tab w:val="num" w:pos="1800"/>
        </w:tabs>
        <w:ind w:left="1800" w:hanging="360"/>
      </w:pPr>
      <w:rPr>
        <w:rFonts w:ascii="Arial" w:hAnsi="Arial" w:hint="default"/>
      </w:rPr>
    </w:lvl>
    <w:lvl w:ilvl="3" w:tplc="BE4AA52C" w:tentative="1">
      <w:start w:val="1"/>
      <w:numFmt w:val="bullet"/>
      <w:lvlText w:val="•"/>
      <w:lvlJc w:val="left"/>
      <w:pPr>
        <w:tabs>
          <w:tab w:val="num" w:pos="2520"/>
        </w:tabs>
        <w:ind w:left="2520" w:hanging="360"/>
      </w:pPr>
      <w:rPr>
        <w:rFonts w:ascii="Arial" w:hAnsi="Arial" w:hint="default"/>
      </w:rPr>
    </w:lvl>
    <w:lvl w:ilvl="4" w:tplc="F618A22A" w:tentative="1">
      <w:start w:val="1"/>
      <w:numFmt w:val="bullet"/>
      <w:lvlText w:val="•"/>
      <w:lvlJc w:val="left"/>
      <w:pPr>
        <w:tabs>
          <w:tab w:val="num" w:pos="3240"/>
        </w:tabs>
        <w:ind w:left="3240" w:hanging="360"/>
      </w:pPr>
      <w:rPr>
        <w:rFonts w:ascii="Arial" w:hAnsi="Arial" w:hint="default"/>
      </w:rPr>
    </w:lvl>
    <w:lvl w:ilvl="5" w:tplc="A7501DCE" w:tentative="1">
      <w:start w:val="1"/>
      <w:numFmt w:val="bullet"/>
      <w:lvlText w:val="•"/>
      <w:lvlJc w:val="left"/>
      <w:pPr>
        <w:tabs>
          <w:tab w:val="num" w:pos="3960"/>
        </w:tabs>
        <w:ind w:left="3960" w:hanging="360"/>
      </w:pPr>
      <w:rPr>
        <w:rFonts w:ascii="Arial" w:hAnsi="Arial" w:hint="default"/>
      </w:rPr>
    </w:lvl>
    <w:lvl w:ilvl="6" w:tplc="C87EFEFA" w:tentative="1">
      <w:start w:val="1"/>
      <w:numFmt w:val="bullet"/>
      <w:lvlText w:val="•"/>
      <w:lvlJc w:val="left"/>
      <w:pPr>
        <w:tabs>
          <w:tab w:val="num" w:pos="4680"/>
        </w:tabs>
        <w:ind w:left="4680" w:hanging="360"/>
      </w:pPr>
      <w:rPr>
        <w:rFonts w:ascii="Arial" w:hAnsi="Arial" w:hint="default"/>
      </w:rPr>
    </w:lvl>
    <w:lvl w:ilvl="7" w:tplc="88442FC8" w:tentative="1">
      <w:start w:val="1"/>
      <w:numFmt w:val="bullet"/>
      <w:lvlText w:val="•"/>
      <w:lvlJc w:val="left"/>
      <w:pPr>
        <w:tabs>
          <w:tab w:val="num" w:pos="5400"/>
        </w:tabs>
        <w:ind w:left="5400" w:hanging="360"/>
      </w:pPr>
      <w:rPr>
        <w:rFonts w:ascii="Arial" w:hAnsi="Arial" w:hint="default"/>
      </w:rPr>
    </w:lvl>
    <w:lvl w:ilvl="8" w:tplc="592A143A" w:tentative="1">
      <w:start w:val="1"/>
      <w:numFmt w:val="bullet"/>
      <w:lvlText w:val="•"/>
      <w:lvlJc w:val="left"/>
      <w:pPr>
        <w:tabs>
          <w:tab w:val="num" w:pos="6120"/>
        </w:tabs>
        <w:ind w:left="6120" w:hanging="360"/>
      </w:pPr>
      <w:rPr>
        <w:rFonts w:ascii="Arial" w:hAnsi="Arial" w:hint="default"/>
      </w:rPr>
    </w:lvl>
  </w:abstractNum>
  <w:num w:numId="1" w16cid:durableId="1570655232">
    <w:abstractNumId w:val="30"/>
  </w:num>
  <w:num w:numId="2" w16cid:durableId="1627276302">
    <w:abstractNumId w:val="9"/>
  </w:num>
  <w:num w:numId="3" w16cid:durableId="1547790664">
    <w:abstractNumId w:val="32"/>
  </w:num>
  <w:num w:numId="4" w16cid:durableId="776752119">
    <w:abstractNumId w:val="0"/>
  </w:num>
  <w:num w:numId="5" w16cid:durableId="1228415412">
    <w:abstractNumId w:val="28"/>
  </w:num>
  <w:num w:numId="6" w16cid:durableId="714045206">
    <w:abstractNumId w:val="3"/>
  </w:num>
  <w:num w:numId="7" w16cid:durableId="867791563">
    <w:abstractNumId w:val="16"/>
  </w:num>
  <w:num w:numId="8" w16cid:durableId="2004240363">
    <w:abstractNumId w:val="5"/>
  </w:num>
  <w:num w:numId="9" w16cid:durableId="660230748">
    <w:abstractNumId w:val="20"/>
  </w:num>
  <w:num w:numId="10" w16cid:durableId="1922836168">
    <w:abstractNumId w:val="33"/>
  </w:num>
  <w:num w:numId="11" w16cid:durableId="1206941261">
    <w:abstractNumId w:val="22"/>
  </w:num>
  <w:num w:numId="12" w16cid:durableId="171460224">
    <w:abstractNumId w:val="1"/>
  </w:num>
  <w:num w:numId="13" w16cid:durableId="928391921">
    <w:abstractNumId w:val="21"/>
  </w:num>
  <w:num w:numId="14" w16cid:durableId="1075054115">
    <w:abstractNumId w:val="6"/>
  </w:num>
  <w:num w:numId="15" w16cid:durableId="197162871">
    <w:abstractNumId w:val="23"/>
  </w:num>
  <w:num w:numId="16" w16cid:durableId="715659900">
    <w:abstractNumId w:val="12"/>
  </w:num>
  <w:num w:numId="17" w16cid:durableId="848183533">
    <w:abstractNumId w:val="14"/>
  </w:num>
  <w:num w:numId="18" w16cid:durableId="1538664417">
    <w:abstractNumId w:val="7"/>
  </w:num>
  <w:num w:numId="19" w16cid:durableId="1837334283">
    <w:abstractNumId w:val="27"/>
  </w:num>
  <w:num w:numId="20" w16cid:durableId="1082531764">
    <w:abstractNumId w:val="17"/>
  </w:num>
  <w:num w:numId="21" w16cid:durableId="1512524791">
    <w:abstractNumId w:val="19"/>
  </w:num>
  <w:num w:numId="22" w16cid:durableId="249238684">
    <w:abstractNumId w:val="29"/>
  </w:num>
  <w:num w:numId="23" w16cid:durableId="291600546">
    <w:abstractNumId w:val="18"/>
  </w:num>
  <w:num w:numId="24" w16cid:durableId="1939753749">
    <w:abstractNumId w:val="24"/>
  </w:num>
  <w:num w:numId="25" w16cid:durableId="1805001122">
    <w:abstractNumId w:val="8"/>
  </w:num>
  <w:num w:numId="26" w16cid:durableId="52050457">
    <w:abstractNumId w:val="15"/>
  </w:num>
  <w:num w:numId="27" w16cid:durableId="1854614556">
    <w:abstractNumId w:val="4"/>
  </w:num>
  <w:num w:numId="28" w16cid:durableId="2127658179">
    <w:abstractNumId w:val="31"/>
  </w:num>
  <w:num w:numId="29" w16cid:durableId="77989279">
    <w:abstractNumId w:val="13"/>
  </w:num>
  <w:num w:numId="30" w16cid:durableId="1138032753">
    <w:abstractNumId w:val="34"/>
  </w:num>
  <w:num w:numId="31" w16cid:durableId="1035428783">
    <w:abstractNumId w:val="25"/>
  </w:num>
  <w:num w:numId="32" w16cid:durableId="1499417598">
    <w:abstractNumId w:val="11"/>
  </w:num>
  <w:num w:numId="33" w16cid:durableId="2075160607">
    <w:abstractNumId w:val="35"/>
  </w:num>
  <w:num w:numId="34" w16cid:durableId="554899522">
    <w:abstractNumId w:val="26"/>
  </w:num>
  <w:num w:numId="35" w16cid:durableId="1081022765">
    <w:abstractNumId w:val="10"/>
  </w:num>
  <w:num w:numId="36" w16cid:durableId="2038966579">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4C8"/>
    <w:rsid w:val="00000682"/>
    <w:rsid w:val="0000068A"/>
    <w:rsid w:val="00000723"/>
    <w:rsid w:val="000007D1"/>
    <w:rsid w:val="00000842"/>
    <w:rsid w:val="000009FC"/>
    <w:rsid w:val="00000A03"/>
    <w:rsid w:val="00000CF0"/>
    <w:rsid w:val="00000E1E"/>
    <w:rsid w:val="00000E52"/>
    <w:rsid w:val="00000FA1"/>
    <w:rsid w:val="0000100D"/>
    <w:rsid w:val="00001233"/>
    <w:rsid w:val="000012B0"/>
    <w:rsid w:val="00001445"/>
    <w:rsid w:val="000014EC"/>
    <w:rsid w:val="00001572"/>
    <w:rsid w:val="000016C4"/>
    <w:rsid w:val="00001841"/>
    <w:rsid w:val="00001B2E"/>
    <w:rsid w:val="00001C02"/>
    <w:rsid w:val="00001E54"/>
    <w:rsid w:val="00001E78"/>
    <w:rsid w:val="00001E9D"/>
    <w:rsid w:val="00002069"/>
    <w:rsid w:val="00002131"/>
    <w:rsid w:val="00002177"/>
    <w:rsid w:val="0000220B"/>
    <w:rsid w:val="00002934"/>
    <w:rsid w:val="00002956"/>
    <w:rsid w:val="0000298C"/>
    <w:rsid w:val="000029C5"/>
    <w:rsid w:val="00002ABD"/>
    <w:rsid w:val="00002B8C"/>
    <w:rsid w:val="00002CEB"/>
    <w:rsid w:val="00002D47"/>
    <w:rsid w:val="00002D59"/>
    <w:rsid w:val="00002E04"/>
    <w:rsid w:val="00002E72"/>
    <w:rsid w:val="0000307F"/>
    <w:rsid w:val="000031FB"/>
    <w:rsid w:val="00003380"/>
    <w:rsid w:val="0000343C"/>
    <w:rsid w:val="0000360A"/>
    <w:rsid w:val="0000362C"/>
    <w:rsid w:val="0000364A"/>
    <w:rsid w:val="0000365F"/>
    <w:rsid w:val="00003671"/>
    <w:rsid w:val="000036EC"/>
    <w:rsid w:val="0000370D"/>
    <w:rsid w:val="000037B4"/>
    <w:rsid w:val="000037E2"/>
    <w:rsid w:val="00003811"/>
    <w:rsid w:val="00003983"/>
    <w:rsid w:val="00003AC2"/>
    <w:rsid w:val="00003B6D"/>
    <w:rsid w:val="00003BEE"/>
    <w:rsid w:val="00003C65"/>
    <w:rsid w:val="00003CDF"/>
    <w:rsid w:val="00003DBE"/>
    <w:rsid w:val="00003E7F"/>
    <w:rsid w:val="00003EC7"/>
    <w:rsid w:val="000040D3"/>
    <w:rsid w:val="0000416F"/>
    <w:rsid w:val="000041B1"/>
    <w:rsid w:val="00004217"/>
    <w:rsid w:val="00004263"/>
    <w:rsid w:val="000042AD"/>
    <w:rsid w:val="000046A9"/>
    <w:rsid w:val="000047B3"/>
    <w:rsid w:val="000047C4"/>
    <w:rsid w:val="00004AD6"/>
    <w:rsid w:val="00004BE0"/>
    <w:rsid w:val="00004C59"/>
    <w:rsid w:val="00004C65"/>
    <w:rsid w:val="00004F50"/>
    <w:rsid w:val="000050D4"/>
    <w:rsid w:val="0000512E"/>
    <w:rsid w:val="000051D2"/>
    <w:rsid w:val="000051DA"/>
    <w:rsid w:val="000056BF"/>
    <w:rsid w:val="000057E3"/>
    <w:rsid w:val="000058E9"/>
    <w:rsid w:val="00005A62"/>
    <w:rsid w:val="00005CD9"/>
    <w:rsid w:val="00005DFF"/>
    <w:rsid w:val="00005EBA"/>
    <w:rsid w:val="00005EF1"/>
    <w:rsid w:val="0000619A"/>
    <w:rsid w:val="00006252"/>
    <w:rsid w:val="000062EF"/>
    <w:rsid w:val="000066A1"/>
    <w:rsid w:val="00006774"/>
    <w:rsid w:val="00006886"/>
    <w:rsid w:val="000068C3"/>
    <w:rsid w:val="0000693A"/>
    <w:rsid w:val="000069C0"/>
    <w:rsid w:val="000069E6"/>
    <w:rsid w:val="00006A85"/>
    <w:rsid w:val="00006A90"/>
    <w:rsid w:val="00006F32"/>
    <w:rsid w:val="00007127"/>
    <w:rsid w:val="0000712D"/>
    <w:rsid w:val="00007262"/>
    <w:rsid w:val="00007336"/>
    <w:rsid w:val="0000764A"/>
    <w:rsid w:val="0000765B"/>
    <w:rsid w:val="00007C1A"/>
    <w:rsid w:val="00007C45"/>
    <w:rsid w:val="00007C46"/>
    <w:rsid w:val="00007CBB"/>
    <w:rsid w:val="00007EB6"/>
    <w:rsid w:val="00007FAB"/>
    <w:rsid w:val="000100BE"/>
    <w:rsid w:val="00010238"/>
    <w:rsid w:val="000102E8"/>
    <w:rsid w:val="000102F3"/>
    <w:rsid w:val="000102FF"/>
    <w:rsid w:val="00010300"/>
    <w:rsid w:val="00010308"/>
    <w:rsid w:val="00010714"/>
    <w:rsid w:val="0001077F"/>
    <w:rsid w:val="0001089B"/>
    <w:rsid w:val="00010C0F"/>
    <w:rsid w:val="00010C68"/>
    <w:rsid w:val="00010E30"/>
    <w:rsid w:val="00010FAB"/>
    <w:rsid w:val="00010FB3"/>
    <w:rsid w:val="00010FE5"/>
    <w:rsid w:val="000111AF"/>
    <w:rsid w:val="00011323"/>
    <w:rsid w:val="00011435"/>
    <w:rsid w:val="000114EC"/>
    <w:rsid w:val="000114F3"/>
    <w:rsid w:val="000115B9"/>
    <w:rsid w:val="00011740"/>
    <w:rsid w:val="000117FD"/>
    <w:rsid w:val="00011833"/>
    <w:rsid w:val="00011C7C"/>
    <w:rsid w:val="00011DA1"/>
    <w:rsid w:val="00011EB2"/>
    <w:rsid w:val="00012042"/>
    <w:rsid w:val="000120F2"/>
    <w:rsid w:val="000121AD"/>
    <w:rsid w:val="00012301"/>
    <w:rsid w:val="0001237C"/>
    <w:rsid w:val="000124EA"/>
    <w:rsid w:val="000124F1"/>
    <w:rsid w:val="000125CF"/>
    <w:rsid w:val="000125DB"/>
    <w:rsid w:val="00012940"/>
    <w:rsid w:val="000129BE"/>
    <w:rsid w:val="000129C6"/>
    <w:rsid w:val="000129DF"/>
    <w:rsid w:val="00012F6E"/>
    <w:rsid w:val="00013023"/>
    <w:rsid w:val="000130CE"/>
    <w:rsid w:val="000133DA"/>
    <w:rsid w:val="0001347D"/>
    <w:rsid w:val="0001350E"/>
    <w:rsid w:val="00013573"/>
    <w:rsid w:val="000135EF"/>
    <w:rsid w:val="000139FE"/>
    <w:rsid w:val="00013A97"/>
    <w:rsid w:val="00013B49"/>
    <w:rsid w:val="00013BA9"/>
    <w:rsid w:val="00013CB9"/>
    <w:rsid w:val="00013DCE"/>
    <w:rsid w:val="00013ECB"/>
    <w:rsid w:val="00014040"/>
    <w:rsid w:val="000140E6"/>
    <w:rsid w:val="00014141"/>
    <w:rsid w:val="0001415B"/>
    <w:rsid w:val="00014209"/>
    <w:rsid w:val="000142B4"/>
    <w:rsid w:val="0001435D"/>
    <w:rsid w:val="0001437F"/>
    <w:rsid w:val="000144C7"/>
    <w:rsid w:val="0001457B"/>
    <w:rsid w:val="000145B7"/>
    <w:rsid w:val="00014736"/>
    <w:rsid w:val="00014824"/>
    <w:rsid w:val="0001482F"/>
    <w:rsid w:val="0001490C"/>
    <w:rsid w:val="00014960"/>
    <w:rsid w:val="00014A04"/>
    <w:rsid w:val="00014C2D"/>
    <w:rsid w:val="00014DD3"/>
    <w:rsid w:val="00014E81"/>
    <w:rsid w:val="00014EEA"/>
    <w:rsid w:val="00014EF2"/>
    <w:rsid w:val="00014FDB"/>
    <w:rsid w:val="00014FE5"/>
    <w:rsid w:val="000150A7"/>
    <w:rsid w:val="00015290"/>
    <w:rsid w:val="0001531D"/>
    <w:rsid w:val="00015334"/>
    <w:rsid w:val="000154DD"/>
    <w:rsid w:val="0001561A"/>
    <w:rsid w:val="000156D1"/>
    <w:rsid w:val="00015742"/>
    <w:rsid w:val="00015809"/>
    <w:rsid w:val="00015915"/>
    <w:rsid w:val="0001591D"/>
    <w:rsid w:val="000159AF"/>
    <w:rsid w:val="00015A2B"/>
    <w:rsid w:val="00015BFD"/>
    <w:rsid w:val="00015C2C"/>
    <w:rsid w:val="00015E86"/>
    <w:rsid w:val="00015E97"/>
    <w:rsid w:val="0001640F"/>
    <w:rsid w:val="000165B3"/>
    <w:rsid w:val="000165C7"/>
    <w:rsid w:val="00016816"/>
    <w:rsid w:val="0001683B"/>
    <w:rsid w:val="00016938"/>
    <w:rsid w:val="00016A55"/>
    <w:rsid w:val="00016B69"/>
    <w:rsid w:val="00016C50"/>
    <w:rsid w:val="00016E45"/>
    <w:rsid w:val="00016E70"/>
    <w:rsid w:val="00016FF3"/>
    <w:rsid w:val="00017213"/>
    <w:rsid w:val="00017250"/>
    <w:rsid w:val="000175B4"/>
    <w:rsid w:val="000176FF"/>
    <w:rsid w:val="000178D1"/>
    <w:rsid w:val="00017C9D"/>
    <w:rsid w:val="00017D7F"/>
    <w:rsid w:val="00017D8D"/>
    <w:rsid w:val="00017E42"/>
    <w:rsid w:val="00017E8C"/>
    <w:rsid w:val="00020024"/>
    <w:rsid w:val="000202AD"/>
    <w:rsid w:val="00020511"/>
    <w:rsid w:val="00020527"/>
    <w:rsid w:val="000206E8"/>
    <w:rsid w:val="0002089C"/>
    <w:rsid w:val="000208AD"/>
    <w:rsid w:val="000209E9"/>
    <w:rsid w:val="00020C3F"/>
    <w:rsid w:val="00020C79"/>
    <w:rsid w:val="00020CEE"/>
    <w:rsid w:val="00020E89"/>
    <w:rsid w:val="00020F14"/>
    <w:rsid w:val="00021082"/>
    <w:rsid w:val="0002112D"/>
    <w:rsid w:val="00021676"/>
    <w:rsid w:val="000216E0"/>
    <w:rsid w:val="00021787"/>
    <w:rsid w:val="000218AF"/>
    <w:rsid w:val="0002198B"/>
    <w:rsid w:val="00021A4A"/>
    <w:rsid w:val="00021A69"/>
    <w:rsid w:val="00021B6F"/>
    <w:rsid w:val="00021BCB"/>
    <w:rsid w:val="00021E29"/>
    <w:rsid w:val="00021F85"/>
    <w:rsid w:val="00022014"/>
    <w:rsid w:val="00022157"/>
    <w:rsid w:val="000221BD"/>
    <w:rsid w:val="000223BA"/>
    <w:rsid w:val="0002253B"/>
    <w:rsid w:val="00022557"/>
    <w:rsid w:val="000226AA"/>
    <w:rsid w:val="0002277D"/>
    <w:rsid w:val="000229FA"/>
    <w:rsid w:val="00022A35"/>
    <w:rsid w:val="00022C33"/>
    <w:rsid w:val="00022DA8"/>
    <w:rsid w:val="00022DD0"/>
    <w:rsid w:val="00022E41"/>
    <w:rsid w:val="00022F34"/>
    <w:rsid w:val="00022F92"/>
    <w:rsid w:val="00023051"/>
    <w:rsid w:val="0002347E"/>
    <w:rsid w:val="00023582"/>
    <w:rsid w:val="0002362A"/>
    <w:rsid w:val="0002369B"/>
    <w:rsid w:val="000239ED"/>
    <w:rsid w:val="00023A8A"/>
    <w:rsid w:val="00023BF9"/>
    <w:rsid w:val="00023D13"/>
    <w:rsid w:val="00023E7C"/>
    <w:rsid w:val="00023E95"/>
    <w:rsid w:val="00023F1A"/>
    <w:rsid w:val="000240A5"/>
    <w:rsid w:val="00024242"/>
    <w:rsid w:val="00024269"/>
    <w:rsid w:val="000243DF"/>
    <w:rsid w:val="00024436"/>
    <w:rsid w:val="000244C4"/>
    <w:rsid w:val="00024A4B"/>
    <w:rsid w:val="00024A9F"/>
    <w:rsid w:val="00024C83"/>
    <w:rsid w:val="00024E05"/>
    <w:rsid w:val="000250EA"/>
    <w:rsid w:val="000250FB"/>
    <w:rsid w:val="000251AF"/>
    <w:rsid w:val="00025209"/>
    <w:rsid w:val="00025239"/>
    <w:rsid w:val="0002534B"/>
    <w:rsid w:val="00025454"/>
    <w:rsid w:val="00025560"/>
    <w:rsid w:val="000255AD"/>
    <w:rsid w:val="000255B0"/>
    <w:rsid w:val="000255E7"/>
    <w:rsid w:val="0002562B"/>
    <w:rsid w:val="00025639"/>
    <w:rsid w:val="000257E0"/>
    <w:rsid w:val="00025903"/>
    <w:rsid w:val="00025991"/>
    <w:rsid w:val="00025A6A"/>
    <w:rsid w:val="00025BE9"/>
    <w:rsid w:val="00025C0E"/>
    <w:rsid w:val="00025C2A"/>
    <w:rsid w:val="00025C9A"/>
    <w:rsid w:val="00025CBE"/>
    <w:rsid w:val="00025CE6"/>
    <w:rsid w:val="00025F53"/>
    <w:rsid w:val="00025FC4"/>
    <w:rsid w:val="00025FE7"/>
    <w:rsid w:val="000260BA"/>
    <w:rsid w:val="00026203"/>
    <w:rsid w:val="000267AE"/>
    <w:rsid w:val="0002680B"/>
    <w:rsid w:val="000269A9"/>
    <w:rsid w:val="000269AF"/>
    <w:rsid w:val="000269D4"/>
    <w:rsid w:val="00026B0A"/>
    <w:rsid w:val="00026CA4"/>
    <w:rsid w:val="00026CC1"/>
    <w:rsid w:val="00026CD4"/>
    <w:rsid w:val="00026F29"/>
    <w:rsid w:val="0002726B"/>
    <w:rsid w:val="000272E3"/>
    <w:rsid w:val="000272FE"/>
    <w:rsid w:val="0002734D"/>
    <w:rsid w:val="000275AE"/>
    <w:rsid w:val="000275C0"/>
    <w:rsid w:val="0002760C"/>
    <w:rsid w:val="00027806"/>
    <w:rsid w:val="000278E6"/>
    <w:rsid w:val="00027EB1"/>
    <w:rsid w:val="000300BB"/>
    <w:rsid w:val="00030201"/>
    <w:rsid w:val="00030551"/>
    <w:rsid w:val="00030941"/>
    <w:rsid w:val="00030978"/>
    <w:rsid w:val="00030B59"/>
    <w:rsid w:val="00030B63"/>
    <w:rsid w:val="00030CA1"/>
    <w:rsid w:val="00030CFE"/>
    <w:rsid w:val="00030EBC"/>
    <w:rsid w:val="00030F3C"/>
    <w:rsid w:val="00031141"/>
    <w:rsid w:val="0003126B"/>
    <w:rsid w:val="0003131B"/>
    <w:rsid w:val="000313B3"/>
    <w:rsid w:val="000315B0"/>
    <w:rsid w:val="0003165C"/>
    <w:rsid w:val="00031AAD"/>
    <w:rsid w:val="00031C41"/>
    <w:rsid w:val="00031D5A"/>
    <w:rsid w:val="00031E76"/>
    <w:rsid w:val="00031ECA"/>
    <w:rsid w:val="000320DD"/>
    <w:rsid w:val="000322F0"/>
    <w:rsid w:val="000325AF"/>
    <w:rsid w:val="00032758"/>
    <w:rsid w:val="00032983"/>
    <w:rsid w:val="00032B61"/>
    <w:rsid w:val="00032CBE"/>
    <w:rsid w:val="00032CCF"/>
    <w:rsid w:val="00032DCF"/>
    <w:rsid w:val="00032E31"/>
    <w:rsid w:val="00032F96"/>
    <w:rsid w:val="000330C6"/>
    <w:rsid w:val="0003312E"/>
    <w:rsid w:val="000331C7"/>
    <w:rsid w:val="000332AA"/>
    <w:rsid w:val="000334A2"/>
    <w:rsid w:val="00033590"/>
    <w:rsid w:val="00033597"/>
    <w:rsid w:val="0003363E"/>
    <w:rsid w:val="00033679"/>
    <w:rsid w:val="000336AA"/>
    <w:rsid w:val="00033769"/>
    <w:rsid w:val="000337F2"/>
    <w:rsid w:val="00033806"/>
    <w:rsid w:val="000339A4"/>
    <w:rsid w:val="00033AEB"/>
    <w:rsid w:val="00033B1C"/>
    <w:rsid w:val="00033B31"/>
    <w:rsid w:val="00033B45"/>
    <w:rsid w:val="00033CF2"/>
    <w:rsid w:val="00033E00"/>
    <w:rsid w:val="00033F94"/>
    <w:rsid w:val="00034051"/>
    <w:rsid w:val="000342BD"/>
    <w:rsid w:val="00034346"/>
    <w:rsid w:val="000343A5"/>
    <w:rsid w:val="0003448A"/>
    <w:rsid w:val="0003449B"/>
    <w:rsid w:val="000346A8"/>
    <w:rsid w:val="000346D0"/>
    <w:rsid w:val="0003473C"/>
    <w:rsid w:val="000348DC"/>
    <w:rsid w:val="000349AE"/>
    <w:rsid w:val="00034A62"/>
    <w:rsid w:val="00034C54"/>
    <w:rsid w:val="00034C82"/>
    <w:rsid w:val="00034D56"/>
    <w:rsid w:val="00034DAC"/>
    <w:rsid w:val="00034E33"/>
    <w:rsid w:val="0003506A"/>
    <w:rsid w:val="0003514C"/>
    <w:rsid w:val="0003537B"/>
    <w:rsid w:val="0003549A"/>
    <w:rsid w:val="0003559C"/>
    <w:rsid w:val="000356B1"/>
    <w:rsid w:val="000356F5"/>
    <w:rsid w:val="000357A8"/>
    <w:rsid w:val="00035812"/>
    <w:rsid w:val="00035845"/>
    <w:rsid w:val="000358F4"/>
    <w:rsid w:val="0003591D"/>
    <w:rsid w:val="00035999"/>
    <w:rsid w:val="000359EE"/>
    <w:rsid w:val="00035B69"/>
    <w:rsid w:val="00035C18"/>
    <w:rsid w:val="00035D42"/>
    <w:rsid w:val="00035EE2"/>
    <w:rsid w:val="00035F16"/>
    <w:rsid w:val="00035F9C"/>
    <w:rsid w:val="00035FC9"/>
    <w:rsid w:val="00035FD2"/>
    <w:rsid w:val="000360A4"/>
    <w:rsid w:val="00036135"/>
    <w:rsid w:val="00036177"/>
    <w:rsid w:val="000362A8"/>
    <w:rsid w:val="0003635E"/>
    <w:rsid w:val="00036762"/>
    <w:rsid w:val="000368C9"/>
    <w:rsid w:val="00036ADB"/>
    <w:rsid w:val="00036AF6"/>
    <w:rsid w:val="00036CF3"/>
    <w:rsid w:val="00036D30"/>
    <w:rsid w:val="000372D8"/>
    <w:rsid w:val="0003742F"/>
    <w:rsid w:val="0003748D"/>
    <w:rsid w:val="0003751B"/>
    <w:rsid w:val="00037536"/>
    <w:rsid w:val="00037573"/>
    <w:rsid w:val="0003763D"/>
    <w:rsid w:val="000378D3"/>
    <w:rsid w:val="00037A05"/>
    <w:rsid w:val="00037AFF"/>
    <w:rsid w:val="00037CF0"/>
    <w:rsid w:val="00037ED9"/>
    <w:rsid w:val="00040036"/>
    <w:rsid w:val="000400B2"/>
    <w:rsid w:val="00040124"/>
    <w:rsid w:val="000402E9"/>
    <w:rsid w:val="00040316"/>
    <w:rsid w:val="00040361"/>
    <w:rsid w:val="000403BF"/>
    <w:rsid w:val="0004051A"/>
    <w:rsid w:val="000405A1"/>
    <w:rsid w:val="000405BF"/>
    <w:rsid w:val="00040860"/>
    <w:rsid w:val="00040A9F"/>
    <w:rsid w:val="00040FA7"/>
    <w:rsid w:val="00040FF7"/>
    <w:rsid w:val="000410BC"/>
    <w:rsid w:val="0004127D"/>
    <w:rsid w:val="0004136B"/>
    <w:rsid w:val="0004138A"/>
    <w:rsid w:val="00041451"/>
    <w:rsid w:val="00041488"/>
    <w:rsid w:val="00041695"/>
    <w:rsid w:val="000416CA"/>
    <w:rsid w:val="000416D7"/>
    <w:rsid w:val="00041897"/>
    <w:rsid w:val="00041A81"/>
    <w:rsid w:val="00041B44"/>
    <w:rsid w:val="00041C7A"/>
    <w:rsid w:val="00041D4D"/>
    <w:rsid w:val="00041E1F"/>
    <w:rsid w:val="00041F36"/>
    <w:rsid w:val="00041FD3"/>
    <w:rsid w:val="000422A5"/>
    <w:rsid w:val="000424A6"/>
    <w:rsid w:val="000425AB"/>
    <w:rsid w:val="00042858"/>
    <w:rsid w:val="000429FC"/>
    <w:rsid w:val="00042BB9"/>
    <w:rsid w:val="00042E18"/>
    <w:rsid w:val="00042E44"/>
    <w:rsid w:val="00042EBE"/>
    <w:rsid w:val="00042F69"/>
    <w:rsid w:val="00042FAE"/>
    <w:rsid w:val="00043003"/>
    <w:rsid w:val="0004314C"/>
    <w:rsid w:val="00043239"/>
    <w:rsid w:val="00043261"/>
    <w:rsid w:val="00043398"/>
    <w:rsid w:val="00043655"/>
    <w:rsid w:val="0004376E"/>
    <w:rsid w:val="00043824"/>
    <w:rsid w:val="00043EA9"/>
    <w:rsid w:val="00044019"/>
    <w:rsid w:val="00044062"/>
    <w:rsid w:val="000443DD"/>
    <w:rsid w:val="0004457A"/>
    <w:rsid w:val="000445F3"/>
    <w:rsid w:val="00044A63"/>
    <w:rsid w:val="00044D15"/>
    <w:rsid w:val="00045007"/>
    <w:rsid w:val="0004512F"/>
    <w:rsid w:val="000453BB"/>
    <w:rsid w:val="00045544"/>
    <w:rsid w:val="000455F7"/>
    <w:rsid w:val="00045808"/>
    <w:rsid w:val="000459A7"/>
    <w:rsid w:val="00045D01"/>
    <w:rsid w:val="00045D6D"/>
    <w:rsid w:val="000460BD"/>
    <w:rsid w:val="000463F7"/>
    <w:rsid w:val="0004641B"/>
    <w:rsid w:val="00046619"/>
    <w:rsid w:val="00046690"/>
    <w:rsid w:val="00046704"/>
    <w:rsid w:val="000467C7"/>
    <w:rsid w:val="00046CC0"/>
    <w:rsid w:val="00046E30"/>
    <w:rsid w:val="00046EB7"/>
    <w:rsid w:val="000471F8"/>
    <w:rsid w:val="00047227"/>
    <w:rsid w:val="00047468"/>
    <w:rsid w:val="000479A0"/>
    <w:rsid w:val="000479E9"/>
    <w:rsid w:val="00047A53"/>
    <w:rsid w:val="00047A5A"/>
    <w:rsid w:val="00047B12"/>
    <w:rsid w:val="00047D47"/>
    <w:rsid w:val="00047DC4"/>
    <w:rsid w:val="00047E86"/>
    <w:rsid w:val="00047F06"/>
    <w:rsid w:val="0005020D"/>
    <w:rsid w:val="000505F3"/>
    <w:rsid w:val="0005069C"/>
    <w:rsid w:val="000506E3"/>
    <w:rsid w:val="00050B7B"/>
    <w:rsid w:val="00050BE9"/>
    <w:rsid w:val="00050F76"/>
    <w:rsid w:val="00050F80"/>
    <w:rsid w:val="0005110A"/>
    <w:rsid w:val="000512D2"/>
    <w:rsid w:val="00051476"/>
    <w:rsid w:val="0005152A"/>
    <w:rsid w:val="00051832"/>
    <w:rsid w:val="000519D4"/>
    <w:rsid w:val="000519E3"/>
    <w:rsid w:val="00051B91"/>
    <w:rsid w:val="00051E0B"/>
    <w:rsid w:val="00051E8C"/>
    <w:rsid w:val="00051EA8"/>
    <w:rsid w:val="000521BD"/>
    <w:rsid w:val="0005242B"/>
    <w:rsid w:val="00052541"/>
    <w:rsid w:val="000525EC"/>
    <w:rsid w:val="0005260D"/>
    <w:rsid w:val="00052678"/>
    <w:rsid w:val="000526E1"/>
    <w:rsid w:val="0005272B"/>
    <w:rsid w:val="00052813"/>
    <w:rsid w:val="0005286F"/>
    <w:rsid w:val="00052892"/>
    <w:rsid w:val="00052B4F"/>
    <w:rsid w:val="00052CBF"/>
    <w:rsid w:val="00052D94"/>
    <w:rsid w:val="00052E7A"/>
    <w:rsid w:val="00052E7B"/>
    <w:rsid w:val="00052EBF"/>
    <w:rsid w:val="000538DF"/>
    <w:rsid w:val="000538E0"/>
    <w:rsid w:val="00053953"/>
    <w:rsid w:val="00053959"/>
    <w:rsid w:val="00053AF7"/>
    <w:rsid w:val="00053B2B"/>
    <w:rsid w:val="00053E9F"/>
    <w:rsid w:val="00053FA5"/>
    <w:rsid w:val="00054164"/>
    <w:rsid w:val="0005419B"/>
    <w:rsid w:val="0005427D"/>
    <w:rsid w:val="0005432F"/>
    <w:rsid w:val="00054398"/>
    <w:rsid w:val="00054448"/>
    <w:rsid w:val="0005462F"/>
    <w:rsid w:val="0005475D"/>
    <w:rsid w:val="000549BC"/>
    <w:rsid w:val="00054C97"/>
    <w:rsid w:val="00054F24"/>
    <w:rsid w:val="00054F35"/>
    <w:rsid w:val="00054F83"/>
    <w:rsid w:val="000551DB"/>
    <w:rsid w:val="000552B6"/>
    <w:rsid w:val="00055565"/>
    <w:rsid w:val="00055924"/>
    <w:rsid w:val="00055935"/>
    <w:rsid w:val="00055947"/>
    <w:rsid w:val="000559F1"/>
    <w:rsid w:val="00055AEE"/>
    <w:rsid w:val="00055B42"/>
    <w:rsid w:val="00055B5A"/>
    <w:rsid w:val="00055C5B"/>
    <w:rsid w:val="00055CDD"/>
    <w:rsid w:val="00055D38"/>
    <w:rsid w:val="00055DF0"/>
    <w:rsid w:val="00055DFD"/>
    <w:rsid w:val="00055E94"/>
    <w:rsid w:val="0005602D"/>
    <w:rsid w:val="00056144"/>
    <w:rsid w:val="000564D4"/>
    <w:rsid w:val="000564D8"/>
    <w:rsid w:val="00056657"/>
    <w:rsid w:val="000567A4"/>
    <w:rsid w:val="00056914"/>
    <w:rsid w:val="000569D0"/>
    <w:rsid w:val="00056B22"/>
    <w:rsid w:val="00056B93"/>
    <w:rsid w:val="00056BB8"/>
    <w:rsid w:val="00056BC8"/>
    <w:rsid w:val="00056C8F"/>
    <w:rsid w:val="00056C9E"/>
    <w:rsid w:val="00056D32"/>
    <w:rsid w:val="00056F77"/>
    <w:rsid w:val="00057010"/>
    <w:rsid w:val="00057293"/>
    <w:rsid w:val="00057305"/>
    <w:rsid w:val="000576F2"/>
    <w:rsid w:val="00057707"/>
    <w:rsid w:val="000577DC"/>
    <w:rsid w:val="000577FD"/>
    <w:rsid w:val="00057801"/>
    <w:rsid w:val="0005797C"/>
    <w:rsid w:val="00057ABE"/>
    <w:rsid w:val="00057C6C"/>
    <w:rsid w:val="00057E37"/>
    <w:rsid w:val="00057E92"/>
    <w:rsid w:val="00057ED8"/>
    <w:rsid w:val="0006002A"/>
    <w:rsid w:val="0006017E"/>
    <w:rsid w:val="00060195"/>
    <w:rsid w:val="000603F0"/>
    <w:rsid w:val="0006043C"/>
    <w:rsid w:val="0006048B"/>
    <w:rsid w:val="000604F3"/>
    <w:rsid w:val="000606DC"/>
    <w:rsid w:val="000606E5"/>
    <w:rsid w:val="0006084F"/>
    <w:rsid w:val="0006087F"/>
    <w:rsid w:val="00060891"/>
    <w:rsid w:val="0006096A"/>
    <w:rsid w:val="00060A34"/>
    <w:rsid w:val="00060AB1"/>
    <w:rsid w:val="00060B7E"/>
    <w:rsid w:val="00060BB4"/>
    <w:rsid w:val="00060E98"/>
    <w:rsid w:val="00060EB1"/>
    <w:rsid w:val="00060F68"/>
    <w:rsid w:val="00061175"/>
    <w:rsid w:val="0006128C"/>
    <w:rsid w:val="000615E4"/>
    <w:rsid w:val="000617BE"/>
    <w:rsid w:val="000618F5"/>
    <w:rsid w:val="00061B21"/>
    <w:rsid w:val="00061C42"/>
    <w:rsid w:val="0006212F"/>
    <w:rsid w:val="000622C4"/>
    <w:rsid w:val="000623E5"/>
    <w:rsid w:val="00062702"/>
    <w:rsid w:val="000627A9"/>
    <w:rsid w:val="000627C5"/>
    <w:rsid w:val="000627EC"/>
    <w:rsid w:val="00062A2C"/>
    <w:rsid w:val="00062D03"/>
    <w:rsid w:val="00062EAC"/>
    <w:rsid w:val="00062F68"/>
    <w:rsid w:val="00062FE1"/>
    <w:rsid w:val="0006308B"/>
    <w:rsid w:val="0006317A"/>
    <w:rsid w:val="00063324"/>
    <w:rsid w:val="00063471"/>
    <w:rsid w:val="0006354C"/>
    <w:rsid w:val="000635A8"/>
    <w:rsid w:val="000637A6"/>
    <w:rsid w:val="000639CB"/>
    <w:rsid w:val="00063B11"/>
    <w:rsid w:val="00063B29"/>
    <w:rsid w:val="00063C82"/>
    <w:rsid w:val="00063DFA"/>
    <w:rsid w:val="00063FB1"/>
    <w:rsid w:val="00064051"/>
    <w:rsid w:val="000640D9"/>
    <w:rsid w:val="000641CE"/>
    <w:rsid w:val="00064315"/>
    <w:rsid w:val="00064782"/>
    <w:rsid w:val="0006494A"/>
    <w:rsid w:val="00064A1F"/>
    <w:rsid w:val="00064A47"/>
    <w:rsid w:val="00064B97"/>
    <w:rsid w:val="00064C93"/>
    <w:rsid w:val="00064F9C"/>
    <w:rsid w:val="000651FC"/>
    <w:rsid w:val="000652B7"/>
    <w:rsid w:val="000653D8"/>
    <w:rsid w:val="00065473"/>
    <w:rsid w:val="00065510"/>
    <w:rsid w:val="000655BC"/>
    <w:rsid w:val="00065693"/>
    <w:rsid w:val="000656C8"/>
    <w:rsid w:val="00065847"/>
    <w:rsid w:val="000658F0"/>
    <w:rsid w:val="000659B6"/>
    <w:rsid w:val="000659F0"/>
    <w:rsid w:val="00065AE9"/>
    <w:rsid w:val="00065E4F"/>
    <w:rsid w:val="00065FCC"/>
    <w:rsid w:val="00066125"/>
    <w:rsid w:val="0006618E"/>
    <w:rsid w:val="00066215"/>
    <w:rsid w:val="000664A5"/>
    <w:rsid w:val="0006663B"/>
    <w:rsid w:val="00066710"/>
    <w:rsid w:val="0006676C"/>
    <w:rsid w:val="000668D9"/>
    <w:rsid w:val="0006695A"/>
    <w:rsid w:val="000669DA"/>
    <w:rsid w:val="000669E9"/>
    <w:rsid w:val="00066A1E"/>
    <w:rsid w:val="00066DF3"/>
    <w:rsid w:val="00066E85"/>
    <w:rsid w:val="00066FB7"/>
    <w:rsid w:val="00067074"/>
    <w:rsid w:val="00067133"/>
    <w:rsid w:val="000674E5"/>
    <w:rsid w:val="00067667"/>
    <w:rsid w:val="00067745"/>
    <w:rsid w:val="00067C13"/>
    <w:rsid w:val="000701E4"/>
    <w:rsid w:val="00070201"/>
    <w:rsid w:val="000702A9"/>
    <w:rsid w:val="000702DF"/>
    <w:rsid w:val="0007047C"/>
    <w:rsid w:val="0007048F"/>
    <w:rsid w:val="000705E9"/>
    <w:rsid w:val="00070641"/>
    <w:rsid w:val="000706FA"/>
    <w:rsid w:val="000707FB"/>
    <w:rsid w:val="00070806"/>
    <w:rsid w:val="000708EE"/>
    <w:rsid w:val="00070B7E"/>
    <w:rsid w:val="00070BD3"/>
    <w:rsid w:val="00070C24"/>
    <w:rsid w:val="00070E4E"/>
    <w:rsid w:val="00070F2D"/>
    <w:rsid w:val="000713B1"/>
    <w:rsid w:val="000713BD"/>
    <w:rsid w:val="0007145B"/>
    <w:rsid w:val="00071494"/>
    <w:rsid w:val="0007149B"/>
    <w:rsid w:val="00071713"/>
    <w:rsid w:val="00071842"/>
    <w:rsid w:val="00071B8B"/>
    <w:rsid w:val="00072428"/>
    <w:rsid w:val="0007254C"/>
    <w:rsid w:val="0007261C"/>
    <w:rsid w:val="000727EB"/>
    <w:rsid w:val="00072880"/>
    <w:rsid w:val="000728C0"/>
    <w:rsid w:val="00072906"/>
    <w:rsid w:val="0007293A"/>
    <w:rsid w:val="00072974"/>
    <w:rsid w:val="00072B0A"/>
    <w:rsid w:val="00072BAD"/>
    <w:rsid w:val="00072BB3"/>
    <w:rsid w:val="00072C3E"/>
    <w:rsid w:val="00072C63"/>
    <w:rsid w:val="00072D4C"/>
    <w:rsid w:val="00073038"/>
    <w:rsid w:val="00073101"/>
    <w:rsid w:val="000731EB"/>
    <w:rsid w:val="0007353D"/>
    <w:rsid w:val="000735DD"/>
    <w:rsid w:val="00073683"/>
    <w:rsid w:val="0007381A"/>
    <w:rsid w:val="0007387C"/>
    <w:rsid w:val="000739A7"/>
    <w:rsid w:val="00073B7F"/>
    <w:rsid w:val="00073BD2"/>
    <w:rsid w:val="00073D5F"/>
    <w:rsid w:val="00073EE5"/>
    <w:rsid w:val="00073F53"/>
    <w:rsid w:val="00073FD5"/>
    <w:rsid w:val="00073FE8"/>
    <w:rsid w:val="000740E5"/>
    <w:rsid w:val="0007417D"/>
    <w:rsid w:val="00074232"/>
    <w:rsid w:val="00074365"/>
    <w:rsid w:val="00074506"/>
    <w:rsid w:val="0007454E"/>
    <w:rsid w:val="000746A2"/>
    <w:rsid w:val="000749AE"/>
    <w:rsid w:val="000749E7"/>
    <w:rsid w:val="00074A5F"/>
    <w:rsid w:val="00074B29"/>
    <w:rsid w:val="00074C97"/>
    <w:rsid w:val="00074ED7"/>
    <w:rsid w:val="00074F40"/>
    <w:rsid w:val="0007520C"/>
    <w:rsid w:val="0007521B"/>
    <w:rsid w:val="00075263"/>
    <w:rsid w:val="0007533E"/>
    <w:rsid w:val="0007554F"/>
    <w:rsid w:val="00075828"/>
    <w:rsid w:val="0007592C"/>
    <w:rsid w:val="00075A07"/>
    <w:rsid w:val="00075A8B"/>
    <w:rsid w:val="00075C12"/>
    <w:rsid w:val="00075D7B"/>
    <w:rsid w:val="00075EE7"/>
    <w:rsid w:val="000760BF"/>
    <w:rsid w:val="0007611B"/>
    <w:rsid w:val="00076218"/>
    <w:rsid w:val="00076317"/>
    <w:rsid w:val="000764CD"/>
    <w:rsid w:val="000764D9"/>
    <w:rsid w:val="00076590"/>
    <w:rsid w:val="000765B3"/>
    <w:rsid w:val="000765C0"/>
    <w:rsid w:val="000767FE"/>
    <w:rsid w:val="00076909"/>
    <w:rsid w:val="000769AE"/>
    <w:rsid w:val="000769F4"/>
    <w:rsid w:val="00076B55"/>
    <w:rsid w:val="00076B5C"/>
    <w:rsid w:val="00076C5D"/>
    <w:rsid w:val="00076CFB"/>
    <w:rsid w:val="00076D8B"/>
    <w:rsid w:val="00076DB0"/>
    <w:rsid w:val="00076EB3"/>
    <w:rsid w:val="00076EF0"/>
    <w:rsid w:val="00076F42"/>
    <w:rsid w:val="00076FCD"/>
    <w:rsid w:val="00077060"/>
    <w:rsid w:val="00077108"/>
    <w:rsid w:val="00077211"/>
    <w:rsid w:val="00077290"/>
    <w:rsid w:val="00077502"/>
    <w:rsid w:val="0007754A"/>
    <w:rsid w:val="0007791A"/>
    <w:rsid w:val="00077967"/>
    <w:rsid w:val="00077A3A"/>
    <w:rsid w:val="00077BBD"/>
    <w:rsid w:val="00077D72"/>
    <w:rsid w:val="00077DA0"/>
    <w:rsid w:val="00080245"/>
    <w:rsid w:val="000802D3"/>
    <w:rsid w:val="00080338"/>
    <w:rsid w:val="00080499"/>
    <w:rsid w:val="000804F3"/>
    <w:rsid w:val="00080721"/>
    <w:rsid w:val="00080798"/>
    <w:rsid w:val="000808FC"/>
    <w:rsid w:val="00080922"/>
    <w:rsid w:val="00080A05"/>
    <w:rsid w:val="00080A73"/>
    <w:rsid w:val="00080A81"/>
    <w:rsid w:val="00080ABC"/>
    <w:rsid w:val="00080CC6"/>
    <w:rsid w:val="00080CDB"/>
    <w:rsid w:val="00080D3A"/>
    <w:rsid w:val="0008108C"/>
    <w:rsid w:val="000810AF"/>
    <w:rsid w:val="000811FA"/>
    <w:rsid w:val="00081220"/>
    <w:rsid w:val="00081276"/>
    <w:rsid w:val="00081448"/>
    <w:rsid w:val="000814E6"/>
    <w:rsid w:val="000817FF"/>
    <w:rsid w:val="000818FE"/>
    <w:rsid w:val="00081B07"/>
    <w:rsid w:val="00081B5E"/>
    <w:rsid w:val="00081B6F"/>
    <w:rsid w:val="00081B91"/>
    <w:rsid w:val="00081C2F"/>
    <w:rsid w:val="0008200A"/>
    <w:rsid w:val="00082108"/>
    <w:rsid w:val="0008212D"/>
    <w:rsid w:val="000822DF"/>
    <w:rsid w:val="00082588"/>
    <w:rsid w:val="000825AA"/>
    <w:rsid w:val="00082791"/>
    <w:rsid w:val="000827C3"/>
    <w:rsid w:val="00082809"/>
    <w:rsid w:val="000828DE"/>
    <w:rsid w:val="00082992"/>
    <w:rsid w:val="00082A4D"/>
    <w:rsid w:val="00082AA4"/>
    <w:rsid w:val="00082AAE"/>
    <w:rsid w:val="00082B7B"/>
    <w:rsid w:val="00082CCD"/>
    <w:rsid w:val="00082F32"/>
    <w:rsid w:val="00083035"/>
    <w:rsid w:val="00083084"/>
    <w:rsid w:val="00083158"/>
    <w:rsid w:val="00083305"/>
    <w:rsid w:val="00083371"/>
    <w:rsid w:val="00083396"/>
    <w:rsid w:val="0008393E"/>
    <w:rsid w:val="00083B39"/>
    <w:rsid w:val="00083F5E"/>
    <w:rsid w:val="00083F99"/>
    <w:rsid w:val="00083FF9"/>
    <w:rsid w:val="00083FFA"/>
    <w:rsid w:val="00084112"/>
    <w:rsid w:val="00084229"/>
    <w:rsid w:val="00084440"/>
    <w:rsid w:val="000845FF"/>
    <w:rsid w:val="0008461D"/>
    <w:rsid w:val="000848B0"/>
    <w:rsid w:val="000848D0"/>
    <w:rsid w:val="000849E9"/>
    <w:rsid w:val="00084AF4"/>
    <w:rsid w:val="00084D86"/>
    <w:rsid w:val="000851DE"/>
    <w:rsid w:val="000852B9"/>
    <w:rsid w:val="000853A6"/>
    <w:rsid w:val="0008543F"/>
    <w:rsid w:val="00085477"/>
    <w:rsid w:val="00085666"/>
    <w:rsid w:val="00085841"/>
    <w:rsid w:val="0008587B"/>
    <w:rsid w:val="000858A9"/>
    <w:rsid w:val="00085D0E"/>
    <w:rsid w:val="00085DE4"/>
    <w:rsid w:val="00085E65"/>
    <w:rsid w:val="00085E87"/>
    <w:rsid w:val="00085F0F"/>
    <w:rsid w:val="00085F2F"/>
    <w:rsid w:val="00086030"/>
    <w:rsid w:val="000862B3"/>
    <w:rsid w:val="0008645D"/>
    <w:rsid w:val="00086465"/>
    <w:rsid w:val="00086475"/>
    <w:rsid w:val="00086691"/>
    <w:rsid w:val="00086879"/>
    <w:rsid w:val="000868DD"/>
    <w:rsid w:val="00086913"/>
    <w:rsid w:val="00086946"/>
    <w:rsid w:val="00086B53"/>
    <w:rsid w:val="00086C03"/>
    <w:rsid w:val="00086C6D"/>
    <w:rsid w:val="00086CEE"/>
    <w:rsid w:val="00086D19"/>
    <w:rsid w:val="00086E31"/>
    <w:rsid w:val="000873E4"/>
    <w:rsid w:val="00087507"/>
    <w:rsid w:val="0008764C"/>
    <w:rsid w:val="00087796"/>
    <w:rsid w:val="000878B3"/>
    <w:rsid w:val="00087933"/>
    <w:rsid w:val="000879D3"/>
    <w:rsid w:val="00087A5D"/>
    <w:rsid w:val="00087A87"/>
    <w:rsid w:val="00087CFA"/>
    <w:rsid w:val="00087D38"/>
    <w:rsid w:val="00087F69"/>
    <w:rsid w:val="00090063"/>
    <w:rsid w:val="00090193"/>
    <w:rsid w:val="0009021E"/>
    <w:rsid w:val="000902A9"/>
    <w:rsid w:val="000902B7"/>
    <w:rsid w:val="000903B6"/>
    <w:rsid w:val="000903C5"/>
    <w:rsid w:val="00090640"/>
    <w:rsid w:val="000906AF"/>
    <w:rsid w:val="00090921"/>
    <w:rsid w:val="00090A7A"/>
    <w:rsid w:val="00090AF6"/>
    <w:rsid w:val="00090BD7"/>
    <w:rsid w:val="00090E67"/>
    <w:rsid w:val="00091172"/>
    <w:rsid w:val="000911A8"/>
    <w:rsid w:val="0009126B"/>
    <w:rsid w:val="000912CE"/>
    <w:rsid w:val="00091337"/>
    <w:rsid w:val="00091416"/>
    <w:rsid w:val="0009163B"/>
    <w:rsid w:val="00091643"/>
    <w:rsid w:val="000916CE"/>
    <w:rsid w:val="000918AA"/>
    <w:rsid w:val="0009193E"/>
    <w:rsid w:val="000919D8"/>
    <w:rsid w:val="00091BB1"/>
    <w:rsid w:val="00091BF9"/>
    <w:rsid w:val="00091C03"/>
    <w:rsid w:val="00091C47"/>
    <w:rsid w:val="00091CF2"/>
    <w:rsid w:val="00091D0A"/>
    <w:rsid w:val="00091E1D"/>
    <w:rsid w:val="00091F50"/>
    <w:rsid w:val="000920D2"/>
    <w:rsid w:val="0009225E"/>
    <w:rsid w:val="0009237C"/>
    <w:rsid w:val="000923AE"/>
    <w:rsid w:val="00092464"/>
    <w:rsid w:val="0009250E"/>
    <w:rsid w:val="00092767"/>
    <w:rsid w:val="00092848"/>
    <w:rsid w:val="000929F5"/>
    <w:rsid w:val="00092AC5"/>
    <w:rsid w:val="00092C3C"/>
    <w:rsid w:val="00092EF5"/>
    <w:rsid w:val="000930F6"/>
    <w:rsid w:val="00093132"/>
    <w:rsid w:val="000932AE"/>
    <w:rsid w:val="000933FE"/>
    <w:rsid w:val="00093418"/>
    <w:rsid w:val="00093583"/>
    <w:rsid w:val="000935E3"/>
    <w:rsid w:val="000937A5"/>
    <w:rsid w:val="00093A62"/>
    <w:rsid w:val="00093BB6"/>
    <w:rsid w:val="00093BD7"/>
    <w:rsid w:val="00093CF5"/>
    <w:rsid w:val="000940D5"/>
    <w:rsid w:val="0009433F"/>
    <w:rsid w:val="000943CF"/>
    <w:rsid w:val="0009451B"/>
    <w:rsid w:val="000945AC"/>
    <w:rsid w:val="000945ED"/>
    <w:rsid w:val="0009463C"/>
    <w:rsid w:val="000947F7"/>
    <w:rsid w:val="0009480A"/>
    <w:rsid w:val="000949C3"/>
    <w:rsid w:val="00094BE8"/>
    <w:rsid w:val="00094C3F"/>
    <w:rsid w:val="00094FFA"/>
    <w:rsid w:val="00095229"/>
    <w:rsid w:val="000953F7"/>
    <w:rsid w:val="00095531"/>
    <w:rsid w:val="00095575"/>
    <w:rsid w:val="00095673"/>
    <w:rsid w:val="000958FC"/>
    <w:rsid w:val="00095C2E"/>
    <w:rsid w:val="00095D46"/>
    <w:rsid w:val="00095D62"/>
    <w:rsid w:val="00096060"/>
    <w:rsid w:val="00096089"/>
    <w:rsid w:val="000960FD"/>
    <w:rsid w:val="000961E3"/>
    <w:rsid w:val="0009628E"/>
    <w:rsid w:val="00096314"/>
    <w:rsid w:val="000964E7"/>
    <w:rsid w:val="0009663C"/>
    <w:rsid w:val="00096724"/>
    <w:rsid w:val="0009680E"/>
    <w:rsid w:val="00096900"/>
    <w:rsid w:val="00096A32"/>
    <w:rsid w:val="00096C03"/>
    <w:rsid w:val="00096C7F"/>
    <w:rsid w:val="00096C99"/>
    <w:rsid w:val="00096D55"/>
    <w:rsid w:val="00096D7E"/>
    <w:rsid w:val="00096D9A"/>
    <w:rsid w:val="00096DF2"/>
    <w:rsid w:val="00096F37"/>
    <w:rsid w:val="00096F8C"/>
    <w:rsid w:val="00096FD8"/>
    <w:rsid w:val="000970E8"/>
    <w:rsid w:val="00097276"/>
    <w:rsid w:val="0009746F"/>
    <w:rsid w:val="000974AC"/>
    <w:rsid w:val="000974E8"/>
    <w:rsid w:val="00097586"/>
    <w:rsid w:val="000977C4"/>
    <w:rsid w:val="00097B90"/>
    <w:rsid w:val="00097C47"/>
    <w:rsid w:val="00097CD5"/>
    <w:rsid w:val="00097DE6"/>
    <w:rsid w:val="00097E6E"/>
    <w:rsid w:val="00097E95"/>
    <w:rsid w:val="00097EF9"/>
    <w:rsid w:val="000A0030"/>
    <w:rsid w:val="000A0087"/>
    <w:rsid w:val="000A030F"/>
    <w:rsid w:val="000A032E"/>
    <w:rsid w:val="000A05C2"/>
    <w:rsid w:val="000A05EE"/>
    <w:rsid w:val="000A08D2"/>
    <w:rsid w:val="000A0907"/>
    <w:rsid w:val="000A0971"/>
    <w:rsid w:val="000A09F0"/>
    <w:rsid w:val="000A0AF7"/>
    <w:rsid w:val="000A0B3E"/>
    <w:rsid w:val="000A0F0D"/>
    <w:rsid w:val="000A0F79"/>
    <w:rsid w:val="000A1411"/>
    <w:rsid w:val="000A14F8"/>
    <w:rsid w:val="000A156C"/>
    <w:rsid w:val="000A15E4"/>
    <w:rsid w:val="000A16FA"/>
    <w:rsid w:val="000A175A"/>
    <w:rsid w:val="000A182E"/>
    <w:rsid w:val="000A18BD"/>
    <w:rsid w:val="000A1B5C"/>
    <w:rsid w:val="000A1D07"/>
    <w:rsid w:val="000A1D19"/>
    <w:rsid w:val="000A1E68"/>
    <w:rsid w:val="000A215D"/>
    <w:rsid w:val="000A22FA"/>
    <w:rsid w:val="000A233D"/>
    <w:rsid w:val="000A23F3"/>
    <w:rsid w:val="000A244B"/>
    <w:rsid w:val="000A2483"/>
    <w:rsid w:val="000A249B"/>
    <w:rsid w:val="000A24BD"/>
    <w:rsid w:val="000A2658"/>
    <w:rsid w:val="000A2881"/>
    <w:rsid w:val="000A2B6A"/>
    <w:rsid w:val="000A2BD3"/>
    <w:rsid w:val="000A2C1E"/>
    <w:rsid w:val="000A2CE9"/>
    <w:rsid w:val="000A2D25"/>
    <w:rsid w:val="000A2E1C"/>
    <w:rsid w:val="000A2F2C"/>
    <w:rsid w:val="000A30B1"/>
    <w:rsid w:val="000A315B"/>
    <w:rsid w:val="000A332F"/>
    <w:rsid w:val="000A33B0"/>
    <w:rsid w:val="000A33B3"/>
    <w:rsid w:val="000A3883"/>
    <w:rsid w:val="000A38D4"/>
    <w:rsid w:val="000A39EA"/>
    <w:rsid w:val="000A3AA2"/>
    <w:rsid w:val="000A3AB6"/>
    <w:rsid w:val="000A3C6D"/>
    <w:rsid w:val="000A3EF5"/>
    <w:rsid w:val="000A3F40"/>
    <w:rsid w:val="000A3FA2"/>
    <w:rsid w:val="000A4042"/>
    <w:rsid w:val="000A4184"/>
    <w:rsid w:val="000A44EA"/>
    <w:rsid w:val="000A4533"/>
    <w:rsid w:val="000A4718"/>
    <w:rsid w:val="000A47AD"/>
    <w:rsid w:val="000A4922"/>
    <w:rsid w:val="000A495F"/>
    <w:rsid w:val="000A49A1"/>
    <w:rsid w:val="000A4A97"/>
    <w:rsid w:val="000A4B48"/>
    <w:rsid w:val="000A4B6B"/>
    <w:rsid w:val="000A589E"/>
    <w:rsid w:val="000A58BA"/>
    <w:rsid w:val="000A58C7"/>
    <w:rsid w:val="000A595E"/>
    <w:rsid w:val="000A5A5B"/>
    <w:rsid w:val="000A5B51"/>
    <w:rsid w:val="000A5CAD"/>
    <w:rsid w:val="000A5CC0"/>
    <w:rsid w:val="000A5CF6"/>
    <w:rsid w:val="000A5D5F"/>
    <w:rsid w:val="000A5E10"/>
    <w:rsid w:val="000A5E1E"/>
    <w:rsid w:val="000A5E71"/>
    <w:rsid w:val="000A5F5D"/>
    <w:rsid w:val="000A5F98"/>
    <w:rsid w:val="000A6057"/>
    <w:rsid w:val="000A60A9"/>
    <w:rsid w:val="000A60D9"/>
    <w:rsid w:val="000A642E"/>
    <w:rsid w:val="000A6499"/>
    <w:rsid w:val="000A65B4"/>
    <w:rsid w:val="000A6628"/>
    <w:rsid w:val="000A6779"/>
    <w:rsid w:val="000A685B"/>
    <w:rsid w:val="000A6933"/>
    <w:rsid w:val="000A6BB8"/>
    <w:rsid w:val="000A6CF8"/>
    <w:rsid w:val="000A6D0C"/>
    <w:rsid w:val="000A6D3C"/>
    <w:rsid w:val="000A6D9C"/>
    <w:rsid w:val="000A6DC0"/>
    <w:rsid w:val="000A6E2F"/>
    <w:rsid w:val="000A6FDC"/>
    <w:rsid w:val="000A70D4"/>
    <w:rsid w:val="000A7493"/>
    <w:rsid w:val="000A74BF"/>
    <w:rsid w:val="000A7623"/>
    <w:rsid w:val="000A769F"/>
    <w:rsid w:val="000A7732"/>
    <w:rsid w:val="000A7876"/>
    <w:rsid w:val="000A7A8D"/>
    <w:rsid w:val="000A7B6F"/>
    <w:rsid w:val="000A7BBC"/>
    <w:rsid w:val="000A7C02"/>
    <w:rsid w:val="000A7DA2"/>
    <w:rsid w:val="000A7DB3"/>
    <w:rsid w:val="000B0019"/>
    <w:rsid w:val="000B01D7"/>
    <w:rsid w:val="000B0317"/>
    <w:rsid w:val="000B055E"/>
    <w:rsid w:val="000B0587"/>
    <w:rsid w:val="000B05E0"/>
    <w:rsid w:val="000B07B9"/>
    <w:rsid w:val="000B08C7"/>
    <w:rsid w:val="000B08D7"/>
    <w:rsid w:val="000B0A12"/>
    <w:rsid w:val="000B0BFD"/>
    <w:rsid w:val="000B0DFF"/>
    <w:rsid w:val="000B0FEA"/>
    <w:rsid w:val="000B1070"/>
    <w:rsid w:val="000B1090"/>
    <w:rsid w:val="000B11A2"/>
    <w:rsid w:val="000B1224"/>
    <w:rsid w:val="000B1468"/>
    <w:rsid w:val="000B1540"/>
    <w:rsid w:val="000B159E"/>
    <w:rsid w:val="000B16A2"/>
    <w:rsid w:val="000B170A"/>
    <w:rsid w:val="000B1736"/>
    <w:rsid w:val="000B173E"/>
    <w:rsid w:val="000B18C1"/>
    <w:rsid w:val="000B18F0"/>
    <w:rsid w:val="000B1A8C"/>
    <w:rsid w:val="000B1C13"/>
    <w:rsid w:val="000B1DB4"/>
    <w:rsid w:val="000B1E20"/>
    <w:rsid w:val="000B1E82"/>
    <w:rsid w:val="000B1ECB"/>
    <w:rsid w:val="000B1EDB"/>
    <w:rsid w:val="000B1F84"/>
    <w:rsid w:val="000B2099"/>
    <w:rsid w:val="000B218C"/>
    <w:rsid w:val="000B23E1"/>
    <w:rsid w:val="000B2592"/>
    <w:rsid w:val="000B2603"/>
    <w:rsid w:val="000B2711"/>
    <w:rsid w:val="000B2A4E"/>
    <w:rsid w:val="000B2B72"/>
    <w:rsid w:val="000B2BA5"/>
    <w:rsid w:val="000B2BBD"/>
    <w:rsid w:val="000B2C2C"/>
    <w:rsid w:val="000B2E06"/>
    <w:rsid w:val="000B2E9C"/>
    <w:rsid w:val="000B2EF5"/>
    <w:rsid w:val="000B2F9E"/>
    <w:rsid w:val="000B2FC8"/>
    <w:rsid w:val="000B301C"/>
    <w:rsid w:val="000B3027"/>
    <w:rsid w:val="000B328F"/>
    <w:rsid w:val="000B33AF"/>
    <w:rsid w:val="000B3571"/>
    <w:rsid w:val="000B3641"/>
    <w:rsid w:val="000B3761"/>
    <w:rsid w:val="000B399E"/>
    <w:rsid w:val="000B3CA7"/>
    <w:rsid w:val="000B3D45"/>
    <w:rsid w:val="000B3E39"/>
    <w:rsid w:val="000B3E7B"/>
    <w:rsid w:val="000B403B"/>
    <w:rsid w:val="000B406D"/>
    <w:rsid w:val="000B40DF"/>
    <w:rsid w:val="000B4111"/>
    <w:rsid w:val="000B4179"/>
    <w:rsid w:val="000B42E1"/>
    <w:rsid w:val="000B4350"/>
    <w:rsid w:val="000B43F3"/>
    <w:rsid w:val="000B43FA"/>
    <w:rsid w:val="000B4408"/>
    <w:rsid w:val="000B45C2"/>
    <w:rsid w:val="000B46E0"/>
    <w:rsid w:val="000B48E8"/>
    <w:rsid w:val="000B48ED"/>
    <w:rsid w:val="000B492D"/>
    <w:rsid w:val="000B49B1"/>
    <w:rsid w:val="000B4B56"/>
    <w:rsid w:val="000B4CCD"/>
    <w:rsid w:val="000B4DEC"/>
    <w:rsid w:val="000B4DF7"/>
    <w:rsid w:val="000B4E19"/>
    <w:rsid w:val="000B512E"/>
    <w:rsid w:val="000B5177"/>
    <w:rsid w:val="000B51BD"/>
    <w:rsid w:val="000B521F"/>
    <w:rsid w:val="000B5372"/>
    <w:rsid w:val="000B54AA"/>
    <w:rsid w:val="000B55B2"/>
    <w:rsid w:val="000B566B"/>
    <w:rsid w:val="000B57F3"/>
    <w:rsid w:val="000B581A"/>
    <w:rsid w:val="000B58DE"/>
    <w:rsid w:val="000B5AD9"/>
    <w:rsid w:val="000B5BC8"/>
    <w:rsid w:val="000B5D39"/>
    <w:rsid w:val="000B618D"/>
    <w:rsid w:val="000B61D8"/>
    <w:rsid w:val="000B61EF"/>
    <w:rsid w:val="000B61FE"/>
    <w:rsid w:val="000B632D"/>
    <w:rsid w:val="000B649F"/>
    <w:rsid w:val="000B64ED"/>
    <w:rsid w:val="000B658E"/>
    <w:rsid w:val="000B661A"/>
    <w:rsid w:val="000B6A2D"/>
    <w:rsid w:val="000B6A9C"/>
    <w:rsid w:val="000B6B6B"/>
    <w:rsid w:val="000B6D85"/>
    <w:rsid w:val="000B6DD6"/>
    <w:rsid w:val="000B6DF7"/>
    <w:rsid w:val="000B6FC2"/>
    <w:rsid w:val="000B70A4"/>
    <w:rsid w:val="000B7240"/>
    <w:rsid w:val="000B72E2"/>
    <w:rsid w:val="000B72EA"/>
    <w:rsid w:val="000B7327"/>
    <w:rsid w:val="000B746B"/>
    <w:rsid w:val="000B7471"/>
    <w:rsid w:val="000B7530"/>
    <w:rsid w:val="000B76DE"/>
    <w:rsid w:val="000B7704"/>
    <w:rsid w:val="000B78CA"/>
    <w:rsid w:val="000B7950"/>
    <w:rsid w:val="000B79F3"/>
    <w:rsid w:val="000B7C57"/>
    <w:rsid w:val="000B7CB5"/>
    <w:rsid w:val="000B7D68"/>
    <w:rsid w:val="000C0014"/>
    <w:rsid w:val="000C0302"/>
    <w:rsid w:val="000C0346"/>
    <w:rsid w:val="000C0476"/>
    <w:rsid w:val="000C0489"/>
    <w:rsid w:val="000C06F3"/>
    <w:rsid w:val="000C0739"/>
    <w:rsid w:val="000C0755"/>
    <w:rsid w:val="000C07A3"/>
    <w:rsid w:val="000C08A1"/>
    <w:rsid w:val="000C09C4"/>
    <w:rsid w:val="000C0B31"/>
    <w:rsid w:val="000C0C3F"/>
    <w:rsid w:val="000C0D9D"/>
    <w:rsid w:val="000C0F2E"/>
    <w:rsid w:val="000C0FBC"/>
    <w:rsid w:val="000C0FE6"/>
    <w:rsid w:val="000C1088"/>
    <w:rsid w:val="000C10B8"/>
    <w:rsid w:val="000C1358"/>
    <w:rsid w:val="000C1432"/>
    <w:rsid w:val="000C1438"/>
    <w:rsid w:val="000C15CF"/>
    <w:rsid w:val="000C1623"/>
    <w:rsid w:val="000C1819"/>
    <w:rsid w:val="000C1848"/>
    <w:rsid w:val="000C193B"/>
    <w:rsid w:val="000C1977"/>
    <w:rsid w:val="000C1A80"/>
    <w:rsid w:val="000C1BBB"/>
    <w:rsid w:val="000C1D7C"/>
    <w:rsid w:val="000C1E5F"/>
    <w:rsid w:val="000C1EA3"/>
    <w:rsid w:val="000C2057"/>
    <w:rsid w:val="000C210E"/>
    <w:rsid w:val="000C21F3"/>
    <w:rsid w:val="000C229F"/>
    <w:rsid w:val="000C2364"/>
    <w:rsid w:val="000C2490"/>
    <w:rsid w:val="000C25F9"/>
    <w:rsid w:val="000C28CD"/>
    <w:rsid w:val="000C292F"/>
    <w:rsid w:val="000C299C"/>
    <w:rsid w:val="000C29BD"/>
    <w:rsid w:val="000C2A48"/>
    <w:rsid w:val="000C2ABA"/>
    <w:rsid w:val="000C2AD7"/>
    <w:rsid w:val="000C2AF2"/>
    <w:rsid w:val="000C2CFB"/>
    <w:rsid w:val="000C2D0A"/>
    <w:rsid w:val="000C2D60"/>
    <w:rsid w:val="000C2F87"/>
    <w:rsid w:val="000C302A"/>
    <w:rsid w:val="000C319A"/>
    <w:rsid w:val="000C33B3"/>
    <w:rsid w:val="000C3431"/>
    <w:rsid w:val="000C3494"/>
    <w:rsid w:val="000C3540"/>
    <w:rsid w:val="000C35F8"/>
    <w:rsid w:val="000C3686"/>
    <w:rsid w:val="000C36A8"/>
    <w:rsid w:val="000C36BB"/>
    <w:rsid w:val="000C3886"/>
    <w:rsid w:val="000C3909"/>
    <w:rsid w:val="000C39AF"/>
    <w:rsid w:val="000C3F30"/>
    <w:rsid w:val="000C40F8"/>
    <w:rsid w:val="000C44C4"/>
    <w:rsid w:val="000C4531"/>
    <w:rsid w:val="000C4532"/>
    <w:rsid w:val="000C45BB"/>
    <w:rsid w:val="000C46DD"/>
    <w:rsid w:val="000C4726"/>
    <w:rsid w:val="000C48E5"/>
    <w:rsid w:val="000C4B09"/>
    <w:rsid w:val="000C4E4C"/>
    <w:rsid w:val="000C4E72"/>
    <w:rsid w:val="000C51B6"/>
    <w:rsid w:val="000C5364"/>
    <w:rsid w:val="000C5409"/>
    <w:rsid w:val="000C54C2"/>
    <w:rsid w:val="000C54D2"/>
    <w:rsid w:val="000C54FF"/>
    <w:rsid w:val="000C5666"/>
    <w:rsid w:val="000C579E"/>
    <w:rsid w:val="000C57EF"/>
    <w:rsid w:val="000C5811"/>
    <w:rsid w:val="000C587D"/>
    <w:rsid w:val="000C5B7C"/>
    <w:rsid w:val="000C5E9D"/>
    <w:rsid w:val="000C5EA6"/>
    <w:rsid w:val="000C5F49"/>
    <w:rsid w:val="000C5F9C"/>
    <w:rsid w:val="000C5FDC"/>
    <w:rsid w:val="000C60C8"/>
    <w:rsid w:val="000C618E"/>
    <w:rsid w:val="000C6190"/>
    <w:rsid w:val="000C639A"/>
    <w:rsid w:val="000C64EF"/>
    <w:rsid w:val="000C6826"/>
    <w:rsid w:val="000C682A"/>
    <w:rsid w:val="000C6B42"/>
    <w:rsid w:val="000C6BB9"/>
    <w:rsid w:val="000C6C5D"/>
    <w:rsid w:val="000C6CD9"/>
    <w:rsid w:val="000C6D39"/>
    <w:rsid w:val="000C6DBF"/>
    <w:rsid w:val="000C6DE7"/>
    <w:rsid w:val="000C7196"/>
    <w:rsid w:val="000C71A4"/>
    <w:rsid w:val="000C71FC"/>
    <w:rsid w:val="000C77BF"/>
    <w:rsid w:val="000C79D5"/>
    <w:rsid w:val="000C7ABB"/>
    <w:rsid w:val="000D0098"/>
    <w:rsid w:val="000D01A7"/>
    <w:rsid w:val="000D01FA"/>
    <w:rsid w:val="000D02AA"/>
    <w:rsid w:val="000D03DA"/>
    <w:rsid w:val="000D0441"/>
    <w:rsid w:val="000D05E9"/>
    <w:rsid w:val="000D06A8"/>
    <w:rsid w:val="000D073E"/>
    <w:rsid w:val="000D0D7F"/>
    <w:rsid w:val="000D1433"/>
    <w:rsid w:val="000D14EF"/>
    <w:rsid w:val="000D155F"/>
    <w:rsid w:val="000D1610"/>
    <w:rsid w:val="000D172E"/>
    <w:rsid w:val="000D1765"/>
    <w:rsid w:val="000D17E4"/>
    <w:rsid w:val="000D188F"/>
    <w:rsid w:val="000D1BB6"/>
    <w:rsid w:val="000D1CC8"/>
    <w:rsid w:val="000D1D70"/>
    <w:rsid w:val="000D1DC6"/>
    <w:rsid w:val="000D1DFF"/>
    <w:rsid w:val="000D1EB0"/>
    <w:rsid w:val="000D1F23"/>
    <w:rsid w:val="000D1FCD"/>
    <w:rsid w:val="000D2082"/>
    <w:rsid w:val="000D22F2"/>
    <w:rsid w:val="000D231C"/>
    <w:rsid w:val="000D2598"/>
    <w:rsid w:val="000D28F2"/>
    <w:rsid w:val="000D2906"/>
    <w:rsid w:val="000D2990"/>
    <w:rsid w:val="000D299B"/>
    <w:rsid w:val="000D2B3C"/>
    <w:rsid w:val="000D2C45"/>
    <w:rsid w:val="000D2D2D"/>
    <w:rsid w:val="000D2E2D"/>
    <w:rsid w:val="000D2FCA"/>
    <w:rsid w:val="000D305A"/>
    <w:rsid w:val="000D30A7"/>
    <w:rsid w:val="000D3115"/>
    <w:rsid w:val="000D3626"/>
    <w:rsid w:val="000D368E"/>
    <w:rsid w:val="000D369B"/>
    <w:rsid w:val="000D3845"/>
    <w:rsid w:val="000D3B68"/>
    <w:rsid w:val="000D3BBE"/>
    <w:rsid w:val="000D3CBF"/>
    <w:rsid w:val="000D3E79"/>
    <w:rsid w:val="000D3EA8"/>
    <w:rsid w:val="000D3ED3"/>
    <w:rsid w:val="000D3EDA"/>
    <w:rsid w:val="000D3EFC"/>
    <w:rsid w:val="000D3F3E"/>
    <w:rsid w:val="000D4007"/>
    <w:rsid w:val="000D4049"/>
    <w:rsid w:val="000D40BD"/>
    <w:rsid w:val="000D40CD"/>
    <w:rsid w:val="000D4192"/>
    <w:rsid w:val="000D41BE"/>
    <w:rsid w:val="000D4361"/>
    <w:rsid w:val="000D43CE"/>
    <w:rsid w:val="000D4406"/>
    <w:rsid w:val="000D457C"/>
    <w:rsid w:val="000D45A5"/>
    <w:rsid w:val="000D46C2"/>
    <w:rsid w:val="000D49A3"/>
    <w:rsid w:val="000D4AF1"/>
    <w:rsid w:val="000D4B06"/>
    <w:rsid w:val="000D4B21"/>
    <w:rsid w:val="000D4B8C"/>
    <w:rsid w:val="000D4BB4"/>
    <w:rsid w:val="000D4EB9"/>
    <w:rsid w:val="000D4EFC"/>
    <w:rsid w:val="000D4FBC"/>
    <w:rsid w:val="000D527D"/>
    <w:rsid w:val="000D5950"/>
    <w:rsid w:val="000D595D"/>
    <w:rsid w:val="000D59AF"/>
    <w:rsid w:val="000D5BC7"/>
    <w:rsid w:val="000D5CD5"/>
    <w:rsid w:val="000D5E89"/>
    <w:rsid w:val="000D61DB"/>
    <w:rsid w:val="000D6479"/>
    <w:rsid w:val="000D64AE"/>
    <w:rsid w:val="000D65A1"/>
    <w:rsid w:val="000D683E"/>
    <w:rsid w:val="000D6BBB"/>
    <w:rsid w:val="000D6CEF"/>
    <w:rsid w:val="000D6D19"/>
    <w:rsid w:val="000D6D53"/>
    <w:rsid w:val="000D6DB7"/>
    <w:rsid w:val="000D6F22"/>
    <w:rsid w:val="000D6FB7"/>
    <w:rsid w:val="000D6FF6"/>
    <w:rsid w:val="000D73EE"/>
    <w:rsid w:val="000D7493"/>
    <w:rsid w:val="000D752E"/>
    <w:rsid w:val="000D756E"/>
    <w:rsid w:val="000D7577"/>
    <w:rsid w:val="000D75BB"/>
    <w:rsid w:val="000D78E6"/>
    <w:rsid w:val="000D79A3"/>
    <w:rsid w:val="000D7AA4"/>
    <w:rsid w:val="000D7C02"/>
    <w:rsid w:val="000D7C56"/>
    <w:rsid w:val="000D7C98"/>
    <w:rsid w:val="000D7CED"/>
    <w:rsid w:val="000D7D5A"/>
    <w:rsid w:val="000E00A8"/>
    <w:rsid w:val="000E0103"/>
    <w:rsid w:val="000E0242"/>
    <w:rsid w:val="000E0284"/>
    <w:rsid w:val="000E02FE"/>
    <w:rsid w:val="000E0458"/>
    <w:rsid w:val="000E046C"/>
    <w:rsid w:val="000E057F"/>
    <w:rsid w:val="000E0671"/>
    <w:rsid w:val="000E0680"/>
    <w:rsid w:val="000E074B"/>
    <w:rsid w:val="000E081B"/>
    <w:rsid w:val="000E0855"/>
    <w:rsid w:val="000E0931"/>
    <w:rsid w:val="000E0ABB"/>
    <w:rsid w:val="000E0FFB"/>
    <w:rsid w:val="000E1134"/>
    <w:rsid w:val="000E1159"/>
    <w:rsid w:val="000E118E"/>
    <w:rsid w:val="000E11DE"/>
    <w:rsid w:val="000E1209"/>
    <w:rsid w:val="000E1234"/>
    <w:rsid w:val="000E1417"/>
    <w:rsid w:val="000E1615"/>
    <w:rsid w:val="000E18CC"/>
    <w:rsid w:val="000E19C6"/>
    <w:rsid w:val="000E1B74"/>
    <w:rsid w:val="000E1C05"/>
    <w:rsid w:val="000E1C07"/>
    <w:rsid w:val="000E1D24"/>
    <w:rsid w:val="000E1D27"/>
    <w:rsid w:val="000E1F6D"/>
    <w:rsid w:val="000E1F72"/>
    <w:rsid w:val="000E2047"/>
    <w:rsid w:val="000E23F8"/>
    <w:rsid w:val="000E28E3"/>
    <w:rsid w:val="000E29E4"/>
    <w:rsid w:val="000E29FA"/>
    <w:rsid w:val="000E2AD2"/>
    <w:rsid w:val="000E2BC0"/>
    <w:rsid w:val="000E2C7E"/>
    <w:rsid w:val="000E2CD3"/>
    <w:rsid w:val="000E2DE7"/>
    <w:rsid w:val="000E2E73"/>
    <w:rsid w:val="000E2F48"/>
    <w:rsid w:val="000E2F6C"/>
    <w:rsid w:val="000E30F8"/>
    <w:rsid w:val="000E3194"/>
    <w:rsid w:val="000E3242"/>
    <w:rsid w:val="000E35FD"/>
    <w:rsid w:val="000E36D5"/>
    <w:rsid w:val="000E379B"/>
    <w:rsid w:val="000E381B"/>
    <w:rsid w:val="000E381E"/>
    <w:rsid w:val="000E38C4"/>
    <w:rsid w:val="000E3BFF"/>
    <w:rsid w:val="000E3CC2"/>
    <w:rsid w:val="000E3E54"/>
    <w:rsid w:val="000E3F1E"/>
    <w:rsid w:val="000E405D"/>
    <w:rsid w:val="000E4074"/>
    <w:rsid w:val="000E4094"/>
    <w:rsid w:val="000E40BE"/>
    <w:rsid w:val="000E4178"/>
    <w:rsid w:val="000E42B5"/>
    <w:rsid w:val="000E42D8"/>
    <w:rsid w:val="000E441B"/>
    <w:rsid w:val="000E4435"/>
    <w:rsid w:val="000E447A"/>
    <w:rsid w:val="000E44AB"/>
    <w:rsid w:val="000E44D4"/>
    <w:rsid w:val="000E454B"/>
    <w:rsid w:val="000E4567"/>
    <w:rsid w:val="000E464E"/>
    <w:rsid w:val="000E46CC"/>
    <w:rsid w:val="000E4709"/>
    <w:rsid w:val="000E47C2"/>
    <w:rsid w:val="000E4B5F"/>
    <w:rsid w:val="000E4C18"/>
    <w:rsid w:val="000E4CF9"/>
    <w:rsid w:val="000E4F6A"/>
    <w:rsid w:val="000E4F8A"/>
    <w:rsid w:val="000E51C4"/>
    <w:rsid w:val="000E526B"/>
    <w:rsid w:val="000E53AD"/>
    <w:rsid w:val="000E54B2"/>
    <w:rsid w:val="000E5552"/>
    <w:rsid w:val="000E556E"/>
    <w:rsid w:val="000E5725"/>
    <w:rsid w:val="000E5936"/>
    <w:rsid w:val="000E5B87"/>
    <w:rsid w:val="000E5B8D"/>
    <w:rsid w:val="000E5EF1"/>
    <w:rsid w:val="000E5F55"/>
    <w:rsid w:val="000E617F"/>
    <w:rsid w:val="000E62D8"/>
    <w:rsid w:val="000E6355"/>
    <w:rsid w:val="000E6377"/>
    <w:rsid w:val="000E6392"/>
    <w:rsid w:val="000E65F1"/>
    <w:rsid w:val="000E68DC"/>
    <w:rsid w:val="000E697B"/>
    <w:rsid w:val="000E69BD"/>
    <w:rsid w:val="000E69F1"/>
    <w:rsid w:val="000E6A8B"/>
    <w:rsid w:val="000E6BE5"/>
    <w:rsid w:val="000E6BED"/>
    <w:rsid w:val="000E6F1D"/>
    <w:rsid w:val="000E6F69"/>
    <w:rsid w:val="000E702B"/>
    <w:rsid w:val="000E7103"/>
    <w:rsid w:val="000E72A1"/>
    <w:rsid w:val="000E7482"/>
    <w:rsid w:val="000E7690"/>
    <w:rsid w:val="000E77C2"/>
    <w:rsid w:val="000E77E3"/>
    <w:rsid w:val="000E79A5"/>
    <w:rsid w:val="000E7A4D"/>
    <w:rsid w:val="000E7AC7"/>
    <w:rsid w:val="000E7C9A"/>
    <w:rsid w:val="000E7CA6"/>
    <w:rsid w:val="000E7CD9"/>
    <w:rsid w:val="000E7CF6"/>
    <w:rsid w:val="000E7EBA"/>
    <w:rsid w:val="000E7FFA"/>
    <w:rsid w:val="000F0207"/>
    <w:rsid w:val="000F030D"/>
    <w:rsid w:val="000F0315"/>
    <w:rsid w:val="000F03B7"/>
    <w:rsid w:val="000F06A4"/>
    <w:rsid w:val="000F07E3"/>
    <w:rsid w:val="000F09DF"/>
    <w:rsid w:val="000F1124"/>
    <w:rsid w:val="000F11B0"/>
    <w:rsid w:val="000F1268"/>
    <w:rsid w:val="000F14A2"/>
    <w:rsid w:val="000F14DB"/>
    <w:rsid w:val="000F166B"/>
    <w:rsid w:val="000F18DF"/>
    <w:rsid w:val="000F195C"/>
    <w:rsid w:val="000F1B79"/>
    <w:rsid w:val="000F1BC7"/>
    <w:rsid w:val="000F1CCF"/>
    <w:rsid w:val="000F1D83"/>
    <w:rsid w:val="000F1DC2"/>
    <w:rsid w:val="000F1E91"/>
    <w:rsid w:val="000F2019"/>
    <w:rsid w:val="000F23B6"/>
    <w:rsid w:val="000F2450"/>
    <w:rsid w:val="000F245C"/>
    <w:rsid w:val="000F26F4"/>
    <w:rsid w:val="000F27DF"/>
    <w:rsid w:val="000F29CD"/>
    <w:rsid w:val="000F29D1"/>
    <w:rsid w:val="000F2A49"/>
    <w:rsid w:val="000F2C2D"/>
    <w:rsid w:val="000F2CD0"/>
    <w:rsid w:val="000F2D72"/>
    <w:rsid w:val="000F2DEB"/>
    <w:rsid w:val="000F2F5D"/>
    <w:rsid w:val="000F30D2"/>
    <w:rsid w:val="000F31B9"/>
    <w:rsid w:val="000F32E0"/>
    <w:rsid w:val="000F351A"/>
    <w:rsid w:val="000F3717"/>
    <w:rsid w:val="000F3786"/>
    <w:rsid w:val="000F3858"/>
    <w:rsid w:val="000F3A70"/>
    <w:rsid w:val="000F3C32"/>
    <w:rsid w:val="000F3CF0"/>
    <w:rsid w:val="000F3D0B"/>
    <w:rsid w:val="000F3E75"/>
    <w:rsid w:val="000F3F0F"/>
    <w:rsid w:val="000F4027"/>
    <w:rsid w:val="000F420B"/>
    <w:rsid w:val="000F4212"/>
    <w:rsid w:val="000F422F"/>
    <w:rsid w:val="000F42F1"/>
    <w:rsid w:val="000F4315"/>
    <w:rsid w:val="000F4532"/>
    <w:rsid w:val="000F4549"/>
    <w:rsid w:val="000F4654"/>
    <w:rsid w:val="000F46FD"/>
    <w:rsid w:val="000F47D2"/>
    <w:rsid w:val="000F48DF"/>
    <w:rsid w:val="000F4A31"/>
    <w:rsid w:val="000F4CF2"/>
    <w:rsid w:val="000F507A"/>
    <w:rsid w:val="000F51D0"/>
    <w:rsid w:val="000F522F"/>
    <w:rsid w:val="000F5476"/>
    <w:rsid w:val="000F57FB"/>
    <w:rsid w:val="000F5A8D"/>
    <w:rsid w:val="000F5CB2"/>
    <w:rsid w:val="000F5E02"/>
    <w:rsid w:val="000F5E43"/>
    <w:rsid w:val="000F6311"/>
    <w:rsid w:val="000F6940"/>
    <w:rsid w:val="000F6B5F"/>
    <w:rsid w:val="000F6D6B"/>
    <w:rsid w:val="000F6E98"/>
    <w:rsid w:val="000F6EE0"/>
    <w:rsid w:val="000F7234"/>
    <w:rsid w:val="000F748C"/>
    <w:rsid w:val="000F74B8"/>
    <w:rsid w:val="000F75A9"/>
    <w:rsid w:val="000F7606"/>
    <w:rsid w:val="000F78F0"/>
    <w:rsid w:val="000F7907"/>
    <w:rsid w:val="000F7985"/>
    <w:rsid w:val="000F7A07"/>
    <w:rsid w:val="000F7BA7"/>
    <w:rsid w:val="000F7C86"/>
    <w:rsid w:val="000F7F09"/>
    <w:rsid w:val="00100130"/>
    <w:rsid w:val="001001B4"/>
    <w:rsid w:val="0010025E"/>
    <w:rsid w:val="00100272"/>
    <w:rsid w:val="001002EF"/>
    <w:rsid w:val="001003CF"/>
    <w:rsid w:val="001003E8"/>
    <w:rsid w:val="001004B4"/>
    <w:rsid w:val="00100649"/>
    <w:rsid w:val="00100676"/>
    <w:rsid w:val="00100774"/>
    <w:rsid w:val="0010079E"/>
    <w:rsid w:val="001007A3"/>
    <w:rsid w:val="0010097E"/>
    <w:rsid w:val="00100992"/>
    <w:rsid w:val="00100AD7"/>
    <w:rsid w:val="00100C00"/>
    <w:rsid w:val="00100CF6"/>
    <w:rsid w:val="00100D4A"/>
    <w:rsid w:val="00100DAA"/>
    <w:rsid w:val="00100DE1"/>
    <w:rsid w:val="00100DF3"/>
    <w:rsid w:val="00101047"/>
    <w:rsid w:val="00101054"/>
    <w:rsid w:val="001010C5"/>
    <w:rsid w:val="001011B9"/>
    <w:rsid w:val="001011DD"/>
    <w:rsid w:val="00101477"/>
    <w:rsid w:val="0010186F"/>
    <w:rsid w:val="001018A7"/>
    <w:rsid w:val="00101AC9"/>
    <w:rsid w:val="00101AE0"/>
    <w:rsid w:val="00101AF6"/>
    <w:rsid w:val="00101C97"/>
    <w:rsid w:val="00101CA5"/>
    <w:rsid w:val="00102159"/>
    <w:rsid w:val="00102215"/>
    <w:rsid w:val="00102395"/>
    <w:rsid w:val="0010241F"/>
    <w:rsid w:val="00102486"/>
    <w:rsid w:val="00102620"/>
    <w:rsid w:val="00102810"/>
    <w:rsid w:val="001028C8"/>
    <w:rsid w:val="00102A6A"/>
    <w:rsid w:val="00102AF0"/>
    <w:rsid w:val="00102BCA"/>
    <w:rsid w:val="00102C4C"/>
    <w:rsid w:val="00102C96"/>
    <w:rsid w:val="00102EAF"/>
    <w:rsid w:val="00103087"/>
    <w:rsid w:val="001030AC"/>
    <w:rsid w:val="0010322F"/>
    <w:rsid w:val="0010380C"/>
    <w:rsid w:val="0010385A"/>
    <w:rsid w:val="001038D6"/>
    <w:rsid w:val="0010394E"/>
    <w:rsid w:val="00103A11"/>
    <w:rsid w:val="00103A82"/>
    <w:rsid w:val="00103BC3"/>
    <w:rsid w:val="00103D68"/>
    <w:rsid w:val="00103E98"/>
    <w:rsid w:val="00103F29"/>
    <w:rsid w:val="00104009"/>
    <w:rsid w:val="001041E7"/>
    <w:rsid w:val="001043B9"/>
    <w:rsid w:val="00104499"/>
    <w:rsid w:val="0010457B"/>
    <w:rsid w:val="00104820"/>
    <w:rsid w:val="0010490B"/>
    <w:rsid w:val="00104A14"/>
    <w:rsid w:val="00104B1E"/>
    <w:rsid w:val="00104CAF"/>
    <w:rsid w:val="00104DDC"/>
    <w:rsid w:val="00104E0F"/>
    <w:rsid w:val="0010505F"/>
    <w:rsid w:val="00105089"/>
    <w:rsid w:val="001050A1"/>
    <w:rsid w:val="00105312"/>
    <w:rsid w:val="00105337"/>
    <w:rsid w:val="0010535A"/>
    <w:rsid w:val="001053EC"/>
    <w:rsid w:val="00105824"/>
    <w:rsid w:val="0010583A"/>
    <w:rsid w:val="001058F5"/>
    <w:rsid w:val="00105B9E"/>
    <w:rsid w:val="0010619F"/>
    <w:rsid w:val="00106269"/>
    <w:rsid w:val="001062E4"/>
    <w:rsid w:val="001064C2"/>
    <w:rsid w:val="001064E8"/>
    <w:rsid w:val="0010657F"/>
    <w:rsid w:val="00106586"/>
    <w:rsid w:val="0010661C"/>
    <w:rsid w:val="001066A1"/>
    <w:rsid w:val="001066C0"/>
    <w:rsid w:val="001066F3"/>
    <w:rsid w:val="0010670D"/>
    <w:rsid w:val="001067DD"/>
    <w:rsid w:val="001069F5"/>
    <w:rsid w:val="00106A39"/>
    <w:rsid w:val="00106BD6"/>
    <w:rsid w:val="00106C2A"/>
    <w:rsid w:val="00106E5F"/>
    <w:rsid w:val="00106E9A"/>
    <w:rsid w:val="0010707E"/>
    <w:rsid w:val="00107239"/>
    <w:rsid w:val="001073F0"/>
    <w:rsid w:val="00107592"/>
    <w:rsid w:val="00107670"/>
    <w:rsid w:val="00107681"/>
    <w:rsid w:val="001076E8"/>
    <w:rsid w:val="0010770A"/>
    <w:rsid w:val="00107788"/>
    <w:rsid w:val="00107839"/>
    <w:rsid w:val="00107962"/>
    <w:rsid w:val="00107A9B"/>
    <w:rsid w:val="00107C0C"/>
    <w:rsid w:val="00107C46"/>
    <w:rsid w:val="00107C4C"/>
    <w:rsid w:val="00107C80"/>
    <w:rsid w:val="00107C81"/>
    <w:rsid w:val="00107C83"/>
    <w:rsid w:val="001100B2"/>
    <w:rsid w:val="001100C2"/>
    <w:rsid w:val="001101BB"/>
    <w:rsid w:val="001101EA"/>
    <w:rsid w:val="00110482"/>
    <w:rsid w:val="001105F4"/>
    <w:rsid w:val="001106FA"/>
    <w:rsid w:val="00110724"/>
    <w:rsid w:val="00110CD2"/>
    <w:rsid w:val="00110F1C"/>
    <w:rsid w:val="00110F8B"/>
    <w:rsid w:val="0011110E"/>
    <w:rsid w:val="00111636"/>
    <w:rsid w:val="00111780"/>
    <w:rsid w:val="001118D5"/>
    <w:rsid w:val="00111918"/>
    <w:rsid w:val="00111A13"/>
    <w:rsid w:val="00111A84"/>
    <w:rsid w:val="00111B3C"/>
    <w:rsid w:val="00111CA8"/>
    <w:rsid w:val="001121B2"/>
    <w:rsid w:val="00112231"/>
    <w:rsid w:val="001122AB"/>
    <w:rsid w:val="00112409"/>
    <w:rsid w:val="00112458"/>
    <w:rsid w:val="00112473"/>
    <w:rsid w:val="00112694"/>
    <w:rsid w:val="001126DA"/>
    <w:rsid w:val="0011273E"/>
    <w:rsid w:val="00112CDB"/>
    <w:rsid w:val="00112D82"/>
    <w:rsid w:val="00112EA1"/>
    <w:rsid w:val="00112F5D"/>
    <w:rsid w:val="0011303C"/>
    <w:rsid w:val="00113143"/>
    <w:rsid w:val="001135A6"/>
    <w:rsid w:val="001135B5"/>
    <w:rsid w:val="00113669"/>
    <w:rsid w:val="001137A6"/>
    <w:rsid w:val="001138B6"/>
    <w:rsid w:val="001138CE"/>
    <w:rsid w:val="00113D40"/>
    <w:rsid w:val="00113DD9"/>
    <w:rsid w:val="00113F13"/>
    <w:rsid w:val="00113F17"/>
    <w:rsid w:val="00113F75"/>
    <w:rsid w:val="00114123"/>
    <w:rsid w:val="00114156"/>
    <w:rsid w:val="00114255"/>
    <w:rsid w:val="001142E9"/>
    <w:rsid w:val="0011447C"/>
    <w:rsid w:val="00114586"/>
    <w:rsid w:val="001146EB"/>
    <w:rsid w:val="00114896"/>
    <w:rsid w:val="001148FA"/>
    <w:rsid w:val="00114A6B"/>
    <w:rsid w:val="00114C07"/>
    <w:rsid w:val="00114C11"/>
    <w:rsid w:val="00114CC9"/>
    <w:rsid w:val="00114FC2"/>
    <w:rsid w:val="0011520B"/>
    <w:rsid w:val="0011542F"/>
    <w:rsid w:val="00115442"/>
    <w:rsid w:val="00115579"/>
    <w:rsid w:val="00115613"/>
    <w:rsid w:val="001158DD"/>
    <w:rsid w:val="00115A40"/>
    <w:rsid w:val="00115A9E"/>
    <w:rsid w:val="00115B8B"/>
    <w:rsid w:val="00115C1E"/>
    <w:rsid w:val="00115CB2"/>
    <w:rsid w:val="00115DD7"/>
    <w:rsid w:val="00115EF8"/>
    <w:rsid w:val="00115F7B"/>
    <w:rsid w:val="00116007"/>
    <w:rsid w:val="0011609F"/>
    <w:rsid w:val="001160E4"/>
    <w:rsid w:val="00116244"/>
    <w:rsid w:val="00116252"/>
    <w:rsid w:val="0011651C"/>
    <w:rsid w:val="0011654A"/>
    <w:rsid w:val="00116552"/>
    <w:rsid w:val="0011666C"/>
    <w:rsid w:val="00116760"/>
    <w:rsid w:val="001167AA"/>
    <w:rsid w:val="00116880"/>
    <w:rsid w:val="00116883"/>
    <w:rsid w:val="0011691B"/>
    <w:rsid w:val="0011694D"/>
    <w:rsid w:val="00116A45"/>
    <w:rsid w:val="00116CC5"/>
    <w:rsid w:val="00116CCE"/>
    <w:rsid w:val="00116D51"/>
    <w:rsid w:val="00116E37"/>
    <w:rsid w:val="0011702D"/>
    <w:rsid w:val="00117093"/>
    <w:rsid w:val="0011739D"/>
    <w:rsid w:val="001174D8"/>
    <w:rsid w:val="00117508"/>
    <w:rsid w:val="0011758D"/>
    <w:rsid w:val="0011765F"/>
    <w:rsid w:val="00117A68"/>
    <w:rsid w:val="00117A91"/>
    <w:rsid w:val="0012000E"/>
    <w:rsid w:val="001200B3"/>
    <w:rsid w:val="001201EE"/>
    <w:rsid w:val="00120349"/>
    <w:rsid w:val="00120451"/>
    <w:rsid w:val="00120784"/>
    <w:rsid w:val="0012093B"/>
    <w:rsid w:val="00120B0D"/>
    <w:rsid w:val="00120C44"/>
    <w:rsid w:val="00120D91"/>
    <w:rsid w:val="00120E1A"/>
    <w:rsid w:val="00120EAB"/>
    <w:rsid w:val="00120FDB"/>
    <w:rsid w:val="001211BD"/>
    <w:rsid w:val="001211DF"/>
    <w:rsid w:val="00121219"/>
    <w:rsid w:val="0012123B"/>
    <w:rsid w:val="00121251"/>
    <w:rsid w:val="00121278"/>
    <w:rsid w:val="00121388"/>
    <w:rsid w:val="00121408"/>
    <w:rsid w:val="001214E5"/>
    <w:rsid w:val="001214FC"/>
    <w:rsid w:val="00121563"/>
    <w:rsid w:val="001215F1"/>
    <w:rsid w:val="001217AA"/>
    <w:rsid w:val="001217E8"/>
    <w:rsid w:val="00121DCD"/>
    <w:rsid w:val="00122230"/>
    <w:rsid w:val="001222F2"/>
    <w:rsid w:val="001228FC"/>
    <w:rsid w:val="0012298B"/>
    <w:rsid w:val="00122A00"/>
    <w:rsid w:val="00122C51"/>
    <w:rsid w:val="00122EB6"/>
    <w:rsid w:val="00122F41"/>
    <w:rsid w:val="00122F86"/>
    <w:rsid w:val="00123025"/>
    <w:rsid w:val="00123036"/>
    <w:rsid w:val="001230DA"/>
    <w:rsid w:val="00123137"/>
    <w:rsid w:val="001232A7"/>
    <w:rsid w:val="0012335A"/>
    <w:rsid w:val="001235A7"/>
    <w:rsid w:val="00123698"/>
    <w:rsid w:val="00123947"/>
    <w:rsid w:val="00123A84"/>
    <w:rsid w:val="00123B3C"/>
    <w:rsid w:val="00123C2B"/>
    <w:rsid w:val="00123D78"/>
    <w:rsid w:val="00123DD4"/>
    <w:rsid w:val="00123F11"/>
    <w:rsid w:val="00123F2F"/>
    <w:rsid w:val="00124166"/>
    <w:rsid w:val="00124337"/>
    <w:rsid w:val="00124952"/>
    <w:rsid w:val="001249ED"/>
    <w:rsid w:val="00124D65"/>
    <w:rsid w:val="00124D99"/>
    <w:rsid w:val="00124E99"/>
    <w:rsid w:val="00124FAC"/>
    <w:rsid w:val="0012504C"/>
    <w:rsid w:val="00125472"/>
    <w:rsid w:val="00125518"/>
    <w:rsid w:val="001257F7"/>
    <w:rsid w:val="0012595A"/>
    <w:rsid w:val="00125AD1"/>
    <w:rsid w:val="00125AF7"/>
    <w:rsid w:val="00125E27"/>
    <w:rsid w:val="00125F20"/>
    <w:rsid w:val="00125F39"/>
    <w:rsid w:val="00125FD3"/>
    <w:rsid w:val="00126012"/>
    <w:rsid w:val="001260EF"/>
    <w:rsid w:val="0012618D"/>
    <w:rsid w:val="001261A2"/>
    <w:rsid w:val="001261A3"/>
    <w:rsid w:val="0012662B"/>
    <w:rsid w:val="001266A5"/>
    <w:rsid w:val="001267AF"/>
    <w:rsid w:val="001268BC"/>
    <w:rsid w:val="00126B39"/>
    <w:rsid w:val="00126B8F"/>
    <w:rsid w:val="00126BC9"/>
    <w:rsid w:val="00126CF2"/>
    <w:rsid w:val="00126D45"/>
    <w:rsid w:val="00126D53"/>
    <w:rsid w:val="00126DB0"/>
    <w:rsid w:val="00126E95"/>
    <w:rsid w:val="001273ED"/>
    <w:rsid w:val="0012755A"/>
    <w:rsid w:val="001275F4"/>
    <w:rsid w:val="0012780F"/>
    <w:rsid w:val="00127898"/>
    <w:rsid w:val="001278DB"/>
    <w:rsid w:val="001279CD"/>
    <w:rsid w:val="00127A4C"/>
    <w:rsid w:val="00127A6B"/>
    <w:rsid w:val="00127B64"/>
    <w:rsid w:val="00127BC6"/>
    <w:rsid w:val="00127E7D"/>
    <w:rsid w:val="00130096"/>
    <w:rsid w:val="001301ED"/>
    <w:rsid w:val="00130201"/>
    <w:rsid w:val="00130474"/>
    <w:rsid w:val="00130519"/>
    <w:rsid w:val="001305A0"/>
    <w:rsid w:val="0013079D"/>
    <w:rsid w:val="001307EE"/>
    <w:rsid w:val="00130805"/>
    <w:rsid w:val="001309CF"/>
    <w:rsid w:val="00130C6E"/>
    <w:rsid w:val="00130D32"/>
    <w:rsid w:val="00130F19"/>
    <w:rsid w:val="00130F7F"/>
    <w:rsid w:val="001311FF"/>
    <w:rsid w:val="001313BC"/>
    <w:rsid w:val="001316A2"/>
    <w:rsid w:val="00131754"/>
    <w:rsid w:val="00131860"/>
    <w:rsid w:val="00131A43"/>
    <w:rsid w:val="00131A51"/>
    <w:rsid w:val="00131AA3"/>
    <w:rsid w:val="00131B6A"/>
    <w:rsid w:val="00131B72"/>
    <w:rsid w:val="001320B6"/>
    <w:rsid w:val="0013219E"/>
    <w:rsid w:val="00132361"/>
    <w:rsid w:val="00132371"/>
    <w:rsid w:val="001323C6"/>
    <w:rsid w:val="001324C6"/>
    <w:rsid w:val="0013255B"/>
    <w:rsid w:val="001327F1"/>
    <w:rsid w:val="001328B6"/>
    <w:rsid w:val="001328C4"/>
    <w:rsid w:val="00132964"/>
    <w:rsid w:val="001329C5"/>
    <w:rsid w:val="00132AE9"/>
    <w:rsid w:val="00132B53"/>
    <w:rsid w:val="00132C85"/>
    <w:rsid w:val="00132CEF"/>
    <w:rsid w:val="00132D25"/>
    <w:rsid w:val="00132D7F"/>
    <w:rsid w:val="00132DE6"/>
    <w:rsid w:val="00132F84"/>
    <w:rsid w:val="0013302D"/>
    <w:rsid w:val="001330D0"/>
    <w:rsid w:val="001331BE"/>
    <w:rsid w:val="001331E0"/>
    <w:rsid w:val="00133464"/>
    <w:rsid w:val="001336C9"/>
    <w:rsid w:val="001336E2"/>
    <w:rsid w:val="00133716"/>
    <w:rsid w:val="00133738"/>
    <w:rsid w:val="001337B9"/>
    <w:rsid w:val="001337D7"/>
    <w:rsid w:val="001339E6"/>
    <w:rsid w:val="00133BB2"/>
    <w:rsid w:val="00133BE1"/>
    <w:rsid w:val="00133DC0"/>
    <w:rsid w:val="00133DC8"/>
    <w:rsid w:val="00134091"/>
    <w:rsid w:val="001340D8"/>
    <w:rsid w:val="00134123"/>
    <w:rsid w:val="0013421D"/>
    <w:rsid w:val="001342A9"/>
    <w:rsid w:val="001342AE"/>
    <w:rsid w:val="001345DC"/>
    <w:rsid w:val="00134646"/>
    <w:rsid w:val="001346C2"/>
    <w:rsid w:val="0013477D"/>
    <w:rsid w:val="0013481B"/>
    <w:rsid w:val="00134874"/>
    <w:rsid w:val="00134979"/>
    <w:rsid w:val="001349AD"/>
    <w:rsid w:val="00134A40"/>
    <w:rsid w:val="00134B1D"/>
    <w:rsid w:val="00134B4C"/>
    <w:rsid w:val="00135001"/>
    <w:rsid w:val="00135024"/>
    <w:rsid w:val="00135083"/>
    <w:rsid w:val="001350BE"/>
    <w:rsid w:val="00135180"/>
    <w:rsid w:val="0013539C"/>
    <w:rsid w:val="001354D9"/>
    <w:rsid w:val="001355C9"/>
    <w:rsid w:val="00135839"/>
    <w:rsid w:val="00135A4A"/>
    <w:rsid w:val="00135AA3"/>
    <w:rsid w:val="00135B0F"/>
    <w:rsid w:val="00135D45"/>
    <w:rsid w:val="00135D52"/>
    <w:rsid w:val="00135DA3"/>
    <w:rsid w:val="00135FCC"/>
    <w:rsid w:val="00136019"/>
    <w:rsid w:val="00136150"/>
    <w:rsid w:val="00136270"/>
    <w:rsid w:val="0013631A"/>
    <w:rsid w:val="0013636C"/>
    <w:rsid w:val="001363CA"/>
    <w:rsid w:val="00136450"/>
    <w:rsid w:val="00136509"/>
    <w:rsid w:val="00136743"/>
    <w:rsid w:val="00136826"/>
    <w:rsid w:val="00136841"/>
    <w:rsid w:val="0013695F"/>
    <w:rsid w:val="00136A41"/>
    <w:rsid w:val="00136CD5"/>
    <w:rsid w:val="00136E36"/>
    <w:rsid w:val="00136E5C"/>
    <w:rsid w:val="00136FD5"/>
    <w:rsid w:val="00137075"/>
    <w:rsid w:val="00137272"/>
    <w:rsid w:val="00137340"/>
    <w:rsid w:val="0013736A"/>
    <w:rsid w:val="001373A1"/>
    <w:rsid w:val="001374D7"/>
    <w:rsid w:val="001374F1"/>
    <w:rsid w:val="001376E9"/>
    <w:rsid w:val="00137A21"/>
    <w:rsid w:val="00137E93"/>
    <w:rsid w:val="0014003C"/>
    <w:rsid w:val="0014008D"/>
    <w:rsid w:val="001400A9"/>
    <w:rsid w:val="00140115"/>
    <w:rsid w:val="001401ED"/>
    <w:rsid w:val="00140273"/>
    <w:rsid w:val="001402DF"/>
    <w:rsid w:val="00140372"/>
    <w:rsid w:val="00140480"/>
    <w:rsid w:val="00140517"/>
    <w:rsid w:val="00140521"/>
    <w:rsid w:val="00140527"/>
    <w:rsid w:val="00140630"/>
    <w:rsid w:val="001407C7"/>
    <w:rsid w:val="00140881"/>
    <w:rsid w:val="00140BE7"/>
    <w:rsid w:val="00140BF1"/>
    <w:rsid w:val="00140C6E"/>
    <w:rsid w:val="00140D02"/>
    <w:rsid w:val="00140DF6"/>
    <w:rsid w:val="00140E22"/>
    <w:rsid w:val="00140EF6"/>
    <w:rsid w:val="0014109A"/>
    <w:rsid w:val="001410D4"/>
    <w:rsid w:val="00141102"/>
    <w:rsid w:val="0014110D"/>
    <w:rsid w:val="001411B1"/>
    <w:rsid w:val="0014159E"/>
    <w:rsid w:val="001415B4"/>
    <w:rsid w:val="0014198F"/>
    <w:rsid w:val="00141BC7"/>
    <w:rsid w:val="00141C3A"/>
    <w:rsid w:val="00141C55"/>
    <w:rsid w:val="00141F55"/>
    <w:rsid w:val="00142135"/>
    <w:rsid w:val="0014224A"/>
    <w:rsid w:val="00142280"/>
    <w:rsid w:val="00142314"/>
    <w:rsid w:val="0014233F"/>
    <w:rsid w:val="00142911"/>
    <w:rsid w:val="00142935"/>
    <w:rsid w:val="0014297F"/>
    <w:rsid w:val="001429A9"/>
    <w:rsid w:val="001429D9"/>
    <w:rsid w:val="00142A0F"/>
    <w:rsid w:val="00142A3F"/>
    <w:rsid w:val="00142AB2"/>
    <w:rsid w:val="00142B35"/>
    <w:rsid w:val="00142BFF"/>
    <w:rsid w:val="00142C0D"/>
    <w:rsid w:val="00142E75"/>
    <w:rsid w:val="001430D4"/>
    <w:rsid w:val="001431B6"/>
    <w:rsid w:val="001431F7"/>
    <w:rsid w:val="001431FB"/>
    <w:rsid w:val="001432B7"/>
    <w:rsid w:val="001432BE"/>
    <w:rsid w:val="0014337E"/>
    <w:rsid w:val="0014339D"/>
    <w:rsid w:val="001433A7"/>
    <w:rsid w:val="001434C8"/>
    <w:rsid w:val="00143637"/>
    <w:rsid w:val="0014376E"/>
    <w:rsid w:val="001439C4"/>
    <w:rsid w:val="00143AA6"/>
    <w:rsid w:val="00143D4A"/>
    <w:rsid w:val="00143E24"/>
    <w:rsid w:val="00144039"/>
    <w:rsid w:val="001441E9"/>
    <w:rsid w:val="001442BC"/>
    <w:rsid w:val="001443B4"/>
    <w:rsid w:val="001444D7"/>
    <w:rsid w:val="001445CE"/>
    <w:rsid w:val="001446BD"/>
    <w:rsid w:val="00144969"/>
    <w:rsid w:val="00144A16"/>
    <w:rsid w:val="00144A17"/>
    <w:rsid w:val="00144A97"/>
    <w:rsid w:val="00144DEF"/>
    <w:rsid w:val="00144E82"/>
    <w:rsid w:val="00144F8A"/>
    <w:rsid w:val="0014515D"/>
    <w:rsid w:val="00145262"/>
    <w:rsid w:val="0014538B"/>
    <w:rsid w:val="001454A0"/>
    <w:rsid w:val="00145A35"/>
    <w:rsid w:val="00145C14"/>
    <w:rsid w:val="00145C9E"/>
    <w:rsid w:val="00145CAB"/>
    <w:rsid w:val="00145E0A"/>
    <w:rsid w:val="00145E89"/>
    <w:rsid w:val="00145ECB"/>
    <w:rsid w:val="00146058"/>
    <w:rsid w:val="00146217"/>
    <w:rsid w:val="00146369"/>
    <w:rsid w:val="00146389"/>
    <w:rsid w:val="00146437"/>
    <w:rsid w:val="0014648D"/>
    <w:rsid w:val="001464A2"/>
    <w:rsid w:val="00146561"/>
    <w:rsid w:val="00146565"/>
    <w:rsid w:val="00146897"/>
    <w:rsid w:val="00146899"/>
    <w:rsid w:val="00146A5C"/>
    <w:rsid w:val="00146CA0"/>
    <w:rsid w:val="00146DBD"/>
    <w:rsid w:val="00146F80"/>
    <w:rsid w:val="00146FDF"/>
    <w:rsid w:val="00147155"/>
    <w:rsid w:val="001471CD"/>
    <w:rsid w:val="001471EA"/>
    <w:rsid w:val="001471EE"/>
    <w:rsid w:val="00147221"/>
    <w:rsid w:val="001472ED"/>
    <w:rsid w:val="00147476"/>
    <w:rsid w:val="001474FE"/>
    <w:rsid w:val="00147513"/>
    <w:rsid w:val="0014755A"/>
    <w:rsid w:val="00147636"/>
    <w:rsid w:val="001477EA"/>
    <w:rsid w:val="001478DB"/>
    <w:rsid w:val="00147904"/>
    <w:rsid w:val="001479C5"/>
    <w:rsid w:val="00147BF8"/>
    <w:rsid w:val="00147C08"/>
    <w:rsid w:val="00147E7D"/>
    <w:rsid w:val="00147E81"/>
    <w:rsid w:val="00147F3C"/>
    <w:rsid w:val="0015003C"/>
    <w:rsid w:val="00150435"/>
    <w:rsid w:val="001505DC"/>
    <w:rsid w:val="00150C3E"/>
    <w:rsid w:val="00150C7C"/>
    <w:rsid w:val="00150CF1"/>
    <w:rsid w:val="00150DB4"/>
    <w:rsid w:val="00150EBB"/>
    <w:rsid w:val="001510DC"/>
    <w:rsid w:val="001512D2"/>
    <w:rsid w:val="0015137D"/>
    <w:rsid w:val="0015139F"/>
    <w:rsid w:val="00151588"/>
    <w:rsid w:val="00151605"/>
    <w:rsid w:val="0015174E"/>
    <w:rsid w:val="0015175C"/>
    <w:rsid w:val="00151B9E"/>
    <w:rsid w:val="00151BA5"/>
    <w:rsid w:val="00151BA6"/>
    <w:rsid w:val="00151BC4"/>
    <w:rsid w:val="00151C37"/>
    <w:rsid w:val="00151C44"/>
    <w:rsid w:val="00151DC4"/>
    <w:rsid w:val="00151E82"/>
    <w:rsid w:val="00151EF7"/>
    <w:rsid w:val="00151F8D"/>
    <w:rsid w:val="0015203D"/>
    <w:rsid w:val="001522DC"/>
    <w:rsid w:val="001523C0"/>
    <w:rsid w:val="00152507"/>
    <w:rsid w:val="00152589"/>
    <w:rsid w:val="0015290C"/>
    <w:rsid w:val="00152A10"/>
    <w:rsid w:val="00152A44"/>
    <w:rsid w:val="00152A66"/>
    <w:rsid w:val="00152AB3"/>
    <w:rsid w:val="00152BC4"/>
    <w:rsid w:val="00152DD2"/>
    <w:rsid w:val="00152E31"/>
    <w:rsid w:val="00152E5B"/>
    <w:rsid w:val="00152EEB"/>
    <w:rsid w:val="00152F36"/>
    <w:rsid w:val="001530CC"/>
    <w:rsid w:val="00153107"/>
    <w:rsid w:val="00153182"/>
    <w:rsid w:val="001531A8"/>
    <w:rsid w:val="0015321B"/>
    <w:rsid w:val="001534A0"/>
    <w:rsid w:val="0015351A"/>
    <w:rsid w:val="001535A5"/>
    <w:rsid w:val="00153643"/>
    <w:rsid w:val="0015367C"/>
    <w:rsid w:val="00153840"/>
    <w:rsid w:val="00153926"/>
    <w:rsid w:val="0015398B"/>
    <w:rsid w:val="001539B9"/>
    <w:rsid w:val="00153A29"/>
    <w:rsid w:val="00153A2F"/>
    <w:rsid w:val="00153B01"/>
    <w:rsid w:val="00153B08"/>
    <w:rsid w:val="00153FCC"/>
    <w:rsid w:val="00154122"/>
    <w:rsid w:val="001541E4"/>
    <w:rsid w:val="00154344"/>
    <w:rsid w:val="0015437F"/>
    <w:rsid w:val="001543C0"/>
    <w:rsid w:val="001543F1"/>
    <w:rsid w:val="001543F5"/>
    <w:rsid w:val="00154416"/>
    <w:rsid w:val="001544D3"/>
    <w:rsid w:val="00154583"/>
    <w:rsid w:val="00154606"/>
    <w:rsid w:val="001547FE"/>
    <w:rsid w:val="00154A08"/>
    <w:rsid w:val="00154A1C"/>
    <w:rsid w:val="00154AB5"/>
    <w:rsid w:val="00154AB6"/>
    <w:rsid w:val="00154E27"/>
    <w:rsid w:val="00154E71"/>
    <w:rsid w:val="00154EBE"/>
    <w:rsid w:val="00154EE0"/>
    <w:rsid w:val="00154F69"/>
    <w:rsid w:val="00155008"/>
    <w:rsid w:val="001552C1"/>
    <w:rsid w:val="001552D0"/>
    <w:rsid w:val="00155497"/>
    <w:rsid w:val="001557A9"/>
    <w:rsid w:val="001558DF"/>
    <w:rsid w:val="00155A03"/>
    <w:rsid w:val="00155CCD"/>
    <w:rsid w:val="00155D7D"/>
    <w:rsid w:val="00155F38"/>
    <w:rsid w:val="00156031"/>
    <w:rsid w:val="001562A8"/>
    <w:rsid w:val="001562FB"/>
    <w:rsid w:val="00156345"/>
    <w:rsid w:val="00156424"/>
    <w:rsid w:val="00156570"/>
    <w:rsid w:val="001566B9"/>
    <w:rsid w:val="00156A6E"/>
    <w:rsid w:val="00156A91"/>
    <w:rsid w:val="00156B09"/>
    <w:rsid w:val="00156B4A"/>
    <w:rsid w:val="00156CE0"/>
    <w:rsid w:val="00156DA4"/>
    <w:rsid w:val="00156DF9"/>
    <w:rsid w:val="00156E2B"/>
    <w:rsid w:val="00156F70"/>
    <w:rsid w:val="00156F82"/>
    <w:rsid w:val="00157414"/>
    <w:rsid w:val="00157464"/>
    <w:rsid w:val="0015755F"/>
    <w:rsid w:val="00157569"/>
    <w:rsid w:val="00157571"/>
    <w:rsid w:val="001576DB"/>
    <w:rsid w:val="0015774B"/>
    <w:rsid w:val="001577D9"/>
    <w:rsid w:val="001577DE"/>
    <w:rsid w:val="001578BA"/>
    <w:rsid w:val="0015792D"/>
    <w:rsid w:val="001579DC"/>
    <w:rsid w:val="00157B50"/>
    <w:rsid w:val="00157B65"/>
    <w:rsid w:val="00157BBA"/>
    <w:rsid w:val="00157BEC"/>
    <w:rsid w:val="00157D2D"/>
    <w:rsid w:val="00157DB8"/>
    <w:rsid w:val="00160117"/>
    <w:rsid w:val="00160358"/>
    <w:rsid w:val="0016060F"/>
    <w:rsid w:val="001607A6"/>
    <w:rsid w:val="00160833"/>
    <w:rsid w:val="00160884"/>
    <w:rsid w:val="001609F6"/>
    <w:rsid w:val="00160BC8"/>
    <w:rsid w:val="00160D5F"/>
    <w:rsid w:val="00160ED6"/>
    <w:rsid w:val="00161034"/>
    <w:rsid w:val="00161085"/>
    <w:rsid w:val="0016125D"/>
    <w:rsid w:val="0016171B"/>
    <w:rsid w:val="00161728"/>
    <w:rsid w:val="0016178B"/>
    <w:rsid w:val="0016188C"/>
    <w:rsid w:val="00161933"/>
    <w:rsid w:val="00161ACB"/>
    <w:rsid w:val="00161B4C"/>
    <w:rsid w:val="00161C8C"/>
    <w:rsid w:val="00161D85"/>
    <w:rsid w:val="00162219"/>
    <w:rsid w:val="00162590"/>
    <w:rsid w:val="001625A0"/>
    <w:rsid w:val="00162776"/>
    <w:rsid w:val="001628A3"/>
    <w:rsid w:val="00162987"/>
    <w:rsid w:val="00162BAE"/>
    <w:rsid w:val="0016301D"/>
    <w:rsid w:val="0016306D"/>
    <w:rsid w:val="00163113"/>
    <w:rsid w:val="0016323B"/>
    <w:rsid w:val="0016359E"/>
    <w:rsid w:val="0016371E"/>
    <w:rsid w:val="001637D8"/>
    <w:rsid w:val="001638E5"/>
    <w:rsid w:val="00163908"/>
    <w:rsid w:val="00163940"/>
    <w:rsid w:val="00163A7D"/>
    <w:rsid w:val="00163A9A"/>
    <w:rsid w:val="00163B39"/>
    <w:rsid w:val="00163D72"/>
    <w:rsid w:val="00163DC0"/>
    <w:rsid w:val="00163E31"/>
    <w:rsid w:val="00163F57"/>
    <w:rsid w:val="00164151"/>
    <w:rsid w:val="001641CF"/>
    <w:rsid w:val="00164238"/>
    <w:rsid w:val="001642DE"/>
    <w:rsid w:val="001643A9"/>
    <w:rsid w:val="00164558"/>
    <w:rsid w:val="001648E4"/>
    <w:rsid w:val="00164AAB"/>
    <w:rsid w:val="00164C27"/>
    <w:rsid w:val="00164E2F"/>
    <w:rsid w:val="00164F47"/>
    <w:rsid w:val="0016504B"/>
    <w:rsid w:val="00165156"/>
    <w:rsid w:val="00165158"/>
    <w:rsid w:val="0016525E"/>
    <w:rsid w:val="00165278"/>
    <w:rsid w:val="0016544C"/>
    <w:rsid w:val="001655B4"/>
    <w:rsid w:val="00165764"/>
    <w:rsid w:val="001657D6"/>
    <w:rsid w:val="00165827"/>
    <w:rsid w:val="0016595B"/>
    <w:rsid w:val="00165A1E"/>
    <w:rsid w:val="00165A67"/>
    <w:rsid w:val="00165AE7"/>
    <w:rsid w:val="00165BA0"/>
    <w:rsid w:val="00165C62"/>
    <w:rsid w:val="00165EDC"/>
    <w:rsid w:val="00165F59"/>
    <w:rsid w:val="00166105"/>
    <w:rsid w:val="001661A4"/>
    <w:rsid w:val="0016620D"/>
    <w:rsid w:val="00166272"/>
    <w:rsid w:val="001665EC"/>
    <w:rsid w:val="00166624"/>
    <w:rsid w:val="00166670"/>
    <w:rsid w:val="0016669E"/>
    <w:rsid w:val="001666C4"/>
    <w:rsid w:val="0016690B"/>
    <w:rsid w:val="00166B71"/>
    <w:rsid w:val="00166CF3"/>
    <w:rsid w:val="00166EF5"/>
    <w:rsid w:val="00167183"/>
    <w:rsid w:val="001673A0"/>
    <w:rsid w:val="00167617"/>
    <w:rsid w:val="00167850"/>
    <w:rsid w:val="00167962"/>
    <w:rsid w:val="0016798D"/>
    <w:rsid w:val="00167ABE"/>
    <w:rsid w:val="00167E47"/>
    <w:rsid w:val="00167E4C"/>
    <w:rsid w:val="00167FCC"/>
    <w:rsid w:val="00167FF2"/>
    <w:rsid w:val="001700B1"/>
    <w:rsid w:val="00170245"/>
    <w:rsid w:val="001702D4"/>
    <w:rsid w:val="00170326"/>
    <w:rsid w:val="001703C8"/>
    <w:rsid w:val="00170487"/>
    <w:rsid w:val="00170585"/>
    <w:rsid w:val="0017059E"/>
    <w:rsid w:val="00170759"/>
    <w:rsid w:val="0017085F"/>
    <w:rsid w:val="0017096D"/>
    <w:rsid w:val="00170AF2"/>
    <w:rsid w:val="00170B4F"/>
    <w:rsid w:val="00170C90"/>
    <w:rsid w:val="00170D04"/>
    <w:rsid w:val="00170E53"/>
    <w:rsid w:val="00170E6C"/>
    <w:rsid w:val="00170FEB"/>
    <w:rsid w:val="0017109D"/>
    <w:rsid w:val="00171134"/>
    <w:rsid w:val="0017117E"/>
    <w:rsid w:val="001712CB"/>
    <w:rsid w:val="001712E3"/>
    <w:rsid w:val="001712FD"/>
    <w:rsid w:val="001713E2"/>
    <w:rsid w:val="0017141B"/>
    <w:rsid w:val="001719C1"/>
    <w:rsid w:val="001719E5"/>
    <w:rsid w:val="00171A45"/>
    <w:rsid w:val="00171FAA"/>
    <w:rsid w:val="0017208D"/>
    <w:rsid w:val="00172342"/>
    <w:rsid w:val="0017249C"/>
    <w:rsid w:val="00172525"/>
    <w:rsid w:val="0017260A"/>
    <w:rsid w:val="0017267E"/>
    <w:rsid w:val="001727E6"/>
    <w:rsid w:val="00172B05"/>
    <w:rsid w:val="00172DBB"/>
    <w:rsid w:val="00172F57"/>
    <w:rsid w:val="00173157"/>
    <w:rsid w:val="0017324E"/>
    <w:rsid w:val="0017339C"/>
    <w:rsid w:val="001733AF"/>
    <w:rsid w:val="00173413"/>
    <w:rsid w:val="001734C6"/>
    <w:rsid w:val="001736CF"/>
    <w:rsid w:val="0017387C"/>
    <w:rsid w:val="00173AE2"/>
    <w:rsid w:val="00173AF1"/>
    <w:rsid w:val="00173B20"/>
    <w:rsid w:val="00173B88"/>
    <w:rsid w:val="00173C04"/>
    <w:rsid w:val="00173C69"/>
    <w:rsid w:val="00173D23"/>
    <w:rsid w:val="00173F6F"/>
    <w:rsid w:val="00173F81"/>
    <w:rsid w:val="00173FC2"/>
    <w:rsid w:val="0017447B"/>
    <w:rsid w:val="001747D9"/>
    <w:rsid w:val="00174BD2"/>
    <w:rsid w:val="00174CD0"/>
    <w:rsid w:val="00174D4D"/>
    <w:rsid w:val="00174F28"/>
    <w:rsid w:val="00175035"/>
    <w:rsid w:val="00175074"/>
    <w:rsid w:val="001750FF"/>
    <w:rsid w:val="0017512D"/>
    <w:rsid w:val="0017516F"/>
    <w:rsid w:val="00175334"/>
    <w:rsid w:val="00175418"/>
    <w:rsid w:val="00175516"/>
    <w:rsid w:val="001755AB"/>
    <w:rsid w:val="00175614"/>
    <w:rsid w:val="001758EB"/>
    <w:rsid w:val="001758FD"/>
    <w:rsid w:val="00175A74"/>
    <w:rsid w:val="00175BAC"/>
    <w:rsid w:val="00175DD8"/>
    <w:rsid w:val="001761E2"/>
    <w:rsid w:val="00176211"/>
    <w:rsid w:val="00176421"/>
    <w:rsid w:val="00176582"/>
    <w:rsid w:val="0017694B"/>
    <w:rsid w:val="00176AA9"/>
    <w:rsid w:val="00176B19"/>
    <w:rsid w:val="00176ED4"/>
    <w:rsid w:val="0017704A"/>
    <w:rsid w:val="00177425"/>
    <w:rsid w:val="00177487"/>
    <w:rsid w:val="00177524"/>
    <w:rsid w:val="0017760A"/>
    <w:rsid w:val="001777E6"/>
    <w:rsid w:val="00177A5F"/>
    <w:rsid w:val="00177AEB"/>
    <w:rsid w:val="00177B1B"/>
    <w:rsid w:val="00177B59"/>
    <w:rsid w:val="00177B74"/>
    <w:rsid w:val="00177D12"/>
    <w:rsid w:val="00177D62"/>
    <w:rsid w:val="00177E8A"/>
    <w:rsid w:val="00177EE0"/>
    <w:rsid w:val="0018000C"/>
    <w:rsid w:val="0018008A"/>
    <w:rsid w:val="001800CE"/>
    <w:rsid w:val="00180155"/>
    <w:rsid w:val="001803FD"/>
    <w:rsid w:val="0018044C"/>
    <w:rsid w:val="001804B2"/>
    <w:rsid w:val="001805A4"/>
    <w:rsid w:val="001805F5"/>
    <w:rsid w:val="00180744"/>
    <w:rsid w:val="00180784"/>
    <w:rsid w:val="001808B1"/>
    <w:rsid w:val="001808D9"/>
    <w:rsid w:val="00180A4E"/>
    <w:rsid w:val="00180C16"/>
    <w:rsid w:val="00180C6D"/>
    <w:rsid w:val="00181034"/>
    <w:rsid w:val="00181093"/>
    <w:rsid w:val="00181265"/>
    <w:rsid w:val="001812AD"/>
    <w:rsid w:val="001812CC"/>
    <w:rsid w:val="00181320"/>
    <w:rsid w:val="00181404"/>
    <w:rsid w:val="00181428"/>
    <w:rsid w:val="0018178B"/>
    <w:rsid w:val="00181946"/>
    <w:rsid w:val="00181A62"/>
    <w:rsid w:val="00181A79"/>
    <w:rsid w:val="00181BB7"/>
    <w:rsid w:val="00181CD1"/>
    <w:rsid w:val="00181CFC"/>
    <w:rsid w:val="00181DFC"/>
    <w:rsid w:val="00181EBD"/>
    <w:rsid w:val="00181EC1"/>
    <w:rsid w:val="00182011"/>
    <w:rsid w:val="001820CD"/>
    <w:rsid w:val="0018221F"/>
    <w:rsid w:val="0018230E"/>
    <w:rsid w:val="00182405"/>
    <w:rsid w:val="00182414"/>
    <w:rsid w:val="00182553"/>
    <w:rsid w:val="00182647"/>
    <w:rsid w:val="001826FD"/>
    <w:rsid w:val="001827EA"/>
    <w:rsid w:val="001828FD"/>
    <w:rsid w:val="0018291C"/>
    <w:rsid w:val="00182AD5"/>
    <w:rsid w:val="00182AFE"/>
    <w:rsid w:val="00182B7C"/>
    <w:rsid w:val="00182C4C"/>
    <w:rsid w:val="00182F96"/>
    <w:rsid w:val="00183159"/>
    <w:rsid w:val="001831C8"/>
    <w:rsid w:val="00183269"/>
    <w:rsid w:val="00183310"/>
    <w:rsid w:val="00183417"/>
    <w:rsid w:val="00183505"/>
    <w:rsid w:val="0018369E"/>
    <w:rsid w:val="00183835"/>
    <w:rsid w:val="00183B00"/>
    <w:rsid w:val="00183CCC"/>
    <w:rsid w:val="00183D8E"/>
    <w:rsid w:val="00184370"/>
    <w:rsid w:val="0018441C"/>
    <w:rsid w:val="00184564"/>
    <w:rsid w:val="001846B5"/>
    <w:rsid w:val="00184AF6"/>
    <w:rsid w:val="00184C68"/>
    <w:rsid w:val="00184C6F"/>
    <w:rsid w:val="00184CB6"/>
    <w:rsid w:val="00184FDB"/>
    <w:rsid w:val="00185003"/>
    <w:rsid w:val="001851CD"/>
    <w:rsid w:val="00185297"/>
    <w:rsid w:val="001854DD"/>
    <w:rsid w:val="00185684"/>
    <w:rsid w:val="00185868"/>
    <w:rsid w:val="00185A38"/>
    <w:rsid w:val="00185AB7"/>
    <w:rsid w:val="00185B10"/>
    <w:rsid w:val="00185C6B"/>
    <w:rsid w:val="00185D6A"/>
    <w:rsid w:val="00185E82"/>
    <w:rsid w:val="00185E83"/>
    <w:rsid w:val="00185EBA"/>
    <w:rsid w:val="00185F40"/>
    <w:rsid w:val="0018609D"/>
    <w:rsid w:val="00186109"/>
    <w:rsid w:val="00186140"/>
    <w:rsid w:val="00186151"/>
    <w:rsid w:val="00186185"/>
    <w:rsid w:val="001862E7"/>
    <w:rsid w:val="001863CE"/>
    <w:rsid w:val="001864E4"/>
    <w:rsid w:val="00186639"/>
    <w:rsid w:val="001866B4"/>
    <w:rsid w:val="001866DE"/>
    <w:rsid w:val="0018671F"/>
    <w:rsid w:val="001867BA"/>
    <w:rsid w:val="00186827"/>
    <w:rsid w:val="00186864"/>
    <w:rsid w:val="00186A38"/>
    <w:rsid w:val="00186B49"/>
    <w:rsid w:val="00186C72"/>
    <w:rsid w:val="00186E59"/>
    <w:rsid w:val="00186FCA"/>
    <w:rsid w:val="00187168"/>
    <w:rsid w:val="0018718F"/>
    <w:rsid w:val="00187500"/>
    <w:rsid w:val="0018752B"/>
    <w:rsid w:val="00187605"/>
    <w:rsid w:val="00187790"/>
    <w:rsid w:val="00187902"/>
    <w:rsid w:val="00187915"/>
    <w:rsid w:val="001879FF"/>
    <w:rsid w:val="00187AB8"/>
    <w:rsid w:val="00187ABA"/>
    <w:rsid w:val="00187B07"/>
    <w:rsid w:val="00187B7A"/>
    <w:rsid w:val="00187D4F"/>
    <w:rsid w:val="00187D52"/>
    <w:rsid w:val="00187E53"/>
    <w:rsid w:val="001900DA"/>
    <w:rsid w:val="001900DE"/>
    <w:rsid w:val="001901A7"/>
    <w:rsid w:val="001901C1"/>
    <w:rsid w:val="00190353"/>
    <w:rsid w:val="0019045D"/>
    <w:rsid w:val="00190495"/>
    <w:rsid w:val="001905FB"/>
    <w:rsid w:val="00190689"/>
    <w:rsid w:val="00190929"/>
    <w:rsid w:val="00190AC4"/>
    <w:rsid w:val="00190B8F"/>
    <w:rsid w:val="00190C82"/>
    <w:rsid w:val="00190DC3"/>
    <w:rsid w:val="00190E13"/>
    <w:rsid w:val="00190E43"/>
    <w:rsid w:val="00190FC1"/>
    <w:rsid w:val="0019128A"/>
    <w:rsid w:val="0019135B"/>
    <w:rsid w:val="001914F7"/>
    <w:rsid w:val="00191673"/>
    <w:rsid w:val="001916F1"/>
    <w:rsid w:val="0019186A"/>
    <w:rsid w:val="001918D4"/>
    <w:rsid w:val="00191B36"/>
    <w:rsid w:val="00191BDE"/>
    <w:rsid w:val="00191CDE"/>
    <w:rsid w:val="00191DAA"/>
    <w:rsid w:val="00191E25"/>
    <w:rsid w:val="00191E44"/>
    <w:rsid w:val="00192122"/>
    <w:rsid w:val="00192166"/>
    <w:rsid w:val="0019218A"/>
    <w:rsid w:val="0019227E"/>
    <w:rsid w:val="00192463"/>
    <w:rsid w:val="00192513"/>
    <w:rsid w:val="00192606"/>
    <w:rsid w:val="00192661"/>
    <w:rsid w:val="0019273C"/>
    <w:rsid w:val="0019284A"/>
    <w:rsid w:val="0019297B"/>
    <w:rsid w:val="00192C86"/>
    <w:rsid w:val="00192E81"/>
    <w:rsid w:val="00193166"/>
    <w:rsid w:val="001931F4"/>
    <w:rsid w:val="0019336E"/>
    <w:rsid w:val="00193436"/>
    <w:rsid w:val="00193472"/>
    <w:rsid w:val="0019379E"/>
    <w:rsid w:val="00193AD8"/>
    <w:rsid w:val="00193B1F"/>
    <w:rsid w:val="00193B21"/>
    <w:rsid w:val="00193C3A"/>
    <w:rsid w:val="00193DC0"/>
    <w:rsid w:val="0019410C"/>
    <w:rsid w:val="001941C6"/>
    <w:rsid w:val="001941D8"/>
    <w:rsid w:val="00194211"/>
    <w:rsid w:val="00194303"/>
    <w:rsid w:val="00194322"/>
    <w:rsid w:val="0019439A"/>
    <w:rsid w:val="001944B5"/>
    <w:rsid w:val="001945EA"/>
    <w:rsid w:val="00194723"/>
    <w:rsid w:val="001947CF"/>
    <w:rsid w:val="00194C2E"/>
    <w:rsid w:val="00194F98"/>
    <w:rsid w:val="00194FF8"/>
    <w:rsid w:val="00195008"/>
    <w:rsid w:val="0019512F"/>
    <w:rsid w:val="00195181"/>
    <w:rsid w:val="00195189"/>
    <w:rsid w:val="001951E1"/>
    <w:rsid w:val="001952A9"/>
    <w:rsid w:val="00195348"/>
    <w:rsid w:val="0019534C"/>
    <w:rsid w:val="00195500"/>
    <w:rsid w:val="0019572B"/>
    <w:rsid w:val="001957A3"/>
    <w:rsid w:val="0019594F"/>
    <w:rsid w:val="001959EA"/>
    <w:rsid w:val="00195A15"/>
    <w:rsid w:val="00195A1F"/>
    <w:rsid w:val="00195A5F"/>
    <w:rsid w:val="00195ADC"/>
    <w:rsid w:val="00195CAD"/>
    <w:rsid w:val="00195E6A"/>
    <w:rsid w:val="00195E71"/>
    <w:rsid w:val="00195E7D"/>
    <w:rsid w:val="00195E85"/>
    <w:rsid w:val="00195EC5"/>
    <w:rsid w:val="00195EF0"/>
    <w:rsid w:val="00195F3C"/>
    <w:rsid w:val="001961C1"/>
    <w:rsid w:val="001963A7"/>
    <w:rsid w:val="001963C1"/>
    <w:rsid w:val="001964EC"/>
    <w:rsid w:val="00196592"/>
    <w:rsid w:val="00196606"/>
    <w:rsid w:val="0019676D"/>
    <w:rsid w:val="001967A6"/>
    <w:rsid w:val="00196800"/>
    <w:rsid w:val="0019698D"/>
    <w:rsid w:val="00196AF4"/>
    <w:rsid w:val="00196B64"/>
    <w:rsid w:val="00196CFC"/>
    <w:rsid w:val="00196D99"/>
    <w:rsid w:val="00196E2D"/>
    <w:rsid w:val="00196E98"/>
    <w:rsid w:val="00196F63"/>
    <w:rsid w:val="001970F2"/>
    <w:rsid w:val="0019716B"/>
    <w:rsid w:val="00197304"/>
    <w:rsid w:val="0019735A"/>
    <w:rsid w:val="001973E2"/>
    <w:rsid w:val="00197769"/>
    <w:rsid w:val="0019788D"/>
    <w:rsid w:val="001979AD"/>
    <w:rsid w:val="001979D1"/>
    <w:rsid w:val="001979E7"/>
    <w:rsid w:val="00197B48"/>
    <w:rsid w:val="00197CA5"/>
    <w:rsid w:val="00197CDF"/>
    <w:rsid w:val="00197D44"/>
    <w:rsid w:val="00197FCA"/>
    <w:rsid w:val="001A004C"/>
    <w:rsid w:val="001A00B2"/>
    <w:rsid w:val="001A01C1"/>
    <w:rsid w:val="001A022A"/>
    <w:rsid w:val="001A0245"/>
    <w:rsid w:val="001A0326"/>
    <w:rsid w:val="001A032A"/>
    <w:rsid w:val="001A0361"/>
    <w:rsid w:val="001A0409"/>
    <w:rsid w:val="001A040D"/>
    <w:rsid w:val="001A063F"/>
    <w:rsid w:val="001A0B15"/>
    <w:rsid w:val="001A0B1A"/>
    <w:rsid w:val="001A0BB0"/>
    <w:rsid w:val="001A0C41"/>
    <w:rsid w:val="001A0D49"/>
    <w:rsid w:val="001A0DAE"/>
    <w:rsid w:val="001A0FD1"/>
    <w:rsid w:val="001A1094"/>
    <w:rsid w:val="001A1336"/>
    <w:rsid w:val="001A15BA"/>
    <w:rsid w:val="001A16B6"/>
    <w:rsid w:val="001A17E4"/>
    <w:rsid w:val="001A194D"/>
    <w:rsid w:val="001A19C0"/>
    <w:rsid w:val="001A1C4E"/>
    <w:rsid w:val="001A1D4A"/>
    <w:rsid w:val="001A21AF"/>
    <w:rsid w:val="001A2419"/>
    <w:rsid w:val="001A2625"/>
    <w:rsid w:val="001A26D2"/>
    <w:rsid w:val="001A274B"/>
    <w:rsid w:val="001A28BC"/>
    <w:rsid w:val="001A2943"/>
    <w:rsid w:val="001A298F"/>
    <w:rsid w:val="001A2A03"/>
    <w:rsid w:val="001A2AC3"/>
    <w:rsid w:val="001A2F6B"/>
    <w:rsid w:val="001A31A9"/>
    <w:rsid w:val="001A3447"/>
    <w:rsid w:val="001A357F"/>
    <w:rsid w:val="001A36DA"/>
    <w:rsid w:val="001A37AD"/>
    <w:rsid w:val="001A38B0"/>
    <w:rsid w:val="001A3985"/>
    <w:rsid w:val="001A3A29"/>
    <w:rsid w:val="001A3AF5"/>
    <w:rsid w:val="001A3CC4"/>
    <w:rsid w:val="001A4012"/>
    <w:rsid w:val="001A40FD"/>
    <w:rsid w:val="001A4210"/>
    <w:rsid w:val="001A44CE"/>
    <w:rsid w:val="001A4561"/>
    <w:rsid w:val="001A480C"/>
    <w:rsid w:val="001A4868"/>
    <w:rsid w:val="001A4EA8"/>
    <w:rsid w:val="001A4F00"/>
    <w:rsid w:val="001A4F7C"/>
    <w:rsid w:val="001A4FF9"/>
    <w:rsid w:val="001A5120"/>
    <w:rsid w:val="001A5316"/>
    <w:rsid w:val="001A53F6"/>
    <w:rsid w:val="001A5408"/>
    <w:rsid w:val="001A544D"/>
    <w:rsid w:val="001A54A3"/>
    <w:rsid w:val="001A55C5"/>
    <w:rsid w:val="001A566F"/>
    <w:rsid w:val="001A57A0"/>
    <w:rsid w:val="001A57C7"/>
    <w:rsid w:val="001A5934"/>
    <w:rsid w:val="001A5A30"/>
    <w:rsid w:val="001A5B47"/>
    <w:rsid w:val="001A5B94"/>
    <w:rsid w:val="001A5BCD"/>
    <w:rsid w:val="001A5C27"/>
    <w:rsid w:val="001A5C5A"/>
    <w:rsid w:val="001A5CC6"/>
    <w:rsid w:val="001A5DB2"/>
    <w:rsid w:val="001A5DC3"/>
    <w:rsid w:val="001A5E36"/>
    <w:rsid w:val="001A5EF9"/>
    <w:rsid w:val="001A5F2A"/>
    <w:rsid w:val="001A5F3B"/>
    <w:rsid w:val="001A6014"/>
    <w:rsid w:val="001A60CA"/>
    <w:rsid w:val="001A61F6"/>
    <w:rsid w:val="001A65CE"/>
    <w:rsid w:val="001A65D6"/>
    <w:rsid w:val="001A662E"/>
    <w:rsid w:val="001A663C"/>
    <w:rsid w:val="001A670B"/>
    <w:rsid w:val="001A6900"/>
    <w:rsid w:val="001A6A38"/>
    <w:rsid w:val="001A6A94"/>
    <w:rsid w:val="001A6CB1"/>
    <w:rsid w:val="001A6D60"/>
    <w:rsid w:val="001A6D6A"/>
    <w:rsid w:val="001A6E07"/>
    <w:rsid w:val="001A6F58"/>
    <w:rsid w:val="001A6F6F"/>
    <w:rsid w:val="001A6FB5"/>
    <w:rsid w:val="001A7126"/>
    <w:rsid w:val="001A73AA"/>
    <w:rsid w:val="001A76B9"/>
    <w:rsid w:val="001A76DF"/>
    <w:rsid w:val="001A7B39"/>
    <w:rsid w:val="001A7B3F"/>
    <w:rsid w:val="001A7DAD"/>
    <w:rsid w:val="001A7FF7"/>
    <w:rsid w:val="001B007D"/>
    <w:rsid w:val="001B01E0"/>
    <w:rsid w:val="001B03BC"/>
    <w:rsid w:val="001B03F7"/>
    <w:rsid w:val="001B0545"/>
    <w:rsid w:val="001B05C4"/>
    <w:rsid w:val="001B06F7"/>
    <w:rsid w:val="001B08F9"/>
    <w:rsid w:val="001B09C1"/>
    <w:rsid w:val="001B09ED"/>
    <w:rsid w:val="001B0BBC"/>
    <w:rsid w:val="001B0CA8"/>
    <w:rsid w:val="001B0D63"/>
    <w:rsid w:val="001B0DDD"/>
    <w:rsid w:val="001B109D"/>
    <w:rsid w:val="001B1149"/>
    <w:rsid w:val="001B13FC"/>
    <w:rsid w:val="001B1407"/>
    <w:rsid w:val="001B140F"/>
    <w:rsid w:val="001B1512"/>
    <w:rsid w:val="001B1582"/>
    <w:rsid w:val="001B15F6"/>
    <w:rsid w:val="001B174E"/>
    <w:rsid w:val="001B177D"/>
    <w:rsid w:val="001B17AE"/>
    <w:rsid w:val="001B1A55"/>
    <w:rsid w:val="001B1B1A"/>
    <w:rsid w:val="001B1CF0"/>
    <w:rsid w:val="001B1E76"/>
    <w:rsid w:val="001B1EEF"/>
    <w:rsid w:val="001B226F"/>
    <w:rsid w:val="001B234C"/>
    <w:rsid w:val="001B26D2"/>
    <w:rsid w:val="001B28A5"/>
    <w:rsid w:val="001B2A6E"/>
    <w:rsid w:val="001B2EC8"/>
    <w:rsid w:val="001B310F"/>
    <w:rsid w:val="001B31AE"/>
    <w:rsid w:val="001B3333"/>
    <w:rsid w:val="001B35BA"/>
    <w:rsid w:val="001B3714"/>
    <w:rsid w:val="001B3719"/>
    <w:rsid w:val="001B38EC"/>
    <w:rsid w:val="001B38FB"/>
    <w:rsid w:val="001B3986"/>
    <w:rsid w:val="001B39E4"/>
    <w:rsid w:val="001B3C26"/>
    <w:rsid w:val="001B3DB3"/>
    <w:rsid w:val="001B4078"/>
    <w:rsid w:val="001B4171"/>
    <w:rsid w:val="001B41F7"/>
    <w:rsid w:val="001B4290"/>
    <w:rsid w:val="001B4292"/>
    <w:rsid w:val="001B4382"/>
    <w:rsid w:val="001B45AD"/>
    <w:rsid w:val="001B45DA"/>
    <w:rsid w:val="001B461B"/>
    <w:rsid w:val="001B489D"/>
    <w:rsid w:val="001B4908"/>
    <w:rsid w:val="001B4CFB"/>
    <w:rsid w:val="001B4D35"/>
    <w:rsid w:val="001B4FAE"/>
    <w:rsid w:val="001B5165"/>
    <w:rsid w:val="001B5195"/>
    <w:rsid w:val="001B51D7"/>
    <w:rsid w:val="001B5334"/>
    <w:rsid w:val="001B5528"/>
    <w:rsid w:val="001B55B2"/>
    <w:rsid w:val="001B563A"/>
    <w:rsid w:val="001B56E3"/>
    <w:rsid w:val="001B574F"/>
    <w:rsid w:val="001B57DB"/>
    <w:rsid w:val="001B5861"/>
    <w:rsid w:val="001B58BF"/>
    <w:rsid w:val="001B5993"/>
    <w:rsid w:val="001B5A96"/>
    <w:rsid w:val="001B5BA4"/>
    <w:rsid w:val="001B5CC7"/>
    <w:rsid w:val="001B5D04"/>
    <w:rsid w:val="001B5F89"/>
    <w:rsid w:val="001B5FA2"/>
    <w:rsid w:val="001B60F6"/>
    <w:rsid w:val="001B6404"/>
    <w:rsid w:val="001B650D"/>
    <w:rsid w:val="001B658E"/>
    <w:rsid w:val="001B6590"/>
    <w:rsid w:val="001B6862"/>
    <w:rsid w:val="001B68A3"/>
    <w:rsid w:val="001B6BB8"/>
    <w:rsid w:val="001B6BC8"/>
    <w:rsid w:val="001B6E22"/>
    <w:rsid w:val="001B6E3F"/>
    <w:rsid w:val="001B6E41"/>
    <w:rsid w:val="001B6E6E"/>
    <w:rsid w:val="001B6EC6"/>
    <w:rsid w:val="001B7092"/>
    <w:rsid w:val="001B7361"/>
    <w:rsid w:val="001B73D1"/>
    <w:rsid w:val="001B73EA"/>
    <w:rsid w:val="001B74AD"/>
    <w:rsid w:val="001B75BE"/>
    <w:rsid w:val="001B7648"/>
    <w:rsid w:val="001B782C"/>
    <w:rsid w:val="001B7C49"/>
    <w:rsid w:val="001B7CEF"/>
    <w:rsid w:val="001B7F54"/>
    <w:rsid w:val="001B7F7B"/>
    <w:rsid w:val="001B7F98"/>
    <w:rsid w:val="001C01B0"/>
    <w:rsid w:val="001C02A2"/>
    <w:rsid w:val="001C04AA"/>
    <w:rsid w:val="001C04B2"/>
    <w:rsid w:val="001C06DF"/>
    <w:rsid w:val="001C0751"/>
    <w:rsid w:val="001C0938"/>
    <w:rsid w:val="001C0971"/>
    <w:rsid w:val="001C09B0"/>
    <w:rsid w:val="001C0B53"/>
    <w:rsid w:val="001C0B5B"/>
    <w:rsid w:val="001C0C72"/>
    <w:rsid w:val="001C0CC5"/>
    <w:rsid w:val="001C0DB3"/>
    <w:rsid w:val="001C0DF1"/>
    <w:rsid w:val="001C0EC9"/>
    <w:rsid w:val="001C12BC"/>
    <w:rsid w:val="001C1332"/>
    <w:rsid w:val="001C13CC"/>
    <w:rsid w:val="001C15E8"/>
    <w:rsid w:val="001C1770"/>
    <w:rsid w:val="001C1788"/>
    <w:rsid w:val="001C18C4"/>
    <w:rsid w:val="001C1A59"/>
    <w:rsid w:val="001C1AEB"/>
    <w:rsid w:val="001C1E55"/>
    <w:rsid w:val="001C1F86"/>
    <w:rsid w:val="001C20AA"/>
    <w:rsid w:val="001C2122"/>
    <w:rsid w:val="001C217C"/>
    <w:rsid w:val="001C23DF"/>
    <w:rsid w:val="001C2431"/>
    <w:rsid w:val="001C243F"/>
    <w:rsid w:val="001C251A"/>
    <w:rsid w:val="001C2571"/>
    <w:rsid w:val="001C2604"/>
    <w:rsid w:val="001C2641"/>
    <w:rsid w:val="001C2681"/>
    <w:rsid w:val="001C285E"/>
    <w:rsid w:val="001C28BC"/>
    <w:rsid w:val="001C2AE9"/>
    <w:rsid w:val="001C2CF5"/>
    <w:rsid w:val="001C2D55"/>
    <w:rsid w:val="001C2DC1"/>
    <w:rsid w:val="001C3028"/>
    <w:rsid w:val="001C3406"/>
    <w:rsid w:val="001C3710"/>
    <w:rsid w:val="001C375C"/>
    <w:rsid w:val="001C37B3"/>
    <w:rsid w:val="001C37C5"/>
    <w:rsid w:val="001C37FE"/>
    <w:rsid w:val="001C383E"/>
    <w:rsid w:val="001C3961"/>
    <w:rsid w:val="001C3978"/>
    <w:rsid w:val="001C3A47"/>
    <w:rsid w:val="001C3A54"/>
    <w:rsid w:val="001C3BAC"/>
    <w:rsid w:val="001C3CCD"/>
    <w:rsid w:val="001C4176"/>
    <w:rsid w:val="001C4270"/>
    <w:rsid w:val="001C42AA"/>
    <w:rsid w:val="001C4419"/>
    <w:rsid w:val="001C450F"/>
    <w:rsid w:val="001C4573"/>
    <w:rsid w:val="001C4618"/>
    <w:rsid w:val="001C46E0"/>
    <w:rsid w:val="001C4751"/>
    <w:rsid w:val="001C47C0"/>
    <w:rsid w:val="001C4924"/>
    <w:rsid w:val="001C49F4"/>
    <w:rsid w:val="001C4B5F"/>
    <w:rsid w:val="001C4BF3"/>
    <w:rsid w:val="001C4F62"/>
    <w:rsid w:val="001C5116"/>
    <w:rsid w:val="001C5286"/>
    <w:rsid w:val="001C5450"/>
    <w:rsid w:val="001C549C"/>
    <w:rsid w:val="001C56B8"/>
    <w:rsid w:val="001C570C"/>
    <w:rsid w:val="001C572C"/>
    <w:rsid w:val="001C5809"/>
    <w:rsid w:val="001C5855"/>
    <w:rsid w:val="001C58D0"/>
    <w:rsid w:val="001C594F"/>
    <w:rsid w:val="001C5A3F"/>
    <w:rsid w:val="001C5B77"/>
    <w:rsid w:val="001C5C70"/>
    <w:rsid w:val="001C5CEF"/>
    <w:rsid w:val="001C5DF3"/>
    <w:rsid w:val="001C5E1B"/>
    <w:rsid w:val="001C5E75"/>
    <w:rsid w:val="001C6000"/>
    <w:rsid w:val="001C603C"/>
    <w:rsid w:val="001C60A4"/>
    <w:rsid w:val="001C6195"/>
    <w:rsid w:val="001C637F"/>
    <w:rsid w:val="001C66F3"/>
    <w:rsid w:val="001C67C0"/>
    <w:rsid w:val="001C681B"/>
    <w:rsid w:val="001C682E"/>
    <w:rsid w:val="001C6BFC"/>
    <w:rsid w:val="001C6C93"/>
    <w:rsid w:val="001C6D21"/>
    <w:rsid w:val="001C6D84"/>
    <w:rsid w:val="001C6DDF"/>
    <w:rsid w:val="001C6F29"/>
    <w:rsid w:val="001C6FD1"/>
    <w:rsid w:val="001C7283"/>
    <w:rsid w:val="001C73D5"/>
    <w:rsid w:val="001C747B"/>
    <w:rsid w:val="001C7677"/>
    <w:rsid w:val="001C7D70"/>
    <w:rsid w:val="001C7DC7"/>
    <w:rsid w:val="001C7DE7"/>
    <w:rsid w:val="001D018F"/>
    <w:rsid w:val="001D029B"/>
    <w:rsid w:val="001D02A8"/>
    <w:rsid w:val="001D0302"/>
    <w:rsid w:val="001D0657"/>
    <w:rsid w:val="001D08C4"/>
    <w:rsid w:val="001D0927"/>
    <w:rsid w:val="001D09ED"/>
    <w:rsid w:val="001D0ABD"/>
    <w:rsid w:val="001D0BBF"/>
    <w:rsid w:val="001D0BE0"/>
    <w:rsid w:val="001D0DDB"/>
    <w:rsid w:val="001D10B0"/>
    <w:rsid w:val="001D1251"/>
    <w:rsid w:val="001D1293"/>
    <w:rsid w:val="001D14F2"/>
    <w:rsid w:val="001D1555"/>
    <w:rsid w:val="001D1556"/>
    <w:rsid w:val="001D1705"/>
    <w:rsid w:val="001D17F8"/>
    <w:rsid w:val="001D1CAD"/>
    <w:rsid w:val="001D1D75"/>
    <w:rsid w:val="001D1E00"/>
    <w:rsid w:val="001D213A"/>
    <w:rsid w:val="001D221C"/>
    <w:rsid w:val="001D22C0"/>
    <w:rsid w:val="001D2395"/>
    <w:rsid w:val="001D255C"/>
    <w:rsid w:val="001D2853"/>
    <w:rsid w:val="001D2AF6"/>
    <w:rsid w:val="001D2D97"/>
    <w:rsid w:val="001D2E98"/>
    <w:rsid w:val="001D2F34"/>
    <w:rsid w:val="001D2F66"/>
    <w:rsid w:val="001D317A"/>
    <w:rsid w:val="001D31EA"/>
    <w:rsid w:val="001D3219"/>
    <w:rsid w:val="001D3232"/>
    <w:rsid w:val="001D3290"/>
    <w:rsid w:val="001D32A0"/>
    <w:rsid w:val="001D3300"/>
    <w:rsid w:val="001D3371"/>
    <w:rsid w:val="001D3424"/>
    <w:rsid w:val="001D35A4"/>
    <w:rsid w:val="001D35DC"/>
    <w:rsid w:val="001D37C7"/>
    <w:rsid w:val="001D37F0"/>
    <w:rsid w:val="001D3D56"/>
    <w:rsid w:val="001D3E5D"/>
    <w:rsid w:val="001D3EF4"/>
    <w:rsid w:val="001D3F14"/>
    <w:rsid w:val="001D4030"/>
    <w:rsid w:val="001D40F7"/>
    <w:rsid w:val="001D4277"/>
    <w:rsid w:val="001D4384"/>
    <w:rsid w:val="001D4792"/>
    <w:rsid w:val="001D47C6"/>
    <w:rsid w:val="001D4906"/>
    <w:rsid w:val="001D4963"/>
    <w:rsid w:val="001D4BA1"/>
    <w:rsid w:val="001D4D11"/>
    <w:rsid w:val="001D4D57"/>
    <w:rsid w:val="001D4E11"/>
    <w:rsid w:val="001D4F89"/>
    <w:rsid w:val="001D515F"/>
    <w:rsid w:val="001D5178"/>
    <w:rsid w:val="001D51FE"/>
    <w:rsid w:val="001D53A0"/>
    <w:rsid w:val="001D53FB"/>
    <w:rsid w:val="001D54E4"/>
    <w:rsid w:val="001D56CF"/>
    <w:rsid w:val="001D5B35"/>
    <w:rsid w:val="001D5B5B"/>
    <w:rsid w:val="001D5B77"/>
    <w:rsid w:val="001D5CB5"/>
    <w:rsid w:val="001D5CC9"/>
    <w:rsid w:val="001D5DF1"/>
    <w:rsid w:val="001D5E54"/>
    <w:rsid w:val="001D5F8C"/>
    <w:rsid w:val="001D60B1"/>
    <w:rsid w:val="001D60C5"/>
    <w:rsid w:val="001D6109"/>
    <w:rsid w:val="001D62D9"/>
    <w:rsid w:val="001D634D"/>
    <w:rsid w:val="001D6356"/>
    <w:rsid w:val="001D63E8"/>
    <w:rsid w:val="001D6513"/>
    <w:rsid w:val="001D655A"/>
    <w:rsid w:val="001D6630"/>
    <w:rsid w:val="001D678F"/>
    <w:rsid w:val="001D6916"/>
    <w:rsid w:val="001D6995"/>
    <w:rsid w:val="001D699D"/>
    <w:rsid w:val="001D69D3"/>
    <w:rsid w:val="001D6A67"/>
    <w:rsid w:val="001D6DD8"/>
    <w:rsid w:val="001D712B"/>
    <w:rsid w:val="001D723B"/>
    <w:rsid w:val="001D7299"/>
    <w:rsid w:val="001D72BA"/>
    <w:rsid w:val="001D7358"/>
    <w:rsid w:val="001D747C"/>
    <w:rsid w:val="001D74D1"/>
    <w:rsid w:val="001D75D6"/>
    <w:rsid w:val="001D76B8"/>
    <w:rsid w:val="001D7956"/>
    <w:rsid w:val="001D79CD"/>
    <w:rsid w:val="001D7A2C"/>
    <w:rsid w:val="001D7A64"/>
    <w:rsid w:val="001D7A69"/>
    <w:rsid w:val="001D7CEC"/>
    <w:rsid w:val="001D7D21"/>
    <w:rsid w:val="001D7D2D"/>
    <w:rsid w:val="001E0003"/>
    <w:rsid w:val="001E0028"/>
    <w:rsid w:val="001E002D"/>
    <w:rsid w:val="001E0130"/>
    <w:rsid w:val="001E02B3"/>
    <w:rsid w:val="001E0649"/>
    <w:rsid w:val="001E0771"/>
    <w:rsid w:val="001E07E4"/>
    <w:rsid w:val="001E0896"/>
    <w:rsid w:val="001E08D6"/>
    <w:rsid w:val="001E0ACB"/>
    <w:rsid w:val="001E0BC6"/>
    <w:rsid w:val="001E0BEF"/>
    <w:rsid w:val="001E0EED"/>
    <w:rsid w:val="001E0F0B"/>
    <w:rsid w:val="001E1041"/>
    <w:rsid w:val="001E10D0"/>
    <w:rsid w:val="001E10DD"/>
    <w:rsid w:val="001E113B"/>
    <w:rsid w:val="001E1161"/>
    <w:rsid w:val="001E1197"/>
    <w:rsid w:val="001E1310"/>
    <w:rsid w:val="001E14C3"/>
    <w:rsid w:val="001E1526"/>
    <w:rsid w:val="001E1545"/>
    <w:rsid w:val="001E1617"/>
    <w:rsid w:val="001E16C6"/>
    <w:rsid w:val="001E16F0"/>
    <w:rsid w:val="001E17E2"/>
    <w:rsid w:val="001E1997"/>
    <w:rsid w:val="001E1A12"/>
    <w:rsid w:val="001E1B67"/>
    <w:rsid w:val="001E1C10"/>
    <w:rsid w:val="001E1CA5"/>
    <w:rsid w:val="001E2053"/>
    <w:rsid w:val="001E208C"/>
    <w:rsid w:val="001E2191"/>
    <w:rsid w:val="001E2259"/>
    <w:rsid w:val="001E225B"/>
    <w:rsid w:val="001E2384"/>
    <w:rsid w:val="001E2489"/>
    <w:rsid w:val="001E24D3"/>
    <w:rsid w:val="001E2522"/>
    <w:rsid w:val="001E2587"/>
    <w:rsid w:val="001E2B06"/>
    <w:rsid w:val="001E2DAC"/>
    <w:rsid w:val="001E2DFC"/>
    <w:rsid w:val="001E2EF7"/>
    <w:rsid w:val="001E2EF8"/>
    <w:rsid w:val="001E2FDA"/>
    <w:rsid w:val="001E302B"/>
    <w:rsid w:val="001E331F"/>
    <w:rsid w:val="001E3356"/>
    <w:rsid w:val="001E33D9"/>
    <w:rsid w:val="001E3497"/>
    <w:rsid w:val="001E3501"/>
    <w:rsid w:val="001E358F"/>
    <w:rsid w:val="001E36D4"/>
    <w:rsid w:val="001E3808"/>
    <w:rsid w:val="001E3984"/>
    <w:rsid w:val="001E3A4B"/>
    <w:rsid w:val="001E3D37"/>
    <w:rsid w:val="001E3D3E"/>
    <w:rsid w:val="001E3F10"/>
    <w:rsid w:val="001E3F70"/>
    <w:rsid w:val="001E4036"/>
    <w:rsid w:val="001E40F8"/>
    <w:rsid w:val="001E4113"/>
    <w:rsid w:val="001E421B"/>
    <w:rsid w:val="001E4221"/>
    <w:rsid w:val="001E4246"/>
    <w:rsid w:val="001E43EA"/>
    <w:rsid w:val="001E4433"/>
    <w:rsid w:val="001E448E"/>
    <w:rsid w:val="001E4577"/>
    <w:rsid w:val="001E4709"/>
    <w:rsid w:val="001E4723"/>
    <w:rsid w:val="001E4830"/>
    <w:rsid w:val="001E4AE7"/>
    <w:rsid w:val="001E4BF3"/>
    <w:rsid w:val="001E4E56"/>
    <w:rsid w:val="001E4EF2"/>
    <w:rsid w:val="001E50D1"/>
    <w:rsid w:val="001E5177"/>
    <w:rsid w:val="001E51C4"/>
    <w:rsid w:val="001E51FB"/>
    <w:rsid w:val="001E55BE"/>
    <w:rsid w:val="001E570C"/>
    <w:rsid w:val="001E5AFE"/>
    <w:rsid w:val="001E5CB8"/>
    <w:rsid w:val="001E5D0E"/>
    <w:rsid w:val="001E5D14"/>
    <w:rsid w:val="001E5D6B"/>
    <w:rsid w:val="001E5DE5"/>
    <w:rsid w:val="001E5FC2"/>
    <w:rsid w:val="001E605C"/>
    <w:rsid w:val="001E6080"/>
    <w:rsid w:val="001E615A"/>
    <w:rsid w:val="001E62EE"/>
    <w:rsid w:val="001E6328"/>
    <w:rsid w:val="001E633E"/>
    <w:rsid w:val="001E63D6"/>
    <w:rsid w:val="001E63E9"/>
    <w:rsid w:val="001E65F8"/>
    <w:rsid w:val="001E6968"/>
    <w:rsid w:val="001E6A52"/>
    <w:rsid w:val="001E6AC2"/>
    <w:rsid w:val="001E6B63"/>
    <w:rsid w:val="001E6BC5"/>
    <w:rsid w:val="001E7046"/>
    <w:rsid w:val="001E70B6"/>
    <w:rsid w:val="001E722E"/>
    <w:rsid w:val="001E7238"/>
    <w:rsid w:val="001E7557"/>
    <w:rsid w:val="001E77F3"/>
    <w:rsid w:val="001E7902"/>
    <w:rsid w:val="001E7BE9"/>
    <w:rsid w:val="001E7E85"/>
    <w:rsid w:val="001E7EDB"/>
    <w:rsid w:val="001F01D1"/>
    <w:rsid w:val="001F039B"/>
    <w:rsid w:val="001F05F1"/>
    <w:rsid w:val="001F0823"/>
    <w:rsid w:val="001F0909"/>
    <w:rsid w:val="001F09F9"/>
    <w:rsid w:val="001F0A2D"/>
    <w:rsid w:val="001F0BB7"/>
    <w:rsid w:val="001F0ED4"/>
    <w:rsid w:val="001F0FED"/>
    <w:rsid w:val="001F0FFE"/>
    <w:rsid w:val="001F122E"/>
    <w:rsid w:val="001F12E8"/>
    <w:rsid w:val="001F1382"/>
    <w:rsid w:val="001F13D1"/>
    <w:rsid w:val="001F13E7"/>
    <w:rsid w:val="001F152C"/>
    <w:rsid w:val="001F1534"/>
    <w:rsid w:val="001F15AC"/>
    <w:rsid w:val="001F160E"/>
    <w:rsid w:val="001F163E"/>
    <w:rsid w:val="001F164B"/>
    <w:rsid w:val="001F1921"/>
    <w:rsid w:val="001F19B2"/>
    <w:rsid w:val="001F19D0"/>
    <w:rsid w:val="001F1A09"/>
    <w:rsid w:val="001F1B5D"/>
    <w:rsid w:val="001F1C71"/>
    <w:rsid w:val="001F1CE3"/>
    <w:rsid w:val="001F1E59"/>
    <w:rsid w:val="001F1F3C"/>
    <w:rsid w:val="001F1F75"/>
    <w:rsid w:val="001F1F82"/>
    <w:rsid w:val="001F2083"/>
    <w:rsid w:val="001F2503"/>
    <w:rsid w:val="001F266F"/>
    <w:rsid w:val="001F26D2"/>
    <w:rsid w:val="001F26F9"/>
    <w:rsid w:val="001F2731"/>
    <w:rsid w:val="001F2786"/>
    <w:rsid w:val="001F27FE"/>
    <w:rsid w:val="001F286F"/>
    <w:rsid w:val="001F294C"/>
    <w:rsid w:val="001F2AAD"/>
    <w:rsid w:val="001F2AD7"/>
    <w:rsid w:val="001F2AED"/>
    <w:rsid w:val="001F2B44"/>
    <w:rsid w:val="001F2B9E"/>
    <w:rsid w:val="001F2C7D"/>
    <w:rsid w:val="001F2E38"/>
    <w:rsid w:val="001F305B"/>
    <w:rsid w:val="001F30A3"/>
    <w:rsid w:val="001F31E6"/>
    <w:rsid w:val="001F32DB"/>
    <w:rsid w:val="001F33A5"/>
    <w:rsid w:val="001F33E5"/>
    <w:rsid w:val="001F3450"/>
    <w:rsid w:val="001F3464"/>
    <w:rsid w:val="001F34D8"/>
    <w:rsid w:val="001F35B8"/>
    <w:rsid w:val="001F35F6"/>
    <w:rsid w:val="001F361B"/>
    <w:rsid w:val="001F3923"/>
    <w:rsid w:val="001F39D9"/>
    <w:rsid w:val="001F39EF"/>
    <w:rsid w:val="001F3C0B"/>
    <w:rsid w:val="001F3C45"/>
    <w:rsid w:val="001F3C57"/>
    <w:rsid w:val="001F3CD0"/>
    <w:rsid w:val="001F3E3D"/>
    <w:rsid w:val="001F4086"/>
    <w:rsid w:val="001F437E"/>
    <w:rsid w:val="001F43FB"/>
    <w:rsid w:val="001F4485"/>
    <w:rsid w:val="001F4766"/>
    <w:rsid w:val="001F483E"/>
    <w:rsid w:val="001F48DB"/>
    <w:rsid w:val="001F49F9"/>
    <w:rsid w:val="001F4A18"/>
    <w:rsid w:val="001F4B85"/>
    <w:rsid w:val="001F4C9C"/>
    <w:rsid w:val="001F4CC8"/>
    <w:rsid w:val="001F4CCD"/>
    <w:rsid w:val="001F4DA4"/>
    <w:rsid w:val="001F4E17"/>
    <w:rsid w:val="001F50C1"/>
    <w:rsid w:val="001F5485"/>
    <w:rsid w:val="001F55A5"/>
    <w:rsid w:val="001F55FA"/>
    <w:rsid w:val="001F55FC"/>
    <w:rsid w:val="001F561E"/>
    <w:rsid w:val="001F56B2"/>
    <w:rsid w:val="001F57C8"/>
    <w:rsid w:val="001F581A"/>
    <w:rsid w:val="001F582A"/>
    <w:rsid w:val="001F589A"/>
    <w:rsid w:val="001F5A59"/>
    <w:rsid w:val="001F5B79"/>
    <w:rsid w:val="001F5CEF"/>
    <w:rsid w:val="001F5DDD"/>
    <w:rsid w:val="001F5EDA"/>
    <w:rsid w:val="001F60C5"/>
    <w:rsid w:val="001F6152"/>
    <w:rsid w:val="001F6211"/>
    <w:rsid w:val="001F643D"/>
    <w:rsid w:val="001F6671"/>
    <w:rsid w:val="001F6719"/>
    <w:rsid w:val="001F67CC"/>
    <w:rsid w:val="001F68FF"/>
    <w:rsid w:val="001F6965"/>
    <w:rsid w:val="001F6B5E"/>
    <w:rsid w:val="001F6DFF"/>
    <w:rsid w:val="001F6F44"/>
    <w:rsid w:val="001F6FB6"/>
    <w:rsid w:val="001F6FD8"/>
    <w:rsid w:val="001F7008"/>
    <w:rsid w:val="001F7130"/>
    <w:rsid w:val="001F7256"/>
    <w:rsid w:val="001F7306"/>
    <w:rsid w:val="001F7355"/>
    <w:rsid w:val="001F7463"/>
    <w:rsid w:val="001F749D"/>
    <w:rsid w:val="001F7568"/>
    <w:rsid w:val="001F76BD"/>
    <w:rsid w:val="001F7721"/>
    <w:rsid w:val="001F7999"/>
    <w:rsid w:val="001F7A2E"/>
    <w:rsid w:val="001F7CC1"/>
    <w:rsid w:val="001F7DEE"/>
    <w:rsid w:val="001F7E42"/>
    <w:rsid w:val="001F7EDB"/>
    <w:rsid w:val="002001F5"/>
    <w:rsid w:val="002001F9"/>
    <w:rsid w:val="002002D9"/>
    <w:rsid w:val="0020039F"/>
    <w:rsid w:val="00200496"/>
    <w:rsid w:val="002004C2"/>
    <w:rsid w:val="00200588"/>
    <w:rsid w:val="002005FD"/>
    <w:rsid w:val="00200697"/>
    <w:rsid w:val="002009F0"/>
    <w:rsid w:val="00200A83"/>
    <w:rsid w:val="00200C5D"/>
    <w:rsid w:val="00200CA6"/>
    <w:rsid w:val="00200D70"/>
    <w:rsid w:val="00200DA0"/>
    <w:rsid w:val="00200EAE"/>
    <w:rsid w:val="00200FA7"/>
    <w:rsid w:val="002015C3"/>
    <w:rsid w:val="002015DF"/>
    <w:rsid w:val="00201617"/>
    <w:rsid w:val="0020197B"/>
    <w:rsid w:val="00201AEB"/>
    <w:rsid w:val="00201BCC"/>
    <w:rsid w:val="00201C44"/>
    <w:rsid w:val="00201CDF"/>
    <w:rsid w:val="00201E58"/>
    <w:rsid w:val="00201E97"/>
    <w:rsid w:val="0020200D"/>
    <w:rsid w:val="00202068"/>
    <w:rsid w:val="00202271"/>
    <w:rsid w:val="002023D7"/>
    <w:rsid w:val="00202462"/>
    <w:rsid w:val="002024D2"/>
    <w:rsid w:val="002025E3"/>
    <w:rsid w:val="0020269F"/>
    <w:rsid w:val="00202726"/>
    <w:rsid w:val="0020277E"/>
    <w:rsid w:val="0020289F"/>
    <w:rsid w:val="002028BF"/>
    <w:rsid w:val="002029E9"/>
    <w:rsid w:val="00202A84"/>
    <w:rsid w:val="00202C13"/>
    <w:rsid w:val="00202D40"/>
    <w:rsid w:val="00202D54"/>
    <w:rsid w:val="00202F4B"/>
    <w:rsid w:val="00202FF1"/>
    <w:rsid w:val="00202FFD"/>
    <w:rsid w:val="00203109"/>
    <w:rsid w:val="00203215"/>
    <w:rsid w:val="00203805"/>
    <w:rsid w:val="0020381D"/>
    <w:rsid w:val="002039C9"/>
    <w:rsid w:val="00203A9A"/>
    <w:rsid w:val="00203B51"/>
    <w:rsid w:val="00203C4F"/>
    <w:rsid w:val="00203CCE"/>
    <w:rsid w:val="00204030"/>
    <w:rsid w:val="002040FB"/>
    <w:rsid w:val="00204239"/>
    <w:rsid w:val="002044E1"/>
    <w:rsid w:val="00204566"/>
    <w:rsid w:val="002046E1"/>
    <w:rsid w:val="002047D6"/>
    <w:rsid w:val="00204B4C"/>
    <w:rsid w:val="00204CD4"/>
    <w:rsid w:val="00204F71"/>
    <w:rsid w:val="00205068"/>
    <w:rsid w:val="002050A8"/>
    <w:rsid w:val="002051D2"/>
    <w:rsid w:val="002052F7"/>
    <w:rsid w:val="002052F8"/>
    <w:rsid w:val="0020570D"/>
    <w:rsid w:val="00205803"/>
    <w:rsid w:val="00205A01"/>
    <w:rsid w:val="00205B32"/>
    <w:rsid w:val="00205CD9"/>
    <w:rsid w:val="00205D91"/>
    <w:rsid w:val="00205DE1"/>
    <w:rsid w:val="00205E2B"/>
    <w:rsid w:val="0020602F"/>
    <w:rsid w:val="0020604A"/>
    <w:rsid w:val="00206180"/>
    <w:rsid w:val="00206187"/>
    <w:rsid w:val="0020634D"/>
    <w:rsid w:val="0020636C"/>
    <w:rsid w:val="002063CF"/>
    <w:rsid w:val="00206612"/>
    <w:rsid w:val="00206665"/>
    <w:rsid w:val="002067E3"/>
    <w:rsid w:val="002067F4"/>
    <w:rsid w:val="002069B1"/>
    <w:rsid w:val="00206BE1"/>
    <w:rsid w:val="00206D55"/>
    <w:rsid w:val="00206DD7"/>
    <w:rsid w:val="00206E1D"/>
    <w:rsid w:val="00206E66"/>
    <w:rsid w:val="0020718D"/>
    <w:rsid w:val="0020725D"/>
    <w:rsid w:val="002073B6"/>
    <w:rsid w:val="00207409"/>
    <w:rsid w:val="00207473"/>
    <w:rsid w:val="00207607"/>
    <w:rsid w:val="002076CD"/>
    <w:rsid w:val="00207703"/>
    <w:rsid w:val="0020791D"/>
    <w:rsid w:val="00207BC4"/>
    <w:rsid w:val="00207C05"/>
    <w:rsid w:val="00207F1D"/>
    <w:rsid w:val="00210073"/>
    <w:rsid w:val="0021011A"/>
    <w:rsid w:val="00210139"/>
    <w:rsid w:val="0021029D"/>
    <w:rsid w:val="002102FD"/>
    <w:rsid w:val="0021043D"/>
    <w:rsid w:val="002105AA"/>
    <w:rsid w:val="002106B7"/>
    <w:rsid w:val="00210778"/>
    <w:rsid w:val="00210805"/>
    <w:rsid w:val="002108E3"/>
    <w:rsid w:val="002108F1"/>
    <w:rsid w:val="00210AD7"/>
    <w:rsid w:val="00210CE2"/>
    <w:rsid w:val="00210D69"/>
    <w:rsid w:val="00210E68"/>
    <w:rsid w:val="00210F92"/>
    <w:rsid w:val="00210FE9"/>
    <w:rsid w:val="0021102C"/>
    <w:rsid w:val="00211042"/>
    <w:rsid w:val="00211102"/>
    <w:rsid w:val="00211181"/>
    <w:rsid w:val="0021119D"/>
    <w:rsid w:val="002112E8"/>
    <w:rsid w:val="00211485"/>
    <w:rsid w:val="00211547"/>
    <w:rsid w:val="002115D2"/>
    <w:rsid w:val="00211603"/>
    <w:rsid w:val="00211857"/>
    <w:rsid w:val="0021195E"/>
    <w:rsid w:val="00211AE3"/>
    <w:rsid w:val="00211B13"/>
    <w:rsid w:val="00211C06"/>
    <w:rsid w:val="00211C4F"/>
    <w:rsid w:val="00211DCC"/>
    <w:rsid w:val="00211F9A"/>
    <w:rsid w:val="00211FA6"/>
    <w:rsid w:val="00211FCF"/>
    <w:rsid w:val="00211FD8"/>
    <w:rsid w:val="002120A7"/>
    <w:rsid w:val="00212101"/>
    <w:rsid w:val="0021215A"/>
    <w:rsid w:val="0021229E"/>
    <w:rsid w:val="002122EA"/>
    <w:rsid w:val="002122F7"/>
    <w:rsid w:val="002123E4"/>
    <w:rsid w:val="002127B8"/>
    <w:rsid w:val="00212A37"/>
    <w:rsid w:val="00212B5D"/>
    <w:rsid w:val="00212B5F"/>
    <w:rsid w:val="00212BF0"/>
    <w:rsid w:val="00212C2F"/>
    <w:rsid w:val="00212C45"/>
    <w:rsid w:val="00212D1D"/>
    <w:rsid w:val="00212E34"/>
    <w:rsid w:val="00213294"/>
    <w:rsid w:val="00213315"/>
    <w:rsid w:val="002133C3"/>
    <w:rsid w:val="00213674"/>
    <w:rsid w:val="0021378D"/>
    <w:rsid w:val="00213869"/>
    <w:rsid w:val="002138B7"/>
    <w:rsid w:val="00213A6D"/>
    <w:rsid w:val="00213C5F"/>
    <w:rsid w:val="00213DDE"/>
    <w:rsid w:val="00213FDD"/>
    <w:rsid w:val="002140FF"/>
    <w:rsid w:val="00214233"/>
    <w:rsid w:val="002142D6"/>
    <w:rsid w:val="002142F4"/>
    <w:rsid w:val="00214316"/>
    <w:rsid w:val="0021440F"/>
    <w:rsid w:val="0021443D"/>
    <w:rsid w:val="002144A3"/>
    <w:rsid w:val="002144F1"/>
    <w:rsid w:val="0021459B"/>
    <w:rsid w:val="00214728"/>
    <w:rsid w:val="0021478A"/>
    <w:rsid w:val="002147E3"/>
    <w:rsid w:val="00214930"/>
    <w:rsid w:val="00214B1F"/>
    <w:rsid w:val="00214C9A"/>
    <w:rsid w:val="00214F37"/>
    <w:rsid w:val="00214F84"/>
    <w:rsid w:val="00215071"/>
    <w:rsid w:val="002151C0"/>
    <w:rsid w:val="00215213"/>
    <w:rsid w:val="0021527B"/>
    <w:rsid w:val="00215296"/>
    <w:rsid w:val="002156C7"/>
    <w:rsid w:val="00215975"/>
    <w:rsid w:val="0021598B"/>
    <w:rsid w:val="0021599A"/>
    <w:rsid w:val="002159EA"/>
    <w:rsid w:val="00215B09"/>
    <w:rsid w:val="00215CEB"/>
    <w:rsid w:val="00215D6C"/>
    <w:rsid w:val="00215F52"/>
    <w:rsid w:val="00215FC8"/>
    <w:rsid w:val="00215FDF"/>
    <w:rsid w:val="00215FE5"/>
    <w:rsid w:val="00216067"/>
    <w:rsid w:val="00216128"/>
    <w:rsid w:val="00216204"/>
    <w:rsid w:val="0021624D"/>
    <w:rsid w:val="00216495"/>
    <w:rsid w:val="00216572"/>
    <w:rsid w:val="00216678"/>
    <w:rsid w:val="002167D8"/>
    <w:rsid w:val="002167FB"/>
    <w:rsid w:val="00216A9F"/>
    <w:rsid w:val="00216D91"/>
    <w:rsid w:val="00216D97"/>
    <w:rsid w:val="00216DA1"/>
    <w:rsid w:val="002171B9"/>
    <w:rsid w:val="002171DF"/>
    <w:rsid w:val="0021731D"/>
    <w:rsid w:val="002173D1"/>
    <w:rsid w:val="00217AE5"/>
    <w:rsid w:val="00217B0B"/>
    <w:rsid w:val="00217B86"/>
    <w:rsid w:val="002200B6"/>
    <w:rsid w:val="002200C3"/>
    <w:rsid w:val="002201F9"/>
    <w:rsid w:val="002203FB"/>
    <w:rsid w:val="002204E7"/>
    <w:rsid w:val="00220530"/>
    <w:rsid w:val="00220646"/>
    <w:rsid w:val="00220739"/>
    <w:rsid w:val="0022075D"/>
    <w:rsid w:val="00220794"/>
    <w:rsid w:val="002207F4"/>
    <w:rsid w:val="002207FF"/>
    <w:rsid w:val="0022093D"/>
    <w:rsid w:val="00220994"/>
    <w:rsid w:val="00220B9A"/>
    <w:rsid w:val="00221007"/>
    <w:rsid w:val="0022106B"/>
    <w:rsid w:val="002210A4"/>
    <w:rsid w:val="002214BE"/>
    <w:rsid w:val="00221602"/>
    <w:rsid w:val="0022166C"/>
    <w:rsid w:val="002217C7"/>
    <w:rsid w:val="002217C8"/>
    <w:rsid w:val="002218EF"/>
    <w:rsid w:val="00221C9C"/>
    <w:rsid w:val="00221E90"/>
    <w:rsid w:val="00221EA3"/>
    <w:rsid w:val="00222048"/>
    <w:rsid w:val="002220CD"/>
    <w:rsid w:val="00222112"/>
    <w:rsid w:val="0022231D"/>
    <w:rsid w:val="00222589"/>
    <w:rsid w:val="0022276D"/>
    <w:rsid w:val="002227B3"/>
    <w:rsid w:val="00222813"/>
    <w:rsid w:val="002228E0"/>
    <w:rsid w:val="002228E7"/>
    <w:rsid w:val="002229A2"/>
    <w:rsid w:val="00222A93"/>
    <w:rsid w:val="00222ADA"/>
    <w:rsid w:val="00222B23"/>
    <w:rsid w:val="00222CD9"/>
    <w:rsid w:val="00222DF5"/>
    <w:rsid w:val="00223012"/>
    <w:rsid w:val="0022389C"/>
    <w:rsid w:val="00223919"/>
    <w:rsid w:val="002239A9"/>
    <w:rsid w:val="00223A2A"/>
    <w:rsid w:val="00223B06"/>
    <w:rsid w:val="00223ED4"/>
    <w:rsid w:val="00223F51"/>
    <w:rsid w:val="002241BF"/>
    <w:rsid w:val="002241C0"/>
    <w:rsid w:val="00224391"/>
    <w:rsid w:val="002244E0"/>
    <w:rsid w:val="002246A3"/>
    <w:rsid w:val="00224B51"/>
    <w:rsid w:val="00224C41"/>
    <w:rsid w:val="00224CB1"/>
    <w:rsid w:val="00224D14"/>
    <w:rsid w:val="00224F4C"/>
    <w:rsid w:val="00224F99"/>
    <w:rsid w:val="002250BB"/>
    <w:rsid w:val="0022522A"/>
    <w:rsid w:val="002252E0"/>
    <w:rsid w:val="0022545F"/>
    <w:rsid w:val="002254A5"/>
    <w:rsid w:val="0022551D"/>
    <w:rsid w:val="0022553A"/>
    <w:rsid w:val="002255BD"/>
    <w:rsid w:val="00225675"/>
    <w:rsid w:val="002256B3"/>
    <w:rsid w:val="0022583F"/>
    <w:rsid w:val="0022585B"/>
    <w:rsid w:val="00225883"/>
    <w:rsid w:val="00225B39"/>
    <w:rsid w:val="00225CBA"/>
    <w:rsid w:val="00225CEE"/>
    <w:rsid w:val="00225E4D"/>
    <w:rsid w:val="002261CA"/>
    <w:rsid w:val="0022624D"/>
    <w:rsid w:val="0022635B"/>
    <w:rsid w:val="00226482"/>
    <w:rsid w:val="002264CA"/>
    <w:rsid w:val="00226594"/>
    <w:rsid w:val="00226725"/>
    <w:rsid w:val="00226AD0"/>
    <w:rsid w:val="00226B5E"/>
    <w:rsid w:val="00226B72"/>
    <w:rsid w:val="00226B83"/>
    <w:rsid w:val="00226CFF"/>
    <w:rsid w:val="00226DB1"/>
    <w:rsid w:val="00226DB9"/>
    <w:rsid w:val="00227061"/>
    <w:rsid w:val="00227145"/>
    <w:rsid w:val="002272C2"/>
    <w:rsid w:val="0022746A"/>
    <w:rsid w:val="002276F7"/>
    <w:rsid w:val="00227737"/>
    <w:rsid w:val="002277E4"/>
    <w:rsid w:val="00227B25"/>
    <w:rsid w:val="00230166"/>
    <w:rsid w:val="002301E5"/>
    <w:rsid w:val="00230233"/>
    <w:rsid w:val="00230275"/>
    <w:rsid w:val="002303BA"/>
    <w:rsid w:val="00230488"/>
    <w:rsid w:val="0023070A"/>
    <w:rsid w:val="0023080F"/>
    <w:rsid w:val="002308EA"/>
    <w:rsid w:val="002309BB"/>
    <w:rsid w:val="00230D6B"/>
    <w:rsid w:val="00230E2D"/>
    <w:rsid w:val="00231023"/>
    <w:rsid w:val="002311F4"/>
    <w:rsid w:val="00231256"/>
    <w:rsid w:val="0023130C"/>
    <w:rsid w:val="00231312"/>
    <w:rsid w:val="00231474"/>
    <w:rsid w:val="002317A2"/>
    <w:rsid w:val="002317A7"/>
    <w:rsid w:val="00231AF2"/>
    <w:rsid w:val="002320C8"/>
    <w:rsid w:val="002320D2"/>
    <w:rsid w:val="002321D3"/>
    <w:rsid w:val="002321E0"/>
    <w:rsid w:val="0023237D"/>
    <w:rsid w:val="00232381"/>
    <w:rsid w:val="00232411"/>
    <w:rsid w:val="0023241C"/>
    <w:rsid w:val="00232615"/>
    <w:rsid w:val="002326B7"/>
    <w:rsid w:val="002326D5"/>
    <w:rsid w:val="0023290B"/>
    <w:rsid w:val="0023296A"/>
    <w:rsid w:val="002329BA"/>
    <w:rsid w:val="00232C6C"/>
    <w:rsid w:val="00232CAB"/>
    <w:rsid w:val="00232D1D"/>
    <w:rsid w:val="00232E0D"/>
    <w:rsid w:val="00232EE5"/>
    <w:rsid w:val="00232F6D"/>
    <w:rsid w:val="00233010"/>
    <w:rsid w:val="0023306F"/>
    <w:rsid w:val="002331AD"/>
    <w:rsid w:val="0023325F"/>
    <w:rsid w:val="00233286"/>
    <w:rsid w:val="002333CD"/>
    <w:rsid w:val="0023349D"/>
    <w:rsid w:val="002336C0"/>
    <w:rsid w:val="002338B6"/>
    <w:rsid w:val="00233ABC"/>
    <w:rsid w:val="00233AE4"/>
    <w:rsid w:val="00233FAA"/>
    <w:rsid w:val="00233FC8"/>
    <w:rsid w:val="0023400C"/>
    <w:rsid w:val="002340F5"/>
    <w:rsid w:val="00234173"/>
    <w:rsid w:val="00234383"/>
    <w:rsid w:val="0023448C"/>
    <w:rsid w:val="002344F6"/>
    <w:rsid w:val="00234899"/>
    <w:rsid w:val="0023490E"/>
    <w:rsid w:val="0023494A"/>
    <w:rsid w:val="00234A8E"/>
    <w:rsid w:val="00234AE3"/>
    <w:rsid w:val="00234BDA"/>
    <w:rsid w:val="00234C3E"/>
    <w:rsid w:val="00234CDA"/>
    <w:rsid w:val="00234E01"/>
    <w:rsid w:val="00234E07"/>
    <w:rsid w:val="00234F47"/>
    <w:rsid w:val="0023511C"/>
    <w:rsid w:val="002351A4"/>
    <w:rsid w:val="00235272"/>
    <w:rsid w:val="002353A7"/>
    <w:rsid w:val="00235603"/>
    <w:rsid w:val="0023568A"/>
    <w:rsid w:val="002356C6"/>
    <w:rsid w:val="00235702"/>
    <w:rsid w:val="002358C5"/>
    <w:rsid w:val="00235A0E"/>
    <w:rsid w:val="00235A30"/>
    <w:rsid w:val="00235B17"/>
    <w:rsid w:val="00235B3C"/>
    <w:rsid w:val="00235B47"/>
    <w:rsid w:val="00235E58"/>
    <w:rsid w:val="00235FCE"/>
    <w:rsid w:val="0023601D"/>
    <w:rsid w:val="00236029"/>
    <w:rsid w:val="002361BE"/>
    <w:rsid w:val="00236385"/>
    <w:rsid w:val="002363CE"/>
    <w:rsid w:val="00236453"/>
    <w:rsid w:val="00236529"/>
    <w:rsid w:val="00236AB7"/>
    <w:rsid w:val="00236CA9"/>
    <w:rsid w:val="00236DEB"/>
    <w:rsid w:val="00236EDE"/>
    <w:rsid w:val="00236EF1"/>
    <w:rsid w:val="002370B3"/>
    <w:rsid w:val="002373D9"/>
    <w:rsid w:val="002373E6"/>
    <w:rsid w:val="00237CB2"/>
    <w:rsid w:val="00237D63"/>
    <w:rsid w:val="00237DC1"/>
    <w:rsid w:val="00237DDB"/>
    <w:rsid w:val="00237E6A"/>
    <w:rsid w:val="00237E74"/>
    <w:rsid w:val="0024029F"/>
    <w:rsid w:val="00240341"/>
    <w:rsid w:val="00240492"/>
    <w:rsid w:val="002404BA"/>
    <w:rsid w:val="002405D6"/>
    <w:rsid w:val="00240724"/>
    <w:rsid w:val="00240C66"/>
    <w:rsid w:val="00240CD6"/>
    <w:rsid w:val="00240E02"/>
    <w:rsid w:val="00240E59"/>
    <w:rsid w:val="00240F9A"/>
    <w:rsid w:val="00240FB9"/>
    <w:rsid w:val="00241080"/>
    <w:rsid w:val="002412B7"/>
    <w:rsid w:val="00241346"/>
    <w:rsid w:val="002414A8"/>
    <w:rsid w:val="0024166D"/>
    <w:rsid w:val="0024167F"/>
    <w:rsid w:val="002417AE"/>
    <w:rsid w:val="002417B2"/>
    <w:rsid w:val="00241845"/>
    <w:rsid w:val="00241C20"/>
    <w:rsid w:val="00241C40"/>
    <w:rsid w:val="00241C7F"/>
    <w:rsid w:val="00241D21"/>
    <w:rsid w:val="00241D4D"/>
    <w:rsid w:val="00241DA4"/>
    <w:rsid w:val="00241E53"/>
    <w:rsid w:val="00241E91"/>
    <w:rsid w:val="00241EA4"/>
    <w:rsid w:val="002420EE"/>
    <w:rsid w:val="00242204"/>
    <w:rsid w:val="00242376"/>
    <w:rsid w:val="0024240C"/>
    <w:rsid w:val="002424B3"/>
    <w:rsid w:val="0024266B"/>
    <w:rsid w:val="002427C3"/>
    <w:rsid w:val="00242806"/>
    <w:rsid w:val="00242857"/>
    <w:rsid w:val="002428E6"/>
    <w:rsid w:val="002429CA"/>
    <w:rsid w:val="00242AB4"/>
    <w:rsid w:val="00242D39"/>
    <w:rsid w:val="00243027"/>
    <w:rsid w:val="002434C5"/>
    <w:rsid w:val="0024353A"/>
    <w:rsid w:val="00243941"/>
    <w:rsid w:val="00243C9D"/>
    <w:rsid w:val="00243D0B"/>
    <w:rsid w:val="00243DE5"/>
    <w:rsid w:val="00243E82"/>
    <w:rsid w:val="00243EC8"/>
    <w:rsid w:val="00243F7E"/>
    <w:rsid w:val="002441E9"/>
    <w:rsid w:val="00244330"/>
    <w:rsid w:val="00244383"/>
    <w:rsid w:val="0024444E"/>
    <w:rsid w:val="00244489"/>
    <w:rsid w:val="00244523"/>
    <w:rsid w:val="002445E8"/>
    <w:rsid w:val="00244773"/>
    <w:rsid w:val="00244884"/>
    <w:rsid w:val="00244910"/>
    <w:rsid w:val="00244935"/>
    <w:rsid w:val="002449B9"/>
    <w:rsid w:val="00244B15"/>
    <w:rsid w:val="00244B49"/>
    <w:rsid w:val="00244BAB"/>
    <w:rsid w:val="00244D2B"/>
    <w:rsid w:val="00244D70"/>
    <w:rsid w:val="0024503C"/>
    <w:rsid w:val="00245059"/>
    <w:rsid w:val="00245313"/>
    <w:rsid w:val="0024540B"/>
    <w:rsid w:val="0024541B"/>
    <w:rsid w:val="002455B3"/>
    <w:rsid w:val="002457D7"/>
    <w:rsid w:val="0024588F"/>
    <w:rsid w:val="00245A72"/>
    <w:rsid w:val="00245B90"/>
    <w:rsid w:val="00245CC9"/>
    <w:rsid w:val="00245CD4"/>
    <w:rsid w:val="00245DA5"/>
    <w:rsid w:val="00245E60"/>
    <w:rsid w:val="002461AE"/>
    <w:rsid w:val="00246234"/>
    <w:rsid w:val="00246275"/>
    <w:rsid w:val="0024645F"/>
    <w:rsid w:val="00246610"/>
    <w:rsid w:val="0024687E"/>
    <w:rsid w:val="00246927"/>
    <w:rsid w:val="00246AA0"/>
    <w:rsid w:val="00246AC1"/>
    <w:rsid w:val="00246CCF"/>
    <w:rsid w:val="00246D34"/>
    <w:rsid w:val="00246E43"/>
    <w:rsid w:val="00246E73"/>
    <w:rsid w:val="00246E87"/>
    <w:rsid w:val="00246EDA"/>
    <w:rsid w:val="0024702D"/>
    <w:rsid w:val="00247043"/>
    <w:rsid w:val="0024755A"/>
    <w:rsid w:val="002477F1"/>
    <w:rsid w:val="0024787C"/>
    <w:rsid w:val="002479E2"/>
    <w:rsid w:val="00247B3D"/>
    <w:rsid w:val="00247C4F"/>
    <w:rsid w:val="00247C73"/>
    <w:rsid w:val="00247D34"/>
    <w:rsid w:val="00247D38"/>
    <w:rsid w:val="00247E7F"/>
    <w:rsid w:val="00247F09"/>
    <w:rsid w:val="0025005A"/>
    <w:rsid w:val="002503D4"/>
    <w:rsid w:val="002503E7"/>
    <w:rsid w:val="0025056B"/>
    <w:rsid w:val="00250577"/>
    <w:rsid w:val="00250604"/>
    <w:rsid w:val="002506EF"/>
    <w:rsid w:val="0025077C"/>
    <w:rsid w:val="0025078A"/>
    <w:rsid w:val="00250864"/>
    <w:rsid w:val="002508AE"/>
    <w:rsid w:val="0025095C"/>
    <w:rsid w:val="00250A7D"/>
    <w:rsid w:val="00250B4F"/>
    <w:rsid w:val="00250BCE"/>
    <w:rsid w:val="00250C3E"/>
    <w:rsid w:val="00250C8E"/>
    <w:rsid w:val="00250C97"/>
    <w:rsid w:val="00250CE3"/>
    <w:rsid w:val="00250EF7"/>
    <w:rsid w:val="00250F79"/>
    <w:rsid w:val="00251043"/>
    <w:rsid w:val="002512A3"/>
    <w:rsid w:val="00251358"/>
    <w:rsid w:val="002514BB"/>
    <w:rsid w:val="002515A3"/>
    <w:rsid w:val="0025167D"/>
    <w:rsid w:val="0025199E"/>
    <w:rsid w:val="00251B30"/>
    <w:rsid w:val="00251B55"/>
    <w:rsid w:val="00251C8B"/>
    <w:rsid w:val="00251D7F"/>
    <w:rsid w:val="00251DF3"/>
    <w:rsid w:val="0025210F"/>
    <w:rsid w:val="002523E5"/>
    <w:rsid w:val="00252433"/>
    <w:rsid w:val="00252478"/>
    <w:rsid w:val="002525C6"/>
    <w:rsid w:val="00252686"/>
    <w:rsid w:val="002526C7"/>
    <w:rsid w:val="002526D8"/>
    <w:rsid w:val="0025273D"/>
    <w:rsid w:val="00252836"/>
    <w:rsid w:val="00252875"/>
    <w:rsid w:val="002529FA"/>
    <w:rsid w:val="00252C1C"/>
    <w:rsid w:val="00252DE3"/>
    <w:rsid w:val="00252DF6"/>
    <w:rsid w:val="00252E5F"/>
    <w:rsid w:val="002530C0"/>
    <w:rsid w:val="002531AA"/>
    <w:rsid w:val="002533FE"/>
    <w:rsid w:val="00253527"/>
    <w:rsid w:val="00253C8D"/>
    <w:rsid w:val="00253DA0"/>
    <w:rsid w:val="00253ED0"/>
    <w:rsid w:val="002540FA"/>
    <w:rsid w:val="0025412D"/>
    <w:rsid w:val="0025450A"/>
    <w:rsid w:val="00254517"/>
    <w:rsid w:val="0025468A"/>
    <w:rsid w:val="0025469C"/>
    <w:rsid w:val="00254786"/>
    <w:rsid w:val="00254862"/>
    <w:rsid w:val="00254965"/>
    <w:rsid w:val="002549ED"/>
    <w:rsid w:val="00254A99"/>
    <w:rsid w:val="00254B04"/>
    <w:rsid w:val="00254C69"/>
    <w:rsid w:val="00254DC0"/>
    <w:rsid w:val="00254EC0"/>
    <w:rsid w:val="00254EFB"/>
    <w:rsid w:val="0025520E"/>
    <w:rsid w:val="00255358"/>
    <w:rsid w:val="002553A2"/>
    <w:rsid w:val="002554C3"/>
    <w:rsid w:val="00255614"/>
    <w:rsid w:val="00255768"/>
    <w:rsid w:val="002557C7"/>
    <w:rsid w:val="002557F1"/>
    <w:rsid w:val="00255975"/>
    <w:rsid w:val="00255D34"/>
    <w:rsid w:val="00255DFB"/>
    <w:rsid w:val="0025608D"/>
    <w:rsid w:val="00256242"/>
    <w:rsid w:val="00256270"/>
    <w:rsid w:val="0025627A"/>
    <w:rsid w:val="0025638A"/>
    <w:rsid w:val="002563D8"/>
    <w:rsid w:val="00256501"/>
    <w:rsid w:val="0025660D"/>
    <w:rsid w:val="00256889"/>
    <w:rsid w:val="00256C81"/>
    <w:rsid w:val="00256CD0"/>
    <w:rsid w:val="00256DEB"/>
    <w:rsid w:val="00257002"/>
    <w:rsid w:val="002570A1"/>
    <w:rsid w:val="0025711D"/>
    <w:rsid w:val="002571FB"/>
    <w:rsid w:val="00257237"/>
    <w:rsid w:val="0025730C"/>
    <w:rsid w:val="002573F3"/>
    <w:rsid w:val="00257567"/>
    <w:rsid w:val="00257571"/>
    <w:rsid w:val="002575F5"/>
    <w:rsid w:val="00257668"/>
    <w:rsid w:val="0025779B"/>
    <w:rsid w:val="00257887"/>
    <w:rsid w:val="00257898"/>
    <w:rsid w:val="002579C0"/>
    <w:rsid w:val="00257CF3"/>
    <w:rsid w:val="00257F23"/>
    <w:rsid w:val="00260005"/>
    <w:rsid w:val="00260120"/>
    <w:rsid w:val="00260416"/>
    <w:rsid w:val="00260607"/>
    <w:rsid w:val="00260705"/>
    <w:rsid w:val="0026071A"/>
    <w:rsid w:val="002607FB"/>
    <w:rsid w:val="002608BD"/>
    <w:rsid w:val="002609BE"/>
    <w:rsid w:val="00260A29"/>
    <w:rsid w:val="00260A89"/>
    <w:rsid w:val="00260AFF"/>
    <w:rsid w:val="00260B00"/>
    <w:rsid w:val="00260CC7"/>
    <w:rsid w:val="00260E3C"/>
    <w:rsid w:val="00260EB2"/>
    <w:rsid w:val="00261018"/>
    <w:rsid w:val="002610CF"/>
    <w:rsid w:val="0026117D"/>
    <w:rsid w:val="002613E6"/>
    <w:rsid w:val="00261638"/>
    <w:rsid w:val="0026168E"/>
    <w:rsid w:val="00261749"/>
    <w:rsid w:val="002617A2"/>
    <w:rsid w:val="002618E2"/>
    <w:rsid w:val="002619C1"/>
    <w:rsid w:val="00261B3F"/>
    <w:rsid w:val="00261BFB"/>
    <w:rsid w:val="00261C0C"/>
    <w:rsid w:val="00261D14"/>
    <w:rsid w:val="00261E13"/>
    <w:rsid w:val="00261E67"/>
    <w:rsid w:val="00261FA4"/>
    <w:rsid w:val="00262271"/>
    <w:rsid w:val="00262315"/>
    <w:rsid w:val="00262393"/>
    <w:rsid w:val="002624B7"/>
    <w:rsid w:val="002625AB"/>
    <w:rsid w:val="00262677"/>
    <w:rsid w:val="00262BCB"/>
    <w:rsid w:val="00262CA2"/>
    <w:rsid w:val="00262DC7"/>
    <w:rsid w:val="00262F90"/>
    <w:rsid w:val="00263093"/>
    <w:rsid w:val="0026315F"/>
    <w:rsid w:val="002632EE"/>
    <w:rsid w:val="00263411"/>
    <w:rsid w:val="00263B86"/>
    <w:rsid w:val="00263D28"/>
    <w:rsid w:val="0026424D"/>
    <w:rsid w:val="00264274"/>
    <w:rsid w:val="002642B8"/>
    <w:rsid w:val="002643BB"/>
    <w:rsid w:val="002644A9"/>
    <w:rsid w:val="00264618"/>
    <w:rsid w:val="00264830"/>
    <w:rsid w:val="0026486F"/>
    <w:rsid w:val="002648B1"/>
    <w:rsid w:val="002648C2"/>
    <w:rsid w:val="002649E5"/>
    <w:rsid w:val="00264B5D"/>
    <w:rsid w:val="00264D25"/>
    <w:rsid w:val="00264FF3"/>
    <w:rsid w:val="002651B0"/>
    <w:rsid w:val="00265222"/>
    <w:rsid w:val="00265239"/>
    <w:rsid w:val="002652DB"/>
    <w:rsid w:val="00265394"/>
    <w:rsid w:val="002656C0"/>
    <w:rsid w:val="002656E9"/>
    <w:rsid w:val="00265A0D"/>
    <w:rsid w:val="00265AC2"/>
    <w:rsid w:val="00265AE5"/>
    <w:rsid w:val="00265BFC"/>
    <w:rsid w:val="00266155"/>
    <w:rsid w:val="002664CA"/>
    <w:rsid w:val="00266655"/>
    <w:rsid w:val="002667CF"/>
    <w:rsid w:val="002669D3"/>
    <w:rsid w:val="00266A1B"/>
    <w:rsid w:val="00266A22"/>
    <w:rsid w:val="00266A99"/>
    <w:rsid w:val="00266B35"/>
    <w:rsid w:val="00266C24"/>
    <w:rsid w:val="00266E58"/>
    <w:rsid w:val="00267142"/>
    <w:rsid w:val="00267231"/>
    <w:rsid w:val="00267276"/>
    <w:rsid w:val="002672C1"/>
    <w:rsid w:val="002673B1"/>
    <w:rsid w:val="00267462"/>
    <w:rsid w:val="0026757F"/>
    <w:rsid w:val="0026764B"/>
    <w:rsid w:val="002677A1"/>
    <w:rsid w:val="002677CC"/>
    <w:rsid w:val="00267842"/>
    <w:rsid w:val="00267AEB"/>
    <w:rsid w:val="00267B19"/>
    <w:rsid w:val="00267F58"/>
    <w:rsid w:val="00267F75"/>
    <w:rsid w:val="002701D4"/>
    <w:rsid w:val="00270461"/>
    <w:rsid w:val="002704AB"/>
    <w:rsid w:val="00270671"/>
    <w:rsid w:val="00270923"/>
    <w:rsid w:val="002709ED"/>
    <w:rsid w:val="00270BA1"/>
    <w:rsid w:val="00270C32"/>
    <w:rsid w:val="00270C96"/>
    <w:rsid w:val="00270F3B"/>
    <w:rsid w:val="00270F96"/>
    <w:rsid w:val="00271000"/>
    <w:rsid w:val="00271010"/>
    <w:rsid w:val="00271482"/>
    <w:rsid w:val="0027170A"/>
    <w:rsid w:val="00271770"/>
    <w:rsid w:val="00271B42"/>
    <w:rsid w:val="00271B70"/>
    <w:rsid w:val="00271CD0"/>
    <w:rsid w:val="00271E41"/>
    <w:rsid w:val="00271EDC"/>
    <w:rsid w:val="0027201B"/>
    <w:rsid w:val="002722E5"/>
    <w:rsid w:val="002724BE"/>
    <w:rsid w:val="00272531"/>
    <w:rsid w:val="002725E2"/>
    <w:rsid w:val="002726F0"/>
    <w:rsid w:val="00272965"/>
    <w:rsid w:val="0027298C"/>
    <w:rsid w:val="00272A65"/>
    <w:rsid w:val="00272F09"/>
    <w:rsid w:val="00273010"/>
    <w:rsid w:val="00273048"/>
    <w:rsid w:val="00273176"/>
    <w:rsid w:val="00273263"/>
    <w:rsid w:val="0027331A"/>
    <w:rsid w:val="00273334"/>
    <w:rsid w:val="002734EC"/>
    <w:rsid w:val="00273518"/>
    <w:rsid w:val="0027351B"/>
    <w:rsid w:val="00273635"/>
    <w:rsid w:val="0027399B"/>
    <w:rsid w:val="00273A72"/>
    <w:rsid w:val="00273AED"/>
    <w:rsid w:val="00273B7A"/>
    <w:rsid w:val="00273BCE"/>
    <w:rsid w:val="00273D20"/>
    <w:rsid w:val="00273D89"/>
    <w:rsid w:val="00273F4D"/>
    <w:rsid w:val="00274065"/>
    <w:rsid w:val="002741B7"/>
    <w:rsid w:val="00274453"/>
    <w:rsid w:val="0027449D"/>
    <w:rsid w:val="0027457F"/>
    <w:rsid w:val="0027483A"/>
    <w:rsid w:val="00274859"/>
    <w:rsid w:val="002749A3"/>
    <w:rsid w:val="00274BE9"/>
    <w:rsid w:val="00274CA5"/>
    <w:rsid w:val="0027509B"/>
    <w:rsid w:val="002750B7"/>
    <w:rsid w:val="002753DA"/>
    <w:rsid w:val="00275448"/>
    <w:rsid w:val="0027548B"/>
    <w:rsid w:val="00275505"/>
    <w:rsid w:val="0027552C"/>
    <w:rsid w:val="002755B0"/>
    <w:rsid w:val="002756E8"/>
    <w:rsid w:val="002757E2"/>
    <w:rsid w:val="00275A1A"/>
    <w:rsid w:val="00275ADA"/>
    <w:rsid w:val="00275BA0"/>
    <w:rsid w:val="00275C2C"/>
    <w:rsid w:val="00275CFB"/>
    <w:rsid w:val="00275DFA"/>
    <w:rsid w:val="00275E64"/>
    <w:rsid w:val="00275E9F"/>
    <w:rsid w:val="00275EA5"/>
    <w:rsid w:val="00275ECE"/>
    <w:rsid w:val="00275EEE"/>
    <w:rsid w:val="00275F3E"/>
    <w:rsid w:val="00275FF5"/>
    <w:rsid w:val="002764BD"/>
    <w:rsid w:val="0027664C"/>
    <w:rsid w:val="00276736"/>
    <w:rsid w:val="002767C9"/>
    <w:rsid w:val="002768AA"/>
    <w:rsid w:val="00276AD7"/>
    <w:rsid w:val="00276B4E"/>
    <w:rsid w:val="00276CA5"/>
    <w:rsid w:val="00276D0A"/>
    <w:rsid w:val="00276DEE"/>
    <w:rsid w:val="00276E60"/>
    <w:rsid w:val="00276F23"/>
    <w:rsid w:val="00276F3F"/>
    <w:rsid w:val="00276FC5"/>
    <w:rsid w:val="0027702E"/>
    <w:rsid w:val="00277075"/>
    <w:rsid w:val="002774D3"/>
    <w:rsid w:val="00277543"/>
    <w:rsid w:val="00277652"/>
    <w:rsid w:val="00277964"/>
    <w:rsid w:val="002779A5"/>
    <w:rsid w:val="00277A30"/>
    <w:rsid w:val="00277B87"/>
    <w:rsid w:val="00277BE8"/>
    <w:rsid w:val="00277C88"/>
    <w:rsid w:val="00277D57"/>
    <w:rsid w:val="00277DA0"/>
    <w:rsid w:val="002800B4"/>
    <w:rsid w:val="00280206"/>
    <w:rsid w:val="002802DF"/>
    <w:rsid w:val="002807EB"/>
    <w:rsid w:val="00280877"/>
    <w:rsid w:val="002808EE"/>
    <w:rsid w:val="00280954"/>
    <w:rsid w:val="00280986"/>
    <w:rsid w:val="00280B3B"/>
    <w:rsid w:val="00280C01"/>
    <w:rsid w:val="00280D40"/>
    <w:rsid w:val="00280D7E"/>
    <w:rsid w:val="00280F04"/>
    <w:rsid w:val="00280F4E"/>
    <w:rsid w:val="00280FFC"/>
    <w:rsid w:val="00281322"/>
    <w:rsid w:val="0028137B"/>
    <w:rsid w:val="002813FB"/>
    <w:rsid w:val="0028163E"/>
    <w:rsid w:val="0028168F"/>
    <w:rsid w:val="002816CA"/>
    <w:rsid w:val="002816E3"/>
    <w:rsid w:val="00281779"/>
    <w:rsid w:val="0028180B"/>
    <w:rsid w:val="00281854"/>
    <w:rsid w:val="00281930"/>
    <w:rsid w:val="00281DED"/>
    <w:rsid w:val="00281E26"/>
    <w:rsid w:val="00281EC5"/>
    <w:rsid w:val="00281F72"/>
    <w:rsid w:val="002821AE"/>
    <w:rsid w:val="0028238E"/>
    <w:rsid w:val="00282449"/>
    <w:rsid w:val="0028261E"/>
    <w:rsid w:val="002826DB"/>
    <w:rsid w:val="00282806"/>
    <w:rsid w:val="00282828"/>
    <w:rsid w:val="0028295B"/>
    <w:rsid w:val="00282981"/>
    <w:rsid w:val="00282A5F"/>
    <w:rsid w:val="00282A93"/>
    <w:rsid w:val="00282B3B"/>
    <w:rsid w:val="00282C72"/>
    <w:rsid w:val="00282CA7"/>
    <w:rsid w:val="00282EC0"/>
    <w:rsid w:val="00282F91"/>
    <w:rsid w:val="0028311E"/>
    <w:rsid w:val="00283209"/>
    <w:rsid w:val="00283255"/>
    <w:rsid w:val="00283281"/>
    <w:rsid w:val="002833ED"/>
    <w:rsid w:val="002833EF"/>
    <w:rsid w:val="00283726"/>
    <w:rsid w:val="0028377A"/>
    <w:rsid w:val="002837A6"/>
    <w:rsid w:val="002837D5"/>
    <w:rsid w:val="00283D73"/>
    <w:rsid w:val="00283DCC"/>
    <w:rsid w:val="002840A3"/>
    <w:rsid w:val="00284248"/>
    <w:rsid w:val="002845D8"/>
    <w:rsid w:val="002845DE"/>
    <w:rsid w:val="00284729"/>
    <w:rsid w:val="002848B5"/>
    <w:rsid w:val="002848BA"/>
    <w:rsid w:val="00284A1A"/>
    <w:rsid w:val="00284A46"/>
    <w:rsid w:val="00284C85"/>
    <w:rsid w:val="00284CC5"/>
    <w:rsid w:val="00284EEA"/>
    <w:rsid w:val="002850DE"/>
    <w:rsid w:val="00285319"/>
    <w:rsid w:val="002854DA"/>
    <w:rsid w:val="002854F0"/>
    <w:rsid w:val="002854F8"/>
    <w:rsid w:val="00285502"/>
    <w:rsid w:val="00285599"/>
    <w:rsid w:val="002855EC"/>
    <w:rsid w:val="002855F9"/>
    <w:rsid w:val="002856FD"/>
    <w:rsid w:val="0028575E"/>
    <w:rsid w:val="0028579C"/>
    <w:rsid w:val="002857C7"/>
    <w:rsid w:val="002858A8"/>
    <w:rsid w:val="002859C6"/>
    <w:rsid w:val="00285AF2"/>
    <w:rsid w:val="00285D08"/>
    <w:rsid w:val="0028602D"/>
    <w:rsid w:val="00286156"/>
    <w:rsid w:val="0028626F"/>
    <w:rsid w:val="00286272"/>
    <w:rsid w:val="0028632F"/>
    <w:rsid w:val="0028673B"/>
    <w:rsid w:val="0028679F"/>
    <w:rsid w:val="0028693B"/>
    <w:rsid w:val="002869D6"/>
    <w:rsid w:val="00286B92"/>
    <w:rsid w:val="00286C69"/>
    <w:rsid w:val="00286C72"/>
    <w:rsid w:val="00286CF3"/>
    <w:rsid w:val="00286D17"/>
    <w:rsid w:val="00286EC0"/>
    <w:rsid w:val="0028710D"/>
    <w:rsid w:val="00287405"/>
    <w:rsid w:val="0028750B"/>
    <w:rsid w:val="0028765E"/>
    <w:rsid w:val="00287791"/>
    <w:rsid w:val="00287940"/>
    <w:rsid w:val="00287D1F"/>
    <w:rsid w:val="00287DC4"/>
    <w:rsid w:val="00287DCA"/>
    <w:rsid w:val="00287E4B"/>
    <w:rsid w:val="00287F53"/>
    <w:rsid w:val="00287FBE"/>
    <w:rsid w:val="0029020B"/>
    <w:rsid w:val="0029022A"/>
    <w:rsid w:val="00290268"/>
    <w:rsid w:val="002902A5"/>
    <w:rsid w:val="0029047F"/>
    <w:rsid w:val="00290962"/>
    <w:rsid w:val="00290C88"/>
    <w:rsid w:val="00290CA0"/>
    <w:rsid w:val="00290D08"/>
    <w:rsid w:val="00290EB5"/>
    <w:rsid w:val="00290F2C"/>
    <w:rsid w:val="00290F9E"/>
    <w:rsid w:val="0029105F"/>
    <w:rsid w:val="00291106"/>
    <w:rsid w:val="00291194"/>
    <w:rsid w:val="0029138B"/>
    <w:rsid w:val="00291436"/>
    <w:rsid w:val="00291438"/>
    <w:rsid w:val="00291447"/>
    <w:rsid w:val="0029161B"/>
    <w:rsid w:val="0029162F"/>
    <w:rsid w:val="0029164A"/>
    <w:rsid w:val="002916CA"/>
    <w:rsid w:val="00291747"/>
    <w:rsid w:val="002917BC"/>
    <w:rsid w:val="00291896"/>
    <w:rsid w:val="002919A4"/>
    <w:rsid w:val="00291A18"/>
    <w:rsid w:val="00291B44"/>
    <w:rsid w:val="00291CCC"/>
    <w:rsid w:val="00291F2A"/>
    <w:rsid w:val="00291F59"/>
    <w:rsid w:val="00292406"/>
    <w:rsid w:val="00292455"/>
    <w:rsid w:val="002924A8"/>
    <w:rsid w:val="002924EA"/>
    <w:rsid w:val="0029267F"/>
    <w:rsid w:val="002926B7"/>
    <w:rsid w:val="0029275E"/>
    <w:rsid w:val="00292935"/>
    <w:rsid w:val="00292A7A"/>
    <w:rsid w:val="00292A7D"/>
    <w:rsid w:val="00292A98"/>
    <w:rsid w:val="00292BC5"/>
    <w:rsid w:val="00292FB8"/>
    <w:rsid w:val="00293026"/>
    <w:rsid w:val="00293214"/>
    <w:rsid w:val="002932B4"/>
    <w:rsid w:val="00293503"/>
    <w:rsid w:val="00293685"/>
    <w:rsid w:val="00293747"/>
    <w:rsid w:val="0029375B"/>
    <w:rsid w:val="002937B9"/>
    <w:rsid w:val="002938F8"/>
    <w:rsid w:val="00293966"/>
    <w:rsid w:val="00293989"/>
    <w:rsid w:val="00293A78"/>
    <w:rsid w:val="00293E24"/>
    <w:rsid w:val="0029418C"/>
    <w:rsid w:val="00294217"/>
    <w:rsid w:val="00294482"/>
    <w:rsid w:val="002944A2"/>
    <w:rsid w:val="00294639"/>
    <w:rsid w:val="0029471E"/>
    <w:rsid w:val="00294784"/>
    <w:rsid w:val="0029488D"/>
    <w:rsid w:val="0029493D"/>
    <w:rsid w:val="002949AA"/>
    <w:rsid w:val="002949AB"/>
    <w:rsid w:val="002949D6"/>
    <w:rsid w:val="00294A78"/>
    <w:rsid w:val="00294B1E"/>
    <w:rsid w:val="00294BAC"/>
    <w:rsid w:val="00294BD1"/>
    <w:rsid w:val="00294C2C"/>
    <w:rsid w:val="002950D0"/>
    <w:rsid w:val="002951E0"/>
    <w:rsid w:val="0029529C"/>
    <w:rsid w:val="002952A3"/>
    <w:rsid w:val="002952BE"/>
    <w:rsid w:val="0029548F"/>
    <w:rsid w:val="00295505"/>
    <w:rsid w:val="00295599"/>
    <w:rsid w:val="002956A5"/>
    <w:rsid w:val="002956AB"/>
    <w:rsid w:val="00295743"/>
    <w:rsid w:val="0029588F"/>
    <w:rsid w:val="0029589B"/>
    <w:rsid w:val="00295B6D"/>
    <w:rsid w:val="00295BA2"/>
    <w:rsid w:val="00295BD8"/>
    <w:rsid w:val="00295C7F"/>
    <w:rsid w:val="00295CA6"/>
    <w:rsid w:val="00295D30"/>
    <w:rsid w:val="00295D46"/>
    <w:rsid w:val="00295D75"/>
    <w:rsid w:val="00295ED2"/>
    <w:rsid w:val="00295FE1"/>
    <w:rsid w:val="002960D5"/>
    <w:rsid w:val="0029617A"/>
    <w:rsid w:val="0029652A"/>
    <w:rsid w:val="0029671C"/>
    <w:rsid w:val="00296816"/>
    <w:rsid w:val="00296824"/>
    <w:rsid w:val="002968F5"/>
    <w:rsid w:val="00296A3E"/>
    <w:rsid w:val="00296BB3"/>
    <w:rsid w:val="00296F47"/>
    <w:rsid w:val="00296FBB"/>
    <w:rsid w:val="0029719A"/>
    <w:rsid w:val="002972EC"/>
    <w:rsid w:val="0029737E"/>
    <w:rsid w:val="00297472"/>
    <w:rsid w:val="002974AE"/>
    <w:rsid w:val="0029763F"/>
    <w:rsid w:val="00297876"/>
    <w:rsid w:val="00297D9A"/>
    <w:rsid w:val="00297E48"/>
    <w:rsid w:val="00297F3B"/>
    <w:rsid w:val="00297F83"/>
    <w:rsid w:val="002A01D2"/>
    <w:rsid w:val="002A01E4"/>
    <w:rsid w:val="002A0274"/>
    <w:rsid w:val="002A030F"/>
    <w:rsid w:val="002A0477"/>
    <w:rsid w:val="002A049E"/>
    <w:rsid w:val="002A0A1A"/>
    <w:rsid w:val="002A0B61"/>
    <w:rsid w:val="002A0BC3"/>
    <w:rsid w:val="002A0F13"/>
    <w:rsid w:val="002A107D"/>
    <w:rsid w:val="002A111B"/>
    <w:rsid w:val="002A113F"/>
    <w:rsid w:val="002A1238"/>
    <w:rsid w:val="002A135D"/>
    <w:rsid w:val="002A1367"/>
    <w:rsid w:val="002A141A"/>
    <w:rsid w:val="002A1593"/>
    <w:rsid w:val="002A15F4"/>
    <w:rsid w:val="002A15F9"/>
    <w:rsid w:val="002A167B"/>
    <w:rsid w:val="002A16CC"/>
    <w:rsid w:val="002A175F"/>
    <w:rsid w:val="002A18BA"/>
    <w:rsid w:val="002A1914"/>
    <w:rsid w:val="002A19E8"/>
    <w:rsid w:val="002A1DC0"/>
    <w:rsid w:val="002A1E49"/>
    <w:rsid w:val="002A1E9D"/>
    <w:rsid w:val="002A1EBB"/>
    <w:rsid w:val="002A1F5C"/>
    <w:rsid w:val="002A1FDE"/>
    <w:rsid w:val="002A21F8"/>
    <w:rsid w:val="002A2432"/>
    <w:rsid w:val="002A2707"/>
    <w:rsid w:val="002A2A87"/>
    <w:rsid w:val="002A2C85"/>
    <w:rsid w:val="002A2ED5"/>
    <w:rsid w:val="002A2F7C"/>
    <w:rsid w:val="002A302B"/>
    <w:rsid w:val="002A31D3"/>
    <w:rsid w:val="002A32B9"/>
    <w:rsid w:val="002A336E"/>
    <w:rsid w:val="002A3496"/>
    <w:rsid w:val="002A35EF"/>
    <w:rsid w:val="002A365D"/>
    <w:rsid w:val="002A36D3"/>
    <w:rsid w:val="002A37B7"/>
    <w:rsid w:val="002A3904"/>
    <w:rsid w:val="002A3922"/>
    <w:rsid w:val="002A39D7"/>
    <w:rsid w:val="002A3A80"/>
    <w:rsid w:val="002A3B0F"/>
    <w:rsid w:val="002A3E35"/>
    <w:rsid w:val="002A414D"/>
    <w:rsid w:val="002A41D6"/>
    <w:rsid w:val="002A4419"/>
    <w:rsid w:val="002A4799"/>
    <w:rsid w:val="002A47CF"/>
    <w:rsid w:val="002A48EA"/>
    <w:rsid w:val="002A49D4"/>
    <w:rsid w:val="002A4B2D"/>
    <w:rsid w:val="002A4B32"/>
    <w:rsid w:val="002A4D18"/>
    <w:rsid w:val="002A4D2C"/>
    <w:rsid w:val="002A4EA8"/>
    <w:rsid w:val="002A5012"/>
    <w:rsid w:val="002A5069"/>
    <w:rsid w:val="002A5226"/>
    <w:rsid w:val="002A52C4"/>
    <w:rsid w:val="002A54AD"/>
    <w:rsid w:val="002A56CC"/>
    <w:rsid w:val="002A56D0"/>
    <w:rsid w:val="002A586C"/>
    <w:rsid w:val="002A58E9"/>
    <w:rsid w:val="002A5904"/>
    <w:rsid w:val="002A5B24"/>
    <w:rsid w:val="002A5C0D"/>
    <w:rsid w:val="002A5C31"/>
    <w:rsid w:val="002A5C48"/>
    <w:rsid w:val="002A5CF8"/>
    <w:rsid w:val="002A5DAC"/>
    <w:rsid w:val="002A5DF6"/>
    <w:rsid w:val="002A5FB2"/>
    <w:rsid w:val="002A603A"/>
    <w:rsid w:val="002A6201"/>
    <w:rsid w:val="002A63C5"/>
    <w:rsid w:val="002A644E"/>
    <w:rsid w:val="002A646A"/>
    <w:rsid w:val="002A64AE"/>
    <w:rsid w:val="002A64CC"/>
    <w:rsid w:val="002A6581"/>
    <w:rsid w:val="002A6780"/>
    <w:rsid w:val="002A68A4"/>
    <w:rsid w:val="002A68C8"/>
    <w:rsid w:val="002A6A38"/>
    <w:rsid w:val="002A6A78"/>
    <w:rsid w:val="002A6B7F"/>
    <w:rsid w:val="002A6C05"/>
    <w:rsid w:val="002A6E1D"/>
    <w:rsid w:val="002A6F05"/>
    <w:rsid w:val="002A6FB5"/>
    <w:rsid w:val="002A6FF5"/>
    <w:rsid w:val="002A6FF9"/>
    <w:rsid w:val="002A7291"/>
    <w:rsid w:val="002A72E4"/>
    <w:rsid w:val="002A7316"/>
    <w:rsid w:val="002A7512"/>
    <w:rsid w:val="002A75C1"/>
    <w:rsid w:val="002A7676"/>
    <w:rsid w:val="002A76BA"/>
    <w:rsid w:val="002A78AB"/>
    <w:rsid w:val="002A79D0"/>
    <w:rsid w:val="002A7AB9"/>
    <w:rsid w:val="002A7BC4"/>
    <w:rsid w:val="002A7CEE"/>
    <w:rsid w:val="002A7E55"/>
    <w:rsid w:val="002A7E70"/>
    <w:rsid w:val="002A7EBD"/>
    <w:rsid w:val="002A7EDC"/>
    <w:rsid w:val="002B0075"/>
    <w:rsid w:val="002B019B"/>
    <w:rsid w:val="002B02B6"/>
    <w:rsid w:val="002B038C"/>
    <w:rsid w:val="002B03FA"/>
    <w:rsid w:val="002B0886"/>
    <w:rsid w:val="002B08BA"/>
    <w:rsid w:val="002B08D0"/>
    <w:rsid w:val="002B0A5D"/>
    <w:rsid w:val="002B0C51"/>
    <w:rsid w:val="002B0D51"/>
    <w:rsid w:val="002B0DAC"/>
    <w:rsid w:val="002B0DF0"/>
    <w:rsid w:val="002B1182"/>
    <w:rsid w:val="002B1514"/>
    <w:rsid w:val="002B1591"/>
    <w:rsid w:val="002B15AC"/>
    <w:rsid w:val="002B17ED"/>
    <w:rsid w:val="002B1898"/>
    <w:rsid w:val="002B19A8"/>
    <w:rsid w:val="002B1A90"/>
    <w:rsid w:val="002B1BB4"/>
    <w:rsid w:val="002B1DD9"/>
    <w:rsid w:val="002B1FB0"/>
    <w:rsid w:val="002B2082"/>
    <w:rsid w:val="002B2478"/>
    <w:rsid w:val="002B2814"/>
    <w:rsid w:val="002B2A83"/>
    <w:rsid w:val="002B2BDF"/>
    <w:rsid w:val="002B2D89"/>
    <w:rsid w:val="002B3085"/>
    <w:rsid w:val="002B309E"/>
    <w:rsid w:val="002B30BE"/>
    <w:rsid w:val="002B312B"/>
    <w:rsid w:val="002B318C"/>
    <w:rsid w:val="002B31AB"/>
    <w:rsid w:val="002B342B"/>
    <w:rsid w:val="002B36D5"/>
    <w:rsid w:val="002B38D0"/>
    <w:rsid w:val="002B3963"/>
    <w:rsid w:val="002B3A48"/>
    <w:rsid w:val="002B3C24"/>
    <w:rsid w:val="002B3C93"/>
    <w:rsid w:val="002B3E03"/>
    <w:rsid w:val="002B3E30"/>
    <w:rsid w:val="002B3E9B"/>
    <w:rsid w:val="002B3F2B"/>
    <w:rsid w:val="002B4020"/>
    <w:rsid w:val="002B4088"/>
    <w:rsid w:val="002B4094"/>
    <w:rsid w:val="002B4119"/>
    <w:rsid w:val="002B42F9"/>
    <w:rsid w:val="002B432C"/>
    <w:rsid w:val="002B43EB"/>
    <w:rsid w:val="002B466A"/>
    <w:rsid w:val="002B46CB"/>
    <w:rsid w:val="002B4B64"/>
    <w:rsid w:val="002B4D47"/>
    <w:rsid w:val="002B4E0F"/>
    <w:rsid w:val="002B4FDB"/>
    <w:rsid w:val="002B5332"/>
    <w:rsid w:val="002B54C0"/>
    <w:rsid w:val="002B5734"/>
    <w:rsid w:val="002B5761"/>
    <w:rsid w:val="002B5784"/>
    <w:rsid w:val="002B57AC"/>
    <w:rsid w:val="002B57D2"/>
    <w:rsid w:val="002B58F0"/>
    <w:rsid w:val="002B5979"/>
    <w:rsid w:val="002B59BD"/>
    <w:rsid w:val="002B59F4"/>
    <w:rsid w:val="002B5A2F"/>
    <w:rsid w:val="002B5BAC"/>
    <w:rsid w:val="002B60CF"/>
    <w:rsid w:val="002B60D2"/>
    <w:rsid w:val="002B61C5"/>
    <w:rsid w:val="002B61E8"/>
    <w:rsid w:val="002B6209"/>
    <w:rsid w:val="002B627A"/>
    <w:rsid w:val="002B66B6"/>
    <w:rsid w:val="002B67CE"/>
    <w:rsid w:val="002B6859"/>
    <w:rsid w:val="002B68A6"/>
    <w:rsid w:val="002B68D1"/>
    <w:rsid w:val="002B69A3"/>
    <w:rsid w:val="002B6A21"/>
    <w:rsid w:val="002B6AE9"/>
    <w:rsid w:val="002B6B00"/>
    <w:rsid w:val="002B6B51"/>
    <w:rsid w:val="002B6E19"/>
    <w:rsid w:val="002B6EC9"/>
    <w:rsid w:val="002B708E"/>
    <w:rsid w:val="002B7372"/>
    <w:rsid w:val="002B738F"/>
    <w:rsid w:val="002B7406"/>
    <w:rsid w:val="002B75D9"/>
    <w:rsid w:val="002B77D4"/>
    <w:rsid w:val="002B7942"/>
    <w:rsid w:val="002B7992"/>
    <w:rsid w:val="002B79F6"/>
    <w:rsid w:val="002B7A1C"/>
    <w:rsid w:val="002B7AC1"/>
    <w:rsid w:val="002B7B74"/>
    <w:rsid w:val="002B7DAD"/>
    <w:rsid w:val="002B7EC1"/>
    <w:rsid w:val="002B7ED4"/>
    <w:rsid w:val="002B7FE8"/>
    <w:rsid w:val="002C0074"/>
    <w:rsid w:val="002C0197"/>
    <w:rsid w:val="002C02F4"/>
    <w:rsid w:val="002C0341"/>
    <w:rsid w:val="002C04D1"/>
    <w:rsid w:val="002C0636"/>
    <w:rsid w:val="002C06BF"/>
    <w:rsid w:val="002C0700"/>
    <w:rsid w:val="002C0714"/>
    <w:rsid w:val="002C08CD"/>
    <w:rsid w:val="002C0A99"/>
    <w:rsid w:val="002C0AA3"/>
    <w:rsid w:val="002C0D01"/>
    <w:rsid w:val="002C0F5F"/>
    <w:rsid w:val="002C10B8"/>
    <w:rsid w:val="002C11B3"/>
    <w:rsid w:val="002C1265"/>
    <w:rsid w:val="002C1275"/>
    <w:rsid w:val="002C13EA"/>
    <w:rsid w:val="002C1513"/>
    <w:rsid w:val="002C1521"/>
    <w:rsid w:val="002C160D"/>
    <w:rsid w:val="002C16B5"/>
    <w:rsid w:val="002C16B8"/>
    <w:rsid w:val="002C17F5"/>
    <w:rsid w:val="002C18DC"/>
    <w:rsid w:val="002C18EF"/>
    <w:rsid w:val="002C1A35"/>
    <w:rsid w:val="002C1ABD"/>
    <w:rsid w:val="002C1B7B"/>
    <w:rsid w:val="002C1EE5"/>
    <w:rsid w:val="002C1F20"/>
    <w:rsid w:val="002C20C5"/>
    <w:rsid w:val="002C21C9"/>
    <w:rsid w:val="002C241A"/>
    <w:rsid w:val="002C2442"/>
    <w:rsid w:val="002C2454"/>
    <w:rsid w:val="002C250E"/>
    <w:rsid w:val="002C2530"/>
    <w:rsid w:val="002C2624"/>
    <w:rsid w:val="002C262C"/>
    <w:rsid w:val="002C26B2"/>
    <w:rsid w:val="002C27B0"/>
    <w:rsid w:val="002C27DE"/>
    <w:rsid w:val="002C28C1"/>
    <w:rsid w:val="002C28E5"/>
    <w:rsid w:val="002C2B20"/>
    <w:rsid w:val="002C2C4A"/>
    <w:rsid w:val="002C2C8E"/>
    <w:rsid w:val="002C2CE0"/>
    <w:rsid w:val="002C2EF9"/>
    <w:rsid w:val="002C2F10"/>
    <w:rsid w:val="002C3038"/>
    <w:rsid w:val="002C3068"/>
    <w:rsid w:val="002C3260"/>
    <w:rsid w:val="002C33F3"/>
    <w:rsid w:val="002C3470"/>
    <w:rsid w:val="002C36EC"/>
    <w:rsid w:val="002C37B5"/>
    <w:rsid w:val="002C38E0"/>
    <w:rsid w:val="002C3946"/>
    <w:rsid w:val="002C3A1C"/>
    <w:rsid w:val="002C3DBF"/>
    <w:rsid w:val="002C3F8A"/>
    <w:rsid w:val="002C4191"/>
    <w:rsid w:val="002C429C"/>
    <w:rsid w:val="002C4433"/>
    <w:rsid w:val="002C4490"/>
    <w:rsid w:val="002C4557"/>
    <w:rsid w:val="002C4667"/>
    <w:rsid w:val="002C473B"/>
    <w:rsid w:val="002C474C"/>
    <w:rsid w:val="002C4775"/>
    <w:rsid w:val="002C486C"/>
    <w:rsid w:val="002C4A86"/>
    <w:rsid w:val="002C4B39"/>
    <w:rsid w:val="002C4CA5"/>
    <w:rsid w:val="002C5026"/>
    <w:rsid w:val="002C5084"/>
    <w:rsid w:val="002C511E"/>
    <w:rsid w:val="002C52F7"/>
    <w:rsid w:val="002C53C1"/>
    <w:rsid w:val="002C53FF"/>
    <w:rsid w:val="002C55F4"/>
    <w:rsid w:val="002C574A"/>
    <w:rsid w:val="002C57BC"/>
    <w:rsid w:val="002C585A"/>
    <w:rsid w:val="002C5893"/>
    <w:rsid w:val="002C5B62"/>
    <w:rsid w:val="002C5BF1"/>
    <w:rsid w:val="002C5CEC"/>
    <w:rsid w:val="002C60A6"/>
    <w:rsid w:val="002C618E"/>
    <w:rsid w:val="002C638B"/>
    <w:rsid w:val="002C6510"/>
    <w:rsid w:val="002C6666"/>
    <w:rsid w:val="002C6964"/>
    <w:rsid w:val="002C6A48"/>
    <w:rsid w:val="002C6A71"/>
    <w:rsid w:val="002C6A9B"/>
    <w:rsid w:val="002C6AAD"/>
    <w:rsid w:val="002C6AFF"/>
    <w:rsid w:val="002C6B43"/>
    <w:rsid w:val="002C6DEA"/>
    <w:rsid w:val="002C6E5C"/>
    <w:rsid w:val="002C6E7F"/>
    <w:rsid w:val="002C72FE"/>
    <w:rsid w:val="002C73D2"/>
    <w:rsid w:val="002C7763"/>
    <w:rsid w:val="002C7B7A"/>
    <w:rsid w:val="002C7C97"/>
    <w:rsid w:val="002C7FB9"/>
    <w:rsid w:val="002D01C1"/>
    <w:rsid w:val="002D022F"/>
    <w:rsid w:val="002D07AC"/>
    <w:rsid w:val="002D07DF"/>
    <w:rsid w:val="002D0879"/>
    <w:rsid w:val="002D08DF"/>
    <w:rsid w:val="002D0A3A"/>
    <w:rsid w:val="002D0C02"/>
    <w:rsid w:val="002D0E9B"/>
    <w:rsid w:val="002D0FC7"/>
    <w:rsid w:val="002D0FF2"/>
    <w:rsid w:val="002D0FF6"/>
    <w:rsid w:val="002D1218"/>
    <w:rsid w:val="002D13CC"/>
    <w:rsid w:val="002D1564"/>
    <w:rsid w:val="002D157C"/>
    <w:rsid w:val="002D174A"/>
    <w:rsid w:val="002D17A9"/>
    <w:rsid w:val="002D17F2"/>
    <w:rsid w:val="002D1A28"/>
    <w:rsid w:val="002D1A43"/>
    <w:rsid w:val="002D1B01"/>
    <w:rsid w:val="002D1CDC"/>
    <w:rsid w:val="002D1F10"/>
    <w:rsid w:val="002D1F23"/>
    <w:rsid w:val="002D1F9A"/>
    <w:rsid w:val="002D20BC"/>
    <w:rsid w:val="002D21EA"/>
    <w:rsid w:val="002D22CE"/>
    <w:rsid w:val="002D243E"/>
    <w:rsid w:val="002D27DD"/>
    <w:rsid w:val="002D294C"/>
    <w:rsid w:val="002D2961"/>
    <w:rsid w:val="002D29CD"/>
    <w:rsid w:val="002D2AF6"/>
    <w:rsid w:val="002D2BC7"/>
    <w:rsid w:val="002D2CA5"/>
    <w:rsid w:val="002D2DC3"/>
    <w:rsid w:val="002D2DD4"/>
    <w:rsid w:val="002D2EA6"/>
    <w:rsid w:val="002D2F11"/>
    <w:rsid w:val="002D2F3B"/>
    <w:rsid w:val="002D2F9B"/>
    <w:rsid w:val="002D3029"/>
    <w:rsid w:val="002D31CE"/>
    <w:rsid w:val="002D3271"/>
    <w:rsid w:val="002D34C9"/>
    <w:rsid w:val="002D3503"/>
    <w:rsid w:val="002D3574"/>
    <w:rsid w:val="002D3580"/>
    <w:rsid w:val="002D3673"/>
    <w:rsid w:val="002D37A7"/>
    <w:rsid w:val="002D38B4"/>
    <w:rsid w:val="002D38F1"/>
    <w:rsid w:val="002D3B94"/>
    <w:rsid w:val="002D3E72"/>
    <w:rsid w:val="002D3E9A"/>
    <w:rsid w:val="002D3F68"/>
    <w:rsid w:val="002D3F73"/>
    <w:rsid w:val="002D4197"/>
    <w:rsid w:val="002D4290"/>
    <w:rsid w:val="002D4309"/>
    <w:rsid w:val="002D43C8"/>
    <w:rsid w:val="002D441F"/>
    <w:rsid w:val="002D44AB"/>
    <w:rsid w:val="002D44BE"/>
    <w:rsid w:val="002D4520"/>
    <w:rsid w:val="002D453D"/>
    <w:rsid w:val="002D45A4"/>
    <w:rsid w:val="002D4654"/>
    <w:rsid w:val="002D4670"/>
    <w:rsid w:val="002D4716"/>
    <w:rsid w:val="002D479E"/>
    <w:rsid w:val="002D4831"/>
    <w:rsid w:val="002D4A20"/>
    <w:rsid w:val="002D4AC8"/>
    <w:rsid w:val="002D4BCF"/>
    <w:rsid w:val="002D4E54"/>
    <w:rsid w:val="002D4ECF"/>
    <w:rsid w:val="002D4F7C"/>
    <w:rsid w:val="002D5022"/>
    <w:rsid w:val="002D5084"/>
    <w:rsid w:val="002D5182"/>
    <w:rsid w:val="002D52E1"/>
    <w:rsid w:val="002D52ED"/>
    <w:rsid w:val="002D5411"/>
    <w:rsid w:val="002D5437"/>
    <w:rsid w:val="002D5457"/>
    <w:rsid w:val="002D56A9"/>
    <w:rsid w:val="002D56BD"/>
    <w:rsid w:val="002D56DD"/>
    <w:rsid w:val="002D578A"/>
    <w:rsid w:val="002D5C72"/>
    <w:rsid w:val="002D5D3D"/>
    <w:rsid w:val="002D5D8F"/>
    <w:rsid w:val="002D5DC9"/>
    <w:rsid w:val="002D5E76"/>
    <w:rsid w:val="002D5E98"/>
    <w:rsid w:val="002D60B5"/>
    <w:rsid w:val="002D6137"/>
    <w:rsid w:val="002D63A4"/>
    <w:rsid w:val="002D6414"/>
    <w:rsid w:val="002D643E"/>
    <w:rsid w:val="002D651C"/>
    <w:rsid w:val="002D6599"/>
    <w:rsid w:val="002D65FF"/>
    <w:rsid w:val="002D6715"/>
    <w:rsid w:val="002D678B"/>
    <w:rsid w:val="002D6C69"/>
    <w:rsid w:val="002D6D50"/>
    <w:rsid w:val="002D6EC6"/>
    <w:rsid w:val="002D6F62"/>
    <w:rsid w:val="002D70A1"/>
    <w:rsid w:val="002D721E"/>
    <w:rsid w:val="002D7227"/>
    <w:rsid w:val="002D72B9"/>
    <w:rsid w:val="002D7478"/>
    <w:rsid w:val="002D7675"/>
    <w:rsid w:val="002D76E0"/>
    <w:rsid w:val="002D7872"/>
    <w:rsid w:val="002D7963"/>
    <w:rsid w:val="002D79CE"/>
    <w:rsid w:val="002D7A01"/>
    <w:rsid w:val="002D7AE5"/>
    <w:rsid w:val="002D7B48"/>
    <w:rsid w:val="002D7BE7"/>
    <w:rsid w:val="002D7D11"/>
    <w:rsid w:val="002D7D9D"/>
    <w:rsid w:val="002D7DEC"/>
    <w:rsid w:val="002D7E49"/>
    <w:rsid w:val="002D7EF1"/>
    <w:rsid w:val="002D7F72"/>
    <w:rsid w:val="002D7FBD"/>
    <w:rsid w:val="002E0106"/>
    <w:rsid w:val="002E0236"/>
    <w:rsid w:val="002E0677"/>
    <w:rsid w:val="002E08A2"/>
    <w:rsid w:val="002E08CA"/>
    <w:rsid w:val="002E0B47"/>
    <w:rsid w:val="002E0C01"/>
    <w:rsid w:val="002E0CAA"/>
    <w:rsid w:val="002E0CBE"/>
    <w:rsid w:val="002E0D2E"/>
    <w:rsid w:val="002E0E1E"/>
    <w:rsid w:val="002E0E4D"/>
    <w:rsid w:val="002E0EB4"/>
    <w:rsid w:val="002E1081"/>
    <w:rsid w:val="002E12C7"/>
    <w:rsid w:val="002E12EC"/>
    <w:rsid w:val="002E133B"/>
    <w:rsid w:val="002E166E"/>
    <w:rsid w:val="002E1786"/>
    <w:rsid w:val="002E1793"/>
    <w:rsid w:val="002E189E"/>
    <w:rsid w:val="002E1AEF"/>
    <w:rsid w:val="002E1C8E"/>
    <w:rsid w:val="002E1E12"/>
    <w:rsid w:val="002E1E4E"/>
    <w:rsid w:val="002E1FDF"/>
    <w:rsid w:val="002E2099"/>
    <w:rsid w:val="002E20BD"/>
    <w:rsid w:val="002E20FC"/>
    <w:rsid w:val="002E226E"/>
    <w:rsid w:val="002E2424"/>
    <w:rsid w:val="002E254A"/>
    <w:rsid w:val="002E28E5"/>
    <w:rsid w:val="002E2981"/>
    <w:rsid w:val="002E29AD"/>
    <w:rsid w:val="002E2A45"/>
    <w:rsid w:val="002E2C05"/>
    <w:rsid w:val="002E2D5F"/>
    <w:rsid w:val="002E3406"/>
    <w:rsid w:val="002E3925"/>
    <w:rsid w:val="002E3BEE"/>
    <w:rsid w:val="002E3C6F"/>
    <w:rsid w:val="002E3CDB"/>
    <w:rsid w:val="002E3FBF"/>
    <w:rsid w:val="002E40ED"/>
    <w:rsid w:val="002E4245"/>
    <w:rsid w:val="002E4297"/>
    <w:rsid w:val="002E43AC"/>
    <w:rsid w:val="002E43C2"/>
    <w:rsid w:val="002E44E9"/>
    <w:rsid w:val="002E4707"/>
    <w:rsid w:val="002E4799"/>
    <w:rsid w:val="002E49A8"/>
    <w:rsid w:val="002E49D2"/>
    <w:rsid w:val="002E4A07"/>
    <w:rsid w:val="002E4CE9"/>
    <w:rsid w:val="002E4D18"/>
    <w:rsid w:val="002E4D59"/>
    <w:rsid w:val="002E4E25"/>
    <w:rsid w:val="002E5167"/>
    <w:rsid w:val="002E5394"/>
    <w:rsid w:val="002E53DB"/>
    <w:rsid w:val="002E5445"/>
    <w:rsid w:val="002E5555"/>
    <w:rsid w:val="002E55E0"/>
    <w:rsid w:val="002E5A58"/>
    <w:rsid w:val="002E5BB2"/>
    <w:rsid w:val="002E5BDC"/>
    <w:rsid w:val="002E5C20"/>
    <w:rsid w:val="002E5C4F"/>
    <w:rsid w:val="002E5D29"/>
    <w:rsid w:val="002E5DCC"/>
    <w:rsid w:val="002E5E20"/>
    <w:rsid w:val="002E5E3B"/>
    <w:rsid w:val="002E5E3C"/>
    <w:rsid w:val="002E5E92"/>
    <w:rsid w:val="002E6058"/>
    <w:rsid w:val="002E62AF"/>
    <w:rsid w:val="002E62DA"/>
    <w:rsid w:val="002E62DE"/>
    <w:rsid w:val="002E634C"/>
    <w:rsid w:val="002E646B"/>
    <w:rsid w:val="002E64C4"/>
    <w:rsid w:val="002E6528"/>
    <w:rsid w:val="002E6647"/>
    <w:rsid w:val="002E6919"/>
    <w:rsid w:val="002E6984"/>
    <w:rsid w:val="002E6B84"/>
    <w:rsid w:val="002E6BF5"/>
    <w:rsid w:val="002E6D27"/>
    <w:rsid w:val="002E6E8D"/>
    <w:rsid w:val="002E7063"/>
    <w:rsid w:val="002E70F9"/>
    <w:rsid w:val="002E7280"/>
    <w:rsid w:val="002E749F"/>
    <w:rsid w:val="002E75DB"/>
    <w:rsid w:val="002E763A"/>
    <w:rsid w:val="002E767A"/>
    <w:rsid w:val="002E76CC"/>
    <w:rsid w:val="002E76D2"/>
    <w:rsid w:val="002E7710"/>
    <w:rsid w:val="002E7849"/>
    <w:rsid w:val="002E7A3C"/>
    <w:rsid w:val="002E7A93"/>
    <w:rsid w:val="002E7ACF"/>
    <w:rsid w:val="002E7CB5"/>
    <w:rsid w:val="002E7CF5"/>
    <w:rsid w:val="002F004A"/>
    <w:rsid w:val="002F0077"/>
    <w:rsid w:val="002F018B"/>
    <w:rsid w:val="002F018E"/>
    <w:rsid w:val="002F03B4"/>
    <w:rsid w:val="002F04D3"/>
    <w:rsid w:val="002F0560"/>
    <w:rsid w:val="002F05C2"/>
    <w:rsid w:val="002F07C2"/>
    <w:rsid w:val="002F07F4"/>
    <w:rsid w:val="002F083B"/>
    <w:rsid w:val="002F08CE"/>
    <w:rsid w:val="002F0929"/>
    <w:rsid w:val="002F0A9E"/>
    <w:rsid w:val="002F0ABF"/>
    <w:rsid w:val="002F0B79"/>
    <w:rsid w:val="002F0DC0"/>
    <w:rsid w:val="002F0FCC"/>
    <w:rsid w:val="002F12C2"/>
    <w:rsid w:val="002F151C"/>
    <w:rsid w:val="002F1636"/>
    <w:rsid w:val="002F1684"/>
    <w:rsid w:val="002F16C0"/>
    <w:rsid w:val="002F196B"/>
    <w:rsid w:val="002F1A81"/>
    <w:rsid w:val="002F1AD9"/>
    <w:rsid w:val="002F1BBD"/>
    <w:rsid w:val="002F1E78"/>
    <w:rsid w:val="002F1EA1"/>
    <w:rsid w:val="002F1F9E"/>
    <w:rsid w:val="002F21F8"/>
    <w:rsid w:val="002F2278"/>
    <w:rsid w:val="002F2322"/>
    <w:rsid w:val="002F2437"/>
    <w:rsid w:val="002F24AB"/>
    <w:rsid w:val="002F2648"/>
    <w:rsid w:val="002F2661"/>
    <w:rsid w:val="002F26CB"/>
    <w:rsid w:val="002F2769"/>
    <w:rsid w:val="002F27AF"/>
    <w:rsid w:val="002F2981"/>
    <w:rsid w:val="002F2D24"/>
    <w:rsid w:val="002F2D91"/>
    <w:rsid w:val="002F2DDA"/>
    <w:rsid w:val="002F2F0C"/>
    <w:rsid w:val="002F2FEE"/>
    <w:rsid w:val="002F3197"/>
    <w:rsid w:val="002F3276"/>
    <w:rsid w:val="002F32B9"/>
    <w:rsid w:val="002F3349"/>
    <w:rsid w:val="002F359D"/>
    <w:rsid w:val="002F381E"/>
    <w:rsid w:val="002F39F1"/>
    <w:rsid w:val="002F3C27"/>
    <w:rsid w:val="002F3C5F"/>
    <w:rsid w:val="002F3CD3"/>
    <w:rsid w:val="002F3D24"/>
    <w:rsid w:val="002F3D58"/>
    <w:rsid w:val="002F3EB6"/>
    <w:rsid w:val="002F3F28"/>
    <w:rsid w:val="002F3FBF"/>
    <w:rsid w:val="002F413C"/>
    <w:rsid w:val="002F441C"/>
    <w:rsid w:val="002F448D"/>
    <w:rsid w:val="002F497F"/>
    <w:rsid w:val="002F4B82"/>
    <w:rsid w:val="002F4B9E"/>
    <w:rsid w:val="002F4C9F"/>
    <w:rsid w:val="002F4CCD"/>
    <w:rsid w:val="002F4D89"/>
    <w:rsid w:val="002F4EDF"/>
    <w:rsid w:val="002F4F21"/>
    <w:rsid w:val="002F548D"/>
    <w:rsid w:val="002F5516"/>
    <w:rsid w:val="002F56D6"/>
    <w:rsid w:val="002F571F"/>
    <w:rsid w:val="002F59B4"/>
    <w:rsid w:val="002F5B0B"/>
    <w:rsid w:val="002F5B0F"/>
    <w:rsid w:val="002F5D58"/>
    <w:rsid w:val="002F5D8A"/>
    <w:rsid w:val="002F5E9E"/>
    <w:rsid w:val="002F5F38"/>
    <w:rsid w:val="002F600A"/>
    <w:rsid w:val="002F61E4"/>
    <w:rsid w:val="002F63D8"/>
    <w:rsid w:val="002F6596"/>
    <w:rsid w:val="002F65AE"/>
    <w:rsid w:val="002F66F8"/>
    <w:rsid w:val="002F6758"/>
    <w:rsid w:val="002F67CC"/>
    <w:rsid w:val="002F6831"/>
    <w:rsid w:val="002F69A2"/>
    <w:rsid w:val="002F6A06"/>
    <w:rsid w:val="002F7085"/>
    <w:rsid w:val="002F70E1"/>
    <w:rsid w:val="002F7174"/>
    <w:rsid w:val="002F71F1"/>
    <w:rsid w:val="002F7229"/>
    <w:rsid w:val="002F72C6"/>
    <w:rsid w:val="002F7539"/>
    <w:rsid w:val="002F75E5"/>
    <w:rsid w:val="002F762A"/>
    <w:rsid w:val="002F76A0"/>
    <w:rsid w:val="002F7CCC"/>
    <w:rsid w:val="002F7F40"/>
    <w:rsid w:val="003000E0"/>
    <w:rsid w:val="00300190"/>
    <w:rsid w:val="003002B3"/>
    <w:rsid w:val="00300428"/>
    <w:rsid w:val="00300669"/>
    <w:rsid w:val="003006E5"/>
    <w:rsid w:val="00300C37"/>
    <w:rsid w:val="00300D87"/>
    <w:rsid w:val="00300DEA"/>
    <w:rsid w:val="00300E22"/>
    <w:rsid w:val="00300F32"/>
    <w:rsid w:val="00300F93"/>
    <w:rsid w:val="003010E0"/>
    <w:rsid w:val="0030119C"/>
    <w:rsid w:val="0030140C"/>
    <w:rsid w:val="003014A0"/>
    <w:rsid w:val="003014E9"/>
    <w:rsid w:val="003015CA"/>
    <w:rsid w:val="0030169F"/>
    <w:rsid w:val="003017B9"/>
    <w:rsid w:val="0030233E"/>
    <w:rsid w:val="0030247F"/>
    <w:rsid w:val="003024A2"/>
    <w:rsid w:val="0030252B"/>
    <w:rsid w:val="003026B0"/>
    <w:rsid w:val="003028DB"/>
    <w:rsid w:val="00302A36"/>
    <w:rsid w:val="00302B3B"/>
    <w:rsid w:val="00302BE5"/>
    <w:rsid w:val="00302BFF"/>
    <w:rsid w:val="00302F4D"/>
    <w:rsid w:val="00303021"/>
    <w:rsid w:val="00303036"/>
    <w:rsid w:val="0030310A"/>
    <w:rsid w:val="0030328D"/>
    <w:rsid w:val="003033A0"/>
    <w:rsid w:val="0030349D"/>
    <w:rsid w:val="00303613"/>
    <w:rsid w:val="00303E0B"/>
    <w:rsid w:val="00303EA1"/>
    <w:rsid w:val="00303F60"/>
    <w:rsid w:val="0030404F"/>
    <w:rsid w:val="00304074"/>
    <w:rsid w:val="0030408E"/>
    <w:rsid w:val="003040C6"/>
    <w:rsid w:val="003041D9"/>
    <w:rsid w:val="00304280"/>
    <w:rsid w:val="003042B0"/>
    <w:rsid w:val="00304360"/>
    <w:rsid w:val="00304388"/>
    <w:rsid w:val="00304487"/>
    <w:rsid w:val="003048DA"/>
    <w:rsid w:val="00304923"/>
    <w:rsid w:val="00304AA9"/>
    <w:rsid w:val="00304B4E"/>
    <w:rsid w:val="00304C38"/>
    <w:rsid w:val="00304CE6"/>
    <w:rsid w:val="00304D7A"/>
    <w:rsid w:val="00304FF0"/>
    <w:rsid w:val="0030507B"/>
    <w:rsid w:val="0030547F"/>
    <w:rsid w:val="00305518"/>
    <w:rsid w:val="003055BF"/>
    <w:rsid w:val="003057B6"/>
    <w:rsid w:val="00305884"/>
    <w:rsid w:val="00305A11"/>
    <w:rsid w:val="00305C0E"/>
    <w:rsid w:val="00305D29"/>
    <w:rsid w:val="00305E59"/>
    <w:rsid w:val="0030608B"/>
    <w:rsid w:val="00306111"/>
    <w:rsid w:val="00306434"/>
    <w:rsid w:val="00306615"/>
    <w:rsid w:val="00306753"/>
    <w:rsid w:val="003067AE"/>
    <w:rsid w:val="003067F5"/>
    <w:rsid w:val="00306861"/>
    <w:rsid w:val="0030686E"/>
    <w:rsid w:val="0030690C"/>
    <w:rsid w:val="00306990"/>
    <w:rsid w:val="00306AC4"/>
    <w:rsid w:val="00306B14"/>
    <w:rsid w:val="00306C06"/>
    <w:rsid w:val="00306DEC"/>
    <w:rsid w:val="00306E06"/>
    <w:rsid w:val="00306E39"/>
    <w:rsid w:val="00306FBC"/>
    <w:rsid w:val="00306FF8"/>
    <w:rsid w:val="00307091"/>
    <w:rsid w:val="003071B2"/>
    <w:rsid w:val="00307237"/>
    <w:rsid w:val="003072B1"/>
    <w:rsid w:val="003072D3"/>
    <w:rsid w:val="00307378"/>
    <w:rsid w:val="003075DC"/>
    <w:rsid w:val="0030781B"/>
    <w:rsid w:val="00307833"/>
    <w:rsid w:val="0030791E"/>
    <w:rsid w:val="0030795C"/>
    <w:rsid w:val="00307A4F"/>
    <w:rsid w:val="00307CD0"/>
    <w:rsid w:val="00307E29"/>
    <w:rsid w:val="00307F5E"/>
    <w:rsid w:val="00310112"/>
    <w:rsid w:val="0031047C"/>
    <w:rsid w:val="003105D8"/>
    <w:rsid w:val="003105E7"/>
    <w:rsid w:val="003106A3"/>
    <w:rsid w:val="00310898"/>
    <w:rsid w:val="00310C19"/>
    <w:rsid w:val="00310D69"/>
    <w:rsid w:val="003110C2"/>
    <w:rsid w:val="003111DF"/>
    <w:rsid w:val="003112AC"/>
    <w:rsid w:val="0031171C"/>
    <w:rsid w:val="003117B2"/>
    <w:rsid w:val="003117B5"/>
    <w:rsid w:val="0031195F"/>
    <w:rsid w:val="00311A24"/>
    <w:rsid w:val="00311A29"/>
    <w:rsid w:val="00311A46"/>
    <w:rsid w:val="00311ACF"/>
    <w:rsid w:val="00311AEE"/>
    <w:rsid w:val="00311B3B"/>
    <w:rsid w:val="00311BAC"/>
    <w:rsid w:val="00311C4B"/>
    <w:rsid w:val="00311C50"/>
    <w:rsid w:val="00311D07"/>
    <w:rsid w:val="00311EF9"/>
    <w:rsid w:val="00311F02"/>
    <w:rsid w:val="00311F50"/>
    <w:rsid w:val="00311FA6"/>
    <w:rsid w:val="00312040"/>
    <w:rsid w:val="0031236B"/>
    <w:rsid w:val="00312399"/>
    <w:rsid w:val="003124E0"/>
    <w:rsid w:val="0031263C"/>
    <w:rsid w:val="0031272C"/>
    <w:rsid w:val="0031273D"/>
    <w:rsid w:val="003128AA"/>
    <w:rsid w:val="00312AFA"/>
    <w:rsid w:val="00312C6D"/>
    <w:rsid w:val="00312D66"/>
    <w:rsid w:val="00312E75"/>
    <w:rsid w:val="00312FA9"/>
    <w:rsid w:val="00313043"/>
    <w:rsid w:val="0031309F"/>
    <w:rsid w:val="003132CA"/>
    <w:rsid w:val="0031336C"/>
    <w:rsid w:val="003133BA"/>
    <w:rsid w:val="00313439"/>
    <w:rsid w:val="003134C2"/>
    <w:rsid w:val="003134C5"/>
    <w:rsid w:val="0031370B"/>
    <w:rsid w:val="00313822"/>
    <w:rsid w:val="0031383C"/>
    <w:rsid w:val="0031384B"/>
    <w:rsid w:val="0031395E"/>
    <w:rsid w:val="00313ACE"/>
    <w:rsid w:val="00313ADE"/>
    <w:rsid w:val="00313B23"/>
    <w:rsid w:val="00313D26"/>
    <w:rsid w:val="00313E28"/>
    <w:rsid w:val="00313E7F"/>
    <w:rsid w:val="00314056"/>
    <w:rsid w:val="00314060"/>
    <w:rsid w:val="00314094"/>
    <w:rsid w:val="003141BE"/>
    <w:rsid w:val="00314433"/>
    <w:rsid w:val="003144F0"/>
    <w:rsid w:val="0031461B"/>
    <w:rsid w:val="003146C3"/>
    <w:rsid w:val="003147B2"/>
    <w:rsid w:val="00314A46"/>
    <w:rsid w:val="00314BE4"/>
    <w:rsid w:val="00314D4B"/>
    <w:rsid w:val="00314D85"/>
    <w:rsid w:val="00314D87"/>
    <w:rsid w:val="00314DFC"/>
    <w:rsid w:val="00314F04"/>
    <w:rsid w:val="00315085"/>
    <w:rsid w:val="003150D0"/>
    <w:rsid w:val="003151F7"/>
    <w:rsid w:val="0031523F"/>
    <w:rsid w:val="0031533E"/>
    <w:rsid w:val="003155EF"/>
    <w:rsid w:val="003157E3"/>
    <w:rsid w:val="00315820"/>
    <w:rsid w:val="003158EB"/>
    <w:rsid w:val="003159BD"/>
    <w:rsid w:val="00315B1A"/>
    <w:rsid w:val="00315BA7"/>
    <w:rsid w:val="00315BC9"/>
    <w:rsid w:val="00315C2A"/>
    <w:rsid w:val="00315D6B"/>
    <w:rsid w:val="00315FE2"/>
    <w:rsid w:val="00315FF6"/>
    <w:rsid w:val="00316076"/>
    <w:rsid w:val="00316166"/>
    <w:rsid w:val="0031626D"/>
    <w:rsid w:val="00316431"/>
    <w:rsid w:val="00316693"/>
    <w:rsid w:val="0031669E"/>
    <w:rsid w:val="003166FF"/>
    <w:rsid w:val="0031676A"/>
    <w:rsid w:val="003168F9"/>
    <w:rsid w:val="00316AF4"/>
    <w:rsid w:val="00316B31"/>
    <w:rsid w:val="00316B44"/>
    <w:rsid w:val="00316B71"/>
    <w:rsid w:val="00316B80"/>
    <w:rsid w:val="00316C9C"/>
    <w:rsid w:val="00316D3D"/>
    <w:rsid w:val="00316EC9"/>
    <w:rsid w:val="00317039"/>
    <w:rsid w:val="00317088"/>
    <w:rsid w:val="00317238"/>
    <w:rsid w:val="0031725C"/>
    <w:rsid w:val="00317382"/>
    <w:rsid w:val="00317463"/>
    <w:rsid w:val="00317470"/>
    <w:rsid w:val="0031773E"/>
    <w:rsid w:val="003177F5"/>
    <w:rsid w:val="003178AD"/>
    <w:rsid w:val="0031799A"/>
    <w:rsid w:val="003179E3"/>
    <w:rsid w:val="00317A3C"/>
    <w:rsid w:val="00317C14"/>
    <w:rsid w:val="00317D66"/>
    <w:rsid w:val="00317E13"/>
    <w:rsid w:val="00317F21"/>
    <w:rsid w:val="00317FD2"/>
    <w:rsid w:val="00320029"/>
    <w:rsid w:val="00320032"/>
    <w:rsid w:val="003200A2"/>
    <w:rsid w:val="003201A2"/>
    <w:rsid w:val="0032037F"/>
    <w:rsid w:val="0032040E"/>
    <w:rsid w:val="00320416"/>
    <w:rsid w:val="0032042A"/>
    <w:rsid w:val="003205EE"/>
    <w:rsid w:val="00320612"/>
    <w:rsid w:val="00320837"/>
    <w:rsid w:val="00320873"/>
    <w:rsid w:val="00320899"/>
    <w:rsid w:val="00320A92"/>
    <w:rsid w:val="00320CB5"/>
    <w:rsid w:val="00320DB4"/>
    <w:rsid w:val="00320DFB"/>
    <w:rsid w:val="00320EBE"/>
    <w:rsid w:val="00320F37"/>
    <w:rsid w:val="00320FCE"/>
    <w:rsid w:val="00320FE3"/>
    <w:rsid w:val="0032103D"/>
    <w:rsid w:val="0032106C"/>
    <w:rsid w:val="00321101"/>
    <w:rsid w:val="00321123"/>
    <w:rsid w:val="00321153"/>
    <w:rsid w:val="003211C0"/>
    <w:rsid w:val="003211F2"/>
    <w:rsid w:val="0032127F"/>
    <w:rsid w:val="00321331"/>
    <w:rsid w:val="003214CC"/>
    <w:rsid w:val="00321514"/>
    <w:rsid w:val="0032161D"/>
    <w:rsid w:val="00321631"/>
    <w:rsid w:val="00321640"/>
    <w:rsid w:val="0032175F"/>
    <w:rsid w:val="0032179D"/>
    <w:rsid w:val="00321955"/>
    <w:rsid w:val="00321A98"/>
    <w:rsid w:val="00321DCF"/>
    <w:rsid w:val="00321EDA"/>
    <w:rsid w:val="003222BE"/>
    <w:rsid w:val="0032235E"/>
    <w:rsid w:val="00322395"/>
    <w:rsid w:val="0032245F"/>
    <w:rsid w:val="00322477"/>
    <w:rsid w:val="00322481"/>
    <w:rsid w:val="00322488"/>
    <w:rsid w:val="00322668"/>
    <w:rsid w:val="00322713"/>
    <w:rsid w:val="00322735"/>
    <w:rsid w:val="003228A7"/>
    <w:rsid w:val="003228CA"/>
    <w:rsid w:val="003228F2"/>
    <w:rsid w:val="0032291A"/>
    <w:rsid w:val="0032293B"/>
    <w:rsid w:val="003229E7"/>
    <w:rsid w:val="00322A36"/>
    <w:rsid w:val="00322E51"/>
    <w:rsid w:val="00322ED7"/>
    <w:rsid w:val="00323094"/>
    <w:rsid w:val="003230A8"/>
    <w:rsid w:val="00323122"/>
    <w:rsid w:val="00323189"/>
    <w:rsid w:val="003231A7"/>
    <w:rsid w:val="0032321B"/>
    <w:rsid w:val="0032323E"/>
    <w:rsid w:val="00323313"/>
    <w:rsid w:val="0032332F"/>
    <w:rsid w:val="0032339A"/>
    <w:rsid w:val="00323555"/>
    <w:rsid w:val="003238A1"/>
    <w:rsid w:val="003239E9"/>
    <w:rsid w:val="00323ABA"/>
    <w:rsid w:val="00323B93"/>
    <w:rsid w:val="00323BE2"/>
    <w:rsid w:val="00323E12"/>
    <w:rsid w:val="00323EBE"/>
    <w:rsid w:val="00323F9D"/>
    <w:rsid w:val="0032410F"/>
    <w:rsid w:val="003241E5"/>
    <w:rsid w:val="0032425D"/>
    <w:rsid w:val="003243D5"/>
    <w:rsid w:val="00324446"/>
    <w:rsid w:val="00324507"/>
    <w:rsid w:val="0032459E"/>
    <w:rsid w:val="00324638"/>
    <w:rsid w:val="003248F5"/>
    <w:rsid w:val="00324AA8"/>
    <w:rsid w:val="00324C0A"/>
    <w:rsid w:val="00324C2D"/>
    <w:rsid w:val="00324C3D"/>
    <w:rsid w:val="00324C7F"/>
    <w:rsid w:val="00324D2D"/>
    <w:rsid w:val="00324D41"/>
    <w:rsid w:val="00324F36"/>
    <w:rsid w:val="00325041"/>
    <w:rsid w:val="00325056"/>
    <w:rsid w:val="0032511B"/>
    <w:rsid w:val="003251D2"/>
    <w:rsid w:val="003251D3"/>
    <w:rsid w:val="003251EB"/>
    <w:rsid w:val="00325255"/>
    <w:rsid w:val="003256E7"/>
    <w:rsid w:val="003258FD"/>
    <w:rsid w:val="00325935"/>
    <w:rsid w:val="00325AB9"/>
    <w:rsid w:val="00325CB0"/>
    <w:rsid w:val="00325D3F"/>
    <w:rsid w:val="00325D9A"/>
    <w:rsid w:val="00326112"/>
    <w:rsid w:val="00326206"/>
    <w:rsid w:val="0032622E"/>
    <w:rsid w:val="003262C3"/>
    <w:rsid w:val="003262F2"/>
    <w:rsid w:val="003263A2"/>
    <w:rsid w:val="00326456"/>
    <w:rsid w:val="003264BC"/>
    <w:rsid w:val="0032654A"/>
    <w:rsid w:val="0032677A"/>
    <w:rsid w:val="003267C6"/>
    <w:rsid w:val="0032680C"/>
    <w:rsid w:val="0032692F"/>
    <w:rsid w:val="00326962"/>
    <w:rsid w:val="003269AA"/>
    <w:rsid w:val="00326A2D"/>
    <w:rsid w:val="00326C8A"/>
    <w:rsid w:val="00326DB1"/>
    <w:rsid w:val="00326E7D"/>
    <w:rsid w:val="00327466"/>
    <w:rsid w:val="003274B2"/>
    <w:rsid w:val="003274EC"/>
    <w:rsid w:val="003276AC"/>
    <w:rsid w:val="003276C2"/>
    <w:rsid w:val="00327775"/>
    <w:rsid w:val="00327880"/>
    <w:rsid w:val="00327B9D"/>
    <w:rsid w:val="00327C84"/>
    <w:rsid w:val="00327C8C"/>
    <w:rsid w:val="00327E93"/>
    <w:rsid w:val="00327F8C"/>
    <w:rsid w:val="00330000"/>
    <w:rsid w:val="00330038"/>
    <w:rsid w:val="003301C4"/>
    <w:rsid w:val="003302DD"/>
    <w:rsid w:val="00330524"/>
    <w:rsid w:val="00330545"/>
    <w:rsid w:val="00330564"/>
    <w:rsid w:val="00330566"/>
    <w:rsid w:val="00330573"/>
    <w:rsid w:val="003308F0"/>
    <w:rsid w:val="00330A48"/>
    <w:rsid w:val="00330BFA"/>
    <w:rsid w:val="00330C42"/>
    <w:rsid w:val="00330DDF"/>
    <w:rsid w:val="00330E99"/>
    <w:rsid w:val="00330FAA"/>
    <w:rsid w:val="003312DF"/>
    <w:rsid w:val="00331301"/>
    <w:rsid w:val="0033137E"/>
    <w:rsid w:val="00331406"/>
    <w:rsid w:val="0033144C"/>
    <w:rsid w:val="003314FD"/>
    <w:rsid w:val="0033150B"/>
    <w:rsid w:val="00331915"/>
    <w:rsid w:val="00331942"/>
    <w:rsid w:val="00331A01"/>
    <w:rsid w:val="00331AA4"/>
    <w:rsid w:val="00331BD2"/>
    <w:rsid w:val="00331C73"/>
    <w:rsid w:val="00331C87"/>
    <w:rsid w:val="00331D67"/>
    <w:rsid w:val="00331F66"/>
    <w:rsid w:val="003320D1"/>
    <w:rsid w:val="0033222F"/>
    <w:rsid w:val="003323AA"/>
    <w:rsid w:val="00332544"/>
    <w:rsid w:val="00332A69"/>
    <w:rsid w:val="00332D82"/>
    <w:rsid w:val="00332D9C"/>
    <w:rsid w:val="00332F51"/>
    <w:rsid w:val="00333004"/>
    <w:rsid w:val="00333066"/>
    <w:rsid w:val="003330FF"/>
    <w:rsid w:val="00333578"/>
    <w:rsid w:val="00333718"/>
    <w:rsid w:val="00333883"/>
    <w:rsid w:val="00333990"/>
    <w:rsid w:val="00333B20"/>
    <w:rsid w:val="00333BB6"/>
    <w:rsid w:val="00333DEB"/>
    <w:rsid w:val="00333EDD"/>
    <w:rsid w:val="00333F49"/>
    <w:rsid w:val="00334366"/>
    <w:rsid w:val="003346E1"/>
    <w:rsid w:val="00334748"/>
    <w:rsid w:val="00334762"/>
    <w:rsid w:val="003348AA"/>
    <w:rsid w:val="003349A5"/>
    <w:rsid w:val="00334A29"/>
    <w:rsid w:val="00334B33"/>
    <w:rsid w:val="00334B91"/>
    <w:rsid w:val="00334BF8"/>
    <w:rsid w:val="00334C9B"/>
    <w:rsid w:val="00334D4B"/>
    <w:rsid w:val="00334EFC"/>
    <w:rsid w:val="00334F47"/>
    <w:rsid w:val="00334F98"/>
    <w:rsid w:val="00335071"/>
    <w:rsid w:val="00335191"/>
    <w:rsid w:val="00335428"/>
    <w:rsid w:val="00335551"/>
    <w:rsid w:val="0033580A"/>
    <w:rsid w:val="00335836"/>
    <w:rsid w:val="00335866"/>
    <w:rsid w:val="003359DB"/>
    <w:rsid w:val="00335CEE"/>
    <w:rsid w:val="00335D36"/>
    <w:rsid w:val="00335D44"/>
    <w:rsid w:val="00335DBC"/>
    <w:rsid w:val="00335E43"/>
    <w:rsid w:val="00335F12"/>
    <w:rsid w:val="00335F91"/>
    <w:rsid w:val="0033616A"/>
    <w:rsid w:val="0033628C"/>
    <w:rsid w:val="003363A3"/>
    <w:rsid w:val="00336593"/>
    <w:rsid w:val="003365C4"/>
    <w:rsid w:val="0033661F"/>
    <w:rsid w:val="00336776"/>
    <w:rsid w:val="003368A4"/>
    <w:rsid w:val="00336CE0"/>
    <w:rsid w:val="00336D6F"/>
    <w:rsid w:val="00336D7A"/>
    <w:rsid w:val="00336F96"/>
    <w:rsid w:val="00336FC9"/>
    <w:rsid w:val="00337091"/>
    <w:rsid w:val="00337138"/>
    <w:rsid w:val="003372D6"/>
    <w:rsid w:val="0033730A"/>
    <w:rsid w:val="0033775C"/>
    <w:rsid w:val="00337AB1"/>
    <w:rsid w:val="00337B71"/>
    <w:rsid w:val="00337BA8"/>
    <w:rsid w:val="00337C7A"/>
    <w:rsid w:val="00337DF9"/>
    <w:rsid w:val="00340099"/>
    <w:rsid w:val="0034034F"/>
    <w:rsid w:val="00340385"/>
    <w:rsid w:val="003403DE"/>
    <w:rsid w:val="0034077C"/>
    <w:rsid w:val="00340978"/>
    <w:rsid w:val="00340989"/>
    <w:rsid w:val="00340C30"/>
    <w:rsid w:val="00340C31"/>
    <w:rsid w:val="00340DF2"/>
    <w:rsid w:val="00340DF5"/>
    <w:rsid w:val="00340DF7"/>
    <w:rsid w:val="00341084"/>
    <w:rsid w:val="00341459"/>
    <w:rsid w:val="003414E0"/>
    <w:rsid w:val="00341512"/>
    <w:rsid w:val="0034162E"/>
    <w:rsid w:val="00341765"/>
    <w:rsid w:val="00341794"/>
    <w:rsid w:val="00341DAE"/>
    <w:rsid w:val="00341E0B"/>
    <w:rsid w:val="003420B8"/>
    <w:rsid w:val="0034215F"/>
    <w:rsid w:val="003423AE"/>
    <w:rsid w:val="003423FF"/>
    <w:rsid w:val="00342601"/>
    <w:rsid w:val="0034268F"/>
    <w:rsid w:val="003429AE"/>
    <w:rsid w:val="00342A24"/>
    <w:rsid w:val="00342A30"/>
    <w:rsid w:val="00342B73"/>
    <w:rsid w:val="00342CC4"/>
    <w:rsid w:val="00342ED4"/>
    <w:rsid w:val="0034305E"/>
    <w:rsid w:val="003431AE"/>
    <w:rsid w:val="003432EC"/>
    <w:rsid w:val="003435B2"/>
    <w:rsid w:val="003435C0"/>
    <w:rsid w:val="003435EB"/>
    <w:rsid w:val="00343730"/>
    <w:rsid w:val="00343759"/>
    <w:rsid w:val="0034375E"/>
    <w:rsid w:val="00343910"/>
    <w:rsid w:val="003439FB"/>
    <w:rsid w:val="00343B74"/>
    <w:rsid w:val="00343DD6"/>
    <w:rsid w:val="00343EA4"/>
    <w:rsid w:val="00343EFF"/>
    <w:rsid w:val="00344179"/>
    <w:rsid w:val="00344245"/>
    <w:rsid w:val="0034427F"/>
    <w:rsid w:val="003443CE"/>
    <w:rsid w:val="003449CB"/>
    <w:rsid w:val="00344BE8"/>
    <w:rsid w:val="00344C98"/>
    <w:rsid w:val="00344D50"/>
    <w:rsid w:val="00344DA4"/>
    <w:rsid w:val="00344F21"/>
    <w:rsid w:val="00344F67"/>
    <w:rsid w:val="003452A1"/>
    <w:rsid w:val="00345361"/>
    <w:rsid w:val="003453B1"/>
    <w:rsid w:val="00345404"/>
    <w:rsid w:val="0034547D"/>
    <w:rsid w:val="003454D3"/>
    <w:rsid w:val="00345917"/>
    <w:rsid w:val="00345A30"/>
    <w:rsid w:val="00345A86"/>
    <w:rsid w:val="00345AA9"/>
    <w:rsid w:val="00345ABC"/>
    <w:rsid w:val="00345B10"/>
    <w:rsid w:val="00345C25"/>
    <w:rsid w:val="00345CCC"/>
    <w:rsid w:val="00345E63"/>
    <w:rsid w:val="00345FEF"/>
    <w:rsid w:val="0034602F"/>
    <w:rsid w:val="003460C1"/>
    <w:rsid w:val="003462F9"/>
    <w:rsid w:val="00346302"/>
    <w:rsid w:val="00346497"/>
    <w:rsid w:val="00346536"/>
    <w:rsid w:val="0034654B"/>
    <w:rsid w:val="003465BA"/>
    <w:rsid w:val="00346600"/>
    <w:rsid w:val="00346654"/>
    <w:rsid w:val="00346744"/>
    <w:rsid w:val="0034684D"/>
    <w:rsid w:val="00346879"/>
    <w:rsid w:val="0034694C"/>
    <w:rsid w:val="0034699B"/>
    <w:rsid w:val="00346ACF"/>
    <w:rsid w:val="00346BD6"/>
    <w:rsid w:val="00346EB1"/>
    <w:rsid w:val="00346EB2"/>
    <w:rsid w:val="00346EB7"/>
    <w:rsid w:val="00346FC8"/>
    <w:rsid w:val="003471E4"/>
    <w:rsid w:val="003472A9"/>
    <w:rsid w:val="003472B2"/>
    <w:rsid w:val="003472C0"/>
    <w:rsid w:val="003474C6"/>
    <w:rsid w:val="00347677"/>
    <w:rsid w:val="0034768D"/>
    <w:rsid w:val="0034770F"/>
    <w:rsid w:val="00347751"/>
    <w:rsid w:val="00347761"/>
    <w:rsid w:val="003479E1"/>
    <w:rsid w:val="00347AA5"/>
    <w:rsid w:val="00347AAF"/>
    <w:rsid w:val="00347E32"/>
    <w:rsid w:val="00347E42"/>
    <w:rsid w:val="00347E66"/>
    <w:rsid w:val="00347E96"/>
    <w:rsid w:val="00347EA1"/>
    <w:rsid w:val="00350045"/>
    <w:rsid w:val="00350059"/>
    <w:rsid w:val="003500C2"/>
    <w:rsid w:val="0035014F"/>
    <w:rsid w:val="0035017E"/>
    <w:rsid w:val="00350253"/>
    <w:rsid w:val="00350387"/>
    <w:rsid w:val="003503C2"/>
    <w:rsid w:val="00350480"/>
    <w:rsid w:val="003504FA"/>
    <w:rsid w:val="0035079E"/>
    <w:rsid w:val="003507AF"/>
    <w:rsid w:val="00350843"/>
    <w:rsid w:val="00350A84"/>
    <w:rsid w:val="00350B8A"/>
    <w:rsid w:val="00350BAD"/>
    <w:rsid w:val="00350C89"/>
    <w:rsid w:val="00350CBC"/>
    <w:rsid w:val="00350F89"/>
    <w:rsid w:val="0035105C"/>
    <w:rsid w:val="00351155"/>
    <w:rsid w:val="00351258"/>
    <w:rsid w:val="00351346"/>
    <w:rsid w:val="003514E9"/>
    <w:rsid w:val="003516DB"/>
    <w:rsid w:val="00351717"/>
    <w:rsid w:val="00351768"/>
    <w:rsid w:val="003518A0"/>
    <w:rsid w:val="0035191B"/>
    <w:rsid w:val="00351C03"/>
    <w:rsid w:val="00351CB1"/>
    <w:rsid w:val="00352017"/>
    <w:rsid w:val="00352067"/>
    <w:rsid w:val="003520B9"/>
    <w:rsid w:val="0035218D"/>
    <w:rsid w:val="00352335"/>
    <w:rsid w:val="003524B5"/>
    <w:rsid w:val="003524ED"/>
    <w:rsid w:val="00352764"/>
    <w:rsid w:val="00352910"/>
    <w:rsid w:val="0035294C"/>
    <w:rsid w:val="003529E4"/>
    <w:rsid w:val="0035300E"/>
    <w:rsid w:val="0035316F"/>
    <w:rsid w:val="00353299"/>
    <w:rsid w:val="00353350"/>
    <w:rsid w:val="003533B8"/>
    <w:rsid w:val="003534CC"/>
    <w:rsid w:val="003535F4"/>
    <w:rsid w:val="00353777"/>
    <w:rsid w:val="00353989"/>
    <w:rsid w:val="00353A1C"/>
    <w:rsid w:val="00353B75"/>
    <w:rsid w:val="00353BC0"/>
    <w:rsid w:val="00353D23"/>
    <w:rsid w:val="00353D4D"/>
    <w:rsid w:val="00353E2D"/>
    <w:rsid w:val="00353E74"/>
    <w:rsid w:val="00353EE4"/>
    <w:rsid w:val="00353FCE"/>
    <w:rsid w:val="00354020"/>
    <w:rsid w:val="003542E5"/>
    <w:rsid w:val="0035432F"/>
    <w:rsid w:val="00354432"/>
    <w:rsid w:val="00354A0D"/>
    <w:rsid w:val="00354C09"/>
    <w:rsid w:val="00354C99"/>
    <w:rsid w:val="00354D0E"/>
    <w:rsid w:val="00354D89"/>
    <w:rsid w:val="00354EDA"/>
    <w:rsid w:val="00355050"/>
    <w:rsid w:val="0035545F"/>
    <w:rsid w:val="003554EB"/>
    <w:rsid w:val="003554F0"/>
    <w:rsid w:val="0035550F"/>
    <w:rsid w:val="00355554"/>
    <w:rsid w:val="003556A7"/>
    <w:rsid w:val="0035573F"/>
    <w:rsid w:val="00355797"/>
    <w:rsid w:val="003557C5"/>
    <w:rsid w:val="00355881"/>
    <w:rsid w:val="00355A61"/>
    <w:rsid w:val="00355A8B"/>
    <w:rsid w:val="00355C01"/>
    <w:rsid w:val="00355CF6"/>
    <w:rsid w:val="00355D89"/>
    <w:rsid w:val="00355EAE"/>
    <w:rsid w:val="00355ED8"/>
    <w:rsid w:val="00355F6F"/>
    <w:rsid w:val="00356193"/>
    <w:rsid w:val="00356218"/>
    <w:rsid w:val="00356273"/>
    <w:rsid w:val="003563FE"/>
    <w:rsid w:val="00356554"/>
    <w:rsid w:val="0035677D"/>
    <w:rsid w:val="0035679F"/>
    <w:rsid w:val="00356B62"/>
    <w:rsid w:val="00356D1F"/>
    <w:rsid w:val="00356DF4"/>
    <w:rsid w:val="00356E66"/>
    <w:rsid w:val="00356F84"/>
    <w:rsid w:val="0035708D"/>
    <w:rsid w:val="00357168"/>
    <w:rsid w:val="00357176"/>
    <w:rsid w:val="003572AF"/>
    <w:rsid w:val="003574F9"/>
    <w:rsid w:val="00357831"/>
    <w:rsid w:val="00357A43"/>
    <w:rsid w:val="00357A49"/>
    <w:rsid w:val="00357B77"/>
    <w:rsid w:val="00357C18"/>
    <w:rsid w:val="00357CD3"/>
    <w:rsid w:val="00357D1B"/>
    <w:rsid w:val="00357F1E"/>
    <w:rsid w:val="003602AF"/>
    <w:rsid w:val="00360379"/>
    <w:rsid w:val="00360438"/>
    <w:rsid w:val="00360775"/>
    <w:rsid w:val="003608F9"/>
    <w:rsid w:val="003609D4"/>
    <w:rsid w:val="003609F5"/>
    <w:rsid w:val="00360A45"/>
    <w:rsid w:val="00360AB0"/>
    <w:rsid w:val="00360C84"/>
    <w:rsid w:val="00360E8E"/>
    <w:rsid w:val="00360EB4"/>
    <w:rsid w:val="00360ECC"/>
    <w:rsid w:val="00360F41"/>
    <w:rsid w:val="00360FDD"/>
    <w:rsid w:val="0036106E"/>
    <w:rsid w:val="00361194"/>
    <w:rsid w:val="00361261"/>
    <w:rsid w:val="00361291"/>
    <w:rsid w:val="003612D2"/>
    <w:rsid w:val="00361322"/>
    <w:rsid w:val="0036167E"/>
    <w:rsid w:val="003618B5"/>
    <w:rsid w:val="0036198B"/>
    <w:rsid w:val="00361C21"/>
    <w:rsid w:val="00361C5B"/>
    <w:rsid w:val="00361E38"/>
    <w:rsid w:val="0036207B"/>
    <w:rsid w:val="003620A7"/>
    <w:rsid w:val="003620F4"/>
    <w:rsid w:val="0036215C"/>
    <w:rsid w:val="00362178"/>
    <w:rsid w:val="00362222"/>
    <w:rsid w:val="003622A6"/>
    <w:rsid w:val="00362323"/>
    <w:rsid w:val="0036246E"/>
    <w:rsid w:val="003624E8"/>
    <w:rsid w:val="003627D8"/>
    <w:rsid w:val="00362947"/>
    <w:rsid w:val="00362A53"/>
    <w:rsid w:val="00362A7E"/>
    <w:rsid w:val="00362ECC"/>
    <w:rsid w:val="003630BF"/>
    <w:rsid w:val="0036320F"/>
    <w:rsid w:val="00363210"/>
    <w:rsid w:val="003632B2"/>
    <w:rsid w:val="003633E7"/>
    <w:rsid w:val="0036347D"/>
    <w:rsid w:val="00363718"/>
    <w:rsid w:val="003638DF"/>
    <w:rsid w:val="00363DC7"/>
    <w:rsid w:val="00363EB0"/>
    <w:rsid w:val="003640E7"/>
    <w:rsid w:val="00364155"/>
    <w:rsid w:val="00364232"/>
    <w:rsid w:val="00364291"/>
    <w:rsid w:val="00364393"/>
    <w:rsid w:val="0036448A"/>
    <w:rsid w:val="003644ED"/>
    <w:rsid w:val="00364639"/>
    <w:rsid w:val="0036471A"/>
    <w:rsid w:val="0036478C"/>
    <w:rsid w:val="003647AD"/>
    <w:rsid w:val="0036485E"/>
    <w:rsid w:val="00364891"/>
    <w:rsid w:val="00364AC2"/>
    <w:rsid w:val="00364AC5"/>
    <w:rsid w:val="00364B83"/>
    <w:rsid w:val="00364D7A"/>
    <w:rsid w:val="00364E49"/>
    <w:rsid w:val="00364ECC"/>
    <w:rsid w:val="00364EEB"/>
    <w:rsid w:val="00364F12"/>
    <w:rsid w:val="00364FB1"/>
    <w:rsid w:val="00365086"/>
    <w:rsid w:val="00365157"/>
    <w:rsid w:val="003652DB"/>
    <w:rsid w:val="0036552A"/>
    <w:rsid w:val="003655E1"/>
    <w:rsid w:val="0036568F"/>
    <w:rsid w:val="00365AD3"/>
    <w:rsid w:val="00365C62"/>
    <w:rsid w:val="00365C92"/>
    <w:rsid w:val="00365D57"/>
    <w:rsid w:val="00365E61"/>
    <w:rsid w:val="00365EEF"/>
    <w:rsid w:val="00365F20"/>
    <w:rsid w:val="00365FA4"/>
    <w:rsid w:val="00366057"/>
    <w:rsid w:val="00366311"/>
    <w:rsid w:val="00366743"/>
    <w:rsid w:val="00366824"/>
    <w:rsid w:val="00366946"/>
    <w:rsid w:val="00366B82"/>
    <w:rsid w:val="00366C3C"/>
    <w:rsid w:val="00366D13"/>
    <w:rsid w:val="00366D1A"/>
    <w:rsid w:val="00366F42"/>
    <w:rsid w:val="003671FA"/>
    <w:rsid w:val="00367204"/>
    <w:rsid w:val="00367442"/>
    <w:rsid w:val="0036748F"/>
    <w:rsid w:val="0036752F"/>
    <w:rsid w:val="0036753B"/>
    <w:rsid w:val="0036756B"/>
    <w:rsid w:val="00367574"/>
    <w:rsid w:val="003679E1"/>
    <w:rsid w:val="00367ADA"/>
    <w:rsid w:val="00367F9C"/>
    <w:rsid w:val="003700C9"/>
    <w:rsid w:val="00370164"/>
    <w:rsid w:val="00370168"/>
    <w:rsid w:val="0037039A"/>
    <w:rsid w:val="00370624"/>
    <w:rsid w:val="003706D9"/>
    <w:rsid w:val="00370712"/>
    <w:rsid w:val="00370832"/>
    <w:rsid w:val="003709E3"/>
    <w:rsid w:val="00370A7D"/>
    <w:rsid w:val="00370D0F"/>
    <w:rsid w:val="00370D8C"/>
    <w:rsid w:val="00370F78"/>
    <w:rsid w:val="00371238"/>
    <w:rsid w:val="0037123E"/>
    <w:rsid w:val="003713FF"/>
    <w:rsid w:val="0037178F"/>
    <w:rsid w:val="003717E5"/>
    <w:rsid w:val="00371800"/>
    <w:rsid w:val="00371897"/>
    <w:rsid w:val="00371A41"/>
    <w:rsid w:val="00371A42"/>
    <w:rsid w:val="00371C3E"/>
    <w:rsid w:val="00371EEB"/>
    <w:rsid w:val="00372199"/>
    <w:rsid w:val="003721B0"/>
    <w:rsid w:val="00372288"/>
    <w:rsid w:val="003723B4"/>
    <w:rsid w:val="0037270C"/>
    <w:rsid w:val="003727BF"/>
    <w:rsid w:val="003728D1"/>
    <w:rsid w:val="00372919"/>
    <w:rsid w:val="00372933"/>
    <w:rsid w:val="00372940"/>
    <w:rsid w:val="00372A2F"/>
    <w:rsid w:val="00372AEC"/>
    <w:rsid w:val="00372B84"/>
    <w:rsid w:val="00372D22"/>
    <w:rsid w:val="00372E7A"/>
    <w:rsid w:val="00372FCF"/>
    <w:rsid w:val="00372FE3"/>
    <w:rsid w:val="00372FEB"/>
    <w:rsid w:val="003730E9"/>
    <w:rsid w:val="003731A5"/>
    <w:rsid w:val="0037322D"/>
    <w:rsid w:val="0037345D"/>
    <w:rsid w:val="003734EC"/>
    <w:rsid w:val="0037354C"/>
    <w:rsid w:val="00373581"/>
    <w:rsid w:val="00373624"/>
    <w:rsid w:val="0037374C"/>
    <w:rsid w:val="003739BE"/>
    <w:rsid w:val="00373B32"/>
    <w:rsid w:val="00373B7F"/>
    <w:rsid w:val="00373B92"/>
    <w:rsid w:val="00373BCD"/>
    <w:rsid w:val="00373D50"/>
    <w:rsid w:val="00373DC6"/>
    <w:rsid w:val="00373F08"/>
    <w:rsid w:val="00373F40"/>
    <w:rsid w:val="00374086"/>
    <w:rsid w:val="003740FB"/>
    <w:rsid w:val="00374104"/>
    <w:rsid w:val="0037425C"/>
    <w:rsid w:val="00374327"/>
    <w:rsid w:val="003743B3"/>
    <w:rsid w:val="003743D7"/>
    <w:rsid w:val="00374422"/>
    <w:rsid w:val="003744E3"/>
    <w:rsid w:val="003744ED"/>
    <w:rsid w:val="0037455E"/>
    <w:rsid w:val="003745DD"/>
    <w:rsid w:val="003745F2"/>
    <w:rsid w:val="003746ED"/>
    <w:rsid w:val="00374715"/>
    <w:rsid w:val="00374AF3"/>
    <w:rsid w:val="00374C14"/>
    <w:rsid w:val="00374DE3"/>
    <w:rsid w:val="00374E46"/>
    <w:rsid w:val="0037505B"/>
    <w:rsid w:val="003750A4"/>
    <w:rsid w:val="003752DC"/>
    <w:rsid w:val="0037532B"/>
    <w:rsid w:val="00375337"/>
    <w:rsid w:val="003757DF"/>
    <w:rsid w:val="0037597A"/>
    <w:rsid w:val="00375B5D"/>
    <w:rsid w:val="00375BD5"/>
    <w:rsid w:val="00375CD2"/>
    <w:rsid w:val="00375DBD"/>
    <w:rsid w:val="00375E2E"/>
    <w:rsid w:val="00375FD1"/>
    <w:rsid w:val="00376204"/>
    <w:rsid w:val="00376314"/>
    <w:rsid w:val="00376322"/>
    <w:rsid w:val="0037660F"/>
    <w:rsid w:val="00376701"/>
    <w:rsid w:val="0037679E"/>
    <w:rsid w:val="003767EE"/>
    <w:rsid w:val="00376832"/>
    <w:rsid w:val="00376BD5"/>
    <w:rsid w:val="00376C28"/>
    <w:rsid w:val="00376DF3"/>
    <w:rsid w:val="00376E03"/>
    <w:rsid w:val="00376EFB"/>
    <w:rsid w:val="00376FF7"/>
    <w:rsid w:val="00376FFA"/>
    <w:rsid w:val="00377024"/>
    <w:rsid w:val="003770FE"/>
    <w:rsid w:val="0037730F"/>
    <w:rsid w:val="00377346"/>
    <w:rsid w:val="00377371"/>
    <w:rsid w:val="0037764A"/>
    <w:rsid w:val="00377736"/>
    <w:rsid w:val="0037776B"/>
    <w:rsid w:val="003779AF"/>
    <w:rsid w:val="00377B34"/>
    <w:rsid w:val="00377F28"/>
    <w:rsid w:val="0038004C"/>
    <w:rsid w:val="00380164"/>
    <w:rsid w:val="0038029B"/>
    <w:rsid w:val="0038039E"/>
    <w:rsid w:val="003803A8"/>
    <w:rsid w:val="003803CB"/>
    <w:rsid w:val="003803F6"/>
    <w:rsid w:val="0038054F"/>
    <w:rsid w:val="003809C4"/>
    <w:rsid w:val="00380D6A"/>
    <w:rsid w:val="00380EA5"/>
    <w:rsid w:val="00381075"/>
    <w:rsid w:val="00381181"/>
    <w:rsid w:val="0038128A"/>
    <w:rsid w:val="003813C5"/>
    <w:rsid w:val="003813FD"/>
    <w:rsid w:val="0038141D"/>
    <w:rsid w:val="00381596"/>
    <w:rsid w:val="003816BA"/>
    <w:rsid w:val="00381761"/>
    <w:rsid w:val="003817C4"/>
    <w:rsid w:val="003818EE"/>
    <w:rsid w:val="00381A16"/>
    <w:rsid w:val="00381A95"/>
    <w:rsid w:val="00381F56"/>
    <w:rsid w:val="0038250A"/>
    <w:rsid w:val="00382620"/>
    <w:rsid w:val="0038262E"/>
    <w:rsid w:val="0038263E"/>
    <w:rsid w:val="003827E1"/>
    <w:rsid w:val="003827E4"/>
    <w:rsid w:val="00382920"/>
    <w:rsid w:val="00382A26"/>
    <w:rsid w:val="00382A58"/>
    <w:rsid w:val="00382CC5"/>
    <w:rsid w:val="00382D2E"/>
    <w:rsid w:val="00382E16"/>
    <w:rsid w:val="00382E79"/>
    <w:rsid w:val="003830D1"/>
    <w:rsid w:val="00383163"/>
    <w:rsid w:val="0038323E"/>
    <w:rsid w:val="00383380"/>
    <w:rsid w:val="00383476"/>
    <w:rsid w:val="003834AE"/>
    <w:rsid w:val="00383514"/>
    <w:rsid w:val="003835AB"/>
    <w:rsid w:val="003835FE"/>
    <w:rsid w:val="00383730"/>
    <w:rsid w:val="00383772"/>
    <w:rsid w:val="003839E6"/>
    <w:rsid w:val="00383D6A"/>
    <w:rsid w:val="003840BF"/>
    <w:rsid w:val="00384102"/>
    <w:rsid w:val="0038433C"/>
    <w:rsid w:val="00384480"/>
    <w:rsid w:val="0038455E"/>
    <w:rsid w:val="003846FC"/>
    <w:rsid w:val="00384793"/>
    <w:rsid w:val="00384866"/>
    <w:rsid w:val="00384AE9"/>
    <w:rsid w:val="00384B38"/>
    <w:rsid w:val="00384B5A"/>
    <w:rsid w:val="00384B66"/>
    <w:rsid w:val="00384B78"/>
    <w:rsid w:val="00384B8D"/>
    <w:rsid w:val="00384C01"/>
    <w:rsid w:val="00384CC8"/>
    <w:rsid w:val="00384E72"/>
    <w:rsid w:val="00384F09"/>
    <w:rsid w:val="003852B1"/>
    <w:rsid w:val="003852F8"/>
    <w:rsid w:val="00385368"/>
    <w:rsid w:val="00385377"/>
    <w:rsid w:val="0038539A"/>
    <w:rsid w:val="00385596"/>
    <w:rsid w:val="00385863"/>
    <w:rsid w:val="00385885"/>
    <w:rsid w:val="00385909"/>
    <w:rsid w:val="00385B60"/>
    <w:rsid w:val="00385CE7"/>
    <w:rsid w:val="00385CF1"/>
    <w:rsid w:val="00385F30"/>
    <w:rsid w:val="003861A8"/>
    <w:rsid w:val="003861D1"/>
    <w:rsid w:val="003861E8"/>
    <w:rsid w:val="003862DF"/>
    <w:rsid w:val="003863A6"/>
    <w:rsid w:val="003863F9"/>
    <w:rsid w:val="00386422"/>
    <w:rsid w:val="00386513"/>
    <w:rsid w:val="00386583"/>
    <w:rsid w:val="00386653"/>
    <w:rsid w:val="0038681A"/>
    <w:rsid w:val="00386932"/>
    <w:rsid w:val="00386943"/>
    <w:rsid w:val="00386A09"/>
    <w:rsid w:val="00386ABE"/>
    <w:rsid w:val="00386B0E"/>
    <w:rsid w:val="00386C40"/>
    <w:rsid w:val="00386D56"/>
    <w:rsid w:val="00386E90"/>
    <w:rsid w:val="00386EA1"/>
    <w:rsid w:val="00386F35"/>
    <w:rsid w:val="00386FEB"/>
    <w:rsid w:val="00387049"/>
    <w:rsid w:val="003870FE"/>
    <w:rsid w:val="003871E4"/>
    <w:rsid w:val="00387277"/>
    <w:rsid w:val="003874C3"/>
    <w:rsid w:val="00387517"/>
    <w:rsid w:val="003875E6"/>
    <w:rsid w:val="0038760B"/>
    <w:rsid w:val="00387A4F"/>
    <w:rsid w:val="00387B6D"/>
    <w:rsid w:val="00387BD0"/>
    <w:rsid w:val="00387C45"/>
    <w:rsid w:val="00387CB1"/>
    <w:rsid w:val="00387F48"/>
    <w:rsid w:val="00390030"/>
    <w:rsid w:val="003901D1"/>
    <w:rsid w:val="00390497"/>
    <w:rsid w:val="00390652"/>
    <w:rsid w:val="003906E6"/>
    <w:rsid w:val="003907D2"/>
    <w:rsid w:val="003907D5"/>
    <w:rsid w:val="00390815"/>
    <w:rsid w:val="00390912"/>
    <w:rsid w:val="00390941"/>
    <w:rsid w:val="003909AC"/>
    <w:rsid w:val="00390A44"/>
    <w:rsid w:val="00390C7E"/>
    <w:rsid w:val="00390DE5"/>
    <w:rsid w:val="00390E60"/>
    <w:rsid w:val="00390FCB"/>
    <w:rsid w:val="00391120"/>
    <w:rsid w:val="00391169"/>
    <w:rsid w:val="00391175"/>
    <w:rsid w:val="003911C8"/>
    <w:rsid w:val="00391248"/>
    <w:rsid w:val="00391446"/>
    <w:rsid w:val="0039144D"/>
    <w:rsid w:val="00391524"/>
    <w:rsid w:val="00391539"/>
    <w:rsid w:val="00391540"/>
    <w:rsid w:val="0039160F"/>
    <w:rsid w:val="0039166C"/>
    <w:rsid w:val="00391673"/>
    <w:rsid w:val="0039171C"/>
    <w:rsid w:val="00391769"/>
    <w:rsid w:val="00391936"/>
    <w:rsid w:val="0039193E"/>
    <w:rsid w:val="00391A2B"/>
    <w:rsid w:val="00391BAF"/>
    <w:rsid w:val="00391DD9"/>
    <w:rsid w:val="00391E49"/>
    <w:rsid w:val="00392141"/>
    <w:rsid w:val="00392148"/>
    <w:rsid w:val="0039228F"/>
    <w:rsid w:val="0039234E"/>
    <w:rsid w:val="003923A7"/>
    <w:rsid w:val="00392630"/>
    <w:rsid w:val="003926A2"/>
    <w:rsid w:val="003926C7"/>
    <w:rsid w:val="0039273E"/>
    <w:rsid w:val="00392849"/>
    <w:rsid w:val="003929FC"/>
    <w:rsid w:val="00392B28"/>
    <w:rsid w:val="00392C18"/>
    <w:rsid w:val="00392C34"/>
    <w:rsid w:val="00392D4C"/>
    <w:rsid w:val="00392D78"/>
    <w:rsid w:val="00393096"/>
    <w:rsid w:val="003930CB"/>
    <w:rsid w:val="00393190"/>
    <w:rsid w:val="003931F2"/>
    <w:rsid w:val="00393203"/>
    <w:rsid w:val="00393323"/>
    <w:rsid w:val="00393386"/>
    <w:rsid w:val="0039354B"/>
    <w:rsid w:val="003935A8"/>
    <w:rsid w:val="00393822"/>
    <w:rsid w:val="003938A5"/>
    <w:rsid w:val="003938E8"/>
    <w:rsid w:val="00393930"/>
    <w:rsid w:val="00393B70"/>
    <w:rsid w:val="00393D0B"/>
    <w:rsid w:val="00393D2F"/>
    <w:rsid w:val="00393E31"/>
    <w:rsid w:val="00393E45"/>
    <w:rsid w:val="00393E6B"/>
    <w:rsid w:val="0039403A"/>
    <w:rsid w:val="00394194"/>
    <w:rsid w:val="0039431A"/>
    <w:rsid w:val="003944FA"/>
    <w:rsid w:val="003947A5"/>
    <w:rsid w:val="0039493F"/>
    <w:rsid w:val="0039499F"/>
    <w:rsid w:val="003949F1"/>
    <w:rsid w:val="00394C01"/>
    <w:rsid w:val="00394EEB"/>
    <w:rsid w:val="00394EF1"/>
    <w:rsid w:val="00395183"/>
    <w:rsid w:val="00395234"/>
    <w:rsid w:val="003952DF"/>
    <w:rsid w:val="003953E3"/>
    <w:rsid w:val="003956D9"/>
    <w:rsid w:val="003956F1"/>
    <w:rsid w:val="00395800"/>
    <w:rsid w:val="00395820"/>
    <w:rsid w:val="00395B85"/>
    <w:rsid w:val="00395C16"/>
    <w:rsid w:val="00395D56"/>
    <w:rsid w:val="00395E50"/>
    <w:rsid w:val="00395F94"/>
    <w:rsid w:val="00395FDD"/>
    <w:rsid w:val="0039607B"/>
    <w:rsid w:val="0039609A"/>
    <w:rsid w:val="003960A5"/>
    <w:rsid w:val="00396113"/>
    <w:rsid w:val="003962B6"/>
    <w:rsid w:val="003962CF"/>
    <w:rsid w:val="003962F7"/>
    <w:rsid w:val="00396417"/>
    <w:rsid w:val="00396432"/>
    <w:rsid w:val="00396694"/>
    <w:rsid w:val="003966AB"/>
    <w:rsid w:val="00396950"/>
    <w:rsid w:val="00396A0F"/>
    <w:rsid w:val="003970AD"/>
    <w:rsid w:val="003972B1"/>
    <w:rsid w:val="00397451"/>
    <w:rsid w:val="0039750F"/>
    <w:rsid w:val="0039756B"/>
    <w:rsid w:val="00397818"/>
    <w:rsid w:val="0039790D"/>
    <w:rsid w:val="00397B83"/>
    <w:rsid w:val="00397C6E"/>
    <w:rsid w:val="00397F93"/>
    <w:rsid w:val="003A0054"/>
    <w:rsid w:val="003A0061"/>
    <w:rsid w:val="003A0250"/>
    <w:rsid w:val="003A02A0"/>
    <w:rsid w:val="003A02DD"/>
    <w:rsid w:val="003A03C8"/>
    <w:rsid w:val="003A03F4"/>
    <w:rsid w:val="003A04A0"/>
    <w:rsid w:val="003A0517"/>
    <w:rsid w:val="003A07ED"/>
    <w:rsid w:val="003A08EF"/>
    <w:rsid w:val="003A09F3"/>
    <w:rsid w:val="003A0B30"/>
    <w:rsid w:val="003A0CE8"/>
    <w:rsid w:val="003A0D3D"/>
    <w:rsid w:val="003A10C4"/>
    <w:rsid w:val="003A1271"/>
    <w:rsid w:val="003A12D8"/>
    <w:rsid w:val="003A154E"/>
    <w:rsid w:val="003A156A"/>
    <w:rsid w:val="003A17D2"/>
    <w:rsid w:val="003A1944"/>
    <w:rsid w:val="003A19CA"/>
    <w:rsid w:val="003A1A49"/>
    <w:rsid w:val="003A1B7F"/>
    <w:rsid w:val="003A1B8A"/>
    <w:rsid w:val="003A1C97"/>
    <w:rsid w:val="003A1D75"/>
    <w:rsid w:val="003A1E5C"/>
    <w:rsid w:val="003A1E6B"/>
    <w:rsid w:val="003A1EA8"/>
    <w:rsid w:val="003A1ED1"/>
    <w:rsid w:val="003A20A2"/>
    <w:rsid w:val="003A24FD"/>
    <w:rsid w:val="003A25A8"/>
    <w:rsid w:val="003A2625"/>
    <w:rsid w:val="003A292E"/>
    <w:rsid w:val="003A29C2"/>
    <w:rsid w:val="003A2F5E"/>
    <w:rsid w:val="003A301A"/>
    <w:rsid w:val="003A3060"/>
    <w:rsid w:val="003A3321"/>
    <w:rsid w:val="003A3487"/>
    <w:rsid w:val="003A34A5"/>
    <w:rsid w:val="003A35CA"/>
    <w:rsid w:val="003A3661"/>
    <w:rsid w:val="003A3676"/>
    <w:rsid w:val="003A3807"/>
    <w:rsid w:val="003A3867"/>
    <w:rsid w:val="003A3878"/>
    <w:rsid w:val="003A39D6"/>
    <w:rsid w:val="003A3A8F"/>
    <w:rsid w:val="003A3B01"/>
    <w:rsid w:val="003A3BBC"/>
    <w:rsid w:val="003A4165"/>
    <w:rsid w:val="003A42AD"/>
    <w:rsid w:val="003A439E"/>
    <w:rsid w:val="003A44AC"/>
    <w:rsid w:val="003A44F5"/>
    <w:rsid w:val="003A4590"/>
    <w:rsid w:val="003A45D9"/>
    <w:rsid w:val="003A478B"/>
    <w:rsid w:val="003A49BC"/>
    <w:rsid w:val="003A49D8"/>
    <w:rsid w:val="003A4B15"/>
    <w:rsid w:val="003A4C49"/>
    <w:rsid w:val="003A4C7B"/>
    <w:rsid w:val="003A4CCB"/>
    <w:rsid w:val="003A4D46"/>
    <w:rsid w:val="003A4D7F"/>
    <w:rsid w:val="003A4E89"/>
    <w:rsid w:val="003A4EAF"/>
    <w:rsid w:val="003A51C9"/>
    <w:rsid w:val="003A520A"/>
    <w:rsid w:val="003A570D"/>
    <w:rsid w:val="003A570E"/>
    <w:rsid w:val="003A5774"/>
    <w:rsid w:val="003A58B0"/>
    <w:rsid w:val="003A58E2"/>
    <w:rsid w:val="003A5B0D"/>
    <w:rsid w:val="003A5B99"/>
    <w:rsid w:val="003A5BEC"/>
    <w:rsid w:val="003A5C6D"/>
    <w:rsid w:val="003A5D02"/>
    <w:rsid w:val="003A5DDE"/>
    <w:rsid w:val="003A5FEB"/>
    <w:rsid w:val="003A6128"/>
    <w:rsid w:val="003A6173"/>
    <w:rsid w:val="003A6302"/>
    <w:rsid w:val="003A6480"/>
    <w:rsid w:val="003A686C"/>
    <w:rsid w:val="003A6B89"/>
    <w:rsid w:val="003A6BCD"/>
    <w:rsid w:val="003A6C04"/>
    <w:rsid w:val="003A6D2B"/>
    <w:rsid w:val="003A6D55"/>
    <w:rsid w:val="003A6F88"/>
    <w:rsid w:val="003A7063"/>
    <w:rsid w:val="003A725D"/>
    <w:rsid w:val="003A730C"/>
    <w:rsid w:val="003A73F5"/>
    <w:rsid w:val="003A74CF"/>
    <w:rsid w:val="003A75BE"/>
    <w:rsid w:val="003A7707"/>
    <w:rsid w:val="003A799D"/>
    <w:rsid w:val="003A7B0A"/>
    <w:rsid w:val="003A7B2B"/>
    <w:rsid w:val="003A7B4E"/>
    <w:rsid w:val="003A7EAA"/>
    <w:rsid w:val="003A7F51"/>
    <w:rsid w:val="003A7F84"/>
    <w:rsid w:val="003B00C3"/>
    <w:rsid w:val="003B012C"/>
    <w:rsid w:val="003B0202"/>
    <w:rsid w:val="003B02D7"/>
    <w:rsid w:val="003B0326"/>
    <w:rsid w:val="003B0831"/>
    <w:rsid w:val="003B0845"/>
    <w:rsid w:val="003B09B9"/>
    <w:rsid w:val="003B0C0F"/>
    <w:rsid w:val="003B0D66"/>
    <w:rsid w:val="003B0E3C"/>
    <w:rsid w:val="003B1049"/>
    <w:rsid w:val="003B10BB"/>
    <w:rsid w:val="003B10C7"/>
    <w:rsid w:val="003B11CC"/>
    <w:rsid w:val="003B1293"/>
    <w:rsid w:val="003B1294"/>
    <w:rsid w:val="003B142E"/>
    <w:rsid w:val="003B15A6"/>
    <w:rsid w:val="003B15DD"/>
    <w:rsid w:val="003B16B3"/>
    <w:rsid w:val="003B16C6"/>
    <w:rsid w:val="003B1782"/>
    <w:rsid w:val="003B1855"/>
    <w:rsid w:val="003B185C"/>
    <w:rsid w:val="003B1B36"/>
    <w:rsid w:val="003B1BB7"/>
    <w:rsid w:val="003B1F10"/>
    <w:rsid w:val="003B1F7D"/>
    <w:rsid w:val="003B200C"/>
    <w:rsid w:val="003B20F9"/>
    <w:rsid w:val="003B2152"/>
    <w:rsid w:val="003B2204"/>
    <w:rsid w:val="003B22CB"/>
    <w:rsid w:val="003B23B9"/>
    <w:rsid w:val="003B24D2"/>
    <w:rsid w:val="003B26D9"/>
    <w:rsid w:val="003B26FB"/>
    <w:rsid w:val="003B279C"/>
    <w:rsid w:val="003B2800"/>
    <w:rsid w:val="003B2930"/>
    <w:rsid w:val="003B2CC9"/>
    <w:rsid w:val="003B2FDE"/>
    <w:rsid w:val="003B34AF"/>
    <w:rsid w:val="003B35AD"/>
    <w:rsid w:val="003B3828"/>
    <w:rsid w:val="003B383E"/>
    <w:rsid w:val="003B3901"/>
    <w:rsid w:val="003B3977"/>
    <w:rsid w:val="003B39A9"/>
    <w:rsid w:val="003B3A35"/>
    <w:rsid w:val="003B3A36"/>
    <w:rsid w:val="003B3A4D"/>
    <w:rsid w:val="003B3D0C"/>
    <w:rsid w:val="003B3D4C"/>
    <w:rsid w:val="003B3D95"/>
    <w:rsid w:val="003B3EB3"/>
    <w:rsid w:val="003B3F18"/>
    <w:rsid w:val="003B3FF4"/>
    <w:rsid w:val="003B4180"/>
    <w:rsid w:val="003B4225"/>
    <w:rsid w:val="003B438F"/>
    <w:rsid w:val="003B449C"/>
    <w:rsid w:val="003B45D8"/>
    <w:rsid w:val="003B4793"/>
    <w:rsid w:val="003B47B2"/>
    <w:rsid w:val="003B4804"/>
    <w:rsid w:val="003B487C"/>
    <w:rsid w:val="003B4A3B"/>
    <w:rsid w:val="003B4B35"/>
    <w:rsid w:val="003B4C0C"/>
    <w:rsid w:val="003B4CD7"/>
    <w:rsid w:val="003B4DBE"/>
    <w:rsid w:val="003B4E40"/>
    <w:rsid w:val="003B50BF"/>
    <w:rsid w:val="003B5716"/>
    <w:rsid w:val="003B5838"/>
    <w:rsid w:val="003B585E"/>
    <w:rsid w:val="003B5AAA"/>
    <w:rsid w:val="003B5C25"/>
    <w:rsid w:val="003B5D28"/>
    <w:rsid w:val="003B5D3A"/>
    <w:rsid w:val="003B5F6B"/>
    <w:rsid w:val="003B5F88"/>
    <w:rsid w:val="003B6055"/>
    <w:rsid w:val="003B605B"/>
    <w:rsid w:val="003B6072"/>
    <w:rsid w:val="003B624F"/>
    <w:rsid w:val="003B6385"/>
    <w:rsid w:val="003B65E2"/>
    <w:rsid w:val="003B6768"/>
    <w:rsid w:val="003B679C"/>
    <w:rsid w:val="003B6A03"/>
    <w:rsid w:val="003B719E"/>
    <w:rsid w:val="003B7432"/>
    <w:rsid w:val="003B7459"/>
    <w:rsid w:val="003B75D8"/>
    <w:rsid w:val="003B7B56"/>
    <w:rsid w:val="003B7BEA"/>
    <w:rsid w:val="003B7C1E"/>
    <w:rsid w:val="003B7CA4"/>
    <w:rsid w:val="003B7CC9"/>
    <w:rsid w:val="003B7D1A"/>
    <w:rsid w:val="003B7E93"/>
    <w:rsid w:val="003B7F4D"/>
    <w:rsid w:val="003C0042"/>
    <w:rsid w:val="003C00E6"/>
    <w:rsid w:val="003C0100"/>
    <w:rsid w:val="003C019B"/>
    <w:rsid w:val="003C0274"/>
    <w:rsid w:val="003C05CB"/>
    <w:rsid w:val="003C0746"/>
    <w:rsid w:val="003C085F"/>
    <w:rsid w:val="003C09F8"/>
    <w:rsid w:val="003C0AFA"/>
    <w:rsid w:val="003C0CFC"/>
    <w:rsid w:val="003C0CFF"/>
    <w:rsid w:val="003C0DA7"/>
    <w:rsid w:val="003C0E93"/>
    <w:rsid w:val="003C0F27"/>
    <w:rsid w:val="003C101F"/>
    <w:rsid w:val="003C1182"/>
    <w:rsid w:val="003C119D"/>
    <w:rsid w:val="003C11EC"/>
    <w:rsid w:val="003C129F"/>
    <w:rsid w:val="003C143F"/>
    <w:rsid w:val="003C1E17"/>
    <w:rsid w:val="003C2029"/>
    <w:rsid w:val="003C209E"/>
    <w:rsid w:val="003C23BF"/>
    <w:rsid w:val="003C24FA"/>
    <w:rsid w:val="003C25F7"/>
    <w:rsid w:val="003C2660"/>
    <w:rsid w:val="003C26F9"/>
    <w:rsid w:val="003C2726"/>
    <w:rsid w:val="003C29B8"/>
    <w:rsid w:val="003C2AAB"/>
    <w:rsid w:val="003C2AF5"/>
    <w:rsid w:val="003C2B71"/>
    <w:rsid w:val="003C2B97"/>
    <w:rsid w:val="003C2E16"/>
    <w:rsid w:val="003C2F04"/>
    <w:rsid w:val="003C2F5A"/>
    <w:rsid w:val="003C2FC7"/>
    <w:rsid w:val="003C324F"/>
    <w:rsid w:val="003C326D"/>
    <w:rsid w:val="003C32B2"/>
    <w:rsid w:val="003C33B2"/>
    <w:rsid w:val="003C35F2"/>
    <w:rsid w:val="003C36F7"/>
    <w:rsid w:val="003C373B"/>
    <w:rsid w:val="003C3759"/>
    <w:rsid w:val="003C38B2"/>
    <w:rsid w:val="003C38C0"/>
    <w:rsid w:val="003C39AC"/>
    <w:rsid w:val="003C3A3B"/>
    <w:rsid w:val="003C3B2A"/>
    <w:rsid w:val="003C3B2E"/>
    <w:rsid w:val="003C3ED5"/>
    <w:rsid w:val="003C4146"/>
    <w:rsid w:val="003C423C"/>
    <w:rsid w:val="003C4290"/>
    <w:rsid w:val="003C4324"/>
    <w:rsid w:val="003C4372"/>
    <w:rsid w:val="003C43F8"/>
    <w:rsid w:val="003C442B"/>
    <w:rsid w:val="003C44EE"/>
    <w:rsid w:val="003C44F8"/>
    <w:rsid w:val="003C459F"/>
    <w:rsid w:val="003C4ACF"/>
    <w:rsid w:val="003C4AFE"/>
    <w:rsid w:val="003C4BB7"/>
    <w:rsid w:val="003C4D3F"/>
    <w:rsid w:val="003C4DE2"/>
    <w:rsid w:val="003C4FE7"/>
    <w:rsid w:val="003C527F"/>
    <w:rsid w:val="003C53E8"/>
    <w:rsid w:val="003C563A"/>
    <w:rsid w:val="003C5665"/>
    <w:rsid w:val="003C566D"/>
    <w:rsid w:val="003C57A7"/>
    <w:rsid w:val="003C5829"/>
    <w:rsid w:val="003C58FE"/>
    <w:rsid w:val="003C592C"/>
    <w:rsid w:val="003C5AB0"/>
    <w:rsid w:val="003C5AE0"/>
    <w:rsid w:val="003C5B74"/>
    <w:rsid w:val="003C5C51"/>
    <w:rsid w:val="003C5DC3"/>
    <w:rsid w:val="003C5EC6"/>
    <w:rsid w:val="003C60B6"/>
    <w:rsid w:val="003C611F"/>
    <w:rsid w:val="003C614B"/>
    <w:rsid w:val="003C6202"/>
    <w:rsid w:val="003C625A"/>
    <w:rsid w:val="003C6309"/>
    <w:rsid w:val="003C665F"/>
    <w:rsid w:val="003C67BB"/>
    <w:rsid w:val="003C697A"/>
    <w:rsid w:val="003C6B2F"/>
    <w:rsid w:val="003C6B6A"/>
    <w:rsid w:val="003C6D5A"/>
    <w:rsid w:val="003C6DE2"/>
    <w:rsid w:val="003C712B"/>
    <w:rsid w:val="003C746F"/>
    <w:rsid w:val="003C74DF"/>
    <w:rsid w:val="003C761D"/>
    <w:rsid w:val="003C77A4"/>
    <w:rsid w:val="003C7936"/>
    <w:rsid w:val="003C7A73"/>
    <w:rsid w:val="003D0109"/>
    <w:rsid w:val="003D0110"/>
    <w:rsid w:val="003D0131"/>
    <w:rsid w:val="003D01C8"/>
    <w:rsid w:val="003D0561"/>
    <w:rsid w:val="003D0572"/>
    <w:rsid w:val="003D05FF"/>
    <w:rsid w:val="003D0653"/>
    <w:rsid w:val="003D065C"/>
    <w:rsid w:val="003D06E5"/>
    <w:rsid w:val="003D07CD"/>
    <w:rsid w:val="003D07FB"/>
    <w:rsid w:val="003D08A1"/>
    <w:rsid w:val="003D0BF6"/>
    <w:rsid w:val="003D0DB6"/>
    <w:rsid w:val="003D0EFC"/>
    <w:rsid w:val="003D105A"/>
    <w:rsid w:val="003D1382"/>
    <w:rsid w:val="003D16E2"/>
    <w:rsid w:val="003D1722"/>
    <w:rsid w:val="003D1725"/>
    <w:rsid w:val="003D19BD"/>
    <w:rsid w:val="003D1A72"/>
    <w:rsid w:val="003D1C84"/>
    <w:rsid w:val="003D1E1D"/>
    <w:rsid w:val="003D1E56"/>
    <w:rsid w:val="003D1E6E"/>
    <w:rsid w:val="003D1FB0"/>
    <w:rsid w:val="003D218D"/>
    <w:rsid w:val="003D21A1"/>
    <w:rsid w:val="003D23F9"/>
    <w:rsid w:val="003D24C9"/>
    <w:rsid w:val="003D2578"/>
    <w:rsid w:val="003D265C"/>
    <w:rsid w:val="003D2691"/>
    <w:rsid w:val="003D27FD"/>
    <w:rsid w:val="003D2982"/>
    <w:rsid w:val="003D2AD0"/>
    <w:rsid w:val="003D2B30"/>
    <w:rsid w:val="003D2BED"/>
    <w:rsid w:val="003D2CD2"/>
    <w:rsid w:val="003D2DE9"/>
    <w:rsid w:val="003D2E63"/>
    <w:rsid w:val="003D2EAB"/>
    <w:rsid w:val="003D2EBB"/>
    <w:rsid w:val="003D2EBF"/>
    <w:rsid w:val="003D2F25"/>
    <w:rsid w:val="003D31EB"/>
    <w:rsid w:val="003D33E2"/>
    <w:rsid w:val="003D3552"/>
    <w:rsid w:val="003D366C"/>
    <w:rsid w:val="003D3753"/>
    <w:rsid w:val="003D37EB"/>
    <w:rsid w:val="003D3853"/>
    <w:rsid w:val="003D385A"/>
    <w:rsid w:val="003D3949"/>
    <w:rsid w:val="003D39CC"/>
    <w:rsid w:val="003D3A20"/>
    <w:rsid w:val="003D3A9F"/>
    <w:rsid w:val="003D3D62"/>
    <w:rsid w:val="003D3DBE"/>
    <w:rsid w:val="003D3E3F"/>
    <w:rsid w:val="003D3F38"/>
    <w:rsid w:val="003D3F55"/>
    <w:rsid w:val="003D3F99"/>
    <w:rsid w:val="003D40EA"/>
    <w:rsid w:val="003D40ED"/>
    <w:rsid w:val="003D4394"/>
    <w:rsid w:val="003D43DB"/>
    <w:rsid w:val="003D43FA"/>
    <w:rsid w:val="003D44A7"/>
    <w:rsid w:val="003D453C"/>
    <w:rsid w:val="003D4550"/>
    <w:rsid w:val="003D4606"/>
    <w:rsid w:val="003D467C"/>
    <w:rsid w:val="003D470D"/>
    <w:rsid w:val="003D4712"/>
    <w:rsid w:val="003D471F"/>
    <w:rsid w:val="003D4827"/>
    <w:rsid w:val="003D48FE"/>
    <w:rsid w:val="003D4913"/>
    <w:rsid w:val="003D4944"/>
    <w:rsid w:val="003D4C91"/>
    <w:rsid w:val="003D4E17"/>
    <w:rsid w:val="003D4E36"/>
    <w:rsid w:val="003D4E71"/>
    <w:rsid w:val="003D5143"/>
    <w:rsid w:val="003D51C4"/>
    <w:rsid w:val="003D5285"/>
    <w:rsid w:val="003D5454"/>
    <w:rsid w:val="003D55DA"/>
    <w:rsid w:val="003D570A"/>
    <w:rsid w:val="003D59CB"/>
    <w:rsid w:val="003D5B41"/>
    <w:rsid w:val="003D5B9F"/>
    <w:rsid w:val="003D5CBA"/>
    <w:rsid w:val="003D622D"/>
    <w:rsid w:val="003D65CA"/>
    <w:rsid w:val="003D670A"/>
    <w:rsid w:val="003D6738"/>
    <w:rsid w:val="003D67EC"/>
    <w:rsid w:val="003D6860"/>
    <w:rsid w:val="003D6A1F"/>
    <w:rsid w:val="003D6A87"/>
    <w:rsid w:val="003D6BB8"/>
    <w:rsid w:val="003D6D25"/>
    <w:rsid w:val="003D6D9F"/>
    <w:rsid w:val="003D6DA3"/>
    <w:rsid w:val="003D6EBF"/>
    <w:rsid w:val="003D71C4"/>
    <w:rsid w:val="003D7269"/>
    <w:rsid w:val="003D731C"/>
    <w:rsid w:val="003D7328"/>
    <w:rsid w:val="003D7472"/>
    <w:rsid w:val="003D77AE"/>
    <w:rsid w:val="003D78FE"/>
    <w:rsid w:val="003D7999"/>
    <w:rsid w:val="003D7AC9"/>
    <w:rsid w:val="003D7BF4"/>
    <w:rsid w:val="003D7D3E"/>
    <w:rsid w:val="003E00AB"/>
    <w:rsid w:val="003E018F"/>
    <w:rsid w:val="003E01FF"/>
    <w:rsid w:val="003E02A2"/>
    <w:rsid w:val="003E03D3"/>
    <w:rsid w:val="003E0469"/>
    <w:rsid w:val="003E065F"/>
    <w:rsid w:val="003E074D"/>
    <w:rsid w:val="003E07EC"/>
    <w:rsid w:val="003E0826"/>
    <w:rsid w:val="003E08C1"/>
    <w:rsid w:val="003E0A91"/>
    <w:rsid w:val="003E0D1E"/>
    <w:rsid w:val="003E0D8F"/>
    <w:rsid w:val="003E0D93"/>
    <w:rsid w:val="003E0F70"/>
    <w:rsid w:val="003E0F71"/>
    <w:rsid w:val="003E10F3"/>
    <w:rsid w:val="003E1278"/>
    <w:rsid w:val="003E1286"/>
    <w:rsid w:val="003E13E6"/>
    <w:rsid w:val="003E150A"/>
    <w:rsid w:val="003E151F"/>
    <w:rsid w:val="003E1ACE"/>
    <w:rsid w:val="003E1B94"/>
    <w:rsid w:val="003E1BD9"/>
    <w:rsid w:val="003E1C65"/>
    <w:rsid w:val="003E1DB9"/>
    <w:rsid w:val="003E1E14"/>
    <w:rsid w:val="003E1E36"/>
    <w:rsid w:val="003E1ED0"/>
    <w:rsid w:val="003E2053"/>
    <w:rsid w:val="003E218C"/>
    <w:rsid w:val="003E22A6"/>
    <w:rsid w:val="003E23AB"/>
    <w:rsid w:val="003E257C"/>
    <w:rsid w:val="003E2642"/>
    <w:rsid w:val="003E2A63"/>
    <w:rsid w:val="003E2AB0"/>
    <w:rsid w:val="003E2AB7"/>
    <w:rsid w:val="003E2BCA"/>
    <w:rsid w:val="003E2BF0"/>
    <w:rsid w:val="003E2C66"/>
    <w:rsid w:val="003E2C75"/>
    <w:rsid w:val="003E2E47"/>
    <w:rsid w:val="003E2F0B"/>
    <w:rsid w:val="003E3213"/>
    <w:rsid w:val="003E3249"/>
    <w:rsid w:val="003E32E0"/>
    <w:rsid w:val="003E34CD"/>
    <w:rsid w:val="003E3516"/>
    <w:rsid w:val="003E382C"/>
    <w:rsid w:val="003E3930"/>
    <w:rsid w:val="003E3A0B"/>
    <w:rsid w:val="003E3ABB"/>
    <w:rsid w:val="003E3B13"/>
    <w:rsid w:val="003E3C56"/>
    <w:rsid w:val="003E3CCF"/>
    <w:rsid w:val="003E3D72"/>
    <w:rsid w:val="003E3E3B"/>
    <w:rsid w:val="003E3E5A"/>
    <w:rsid w:val="003E4373"/>
    <w:rsid w:val="003E446E"/>
    <w:rsid w:val="003E4494"/>
    <w:rsid w:val="003E4659"/>
    <w:rsid w:val="003E4663"/>
    <w:rsid w:val="003E48E6"/>
    <w:rsid w:val="003E4B61"/>
    <w:rsid w:val="003E4BEF"/>
    <w:rsid w:val="003E4F80"/>
    <w:rsid w:val="003E504E"/>
    <w:rsid w:val="003E553C"/>
    <w:rsid w:val="003E563D"/>
    <w:rsid w:val="003E5659"/>
    <w:rsid w:val="003E58A2"/>
    <w:rsid w:val="003E58CA"/>
    <w:rsid w:val="003E5AAF"/>
    <w:rsid w:val="003E5BA0"/>
    <w:rsid w:val="003E5E9C"/>
    <w:rsid w:val="003E5F2E"/>
    <w:rsid w:val="003E602B"/>
    <w:rsid w:val="003E60A4"/>
    <w:rsid w:val="003E613C"/>
    <w:rsid w:val="003E659A"/>
    <w:rsid w:val="003E66D1"/>
    <w:rsid w:val="003E68C5"/>
    <w:rsid w:val="003E6BE0"/>
    <w:rsid w:val="003E6FEE"/>
    <w:rsid w:val="003E7042"/>
    <w:rsid w:val="003E7065"/>
    <w:rsid w:val="003E71E1"/>
    <w:rsid w:val="003E7313"/>
    <w:rsid w:val="003E7533"/>
    <w:rsid w:val="003E7762"/>
    <w:rsid w:val="003E7772"/>
    <w:rsid w:val="003E7804"/>
    <w:rsid w:val="003E79C5"/>
    <w:rsid w:val="003E7B9B"/>
    <w:rsid w:val="003E7C35"/>
    <w:rsid w:val="003E7C83"/>
    <w:rsid w:val="003F0083"/>
    <w:rsid w:val="003F06BD"/>
    <w:rsid w:val="003F077F"/>
    <w:rsid w:val="003F08DA"/>
    <w:rsid w:val="003F0A48"/>
    <w:rsid w:val="003F0B4E"/>
    <w:rsid w:val="003F0C0C"/>
    <w:rsid w:val="003F0C20"/>
    <w:rsid w:val="003F11A1"/>
    <w:rsid w:val="003F1420"/>
    <w:rsid w:val="003F1425"/>
    <w:rsid w:val="003F1710"/>
    <w:rsid w:val="003F188D"/>
    <w:rsid w:val="003F1A98"/>
    <w:rsid w:val="003F1B18"/>
    <w:rsid w:val="003F1CA0"/>
    <w:rsid w:val="003F1CE3"/>
    <w:rsid w:val="003F1CE4"/>
    <w:rsid w:val="003F1EF9"/>
    <w:rsid w:val="003F2060"/>
    <w:rsid w:val="003F20D9"/>
    <w:rsid w:val="003F211E"/>
    <w:rsid w:val="003F21B5"/>
    <w:rsid w:val="003F2280"/>
    <w:rsid w:val="003F231D"/>
    <w:rsid w:val="003F2447"/>
    <w:rsid w:val="003F245D"/>
    <w:rsid w:val="003F24A9"/>
    <w:rsid w:val="003F2605"/>
    <w:rsid w:val="003F2771"/>
    <w:rsid w:val="003F2801"/>
    <w:rsid w:val="003F2820"/>
    <w:rsid w:val="003F29B9"/>
    <w:rsid w:val="003F2BA4"/>
    <w:rsid w:val="003F2BEA"/>
    <w:rsid w:val="003F2C22"/>
    <w:rsid w:val="003F2CAB"/>
    <w:rsid w:val="003F2DE2"/>
    <w:rsid w:val="003F2E26"/>
    <w:rsid w:val="003F2E32"/>
    <w:rsid w:val="003F2F95"/>
    <w:rsid w:val="003F3288"/>
    <w:rsid w:val="003F3460"/>
    <w:rsid w:val="003F35C9"/>
    <w:rsid w:val="003F3600"/>
    <w:rsid w:val="003F3727"/>
    <w:rsid w:val="003F3792"/>
    <w:rsid w:val="003F37F0"/>
    <w:rsid w:val="003F3A02"/>
    <w:rsid w:val="003F3AF4"/>
    <w:rsid w:val="003F3BA1"/>
    <w:rsid w:val="003F3BB7"/>
    <w:rsid w:val="003F40AA"/>
    <w:rsid w:val="003F40D5"/>
    <w:rsid w:val="003F425C"/>
    <w:rsid w:val="003F4305"/>
    <w:rsid w:val="003F450A"/>
    <w:rsid w:val="003F47B0"/>
    <w:rsid w:val="003F4846"/>
    <w:rsid w:val="003F49F2"/>
    <w:rsid w:val="003F4CCF"/>
    <w:rsid w:val="003F4D4B"/>
    <w:rsid w:val="003F4D4F"/>
    <w:rsid w:val="003F5185"/>
    <w:rsid w:val="003F5240"/>
    <w:rsid w:val="003F53FB"/>
    <w:rsid w:val="003F5554"/>
    <w:rsid w:val="003F5834"/>
    <w:rsid w:val="003F58C0"/>
    <w:rsid w:val="003F593C"/>
    <w:rsid w:val="003F5A4B"/>
    <w:rsid w:val="003F5A84"/>
    <w:rsid w:val="003F5C2C"/>
    <w:rsid w:val="003F5C4F"/>
    <w:rsid w:val="003F5D30"/>
    <w:rsid w:val="003F5DD6"/>
    <w:rsid w:val="003F607C"/>
    <w:rsid w:val="003F61DC"/>
    <w:rsid w:val="003F6304"/>
    <w:rsid w:val="003F685E"/>
    <w:rsid w:val="003F6C2E"/>
    <w:rsid w:val="003F6C2F"/>
    <w:rsid w:val="003F6E1F"/>
    <w:rsid w:val="003F6E66"/>
    <w:rsid w:val="003F6E70"/>
    <w:rsid w:val="003F6F0E"/>
    <w:rsid w:val="003F6FF0"/>
    <w:rsid w:val="003F71F2"/>
    <w:rsid w:val="003F721D"/>
    <w:rsid w:val="003F751A"/>
    <w:rsid w:val="003F76E7"/>
    <w:rsid w:val="003F7770"/>
    <w:rsid w:val="003F79B5"/>
    <w:rsid w:val="003F7A65"/>
    <w:rsid w:val="003F7A6C"/>
    <w:rsid w:val="003F7B78"/>
    <w:rsid w:val="003F7B84"/>
    <w:rsid w:val="003F7E78"/>
    <w:rsid w:val="003F7EBB"/>
    <w:rsid w:val="003F7EDD"/>
    <w:rsid w:val="003F7F2A"/>
    <w:rsid w:val="003F7FF1"/>
    <w:rsid w:val="004002DC"/>
    <w:rsid w:val="0040042D"/>
    <w:rsid w:val="004005C3"/>
    <w:rsid w:val="00400671"/>
    <w:rsid w:val="004006A5"/>
    <w:rsid w:val="004006CE"/>
    <w:rsid w:val="00400BF8"/>
    <w:rsid w:val="00400CE8"/>
    <w:rsid w:val="00400DEB"/>
    <w:rsid w:val="00400E56"/>
    <w:rsid w:val="00400E66"/>
    <w:rsid w:val="00400EC5"/>
    <w:rsid w:val="0040111E"/>
    <w:rsid w:val="00401282"/>
    <w:rsid w:val="00401334"/>
    <w:rsid w:val="004015E6"/>
    <w:rsid w:val="00401675"/>
    <w:rsid w:val="00401699"/>
    <w:rsid w:val="004018E4"/>
    <w:rsid w:val="00401A1C"/>
    <w:rsid w:val="00401AA1"/>
    <w:rsid w:val="00401C87"/>
    <w:rsid w:val="00401EA7"/>
    <w:rsid w:val="00401F95"/>
    <w:rsid w:val="00401F9D"/>
    <w:rsid w:val="00402162"/>
    <w:rsid w:val="00402165"/>
    <w:rsid w:val="0040230E"/>
    <w:rsid w:val="0040239B"/>
    <w:rsid w:val="00402424"/>
    <w:rsid w:val="00402462"/>
    <w:rsid w:val="00402498"/>
    <w:rsid w:val="0040251B"/>
    <w:rsid w:val="004025AC"/>
    <w:rsid w:val="004025FF"/>
    <w:rsid w:val="004026AE"/>
    <w:rsid w:val="00402778"/>
    <w:rsid w:val="00402901"/>
    <w:rsid w:val="00402927"/>
    <w:rsid w:val="00402B59"/>
    <w:rsid w:val="00402B69"/>
    <w:rsid w:val="00402D85"/>
    <w:rsid w:val="00402E94"/>
    <w:rsid w:val="004032B4"/>
    <w:rsid w:val="0040345E"/>
    <w:rsid w:val="00403706"/>
    <w:rsid w:val="00403750"/>
    <w:rsid w:val="004037D9"/>
    <w:rsid w:val="00403872"/>
    <w:rsid w:val="004038F5"/>
    <w:rsid w:val="004038FF"/>
    <w:rsid w:val="00403D62"/>
    <w:rsid w:val="00403F4D"/>
    <w:rsid w:val="00403F5C"/>
    <w:rsid w:val="00404126"/>
    <w:rsid w:val="00404401"/>
    <w:rsid w:val="0040443E"/>
    <w:rsid w:val="00404482"/>
    <w:rsid w:val="00404511"/>
    <w:rsid w:val="0040451E"/>
    <w:rsid w:val="0040468A"/>
    <w:rsid w:val="0040473F"/>
    <w:rsid w:val="00404846"/>
    <w:rsid w:val="00404A8E"/>
    <w:rsid w:val="004050D8"/>
    <w:rsid w:val="0040514C"/>
    <w:rsid w:val="004051A7"/>
    <w:rsid w:val="0040545B"/>
    <w:rsid w:val="004057C3"/>
    <w:rsid w:val="004057F6"/>
    <w:rsid w:val="0040591C"/>
    <w:rsid w:val="00405976"/>
    <w:rsid w:val="00405993"/>
    <w:rsid w:val="00405A0E"/>
    <w:rsid w:val="00405ABB"/>
    <w:rsid w:val="00405C75"/>
    <w:rsid w:val="00405CA0"/>
    <w:rsid w:val="00405CF5"/>
    <w:rsid w:val="00405F8E"/>
    <w:rsid w:val="00405FD1"/>
    <w:rsid w:val="00406005"/>
    <w:rsid w:val="004061B4"/>
    <w:rsid w:val="00406240"/>
    <w:rsid w:val="0040626F"/>
    <w:rsid w:val="004062E0"/>
    <w:rsid w:val="0040632D"/>
    <w:rsid w:val="004064FD"/>
    <w:rsid w:val="004065FF"/>
    <w:rsid w:val="00406658"/>
    <w:rsid w:val="0040667E"/>
    <w:rsid w:val="0040669F"/>
    <w:rsid w:val="004066CE"/>
    <w:rsid w:val="004068CC"/>
    <w:rsid w:val="00406AAC"/>
    <w:rsid w:val="00406AD5"/>
    <w:rsid w:val="00406C48"/>
    <w:rsid w:val="00406D4D"/>
    <w:rsid w:val="00406D59"/>
    <w:rsid w:val="00406DE6"/>
    <w:rsid w:val="00406EBA"/>
    <w:rsid w:val="00406EBD"/>
    <w:rsid w:val="00406F12"/>
    <w:rsid w:val="00406FE2"/>
    <w:rsid w:val="004070A3"/>
    <w:rsid w:val="004070D1"/>
    <w:rsid w:val="0040726A"/>
    <w:rsid w:val="004074F7"/>
    <w:rsid w:val="004075F2"/>
    <w:rsid w:val="00407724"/>
    <w:rsid w:val="004078A8"/>
    <w:rsid w:val="0040790E"/>
    <w:rsid w:val="00407AC8"/>
    <w:rsid w:val="00407B76"/>
    <w:rsid w:val="00407C7F"/>
    <w:rsid w:val="00407D35"/>
    <w:rsid w:val="00407ED7"/>
    <w:rsid w:val="004101C0"/>
    <w:rsid w:val="0041020F"/>
    <w:rsid w:val="00410269"/>
    <w:rsid w:val="004105AF"/>
    <w:rsid w:val="004105C9"/>
    <w:rsid w:val="00410613"/>
    <w:rsid w:val="0041063E"/>
    <w:rsid w:val="0041073B"/>
    <w:rsid w:val="004107E3"/>
    <w:rsid w:val="00410842"/>
    <w:rsid w:val="00410982"/>
    <w:rsid w:val="00410CB9"/>
    <w:rsid w:val="00410DA7"/>
    <w:rsid w:val="00410F4B"/>
    <w:rsid w:val="0041124E"/>
    <w:rsid w:val="004113AA"/>
    <w:rsid w:val="0041152C"/>
    <w:rsid w:val="00411568"/>
    <w:rsid w:val="004115FA"/>
    <w:rsid w:val="00411723"/>
    <w:rsid w:val="004118C2"/>
    <w:rsid w:val="00411998"/>
    <w:rsid w:val="00411A98"/>
    <w:rsid w:val="00411A9C"/>
    <w:rsid w:val="00411C03"/>
    <w:rsid w:val="00411D29"/>
    <w:rsid w:val="00411FFE"/>
    <w:rsid w:val="0041221C"/>
    <w:rsid w:val="004128FE"/>
    <w:rsid w:val="004129B6"/>
    <w:rsid w:val="00412A30"/>
    <w:rsid w:val="00412C4E"/>
    <w:rsid w:val="00412CA2"/>
    <w:rsid w:val="00412CEF"/>
    <w:rsid w:val="00412D65"/>
    <w:rsid w:val="00412D79"/>
    <w:rsid w:val="00412DB3"/>
    <w:rsid w:val="00412ECB"/>
    <w:rsid w:val="00412F2D"/>
    <w:rsid w:val="00412F84"/>
    <w:rsid w:val="0041304C"/>
    <w:rsid w:val="00413280"/>
    <w:rsid w:val="004132A4"/>
    <w:rsid w:val="004132F2"/>
    <w:rsid w:val="00413413"/>
    <w:rsid w:val="0041364A"/>
    <w:rsid w:val="00413695"/>
    <w:rsid w:val="004137D3"/>
    <w:rsid w:val="0041387C"/>
    <w:rsid w:val="004139D6"/>
    <w:rsid w:val="00413AC8"/>
    <w:rsid w:val="00413BAF"/>
    <w:rsid w:val="00413BC2"/>
    <w:rsid w:val="00413D48"/>
    <w:rsid w:val="00414174"/>
    <w:rsid w:val="00414258"/>
    <w:rsid w:val="00414271"/>
    <w:rsid w:val="00414281"/>
    <w:rsid w:val="00414382"/>
    <w:rsid w:val="004144BE"/>
    <w:rsid w:val="0041451D"/>
    <w:rsid w:val="00414573"/>
    <w:rsid w:val="00414750"/>
    <w:rsid w:val="00414998"/>
    <w:rsid w:val="00414A31"/>
    <w:rsid w:val="00414ADC"/>
    <w:rsid w:val="00414CBF"/>
    <w:rsid w:val="00414E78"/>
    <w:rsid w:val="00415000"/>
    <w:rsid w:val="004151B8"/>
    <w:rsid w:val="0041527E"/>
    <w:rsid w:val="00415384"/>
    <w:rsid w:val="0041539E"/>
    <w:rsid w:val="00415710"/>
    <w:rsid w:val="00415765"/>
    <w:rsid w:val="0041579D"/>
    <w:rsid w:val="004158A8"/>
    <w:rsid w:val="004159F9"/>
    <w:rsid w:val="00415A0E"/>
    <w:rsid w:val="00415A90"/>
    <w:rsid w:val="00415A98"/>
    <w:rsid w:val="00415B27"/>
    <w:rsid w:val="00415C83"/>
    <w:rsid w:val="00415CF6"/>
    <w:rsid w:val="00415F6E"/>
    <w:rsid w:val="00415FA2"/>
    <w:rsid w:val="004160B7"/>
    <w:rsid w:val="00416247"/>
    <w:rsid w:val="00416257"/>
    <w:rsid w:val="004164A7"/>
    <w:rsid w:val="004165B2"/>
    <w:rsid w:val="00416776"/>
    <w:rsid w:val="00416791"/>
    <w:rsid w:val="00416801"/>
    <w:rsid w:val="0041688C"/>
    <w:rsid w:val="00416A37"/>
    <w:rsid w:val="00416A99"/>
    <w:rsid w:val="00416A9F"/>
    <w:rsid w:val="0041710D"/>
    <w:rsid w:val="004171B0"/>
    <w:rsid w:val="00417495"/>
    <w:rsid w:val="0041749D"/>
    <w:rsid w:val="004174CD"/>
    <w:rsid w:val="00417623"/>
    <w:rsid w:val="00417E06"/>
    <w:rsid w:val="0042022F"/>
    <w:rsid w:val="004202DA"/>
    <w:rsid w:val="00420840"/>
    <w:rsid w:val="00420984"/>
    <w:rsid w:val="004209FB"/>
    <w:rsid w:val="00420C6E"/>
    <w:rsid w:val="00420D81"/>
    <w:rsid w:val="00420F5A"/>
    <w:rsid w:val="00420F92"/>
    <w:rsid w:val="00421173"/>
    <w:rsid w:val="00421184"/>
    <w:rsid w:val="00421316"/>
    <w:rsid w:val="0042136F"/>
    <w:rsid w:val="004213E5"/>
    <w:rsid w:val="004215A4"/>
    <w:rsid w:val="00421619"/>
    <w:rsid w:val="00421930"/>
    <w:rsid w:val="00421A8A"/>
    <w:rsid w:val="00421B30"/>
    <w:rsid w:val="00421B3B"/>
    <w:rsid w:val="00421BD6"/>
    <w:rsid w:val="00421C0C"/>
    <w:rsid w:val="00421C93"/>
    <w:rsid w:val="00421DC0"/>
    <w:rsid w:val="00421E19"/>
    <w:rsid w:val="00421FDD"/>
    <w:rsid w:val="00422176"/>
    <w:rsid w:val="00422236"/>
    <w:rsid w:val="004222AB"/>
    <w:rsid w:val="00422409"/>
    <w:rsid w:val="004224F8"/>
    <w:rsid w:val="0042266A"/>
    <w:rsid w:val="004227B8"/>
    <w:rsid w:val="004227F3"/>
    <w:rsid w:val="0042295E"/>
    <w:rsid w:val="0042297A"/>
    <w:rsid w:val="00422A92"/>
    <w:rsid w:val="00422BB4"/>
    <w:rsid w:val="00422C67"/>
    <w:rsid w:val="00422CF8"/>
    <w:rsid w:val="00422E5F"/>
    <w:rsid w:val="00422ECA"/>
    <w:rsid w:val="00422EFC"/>
    <w:rsid w:val="00422F51"/>
    <w:rsid w:val="00422F89"/>
    <w:rsid w:val="00422FA4"/>
    <w:rsid w:val="004230F3"/>
    <w:rsid w:val="004231C9"/>
    <w:rsid w:val="004231D7"/>
    <w:rsid w:val="00423355"/>
    <w:rsid w:val="0042337D"/>
    <w:rsid w:val="00423443"/>
    <w:rsid w:val="004234A9"/>
    <w:rsid w:val="0042350F"/>
    <w:rsid w:val="00423523"/>
    <w:rsid w:val="00423618"/>
    <w:rsid w:val="004238B6"/>
    <w:rsid w:val="00423A34"/>
    <w:rsid w:val="00423AFD"/>
    <w:rsid w:val="00423BB2"/>
    <w:rsid w:val="00423CF2"/>
    <w:rsid w:val="00423F06"/>
    <w:rsid w:val="00423F1A"/>
    <w:rsid w:val="004243CB"/>
    <w:rsid w:val="004243E0"/>
    <w:rsid w:val="004245BB"/>
    <w:rsid w:val="00424646"/>
    <w:rsid w:val="0042466A"/>
    <w:rsid w:val="004246EC"/>
    <w:rsid w:val="00424723"/>
    <w:rsid w:val="004249CB"/>
    <w:rsid w:val="004249FB"/>
    <w:rsid w:val="00424A26"/>
    <w:rsid w:val="00424B3F"/>
    <w:rsid w:val="00424C1E"/>
    <w:rsid w:val="00424D0F"/>
    <w:rsid w:val="00424D18"/>
    <w:rsid w:val="00424F7F"/>
    <w:rsid w:val="00425432"/>
    <w:rsid w:val="0042548F"/>
    <w:rsid w:val="004255E2"/>
    <w:rsid w:val="00425637"/>
    <w:rsid w:val="00425730"/>
    <w:rsid w:val="0042576A"/>
    <w:rsid w:val="004257AB"/>
    <w:rsid w:val="004257E6"/>
    <w:rsid w:val="00425849"/>
    <w:rsid w:val="0042587C"/>
    <w:rsid w:val="0042593B"/>
    <w:rsid w:val="00425A20"/>
    <w:rsid w:val="00425A46"/>
    <w:rsid w:val="00425B63"/>
    <w:rsid w:val="00425C06"/>
    <w:rsid w:val="00425E3B"/>
    <w:rsid w:val="00425F4B"/>
    <w:rsid w:val="00426024"/>
    <w:rsid w:val="00426070"/>
    <w:rsid w:val="004260A2"/>
    <w:rsid w:val="00426199"/>
    <w:rsid w:val="00426270"/>
    <w:rsid w:val="00426280"/>
    <w:rsid w:val="00426742"/>
    <w:rsid w:val="004267DD"/>
    <w:rsid w:val="004267ED"/>
    <w:rsid w:val="00426996"/>
    <w:rsid w:val="00426CCB"/>
    <w:rsid w:val="00426E0E"/>
    <w:rsid w:val="00426E50"/>
    <w:rsid w:val="00426E90"/>
    <w:rsid w:val="00426EBF"/>
    <w:rsid w:val="00426EF5"/>
    <w:rsid w:val="00426FDB"/>
    <w:rsid w:val="0042710D"/>
    <w:rsid w:val="00427184"/>
    <w:rsid w:val="00427301"/>
    <w:rsid w:val="0042731E"/>
    <w:rsid w:val="0042751E"/>
    <w:rsid w:val="00427689"/>
    <w:rsid w:val="004277D2"/>
    <w:rsid w:val="00427818"/>
    <w:rsid w:val="004278BD"/>
    <w:rsid w:val="004278E0"/>
    <w:rsid w:val="004279A7"/>
    <w:rsid w:val="004279C6"/>
    <w:rsid w:val="00427A04"/>
    <w:rsid w:val="00427B18"/>
    <w:rsid w:val="00427B1E"/>
    <w:rsid w:val="00427BE2"/>
    <w:rsid w:val="00427C00"/>
    <w:rsid w:val="00427C67"/>
    <w:rsid w:val="00427CEC"/>
    <w:rsid w:val="00427E59"/>
    <w:rsid w:val="00427F73"/>
    <w:rsid w:val="00427FFE"/>
    <w:rsid w:val="00430110"/>
    <w:rsid w:val="00430285"/>
    <w:rsid w:val="00430305"/>
    <w:rsid w:val="004303BD"/>
    <w:rsid w:val="004304ED"/>
    <w:rsid w:val="0043061E"/>
    <w:rsid w:val="0043092D"/>
    <w:rsid w:val="00430A96"/>
    <w:rsid w:val="00430BE3"/>
    <w:rsid w:val="00430C08"/>
    <w:rsid w:val="00430C82"/>
    <w:rsid w:val="00430CE6"/>
    <w:rsid w:val="00430D89"/>
    <w:rsid w:val="00430FBC"/>
    <w:rsid w:val="004310B9"/>
    <w:rsid w:val="00431303"/>
    <w:rsid w:val="004313B0"/>
    <w:rsid w:val="00431647"/>
    <w:rsid w:val="004316CB"/>
    <w:rsid w:val="00431753"/>
    <w:rsid w:val="0043180B"/>
    <w:rsid w:val="004319EF"/>
    <w:rsid w:val="00431BA8"/>
    <w:rsid w:val="00431C27"/>
    <w:rsid w:val="00431D5A"/>
    <w:rsid w:val="00432000"/>
    <w:rsid w:val="00432021"/>
    <w:rsid w:val="004320D3"/>
    <w:rsid w:val="00432480"/>
    <w:rsid w:val="00432678"/>
    <w:rsid w:val="004326E5"/>
    <w:rsid w:val="0043275E"/>
    <w:rsid w:val="004327CC"/>
    <w:rsid w:val="00432858"/>
    <w:rsid w:val="00432A16"/>
    <w:rsid w:val="00432A1A"/>
    <w:rsid w:val="00432A88"/>
    <w:rsid w:val="00432AE6"/>
    <w:rsid w:val="00432C33"/>
    <w:rsid w:val="00432C6A"/>
    <w:rsid w:val="00432DF1"/>
    <w:rsid w:val="00432E13"/>
    <w:rsid w:val="00432FBD"/>
    <w:rsid w:val="00432FD1"/>
    <w:rsid w:val="00433020"/>
    <w:rsid w:val="00433345"/>
    <w:rsid w:val="00433591"/>
    <w:rsid w:val="00433713"/>
    <w:rsid w:val="0043373B"/>
    <w:rsid w:val="00433BEB"/>
    <w:rsid w:val="00433E01"/>
    <w:rsid w:val="00433EC6"/>
    <w:rsid w:val="0043413A"/>
    <w:rsid w:val="004341A5"/>
    <w:rsid w:val="004341B4"/>
    <w:rsid w:val="004342FC"/>
    <w:rsid w:val="004343AB"/>
    <w:rsid w:val="00434469"/>
    <w:rsid w:val="0043446D"/>
    <w:rsid w:val="0043469A"/>
    <w:rsid w:val="004346E7"/>
    <w:rsid w:val="00434797"/>
    <w:rsid w:val="004347E8"/>
    <w:rsid w:val="00434849"/>
    <w:rsid w:val="00434A7A"/>
    <w:rsid w:val="00434D45"/>
    <w:rsid w:val="00434F26"/>
    <w:rsid w:val="00434FA3"/>
    <w:rsid w:val="004351FD"/>
    <w:rsid w:val="00435437"/>
    <w:rsid w:val="0043543D"/>
    <w:rsid w:val="00435607"/>
    <w:rsid w:val="00435751"/>
    <w:rsid w:val="00435753"/>
    <w:rsid w:val="00435950"/>
    <w:rsid w:val="00435A21"/>
    <w:rsid w:val="00435AF9"/>
    <w:rsid w:val="00435B04"/>
    <w:rsid w:val="00435D92"/>
    <w:rsid w:val="00435E49"/>
    <w:rsid w:val="00435FD0"/>
    <w:rsid w:val="0043603D"/>
    <w:rsid w:val="004360FA"/>
    <w:rsid w:val="004361DA"/>
    <w:rsid w:val="00436473"/>
    <w:rsid w:val="004364BD"/>
    <w:rsid w:val="00436560"/>
    <w:rsid w:val="00436783"/>
    <w:rsid w:val="0043681F"/>
    <w:rsid w:val="004369C3"/>
    <w:rsid w:val="00436C33"/>
    <w:rsid w:val="00436C65"/>
    <w:rsid w:val="00436CBF"/>
    <w:rsid w:val="00436F07"/>
    <w:rsid w:val="00436FF4"/>
    <w:rsid w:val="00437037"/>
    <w:rsid w:val="0043723D"/>
    <w:rsid w:val="004372D9"/>
    <w:rsid w:val="0043731B"/>
    <w:rsid w:val="004377CA"/>
    <w:rsid w:val="004377DE"/>
    <w:rsid w:val="004377E8"/>
    <w:rsid w:val="00437A9F"/>
    <w:rsid w:val="00437CCC"/>
    <w:rsid w:val="00437D03"/>
    <w:rsid w:val="00437D36"/>
    <w:rsid w:val="00437F0D"/>
    <w:rsid w:val="00437F1A"/>
    <w:rsid w:val="00437F52"/>
    <w:rsid w:val="00440040"/>
    <w:rsid w:val="0044004C"/>
    <w:rsid w:val="004403F7"/>
    <w:rsid w:val="004407FA"/>
    <w:rsid w:val="00440915"/>
    <w:rsid w:val="00440998"/>
    <w:rsid w:val="00440AD8"/>
    <w:rsid w:val="00440B15"/>
    <w:rsid w:val="00440B44"/>
    <w:rsid w:val="00440B73"/>
    <w:rsid w:val="00440BD4"/>
    <w:rsid w:val="00440C31"/>
    <w:rsid w:val="00440DFD"/>
    <w:rsid w:val="00440F6D"/>
    <w:rsid w:val="00441288"/>
    <w:rsid w:val="004412F5"/>
    <w:rsid w:val="004412FA"/>
    <w:rsid w:val="0044130A"/>
    <w:rsid w:val="00441338"/>
    <w:rsid w:val="004413B6"/>
    <w:rsid w:val="004415C2"/>
    <w:rsid w:val="0044160C"/>
    <w:rsid w:val="00441671"/>
    <w:rsid w:val="0044188B"/>
    <w:rsid w:val="00441927"/>
    <w:rsid w:val="004419DA"/>
    <w:rsid w:val="00441AEF"/>
    <w:rsid w:val="00441C1A"/>
    <w:rsid w:val="00441C1C"/>
    <w:rsid w:val="00441C87"/>
    <w:rsid w:val="00441DFE"/>
    <w:rsid w:val="00441F23"/>
    <w:rsid w:val="00441F9F"/>
    <w:rsid w:val="00441FFB"/>
    <w:rsid w:val="00442024"/>
    <w:rsid w:val="00442037"/>
    <w:rsid w:val="004420C1"/>
    <w:rsid w:val="00442158"/>
    <w:rsid w:val="00442210"/>
    <w:rsid w:val="00442364"/>
    <w:rsid w:val="0044236B"/>
    <w:rsid w:val="0044278A"/>
    <w:rsid w:val="00442909"/>
    <w:rsid w:val="00442924"/>
    <w:rsid w:val="00442AC2"/>
    <w:rsid w:val="00442C23"/>
    <w:rsid w:val="00442CC1"/>
    <w:rsid w:val="00442CD2"/>
    <w:rsid w:val="00442CE4"/>
    <w:rsid w:val="00442D1B"/>
    <w:rsid w:val="00442EA0"/>
    <w:rsid w:val="00442F61"/>
    <w:rsid w:val="00442F8D"/>
    <w:rsid w:val="00443033"/>
    <w:rsid w:val="00443062"/>
    <w:rsid w:val="0044312F"/>
    <w:rsid w:val="0044315F"/>
    <w:rsid w:val="00443330"/>
    <w:rsid w:val="004435B9"/>
    <w:rsid w:val="00443A0D"/>
    <w:rsid w:val="00443BCD"/>
    <w:rsid w:val="00443C02"/>
    <w:rsid w:val="00443C43"/>
    <w:rsid w:val="00443C7F"/>
    <w:rsid w:val="00443DAB"/>
    <w:rsid w:val="00443DB7"/>
    <w:rsid w:val="00443DF3"/>
    <w:rsid w:val="00443E04"/>
    <w:rsid w:val="00443E25"/>
    <w:rsid w:val="00443EDA"/>
    <w:rsid w:val="00444111"/>
    <w:rsid w:val="0044413E"/>
    <w:rsid w:val="00444163"/>
    <w:rsid w:val="004442F8"/>
    <w:rsid w:val="0044491D"/>
    <w:rsid w:val="00444AC4"/>
    <w:rsid w:val="00444B2E"/>
    <w:rsid w:val="00444D83"/>
    <w:rsid w:val="00444E0E"/>
    <w:rsid w:val="00444F86"/>
    <w:rsid w:val="00444FBC"/>
    <w:rsid w:val="00444FC9"/>
    <w:rsid w:val="00445185"/>
    <w:rsid w:val="004452AF"/>
    <w:rsid w:val="004453E7"/>
    <w:rsid w:val="004454BE"/>
    <w:rsid w:val="00445550"/>
    <w:rsid w:val="00445592"/>
    <w:rsid w:val="004456BB"/>
    <w:rsid w:val="00445C32"/>
    <w:rsid w:val="00445D24"/>
    <w:rsid w:val="00445F6F"/>
    <w:rsid w:val="00445FE3"/>
    <w:rsid w:val="004461BF"/>
    <w:rsid w:val="004461C5"/>
    <w:rsid w:val="004463CD"/>
    <w:rsid w:val="0044650D"/>
    <w:rsid w:val="0044670A"/>
    <w:rsid w:val="00446892"/>
    <w:rsid w:val="00446893"/>
    <w:rsid w:val="004468F2"/>
    <w:rsid w:val="00446919"/>
    <w:rsid w:val="00446994"/>
    <w:rsid w:val="00446C2E"/>
    <w:rsid w:val="00446C49"/>
    <w:rsid w:val="00446D38"/>
    <w:rsid w:val="00446DDA"/>
    <w:rsid w:val="00447041"/>
    <w:rsid w:val="00447086"/>
    <w:rsid w:val="004470BA"/>
    <w:rsid w:val="00447263"/>
    <w:rsid w:val="004472EB"/>
    <w:rsid w:val="00447462"/>
    <w:rsid w:val="00447821"/>
    <w:rsid w:val="0044785A"/>
    <w:rsid w:val="00447945"/>
    <w:rsid w:val="004479D2"/>
    <w:rsid w:val="00447C61"/>
    <w:rsid w:val="00447E51"/>
    <w:rsid w:val="00447EB4"/>
    <w:rsid w:val="00447F35"/>
    <w:rsid w:val="00450094"/>
    <w:rsid w:val="00450147"/>
    <w:rsid w:val="004501EA"/>
    <w:rsid w:val="00450476"/>
    <w:rsid w:val="004504CF"/>
    <w:rsid w:val="00450553"/>
    <w:rsid w:val="004506E6"/>
    <w:rsid w:val="00450753"/>
    <w:rsid w:val="0045079F"/>
    <w:rsid w:val="004507C6"/>
    <w:rsid w:val="004508C5"/>
    <w:rsid w:val="00450AAB"/>
    <w:rsid w:val="00450D37"/>
    <w:rsid w:val="00450F15"/>
    <w:rsid w:val="00450F52"/>
    <w:rsid w:val="004510FF"/>
    <w:rsid w:val="00451108"/>
    <w:rsid w:val="00451187"/>
    <w:rsid w:val="00451266"/>
    <w:rsid w:val="0045130A"/>
    <w:rsid w:val="0045164B"/>
    <w:rsid w:val="00451674"/>
    <w:rsid w:val="00451719"/>
    <w:rsid w:val="0045173C"/>
    <w:rsid w:val="00451909"/>
    <w:rsid w:val="004519F2"/>
    <w:rsid w:val="00451ABE"/>
    <w:rsid w:val="00451B70"/>
    <w:rsid w:val="00451D07"/>
    <w:rsid w:val="00451DF2"/>
    <w:rsid w:val="00451E73"/>
    <w:rsid w:val="00452014"/>
    <w:rsid w:val="00452162"/>
    <w:rsid w:val="004523D1"/>
    <w:rsid w:val="0045268E"/>
    <w:rsid w:val="004528D9"/>
    <w:rsid w:val="00452924"/>
    <w:rsid w:val="0045293E"/>
    <w:rsid w:val="00452A07"/>
    <w:rsid w:val="00452C69"/>
    <w:rsid w:val="00452E19"/>
    <w:rsid w:val="00452E70"/>
    <w:rsid w:val="00452FDA"/>
    <w:rsid w:val="00453184"/>
    <w:rsid w:val="004531F8"/>
    <w:rsid w:val="0045329D"/>
    <w:rsid w:val="0045349F"/>
    <w:rsid w:val="0045368D"/>
    <w:rsid w:val="0045395C"/>
    <w:rsid w:val="004539B3"/>
    <w:rsid w:val="00453C96"/>
    <w:rsid w:val="00453E94"/>
    <w:rsid w:val="00453ECB"/>
    <w:rsid w:val="00453F15"/>
    <w:rsid w:val="0045401F"/>
    <w:rsid w:val="00454259"/>
    <w:rsid w:val="004544E3"/>
    <w:rsid w:val="004544EA"/>
    <w:rsid w:val="004544F4"/>
    <w:rsid w:val="004546AF"/>
    <w:rsid w:val="004547D8"/>
    <w:rsid w:val="004547DD"/>
    <w:rsid w:val="004548A0"/>
    <w:rsid w:val="00454941"/>
    <w:rsid w:val="00454A6A"/>
    <w:rsid w:val="00454AB5"/>
    <w:rsid w:val="00454C2A"/>
    <w:rsid w:val="00454DA1"/>
    <w:rsid w:val="0045505F"/>
    <w:rsid w:val="00455160"/>
    <w:rsid w:val="00455262"/>
    <w:rsid w:val="00455275"/>
    <w:rsid w:val="004552FC"/>
    <w:rsid w:val="004553D7"/>
    <w:rsid w:val="004554C0"/>
    <w:rsid w:val="00455668"/>
    <w:rsid w:val="004556E0"/>
    <w:rsid w:val="00455A24"/>
    <w:rsid w:val="00455A8C"/>
    <w:rsid w:val="00455B68"/>
    <w:rsid w:val="00455D12"/>
    <w:rsid w:val="00455D15"/>
    <w:rsid w:val="00455D43"/>
    <w:rsid w:val="00456017"/>
    <w:rsid w:val="004561F0"/>
    <w:rsid w:val="00456650"/>
    <w:rsid w:val="004567D8"/>
    <w:rsid w:val="0045680D"/>
    <w:rsid w:val="00456B3E"/>
    <w:rsid w:val="00456D32"/>
    <w:rsid w:val="00456EE4"/>
    <w:rsid w:val="00457138"/>
    <w:rsid w:val="0045713F"/>
    <w:rsid w:val="00457165"/>
    <w:rsid w:val="00457186"/>
    <w:rsid w:val="004571B6"/>
    <w:rsid w:val="004573FF"/>
    <w:rsid w:val="00457548"/>
    <w:rsid w:val="004575AC"/>
    <w:rsid w:val="0045765B"/>
    <w:rsid w:val="0045767F"/>
    <w:rsid w:val="0045778F"/>
    <w:rsid w:val="00457802"/>
    <w:rsid w:val="004578A3"/>
    <w:rsid w:val="004578E6"/>
    <w:rsid w:val="004578E7"/>
    <w:rsid w:val="00457947"/>
    <w:rsid w:val="00457BB6"/>
    <w:rsid w:val="00457C3A"/>
    <w:rsid w:val="00457C95"/>
    <w:rsid w:val="00457E70"/>
    <w:rsid w:val="00457F1C"/>
    <w:rsid w:val="00457F2C"/>
    <w:rsid w:val="00457F4E"/>
    <w:rsid w:val="00457F5A"/>
    <w:rsid w:val="00457F97"/>
    <w:rsid w:val="0046022C"/>
    <w:rsid w:val="00460571"/>
    <w:rsid w:val="0046058D"/>
    <w:rsid w:val="004609C5"/>
    <w:rsid w:val="00460B83"/>
    <w:rsid w:val="00460D2E"/>
    <w:rsid w:val="00460EA5"/>
    <w:rsid w:val="00460F80"/>
    <w:rsid w:val="0046104B"/>
    <w:rsid w:val="004610AA"/>
    <w:rsid w:val="004610AD"/>
    <w:rsid w:val="00461185"/>
    <w:rsid w:val="0046124E"/>
    <w:rsid w:val="00461252"/>
    <w:rsid w:val="004613C0"/>
    <w:rsid w:val="00461460"/>
    <w:rsid w:val="00461474"/>
    <w:rsid w:val="004614D8"/>
    <w:rsid w:val="00461509"/>
    <w:rsid w:val="0046173C"/>
    <w:rsid w:val="00461826"/>
    <w:rsid w:val="00461892"/>
    <w:rsid w:val="004619C9"/>
    <w:rsid w:val="00461D5E"/>
    <w:rsid w:val="00461DF4"/>
    <w:rsid w:val="00461E30"/>
    <w:rsid w:val="00461F76"/>
    <w:rsid w:val="0046206A"/>
    <w:rsid w:val="0046207F"/>
    <w:rsid w:val="004623E2"/>
    <w:rsid w:val="004623E5"/>
    <w:rsid w:val="0046282F"/>
    <w:rsid w:val="0046288F"/>
    <w:rsid w:val="004628F8"/>
    <w:rsid w:val="004629E4"/>
    <w:rsid w:val="00462E30"/>
    <w:rsid w:val="00462E40"/>
    <w:rsid w:val="00462E74"/>
    <w:rsid w:val="00462FA1"/>
    <w:rsid w:val="0046304B"/>
    <w:rsid w:val="0046310C"/>
    <w:rsid w:val="00463214"/>
    <w:rsid w:val="0046337D"/>
    <w:rsid w:val="004634B1"/>
    <w:rsid w:val="0046355D"/>
    <w:rsid w:val="004637E2"/>
    <w:rsid w:val="004638F3"/>
    <w:rsid w:val="00463B6E"/>
    <w:rsid w:val="00463BB9"/>
    <w:rsid w:val="00463CBC"/>
    <w:rsid w:val="00463F94"/>
    <w:rsid w:val="00464072"/>
    <w:rsid w:val="004643D1"/>
    <w:rsid w:val="00464432"/>
    <w:rsid w:val="00464551"/>
    <w:rsid w:val="004646D9"/>
    <w:rsid w:val="00464702"/>
    <w:rsid w:val="00464A3F"/>
    <w:rsid w:val="00464AFB"/>
    <w:rsid w:val="00464C6A"/>
    <w:rsid w:val="00464C71"/>
    <w:rsid w:val="00464C88"/>
    <w:rsid w:val="00464D29"/>
    <w:rsid w:val="00464E1C"/>
    <w:rsid w:val="00464E5E"/>
    <w:rsid w:val="00464EB2"/>
    <w:rsid w:val="00464F41"/>
    <w:rsid w:val="00464F4F"/>
    <w:rsid w:val="00465080"/>
    <w:rsid w:val="004651A1"/>
    <w:rsid w:val="00465229"/>
    <w:rsid w:val="00465456"/>
    <w:rsid w:val="0046547B"/>
    <w:rsid w:val="004654CF"/>
    <w:rsid w:val="004656BB"/>
    <w:rsid w:val="0046580B"/>
    <w:rsid w:val="004659F5"/>
    <w:rsid w:val="00465DCF"/>
    <w:rsid w:val="00465E27"/>
    <w:rsid w:val="00465E42"/>
    <w:rsid w:val="00465F2D"/>
    <w:rsid w:val="00465F77"/>
    <w:rsid w:val="00465FA0"/>
    <w:rsid w:val="00466083"/>
    <w:rsid w:val="00466094"/>
    <w:rsid w:val="004661AF"/>
    <w:rsid w:val="00466588"/>
    <w:rsid w:val="00466706"/>
    <w:rsid w:val="0046693C"/>
    <w:rsid w:val="00466AAE"/>
    <w:rsid w:val="00466C3F"/>
    <w:rsid w:val="00466C65"/>
    <w:rsid w:val="00466C9C"/>
    <w:rsid w:val="00466D6F"/>
    <w:rsid w:val="00466DC1"/>
    <w:rsid w:val="00466E3B"/>
    <w:rsid w:val="00466EA1"/>
    <w:rsid w:val="00466EF6"/>
    <w:rsid w:val="0046703E"/>
    <w:rsid w:val="00467327"/>
    <w:rsid w:val="004673A7"/>
    <w:rsid w:val="004673E8"/>
    <w:rsid w:val="00467440"/>
    <w:rsid w:val="00467458"/>
    <w:rsid w:val="00467863"/>
    <w:rsid w:val="00467978"/>
    <w:rsid w:val="00467AED"/>
    <w:rsid w:val="00467B2E"/>
    <w:rsid w:val="00467C84"/>
    <w:rsid w:val="00467DD1"/>
    <w:rsid w:val="00470117"/>
    <w:rsid w:val="00470284"/>
    <w:rsid w:val="004702C8"/>
    <w:rsid w:val="0047041B"/>
    <w:rsid w:val="00470443"/>
    <w:rsid w:val="00470462"/>
    <w:rsid w:val="004705CE"/>
    <w:rsid w:val="00470741"/>
    <w:rsid w:val="004707AF"/>
    <w:rsid w:val="00470806"/>
    <w:rsid w:val="00470859"/>
    <w:rsid w:val="00470866"/>
    <w:rsid w:val="004708FD"/>
    <w:rsid w:val="00470BE1"/>
    <w:rsid w:val="00470C1F"/>
    <w:rsid w:val="00470CEF"/>
    <w:rsid w:val="00471095"/>
    <w:rsid w:val="004710FD"/>
    <w:rsid w:val="004711BB"/>
    <w:rsid w:val="0047130C"/>
    <w:rsid w:val="00471447"/>
    <w:rsid w:val="004715BB"/>
    <w:rsid w:val="0047161A"/>
    <w:rsid w:val="004717D1"/>
    <w:rsid w:val="004717DA"/>
    <w:rsid w:val="0047190D"/>
    <w:rsid w:val="00471962"/>
    <w:rsid w:val="00471BCF"/>
    <w:rsid w:val="00471E75"/>
    <w:rsid w:val="00472167"/>
    <w:rsid w:val="00472302"/>
    <w:rsid w:val="00472549"/>
    <w:rsid w:val="00472597"/>
    <w:rsid w:val="00472759"/>
    <w:rsid w:val="004727CB"/>
    <w:rsid w:val="004728CC"/>
    <w:rsid w:val="00472932"/>
    <w:rsid w:val="00472B99"/>
    <w:rsid w:val="00472BD8"/>
    <w:rsid w:val="00472C30"/>
    <w:rsid w:val="00472C68"/>
    <w:rsid w:val="00472CF5"/>
    <w:rsid w:val="00472D31"/>
    <w:rsid w:val="00472D49"/>
    <w:rsid w:val="00472E2E"/>
    <w:rsid w:val="00473014"/>
    <w:rsid w:val="004730DB"/>
    <w:rsid w:val="0047326F"/>
    <w:rsid w:val="0047330E"/>
    <w:rsid w:val="004734B1"/>
    <w:rsid w:val="004734F3"/>
    <w:rsid w:val="004736C6"/>
    <w:rsid w:val="004737B8"/>
    <w:rsid w:val="004737BC"/>
    <w:rsid w:val="004738BA"/>
    <w:rsid w:val="00473C88"/>
    <w:rsid w:val="00473C98"/>
    <w:rsid w:val="00473CF5"/>
    <w:rsid w:val="00473CF6"/>
    <w:rsid w:val="00473DD3"/>
    <w:rsid w:val="00473FA9"/>
    <w:rsid w:val="00474495"/>
    <w:rsid w:val="00474616"/>
    <w:rsid w:val="0047469D"/>
    <w:rsid w:val="0047470D"/>
    <w:rsid w:val="0047477F"/>
    <w:rsid w:val="004747E3"/>
    <w:rsid w:val="004748AF"/>
    <w:rsid w:val="00474913"/>
    <w:rsid w:val="00474983"/>
    <w:rsid w:val="00474B47"/>
    <w:rsid w:val="00474B59"/>
    <w:rsid w:val="00474E3E"/>
    <w:rsid w:val="0047504F"/>
    <w:rsid w:val="00475069"/>
    <w:rsid w:val="004750BB"/>
    <w:rsid w:val="00475180"/>
    <w:rsid w:val="00475205"/>
    <w:rsid w:val="00475546"/>
    <w:rsid w:val="004756A0"/>
    <w:rsid w:val="004757C9"/>
    <w:rsid w:val="004758DE"/>
    <w:rsid w:val="00475D42"/>
    <w:rsid w:val="00475D67"/>
    <w:rsid w:val="00475D95"/>
    <w:rsid w:val="004760CF"/>
    <w:rsid w:val="0047614E"/>
    <w:rsid w:val="0047623E"/>
    <w:rsid w:val="0047634B"/>
    <w:rsid w:val="00476455"/>
    <w:rsid w:val="00476495"/>
    <w:rsid w:val="00476552"/>
    <w:rsid w:val="004765D3"/>
    <w:rsid w:val="004766AB"/>
    <w:rsid w:val="0047674A"/>
    <w:rsid w:val="00476837"/>
    <w:rsid w:val="0047699E"/>
    <w:rsid w:val="00476B67"/>
    <w:rsid w:val="00476BD8"/>
    <w:rsid w:val="00476BE0"/>
    <w:rsid w:val="00476C26"/>
    <w:rsid w:val="00476C93"/>
    <w:rsid w:val="00476D23"/>
    <w:rsid w:val="00476D6C"/>
    <w:rsid w:val="00476E08"/>
    <w:rsid w:val="00476E14"/>
    <w:rsid w:val="00476E34"/>
    <w:rsid w:val="00476EDC"/>
    <w:rsid w:val="00476FB7"/>
    <w:rsid w:val="00477233"/>
    <w:rsid w:val="00477234"/>
    <w:rsid w:val="0047734B"/>
    <w:rsid w:val="00477419"/>
    <w:rsid w:val="0047750C"/>
    <w:rsid w:val="0047754E"/>
    <w:rsid w:val="004776D8"/>
    <w:rsid w:val="00477874"/>
    <w:rsid w:val="00477CA0"/>
    <w:rsid w:val="00477CD3"/>
    <w:rsid w:val="00477E16"/>
    <w:rsid w:val="00477F82"/>
    <w:rsid w:val="00480012"/>
    <w:rsid w:val="00480113"/>
    <w:rsid w:val="00480270"/>
    <w:rsid w:val="004802FE"/>
    <w:rsid w:val="00480349"/>
    <w:rsid w:val="004804EC"/>
    <w:rsid w:val="004805E8"/>
    <w:rsid w:val="00480745"/>
    <w:rsid w:val="00480782"/>
    <w:rsid w:val="004807E9"/>
    <w:rsid w:val="00480833"/>
    <w:rsid w:val="0048089E"/>
    <w:rsid w:val="0048093A"/>
    <w:rsid w:val="004809F0"/>
    <w:rsid w:val="00480A44"/>
    <w:rsid w:val="00480E9B"/>
    <w:rsid w:val="0048121E"/>
    <w:rsid w:val="0048128A"/>
    <w:rsid w:val="004812F8"/>
    <w:rsid w:val="00481301"/>
    <w:rsid w:val="00481445"/>
    <w:rsid w:val="004814DD"/>
    <w:rsid w:val="004815DA"/>
    <w:rsid w:val="004815E4"/>
    <w:rsid w:val="004816C3"/>
    <w:rsid w:val="004816C8"/>
    <w:rsid w:val="0048182A"/>
    <w:rsid w:val="0048189F"/>
    <w:rsid w:val="00481A64"/>
    <w:rsid w:val="00481A97"/>
    <w:rsid w:val="00481AEF"/>
    <w:rsid w:val="00481C42"/>
    <w:rsid w:val="00481FE5"/>
    <w:rsid w:val="00482488"/>
    <w:rsid w:val="0048253B"/>
    <w:rsid w:val="00482620"/>
    <w:rsid w:val="0048280A"/>
    <w:rsid w:val="004828A5"/>
    <w:rsid w:val="004828CD"/>
    <w:rsid w:val="004829C2"/>
    <w:rsid w:val="00482A54"/>
    <w:rsid w:val="00482AED"/>
    <w:rsid w:val="00482C4C"/>
    <w:rsid w:val="00482DEB"/>
    <w:rsid w:val="00483184"/>
    <w:rsid w:val="004831F2"/>
    <w:rsid w:val="00483262"/>
    <w:rsid w:val="004832DA"/>
    <w:rsid w:val="004832FF"/>
    <w:rsid w:val="0048340A"/>
    <w:rsid w:val="0048342A"/>
    <w:rsid w:val="00483431"/>
    <w:rsid w:val="004834AB"/>
    <w:rsid w:val="00483644"/>
    <w:rsid w:val="004836FC"/>
    <w:rsid w:val="00483836"/>
    <w:rsid w:val="00483843"/>
    <w:rsid w:val="00483887"/>
    <w:rsid w:val="00483A83"/>
    <w:rsid w:val="00483A87"/>
    <w:rsid w:val="00483A8A"/>
    <w:rsid w:val="00483AAA"/>
    <w:rsid w:val="00483AB3"/>
    <w:rsid w:val="00483DD0"/>
    <w:rsid w:val="00483F71"/>
    <w:rsid w:val="00483F74"/>
    <w:rsid w:val="00483FD4"/>
    <w:rsid w:val="00484011"/>
    <w:rsid w:val="00484028"/>
    <w:rsid w:val="0048403B"/>
    <w:rsid w:val="00484115"/>
    <w:rsid w:val="0048418B"/>
    <w:rsid w:val="00484424"/>
    <w:rsid w:val="00484483"/>
    <w:rsid w:val="00484584"/>
    <w:rsid w:val="004846DF"/>
    <w:rsid w:val="004847E4"/>
    <w:rsid w:val="00484909"/>
    <w:rsid w:val="00484CB0"/>
    <w:rsid w:val="00484D36"/>
    <w:rsid w:val="00484ECF"/>
    <w:rsid w:val="00484F5B"/>
    <w:rsid w:val="00485156"/>
    <w:rsid w:val="00485312"/>
    <w:rsid w:val="004853D6"/>
    <w:rsid w:val="0048551C"/>
    <w:rsid w:val="00485633"/>
    <w:rsid w:val="0048567B"/>
    <w:rsid w:val="004856C5"/>
    <w:rsid w:val="0048574D"/>
    <w:rsid w:val="00485783"/>
    <w:rsid w:val="004857DE"/>
    <w:rsid w:val="00485832"/>
    <w:rsid w:val="00485CBA"/>
    <w:rsid w:val="00485CE2"/>
    <w:rsid w:val="00485FBD"/>
    <w:rsid w:val="0048605F"/>
    <w:rsid w:val="004860E6"/>
    <w:rsid w:val="0048611B"/>
    <w:rsid w:val="00486192"/>
    <w:rsid w:val="00486319"/>
    <w:rsid w:val="0048635E"/>
    <w:rsid w:val="00486395"/>
    <w:rsid w:val="00486477"/>
    <w:rsid w:val="004865FA"/>
    <w:rsid w:val="00486627"/>
    <w:rsid w:val="0048681E"/>
    <w:rsid w:val="004868A7"/>
    <w:rsid w:val="00486934"/>
    <w:rsid w:val="004869C9"/>
    <w:rsid w:val="00486AF1"/>
    <w:rsid w:val="00486C55"/>
    <w:rsid w:val="00486FC6"/>
    <w:rsid w:val="00487051"/>
    <w:rsid w:val="004870D6"/>
    <w:rsid w:val="00487135"/>
    <w:rsid w:val="00487281"/>
    <w:rsid w:val="00487289"/>
    <w:rsid w:val="004872BF"/>
    <w:rsid w:val="00487307"/>
    <w:rsid w:val="00487328"/>
    <w:rsid w:val="0048737B"/>
    <w:rsid w:val="00487485"/>
    <w:rsid w:val="00487520"/>
    <w:rsid w:val="00487566"/>
    <w:rsid w:val="0048758A"/>
    <w:rsid w:val="00487623"/>
    <w:rsid w:val="004877DC"/>
    <w:rsid w:val="00487C03"/>
    <w:rsid w:val="00487C51"/>
    <w:rsid w:val="00487D07"/>
    <w:rsid w:val="00487F12"/>
    <w:rsid w:val="0049013D"/>
    <w:rsid w:val="00490156"/>
    <w:rsid w:val="004901CE"/>
    <w:rsid w:val="00490278"/>
    <w:rsid w:val="0049033E"/>
    <w:rsid w:val="00490364"/>
    <w:rsid w:val="004903F9"/>
    <w:rsid w:val="00490602"/>
    <w:rsid w:val="00490739"/>
    <w:rsid w:val="00490901"/>
    <w:rsid w:val="00490E38"/>
    <w:rsid w:val="00490E99"/>
    <w:rsid w:val="00490F86"/>
    <w:rsid w:val="00490FAD"/>
    <w:rsid w:val="00491075"/>
    <w:rsid w:val="0049131F"/>
    <w:rsid w:val="00491376"/>
    <w:rsid w:val="0049138D"/>
    <w:rsid w:val="004913C5"/>
    <w:rsid w:val="0049164B"/>
    <w:rsid w:val="0049168D"/>
    <w:rsid w:val="0049193F"/>
    <w:rsid w:val="004919CD"/>
    <w:rsid w:val="00491B7C"/>
    <w:rsid w:val="00491D75"/>
    <w:rsid w:val="00491DDC"/>
    <w:rsid w:val="00491E1A"/>
    <w:rsid w:val="004920F4"/>
    <w:rsid w:val="00492117"/>
    <w:rsid w:val="004923A7"/>
    <w:rsid w:val="0049243D"/>
    <w:rsid w:val="0049260B"/>
    <w:rsid w:val="0049261A"/>
    <w:rsid w:val="0049263A"/>
    <w:rsid w:val="00492683"/>
    <w:rsid w:val="0049280A"/>
    <w:rsid w:val="004928E8"/>
    <w:rsid w:val="004928FF"/>
    <w:rsid w:val="00492A9F"/>
    <w:rsid w:val="00492B14"/>
    <w:rsid w:val="00492B3A"/>
    <w:rsid w:val="00492B58"/>
    <w:rsid w:val="00492DAB"/>
    <w:rsid w:val="00492E3F"/>
    <w:rsid w:val="00493393"/>
    <w:rsid w:val="00493475"/>
    <w:rsid w:val="004934AC"/>
    <w:rsid w:val="00493647"/>
    <w:rsid w:val="0049364E"/>
    <w:rsid w:val="00493650"/>
    <w:rsid w:val="004938E8"/>
    <w:rsid w:val="0049398B"/>
    <w:rsid w:val="00493B9D"/>
    <w:rsid w:val="00493C1E"/>
    <w:rsid w:val="00493E82"/>
    <w:rsid w:val="00493E85"/>
    <w:rsid w:val="00493E88"/>
    <w:rsid w:val="00493F41"/>
    <w:rsid w:val="00494070"/>
    <w:rsid w:val="0049412C"/>
    <w:rsid w:val="00494191"/>
    <w:rsid w:val="004941CA"/>
    <w:rsid w:val="00494337"/>
    <w:rsid w:val="00494416"/>
    <w:rsid w:val="0049443C"/>
    <w:rsid w:val="00494517"/>
    <w:rsid w:val="0049453B"/>
    <w:rsid w:val="004945FE"/>
    <w:rsid w:val="004946CD"/>
    <w:rsid w:val="00494701"/>
    <w:rsid w:val="004947D1"/>
    <w:rsid w:val="0049498B"/>
    <w:rsid w:val="00494A01"/>
    <w:rsid w:val="00494A4D"/>
    <w:rsid w:val="00494D0A"/>
    <w:rsid w:val="00495051"/>
    <w:rsid w:val="00495087"/>
    <w:rsid w:val="004950B5"/>
    <w:rsid w:val="00495175"/>
    <w:rsid w:val="004954F8"/>
    <w:rsid w:val="00495580"/>
    <w:rsid w:val="0049560E"/>
    <w:rsid w:val="004956A6"/>
    <w:rsid w:val="004956EE"/>
    <w:rsid w:val="004959C6"/>
    <w:rsid w:val="004959F7"/>
    <w:rsid w:val="00495A30"/>
    <w:rsid w:val="00495DE5"/>
    <w:rsid w:val="00495E35"/>
    <w:rsid w:val="00495E3B"/>
    <w:rsid w:val="00495E9A"/>
    <w:rsid w:val="00495EFB"/>
    <w:rsid w:val="0049622D"/>
    <w:rsid w:val="004962A7"/>
    <w:rsid w:val="00496564"/>
    <w:rsid w:val="004965E4"/>
    <w:rsid w:val="004965EC"/>
    <w:rsid w:val="004966D3"/>
    <w:rsid w:val="00496881"/>
    <w:rsid w:val="004968FC"/>
    <w:rsid w:val="00496B26"/>
    <w:rsid w:val="00496BC9"/>
    <w:rsid w:val="00496CC2"/>
    <w:rsid w:val="00496E05"/>
    <w:rsid w:val="00496E41"/>
    <w:rsid w:val="00496EE5"/>
    <w:rsid w:val="00496F11"/>
    <w:rsid w:val="00496F45"/>
    <w:rsid w:val="00497137"/>
    <w:rsid w:val="00497269"/>
    <w:rsid w:val="00497302"/>
    <w:rsid w:val="004973A2"/>
    <w:rsid w:val="00497459"/>
    <w:rsid w:val="004976CF"/>
    <w:rsid w:val="00497A7A"/>
    <w:rsid w:val="00497AB5"/>
    <w:rsid w:val="00497B23"/>
    <w:rsid w:val="00497BB3"/>
    <w:rsid w:val="00497E69"/>
    <w:rsid w:val="00497F43"/>
    <w:rsid w:val="00497FE0"/>
    <w:rsid w:val="004A012E"/>
    <w:rsid w:val="004A03C6"/>
    <w:rsid w:val="004A05DB"/>
    <w:rsid w:val="004A0711"/>
    <w:rsid w:val="004A0747"/>
    <w:rsid w:val="004A07EE"/>
    <w:rsid w:val="004A083E"/>
    <w:rsid w:val="004A0990"/>
    <w:rsid w:val="004A0B1C"/>
    <w:rsid w:val="004A0EE8"/>
    <w:rsid w:val="004A106A"/>
    <w:rsid w:val="004A11BF"/>
    <w:rsid w:val="004A121E"/>
    <w:rsid w:val="004A1421"/>
    <w:rsid w:val="004A15C3"/>
    <w:rsid w:val="004A171B"/>
    <w:rsid w:val="004A1773"/>
    <w:rsid w:val="004A1801"/>
    <w:rsid w:val="004A1864"/>
    <w:rsid w:val="004A1A25"/>
    <w:rsid w:val="004A1C00"/>
    <w:rsid w:val="004A1C34"/>
    <w:rsid w:val="004A1D43"/>
    <w:rsid w:val="004A215E"/>
    <w:rsid w:val="004A226C"/>
    <w:rsid w:val="004A2276"/>
    <w:rsid w:val="004A23FA"/>
    <w:rsid w:val="004A244C"/>
    <w:rsid w:val="004A2889"/>
    <w:rsid w:val="004A2A36"/>
    <w:rsid w:val="004A2A7B"/>
    <w:rsid w:val="004A2AC9"/>
    <w:rsid w:val="004A2E31"/>
    <w:rsid w:val="004A30C0"/>
    <w:rsid w:val="004A30FF"/>
    <w:rsid w:val="004A32AF"/>
    <w:rsid w:val="004A3380"/>
    <w:rsid w:val="004A33BE"/>
    <w:rsid w:val="004A33D9"/>
    <w:rsid w:val="004A33EB"/>
    <w:rsid w:val="004A345E"/>
    <w:rsid w:val="004A3551"/>
    <w:rsid w:val="004A35B1"/>
    <w:rsid w:val="004A35B9"/>
    <w:rsid w:val="004A365C"/>
    <w:rsid w:val="004A3C7B"/>
    <w:rsid w:val="004A3C8B"/>
    <w:rsid w:val="004A3CCA"/>
    <w:rsid w:val="004A3CCC"/>
    <w:rsid w:val="004A4067"/>
    <w:rsid w:val="004A4129"/>
    <w:rsid w:val="004A42CD"/>
    <w:rsid w:val="004A431A"/>
    <w:rsid w:val="004A4373"/>
    <w:rsid w:val="004A4434"/>
    <w:rsid w:val="004A4460"/>
    <w:rsid w:val="004A4764"/>
    <w:rsid w:val="004A48A6"/>
    <w:rsid w:val="004A49E3"/>
    <w:rsid w:val="004A4A32"/>
    <w:rsid w:val="004A4B8F"/>
    <w:rsid w:val="004A4C0E"/>
    <w:rsid w:val="004A4C84"/>
    <w:rsid w:val="004A4C96"/>
    <w:rsid w:val="004A4CEA"/>
    <w:rsid w:val="004A4D04"/>
    <w:rsid w:val="004A4D0E"/>
    <w:rsid w:val="004A4D31"/>
    <w:rsid w:val="004A4DE7"/>
    <w:rsid w:val="004A4E61"/>
    <w:rsid w:val="004A538C"/>
    <w:rsid w:val="004A53C5"/>
    <w:rsid w:val="004A553A"/>
    <w:rsid w:val="004A5570"/>
    <w:rsid w:val="004A56BE"/>
    <w:rsid w:val="004A576E"/>
    <w:rsid w:val="004A5947"/>
    <w:rsid w:val="004A5AD2"/>
    <w:rsid w:val="004A5AE0"/>
    <w:rsid w:val="004A5B86"/>
    <w:rsid w:val="004A5BC4"/>
    <w:rsid w:val="004A5CF8"/>
    <w:rsid w:val="004A6025"/>
    <w:rsid w:val="004A612C"/>
    <w:rsid w:val="004A61F3"/>
    <w:rsid w:val="004A642D"/>
    <w:rsid w:val="004A6444"/>
    <w:rsid w:val="004A6561"/>
    <w:rsid w:val="004A65B3"/>
    <w:rsid w:val="004A66C0"/>
    <w:rsid w:val="004A6832"/>
    <w:rsid w:val="004A6879"/>
    <w:rsid w:val="004A6897"/>
    <w:rsid w:val="004A6945"/>
    <w:rsid w:val="004A696D"/>
    <w:rsid w:val="004A69B3"/>
    <w:rsid w:val="004A6A84"/>
    <w:rsid w:val="004A6A96"/>
    <w:rsid w:val="004A6B67"/>
    <w:rsid w:val="004A6BEE"/>
    <w:rsid w:val="004A6C64"/>
    <w:rsid w:val="004A7224"/>
    <w:rsid w:val="004A74D9"/>
    <w:rsid w:val="004A7581"/>
    <w:rsid w:val="004A758B"/>
    <w:rsid w:val="004A75C7"/>
    <w:rsid w:val="004A7652"/>
    <w:rsid w:val="004A768D"/>
    <w:rsid w:val="004A76EE"/>
    <w:rsid w:val="004A78AF"/>
    <w:rsid w:val="004A78C0"/>
    <w:rsid w:val="004A7942"/>
    <w:rsid w:val="004A7A7F"/>
    <w:rsid w:val="004A7A86"/>
    <w:rsid w:val="004A7AB2"/>
    <w:rsid w:val="004A7CAB"/>
    <w:rsid w:val="004A7F42"/>
    <w:rsid w:val="004B00A4"/>
    <w:rsid w:val="004B01B9"/>
    <w:rsid w:val="004B0200"/>
    <w:rsid w:val="004B0216"/>
    <w:rsid w:val="004B022A"/>
    <w:rsid w:val="004B023C"/>
    <w:rsid w:val="004B0339"/>
    <w:rsid w:val="004B034E"/>
    <w:rsid w:val="004B038E"/>
    <w:rsid w:val="004B052C"/>
    <w:rsid w:val="004B0584"/>
    <w:rsid w:val="004B064B"/>
    <w:rsid w:val="004B0685"/>
    <w:rsid w:val="004B06B8"/>
    <w:rsid w:val="004B075C"/>
    <w:rsid w:val="004B07F0"/>
    <w:rsid w:val="004B0A6C"/>
    <w:rsid w:val="004B0A86"/>
    <w:rsid w:val="004B0B10"/>
    <w:rsid w:val="004B0DCA"/>
    <w:rsid w:val="004B0E62"/>
    <w:rsid w:val="004B0FB2"/>
    <w:rsid w:val="004B10BC"/>
    <w:rsid w:val="004B117D"/>
    <w:rsid w:val="004B1212"/>
    <w:rsid w:val="004B14F7"/>
    <w:rsid w:val="004B1748"/>
    <w:rsid w:val="004B18A2"/>
    <w:rsid w:val="004B1B60"/>
    <w:rsid w:val="004B1C79"/>
    <w:rsid w:val="004B1DD9"/>
    <w:rsid w:val="004B1E3F"/>
    <w:rsid w:val="004B1F2D"/>
    <w:rsid w:val="004B1FB3"/>
    <w:rsid w:val="004B2278"/>
    <w:rsid w:val="004B229C"/>
    <w:rsid w:val="004B2384"/>
    <w:rsid w:val="004B23BA"/>
    <w:rsid w:val="004B24F5"/>
    <w:rsid w:val="004B24FE"/>
    <w:rsid w:val="004B25B0"/>
    <w:rsid w:val="004B26E3"/>
    <w:rsid w:val="004B272A"/>
    <w:rsid w:val="004B273F"/>
    <w:rsid w:val="004B274D"/>
    <w:rsid w:val="004B2918"/>
    <w:rsid w:val="004B2CE0"/>
    <w:rsid w:val="004B2CE8"/>
    <w:rsid w:val="004B2D29"/>
    <w:rsid w:val="004B2E61"/>
    <w:rsid w:val="004B2EA4"/>
    <w:rsid w:val="004B2FEE"/>
    <w:rsid w:val="004B3093"/>
    <w:rsid w:val="004B36B0"/>
    <w:rsid w:val="004B3843"/>
    <w:rsid w:val="004B38D2"/>
    <w:rsid w:val="004B38E3"/>
    <w:rsid w:val="004B390E"/>
    <w:rsid w:val="004B3A3D"/>
    <w:rsid w:val="004B3E49"/>
    <w:rsid w:val="004B3EA1"/>
    <w:rsid w:val="004B4093"/>
    <w:rsid w:val="004B4185"/>
    <w:rsid w:val="004B4561"/>
    <w:rsid w:val="004B45A2"/>
    <w:rsid w:val="004B4697"/>
    <w:rsid w:val="004B490E"/>
    <w:rsid w:val="004B4A90"/>
    <w:rsid w:val="004B4B9F"/>
    <w:rsid w:val="004B4BB5"/>
    <w:rsid w:val="004B4D4E"/>
    <w:rsid w:val="004B4DD1"/>
    <w:rsid w:val="004B50E0"/>
    <w:rsid w:val="004B50FB"/>
    <w:rsid w:val="004B5110"/>
    <w:rsid w:val="004B5165"/>
    <w:rsid w:val="004B51E6"/>
    <w:rsid w:val="004B528D"/>
    <w:rsid w:val="004B53AB"/>
    <w:rsid w:val="004B54DA"/>
    <w:rsid w:val="004B5845"/>
    <w:rsid w:val="004B5857"/>
    <w:rsid w:val="004B595A"/>
    <w:rsid w:val="004B59A5"/>
    <w:rsid w:val="004B5C11"/>
    <w:rsid w:val="004B5F55"/>
    <w:rsid w:val="004B63F0"/>
    <w:rsid w:val="004B64D4"/>
    <w:rsid w:val="004B66D3"/>
    <w:rsid w:val="004B6702"/>
    <w:rsid w:val="004B6BFD"/>
    <w:rsid w:val="004B6E9F"/>
    <w:rsid w:val="004B6F96"/>
    <w:rsid w:val="004B6FAA"/>
    <w:rsid w:val="004B7002"/>
    <w:rsid w:val="004B775E"/>
    <w:rsid w:val="004B79F1"/>
    <w:rsid w:val="004B7A05"/>
    <w:rsid w:val="004B7B2B"/>
    <w:rsid w:val="004B7B6E"/>
    <w:rsid w:val="004B7C6A"/>
    <w:rsid w:val="004B7C6F"/>
    <w:rsid w:val="004B7DF4"/>
    <w:rsid w:val="004B7ECF"/>
    <w:rsid w:val="004B7F22"/>
    <w:rsid w:val="004C0057"/>
    <w:rsid w:val="004C0137"/>
    <w:rsid w:val="004C0147"/>
    <w:rsid w:val="004C03CA"/>
    <w:rsid w:val="004C04CB"/>
    <w:rsid w:val="004C0697"/>
    <w:rsid w:val="004C06A5"/>
    <w:rsid w:val="004C07AE"/>
    <w:rsid w:val="004C0805"/>
    <w:rsid w:val="004C0A95"/>
    <w:rsid w:val="004C0C19"/>
    <w:rsid w:val="004C0FBC"/>
    <w:rsid w:val="004C1102"/>
    <w:rsid w:val="004C1111"/>
    <w:rsid w:val="004C126E"/>
    <w:rsid w:val="004C1334"/>
    <w:rsid w:val="004C1611"/>
    <w:rsid w:val="004C166C"/>
    <w:rsid w:val="004C1776"/>
    <w:rsid w:val="004C17B3"/>
    <w:rsid w:val="004C1802"/>
    <w:rsid w:val="004C180D"/>
    <w:rsid w:val="004C1811"/>
    <w:rsid w:val="004C1B3D"/>
    <w:rsid w:val="004C1B83"/>
    <w:rsid w:val="004C1CDC"/>
    <w:rsid w:val="004C1D5C"/>
    <w:rsid w:val="004C1E4B"/>
    <w:rsid w:val="004C1EDC"/>
    <w:rsid w:val="004C1FA9"/>
    <w:rsid w:val="004C1FAD"/>
    <w:rsid w:val="004C216E"/>
    <w:rsid w:val="004C22A9"/>
    <w:rsid w:val="004C2340"/>
    <w:rsid w:val="004C2378"/>
    <w:rsid w:val="004C27EB"/>
    <w:rsid w:val="004C284A"/>
    <w:rsid w:val="004C2A47"/>
    <w:rsid w:val="004C2A51"/>
    <w:rsid w:val="004C2AF5"/>
    <w:rsid w:val="004C2B1F"/>
    <w:rsid w:val="004C2B22"/>
    <w:rsid w:val="004C2CD8"/>
    <w:rsid w:val="004C2F4E"/>
    <w:rsid w:val="004C2FB8"/>
    <w:rsid w:val="004C32FF"/>
    <w:rsid w:val="004C342E"/>
    <w:rsid w:val="004C34AE"/>
    <w:rsid w:val="004C385E"/>
    <w:rsid w:val="004C3874"/>
    <w:rsid w:val="004C3955"/>
    <w:rsid w:val="004C3A57"/>
    <w:rsid w:val="004C3AB3"/>
    <w:rsid w:val="004C3C87"/>
    <w:rsid w:val="004C3CA4"/>
    <w:rsid w:val="004C3D81"/>
    <w:rsid w:val="004C3E01"/>
    <w:rsid w:val="004C3E03"/>
    <w:rsid w:val="004C3E6C"/>
    <w:rsid w:val="004C3EE1"/>
    <w:rsid w:val="004C3EF3"/>
    <w:rsid w:val="004C4026"/>
    <w:rsid w:val="004C40BE"/>
    <w:rsid w:val="004C41E2"/>
    <w:rsid w:val="004C42BB"/>
    <w:rsid w:val="004C42BE"/>
    <w:rsid w:val="004C435D"/>
    <w:rsid w:val="004C4402"/>
    <w:rsid w:val="004C48C7"/>
    <w:rsid w:val="004C4A2A"/>
    <w:rsid w:val="004C4C70"/>
    <w:rsid w:val="004C4C94"/>
    <w:rsid w:val="004C4E1C"/>
    <w:rsid w:val="004C4EF6"/>
    <w:rsid w:val="004C4F54"/>
    <w:rsid w:val="004C5024"/>
    <w:rsid w:val="004C513F"/>
    <w:rsid w:val="004C5260"/>
    <w:rsid w:val="004C53E6"/>
    <w:rsid w:val="004C54BB"/>
    <w:rsid w:val="004C5615"/>
    <w:rsid w:val="004C56DE"/>
    <w:rsid w:val="004C57DC"/>
    <w:rsid w:val="004C594E"/>
    <w:rsid w:val="004C5D8B"/>
    <w:rsid w:val="004C5F06"/>
    <w:rsid w:val="004C5F56"/>
    <w:rsid w:val="004C5FF5"/>
    <w:rsid w:val="004C6181"/>
    <w:rsid w:val="004C64B7"/>
    <w:rsid w:val="004C65D5"/>
    <w:rsid w:val="004C671A"/>
    <w:rsid w:val="004C6807"/>
    <w:rsid w:val="004C68D1"/>
    <w:rsid w:val="004C6BCF"/>
    <w:rsid w:val="004C6C09"/>
    <w:rsid w:val="004C6E30"/>
    <w:rsid w:val="004C6ECE"/>
    <w:rsid w:val="004C707F"/>
    <w:rsid w:val="004C70E4"/>
    <w:rsid w:val="004C7159"/>
    <w:rsid w:val="004C718D"/>
    <w:rsid w:val="004C723D"/>
    <w:rsid w:val="004C7592"/>
    <w:rsid w:val="004C76BF"/>
    <w:rsid w:val="004C7817"/>
    <w:rsid w:val="004C7899"/>
    <w:rsid w:val="004C78B3"/>
    <w:rsid w:val="004C7A9F"/>
    <w:rsid w:val="004C7D3C"/>
    <w:rsid w:val="004C7DCA"/>
    <w:rsid w:val="004C7EF3"/>
    <w:rsid w:val="004C7F32"/>
    <w:rsid w:val="004D000E"/>
    <w:rsid w:val="004D011F"/>
    <w:rsid w:val="004D01A3"/>
    <w:rsid w:val="004D01B4"/>
    <w:rsid w:val="004D030E"/>
    <w:rsid w:val="004D033C"/>
    <w:rsid w:val="004D03B8"/>
    <w:rsid w:val="004D06CA"/>
    <w:rsid w:val="004D0733"/>
    <w:rsid w:val="004D0A1B"/>
    <w:rsid w:val="004D0ACA"/>
    <w:rsid w:val="004D0B27"/>
    <w:rsid w:val="004D0B44"/>
    <w:rsid w:val="004D0FD8"/>
    <w:rsid w:val="004D10C1"/>
    <w:rsid w:val="004D140B"/>
    <w:rsid w:val="004D14E4"/>
    <w:rsid w:val="004D1508"/>
    <w:rsid w:val="004D15A1"/>
    <w:rsid w:val="004D15CE"/>
    <w:rsid w:val="004D167D"/>
    <w:rsid w:val="004D1866"/>
    <w:rsid w:val="004D1AA2"/>
    <w:rsid w:val="004D1BED"/>
    <w:rsid w:val="004D1C7F"/>
    <w:rsid w:val="004D1D56"/>
    <w:rsid w:val="004D24CC"/>
    <w:rsid w:val="004D2508"/>
    <w:rsid w:val="004D2592"/>
    <w:rsid w:val="004D2594"/>
    <w:rsid w:val="004D2643"/>
    <w:rsid w:val="004D276E"/>
    <w:rsid w:val="004D27F0"/>
    <w:rsid w:val="004D2897"/>
    <w:rsid w:val="004D29BA"/>
    <w:rsid w:val="004D2EE4"/>
    <w:rsid w:val="004D3183"/>
    <w:rsid w:val="004D31FC"/>
    <w:rsid w:val="004D32B4"/>
    <w:rsid w:val="004D34D1"/>
    <w:rsid w:val="004D3620"/>
    <w:rsid w:val="004D3B86"/>
    <w:rsid w:val="004D3BE0"/>
    <w:rsid w:val="004D3E6C"/>
    <w:rsid w:val="004D3FF5"/>
    <w:rsid w:val="004D42C7"/>
    <w:rsid w:val="004D434A"/>
    <w:rsid w:val="004D441C"/>
    <w:rsid w:val="004D4579"/>
    <w:rsid w:val="004D45E7"/>
    <w:rsid w:val="004D470E"/>
    <w:rsid w:val="004D4765"/>
    <w:rsid w:val="004D4A2C"/>
    <w:rsid w:val="004D4BBF"/>
    <w:rsid w:val="004D4C9C"/>
    <w:rsid w:val="004D4D4C"/>
    <w:rsid w:val="004D4E71"/>
    <w:rsid w:val="004D4E80"/>
    <w:rsid w:val="004D5311"/>
    <w:rsid w:val="004D53AF"/>
    <w:rsid w:val="004D566B"/>
    <w:rsid w:val="004D57BC"/>
    <w:rsid w:val="004D58B5"/>
    <w:rsid w:val="004D58CD"/>
    <w:rsid w:val="004D5AAE"/>
    <w:rsid w:val="004D5AB0"/>
    <w:rsid w:val="004D5AF4"/>
    <w:rsid w:val="004D5B0B"/>
    <w:rsid w:val="004D5DAC"/>
    <w:rsid w:val="004D5E8A"/>
    <w:rsid w:val="004D5FFD"/>
    <w:rsid w:val="004D604C"/>
    <w:rsid w:val="004D60F1"/>
    <w:rsid w:val="004D62C5"/>
    <w:rsid w:val="004D640F"/>
    <w:rsid w:val="004D651D"/>
    <w:rsid w:val="004D65FF"/>
    <w:rsid w:val="004D675A"/>
    <w:rsid w:val="004D6812"/>
    <w:rsid w:val="004D6863"/>
    <w:rsid w:val="004D69C1"/>
    <w:rsid w:val="004D6ADE"/>
    <w:rsid w:val="004D6B68"/>
    <w:rsid w:val="004D6C89"/>
    <w:rsid w:val="004D6D1F"/>
    <w:rsid w:val="004D713C"/>
    <w:rsid w:val="004D730E"/>
    <w:rsid w:val="004D746E"/>
    <w:rsid w:val="004D75E8"/>
    <w:rsid w:val="004D7A5E"/>
    <w:rsid w:val="004D7A65"/>
    <w:rsid w:val="004D7B22"/>
    <w:rsid w:val="004D7B30"/>
    <w:rsid w:val="004D7C63"/>
    <w:rsid w:val="004D7C9F"/>
    <w:rsid w:val="004D7CA9"/>
    <w:rsid w:val="004D7E55"/>
    <w:rsid w:val="004E039B"/>
    <w:rsid w:val="004E0564"/>
    <w:rsid w:val="004E066E"/>
    <w:rsid w:val="004E0725"/>
    <w:rsid w:val="004E089F"/>
    <w:rsid w:val="004E08E2"/>
    <w:rsid w:val="004E0948"/>
    <w:rsid w:val="004E0C06"/>
    <w:rsid w:val="004E0CCF"/>
    <w:rsid w:val="004E0DC2"/>
    <w:rsid w:val="004E0E73"/>
    <w:rsid w:val="004E0F9C"/>
    <w:rsid w:val="004E1333"/>
    <w:rsid w:val="004E148C"/>
    <w:rsid w:val="004E15BE"/>
    <w:rsid w:val="004E164B"/>
    <w:rsid w:val="004E171F"/>
    <w:rsid w:val="004E1977"/>
    <w:rsid w:val="004E1A12"/>
    <w:rsid w:val="004E1A28"/>
    <w:rsid w:val="004E1BBA"/>
    <w:rsid w:val="004E1CFA"/>
    <w:rsid w:val="004E1E2F"/>
    <w:rsid w:val="004E1E3D"/>
    <w:rsid w:val="004E1FEB"/>
    <w:rsid w:val="004E2097"/>
    <w:rsid w:val="004E20E5"/>
    <w:rsid w:val="004E20E9"/>
    <w:rsid w:val="004E20F7"/>
    <w:rsid w:val="004E2115"/>
    <w:rsid w:val="004E230B"/>
    <w:rsid w:val="004E2382"/>
    <w:rsid w:val="004E23F7"/>
    <w:rsid w:val="004E2654"/>
    <w:rsid w:val="004E27E3"/>
    <w:rsid w:val="004E2851"/>
    <w:rsid w:val="004E2AD1"/>
    <w:rsid w:val="004E2C78"/>
    <w:rsid w:val="004E2D90"/>
    <w:rsid w:val="004E2DC3"/>
    <w:rsid w:val="004E3010"/>
    <w:rsid w:val="004E3086"/>
    <w:rsid w:val="004E30B8"/>
    <w:rsid w:val="004E30CA"/>
    <w:rsid w:val="004E3212"/>
    <w:rsid w:val="004E324A"/>
    <w:rsid w:val="004E32E8"/>
    <w:rsid w:val="004E3437"/>
    <w:rsid w:val="004E3453"/>
    <w:rsid w:val="004E35C2"/>
    <w:rsid w:val="004E35D5"/>
    <w:rsid w:val="004E3676"/>
    <w:rsid w:val="004E3694"/>
    <w:rsid w:val="004E3915"/>
    <w:rsid w:val="004E3E45"/>
    <w:rsid w:val="004E3F92"/>
    <w:rsid w:val="004E3FB6"/>
    <w:rsid w:val="004E406D"/>
    <w:rsid w:val="004E41CC"/>
    <w:rsid w:val="004E4224"/>
    <w:rsid w:val="004E4253"/>
    <w:rsid w:val="004E427A"/>
    <w:rsid w:val="004E4616"/>
    <w:rsid w:val="004E4638"/>
    <w:rsid w:val="004E47C5"/>
    <w:rsid w:val="004E47CF"/>
    <w:rsid w:val="004E4A3A"/>
    <w:rsid w:val="004E4AA0"/>
    <w:rsid w:val="004E4B88"/>
    <w:rsid w:val="004E4CE1"/>
    <w:rsid w:val="004E4DD0"/>
    <w:rsid w:val="004E4DE5"/>
    <w:rsid w:val="004E4DF7"/>
    <w:rsid w:val="004E4E1E"/>
    <w:rsid w:val="004E4E4E"/>
    <w:rsid w:val="004E4EAC"/>
    <w:rsid w:val="004E519B"/>
    <w:rsid w:val="004E51E0"/>
    <w:rsid w:val="004E5418"/>
    <w:rsid w:val="004E564C"/>
    <w:rsid w:val="004E5654"/>
    <w:rsid w:val="004E570E"/>
    <w:rsid w:val="004E5BC3"/>
    <w:rsid w:val="004E5BFE"/>
    <w:rsid w:val="004E5D51"/>
    <w:rsid w:val="004E5E27"/>
    <w:rsid w:val="004E5E4F"/>
    <w:rsid w:val="004E6231"/>
    <w:rsid w:val="004E6310"/>
    <w:rsid w:val="004E6508"/>
    <w:rsid w:val="004E6632"/>
    <w:rsid w:val="004E672A"/>
    <w:rsid w:val="004E6757"/>
    <w:rsid w:val="004E676C"/>
    <w:rsid w:val="004E67D6"/>
    <w:rsid w:val="004E683D"/>
    <w:rsid w:val="004E6B7D"/>
    <w:rsid w:val="004E6BB0"/>
    <w:rsid w:val="004E6BE7"/>
    <w:rsid w:val="004E6D9B"/>
    <w:rsid w:val="004E6F80"/>
    <w:rsid w:val="004E6FAC"/>
    <w:rsid w:val="004E715B"/>
    <w:rsid w:val="004E729C"/>
    <w:rsid w:val="004E743C"/>
    <w:rsid w:val="004E7536"/>
    <w:rsid w:val="004E7561"/>
    <w:rsid w:val="004E75FE"/>
    <w:rsid w:val="004E7699"/>
    <w:rsid w:val="004E76DE"/>
    <w:rsid w:val="004E7740"/>
    <w:rsid w:val="004E77BC"/>
    <w:rsid w:val="004E7936"/>
    <w:rsid w:val="004E7A06"/>
    <w:rsid w:val="004E7A3C"/>
    <w:rsid w:val="004E7BC5"/>
    <w:rsid w:val="004E7C7D"/>
    <w:rsid w:val="004E7C82"/>
    <w:rsid w:val="004E7CE6"/>
    <w:rsid w:val="004E7DD9"/>
    <w:rsid w:val="004E7F0A"/>
    <w:rsid w:val="004F016C"/>
    <w:rsid w:val="004F026A"/>
    <w:rsid w:val="004F02C1"/>
    <w:rsid w:val="004F03C5"/>
    <w:rsid w:val="004F04CE"/>
    <w:rsid w:val="004F04DD"/>
    <w:rsid w:val="004F0750"/>
    <w:rsid w:val="004F0988"/>
    <w:rsid w:val="004F0B6F"/>
    <w:rsid w:val="004F0BA2"/>
    <w:rsid w:val="004F0C07"/>
    <w:rsid w:val="004F0EAE"/>
    <w:rsid w:val="004F1233"/>
    <w:rsid w:val="004F123C"/>
    <w:rsid w:val="004F124F"/>
    <w:rsid w:val="004F12F9"/>
    <w:rsid w:val="004F1315"/>
    <w:rsid w:val="004F13D6"/>
    <w:rsid w:val="004F14CB"/>
    <w:rsid w:val="004F153F"/>
    <w:rsid w:val="004F1737"/>
    <w:rsid w:val="004F1738"/>
    <w:rsid w:val="004F18E8"/>
    <w:rsid w:val="004F190E"/>
    <w:rsid w:val="004F1C99"/>
    <w:rsid w:val="004F1E24"/>
    <w:rsid w:val="004F1F83"/>
    <w:rsid w:val="004F1F9A"/>
    <w:rsid w:val="004F21CA"/>
    <w:rsid w:val="004F2274"/>
    <w:rsid w:val="004F22B2"/>
    <w:rsid w:val="004F2519"/>
    <w:rsid w:val="004F2917"/>
    <w:rsid w:val="004F2CEE"/>
    <w:rsid w:val="004F2D03"/>
    <w:rsid w:val="004F2E2C"/>
    <w:rsid w:val="004F2F81"/>
    <w:rsid w:val="004F3060"/>
    <w:rsid w:val="004F308B"/>
    <w:rsid w:val="004F318E"/>
    <w:rsid w:val="004F31E2"/>
    <w:rsid w:val="004F3275"/>
    <w:rsid w:val="004F32D4"/>
    <w:rsid w:val="004F34EC"/>
    <w:rsid w:val="004F3776"/>
    <w:rsid w:val="004F3821"/>
    <w:rsid w:val="004F38D9"/>
    <w:rsid w:val="004F3BB2"/>
    <w:rsid w:val="004F3E85"/>
    <w:rsid w:val="004F3EE3"/>
    <w:rsid w:val="004F4123"/>
    <w:rsid w:val="004F445A"/>
    <w:rsid w:val="004F44CD"/>
    <w:rsid w:val="004F47CA"/>
    <w:rsid w:val="004F47F5"/>
    <w:rsid w:val="004F4A77"/>
    <w:rsid w:val="004F4A8D"/>
    <w:rsid w:val="004F4D80"/>
    <w:rsid w:val="004F4E4B"/>
    <w:rsid w:val="004F4EBC"/>
    <w:rsid w:val="004F4F0F"/>
    <w:rsid w:val="004F4F8D"/>
    <w:rsid w:val="004F4FE7"/>
    <w:rsid w:val="004F50A8"/>
    <w:rsid w:val="004F51F0"/>
    <w:rsid w:val="004F51F3"/>
    <w:rsid w:val="004F526B"/>
    <w:rsid w:val="004F530B"/>
    <w:rsid w:val="004F5498"/>
    <w:rsid w:val="004F5568"/>
    <w:rsid w:val="004F55B7"/>
    <w:rsid w:val="004F56DC"/>
    <w:rsid w:val="004F580A"/>
    <w:rsid w:val="004F5960"/>
    <w:rsid w:val="004F5A0C"/>
    <w:rsid w:val="004F5B10"/>
    <w:rsid w:val="004F5B7F"/>
    <w:rsid w:val="004F5D09"/>
    <w:rsid w:val="004F6093"/>
    <w:rsid w:val="004F627C"/>
    <w:rsid w:val="004F64CF"/>
    <w:rsid w:val="004F65BD"/>
    <w:rsid w:val="004F67D4"/>
    <w:rsid w:val="004F687C"/>
    <w:rsid w:val="004F6BB3"/>
    <w:rsid w:val="004F6CA6"/>
    <w:rsid w:val="004F6DFA"/>
    <w:rsid w:val="004F6E48"/>
    <w:rsid w:val="004F6EA7"/>
    <w:rsid w:val="004F6F42"/>
    <w:rsid w:val="004F7243"/>
    <w:rsid w:val="004F7254"/>
    <w:rsid w:val="004F73A2"/>
    <w:rsid w:val="004F73D6"/>
    <w:rsid w:val="004F74E7"/>
    <w:rsid w:val="004F7591"/>
    <w:rsid w:val="004F7612"/>
    <w:rsid w:val="004F7907"/>
    <w:rsid w:val="004F7910"/>
    <w:rsid w:val="004F7B25"/>
    <w:rsid w:val="004F7E5A"/>
    <w:rsid w:val="0050024C"/>
    <w:rsid w:val="005002AF"/>
    <w:rsid w:val="00500483"/>
    <w:rsid w:val="00500550"/>
    <w:rsid w:val="00500564"/>
    <w:rsid w:val="005005A7"/>
    <w:rsid w:val="005006D9"/>
    <w:rsid w:val="005008EB"/>
    <w:rsid w:val="00500950"/>
    <w:rsid w:val="00500C63"/>
    <w:rsid w:val="00500D9D"/>
    <w:rsid w:val="00500ECC"/>
    <w:rsid w:val="005010F6"/>
    <w:rsid w:val="00501145"/>
    <w:rsid w:val="005011E0"/>
    <w:rsid w:val="00501445"/>
    <w:rsid w:val="005014CC"/>
    <w:rsid w:val="00501608"/>
    <w:rsid w:val="00501A3D"/>
    <w:rsid w:val="00501CFE"/>
    <w:rsid w:val="00501DCC"/>
    <w:rsid w:val="00501E19"/>
    <w:rsid w:val="00501E48"/>
    <w:rsid w:val="00501FDA"/>
    <w:rsid w:val="00502184"/>
    <w:rsid w:val="00502260"/>
    <w:rsid w:val="0050236D"/>
    <w:rsid w:val="0050250B"/>
    <w:rsid w:val="00502759"/>
    <w:rsid w:val="00502771"/>
    <w:rsid w:val="00502894"/>
    <w:rsid w:val="00502972"/>
    <w:rsid w:val="00502C37"/>
    <w:rsid w:val="00502CA6"/>
    <w:rsid w:val="00502D25"/>
    <w:rsid w:val="00502F91"/>
    <w:rsid w:val="00502FE2"/>
    <w:rsid w:val="00503012"/>
    <w:rsid w:val="00503022"/>
    <w:rsid w:val="00503144"/>
    <w:rsid w:val="005032FA"/>
    <w:rsid w:val="005035C5"/>
    <w:rsid w:val="0050360D"/>
    <w:rsid w:val="0050365A"/>
    <w:rsid w:val="005036BF"/>
    <w:rsid w:val="0050379E"/>
    <w:rsid w:val="005037B5"/>
    <w:rsid w:val="005037E6"/>
    <w:rsid w:val="005039D3"/>
    <w:rsid w:val="00503B1A"/>
    <w:rsid w:val="00503C1B"/>
    <w:rsid w:val="00503C62"/>
    <w:rsid w:val="00503D10"/>
    <w:rsid w:val="00503E72"/>
    <w:rsid w:val="005042D9"/>
    <w:rsid w:val="005044A5"/>
    <w:rsid w:val="00504537"/>
    <w:rsid w:val="00504674"/>
    <w:rsid w:val="00504861"/>
    <w:rsid w:val="005048A3"/>
    <w:rsid w:val="00504931"/>
    <w:rsid w:val="00504938"/>
    <w:rsid w:val="005049C1"/>
    <w:rsid w:val="00504A00"/>
    <w:rsid w:val="00504A87"/>
    <w:rsid w:val="00504B13"/>
    <w:rsid w:val="00504B5B"/>
    <w:rsid w:val="00504BA1"/>
    <w:rsid w:val="00504C84"/>
    <w:rsid w:val="00504C91"/>
    <w:rsid w:val="00504C92"/>
    <w:rsid w:val="00504D15"/>
    <w:rsid w:val="00504D83"/>
    <w:rsid w:val="00504D9F"/>
    <w:rsid w:val="00504DFD"/>
    <w:rsid w:val="00504F16"/>
    <w:rsid w:val="005050AE"/>
    <w:rsid w:val="00505102"/>
    <w:rsid w:val="00505289"/>
    <w:rsid w:val="005054BD"/>
    <w:rsid w:val="00505AD4"/>
    <w:rsid w:val="00505B01"/>
    <w:rsid w:val="00505B96"/>
    <w:rsid w:val="00505CC9"/>
    <w:rsid w:val="00505E95"/>
    <w:rsid w:val="00505F94"/>
    <w:rsid w:val="00505FC1"/>
    <w:rsid w:val="005061A4"/>
    <w:rsid w:val="005061DA"/>
    <w:rsid w:val="0050620C"/>
    <w:rsid w:val="005064D8"/>
    <w:rsid w:val="00506561"/>
    <w:rsid w:val="00506594"/>
    <w:rsid w:val="00506630"/>
    <w:rsid w:val="00506632"/>
    <w:rsid w:val="005066EF"/>
    <w:rsid w:val="0050672D"/>
    <w:rsid w:val="005067A2"/>
    <w:rsid w:val="005067C1"/>
    <w:rsid w:val="0050682D"/>
    <w:rsid w:val="00506838"/>
    <w:rsid w:val="00506919"/>
    <w:rsid w:val="005069AE"/>
    <w:rsid w:val="00506A41"/>
    <w:rsid w:val="00506AB0"/>
    <w:rsid w:val="00506B75"/>
    <w:rsid w:val="00506C8F"/>
    <w:rsid w:val="00506CF2"/>
    <w:rsid w:val="00507221"/>
    <w:rsid w:val="0050733F"/>
    <w:rsid w:val="0050754B"/>
    <w:rsid w:val="005076D7"/>
    <w:rsid w:val="0050774A"/>
    <w:rsid w:val="00507784"/>
    <w:rsid w:val="00507AAA"/>
    <w:rsid w:val="00507BAF"/>
    <w:rsid w:val="00507BB7"/>
    <w:rsid w:val="00507EAB"/>
    <w:rsid w:val="00510017"/>
    <w:rsid w:val="0051036C"/>
    <w:rsid w:val="00510488"/>
    <w:rsid w:val="00510489"/>
    <w:rsid w:val="0051066D"/>
    <w:rsid w:val="005106C8"/>
    <w:rsid w:val="00510B62"/>
    <w:rsid w:val="00510C8C"/>
    <w:rsid w:val="00510CF8"/>
    <w:rsid w:val="00510F83"/>
    <w:rsid w:val="00510FE0"/>
    <w:rsid w:val="0051132F"/>
    <w:rsid w:val="005113C4"/>
    <w:rsid w:val="005113F8"/>
    <w:rsid w:val="00511401"/>
    <w:rsid w:val="00511755"/>
    <w:rsid w:val="0051187E"/>
    <w:rsid w:val="00511903"/>
    <w:rsid w:val="0051194E"/>
    <w:rsid w:val="00511A6C"/>
    <w:rsid w:val="00511A92"/>
    <w:rsid w:val="00511D27"/>
    <w:rsid w:val="00511D3D"/>
    <w:rsid w:val="00511DEE"/>
    <w:rsid w:val="00511F94"/>
    <w:rsid w:val="00512078"/>
    <w:rsid w:val="00512092"/>
    <w:rsid w:val="00512528"/>
    <w:rsid w:val="00512725"/>
    <w:rsid w:val="00512865"/>
    <w:rsid w:val="00512AD8"/>
    <w:rsid w:val="00512B26"/>
    <w:rsid w:val="00512C03"/>
    <w:rsid w:val="00512E56"/>
    <w:rsid w:val="00512ECC"/>
    <w:rsid w:val="00512EED"/>
    <w:rsid w:val="00513190"/>
    <w:rsid w:val="00513272"/>
    <w:rsid w:val="005133F8"/>
    <w:rsid w:val="0051348F"/>
    <w:rsid w:val="005134BE"/>
    <w:rsid w:val="00513698"/>
    <w:rsid w:val="005136A2"/>
    <w:rsid w:val="00513877"/>
    <w:rsid w:val="0051399A"/>
    <w:rsid w:val="0051399C"/>
    <w:rsid w:val="005139D8"/>
    <w:rsid w:val="00513CE0"/>
    <w:rsid w:val="00513CEF"/>
    <w:rsid w:val="00513E8A"/>
    <w:rsid w:val="00513F36"/>
    <w:rsid w:val="00513FB3"/>
    <w:rsid w:val="00513FF1"/>
    <w:rsid w:val="005140F7"/>
    <w:rsid w:val="0051429B"/>
    <w:rsid w:val="00514396"/>
    <w:rsid w:val="00514525"/>
    <w:rsid w:val="0051464B"/>
    <w:rsid w:val="00514737"/>
    <w:rsid w:val="00514880"/>
    <w:rsid w:val="00514A86"/>
    <w:rsid w:val="00514E5F"/>
    <w:rsid w:val="0051518A"/>
    <w:rsid w:val="0051519F"/>
    <w:rsid w:val="005151AD"/>
    <w:rsid w:val="00515291"/>
    <w:rsid w:val="005152FE"/>
    <w:rsid w:val="0051531F"/>
    <w:rsid w:val="00515504"/>
    <w:rsid w:val="00515575"/>
    <w:rsid w:val="00515877"/>
    <w:rsid w:val="00515B06"/>
    <w:rsid w:val="00515B10"/>
    <w:rsid w:val="00515C64"/>
    <w:rsid w:val="00515E00"/>
    <w:rsid w:val="00515E5E"/>
    <w:rsid w:val="00516359"/>
    <w:rsid w:val="00516364"/>
    <w:rsid w:val="0051639A"/>
    <w:rsid w:val="005163F5"/>
    <w:rsid w:val="00516432"/>
    <w:rsid w:val="0051643F"/>
    <w:rsid w:val="00516463"/>
    <w:rsid w:val="0051679D"/>
    <w:rsid w:val="00516803"/>
    <w:rsid w:val="005168C0"/>
    <w:rsid w:val="0051690E"/>
    <w:rsid w:val="00516931"/>
    <w:rsid w:val="005169F4"/>
    <w:rsid w:val="00516A08"/>
    <w:rsid w:val="00516C9D"/>
    <w:rsid w:val="00516D08"/>
    <w:rsid w:val="00516D93"/>
    <w:rsid w:val="00516DF0"/>
    <w:rsid w:val="005170BD"/>
    <w:rsid w:val="005170EB"/>
    <w:rsid w:val="005171F9"/>
    <w:rsid w:val="00517352"/>
    <w:rsid w:val="0051767B"/>
    <w:rsid w:val="00517838"/>
    <w:rsid w:val="00517C6B"/>
    <w:rsid w:val="00517E50"/>
    <w:rsid w:val="005201C4"/>
    <w:rsid w:val="005202A6"/>
    <w:rsid w:val="00520557"/>
    <w:rsid w:val="005205B8"/>
    <w:rsid w:val="005205DE"/>
    <w:rsid w:val="00520A5B"/>
    <w:rsid w:val="00520B22"/>
    <w:rsid w:val="00520B6B"/>
    <w:rsid w:val="00520BAA"/>
    <w:rsid w:val="00520C2A"/>
    <w:rsid w:val="00520CE5"/>
    <w:rsid w:val="00520E27"/>
    <w:rsid w:val="00520F3C"/>
    <w:rsid w:val="00521213"/>
    <w:rsid w:val="005212DF"/>
    <w:rsid w:val="005213C2"/>
    <w:rsid w:val="005217F3"/>
    <w:rsid w:val="0052189D"/>
    <w:rsid w:val="005219B8"/>
    <w:rsid w:val="00521C6E"/>
    <w:rsid w:val="00521D60"/>
    <w:rsid w:val="00521E26"/>
    <w:rsid w:val="00521EFC"/>
    <w:rsid w:val="0052203D"/>
    <w:rsid w:val="00522111"/>
    <w:rsid w:val="00522119"/>
    <w:rsid w:val="005221A0"/>
    <w:rsid w:val="00522362"/>
    <w:rsid w:val="005223C1"/>
    <w:rsid w:val="005224AF"/>
    <w:rsid w:val="005225B9"/>
    <w:rsid w:val="005226F3"/>
    <w:rsid w:val="00522A0D"/>
    <w:rsid w:val="00522BD5"/>
    <w:rsid w:val="00522FEF"/>
    <w:rsid w:val="00522FF0"/>
    <w:rsid w:val="0052317B"/>
    <w:rsid w:val="00523432"/>
    <w:rsid w:val="005235AB"/>
    <w:rsid w:val="005237B3"/>
    <w:rsid w:val="005237CE"/>
    <w:rsid w:val="005239E2"/>
    <w:rsid w:val="00523A5E"/>
    <w:rsid w:val="00523A75"/>
    <w:rsid w:val="00523AC3"/>
    <w:rsid w:val="00523D8E"/>
    <w:rsid w:val="00523F3F"/>
    <w:rsid w:val="00523F4A"/>
    <w:rsid w:val="00524356"/>
    <w:rsid w:val="0052452F"/>
    <w:rsid w:val="00524702"/>
    <w:rsid w:val="005247D7"/>
    <w:rsid w:val="0052499B"/>
    <w:rsid w:val="00524A0C"/>
    <w:rsid w:val="00524A4C"/>
    <w:rsid w:val="00524A9D"/>
    <w:rsid w:val="00524B95"/>
    <w:rsid w:val="00524B97"/>
    <w:rsid w:val="005251DF"/>
    <w:rsid w:val="0052528F"/>
    <w:rsid w:val="005253C9"/>
    <w:rsid w:val="0052544F"/>
    <w:rsid w:val="00525469"/>
    <w:rsid w:val="00525489"/>
    <w:rsid w:val="00525822"/>
    <w:rsid w:val="00525857"/>
    <w:rsid w:val="00525858"/>
    <w:rsid w:val="0052599A"/>
    <w:rsid w:val="00525AB5"/>
    <w:rsid w:val="00525B92"/>
    <w:rsid w:val="00525CAF"/>
    <w:rsid w:val="00525DE5"/>
    <w:rsid w:val="00525F48"/>
    <w:rsid w:val="00525F72"/>
    <w:rsid w:val="00526042"/>
    <w:rsid w:val="005260A2"/>
    <w:rsid w:val="00526149"/>
    <w:rsid w:val="005261D3"/>
    <w:rsid w:val="00526221"/>
    <w:rsid w:val="005262D3"/>
    <w:rsid w:val="00526388"/>
    <w:rsid w:val="0052641F"/>
    <w:rsid w:val="00526459"/>
    <w:rsid w:val="00526484"/>
    <w:rsid w:val="005264F8"/>
    <w:rsid w:val="005265C3"/>
    <w:rsid w:val="0052694E"/>
    <w:rsid w:val="00526AA1"/>
    <w:rsid w:val="00526AFA"/>
    <w:rsid w:val="00526B73"/>
    <w:rsid w:val="00526BE4"/>
    <w:rsid w:val="00526C56"/>
    <w:rsid w:val="00526D1B"/>
    <w:rsid w:val="00526EB0"/>
    <w:rsid w:val="005273F2"/>
    <w:rsid w:val="005276DF"/>
    <w:rsid w:val="005277E9"/>
    <w:rsid w:val="00527A41"/>
    <w:rsid w:val="00527C8A"/>
    <w:rsid w:val="00527CB5"/>
    <w:rsid w:val="00527CCA"/>
    <w:rsid w:val="00527D6F"/>
    <w:rsid w:val="0053003A"/>
    <w:rsid w:val="00530076"/>
    <w:rsid w:val="0053063D"/>
    <w:rsid w:val="0053076C"/>
    <w:rsid w:val="005309E1"/>
    <w:rsid w:val="00530C40"/>
    <w:rsid w:val="00530C89"/>
    <w:rsid w:val="00530CC4"/>
    <w:rsid w:val="00530D1B"/>
    <w:rsid w:val="00530DEB"/>
    <w:rsid w:val="00530E66"/>
    <w:rsid w:val="00531156"/>
    <w:rsid w:val="0053118A"/>
    <w:rsid w:val="0053123C"/>
    <w:rsid w:val="005312BA"/>
    <w:rsid w:val="00531425"/>
    <w:rsid w:val="0053157B"/>
    <w:rsid w:val="00531624"/>
    <w:rsid w:val="00531689"/>
    <w:rsid w:val="0053187C"/>
    <w:rsid w:val="0053188F"/>
    <w:rsid w:val="0053190B"/>
    <w:rsid w:val="00531933"/>
    <w:rsid w:val="00531A02"/>
    <w:rsid w:val="00531C44"/>
    <w:rsid w:val="00531CB7"/>
    <w:rsid w:val="00532041"/>
    <w:rsid w:val="005322D7"/>
    <w:rsid w:val="005323D5"/>
    <w:rsid w:val="0053281A"/>
    <w:rsid w:val="0053282D"/>
    <w:rsid w:val="005329D6"/>
    <w:rsid w:val="00532A22"/>
    <w:rsid w:val="00532AE4"/>
    <w:rsid w:val="00532B9F"/>
    <w:rsid w:val="00532C0E"/>
    <w:rsid w:val="00532D1A"/>
    <w:rsid w:val="00532FC4"/>
    <w:rsid w:val="005332F4"/>
    <w:rsid w:val="005333C8"/>
    <w:rsid w:val="005334D4"/>
    <w:rsid w:val="00533594"/>
    <w:rsid w:val="00533641"/>
    <w:rsid w:val="00533658"/>
    <w:rsid w:val="005337DA"/>
    <w:rsid w:val="0053390C"/>
    <w:rsid w:val="00533986"/>
    <w:rsid w:val="00533B06"/>
    <w:rsid w:val="00533B4A"/>
    <w:rsid w:val="00533C79"/>
    <w:rsid w:val="00533CED"/>
    <w:rsid w:val="00533D09"/>
    <w:rsid w:val="00533DD6"/>
    <w:rsid w:val="0053406D"/>
    <w:rsid w:val="00534133"/>
    <w:rsid w:val="005342DA"/>
    <w:rsid w:val="005343BF"/>
    <w:rsid w:val="005345EF"/>
    <w:rsid w:val="005346CC"/>
    <w:rsid w:val="005346DF"/>
    <w:rsid w:val="0053487E"/>
    <w:rsid w:val="00534882"/>
    <w:rsid w:val="005349B3"/>
    <w:rsid w:val="00534A57"/>
    <w:rsid w:val="00534CEB"/>
    <w:rsid w:val="00534CF0"/>
    <w:rsid w:val="00534D25"/>
    <w:rsid w:val="00534E01"/>
    <w:rsid w:val="00534F70"/>
    <w:rsid w:val="00534F94"/>
    <w:rsid w:val="00534FB7"/>
    <w:rsid w:val="00535017"/>
    <w:rsid w:val="00535142"/>
    <w:rsid w:val="00535195"/>
    <w:rsid w:val="005351FF"/>
    <w:rsid w:val="005352FD"/>
    <w:rsid w:val="0053534D"/>
    <w:rsid w:val="0053535C"/>
    <w:rsid w:val="00535393"/>
    <w:rsid w:val="00535420"/>
    <w:rsid w:val="005354C3"/>
    <w:rsid w:val="0053559E"/>
    <w:rsid w:val="005357AE"/>
    <w:rsid w:val="005358B2"/>
    <w:rsid w:val="005358B3"/>
    <w:rsid w:val="005359AB"/>
    <w:rsid w:val="00535A14"/>
    <w:rsid w:val="00535C76"/>
    <w:rsid w:val="00535D0C"/>
    <w:rsid w:val="00535DAB"/>
    <w:rsid w:val="00535ED3"/>
    <w:rsid w:val="00535FE9"/>
    <w:rsid w:val="00536084"/>
    <w:rsid w:val="005363A8"/>
    <w:rsid w:val="00536650"/>
    <w:rsid w:val="0053678A"/>
    <w:rsid w:val="005367F2"/>
    <w:rsid w:val="005368CC"/>
    <w:rsid w:val="00536929"/>
    <w:rsid w:val="005369BF"/>
    <w:rsid w:val="00536A0D"/>
    <w:rsid w:val="00536B86"/>
    <w:rsid w:val="00536C47"/>
    <w:rsid w:val="00536C5C"/>
    <w:rsid w:val="00536C8C"/>
    <w:rsid w:val="00536EFA"/>
    <w:rsid w:val="00536FAF"/>
    <w:rsid w:val="00536FC9"/>
    <w:rsid w:val="0053716D"/>
    <w:rsid w:val="005371CA"/>
    <w:rsid w:val="005371FA"/>
    <w:rsid w:val="00537338"/>
    <w:rsid w:val="0053733B"/>
    <w:rsid w:val="0053756D"/>
    <w:rsid w:val="00537570"/>
    <w:rsid w:val="0053767E"/>
    <w:rsid w:val="005377EB"/>
    <w:rsid w:val="005377F0"/>
    <w:rsid w:val="00537A16"/>
    <w:rsid w:val="00537B15"/>
    <w:rsid w:val="00537CCD"/>
    <w:rsid w:val="00537CE5"/>
    <w:rsid w:val="00537D0C"/>
    <w:rsid w:val="00537DBA"/>
    <w:rsid w:val="00537F0F"/>
    <w:rsid w:val="005400B1"/>
    <w:rsid w:val="00540132"/>
    <w:rsid w:val="0054018C"/>
    <w:rsid w:val="00540217"/>
    <w:rsid w:val="005404B5"/>
    <w:rsid w:val="00540503"/>
    <w:rsid w:val="0054073E"/>
    <w:rsid w:val="005408AF"/>
    <w:rsid w:val="005409D4"/>
    <w:rsid w:val="00540A66"/>
    <w:rsid w:val="00540B98"/>
    <w:rsid w:val="00540BA6"/>
    <w:rsid w:val="00540C19"/>
    <w:rsid w:val="00540D33"/>
    <w:rsid w:val="00540FBD"/>
    <w:rsid w:val="0054114F"/>
    <w:rsid w:val="00541289"/>
    <w:rsid w:val="005412BC"/>
    <w:rsid w:val="00541306"/>
    <w:rsid w:val="005413E5"/>
    <w:rsid w:val="00541583"/>
    <w:rsid w:val="005417D3"/>
    <w:rsid w:val="005419B6"/>
    <w:rsid w:val="00541B47"/>
    <w:rsid w:val="00541B99"/>
    <w:rsid w:val="00541BFE"/>
    <w:rsid w:val="00541D81"/>
    <w:rsid w:val="00541E3A"/>
    <w:rsid w:val="00541EC7"/>
    <w:rsid w:val="00541F01"/>
    <w:rsid w:val="00541F77"/>
    <w:rsid w:val="00541F94"/>
    <w:rsid w:val="0054200B"/>
    <w:rsid w:val="0054205C"/>
    <w:rsid w:val="005422AB"/>
    <w:rsid w:val="0054240D"/>
    <w:rsid w:val="005424CE"/>
    <w:rsid w:val="005425F7"/>
    <w:rsid w:val="0054268F"/>
    <w:rsid w:val="005426BB"/>
    <w:rsid w:val="00542A1F"/>
    <w:rsid w:val="00542AAF"/>
    <w:rsid w:val="00542AC5"/>
    <w:rsid w:val="00542AC9"/>
    <w:rsid w:val="00542B44"/>
    <w:rsid w:val="00542BA5"/>
    <w:rsid w:val="00542D0B"/>
    <w:rsid w:val="00542DBB"/>
    <w:rsid w:val="0054316D"/>
    <w:rsid w:val="00543178"/>
    <w:rsid w:val="00543264"/>
    <w:rsid w:val="0054336E"/>
    <w:rsid w:val="0054346D"/>
    <w:rsid w:val="00543671"/>
    <w:rsid w:val="00543707"/>
    <w:rsid w:val="0054372C"/>
    <w:rsid w:val="00543B54"/>
    <w:rsid w:val="00543B99"/>
    <w:rsid w:val="00543BEA"/>
    <w:rsid w:val="00543C19"/>
    <w:rsid w:val="00543CF0"/>
    <w:rsid w:val="00543DFB"/>
    <w:rsid w:val="00543E6A"/>
    <w:rsid w:val="00544094"/>
    <w:rsid w:val="00544289"/>
    <w:rsid w:val="005442C9"/>
    <w:rsid w:val="005443B3"/>
    <w:rsid w:val="005443F0"/>
    <w:rsid w:val="005444CB"/>
    <w:rsid w:val="00544561"/>
    <w:rsid w:val="0054477B"/>
    <w:rsid w:val="005447C8"/>
    <w:rsid w:val="00544906"/>
    <w:rsid w:val="0054490D"/>
    <w:rsid w:val="00544A24"/>
    <w:rsid w:val="00544A2A"/>
    <w:rsid w:val="00544D14"/>
    <w:rsid w:val="00544DB5"/>
    <w:rsid w:val="00545265"/>
    <w:rsid w:val="0054561F"/>
    <w:rsid w:val="0054562C"/>
    <w:rsid w:val="00545675"/>
    <w:rsid w:val="00545712"/>
    <w:rsid w:val="00545819"/>
    <w:rsid w:val="0054588E"/>
    <w:rsid w:val="00545E2D"/>
    <w:rsid w:val="005461B1"/>
    <w:rsid w:val="005462F9"/>
    <w:rsid w:val="00546336"/>
    <w:rsid w:val="00546358"/>
    <w:rsid w:val="00546359"/>
    <w:rsid w:val="00546434"/>
    <w:rsid w:val="00546459"/>
    <w:rsid w:val="0054655A"/>
    <w:rsid w:val="00546B67"/>
    <w:rsid w:val="00546C15"/>
    <w:rsid w:val="00546C23"/>
    <w:rsid w:val="00546D63"/>
    <w:rsid w:val="00546DED"/>
    <w:rsid w:val="00546FDC"/>
    <w:rsid w:val="00546FE9"/>
    <w:rsid w:val="0054718B"/>
    <w:rsid w:val="00547280"/>
    <w:rsid w:val="00547406"/>
    <w:rsid w:val="00547420"/>
    <w:rsid w:val="00547547"/>
    <w:rsid w:val="00547563"/>
    <w:rsid w:val="0054757D"/>
    <w:rsid w:val="0054776D"/>
    <w:rsid w:val="005479D5"/>
    <w:rsid w:val="00547B71"/>
    <w:rsid w:val="00547BF5"/>
    <w:rsid w:val="0055016D"/>
    <w:rsid w:val="005501A9"/>
    <w:rsid w:val="0055023D"/>
    <w:rsid w:val="005502CF"/>
    <w:rsid w:val="0055033F"/>
    <w:rsid w:val="00550397"/>
    <w:rsid w:val="00550411"/>
    <w:rsid w:val="0055070F"/>
    <w:rsid w:val="005508A4"/>
    <w:rsid w:val="00550B9B"/>
    <w:rsid w:val="00550BDE"/>
    <w:rsid w:val="00550C07"/>
    <w:rsid w:val="00550F55"/>
    <w:rsid w:val="005510F8"/>
    <w:rsid w:val="005512F1"/>
    <w:rsid w:val="00551447"/>
    <w:rsid w:val="00551538"/>
    <w:rsid w:val="005515B8"/>
    <w:rsid w:val="00551615"/>
    <w:rsid w:val="00551667"/>
    <w:rsid w:val="0055176F"/>
    <w:rsid w:val="00551801"/>
    <w:rsid w:val="00551803"/>
    <w:rsid w:val="00551833"/>
    <w:rsid w:val="005518E8"/>
    <w:rsid w:val="00551A32"/>
    <w:rsid w:val="00551C56"/>
    <w:rsid w:val="00551D51"/>
    <w:rsid w:val="00551E0A"/>
    <w:rsid w:val="00551F11"/>
    <w:rsid w:val="00551F8E"/>
    <w:rsid w:val="00551FAD"/>
    <w:rsid w:val="00552032"/>
    <w:rsid w:val="00552186"/>
    <w:rsid w:val="0055280D"/>
    <w:rsid w:val="005528CC"/>
    <w:rsid w:val="00552CC0"/>
    <w:rsid w:val="00552D0A"/>
    <w:rsid w:val="00552D40"/>
    <w:rsid w:val="00552DBF"/>
    <w:rsid w:val="00552F78"/>
    <w:rsid w:val="005535B6"/>
    <w:rsid w:val="00553661"/>
    <w:rsid w:val="0055386D"/>
    <w:rsid w:val="005538CD"/>
    <w:rsid w:val="005539C5"/>
    <w:rsid w:val="00553B74"/>
    <w:rsid w:val="00553B90"/>
    <w:rsid w:val="00553C6F"/>
    <w:rsid w:val="00553C9B"/>
    <w:rsid w:val="00553D2A"/>
    <w:rsid w:val="00553D88"/>
    <w:rsid w:val="00553DA3"/>
    <w:rsid w:val="00553DD4"/>
    <w:rsid w:val="00553F3B"/>
    <w:rsid w:val="00554180"/>
    <w:rsid w:val="0055436D"/>
    <w:rsid w:val="00554433"/>
    <w:rsid w:val="0055465A"/>
    <w:rsid w:val="005546EF"/>
    <w:rsid w:val="0055471B"/>
    <w:rsid w:val="00554A77"/>
    <w:rsid w:val="00554AA4"/>
    <w:rsid w:val="00554AE3"/>
    <w:rsid w:val="00554CE2"/>
    <w:rsid w:val="00554EBA"/>
    <w:rsid w:val="005551B6"/>
    <w:rsid w:val="005551EF"/>
    <w:rsid w:val="0055522E"/>
    <w:rsid w:val="00555261"/>
    <w:rsid w:val="00555314"/>
    <w:rsid w:val="005553DA"/>
    <w:rsid w:val="005554A0"/>
    <w:rsid w:val="005554C6"/>
    <w:rsid w:val="005555F6"/>
    <w:rsid w:val="00555678"/>
    <w:rsid w:val="00555744"/>
    <w:rsid w:val="005557AF"/>
    <w:rsid w:val="00555C23"/>
    <w:rsid w:val="00555CFF"/>
    <w:rsid w:val="00555DB1"/>
    <w:rsid w:val="00555DB2"/>
    <w:rsid w:val="00555DC5"/>
    <w:rsid w:val="00556049"/>
    <w:rsid w:val="005560AC"/>
    <w:rsid w:val="0055611A"/>
    <w:rsid w:val="005561B4"/>
    <w:rsid w:val="005561F6"/>
    <w:rsid w:val="00556352"/>
    <w:rsid w:val="00556443"/>
    <w:rsid w:val="005564A5"/>
    <w:rsid w:val="00556535"/>
    <w:rsid w:val="0055656B"/>
    <w:rsid w:val="005565E5"/>
    <w:rsid w:val="0055664F"/>
    <w:rsid w:val="00556957"/>
    <w:rsid w:val="00556B08"/>
    <w:rsid w:val="00556BA3"/>
    <w:rsid w:val="00556C5D"/>
    <w:rsid w:val="00556CC9"/>
    <w:rsid w:val="00556CE3"/>
    <w:rsid w:val="00556E1F"/>
    <w:rsid w:val="00556F3F"/>
    <w:rsid w:val="0055705C"/>
    <w:rsid w:val="00557148"/>
    <w:rsid w:val="0055721C"/>
    <w:rsid w:val="0055734C"/>
    <w:rsid w:val="0055735F"/>
    <w:rsid w:val="00557392"/>
    <w:rsid w:val="0055740D"/>
    <w:rsid w:val="00557614"/>
    <w:rsid w:val="00557838"/>
    <w:rsid w:val="00557998"/>
    <w:rsid w:val="005579A4"/>
    <w:rsid w:val="00557ACC"/>
    <w:rsid w:val="00557B43"/>
    <w:rsid w:val="00557B7A"/>
    <w:rsid w:val="00557BAD"/>
    <w:rsid w:val="00557BDB"/>
    <w:rsid w:val="00557C05"/>
    <w:rsid w:val="005600E5"/>
    <w:rsid w:val="0056011B"/>
    <w:rsid w:val="005601E1"/>
    <w:rsid w:val="0056023D"/>
    <w:rsid w:val="00560492"/>
    <w:rsid w:val="00560573"/>
    <w:rsid w:val="005605FD"/>
    <w:rsid w:val="005606A5"/>
    <w:rsid w:val="00560839"/>
    <w:rsid w:val="005608E6"/>
    <w:rsid w:val="00560A61"/>
    <w:rsid w:val="00560AF2"/>
    <w:rsid w:val="00560C03"/>
    <w:rsid w:val="00560CAD"/>
    <w:rsid w:val="00560D8B"/>
    <w:rsid w:val="00560DE8"/>
    <w:rsid w:val="00560F11"/>
    <w:rsid w:val="00561015"/>
    <w:rsid w:val="00561045"/>
    <w:rsid w:val="005612A6"/>
    <w:rsid w:val="005613FC"/>
    <w:rsid w:val="00561486"/>
    <w:rsid w:val="005616D2"/>
    <w:rsid w:val="00561A8E"/>
    <w:rsid w:val="00561AC5"/>
    <w:rsid w:val="00561C79"/>
    <w:rsid w:val="00561CC3"/>
    <w:rsid w:val="00561E83"/>
    <w:rsid w:val="00561F26"/>
    <w:rsid w:val="00562020"/>
    <w:rsid w:val="005620EB"/>
    <w:rsid w:val="00562469"/>
    <w:rsid w:val="005624BF"/>
    <w:rsid w:val="00562742"/>
    <w:rsid w:val="00562858"/>
    <w:rsid w:val="0056293C"/>
    <w:rsid w:val="00562A46"/>
    <w:rsid w:val="00562B68"/>
    <w:rsid w:val="00562B76"/>
    <w:rsid w:val="00562B86"/>
    <w:rsid w:val="00562CB6"/>
    <w:rsid w:val="00562E44"/>
    <w:rsid w:val="00562E7E"/>
    <w:rsid w:val="005630A5"/>
    <w:rsid w:val="005630FB"/>
    <w:rsid w:val="0056317D"/>
    <w:rsid w:val="005631A5"/>
    <w:rsid w:val="0056330C"/>
    <w:rsid w:val="00563356"/>
    <w:rsid w:val="00563485"/>
    <w:rsid w:val="005635F3"/>
    <w:rsid w:val="00563771"/>
    <w:rsid w:val="00563812"/>
    <w:rsid w:val="00563ED6"/>
    <w:rsid w:val="005642E9"/>
    <w:rsid w:val="005643AB"/>
    <w:rsid w:val="005647B8"/>
    <w:rsid w:val="00564929"/>
    <w:rsid w:val="00564AD1"/>
    <w:rsid w:val="00564B37"/>
    <w:rsid w:val="00564B92"/>
    <w:rsid w:val="00564C07"/>
    <w:rsid w:val="00564D4A"/>
    <w:rsid w:val="00564D68"/>
    <w:rsid w:val="00564D8E"/>
    <w:rsid w:val="00564FA5"/>
    <w:rsid w:val="00564FA6"/>
    <w:rsid w:val="00565142"/>
    <w:rsid w:val="00565190"/>
    <w:rsid w:val="005651A8"/>
    <w:rsid w:val="0056521D"/>
    <w:rsid w:val="005653C6"/>
    <w:rsid w:val="00565407"/>
    <w:rsid w:val="00565535"/>
    <w:rsid w:val="0056565C"/>
    <w:rsid w:val="0056568B"/>
    <w:rsid w:val="005657CC"/>
    <w:rsid w:val="00565827"/>
    <w:rsid w:val="005659EB"/>
    <w:rsid w:val="00565BFB"/>
    <w:rsid w:val="00565BFC"/>
    <w:rsid w:val="00565C6B"/>
    <w:rsid w:val="00566007"/>
    <w:rsid w:val="0056619B"/>
    <w:rsid w:val="00566408"/>
    <w:rsid w:val="00566414"/>
    <w:rsid w:val="00566882"/>
    <w:rsid w:val="00566A0E"/>
    <w:rsid w:val="00566CAD"/>
    <w:rsid w:val="00566D43"/>
    <w:rsid w:val="00566DFA"/>
    <w:rsid w:val="00566E05"/>
    <w:rsid w:val="00566EC0"/>
    <w:rsid w:val="00566F0B"/>
    <w:rsid w:val="00567056"/>
    <w:rsid w:val="00567098"/>
    <w:rsid w:val="0056732B"/>
    <w:rsid w:val="005673AA"/>
    <w:rsid w:val="005675E2"/>
    <w:rsid w:val="0056773A"/>
    <w:rsid w:val="00567759"/>
    <w:rsid w:val="0056775A"/>
    <w:rsid w:val="005678B4"/>
    <w:rsid w:val="005678E4"/>
    <w:rsid w:val="00567957"/>
    <w:rsid w:val="00567AB9"/>
    <w:rsid w:val="00567C29"/>
    <w:rsid w:val="00567CE0"/>
    <w:rsid w:val="00567D06"/>
    <w:rsid w:val="00567DD2"/>
    <w:rsid w:val="00567DED"/>
    <w:rsid w:val="005700D3"/>
    <w:rsid w:val="00570331"/>
    <w:rsid w:val="00570380"/>
    <w:rsid w:val="0057041F"/>
    <w:rsid w:val="0057052D"/>
    <w:rsid w:val="0057076A"/>
    <w:rsid w:val="00570B06"/>
    <w:rsid w:val="00570B3E"/>
    <w:rsid w:val="005712C2"/>
    <w:rsid w:val="0057131F"/>
    <w:rsid w:val="0057134A"/>
    <w:rsid w:val="0057135F"/>
    <w:rsid w:val="00571590"/>
    <w:rsid w:val="00571662"/>
    <w:rsid w:val="00571987"/>
    <w:rsid w:val="00571A11"/>
    <w:rsid w:val="00571BC3"/>
    <w:rsid w:val="00571CE6"/>
    <w:rsid w:val="00571F52"/>
    <w:rsid w:val="0057212B"/>
    <w:rsid w:val="005721C4"/>
    <w:rsid w:val="005723DA"/>
    <w:rsid w:val="005724E3"/>
    <w:rsid w:val="0057251D"/>
    <w:rsid w:val="00572670"/>
    <w:rsid w:val="00572675"/>
    <w:rsid w:val="005726B2"/>
    <w:rsid w:val="005726E5"/>
    <w:rsid w:val="00572757"/>
    <w:rsid w:val="0057293D"/>
    <w:rsid w:val="00572A57"/>
    <w:rsid w:val="00572AF9"/>
    <w:rsid w:val="00572BE0"/>
    <w:rsid w:val="00572C17"/>
    <w:rsid w:val="00572C6E"/>
    <w:rsid w:val="00572D2E"/>
    <w:rsid w:val="00572DBB"/>
    <w:rsid w:val="00572EF4"/>
    <w:rsid w:val="00572EFD"/>
    <w:rsid w:val="00572F9E"/>
    <w:rsid w:val="0057301F"/>
    <w:rsid w:val="0057318E"/>
    <w:rsid w:val="0057318F"/>
    <w:rsid w:val="0057338E"/>
    <w:rsid w:val="00573513"/>
    <w:rsid w:val="005735B2"/>
    <w:rsid w:val="005736AA"/>
    <w:rsid w:val="00573707"/>
    <w:rsid w:val="00573722"/>
    <w:rsid w:val="0057374F"/>
    <w:rsid w:val="00573966"/>
    <w:rsid w:val="00573A3F"/>
    <w:rsid w:val="00573EBB"/>
    <w:rsid w:val="00573EEB"/>
    <w:rsid w:val="00574022"/>
    <w:rsid w:val="0057405A"/>
    <w:rsid w:val="005743B7"/>
    <w:rsid w:val="005743BA"/>
    <w:rsid w:val="005743DB"/>
    <w:rsid w:val="00574453"/>
    <w:rsid w:val="005744CF"/>
    <w:rsid w:val="00574507"/>
    <w:rsid w:val="00574625"/>
    <w:rsid w:val="0057462D"/>
    <w:rsid w:val="0057474B"/>
    <w:rsid w:val="005747C7"/>
    <w:rsid w:val="00574862"/>
    <w:rsid w:val="0057496B"/>
    <w:rsid w:val="00574ACF"/>
    <w:rsid w:val="00574FF5"/>
    <w:rsid w:val="00575129"/>
    <w:rsid w:val="0057532A"/>
    <w:rsid w:val="00575339"/>
    <w:rsid w:val="0057544A"/>
    <w:rsid w:val="0057569E"/>
    <w:rsid w:val="005756AB"/>
    <w:rsid w:val="00575A86"/>
    <w:rsid w:val="00575B4F"/>
    <w:rsid w:val="00575C68"/>
    <w:rsid w:val="00575CE3"/>
    <w:rsid w:val="00575E2E"/>
    <w:rsid w:val="005761BC"/>
    <w:rsid w:val="005761CE"/>
    <w:rsid w:val="00576420"/>
    <w:rsid w:val="0057657A"/>
    <w:rsid w:val="00576786"/>
    <w:rsid w:val="005767A7"/>
    <w:rsid w:val="00576874"/>
    <w:rsid w:val="00576892"/>
    <w:rsid w:val="00576B66"/>
    <w:rsid w:val="00576C2A"/>
    <w:rsid w:val="00576C9C"/>
    <w:rsid w:val="00576C9F"/>
    <w:rsid w:val="00576CA0"/>
    <w:rsid w:val="00576CC1"/>
    <w:rsid w:val="0057723E"/>
    <w:rsid w:val="00577423"/>
    <w:rsid w:val="0057742A"/>
    <w:rsid w:val="005774AD"/>
    <w:rsid w:val="0057767B"/>
    <w:rsid w:val="0057778F"/>
    <w:rsid w:val="0057792F"/>
    <w:rsid w:val="0057797D"/>
    <w:rsid w:val="00577BCC"/>
    <w:rsid w:val="00577FAF"/>
    <w:rsid w:val="0058009F"/>
    <w:rsid w:val="00580208"/>
    <w:rsid w:val="005802BF"/>
    <w:rsid w:val="005806A5"/>
    <w:rsid w:val="00580738"/>
    <w:rsid w:val="0058084F"/>
    <w:rsid w:val="00580911"/>
    <w:rsid w:val="005809F6"/>
    <w:rsid w:val="00580A1E"/>
    <w:rsid w:val="00580ABD"/>
    <w:rsid w:val="00580B3D"/>
    <w:rsid w:val="00580BF3"/>
    <w:rsid w:val="00580CBE"/>
    <w:rsid w:val="00580D7F"/>
    <w:rsid w:val="00580EB8"/>
    <w:rsid w:val="005812F6"/>
    <w:rsid w:val="005813D1"/>
    <w:rsid w:val="00581560"/>
    <w:rsid w:val="00581588"/>
    <w:rsid w:val="00581620"/>
    <w:rsid w:val="0058178D"/>
    <w:rsid w:val="005817BA"/>
    <w:rsid w:val="00581981"/>
    <w:rsid w:val="00581B2E"/>
    <w:rsid w:val="00581BA2"/>
    <w:rsid w:val="00581D3F"/>
    <w:rsid w:val="00581D64"/>
    <w:rsid w:val="00581D95"/>
    <w:rsid w:val="00582048"/>
    <w:rsid w:val="005820D1"/>
    <w:rsid w:val="005820D6"/>
    <w:rsid w:val="005820D7"/>
    <w:rsid w:val="005820EC"/>
    <w:rsid w:val="005821B3"/>
    <w:rsid w:val="00582210"/>
    <w:rsid w:val="00582263"/>
    <w:rsid w:val="00582366"/>
    <w:rsid w:val="00582462"/>
    <w:rsid w:val="005827A2"/>
    <w:rsid w:val="00582800"/>
    <w:rsid w:val="00582D8F"/>
    <w:rsid w:val="00582E85"/>
    <w:rsid w:val="00582FCD"/>
    <w:rsid w:val="005830DB"/>
    <w:rsid w:val="0058311D"/>
    <w:rsid w:val="005832DF"/>
    <w:rsid w:val="005833D0"/>
    <w:rsid w:val="00583733"/>
    <w:rsid w:val="0058386D"/>
    <w:rsid w:val="005838CF"/>
    <w:rsid w:val="00583905"/>
    <w:rsid w:val="00583A33"/>
    <w:rsid w:val="00583AB4"/>
    <w:rsid w:val="00583B54"/>
    <w:rsid w:val="00583BA8"/>
    <w:rsid w:val="00583BEF"/>
    <w:rsid w:val="00583C1C"/>
    <w:rsid w:val="00583D20"/>
    <w:rsid w:val="00583DD8"/>
    <w:rsid w:val="00583F10"/>
    <w:rsid w:val="00583F3C"/>
    <w:rsid w:val="00583F5B"/>
    <w:rsid w:val="00583FC6"/>
    <w:rsid w:val="00584221"/>
    <w:rsid w:val="005842AC"/>
    <w:rsid w:val="005843D7"/>
    <w:rsid w:val="005845C4"/>
    <w:rsid w:val="00584613"/>
    <w:rsid w:val="0058461D"/>
    <w:rsid w:val="005846FA"/>
    <w:rsid w:val="00584769"/>
    <w:rsid w:val="00584854"/>
    <w:rsid w:val="005848C3"/>
    <w:rsid w:val="00584A12"/>
    <w:rsid w:val="00584ABC"/>
    <w:rsid w:val="00584AF3"/>
    <w:rsid w:val="00584B67"/>
    <w:rsid w:val="00584BB1"/>
    <w:rsid w:val="00584E0C"/>
    <w:rsid w:val="00584E17"/>
    <w:rsid w:val="00585139"/>
    <w:rsid w:val="00585182"/>
    <w:rsid w:val="005852C3"/>
    <w:rsid w:val="00585586"/>
    <w:rsid w:val="0058566F"/>
    <w:rsid w:val="00585769"/>
    <w:rsid w:val="00585813"/>
    <w:rsid w:val="00585B41"/>
    <w:rsid w:val="00585C28"/>
    <w:rsid w:val="00585C87"/>
    <w:rsid w:val="00585DA3"/>
    <w:rsid w:val="00585E21"/>
    <w:rsid w:val="00585E7F"/>
    <w:rsid w:val="00585FD1"/>
    <w:rsid w:val="005860EB"/>
    <w:rsid w:val="00586135"/>
    <w:rsid w:val="00586318"/>
    <w:rsid w:val="00586397"/>
    <w:rsid w:val="005865EC"/>
    <w:rsid w:val="0058666A"/>
    <w:rsid w:val="005866D5"/>
    <w:rsid w:val="0058674D"/>
    <w:rsid w:val="00586883"/>
    <w:rsid w:val="005868E6"/>
    <w:rsid w:val="00586A08"/>
    <w:rsid w:val="00586BD9"/>
    <w:rsid w:val="00586C7F"/>
    <w:rsid w:val="00586F16"/>
    <w:rsid w:val="005870A1"/>
    <w:rsid w:val="005870E2"/>
    <w:rsid w:val="005871C3"/>
    <w:rsid w:val="00587283"/>
    <w:rsid w:val="005872E2"/>
    <w:rsid w:val="0058734B"/>
    <w:rsid w:val="0058742E"/>
    <w:rsid w:val="00587536"/>
    <w:rsid w:val="005876A9"/>
    <w:rsid w:val="005876B2"/>
    <w:rsid w:val="00587829"/>
    <w:rsid w:val="00587874"/>
    <w:rsid w:val="00587A44"/>
    <w:rsid w:val="00587BF5"/>
    <w:rsid w:val="00587D11"/>
    <w:rsid w:val="00587D3D"/>
    <w:rsid w:val="00587DD3"/>
    <w:rsid w:val="00587E35"/>
    <w:rsid w:val="00587E8E"/>
    <w:rsid w:val="00590081"/>
    <w:rsid w:val="0059011C"/>
    <w:rsid w:val="005901DC"/>
    <w:rsid w:val="00590324"/>
    <w:rsid w:val="00590384"/>
    <w:rsid w:val="00590881"/>
    <w:rsid w:val="005908C1"/>
    <w:rsid w:val="005909A6"/>
    <w:rsid w:val="00590A69"/>
    <w:rsid w:val="00590B3A"/>
    <w:rsid w:val="00590C18"/>
    <w:rsid w:val="00590C7E"/>
    <w:rsid w:val="00590DF0"/>
    <w:rsid w:val="00590F59"/>
    <w:rsid w:val="00590F61"/>
    <w:rsid w:val="00590FA9"/>
    <w:rsid w:val="00591033"/>
    <w:rsid w:val="005912F4"/>
    <w:rsid w:val="00591409"/>
    <w:rsid w:val="005914AD"/>
    <w:rsid w:val="00591504"/>
    <w:rsid w:val="0059157F"/>
    <w:rsid w:val="005917C6"/>
    <w:rsid w:val="00591855"/>
    <w:rsid w:val="00591A9D"/>
    <w:rsid w:val="00591CC6"/>
    <w:rsid w:val="00591D88"/>
    <w:rsid w:val="00591DBD"/>
    <w:rsid w:val="00591DEC"/>
    <w:rsid w:val="00591E27"/>
    <w:rsid w:val="00592005"/>
    <w:rsid w:val="005920C4"/>
    <w:rsid w:val="005920F7"/>
    <w:rsid w:val="005923CE"/>
    <w:rsid w:val="00592512"/>
    <w:rsid w:val="005925CC"/>
    <w:rsid w:val="00592680"/>
    <w:rsid w:val="00592720"/>
    <w:rsid w:val="00592786"/>
    <w:rsid w:val="00592C25"/>
    <w:rsid w:val="00592C51"/>
    <w:rsid w:val="00592C5B"/>
    <w:rsid w:val="00592D33"/>
    <w:rsid w:val="00592E96"/>
    <w:rsid w:val="00592F27"/>
    <w:rsid w:val="00592FF0"/>
    <w:rsid w:val="00593002"/>
    <w:rsid w:val="00593008"/>
    <w:rsid w:val="00593073"/>
    <w:rsid w:val="005931E5"/>
    <w:rsid w:val="00593395"/>
    <w:rsid w:val="0059354A"/>
    <w:rsid w:val="005936FA"/>
    <w:rsid w:val="00593768"/>
    <w:rsid w:val="00593C0D"/>
    <w:rsid w:val="00593E73"/>
    <w:rsid w:val="00594345"/>
    <w:rsid w:val="0059442D"/>
    <w:rsid w:val="0059469C"/>
    <w:rsid w:val="00594769"/>
    <w:rsid w:val="00594863"/>
    <w:rsid w:val="00594A57"/>
    <w:rsid w:val="00594A7F"/>
    <w:rsid w:val="00594C3A"/>
    <w:rsid w:val="00594D3B"/>
    <w:rsid w:val="00594E21"/>
    <w:rsid w:val="00594E30"/>
    <w:rsid w:val="0059501D"/>
    <w:rsid w:val="0059506E"/>
    <w:rsid w:val="005950ED"/>
    <w:rsid w:val="00595363"/>
    <w:rsid w:val="00595472"/>
    <w:rsid w:val="005956C3"/>
    <w:rsid w:val="005956E6"/>
    <w:rsid w:val="00595746"/>
    <w:rsid w:val="005957A5"/>
    <w:rsid w:val="00595861"/>
    <w:rsid w:val="00595C64"/>
    <w:rsid w:val="00595D87"/>
    <w:rsid w:val="00595FBA"/>
    <w:rsid w:val="00596333"/>
    <w:rsid w:val="0059655D"/>
    <w:rsid w:val="005967E6"/>
    <w:rsid w:val="00596807"/>
    <w:rsid w:val="00596A66"/>
    <w:rsid w:val="00596AB8"/>
    <w:rsid w:val="00596C5C"/>
    <w:rsid w:val="00596FC8"/>
    <w:rsid w:val="00597022"/>
    <w:rsid w:val="00597057"/>
    <w:rsid w:val="00597102"/>
    <w:rsid w:val="005971BE"/>
    <w:rsid w:val="005971CF"/>
    <w:rsid w:val="00597236"/>
    <w:rsid w:val="00597265"/>
    <w:rsid w:val="005972A8"/>
    <w:rsid w:val="005972AB"/>
    <w:rsid w:val="005972FF"/>
    <w:rsid w:val="005973B8"/>
    <w:rsid w:val="0059752A"/>
    <w:rsid w:val="00597701"/>
    <w:rsid w:val="00597708"/>
    <w:rsid w:val="005978E6"/>
    <w:rsid w:val="00597927"/>
    <w:rsid w:val="00597F00"/>
    <w:rsid w:val="00597FEE"/>
    <w:rsid w:val="005A0009"/>
    <w:rsid w:val="005A003F"/>
    <w:rsid w:val="005A0051"/>
    <w:rsid w:val="005A02F2"/>
    <w:rsid w:val="005A0395"/>
    <w:rsid w:val="005A05BE"/>
    <w:rsid w:val="005A08B8"/>
    <w:rsid w:val="005A097D"/>
    <w:rsid w:val="005A0A26"/>
    <w:rsid w:val="005A0A78"/>
    <w:rsid w:val="005A0C7F"/>
    <w:rsid w:val="005A0D41"/>
    <w:rsid w:val="005A0EE4"/>
    <w:rsid w:val="005A111C"/>
    <w:rsid w:val="005A111F"/>
    <w:rsid w:val="005A125D"/>
    <w:rsid w:val="005A1384"/>
    <w:rsid w:val="005A13FA"/>
    <w:rsid w:val="005A1412"/>
    <w:rsid w:val="005A15A4"/>
    <w:rsid w:val="005A1661"/>
    <w:rsid w:val="005A16FF"/>
    <w:rsid w:val="005A1730"/>
    <w:rsid w:val="005A18CA"/>
    <w:rsid w:val="005A18FF"/>
    <w:rsid w:val="005A1B6D"/>
    <w:rsid w:val="005A1C72"/>
    <w:rsid w:val="005A1E28"/>
    <w:rsid w:val="005A1E83"/>
    <w:rsid w:val="005A2031"/>
    <w:rsid w:val="005A2130"/>
    <w:rsid w:val="005A22F5"/>
    <w:rsid w:val="005A2459"/>
    <w:rsid w:val="005A263C"/>
    <w:rsid w:val="005A277B"/>
    <w:rsid w:val="005A2800"/>
    <w:rsid w:val="005A299A"/>
    <w:rsid w:val="005A2A0E"/>
    <w:rsid w:val="005A2A63"/>
    <w:rsid w:val="005A2B33"/>
    <w:rsid w:val="005A2D1A"/>
    <w:rsid w:val="005A2E55"/>
    <w:rsid w:val="005A2FAF"/>
    <w:rsid w:val="005A323E"/>
    <w:rsid w:val="005A3293"/>
    <w:rsid w:val="005A3407"/>
    <w:rsid w:val="005A34CA"/>
    <w:rsid w:val="005A34D7"/>
    <w:rsid w:val="005A3539"/>
    <w:rsid w:val="005A3688"/>
    <w:rsid w:val="005A36A1"/>
    <w:rsid w:val="005A37C3"/>
    <w:rsid w:val="005A39A5"/>
    <w:rsid w:val="005A3A47"/>
    <w:rsid w:val="005A3A8A"/>
    <w:rsid w:val="005A3AAB"/>
    <w:rsid w:val="005A3D3B"/>
    <w:rsid w:val="005A3D79"/>
    <w:rsid w:val="005A3E0D"/>
    <w:rsid w:val="005A3EB9"/>
    <w:rsid w:val="005A3ECE"/>
    <w:rsid w:val="005A3F4D"/>
    <w:rsid w:val="005A4125"/>
    <w:rsid w:val="005A42FD"/>
    <w:rsid w:val="005A435A"/>
    <w:rsid w:val="005A4372"/>
    <w:rsid w:val="005A46F8"/>
    <w:rsid w:val="005A476B"/>
    <w:rsid w:val="005A498D"/>
    <w:rsid w:val="005A4B71"/>
    <w:rsid w:val="005A4C98"/>
    <w:rsid w:val="005A4CC3"/>
    <w:rsid w:val="005A4FCB"/>
    <w:rsid w:val="005A5049"/>
    <w:rsid w:val="005A5407"/>
    <w:rsid w:val="005A5DD1"/>
    <w:rsid w:val="005A5DE5"/>
    <w:rsid w:val="005A5DF7"/>
    <w:rsid w:val="005A5E58"/>
    <w:rsid w:val="005A5FC1"/>
    <w:rsid w:val="005A6006"/>
    <w:rsid w:val="005A6311"/>
    <w:rsid w:val="005A667F"/>
    <w:rsid w:val="005A668C"/>
    <w:rsid w:val="005A6784"/>
    <w:rsid w:val="005A6878"/>
    <w:rsid w:val="005A693E"/>
    <w:rsid w:val="005A69D3"/>
    <w:rsid w:val="005A6AD4"/>
    <w:rsid w:val="005A6B6E"/>
    <w:rsid w:val="005A6E1B"/>
    <w:rsid w:val="005A6E69"/>
    <w:rsid w:val="005A6EC9"/>
    <w:rsid w:val="005A708D"/>
    <w:rsid w:val="005A722D"/>
    <w:rsid w:val="005A7234"/>
    <w:rsid w:val="005A7266"/>
    <w:rsid w:val="005A731D"/>
    <w:rsid w:val="005A7452"/>
    <w:rsid w:val="005A75EE"/>
    <w:rsid w:val="005A7704"/>
    <w:rsid w:val="005A77C6"/>
    <w:rsid w:val="005A77D9"/>
    <w:rsid w:val="005A78E7"/>
    <w:rsid w:val="005A7A00"/>
    <w:rsid w:val="005A7B3A"/>
    <w:rsid w:val="005A7BE1"/>
    <w:rsid w:val="005A7CCB"/>
    <w:rsid w:val="005A7D3D"/>
    <w:rsid w:val="005A7D89"/>
    <w:rsid w:val="005B0007"/>
    <w:rsid w:val="005B0095"/>
    <w:rsid w:val="005B0125"/>
    <w:rsid w:val="005B0180"/>
    <w:rsid w:val="005B03D3"/>
    <w:rsid w:val="005B0666"/>
    <w:rsid w:val="005B0672"/>
    <w:rsid w:val="005B06AD"/>
    <w:rsid w:val="005B0761"/>
    <w:rsid w:val="005B07E7"/>
    <w:rsid w:val="005B0956"/>
    <w:rsid w:val="005B099E"/>
    <w:rsid w:val="005B0D11"/>
    <w:rsid w:val="005B0E97"/>
    <w:rsid w:val="005B0ED7"/>
    <w:rsid w:val="005B1000"/>
    <w:rsid w:val="005B10AA"/>
    <w:rsid w:val="005B1148"/>
    <w:rsid w:val="005B114A"/>
    <w:rsid w:val="005B1196"/>
    <w:rsid w:val="005B138F"/>
    <w:rsid w:val="005B13D1"/>
    <w:rsid w:val="005B13DF"/>
    <w:rsid w:val="005B1620"/>
    <w:rsid w:val="005B162F"/>
    <w:rsid w:val="005B1632"/>
    <w:rsid w:val="005B16B8"/>
    <w:rsid w:val="005B16CD"/>
    <w:rsid w:val="005B16E7"/>
    <w:rsid w:val="005B16F6"/>
    <w:rsid w:val="005B17D6"/>
    <w:rsid w:val="005B1840"/>
    <w:rsid w:val="005B1864"/>
    <w:rsid w:val="005B18BB"/>
    <w:rsid w:val="005B19F3"/>
    <w:rsid w:val="005B19F9"/>
    <w:rsid w:val="005B1A2F"/>
    <w:rsid w:val="005B1ADC"/>
    <w:rsid w:val="005B1B07"/>
    <w:rsid w:val="005B1BB7"/>
    <w:rsid w:val="005B1EB3"/>
    <w:rsid w:val="005B1EBB"/>
    <w:rsid w:val="005B1ECF"/>
    <w:rsid w:val="005B1F04"/>
    <w:rsid w:val="005B1F0D"/>
    <w:rsid w:val="005B2076"/>
    <w:rsid w:val="005B2196"/>
    <w:rsid w:val="005B2521"/>
    <w:rsid w:val="005B27E2"/>
    <w:rsid w:val="005B2961"/>
    <w:rsid w:val="005B2C87"/>
    <w:rsid w:val="005B3234"/>
    <w:rsid w:val="005B360F"/>
    <w:rsid w:val="005B36B7"/>
    <w:rsid w:val="005B36C7"/>
    <w:rsid w:val="005B37BA"/>
    <w:rsid w:val="005B37CA"/>
    <w:rsid w:val="005B39DA"/>
    <w:rsid w:val="005B3AEB"/>
    <w:rsid w:val="005B3BA5"/>
    <w:rsid w:val="005B3C2D"/>
    <w:rsid w:val="005B3C4D"/>
    <w:rsid w:val="005B3CB0"/>
    <w:rsid w:val="005B3D60"/>
    <w:rsid w:val="005B3F80"/>
    <w:rsid w:val="005B4130"/>
    <w:rsid w:val="005B41E0"/>
    <w:rsid w:val="005B42BB"/>
    <w:rsid w:val="005B42E7"/>
    <w:rsid w:val="005B4370"/>
    <w:rsid w:val="005B4477"/>
    <w:rsid w:val="005B44E2"/>
    <w:rsid w:val="005B4879"/>
    <w:rsid w:val="005B4A5C"/>
    <w:rsid w:val="005B4C17"/>
    <w:rsid w:val="005B4D4B"/>
    <w:rsid w:val="005B4DE0"/>
    <w:rsid w:val="005B4DF3"/>
    <w:rsid w:val="005B5044"/>
    <w:rsid w:val="005B511E"/>
    <w:rsid w:val="005B5238"/>
    <w:rsid w:val="005B5258"/>
    <w:rsid w:val="005B53AB"/>
    <w:rsid w:val="005B5501"/>
    <w:rsid w:val="005B5528"/>
    <w:rsid w:val="005B5575"/>
    <w:rsid w:val="005B597D"/>
    <w:rsid w:val="005B5A70"/>
    <w:rsid w:val="005B5B1C"/>
    <w:rsid w:val="005B5CB0"/>
    <w:rsid w:val="005B5EF9"/>
    <w:rsid w:val="005B6013"/>
    <w:rsid w:val="005B6462"/>
    <w:rsid w:val="005B67C1"/>
    <w:rsid w:val="005B67CD"/>
    <w:rsid w:val="005B6846"/>
    <w:rsid w:val="005B6909"/>
    <w:rsid w:val="005B6B4A"/>
    <w:rsid w:val="005B6BEB"/>
    <w:rsid w:val="005B6BF0"/>
    <w:rsid w:val="005B6D43"/>
    <w:rsid w:val="005B6E8E"/>
    <w:rsid w:val="005B7133"/>
    <w:rsid w:val="005B7176"/>
    <w:rsid w:val="005B7196"/>
    <w:rsid w:val="005B71EE"/>
    <w:rsid w:val="005B71FD"/>
    <w:rsid w:val="005B757B"/>
    <w:rsid w:val="005B75AB"/>
    <w:rsid w:val="005B7724"/>
    <w:rsid w:val="005B7772"/>
    <w:rsid w:val="005B77D2"/>
    <w:rsid w:val="005B7819"/>
    <w:rsid w:val="005B7DF3"/>
    <w:rsid w:val="005B7F73"/>
    <w:rsid w:val="005C01C3"/>
    <w:rsid w:val="005C01E5"/>
    <w:rsid w:val="005C0271"/>
    <w:rsid w:val="005C0349"/>
    <w:rsid w:val="005C0354"/>
    <w:rsid w:val="005C0420"/>
    <w:rsid w:val="005C045B"/>
    <w:rsid w:val="005C0630"/>
    <w:rsid w:val="005C06E0"/>
    <w:rsid w:val="005C0743"/>
    <w:rsid w:val="005C07DD"/>
    <w:rsid w:val="005C08F1"/>
    <w:rsid w:val="005C0E4D"/>
    <w:rsid w:val="005C0EEC"/>
    <w:rsid w:val="005C1057"/>
    <w:rsid w:val="005C1255"/>
    <w:rsid w:val="005C127C"/>
    <w:rsid w:val="005C1296"/>
    <w:rsid w:val="005C1297"/>
    <w:rsid w:val="005C12EA"/>
    <w:rsid w:val="005C1716"/>
    <w:rsid w:val="005C1718"/>
    <w:rsid w:val="005C1C92"/>
    <w:rsid w:val="005C1E80"/>
    <w:rsid w:val="005C21EC"/>
    <w:rsid w:val="005C23ED"/>
    <w:rsid w:val="005C269D"/>
    <w:rsid w:val="005C2779"/>
    <w:rsid w:val="005C2C31"/>
    <w:rsid w:val="005C2D34"/>
    <w:rsid w:val="005C2E32"/>
    <w:rsid w:val="005C2E66"/>
    <w:rsid w:val="005C2EC5"/>
    <w:rsid w:val="005C2EDC"/>
    <w:rsid w:val="005C3103"/>
    <w:rsid w:val="005C310E"/>
    <w:rsid w:val="005C3241"/>
    <w:rsid w:val="005C33C8"/>
    <w:rsid w:val="005C3415"/>
    <w:rsid w:val="005C3674"/>
    <w:rsid w:val="005C3739"/>
    <w:rsid w:val="005C381E"/>
    <w:rsid w:val="005C397F"/>
    <w:rsid w:val="005C3BAA"/>
    <w:rsid w:val="005C3C2E"/>
    <w:rsid w:val="005C3CED"/>
    <w:rsid w:val="005C4029"/>
    <w:rsid w:val="005C41ED"/>
    <w:rsid w:val="005C42AD"/>
    <w:rsid w:val="005C4338"/>
    <w:rsid w:val="005C456B"/>
    <w:rsid w:val="005C4658"/>
    <w:rsid w:val="005C474D"/>
    <w:rsid w:val="005C48AF"/>
    <w:rsid w:val="005C4DC0"/>
    <w:rsid w:val="005C4E4F"/>
    <w:rsid w:val="005C4E72"/>
    <w:rsid w:val="005C4E95"/>
    <w:rsid w:val="005C4EEC"/>
    <w:rsid w:val="005C50FE"/>
    <w:rsid w:val="005C51F4"/>
    <w:rsid w:val="005C55B0"/>
    <w:rsid w:val="005C5754"/>
    <w:rsid w:val="005C58CE"/>
    <w:rsid w:val="005C599F"/>
    <w:rsid w:val="005C5AAD"/>
    <w:rsid w:val="005C5B82"/>
    <w:rsid w:val="005C5D92"/>
    <w:rsid w:val="005C5D9A"/>
    <w:rsid w:val="005C63AE"/>
    <w:rsid w:val="005C6670"/>
    <w:rsid w:val="005C671B"/>
    <w:rsid w:val="005C68D5"/>
    <w:rsid w:val="005C69CD"/>
    <w:rsid w:val="005C6BCB"/>
    <w:rsid w:val="005C6D4E"/>
    <w:rsid w:val="005C6EFA"/>
    <w:rsid w:val="005C70B9"/>
    <w:rsid w:val="005C7125"/>
    <w:rsid w:val="005C7334"/>
    <w:rsid w:val="005C7626"/>
    <w:rsid w:val="005C7C85"/>
    <w:rsid w:val="005C7DC5"/>
    <w:rsid w:val="005C7ED9"/>
    <w:rsid w:val="005D003C"/>
    <w:rsid w:val="005D014F"/>
    <w:rsid w:val="005D034F"/>
    <w:rsid w:val="005D0554"/>
    <w:rsid w:val="005D0576"/>
    <w:rsid w:val="005D062E"/>
    <w:rsid w:val="005D070E"/>
    <w:rsid w:val="005D07CD"/>
    <w:rsid w:val="005D08C2"/>
    <w:rsid w:val="005D0939"/>
    <w:rsid w:val="005D09FC"/>
    <w:rsid w:val="005D0AB7"/>
    <w:rsid w:val="005D0B85"/>
    <w:rsid w:val="005D0B9D"/>
    <w:rsid w:val="005D0BA2"/>
    <w:rsid w:val="005D0DD3"/>
    <w:rsid w:val="005D0DF6"/>
    <w:rsid w:val="005D0EAB"/>
    <w:rsid w:val="005D0EB9"/>
    <w:rsid w:val="005D0F8B"/>
    <w:rsid w:val="005D122B"/>
    <w:rsid w:val="005D1286"/>
    <w:rsid w:val="005D12C4"/>
    <w:rsid w:val="005D136D"/>
    <w:rsid w:val="005D1614"/>
    <w:rsid w:val="005D16AD"/>
    <w:rsid w:val="005D16C6"/>
    <w:rsid w:val="005D1768"/>
    <w:rsid w:val="005D197B"/>
    <w:rsid w:val="005D19A6"/>
    <w:rsid w:val="005D1AE0"/>
    <w:rsid w:val="005D1C12"/>
    <w:rsid w:val="005D1D16"/>
    <w:rsid w:val="005D1D99"/>
    <w:rsid w:val="005D1F17"/>
    <w:rsid w:val="005D1FA7"/>
    <w:rsid w:val="005D2095"/>
    <w:rsid w:val="005D220C"/>
    <w:rsid w:val="005D255B"/>
    <w:rsid w:val="005D2590"/>
    <w:rsid w:val="005D2856"/>
    <w:rsid w:val="005D29D2"/>
    <w:rsid w:val="005D2A4A"/>
    <w:rsid w:val="005D2ABE"/>
    <w:rsid w:val="005D2D2D"/>
    <w:rsid w:val="005D2F16"/>
    <w:rsid w:val="005D2F63"/>
    <w:rsid w:val="005D3080"/>
    <w:rsid w:val="005D30C5"/>
    <w:rsid w:val="005D31FE"/>
    <w:rsid w:val="005D332F"/>
    <w:rsid w:val="005D334F"/>
    <w:rsid w:val="005D3467"/>
    <w:rsid w:val="005D3479"/>
    <w:rsid w:val="005D3550"/>
    <w:rsid w:val="005D366E"/>
    <w:rsid w:val="005D36C2"/>
    <w:rsid w:val="005D36DA"/>
    <w:rsid w:val="005D37E2"/>
    <w:rsid w:val="005D38E1"/>
    <w:rsid w:val="005D38E3"/>
    <w:rsid w:val="005D38FF"/>
    <w:rsid w:val="005D3BAD"/>
    <w:rsid w:val="005D3BEB"/>
    <w:rsid w:val="005D3BF1"/>
    <w:rsid w:val="005D3C3D"/>
    <w:rsid w:val="005D3CB1"/>
    <w:rsid w:val="005D3E3F"/>
    <w:rsid w:val="005D4018"/>
    <w:rsid w:val="005D4069"/>
    <w:rsid w:val="005D406C"/>
    <w:rsid w:val="005D40BC"/>
    <w:rsid w:val="005D41FA"/>
    <w:rsid w:val="005D4498"/>
    <w:rsid w:val="005D4570"/>
    <w:rsid w:val="005D4759"/>
    <w:rsid w:val="005D487B"/>
    <w:rsid w:val="005D48CD"/>
    <w:rsid w:val="005D48CF"/>
    <w:rsid w:val="005D48F4"/>
    <w:rsid w:val="005D4916"/>
    <w:rsid w:val="005D49DC"/>
    <w:rsid w:val="005D4A55"/>
    <w:rsid w:val="005D4CA7"/>
    <w:rsid w:val="005D4D5F"/>
    <w:rsid w:val="005D4E30"/>
    <w:rsid w:val="005D5037"/>
    <w:rsid w:val="005D5387"/>
    <w:rsid w:val="005D5503"/>
    <w:rsid w:val="005D5569"/>
    <w:rsid w:val="005D557B"/>
    <w:rsid w:val="005D55E7"/>
    <w:rsid w:val="005D5622"/>
    <w:rsid w:val="005D565D"/>
    <w:rsid w:val="005D595C"/>
    <w:rsid w:val="005D5969"/>
    <w:rsid w:val="005D5A26"/>
    <w:rsid w:val="005D5DE6"/>
    <w:rsid w:val="005D5F1A"/>
    <w:rsid w:val="005D6091"/>
    <w:rsid w:val="005D6119"/>
    <w:rsid w:val="005D6198"/>
    <w:rsid w:val="005D62A3"/>
    <w:rsid w:val="005D658C"/>
    <w:rsid w:val="005D65EB"/>
    <w:rsid w:val="005D66EA"/>
    <w:rsid w:val="005D67B6"/>
    <w:rsid w:val="005D68E4"/>
    <w:rsid w:val="005D69C1"/>
    <w:rsid w:val="005D6A3D"/>
    <w:rsid w:val="005D6A52"/>
    <w:rsid w:val="005D6D25"/>
    <w:rsid w:val="005D6E6A"/>
    <w:rsid w:val="005D6E97"/>
    <w:rsid w:val="005D6ECF"/>
    <w:rsid w:val="005D6FC0"/>
    <w:rsid w:val="005D7075"/>
    <w:rsid w:val="005D7113"/>
    <w:rsid w:val="005D72EA"/>
    <w:rsid w:val="005D73B1"/>
    <w:rsid w:val="005D748D"/>
    <w:rsid w:val="005D7553"/>
    <w:rsid w:val="005D77D0"/>
    <w:rsid w:val="005D77D1"/>
    <w:rsid w:val="005D7817"/>
    <w:rsid w:val="005D79B2"/>
    <w:rsid w:val="005D7B13"/>
    <w:rsid w:val="005D7B22"/>
    <w:rsid w:val="005D7B58"/>
    <w:rsid w:val="005D7FB5"/>
    <w:rsid w:val="005E005A"/>
    <w:rsid w:val="005E00B6"/>
    <w:rsid w:val="005E02D9"/>
    <w:rsid w:val="005E02EC"/>
    <w:rsid w:val="005E033A"/>
    <w:rsid w:val="005E0520"/>
    <w:rsid w:val="005E0690"/>
    <w:rsid w:val="005E0873"/>
    <w:rsid w:val="005E087D"/>
    <w:rsid w:val="005E08E7"/>
    <w:rsid w:val="005E09A0"/>
    <w:rsid w:val="005E0A11"/>
    <w:rsid w:val="005E0B16"/>
    <w:rsid w:val="005E0D83"/>
    <w:rsid w:val="005E0ED5"/>
    <w:rsid w:val="005E113B"/>
    <w:rsid w:val="005E11B1"/>
    <w:rsid w:val="005E11F6"/>
    <w:rsid w:val="005E1207"/>
    <w:rsid w:val="005E127F"/>
    <w:rsid w:val="005E13A8"/>
    <w:rsid w:val="005E18BF"/>
    <w:rsid w:val="005E1CA2"/>
    <w:rsid w:val="005E1D82"/>
    <w:rsid w:val="005E206B"/>
    <w:rsid w:val="005E2329"/>
    <w:rsid w:val="005E2343"/>
    <w:rsid w:val="005E26CD"/>
    <w:rsid w:val="005E26DD"/>
    <w:rsid w:val="005E2769"/>
    <w:rsid w:val="005E277D"/>
    <w:rsid w:val="005E27E7"/>
    <w:rsid w:val="005E292D"/>
    <w:rsid w:val="005E29C0"/>
    <w:rsid w:val="005E2A2D"/>
    <w:rsid w:val="005E2A63"/>
    <w:rsid w:val="005E2C60"/>
    <w:rsid w:val="005E2D7D"/>
    <w:rsid w:val="005E2F3D"/>
    <w:rsid w:val="005E313B"/>
    <w:rsid w:val="005E31FF"/>
    <w:rsid w:val="005E32D9"/>
    <w:rsid w:val="005E3428"/>
    <w:rsid w:val="005E3538"/>
    <w:rsid w:val="005E3669"/>
    <w:rsid w:val="005E391F"/>
    <w:rsid w:val="005E3B5E"/>
    <w:rsid w:val="005E3CF6"/>
    <w:rsid w:val="005E3F48"/>
    <w:rsid w:val="005E3FEA"/>
    <w:rsid w:val="005E422A"/>
    <w:rsid w:val="005E433D"/>
    <w:rsid w:val="005E443B"/>
    <w:rsid w:val="005E4614"/>
    <w:rsid w:val="005E46C0"/>
    <w:rsid w:val="005E49AC"/>
    <w:rsid w:val="005E49BC"/>
    <w:rsid w:val="005E4A3F"/>
    <w:rsid w:val="005E4BB2"/>
    <w:rsid w:val="005E4D1E"/>
    <w:rsid w:val="005E4E00"/>
    <w:rsid w:val="005E4E51"/>
    <w:rsid w:val="005E4F64"/>
    <w:rsid w:val="005E50D3"/>
    <w:rsid w:val="005E528A"/>
    <w:rsid w:val="005E52FA"/>
    <w:rsid w:val="005E52FD"/>
    <w:rsid w:val="005E53D6"/>
    <w:rsid w:val="005E540B"/>
    <w:rsid w:val="005E544C"/>
    <w:rsid w:val="005E54C8"/>
    <w:rsid w:val="005E5629"/>
    <w:rsid w:val="005E56B5"/>
    <w:rsid w:val="005E56EF"/>
    <w:rsid w:val="005E5768"/>
    <w:rsid w:val="005E577A"/>
    <w:rsid w:val="005E583B"/>
    <w:rsid w:val="005E5A5A"/>
    <w:rsid w:val="005E5AEC"/>
    <w:rsid w:val="005E5C82"/>
    <w:rsid w:val="005E61A9"/>
    <w:rsid w:val="005E6436"/>
    <w:rsid w:val="005E6575"/>
    <w:rsid w:val="005E66BD"/>
    <w:rsid w:val="005E6700"/>
    <w:rsid w:val="005E6867"/>
    <w:rsid w:val="005E6874"/>
    <w:rsid w:val="005E692A"/>
    <w:rsid w:val="005E6A38"/>
    <w:rsid w:val="005E6A3C"/>
    <w:rsid w:val="005E6A56"/>
    <w:rsid w:val="005E6B1A"/>
    <w:rsid w:val="005E6B64"/>
    <w:rsid w:val="005E6B95"/>
    <w:rsid w:val="005E6C11"/>
    <w:rsid w:val="005E6C3A"/>
    <w:rsid w:val="005E6C3E"/>
    <w:rsid w:val="005E6E00"/>
    <w:rsid w:val="005E6EAA"/>
    <w:rsid w:val="005E71D3"/>
    <w:rsid w:val="005E73E1"/>
    <w:rsid w:val="005E745A"/>
    <w:rsid w:val="005E75FE"/>
    <w:rsid w:val="005E77B7"/>
    <w:rsid w:val="005E7805"/>
    <w:rsid w:val="005E78DB"/>
    <w:rsid w:val="005E78FD"/>
    <w:rsid w:val="005E7A9A"/>
    <w:rsid w:val="005E7BEA"/>
    <w:rsid w:val="005E7C71"/>
    <w:rsid w:val="005E7E0E"/>
    <w:rsid w:val="005E7F0E"/>
    <w:rsid w:val="005F02F2"/>
    <w:rsid w:val="005F067E"/>
    <w:rsid w:val="005F0683"/>
    <w:rsid w:val="005F085E"/>
    <w:rsid w:val="005F097A"/>
    <w:rsid w:val="005F0A98"/>
    <w:rsid w:val="005F0AB3"/>
    <w:rsid w:val="005F0B3D"/>
    <w:rsid w:val="005F10BE"/>
    <w:rsid w:val="005F11CC"/>
    <w:rsid w:val="005F1365"/>
    <w:rsid w:val="005F14AE"/>
    <w:rsid w:val="005F174F"/>
    <w:rsid w:val="005F18B9"/>
    <w:rsid w:val="005F18DF"/>
    <w:rsid w:val="005F18EA"/>
    <w:rsid w:val="005F1978"/>
    <w:rsid w:val="005F198C"/>
    <w:rsid w:val="005F19EA"/>
    <w:rsid w:val="005F1A9E"/>
    <w:rsid w:val="005F1B50"/>
    <w:rsid w:val="005F1EDE"/>
    <w:rsid w:val="005F1F8F"/>
    <w:rsid w:val="005F1FC7"/>
    <w:rsid w:val="005F2098"/>
    <w:rsid w:val="005F2168"/>
    <w:rsid w:val="005F224B"/>
    <w:rsid w:val="005F241B"/>
    <w:rsid w:val="005F26B6"/>
    <w:rsid w:val="005F2778"/>
    <w:rsid w:val="005F286C"/>
    <w:rsid w:val="005F29F5"/>
    <w:rsid w:val="005F2A23"/>
    <w:rsid w:val="005F2C13"/>
    <w:rsid w:val="005F2D66"/>
    <w:rsid w:val="005F2ED2"/>
    <w:rsid w:val="005F3036"/>
    <w:rsid w:val="005F3290"/>
    <w:rsid w:val="005F339A"/>
    <w:rsid w:val="005F3413"/>
    <w:rsid w:val="005F344B"/>
    <w:rsid w:val="005F34A6"/>
    <w:rsid w:val="005F3744"/>
    <w:rsid w:val="005F3812"/>
    <w:rsid w:val="005F3A47"/>
    <w:rsid w:val="005F3AC7"/>
    <w:rsid w:val="005F3C07"/>
    <w:rsid w:val="005F3F8E"/>
    <w:rsid w:val="005F3FCF"/>
    <w:rsid w:val="005F3FEE"/>
    <w:rsid w:val="005F3FF0"/>
    <w:rsid w:val="005F3FF1"/>
    <w:rsid w:val="005F4043"/>
    <w:rsid w:val="005F40F0"/>
    <w:rsid w:val="005F425C"/>
    <w:rsid w:val="005F4287"/>
    <w:rsid w:val="005F437E"/>
    <w:rsid w:val="005F4529"/>
    <w:rsid w:val="005F456E"/>
    <w:rsid w:val="005F459E"/>
    <w:rsid w:val="005F47EB"/>
    <w:rsid w:val="005F48F4"/>
    <w:rsid w:val="005F4B25"/>
    <w:rsid w:val="005F4CE4"/>
    <w:rsid w:val="005F4E36"/>
    <w:rsid w:val="005F5058"/>
    <w:rsid w:val="005F510C"/>
    <w:rsid w:val="005F516D"/>
    <w:rsid w:val="005F518A"/>
    <w:rsid w:val="005F5353"/>
    <w:rsid w:val="005F53AF"/>
    <w:rsid w:val="005F542A"/>
    <w:rsid w:val="005F54AB"/>
    <w:rsid w:val="005F5569"/>
    <w:rsid w:val="005F55A0"/>
    <w:rsid w:val="005F55BB"/>
    <w:rsid w:val="005F56D8"/>
    <w:rsid w:val="005F5733"/>
    <w:rsid w:val="005F57EE"/>
    <w:rsid w:val="005F5954"/>
    <w:rsid w:val="005F59A2"/>
    <w:rsid w:val="005F5A2D"/>
    <w:rsid w:val="005F5DE5"/>
    <w:rsid w:val="005F5E91"/>
    <w:rsid w:val="005F5EC3"/>
    <w:rsid w:val="005F5F54"/>
    <w:rsid w:val="005F5FBF"/>
    <w:rsid w:val="005F612F"/>
    <w:rsid w:val="005F61EF"/>
    <w:rsid w:val="005F6242"/>
    <w:rsid w:val="005F6320"/>
    <w:rsid w:val="005F63FD"/>
    <w:rsid w:val="005F64FC"/>
    <w:rsid w:val="005F6513"/>
    <w:rsid w:val="005F66E2"/>
    <w:rsid w:val="005F66ED"/>
    <w:rsid w:val="005F6712"/>
    <w:rsid w:val="005F6928"/>
    <w:rsid w:val="005F6A86"/>
    <w:rsid w:val="005F6C20"/>
    <w:rsid w:val="005F6C6F"/>
    <w:rsid w:val="005F6D6D"/>
    <w:rsid w:val="005F6E11"/>
    <w:rsid w:val="005F6EAF"/>
    <w:rsid w:val="005F6F3F"/>
    <w:rsid w:val="005F6FDE"/>
    <w:rsid w:val="005F703F"/>
    <w:rsid w:val="005F70DC"/>
    <w:rsid w:val="005F70FE"/>
    <w:rsid w:val="005F714D"/>
    <w:rsid w:val="005F715E"/>
    <w:rsid w:val="005F73DD"/>
    <w:rsid w:val="005F743D"/>
    <w:rsid w:val="005F7455"/>
    <w:rsid w:val="005F76E7"/>
    <w:rsid w:val="005F76EC"/>
    <w:rsid w:val="005F7828"/>
    <w:rsid w:val="005F79DC"/>
    <w:rsid w:val="005F7AFC"/>
    <w:rsid w:val="005F7BDE"/>
    <w:rsid w:val="005F7D39"/>
    <w:rsid w:val="005F7D6B"/>
    <w:rsid w:val="005F7DDC"/>
    <w:rsid w:val="005F7E59"/>
    <w:rsid w:val="005F7F1B"/>
    <w:rsid w:val="00600327"/>
    <w:rsid w:val="00600614"/>
    <w:rsid w:val="00600797"/>
    <w:rsid w:val="006007F7"/>
    <w:rsid w:val="0060087F"/>
    <w:rsid w:val="006009E1"/>
    <w:rsid w:val="00600C0E"/>
    <w:rsid w:val="00600CE9"/>
    <w:rsid w:val="00600E6D"/>
    <w:rsid w:val="00600FF9"/>
    <w:rsid w:val="00601069"/>
    <w:rsid w:val="0060131A"/>
    <w:rsid w:val="0060136E"/>
    <w:rsid w:val="006013D6"/>
    <w:rsid w:val="006013FF"/>
    <w:rsid w:val="00601456"/>
    <w:rsid w:val="00601619"/>
    <w:rsid w:val="00601760"/>
    <w:rsid w:val="0060189C"/>
    <w:rsid w:val="006018BC"/>
    <w:rsid w:val="006018F9"/>
    <w:rsid w:val="00601907"/>
    <w:rsid w:val="00601936"/>
    <w:rsid w:val="00601CB2"/>
    <w:rsid w:val="00601DB1"/>
    <w:rsid w:val="00601DCE"/>
    <w:rsid w:val="00602053"/>
    <w:rsid w:val="006021D9"/>
    <w:rsid w:val="0060224B"/>
    <w:rsid w:val="006024A3"/>
    <w:rsid w:val="0060253C"/>
    <w:rsid w:val="006025C9"/>
    <w:rsid w:val="006026E2"/>
    <w:rsid w:val="006026F9"/>
    <w:rsid w:val="006027AA"/>
    <w:rsid w:val="006027FB"/>
    <w:rsid w:val="00602A19"/>
    <w:rsid w:val="00602A9C"/>
    <w:rsid w:val="00602B6A"/>
    <w:rsid w:val="00602C31"/>
    <w:rsid w:val="00603056"/>
    <w:rsid w:val="00603237"/>
    <w:rsid w:val="00603428"/>
    <w:rsid w:val="0060346D"/>
    <w:rsid w:val="006035A3"/>
    <w:rsid w:val="00603692"/>
    <w:rsid w:val="00603799"/>
    <w:rsid w:val="00603A09"/>
    <w:rsid w:val="00603B31"/>
    <w:rsid w:val="00603B88"/>
    <w:rsid w:val="00603C01"/>
    <w:rsid w:val="00603C81"/>
    <w:rsid w:val="0060400D"/>
    <w:rsid w:val="00604019"/>
    <w:rsid w:val="0060422C"/>
    <w:rsid w:val="00604288"/>
    <w:rsid w:val="00604317"/>
    <w:rsid w:val="00604845"/>
    <w:rsid w:val="00604AB9"/>
    <w:rsid w:val="00604B43"/>
    <w:rsid w:val="00604D90"/>
    <w:rsid w:val="00604E36"/>
    <w:rsid w:val="00604F67"/>
    <w:rsid w:val="00604F6F"/>
    <w:rsid w:val="00604FEF"/>
    <w:rsid w:val="006051A0"/>
    <w:rsid w:val="0060525D"/>
    <w:rsid w:val="006052E5"/>
    <w:rsid w:val="00605535"/>
    <w:rsid w:val="00605745"/>
    <w:rsid w:val="006059B9"/>
    <w:rsid w:val="00605A71"/>
    <w:rsid w:val="00605ABF"/>
    <w:rsid w:val="00605C02"/>
    <w:rsid w:val="00605CD9"/>
    <w:rsid w:val="00605DC6"/>
    <w:rsid w:val="00605EE7"/>
    <w:rsid w:val="00605EFF"/>
    <w:rsid w:val="0060621C"/>
    <w:rsid w:val="00606272"/>
    <w:rsid w:val="006062AD"/>
    <w:rsid w:val="006064C7"/>
    <w:rsid w:val="006064EC"/>
    <w:rsid w:val="00606576"/>
    <w:rsid w:val="00606663"/>
    <w:rsid w:val="00606691"/>
    <w:rsid w:val="0060691F"/>
    <w:rsid w:val="006069C7"/>
    <w:rsid w:val="006069F8"/>
    <w:rsid w:val="00606A17"/>
    <w:rsid w:val="00606A86"/>
    <w:rsid w:val="00606ABF"/>
    <w:rsid w:val="00606BAE"/>
    <w:rsid w:val="00606E75"/>
    <w:rsid w:val="00607068"/>
    <w:rsid w:val="006070EF"/>
    <w:rsid w:val="00607165"/>
    <w:rsid w:val="006071C7"/>
    <w:rsid w:val="006071CD"/>
    <w:rsid w:val="00607229"/>
    <w:rsid w:val="00607237"/>
    <w:rsid w:val="0060726B"/>
    <w:rsid w:val="006074BE"/>
    <w:rsid w:val="006075D4"/>
    <w:rsid w:val="00607B19"/>
    <w:rsid w:val="00607BEE"/>
    <w:rsid w:val="00607DD6"/>
    <w:rsid w:val="00607E56"/>
    <w:rsid w:val="00607FA3"/>
    <w:rsid w:val="0061010B"/>
    <w:rsid w:val="006102E7"/>
    <w:rsid w:val="00610520"/>
    <w:rsid w:val="0061072F"/>
    <w:rsid w:val="00610C1A"/>
    <w:rsid w:val="00610D63"/>
    <w:rsid w:val="00610E92"/>
    <w:rsid w:val="00610E9F"/>
    <w:rsid w:val="006110B8"/>
    <w:rsid w:val="00611286"/>
    <w:rsid w:val="0061156E"/>
    <w:rsid w:val="006118B2"/>
    <w:rsid w:val="006119D6"/>
    <w:rsid w:val="00611B44"/>
    <w:rsid w:val="00611DAA"/>
    <w:rsid w:val="00611EE8"/>
    <w:rsid w:val="00611F13"/>
    <w:rsid w:val="0061207D"/>
    <w:rsid w:val="0061208F"/>
    <w:rsid w:val="0061215E"/>
    <w:rsid w:val="00612505"/>
    <w:rsid w:val="006125B7"/>
    <w:rsid w:val="006129CA"/>
    <w:rsid w:val="00612AF0"/>
    <w:rsid w:val="00612C8A"/>
    <w:rsid w:val="00612CEB"/>
    <w:rsid w:val="0061309E"/>
    <w:rsid w:val="006134AC"/>
    <w:rsid w:val="006136E9"/>
    <w:rsid w:val="00613740"/>
    <w:rsid w:val="00613796"/>
    <w:rsid w:val="006138BA"/>
    <w:rsid w:val="00613CA9"/>
    <w:rsid w:val="00613D5B"/>
    <w:rsid w:val="00613D70"/>
    <w:rsid w:val="00613DC9"/>
    <w:rsid w:val="00613DD6"/>
    <w:rsid w:val="00613E34"/>
    <w:rsid w:val="00613E53"/>
    <w:rsid w:val="006140AF"/>
    <w:rsid w:val="00614258"/>
    <w:rsid w:val="006143B4"/>
    <w:rsid w:val="006143F2"/>
    <w:rsid w:val="006145EF"/>
    <w:rsid w:val="00614637"/>
    <w:rsid w:val="0061465A"/>
    <w:rsid w:val="0061475A"/>
    <w:rsid w:val="0061475D"/>
    <w:rsid w:val="0061477E"/>
    <w:rsid w:val="00614840"/>
    <w:rsid w:val="0061484C"/>
    <w:rsid w:val="00614BC2"/>
    <w:rsid w:val="00614C98"/>
    <w:rsid w:val="00614CA8"/>
    <w:rsid w:val="00614F82"/>
    <w:rsid w:val="00615029"/>
    <w:rsid w:val="006150D2"/>
    <w:rsid w:val="00615176"/>
    <w:rsid w:val="0061522A"/>
    <w:rsid w:val="00615302"/>
    <w:rsid w:val="00615430"/>
    <w:rsid w:val="00615584"/>
    <w:rsid w:val="00615735"/>
    <w:rsid w:val="006158F4"/>
    <w:rsid w:val="00615901"/>
    <w:rsid w:val="00615971"/>
    <w:rsid w:val="00615CB1"/>
    <w:rsid w:val="00615D71"/>
    <w:rsid w:val="00615D76"/>
    <w:rsid w:val="00615F17"/>
    <w:rsid w:val="006161C2"/>
    <w:rsid w:val="00616289"/>
    <w:rsid w:val="0061642D"/>
    <w:rsid w:val="00616733"/>
    <w:rsid w:val="00616826"/>
    <w:rsid w:val="00616A9F"/>
    <w:rsid w:val="00616C0C"/>
    <w:rsid w:val="00616CDA"/>
    <w:rsid w:val="00616CDF"/>
    <w:rsid w:val="00616D24"/>
    <w:rsid w:val="00616E0E"/>
    <w:rsid w:val="00616EE4"/>
    <w:rsid w:val="00616F45"/>
    <w:rsid w:val="00616FE6"/>
    <w:rsid w:val="00617076"/>
    <w:rsid w:val="006170C2"/>
    <w:rsid w:val="006172F6"/>
    <w:rsid w:val="0061735B"/>
    <w:rsid w:val="0061752A"/>
    <w:rsid w:val="006176DB"/>
    <w:rsid w:val="006176F0"/>
    <w:rsid w:val="006178BB"/>
    <w:rsid w:val="006178D2"/>
    <w:rsid w:val="006178DC"/>
    <w:rsid w:val="00617921"/>
    <w:rsid w:val="00617AAA"/>
    <w:rsid w:val="00617CBA"/>
    <w:rsid w:val="00617D6F"/>
    <w:rsid w:val="00617FCE"/>
    <w:rsid w:val="006200E7"/>
    <w:rsid w:val="00620273"/>
    <w:rsid w:val="006203E6"/>
    <w:rsid w:val="00620425"/>
    <w:rsid w:val="006204EE"/>
    <w:rsid w:val="006205BD"/>
    <w:rsid w:val="00620755"/>
    <w:rsid w:val="006208D5"/>
    <w:rsid w:val="00620993"/>
    <w:rsid w:val="00620C2A"/>
    <w:rsid w:val="00620CB7"/>
    <w:rsid w:val="00620D57"/>
    <w:rsid w:val="00620D82"/>
    <w:rsid w:val="00620DCD"/>
    <w:rsid w:val="00620F2C"/>
    <w:rsid w:val="00620F3A"/>
    <w:rsid w:val="00620F4D"/>
    <w:rsid w:val="0062112F"/>
    <w:rsid w:val="00621146"/>
    <w:rsid w:val="006212E4"/>
    <w:rsid w:val="006213A4"/>
    <w:rsid w:val="0062166A"/>
    <w:rsid w:val="00621693"/>
    <w:rsid w:val="00621B4C"/>
    <w:rsid w:val="00621B5E"/>
    <w:rsid w:val="00621C7A"/>
    <w:rsid w:val="00621CF3"/>
    <w:rsid w:val="00621CFE"/>
    <w:rsid w:val="00621D48"/>
    <w:rsid w:val="00621E00"/>
    <w:rsid w:val="00621E10"/>
    <w:rsid w:val="00621E86"/>
    <w:rsid w:val="00621ED8"/>
    <w:rsid w:val="006220E5"/>
    <w:rsid w:val="00622207"/>
    <w:rsid w:val="00622569"/>
    <w:rsid w:val="00622735"/>
    <w:rsid w:val="006227FD"/>
    <w:rsid w:val="00622852"/>
    <w:rsid w:val="006228C3"/>
    <w:rsid w:val="00622C6A"/>
    <w:rsid w:val="00622DAB"/>
    <w:rsid w:val="00622DB8"/>
    <w:rsid w:val="00622E3E"/>
    <w:rsid w:val="00622E59"/>
    <w:rsid w:val="00622E80"/>
    <w:rsid w:val="00622F38"/>
    <w:rsid w:val="00623066"/>
    <w:rsid w:val="00623128"/>
    <w:rsid w:val="006231A7"/>
    <w:rsid w:val="006231EE"/>
    <w:rsid w:val="00623232"/>
    <w:rsid w:val="00623390"/>
    <w:rsid w:val="0062347A"/>
    <w:rsid w:val="00623582"/>
    <w:rsid w:val="006236DC"/>
    <w:rsid w:val="006236E0"/>
    <w:rsid w:val="00623703"/>
    <w:rsid w:val="00623731"/>
    <w:rsid w:val="006238FE"/>
    <w:rsid w:val="006239BA"/>
    <w:rsid w:val="00623AE2"/>
    <w:rsid w:val="00623D2A"/>
    <w:rsid w:val="00623D7A"/>
    <w:rsid w:val="00623ED8"/>
    <w:rsid w:val="00623F96"/>
    <w:rsid w:val="00623FDB"/>
    <w:rsid w:val="00624297"/>
    <w:rsid w:val="00624313"/>
    <w:rsid w:val="00624368"/>
    <w:rsid w:val="006243A6"/>
    <w:rsid w:val="0062440B"/>
    <w:rsid w:val="00624414"/>
    <w:rsid w:val="00624652"/>
    <w:rsid w:val="0062475D"/>
    <w:rsid w:val="006247E2"/>
    <w:rsid w:val="00624862"/>
    <w:rsid w:val="00624871"/>
    <w:rsid w:val="00624887"/>
    <w:rsid w:val="00624916"/>
    <w:rsid w:val="0062493E"/>
    <w:rsid w:val="006249EF"/>
    <w:rsid w:val="00624A05"/>
    <w:rsid w:val="00624A63"/>
    <w:rsid w:val="00624AEF"/>
    <w:rsid w:val="00624B52"/>
    <w:rsid w:val="00624B53"/>
    <w:rsid w:val="00624C4D"/>
    <w:rsid w:val="00624D5B"/>
    <w:rsid w:val="006250BA"/>
    <w:rsid w:val="006251DF"/>
    <w:rsid w:val="00625288"/>
    <w:rsid w:val="0062529B"/>
    <w:rsid w:val="006252AA"/>
    <w:rsid w:val="0062531D"/>
    <w:rsid w:val="00625336"/>
    <w:rsid w:val="00625826"/>
    <w:rsid w:val="0062587B"/>
    <w:rsid w:val="00625A1D"/>
    <w:rsid w:val="00625A53"/>
    <w:rsid w:val="00625DED"/>
    <w:rsid w:val="00625E61"/>
    <w:rsid w:val="006260C6"/>
    <w:rsid w:val="00626161"/>
    <w:rsid w:val="0062620C"/>
    <w:rsid w:val="006262D3"/>
    <w:rsid w:val="006262F4"/>
    <w:rsid w:val="00626407"/>
    <w:rsid w:val="00626595"/>
    <w:rsid w:val="0062660D"/>
    <w:rsid w:val="006268B2"/>
    <w:rsid w:val="00626B10"/>
    <w:rsid w:val="00626FAA"/>
    <w:rsid w:val="0062708D"/>
    <w:rsid w:val="0062711F"/>
    <w:rsid w:val="006275FF"/>
    <w:rsid w:val="00627608"/>
    <w:rsid w:val="0062766C"/>
    <w:rsid w:val="0062772C"/>
    <w:rsid w:val="00627736"/>
    <w:rsid w:val="00627A01"/>
    <w:rsid w:val="00627D08"/>
    <w:rsid w:val="00627E51"/>
    <w:rsid w:val="00627F87"/>
    <w:rsid w:val="0063012E"/>
    <w:rsid w:val="006303ED"/>
    <w:rsid w:val="00630445"/>
    <w:rsid w:val="006304A0"/>
    <w:rsid w:val="0063058F"/>
    <w:rsid w:val="006307CD"/>
    <w:rsid w:val="0063090A"/>
    <w:rsid w:val="00630E1E"/>
    <w:rsid w:val="00630E40"/>
    <w:rsid w:val="00630FD8"/>
    <w:rsid w:val="0063100B"/>
    <w:rsid w:val="00631030"/>
    <w:rsid w:val="00631423"/>
    <w:rsid w:val="00631586"/>
    <w:rsid w:val="00631761"/>
    <w:rsid w:val="00631791"/>
    <w:rsid w:val="00631848"/>
    <w:rsid w:val="00631A67"/>
    <w:rsid w:val="00631B19"/>
    <w:rsid w:val="00631E16"/>
    <w:rsid w:val="00631E30"/>
    <w:rsid w:val="00631F15"/>
    <w:rsid w:val="0063205B"/>
    <w:rsid w:val="006320DA"/>
    <w:rsid w:val="0063211C"/>
    <w:rsid w:val="0063211E"/>
    <w:rsid w:val="00632136"/>
    <w:rsid w:val="00632160"/>
    <w:rsid w:val="0063223F"/>
    <w:rsid w:val="00632641"/>
    <w:rsid w:val="00632645"/>
    <w:rsid w:val="0063276F"/>
    <w:rsid w:val="006328FB"/>
    <w:rsid w:val="00632917"/>
    <w:rsid w:val="006329AE"/>
    <w:rsid w:val="00632A30"/>
    <w:rsid w:val="00632EB9"/>
    <w:rsid w:val="00632F14"/>
    <w:rsid w:val="00632F83"/>
    <w:rsid w:val="00633197"/>
    <w:rsid w:val="00633228"/>
    <w:rsid w:val="00633377"/>
    <w:rsid w:val="00633690"/>
    <w:rsid w:val="0063383C"/>
    <w:rsid w:val="0063386A"/>
    <w:rsid w:val="00633D9A"/>
    <w:rsid w:val="00633DF6"/>
    <w:rsid w:val="00634109"/>
    <w:rsid w:val="00634135"/>
    <w:rsid w:val="0063413D"/>
    <w:rsid w:val="00634153"/>
    <w:rsid w:val="006342DC"/>
    <w:rsid w:val="00634337"/>
    <w:rsid w:val="006343C9"/>
    <w:rsid w:val="0063464E"/>
    <w:rsid w:val="006348CD"/>
    <w:rsid w:val="0063491D"/>
    <w:rsid w:val="0063497A"/>
    <w:rsid w:val="00634A64"/>
    <w:rsid w:val="00634E01"/>
    <w:rsid w:val="00634EAB"/>
    <w:rsid w:val="00635047"/>
    <w:rsid w:val="0063532F"/>
    <w:rsid w:val="006353B1"/>
    <w:rsid w:val="006355FF"/>
    <w:rsid w:val="006357C8"/>
    <w:rsid w:val="0063582B"/>
    <w:rsid w:val="006358DF"/>
    <w:rsid w:val="00635A16"/>
    <w:rsid w:val="00635A79"/>
    <w:rsid w:val="00635C66"/>
    <w:rsid w:val="00635D19"/>
    <w:rsid w:val="00635DDB"/>
    <w:rsid w:val="00635E69"/>
    <w:rsid w:val="0063614C"/>
    <w:rsid w:val="0063647D"/>
    <w:rsid w:val="00636516"/>
    <w:rsid w:val="0063654D"/>
    <w:rsid w:val="0063666A"/>
    <w:rsid w:val="00636804"/>
    <w:rsid w:val="0063682C"/>
    <w:rsid w:val="00636865"/>
    <w:rsid w:val="006368EC"/>
    <w:rsid w:val="0063691C"/>
    <w:rsid w:val="00636923"/>
    <w:rsid w:val="00636B45"/>
    <w:rsid w:val="00636BE5"/>
    <w:rsid w:val="00636EBB"/>
    <w:rsid w:val="006372AB"/>
    <w:rsid w:val="00637319"/>
    <w:rsid w:val="006374B6"/>
    <w:rsid w:val="006374F4"/>
    <w:rsid w:val="006377BF"/>
    <w:rsid w:val="0063784D"/>
    <w:rsid w:val="00637920"/>
    <w:rsid w:val="006379C8"/>
    <w:rsid w:val="006379DF"/>
    <w:rsid w:val="00637A73"/>
    <w:rsid w:val="00637DCF"/>
    <w:rsid w:val="00637F5A"/>
    <w:rsid w:val="00637FA9"/>
    <w:rsid w:val="006400F3"/>
    <w:rsid w:val="0064036C"/>
    <w:rsid w:val="006403A0"/>
    <w:rsid w:val="00640421"/>
    <w:rsid w:val="00640504"/>
    <w:rsid w:val="0064051A"/>
    <w:rsid w:val="0064068D"/>
    <w:rsid w:val="00640742"/>
    <w:rsid w:val="006407E8"/>
    <w:rsid w:val="00640A17"/>
    <w:rsid w:val="00640AFA"/>
    <w:rsid w:val="00640BA3"/>
    <w:rsid w:val="00640CD3"/>
    <w:rsid w:val="00640D79"/>
    <w:rsid w:val="00640E0F"/>
    <w:rsid w:val="00640EFF"/>
    <w:rsid w:val="00640F8F"/>
    <w:rsid w:val="00640FBC"/>
    <w:rsid w:val="00641034"/>
    <w:rsid w:val="006410F7"/>
    <w:rsid w:val="00641457"/>
    <w:rsid w:val="0064152B"/>
    <w:rsid w:val="006417D4"/>
    <w:rsid w:val="00641888"/>
    <w:rsid w:val="006419AB"/>
    <w:rsid w:val="00641A5D"/>
    <w:rsid w:val="00641ADD"/>
    <w:rsid w:val="00641D31"/>
    <w:rsid w:val="00641D8C"/>
    <w:rsid w:val="00641F2C"/>
    <w:rsid w:val="00641FC2"/>
    <w:rsid w:val="006420CF"/>
    <w:rsid w:val="006421ED"/>
    <w:rsid w:val="0064224F"/>
    <w:rsid w:val="00642448"/>
    <w:rsid w:val="00642454"/>
    <w:rsid w:val="006429ED"/>
    <w:rsid w:val="00642AAB"/>
    <w:rsid w:val="00642AAC"/>
    <w:rsid w:val="00642E70"/>
    <w:rsid w:val="006430EC"/>
    <w:rsid w:val="006431AB"/>
    <w:rsid w:val="0064327C"/>
    <w:rsid w:val="0064358D"/>
    <w:rsid w:val="00643642"/>
    <w:rsid w:val="006436F8"/>
    <w:rsid w:val="00643715"/>
    <w:rsid w:val="006439CF"/>
    <w:rsid w:val="00643A24"/>
    <w:rsid w:val="00643BB9"/>
    <w:rsid w:val="00643F1C"/>
    <w:rsid w:val="00643FD9"/>
    <w:rsid w:val="00644212"/>
    <w:rsid w:val="00644232"/>
    <w:rsid w:val="0064426D"/>
    <w:rsid w:val="00644394"/>
    <w:rsid w:val="006443FF"/>
    <w:rsid w:val="0064456D"/>
    <w:rsid w:val="006445EB"/>
    <w:rsid w:val="006446B7"/>
    <w:rsid w:val="006446FB"/>
    <w:rsid w:val="006447CF"/>
    <w:rsid w:val="006447D8"/>
    <w:rsid w:val="0064480C"/>
    <w:rsid w:val="00644826"/>
    <w:rsid w:val="00644A0C"/>
    <w:rsid w:val="00644A4F"/>
    <w:rsid w:val="00644B1F"/>
    <w:rsid w:val="00644B2D"/>
    <w:rsid w:val="00644D11"/>
    <w:rsid w:val="00644D9F"/>
    <w:rsid w:val="00644E60"/>
    <w:rsid w:val="00644FB8"/>
    <w:rsid w:val="00645137"/>
    <w:rsid w:val="0064532B"/>
    <w:rsid w:val="00645A63"/>
    <w:rsid w:val="00645D45"/>
    <w:rsid w:val="00645F9C"/>
    <w:rsid w:val="00646098"/>
    <w:rsid w:val="00646212"/>
    <w:rsid w:val="00646364"/>
    <w:rsid w:val="0064656D"/>
    <w:rsid w:val="006467EA"/>
    <w:rsid w:val="0064684E"/>
    <w:rsid w:val="006468C5"/>
    <w:rsid w:val="006468F9"/>
    <w:rsid w:val="006469FA"/>
    <w:rsid w:val="00646A65"/>
    <w:rsid w:val="00646B44"/>
    <w:rsid w:val="00646C5A"/>
    <w:rsid w:val="00646D41"/>
    <w:rsid w:val="00647020"/>
    <w:rsid w:val="006470F6"/>
    <w:rsid w:val="0064717C"/>
    <w:rsid w:val="00647226"/>
    <w:rsid w:val="006473EC"/>
    <w:rsid w:val="00647624"/>
    <w:rsid w:val="00647802"/>
    <w:rsid w:val="0064789E"/>
    <w:rsid w:val="00647927"/>
    <w:rsid w:val="00647A19"/>
    <w:rsid w:val="00647CE6"/>
    <w:rsid w:val="00647CFC"/>
    <w:rsid w:val="00647D21"/>
    <w:rsid w:val="00647D96"/>
    <w:rsid w:val="00647F2D"/>
    <w:rsid w:val="0065001C"/>
    <w:rsid w:val="00650054"/>
    <w:rsid w:val="006500DF"/>
    <w:rsid w:val="0065012B"/>
    <w:rsid w:val="0065028B"/>
    <w:rsid w:val="0065037A"/>
    <w:rsid w:val="006503F7"/>
    <w:rsid w:val="00650411"/>
    <w:rsid w:val="00650A2B"/>
    <w:rsid w:val="00650A91"/>
    <w:rsid w:val="00650B29"/>
    <w:rsid w:val="00650BED"/>
    <w:rsid w:val="00650E3A"/>
    <w:rsid w:val="006512A4"/>
    <w:rsid w:val="00651460"/>
    <w:rsid w:val="006514B9"/>
    <w:rsid w:val="00651545"/>
    <w:rsid w:val="00651702"/>
    <w:rsid w:val="006517D4"/>
    <w:rsid w:val="00651BB4"/>
    <w:rsid w:val="00651CF5"/>
    <w:rsid w:val="00651E1F"/>
    <w:rsid w:val="00651F94"/>
    <w:rsid w:val="006521B1"/>
    <w:rsid w:val="006522A3"/>
    <w:rsid w:val="006523CB"/>
    <w:rsid w:val="006523E6"/>
    <w:rsid w:val="0065250E"/>
    <w:rsid w:val="00652575"/>
    <w:rsid w:val="0065282A"/>
    <w:rsid w:val="006529AB"/>
    <w:rsid w:val="00652BA4"/>
    <w:rsid w:val="00652C20"/>
    <w:rsid w:val="00652DBD"/>
    <w:rsid w:val="00652E0A"/>
    <w:rsid w:val="00652EF0"/>
    <w:rsid w:val="00652FEF"/>
    <w:rsid w:val="006530D6"/>
    <w:rsid w:val="00653158"/>
    <w:rsid w:val="006532C4"/>
    <w:rsid w:val="006532E0"/>
    <w:rsid w:val="0065365A"/>
    <w:rsid w:val="006537F6"/>
    <w:rsid w:val="00653957"/>
    <w:rsid w:val="00653CF9"/>
    <w:rsid w:val="00653DCE"/>
    <w:rsid w:val="00653EE3"/>
    <w:rsid w:val="00653EE7"/>
    <w:rsid w:val="00654104"/>
    <w:rsid w:val="0065410F"/>
    <w:rsid w:val="00654508"/>
    <w:rsid w:val="006549D3"/>
    <w:rsid w:val="00654A63"/>
    <w:rsid w:val="00654C09"/>
    <w:rsid w:val="00654C73"/>
    <w:rsid w:val="00654FC0"/>
    <w:rsid w:val="00654FCE"/>
    <w:rsid w:val="006550A7"/>
    <w:rsid w:val="006550E2"/>
    <w:rsid w:val="0065521E"/>
    <w:rsid w:val="006554CB"/>
    <w:rsid w:val="00655653"/>
    <w:rsid w:val="006557D4"/>
    <w:rsid w:val="00655885"/>
    <w:rsid w:val="00655977"/>
    <w:rsid w:val="00655A20"/>
    <w:rsid w:val="00655A68"/>
    <w:rsid w:val="00655B65"/>
    <w:rsid w:val="00655CF7"/>
    <w:rsid w:val="00655EBD"/>
    <w:rsid w:val="0065617A"/>
    <w:rsid w:val="00656296"/>
    <w:rsid w:val="0065647C"/>
    <w:rsid w:val="0065667B"/>
    <w:rsid w:val="00656684"/>
    <w:rsid w:val="00656A8E"/>
    <w:rsid w:val="00656B0B"/>
    <w:rsid w:val="00656BD0"/>
    <w:rsid w:val="00656EED"/>
    <w:rsid w:val="00657166"/>
    <w:rsid w:val="00657167"/>
    <w:rsid w:val="006571DB"/>
    <w:rsid w:val="00657331"/>
    <w:rsid w:val="00657344"/>
    <w:rsid w:val="006573E2"/>
    <w:rsid w:val="006574B4"/>
    <w:rsid w:val="00657554"/>
    <w:rsid w:val="006575F0"/>
    <w:rsid w:val="00657616"/>
    <w:rsid w:val="00657639"/>
    <w:rsid w:val="00657663"/>
    <w:rsid w:val="0065788A"/>
    <w:rsid w:val="00657903"/>
    <w:rsid w:val="00657A53"/>
    <w:rsid w:val="00657BAB"/>
    <w:rsid w:val="00657CC2"/>
    <w:rsid w:val="00657D63"/>
    <w:rsid w:val="00657FFD"/>
    <w:rsid w:val="006600C2"/>
    <w:rsid w:val="006600E6"/>
    <w:rsid w:val="006604B3"/>
    <w:rsid w:val="00660938"/>
    <w:rsid w:val="006609BD"/>
    <w:rsid w:val="00660B0A"/>
    <w:rsid w:val="00660CA4"/>
    <w:rsid w:val="006613DB"/>
    <w:rsid w:val="006613E4"/>
    <w:rsid w:val="00661461"/>
    <w:rsid w:val="00661820"/>
    <w:rsid w:val="00661860"/>
    <w:rsid w:val="00661A76"/>
    <w:rsid w:val="00661C78"/>
    <w:rsid w:val="00661C89"/>
    <w:rsid w:val="00661D67"/>
    <w:rsid w:val="00661E76"/>
    <w:rsid w:val="00661F5A"/>
    <w:rsid w:val="00661F95"/>
    <w:rsid w:val="006622AF"/>
    <w:rsid w:val="00662519"/>
    <w:rsid w:val="0066253A"/>
    <w:rsid w:val="006625B1"/>
    <w:rsid w:val="00662639"/>
    <w:rsid w:val="006626BC"/>
    <w:rsid w:val="00662713"/>
    <w:rsid w:val="006627D8"/>
    <w:rsid w:val="00662822"/>
    <w:rsid w:val="00662918"/>
    <w:rsid w:val="00662919"/>
    <w:rsid w:val="00662A61"/>
    <w:rsid w:val="00662A6B"/>
    <w:rsid w:val="00662DF1"/>
    <w:rsid w:val="00662EE4"/>
    <w:rsid w:val="00662EF1"/>
    <w:rsid w:val="0066333E"/>
    <w:rsid w:val="00663345"/>
    <w:rsid w:val="006633D8"/>
    <w:rsid w:val="00663473"/>
    <w:rsid w:val="00663545"/>
    <w:rsid w:val="00663649"/>
    <w:rsid w:val="0066366A"/>
    <w:rsid w:val="00663730"/>
    <w:rsid w:val="006638A9"/>
    <w:rsid w:val="006638D0"/>
    <w:rsid w:val="00663967"/>
    <w:rsid w:val="006639B4"/>
    <w:rsid w:val="006639B9"/>
    <w:rsid w:val="00663D48"/>
    <w:rsid w:val="00663DEF"/>
    <w:rsid w:val="00663E6E"/>
    <w:rsid w:val="00663E9E"/>
    <w:rsid w:val="00663F1D"/>
    <w:rsid w:val="0066402A"/>
    <w:rsid w:val="00664093"/>
    <w:rsid w:val="00664357"/>
    <w:rsid w:val="006643EA"/>
    <w:rsid w:val="0066443F"/>
    <w:rsid w:val="00664443"/>
    <w:rsid w:val="0066444F"/>
    <w:rsid w:val="006644ED"/>
    <w:rsid w:val="0066491E"/>
    <w:rsid w:val="006649F2"/>
    <w:rsid w:val="00664A71"/>
    <w:rsid w:val="00664B72"/>
    <w:rsid w:val="00664C32"/>
    <w:rsid w:val="00664D05"/>
    <w:rsid w:val="00664DAB"/>
    <w:rsid w:val="00664DF3"/>
    <w:rsid w:val="00664EC9"/>
    <w:rsid w:val="00664FCF"/>
    <w:rsid w:val="00665186"/>
    <w:rsid w:val="00665346"/>
    <w:rsid w:val="0066540B"/>
    <w:rsid w:val="0066546C"/>
    <w:rsid w:val="0066547D"/>
    <w:rsid w:val="006654B2"/>
    <w:rsid w:val="006654EB"/>
    <w:rsid w:val="0066550E"/>
    <w:rsid w:val="006656DB"/>
    <w:rsid w:val="00665864"/>
    <w:rsid w:val="00665B82"/>
    <w:rsid w:val="00665CEF"/>
    <w:rsid w:val="00665FA2"/>
    <w:rsid w:val="00666028"/>
    <w:rsid w:val="00666059"/>
    <w:rsid w:val="00666398"/>
    <w:rsid w:val="00666547"/>
    <w:rsid w:val="0066658D"/>
    <w:rsid w:val="006666C3"/>
    <w:rsid w:val="0066678F"/>
    <w:rsid w:val="006668BD"/>
    <w:rsid w:val="00666901"/>
    <w:rsid w:val="006669B6"/>
    <w:rsid w:val="00666D82"/>
    <w:rsid w:val="00666F44"/>
    <w:rsid w:val="00666FDE"/>
    <w:rsid w:val="00667074"/>
    <w:rsid w:val="00667228"/>
    <w:rsid w:val="00667552"/>
    <w:rsid w:val="00667695"/>
    <w:rsid w:val="006676A5"/>
    <w:rsid w:val="00667A21"/>
    <w:rsid w:val="00667C68"/>
    <w:rsid w:val="0067005A"/>
    <w:rsid w:val="00670197"/>
    <w:rsid w:val="00670292"/>
    <w:rsid w:val="00670295"/>
    <w:rsid w:val="006702B9"/>
    <w:rsid w:val="00670379"/>
    <w:rsid w:val="00670463"/>
    <w:rsid w:val="00670475"/>
    <w:rsid w:val="006707B7"/>
    <w:rsid w:val="006708D6"/>
    <w:rsid w:val="00670A65"/>
    <w:rsid w:val="00670CC6"/>
    <w:rsid w:val="00671455"/>
    <w:rsid w:val="0067157C"/>
    <w:rsid w:val="00671655"/>
    <w:rsid w:val="00671684"/>
    <w:rsid w:val="0067180E"/>
    <w:rsid w:val="0067187D"/>
    <w:rsid w:val="00671A5F"/>
    <w:rsid w:val="00671BA3"/>
    <w:rsid w:val="00671C36"/>
    <w:rsid w:val="00671E16"/>
    <w:rsid w:val="00671F8E"/>
    <w:rsid w:val="00672002"/>
    <w:rsid w:val="00672350"/>
    <w:rsid w:val="006723CC"/>
    <w:rsid w:val="0067242D"/>
    <w:rsid w:val="006724C2"/>
    <w:rsid w:val="0067259E"/>
    <w:rsid w:val="00672614"/>
    <w:rsid w:val="00672656"/>
    <w:rsid w:val="00672737"/>
    <w:rsid w:val="00672784"/>
    <w:rsid w:val="006727B2"/>
    <w:rsid w:val="00672D0E"/>
    <w:rsid w:val="00672D20"/>
    <w:rsid w:val="00672E7F"/>
    <w:rsid w:val="00672FD7"/>
    <w:rsid w:val="00673114"/>
    <w:rsid w:val="00673115"/>
    <w:rsid w:val="006731C0"/>
    <w:rsid w:val="006732C1"/>
    <w:rsid w:val="006732E5"/>
    <w:rsid w:val="006733E8"/>
    <w:rsid w:val="0067340D"/>
    <w:rsid w:val="006734C1"/>
    <w:rsid w:val="006734C2"/>
    <w:rsid w:val="006734D1"/>
    <w:rsid w:val="006735C5"/>
    <w:rsid w:val="00673607"/>
    <w:rsid w:val="0067368F"/>
    <w:rsid w:val="006736CC"/>
    <w:rsid w:val="006736EE"/>
    <w:rsid w:val="00673A82"/>
    <w:rsid w:val="00673C5F"/>
    <w:rsid w:val="00673D63"/>
    <w:rsid w:val="00673E55"/>
    <w:rsid w:val="00673E64"/>
    <w:rsid w:val="006740B6"/>
    <w:rsid w:val="006740C9"/>
    <w:rsid w:val="006740CC"/>
    <w:rsid w:val="0067450D"/>
    <w:rsid w:val="006746E2"/>
    <w:rsid w:val="006747CC"/>
    <w:rsid w:val="0067486C"/>
    <w:rsid w:val="0067488E"/>
    <w:rsid w:val="006748CD"/>
    <w:rsid w:val="00674917"/>
    <w:rsid w:val="00674927"/>
    <w:rsid w:val="00674A3D"/>
    <w:rsid w:val="00674AA2"/>
    <w:rsid w:val="00674BBA"/>
    <w:rsid w:val="00674BDE"/>
    <w:rsid w:val="00674CB0"/>
    <w:rsid w:val="00674E0A"/>
    <w:rsid w:val="00675016"/>
    <w:rsid w:val="00675091"/>
    <w:rsid w:val="006752D6"/>
    <w:rsid w:val="0067532F"/>
    <w:rsid w:val="006755D0"/>
    <w:rsid w:val="00675A96"/>
    <w:rsid w:val="00675C05"/>
    <w:rsid w:val="00675CE4"/>
    <w:rsid w:val="00675D1E"/>
    <w:rsid w:val="00675E82"/>
    <w:rsid w:val="00675EA9"/>
    <w:rsid w:val="00675ED8"/>
    <w:rsid w:val="006760E0"/>
    <w:rsid w:val="0067613C"/>
    <w:rsid w:val="006762B4"/>
    <w:rsid w:val="006763CD"/>
    <w:rsid w:val="006763DA"/>
    <w:rsid w:val="0067650B"/>
    <w:rsid w:val="00676829"/>
    <w:rsid w:val="00676861"/>
    <w:rsid w:val="0067688C"/>
    <w:rsid w:val="00676AC8"/>
    <w:rsid w:val="00676B47"/>
    <w:rsid w:val="00676C55"/>
    <w:rsid w:val="00676C64"/>
    <w:rsid w:val="00676DAE"/>
    <w:rsid w:val="00676ED2"/>
    <w:rsid w:val="00676EEE"/>
    <w:rsid w:val="00676F98"/>
    <w:rsid w:val="00677069"/>
    <w:rsid w:val="006770C3"/>
    <w:rsid w:val="00677270"/>
    <w:rsid w:val="0067734A"/>
    <w:rsid w:val="006773F4"/>
    <w:rsid w:val="00677434"/>
    <w:rsid w:val="006774FD"/>
    <w:rsid w:val="00677675"/>
    <w:rsid w:val="0067777A"/>
    <w:rsid w:val="00677845"/>
    <w:rsid w:val="00677A66"/>
    <w:rsid w:val="00677B0D"/>
    <w:rsid w:val="00677BF2"/>
    <w:rsid w:val="00677C5C"/>
    <w:rsid w:val="00677CEA"/>
    <w:rsid w:val="00677F4B"/>
    <w:rsid w:val="00680156"/>
    <w:rsid w:val="00680163"/>
    <w:rsid w:val="00680299"/>
    <w:rsid w:val="006802D1"/>
    <w:rsid w:val="006802E6"/>
    <w:rsid w:val="00680360"/>
    <w:rsid w:val="006804AA"/>
    <w:rsid w:val="00680549"/>
    <w:rsid w:val="0068059E"/>
    <w:rsid w:val="006805C9"/>
    <w:rsid w:val="00680620"/>
    <w:rsid w:val="006808A2"/>
    <w:rsid w:val="0068090A"/>
    <w:rsid w:val="00680A2A"/>
    <w:rsid w:val="00680B44"/>
    <w:rsid w:val="00680C09"/>
    <w:rsid w:val="00680C37"/>
    <w:rsid w:val="00680E0B"/>
    <w:rsid w:val="0068123F"/>
    <w:rsid w:val="006812A5"/>
    <w:rsid w:val="00681402"/>
    <w:rsid w:val="00681414"/>
    <w:rsid w:val="0068161A"/>
    <w:rsid w:val="00681747"/>
    <w:rsid w:val="006817A7"/>
    <w:rsid w:val="00681861"/>
    <w:rsid w:val="006819FB"/>
    <w:rsid w:val="00681C91"/>
    <w:rsid w:val="00681C9D"/>
    <w:rsid w:val="00681D20"/>
    <w:rsid w:val="0068224C"/>
    <w:rsid w:val="0068235F"/>
    <w:rsid w:val="006823CD"/>
    <w:rsid w:val="00682477"/>
    <w:rsid w:val="0068255A"/>
    <w:rsid w:val="00682798"/>
    <w:rsid w:val="00682872"/>
    <w:rsid w:val="00682A08"/>
    <w:rsid w:val="00682D17"/>
    <w:rsid w:val="00682EA5"/>
    <w:rsid w:val="006831A3"/>
    <w:rsid w:val="006833F2"/>
    <w:rsid w:val="006834AD"/>
    <w:rsid w:val="00683541"/>
    <w:rsid w:val="006836BE"/>
    <w:rsid w:val="006837E5"/>
    <w:rsid w:val="0068388E"/>
    <w:rsid w:val="006838F3"/>
    <w:rsid w:val="00683997"/>
    <w:rsid w:val="006839FF"/>
    <w:rsid w:val="00683AA9"/>
    <w:rsid w:val="00683C7A"/>
    <w:rsid w:val="00683C81"/>
    <w:rsid w:val="00684071"/>
    <w:rsid w:val="00684134"/>
    <w:rsid w:val="00684137"/>
    <w:rsid w:val="006841BD"/>
    <w:rsid w:val="0068422B"/>
    <w:rsid w:val="00684231"/>
    <w:rsid w:val="006844A2"/>
    <w:rsid w:val="00684570"/>
    <w:rsid w:val="00684674"/>
    <w:rsid w:val="006846F8"/>
    <w:rsid w:val="00684A4C"/>
    <w:rsid w:val="00684C66"/>
    <w:rsid w:val="00684D1A"/>
    <w:rsid w:val="00684D35"/>
    <w:rsid w:val="00684E97"/>
    <w:rsid w:val="006850C2"/>
    <w:rsid w:val="0068515D"/>
    <w:rsid w:val="00685483"/>
    <w:rsid w:val="006856A9"/>
    <w:rsid w:val="00685702"/>
    <w:rsid w:val="0068605B"/>
    <w:rsid w:val="00686111"/>
    <w:rsid w:val="0068616E"/>
    <w:rsid w:val="006861FD"/>
    <w:rsid w:val="00686368"/>
    <w:rsid w:val="0068648C"/>
    <w:rsid w:val="006865B9"/>
    <w:rsid w:val="0068668E"/>
    <w:rsid w:val="00686717"/>
    <w:rsid w:val="00686743"/>
    <w:rsid w:val="00686954"/>
    <w:rsid w:val="00686ADA"/>
    <w:rsid w:val="00686CE4"/>
    <w:rsid w:val="00686E1D"/>
    <w:rsid w:val="00687207"/>
    <w:rsid w:val="00687407"/>
    <w:rsid w:val="00687496"/>
    <w:rsid w:val="0068767F"/>
    <w:rsid w:val="00687804"/>
    <w:rsid w:val="00687894"/>
    <w:rsid w:val="00687F56"/>
    <w:rsid w:val="006901B2"/>
    <w:rsid w:val="006901E0"/>
    <w:rsid w:val="006903AB"/>
    <w:rsid w:val="00690452"/>
    <w:rsid w:val="006906DF"/>
    <w:rsid w:val="006909F5"/>
    <w:rsid w:val="00690B1F"/>
    <w:rsid w:val="00690C06"/>
    <w:rsid w:val="00690E16"/>
    <w:rsid w:val="00690F18"/>
    <w:rsid w:val="00690FA4"/>
    <w:rsid w:val="006911A3"/>
    <w:rsid w:val="006913F4"/>
    <w:rsid w:val="00691535"/>
    <w:rsid w:val="00691568"/>
    <w:rsid w:val="00691AA7"/>
    <w:rsid w:val="00691AD5"/>
    <w:rsid w:val="00691D03"/>
    <w:rsid w:val="00691E1D"/>
    <w:rsid w:val="00691E59"/>
    <w:rsid w:val="0069208E"/>
    <w:rsid w:val="00692413"/>
    <w:rsid w:val="006927E1"/>
    <w:rsid w:val="006927EA"/>
    <w:rsid w:val="00692908"/>
    <w:rsid w:val="00692C65"/>
    <w:rsid w:val="00692DE9"/>
    <w:rsid w:val="00692F46"/>
    <w:rsid w:val="00692F69"/>
    <w:rsid w:val="00693180"/>
    <w:rsid w:val="0069331C"/>
    <w:rsid w:val="00693369"/>
    <w:rsid w:val="006933C5"/>
    <w:rsid w:val="006933EC"/>
    <w:rsid w:val="0069342E"/>
    <w:rsid w:val="00693598"/>
    <w:rsid w:val="00693652"/>
    <w:rsid w:val="0069371F"/>
    <w:rsid w:val="00693725"/>
    <w:rsid w:val="00693760"/>
    <w:rsid w:val="0069390B"/>
    <w:rsid w:val="00693AD4"/>
    <w:rsid w:val="00693B9B"/>
    <w:rsid w:val="00693C28"/>
    <w:rsid w:val="00693D8D"/>
    <w:rsid w:val="00693DD6"/>
    <w:rsid w:val="00693E4A"/>
    <w:rsid w:val="00693E52"/>
    <w:rsid w:val="00693EB1"/>
    <w:rsid w:val="00693EDA"/>
    <w:rsid w:val="00693F7F"/>
    <w:rsid w:val="0069413E"/>
    <w:rsid w:val="00694189"/>
    <w:rsid w:val="0069419F"/>
    <w:rsid w:val="00694205"/>
    <w:rsid w:val="00694325"/>
    <w:rsid w:val="00694360"/>
    <w:rsid w:val="00694619"/>
    <w:rsid w:val="0069461D"/>
    <w:rsid w:val="00694637"/>
    <w:rsid w:val="006946AE"/>
    <w:rsid w:val="006947AB"/>
    <w:rsid w:val="00694A2F"/>
    <w:rsid w:val="00694A51"/>
    <w:rsid w:val="006953FA"/>
    <w:rsid w:val="006954D9"/>
    <w:rsid w:val="00695550"/>
    <w:rsid w:val="006955EC"/>
    <w:rsid w:val="00695809"/>
    <w:rsid w:val="00695847"/>
    <w:rsid w:val="00695AAD"/>
    <w:rsid w:val="00695AD8"/>
    <w:rsid w:val="00695BDE"/>
    <w:rsid w:val="00695E4A"/>
    <w:rsid w:val="00695F59"/>
    <w:rsid w:val="006960D4"/>
    <w:rsid w:val="0069618F"/>
    <w:rsid w:val="006961AA"/>
    <w:rsid w:val="0069620E"/>
    <w:rsid w:val="006962CC"/>
    <w:rsid w:val="006962FB"/>
    <w:rsid w:val="00696318"/>
    <w:rsid w:val="006963A8"/>
    <w:rsid w:val="0069676F"/>
    <w:rsid w:val="00696896"/>
    <w:rsid w:val="00696A77"/>
    <w:rsid w:val="00696E17"/>
    <w:rsid w:val="00697112"/>
    <w:rsid w:val="0069712E"/>
    <w:rsid w:val="006972D3"/>
    <w:rsid w:val="006974C7"/>
    <w:rsid w:val="0069752C"/>
    <w:rsid w:val="006975A8"/>
    <w:rsid w:val="006978FE"/>
    <w:rsid w:val="00697981"/>
    <w:rsid w:val="00697A67"/>
    <w:rsid w:val="00697BEA"/>
    <w:rsid w:val="00697C59"/>
    <w:rsid w:val="00697FD8"/>
    <w:rsid w:val="006A0179"/>
    <w:rsid w:val="006A0194"/>
    <w:rsid w:val="006A0236"/>
    <w:rsid w:val="006A0310"/>
    <w:rsid w:val="006A040C"/>
    <w:rsid w:val="006A0412"/>
    <w:rsid w:val="006A0488"/>
    <w:rsid w:val="006A0520"/>
    <w:rsid w:val="006A05B1"/>
    <w:rsid w:val="006A08DE"/>
    <w:rsid w:val="006A0A27"/>
    <w:rsid w:val="006A0A9F"/>
    <w:rsid w:val="006A0BBA"/>
    <w:rsid w:val="006A0C64"/>
    <w:rsid w:val="006A0D98"/>
    <w:rsid w:val="006A1209"/>
    <w:rsid w:val="006A1217"/>
    <w:rsid w:val="006A127D"/>
    <w:rsid w:val="006A12CE"/>
    <w:rsid w:val="006A1315"/>
    <w:rsid w:val="006A1360"/>
    <w:rsid w:val="006A13F0"/>
    <w:rsid w:val="006A14DB"/>
    <w:rsid w:val="006A16DE"/>
    <w:rsid w:val="006A1742"/>
    <w:rsid w:val="006A1775"/>
    <w:rsid w:val="006A19B0"/>
    <w:rsid w:val="006A1A12"/>
    <w:rsid w:val="006A1A53"/>
    <w:rsid w:val="006A1CB0"/>
    <w:rsid w:val="006A1E23"/>
    <w:rsid w:val="006A1F06"/>
    <w:rsid w:val="006A200A"/>
    <w:rsid w:val="006A2045"/>
    <w:rsid w:val="006A21E8"/>
    <w:rsid w:val="006A226F"/>
    <w:rsid w:val="006A22AA"/>
    <w:rsid w:val="006A2372"/>
    <w:rsid w:val="006A23FF"/>
    <w:rsid w:val="006A24DE"/>
    <w:rsid w:val="006A25B4"/>
    <w:rsid w:val="006A266A"/>
    <w:rsid w:val="006A26D9"/>
    <w:rsid w:val="006A276D"/>
    <w:rsid w:val="006A280C"/>
    <w:rsid w:val="006A2891"/>
    <w:rsid w:val="006A29CC"/>
    <w:rsid w:val="006A2B6C"/>
    <w:rsid w:val="006A2BA7"/>
    <w:rsid w:val="006A2BAC"/>
    <w:rsid w:val="006A2C19"/>
    <w:rsid w:val="006A2F1B"/>
    <w:rsid w:val="006A2F2E"/>
    <w:rsid w:val="006A2FCF"/>
    <w:rsid w:val="006A303F"/>
    <w:rsid w:val="006A3739"/>
    <w:rsid w:val="006A377A"/>
    <w:rsid w:val="006A3850"/>
    <w:rsid w:val="006A3865"/>
    <w:rsid w:val="006A3A62"/>
    <w:rsid w:val="006A3B05"/>
    <w:rsid w:val="006A3B1C"/>
    <w:rsid w:val="006A3B5C"/>
    <w:rsid w:val="006A3C06"/>
    <w:rsid w:val="006A3C0B"/>
    <w:rsid w:val="006A3DFD"/>
    <w:rsid w:val="006A3FA8"/>
    <w:rsid w:val="006A4090"/>
    <w:rsid w:val="006A40D3"/>
    <w:rsid w:val="006A41E1"/>
    <w:rsid w:val="006A43DF"/>
    <w:rsid w:val="006A4502"/>
    <w:rsid w:val="006A47A5"/>
    <w:rsid w:val="006A48AB"/>
    <w:rsid w:val="006A4DF9"/>
    <w:rsid w:val="006A4F15"/>
    <w:rsid w:val="006A4F5B"/>
    <w:rsid w:val="006A53A6"/>
    <w:rsid w:val="006A5498"/>
    <w:rsid w:val="006A5673"/>
    <w:rsid w:val="006A56AA"/>
    <w:rsid w:val="006A5912"/>
    <w:rsid w:val="006A5968"/>
    <w:rsid w:val="006A5A95"/>
    <w:rsid w:val="006A5BFD"/>
    <w:rsid w:val="006A5C4F"/>
    <w:rsid w:val="006A5CC0"/>
    <w:rsid w:val="006A5DA4"/>
    <w:rsid w:val="006A5EE1"/>
    <w:rsid w:val="006A5F8E"/>
    <w:rsid w:val="006A5FA3"/>
    <w:rsid w:val="006A6029"/>
    <w:rsid w:val="006A60A0"/>
    <w:rsid w:val="006A6254"/>
    <w:rsid w:val="006A62ED"/>
    <w:rsid w:val="006A64D4"/>
    <w:rsid w:val="006A6511"/>
    <w:rsid w:val="006A6A09"/>
    <w:rsid w:val="006A6B20"/>
    <w:rsid w:val="006A6D61"/>
    <w:rsid w:val="006A6E00"/>
    <w:rsid w:val="006A6E04"/>
    <w:rsid w:val="006A6E1F"/>
    <w:rsid w:val="006A6EDC"/>
    <w:rsid w:val="006A6F71"/>
    <w:rsid w:val="006A712A"/>
    <w:rsid w:val="006A726F"/>
    <w:rsid w:val="006A7304"/>
    <w:rsid w:val="006A7346"/>
    <w:rsid w:val="006A7530"/>
    <w:rsid w:val="006A78EE"/>
    <w:rsid w:val="006A7A71"/>
    <w:rsid w:val="006A7A9B"/>
    <w:rsid w:val="006A7AC6"/>
    <w:rsid w:val="006A7C0E"/>
    <w:rsid w:val="006A7C7D"/>
    <w:rsid w:val="006A7CA7"/>
    <w:rsid w:val="006B01EF"/>
    <w:rsid w:val="006B027B"/>
    <w:rsid w:val="006B0521"/>
    <w:rsid w:val="006B053F"/>
    <w:rsid w:val="006B061D"/>
    <w:rsid w:val="006B063E"/>
    <w:rsid w:val="006B067F"/>
    <w:rsid w:val="006B06F7"/>
    <w:rsid w:val="006B09B5"/>
    <w:rsid w:val="006B0AC3"/>
    <w:rsid w:val="006B0C68"/>
    <w:rsid w:val="006B0EEE"/>
    <w:rsid w:val="006B0F8A"/>
    <w:rsid w:val="006B1171"/>
    <w:rsid w:val="006B11FB"/>
    <w:rsid w:val="006B12A9"/>
    <w:rsid w:val="006B131D"/>
    <w:rsid w:val="006B1473"/>
    <w:rsid w:val="006B1483"/>
    <w:rsid w:val="006B15AB"/>
    <w:rsid w:val="006B19D8"/>
    <w:rsid w:val="006B1B3C"/>
    <w:rsid w:val="006B1C91"/>
    <w:rsid w:val="006B1CA4"/>
    <w:rsid w:val="006B1D9B"/>
    <w:rsid w:val="006B1FB0"/>
    <w:rsid w:val="006B203F"/>
    <w:rsid w:val="006B2095"/>
    <w:rsid w:val="006B2236"/>
    <w:rsid w:val="006B2286"/>
    <w:rsid w:val="006B22DA"/>
    <w:rsid w:val="006B231E"/>
    <w:rsid w:val="006B2351"/>
    <w:rsid w:val="006B2370"/>
    <w:rsid w:val="006B2373"/>
    <w:rsid w:val="006B2423"/>
    <w:rsid w:val="006B251D"/>
    <w:rsid w:val="006B2533"/>
    <w:rsid w:val="006B25B2"/>
    <w:rsid w:val="006B2814"/>
    <w:rsid w:val="006B28AF"/>
    <w:rsid w:val="006B2C28"/>
    <w:rsid w:val="006B2C61"/>
    <w:rsid w:val="006B2CB3"/>
    <w:rsid w:val="006B2D80"/>
    <w:rsid w:val="006B3036"/>
    <w:rsid w:val="006B3140"/>
    <w:rsid w:val="006B3327"/>
    <w:rsid w:val="006B3388"/>
    <w:rsid w:val="006B366F"/>
    <w:rsid w:val="006B372E"/>
    <w:rsid w:val="006B3777"/>
    <w:rsid w:val="006B3780"/>
    <w:rsid w:val="006B37BD"/>
    <w:rsid w:val="006B3874"/>
    <w:rsid w:val="006B38E7"/>
    <w:rsid w:val="006B38EC"/>
    <w:rsid w:val="006B39C9"/>
    <w:rsid w:val="006B3B00"/>
    <w:rsid w:val="006B3DCE"/>
    <w:rsid w:val="006B404F"/>
    <w:rsid w:val="006B40C5"/>
    <w:rsid w:val="006B4232"/>
    <w:rsid w:val="006B441D"/>
    <w:rsid w:val="006B462A"/>
    <w:rsid w:val="006B4653"/>
    <w:rsid w:val="006B4A38"/>
    <w:rsid w:val="006B4BA4"/>
    <w:rsid w:val="006B4DBB"/>
    <w:rsid w:val="006B4EE6"/>
    <w:rsid w:val="006B4EFB"/>
    <w:rsid w:val="006B4F6D"/>
    <w:rsid w:val="006B516E"/>
    <w:rsid w:val="006B53BF"/>
    <w:rsid w:val="006B5496"/>
    <w:rsid w:val="006B55B3"/>
    <w:rsid w:val="006B55F5"/>
    <w:rsid w:val="006B5679"/>
    <w:rsid w:val="006B567F"/>
    <w:rsid w:val="006B57DC"/>
    <w:rsid w:val="006B5969"/>
    <w:rsid w:val="006B5D0B"/>
    <w:rsid w:val="006B5E3B"/>
    <w:rsid w:val="006B5FE0"/>
    <w:rsid w:val="006B60C6"/>
    <w:rsid w:val="006B6124"/>
    <w:rsid w:val="006B616B"/>
    <w:rsid w:val="006B61BB"/>
    <w:rsid w:val="006B624F"/>
    <w:rsid w:val="006B6292"/>
    <w:rsid w:val="006B62C7"/>
    <w:rsid w:val="006B62DF"/>
    <w:rsid w:val="006B633A"/>
    <w:rsid w:val="006B6377"/>
    <w:rsid w:val="006B6402"/>
    <w:rsid w:val="006B6470"/>
    <w:rsid w:val="006B6550"/>
    <w:rsid w:val="006B6796"/>
    <w:rsid w:val="006B67B3"/>
    <w:rsid w:val="006B67EC"/>
    <w:rsid w:val="006B6904"/>
    <w:rsid w:val="006B6AA5"/>
    <w:rsid w:val="006B6B37"/>
    <w:rsid w:val="006B6E1C"/>
    <w:rsid w:val="006B6E1D"/>
    <w:rsid w:val="006B6ED0"/>
    <w:rsid w:val="006B705A"/>
    <w:rsid w:val="006B718F"/>
    <w:rsid w:val="006B7484"/>
    <w:rsid w:val="006B74DE"/>
    <w:rsid w:val="006B7569"/>
    <w:rsid w:val="006B7706"/>
    <w:rsid w:val="006B778F"/>
    <w:rsid w:val="006B79A8"/>
    <w:rsid w:val="006B7AED"/>
    <w:rsid w:val="006B7DDE"/>
    <w:rsid w:val="006B7DFB"/>
    <w:rsid w:val="006B7EC5"/>
    <w:rsid w:val="006B7F84"/>
    <w:rsid w:val="006B7FE6"/>
    <w:rsid w:val="006C0092"/>
    <w:rsid w:val="006C03AE"/>
    <w:rsid w:val="006C04AB"/>
    <w:rsid w:val="006C0727"/>
    <w:rsid w:val="006C095E"/>
    <w:rsid w:val="006C0E5A"/>
    <w:rsid w:val="006C0F51"/>
    <w:rsid w:val="006C1153"/>
    <w:rsid w:val="006C1184"/>
    <w:rsid w:val="006C1185"/>
    <w:rsid w:val="006C11E0"/>
    <w:rsid w:val="006C1381"/>
    <w:rsid w:val="006C153E"/>
    <w:rsid w:val="006C15D7"/>
    <w:rsid w:val="006C16EC"/>
    <w:rsid w:val="006C1905"/>
    <w:rsid w:val="006C1C9A"/>
    <w:rsid w:val="006C1CA8"/>
    <w:rsid w:val="006C1CE1"/>
    <w:rsid w:val="006C1D78"/>
    <w:rsid w:val="006C1EBD"/>
    <w:rsid w:val="006C219E"/>
    <w:rsid w:val="006C2443"/>
    <w:rsid w:val="006C257D"/>
    <w:rsid w:val="006C258A"/>
    <w:rsid w:val="006C27B7"/>
    <w:rsid w:val="006C28AD"/>
    <w:rsid w:val="006C2970"/>
    <w:rsid w:val="006C2A19"/>
    <w:rsid w:val="006C2A5A"/>
    <w:rsid w:val="006C2A60"/>
    <w:rsid w:val="006C2B33"/>
    <w:rsid w:val="006C2BD4"/>
    <w:rsid w:val="006C30E8"/>
    <w:rsid w:val="006C33F7"/>
    <w:rsid w:val="006C3477"/>
    <w:rsid w:val="006C35F8"/>
    <w:rsid w:val="006C39DC"/>
    <w:rsid w:val="006C39F5"/>
    <w:rsid w:val="006C3C4B"/>
    <w:rsid w:val="006C3EA5"/>
    <w:rsid w:val="006C406C"/>
    <w:rsid w:val="006C415B"/>
    <w:rsid w:val="006C416C"/>
    <w:rsid w:val="006C417A"/>
    <w:rsid w:val="006C4251"/>
    <w:rsid w:val="006C4258"/>
    <w:rsid w:val="006C497E"/>
    <w:rsid w:val="006C49EB"/>
    <w:rsid w:val="006C49F8"/>
    <w:rsid w:val="006C4AD5"/>
    <w:rsid w:val="006C4CC1"/>
    <w:rsid w:val="006C4D62"/>
    <w:rsid w:val="006C4E02"/>
    <w:rsid w:val="006C4F66"/>
    <w:rsid w:val="006C50D6"/>
    <w:rsid w:val="006C5137"/>
    <w:rsid w:val="006C538F"/>
    <w:rsid w:val="006C5652"/>
    <w:rsid w:val="006C56CE"/>
    <w:rsid w:val="006C584A"/>
    <w:rsid w:val="006C5869"/>
    <w:rsid w:val="006C5889"/>
    <w:rsid w:val="006C5918"/>
    <w:rsid w:val="006C5947"/>
    <w:rsid w:val="006C5A80"/>
    <w:rsid w:val="006C5AB0"/>
    <w:rsid w:val="006C5B3E"/>
    <w:rsid w:val="006C5C17"/>
    <w:rsid w:val="006C5C65"/>
    <w:rsid w:val="006C5D86"/>
    <w:rsid w:val="006C6040"/>
    <w:rsid w:val="006C61E8"/>
    <w:rsid w:val="006C64C8"/>
    <w:rsid w:val="006C66B0"/>
    <w:rsid w:val="006C66C1"/>
    <w:rsid w:val="006C6B0C"/>
    <w:rsid w:val="006C6F32"/>
    <w:rsid w:val="006C6F41"/>
    <w:rsid w:val="006C6FCD"/>
    <w:rsid w:val="006C7014"/>
    <w:rsid w:val="006C72C3"/>
    <w:rsid w:val="006C738F"/>
    <w:rsid w:val="006C766D"/>
    <w:rsid w:val="006C76C1"/>
    <w:rsid w:val="006C7714"/>
    <w:rsid w:val="006C7728"/>
    <w:rsid w:val="006C77BA"/>
    <w:rsid w:val="006C7B6E"/>
    <w:rsid w:val="006C7CF7"/>
    <w:rsid w:val="006C7D28"/>
    <w:rsid w:val="006C7E8E"/>
    <w:rsid w:val="006C7EF0"/>
    <w:rsid w:val="006D0040"/>
    <w:rsid w:val="006D00DC"/>
    <w:rsid w:val="006D019E"/>
    <w:rsid w:val="006D01B1"/>
    <w:rsid w:val="006D01E1"/>
    <w:rsid w:val="006D0278"/>
    <w:rsid w:val="006D03BD"/>
    <w:rsid w:val="006D0523"/>
    <w:rsid w:val="006D059E"/>
    <w:rsid w:val="006D0734"/>
    <w:rsid w:val="006D0815"/>
    <w:rsid w:val="006D0892"/>
    <w:rsid w:val="006D0905"/>
    <w:rsid w:val="006D0B26"/>
    <w:rsid w:val="006D0BBD"/>
    <w:rsid w:val="006D0CA8"/>
    <w:rsid w:val="006D0D41"/>
    <w:rsid w:val="006D0DF4"/>
    <w:rsid w:val="006D0E02"/>
    <w:rsid w:val="006D0F7E"/>
    <w:rsid w:val="006D0FED"/>
    <w:rsid w:val="006D103C"/>
    <w:rsid w:val="006D1057"/>
    <w:rsid w:val="006D10BA"/>
    <w:rsid w:val="006D10D1"/>
    <w:rsid w:val="006D11A1"/>
    <w:rsid w:val="006D1362"/>
    <w:rsid w:val="006D13C3"/>
    <w:rsid w:val="006D1409"/>
    <w:rsid w:val="006D141B"/>
    <w:rsid w:val="006D1464"/>
    <w:rsid w:val="006D14C5"/>
    <w:rsid w:val="006D1B41"/>
    <w:rsid w:val="006D1B6E"/>
    <w:rsid w:val="006D1CBE"/>
    <w:rsid w:val="006D1D77"/>
    <w:rsid w:val="006D1D99"/>
    <w:rsid w:val="006D1DDC"/>
    <w:rsid w:val="006D1DDD"/>
    <w:rsid w:val="006D1EE3"/>
    <w:rsid w:val="006D1EE6"/>
    <w:rsid w:val="006D2037"/>
    <w:rsid w:val="006D22CB"/>
    <w:rsid w:val="006D23D3"/>
    <w:rsid w:val="006D241D"/>
    <w:rsid w:val="006D24AF"/>
    <w:rsid w:val="006D2589"/>
    <w:rsid w:val="006D26C5"/>
    <w:rsid w:val="006D2974"/>
    <w:rsid w:val="006D29BB"/>
    <w:rsid w:val="006D2A63"/>
    <w:rsid w:val="006D2A92"/>
    <w:rsid w:val="006D2D0D"/>
    <w:rsid w:val="006D2F02"/>
    <w:rsid w:val="006D2F74"/>
    <w:rsid w:val="006D2F91"/>
    <w:rsid w:val="006D2FCB"/>
    <w:rsid w:val="006D308E"/>
    <w:rsid w:val="006D33A0"/>
    <w:rsid w:val="006D33DC"/>
    <w:rsid w:val="006D3610"/>
    <w:rsid w:val="006D37A8"/>
    <w:rsid w:val="006D3809"/>
    <w:rsid w:val="006D390A"/>
    <w:rsid w:val="006D39B0"/>
    <w:rsid w:val="006D3B10"/>
    <w:rsid w:val="006D3CA7"/>
    <w:rsid w:val="006D3CCF"/>
    <w:rsid w:val="006D3DFA"/>
    <w:rsid w:val="006D4076"/>
    <w:rsid w:val="006D40B2"/>
    <w:rsid w:val="006D4122"/>
    <w:rsid w:val="006D414C"/>
    <w:rsid w:val="006D418E"/>
    <w:rsid w:val="006D43C5"/>
    <w:rsid w:val="006D43CE"/>
    <w:rsid w:val="006D4450"/>
    <w:rsid w:val="006D4520"/>
    <w:rsid w:val="006D461B"/>
    <w:rsid w:val="006D4630"/>
    <w:rsid w:val="006D467E"/>
    <w:rsid w:val="006D4753"/>
    <w:rsid w:val="006D484C"/>
    <w:rsid w:val="006D49C1"/>
    <w:rsid w:val="006D4A69"/>
    <w:rsid w:val="006D4C82"/>
    <w:rsid w:val="006D4CDA"/>
    <w:rsid w:val="006D4D21"/>
    <w:rsid w:val="006D4D87"/>
    <w:rsid w:val="006D4E68"/>
    <w:rsid w:val="006D5220"/>
    <w:rsid w:val="006D53BA"/>
    <w:rsid w:val="006D5994"/>
    <w:rsid w:val="006D5E4A"/>
    <w:rsid w:val="006D5F15"/>
    <w:rsid w:val="006D5FBD"/>
    <w:rsid w:val="006D6083"/>
    <w:rsid w:val="006D6124"/>
    <w:rsid w:val="006D6195"/>
    <w:rsid w:val="006D6258"/>
    <w:rsid w:val="006D6366"/>
    <w:rsid w:val="006D665E"/>
    <w:rsid w:val="006D68DA"/>
    <w:rsid w:val="006D6A32"/>
    <w:rsid w:val="006D6C13"/>
    <w:rsid w:val="006D6D69"/>
    <w:rsid w:val="006D6DAE"/>
    <w:rsid w:val="006D6DD6"/>
    <w:rsid w:val="006D6EA6"/>
    <w:rsid w:val="006D6EF6"/>
    <w:rsid w:val="006D6F36"/>
    <w:rsid w:val="006D7032"/>
    <w:rsid w:val="006D70CF"/>
    <w:rsid w:val="006D718F"/>
    <w:rsid w:val="006D72A3"/>
    <w:rsid w:val="006D72AC"/>
    <w:rsid w:val="006D73D4"/>
    <w:rsid w:val="006D73EF"/>
    <w:rsid w:val="006D7406"/>
    <w:rsid w:val="006D7423"/>
    <w:rsid w:val="006D75F7"/>
    <w:rsid w:val="006D76A7"/>
    <w:rsid w:val="006D76C9"/>
    <w:rsid w:val="006D76CA"/>
    <w:rsid w:val="006D77A7"/>
    <w:rsid w:val="006D77EC"/>
    <w:rsid w:val="006D7B09"/>
    <w:rsid w:val="006D7C58"/>
    <w:rsid w:val="006D7CBF"/>
    <w:rsid w:val="006D7D02"/>
    <w:rsid w:val="006E0140"/>
    <w:rsid w:val="006E02D7"/>
    <w:rsid w:val="006E03BF"/>
    <w:rsid w:val="006E0457"/>
    <w:rsid w:val="006E0609"/>
    <w:rsid w:val="006E0798"/>
    <w:rsid w:val="006E07D0"/>
    <w:rsid w:val="006E08E3"/>
    <w:rsid w:val="006E0A3F"/>
    <w:rsid w:val="006E0C05"/>
    <w:rsid w:val="006E0CDD"/>
    <w:rsid w:val="006E0D73"/>
    <w:rsid w:val="006E0E34"/>
    <w:rsid w:val="006E0E8E"/>
    <w:rsid w:val="006E145F"/>
    <w:rsid w:val="006E15AB"/>
    <w:rsid w:val="006E15CE"/>
    <w:rsid w:val="006E1662"/>
    <w:rsid w:val="006E174F"/>
    <w:rsid w:val="006E1A47"/>
    <w:rsid w:val="006E1A81"/>
    <w:rsid w:val="006E1B80"/>
    <w:rsid w:val="006E1BA3"/>
    <w:rsid w:val="006E1CFC"/>
    <w:rsid w:val="006E1FCD"/>
    <w:rsid w:val="006E20ED"/>
    <w:rsid w:val="006E2337"/>
    <w:rsid w:val="006E236F"/>
    <w:rsid w:val="006E2506"/>
    <w:rsid w:val="006E261E"/>
    <w:rsid w:val="006E282B"/>
    <w:rsid w:val="006E284C"/>
    <w:rsid w:val="006E2A40"/>
    <w:rsid w:val="006E2D95"/>
    <w:rsid w:val="006E2DA4"/>
    <w:rsid w:val="006E2E04"/>
    <w:rsid w:val="006E2EA1"/>
    <w:rsid w:val="006E30F8"/>
    <w:rsid w:val="006E3200"/>
    <w:rsid w:val="006E320C"/>
    <w:rsid w:val="006E3287"/>
    <w:rsid w:val="006E32B6"/>
    <w:rsid w:val="006E331A"/>
    <w:rsid w:val="006E3362"/>
    <w:rsid w:val="006E3414"/>
    <w:rsid w:val="006E3613"/>
    <w:rsid w:val="006E36F7"/>
    <w:rsid w:val="006E38AB"/>
    <w:rsid w:val="006E38F4"/>
    <w:rsid w:val="006E3D3D"/>
    <w:rsid w:val="006E3DC3"/>
    <w:rsid w:val="006E3FB1"/>
    <w:rsid w:val="006E43C1"/>
    <w:rsid w:val="006E44FB"/>
    <w:rsid w:val="006E450D"/>
    <w:rsid w:val="006E4560"/>
    <w:rsid w:val="006E48FB"/>
    <w:rsid w:val="006E4B60"/>
    <w:rsid w:val="006E4B6E"/>
    <w:rsid w:val="006E4B81"/>
    <w:rsid w:val="006E4D88"/>
    <w:rsid w:val="006E4ED4"/>
    <w:rsid w:val="006E501F"/>
    <w:rsid w:val="006E50E2"/>
    <w:rsid w:val="006E52DF"/>
    <w:rsid w:val="006E5563"/>
    <w:rsid w:val="006E5746"/>
    <w:rsid w:val="006E57A8"/>
    <w:rsid w:val="006E5810"/>
    <w:rsid w:val="006E5A47"/>
    <w:rsid w:val="006E5AF8"/>
    <w:rsid w:val="006E5B4F"/>
    <w:rsid w:val="006E5C81"/>
    <w:rsid w:val="006E605D"/>
    <w:rsid w:val="006E6071"/>
    <w:rsid w:val="006E60D5"/>
    <w:rsid w:val="006E61F6"/>
    <w:rsid w:val="006E621A"/>
    <w:rsid w:val="006E62E8"/>
    <w:rsid w:val="006E639C"/>
    <w:rsid w:val="006E65C0"/>
    <w:rsid w:val="006E676A"/>
    <w:rsid w:val="006E6957"/>
    <w:rsid w:val="006E6A49"/>
    <w:rsid w:val="006E6CE7"/>
    <w:rsid w:val="006E6DA3"/>
    <w:rsid w:val="006E6E94"/>
    <w:rsid w:val="006E6F2A"/>
    <w:rsid w:val="006E7059"/>
    <w:rsid w:val="006E71FB"/>
    <w:rsid w:val="006E72E3"/>
    <w:rsid w:val="006E7462"/>
    <w:rsid w:val="006E7554"/>
    <w:rsid w:val="006E7621"/>
    <w:rsid w:val="006E787A"/>
    <w:rsid w:val="006E78A2"/>
    <w:rsid w:val="006E78AD"/>
    <w:rsid w:val="006E7996"/>
    <w:rsid w:val="006E79B0"/>
    <w:rsid w:val="006E7AA6"/>
    <w:rsid w:val="006E7B12"/>
    <w:rsid w:val="006E7BB9"/>
    <w:rsid w:val="006E7C56"/>
    <w:rsid w:val="006E7C7F"/>
    <w:rsid w:val="006E7E7B"/>
    <w:rsid w:val="006E7EE0"/>
    <w:rsid w:val="006E7EE1"/>
    <w:rsid w:val="006F0012"/>
    <w:rsid w:val="006F0129"/>
    <w:rsid w:val="006F0207"/>
    <w:rsid w:val="006F0335"/>
    <w:rsid w:val="006F0448"/>
    <w:rsid w:val="006F0519"/>
    <w:rsid w:val="006F05DB"/>
    <w:rsid w:val="006F0648"/>
    <w:rsid w:val="006F07DC"/>
    <w:rsid w:val="006F0A86"/>
    <w:rsid w:val="006F0D47"/>
    <w:rsid w:val="006F0DA9"/>
    <w:rsid w:val="006F0F68"/>
    <w:rsid w:val="006F1191"/>
    <w:rsid w:val="006F12C3"/>
    <w:rsid w:val="006F13F2"/>
    <w:rsid w:val="006F1563"/>
    <w:rsid w:val="006F15CE"/>
    <w:rsid w:val="006F1821"/>
    <w:rsid w:val="006F18C9"/>
    <w:rsid w:val="006F1900"/>
    <w:rsid w:val="006F1B78"/>
    <w:rsid w:val="006F1E59"/>
    <w:rsid w:val="006F1F0A"/>
    <w:rsid w:val="006F2208"/>
    <w:rsid w:val="006F22F0"/>
    <w:rsid w:val="006F23B4"/>
    <w:rsid w:val="006F23D2"/>
    <w:rsid w:val="006F2468"/>
    <w:rsid w:val="006F26FF"/>
    <w:rsid w:val="006F2714"/>
    <w:rsid w:val="006F2F34"/>
    <w:rsid w:val="006F2F9B"/>
    <w:rsid w:val="006F3116"/>
    <w:rsid w:val="006F3160"/>
    <w:rsid w:val="006F3209"/>
    <w:rsid w:val="006F34AF"/>
    <w:rsid w:val="006F34C8"/>
    <w:rsid w:val="006F3507"/>
    <w:rsid w:val="006F359C"/>
    <w:rsid w:val="006F35B4"/>
    <w:rsid w:val="006F371E"/>
    <w:rsid w:val="006F3864"/>
    <w:rsid w:val="006F39A4"/>
    <w:rsid w:val="006F3A3D"/>
    <w:rsid w:val="006F3CB6"/>
    <w:rsid w:val="006F3DD6"/>
    <w:rsid w:val="006F3E36"/>
    <w:rsid w:val="006F3E61"/>
    <w:rsid w:val="006F3E64"/>
    <w:rsid w:val="006F3E70"/>
    <w:rsid w:val="006F3E97"/>
    <w:rsid w:val="006F42FC"/>
    <w:rsid w:val="006F435F"/>
    <w:rsid w:val="006F446D"/>
    <w:rsid w:val="006F44E4"/>
    <w:rsid w:val="006F4BC6"/>
    <w:rsid w:val="006F4E99"/>
    <w:rsid w:val="006F503C"/>
    <w:rsid w:val="006F5161"/>
    <w:rsid w:val="006F5263"/>
    <w:rsid w:val="006F5289"/>
    <w:rsid w:val="006F538B"/>
    <w:rsid w:val="006F545F"/>
    <w:rsid w:val="006F549A"/>
    <w:rsid w:val="006F557C"/>
    <w:rsid w:val="006F55BC"/>
    <w:rsid w:val="006F55FD"/>
    <w:rsid w:val="006F569F"/>
    <w:rsid w:val="006F56D3"/>
    <w:rsid w:val="006F579B"/>
    <w:rsid w:val="006F57CF"/>
    <w:rsid w:val="006F5909"/>
    <w:rsid w:val="006F5933"/>
    <w:rsid w:val="006F5953"/>
    <w:rsid w:val="006F59D9"/>
    <w:rsid w:val="006F59FC"/>
    <w:rsid w:val="006F5B02"/>
    <w:rsid w:val="006F5BD7"/>
    <w:rsid w:val="006F5BE7"/>
    <w:rsid w:val="006F5CC5"/>
    <w:rsid w:val="006F5EA2"/>
    <w:rsid w:val="006F5EEC"/>
    <w:rsid w:val="006F5FAC"/>
    <w:rsid w:val="006F60D2"/>
    <w:rsid w:val="006F6191"/>
    <w:rsid w:val="006F61CF"/>
    <w:rsid w:val="006F6272"/>
    <w:rsid w:val="006F63D7"/>
    <w:rsid w:val="006F671D"/>
    <w:rsid w:val="006F6734"/>
    <w:rsid w:val="006F676F"/>
    <w:rsid w:val="006F6890"/>
    <w:rsid w:val="006F68DD"/>
    <w:rsid w:val="006F69EF"/>
    <w:rsid w:val="006F6A3B"/>
    <w:rsid w:val="006F6A5F"/>
    <w:rsid w:val="006F6A7B"/>
    <w:rsid w:val="006F6D38"/>
    <w:rsid w:val="006F706E"/>
    <w:rsid w:val="006F7177"/>
    <w:rsid w:val="006F721A"/>
    <w:rsid w:val="006F73AF"/>
    <w:rsid w:val="006F73B3"/>
    <w:rsid w:val="006F7436"/>
    <w:rsid w:val="006F751F"/>
    <w:rsid w:val="006F75D5"/>
    <w:rsid w:val="006F7698"/>
    <w:rsid w:val="006F78C4"/>
    <w:rsid w:val="006F78EE"/>
    <w:rsid w:val="006F79D5"/>
    <w:rsid w:val="006F7A86"/>
    <w:rsid w:val="006F7A9C"/>
    <w:rsid w:val="006F7B9B"/>
    <w:rsid w:val="006F7C40"/>
    <w:rsid w:val="006F7CB8"/>
    <w:rsid w:val="006F7E20"/>
    <w:rsid w:val="006F7E60"/>
    <w:rsid w:val="006F7E93"/>
    <w:rsid w:val="006F7F88"/>
    <w:rsid w:val="007003AA"/>
    <w:rsid w:val="0070043B"/>
    <w:rsid w:val="007006D8"/>
    <w:rsid w:val="0070090E"/>
    <w:rsid w:val="00700944"/>
    <w:rsid w:val="00700B46"/>
    <w:rsid w:val="00700D67"/>
    <w:rsid w:val="007010B7"/>
    <w:rsid w:val="0070124D"/>
    <w:rsid w:val="007012FD"/>
    <w:rsid w:val="00701464"/>
    <w:rsid w:val="0070150E"/>
    <w:rsid w:val="007015F8"/>
    <w:rsid w:val="007017C0"/>
    <w:rsid w:val="00701877"/>
    <w:rsid w:val="007019AC"/>
    <w:rsid w:val="00701AFB"/>
    <w:rsid w:val="00701CDA"/>
    <w:rsid w:val="00701CF4"/>
    <w:rsid w:val="00701EDB"/>
    <w:rsid w:val="0070204A"/>
    <w:rsid w:val="00702123"/>
    <w:rsid w:val="007021AB"/>
    <w:rsid w:val="00702370"/>
    <w:rsid w:val="007024E6"/>
    <w:rsid w:val="007026AB"/>
    <w:rsid w:val="00702B53"/>
    <w:rsid w:val="00702C23"/>
    <w:rsid w:val="00702C7D"/>
    <w:rsid w:val="00702D3A"/>
    <w:rsid w:val="00702DBA"/>
    <w:rsid w:val="00702E2A"/>
    <w:rsid w:val="00702E64"/>
    <w:rsid w:val="007030FE"/>
    <w:rsid w:val="007033D8"/>
    <w:rsid w:val="00703402"/>
    <w:rsid w:val="00703409"/>
    <w:rsid w:val="00703789"/>
    <w:rsid w:val="00703800"/>
    <w:rsid w:val="007038C9"/>
    <w:rsid w:val="007038CF"/>
    <w:rsid w:val="00703A8F"/>
    <w:rsid w:val="00703ABC"/>
    <w:rsid w:val="00703AF0"/>
    <w:rsid w:val="00703B69"/>
    <w:rsid w:val="00703DED"/>
    <w:rsid w:val="00703E3A"/>
    <w:rsid w:val="00703EBC"/>
    <w:rsid w:val="00703F62"/>
    <w:rsid w:val="00703FCF"/>
    <w:rsid w:val="00703FEE"/>
    <w:rsid w:val="007040CF"/>
    <w:rsid w:val="0070410C"/>
    <w:rsid w:val="00704282"/>
    <w:rsid w:val="007042DD"/>
    <w:rsid w:val="00704515"/>
    <w:rsid w:val="00704591"/>
    <w:rsid w:val="007045AA"/>
    <w:rsid w:val="007045B1"/>
    <w:rsid w:val="007045DC"/>
    <w:rsid w:val="00704710"/>
    <w:rsid w:val="0070491C"/>
    <w:rsid w:val="0070498A"/>
    <w:rsid w:val="007049C0"/>
    <w:rsid w:val="007049D5"/>
    <w:rsid w:val="00704AEA"/>
    <w:rsid w:val="00704B67"/>
    <w:rsid w:val="00704B9F"/>
    <w:rsid w:val="00704BE4"/>
    <w:rsid w:val="00704D85"/>
    <w:rsid w:val="00704DF9"/>
    <w:rsid w:val="00705279"/>
    <w:rsid w:val="007052FA"/>
    <w:rsid w:val="007053F8"/>
    <w:rsid w:val="007054FE"/>
    <w:rsid w:val="007055D3"/>
    <w:rsid w:val="00705722"/>
    <w:rsid w:val="0070595B"/>
    <w:rsid w:val="00705960"/>
    <w:rsid w:val="00705A56"/>
    <w:rsid w:val="00705C22"/>
    <w:rsid w:val="00705C3F"/>
    <w:rsid w:val="00705C57"/>
    <w:rsid w:val="00705C91"/>
    <w:rsid w:val="00705C95"/>
    <w:rsid w:val="00705D97"/>
    <w:rsid w:val="00705DD4"/>
    <w:rsid w:val="00705EDC"/>
    <w:rsid w:val="007060DE"/>
    <w:rsid w:val="0070610D"/>
    <w:rsid w:val="0070618E"/>
    <w:rsid w:val="00706196"/>
    <w:rsid w:val="007061C2"/>
    <w:rsid w:val="00706225"/>
    <w:rsid w:val="007062BA"/>
    <w:rsid w:val="00706613"/>
    <w:rsid w:val="007066A7"/>
    <w:rsid w:val="00706703"/>
    <w:rsid w:val="007067F5"/>
    <w:rsid w:val="00706AFD"/>
    <w:rsid w:val="00706B2A"/>
    <w:rsid w:val="00706BC0"/>
    <w:rsid w:val="00706C08"/>
    <w:rsid w:val="00706C5A"/>
    <w:rsid w:val="00706EDC"/>
    <w:rsid w:val="00707166"/>
    <w:rsid w:val="007071B0"/>
    <w:rsid w:val="00707323"/>
    <w:rsid w:val="007073AE"/>
    <w:rsid w:val="007077D8"/>
    <w:rsid w:val="007078E0"/>
    <w:rsid w:val="00707BB0"/>
    <w:rsid w:val="00707BCB"/>
    <w:rsid w:val="00707BCD"/>
    <w:rsid w:val="00707C3C"/>
    <w:rsid w:val="00707D11"/>
    <w:rsid w:val="00710084"/>
    <w:rsid w:val="007101D6"/>
    <w:rsid w:val="00710366"/>
    <w:rsid w:val="007103E0"/>
    <w:rsid w:val="007104C7"/>
    <w:rsid w:val="007104D3"/>
    <w:rsid w:val="00710689"/>
    <w:rsid w:val="0071076D"/>
    <w:rsid w:val="007108A2"/>
    <w:rsid w:val="007109D6"/>
    <w:rsid w:val="00710B0F"/>
    <w:rsid w:val="00710CF6"/>
    <w:rsid w:val="00710CF7"/>
    <w:rsid w:val="00710DFB"/>
    <w:rsid w:val="00710F4A"/>
    <w:rsid w:val="00710F72"/>
    <w:rsid w:val="00710FCA"/>
    <w:rsid w:val="00710FF2"/>
    <w:rsid w:val="00711014"/>
    <w:rsid w:val="00711091"/>
    <w:rsid w:val="007113E4"/>
    <w:rsid w:val="00711820"/>
    <w:rsid w:val="007118A1"/>
    <w:rsid w:val="007118D6"/>
    <w:rsid w:val="00711915"/>
    <w:rsid w:val="00711984"/>
    <w:rsid w:val="00711A62"/>
    <w:rsid w:val="00711AED"/>
    <w:rsid w:val="00711D16"/>
    <w:rsid w:val="00711D5F"/>
    <w:rsid w:val="00711E88"/>
    <w:rsid w:val="00711FA2"/>
    <w:rsid w:val="00711FCA"/>
    <w:rsid w:val="00711FE0"/>
    <w:rsid w:val="0071211E"/>
    <w:rsid w:val="007121B4"/>
    <w:rsid w:val="0071224A"/>
    <w:rsid w:val="007122F5"/>
    <w:rsid w:val="007122FF"/>
    <w:rsid w:val="0071240F"/>
    <w:rsid w:val="007126CF"/>
    <w:rsid w:val="007126F8"/>
    <w:rsid w:val="00712833"/>
    <w:rsid w:val="0071283C"/>
    <w:rsid w:val="00712A4E"/>
    <w:rsid w:val="00712B0D"/>
    <w:rsid w:val="00712BCF"/>
    <w:rsid w:val="00712BD2"/>
    <w:rsid w:val="00712D99"/>
    <w:rsid w:val="007133AA"/>
    <w:rsid w:val="00713452"/>
    <w:rsid w:val="0071348A"/>
    <w:rsid w:val="007134BE"/>
    <w:rsid w:val="007134E9"/>
    <w:rsid w:val="00713577"/>
    <w:rsid w:val="00713684"/>
    <w:rsid w:val="00713777"/>
    <w:rsid w:val="007138FA"/>
    <w:rsid w:val="0071392B"/>
    <w:rsid w:val="00713960"/>
    <w:rsid w:val="00713A3E"/>
    <w:rsid w:val="00713A83"/>
    <w:rsid w:val="00713A9F"/>
    <w:rsid w:val="00713C01"/>
    <w:rsid w:val="00713C5A"/>
    <w:rsid w:val="00713CD9"/>
    <w:rsid w:val="00713EE5"/>
    <w:rsid w:val="00713FF4"/>
    <w:rsid w:val="0071420F"/>
    <w:rsid w:val="00714503"/>
    <w:rsid w:val="00714538"/>
    <w:rsid w:val="007145CF"/>
    <w:rsid w:val="007147BF"/>
    <w:rsid w:val="007147F1"/>
    <w:rsid w:val="0071480C"/>
    <w:rsid w:val="00714826"/>
    <w:rsid w:val="007148F1"/>
    <w:rsid w:val="007148F4"/>
    <w:rsid w:val="0071497A"/>
    <w:rsid w:val="00714AC8"/>
    <w:rsid w:val="00714D0F"/>
    <w:rsid w:val="00714DA7"/>
    <w:rsid w:val="00714DDD"/>
    <w:rsid w:val="00714E88"/>
    <w:rsid w:val="00715212"/>
    <w:rsid w:val="007152C0"/>
    <w:rsid w:val="00715318"/>
    <w:rsid w:val="0071535D"/>
    <w:rsid w:val="007154A4"/>
    <w:rsid w:val="007154C4"/>
    <w:rsid w:val="007154FA"/>
    <w:rsid w:val="00715515"/>
    <w:rsid w:val="00715561"/>
    <w:rsid w:val="0071559D"/>
    <w:rsid w:val="007157ED"/>
    <w:rsid w:val="0071583A"/>
    <w:rsid w:val="007158D2"/>
    <w:rsid w:val="0071592C"/>
    <w:rsid w:val="00715963"/>
    <w:rsid w:val="007159B3"/>
    <w:rsid w:val="00715AB8"/>
    <w:rsid w:val="00715ABE"/>
    <w:rsid w:val="00715D2A"/>
    <w:rsid w:val="00715F0D"/>
    <w:rsid w:val="00715F28"/>
    <w:rsid w:val="00715F75"/>
    <w:rsid w:val="00715FB0"/>
    <w:rsid w:val="00716343"/>
    <w:rsid w:val="0071635E"/>
    <w:rsid w:val="0071640B"/>
    <w:rsid w:val="00716466"/>
    <w:rsid w:val="0071653A"/>
    <w:rsid w:val="0071660C"/>
    <w:rsid w:val="007166A6"/>
    <w:rsid w:val="00716729"/>
    <w:rsid w:val="00716750"/>
    <w:rsid w:val="007168D6"/>
    <w:rsid w:val="00716986"/>
    <w:rsid w:val="00716A47"/>
    <w:rsid w:val="00716AC1"/>
    <w:rsid w:val="00716BBD"/>
    <w:rsid w:val="00716CEF"/>
    <w:rsid w:val="00716DA8"/>
    <w:rsid w:val="00716E09"/>
    <w:rsid w:val="00716EEC"/>
    <w:rsid w:val="00716F1A"/>
    <w:rsid w:val="00717170"/>
    <w:rsid w:val="007172C4"/>
    <w:rsid w:val="00717357"/>
    <w:rsid w:val="00717466"/>
    <w:rsid w:val="007174EE"/>
    <w:rsid w:val="00717500"/>
    <w:rsid w:val="007175A9"/>
    <w:rsid w:val="007175DF"/>
    <w:rsid w:val="007176B7"/>
    <w:rsid w:val="0071781A"/>
    <w:rsid w:val="0071783C"/>
    <w:rsid w:val="0071785D"/>
    <w:rsid w:val="007179A8"/>
    <w:rsid w:val="007179D8"/>
    <w:rsid w:val="00717A32"/>
    <w:rsid w:val="00717CCF"/>
    <w:rsid w:val="00717E0F"/>
    <w:rsid w:val="00717F1A"/>
    <w:rsid w:val="007200FC"/>
    <w:rsid w:val="007201C8"/>
    <w:rsid w:val="0072022E"/>
    <w:rsid w:val="0072023D"/>
    <w:rsid w:val="007202B9"/>
    <w:rsid w:val="007202BD"/>
    <w:rsid w:val="007203E6"/>
    <w:rsid w:val="007204B4"/>
    <w:rsid w:val="00720BD9"/>
    <w:rsid w:val="00720D32"/>
    <w:rsid w:val="00720D94"/>
    <w:rsid w:val="0072106D"/>
    <w:rsid w:val="007210A6"/>
    <w:rsid w:val="0072112A"/>
    <w:rsid w:val="0072123C"/>
    <w:rsid w:val="00721435"/>
    <w:rsid w:val="0072179B"/>
    <w:rsid w:val="0072183E"/>
    <w:rsid w:val="00721857"/>
    <w:rsid w:val="0072188B"/>
    <w:rsid w:val="00721969"/>
    <w:rsid w:val="00721A67"/>
    <w:rsid w:val="00721CF7"/>
    <w:rsid w:val="00721E9A"/>
    <w:rsid w:val="00721FDA"/>
    <w:rsid w:val="00721FE0"/>
    <w:rsid w:val="00722097"/>
    <w:rsid w:val="007220DA"/>
    <w:rsid w:val="00722150"/>
    <w:rsid w:val="00722203"/>
    <w:rsid w:val="00722229"/>
    <w:rsid w:val="00722590"/>
    <w:rsid w:val="00722604"/>
    <w:rsid w:val="007227A4"/>
    <w:rsid w:val="007227A6"/>
    <w:rsid w:val="00722853"/>
    <w:rsid w:val="00722895"/>
    <w:rsid w:val="007229E7"/>
    <w:rsid w:val="00722AAA"/>
    <w:rsid w:val="00722DAC"/>
    <w:rsid w:val="00722DEB"/>
    <w:rsid w:val="00722DEF"/>
    <w:rsid w:val="00722DF7"/>
    <w:rsid w:val="00722E34"/>
    <w:rsid w:val="00722E49"/>
    <w:rsid w:val="00722ED2"/>
    <w:rsid w:val="00722F7A"/>
    <w:rsid w:val="00723134"/>
    <w:rsid w:val="00723366"/>
    <w:rsid w:val="007233BE"/>
    <w:rsid w:val="007233F6"/>
    <w:rsid w:val="00723502"/>
    <w:rsid w:val="0072355B"/>
    <w:rsid w:val="007237FB"/>
    <w:rsid w:val="00723B77"/>
    <w:rsid w:val="00723C20"/>
    <w:rsid w:val="00723D84"/>
    <w:rsid w:val="00723DB3"/>
    <w:rsid w:val="00723E2D"/>
    <w:rsid w:val="00723E60"/>
    <w:rsid w:val="007240F8"/>
    <w:rsid w:val="00724188"/>
    <w:rsid w:val="0072423D"/>
    <w:rsid w:val="00724252"/>
    <w:rsid w:val="007242D4"/>
    <w:rsid w:val="00724316"/>
    <w:rsid w:val="0072437F"/>
    <w:rsid w:val="00724583"/>
    <w:rsid w:val="0072464A"/>
    <w:rsid w:val="00724A13"/>
    <w:rsid w:val="00724A68"/>
    <w:rsid w:val="00724BCB"/>
    <w:rsid w:val="00724C38"/>
    <w:rsid w:val="00724CCD"/>
    <w:rsid w:val="00724CF9"/>
    <w:rsid w:val="00724E87"/>
    <w:rsid w:val="00724F16"/>
    <w:rsid w:val="007251C8"/>
    <w:rsid w:val="00725247"/>
    <w:rsid w:val="007252C6"/>
    <w:rsid w:val="007253A7"/>
    <w:rsid w:val="0072547A"/>
    <w:rsid w:val="007255A5"/>
    <w:rsid w:val="007258EB"/>
    <w:rsid w:val="00725911"/>
    <w:rsid w:val="0072592E"/>
    <w:rsid w:val="00725A3D"/>
    <w:rsid w:val="00725BF0"/>
    <w:rsid w:val="00725C27"/>
    <w:rsid w:val="00725C5E"/>
    <w:rsid w:val="00725C98"/>
    <w:rsid w:val="00725CA4"/>
    <w:rsid w:val="00725D92"/>
    <w:rsid w:val="00725DB5"/>
    <w:rsid w:val="00725F7B"/>
    <w:rsid w:val="00725FA2"/>
    <w:rsid w:val="00725FAF"/>
    <w:rsid w:val="0072624B"/>
    <w:rsid w:val="00726276"/>
    <w:rsid w:val="007262D1"/>
    <w:rsid w:val="00726706"/>
    <w:rsid w:val="007268D5"/>
    <w:rsid w:val="0072691E"/>
    <w:rsid w:val="00726A1C"/>
    <w:rsid w:val="00726BC3"/>
    <w:rsid w:val="00726C6E"/>
    <w:rsid w:val="00726C90"/>
    <w:rsid w:val="00726DAA"/>
    <w:rsid w:val="00726DD9"/>
    <w:rsid w:val="00726E63"/>
    <w:rsid w:val="00726F21"/>
    <w:rsid w:val="00726F56"/>
    <w:rsid w:val="0072726D"/>
    <w:rsid w:val="0072729A"/>
    <w:rsid w:val="0072734A"/>
    <w:rsid w:val="007273A9"/>
    <w:rsid w:val="00727417"/>
    <w:rsid w:val="0072757B"/>
    <w:rsid w:val="0072782A"/>
    <w:rsid w:val="0072783C"/>
    <w:rsid w:val="007279B2"/>
    <w:rsid w:val="007279C3"/>
    <w:rsid w:val="00727A2F"/>
    <w:rsid w:val="00727B88"/>
    <w:rsid w:val="00727D2E"/>
    <w:rsid w:val="00727E1E"/>
    <w:rsid w:val="0073022A"/>
    <w:rsid w:val="00730300"/>
    <w:rsid w:val="0073040A"/>
    <w:rsid w:val="0073046A"/>
    <w:rsid w:val="007305D3"/>
    <w:rsid w:val="00730681"/>
    <w:rsid w:val="00730685"/>
    <w:rsid w:val="007306EB"/>
    <w:rsid w:val="00730808"/>
    <w:rsid w:val="00730847"/>
    <w:rsid w:val="00730908"/>
    <w:rsid w:val="00730924"/>
    <w:rsid w:val="0073093A"/>
    <w:rsid w:val="007309D3"/>
    <w:rsid w:val="00730A17"/>
    <w:rsid w:val="00730A5C"/>
    <w:rsid w:val="00730A6B"/>
    <w:rsid w:val="00730BE9"/>
    <w:rsid w:val="00730CC9"/>
    <w:rsid w:val="00730D89"/>
    <w:rsid w:val="00730DEC"/>
    <w:rsid w:val="00730EAD"/>
    <w:rsid w:val="00730EC4"/>
    <w:rsid w:val="00730EF0"/>
    <w:rsid w:val="00731028"/>
    <w:rsid w:val="00731324"/>
    <w:rsid w:val="007315A2"/>
    <w:rsid w:val="0073176A"/>
    <w:rsid w:val="007318C2"/>
    <w:rsid w:val="00731A08"/>
    <w:rsid w:val="00731B8F"/>
    <w:rsid w:val="00731F11"/>
    <w:rsid w:val="00732068"/>
    <w:rsid w:val="007320ED"/>
    <w:rsid w:val="00732221"/>
    <w:rsid w:val="00732261"/>
    <w:rsid w:val="007323FF"/>
    <w:rsid w:val="0073244D"/>
    <w:rsid w:val="0073256D"/>
    <w:rsid w:val="007325A4"/>
    <w:rsid w:val="00732613"/>
    <w:rsid w:val="0073283C"/>
    <w:rsid w:val="00732884"/>
    <w:rsid w:val="007328B2"/>
    <w:rsid w:val="007328E8"/>
    <w:rsid w:val="007329DE"/>
    <w:rsid w:val="00732B29"/>
    <w:rsid w:val="00732CC1"/>
    <w:rsid w:val="00732EDF"/>
    <w:rsid w:val="0073323B"/>
    <w:rsid w:val="00733251"/>
    <w:rsid w:val="007333D0"/>
    <w:rsid w:val="00733444"/>
    <w:rsid w:val="00733533"/>
    <w:rsid w:val="00733536"/>
    <w:rsid w:val="007335E2"/>
    <w:rsid w:val="0073368F"/>
    <w:rsid w:val="00733740"/>
    <w:rsid w:val="00733864"/>
    <w:rsid w:val="007338B1"/>
    <w:rsid w:val="007339F1"/>
    <w:rsid w:val="00733D85"/>
    <w:rsid w:val="00733E4C"/>
    <w:rsid w:val="00733E6B"/>
    <w:rsid w:val="00733E93"/>
    <w:rsid w:val="00733FC8"/>
    <w:rsid w:val="00734061"/>
    <w:rsid w:val="0073414D"/>
    <w:rsid w:val="00734189"/>
    <w:rsid w:val="007341F2"/>
    <w:rsid w:val="007341FF"/>
    <w:rsid w:val="0073456D"/>
    <w:rsid w:val="007345C2"/>
    <w:rsid w:val="00734643"/>
    <w:rsid w:val="00734ABC"/>
    <w:rsid w:val="00734C15"/>
    <w:rsid w:val="00734C31"/>
    <w:rsid w:val="00734CF7"/>
    <w:rsid w:val="00734E27"/>
    <w:rsid w:val="00734F63"/>
    <w:rsid w:val="0073533B"/>
    <w:rsid w:val="00735397"/>
    <w:rsid w:val="00735497"/>
    <w:rsid w:val="0073551A"/>
    <w:rsid w:val="0073555B"/>
    <w:rsid w:val="00735AEF"/>
    <w:rsid w:val="00735CCC"/>
    <w:rsid w:val="00735E62"/>
    <w:rsid w:val="00735EE4"/>
    <w:rsid w:val="0073610C"/>
    <w:rsid w:val="00736267"/>
    <w:rsid w:val="007363F7"/>
    <w:rsid w:val="00736646"/>
    <w:rsid w:val="007366E7"/>
    <w:rsid w:val="007368CE"/>
    <w:rsid w:val="00736A8C"/>
    <w:rsid w:val="00736AA8"/>
    <w:rsid w:val="00736AAD"/>
    <w:rsid w:val="00736BBA"/>
    <w:rsid w:val="00736BF1"/>
    <w:rsid w:val="00736D2A"/>
    <w:rsid w:val="00736E3B"/>
    <w:rsid w:val="00737101"/>
    <w:rsid w:val="007372D9"/>
    <w:rsid w:val="007373B0"/>
    <w:rsid w:val="00737456"/>
    <w:rsid w:val="0073748A"/>
    <w:rsid w:val="00737586"/>
    <w:rsid w:val="0073776B"/>
    <w:rsid w:val="007377CD"/>
    <w:rsid w:val="00737CE8"/>
    <w:rsid w:val="00737F2D"/>
    <w:rsid w:val="00737F78"/>
    <w:rsid w:val="00740099"/>
    <w:rsid w:val="00740350"/>
    <w:rsid w:val="0074046C"/>
    <w:rsid w:val="007404D5"/>
    <w:rsid w:val="0074069B"/>
    <w:rsid w:val="00740CD3"/>
    <w:rsid w:val="00740D8E"/>
    <w:rsid w:val="00741242"/>
    <w:rsid w:val="007412E1"/>
    <w:rsid w:val="007412E9"/>
    <w:rsid w:val="00741401"/>
    <w:rsid w:val="007416BC"/>
    <w:rsid w:val="00741726"/>
    <w:rsid w:val="007417B5"/>
    <w:rsid w:val="007418AB"/>
    <w:rsid w:val="00741905"/>
    <w:rsid w:val="0074194C"/>
    <w:rsid w:val="00741974"/>
    <w:rsid w:val="00741B6D"/>
    <w:rsid w:val="00741C21"/>
    <w:rsid w:val="00742329"/>
    <w:rsid w:val="007423EB"/>
    <w:rsid w:val="007427A0"/>
    <w:rsid w:val="007428B3"/>
    <w:rsid w:val="007428BE"/>
    <w:rsid w:val="007428D4"/>
    <w:rsid w:val="00742A6F"/>
    <w:rsid w:val="00742B75"/>
    <w:rsid w:val="00742C57"/>
    <w:rsid w:val="00742D48"/>
    <w:rsid w:val="00742D79"/>
    <w:rsid w:val="00742DCB"/>
    <w:rsid w:val="00742E21"/>
    <w:rsid w:val="00742F42"/>
    <w:rsid w:val="007430B3"/>
    <w:rsid w:val="00743584"/>
    <w:rsid w:val="007437D8"/>
    <w:rsid w:val="007439B7"/>
    <w:rsid w:val="00743A08"/>
    <w:rsid w:val="00743A45"/>
    <w:rsid w:val="00743B75"/>
    <w:rsid w:val="00743C3D"/>
    <w:rsid w:val="00743C5D"/>
    <w:rsid w:val="00743CB2"/>
    <w:rsid w:val="00743CBF"/>
    <w:rsid w:val="00743D76"/>
    <w:rsid w:val="00743E55"/>
    <w:rsid w:val="007440B1"/>
    <w:rsid w:val="00744216"/>
    <w:rsid w:val="00744284"/>
    <w:rsid w:val="007443C5"/>
    <w:rsid w:val="0074440C"/>
    <w:rsid w:val="0074462E"/>
    <w:rsid w:val="00744798"/>
    <w:rsid w:val="00744888"/>
    <w:rsid w:val="007448CD"/>
    <w:rsid w:val="00744C63"/>
    <w:rsid w:val="00744E0D"/>
    <w:rsid w:val="00744FC2"/>
    <w:rsid w:val="0074506B"/>
    <w:rsid w:val="007450DF"/>
    <w:rsid w:val="0074520F"/>
    <w:rsid w:val="007457D1"/>
    <w:rsid w:val="00745A7E"/>
    <w:rsid w:val="00745B62"/>
    <w:rsid w:val="00745B89"/>
    <w:rsid w:val="00745E1E"/>
    <w:rsid w:val="00746117"/>
    <w:rsid w:val="0074613A"/>
    <w:rsid w:val="00746494"/>
    <w:rsid w:val="0074649E"/>
    <w:rsid w:val="0074664E"/>
    <w:rsid w:val="007466A6"/>
    <w:rsid w:val="00746713"/>
    <w:rsid w:val="007469E0"/>
    <w:rsid w:val="00746B66"/>
    <w:rsid w:val="00746CBE"/>
    <w:rsid w:val="00747055"/>
    <w:rsid w:val="0074714D"/>
    <w:rsid w:val="007474DD"/>
    <w:rsid w:val="0074759F"/>
    <w:rsid w:val="007475ED"/>
    <w:rsid w:val="007475FC"/>
    <w:rsid w:val="00747616"/>
    <w:rsid w:val="007477BE"/>
    <w:rsid w:val="00747872"/>
    <w:rsid w:val="00747AB9"/>
    <w:rsid w:val="00747CC1"/>
    <w:rsid w:val="00747D9C"/>
    <w:rsid w:val="00747E8B"/>
    <w:rsid w:val="0075012E"/>
    <w:rsid w:val="00750284"/>
    <w:rsid w:val="007503FD"/>
    <w:rsid w:val="0075040B"/>
    <w:rsid w:val="00750564"/>
    <w:rsid w:val="007505F7"/>
    <w:rsid w:val="00750946"/>
    <w:rsid w:val="007509F3"/>
    <w:rsid w:val="00750A87"/>
    <w:rsid w:val="00750D71"/>
    <w:rsid w:val="00750E03"/>
    <w:rsid w:val="00750F90"/>
    <w:rsid w:val="00750FAC"/>
    <w:rsid w:val="00751019"/>
    <w:rsid w:val="0075114F"/>
    <w:rsid w:val="007511CC"/>
    <w:rsid w:val="007513D1"/>
    <w:rsid w:val="0075162F"/>
    <w:rsid w:val="00751807"/>
    <w:rsid w:val="00751830"/>
    <w:rsid w:val="00751979"/>
    <w:rsid w:val="007519B4"/>
    <w:rsid w:val="00751A0D"/>
    <w:rsid w:val="00751B20"/>
    <w:rsid w:val="00751BC9"/>
    <w:rsid w:val="00751E7F"/>
    <w:rsid w:val="00751F33"/>
    <w:rsid w:val="00752195"/>
    <w:rsid w:val="007521CF"/>
    <w:rsid w:val="00752214"/>
    <w:rsid w:val="007524A9"/>
    <w:rsid w:val="007524FD"/>
    <w:rsid w:val="007524FE"/>
    <w:rsid w:val="0075251C"/>
    <w:rsid w:val="007526A8"/>
    <w:rsid w:val="00752770"/>
    <w:rsid w:val="00752858"/>
    <w:rsid w:val="007529B5"/>
    <w:rsid w:val="00752C0E"/>
    <w:rsid w:val="00752EA3"/>
    <w:rsid w:val="007530FB"/>
    <w:rsid w:val="0075324E"/>
    <w:rsid w:val="007532A0"/>
    <w:rsid w:val="007532F9"/>
    <w:rsid w:val="00753320"/>
    <w:rsid w:val="007533AD"/>
    <w:rsid w:val="007534F3"/>
    <w:rsid w:val="00753563"/>
    <w:rsid w:val="00753603"/>
    <w:rsid w:val="0075371D"/>
    <w:rsid w:val="00753808"/>
    <w:rsid w:val="00753938"/>
    <w:rsid w:val="0075395F"/>
    <w:rsid w:val="0075397B"/>
    <w:rsid w:val="00753A20"/>
    <w:rsid w:val="00753CB4"/>
    <w:rsid w:val="00753E35"/>
    <w:rsid w:val="00753F96"/>
    <w:rsid w:val="00754038"/>
    <w:rsid w:val="0075406F"/>
    <w:rsid w:val="0075413B"/>
    <w:rsid w:val="0075417D"/>
    <w:rsid w:val="0075427B"/>
    <w:rsid w:val="007542C7"/>
    <w:rsid w:val="00754393"/>
    <w:rsid w:val="007543AB"/>
    <w:rsid w:val="007543F0"/>
    <w:rsid w:val="00754665"/>
    <w:rsid w:val="00754831"/>
    <w:rsid w:val="007549AC"/>
    <w:rsid w:val="00754A3F"/>
    <w:rsid w:val="00754B3C"/>
    <w:rsid w:val="00754CFD"/>
    <w:rsid w:val="00754EAF"/>
    <w:rsid w:val="0075505B"/>
    <w:rsid w:val="0075518A"/>
    <w:rsid w:val="007551A8"/>
    <w:rsid w:val="00755219"/>
    <w:rsid w:val="00755375"/>
    <w:rsid w:val="007553BA"/>
    <w:rsid w:val="00755447"/>
    <w:rsid w:val="00755453"/>
    <w:rsid w:val="007555B8"/>
    <w:rsid w:val="007555D9"/>
    <w:rsid w:val="007556AA"/>
    <w:rsid w:val="0075583B"/>
    <w:rsid w:val="00755A7A"/>
    <w:rsid w:val="00755AE3"/>
    <w:rsid w:val="00755BA9"/>
    <w:rsid w:val="00755C65"/>
    <w:rsid w:val="00755C82"/>
    <w:rsid w:val="00755E40"/>
    <w:rsid w:val="00755FE3"/>
    <w:rsid w:val="007560DF"/>
    <w:rsid w:val="00756215"/>
    <w:rsid w:val="007562C6"/>
    <w:rsid w:val="00756561"/>
    <w:rsid w:val="007565CA"/>
    <w:rsid w:val="0075662E"/>
    <w:rsid w:val="0075674A"/>
    <w:rsid w:val="00756791"/>
    <w:rsid w:val="0075690D"/>
    <w:rsid w:val="0075698F"/>
    <w:rsid w:val="00756B63"/>
    <w:rsid w:val="00756BFD"/>
    <w:rsid w:val="00756C64"/>
    <w:rsid w:val="00756CE9"/>
    <w:rsid w:val="00756F0B"/>
    <w:rsid w:val="0075704D"/>
    <w:rsid w:val="0075717F"/>
    <w:rsid w:val="00757283"/>
    <w:rsid w:val="0075739B"/>
    <w:rsid w:val="00757550"/>
    <w:rsid w:val="00757637"/>
    <w:rsid w:val="00757689"/>
    <w:rsid w:val="00757774"/>
    <w:rsid w:val="0075782C"/>
    <w:rsid w:val="00757896"/>
    <w:rsid w:val="007578C4"/>
    <w:rsid w:val="007578F7"/>
    <w:rsid w:val="00757A84"/>
    <w:rsid w:val="00757DCE"/>
    <w:rsid w:val="00757E02"/>
    <w:rsid w:val="00757E6B"/>
    <w:rsid w:val="00757EBE"/>
    <w:rsid w:val="00757FB5"/>
    <w:rsid w:val="007602C4"/>
    <w:rsid w:val="007603CC"/>
    <w:rsid w:val="00760411"/>
    <w:rsid w:val="007604AA"/>
    <w:rsid w:val="00760685"/>
    <w:rsid w:val="00760822"/>
    <w:rsid w:val="0076088D"/>
    <w:rsid w:val="007608CF"/>
    <w:rsid w:val="00760A2E"/>
    <w:rsid w:val="00760A39"/>
    <w:rsid w:val="00760A52"/>
    <w:rsid w:val="00760C38"/>
    <w:rsid w:val="00760D09"/>
    <w:rsid w:val="00760FBF"/>
    <w:rsid w:val="007611BD"/>
    <w:rsid w:val="007612DB"/>
    <w:rsid w:val="0076131F"/>
    <w:rsid w:val="00761395"/>
    <w:rsid w:val="00761495"/>
    <w:rsid w:val="007614B6"/>
    <w:rsid w:val="007616ED"/>
    <w:rsid w:val="007617F5"/>
    <w:rsid w:val="00761932"/>
    <w:rsid w:val="007619AF"/>
    <w:rsid w:val="00761A4D"/>
    <w:rsid w:val="00761A7A"/>
    <w:rsid w:val="00761AB7"/>
    <w:rsid w:val="00762072"/>
    <w:rsid w:val="0076213A"/>
    <w:rsid w:val="007625BD"/>
    <w:rsid w:val="007626B3"/>
    <w:rsid w:val="007626C1"/>
    <w:rsid w:val="0076270A"/>
    <w:rsid w:val="00762756"/>
    <w:rsid w:val="0076280A"/>
    <w:rsid w:val="00762945"/>
    <w:rsid w:val="00762A17"/>
    <w:rsid w:val="00762A7C"/>
    <w:rsid w:val="00762B33"/>
    <w:rsid w:val="00762B6B"/>
    <w:rsid w:val="00762F25"/>
    <w:rsid w:val="00762F61"/>
    <w:rsid w:val="00762FA3"/>
    <w:rsid w:val="00762FE7"/>
    <w:rsid w:val="00763076"/>
    <w:rsid w:val="007630EC"/>
    <w:rsid w:val="0076316D"/>
    <w:rsid w:val="007632CA"/>
    <w:rsid w:val="007632DD"/>
    <w:rsid w:val="007632FA"/>
    <w:rsid w:val="00763495"/>
    <w:rsid w:val="007636CC"/>
    <w:rsid w:val="0076372C"/>
    <w:rsid w:val="0076379F"/>
    <w:rsid w:val="00763908"/>
    <w:rsid w:val="00763A7E"/>
    <w:rsid w:val="00763D84"/>
    <w:rsid w:val="00763D95"/>
    <w:rsid w:val="00763E33"/>
    <w:rsid w:val="00763E9F"/>
    <w:rsid w:val="00763F54"/>
    <w:rsid w:val="00764139"/>
    <w:rsid w:val="0076422A"/>
    <w:rsid w:val="00764263"/>
    <w:rsid w:val="0076427D"/>
    <w:rsid w:val="0076436F"/>
    <w:rsid w:val="00764433"/>
    <w:rsid w:val="007645C2"/>
    <w:rsid w:val="007645F7"/>
    <w:rsid w:val="00764664"/>
    <w:rsid w:val="00764686"/>
    <w:rsid w:val="007648F3"/>
    <w:rsid w:val="00764A7E"/>
    <w:rsid w:val="00764AEC"/>
    <w:rsid w:val="00764AF7"/>
    <w:rsid w:val="00764C93"/>
    <w:rsid w:val="00764D82"/>
    <w:rsid w:val="00764E13"/>
    <w:rsid w:val="00764E3A"/>
    <w:rsid w:val="00765061"/>
    <w:rsid w:val="007651BA"/>
    <w:rsid w:val="007652C0"/>
    <w:rsid w:val="00765521"/>
    <w:rsid w:val="00765544"/>
    <w:rsid w:val="007656A7"/>
    <w:rsid w:val="007656C4"/>
    <w:rsid w:val="007656FE"/>
    <w:rsid w:val="00765804"/>
    <w:rsid w:val="00765935"/>
    <w:rsid w:val="00765B36"/>
    <w:rsid w:val="00765C72"/>
    <w:rsid w:val="00765D3E"/>
    <w:rsid w:val="00766490"/>
    <w:rsid w:val="007664D8"/>
    <w:rsid w:val="00766555"/>
    <w:rsid w:val="00766880"/>
    <w:rsid w:val="00766A6F"/>
    <w:rsid w:val="00766A70"/>
    <w:rsid w:val="00766F78"/>
    <w:rsid w:val="00766FCC"/>
    <w:rsid w:val="00767030"/>
    <w:rsid w:val="00767162"/>
    <w:rsid w:val="007672F4"/>
    <w:rsid w:val="00767462"/>
    <w:rsid w:val="00767500"/>
    <w:rsid w:val="007675FF"/>
    <w:rsid w:val="0076779B"/>
    <w:rsid w:val="00767AAD"/>
    <w:rsid w:val="00767C6B"/>
    <w:rsid w:val="00767C92"/>
    <w:rsid w:val="00767D94"/>
    <w:rsid w:val="00767DD8"/>
    <w:rsid w:val="00767EED"/>
    <w:rsid w:val="00767EF0"/>
    <w:rsid w:val="00767FCF"/>
    <w:rsid w:val="00770181"/>
    <w:rsid w:val="007701B3"/>
    <w:rsid w:val="007702BC"/>
    <w:rsid w:val="0077030B"/>
    <w:rsid w:val="00770572"/>
    <w:rsid w:val="00770594"/>
    <w:rsid w:val="00770681"/>
    <w:rsid w:val="0077086D"/>
    <w:rsid w:val="00770AE0"/>
    <w:rsid w:val="00770BEE"/>
    <w:rsid w:val="00770C0B"/>
    <w:rsid w:val="00770C5C"/>
    <w:rsid w:val="00770C66"/>
    <w:rsid w:val="00770FA0"/>
    <w:rsid w:val="0077103A"/>
    <w:rsid w:val="007711FC"/>
    <w:rsid w:val="00771214"/>
    <w:rsid w:val="00771238"/>
    <w:rsid w:val="0077127C"/>
    <w:rsid w:val="0077142C"/>
    <w:rsid w:val="007716B8"/>
    <w:rsid w:val="00771740"/>
    <w:rsid w:val="00771810"/>
    <w:rsid w:val="0077185C"/>
    <w:rsid w:val="007718B5"/>
    <w:rsid w:val="00771931"/>
    <w:rsid w:val="00771A40"/>
    <w:rsid w:val="00771B60"/>
    <w:rsid w:val="00771CCD"/>
    <w:rsid w:val="00771F39"/>
    <w:rsid w:val="00771F47"/>
    <w:rsid w:val="0077200E"/>
    <w:rsid w:val="00772061"/>
    <w:rsid w:val="0077206E"/>
    <w:rsid w:val="007720B9"/>
    <w:rsid w:val="007724C7"/>
    <w:rsid w:val="00772542"/>
    <w:rsid w:val="007725C3"/>
    <w:rsid w:val="0077272B"/>
    <w:rsid w:val="00772926"/>
    <w:rsid w:val="0077293C"/>
    <w:rsid w:val="007729B7"/>
    <w:rsid w:val="00772ADD"/>
    <w:rsid w:val="00772BBA"/>
    <w:rsid w:val="00772C97"/>
    <w:rsid w:val="00772DEB"/>
    <w:rsid w:val="00773045"/>
    <w:rsid w:val="0077304D"/>
    <w:rsid w:val="0077309F"/>
    <w:rsid w:val="00773450"/>
    <w:rsid w:val="007734C4"/>
    <w:rsid w:val="0077355A"/>
    <w:rsid w:val="0077360B"/>
    <w:rsid w:val="00773767"/>
    <w:rsid w:val="0077378E"/>
    <w:rsid w:val="007738FF"/>
    <w:rsid w:val="0077390B"/>
    <w:rsid w:val="00773A8E"/>
    <w:rsid w:val="00773B37"/>
    <w:rsid w:val="00773D2B"/>
    <w:rsid w:val="00773D9B"/>
    <w:rsid w:val="00773F2F"/>
    <w:rsid w:val="007740C7"/>
    <w:rsid w:val="0077430A"/>
    <w:rsid w:val="0077453D"/>
    <w:rsid w:val="007745EE"/>
    <w:rsid w:val="00774649"/>
    <w:rsid w:val="00774B29"/>
    <w:rsid w:val="00774E18"/>
    <w:rsid w:val="00774E24"/>
    <w:rsid w:val="00774FEF"/>
    <w:rsid w:val="00775108"/>
    <w:rsid w:val="00775135"/>
    <w:rsid w:val="0077526A"/>
    <w:rsid w:val="007753A8"/>
    <w:rsid w:val="007754E0"/>
    <w:rsid w:val="007757C5"/>
    <w:rsid w:val="007757D0"/>
    <w:rsid w:val="0077580A"/>
    <w:rsid w:val="00775991"/>
    <w:rsid w:val="007759BA"/>
    <w:rsid w:val="00775C96"/>
    <w:rsid w:val="00775CEB"/>
    <w:rsid w:val="007760A4"/>
    <w:rsid w:val="007761CF"/>
    <w:rsid w:val="007762D9"/>
    <w:rsid w:val="0077630F"/>
    <w:rsid w:val="00776332"/>
    <w:rsid w:val="0077633D"/>
    <w:rsid w:val="007763EB"/>
    <w:rsid w:val="007764F6"/>
    <w:rsid w:val="0077653E"/>
    <w:rsid w:val="007765CD"/>
    <w:rsid w:val="0077679A"/>
    <w:rsid w:val="0077682B"/>
    <w:rsid w:val="007768BD"/>
    <w:rsid w:val="007768C4"/>
    <w:rsid w:val="00776B41"/>
    <w:rsid w:val="00776CC4"/>
    <w:rsid w:val="00776DA8"/>
    <w:rsid w:val="00776E54"/>
    <w:rsid w:val="00776E7D"/>
    <w:rsid w:val="00777033"/>
    <w:rsid w:val="007771B0"/>
    <w:rsid w:val="0077744A"/>
    <w:rsid w:val="00777697"/>
    <w:rsid w:val="0077796D"/>
    <w:rsid w:val="00777BE8"/>
    <w:rsid w:val="00777D26"/>
    <w:rsid w:val="00777D92"/>
    <w:rsid w:val="00777DB6"/>
    <w:rsid w:val="00777F4C"/>
    <w:rsid w:val="00780219"/>
    <w:rsid w:val="007802CC"/>
    <w:rsid w:val="0078058D"/>
    <w:rsid w:val="0078073E"/>
    <w:rsid w:val="0078087B"/>
    <w:rsid w:val="007808F7"/>
    <w:rsid w:val="007809B3"/>
    <w:rsid w:val="00780BCA"/>
    <w:rsid w:val="00780BFD"/>
    <w:rsid w:val="00780CF1"/>
    <w:rsid w:val="00780D30"/>
    <w:rsid w:val="00780FC9"/>
    <w:rsid w:val="00780FD0"/>
    <w:rsid w:val="00781032"/>
    <w:rsid w:val="007812B7"/>
    <w:rsid w:val="00781335"/>
    <w:rsid w:val="00781336"/>
    <w:rsid w:val="0078144F"/>
    <w:rsid w:val="0078147C"/>
    <w:rsid w:val="00781663"/>
    <w:rsid w:val="00781962"/>
    <w:rsid w:val="007819AA"/>
    <w:rsid w:val="00781BFB"/>
    <w:rsid w:val="00781C5F"/>
    <w:rsid w:val="00781D96"/>
    <w:rsid w:val="00781ED5"/>
    <w:rsid w:val="00782070"/>
    <w:rsid w:val="0078209F"/>
    <w:rsid w:val="00782178"/>
    <w:rsid w:val="0078217B"/>
    <w:rsid w:val="007825EB"/>
    <w:rsid w:val="00782650"/>
    <w:rsid w:val="007826B2"/>
    <w:rsid w:val="007827D1"/>
    <w:rsid w:val="007827D8"/>
    <w:rsid w:val="00782866"/>
    <w:rsid w:val="007828D0"/>
    <w:rsid w:val="00782995"/>
    <w:rsid w:val="00782BD8"/>
    <w:rsid w:val="00782EF7"/>
    <w:rsid w:val="00783070"/>
    <w:rsid w:val="007831FF"/>
    <w:rsid w:val="0078324B"/>
    <w:rsid w:val="007832B0"/>
    <w:rsid w:val="00783369"/>
    <w:rsid w:val="007833E0"/>
    <w:rsid w:val="007833EB"/>
    <w:rsid w:val="0078348F"/>
    <w:rsid w:val="0078353C"/>
    <w:rsid w:val="007835A5"/>
    <w:rsid w:val="007835CF"/>
    <w:rsid w:val="00783621"/>
    <w:rsid w:val="0078364E"/>
    <w:rsid w:val="00783833"/>
    <w:rsid w:val="00783861"/>
    <w:rsid w:val="007838D3"/>
    <w:rsid w:val="00783BD8"/>
    <w:rsid w:val="00783CB5"/>
    <w:rsid w:val="00783CD9"/>
    <w:rsid w:val="00783DC9"/>
    <w:rsid w:val="00783EB7"/>
    <w:rsid w:val="00783F58"/>
    <w:rsid w:val="00784027"/>
    <w:rsid w:val="00784118"/>
    <w:rsid w:val="00784184"/>
    <w:rsid w:val="00784281"/>
    <w:rsid w:val="007843AC"/>
    <w:rsid w:val="00784424"/>
    <w:rsid w:val="00784478"/>
    <w:rsid w:val="0078472F"/>
    <w:rsid w:val="00784904"/>
    <w:rsid w:val="00784963"/>
    <w:rsid w:val="00784AC7"/>
    <w:rsid w:val="00784BBF"/>
    <w:rsid w:val="00785123"/>
    <w:rsid w:val="00785139"/>
    <w:rsid w:val="00785198"/>
    <w:rsid w:val="0078569B"/>
    <w:rsid w:val="007856B8"/>
    <w:rsid w:val="007856F6"/>
    <w:rsid w:val="00785739"/>
    <w:rsid w:val="00785784"/>
    <w:rsid w:val="00785833"/>
    <w:rsid w:val="00785871"/>
    <w:rsid w:val="0078597B"/>
    <w:rsid w:val="0078598D"/>
    <w:rsid w:val="00785BC3"/>
    <w:rsid w:val="00785C0C"/>
    <w:rsid w:val="00785C4F"/>
    <w:rsid w:val="00785D71"/>
    <w:rsid w:val="00785EF0"/>
    <w:rsid w:val="00785FBD"/>
    <w:rsid w:val="00786107"/>
    <w:rsid w:val="007862FA"/>
    <w:rsid w:val="00786437"/>
    <w:rsid w:val="00786542"/>
    <w:rsid w:val="00786875"/>
    <w:rsid w:val="0078687A"/>
    <w:rsid w:val="0078687C"/>
    <w:rsid w:val="00786893"/>
    <w:rsid w:val="00786960"/>
    <w:rsid w:val="00786A5B"/>
    <w:rsid w:val="00786B12"/>
    <w:rsid w:val="00786B85"/>
    <w:rsid w:val="00786C17"/>
    <w:rsid w:val="00786CBC"/>
    <w:rsid w:val="00786F63"/>
    <w:rsid w:val="00786FFE"/>
    <w:rsid w:val="00787047"/>
    <w:rsid w:val="007871E1"/>
    <w:rsid w:val="007873A2"/>
    <w:rsid w:val="007873AF"/>
    <w:rsid w:val="00787674"/>
    <w:rsid w:val="00787692"/>
    <w:rsid w:val="00787958"/>
    <w:rsid w:val="00787BA4"/>
    <w:rsid w:val="00787DBF"/>
    <w:rsid w:val="00787E08"/>
    <w:rsid w:val="00787E23"/>
    <w:rsid w:val="00787F37"/>
    <w:rsid w:val="00787F44"/>
    <w:rsid w:val="00787F71"/>
    <w:rsid w:val="00790052"/>
    <w:rsid w:val="0079011E"/>
    <w:rsid w:val="007903C7"/>
    <w:rsid w:val="007904D0"/>
    <w:rsid w:val="00790788"/>
    <w:rsid w:val="00790A74"/>
    <w:rsid w:val="00790B48"/>
    <w:rsid w:val="00790E2C"/>
    <w:rsid w:val="0079106B"/>
    <w:rsid w:val="007910B1"/>
    <w:rsid w:val="007910B3"/>
    <w:rsid w:val="007910EC"/>
    <w:rsid w:val="00791280"/>
    <w:rsid w:val="007912C2"/>
    <w:rsid w:val="007913A2"/>
    <w:rsid w:val="00791626"/>
    <w:rsid w:val="00791663"/>
    <w:rsid w:val="007917BA"/>
    <w:rsid w:val="007917E9"/>
    <w:rsid w:val="007917F3"/>
    <w:rsid w:val="007918AC"/>
    <w:rsid w:val="00791981"/>
    <w:rsid w:val="00791C8B"/>
    <w:rsid w:val="00791D45"/>
    <w:rsid w:val="00791E03"/>
    <w:rsid w:val="00791E65"/>
    <w:rsid w:val="00791E90"/>
    <w:rsid w:val="00791F0C"/>
    <w:rsid w:val="00791F9E"/>
    <w:rsid w:val="00792003"/>
    <w:rsid w:val="007920D9"/>
    <w:rsid w:val="007921B3"/>
    <w:rsid w:val="007921CC"/>
    <w:rsid w:val="0079223A"/>
    <w:rsid w:val="00792412"/>
    <w:rsid w:val="0079245F"/>
    <w:rsid w:val="007925DD"/>
    <w:rsid w:val="007925E9"/>
    <w:rsid w:val="00792692"/>
    <w:rsid w:val="007926B3"/>
    <w:rsid w:val="00792723"/>
    <w:rsid w:val="007927CD"/>
    <w:rsid w:val="0079295E"/>
    <w:rsid w:val="00792988"/>
    <w:rsid w:val="007929DC"/>
    <w:rsid w:val="00792AC2"/>
    <w:rsid w:val="00792B41"/>
    <w:rsid w:val="00792BC4"/>
    <w:rsid w:val="00792C09"/>
    <w:rsid w:val="00792C11"/>
    <w:rsid w:val="00792C2E"/>
    <w:rsid w:val="00792C59"/>
    <w:rsid w:val="00792F09"/>
    <w:rsid w:val="00792FFF"/>
    <w:rsid w:val="007932E5"/>
    <w:rsid w:val="007933B1"/>
    <w:rsid w:val="00793616"/>
    <w:rsid w:val="0079377B"/>
    <w:rsid w:val="0079385E"/>
    <w:rsid w:val="007938BE"/>
    <w:rsid w:val="0079392A"/>
    <w:rsid w:val="0079399F"/>
    <w:rsid w:val="00793BDB"/>
    <w:rsid w:val="00793C56"/>
    <w:rsid w:val="00793D1A"/>
    <w:rsid w:val="00793D7C"/>
    <w:rsid w:val="00793DB2"/>
    <w:rsid w:val="0079407E"/>
    <w:rsid w:val="007940E0"/>
    <w:rsid w:val="007941F4"/>
    <w:rsid w:val="00794224"/>
    <w:rsid w:val="0079450C"/>
    <w:rsid w:val="0079486F"/>
    <w:rsid w:val="00794A26"/>
    <w:rsid w:val="00794AC3"/>
    <w:rsid w:val="00794E2D"/>
    <w:rsid w:val="00794F3D"/>
    <w:rsid w:val="007950A7"/>
    <w:rsid w:val="0079528E"/>
    <w:rsid w:val="00795340"/>
    <w:rsid w:val="00795429"/>
    <w:rsid w:val="007954B7"/>
    <w:rsid w:val="007956E7"/>
    <w:rsid w:val="007956E9"/>
    <w:rsid w:val="00795880"/>
    <w:rsid w:val="007959B3"/>
    <w:rsid w:val="00795E0E"/>
    <w:rsid w:val="007963FF"/>
    <w:rsid w:val="007964A2"/>
    <w:rsid w:val="00796518"/>
    <w:rsid w:val="00796777"/>
    <w:rsid w:val="007967E1"/>
    <w:rsid w:val="007968C9"/>
    <w:rsid w:val="00796C58"/>
    <w:rsid w:val="00796C7E"/>
    <w:rsid w:val="00796D52"/>
    <w:rsid w:val="00796E03"/>
    <w:rsid w:val="00796E4B"/>
    <w:rsid w:val="0079705D"/>
    <w:rsid w:val="00797080"/>
    <w:rsid w:val="00797188"/>
    <w:rsid w:val="00797275"/>
    <w:rsid w:val="007972B9"/>
    <w:rsid w:val="007972FF"/>
    <w:rsid w:val="007973DD"/>
    <w:rsid w:val="007974F5"/>
    <w:rsid w:val="00797531"/>
    <w:rsid w:val="007975E5"/>
    <w:rsid w:val="00797661"/>
    <w:rsid w:val="00797702"/>
    <w:rsid w:val="007978DB"/>
    <w:rsid w:val="00797959"/>
    <w:rsid w:val="00797A5A"/>
    <w:rsid w:val="00797E17"/>
    <w:rsid w:val="00797EBF"/>
    <w:rsid w:val="00797F48"/>
    <w:rsid w:val="007A008F"/>
    <w:rsid w:val="007A0114"/>
    <w:rsid w:val="007A01FB"/>
    <w:rsid w:val="007A0207"/>
    <w:rsid w:val="007A02AF"/>
    <w:rsid w:val="007A0367"/>
    <w:rsid w:val="007A0567"/>
    <w:rsid w:val="007A0644"/>
    <w:rsid w:val="007A090C"/>
    <w:rsid w:val="007A0933"/>
    <w:rsid w:val="007A0AE7"/>
    <w:rsid w:val="007A0B27"/>
    <w:rsid w:val="007A0CF6"/>
    <w:rsid w:val="007A0D1E"/>
    <w:rsid w:val="007A0DA5"/>
    <w:rsid w:val="007A0E51"/>
    <w:rsid w:val="007A11E1"/>
    <w:rsid w:val="007A11EC"/>
    <w:rsid w:val="007A1306"/>
    <w:rsid w:val="007A135D"/>
    <w:rsid w:val="007A14D3"/>
    <w:rsid w:val="007A16D7"/>
    <w:rsid w:val="007A1715"/>
    <w:rsid w:val="007A1767"/>
    <w:rsid w:val="007A19AB"/>
    <w:rsid w:val="007A1A64"/>
    <w:rsid w:val="007A1A74"/>
    <w:rsid w:val="007A1AAB"/>
    <w:rsid w:val="007A1B14"/>
    <w:rsid w:val="007A1D71"/>
    <w:rsid w:val="007A1E66"/>
    <w:rsid w:val="007A1FE2"/>
    <w:rsid w:val="007A2046"/>
    <w:rsid w:val="007A2253"/>
    <w:rsid w:val="007A2279"/>
    <w:rsid w:val="007A22E4"/>
    <w:rsid w:val="007A249F"/>
    <w:rsid w:val="007A2538"/>
    <w:rsid w:val="007A2650"/>
    <w:rsid w:val="007A26AA"/>
    <w:rsid w:val="007A28B6"/>
    <w:rsid w:val="007A28E6"/>
    <w:rsid w:val="007A299E"/>
    <w:rsid w:val="007A29D5"/>
    <w:rsid w:val="007A2C16"/>
    <w:rsid w:val="007A2CB5"/>
    <w:rsid w:val="007A2DB2"/>
    <w:rsid w:val="007A2F1B"/>
    <w:rsid w:val="007A2F43"/>
    <w:rsid w:val="007A31DC"/>
    <w:rsid w:val="007A3269"/>
    <w:rsid w:val="007A343C"/>
    <w:rsid w:val="007A3446"/>
    <w:rsid w:val="007A3457"/>
    <w:rsid w:val="007A3509"/>
    <w:rsid w:val="007A35B4"/>
    <w:rsid w:val="007A3822"/>
    <w:rsid w:val="007A3826"/>
    <w:rsid w:val="007A3911"/>
    <w:rsid w:val="007A3C52"/>
    <w:rsid w:val="007A3C69"/>
    <w:rsid w:val="007A3E21"/>
    <w:rsid w:val="007A431B"/>
    <w:rsid w:val="007A43CA"/>
    <w:rsid w:val="007A4436"/>
    <w:rsid w:val="007A44EF"/>
    <w:rsid w:val="007A45A0"/>
    <w:rsid w:val="007A48BC"/>
    <w:rsid w:val="007A4A19"/>
    <w:rsid w:val="007A4BB3"/>
    <w:rsid w:val="007A4C0D"/>
    <w:rsid w:val="007A4D13"/>
    <w:rsid w:val="007A4ED6"/>
    <w:rsid w:val="007A5102"/>
    <w:rsid w:val="007A52CE"/>
    <w:rsid w:val="007A55CB"/>
    <w:rsid w:val="007A569B"/>
    <w:rsid w:val="007A5723"/>
    <w:rsid w:val="007A58B6"/>
    <w:rsid w:val="007A5934"/>
    <w:rsid w:val="007A59BF"/>
    <w:rsid w:val="007A59EF"/>
    <w:rsid w:val="007A5B06"/>
    <w:rsid w:val="007A5B07"/>
    <w:rsid w:val="007A5B65"/>
    <w:rsid w:val="007A5BF8"/>
    <w:rsid w:val="007A5C5F"/>
    <w:rsid w:val="007A5CB2"/>
    <w:rsid w:val="007A5D59"/>
    <w:rsid w:val="007A60D6"/>
    <w:rsid w:val="007A629B"/>
    <w:rsid w:val="007A62A9"/>
    <w:rsid w:val="007A6432"/>
    <w:rsid w:val="007A645D"/>
    <w:rsid w:val="007A66D4"/>
    <w:rsid w:val="007A6792"/>
    <w:rsid w:val="007A67E8"/>
    <w:rsid w:val="007A6850"/>
    <w:rsid w:val="007A68EB"/>
    <w:rsid w:val="007A6946"/>
    <w:rsid w:val="007A6AB5"/>
    <w:rsid w:val="007A6AE6"/>
    <w:rsid w:val="007A6DE4"/>
    <w:rsid w:val="007A6E85"/>
    <w:rsid w:val="007A6FCE"/>
    <w:rsid w:val="007A71A6"/>
    <w:rsid w:val="007A71B7"/>
    <w:rsid w:val="007A733A"/>
    <w:rsid w:val="007A7545"/>
    <w:rsid w:val="007A75CF"/>
    <w:rsid w:val="007A7741"/>
    <w:rsid w:val="007A7A63"/>
    <w:rsid w:val="007A7A8C"/>
    <w:rsid w:val="007A7B3E"/>
    <w:rsid w:val="007A7BA7"/>
    <w:rsid w:val="007A7FB1"/>
    <w:rsid w:val="007B01CA"/>
    <w:rsid w:val="007B0260"/>
    <w:rsid w:val="007B0387"/>
    <w:rsid w:val="007B0389"/>
    <w:rsid w:val="007B03A8"/>
    <w:rsid w:val="007B0463"/>
    <w:rsid w:val="007B05B4"/>
    <w:rsid w:val="007B0612"/>
    <w:rsid w:val="007B062F"/>
    <w:rsid w:val="007B06D0"/>
    <w:rsid w:val="007B0769"/>
    <w:rsid w:val="007B098F"/>
    <w:rsid w:val="007B0A9E"/>
    <w:rsid w:val="007B0BB0"/>
    <w:rsid w:val="007B0BDC"/>
    <w:rsid w:val="007B0E16"/>
    <w:rsid w:val="007B0E8B"/>
    <w:rsid w:val="007B0F4A"/>
    <w:rsid w:val="007B109B"/>
    <w:rsid w:val="007B12EA"/>
    <w:rsid w:val="007B131C"/>
    <w:rsid w:val="007B14CA"/>
    <w:rsid w:val="007B14D4"/>
    <w:rsid w:val="007B14DF"/>
    <w:rsid w:val="007B159F"/>
    <w:rsid w:val="007B1742"/>
    <w:rsid w:val="007B1778"/>
    <w:rsid w:val="007B177B"/>
    <w:rsid w:val="007B1997"/>
    <w:rsid w:val="007B1AF6"/>
    <w:rsid w:val="007B1B42"/>
    <w:rsid w:val="007B1B43"/>
    <w:rsid w:val="007B1CF9"/>
    <w:rsid w:val="007B1E14"/>
    <w:rsid w:val="007B203C"/>
    <w:rsid w:val="007B23BA"/>
    <w:rsid w:val="007B285E"/>
    <w:rsid w:val="007B29AB"/>
    <w:rsid w:val="007B29DA"/>
    <w:rsid w:val="007B2C15"/>
    <w:rsid w:val="007B2C24"/>
    <w:rsid w:val="007B2DE2"/>
    <w:rsid w:val="007B2E75"/>
    <w:rsid w:val="007B2F4A"/>
    <w:rsid w:val="007B2FB3"/>
    <w:rsid w:val="007B31E8"/>
    <w:rsid w:val="007B322C"/>
    <w:rsid w:val="007B32B3"/>
    <w:rsid w:val="007B3508"/>
    <w:rsid w:val="007B3632"/>
    <w:rsid w:val="007B382C"/>
    <w:rsid w:val="007B3862"/>
    <w:rsid w:val="007B392E"/>
    <w:rsid w:val="007B3ABB"/>
    <w:rsid w:val="007B3FB2"/>
    <w:rsid w:val="007B4125"/>
    <w:rsid w:val="007B419C"/>
    <w:rsid w:val="007B424F"/>
    <w:rsid w:val="007B4545"/>
    <w:rsid w:val="007B4560"/>
    <w:rsid w:val="007B4653"/>
    <w:rsid w:val="007B476E"/>
    <w:rsid w:val="007B47AF"/>
    <w:rsid w:val="007B4865"/>
    <w:rsid w:val="007B48DA"/>
    <w:rsid w:val="007B48DC"/>
    <w:rsid w:val="007B48ED"/>
    <w:rsid w:val="007B4BD5"/>
    <w:rsid w:val="007B4D31"/>
    <w:rsid w:val="007B4E97"/>
    <w:rsid w:val="007B4F72"/>
    <w:rsid w:val="007B4FF8"/>
    <w:rsid w:val="007B53EE"/>
    <w:rsid w:val="007B5432"/>
    <w:rsid w:val="007B5538"/>
    <w:rsid w:val="007B578E"/>
    <w:rsid w:val="007B5823"/>
    <w:rsid w:val="007B5FCB"/>
    <w:rsid w:val="007B6024"/>
    <w:rsid w:val="007B6221"/>
    <w:rsid w:val="007B63A0"/>
    <w:rsid w:val="007B6496"/>
    <w:rsid w:val="007B6505"/>
    <w:rsid w:val="007B65F1"/>
    <w:rsid w:val="007B66A8"/>
    <w:rsid w:val="007B66E4"/>
    <w:rsid w:val="007B684F"/>
    <w:rsid w:val="007B686C"/>
    <w:rsid w:val="007B687F"/>
    <w:rsid w:val="007B6967"/>
    <w:rsid w:val="007B69EA"/>
    <w:rsid w:val="007B69F6"/>
    <w:rsid w:val="007B6CDF"/>
    <w:rsid w:val="007B6D18"/>
    <w:rsid w:val="007B6D90"/>
    <w:rsid w:val="007B7086"/>
    <w:rsid w:val="007B72EA"/>
    <w:rsid w:val="007B7455"/>
    <w:rsid w:val="007B753D"/>
    <w:rsid w:val="007B76F2"/>
    <w:rsid w:val="007B7711"/>
    <w:rsid w:val="007B78E4"/>
    <w:rsid w:val="007B7A06"/>
    <w:rsid w:val="007B7B36"/>
    <w:rsid w:val="007B7B7C"/>
    <w:rsid w:val="007B7C80"/>
    <w:rsid w:val="007B7D42"/>
    <w:rsid w:val="007B7D82"/>
    <w:rsid w:val="007B7DC1"/>
    <w:rsid w:val="007B7EB5"/>
    <w:rsid w:val="007B7F5D"/>
    <w:rsid w:val="007B7F87"/>
    <w:rsid w:val="007C017E"/>
    <w:rsid w:val="007C034B"/>
    <w:rsid w:val="007C03D2"/>
    <w:rsid w:val="007C0472"/>
    <w:rsid w:val="007C0475"/>
    <w:rsid w:val="007C05D9"/>
    <w:rsid w:val="007C066B"/>
    <w:rsid w:val="007C0709"/>
    <w:rsid w:val="007C0737"/>
    <w:rsid w:val="007C075C"/>
    <w:rsid w:val="007C0786"/>
    <w:rsid w:val="007C0985"/>
    <w:rsid w:val="007C0A6E"/>
    <w:rsid w:val="007C0AC1"/>
    <w:rsid w:val="007C0E0A"/>
    <w:rsid w:val="007C0EFC"/>
    <w:rsid w:val="007C0F16"/>
    <w:rsid w:val="007C0F47"/>
    <w:rsid w:val="007C0FB5"/>
    <w:rsid w:val="007C119C"/>
    <w:rsid w:val="007C12B9"/>
    <w:rsid w:val="007C12CD"/>
    <w:rsid w:val="007C1377"/>
    <w:rsid w:val="007C13B8"/>
    <w:rsid w:val="007C16BC"/>
    <w:rsid w:val="007C17FE"/>
    <w:rsid w:val="007C18B3"/>
    <w:rsid w:val="007C1977"/>
    <w:rsid w:val="007C1AE1"/>
    <w:rsid w:val="007C1C30"/>
    <w:rsid w:val="007C1C76"/>
    <w:rsid w:val="007C2013"/>
    <w:rsid w:val="007C20CB"/>
    <w:rsid w:val="007C2269"/>
    <w:rsid w:val="007C22E0"/>
    <w:rsid w:val="007C243C"/>
    <w:rsid w:val="007C261C"/>
    <w:rsid w:val="007C27C4"/>
    <w:rsid w:val="007C27CC"/>
    <w:rsid w:val="007C2DDF"/>
    <w:rsid w:val="007C2F16"/>
    <w:rsid w:val="007C2F6E"/>
    <w:rsid w:val="007C325E"/>
    <w:rsid w:val="007C3306"/>
    <w:rsid w:val="007C3324"/>
    <w:rsid w:val="007C35AB"/>
    <w:rsid w:val="007C3701"/>
    <w:rsid w:val="007C3716"/>
    <w:rsid w:val="007C37D9"/>
    <w:rsid w:val="007C394F"/>
    <w:rsid w:val="007C397A"/>
    <w:rsid w:val="007C3C5B"/>
    <w:rsid w:val="007C3DAD"/>
    <w:rsid w:val="007C3F15"/>
    <w:rsid w:val="007C3F2F"/>
    <w:rsid w:val="007C3FC9"/>
    <w:rsid w:val="007C4050"/>
    <w:rsid w:val="007C4098"/>
    <w:rsid w:val="007C4201"/>
    <w:rsid w:val="007C4247"/>
    <w:rsid w:val="007C43ED"/>
    <w:rsid w:val="007C4413"/>
    <w:rsid w:val="007C454D"/>
    <w:rsid w:val="007C45A7"/>
    <w:rsid w:val="007C4638"/>
    <w:rsid w:val="007C4767"/>
    <w:rsid w:val="007C478F"/>
    <w:rsid w:val="007C484E"/>
    <w:rsid w:val="007C488E"/>
    <w:rsid w:val="007C4C58"/>
    <w:rsid w:val="007C4E10"/>
    <w:rsid w:val="007C4FE4"/>
    <w:rsid w:val="007C4FF5"/>
    <w:rsid w:val="007C51A1"/>
    <w:rsid w:val="007C5222"/>
    <w:rsid w:val="007C52C2"/>
    <w:rsid w:val="007C534B"/>
    <w:rsid w:val="007C53E1"/>
    <w:rsid w:val="007C545B"/>
    <w:rsid w:val="007C5529"/>
    <w:rsid w:val="007C554B"/>
    <w:rsid w:val="007C5562"/>
    <w:rsid w:val="007C5905"/>
    <w:rsid w:val="007C5AD5"/>
    <w:rsid w:val="007C5BA9"/>
    <w:rsid w:val="007C5C11"/>
    <w:rsid w:val="007C5F8E"/>
    <w:rsid w:val="007C612F"/>
    <w:rsid w:val="007C616E"/>
    <w:rsid w:val="007C62D0"/>
    <w:rsid w:val="007C6571"/>
    <w:rsid w:val="007C65BD"/>
    <w:rsid w:val="007C6695"/>
    <w:rsid w:val="007C6714"/>
    <w:rsid w:val="007C69AE"/>
    <w:rsid w:val="007C69BD"/>
    <w:rsid w:val="007C69E4"/>
    <w:rsid w:val="007C6A16"/>
    <w:rsid w:val="007C6A86"/>
    <w:rsid w:val="007C6B5E"/>
    <w:rsid w:val="007C6DB0"/>
    <w:rsid w:val="007C6E7A"/>
    <w:rsid w:val="007C6FC4"/>
    <w:rsid w:val="007C70C2"/>
    <w:rsid w:val="007C72B4"/>
    <w:rsid w:val="007C74FC"/>
    <w:rsid w:val="007C7585"/>
    <w:rsid w:val="007C7602"/>
    <w:rsid w:val="007C77C8"/>
    <w:rsid w:val="007C7953"/>
    <w:rsid w:val="007C796E"/>
    <w:rsid w:val="007C7BE6"/>
    <w:rsid w:val="007C7C5D"/>
    <w:rsid w:val="007C7E46"/>
    <w:rsid w:val="007C7F38"/>
    <w:rsid w:val="007D038F"/>
    <w:rsid w:val="007D03E3"/>
    <w:rsid w:val="007D04BE"/>
    <w:rsid w:val="007D0568"/>
    <w:rsid w:val="007D058F"/>
    <w:rsid w:val="007D0990"/>
    <w:rsid w:val="007D0CA1"/>
    <w:rsid w:val="007D0DF0"/>
    <w:rsid w:val="007D0F84"/>
    <w:rsid w:val="007D1131"/>
    <w:rsid w:val="007D1498"/>
    <w:rsid w:val="007D164E"/>
    <w:rsid w:val="007D167C"/>
    <w:rsid w:val="007D16CA"/>
    <w:rsid w:val="007D16FF"/>
    <w:rsid w:val="007D1868"/>
    <w:rsid w:val="007D1992"/>
    <w:rsid w:val="007D1A68"/>
    <w:rsid w:val="007D1AD4"/>
    <w:rsid w:val="007D1BFA"/>
    <w:rsid w:val="007D1E04"/>
    <w:rsid w:val="007D1EBC"/>
    <w:rsid w:val="007D1FAD"/>
    <w:rsid w:val="007D2109"/>
    <w:rsid w:val="007D22F2"/>
    <w:rsid w:val="007D2306"/>
    <w:rsid w:val="007D23C3"/>
    <w:rsid w:val="007D257E"/>
    <w:rsid w:val="007D25C0"/>
    <w:rsid w:val="007D27C5"/>
    <w:rsid w:val="007D287A"/>
    <w:rsid w:val="007D299D"/>
    <w:rsid w:val="007D29D5"/>
    <w:rsid w:val="007D2AF3"/>
    <w:rsid w:val="007D2B9F"/>
    <w:rsid w:val="007D2BBF"/>
    <w:rsid w:val="007D2BDE"/>
    <w:rsid w:val="007D2CA6"/>
    <w:rsid w:val="007D2E0A"/>
    <w:rsid w:val="007D2E26"/>
    <w:rsid w:val="007D2F51"/>
    <w:rsid w:val="007D30A6"/>
    <w:rsid w:val="007D30FA"/>
    <w:rsid w:val="007D311C"/>
    <w:rsid w:val="007D33AB"/>
    <w:rsid w:val="007D33AF"/>
    <w:rsid w:val="007D345B"/>
    <w:rsid w:val="007D3608"/>
    <w:rsid w:val="007D3676"/>
    <w:rsid w:val="007D372E"/>
    <w:rsid w:val="007D399B"/>
    <w:rsid w:val="007D39F0"/>
    <w:rsid w:val="007D3ACD"/>
    <w:rsid w:val="007D3B08"/>
    <w:rsid w:val="007D3C5F"/>
    <w:rsid w:val="007D3D42"/>
    <w:rsid w:val="007D406F"/>
    <w:rsid w:val="007D4259"/>
    <w:rsid w:val="007D4353"/>
    <w:rsid w:val="007D4369"/>
    <w:rsid w:val="007D43B8"/>
    <w:rsid w:val="007D4556"/>
    <w:rsid w:val="007D460A"/>
    <w:rsid w:val="007D473C"/>
    <w:rsid w:val="007D4A3E"/>
    <w:rsid w:val="007D4ABC"/>
    <w:rsid w:val="007D4C97"/>
    <w:rsid w:val="007D4CAC"/>
    <w:rsid w:val="007D4D12"/>
    <w:rsid w:val="007D500E"/>
    <w:rsid w:val="007D502E"/>
    <w:rsid w:val="007D529A"/>
    <w:rsid w:val="007D5403"/>
    <w:rsid w:val="007D55DB"/>
    <w:rsid w:val="007D55F4"/>
    <w:rsid w:val="007D587A"/>
    <w:rsid w:val="007D58DB"/>
    <w:rsid w:val="007D5A23"/>
    <w:rsid w:val="007D5B7B"/>
    <w:rsid w:val="007D5B87"/>
    <w:rsid w:val="007D5BFF"/>
    <w:rsid w:val="007D5E7D"/>
    <w:rsid w:val="007D655B"/>
    <w:rsid w:val="007D6562"/>
    <w:rsid w:val="007D65FF"/>
    <w:rsid w:val="007D668C"/>
    <w:rsid w:val="007D6787"/>
    <w:rsid w:val="007D6830"/>
    <w:rsid w:val="007D68F6"/>
    <w:rsid w:val="007D698D"/>
    <w:rsid w:val="007D6B4D"/>
    <w:rsid w:val="007D6BC4"/>
    <w:rsid w:val="007D6C16"/>
    <w:rsid w:val="007D6D4A"/>
    <w:rsid w:val="007D6F11"/>
    <w:rsid w:val="007D6F14"/>
    <w:rsid w:val="007D6F27"/>
    <w:rsid w:val="007D6F40"/>
    <w:rsid w:val="007D7038"/>
    <w:rsid w:val="007D70AB"/>
    <w:rsid w:val="007D7177"/>
    <w:rsid w:val="007D71BD"/>
    <w:rsid w:val="007D723C"/>
    <w:rsid w:val="007D72F5"/>
    <w:rsid w:val="007D76E5"/>
    <w:rsid w:val="007D77D3"/>
    <w:rsid w:val="007D7A7C"/>
    <w:rsid w:val="007D7B0A"/>
    <w:rsid w:val="007D7BAE"/>
    <w:rsid w:val="007D7CCF"/>
    <w:rsid w:val="007D7E2F"/>
    <w:rsid w:val="007D7F89"/>
    <w:rsid w:val="007E008D"/>
    <w:rsid w:val="007E00D3"/>
    <w:rsid w:val="007E0302"/>
    <w:rsid w:val="007E03AD"/>
    <w:rsid w:val="007E055A"/>
    <w:rsid w:val="007E066C"/>
    <w:rsid w:val="007E06D6"/>
    <w:rsid w:val="007E079D"/>
    <w:rsid w:val="007E0840"/>
    <w:rsid w:val="007E0847"/>
    <w:rsid w:val="007E0AF2"/>
    <w:rsid w:val="007E0E62"/>
    <w:rsid w:val="007E0FE5"/>
    <w:rsid w:val="007E121F"/>
    <w:rsid w:val="007E1271"/>
    <w:rsid w:val="007E13FC"/>
    <w:rsid w:val="007E14B4"/>
    <w:rsid w:val="007E15E3"/>
    <w:rsid w:val="007E15ED"/>
    <w:rsid w:val="007E16A3"/>
    <w:rsid w:val="007E19CF"/>
    <w:rsid w:val="007E1AC0"/>
    <w:rsid w:val="007E1BE6"/>
    <w:rsid w:val="007E2096"/>
    <w:rsid w:val="007E21CC"/>
    <w:rsid w:val="007E224C"/>
    <w:rsid w:val="007E23DB"/>
    <w:rsid w:val="007E2400"/>
    <w:rsid w:val="007E2589"/>
    <w:rsid w:val="007E25C2"/>
    <w:rsid w:val="007E2643"/>
    <w:rsid w:val="007E296B"/>
    <w:rsid w:val="007E2998"/>
    <w:rsid w:val="007E2A7B"/>
    <w:rsid w:val="007E2AEB"/>
    <w:rsid w:val="007E2B0C"/>
    <w:rsid w:val="007E2C9E"/>
    <w:rsid w:val="007E2D8D"/>
    <w:rsid w:val="007E319F"/>
    <w:rsid w:val="007E31F5"/>
    <w:rsid w:val="007E32F8"/>
    <w:rsid w:val="007E36AE"/>
    <w:rsid w:val="007E3B6F"/>
    <w:rsid w:val="007E3DFD"/>
    <w:rsid w:val="007E3E5B"/>
    <w:rsid w:val="007E4071"/>
    <w:rsid w:val="007E42DC"/>
    <w:rsid w:val="007E4338"/>
    <w:rsid w:val="007E465F"/>
    <w:rsid w:val="007E48F0"/>
    <w:rsid w:val="007E4A82"/>
    <w:rsid w:val="007E4B1D"/>
    <w:rsid w:val="007E4B3A"/>
    <w:rsid w:val="007E4B4F"/>
    <w:rsid w:val="007E4DCE"/>
    <w:rsid w:val="007E4F00"/>
    <w:rsid w:val="007E4F93"/>
    <w:rsid w:val="007E5012"/>
    <w:rsid w:val="007E521D"/>
    <w:rsid w:val="007E52E2"/>
    <w:rsid w:val="007E52E4"/>
    <w:rsid w:val="007E5368"/>
    <w:rsid w:val="007E5373"/>
    <w:rsid w:val="007E5398"/>
    <w:rsid w:val="007E547D"/>
    <w:rsid w:val="007E54BB"/>
    <w:rsid w:val="007E54F9"/>
    <w:rsid w:val="007E5524"/>
    <w:rsid w:val="007E553C"/>
    <w:rsid w:val="007E5551"/>
    <w:rsid w:val="007E56A6"/>
    <w:rsid w:val="007E571A"/>
    <w:rsid w:val="007E5844"/>
    <w:rsid w:val="007E5A18"/>
    <w:rsid w:val="007E5A35"/>
    <w:rsid w:val="007E5AF2"/>
    <w:rsid w:val="007E5BCA"/>
    <w:rsid w:val="007E5C6E"/>
    <w:rsid w:val="007E5CAF"/>
    <w:rsid w:val="007E5CD5"/>
    <w:rsid w:val="007E5D6C"/>
    <w:rsid w:val="007E5D7A"/>
    <w:rsid w:val="007E5E79"/>
    <w:rsid w:val="007E5E94"/>
    <w:rsid w:val="007E5EDA"/>
    <w:rsid w:val="007E60F2"/>
    <w:rsid w:val="007E6121"/>
    <w:rsid w:val="007E61FA"/>
    <w:rsid w:val="007E6370"/>
    <w:rsid w:val="007E63CB"/>
    <w:rsid w:val="007E63CF"/>
    <w:rsid w:val="007E64FA"/>
    <w:rsid w:val="007E6BDA"/>
    <w:rsid w:val="007E6EA8"/>
    <w:rsid w:val="007E706C"/>
    <w:rsid w:val="007E70F6"/>
    <w:rsid w:val="007E7351"/>
    <w:rsid w:val="007E74B4"/>
    <w:rsid w:val="007E74E3"/>
    <w:rsid w:val="007E74EF"/>
    <w:rsid w:val="007E776E"/>
    <w:rsid w:val="007E7851"/>
    <w:rsid w:val="007E7950"/>
    <w:rsid w:val="007E7966"/>
    <w:rsid w:val="007E7971"/>
    <w:rsid w:val="007E7990"/>
    <w:rsid w:val="007E7A3A"/>
    <w:rsid w:val="007E7AFE"/>
    <w:rsid w:val="007E7CC8"/>
    <w:rsid w:val="007E7D5F"/>
    <w:rsid w:val="007E7E14"/>
    <w:rsid w:val="007F034E"/>
    <w:rsid w:val="007F035A"/>
    <w:rsid w:val="007F0557"/>
    <w:rsid w:val="007F0578"/>
    <w:rsid w:val="007F09D4"/>
    <w:rsid w:val="007F0A2C"/>
    <w:rsid w:val="007F0BEB"/>
    <w:rsid w:val="007F0C8C"/>
    <w:rsid w:val="007F0C9F"/>
    <w:rsid w:val="007F1153"/>
    <w:rsid w:val="007F1195"/>
    <w:rsid w:val="007F11A8"/>
    <w:rsid w:val="007F11C8"/>
    <w:rsid w:val="007F132C"/>
    <w:rsid w:val="007F1364"/>
    <w:rsid w:val="007F143B"/>
    <w:rsid w:val="007F147A"/>
    <w:rsid w:val="007F152E"/>
    <w:rsid w:val="007F1884"/>
    <w:rsid w:val="007F1965"/>
    <w:rsid w:val="007F1987"/>
    <w:rsid w:val="007F1998"/>
    <w:rsid w:val="007F1A45"/>
    <w:rsid w:val="007F1A8C"/>
    <w:rsid w:val="007F1D0D"/>
    <w:rsid w:val="007F1E0C"/>
    <w:rsid w:val="007F1F06"/>
    <w:rsid w:val="007F21F9"/>
    <w:rsid w:val="007F22B3"/>
    <w:rsid w:val="007F2503"/>
    <w:rsid w:val="007F2525"/>
    <w:rsid w:val="007F279F"/>
    <w:rsid w:val="007F291B"/>
    <w:rsid w:val="007F29F1"/>
    <w:rsid w:val="007F2A6B"/>
    <w:rsid w:val="007F2AC4"/>
    <w:rsid w:val="007F2AC6"/>
    <w:rsid w:val="007F2ADF"/>
    <w:rsid w:val="007F2CE4"/>
    <w:rsid w:val="007F2F4B"/>
    <w:rsid w:val="007F2F82"/>
    <w:rsid w:val="007F2FBC"/>
    <w:rsid w:val="007F2FCD"/>
    <w:rsid w:val="007F3056"/>
    <w:rsid w:val="007F30DC"/>
    <w:rsid w:val="007F31E7"/>
    <w:rsid w:val="007F3206"/>
    <w:rsid w:val="007F3364"/>
    <w:rsid w:val="007F338B"/>
    <w:rsid w:val="007F3443"/>
    <w:rsid w:val="007F34E6"/>
    <w:rsid w:val="007F35C4"/>
    <w:rsid w:val="007F35EE"/>
    <w:rsid w:val="007F365E"/>
    <w:rsid w:val="007F387B"/>
    <w:rsid w:val="007F39E0"/>
    <w:rsid w:val="007F3B8D"/>
    <w:rsid w:val="007F3C2B"/>
    <w:rsid w:val="007F3F38"/>
    <w:rsid w:val="007F42BE"/>
    <w:rsid w:val="007F42CB"/>
    <w:rsid w:val="007F42FA"/>
    <w:rsid w:val="007F434D"/>
    <w:rsid w:val="007F43D1"/>
    <w:rsid w:val="007F43E4"/>
    <w:rsid w:val="007F4494"/>
    <w:rsid w:val="007F455A"/>
    <w:rsid w:val="007F4670"/>
    <w:rsid w:val="007F47C1"/>
    <w:rsid w:val="007F492B"/>
    <w:rsid w:val="007F4A59"/>
    <w:rsid w:val="007F4CB1"/>
    <w:rsid w:val="007F4D26"/>
    <w:rsid w:val="007F4DAB"/>
    <w:rsid w:val="007F4F03"/>
    <w:rsid w:val="007F5180"/>
    <w:rsid w:val="007F551A"/>
    <w:rsid w:val="007F561C"/>
    <w:rsid w:val="007F563D"/>
    <w:rsid w:val="007F5839"/>
    <w:rsid w:val="007F5E0E"/>
    <w:rsid w:val="007F5F54"/>
    <w:rsid w:val="007F605F"/>
    <w:rsid w:val="007F62C0"/>
    <w:rsid w:val="007F6537"/>
    <w:rsid w:val="007F65EF"/>
    <w:rsid w:val="007F67A9"/>
    <w:rsid w:val="007F67DC"/>
    <w:rsid w:val="007F6829"/>
    <w:rsid w:val="007F6991"/>
    <w:rsid w:val="007F6A45"/>
    <w:rsid w:val="007F6A61"/>
    <w:rsid w:val="007F6CCC"/>
    <w:rsid w:val="007F6D25"/>
    <w:rsid w:val="007F7010"/>
    <w:rsid w:val="007F703B"/>
    <w:rsid w:val="007F717E"/>
    <w:rsid w:val="007F7289"/>
    <w:rsid w:val="007F74FA"/>
    <w:rsid w:val="007F7587"/>
    <w:rsid w:val="007F7737"/>
    <w:rsid w:val="007F790A"/>
    <w:rsid w:val="007F7A5A"/>
    <w:rsid w:val="007F7DCF"/>
    <w:rsid w:val="007F7E0F"/>
    <w:rsid w:val="007F7E52"/>
    <w:rsid w:val="00800298"/>
    <w:rsid w:val="0080031D"/>
    <w:rsid w:val="00800430"/>
    <w:rsid w:val="008004D3"/>
    <w:rsid w:val="008005F0"/>
    <w:rsid w:val="00800643"/>
    <w:rsid w:val="00800690"/>
    <w:rsid w:val="008006F1"/>
    <w:rsid w:val="00800741"/>
    <w:rsid w:val="0080097C"/>
    <w:rsid w:val="00800B73"/>
    <w:rsid w:val="00800D14"/>
    <w:rsid w:val="00800DAE"/>
    <w:rsid w:val="00800E6A"/>
    <w:rsid w:val="0080102F"/>
    <w:rsid w:val="008011CF"/>
    <w:rsid w:val="00801424"/>
    <w:rsid w:val="008015F7"/>
    <w:rsid w:val="00801708"/>
    <w:rsid w:val="00801735"/>
    <w:rsid w:val="00801741"/>
    <w:rsid w:val="008017D9"/>
    <w:rsid w:val="008017E5"/>
    <w:rsid w:val="008019DE"/>
    <w:rsid w:val="00801C2D"/>
    <w:rsid w:val="00801EF6"/>
    <w:rsid w:val="0080205E"/>
    <w:rsid w:val="00802069"/>
    <w:rsid w:val="00802208"/>
    <w:rsid w:val="008022B2"/>
    <w:rsid w:val="00802386"/>
    <w:rsid w:val="008025D2"/>
    <w:rsid w:val="0080269C"/>
    <w:rsid w:val="00802864"/>
    <w:rsid w:val="0080290D"/>
    <w:rsid w:val="008029A5"/>
    <w:rsid w:val="00802A30"/>
    <w:rsid w:val="00802DD9"/>
    <w:rsid w:val="00802F7B"/>
    <w:rsid w:val="00802FCB"/>
    <w:rsid w:val="00802FE1"/>
    <w:rsid w:val="00803289"/>
    <w:rsid w:val="00803311"/>
    <w:rsid w:val="00803344"/>
    <w:rsid w:val="00803433"/>
    <w:rsid w:val="0080347A"/>
    <w:rsid w:val="00803507"/>
    <w:rsid w:val="008035B0"/>
    <w:rsid w:val="00803631"/>
    <w:rsid w:val="00803649"/>
    <w:rsid w:val="00803664"/>
    <w:rsid w:val="008037D5"/>
    <w:rsid w:val="008037D9"/>
    <w:rsid w:val="008037F1"/>
    <w:rsid w:val="00803805"/>
    <w:rsid w:val="0080382C"/>
    <w:rsid w:val="008039C3"/>
    <w:rsid w:val="008039C5"/>
    <w:rsid w:val="008039E5"/>
    <w:rsid w:val="00803A74"/>
    <w:rsid w:val="00803BF6"/>
    <w:rsid w:val="00803CCE"/>
    <w:rsid w:val="00803CE2"/>
    <w:rsid w:val="00803CF7"/>
    <w:rsid w:val="00803F4A"/>
    <w:rsid w:val="00803FBB"/>
    <w:rsid w:val="00803FD1"/>
    <w:rsid w:val="008040AA"/>
    <w:rsid w:val="0080413A"/>
    <w:rsid w:val="008041B9"/>
    <w:rsid w:val="008042AE"/>
    <w:rsid w:val="0080439D"/>
    <w:rsid w:val="00804427"/>
    <w:rsid w:val="008045C8"/>
    <w:rsid w:val="008047F9"/>
    <w:rsid w:val="0080497D"/>
    <w:rsid w:val="00804AA3"/>
    <w:rsid w:val="00804B51"/>
    <w:rsid w:val="00804B5F"/>
    <w:rsid w:val="00804CA9"/>
    <w:rsid w:val="008050E6"/>
    <w:rsid w:val="00805147"/>
    <w:rsid w:val="00805382"/>
    <w:rsid w:val="008053A5"/>
    <w:rsid w:val="00805484"/>
    <w:rsid w:val="00805A27"/>
    <w:rsid w:val="00805E0F"/>
    <w:rsid w:val="00805E19"/>
    <w:rsid w:val="00805E24"/>
    <w:rsid w:val="008061AF"/>
    <w:rsid w:val="008062AB"/>
    <w:rsid w:val="00806454"/>
    <w:rsid w:val="008064C8"/>
    <w:rsid w:val="00806526"/>
    <w:rsid w:val="00806590"/>
    <w:rsid w:val="008065F1"/>
    <w:rsid w:val="008067E0"/>
    <w:rsid w:val="008068AA"/>
    <w:rsid w:val="00806AE0"/>
    <w:rsid w:val="00806B9E"/>
    <w:rsid w:val="00806CFF"/>
    <w:rsid w:val="00806EC4"/>
    <w:rsid w:val="00807088"/>
    <w:rsid w:val="00807116"/>
    <w:rsid w:val="0080713C"/>
    <w:rsid w:val="008071AF"/>
    <w:rsid w:val="00807208"/>
    <w:rsid w:val="008073FC"/>
    <w:rsid w:val="008074F0"/>
    <w:rsid w:val="00807595"/>
    <w:rsid w:val="008076E4"/>
    <w:rsid w:val="0080776B"/>
    <w:rsid w:val="00807964"/>
    <w:rsid w:val="00807A24"/>
    <w:rsid w:val="00807B9D"/>
    <w:rsid w:val="00807C5F"/>
    <w:rsid w:val="00810081"/>
    <w:rsid w:val="008100B1"/>
    <w:rsid w:val="00810388"/>
    <w:rsid w:val="0081042F"/>
    <w:rsid w:val="00810519"/>
    <w:rsid w:val="00810531"/>
    <w:rsid w:val="00810596"/>
    <w:rsid w:val="00810773"/>
    <w:rsid w:val="00810830"/>
    <w:rsid w:val="008108CF"/>
    <w:rsid w:val="008108FE"/>
    <w:rsid w:val="00810A59"/>
    <w:rsid w:val="00810BCE"/>
    <w:rsid w:val="00810C01"/>
    <w:rsid w:val="00810C16"/>
    <w:rsid w:val="00810D30"/>
    <w:rsid w:val="00810D75"/>
    <w:rsid w:val="00810DB5"/>
    <w:rsid w:val="008110E2"/>
    <w:rsid w:val="00811262"/>
    <w:rsid w:val="0081132E"/>
    <w:rsid w:val="0081133F"/>
    <w:rsid w:val="00811369"/>
    <w:rsid w:val="00811476"/>
    <w:rsid w:val="00811495"/>
    <w:rsid w:val="008118CF"/>
    <w:rsid w:val="00811B32"/>
    <w:rsid w:val="00811C97"/>
    <w:rsid w:val="00811D11"/>
    <w:rsid w:val="00811D56"/>
    <w:rsid w:val="00811E16"/>
    <w:rsid w:val="00811E34"/>
    <w:rsid w:val="00811E69"/>
    <w:rsid w:val="00811F2F"/>
    <w:rsid w:val="00811F89"/>
    <w:rsid w:val="008120DB"/>
    <w:rsid w:val="008122F9"/>
    <w:rsid w:val="00812451"/>
    <w:rsid w:val="00812517"/>
    <w:rsid w:val="00812812"/>
    <w:rsid w:val="0081287A"/>
    <w:rsid w:val="00812B11"/>
    <w:rsid w:val="00812CAB"/>
    <w:rsid w:val="00812CF4"/>
    <w:rsid w:val="00812DA6"/>
    <w:rsid w:val="00812DF7"/>
    <w:rsid w:val="00812E76"/>
    <w:rsid w:val="00812E92"/>
    <w:rsid w:val="00813142"/>
    <w:rsid w:val="008131A4"/>
    <w:rsid w:val="0081323D"/>
    <w:rsid w:val="0081357D"/>
    <w:rsid w:val="00813867"/>
    <w:rsid w:val="008138ED"/>
    <w:rsid w:val="008138F4"/>
    <w:rsid w:val="008139E1"/>
    <w:rsid w:val="00813A7B"/>
    <w:rsid w:val="00813CC6"/>
    <w:rsid w:val="0081420E"/>
    <w:rsid w:val="008142F3"/>
    <w:rsid w:val="00814379"/>
    <w:rsid w:val="00814382"/>
    <w:rsid w:val="008144C7"/>
    <w:rsid w:val="008144FD"/>
    <w:rsid w:val="0081460A"/>
    <w:rsid w:val="0081468F"/>
    <w:rsid w:val="00814AC6"/>
    <w:rsid w:val="00814AEA"/>
    <w:rsid w:val="00814C80"/>
    <w:rsid w:val="00814CC8"/>
    <w:rsid w:val="00814D30"/>
    <w:rsid w:val="00814D61"/>
    <w:rsid w:val="00814D64"/>
    <w:rsid w:val="00814E29"/>
    <w:rsid w:val="00814E87"/>
    <w:rsid w:val="0081520B"/>
    <w:rsid w:val="00815453"/>
    <w:rsid w:val="00815640"/>
    <w:rsid w:val="008156B3"/>
    <w:rsid w:val="00815846"/>
    <w:rsid w:val="00815854"/>
    <w:rsid w:val="0081587B"/>
    <w:rsid w:val="00815909"/>
    <w:rsid w:val="0081594B"/>
    <w:rsid w:val="00815A83"/>
    <w:rsid w:val="00815B38"/>
    <w:rsid w:val="00815BF0"/>
    <w:rsid w:val="00815C59"/>
    <w:rsid w:val="00815E1E"/>
    <w:rsid w:val="00815FCE"/>
    <w:rsid w:val="008162E5"/>
    <w:rsid w:val="0081631C"/>
    <w:rsid w:val="008163C3"/>
    <w:rsid w:val="008166C5"/>
    <w:rsid w:val="008167B4"/>
    <w:rsid w:val="00816849"/>
    <w:rsid w:val="00816892"/>
    <w:rsid w:val="0081697C"/>
    <w:rsid w:val="00816992"/>
    <w:rsid w:val="00816B6A"/>
    <w:rsid w:val="00816C55"/>
    <w:rsid w:val="00816C71"/>
    <w:rsid w:val="00816C82"/>
    <w:rsid w:val="00816CCF"/>
    <w:rsid w:val="00816CD6"/>
    <w:rsid w:val="00816EC1"/>
    <w:rsid w:val="00816F36"/>
    <w:rsid w:val="0081721C"/>
    <w:rsid w:val="0081725E"/>
    <w:rsid w:val="008174AF"/>
    <w:rsid w:val="008176A6"/>
    <w:rsid w:val="008176FD"/>
    <w:rsid w:val="0081796E"/>
    <w:rsid w:val="00817A7B"/>
    <w:rsid w:val="00817C33"/>
    <w:rsid w:val="00817D5D"/>
    <w:rsid w:val="00817E0F"/>
    <w:rsid w:val="00817F81"/>
    <w:rsid w:val="0082023B"/>
    <w:rsid w:val="0082025B"/>
    <w:rsid w:val="00820300"/>
    <w:rsid w:val="00820318"/>
    <w:rsid w:val="0082037E"/>
    <w:rsid w:val="008204F8"/>
    <w:rsid w:val="00820598"/>
    <w:rsid w:val="0082059F"/>
    <w:rsid w:val="00820896"/>
    <w:rsid w:val="008208C3"/>
    <w:rsid w:val="008208EE"/>
    <w:rsid w:val="008209A3"/>
    <w:rsid w:val="00820B4D"/>
    <w:rsid w:val="00820C06"/>
    <w:rsid w:val="00820CB1"/>
    <w:rsid w:val="00821132"/>
    <w:rsid w:val="008211E6"/>
    <w:rsid w:val="00821347"/>
    <w:rsid w:val="0082178A"/>
    <w:rsid w:val="0082196B"/>
    <w:rsid w:val="008219FB"/>
    <w:rsid w:val="00821B0E"/>
    <w:rsid w:val="00821C5A"/>
    <w:rsid w:val="00821CB0"/>
    <w:rsid w:val="00821EBD"/>
    <w:rsid w:val="008220E9"/>
    <w:rsid w:val="00822404"/>
    <w:rsid w:val="00822527"/>
    <w:rsid w:val="0082259F"/>
    <w:rsid w:val="00822A6B"/>
    <w:rsid w:val="00822B36"/>
    <w:rsid w:val="00822E1D"/>
    <w:rsid w:val="00822F9B"/>
    <w:rsid w:val="008236CB"/>
    <w:rsid w:val="008237F9"/>
    <w:rsid w:val="00823935"/>
    <w:rsid w:val="00823972"/>
    <w:rsid w:val="00823992"/>
    <w:rsid w:val="00823B30"/>
    <w:rsid w:val="00823C1B"/>
    <w:rsid w:val="00823D4C"/>
    <w:rsid w:val="00823DE0"/>
    <w:rsid w:val="00823EF5"/>
    <w:rsid w:val="00823FB3"/>
    <w:rsid w:val="00823FED"/>
    <w:rsid w:val="00824123"/>
    <w:rsid w:val="008241FE"/>
    <w:rsid w:val="00824259"/>
    <w:rsid w:val="00824423"/>
    <w:rsid w:val="0082444F"/>
    <w:rsid w:val="008244F6"/>
    <w:rsid w:val="00824654"/>
    <w:rsid w:val="008247D7"/>
    <w:rsid w:val="00824813"/>
    <w:rsid w:val="00824A63"/>
    <w:rsid w:val="00824B58"/>
    <w:rsid w:val="00824C1C"/>
    <w:rsid w:val="00824CEF"/>
    <w:rsid w:val="00824DC9"/>
    <w:rsid w:val="00825008"/>
    <w:rsid w:val="00825076"/>
    <w:rsid w:val="008250EB"/>
    <w:rsid w:val="0082580D"/>
    <w:rsid w:val="008259C6"/>
    <w:rsid w:val="00825A4A"/>
    <w:rsid w:val="00825A6F"/>
    <w:rsid w:val="00825C68"/>
    <w:rsid w:val="00825E2D"/>
    <w:rsid w:val="00825E4B"/>
    <w:rsid w:val="00825F23"/>
    <w:rsid w:val="00825F9D"/>
    <w:rsid w:val="00826074"/>
    <w:rsid w:val="0082622B"/>
    <w:rsid w:val="00826257"/>
    <w:rsid w:val="008266A8"/>
    <w:rsid w:val="00826763"/>
    <w:rsid w:val="0082679A"/>
    <w:rsid w:val="0082687E"/>
    <w:rsid w:val="00826A0D"/>
    <w:rsid w:val="00826C94"/>
    <w:rsid w:val="00826E09"/>
    <w:rsid w:val="00826E59"/>
    <w:rsid w:val="00826F1C"/>
    <w:rsid w:val="00827015"/>
    <w:rsid w:val="0082722B"/>
    <w:rsid w:val="008272E7"/>
    <w:rsid w:val="00827614"/>
    <w:rsid w:val="008278EF"/>
    <w:rsid w:val="008279AF"/>
    <w:rsid w:val="00827A9B"/>
    <w:rsid w:val="00827B59"/>
    <w:rsid w:val="00827CAC"/>
    <w:rsid w:val="00827D6A"/>
    <w:rsid w:val="00827E10"/>
    <w:rsid w:val="008300EC"/>
    <w:rsid w:val="00830161"/>
    <w:rsid w:val="0083025E"/>
    <w:rsid w:val="00830275"/>
    <w:rsid w:val="00830289"/>
    <w:rsid w:val="008302F9"/>
    <w:rsid w:val="008306AB"/>
    <w:rsid w:val="008307BE"/>
    <w:rsid w:val="008307F1"/>
    <w:rsid w:val="0083083F"/>
    <w:rsid w:val="00830A8E"/>
    <w:rsid w:val="00830AC8"/>
    <w:rsid w:val="00830B48"/>
    <w:rsid w:val="00830BCE"/>
    <w:rsid w:val="00830BF1"/>
    <w:rsid w:val="00830CC5"/>
    <w:rsid w:val="00830D10"/>
    <w:rsid w:val="00830D94"/>
    <w:rsid w:val="00831001"/>
    <w:rsid w:val="0083129E"/>
    <w:rsid w:val="0083132D"/>
    <w:rsid w:val="008313C9"/>
    <w:rsid w:val="008313F3"/>
    <w:rsid w:val="008317C8"/>
    <w:rsid w:val="00831912"/>
    <w:rsid w:val="00831AF5"/>
    <w:rsid w:val="00831C55"/>
    <w:rsid w:val="00831C57"/>
    <w:rsid w:val="00831EA1"/>
    <w:rsid w:val="00831F62"/>
    <w:rsid w:val="00831FAD"/>
    <w:rsid w:val="0083213D"/>
    <w:rsid w:val="0083222F"/>
    <w:rsid w:val="008323A9"/>
    <w:rsid w:val="00832415"/>
    <w:rsid w:val="00832421"/>
    <w:rsid w:val="008328FE"/>
    <w:rsid w:val="008329A7"/>
    <w:rsid w:val="008329A9"/>
    <w:rsid w:val="00832AB4"/>
    <w:rsid w:val="00832B7E"/>
    <w:rsid w:val="00832B95"/>
    <w:rsid w:val="00832C6B"/>
    <w:rsid w:val="00832CDD"/>
    <w:rsid w:val="00832DB3"/>
    <w:rsid w:val="008330A0"/>
    <w:rsid w:val="008330CC"/>
    <w:rsid w:val="00833117"/>
    <w:rsid w:val="00833378"/>
    <w:rsid w:val="0083352E"/>
    <w:rsid w:val="008336EB"/>
    <w:rsid w:val="00833770"/>
    <w:rsid w:val="00833838"/>
    <w:rsid w:val="008338E6"/>
    <w:rsid w:val="00833904"/>
    <w:rsid w:val="00833AB5"/>
    <w:rsid w:val="00833AFD"/>
    <w:rsid w:val="00833EC1"/>
    <w:rsid w:val="00834053"/>
    <w:rsid w:val="008342C7"/>
    <w:rsid w:val="0083439C"/>
    <w:rsid w:val="008344E2"/>
    <w:rsid w:val="008344F2"/>
    <w:rsid w:val="00834601"/>
    <w:rsid w:val="00834720"/>
    <w:rsid w:val="00834B39"/>
    <w:rsid w:val="00834CC0"/>
    <w:rsid w:val="00834D3D"/>
    <w:rsid w:val="00834D82"/>
    <w:rsid w:val="00835371"/>
    <w:rsid w:val="0083537C"/>
    <w:rsid w:val="00835428"/>
    <w:rsid w:val="00835454"/>
    <w:rsid w:val="008354C6"/>
    <w:rsid w:val="00835598"/>
    <w:rsid w:val="0083573C"/>
    <w:rsid w:val="008358DC"/>
    <w:rsid w:val="00835CFE"/>
    <w:rsid w:val="00835D19"/>
    <w:rsid w:val="00835DA1"/>
    <w:rsid w:val="00835E27"/>
    <w:rsid w:val="00835EEE"/>
    <w:rsid w:val="00835EFD"/>
    <w:rsid w:val="00835F9E"/>
    <w:rsid w:val="008360B0"/>
    <w:rsid w:val="008362FC"/>
    <w:rsid w:val="008366C1"/>
    <w:rsid w:val="008366CF"/>
    <w:rsid w:val="008367CF"/>
    <w:rsid w:val="00836824"/>
    <w:rsid w:val="00836831"/>
    <w:rsid w:val="008368DF"/>
    <w:rsid w:val="00836AB6"/>
    <w:rsid w:val="00836D47"/>
    <w:rsid w:val="00836FFF"/>
    <w:rsid w:val="0083700B"/>
    <w:rsid w:val="0083708A"/>
    <w:rsid w:val="0083717C"/>
    <w:rsid w:val="0083721B"/>
    <w:rsid w:val="0083727C"/>
    <w:rsid w:val="008372F2"/>
    <w:rsid w:val="008373D8"/>
    <w:rsid w:val="008376BD"/>
    <w:rsid w:val="00837775"/>
    <w:rsid w:val="00837776"/>
    <w:rsid w:val="00837984"/>
    <w:rsid w:val="00837A54"/>
    <w:rsid w:val="00837BAF"/>
    <w:rsid w:val="00837CBB"/>
    <w:rsid w:val="00837DE8"/>
    <w:rsid w:val="00837F46"/>
    <w:rsid w:val="00837FDD"/>
    <w:rsid w:val="008401D6"/>
    <w:rsid w:val="00840316"/>
    <w:rsid w:val="00840364"/>
    <w:rsid w:val="00840377"/>
    <w:rsid w:val="008404B7"/>
    <w:rsid w:val="008408C6"/>
    <w:rsid w:val="008408D5"/>
    <w:rsid w:val="00840C69"/>
    <w:rsid w:val="00840CBB"/>
    <w:rsid w:val="00840D0B"/>
    <w:rsid w:val="00840EC4"/>
    <w:rsid w:val="00840EE6"/>
    <w:rsid w:val="00840F9E"/>
    <w:rsid w:val="00841077"/>
    <w:rsid w:val="008410A8"/>
    <w:rsid w:val="008410DE"/>
    <w:rsid w:val="008410FC"/>
    <w:rsid w:val="00841129"/>
    <w:rsid w:val="0084119E"/>
    <w:rsid w:val="008411D9"/>
    <w:rsid w:val="0084135A"/>
    <w:rsid w:val="008413FA"/>
    <w:rsid w:val="00841469"/>
    <w:rsid w:val="00841477"/>
    <w:rsid w:val="008416C8"/>
    <w:rsid w:val="00841720"/>
    <w:rsid w:val="008418B0"/>
    <w:rsid w:val="008418F8"/>
    <w:rsid w:val="00841A1B"/>
    <w:rsid w:val="00841A36"/>
    <w:rsid w:val="00841A7C"/>
    <w:rsid w:val="00841B52"/>
    <w:rsid w:val="00841BE9"/>
    <w:rsid w:val="00841DAA"/>
    <w:rsid w:val="00841F23"/>
    <w:rsid w:val="00841F8F"/>
    <w:rsid w:val="008422DB"/>
    <w:rsid w:val="0084256B"/>
    <w:rsid w:val="00842724"/>
    <w:rsid w:val="00842C1A"/>
    <w:rsid w:val="00842CD8"/>
    <w:rsid w:val="00842D11"/>
    <w:rsid w:val="00842E82"/>
    <w:rsid w:val="00842E9B"/>
    <w:rsid w:val="0084313F"/>
    <w:rsid w:val="008432C2"/>
    <w:rsid w:val="00843403"/>
    <w:rsid w:val="0084342F"/>
    <w:rsid w:val="0084352B"/>
    <w:rsid w:val="0084371D"/>
    <w:rsid w:val="0084387E"/>
    <w:rsid w:val="00843902"/>
    <w:rsid w:val="00843A62"/>
    <w:rsid w:val="00843ABA"/>
    <w:rsid w:val="00843BC0"/>
    <w:rsid w:val="00843C2F"/>
    <w:rsid w:val="00843E65"/>
    <w:rsid w:val="00843EEF"/>
    <w:rsid w:val="00843FB6"/>
    <w:rsid w:val="00844015"/>
    <w:rsid w:val="00844049"/>
    <w:rsid w:val="008440BC"/>
    <w:rsid w:val="008440C9"/>
    <w:rsid w:val="008441EE"/>
    <w:rsid w:val="00844222"/>
    <w:rsid w:val="008443FD"/>
    <w:rsid w:val="00844410"/>
    <w:rsid w:val="0084449C"/>
    <w:rsid w:val="00844527"/>
    <w:rsid w:val="0084491E"/>
    <w:rsid w:val="00844955"/>
    <w:rsid w:val="00844A44"/>
    <w:rsid w:val="00844BEA"/>
    <w:rsid w:val="00844C8E"/>
    <w:rsid w:val="00844F50"/>
    <w:rsid w:val="00844FF1"/>
    <w:rsid w:val="00845141"/>
    <w:rsid w:val="00845163"/>
    <w:rsid w:val="0084516C"/>
    <w:rsid w:val="00845338"/>
    <w:rsid w:val="0084536D"/>
    <w:rsid w:val="00845479"/>
    <w:rsid w:val="0084547F"/>
    <w:rsid w:val="0084551E"/>
    <w:rsid w:val="00845548"/>
    <w:rsid w:val="00845611"/>
    <w:rsid w:val="0084562A"/>
    <w:rsid w:val="0084576E"/>
    <w:rsid w:val="008459D2"/>
    <w:rsid w:val="00845B1E"/>
    <w:rsid w:val="00845C87"/>
    <w:rsid w:val="00845D0C"/>
    <w:rsid w:val="00845E14"/>
    <w:rsid w:val="00845F38"/>
    <w:rsid w:val="008461D8"/>
    <w:rsid w:val="00846326"/>
    <w:rsid w:val="00846445"/>
    <w:rsid w:val="00846767"/>
    <w:rsid w:val="0084687B"/>
    <w:rsid w:val="00846994"/>
    <w:rsid w:val="008469B6"/>
    <w:rsid w:val="00846B6C"/>
    <w:rsid w:val="00846B70"/>
    <w:rsid w:val="00846B74"/>
    <w:rsid w:val="00846DEC"/>
    <w:rsid w:val="00846E32"/>
    <w:rsid w:val="00846E89"/>
    <w:rsid w:val="00846FFE"/>
    <w:rsid w:val="008470D4"/>
    <w:rsid w:val="008470F3"/>
    <w:rsid w:val="008471E7"/>
    <w:rsid w:val="0084723A"/>
    <w:rsid w:val="00847364"/>
    <w:rsid w:val="008474B0"/>
    <w:rsid w:val="008474B2"/>
    <w:rsid w:val="008474ED"/>
    <w:rsid w:val="008476A1"/>
    <w:rsid w:val="0084789F"/>
    <w:rsid w:val="00847A48"/>
    <w:rsid w:val="00847A6D"/>
    <w:rsid w:val="00847D40"/>
    <w:rsid w:val="00847D71"/>
    <w:rsid w:val="0085006A"/>
    <w:rsid w:val="0085014C"/>
    <w:rsid w:val="0085015B"/>
    <w:rsid w:val="00850180"/>
    <w:rsid w:val="008501F9"/>
    <w:rsid w:val="00850264"/>
    <w:rsid w:val="008502D0"/>
    <w:rsid w:val="008504EA"/>
    <w:rsid w:val="008505E4"/>
    <w:rsid w:val="00850700"/>
    <w:rsid w:val="00850886"/>
    <w:rsid w:val="0085091B"/>
    <w:rsid w:val="00850AF2"/>
    <w:rsid w:val="00850AF5"/>
    <w:rsid w:val="00850C68"/>
    <w:rsid w:val="008511B4"/>
    <w:rsid w:val="00851235"/>
    <w:rsid w:val="008512CD"/>
    <w:rsid w:val="00851338"/>
    <w:rsid w:val="008515BD"/>
    <w:rsid w:val="00851683"/>
    <w:rsid w:val="008516D6"/>
    <w:rsid w:val="00851825"/>
    <w:rsid w:val="00851860"/>
    <w:rsid w:val="0085199A"/>
    <w:rsid w:val="00851C42"/>
    <w:rsid w:val="00852070"/>
    <w:rsid w:val="00852079"/>
    <w:rsid w:val="00852265"/>
    <w:rsid w:val="0085267F"/>
    <w:rsid w:val="00852769"/>
    <w:rsid w:val="008527D5"/>
    <w:rsid w:val="00852A2F"/>
    <w:rsid w:val="00852BE4"/>
    <w:rsid w:val="00852E42"/>
    <w:rsid w:val="00852E9A"/>
    <w:rsid w:val="00852F6E"/>
    <w:rsid w:val="008531CA"/>
    <w:rsid w:val="00853403"/>
    <w:rsid w:val="008534B6"/>
    <w:rsid w:val="008534CF"/>
    <w:rsid w:val="008534D0"/>
    <w:rsid w:val="00853B79"/>
    <w:rsid w:val="0085436D"/>
    <w:rsid w:val="00854492"/>
    <w:rsid w:val="008544D0"/>
    <w:rsid w:val="008544E1"/>
    <w:rsid w:val="0085453B"/>
    <w:rsid w:val="008547E5"/>
    <w:rsid w:val="00854807"/>
    <w:rsid w:val="008549B1"/>
    <w:rsid w:val="008549FC"/>
    <w:rsid w:val="00854AEC"/>
    <w:rsid w:val="00854B09"/>
    <w:rsid w:val="00854BC3"/>
    <w:rsid w:val="00854CA7"/>
    <w:rsid w:val="00854CD4"/>
    <w:rsid w:val="00854E43"/>
    <w:rsid w:val="00854F60"/>
    <w:rsid w:val="0085503D"/>
    <w:rsid w:val="008550DD"/>
    <w:rsid w:val="008551D6"/>
    <w:rsid w:val="008552A3"/>
    <w:rsid w:val="0085531C"/>
    <w:rsid w:val="00855354"/>
    <w:rsid w:val="00855415"/>
    <w:rsid w:val="008554D5"/>
    <w:rsid w:val="008555EC"/>
    <w:rsid w:val="008556B3"/>
    <w:rsid w:val="008557A8"/>
    <w:rsid w:val="008557E2"/>
    <w:rsid w:val="008557FB"/>
    <w:rsid w:val="008558A7"/>
    <w:rsid w:val="008559BE"/>
    <w:rsid w:val="00855ADA"/>
    <w:rsid w:val="00855C4D"/>
    <w:rsid w:val="00856025"/>
    <w:rsid w:val="008562ED"/>
    <w:rsid w:val="00856306"/>
    <w:rsid w:val="00856367"/>
    <w:rsid w:val="008565B6"/>
    <w:rsid w:val="008565F5"/>
    <w:rsid w:val="008569D7"/>
    <w:rsid w:val="00856BEB"/>
    <w:rsid w:val="00856C07"/>
    <w:rsid w:val="00856D9C"/>
    <w:rsid w:val="00856FCF"/>
    <w:rsid w:val="00856FF0"/>
    <w:rsid w:val="00857190"/>
    <w:rsid w:val="00857332"/>
    <w:rsid w:val="008573FF"/>
    <w:rsid w:val="00857418"/>
    <w:rsid w:val="008574E7"/>
    <w:rsid w:val="0085756E"/>
    <w:rsid w:val="0085766B"/>
    <w:rsid w:val="00857796"/>
    <w:rsid w:val="0085783B"/>
    <w:rsid w:val="0085788E"/>
    <w:rsid w:val="00857999"/>
    <w:rsid w:val="00857A1E"/>
    <w:rsid w:val="00857C2E"/>
    <w:rsid w:val="00857DE4"/>
    <w:rsid w:val="00857DF8"/>
    <w:rsid w:val="00857E18"/>
    <w:rsid w:val="00857E61"/>
    <w:rsid w:val="00860063"/>
    <w:rsid w:val="008600DD"/>
    <w:rsid w:val="008601B4"/>
    <w:rsid w:val="0086021A"/>
    <w:rsid w:val="0086039D"/>
    <w:rsid w:val="008604D6"/>
    <w:rsid w:val="00860500"/>
    <w:rsid w:val="008605B6"/>
    <w:rsid w:val="008606CD"/>
    <w:rsid w:val="008607C6"/>
    <w:rsid w:val="008608C3"/>
    <w:rsid w:val="008608E4"/>
    <w:rsid w:val="0086096B"/>
    <w:rsid w:val="0086099B"/>
    <w:rsid w:val="008609C1"/>
    <w:rsid w:val="00860A1A"/>
    <w:rsid w:val="00860BF8"/>
    <w:rsid w:val="00860E14"/>
    <w:rsid w:val="00860E94"/>
    <w:rsid w:val="00860FDF"/>
    <w:rsid w:val="0086128B"/>
    <w:rsid w:val="008613D9"/>
    <w:rsid w:val="00861495"/>
    <w:rsid w:val="008614FB"/>
    <w:rsid w:val="00861519"/>
    <w:rsid w:val="00861528"/>
    <w:rsid w:val="0086159C"/>
    <w:rsid w:val="008616B8"/>
    <w:rsid w:val="0086177D"/>
    <w:rsid w:val="00861966"/>
    <w:rsid w:val="008619A1"/>
    <w:rsid w:val="00861A7E"/>
    <w:rsid w:val="00861A89"/>
    <w:rsid w:val="00861ABD"/>
    <w:rsid w:val="00861AE9"/>
    <w:rsid w:val="00861CAA"/>
    <w:rsid w:val="00861D3C"/>
    <w:rsid w:val="00861E38"/>
    <w:rsid w:val="008621AC"/>
    <w:rsid w:val="00862428"/>
    <w:rsid w:val="00862485"/>
    <w:rsid w:val="008624E1"/>
    <w:rsid w:val="008625A9"/>
    <w:rsid w:val="00862628"/>
    <w:rsid w:val="008626D5"/>
    <w:rsid w:val="008627D9"/>
    <w:rsid w:val="00862A28"/>
    <w:rsid w:val="00862A49"/>
    <w:rsid w:val="00862A8D"/>
    <w:rsid w:val="00862B14"/>
    <w:rsid w:val="00862C46"/>
    <w:rsid w:val="00862CB5"/>
    <w:rsid w:val="00862FD0"/>
    <w:rsid w:val="00862FD2"/>
    <w:rsid w:val="008630B0"/>
    <w:rsid w:val="00863169"/>
    <w:rsid w:val="00863344"/>
    <w:rsid w:val="008636E9"/>
    <w:rsid w:val="008637E2"/>
    <w:rsid w:val="00863846"/>
    <w:rsid w:val="008638EB"/>
    <w:rsid w:val="0086392A"/>
    <w:rsid w:val="008639B1"/>
    <w:rsid w:val="00863A9D"/>
    <w:rsid w:val="00863AF5"/>
    <w:rsid w:val="00863B81"/>
    <w:rsid w:val="00863C3C"/>
    <w:rsid w:val="00863D86"/>
    <w:rsid w:val="00863E36"/>
    <w:rsid w:val="00863F56"/>
    <w:rsid w:val="00863FFB"/>
    <w:rsid w:val="0086432D"/>
    <w:rsid w:val="0086444D"/>
    <w:rsid w:val="008644CD"/>
    <w:rsid w:val="008646C9"/>
    <w:rsid w:val="00864770"/>
    <w:rsid w:val="00864889"/>
    <w:rsid w:val="00864891"/>
    <w:rsid w:val="008648A7"/>
    <w:rsid w:val="00864A3A"/>
    <w:rsid w:val="00864A52"/>
    <w:rsid w:val="00864C35"/>
    <w:rsid w:val="00864FF0"/>
    <w:rsid w:val="00865067"/>
    <w:rsid w:val="00865116"/>
    <w:rsid w:val="00865343"/>
    <w:rsid w:val="00865368"/>
    <w:rsid w:val="008653EB"/>
    <w:rsid w:val="00865640"/>
    <w:rsid w:val="008656FF"/>
    <w:rsid w:val="00865A55"/>
    <w:rsid w:val="00865A61"/>
    <w:rsid w:val="00865BE1"/>
    <w:rsid w:val="00865BF0"/>
    <w:rsid w:val="00865CFE"/>
    <w:rsid w:val="00865CFF"/>
    <w:rsid w:val="00865D40"/>
    <w:rsid w:val="00865D80"/>
    <w:rsid w:val="00865DE0"/>
    <w:rsid w:val="00865E6D"/>
    <w:rsid w:val="00865FF7"/>
    <w:rsid w:val="00865FFF"/>
    <w:rsid w:val="0086603D"/>
    <w:rsid w:val="008662AE"/>
    <w:rsid w:val="0086659E"/>
    <w:rsid w:val="0086662E"/>
    <w:rsid w:val="0086672C"/>
    <w:rsid w:val="0086679B"/>
    <w:rsid w:val="008667A0"/>
    <w:rsid w:val="008668C7"/>
    <w:rsid w:val="00866BE8"/>
    <w:rsid w:val="00867091"/>
    <w:rsid w:val="00867316"/>
    <w:rsid w:val="00867376"/>
    <w:rsid w:val="00867867"/>
    <w:rsid w:val="00867917"/>
    <w:rsid w:val="008679A1"/>
    <w:rsid w:val="008679DE"/>
    <w:rsid w:val="00867A31"/>
    <w:rsid w:val="00867A81"/>
    <w:rsid w:val="00867AC8"/>
    <w:rsid w:val="00867B12"/>
    <w:rsid w:val="00867DF8"/>
    <w:rsid w:val="00867E77"/>
    <w:rsid w:val="00867F59"/>
    <w:rsid w:val="00870195"/>
    <w:rsid w:val="0087023B"/>
    <w:rsid w:val="008702DA"/>
    <w:rsid w:val="00870431"/>
    <w:rsid w:val="008704B9"/>
    <w:rsid w:val="00870730"/>
    <w:rsid w:val="00870812"/>
    <w:rsid w:val="0087089D"/>
    <w:rsid w:val="00870A3D"/>
    <w:rsid w:val="00870AFE"/>
    <w:rsid w:val="00870B8A"/>
    <w:rsid w:val="00870CC5"/>
    <w:rsid w:val="00870D2F"/>
    <w:rsid w:val="00870D8A"/>
    <w:rsid w:val="00870E31"/>
    <w:rsid w:val="00870E40"/>
    <w:rsid w:val="00870E72"/>
    <w:rsid w:val="00870FB5"/>
    <w:rsid w:val="008710A4"/>
    <w:rsid w:val="0087112E"/>
    <w:rsid w:val="00871191"/>
    <w:rsid w:val="008711D7"/>
    <w:rsid w:val="00871623"/>
    <w:rsid w:val="00871641"/>
    <w:rsid w:val="00871BE8"/>
    <w:rsid w:val="00871D1B"/>
    <w:rsid w:val="00871FB0"/>
    <w:rsid w:val="00872172"/>
    <w:rsid w:val="00872760"/>
    <w:rsid w:val="00872A97"/>
    <w:rsid w:val="00872B44"/>
    <w:rsid w:val="00872C87"/>
    <w:rsid w:val="00872C9D"/>
    <w:rsid w:val="00872D65"/>
    <w:rsid w:val="00872E29"/>
    <w:rsid w:val="00872E2D"/>
    <w:rsid w:val="00872F61"/>
    <w:rsid w:val="0087305C"/>
    <w:rsid w:val="00873292"/>
    <w:rsid w:val="008732C4"/>
    <w:rsid w:val="008733ED"/>
    <w:rsid w:val="008735E3"/>
    <w:rsid w:val="00873618"/>
    <w:rsid w:val="008736F4"/>
    <w:rsid w:val="00873798"/>
    <w:rsid w:val="008738FE"/>
    <w:rsid w:val="00873AEF"/>
    <w:rsid w:val="00873CAA"/>
    <w:rsid w:val="00873DA2"/>
    <w:rsid w:val="00873DDE"/>
    <w:rsid w:val="00873DFA"/>
    <w:rsid w:val="00873E8B"/>
    <w:rsid w:val="00873FC5"/>
    <w:rsid w:val="00874257"/>
    <w:rsid w:val="0087437D"/>
    <w:rsid w:val="00874448"/>
    <w:rsid w:val="00874476"/>
    <w:rsid w:val="00874481"/>
    <w:rsid w:val="00874485"/>
    <w:rsid w:val="008744A5"/>
    <w:rsid w:val="00874512"/>
    <w:rsid w:val="00874570"/>
    <w:rsid w:val="0087457A"/>
    <w:rsid w:val="008745C1"/>
    <w:rsid w:val="008747A7"/>
    <w:rsid w:val="008747EB"/>
    <w:rsid w:val="008748AA"/>
    <w:rsid w:val="00874912"/>
    <w:rsid w:val="00874997"/>
    <w:rsid w:val="00874A20"/>
    <w:rsid w:val="00874A60"/>
    <w:rsid w:val="00874AFA"/>
    <w:rsid w:val="00874CCC"/>
    <w:rsid w:val="00874D43"/>
    <w:rsid w:val="0087508B"/>
    <w:rsid w:val="00875121"/>
    <w:rsid w:val="008752DA"/>
    <w:rsid w:val="00875471"/>
    <w:rsid w:val="00875562"/>
    <w:rsid w:val="008757CE"/>
    <w:rsid w:val="00875A10"/>
    <w:rsid w:val="00875A19"/>
    <w:rsid w:val="00875A85"/>
    <w:rsid w:val="00875C54"/>
    <w:rsid w:val="00875D50"/>
    <w:rsid w:val="00875D76"/>
    <w:rsid w:val="00875D93"/>
    <w:rsid w:val="00875FE8"/>
    <w:rsid w:val="00876043"/>
    <w:rsid w:val="008760DD"/>
    <w:rsid w:val="0087626B"/>
    <w:rsid w:val="00876315"/>
    <w:rsid w:val="008764C5"/>
    <w:rsid w:val="00876598"/>
    <w:rsid w:val="0087660F"/>
    <w:rsid w:val="00876656"/>
    <w:rsid w:val="008766FC"/>
    <w:rsid w:val="00876730"/>
    <w:rsid w:val="008768DD"/>
    <w:rsid w:val="008768EC"/>
    <w:rsid w:val="008769C8"/>
    <w:rsid w:val="00876A0F"/>
    <w:rsid w:val="00876B6E"/>
    <w:rsid w:val="00876C17"/>
    <w:rsid w:val="00876C49"/>
    <w:rsid w:val="00876E34"/>
    <w:rsid w:val="00876ECF"/>
    <w:rsid w:val="00876F05"/>
    <w:rsid w:val="00876F9C"/>
    <w:rsid w:val="00877186"/>
    <w:rsid w:val="008773E5"/>
    <w:rsid w:val="008779C0"/>
    <w:rsid w:val="00877DC3"/>
    <w:rsid w:val="00877E72"/>
    <w:rsid w:val="00877E73"/>
    <w:rsid w:val="00877F0E"/>
    <w:rsid w:val="00877F94"/>
    <w:rsid w:val="00877FF7"/>
    <w:rsid w:val="008802B4"/>
    <w:rsid w:val="00880375"/>
    <w:rsid w:val="0088040B"/>
    <w:rsid w:val="00880438"/>
    <w:rsid w:val="0088043E"/>
    <w:rsid w:val="008804D6"/>
    <w:rsid w:val="0088059E"/>
    <w:rsid w:val="0088076F"/>
    <w:rsid w:val="0088091B"/>
    <w:rsid w:val="00880985"/>
    <w:rsid w:val="008809D8"/>
    <w:rsid w:val="00880B90"/>
    <w:rsid w:val="00880D21"/>
    <w:rsid w:val="00880E8E"/>
    <w:rsid w:val="00880EDC"/>
    <w:rsid w:val="008811DD"/>
    <w:rsid w:val="0088181D"/>
    <w:rsid w:val="0088188A"/>
    <w:rsid w:val="008818E5"/>
    <w:rsid w:val="008818ED"/>
    <w:rsid w:val="00881B17"/>
    <w:rsid w:val="00881B18"/>
    <w:rsid w:val="00881CAD"/>
    <w:rsid w:val="00881E06"/>
    <w:rsid w:val="00881EF8"/>
    <w:rsid w:val="00881F1B"/>
    <w:rsid w:val="00881FF4"/>
    <w:rsid w:val="008822BD"/>
    <w:rsid w:val="00882429"/>
    <w:rsid w:val="00882846"/>
    <w:rsid w:val="00882D4E"/>
    <w:rsid w:val="00882E95"/>
    <w:rsid w:val="0088306D"/>
    <w:rsid w:val="0088329C"/>
    <w:rsid w:val="00883373"/>
    <w:rsid w:val="008833A3"/>
    <w:rsid w:val="00883575"/>
    <w:rsid w:val="00883585"/>
    <w:rsid w:val="00883697"/>
    <w:rsid w:val="008837EC"/>
    <w:rsid w:val="008838BB"/>
    <w:rsid w:val="00883937"/>
    <w:rsid w:val="008839CD"/>
    <w:rsid w:val="008839ED"/>
    <w:rsid w:val="00883B24"/>
    <w:rsid w:val="00883D46"/>
    <w:rsid w:val="00883DA7"/>
    <w:rsid w:val="00883DBD"/>
    <w:rsid w:val="00883E1B"/>
    <w:rsid w:val="00883E1C"/>
    <w:rsid w:val="00883E72"/>
    <w:rsid w:val="00883F08"/>
    <w:rsid w:val="0088457C"/>
    <w:rsid w:val="00884648"/>
    <w:rsid w:val="008846AB"/>
    <w:rsid w:val="00884701"/>
    <w:rsid w:val="0088490C"/>
    <w:rsid w:val="00884A74"/>
    <w:rsid w:val="00884C0B"/>
    <w:rsid w:val="00884E47"/>
    <w:rsid w:val="00884F2E"/>
    <w:rsid w:val="00884F88"/>
    <w:rsid w:val="00885161"/>
    <w:rsid w:val="00885292"/>
    <w:rsid w:val="00885448"/>
    <w:rsid w:val="00885452"/>
    <w:rsid w:val="008854B6"/>
    <w:rsid w:val="008855F6"/>
    <w:rsid w:val="008857D1"/>
    <w:rsid w:val="0088580D"/>
    <w:rsid w:val="0088582C"/>
    <w:rsid w:val="00885987"/>
    <w:rsid w:val="00885DEE"/>
    <w:rsid w:val="00885E53"/>
    <w:rsid w:val="00885E72"/>
    <w:rsid w:val="00886008"/>
    <w:rsid w:val="0088612F"/>
    <w:rsid w:val="00886286"/>
    <w:rsid w:val="00886722"/>
    <w:rsid w:val="00886737"/>
    <w:rsid w:val="0088676B"/>
    <w:rsid w:val="00886894"/>
    <w:rsid w:val="00886AEA"/>
    <w:rsid w:val="00886AEB"/>
    <w:rsid w:val="00886B8E"/>
    <w:rsid w:val="00886E3D"/>
    <w:rsid w:val="00886F2C"/>
    <w:rsid w:val="0088717D"/>
    <w:rsid w:val="00887190"/>
    <w:rsid w:val="008871F8"/>
    <w:rsid w:val="00887214"/>
    <w:rsid w:val="008873DD"/>
    <w:rsid w:val="00887723"/>
    <w:rsid w:val="00887892"/>
    <w:rsid w:val="0088789B"/>
    <w:rsid w:val="00887977"/>
    <w:rsid w:val="008879DF"/>
    <w:rsid w:val="00887BB2"/>
    <w:rsid w:val="00887C0E"/>
    <w:rsid w:val="00887DF6"/>
    <w:rsid w:val="00887EFB"/>
    <w:rsid w:val="00890096"/>
    <w:rsid w:val="00890205"/>
    <w:rsid w:val="008902D6"/>
    <w:rsid w:val="00890532"/>
    <w:rsid w:val="00890699"/>
    <w:rsid w:val="00890829"/>
    <w:rsid w:val="008909BA"/>
    <w:rsid w:val="00890DF0"/>
    <w:rsid w:val="00890E97"/>
    <w:rsid w:val="00890F77"/>
    <w:rsid w:val="0089105A"/>
    <w:rsid w:val="008910A9"/>
    <w:rsid w:val="00891170"/>
    <w:rsid w:val="008913EF"/>
    <w:rsid w:val="00891561"/>
    <w:rsid w:val="00891653"/>
    <w:rsid w:val="00891853"/>
    <w:rsid w:val="0089185A"/>
    <w:rsid w:val="00891A28"/>
    <w:rsid w:val="00891C37"/>
    <w:rsid w:val="00891C9C"/>
    <w:rsid w:val="00891CCE"/>
    <w:rsid w:val="00891D51"/>
    <w:rsid w:val="00891DEB"/>
    <w:rsid w:val="00891E6D"/>
    <w:rsid w:val="00891ECA"/>
    <w:rsid w:val="00891EF5"/>
    <w:rsid w:val="00892086"/>
    <w:rsid w:val="00892228"/>
    <w:rsid w:val="008922E0"/>
    <w:rsid w:val="008923AC"/>
    <w:rsid w:val="00892506"/>
    <w:rsid w:val="00892627"/>
    <w:rsid w:val="008926C4"/>
    <w:rsid w:val="0089276A"/>
    <w:rsid w:val="008927EC"/>
    <w:rsid w:val="00892824"/>
    <w:rsid w:val="00892983"/>
    <w:rsid w:val="008929A2"/>
    <w:rsid w:val="00892C16"/>
    <w:rsid w:val="00892C86"/>
    <w:rsid w:val="00892FCE"/>
    <w:rsid w:val="00893193"/>
    <w:rsid w:val="00893314"/>
    <w:rsid w:val="0089345E"/>
    <w:rsid w:val="00893854"/>
    <w:rsid w:val="00893931"/>
    <w:rsid w:val="008939D2"/>
    <w:rsid w:val="00893C69"/>
    <w:rsid w:val="00893CD3"/>
    <w:rsid w:val="00893CDA"/>
    <w:rsid w:val="00893D94"/>
    <w:rsid w:val="00893DA5"/>
    <w:rsid w:val="00893F3F"/>
    <w:rsid w:val="00893FE5"/>
    <w:rsid w:val="00893FF5"/>
    <w:rsid w:val="00894075"/>
    <w:rsid w:val="00894174"/>
    <w:rsid w:val="00894179"/>
    <w:rsid w:val="0089422D"/>
    <w:rsid w:val="008943BE"/>
    <w:rsid w:val="008943E0"/>
    <w:rsid w:val="00894428"/>
    <w:rsid w:val="00894569"/>
    <w:rsid w:val="008947DC"/>
    <w:rsid w:val="00894905"/>
    <w:rsid w:val="00894A50"/>
    <w:rsid w:val="00894B01"/>
    <w:rsid w:val="00894B56"/>
    <w:rsid w:val="00894C50"/>
    <w:rsid w:val="00894C6A"/>
    <w:rsid w:val="00894C77"/>
    <w:rsid w:val="00894CE4"/>
    <w:rsid w:val="00894D6A"/>
    <w:rsid w:val="00894E00"/>
    <w:rsid w:val="00894EEC"/>
    <w:rsid w:val="00894F1E"/>
    <w:rsid w:val="00894FAA"/>
    <w:rsid w:val="00894FCA"/>
    <w:rsid w:val="008950BF"/>
    <w:rsid w:val="00895102"/>
    <w:rsid w:val="00895113"/>
    <w:rsid w:val="0089528A"/>
    <w:rsid w:val="008952AE"/>
    <w:rsid w:val="008959AF"/>
    <w:rsid w:val="00895BF3"/>
    <w:rsid w:val="00896079"/>
    <w:rsid w:val="00896094"/>
    <w:rsid w:val="0089611B"/>
    <w:rsid w:val="0089612D"/>
    <w:rsid w:val="0089628F"/>
    <w:rsid w:val="0089635C"/>
    <w:rsid w:val="0089639D"/>
    <w:rsid w:val="00896673"/>
    <w:rsid w:val="0089668E"/>
    <w:rsid w:val="008966F7"/>
    <w:rsid w:val="00896A68"/>
    <w:rsid w:val="00896B78"/>
    <w:rsid w:val="00896BAB"/>
    <w:rsid w:val="00896C58"/>
    <w:rsid w:val="00896C8E"/>
    <w:rsid w:val="00896CE2"/>
    <w:rsid w:val="00896D71"/>
    <w:rsid w:val="00896DDB"/>
    <w:rsid w:val="00896E33"/>
    <w:rsid w:val="00896FFA"/>
    <w:rsid w:val="00897051"/>
    <w:rsid w:val="008970DF"/>
    <w:rsid w:val="008971FF"/>
    <w:rsid w:val="00897204"/>
    <w:rsid w:val="0089722E"/>
    <w:rsid w:val="008972E8"/>
    <w:rsid w:val="00897358"/>
    <w:rsid w:val="008974C9"/>
    <w:rsid w:val="00897548"/>
    <w:rsid w:val="008975EA"/>
    <w:rsid w:val="008978BD"/>
    <w:rsid w:val="00897A6B"/>
    <w:rsid w:val="00897C04"/>
    <w:rsid w:val="00897D3C"/>
    <w:rsid w:val="00897DFA"/>
    <w:rsid w:val="00897FFD"/>
    <w:rsid w:val="008A002D"/>
    <w:rsid w:val="008A042C"/>
    <w:rsid w:val="008A044D"/>
    <w:rsid w:val="008A068E"/>
    <w:rsid w:val="008A0736"/>
    <w:rsid w:val="008A08AB"/>
    <w:rsid w:val="008A0970"/>
    <w:rsid w:val="008A0B74"/>
    <w:rsid w:val="008A0E28"/>
    <w:rsid w:val="008A0F30"/>
    <w:rsid w:val="008A0FD7"/>
    <w:rsid w:val="008A101A"/>
    <w:rsid w:val="008A10CE"/>
    <w:rsid w:val="008A10EF"/>
    <w:rsid w:val="008A1196"/>
    <w:rsid w:val="008A1210"/>
    <w:rsid w:val="008A1340"/>
    <w:rsid w:val="008A13D2"/>
    <w:rsid w:val="008A1578"/>
    <w:rsid w:val="008A1893"/>
    <w:rsid w:val="008A1996"/>
    <w:rsid w:val="008A19AD"/>
    <w:rsid w:val="008A1B55"/>
    <w:rsid w:val="008A1BB3"/>
    <w:rsid w:val="008A1C1B"/>
    <w:rsid w:val="008A1EBD"/>
    <w:rsid w:val="008A1F6D"/>
    <w:rsid w:val="008A1F81"/>
    <w:rsid w:val="008A20B1"/>
    <w:rsid w:val="008A20B8"/>
    <w:rsid w:val="008A22FB"/>
    <w:rsid w:val="008A23BA"/>
    <w:rsid w:val="008A2464"/>
    <w:rsid w:val="008A24CE"/>
    <w:rsid w:val="008A258F"/>
    <w:rsid w:val="008A2621"/>
    <w:rsid w:val="008A263F"/>
    <w:rsid w:val="008A2695"/>
    <w:rsid w:val="008A273A"/>
    <w:rsid w:val="008A2781"/>
    <w:rsid w:val="008A291A"/>
    <w:rsid w:val="008A29A3"/>
    <w:rsid w:val="008A29B5"/>
    <w:rsid w:val="008A2A12"/>
    <w:rsid w:val="008A2A39"/>
    <w:rsid w:val="008A2A3E"/>
    <w:rsid w:val="008A2A73"/>
    <w:rsid w:val="008A2BEE"/>
    <w:rsid w:val="008A2C72"/>
    <w:rsid w:val="008A2C9C"/>
    <w:rsid w:val="008A2CEE"/>
    <w:rsid w:val="008A2EAC"/>
    <w:rsid w:val="008A3080"/>
    <w:rsid w:val="008A3114"/>
    <w:rsid w:val="008A31C6"/>
    <w:rsid w:val="008A3259"/>
    <w:rsid w:val="008A32CF"/>
    <w:rsid w:val="008A3322"/>
    <w:rsid w:val="008A341E"/>
    <w:rsid w:val="008A3454"/>
    <w:rsid w:val="008A3675"/>
    <w:rsid w:val="008A3680"/>
    <w:rsid w:val="008A386E"/>
    <w:rsid w:val="008A3C06"/>
    <w:rsid w:val="008A3C3E"/>
    <w:rsid w:val="008A3F05"/>
    <w:rsid w:val="008A3F1C"/>
    <w:rsid w:val="008A3F71"/>
    <w:rsid w:val="008A4226"/>
    <w:rsid w:val="008A42AE"/>
    <w:rsid w:val="008A45B3"/>
    <w:rsid w:val="008A460A"/>
    <w:rsid w:val="008A46B7"/>
    <w:rsid w:val="008A4744"/>
    <w:rsid w:val="008A4751"/>
    <w:rsid w:val="008A492D"/>
    <w:rsid w:val="008A49AD"/>
    <w:rsid w:val="008A4A04"/>
    <w:rsid w:val="008A4B3F"/>
    <w:rsid w:val="008A4B78"/>
    <w:rsid w:val="008A4B84"/>
    <w:rsid w:val="008A4CAC"/>
    <w:rsid w:val="008A4D23"/>
    <w:rsid w:val="008A4D95"/>
    <w:rsid w:val="008A4D9C"/>
    <w:rsid w:val="008A4E06"/>
    <w:rsid w:val="008A4E3F"/>
    <w:rsid w:val="008A4E5B"/>
    <w:rsid w:val="008A5200"/>
    <w:rsid w:val="008A52A2"/>
    <w:rsid w:val="008A5401"/>
    <w:rsid w:val="008A55A7"/>
    <w:rsid w:val="008A5813"/>
    <w:rsid w:val="008A59D5"/>
    <w:rsid w:val="008A5B55"/>
    <w:rsid w:val="008A5BD5"/>
    <w:rsid w:val="008A5D03"/>
    <w:rsid w:val="008A5D4C"/>
    <w:rsid w:val="008A6192"/>
    <w:rsid w:val="008A63EC"/>
    <w:rsid w:val="008A65A7"/>
    <w:rsid w:val="008A6772"/>
    <w:rsid w:val="008A688B"/>
    <w:rsid w:val="008A6A29"/>
    <w:rsid w:val="008A6A33"/>
    <w:rsid w:val="008A6CF2"/>
    <w:rsid w:val="008A6DAD"/>
    <w:rsid w:val="008A6EA1"/>
    <w:rsid w:val="008A6ECB"/>
    <w:rsid w:val="008A6F7E"/>
    <w:rsid w:val="008A6F89"/>
    <w:rsid w:val="008A741A"/>
    <w:rsid w:val="008A7519"/>
    <w:rsid w:val="008A761A"/>
    <w:rsid w:val="008A765E"/>
    <w:rsid w:val="008A7704"/>
    <w:rsid w:val="008A7868"/>
    <w:rsid w:val="008A786A"/>
    <w:rsid w:val="008A786C"/>
    <w:rsid w:val="008A7896"/>
    <w:rsid w:val="008A78D7"/>
    <w:rsid w:val="008A78ED"/>
    <w:rsid w:val="008A7BE7"/>
    <w:rsid w:val="008A7C3E"/>
    <w:rsid w:val="008A7CCC"/>
    <w:rsid w:val="008A7E1B"/>
    <w:rsid w:val="008B010D"/>
    <w:rsid w:val="008B01F9"/>
    <w:rsid w:val="008B023C"/>
    <w:rsid w:val="008B04DC"/>
    <w:rsid w:val="008B0504"/>
    <w:rsid w:val="008B0809"/>
    <w:rsid w:val="008B0AF2"/>
    <w:rsid w:val="008B0E27"/>
    <w:rsid w:val="008B0EFE"/>
    <w:rsid w:val="008B0F27"/>
    <w:rsid w:val="008B10B3"/>
    <w:rsid w:val="008B10EF"/>
    <w:rsid w:val="008B124A"/>
    <w:rsid w:val="008B1279"/>
    <w:rsid w:val="008B1290"/>
    <w:rsid w:val="008B13C0"/>
    <w:rsid w:val="008B1582"/>
    <w:rsid w:val="008B161B"/>
    <w:rsid w:val="008B164D"/>
    <w:rsid w:val="008B16F4"/>
    <w:rsid w:val="008B16F5"/>
    <w:rsid w:val="008B171D"/>
    <w:rsid w:val="008B17FF"/>
    <w:rsid w:val="008B192B"/>
    <w:rsid w:val="008B197A"/>
    <w:rsid w:val="008B19C9"/>
    <w:rsid w:val="008B1C81"/>
    <w:rsid w:val="008B1D4F"/>
    <w:rsid w:val="008B1D55"/>
    <w:rsid w:val="008B1FF9"/>
    <w:rsid w:val="008B2283"/>
    <w:rsid w:val="008B23E8"/>
    <w:rsid w:val="008B2433"/>
    <w:rsid w:val="008B243E"/>
    <w:rsid w:val="008B25AF"/>
    <w:rsid w:val="008B2752"/>
    <w:rsid w:val="008B2B2A"/>
    <w:rsid w:val="008B2BC9"/>
    <w:rsid w:val="008B2E6C"/>
    <w:rsid w:val="008B2EB6"/>
    <w:rsid w:val="008B2F21"/>
    <w:rsid w:val="008B2FB4"/>
    <w:rsid w:val="008B2FE1"/>
    <w:rsid w:val="008B30C9"/>
    <w:rsid w:val="008B30CF"/>
    <w:rsid w:val="008B3209"/>
    <w:rsid w:val="008B324D"/>
    <w:rsid w:val="008B3440"/>
    <w:rsid w:val="008B34ED"/>
    <w:rsid w:val="008B3692"/>
    <w:rsid w:val="008B3753"/>
    <w:rsid w:val="008B39C2"/>
    <w:rsid w:val="008B3D00"/>
    <w:rsid w:val="008B3D80"/>
    <w:rsid w:val="008B4066"/>
    <w:rsid w:val="008B41EB"/>
    <w:rsid w:val="008B433F"/>
    <w:rsid w:val="008B43E8"/>
    <w:rsid w:val="008B4600"/>
    <w:rsid w:val="008B4687"/>
    <w:rsid w:val="008B475E"/>
    <w:rsid w:val="008B4837"/>
    <w:rsid w:val="008B48B6"/>
    <w:rsid w:val="008B4953"/>
    <w:rsid w:val="008B4968"/>
    <w:rsid w:val="008B4A0B"/>
    <w:rsid w:val="008B4B0A"/>
    <w:rsid w:val="008B4CDD"/>
    <w:rsid w:val="008B4FA0"/>
    <w:rsid w:val="008B5177"/>
    <w:rsid w:val="008B5196"/>
    <w:rsid w:val="008B521F"/>
    <w:rsid w:val="008B5272"/>
    <w:rsid w:val="008B5358"/>
    <w:rsid w:val="008B54A1"/>
    <w:rsid w:val="008B55E4"/>
    <w:rsid w:val="008B565C"/>
    <w:rsid w:val="008B580C"/>
    <w:rsid w:val="008B5903"/>
    <w:rsid w:val="008B59AF"/>
    <w:rsid w:val="008B5C5A"/>
    <w:rsid w:val="008B5EDE"/>
    <w:rsid w:val="008B60B9"/>
    <w:rsid w:val="008B6223"/>
    <w:rsid w:val="008B622F"/>
    <w:rsid w:val="008B6298"/>
    <w:rsid w:val="008B62F3"/>
    <w:rsid w:val="008B634E"/>
    <w:rsid w:val="008B6487"/>
    <w:rsid w:val="008B66A4"/>
    <w:rsid w:val="008B66EF"/>
    <w:rsid w:val="008B67B0"/>
    <w:rsid w:val="008B68DB"/>
    <w:rsid w:val="008B6A89"/>
    <w:rsid w:val="008B6AF3"/>
    <w:rsid w:val="008B6B18"/>
    <w:rsid w:val="008B6BBE"/>
    <w:rsid w:val="008B6C29"/>
    <w:rsid w:val="008B6D8C"/>
    <w:rsid w:val="008B6DE9"/>
    <w:rsid w:val="008B701E"/>
    <w:rsid w:val="008B72DB"/>
    <w:rsid w:val="008B730B"/>
    <w:rsid w:val="008B7695"/>
    <w:rsid w:val="008B7752"/>
    <w:rsid w:val="008B7758"/>
    <w:rsid w:val="008B7A92"/>
    <w:rsid w:val="008B7B3B"/>
    <w:rsid w:val="008B7C50"/>
    <w:rsid w:val="008B7D20"/>
    <w:rsid w:val="008B7ED4"/>
    <w:rsid w:val="008B7FF6"/>
    <w:rsid w:val="008C00C6"/>
    <w:rsid w:val="008C018E"/>
    <w:rsid w:val="008C01F1"/>
    <w:rsid w:val="008C0313"/>
    <w:rsid w:val="008C0405"/>
    <w:rsid w:val="008C07EF"/>
    <w:rsid w:val="008C0C20"/>
    <w:rsid w:val="008C0DA0"/>
    <w:rsid w:val="008C0DE0"/>
    <w:rsid w:val="008C0E80"/>
    <w:rsid w:val="008C0F43"/>
    <w:rsid w:val="008C0FA4"/>
    <w:rsid w:val="008C10FA"/>
    <w:rsid w:val="008C15E2"/>
    <w:rsid w:val="008C15E8"/>
    <w:rsid w:val="008C1887"/>
    <w:rsid w:val="008C1985"/>
    <w:rsid w:val="008C1A42"/>
    <w:rsid w:val="008C1AC7"/>
    <w:rsid w:val="008C1BAD"/>
    <w:rsid w:val="008C1FA1"/>
    <w:rsid w:val="008C1FB6"/>
    <w:rsid w:val="008C21C7"/>
    <w:rsid w:val="008C2312"/>
    <w:rsid w:val="008C23A7"/>
    <w:rsid w:val="008C25F8"/>
    <w:rsid w:val="008C2684"/>
    <w:rsid w:val="008C26B6"/>
    <w:rsid w:val="008C278A"/>
    <w:rsid w:val="008C28A8"/>
    <w:rsid w:val="008C294F"/>
    <w:rsid w:val="008C2952"/>
    <w:rsid w:val="008C2C58"/>
    <w:rsid w:val="008C2CFE"/>
    <w:rsid w:val="008C2D22"/>
    <w:rsid w:val="008C2D59"/>
    <w:rsid w:val="008C2E96"/>
    <w:rsid w:val="008C3022"/>
    <w:rsid w:val="008C3162"/>
    <w:rsid w:val="008C318B"/>
    <w:rsid w:val="008C321C"/>
    <w:rsid w:val="008C3254"/>
    <w:rsid w:val="008C3373"/>
    <w:rsid w:val="008C346E"/>
    <w:rsid w:val="008C348B"/>
    <w:rsid w:val="008C3598"/>
    <w:rsid w:val="008C36A0"/>
    <w:rsid w:val="008C3775"/>
    <w:rsid w:val="008C37EE"/>
    <w:rsid w:val="008C38A7"/>
    <w:rsid w:val="008C38FA"/>
    <w:rsid w:val="008C3901"/>
    <w:rsid w:val="008C3A37"/>
    <w:rsid w:val="008C3A49"/>
    <w:rsid w:val="008C3A70"/>
    <w:rsid w:val="008C3B3A"/>
    <w:rsid w:val="008C3B4D"/>
    <w:rsid w:val="008C3C0A"/>
    <w:rsid w:val="008C3E22"/>
    <w:rsid w:val="008C3EB7"/>
    <w:rsid w:val="008C3FC1"/>
    <w:rsid w:val="008C4032"/>
    <w:rsid w:val="008C4061"/>
    <w:rsid w:val="008C4191"/>
    <w:rsid w:val="008C42C1"/>
    <w:rsid w:val="008C43D7"/>
    <w:rsid w:val="008C45DD"/>
    <w:rsid w:val="008C46CD"/>
    <w:rsid w:val="008C479B"/>
    <w:rsid w:val="008C47B7"/>
    <w:rsid w:val="008C47E4"/>
    <w:rsid w:val="008C47E9"/>
    <w:rsid w:val="008C4825"/>
    <w:rsid w:val="008C4919"/>
    <w:rsid w:val="008C4A1F"/>
    <w:rsid w:val="008C4B99"/>
    <w:rsid w:val="008C4DDD"/>
    <w:rsid w:val="008C4ECB"/>
    <w:rsid w:val="008C4ED8"/>
    <w:rsid w:val="008C4F49"/>
    <w:rsid w:val="008C4F60"/>
    <w:rsid w:val="008C508E"/>
    <w:rsid w:val="008C5185"/>
    <w:rsid w:val="008C51B0"/>
    <w:rsid w:val="008C51BD"/>
    <w:rsid w:val="008C5232"/>
    <w:rsid w:val="008C53B7"/>
    <w:rsid w:val="008C54BC"/>
    <w:rsid w:val="008C55B4"/>
    <w:rsid w:val="008C565E"/>
    <w:rsid w:val="008C58AE"/>
    <w:rsid w:val="008C5A07"/>
    <w:rsid w:val="008C5A08"/>
    <w:rsid w:val="008C5AB1"/>
    <w:rsid w:val="008C5B1A"/>
    <w:rsid w:val="008C5D6B"/>
    <w:rsid w:val="008C5E77"/>
    <w:rsid w:val="008C5F00"/>
    <w:rsid w:val="008C661D"/>
    <w:rsid w:val="008C6703"/>
    <w:rsid w:val="008C6A33"/>
    <w:rsid w:val="008C6ADC"/>
    <w:rsid w:val="008C6B93"/>
    <w:rsid w:val="008C6C33"/>
    <w:rsid w:val="008C6CEA"/>
    <w:rsid w:val="008C71A5"/>
    <w:rsid w:val="008C72FD"/>
    <w:rsid w:val="008C7319"/>
    <w:rsid w:val="008C7511"/>
    <w:rsid w:val="008C7674"/>
    <w:rsid w:val="008C772F"/>
    <w:rsid w:val="008C789C"/>
    <w:rsid w:val="008C7A51"/>
    <w:rsid w:val="008C7AA9"/>
    <w:rsid w:val="008C7AFA"/>
    <w:rsid w:val="008C7BCB"/>
    <w:rsid w:val="008C7CC3"/>
    <w:rsid w:val="008C7CC5"/>
    <w:rsid w:val="008C7D7D"/>
    <w:rsid w:val="008D00D0"/>
    <w:rsid w:val="008D022E"/>
    <w:rsid w:val="008D034B"/>
    <w:rsid w:val="008D0537"/>
    <w:rsid w:val="008D0544"/>
    <w:rsid w:val="008D094F"/>
    <w:rsid w:val="008D09B3"/>
    <w:rsid w:val="008D09C4"/>
    <w:rsid w:val="008D0BB2"/>
    <w:rsid w:val="008D0C6E"/>
    <w:rsid w:val="008D0D07"/>
    <w:rsid w:val="008D0E18"/>
    <w:rsid w:val="008D0E35"/>
    <w:rsid w:val="008D0EFA"/>
    <w:rsid w:val="008D0FA8"/>
    <w:rsid w:val="008D0FFE"/>
    <w:rsid w:val="008D1014"/>
    <w:rsid w:val="008D12AE"/>
    <w:rsid w:val="008D1339"/>
    <w:rsid w:val="008D1456"/>
    <w:rsid w:val="008D1524"/>
    <w:rsid w:val="008D1560"/>
    <w:rsid w:val="008D16F3"/>
    <w:rsid w:val="008D1773"/>
    <w:rsid w:val="008D1875"/>
    <w:rsid w:val="008D18E4"/>
    <w:rsid w:val="008D1902"/>
    <w:rsid w:val="008D1A2D"/>
    <w:rsid w:val="008D1A3E"/>
    <w:rsid w:val="008D1A90"/>
    <w:rsid w:val="008D1AE5"/>
    <w:rsid w:val="008D1BB2"/>
    <w:rsid w:val="008D1FEC"/>
    <w:rsid w:val="008D20EE"/>
    <w:rsid w:val="008D21F7"/>
    <w:rsid w:val="008D2225"/>
    <w:rsid w:val="008D2369"/>
    <w:rsid w:val="008D23B5"/>
    <w:rsid w:val="008D24F9"/>
    <w:rsid w:val="008D2715"/>
    <w:rsid w:val="008D27DA"/>
    <w:rsid w:val="008D2925"/>
    <w:rsid w:val="008D29AA"/>
    <w:rsid w:val="008D29D4"/>
    <w:rsid w:val="008D2CC1"/>
    <w:rsid w:val="008D2F30"/>
    <w:rsid w:val="008D309B"/>
    <w:rsid w:val="008D31A6"/>
    <w:rsid w:val="008D349E"/>
    <w:rsid w:val="008D352B"/>
    <w:rsid w:val="008D35E4"/>
    <w:rsid w:val="008D37B1"/>
    <w:rsid w:val="008D38D0"/>
    <w:rsid w:val="008D3AB4"/>
    <w:rsid w:val="008D4113"/>
    <w:rsid w:val="008D417A"/>
    <w:rsid w:val="008D4200"/>
    <w:rsid w:val="008D42EF"/>
    <w:rsid w:val="008D4474"/>
    <w:rsid w:val="008D44C4"/>
    <w:rsid w:val="008D49B5"/>
    <w:rsid w:val="008D4AB6"/>
    <w:rsid w:val="008D4AC7"/>
    <w:rsid w:val="008D4E7E"/>
    <w:rsid w:val="008D4E91"/>
    <w:rsid w:val="008D5276"/>
    <w:rsid w:val="008D52F1"/>
    <w:rsid w:val="008D53E2"/>
    <w:rsid w:val="008D54BE"/>
    <w:rsid w:val="008D56F1"/>
    <w:rsid w:val="008D578A"/>
    <w:rsid w:val="008D5AB3"/>
    <w:rsid w:val="008D5B79"/>
    <w:rsid w:val="008D5DAB"/>
    <w:rsid w:val="008D5E0C"/>
    <w:rsid w:val="008D5E1E"/>
    <w:rsid w:val="008D60B4"/>
    <w:rsid w:val="008D60B9"/>
    <w:rsid w:val="008D625E"/>
    <w:rsid w:val="008D63F8"/>
    <w:rsid w:val="008D640B"/>
    <w:rsid w:val="008D644D"/>
    <w:rsid w:val="008D6473"/>
    <w:rsid w:val="008D65E7"/>
    <w:rsid w:val="008D6B37"/>
    <w:rsid w:val="008D6C35"/>
    <w:rsid w:val="008D6C74"/>
    <w:rsid w:val="008D6D37"/>
    <w:rsid w:val="008D6F41"/>
    <w:rsid w:val="008D6F52"/>
    <w:rsid w:val="008D6F68"/>
    <w:rsid w:val="008D70C6"/>
    <w:rsid w:val="008D7356"/>
    <w:rsid w:val="008D73D4"/>
    <w:rsid w:val="008D7431"/>
    <w:rsid w:val="008D7909"/>
    <w:rsid w:val="008D7A4A"/>
    <w:rsid w:val="008D7C79"/>
    <w:rsid w:val="008D7D56"/>
    <w:rsid w:val="008D7F4C"/>
    <w:rsid w:val="008E018A"/>
    <w:rsid w:val="008E0212"/>
    <w:rsid w:val="008E027D"/>
    <w:rsid w:val="008E03D5"/>
    <w:rsid w:val="008E071A"/>
    <w:rsid w:val="008E074E"/>
    <w:rsid w:val="008E0972"/>
    <w:rsid w:val="008E099B"/>
    <w:rsid w:val="008E099E"/>
    <w:rsid w:val="008E0A2E"/>
    <w:rsid w:val="008E0AC0"/>
    <w:rsid w:val="008E0C43"/>
    <w:rsid w:val="008E0D05"/>
    <w:rsid w:val="008E10EB"/>
    <w:rsid w:val="008E117E"/>
    <w:rsid w:val="008E123E"/>
    <w:rsid w:val="008E1316"/>
    <w:rsid w:val="008E1371"/>
    <w:rsid w:val="008E1454"/>
    <w:rsid w:val="008E1576"/>
    <w:rsid w:val="008E157D"/>
    <w:rsid w:val="008E15D7"/>
    <w:rsid w:val="008E1602"/>
    <w:rsid w:val="008E1609"/>
    <w:rsid w:val="008E16FA"/>
    <w:rsid w:val="008E17DC"/>
    <w:rsid w:val="008E1870"/>
    <w:rsid w:val="008E18BA"/>
    <w:rsid w:val="008E1966"/>
    <w:rsid w:val="008E1A1C"/>
    <w:rsid w:val="008E1B20"/>
    <w:rsid w:val="008E1C17"/>
    <w:rsid w:val="008E1D36"/>
    <w:rsid w:val="008E1D54"/>
    <w:rsid w:val="008E26F4"/>
    <w:rsid w:val="008E2785"/>
    <w:rsid w:val="008E27F8"/>
    <w:rsid w:val="008E2C24"/>
    <w:rsid w:val="008E2C57"/>
    <w:rsid w:val="008E2CD0"/>
    <w:rsid w:val="008E2D66"/>
    <w:rsid w:val="008E2E0F"/>
    <w:rsid w:val="008E2F3F"/>
    <w:rsid w:val="008E32EB"/>
    <w:rsid w:val="008E3302"/>
    <w:rsid w:val="008E335C"/>
    <w:rsid w:val="008E3361"/>
    <w:rsid w:val="008E33CC"/>
    <w:rsid w:val="008E33DD"/>
    <w:rsid w:val="008E34D1"/>
    <w:rsid w:val="008E34D2"/>
    <w:rsid w:val="008E34D6"/>
    <w:rsid w:val="008E350A"/>
    <w:rsid w:val="008E3514"/>
    <w:rsid w:val="008E36A1"/>
    <w:rsid w:val="008E36E1"/>
    <w:rsid w:val="008E3A02"/>
    <w:rsid w:val="008E3B3C"/>
    <w:rsid w:val="008E3B74"/>
    <w:rsid w:val="008E3ED7"/>
    <w:rsid w:val="008E40C9"/>
    <w:rsid w:val="008E4198"/>
    <w:rsid w:val="008E41D4"/>
    <w:rsid w:val="008E41FA"/>
    <w:rsid w:val="008E4210"/>
    <w:rsid w:val="008E4321"/>
    <w:rsid w:val="008E4461"/>
    <w:rsid w:val="008E47D5"/>
    <w:rsid w:val="008E4885"/>
    <w:rsid w:val="008E490E"/>
    <w:rsid w:val="008E4911"/>
    <w:rsid w:val="008E4D71"/>
    <w:rsid w:val="008E4DEC"/>
    <w:rsid w:val="008E4EE8"/>
    <w:rsid w:val="008E4F4F"/>
    <w:rsid w:val="008E4FF4"/>
    <w:rsid w:val="008E5002"/>
    <w:rsid w:val="008E518F"/>
    <w:rsid w:val="008E5517"/>
    <w:rsid w:val="008E569A"/>
    <w:rsid w:val="008E57FE"/>
    <w:rsid w:val="008E58AE"/>
    <w:rsid w:val="008E5980"/>
    <w:rsid w:val="008E5B47"/>
    <w:rsid w:val="008E5BDB"/>
    <w:rsid w:val="008E5F22"/>
    <w:rsid w:val="008E5FE1"/>
    <w:rsid w:val="008E60D6"/>
    <w:rsid w:val="008E60DE"/>
    <w:rsid w:val="008E6142"/>
    <w:rsid w:val="008E61D0"/>
    <w:rsid w:val="008E629D"/>
    <w:rsid w:val="008E64A3"/>
    <w:rsid w:val="008E64CB"/>
    <w:rsid w:val="008E64E6"/>
    <w:rsid w:val="008E6525"/>
    <w:rsid w:val="008E6529"/>
    <w:rsid w:val="008E669D"/>
    <w:rsid w:val="008E67BB"/>
    <w:rsid w:val="008E689F"/>
    <w:rsid w:val="008E6924"/>
    <w:rsid w:val="008E6BD6"/>
    <w:rsid w:val="008E6C25"/>
    <w:rsid w:val="008E6DEA"/>
    <w:rsid w:val="008E6E7A"/>
    <w:rsid w:val="008E6F4A"/>
    <w:rsid w:val="008E6F82"/>
    <w:rsid w:val="008E705F"/>
    <w:rsid w:val="008E7143"/>
    <w:rsid w:val="008E71E1"/>
    <w:rsid w:val="008E7202"/>
    <w:rsid w:val="008E720F"/>
    <w:rsid w:val="008E725E"/>
    <w:rsid w:val="008E72C9"/>
    <w:rsid w:val="008E7389"/>
    <w:rsid w:val="008E7499"/>
    <w:rsid w:val="008E76C8"/>
    <w:rsid w:val="008E783A"/>
    <w:rsid w:val="008E7961"/>
    <w:rsid w:val="008E7B13"/>
    <w:rsid w:val="008E7B17"/>
    <w:rsid w:val="008E7BEA"/>
    <w:rsid w:val="008E7CA9"/>
    <w:rsid w:val="008E7D94"/>
    <w:rsid w:val="008E7E12"/>
    <w:rsid w:val="008E7EBE"/>
    <w:rsid w:val="008E7EC8"/>
    <w:rsid w:val="008F0013"/>
    <w:rsid w:val="008F01ED"/>
    <w:rsid w:val="008F0271"/>
    <w:rsid w:val="008F02E8"/>
    <w:rsid w:val="008F042B"/>
    <w:rsid w:val="008F0658"/>
    <w:rsid w:val="008F06ED"/>
    <w:rsid w:val="008F083E"/>
    <w:rsid w:val="008F08AC"/>
    <w:rsid w:val="008F08BF"/>
    <w:rsid w:val="008F0AE4"/>
    <w:rsid w:val="008F0B4F"/>
    <w:rsid w:val="008F0BCF"/>
    <w:rsid w:val="008F0BD0"/>
    <w:rsid w:val="008F0C85"/>
    <w:rsid w:val="008F14E4"/>
    <w:rsid w:val="008F1500"/>
    <w:rsid w:val="008F1711"/>
    <w:rsid w:val="008F174B"/>
    <w:rsid w:val="008F177F"/>
    <w:rsid w:val="008F17F5"/>
    <w:rsid w:val="008F18EC"/>
    <w:rsid w:val="008F19EE"/>
    <w:rsid w:val="008F1A3C"/>
    <w:rsid w:val="008F1B84"/>
    <w:rsid w:val="008F1E94"/>
    <w:rsid w:val="008F1F66"/>
    <w:rsid w:val="008F1F8C"/>
    <w:rsid w:val="008F1FD2"/>
    <w:rsid w:val="008F210F"/>
    <w:rsid w:val="008F2160"/>
    <w:rsid w:val="008F23D1"/>
    <w:rsid w:val="008F246F"/>
    <w:rsid w:val="008F27FA"/>
    <w:rsid w:val="008F28A9"/>
    <w:rsid w:val="008F29C3"/>
    <w:rsid w:val="008F29D9"/>
    <w:rsid w:val="008F2B31"/>
    <w:rsid w:val="008F2D12"/>
    <w:rsid w:val="008F2D76"/>
    <w:rsid w:val="008F2F99"/>
    <w:rsid w:val="008F3002"/>
    <w:rsid w:val="008F324A"/>
    <w:rsid w:val="008F326A"/>
    <w:rsid w:val="008F3320"/>
    <w:rsid w:val="008F35E9"/>
    <w:rsid w:val="008F361D"/>
    <w:rsid w:val="008F37E0"/>
    <w:rsid w:val="008F3BB1"/>
    <w:rsid w:val="008F3D0D"/>
    <w:rsid w:val="008F3EA7"/>
    <w:rsid w:val="008F4075"/>
    <w:rsid w:val="008F40DB"/>
    <w:rsid w:val="008F4161"/>
    <w:rsid w:val="008F429E"/>
    <w:rsid w:val="008F45C8"/>
    <w:rsid w:val="008F468E"/>
    <w:rsid w:val="008F47BC"/>
    <w:rsid w:val="008F4859"/>
    <w:rsid w:val="008F48B3"/>
    <w:rsid w:val="008F4B26"/>
    <w:rsid w:val="008F4B94"/>
    <w:rsid w:val="008F4E78"/>
    <w:rsid w:val="008F4E8B"/>
    <w:rsid w:val="008F528C"/>
    <w:rsid w:val="008F543E"/>
    <w:rsid w:val="008F5899"/>
    <w:rsid w:val="008F5965"/>
    <w:rsid w:val="008F59ED"/>
    <w:rsid w:val="008F5B7C"/>
    <w:rsid w:val="008F5CA8"/>
    <w:rsid w:val="008F5CAE"/>
    <w:rsid w:val="008F5CBC"/>
    <w:rsid w:val="008F5D23"/>
    <w:rsid w:val="008F5D7F"/>
    <w:rsid w:val="008F5DD6"/>
    <w:rsid w:val="008F5E0C"/>
    <w:rsid w:val="008F5E5A"/>
    <w:rsid w:val="008F5F0B"/>
    <w:rsid w:val="008F5F23"/>
    <w:rsid w:val="008F5FE0"/>
    <w:rsid w:val="008F607E"/>
    <w:rsid w:val="008F6205"/>
    <w:rsid w:val="008F6214"/>
    <w:rsid w:val="008F633E"/>
    <w:rsid w:val="008F6369"/>
    <w:rsid w:val="008F63AD"/>
    <w:rsid w:val="008F6458"/>
    <w:rsid w:val="008F66C0"/>
    <w:rsid w:val="008F67BB"/>
    <w:rsid w:val="008F693A"/>
    <w:rsid w:val="008F6A08"/>
    <w:rsid w:val="008F6A29"/>
    <w:rsid w:val="008F6C4B"/>
    <w:rsid w:val="008F6C54"/>
    <w:rsid w:val="008F6C5A"/>
    <w:rsid w:val="008F6CD5"/>
    <w:rsid w:val="008F6CFE"/>
    <w:rsid w:val="008F6FAC"/>
    <w:rsid w:val="008F7172"/>
    <w:rsid w:val="008F7197"/>
    <w:rsid w:val="008F72FC"/>
    <w:rsid w:val="008F744E"/>
    <w:rsid w:val="008F74B0"/>
    <w:rsid w:val="008F7628"/>
    <w:rsid w:val="008F7883"/>
    <w:rsid w:val="008F79F0"/>
    <w:rsid w:val="008F79F4"/>
    <w:rsid w:val="008F7A24"/>
    <w:rsid w:val="008F7A5C"/>
    <w:rsid w:val="008F7A68"/>
    <w:rsid w:val="008F7C1B"/>
    <w:rsid w:val="008F7E4A"/>
    <w:rsid w:val="008F7EF2"/>
    <w:rsid w:val="008F7F50"/>
    <w:rsid w:val="008F7FB4"/>
    <w:rsid w:val="009001FE"/>
    <w:rsid w:val="00900267"/>
    <w:rsid w:val="009003F0"/>
    <w:rsid w:val="009004ED"/>
    <w:rsid w:val="009004F4"/>
    <w:rsid w:val="00900678"/>
    <w:rsid w:val="00900686"/>
    <w:rsid w:val="00900961"/>
    <w:rsid w:val="00900A42"/>
    <w:rsid w:val="00900AF1"/>
    <w:rsid w:val="00900BA4"/>
    <w:rsid w:val="00900C93"/>
    <w:rsid w:val="00900D89"/>
    <w:rsid w:val="00900DBB"/>
    <w:rsid w:val="00900F26"/>
    <w:rsid w:val="00901083"/>
    <w:rsid w:val="00901252"/>
    <w:rsid w:val="00901485"/>
    <w:rsid w:val="0090148B"/>
    <w:rsid w:val="00901793"/>
    <w:rsid w:val="0090179F"/>
    <w:rsid w:val="009018CF"/>
    <w:rsid w:val="00901AAF"/>
    <w:rsid w:val="00901AED"/>
    <w:rsid w:val="00901BF4"/>
    <w:rsid w:val="00901CBA"/>
    <w:rsid w:val="00901CC5"/>
    <w:rsid w:val="00901D77"/>
    <w:rsid w:val="009021C8"/>
    <w:rsid w:val="009022F0"/>
    <w:rsid w:val="009023B9"/>
    <w:rsid w:val="009023F0"/>
    <w:rsid w:val="00902480"/>
    <w:rsid w:val="0090256B"/>
    <w:rsid w:val="009025FD"/>
    <w:rsid w:val="00902605"/>
    <w:rsid w:val="009027C2"/>
    <w:rsid w:val="00902824"/>
    <w:rsid w:val="00902A5C"/>
    <w:rsid w:val="00902B04"/>
    <w:rsid w:val="00902DE4"/>
    <w:rsid w:val="00902FA9"/>
    <w:rsid w:val="009032BE"/>
    <w:rsid w:val="00903A0E"/>
    <w:rsid w:val="00903A36"/>
    <w:rsid w:val="00903CFD"/>
    <w:rsid w:val="00903D49"/>
    <w:rsid w:val="00903EF1"/>
    <w:rsid w:val="00903F1D"/>
    <w:rsid w:val="00903FF7"/>
    <w:rsid w:val="009043C1"/>
    <w:rsid w:val="00904403"/>
    <w:rsid w:val="00904515"/>
    <w:rsid w:val="0090454A"/>
    <w:rsid w:val="009046BE"/>
    <w:rsid w:val="00904704"/>
    <w:rsid w:val="0090472D"/>
    <w:rsid w:val="009047CE"/>
    <w:rsid w:val="00904855"/>
    <w:rsid w:val="009048A8"/>
    <w:rsid w:val="009048AC"/>
    <w:rsid w:val="00904B05"/>
    <w:rsid w:val="00904B6C"/>
    <w:rsid w:val="00904BAD"/>
    <w:rsid w:val="00904D16"/>
    <w:rsid w:val="00904E3A"/>
    <w:rsid w:val="00904F4E"/>
    <w:rsid w:val="00904F5E"/>
    <w:rsid w:val="009051ED"/>
    <w:rsid w:val="009053B2"/>
    <w:rsid w:val="0090542D"/>
    <w:rsid w:val="00905524"/>
    <w:rsid w:val="00905735"/>
    <w:rsid w:val="00905736"/>
    <w:rsid w:val="00905852"/>
    <w:rsid w:val="009058B5"/>
    <w:rsid w:val="00905D19"/>
    <w:rsid w:val="00905D31"/>
    <w:rsid w:val="00905D4E"/>
    <w:rsid w:val="00905FB5"/>
    <w:rsid w:val="00906061"/>
    <w:rsid w:val="009060D9"/>
    <w:rsid w:val="009060ED"/>
    <w:rsid w:val="009061D4"/>
    <w:rsid w:val="009062F7"/>
    <w:rsid w:val="00906456"/>
    <w:rsid w:val="00906551"/>
    <w:rsid w:val="009065EC"/>
    <w:rsid w:val="00906683"/>
    <w:rsid w:val="009066FC"/>
    <w:rsid w:val="0090670B"/>
    <w:rsid w:val="00906825"/>
    <w:rsid w:val="0090685A"/>
    <w:rsid w:val="00906D13"/>
    <w:rsid w:val="00906D1E"/>
    <w:rsid w:val="00906D97"/>
    <w:rsid w:val="00906E80"/>
    <w:rsid w:val="00906F1E"/>
    <w:rsid w:val="00906F45"/>
    <w:rsid w:val="009070F2"/>
    <w:rsid w:val="00907127"/>
    <w:rsid w:val="00907333"/>
    <w:rsid w:val="009073EA"/>
    <w:rsid w:val="00907461"/>
    <w:rsid w:val="009074BE"/>
    <w:rsid w:val="009075D4"/>
    <w:rsid w:val="00907694"/>
    <w:rsid w:val="00907897"/>
    <w:rsid w:val="00907995"/>
    <w:rsid w:val="00907B82"/>
    <w:rsid w:val="00907CAC"/>
    <w:rsid w:val="00907D88"/>
    <w:rsid w:val="00907DB8"/>
    <w:rsid w:val="00907ECF"/>
    <w:rsid w:val="009102D9"/>
    <w:rsid w:val="00910341"/>
    <w:rsid w:val="009103A4"/>
    <w:rsid w:val="00910539"/>
    <w:rsid w:val="00910733"/>
    <w:rsid w:val="00910826"/>
    <w:rsid w:val="00910838"/>
    <w:rsid w:val="0091083C"/>
    <w:rsid w:val="00910872"/>
    <w:rsid w:val="009109C5"/>
    <w:rsid w:val="00910A4F"/>
    <w:rsid w:val="00910AFB"/>
    <w:rsid w:val="00910B66"/>
    <w:rsid w:val="00910B75"/>
    <w:rsid w:val="00910D6F"/>
    <w:rsid w:val="00910E66"/>
    <w:rsid w:val="00911180"/>
    <w:rsid w:val="009115CA"/>
    <w:rsid w:val="00911798"/>
    <w:rsid w:val="0091188B"/>
    <w:rsid w:val="009118DA"/>
    <w:rsid w:val="00911C45"/>
    <w:rsid w:val="00911CC3"/>
    <w:rsid w:val="00911CD7"/>
    <w:rsid w:val="00911CE6"/>
    <w:rsid w:val="00911ED6"/>
    <w:rsid w:val="009120DC"/>
    <w:rsid w:val="00912132"/>
    <w:rsid w:val="0091216F"/>
    <w:rsid w:val="009121BD"/>
    <w:rsid w:val="00912284"/>
    <w:rsid w:val="009123FA"/>
    <w:rsid w:val="0091261D"/>
    <w:rsid w:val="009128AB"/>
    <w:rsid w:val="00912908"/>
    <w:rsid w:val="00912CB0"/>
    <w:rsid w:val="00912DEF"/>
    <w:rsid w:val="00912E54"/>
    <w:rsid w:val="00912E6D"/>
    <w:rsid w:val="00912F60"/>
    <w:rsid w:val="0091326B"/>
    <w:rsid w:val="0091329B"/>
    <w:rsid w:val="00913479"/>
    <w:rsid w:val="0091361B"/>
    <w:rsid w:val="0091362C"/>
    <w:rsid w:val="00913639"/>
    <w:rsid w:val="0091371A"/>
    <w:rsid w:val="0091376D"/>
    <w:rsid w:val="00913A1C"/>
    <w:rsid w:val="00913B53"/>
    <w:rsid w:val="00913BAD"/>
    <w:rsid w:val="00913CDB"/>
    <w:rsid w:val="00913EF0"/>
    <w:rsid w:val="00913F69"/>
    <w:rsid w:val="00913F8E"/>
    <w:rsid w:val="00913F9E"/>
    <w:rsid w:val="00913FCD"/>
    <w:rsid w:val="009140B9"/>
    <w:rsid w:val="00914332"/>
    <w:rsid w:val="00914381"/>
    <w:rsid w:val="0091447A"/>
    <w:rsid w:val="0091454D"/>
    <w:rsid w:val="0091457B"/>
    <w:rsid w:val="0091458B"/>
    <w:rsid w:val="009145D8"/>
    <w:rsid w:val="0091466A"/>
    <w:rsid w:val="0091466B"/>
    <w:rsid w:val="009146E1"/>
    <w:rsid w:val="009146E8"/>
    <w:rsid w:val="0091499B"/>
    <w:rsid w:val="009149B2"/>
    <w:rsid w:val="009149FD"/>
    <w:rsid w:val="00914B7E"/>
    <w:rsid w:val="00914DD5"/>
    <w:rsid w:val="00914DF6"/>
    <w:rsid w:val="00914E07"/>
    <w:rsid w:val="00914E99"/>
    <w:rsid w:val="009150C5"/>
    <w:rsid w:val="00915193"/>
    <w:rsid w:val="0091530F"/>
    <w:rsid w:val="00915532"/>
    <w:rsid w:val="00915712"/>
    <w:rsid w:val="0091583C"/>
    <w:rsid w:val="00915C1C"/>
    <w:rsid w:val="00915C1D"/>
    <w:rsid w:val="00915D87"/>
    <w:rsid w:val="00915F48"/>
    <w:rsid w:val="00916042"/>
    <w:rsid w:val="0091628D"/>
    <w:rsid w:val="00916754"/>
    <w:rsid w:val="00916793"/>
    <w:rsid w:val="0091689C"/>
    <w:rsid w:val="009168EC"/>
    <w:rsid w:val="00916A91"/>
    <w:rsid w:val="00916B3F"/>
    <w:rsid w:val="00916D6D"/>
    <w:rsid w:val="00916E73"/>
    <w:rsid w:val="00917056"/>
    <w:rsid w:val="009170DA"/>
    <w:rsid w:val="009170F8"/>
    <w:rsid w:val="00917113"/>
    <w:rsid w:val="009172AB"/>
    <w:rsid w:val="009172FA"/>
    <w:rsid w:val="0091730F"/>
    <w:rsid w:val="0091735D"/>
    <w:rsid w:val="009173BF"/>
    <w:rsid w:val="0091749A"/>
    <w:rsid w:val="009174F8"/>
    <w:rsid w:val="00917814"/>
    <w:rsid w:val="0091799B"/>
    <w:rsid w:val="00917B49"/>
    <w:rsid w:val="00917CAD"/>
    <w:rsid w:val="00917D55"/>
    <w:rsid w:val="00917F5C"/>
    <w:rsid w:val="00920018"/>
    <w:rsid w:val="009200C8"/>
    <w:rsid w:val="009200D5"/>
    <w:rsid w:val="009204E7"/>
    <w:rsid w:val="009204F6"/>
    <w:rsid w:val="009205D6"/>
    <w:rsid w:val="009206D0"/>
    <w:rsid w:val="00920721"/>
    <w:rsid w:val="009208D9"/>
    <w:rsid w:val="00921042"/>
    <w:rsid w:val="00921078"/>
    <w:rsid w:val="009210A0"/>
    <w:rsid w:val="009212C6"/>
    <w:rsid w:val="009212F7"/>
    <w:rsid w:val="0092152C"/>
    <w:rsid w:val="009216DC"/>
    <w:rsid w:val="00921714"/>
    <w:rsid w:val="009217C6"/>
    <w:rsid w:val="00921A1E"/>
    <w:rsid w:val="00921A54"/>
    <w:rsid w:val="00921AEF"/>
    <w:rsid w:val="00921C16"/>
    <w:rsid w:val="00921CF2"/>
    <w:rsid w:val="00921D01"/>
    <w:rsid w:val="00921D68"/>
    <w:rsid w:val="00921E3F"/>
    <w:rsid w:val="00922078"/>
    <w:rsid w:val="009221DA"/>
    <w:rsid w:val="0092229C"/>
    <w:rsid w:val="00922371"/>
    <w:rsid w:val="009224B2"/>
    <w:rsid w:val="00922569"/>
    <w:rsid w:val="00922632"/>
    <w:rsid w:val="00922776"/>
    <w:rsid w:val="009228B6"/>
    <w:rsid w:val="00922A81"/>
    <w:rsid w:val="00922D3B"/>
    <w:rsid w:val="00922DBC"/>
    <w:rsid w:val="00922DD9"/>
    <w:rsid w:val="00922E06"/>
    <w:rsid w:val="009231C3"/>
    <w:rsid w:val="0092342B"/>
    <w:rsid w:val="009234E7"/>
    <w:rsid w:val="00923512"/>
    <w:rsid w:val="009236B5"/>
    <w:rsid w:val="0092372E"/>
    <w:rsid w:val="00923767"/>
    <w:rsid w:val="0092378E"/>
    <w:rsid w:val="0092379C"/>
    <w:rsid w:val="009237C8"/>
    <w:rsid w:val="00923ABD"/>
    <w:rsid w:val="00923B09"/>
    <w:rsid w:val="00923B33"/>
    <w:rsid w:val="00923C73"/>
    <w:rsid w:val="00923CB3"/>
    <w:rsid w:val="00923D67"/>
    <w:rsid w:val="00923F5F"/>
    <w:rsid w:val="009243F0"/>
    <w:rsid w:val="009244AF"/>
    <w:rsid w:val="0092479B"/>
    <w:rsid w:val="00924991"/>
    <w:rsid w:val="00924B5E"/>
    <w:rsid w:val="00924B64"/>
    <w:rsid w:val="00924C30"/>
    <w:rsid w:val="00924DE6"/>
    <w:rsid w:val="00924E1D"/>
    <w:rsid w:val="00924F26"/>
    <w:rsid w:val="00924F38"/>
    <w:rsid w:val="00924FA3"/>
    <w:rsid w:val="00925072"/>
    <w:rsid w:val="00925120"/>
    <w:rsid w:val="00925229"/>
    <w:rsid w:val="00925338"/>
    <w:rsid w:val="0092533C"/>
    <w:rsid w:val="00925582"/>
    <w:rsid w:val="00925635"/>
    <w:rsid w:val="00925688"/>
    <w:rsid w:val="009257C9"/>
    <w:rsid w:val="00925AA4"/>
    <w:rsid w:val="00925AB6"/>
    <w:rsid w:val="0092600C"/>
    <w:rsid w:val="00926260"/>
    <w:rsid w:val="00926284"/>
    <w:rsid w:val="009262E2"/>
    <w:rsid w:val="009262FA"/>
    <w:rsid w:val="009263A4"/>
    <w:rsid w:val="009263EA"/>
    <w:rsid w:val="00926425"/>
    <w:rsid w:val="009264D8"/>
    <w:rsid w:val="00926512"/>
    <w:rsid w:val="00926625"/>
    <w:rsid w:val="0092679B"/>
    <w:rsid w:val="00926856"/>
    <w:rsid w:val="009269E4"/>
    <w:rsid w:val="00926AF7"/>
    <w:rsid w:val="00926BC1"/>
    <w:rsid w:val="00926BF6"/>
    <w:rsid w:val="00926CAB"/>
    <w:rsid w:val="00926EBE"/>
    <w:rsid w:val="00926F6A"/>
    <w:rsid w:val="00927225"/>
    <w:rsid w:val="00927378"/>
    <w:rsid w:val="009274A3"/>
    <w:rsid w:val="009274AA"/>
    <w:rsid w:val="009274F1"/>
    <w:rsid w:val="00927873"/>
    <w:rsid w:val="00927970"/>
    <w:rsid w:val="00927A2E"/>
    <w:rsid w:val="00927A36"/>
    <w:rsid w:val="00927B28"/>
    <w:rsid w:val="00927CE7"/>
    <w:rsid w:val="00927E40"/>
    <w:rsid w:val="00927F45"/>
    <w:rsid w:val="00927FFB"/>
    <w:rsid w:val="009301F9"/>
    <w:rsid w:val="00930240"/>
    <w:rsid w:val="009302FA"/>
    <w:rsid w:val="009304A4"/>
    <w:rsid w:val="009307E4"/>
    <w:rsid w:val="0093085D"/>
    <w:rsid w:val="009309E0"/>
    <w:rsid w:val="00930A07"/>
    <w:rsid w:val="00930ACB"/>
    <w:rsid w:val="00930BD6"/>
    <w:rsid w:val="00930C1D"/>
    <w:rsid w:val="00930CBA"/>
    <w:rsid w:val="00930FC0"/>
    <w:rsid w:val="009311F2"/>
    <w:rsid w:val="009313AF"/>
    <w:rsid w:val="00931581"/>
    <w:rsid w:val="00931646"/>
    <w:rsid w:val="00931670"/>
    <w:rsid w:val="009316EB"/>
    <w:rsid w:val="00931794"/>
    <w:rsid w:val="0093193C"/>
    <w:rsid w:val="00931AFC"/>
    <w:rsid w:val="00931EB3"/>
    <w:rsid w:val="00931F4A"/>
    <w:rsid w:val="00932086"/>
    <w:rsid w:val="00932149"/>
    <w:rsid w:val="0093216A"/>
    <w:rsid w:val="009321CA"/>
    <w:rsid w:val="00932575"/>
    <w:rsid w:val="00932676"/>
    <w:rsid w:val="00932694"/>
    <w:rsid w:val="00932859"/>
    <w:rsid w:val="00932C92"/>
    <w:rsid w:val="00932C98"/>
    <w:rsid w:val="00932F0B"/>
    <w:rsid w:val="00933032"/>
    <w:rsid w:val="009330DB"/>
    <w:rsid w:val="00933262"/>
    <w:rsid w:val="0093327A"/>
    <w:rsid w:val="00933499"/>
    <w:rsid w:val="00933507"/>
    <w:rsid w:val="0093360A"/>
    <w:rsid w:val="00933657"/>
    <w:rsid w:val="00933920"/>
    <w:rsid w:val="00933943"/>
    <w:rsid w:val="00933C3C"/>
    <w:rsid w:val="00933C6D"/>
    <w:rsid w:val="00933CE8"/>
    <w:rsid w:val="00933DBD"/>
    <w:rsid w:val="00933E6C"/>
    <w:rsid w:val="00933F64"/>
    <w:rsid w:val="00933F88"/>
    <w:rsid w:val="00934070"/>
    <w:rsid w:val="0093417C"/>
    <w:rsid w:val="009341ED"/>
    <w:rsid w:val="0093446A"/>
    <w:rsid w:val="009344CB"/>
    <w:rsid w:val="0093460E"/>
    <w:rsid w:val="00934700"/>
    <w:rsid w:val="009348AD"/>
    <w:rsid w:val="009348BF"/>
    <w:rsid w:val="009348FF"/>
    <w:rsid w:val="00934926"/>
    <w:rsid w:val="009350B3"/>
    <w:rsid w:val="009351C0"/>
    <w:rsid w:val="00935252"/>
    <w:rsid w:val="00935386"/>
    <w:rsid w:val="00935595"/>
    <w:rsid w:val="009355F3"/>
    <w:rsid w:val="00935600"/>
    <w:rsid w:val="00935689"/>
    <w:rsid w:val="00935932"/>
    <w:rsid w:val="00935A80"/>
    <w:rsid w:val="00935B5A"/>
    <w:rsid w:val="00935C5D"/>
    <w:rsid w:val="00935F82"/>
    <w:rsid w:val="00936263"/>
    <w:rsid w:val="009363CE"/>
    <w:rsid w:val="009363D9"/>
    <w:rsid w:val="00936435"/>
    <w:rsid w:val="009364E0"/>
    <w:rsid w:val="0093655D"/>
    <w:rsid w:val="00936664"/>
    <w:rsid w:val="009366ED"/>
    <w:rsid w:val="0093672D"/>
    <w:rsid w:val="009367AD"/>
    <w:rsid w:val="009367FE"/>
    <w:rsid w:val="0093684B"/>
    <w:rsid w:val="009368C7"/>
    <w:rsid w:val="009369D7"/>
    <w:rsid w:val="00936ABA"/>
    <w:rsid w:val="00936BBC"/>
    <w:rsid w:val="00936DE6"/>
    <w:rsid w:val="00936DF9"/>
    <w:rsid w:val="00936E36"/>
    <w:rsid w:val="00936F33"/>
    <w:rsid w:val="009371B4"/>
    <w:rsid w:val="009372BB"/>
    <w:rsid w:val="00937720"/>
    <w:rsid w:val="0093782E"/>
    <w:rsid w:val="00937952"/>
    <w:rsid w:val="00937ACE"/>
    <w:rsid w:val="00937BB2"/>
    <w:rsid w:val="00937CBC"/>
    <w:rsid w:val="00937D3D"/>
    <w:rsid w:val="00937D69"/>
    <w:rsid w:val="00937DEA"/>
    <w:rsid w:val="00937F3F"/>
    <w:rsid w:val="009408A6"/>
    <w:rsid w:val="00940A2F"/>
    <w:rsid w:val="00940E77"/>
    <w:rsid w:val="00940EB1"/>
    <w:rsid w:val="00941021"/>
    <w:rsid w:val="0094102C"/>
    <w:rsid w:val="00941082"/>
    <w:rsid w:val="00941101"/>
    <w:rsid w:val="009411D1"/>
    <w:rsid w:val="009413D3"/>
    <w:rsid w:val="00941479"/>
    <w:rsid w:val="0094153C"/>
    <w:rsid w:val="00941546"/>
    <w:rsid w:val="009415AC"/>
    <w:rsid w:val="009417FA"/>
    <w:rsid w:val="009418B2"/>
    <w:rsid w:val="009419A0"/>
    <w:rsid w:val="00941CA4"/>
    <w:rsid w:val="00941E26"/>
    <w:rsid w:val="00941E5B"/>
    <w:rsid w:val="00941FD2"/>
    <w:rsid w:val="00941FEA"/>
    <w:rsid w:val="00941FEC"/>
    <w:rsid w:val="009421D1"/>
    <w:rsid w:val="0094243B"/>
    <w:rsid w:val="009428FB"/>
    <w:rsid w:val="00942A42"/>
    <w:rsid w:val="00942B8E"/>
    <w:rsid w:val="00942C2F"/>
    <w:rsid w:val="00943098"/>
    <w:rsid w:val="00943453"/>
    <w:rsid w:val="00943532"/>
    <w:rsid w:val="00943879"/>
    <w:rsid w:val="00943A0D"/>
    <w:rsid w:val="00943B20"/>
    <w:rsid w:val="00943BA3"/>
    <w:rsid w:val="00943E65"/>
    <w:rsid w:val="00943F0C"/>
    <w:rsid w:val="00943F67"/>
    <w:rsid w:val="00943F92"/>
    <w:rsid w:val="00943FBA"/>
    <w:rsid w:val="0094400A"/>
    <w:rsid w:val="009444B7"/>
    <w:rsid w:val="009446C7"/>
    <w:rsid w:val="00944780"/>
    <w:rsid w:val="00944AA0"/>
    <w:rsid w:val="00944ABA"/>
    <w:rsid w:val="00944BAD"/>
    <w:rsid w:val="00944C9F"/>
    <w:rsid w:val="00944CB8"/>
    <w:rsid w:val="009451FF"/>
    <w:rsid w:val="00945238"/>
    <w:rsid w:val="009456F2"/>
    <w:rsid w:val="00945704"/>
    <w:rsid w:val="00945724"/>
    <w:rsid w:val="00945756"/>
    <w:rsid w:val="009458BD"/>
    <w:rsid w:val="00945986"/>
    <w:rsid w:val="00945ACE"/>
    <w:rsid w:val="00945C4B"/>
    <w:rsid w:val="00945CA5"/>
    <w:rsid w:val="00945CAE"/>
    <w:rsid w:val="00945F37"/>
    <w:rsid w:val="0094612F"/>
    <w:rsid w:val="00946517"/>
    <w:rsid w:val="00946818"/>
    <w:rsid w:val="009468A5"/>
    <w:rsid w:val="00946956"/>
    <w:rsid w:val="00946A7A"/>
    <w:rsid w:val="00946AFD"/>
    <w:rsid w:val="00946BC9"/>
    <w:rsid w:val="00946C22"/>
    <w:rsid w:val="00946E08"/>
    <w:rsid w:val="00946F35"/>
    <w:rsid w:val="00947116"/>
    <w:rsid w:val="00947144"/>
    <w:rsid w:val="0094723A"/>
    <w:rsid w:val="0094762B"/>
    <w:rsid w:val="009476BD"/>
    <w:rsid w:val="009476E5"/>
    <w:rsid w:val="0094783B"/>
    <w:rsid w:val="00947AC7"/>
    <w:rsid w:val="00947ADD"/>
    <w:rsid w:val="00947C95"/>
    <w:rsid w:val="00947D86"/>
    <w:rsid w:val="00947E46"/>
    <w:rsid w:val="00947E9E"/>
    <w:rsid w:val="00947F8A"/>
    <w:rsid w:val="0095024E"/>
    <w:rsid w:val="009504E8"/>
    <w:rsid w:val="00950572"/>
    <w:rsid w:val="00950591"/>
    <w:rsid w:val="009505D6"/>
    <w:rsid w:val="00950621"/>
    <w:rsid w:val="0095067D"/>
    <w:rsid w:val="009506E1"/>
    <w:rsid w:val="00950AFD"/>
    <w:rsid w:val="00950B1A"/>
    <w:rsid w:val="00950B86"/>
    <w:rsid w:val="00950BD7"/>
    <w:rsid w:val="00950C17"/>
    <w:rsid w:val="00950F55"/>
    <w:rsid w:val="00951097"/>
    <w:rsid w:val="00951159"/>
    <w:rsid w:val="0095121D"/>
    <w:rsid w:val="00951361"/>
    <w:rsid w:val="00951414"/>
    <w:rsid w:val="0095153E"/>
    <w:rsid w:val="0095174A"/>
    <w:rsid w:val="009517FB"/>
    <w:rsid w:val="00951843"/>
    <w:rsid w:val="009518C4"/>
    <w:rsid w:val="009519C9"/>
    <w:rsid w:val="00951AB9"/>
    <w:rsid w:val="00951E21"/>
    <w:rsid w:val="00951F91"/>
    <w:rsid w:val="00951F9E"/>
    <w:rsid w:val="00952069"/>
    <w:rsid w:val="00952182"/>
    <w:rsid w:val="009523F0"/>
    <w:rsid w:val="009525A1"/>
    <w:rsid w:val="00952611"/>
    <w:rsid w:val="0095269D"/>
    <w:rsid w:val="009527C6"/>
    <w:rsid w:val="00952908"/>
    <w:rsid w:val="00952943"/>
    <w:rsid w:val="00952A25"/>
    <w:rsid w:val="00952AE7"/>
    <w:rsid w:val="00952EB3"/>
    <w:rsid w:val="00952EE0"/>
    <w:rsid w:val="00952F77"/>
    <w:rsid w:val="00953088"/>
    <w:rsid w:val="00953419"/>
    <w:rsid w:val="009538EA"/>
    <w:rsid w:val="00953ADE"/>
    <w:rsid w:val="00953AF9"/>
    <w:rsid w:val="00953C03"/>
    <w:rsid w:val="00953C0A"/>
    <w:rsid w:val="00953E15"/>
    <w:rsid w:val="00953EE1"/>
    <w:rsid w:val="009540A7"/>
    <w:rsid w:val="00954108"/>
    <w:rsid w:val="00954285"/>
    <w:rsid w:val="00954341"/>
    <w:rsid w:val="00954440"/>
    <w:rsid w:val="00954459"/>
    <w:rsid w:val="0095475F"/>
    <w:rsid w:val="0095477F"/>
    <w:rsid w:val="009547AD"/>
    <w:rsid w:val="009547C1"/>
    <w:rsid w:val="00954981"/>
    <w:rsid w:val="009549FA"/>
    <w:rsid w:val="00954A8B"/>
    <w:rsid w:val="00954BF5"/>
    <w:rsid w:val="00954DAC"/>
    <w:rsid w:val="00954E34"/>
    <w:rsid w:val="00954E3F"/>
    <w:rsid w:val="00954E5B"/>
    <w:rsid w:val="00954E85"/>
    <w:rsid w:val="00955154"/>
    <w:rsid w:val="009556A3"/>
    <w:rsid w:val="0095577C"/>
    <w:rsid w:val="00955825"/>
    <w:rsid w:val="009558F5"/>
    <w:rsid w:val="009558FD"/>
    <w:rsid w:val="0095596E"/>
    <w:rsid w:val="009559B5"/>
    <w:rsid w:val="00955A1A"/>
    <w:rsid w:val="00955D38"/>
    <w:rsid w:val="00955DAF"/>
    <w:rsid w:val="00955DFE"/>
    <w:rsid w:val="00955EDC"/>
    <w:rsid w:val="0095640F"/>
    <w:rsid w:val="009566F1"/>
    <w:rsid w:val="009567E6"/>
    <w:rsid w:val="009568C1"/>
    <w:rsid w:val="00956919"/>
    <w:rsid w:val="0095691A"/>
    <w:rsid w:val="0095691D"/>
    <w:rsid w:val="009569B6"/>
    <w:rsid w:val="00956E95"/>
    <w:rsid w:val="00956EB7"/>
    <w:rsid w:val="00956F6F"/>
    <w:rsid w:val="009570D1"/>
    <w:rsid w:val="00957141"/>
    <w:rsid w:val="0095718B"/>
    <w:rsid w:val="009575A6"/>
    <w:rsid w:val="0095778E"/>
    <w:rsid w:val="009577E2"/>
    <w:rsid w:val="00957AC9"/>
    <w:rsid w:val="00957AFB"/>
    <w:rsid w:val="00957B51"/>
    <w:rsid w:val="00957CD1"/>
    <w:rsid w:val="00957CDA"/>
    <w:rsid w:val="00957E10"/>
    <w:rsid w:val="00957E19"/>
    <w:rsid w:val="00957E4F"/>
    <w:rsid w:val="00957E68"/>
    <w:rsid w:val="00957FA2"/>
    <w:rsid w:val="009600B9"/>
    <w:rsid w:val="009600E7"/>
    <w:rsid w:val="009601A9"/>
    <w:rsid w:val="00960354"/>
    <w:rsid w:val="00960452"/>
    <w:rsid w:val="009604AD"/>
    <w:rsid w:val="009607AD"/>
    <w:rsid w:val="00960863"/>
    <w:rsid w:val="009608D1"/>
    <w:rsid w:val="00960989"/>
    <w:rsid w:val="00960A1E"/>
    <w:rsid w:val="00960AB8"/>
    <w:rsid w:val="00960B52"/>
    <w:rsid w:val="00960B8C"/>
    <w:rsid w:val="00960CC8"/>
    <w:rsid w:val="00960E13"/>
    <w:rsid w:val="0096110B"/>
    <w:rsid w:val="00961272"/>
    <w:rsid w:val="009612BA"/>
    <w:rsid w:val="009612BC"/>
    <w:rsid w:val="009612EE"/>
    <w:rsid w:val="00961514"/>
    <w:rsid w:val="0096166F"/>
    <w:rsid w:val="00961A0E"/>
    <w:rsid w:val="00961B82"/>
    <w:rsid w:val="00961B87"/>
    <w:rsid w:val="00961BD1"/>
    <w:rsid w:val="00961BE7"/>
    <w:rsid w:val="00961E0C"/>
    <w:rsid w:val="00961F5B"/>
    <w:rsid w:val="0096205F"/>
    <w:rsid w:val="009620C3"/>
    <w:rsid w:val="009620C8"/>
    <w:rsid w:val="00962171"/>
    <w:rsid w:val="0096217F"/>
    <w:rsid w:val="009621E0"/>
    <w:rsid w:val="00962256"/>
    <w:rsid w:val="00962277"/>
    <w:rsid w:val="009622B6"/>
    <w:rsid w:val="009622CD"/>
    <w:rsid w:val="0096235E"/>
    <w:rsid w:val="00962641"/>
    <w:rsid w:val="00962647"/>
    <w:rsid w:val="0096266B"/>
    <w:rsid w:val="00962678"/>
    <w:rsid w:val="00962837"/>
    <w:rsid w:val="0096291E"/>
    <w:rsid w:val="00962D52"/>
    <w:rsid w:val="00962D6F"/>
    <w:rsid w:val="00962DD4"/>
    <w:rsid w:val="00962E0A"/>
    <w:rsid w:val="00962ED4"/>
    <w:rsid w:val="00962F2F"/>
    <w:rsid w:val="00963030"/>
    <w:rsid w:val="00963100"/>
    <w:rsid w:val="0096333A"/>
    <w:rsid w:val="009634D9"/>
    <w:rsid w:val="00963A1E"/>
    <w:rsid w:val="00963B18"/>
    <w:rsid w:val="00963DE7"/>
    <w:rsid w:val="00963F9F"/>
    <w:rsid w:val="00964045"/>
    <w:rsid w:val="00964111"/>
    <w:rsid w:val="009641AD"/>
    <w:rsid w:val="00964265"/>
    <w:rsid w:val="0096446E"/>
    <w:rsid w:val="0096467A"/>
    <w:rsid w:val="009648E5"/>
    <w:rsid w:val="00964BAF"/>
    <w:rsid w:val="00964C44"/>
    <w:rsid w:val="00964F79"/>
    <w:rsid w:val="00965074"/>
    <w:rsid w:val="0096515D"/>
    <w:rsid w:val="009652E2"/>
    <w:rsid w:val="009653C6"/>
    <w:rsid w:val="0096555C"/>
    <w:rsid w:val="009656EB"/>
    <w:rsid w:val="00965727"/>
    <w:rsid w:val="00965798"/>
    <w:rsid w:val="009657E5"/>
    <w:rsid w:val="009657F1"/>
    <w:rsid w:val="0096581A"/>
    <w:rsid w:val="009659F5"/>
    <w:rsid w:val="00965A60"/>
    <w:rsid w:val="00965D4F"/>
    <w:rsid w:val="00965D94"/>
    <w:rsid w:val="00965DAD"/>
    <w:rsid w:val="00965EA2"/>
    <w:rsid w:val="009662C6"/>
    <w:rsid w:val="009662EE"/>
    <w:rsid w:val="00966388"/>
    <w:rsid w:val="00966425"/>
    <w:rsid w:val="0096670F"/>
    <w:rsid w:val="009667F5"/>
    <w:rsid w:val="00966924"/>
    <w:rsid w:val="00966C24"/>
    <w:rsid w:val="00966E1E"/>
    <w:rsid w:val="00966F0E"/>
    <w:rsid w:val="00967067"/>
    <w:rsid w:val="0096708F"/>
    <w:rsid w:val="00967154"/>
    <w:rsid w:val="0096738D"/>
    <w:rsid w:val="00967605"/>
    <w:rsid w:val="00967667"/>
    <w:rsid w:val="009678B1"/>
    <w:rsid w:val="00967AD3"/>
    <w:rsid w:val="00967AD4"/>
    <w:rsid w:val="00967BA9"/>
    <w:rsid w:val="00967C8A"/>
    <w:rsid w:val="009700AE"/>
    <w:rsid w:val="00970387"/>
    <w:rsid w:val="00970446"/>
    <w:rsid w:val="0097047B"/>
    <w:rsid w:val="009704F1"/>
    <w:rsid w:val="00970560"/>
    <w:rsid w:val="00970581"/>
    <w:rsid w:val="00970770"/>
    <w:rsid w:val="0097085C"/>
    <w:rsid w:val="009709B7"/>
    <w:rsid w:val="00970A56"/>
    <w:rsid w:val="00970A77"/>
    <w:rsid w:val="00970A86"/>
    <w:rsid w:val="00970C99"/>
    <w:rsid w:val="00970D76"/>
    <w:rsid w:val="00970DC9"/>
    <w:rsid w:val="00971278"/>
    <w:rsid w:val="00971399"/>
    <w:rsid w:val="009713D3"/>
    <w:rsid w:val="0097145C"/>
    <w:rsid w:val="0097148E"/>
    <w:rsid w:val="00971527"/>
    <w:rsid w:val="0097154B"/>
    <w:rsid w:val="009716DF"/>
    <w:rsid w:val="0097172B"/>
    <w:rsid w:val="0097178F"/>
    <w:rsid w:val="009717FE"/>
    <w:rsid w:val="00971AEB"/>
    <w:rsid w:val="00971B37"/>
    <w:rsid w:val="00971BB8"/>
    <w:rsid w:val="00971BDA"/>
    <w:rsid w:val="00971D25"/>
    <w:rsid w:val="00971D38"/>
    <w:rsid w:val="00971E88"/>
    <w:rsid w:val="009720F9"/>
    <w:rsid w:val="00972103"/>
    <w:rsid w:val="00972204"/>
    <w:rsid w:val="009722F1"/>
    <w:rsid w:val="00972361"/>
    <w:rsid w:val="009723F7"/>
    <w:rsid w:val="009724E7"/>
    <w:rsid w:val="00972587"/>
    <w:rsid w:val="009725A1"/>
    <w:rsid w:val="009727B9"/>
    <w:rsid w:val="00972B8F"/>
    <w:rsid w:val="00972D2A"/>
    <w:rsid w:val="00972EC4"/>
    <w:rsid w:val="009731F8"/>
    <w:rsid w:val="009733BD"/>
    <w:rsid w:val="009733D1"/>
    <w:rsid w:val="009734F8"/>
    <w:rsid w:val="0097360F"/>
    <w:rsid w:val="009736BC"/>
    <w:rsid w:val="00973723"/>
    <w:rsid w:val="00973846"/>
    <w:rsid w:val="00973968"/>
    <w:rsid w:val="00973CC9"/>
    <w:rsid w:val="00973FD5"/>
    <w:rsid w:val="00974277"/>
    <w:rsid w:val="009745CE"/>
    <w:rsid w:val="009747E0"/>
    <w:rsid w:val="009747EE"/>
    <w:rsid w:val="009747FC"/>
    <w:rsid w:val="009748CB"/>
    <w:rsid w:val="00974B11"/>
    <w:rsid w:val="00974B76"/>
    <w:rsid w:val="00974D4D"/>
    <w:rsid w:val="00974D91"/>
    <w:rsid w:val="00975164"/>
    <w:rsid w:val="009751DC"/>
    <w:rsid w:val="009753D3"/>
    <w:rsid w:val="009754D2"/>
    <w:rsid w:val="009754DB"/>
    <w:rsid w:val="00975564"/>
    <w:rsid w:val="0097563C"/>
    <w:rsid w:val="00975865"/>
    <w:rsid w:val="00975948"/>
    <w:rsid w:val="00975ACA"/>
    <w:rsid w:val="00975C29"/>
    <w:rsid w:val="00975F71"/>
    <w:rsid w:val="009760CB"/>
    <w:rsid w:val="0097648D"/>
    <w:rsid w:val="00976567"/>
    <w:rsid w:val="00976679"/>
    <w:rsid w:val="00976907"/>
    <w:rsid w:val="00976B98"/>
    <w:rsid w:val="00976BA4"/>
    <w:rsid w:val="00976D69"/>
    <w:rsid w:val="00976ECF"/>
    <w:rsid w:val="00976F9D"/>
    <w:rsid w:val="00976FFB"/>
    <w:rsid w:val="00977056"/>
    <w:rsid w:val="0097722D"/>
    <w:rsid w:val="009772D7"/>
    <w:rsid w:val="00977302"/>
    <w:rsid w:val="00977584"/>
    <w:rsid w:val="00977C35"/>
    <w:rsid w:val="00977C8B"/>
    <w:rsid w:val="00977C97"/>
    <w:rsid w:val="00977CD3"/>
    <w:rsid w:val="00977D6B"/>
    <w:rsid w:val="00977F0D"/>
    <w:rsid w:val="00977F4A"/>
    <w:rsid w:val="00977FF8"/>
    <w:rsid w:val="00980176"/>
    <w:rsid w:val="00980355"/>
    <w:rsid w:val="0098035C"/>
    <w:rsid w:val="00980420"/>
    <w:rsid w:val="00980437"/>
    <w:rsid w:val="00980439"/>
    <w:rsid w:val="009804A8"/>
    <w:rsid w:val="009806FB"/>
    <w:rsid w:val="0098099F"/>
    <w:rsid w:val="009809BA"/>
    <w:rsid w:val="00980AC2"/>
    <w:rsid w:val="00980D43"/>
    <w:rsid w:val="00980D59"/>
    <w:rsid w:val="00980E0F"/>
    <w:rsid w:val="00980E36"/>
    <w:rsid w:val="00980E5C"/>
    <w:rsid w:val="00980F65"/>
    <w:rsid w:val="009811FB"/>
    <w:rsid w:val="009813C3"/>
    <w:rsid w:val="009813EF"/>
    <w:rsid w:val="009816FC"/>
    <w:rsid w:val="00981872"/>
    <w:rsid w:val="009818CA"/>
    <w:rsid w:val="00981B29"/>
    <w:rsid w:val="00981BC8"/>
    <w:rsid w:val="00981C85"/>
    <w:rsid w:val="00981CA9"/>
    <w:rsid w:val="00981D2A"/>
    <w:rsid w:val="00981DB5"/>
    <w:rsid w:val="00981E0B"/>
    <w:rsid w:val="00982042"/>
    <w:rsid w:val="009820D6"/>
    <w:rsid w:val="00982151"/>
    <w:rsid w:val="009821D2"/>
    <w:rsid w:val="009822B2"/>
    <w:rsid w:val="009822F7"/>
    <w:rsid w:val="00982512"/>
    <w:rsid w:val="009827D5"/>
    <w:rsid w:val="009828EA"/>
    <w:rsid w:val="0098291C"/>
    <w:rsid w:val="00982D09"/>
    <w:rsid w:val="00982D85"/>
    <w:rsid w:val="00982E0B"/>
    <w:rsid w:val="00982F8E"/>
    <w:rsid w:val="00982FA9"/>
    <w:rsid w:val="00983141"/>
    <w:rsid w:val="009831B4"/>
    <w:rsid w:val="009831C0"/>
    <w:rsid w:val="009832F2"/>
    <w:rsid w:val="009834A9"/>
    <w:rsid w:val="009835C8"/>
    <w:rsid w:val="0098360B"/>
    <w:rsid w:val="009838D5"/>
    <w:rsid w:val="009838EB"/>
    <w:rsid w:val="0098399F"/>
    <w:rsid w:val="00983A9A"/>
    <w:rsid w:val="00983CAC"/>
    <w:rsid w:val="00983CD2"/>
    <w:rsid w:val="00983E0F"/>
    <w:rsid w:val="00983E94"/>
    <w:rsid w:val="00983EDA"/>
    <w:rsid w:val="00983FAB"/>
    <w:rsid w:val="0098401F"/>
    <w:rsid w:val="009840B8"/>
    <w:rsid w:val="00984120"/>
    <w:rsid w:val="0098421D"/>
    <w:rsid w:val="00984386"/>
    <w:rsid w:val="009843F9"/>
    <w:rsid w:val="00984556"/>
    <w:rsid w:val="00984580"/>
    <w:rsid w:val="0098468B"/>
    <w:rsid w:val="009846C3"/>
    <w:rsid w:val="00984826"/>
    <w:rsid w:val="00984876"/>
    <w:rsid w:val="00984AB1"/>
    <w:rsid w:val="00984B11"/>
    <w:rsid w:val="00984C2F"/>
    <w:rsid w:val="00984D2F"/>
    <w:rsid w:val="00984D86"/>
    <w:rsid w:val="00985278"/>
    <w:rsid w:val="00985335"/>
    <w:rsid w:val="00985390"/>
    <w:rsid w:val="009855E0"/>
    <w:rsid w:val="00985663"/>
    <w:rsid w:val="0098575D"/>
    <w:rsid w:val="00985A96"/>
    <w:rsid w:val="00985C97"/>
    <w:rsid w:val="00985E68"/>
    <w:rsid w:val="00985E8C"/>
    <w:rsid w:val="00985EB7"/>
    <w:rsid w:val="00985EFD"/>
    <w:rsid w:val="00985F33"/>
    <w:rsid w:val="00985F90"/>
    <w:rsid w:val="0098605C"/>
    <w:rsid w:val="00986068"/>
    <w:rsid w:val="009862C6"/>
    <w:rsid w:val="00986430"/>
    <w:rsid w:val="009865B6"/>
    <w:rsid w:val="009865C7"/>
    <w:rsid w:val="00986827"/>
    <w:rsid w:val="00986848"/>
    <w:rsid w:val="0098695C"/>
    <w:rsid w:val="00986A35"/>
    <w:rsid w:val="00986ADD"/>
    <w:rsid w:val="00986B76"/>
    <w:rsid w:val="00986C05"/>
    <w:rsid w:val="00986C1F"/>
    <w:rsid w:val="00986E27"/>
    <w:rsid w:val="00986FDB"/>
    <w:rsid w:val="00986FF0"/>
    <w:rsid w:val="0098702D"/>
    <w:rsid w:val="009871D7"/>
    <w:rsid w:val="00987308"/>
    <w:rsid w:val="009874BC"/>
    <w:rsid w:val="00987535"/>
    <w:rsid w:val="009876F3"/>
    <w:rsid w:val="0098780C"/>
    <w:rsid w:val="009878DE"/>
    <w:rsid w:val="0098793E"/>
    <w:rsid w:val="00987A63"/>
    <w:rsid w:val="00987A97"/>
    <w:rsid w:val="00987B25"/>
    <w:rsid w:val="00987D2D"/>
    <w:rsid w:val="00987D72"/>
    <w:rsid w:val="00987F08"/>
    <w:rsid w:val="00987FCB"/>
    <w:rsid w:val="0099003A"/>
    <w:rsid w:val="00990113"/>
    <w:rsid w:val="0099019F"/>
    <w:rsid w:val="00990464"/>
    <w:rsid w:val="009907E0"/>
    <w:rsid w:val="00990867"/>
    <w:rsid w:val="009908E3"/>
    <w:rsid w:val="009909A7"/>
    <w:rsid w:val="00990A69"/>
    <w:rsid w:val="00990A8E"/>
    <w:rsid w:val="00990AC7"/>
    <w:rsid w:val="00990C44"/>
    <w:rsid w:val="00990D8E"/>
    <w:rsid w:val="00991105"/>
    <w:rsid w:val="009912EA"/>
    <w:rsid w:val="009915A9"/>
    <w:rsid w:val="0099162E"/>
    <w:rsid w:val="00991824"/>
    <w:rsid w:val="00991938"/>
    <w:rsid w:val="00991A73"/>
    <w:rsid w:val="00991A88"/>
    <w:rsid w:val="00991B7A"/>
    <w:rsid w:val="00991C0F"/>
    <w:rsid w:val="00991DE9"/>
    <w:rsid w:val="00991EEB"/>
    <w:rsid w:val="00991F04"/>
    <w:rsid w:val="00991F74"/>
    <w:rsid w:val="0099200A"/>
    <w:rsid w:val="0099201C"/>
    <w:rsid w:val="0099201D"/>
    <w:rsid w:val="009920B9"/>
    <w:rsid w:val="00992227"/>
    <w:rsid w:val="00992311"/>
    <w:rsid w:val="0099240E"/>
    <w:rsid w:val="009924ED"/>
    <w:rsid w:val="00992706"/>
    <w:rsid w:val="009927AE"/>
    <w:rsid w:val="009927C1"/>
    <w:rsid w:val="009927CD"/>
    <w:rsid w:val="0099285E"/>
    <w:rsid w:val="00992B99"/>
    <w:rsid w:val="00992D25"/>
    <w:rsid w:val="00992D62"/>
    <w:rsid w:val="00992ED6"/>
    <w:rsid w:val="009930A5"/>
    <w:rsid w:val="00993179"/>
    <w:rsid w:val="009932AE"/>
    <w:rsid w:val="009932BE"/>
    <w:rsid w:val="009932E8"/>
    <w:rsid w:val="00993307"/>
    <w:rsid w:val="00993310"/>
    <w:rsid w:val="0099337D"/>
    <w:rsid w:val="0099380A"/>
    <w:rsid w:val="0099380D"/>
    <w:rsid w:val="009938C3"/>
    <w:rsid w:val="00993A3F"/>
    <w:rsid w:val="00993D48"/>
    <w:rsid w:val="00993E32"/>
    <w:rsid w:val="00993F19"/>
    <w:rsid w:val="00993F61"/>
    <w:rsid w:val="0099411C"/>
    <w:rsid w:val="00994141"/>
    <w:rsid w:val="00994167"/>
    <w:rsid w:val="0099422E"/>
    <w:rsid w:val="009945AE"/>
    <w:rsid w:val="0099467D"/>
    <w:rsid w:val="00994784"/>
    <w:rsid w:val="009947B9"/>
    <w:rsid w:val="00994806"/>
    <w:rsid w:val="0099482A"/>
    <w:rsid w:val="00994851"/>
    <w:rsid w:val="00994A40"/>
    <w:rsid w:val="00994B98"/>
    <w:rsid w:val="00994DA8"/>
    <w:rsid w:val="00994E41"/>
    <w:rsid w:val="00994EE0"/>
    <w:rsid w:val="0099506E"/>
    <w:rsid w:val="00995160"/>
    <w:rsid w:val="009952D1"/>
    <w:rsid w:val="00995423"/>
    <w:rsid w:val="00995543"/>
    <w:rsid w:val="00995584"/>
    <w:rsid w:val="00995649"/>
    <w:rsid w:val="00995670"/>
    <w:rsid w:val="009956DE"/>
    <w:rsid w:val="009956E5"/>
    <w:rsid w:val="009959DB"/>
    <w:rsid w:val="00995A0D"/>
    <w:rsid w:val="00995F4F"/>
    <w:rsid w:val="00995F82"/>
    <w:rsid w:val="00995FE5"/>
    <w:rsid w:val="00996052"/>
    <w:rsid w:val="0099606F"/>
    <w:rsid w:val="00996262"/>
    <w:rsid w:val="0099633E"/>
    <w:rsid w:val="009964E0"/>
    <w:rsid w:val="00996522"/>
    <w:rsid w:val="009966F4"/>
    <w:rsid w:val="0099671B"/>
    <w:rsid w:val="0099682F"/>
    <w:rsid w:val="009968E5"/>
    <w:rsid w:val="00996BC2"/>
    <w:rsid w:val="009970F0"/>
    <w:rsid w:val="009971A1"/>
    <w:rsid w:val="009971D6"/>
    <w:rsid w:val="00997200"/>
    <w:rsid w:val="0099722C"/>
    <w:rsid w:val="009972D2"/>
    <w:rsid w:val="0099736A"/>
    <w:rsid w:val="009973AF"/>
    <w:rsid w:val="009973CF"/>
    <w:rsid w:val="00997564"/>
    <w:rsid w:val="0099758A"/>
    <w:rsid w:val="00997613"/>
    <w:rsid w:val="009976BE"/>
    <w:rsid w:val="00997775"/>
    <w:rsid w:val="009977CA"/>
    <w:rsid w:val="009978E1"/>
    <w:rsid w:val="00997AF8"/>
    <w:rsid w:val="00997B55"/>
    <w:rsid w:val="00997BAA"/>
    <w:rsid w:val="00997BAB"/>
    <w:rsid w:val="00997EC5"/>
    <w:rsid w:val="00997ECC"/>
    <w:rsid w:val="009A0075"/>
    <w:rsid w:val="009A00E6"/>
    <w:rsid w:val="009A02A4"/>
    <w:rsid w:val="009A0513"/>
    <w:rsid w:val="009A0807"/>
    <w:rsid w:val="009A08D4"/>
    <w:rsid w:val="009A0A75"/>
    <w:rsid w:val="009A0AEC"/>
    <w:rsid w:val="009A0BE0"/>
    <w:rsid w:val="009A0C20"/>
    <w:rsid w:val="009A0C38"/>
    <w:rsid w:val="009A0FFE"/>
    <w:rsid w:val="009A12C4"/>
    <w:rsid w:val="009A175E"/>
    <w:rsid w:val="009A193C"/>
    <w:rsid w:val="009A1A01"/>
    <w:rsid w:val="009A1A89"/>
    <w:rsid w:val="009A1D73"/>
    <w:rsid w:val="009A1DE4"/>
    <w:rsid w:val="009A241D"/>
    <w:rsid w:val="009A2474"/>
    <w:rsid w:val="009A2621"/>
    <w:rsid w:val="009A27DB"/>
    <w:rsid w:val="009A288F"/>
    <w:rsid w:val="009A2BDF"/>
    <w:rsid w:val="009A2DAC"/>
    <w:rsid w:val="009A2F01"/>
    <w:rsid w:val="009A3154"/>
    <w:rsid w:val="009A31A0"/>
    <w:rsid w:val="009A3434"/>
    <w:rsid w:val="009A37D0"/>
    <w:rsid w:val="009A38F5"/>
    <w:rsid w:val="009A3994"/>
    <w:rsid w:val="009A3AAF"/>
    <w:rsid w:val="009A3B85"/>
    <w:rsid w:val="009A3D5A"/>
    <w:rsid w:val="009A3E98"/>
    <w:rsid w:val="009A407A"/>
    <w:rsid w:val="009A42BD"/>
    <w:rsid w:val="009A43CF"/>
    <w:rsid w:val="009A4452"/>
    <w:rsid w:val="009A4458"/>
    <w:rsid w:val="009A4484"/>
    <w:rsid w:val="009A4739"/>
    <w:rsid w:val="009A47BD"/>
    <w:rsid w:val="009A4B24"/>
    <w:rsid w:val="009A4B57"/>
    <w:rsid w:val="009A4C63"/>
    <w:rsid w:val="009A4CAD"/>
    <w:rsid w:val="009A4D52"/>
    <w:rsid w:val="009A4D59"/>
    <w:rsid w:val="009A4E23"/>
    <w:rsid w:val="009A4E4C"/>
    <w:rsid w:val="009A4EB5"/>
    <w:rsid w:val="009A4EEB"/>
    <w:rsid w:val="009A512F"/>
    <w:rsid w:val="009A51B5"/>
    <w:rsid w:val="009A51EE"/>
    <w:rsid w:val="009A5233"/>
    <w:rsid w:val="009A5378"/>
    <w:rsid w:val="009A5527"/>
    <w:rsid w:val="009A5560"/>
    <w:rsid w:val="009A5797"/>
    <w:rsid w:val="009A5867"/>
    <w:rsid w:val="009A5BED"/>
    <w:rsid w:val="009A5C7A"/>
    <w:rsid w:val="009A5D5E"/>
    <w:rsid w:val="009A5E35"/>
    <w:rsid w:val="009A60F6"/>
    <w:rsid w:val="009A6234"/>
    <w:rsid w:val="009A6251"/>
    <w:rsid w:val="009A63ED"/>
    <w:rsid w:val="009A6517"/>
    <w:rsid w:val="009A6526"/>
    <w:rsid w:val="009A652F"/>
    <w:rsid w:val="009A6601"/>
    <w:rsid w:val="009A674C"/>
    <w:rsid w:val="009A6B27"/>
    <w:rsid w:val="009A6B6F"/>
    <w:rsid w:val="009A6BD2"/>
    <w:rsid w:val="009A6C4E"/>
    <w:rsid w:val="009A6D48"/>
    <w:rsid w:val="009A6FC8"/>
    <w:rsid w:val="009A711E"/>
    <w:rsid w:val="009A7BC8"/>
    <w:rsid w:val="009A7D3A"/>
    <w:rsid w:val="009A7F44"/>
    <w:rsid w:val="009B000C"/>
    <w:rsid w:val="009B0073"/>
    <w:rsid w:val="009B01C3"/>
    <w:rsid w:val="009B0272"/>
    <w:rsid w:val="009B028B"/>
    <w:rsid w:val="009B03FB"/>
    <w:rsid w:val="009B0573"/>
    <w:rsid w:val="009B065F"/>
    <w:rsid w:val="009B070A"/>
    <w:rsid w:val="009B0B71"/>
    <w:rsid w:val="009B0CC0"/>
    <w:rsid w:val="009B0CD4"/>
    <w:rsid w:val="009B0EC1"/>
    <w:rsid w:val="009B0F58"/>
    <w:rsid w:val="009B1489"/>
    <w:rsid w:val="009B1537"/>
    <w:rsid w:val="009B15EF"/>
    <w:rsid w:val="009B181A"/>
    <w:rsid w:val="009B19E5"/>
    <w:rsid w:val="009B1AC4"/>
    <w:rsid w:val="009B1D5A"/>
    <w:rsid w:val="009B1DF2"/>
    <w:rsid w:val="009B1DF4"/>
    <w:rsid w:val="009B215A"/>
    <w:rsid w:val="009B2183"/>
    <w:rsid w:val="009B21D1"/>
    <w:rsid w:val="009B229A"/>
    <w:rsid w:val="009B22FB"/>
    <w:rsid w:val="009B232B"/>
    <w:rsid w:val="009B2366"/>
    <w:rsid w:val="009B23E6"/>
    <w:rsid w:val="009B24BA"/>
    <w:rsid w:val="009B2574"/>
    <w:rsid w:val="009B27C0"/>
    <w:rsid w:val="009B282E"/>
    <w:rsid w:val="009B29A1"/>
    <w:rsid w:val="009B2A2B"/>
    <w:rsid w:val="009B2B13"/>
    <w:rsid w:val="009B2B17"/>
    <w:rsid w:val="009B2C49"/>
    <w:rsid w:val="009B2CE2"/>
    <w:rsid w:val="009B2D64"/>
    <w:rsid w:val="009B2F2C"/>
    <w:rsid w:val="009B315A"/>
    <w:rsid w:val="009B3350"/>
    <w:rsid w:val="009B3562"/>
    <w:rsid w:val="009B36BC"/>
    <w:rsid w:val="009B37CF"/>
    <w:rsid w:val="009B37E1"/>
    <w:rsid w:val="009B3929"/>
    <w:rsid w:val="009B3B47"/>
    <w:rsid w:val="009B3B50"/>
    <w:rsid w:val="009B3C43"/>
    <w:rsid w:val="009B3D86"/>
    <w:rsid w:val="009B406F"/>
    <w:rsid w:val="009B4092"/>
    <w:rsid w:val="009B40B4"/>
    <w:rsid w:val="009B41E2"/>
    <w:rsid w:val="009B4383"/>
    <w:rsid w:val="009B43BC"/>
    <w:rsid w:val="009B494D"/>
    <w:rsid w:val="009B49A5"/>
    <w:rsid w:val="009B4A9D"/>
    <w:rsid w:val="009B4AC0"/>
    <w:rsid w:val="009B4B83"/>
    <w:rsid w:val="009B4BFD"/>
    <w:rsid w:val="009B4C22"/>
    <w:rsid w:val="009B4C45"/>
    <w:rsid w:val="009B4D04"/>
    <w:rsid w:val="009B4D6E"/>
    <w:rsid w:val="009B4D74"/>
    <w:rsid w:val="009B4DBE"/>
    <w:rsid w:val="009B4F12"/>
    <w:rsid w:val="009B50B0"/>
    <w:rsid w:val="009B50D0"/>
    <w:rsid w:val="009B50F0"/>
    <w:rsid w:val="009B52FC"/>
    <w:rsid w:val="009B53D6"/>
    <w:rsid w:val="009B54AB"/>
    <w:rsid w:val="009B5618"/>
    <w:rsid w:val="009B5658"/>
    <w:rsid w:val="009B57EA"/>
    <w:rsid w:val="009B5C9E"/>
    <w:rsid w:val="009B5D65"/>
    <w:rsid w:val="009B5EAC"/>
    <w:rsid w:val="009B6031"/>
    <w:rsid w:val="009B6169"/>
    <w:rsid w:val="009B6208"/>
    <w:rsid w:val="009B6289"/>
    <w:rsid w:val="009B63FE"/>
    <w:rsid w:val="009B6684"/>
    <w:rsid w:val="009B66AA"/>
    <w:rsid w:val="009B691E"/>
    <w:rsid w:val="009B6A09"/>
    <w:rsid w:val="009B6C1C"/>
    <w:rsid w:val="009B6E01"/>
    <w:rsid w:val="009B6E6A"/>
    <w:rsid w:val="009B6EA2"/>
    <w:rsid w:val="009B6F82"/>
    <w:rsid w:val="009B7071"/>
    <w:rsid w:val="009B7217"/>
    <w:rsid w:val="009B72A4"/>
    <w:rsid w:val="009B73CD"/>
    <w:rsid w:val="009B745A"/>
    <w:rsid w:val="009B77AE"/>
    <w:rsid w:val="009B77C8"/>
    <w:rsid w:val="009B78F3"/>
    <w:rsid w:val="009B7A21"/>
    <w:rsid w:val="009B7A80"/>
    <w:rsid w:val="009B7C56"/>
    <w:rsid w:val="009B7CDF"/>
    <w:rsid w:val="009B7CE3"/>
    <w:rsid w:val="009B7E84"/>
    <w:rsid w:val="009B7ED6"/>
    <w:rsid w:val="009C01EB"/>
    <w:rsid w:val="009C025F"/>
    <w:rsid w:val="009C02CA"/>
    <w:rsid w:val="009C0553"/>
    <w:rsid w:val="009C0910"/>
    <w:rsid w:val="009C0932"/>
    <w:rsid w:val="009C0CDA"/>
    <w:rsid w:val="009C0CDD"/>
    <w:rsid w:val="009C0D6F"/>
    <w:rsid w:val="009C0E3F"/>
    <w:rsid w:val="009C0F17"/>
    <w:rsid w:val="009C1014"/>
    <w:rsid w:val="009C105A"/>
    <w:rsid w:val="009C112B"/>
    <w:rsid w:val="009C1204"/>
    <w:rsid w:val="009C1282"/>
    <w:rsid w:val="009C137D"/>
    <w:rsid w:val="009C1804"/>
    <w:rsid w:val="009C1B4D"/>
    <w:rsid w:val="009C1BD5"/>
    <w:rsid w:val="009C1D20"/>
    <w:rsid w:val="009C1D27"/>
    <w:rsid w:val="009C1DC4"/>
    <w:rsid w:val="009C1EE6"/>
    <w:rsid w:val="009C1EF4"/>
    <w:rsid w:val="009C2035"/>
    <w:rsid w:val="009C203E"/>
    <w:rsid w:val="009C20D0"/>
    <w:rsid w:val="009C21E5"/>
    <w:rsid w:val="009C2258"/>
    <w:rsid w:val="009C22CD"/>
    <w:rsid w:val="009C2480"/>
    <w:rsid w:val="009C26AC"/>
    <w:rsid w:val="009C2858"/>
    <w:rsid w:val="009C2945"/>
    <w:rsid w:val="009C2CFA"/>
    <w:rsid w:val="009C2E7C"/>
    <w:rsid w:val="009C301E"/>
    <w:rsid w:val="009C3027"/>
    <w:rsid w:val="009C3036"/>
    <w:rsid w:val="009C312B"/>
    <w:rsid w:val="009C324E"/>
    <w:rsid w:val="009C33E2"/>
    <w:rsid w:val="009C3433"/>
    <w:rsid w:val="009C3456"/>
    <w:rsid w:val="009C3540"/>
    <w:rsid w:val="009C3699"/>
    <w:rsid w:val="009C376F"/>
    <w:rsid w:val="009C37B3"/>
    <w:rsid w:val="009C39F8"/>
    <w:rsid w:val="009C3A0E"/>
    <w:rsid w:val="009C3D2E"/>
    <w:rsid w:val="009C3D49"/>
    <w:rsid w:val="009C3DB5"/>
    <w:rsid w:val="009C3DD0"/>
    <w:rsid w:val="009C3E1C"/>
    <w:rsid w:val="009C3F4F"/>
    <w:rsid w:val="009C3FCA"/>
    <w:rsid w:val="009C4163"/>
    <w:rsid w:val="009C428C"/>
    <w:rsid w:val="009C4398"/>
    <w:rsid w:val="009C44A1"/>
    <w:rsid w:val="009C44B2"/>
    <w:rsid w:val="009C4517"/>
    <w:rsid w:val="009C459C"/>
    <w:rsid w:val="009C45B3"/>
    <w:rsid w:val="009C4704"/>
    <w:rsid w:val="009C4868"/>
    <w:rsid w:val="009C48D3"/>
    <w:rsid w:val="009C4A6C"/>
    <w:rsid w:val="009C4C66"/>
    <w:rsid w:val="009C4CAC"/>
    <w:rsid w:val="009C4CD0"/>
    <w:rsid w:val="009C4D51"/>
    <w:rsid w:val="009C4D7D"/>
    <w:rsid w:val="009C4FD0"/>
    <w:rsid w:val="009C5011"/>
    <w:rsid w:val="009C5097"/>
    <w:rsid w:val="009C534F"/>
    <w:rsid w:val="009C5436"/>
    <w:rsid w:val="009C54D2"/>
    <w:rsid w:val="009C57B8"/>
    <w:rsid w:val="009C5997"/>
    <w:rsid w:val="009C5DFA"/>
    <w:rsid w:val="009C5EE9"/>
    <w:rsid w:val="009C5F6F"/>
    <w:rsid w:val="009C600B"/>
    <w:rsid w:val="009C6148"/>
    <w:rsid w:val="009C616F"/>
    <w:rsid w:val="009C624F"/>
    <w:rsid w:val="009C63C0"/>
    <w:rsid w:val="009C64CC"/>
    <w:rsid w:val="009C65C2"/>
    <w:rsid w:val="009C66F6"/>
    <w:rsid w:val="009C6703"/>
    <w:rsid w:val="009C6797"/>
    <w:rsid w:val="009C68E0"/>
    <w:rsid w:val="009C69F6"/>
    <w:rsid w:val="009C6AA1"/>
    <w:rsid w:val="009C6BF2"/>
    <w:rsid w:val="009C6BFE"/>
    <w:rsid w:val="009C6C5C"/>
    <w:rsid w:val="009C6CB2"/>
    <w:rsid w:val="009C6E69"/>
    <w:rsid w:val="009C700D"/>
    <w:rsid w:val="009C7098"/>
    <w:rsid w:val="009C7112"/>
    <w:rsid w:val="009C71D8"/>
    <w:rsid w:val="009C7504"/>
    <w:rsid w:val="009C759E"/>
    <w:rsid w:val="009C775F"/>
    <w:rsid w:val="009C7906"/>
    <w:rsid w:val="009C7A65"/>
    <w:rsid w:val="009C7A76"/>
    <w:rsid w:val="009C7B96"/>
    <w:rsid w:val="009C7BBE"/>
    <w:rsid w:val="009C7CB7"/>
    <w:rsid w:val="009C7DF8"/>
    <w:rsid w:val="009C7F0E"/>
    <w:rsid w:val="009C7FD2"/>
    <w:rsid w:val="009D01B5"/>
    <w:rsid w:val="009D0203"/>
    <w:rsid w:val="009D0264"/>
    <w:rsid w:val="009D03A6"/>
    <w:rsid w:val="009D03B9"/>
    <w:rsid w:val="009D043F"/>
    <w:rsid w:val="009D067D"/>
    <w:rsid w:val="009D0836"/>
    <w:rsid w:val="009D0934"/>
    <w:rsid w:val="009D0AA8"/>
    <w:rsid w:val="009D0B6C"/>
    <w:rsid w:val="009D0CE2"/>
    <w:rsid w:val="009D0D79"/>
    <w:rsid w:val="009D0DEF"/>
    <w:rsid w:val="009D1009"/>
    <w:rsid w:val="009D1099"/>
    <w:rsid w:val="009D10C9"/>
    <w:rsid w:val="009D11E1"/>
    <w:rsid w:val="009D12A0"/>
    <w:rsid w:val="009D14C3"/>
    <w:rsid w:val="009D15FB"/>
    <w:rsid w:val="009D164B"/>
    <w:rsid w:val="009D1766"/>
    <w:rsid w:val="009D17B0"/>
    <w:rsid w:val="009D1918"/>
    <w:rsid w:val="009D19B7"/>
    <w:rsid w:val="009D19D4"/>
    <w:rsid w:val="009D1DBC"/>
    <w:rsid w:val="009D1E72"/>
    <w:rsid w:val="009D1F1C"/>
    <w:rsid w:val="009D203B"/>
    <w:rsid w:val="009D208D"/>
    <w:rsid w:val="009D212E"/>
    <w:rsid w:val="009D215F"/>
    <w:rsid w:val="009D221C"/>
    <w:rsid w:val="009D2251"/>
    <w:rsid w:val="009D26E9"/>
    <w:rsid w:val="009D276B"/>
    <w:rsid w:val="009D2847"/>
    <w:rsid w:val="009D2C42"/>
    <w:rsid w:val="009D32A9"/>
    <w:rsid w:val="009D3417"/>
    <w:rsid w:val="009D3479"/>
    <w:rsid w:val="009D34BD"/>
    <w:rsid w:val="009D34F3"/>
    <w:rsid w:val="009D354C"/>
    <w:rsid w:val="009D36FF"/>
    <w:rsid w:val="009D3845"/>
    <w:rsid w:val="009D3969"/>
    <w:rsid w:val="009D396C"/>
    <w:rsid w:val="009D3D25"/>
    <w:rsid w:val="009D3DD7"/>
    <w:rsid w:val="009D3EE2"/>
    <w:rsid w:val="009D3EF5"/>
    <w:rsid w:val="009D3F00"/>
    <w:rsid w:val="009D3F20"/>
    <w:rsid w:val="009D3F32"/>
    <w:rsid w:val="009D3F95"/>
    <w:rsid w:val="009D400B"/>
    <w:rsid w:val="009D4054"/>
    <w:rsid w:val="009D41BC"/>
    <w:rsid w:val="009D45A8"/>
    <w:rsid w:val="009D45E0"/>
    <w:rsid w:val="009D4652"/>
    <w:rsid w:val="009D467B"/>
    <w:rsid w:val="009D4AD1"/>
    <w:rsid w:val="009D4C48"/>
    <w:rsid w:val="009D5052"/>
    <w:rsid w:val="009D517B"/>
    <w:rsid w:val="009D5392"/>
    <w:rsid w:val="009D54FF"/>
    <w:rsid w:val="009D58ED"/>
    <w:rsid w:val="009D5972"/>
    <w:rsid w:val="009D5C3C"/>
    <w:rsid w:val="009D5CA1"/>
    <w:rsid w:val="009D6194"/>
    <w:rsid w:val="009D61FA"/>
    <w:rsid w:val="009D630C"/>
    <w:rsid w:val="009D65C0"/>
    <w:rsid w:val="009D65ED"/>
    <w:rsid w:val="009D664C"/>
    <w:rsid w:val="009D66ED"/>
    <w:rsid w:val="009D6742"/>
    <w:rsid w:val="009D67DB"/>
    <w:rsid w:val="009D68BF"/>
    <w:rsid w:val="009D6930"/>
    <w:rsid w:val="009D6953"/>
    <w:rsid w:val="009D6B7C"/>
    <w:rsid w:val="009D6C4B"/>
    <w:rsid w:val="009D6CA3"/>
    <w:rsid w:val="009D6E85"/>
    <w:rsid w:val="009D6FA4"/>
    <w:rsid w:val="009D6FE6"/>
    <w:rsid w:val="009D71D9"/>
    <w:rsid w:val="009D737B"/>
    <w:rsid w:val="009D7499"/>
    <w:rsid w:val="009D74F2"/>
    <w:rsid w:val="009D7593"/>
    <w:rsid w:val="009D75C8"/>
    <w:rsid w:val="009D7764"/>
    <w:rsid w:val="009D785D"/>
    <w:rsid w:val="009D7860"/>
    <w:rsid w:val="009D7AE0"/>
    <w:rsid w:val="009D7D3E"/>
    <w:rsid w:val="009D7D71"/>
    <w:rsid w:val="009D7E2D"/>
    <w:rsid w:val="009D7F2A"/>
    <w:rsid w:val="009D7F84"/>
    <w:rsid w:val="009E00BB"/>
    <w:rsid w:val="009E017B"/>
    <w:rsid w:val="009E044D"/>
    <w:rsid w:val="009E0534"/>
    <w:rsid w:val="009E0577"/>
    <w:rsid w:val="009E0623"/>
    <w:rsid w:val="009E0747"/>
    <w:rsid w:val="009E07E2"/>
    <w:rsid w:val="009E080F"/>
    <w:rsid w:val="009E08C0"/>
    <w:rsid w:val="009E08C1"/>
    <w:rsid w:val="009E0ACB"/>
    <w:rsid w:val="009E0CFE"/>
    <w:rsid w:val="009E0DD5"/>
    <w:rsid w:val="009E0E51"/>
    <w:rsid w:val="009E0F4A"/>
    <w:rsid w:val="009E0FC7"/>
    <w:rsid w:val="009E1031"/>
    <w:rsid w:val="009E110C"/>
    <w:rsid w:val="009E11BA"/>
    <w:rsid w:val="009E1497"/>
    <w:rsid w:val="009E15D3"/>
    <w:rsid w:val="009E1618"/>
    <w:rsid w:val="009E16F9"/>
    <w:rsid w:val="009E1879"/>
    <w:rsid w:val="009E193A"/>
    <w:rsid w:val="009E1CC7"/>
    <w:rsid w:val="009E1D6A"/>
    <w:rsid w:val="009E235A"/>
    <w:rsid w:val="009E2565"/>
    <w:rsid w:val="009E260F"/>
    <w:rsid w:val="009E266D"/>
    <w:rsid w:val="009E2863"/>
    <w:rsid w:val="009E288C"/>
    <w:rsid w:val="009E29C5"/>
    <w:rsid w:val="009E2AE3"/>
    <w:rsid w:val="009E2AF7"/>
    <w:rsid w:val="009E2C7C"/>
    <w:rsid w:val="009E2CEA"/>
    <w:rsid w:val="009E3205"/>
    <w:rsid w:val="009E3273"/>
    <w:rsid w:val="009E3354"/>
    <w:rsid w:val="009E338E"/>
    <w:rsid w:val="009E3511"/>
    <w:rsid w:val="009E353A"/>
    <w:rsid w:val="009E354E"/>
    <w:rsid w:val="009E37D1"/>
    <w:rsid w:val="009E3885"/>
    <w:rsid w:val="009E38FE"/>
    <w:rsid w:val="009E391E"/>
    <w:rsid w:val="009E3A13"/>
    <w:rsid w:val="009E3ACB"/>
    <w:rsid w:val="009E3BC0"/>
    <w:rsid w:val="009E3BC4"/>
    <w:rsid w:val="009E3F5D"/>
    <w:rsid w:val="009E3F7A"/>
    <w:rsid w:val="009E402D"/>
    <w:rsid w:val="009E42E9"/>
    <w:rsid w:val="009E444E"/>
    <w:rsid w:val="009E4478"/>
    <w:rsid w:val="009E46B7"/>
    <w:rsid w:val="009E4808"/>
    <w:rsid w:val="009E49B5"/>
    <w:rsid w:val="009E4B5C"/>
    <w:rsid w:val="009E4E44"/>
    <w:rsid w:val="009E4EBD"/>
    <w:rsid w:val="009E4F61"/>
    <w:rsid w:val="009E506B"/>
    <w:rsid w:val="009E5369"/>
    <w:rsid w:val="009E561D"/>
    <w:rsid w:val="009E57C4"/>
    <w:rsid w:val="009E591D"/>
    <w:rsid w:val="009E5B31"/>
    <w:rsid w:val="009E5D3D"/>
    <w:rsid w:val="009E5D56"/>
    <w:rsid w:val="009E5E50"/>
    <w:rsid w:val="009E5FCA"/>
    <w:rsid w:val="009E628D"/>
    <w:rsid w:val="009E6444"/>
    <w:rsid w:val="009E6476"/>
    <w:rsid w:val="009E656E"/>
    <w:rsid w:val="009E6751"/>
    <w:rsid w:val="009E6825"/>
    <w:rsid w:val="009E68A4"/>
    <w:rsid w:val="009E6B13"/>
    <w:rsid w:val="009E6C95"/>
    <w:rsid w:val="009E6D74"/>
    <w:rsid w:val="009E6E25"/>
    <w:rsid w:val="009E7268"/>
    <w:rsid w:val="009E7551"/>
    <w:rsid w:val="009E77CC"/>
    <w:rsid w:val="009E7907"/>
    <w:rsid w:val="009E7AB2"/>
    <w:rsid w:val="009E7B22"/>
    <w:rsid w:val="009E7DBC"/>
    <w:rsid w:val="009E7FF6"/>
    <w:rsid w:val="009F0156"/>
    <w:rsid w:val="009F019F"/>
    <w:rsid w:val="009F01A9"/>
    <w:rsid w:val="009F01B0"/>
    <w:rsid w:val="009F03D0"/>
    <w:rsid w:val="009F04FB"/>
    <w:rsid w:val="009F0655"/>
    <w:rsid w:val="009F098A"/>
    <w:rsid w:val="009F0AA5"/>
    <w:rsid w:val="009F0AA6"/>
    <w:rsid w:val="009F0AD6"/>
    <w:rsid w:val="009F0ADD"/>
    <w:rsid w:val="009F0C6D"/>
    <w:rsid w:val="009F0D58"/>
    <w:rsid w:val="009F0E90"/>
    <w:rsid w:val="009F1002"/>
    <w:rsid w:val="009F112A"/>
    <w:rsid w:val="009F114A"/>
    <w:rsid w:val="009F147C"/>
    <w:rsid w:val="009F1541"/>
    <w:rsid w:val="009F15B3"/>
    <w:rsid w:val="009F178E"/>
    <w:rsid w:val="009F192D"/>
    <w:rsid w:val="009F1A2A"/>
    <w:rsid w:val="009F1DFB"/>
    <w:rsid w:val="009F1DFE"/>
    <w:rsid w:val="009F1E59"/>
    <w:rsid w:val="009F1E69"/>
    <w:rsid w:val="009F1E84"/>
    <w:rsid w:val="009F1EAF"/>
    <w:rsid w:val="009F213E"/>
    <w:rsid w:val="009F21EB"/>
    <w:rsid w:val="009F2257"/>
    <w:rsid w:val="009F2325"/>
    <w:rsid w:val="009F239D"/>
    <w:rsid w:val="009F24DF"/>
    <w:rsid w:val="009F24F6"/>
    <w:rsid w:val="009F27BE"/>
    <w:rsid w:val="009F2A84"/>
    <w:rsid w:val="009F2CAE"/>
    <w:rsid w:val="009F2E01"/>
    <w:rsid w:val="009F2E95"/>
    <w:rsid w:val="009F2F20"/>
    <w:rsid w:val="009F2F40"/>
    <w:rsid w:val="009F2F89"/>
    <w:rsid w:val="009F2FBC"/>
    <w:rsid w:val="009F2FFE"/>
    <w:rsid w:val="009F306F"/>
    <w:rsid w:val="009F30ED"/>
    <w:rsid w:val="009F31AC"/>
    <w:rsid w:val="009F34D3"/>
    <w:rsid w:val="009F37D0"/>
    <w:rsid w:val="009F37DF"/>
    <w:rsid w:val="009F3FB3"/>
    <w:rsid w:val="009F402E"/>
    <w:rsid w:val="009F407A"/>
    <w:rsid w:val="009F40E9"/>
    <w:rsid w:val="009F4381"/>
    <w:rsid w:val="009F4391"/>
    <w:rsid w:val="009F43A9"/>
    <w:rsid w:val="009F448C"/>
    <w:rsid w:val="009F4490"/>
    <w:rsid w:val="009F45DD"/>
    <w:rsid w:val="009F4666"/>
    <w:rsid w:val="009F48C7"/>
    <w:rsid w:val="009F48CF"/>
    <w:rsid w:val="009F4907"/>
    <w:rsid w:val="009F4C2F"/>
    <w:rsid w:val="009F4C37"/>
    <w:rsid w:val="009F4CED"/>
    <w:rsid w:val="009F4FD8"/>
    <w:rsid w:val="009F548E"/>
    <w:rsid w:val="009F58E4"/>
    <w:rsid w:val="009F5BFB"/>
    <w:rsid w:val="009F5D91"/>
    <w:rsid w:val="009F5E46"/>
    <w:rsid w:val="009F5E99"/>
    <w:rsid w:val="009F63DF"/>
    <w:rsid w:val="009F646B"/>
    <w:rsid w:val="009F6546"/>
    <w:rsid w:val="009F6667"/>
    <w:rsid w:val="009F66AD"/>
    <w:rsid w:val="009F6851"/>
    <w:rsid w:val="009F6864"/>
    <w:rsid w:val="009F698C"/>
    <w:rsid w:val="009F6A67"/>
    <w:rsid w:val="009F6A91"/>
    <w:rsid w:val="009F6AC9"/>
    <w:rsid w:val="009F6AEF"/>
    <w:rsid w:val="009F6CA2"/>
    <w:rsid w:val="009F6D03"/>
    <w:rsid w:val="009F6EBD"/>
    <w:rsid w:val="009F6EBE"/>
    <w:rsid w:val="009F6EE8"/>
    <w:rsid w:val="009F6EFF"/>
    <w:rsid w:val="009F7053"/>
    <w:rsid w:val="009F7076"/>
    <w:rsid w:val="009F70A4"/>
    <w:rsid w:val="009F72A2"/>
    <w:rsid w:val="009F73FC"/>
    <w:rsid w:val="009F7438"/>
    <w:rsid w:val="009F7467"/>
    <w:rsid w:val="009F7470"/>
    <w:rsid w:val="009F7494"/>
    <w:rsid w:val="009F7682"/>
    <w:rsid w:val="009F7726"/>
    <w:rsid w:val="009F7873"/>
    <w:rsid w:val="009F7ADF"/>
    <w:rsid w:val="009F7B60"/>
    <w:rsid w:val="009F7C16"/>
    <w:rsid w:val="009F7D39"/>
    <w:rsid w:val="009F7D5C"/>
    <w:rsid w:val="009F7D76"/>
    <w:rsid w:val="009F7DF7"/>
    <w:rsid w:val="009F7F61"/>
    <w:rsid w:val="00A00121"/>
    <w:rsid w:val="00A001F5"/>
    <w:rsid w:val="00A00297"/>
    <w:rsid w:val="00A003A7"/>
    <w:rsid w:val="00A007E6"/>
    <w:rsid w:val="00A008E7"/>
    <w:rsid w:val="00A0094C"/>
    <w:rsid w:val="00A00A64"/>
    <w:rsid w:val="00A00B70"/>
    <w:rsid w:val="00A00E1A"/>
    <w:rsid w:val="00A00E70"/>
    <w:rsid w:val="00A015B2"/>
    <w:rsid w:val="00A015B9"/>
    <w:rsid w:val="00A0179F"/>
    <w:rsid w:val="00A01816"/>
    <w:rsid w:val="00A018FB"/>
    <w:rsid w:val="00A01915"/>
    <w:rsid w:val="00A019D8"/>
    <w:rsid w:val="00A01D0D"/>
    <w:rsid w:val="00A01E2F"/>
    <w:rsid w:val="00A02000"/>
    <w:rsid w:val="00A02137"/>
    <w:rsid w:val="00A02146"/>
    <w:rsid w:val="00A023A6"/>
    <w:rsid w:val="00A023C0"/>
    <w:rsid w:val="00A023EA"/>
    <w:rsid w:val="00A02473"/>
    <w:rsid w:val="00A02489"/>
    <w:rsid w:val="00A0259B"/>
    <w:rsid w:val="00A025AE"/>
    <w:rsid w:val="00A0271A"/>
    <w:rsid w:val="00A02957"/>
    <w:rsid w:val="00A02A27"/>
    <w:rsid w:val="00A02A3F"/>
    <w:rsid w:val="00A02AF3"/>
    <w:rsid w:val="00A02B05"/>
    <w:rsid w:val="00A02C6B"/>
    <w:rsid w:val="00A02DFE"/>
    <w:rsid w:val="00A02FA5"/>
    <w:rsid w:val="00A0305F"/>
    <w:rsid w:val="00A03067"/>
    <w:rsid w:val="00A03068"/>
    <w:rsid w:val="00A03212"/>
    <w:rsid w:val="00A033FC"/>
    <w:rsid w:val="00A034DE"/>
    <w:rsid w:val="00A03587"/>
    <w:rsid w:val="00A03599"/>
    <w:rsid w:val="00A03676"/>
    <w:rsid w:val="00A037BF"/>
    <w:rsid w:val="00A0384F"/>
    <w:rsid w:val="00A03996"/>
    <w:rsid w:val="00A039F1"/>
    <w:rsid w:val="00A03A85"/>
    <w:rsid w:val="00A03AC2"/>
    <w:rsid w:val="00A03F44"/>
    <w:rsid w:val="00A04052"/>
    <w:rsid w:val="00A040FE"/>
    <w:rsid w:val="00A04103"/>
    <w:rsid w:val="00A04356"/>
    <w:rsid w:val="00A04451"/>
    <w:rsid w:val="00A04489"/>
    <w:rsid w:val="00A0453A"/>
    <w:rsid w:val="00A0457E"/>
    <w:rsid w:val="00A045A5"/>
    <w:rsid w:val="00A0470E"/>
    <w:rsid w:val="00A0471A"/>
    <w:rsid w:val="00A04742"/>
    <w:rsid w:val="00A047AB"/>
    <w:rsid w:val="00A0494E"/>
    <w:rsid w:val="00A04D0C"/>
    <w:rsid w:val="00A04E35"/>
    <w:rsid w:val="00A04FB8"/>
    <w:rsid w:val="00A0501C"/>
    <w:rsid w:val="00A0510F"/>
    <w:rsid w:val="00A05155"/>
    <w:rsid w:val="00A0517E"/>
    <w:rsid w:val="00A051D9"/>
    <w:rsid w:val="00A0524D"/>
    <w:rsid w:val="00A05383"/>
    <w:rsid w:val="00A055A4"/>
    <w:rsid w:val="00A05682"/>
    <w:rsid w:val="00A056C9"/>
    <w:rsid w:val="00A057B0"/>
    <w:rsid w:val="00A05823"/>
    <w:rsid w:val="00A05AC8"/>
    <w:rsid w:val="00A05C85"/>
    <w:rsid w:val="00A05CD9"/>
    <w:rsid w:val="00A05D5F"/>
    <w:rsid w:val="00A05FB7"/>
    <w:rsid w:val="00A060B6"/>
    <w:rsid w:val="00A06237"/>
    <w:rsid w:val="00A06301"/>
    <w:rsid w:val="00A064CE"/>
    <w:rsid w:val="00A06551"/>
    <w:rsid w:val="00A066CE"/>
    <w:rsid w:val="00A06846"/>
    <w:rsid w:val="00A06928"/>
    <w:rsid w:val="00A069A2"/>
    <w:rsid w:val="00A06A0B"/>
    <w:rsid w:val="00A06C23"/>
    <w:rsid w:val="00A06DFE"/>
    <w:rsid w:val="00A06F92"/>
    <w:rsid w:val="00A06FD4"/>
    <w:rsid w:val="00A0712A"/>
    <w:rsid w:val="00A0730D"/>
    <w:rsid w:val="00A07319"/>
    <w:rsid w:val="00A07449"/>
    <w:rsid w:val="00A0749A"/>
    <w:rsid w:val="00A074CF"/>
    <w:rsid w:val="00A07B8F"/>
    <w:rsid w:val="00A07C02"/>
    <w:rsid w:val="00A07C3F"/>
    <w:rsid w:val="00A07CB4"/>
    <w:rsid w:val="00A07E60"/>
    <w:rsid w:val="00A07EDC"/>
    <w:rsid w:val="00A07F22"/>
    <w:rsid w:val="00A101AA"/>
    <w:rsid w:val="00A103BD"/>
    <w:rsid w:val="00A10458"/>
    <w:rsid w:val="00A104CF"/>
    <w:rsid w:val="00A104DE"/>
    <w:rsid w:val="00A10555"/>
    <w:rsid w:val="00A10756"/>
    <w:rsid w:val="00A10816"/>
    <w:rsid w:val="00A108E9"/>
    <w:rsid w:val="00A109EC"/>
    <w:rsid w:val="00A10A00"/>
    <w:rsid w:val="00A10B7B"/>
    <w:rsid w:val="00A10C1E"/>
    <w:rsid w:val="00A10D57"/>
    <w:rsid w:val="00A10EAB"/>
    <w:rsid w:val="00A10F4D"/>
    <w:rsid w:val="00A11144"/>
    <w:rsid w:val="00A11244"/>
    <w:rsid w:val="00A113F7"/>
    <w:rsid w:val="00A11421"/>
    <w:rsid w:val="00A115F6"/>
    <w:rsid w:val="00A1164B"/>
    <w:rsid w:val="00A11715"/>
    <w:rsid w:val="00A11760"/>
    <w:rsid w:val="00A1177B"/>
    <w:rsid w:val="00A119A9"/>
    <w:rsid w:val="00A11AD6"/>
    <w:rsid w:val="00A11ADA"/>
    <w:rsid w:val="00A11C22"/>
    <w:rsid w:val="00A11C48"/>
    <w:rsid w:val="00A11D37"/>
    <w:rsid w:val="00A11DD5"/>
    <w:rsid w:val="00A11DF7"/>
    <w:rsid w:val="00A11E21"/>
    <w:rsid w:val="00A11E7D"/>
    <w:rsid w:val="00A11FCB"/>
    <w:rsid w:val="00A121E4"/>
    <w:rsid w:val="00A12208"/>
    <w:rsid w:val="00A122C0"/>
    <w:rsid w:val="00A1235F"/>
    <w:rsid w:val="00A125DD"/>
    <w:rsid w:val="00A1261D"/>
    <w:rsid w:val="00A12625"/>
    <w:rsid w:val="00A1264F"/>
    <w:rsid w:val="00A127BA"/>
    <w:rsid w:val="00A1287A"/>
    <w:rsid w:val="00A12AAA"/>
    <w:rsid w:val="00A12B75"/>
    <w:rsid w:val="00A12BDB"/>
    <w:rsid w:val="00A12C1B"/>
    <w:rsid w:val="00A12D2D"/>
    <w:rsid w:val="00A12E4D"/>
    <w:rsid w:val="00A13057"/>
    <w:rsid w:val="00A130BD"/>
    <w:rsid w:val="00A13325"/>
    <w:rsid w:val="00A13359"/>
    <w:rsid w:val="00A133A9"/>
    <w:rsid w:val="00A133E4"/>
    <w:rsid w:val="00A135DC"/>
    <w:rsid w:val="00A137BF"/>
    <w:rsid w:val="00A139F9"/>
    <w:rsid w:val="00A13A20"/>
    <w:rsid w:val="00A13A79"/>
    <w:rsid w:val="00A13BC9"/>
    <w:rsid w:val="00A13C8A"/>
    <w:rsid w:val="00A13D02"/>
    <w:rsid w:val="00A13D0D"/>
    <w:rsid w:val="00A13D14"/>
    <w:rsid w:val="00A13E57"/>
    <w:rsid w:val="00A13FCD"/>
    <w:rsid w:val="00A14056"/>
    <w:rsid w:val="00A141F4"/>
    <w:rsid w:val="00A142D2"/>
    <w:rsid w:val="00A142D6"/>
    <w:rsid w:val="00A143CC"/>
    <w:rsid w:val="00A144F8"/>
    <w:rsid w:val="00A1455A"/>
    <w:rsid w:val="00A146BC"/>
    <w:rsid w:val="00A14724"/>
    <w:rsid w:val="00A148B8"/>
    <w:rsid w:val="00A1491E"/>
    <w:rsid w:val="00A1496C"/>
    <w:rsid w:val="00A14983"/>
    <w:rsid w:val="00A14AE0"/>
    <w:rsid w:val="00A14AF8"/>
    <w:rsid w:val="00A14AFB"/>
    <w:rsid w:val="00A14CA8"/>
    <w:rsid w:val="00A14CDA"/>
    <w:rsid w:val="00A14D3B"/>
    <w:rsid w:val="00A14D5E"/>
    <w:rsid w:val="00A14DEE"/>
    <w:rsid w:val="00A150E2"/>
    <w:rsid w:val="00A15129"/>
    <w:rsid w:val="00A15132"/>
    <w:rsid w:val="00A153F6"/>
    <w:rsid w:val="00A156B9"/>
    <w:rsid w:val="00A158C2"/>
    <w:rsid w:val="00A159D3"/>
    <w:rsid w:val="00A15FA2"/>
    <w:rsid w:val="00A16438"/>
    <w:rsid w:val="00A164D0"/>
    <w:rsid w:val="00A166F1"/>
    <w:rsid w:val="00A168ED"/>
    <w:rsid w:val="00A16ABC"/>
    <w:rsid w:val="00A16CC8"/>
    <w:rsid w:val="00A16DD6"/>
    <w:rsid w:val="00A16E16"/>
    <w:rsid w:val="00A170B8"/>
    <w:rsid w:val="00A170EE"/>
    <w:rsid w:val="00A1710D"/>
    <w:rsid w:val="00A17116"/>
    <w:rsid w:val="00A17313"/>
    <w:rsid w:val="00A173B0"/>
    <w:rsid w:val="00A17442"/>
    <w:rsid w:val="00A1782D"/>
    <w:rsid w:val="00A178A9"/>
    <w:rsid w:val="00A179AA"/>
    <w:rsid w:val="00A17B92"/>
    <w:rsid w:val="00A17DCB"/>
    <w:rsid w:val="00A17F9C"/>
    <w:rsid w:val="00A17FC4"/>
    <w:rsid w:val="00A20064"/>
    <w:rsid w:val="00A202DE"/>
    <w:rsid w:val="00A2040B"/>
    <w:rsid w:val="00A206EB"/>
    <w:rsid w:val="00A207ED"/>
    <w:rsid w:val="00A2085D"/>
    <w:rsid w:val="00A20ACD"/>
    <w:rsid w:val="00A20B29"/>
    <w:rsid w:val="00A20DA6"/>
    <w:rsid w:val="00A20DBE"/>
    <w:rsid w:val="00A20E15"/>
    <w:rsid w:val="00A20E1D"/>
    <w:rsid w:val="00A21082"/>
    <w:rsid w:val="00A2109C"/>
    <w:rsid w:val="00A21153"/>
    <w:rsid w:val="00A21281"/>
    <w:rsid w:val="00A212EB"/>
    <w:rsid w:val="00A2135F"/>
    <w:rsid w:val="00A21483"/>
    <w:rsid w:val="00A2148C"/>
    <w:rsid w:val="00A214A0"/>
    <w:rsid w:val="00A216CD"/>
    <w:rsid w:val="00A21949"/>
    <w:rsid w:val="00A219AB"/>
    <w:rsid w:val="00A21A5C"/>
    <w:rsid w:val="00A21AB2"/>
    <w:rsid w:val="00A21B1A"/>
    <w:rsid w:val="00A21C10"/>
    <w:rsid w:val="00A21C93"/>
    <w:rsid w:val="00A21D02"/>
    <w:rsid w:val="00A21D21"/>
    <w:rsid w:val="00A21DBA"/>
    <w:rsid w:val="00A21DC6"/>
    <w:rsid w:val="00A21E62"/>
    <w:rsid w:val="00A21E8F"/>
    <w:rsid w:val="00A21F17"/>
    <w:rsid w:val="00A21F91"/>
    <w:rsid w:val="00A2218D"/>
    <w:rsid w:val="00A2254A"/>
    <w:rsid w:val="00A2275F"/>
    <w:rsid w:val="00A227E5"/>
    <w:rsid w:val="00A22940"/>
    <w:rsid w:val="00A229DF"/>
    <w:rsid w:val="00A22A69"/>
    <w:rsid w:val="00A22AFA"/>
    <w:rsid w:val="00A22BCC"/>
    <w:rsid w:val="00A22C92"/>
    <w:rsid w:val="00A22DCA"/>
    <w:rsid w:val="00A22E45"/>
    <w:rsid w:val="00A22EB1"/>
    <w:rsid w:val="00A2323C"/>
    <w:rsid w:val="00A23418"/>
    <w:rsid w:val="00A23493"/>
    <w:rsid w:val="00A234B2"/>
    <w:rsid w:val="00A23554"/>
    <w:rsid w:val="00A2395E"/>
    <w:rsid w:val="00A23A21"/>
    <w:rsid w:val="00A23CF4"/>
    <w:rsid w:val="00A23D34"/>
    <w:rsid w:val="00A23E70"/>
    <w:rsid w:val="00A23F23"/>
    <w:rsid w:val="00A24097"/>
    <w:rsid w:val="00A240E8"/>
    <w:rsid w:val="00A24163"/>
    <w:rsid w:val="00A241B3"/>
    <w:rsid w:val="00A2436E"/>
    <w:rsid w:val="00A243E3"/>
    <w:rsid w:val="00A2444A"/>
    <w:rsid w:val="00A24614"/>
    <w:rsid w:val="00A24679"/>
    <w:rsid w:val="00A247F9"/>
    <w:rsid w:val="00A2481C"/>
    <w:rsid w:val="00A24829"/>
    <w:rsid w:val="00A24AC8"/>
    <w:rsid w:val="00A24B22"/>
    <w:rsid w:val="00A24E3A"/>
    <w:rsid w:val="00A24E7B"/>
    <w:rsid w:val="00A24FCD"/>
    <w:rsid w:val="00A250C7"/>
    <w:rsid w:val="00A25431"/>
    <w:rsid w:val="00A2558D"/>
    <w:rsid w:val="00A255FF"/>
    <w:rsid w:val="00A25612"/>
    <w:rsid w:val="00A2561E"/>
    <w:rsid w:val="00A25713"/>
    <w:rsid w:val="00A258CA"/>
    <w:rsid w:val="00A25B22"/>
    <w:rsid w:val="00A25C47"/>
    <w:rsid w:val="00A260C4"/>
    <w:rsid w:val="00A2619A"/>
    <w:rsid w:val="00A261EB"/>
    <w:rsid w:val="00A2621D"/>
    <w:rsid w:val="00A2623E"/>
    <w:rsid w:val="00A26369"/>
    <w:rsid w:val="00A2664A"/>
    <w:rsid w:val="00A26678"/>
    <w:rsid w:val="00A2687A"/>
    <w:rsid w:val="00A26915"/>
    <w:rsid w:val="00A269E8"/>
    <w:rsid w:val="00A26B80"/>
    <w:rsid w:val="00A26B8F"/>
    <w:rsid w:val="00A26DD3"/>
    <w:rsid w:val="00A26DE1"/>
    <w:rsid w:val="00A26FF1"/>
    <w:rsid w:val="00A27044"/>
    <w:rsid w:val="00A27172"/>
    <w:rsid w:val="00A2736D"/>
    <w:rsid w:val="00A27493"/>
    <w:rsid w:val="00A274E4"/>
    <w:rsid w:val="00A27527"/>
    <w:rsid w:val="00A27736"/>
    <w:rsid w:val="00A27762"/>
    <w:rsid w:val="00A27BF7"/>
    <w:rsid w:val="00A27DF5"/>
    <w:rsid w:val="00A27EC5"/>
    <w:rsid w:val="00A27ED0"/>
    <w:rsid w:val="00A27FC1"/>
    <w:rsid w:val="00A30232"/>
    <w:rsid w:val="00A302D8"/>
    <w:rsid w:val="00A302EF"/>
    <w:rsid w:val="00A30471"/>
    <w:rsid w:val="00A30503"/>
    <w:rsid w:val="00A3055A"/>
    <w:rsid w:val="00A305F7"/>
    <w:rsid w:val="00A30679"/>
    <w:rsid w:val="00A30734"/>
    <w:rsid w:val="00A3073D"/>
    <w:rsid w:val="00A30760"/>
    <w:rsid w:val="00A3079C"/>
    <w:rsid w:val="00A3085B"/>
    <w:rsid w:val="00A30883"/>
    <w:rsid w:val="00A30A14"/>
    <w:rsid w:val="00A30A17"/>
    <w:rsid w:val="00A30A8E"/>
    <w:rsid w:val="00A30B1F"/>
    <w:rsid w:val="00A30F1F"/>
    <w:rsid w:val="00A31046"/>
    <w:rsid w:val="00A310C1"/>
    <w:rsid w:val="00A313B5"/>
    <w:rsid w:val="00A3143A"/>
    <w:rsid w:val="00A31570"/>
    <w:rsid w:val="00A31A31"/>
    <w:rsid w:val="00A31AAA"/>
    <w:rsid w:val="00A31AE3"/>
    <w:rsid w:val="00A31B69"/>
    <w:rsid w:val="00A31C80"/>
    <w:rsid w:val="00A31E35"/>
    <w:rsid w:val="00A31EB3"/>
    <w:rsid w:val="00A31F21"/>
    <w:rsid w:val="00A31F45"/>
    <w:rsid w:val="00A32460"/>
    <w:rsid w:val="00A3257A"/>
    <w:rsid w:val="00A325AD"/>
    <w:rsid w:val="00A32790"/>
    <w:rsid w:val="00A327BE"/>
    <w:rsid w:val="00A328D1"/>
    <w:rsid w:val="00A32A59"/>
    <w:rsid w:val="00A32A76"/>
    <w:rsid w:val="00A32B35"/>
    <w:rsid w:val="00A32CAD"/>
    <w:rsid w:val="00A32D5E"/>
    <w:rsid w:val="00A32E63"/>
    <w:rsid w:val="00A32E78"/>
    <w:rsid w:val="00A33014"/>
    <w:rsid w:val="00A33275"/>
    <w:rsid w:val="00A332FC"/>
    <w:rsid w:val="00A33303"/>
    <w:rsid w:val="00A333B5"/>
    <w:rsid w:val="00A335EC"/>
    <w:rsid w:val="00A337A9"/>
    <w:rsid w:val="00A3383F"/>
    <w:rsid w:val="00A3387A"/>
    <w:rsid w:val="00A33916"/>
    <w:rsid w:val="00A33ADB"/>
    <w:rsid w:val="00A33B8A"/>
    <w:rsid w:val="00A33D2F"/>
    <w:rsid w:val="00A33D40"/>
    <w:rsid w:val="00A33D82"/>
    <w:rsid w:val="00A33D9D"/>
    <w:rsid w:val="00A33D9E"/>
    <w:rsid w:val="00A340D5"/>
    <w:rsid w:val="00A340FB"/>
    <w:rsid w:val="00A34101"/>
    <w:rsid w:val="00A34341"/>
    <w:rsid w:val="00A34398"/>
    <w:rsid w:val="00A3445C"/>
    <w:rsid w:val="00A3446E"/>
    <w:rsid w:val="00A34498"/>
    <w:rsid w:val="00A3453E"/>
    <w:rsid w:val="00A34550"/>
    <w:rsid w:val="00A34572"/>
    <w:rsid w:val="00A345AE"/>
    <w:rsid w:val="00A346E1"/>
    <w:rsid w:val="00A34737"/>
    <w:rsid w:val="00A349C0"/>
    <w:rsid w:val="00A34A12"/>
    <w:rsid w:val="00A34A28"/>
    <w:rsid w:val="00A34C1B"/>
    <w:rsid w:val="00A34C53"/>
    <w:rsid w:val="00A34D26"/>
    <w:rsid w:val="00A34E68"/>
    <w:rsid w:val="00A34EB0"/>
    <w:rsid w:val="00A34F10"/>
    <w:rsid w:val="00A3507A"/>
    <w:rsid w:val="00A351E2"/>
    <w:rsid w:val="00A35350"/>
    <w:rsid w:val="00A35384"/>
    <w:rsid w:val="00A3550A"/>
    <w:rsid w:val="00A35634"/>
    <w:rsid w:val="00A3570D"/>
    <w:rsid w:val="00A358EA"/>
    <w:rsid w:val="00A359F9"/>
    <w:rsid w:val="00A35B52"/>
    <w:rsid w:val="00A35D90"/>
    <w:rsid w:val="00A35FF1"/>
    <w:rsid w:val="00A36107"/>
    <w:rsid w:val="00A3618A"/>
    <w:rsid w:val="00A364CC"/>
    <w:rsid w:val="00A364EA"/>
    <w:rsid w:val="00A364EB"/>
    <w:rsid w:val="00A3655B"/>
    <w:rsid w:val="00A3683E"/>
    <w:rsid w:val="00A36959"/>
    <w:rsid w:val="00A36B97"/>
    <w:rsid w:val="00A36BB5"/>
    <w:rsid w:val="00A36BFA"/>
    <w:rsid w:val="00A36C02"/>
    <w:rsid w:val="00A36D96"/>
    <w:rsid w:val="00A36E9B"/>
    <w:rsid w:val="00A3701F"/>
    <w:rsid w:val="00A3722F"/>
    <w:rsid w:val="00A37257"/>
    <w:rsid w:val="00A3731B"/>
    <w:rsid w:val="00A373B8"/>
    <w:rsid w:val="00A37485"/>
    <w:rsid w:val="00A374B8"/>
    <w:rsid w:val="00A37502"/>
    <w:rsid w:val="00A376B4"/>
    <w:rsid w:val="00A37AAB"/>
    <w:rsid w:val="00A37B34"/>
    <w:rsid w:val="00A37B47"/>
    <w:rsid w:val="00A37CA7"/>
    <w:rsid w:val="00A37F75"/>
    <w:rsid w:val="00A37FA1"/>
    <w:rsid w:val="00A40098"/>
    <w:rsid w:val="00A4018F"/>
    <w:rsid w:val="00A402BA"/>
    <w:rsid w:val="00A404B4"/>
    <w:rsid w:val="00A404B8"/>
    <w:rsid w:val="00A40599"/>
    <w:rsid w:val="00A4072D"/>
    <w:rsid w:val="00A40886"/>
    <w:rsid w:val="00A40898"/>
    <w:rsid w:val="00A409E6"/>
    <w:rsid w:val="00A40AA4"/>
    <w:rsid w:val="00A40B32"/>
    <w:rsid w:val="00A40C85"/>
    <w:rsid w:val="00A40D23"/>
    <w:rsid w:val="00A40E6B"/>
    <w:rsid w:val="00A41088"/>
    <w:rsid w:val="00A4131A"/>
    <w:rsid w:val="00A41321"/>
    <w:rsid w:val="00A41351"/>
    <w:rsid w:val="00A41375"/>
    <w:rsid w:val="00A41414"/>
    <w:rsid w:val="00A416B2"/>
    <w:rsid w:val="00A417B2"/>
    <w:rsid w:val="00A4192E"/>
    <w:rsid w:val="00A41A07"/>
    <w:rsid w:val="00A41A0B"/>
    <w:rsid w:val="00A41C4D"/>
    <w:rsid w:val="00A41DFB"/>
    <w:rsid w:val="00A42020"/>
    <w:rsid w:val="00A4210A"/>
    <w:rsid w:val="00A4231E"/>
    <w:rsid w:val="00A42546"/>
    <w:rsid w:val="00A425FF"/>
    <w:rsid w:val="00A4278B"/>
    <w:rsid w:val="00A427F7"/>
    <w:rsid w:val="00A42A41"/>
    <w:rsid w:val="00A42B0E"/>
    <w:rsid w:val="00A42D63"/>
    <w:rsid w:val="00A42EBA"/>
    <w:rsid w:val="00A42F08"/>
    <w:rsid w:val="00A430D8"/>
    <w:rsid w:val="00A431B6"/>
    <w:rsid w:val="00A43247"/>
    <w:rsid w:val="00A43424"/>
    <w:rsid w:val="00A43533"/>
    <w:rsid w:val="00A43542"/>
    <w:rsid w:val="00A43635"/>
    <w:rsid w:val="00A43655"/>
    <w:rsid w:val="00A43656"/>
    <w:rsid w:val="00A437F3"/>
    <w:rsid w:val="00A43B1E"/>
    <w:rsid w:val="00A43C0D"/>
    <w:rsid w:val="00A43C61"/>
    <w:rsid w:val="00A43D87"/>
    <w:rsid w:val="00A43DAB"/>
    <w:rsid w:val="00A43FF9"/>
    <w:rsid w:val="00A44221"/>
    <w:rsid w:val="00A44306"/>
    <w:rsid w:val="00A4444F"/>
    <w:rsid w:val="00A4452B"/>
    <w:rsid w:val="00A44745"/>
    <w:rsid w:val="00A447D9"/>
    <w:rsid w:val="00A44A47"/>
    <w:rsid w:val="00A44A8D"/>
    <w:rsid w:val="00A44B19"/>
    <w:rsid w:val="00A44D32"/>
    <w:rsid w:val="00A44D47"/>
    <w:rsid w:val="00A44F3E"/>
    <w:rsid w:val="00A44F51"/>
    <w:rsid w:val="00A45027"/>
    <w:rsid w:val="00A451ED"/>
    <w:rsid w:val="00A45270"/>
    <w:rsid w:val="00A45622"/>
    <w:rsid w:val="00A45676"/>
    <w:rsid w:val="00A4570A"/>
    <w:rsid w:val="00A45787"/>
    <w:rsid w:val="00A4586D"/>
    <w:rsid w:val="00A458B5"/>
    <w:rsid w:val="00A458D3"/>
    <w:rsid w:val="00A459CA"/>
    <w:rsid w:val="00A45B30"/>
    <w:rsid w:val="00A45C3D"/>
    <w:rsid w:val="00A45D44"/>
    <w:rsid w:val="00A45E62"/>
    <w:rsid w:val="00A4605B"/>
    <w:rsid w:val="00A4612E"/>
    <w:rsid w:val="00A461F2"/>
    <w:rsid w:val="00A462E5"/>
    <w:rsid w:val="00A464F0"/>
    <w:rsid w:val="00A464F8"/>
    <w:rsid w:val="00A465E3"/>
    <w:rsid w:val="00A46637"/>
    <w:rsid w:val="00A4663B"/>
    <w:rsid w:val="00A46860"/>
    <w:rsid w:val="00A46922"/>
    <w:rsid w:val="00A4696F"/>
    <w:rsid w:val="00A46AA1"/>
    <w:rsid w:val="00A46B8A"/>
    <w:rsid w:val="00A46CCF"/>
    <w:rsid w:val="00A46D35"/>
    <w:rsid w:val="00A46D79"/>
    <w:rsid w:val="00A46E56"/>
    <w:rsid w:val="00A47490"/>
    <w:rsid w:val="00A474EB"/>
    <w:rsid w:val="00A4768A"/>
    <w:rsid w:val="00A478A8"/>
    <w:rsid w:val="00A47A61"/>
    <w:rsid w:val="00A47A82"/>
    <w:rsid w:val="00A47BB3"/>
    <w:rsid w:val="00A47C1D"/>
    <w:rsid w:val="00A47EE1"/>
    <w:rsid w:val="00A50297"/>
    <w:rsid w:val="00A502A9"/>
    <w:rsid w:val="00A502DE"/>
    <w:rsid w:val="00A50380"/>
    <w:rsid w:val="00A50665"/>
    <w:rsid w:val="00A50690"/>
    <w:rsid w:val="00A5069C"/>
    <w:rsid w:val="00A506EB"/>
    <w:rsid w:val="00A5075B"/>
    <w:rsid w:val="00A508B3"/>
    <w:rsid w:val="00A509C8"/>
    <w:rsid w:val="00A50A1D"/>
    <w:rsid w:val="00A50A29"/>
    <w:rsid w:val="00A50BD5"/>
    <w:rsid w:val="00A50BDC"/>
    <w:rsid w:val="00A50C72"/>
    <w:rsid w:val="00A50CC4"/>
    <w:rsid w:val="00A50D98"/>
    <w:rsid w:val="00A50E37"/>
    <w:rsid w:val="00A50F82"/>
    <w:rsid w:val="00A5116D"/>
    <w:rsid w:val="00A511DD"/>
    <w:rsid w:val="00A5122A"/>
    <w:rsid w:val="00A5145C"/>
    <w:rsid w:val="00A514DC"/>
    <w:rsid w:val="00A515B1"/>
    <w:rsid w:val="00A515E7"/>
    <w:rsid w:val="00A51607"/>
    <w:rsid w:val="00A51746"/>
    <w:rsid w:val="00A519CE"/>
    <w:rsid w:val="00A51A3D"/>
    <w:rsid w:val="00A51B47"/>
    <w:rsid w:val="00A51D0C"/>
    <w:rsid w:val="00A51E69"/>
    <w:rsid w:val="00A51E94"/>
    <w:rsid w:val="00A51EDA"/>
    <w:rsid w:val="00A51EFE"/>
    <w:rsid w:val="00A51F8D"/>
    <w:rsid w:val="00A51FC0"/>
    <w:rsid w:val="00A51FEE"/>
    <w:rsid w:val="00A5227E"/>
    <w:rsid w:val="00A52359"/>
    <w:rsid w:val="00A52365"/>
    <w:rsid w:val="00A52371"/>
    <w:rsid w:val="00A5250B"/>
    <w:rsid w:val="00A525AA"/>
    <w:rsid w:val="00A525AB"/>
    <w:rsid w:val="00A52669"/>
    <w:rsid w:val="00A526B4"/>
    <w:rsid w:val="00A526D3"/>
    <w:rsid w:val="00A5272C"/>
    <w:rsid w:val="00A5282D"/>
    <w:rsid w:val="00A528A2"/>
    <w:rsid w:val="00A52AEF"/>
    <w:rsid w:val="00A52B3D"/>
    <w:rsid w:val="00A52E74"/>
    <w:rsid w:val="00A52F63"/>
    <w:rsid w:val="00A52F6F"/>
    <w:rsid w:val="00A531B6"/>
    <w:rsid w:val="00A531BD"/>
    <w:rsid w:val="00A53248"/>
    <w:rsid w:val="00A532AE"/>
    <w:rsid w:val="00A53A18"/>
    <w:rsid w:val="00A53BBF"/>
    <w:rsid w:val="00A53C8C"/>
    <w:rsid w:val="00A53C9A"/>
    <w:rsid w:val="00A53CE2"/>
    <w:rsid w:val="00A53DB1"/>
    <w:rsid w:val="00A544DB"/>
    <w:rsid w:val="00A54514"/>
    <w:rsid w:val="00A5488D"/>
    <w:rsid w:val="00A549C0"/>
    <w:rsid w:val="00A54A80"/>
    <w:rsid w:val="00A54CE9"/>
    <w:rsid w:val="00A54E96"/>
    <w:rsid w:val="00A5510C"/>
    <w:rsid w:val="00A5520B"/>
    <w:rsid w:val="00A55347"/>
    <w:rsid w:val="00A554FE"/>
    <w:rsid w:val="00A5556C"/>
    <w:rsid w:val="00A5558D"/>
    <w:rsid w:val="00A55948"/>
    <w:rsid w:val="00A55AE6"/>
    <w:rsid w:val="00A55C83"/>
    <w:rsid w:val="00A55C97"/>
    <w:rsid w:val="00A55CB3"/>
    <w:rsid w:val="00A55CF0"/>
    <w:rsid w:val="00A55D50"/>
    <w:rsid w:val="00A55DFE"/>
    <w:rsid w:val="00A55E4F"/>
    <w:rsid w:val="00A56074"/>
    <w:rsid w:val="00A5622E"/>
    <w:rsid w:val="00A563C3"/>
    <w:rsid w:val="00A56411"/>
    <w:rsid w:val="00A56502"/>
    <w:rsid w:val="00A56596"/>
    <w:rsid w:val="00A565FD"/>
    <w:rsid w:val="00A566D7"/>
    <w:rsid w:val="00A566F3"/>
    <w:rsid w:val="00A568C0"/>
    <w:rsid w:val="00A569D6"/>
    <w:rsid w:val="00A56AA1"/>
    <w:rsid w:val="00A56B0B"/>
    <w:rsid w:val="00A56CCB"/>
    <w:rsid w:val="00A56D4B"/>
    <w:rsid w:val="00A56EFA"/>
    <w:rsid w:val="00A56FC2"/>
    <w:rsid w:val="00A571FE"/>
    <w:rsid w:val="00A574F4"/>
    <w:rsid w:val="00A57648"/>
    <w:rsid w:val="00A5792D"/>
    <w:rsid w:val="00A579B2"/>
    <w:rsid w:val="00A57C66"/>
    <w:rsid w:val="00A57D0C"/>
    <w:rsid w:val="00A57D30"/>
    <w:rsid w:val="00A60128"/>
    <w:rsid w:val="00A60336"/>
    <w:rsid w:val="00A6037E"/>
    <w:rsid w:val="00A603C7"/>
    <w:rsid w:val="00A6041B"/>
    <w:rsid w:val="00A6045E"/>
    <w:rsid w:val="00A60500"/>
    <w:rsid w:val="00A6066C"/>
    <w:rsid w:val="00A606C6"/>
    <w:rsid w:val="00A606CA"/>
    <w:rsid w:val="00A607A7"/>
    <w:rsid w:val="00A6088E"/>
    <w:rsid w:val="00A60970"/>
    <w:rsid w:val="00A60A29"/>
    <w:rsid w:val="00A60C2A"/>
    <w:rsid w:val="00A60D0B"/>
    <w:rsid w:val="00A60ED9"/>
    <w:rsid w:val="00A61004"/>
    <w:rsid w:val="00A611B3"/>
    <w:rsid w:val="00A612A6"/>
    <w:rsid w:val="00A612B6"/>
    <w:rsid w:val="00A6135C"/>
    <w:rsid w:val="00A615FE"/>
    <w:rsid w:val="00A617F0"/>
    <w:rsid w:val="00A6180A"/>
    <w:rsid w:val="00A619AD"/>
    <w:rsid w:val="00A61A4C"/>
    <w:rsid w:val="00A61CF3"/>
    <w:rsid w:val="00A61D2D"/>
    <w:rsid w:val="00A61D74"/>
    <w:rsid w:val="00A61E95"/>
    <w:rsid w:val="00A61EE3"/>
    <w:rsid w:val="00A61F47"/>
    <w:rsid w:val="00A6221C"/>
    <w:rsid w:val="00A6247F"/>
    <w:rsid w:val="00A6265C"/>
    <w:rsid w:val="00A6296C"/>
    <w:rsid w:val="00A629AA"/>
    <w:rsid w:val="00A62AED"/>
    <w:rsid w:val="00A62B48"/>
    <w:rsid w:val="00A62BC5"/>
    <w:rsid w:val="00A62BF2"/>
    <w:rsid w:val="00A62CAA"/>
    <w:rsid w:val="00A62CC0"/>
    <w:rsid w:val="00A62E99"/>
    <w:rsid w:val="00A62EB7"/>
    <w:rsid w:val="00A62F32"/>
    <w:rsid w:val="00A63069"/>
    <w:rsid w:val="00A631BD"/>
    <w:rsid w:val="00A63258"/>
    <w:rsid w:val="00A63490"/>
    <w:rsid w:val="00A634FE"/>
    <w:rsid w:val="00A635DC"/>
    <w:rsid w:val="00A63723"/>
    <w:rsid w:val="00A638CA"/>
    <w:rsid w:val="00A63B7F"/>
    <w:rsid w:val="00A63D68"/>
    <w:rsid w:val="00A64083"/>
    <w:rsid w:val="00A640FE"/>
    <w:rsid w:val="00A643DD"/>
    <w:rsid w:val="00A64478"/>
    <w:rsid w:val="00A644AE"/>
    <w:rsid w:val="00A64621"/>
    <w:rsid w:val="00A64622"/>
    <w:rsid w:val="00A6466B"/>
    <w:rsid w:val="00A6468E"/>
    <w:rsid w:val="00A648A3"/>
    <w:rsid w:val="00A64C10"/>
    <w:rsid w:val="00A64D54"/>
    <w:rsid w:val="00A64EEE"/>
    <w:rsid w:val="00A64F86"/>
    <w:rsid w:val="00A65035"/>
    <w:rsid w:val="00A6508B"/>
    <w:rsid w:val="00A65185"/>
    <w:rsid w:val="00A65272"/>
    <w:rsid w:val="00A65337"/>
    <w:rsid w:val="00A6542D"/>
    <w:rsid w:val="00A65432"/>
    <w:rsid w:val="00A6548C"/>
    <w:rsid w:val="00A655A6"/>
    <w:rsid w:val="00A657A3"/>
    <w:rsid w:val="00A657A5"/>
    <w:rsid w:val="00A6584E"/>
    <w:rsid w:val="00A6589F"/>
    <w:rsid w:val="00A659B2"/>
    <w:rsid w:val="00A65A2D"/>
    <w:rsid w:val="00A65AC1"/>
    <w:rsid w:val="00A65B20"/>
    <w:rsid w:val="00A65B4B"/>
    <w:rsid w:val="00A65B8B"/>
    <w:rsid w:val="00A65B9A"/>
    <w:rsid w:val="00A65ED2"/>
    <w:rsid w:val="00A65F26"/>
    <w:rsid w:val="00A65F35"/>
    <w:rsid w:val="00A65F57"/>
    <w:rsid w:val="00A66002"/>
    <w:rsid w:val="00A66146"/>
    <w:rsid w:val="00A661F7"/>
    <w:rsid w:val="00A66409"/>
    <w:rsid w:val="00A666BC"/>
    <w:rsid w:val="00A666CA"/>
    <w:rsid w:val="00A66838"/>
    <w:rsid w:val="00A6683B"/>
    <w:rsid w:val="00A66896"/>
    <w:rsid w:val="00A669DC"/>
    <w:rsid w:val="00A66B72"/>
    <w:rsid w:val="00A66DE0"/>
    <w:rsid w:val="00A67049"/>
    <w:rsid w:val="00A67105"/>
    <w:rsid w:val="00A671F5"/>
    <w:rsid w:val="00A67266"/>
    <w:rsid w:val="00A6737F"/>
    <w:rsid w:val="00A674C8"/>
    <w:rsid w:val="00A674E1"/>
    <w:rsid w:val="00A67574"/>
    <w:rsid w:val="00A6763B"/>
    <w:rsid w:val="00A6766E"/>
    <w:rsid w:val="00A67751"/>
    <w:rsid w:val="00A6785F"/>
    <w:rsid w:val="00A67B55"/>
    <w:rsid w:val="00A67BFB"/>
    <w:rsid w:val="00A67E08"/>
    <w:rsid w:val="00A67F29"/>
    <w:rsid w:val="00A67F55"/>
    <w:rsid w:val="00A70195"/>
    <w:rsid w:val="00A7034B"/>
    <w:rsid w:val="00A70381"/>
    <w:rsid w:val="00A70415"/>
    <w:rsid w:val="00A7052E"/>
    <w:rsid w:val="00A706C3"/>
    <w:rsid w:val="00A707DF"/>
    <w:rsid w:val="00A708A6"/>
    <w:rsid w:val="00A70967"/>
    <w:rsid w:val="00A70982"/>
    <w:rsid w:val="00A70A94"/>
    <w:rsid w:val="00A70AC9"/>
    <w:rsid w:val="00A70B75"/>
    <w:rsid w:val="00A70C8B"/>
    <w:rsid w:val="00A70D97"/>
    <w:rsid w:val="00A70E07"/>
    <w:rsid w:val="00A70ED0"/>
    <w:rsid w:val="00A70F34"/>
    <w:rsid w:val="00A7120A"/>
    <w:rsid w:val="00A712C6"/>
    <w:rsid w:val="00A712F3"/>
    <w:rsid w:val="00A7163A"/>
    <w:rsid w:val="00A7179F"/>
    <w:rsid w:val="00A717E7"/>
    <w:rsid w:val="00A717FD"/>
    <w:rsid w:val="00A71873"/>
    <w:rsid w:val="00A719A9"/>
    <w:rsid w:val="00A71B90"/>
    <w:rsid w:val="00A71C20"/>
    <w:rsid w:val="00A71C6A"/>
    <w:rsid w:val="00A71D86"/>
    <w:rsid w:val="00A71DB7"/>
    <w:rsid w:val="00A71E49"/>
    <w:rsid w:val="00A71F5D"/>
    <w:rsid w:val="00A72055"/>
    <w:rsid w:val="00A72323"/>
    <w:rsid w:val="00A725BF"/>
    <w:rsid w:val="00A7266C"/>
    <w:rsid w:val="00A726A2"/>
    <w:rsid w:val="00A72892"/>
    <w:rsid w:val="00A728F7"/>
    <w:rsid w:val="00A729FA"/>
    <w:rsid w:val="00A72A72"/>
    <w:rsid w:val="00A72B79"/>
    <w:rsid w:val="00A72C48"/>
    <w:rsid w:val="00A72DF4"/>
    <w:rsid w:val="00A72E1A"/>
    <w:rsid w:val="00A72E8B"/>
    <w:rsid w:val="00A72FF4"/>
    <w:rsid w:val="00A73195"/>
    <w:rsid w:val="00A73273"/>
    <w:rsid w:val="00A734C0"/>
    <w:rsid w:val="00A7373E"/>
    <w:rsid w:val="00A73922"/>
    <w:rsid w:val="00A73A9C"/>
    <w:rsid w:val="00A73B71"/>
    <w:rsid w:val="00A73B8B"/>
    <w:rsid w:val="00A73C4F"/>
    <w:rsid w:val="00A73CAA"/>
    <w:rsid w:val="00A73CBE"/>
    <w:rsid w:val="00A73E70"/>
    <w:rsid w:val="00A73EF3"/>
    <w:rsid w:val="00A74150"/>
    <w:rsid w:val="00A7417B"/>
    <w:rsid w:val="00A741A1"/>
    <w:rsid w:val="00A74330"/>
    <w:rsid w:val="00A743FA"/>
    <w:rsid w:val="00A74496"/>
    <w:rsid w:val="00A74559"/>
    <w:rsid w:val="00A74685"/>
    <w:rsid w:val="00A747AA"/>
    <w:rsid w:val="00A74ABA"/>
    <w:rsid w:val="00A74C2F"/>
    <w:rsid w:val="00A74D91"/>
    <w:rsid w:val="00A74D9F"/>
    <w:rsid w:val="00A74DEA"/>
    <w:rsid w:val="00A74E06"/>
    <w:rsid w:val="00A74E9B"/>
    <w:rsid w:val="00A751E4"/>
    <w:rsid w:val="00A75594"/>
    <w:rsid w:val="00A756F6"/>
    <w:rsid w:val="00A758D1"/>
    <w:rsid w:val="00A75A02"/>
    <w:rsid w:val="00A75A72"/>
    <w:rsid w:val="00A75BF2"/>
    <w:rsid w:val="00A75CAD"/>
    <w:rsid w:val="00A75EBA"/>
    <w:rsid w:val="00A75FE2"/>
    <w:rsid w:val="00A760ED"/>
    <w:rsid w:val="00A76266"/>
    <w:rsid w:val="00A76342"/>
    <w:rsid w:val="00A763AA"/>
    <w:rsid w:val="00A76494"/>
    <w:rsid w:val="00A76497"/>
    <w:rsid w:val="00A76508"/>
    <w:rsid w:val="00A7654C"/>
    <w:rsid w:val="00A76590"/>
    <w:rsid w:val="00A765AC"/>
    <w:rsid w:val="00A7673A"/>
    <w:rsid w:val="00A7681D"/>
    <w:rsid w:val="00A76AB6"/>
    <w:rsid w:val="00A76B0E"/>
    <w:rsid w:val="00A76ECA"/>
    <w:rsid w:val="00A7700D"/>
    <w:rsid w:val="00A77013"/>
    <w:rsid w:val="00A7711C"/>
    <w:rsid w:val="00A77337"/>
    <w:rsid w:val="00A776EC"/>
    <w:rsid w:val="00A77A20"/>
    <w:rsid w:val="00A77A37"/>
    <w:rsid w:val="00A77C07"/>
    <w:rsid w:val="00A77DE2"/>
    <w:rsid w:val="00A77FF3"/>
    <w:rsid w:val="00A80122"/>
    <w:rsid w:val="00A8013D"/>
    <w:rsid w:val="00A8041D"/>
    <w:rsid w:val="00A804BB"/>
    <w:rsid w:val="00A80543"/>
    <w:rsid w:val="00A8058D"/>
    <w:rsid w:val="00A805B4"/>
    <w:rsid w:val="00A8066F"/>
    <w:rsid w:val="00A80694"/>
    <w:rsid w:val="00A807CF"/>
    <w:rsid w:val="00A8081E"/>
    <w:rsid w:val="00A8091A"/>
    <w:rsid w:val="00A80A42"/>
    <w:rsid w:val="00A80A8E"/>
    <w:rsid w:val="00A80B07"/>
    <w:rsid w:val="00A80BC0"/>
    <w:rsid w:val="00A80C88"/>
    <w:rsid w:val="00A8102E"/>
    <w:rsid w:val="00A814DD"/>
    <w:rsid w:val="00A81668"/>
    <w:rsid w:val="00A816AD"/>
    <w:rsid w:val="00A816DC"/>
    <w:rsid w:val="00A81742"/>
    <w:rsid w:val="00A818E8"/>
    <w:rsid w:val="00A81A33"/>
    <w:rsid w:val="00A81AC4"/>
    <w:rsid w:val="00A81B69"/>
    <w:rsid w:val="00A81BCA"/>
    <w:rsid w:val="00A81C5C"/>
    <w:rsid w:val="00A81D5D"/>
    <w:rsid w:val="00A81EC1"/>
    <w:rsid w:val="00A820D4"/>
    <w:rsid w:val="00A82148"/>
    <w:rsid w:val="00A82177"/>
    <w:rsid w:val="00A8234A"/>
    <w:rsid w:val="00A82364"/>
    <w:rsid w:val="00A823AD"/>
    <w:rsid w:val="00A82588"/>
    <w:rsid w:val="00A82597"/>
    <w:rsid w:val="00A825AE"/>
    <w:rsid w:val="00A825E1"/>
    <w:rsid w:val="00A8295C"/>
    <w:rsid w:val="00A829A1"/>
    <w:rsid w:val="00A829CB"/>
    <w:rsid w:val="00A82A6E"/>
    <w:rsid w:val="00A82ACB"/>
    <w:rsid w:val="00A82B19"/>
    <w:rsid w:val="00A82C0B"/>
    <w:rsid w:val="00A82C2C"/>
    <w:rsid w:val="00A82CFA"/>
    <w:rsid w:val="00A82EC5"/>
    <w:rsid w:val="00A831AB"/>
    <w:rsid w:val="00A8327C"/>
    <w:rsid w:val="00A8340F"/>
    <w:rsid w:val="00A83557"/>
    <w:rsid w:val="00A83646"/>
    <w:rsid w:val="00A83708"/>
    <w:rsid w:val="00A83923"/>
    <w:rsid w:val="00A8392F"/>
    <w:rsid w:val="00A839E1"/>
    <w:rsid w:val="00A839E6"/>
    <w:rsid w:val="00A83CCF"/>
    <w:rsid w:val="00A83D45"/>
    <w:rsid w:val="00A83DD1"/>
    <w:rsid w:val="00A83E4A"/>
    <w:rsid w:val="00A83FC7"/>
    <w:rsid w:val="00A8408A"/>
    <w:rsid w:val="00A84232"/>
    <w:rsid w:val="00A8432A"/>
    <w:rsid w:val="00A84472"/>
    <w:rsid w:val="00A8448A"/>
    <w:rsid w:val="00A84533"/>
    <w:rsid w:val="00A845FE"/>
    <w:rsid w:val="00A84656"/>
    <w:rsid w:val="00A84788"/>
    <w:rsid w:val="00A84810"/>
    <w:rsid w:val="00A8485F"/>
    <w:rsid w:val="00A849CB"/>
    <w:rsid w:val="00A849FA"/>
    <w:rsid w:val="00A84AE3"/>
    <w:rsid w:val="00A84C1A"/>
    <w:rsid w:val="00A84CCC"/>
    <w:rsid w:val="00A84DB1"/>
    <w:rsid w:val="00A84F47"/>
    <w:rsid w:val="00A84F8F"/>
    <w:rsid w:val="00A852A4"/>
    <w:rsid w:val="00A85653"/>
    <w:rsid w:val="00A857C8"/>
    <w:rsid w:val="00A8581A"/>
    <w:rsid w:val="00A859D0"/>
    <w:rsid w:val="00A85B02"/>
    <w:rsid w:val="00A85B09"/>
    <w:rsid w:val="00A85BE9"/>
    <w:rsid w:val="00A85DDF"/>
    <w:rsid w:val="00A85EC5"/>
    <w:rsid w:val="00A86020"/>
    <w:rsid w:val="00A8617D"/>
    <w:rsid w:val="00A86235"/>
    <w:rsid w:val="00A863B8"/>
    <w:rsid w:val="00A866E6"/>
    <w:rsid w:val="00A866FD"/>
    <w:rsid w:val="00A8680C"/>
    <w:rsid w:val="00A869C4"/>
    <w:rsid w:val="00A86A44"/>
    <w:rsid w:val="00A86A6F"/>
    <w:rsid w:val="00A86AD6"/>
    <w:rsid w:val="00A86B53"/>
    <w:rsid w:val="00A86C1C"/>
    <w:rsid w:val="00A86CC6"/>
    <w:rsid w:val="00A86D65"/>
    <w:rsid w:val="00A86DC4"/>
    <w:rsid w:val="00A86EE4"/>
    <w:rsid w:val="00A8709B"/>
    <w:rsid w:val="00A877D5"/>
    <w:rsid w:val="00A877EF"/>
    <w:rsid w:val="00A87CFC"/>
    <w:rsid w:val="00A87D3C"/>
    <w:rsid w:val="00A87E65"/>
    <w:rsid w:val="00A9029C"/>
    <w:rsid w:val="00A90449"/>
    <w:rsid w:val="00A90467"/>
    <w:rsid w:val="00A905FE"/>
    <w:rsid w:val="00A9077D"/>
    <w:rsid w:val="00A90AD6"/>
    <w:rsid w:val="00A90AD7"/>
    <w:rsid w:val="00A90CC7"/>
    <w:rsid w:val="00A91637"/>
    <w:rsid w:val="00A916B6"/>
    <w:rsid w:val="00A916C4"/>
    <w:rsid w:val="00A9175B"/>
    <w:rsid w:val="00A918CD"/>
    <w:rsid w:val="00A9195A"/>
    <w:rsid w:val="00A919AA"/>
    <w:rsid w:val="00A91F0C"/>
    <w:rsid w:val="00A91F92"/>
    <w:rsid w:val="00A920B3"/>
    <w:rsid w:val="00A9217E"/>
    <w:rsid w:val="00A921DC"/>
    <w:rsid w:val="00A9235D"/>
    <w:rsid w:val="00A92571"/>
    <w:rsid w:val="00A92625"/>
    <w:rsid w:val="00A9287F"/>
    <w:rsid w:val="00A9291A"/>
    <w:rsid w:val="00A92A76"/>
    <w:rsid w:val="00A92C3F"/>
    <w:rsid w:val="00A92DDD"/>
    <w:rsid w:val="00A92F9C"/>
    <w:rsid w:val="00A92FF0"/>
    <w:rsid w:val="00A9317F"/>
    <w:rsid w:val="00A9327C"/>
    <w:rsid w:val="00A933B4"/>
    <w:rsid w:val="00A93921"/>
    <w:rsid w:val="00A93939"/>
    <w:rsid w:val="00A9398E"/>
    <w:rsid w:val="00A93BC7"/>
    <w:rsid w:val="00A93BCA"/>
    <w:rsid w:val="00A93D2F"/>
    <w:rsid w:val="00A93E24"/>
    <w:rsid w:val="00A94012"/>
    <w:rsid w:val="00A940F8"/>
    <w:rsid w:val="00A943DB"/>
    <w:rsid w:val="00A943FE"/>
    <w:rsid w:val="00A9466E"/>
    <w:rsid w:val="00A94836"/>
    <w:rsid w:val="00A94925"/>
    <w:rsid w:val="00A94B0A"/>
    <w:rsid w:val="00A94B37"/>
    <w:rsid w:val="00A94C2F"/>
    <w:rsid w:val="00A94CE2"/>
    <w:rsid w:val="00A94CF8"/>
    <w:rsid w:val="00A94E7B"/>
    <w:rsid w:val="00A95336"/>
    <w:rsid w:val="00A95673"/>
    <w:rsid w:val="00A95711"/>
    <w:rsid w:val="00A95801"/>
    <w:rsid w:val="00A95930"/>
    <w:rsid w:val="00A95ADC"/>
    <w:rsid w:val="00A95B59"/>
    <w:rsid w:val="00A95BA1"/>
    <w:rsid w:val="00A95BDA"/>
    <w:rsid w:val="00A95C06"/>
    <w:rsid w:val="00A95CC6"/>
    <w:rsid w:val="00A95CD2"/>
    <w:rsid w:val="00A95F57"/>
    <w:rsid w:val="00A95F61"/>
    <w:rsid w:val="00A95F93"/>
    <w:rsid w:val="00A95FA8"/>
    <w:rsid w:val="00A96184"/>
    <w:rsid w:val="00A9629D"/>
    <w:rsid w:val="00A962C0"/>
    <w:rsid w:val="00A96364"/>
    <w:rsid w:val="00A963A3"/>
    <w:rsid w:val="00A9645A"/>
    <w:rsid w:val="00A96487"/>
    <w:rsid w:val="00A964E6"/>
    <w:rsid w:val="00A9661A"/>
    <w:rsid w:val="00A9669B"/>
    <w:rsid w:val="00A9670D"/>
    <w:rsid w:val="00A96739"/>
    <w:rsid w:val="00A9693D"/>
    <w:rsid w:val="00A96BC1"/>
    <w:rsid w:val="00A96BE0"/>
    <w:rsid w:val="00A96C38"/>
    <w:rsid w:val="00A96E54"/>
    <w:rsid w:val="00A96EE4"/>
    <w:rsid w:val="00A96F80"/>
    <w:rsid w:val="00A97375"/>
    <w:rsid w:val="00A973C1"/>
    <w:rsid w:val="00A9740C"/>
    <w:rsid w:val="00A97726"/>
    <w:rsid w:val="00A97791"/>
    <w:rsid w:val="00A977D9"/>
    <w:rsid w:val="00A97E08"/>
    <w:rsid w:val="00A97E28"/>
    <w:rsid w:val="00A97EB3"/>
    <w:rsid w:val="00AA00D3"/>
    <w:rsid w:val="00AA0164"/>
    <w:rsid w:val="00AA01EE"/>
    <w:rsid w:val="00AA0591"/>
    <w:rsid w:val="00AA05F2"/>
    <w:rsid w:val="00AA069E"/>
    <w:rsid w:val="00AA07EC"/>
    <w:rsid w:val="00AA07FF"/>
    <w:rsid w:val="00AA0826"/>
    <w:rsid w:val="00AA08DF"/>
    <w:rsid w:val="00AA0974"/>
    <w:rsid w:val="00AA0A0B"/>
    <w:rsid w:val="00AA0AC0"/>
    <w:rsid w:val="00AA0BAC"/>
    <w:rsid w:val="00AA0C23"/>
    <w:rsid w:val="00AA0C9F"/>
    <w:rsid w:val="00AA0D7F"/>
    <w:rsid w:val="00AA0DDB"/>
    <w:rsid w:val="00AA0E0E"/>
    <w:rsid w:val="00AA0F03"/>
    <w:rsid w:val="00AA0F4D"/>
    <w:rsid w:val="00AA1238"/>
    <w:rsid w:val="00AA1331"/>
    <w:rsid w:val="00AA1332"/>
    <w:rsid w:val="00AA140E"/>
    <w:rsid w:val="00AA17C3"/>
    <w:rsid w:val="00AA188C"/>
    <w:rsid w:val="00AA18A6"/>
    <w:rsid w:val="00AA18AA"/>
    <w:rsid w:val="00AA1A16"/>
    <w:rsid w:val="00AA1D0B"/>
    <w:rsid w:val="00AA1DB0"/>
    <w:rsid w:val="00AA1DFC"/>
    <w:rsid w:val="00AA1E22"/>
    <w:rsid w:val="00AA1E40"/>
    <w:rsid w:val="00AA1E84"/>
    <w:rsid w:val="00AA2119"/>
    <w:rsid w:val="00AA2176"/>
    <w:rsid w:val="00AA23FB"/>
    <w:rsid w:val="00AA25D0"/>
    <w:rsid w:val="00AA2AB8"/>
    <w:rsid w:val="00AA2BCC"/>
    <w:rsid w:val="00AA2CCB"/>
    <w:rsid w:val="00AA2CE5"/>
    <w:rsid w:val="00AA2D0F"/>
    <w:rsid w:val="00AA2DB3"/>
    <w:rsid w:val="00AA2E78"/>
    <w:rsid w:val="00AA2EA7"/>
    <w:rsid w:val="00AA3017"/>
    <w:rsid w:val="00AA318C"/>
    <w:rsid w:val="00AA3324"/>
    <w:rsid w:val="00AA33F9"/>
    <w:rsid w:val="00AA340B"/>
    <w:rsid w:val="00AA35B9"/>
    <w:rsid w:val="00AA35CF"/>
    <w:rsid w:val="00AA371E"/>
    <w:rsid w:val="00AA3781"/>
    <w:rsid w:val="00AA38A6"/>
    <w:rsid w:val="00AA391A"/>
    <w:rsid w:val="00AA396C"/>
    <w:rsid w:val="00AA39B0"/>
    <w:rsid w:val="00AA3B01"/>
    <w:rsid w:val="00AA3B8A"/>
    <w:rsid w:val="00AA3B8F"/>
    <w:rsid w:val="00AA3C32"/>
    <w:rsid w:val="00AA3CEA"/>
    <w:rsid w:val="00AA3DB1"/>
    <w:rsid w:val="00AA3F44"/>
    <w:rsid w:val="00AA3FAD"/>
    <w:rsid w:val="00AA4234"/>
    <w:rsid w:val="00AA4238"/>
    <w:rsid w:val="00AA427C"/>
    <w:rsid w:val="00AA42A2"/>
    <w:rsid w:val="00AA4548"/>
    <w:rsid w:val="00AA45B0"/>
    <w:rsid w:val="00AA4642"/>
    <w:rsid w:val="00AA46E2"/>
    <w:rsid w:val="00AA472D"/>
    <w:rsid w:val="00AA47DD"/>
    <w:rsid w:val="00AA4806"/>
    <w:rsid w:val="00AA4965"/>
    <w:rsid w:val="00AA4CFB"/>
    <w:rsid w:val="00AA4F7B"/>
    <w:rsid w:val="00AA520E"/>
    <w:rsid w:val="00AA527D"/>
    <w:rsid w:val="00AA53C9"/>
    <w:rsid w:val="00AA53E3"/>
    <w:rsid w:val="00AA5503"/>
    <w:rsid w:val="00AA5599"/>
    <w:rsid w:val="00AA587D"/>
    <w:rsid w:val="00AA589A"/>
    <w:rsid w:val="00AA5934"/>
    <w:rsid w:val="00AA5A48"/>
    <w:rsid w:val="00AA5C6A"/>
    <w:rsid w:val="00AA5EA8"/>
    <w:rsid w:val="00AA5EB2"/>
    <w:rsid w:val="00AA639C"/>
    <w:rsid w:val="00AA64D7"/>
    <w:rsid w:val="00AA6544"/>
    <w:rsid w:val="00AA67DF"/>
    <w:rsid w:val="00AA6856"/>
    <w:rsid w:val="00AA68CE"/>
    <w:rsid w:val="00AA68EF"/>
    <w:rsid w:val="00AA68FE"/>
    <w:rsid w:val="00AA6A66"/>
    <w:rsid w:val="00AA6B1A"/>
    <w:rsid w:val="00AA6D1D"/>
    <w:rsid w:val="00AA6E22"/>
    <w:rsid w:val="00AA6E3B"/>
    <w:rsid w:val="00AA7053"/>
    <w:rsid w:val="00AA7183"/>
    <w:rsid w:val="00AA71C9"/>
    <w:rsid w:val="00AA726A"/>
    <w:rsid w:val="00AA72CA"/>
    <w:rsid w:val="00AA72CB"/>
    <w:rsid w:val="00AA744E"/>
    <w:rsid w:val="00AA7496"/>
    <w:rsid w:val="00AA74B5"/>
    <w:rsid w:val="00AA764A"/>
    <w:rsid w:val="00AA7671"/>
    <w:rsid w:val="00AA77DE"/>
    <w:rsid w:val="00AA7B60"/>
    <w:rsid w:val="00AA7B70"/>
    <w:rsid w:val="00AA7C8B"/>
    <w:rsid w:val="00AA7D40"/>
    <w:rsid w:val="00AA7F27"/>
    <w:rsid w:val="00AA7F3C"/>
    <w:rsid w:val="00AB007A"/>
    <w:rsid w:val="00AB0199"/>
    <w:rsid w:val="00AB030A"/>
    <w:rsid w:val="00AB0385"/>
    <w:rsid w:val="00AB043E"/>
    <w:rsid w:val="00AB0491"/>
    <w:rsid w:val="00AB05A2"/>
    <w:rsid w:val="00AB060D"/>
    <w:rsid w:val="00AB063A"/>
    <w:rsid w:val="00AB0731"/>
    <w:rsid w:val="00AB0761"/>
    <w:rsid w:val="00AB07F3"/>
    <w:rsid w:val="00AB08A3"/>
    <w:rsid w:val="00AB0970"/>
    <w:rsid w:val="00AB099E"/>
    <w:rsid w:val="00AB09A8"/>
    <w:rsid w:val="00AB0E75"/>
    <w:rsid w:val="00AB1158"/>
    <w:rsid w:val="00AB11A2"/>
    <w:rsid w:val="00AB12A6"/>
    <w:rsid w:val="00AB14C4"/>
    <w:rsid w:val="00AB164B"/>
    <w:rsid w:val="00AB1764"/>
    <w:rsid w:val="00AB191E"/>
    <w:rsid w:val="00AB1A51"/>
    <w:rsid w:val="00AB1A9E"/>
    <w:rsid w:val="00AB1BC1"/>
    <w:rsid w:val="00AB1C6E"/>
    <w:rsid w:val="00AB1CC7"/>
    <w:rsid w:val="00AB1D5B"/>
    <w:rsid w:val="00AB1DA8"/>
    <w:rsid w:val="00AB1DF1"/>
    <w:rsid w:val="00AB1EDB"/>
    <w:rsid w:val="00AB1F0B"/>
    <w:rsid w:val="00AB1F20"/>
    <w:rsid w:val="00AB2125"/>
    <w:rsid w:val="00AB2129"/>
    <w:rsid w:val="00AB220A"/>
    <w:rsid w:val="00AB22FC"/>
    <w:rsid w:val="00AB235B"/>
    <w:rsid w:val="00AB2367"/>
    <w:rsid w:val="00AB237C"/>
    <w:rsid w:val="00AB2844"/>
    <w:rsid w:val="00AB28A4"/>
    <w:rsid w:val="00AB28C0"/>
    <w:rsid w:val="00AB2A23"/>
    <w:rsid w:val="00AB2BA6"/>
    <w:rsid w:val="00AB2C34"/>
    <w:rsid w:val="00AB2CC1"/>
    <w:rsid w:val="00AB2F20"/>
    <w:rsid w:val="00AB2FAA"/>
    <w:rsid w:val="00AB306A"/>
    <w:rsid w:val="00AB308E"/>
    <w:rsid w:val="00AB32E5"/>
    <w:rsid w:val="00AB33CA"/>
    <w:rsid w:val="00AB36F0"/>
    <w:rsid w:val="00AB370C"/>
    <w:rsid w:val="00AB37FB"/>
    <w:rsid w:val="00AB383C"/>
    <w:rsid w:val="00AB38FB"/>
    <w:rsid w:val="00AB39A6"/>
    <w:rsid w:val="00AB3A19"/>
    <w:rsid w:val="00AB3B55"/>
    <w:rsid w:val="00AB3C9D"/>
    <w:rsid w:val="00AB3D95"/>
    <w:rsid w:val="00AB3E4B"/>
    <w:rsid w:val="00AB3E5B"/>
    <w:rsid w:val="00AB3FFC"/>
    <w:rsid w:val="00AB4083"/>
    <w:rsid w:val="00AB415E"/>
    <w:rsid w:val="00AB41EB"/>
    <w:rsid w:val="00AB45DE"/>
    <w:rsid w:val="00AB4971"/>
    <w:rsid w:val="00AB4991"/>
    <w:rsid w:val="00AB50FE"/>
    <w:rsid w:val="00AB546E"/>
    <w:rsid w:val="00AB55B4"/>
    <w:rsid w:val="00AB56F9"/>
    <w:rsid w:val="00AB5745"/>
    <w:rsid w:val="00AB574B"/>
    <w:rsid w:val="00AB5750"/>
    <w:rsid w:val="00AB59FE"/>
    <w:rsid w:val="00AB5BA8"/>
    <w:rsid w:val="00AB5DBA"/>
    <w:rsid w:val="00AB5E8B"/>
    <w:rsid w:val="00AB5E8F"/>
    <w:rsid w:val="00AB5F01"/>
    <w:rsid w:val="00AB60C8"/>
    <w:rsid w:val="00AB6144"/>
    <w:rsid w:val="00AB63B2"/>
    <w:rsid w:val="00AB63EC"/>
    <w:rsid w:val="00AB643A"/>
    <w:rsid w:val="00AB6595"/>
    <w:rsid w:val="00AB6A01"/>
    <w:rsid w:val="00AB6C0B"/>
    <w:rsid w:val="00AB6D17"/>
    <w:rsid w:val="00AB6E20"/>
    <w:rsid w:val="00AB707B"/>
    <w:rsid w:val="00AB729A"/>
    <w:rsid w:val="00AB737F"/>
    <w:rsid w:val="00AB7386"/>
    <w:rsid w:val="00AB74CE"/>
    <w:rsid w:val="00AB7720"/>
    <w:rsid w:val="00AB794D"/>
    <w:rsid w:val="00AB7950"/>
    <w:rsid w:val="00AB7B29"/>
    <w:rsid w:val="00AB7B4A"/>
    <w:rsid w:val="00AB7B81"/>
    <w:rsid w:val="00AB7D82"/>
    <w:rsid w:val="00AB7DE1"/>
    <w:rsid w:val="00AB7E3E"/>
    <w:rsid w:val="00AB7EE0"/>
    <w:rsid w:val="00AC00B9"/>
    <w:rsid w:val="00AC02F7"/>
    <w:rsid w:val="00AC0438"/>
    <w:rsid w:val="00AC05CF"/>
    <w:rsid w:val="00AC066B"/>
    <w:rsid w:val="00AC0707"/>
    <w:rsid w:val="00AC0745"/>
    <w:rsid w:val="00AC0951"/>
    <w:rsid w:val="00AC0AC5"/>
    <w:rsid w:val="00AC0D57"/>
    <w:rsid w:val="00AC111F"/>
    <w:rsid w:val="00AC119F"/>
    <w:rsid w:val="00AC1212"/>
    <w:rsid w:val="00AC13F5"/>
    <w:rsid w:val="00AC1593"/>
    <w:rsid w:val="00AC178C"/>
    <w:rsid w:val="00AC1796"/>
    <w:rsid w:val="00AC18C2"/>
    <w:rsid w:val="00AC19D4"/>
    <w:rsid w:val="00AC1A72"/>
    <w:rsid w:val="00AC1BEB"/>
    <w:rsid w:val="00AC1C6E"/>
    <w:rsid w:val="00AC1CAE"/>
    <w:rsid w:val="00AC1DEF"/>
    <w:rsid w:val="00AC1EDB"/>
    <w:rsid w:val="00AC216A"/>
    <w:rsid w:val="00AC2374"/>
    <w:rsid w:val="00AC23A6"/>
    <w:rsid w:val="00AC25D8"/>
    <w:rsid w:val="00AC2643"/>
    <w:rsid w:val="00AC2BD2"/>
    <w:rsid w:val="00AC2D4D"/>
    <w:rsid w:val="00AC2E9E"/>
    <w:rsid w:val="00AC2EA1"/>
    <w:rsid w:val="00AC2F27"/>
    <w:rsid w:val="00AC2FF8"/>
    <w:rsid w:val="00AC30B4"/>
    <w:rsid w:val="00AC315B"/>
    <w:rsid w:val="00AC32F7"/>
    <w:rsid w:val="00AC3334"/>
    <w:rsid w:val="00AC353C"/>
    <w:rsid w:val="00AC35B4"/>
    <w:rsid w:val="00AC35EF"/>
    <w:rsid w:val="00AC3614"/>
    <w:rsid w:val="00AC3782"/>
    <w:rsid w:val="00AC37DD"/>
    <w:rsid w:val="00AC381C"/>
    <w:rsid w:val="00AC38AF"/>
    <w:rsid w:val="00AC38FE"/>
    <w:rsid w:val="00AC3A6A"/>
    <w:rsid w:val="00AC3B9D"/>
    <w:rsid w:val="00AC3C3B"/>
    <w:rsid w:val="00AC3FAB"/>
    <w:rsid w:val="00AC3FAD"/>
    <w:rsid w:val="00AC4328"/>
    <w:rsid w:val="00AC4479"/>
    <w:rsid w:val="00AC457E"/>
    <w:rsid w:val="00AC4799"/>
    <w:rsid w:val="00AC4878"/>
    <w:rsid w:val="00AC48BD"/>
    <w:rsid w:val="00AC4A3C"/>
    <w:rsid w:val="00AC4C4A"/>
    <w:rsid w:val="00AC4DF1"/>
    <w:rsid w:val="00AC4F2C"/>
    <w:rsid w:val="00AC4FD8"/>
    <w:rsid w:val="00AC505F"/>
    <w:rsid w:val="00AC5100"/>
    <w:rsid w:val="00AC5680"/>
    <w:rsid w:val="00AC583F"/>
    <w:rsid w:val="00AC58DC"/>
    <w:rsid w:val="00AC59ED"/>
    <w:rsid w:val="00AC5AAE"/>
    <w:rsid w:val="00AC5C08"/>
    <w:rsid w:val="00AC5CB9"/>
    <w:rsid w:val="00AC6031"/>
    <w:rsid w:val="00AC60CC"/>
    <w:rsid w:val="00AC6189"/>
    <w:rsid w:val="00AC61EF"/>
    <w:rsid w:val="00AC622F"/>
    <w:rsid w:val="00AC636F"/>
    <w:rsid w:val="00AC6478"/>
    <w:rsid w:val="00AC6555"/>
    <w:rsid w:val="00AC6607"/>
    <w:rsid w:val="00AC6627"/>
    <w:rsid w:val="00AC6756"/>
    <w:rsid w:val="00AC6817"/>
    <w:rsid w:val="00AC6884"/>
    <w:rsid w:val="00AC691C"/>
    <w:rsid w:val="00AC69B6"/>
    <w:rsid w:val="00AC6A20"/>
    <w:rsid w:val="00AC6A5A"/>
    <w:rsid w:val="00AC6B00"/>
    <w:rsid w:val="00AC6B16"/>
    <w:rsid w:val="00AC6C33"/>
    <w:rsid w:val="00AC6DF3"/>
    <w:rsid w:val="00AC6F91"/>
    <w:rsid w:val="00AC70FE"/>
    <w:rsid w:val="00AC7278"/>
    <w:rsid w:val="00AC7600"/>
    <w:rsid w:val="00AC7615"/>
    <w:rsid w:val="00AC7646"/>
    <w:rsid w:val="00AC76CF"/>
    <w:rsid w:val="00AC7755"/>
    <w:rsid w:val="00AC792C"/>
    <w:rsid w:val="00AC793E"/>
    <w:rsid w:val="00AC7950"/>
    <w:rsid w:val="00AC79EF"/>
    <w:rsid w:val="00AC7A40"/>
    <w:rsid w:val="00AC7AEB"/>
    <w:rsid w:val="00AC7B52"/>
    <w:rsid w:val="00AC7CDE"/>
    <w:rsid w:val="00AC7D43"/>
    <w:rsid w:val="00AC7DAB"/>
    <w:rsid w:val="00AD0367"/>
    <w:rsid w:val="00AD0501"/>
    <w:rsid w:val="00AD053D"/>
    <w:rsid w:val="00AD05C5"/>
    <w:rsid w:val="00AD06E2"/>
    <w:rsid w:val="00AD06F5"/>
    <w:rsid w:val="00AD06FD"/>
    <w:rsid w:val="00AD079C"/>
    <w:rsid w:val="00AD0892"/>
    <w:rsid w:val="00AD0A5F"/>
    <w:rsid w:val="00AD0B12"/>
    <w:rsid w:val="00AD0C7F"/>
    <w:rsid w:val="00AD0CE7"/>
    <w:rsid w:val="00AD0D4E"/>
    <w:rsid w:val="00AD0E9A"/>
    <w:rsid w:val="00AD11C6"/>
    <w:rsid w:val="00AD12FA"/>
    <w:rsid w:val="00AD1303"/>
    <w:rsid w:val="00AD1360"/>
    <w:rsid w:val="00AD179A"/>
    <w:rsid w:val="00AD17B6"/>
    <w:rsid w:val="00AD18F9"/>
    <w:rsid w:val="00AD1928"/>
    <w:rsid w:val="00AD194E"/>
    <w:rsid w:val="00AD1ADE"/>
    <w:rsid w:val="00AD1B5B"/>
    <w:rsid w:val="00AD1BD9"/>
    <w:rsid w:val="00AD1C35"/>
    <w:rsid w:val="00AD1C8A"/>
    <w:rsid w:val="00AD1D23"/>
    <w:rsid w:val="00AD1D4C"/>
    <w:rsid w:val="00AD1FF8"/>
    <w:rsid w:val="00AD2008"/>
    <w:rsid w:val="00AD2048"/>
    <w:rsid w:val="00AD20E9"/>
    <w:rsid w:val="00AD2205"/>
    <w:rsid w:val="00AD22CB"/>
    <w:rsid w:val="00AD22E4"/>
    <w:rsid w:val="00AD235C"/>
    <w:rsid w:val="00AD24CB"/>
    <w:rsid w:val="00AD285D"/>
    <w:rsid w:val="00AD2914"/>
    <w:rsid w:val="00AD2ACD"/>
    <w:rsid w:val="00AD2C5B"/>
    <w:rsid w:val="00AD2DA7"/>
    <w:rsid w:val="00AD2F35"/>
    <w:rsid w:val="00AD2FF5"/>
    <w:rsid w:val="00AD3175"/>
    <w:rsid w:val="00AD326E"/>
    <w:rsid w:val="00AD33CB"/>
    <w:rsid w:val="00AD342E"/>
    <w:rsid w:val="00AD356C"/>
    <w:rsid w:val="00AD361E"/>
    <w:rsid w:val="00AD3642"/>
    <w:rsid w:val="00AD3B21"/>
    <w:rsid w:val="00AD3BF1"/>
    <w:rsid w:val="00AD3CD1"/>
    <w:rsid w:val="00AD3D95"/>
    <w:rsid w:val="00AD4128"/>
    <w:rsid w:val="00AD418F"/>
    <w:rsid w:val="00AD4326"/>
    <w:rsid w:val="00AD4629"/>
    <w:rsid w:val="00AD46D3"/>
    <w:rsid w:val="00AD46D4"/>
    <w:rsid w:val="00AD471D"/>
    <w:rsid w:val="00AD480D"/>
    <w:rsid w:val="00AD4B1B"/>
    <w:rsid w:val="00AD4D6C"/>
    <w:rsid w:val="00AD4E36"/>
    <w:rsid w:val="00AD500D"/>
    <w:rsid w:val="00AD52B5"/>
    <w:rsid w:val="00AD54B1"/>
    <w:rsid w:val="00AD55D8"/>
    <w:rsid w:val="00AD56DD"/>
    <w:rsid w:val="00AD56DE"/>
    <w:rsid w:val="00AD5872"/>
    <w:rsid w:val="00AD5B21"/>
    <w:rsid w:val="00AD5BA1"/>
    <w:rsid w:val="00AD5C38"/>
    <w:rsid w:val="00AD5C84"/>
    <w:rsid w:val="00AD5C85"/>
    <w:rsid w:val="00AD5CE8"/>
    <w:rsid w:val="00AD5D64"/>
    <w:rsid w:val="00AD5DA4"/>
    <w:rsid w:val="00AD5F15"/>
    <w:rsid w:val="00AD603B"/>
    <w:rsid w:val="00AD6136"/>
    <w:rsid w:val="00AD6185"/>
    <w:rsid w:val="00AD6383"/>
    <w:rsid w:val="00AD64DF"/>
    <w:rsid w:val="00AD6511"/>
    <w:rsid w:val="00AD65A0"/>
    <w:rsid w:val="00AD6633"/>
    <w:rsid w:val="00AD68A4"/>
    <w:rsid w:val="00AD68F2"/>
    <w:rsid w:val="00AD6997"/>
    <w:rsid w:val="00AD6A07"/>
    <w:rsid w:val="00AD6C39"/>
    <w:rsid w:val="00AD6EDE"/>
    <w:rsid w:val="00AD6FD8"/>
    <w:rsid w:val="00AD7190"/>
    <w:rsid w:val="00AD72F3"/>
    <w:rsid w:val="00AD7487"/>
    <w:rsid w:val="00AD753A"/>
    <w:rsid w:val="00AD765C"/>
    <w:rsid w:val="00AD7797"/>
    <w:rsid w:val="00AD794C"/>
    <w:rsid w:val="00AD7B6F"/>
    <w:rsid w:val="00AD7DE4"/>
    <w:rsid w:val="00AD7E3F"/>
    <w:rsid w:val="00AE00AD"/>
    <w:rsid w:val="00AE00E2"/>
    <w:rsid w:val="00AE0127"/>
    <w:rsid w:val="00AE0161"/>
    <w:rsid w:val="00AE026E"/>
    <w:rsid w:val="00AE03E8"/>
    <w:rsid w:val="00AE0623"/>
    <w:rsid w:val="00AE064E"/>
    <w:rsid w:val="00AE0657"/>
    <w:rsid w:val="00AE0793"/>
    <w:rsid w:val="00AE0AA1"/>
    <w:rsid w:val="00AE0BB9"/>
    <w:rsid w:val="00AE0C77"/>
    <w:rsid w:val="00AE0D2B"/>
    <w:rsid w:val="00AE0DBC"/>
    <w:rsid w:val="00AE0E31"/>
    <w:rsid w:val="00AE0E3F"/>
    <w:rsid w:val="00AE10CA"/>
    <w:rsid w:val="00AE1121"/>
    <w:rsid w:val="00AE11F4"/>
    <w:rsid w:val="00AE136A"/>
    <w:rsid w:val="00AE1436"/>
    <w:rsid w:val="00AE179E"/>
    <w:rsid w:val="00AE1899"/>
    <w:rsid w:val="00AE18D0"/>
    <w:rsid w:val="00AE1997"/>
    <w:rsid w:val="00AE19B1"/>
    <w:rsid w:val="00AE1A2E"/>
    <w:rsid w:val="00AE1B68"/>
    <w:rsid w:val="00AE1BF9"/>
    <w:rsid w:val="00AE1C6D"/>
    <w:rsid w:val="00AE1DC5"/>
    <w:rsid w:val="00AE1EA1"/>
    <w:rsid w:val="00AE1F46"/>
    <w:rsid w:val="00AE2384"/>
    <w:rsid w:val="00AE26BD"/>
    <w:rsid w:val="00AE2960"/>
    <w:rsid w:val="00AE2962"/>
    <w:rsid w:val="00AE2994"/>
    <w:rsid w:val="00AE2997"/>
    <w:rsid w:val="00AE2999"/>
    <w:rsid w:val="00AE2B92"/>
    <w:rsid w:val="00AE2BE1"/>
    <w:rsid w:val="00AE2C5A"/>
    <w:rsid w:val="00AE2CE9"/>
    <w:rsid w:val="00AE2DA3"/>
    <w:rsid w:val="00AE3565"/>
    <w:rsid w:val="00AE3668"/>
    <w:rsid w:val="00AE3680"/>
    <w:rsid w:val="00AE388C"/>
    <w:rsid w:val="00AE394E"/>
    <w:rsid w:val="00AE39D4"/>
    <w:rsid w:val="00AE3A98"/>
    <w:rsid w:val="00AE3ABB"/>
    <w:rsid w:val="00AE3BCF"/>
    <w:rsid w:val="00AE3C96"/>
    <w:rsid w:val="00AE3F15"/>
    <w:rsid w:val="00AE3F25"/>
    <w:rsid w:val="00AE412D"/>
    <w:rsid w:val="00AE414A"/>
    <w:rsid w:val="00AE41F3"/>
    <w:rsid w:val="00AE424C"/>
    <w:rsid w:val="00AE42C4"/>
    <w:rsid w:val="00AE4352"/>
    <w:rsid w:val="00AE439F"/>
    <w:rsid w:val="00AE446D"/>
    <w:rsid w:val="00AE463B"/>
    <w:rsid w:val="00AE47A7"/>
    <w:rsid w:val="00AE4C5E"/>
    <w:rsid w:val="00AE4CBA"/>
    <w:rsid w:val="00AE4E7E"/>
    <w:rsid w:val="00AE5068"/>
    <w:rsid w:val="00AE506A"/>
    <w:rsid w:val="00AE515D"/>
    <w:rsid w:val="00AE5171"/>
    <w:rsid w:val="00AE52D5"/>
    <w:rsid w:val="00AE52FF"/>
    <w:rsid w:val="00AE5344"/>
    <w:rsid w:val="00AE55D3"/>
    <w:rsid w:val="00AE561E"/>
    <w:rsid w:val="00AE56F6"/>
    <w:rsid w:val="00AE5952"/>
    <w:rsid w:val="00AE596C"/>
    <w:rsid w:val="00AE5973"/>
    <w:rsid w:val="00AE5EEF"/>
    <w:rsid w:val="00AE5FC2"/>
    <w:rsid w:val="00AE60BD"/>
    <w:rsid w:val="00AE6123"/>
    <w:rsid w:val="00AE617F"/>
    <w:rsid w:val="00AE6247"/>
    <w:rsid w:val="00AE625B"/>
    <w:rsid w:val="00AE6384"/>
    <w:rsid w:val="00AE63AF"/>
    <w:rsid w:val="00AE6476"/>
    <w:rsid w:val="00AE6573"/>
    <w:rsid w:val="00AE65EC"/>
    <w:rsid w:val="00AE67E4"/>
    <w:rsid w:val="00AE6CDF"/>
    <w:rsid w:val="00AE6E38"/>
    <w:rsid w:val="00AE6EFD"/>
    <w:rsid w:val="00AE743D"/>
    <w:rsid w:val="00AE74AB"/>
    <w:rsid w:val="00AE7560"/>
    <w:rsid w:val="00AE7586"/>
    <w:rsid w:val="00AE75B6"/>
    <w:rsid w:val="00AE7AB2"/>
    <w:rsid w:val="00AE7D8C"/>
    <w:rsid w:val="00AF0454"/>
    <w:rsid w:val="00AF0788"/>
    <w:rsid w:val="00AF085A"/>
    <w:rsid w:val="00AF0913"/>
    <w:rsid w:val="00AF095C"/>
    <w:rsid w:val="00AF09C3"/>
    <w:rsid w:val="00AF0B15"/>
    <w:rsid w:val="00AF0BEE"/>
    <w:rsid w:val="00AF0CB1"/>
    <w:rsid w:val="00AF0CF6"/>
    <w:rsid w:val="00AF0D9E"/>
    <w:rsid w:val="00AF0E14"/>
    <w:rsid w:val="00AF0F27"/>
    <w:rsid w:val="00AF0F2D"/>
    <w:rsid w:val="00AF12B2"/>
    <w:rsid w:val="00AF1474"/>
    <w:rsid w:val="00AF1509"/>
    <w:rsid w:val="00AF1514"/>
    <w:rsid w:val="00AF1562"/>
    <w:rsid w:val="00AF1565"/>
    <w:rsid w:val="00AF1874"/>
    <w:rsid w:val="00AF18D6"/>
    <w:rsid w:val="00AF18D9"/>
    <w:rsid w:val="00AF1A43"/>
    <w:rsid w:val="00AF1B94"/>
    <w:rsid w:val="00AF1C9A"/>
    <w:rsid w:val="00AF1D90"/>
    <w:rsid w:val="00AF1F11"/>
    <w:rsid w:val="00AF20B2"/>
    <w:rsid w:val="00AF23CC"/>
    <w:rsid w:val="00AF24C9"/>
    <w:rsid w:val="00AF25DD"/>
    <w:rsid w:val="00AF26C7"/>
    <w:rsid w:val="00AF26EB"/>
    <w:rsid w:val="00AF28D4"/>
    <w:rsid w:val="00AF28E4"/>
    <w:rsid w:val="00AF2921"/>
    <w:rsid w:val="00AF2952"/>
    <w:rsid w:val="00AF2D5F"/>
    <w:rsid w:val="00AF2F30"/>
    <w:rsid w:val="00AF304E"/>
    <w:rsid w:val="00AF3246"/>
    <w:rsid w:val="00AF3514"/>
    <w:rsid w:val="00AF355A"/>
    <w:rsid w:val="00AF36CF"/>
    <w:rsid w:val="00AF3728"/>
    <w:rsid w:val="00AF3770"/>
    <w:rsid w:val="00AF37F2"/>
    <w:rsid w:val="00AF39ED"/>
    <w:rsid w:val="00AF3A9C"/>
    <w:rsid w:val="00AF3AA1"/>
    <w:rsid w:val="00AF3AC1"/>
    <w:rsid w:val="00AF3B80"/>
    <w:rsid w:val="00AF3BE5"/>
    <w:rsid w:val="00AF3BE6"/>
    <w:rsid w:val="00AF3C97"/>
    <w:rsid w:val="00AF3D7C"/>
    <w:rsid w:val="00AF3E83"/>
    <w:rsid w:val="00AF3F8C"/>
    <w:rsid w:val="00AF3FF5"/>
    <w:rsid w:val="00AF4051"/>
    <w:rsid w:val="00AF42BF"/>
    <w:rsid w:val="00AF437D"/>
    <w:rsid w:val="00AF43AA"/>
    <w:rsid w:val="00AF4491"/>
    <w:rsid w:val="00AF44A2"/>
    <w:rsid w:val="00AF44EB"/>
    <w:rsid w:val="00AF4667"/>
    <w:rsid w:val="00AF467C"/>
    <w:rsid w:val="00AF47B7"/>
    <w:rsid w:val="00AF48CB"/>
    <w:rsid w:val="00AF48F9"/>
    <w:rsid w:val="00AF49FB"/>
    <w:rsid w:val="00AF4B7E"/>
    <w:rsid w:val="00AF4C3B"/>
    <w:rsid w:val="00AF4D46"/>
    <w:rsid w:val="00AF4DB2"/>
    <w:rsid w:val="00AF4E43"/>
    <w:rsid w:val="00AF4EA7"/>
    <w:rsid w:val="00AF4F3F"/>
    <w:rsid w:val="00AF53A8"/>
    <w:rsid w:val="00AF544E"/>
    <w:rsid w:val="00AF5609"/>
    <w:rsid w:val="00AF5649"/>
    <w:rsid w:val="00AF56A8"/>
    <w:rsid w:val="00AF5800"/>
    <w:rsid w:val="00AF58E0"/>
    <w:rsid w:val="00AF59CC"/>
    <w:rsid w:val="00AF5DF2"/>
    <w:rsid w:val="00AF5E8E"/>
    <w:rsid w:val="00AF5F67"/>
    <w:rsid w:val="00AF61AB"/>
    <w:rsid w:val="00AF61C3"/>
    <w:rsid w:val="00AF6303"/>
    <w:rsid w:val="00AF6427"/>
    <w:rsid w:val="00AF654B"/>
    <w:rsid w:val="00AF6594"/>
    <w:rsid w:val="00AF6ABA"/>
    <w:rsid w:val="00AF6B2E"/>
    <w:rsid w:val="00AF6BCC"/>
    <w:rsid w:val="00AF6C4A"/>
    <w:rsid w:val="00AF6C54"/>
    <w:rsid w:val="00AF6D6B"/>
    <w:rsid w:val="00AF6E19"/>
    <w:rsid w:val="00AF6E53"/>
    <w:rsid w:val="00AF6F33"/>
    <w:rsid w:val="00AF6F5E"/>
    <w:rsid w:val="00AF702A"/>
    <w:rsid w:val="00AF70AD"/>
    <w:rsid w:val="00AF713B"/>
    <w:rsid w:val="00AF718B"/>
    <w:rsid w:val="00AF722A"/>
    <w:rsid w:val="00AF7243"/>
    <w:rsid w:val="00AF737A"/>
    <w:rsid w:val="00AF73BB"/>
    <w:rsid w:val="00AF73EE"/>
    <w:rsid w:val="00AF7540"/>
    <w:rsid w:val="00AF758F"/>
    <w:rsid w:val="00AF75B7"/>
    <w:rsid w:val="00AF7629"/>
    <w:rsid w:val="00AF7754"/>
    <w:rsid w:val="00AF783C"/>
    <w:rsid w:val="00AF78EA"/>
    <w:rsid w:val="00AF7947"/>
    <w:rsid w:val="00AF79F5"/>
    <w:rsid w:val="00AF7A79"/>
    <w:rsid w:val="00AF7A89"/>
    <w:rsid w:val="00AF7D01"/>
    <w:rsid w:val="00AF7D87"/>
    <w:rsid w:val="00AF7F30"/>
    <w:rsid w:val="00AF7F7E"/>
    <w:rsid w:val="00B0016A"/>
    <w:rsid w:val="00B002DE"/>
    <w:rsid w:val="00B004E0"/>
    <w:rsid w:val="00B0056E"/>
    <w:rsid w:val="00B005AC"/>
    <w:rsid w:val="00B00972"/>
    <w:rsid w:val="00B009E2"/>
    <w:rsid w:val="00B009FA"/>
    <w:rsid w:val="00B00B6B"/>
    <w:rsid w:val="00B00CEA"/>
    <w:rsid w:val="00B00D0D"/>
    <w:rsid w:val="00B0103E"/>
    <w:rsid w:val="00B011BA"/>
    <w:rsid w:val="00B012F9"/>
    <w:rsid w:val="00B013E3"/>
    <w:rsid w:val="00B0147E"/>
    <w:rsid w:val="00B015CF"/>
    <w:rsid w:val="00B0163F"/>
    <w:rsid w:val="00B01655"/>
    <w:rsid w:val="00B017F6"/>
    <w:rsid w:val="00B0189D"/>
    <w:rsid w:val="00B018DD"/>
    <w:rsid w:val="00B01927"/>
    <w:rsid w:val="00B01953"/>
    <w:rsid w:val="00B01ADB"/>
    <w:rsid w:val="00B01B33"/>
    <w:rsid w:val="00B01F02"/>
    <w:rsid w:val="00B0219E"/>
    <w:rsid w:val="00B02285"/>
    <w:rsid w:val="00B025A4"/>
    <w:rsid w:val="00B0260E"/>
    <w:rsid w:val="00B028CC"/>
    <w:rsid w:val="00B028E0"/>
    <w:rsid w:val="00B02C96"/>
    <w:rsid w:val="00B02E4E"/>
    <w:rsid w:val="00B02FD8"/>
    <w:rsid w:val="00B03038"/>
    <w:rsid w:val="00B0310D"/>
    <w:rsid w:val="00B032F4"/>
    <w:rsid w:val="00B033B5"/>
    <w:rsid w:val="00B033D2"/>
    <w:rsid w:val="00B0354A"/>
    <w:rsid w:val="00B035F6"/>
    <w:rsid w:val="00B0370E"/>
    <w:rsid w:val="00B0375D"/>
    <w:rsid w:val="00B039AC"/>
    <w:rsid w:val="00B03C72"/>
    <w:rsid w:val="00B03E04"/>
    <w:rsid w:val="00B03FDE"/>
    <w:rsid w:val="00B0406D"/>
    <w:rsid w:val="00B0411C"/>
    <w:rsid w:val="00B044E2"/>
    <w:rsid w:val="00B04747"/>
    <w:rsid w:val="00B048CF"/>
    <w:rsid w:val="00B04CAF"/>
    <w:rsid w:val="00B04E30"/>
    <w:rsid w:val="00B04F26"/>
    <w:rsid w:val="00B04FC8"/>
    <w:rsid w:val="00B05061"/>
    <w:rsid w:val="00B0517F"/>
    <w:rsid w:val="00B0524F"/>
    <w:rsid w:val="00B052A9"/>
    <w:rsid w:val="00B0532D"/>
    <w:rsid w:val="00B05561"/>
    <w:rsid w:val="00B055B2"/>
    <w:rsid w:val="00B0596C"/>
    <w:rsid w:val="00B05BCD"/>
    <w:rsid w:val="00B05C55"/>
    <w:rsid w:val="00B05D3B"/>
    <w:rsid w:val="00B05D74"/>
    <w:rsid w:val="00B05F4A"/>
    <w:rsid w:val="00B05F73"/>
    <w:rsid w:val="00B0605F"/>
    <w:rsid w:val="00B06074"/>
    <w:rsid w:val="00B0614C"/>
    <w:rsid w:val="00B062AA"/>
    <w:rsid w:val="00B062E9"/>
    <w:rsid w:val="00B06301"/>
    <w:rsid w:val="00B0637C"/>
    <w:rsid w:val="00B066A6"/>
    <w:rsid w:val="00B066BC"/>
    <w:rsid w:val="00B06949"/>
    <w:rsid w:val="00B06A04"/>
    <w:rsid w:val="00B06B3F"/>
    <w:rsid w:val="00B06C4F"/>
    <w:rsid w:val="00B07118"/>
    <w:rsid w:val="00B071B4"/>
    <w:rsid w:val="00B07242"/>
    <w:rsid w:val="00B07275"/>
    <w:rsid w:val="00B0738F"/>
    <w:rsid w:val="00B07428"/>
    <w:rsid w:val="00B07508"/>
    <w:rsid w:val="00B07899"/>
    <w:rsid w:val="00B079D0"/>
    <w:rsid w:val="00B07A16"/>
    <w:rsid w:val="00B07A8F"/>
    <w:rsid w:val="00B07AC1"/>
    <w:rsid w:val="00B07AE6"/>
    <w:rsid w:val="00B07CBF"/>
    <w:rsid w:val="00B07DEA"/>
    <w:rsid w:val="00B07DF8"/>
    <w:rsid w:val="00B07EE2"/>
    <w:rsid w:val="00B103AD"/>
    <w:rsid w:val="00B1053F"/>
    <w:rsid w:val="00B105DB"/>
    <w:rsid w:val="00B106C6"/>
    <w:rsid w:val="00B10B3C"/>
    <w:rsid w:val="00B10C2E"/>
    <w:rsid w:val="00B10C69"/>
    <w:rsid w:val="00B10E67"/>
    <w:rsid w:val="00B10F8A"/>
    <w:rsid w:val="00B11023"/>
    <w:rsid w:val="00B110FD"/>
    <w:rsid w:val="00B111A5"/>
    <w:rsid w:val="00B111C7"/>
    <w:rsid w:val="00B1163A"/>
    <w:rsid w:val="00B117CE"/>
    <w:rsid w:val="00B11807"/>
    <w:rsid w:val="00B11929"/>
    <w:rsid w:val="00B11D4B"/>
    <w:rsid w:val="00B11D8E"/>
    <w:rsid w:val="00B121E1"/>
    <w:rsid w:val="00B1223F"/>
    <w:rsid w:val="00B12244"/>
    <w:rsid w:val="00B1235A"/>
    <w:rsid w:val="00B123B1"/>
    <w:rsid w:val="00B12639"/>
    <w:rsid w:val="00B126B0"/>
    <w:rsid w:val="00B126F2"/>
    <w:rsid w:val="00B12828"/>
    <w:rsid w:val="00B129E5"/>
    <w:rsid w:val="00B129F8"/>
    <w:rsid w:val="00B12D7C"/>
    <w:rsid w:val="00B12DD7"/>
    <w:rsid w:val="00B12DDF"/>
    <w:rsid w:val="00B12EE5"/>
    <w:rsid w:val="00B12FCF"/>
    <w:rsid w:val="00B1304A"/>
    <w:rsid w:val="00B131A6"/>
    <w:rsid w:val="00B131AF"/>
    <w:rsid w:val="00B131B9"/>
    <w:rsid w:val="00B1330E"/>
    <w:rsid w:val="00B1332A"/>
    <w:rsid w:val="00B1336D"/>
    <w:rsid w:val="00B13405"/>
    <w:rsid w:val="00B13464"/>
    <w:rsid w:val="00B1359D"/>
    <w:rsid w:val="00B13627"/>
    <w:rsid w:val="00B1364D"/>
    <w:rsid w:val="00B136BB"/>
    <w:rsid w:val="00B13727"/>
    <w:rsid w:val="00B138C5"/>
    <w:rsid w:val="00B13956"/>
    <w:rsid w:val="00B13CAA"/>
    <w:rsid w:val="00B13DC3"/>
    <w:rsid w:val="00B13DD8"/>
    <w:rsid w:val="00B13EB7"/>
    <w:rsid w:val="00B13F05"/>
    <w:rsid w:val="00B13F0D"/>
    <w:rsid w:val="00B13F53"/>
    <w:rsid w:val="00B1407A"/>
    <w:rsid w:val="00B142D0"/>
    <w:rsid w:val="00B14305"/>
    <w:rsid w:val="00B143EB"/>
    <w:rsid w:val="00B14498"/>
    <w:rsid w:val="00B14594"/>
    <w:rsid w:val="00B14771"/>
    <w:rsid w:val="00B14AFB"/>
    <w:rsid w:val="00B14B29"/>
    <w:rsid w:val="00B14CA3"/>
    <w:rsid w:val="00B14E07"/>
    <w:rsid w:val="00B14E22"/>
    <w:rsid w:val="00B14E35"/>
    <w:rsid w:val="00B14F16"/>
    <w:rsid w:val="00B14F25"/>
    <w:rsid w:val="00B14F4A"/>
    <w:rsid w:val="00B1508F"/>
    <w:rsid w:val="00B150DB"/>
    <w:rsid w:val="00B15256"/>
    <w:rsid w:val="00B15345"/>
    <w:rsid w:val="00B153CB"/>
    <w:rsid w:val="00B15444"/>
    <w:rsid w:val="00B157B1"/>
    <w:rsid w:val="00B157E1"/>
    <w:rsid w:val="00B157E9"/>
    <w:rsid w:val="00B1585F"/>
    <w:rsid w:val="00B158A0"/>
    <w:rsid w:val="00B15900"/>
    <w:rsid w:val="00B1594C"/>
    <w:rsid w:val="00B15A2D"/>
    <w:rsid w:val="00B15B57"/>
    <w:rsid w:val="00B15B5F"/>
    <w:rsid w:val="00B15C2F"/>
    <w:rsid w:val="00B15CC9"/>
    <w:rsid w:val="00B15DE1"/>
    <w:rsid w:val="00B15E51"/>
    <w:rsid w:val="00B15F4A"/>
    <w:rsid w:val="00B15F60"/>
    <w:rsid w:val="00B1624D"/>
    <w:rsid w:val="00B16284"/>
    <w:rsid w:val="00B16327"/>
    <w:rsid w:val="00B164A5"/>
    <w:rsid w:val="00B164D0"/>
    <w:rsid w:val="00B1650F"/>
    <w:rsid w:val="00B16776"/>
    <w:rsid w:val="00B168FC"/>
    <w:rsid w:val="00B169A4"/>
    <w:rsid w:val="00B16A20"/>
    <w:rsid w:val="00B16B1E"/>
    <w:rsid w:val="00B16C00"/>
    <w:rsid w:val="00B16DD9"/>
    <w:rsid w:val="00B16F32"/>
    <w:rsid w:val="00B17013"/>
    <w:rsid w:val="00B17245"/>
    <w:rsid w:val="00B172E5"/>
    <w:rsid w:val="00B17400"/>
    <w:rsid w:val="00B1740E"/>
    <w:rsid w:val="00B17626"/>
    <w:rsid w:val="00B179DE"/>
    <w:rsid w:val="00B17AE2"/>
    <w:rsid w:val="00B17DB0"/>
    <w:rsid w:val="00B17E3D"/>
    <w:rsid w:val="00B17E58"/>
    <w:rsid w:val="00B17EFE"/>
    <w:rsid w:val="00B20171"/>
    <w:rsid w:val="00B20255"/>
    <w:rsid w:val="00B202DC"/>
    <w:rsid w:val="00B20512"/>
    <w:rsid w:val="00B20555"/>
    <w:rsid w:val="00B20564"/>
    <w:rsid w:val="00B20A11"/>
    <w:rsid w:val="00B20A57"/>
    <w:rsid w:val="00B20BF7"/>
    <w:rsid w:val="00B20E11"/>
    <w:rsid w:val="00B20E96"/>
    <w:rsid w:val="00B20FBA"/>
    <w:rsid w:val="00B210D5"/>
    <w:rsid w:val="00B21209"/>
    <w:rsid w:val="00B21274"/>
    <w:rsid w:val="00B21293"/>
    <w:rsid w:val="00B212E0"/>
    <w:rsid w:val="00B2143B"/>
    <w:rsid w:val="00B21454"/>
    <w:rsid w:val="00B21611"/>
    <w:rsid w:val="00B218A5"/>
    <w:rsid w:val="00B21984"/>
    <w:rsid w:val="00B21A7A"/>
    <w:rsid w:val="00B21CE5"/>
    <w:rsid w:val="00B21F6F"/>
    <w:rsid w:val="00B2200F"/>
    <w:rsid w:val="00B2202D"/>
    <w:rsid w:val="00B22099"/>
    <w:rsid w:val="00B222F1"/>
    <w:rsid w:val="00B223AF"/>
    <w:rsid w:val="00B22A09"/>
    <w:rsid w:val="00B22AD8"/>
    <w:rsid w:val="00B22BA3"/>
    <w:rsid w:val="00B22D07"/>
    <w:rsid w:val="00B22E65"/>
    <w:rsid w:val="00B232FD"/>
    <w:rsid w:val="00B23340"/>
    <w:rsid w:val="00B233D4"/>
    <w:rsid w:val="00B235ED"/>
    <w:rsid w:val="00B239BC"/>
    <w:rsid w:val="00B23A72"/>
    <w:rsid w:val="00B23B0A"/>
    <w:rsid w:val="00B23B12"/>
    <w:rsid w:val="00B23C62"/>
    <w:rsid w:val="00B23C90"/>
    <w:rsid w:val="00B23CB1"/>
    <w:rsid w:val="00B24071"/>
    <w:rsid w:val="00B24077"/>
    <w:rsid w:val="00B2416F"/>
    <w:rsid w:val="00B24269"/>
    <w:rsid w:val="00B24346"/>
    <w:rsid w:val="00B2441C"/>
    <w:rsid w:val="00B24453"/>
    <w:rsid w:val="00B2447E"/>
    <w:rsid w:val="00B24499"/>
    <w:rsid w:val="00B2489A"/>
    <w:rsid w:val="00B249F1"/>
    <w:rsid w:val="00B24BF9"/>
    <w:rsid w:val="00B24E0D"/>
    <w:rsid w:val="00B24E39"/>
    <w:rsid w:val="00B24E4A"/>
    <w:rsid w:val="00B25032"/>
    <w:rsid w:val="00B2508C"/>
    <w:rsid w:val="00B250DB"/>
    <w:rsid w:val="00B2514D"/>
    <w:rsid w:val="00B2521F"/>
    <w:rsid w:val="00B2557D"/>
    <w:rsid w:val="00B255B2"/>
    <w:rsid w:val="00B25882"/>
    <w:rsid w:val="00B258BD"/>
    <w:rsid w:val="00B25A08"/>
    <w:rsid w:val="00B25B3D"/>
    <w:rsid w:val="00B25C0A"/>
    <w:rsid w:val="00B25F22"/>
    <w:rsid w:val="00B25F4F"/>
    <w:rsid w:val="00B25FE2"/>
    <w:rsid w:val="00B25FFE"/>
    <w:rsid w:val="00B26138"/>
    <w:rsid w:val="00B261AF"/>
    <w:rsid w:val="00B26200"/>
    <w:rsid w:val="00B2626C"/>
    <w:rsid w:val="00B2634C"/>
    <w:rsid w:val="00B2646E"/>
    <w:rsid w:val="00B264F1"/>
    <w:rsid w:val="00B2653B"/>
    <w:rsid w:val="00B26544"/>
    <w:rsid w:val="00B26596"/>
    <w:rsid w:val="00B2679B"/>
    <w:rsid w:val="00B26824"/>
    <w:rsid w:val="00B268B8"/>
    <w:rsid w:val="00B26AE3"/>
    <w:rsid w:val="00B26BA0"/>
    <w:rsid w:val="00B26C72"/>
    <w:rsid w:val="00B26D24"/>
    <w:rsid w:val="00B26D9B"/>
    <w:rsid w:val="00B26F66"/>
    <w:rsid w:val="00B2700B"/>
    <w:rsid w:val="00B2718E"/>
    <w:rsid w:val="00B27212"/>
    <w:rsid w:val="00B27429"/>
    <w:rsid w:val="00B276DB"/>
    <w:rsid w:val="00B27C6A"/>
    <w:rsid w:val="00B27DB2"/>
    <w:rsid w:val="00B27E39"/>
    <w:rsid w:val="00B30086"/>
    <w:rsid w:val="00B300C6"/>
    <w:rsid w:val="00B300E6"/>
    <w:rsid w:val="00B3015D"/>
    <w:rsid w:val="00B301AF"/>
    <w:rsid w:val="00B301E7"/>
    <w:rsid w:val="00B3021F"/>
    <w:rsid w:val="00B30268"/>
    <w:rsid w:val="00B3031E"/>
    <w:rsid w:val="00B3059E"/>
    <w:rsid w:val="00B30660"/>
    <w:rsid w:val="00B3067D"/>
    <w:rsid w:val="00B30866"/>
    <w:rsid w:val="00B308BB"/>
    <w:rsid w:val="00B30906"/>
    <w:rsid w:val="00B309D4"/>
    <w:rsid w:val="00B30BA9"/>
    <w:rsid w:val="00B30C17"/>
    <w:rsid w:val="00B30C21"/>
    <w:rsid w:val="00B30CEC"/>
    <w:rsid w:val="00B30E9A"/>
    <w:rsid w:val="00B30F0B"/>
    <w:rsid w:val="00B310EF"/>
    <w:rsid w:val="00B3125A"/>
    <w:rsid w:val="00B31316"/>
    <w:rsid w:val="00B31392"/>
    <w:rsid w:val="00B316B4"/>
    <w:rsid w:val="00B316C7"/>
    <w:rsid w:val="00B31781"/>
    <w:rsid w:val="00B318BF"/>
    <w:rsid w:val="00B318FC"/>
    <w:rsid w:val="00B3207E"/>
    <w:rsid w:val="00B322D3"/>
    <w:rsid w:val="00B322EE"/>
    <w:rsid w:val="00B3258F"/>
    <w:rsid w:val="00B3259A"/>
    <w:rsid w:val="00B325C2"/>
    <w:rsid w:val="00B3275A"/>
    <w:rsid w:val="00B32815"/>
    <w:rsid w:val="00B328A3"/>
    <w:rsid w:val="00B3296C"/>
    <w:rsid w:val="00B32A33"/>
    <w:rsid w:val="00B32AFE"/>
    <w:rsid w:val="00B32D97"/>
    <w:rsid w:val="00B32E2A"/>
    <w:rsid w:val="00B32E74"/>
    <w:rsid w:val="00B32F34"/>
    <w:rsid w:val="00B32F82"/>
    <w:rsid w:val="00B330AB"/>
    <w:rsid w:val="00B330CB"/>
    <w:rsid w:val="00B33194"/>
    <w:rsid w:val="00B331A1"/>
    <w:rsid w:val="00B33203"/>
    <w:rsid w:val="00B3325F"/>
    <w:rsid w:val="00B3329B"/>
    <w:rsid w:val="00B33334"/>
    <w:rsid w:val="00B334C0"/>
    <w:rsid w:val="00B3356D"/>
    <w:rsid w:val="00B3362C"/>
    <w:rsid w:val="00B3372F"/>
    <w:rsid w:val="00B337F7"/>
    <w:rsid w:val="00B33942"/>
    <w:rsid w:val="00B33AA3"/>
    <w:rsid w:val="00B33AE4"/>
    <w:rsid w:val="00B33CB3"/>
    <w:rsid w:val="00B33D00"/>
    <w:rsid w:val="00B33D12"/>
    <w:rsid w:val="00B33D3B"/>
    <w:rsid w:val="00B33DA6"/>
    <w:rsid w:val="00B340F2"/>
    <w:rsid w:val="00B3415B"/>
    <w:rsid w:val="00B342F8"/>
    <w:rsid w:val="00B3486A"/>
    <w:rsid w:val="00B348A0"/>
    <w:rsid w:val="00B3496A"/>
    <w:rsid w:val="00B34B31"/>
    <w:rsid w:val="00B34C34"/>
    <w:rsid w:val="00B34CC0"/>
    <w:rsid w:val="00B34CF5"/>
    <w:rsid w:val="00B34D56"/>
    <w:rsid w:val="00B34D80"/>
    <w:rsid w:val="00B34DBE"/>
    <w:rsid w:val="00B34FE2"/>
    <w:rsid w:val="00B34FE6"/>
    <w:rsid w:val="00B351A0"/>
    <w:rsid w:val="00B352AC"/>
    <w:rsid w:val="00B35454"/>
    <w:rsid w:val="00B35459"/>
    <w:rsid w:val="00B354DF"/>
    <w:rsid w:val="00B354E2"/>
    <w:rsid w:val="00B3578A"/>
    <w:rsid w:val="00B358F9"/>
    <w:rsid w:val="00B35947"/>
    <w:rsid w:val="00B3597D"/>
    <w:rsid w:val="00B359FF"/>
    <w:rsid w:val="00B35A9E"/>
    <w:rsid w:val="00B35D4A"/>
    <w:rsid w:val="00B35D75"/>
    <w:rsid w:val="00B35F4B"/>
    <w:rsid w:val="00B36387"/>
    <w:rsid w:val="00B3646D"/>
    <w:rsid w:val="00B36488"/>
    <w:rsid w:val="00B366A7"/>
    <w:rsid w:val="00B36851"/>
    <w:rsid w:val="00B368C1"/>
    <w:rsid w:val="00B369CB"/>
    <w:rsid w:val="00B36A7A"/>
    <w:rsid w:val="00B36B4A"/>
    <w:rsid w:val="00B36BFE"/>
    <w:rsid w:val="00B36C4F"/>
    <w:rsid w:val="00B36C93"/>
    <w:rsid w:val="00B36E11"/>
    <w:rsid w:val="00B36E9B"/>
    <w:rsid w:val="00B37104"/>
    <w:rsid w:val="00B37153"/>
    <w:rsid w:val="00B3723F"/>
    <w:rsid w:val="00B37252"/>
    <w:rsid w:val="00B37536"/>
    <w:rsid w:val="00B37564"/>
    <w:rsid w:val="00B37848"/>
    <w:rsid w:val="00B379B1"/>
    <w:rsid w:val="00B37BA4"/>
    <w:rsid w:val="00B37BC6"/>
    <w:rsid w:val="00B37C35"/>
    <w:rsid w:val="00B37C86"/>
    <w:rsid w:val="00B37D11"/>
    <w:rsid w:val="00B37EA9"/>
    <w:rsid w:val="00B37F2A"/>
    <w:rsid w:val="00B40014"/>
    <w:rsid w:val="00B40061"/>
    <w:rsid w:val="00B400DD"/>
    <w:rsid w:val="00B401F2"/>
    <w:rsid w:val="00B40241"/>
    <w:rsid w:val="00B40257"/>
    <w:rsid w:val="00B40291"/>
    <w:rsid w:val="00B40437"/>
    <w:rsid w:val="00B404A5"/>
    <w:rsid w:val="00B40563"/>
    <w:rsid w:val="00B40777"/>
    <w:rsid w:val="00B407CC"/>
    <w:rsid w:val="00B4083D"/>
    <w:rsid w:val="00B4093E"/>
    <w:rsid w:val="00B409A3"/>
    <w:rsid w:val="00B40C7F"/>
    <w:rsid w:val="00B40CDA"/>
    <w:rsid w:val="00B41034"/>
    <w:rsid w:val="00B4126F"/>
    <w:rsid w:val="00B412D6"/>
    <w:rsid w:val="00B415A5"/>
    <w:rsid w:val="00B415BE"/>
    <w:rsid w:val="00B415CC"/>
    <w:rsid w:val="00B41878"/>
    <w:rsid w:val="00B418B5"/>
    <w:rsid w:val="00B41A99"/>
    <w:rsid w:val="00B41CD3"/>
    <w:rsid w:val="00B41D2E"/>
    <w:rsid w:val="00B41DF4"/>
    <w:rsid w:val="00B41F19"/>
    <w:rsid w:val="00B4202D"/>
    <w:rsid w:val="00B42077"/>
    <w:rsid w:val="00B421FD"/>
    <w:rsid w:val="00B42285"/>
    <w:rsid w:val="00B42341"/>
    <w:rsid w:val="00B4235F"/>
    <w:rsid w:val="00B42565"/>
    <w:rsid w:val="00B426C5"/>
    <w:rsid w:val="00B4292D"/>
    <w:rsid w:val="00B429E3"/>
    <w:rsid w:val="00B42A1C"/>
    <w:rsid w:val="00B42A80"/>
    <w:rsid w:val="00B42B00"/>
    <w:rsid w:val="00B42B17"/>
    <w:rsid w:val="00B42FAD"/>
    <w:rsid w:val="00B4308A"/>
    <w:rsid w:val="00B431C3"/>
    <w:rsid w:val="00B43694"/>
    <w:rsid w:val="00B43805"/>
    <w:rsid w:val="00B438EF"/>
    <w:rsid w:val="00B43918"/>
    <w:rsid w:val="00B43925"/>
    <w:rsid w:val="00B439F1"/>
    <w:rsid w:val="00B43A08"/>
    <w:rsid w:val="00B43A85"/>
    <w:rsid w:val="00B43CA7"/>
    <w:rsid w:val="00B43D5E"/>
    <w:rsid w:val="00B43D91"/>
    <w:rsid w:val="00B4423C"/>
    <w:rsid w:val="00B443C8"/>
    <w:rsid w:val="00B444BA"/>
    <w:rsid w:val="00B446FC"/>
    <w:rsid w:val="00B4477D"/>
    <w:rsid w:val="00B44882"/>
    <w:rsid w:val="00B44D56"/>
    <w:rsid w:val="00B44DAF"/>
    <w:rsid w:val="00B44DE1"/>
    <w:rsid w:val="00B45041"/>
    <w:rsid w:val="00B450C6"/>
    <w:rsid w:val="00B45202"/>
    <w:rsid w:val="00B4534C"/>
    <w:rsid w:val="00B453A8"/>
    <w:rsid w:val="00B454CD"/>
    <w:rsid w:val="00B454E6"/>
    <w:rsid w:val="00B458C4"/>
    <w:rsid w:val="00B458E1"/>
    <w:rsid w:val="00B459AB"/>
    <w:rsid w:val="00B45A49"/>
    <w:rsid w:val="00B45DCF"/>
    <w:rsid w:val="00B45EBE"/>
    <w:rsid w:val="00B46024"/>
    <w:rsid w:val="00B4616A"/>
    <w:rsid w:val="00B461CE"/>
    <w:rsid w:val="00B4637F"/>
    <w:rsid w:val="00B4650B"/>
    <w:rsid w:val="00B46624"/>
    <w:rsid w:val="00B4665F"/>
    <w:rsid w:val="00B466DF"/>
    <w:rsid w:val="00B468EF"/>
    <w:rsid w:val="00B46A94"/>
    <w:rsid w:val="00B46C57"/>
    <w:rsid w:val="00B46C9A"/>
    <w:rsid w:val="00B46CF2"/>
    <w:rsid w:val="00B46D43"/>
    <w:rsid w:val="00B46DF8"/>
    <w:rsid w:val="00B46E26"/>
    <w:rsid w:val="00B471DA"/>
    <w:rsid w:val="00B47262"/>
    <w:rsid w:val="00B47265"/>
    <w:rsid w:val="00B4730F"/>
    <w:rsid w:val="00B473F9"/>
    <w:rsid w:val="00B4747B"/>
    <w:rsid w:val="00B4747E"/>
    <w:rsid w:val="00B47592"/>
    <w:rsid w:val="00B475BC"/>
    <w:rsid w:val="00B47859"/>
    <w:rsid w:val="00B4788A"/>
    <w:rsid w:val="00B47A3C"/>
    <w:rsid w:val="00B47A49"/>
    <w:rsid w:val="00B47A5A"/>
    <w:rsid w:val="00B47F1D"/>
    <w:rsid w:val="00B47F24"/>
    <w:rsid w:val="00B47F8B"/>
    <w:rsid w:val="00B50289"/>
    <w:rsid w:val="00B504C7"/>
    <w:rsid w:val="00B50535"/>
    <w:rsid w:val="00B507C4"/>
    <w:rsid w:val="00B5090D"/>
    <w:rsid w:val="00B50B6E"/>
    <w:rsid w:val="00B50D9D"/>
    <w:rsid w:val="00B50DC9"/>
    <w:rsid w:val="00B50E14"/>
    <w:rsid w:val="00B50FDA"/>
    <w:rsid w:val="00B510C2"/>
    <w:rsid w:val="00B511A5"/>
    <w:rsid w:val="00B51660"/>
    <w:rsid w:val="00B516E5"/>
    <w:rsid w:val="00B517A2"/>
    <w:rsid w:val="00B5190A"/>
    <w:rsid w:val="00B51965"/>
    <w:rsid w:val="00B51993"/>
    <w:rsid w:val="00B51C60"/>
    <w:rsid w:val="00B51CF3"/>
    <w:rsid w:val="00B51D49"/>
    <w:rsid w:val="00B51D9C"/>
    <w:rsid w:val="00B51DF3"/>
    <w:rsid w:val="00B51F87"/>
    <w:rsid w:val="00B5203F"/>
    <w:rsid w:val="00B521F2"/>
    <w:rsid w:val="00B521FE"/>
    <w:rsid w:val="00B52508"/>
    <w:rsid w:val="00B527B2"/>
    <w:rsid w:val="00B529F7"/>
    <w:rsid w:val="00B52E6C"/>
    <w:rsid w:val="00B52EE4"/>
    <w:rsid w:val="00B52F15"/>
    <w:rsid w:val="00B5315F"/>
    <w:rsid w:val="00B53175"/>
    <w:rsid w:val="00B532E4"/>
    <w:rsid w:val="00B53326"/>
    <w:rsid w:val="00B5337A"/>
    <w:rsid w:val="00B53467"/>
    <w:rsid w:val="00B5359D"/>
    <w:rsid w:val="00B535E8"/>
    <w:rsid w:val="00B53648"/>
    <w:rsid w:val="00B537A0"/>
    <w:rsid w:val="00B53914"/>
    <w:rsid w:val="00B53C00"/>
    <w:rsid w:val="00B53C49"/>
    <w:rsid w:val="00B53D24"/>
    <w:rsid w:val="00B53D5D"/>
    <w:rsid w:val="00B53E0A"/>
    <w:rsid w:val="00B53E2F"/>
    <w:rsid w:val="00B5411F"/>
    <w:rsid w:val="00B54162"/>
    <w:rsid w:val="00B54462"/>
    <w:rsid w:val="00B54695"/>
    <w:rsid w:val="00B548A9"/>
    <w:rsid w:val="00B54956"/>
    <w:rsid w:val="00B549B6"/>
    <w:rsid w:val="00B54A7A"/>
    <w:rsid w:val="00B54B13"/>
    <w:rsid w:val="00B54BDD"/>
    <w:rsid w:val="00B54C59"/>
    <w:rsid w:val="00B54C70"/>
    <w:rsid w:val="00B54C8D"/>
    <w:rsid w:val="00B54CA2"/>
    <w:rsid w:val="00B54D3C"/>
    <w:rsid w:val="00B54EAB"/>
    <w:rsid w:val="00B54F5C"/>
    <w:rsid w:val="00B55001"/>
    <w:rsid w:val="00B5525D"/>
    <w:rsid w:val="00B553BD"/>
    <w:rsid w:val="00B55719"/>
    <w:rsid w:val="00B55AF3"/>
    <w:rsid w:val="00B55C7E"/>
    <w:rsid w:val="00B55CC5"/>
    <w:rsid w:val="00B55D66"/>
    <w:rsid w:val="00B560E0"/>
    <w:rsid w:val="00B56156"/>
    <w:rsid w:val="00B563C1"/>
    <w:rsid w:val="00B565F0"/>
    <w:rsid w:val="00B56691"/>
    <w:rsid w:val="00B566B2"/>
    <w:rsid w:val="00B56795"/>
    <w:rsid w:val="00B56B89"/>
    <w:rsid w:val="00B56CC9"/>
    <w:rsid w:val="00B56DAB"/>
    <w:rsid w:val="00B56E78"/>
    <w:rsid w:val="00B56EC1"/>
    <w:rsid w:val="00B56F9F"/>
    <w:rsid w:val="00B56FDE"/>
    <w:rsid w:val="00B5702C"/>
    <w:rsid w:val="00B5721B"/>
    <w:rsid w:val="00B5749D"/>
    <w:rsid w:val="00B575E2"/>
    <w:rsid w:val="00B57634"/>
    <w:rsid w:val="00B5767E"/>
    <w:rsid w:val="00B57857"/>
    <w:rsid w:val="00B57925"/>
    <w:rsid w:val="00B57B80"/>
    <w:rsid w:val="00B57E3B"/>
    <w:rsid w:val="00B57F5A"/>
    <w:rsid w:val="00B57FB1"/>
    <w:rsid w:val="00B600A4"/>
    <w:rsid w:val="00B6015D"/>
    <w:rsid w:val="00B60264"/>
    <w:rsid w:val="00B6031E"/>
    <w:rsid w:val="00B60489"/>
    <w:rsid w:val="00B6056E"/>
    <w:rsid w:val="00B6069F"/>
    <w:rsid w:val="00B606DD"/>
    <w:rsid w:val="00B60AF5"/>
    <w:rsid w:val="00B60E13"/>
    <w:rsid w:val="00B60F3D"/>
    <w:rsid w:val="00B61126"/>
    <w:rsid w:val="00B61700"/>
    <w:rsid w:val="00B6173B"/>
    <w:rsid w:val="00B617CA"/>
    <w:rsid w:val="00B618A4"/>
    <w:rsid w:val="00B61A72"/>
    <w:rsid w:val="00B61AE6"/>
    <w:rsid w:val="00B61CCF"/>
    <w:rsid w:val="00B61DC3"/>
    <w:rsid w:val="00B61F57"/>
    <w:rsid w:val="00B621E0"/>
    <w:rsid w:val="00B623A8"/>
    <w:rsid w:val="00B623C4"/>
    <w:rsid w:val="00B624AD"/>
    <w:rsid w:val="00B6259A"/>
    <w:rsid w:val="00B626C6"/>
    <w:rsid w:val="00B62AC7"/>
    <w:rsid w:val="00B62C9A"/>
    <w:rsid w:val="00B63148"/>
    <w:rsid w:val="00B63242"/>
    <w:rsid w:val="00B63328"/>
    <w:rsid w:val="00B633DD"/>
    <w:rsid w:val="00B633E8"/>
    <w:rsid w:val="00B6350C"/>
    <w:rsid w:val="00B6360F"/>
    <w:rsid w:val="00B6363C"/>
    <w:rsid w:val="00B63653"/>
    <w:rsid w:val="00B63721"/>
    <w:rsid w:val="00B637E5"/>
    <w:rsid w:val="00B63816"/>
    <w:rsid w:val="00B63A4D"/>
    <w:rsid w:val="00B63A57"/>
    <w:rsid w:val="00B63AF1"/>
    <w:rsid w:val="00B63BD6"/>
    <w:rsid w:val="00B63E17"/>
    <w:rsid w:val="00B63E1C"/>
    <w:rsid w:val="00B63E63"/>
    <w:rsid w:val="00B63F40"/>
    <w:rsid w:val="00B64011"/>
    <w:rsid w:val="00B64057"/>
    <w:rsid w:val="00B6417C"/>
    <w:rsid w:val="00B6417F"/>
    <w:rsid w:val="00B6449F"/>
    <w:rsid w:val="00B64643"/>
    <w:rsid w:val="00B646AA"/>
    <w:rsid w:val="00B64710"/>
    <w:rsid w:val="00B6476A"/>
    <w:rsid w:val="00B64878"/>
    <w:rsid w:val="00B648BF"/>
    <w:rsid w:val="00B64955"/>
    <w:rsid w:val="00B649BF"/>
    <w:rsid w:val="00B64A5B"/>
    <w:rsid w:val="00B64BBB"/>
    <w:rsid w:val="00B64EEE"/>
    <w:rsid w:val="00B64F9B"/>
    <w:rsid w:val="00B65109"/>
    <w:rsid w:val="00B65161"/>
    <w:rsid w:val="00B65244"/>
    <w:rsid w:val="00B65488"/>
    <w:rsid w:val="00B6554B"/>
    <w:rsid w:val="00B65AA6"/>
    <w:rsid w:val="00B65BF2"/>
    <w:rsid w:val="00B65D45"/>
    <w:rsid w:val="00B65D75"/>
    <w:rsid w:val="00B65D8E"/>
    <w:rsid w:val="00B65DCE"/>
    <w:rsid w:val="00B6616C"/>
    <w:rsid w:val="00B661DD"/>
    <w:rsid w:val="00B66219"/>
    <w:rsid w:val="00B662E7"/>
    <w:rsid w:val="00B66466"/>
    <w:rsid w:val="00B66533"/>
    <w:rsid w:val="00B66617"/>
    <w:rsid w:val="00B666BD"/>
    <w:rsid w:val="00B666FA"/>
    <w:rsid w:val="00B66793"/>
    <w:rsid w:val="00B667F6"/>
    <w:rsid w:val="00B66810"/>
    <w:rsid w:val="00B668A5"/>
    <w:rsid w:val="00B668AC"/>
    <w:rsid w:val="00B66C40"/>
    <w:rsid w:val="00B66C8D"/>
    <w:rsid w:val="00B66CF1"/>
    <w:rsid w:val="00B66D39"/>
    <w:rsid w:val="00B66D56"/>
    <w:rsid w:val="00B66F00"/>
    <w:rsid w:val="00B672E4"/>
    <w:rsid w:val="00B673CE"/>
    <w:rsid w:val="00B675BF"/>
    <w:rsid w:val="00B677A7"/>
    <w:rsid w:val="00B67865"/>
    <w:rsid w:val="00B6790C"/>
    <w:rsid w:val="00B67BDD"/>
    <w:rsid w:val="00B67CE1"/>
    <w:rsid w:val="00B67F68"/>
    <w:rsid w:val="00B67F9F"/>
    <w:rsid w:val="00B702FA"/>
    <w:rsid w:val="00B703C9"/>
    <w:rsid w:val="00B70526"/>
    <w:rsid w:val="00B705E7"/>
    <w:rsid w:val="00B7064B"/>
    <w:rsid w:val="00B706A4"/>
    <w:rsid w:val="00B70791"/>
    <w:rsid w:val="00B70918"/>
    <w:rsid w:val="00B70955"/>
    <w:rsid w:val="00B70AB1"/>
    <w:rsid w:val="00B70E8B"/>
    <w:rsid w:val="00B71135"/>
    <w:rsid w:val="00B71294"/>
    <w:rsid w:val="00B713FF"/>
    <w:rsid w:val="00B71578"/>
    <w:rsid w:val="00B7164A"/>
    <w:rsid w:val="00B71773"/>
    <w:rsid w:val="00B71799"/>
    <w:rsid w:val="00B71871"/>
    <w:rsid w:val="00B71B78"/>
    <w:rsid w:val="00B71C8F"/>
    <w:rsid w:val="00B71CB0"/>
    <w:rsid w:val="00B71CD7"/>
    <w:rsid w:val="00B71E2A"/>
    <w:rsid w:val="00B71E52"/>
    <w:rsid w:val="00B72001"/>
    <w:rsid w:val="00B72031"/>
    <w:rsid w:val="00B72080"/>
    <w:rsid w:val="00B721AB"/>
    <w:rsid w:val="00B72514"/>
    <w:rsid w:val="00B72634"/>
    <w:rsid w:val="00B728B9"/>
    <w:rsid w:val="00B72C7A"/>
    <w:rsid w:val="00B72F5D"/>
    <w:rsid w:val="00B72FC6"/>
    <w:rsid w:val="00B73030"/>
    <w:rsid w:val="00B731E1"/>
    <w:rsid w:val="00B7334E"/>
    <w:rsid w:val="00B73375"/>
    <w:rsid w:val="00B733B0"/>
    <w:rsid w:val="00B736F0"/>
    <w:rsid w:val="00B7370F"/>
    <w:rsid w:val="00B7373F"/>
    <w:rsid w:val="00B73745"/>
    <w:rsid w:val="00B73F2E"/>
    <w:rsid w:val="00B742E4"/>
    <w:rsid w:val="00B74345"/>
    <w:rsid w:val="00B7452A"/>
    <w:rsid w:val="00B747B7"/>
    <w:rsid w:val="00B748BE"/>
    <w:rsid w:val="00B74A06"/>
    <w:rsid w:val="00B74A89"/>
    <w:rsid w:val="00B74B7E"/>
    <w:rsid w:val="00B74CB0"/>
    <w:rsid w:val="00B74FFC"/>
    <w:rsid w:val="00B7504C"/>
    <w:rsid w:val="00B751DF"/>
    <w:rsid w:val="00B752CD"/>
    <w:rsid w:val="00B755BC"/>
    <w:rsid w:val="00B755CC"/>
    <w:rsid w:val="00B7574C"/>
    <w:rsid w:val="00B758AC"/>
    <w:rsid w:val="00B75974"/>
    <w:rsid w:val="00B75B9C"/>
    <w:rsid w:val="00B75C04"/>
    <w:rsid w:val="00B75C42"/>
    <w:rsid w:val="00B75C9C"/>
    <w:rsid w:val="00B75D67"/>
    <w:rsid w:val="00B75DA0"/>
    <w:rsid w:val="00B75F01"/>
    <w:rsid w:val="00B760B8"/>
    <w:rsid w:val="00B7610E"/>
    <w:rsid w:val="00B76127"/>
    <w:rsid w:val="00B76178"/>
    <w:rsid w:val="00B763E9"/>
    <w:rsid w:val="00B7657D"/>
    <w:rsid w:val="00B76618"/>
    <w:rsid w:val="00B76835"/>
    <w:rsid w:val="00B76C11"/>
    <w:rsid w:val="00B76C38"/>
    <w:rsid w:val="00B76CAA"/>
    <w:rsid w:val="00B76DAE"/>
    <w:rsid w:val="00B76E66"/>
    <w:rsid w:val="00B76EF8"/>
    <w:rsid w:val="00B76FF8"/>
    <w:rsid w:val="00B770D5"/>
    <w:rsid w:val="00B771AF"/>
    <w:rsid w:val="00B776E2"/>
    <w:rsid w:val="00B77707"/>
    <w:rsid w:val="00B77793"/>
    <w:rsid w:val="00B7797F"/>
    <w:rsid w:val="00B77A1D"/>
    <w:rsid w:val="00B77AF4"/>
    <w:rsid w:val="00B77BB6"/>
    <w:rsid w:val="00B77D59"/>
    <w:rsid w:val="00B77DAE"/>
    <w:rsid w:val="00B77E59"/>
    <w:rsid w:val="00B77F7A"/>
    <w:rsid w:val="00B77FA5"/>
    <w:rsid w:val="00B80109"/>
    <w:rsid w:val="00B8020D"/>
    <w:rsid w:val="00B80257"/>
    <w:rsid w:val="00B8032F"/>
    <w:rsid w:val="00B80429"/>
    <w:rsid w:val="00B80500"/>
    <w:rsid w:val="00B808CD"/>
    <w:rsid w:val="00B809B8"/>
    <w:rsid w:val="00B809C4"/>
    <w:rsid w:val="00B80B2F"/>
    <w:rsid w:val="00B80E34"/>
    <w:rsid w:val="00B810BA"/>
    <w:rsid w:val="00B810C0"/>
    <w:rsid w:val="00B81207"/>
    <w:rsid w:val="00B812FF"/>
    <w:rsid w:val="00B814BF"/>
    <w:rsid w:val="00B81597"/>
    <w:rsid w:val="00B815E5"/>
    <w:rsid w:val="00B816FD"/>
    <w:rsid w:val="00B81738"/>
    <w:rsid w:val="00B81780"/>
    <w:rsid w:val="00B81822"/>
    <w:rsid w:val="00B81841"/>
    <w:rsid w:val="00B818AB"/>
    <w:rsid w:val="00B819A4"/>
    <w:rsid w:val="00B819C4"/>
    <w:rsid w:val="00B81A9E"/>
    <w:rsid w:val="00B81B1C"/>
    <w:rsid w:val="00B81B4E"/>
    <w:rsid w:val="00B81C10"/>
    <w:rsid w:val="00B81C34"/>
    <w:rsid w:val="00B81F04"/>
    <w:rsid w:val="00B81F06"/>
    <w:rsid w:val="00B8210C"/>
    <w:rsid w:val="00B8217C"/>
    <w:rsid w:val="00B8218E"/>
    <w:rsid w:val="00B821E4"/>
    <w:rsid w:val="00B82281"/>
    <w:rsid w:val="00B82288"/>
    <w:rsid w:val="00B822D5"/>
    <w:rsid w:val="00B82381"/>
    <w:rsid w:val="00B82416"/>
    <w:rsid w:val="00B8291A"/>
    <w:rsid w:val="00B82945"/>
    <w:rsid w:val="00B82C2B"/>
    <w:rsid w:val="00B82D80"/>
    <w:rsid w:val="00B82E43"/>
    <w:rsid w:val="00B82F31"/>
    <w:rsid w:val="00B82F70"/>
    <w:rsid w:val="00B831B2"/>
    <w:rsid w:val="00B83335"/>
    <w:rsid w:val="00B83364"/>
    <w:rsid w:val="00B833C2"/>
    <w:rsid w:val="00B833CB"/>
    <w:rsid w:val="00B8342E"/>
    <w:rsid w:val="00B83538"/>
    <w:rsid w:val="00B8361D"/>
    <w:rsid w:val="00B83668"/>
    <w:rsid w:val="00B838F6"/>
    <w:rsid w:val="00B839DF"/>
    <w:rsid w:val="00B83C5D"/>
    <w:rsid w:val="00B83CE1"/>
    <w:rsid w:val="00B83E30"/>
    <w:rsid w:val="00B83E6A"/>
    <w:rsid w:val="00B83F13"/>
    <w:rsid w:val="00B83F25"/>
    <w:rsid w:val="00B8436B"/>
    <w:rsid w:val="00B844DA"/>
    <w:rsid w:val="00B84622"/>
    <w:rsid w:val="00B8469C"/>
    <w:rsid w:val="00B84780"/>
    <w:rsid w:val="00B84820"/>
    <w:rsid w:val="00B8483A"/>
    <w:rsid w:val="00B848F9"/>
    <w:rsid w:val="00B84A55"/>
    <w:rsid w:val="00B84AAB"/>
    <w:rsid w:val="00B84C7A"/>
    <w:rsid w:val="00B84FE7"/>
    <w:rsid w:val="00B84FF6"/>
    <w:rsid w:val="00B850A3"/>
    <w:rsid w:val="00B851C0"/>
    <w:rsid w:val="00B854C4"/>
    <w:rsid w:val="00B857A7"/>
    <w:rsid w:val="00B857AE"/>
    <w:rsid w:val="00B8581A"/>
    <w:rsid w:val="00B8584B"/>
    <w:rsid w:val="00B85990"/>
    <w:rsid w:val="00B85C62"/>
    <w:rsid w:val="00B85F28"/>
    <w:rsid w:val="00B86013"/>
    <w:rsid w:val="00B86024"/>
    <w:rsid w:val="00B86063"/>
    <w:rsid w:val="00B86286"/>
    <w:rsid w:val="00B86409"/>
    <w:rsid w:val="00B86512"/>
    <w:rsid w:val="00B865E4"/>
    <w:rsid w:val="00B86666"/>
    <w:rsid w:val="00B86764"/>
    <w:rsid w:val="00B86A79"/>
    <w:rsid w:val="00B86B2A"/>
    <w:rsid w:val="00B86BC1"/>
    <w:rsid w:val="00B86FF7"/>
    <w:rsid w:val="00B870F0"/>
    <w:rsid w:val="00B87121"/>
    <w:rsid w:val="00B87267"/>
    <w:rsid w:val="00B874F1"/>
    <w:rsid w:val="00B87574"/>
    <w:rsid w:val="00B87597"/>
    <w:rsid w:val="00B875D0"/>
    <w:rsid w:val="00B875DB"/>
    <w:rsid w:val="00B8761A"/>
    <w:rsid w:val="00B87631"/>
    <w:rsid w:val="00B87676"/>
    <w:rsid w:val="00B876B8"/>
    <w:rsid w:val="00B8778C"/>
    <w:rsid w:val="00B8787D"/>
    <w:rsid w:val="00B8798F"/>
    <w:rsid w:val="00B87AEA"/>
    <w:rsid w:val="00B87C88"/>
    <w:rsid w:val="00B87E2E"/>
    <w:rsid w:val="00B87E4D"/>
    <w:rsid w:val="00B90113"/>
    <w:rsid w:val="00B9024D"/>
    <w:rsid w:val="00B9025D"/>
    <w:rsid w:val="00B904FE"/>
    <w:rsid w:val="00B90548"/>
    <w:rsid w:val="00B905A6"/>
    <w:rsid w:val="00B90A35"/>
    <w:rsid w:val="00B90A42"/>
    <w:rsid w:val="00B90A4C"/>
    <w:rsid w:val="00B90BA0"/>
    <w:rsid w:val="00B90D36"/>
    <w:rsid w:val="00B90EB6"/>
    <w:rsid w:val="00B910AF"/>
    <w:rsid w:val="00B9119F"/>
    <w:rsid w:val="00B911D3"/>
    <w:rsid w:val="00B912CE"/>
    <w:rsid w:val="00B913B6"/>
    <w:rsid w:val="00B917D0"/>
    <w:rsid w:val="00B91921"/>
    <w:rsid w:val="00B91A7F"/>
    <w:rsid w:val="00B91AC7"/>
    <w:rsid w:val="00B91CA5"/>
    <w:rsid w:val="00B91D6C"/>
    <w:rsid w:val="00B91D82"/>
    <w:rsid w:val="00B91F2F"/>
    <w:rsid w:val="00B91F96"/>
    <w:rsid w:val="00B92174"/>
    <w:rsid w:val="00B921DA"/>
    <w:rsid w:val="00B922BC"/>
    <w:rsid w:val="00B922F8"/>
    <w:rsid w:val="00B923FF"/>
    <w:rsid w:val="00B92686"/>
    <w:rsid w:val="00B928CB"/>
    <w:rsid w:val="00B92A86"/>
    <w:rsid w:val="00B92B04"/>
    <w:rsid w:val="00B92B87"/>
    <w:rsid w:val="00B92B98"/>
    <w:rsid w:val="00B92B99"/>
    <w:rsid w:val="00B92BD0"/>
    <w:rsid w:val="00B92C48"/>
    <w:rsid w:val="00B92C95"/>
    <w:rsid w:val="00B92D3C"/>
    <w:rsid w:val="00B92EDB"/>
    <w:rsid w:val="00B92F33"/>
    <w:rsid w:val="00B92F44"/>
    <w:rsid w:val="00B931ED"/>
    <w:rsid w:val="00B93201"/>
    <w:rsid w:val="00B932F6"/>
    <w:rsid w:val="00B933AB"/>
    <w:rsid w:val="00B93415"/>
    <w:rsid w:val="00B93499"/>
    <w:rsid w:val="00B934D6"/>
    <w:rsid w:val="00B93736"/>
    <w:rsid w:val="00B937FB"/>
    <w:rsid w:val="00B9388F"/>
    <w:rsid w:val="00B9392D"/>
    <w:rsid w:val="00B939DB"/>
    <w:rsid w:val="00B939EC"/>
    <w:rsid w:val="00B93A6A"/>
    <w:rsid w:val="00B93BB5"/>
    <w:rsid w:val="00B93CDE"/>
    <w:rsid w:val="00B93E33"/>
    <w:rsid w:val="00B93F09"/>
    <w:rsid w:val="00B93F77"/>
    <w:rsid w:val="00B93F79"/>
    <w:rsid w:val="00B9436E"/>
    <w:rsid w:val="00B943B9"/>
    <w:rsid w:val="00B944AA"/>
    <w:rsid w:val="00B946D4"/>
    <w:rsid w:val="00B9476D"/>
    <w:rsid w:val="00B94796"/>
    <w:rsid w:val="00B9479E"/>
    <w:rsid w:val="00B94B7D"/>
    <w:rsid w:val="00B94BF1"/>
    <w:rsid w:val="00B94D29"/>
    <w:rsid w:val="00B94EEF"/>
    <w:rsid w:val="00B94F6B"/>
    <w:rsid w:val="00B95099"/>
    <w:rsid w:val="00B950FA"/>
    <w:rsid w:val="00B952FE"/>
    <w:rsid w:val="00B956E0"/>
    <w:rsid w:val="00B95963"/>
    <w:rsid w:val="00B9598F"/>
    <w:rsid w:val="00B95DAE"/>
    <w:rsid w:val="00B95DFC"/>
    <w:rsid w:val="00B95E9A"/>
    <w:rsid w:val="00B95FEA"/>
    <w:rsid w:val="00B960B3"/>
    <w:rsid w:val="00B961A7"/>
    <w:rsid w:val="00B96364"/>
    <w:rsid w:val="00B9643F"/>
    <w:rsid w:val="00B966D0"/>
    <w:rsid w:val="00B966DA"/>
    <w:rsid w:val="00B96778"/>
    <w:rsid w:val="00B9677F"/>
    <w:rsid w:val="00B967DA"/>
    <w:rsid w:val="00B968DE"/>
    <w:rsid w:val="00B96BE4"/>
    <w:rsid w:val="00B96BEA"/>
    <w:rsid w:val="00B96E1F"/>
    <w:rsid w:val="00B96EE3"/>
    <w:rsid w:val="00B97310"/>
    <w:rsid w:val="00B9737D"/>
    <w:rsid w:val="00B97753"/>
    <w:rsid w:val="00B97846"/>
    <w:rsid w:val="00B9793F"/>
    <w:rsid w:val="00B97AF7"/>
    <w:rsid w:val="00B97B19"/>
    <w:rsid w:val="00B97B3B"/>
    <w:rsid w:val="00B97BA2"/>
    <w:rsid w:val="00B97C24"/>
    <w:rsid w:val="00B97DB5"/>
    <w:rsid w:val="00B97E05"/>
    <w:rsid w:val="00B97F92"/>
    <w:rsid w:val="00BA0044"/>
    <w:rsid w:val="00BA0179"/>
    <w:rsid w:val="00BA0190"/>
    <w:rsid w:val="00BA03CF"/>
    <w:rsid w:val="00BA04C5"/>
    <w:rsid w:val="00BA04F0"/>
    <w:rsid w:val="00BA04F5"/>
    <w:rsid w:val="00BA06ED"/>
    <w:rsid w:val="00BA0844"/>
    <w:rsid w:val="00BA0E3C"/>
    <w:rsid w:val="00BA0E54"/>
    <w:rsid w:val="00BA0F1B"/>
    <w:rsid w:val="00BA1115"/>
    <w:rsid w:val="00BA13E6"/>
    <w:rsid w:val="00BA14D6"/>
    <w:rsid w:val="00BA166A"/>
    <w:rsid w:val="00BA1691"/>
    <w:rsid w:val="00BA1932"/>
    <w:rsid w:val="00BA1C9E"/>
    <w:rsid w:val="00BA1CEB"/>
    <w:rsid w:val="00BA1E97"/>
    <w:rsid w:val="00BA1F50"/>
    <w:rsid w:val="00BA1F7B"/>
    <w:rsid w:val="00BA2031"/>
    <w:rsid w:val="00BA2074"/>
    <w:rsid w:val="00BA2129"/>
    <w:rsid w:val="00BA2177"/>
    <w:rsid w:val="00BA25B7"/>
    <w:rsid w:val="00BA25FC"/>
    <w:rsid w:val="00BA2654"/>
    <w:rsid w:val="00BA2677"/>
    <w:rsid w:val="00BA26F3"/>
    <w:rsid w:val="00BA2911"/>
    <w:rsid w:val="00BA2B8F"/>
    <w:rsid w:val="00BA2C97"/>
    <w:rsid w:val="00BA2D71"/>
    <w:rsid w:val="00BA2DBC"/>
    <w:rsid w:val="00BA310B"/>
    <w:rsid w:val="00BA3133"/>
    <w:rsid w:val="00BA319E"/>
    <w:rsid w:val="00BA3256"/>
    <w:rsid w:val="00BA3312"/>
    <w:rsid w:val="00BA331D"/>
    <w:rsid w:val="00BA347C"/>
    <w:rsid w:val="00BA3566"/>
    <w:rsid w:val="00BA359C"/>
    <w:rsid w:val="00BA37C7"/>
    <w:rsid w:val="00BA38AB"/>
    <w:rsid w:val="00BA3913"/>
    <w:rsid w:val="00BA393B"/>
    <w:rsid w:val="00BA39A9"/>
    <w:rsid w:val="00BA3BF7"/>
    <w:rsid w:val="00BA3D3A"/>
    <w:rsid w:val="00BA40B0"/>
    <w:rsid w:val="00BA42F7"/>
    <w:rsid w:val="00BA46D9"/>
    <w:rsid w:val="00BA4BA3"/>
    <w:rsid w:val="00BA4CBC"/>
    <w:rsid w:val="00BA4D04"/>
    <w:rsid w:val="00BA4D8A"/>
    <w:rsid w:val="00BA5153"/>
    <w:rsid w:val="00BA5414"/>
    <w:rsid w:val="00BA54CE"/>
    <w:rsid w:val="00BA5647"/>
    <w:rsid w:val="00BA5660"/>
    <w:rsid w:val="00BA56BA"/>
    <w:rsid w:val="00BA56C9"/>
    <w:rsid w:val="00BA5907"/>
    <w:rsid w:val="00BA5991"/>
    <w:rsid w:val="00BA5AE3"/>
    <w:rsid w:val="00BA5D26"/>
    <w:rsid w:val="00BA6140"/>
    <w:rsid w:val="00BA61B7"/>
    <w:rsid w:val="00BA62C1"/>
    <w:rsid w:val="00BA6363"/>
    <w:rsid w:val="00BA6448"/>
    <w:rsid w:val="00BA64ED"/>
    <w:rsid w:val="00BA65EF"/>
    <w:rsid w:val="00BA6637"/>
    <w:rsid w:val="00BA67C2"/>
    <w:rsid w:val="00BA6945"/>
    <w:rsid w:val="00BA6956"/>
    <w:rsid w:val="00BA6A69"/>
    <w:rsid w:val="00BA6BCB"/>
    <w:rsid w:val="00BA6BF1"/>
    <w:rsid w:val="00BA6BFA"/>
    <w:rsid w:val="00BA6DBC"/>
    <w:rsid w:val="00BA6E72"/>
    <w:rsid w:val="00BA6F78"/>
    <w:rsid w:val="00BA7025"/>
    <w:rsid w:val="00BA7146"/>
    <w:rsid w:val="00BA7175"/>
    <w:rsid w:val="00BA7489"/>
    <w:rsid w:val="00BA7911"/>
    <w:rsid w:val="00BA7AFB"/>
    <w:rsid w:val="00BA7B39"/>
    <w:rsid w:val="00BA7B70"/>
    <w:rsid w:val="00BA7B82"/>
    <w:rsid w:val="00BA7C82"/>
    <w:rsid w:val="00BA7E02"/>
    <w:rsid w:val="00BA7FDA"/>
    <w:rsid w:val="00BB0062"/>
    <w:rsid w:val="00BB01DA"/>
    <w:rsid w:val="00BB0365"/>
    <w:rsid w:val="00BB03F8"/>
    <w:rsid w:val="00BB0422"/>
    <w:rsid w:val="00BB057C"/>
    <w:rsid w:val="00BB0598"/>
    <w:rsid w:val="00BB0D18"/>
    <w:rsid w:val="00BB0D25"/>
    <w:rsid w:val="00BB0FCA"/>
    <w:rsid w:val="00BB122D"/>
    <w:rsid w:val="00BB1231"/>
    <w:rsid w:val="00BB12D5"/>
    <w:rsid w:val="00BB1344"/>
    <w:rsid w:val="00BB1482"/>
    <w:rsid w:val="00BB1491"/>
    <w:rsid w:val="00BB14C9"/>
    <w:rsid w:val="00BB15A1"/>
    <w:rsid w:val="00BB15B5"/>
    <w:rsid w:val="00BB16CC"/>
    <w:rsid w:val="00BB1932"/>
    <w:rsid w:val="00BB1967"/>
    <w:rsid w:val="00BB199A"/>
    <w:rsid w:val="00BB19F7"/>
    <w:rsid w:val="00BB1B5C"/>
    <w:rsid w:val="00BB1F1B"/>
    <w:rsid w:val="00BB21A0"/>
    <w:rsid w:val="00BB27C5"/>
    <w:rsid w:val="00BB28D8"/>
    <w:rsid w:val="00BB2D04"/>
    <w:rsid w:val="00BB2DAF"/>
    <w:rsid w:val="00BB2E25"/>
    <w:rsid w:val="00BB30A9"/>
    <w:rsid w:val="00BB31E8"/>
    <w:rsid w:val="00BB321F"/>
    <w:rsid w:val="00BB3368"/>
    <w:rsid w:val="00BB3442"/>
    <w:rsid w:val="00BB34C6"/>
    <w:rsid w:val="00BB3506"/>
    <w:rsid w:val="00BB3552"/>
    <w:rsid w:val="00BB35FC"/>
    <w:rsid w:val="00BB369C"/>
    <w:rsid w:val="00BB3940"/>
    <w:rsid w:val="00BB3B00"/>
    <w:rsid w:val="00BB3B79"/>
    <w:rsid w:val="00BB3D08"/>
    <w:rsid w:val="00BB3D28"/>
    <w:rsid w:val="00BB3F35"/>
    <w:rsid w:val="00BB4191"/>
    <w:rsid w:val="00BB4302"/>
    <w:rsid w:val="00BB4447"/>
    <w:rsid w:val="00BB458A"/>
    <w:rsid w:val="00BB465F"/>
    <w:rsid w:val="00BB4728"/>
    <w:rsid w:val="00BB48B0"/>
    <w:rsid w:val="00BB48B6"/>
    <w:rsid w:val="00BB4CBA"/>
    <w:rsid w:val="00BB4E82"/>
    <w:rsid w:val="00BB5007"/>
    <w:rsid w:val="00BB50C0"/>
    <w:rsid w:val="00BB563E"/>
    <w:rsid w:val="00BB572C"/>
    <w:rsid w:val="00BB5B56"/>
    <w:rsid w:val="00BB5DC3"/>
    <w:rsid w:val="00BB5E2C"/>
    <w:rsid w:val="00BB5F59"/>
    <w:rsid w:val="00BB5F80"/>
    <w:rsid w:val="00BB63EC"/>
    <w:rsid w:val="00BB657D"/>
    <w:rsid w:val="00BB65BF"/>
    <w:rsid w:val="00BB65F0"/>
    <w:rsid w:val="00BB6734"/>
    <w:rsid w:val="00BB6876"/>
    <w:rsid w:val="00BB6AA5"/>
    <w:rsid w:val="00BB6B82"/>
    <w:rsid w:val="00BB6B86"/>
    <w:rsid w:val="00BB6D03"/>
    <w:rsid w:val="00BB6D1D"/>
    <w:rsid w:val="00BB7167"/>
    <w:rsid w:val="00BB717B"/>
    <w:rsid w:val="00BB7246"/>
    <w:rsid w:val="00BB72C7"/>
    <w:rsid w:val="00BB758C"/>
    <w:rsid w:val="00BB75F5"/>
    <w:rsid w:val="00BB760B"/>
    <w:rsid w:val="00BB767E"/>
    <w:rsid w:val="00BB769A"/>
    <w:rsid w:val="00BB7892"/>
    <w:rsid w:val="00BB79B0"/>
    <w:rsid w:val="00BB79F8"/>
    <w:rsid w:val="00BB7BCC"/>
    <w:rsid w:val="00BB7CA9"/>
    <w:rsid w:val="00BB7D69"/>
    <w:rsid w:val="00BB7E55"/>
    <w:rsid w:val="00BB7F6A"/>
    <w:rsid w:val="00BC000B"/>
    <w:rsid w:val="00BC002C"/>
    <w:rsid w:val="00BC00D9"/>
    <w:rsid w:val="00BC01A9"/>
    <w:rsid w:val="00BC01EE"/>
    <w:rsid w:val="00BC040B"/>
    <w:rsid w:val="00BC041F"/>
    <w:rsid w:val="00BC04F5"/>
    <w:rsid w:val="00BC06FA"/>
    <w:rsid w:val="00BC0975"/>
    <w:rsid w:val="00BC0DC5"/>
    <w:rsid w:val="00BC0E24"/>
    <w:rsid w:val="00BC0EA5"/>
    <w:rsid w:val="00BC0F8A"/>
    <w:rsid w:val="00BC1005"/>
    <w:rsid w:val="00BC1024"/>
    <w:rsid w:val="00BC102F"/>
    <w:rsid w:val="00BC1160"/>
    <w:rsid w:val="00BC125C"/>
    <w:rsid w:val="00BC12D0"/>
    <w:rsid w:val="00BC150C"/>
    <w:rsid w:val="00BC166E"/>
    <w:rsid w:val="00BC1691"/>
    <w:rsid w:val="00BC16D7"/>
    <w:rsid w:val="00BC1783"/>
    <w:rsid w:val="00BC17A9"/>
    <w:rsid w:val="00BC17E5"/>
    <w:rsid w:val="00BC1861"/>
    <w:rsid w:val="00BC1981"/>
    <w:rsid w:val="00BC1A18"/>
    <w:rsid w:val="00BC1AC5"/>
    <w:rsid w:val="00BC1AD8"/>
    <w:rsid w:val="00BC1B8B"/>
    <w:rsid w:val="00BC1C3F"/>
    <w:rsid w:val="00BC1CC6"/>
    <w:rsid w:val="00BC1DCB"/>
    <w:rsid w:val="00BC1F02"/>
    <w:rsid w:val="00BC1FEF"/>
    <w:rsid w:val="00BC2018"/>
    <w:rsid w:val="00BC216A"/>
    <w:rsid w:val="00BC227E"/>
    <w:rsid w:val="00BC22F5"/>
    <w:rsid w:val="00BC23CD"/>
    <w:rsid w:val="00BC2664"/>
    <w:rsid w:val="00BC266F"/>
    <w:rsid w:val="00BC26C1"/>
    <w:rsid w:val="00BC26CA"/>
    <w:rsid w:val="00BC297A"/>
    <w:rsid w:val="00BC2E7A"/>
    <w:rsid w:val="00BC30EB"/>
    <w:rsid w:val="00BC310F"/>
    <w:rsid w:val="00BC3393"/>
    <w:rsid w:val="00BC339F"/>
    <w:rsid w:val="00BC343F"/>
    <w:rsid w:val="00BC3442"/>
    <w:rsid w:val="00BC35C6"/>
    <w:rsid w:val="00BC36BC"/>
    <w:rsid w:val="00BC3793"/>
    <w:rsid w:val="00BC385A"/>
    <w:rsid w:val="00BC3AE5"/>
    <w:rsid w:val="00BC3CD8"/>
    <w:rsid w:val="00BC3D27"/>
    <w:rsid w:val="00BC3D92"/>
    <w:rsid w:val="00BC3EB9"/>
    <w:rsid w:val="00BC40E4"/>
    <w:rsid w:val="00BC41AF"/>
    <w:rsid w:val="00BC4237"/>
    <w:rsid w:val="00BC4330"/>
    <w:rsid w:val="00BC43C7"/>
    <w:rsid w:val="00BC45FD"/>
    <w:rsid w:val="00BC4679"/>
    <w:rsid w:val="00BC472B"/>
    <w:rsid w:val="00BC4753"/>
    <w:rsid w:val="00BC48AF"/>
    <w:rsid w:val="00BC48F5"/>
    <w:rsid w:val="00BC498B"/>
    <w:rsid w:val="00BC4A62"/>
    <w:rsid w:val="00BC4AAB"/>
    <w:rsid w:val="00BC4CB6"/>
    <w:rsid w:val="00BC4D13"/>
    <w:rsid w:val="00BC4DC6"/>
    <w:rsid w:val="00BC4EA5"/>
    <w:rsid w:val="00BC4ED4"/>
    <w:rsid w:val="00BC506F"/>
    <w:rsid w:val="00BC50C4"/>
    <w:rsid w:val="00BC5108"/>
    <w:rsid w:val="00BC510C"/>
    <w:rsid w:val="00BC510D"/>
    <w:rsid w:val="00BC52C2"/>
    <w:rsid w:val="00BC53E8"/>
    <w:rsid w:val="00BC5434"/>
    <w:rsid w:val="00BC562B"/>
    <w:rsid w:val="00BC5654"/>
    <w:rsid w:val="00BC56EC"/>
    <w:rsid w:val="00BC58C1"/>
    <w:rsid w:val="00BC592C"/>
    <w:rsid w:val="00BC5BE5"/>
    <w:rsid w:val="00BC5DBD"/>
    <w:rsid w:val="00BC60CB"/>
    <w:rsid w:val="00BC619B"/>
    <w:rsid w:val="00BC63F3"/>
    <w:rsid w:val="00BC6501"/>
    <w:rsid w:val="00BC6885"/>
    <w:rsid w:val="00BC698F"/>
    <w:rsid w:val="00BC6A20"/>
    <w:rsid w:val="00BC6B23"/>
    <w:rsid w:val="00BC6B57"/>
    <w:rsid w:val="00BC73B5"/>
    <w:rsid w:val="00BC77A9"/>
    <w:rsid w:val="00BC77F5"/>
    <w:rsid w:val="00BC7898"/>
    <w:rsid w:val="00BC7BA0"/>
    <w:rsid w:val="00BC7C7F"/>
    <w:rsid w:val="00BC7FEE"/>
    <w:rsid w:val="00BD00A1"/>
    <w:rsid w:val="00BD00D9"/>
    <w:rsid w:val="00BD0106"/>
    <w:rsid w:val="00BD0612"/>
    <w:rsid w:val="00BD065D"/>
    <w:rsid w:val="00BD0785"/>
    <w:rsid w:val="00BD0788"/>
    <w:rsid w:val="00BD0836"/>
    <w:rsid w:val="00BD08CE"/>
    <w:rsid w:val="00BD0929"/>
    <w:rsid w:val="00BD0960"/>
    <w:rsid w:val="00BD0A8C"/>
    <w:rsid w:val="00BD0B98"/>
    <w:rsid w:val="00BD0CB4"/>
    <w:rsid w:val="00BD0D0A"/>
    <w:rsid w:val="00BD0E71"/>
    <w:rsid w:val="00BD0F94"/>
    <w:rsid w:val="00BD12C6"/>
    <w:rsid w:val="00BD1703"/>
    <w:rsid w:val="00BD1736"/>
    <w:rsid w:val="00BD17C0"/>
    <w:rsid w:val="00BD1B4C"/>
    <w:rsid w:val="00BD1B66"/>
    <w:rsid w:val="00BD1BA1"/>
    <w:rsid w:val="00BD1D9C"/>
    <w:rsid w:val="00BD2142"/>
    <w:rsid w:val="00BD2326"/>
    <w:rsid w:val="00BD2375"/>
    <w:rsid w:val="00BD242D"/>
    <w:rsid w:val="00BD24ED"/>
    <w:rsid w:val="00BD26E8"/>
    <w:rsid w:val="00BD28B1"/>
    <w:rsid w:val="00BD293A"/>
    <w:rsid w:val="00BD2B89"/>
    <w:rsid w:val="00BD2C31"/>
    <w:rsid w:val="00BD2C9A"/>
    <w:rsid w:val="00BD3105"/>
    <w:rsid w:val="00BD3108"/>
    <w:rsid w:val="00BD3162"/>
    <w:rsid w:val="00BD317B"/>
    <w:rsid w:val="00BD3209"/>
    <w:rsid w:val="00BD32D8"/>
    <w:rsid w:val="00BD3465"/>
    <w:rsid w:val="00BD3659"/>
    <w:rsid w:val="00BD38C9"/>
    <w:rsid w:val="00BD3A4A"/>
    <w:rsid w:val="00BD3B22"/>
    <w:rsid w:val="00BD3B2A"/>
    <w:rsid w:val="00BD3C22"/>
    <w:rsid w:val="00BD3DC0"/>
    <w:rsid w:val="00BD4056"/>
    <w:rsid w:val="00BD4159"/>
    <w:rsid w:val="00BD4191"/>
    <w:rsid w:val="00BD428B"/>
    <w:rsid w:val="00BD4359"/>
    <w:rsid w:val="00BD44B4"/>
    <w:rsid w:val="00BD44B9"/>
    <w:rsid w:val="00BD4597"/>
    <w:rsid w:val="00BD467E"/>
    <w:rsid w:val="00BD4875"/>
    <w:rsid w:val="00BD4925"/>
    <w:rsid w:val="00BD4AF1"/>
    <w:rsid w:val="00BD4B33"/>
    <w:rsid w:val="00BD4C34"/>
    <w:rsid w:val="00BD4C7A"/>
    <w:rsid w:val="00BD4C7F"/>
    <w:rsid w:val="00BD4CE3"/>
    <w:rsid w:val="00BD4D01"/>
    <w:rsid w:val="00BD4D57"/>
    <w:rsid w:val="00BD4D75"/>
    <w:rsid w:val="00BD5147"/>
    <w:rsid w:val="00BD5671"/>
    <w:rsid w:val="00BD5715"/>
    <w:rsid w:val="00BD58B3"/>
    <w:rsid w:val="00BD58ED"/>
    <w:rsid w:val="00BD5A50"/>
    <w:rsid w:val="00BD5AC0"/>
    <w:rsid w:val="00BD5B47"/>
    <w:rsid w:val="00BD5BE9"/>
    <w:rsid w:val="00BD5EB1"/>
    <w:rsid w:val="00BD5F8E"/>
    <w:rsid w:val="00BD5FC0"/>
    <w:rsid w:val="00BD60EA"/>
    <w:rsid w:val="00BD62A5"/>
    <w:rsid w:val="00BD65C9"/>
    <w:rsid w:val="00BD6670"/>
    <w:rsid w:val="00BD672F"/>
    <w:rsid w:val="00BD6779"/>
    <w:rsid w:val="00BD67F2"/>
    <w:rsid w:val="00BD6829"/>
    <w:rsid w:val="00BD689B"/>
    <w:rsid w:val="00BD6937"/>
    <w:rsid w:val="00BD6A02"/>
    <w:rsid w:val="00BD706F"/>
    <w:rsid w:val="00BD71BE"/>
    <w:rsid w:val="00BD7326"/>
    <w:rsid w:val="00BD766B"/>
    <w:rsid w:val="00BD785D"/>
    <w:rsid w:val="00BD78F4"/>
    <w:rsid w:val="00BD79F1"/>
    <w:rsid w:val="00BD7A6B"/>
    <w:rsid w:val="00BD7BAD"/>
    <w:rsid w:val="00BD7BCB"/>
    <w:rsid w:val="00BD7F9B"/>
    <w:rsid w:val="00BE00C5"/>
    <w:rsid w:val="00BE00FA"/>
    <w:rsid w:val="00BE01C8"/>
    <w:rsid w:val="00BE01DD"/>
    <w:rsid w:val="00BE09A3"/>
    <w:rsid w:val="00BE09DC"/>
    <w:rsid w:val="00BE0B4A"/>
    <w:rsid w:val="00BE0E95"/>
    <w:rsid w:val="00BE0F3A"/>
    <w:rsid w:val="00BE118F"/>
    <w:rsid w:val="00BE11B9"/>
    <w:rsid w:val="00BE11BA"/>
    <w:rsid w:val="00BE1467"/>
    <w:rsid w:val="00BE14BE"/>
    <w:rsid w:val="00BE1627"/>
    <w:rsid w:val="00BE167C"/>
    <w:rsid w:val="00BE1742"/>
    <w:rsid w:val="00BE18E6"/>
    <w:rsid w:val="00BE1922"/>
    <w:rsid w:val="00BE1B99"/>
    <w:rsid w:val="00BE1CCC"/>
    <w:rsid w:val="00BE1D29"/>
    <w:rsid w:val="00BE1DF6"/>
    <w:rsid w:val="00BE1E82"/>
    <w:rsid w:val="00BE1F5D"/>
    <w:rsid w:val="00BE1FEA"/>
    <w:rsid w:val="00BE223C"/>
    <w:rsid w:val="00BE225C"/>
    <w:rsid w:val="00BE232D"/>
    <w:rsid w:val="00BE23ED"/>
    <w:rsid w:val="00BE23FB"/>
    <w:rsid w:val="00BE24CE"/>
    <w:rsid w:val="00BE262A"/>
    <w:rsid w:val="00BE2660"/>
    <w:rsid w:val="00BE2762"/>
    <w:rsid w:val="00BE29B4"/>
    <w:rsid w:val="00BE2C49"/>
    <w:rsid w:val="00BE2EBC"/>
    <w:rsid w:val="00BE3123"/>
    <w:rsid w:val="00BE31D6"/>
    <w:rsid w:val="00BE32FC"/>
    <w:rsid w:val="00BE34EB"/>
    <w:rsid w:val="00BE350D"/>
    <w:rsid w:val="00BE3510"/>
    <w:rsid w:val="00BE352F"/>
    <w:rsid w:val="00BE365F"/>
    <w:rsid w:val="00BE36F9"/>
    <w:rsid w:val="00BE37ED"/>
    <w:rsid w:val="00BE3905"/>
    <w:rsid w:val="00BE390C"/>
    <w:rsid w:val="00BE39AE"/>
    <w:rsid w:val="00BE3A58"/>
    <w:rsid w:val="00BE3AD6"/>
    <w:rsid w:val="00BE3C93"/>
    <w:rsid w:val="00BE3D02"/>
    <w:rsid w:val="00BE3E73"/>
    <w:rsid w:val="00BE3FE8"/>
    <w:rsid w:val="00BE4022"/>
    <w:rsid w:val="00BE40E7"/>
    <w:rsid w:val="00BE41FD"/>
    <w:rsid w:val="00BE45B4"/>
    <w:rsid w:val="00BE4614"/>
    <w:rsid w:val="00BE461F"/>
    <w:rsid w:val="00BE4644"/>
    <w:rsid w:val="00BE46BB"/>
    <w:rsid w:val="00BE476B"/>
    <w:rsid w:val="00BE4999"/>
    <w:rsid w:val="00BE4AD7"/>
    <w:rsid w:val="00BE4CF4"/>
    <w:rsid w:val="00BE4FC4"/>
    <w:rsid w:val="00BE5020"/>
    <w:rsid w:val="00BE5221"/>
    <w:rsid w:val="00BE542F"/>
    <w:rsid w:val="00BE553F"/>
    <w:rsid w:val="00BE5577"/>
    <w:rsid w:val="00BE5624"/>
    <w:rsid w:val="00BE571F"/>
    <w:rsid w:val="00BE57B4"/>
    <w:rsid w:val="00BE58FE"/>
    <w:rsid w:val="00BE59BC"/>
    <w:rsid w:val="00BE5DB0"/>
    <w:rsid w:val="00BE5F83"/>
    <w:rsid w:val="00BE6060"/>
    <w:rsid w:val="00BE61FE"/>
    <w:rsid w:val="00BE6420"/>
    <w:rsid w:val="00BE659A"/>
    <w:rsid w:val="00BE65F0"/>
    <w:rsid w:val="00BE6884"/>
    <w:rsid w:val="00BE68C2"/>
    <w:rsid w:val="00BE6B55"/>
    <w:rsid w:val="00BE6DA7"/>
    <w:rsid w:val="00BE6E24"/>
    <w:rsid w:val="00BE6E72"/>
    <w:rsid w:val="00BE6F97"/>
    <w:rsid w:val="00BE70D6"/>
    <w:rsid w:val="00BE7154"/>
    <w:rsid w:val="00BE7179"/>
    <w:rsid w:val="00BE77F5"/>
    <w:rsid w:val="00BE7892"/>
    <w:rsid w:val="00BE7A0A"/>
    <w:rsid w:val="00BE7B71"/>
    <w:rsid w:val="00BE7B77"/>
    <w:rsid w:val="00BE7C61"/>
    <w:rsid w:val="00BE7CD6"/>
    <w:rsid w:val="00BE7D1C"/>
    <w:rsid w:val="00BE7ECF"/>
    <w:rsid w:val="00BE7F06"/>
    <w:rsid w:val="00BE7F23"/>
    <w:rsid w:val="00BF001B"/>
    <w:rsid w:val="00BF0021"/>
    <w:rsid w:val="00BF004B"/>
    <w:rsid w:val="00BF0052"/>
    <w:rsid w:val="00BF00CF"/>
    <w:rsid w:val="00BF0261"/>
    <w:rsid w:val="00BF031B"/>
    <w:rsid w:val="00BF05B9"/>
    <w:rsid w:val="00BF0813"/>
    <w:rsid w:val="00BF0996"/>
    <w:rsid w:val="00BF09AC"/>
    <w:rsid w:val="00BF0A9B"/>
    <w:rsid w:val="00BF0CA2"/>
    <w:rsid w:val="00BF0D45"/>
    <w:rsid w:val="00BF0D59"/>
    <w:rsid w:val="00BF0F5F"/>
    <w:rsid w:val="00BF114F"/>
    <w:rsid w:val="00BF1383"/>
    <w:rsid w:val="00BF13A5"/>
    <w:rsid w:val="00BF1530"/>
    <w:rsid w:val="00BF156F"/>
    <w:rsid w:val="00BF1625"/>
    <w:rsid w:val="00BF167C"/>
    <w:rsid w:val="00BF170D"/>
    <w:rsid w:val="00BF170E"/>
    <w:rsid w:val="00BF18C2"/>
    <w:rsid w:val="00BF18D2"/>
    <w:rsid w:val="00BF19A0"/>
    <w:rsid w:val="00BF1A03"/>
    <w:rsid w:val="00BF1B2B"/>
    <w:rsid w:val="00BF1C4E"/>
    <w:rsid w:val="00BF1FEB"/>
    <w:rsid w:val="00BF20E6"/>
    <w:rsid w:val="00BF21ED"/>
    <w:rsid w:val="00BF2240"/>
    <w:rsid w:val="00BF2429"/>
    <w:rsid w:val="00BF267D"/>
    <w:rsid w:val="00BF270D"/>
    <w:rsid w:val="00BF2736"/>
    <w:rsid w:val="00BF29AE"/>
    <w:rsid w:val="00BF2A59"/>
    <w:rsid w:val="00BF2C78"/>
    <w:rsid w:val="00BF2CF1"/>
    <w:rsid w:val="00BF2D32"/>
    <w:rsid w:val="00BF2DA4"/>
    <w:rsid w:val="00BF2E5A"/>
    <w:rsid w:val="00BF2F23"/>
    <w:rsid w:val="00BF3074"/>
    <w:rsid w:val="00BF3214"/>
    <w:rsid w:val="00BF334B"/>
    <w:rsid w:val="00BF33E1"/>
    <w:rsid w:val="00BF34EE"/>
    <w:rsid w:val="00BF3522"/>
    <w:rsid w:val="00BF373E"/>
    <w:rsid w:val="00BF3934"/>
    <w:rsid w:val="00BF3AE5"/>
    <w:rsid w:val="00BF3C9D"/>
    <w:rsid w:val="00BF3DAA"/>
    <w:rsid w:val="00BF404B"/>
    <w:rsid w:val="00BF4355"/>
    <w:rsid w:val="00BF4392"/>
    <w:rsid w:val="00BF4500"/>
    <w:rsid w:val="00BF463D"/>
    <w:rsid w:val="00BF476D"/>
    <w:rsid w:val="00BF49A6"/>
    <w:rsid w:val="00BF49AE"/>
    <w:rsid w:val="00BF4A11"/>
    <w:rsid w:val="00BF4A2E"/>
    <w:rsid w:val="00BF4B5F"/>
    <w:rsid w:val="00BF4CDC"/>
    <w:rsid w:val="00BF4DB4"/>
    <w:rsid w:val="00BF4F76"/>
    <w:rsid w:val="00BF4FE1"/>
    <w:rsid w:val="00BF502B"/>
    <w:rsid w:val="00BF54F6"/>
    <w:rsid w:val="00BF552E"/>
    <w:rsid w:val="00BF554D"/>
    <w:rsid w:val="00BF5854"/>
    <w:rsid w:val="00BF5A1B"/>
    <w:rsid w:val="00BF5AEB"/>
    <w:rsid w:val="00BF5AF1"/>
    <w:rsid w:val="00BF5B00"/>
    <w:rsid w:val="00BF5BDF"/>
    <w:rsid w:val="00BF5C98"/>
    <w:rsid w:val="00BF5D9B"/>
    <w:rsid w:val="00BF5E14"/>
    <w:rsid w:val="00BF5E1B"/>
    <w:rsid w:val="00BF5EA8"/>
    <w:rsid w:val="00BF5EB9"/>
    <w:rsid w:val="00BF615F"/>
    <w:rsid w:val="00BF618C"/>
    <w:rsid w:val="00BF620A"/>
    <w:rsid w:val="00BF6217"/>
    <w:rsid w:val="00BF62DF"/>
    <w:rsid w:val="00BF6535"/>
    <w:rsid w:val="00BF65A6"/>
    <w:rsid w:val="00BF687C"/>
    <w:rsid w:val="00BF6910"/>
    <w:rsid w:val="00BF6D2C"/>
    <w:rsid w:val="00BF6FFE"/>
    <w:rsid w:val="00BF7003"/>
    <w:rsid w:val="00BF7040"/>
    <w:rsid w:val="00BF7193"/>
    <w:rsid w:val="00BF7513"/>
    <w:rsid w:val="00BF7590"/>
    <w:rsid w:val="00BF7634"/>
    <w:rsid w:val="00BF7785"/>
    <w:rsid w:val="00BF784A"/>
    <w:rsid w:val="00BF7912"/>
    <w:rsid w:val="00BF79C8"/>
    <w:rsid w:val="00BF7BDC"/>
    <w:rsid w:val="00BF7C82"/>
    <w:rsid w:val="00BF7CA3"/>
    <w:rsid w:val="00BF7DCD"/>
    <w:rsid w:val="00BF7E58"/>
    <w:rsid w:val="00BF7EAA"/>
    <w:rsid w:val="00C000B5"/>
    <w:rsid w:val="00C00130"/>
    <w:rsid w:val="00C001C6"/>
    <w:rsid w:val="00C0051A"/>
    <w:rsid w:val="00C0057D"/>
    <w:rsid w:val="00C0068F"/>
    <w:rsid w:val="00C006AB"/>
    <w:rsid w:val="00C007B5"/>
    <w:rsid w:val="00C00803"/>
    <w:rsid w:val="00C0081F"/>
    <w:rsid w:val="00C00828"/>
    <w:rsid w:val="00C0083F"/>
    <w:rsid w:val="00C009E2"/>
    <w:rsid w:val="00C00B6C"/>
    <w:rsid w:val="00C00C50"/>
    <w:rsid w:val="00C00C7E"/>
    <w:rsid w:val="00C00D35"/>
    <w:rsid w:val="00C00DC2"/>
    <w:rsid w:val="00C00F44"/>
    <w:rsid w:val="00C01106"/>
    <w:rsid w:val="00C01367"/>
    <w:rsid w:val="00C0139F"/>
    <w:rsid w:val="00C0142C"/>
    <w:rsid w:val="00C0151E"/>
    <w:rsid w:val="00C015E4"/>
    <w:rsid w:val="00C01683"/>
    <w:rsid w:val="00C016DA"/>
    <w:rsid w:val="00C017AE"/>
    <w:rsid w:val="00C01821"/>
    <w:rsid w:val="00C01875"/>
    <w:rsid w:val="00C018DF"/>
    <w:rsid w:val="00C01A0E"/>
    <w:rsid w:val="00C01CBB"/>
    <w:rsid w:val="00C01D17"/>
    <w:rsid w:val="00C01D84"/>
    <w:rsid w:val="00C01E7C"/>
    <w:rsid w:val="00C01E93"/>
    <w:rsid w:val="00C01FD4"/>
    <w:rsid w:val="00C020B4"/>
    <w:rsid w:val="00C02100"/>
    <w:rsid w:val="00C0213C"/>
    <w:rsid w:val="00C02214"/>
    <w:rsid w:val="00C02351"/>
    <w:rsid w:val="00C025D2"/>
    <w:rsid w:val="00C0260D"/>
    <w:rsid w:val="00C02628"/>
    <w:rsid w:val="00C02A7E"/>
    <w:rsid w:val="00C02BFF"/>
    <w:rsid w:val="00C02C9B"/>
    <w:rsid w:val="00C02DCB"/>
    <w:rsid w:val="00C02EF4"/>
    <w:rsid w:val="00C03296"/>
    <w:rsid w:val="00C033CD"/>
    <w:rsid w:val="00C0367A"/>
    <w:rsid w:val="00C0374E"/>
    <w:rsid w:val="00C03891"/>
    <w:rsid w:val="00C03AB2"/>
    <w:rsid w:val="00C03ADE"/>
    <w:rsid w:val="00C03AF0"/>
    <w:rsid w:val="00C03B59"/>
    <w:rsid w:val="00C03BAF"/>
    <w:rsid w:val="00C03E26"/>
    <w:rsid w:val="00C03E9D"/>
    <w:rsid w:val="00C03EA9"/>
    <w:rsid w:val="00C0402D"/>
    <w:rsid w:val="00C0405C"/>
    <w:rsid w:val="00C04147"/>
    <w:rsid w:val="00C041A1"/>
    <w:rsid w:val="00C0431A"/>
    <w:rsid w:val="00C04360"/>
    <w:rsid w:val="00C04705"/>
    <w:rsid w:val="00C0489A"/>
    <w:rsid w:val="00C04969"/>
    <w:rsid w:val="00C04A9A"/>
    <w:rsid w:val="00C05041"/>
    <w:rsid w:val="00C05048"/>
    <w:rsid w:val="00C0508D"/>
    <w:rsid w:val="00C050A7"/>
    <w:rsid w:val="00C05643"/>
    <w:rsid w:val="00C0566D"/>
    <w:rsid w:val="00C05715"/>
    <w:rsid w:val="00C0573E"/>
    <w:rsid w:val="00C05890"/>
    <w:rsid w:val="00C058D2"/>
    <w:rsid w:val="00C05960"/>
    <w:rsid w:val="00C05A24"/>
    <w:rsid w:val="00C05C78"/>
    <w:rsid w:val="00C05CD1"/>
    <w:rsid w:val="00C05DD4"/>
    <w:rsid w:val="00C05E37"/>
    <w:rsid w:val="00C05F96"/>
    <w:rsid w:val="00C05FF3"/>
    <w:rsid w:val="00C06206"/>
    <w:rsid w:val="00C0634D"/>
    <w:rsid w:val="00C06429"/>
    <w:rsid w:val="00C06465"/>
    <w:rsid w:val="00C06980"/>
    <w:rsid w:val="00C06983"/>
    <w:rsid w:val="00C06B21"/>
    <w:rsid w:val="00C06B63"/>
    <w:rsid w:val="00C06BD5"/>
    <w:rsid w:val="00C06D53"/>
    <w:rsid w:val="00C06DF7"/>
    <w:rsid w:val="00C0738F"/>
    <w:rsid w:val="00C0768A"/>
    <w:rsid w:val="00C07760"/>
    <w:rsid w:val="00C07954"/>
    <w:rsid w:val="00C07BE3"/>
    <w:rsid w:val="00C07D15"/>
    <w:rsid w:val="00C07D1D"/>
    <w:rsid w:val="00C07E4F"/>
    <w:rsid w:val="00C07E55"/>
    <w:rsid w:val="00C07F94"/>
    <w:rsid w:val="00C10161"/>
    <w:rsid w:val="00C102D1"/>
    <w:rsid w:val="00C1038C"/>
    <w:rsid w:val="00C105DF"/>
    <w:rsid w:val="00C1070E"/>
    <w:rsid w:val="00C108BF"/>
    <w:rsid w:val="00C10936"/>
    <w:rsid w:val="00C109FF"/>
    <w:rsid w:val="00C10B05"/>
    <w:rsid w:val="00C10BFE"/>
    <w:rsid w:val="00C10D73"/>
    <w:rsid w:val="00C10DC6"/>
    <w:rsid w:val="00C10DD4"/>
    <w:rsid w:val="00C10DED"/>
    <w:rsid w:val="00C10FBD"/>
    <w:rsid w:val="00C11245"/>
    <w:rsid w:val="00C112E6"/>
    <w:rsid w:val="00C1142E"/>
    <w:rsid w:val="00C11467"/>
    <w:rsid w:val="00C11809"/>
    <w:rsid w:val="00C11AA1"/>
    <w:rsid w:val="00C11B41"/>
    <w:rsid w:val="00C11BB8"/>
    <w:rsid w:val="00C11C5F"/>
    <w:rsid w:val="00C11D42"/>
    <w:rsid w:val="00C11D50"/>
    <w:rsid w:val="00C12262"/>
    <w:rsid w:val="00C122E8"/>
    <w:rsid w:val="00C124DC"/>
    <w:rsid w:val="00C124E1"/>
    <w:rsid w:val="00C12693"/>
    <w:rsid w:val="00C126D9"/>
    <w:rsid w:val="00C12A8E"/>
    <w:rsid w:val="00C12B30"/>
    <w:rsid w:val="00C12C53"/>
    <w:rsid w:val="00C12EE4"/>
    <w:rsid w:val="00C13077"/>
    <w:rsid w:val="00C131B4"/>
    <w:rsid w:val="00C131D4"/>
    <w:rsid w:val="00C13287"/>
    <w:rsid w:val="00C132FD"/>
    <w:rsid w:val="00C133BA"/>
    <w:rsid w:val="00C134B1"/>
    <w:rsid w:val="00C13537"/>
    <w:rsid w:val="00C1375A"/>
    <w:rsid w:val="00C13864"/>
    <w:rsid w:val="00C13B08"/>
    <w:rsid w:val="00C13CEF"/>
    <w:rsid w:val="00C13CFB"/>
    <w:rsid w:val="00C13E7A"/>
    <w:rsid w:val="00C13FED"/>
    <w:rsid w:val="00C141A3"/>
    <w:rsid w:val="00C14339"/>
    <w:rsid w:val="00C14350"/>
    <w:rsid w:val="00C144C3"/>
    <w:rsid w:val="00C14594"/>
    <w:rsid w:val="00C147BC"/>
    <w:rsid w:val="00C14805"/>
    <w:rsid w:val="00C14815"/>
    <w:rsid w:val="00C1486B"/>
    <w:rsid w:val="00C149CF"/>
    <w:rsid w:val="00C14B95"/>
    <w:rsid w:val="00C14BDE"/>
    <w:rsid w:val="00C14CD4"/>
    <w:rsid w:val="00C14D87"/>
    <w:rsid w:val="00C14F2C"/>
    <w:rsid w:val="00C15160"/>
    <w:rsid w:val="00C151B2"/>
    <w:rsid w:val="00C15469"/>
    <w:rsid w:val="00C1566F"/>
    <w:rsid w:val="00C156FC"/>
    <w:rsid w:val="00C157C6"/>
    <w:rsid w:val="00C159EC"/>
    <w:rsid w:val="00C15A14"/>
    <w:rsid w:val="00C15B3C"/>
    <w:rsid w:val="00C15E34"/>
    <w:rsid w:val="00C15EB5"/>
    <w:rsid w:val="00C15F05"/>
    <w:rsid w:val="00C15F5C"/>
    <w:rsid w:val="00C15F9B"/>
    <w:rsid w:val="00C161A2"/>
    <w:rsid w:val="00C161BE"/>
    <w:rsid w:val="00C162E8"/>
    <w:rsid w:val="00C162F2"/>
    <w:rsid w:val="00C1633C"/>
    <w:rsid w:val="00C16371"/>
    <w:rsid w:val="00C16435"/>
    <w:rsid w:val="00C16438"/>
    <w:rsid w:val="00C16507"/>
    <w:rsid w:val="00C165DD"/>
    <w:rsid w:val="00C165F4"/>
    <w:rsid w:val="00C1660D"/>
    <w:rsid w:val="00C16645"/>
    <w:rsid w:val="00C1665A"/>
    <w:rsid w:val="00C1665B"/>
    <w:rsid w:val="00C16680"/>
    <w:rsid w:val="00C1670E"/>
    <w:rsid w:val="00C168BA"/>
    <w:rsid w:val="00C168D5"/>
    <w:rsid w:val="00C1695A"/>
    <w:rsid w:val="00C169D0"/>
    <w:rsid w:val="00C16A2E"/>
    <w:rsid w:val="00C16B63"/>
    <w:rsid w:val="00C16C30"/>
    <w:rsid w:val="00C170B0"/>
    <w:rsid w:val="00C171C7"/>
    <w:rsid w:val="00C171EB"/>
    <w:rsid w:val="00C1726A"/>
    <w:rsid w:val="00C1729A"/>
    <w:rsid w:val="00C1732E"/>
    <w:rsid w:val="00C174A2"/>
    <w:rsid w:val="00C1774E"/>
    <w:rsid w:val="00C179DE"/>
    <w:rsid w:val="00C17C06"/>
    <w:rsid w:val="00C17C51"/>
    <w:rsid w:val="00C17E6F"/>
    <w:rsid w:val="00C17F84"/>
    <w:rsid w:val="00C17FCA"/>
    <w:rsid w:val="00C200CD"/>
    <w:rsid w:val="00C201B3"/>
    <w:rsid w:val="00C202A7"/>
    <w:rsid w:val="00C20326"/>
    <w:rsid w:val="00C20538"/>
    <w:rsid w:val="00C20634"/>
    <w:rsid w:val="00C20643"/>
    <w:rsid w:val="00C206CB"/>
    <w:rsid w:val="00C20A35"/>
    <w:rsid w:val="00C20A6D"/>
    <w:rsid w:val="00C20BF8"/>
    <w:rsid w:val="00C20C51"/>
    <w:rsid w:val="00C20E15"/>
    <w:rsid w:val="00C20F5C"/>
    <w:rsid w:val="00C20F7A"/>
    <w:rsid w:val="00C211EE"/>
    <w:rsid w:val="00C211F1"/>
    <w:rsid w:val="00C21278"/>
    <w:rsid w:val="00C214BF"/>
    <w:rsid w:val="00C2158D"/>
    <w:rsid w:val="00C2161E"/>
    <w:rsid w:val="00C216AF"/>
    <w:rsid w:val="00C216ED"/>
    <w:rsid w:val="00C216F5"/>
    <w:rsid w:val="00C2187C"/>
    <w:rsid w:val="00C218FD"/>
    <w:rsid w:val="00C2193D"/>
    <w:rsid w:val="00C219F2"/>
    <w:rsid w:val="00C21BAB"/>
    <w:rsid w:val="00C21CE6"/>
    <w:rsid w:val="00C21F56"/>
    <w:rsid w:val="00C22203"/>
    <w:rsid w:val="00C223AB"/>
    <w:rsid w:val="00C225EA"/>
    <w:rsid w:val="00C22658"/>
    <w:rsid w:val="00C227CF"/>
    <w:rsid w:val="00C228FE"/>
    <w:rsid w:val="00C22A45"/>
    <w:rsid w:val="00C22D1B"/>
    <w:rsid w:val="00C22DA2"/>
    <w:rsid w:val="00C22DCB"/>
    <w:rsid w:val="00C22F6C"/>
    <w:rsid w:val="00C2317D"/>
    <w:rsid w:val="00C23235"/>
    <w:rsid w:val="00C23238"/>
    <w:rsid w:val="00C23351"/>
    <w:rsid w:val="00C23405"/>
    <w:rsid w:val="00C23503"/>
    <w:rsid w:val="00C23530"/>
    <w:rsid w:val="00C236EF"/>
    <w:rsid w:val="00C237B2"/>
    <w:rsid w:val="00C23820"/>
    <w:rsid w:val="00C238C2"/>
    <w:rsid w:val="00C2399E"/>
    <w:rsid w:val="00C239FC"/>
    <w:rsid w:val="00C23C2B"/>
    <w:rsid w:val="00C23CAD"/>
    <w:rsid w:val="00C23D57"/>
    <w:rsid w:val="00C23D89"/>
    <w:rsid w:val="00C23EC1"/>
    <w:rsid w:val="00C23EEB"/>
    <w:rsid w:val="00C23FED"/>
    <w:rsid w:val="00C24062"/>
    <w:rsid w:val="00C241AD"/>
    <w:rsid w:val="00C24260"/>
    <w:rsid w:val="00C243AE"/>
    <w:rsid w:val="00C24432"/>
    <w:rsid w:val="00C2463D"/>
    <w:rsid w:val="00C2479A"/>
    <w:rsid w:val="00C249CC"/>
    <w:rsid w:val="00C24A7F"/>
    <w:rsid w:val="00C24B28"/>
    <w:rsid w:val="00C24C15"/>
    <w:rsid w:val="00C24C4B"/>
    <w:rsid w:val="00C24C91"/>
    <w:rsid w:val="00C24F25"/>
    <w:rsid w:val="00C25212"/>
    <w:rsid w:val="00C2544C"/>
    <w:rsid w:val="00C25501"/>
    <w:rsid w:val="00C255D0"/>
    <w:rsid w:val="00C256F7"/>
    <w:rsid w:val="00C2576F"/>
    <w:rsid w:val="00C259E3"/>
    <w:rsid w:val="00C25A42"/>
    <w:rsid w:val="00C25E25"/>
    <w:rsid w:val="00C25F1D"/>
    <w:rsid w:val="00C25FFF"/>
    <w:rsid w:val="00C260D7"/>
    <w:rsid w:val="00C26114"/>
    <w:rsid w:val="00C26136"/>
    <w:rsid w:val="00C261F7"/>
    <w:rsid w:val="00C26475"/>
    <w:rsid w:val="00C26530"/>
    <w:rsid w:val="00C26636"/>
    <w:rsid w:val="00C266A0"/>
    <w:rsid w:val="00C26733"/>
    <w:rsid w:val="00C26961"/>
    <w:rsid w:val="00C26BEC"/>
    <w:rsid w:val="00C26C08"/>
    <w:rsid w:val="00C26D47"/>
    <w:rsid w:val="00C26FA0"/>
    <w:rsid w:val="00C27017"/>
    <w:rsid w:val="00C2706E"/>
    <w:rsid w:val="00C273EE"/>
    <w:rsid w:val="00C274C2"/>
    <w:rsid w:val="00C2766B"/>
    <w:rsid w:val="00C277FF"/>
    <w:rsid w:val="00C27813"/>
    <w:rsid w:val="00C2782C"/>
    <w:rsid w:val="00C2785B"/>
    <w:rsid w:val="00C2796C"/>
    <w:rsid w:val="00C27AD2"/>
    <w:rsid w:val="00C27AF0"/>
    <w:rsid w:val="00C27B00"/>
    <w:rsid w:val="00C27B5F"/>
    <w:rsid w:val="00C27F76"/>
    <w:rsid w:val="00C27FF5"/>
    <w:rsid w:val="00C3010C"/>
    <w:rsid w:val="00C30139"/>
    <w:rsid w:val="00C302AF"/>
    <w:rsid w:val="00C304D5"/>
    <w:rsid w:val="00C30528"/>
    <w:rsid w:val="00C30611"/>
    <w:rsid w:val="00C307DF"/>
    <w:rsid w:val="00C3087E"/>
    <w:rsid w:val="00C30B0B"/>
    <w:rsid w:val="00C30B97"/>
    <w:rsid w:val="00C30D95"/>
    <w:rsid w:val="00C30E63"/>
    <w:rsid w:val="00C30EDE"/>
    <w:rsid w:val="00C30F42"/>
    <w:rsid w:val="00C30F84"/>
    <w:rsid w:val="00C30FB3"/>
    <w:rsid w:val="00C31013"/>
    <w:rsid w:val="00C31054"/>
    <w:rsid w:val="00C311D2"/>
    <w:rsid w:val="00C312CB"/>
    <w:rsid w:val="00C312E5"/>
    <w:rsid w:val="00C3144E"/>
    <w:rsid w:val="00C314B5"/>
    <w:rsid w:val="00C314FB"/>
    <w:rsid w:val="00C31590"/>
    <w:rsid w:val="00C3162C"/>
    <w:rsid w:val="00C3169C"/>
    <w:rsid w:val="00C31707"/>
    <w:rsid w:val="00C317A4"/>
    <w:rsid w:val="00C31816"/>
    <w:rsid w:val="00C318D8"/>
    <w:rsid w:val="00C31997"/>
    <w:rsid w:val="00C319EB"/>
    <w:rsid w:val="00C31A67"/>
    <w:rsid w:val="00C31C2C"/>
    <w:rsid w:val="00C31DFE"/>
    <w:rsid w:val="00C3225A"/>
    <w:rsid w:val="00C322A1"/>
    <w:rsid w:val="00C32316"/>
    <w:rsid w:val="00C3239E"/>
    <w:rsid w:val="00C323AD"/>
    <w:rsid w:val="00C32453"/>
    <w:rsid w:val="00C325F4"/>
    <w:rsid w:val="00C326EE"/>
    <w:rsid w:val="00C32950"/>
    <w:rsid w:val="00C329ED"/>
    <w:rsid w:val="00C32EE7"/>
    <w:rsid w:val="00C32EFD"/>
    <w:rsid w:val="00C33097"/>
    <w:rsid w:val="00C330E2"/>
    <w:rsid w:val="00C3313F"/>
    <w:rsid w:val="00C332C0"/>
    <w:rsid w:val="00C332F1"/>
    <w:rsid w:val="00C33453"/>
    <w:rsid w:val="00C3353B"/>
    <w:rsid w:val="00C3361D"/>
    <w:rsid w:val="00C3377F"/>
    <w:rsid w:val="00C338C4"/>
    <w:rsid w:val="00C33AF9"/>
    <w:rsid w:val="00C33C6C"/>
    <w:rsid w:val="00C33C93"/>
    <w:rsid w:val="00C33CDC"/>
    <w:rsid w:val="00C341E3"/>
    <w:rsid w:val="00C34208"/>
    <w:rsid w:val="00C34230"/>
    <w:rsid w:val="00C34240"/>
    <w:rsid w:val="00C34299"/>
    <w:rsid w:val="00C3429D"/>
    <w:rsid w:val="00C344F7"/>
    <w:rsid w:val="00C346D1"/>
    <w:rsid w:val="00C349A1"/>
    <w:rsid w:val="00C34B44"/>
    <w:rsid w:val="00C34EA2"/>
    <w:rsid w:val="00C35026"/>
    <w:rsid w:val="00C35054"/>
    <w:rsid w:val="00C35093"/>
    <w:rsid w:val="00C35195"/>
    <w:rsid w:val="00C3532B"/>
    <w:rsid w:val="00C353B2"/>
    <w:rsid w:val="00C35513"/>
    <w:rsid w:val="00C35585"/>
    <w:rsid w:val="00C3561C"/>
    <w:rsid w:val="00C35652"/>
    <w:rsid w:val="00C358C5"/>
    <w:rsid w:val="00C35969"/>
    <w:rsid w:val="00C35C88"/>
    <w:rsid w:val="00C35E50"/>
    <w:rsid w:val="00C35E5A"/>
    <w:rsid w:val="00C35F66"/>
    <w:rsid w:val="00C3615C"/>
    <w:rsid w:val="00C364C9"/>
    <w:rsid w:val="00C36527"/>
    <w:rsid w:val="00C365BF"/>
    <w:rsid w:val="00C366CF"/>
    <w:rsid w:val="00C36870"/>
    <w:rsid w:val="00C368BF"/>
    <w:rsid w:val="00C36A5D"/>
    <w:rsid w:val="00C36AAA"/>
    <w:rsid w:val="00C36AF2"/>
    <w:rsid w:val="00C36D67"/>
    <w:rsid w:val="00C36D8E"/>
    <w:rsid w:val="00C36DB3"/>
    <w:rsid w:val="00C36F84"/>
    <w:rsid w:val="00C37030"/>
    <w:rsid w:val="00C370C9"/>
    <w:rsid w:val="00C370F2"/>
    <w:rsid w:val="00C3718C"/>
    <w:rsid w:val="00C372E5"/>
    <w:rsid w:val="00C374AB"/>
    <w:rsid w:val="00C37586"/>
    <w:rsid w:val="00C37713"/>
    <w:rsid w:val="00C37831"/>
    <w:rsid w:val="00C378A1"/>
    <w:rsid w:val="00C378F3"/>
    <w:rsid w:val="00C37955"/>
    <w:rsid w:val="00C37C58"/>
    <w:rsid w:val="00C37DF9"/>
    <w:rsid w:val="00C40011"/>
    <w:rsid w:val="00C40151"/>
    <w:rsid w:val="00C4026A"/>
    <w:rsid w:val="00C4042B"/>
    <w:rsid w:val="00C4062F"/>
    <w:rsid w:val="00C40957"/>
    <w:rsid w:val="00C40C29"/>
    <w:rsid w:val="00C40D2E"/>
    <w:rsid w:val="00C41374"/>
    <w:rsid w:val="00C4173A"/>
    <w:rsid w:val="00C4185C"/>
    <w:rsid w:val="00C418EF"/>
    <w:rsid w:val="00C41946"/>
    <w:rsid w:val="00C41A0B"/>
    <w:rsid w:val="00C41A15"/>
    <w:rsid w:val="00C41A61"/>
    <w:rsid w:val="00C41DED"/>
    <w:rsid w:val="00C41E6F"/>
    <w:rsid w:val="00C41F7E"/>
    <w:rsid w:val="00C42017"/>
    <w:rsid w:val="00C42112"/>
    <w:rsid w:val="00C4222B"/>
    <w:rsid w:val="00C42231"/>
    <w:rsid w:val="00C42315"/>
    <w:rsid w:val="00C42399"/>
    <w:rsid w:val="00C4249D"/>
    <w:rsid w:val="00C42833"/>
    <w:rsid w:val="00C429FA"/>
    <w:rsid w:val="00C42AA9"/>
    <w:rsid w:val="00C42B72"/>
    <w:rsid w:val="00C42C9F"/>
    <w:rsid w:val="00C42D99"/>
    <w:rsid w:val="00C42F7B"/>
    <w:rsid w:val="00C4303B"/>
    <w:rsid w:val="00C431D0"/>
    <w:rsid w:val="00C43499"/>
    <w:rsid w:val="00C434E1"/>
    <w:rsid w:val="00C43670"/>
    <w:rsid w:val="00C437CF"/>
    <w:rsid w:val="00C43959"/>
    <w:rsid w:val="00C43AFF"/>
    <w:rsid w:val="00C43BBA"/>
    <w:rsid w:val="00C43C02"/>
    <w:rsid w:val="00C43C40"/>
    <w:rsid w:val="00C43D35"/>
    <w:rsid w:val="00C43D6F"/>
    <w:rsid w:val="00C43DE1"/>
    <w:rsid w:val="00C43E4E"/>
    <w:rsid w:val="00C43EA4"/>
    <w:rsid w:val="00C43FAC"/>
    <w:rsid w:val="00C44257"/>
    <w:rsid w:val="00C442F9"/>
    <w:rsid w:val="00C44410"/>
    <w:rsid w:val="00C44437"/>
    <w:rsid w:val="00C44507"/>
    <w:rsid w:val="00C445FE"/>
    <w:rsid w:val="00C44689"/>
    <w:rsid w:val="00C44732"/>
    <w:rsid w:val="00C4480E"/>
    <w:rsid w:val="00C44B19"/>
    <w:rsid w:val="00C44BD4"/>
    <w:rsid w:val="00C44D74"/>
    <w:rsid w:val="00C450A4"/>
    <w:rsid w:val="00C45163"/>
    <w:rsid w:val="00C45260"/>
    <w:rsid w:val="00C45377"/>
    <w:rsid w:val="00C45380"/>
    <w:rsid w:val="00C45442"/>
    <w:rsid w:val="00C454D2"/>
    <w:rsid w:val="00C455F5"/>
    <w:rsid w:val="00C4584F"/>
    <w:rsid w:val="00C45896"/>
    <w:rsid w:val="00C459BA"/>
    <w:rsid w:val="00C45A48"/>
    <w:rsid w:val="00C45A6C"/>
    <w:rsid w:val="00C45AC4"/>
    <w:rsid w:val="00C45C10"/>
    <w:rsid w:val="00C45C24"/>
    <w:rsid w:val="00C45C75"/>
    <w:rsid w:val="00C45ECB"/>
    <w:rsid w:val="00C460BE"/>
    <w:rsid w:val="00C4620B"/>
    <w:rsid w:val="00C4622B"/>
    <w:rsid w:val="00C46419"/>
    <w:rsid w:val="00C4650E"/>
    <w:rsid w:val="00C46A31"/>
    <w:rsid w:val="00C46A9D"/>
    <w:rsid w:val="00C46CF7"/>
    <w:rsid w:val="00C46EC3"/>
    <w:rsid w:val="00C470E6"/>
    <w:rsid w:val="00C47100"/>
    <w:rsid w:val="00C47163"/>
    <w:rsid w:val="00C4718D"/>
    <w:rsid w:val="00C471A1"/>
    <w:rsid w:val="00C4722C"/>
    <w:rsid w:val="00C47301"/>
    <w:rsid w:val="00C47343"/>
    <w:rsid w:val="00C473CE"/>
    <w:rsid w:val="00C473E2"/>
    <w:rsid w:val="00C47416"/>
    <w:rsid w:val="00C47471"/>
    <w:rsid w:val="00C4753C"/>
    <w:rsid w:val="00C47605"/>
    <w:rsid w:val="00C47771"/>
    <w:rsid w:val="00C477B9"/>
    <w:rsid w:val="00C47CDF"/>
    <w:rsid w:val="00C47D7A"/>
    <w:rsid w:val="00C47E25"/>
    <w:rsid w:val="00C50033"/>
    <w:rsid w:val="00C501F4"/>
    <w:rsid w:val="00C502F4"/>
    <w:rsid w:val="00C5042C"/>
    <w:rsid w:val="00C5049F"/>
    <w:rsid w:val="00C50616"/>
    <w:rsid w:val="00C50764"/>
    <w:rsid w:val="00C508FF"/>
    <w:rsid w:val="00C50D5F"/>
    <w:rsid w:val="00C50F16"/>
    <w:rsid w:val="00C50F80"/>
    <w:rsid w:val="00C50FF1"/>
    <w:rsid w:val="00C50FF7"/>
    <w:rsid w:val="00C51249"/>
    <w:rsid w:val="00C51255"/>
    <w:rsid w:val="00C51262"/>
    <w:rsid w:val="00C514CA"/>
    <w:rsid w:val="00C515C3"/>
    <w:rsid w:val="00C5170F"/>
    <w:rsid w:val="00C517B1"/>
    <w:rsid w:val="00C51805"/>
    <w:rsid w:val="00C518C1"/>
    <w:rsid w:val="00C518CF"/>
    <w:rsid w:val="00C51B7C"/>
    <w:rsid w:val="00C51D31"/>
    <w:rsid w:val="00C51DCB"/>
    <w:rsid w:val="00C51EDA"/>
    <w:rsid w:val="00C51F88"/>
    <w:rsid w:val="00C52204"/>
    <w:rsid w:val="00C522C0"/>
    <w:rsid w:val="00C52540"/>
    <w:rsid w:val="00C52567"/>
    <w:rsid w:val="00C52611"/>
    <w:rsid w:val="00C52859"/>
    <w:rsid w:val="00C52CA7"/>
    <w:rsid w:val="00C52E42"/>
    <w:rsid w:val="00C52E87"/>
    <w:rsid w:val="00C52F5A"/>
    <w:rsid w:val="00C53020"/>
    <w:rsid w:val="00C53194"/>
    <w:rsid w:val="00C53257"/>
    <w:rsid w:val="00C5338D"/>
    <w:rsid w:val="00C5349F"/>
    <w:rsid w:val="00C536FE"/>
    <w:rsid w:val="00C5397E"/>
    <w:rsid w:val="00C53A54"/>
    <w:rsid w:val="00C53AA0"/>
    <w:rsid w:val="00C53AF7"/>
    <w:rsid w:val="00C53B66"/>
    <w:rsid w:val="00C53CC7"/>
    <w:rsid w:val="00C54055"/>
    <w:rsid w:val="00C5409F"/>
    <w:rsid w:val="00C54399"/>
    <w:rsid w:val="00C544BA"/>
    <w:rsid w:val="00C54502"/>
    <w:rsid w:val="00C5458B"/>
    <w:rsid w:val="00C546A4"/>
    <w:rsid w:val="00C54730"/>
    <w:rsid w:val="00C547DE"/>
    <w:rsid w:val="00C548F5"/>
    <w:rsid w:val="00C549EF"/>
    <w:rsid w:val="00C54A57"/>
    <w:rsid w:val="00C54B09"/>
    <w:rsid w:val="00C54C82"/>
    <w:rsid w:val="00C54D24"/>
    <w:rsid w:val="00C54D28"/>
    <w:rsid w:val="00C54ED8"/>
    <w:rsid w:val="00C55052"/>
    <w:rsid w:val="00C550DC"/>
    <w:rsid w:val="00C55181"/>
    <w:rsid w:val="00C551FE"/>
    <w:rsid w:val="00C55414"/>
    <w:rsid w:val="00C554B3"/>
    <w:rsid w:val="00C5563E"/>
    <w:rsid w:val="00C55845"/>
    <w:rsid w:val="00C55B91"/>
    <w:rsid w:val="00C55C66"/>
    <w:rsid w:val="00C56077"/>
    <w:rsid w:val="00C560D0"/>
    <w:rsid w:val="00C560EA"/>
    <w:rsid w:val="00C561D7"/>
    <w:rsid w:val="00C5641F"/>
    <w:rsid w:val="00C56546"/>
    <w:rsid w:val="00C56560"/>
    <w:rsid w:val="00C565A3"/>
    <w:rsid w:val="00C568DB"/>
    <w:rsid w:val="00C56925"/>
    <w:rsid w:val="00C56A6A"/>
    <w:rsid w:val="00C56AF5"/>
    <w:rsid w:val="00C56B11"/>
    <w:rsid w:val="00C56C03"/>
    <w:rsid w:val="00C56C75"/>
    <w:rsid w:val="00C56CCC"/>
    <w:rsid w:val="00C56E33"/>
    <w:rsid w:val="00C56FAF"/>
    <w:rsid w:val="00C5711A"/>
    <w:rsid w:val="00C573EF"/>
    <w:rsid w:val="00C57801"/>
    <w:rsid w:val="00C578F7"/>
    <w:rsid w:val="00C5793B"/>
    <w:rsid w:val="00C5799D"/>
    <w:rsid w:val="00C57A45"/>
    <w:rsid w:val="00C57D06"/>
    <w:rsid w:val="00C57FC0"/>
    <w:rsid w:val="00C57FCC"/>
    <w:rsid w:val="00C60162"/>
    <w:rsid w:val="00C601A7"/>
    <w:rsid w:val="00C6037A"/>
    <w:rsid w:val="00C60421"/>
    <w:rsid w:val="00C6042E"/>
    <w:rsid w:val="00C60626"/>
    <w:rsid w:val="00C606A0"/>
    <w:rsid w:val="00C60706"/>
    <w:rsid w:val="00C607A1"/>
    <w:rsid w:val="00C607C1"/>
    <w:rsid w:val="00C609C2"/>
    <w:rsid w:val="00C609CB"/>
    <w:rsid w:val="00C60C9F"/>
    <w:rsid w:val="00C60CF7"/>
    <w:rsid w:val="00C60E6B"/>
    <w:rsid w:val="00C60F87"/>
    <w:rsid w:val="00C61201"/>
    <w:rsid w:val="00C6125E"/>
    <w:rsid w:val="00C6134E"/>
    <w:rsid w:val="00C61432"/>
    <w:rsid w:val="00C61491"/>
    <w:rsid w:val="00C6165F"/>
    <w:rsid w:val="00C61728"/>
    <w:rsid w:val="00C61813"/>
    <w:rsid w:val="00C61928"/>
    <w:rsid w:val="00C61A6C"/>
    <w:rsid w:val="00C61A6F"/>
    <w:rsid w:val="00C61A9F"/>
    <w:rsid w:val="00C61ADB"/>
    <w:rsid w:val="00C61AF7"/>
    <w:rsid w:val="00C61BB2"/>
    <w:rsid w:val="00C61C77"/>
    <w:rsid w:val="00C61E0C"/>
    <w:rsid w:val="00C61FCA"/>
    <w:rsid w:val="00C62036"/>
    <w:rsid w:val="00C62084"/>
    <w:rsid w:val="00C620D8"/>
    <w:rsid w:val="00C620F5"/>
    <w:rsid w:val="00C62134"/>
    <w:rsid w:val="00C62206"/>
    <w:rsid w:val="00C62408"/>
    <w:rsid w:val="00C627D6"/>
    <w:rsid w:val="00C629EC"/>
    <w:rsid w:val="00C62B0C"/>
    <w:rsid w:val="00C62B0D"/>
    <w:rsid w:val="00C62B2D"/>
    <w:rsid w:val="00C62B7E"/>
    <w:rsid w:val="00C62BEC"/>
    <w:rsid w:val="00C62C58"/>
    <w:rsid w:val="00C62D94"/>
    <w:rsid w:val="00C62E36"/>
    <w:rsid w:val="00C62E55"/>
    <w:rsid w:val="00C62EAD"/>
    <w:rsid w:val="00C630DB"/>
    <w:rsid w:val="00C6347D"/>
    <w:rsid w:val="00C6353A"/>
    <w:rsid w:val="00C63847"/>
    <w:rsid w:val="00C638DD"/>
    <w:rsid w:val="00C638F2"/>
    <w:rsid w:val="00C6391B"/>
    <w:rsid w:val="00C63991"/>
    <w:rsid w:val="00C63B33"/>
    <w:rsid w:val="00C63BB8"/>
    <w:rsid w:val="00C63BC2"/>
    <w:rsid w:val="00C63C65"/>
    <w:rsid w:val="00C63F2C"/>
    <w:rsid w:val="00C63F73"/>
    <w:rsid w:val="00C63FB3"/>
    <w:rsid w:val="00C63FB5"/>
    <w:rsid w:val="00C640D3"/>
    <w:rsid w:val="00C64155"/>
    <w:rsid w:val="00C641D8"/>
    <w:rsid w:val="00C64390"/>
    <w:rsid w:val="00C644E5"/>
    <w:rsid w:val="00C64507"/>
    <w:rsid w:val="00C6450A"/>
    <w:rsid w:val="00C64684"/>
    <w:rsid w:val="00C64869"/>
    <w:rsid w:val="00C64A0B"/>
    <w:rsid w:val="00C64A32"/>
    <w:rsid w:val="00C64A77"/>
    <w:rsid w:val="00C64C30"/>
    <w:rsid w:val="00C64C81"/>
    <w:rsid w:val="00C64FD3"/>
    <w:rsid w:val="00C651E6"/>
    <w:rsid w:val="00C652A5"/>
    <w:rsid w:val="00C65350"/>
    <w:rsid w:val="00C65881"/>
    <w:rsid w:val="00C658E3"/>
    <w:rsid w:val="00C65A3B"/>
    <w:rsid w:val="00C65B19"/>
    <w:rsid w:val="00C65B5A"/>
    <w:rsid w:val="00C65C56"/>
    <w:rsid w:val="00C65CD0"/>
    <w:rsid w:val="00C65EA8"/>
    <w:rsid w:val="00C65EFA"/>
    <w:rsid w:val="00C65FCB"/>
    <w:rsid w:val="00C6607B"/>
    <w:rsid w:val="00C66126"/>
    <w:rsid w:val="00C66300"/>
    <w:rsid w:val="00C66309"/>
    <w:rsid w:val="00C66513"/>
    <w:rsid w:val="00C668CE"/>
    <w:rsid w:val="00C66A4B"/>
    <w:rsid w:val="00C66B63"/>
    <w:rsid w:val="00C66BAA"/>
    <w:rsid w:val="00C66BB3"/>
    <w:rsid w:val="00C66C48"/>
    <w:rsid w:val="00C66C5D"/>
    <w:rsid w:val="00C66E8C"/>
    <w:rsid w:val="00C66EF1"/>
    <w:rsid w:val="00C66FC7"/>
    <w:rsid w:val="00C66FFD"/>
    <w:rsid w:val="00C67048"/>
    <w:rsid w:val="00C6716D"/>
    <w:rsid w:val="00C67215"/>
    <w:rsid w:val="00C6742F"/>
    <w:rsid w:val="00C6755A"/>
    <w:rsid w:val="00C6757A"/>
    <w:rsid w:val="00C67966"/>
    <w:rsid w:val="00C67AB0"/>
    <w:rsid w:val="00C67E50"/>
    <w:rsid w:val="00C67F84"/>
    <w:rsid w:val="00C70119"/>
    <w:rsid w:val="00C702C5"/>
    <w:rsid w:val="00C703C7"/>
    <w:rsid w:val="00C70461"/>
    <w:rsid w:val="00C70610"/>
    <w:rsid w:val="00C7063D"/>
    <w:rsid w:val="00C707EC"/>
    <w:rsid w:val="00C7096C"/>
    <w:rsid w:val="00C70970"/>
    <w:rsid w:val="00C70A2E"/>
    <w:rsid w:val="00C70A88"/>
    <w:rsid w:val="00C70ADA"/>
    <w:rsid w:val="00C70B02"/>
    <w:rsid w:val="00C70BF2"/>
    <w:rsid w:val="00C70C1B"/>
    <w:rsid w:val="00C70C2B"/>
    <w:rsid w:val="00C70D4C"/>
    <w:rsid w:val="00C70DA4"/>
    <w:rsid w:val="00C7102A"/>
    <w:rsid w:val="00C71074"/>
    <w:rsid w:val="00C710F9"/>
    <w:rsid w:val="00C71151"/>
    <w:rsid w:val="00C713A0"/>
    <w:rsid w:val="00C715CA"/>
    <w:rsid w:val="00C71632"/>
    <w:rsid w:val="00C71831"/>
    <w:rsid w:val="00C71883"/>
    <w:rsid w:val="00C71913"/>
    <w:rsid w:val="00C719E5"/>
    <w:rsid w:val="00C719E8"/>
    <w:rsid w:val="00C71AE1"/>
    <w:rsid w:val="00C71C37"/>
    <w:rsid w:val="00C7203E"/>
    <w:rsid w:val="00C72187"/>
    <w:rsid w:val="00C721E6"/>
    <w:rsid w:val="00C72520"/>
    <w:rsid w:val="00C72534"/>
    <w:rsid w:val="00C72642"/>
    <w:rsid w:val="00C726E3"/>
    <w:rsid w:val="00C7277D"/>
    <w:rsid w:val="00C72800"/>
    <w:rsid w:val="00C7285E"/>
    <w:rsid w:val="00C728E9"/>
    <w:rsid w:val="00C72E03"/>
    <w:rsid w:val="00C730C2"/>
    <w:rsid w:val="00C730F6"/>
    <w:rsid w:val="00C7342C"/>
    <w:rsid w:val="00C73471"/>
    <w:rsid w:val="00C734E4"/>
    <w:rsid w:val="00C735C2"/>
    <w:rsid w:val="00C7383F"/>
    <w:rsid w:val="00C73866"/>
    <w:rsid w:val="00C73945"/>
    <w:rsid w:val="00C73A15"/>
    <w:rsid w:val="00C73ABD"/>
    <w:rsid w:val="00C73ADD"/>
    <w:rsid w:val="00C73C6B"/>
    <w:rsid w:val="00C73C84"/>
    <w:rsid w:val="00C73CB7"/>
    <w:rsid w:val="00C73E82"/>
    <w:rsid w:val="00C73E8D"/>
    <w:rsid w:val="00C740BC"/>
    <w:rsid w:val="00C74112"/>
    <w:rsid w:val="00C74206"/>
    <w:rsid w:val="00C742A7"/>
    <w:rsid w:val="00C742D1"/>
    <w:rsid w:val="00C74567"/>
    <w:rsid w:val="00C74754"/>
    <w:rsid w:val="00C747A5"/>
    <w:rsid w:val="00C7480B"/>
    <w:rsid w:val="00C749A6"/>
    <w:rsid w:val="00C74A03"/>
    <w:rsid w:val="00C74A88"/>
    <w:rsid w:val="00C74C89"/>
    <w:rsid w:val="00C74CF8"/>
    <w:rsid w:val="00C74D1D"/>
    <w:rsid w:val="00C74DBF"/>
    <w:rsid w:val="00C74E0D"/>
    <w:rsid w:val="00C74F82"/>
    <w:rsid w:val="00C74FEC"/>
    <w:rsid w:val="00C7508D"/>
    <w:rsid w:val="00C75305"/>
    <w:rsid w:val="00C754CC"/>
    <w:rsid w:val="00C754CF"/>
    <w:rsid w:val="00C75571"/>
    <w:rsid w:val="00C75582"/>
    <w:rsid w:val="00C75879"/>
    <w:rsid w:val="00C7587D"/>
    <w:rsid w:val="00C75896"/>
    <w:rsid w:val="00C7591D"/>
    <w:rsid w:val="00C75B58"/>
    <w:rsid w:val="00C75D00"/>
    <w:rsid w:val="00C75F05"/>
    <w:rsid w:val="00C75F6D"/>
    <w:rsid w:val="00C762AB"/>
    <w:rsid w:val="00C7631D"/>
    <w:rsid w:val="00C763B0"/>
    <w:rsid w:val="00C763DB"/>
    <w:rsid w:val="00C76582"/>
    <w:rsid w:val="00C76AF1"/>
    <w:rsid w:val="00C76C2A"/>
    <w:rsid w:val="00C76D8A"/>
    <w:rsid w:val="00C76F8F"/>
    <w:rsid w:val="00C76FF8"/>
    <w:rsid w:val="00C77044"/>
    <w:rsid w:val="00C77129"/>
    <w:rsid w:val="00C77132"/>
    <w:rsid w:val="00C77277"/>
    <w:rsid w:val="00C7736B"/>
    <w:rsid w:val="00C77380"/>
    <w:rsid w:val="00C77492"/>
    <w:rsid w:val="00C775A5"/>
    <w:rsid w:val="00C777BD"/>
    <w:rsid w:val="00C77865"/>
    <w:rsid w:val="00C7786A"/>
    <w:rsid w:val="00C77CD6"/>
    <w:rsid w:val="00C77D51"/>
    <w:rsid w:val="00C77D6D"/>
    <w:rsid w:val="00C77DFA"/>
    <w:rsid w:val="00C802AF"/>
    <w:rsid w:val="00C80403"/>
    <w:rsid w:val="00C804CF"/>
    <w:rsid w:val="00C807F8"/>
    <w:rsid w:val="00C808D7"/>
    <w:rsid w:val="00C80960"/>
    <w:rsid w:val="00C80964"/>
    <w:rsid w:val="00C80AE9"/>
    <w:rsid w:val="00C80BAF"/>
    <w:rsid w:val="00C80D13"/>
    <w:rsid w:val="00C80D15"/>
    <w:rsid w:val="00C80F4D"/>
    <w:rsid w:val="00C81074"/>
    <w:rsid w:val="00C810D1"/>
    <w:rsid w:val="00C8119D"/>
    <w:rsid w:val="00C8125B"/>
    <w:rsid w:val="00C814CA"/>
    <w:rsid w:val="00C81502"/>
    <w:rsid w:val="00C81AD8"/>
    <w:rsid w:val="00C81B2F"/>
    <w:rsid w:val="00C81B47"/>
    <w:rsid w:val="00C81D24"/>
    <w:rsid w:val="00C81D25"/>
    <w:rsid w:val="00C81D71"/>
    <w:rsid w:val="00C81F7E"/>
    <w:rsid w:val="00C8235C"/>
    <w:rsid w:val="00C8237A"/>
    <w:rsid w:val="00C823D7"/>
    <w:rsid w:val="00C823FE"/>
    <w:rsid w:val="00C825C1"/>
    <w:rsid w:val="00C8270C"/>
    <w:rsid w:val="00C827E4"/>
    <w:rsid w:val="00C82870"/>
    <w:rsid w:val="00C828B9"/>
    <w:rsid w:val="00C8293D"/>
    <w:rsid w:val="00C82A39"/>
    <w:rsid w:val="00C82DF4"/>
    <w:rsid w:val="00C82E5B"/>
    <w:rsid w:val="00C82FD9"/>
    <w:rsid w:val="00C83123"/>
    <w:rsid w:val="00C83140"/>
    <w:rsid w:val="00C83207"/>
    <w:rsid w:val="00C8332B"/>
    <w:rsid w:val="00C83443"/>
    <w:rsid w:val="00C835EF"/>
    <w:rsid w:val="00C83620"/>
    <w:rsid w:val="00C836B7"/>
    <w:rsid w:val="00C83878"/>
    <w:rsid w:val="00C83911"/>
    <w:rsid w:val="00C83AB3"/>
    <w:rsid w:val="00C83D1B"/>
    <w:rsid w:val="00C83D34"/>
    <w:rsid w:val="00C83DE6"/>
    <w:rsid w:val="00C83F42"/>
    <w:rsid w:val="00C84138"/>
    <w:rsid w:val="00C8415D"/>
    <w:rsid w:val="00C8418E"/>
    <w:rsid w:val="00C8434B"/>
    <w:rsid w:val="00C84465"/>
    <w:rsid w:val="00C8475F"/>
    <w:rsid w:val="00C847B5"/>
    <w:rsid w:val="00C847E4"/>
    <w:rsid w:val="00C84B62"/>
    <w:rsid w:val="00C84B6B"/>
    <w:rsid w:val="00C84E34"/>
    <w:rsid w:val="00C85076"/>
    <w:rsid w:val="00C85086"/>
    <w:rsid w:val="00C85094"/>
    <w:rsid w:val="00C850FE"/>
    <w:rsid w:val="00C85185"/>
    <w:rsid w:val="00C851AA"/>
    <w:rsid w:val="00C851BD"/>
    <w:rsid w:val="00C85453"/>
    <w:rsid w:val="00C855B6"/>
    <w:rsid w:val="00C856BE"/>
    <w:rsid w:val="00C85832"/>
    <w:rsid w:val="00C8585A"/>
    <w:rsid w:val="00C85951"/>
    <w:rsid w:val="00C85967"/>
    <w:rsid w:val="00C85996"/>
    <w:rsid w:val="00C859E8"/>
    <w:rsid w:val="00C85AB7"/>
    <w:rsid w:val="00C85B49"/>
    <w:rsid w:val="00C85E81"/>
    <w:rsid w:val="00C85E8C"/>
    <w:rsid w:val="00C85F06"/>
    <w:rsid w:val="00C85F4A"/>
    <w:rsid w:val="00C86409"/>
    <w:rsid w:val="00C86653"/>
    <w:rsid w:val="00C86768"/>
    <w:rsid w:val="00C867D9"/>
    <w:rsid w:val="00C8694D"/>
    <w:rsid w:val="00C86A06"/>
    <w:rsid w:val="00C86A09"/>
    <w:rsid w:val="00C86AD7"/>
    <w:rsid w:val="00C871F7"/>
    <w:rsid w:val="00C87216"/>
    <w:rsid w:val="00C87487"/>
    <w:rsid w:val="00C87AD2"/>
    <w:rsid w:val="00C87C09"/>
    <w:rsid w:val="00C87C54"/>
    <w:rsid w:val="00C87C5E"/>
    <w:rsid w:val="00C87CC9"/>
    <w:rsid w:val="00C87D38"/>
    <w:rsid w:val="00C900D2"/>
    <w:rsid w:val="00C90167"/>
    <w:rsid w:val="00C90860"/>
    <w:rsid w:val="00C908A1"/>
    <w:rsid w:val="00C90AC4"/>
    <w:rsid w:val="00C90BAC"/>
    <w:rsid w:val="00C90BFB"/>
    <w:rsid w:val="00C90CB7"/>
    <w:rsid w:val="00C90CB8"/>
    <w:rsid w:val="00C90E17"/>
    <w:rsid w:val="00C90ED3"/>
    <w:rsid w:val="00C91126"/>
    <w:rsid w:val="00C91265"/>
    <w:rsid w:val="00C91355"/>
    <w:rsid w:val="00C915A5"/>
    <w:rsid w:val="00C91664"/>
    <w:rsid w:val="00C91793"/>
    <w:rsid w:val="00C917FF"/>
    <w:rsid w:val="00C91A8C"/>
    <w:rsid w:val="00C91DE0"/>
    <w:rsid w:val="00C91E0A"/>
    <w:rsid w:val="00C91ED9"/>
    <w:rsid w:val="00C92013"/>
    <w:rsid w:val="00C92025"/>
    <w:rsid w:val="00C920EB"/>
    <w:rsid w:val="00C9210D"/>
    <w:rsid w:val="00C921B1"/>
    <w:rsid w:val="00C9226F"/>
    <w:rsid w:val="00C9229C"/>
    <w:rsid w:val="00C92318"/>
    <w:rsid w:val="00C92407"/>
    <w:rsid w:val="00C9258E"/>
    <w:rsid w:val="00C928D8"/>
    <w:rsid w:val="00C92A05"/>
    <w:rsid w:val="00C92A92"/>
    <w:rsid w:val="00C92AE3"/>
    <w:rsid w:val="00C92B19"/>
    <w:rsid w:val="00C92B9C"/>
    <w:rsid w:val="00C92C83"/>
    <w:rsid w:val="00C92CC5"/>
    <w:rsid w:val="00C92D3D"/>
    <w:rsid w:val="00C92D7C"/>
    <w:rsid w:val="00C92DCF"/>
    <w:rsid w:val="00C92E61"/>
    <w:rsid w:val="00C92F77"/>
    <w:rsid w:val="00C92FD4"/>
    <w:rsid w:val="00C93006"/>
    <w:rsid w:val="00C930DF"/>
    <w:rsid w:val="00C930F3"/>
    <w:rsid w:val="00C93133"/>
    <w:rsid w:val="00C931BC"/>
    <w:rsid w:val="00C93321"/>
    <w:rsid w:val="00C93376"/>
    <w:rsid w:val="00C93399"/>
    <w:rsid w:val="00C9340A"/>
    <w:rsid w:val="00C93412"/>
    <w:rsid w:val="00C9358A"/>
    <w:rsid w:val="00C93692"/>
    <w:rsid w:val="00C93703"/>
    <w:rsid w:val="00C937E0"/>
    <w:rsid w:val="00C9387F"/>
    <w:rsid w:val="00C938E1"/>
    <w:rsid w:val="00C93A23"/>
    <w:rsid w:val="00C93A80"/>
    <w:rsid w:val="00C93C53"/>
    <w:rsid w:val="00C93CE4"/>
    <w:rsid w:val="00C93E0B"/>
    <w:rsid w:val="00C93E2A"/>
    <w:rsid w:val="00C93E7A"/>
    <w:rsid w:val="00C93ED5"/>
    <w:rsid w:val="00C93F4B"/>
    <w:rsid w:val="00C93F7D"/>
    <w:rsid w:val="00C93F89"/>
    <w:rsid w:val="00C9401B"/>
    <w:rsid w:val="00C940C1"/>
    <w:rsid w:val="00C94130"/>
    <w:rsid w:val="00C9431F"/>
    <w:rsid w:val="00C94399"/>
    <w:rsid w:val="00C94471"/>
    <w:rsid w:val="00C9447C"/>
    <w:rsid w:val="00C946AB"/>
    <w:rsid w:val="00C94907"/>
    <w:rsid w:val="00C94959"/>
    <w:rsid w:val="00C949D1"/>
    <w:rsid w:val="00C94AB2"/>
    <w:rsid w:val="00C94D03"/>
    <w:rsid w:val="00C94F0B"/>
    <w:rsid w:val="00C94FCD"/>
    <w:rsid w:val="00C95193"/>
    <w:rsid w:val="00C95219"/>
    <w:rsid w:val="00C952F7"/>
    <w:rsid w:val="00C956F5"/>
    <w:rsid w:val="00C95782"/>
    <w:rsid w:val="00C95860"/>
    <w:rsid w:val="00C9599E"/>
    <w:rsid w:val="00C959B0"/>
    <w:rsid w:val="00C95A63"/>
    <w:rsid w:val="00C95ADA"/>
    <w:rsid w:val="00C95B1C"/>
    <w:rsid w:val="00C95B3E"/>
    <w:rsid w:val="00C95D26"/>
    <w:rsid w:val="00C95E8C"/>
    <w:rsid w:val="00C96580"/>
    <w:rsid w:val="00C965AD"/>
    <w:rsid w:val="00C966A5"/>
    <w:rsid w:val="00C9671F"/>
    <w:rsid w:val="00C96757"/>
    <w:rsid w:val="00C96930"/>
    <w:rsid w:val="00C96932"/>
    <w:rsid w:val="00C96951"/>
    <w:rsid w:val="00C969A1"/>
    <w:rsid w:val="00C96A28"/>
    <w:rsid w:val="00C96A98"/>
    <w:rsid w:val="00C96C9E"/>
    <w:rsid w:val="00C96CC3"/>
    <w:rsid w:val="00C96F8E"/>
    <w:rsid w:val="00C9703F"/>
    <w:rsid w:val="00C970D8"/>
    <w:rsid w:val="00C9713D"/>
    <w:rsid w:val="00C97216"/>
    <w:rsid w:val="00C9727D"/>
    <w:rsid w:val="00C97326"/>
    <w:rsid w:val="00C97487"/>
    <w:rsid w:val="00C97546"/>
    <w:rsid w:val="00C97548"/>
    <w:rsid w:val="00C97587"/>
    <w:rsid w:val="00C976C0"/>
    <w:rsid w:val="00C97896"/>
    <w:rsid w:val="00C9791D"/>
    <w:rsid w:val="00C979C9"/>
    <w:rsid w:val="00C97B7C"/>
    <w:rsid w:val="00C97C51"/>
    <w:rsid w:val="00C97D5D"/>
    <w:rsid w:val="00C97E55"/>
    <w:rsid w:val="00C97F97"/>
    <w:rsid w:val="00CA0041"/>
    <w:rsid w:val="00CA0102"/>
    <w:rsid w:val="00CA026F"/>
    <w:rsid w:val="00CA033F"/>
    <w:rsid w:val="00CA03D6"/>
    <w:rsid w:val="00CA041A"/>
    <w:rsid w:val="00CA04D0"/>
    <w:rsid w:val="00CA0538"/>
    <w:rsid w:val="00CA0631"/>
    <w:rsid w:val="00CA067C"/>
    <w:rsid w:val="00CA07B7"/>
    <w:rsid w:val="00CA08CA"/>
    <w:rsid w:val="00CA0928"/>
    <w:rsid w:val="00CA098E"/>
    <w:rsid w:val="00CA09B2"/>
    <w:rsid w:val="00CA09D1"/>
    <w:rsid w:val="00CA0A89"/>
    <w:rsid w:val="00CA0B71"/>
    <w:rsid w:val="00CA0C96"/>
    <w:rsid w:val="00CA0D66"/>
    <w:rsid w:val="00CA0E9C"/>
    <w:rsid w:val="00CA0EDB"/>
    <w:rsid w:val="00CA10D3"/>
    <w:rsid w:val="00CA112D"/>
    <w:rsid w:val="00CA14E0"/>
    <w:rsid w:val="00CA15D9"/>
    <w:rsid w:val="00CA17BE"/>
    <w:rsid w:val="00CA1878"/>
    <w:rsid w:val="00CA1A49"/>
    <w:rsid w:val="00CA1A99"/>
    <w:rsid w:val="00CA1EC4"/>
    <w:rsid w:val="00CA1FF2"/>
    <w:rsid w:val="00CA214A"/>
    <w:rsid w:val="00CA22E7"/>
    <w:rsid w:val="00CA2352"/>
    <w:rsid w:val="00CA23E3"/>
    <w:rsid w:val="00CA24A8"/>
    <w:rsid w:val="00CA24C1"/>
    <w:rsid w:val="00CA2577"/>
    <w:rsid w:val="00CA2631"/>
    <w:rsid w:val="00CA27EF"/>
    <w:rsid w:val="00CA2C7D"/>
    <w:rsid w:val="00CA2DA7"/>
    <w:rsid w:val="00CA2DB6"/>
    <w:rsid w:val="00CA2E8E"/>
    <w:rsid w:val="00CA30EC"/>
    <w:rsid w:val="00CA3188"/>
    <w:rsid w:val="00CA3283"/>
    <w:rsid w:val="00CA3343"/>
    <w:rsid w:val="00CA3353"/>
    <w:rsid w:val="00CA33E0"/>
    <w:rsid w:val="00CA3510"/>
    <w:rsid w:val="00CA38C8"/>
    <w:rsid w:val="00CA39B4"/>
    <w:rsid w:val="00CA3BC9"/>
    <w:rsid w:val="00CA3BE8"/>
    <w:rsid w:val="00CA3E90"/>
    <w:rsid w:val="00CA3EEB"/>
    <w:rsid w:val="00CA3F36"/>
    <w:rsid w:val="00CA46C6"/>
    <w:rsid w:val="00CA4700"/>
    <w:rsid w:val="00CA4717"/>
    <w:rsid w:val="00CA4728"/>
    <w:rsid w:val="00CA4750"/>
    <w:rsid w:val="00CA4760"/>
    <w:rsid w:val="00CA4864"/>
    <w:rsid w:val="00CA486E"/>
    <w:rsid w:val="00CA4A70"/>
    <w:rsid w:val="00CA4BCD"/>
    <w:rsid w:val="00CA4C2A"/>
    <w:rsid w:val="00CA4E8B"/>
    <w:rsid w:val="00CA4F0E"/>
    <w:rsid w:val="00CA4FAF"/>
    <w:rsid w:val="00CA509A"/>
    <w:rsid w:val="00CA52D8"/>
    <w:rsid w:val="00CA5381"/>
    <w:rsid w:val="00CA5532"/>
    <w:rsid w:val="00CA5646"/>
    <w:rsid w:val="00CA5655"/>
    <w:rsid w:val="00CA5732"/>
    <w:rsid w:val="00CA5744"/>
    <w:rsid w:val="00CA5787"/>
    <w:rsid w:val="00CA599C"/>
    <w:rsid w:val="00CA5BAC"/>
    <w:rsid w:val="00CA5BBB"/>
    <w:rsid w:val="00CA5C37"/>
    <w:rsid w:val="00CA5C6C"/>
    <w:rsid w:val="00CA5DF5"/>
    <w:rsid w:val="00CA5EF8"/>
    <w:rsid w:val="00CA5F1B"/>
    <w:rsid w:val="00CA6110"/>
    <w:rsid w:val="00CA6117"/>
    <w:rsid w:val="00CA614B"/>
    <w:rsid w:val="00CA641A"/>
    <w:rsid w:val="00CA654E"/>
    <w:rsid w:val="00CA6796"/>
    <w:rsid w:val="00CA68EE"/>
    <w:rsid w:val="00CA68F9"/>
    <w:rsid w:val="00CA68FF"/>
    <w:rsid w:val="00CA6A9F"/>
    <w:rsid w:val="00CA6B9D"/>
    <w:rsid w:val="00CA6BB2"/>
    <w:rsid w:val="00CA6BC0"/>
    <w:rsid w:val="00CA6E24"/>
    <w:rsid w:val="00CA70B7"/>
    <w:rsid w:val="00CA7393"/>
    <w:rsid w:val="00CA7577"/>
    <w:rsid w:val="00CA75A7"/>
    <w:rsid w:val="00CA7864"/>
    <w:rsid w:val="00CA78C9"/>
    <w:rsid w:val="00CA79F5"/>
    <w:rsid w:val="00CA7AA3"/>
    <w:rsid w:val="00CA7B24"/>
    <w:rsid w:val="00CA7BFA"/>
    <w:rsid w:val="00CA7DDE"/>
    <w:rsid w:val="00CA7F56"/>
    <w:rsid w:val="00CA7F7A"/>
    <w:rsid w:val="00CA7FD3"/>
    <w:rsid w:val="00CB02C4"/>
    <w:rsid w:val="00CB0302"/>
    <w:rsid w:val="00CB0370"/>
    <w:rsid w:val="00CB03B0"/>
    <w:rsid w:val="00CB03B7"/>
    <w:rsid w:val="00CB0533"/>
    <w:rsid w:val="00CB05D6"/>
    <w:rsid w:val="00CB05E0"/>
    <w:rsid w:val="00CB066F"/>
    <w:rsid w:val="00CB06FC"/>
    <w:rsid w:val="00CB0862"/>
    <w:rsid w:val="00CB09AB"/>
    <w:rsid w:val="00CB0A22"/>
    <w:rsid w:val="00CB0B38"/>
    <w:rsid w:val="00CB0BCA"/>
    <w:rsid w:val="00CB0DF5"/>
    <w:rsid w:val="00CB0EBC"/>
    <w:rsid w:val="00CB0FAB"/>
    <w:rsid w:val="00CB1047"/>
    <w:rsid w:val="00CB1064"/>
    <w:rsid w:val="00CB10A5"/>
    <w:rsid w:val="00CB1112"/>
    <w:rsid w:val="00CB11A4"/>
    <w:rsid w:val="00CB12A6"/>
    <w:rsid w:val="00CB14AA"/>
    <w:rsid w:val="00CB15AC"/>
    <w:rsid w:val="00CB169D"/>
    <w:rsid w:val="00CB16D0"/>
    <w:rsid w:val="00CB17D5"/>
    <w:rsid w:val="00CB1ADF"/>
    <w:rsid w:val="00CB1B8F"/>
    <w:rsid w:val="00CB1BE9"/>
    <w:rsid w:val="00CB1CC3"/>
    <w:rsid w:val="00CB1DF3"/>
    <w:rsid w:val="00CB1EDC"/>
    <w:rsid w:val="00CB1EEF"/>
    <w:rsid w:val="00CB1FCE"/>
    <w:rsid w:val="00CB2005"/>
    <w:rsid w:val="00CB2016"/>
    <w:rsid w:val="00CB2081"/>
    <w:rsid w:val="00CB209E"/>
    <w:rsid w:val="00CB20E4"/>
    <w:rsid w:val="00CB2107"/>
    <w:rsid w:val="00CB224C"/>
    <w:rsid w:val="00CB262E"/>
    <w:rsid w:val="00CB2671"/>
    <w:rsid w:val="00CB2F1C"/>
    <w:rsid w:val="00CB2F30"/>
    <w:rsid w:val="00CB2FD3"/>
    <w:rsid w:val="00CB30AD"/>
    <w:rsid w:val="00CB325B"/>
    <w:rsid w:val="00CB32CC"/>
    <w:rsid w:val="00CB3382"/>
    <w:rsid w:val="00CB360C"/>
    <w:rsid w:val="00CB3617"/>
    <w:rsid w:val="00CB3830"/>
    <w:rsid w:val="00CB3868"/>
    <w:rsid w:val="00CB396F"/>
    <w:rsid w:val="00CB3980"/>
    <w:rsid w:val="00CB39B8"/>
    <w:rsid w:val="00CB3BF8"/>
    <w:rsid w:val="00CB3C25"/>
    <w:rsid w:val="00CB3C94"/>
    <w:rsid w:val="00CB3E4B"/>
    <w:rsid w:val="00CB3EAD"/>
    <w:rsid w:val="00CB3FC6"/>
    <w:rsid w:val="00CB4033"/>
    <w:rsid w:val="00CB4328"/>
    <w:rsid w:val="00CB4539"/>
    <w:rsid w:val="00CB455C"/>
    <w:rsid w:val="00CB4578"/>
    <w:rsid w:val="00CB45D4"/>
    <w:rsid w:val="00CB4630"/>
    <w:rsid w:val="00CB475D"/>
    <w:rsid w:val="00CB4975"/>
    <w:rsid w:val="00CB49F0"/>
    <w:rsid w:val="00CB4A6A"/>
    <w:rsid w:val="00CB4C31"/>
    <w:rsid w:val="00CB4C5A"/>
    <w:rsid w:val="00CB4D59"/>
    <w:rsid w:val="00CB4DB0"/>
    <w:rsid w:val="00CB4E1E"/>
    <w:rsid w:val="00CB4EA5"/>
    <w:rsid w:val="00CB5027"/>
    <w:rsid w:val="00CB51F1"/>
    <w:rsid w:val="00CB52E0"/>
    <w:rsid w:val="00CB53C8"/>
    <w:rsid w:val="00CB547E"/>
    <w:rsid w:val="00CB555B"/>
    <w:rsid w:val="00CB59E2"/>
    <w:rsid w:val="00CB5AAD"/>
    <w:rsid w:val="00CB5D95"/>
    <w:rsid w:val="00CB5EF0"/>
    <w:rsid w:val="00CB5EFE"/>
    <w:rsid w:val="00CB5F7A"/>
    <w:rsid w:val="00CB5FCB"/>
    <w:rsid w:val="00CB600F"/>
    <w:rsid w:val="00CB6017"/>
    <w:rsid w:val="00CB6041"/>
    <w:rsid w:val="00CB6538"/>
    <w:rsid w:val="00CB6578"/>
    <w:rsid w:val="00CB660B"/>
    <w:rsid w:val="00CB6760"/>
    <w:rsid w:val="00CB6BFE"/>
    <w:rsid w:val="00CB6C44"/>
    <w:rsid w:val="00CB6E2B"/>
    <w:rsid w:val="00CB6E8F"/>
    <w:rsid w:val="00CB6E96"/>
    <w:rsid w:val="00CB6ED9"/>
    <w:rsid w:val="00CB6F88"/>
    <w:rsid w:val="00CB6FBE"/>
    <w:rsid w:val="00CB7125"/>
    <w:rsid w:val="00CB71BB"/>
    <w:rsid w:val="00CB75B7"/>
    <w:rsid w:val="00CB7692"/>
    <w:rsid w:val="00CB789F"/>
    <w:rsid w:val="00CB78BB"/>
    <w:rsid w:val="00CB793C"/>
    <w:rsid w:val="00CB7A67"/>
    <w:rsid w:val="00CB7BDA"/>
    <w:rsid w:val="00CB7CA5"/>
    <w:rsid w:val="00CB7D0C"/>
    <w:rsid w:val="00CB7D1D"/>
    <w:rsid w:val="00CB7D9E"/>
    <w:rsid w:val="00CB7F00"/>
    <w:rsid w:val="00CB7F74"/>
    <w:rsid w:val="00CB7FB1"/>
    <w:rsid w:val="00CC0004"/>
    <w:rsid w:val="00CC004B"/>
    <w:rsid w:val="00CC00D7"/>
    <w:rsid w:val="00CC0142"/>
    <w:rsid w:val="00CC0314"/>
    <w:rsid w:val="00CC0440"/>
    <w:rsid w:val="00CC04ED"/>
    <w:rsid w:val="00CC0672"/>
    <w:rsid w:val="00CC0681"/>
    <w:rsid w:val="00CC0817"/>
    <w:rsid w:val="00CC082E"/>
    <w:rsid w:val="00CC0A98"/>
    <w:rsid w:val="00CC0BB9"/>
    <w:rsid w:val="00CC0BF3"/>
    <w:rsid w:val="00CC0C27"/>
    <w:rsid w:val="00CC0DEF"/>
    <w:rsid w:val="00CC1135"/>
    <w:rsid w:val="00CC1167"/>
    <w:rsid w:val="00CC119D"/>
    <w:rsid w:val="00CC11F8"/>
    <w:rsid w:val="00CC122A"/>
    <w:rsid w:val="00CC1534"/>
    <w:rsid w:val="00CC16B0"/>
    <w:rsid w:val="00CC1887"/>
    <w:rsid w:val="00CC1C33"/>
    <w:rsid w:val="00CC1DA5"/>
    <w:rsid w:val="00CC1E81"/>
    <w:rsid w:val="00CC1F8B"/>
    <w:rsid w:val="00CC21B6"/>
    <w:rsid w:val="00CC22E1"/>
    <w:rsid w:val="00CC2460"/>
    <w:rsid w:val="00CC24DD"/>
    <w:rsid w:val="00CC2531"/>
    <w:rsid w:val="00CC26D4"/>
    <w:rsid w:val="00CC2869"/>
    <w:rsid w:val="00CC2909"/>
    <w:rsid w:val="00CC29E8"/>
    <w:rsid w:val="00CC2A0C"/>
    <w:rsid w:val="00CC2CCB"/>
    <w:rsid w:val="00CC2F1E"/>
    <w:rsid w:val="00CC2F33"/>
    <w:rsid w:val="00CC2F52"/>
    <w:rsid w:val="00CC3314"/>
    <w:rsid w:val="00CC3404"/>
    <w:rsid w:val="00CC3517"/>
    <w:rsid w:val="00CC359F"/>
    <w:rsid w:val="00CC3616"/>
    <w:rsid w:val="00CC36B8"/>
    <w:rsid w:val="00CC38E5"/>
    <w:rsid w:val="00CC39D9"/>
    <w:rsid w:val="00CC3AE6"/>
    <w:rsid w:val="00CC3C02"/>
    <w:rsid w:val="00CC3C63"/>
    <w:rsid w:val="00CC3F7F"/>
    <w:rsid w:val="00CC431A"/>
    <w:rsid w:val="00CC43C0"/>
    <w:rsid w:val="00CC44BD"/>
    <w:rsid w:val="00CC45E0"/>
    <w:rsid w:val="00CC4661"/>
    <w:rsid w:val="00CC4736"/>
    <w:rsid w:val="00CC48BF"/>
    <w:rsid w:val="00CC49F1"/>
    <w:rsid w:val="00CC4ABD"/>
    <w:rsid w:val="00CC4DC1"/>
    <w:rsid w:val="00CC4E30"/>
    <w:rsid w:val="00CC4EB1"/>
    <w:rsid w:val="00CC4F30"/>
    <w:rsid w:val="00CC4FAA"/>
    <w:rsid w:val="00CC5058"/>
    <w:rsid w:val="00CC5218"/>
    <w:rsid w:val="00CC54EA"/>
    <w:rsid w:val="00CC5741"/>
    <w:rsid w:val="00CC584C"/>
    <w:rsid w:val="00CC5971"/>
    <w:rsid w:val="00CC5A53"/>
    <w:rsid w:val="00CC5A78"/>
    <w:rsid w:val="00CC5B8E"/>
    <w:rsid w:val="00CC5BB4"/>
    <w:rsid w:val="00CC5C9C"/>
    <w:rsid w:val="00CC5D9E"/>
    <w:rsid w:val="00CC5DD6"/>
    <w:rsid w:val="00CC5E76"/>
    <w:rsid w:val="00CC5EDD"/>
    <w:rsid w:val="00CC6055"/>
    <w:rsid w:val="00CC614E"/>
    <w:rsid w:val="00CC617D"/>
    <w:rsid w:val="00CC63B5"/>
    <w:rsid w:val="00CC64E1"/>
    <w:rsid w:val="00CC65B9"/>
    <w:rsid w:val="00CC6665"/>
    <w:rsid w:val="00CC670F"/>
    <w:rsid w:val="00CC681B"/>
    <w:rsid w:val="00CC68BF"/>
    <w:rsid w:val="00CC6961"/>
    <w:rsid w:val="00CC6AF0"/>
    <w:rsid w:val="00CC6D0B"/>
    <w:rsid w:val="00CC6D59"/>
    <w:rsid w:val="00CC6F81"/>
    <w:rsid w:val="00CC70FE"/>
    <w:rsid w:val="00CC743A"/>
    <w:rsid w:val="00CC74BC"/>
    <w:rsid w:val="00CC769D"/>
    <w:rsid w:val="00CC7763"/>
    <w:rsid w:val="00CC780A"/>
    <w:rsid w:val="00CC78BA"/>
    <w:rsid w:val="00CC7AF2"/>
    <w:rsid w:val="00CC7AFA"/>
    <w:rsid w:val="00CC7C0E"/>
    <w:rsid w:val="00CC7DE2"/>
    <w:rsid w:val="00CC7DEB"/>
    <w:rsid w:val="00CC7E10"/>
    <w:rsid w:val="00CC7F5B"/>
    <w:rsid w:val="00CD005D"/>
    <w:rsid w:val="00CD0454"/>
    <w:rsid w:val="00CD05C0"/>
    <w:rsid w:val="00CD05D5"/>
    <w:rsid w:val="00CD068F"/>
    <w:rsid w:val="00CD0712"/>
    <w:rsid w:val="00CD07D2"/>
    <w:rsid w:val="00CD086D"/>
    <w:rsid w:val="00CD0A7E"/>
    <w:rsid w:val="00CD0AD8"/>
    <w:rsid w:val="00CD0BB8"/>
    <w:rsid w:val="00CD0D91"/>
    <w:rsid w:val="00CD0DAA"/>
    <w:rsid w:val="00CD0E14"/>
    <w:rsid w:val="00CD0E3A"/>
    <w:rsid w:val="00CD1030"/>
    <w:rsid w:val="00CD104A"/>
    <w:rsid w:val="00CD11A8"/>
    <w:rsid w:val="00CD11A9"/>
    <w:rsid w:val="00CD1497"/>
    <w:rsid w:val="00CD1574"/>
    <w:rsid w:val="00CD16B5"/>
    <w:rsid w:val="00CD16EF"/>
    <w:rsid w:val="00CD1739"/>
    <w:rsid w:val="00CD18FD"/>
    <w:rsid w:val="00CD19AD"/>
    <w:rsid w:val="00CD19E0"/>
    <w:rsid w:val="00CD1BD1"/>
    <w:rsid w:val="00CD1BD3"/>
    <w:rsid w:val="00CD1C78"/>
    <w:rsid w:val="00CD1CB7"/>
    <w:rsid w:val="00CD1E00"/>
    <w:rsid w:val="00CD1F65"/>
    <w:rsid w:val="00CD1FB0"/>
    <w:rsid w:val="00CD2006"/>
    <w:rsid w:val="00CD206C"/>
    <w:rsid w:val="00CD20EC"/>
    <w:rsid w:val="00CD220F"/>
    <w:rsid w:val="00CD247E"/>
    <w:rsid w:val="00CD255F"/>
    <w:rsid w:val="00CD25AA"/>
    <w:rsid w:val="00CD25AD"/>
    <w:rsid w:val="00CD26D8"/>
    <w:rsid w:val="00CD2735"/>
    <w:rsid w:val="00CD284F"/>
    <w:rsid w:val="00CD28B1"/>
    <w:rsid w:val="00CD2932"/>
    <w:rsid w:val="00CD2A33"/>
    <w:rsid w:val="00CD2B48"/>
    <w:rsid w:val="00CD2B83"/>
    <w:rsid w:val="00CD2CC1"/>
    <w:rsid w:val="00CD2CCF"/>
    <w:rsid w:val="00CD2D0D"/>
    <w:rsid w:val="00CD2F25"/>
    <w:rsid w:val="00CD2F9A"/>
    <w:rsid w:val="00CD2FF7"/>
    <w:rsid w:val="00CD3417"/>
    <w:rsid w:val="00CD351D"/>
    <w:rsid w:val="00CD3578"/>
    <w:rsid w:val="00CD3738"/>
    <w:rsid w:val="00CD3777"/>
    <w:rsid w:val="00CD38B4"/>
    <w:rsid w:val="00CD3938"/>
    <w:rsid w:val="00CD3996"/>
    <w:rsid w:val="00CD3A61"/>
    <w:rsid w:val="00CD3B68"/>
    <w:rsid w:val="00CD3E70"/>
    <w:rsid w:val="00CD3FEB"/>
    <w:rsid w:val="00CD4037"/>
    <w:rsid w:val="00CD4227"/>
    <w:rsid w:val="00CD4530"/>
    <w:rsid w:val="00CD4640"/>
    <w:rsid w:val="00CD46AE"/>
    <w:rsid w:val="00CD4736"/>
    <w:rsid w:val="00CD47C4"/>
    <w:rsid w:val="00CD47DF"/>
    <w:rsid w:val="00CD48FB"/>
    <w:rsid w:val="00CD495A"/>
    <w:rsid w:val="00CD4962"/>
    <w:rsid w:val="00CD4A34"/>
    <w:rsid w:val="00CD4B1A"/>
    <w:rsid w:val="00CD4B94"/>
    <w:rsid w:val="00CD4C0B"/>
    <w:rsid w:val="00CD4C46"/>
    <w:rsid w:val="00CD4C5B"/>
    <w:rsid w:val="00CD4E66"/>
    <w:rsid w:val="00CD4EAF"/>
    <w:rsid w:val="00CD51A6"/>
    <w:rsid w:val="00CD522B"/>
    <w:rsid w:val="00CD528F"/>
    <w:rsid w:val="00CD52AE"/>
    <w:rsid w:val="00CD52C5"/>
    <w:rsid w:val="00CD536A"/>
    <w:rsid w:val="00CD54D0"/>
    <w:rsid w:val="00CD5544"/>
    <w:rsid w:val="00CD5603"/>
    <w:rsid w:val="00CD568E"/>
    <w:rsid w:val="00CD58B0"/>
    <w:rsid w:val="00CD58E0"/>
    <w:rsid w:val="00CD58F7"/>
    <w:rsid w:val="00CD5995"/>
    <w:rsid w:val="00CD5B62"/>
    <w:rsid w:val="00CD5CED"/>
    <w:rsid w:val="00CD5DAA"/>
    <w:rsid w:val="00CD5E14"/>
    <w:rsid w:val="00CD5F0A"/>
    <w:rsid w:val="00CD6225"/>
    <w:rsid w:val="00CD6281"/>
    <w:rsid w:val="00CD6287"/>
    <w:rsid w:val="00CD6301"/>
    <w:rsid w:val="00CD6345"/>
    <w:rsid w:val="00CD642E"/>
    <w:rsid w:val="00CD65A9"/>
    <w:rsid w:val="00CD687E"/>
    <w:rsid w:val="00CD6ADB"/>
    <w:rsid w:val="00CD6E77"/>
    <w:rsid w:val="00CD6E80"/>
    <w:rsid w:val="00CD6E83"/>
    <w:rsid w:val="00CD7006"/>
    <w:rsid w:val="00CD70BD"/>
    <w:rsid w:val="00CD7125"/>
    <w:rsid w:val="00CD7177"/>
    <w:rsid w:val="00CD71AE"/>
    <w:rsid w:val="00CD751A"/>
    <w:rsid w:val="00CD76BA"/>
    <w:rsid w:val="00CD76F2"/>
    <w:rsid w:val="00CD77CB"/>
    <w:rsid w:val="00CD7834"/>
    <w:rsid w:val="00CD78BC"/>
    <w:rsid w:val="00CD7938"/>
    <w:rsid w:val="00CD793E"/>
    <w:rsid w:val="00CD7976"/>
    <w:rsid w:val="00CD7ADE"/>
    <w:rsid w:val="00CD7C4D"/>
    <w:rsid w:val="00CD7C86"/>
    <w:rsid w:val="00CD7E95"/>
    <w:rsid w:val="00CD7F0C"/>
    <w:rsid w:val="00CD7F40"/>
    <w:rsid w:val="00CD7FC5"/>
    <w:rsid w:val="00CE00A0"/>
    <w:rsid w:val="00CE0240"/>
    <w:rsid w:val="00CE03D7"/>
    <w:rsid w:val="00CE056E"/>
    <w:rsid w:val="00CE0579"/>
    <w:rsid w:val="00CE05FC"/>
    <w:rsid w:val="00CE06B9"/>
    <w:rsid w:val="00CE0857"/>
    <w:rsid w:val="00CE0876"/>
    <w:rsid w:val="00CE0AFF"/>
    <w:rsid w:val="00CE0C3F"/>
    <w:rsid w:val="00CE0C73"/>
    <w:rsid w:val="00CE0D9C"/>
    <w:rsid w:val="00CE10E7"/>
    <w:rsid w:val="00CE1170"/>
    <w:rsid w:val="00CE11B6"/>
    <w:rsid w:val="00CE11E3"/>
    <w:rsid w:val="00CE1245"/>
    <w:rsid w:val="00CE1455"/>
    <w:rsid w:val="00CE159F"/>
    <w:rsid w:val="00CE15DC"/>
    <w:rsid w:val="00CE160F"/>
    <w:rsid w:val="00CE1667"/>
    <w:rsid w:val="00CE1707"/>
    <w:rsid w:val="00CE178A"/>
    <w:rsid w:val="00CE1A56"/>
    <w:rsid w:val="00CE1A62"/>
    <w:rsid w:val="00CE1B63"/>
    <w:rsid w:val="00CE1C34"/>
    <w:rsid w:val="00CE1E8B"/>
    <w:rsid w:val="00CE1ED8"/>
    <w:rsid w:val="00CE2027"/>
    <w:rsid w:val="00CE2338"/>
    <w:rsid w:val="00CE246F"/>
    <w:rsid w:val="00CE2598"/>
    <w:rsid w:val="00CE25E3"/>
    <w:rsid w:val="00CE25E7"/>
    <w:rsid w:val="00CE2683"/>
    <w:rsid w:val="00CE269C"/>
    <w:rsid w:val="00CE2742"/>
    <w:rsid w:val="00CE2744"/>
    <w:rsid w:val="00CE27DA"/>
    <w:rsid w:val="00CE2A5B"/>
    <w:rsid w:val="00CE2AAC"/>
    <w:rsid w:val="00CE2B8E"/>
    <w:rsid w:val="00CE2BBC"/>
    <w:rsid w:val="00CE2C54"/>
    <w:rsid w:val="00CE2C91"/>
    <w:rsid w:val="00CE2D33"/>
    <w:rsid w:val="00CE2D68"/>
    <w:rsid w:val="00CE2EB0"/>
    <w:rsid w:val="00CE2EE7"/>
    <w:rsid w:val="00CE3103"/>
    <w:rsid w:val="00CE3217"/>
    <w:rsid w:val="00CE3267"/>
    <w:rsid w:val="00CE3318"/>
    <w:rsid w:val="00CE333A"/>
    <w:rsid w:val="00CE3651"/>
    <w:rsid w:val="00CE3BA5"/>
    <w:rsid w:val="00CE3C11"/>
    <w:rsid w:val="00CE3C45"/>
    <w:rsid w:val="00CE3DD7"/>
    <w:rsid w:val="00CE3E08"/>
    <w:rsid w:val="00CE3F92"/>
    <w:rsid w:val="00CE43A8"/>
    <w:rsid w:val="00CE43FA"/>
    <w:rsid w:val="00CE4440"/>
    <w:rsid w:val="00CE451A"/>
    <w:rsid w:val="00CE473F"/>
    <w:rsid w:val="00CE4871"/>
    <w:rsid w:val="00CE4A5B"/>
    <w:rsid w:val="00CE4A9B"/>
    <w:rsid w:val="00CE4AE2"/>
    <w:rsid w:val="00CE4B54"/>
    <w:rsid w:val="00CE4CBC"/>
    <w:rsid w:val="00CE4CCE"/>
    <w:rsid w:val="00CE4ED1"/>
    <w:rsid w:val="00CE4F60"/>
    <w:rsid w:val="00CE4F84"/>
    <w:rsid w:val="00CE501E"/>
    <w:rsid w:val="00CE512A"/>
    <w:rsid w:val="00CE5330"/>
    <w:rsid w:val="00CE534B"/>
    <w:rsid w:val="00CE5566"/>
    <w:rsid w:val="00CE56D7"/>
    <w:rsid w:val="00CE5734"/>
    <w:rsid w:val="00CE573A"/>
    <w:rsid w:val="00CE5833"/>
    <w:rsid w:val="00CE58A2"/>
    <w:rsid w:val="00CE5933"/>
    <w:rsid w:val="00CE5A04"/>
    <w:rsid w:val="00CE5A27"/>
    <w:rsid w:val="00CE5A2A"/>
    <w:rsid w:val="00CE5A2B"/>
    <w:rsid w:val="00CE5B03"/>
    <w:rsid w:val="00CE5B52"/>
    <w:rsid w:val="00CE5BF9"/>
    <w:rsid w:val="00CE5C13"/>
    <w:rsid w:val="00CE5C5B"/>
    <w:rsid w:val="00CE5D34"/>
    <w:rsid w:val="00CE600D"/>
    <w:rsid w:val="00CE6176"/>
    <w:rsid w:val="00CE6221"/>
    <w:rsid w:val="00CE6332"/>
    <w:rsid w:val="00CE6356"/>
    <w:rsid w:val="00CE637A"/>
    <w:rsid w:val="00CE650E"/>
    <w:rsid w:val="00CE660E"/>
    <w:rsid w:val="00CE6654"/>
    <w:rsid w:val="00CE66B0"/>
    <w:rsid w:val="00CE69D8"/>
    <w:rsid w:val="00CE6A81"/>
    <w:rsid w:val="00CE6B19"/>
    <w:rsid w:val="00CE6CE9"/>
    <w:rsid w:val="00CE6CF8"/>
    <w:rsid w:val="00CE6D1B"/>
    <w:rsid w:val="00CE7126"/>
    <w:rsid w:val="00CE7285"/>
    <w:rsid w:val="00CE72E3"/>
    <w:rsid w:val="00CE7363"/>
    <w:rsid w:val="00CE7434"/>
    <w:rsid w:val="00CE757F"/>
    <w:rsid w:val="00CE7598"/>
    <w:rsid w:val="00CE7620"/>
    <w:rsid w:val="00CE77D4"/>
    <w:rsid w:val="00CE78EE"/>
    <w:rsid w:val="00CE790B"/>
    <w:rsid w:val="00CE7A1E"/>
    <w:rsid w:val="00CE7CC9"/>
    <w:rsid w:val="00CE7EA5"/>
    <w:rsid w:val="00CF003C"/>
    <w:rsid w:val="00CF0136"/>
    <w:rsid w:val="00CF017E"/>
    <w:rsid w:val="00CF0336"/>
    <w:rsid w:val="00CF03B0"/>
    <w:rsid w:val="00CF03D3"/>
    <w:rsid w:val="00CF03DC"/>
    <w:rsid w:val="00CF0576"/>
    <w:rsid w:val="00CF05B0"/>
    <w:rsid w:val="00CF0628"/>
    <w:rsid w:val="00CF0629"/>
    <w:rsid w:val="00CF0848"/>
    <w:rsid w:val="00CF0AA5"/>
    <w:rsid w:val="00CF0AC2"/>
    <w:rsid w:val="00CF0C16"/>
    <w:rsid w:val="00CF0F87"/>
    <w:rsid w:val="00CF0FCD"/>
    <w:rsid w:val="00CF103A"/>
    <w:rsid w:val="00CF14EE"/>
    <w:rsid w:val="00CF15D3"/>
    <w:rsid w:val="00CF1633"/>
    <w:rsid w:val="00CF166D"/>
    <w:rsid w:val="00CF171A"/>
    <w:rsid w:val="00CF1728"/>
    <w:rsid w:val="00CF1789"/>
    <w:rsid w:val="00CF181E"/>
    <w:rsid w:val="00CF1A5B"/>
    <w:rsid w:val="00CF1C8A"/>
    <w:rsid w:val="00CF1D7C"/>
    <w:rsid w:val="00CF1EF2"/>
    <w:rsid w:val="00CF1EF9"/>
    <w:rsid w:val="00CF2085"/>
    <w:rsid w:val="00CF21EE"/>
    <w:rsid w:val="00CF21FA"/>
    <w:rsid w:val="00CF24C6"/>
    <w:rsid w:val="00CF2511"/>
    <w:rsid w:val="00CF2516"/>
    <w:rsid w:val="00CF25C7"/>
    <w:rsid w:val="00CF2667"/>
    <w:rsid w:val="00CF26EA"/>
    <w:rsid w:val="00CF2750"/>
    <w:rsid w:val="00CF2F17"/>
    <w:rsid w:val="00CF2F9C"/>
    <w:rsid w:val="00CF2FAD"/>
    <w:rsid w:val="00CF2FCC"/>
    <w:rsid w:val="00CF2FD9"/>
    <w:rsid w:val="00CF30C0"/>
    <w:rsid w:val="00CF348F"/>
    <w:rsid w:val="00CF358F"/>
    <w:rsid w:val="00CF3595"/>
    <w:rsid w:val="00CF360C"/>
    <w:rsid w:val="00CF38F7"/>
    <w:rsid w:val="00CF3BC4"/>
    <w:rsid w:val="00CF3DDC"/>
    <w:rsid w:val="00CF3E2F"/>
    <w:rsid w:val="00CF3E4B"/>
    <w:rsid w:val="00CF4270"/>
    <w:rsid w:val="00CF4344"/>
    <w:rsid w:val="00CF43A5"/>
    <w:rsid w:val="00CF4448"/>
    <w:rsid w:val="00CF44FE"/>
    <w:rsid w:val="00CF45ED"/>
    <w:rsid w:val="00CF4617"/>
    <w:rsid w:val="00CF464B"/>
    <w:rsid w:val="00CF4679"/>
    <w:rsid w:val="00CF46FF"/>
    <w:rsid w:val="00CF4739"/>
    <w:rsid w:val="00CF47A5"/>
    <w:rsid w:val="00CF48EA"/>
    <w:rsid w:val="00CF4A03"/>
    <w:rsid w:val="00CF4A31"/>
    <w:rsid w:val="00CF4A3E"/>
    <w:rsid w:val="00CF4B54"/>
    <w:rsid w:val="00CF4BA9"/>
    <w:rsid w:val="00CF4BAF"/>
    <w:rsid w:val="00CF4D6B"/>
    <w:rsid w:val="00CF4DD8"/>
    <w:rsid w:val="00CF505B"/>
    <w:rsid w:val="00CF50DE"/>
    <w:rsid w:val="00CF5109"/>
    <w:rsid w:val="00CF526C"/>
    <w:rsid w:val="00CF5550"/>
    <w:rsid w:val="00CF5555"/>
    <w:rsid w:val="00CF55F2"/>
    <w:rsid w:val="00CF5604"/>
    <w:rsid w:val="00CF565F"/>
    <w:rsid w:val="00CF57C2"/>
    <w:rsid w:val="00CF57CE"/>
    <w:rsid w:val="00CF589B"/>
    <w:rsid w:val="00CF5A95"/>
    <w:rsid w:val="00CF5CC6"/>
    <w:rsid w:val="00CF5D3F"/>
    <w:rsid w:val="00CF5D40"/>
    <w:rsid w:val="00CF5E60"/>
    <w:rsid w:val="00CF6049"/>
    <w:rsid w:val="00CF60E0"/>
    <w:rsid w:val="00CF633B"/>
    <w:rsid w:val="00CF6671"/>
    <w:rsid w:val="00CF6771"/>
    <w:rsid w:val="00CF67AA"/>
    <w:rsid w:val="00CF68C9"/>
    <w:rsid w:val="00CF697E"/>
    <w:rsid w:val="00CF6A1F"/>
    <w:rsid w:val="00CF6AE5"/>
    <w:rsid w:val="00CF6BDB"/>
    <w:rsid w:val="00CF6E61"/>
    <w:rsid w:val="00CF6E7A"/>
    <w:rsid w:val="00CF6E88"/>
    <w:rsid w:val="00CF6E8A"/>
    <w:rsid w:val="00CF6F6D"/>
    <w:rsid w:val="00CF72C7"/>
    <w:rsid w:val="00CF757A"/>
    <w:rsid w:val="00CF75D2"/>
    <w:rsid w:val="00CF75FA"/>
    <w:rsid w:val="00CF77AE"/>
    <w:rsid w:val="00CF77F3"/>
    <w:rsid w:val="00CF77FA"/>
    <w:rsid w:val="00CF7AB4"/>
    <w:rsid w:val="00CF7BAE"/>
    <w:rsid w:val="00CF7D37"/>
    <w:rsid w:val="00CF7EE5"/>
    <w:rsid w:val="00D000E2"/>
    <w:rsid w:val="00D00206"/>
    <w:rsid w:val="00D0026E"/>
    <w:rsid w:val="00D002ED"/>
    <w:rsid w:val="00D0038F"/>
    <w:rsid w:val="00D005CC"/>
    <w:rsid w:val="00D00637"/>
    <w:rsid w:val="00D008D3"/>
    <w:rsid w:val="00D009E6"/>
    <w:rsid w:val="00D00A2E"/>
    <w:rsid w:val="00D00C25"/>
    <w:rsid w:val="00D00C5A"/>
    <w:rsid w:val="00D00D06"/>
    <w:rsid w:val="00D00EB6"/>
    <w:rsid w:val="00D01218"/>
    <w:rsid w:val="00D012C4"/>
    <w:rsid w:val="00D01303"/>
    <w:rsid w:val="00D0137B"/>
    <w:rsid w:val="00D0141C"/>
    <w:rsid w:val="00D016C7"/>
    <w:rsid w:val="00D0180E"/>
    <w:rsid w:val="00D018F9"/>
    <w:rsid w:val="00D01976"/>
    <w:rsid w:val="00D019A2"/>
    <w:rsid w:val="00D01A17"/>
    <w:rsid w:val="00D01A22"/>
    <w:rsid w:val="00D01B92"/>
    <w:rsid w:val="00D01EE5"/>
    <w:rsid w:val="00D01F79"/>
    <w:rsid w:val="00D01FAE"/>
    <w:rsid w:val="00D0204D"/>
    <w:rsid w:val="00D020DC"/>
    <w:rsid w:val="00D0219E"/>
    <w:rsid w:val="00D02318"/>
    <w:rsid w:val="00D02513"/>
    <w:rsid w:val="00D0251A"/>
    <w:rsid w:val="00D02546"/>
    <w:rsid w:val="00D02569"/>
    <w:rsid w:val="00D025D4"/>
    <w:rsid w:val="00D025DA"/>
    <w:rsid w:val="00D02B6C"/>
    <w:rsid w:val="00D02D34"/>
    <w:rsid w:val="00D02DA6"/>
    <w:rsid w:val="00D02E8F"/>
    <w:rsid w:val="00D030F8"/>
    <w:rsid w:val="00D03120"/>
    <w:rsid w:val="00D03243"/>
    <w:rsid w:val="00D03265"/>
    <w:rsid w:val="00D032CE"/>
    <w:rsid w:val="00D03451"/>
    <w:rsid w:val="00D036B3"/>
    <w:rsid w:val="00D036FA"/>
    <w:rsid w:val="00D0378B"/>
    <w:rsid w:val="00D03844"/>
    <w:rsid w:val="00D0384F"/>
    <w:rsid w:val="00D03986"/>
    <w:rsid w:val="00D03A28"/>
    <w:rsid w:val="00D03AB3"/>
    <w:rsid w:val="00D03B33"/>
    <w:rsid w:val="00D03D97"/>
    <w:rsid w:val="00D03ED3"/>
    <w:rsid w:val="00D03FA0"/>
    <w:rsid w:val="00D03FF9"/>
    <w:rsid w:val="00D0406E"/>
    <w:rsid w:val="00D04082"/>
    <w:rsid w:val="00D041EC"/>
    <w:rsid w:val="00D043A2"/>
    <w:rsid w:val="00D043C7"/>
    <w:rsid w:val="00D045E1"/>
    <w:rsid w:val="00D04653"/>
    <w:rsid w:val="00D046B3"/>
    <w:rsid w:val="00D047A4"/>
    <w:rsid w:val="00D047FB"/>
    <w:rsid w:val="00D04AB9"/>
    <w:rsid w:val="00D04B64"/>
    <w:rsid w:val="00D04CD6"/>
    <w:rsid w:val="00D04D2E"/>
    <w:rsid w:val="00D04DDC"/>
    <w:rsid w:val="00D05329"/>
    <w:rsid w:val="00D05691"/>
    <w:rsid w:val="00D056DF"/>
    <w:rsid w:val="00D057D8"/>
    <w:rsid w:val="00D058B7"/>
    <w:rsid w:val="00D059B7"/>
    <w:rsid w:val="00D059F4"/>
    <w:rsid w:val="00D05A16"/>
    <w:rsid w:val="00D05A8A"/>
    <w:rsid w:val="00D05AB0"/>
    <w:rsid w:val="00D05B65"/>
    <w:rsid w:val="00D05B84"/>
    <w:rsid w:val="00D05C68"/>
    <w:rsid w:val="00D05C8B"/>
    <w:rsid w:val="00D05D5A"/>
    <w:rsid w:val="00D05FCE"/>
    <w:rsid w:val="00D0603F"/>
    <w:rsid w:val="00D061EB"/>
    <w:rsid w:val="00D061F7"/>
    <w:rsid w:val="00D06275"/>
    <w:rsid w:val="00D06433"/>
    <w:rsid w:val="00D0648B"/>
    <w:rsid w:val="00D06501"/>
    <w:rsid w:val="00D06707"/>
    <w:rsid w:val="00D06867"/>
    <w:rsid w:val="00D06920"/>
    <w:rsid w:val="00D06965"/>
    <w:rsid w:val="00D06B94"/>
    <w:rsid w:val="00D06D87"/>
    <w:rsid w:val="00D06F7E"/>
    <w:rsid w:val="00D06F7F"/>
    <w:rsid w:val="00D06FA8"/>
    <w:rsid w:val="00D071C2"/>
    <w:rsid w:val="00D073ED"/>
    <w:rsid w:val="00D073EE"/>
    <w:rsid w:val="00D074E1"/>
    <w:rsid w:val="00D075C5"/>
    <w:rsid w:val="00D07775"/>
    <w:rsid w:val="00D077EA"/>
    <w:rsid w:val="00D07BA2"/>
    <w:rsid w:val="00D07DC9"/>
    <w:rsid w:val="00D07EB0"/>
    <w:rsid w:val="00D07F06"/>
    <w:rsid w:val="00D100CE"/>
    <w:rsid w:val="00D10597"/>
    <w:rsid w:val="00D107C0"/>
    <w:rsid w:val="00D10A3F"/>
    <w:rsid w:val="00D10BE7"/>
    <w:rsid w:val="00D10C2B"/>
    <w:rsid w:val="00D10CDE"/>
    <w:rsid w:val="00D10E2B"/>
    <w:rsid w:val="00D110BC"/>
    <w:rsid w:val="00D110C9"/>
    <w:rsid w:val="00D111ED"/>
    <w:rsid w:val="00D11281"/>
    <w:rsid w:val="00D11301"/>
    <w:rsid w:val="00D113B7"/>
    <w:rsid w:val="00D1155F"/>
    <w:rsid w:val="00D1174E"/>
    <w:rsid w:val="00D11812"/>
    <w:rsid w:val="00D11832"/>
    <w:rsid w:val="00D11843"/>
    <w:rsid w:val="00D118B2"/>
    <w:rsid w:val="00D11A68"/>
    <w:rsid w:val="00D11AE8"/>
    <w:rsid w:val="00D11D54"/>
    <w:rsid w:val="00D11D96"/>
    <w:rsid w:val="00D11EC8"/>
    <w:rsid w:val="00D120A0"/>
    <w:rsid w:val="00D120DC"/>
    <w:rsid w:val="00D12139"/>
    <w:rsid w:val="00D12190"/>
    <w:rsid w:val="00D121DF"/>
    <w:rsid w:val="00D121F2"/>
    <w:rsid w:val="00D12308"/>
    <w:rsid w:val="00D12548"/>
    <w:rsid w:val="00D1273E"/>
    <w:rsid w:val="00D1279B"/>
    <w:rsid w:val="00D12923"/>
    <w:rsid w:val="00D12AF1"/>
    <w:rsid w:val="00D12BE8"/>
    <w:rsid w:val="00D12CEB"/>
    <w:rsid w:val="00D12E73"/>
    <w:rsid w:val="00D12F26"/>
    <w:rsid w:val="00D1306B"/>
    <w:rsid w:val="00D13275"/>
    <w:rsid w:val="00D13447"/>
    <w:rsid w:val="00D1346C"/>
    <w:rsid w:val="00D13577"/>
    <w:rsid w:val="00D1368D"/>
    <w:rsid w:val="00D137E6"/>
    <w:rsid w:val="00D13834"/>
    <w:rsid w:val="00D1385C"/>
    <w:rsid w:val="00D138DC"/>
    <w:rsid w:val="00D139A3"/>
    <w:rsid w:val="00D139F3"/>
    <w:rsid w:val="00D13A36"/>
    <w:rsid w:val="00D13C46"/>
    <w:rsid w:val="00D13C81"/>
    <w:rsid w:val="00D13D0C"/>
    <w:rsid w:val="00D13DF9"/>
    <w:rsid w:val="00D13E9E"/>
    <w:rsid w:val="00D13EFF"/>
    <w:rsid w:val="00D140A7"/>
    <w:rsid w:val="00D14201"/>
    <w:rsid w:val="00D14224"/>
    <w:rsid w:val="00D14243"/>
    <w:rsid w:val="00D14490"/>
    <w:rsid w:val="00D1449B"/>
    <w:rsid w:val="00D1471A"/>
    <w:rsid w:val="00D147D8"/>
    <w:rsid w:val="00D14C09"/>
    <w:rsid w:val="00D14C60"/>
    <w:rsid w:val="00D14E9A"/>
    <w:rsid w:val="00D14F2E"/>
    <w:rsid w:val="00D14FBA"/>
    <w:rsid w:val="00D1503E"/>
    <w:rsid w:val="00D15153"/>
    <w:rsid w:val="00D151AA"/>
    <w:rsid w:val="00D15367"/>
    <w:rsid w:val="00D15381"/>
    <w:rsid w:val="00D15778"/>
    <w:rsid w:val="00D157E5"/>
    <w:rsid w:val="00D15929"/>
    <w:rsid w:val="00D15938"/>
    <w:rsid w:val="00D1595B"/>
    <w:rsid w:val="00D159BE"/>
    <w:rsid w:val="00D15B44"/>
    <w:rsid w:val="00D15B68"/>
    <w:rsid w:val="00D15BC8"/>
    <w:rsid w:val="00D15CCB"/>
    <w:rsid w:val="00D15E56"/>
    <w:rsid w:val="00D16273"/>
    <w:rsid w:val="00D162DE"/>
    <w:rsid w:val="00D16520"/>
    <w:rsid w:val="00D166D7"/>
    <w:rsid w:val="00D1676F"/>
    <w:rsid w:val="00D1690D"/>
    <w:rsid w:val="00D16A51"/>
    <w:rsid w:val="00D16BD2"/>
    <w:rsid w:val="00D16CBC"/>
    <w:rsid w:val="00D16E18"/>
    <w:rsid w:val="00D16EDF"/>
    <w:rsid w:val="00D1703D"/>
    <w:rsid w:val="00D1726B"/>
    <w:rsid w:val="00D173E3"/>
    <w:rsid w:val="00D174D8"/>
    <w:rsid w:val="00D174E2"/>
    <w:rsid w:val="00D1761D"/>
    <w:rsid w:val="00D17698"/>
    <w:rsid w:val="00D17747"/>
    <w:rsid w:val="00D179A7"/>
    <w:rsid w:val="00D179F0"/>
    <w:rsid w:val="00D17A20"/>
    <w:rsid w:val="00D17AAB"/>
    <w:rsid w:val="00D17B1F"/>
    <w:rsid w:val="00D17B37"/>
    <w:rsid w:val="00D17C90"/>
    <w:rsid w:val="00D17E95"/>
    <w:rsid w:val="00D17F51"/>
    <w:rsid w:val="00D20073"/>
    <w:rsid w:val="00D202E4"/>
    <w:rsid w:val="00D202E6"/>
    <w:rsid w:val="00D20338"/>
    <w:rsid w:val="00D20583"/>
    <w:rsid w:val="00D206EB"/>
    <w:rsid w:val="00D20A2A"/>
    <w:rsid w:val="00D20B93"/>
    <w:rsid w:val="00D20DE3"/>
    <w:rsid w:val="00D20E8B"/>
    <w:rsid w:val="00D2109E"/>
    <w:rsid w:val="00D2115C"/>
    <w:rsid w:val="00D21171"/>
    <w:rsid w:val="00D2122E"/>
    <w:rsid w:val="00D2134B"/>
    <w:rsid w:val="00D21430"/>
    <w:rsid w:val="00D21443"/>
    <w:rsid w:val="00D214B4"/>
    <w:rsid w:val="00D2168D"/>
    <w:rsid w:val="00D21720"/>
    <w:rsid w:val="00D217AE"/>
    <w:rsid w:val="00D21842"/>
    <w:rsid w:val="00D21ABB"/>
    <w:rsid w:val="00D21D6E"/>
    <w:rsid w:val="00D22223"/>
    <w:rsid w:val="00D2240D"/>
    <w:rsid w:val="00D224DE"/>
    <w:rsid w:val="00D225DB"/>
    <w:rsid w:val="00D226E6"/>
    <w:rsid w:val="00D2273B"/>
    <w:rsid w:val="00D22770"/>
    <w:rsid w:val="00D227BF"/>
    <w:rsid w:val="00D228D7"/>
    <w:rsid w:val="00D22958"/>
    <w:rsid w:val="00D22A17"/>
    <w:rsid w:val="00D22ABD"/>
    <w:rsid w:val="00D22BA4"/>
    <w:rsid w:val="00D22CD8"/>
    <w:rsid w:val="00D22DE1"/>
    <w:rsid w:val="00D22E16"/>
    <w:rsid w:val="00D22E97"/>
    <w:rsid w:val="00D22EA3"/>
    <w:rsid w:val="00D22EB4"/>
    <w:rsid w:val="00D22ED7"/>
    <w:rsid w:val="00D22F4B"/>
    <w:rsid w:val="00D22F4C"/>
    <w:rsid w:val="00D2307A"/>
    <w:rsid w:val="00D2312E"/>
    <w:rsid w:val="00D23362"/>
    <w:rsid w:val="00D2356B"/>
    <w:rsid w:val="00D23677"/>
    <w:rsid w:val="00D23685"/>
    <w:rsid w:val="00D237D0"/>
    <w:rsid w:val="00D237D5"/>
    <w:rsid w:val="00D238CA"/>
    <w:rsid w:val="00D23A6A"/>
    <w:rsid w:val="00D23B95"/>
    <w:rsid w:val="00D23BF1"/>
    <w:rsid w:val="00D23E0A"/>
    <w:rsid w:val="00D23E42"/>
    <w:rsid w:val="00D24211"/>
    <w:rsid w:val="00D24520"/>
    <w:rsid w:val="00D245DB"/>
    <w:rsid w:val="00D2466F"/>
    <w:rsid w:val="00D2493B"/>
    <w:rsid w:val="00D24A8D"/>
    <w:rsid w:val="00D24AB1"/>
    <w:rsid w:val="00D24AF2"/>
    <w:rsid w:val="00D24B1C"/>
    <w:rsid w:val="00D24B36"/>
    <w:rsid w:val="00D24C29"/>
    <w:rsid w:val="00D24D61"/>
    <w:rsid w:val="00D24DD3"/>
    <w:rsid w:val="00D24E95"/>
    <w:rsid w:val="00D24F2B"/>
    <w:rsid w:val="00D25101"/>
    <w:rsid w:val="00D251B9"/>
    <w:rsid w:val="00D2528F"/>
    <w:rsid w:val="00D252F4"/>
    <w:rsid w:val="00D2545D"/>
    <w:rsid w:val="00D2567E"/>
    <w:rsid w:val="00D2591D"/>
    <w:rsid w:val="00D25AB2"/>
    <w:rsid w:val="00D25D6C"/>
    <w:rsid w:val="00D25E7F"/>
    <w:rsid w:val="00D25E86"/>
    <w:rsid w:val="00D25F53"/>
    <w:rsid w:val="00D262D2"/>
    <w:rsid w:val="00D26585"/>
    <w:rsid w:val="00D2663E"/>
    <w:rsid w:val="00D266F5"/>
    <w:rsid w:val="00D26BAD"/>
    <w:rsid w:val="00D26D00"/>
    <w:rsid w:val="00D26D11"/>
    <w:rsid w:val="00D26ED1"/>
    <w:rsid w:val="00D26FB8"/>
    <w:rsid w:val="00D27017"/>
    <w:rsid w:val="00D27099"/>
    <w:rsid w:val="00D27721"/>
    <w:rsid w:val="00D27734"/>
    <w:rsid w:val="00D2781B"/>
    <w:rsid w:val="00D27854"/>
    <w:rsid w:val="00D27887"/>
    <w:rsid w:val="00D27907"/>
    <w:rsid w:val="00D27D91"/>
    <w:rsid w:val="00D27EF6"/>
    <w:rsid w:val="00D27EFB"/>
    <w:rsid w:val="00D27F8F"/>
    <w:rsid w:val="00D3010B"/>
    <w:rsid w:val="00D301BF"/>
    <w:rsid w:val="00D3034B"/>
    <w:rsid w:val="00D303B2"/>
    <w:rsid w:val="00D3055F"/>
    <w:rsid w:val="00D30680"/>
    <w:rsid w:val="00D30686"/>
    <w:rsid w:val="00D307BE"/>
    <w:rsid w:val="00D307DB"/>
    <w:rsid w:val="00D307E1"/>
    <w:rsid w:val="00D3098D"/>
    <w:rsid w:val="00D309CF"/>
    <w:rsid w:val="00D30AEF"/>
    <w:rsid w:val="00D30B89"/>
    <w:rsid w:val="00D30BBE"/>
    <w:rsid w:val="00D30CC3"/>
    <w:rsid w:val="00D30D5F"/>
    <w:rsid w:val="00D30EDE"/>
    <w:rsid w:val="00D3116C"/>
    <w:rsid w:val="00D31489"/>
    <w:rsid w:val="00D3153A"/>
    <w:rsid w:val="00D316BB"/>
    <w:rsid w:val="00D3177C"/>
    <w:rsid w:val="00D31787"/>
    <w:rsid w:val="00D31821"/>
    <w:rsid w:val="00D31873"/>
    <w:rsid w:val="00D31A63"/>
    <w:rsid w:val="00D31D26"/>
    <w:rsid w:val="00D31EEF"/>
    <w:rsid w:val="00D31FF2"/>
    <w:rsid w:val="00D32459"/>
    <w:rsid w:val="00D32963"/>
    <w:rsid w:val="00D32A9E"/>
    <w:rsid w:val="00D32C00"/>
    <w:rsid w:val="00D32EBC"/>
    <w:rsid w:val="00D32F0E"/>
    <w:rsid w:val="00D32FFD"/>
    <w:rsid w:val="00D3307F"/>
    <w:rsid w:val="00D33623"/>
    <w:rsid w:val="00D33668"/>
    <w:rsid w:val="00D338A1"/>
    <w:rsid w:val="00D33921"/>
    <w:rsid w:val="00D33A53"/>
    <w:rsid w:val="00D33CAF"/>
    <w:rsid w:val="00D33CCF"/>
    <w:rsid w:val="00D33D99"/>
    <w:rsid w:val="00D33E42"/>
    <w:rsid w:val="00D33F34"/>
    <w:rsid w:val="00D340E3"/>
    <w:rsid w:val="00D34516"/>
    <w:rsid w:val="00D34575"/>
    <w:rsid w:val="00D34635"/>
    <w:rsid w:val="00D3471A"/>
    <w:rsid w:val="00D34725"/>
    <w:rsid w:val="00D34830"/>
    <w:rsid w:val="00D3497C"/>
    <w:rsid w:val="00D34B1B"/>
    <w:rsid w:val="00D34BA0"/>
    <w:rsid w:val="00D34D2A"/>
    <w:rsid w:val="00D34D3F"/>
    <w:rsid w:val="00D34F68"/>
    <w:rsid w:val="00D35400"/>
    <w:rsid w:val="00D354AB"/>
    <w:rsid w:val="00D35A59"/>
    <w:rsid w:val="00D35B24"/>
    <w:rsid w:val="00D35B2E"/>
    <w:rsid w:val="00D35BBA"/>
    <w:rsid w:val="00D36113"/>
    <w:rsid w:val="00D3613E"/>
    <w:rsid w:val="00D36293"/>
    <w:rsid w:val="00D366F0"/>
    <w:rsid w:val="00D3674B"/>
    <w:rsid w:val="00D36990"/>
    <w:rsid w:val="00D36A11"/>
    <w:rsid w:val="00D36A4A"/>
    <w:rsid w:val="00D36A87"/>
    <w:rsid w:val="00D36B76"/>
    <w:rsid w:val="00D36B9E"/>
    <w:rsid w:val="00D36C3D"/>
    <w:rsid w:val="00D36DC4"/>
    <w:rsid w:val="00D36EB6"/>
    <w:rsid w:val="00D3714E"/>
    <w:rsid w:val="00D371B9"/>
    <w:rsid w:val="00D371D9"/>
    <w:rsid w:val="00D372C1"/>
    <w:rsid w:val="00D372D3"/>
    <w:rsid w:val="00D372DA"/>
    <w:rsid w:val="00D3747D"/>
    <w:rsid w:val="00D3753D"/>
    <w:rsid w:val="00D37655"/>
    <w:rsid w:val="00D377D7"/>
    <w:rsid w:val="00D379F6"/>
    <w:rsid w:val="00D37AD6"/>
    <w:rsid w:val="00D37C15"/>
    <w:rsid w:val="00D37C45"/>
    <w:rsid w:val="00D37D48"/>
    <w:rsid w:val="00D400E7"/>
    <w:rsid w:val="00D40193"/>
    <w:rsid w:val="00D40419"/>
    <w:rsid w:val="00D40423"/>
    <w:rsid w:val="00D405B4"/>
    <w:rsid w:val="00D4071F"/>
    <w:rsid w:val="00D40730"/>
    <w:rsid w:val="00D40733"/>
    <w:rsid w:val="00D40852"/>
    <w:rsid w:val="00D40966"/>
    <w:rsid w:val="00D40977"/>
    <w:rsid w:val="00D40A15"/>
    <w:rsid w:val="00D40B0E"/>
    <w:rsid w:val="00D40BB3"/>
    <w:rsid w:val="00D40D25"/>
    <w:rsid w:val="00D40F5A"/>
    <w:rsid w:val="00D41220"/>
    <w:rsid w:val="00D413BA"/>
    <w:rsid w:val="00D413C5"/>
    <w:rsid w:val="00D41450"/>
    <w:rsid w:val="00D41520"/>
    <w:rsid w:val="00D41589"/>
    <w:rsid w:val="00D4185E"/>
    <w:rsid w:val="00D41891"/>
    <w:rsid w:val="00D41A22"/>
    <w:rsid w:val="00D41BC6"/>
    <w:rsid w:val="00D41BF2"/>
    <w:rsid w:val="00D41D65"/>
    <w:rsid w:val="00D41E13"/>
    <w:rsid w:val="00D41F22"/>
    <w:rsid w:val="00D41F71"/>
    <w:rsid w:val="00D41FC6"/>
    <w:rsid w:val="00D41FD3"/>
    <w:rsid w:val="00D4205A"/>
    <w:rsid w:val="00D4210D"/>
    <w:rsid w:val="00D42262"/>
    <w:rsid w:val="00D424B8"/>
    <w:rsid w:val="00D4258C"/>
    <w:rsid w:val="00D426C8"/>
    <w:rsid w:val="00D42916"/>
    <w:rsid w:val="00D42AF8"/>
    <w:rsid w:val="00D42EDA"/>
    <w:rsid w:val="00D43007"/>
    <w:rsid w:val="00D43033"/>
    <w:rsid w:val="00D43188"/>
    <w:rsid w:val="00D43211"/>
    <w:rsid w:val="00D43227"/>
    <w:rsid w:val="00D432FD"/>
    <w:rsid w:val="00D4331F"/>
    <w:rsid w:val="00D43402"/>
    <w:rsid w:val="00D43421"/>
    <w:rsid w:val="00D43445"/>
    <w:rsid w:val="00D43469"/>
    <w:rsid w:val="00D43744"/>
    <w:rsid w:val="00D439D1"/>
    <w:rsid w:val="00D43A8E"/>
    <w:rsid w:val="00D43BAA"/>
    <w:rsid w:val="00D43D0C"/>
    <w:rsid w:val="00D43E69"/>
    <w:rsid w:val="00D43F10"/>
    <w:rsid w:val="00D43FA8"/>
    <w:rsid w:val="00D4416D"/>
    <w:rsid w:val="00D442AB"/>
    <w:rsid w:val="00D44420"/>
    <w:rsid w:val="00D4447C"/>
    <w:rsid w:val="00D44486"/>
    <w:rsid w:val="00D44887"/>
    <w:rsid w:val="00D44BD0"/>
    <w:rsid w:val="00D44BE0"/>
    <w:rsid w:val="00D44C33"/>
    <w:rsid w:val="00D44D10"/>
    <w:rsid w:val="00D44D6B"/>
    <w:rsid w:val="00D44D89"/>
    <w:rsid w:val="00D44E15"/>
    <w:rsid w:val="00D44FE9"/>
    <w:rsid w:val="00D45062"/>
    <w:rsid w:val="00D451FE"/>
    <w:rsid w:val="00D45223"/>
    <w:rsid w:val="00D4554C"/>
    <w:rsid w:val="00D456EA"/>
    <w:rsid w:val="00D457A0"/>
    <w:rsid w:val="00D459BE"/>
    <w:rsid w:val="00D459F9"/>
    <w:rsid w:val="00D45CA7"/>
    <w:rsid w:val="00D45DC1"/>
    <w:rsid w:val="00D45E75"/>
    <w:rsid w:val="00D46074"/>
    <w:rsid w:val="00D4615E"/>
    <w:rsid w:val="00D46303"/>
    <w:rsid w:val="00D464D6"/>
    <w:rsid w:val="00D46684"/>
    <w:rsid w:val="00D46727"/>
    <w:rsid w:val="00D46832"/>
    <w:rsid w:val="00D46BF5"/>
    <w:rsid w:val="00D46BFB"/>
    <w:rsid w:val="00D46C6C"/>
    <w:rsid w:val="00D46DCC"/>
    <w:rsid w:val="00D46EC9"/>
    <w:rsid w:val="00D46EF1"/>
    <w:rsid w:val="00D46EFB"/>
    <w:rsid w:val="00D46F57"/>
    <w:rsid w:val="00D470A6"/>
    <w:rsid w:val="00D4711C"/>
    <w:rsid w:val="00D47181"/>
    <w:rsid w:val="00D478B6"/>
    <w:rsid w:val="00D479B8"/>
    <w:rsid w:val="00D479D4"/>
    <w:rsid w:val="00D47A04"/>
    <w:rsid w:val="00D47A29"/>
    <w:rsid w:val="00D47BE0"/>
    <w:rsid w:val="00D47C05"/>
    <w:rsid w:val="00D47D8D"/>
    <w:rsid w:val="00D47EBD"/>
    <w:rsid w:val="00D47EFC"/>
    <w:rsid w:val="00D47F3F"/>
    <w:rsid w:val="00D5011D"/>
    <w:rsid w:val="00D502B0"/>
    <w:rsid w:val="00D5072A"/>
    <w:rsid w:val="00D508FF"/>
    <w:rsid w:val="00D50A1E"/>
    <w:rsid w:val="00D50A8D"/>
    <w:rsid w:val="00D50B02"/>
    <w:rsid w:val="00D50C0C"/>
    <w:rsid w:val="00D50DC8"/>
    <w:rsid w:val="00D50DD3"/>
    <w:rsid w:val="00D50EE5"/>
    <w:rsid w:val="00D50F05"/>
    <w:rsid w:val="00D5111E"/>
    <w:rsid w:val="00D5135F"/>
    <w:rsid w:val="00D51400"/>
    <w:rsid w:val="00D514EB"/>
    <w:rsid w:val="00D51976"/>
    <w:rsid w:val="00D51B68"/>
    <w:rsid w:val="00D5218F"/>
    <w:rsid w:val="00D52232"/>
    <w:rsid w:val="00D5224B"/>
    <w:rsid w:val="00D525B2"/>
    <w:rsid w:val="00D527FD"/>
    <w:rsid w:val="00D5286F"/>
    <w:rsid w:val="00D52883"/>
    <w:rsid w:val="00D528AB"/>
    <w:rsid w:val="00D528AC"/>
    <w:rsid w:val="00D52915"/>
    <w:rsid w:val="00D52C59"/>
    <w:rsid w:val="00D52CAE"/>
    <w:rsid w:val="00D52CE9"/>
    <w:rsid w:val="00D52E57"/>
    <w:rsid w:val="00D52F73"/>
    <w:rsid w:val="00D52F98"/>
    <w:rsid w:val="00D5300F"/>
    <w:rsid w:val="00D5316E"/>
    <w:rsid w:val="00D531B5"/>
    <w:rsid w:val="00D53262"/>
    <w:rsid w:val="00D532F5"/>
    <w:rsid w:val="00D5334A"/>
    <w:rsid w:val="00D533BE"/>
    <w:rsid w:val="00D533CA"/>
    <w:rsid w:val="00D53508"/>
    <w:rsid w:val="00D53663"/>
    <w:rsid w:val="00D5366E"/>
    <w:rsid w:val="00D53684"/>
    <w:rsid w:val="00D538DD"/>
    <w:rsid w:val="00D53BCE"/>
    <w:rsid w:val="00D53C97"/>
    <w:rsid w:val="00D53D8A"/>
    <w:rsid w:val="00D53DC6"/>
    <w:rsid w:val="00D53E13"/>
    <w:rsid w:val="00D53E84"/>
    <w:rsid w:val="00D53FD8"/>
    <w:rsid w:val="00D54105"/>
    <w:rsid w:val="00D542B2"/>
    <w:rsid w:val="00D54543"/>
    <w:rsid w:val="00D5469C"/>
    <w:rsid w:val="00D5476D"/>
    <w:rsid w:val="00D54981"/>
    <w:rsid w:val="00D54B7B"/>
    <w:rsid w:val="00D54DC4"/>
    <w:rsid w:val="00D54DEF"/>
    <w:rsid w:val="00D54EAD"/>
    <w:rsid w:val="00D55055"/>
    <w:rsid w:val="00D55312"/>
    <w:rsid w:val="00D55406"/>
    <w:rsid w:val="00D5543C"/>
    <w:rsid w:val="00D554F4"/>
    <w:rsid w:val="00D55540"/>
    <w:rsid w:val="00D55586"/>
    <w:rsid w:val="00D5572E"/>
    <w:rsid w:val="00D558E0"/>
    <w:rsid w:val="00D55909"/>
    <w:rsid w:val="00D559CD"/>
    <w:rsid w:val="00D55A5B"/>
    <w:rsid w:val="00D55AAC"/>
    <w:rsid w:val="00D55C5F"/>
    <w:rsid w:val="00D55D0C"/>
    <w:rsid w:val="00D55EFA"/>
    <w:rsid w:val="00D5622D"/>
    <w:rsid w:val="00D563E9"/>
    <w:rsid w:val="00D5644B"/>
    <w:rsid w:val="00D56517"/>
    <w:rsid w:val="00D566CE"/>
    <w:rsid w:val="00D56983"/>
    <w:rsid w:val="00D56A4C"/>
    <w:rsid w:val="00D56D63"/>
    <w:rsid w:val="00D56F1F"/>
    <w:rsid w:val="00D570B9"/>
    <w:rsid w:val="00D57169"/>
    <w:rsid w:val="00D572F7"/>
    <w:rsid w:val="00D573F2"/>
    <w:rsid w:val="00D5742E"/>
    <w:rsid w:val="00D57588"/>
    <w:rsid w:val="00D57A95"/>
    <w:rsid w:val="00D57AA0"/>
    <w:rsid w:val="00D57BD4"/>
    <w:rsid w:val="00D57C36"/>
    <w:rsid w:val="00D57C7B"/>
    <w:rsid w:val="00D57DB1"/>
    <w:rsid w:val="00D57FB1"/>
    <w:rsid w:val="00D60111"/>
    <w:rsid w:val="00D60237"/>
    <w:rsid w:val="00D6052D"/>
    <w:rsid w:val="00D605A6"/>
    <w:rsid w:val="00D60872"/>
    <w:rsid w:val="00D60956"/>
    <w:rsid w:val="00D60A11"/>
    <w:rsid w:val="00D60AB8"/>
    <w:rsid w:val="00D60B8D"/>
    <w:rsid w:val="00D60BA2"/>
    <w:rsid w:val="00D60C9C"/>
    <w:rsid w:val="00D60CDE"/>
    <w:rsid w:val="00D60D83"/>
    <w:rsid w:val="00D60E6C"/>
    <w:rsid w:val="00D60ED7"/>
    <w:rsid w:val="00D61011"/>
    <w:rsid w:val="00D611BE"/>
    <w:rsid w:val="00D611FA"/>
    <w:rsid w:val="00D6131C"/>
    <w:rsid w:val="00D61376"/>
    <w:rsid w:val="00D614D2"/>
    <w:rsid w:val="00D615DE"/>
    <w:rsid w:val="00D6163D"/>
    <w:rsid w:val="00D61695"/>
    <w:rsid w:val="00D6181D"/>
    <w:rsid w:val="00D6184A"/>
    <w:rsid w:val="00D618F5"/>
    <w:rsid w:val="00D6194A"/>
    <w:rsid w:val="00D61A9B"/>
    <w:rsid w:val="00D61C6A"/>
    <w:rsid w:val="00D61DCE"/>
    <w:rsid w:val="00D61EC7"/>
    <w:rsid w:val="00D61FCC"/>
    <w:rsid w:val="00D624B8"/>
    <w:rsid w:val="00D62608"/>
    <w:rsid w:val="00D62691"/>
    <w:rsid w:val="00D626BB"/>
    <w:rsid w:val="00D62746"/>
    <w:rsid w:val="00D6274C"/>
    <w:rsid w:val="00D6281E"/>
    <w:rsid w:val="00D62885"/>
    <w:rsid w:val="00D62892"/>
    <w:rsid w:val="00D62920"/>
    <w:rsid w:val="00D629D9"/>
    <w:rsid w:val="00D62A25"/>
    <w:rsid w:val="00D62C0A"/>
    <w:rsid w:val="00D63196"/>
    <w:rsid w:val="00D631E8"/>
    <w:rsid w:val="00D6334B"/>
    <w:rsid w:val="00D6346D"/>
    <w:rsid w:val="00D6347F"/>
    <w:rsid w:val="00D634E4"/>
    <w:rsid w:val="00D63560"/>
    <w:rsid w:val="00D635C5"/>
    <w:rsid w:val="00D636D4"/>
    <w:rsid w:val="00D637CB"/>
    <w:rsid w:val="00D639E7"/>
    <w:rsid w:val="00D63A04"/>
    <w:rsid w:val="00D63A28"/>
    <w:rsid w:val="00D63AC8"/>
    <w:rsid w:val="00D63ACC"/>
    <w:rsid w:val="00D63B5E"/>
    <w:rsid w:val="00D63C6A"/>
    <w:rsid w:val="00D63EC4"/>
    <w:rsid w:val="00D63F97"/>
    <w:rsid w:val="00D64026"/>
    <w:rsid w:val="00D6425A"/>
    <w:rsid w:val="00D643DE"/>
    <w:rsid w:val="00D645CC"/>
    <w:rsid w:val="00D645E3"/>
    <w:rsid w:val="00D645F5"/>
    <w:rsid w:val="00D64602"/>
    <w:rsid w:val="00D64603"/>
    <w:rsid w:val="00D64606"/>
    <w:rsid w:val="00D6470D"/>
    <w:rsid w:val="00D64742"/>
    <w:rsid w:val="00D64BF8"/>
    <w:rsid w:val="00D64CB3"/>
    <w:rsid w:val="00D64EFF"/>
    <w:rsid w:val="00D64F00"/>
    <w:rsid w:val="00D64FFB"/>
    <w:rsid w:val="00D653E6"/>
    <w:rsid w:val="00D653ED"/>
    <w:rsid w:val="00D65528"/>
    <w:rsid w:val="00D65912"/>
    <w:rsid w:val="00D65994"/>
    <w:rsid w:val="00D65B58"/>
    <w:rsid w:val="00D65DE6"/>
    <w:rsid w:val="00D65EB5"/>
    <w:rsid w:val="00D660E4"/>
    <w:rsid w:val="00D66426"/>
    <w:rsid w:val="00D6661A"/>
    <w:rsid w:val="00D668C2"/>
    <w:rsid w:val="00D6690E"/>
    <w:rsid w:val="00D6692D"/>
    <w:rsid w:val="00D669DF"/>
    <w:rsid w:val="00D66B07"/>
    <w:rsid w:val="00D66B26"/>
    <w:rsid w:val="00D66B2D"/>
    <w:rsid w:val="00D66DDF"/>
    <w:rsid w:val="00D66F2D"/>
    <w:rsid w:val="00D672A0"/>
    <w:rsid w:val="00D67593"/>
    <w:rsid w:val="00D6790D"/>
    <w:rsid w:val="00D67A7F"/>
    <w:rsid w:val="00D67ABF"/>
    <w:rsid w:val="00D67E3C"/>
    <w:rsid w:val="00D67ED7"/>
    <w:rsid w:val="00D70053"/>
    <w:rsid w:val="00D7005B"/>
    <w:rsid w:val="00D7010D"/>
    <w:rsid w:val="00D70208"/>
    <w:rsid w:val="00D70335"/>
    <w:rsid w:val="00D703CA"/>
    <w:rsid w:val="00D7047B"/>
    <w:rsid w:val="00D704F2"/>
    <w:rsid w:val="00D705B9"/>
    <w:rsid w:val="00D70668"/>
    <w:rsid w:val="00D707F1"/>
    <w:rsid w:val="00D70810"/>
    <w:rsid w:val="00D70836"/>
    <w:rsid w:val="00D70952"/>
    <w:rsid w:val="00D70BFB"/>
    <w:rsid w:val="00D70D92"/>
    <w:rsid w:val="00D70E7D"/>
    <w:rsid w:val="00D70E8F"/>
    <w:rsid w:val="00D70EF8"/>
    <w:rsid w:val="00D71004"/>
    <w:rsid w:val="00D71179"/>
    <w:rsid w:val="00D711AD"/>
    <w:rsid w:val="00D7131D"/>
    <w:rsid w:val="00D715ED"/>
    <w:rsid w:val="00D71706"/>
    <w:rsid w:val="00D717E3"/>
    <w:rsid w:val="00D719D7"/>
    <w:rsid w:val="00D71A59"/>
    <w:rsid w:val="00D71AF8"/>
    <w:rsid w:val="00D71CA3"/>
    <w:rsid w:val="00D71CC7"/>
    <w:rsid w:val="00D71D2A"/>
    <w:rsid w:val="00D71DD1"/>
    <w:rsid w:val="00D71ED4"/>
    <w:rsid w:val="00D71F1C"/>
    <w:rsid w:val="00D7215F"/>
    <w:rsid w:val="00D72331"/>
    <w:rsid w:val="00D72550"/>
    <w:rsid w:val="00D72666"/>
    <w:rsid w:val="00D72673"/>
    <w:rsid w:val="00D727AB"/>
    <w:rsid w:val="00D72820"/>
    <w:rsid w:val="00D72938"/>
    <w:rsid w:val="00D72C64"/>
    <w:rsid w:val="00D72D15"/>
    <w:rsid w:val="00D72DD6"/>
    <w:rsid w:val="00D72E02"/>
    <w:rsid w:val="00D730F4"/>
    <w:rsid w:val="00D73155"/>
    <w:rsid w:val="00D7325E"/>
    <w:rsid w:val="00D73590"/>
    <w:rsid w:val="00D7360D"/>
    <w:rsid w:val="00D73660"/>
    <w:rsid w:val="00D736DB"/>
    <w:rsid w:val="00D7374E"/>
    <w:rsid w:val="00D737AD"/>
    <w:rsid w:val="00D73920"/>
    <w:rsid w:val="00D73959"/>
    <w:rsid w:val="00D74006"/>
    <w:rsid w:val="00D74034"/>
    <w:rsid w:val="00D74215"/>
    <w:rsid w:val="00D7424E"/>
    <w:rsid w:val="00D7429A"/>
    <w:rsid w:val="00D7429F"/>
    <w:rsid w:val="00D74419"/>
    <w:rsid w:val="00D74452"/>
    <w:rsid w:val="00D744B7"/>
    <w:rsid w:val="00D747AA"/>
    <w:rsid w:val="00D74A37"/>
    <w:rsid w:val="00D74BFE"/>
    <w:rsid w:val="00D74D1D"/>
    <w:rsid w:val="00D74E92"/>
    <w:rsid w:val="00D74FD1"/>
    <w:rsid w:val="00D74FE1"/>
    <w:rsid w:val="00D750C4"/>
    <w:rsid w:val="00D751B8"/>
    <w:rsid w:val="00D75231"/>
    <w:rsid w:val="00D7535F"/>
    <w:rsid w:val="00D753BC"/>
    <w:rsid w:val="00D75534"/>
    <w:rsid w:val="00D75733"/>
    <w:rsid w:val="00D7575E"/>
    <w:rsid w:val="00D75A4E"/>
    <w:rsid w:val="00D75DA1"/>
    <w:rsid w:val="00D75DBD"/>
    <w:rsid w:val="00D75EB9"/>
    <w:rsid w:val="00D75EDC"/>
    <w:rsid w:val="00D75F45"/>
    <w:rsid w:val="00D75FFF"/>
    <w:rsid w:val="00D76013"/>
    <w:rsid w:val="00D761B9"/>
    <w:rsid w:val="00D761FB"/>
    <w:rsid w:val="00D762A0"/>
    <w:rsid w:val="00D7645C"/>
    <w:rsid w:val="00D76526"/>
    <w:rsid w:val="00D765DC"/>
    <w:rsid w:val="00D76729"/>
    <w:rsid w:val="00D76926"/>
    <w:rsid w:val="00D7699A"/>
    <w:rsid w:val="00D76A22"/>
    <w:rsid w:val="00D76A96"/>
    <w:rsid w:val="00D76B72"/>
    <w:rsid w:val="00D76CA7"/>
    <w:rsid w:val="00D76CB3"/>
    <w:rsid w:val="00D76CEF"/>
    <w:rsid w:val="00D76EA0"/>
    <w:rsid w:val="00D76EAA"/>
    <w:rsid w:val="00D77051"/>
    <w:rsid w:val="00D770D8"/>
    <w:rsid w:val="00D7716A"/>
    <w:rsid w:val="00D7730D"/>
    <w:rsid w:val="00D77BC8"/>
    <w:rsid w:val="00D77CD8"/>
    <w:rsid w:val="00D77DFC"/>
    <w:rsid w:val="00D77E92"/>
    <w:rsid w:val="00D8009E"/>
    <w:rsid w:val="00D801F8"/>
    <w:rsid w:val="00D80292"/>
    <w:rsid w:val="00D803A6"/>
    <w:rsid w:val="00D80621"/>
    <w:rsid w:val="00D806AD"/>
    <w:rsid w:val="00D80879"/>
    <w:rsid w:val="00D808D3"/>
    <w:rsid w:val="00D80C77"/>
    <w:rsid w:val="00D80CC7"/>
    <w:rsid w:val="00D80D04"/>
    <w:rsid w:val="00D80DA5"/>
    <w:rsid w:val="00D80F15"/>
    <w:rsid w:val="00D80F3B"/>
    <w:rsid w:val="00D81161"/>
    <w:rsid w:val="00D81287"/>
    <w:rsid w:val="00D81444"/>
    <w:rsid w:val="00D8151D"/>
    <w:rsid w:val="00D815E5"/>
    <w:rsid w:val="00D816CC"/>
    <w:rsid w:val="00D8181D"/>
    <w:rsid w:val="00D819D8"/>
    <w:rsid w:val="00D81A71"/>
    <w:rsid w:val="00D81D74"/>
    <w:rsid w:val="00D81DEA"/>
    <w:rsid w:val="00D81F8C"/>
    <w:rsid w:val="00D821DD"/>
    <w:rsid w:val="00D82406"/>
    <w:rsid w:val="00D82518"/>
    <w:rsid w:val="00D825E0"/>
    <w:rsid w:val="00D826D3"/>
    <w:rsid w:val="00D82709"/>
    <w:rsid w:val="00D8283C"/>
    <w:rsid w:val="00D82841"/>
    <w:rsid w:val="00D82BB9"/>
    <w:rsid w:val="00D82D82"/>
    <w:rsid w:val="00D82DAF"/>
    <w:rsid w:val="00D82E3F"/>
    <w:rsid w:val="00D82EC9"/>
    <w:rsid w:val="00D82EE5"/>
    <w:rsid w:val="00D83069"/>
    <w:rsid w:val="00D83198"/>
    <w:rsid w:val="00D831B6"/>
    <w:rsid w:val="00D83222"/>
    <w:rsid w:val="00D8338F"/>
    <w:rsid w:val="00D8341C"/>
    <w:rsid w:val="00D83423"/>
    <w:rsid w:val="00D83588"/>
    <w:rsid w:val="00D83595"/>
    <w:rsid w:val="00D8365F"/>
    <w:rsid w:val="00D83828"/>
    <w:rsid w:val="00D839D5"/>
    <w:rsid w:val="00D83AE2"/>
    <w:rsid w:val="00D83B61"/>
    <w:rsid w:val="00D83B80"/>
    <w:rsid w:val="00D83BE2"/>
    <w:rsid w:val="00D83E0E"/>
    <w:rsid w:val="00D83E37"/>
    <w:rsid w:val="00D83E67"/>
    <w:rsid w:val="00D83F01"/>
    <w:rsid w:val="00D8406A"/>
    <w:rsid w:val="00D84301"/>
    <w:rsid w:val="00D84766"/>
    <w:rsid w:val="00D8476C"/>
    <w:rsid w:val="00D84813"/>
    <w:rsid w:val="00D8486E"/>
    <w:rsid w:val="00D84A16"/>
    <w:rsid w:val="00D84BDB"/>
    <w:rsid w:val="00D84CD0"/>
    <w:rsid w:val="00D84E25"/>
    <w:rsid w:val="00D84E35"/>
    <w:rsid w:val="00D84F68"/>
    <w:rsid w:val="00D8543B"/>
    <w:rsid w:val="00D85506"/>
    <w:rsid w:val="00D855C2"/>
    <w:rsid w:val="00D856C4"/>
    <w:rsid w:val="00D856F9"/>
    <w:rsid w:val="00D858F1"/>
    <w:rsid w:val="00D85A1F"/>
    <w:rsid w:val="00D85B59"/>
    <w:rsid w:val="00D85BC8"/>
    <w:rsid w:val="00D85C14"/>
    <w:rsid w:val="00D85EFA"/>
    <w:rsid w:val="00D85F2D"/>
    <w:rsid w:val="00D8610D"/>
    <w:rsid w:val="00D86147"/>
    <w:rsid w:val="00D8628B"/>
    <w:rsid w:val="00D86311"/>
    <w:rsid w:val="00D863D1"/>
    <w:rsid w:val="00D86441"/>
    <w:rsid w:val="00D86540"/>
    <w:rsid w:val="00D86567"/>
    <w:rsid w:val="00D86591"/>
    <w:rsid w:val="00D868A2"/>
    <w:rsid w:val="00D869BF"/>
    <w:rsid w:val="00D86A74"/>
    <w:rsid w:val="00D86B63"/>
    <w:rsid w:val="00D86B9D"/>
    <w:rsid w:val="00D86C05"/>
    <w:rsid w:val="00D86C61"/>
    <w:rsid w:val="00D86E02"/>
    <w:rsid w:val="00D86EC5"/>
    <w:rsid w:val="00D86F6C"/>
    <w:rsid w:val="00D87128"/>
    <w:rsid w:val="00D872D0"/>
    <w:rsid w:val="00D8739F"/>
    <w:rsid w:val="00D874B5"/>
    <w:rsid w:val="00D87562"/>
    <w:rsid w:val="00D87928"/>
    <w:rsid w:val="00D879B2"/>
    <w:rsid w:val="00D879C4"/>
    <w:rsid w:val="00D87ADB"/>
    <w:rsid w:val="00D87CC4"/>
    <w:rsid w:val="00D87D69"/>
    <w:rsid w:val="00D87D9E"/>
    <w:rsid w:val="00D87FCC"/>
    <w:rsid w:val="00D900DD"/>
    <w:rsid w:val="00D903F7"/>
    <w:rsid w:val="00D90409"/>
    <w:rsid w:val="00D9043B"/>
    <w:rsid w:val="00D90528"/>
    <w:rsid w:val="00D90693"/>
    <w:rsid w:val="00D9077C"/>
    <w:rsid w:val="00D908BC"/>
    <w:rsid w:val="00D90AC0"/>
    <w:rsid w:val="00D90AFD"/>
    <w:rsid w:val="00D90BBD"/>
    <w:rsid w:val="00D90BC8"/>
    <w:rsid w:val="00D90C61"/>
    <w:rsid w:val="00D90D55"/>
    <w:rsid w:val="00D90F0C"/>
    <w:rsid w:val="00D90FB0"/>
    <w:rsid w:val="00D90FDA"/>
    <w:rsid w:val="00D910E5"/>
    <w:rsid w:val="00D910F0"/>
    <w:rsid w:val="00D91337"/>
    <w:rsid w:val="00D915DC"/>
    <w:rsid w:val="00D91A5D"/>
    <w:rsid w:val="00D91C64"/>
    <w:rsid w:val="00D91C7B"/>
    <w:rsid w:val="00D91D54"/>
    <w:rsid w:val="00D91D85"/>
    <w:rsid w:val="00D91E68"/>
    <w:rsid w:val="00D9213E"/>
    <w:rsid w:val="00D92159"/>
    <w:rsid w:val="00D921D4"/>
    <w:rsid w:val="00D9228E"/>
    <w:rsid w:val="00D922B9"/>
    <w:rsid w:val="00D925C9"/>
    <w:rsid w:val="00D925FA"/>
    <w:rsid w:val="00D9260E"/>
    <w:rsid w:val="00D927E0"/>
    <w:rsid w:val="00D92AE9"/>
    <w:rsid w:val="00D92C5F"/>
    <w:rsid w:val="00D92CAF"/>
    <w:rsid w:val="00D92F25"/>
    <w:rsid w:val="00D9316D"/>
    <w:rsid w:val="00D931E2"/>
    <w:rsid w:val="00D932BB"/>
    <w:rsid w:val="00D933B2"/>
    <w:rsid w:val="00D93604"/>
    <w:rsid w:val="00D9370B"/>
    <w:rsid w:val="00D93AB6"/>
    <w:rsid w:val="00D93D0D"/>
    <w:rsid w:val="00D93D9B"/>
    <w:rsid w:val="00D93E45"/>
    <w:rsid w:val="00D93E5E"/>
    <w:rsid w:val="00D93E7F"/>
    <w:rsid w:val="00D9406E"/>
    <w:rsid w:val="00D9407F"/>
    <w:rsid w:val="00D942C9"/>
    <w:rsid w:val="00D94381"/>
    <w:rsid w:val="00D944C4"/>
    <w:rsid w:val="00D944DB"/>
    <w:rsid w:val="00D94733"/>
    <w:rsid w:val="00D94780"/>
    <w:rsid w:val="00D94A6C"/>
    <w:rsid w:val="00D94C96"/>
    <w:rsid w:val="00D94E00"/>
    <w:rsid w:val="00D94EA3"/>
    <w:rsid w:val="00D951E0"/>
    <w:rsid w:val="00D95302"/>
    <w:rsid w:val="00D95621"/>
    <w:rsid w:val="00D95668"/>
    <w:rsid w:val="00D95670"/>
    <w:rsid w:val="00D9584E"/>
    <w:rsid w:val="00D95944"/>
    <w:rsid w:val="00D95A6E"/>
    <w:rsid w:val="00D95D23"/>
    <w:rsid w:val="00D95D29"/>
    <w:rsid w:val="00D95D4C"/>
    <w:rsid w:val="00D9608E"/>
    <w:rsid w:val="00D96142"/>
    <w:rsid w:val="00D9619F"/>
    <w:rsid w:val="00D96223"/>
    <w:rsid w:val="00D962BD"/>
    <w:rsid w:val="00D96341"/>
    <w:rsid w:val="00D963AD"/>
    <w:rsid w:val="00D96457"/>
    <w:rsid w:val="00D964AD"/>
    <w:rsid w:val="00D9669B"/>
    <w:rsid w:val="00D968A8"/>
    <w:rsid w:val="00D968C5"/>
    <w:rsid w:val="00D968F9"/>
    <w:rsid w:val="00D96907"/>
    <w:rsid w:val="00D969BC"/>
    <w:rsid w:val="00D96A76"/>
    <w:rsid w:val="00D96BD4"/>
    <w:rsid w:val="00D96CF1"/>
    <w:rsid w:val="00D96D92"/>
    <w:rsid w:val="00D96DEF"/>
    <w:rsid w:val="00D974CD"/>
    <w:rsid w:val="00D97623"/>
    <w:rsid w:val="00D976AB"/>
    <w:rsid w:val="00D97794"/>
    <w:rsid w:val="00D9782C"/>
    <w:rsid w:val="00D97A0F"/>
    <w:rsid w:val="00D97C00"/>
    <w:rsid w:val="00D97E6B"/>
    <w:rsid w:val="00D97E98"/>
    <w:rsid w:val="00D97F2A"/>
    <w:rsid w:val="00DA004B"/>
    <w:rsid w:val="00DA0055"/>
    <w:rsid w:val="00DA02E0"/>
    <w:rsid w:val="00DA0345"/>
    <w:rsid w:val="00DA036A"/>
    <w:rsid w:val="00DA097D"/>
    <w:rsid w:val="00DA0D49"/>
    <w:rsid w:val="00DA0FEB"/>
    <w:rsid w:val="00DA0FF8"/>
    <w:rsid w:val="00DA12DA"/>
    <w:rsid w:val="00DA12F4"/>
    <w:rsid w:val="00DA146B"/>
    <w:rsid w:val="00DA14B1"/>
    <w:rsid w:val="00DA14C9"/>
    <w:rsid w:val="00DA153C"/>
    <w:rsid w:val="00DA155D"/>
    <w:rsid w:val="00DA163E"/>
    <w:rsid w:val="00DA1789"/>
    <w:rsid w:val="00DA1947"/>
    <w:rsid w:val="00DA1A7F"/>
    <w:rsid w:val="00DA1A92"/>
    <w:rsid w:val="00DA1EBD"/>
    <w:rsid w:val="00DA1F5C"/>
    <w:rsid w:val="00DA1FF6"/>
    <w:rsid w:val="00DA207A"/>
    <w:rsid w:val="00DA23B1"/>
    <w:rsid w:val="00DA2643"/>
    <w:rsid w:val="00DA2687"/>
    <w:rsid w:val="00DA27B5"/>
    <w:rsid w:val="00DA28CD"/>
    <w:rsid w:val="00DA2A2F"/>
    <w:rsid w:val="00DA2EF9"/>
    <w:rsid w:val="00DA30DB"/>
    <w:rsid w:val="00DA31F8"/>
    <w:rsid w:val="00DA33C0"/>
    <w:rsid w:val="00DA3438"/>
    <w:rsid w:val="00DA34C3"/>
    <w:rsid w:val="00DA352D"/>
    <w:rsid w:val="00DA37E3"/>
    <w:rsid w:val="00DA37F0"/>
    <w:rsid w:val="00DA3831"/>
    <w:rsid w:val="00DA3924"/>
    <w:rsid w:val="00DA398C"/>
    <w:rsid w:val="00DA39AC"/>
    <w:rsid w:val="00DA3D37"/>
    <w:rsid w:val="00DA3E30"/>
    <w:rsid w:val="00DA3E3C"/>
    <w:rsid w:val="00DA4143"/>
    <w:rsid w:val="00DA417C"/>
    <w:rsid w:val="00DA428C"/>
    <w:rsid w:val="00DA4363"/>
    <w:rsid w:val="00DA43D3"/>
    <w:rsid w:val="00DA43EA"/>
    <w:rsid w:val="00DA460C"/>
    <w:rsid w:val="00DA48BE"/>
    <w:rsid w:val="00DA4968"/>
    <w:rsid w:val="00DA4C07"/>
    <w:rsid w:val="00DA4C0A"/>
    <w:rsid w:val="00DA4DE9"/>
    <w:rsid w:val="00DA4E3A"/>
    <w:rsid w:val="00DA4FFE"/>
    <w:rsid w:val="00DA517C"/>
    <w:rsid w:val="00DA519A"/>
    <w:rsid w:val="00DA55AF"/>
    <w:rsid w:val="00DA56EF"/>
    <w:rsid w:val="00DA5723"/>
    <w:rsid w:val="00DA5734"/>
    <w:rsid w:val="00DA5A81"/>
    <w:rsid w:val="00DA5B94"/>
    <w:rsid w:val="00DA5D3E"/>
    <w:rsid w:val="00DA5EF2"/>
    <w:rsid w:val="00DA5F34"/>
    <w:rsid w:val="00DA5FFB"/>
    <w:rsid w:val="00DA6063"/>
    <w:rsid w:val="00DA60B2"/>
    <w:rsid w:val="00DA61D1"/>
    <w:rsid w:val="00DA62F7"/>
    <w:rsid w:val="00DA6354"/>
    <w:rsid w:val="00DA63D4"/>
    <w:rsid w:val="00DA659D"/>
    <w:rsid w:val="00DA65CC"/>
    <w:rsid w:val="00DA6735"/>
    <w:rsid w:val="00DA681C"/>
    <w:rsid w:val="00DA6A02"/>
    <w:rsid w:val="00DA6AAE"/>
    <w:rsid w:val="00DA6BF8"/>
    <w:rsid w:val="00DA6D23"/>
    <w:rsid w:val="00DA6D65"/>
    <w:rsid w:val="00DA700B"/>
    <w:rsid w:val="00DA70FA"/>
    <w:rsid w:val="00DA746B"/>
    <w:rsid w:val="00DA76F5"/>
    <w:rsid w:val="00DA76FA"/>
    <w:rsid w:val="00DA787C"/>
    <w:rsid w:val="00DA7934"/>
    <w:rsid w:val="00DA7B78"/>
    <w:rsid w:val="00DA7B8B"/>
    <w:rsid w:val="00DA7C24"/>
    <w:rsid w:val="00DA7C39"/>
    <w:rsid w:val="00DA7D67"/>
    <w:rsid w:val="00DA7EED"/>
    <w:rsid w:val="00DA7FBC"/>
    <w:rsid w:val="00DB0022"/>
    <w:rsid w:val="00DB004D"/>
    <w:rsid w:val="00DB0083"/>
    <w:rsid w:val="00DB00F0"/>
    <w:rsid w:val="00DB0284"/>
    <w:rsid w:val="00DB0340"/>
    <w:rsid w:val="00DB06F1"/>
    <w:rsid w:val="00DB0C01"/>
    <w:rsid w:val="00DB0DEB"/>
    <w:rsid w:val="00DB0E87"/>
    <w:rsid w:val="00DB0FF1"/>
    <w:rsid w:val="00DB1073"/>
    <w:rsid w:val="00DB1099"/>
    <w:rsid w:val="00DB1100"/>
    <w:rsid w:val="00DB135B"/>
    <w:rsid w:val="00DB1427"/>
    <w:rsid w:val="00DB15C9"/>
    <w:rsid w:val="00DB15FA"/>
    <w:rsid w:val="00DB17E7"/>
    <w:rsid w:val="00DB1838"/>
    <w:rsid w:val="00DB18AB"/>
    <w:rsid w:val="00DB1A02"/>
    <w:rsid w:val="00DB1A07"/>
    <w:rsid w:val="00DB1B9E"/>
    <w:rsid w:val="00DB1C5F"/>
    <w:rsid w:val="00DB1C92"/>
    <w:rsid w:val="00DB1D5A"/>
    <w:rsid w:val="00DB1DB2"/>
    <w:rsid w:val="00DB1DFA"/>
    <w:rsid w:val="00DB1E97"/>
    <w:rsid w:val="00DB1F28"/>
    <w:rsid w:val="00DB1F39"/>
    <w:rsid w:val="00DB2084"/>
    <w:rsid w:val="00DB20C1"/>
    <w:rsid w:val="00DB224E"/>
    <w:rsid w:val="00DB2320"/>
    <w:rsid w:val="00DB232D"/>
    <w:rsid w:val="00DB235A"/>
    <w:rsid w:val="00DB255A"/>
    <w:rsid w:val="00DB25C5"/>
    <w:rsid w:val="00DB26A3"/>
    <w:rsid w:val="00DB26D6"/>
    <w:rsid w:val="00DB2704"/>
    <w:rsid w:val="00DB2721"/>
    <w:rsid w:val="00DB2763"/>
    <w:rsid w:val="00DB2B93"/>
    <w:rsid w:val="00DB2BA8"/>
    <w:rsid w:val="00DB2BBE"/>
    <w:rsid w:val="00DB2C20"/>
    <w:rsid w:val="00DB2C31"/>
    <w:rsid w:val="00DB2CCA"/>
    <w:rsid w:val="00DB2DB8"/>
    <w:rsid w:val="00DB2E91"/>
    <w:rsid w:val="00DB2F33"/>
    <w:rsid w:val="00DB3124"/>
    <w:rsid w:val="00DB3172"/>
    <w:rsid w:val="00DB346D"/>
    <w:rsid w:val="00DB354F"/>
    <w:rsid w:val="00DB359E"/>
    <w:rsid w:val="00DB35D6"/>
    <w:rsid w:val="00DB3748"/>
    <w:rsid w:val="00DB3A3E"/>
    <w:rsid w:val="00DB3C8B"/>
    <w:rsid w:val="00DB3DE2"/>
    <w:rsid w:val="00DB3E66"/>
    <w:rsid w:val="00DB3F6E"/>
    <w:rsid w:val="00DB40D5"/>
    <w:rsid w:val="00DB413C"/>
    <w:rsid w:val="00DB41A4"/>
    <w:rsid w:val="00DB437F"/>
    <w:rsid w:val="00DB43BD"/>
    <w:rsid w:val="00DB4465"/>
    <w:rsid w:val="00DB47F9"/>
    <w:rsid w:val="00DB4929"/>
    <w:rsid w:val="00DB4B0B"/>
    <w:rsid w:val="00DB4B6B"/>
    <w:rsid w:val="00DB4BA9"/>
    <w:rsid w:val="00DB4BF0"/>
    <w:rsid w:val="00DB4C7C"/>
    <w:rsid w:val="00DB4D82"/>
    <w:rsid w:val="00DB4E5B"/>
    <w:rsid w:val="00DB4EDC"/>
    <w:rsid w:val="00DB518D"/>
    <w:rsid w:val="00DB535D"/>
    <w:rsid w:val="00DB5370"/>
    <w:rsid w:val="00DB5426"/>
    <w:rsid w:val="00DB5453"/>
    <w:rsid w:val="00DB54E8"/>
    <w:rsid w:val="00DB5537"/>
    <w:rsid w:val="00DB5738"/>
    <w:rsid w:val="00DB58A1"/>
    <w:rsid w:val="00DB58A9"/>
    <w:rsid w:val="00DB5B74"/>
    <w:rsid w:val="00DB5D19"/>
    <w:rsid w:val="00DB5E22"/>
    <w:rsid w:val="00DB60ED"/>
    <w:rsid w:val="00DB61EB"/>
    <w:rsid w:val="00DB6281"/>
    <w:rsid w:val="00DB62AA"/>
    <w:rsid w:val="00DB666A"/>
    <w:rsid w:val="00DB66DF"/>
    <w:rsid w:val="00DB6874"/>
    <w:rsid w:val="00DB6A40"/>
    <w:rsid w:val="00DB6DE3"/>
    <w:rsid w:val="00DB6E4E"/>
    <w:rsid w:val="00DB6E9F"/>
    <w:rsid w:val="00DB6F5E"/>
    <w:rsid w:val="00DB6FC0"/>
    <w:rsid w:val="00DB70EC"/>
    <w:rsid w:val="00DB711D"/>
    <w:rsid w:val="00DB717A"/>
    <w:rsid w:val="00DB722C"/>
    <w:rsid w:val="00DB72F0"/>
    <w:rsid w:val="00DB76DA"/>
    <w:rsid w:val="00DB77C0"/>
    <w:rsid w:val="00DB785D"/>
    <w:rsid w:val="00DB795D"/>
    <w:rsid w:val="00DB7B6E"/>
    <w:rsid w:val="00DB7BF2"/>
    <w:rsid w:val="00DB7D21"/>
    <w:rsid w:val="00DB7EE1"/>
    <w:rsid w:val="00DC0088"/>
    <w:rsid w:val="00DC01A4"/>
    <w:rsid w:val="00DC0213"/>
    <w:rsid w:val="00DC025E"/>
    <w:rsid w:val="00DC02C1"/>
    <w:rsid w:val="00DC02DC"/>
    <w:rsid w:val="00DC03E6"/>
    <w:rsid w:val="00DC054E"/>
    <w:rsid w:val="00DC057C"/>
    <w:rsid w:val="00DC05C6"/>
    <w:rsid w:val="00DC0697"/>
    <w:rsid w:val="00DC0738"/>
    <w:rsid w:val="00DC0816"/>
    <w:rsid w:val="00DC0838"/>
    <w:rsid w:val="00DC08A9"/>
    <w:rsid w:val="00DC08F3"/>
    <w:rsid w:val="00DC0919"/>
    <w:rsid w:val="00DC0A82"/>
    <w:rsid w:val="00DC0D49"/>
    <w:rsid w:val="00DC0DB1"/>
    <w:rsid w:val="00DC0DE9"/>
    <w:rsid w:val="00DC103D"/>
    <w:rsid w:val="00DC1065"/>
    <w:rsid w:val="00DC1082"/>
    <w:rsid w:val="00DC10EE"/>
    <w:rsid w:val="00DC127E"/>
    <w:rsid w:val="00DC13B2"/>
    <w:rsid w:val="00DC13B8"/>
    <w:rsid w:val="00DC16BF"/>
    <w:rsid w:val="00DC1925"/>
    <w:rsid w:val="00DC1A1D"/>
    <w:rsid w:val="00DC1B16"/>
    <w:rsid w:val="00DC1D0F"/>
    <w:rsid w:val="00DC1E28"/>
    <w:rsid w:val="00DC1E35"/>
    <w:rsid w:val="00DC1F12"/>
    <w:rsid w:val="00DC1FAF"/>
    <w:rsid w:val="00DC21E4"/>
    <w:rsid w:val="00DC2341"/>
    <w:rsid w:val="00DC234B"/>
    <w:rsid w:val="00DC2516"/>
    <w:rsid w:val="00DC26B0"/>
    <w:rsid w:val="00DC29CA"/>
    <w:rsid w:val="00DC2A78"/>
    <w:rsid w:val="00DC2AD4"/>
    <w:rsid w:val="00DC2AEF"/>
    <w:rsid w:val="00DC2BE4"/>
    <w:rsid w:val="00DC2BF6"/>
    <w:rsid w:val="00DC2CCB"/>
    <w:rsid w:val="00DC2CF2"/>
    <w:rsid w:val="00DC2D7C"/>
    <w:rsid w:val="00DC2DC4"/>
    <w:rsid w:val="00DC2E27"/>
    <w:rsid w:val="00DC2EB7"/>
    <w:rsid w:val="00DC2F22"/>
    <w:rsid w:val="00DC2F85"/>
    <w:rsid w:val="00DC302B"/>
    <w:rsid w:val="00DC3526"/>
    <w:rsid w:val="00DC358C"/>
    <w:rsid w:val="00DC36C7"/>
    <w:rsid w:val="00DC3794"/>
    <w:rsid w:val="00DC3868"/>
    <w:rsid w:val="00DC38B2"/>
    <w:rsid w:val="00DC3A02"/>
    <w:rsid w:val="00DC3B71"/>
    <w:rsid w:val="00DC3BB3"/>
    <w:rsid w:val="00DC3BF2"/>
    <w:rsid w:val="00DC3BF3"/>
    <w:rsid w:val="00DC3DEC"/>
    <w:rsid w:val="00DC3E81"/>
    <w:rsid w:val="00DC3EDA"/>
    <w:rsid w:val="00DC4035"/>
    <w:rsid w:val="00DC410C"/>
    <w:rsid w:val="00DC4146"/>
    <w:rsid w:val="00DC4430"/>
    <w:rsid w:val="00DC44B3"/>
    <w:rsid w:val="00DC44C2"/>
    <w:rsid w:val="00DC4847"/>
    <w:rsid w:val="00DC487D"/>
    <w:rsid w:val="00DC4AEC"/>
    <w:rsid w:val="00DC4B66"/>
    <w:rsid w:val="00DC4BE4"/>
    <w:rsid w:val="00DC4D94"/>
    <w:rsid w:val="00DC4DB2"/>
    <w:rsid w:val="00DC4F90"/>
    <w:rsid w:val="00DC5163"/>
    <w:rsid w:val="00DC5176"/>
    <w:rsid w:val="00DC520A"/>
    <w:rsid w:val="00DC5243"/>
    <w:rsid w:val="00DC53DB"/>
    <w:rsid w:val="00DC5733"/>
    <w:rsid w:val="00DC5745"/>
    <w:rsid w:val="00DC5A28"/>
    <w:rsid w:val="00DC5A7B"/>
    <w:rsid w:val="00DC5A80"/>
    <w:rsid w:val="00DC5B75"/>
    <w:rsid w:val="00DC5C57"/>
    <w:rsid w:val="00DC5C70"/>
    <w:rsid w:val="00DC5C92"/>
    <w:rsid w:val="00DC5FCB"/>
    <w:rsid w:val="00DC601F"/>
    <w:rsid w:val="00DC6071"/>
    <w:rsid w:val="00DC60C6"/>
    <w:rsid w:val="00DC60F5"/>
    <w:rsid w:val="00DC6183"/>
    <w:rsid w:val="00DC61E1"/>
    <w:rsid w:val="00DC624C"/>
    <w:rsid w:val="00DC6479"/>
    <w:rsid w:val="00DC655A"/>
    <w:rsid w:val="00DC65B0"/>
    <w:rsid w:val="00DC674C"/>
    <w:rsid w:val="00DC698F"/>
    <w:rsid w:val="00DC6A34"/>
    <w:rsid w:val="00DC6DCF"/>
    <w:rsid w:val="00DC6DE3"/>
    <w:rsid w:val="00DC6E83"/>
    <w:rsid w:val="00DC6FD9"/>
    <w:rsid w:val="00DC7013"/>
    <w:rsid w:val="00DC7056"/>
    <w:rsid w:val="00DC7085"/>
    <w:rsid w:val="00DC72F9"/>
    <w:rsid w:val="00DC7315"/>
    <w:rsid w:val="00DC735F"/>
    <w:rsid w:val="00DC738B"/>
    <w:rsid w:val="00DC73D5"/>
    <w:rsid w:val="00DC73D9"/>
    <w:rsid w:val="00DC7472"/>
    <w:rsid w:val="00DC7574"/>
    <w:rsid w:val="00DC76E0"/>
    <w:rsid w:val="00DC794C"/>
    <w:rsid w:val="00DC7AE8"/>
    <w:rsid w:val="00DC7B09"/>
    <w:rsid w:val="00DC7DE3"/>
    <w:rsid w:val="00DC7DF1"/>
    <w:rsid w:val="00DC7F58"/>
    <w:rsid w:val="00DC7F6C"/>
    <w:rsid w:val="00DD0040"/>
    <w:rsid w:val="00DD008C"/>
    <w:rsid w:val="00DD01AA"/>
    <w:rsid w:val="00DD0277"/>
    <w:rsid w:val="00DD02C9"/>
    <w:rsid w:val="00DD0387"/>
    <w:rsid w:val="00DD04E1"/>
    <w:rsid w:val="00DD051C"/>
    <w:rsid w:val="00DD06E6"/>
    <w:rsid w:val="00DD0AE7"/>
    <w:rsid w:val="00DD0AFA"/>
    <w:rsid w:val="00DD0B47"/>
    <w:rsid w:val="00DD0CB0"/>
    <w:rsid w:val="00DD0FFB"/>
    <w:rsid w:val="00DD10B6"/>
    <w:rsid w:val="00DD11DA"/>
    <w:rsid w:val="00DD11E4"/>
    <w:rsid w:val="00DD1253"/>
    <w:rsid w:val="00DD141D"/>
    <w:rsid w:val="00DD16D1"/>
    <w:rsid w:val="00DD17EE"/>
    <w:rsid w:val="00DD185C"/>
    <w:rsid w:val="00DD1894"/>
    <w:rsid w:val="00DD18A2"/>
    <w:rsid w:val="00DD18B2"/>
    <w:rsid w:val="00DD197F"/>
    <w:rsid w:val="00DD1A62"/>
    <w:rsid w:val="00DD1B10"/>
    <w:rsid w:val="00DD1C58"/>
    <w:rsid w:val="00DD1D07"/>
    <w:rsid w:val="00DD1D4E"/>
    <w:rsid w:val="00DD1FBD"/>
    <w:rsid w:val="00DD1FC0"/>
    <w:rsid w:val="00DD20F7"/>
    <w:rsid w:val="00DD234D"/>
    <w:rsid w:val="00DD24EA"/>
    <w:rsid w:val="00DD2522"/>
    <w:rsid w:val="00DD2659"/>
    <w:rsid w:val="00DD27CE"/>
    <w:rsid w:val="00DD2A2A"/>
    <w:rsid w:val="00DD2A37"/>
    <w:rsid w:val="00DD2AC7"/>
    <w:rsid w:val="00DD2E33"/>
    <w:rsid w:val="00DD2EB2"/>
    <w:rsid w:val="00DD2F59"/>
    <w:rsid w:val="00DD2F79"/>
    <w:rsid w:val="00DD2FA7"/>
    <w:rsid w:val="00DD3087"/>
    <w:rsid w:val="00DD30FB"/>
    <w:rsid w:val="00DD312F"/>
    <w:rsid w:val="00DD31DE"/>
    <w:rsid w:val="00DD34EB"/>
    <w:rsid w:val="00DD3661"/>
    <w:rsid w:val="00DD3666"/>
    <w:rsid w:val="00DD366A"/>
    <w:rsid w:val="00DD36AF"/>
    <w:rsid w:val="00DD3984"/>
    <w:rsid w:val="00DD39CA"/>
    <w:rsid w:val="00DD3B74"/>
    <w:rsid w:val="00DD3BC4"/>
    <w:rsid w:val="00DD3BFC"/>
    <w:rsid w:val="00DD3C8A"/>
    <w:rsid w:val="00DD4047"/>
    <w:rsid w:val="00DD419A"/>
    <w:rsid w:val="00DD41CA"/>
    <w:rsid w:val="00DD43B8"/>
    <w:rsid w:val="00DD4408"/>
    <w:rsid w:val="00DD44A9"/>
    <w:rsid w:val="00DD460E"/>
    <w:rsid w:val="00DD470A"/>
    <w:rsid w:val="00DD480B"/>
    <w:rsid w:val="00DD49A3"/>
    <w:rsid w:val="00DD4B1F"/>
    <w:rsid w:val="00DD4D9E"/>
    <w:rsid w:val="00DD4DC6"/>
    <w:rsid w:val="00DD4FC0"/>
    <w:rsid w:val="00DD5046"/>
    <w:rsid w:val="00DD505B"/>
    <w:rsid w:val="00DD5166"/>
    <w:rsid w:val="00DD5215"/>
    <w:rsid w:val="00DD52B7"/>
    <w:rsid w:val="00DD53C3"/>
    <w:rsid w:val="00DD5627"/>
    <w:rsid w:val="00DD5795"/>
    <w:rsid w:val="00DD58C0"/>
    <w:rsid w:val="00DD58DA"/>
    <w:rsid w:val="00DD5923"/>
    <w:rsid w:val="00DD5C9D"/>
    <w:rsid w:val="00DD5DBB"/>
    <w:rsid w:val="00DD5DF2"/>
    <w:rsid w:val="00DD5FEC"/>
    <w:rsid w:val="00DD6098"/>
    <w:rsid w:val="00DD6200"/>
    <w:rsid w:val="00DD6466"/>
    <w:rsid w:val="00DD66F1"/>
    <w:rsid w:val="00DD679B"/>
    <w:rsid w:val="00DD67D8"/>
    <w:rsid w:val="00DD6AE8"/>
    <w:rsid w:val="00DD7060"/>
    <w:rsid w:val="00DD7180"/>
    <w:rsid w:val="00DD737E"/>
    <w:rsid w:val="00DD75E8"/>
    <w:rsid w:val="00DD75F3"/>
    <w:rsid w:val="00DD784E"/>
    <w:rsid w:val="00DD78B2"/>
    <w:rsid w:val="00DD78C7"/>
    <w:rsid w:val="00DD794A"/>
    <w:rsid w:val="00DD7AA3"/>
    <w:rsid w:val="00DD7ACF"/>
    <w:rsid w:val="00DD7BF1"/>
    <w:rsid w:val="00DD7D6A"/>
    <w:rsid w:val="00DD7DB5"/>
    <w:rsid w:val="00DE0218"/>
    <w:rsid w:val="00DE022C"/>
    <w:rsid w:val="00DE03D3"/>
    <w:rsid w:val="00DE047A"/>
    <w:rsid w:val="00DE06F9"/>
    <w:rsid w:val="00DE0A30"/>
    <w:rsid w:val="00DE0BD6"/>
    <w:rsid w:val="00DE0C7A"/>
    <w:rsid w:val="00DE0CCC"/>
    <w:rsid w:val="00DE0D52"/>
    <w:rsid w:val="00DE1021"/>
    <w:rsid w:val="00DE1257"/>
    <w:rsid w:val="00DE130E"/>
    <w:rsid w:val="00DE134C"/>
    <w:rsid w:val="00DE1377"/>
    <w:rsid w:val="00DE14C5"/>
    <w:rsid w:val="00DE170D"/>
    <w:rsid w:val="00DE17B2"/>
    <w:rsid w:val="00DE17FB"/>
    <w:rsid w:val="00DE185C"/>
    <w:rsid w:val="00DE18AF"/>
    <w:rsid w:val="00DE18ED"/>
    <w:rsid w:val="00DE198C"/>
    <w:rsid w:val="00DE1A6F"/>
    <w:rsid w:val="00DE1A94"/>
    <w:rsid w:val="00DE1B8C"/>
    <w:rsid w:val="00DE1BA6"/>
    <w:rsid w:val="00DE1C07"/>
    <w:rsid w:val="00DE1C10"/>
    <w:rsid w:val="00DE1DA3"/>
    <w:rsid w:val="00DE1F92"/>
    <w:rsid w:val="00DE1FEB"/>
    <w:rsid w:val="00DE20DB"/>
    <w:rsid w:val="00DE2150"/>
    <w:rsid w:val="00DE21B7"/>
    <w:rsid w:val="00DE2300"/>
    <w:rsid w:val="00DE2334"/>
    <w:rsid w:val="00DE260D"/>
    <w:rsid w:val="00DE2665"/>
    <w:rsid w:val="00DE26DA"/>
    <w:rsid w:val="00DE2709"/>
    <w:rsid w:val="00DE2A06"/>
    <w:rsid w:val="00DE2A70"/>
    <w:rsid w:val="00DE2B38"/>
    <w:rsid w:val="00DE3372"/>
    <w:rsid w:val="00DE337E"/>
    <w:rsid w:val="00DE33B4"/>
    <w:rsid w:val="00DE3528"/>
    <w:rsid w:val="00DE3891"/>
    <w:rsid w:val="00DE3982"/>
    <w:rsid w:val="00DE39CB"/>
    <w:rsid w:val="00DE3A2B"/>
    <w:rsid w:val="00DE3A3E"/>
    <w:rsid w:val="00DE3C31"/>
    <w:rsid w:val="00DE3CF5"/>
    <w:rsid w:val="00DE3D2F"/>
    <w:rsid w:val="00DE3D8C"/>
    <w:rsid w:val="00DE3E8F"/>
    <w:rsid w:val="00DE4180"/>
    <w:rsid w:val="00DE4401"/>
    <w:rsid w:val="00DE447B"/>
    <w:rsid w:val="00DE490E"/>
    <w:rsid w:val="00DE4961"/>
    <w:rsid w:val="00DE49EB"/>
    <w:rsid w:val="00DE4AF5"/>
    <w:rsid w:val="00DE4C51"/>
    <w:rsid w:val="00DE4C66"/>
    <w:rsid w:val="00DE4CC7"/>
    <w:rsid w:val="00DE4D0D"/>
    <w:rsid w:val="00DE507C"/>
    <w:rsid w:val="00DE533F"/>
    <w:rsid w:val="00DE53EB"/>
    <w:rsid w:val="00DE5ACC"/>
    <w:rsid w:val="00DE5B62"/>
    <w:rsid w:val="00DE5B75"/>
    <w:rsid w:val="00DE5CA5"/>
    <w:rsid w:val="00DE5CF0"/>
    <w:rsid w:val="00DE5D35"/>
    <w:rsid w:val="00DE5D6E"/>
    <w:rsid w:val="00DE5F48"/>
    <w:rsid w:val="00DE5F55"/>
    <w:rsid w:val="00DE6041"/>
    <w:rsid w:val="00DE616F"/>
    <w:rsid w:val="00DE646E"/>
    <w:rsid w:val="00DE663F"/>
    <w:rsid w:val="00DE6646"/>
    <w:rsid w:val="00DE669F"/>
    <w:rsid w:val="00DE6822"/>
    <w:rsid w:val="00DE6839"/>
    <w:rsid w:val="00DE687B"/>
    <w:rsid w:val="00DE68E5"/>
    <w:rsid w:val="00DE68F2"/>
    <w:rsid w:val="00DE692D"/>
    <w:rsid w:val="00DE6A9D"/>
    <w:rsid w:val="00DE6B82"/>
    <w:rsid w:val="00DE6CA1"/>
    <w:rsid w:val="00DE6D07"/>
    <w:rsid w:val="00DE704E"/>
    <w:rsid w:val="00DE7061"/>
    <w:rsid w:val="00DE70ED"/>
    <w:rsid w:val="00DE7117"/>
    <w:rsid w:val="00DE7138"/>
    <w:rsid w:val="00DE71B9"/>
    <w:rsid w:val="00DE71FA"/>
    <w:rsid w:val="00DE72E3"/>
    <w:rsid w:val="00DE7351"/>
    <w:rsid w:val="00DE747B"/>
    <w:rsid w:val="00DE7564"/>
    <w:rsid w:val="00DE770C"/>
    <w:rsid w:val="00DE7ADD"/>
    <w:rsid w:val="00DE7C6D"/>
    <w:rsid w:val="00DE7D63"/>
    <w:rsid w:val="00DE7E38"/>
    <w:rsid w:val="00DF03B1"/>
    <w:rsid w:val="00DF06FE"/>
    <w:rsid w:val="00DF0906"/>
    <w:rsid w:val="00DF0AB7"/>
    <w:rsid w:val="00DF0B57"/>
    <w:rsid w:val="00DF0BA6"/>
    <w:rsid w:val="00DF0D73"/>
    <w:rsid w:val="00DF0E62"/>
    <w:rsid w:val="00DF0EEA"/>
    <w:rsid w:val="00DF0F3E"/>
    <w:rsid w:val="00DF0F8B"/>
    <w:rsid w:val="00DF1105"/>
    <w:rsid w:val="00DF12C3"/>
    <w:rsid w:val="00DF13A5"/>
    <w:rsid w:val="00DF1571"/>
    <w:rsid w:val="00DF1577"/>
    <w:rsid w:val="00DF1619"/>
    <w:rsid w:val="00DF1692"/>
    <w:rsid w:val="00DF180B"/>
    <w:rsid w:val="00DF1ABB"/>
    <w:rsid w:val="00DF1BA8"/>
    <w:rsid w:val="00DF1C94"/>
    <w:rsid w:val="00DF1CCA"/>
    <w:rsid w:val="00DF1D32"/>
    <w:rsid w:val="00DF1E62"/>
    <w:rsid w:val="00DF1F7B"/>
    <w:rsid w:val="00DF1FF7"/>
    <w:rsid w:val="00DF204A"/>
    <w:rsid w:val="00DF2269"/>
    <w:rsid w:val="00DF2307"/>
    <w:rsid w:val="00DF2328"/>
    <w:rsid w:val="00DF235E"/>
    <w:rsid w:val="00DF24A7"/>
    <w:rsid w:val="00DF24ED"/>
    <w:rsid w:val="00DF277F"/>
    <w:rsid w:val="00DF27AB"/>
    <w:rsid w:val="00DF27EE"/>
    <w:rsid w:val="00DF2878"/>
    <w:rsid w:val="00DF292C"/>
    <w:rsid w:val="00DF2A2F"/>
    <w:rsid w:val="00DF2BE0"/>
    <w:rsid w:val="00DF2E2D"/>
    <w:rsid w:val="00DF2FCA"/>
    <w:rsid w:val="00DF3098"/>
    <w:rsid w:val="00DF380C"/>
    <w:rsid w:val="00DF3831"/>
    <w:rsid w:val="00DF3991"/>
    <w:rsid w:val="00DF39E7"/>
    <w:rsid w:val="00DF3A39"/>
    <w:rsid w:val="00DF3E5C"/>
    <w:rsid w:val="00DF3FF2"/>
    <w:rsid w:val="00DF42A3"/>
    <w:rsid w:val="00DF43F3"/>
    <w:rsid w:val="00DF44BD"/>
    <w:rsid w:val="00DF4670"/>
    <w:rsid w:val="00DF47AD"/>
    <w:rsid w:val="00DF484E"/>
    <w:rsid w:val="00DF4A3C"/>
    <w:rsid w:val="00DF4AFB"/>
    <w:rsid w:val="00DF4BAE"/>
    <w:rsid w:val="00DF4BCE"/>
    <w:rsid w:val="00DF4C77"/>
    <w:rsid w:val="00DF4D17"/>
    <w:rsid w:val="00DF4EA2"/>
    <w:rsid w:val="00DF4FB3"/>
    <w:rsid w:val="00DF4FE9"/>
    <w:rsid w:val="00DF510C"/>
    <w:rsid w:val="00DF51BA"/>
    <w:rsid w:val="00DF5394"/>
    <w:rsid w:val="00DF565D"/>
    <w:rsid w:val="00DF59B7"/>
    <w:rsid w:val="00DF59BE"/>
    <w:rsid w:val="00DF5A92"/>
    <w:rsid w:val="00DF5B20"/>
    <w:rsid w:val="00DF5B22"/>
    <w:rsid w:val="00DF5D69"/>
    <w:rsid w:val="00DF5E64"/>
    <w:rsid w:val="00DF5F63"/>
    <w:rsid w:val="00DF5FB3"/>
    <w:rsid w:val="00DF6041"/>
    <w:rsid w:val="00DF60E1"/>
    <w:rsid w:val="00DF625B"/>
    <w:rsid w:val="00DF6299"/>
    <w:rsid w:val="00DF6384"/>
    <w:rsid w:val="00DF63C4"/>
    <w:rsid w:val="00DF646D"/>
    <w:rsid w:val="00DF64E7"/>
    <w:rsid w:val="00DF6517"/>
    <w:rsid w:val="00DF65CB"/>
    <w:rsid w:val="00DF66B5"/>
    <w:rsid w:val="00DF66FD"/>
    <w:rsid w:val="00DF69F9"/>
    <w:rsid w:val="00DF6AB4"/>
    <w:rsid w:val="00DF6AEB"/>
    <w:rsid w:val="00DF70C7"/>
    <w:rsid w:val="00DF7416"/>
    <w:rsid w:val="00DF7460"/>
    <w:rsid w:val="00DF76A4"/>
    <w:rsid w:val="00DF7756"/>
    <w:rsid w:val="00DF782B"/>
    <w:rsid w:val="00DF78D5"/>
    <w:rsid w:val="00DF78F5"/>
    <w:rsid w:val="00DF7AB1"/>
    <w:rsid w:val="00DF7BA9"/>
    <w:rsid w:val="00DF7BB5"/>
    <w:rsid w:val="00DF7BEB"/>
    <w:rsid w:val="00DF7D54"/>
    <w:rsid w:val="00DF7E58"/>
    <w:rsid w:val="00DF7EF3"/>
    <w:rsid w:val="00DF7F87"/>
    <w:rsid w:val="00E0040E"/>
    <w:rsid w:val="00E0043C"/>
    <w:rsid w:val="00E00642"/>
    <w:rsid w:val="00E00733"/>
    <w:rsid w:val="00E00742"/>
    <w:rsid w:val="00E0075F"/>
    <w:rsid w:val="00E00889"/>
    <w:rsid w:val="00E008A0"/>
    <w:rsid w:val="00E00944"/>
    <w:rsid w:val="00E009C9"/>
    <w:rsid w:val="00E00A19"/>
    <w:rsid w:val="00E00A1D"/>
    <w:rsid w:val="00E00AB6"/>
    <w:rsid w:val="00E00B57"/>
    <w:rsid w:val="00E00BD4"/>
    <w:rsid w:val="00E00CE2"/>
    <w:rsid w:val="00E00E1C"/>
    <w:rsid w:val="00E00EEB"/>
    <w:rsid w:val="00E00F05"/>
    <w:rsid w:val="00E010FD"/>
    <w:rsid w:val="00E0110D"/>
    <w:rsid w:val="00E0123B"/>
    <w:rsid w:val="00E014F2"/>
    <w:rsid w:val="00E0162D"/>
    <w:rsid w:val="00E01646"/>
    <w:rsid w:val="00E0172D"/>
    <w:rsid w:val="00E0174F"/>
    <w:rsid w:val="00E0184D"/>
    <w:rsid w:val="00E019F2"/>
    <w:rsid w:val="00E019F9"/>
    <w:rsid w:val="00E01DBC"/>
    <w:rsid w:val="00E01E44"/>
    <w:rsid w:val="00E01E7C"/>
    <w:rsid w:val="00E01EFE"/>
    <w:rsid w:val="00E020D9"/>
    <w:rsid w:val="00E02198"/>
    <w:rsid w:val="00E0220F"/>
    <w:rsid w:val="00E02214"/>
    <w:rsid w:val="00E02218"/>
    <w:rsid w:val="00E023CA"/>
    <w:rsid w:val="00E023FB"/>
    <w:rsid w:val="00E025BA"/>
    <w:rsid w:val="00E028E0"/>
    <w:rsid w:val="00E028EA"/>
    <w:rsid w:val="00E02939"/>
    <w:rsid w:val="00E029B3"/>
    <w:rsid w:val="00E029EA"/>
    <w:rsid w:val="00E02C22"/>
    <w:rsid w:val="00E02CE4"/>
    <w:rsid w:val="00E02F42"/>
    <w:rsid w:val="00E03068"/>
    <w:rsid w:val="00E030EE"/>
    <w:rsid w:val="00E03554"/>
    <w:rsid w:val="00E0358B"/>
    <w:rsid w:val="00E037FF"/>
    <w:rsid w:val="00E03896"/>
    <w:rsid w:val="00E03900"/>
    <w:rsid w:val="00E039D7"/>
    <w:rsid w:val="00E03A9A"/>
    <w:rsid w:val="00E03C57"/>
    <w:rsid w:val="00E03CD8"/>
    <w:rsid w:val="00E03D1B"/>
    <w:rsid w:val="00E03EB9"/>
    <w:rsid w:val="00E040CD"/>
    <w:rsid w:val="00E043C8"/>
    <w:rsid w:val="00E045B0"/>
    <w:rsid w:val="00E04655"/>
    <w:rsid w:val="00E04661"/>
    <w:rsid w:val="00E04743"/>
    <w:rsid w:val="00E04766"/>
    <w:rsid w:val="00E047B3"/>
    <w:rsid w:val="00E047C2"/>
    <w:rsid w:val="00E0489F"/>
    <w:rsid w:val="00E0492F"/>
    <w:rsid w:val="00E04AA1"/>
    <w:rsid w:val="00E04B74"/>
    <w:rsid w:val="00E04CFE"/>
    <w:rsid w:val="00E04DA5"/>
    <w:rsid w:val="00E04FE6"/>
    <w:rsid w:val="00E0506E"/>
    <w:rsid w:val="00E051FB"/>
    <w:rsid w:val="00E0538D"/>
    <w:rsid w:val="00E053BB"/>
    <w:rsid w:val="00E0562B"/>
    <w:rsid w:val="00E057C2"/>
    <w:rsid w:val="00E059E4"/>
    <w:rsid w:val="00E05AAF"/>
    <w:rsid w:val="00E05C88"/>
    <w:rsid w:val="00E05CEF"/>
    <w:rsid w:val="00E06007"/>
    <w:rsid w:val="00E061AE"/>
    <w:rsid w:val="00E06236"/>
    <w:rsid w:val="00E062A5"/>
    <w:rsid w:val="00E063AC"/>
    <w:rsid w:val="00E0665B"/>
    <w:rsid w:val="00E06787"/>
    <w:rsid w:val="00E06963"/>
    <w:rsid w:val="00E069AD"/>
    <w:rsid w:val="00E06B09"/>
    <w:rsid w:val="00E06FEF"/>
    <w:rsid w:val="00E07209"/>
    <w:rsid w:val="00E0748C"/>
    <w:rsid w:val="00E075E7"/>
    <w:rsid w:val="00E076F2"/>
    <w:rsid w:val="00E07750"/>
    <w:rsid w:val="00E07798"/>
    <w:rsid w:val="00E07868"/>
    <w:rsid w:val="00E078E8"/>
    <w:rsid w:val="00E07914"/>
    <w:rsid w:val="00E079E6"/>
    <w:rsid w:val="00E07ADA"/>
    <w:rsid w:val="00E07B5F"/>
    <w:rsid w:val="00E07C31"/>
    <w:rsid w:val="00E07C43"/>
    <w:rsid w:val="00E07E0B"/>
    <w:rsid w:val="00E07E8E"/>
    <w:rsid w:val="00E100AE"/>
    <w:rsid w:val="00E1056B"/>
    <w:rsid w:val="00E10704"/>
    <w:rsid w:val="00E108E3"/>
    <w:rsid w:val="00E10A54"/>
    <w:rsid w:val="00E10A6D"/>
    <w:rsid w:val="00E10C56"/>
    <w:rsid w:val="00E10E62"/>
    <w:rsid w:val="00E11410"/>
    <w:rsid w:val="00E114C1"/>
    <w:rsid w:val="00E1158A"/>
    <w:rsid w:val="00E1159D"/>
    <w:rsid w:val="00E1178E"/>
    <w:rsid w:val="00E119C4"/>
    <w:rsid w:val="00E11AC1"/>
    <w:rsid w:val="00E11B31"/>
    <w:rsid w:val="00E11CDF"/>
    <w:rsid w:val="00E11E8F"/>
    <w:rsid w:val="00E121A8"/>
    <w:rsid w:val="00E123AE"/>
    <w:rsid w:val="00E12427"/>
    <w:rsid w:val="00E1249C"/>
    <w:rsid w:val="00E1267C"/>
    <w:rsid w:val="00E126AD"/>
    <w:rsid w:val="00E126F5"/>
    <w:rsid w:val="00E128A4"/>
    <w:rsid w:val="00E12965"/>
    <w:rsid w:val="00E129E1"/>
    <w:rsid w:val="00E12B58"/>
    <w:rsid w:val="00E12B7C"/>
    <w:rsid w:val="00E12D13"/>
    <w:rsid w:val="00E12DCB"/>
    <w:rsid w:val="00E130DA"/>
    <w:rsid w:val="00E134B9"/>
    <w:rsid w:val="00E134DB"/>
    <w:rsid w:val="00E134ED"/>
    <w:rsid w:val="00E13540"/>
    <w:rsid w:val="00E13609"/>
    <w:rsid w:val="00E1362E"/>
    <w:rsid w:val="00E13657"/>
    <w:rsid w:val="00E138EB"/>
    <w:rsid w:val="00E138F9"/>
    <w:rsid w:val="00E13A63"/>
    <w:rsid w:val="00E13B83"/>
    <w:rsid w:val="00E13B85"/>
    <w:rsid w:val="00E13C7C"/>
    <w:rsid w:val="00E13D3F"/>
    <w:rsid w:val="00E13E5A"/>
    <w:rsid w:val="00E1413A"/>
    <w:rsid w:val="00E14590"/>
    <w:rsid w:val="00E145CC"/>
    <w:rsid w:val="00E14633"/>
    <w:rsid w:val="00E1479B"/>
    <w:rsid w:val="00E14979"/>
    <w:rsid w:val="00E1498F"/>
    <w:rsid w:val="00E149A1"/>
    <w:rsid w:val="00E14A80"/>
    <w:rsid w:val="00E14AD1"/>
    <w:rsid w:val="00E14BA8"/>
    <w:rsid w:val="00E14C16"/>
    <w:rsid w:val="00E14DF5"/>
    <w:rsid w:val="00E14E2E"/>
    <w:rsid w:val="00E153D8"/>
    <w:rsid w:val="00E153EF"/>
    <w:rsid w:val="00E1546A"/>
    <w:rsid w:val="00E1551F"/>
    <w:rsid w:val="00E1569B"/>
    <w:rsid w:val="00E15779"/>
    <w:rsid w:val="00E158C6"/>
    <w:rsid w:val="00E15BF1"/>
    <w:rsid w:val="00E15C50"/>
    <w:rsid w:val="00E15CB1"/>
    <w:rsid w:val="00E15DB0"/>
    <w:rsid w:val="00E15F8B"/>
    <w:rsid w:val="00E16179"/>
    <w:rsid w:val="00E16253"/>
    <w:rsid w:val="00E16400"/>
    <w:rsid w:val="00E164FA"/>
    <w:rsid w:val="00E1651E"/>
    <w:rsid w:val="00E1655D"/>
    <w:rsid w:val="00E16624"/>
    <w:rsid w:val="00E16722"/>
    <w:rsid w:val="00E167D2"/>
    <w:rsid w:val="00E16A3E"/>
    <w:rsid w:val="00E16BC1"/>
    <w:rsid w:val="00E16CA8"/>
    <w:rsid w:val="00E16E7A"/>
    <w:rsid w:val="00E17064"/>
    <w:rsid w:val="00E1706D"/>
    <w:rsid w:val="00E17087"/>
    <w:rsid w:val="00E170C2"/>
    <w:rsid w:val="00E1741F"/>
    <w:rsid w:val="00E17523"/>
    <w:rsid w:val="00E176DB"/>
    <w:rsid w:val="00E1775E"/>
    <w:rsid w:val="00E17808"/>
    <w:rsid w:val="00E179B5"/>
    <w:rsid w:val="00E179D3"/>
    <w:rsid w:val="00E17A0C"/>
    <w:rsid w:val="00E17A3F"/>
    <w:rsid w:val="00E17C91"/>
    <w:rsid w:val="00E17E9E"/>
    <w:rsid w:val="00E17EF7"/>
    <w:rsid w:val="00E17FCD"/>
    <w:rsid w:val="00E2018A"/>
    <w:rsid w:val="00E20292"/>
    <w:rsid w:val="00E202DE"/>
    <w:rsid w:val="00E203BF"/>
    <w:rsid w:val="00E204CC"/>
    <w:rsid w:val="00E2052E"/>
    <w:rsid w:val="00E205A9"/>
    <w:rsid w:val="00E206B2"/>
    <w:rsid w:val="00E208B0"/>
    <w:rsid w:val="00E20A00"/>
    <w:rsid w:val="00E20AFA"/>
    <w:rsid w:val="00E20B05"/>
    <w:rsid w:val="00E20C73"/>
    <w:rsid w:val="00E20DA3"/>
    <w:rsid w:val="00E20DC2"/>
    <w:rsid w:val="00E20E56"/>
    <w:rsid w:val="00E20EA5"/>
    <w:rsid w:val="00E20EC0"/>
    <w:rsid w:val="00E20EC4"/>
    <w:rsid w:val="00E21045"/>
    <w:rsid w:val="00E21046"/>
    <w:rsid w:val="00E2109A"/>
    <w:rsid w:val="00E21149"/>
    <w:rsid w:val="00E2125F"/>
    <w:rsid w:val="00E2129C"/>
    <w:rsid w:val="00E213CE"/>
    <w:rsid w:val="00E218E8"/>
    <w:rsid w:val="00E219ED"/>
    <w:rsid w:val="00E21B34"/>
    <w:rsid w:val="00E21B81"/>
    <w:rsid w:val="00E21C35"/>
    <w:rsid w:val="00E21CE9"/>
    <w:rsid w:val="00E21CF6"/>
    <w:rsid w:val="00E21EC4"/>
    <w:rsid w:val="00E2202C"/>
    <w:rsid w:val="00E225B9"/>
    <w:rsid w:val="00E227A4"/>
    <w:rsid w:val="00E2295A"/>
    <w:rsid w:val="00E22A7E"/>
    <w:rsid w:val="00E22C91"/>
    <w:rsid w:val="00E22D2F"/>
    <w:rsid w:val="00E22EAE"/>
    <w:rsid w:val="00E22FFE"/>
    <w:rsid w:val="00E23000"/>
    <w:rsid w:val="00E230D4"/>
    <w:rsid w:val="00E231D7"/>
    <w:rsid w:val="00E232A0"/>
    <w:rsid w:val="00E237A4"/>
    <w:rsid w:val="00E2380A"/>
    <w:rsid w:val="00E23854"/>
    <w:rsid w:val="00E23950"/>
    <w:rsid w:val="00E23B48"/>
    <w:rsid w:val="00E23B9F"/>
    <w:rsid w:val="00E23DF4"/>
    <w:rsid w:val="00E2422D"/>
    <w:rsid w:val="00E242A0"/>
    <w:rsid w:val="00E2431E"/>
    <w:rsid w:val="00E2440E"/>
    <w:rsid w:val="00E244A4"/>
    <w:rsid w:val="00E24718"/>
    <w:rsid w:val="00E24BFD"/>
    <w:rsid w:val="00E24C2B"/>
    <w:rsid w:val="00E24C8A"/>
    <w:rsid w:val="00E24CBE"/>
    <w:rsid w:val="00E24D3E"/>
    <w:rsid w:val="00E24D5F"/>
    <w:rsid w:val="00E24D74"/>
    <w:rsid w:val="00E24D9A"/>
    <w:rsid w:val="00E24FAD"/>
    <w:rsid w:val="00E24FE2"/>
    <w:rsid w:val="00E2503C"/>
    <w:rsid w:val="00E250FA"/>
    <w:rsid w:val="00E25225"/>
    <w:rsid w:val="00E25227"/>
    <w:rsid w:val="00E2550F"/>
    <w:rsid w:val="00E25524"/>
    <w:rsid w:val="00E25563"/>
    <w:rsid w:val="00E2565A"/>
    <w:rsid w:val="00E25944"/>
    <w:rsid w:val="00E25956"/>
    <w:rsid w:val="00E25A39"/>
    <w:rsid w:val="00E25B60"/>
    <w:rsid w:val="00E25C31"/>
    <w:rsid w:val="00E25C8F"/>
    <w:rsid w:val="00E25E59"/>
    <w:rsid w:val="00E264C9"/>
    <w:rsid w:val="00E26703"/>
    <w:rsid w:val="00E26761"/>
    <w:rsid w:val="00E2691A"/>
    <w:rsid w:val="00E26B52"/>
    <w:rsid w:val="00E26F6F"/>
    <w:rsid w:val="00E270DE"/>
    <w:rsid w:val="00E2720E"/>
    <w:rsid w:val="00E27300"/>
    <w:rsid w:val="00E273BA"/>
    <w:rsid w:val="00E273FE"/>
    <w:rsid w:val="00E274C5"/>
    <w:rsid w:val="00E27769"/>
    <w:rsid w:val="00E27825"/>
    <w:rsid w:val="00E27867"/>
    <w:rsid w:val="00E27976"/>
    <w:rsid w:val="00E27B88"/>
    <w:rsid w:val="00E27C29"/>
    <w:rsid w:val="00E27D71"/>
    <w:rsid w:val="00E27FB9"/>
    <w:rsid w:val="00E3021E"/>
    <w:rsid w:val="00E302F2"/>
    <w:rsid w:val="00E30308"/>
    <w:rsid w:val="00E3047D"/>
    <w:rsid w:val="00E30627"/>
    <w:rsid w:val="00E3070B"/>
    <w:rsid w:val="00E30811"/>
    <w:rsid w:val="00E30869"/>
    <w:rsid w:val="00E30AED"/>
    <w:rsid w:val="00E30B63"/>
    <w:rsid w:val="00E30C35"/>
    <w:rsid w:val="00E30E46"/>
    <w:rsid w:val="00E30E48"/>
    <w:rsid w:val="00E3102D"/>
    <w:rsid w:val="00E310AE"/>
    <w:rsid w:val="00E3135C"/>
    <w:rsid w:val="00E313EF"/>
    <w:rsid w:val="00E313FE"/>
    <w:rsid w:val="00E31447"/>
    <w:rsid w:val="00E3168F"/>
    <w:rsid w:val="00E31BC1"/>
    <w:rsid w:val="00E31CFA"/>
    <w:rsid w:val="00E31DCA"/>
    <w:rsid w:val="00E31E52"/>
    <w:rsid w:val="00E31F2F"/>
    <w:rsid w:val="00E31F97"/>
    <w:rsid w:val="00E31F99"/>
    <w:rsid w:val="00E320EC"/>
    <w:rsid w:val="00E321AD"/>
    <w:rsid w:val="00E32253"/>
    <w:rsid w:val="00E3226A"/>
    <w:rsid w:val="00E32323"/>
    <w:rsid w:val="00E325A6"/>
    <w:rsid w:val="00E3279C"/>
    <w:rsid w:val="00E3295A"/>
    <w:rsid w:val="00E329DB"/>
    <w:rsid w:val="00E32A49"/>
    <w:rsid w:val="00E32CAD"/>
    <w:rsid w:val="00E32D14"/>
    <w:rsid w:val="00E32DAA"/>
    <w:rsid w:val="00E32FED"/>
    <w:rsid w:val="00E33311"/>
    <w:rsid w:val="00E33394"/>
    <w:rsid w:val="00E3357C"/>
    <w:rsid w:val="00E337E3"/>
    <w:rsid w:val="00E337FC"/>
    <w:rsid w:val="00E33815"/>
    <w:rsid w:val="00E33894"/>
    <w:rsid w:val="00E33915"/>
    <w:rsid w:val="00E33A74"/>
    <w:rsid w:val="00E33CA8"/>
    <w:rsid w:val="00E33F80"/>
    <w:rsid w:val="00E34062"/>
    <w:rsid w:val="00E341DC"/>
    <w:rsid w:val="00E34351"/>
    <w:rsid w:val="00E3436A"/>
    <w:rsid w:val="00E34493"/>
    <w:rsid w:val="00E34584"/>
    <w:rsid w:val="00E345EA"/>
    <w:rsid w:val="00E3462A"/>
    <w:rsid w:val="00E3491F"/>
    <w:rsid w:val="00E34B2B"/>
    <w:rsid w:val="00E34B62"/>
    <w:rsid w:val="00E34CBF"/>
    <w:rsid w:val="00E34E01"/>
    <w:rsid w:val="00E34E12"/>
    <w:rsid w:val="00E34ECF"/>
    <w:rsid w:val="00E34FBC"/>
    <w:rsid w:val="00E35178"/>
    <w:rsid w:val="00E351F2"/>
    <w:rsid w:val="00E35211"/>
    <w:rsid w:val="00E3526A"/>
    <w:rsid w:val="00E35348"/>
    <w:rsid w:val="00E35418"/>
    <w:rsid w:val="00E35463"/>
    <w:rsid w:val="00E35465"/>
    <w:rsid w:val="00E35686"/>
    <w:rsid w:val="00E358BE"/>
    <w:rsid w:val="00E358D9"/>
    <w:rsid w:val="00E3595A"/>
    <w:rsid w:val="00E35A48"/>
    <w:rsid w:val="00E35B1C"/>
    <w:rsid w:val="00E35C63"/>
    <w:rsid w:val="00E35CA8"/>
    <w:rsid w:val="00E35F01"/>
    <w:rsid w:val="00E36199"/>
    <w:rsid w:val="00E361A6"/>
    <w:rsid w:val="00E36243"/>
    <w:rsid w:val="00E362D8"/>
    <w:rsid w:val="00E36304"/>
    <w:rsid w:val="00E3656F"/>
    <w:rsid w:val="00E366D3"/>
    <w:rsid w:val="00E366D9"/>
    <w:rsid w:val="00E3684E"/>
    <w:rsid w:val="00E36A42"/>
    <w:rsid w:val="00E36C7A"/>
    <w:rsid w:val="00E36C9B"/>
    <w:rsid w:val="00E36CFA"/>
    <w:rsid w:val="00E36E3E"/>
    <w:rsid w:val="00E36E84"/>
    <w:rsid w:val="00E36F26"/>
    <w:rsid w:val="00E3702F"/>
    <w:rsid w:val="00E370BC"/>
    <w:rsid w:val="00E37229"/>
    <w:rsid w:val="00E37270"/>
    <w:rsid w:val="00E3740D"/>
    <w:rsid w:val="00E375AA"/>
    <w:rsid w:val="00E37794"/>
    <w:rsid w:val="00E377B6"/>
    <w:rsid w:val="00E37822"/>
    <w:rsid w:val="00E37BC9"/>
    <w:rsid w:val="00E37CDC"/>
    <w:rsid w:val="00E37CDE"/>
    <w:rsid w:val="00E37DDF"/>
    <w:rsid w:val="00E40000"/>
    <w:rsid w:val="00E400BE"/>
    <w:rsid w:val="00E4014A"/>
    <w:rsid w:val="00E401A9"/>
    <w:rsid w:val="00E403E0"/>
    <w:rsid w:val="00E403FF"/>
    <w:rsid w:val="00E40599"/>
    <w:rsid w:val="00E40652"/>
    <w:rsid w:val="00E40A22"/>
    <w:rsid w:val="00E40A3F"/>
    <w:rsid w:val="00E40B74"/>
    <w:rsid w:val="00E40F40"/>
    <w:rsid w:val="00E40FE4"/>
    <w:rsid w:val="00E410F5"/>
    <w:rsid w:val="00E410F9"/>
    <w:rsid w:val="00E411EB"/>
    <w:rsid w:val="00E41349"/>
    <w:rsid w:val="00E41359"/>
    <w:rsid w:val="00E4146F"/>
    <w:rsid w:val="00E414BC"/>
    <w:rsid w:val="00E414EB"/>
    <w:rsid w:val="00E41688"/>
    <w:rsid w:val="00E41921"/>
    <w:rsid w:val="00E4199F"/>
    <w:rsid w:val="00E41CBF"/>
    <w:rsid w:val="00E41CF8"/>
    <w:rsid w:val="00E41EF1"/>
    <w:rsid w:val="00E42034"/>
    <w:rsid w:val="00E420D2"/>
    <w:rsid w:val="00E42131"/>
    <w:rsid w:val="00E42665"/>
    <w:rsid w:val="00E426DC"/>
    <w:rsid w:val="00E42708"/>
    <w:rsid w:val="00E427DB"/>
    <w:rsid w:val="00E4281B"/>
    <w:rsid w:val="00E42A01"/>
    <w:rsid w:val="00E42C25"/>
    <w:rsid w:val="00E42C3B"/>
    <w:rsid w:val="00E42D2F"/>
    <w:rsid w:val="00E42D56"/>
    <w:rsid w:val="00E42F31"/>
    <w:rsid w:val="00E42FBC"/>
    <w:rsid w:val="00E432C2"/>
    <w:rsid w:val="00E432FF"/>
    <w:rsid w:val="00E43308"/>
    <w:rsid w:val="00E43330"/>
    <w:rsid w:val="00E43409"/>
    <w:rsid w:val="00E43422"/>
    <w:rsid w:val="00E434C0"/>
    <w:rsid w:val="00E4366F"/>
    <w:rsid w:val="00E43727"/>
    <w:rsid w:val="00E43800"/>
    <w:rsid w:val="00E43827"/>
    <w:rsid w:val="00E43858"/>
    <w:rsid w:val="00E438BD"/>
    <w:rsid w:val="00E43C18"/>
    <w:rsid w:val="00E43DAE"/>
    <w:rsid w:val="00E44026"/>
    <w:rsid w:val="00E44315"/>
    <w:rsid w:val="00E44339"/>
    <w:rsid w:val="00E443A1"/>
    <w:rsid w:val="00E443A5"/>
    <w:rsid w:val="00E446DD"/>
    <w:rsid w:val="00E448ED"/>
    <w:rsid w:val="00E44A0E"/>
    <w:rsid w:val="00E44A33"/>
    <w:rsid w:val="00E44D06"/>
    <w:rsid w:val="00E44D75"/>
    <w:rsid w:val="00E44DB4"/>
    <w:rsid w:val="00E44DF8"/>
    <w:rsid w:val="00E44F57"/>
    <w:rsid w:val="00E44FC7"/>
    <w:rsid w:val="00E45012"/>
    <w:rsid w:val="00E45173"/>
    <w:rsid w:val="00E45279"/>
    <w:rsid w:val="00E452AC"/>
    <w:rsid w:val="00E454A9"/>
    <w:rsid w:val="00E45666"/>
    <w:rsid w:val="00E456CE"/>
    <w:rsid w:val="00E45A3F"/>
    <w:rsid w:val="00E45ACA"/>
    <w:rsid w:val="00E45C45"/>
    <w:rsid w:val="00E45FFF"/>
    <w:rsid w:val="00E462C6"/>
    <w:rsid w:val="00E465EA"/>
    <w:rsid w:val="00E465FC"/>
    <w:rsid w:val="00E4664E"/>
    <w:rsid w:val="00E46690"/>
    <w:rsid w:val="00E46742"/>
    <w:rsid w:val="00E4683B"/>
    <w:rsid w:val="00E4686C"/>
    <w:rsid w:val="00E46D95"/>
    <w:rsid w:val="00E46DE0"/>
    <w:rsid w:val="00E46E35"/>
    <w:rsid w:val="00E46E54"/>
    <w:rsid w:val="00E471F8"/>
    <w:rsid w:val="00E47341"/>
    <w:rsid w:val="00E47714"/>
    <w:rsid w:val="00E477F1"/>
    <w:rsid w:val="00E4780D"/>
    <w:rsid w:val="00E479F4"/>
    <w:rsid w:val="00E47A3B"/>
    <w:rsid w:val="00E47D70"/>
    <w:rsid w:val="00E47F4F"/>
    <w:rsid w:val="00E500B9"/>
    <w:rsid w:val="00E50138"/>
    <w:rsid w:val="00E5020F"/>
    <w:rsid w:val="00E502E5"/>
    <w:rsid w:val="00E50309"/>
    <w:rsid w:val="00E50448"/>
    <w:rsid w:val="00E50468"/>
    <w:rsid w:val="00E50578"/>
    <w:rsid w:val="00E5068D"/>
    <w:rsid w:val="00E50803"/>
    <w:rsid w:val="00E50920"/>
    <w:rsid w:val="00E50A3A"/>
    <w:rsid w:val="00E50B92"/>
    <w:rsid w:val="00E50C7E"/>
    <w:rsid w:val="00E50D70"/>
    <w:rsid w:val="00E50D86"/>
    <w:rsid w:val="00E51143"/>
    <w:rsid w:val="00E51189"/>
    <w:rsid w:val="00E512B9"/>
    <w:rsid w:val="00E512CB"/>
    <w:rsid w:val="00E514EF"/>
    <w:rsid w:val="00E51793"/>
    <w:rsid w:val="00E51825"/>
    <w:rsid w:val="00E518D2"/>
    <w:rsid w:val="00E51B6E"/>
    <w:rsid w:val="00E51BE3"/>
    <w:rsid w:val="00E51D82"/>
    <w:rsid w:val="00E52587"/>
    <w:rsid w:val="00E52AB5"/>
    <w:rsid w:val="00E52CAC"/>
    <w:rsid w:val="00E52E60"/>
    <w:rsid w:val="00E52FB8"/>
    <w:rsid w:val="00E53039"/>
    <w:rsid w:val="00E53198"/>
    <w:rsid w:val="00E531BE"/>
    <w:rsid w:val="00E53433"/>
    <w:rsid w:val="00E534DD"/>
    <w:rsid w:val="00E535C3"/>
    <w:rsid w:val="00E5367F"/>
    <w:rsid w:val="00E536E2"/>
    <w:rsid w:val="00E537CF"/>
    <w:rsid w:val="00E53A9A"/>
    <w:rsid w:val="00E53C1F"/>
    <w:rsid w:val="00E53D5D"/>
    <w:rsid w:val="00E53EB8"/>
    <w:rsid w:val="00E54014"/>
    <w:rsid w:val="00E54127"/>
    <w:rsid w:val="00E541F7"/>
    <w:rsid w:val="00E542C9"/>
    <w:rsid w:val="00E544B0"/>
    <w:rsid w:val="00E544C9"/>
    <w:rsid w:val="00E54580"/>
    <w:rsid w:val="00E54A82"/>
    <w:rsid w:val="00E54AE7"/>
    <w:rsid w:val="00E54B80"/>
    <w:rsid w:val="00E54BEC"/>
    <w:rsid w:val="00E54D24"/>
    <w:rsid w:val="00E54E03"/>
    <w:rsid w:val="00E54E89"/>
    <w:rsid w:val="00E5512D"/>
    <w:rsid w:val="00E55335"/>
    <w:rsid w:val="00E55573"/>
    <w:rsid w:val="00E555C3"/>
    <w:rsid w:val="00E558C2"/>
    <w:rsid w:val="00E55C67"/>
    <w:rsid w:val="00E55C73"/>
    <w:rsid w:val="00E55D5E"/>
    <w:rsid w:val="00E55D80"/>
    <w:rsid w:val="00E55D82"/>
    <w:rsid w:val="00E560BB"/>
    <w:rsid w:val="00E56123"/>
    <w:rsid w:val="00E5621A"/>
    <w:rsid w:val="00E56439"/>
    <w:rsid w:val="00E564A1"/>
    <w:rsid w:val="00E5658B"/>
    <w:rsid w:val="00E565B9"/>
    <w:rsid w:val="00E5661C"/>
    <w:rsid w:val="00E56663"/>
    <w:rsid w:val="00E566C2"/>
    <w:rsid w:val="00E56745"/>
    <w:rsid w:val="00E56969"/>
    <w:rsid w:val="00E56E5C"/>
    <w:rsid w:val="00E570BE"/>
    <w:rsid w:val="00E570DF"/>
    <w:rsid w:val="00E57122"/>
    <w:rsid w:val="00E57244"/>
    <w:rsid w:val="00E572D7"/>
    <w:rsid w:val="00E574D1"/>
    <w:rsid w:val="00E57682"/>
    <w:rsid w:val="00E578BF"/>
    <w:rsid w:val="00E57904"/>
    <w:rsid w:val="00E57907"/>
    <w:rsid w:val="00E579AD"/>
    <w:rsid w:val="00E57C5A"/>
    <w:rsid w:val="00E57CC1"/>
    <w:rsid w:val="00E57D89"/>
    <w:rsid w:val="00E57FD5"/>
    <w:rsid w:val="00E602C2"/>
    <w:rsid w:val="00E60327"/>
    <w:rsid w:val="00E604B3"/>
    <w:rsid w:val="00E6050D"/>
    <w:rsid w:val="00E605DF"/>
    <w:rsid w:val="00E60654"/>
    <w:rsid w:val="00E607E1"/>
    <w:rsid w:val="00E60891"/>
    <w:rsid w:val="00E60A36"/>
    <w:rsid w:val="00E60A57"/>
    <w:rsid w:val="00E60A5E"/>
    <w:rsid w:val="00E60C80"/>
    <w:rsid w:val="00E60F8A"/>
    <w:rsid w:val="00E610DC"/>
    <w:rsid w:val="00E61265"/>
    <w:rsid w:val="00E615AD"/>
    <w:rsid w:val="00E61670"/>
    <w:rsid w:val="00E61673"/>
    <w:rsid w:val="00E61791"/>
    <w:rsid w:val="00E61A63"/>
    <w:rsid w:val="00E61CAC"/>
    <w:rsid w:val="00E61DB4"/>
    <w:rsid w:val="00E6204D"/>
    <w:rsid w:val="00E6238C"/>
    <w:rsid w:val="00E62512"/>
    <w:rsid w:val="00E6298D"/>
    <w:rsid w:val="00E62B49"/>
    <w:rsid w:val="00E62B81"/>
    <w:rsid w:val="00E62BE3"/>
    <w:rsid w:val="00E62C11"/>
    <w:rsid w:val="00E62DC7"/>
    <w:rsid w:val="00E62E14"/>
    <w:rsid w:val="00E62FD2"/>
    <w:rsid w:val="00E62FEE"/>
    <w:rsid w:val="00E63133"/>
    <w:rsid w:val="00E63189"/>
    <w:rsid w:val="00E6329F"/>
    <w:rsid w:val="00E632B2"/>
    <w:rsid w:val="00E632FF"/>
    <w:rsid w:val="00E63322"/>
    <w:rsid w:val="00E637C3"/>
    <w:rsid w:val="00E63A02"/>
    <w:rsid w:val="00E63A41"/>
    <w:rsid w:val="00E63BFC"/>
    <w:rsid w:val="00E63D0F"/>
    <w:rsid w:val="00E63F4E"/>
    <w:rsid w:val="00E640EE"/>
    <w:rsid w:val="00E6416C"/>
    <w:rsid w:val="00E641D9"/>
    <w:rsid w:val="00E642D5"/>
    <w:rsid w:val="00E645CB"/>
    <w:rsid w:val="00E6472F"/>
    <w:rsid w:val="00E6476C"/>
    <w:rsid w:val="00E64A81"/>
    <w:rsid w:val="00E64B6C"/>
    <w:rsid w:val="00E64C1F"/>
    <w:rsid w:val="00E64EC5"/>
    <w:rsid w:val="00E64ECF"/>
    <w:rsid w:val="00E65006"/>
    <w:rsid w:val="00E650A9"/>
    <w:rsid w:val="00E6520B"/>
    <w:rsid w:val="00E6531A"/>
    <w:rsid w:val="00E6556E"/>
    <w:rsid w:val="00E655C4"/>
    <w:rsid w:val="00E65768"/>
    <w:rsid w:val="00E6593E"/>
    <w:rsid w:val="00E65989"/>
    <w:rsid w:val="00E65C78"/>
    <w:rsid w:val="00E65D9E"/>
    <w:rsid w:val="00E65FE9"/>
    <w:rsid w:val="00E661A2"/>
    <w:rsid w:val="00E661D3"/>
    <w:rsid w:val="00E662D1"/>
    <w:rsid w:val="00E664BB"/>
    <w:rsid w:val="00E66549"/>
    <w:rsid w:val="00E66764"/>
    <w:rsid w:val="00E66970"/>
    <w:rsid w:val="00E66A0C"/>
    <w:rsid w:val="00E66D00"/>
    <w:rsid w:val="00E66D13"/>
    <w:rsid w:val="00E66D65"/>
    <w:rsid w:val="00E66DE7"/>
    <w:rsid w:val="00E66EBB"/>
    <w:rsid w:val="00E6713B"/>
    <w:rsid w:val="00E671AF"/>
    <w:rsid w:val="00E67312"/>
    <w:rsid w:val="00E67321"/>
    <w:rsid w:val="00E6734B"/>
    <w:rsid w:val="00E673CA"/>
    <w:rsid w:val="00E674E3"/>
    <w:rsid w:val="00E6758B"/>
    <w:rsid w:val="00E6760C"/>
    <w:rsid w:val="00E67853"/>
    <w:rsid w:val="00E6798D"/>
    <w:rsid w:val="00E6799D"/>
    <w:rsid w:val="00E67A74"/>
    <w:rsid w:val="00E67C8B"/>
    <w:rsid w:val="00E67D13"/>
    <w:rsid w:val="00E67DCD"/>
    <w:rsid w:val="00E67E4E"/>
    <w:rsid w:val="00E67E9D"/>
    <w:rsid w:val="00E70004"/>
    <w:rsid w:val="00E7000F"/>
    <w:rsid w:val="00E7016A"/>
    <w:rsid w:val="00E7044E"/>
    <w:rsid w:val="00E704EC"/>
    <w:rsid w:val="00E70564"/>
    <w:rsid w:val="00E705A5"/>
    <w:rsid w:val="00E705B7"/>
    <w:rsid w:val="00E707FA"/>
    <w:rsid w:val="00E70AE3"/>
    <w:rsid w:val="00E70B0E"/>
    <w:rsid w:val="00E70B1A"/>
    <w:rsid w:val="00E70B29"/>
    <w:rsid w:val="00E70C89"/>
    <w:rsid w:val="00E70CB6"/>
    <w:rsid w:val="00E70D1C"/>
    <w:rsid w:val="00E70DFC"/>
    <w:rsid w:val="00E70E1C"/>
    <w:rsid w:val="00E70F8B"/>
    <w:rsid w:val="00E70F9E"/>
    <w:rsid w:val="00E71022"/>
    <w:rsid w:val="00E71034"/>
    <w:rsid w:val="00E71072"/>
    <w:rsid w:val="00E7119C"/>
    <w:rsid w:val="00E71487"/>
    <w:rsid w:val="00E71491"/>
    <w:rsid w:val="00E71A13"/>
    <w:rsid w:val="00E71AFE"/>
    <w:rsid w:val="00E71CE1"/>
    <w:rsid w:val="00E71D3D"/>
    <w:rsid w:val="00E71E14"/>
    <w:rsid w:val="00E71E26"/>
    <w:rsid w:val="00E71E63"/>
    <w:rsid w:val="00E71E68"/>
    <w:rsid w:val="00E71E9A"/>
    <w:rsid w:val="00E71F2B"/>
    <w:rsid w:val="00E71FB6"/>
    <w:rsid w:val="00E72023"/>
    <w:rsid w:val="00E72100"/>
    <w:rsid w:val="00E72162"/>
    <w:rsid w:val="00E722C2"/>
    <w:rsid w:val="00E7239D"/>
    <w:rsid w:val="00E723B1"/>
    <w:rsid w:val="00E7248E"/>
    <w:rsid w:val="00E725D8"/>
    <w:rsid w:val="00E72613"/>
    <w:rsid w:val="00E72838"/>
    <w:rsid w:val="00E72BC2"/>
    <w:rsid w:val="00E72CCB"/>
    <w:rsid w:val="00E73303"/>
    <w:rsid w:val="00E736EF"/>
    <w:rsid w:val="00E73802"/>
    <w:rsid w:val="00E7390B"/>
    <w:rsid w:val="00E73955"/>
    <w:rsid w:val="00E73B51"/>
    <w:rsid w:val="00E73C5D"/>
    <w:rsid w:val="00E73C9D"/>
    <w:rsid w:val="00E73E07"/>
    <w:rsid w:val="00E73E8A"/>
    <w:rsid w:val="00E73FF9"/>
    <w:rsid w:val="00E7408C"/>
    <w:rsid w:val="00E741F9"/>
    <w:rsid w:val="00E74249"/>
    <w:rsid w:val="00E742FA"/>
    <w:rsid w:val="00E74317"/>
    <w:rsid w:val="00E743B0"/>
    <w:rsid w:val="00E745EA"/>
    <w:rsid w:val="00E746C1"/>
    <w:rsid w:val="00E74786"/>
    <w:rsid w:val="00E749B8"/>
    <w:rsid w:val="00E74B21"/>
    <w:rsid w:val="00E74C4F"/>
    <w:rsid w:val="00E74C5C"/>
    <w:rsid w:val="00E74F6C"/>
    <w:rsid w:val="00E750F7"/>
    <w:rsid w:val="00E751FD"/>
    <w:rsid w:val="00E752C7"/>
    <w:rsid w:val="00E753A7"/>
    <w:rsid w:val="00E754FD"/>
    <w:rsid w:val="00E75637"/>
    <w:rsid w:val="00E75669"/>
    <w:rsid w:val="00E75778"/>
    <w:rsid w:val="00E75A1F"/>
    <w:rsid w:val="00E75AAD"/>
    <w:rsid w:val="00E75B2A"/>
    <w:rsid w:val="00E75CA7"/>
    <w:rsid w:val="00E75D14"/>
    <w:rsid w:val="00E75DE5"/>
    <w:rsid w:val="00E7601D"/>
    <w:rsid w:val="00E7603F"/>
    <w:rsid w:val="00E760B0"/>
    <w:rsid w:val="00E76309"/>
    <w:rsid w:val="00E7647C"/>
    <w:rsid w:val="00E7669F"/>
    <w:rsid w:val="00E769BE"/>
    <w:rsid w:val="00E76A25"/>
    <w:rsid w:val="00E76B0F"/>
    <w:rsid w:val="00E76DF2"/>
    <w:rsid w:val="00E76EB5"/>
    <w:rsid w:val="00E76F94"/>
    <w:rsid w:val="00E7709D"/>
    <w:rsid w:val="00E7725F"/>
    <w:rsid w:val="00E77468"/>
    <w:rsid w:val="00E77EBB"/>
    <w:rsid w:val="00E77F61"/>
    <w:rsid w:val="00E77FCD"/>
    <w:rsid w:val="00E80001"/>
    <w:rsid w:val="00E8019B"/>
    <w:rsid w:val="00E8020D"/>
    <w:rsid w:val="00E80247"/>
    <w:rsid w:val="00E8035A"/>
    <w:rsid w:val="00E804EA"/>
    <w:rsid w:val="00E806A1"/>
    <w:rsid w:val="00E806BA"/>
    <w:rsid w:val="00E807E5"/>
    <w:rsid w:val="00E8097F"/>
    <w:rsid w:val="00E80A4B"/>
    <w:rsid w:val="00E80B4B"/>
    <w:rsid w:val="00E80BF3"/>
    <w:rsid w:val="00E80CC8"/>
    <w:rsid w:val="00E80DF0"/>
    <w:rsid w:val="00E80F36"/>
    <w:rsid w:val="00E811C9"/>
    <w:rsid w:val="00E81252"/>
    <w:rsid w:val="00E81317"/>
    <w:rsid w:val="00E813C7"/>
    <w:rsid w:val="00E814D9"/>
    <w:rsid w:val="00E81676"/>
    <w:rsid w:val="00E81A5B"/>
    <w:rsid w:val="00E81B00"/>
    <w:rsid w:val="00E81B38"/>
    <w:rsid w:val="00E81DBA"/>
    <w:rsid w:val="00E82077"/>
    <w:rsid w:val="00E82093"/>
    <w:rsid w:val="00E820DF"/>
    <w:rsid w:val="00E82194"/>
    <w:rsid w:val="00E821D8"/>
    <w:rsid w:val="00E826D8"/>
    <w:rsid w:val="00E82A77"/>
    <w:rsid w:val="00E82AB5"/>
    <w:rsid w:val="00E82BC0"/>
    <w:rsid w:val="00E82C71"/>
    <w:rsid w:val="00E82E04"/>
    <w:rsid w:val="00E8310D"/>
    <w:rsid w:val="00E8317E"/>
    <w:rsid w:val="00E83219"/>
    <w:rsid w:val="00E83390"/>
    <w:rsid w:val="00E833EF"/>
    <w:rsid w:val="00E8341F"/>
    <w:rsid w:val="00E8350E"/>
    <w:rsid w:val="00E83A88"/>
    <w:rsid w:val="00E83AE1"/>
    <w:rsid w:val="00E83D3A"/>
    <w:rsid w:val="00E83EA9"/>
    <w:rsid w:val="00E83F43"/>
    <w:rsid w:val="00E83F71"/>
    <w:rsid w:val="00E83F93"/>
    <w:rsid w:val="00E84085"/>
    <w:rsid w:val="00E84281"/>
    <w:rsid w:val="00E842A3"/>
    <w:rsid w:val="00E84457"/>
    <w:rsid w:val="00E845B3"/>
    <w:rsid w:val="00E8481F"/>
    <w:rsid w:val="00E849B6"/>
    <w:rsid w:val="00E84A05"/>
    <w:rsid w:val="00E84B01"/>
    <w:rsid w:val="00E84B6E"/>
    <w:rsid w:val="00E84CEF"/>
    <w:rsid w:val="00E84EF1"/>
    <w:rsid w:val="00E84F8D"/>
    <w:rsid w:val="00E85112"/>
    <w:rsid w:val="00E85219"/>
    <w:rsid w:val="00E85356"/>
    <w:rsid w:val="00E853C9"/>
    <w:rsid w:val="00E85489"/>
    <w:rsid w:val="00E85663"/>
    <w:rsid w:val="00E85753"/>
    <w:rsid w:val="00E858E7"/>
    <w:rsid w:val="00E8590E"/>
    <w:rsid w:val="00E8591B"/>
    <w:rsid w:val="00E85CB6"/>
    <w:rsid w:val="00E85E33"/>
    <w:rsid w:val="00E85EBB"/>
    <w:rsid w:val="00E85F17"/>
    <w:rsid w:val="00E85F9B"/>
    <w:rsid w:val="00E860F1"/>
    <w:rsid w:val="00E86149"/>
    <w:rsid w:val="00E862E1"/>
    <w:rsid w:val="00E8636D"/>
    <w:rsid w:val="00E8638C"/>
    <w:rsid w:val="00E8657B"/>
    <w:rsid w:val="00E866D5"/>
    <w:rsid w:val="00E866F2"/>
    <w:rsid w:val="00E866FB"/>
    <w:rsid w:val="00E868E8"/>
    <w:rsid w:val="00E8694B"/>
    <w:rsid w:val="00E869E6"/>
    <w:rsid w:val="00E86B84"/>
    <w:rsid w:val="00E86E53"/>
    <w:rsid w:val="00E86F28"/>
    <w:rsid w:val="00E86F39"/>
    <w:rsid w:val="00E86FA2"/>
    <w:rsid w:val="00E86FB5"/>
    <w:rsid w:val="00E86FE5"/>
    <w:rsid w:val="00E87019"/>
    <w:rsid w:val="00E87294"/>
    <w:rsid w:val="00E872A6"/>
    <w:rsid w:val="00E872DB"/>
    <w:rsid w:val="00E872DC"/>
    <w:rsid w:val="00E8733B"/>
    <w:rsid w:val="00E874E7"/>
    <w:rsid w:val="00E87605"/>
    <w:rsid w:val="00E87654"/>
    <w:rsid w:val="00E87686"/>
    <w:rsid w:val="00E8780B"/>
    <w:rsid w:val="00E8784F"/>
    <w:rsid w:val="00E87900"/>
    <w:rsid w:val="00E87920"/>
    <w:rsid w:val="00E87997"/>
    <w:rsid w:val="00E87C11"/>
    <w:rsid w:val="00E87D21"/>
    <w:rsid w:val="00E87E7C"/>
    <w:rsid w:val="00E87F4D"/>
    <w:rsid w:val="00E90024"/>
    <w:rsid w:val="00E9016D"/>
    <w:rsid w:val="00E90301"/>
    <w:rsid w:val="00E904AE"/>
    <w:rsid w:val="00E90668"/>
    <w:rsid w:val="00E906E7"/>
    <w:rsid w:val="00E90769"/>
    <w:rsid w:val="00E908BD"/>
    <w:rsid w:val="00E90933"/>
    <w:rsid w:val="00E909D2"/>
    <w:rsid w:val="00E90E73"/>
    <w:rsid w:val="00E90FE1"/>
    <w:rsid w:val="00E91036"/>
    <w:rsid w:val="00E91123"/>
    <w:rsid w:val="00E9140C"/>
    <w:rsid w:val="00E914D2"/>
    <w:rsid w:val="00E9151C"/>
    <w:rsid w:val="00E9154E"/>
    <w:rsid w:val="00E916E6"/>
    <w:rsid w:val="00E918BD"/>
    <w:rsid w:val="00E918DE"/>
    <w:rsid w:val="00E919DF"/>
    <w:rsid w:val="00E91BC5"/>
    <w:rsid w:val="00E91D28"/>
    <w:rsid w:val="00E91D8A"/>
    <w:rsid w:val="00E91E31"/>
    <w:rsid w:val="00E91ED2"/>
    <w:rsid w:val="00E92029"/>
    <w:rsid w:val="00E920F5"/>
    <w:rsid w:val="00E92275"/>
    <w:rsid w:val="00E923F8"/>
    <w:rsid w:val="00E923FA"/>
    <w:rsid w:val="00E92400"/>
    <w:rsid w:val="00E92988"/>
    <w:rsid w:val="00E929E6"/>
    <w:rsid w:val="00E92AF2"/>
    <w:rsid w:val="00E92BAD"/>
    <w:rsid w:val="00E92BBA"/>
    <w:rsid w:val="00E92C08"/>
    <w:rsid w:val="00E92D57"/>
    <w:rsid w:val="00E92F1C"/>
    <w:rsid w:val="00E92FE1"/>
    <w:rsid w:val="00E930C6"/>
    <w:rsid w:val="00E932C4"/>
    <w:rsid w:val="00E933D7"/>
    <w:rsid w:val="00E93532"/>
    <w:rsid w:val="00E93676"/>
    <w:rsid w:val="00E936A5"/>
    <w:rsid w:val="00E939B7"/>
    <w:rsid w:val="00E93AFE"/>
    <w:rsid w:val="00E93D18"/>
    <w:rsid w:val="00E93D98"/>
    <w:rsid w:val="00E93DB2"/>
    <w:rsid w:val="00E93DFC"/>
    <w:rsid w:val="00E93ECE"/>
    <w:rsid w:val="00E93F50"/>
    <w:rsid w:val="00E93FDE"/>
    <w:rsid w:val="00E94410"/>
    <w:rsid w:val="00E9448C"/>
    <w:rsid w:val="00E944A7"/>
    <w:rsid w:val="00E94611"/>
    <w:rsid w:val="00E9471E"/>
    <w:rsid w:val="00E94B7B"/>
    <w:rsid w:val="00E94BCE"/>
    <w:rsid w:val="00E94C74"/>
    <w:rsid w:val="00E94EF3"/>
    <w:rsid w:val="00E94F1F"/>
    <w:rsid w:val="00E94F6D"/>
    <w:rsid w:val="00E950DA"/>
    <w:rsid w:val="00E95107"/>
    <w:rsid w:val="00E9511A"/>
    <w:rsid w:val="00E952BB"/>
    <w:rsid w:val="00E95775"/>
    <w:rsid w:val="00E958B8"/>
    <w:rsid w:val="00E959FE"/>
    <w:rsid w:val="00E95A87"/>
    <w:rsid w:val="00E95AA7"/>
    <w:rsid w:val="00E95B0D"/>
    <w:rsid w:val="00E95B11"/>
    <w:rsid w:val="00E95CAA"/>
    <w:rsid w:val="00E95F05"/>
    <w:rsid w:val="00E95FDB"/>
    <w:rsid w:val="00E95FED"/>
    <w:rsid w:val="00E9604D"/>
    <w:rsid w:val="00E963A5"/>
    <w:rsid w:val="00E963CE"/>
    <w:rsid w:val="00E966B7"/>
    <w:rsid w:val="00E9671F"/>
    <w:rsid w:val="00E9673B"/>
    <w:rsid w:val="00E96820"/>
    <w:rsid w:val="00E9697C"/>
    <w:rsid w:val="00E96DAE"/>
    <w:rsid w:val="00E96DC9"/>
    <w:rsid w:val="00E96E00"/>
    <w:rsid w:val="00E96E3B"/>
    <w:rsid w:val="00E971B1"/>
    <w:rsid w:val="00E972D3"/>
    <w:rsid w:val="00E973D8"/>
    <w:rsid w:val="00E974D3"/>
    <w:rsid w:val="00E9769F"/>
    <w:rsid w:val="00E977D8"/>
    <w:rsid w:val="00E97808"/>
    <w:rsid w:val="00E97B49"/>
    <w:rsid w:val="00E97B7C"/>
    <w:rsid w:val="00E97C3B"/>
    <w:rsid w:val="00E97D68"/>
    <w:rsid w:val="00E97EAC"/>
    <w:rsid w:val="00EA0246"/>
    <w:rsid w:val="00EA02C8"/>
    <w:rsid w:val="00EA0549"/>
    <w:rsid w:val="00EA0560"/>
    <w:rsid w:val="00EA0635"/>
    <w:rsid w:val="00EA0636"/>
    <w:rsid w:val="00EA0792"/>
    <w:rsid w:val="00EA0887"/>
    <w:rsid w:val="00EA0A4A"/>
    <w:rsid w:val="00EA0BB5"/>
    <w:rsid w:val="00EA0CD2"/>
    <w:rsid w:val="00EA0D66"/>
    <w:rsid w:val="00EA0EDF"/>
    <w:rsid w:val="00EA0F08"/>
    <w:rsid w:val="00EA0F10"/>
    <w:rsid w:val="00EA0F63"/>
    <w:rsid w:val="00EA1020"/>
    <w:rsid w:val="00EA118C"/>
    <w:rsid w:val="00EA1289"/>
    <w:rsid w:val="00EA1369"/>
    <w:rsid w:val="00EA137E"/>
    <w:rsid w:val="00EA152F"/>
    <w:rsid w:val="00EA18C8"/>
    <w:rsid w:val="00EA1983"/>
    <w:rsid w:val="00EA19CA"/>
    <w:rsid w:val="00EA1AC9"/>
    <w:rsid w:val="00EA1AF5"/>
    <w:rsid w:val="00EA1C0A"/>
    <w:rsid w:val="00EA1C44"/>
    <w:rsid w:val="00EA1CD1"/>
    <w:rsid w:val="00EA2013"/>
    <w:rsid w:val="00EA203D"/>
    <w:rsid w:val="00EA20B7"/>
    <w:rsid w:val="00EA20C8"/>
    <w:rsid w:val="00EA210F"/>
    <w:rsid w:val="00EA2254"/>
    <w:rsid w:val="00EA2317"/>
    <w:rsid w:val="00EA24C4"/>
    <w:rsid w:val="00EA24D6"/>
    <w:rsid w:val="00EA25EC"/>
    <w:rsid w:val="00EA268A"/>
    <w:rsid w:val="00EA26A1"/>
    <w:rsid w:val="00EA2756"/>
    <w:rsid w:val="00EA2D33"/>
    <w:rsid w:val="00EA2D64"/>
    <w:rsid w:val="00EA2F28"/>
    <w:rsid w:val="00EA2F80"/>
    <w:rsid w:val="00EA3129"/>
    <w:rsid w:val="00EA3152"/>
    <w:rsid w:val="00EA32FA"/>
    <w:rsid w:val="00EA333C"/>
    <w:rsid w:val="00EA3435"/>
    <w:rsid w:val="00EA369D"/>
    <w:rsid w:val="00EA3894"/>
    <w:rsid w:val="00EA3A94"/>
    <w:rsid w:val="00EA3A9A"/>
    <w:rsid w:val="00EA3E32"/>
    <w:rsid w:val="00EA40AC"/>
    <w:rsid w:val="00EA4241"/>
    <w:rsid w:val="00EA429E"/>
    <w:rsid w:val="00EA44D9"/>
    <w:rsid w:val="00EA457E"/>
    <w:rsid w:val="00EA473B"/>
    <w:rsid w:val="00EA4765"/>
    <w:rsid w:val="00EA476C"/>
    <w:rsid w:val="00EA48AA"/>
    <w:rsid w:val="00EA4AB2"/>
    <w:rsid w:val="00EA4ABC"/>
    <w:rsid w:val="00EA4ABD"/>
    <w:rsid w:val="00EA4BB3"/>
    <w:rsid w:val="00EA4BDB"/>
    <w:rsid w:val="00EA4C9C"/>
    <w:rsid w:val="00EA4E11"/>
    <w:rsid w:val="00EA4EF3"/>
    <w:rsid w:val="00EA4F01"/>
    <w:rsid w:val="00EA51FC"/>
    <w:rsid w:val="00EA520B"/>
    <w:rsid w:val="00EA529A"/>
    <w:rsid w:val="00EA52B4"/>
    <w:rsid w:val="00EA56AD"/>
    <w:rsid w:val="00EA57D7"/>
    <w:rsid w:val="00EA58BE"/>
    <w:rsid w:val="00EA5994"/>
    <w:rsid w:val="00EA5BCB"/>
    <w:rsid w:val="00EA5DA0"/>
    <w:rsid w:val="00EA5E09"/>
    <w:rsid w:val="00EA5E97"/>
    <w:rsid w:val="00EA5F9E"/>
    <w:rsid w:val="00EA619F"/>
    <w:rsid w:val="00EA61FD"/>
    <w:rsid w:val="00EA6203"/>
    <w:rsid w:val="00EA64F8"/>
    <w:rsid w:val="00EA6527"/>
    <w:rsid w:val="00EA665A"/>
    <w:rsid w:val="00EA6665"/>
    <w:rsid w:val="00EA66AD"/>
    <w:rsid w:val="00EA67C7"/>
    <w:rsid w:val="00EA6AF6"/>
    <w:rsid w:val="00EA6B1D"/>
    <w:rsid w:val="00EA6B20"/>
    <w:rsid w:val="00EA6CFC"/>
    <w:rsid w:val="00EA6E21"/>
    <w:rsid w:val="00EA6E46"/>
    <w:rsid w:val="00EA6E85"/>
    <w:rsid w:val="00EA6F4E"/>
    <w:rsid w:val="00EA7292"/>
    <w:rsid w:val="00EA7700"/>
    <w:rsid w:val="00EA7717"/>
    <w:rsid w:val="00EA772C"/>
    <w:rsid w:val="00EA77FC"/>
    <w:rsid w:val="00EA7815"/>
    <w:rsid w:val="00EA79A0"/>
    <w:rsid w:val="00EA79A8"/>
    <w:rsid w:val="00EA7DEF"/>
    <w:rsid w:val="00EA7F87"/>
    <w:rsid w:val="00EA7F8F"/>
    <w:rsid w:val="00EB017F"/>
    <w:rsid w:val="00EB029B"/>
    <w:rsid w:val="00EB02F4"/>
    <w:rsid w:val="00EB04D8"/>
    <w:rsid w:val="00EB0559"/>
    <w:rsid w:val="00EB055B"/>
    <w:rsid w:val="00EB061F"/>
    <w:rsid w:val="00EB0900"/>
    <w:rsid w:val="00EB0B08"/>
    <w:rsid w:val="00EB0BF5"/>
    <w:rsid w:val="00EB0C5B"/>
    <w:rsid w:val="00EB0CA5"/>
    <w:rsid w:val="00EB0E03"/>
    <w:rsid w:val="00EB1150"/>
    <w:rsid w:val="00EB11A9"/>
    <w:rsid w:val="00EB153B"/>
    <w:rsid w:val="00EB1549"/>
    <w:rsid w:val="00EB15C9"/>
    <w:rsid w:val="00EB1910"/>
    <w:rsid w:val="00EB1AA1"/>
    <w:rsid w:val="00EB1BEB"/>
    <w:rsid w:val="00EB1C62"/>
    <w:rsid w:val="00EB1C95"/>
    <w:rsid w:val="00EB1DC4"/>
    <w:rsid w:val="00EB2067"/>
    <w:rsid w:val="00EB21A9"/>
    <w:rsid w:val="00EB21FC"/>
    <w:rsid w:val="00EB2308"/>
    <w:rsid w:val="00EB2425"/>
    <w:rsid w:val="00EB2611"/>
    <w:rsid w:val="00EB2A06"/>
    <w:rsid w:val="00EB2AAB"/>
    <w:rsid w:val="00EB2B32"/>
    <w:rsid w:val="00EB2BFA"/>
    <w:rsid w:val="00EB2D0F"/>
    <w:rsid w:val="00EB2D7D"/>
    <w:rsid w:val="00EB2DD3"/>
    <w:rsid w:val="00EB30EE"/>
    <w:rsid w:val="00EB31C3"/>
    <w:rsid w:val="00EB371E"/>
    <w:rsid w:val="00EB3721"/>
    <w:rsid w:val="00EB38BA"/>
    <w:rsid w:val="00EB3AA6"/>
    <w:rsid w:val="00EB3CF3"/>
    <w:rsid w:val="00EB3D91"/>
    <w:rsid w:val="00EB3DEA"/>
    <w:rsid w:val="00EB3E3B"/>
    <w:rsid w:val="00EB3E70"/>
    <w:rsid w:val="00EB3FC2"/>
    <w:rsid w:val="00EB4033"/>
    <w:rsid w:val="00EB40F9"/>
    <w:rsid w:val="00EB4250"/>
    <w:rsid w:val="00EB4272"/>
    <w:rsid w:val="00EB4303"/>
    <w:rsid w:val="00EB43EC"/>
    <w:rsid w:val="00EB441A"/>
    <w:rsid w:val="00EB467C"/>
    <w:rsid w:val="00EB4787"/>
    <w:rsid w:val="00EB4BE7"/>
    <w:rsid w:val="00EB4EDA"/>
    <w:rsid w:val="00EB4F0B"/>
    <w:rsid w:val="00EB4F77"/>
    <w:rsid w:val="00EB4F8B"/>
    <w:rsid w:val="00EB4FEE"/>
    <w:rsid w:val="00EB503D"/>
    <w:rsid w:val="00EB504A"/>
    <w:rsid w:val="00EB5077"/>
    <w:rsid w:val="00EB53CF"/>
    <w:rsid w:val="00EB54CC"/>
    <w:rsid w:val="00EB5539"/>
    <w:rsid w:val="00EB55A2"/>
    <w:rsid w:val="00EB56F3"/>
    <w:rsid w:val="00EB5702"/>
    <w:rsid w:val="00EB5CBD"/>
    <w:rsid w:val="00EB5D28"/>
    <w:rsid w:val="00EB5E70"/>
    <w:rsid w:val="00EB5F28"/>
    <w:rsid w:val="00EB5FBB"/>
    <w:rsid w:val="00EB6050"/>
    <w:rsid w:val="00EB6173"/>
    <w:rsid w:val="00EB624D"/>
    <w:rsid w:val="00EB6437"/>
    <w:rsid w:val="00EB6560"/>
    <w:rsid w:val="00EB66AD"/>
    <w:rsid w:val="00EB67F3"/>
    <w:rsid w:val="00EB68BE"/>
    <w:rsid w:val="00EB699C"/>
    <w:rsid w:val="00EB6C1A"/>
    <w:rsid w:val="00EB6D20"/>
    <w:rsid w:val="00EB6DA4"/>
    <w:rsid w:val="00EB6EF7"/>
    <w:rsid w:val="00EB6F5C"/>
    <w:rsid w:val="00EB71EB"/>
    <w:rsid w:val="00EB71EE"/>
    <w:rsid w:val="00EB7489"/>
    <w:rsid w:val="00EB74E8"/>
    <w:rsid w:val="00EB753E"/>
    <w:rsid w:val="00EB7816"/>
    <w:rsid w:val="00EB797E"/>
    <w:rsid w:val="00EB7A13"/>
    <w:rsid w:val="00EB7A1A"/>
    <w:rsid w:val="00EB7BB0"/>
    <w:rsid w:val="00EB7C13"/>
    <w:rsid w:val="00EB7E16"/>
    <w:rsid w:val="00EB7E87"/>
    <w:rsid w:val="00EC0433"/>
    <w:rsid w:val="00EC050B"/>
    <w:rsid w:val="00EC0578"/>
    <w:rsid w:val="00EC05A1"/>
    <w:rsid w:val="00EC0647"/>
    <w:rsid w:val="00EC06A5"/>
    <w:rsid w:val="00EC092E"/>
    <w:rsid w:val="00EC0BEE"/>
    <w:rsid w:val="00EC0BF8"/>
    <w:rsid w:val="00EC0CED"/>
    <w:rsid w:val="00EC0DFC"/>
    <w:rsid w:val="00EC0FB9"/>
    <w:rsid w:val="00EC12EE"/>
    <w:rsid w:val="00EC1377"/>
    <w:rsid w:val="00EC13B8"/>
    <w:rsid w:val="00EC13D0"/>
    <w:rsid w:val="00EC140F"/>
    <w:rsid w:val="00EC14CC"/>
    <w:rsid w:val="00EC14CD"/>
    <w:rsid w:val="00EC1521"/>
    <w:rsid w:val="00EC158C"/>
    <w:rsid w:val="00EC1652"/>
    <w:rsid w:val="00EC18FE"/>
    <w:rsid w:val="00EC1935"/>
    <w:rsid w:val="00EC1A3D"/>
    <w:rsid w:val="00EC1C3F"/>
    <w:rsid w:val="00EC1C86"/>
    <w:rsid w:val="00EC1EF9"/>
    <w:rsid w:val="00EC1F91"/>
    <w:rsid w:val="00EC2119"/>
    <w:rsid w:val="00EC21F4"/>
    <w:rsid w:val="00EC2373"/>
    <w:rsid w:val="00EC23AC"/>
    <w:rsid w:val="00EC23C8"/>
    <w:rsid w:val="00EC23CC"/>
    <w:rsid w:val="00EC254E"/>
    <w:rsid w:val="00EC25B6"/>
    <w:rsid w:val="00EC2691"/>
    <w:rsid w:val="00EC28B5"/>
    <w:rsid w:val="00EC2B71"/>
    <w:rsid w:val="00EC2C97"/>
    <w:rsid w:val="00EC2D30"/>
    <w:rsid w:val="00EC2DBB"/>
    <w:rsid w:val="00EC3067"/>
    <w:rsid w:val="00EC344A"/>
    <w:rsid w:val="00EC35B2"/>
    <w:rsid w:val="00EC3864"/>
    <w:rsid w:val="00EC386C"/>
    <w:rsid w:val="00EC3B2D"/>
    <w:rsid w:val="00EC3B4A"/>
    <w:rsid w:val="00EC408B"/>
    <w:rsid w:val="00EC40B3"/>
    <w:rsid w:val="00EC40F0"/>
    <w:rsid w:val="00EC41DA"/>
    <w:rsid w:val="00EC429A"/>
    <w:rsid w:val="00EC4309"/>
    <w:rsid w:val="00EC43D0"/>
    <w:rsid w:val="00EC43E1"/>
    <w:rsid w:val="00EC4415"/>
    <w:rsid w:val="00EC4436"/>
    <w:rsid w:val="00EC45E0"/>
    <w:rsid w:val="00EC46E6"/>
    <w:rsid w:val="00EC47D9"/>
    <w:rsid w:val="00EC487D"/>
    <w:rsid w:val="00EC48B0"/>
    <w:rsid w:val="00EC4C45"/>
    <w:rsid w:val="00EC4C87"/>
    <w:rsid w:val="00EC4F75"/>
    <w:rsid w:val="00EC52D0"/>
    <w:rsid w:val="00EC5377"/>
    <w:rsid w:val="00EC53D4"/>
    <w:rsid w:val="00EC56BB"/>
    <w:rsid w:val="00EC5731"/>
    <w:rsid w:val="00EC595A"/>
    <w:rsid w:val="00EC5A09"/>
    <w:rsid w:val="00EC5CFE"/>
    <w:rsid w:val="00EC6193"/>
    <w:rsid w:val="00EC62E0"/>
    <w:rsid w:val="00EC630B"/>
    <w:rsid w:val="00EC64CF"/>
    <w:rsid w:val="00EC659B"/>
    <w:rsid w:val="00EC6631"/>
    <w:rsid w:val="00EC67F1"/>
    <w:rsid w:val="00EC6944"/>
    <w:rsid w:val="00EC6A60"/>
    <w:rsid w:val="00EC6ACB"/>
    <w:rsid w:val="00EC6BBC"/>
    <w:rsid w:val="00EC6BC7"/>
    <w:rsid w:val="00EC6F33"/>
    <w:rsid w:val="00EC6FD4"/>
    <w:rsid w:val="00EC7490"/>
    <w:rsid w:val="00EC75B6"/>
    <w:rsid w:val="00EC7710"/>
    <w:rsid w:val="00EC77CF"/>
    <w:rsid w:val="00EC78AB"/>
    <w:rsid w:val="00EC7970"/>
    <w:rsid w:val="00EC7BC5"/>
    <w:rsid w:val="00EC7BFB"/>
    <w:rsid w:val="00EC7C28"/>
    <w:rsid w:val="00EC7D5A"/>
    <w:rsid w:val="00EC7EFF"/>
    <w:rsid w:val="00ED0189"/>
    <w:rsid w:val="00ED03B6"/>
    <w:rsid w:val="00ED03F6"/>
    <w:rsid w:val="00ED0485"/>
    <w:rsid w:val="00ED0529"/>
    <w:rsid w:val="00ED0698"/>
    <w:rsid w:val="00ED0812"/>
    <w:rsid w:val="00ED0A54"/>
    <w:rsid w:val="00ED0C63"/>
    <w:rsid w:val="00ED0D95"/>
    <w:rsid w:val="00ED0E5B"/>
    <w:rsid w:val="00ED0E5E"/>
    <w:rsid w:val="00ED115D"/>
    <w:rsid w:val="00ED12E5"/>
    <w:rsid w:val="00ED13C1"/>
    <w:rsid w:val="00ED13E5"/>
    <w:rsid w:val="00ED14C3"/>
    <w:rsid w:val="00ED1590"/>
    <w:rsid w:val="00ED172F"/>
    <w:rsid w:val="00ED1778"/>
    <w:rsid w:val="00ED17CD"/>
    <w:rsid w:val="00ED193C"/>
    <w:rsid w:val="00ED196F"/>
    <w:rsid w:val="00ED19F3"/>
    <w:rsid w:val="00ED1C30"/>
    <w:rsid w:val="00ED1DD2"/>
    <w:rsid w:val="00ED289A"/>
    <w:rsid w:val="00ED28FC"/>
    <w:rsid w:val="00ED2ABC"/>
    <w:rsid w:val="00ED2ABF"/>
    <w:rsid w:val="00ED2DA4"/>
    <w:rsid w:val="00ED2DF3"/>
    <w:rsid w:val="00ED2EDC"/>
    <w:rsid w:val="00ED2EF0"/>
    <w:rsid w:val="00ED2F52"/>
    <w:rsid w:val="00ED3300"/>
    <w:rsid w:val="00ED38CF"/>
    <w:rsid w:val="00ED3970"/>
    <w:rsid w:val="00ED3D03"/>
    <w:rsid w:val="00ED3D6B"/>
    <w:rsid w:val="00ED3E49"/>
    <w:rsid w:val="00ED3F53"/>
    <w:rsid w:val="00ED3FAC"/>
    <w:rsid w:val="00ED4095"/>
    <w:rsid w:val="00ED44EA"/>
    <w:rsid w:val="00ED4548"/>
    <w:rsid w:val="00ED47A8"/>
    <w:rsid w:val="00ED4919"/>
    <w:rsid w:val="00ED49B6"/>
    <w:rsid w:val="00ED4B12"/>
    <w:rsid w:val="00ED4C35"/>
    <w:rsid w:val="00ED4D21"/>
    <w:rsid w:val="00ED4E81"/>
    <w:rsid w:val="00ED4E85"/>
    <w:rsid w:val="00ED4EE5"/>
    <w:rsid w:val="00ED4F19"/>
    <w:rsid w:val="00ED51C7"/>
    <w:rsid w:val="00ED51C8"/>
    <w:rsid w:val="00ED5659"/>
    <w:rsid w:val="00ED5890"/>
    <w:rsid w:val="00ED58A6"/>
    <w:rsid w:val="00ED59EA"/>
    <w:rsid w:val="00ED5AFC"/>
    <w:rsid w:val="00ED5D62"/>
    <w:rsid w:val="00ED5DAC"/>
    <w:rsid w:val="00ED5DEA"/>
    <w:rsid w:val="00ED6012"/>
    <w:rsid w:val="00ED60B8"/>
    <w:rsid w:val="00ED60DC"/>
    <w:rsid w:val="00ED6151"/>
    <w:rsid w:val="00ED63B7"/>
    <w:rsid w:val="00ED64DF"/>
    <w:rsid w:val="00ED668D"/>
    <w:rsid w:val="00ED6746"/>
    <w:rsid w:val="00ED68AB"/>
    <w:rsid w:val="00ED68CF"/>
    <w:rsid w:val="00ED697B"/>
    <w:rsid w:val="00ED6B27"/>
    <w:rsid w:val="00ED6B4C"/>
    <w:rsid w:val="00ED6B8E"/>
    <w:rsid w:val="00ED6C43"/>
    <w:rsid w:val="00ED6CE8"/>
    <w:rsid w:val="00ED7208"/>
    <w:rsid w:val="00ED7277"/>
    <w:rsid w:val="00ED732C"/>
    <w:rsid w:val="00ED73D8"/>
    <w:rsid w:val="00ED755F"/>
    <w:rsid w:val="00ED757C"/>
    <w:rsid w:val="00ED767B"/>
    <w:rsid w:val="00ED7868"/>
    <w:rsid w:val="00ED7A60"/>
    <w:rsid w:val="00ED7AD8"/>
    <w:rsid w:val="00ED7B08"/>
    <w:rsid w:val="00ED7BA4"/>
    <w:rsid w:val="00ED7BD6"/>
    <w:rsid w:val="00ED7C99"/>
    <w:rsid w:val="00ED7DAA"/>
    <w:rsid w:val="00ED7F94"/>
    <w:rsid w:val="00EE0125"/>
    <w:rsid w:val="00EE014C"/>
    <w:rsid w:val="00EE01C5"/>
    <w:rsid w:val="00EE02F5"/>
    <w:rsid w:val="00EE040F"/>
    <w:rsid w:val="00EE0424"/>
    <w:rsid w:val="00EE079B"/>
    <w:rsid w:val="00EE0811"/>
    <w:rsid w:val="00EE0860"/>
    <w:rsid w:val="00EE09BD"/>
    <w:rsid w:val="00EE09DB"/>
    <w:rsid w:val="00EE0A71"/>
    <w:rsid w:val="00EE0C5F"/>
    <w:rsid w:val="00EE0DD8"/>
    <w:rsid w:val="00EE0DFF"/>
    <w:rsid w:val="00EE0E50"/>
    <w:rsid w:val="00EE1039"/>
    <w:rsid w:val="00EE1048"/>
    <w:rsid w:val="00EE10B4"/>
    <w:rsid w:val="00EE119A"/>
    <w:rsid w:val="00EE11B5"/>
    <w:rsid w:val="00EE12D1"/>
    <w:rsid w:val="00EE12F0"/>
    <w:rsid w:val="00EE15EE"/>
    <w:rsid w:val="00EE1752"/>
    <w:rsid w:val="00EE1773"/>
    <w:rsid w:val="00EE1846"/>
    <w:rsid w:val="00EE18F8"/>
    <w:rsid w:val="00EE1982"/>
    <w:rsid w:val="00EE19B9"/>
    <w:rsid w:val="00EE19F7"/>
    <w:rsid w:val="00EE1A4E"/>
    <w:rsid w:val="00EE1B79"/>
    <w:rsid w:val="00EE1EED"/>
    <w:rsid w:val="00EE2060"/>
    <w:rsid w:val="00EE21AC"/>
    <w:rsid w:val="00EE21F3"/>
    <w:rsid w:val="00EE2469"/>
    <w:rsid w:val="00EE24F3"/>
    <w:rsid w:val="00EE24FB"/>
    <w:rsid w:val="00EE25C7"/>
    <w:rsid w:val="00EE298E"/>
    <w:rsid w:val="00EE2C6C"/>
    <w:rsid w:val="00EE2E5E"/>
    <w:rsid w:val="00EE2E9B"/>
    <w:rsid w:val="00EE304F"/>
    <w:rsid w:val="00EE310A"/>
    <w:rsid w:val="00EE31F6"/>
    <w:rsid w:val="00EE3383"/>
    <w:rsid w:val="00EE341B"/>
    <w:rsid w:val="00EE35A1"/>
    <w:rsid w:val="00EE35D6"/>
    <w:rsid w:val="00EE3708"/>
    <w:rsid w:val="00EE37CC"/>
    <w:rsid w:val="00EE3B28"/>
    <w:rsid w:val="00EE3B41"/>
    <w:rsid w:val="00EE3C82"/>
    <w:rsid w:val="00EE3E94"/>
    <w:rsid w:val="00EE3EC5"/>
    <w:rsid w:val="00EE3ED9"/>
    <w:rsid w:val="00EE40DA"/>
    <w:rsid w:val="00EE4126"/>
    <w:rsid w:val="00EE4747"/>
    <w:rsid w:val="00EE4873"/>
    <w:rsid w:val="00EE4A96"/>
    <w:rsid w:val="00EE4B82"/>
    <w:rsid w:val="00EE4BAA"/>
    <w:rsid w:val="00EE4BB9"/>
    <w:rsid w:val="00EE4BC9"/>
    <w:rsid w:val="00EE4CBD"/>
    <w:rsid w:val="00EE4EC1"/>
    <w:rsid w:val="00EE4F49"/>
    <w:rsid w:val="00EE50B2"/>
    <w:rsid w:val="00EE5217"/>
    <w:rsid w:val="00EE5265"/>
    <w:rsid w:val="00EE5800"/>
    <w:rsid w:val="00EE586D"/>
    <w:rsid w:val="00EE5C2E"/>
    <w:rsid w:val="00EE5DA6"/>
    <w:rsid w:val="00EE5E2E"/>
    <w:rsid w:val="00EE5EC0"/>
    <w:rsid w:val="00EE5F13"/>
    <w:rsid w:val="00EE5F28"/>
    <w:rsid w:val="00EE5F3D"/>
    <w:rsid w:val="00EE5FB9"/>
    <w:rsid w:val="00EE5FD3"/>
    <w:rsid w:val="00EE61B1"/>
    <w:rsid w:val="00EE6358"/>
    <w:rsid w:val="00EE635B"/>
    <w:rsid w:val="00EE640F"/>
    <w:rsid w:val="00EE6411"/>
    <w:rsid w:val="00EE6434"/>
    <w:rsid w:val="00EE64E8"/>
    <w:rsid w:val="00EE65A4"/>
    <w:rsid w:val="00EE65BB"/>
    <w:rsid w:val="00EE6833"/>
    <w:rsid w:val="00EE6853"/>
    <w:rsid w:val="00EE68DD"/>
    <w:rsid w:val="00EE6981"/>
    <w:rsid w:val="00EE6BB8"/>
    <w:rsid w:val="00EE6FBB"/>
    <w:rsid w:val="00EE6FC7"/>
    <w:rsid w:val="00EE711D"/>
    <w:rsid w:val="00EE722C"/>
    <w:rsid w:val="00EE727F"/>
    <w:rsid w:val="00EE73CA"/>
    <w:rsid w:val="00EE7432"/>
    <w:rsid w:val="00EE7520"/>
    <w:rsid w:val="00EE78A1"/>
    <w:rsid w:val="00EE78BA"/>
    <w:rsid w:val="00EE7B05"/>
    <w:rsid w:val="00EE7B70"/>
    <w:rsid w:val="00EE7C2C"/>
    <w:rsid w:val="00EE7C89"/>
    <w:rsid w:val="00EE7D34"/>
    <w:rsid w:val="00EE7E07"/>
    <w:rsid w:val="00EE7F15"/>
    <w:rsid w:val="00EE7F49"/>
    <w:rsid w:val="00EF01CD"/>
    <w:rsid w:val="00EF01D8"/>
    <w:rsid w:val="00EF02CA"/>
    <w:rsid w:val="00EF0513"/>
    <w:rsid w:val="00EF0580"/>
    <w:rsid w:val="00EF07CB"/>
    <w:rsid w:val="00EF0B72"/>
    <w:rsid w:val="00EF0D40"/>
    <w:rsid w:val="00EF0DA6"/>
    <w:rsid w:val="00EF100E"/>
    <w:rsid w:val="00EF104F"/>
    <w:rsid w:val="00EF111F"/>
    <w:rsid w:val="00EF11D5"/>
    <w:rsid w:val="00EF11FF"/>
    <w:rsid w:val="00EF1286"/>
    <w:rsid w:val="00EF13FE"/>
    <w:rsid w:val="00EF14E7"/>
    <w:rsid w:val="00EF1649"/>
    <w:rsid w:val="00EF190A"/>
    <w:rsid w:val="00EF1913"/>
    <w:rsid w:val="00EF192A"/>
    <w:rsid w:val="00EF1ACD"/>
    <w:rsid w:val="00EF1B8A"/>
    <w:rsid w:val="00EF1BBF"/>
    <w:rsid w:val="00EF1DF2"/>
    <w:rsid w:val="00EF1F14"/>
    <w:rsid w:val="00EF1FCB"/>
    <w:rsid w:val="00EF2192"/>
    <w:rsid w:val="00EF246A"/>
    <w:rsid w:val="00EF2541"/>
    <w:rsid w:val="00EF25AD"/>
    <w:rsid w:val="00EF265D"/>
    <w:rsid w:val="00EF2870"/>
    <w:rsid w:val="00EF29B6"/>
    <w:rsid w:val="00EF2D5A"/>
    <w:rsid w:val="00EF2ED5"/>
    <w:rsid w:val="00EF2F3E"/>
    <w:rsid w:val="00EF3009"/>
    <w:rsid w:val="00EF329D"/>
    <w:rsid w:val="00EF33BC"/>
    <w:rsid w:val="00EF34C2"/>
    <w:rsid w:val="00EF355E"/>
    <w:rsid w:val="00EF3774"/>
    <w:rsid w:val="00EF377D"/>
    <w:rsid w:val="00EF3790"/>
    <w:rsid w:val="00EF38BE"/>
    <w:rsid w:val="00EF3AD9"/>
    <w:rsid w:val="00EF3AE5"/>
    <w:rsid w:val="00EF3B3F"/>
    <w:rsid w:val="00EF3C3F"/>
    <w:rsid w:val="00EF3E46"/>
    <w:rsid w:val="00EF3FFD"/>
    <w:rsid w:val="00EF4023"/>
    <w:rsid w:val="00EF43C4"/>
    <w:rsid w:val="00EF444C"/>
    <w:rsid w:val="00EF444D"/>
    <w:rsid w:val="00EF44D0"/>
    <w:rsid w:val="00EF45A0"/>
    <w:rsid w:val="00EF476C"/>
    <w:rsid w:val="00EF478B"/>
    <w:rsid w:val="00EF4A84"/>
    <w:rsid w:val="00EF4A91"/>
    <w:rsid w:val="00EF4AC0"/>
    <w:rsid w:val="00EF4C8E"/>
    <w:rsid w:val="00EF4DB1"/>
    <w:rsid w:val="00EF4EEE"/>
    <w:rsid w:val="00EF4FB8"/>
    <w:rsid w:val="00EF506D"/>
    <w:rsid w:val="00EF507B"/>
    <w:rsid w:val="00EF5122"/>
    <w:rsid w:val="00EF5188"/>
    <w:rsid w:val="00EF51AA"/>
    <w:rsid w:val="00EF5279"/>
    <w:rsid w:val="00EF553A"/>
    <w:rsid w:val="00EF5692"/>
    <w:rsid w:val="00EF5878"/>
    <w:rsid w:val="00EF5A7A"/>
    <w:rsid w:val="00EF5ABE"/>
    <w:rsid w:val="00EF5AD8"/>
    <w:rsid w:val="00EF5B60"/>
    <w:rsid w:val="00EF5DEF"/>
    <w:rsid w:val="00EF5E28"/>
    <w:rsid w:val="00EF5EC6"/>
    <w:rsid w:val="00EF5EFC"/>
    <w:rsid w:val="00EF5FD9"/>
    <w:rsid w:val="00EF6146"/>
    <w:rsid w:val="00EF61FF"/>
    <w:rsid w:val="00EF62A1"/>
    <w:rsid w:val="00EF62F2"/>
    <w:rsid w:val="00EF649D"/>
    <w:rsid w:val="00EF64C9"/>
    <w:rsid w:val="00EF6579"/>
    <w:rsid w:val="00EF6667"/>
    <w:rsid w:val="00EF67A4"/>
    <w:rsid w:val="00EF68CB"/>
    <w:rsid w:val="00EF69C6"/>
    <w:rsid w:val="00EF6A9A"/>
    <w:rsid w:val="00EF6CC8"/>
    <w:rsid w:val="00EF6F2E"/>
    <w:rsid w:val="00EF6F70"/>
    <w:rsid w:val="00EF75AB"/>
    <w:rsid w:val="00EF76D7"/>
    <w:rsid w:val="00EF76ED"/>
    <w:rsid w:val="00EF7732"/>
    <w:rsid w:val="00EF77CC"/>
    <w:rsid w:val="00EF79AF"/>
    <w:rsid w:val="00EF7CA7"/>
    <w:rsid w:val="00EF7D49"/>
    <w:rsid w:val="00EF7DA0"/>
    <w:rsid w:val="00EF7DDD"/>
    <w:rsid w:val="00EF7FD7"/>
    <w:rsid w:val="00EF7FEE"/>
    <w:rsid w:val="00F00118"/>
    <w:rsid w:val="00F0013F"/>
    <w:rsid w:val="00F001CD"/>
    <w:rsid w:val="00F00367"/>
    <w:rsid w:val="00F003F8"/>
    <w:rsid w:val="00F00428"/>
    <w:rsid w:val="00F00454"/>
    <w:rsid w:val="00F0048B"/>
    <w:rsid w:val="00F00661"/>
    <w:rsid w:val="00F00780"/>
    <w:rsid w:val="00F00911"/>
    <w:rsid w:val="00F009AF"/>
    <w:rsid w:val="00F009E4"/>
    <w:rsid w:val="00F00A70"/>
    <w:rsid w:val="00F00AE9"/>
    <w:rsid w:val="00F00D10"/>
    <w:rsid w:val="00F01018"/>
    <w:rsid w:val="00F0102C"/>
    <w:rsid w:val="00F01293"/>
    <w:rsid w:val="00F013C6"/>
    <w:rsid w:val="00F013EF"/>
    <w:rsid w:val="00F01588"/>
    <w:rsid w:val="00F018A1"/>
    <w:rsid w:val="00F01A2E"/>
    <w:rsid w:val="00F01B8D"/>
    <w:rsid w:val="00F01C52"/>
    <w:rsid w:val="00F01F97"/>
    <w:rsid w:val="00F01FAC"/>
    <w:rsid w:val="00F02396"/>
    <w:rsid w:val="00F0273D"/>
    <w:rsid w:val="00F02968"/>
    <w:rsid w:val="00F02A11"/>
    <w:rsid w:val="00F02A73"/>
    <w:rsid w:val="00F02A82"/>
    <w:rsid w:val="00F02AE4"/>
    <w:rsid w:val="00F02E20"/>
    <w:rsid w:val="00F02EAB"/>
    <w:rsid w:val="00F0306E"/>
    <w:rsid w:val="00F03184"/>
    <w:rsid w:val="00F032FB"/>
    <w:rsid w:val="00F03332"/>
    <w:rsid w:val="00F03341"/>
    <w:rsid w:val="00F03365"/>
    <w:rsid w:val="00F03454"/>
    <w:rsid w:val="00F034E7"/>
    <w:rsid w:val="00F036C8"/>
    <w:rsid w:val="00F038F5"/>
    <w:rsid w:val="00F03A23"/>
    <w:rsid w:val="00F03C5B"/>
    <w:rsid w:val="00F03C76"/>
    <w:rsid w:val="00F03CA1"/>
    <w:rsid w:val="00F042AD"/>
    <w:rsid w:val="00F042EF"/>
    <w:rsid w:val="00F0443D"/>
    <w:rsid w:val="00F0445D"/>
    <w:rsid w:val="00F044A3"/>
    <w:rsid w:val="00F045A5"/>
    <w:rsid w:val="00F047A4"/>
    <w:rsid w:val="00F049D8"/>
    <w:rsid w:val="00F04CA1"/>
    <w:rsid w:val="00F04CC5"/>
    <w:rsid w:val="00F04CE0"/>
    <w:rsid w:val="00F04E8F"/>
    <w:rsid w:val="00F04FBD"/>
    <w:rsid w:val="00F051E7"/>
    <w:rsid w:val="00F05397"/>
    <w:rsid w:val="00F055F1"/>
    <w:rsid w:val="00F05613"/>
    <w:rsid w:val="00F056B5"/>
    <w:rsid w:val="00F056F5"/>
    <w:rsid w:val="00F0588B"/>
    <w:rsid w:val="00F058B6"/>
    <w:rsid w:val="00F0595F"/>
    <w:rsid w:val="00F05A03"/>
    <w:rsid w:val="00F05A23"/>
    <w:rsid w:val="00F05A8C"/>
    <w:rsid w:val="00F05B13"/>
    <w:rsid w:val="00F05D66"/>
    <w:rsid w:val="00F05D96"/>
    <w:rsid w:val="00F05DEF"/>
    <w:rsid w:val="00F05E53"/>
    <w:rsid w:val="00F05ED7"/>
    <w:rsid w:val="00F0600B"/>
    <w:rsid w:val="00F06065"/>
    <w:rsid w:val="00F0609C"/>
    <w:rsid w:val="00F060E7"/>
    <w:rsid w:val="00F0610D"/>
    <w:rsid w:val="00F061BC"/>
    <w:rsid w:val="00F06210"/>
    <w:rsid w:val="00F06409"/>
    <w:rsid w:val="00F064F3"/>
    <w:rsid w:val="00F0660C"/>
    <w:rsid w:val="00F06CFA"/>
    <w:rsid w:val="00F06D82"/>
    <w:rsid w:val="00F06ED7"/>
    <w:rsid w:val="00F07019"/>
    <w:rsid w:val="00F070CF"/>
    <w:rsid w:val="00F07169"/>
    <w:rsid w:val="00F07186"/>
    <w:rsid w:val="00F0741B"/>
    <w:rsid w:val="00F07495"/>
    <w:rsid w:val="00F079F7"/>
    <w:rsid w:val="00F07A41"/>
    <w:rsid w:val="00F07B34"/>
    <w:rsid w:val="00F07C77"/>
    <w:rsid w:val="00F101B4"/>
    <w:rsid w:val="00F10270"/>
    <w:rsid w:val="00F104E5"/>
    <w:rsid w:val="00F10552"/>
    <w:rsid w:val="00F10568"/>
    <w:rsid w:val="00F1075E"/>
    <w:rsid w:val="00F1078D"/>
    <w:rsid w:val="00F109A5"/>
    <w:rsid w:val="00F109E9"/>
    <w:rsid w:val="00F10CB4"/>
    <w:rsid w:val="00F10D15"/>
    <w:rsid w:val="00F10E3E"/>
    <w:rsid w:val="00F10E92"/>
    <w:rsid w:val="00F10E99"/>
    <w:rsid w:val="00F10F2B"/>
    <w:rsid w:val="00F10F49"/>
    <w:rsid w:val="00F10FB8"/>
    <w:rsid w:val="00F11019"/>
    <w:rsid w:val="00F11257"/>
    <w:rsid w:val="00F11331"/>
    <w:rsid w:val="00F1135D"/>
    <w:rsid w:val="00F1143A"/>
    <w:rsid w:val="00F116A3"/>
    <w:rsid w:val="00F118C6"/>
    <w:rsid w:val="00F11C27"/>
    <w:rsid w:val="00F11CD3"/>
    <w:rsid w:val="00F11D39"/>
    <w:rsid w:val="00F121D2"/>
    <w:rsid w:val="00F122DF"/>
    <w:rsid w:val="00F1244C"/>
    <w:rsid w:val="00F125B5"/>
    <w:rsid w:val="00F126F0"/>
    <w:rsid w:val="00F12838"/>
    <w:rsid w:val="00F12C2A"/>
    <w:rsid w:val="00F12D42"/>
    <w:rsid w:val="00F12DCF"/>
    <w:rsid w:val="00F12DF0"/>
    <w:rsid w:val="00F12E96"/>
    <w:rsid w:val="00F12EA6"/>
    <w:rsid w:val="00F12F25"/>
    <w:rsid w:val="00F1302A"/>
    <w:rsid w:val="00F133CE"/>
    <w:rsid w:val="00F13423"/>
    <w:rsid w:val="00F1347C"/>
    <w:rsid w:val="00F134E4"/>
    <w:rsid w:val="00F1352B"/>
    <w:rsid w:val="00F13663"/>
    <w:rsid w:val="00F13722"/>
    <w:rsid w:val="00F13732"/>
    <w:rsid w:val="00F137CD"/>
    <w:rsid w:val="00F13907"/>
    <w:rsid w:val="00F13A52"/>
    <w:rsid w:val="00F13B02"/>
    <w:rsid w:val="00F13C6F"/>
    <w:rsid w:val="00F13D51"/>
    <w:rsid w:val="00F13E4C"/>
    <w:rsid w:val="00F13EEB"/>
    <w:rsid w:val="00F13F31"/>
    <w:rsid w:val="00F141BF"/>
    <w:rsid w:val="00F14373"/>
    <w:rsid w:val="00F144A1"/>
    <w:rsid w:val="00F14514"/>
    <w:rsid w:val="00F14571"/>
    <w:rsid w:val="00F147CC"/>
    <w:rsid w:val="00F147DC"/>
    <w:rsid w:val="00F14972"/>
    <w:rsid w:val="00F149CC"/>
    <w:rsid w:val="00F149D5"/>
    <w:rsid w:val="00F14C87"/>
    <w:rsid w:val="00F14CDB"/>
    <w:rsid w:val="00F14E1F"/>
    <w:rsid w:val="00F14EF2"/>
    <w:rsid w:val="00F14F57"/>
    <w:rsid w:val="00F14F67"/>
    <w:rsid w:val="00F150DE"/>
    <w:rsid w:val="00F15187"/>
    <w:rsid w:val="00F15290"/>
    <w:rsid w:val="00F15581"/>
    <w:rsid w:val="00F158CE"/>
    <w:rsid w:val="00F15934"/>
    <w:rsid w:val="00F15A60"/>
    <w:rsid w:val="00F15B0A"/>
    <w:rsid w:val="00F15BB8"/>
    <w:rsid w:val="00F15C05"/>
    <w:rsid w:val="00F15C72"/>
    <w:rsid w:val="00F16130"/>
    <w:rsid w:val="00F164F9"/>
    <w:rsid w:val="00F16557"/>
    <w:rsid w:val="00F166EA"/>
    <w:rsid w:val="00F16A24"/>
    <w:rsid w:val="00F16A52"/>
    <w:rsid w:val="00F16ACC"/>
    <w:rsid w:val="00F16B36"/>
    <w:rsid w:val="00F16BE8"/>
    <w:rsid w:val="00F16C5E"/>
    <w:rsid w:val="00F1709B"/>
    <w:rsid w:val="00F170D7"/>
    <w:rsid w:val="00F1717F"/>
    <w:rsid w:val="00F171C8"/>
    <w:rsid w:val="00F172BF"/>
    <w:rsid w:val="00F17508"/>
    <w:rsid w:val="00F17562"/>
    <w:rsid w:val="00F1763E"/>
    <w:rsid w:val="00F178AE"/>
    <w:rsid w:val="00F1795F"/>
    <w:rsid w:val="00F179F6"/>
    <w:rsid w:val="00F17AE7"/>
    <w:rsid w:val="00F17B00"/>
    <w:rsid w:val="00F17B14"/>
    <w:rsid w:val="00F17BA5"/>
    <w:rsid w:val="00F17CDC"/>
    <w:rsid w:val="00F17E6E"/>
    <w:rsid w:val="00F17FC1"/>
    <w:rsid w:val="00F2001B"/>
    <w:rsid w:val="00F202D3"/>
    <w:rsid w:val="00F20537"/>
    <w:rsid w:val="00F20704"/>
    <w:rsid w:val="00F20A6C"/>
    <w:rsid w:val="00F20F76"/>
    <w:rsid w:val="00F21019"/>
    <w:rsid w:val="00F2155E"/>
    <w:rsid w:val="00F2162D"/>
    <w:rsid w:val="00F217D6"/>
    <w:rsid w:val="00F217E6"/>
    <w:rsid w:val="00F21804"/>
    <w:rsid w:val="00F218E3"/>
    <w:rsid w:val="00F219C8"/>
    <w:rsid w:val="00F21B06"/>
    <w:rsid w:val="00F21B20"/>
    <w:rsid w:val="00F21B86"/>
    <w:rsid w:val="00F21C9A"/>
    <w:rsid w:val="00F21E6C"/>
    <w:rsid w:val="00F21EE1"/>
    <w:rsid w:val="00F21FB3"/>
    <w:rsid w:val="00F22308"/>
    <w:rsid w:val="00F22341"/>
    <w:rsid w:val="00F22371"/>
    <w:rsid w:val="00F22464"/>
    <w:rsid w:val="00F2247A"/>
    <w:rsid w:val="00F22489"/>
    <w:rsid w:val="00F22597"/>
    <w:rsid w:val="00F22659"/>
    <w:rsid w:val="00F22824"/>
    <w:rsid w:val="00F22A96"/>
    <w:rsid w:val="00F22AD8"/>
    <w:rsid w:val="00F22B1A"/>
    <w:rsid w:val="00F22B39"/>
    <w:rsid w:val="00F22C48"/>
    <w:rsid w:val="00F22D90"/>
    <w:rsid w:val="00F22F15"/>
    <w:rsid w:val="00F23145"/>
    <w:rsid w:val="00F231D9"/>
    <w:rsid w:val="00F23380"/>
    <w:rsid w:val="00F233EB"/>
    <w:rsid w:val="00F2344E"/>
    <w:rsid w:val="00F23850"/>
    <w:rsid w:val="00F2399A"/>
    <w:rsid w:val="00F239CE"/>
    <w:rsid w:val="00F239D5"/>
    <w:rsid w:val="00F23A8B"/>
    <w:rsid w:val="00F23BF6"/>
    <w:rsid w:val="00F23CD3"/>
    <w:rsid w:val="00F23D68"/>
    <w:rsid w:val="00F23DA9"/>
    <w:rsid w:val="00F23DD6"/>
    <w:rsid w:val="00F23DFB"/>
    <w:rsid w:val="00F23EA6"/>
    <w:rsid w:val="00F23F4B"/>
    <w:rsid w:val="00F23FC3"/>
    <w:rsid w:val="00F2404F"/>
    <w:rsid w:val="00F24176"/>
    <w:rsid w:val="00F2471B"/>
    <w:rsid w:val="00F24881"/>
    <w:rsid w:val="00F249BD"/>
    <w:rsid w:val="00F24A0A"/>
    <w:rsid w:val="00F24B30"/>
    <w:rsid w:val="00F24B55"/>
    <w:rsid w:val="00F24C2D"/>
    <w:rsid w:val="00F24C8A"/>
    <w:rsid w:val="00F24CD6"/>
    <w:rsid w:val="00F24DD2"/>
    <w:rsid w:val="00F24E64"/>
    <w:rsid w:val="00F24E9E"/>
    <w:rsid w:val="00F25008"/>
    <w:rsid w:val="00F250BD"/>
    <w:rsid w:val="00F2531E"/>
    <w:rsid w:val="00F25362"/>
    <w:rsid w:val="00F253A9"/>
    <w:rsid w:val="00F253CA"/>
    <w:rsid w:val="00F255DB"/>
    <w:rsid w:val="00F2563E"/>
    <w:rsid w:val="00F2565F"/>
    <w:rsid w:val="00F2577A"/>
    <w:rsid w:val="00F257BC"/>
    <w:rsid w:val="00F25909"/>
    <w:rsid w:val="00F2590B"/>
    <w:rsid w:val="00F25D22"/>
    <w:rsid w:val="00F25F71"/>
    <w:rsid w:val="00F25FC9"/>
    <w:rsid w:val="00F261AB"/>
    <w:rsid w:val="00F262DC"/>
    <w:rsid w:val="00F26310"/>
    <w:rsid w:val="00F263C4"/>
    <w:rsid w:val="00F26734"/>
    <w:rsid w:val="00F26778"/>
    <w:rsid w:val="00F26870"/>
    <w:rsid w:val="00F26905"/>
    <w:rsid w:val="00F269CE"/>
    <w:rsid w:val="00F26A23"/>
    <w:rsid w:val="00F26BA5"/>
    <w:rsid w:val="00F26C29"/>
    <w:rsid w:val="00F26CFE"/>
    <w:rsid w:val="00F26DB9"/>
    <w:rsid w:val="00F26DC5"/>
    <w:rsid w:val="00F26F8F"/>
    <w:rsid w:val="00F26FFB"/>
    <w:rsid w:val="00F2707F"/>
    <w:rsid w:val="00F2711D"/>
    <w:rsid w:val="00F2719A"/>
    <w:rsid w:val="00F27369"/>
    <w:rsid w:val="00F27389"/>
    <w:rsid w:val="00F273C1"/>
    <w:rsid w:val="00F274A8"/>
    <w:rsid w:val="00F275BF"/>
    <w:rsid w:val="00F27841"/>
    <w:rsid w:val="00F2794A"/>
    <w:rsid w:val="00F27AEA"/>
    <w:rsid w:val="00F27F15"/>
    <w:rsid w:val="00F27F2A"/>
    <w:rsid w:val="00F3011D"/>
    <w:rsid w:val="00F301A2"/>
    <w:rsid w:val="00F3033D"/>
    <w:rsid w:val="00F303F7"/>
    <w:rsid w:val="00F307DC"/>
    <w:rsid w:val="00F3088B"/>
    <w:rsid w:val="00F308AE"/>
    <w:rsid w:val="00F308C7"/>
    <w:rsid w:val="00F3091C"/>
    <w:rsid w:val="00F3093D"/>
    <w:rsid w:val="00F309CA"/>
    <w:rsid w:val="00F30C37"/>
    <w:rsid w:val="00F30D18"/>
    <w:rsid w:val="00F30D7C"/>
    <w:rsid w:val="00F30F22"/>
    <w:rsid w:val="00F30F68"/>
    <w:rsid w:val="00F31164"/>
    <w:rsid w:val="00F311AA"/>
    <w:rsid w:val="00F31292"/>
    <w:rsid w:val="00F3137B"/>
    <w:rsid w:val="00F314F9"/>
    <w:rsid w:val="00F315B1"/>
    <w:rsid w:val="00F31739"/>
    <w:rsid w:val="00F318EA"/>
    <w:rsid w:val="00F31B07"/>
    <w:rsid w:val="00F31B2B"/>
    <w:rsid w:val="00F31D39"/>
    <w:rsid w:val="00F31FAF"/>
    <w:rsid w:val="00F32041"/>
    <w:rsid w:val="00F3217C"/>
    <w:rsid w:val="00F32286"/>
    <w:rsid w:val="00F323DE"/>
    <w:rsid w:val="00F324E0"/>
    <w:rsid w:val="00F32531"/>
    <w:rsid w:val="00F325B1"/>
    <w:rsid w:val="00F32670"/>
    <w:rsid w:val="00F32779"/>
    <w:rsid w:val="00F32946"/>
    <w:rsid w:val="00F32A65"/>
    <w:rsid w:val="00F32A69"/>
    <w:rsid w:val="00F32A96"/>
    <w:rsid w:val="00F32BF9"/>
    <w:rsid w:val="00F32CC7"/>
    <w:rsid w:val="00F32CE8"/>
    <w:rsid w:val="00F32ED4"/>
    <w:rsid w:val="00F32FA0"/>
    <w:rsid w:val="00F330EF"/>
    <w:rsid w:val="00F332FD"/>
    <w:rsid w:val="00F334B4"/>
    <w:rsid w:val="00F3358A"/>
    <w:rsid w:val="00F335F4"/>
    <w:rsid w:val="00F33A66"/>
    <w:rsid w:val="00F3404B"/>
    <w:rsid w:val="00F34281"/>
    <w:rsid w:val="00F3429C"/>
    <w:rsid w:val="00F34398"/>
    <w:rsid w:val="00F344D7"/>
    <w:rsid w:val="00F34772"/>
    <w:rsid w:val="00F34C07"/>
    <w:rsid w:val="00F34C46"/>
    <w:rsid w:val="00F34CED"/>
    <w:rsid w:val="00F34F3A"/>
    <w:rsid w:val="00F35098"/>
    <w:rsid w:val="00F3510E"/>
    <w:rsid w:val="00F351A6"/>
    <w:rsid w:val="00F35230"/>
    <w:rsid w:val="00F35305"/>
    <w:rsid w:val="00F354DC"/>
    <w:rsid w:val="00F355B0"/>
    <w:rsid w:val="00F3567A"/>
    <w:rsid w:val="00F357AC"/>
    <w:rsid w:val="00F3591D"/>
    <w:rsid w:val="00F359A6"/>
    <w:rsid w:val="00F35A97"/>
    <w:rsid w:val="00F35BC8"/>
    <w:rsid w:val="00F35D3A"/>
    <w:rsid w:val="00F35DED"/>
    <w:rsid w:val="00F35F9E"/>
    <w:rsid w:val="00F3601C"/>
    <w:rsid w:val="00F36042"/>
    <w:rsid w:val="00F360E3"/>
    <w:rsid w:val="00F362AE"/>
    <w:rsid w:val="00F362BB"/>
    <w:rsid w:val="00F3641F"/>
    <w:rsid w:val="00F364B8"/>
    <w:rsid w:val="00F3658B"/>
    <w:rsid w:val="00F365E2"/>
    <w:rsid w:val="00F36713"/>
    <w:rsid w:val="00F36772"/>
    <w:rsid w:val="00F367F5"/>
    <w:rsid w:val="00F369B0"/>
    <w:rsid w:val="00F36A12"/>
    <w:rsid w:val="00F36AB4"/>
    <w:rsid w:val="00F36D30"/>
    <w:rsid w:val="00F36F3B"/>
    <w:rsid w:val="00F37147"/>
    <w:rsid w:val="00F37196"/>
    <w:rsid w:val="00F373F3"/>
    <w:rsid w:val="00F37596"/>
    <w:rsid w:val="00F375E5"/>
    <w:rsid w:val="00F37B7B"/>
    <w:rsid w:val="00F37BE7"/>
    <w:rsid w:val="00F37C84"/>
    <w:rsid w:val="00F37FDD"/>
    <w:rsid w:val="00F4010D"/>
    <w:rsid w:val="00F4014E"/>
    <w:rsid w:val="00F401A5"/>
    <w:rsid w:val="00F401CA"/>
    <w:rsid w:val="00F40222"/>
    <w:rsid w:val="00F40517"/>
    <w:rsid w:val="00F406DA"/>
    <w:rsid w:val="00F4073A"/>
    <w:rsid w:val="00F407C9"/>
    <w:rsid w:val="00F40876"/>
    <w:rsid w:val="00F408DB"/>
    <w:rsid w:val="00F408E9"/>
    <w:rsid w:val="00F40B24"/>
    <w:rsid w:val="00F40FFA"/>
    <w:rsid w:val="00F4111E"/>
    <w:rsid w:val="00F412E0"/>
    <w:rsid w:val="00F413CA"/>
    <w:rsid w:val="00F41467"/>
    <w:rsid w:val="00F4155D"/>
    <w:rsid w:val="00F416F5"/>
    <w:rsid w:val="00F418E8"/>
    <w:rsid w:val="00F41A80"/>
    <w:rsid w:val="00F41B6E"/>
    <w:rsid w:val="00F41BD6"/>
    <w:rsid w:val="00F41D6A"/>
    <w:rsid w:val="00F421A0"/>
    <w:rsid w:val="00F42289"/>
    <w:rsid w:val="00F42292"/>
    <w:rsid w:val="00F422FC"/>
    <w:rsid w:val="00F42372"/>
    <w:rsid w:val="00F425F6"/>
    <w:rsid w:val="00F426DD"/>
    <w:rsid w:val="00F42732"/>
    <w:rsid w:val="00F42942"/>
    <w:rsid w:val="00F42959"/>
    <w:rsid w:val="00F429B9"/>
    <w:rsid w:val="00F42A74"/>
    <w:rsid w:val="00F42CF4"/>
    <w:rsid w:val="00F42DF1"/>
    <w:rsid w:val="00F42E0A"/>
    <w:rsid w:val="00F42E2C"/>
    <w:rsid w:val="00F42EF5"/>
    <w:rsid w:val="00F43117"/>
    <w:rsid w:val="00F4311F"/>
    <w:rsid w:val="00F431E3"/>
    <w:rsid w:val="00F432A5"/>
    <w:rsid w:val="00F432F5"/>
    <w:rsid w:val="00F43398"/>
    <w:rsid w:val="00F434AE"/>
    <w:rsid w:val="00F43577"/>
    <w:rsid w:val="00F435AD"/>
    <w:rsid w:val="00F43665"/>
    <w:rsid w:val="00F438D5"/>
    <w:rsid w:val="00F4393B"/>
    <w:rsid w:val="00F43A89"/>
    <w:rsid w:val="00F43AAE"/>
    <w:rsid w:val="00F43BDD"/>
    <w:rsid w:val="00F43CDA"/>
    <w:rsid w:val="00F440BE"/>
    <w:rsid w:val="00F443D8"/>
    <w:rsid w:val="00F4446F"/>
    <w:rsid w:val="00F4457B"/>
    <w:rsid w:val="00F4469B"/>
    <w:rsid w:val="00F44AB3"/>
    <w:rsid w:val="00F44B13"/>
    <w:rsid w:val="00F44BBB"/>
    <w:rsid w:val="00F44D5C"/>
    <w:rsid w:val="00F44D72"/>
    <w:rsid w:val="00F44E34"/>
    <w:rsid w:val="00F44EA7"/>
    <w:rsid w:val="00F44FE7"/>
    <w:rsid w:val="00F4524C"/>
    <w:rsid w:val="00F45353"/>
    <w:rsid w:val="00F455A8"/>
    <w:rsid w:val="00F455F0"/>
    <w:rsid w:val="00F4566D"/>
    <w:rsid w:val="00F456F0"/>
    <w:rsid w:val="00F458EC"/>
    <w:rsid w:val="00F45B81"/>
    <w:rsid w:val="00F45C5D"/>
    <w:rsid w:val="00F45C96"/>
    <w:rsid w:val="00F45CD8"/>
    <w:rsid w:val="00F45D7C"/>
    <w:rsid w:val="00F45DC7"/>
    <w:rsid w:val="00F45E9C"/>
    <w:rsid w:val="00F4606E"/>
    <w:rsid w:val="00F461D3"/>
    <w:rsid w:val="00F46256"/>
    <w:rsid w:val="00F46524"/>
    <w:rsid w:val="00F46568"/>
    <w:rsid w:val="00F46580"/>
    <w:rsid w:val="00F4658C"/>
    <w:rsid w:val="00F46608"/>
    <w:rsid w:val="00F46785"/>
    <w:rsid w:val="00F46835"/>
    <w:rsid w:val="00F4694B"/>
    <w:rsid w:val="00F46B05"/>
    <w:rsid w:val="00F46BF8"/>
    <w:rsid w:val="00F46CFC"/>
    <w:rsid w:val="00F46D68"/>
    <w:rsid w:val="00F46E3A"/>
    <w:rsid w:val="00F4712D"/>
    <w:rsid w:val="00F47150"/>
    <w:rsid w:val="00F47420"/>
    <w:rsid w:val="00F474A4"/>
    <w:rsid w:val="00F47736"/>
    <w:rsid w:val="00F47777"/>
    <w:rsid w:val="00F4789F"/>
    <w:rsid w:val="00F4794C"/>
    <w:rsid w:val="00F479AD"/>
    <w:rsid w:val="00F47B75"/>
    <w:rsid w:val="00F47D4F"/>
    <w:rsid w:val="00F47F49"/>
    <w:rsid w:val="00F47FD8"/>
    <w:rsid w:val="00F50013"/>
    <w:rsid w:val="00F50088"/>
    <w:rsid w:val="00F5056E"/>
    <w:rsid w:val="00F5067F"/>
    <w:rsid w:val="00F50694"/>
    <w:rsid w:val="00F506F3"/>
    <w:rsid w:val="00F50768"/>
    <w:rsid w:val="00F50AED"/>
    <w:rsid w:val="00F50B59"/>
    <w:rsid w:val="00F50B8A"/>
    <w:rsid w:val="00F50D8B"/>
    <w:rsid w:val="00F50E10"/>
    <w:rsid w:val="00F50F35"/>
    <w:rsid w:val="00F50F55"/>
    <w:rsid w:val="00F510DD"/>
    <w:rsid w:val="00F51116"/>
    <w:rsid w:val="00F511F3"/>
    <w:rsid w:val="00F51487"/>
    <w:rsid w:val="00F5150E"/>
    <w:rsid w:val="00F516CC"/>
    <w:rsid w:val="00F5187E"/>
    <w:rsid w:val="00F51988"/>
    <w:rsid w:val="00F519EE"/>
    <w:rsid w:val="00F51A18"/>
    <w:rsid w:val="00F51B0D"/>
    <w:rsid w:val="00F51B7E"/>
    <w:rsid w:val="00F51B8E"/>
    <w:rsid w:val="00F51C5E"/>
    <w:rsid w:val="00F5201C"/>
    <w:rsid w:val="00F5214C"/>
    <w:rsid w:val="00F52341"/>
    <w:rsid w:val="00F5236C"/>
    <w:rsid w:val="00F523A0"/>
    <w:rsid w:val="00F52436"/>
    <w:rsid w:val="00F524D4"/>
    <w:rsid w:val="00F525EA"/>
    <w:rsid w:val="00F5264F"/>
    <w:rsid w:val="00F526F5"/>
    <w:rsid w:val="00F527E2"/>
    <w:rsid w:val="00F52828"/>
    <w:rsid w:val="00F5291E"/>
    <w:rsid w:val="00F52A1B"/>
    <w:rsid w:val="00F52A9A"/>
    <w:rsid w:val="00F52C57"/>
    <w:rsid w:val="00F52D12"/>
    <w:rsid w:val="00F52DFB"/>
    <w:rsid w:val="00F53077"/>
    <w:rsid w:val="00F53080"/>
    <w:rsid w:val="00F530E1"/>
    <w:rsid w:val="00F53101"/>
    <w:rsid w:val="00F5315B"/>
    <w:rsid w:val="00F5346B"/>
    <w:rsid w:val="00F534EF"/>
    <w:rsid w:val="00F535F6"/>
    <w:rsid w:val="00F537C5"/>
    <w:rsid w:val="00F53BF9"/>
    <w:rsid w:val="00F53D18"/>
    <w:rsid w:val="00F53F90"/>
    <w:rsid w:val="00F54260"/>
    <w:rsid w:val="00F54405"/>
    <w:rsid w:val="00F544FB"/>
    <w:rsid w:val="00F545A1"/>
    <w:rsid w:val="00F54708"/>
    <w:rsid w:val="00F54865"/>
    <w:rsid w:val="00F548CD"/>
    <w:rsid w:val="00F54A69"/>
    <w:rsid w:val="00F54AB6"/>
    <w:rsid w:val="00F54F54"/>
    <w:rsid w:val="00F551B8"/>
    <w:rsid w:val="00F5526A"/>
    <w:rsid w:val="00F55446"/>
    <w:rsid w:val="00F5544F"/>
    <w:rsid w:val="00F556ED"/>
    <w:rsid w:val="00F55744"/>
    <w:rsid w:val="00F5574C"/>
    <w:rsid w:val="00F5575B"/>
    <w:rsid w:val="00F557D3"/>
    <w:rsid w:val="00F55963"/>
    <w:rsid w:val="00F559C6"/>
    <w:rsid w:val="00F55A3E"/>
    <w:rsid w:val="00F55C23"/>
    <w:rsid w:val="00F55D5C"/>
    <w:rsid w:val="00F55E7C"/>
    <w:rsid w:val="00F55F18"/>
    <w:rsid w:val="00F55F21"/>
    <w:rsid w:val="00F5628D"/>
    <w:rsid w:val="00F5631D"/>
    <w:rsid w:val="00F56347"/>
    <w:rsid w:val="00F56387"/>
    <w:rsid w:val="00F56433"/>
    <w:rsid w:val="00F564C7"/>
    <w:rsid w:val="00F568C6"/>
    <w:rsid w:val="00F5695C"/>
    <w:rsid w:val="00F5695D"/>
    <w:rsid w:val="00F56961"/>
    <w:rsid w:val="00F56BB4"/>
    <w:rsid w:val="00F56D86"/>
    <w:rsid w:val="00F56D88"/>
    <w:rsid w:val="00F5701C"/>
    <w:rsid w:val="00F5707D"/>
    <w:rsid w:val="00F570CD"/>
    <w:rsid w:val="00F57129"/>
    <w:rsid w:val="00F5717E"/>
    <w:rsid w:val="00F57219"/>
    <w:rsid w:val="00F57261"/>
    <w:rsid w:val="00F57456"/>
    <w:rsid w:val="00F575E5"/>
    <w:rsid w:val="00F57601"/>
    <w:rsid w:val="00F577F4"/>
    <w:rsid w:val="00F5796F"/>
    <w:rsid w:val="00F57B20"/>
    <w:rsid w:val="00F57B3A"/>
    <w:rsid w:val="00F57C30"/>
    <w:rsid w:val="00F57F30"/>
    <w:rsid w:val="00F600A7"/>
    <w:rsid w:val="00F6015E"/>
    <w:rsid w:val="00F602BC"/>
    <w:rsid w:val="00F6031F"/>
    <w:rsid w:val="00F6043C"/>
    <w:rsid w:val="00F60551"/>
    <w:rsid w:val="00F60769"/>
    <w:rsid w:val="00F6086C"/>
    <w:rsid w:val="00F60A7F"/>
    <w:rsid w:val="00F60DA4"/>
    <w:rsid w:val="00F60DA5"/>
    <w:rsid w:val="00F61050"/>
    <w:rsid w:val="00F610BB"/>
    <w:rsid w:val="00F6143D"/>
    <w:rsid w:val="00F61450"/>
    <w:rsid w:val="00F61521"/>
    <w:rsid w:val="00F61602"/>
    <w:rsid w:val="00F61721"/>
    <w:rsid w:val="00F61808"/>
    <w:rsid w:val="00F61894"/>
    <w:rsid w:val="00F6194A"/>
    <w:rsid w:val="00F61A05"/>
    <w:rsid w:val="00F61D54"/>
    <w:rsid w:val="00F61D81"/>
    <w:rsid w:val="00F61E92"/>
    <w:rsid w:val="00F62122"/>
    <w:rsid w:val="00F62167"/>
    <w:rsid w:val="00F6234A"/>
    <w:rsid w:val="00F62484"/>
    <w:rsid w:val="00F62529"/>
    <w:rsid w:val="00F62535"/>
    <w:rsid w:val="00F6253B"/>
    <w:rsid w:val="00F6258D"/>
    <w:rsid w:val="00F625E5"/>
    <w:rsid w:val="00F6266F"/>
    <w:rsid w:val="00F626D1"/>
    <w:rsid w:val="00F627A3"/>
    <w:rsid w:val="00F62AFE"/>
    <w:rsid w:val="00F63013"/>
    <w:rsid w:val="00F630B3"/>
    <w:rsid w:val="00F630BE"/>
    <w:rsid w:val="00F63101"/>
    <w:rsid w:val="00F63173"/>
    <w:rsid w:val="00F6317A"/>
    <w:rsid w:val="00F6338A"/>
    <w:rsid w:val="00F634C9"/>
    <w:rsid w:val="00F635BE"/>
    <w:rsid w:val="00F63881"/>
    <w:rsid w:val="00F63978"/>
    <w:rsid w:val="00F63BEA"/>
    <w:rsid w:val="00F63F81"/>
    <w:rsid w:val="00F63FBE"/>
    <w:rsid w:val="00F6417E"/>
    <w:rsid w:val="00F642F2"/>
    <w:rsid w:val="00F64470"/>
    <w:rsid w:val="00F64500"/>
    <w:rsid w:val="00F645F4"/>
    <w:rsid w:val="00F64705"/>
    <w:rsid w:val="00F64761"/>
    <w:rsid w:val="00F6481F"/>
    <w:rsid w:val="00F64889"/>
    <w:rsid w:val="00F64899"/>
    <w:rsid w:val="00F6489C"/>
    <w:rsid w:val="00F648CF"/>
    <w:rsid w:val="00F6493D"/>
    <w:rsid w:val="00F64987"/>
    <w:rsid w:val="00F64989"/>
    <w:rsid w:val="00F649D5"/>
    <w:rsid w:val="00F649FD"/>
    <w:rsid w:val="00F64AF4"/>
    <w:rsid w:val="00F64C2C"/>
    <w:rsid w:val="00F64C98"/>
    <w:rsid w:val="00F64DA1"/>
    <w:rsid w:val="00F64EA4"/>
    <w:rsid w:val="00F64F6B"/>
    <w:rsid w:val="00F64F95"/>
    <w:rsid w:val="00F64FD8"/>
    <w:rsid w:val="00F650E5"/>
    <w:rsid w:val="00F65176"/>
    <w:rsid w:val="00F654BF"/>
    <w:rsid w:val="00F654E4"/>
    <w:rsid w:val="00F656B8"/>
    <w:rsid w:val="00F657FF"/>
    <w:rsid w:val="00F658E8"/>
    <w:rsid w:val="00F658FA"/>
    <w:rsid w:val="00F65A9D"/>
    <w:rsid w:val="00F65B57"/>
    <w:rsid w:val="00F65B66"/>
    <w:rsid w:val="00F65C92"/>
    <w:rsid w:val="00F65CAC"/>
    <w:rsid w:val="00F65CD2"/>
    <w:rsid w:val="00F65D6A"/>
    <w:rsid w:val="00F65E55"/>
    <w:rsid w:val="00F65F58"/>
    <w:rsid w:val="00F66247"/>
    <w:rsid w:val="00F66311"/>
    <w:rsid w:val="00F666C8"/>
    <w:rsid w:val="00F666DD"/>
    <w:rsid w:val="00F6677B"/>
    <w:rsid w:val="00F66849"/>
    <w:rsid w:val="00F66892"/>
    <w:rsid w:val="00F668A6"/>
    <w:rsid w:val="00F668F3"/>
    <w:rsid w:val="00F668FB"/>
    <w:rsid w:val="00F66E9B"/>
    <w:rsid w:val="00F66F2B"/>
    <w:rsid w:val="00F67273"/>
    <w:rsid w:val="00F672AD"/>
    <w:rsid w:val="00F67304"/>
    <w:rsid w:val="00F67442"/>
    <w:rsid w:val="00F67601"/>
    <w:rsid w:val="00F67892"/>
    <w:rsid w:val="00F678D9"/>
    <w:rsid w:val="00F678F3"/>
    <w:rsid w:val="00F6799B"/>
    <w:rsid w:val="00F67B95"/>
    <w:rsid w:val="00F700B0"/>
    <w:rsid w:val="00F7012C"/>
    <w:rsid w:val="00F70162"/>
    <w:rsid w:val="00F7043D"/>
    <w:rsid w:val="00F70598"/>
    <w:rsid w:val="00F70811"/>
    <w:rsid w:val="00F7081B"/>
    <w:rsid w:val="00F7096F"/>
    <w:rsid w:val="00F7099E"/>
    <w:rsid w:val="00F70C8D"/>
    <w:rsid w:val="00F70D3C"/>
    <w:rsid w:val="00F70DFE"/>
    <w:rsid w:val="00F70E6B"/>
    <w:rsid w:val="00F70EFF"/>
    <w:rsid w:val="00F70F29"/>
    <w:rsid w:val="00F70FF7"/>
    <w:rsid w:val="00F71124"/>
    <w:rsid w:val="00F71140"/>
    <w:rsid w:val="00F71239"/>
    <w:rsid w:val="00F71464"/>
    <w:rsid w:val="00F71479"/>
    <w:rsid w:val="00F714D5"/>
    <w:rsid w:val="00F71785"/>
    <w:rsid w:val="00F7183E"/>
    <w:rsid w:val="00F7188A"/>
    <w:rsid w:val="00F718DB"/>
    <w:rsid w:val="00F71C1E"/>
    <w:rsid w:val="00F71D9F"/>
    <w:rsid w:val="00F71E4C"/>
    <w:rsid w:val="00F722AC"/>
    <w:rsid w:val="00F722C4"/>
    <w:rsid w:val="00F722CD"/>
    <w:rsid w:val="00F7233B"/>
    <w:rsid w:val="00F724F4"/>
    <w:rsid w:val="00F72793"/>
    <w:rsid w:val="00F7279F"/>
    <w:rsid w:val="00F72833"/>
    <w:rsid w:val="00F72867"/>
    <w:rsid w:val="00F72C52"/>
    <w:rsid w:val="00F72C53"/>
    <w:rsid w:val="00F72C65"/>
    <w:rsid w:val="00F72C91"/>
    <w:rsid w:val="00F72C9E"/>
    <w:rsid w:val="00F72D59"/>
    <w:rsid w:val="00F72DA1"/>
    <w:rsid w:val="00F72DC5"/>
    <w:rsid w:val="00F72F26"/>
    <w:rsid w:val="00F73049"/>
    <w:rsid w:val="00F73425"/>
    <w:rsid w:val="00F73540"/>
    <w:rsid w:val="00F73675"/>
    <w:rsid w:val="00F738B7"/>
    <w:rsid w:val="00F73A2D"/>
    <w:rsid w:val="00F73A5E"/>
    <w:rsid w:val="00F73A7A"/>
    <w:rsid w:val="00F73B84"/>
    <w:rsid w:val="00F73BC2"/>
    <w:rsid w:val="00F73D43"/>
    <w:rsid w:val="00F73E19"/>
    <w:rsid w:val="00F74193"/>
    <w:rsid w:val="00F742EE"/>
    <w:rsid w:val="00F74342"/>
    <w:rsid w:val="00F7435E"/>
    <w:rsid w:val="00F745C0"/>
    <w:rsid w:val="00F746C1"/>
    <w:rsid w:val="00F746E1"/>
    <w:rsid w:val="00F7477D"/>
    <w:rsid w:val="00F7487A"/>
    <w:rsid w:val="00F748DF"/>
    <w:rsid w:val="00F74929"/>
    <w:rsid w:val="00F749A3"/>
    <w:rsid w:val="00F74A90"/>
    <w:rsid w:val="00F74B0D"/>
    <w:rsid w:val="00F74B33"/>
    <w:rsid w:val="00F74E79"/>
    <w:rsid w:val="00F74EDD"/>
    <w:rsid w:val="00F7506A"/>
    <w:rsid w:val="00F7519D"/>
    <w:rsid w:val="00F75378"/>
    <w:rsid w:val="00F753EC"/>
    <w:rsid w:val="00F75660"/>
    <w:rsid w:val="00F756AB"/>
    <w:rsid w:val="00F757FC"/>
    <w:rsid w:val="00F75807"/>
    <w:rsid w:val="00F7595D"/>
    <w:rsid w:val="00F75E69"/>
    <w:rsid w:val="00F7620E"/>
    <w:rsid w:val="00F76311"/>
    <w:rsid w:val="00F76342"/>
    <w:rsid w:val="00F76349"/>
    <w:rsid w:val="00F764FD"/>
    <w:rsid w:val="00F765C8"/>
    <w:rsid w:val="00F767AB"/>
    <w:rsid w:val="00F7684D"/>
    <w:rsid w:val="00F7689D"/>
    <w:rsid w:val="00F76981"/>
    <w:rsid w:val="00F76C0C"/>
    <w:rsid w:val="00F76C1C"/>
    <w:rsid w:val="00F76CB2"/>
    <w:rsid w:val="00F76CE1"/>
    <w:rsid w:val="00F76D93"/>
    <w:rsid w:val="00F76DAE"/>
    <w:rsid w:val="00F76DDB"/>
    <w:rsid w:val="00F76E30"/>
    <w:rsid w:val="00F76E3D"/>
    <w:rsid w:val="00F76F5B"/>
    <w:rsid w:val="00F77031"/>
    <w:rsid w:val="00F7705A"/>
    <w:rsid w:val="00F772FD"/>
    <w:rsid w:val="00F77305"/>
    <w:rsid w:val="00F7742E"/>
    <w:rsid w:val="00F77438"/>
    <w:rsid w:val="00F774ED"/>
    <w:rsid w:val="00F7752B"/>
    <w:rsid w:val="00F7753A"/>
    <w:rsid w:val="00F7760E"/>
    <w:rsid w:val="00F7769B"/>
    <w:rsid w:val="00F77967"/>
    <w:rsid w:val="00F77997"/>
    <w:rsid w:val="00F779CC"/>
    <w:rsid w:val="00F77A70"/>
    <w:rsid w:val="00F77B64"/>
    <w:rsid w:val="00F77C54"/>
    <w:rsid w:val="00F77D86"/>
    <w:rsid w:val="00F77E75"/>
    <w:rsid w:val="00F801CB"/>
    <w:rsid w:val="00F80341"/>
    <w:rsid w:val="00F8046B"/>
    <w:rsid w:val="00F805EC"/>
    <w:rsid w:val="00F8062D"/>
    <w:rsid w:val="00F80847"/>
    <w:rsid w:val="00F8086A"/>
    <w:rsid w:val="00F80B29"/>
    <w:rsid w:val="00F80D2B"/>
    <w:rsid w:val="00F80EBC"/>
    <w:rsid w:val="00F80F94"/>
    <w:rsid w:val="00F810AC"/>
    <w:rsid w:val="00F8111B"/>
    <w:rsid w:val="00F81273"/>
    <w:rsid w:val="00F81358"/>
    <w:rsid w:val="00F81667"/>
    <w:rsid w:val="00F81722"/>
    <w:rsid w:val="00F81788"/>
    <w:rsid w:val="00F8187A"/>
    <w:rsid w:val="00F818F4"/>
    <w:rsid w:val="00F81B38"/>
    <w:rsid w:val="00F81B88"/>
    <w:rsid w:val="00F81BC3"/>
    <w:rsid w:val="00F81CD2"/>
    <w:rsid w:val="00F81DBD"/>
    <w:rsid w:val="00F820FB"/>
    <w:rsid w:val="00F821ED"/>
    <w:rsid w:val="00F8224A"/>
    <w:rsid w:val="00F8224D"/>
    <w:rsid w:val="00F823AF"/>
    <w:rsid w:val="00F8246B"/>
    <w:rsid w:val="00F824A6"/>
    <w:rsid w:val="00F82527"/>
    <w:rsid w:val="00F827DA"/>
    <w:rsid w:val="00F82A98"/>
    <w:rsid w:val="00F82BAC"/>
    <w:rsid w:val="00F82CDA"/>
    <w:rsid w:val="00F830CB"/>
    <w:rsid w:val="00F831F5"/>
    <w:rsid w:val="00F83244"/>
    <w:rsid w:val="00F832B2"/>
    <w:rsid w:val="00F832B3"/>
    <w:rsid w:val="00F832F3"/>
    <w:rsid w:val="00F834FB"/>
    <w:rsid w:val="00F836F6"/>
    <w:rsid w:val="00F83762"/>
    <w:rsid w:val="00F83776"/>
    <w:rsid w:val="00F837CF"/>
    <w:rsid w:val="00F83941"/>
    <w:rsid w:val="00F83A07"/>
    <w:rsid w:val="00F83BC1"/>
    <w:rsid w:val="00F83CD3"/>
    <w:rsid w:val="00F83DE7"/>
    <w:rsid w:val="00F83DFD"/>
    <w:rsid w:val="00F84426"/>
    <w:rsid w:val="00F8449F"/>
    <w:rsid w:val="00F845B2"/>
    <w:rsid w:val="00F845F9"/>
    <w:rsid w:val="00F84654"/>
    <w:rsid w:val="00F8465F"/>
    <w:rsid w:val="00F84688"/>
    <w:rsid w:val="00F84836"/>
    <w:rsid w:val="00F849FF"/>
    <w:rsid w:val="00F84E33"/>
    <w:rsid w:val="00F84E60"/>
    <w:rsid w:val="00F84EE3"/>
    <w:rsid w:val="00F84F6E"/>
    <w:rsid w:val="00F85165"/>
    <w:rsid w:val="00F851D4"/>
    <w:rsid w:val="00F852B1"/>
    <w:rsid w:val="00F854BB"/>
    <w:rsid w:val="00F85532"/>
    <w:rsid w:val="00F8556D"/>
    <w:rsid w:val="00F8593A"/>
    <w:rsid w:val="00F859A7"/>
    <w:rsid w:val="00F85A2D"/>
    <w:rsid w:val="00F85A54"/>
    <w:rsid w:val="00F85B60"/>
    <w:rsid w:val="00F85CF5"/>
    <w:rsid w:val="00F85D66"/>
    <w:rsid w:val="00F85D93"/>
    <w:rsid w:val="00F85E15"/>
    <w:rsid w:val="00F85F8F"/>
    <w:rsid w:val="00F860FB"/>
    <w:rsid w:val="00F8615D"/>
    <w:rsid w:val="00F86186"/>
    <w:rsid w:val="00F863C7"/>
    <w:rsid w:val="00F8642C"/>
    <w:rsid w:val="00F8653B"/>
    <w:rsid w:val="00F86613"/>
    <w:rsid w:val="00F86631"/>
    <w:rsid w:val="00F867A3"/>
    <w:rsid w:val="00F867BE"/>
    <w:rsid w:val="00F86951"/>
    <w:rsid w:val="00F86AA7"/>
    <w:rsid w:val="00F86AD0"/>
    <w:rsid w:val="00F86DF7"/>
    <w:rsid w:val="00F870E6"/>
    <w:rsid w:val="00F87168"/>
    <w:rsid w:val="00F872C1"/>
    <w:rsid w:val="00F87536"/>
    <w:rsid w:val="00F87573"/>
    <w:rsid w:val="00F87609"/>
    <w:rsid w:val="00F87676"/>
    <w:rsid w:val="00F87967"/>
    <w:rsid w:val="00F879D0"/>
    <w:rsid w:val="00F87A6D"/>
    <w:rsid w:val="00F87C6D"/>
    <w:rsid w:val="00F87D11"/>
    <w:rsid w:val="00F87F60"/>
    <w:rsid w:val="00F90029"/>
    <w:rsid w:val="00F9007A"/>
    <w:rsid w:val="00F900AD"/>
    <w:rsid w:val="00F900CD"/>
    <w:rsid w:val="00F902D0"/>
    <w:rsid w:val="00F902D7"/>
    <w:rsid w:val="00F903DE"/>
    <w:rsid w:val="00F90495"/>
    <w:rsid w:val="00F9052A"/>
    <w:rsid w:val="00F90614"/>
    <w:rsid w:val="00F9063B"/>
    <w:rsid w:val="00F90665"/>
    <w:rsid w:val="00F90992"/>
    <w:rsid w:val="00F909CC"/>
    <w:rsid w:val="00F90A8D"/>
    <w:rsid w:val="00F90B1C"/>
    <w:rsid w:val="00F90BDC"/>
    <w:rsid w:val="00F90C4C"/>
    <w:rsid w:val="00F90CC7"/>
    <w:rsid w:val="00F90E0C"/>
    <w:rsid w:val="00F91013"/>
    <w:rsid w:val="00F9110F"/>
    <w:rsid w:val="00F911CF"/>
    <w:rsid w:val="00F911EF"/>
    <w:rsid w:val="00F9133A"/>
    <w:rsid w:val="00F91386"/>
    <w:rsid w:val="00F91422"/>
    <w:rsid w:val="00F9143F"/>
    <w:rsid w:val="00F914A4"/>
    <w:rsid w:val="00F914E6"/>
    <w:rsid w:val="00F916C3"/>
    <w:rsid w:val="00F91762"/>
    <w:rsid w:val="00F91911"/>
    <w:rsid w:val="00F91971"/>
    <w:rsid w:val="00F91A62"/>
    <w:rsid w:val="00F91B63"/>
    <w:rsid w:val="00F91BFC"/>
    <w:rsid w:val="00F91E4B"/>
    <w:rsid w:val="00F921D0"/>
    <w:rsid w:val="00F921E7"/>
    <w:rsid w:val="00F92204"/>
    <w:rsid w:val="00F9227D"/>
    <w:rsid w:val="00F922E3"/>
    <w:rsid w:val="00F92615"/>
    <w:rsid w:val="00F92665"/>
    <w:rsid w:val="00F929A2"/>
    <w:rsid w:val="00F92A5F"/>
    <w:rsid w:val="00F92BE7"/>
    <w:rsid w:val="00F92C09"/>
    <w:rsid w:val="00F92D52"/>
    <w:rsid w:val="00F92DCD"/>
    <w:rsid w:val="00F92E4E"/>
    <w:rsid w:val="00F93024"/>
    <w:rsid w:val="00F93182"/>
    <w:rsid w:val="00F9334B"/>
    <w:rsid w:val="00F933FC"/>
    <w:rsid w:val="00F93516"/>
    <w:rsid w:val="00F93826"/>
    <w:rsid w:val="00F9382C"/>
    <w:rsid w:val="00F93989"/>
    <w:rsid w:val="00F939B2"/>
    <w:rsid w:val="00F939BF"/>
    <w:rsid w:val="00F93BBE"/>
    <w:rsid w:val="00F93C18"/>
    <w:rsid w:val="00F93C55"/>
    <w:rsid w:val="00F93C9F"/>
    <w:rsid w:val="00F93D5E"/>
    <w:rsid w:val="00F93DA4"/>
    <w:rsid w:val="00F93DBB"/>
    <w:rsid w:val="00F9405B"/>
    <w:rsid w:val="00F94083"/>
    <w:rsid w:val="00F940EE"/>
    <w:rsid w:val="00F940F9"/>
    <w:rsid w:val="00F941E0"/>
    <w:rsid w:val="00F94246"/>
    <w:rsid w:val="00F942A7"/>
    <w:rsid w:val="00F943CA"/>
    <w:rsid w:val="00F9444B"/>
    <w:rsid w:val="00F94642"/>
    <w:rsid w:val="00F947A3"/>
    <w:rsid w:val="00F94A56"/>
    <w:rsid w:val="00F94A8A"/>
    <w:rsid w:val="00F94AD0"/>
    <w:rsid w:val="00F94B8C"/>
    <w:rsid w:val="00F94CD6"/>
    <w:rsid w:val="00F94E7D"/>
    <w:rsid w:val="00F94EAE"/>
    <w:rsid w:val="00F94F10"/>
    <w:rsid w:val="00F94F76"/>
    <w:rsid w:val="00F94FD6"/>
    <w:rsid w:val="00F950E2"/>
    <w:rsid w:val="00F95145"/>
    <w:rsid w:val="00F9541D"/>
    <w:rsid w:val="00F9565D"/>
    <w:rsid w:val="00F95671"/>
    <w:rsid w:val="00F95677"/>
    <w:rsid w:val="00F956FC"/>
    <w:rsid w:val="00F9579D"/>
    <w:rsid w:val="00F95983"/>
    <w:rsid w:val="00F95B4E"/>
    <w:rsid w:val="00F95BD0"/>
    <w:rsid w:val="00F95BD1"/>
    <w:rsid w:val="00F95C9B"/>
    <w:rsid w:val="00F95C9D"/>
    <w:rsid w:val="00F95F3D"/>
    <w:rsid w:val="00F95F48"/>
    <w:rsid w:val="00F96366"/>
    <w:rsid w:val="00F96374"/>
    <w:rsid w:val="00F9637F"/>
    <w:rsid w:val="00F963E2"/>
    <w:rsid w:val="00F96508"/>
    <w:rsid w:val="00F9659F"/>
    <w:rsid w:val="00F965FD"/>
    <w:rsid w:val="00F966F2"/>
    <w:rsid w:val="00F967D1"/>
    <w:rsid w:val="00F96806"/>
    <w:rsid w:val="00F96A98"/>
    <w:rsid w:val="00F96BAA"/>
    <w:rsid w:val="00F96D2B"/>
    <w:rsid w:val="00F96DC9"/>
    <w:rsid w:val="00F96EB7"/>
    <w:rsid w:val="00F96EE4"/>
    <w:rsid w:val="00F9708D"/>
    <w:rsid w:val="00F97093"/>
    <w:rsid w:val="00F9716E"/>
    <w:rsid w:val="00F97187"/>
    <w:rsid w:val="00F9736E"/>
    <w:rsid w:val="00F974E7"/>
    <w:rsid w:val="00F9751E"/>
    <w:rsid w:val="00F97581"/>
    <w:rsid w:val="00F9776E"/>
    <w:rsid w:val="00F9786E"/>
    <w:rsid w:val="00F9792B"/>
    <w:rsid w:val="00F97A4C"/>
    <w:rsid w:val="00F97A66"/>
    <w:rsid w:val="00F97B5E"/>
    <w:rsid w:val="00F97BF4"/>
    <w:rsid w:val="00F97C10"/>
    <w:rsid w:val="00F97EC5"/>
    <w:rsid w:val="00F97EFD"/>
    <w:rsid w:val="00FA012C"/>
    <w:rsid w:val="00FA0238"/>
    <w:rsid w:val="00FA02DB"/>
    <w:rsid w:val="00FA0508"/>
    <w:rsid w:val="00FA0556"/>
    <w:rsid w:val="00FA064E"/>
    <w:rsid w:val="00FA06BA"/>
    <w:rsid w:val="00FA0845"/>
    <w:rsid w:val="00FA095D"/>
    <w:rsid w:val="00FA0B9D"/>
    <w:rsid w:val="00FA0C31"/>
    <w:rsid w:val="00FA0C89"/>
    <w:rsid w:val="00FA0CE8"/>
    <w:rsid w:val="00FA0D82"/>
    <w:rsid w:val="00FA1058"/>
    <w:rsid w:val="00FA1594"/>
    <w:rsid w:val="00FA15D6"/>
    <w:rsid w:val="00FA1744"/>
    <w:rsid w:val="00FA17D2"/>
    <w:rsid w:val="00FA187A"/>
    <w:rsid w:val="00FA188D"/>
    <w:rsid w:val="00FA18F4"/>
    <w:rsid w:val="00FA1A85"/>
    <w:rsid w:val="00FA1CC5"/>
    <w:rsid w:val="00FA1F88"/>
    <w:rsid w:val="00FA2191"/>
    <w:rsid w:val="00FA2237"/>
    <w:rsid w:val="00FA22C7"/>
    <w:rsid w:val="00FA243C"/>
    <w:rsid w:val="00FA2462"/>
    <w:rsid w:val="00FA2516"/>
    <w:rsid w:val="00FA2922"/>
    <w:rsid w:val="00FA29C4"/>
    <w:rsid w:val="00FA2D75"/>
    <w:rsid w:val="00FA2DB7"/>
    <w:rsid w:val="00FA2F0B"/>
    <w:rsid w:val="00FA2F3C"/>
    <w:rsid w:val="00FA3091"/>
    <w:rsid w:val="00FA3160"/>
    <w:rsid w:val="00FA3213"/>
    <w:rsid w:val="00FA32DD"/>
    <w:rsid w:val="00FA330C"/>
    <w:rsid w:val="00FA35C0"/>
    <w:rsid w:val="00FA35E3"/>
    <w:rsid w:val="00FA36DF"/>
    <w:rsid w:val="00FA3782"/>
    <w:rsid w:val="00FA38F7"/>
    <w:rsid w:val="00FA3A1E"/>
    <w:rsid w:val="00FA3AA9"/>
    <w:rsid w:val="00FA3FAD"/>
    <w:rsid w:val="00FA4079"/>
    <w:rsid w:val="00FA4109"/>
    <w:rsid w:val="00FA433F"/>
    <w:rsid w:val="00FA4404"/>
    <w:rsid w:val="00FA455A"/>
    <w:rsid w:val="00FA460E"/>
    <w:rsid w:val="00FA489C"/>
    <w:rsid w:val="00FA48D7"/>
    <w:rsid w:val="00FA4BE2"/>
    <w:rsid w:val="00FA4BE3"/>
    <w:rsid w:val="00FA4DC7"/>
    <w:rsid w:val="00FA4E55"/>
    <w:rsid w:val="00FA4F3E"/>
    <w:rsid w:val="00FA4FD7"/>
    <w:rsid w:val="00FA506A"/>
    <w:rsid w:val="00FA50F6"/>
    <w:rsid w:val="00FA513F"/>
    <w:rsid w:val="00FA51DA"/>
    <w:rsid w:val="00FA52C9"/>
    <w:rsid w:val="00FA535C"/>
    <w:rsid w:val="00FA54A4"/>
    <w:rsid w:val="00FA54B7"/>
    <w:rsid w:val="00FA5550"/>
    <w:rsid w:val="00FA5683"/>
    <w:rsid w:val="00FA5808"/>
    <w:rsid w:val="00FA5BF6"/>
    <w:rsid w:val="00FA5D80"/>
    <w:rsid w:val="00FA5E1A"/>
    <w:rsid w:val="00FA5E4D"/>
    <w:rsid w:val="00FA619D"/>
    <w:rsid w:val="00FA61ED"/>
    <w:rsid w:val="00FA6247"/>
    <w:rsid w:val="00FA6267"/>
    <w:rsid w:val="00FA62BE"/>
    <w:rsid w:val="00FA64F5"/>
    <w:rsid w:val="00FA673F"/>
    <w:rsid w:val="00FA6777"/>
    <w:rsid w:val="00FA687C"/>
    <w:rsid w:val="00FA6A75"/>
    <w:rsid w:val="00FA6C16"/>
    <w:rsid w:val="00FA6FF9"/>
    <w:rsid w:val="00FA7051"/>
    <w:rsid w:val="00FA7062"/>
    <w:rsid w:val="00FA7071"/>
    <w:rsid w:val="00FA70C2"/>
    <w:rsid w:val="00FA712D"/>
    <w:rsid w:val="00FA71F1"/>
    <w:rsid w:val="00FA7312"/>
    <w:rsid w:val="00FA7431"/>
    <w:rsid w:val="00FA7560"/>
    <w:rsid w:val="00FA76DE"/>
    <w:rsid w:val="00FA77BC"/>
    <w:rsid w:val="00FA77E4"/>
    <w:rsid w:val="00FA7B2D"/>
    <w:rsid w:val="00FA7B75"/>
    <w:rsid w:val="00FA7BEF"/>
    <w:rsid w:val="00FA7CBC"/>
    <w:rsid w:val="00FA7D10"/>
    <w:rsid w:val="00FA7ED1"/>
    <w:rsid w:val="00FB0086"/>
    <w:rsid w:val="00FB021F"/>
    <w:rsid w:val="00FB0289"/>
    <w:rsid w:val="00FB0442"/>
    <w:rsid w:val="00FB0747"/>
    <w:rsid w:val="00FB075E"/>
    <w:rsid w:val="00FB0BC8"/>
    <w:rsid w:val="00FB0D55"/>
    <w:rsid w:val="00FB0EC0"/>
    <w:rsid w:val="00FB0F2F"/>
    <w:rsid w:val="00FB1098"/>
    <w:rsid w:val="00FB10A4"/>
    <w:rsid w:val="00FB10BC"/>
    <w:rsid w:val="00FB1429"/>
    <w:rsid w:val="00FB15D6"/>
    <w:rsid w:val="00FB1848"/>
    <w:rsid w:val="00FB191F"/>
    <w:rsid w:val="00FB1B18"/>
    <w:rsid w:val="00FB1B3E"/>
    <w:rsid w:val="00FB1C72"/>
    <w:rsid w:val="00FB1DFC"/>
    <w:rsid w:val="00FB1F4B"/>
    <w:rsid w:val="00FB2162"/>
    <w:rsid w:val="00FB232B"/>
    <w:rsid w:val="00FB2354"/>
    <w:rsid w:val="00FB23A7"/>
    <w:rsid w:val="00FB2446"/>
    <w:rsid w:val="00FB252E"/>
    <w:rsid w:val="00FB25F1"/>
    <w:rsid w:val="00FB280F"/>
    <w:rsid w:val="00FB2946"/>
    <w:rsid w:val="00FB2A5C"/>
    <w:rsid w:val="00FB2DA1"/>
    <w:rsid w:val="00FB2DC1"/>
    <w:rsid w:val="00FB2EFF"/>
    <w:rsid w:val="00FB3100"/>
    <w:rsid w:val="00FB326E"/>
    <w:rsid w:val="00FB32E7"/>
    <w:rsid w:val="00FB3401"/>
    <w:rsid w:val="00FB3432"/>
    <w:rsid w:val="00FB348D"/>
    <w:rsid w:val="00FB3790"/>
    <w:rsid w:val="00FB3926"/>
    <w:rsid w:val="00FB3AA6"/>
    <w:rsid w:val="00FB3E57"/>
    <w:rsid w:val="00FB3E67"/>
    <w:rsid w:val="00FB3EC5"/>
    <w:rsid w:val="00FB3F99"/>
    <w:rsid w:val="00FB4133"/>
    <w:rsid w:val="00FB4140"/>
    <w:rsid w:val="00FB41FF"/>
    <w:rsid w:val="00FB4265"/>
    <w:rsid w:val="00FB43AC"/>
    <w:rsid w:val="00FB43CD"/>
    <w:rsid w:val="00FB43D9"/>
    <w:rsid w:val="00FB4456"/>
    <w:rsid w:val="00FB4545"/>
    <w:rsid w:val="00FB4581"/>
    <w:rsid w:val="00FB48E7"/>
    <w:rsid w:val="00FB496C"/>
    <w:rsid w:val="00FB4A23"/>
    <w:rsid w:val="00FB4B8F"/>
    <w:rsid w:val="00FB4CD2"/>
    <w:rsid w:val="00FB4D0C"/>
    <w:rsid w:val="00FB4D25"/>
    <w:rsid w:val="00FB4D50"/>
    <w:rsid w:val="00FB4F99"/>
    <w:rsid w:val="00FB50FA"/>
    <w:rsid w:val="00FB5337"/>
    <w:rsid w:val="00FB5418"/>
    <w:rsid w:val="00FB55BC"/>
    <w:rsid w:val="00FB55D0"/>
    <w:rsid w:val="00FB5725"/>
    <w:rsid w:val="00FB57DF"/>
    <w:rsid w:val="00FB5857"/>
    <w:rsid w:val="00FB58F7"/>
    <w:rsid w:val="00FB591D"/>
    <w:rsid w:val="00FB59EF"/>
    <w:rsid w:val="00FB5A6D"/>
    <w:rsid w:val="00FB5B0D"/>
    <w:rsid w:val="00FB5D41"/>
    <w:rsid w:val="00FB5E9E"/>
    <w:rsid w:val="00FB5FBF"/>
    <w:rsid w:val="00FB6022"/>
    <w:rsid w:val="00FB6028"/>
    <w:rsid w:val="00FB6070"/>
    <w:rsid w:val="00FB6272"/>
    <w:rsid w:val="00FB62F1"/>
    <w:rsid w:val="00FB64B6"/>
    <w:rsid w:val="00FB64C6"/>
    <w:rsid w:val="00FB674F"/>
    <w:rsid w:val="00FB6788"/>
    <w:rsid w:val="00FB696E"/>
    <w:rsid w:val="00FB69A8"/>
    <w:rsid w:val="00FB6BC9"/>
    <w:rsid w:val="00FB6C18"/>
    <w:rsid w:val="00FB6CB6"/>
    <w:rsid w:val="00FB6F8E"/>
    <w:rsid w:val="00FB70D7"/>
    <w:rsid w:val="00FB71CE"/>
    <w:rsid w:val="00FB7207"/>
    <w:rsid w:val="00FB7484"/>
    <w:rsid w:val="00FB7536"/>
    <w:rsid w:val="00FB77B2"/>
    <w:rsid w:val="00FB798C"/>
    <w:rsid w:val="00FB7C28"/>
    <w:rsid w:val="00FB7CDF"/>
    <w:rsid w:val="00FB7D95"/>
    <w:rsid w:val="00FB7E9D"/>
    <w:rsid w:val="00FC010E"/>
    <w:rsid w:val="00FC0318"/>
    <w:rsid w:val="00FC07BB"/>
    <w:rsid w:val="00FC0883"/>
    <w:rsid w:val="00FC0A33"/>
    <w:rsid w:val="00FC0CBD"/>
    <w:rsid w:val="00FC0DBF"/>
    <w:rsid w:val="00FC0E4E"/>
    <w:rsid w:val="00FC0E7D"/>
    <w:rsid w:val="00FC0EF8"/>
    <w:rsid w:val="00FC0EFF"/>
    <w:rsid w:val="00FC0FE9"/>
    <w:rsid w:val="00FC13A0"/>
    <w:rsid w:val="00FC13E6"/>
    <w:rsid w:val="00FC14BE"/>
    <w:rsid w:val="00FC16F6"/>
    <w:rsid w:val="00FC17E1"/>
    <w:rsid w:val="00FC1940"/>
    <w:rsid w:val="00FC1ABE"/>
    <w:rsid w:val="00FC1CF5"/>
    <w:rsid w:val="00FC1D32"/>
    <w:rsid w:val="00FC1D4A"/>
    <w:rsid w:val="00FC1DF8"/>
    <w:rsid w:val="00FC1E03"/>
    <w:rsid w:val="00FC1E3B"/>
    <w:rsid w:val="00FC2054"/>
    <w:rsid w:val="00FC207D"/>
    <w:rsid w:val="00FC20AF"/>
    <w:rsid w:val="00FC2346"/>
    <w:rsid w:val="00FC236E"/>
    <w:rsid w:val="00FC25A7"/>
    <w:rsid w:val="00FC26BA"/>
    <w:rsid w:val="00FC2827"/>
    <w:rsid w:val="00FC2A61"/>
    <w:rsid w:val="00FC2CB3"/>
    <w:rsid w:val="00FC2D0E"/>
    <w:rsid w:val="00FC2DDD"/>
    <w:rsid w:val="00FC2E2C"/>
    <w:rsid w:val="00FC2EFE"/>
    <w:rsid w:val="00FC2FF4"/>
    <w:rsid w:val="00FC32F3"/>
    <w:rsid w:val="00FC33A4"/>
    <w:rsid w:val="00FC33BF"/>
    <w:rsid w:val="00FC33E0"/>
    <w:rsid w:val="00FC3564"/>
    <w:rsid w:val="00FC35EC"/>
    <w:rsid w:val="00FC398E"/>
    <w:rsid w:val="00FC3D59"/>
    <w:rsid w:val="00FC3DFE"/>
    <w:rsid w:val="00FC3F20"/>
    <w:rsid w:val="00FC406F"/>
    <w:rsid w:val="00FC40EB"/>
    <w:rsid w:val="00FC4296"/>
    <w:rsid w:val="00FC42A7"/>
    <w:rsid w:val="00FC42D8"/>
    <w:rsid w:val="00FC4325"/>
    <w:rsid w:val="00FC4353"/>
    <w:rsid w:val="00FC4405"/>
    <w:rsid w:val="00FC441E"/>
    <w:rsid w:val="00FC4449"/>
    <w:rsid w:val="00FC458A"/>
    <w:rsid w:val="00FC4765"/>
    <w:rsid w:val="00FC4794"/>
    <w:rsid w:val="00FC497A"/>
    <w:rsid w:val="00FC4B9C"/>
    <w:rsid w:val="00FC4BD2"/>
    <w:rsid w:val="00FC4DFF"/>
    <w:rsid w:val="00FC4E34"/>
    <w:rsid w:val="00FC4F8A"/>
    <w:rsid w:val="00FC5005"/>
    <w:rsid w:val="00FC50E2"/>
    <w:rsid w:val="00FC5425"/>
    <w:rsid w:val="00FC5614"/>
    <w:rsid w:val="00FC562A"/>
    <w:rsid w:val="00FC5706"/>
    <w:rsid w:val="00FC5717"/>
    <w:rsid w:val="00FC57C6"/>
    <w:rsid w:val="00FC58E8"/>
    <w:rsid w:val="00FC5ACA"/>
    <w:rsid w:val="00FC5B63"/>
    <w:rsid w:val="00FC6083"/>
    <w:rsid w:val="00FC61AE"/>
    <w:rsid w:val="00FC6222"/>
    <w:rsid w:val="00FC62FC"/>
    <w:rsid w:val="00FC63B0"/>
    <w:rsid w:val="00FC63E4"/>
    <w:rsid w:val="00FC644B"/>
    <w:rsid w:val="00FC65C3"/>
    <w:rsid w:val="00FC6670"/>
    <w:rsid w:val="00FC6673"/>
    <w:rsid w:val="00FC6988"/>
    <w:rsid w:val="00FC6A9C"/>
    <w:rsid w:val="00FC6AEA"/>
    <w:rsid w:val="00FC6B13"/>
    <w:rsid w:val="00FC6BFF"/>
    <w:rsid w:val="00FC6C15"/>
    <w:rsid w:val="00FC6C63"/>
    <w:rsid w:val="00FC6D3E"/>
    <w:rsid w:val="00FC6D61"/>
    <w:rsid w:val="00FC6E02"/>
    <w:rsid w:val="00FC6E95"/>
    <w:rsid w:val="00FC743E"/>
    <w:rsid w:val="00FC759E"/>
    <w:rsid w:val="00FC75FE"/>
    <w:rsid w:val="00FC784A"/>
    <w:rsid w:val="00FC78B9"/>
    <w:rsid w:val="00FC7A5F"/>
    <w:rsid w:val="00FC7BB7"/>
    <w:rsid w:val="00FC7EAF"/>
    <w:rsid w:val="00FC7F04"/>
    <w:rsid w:val="00FC7F5A"/>
    <w:rsid w:val="00FC7FB1"/>
    <w:rsid w:val="00FD014B"/>
    <w:rsid w:val="00FD017E"/>
    <w:rsid w:val="00FD01CB"/>
    <w:rsid w:val="00FD0230"/>
    <w:rsid w:val="00FD0267"/>
    <w:rsid w:val="00FD02C2"/>
    <w:rsid w:val="00FD031A"/>
    <w:rsid w:val="00FD03A8"/>
    <w:rsid w:val="00FD041A"/>
    <w:rsid w:val="00FD04A9"/>
    <w:rsid w:val="00FD055F"/>
    <w:rsid w:val="00FD0646"/>
    <w:rsid w:val="00FD07B5"/>
    <w:rsid w:val="00FD08DA"/>
    <w:rsid w:val="00FD0A04"/>
    <w:rsid w:val="00FD0A4F"/>
    <w:rsid w:val="00FD0B5A"/>
    <w:rsid w:val="00FD0C63"/>
    <w:rsid w:val="00FD0EFB"/>
    <w:rsid w:val="00FD1142"/>
    <w:rsid w:val="00FD1214"/>
    <w:rsid w:val="00FD1420"/>
    <w:rsid w:val="00FD1598"/>
    <w:rsid w:val="00FD1898"/>
    <w:rsid w:val="00FD1D48"/>
    <w:rsid w:val="00FD1EDB"/>
    <w:rsid w:val="00FD218F"/>
    <w:rsid w:val="00FD21AF"/>
    <w:rsid w:val="00FD221B"/>
    <w:rsid w:val="00FD2344"/>
    <w:rsid w:val="00FD236E"/>
    <w:rsid w:val="00FD23FE"/>
    <w:rsid w:val="00FD28C8"/>
    <w:rsid w:val="00FD29DC"/>
    <w:rsid w:val="00FD2BE8"/>
    <w:rsid w:val="00FD2CA7"/>
    <w:rsid w:val="00FD2CC6"/>
    <w:rsid w:val="00FD2CD5"/>
    <w:rsid w:val="00FD2E66"/>
    <w:rsid w:val="00FD2EEF"/>
    <w:rsid w:val="00FD318C"/>
    <w:rsid w:val="00FD335D"/>
    <w:rsid w:val="00FD371C"/>
    <w:rsid w:val="00FD3863"/>
    <w:rsid w:val="00FD3881"/>
    <w:rsid w:val="00FD3B1F"/>
    <w:rsid w:val="00FD3BD8"/>
    <w:rsid w:val="00FD3CA8"/>
    <w:rsid w:val="00FD3CEC"/>
    <w:rsid w:val="00FD3F96"/>
    <w:rsid w:val="00FD4057"/>
    <w:rsid w:val="00FD4082"/>
    <w:rsid w:val="00FD413A"/>
    <w:rsid w:val="00FD413C"/>
    <w:rsid w:val="00FD41BE"/>
    <w:rsid w:val="00FD439A"/>
    <w:rsid w:val="00FD441C"/>
    <w:rsid w:val="00FD4539"/>
    <w:rsid w:val="00FD45D2"/>
    <w:rsid w:val="00FD462C"/>
    <w:rsid w:val="00FD4658"/>
    <w:rsid w:val="00FD478C"/>
    <w:rsid w:val="00FD47C5"/>
    <w:rsid w:val="00FD4ABE"/>
    <w:rsid w:val="00FD4AC4"/>
    <w:rsid w:val="00FD4CDB"/>
    <w:rsid w:val="00FD4D35"/>
    <w:rsid w:val="00FD4DE2"/>
    <w:rsid w:val="00FD4F3A"/>
    <w:rsid w:val="00FD50FA"/>
    <w:rsid w:val="00FD510D"/>
    <w:rsid w:val="00FD531E"/>
    <w:rsid w:val="00FD536D"/>
    <w:rsid w:val="00FD549F"/>
    <w:rsid w:val="00FD5533"/>
    <w:rsid w:val="00FD5DDF"/>
    <w:rsid w:val="00FD5E41"/>
    <w:rsid w:val="00FD5ED5"/>
    <w:rsid w:val="00FD5EEB"/>
    <w:rsid w:val="00FD61EE"/>
    <w:rsid w:val="00FD6305"/>
    <w:rsid w:val="00FD6330"/>
    <w:rsid w:val="00FD633C"/>
    <w:rsid w:val="00FD638A"/>
    <w:rsid w:val="00FD654D"/>
    <w:rsid w:val="00FD66E8"/>
    <w:rsid w:val="00FD68E5"/>
    <w:rsid w:val="00FD6981"/>
    <w:rsid w:val="00FD6985"/>
    <w:rsid w:val="00FD6AB3"/>
    <w:rsid w:val="00FD6AD4"/>
    <w:rsid w:val="00FD6B76"/>
    <w:rsid w:val="00FD6B90"/>
    <w:rsid w:val="00FD6D7C"/>
    <w:rsid w:val="00FD6D81"/>
    <w:rsid w:val="00FD6DEC"/>
    <w:rsid w:val="00FD6F36"/>
    <w:rsid w:val="00FD6FB3"/>
    <w:rsid w:val="00FD71D1"/>
    <w:rsid w:val="00FD72A0"/>
    <w:rsid w:val="00FD7458"/>
    <w:rsid w:val="00FD7491"/>
    <w:rsid w:val="00FD7689"/>
    <w:rsid w:val="00FD770C"/>
    <w:rsid w:val="00FD777B"/>
    <w:rsid w:val="00FD7859"/>
    <w:rsid w:val="00FD78E1"/>
    <w:rsid w:val="00FD79F2"/>
    <w:rsid w:val="00FD7AC0"/>
    <w:rsid w:val="00FD7B27"/>
    <w:rsid w:val="00FD7B39"/>
    <w:rsid w:val="00FD7C53"/>
    <w:rsid w:val="00FD7F3D"/>
    <w:rsid w:val="00FE0028"/>
    <w:rsid w:val="00FE0056"/>
    <w:rsid w:val="00FE01AB"/>
    <w:rsid w:val="00FE01CC"/>
    <w:rsid w:val="00FE024D"/>
    <w:rsid w:val="00FE02CD"/>
    <w:rsid w:val="00FE03E3"/>
    <w:rsid w:val="00FE03E5"/>
    <w:rsid w:val="00FE04A8"/>
    <w:rsid w:val="00FE05EB"/>
    <w:rsid w:val="00FE0628"/>
    <w:rsid w:val="00FE078F"/>
    <w:rsid w:val="00FE098B"/>
    <w:rsid w:val="00FE0AC1"/>
    <w:rsid w:val="00FE0C12"/>
    <w:rsid w:val="00FE0CAE"/>
    <w:rsid w:val="00FE0D4C"/>
    <w:rsid w:val="00FE0DE1"/>
    <w:rsid w:val="00FE1067"/>
    <w:rsid w:val="00FE10A4"/>
    <w:rsid w:val="00FE1114"/>
    <w:rsid w:val="00FE11B5"/>
    <w:rsid w:val="00FE11EB"/>
    <w:rsid w:val="00FE122C"/>
    <w:rsid w:val="00FE1481"/>
    <w:rsid w:val="00FE14CE"/>
    <w:rsid w:val="00FE153A"/>
    <w:rsid w:val="00FE1644"/>
    <w:rsid w:val="00FE1680"/>
    <w:rsid w:val="00FE18AC"/>
    <w:rsid w:val="00FE1BBE"/>
    <w:rsid w:val="00FE1BE1"/>
    <w:rsid w:val="00FE1CB7"/>
    <w:rsid w:val="00FE1E47"/>
    <w:rsid w:val="00FE222B"/>
    <w:rsid w:val="00FE2324"/>
    <w:rsid w:val="00FE24E5"/>
    <w:rsid w:val="00FE25C5"/>
    <w:rsid w:val="00FE2A6B"/>
    <w:rsid w:val="00FE2ACA"/>
    <w:rsid w:val="00FE2B0D"/>
    <w:rsid w:val="00FE2C05"/>
    <w:rsid w:val="00FE2D00"/>
    <w:rsid w:val="00FE2D11"/>
    <w:rsid w:val="00FE2DCC"/>
    <w:rsid w:val="00FE32EC"/>
    <w:rsid w:val="00FE33AE"/>
    <w:rsid w:val="00FE348C"/>
    <w:rsid w:val="00FE3722"/>
    <w:rsid w:val="00FE38EA"/>
    <w:rsid w:val="00FE3919"/>
    <w:rsid w:val="00FE39CF"/>
    <w:rsid w:val="00FE3B91"/>
    <w:rsid w:val="00FE3BB7"/>
    <w:rsid w:val="00FE3BDB"/>
    <w:rsid w:val="00FE3D81"/>
    <w:rsid w:val="00FE3ED6"/>
    <w:rsid w:val="00FE405A"/>
    <w:rsid w:val="00FE420C"/>
    <w:rsid w:val="00FE422A"/>
    <w:rsid w:val="00FE4261"/>
    <w:rsid w:val="00FE43A8"/>
    <w:rsid w:val="00FE468D"/>
    <w:rsid w:val="00FE469F"/>
    <w:rsid w:val="00FE47A3"/>
    <w:rsid w:val="00FE4937"/>
    <w:rsid w:val="00FE4B97"/>
    <w:rsid w:val="00FE4BE8"/>
    <w:rsid w:val="00FE4BFC"/>
    <w:rsid w:val="00FE4C78"/>
    <w:rsid w:val="00FE4CE4"/>
    <w:rsid w:val="00FE4D20"/>
    <w:rsid w:val="00FE4E81"/>
    <w:rsid w:val="00FE5141"/>
    <w:rsid w:val="00FE54DE"/>
    <w:rsid w:val="00FE5529"/>
    <w:rsid w:val="00FE5B12"/>
    <w:rsid w:val="00FE5B86"/>
    <w:rsid w:val="00FE5C0E"/>
    <w:rsid w:val="00FE5CCE"/>
    <w:rsid w:val="00FE5E01"/>
    <w:rsid w:val="00FE5E22"/>
    <w:rsid w:val="00FE5EB7"/>
    <w:rsid w:val="00FE608E"/>
    <w:rsid w:val="00FE625E"/>
    <w:rsid w:val="00FE62ED"/>
    <w:rsid w:val="00FE630A"/>
    <w:rsid w:val="00FE63EB"/>
    <w:rsid w:val="00FE6580"/>
    <w:rsid w:val="00FE65BD"/>
    <w:rsid w:val="00FE6669"/>
    <w:rsid w:val="00FE6701"/>
    <w:rsid w:val="00FE68C9"/>
    <w:rsid w:val="00FE6AB9"/>
    <w:rsid w:val="00FE6ADC"/>
    <w:rsid w:val="00FE6B58"/>
    <w:rsid w:val="00FE6BB9"/>
    <w:rsid w:val="00FE6C9C"/>
    <w:rsid w:val="00FE6CBF"/>
    <w:rsid w:val="00FE6CC8"/>
    <w:rsid w:val="00FE6E12"/>
    <w:rsid w:val="00FE6E48"/>
    <w:rsid w:val="00FE6F35"/>
    <w:rsid w:val="00FE734E"/>
    <w:rsid w:val="00FE7394"/>
    <w:rsid w:val="00FE7503"/>
    <w:rsid w:val="00FE7ADC"/>
    <w:rsid w:val="00FE7BC5"/>
    <w:rsid w:val="00FE7C57"/>
    <w:rsid w:val="00FE7C65"/>
    <w:rsid w:val="00FE7C76"/>
    <w:rsid w:val="00FE7E31"/>
    <w:rsid w:val="00FE7F64"/>
    <w:rsid w:val="00FF02A1"/>
    <w:rsid w:val="00FF02BA"/>
    <w:rsid w:val="00FF0335"/>
    <w:rsid w:val="00FF0340"/>
    <w:rsid w:val="00FF0370"/>
    <w:rsid w:val="00FF0408"/>
    <w:rsid w:val="00FF0448"/>
    <w:rsid w:val="00FF065F"/>
    <w:rsid w:val="00FF06B1"/>
    <w:rsid w:val="00FF072C"/>
    <w:rsid w:val="00FF07EB"/>
    <w:rsid w:val="00FF081D"/>
    <w:rsid w:val="00FF082D"/>
    <w:rsid w:val="00FF0B50"/>
    <w:rsid w:val="00FF0D22"/>
    <w:rsid w:val="00FF0DF8"/>
    <w:rsid w:val="00FF0E2E"/>
    <w:rsid w:val="00FF0E46"/>
    <w:rsid w:val="00FF0E7D"/>
    <w:rsid w:val="00FF0F38"/>
    <w:rsid w:val="00FF0FDD"/>
    <w:rsid w:val="00FF11D4"/>
    <w:rsid w:val="00FF135B"/>
    <w:rsid w:val="00FF13DA"/>
    <w:rsid w:val="00FF14F4"/>
    <w:rsid w:val="00FF16EA"/>
    <w:rsid w:val="00FF1832"/>
    <w:rsid w:val="00FF1918"/>
    <w:rsid w:val="00FF19F8"/>
    <w:rsid w:val="00FF1AC6"/>
    <w:rsid w:val="00FF1B40"/>
    <w:rsid w:val="00FF1CA2"/>
    <w:rsid w:val="00FF1CBD"/>
    <w:rsid w:val="00FF1CF0"/>
    <w:rsid w:val="00FF1D38"/>
    <w:rsid w:val="00FF1D40"/>
    <w:rsid w:val="00FF1DF2"/>
    <w:rsid w:val="00FF1E95"/>
    <w:rsid w:val="00FF1EF4"/>
    <w:rsid w:val="00FF1F4C"/>
    <w:rsid w:val="00FF20FA"/>
    <w:rsid w:val="00FF221C"/>
    <w:rsid w:val="00FF2283"/>
    <w:rsid w:val="00FF2315"/>
    <w:rsid w:val="00FF264C"/>
    <w:rsid w:val="00FF287A"/>
    <w:rsid w:val="00FF2A2B"/>
    <w:rsid w:val="00FF2BFC"/>
    <w:rsid w:val="00FF2CFF"/>
    <w:rsid w:val="00FF2DDE"/>
    <w:rsid w:val="00FF2E60"/>
    <w:rsid w:val="00FF2F5F"/>
    <w:rsid w:val="00FF3246"/>
    <w:rsid w:val="00FF3318"/>
    <w:rsid w:val="00FF3321"/>
    <w:rsid w:val="00FF3511"/>
    <w:rsid w:val="00FF3567"/>
    <w:rsid w:val="00FF363B"/>
    <w:rsid w:val="00FF3C33"/>
    <w:rsid w:val="00FF3CC3"/>
    <w:rsid w:val="00FF3E5A"/>
    <w:rsid w:val="00FF3F30"/>
    <w:rsid w:val="00FF4104"/>
    <w:rsid w:val="00FF43AB"/>
    <w:rsid w:val="00FF4565"/>
    <w:rsid w:val="00FF4756"/>
    <w:rsid w:val="00FF47AD"/>
    <w:rsid w:val="00FF4875"/>
    <w:rsid w:val="00FF4BDE"/>
    <w:rsid w:val="00FF4BFA"/>
    <w:rsid w:val="00FF4E9F"/>
    <w:rsid w:val="00FF4EE1"/>
    <w:rsid w:val="00FF510E"/>
    <w:rsid w:val="00FF511C"/>
    <w:rsid w:val="00FF5144"/>
    <w:rsid w:val="00FF5196"/>
    <w:rsid w:val="00FF52F4"/>
    <w:rsid w:val="00FF532F"/>
    <w:rsid w:val="00FF53BE"/>
    <w:rsid w:val="00FF546F"/>
    <w:rsid w:val="00FF54E6"/>
    <w:rsid w:val="00FF55CE"/>
    <w:rsid w:val="00FF5617"/>
    <w:rsid w:val="00FF567F"/>
    <w:rsid w:val="00FF575B"/>
    <w:rsid w:val="00FF5816"/>
    <w:rsid w:val="00FF5876"/>
    <w:rsid w:val="00FF5946"/>
    <w:rsid w:val="00FF5966"/>
    <w:rsid w:val="00FF5A2E"/>
    <w:rsid w:val="00FF5AA2"/>
    <w:rsid w:val="00FF5B0A"/>
    <w:rsid w:val="00FF5C85"/>
    <w:rsid w:val="00FF5CB4"/>
    <w:rsid w:val="00FF5D96"/>
    <w:rsid w:val="00FF5E37"/>
    <w:rsid w:val="00FF6026"/>
    <w:rsid w:val="00FF621E"/>
    <w:rsid w:val="00FF64D8"/>
    <w:rsid w:val="00FF6686"/>
    <w:rsid w:val="00FF6908"/>
    <w:rsid w:val="00FF693B"/>
    <w:rsid w:val="00FF6BB3"/>
    <w:rsid w:val="00FF6DC0"/>
    <w:rsid w:val="00FF6EFF"/>
    <w:rsid w:val="00FF7027"/>
    <w:rsid w:val="00FF727B"/>
    <w:rsid w:val="00FF7284"/>
    <w:rsid w:val="00FF7315"/>
    <w:rsid w:val="00FF73F0"/>
    <w:rsid w:val="00FF745E"/>
    <w:rsid w:val="00FF7478"/>
    <w:rsid w:val="00FF796A"/>
    <w:rsid w:val="00FF79ED"/>
    <w:rsid w:val="00FF7A89"/>
    <w:rsid w:val="00FF7B78"/>
    <w:rsid w:val="00FF7BAF"/>
    <w:rsid w:val="00FF7BF4"/>
    <w:rsid w:val="00FF7C71"/>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57BC"/>
    <w:rPr>
      <w:sz w:val="22"/>
      <w:lang w:eastAsia="en-US"/>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pBdr>
        <w:top w:val="single" w:sz="6" w:space="1" w:color="auto"/>
      </w:pBdr>
      <w:tabs>
        <w:tab w:val="center" w:pos="6480"/>
        <w:tab w:val="right" w:pos="12960"/>
      </w:tabs>
    </w:pPr>
    <w:rPr>
      <w:sz w:val="24"/>
    </w:rPr>
  </w:style>
  <w:style w:type="paragraph" w:styleId="Header">
    <w:name w:val="header"/>
    <w:basedOn w:val="Normal"/>
    <w:link w:val="HeaderChar"/>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 w:type="character" w:customStyle="1" w:styleId="Heading3Char">
    <w:name w:val="Heading 3 Char"/>
    <w:basedOn w:val="DefaultParagraphFont"/>
    <w:link w:val="Heading3"/>
    <w:rsid w:val="004D57BC"/>
    <w:rPr>
      <w:rFonts w:ascii="Arial" w:hAnsi="Arial"/>
      <w:b/>
      <w:sz w:val="24"/>
      <w:lang w:eastAsia="en-US"/>
    </w:rPr>
  </w:style>
  <w:style w:type="paragraph" w:styleId="Revision">
    <w:name w:val="Revision"/>
    <w:hidden/>
    <w:uiPriority w:val="99"/>
    <w:semiHidden/>
    <w:rsid w:val="00815C59"/>
    <w:rPr>
      <w:sz w:val="22"/>
      <w:lang w:eastAsia="en-US"/>
    </w:rPr>
  </w:style>
  <w:style w:type="character" w:customStyle="1" w:styleId="Heading1Char">
    <w:name w:val="Heading 1 Char"/>
    <w:basedOn w:val="DefaultParagraphFont"/>
    <w:link w:val="Heading1"/>
    <w:rsid w:val="005B1F04"/>
    <w:rPr>
      <w:rFonts w:ascii="Arial" w:hAnsi="Arial"/>
      <w:b/>
      <w:sz w:val="32"/>
      <w:u w:val="single"/>
      <w:lang w:eastAsia="en-US"/>
    </w:rPr>
  </w:style>
  <w:style w:type="character" w:customStyle="1" w:styleId="Heading2Char">
    <w:name w:val="Heading 2 Char"/>
    <w:basedOn w:val="DefaultParagraphFont"/>
    <w:link w:val="Heading2"/>
    <w:rsid w:val="005B1F04"/>
    <w:rPr>
      <w:rFonts w:ascii="Arial" w:hAnsi="Arial"/>
      <w:b/>
      <w:sz w:val="28"/>
      <w:u w:val="single"/>
      <w:lang w:eastAsia="en-US"/>
    </w:rPr>
  </w:style>
  <w:style w:type="character" w:customStyle="1" w:styleId="FooterChar">
    <w:name w:val="Footer Char"/>
    <w:basedOn w:val="DefaultParagraphFont"/>
    <w:link w:val="Footer"/>
    <w:rsid w:val="005B1F04"/>
    <w:rPr>
      <w:sz w:val="24"/>
      <w:lang w:eastAsia="en-US"/>
    </w:rPr>
  </w:style>
  <w:style w:type="character" w:customStyle="1" w:styleId="HeaderChar">
    <w:name w:val="Header Char"/>
    <w:basedOn w:val="DefaultParagraphFont"/>
    <w:link w:val="Header"/>
    <w:rsid w:val="005B1F04"/>
    <w:rPr>
      <w:b/>
      <w:sz w:val="28"/>
      <w:lang w:eastAsia="en-US"/>
    </w:rPr>
  </w:style>
  <w:style w:type="character" w:customStyle="1" w:styleId="BodyTextIndentChar">
    <w:name w:val="Body Text Indent Char"/>
    <w:basedOn w:val="DefaultParagraphFont"/>
    <w:link w:val="BodyTextIndent"/>
    <w:rsid w:val="005B1F04"/>
    <w:rPr>
      <w:sz w:val="22"/>
      <w:lang w:eastAsia="en-US"/>
    </w:rPr>
  </w:style>
  <w:style w:type="character" w:styleId="Emphasis">
    <w:name w:val="Emphasis"/>
    <w:basedOn w:val="DefaultParagraphFont"/>
    <w:qFormat/>
    <w:rsid w:val="005B1F0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27025053">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61414944">
      <w:bodyDiv w:val="1"/>
      <w:marLeft w:val="0"/>
      <w:marRight w:val="0"/>
      <w:marTop w:val="0"/>
      <w:marBottom w:val="0"/>
      <w:divBdr>
        <w:top w:val="none" w:sz="0" w:space="0" w:color="auto"/>
        <w:left w:val="none" w:sz="0" w:space="0" w:color="auto"/>
        <w:bottom w:val="none" w:sz="0" w:space="0" w:color="auto"/>
        <w:right w:val="none" w:sz="0" w:space="0" w:color="auto"/>
      </w:divBdr>
    </w:div>
    <w:div w:id="73556588">
      <w:bodyDiv w:val="1"/>
      <w:marLeft w:val="0"/>
      <w:marRight w:val="0"/>
      <w:marTop w:val="0"/>
      <w:marBottom w:val="0"/>
      <w:divBdr>
        <w:top w:val="none" w:sz="0" w:space="0" w:color="auto"/>
        <w:left w:val="none" w:sz="0" w:space="0" w:color="auto"/>
        <w:bottom w:val="none" w:sz="0" w:space="0" w:color="auto"/>
        <w:right w:val="none" w:sz="0" w:space="0" w:color="auto"/>
      </w:divBdr>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99878614">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28060694">
      <w:bodyDiv w:val="1"/>
      <w:marLeft w:val="0"/>
      <w:marRight w:val="0"/>
      <w:marTop w:val="0"/>
      <w:marBottom w:val="0"/>
      <w:divBdr>
        <w:top w:val="none" w:sz="0" w:space="0" w:color="auto"/>
        <w:left w:val="none" w:sz="0" w:space="0" w:color="auto"/>
        <w:bottom w:val="none" w:sz="0" w:space="0" w:color="auto"/>
        <w:right w:val="none" w:sz="0" w:space="0" w:color="auto"/>
      </w:divBdr>
    </w:div>
    <w:div w:id="128086084">
      <w:bodyDiv w:val="1"/>
      <w:marLeft w:val="0"/>
      <w:marRight w:val="0"/>
      <w:marTop w:val="0"/>
      <w:marBottom w:val="0"/>
      <w:divBdr>
        <w:top w:val="none" w:sz="0" w:space="0" w:color="auto"/>
        <w:left w:val="none" w:sz="0" w:space="0" w:color="auto"/>
        <w:bottom w:val="none" w:sz="0" w:space="0" w:color="auto"/>
        <w:right w:val="none" w:sz="0" w:space="0" w:color="auto"/>
      </w:divBdr>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53182294">
      <w:bodyDiv w:val="1"/>
      <w:marLeft w:val="0"/>
      <w:marRight w:val="0"/>
      <w:marTop w:val="0"/>
      <w:marBottom w:val="0"/>
      <w:divBdr>
        <w:top w:val="none" w:sz="0" w:space="0" w:color="auto"/>
        <w:left w:val="none" w:sz="0" w:space="0" w:color="auto"/>
        <w:bottom w:val="none" w:sz="0" w:space="0" w:color="auto"/>
        <w:right w:val="none" w:sz="0" w:space="0" w:color="auto"/>
      </w:divBdr>
    </w:div>
    <w:div w:id="154927962">
      <w:bodyDiv w:val="1"/>
      <w:marLeft w:val="0"/>
      <w:marRight w:val="0"/>
      <w:marTop w:val="0"/>
      <w:marBottom w:val="0"/>
      <w:divBdr>
        <w:top w:val="none" w:sz="0" w:space="0" w:color="auto"/>
        <w:left w:val="none" w:sz="0" w:space="0" w:color="auto"/>
        <w:bottom w:val="none" w:sz="0" w:space="0" w:color="auto"/>
        <w:right w:val="none" w:sz="0" w:space="0" w:color="auto"/>
      </w:divBdr>
    </w:div>
    <w:div w:id="175583125">
      <w:bodyDiv w:val="1"/>
      <w:marLeft w:val="0"/>
      <w:marRight w:val="0"/>
      <w:marTop w:val="0"/>
      <w:marBottom w:val="0"/>
      <w:divBdr>
        <w:top w:val="none" w:sz="0" w:space="0" w:color="auto"/>
        <w:left w:val="none" w:sz="0" w:space="0" w:color="auto"/>
        <w:bottom w:val="none" w:sz="0" w:space="0" w:color="auto"/>
        <w:right w:val="none" w:sz="0" w:space="0" w:color="auto"/>
      </w:divBdr>
    </w:div>
    <w:div w:id="177089139">
      <w:bodyDiv w:val="1"/>
      <w:marLeft w:val="0"/>
      <w:marRight w:val="0"/>
      <w:marTop w:val="0"/>
      <w:marBottom w:val="0"/>
      <w:divBdr>
        <w:top w:val="none" w:sz="0" w:space="0" w:color="auto"/>
        <w:left w:val="none" w:sz="0" w:space="0" w:color="auto"/>
        <w:bottom w:val="none" w:sz="0" w:space="0" w:color="auto"/>
        <w:right w:val="none" w:sz="0" w:space="0" w:color="auto"/>
      </w:divBdr>
    </w:div>
    <w:div w:id="190580936">
      <w:bodyDiv w:val="1"/>
      <w:marLeft w:val="0"/>
      <w:marRight w:val="0"/>
      <w:marTop w:val="0"/>
      <w:marBottom w:val="0"/>
      <w:divBdr>
        <w:top w:val="none" w:sz="0" w:space="0" w:color="auto"/>
        <w:left w:val="none" w:sz="0" w:space="0" w:color="auto"/>
        <w:bottom w:val="none" w:sz="0" w:space="0" w:color="auto"/>
        <w:right w:val="none" w:sz="0" w:space="0" w:color="auto"/>
      </w:divBdr>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198665129">
      <w:bodyDiv w:val="1"/>
      <w:marLeft w:val="0"/>
      <w:marRight w:val="0"/>
      <w:marTop w:val="0"/>
      <w:marBottom w:val="0"/>
      <w:divBdr>
        <w:top w:val="none" w:sz="0" w:space="0" w:color="auto"/>
        <w:left w:val="none" w:sz="0" w:space="0" w:color="auto"/>
        <w:bottom w:val="none" w:sz="0" w:space="0" w:color="auto"/>
        <w:right w:val="none" w:sz="0" w:space="0" w:color="auto"/>
      </w:divBdr>
    </w:div>
    <w:div w:id="199636472">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02712898">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0896279">
      <w:bodyDiv w:val="1"/>
      <w:marLeft w:val="0"/>
      <w:marRight w:val="0"/>
      <w:marTop w:val="0"/>
      <w:marBottom w:val="0"/>
      <w:divBdr>
        <w:top w:val="none" w:sz="0" w:space="0" w:color="auto"/>
        <w:left w:val="none" w:sz="0" w:space="0" w:color="auto"/>
        <w:bottom w:val="none" w:sz="0" w:space="0" w:color="auto"/>
        <w:right w:val="none" w:sz="0" w:space="0" w:color="auto"/>
      </w:divBdr>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41568490">
      <w:bodyDiv w:val="1"/>
      <w:marLeft w:val="0"/>
      <w:marRight w:val="0"/>
      <w:marTop w:val="0"/>
      <w:marBottom w:val="0"/>
      <w:divBdr>
        <w:top w:val="none" w:sz="0" w:space="0" w:color="auto"/>
        <w:left w:val="none" w:sz="0" w:space="0" w:color="auto"/>
        <w:bottom w:val="none" w:sz="0" w:space="0" w:color="auto"/>
        <w:right w:val="none" w:sz="0" w:space="0" w:color="auto"/>
      </w:divBdr>
      <w:divsChild>
        <w:div w:id="1156528676">
          <w:marLeft w:val="547"/>
          <w:marRight w:val="0"/>
          <w:marTop w:val="120"/>
          <w:marBottom w:val="0"/>
          <w:divBdr>
            <w:top w:val="none" w:sz="0" w:space="0" w:color="auto"/>
            <w:left w:val="none" w:sz="0" w:space="0" w:color="auto"/>
            <w:bottom w:val="none" w:sz="0" w:space="0" w:color="auto"/>
            <w:right w:val="none" w:sz="0" w:space="0" w:color="auto"/>
          </w:divBdr>
        </w:div>
      </w:divsChild>
    </w:div>
    <w:div w:id="244342761">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296617309">
      <w:bodyDiv w:val="1"/>
      <w:marLeft w:val="0"/>
      <w:marRight w:val="0"/>
      <w:marTop w:val="0"/>
      <w:marBottom w:val="0"/>
      <w:divBdr>
        <w:top w:val="none" w:sz="0" w:space="0" w:color="auto"/>
        <w:left w:val="none" w:sz="0" w:space="0" w:color="auto"/>
        <w:bottom w:val="none" w:sz="0" w:space="0" w:color="auto"/>
        <w:right w:val="none" w:sz="0" w:space="0" w:color="auto"/>
      </w:divBdr>
    </w:div>
    <w:div w:id="302203848">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5748124">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28676722">
      <w:bodyDiv w:val="1"/>
      <w:marLeft w:val="0"/>
      <w:marRight w:val="0"/>
      <w:marTop w:val="0"/>
      <w:marBottom w:val="0"/>
      <w:divBdr>
        <w:top w:val="none" w:sz="0" w:space="0" w:color="auto"/>
        <w:left w:val="none" w:sz="0" w:space="0" w:color="auto"/>
        <w:bottom w:val="none" w:sz="0" w:space="0" w:color="auto"/>
        <w:right w:val="none" w:sz="0" w:space="0" w:color="auto"/>
      </w:divBdr>
    </w:div>
    <w:div w:id="332993209">
      <w:bodyDiv w:val="1"/>
      <w:marLeft w:val="0"/>
      <w:marRight w:val="0"/>
      <w:marTop w:val="0"/>
      <w:marBottom w:val="0"/>
      <w:divBdr>
        <w:top w:val="none" w:sz="0" w:space="0" w:color="auto"/>
        <w:left w:val="none" w:sz="0" w:space="0" w:color="auto"/>
        <w:bottom w:val="none" w:sz="0" w:space="0" w:color="auto"/>
        <w:right w:val="none" w:sz="0" w:space="0" w:color="auto"/>
      </w:divBdr>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6075871">
      <w:bodyDiv w:val="1"/>
      <w:marLeft w:val="0"/>
      <w:marRight w:val="0"/>
      <w:marTop w:val="0"/>
      <w:marBottom w:val="0"/>
      <w:divBdr>
        <w:top w:val="none" w:sz="0" w:space="0" w:color="auto"/>
        <w:left w:val="none" w:sz="0" w:space="0" w:color="auto"/>
        <w:bottom w:val="none" w:sz="0" w:space="0" w:color="auto"/>
        <w:right w:val="none" w:sz="0" w:space="0" w:color="auto"/>
      </w:divBdr>
      <w:divsChild>
        <w:div w:id="1557811850">
          <w:marLeft w:val="1166"/>
          <w:marRight w:val="0"/>
          <w:marTop w:val="100"/>
          <w:marBottom w:val="0"/>
          <w:divBdr>
            <w:top w:val="none" w:sz="0" w:space="0" w:color="auto"/>
            <w:left w:val="none" w:sz="0" w:space="0" w:color="auto"/>
            <w:bottom w:val="none" w:sz="0" w:space="0" w:color="auto"/>
            <w:right w:val="none" w:sz="0" w:space="0" w:color="auto"/>
          </w:divBdr>
        </w:div>
      </w:divsChild>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2370023">
      <w:bodyDiv w:val="1"/>
      <w:marLeft w:val="0"/>
      <w:marRight w:val="0"/>
      <w:marTop w:val="0"/>
      <w:marBottom w:val="0"/>
      <w:divBdr>
        <w:top w:val="none" w:sz="0" w:space="0" w:color="auto"/>
        <w:left w:val="none" w:sz="0" w:space="0" w:color="auto"/>
        <w:bottom w:val="none" w:sz="0" w:space="0" w:color="auto"/>
        <w:right w:val="none" w:sz="0" w:space="0" w:color="auto"/>
      </w:divBdr>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372583613">
      <w:bodyDiv w:val="1"/>
      <w:marLeft w:val="0"/>
      <w:marRight w:val="0"/>
      <w:marTop w:val="0"/>
      <w:marBottom w:val="0"/>
      <w:divBdr>
        <w:top w:val="none" w:sz="0" w:space="0" w:color="auto"/>
        <w:left w:val="none" w:sz="0" w:space="0" w:color="auto"/>
        <w:bottom w:val="none" w:sz="0" w:space="0" w:color="auto"/>
        <w:right w:val="none" w:sz="0" w:space="0" w:color="auto"/>
      </w:divBdr>
    </w:div>
    <w:div w:id="376587273">
      <w:bodyDiv w:val="1"/>
      <w:marLeft w:val="0"/>
      <w:marRight w:val="0"/>
      <w:marTop w:val="0"/>
      <w:marBottom w:val="0"/>
      <w:divBdr>
        <w:top w:val="none" w:sz="0" w:space="0" w:color="auto"/>
        <w:left w:val="none" w:sz="0" w:space="0" w:color="auto"/>
        <w:bottom w:val="none" w:sz="0" w:space="0" w:color="auto"/>
        <w:right w:val="none" w:sz="0" w:space="0" w:color="auto"/>
      </w:divBdr>
    </w:div>
    <w:div w:id="379549028">
      <w:bodyDiv w:val="1"/>
      <w:marLeft w:val="0"/>
      <w:marRight w:val="0"/>
      <w:marTop w:val="0"/>
      <w:marBottom w:val="0"/>
      <w:divBdr>
        <w:top w:val="none" w:sz="0" w:space="0" w:color="auto"/>
        <w:left w:val="none" w:sz="0" w:space="0" w:color="auto"/>
        <w:bottom w:val="none" w:sz="0" w:space="0" w:color="auto"/>
        <w:right w:val="none" w:sz="0" w:space="0" w:color="auto"/>
      </w:divBdr>
    </w:div>
    <w:div w:id="380985134">
      <w:bodyDiv w:val="1"/>
      <w:marLeft w:val="0"/>
      <w:marRight w:val="0"/>
      <w:marTop w:val="0"/>
      <w:marBottom w:val="0"/>
      <w:divBdr>
        <w:top w:val="none" w:sz="0" w:space="0" w:color="auto"/>
        <w:left w:val="none" w:sz="0" w:space="0" w:color="auto"/>
        <w:bottom w:val="none" w:sz="0" w:space="0" w:color="auto"/>
        <w:right w:val="none" w:sz="0" w:space="0" w:color="auto"/>
      </w:divBdr>
    </w:div>
    <w:div w:id="400055290">
      <w:bodyDiv w:val="1"/>
      <w:marLeft w:val="0"/>
      <w:marRight w:val="0"/>
      <w:marTop w:val="0"/>
      <w:marBottom w:val="0"/>
      <w:divBdr>
        <w:top w:val="none" w:sz="0" w:space="0" w:color="auto"/>
        <w:left w:val="none" w:sz="0" w:space="0" w:color="auto"/>
        <w:bottom w:val="none" w:sz="0" w:space="0" w:color="auto"/>
        <w:right w:val="none" w:sz="0" w:space="0" w:color="auto"/>
      </w:divBdr>
      <w:divsChild>
        <w:div w:id="416094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397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28814943">
      <w:bodyDiv w:val="1"/>
      <w:marLeft w:val="0"/>
      <w:marRight w:val="0"/>
      <w:marTop w:val="0"/>
      <w:marBottom w:val="0"/>
      <w:divBdr>
        <w:top w:val="none" w:sz="0" w:space="0" w:color="auto"/>
        <w:left w:val="none" w:sz="0" w:space="0" w:color="auto"/>
        <w:bottom w:val="none" w:sz="0" w:space="0" w:color="auto"/>
        <w:right w:val="none" w:sz="0" w:space="0" w:color="auto"/>
      </w:divBdr>
    </w:div>
    <w:div w:id="43490541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39376507">
      <w:bodyDiv w:val="1"/>
      <w:marLeft w:val="0"/>
      <w:marRight w:val="0"/>
      <w:marTop w:val="0"/>
      <w:marBottom w:val="0"/>
      <w:divBdr>
        <w:top w:val="none" w:sz="0" w:space="0" w:color="auto"/>
        <w:left w:val="none" w:sz="0" w:space="0" w:color="auto"/>
        <w:bottom w:val="none" w:sz="0" w:space="0" w:color="auto"/>
        <w:right w:val="none" w:sz="0" w:space="0" w:color="auto"/>
      </w:divBdr>
    </w:div>
    <w:div w:id="441921090">
      <w:bodyDiv w:val="1"/>
      <w:marLeft w:val="0"/>
      <w:marRight w:val="0"/>
      <w:marTop w:val="0"/>
      <w:marBottom w:val="0"/>
      <w:divBdr>
        <w:top w:val="none" w:sz="0" w:space="0" w:color="auto"/>
        <w:left w:val="none" w:sz="0" w:space="0" w:color="auto"/>
        <w:bottom w:val="none" w:sz="0" w:space="0" w:color="auto"/>
        <w:right w:val="none" w:sz="0" w:space="0" w:color="auto"/>
      </w:divBdr>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45583107">
      <w:bodyDiv w:val="1"/>
      <w:marLeft w:val="0"/>
      <w:marRight w:val="0"/>
      <w:marTop w:val="0"/>
      <w:marBottom w:val="0"/>
      <w:divBdr>
        <w:top w:val="none" w:sz="0" w:space="0" w:color="auto"/>
        <w:left w:val="none" w:sz="0" w:space="0" w:color="auto"/>
        <w:bottom w:val="none" w:sz="0" w:space="0" w:color="auto"/>
        <w:right w:val="none" w:sz="0" w:space="0" w:color="auto"/>
      </w:divBdr>
    </w:div>
    <w:div w:id="445975390">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67206751">
      <w:bodyDiv w:val="1"/>
      <w:marLeft w:val="0"/>
      <w:marRight w:val="0"/>
      <w:marTop w:val="0"/>
      <w:marBottom w:val="0"/>
      <w:divBdr>
        <w:top w:val="none" w:sz="0" w:space="0" w:color="auto"/>
        <w:left w:val="none" w:sz="0" w:space="0" w:color="auto"/>
        <w:bottom w:val="none" w:sz="0" w:space="0" w:color="auto"/>
        <w:right w:val="none" w:sz="0" w:space="0" w:color="auto"/>
      </w:divBdr>
    </w:div>
    <w:div w:id="481387746">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6020495">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7135048">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14416698">
      <w:bodyDiv w:val="1"/>
      <w:marLeft w:val="0"/>
      <w:marRight w:val="0"/>
      <w:marTop w:val="0"/>
      <w:marBottom w:val="0"/>
      <w:divBdr>
        <w:top w:val="none" w:sz="0" w:space="0" w:color="auto"/>
        <w:left w:val="none" w:sz="0" w:space="0" w:color="auto"/>
        <w:bottom w:val="none" w:sz="0" w:space="0" w:color="auto"/>
        <w:right w:val="none" w:sz="0" w:space="0" w:color="auto"/>
      </w:divBdr>
    </w:div>
    <w:div w:id="516193041">
      <w:bodyDiv w:val="1"/>
      <w:marLeft w:val="0"/>
      <w:marRight w:val="0"/>
      <w:marTop w:val="0"/>
      <w:marBottom w:val="0"/>
      <w:divBdr>
        <w:top w:val="none" w:sz="0" w:space="0" w:color="auto"/>
        <w:left w:val="none" w:sz="0" w:space="0" w:color="auto"/>
        <w:bottom w:val="none" w:sz="0" w:space="0" w:color="auto"/>
        <w:right w:val="none" w:sz="0" w:space="0" w:color="auto"/>
      </w:divBdr>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31724397">
      <w:bodyDiv w:val="1"/>
      <w:marLeft w:val="0"/>
      <w:marRight w:val="0"/>
      <w:marTop w:val="0"/>
      <w:marBottom w:val="0"/>
      <w:divBdr>
        <w:top w:val="none" w:sz="0" w:space="0" w:color="auto"/>
        <w:left w:val="none" w:sz="0" w:space="0" w:color="auto"/>
        <w:bottom w:val="none" w:sz="0" w:space="0" w:color="auto"/>
        <w:right w:val="none" w:sz="0" w:space="0" w:color="auto"/>
      </w:divBdr>
      <w:divsChild>
        <w:div w:id="2085909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708808">
              <w:marLeft w:val="0"/>
              <w:marRight w:val="0"/>
              <w:marTop w:val="0"/>
              <w:marBottom w:val="0"/>
              <w:divBdr>
                <w:top w:val="none" w:sz="0" w:space="0" w:color="auto"/>
                <w:left w:val="none" w:sz="0" w:space="0" w:color="auto"/>
                <w:bottom w:val="none" w:sz="0" w:space="0" w:color="auto"/>
                <w:right w:val="none" w:sz="0" w:space="0" w:color="auto"/>
              </w:divBdr>
              <w:divsChild>
                <w:div w:id="1754162997">
                  <w:marLeft w:val="0"/>
                  <w:marRight w:val="0"/>
                  <w:marTop w:val="0"/>
                  <w:marBottom w:val="0"/>
                  <w:divBdr>
                    <w:top w:val="none" w:sz="0" w:space="0" w:color="auto"/>
                    <w:left w:val="none" w:sz="0" w:space="0" w:color="auto"/>
                    <w:bottom w:val="none" w:sz="0" w:space="0" w:color="auto"/>
                    <w:right w:val="none" w:sz="0" w:space="0" w:color="auto"/>
                  </w:divBdr>
                  <w:divsChild>
                    <w:div w:id="120174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46572286">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209256">
      <w:bodyDiv w:val="1"/>
      <w:marLeft w:val="0"/>
      <w:marRight w:val="0"/>
      <w:marTop w:val="0"/>
      <w:marBottom w:val="0"/>
      <w:divBdr>
        <w:top w:val="none" w:sz="0" w:space="0" w:color="auto"/>
        <w:left w:val="none" w:sz="0" w:space="0" w:color="auto"/>
        <w:bottom w:val="none" w:sz="0" w:space="0" w:color="auto"/>
        <w:right w:val="none" w:sz="0" w:space="0" w:color="auto"/>
      </w:divBdr>
    </w:div>
    <w:div w:id="556403852">
      <w:bodyDiv w:val="1"/>
      <w:marLeft w:val="0"/>
      <w:marRight w:val="0"/>
      <w:marTop w:val="0"/>
      <w:marBottom w:val="0"/>
      <w:divBdr>
        <w:top w:val="none" w:sz="0" w:space="0" w:color="auto"/>
        <w:left w:val="none" w:sz="0" w:space="0" w:color="auto"/>
        <w:bottom w:val="none" w:sz="0" w:space="0" w:color="auto"/>
        <w:right w:val="none" w:sz="0" w:space="0" w:color="auto"/>
      </w:divBdr>
    </w:div>
    <w:div w:id="556673890">
      <w:bodyDiv w:val="1"/>
      <w:marLeft w:val="0"/>
      <w:marRight w:val="0"/>
      <w:marTop w:val="0"/>
      <w:marBottom w:val="0"/>
      <w:divBdr>
        <w:top w:val="none" w:sz="0" w:space="0" w:color="auto"/>
        <w:left w:val="none" w:sz="0" w:space="0" w:color="auto"/>
        <w:bottom w:val="none" w:sz="0" w:space="0" w:color="auto"/>
        <w:right w:val="none" w:sz="0" w:space="0" w:color="auto"/>
      </w:divBdr>
      <w:divsChild>
        <w:div w:id="2038041289">
          <w:marLeft w:val="547"/>
          <w:marRight w:val="0"/>
          <w:marTop w:val="120"/>
          <w:marBottom w:val="0"/>
          <w:divBdr>
            <w:top w:val="none" w:sz="0" w:space="0" w:color="auto"/>
            <w:left w:val="none" w:sz="0" w:space="0" w:color="auto"/>
            <w:bottom w:val="none" w:sz="0" w:space="0" w:color="auto"/>
            <w:right w:val="none" w:sz="0" w:space="0" w:color="auto"/>
          </w:divBdr>
        </w:div>
        <w:div w:id="17897434">
          <w:marLeft w:val="1166"/>
          <w:marRight w:val="0"/>
          <w:marTop w:val="100"/>
          <w:marBottom w:val="0"/>
          <w:divBdr>
            <w:top w:val="none" w:sz="0" w:space="0" w:color="auto"/>
            <w:left w:val="none" w:sz="0" w:space="0" w:color="auto"/>
            <w:bottom w:val="none" w:sz="0" w:space="0" w:color="auto"/>
            <w:right w:val="none" w:sz="0" w:space="0" w:color="auto"/>
          </w:divBdr>
        </w:div>
      </w:divsChild>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578713364">
      <w:bodyDiv w:val="1"/>
      <w:marLeft w:val="0"/>
      <w:marRight w:val="0"/>
      <w:marTop w:val="0"/>
      <w:marBottom w:val="0"/>
      <w:divBdr>
        <w:top w:val="none" w:sz="0" w:space="0" w:color="auto"/>
        <w:left w:val="none" w:sz="0" w:space="0" w:color="auto"/>
        <w:bottom w:val="none" w:sz="0" w:space="0" w:color="auto"/>
        <w:right w:val="none" w:sz="0" w:space="0" w:color="auto"/>
      </w:divBdr>
    </w:div>
    <w:div w:id="607352271">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36028622">
      <w:bodyDiv w:val="1"/>
      <w:marLeft w:val="0"/>
      <w:marRight w:val="0"/>
      <w:marTop w:val="0"/>
      <w:marBottom w:val="0"/>
      <w:divBdr>
        <w:top w:val="none" w:sz="0" w:space="0" w:color="auto"/>
        <w:left w:val="none" w:sz="0" w:space="0" w:color="auto"/>
        <w:bottom w:val="none" w:sz="0" w:space="0" w:color="auto"/>
        <w:right w:val="none" w:sz="0" w:space="0" w:color="auto"/>
      </w:divBdr>
    </w:div>
    <w:div w:id="645354815">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64473810">
      <w:bodyDiv w:val="1"/>
      <w:marLeft w:val="0"/>
      <w:marRight w:val="0"/>
      <w:marTop w:val="0"/>
      <w:marBottom w:val="0"/>
      <w:divBdr>
        <w:top w:val="none" w:sz="0" w:space="0" w:color="auto"/>
        <w:left w:val="none" w:sz="0" w:space="0" w:color="auto"/>
        <w:bottom w:val="none" w:sz="0" w:space="0" w:color="auto"/>
        <w:right w:val="none" w:sz="0" w:space="0" w:color="auto"/>
      </w:divBdr>
    </w:div>
    <w:div w:id="676345711">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5593500">
      <w:bodyDiv w:val="1"/>
      <w:marLeft w:val="0"/>
      <w:marRight w:val="0"/>
      <w:marTop w:val="0"/>
      <w:marBottom w:val="0"/>
      <w:divBdr>
        <w:top w:val="none" w:sz="0" w:space="0" w:color="auto"/>
        <w:left w:val="none" w:sz="0" w:space="0" w:color="auto"/>
        <w:bottom w:val="none" w:sz="0" w:space="0" w:color="auto"/>
        <w:right w:val="none" w:sz="0" w:space="0" w:color="auto"/>
      </w:divBdr>
    </w:div>
    <w:div w:id="6874915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06640683">
      <w:bodyDiv w:val="1"/>
      <w:marLeft w:val="0"/>
      <w:marRight w:val="0"/>
      <w:marTop w:val="0"/>
      <w:marBottom w:val="0"/>
      <w:divBdr>
        <w:top w:val="none" w:sz="0" w:space="0" w:color="auto"/>
        <w:left w:val="none" w:sz="0" w:space="0" w:color="auto"/>
        <w:bottom w:val="none" w:sz="0" w:space="0" w:color="auto"/>
        <w:right w:val="none" w:sz="0" w:space="0" w:color="auto"/>
      </w:divBdr>
    </w:div>
    <w:div w:id="721177971">
      <w:bodyDiv w:val="1"/>
      <w:marLeft w:val="0"/>
      <w:marRight w:val="0"/>
      <w:marTop w:val="0"/>
      <w:marBottom w:val="0"/>
      <w:divBdr>
        <w:top w:val="none" w:sz="0" w:space="0" w:color="auto"/>
        <w:left w:val="none" w:sz="0" w:space="0" w:color="auto"/>
        <w:bottom w:val="none" w:sz="0" w:space="0" w:color="auto"/>
        <w:right w:val="none" w:sz="0" w:space="0" w:color="auto"/>
      </w:divBdr>
    </w:div>
    <w:div w:id="727580950">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69933217">
      <w:bodyDiv w:val="1"/>
      <w:marLeft w:val="0"/>
      <w:marRight w:val="0"/>
      <w:marTop w:val="0"/>
      <w:marBottom w:val="0"/>
      <w:divBdr>
        <w:top w:val="none" w:sz="0" w:space="0" w:color="auto"/>
        <w:left w:val="none" w:sz="0" w:space="0" w:color="auto"/>
        <w:bottom w:val="none" w:sz="0" w:space="0" w:color="auto"/>
        <w:right w:val="none" w:sz="0" w:space="0" w:color="auto"/>
      </w:divBdr>
    </w:div>
    <w:div w:id="781805364">
      <w:bodyDiv w:val="1"/>
      <w:marLeft w:val="0"/>
      <w:marRight w:val="0"/>
      <w:marTop w:val="0"/>
      <w:marBottom w:val="0"/>
      <w:divBdr>
        <w:top w:val="none" w:sz="0" w:space="0" w:color="auto"/>
        <w:left w:val="none" w:sz="0" w:space="0" w:color="auto"/>
        <w:bottom w:val="none" w:sz="0" w:space="0" w:color="auto"/>
        <w:right w:val="none" w:sz="0" w:space="0" w:color="auto"/>
      </w:divBdr>
    </w:div>
    <w:div w:id="783427778">
      <w:bodyDiv w:val="1"/>
      <w:marLeft w:val="0"/>
      <w:marRight w:val="0"/>
      <w:marTop w:val="0"/>
      <w:marBottom w:val="0"/>
      <w:divBdr>
        <w:top w:val="none" w:sz="0" w:space="0" w:color="auto"/>
        <w:left w:val="none" w:sz="0" w:space="0" w:color="auto"/>
        <w:bottom w:val="none" w:sz="0" w:space="0" w:color="auto"/>
        <w:right w:val="none" w:sz="0" w:space="0" w:color="auto"/>
      </w:divBdr>
      <w:divsChild>
        <w:div w:id="1617368107">
          <w:marLeft w:val="0"/>
          <w:marRight w:val="0"/>
          <w:marTop w:val="0"/>
          <w:marBottom w:val="0"/>
          <w:divBdr>
            <w:top w:val="none" w:sz="0" w:space="0" w:color="auto"/>
            <w:left w:val="none" w:sz="0" w:space="0" w:color="auto"/>
            <w:bottom w:val="none" w:sz="0" w:space="0" w:color="auto"/>
            <w:right w:val="none" w:sz="0" w:space="0" w:color="auto"/>
          </w:divBdr>
        </w:div>
      </w:divsChild>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790392435">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10711671">
      <w:bodyDiv w:val="1"/>
      <w:marLeft w:val="0"/>
      <w:marRight w:val="0"/>
      <w:marTop w:val="0"/>
      <w:marBottom w:val="0"/>
      <w:divBdr>
        <w:top w:val="none" w:sz="0" w:space="0" w:color="auto"/>
        <w:left w:val="none" w:sz="0" w:space="0" w:color="auto"/>
        <w:bottom w:val="none" w:sz="0" w:space="0" w:color="auto"/>
        <w:right w:val="none" w:sz="0" w:space="0" w:color="auto"/>
      </w:divBdr>
    </w:div>
    <w:div w:id="837043721">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3983168">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71724971">
      <w:bodyDiv w:val="1"/>
      <w:marLeft w:val="0"/>
      <w:marRight w:val="0"/>
      <w:marTop w:val="0"/>
      <w:marBottom w:val="0"/>
      <w:divBdr>
        <w:top w:val="none" w:sz="0" w:space="0" w:color="auto"/>
        <w:left w:val="none" w:sz="0" w:space="0" w:color="auto"/>
        <w:bottom w:val="none" w:sz="0" w:space="0" w:color="auto"/>
        <w:right w:val="none" w:sz="0" w:space="0" w:color="auto"/>
      </w:divBdr>
    </w:div>
    <w:div w:id="876085580">
      <w:bodyDiv w:val="1"/>
      <w:marLeft w:val="0"/>
      <w:marRight w:val="0"/>
      <w:marTop w:val="0"/>
      <w:marBottom w:val="0"/>
      <w:divBdr>
        <w:top w:val="none" w:sz="0" w:space="0" w:color="auto"/>
        <w:left w:val="none" w:sz="0" w:space="0" w:color="auto"/>
        <w:bottom w:val="none" w:sz="0" w:space="0" w:color="auto"/>
        <w:right w:val="none" w:sz="0" w:space="0" w:color="auto"/>
      </w:divBdr>
    </w:div>
    <w:div w:id="878056019">
      <w:bodyDiv w:val="1"/>
      <w:marLeft w:val="0"/>
      <w:marRight w:val="0"/>
      <w:marTop w:val="0"/>
      <w:marBottom w:val="0"/>
      <w:divBdr>
        <w:top w:val="none" w:sz="0" w:space="0" w:color="auto"/>
        <w:left w:val="none" w:sz="0" w:space="0" w:color="auto"/>
        <w:bottom w:val="none" w:sz="0" w:space="0" w:color="auto"/>
        <w:right w:val="none" w:sz="0" w:space="0" w:color="auto"/>
      </w:divBdr>
    </w:div>
    <w:div w:id="887842809">
      <w:bodyDiv w:val="1"/>
      <w:marLeft w:val="0"/>
      <w:marRight w:val="0"/>
      <w:marTop w:val="0"/>
      <w:marBottom w:val="0"/>
      <w:divBdr>
        <w:top w:val="none" w:sz="0" w:space="0" w:color="auto"/>
        <w:left w:val="none" w:sz="0" w:space="0" w:color="auto"/>
        <w:bottom w:val="none" w:sz="0" w:space="0" w:color="auto"/>
        <w:right w:val="none" w:sz="0" w:space="0" w:color="auto"/>
      </w:divBdr>
    </w:div>
    <w:div w:id="893544403">
      <w:bodyDiv w:val="1"/>
      <w:marLeft w:val="0"/>
      <w:marRight w:val="0"/>
      <w:marTop w:val="0"/>
      <w:marBottom w:val="0"/>
      <w:divBdr>
        <w:top w:val="none" w:sz="0" w:space="0" w:color="auto"/>
        <w:left w:val="none" w:sz="0" w:space="0" w:color="auto"/>
        <w:bottom w:val="none" w:sz="0" w:space="0" w:color="auto"/>
        <w:right w:val="none" w:sz="0" w:space="0" w:color="auto"/>
      </w:divBdr>
    </w:div>
    <w:div w:id="900212851">
      <w:bodyDiv w:val="1"/>
      <w:marLeft w:val="0"/>
      <w:marRight w:val="0"/>
      <w:marTop w:val="0"/>
      <w:marBottom w:val="0"/>
      <w:divBdr>
        <w:top w:val="none" w:sz="0" w:space="0" w:color="auto"/>
        <w:left w:val="none" w:sz="0" w:space="0" w:color="auto"/>
        <w:bottom w:val="none" w:sz="0" w:space="0" w:color="auto"/>
        <w:right w:val="none" w:sz="0" w:space="0" w:color="auto"/>
      </w:divBdr>
      <w:divsChild>
        <w:div w:id="409081314">
          <w:marLeft w:val="0"/>
          <w:marRight w:val="0"/>
          <w:marTop w:val="0"/>
          <w:marBottom w:val="0"/>
          <w:divBdr>
            <w:top w:val="none" w:sz="0" w:space="0" w:color="auto"/>
            <w:left w:val="none" w:sz="0" w:space="0" w:color="auto"/>
            <w:bottom w:val="none" w:sz="0" w:space="0" w:color="auto"/>
            <w:right w:val="none" w:sz="0" w:space="0" w:color="auto"/>
          </w:divBdr>
        </w:div>
      </w:divsChild>
    </w:div>
    <w:div w:id="906917783">
      <w:bodyDiv w:val="1"/>
      <w:marLeft w:val="0"/>
      <w:marRight w:val="0"/>
      <w:marTop w:val="0"/>
      <w:marBottom w:val="0"/>
      <w:divBdr>
        <w:top w:val="none" w:sz="0" w:space="0" w:color="auto"/>
        <w:left w:val="none" w:sz="0" w:space="0" w:color="auto"/>
        <w:bottom w:val="none" w:sz="0" w:space="0" w:color="auto"/>
        <w:right w:val="none" w:sz="0" w:space="0" w:color="auto"/>
      </w:divBdr>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4915045">
      <w:bodyDiv w:val="1"/>
      <w:marLeft w:val="0"/>
      <w:marRight w:val="0"/>
      <w:marTop w:val="0"/>
      <w:marBottom w:val="0"/>
      <w:divBdr>
        <w:top w:val="none" w:sz="0" w:space="0" w:color="auto"/>
        <w:left w:val="none" w:sz="0" w:space="0" w:color="auto"/>
        <w:bottom w:val="none" w:sz="0" w:space="0" w:color="auto"/>
        <w:right w:val="none" w:sz="0" w:space="0" w:color="auto"/>
      </w:divBdr>
    </w:div>
    <w:div w:id="976497754">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088767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994918716">
      <w:bodyDiv w:val="1"/>
      <w:marLeft w:val="0"/>
      <w:marRight w:val="0"/>
      <w:marTop w:val="0"/>
      <w:marBottom w:val="0"/>
      <w:divBdr>
        <w:top w:val="none" w:sz="0" w:space="0" w:color="auto"/>
        <w:left w:val="none" w:sz="0" w:space="0" w:color="auto"/>
        <w:bottom w:val="none" w:sz="0" w:space="0" w:color="auto"/>
        <w:right w:val="none" w:sz="0" w:space="0" w:color="auto"/>
      </w:divBdr>
    </w:div>
    <w:div w:id="996106572">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35035937">
      <w:bodyDiv w:val="1"/>
      <w:marLeft w:val="0"/>
      <w:marRight w:val="0"/>
      <w:marTop w:val="0"/>
      <w:marBottom w:val="0"/>
      <w:divBdr>
        <w:top w:val="none" w:sz="0" w:space="0" w:color="auto"/>
        <w:left w:val="none" w:sz="0" w:space="0" w:color="auto"/>
        <w:bottom w:val="none" w:sz="0" w:space="0" w:color="auto"/>
        <w:right w:val="none" w:sz="0" w:space="0" w:color="auto"/>
      </w:divBdr>
    </w:div>
    <w:div w:id="1046760039">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0543544">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097022340">
      <w:bodyDiv w:val="1"/>
      <w:marLeft w:val="0"/>
      <w:marRight w:val="0"/>
      <w:marTop w:val="0"/>
      <w:marBottom w:val="0"/>
      <w:divBdr>
        <w:top w:val="none" w:sz="0" w:space="0" w:color="auto"/>
        <w:left w:val="none" w:sz="0" w:space="0" w:color="auto"/>
        <w:bottom w:val="none" w:sz="0" w:space="0" w:color="auto"/>
        <w:right w:val="none" w:sz="0" w:space="0" w:color="auto"/>
      </w:divBdr>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2311786">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48859934">
      <w:bodyDiv w:val="1"/>
      <w:marLeft w:val="0"/>
      <w:marRight w:val="0"/>
      <w:marTop w:val="0"/>
      <w:marBottom w:val="0"/>
      <w:divBdr>
        <w:top w:val="none" w:sz="0" w:space="0" w:color="auto"/>
        <w:left w:val="none" w:sz="0" w:space="0" w:color="auto"/>
        <w:bottom w:val="none" w:sz="0" w:space="0" w:color="auto"/>
        <w:right w:val="none" w:sz="0" w:space="0" w:color="auto"/>
      </w:divBdr>
    </w:div>
    <w:div w:id="1157385604">
      <w:bodyDiv w:val="1"/>
      <w:marLeft w:val="0"/>
      <w:marRight w:val="0"/>
      <w:marTop w:val="0"/>
      <w:marBottom w:val="0"/>
      <w:divBdr>
        <w:top w:val="none" w:sz="0" w:space="0" w:color="auto"/>
        <w:left w:val="none" w:sz="0" w:space="0" w:color="auto"/>
        <w:bottom w:val="none" w:sz="0" w:space="0" w:color="auto"/>
        <w:right w:val="none" w:sz="0" w:space="0" w:color="auto"/>
      </w:divBdr>
    </w:div>
    <w:div w:id="1158302077">
      <w:bodyDiv w:val="1"/>
      <w:marLeft w:val="0"/>
      <w:marRight w:val="0"/>
      <w:marTop w:val="0"/>
      <w:marBottom w:val="0"/>
      <w:divBdr>
        <w:top w:val="none" w:sz="0" w:space="0" w:color="auto"/>
        <w:left w:val="none" w:sz="0" w:space="0" w:color="auto"/>
        <w:bottom w:val="none" w:sz="0" w:space="0" w:color="auto"/>
        <w:right w:val="none" w:sz="0" w:space="0" w:color="auto"/>
      </w:divBdr>
    </w:div>
    <w:div w:id="1165246598">
      <w:bodyDiv w:val="1"/>
      <w:marLeft w:val="0"/>
      <w:marRight w:val="0"/>
      <w:marTop w:val="0"/>
      <w:marBottom w:val="0"/>
      <w:divBdr>
        <w:top w:val="none" w:sz="0" w:space="0" w:color="auto"/>
        <w:left w:val="none" w:sz="0" w:space="0" w:color="auto"/>
        <w:bottom w:val="none" w:sz="0" w:space="0" w:color="auto"/>
        <w:right w:val="none" w:sz="0" w:space="0" w:color="auto"/>
      </w:divBdr>
    </w:div>
    <w:div w:id="1171137480">
      <w:bodyDiv w:val="1"/>
      <w:marLeft w:val="0"/>
      <w:marRight w:val="0"/>
      <w:marTop w:val="0"/>
      <w:marBottom w:val="0"/>
      <w:divBdr>
        <w:top w:val="none" w:sz="0" w:space="0" w:color="auto"/>
        <w:left w:val="none" w:sz="0" w:space="0" w:color="auto"/>
        <w:bottom w:val="none" w:sz="0" w:space="0" w:color="auto"/>
        <w:right w:val="none" w:sz="0" w:space="0" w:color="auto"/>
      </w:divBdr>
    </w:div>
    <w:div w:id="1172525473">
      <w:bodyDiv w:val="1"/>
      <w:marLeft w:val="0"/>
      <w:marRight w:val="0"/>
      <w:marTop w:val="0"/>
      <w:marBottom w:val="0"/>
      <w:divBdr>
        <w:top w:val="none" w:sz="0" w:space="0" w:color="auto"/>
        <w:left w:val="none" w:sz="0" w:space="0" w:color="auto"/>
        <w:bottom w:val="none" w:sz="0" w:space="0" w:color="auto"/>
        <w:right w:val="none" w:sz="0" w:space="0" w:color="auto"/>
      </w:divBdr>
    </w:div>
    <w:div w:id="1174339876">
      <w:bodyDiv w:val="1"/>
      <w:marLeft w:val="0"/>
      <w:marRight w:val="0"/>
      <w:marTop w:val="0"/>
      <w:marBottom w:val="0"/>
      <w:divBdr>
        <w:top w:val="none" w:sz="0" w:space="0" w:color="auto"/>
        <w:left w:val="none" w:sz="0" w:space="0" w:color="auto"/>
        <w:bottom w:val="none" w:sz="0" w:space="0" w:color="auto"/>
        <w:right w:val="none" w:sz="0" w:space="0" w:color="auto"/>
      </w:divBdr>
    </w:div>
    <w:div w:id="1178041083">
      <w:bodyDiv w:val="1"/>
      <w:marLeft w:val="0"/>
      <w:marRight w:val="0"/>
      <w:marTop w:val="0"/>
      <w:marBottom w:val="0"/>
      <w:divBdr>
        <w:top w:val="none" w:sz="0" w:space="0" w:color="auto"/>
        <w:left w:val="none" w:sz="0" w:space="0" w:color="auto"/>
        <w:bottom w:val="none" w:sz="0" w:space="0" w:color="auto"/>
        <w:right w:val="none" w:sz="0" w:space="0" w:color="auto"/>
      </w:divBdr>
    </w:div>
    <w:div w:id="1179540833">
      <w:bodyDiv w:val="1"/>
      <w:marLeft w:val="0"/>
      <w:marRight w:val="0"/>
      <w:marTop w:val="0"/>
      <w:marBottom w:val="0"/>
      <w:divBdr>
        <w:top w:val="none" w:sz="0" w:space="0" w:color="auto"/>
        <w:left w:val="none" w:sz="0" w:space="0" w:color="auto"/>
        <w:bottom w:val="none" w:sz="0" w:space="0" w:color="auto"/>
        <w:right w:val="none" w:sz="0" w:space="0" w:color="auto"/>
      </w:divBdr>
      <w:divsChild>
        <w:div w:id="1892493460">
          <w:marLeft w:val="1166"/>
          <w:marRight w:val="0"/>
          <w:marTop w:val="100"/>
          <w:marBottom w:val="0"/>
          <w:divBdr>
            <w:top w:val="none" w:sz="0" w:space="0" w:color="auto"/>
            <w:left w:val="none" w:sz="0" w:space="0" w:color="auto"/>
            <w:bottom w:val="none" w:sz="0" w:space="0" w:color="auto"/>
            <w:right w:val="none" w:sz="0" w:space="0" w:color="auto"/>
          </w:divBdr>
        </w:div>
        <w:div w:id="1131363858">
          <w:marLeft w:val="1800"/>
          <w:marRight w:val="0"/>
          <w:marTop w:val="90"/>
          <w:marBottom w:val="0"/>
          <w:divBdr>
            <w:top w:val="none" w:sz="0" w:space="0" w:color="auto"/>
            <w:left w:val="none" w:sz="0" w:space="0" w:color="auto"/>
            <w:bottom w:val="none" w:sz="0" w:space="0" w:color="auto"/>
            <w:right w:val="none" w:sz="0" w:space="0" w:color="auto"/>
          </w:divBdr>
        </w:div>
        <w:div w:id="1615751467">
          <w:marLeft w:val="1166"/>
          <w:marRight w:val="0"/>
          <w:marTop w:val="100"/>
          <w:marBottom w:val="0"/>
          <w:divBdr>
            <w:top w:val="none" w:sz="0" w:space="0" w:color="auto"/>
            <w:left w:val="none" w:sz="0" w:space="0" w:color="auto"/>
            <w:bottom w:val="none" w:sz="0" w:space="0" w:color="auto"/>
            <w:right w:val="none" w:sz="0" w:space="0" w:color="auto"/>
          </w:divBdr>
        </w:div>
        <w:div w:id="1318730883">
          <w:marLeft w:val="1166"/>
          <w:marRight w:val="0"/>
          <w:marTop w:val="100"/>
          <w:marBottom w:val="0"/>
          <w:divBdr>
            <w:top w:val="none" w:sz="0" w:space="0" w:color="auto"/>
            <w:left w:val="none" w:sz="0" w:space="0" w:color="auto"/>
            <w:bottom w:val="none" w:sz="0" w:space="0" w:color="auto"/>
            <w:right w:val="none" w:sz="0" w:space="0" w:color="auto"/>
          </w:divBdr>
        </w:div>
        <w:div w:id="925768433">
          <w:marLeft w:val="1166"/>
          <w:marRight w:val="0"/>
          <w:marTop w:val="100"/>
          <w:marBottom w:val="0"/>
          <w:divBdr>
            <w:top w:val="none" w:sz="0" w:space="0" w:color="auto"/>
            <w:left w:val="none" w:sz="0" w:space="0" w:color="auto"/>
            <w:bottom w:val="none" w:sz="0" w:space="0" w:color="auto"/>
            <w:right w:val="none" w:sz="0" w:space="0" w:color="auto"/>
          </w:divBdr>
        </w:div>
        <w:div w:id="1339890778">
          <w:marLeft w:val="1166"/>
          <w:marRight w:val="0"/>
          <w:marTop w:val="100"/>
          <w:marBottom w:val="0"/>
          <w:divBdr>
            <w:top w:val="none" w:sz="0" w:space="0" w:color="auto"/>
            <w:left w:val="none" w:sz="0" w:space="0" w:color="auto"/>
            <w:bottom w:val="none" w:sz="0" w:space="0" w:color="auto"/>
            <w:right w:val="none" w:sz="0" w:space="0" w:color="auto"/>
          </w:divBdr>
        </w:div>
      </w:divsChild>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4687434">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0943492">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68350805">
      <w:bodyDiv w:val="1"/>
      <w:marLeft w:val="0"/>
      <w:marRight w:val="0"/>
      <w:marTop w:val="0"/>
      <w:marBottom w:val="0"/>
      <w:divBdr>
        <w:top w:val="none" w:sz="0" w:space="0" w:color="auto"/>
        <w:left w:val="none" w:sz="0" w:space="0" w:color="auto"/>
        <w:bottom w:val="none" w:sz="0" w:space="0" w:color="auto"/>
        <w:right w:val="none" w:sz="0" w:space="0" w:color="auto"/>
      </w:divBdr>
      <w:divsChild>
        <w:div w:id="390888691">
          <w:marLeft w:val="1166"/>
          <w:marRight w:val="0"/>
          <w:marTop w:val="100"/>
          <w:marBottom w:val="0"/>
          <w:divBdr>
            <w:top w:val="none" w:sz="0" w:space="0" w:color="auto"/>
            <w:left w:val="none" w:sz="0" w:space="0" w:color="auto"/>
            <w:bottom w:val="none" w:sz="0" w:space="0" w:color="auto"/>
            <w:right w:val="none" w:sz="0" w:space="0" w:color="auto"/>
          </w:divBdr>
        </w:div>
        <w:div w:id="2101877006">
          <w:marLeft w:val="1166"/>
          <w:marRight w:val="0"/>
          <w:marTop w:val="100"/>
          <w:marBottom w:val="0"/>
          <w:divBdr>
            <w:top w:val="none" w:sz="0" w:space="0" w:color="auto"/>
            <w:left w:val="none" w:sz="0" w:space="0" w:color="auto"/>
            <w:bottom w:val="none" w:sz="0" w:space="0" w:color="auto"/>
            <w:right w:val="none" w:sz="0" w:space="0" w:color="auto"/>
          </w:divBdr>
        </w:div>
        <w:div w:id="699891193">
          <w:marLeft w:val="1166"/>
          <w:marRight w:val="0"/>
          <w:marTop w:val="100"/>
          <w:marBottom w:val="0"/>
          <w:divBdr>
            <w:top w:val="none" w:sz="0" w:space="0" w:color="auto"/>
            <w:left w:val="none" w:sz="0" w:space="0" w:color="auto"/>
            <w:bottom w:val="none" w:sz="0" w:space="0" w:color="auto"/>
            <w:right w:val="none" w:sz="0" w:space="0" w:color="auto"/>
          </w:divBdr>
        </w:div>
        <w:div w:id="1026515933">
          <w:marLeft w:val="1166"/>
          <w:marRight w:val="0"/>
          <w:marTop w:val="100"/>
          <w:marBottom w:val="0"/>
          <w:divBdr>
            <w:top w:val="none" w:sz="0" w:space="0" w:color="auto"/>
            <w:left w:val="none" w:sz="0" w:space="0" w:color="auto"/>
            <w:bottom w:val="none" w:sz="0" w:space="0" w:color="auto"/>
            <w:right w:val="none" w:sz="0" w:space="0" w:color="auto"/>
          </w:divBdr>
        </w:div>
      </w:divsChild>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73627679">
      <w:bodyDiv w:val="1"/>
      <w:marLeft w:val="0"/>
      <w:marRight w:val="0"/>
      <w:marTop w:val="0"/>
      <w:marBottom w:val="0"/>
      <w:divBdr>
        <w:top w:val="none" w:sz="0" w:space="0" w:color="auto"/>
        <w:left w:val="none" w:sz="0" w:space="0" w:color="auto"/>
        <w:bottom w:val="none" w:sz="0" w:space="0" w:color="auto"/>
        <w:right w:val="none" w:sz="0" w:space="0" w:color="auto"/>
      </w:divBdr>
    </w:div>
    <w:div w:id="1275600664">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3148009">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3996947">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16833206">
      <w:bodyDiv w:val="1"/>
      <w:marLeft w:val="0"/>
      <w:marRight w:val="0"/>
      <w:marTop w:val="0"/>
      <w:marBottom w:val="0"/>
      <w:divBdr>
        <w:top w:val="none" w:sz="0" w:space="0" w:color="auto"/>
        <w:left w:val="none" w:sz="0" w:space="0" w:color="auto"/>
        <w:bottom w:val="none" w:sz="0" w:space="0" w:color="auto"/>
        <w:right w:val="none" w:sz="0" w:space="0" w:color="auto"/>
      </w:divBdr>
    </w:div>
    <w:div w:id="1343628793">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45596822">
      <w:bodyDiv w:val="1"/>
      <w:marLeft w:val="0"/>
      <w:marRight w:val="0"/>
      <w:marTop w:val="0"/>
      <w:marBottom w:val="0"/>
      <w:divBdr>
        <w:top w:val="none" w:sz="0" w:space="0" w:color="auto"/>
        <w:left w:val="none" w:sz="0" w:space="0" w:color="auto"/>
        <w:bottom w:val="none" w:sz="0" w:space="0" w:color="auto"/>
        <w:right w:val="none" w:sz="0" w:space="0" w:color="auto"/>
      </w:divBdr>
    </w:div>
    <w:div w:id="1361979101">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98825847">
      <w:bodyDiv w:val="1"/>
      <w:marLeft w:val="0"/>
      <w:marRight w:val="0"/>
      <w:marTop w:val="0"/>
      <w:marBottom w:val="0"/>
      <w:divBdr>
        <w:top w:val="none" w:sz="0" w:space="0" w:color="auto"/>
        <w:left w:val="none" w:sz="0" w:space="0" w:color="auto"/>
        <w:bottom w:val="none" w:sz="0" w:space="0" w:color="auto"/>
        <w:right w:val="none" w:sz="0" w:space="0" w:color="auto"/>
      </w:divBdr>
    </w:div>
    <w:div w:id="1403068483">
      <w:bodyDiv w:val="1"/>
      <w:marLeft w:val="0"/>
      <w:marRight w:val="0"/>
      <w:marTop w:val="0"/>
      <w:marBottom w:val="0"/>
      <w:divBdr>
        <w:top w:val="none" w:sz="0" w:space="0" w:color="auto"/>
        <w:left w:val="none" w:sz="0" w:space="0" w:color="auto"/>
        <w:bottom w:val="none" w:sz="0" w:space="0" w:color="auto"/>
        <w:right w:val="none" w:sz="0" w:space="0" w:color="auto"/>
      </w:divBdr>
    </w:div>
    <w:div w:id="1404640705">
      <w:bodyDiv w:val="1"/>
      <w:marLeft w:val="0"/>
      <w:marRight w:val="0"/>
      <w:marTop w:val="0"/>
      <w:marBottom w:val="0"/>
      <w:divBdr>
        <w:top w:val="none" w:sz="0" w:space="0" w:color="auto"/>
        <w:left w:val="none" w:sz="0" w:space="0" w:color="auto"/>
        <w:bottom w:val="none" w:sz="0" w:space="0" w:color="auto"/>
        <w:right w:val="none" w:sz="0" w:space="0" w:color="auto"/>
      </w:divBdr>
      <w:divsChild>
        <w:div w:id="1256013302">
          <w:marLeft w:val="0"/>
          <w:marRight w:val="0"/>
          <w:marTop w:val="0"/>
          <w:marBottom w:val="0"/>
          <w:divBdr>
            <w:top w:val="none" w:sz="0" w:space="0" w:color="auto"/>
            <w:left w:val="none" w:sz="0" w:space="0" w:color="auto"/>
            <w:bottom w:val="none" w:sz="0" w:space="0" w:color="auto"/>
            <w:right w:val="none" w:sz="0" w:space="0" w:color="auto"/>
          </w:divBdr>
        </w:div>
      </w:divsChild>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3433873">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44423999">
      <w:bodyDiv w:val="1"/>
      <w:marLeft w:val="0"/>
      <w:marRight w:val="0"/>
      <w:marTop w:val="0"/>
      <w:marBottom w:val="0"/>
      <w:divBdr>
        <w:top w:val="none" w:sz="0" w:space="0" w:color="auto"/>
        <w:left w:val="none" w:sz="0" w:space="0" w:color="auto"/>
        <w:bottom w:val="none" w:sz="0" w:space="0" w:color="auto"/>
        <w:right w:val="none" w:sz="0" w:space="0" w:color="auto"/>
      </w:divBdr>
    </w:div>
    <w:div w:id="1445422149">
      <w:bodyDiv w:val="1"/>
      <w:marLeft w:val="0"/>
      <w:marRight w:val="0"/>
      <w:marTop w:val="0"/>
      <w:marBottom w:val="0"/>
      <w:divBdr>
        <w:top w:val="none" w:sz="0" w:space="0" w:color="auto"/>
        <w:left w:val="none" w:sz="0" w:space="0" w:color="auto"/>
        <w:bottom w:val="none" w:sz="0" w:space="0" w:color="auto"/>
        <w:right w:val="none" w:sz="0" w:space="0" w:color="auto"/>
      </w:divBdr>
    </w:div>
    <w:div w:id="1454902790">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1093965">
      <w:bodyDiv w:val="1"/>
      <w:marLeft w:val="0"/>
      <w:marRight w:val="0"/>
      <w:marTop w:val="0"/>
      <w:marBottom w:val="0"/>
      <w:divBdr>
        <w:top w:val="none" w:sz="0" w:space="0" w:color="auto"/>
        <w:left w:val="none" w:sz="0" w:space="0" w:color="auto"/>
        <w:bottom w:val="none" w:sz="0" w:space="0" w:color="auto"/>
        <w:right w:val="none" w:sz="0" w:space="0" w:color="auto"/>
      </w:divBdr>
      <w:divsChild>
        <w:div w:id="564072239">
          <w:marLeft w:val="547"/>
          <w:marRight w:val="0"/>
          <w:marTop w:val="120"/>
          <w:marBottom w:val="0"/>
          <w:divBdr>
            <w:top w:val="none" w:sz="0" w:space="0" w:color="auto"/>
            <w:left w:val="none" w:sz="0" w:space="0" w:color="auto"/>
            <w:bottom w:val="none" w:sz="0" w:space="0" w:color="auto"/>
            <w:right w:val="none" w:sz="0" w:space="0" w:color="auto"/>
          </w:divBdr>
        </w:div>
        <w:div w:id="744573983">
          <w:marLeft w:val="1166"/>
          <w:marRight w:val="0"/>
          <w:marTop w:val="100"/>
          <w:marBottom w:val="0"/>
          <w:divBdr>
            <w:top w:val="none" w:sz="0" w:space="0" w:color="auto"/>
            <w:left w:val="none" w:sz="0" w:space="0" w:color="auto"/>
            <w:bottom w:val="none" w:sz="0" w:space="0" w:color="auto"/>
            <w:right w:val="none" w:sz="0" w:space="0" w:color="auto"/>
          </w:divBdr>
        </w:div>
      </w:divsChild>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85274214">
      <w:bodyDiv w:val="1"/>
      <w:marLeft w:val="0"/>
      <w:marRight w:val="0"/>
      <w:marTop w:val="0"/>
      <w:marBottom w:val="0"/>
      <w:divBdr>
        <w:top w:val="none" w:sz="0" w:space="0" w:color="auto"/>
        <w:left w:val="none" w:sz="0" w:space="0" w:color="auto"/>
        <w:bottom w:val="none" w:sz="0" w:space="0" w:color="auto"/>
        <w:right w:val="none" w:sz="0" w:space="0" w:color="auto"/>
      </w:divBdr>
      <w:divsChild>
        <w:div w:id="1712266533">
          <w:marLeft w:val="547"/>
          <w:marRight w:val="0"/>
          <w:marTop w:val="0"/>
          <w:marBottom w:val="240"/>
          <w:divBdr>
            <w:top w:val="none" w:sz="0" w:space="0" w:color="auto"/>
            <w:left w:val="none" w:sz="0" w:space="0" w:color="auto"/>
            <w:bottom w:val="none" w:sz="0" w:space="0" w:color="auto"/>
            <w:right w:val="none" w:sz="0" w:space="0" w:color="auto"/>
          </w:divBdr>
        </w:div>
        <w:div w:id="833030371">
          <w:marLeft w:val="547"/>
          <w:marRight w:val="0"/>
          <w:marTop w:val="0"/>
          <w:marBottom w:val="240"/>
          <w:divBdr>
            <w:top w:val="none" w:sz="0" w:space="0" w:color="auto"/>
            <w:left w:val="none" w:sz="0" w:space="0" w:color="auto"/>
            <w:bottom w:val="none" w:sz="0" w:space="0" w:color="auto"/>
            <w:right w:val="none" w:sz="0" w:space="0" w:color="auto"/>
          </w:divBdr>
        </w:div>
        <w:div w:id="208496904">
          <w:marLeft w:val="0"/>
          <w:marRight w:val="0"/>
          <w:marTop w:val="0"/>
          <w:marBottom w:val="240"/>
          <w:divBdr>
            <w:top w:val="none" w:sz="0" w:space="0" w:color="auto"/>
            <w:left w:val="none" w:sz="0" w:space="0" w:color="auto"/>
            <w:bottom w:val="none" w:sz="0" w:space="0" w:color="auto"/>
            <w:right w:val="none" w:sz="0" w:space="0" w:color="auto"/>
          </w:divBdr>
        </w:div>
        <w:div w:id="989099362">
          <w:marLeft w:val="547"/>
          <w:marRight w:val="0"/>
          <w:marTop w:val="0"/>
          <w:marBottom w:val="240"/>
          <w:divBdr>
            <w:top w:val="none" w:sz="0" w:space="0" w:color="auto"/>
            <w:left w:val="none" w:sz="0" w:space="0" w:color="auto"/>
            <w:bottom w:val="none" w:sz="0" w:space="0" w:color="auto"/>
            <w:right w:val="none" w:sz="0" w:space="0" w:color="auto"/>
          </w:divBdr>
        </w:div>
        <w:div w:id="1113742722">
          <w:marLeft w:val="547"/>
          <w:marRight w:val="0"/>
          <w:marTop w:val="0"/>
          <w:marBottom w:val="240"/>
          <w:divBdr>
            <w:top w:val="none" w:sz="0" w:space="0" w:color="auto"/>
            <w:left w:val="none" w:sz="0" w:space="0" w:color="auto"/>
            <w:bottom w:val="none" w:sz="0" w:space="0" w:color="auto"/>
            <w:right w:val="none" w:sz="0" w:space="0" w:color="auto"/>
          </w:divBdr>
        </w:div>
        <w:div w:id="2062243230">
          <w:marLeft w:val="547"/>
          <w:marRight w:val="0"/>
          <w:marTop w:val="0"/>
          <w:marBottom w:val="240"/>
          <w:divBdr>
            <w:top w:val="none" w:sz="0" w:space="0" w:color="auto"/>
            <w:left w:val="none" w:sz="0" w:space="0" w:color="auto"/>
            <w:bottom w:val="none" w:sz="0" w:space="0" w:color="auto"/>
            <w:right w:val="none" w:sz="0" w:space="0" w:color="auto"/>
          </w:divBdr>
        </w:div>
        <w:div w:id="2113235161">
          <w:marLeft w:val="0"/>
          <w:marRight w:val="0"/>
          <w:marTop w:val="0"/>
          <w:marBottom w:val="240"/>
          <w:divBdr>
            <w:top w:val="none" w:sz="0" w:space="0" w:color="auto"/>
            <w:left w:val="none" w:sz="0" w:space="0" w:color="auto"/>
            <w:bottom w:val="none" w:sz="0" w:space="0" w:color="auto"/>
            <w:right w:val="none" w:sz="0" w:space="0" w:color="auto"/>
          </w:divBdr>
        </w:div>
        <w:div w:id="1053652728">
          <w:marLeft w:val="547"/>
          <w:marRight w:val="0"/>
          <w:marTop w:val="0"/>
          <w:marBottom w:val="240"/>
          <w:divBdr>
            <w:top w:val="none" w:sz="0" w:space="0" w:color="auto"/>
            <w:left w:val="none" w:sz="0" w:space="0" w:color="auto"/>
            <w:bottom w:val="none" w:sz="0" w:space="0" w:color="auto"/>
            <w:right w:val="none" w:sz="0" w:space="0" w:color="auto"/>
          </w:divBdr>
        </w:div>
        <w:div w:id="1191260233">
          <w:marLeft w:val="547"/>
          <w:marRight w:val="0"/>
          <w:marTop w:val="0"/>
          <w:marBottom w:val="240"/>
          <w:divBdr>
            <w:top w:val="none" w:sz="0" w:space="0" w:color="auto"/>
            <w:left w:val="none" w:sz="0" w:space="0" w:color="auto"/>
            <w:bottom w:val="none" w:sz="0" w:space="0" w:color="auto"/>
            <w:right w:val="none" w:sz="0" w:space="0" w:color="auto"/>
          </w:divBdr>
        </w:div>
        <w:div w:id="1062291114">
          <w:marLeft w:val="547"/>
          <w:marRight w:val="0"/>
          <w:marTop w:val="0"/>
          <w:marBottom w:val="240"/>
          <w:divBdr>
            <w:top w:val="none" w:sz="0" w:space="0" w:color="auto"/>
            <w:left w:val="none" w:sz="0" w:space="0" w:color="auto"/>
            <w:bottom w:val="none" w:sz="0" w:space="0" w:color="auto"/>
            <w:right w:val="none" w:sz="0" w:space="0" w:color="auto"/>
          </w:divBdr>
        </w:div>
        <w:div w:id="1829126212">
          <w:marLeft w:val="0"/>
          <w:marRight w:val="0"/>
          <w:marTop w:val="0"/>
          <w:marBottom w:val="240"/>
          <w:divBdr>
            <w:top w:val="none" w:sz="0" w:space="0" w:color="auto"/>
            <w:left w:val="none" w:sz="0" w:space="0" w:color="auto"/>
            <w:bottom w:val="none" w:sz="0" w:space="0" w:color="auto"/>
            <w:right w:val="none" w:sz="0" w:space="0" w:color="auto"/>
          </w:divBdr>
        </w:div>
        <w:div w:id="1775443458">
          <w:marLeft w:val="547"/>
          <w:marRight w:val="0"/>
          <w:marTop w:val="0"/>
          <w:marBottom w:val="240"/>
          <w:divBdr>
            <w:top w:val="none" w:sz="0" w:space="0" w:color="auto"/>
            <w:left w:val="none" w:sz="0" w:space="0" w:color="auto"/>
            <w:bottom w:val="none" w:sz="0" w:space="0" w:color="auto"/>
            <w:right w:val="none" w:sz="0" w:space="0" w:color="auto"/>
          </w:divBdr>
        </w:div>
        <w:div w:id="1191603840">
          <w:marLeft w:val="547"/>
          <w:marRight w:val="0"/>
          <w:marTop w:val="0"/>
          <w:marBottom w:val="240"/>
          <w:divBdr>
            <w:top w:val="none" w:sz="0" w:space="0" w:color="auto"/>
            <w:left w:val="none" w:sz="0" w:space="0" w:color="auto"/>
            <w:bottom w:val="none" w:sz="0" w:space="0" w:color="auto"/>
            <w:right w:val="none" w:sz="0" w:space="0" w:color="auto"/>
          </w:divBdr>
        </w:div>
      </w:divsChild>
    </w:div>
    <w:div w:id="1494836833">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5920571">
      <w:bodyDiv w:val="1"/>
      <w:marLeft w:val="0"/>
      <w:marRight w:val="0"/>
      <w:marTop w:val="0"/>
      <w:marBottom w:val="0"/>
      <w:divBdr>
        <w:top w:val="none" w:sz="0" w:space="0" w:color="auto"/>
        <w:left w:val="none" w:sz="0" w:space="0" w:color="auto"/>
        <w:bottom w:val="none" w:sz="0" w:space="0" w:color="auto"/>
        <w:right w:val="none" w:sz="0" w:space="0" w:color="auto"/>
      </w:divBdr>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62903257">
      <w:bodyDiv w:val="1"/>
      <w:marLeft w:val="0"/>
      <w:marRight w:val="0"/>
      <w:marTop w:val="0"/>
      <w:marBottom w:val="0"/>
      <w:divBdr>
        <w:top w:val="none" w:sz="0" w:space="0" w:color="auto"/>
        <w:left w:val="none" w:sz="0" w:space="0" w:color="auto"/>
        <w:bottom w:val="none" w:sz="0" w:space="0" w:color="auto"/>
        <w:right w:val="none" w:sz="0" w:space="0" w:color="auto"/>
      </w:divBdr>
    </w:div>
    <w:div w:id="1566600112">
      <w:bodyDiv w:val="1"/>
      <w:marLeft w:val="0"/>
      <w:marRight w:val="0"/>
      <w:marTop w:val="0"/>
      <w:marBottom w:val="0"/>
      <w:divBdr>
        <w:top w:val="none" w:sz="0" w:space="0" w:color="auto"/>
        <w:left w:val="none" w:sz="0" w:space="0" w:color="auto"/>
        <w:bottom w:val="none" w:sz="0" w:space="0" w:color="auto"/>
        <w:right w:val="none" w:sz="0" w:space="0" w:color="auto"/>
      </w:divBdr>
    </w:div>
    <w:div w:id="1567109251">
      <w:bodyDiv w:val="1"/>
      <w:marLeft w:val="0"/>
      <w:marRight w:val="0"/>
      <w:marTop w:val="0"/>
      <w:marBottom w:val="0"/>
      <w:divBdr>
        <w:top w:val="none" w:sz="0" w:space="0" w:color="auto"/>
        <w:left w:val="none" w:sz="0" w:space="0" w:color="auto"/>
        <w:bottom w:val="none" w:sz="0" w:space="0" w:color="auto"/>
        <w:right w:val="none" w:sz="0" w:space="0" w:color="auto"/>
      </w:divBdr>
    </w:div>
    <w:div w:id="1567766282">
      <w:bodyDiv w:val="1"/>
      <w:marLeft w:val="0"/>
      <w:marRight w:val="0"/>
      <w:marTop w:val="0"/>
      <w:marBottom w:val="0"/>
      <w:divBdr>
        <w:top w:val="none" w:sz="0" w:space="0" w:color="auto"/>
        <w:left w:val="none" w:sz="0" w:space="0" w:color="auto"/>
        <w:bottom w:val="none" w:sz="0" w:space="0" w:color="auto"/>
        <w:right w:val="none" w:sz="0" w:space="0" w:color="auto"/>
      </w:divBdr>
    </w:div>
    <w:div w:id="1580865840">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594893822">
      <w:bodyDiv w:val="1"/>
      <w:marLeft w:val="0"/>
      <w:marRight w:val="0"/>
      <w:marTop w:val="0"/>
      <w:marBottom w:val="0"/>
      <w:divBdr>
        <w:top w:val="none" w:sz="0" w:space="0" w:color="auto"/>
        <w:left w:val="none" w:sz="0" w:space="0" w:color="auto"/>
        <w:bottom w:val="none" w:sz="0" w:space="0" w:color="auto"/>
        <w:right w:val="none" w:sz="0" w:space="0" w:color="auto"/>
      </w:divBdr>
    </w:div>
    <w:div w:id="1629554393">
      <w:bodyDiv w:val="1"/>
      <w:marLeft w:val="0"/>
      <w:marRight w:val="0"/>
      <w:marTop w:val="0"/>
      <w:marBottom w:val="0"/>
      <w:divBdr>
        <w:top w:val="none" w:sz="0" w:space="0" w:color="auto"/>
        <w:left w:val="none" w:sz="0" w:space="0" w:color="auto"/>
        <w:bottom w:val="none" w:sz="0" w:space="0" w:color="auto"/>
        <w:right w:val="none" w:sz="0" w:space="0" w:color="auto"/>
      </w:divBdr>
    </w:div>
    <w:div w:id="16424252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8606510">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61616022">
      <w:bodyDiv w:val="1"/>
      <w:marLeft w:val="0"/>
      <w:marRight w:val="0"/>
      <w:marTop w:val="0"/>
      <w:marBottom w:val="0"/>
      <w:divBdr>
        <w:top w:val="none" w:sz="0" w:space="0" w:color="auto"/>
        <w:left w:val="none" w:sz="0" w:space="0" w:color="auto"/>
        <w:bottom w:val="none" w:sz="0" w:space="0" w:color="auto"/>
        <w:right w:val="none" w:sz="0" w:space="0" w:color="auto"/>
      </w:divBdr>
    </w:div>
    <w:div w:id="1661687596">
      <w:bodyDiv w:val="1"/>
      <w:marLeft w:val="0"/>
      <w:marRight w:val="0"/>
      <w:marTop w:val="0"/>
      <w:marBottom w:val="0"/>
      <w:divBdr>
        <w:top w:val="none" w:sz="0" w:space="0" w:color="auto"/>
        <w:left w:val="none" w:sz="0" w:space="0" w:color="auto"/>
        <w:bottom w:val="none" w:sz="0" w:space="0" w:color="auto"/>
        <w:right w:val="none" w:sz="0" w:space="0" w:color="auto"/>
      </w:divBdr>
    </w:div>
    <w:div w:id="1674451529">
      <w:bodyDiv w:val="1"/>
      <w:marLeft w:val="0"/>
      <w:marRight w:val="0"/>
      <w:marTop w:val="0"/>
      <w:marBottom w:val="0"/>
      <w:divBdr>
        <w:top w:val="none" w:sz="0" w:space="0" w:color="auto"/>
        <w:left w:val="none" w:sz="0" w:space="0" w:color="auto"/>
        <w:bottom w:val="none" w:sz="0" w:space="0" w:color="auto"/>
        <w:right w:val="none" w:sz="0" w:space="0" w:color="auto"/>
      </w:divBdr>
    </w:div>
    <w:div w:id="1676417406">
      <w:bodyDiv w:val="1"/>
      <w:marLeft w:val="0"/>
      <w:marRight w:val="0"/>
      <w:marTop w:val="0"/>
      <w:marBottom w:val="0"/>
      <w:divBdr>
        <w:top w:val="none" w:sz="0" w:space="0" w:color="auto"/>
        <w:left w:val="none" w:sz="0" w:space="0" w:color="auto"/>
        <w:bottom w:val="none" w:sz="0" w:space="0" w:color="auto"/>
        <w:right w:val="none" w:sz="0" w:space="0" w:color="auto"/>
      </w:divBdr>
    </w:div>
    <w:div w:id="1684740085">
      <w:bodyDiv w:val="1"/>
      <w:marLeft w:val="0"/>
      <w:marRight w:val="0"/>
      <w:marTop w:val="0"/>
      <w:marBottom w:val="0"/>
      <w:divBdr>
        <w:top w:val="none" w:sz="0" w:space="0" w:color="auto"/>
        <w:left w:val="none" w:sz="0" w:space="0" w:color="auto"/>
        <w:bottom w:val="none" w:sz="0" w:space="0" w:color="auto"/>
        <w:right w:val="none" w:sz="0" w:space="0" w:color="auto"/>
      </w:divBdr>
      <w:divsChild>
        <w:div w:id="1347976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0547023">
              <w:marLeft w:val="0"/>
              <w:marRight w:val="0"/>
              <w:marTop w:val="0"/>
              <w:marBottom w:val="0"/>
              <w:divBdr>
                <w:top w:val="none" w:sz="0" w:space="0" w:color="auto"/>
                <w:left w:val="none" w:sz="0" w:space="0" w:color="auto"/>
                <w:bottom w:val="none" w:sz="0" w:space="0" w:color="auto"/>
                <w:right w:val="none" w:sz="0" w:space="0" w:color="auto"/>
              </w:divBdr>
              <w:divsChild>
                <w:div w:id="1411460064">
                  <w:marLeft w:val="0"/>
                  <w:marRight w:val="0"/>
                  <w:marTop w:val="0"/>
                  <w:marBottom w:val="0"/>
                  <w:divBdr>
                    <w:top w:val="none" w:sz="0" w:space="0" w:color="auto"/>
                    <w:left w:val="none" w:sz="0" w:space="0" w:color="auto"/>
                    <w:bottom w:val="none" w:sz="0" w:space="0" w:color="auto"/>
                    <w:right w:val="none" w:sz="0" w:space="0" w:color="auto"/>
                  </w:divBdr>
                  <w:divsChild>
                    <w:div w:id="52613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147228">
      <w:bodyDiv w:val="1"/>
      <w:marLeft w:val="0"/>
      <w:marRight w:val="0"/>
      <w:marTop w:val="0"/>
      <w:marBottom w:val="0"/>
      <w:divBdr>
        <w:top w:val="none" w:sz="0" w:space="0" w:color="auto"/>
        <w:left w:val="none" w:sz="0" w:space="0" w:color="auto"/>
        <w:bottom w:val="none" w:sz="0" w:space="0" w:color="auto"/>
        <w:right w:val="none" w:sz="0" w:space="0" w:color="auto"/>
      </w:divBdr>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7288587">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38279259">
      <w:bodyDiv w:val="1"/>
      <w:marLeft w:val="0"/>
      <w:marRight w:val="0"/>
      <w:marTop w:val="0"/>
      <w:marBottom w:val="0"/>
      <w:divBdr>
        <w:top w:val="none" w:sz="0" w:space="0" w:color="auto"/>
        <w:left w:val="none" w:sz="0" w:space="0" w:color="auto"/>
        <w:bottom w:val="none" w:sz="0" w:space="0" w:color="auto"/>
        <w:right w:val="none" w:sz="0" w:space="0" w:color="auto"/>
      </w:divBdr>
      <w:divsChild>
        <w:div w:id="242880573">
          <w:marLeft w:val="547"/>
          <w:marRight w:val="0"/>
          <w:marTop w:val="120"/>
          <w:marBottom w:val="0"/>
          <w:divBdr>
            <w:top w:val="none" w:sz="0" w:space="0" w:color="auto"/>
            <w:left w:val="none" w:sz="0" w:space="0" w:color="auto"/>
            <w:bottom w:val="none" w:sz="0" w:space="0" w:color="auto"/>
            <w:right w:val="none" w:sz="0" w:space="0" w:color="auto"/>
          </w:divBdr>
        </w:div>
        <w:div w:id="241107067">
          <w:marLeft w:val="1166"/>
          <w:marRight w:val="0"/>
          <w:marTop w:val="100"/>
          <w:marBottom w:val="0"/>
          <w:divBdr>
            <w:top w:val="none" w:sz="0" w:space="0" w:color="auto"/>
            <w:left w:val="none" w:sz="0" w:space="0" w:color="auto"/>
            <w:bottom w:val="none" w:sz="0" w:space="0" w:color="auto"/>
            <w:right w:val="none" w:sz="0" w:space="0" w:color="auto"/>
          </w:divBdr>
        </w:div>
      </w:divsChild>
    </w:div>
    <w:div w:id="1746607223">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4693179">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5108256">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3068104">
      <w:bodyDiv w:val="1"/>
      <w:marLeft w:val="0"/>
      <w:marRight w:val="0"/>
      <w:marTop w:val="0"/>
      <w:marBottom w:val="0"/>
      <w:divBdr>
        <w:top w:val="none" w:sz="0" w:space="0" w:color="auto"/>
        <w:left w:val="none" w:sz="0" w:space="0" w:color="auto"/>
        <w:bottom w:val="none" w:sz="0" w:space="0" w:color="auto"/>
        <w:right w:val="none" w:sz="0" w:space="0" w:color="auto"/>
      </w:divBdr>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87115617">
      <w:bodyDiv w:val="1"/>
      <w:marLeft w:val="0"/>
      <w:marRight w:val="0"/>
      <w:marTop w:val="0"/>
      <w:marBottom w:val="0"/>
      <w:divBdr>
        <w:top w:val="none" w:sz="0" w:space="0" w:color="auto"/>
        <w:left w:val="none" w:sz="0" w:space="0" w:color="auto"/>
        <w:bottom w:val="none" w:sz="0" w:space="0" w:color="auto"/>
        <w:right w:val="none" w:sz="0" w:space="0" w:color="auto"/>
      </w:divBdr>
    </w:div>
    <w:div w:id="1788740027">
      <w:bodyDiv w:val="1"/>
      <w:marLeft w:val="0"/>
      <w:marRight w:val="0"/>
      <w:marTop w:val="0"/>
      <w:marBottom w:val="0"/>
      <w:divBdr>
        <w:top w:val="none" w:sz="0" w:space="0" w:color="auto"/>
        <w:left w:val="none" w:sz="0" w:space="0" w:color="auto"/>
        <w:bottom w:val="none" w:sz="0" w:space="0" w:color="auto"/>
        <w:right w:val="none" w:sz="0" w:space="0" w:color="auto"/>
      </w:divBdr>
    </w:div>
    <w:div w:id="1789007392">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5176231">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38762066">
      <w:bodyDiv w:val="1"/>
      <w:marLeft w:val="0"/>
      <w:marRight w:val="0"/>
      <w:marTop w:val="0"/>
      <w:marBottom w:val="0"/>
      <w:divBdr>
        <w:top w:val="none" w:sz="0" w:space="0" w:color="auto"/>
        <w:left w:val="none" w:sz="0" w:space="0" w:color="auto"/>
        <w:bottom w:val="none" w:sz="0" w:space="0" w:color="auto"/>
        <w:right w:val="none" w:sz="0" w:space="0" w:color="auto"/>
      </w:divBdr>
      <w:divsChild>
        <w:div w:id="293142789">
          <w:marLeft w:val="0"/>
          <w:marRight w:val="0"/>
          <w:marTop w:val="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69029745">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82397268">
      <w:bodyDiv w:val="1"/>
      <w:marLeft w:val="0"/>
      <w:marRight w:val="0"/>
      <w:marTop w:val="0"/>
      <w:marBottom w:val="0"/>
      <w:divBdr>
        <w:top w:val="none" w:sz="0" w:space="0" w:color="auto"/>
        <w:left w:val="none" w:sz="0" w:space="0" w:color="auto"/>
        <w:bottom w:val="none" w:sz="0" w:space="0" w:color="auto"/>
        <w:right w:val="none" w:sz="0" w:space="0" w:color="auto"/>
      </w:divBdr>
      <w:divsChild>
        <w:div w:id="1570772135">
          <w:marLeft w:val="1166"/>
          <w:marRight w:val="0"/>
          <w:marTop w:val="100"/>
          <w:marBottom w:val="0"/>
          <w:divBdr>
            <w:top w:val="none" w:sz="0" w:space="0" w:color="auto"/>
            <w:left w:val="none" w:sz="0" w:space="0" w:color="auto"/>
            <w:bottom w:val="none" w:sz="0" w:space="0" w:color="auto"/>
            <w:right w:val="none" w:sz="0" w:space="0" w:color="auto"/>
          </w:divBdr>
        </w:div>
        <w:div w:id="1837572584">
          <w:marLeft w:val="1166"/>
          <w:marRight w:val="0"/>
          <w:marTop w:val="100"/>
          <w:marBottom w:val="0"/>
          <w:divBdr>
            <w:top w:val="none" w:sz="0" w:space="0" w:color="auto"/>
            <w:left w:val="none" w:sz="0" w:space="0" w:color="auto"/>
            <w:bottom w:val="none" w:sz="0" w:space="0" w:color="auto"/>
            <w:right w:val="none" w:sz="0" w:space="0" w:color="auto"/>
          </w:divBdr>
        </w:div>
        <w:div w:id="1793019443">
          <w:marLeft w:val="1166"/>
          <w:marRight w:val="0"/>
          <w:marTop w:val="100"/>
          <w:marBottom w:val="0"/>
          <w:divBdr>
            <w:top w:val="none" w:sz="0" w:space="0" w:color="auto"/>
            <w:left w:val="none" w:sz="0" w:space="0" w:color="auto"/>
            <w:bottom w:val="none" w:sz="0" w:space="0" w:color="auto"/>
            <w:right w:val="none" w:sz="0" w:space="0" w:color="auto"/>
          </w:divBdr>
        </w:div>
        <w:div w:id="141436377">
          <w:marLeft w:val="1166"/>
          <w:marRight w:val="0"/>
          <w:marTop w:val="100"/>
          <w:marBottom w:val="0"/>
          <w:divBdr>
            <w:top w:val="none" w:sz="0" w:space="0" w:color="auto"/>
            <w:left w:val="none" w:sz="0" w:space="0" w:color="auto"/>
            <w:bottom w:val="none" w:sz="0" w:space="0" w:color="auto"/>
            <w:right w:val="none" w:sz="0" w:space="0" w:color="auto"/>
          </w:divBdr>
        </w:div>
        <w:div w:id="1104350615">
          <w:marLeft w:val="1166"/>
          <w:marRight w:val="0"/>
          <w:marTop w:val="100"/>
          <w:marBottom w:val="0"/>
          <w:divBdr>
            <w:top w:val="none" w:sz="0" w:space="0" w:color="auto"/>
            <w:left w:val="none" w:sz="0" w:space="0" w:color="auto"/>
            <w:bottom w:val="none" w:sz="0" w:space="0" w:color="auto"/>
            <w:right w:val="none" w:sz="0" w:space="0" w:color="auto"/>
          </w:divBdr>
        </w:div>
      </w:divsChild>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053437">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3273620">
      <w:bodyDiv w:val="1"/>
      <w:marLeft w:val="0"/>
      <w:marRight w:val="0"/>
      <w:marTop w:val="0"/>
      <w:marBottom w:val="0"/>
      <w:divBdr>
        <w:top w:val="none" w:sz="0" w:space="0" w:color="auto"/>
        <w:left w:val="none" w:sz="0" w:space="0" w:color="auto"/>
        <w:bottom w:val="none" w:sz="0" w:space="0" w:color="auto"/>
        <w:right w:val="none" w:sz="0" w:space="0" w:color="auto"/>
      </w:divBdr>
    </w:div>
    <w:div w:id="1915897748">
      <w:bodyDiv w:val="1"/>
      <w:marLeft w:val="0"/>
      <w:marRight w:val="0"/>
      <w:marTop w:val="0"/>
      <w:marBottom w:val="0"/>
      <w:divBdr>
        <w:top w:val="none" w:sz="0" w:space="0" w:color="auto"/>
        <w:left w:val="none" w:sz="0" w:space="0" w:color="auto"/>
        <w:bottom w:val="none" w:sz="0" w:space="0" w:color="auto"/>
        <w:right w:val="none" w:sz="0" w:space="0" w:color="auto"/>
      </w:divBdr>
      <w:divsChild>
        <w:div w:id="750585909">
          <w:marLeft w:val="0"/>
          <w:marRight w:val="0"/>
          <w:marTop w:val="0"/>
          <w:marBottom w:val="0"/>
          <w:divBdr>
            <w:top w:val="none" w:sz="0" w:space="0" w:color="auto"/>
            <w:left w:val="none" w:sz="0" w:space="0" w:color="auto"/>
            <w:bottom w:val="none" w:sz="0" w:space="0" w:color="auto"/>
            <w:right w:val="none" w:sz="0" w:space="0" w:color="auto"/>
          </w:divBdr>
          <w:divsChild>
            <w:div w:id="1352687277">
              <w:marLeft w:val="0"/>
              <w:marRight w:val="0"/>
              <w:marTop w:val="0"/>
              <w:marBottom w:val="0"/>
              <w:divBdr>
                <w:top w:val="none" w:sz="0" w:space="0" w:color="auto"/>
                <w:left w:val="none" w:sz="0" w:space="0" w:color="auto"/>
                <w:bottom w:val="none" w:sz="0" w:space="0" w:color="auto"/>
                <w:right w:val="none" w:sz="0" w:space="0" w:color="auto"/>
              </w:divBdr>
            </w:div>
            <w:div w:id="1175656106">
              <w:marLeft w:val="0"/>
              <w:marRight w:val="0"/>
              <w:marTop w:val="0"/>
              <w:marBottom w:val="0"/>
              <w:divBdr>
                <w:top w:val="none" w:sz="0" w:space="0" w:color="auto"/>
                <w:left w:val="none" w:sz="0" w:space="0" w:color="auto"/>
                <w:bottom w:val="none" w:sz="0" w:space="0" w:color="auto"/>
                <w:right w:val="none" w:sz="0" w:space="0" w:color="auto"/>
              </w:divBdr>
            </w:div>
            <w:div w:id="1936134781">
              <w:marLeft w:val="0"/>
              <w:marRight w:val="0"/>
              <w:marTop w:val="0"/>
              <w:marBottom w:val="0"/>
              <w:divBdr>
                <w:top w:val="none" w:sz="0" w:space="0" w:color="auto"/>
                <w:left w:val="none" w:sz="0" w:space="0" w:color="auto"/>
                <w:bottom w:val="none" w:sz="0" w:space="0" w:color="auto"/>
                <w:right w:val="none" w:sz="0" w:space="0" w:color="auto"/>
              </w:divBdr>
            </w:div>
            <w:div w:id="133831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36355105">
      <w:bodyDiv w:val="1"/>
      <w:marLeft w:val="0"/>
      <w:marRight w:val="0"/>
      <w:marTop w:val="0"/>
      <w:marBottom w:val="0"/>
      <w:divBdr>
        <w:top w:val="none" w:sz="0" w:space="0" w:color="auto"/>
        <w:left w:val="none" w:sz="0" w:space="0" w:color="auto"/>
        <w:bottom w:val="none" w:sz="0" w:space="0" w:color="auto"/>
        <w:right w:val="none" w:sz="0" w:space="0" w:color="auto"/>
      </w:divBdr>
    </w:div>
    <w:div w:id="1942957730">
      <w:bodyDiv w:val="1"/>
      <w:marLeft w:val="0"/>
      <w:marRight w:val="0"/>
      <w:marTop w:val="0"/>
      <w:marBottom w:val="0"/>
      <w:divBdr>
        <w:top w:val="none" w:sz="0" w:space="0" w:color="auto"/>
        <w:left w:val="none" w:sz="0" w:space="0" w:color="auto"/>
        <w:bottom w:val="none" w:sz="0" w:space="0" w:color="auto"/>
        <w:right w:val="none" w:sz="0" w:space="0" w:color="auto"/>
      </w:divBdr>
    </w:div>
    <w:div w:id="1948268228">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1978836">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92365081">
      <w:bodyDiv w:val="1"/>
      <w:marLeft w:val="0"/>
      <w:marRight w:val="0"/>
      <w:marTop w:val="0"/>
      <w:marBottom w:val="0"/>
      <w:divBdr>
        <w:top w:val="none" w:sz="0" w:space="0" w:color="auto"/>
        <w:left w:val="none" w:sz="0" w:space="0" w:color="auto"/>
        <w:bottom w:val="none" w:sz="0" w:space="0" w:color="auto"/>
        <w:right w:val="none" w:sz="0" w:space="0" w:color="auto"/>
      </w:divBdr>
    </w:div>
    <w:div w:id="2006089209">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331820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29484932">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066685410">
      <w:bodyDiv w:val="1"/>
      <w:marLeft w:val="0"/>
      <w:marRight w:val="0"/>
      <w:marTop w:val="0"/>
      <w:marBottom w:val="0"/>
      <w:divBdr>
        <w:top w:val="none" w:sz="0" w:space="0" w:color="auto"/>
        <w:left w:val="none" w:sz="0" w:space="0" w:color="auto"/>
        <w:bottom w:val="none" w:sz="0" w:space="0" w:color="auto"/>
        <w:right w:val="none" w:sz="0" w:space="0" w:color="auto"/>
      </w:divBdr>
    </w:div>
    <w:div w:id="2072772765">
      <w:bodyDiv w:val="1"/>
      <w:marLeft w:val="0"/>
      <w:marRight w:val="0"/>
      <w:marTop w:val="0"/>
      <w:marBottom w:val="0"/>
      <w:divBdr>
        <w:top w:val="none" w:sz="0" w:space="0" w:color="auto"/>
        <w:left w:val="none" w:sz="0" w:space="0" w:color="auto"/>
        <w:bottom w:val="none" w:sz="0" w:space="0" w:color="auto"/>
        <w:right w:val="none" w:sz="0" w:space="0" w:color="auto"/>
      </w:divBdr>
    </w:div>
    <w:div w:id="2093819612">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23762571">
      <w:bodyDiv w:val="1"/>
      <w:marLeft w:val="0"/>
      <w:marRight w:val="0"/>
      <w:marTop w:val="0"/>
      <w:marBottom w:val="0"/>
      <w:divBdr>
        <w:top w:val="none" w:sz="0" w:space="0" w:color="auto"/>
        <w:left w:val="none" w:sz="0" w:space="0" w:color="auto"/>
        <w:bottom w:val="none" w:sz="0" w:space="0" w:color="auto"/>
        <w:right w:val="none" w:sz="0" w:space="0" w:color="auto"/>
      </w:divBdr>
    </w:div>
    <w:div w:id="2142384418">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imat.ieee.org/attendance" TargetMode="External"/><Relationship Id="rId21" Type="http://schemas.openxmlformats.org/officeDocument/2006/relationships/hyperlink" Target="https://mentor.ieee.org/802.11/dcn/22/11-22-1501-00-00be-11be-d2-0-comment-resolution-35-4.docx" TargetMode="External"/><Relationship Id="rId63" Type="http://schemas.openxmlformats.org/officeDocument/2006/relationships/hyperlink" Target="https://mentor.ieee.org/802.11/dcn/22/11-22-1417-00-00be-lb266-cr-for-35-3-16-2.docx" TargetMode="External"/><Relationship Id="rId159" Type="http://schemas.openxmlformats.org/officeDocument/2006/relationships/hyperlink" Target="https://mentor.ieee.org/802.11/dcn/22/11-22-1777-00-00be-cr-for-3-1-and-3-2.docx" TargetMode="External"/><Relationship Id="rId170" Type="http://schemas.openxmlformats.org/officeDocument/2006/relationships/hyperlink" Target="mailto:jeongki.kim.ieee@gmail.com" TargetMode="External"/><Relationship Id="rId226" Type="http://schemas.openxmlformats.org/officeDocument/2006/relationships/hyperlink" Target="mailto:patcom@ieee.org" TargetMode="External"/><Relationship Id="rId268" Type="http://schemas.openxmlformats.org/officeDocument/2006/relationships/header" Target="header1.xml"/><Relationship Id="rId11" Type="http://schemas.openxmlformats.org/officeDocument/2006/relationships/hyperlink" Target="https://ieeesa.webex.com/ieeesa/j.php?MTID=mfe33dad38d1d4e2e44da214a9b15df14" TargetMode="External"/><Relationship Id="rId32" Type="http://schemas.openxmlformats.org/officeDocument/2006/relationships/hyperlink" Target="https://mentor.ieee.org/802.11/dcn/22/11-22-1369-00-00be-cr-for-some-cids-on-clause-9.docx" TargetMode="External"/><Relationship Id="rId53" Type="http://schemas.openxmlformats.org/officeDocument/2006/relationships/hyperlink" Target="https://mentor.ieee.org/802.11/dcn/22/11-22-1200-01-00be-lb266-cr-for-35-17-3-part-2.docx" TargetMode="External"/><Relationship Id="rId74" Type="http://schemas.openxmlformats.org/officeDocument/2006/relationships/hyperlink" Target="https://mentor.ieee.org/802.11/dcn/22/11-22-1789-00-00be-lb266-cr-for-remaining-cids-in-35-3-19-3.docx" TargetMode="External"/><Relationship Id="rId128" Type="http://schemas.openxmlformats.org/officeDocument/2006/relationships/hyperlink" Target="https://mentor.ieee.org/802.11/dcn/22/11-22-1452-01-00be-lb266-cr-for-35-17-3-part-3.docx" TargetMode="External"/><Relationship Id="rId149" Type="http://schemas.openxmlformats.org/officeDocument/2006/relationships/hyperlink" Target="https://standards.ieee.org/about/policies/opman/sect6.html" TargetMode="External"/><Relationship Id="rId5" Type="http://schemas.openxmlformats.org/officeDocument/2006/relationships/numbering" Target="numbering.xml"/><Relationship Id="rId95" Type="http://schemas.openxmlformats.org/officeDocument/2006/relationships/hyperlink" Target="https://mentor.ieee.org/802.11/dcn/22/11-22-1779-00-00be-cr-for-cid-11714.docx" TargetMode="External"/><Relationship Id="rId160" Type="http://schemas.openxmlformats.org/officeDocument/2006/relationships/hyperlink" Target="https://mentor.ieee.org/802.11/dcn/22/11-22-1793-00-00be-nstr-mobile-ap-miscellaneous-cids.docx" TargetMode="External"/><Relationship Id="rId181" Type="http://schemas.openxmlformats.org/officeDocument/2006/relationships/hyperlink" Target="https://mentor.ieee.org/802-ec/dcn/16/ec-16-0180-05-00EC-ieee-802-participation-slide.pptx" TargetMode="External"/><Relationship Id="rId216" Type="http://schemas.openxmlformats.org/officeDocument/2006/relationships/hyperlink" Target="https://standards.ieee.org/about/policies/opman/sect6.html" TargetMode="External"/><Relationship Id="rId237" Type="http://schemas.openxmlformats.org/officeDocument/2006/relationships/hyperlink" Target="http://standards.ieee.org/faqs/copyrights.html/" TargetMode="External"/><Relationship Id="rId258" Type="http://schemas.openxmlformats.org/officeDocument/2006/relationships/hyperlink" Target="http://standards.ieee.org/develop/policies/opman/sb_om.pdf" TargetMode="External"/><Relationship Id="rId22" Type="http://schemas.openxmlformats.org/officeDocument/2006/relationships/hyperlink" Target="https://mentor.ieee.org/802.11/dcn/22/11-22-1278-00-00be-lb266-cr-for-cids-10710-12711.docx" TargetMode="External"/><Relationship Id="rId43" Type="http://schemas.openxmlformats.org/officeDocument/2006/relationships/hyperlink" Target="https://mentor.ieee.org/802.11/dcn/22/11-22-1508-00-00be-lb266-cr-for-non-zero-backoff-procedure.pptx" TargetMode="External"/><Relationship Id="rId64" Type="http://schemas.openxmlformats.org/officeDocument/2006/relationships/hyperlink" Target="https://mentor.ieee.org/802.11/dcn/22/11-22-1742-00-00be-lb266-cr-for-9-4-1-74-eml-control-field.docx" TargetMode="External"/><Relationship Id="rId118" Type="http://schemas.openxmlformats.org/officeDocument/2006/relationships/hyperlink" Target="mailto:jeongki.kim.ieee@gmail.com" TargetMode="External"/><Relationship Id="rId139" Type="http://schemas.openxmlformats.org/officeDocument/2006/relationships/hyperlink" Target="https://mentor.ieee.org/802.11/dcn/22/11-22-1747-00-00be-lb266-cr-for-subclause-35-3-15.docx" TargetMode="External"/><Relationship Id="rId85" Type="http://schemas.openxmlformats.org/officeDocument/2006/relationships/hyperlink" Target="https://mentor.ieee.org/802.11/dcn/22/11-22-1505-00-00be-11be-d2-0-comment-resolution-subclause-35-3-18-part-3.docx" TargetMode="External"/><Relationship Id="rId150" Type="http://schemas.openxmlformats.org/officeDocument/2006/relationships/hyperlink" Target="https://mentor.ieee.org/802-ec/dcn/16/ec-16-0180-05-00EC-ieee-802-participation-slide.pptx" TargetMode="External"/><Relationship Id="rId171" Type="http://schemas.openxmlformats.org/officeDocument/2006/relationships/hyperlink" Target="mailto:liwen.chu@nxp.com" TargetMode="External"/><Relationship Id="rId192" Type="http://schemas.openxmlformats.org/officeDocument/2006/relationships/hyperlink" Target="https://standards.ieee.org/about/policies/bylaws/sect6-7.html" TargetMode="External"/><Relationship Id="rId206" Type="http://schemas.openxmlformats.org/officeDocument/2006/relationships/hyperlink" Target="https://standards.ieee.org/about/policies/opman/sect6.html" TargetMode="External"/><Relationship Id="rId227" Type="http://schemas.openxmlformats.org/officeDocument/2006/relationships/hyperlink" Target="https://standards.ieee.org/develop/policies/bylaws/sb_bylaws.pdfsection%205.2.1" TargetMode="External"/><Relationship Id="rId248" Type="http://schemas.openxmlformats.org/officeDocument/2006/relationships/hyperlink" Target="http://standards.ieee.org/develop/policies/bylaws/sect6-7.html" TargetMode="External"/><Relationship Id="rId269" Type="http://schemas.openxmlformats.org/officeDocument/2006/relationships/footer" Target="footer1.xml"/><Relationship Id="rId12" Type="http://schemas.openxmlformats.org/officeDocument/2006/relationships/hyperlink" Target="https://ieeesa.webex.com/ieeesa/j.php?MTID=m4358f26170a386f763351b07ce3bd374" TargetMode="External"/><Relationship Id="rId33" Type="http://schemas.openxmlformats.org/officeDocument/2006/relationships/hyperlink" Target="https://mentor.ieee.org/802.11/dcn/22/11-22-1279-00-00be-lb266-cr-for-cid-10705.docx" TargetMode="External"/><Relationship Id="rId108" Type="http://schemas.openxmlformats.org/officeDocument/2006/relationships/hyperlink" Target="https://mentor.ieee.org/802.11/dcn/22/11-22-1188-02-00be-cr-for-medium-sync-recovery.docx" TargetMode="External"/><Relationship Id="rId129" Type="http://schemas.openxmlformats.org/officeDocument/2006/relationships/hyperlink" Target="mailto:patcom@ieee.org" TargetMode="External"/><Relationship Id="rId54" Type="http://schemas.openxmlformats.org/officeDocument/2006/relationships/hyperlink" Target="https://mentor.ieee.org/802.11/dcn/22/11-22-1756-01-00be-lb266-cr-cl35-emlsr-part4.docx" TargetMode="External"/><Relationship Id="rId75" Type="http://schemas.openxmlformats.org/officeDocument/2006/relationships/hyperlink" Target="https://mentor.ieee.org/802.11/dcn/22/11-22-1671-01-00be-lb266-cr-for-clause-35-17.docx" TargetMode="External"/><Relationship Id="rId96" Type="http://schemas.openxmlformats.org/officeDocument/2006/relationships/hyperlink" Target="https://mentor.ieee.org/802.11/dcn/22/11-22-1201-03-00be-ml-traffic-indication-using-a-control.docx" TargetMode="External"/><Relationship Id="rId140" Type="http://schemas.openxmlformats.org/officeDocument/2006/relationships/hyperlink" Target="https://mentor.ieee.org/802.11/dcn/22/11-22-1766-00-00be-lb266-cr-for-various-cids.docx" TargetMode="External"/><Relationship Id="rId161" Type="http://schemas.openxmlformats.org/officeDocument/2006/relationships/hyperlink" Target="https://mentor.ieee.org/802.11/dcn/22/11-22-1535-00-00be-p2p-communication-with-emlsr-peer-in-triggered-txop-sharing-cid-12422.pptx" TargetMode="External"/><Relationship Id="rId182" Type="http://schemas.openxmlformats.org/officeDocument/2006/relationships/hyperlink" Target="https://imat.ieee.org/attendance" TargetMode="External"/><Relationship Id="rId217" Type="http://schemas.openxmlformats.org/officeDocument/2006/relationships/hyperlink" Target="https://mentor.ieee.org/802-ec/dcn/16/ec-16-0180-05-00EC-ieee-802-participation-slide.pptx" TargetMode="External"/><Relationship Id="rId6" Type="http://schemas.openxmlformats.org/officeDocument/2006/relationships/styles" Target="styles.xml"/><Relationship Id="rId238" Type="http://schemas.openxmlformats.org/officeDocument/2006/relationships/hyperlink" Target="http://standards.ieee.org/develop/policies/best_practices_for_ieee_standards_development_051215.pdf" TargetMode="External"/><Relationship Id="rId259" Type="http://schemas.openxmlformats.org/officeDocument/2006/relationships/hyperlink" Target="http://standards.ieee.org/board/aud/LMSC.pdf" TargetMode="External"/><Relationship Id="rId23" Type="http://schemas.openxmlformats.org/officeDocument/2006/relationships/hyperlink" Target="https://mentor.ieee.org/802.11/dcn/22/11-22-1200-01-00be-lb266-cr-for-35-17-3-part-2.docx" TargetMode="External"/><Relationship Id="rId119" Type="http://schemas.openxmlformats.org/officeDocument/2006/relationships/hyperlink" Target="mailto:liwen.chu@nxp.com" TargetMode="External"/><Relationship Id="rId270" Type="http://schemas.openxmlformats.org/officeDocument/2006/relationships/fontTable" Target="fontTable.xml"/><Relationship Id="rId44" Type="http://schemas.openxmlformats.org/officeDocument/2006/relationships/hyperlink" Target="https://mentor.ieee.org/802.11/dcn/22/11-22-1457-00-00be-cr-for-9-4-2-316-qos-charateristics-element-part-2.docx" TargetMode="External"/><Relationship Id="rId65" Type="http://schemas.openxmlformats.org/officeDocument/2006/relationships/hyperlink" Target="https://mentor.ieee.org/802.11/dcn/22/11-22-1545-01-00be-lb-266-cr-for-cids-related-to-twt-information-frame.docx" TargetMode="External"/><Relationship Id="rId86" Type="http://schemas.openxmlformats.org/officeDocument/2006/relationships/hyperlink" Target="https://mentor.ieee.org/802.11/dcn/22/11-22-1517-00-00be-lb266-cr-on-unicast-link-recommendation.docx" TargetMode="External"/><Relationship Id="rId130" Type="http://schemas.openxmlformats.org/officeDocument/2006/relationships/hyperlink" Target="https://standards.ieee.org/about/policies/bylaws/sect6-7.html" TargetMode="External"/><Relationship Id="rId151" Type="http://schemas.openxmlformats.org/officeDocument/2006/relationships/hyperlink" Target="https://imat.ieee.org/attendance" TargetMode="External"/><Relationship Id="rId172" Type="http://schemas.openxmlformats.org/officeDocument/2006/relationships/hyperlink" Target="https://mentor.ieee.org/802.11/dcn/22/11-22-1545-01-00be-lb-266-cr-for-cids-related-to-twt-information-frame.docx" TargetMode="External"/><Relationship Id="rId193" Type="http://schemas.openxmlformats.org/officeDocument/2006/relationships/hyperlink" Target="https://standards.ieee.org/about/policies/opman/sect6.html" TargetMode="External"/><Relationship Id="rId207" Type="http://schemas.openxmlformats.org/officeDocument/2006/relationships/hyperlink" Target="https://mentor.ieee.org/802-ec/dcn/16/ec-16-0180-05-00EC-ieee-802-participation-slide.pptx" TargetMode="External"/><Relationship Id="rId228" Type="http://schemas.openxmlformats.org/officeDocument/2006/relationships/hyperlink" Target="https://standards.ieee.org/develop/policies/bylaws/sb_bylaws.pdf" TargetMode="External"/><Relationship Id="rId249" Type="http://schemas.openxmlformats.org/officeDocument/2006/relationships/hyperlink" Target="http://standards.ieee.org/board/pat/pat-slideset.ppt" TargetMode="External"/><Relationship Id="rId13" Type="http://schemas.openxmlformats.org/officeDocument/2006/relationships/image" Target="media/image1.emf"/><Relationship Id="rId109" Type="http://schemas.openxmlformats.org/officeDocument/2006/relationships/hyperlink" Target="https://mentor.ieee.org/802.11/dcn/22/11-22-1239-04-00be-lb266-cr-for-35-3-16-4.docx" TargetMode="External"/><Relationship Id="rId260" Type="http://schemas.openxmlformats.org/officeDocument/2006/relationships/hyperlink" Target="https://mentor.ieee.org/802-ec/dcn/17/ec-17-0090-22-0PNP-ieee-802-lmsc-operations-manual.pdf" TargetMode="External"/><Relationship Id="rId34" Type="http://schemas.openxmlformats.org/officeDocument/2006/relationships/hyperlink" Target="https://mentor.ieee.org/802.11/dcn/22/11-22-1573-00-00be-cr-for-cid-10911.docx" TargetMode="External"/><Relationship Id="rId55" Type="http://schemas.openxmlformats.org/officeDocument/2006/relationships/hyperlink" Target="https://mentor.ieee.org/802.11/dcn/22/11-22-1767-01-00be-lb266-cr-for-nonprimary-link-channel-switch.docx" TargetMode="External"/><Relationship Id="rId76" Type="http://schemas.openxmlformats.org/officeDocument/2006/relationships/hyperlink" Target="https://mentor.ieee.org/802.11/dcn/22/11-22-1743-00-00be-lb266-cr-for-emlmr-supported-mcs-and-nss-set-related-cids.docx" TargetMode="External"/><Relationship Id="rId97" Type="http://schemas.openxmlformats.org/officeDocument/2006/relationships/hyperlink" Target="https://mentor.ieee.org/802.11/dcn/22/11-22-1189-06-00be-cr-for-txs-part-1.docx" TargetMode="External"/><Relationship Id="rId120" Type="http://schemas.openxmlformats.org/officeDocument/2006/relationships/hyperlink" Target="https://mentor.ieee.org/802.11/dcn/22/11-22-1373-01-00be-lb266-cr-for-cid-11700.docx" TargetMode="External"/><Relationship Id="rId141" Type="http://schemas.openxmlformats.org/officeDocument/2006/relationships/hyperlink" Target="https://mentor.ieee.org/802.11/dcn/22/11-22-1417-00-00be-lb266-cr-for-35-3-16-2.docx" TargetMode="External"/><Relationship Id="rId7" Type="http://schemas.openxmlformats.org/officeDocument/2006/relationships/settings" Target="settings.xml"/><Relationship Id="rId162" Type="http://schemas.openxmlformats.org/officeDocument/2006/relationships/hyperlink" Target="https://mentor.ieee.org/802.11/dcn/22/11-22-1537-00-00be-text-for-edcaf-selection-issue-on-start-time-sync-access-cid-12414.docx" TargetMode="External"/><Relationship Id="rId183" Type="http://schemas.openxmlformats.org/officeDocument/2006/relationships/hyperlink" Target="https://imat.ieee.org/attendance" TargetMode="External"/><Relationship Id="rId218" Type="http://schemas.openxmlformats.org/officeDocument/2006/relationships/hyperlink" Target="https://imat.ieee.org/attendance" TargetMode="External"/><Relationship Id="rId239" Type="http://schemas.openxmlformats.org/officeDocument/2006/relationships/hyperlink" Target="https://standards.ieee.org/about/policies/opman/sect6.html" TargetMode="External"/><Relationship Id="rId250" Type="http://schemas.openxmlformats.org/officeDocument/2006/relationships/hyperlink" Target="http://standards.ieee.org/board/pat/pat-slideset.ppt" TargetMode="External"/><Relationship Id="rId271" Type="http://schemas.openxmlformats.org/officeDocument/2006/relationships/theme" Target="theme/theme1.xml"/><Relationship Id="rId24" Type="http://schemas.openxmlformats.org/officeDocument/2006/relationships/hyperlink" Target="https://mentor.ieee.org/802.11/dcn/22/11-22-1452-01-00be-lb266-cr-for-35-17-3-part-3.docx" TargetMode="External"/><Relationship Id="rId45" Type="http://schemas.openxmlformats.org/officeDocument/2006/relationships/hyperlink" Target="https://mentor.ieee.org/802.11/dcn/22/11-22-1375-01-00be-tgbe-lb266-comment-resolutions-for-non-clause-12-security-comments.docx" TargetMode="External"/><Relationship Id="rId66" Type="http://schemas.openxmlformats.org/officeDocument/2006/relationships/hyperlink" Target="https://mentor.ieee.org/802.11/dcn/22/11-22-1774-00-00be-lb266-cr-for-misc-cids.docx" TargetMode="External"/><Relationship Id="rId87" Type="http://schemas.openxmlformats.org/officeDocument/2006/relationships/hyperlink" Target="https://mentor.ieee.org/802.11/dcn/22/11-22-1816-00-00be-cr-for-35-16-1.docx" TargetMode="External"/><Relationship Id="rId110" Type="http://schemas.openxmlformats.org/officeDocument/2006/relationships/hyperlink" Target="https://mentor.ieee.org/802.11/dcn/22/11-22-1860-01-00be-lb-266-cr-for-emlsr-misc.docx" TargetMode="External"/><Relationship Id="rId131" Type="http://schemas.openxmlformats.org/officeDocument/2006/relationships/hyperlink" Target="https://standards.ieee.org/about/policies/opman/sect6.html" TargetMode="External"/><Relationship Id="rId152" Type="http://schemas.openxmlformats.org/officeDocument/2006/relationships/hyperlink" Target="https://imat.ieee.org/attendance" TargetMode="External"/><Relationship Id="rId173" Type="http://schemas.openxmlformats.org/officeDocument/2006/relationships/hyperlink" Target="https://mentor.ieee.org/802.11/dcn/22/11-22-1832-00-00be-lb266-cr-for-35-3-16-5-1-part-2.docx" TargetMode="External"/><Relationship Id="rId194" Type="http://schemas.openxmlformats.org/officeDocument/2006/relationships/hyperlink" Target="https://mentor.ieee.org/802-ec/dcn/16/ec-16-0180-05-00EC-ieee-802-participation-slide.pptx" TargetMode="External"/><Relationship Id="rId208" Type="http://schemas.openxmlformats.org/officeDocument/2006/relationships/hyperlink" Target="https://imat.ieee.org/attendance" TargetMode="External"/><Relationship Id="rId229" Type="http://schemas.openxmlformats.org/officeDocument/2006/relationships/hyperlink" Target="http://www.ieee802.org/devdocs.shtml" TargetMode="External"/><Relationship Id="rId240" Type="http://schemas.openxmlformats.org/officeDocument/2006/relationships/hyperlink" Target="http://www.ieee.org/about/corporate/governance/p7-8.html" TargetMode="External"/><Relationship Id="rId261" Type="http://schemas.openxmlformats.org/officeDocument/2006/relationships/hyperlink" Target="https://mentor.ieee.org/802-ec/dcn/17/ec-17-0090-22-0PNP-ieee-802-lmsc-operations-manual.pdf" TargetMode="External"/><Relationship Id="rId14" Type="http://schemas.openxmlformats.org/officeDocument/2006/relationships/image" Target="media/image2.emf"/><Relationship Id="rId35" Type="http://schemas.openxmlformats.org/officeDocument/2006/relationships/hyperlink" Target="https://mentor.ieee.org/802.11/dcn/22/11-22-1574-01-00be-lb266-cr-on-edca-operation-for-restricted-twt.docx" TargetMode="External"/><Relationship Id="rId56" Type="http://schemas.openxmlformats.org/officeDocument/2006/relationships/hyperlink" Target="https://mentor.ieee.org/802.11/dcn/22/11-22-1747-00-00be-lb266-cr-for-subclause-35-3-15.docx" TargetMode="External"/><Relationship Id="rId77" Type="http://schemas.openxmlformats.org/officeDocument/2006/relationships/hyperlink" Target="https://mentor.ieee.org/802.11/dcn/22/11-22-1683-00-00be-lb-266-cr-for-capability-update-notification.docx" TargetMode="External"/><Relationship Id="rId100" Type="http://schemas.openxmlformats.org/officeDocument/2006/relationships/hyperlink" Target="https://mentor.ieee.org/802.11/dcn/22/11-22-1129-03-00be-lb266-cr-cl9-emlsr.docx" TargetMode="External"/><Relationship Id="rId8" Type="http://schemas.openxmlformats.org/officeDocument/2006/relationships/webSettings" Target="webSettings.xml"/><Relationship Id="rId98" Type="http://schemas.openxmlformats.org/officeDocument/2006/relationships/hyperlink" Target="https://mentor.ieee.org/802.11/dcn/22/11-22-1844-00-00be-cr-for-nstrmobileap-part2.docx" TargetMode="External"/><Relationship Id="rId121" Type="http://schemas.openxmlformats.org/officeDocument/2006/relationships/hyperlink" Target="https://mentor.ieee.org/802.11/dcn/22/11-22-1454-01-00be-lb266-cr-for-cid-10674.docx" TargetMode="External"/><Relationship Id="rId142" Type="http://schemas.openxmlformats.org/officeDocument/2006/relationships/hyperlink" Target="https://mentor.ieee.org/802.11/dcn/22/11-22-1744-00-00be-lb266-cr-for-miscellaneous-cids.docx" TargetMode="External"/><Relationship Id="rId163" Type="http://schemas.openxmlformats.org/officeDocument/2006/relationships/hyperlink" Target="https://mentor.ieee.org/802.11/dcn/22/11-22-1279-00-00be-lb266-cr-for-cid-10705.docx" TargetMode="External"/><Relationship Id="rId184" Type="http://schemas.openxmlformats.org/officeDocument/2006/relationships/hyperlink" Target="mailto:jeongki.kim.ieee@gmail.com" TargetMode="External"/><Relationship Id="rId219" Type="http://schemas.openxmlformats.org/officeDocument/2006/relationships/hyperlink" Target="https://imat.ieee.org/attendance" TargetMode="External"/><Relationship Id="rId230" Type="http://schemas.openxmlformats.org/officeDocument/2006/relationships/hyperlink" Target="https://mentor.ieee.org/802-ec/dcn/16/ec-16-0180-03-00EC-ieee-802-participation-slide.ppt" TargetMode="External"/><Relationship Id="rId251" Type="http://schemas.openxmlformats.org/officeDocument/2006/relationships/hyperlink" Target="http://standards.ieee.org/board/pat/faq.pdf" TargetMode="External"/><Relationship Id="rId25" Type="http://schemas.openxmlformats.org/officeDocument/2006/relationships/hyperlink" Target="https://mentor.ieee.org/802.11/dcn/22/11-22-1427-00-00be-lb266-cr-for-r-twt-replacement-link.docx" TargetMode="External"/><Relationship Id="rId46" Type="http://schemas.openxmlformats.org/officeDocument/2006/relationships/hyperlink" Target="https://mentor.ieee.org/802.11/dcn/22/11-22-1356-03-00be-tgbe-lb266-comment-resolutions-for-rsna.docx" TargetMode="External"/><Relationship Id="rId67" Type="http://schemas.openxmlformats.org/officeDocument/2006/relationships/hyperlink" Target="https://mentor.ieee.org/802.11/dcn/22/11-22-1583-00-00be-cr-for-35-3-14.docx" TargetMode="External"/><Relationship Id="rId88" Type="http://schemas.openxmlformats.org/officeDocument/2006/relationships/hyperlink" Target="https://mentor.ieee.org/802.11/dcn/22/11-22-1898-00-00be-lb-266-cr-for-emlsr-misc-2.docx" TargetMode="External"/><Relationship Id="rId111" Type="http://schemas.openxmlformats.org/officeDocument/2006/relationships/hyperlink" Target="https://mentor.ieee.org/802.11/dcn/22/11-22-1052-00-00be-end-time-alignment-of-sync-ppdus-medium-access-cid-12415-12426-12431.pptx" TargetMode="External"/><Relationship Id="rId132" Type="http://schemas.openxmlformats.org/officeDocument/2006/relationships/hyperlink" Target="https://mentor.ieee.org/802-ec/dcn/16/ec-16-0180-05-00EC-ieee-802-participation-slide.pptx" TargetMode="External"/><Relationship Id="rId153" Type="http://schemas.openxmlformats.org/officeDocument/2006/relationships/hyperlink" Target="mailto:jeongki.kim.ieee@gmail.com" TargetMode="External"/><Relationship Id="rId174" Type="http://schemas.openxmlformats.org/officeDocument/2006/relationships/hyperlink" Target="https://mentor.ieee.org/802.11/dcn/22/11-22-1833-00-00be-lb266-cr-for-35-3-7-1-3.docx" TargetMode="External"/><Relationship Id="rId195" Type="http://schemas.openxmlformats.org/officeDocument/2006/relationships/hyperlink" Target="https://imat.ieee.org/attendance" TargetMode="External"/><Relationship Id="rId209" Type="http://schemas.openxmlformats.org/officeDocument/2006/relationships/hyperlink" Target="https://imat.ieee.org/attendance" TargetMode="External"/><Relationship Id="rId220" Type="http://schemas.openxmlformats.org/officeDocument/2006/relationships/hyperlink" Target="mailto:jeongki.kim.ieee@gmail.com" TargetMode="External"/><Relationship Id="rId241" Type="http://schemas.openxmlformats.org/officeDocument/2006/relationships/hyperlink" Target="http://standards.ieee.org/faqs/affiliation.html" TargetMode="External"/><Relationship Id="rId15" Type="http://schemas.openxmlformats.org/officeDocument/2006/relationships/hyperlink" Target="https://mentor.ieee.org/802.11/dcn/22/11-22-1373-00-00be-lb266-cr-for-cid-11700.docx" TargetMode="External"/><Relationship Id="rId36" Type="http://schemas.openxmlformats.org/officeDocument/2006/relationships/hyperlink" Target="https://mentor.ieee.org/802.11/dcn/22/11-22-1028-00-00be-triggered-txop-sharing-error-recovery-cid-12420.pptx" TargetMode="External"/><Relationship Id="rId57" Type="http://schemas.openxmlformats.org/officeDocument/2006/relationships/hyperlink" Target="https://mentor.ieee.org/802.11/dcn/22/11-22-1748-00-00be-lb266-cr-for-subclause-35-12-and-35-2-2-1.docx" TargetMode="External"/><Relationship Id="rId262" Type="http://schemas.openxmlformats.org/officeDocument/2006/relationships/hyperlink" Target="http://www.ieee802.org/PNP/approved/IEEE_802_WG_PandP_v19.pdf" TargetMode="External"/><Relationship Id="rId78" Type="http://schemas.openxmlformats.org/officeDocument/2006/relationships/hyperlink" Target="https://mentor.ieee.org/802.11/dcn/22/11-22-1669-00-00be-lb266-cr-for-35-2-3.docx" TargetMode="External"/><Relationship Id="rId99" Type="http://schemas.openxmlformats.org/officeDocument/2006/relationships/hyperlink" Target="https://mentor.ieee.org/802.11/dcn/22/11-22-1181-02-00be-lb266-cr-cl35-emlsr-part1.docx" TargetMode="External"/><Relationship Id="rId101" Type="http://schemas.openxmlformats.org/officeDocument/2006/relationships/hyperlink" Target="https://mentor.ieee.org/802.11/dcn/22/11-22-1204-04-00be-lb266-cr-cl35-emlsr-part2.docx" TargetMode="External"/><Relationship Id="rId122" Type="http://schemas.openxmlformats.org/officeDocument/2006/relationships/hyperlink" Target="https://mentor.ieee.org/802.11/dcn/22/11-22-1756-02-00be-lb266-cr-cl35-emlsr-part4.docx" TargetMode="External"/><Relationship Id="rId143" Type="http://schemas.openxmlformats.org/officeDocument/2006/relationships/hyperlink" Target="https://mentor.ieee.org/802.11/dcn/22/11-22-1742-00-00be-lb266-cr-for-9-4-1-74-eml-control-field.docx" TargetMode="External"/><Relationship Id="rId164" Type="http://schemas.openxmlformats.org/officeDocument/2006/relationships/hyperlink" Target="mailto:patcom@ieee.org" TargetMode="External"/><Relationship Id="rId185" Type="http://schemas.openxmlformats.org/officeDocument/2006/relationships/hyperlink" Target="mailto:liwen.chu@nxp.com" TargetMode="External"/><Relationship Id="rId9" Type="http://schemas.openxmlformats.org/officeDocument/2006/relationships/footnotes" Target="footnotes.xml"/><Relationship Id="rId210" Type="http://schemas.openxmlformats.org/officeDocument/2006/relationships/hyperlink" Target="mailto:jeongki.kim.ieee@gmail.com" TargetMode="External"/><Relationship Id="rId26" Type="http://schemas.openxmlformats.org/officeDocument/2006/relationships/hyperlink" Target="https://mentor.ieee.org/802.11/dcn/22/11-22-1279-00-00be-lb266-cr-for-cid-10705.docx" TargetMode="External"/><Relationship Id="rId231" Type="http://schemas.openxmlformats.org/officeDocument/2006/relationships/hyperlink" Target="http://standards.ieee.org/develop/policies/antitrust.pdf" TargetMode="External"/><Relationship Id="rId252" Type="http://schemas.openxmlformats.org/officeDocument/2006/relationships/hyperlink" Target="http://standards.ieee.org/board/pat/faq.pdf" TargetMode="External"/><Relationship Id="rId47" Type="http://schemas.openxmlformats.org/officeDocument/2006/relationships/hyperlink" Target="https://mentor.ieee.org/802.11/dcn/22/11-22-1690-01-00be-cr-for-miscellaneous-cids.docx" TargetMode="External"/><Relationship Id="rId68" Type="http://schemas.openxmlformats.org/officeDocument/2006/relationships/hyperlink" Target="https://mentor.ieee.org/802.11/dcn/22/11-22-1733-00-00be-cr-for-13-part-ii.docx" TargetMode="External"/><Relationship Id="rId89" Type="http://schemas.openxmlformats.org/officeDocument/2006/relationships/hyperlink" Target="https://mentor.ieee.org/802.11/dcn/22/11-22-1920-00-00be-lb266-cr-for-msd-timer-reset.docx" TargetMode="External"/><Relationship Id="rId112" Type="http://schemas.openxmlformats.org/officeDocument/2006/relationships/hyperlink" Target="mailto:patcom@ieee.org" TargetMode="External"/><Relationship Id="rId133" Type="http://schemas.openxmlformats.org/officeDocument/2006/relationships/hyperlink" Target="https://imat.ieee.org/attendance" TargetMode="External"/><Relationship Id="rId154" Type="http://schemas.openxmlformats.org/officeDocument/2006/relationships/hyperlink" Target="mailto:liwen.chu@nxp.com" TargetMode="External"/><Relationship Id="rId175" Type="http://schemas.openxmlformats.org/officeDocument/2006/relationships/hyperlink" Target="https://mentor.ieee.org/802.11/dcn/22/11-22-1369-00-00be-cr-for-some-cids-on-clause-9.docx" TargetMode="External"/><Relationship Id="rId196" Type="http://schemas.openxmlformats.org/officeDocument/2006/relationships/hyperlink" Target="https://imat.ieee.org/attendance" TargetMode="External"/><Relationship Id="rId200" Type="http://schemas.openxmlformats.org/officeDocument/2006/relationships/hyperlink" Target="https://mentor.ieee.org/802.11/dcn/22/11-22-1505-00-00be-11be-d2-0-comment-resolution-subclause-35-3-18-part-3.docx" TargetMode="External"/><Relationship Id="rId16" Type="http://schemas.openxmlformats.org/officeDocument/2006/relationships/hyperlink" Target="https://mentor.ieee.org/802.11/dcn/22/11-22-1454-00-00be-lb266-cr-for-cid-10674.docx" TargetMode="External"/><Relationship Id="rId221" Type="http://schemas.openxmlformats.org/officeDocument/2006/relationships/hyperlink" Target="mailto:liwen.chu@nxp.com" TargetMode="External"/><Relationship Id="rId242" Type="http://schemas.openxmlformats.org/officeDocument/2006/relationships/hyperlink" Target="http://standards.ieee.org/faqs/affiliation.html" TargetMode="External"/><Relationship Id="rId263" Type="http://schemas.openxmlformats.org/officeDocument/2006/relationships/hyperlink" Target="https://mentor.ieee.org/802-ec/dcn/17/ec-17-0120-27-0PNP-ieee-802-lmsc-chairs-guidelines.pdf" TargetMode="External"/><Relationship Id="rId37" Type="http://schemas.openxmlformats.org/officeDocument/2006/relationships/hyperlink" Target="https://mentor.ieee.org/802.11/dcn/22/11-22-1586-00-00be-lb266-resolution-for-comments-related-to-nstr-emlsr-handling-with-tdls.docx" TargetMode="External"/><Relationship Id="rId58" Type="http://schemas.openxmlformats.org/officeDocument/2006/relationships/hyperlink" Target="https://mentor.ieee.org/802.11/dcn/22/11-22-1768-00-00be-lb266-cr-for-subclause-35-3-16-8-1.docx" TargetMode="External"/><Relationship Id="rId79" Type="http://schemas.openxmlformats.org/officeDocument/2006/relationships/hyperlink" Target="https://mentor.ieee.org/802.11/dcn/22/11-22-1771-00-00be-lb266-cr-for-9-6-35-8.docx" TargetMode="External"/><Relationship Id="rId102" Type="http://schemas.openxmlformats.org/officeDocument/2006/relationships/hyperlink" Target="https://mentor.ieee.org/802.11/dcn/22/11-22-1436-04-00be-cr-for-9-4-2-316-qos-charateristics-element-part-1.docx" TargetMode="External"/><Relationship Id="rId123" Type="http://schemas.openxmlformats.org/officeDocument/2006/relationships/hyperlink" Target="https://mentor.ieee.org/802.11/dcn/22/11-22-1747-00-00be-lb266-cr-for-subclause-35-3-15.docx" TargetMode="External"/><Relationship Id="rId144" Type="http://schemas.openxmlformats.org/officeDocument/2006/relationships/hyperlink" Target="https://mentor.ieee.org/802.11/dcn/22/11-22-1427-00-00be-lb266-cr-for-r-twt-replacement-link.docx" TargetMode="External"/><Relationship Id="rId90" Type="http://schemas.openxmlformats.org/officeDocument/2006/relationships/hyperlink" Target="https://mentor.ieee.org/802.11/dcn/22/11-22-1051-03-00be-lb266-cr-for-twt.docx" TargetMode="External"/><Relationship Id="rId165" Type="http://schemas.openxmlformats.org/officeDocument/2006/relationships/hyperlink" Target="https://standards.ieee.org/about/policies/bylaws/sect6-7.html" TargetMode="External"/><Relationship Id="rId186" Type="http://schemas.openxmlformats.org/officeDocument/2006/relationships/hyperlink" Target="https://mentor.ieee.org/802.11/dcn/22/11-22-1836-00-00be-lb266-cr-for-mac-miscellaneous.docx" TargetMode="External"/><Relationship Id="rId211" Type="http://schemas.openxmlformats.org/officeDocument/2006/relationships/hyperlink" Target="mailto:liwen.chu@nxp.com" TargetMode="External"/><Relationship Id="rId232" Type="http://schemas.openxmlformats.org/officeDocument/2006/relationships/hyperlink" Target="https://standards.ieee.org/about/policies/bylaws/sect6-7.html" TargetMode="External"/><Relationship Id="rId253" Type="http://schemas.openxmlformats.org/officeDocument/2006/relationships/hyperlink" Target="http://standards.ieee.org/board/pat/faq.pdf" TargetMode="External"/><Relationship Id="rId27" Type="http://schemas.openxmlformats.org/officeDocument/2006/relationships/hyperlink" Target="https://mentor.ieee.org/802.11/dcn/22/11-22-1509-00-00be-mld-load-balancing.docx" TargetMode="External"/><Relationship Id="rId48" Type="http://schemas.openxmlformats.org/officeDocument/2006/relationships/hyperlink" Target="https://mentor.ieee.org/802.11/dcn/22/11-22-1746-01-00be-lb266-cr-for-subclause-9.docx" TargetMode="External"/><Relationship Id="rId69" Type="http://schemas.openxmlformats.org/officeDocument/2006/relationships/hyperlink" Target="https://mentor.ieee.org/802.11/dcn/22/11-22-1736-00-00be-cr-for-13-part-iii.docx" TargetMode="External"/><Relationship Id="rId113" Type="http://schemas.openxmlformats.org/officeDocument/2006/relationships/hyperlink" Target="https://standards.ieee.org/about/policies/bylaws/sect6-7.html" TargetMode="External"/><Relationship Id="rId134" Type="http://schemas.openxmlformats.org/officeDocument/2006/relationships/hyperlink" Target="https://imat.ieee.org/attendance" TargetMode="External"/><Relationship Id="rId80" Type="http://schemas.openxmlformats.org/officeDocument/2006/relationships/hyperlink" Target="https://mentor.ieee.org/802.11/dcn/22/11-22-1775-01-00be-lb266-cr-for-9-4-2-164.docx" TargetMode="External"/><Relationship Id="rId155" Type="http://schemas.openxmlformats.org/officeDocument/2006/relationships/hyperlink" Target="https://mentor.ieee.org/802.11/dcn/22/11-22-1335-04-00be-cr-for-cids-related-to-group-addressed-frame-reception-in-emlsr-nstr.docx" TargetMode="External"/><Relationship Id="rId176" Type="http://schemas.openxmlformats.org/officeDocument/2006/relationships/hyperlink" Target="https://mentor.ieee.org/802.11/dcn/22/11-22-1279-00-00be-lb266-cr-for-cid-10705.docx" TargetMode="External"/><Relationship Id="rId197" Type="http://schemas.openxmlformats.org/officeDocument/2006/relationships/hyperlink" Target="mailto:jeongki.kim.ieee@gmail.com" TargetMode="External"/><Relationship Id="rId201" Type="http://schemas.openxmlformats.org/officeDocument/2006/relationships/hyperlink" Target="https://mentor.ieee.org/802.11/dcn/22/11-22-1377-02-00be-cr-duplication-transmission-over-ml-for-low-latency-traffic.docx" TargetMode="External"/><Relationship Id="rId222" Type="http://schemas.openxmlformats.org/officeDocument/2006/relationships/hyperlink" Target="https://mentor.ieee.org/802.11/dcn/20/11-20-0984-13-00be-tgbe-teleconference-guidelines.docx" TargetMode="External"/><Relationship Id="rId243" Type="http://schemas.openxmlformats.org/officeDocument/2006/relationships/hyperlink" Target="http://standards.ieee.org/faqs/affiliation.html" TargetMode="External"/><Relationship Id="rId264" Type="http://schemas.openxmlformats.org/officeDocument/2006/relationships/hyperlink" Target="https://mentor.ieee.org/802-ec/dcn/17/ec-17-0120-27-0PNP-ieee-802-lmsc-chairs-guidelines.pdf" TargetMode="External"/><Relationship Id="rId17" Type="http://schemas.openxmlformats.org/officeDocument/2006/relationships/hyperlink" Target="https://mentor.ieee.org/802.11/dcn/22/11-22-1216-01-00be-lb266-cr-for-latency-report-element.docx" TargetMode="External"/><Relationship Id="rId38" Type="http://schemas.openxmlformats.org/officeDocument/2006/relationships/hyperlink" Target="https://mentor.ieee.org/802.11/dcn/22/11-22-1582-00-00be-resolution-of-addressing-related-cids-in-clause-35-17-lb-266.docx" TargetMode="External"/><Relationship Id="rId59" Type="http://schemas.openxmlformats.org/officeDocument/2006/relationships/hyperlink" Target="https://mentor.ieee.org/802.11/dcn/22/11-22-1766-00-00be-lb266-cr-for-various-cids.docx" TargetMode="External"/><Relationship Id="rId103" Type="http://schemas.openxmlformats.org/officeDocument/2006/relationships/hyperlink" Target="https://mentor.ieee.org/802.11/dcn/22/11-22-1316-01-00be-cr-for-35-3-1.docx" TargetMode="External"/><Relationship Id="rId124" Type="http://schemas.openxmlformats.org/officeDocument/2006/relationships/hyperlink" Target="https://mentor.ieee.org/802.11/dcn/22/11-22-1748-00-00be-lb266-cr-for-subclause-35-12-and-35-2-2-1.docx" TargetMode="External"/><Relationship Id="rId70" Type="http://schemas.openxmlformats.org/officeDocument/2006/relationships/hyperlink" Target="https://mentor.ieee.org/802.11/dcn/22/11-22-1709-00-00be-lb266-cr-for-ml-reconfiguration-add-delete-link-procedure.docx" TargetMode="External"/><Relationship Id="rId91" Type="http://schemas.openxmlformats.org/officeDocument/2006/relationships/hyperlink" Target="https://mentor.ieee.org/802.11/dcn/22/11-22-1265-01-00be-lb266-cr-for-cid-13736-and-13973.docx" TargetMode="External"/><Relationship Id="rId145" Type="http://schemas.openxmlformats.org/officeDocument/2006/relationships/hyperlink" Target="https://mentor.ieee.org/802.11/dcn/22/11-22-1279-00-00be-lb266-cr-for-cid-10705.docx" TargetMode="External"/><Relationship Id="rId166" Type="http://schemas.openxmlformats.org/officeDocument/2006/relationships/hyperlink" Target="https://standards.ieee.org/about/policies/opman/sect6.html" TargetMode="External"/><Relationship Id="rId187" Type="http://schemas.openxmlformats.org/officeDocument/2006/relationships/hyperlink" Target="https://mentor.ieee.org/802.11/dcn/22/11-22-1827-00-00be-lb266-cr-mainly-related-to-35-9-3-r-twt-announcement.docx" TargetMode="External"/><Relationship Id="rId1" Type="http://schemas.openxmlformats.org/officeDocument/2006/relationships/customXml" Target="../customXml/item1.xml"/><Relationship Id="rId212" Type="http://schemas.openxmlformats.org/officeDocument/2006/relationships/hyperlink" Target="https://mentor.ieee.org/802.11/dcn/22/11-22-1680-00-00be-comment-resolution-for-clause-11-20-6-5.docx" TargetMode="External"/><Relationship Id="rId233" Type="http://schemas.openxmlformats.org/officeDocument/2006/relationships/hyperlink" Target="https://standards.ieee.org/about/policies/bylaws/sect6-7.html" TargetMode="External"/><Relationship Id="rId254" Type="http://schemas.openxmlformats.org/officeDocument/2006/relationships/hyperlink" Target="http://standards.ieee.org/board/pat/pat-slideset.ppt" TargetMode="External"/><Relationship Id="rId28" Type="http://schemas.openxmlformats.org/officeDocument/2006/relationships/hyperlink" Target="https://mentor.ieee.org/802.11/dcn/22/11-22-1534-00-00be-text-for-ap-initiated-eml-operating-mode-change.docx" TargetMode="External"/><Relationship Id="rId49" Type="http://schemas.openxmlformats.org/officeDocument/2006/relationships/hyperlink" Target="https://mentor.ieee.org/802.11/dcn/22/11-22-1717-00-00be-lb266-cr-for-subclause-11.docx" TargetMode="External"/><Relationship Id="rId114" Type="http://schemas.openxmlformats.org/officeDocument/2006/relationships/hyperlink" Target="https://standards.ieee.org/about/policies/opman/sect6.html" TargetMode="External"/><Relationship Id="rId60" Type="http://schemas.openxmlformats.org/officeDocument/2006/relationships/hyperlink" Target="https://mentor.ieee.org/802.11/dcn/22/11-22-1695-00-00be-cr-on-cid-11827-and-12115.docx" TargetMode="External"/><Relationship Id="rId81" Type="http://schemas.openxmlformats.org/officeDocument/2006/relationships/hyperlink" Target="https://mentor.ieee.org/802.11/dcn/22/11-22-1793-00-00be-nstr-mobile-ap-miscellaneous-cids.docx" TargetMode="External"/><Relationship Id="rId135" Type="http://schemas.openxmlformats.org/officeDocument/2006/relationships/hyperlink" Target="mailto:jeongki.kim.ieee@gmail.com" TargetMode="External"/><Relationship Id="rId156" Type="http://schemas.openxmlformats.org/officeDocument/2006/relationships/hyperlink" Target="https://mentor.ieee.org/802.11/dcn/22/11-22-1381-03-00be-lb266-cr-ml-traffic-indication-part1.docx" TargetMode="External"/><Relationship Id="rId177" Type="http://schemas.openxmlformats.org/officeDocument/2006/relationships/hyperlink" Target="https://mentor.ieee.org/802.11/dcn/22/11-22-1573-00-00be-cr-for-cid-10911.docx" TargetMode="External"/><Relationship Id="rId198" Type="http://schemas.openxmlformats.org/officeDocument/2006/relationships/hyperlink" Target="mailto:liwen.chu@nxp.com" TargetMode="External"/><Relationship Id="rId202" Type="http://schemas.openxmlformats.org/officeDocument/2006/relationships/hyperlink" Target="https://mentor.ieee.org/802.11/dcn/22/11-22-1508-00-00be-lb266-cr-for-non-zero-backoff-procedure.pptx" TargetMode="External"/><Relationship Id="rId223" Type="http://schemas.openxmlformats.org/officeDocument/2006/relationships/hyperlink" Target="http://standards.ieee.org/develop/policies/bylaws/sect6-7.html" TargetMode="External"/><Relationship Id="rId244" Type="http://schemas.openxmlformats.org/officeDocument/2006/relationships/hyperlink" Target="http://standards.ieee.org/resources/antitrust-guidelines.pdf" TargetMode="External"/><Relationship Id="rId18" Type="http://schemas.openxmlformats.org/officeDocument/2006/relationships/hyperlink" Target="https://mentor.ieee.org/802.11/dcn/22/11-22-1366-00-00be-cr-for-miscellaneous-cids.docx" TargetMode="External"/><Relationship Id="rId39" Type="http://schemas.openxmlformats.org/officeDocument/2006/relationships/hyperlink" Target="https://mentor.ieee.org/802.11/dcn/22/11-22-1335-04-00be-cr-for-cids-related-to-group-addressed-frame-reception-in-emlsr-nstr.docx" TargetMode="External"/><Relationship Id="rId265" Type="http://schemas.openxmlformats.org/officeDocument/2006/relationships/hyperlink" Target="https://mentor.ieee.org/802-ec/dcn/16/ec-16-0180-05-00EC-ieee-802-participation-slide.pptx" TargetMode="External"/><Relationship Id="rId50" Type="http://schemas.openxmlformats.org/officeDocument/2006/relationships/hyperlink" Target="https://mentor.ieee.org/802.11/dcn/22/11-22-1705-00-00be-lb266-cr-for-miscellaneous-cids.docx" TargetMode="External"/><Relationship Id="rId104" Type="http://schemas.openxmlformats.org/officeDocument/2006/relationships/hyperlink" Target="https://mentor.ieee.org/802.11/dcn/22/11-22-1526-01-00be-lb266-cr-for-subclause-35-8-2.docx" TargetMode="External"/><Relationship Id="rId125" Type="http://schemas.openxmlformats.org/officeDocument/2006/relationships/hyperlink" Target="https://mentor.ieee.org/802.11/dcn/22/11-22-1768-00-00be-lb266-cr-for-subclause-35-3-16-8-1.docx" TargetMode="External"/><Relationship Id="rId146" Type="http://schemas.openxmlformats.org/officeDocument/2006/relationships/hyperlink" Target="https://mentor.ieee.org/802.11/dcn/22/11-22-1534-00-00be-text-for-ap-initiated-eml-operating-mode-change.docx" TargetMode="External"/><Relationship Id="rId167" Type="http://schemas.openxmlformats.org/officeDocument/2006/relationships/hyperlink" Target="https://mentor.ieee.org/802-ec/dcn/16/ec-16-0180-05-00EC-ieee-802-participation-slide.pptx" TargetMode="External"/><Relationship Id="rId188" Type="http://schemas.openxmlformats.org/officeDocument/2006/relationships/hyperlink" Target="https://mentor.ieee.org/802.11/dcn/22/11-22-1828-00-00be-lb266-cr-mainly-related-to-35-9-5-r-twt-traffic-delivery.docx" TargetMode="External"/><Relationship Id="rId71" Type="http://schemas.openxmlformats.org/officeDocument/2006/relationships/hyperlink" Target="https://mentor.ieee.org/802.11/dcn/22/11-22-1777-00-00be-cr-for-3-1-and-3-2.docx" TargetMode="External"/><Relationship Id="rId92" Type="http://schemas.openxmlformats.org/officeDocument/2006/relationships/hyperlink" Target="https://mentor.ieee.org/802.11/dcn/22/11-22-1263-02-00be-lb266-cr-for-txop-return-in-mu-rts-txs.docx" TargetMode="External"/><Relationship Id="rId213" Type="http://schemas.openxmlformats.org/officeDocument/2006/relationships/hyperlink" Target="https://mentor.ieee.org/802.11/dcn/22/11-22-1452-01-00be-lb266-cr-for-35-17-3-part-3.docx" TargetMode="External"/><Relationship Id="rId234" Type="http://schemas.openxmlformats.org/officeDocument/2006/relationships/hyperlink" Target="https://standards.ieee.org/about/policies/opman/sect6.html" TargetMode="External"/><Relationship Id="rId2" Type="http://schemas.openxmlformats.org/officeDocument/2006/relationships/customXml" Target="../customXml/item2.xml"/><Relationship Id="rId29" Type="http://schemas.openxmlformats.org/officeDocument/2006/relationships/hyperlink" Target="https://mentor.ieee.org/802.11/dcn/22/11-22-1535-00-00be-p2p-communication-with-emlsr-peer-in-triggered-txop-sharing-cid-12422.pptx" TargetMode="External"/><Relationship Id="rId255" Type="http://schemas.openxmlformats.org/officeDocument/2006/relationships/hyperlink" Target="http://standards.ieee.org/board/pat/pat-slideset.ppt" TargetMode="External"/><Relationship Id="rId40" Type="http://schemas.openxmlformats.org/officeDocument/2006/relationships/hyperlink" Target="https://mentor.ieee.org/802.11/dcn/22/11-22-1503-00-00be-d2-0-comment-resolution-subclause-35-3-18-part-1.docx" TargetMode="External"/><Relationship Id="rId115" Type="http://schemas.openxmlformats.org/officeDocument/2006/relationships/hyperlink" Target="https://mentor.ieee.org/802-ec/dcn/16/ec-16-0180-05-00EC-ieee-802-participation-slide.pptx" TargetMode="External"/><Relationship Id="rId136" Type="http://schemas.openxmlformats.org/officeDocument/2006/relationships/hyperlink" Target="mailto:liwen.chu@nxp.com" TargetMode="External"/><Relationship Id="rId157" Type="http://schemas.openxmlformats.org/officeDocument/2006/relationships/hyperlink" Target="https://mentor.ieee.org/802.11/dcn/22/11-22-1583-00-00be-cr-for-35-3-14.docx" TargetMode="External"/><Relationship Id="rId178" Type="http://schemas.openxmlformats.org/officeDocument/2006/relationships/hyperlink" Target="mailto:patcom@ieee.org" TargetMode="External"/><Relationship Id="rId61" Type="http://schemas.openxmlformats.org/officeDocument/2006/relationships/hyperlink" Target="https://mentor.ieee.org/802.11/dcn/22/11-22-1745-00-00be-lb266-cr-for-dynamic-nstr-capability-update.docx" TargetMode="External"/><Relationship Id="rId82" Type="http://schemas.openxmlformats.org/officeDocument/2006/relationships/hyperlink" Target="https://mentor.ieee.org/802.11/dcn/22/11-22-1825-00-00be-cr-for-multiple-bssid-index-adjustment.docx" TargetMode="External"/><Relationship Id="rId199" Type="http://schemas.openxmlformats.org/officeDocument/2006/relationships/hyperlink" Target="https://mentor.ieee.org/802.11/dcn/22/11-22-1846-00-00be-cr-for-nstrmobileap-part3.docx" TargetMode="External"/><Relationship Id="rId203" Type="http://schemas.openxmlformats.org/officeDocument/2006/relationships/hyperlink" Target="https://mentor.ieee.org/802.11/dcn/22/11-22-1685-00-00be-crs-for-11be-d2-0-proxy-arp-cids.docx" TargetMode="External"/><Relationship Id="rId19" Type="http://schemas.openxmlformats.org/officeDocument/2006/relationships/hyperlink" Target="https://mentor.ieee.org/802.11/dcn/22/11-22-1477-00-00be-lb266-cr-for-clause-9-and-10.docx" TargetMode="External"/><Relationship Id="rId224" Type="http://schemas.openxmlformats.org/officeDocument/2006/relationships/hyperlink" Target="http://standards.ieee.org/develop/policies/opman/sect6.html" TargetMode="External"/><Relationship Id="rId245" Type="http://schemas.openxmlformats.org/officeDocument/2006/relationships/hyperlink" Target="http://standards.ieee.org/resources/antitrust-guidelines.pdf" TargetMode="External"/><Relationship Id="rId266" Type="http://schemas.openxmlformats.org/officeDocument/2006/relationships/hyperlink" Target="https://mentor.ieee.org/802.11/dcn/14/11-14-0629-22-0000-802-11-operations-manual.docx" TargetMode="External"/><Relationship Id="rId30" Type="http://schemas.openxmlformats.org/officeDocument/2006/relationships/hyperlink" Target="https://mentor.ieee.org/802.11/dcn/22/11-22-1537-00-00be-text-for-edcaf-selection-issue-on-start-time-sync-access-cid-12414.docx" TargetMode="External"/><Relationship Id="rId105" Type="http://schemas.openxmlformats.org/officeDocument/2006/relationships/hyperlink" Target="https://mentor.ieee.org/802.11/dcn/22/11-22-1462-01-00be-lb266-cr-for-subclause-35-3-4-4.docx" TargetMode="External"/><Relationship Id="rId126" Type="http://schemas.openxmlformats.org/officeDocument/2006/relationships/hyperlink" Target="https://mentor.ieee.org/802.11/dcn/22/11-22-1278-01-00be-lb266-cr-for-cids-10710-12711.docx" TargetMode="External"/><Relationship Id="rId147" Type="http://schemas.openxmlformats.org/officeDocument/2006/relationships/hyperlink" Target="mailto:patcom@ieee.org" TargetMode="External"/><Relationship Id="rId168" Type="http://schemas.openxmlformats.org/officeDocument/2006/relationships/hyperlink" Target="https://imat.ieee.org/attendance" TargetMode="External"/><Relationship Id="rId51" Type="http://schemas.openxmlformats.org/officeDocument/2006/relationships/hyperlink" Target="https://mentor.ieee.org/802.11/dcn/22/11-22-1452-01-00be-lb266-cr-for-35-17-3-part-3.docx" TargetMode="External"/><Relationship Id="rId72" Type="http://schemas.openxmlformats.org/officeDocument/2006/relationships/hyperlink" Target="https://mentor.ieee.org/802.11/dcn/22/11-22-1647-00-00be-crs-for-11be-d2-0-ml-security-cids.docx" TargetMode="External"/><Relationship Id="rId93" Type="http://schemas.openxmlformats.org/officeDocument/2006/relationships/hyperlink" Target="https://mentor.ieee.org/802.11/dcn/22/11-22-1782-01-00be-lb266-cr-for-10013.docx" TargetMode="External"/><Relationship Id="rId189" Type="http://schemas.openxmlformats.org/officeDocument/2006/relationships/hyperlink" Target="https://mentor.ieee.org/802.11/dcn/22/11-22-1574-01-00be-lb266-cr-on-edca-operation-for-restricted-twt.docx" TargetMode="External"/><Relationship Id="rId3" Type="http://schemas.openxmlformats.org/officeDocument/2006/relationships/customXml" Target="../customXml/item3.xml"/><Relationship Id="rId214" Type="http://schemas.openxmlformats.org/officeDocument/2006/relationships/hyperlink" Target="mailto:patcom@ieee.org" TargetMode="External"/><Relationship Id="rId235" Type="http://schemas.openxmlformats.org/officeDocument/2006/relationships/hyperlink" Target="https://standards.ieee.org/about/policies/opman/sect6.html" TargetMode="External"/><Relationship Id="rId256" Type="http://schemas.openxmlformats.org/officeDocument/2006/relationships/hyperlink" Target="http://standards.ieee.org/board/pat/pat-slideset.ppt" TargetMode="External"/><Relationship Id="rId116" Type="http://schemas.openxmlformats.org/officeDocument/2006/relationships/hyperlink" Target="https://imat.ieee.org/attendance" TargetMode="External"/><Relationship Id="rId137" Type="http://schemas.openxmlformats.org/officeDocument/2006/relationships/hyperlink" Target="https://mentor.ieee.org/802.11/dcn/22/11-22-1216-02-00be-lb266-cr-for-latency-report-element.docx" TargetMode="External"/><Relationship Id="rId158" Type="http://schemas.openxmlformats.org/officeDocument/2006/relationships/hyperlink" Target="https://mentor.ieee.org/802.11/dcn/22/11-22-1709-00-00be-lb266-cr-for-ml-reconfiguration-add-delete-link-procedure.docx" TargetMode="External"/><Relationship Id="rId20" Type="http://schemas.openxmlformats.org/officeDocument/2006/relationships/hyperlink" Target="https://mentor.ieee.org/802.11/dcn/22/11-22-1500-00-00be-11be-d2-0-comment-resolution-10-12.docx" TargetMode="External"/><Relationship Id="rId41" Type="http://schemas.openxmlformats.org/officeDocument/2006/relationships/hyperlink" Target="https://mentor.ieee.org/802.11/dcn/22/11-22-1381-02-00be-lb266-cr-ml-traffic-indication-part1.docx" TargetMode="External"/><Relationship Id="rId62" Type="http://schemas.openxmlformats.org/officeDocument/2006/relationships/hyperlink" Target="https://mentor.ieee.org/802.11/dcn/22/11-22-1744-00-00be-lb266-cr-for-miscellaneous-cids.docx" TargetMode="External"/><Relationship Id="rId83" Type="http://schemas.openxmlformats.org/officeDocument/2006/relationships/hyperlink" Target="https://mentor.ieee.org/802.11/dcn/22/11-22-1864-00-00be-epcs-mld-and-eht-sta.docx" TargetMode="External"/><Relationship Id="rId179" Type="http://schemas.openxmlformats.org/officeDocument/2006/relationships/hyperlink" Target="https://standards.ieee.org/about/policies/bylaws/sect6-7.html" TargetMode="External"/><Relationship Id="rId190" Type="http://schemas.openxmlformats.org/officeDocument/2006/relationships/hyperlink" Target="https://mentor.ieee.org/802.11/dcn/22/11-22-1028-01-00be-triggered-txop-sharing-error-recovery-cid-12420.pptx" TargetMode="External"/><Relationship Id="rId204" Type="http://schemas.openxmlformats.org/officeDocument/2006/relationships/hyperlink" Target="mailto:patcom@ieee.org" TargetMode="External"/><Relationship Id="rId225" Type="http://schemas.openxmlformats.org/officeDocument/2006/relationships/hyperlink" Target="http://standards.ieee.org/about/sasb/patcom/materials.html" TargetMode="External"/><Relationship Id="rId246" Type="http://schemas.openxmlformats.org/officeDocument/2006/relationships/hyperlink" Target="http://standards.ieee.org/resources/antitrust-guidelines.pdf" TargetMode="External"/><Relationship Id="rId267" Type="http://schemas.openxmlformats.org/officeDocument/2006/relationships/hyperlink" Target="https://mentor.ieee.org/802.11/dcn/14/11-14-0629-22-0000-802-11-operations-manual.docx" TargetMode="External"/><Relationship Id="rId106" Type="http://schemas.openxmlformats.org/officeDocument/2006/relationships/hyperlink" Target="https://mentor.ieee.org/802.11/dcn/22/11-22-1539-02-00be-lb266-cr-for-subclause-35-3-10.docx" TargetMode="External"/><Relationship Id="rId127" Type="http://schemas.openxmlformats.org/officeDocument/2006/relationships/hyperlink" Target="https://mentor.ieee.org/802.11/dcn/22/11-22-1200-01-00be-lb266-cr-for-35-17-3-part-2.docx" TargetMode="External"/><Relationship Id="rId10" Type="http://schemas.openxmlformats.org/officeDocument/2006/relationships/endnotes" Target="endnotes.xml"/><Relationship Id="rId31" Type="http://schemas.openxmlformats.org/officeDocument/2006/relationships/hyperlink" Target="https://mentor.ieee.org/802.11/dcn/22/11-22-1279-00-00be-lb266-cr-for-cid-10705.docx" TargetMode="External"/><Relationship Id="rId52" Type="http://schemas.openxmlformats.org/officeDocument/2006/relationships/hyperlink" Target="https://mentor.ieee.org/802.11/dcn/22/11-22-1661-01-00be-lb266-cr-for-35-17-3-part-4-rtwt.docx" TargetMode="External"/><Relationship Id="rId73" Type="http://schemas.openxmlformats.org/officeDocument/2006/relationships/hyperlink" Target="https://mentor.ieee.org/802.11/dcn/22/11-22-1202-02-00be-reducing-the-size-of-ml-traffic-indication-element.docx" TargetMode="External"/><Relationship Id="rId94" Type="http://schemas.openxmlformats.org/officeDocument/2006/relationships/hyperlink" Target="https://mentor.ieee.org/802.11/dcn/22/11-22-1428-02-00be-lb266-cr-for-cids-related-to-35-3-4-2.docx" TargetMode="External"/><Relationship Id="rId148" Type="http://schemas.openxmlformats.org/officeDocument/2006/relationships/hyperlink" Target="https://standards.ieee.org/about/policies/bylaws/sect6-7.html" TargetMode="External"/><Relationship Id="rId169" Type="http://schemas.openxmlformats.org/officeDocument/2006/relationships/hyperlink" Target="https://imat.ieee.org/attendance" TargetMode="External"/><Relationship Id="rId4" Type="http://schemas.openxmlformats.org/officeDocument/2006/relationships/customXml" Target="../customXml/item4.xml"/><Relationship Id="rId180" Type="http://schemas.openxmlformats.org/officeDocument/2006/relationships/hyperlink" Target="https://standards.ieee.org/about/policies/opman/sect6.html" TargetMode="External"/><Relationship Id="rId215" Type="http://schemas.openxmlformats.org/officeDocument/2006/relationships/hyperlink" Target="https://standards.ieee.org/about/policies/bylaws/sect6-7.html" TargetMode="External"/><Relationship Id="rId236" Type="http://schemas.openxmlformats.org/officeDocument/2006/relationships/hyperlink" Target="https://standards.ieee.org/content/dam/ieee-standards/standards/web/documents/other/permissionltrs.zip" TargetMode="External"/><Relationship Id="rId257" Type="http://schemas.openxmlformats.org/officeDocument/2006/relationships/hyperlink" Target="http://standards.ieee.org/develop/policies/bylaws/sb_bylaws.pdf" TargetMode="External"/><Relationship Id="rId42" Type="http://schemas.openxmlformats.org/officeDocument/2006/relationships/hyperlink" Target="https://mentor.ieee.org/802.11/dcn/22/11-22-1377-01-00be-cr-duplication-transmission-over-ml-for-low-latency-traffic.docx" TargetMode="External"/><Relationship Id="rId84" Type="http://schemas.openxmlformats.org/officeDocument/2006/relationships/hyperlink" Target="https://mentor.ieee.org/802.11/dcn/22/11-22-1848-00-00be-lb266-cr-misc.docx" TargetMode="External"/><Relationship Id="rId138" Type="http://schemas.openxmlformats.org/officeDocument/2006/relationships/hyperlink" Target="https://mentor.ieee.org/802.11/dcn/22/11-22-1586-02-00be-lb266-resolution-for-comments-related-to-nstr-emlsr-handling-with-tdls.docx" TargetMode="External"/><Relationship Id="rId191" Type="http://schemas.openxmlformats.org/officeDocument/2006/relationships/hyperlink" Target="mailto:patcom@ieee.org" TargetMode="External"/><Relationship Id="rId205" Type="http://schemas.openxmlformats.org/officeDocument/2006/relationships/hyperlink" Target="https://standards.ieee.org/about/policies/bylaws/sect6-7.html" TargetMode="External"/><Relationship Id="rId247" Type="http://schemas.openxmlformats.org/officeDocument/2006/relationships/hyperlink" Target="http://standards.ieee.org/develop/policies/bylaws/sect6-7.html" TargetMode="External"/><Relationship Id="rId107" Type="http://schemas.openxmlformats.org/officeDocument/2006/relationships/hyperlink" Target="https://mentor.ieee.org/802.11/dcn/22/11-22-1357-02-00be-cr-for-some-nstr-mobile-ap-related-cids.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1E5DBE-1D89-4CC9-A33A-AEC520C6C29B}">
  <ds:schemaRefs>
    <ds:schemaRef ds:uri="http://schemas.openxmlformats.org/officeDocument/2006/bibliography"/>
  </ds:schemaRefs>
</ds:datastoreItem>
</file>

<file path=customXml/itemProps3.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CBFD248-3EBE-4B95-8A5A-9CEC7051B8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56913</TotalTime>
  <Pages>21</Pages>
  <Words>9618</Words>
  <Characters>54824</Characters>
  <Application>Microsoft Office Word</Application>
  <DocSecurity>0</DocSecurity>
  <Lines>456</Lines>
  <Paragraphs>128</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64314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6148</cp:revision>
  <cp:lastPrinted>2021-07-16T17:38:00Z</cp:lastPrinted>
  <dcterms:created xsi:type="dcterms:W3CDTF">2022-03-03T01:11:00Z</dcterms:created>
  <dcterms:modified xsi:type="dcterms:W3CDTF">2022-11-11T03:03:00Z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