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6EF6B455"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C559E4">
              <w:rPr>
                <w:b w:val="0"/>
                <w:sz w:val="20"/>
              </w:rPr>
              <w:t>11</w:t>
            </w:r>
            <w:r w:rsidR="00A832F7">
              <w:rPr>
                <w:b w:val="0"/>
                <w:sz w:val="20"/>
              </w:rPr>
              <w:t>-</w:t>
            </w:r>
            <w:r w:rsidR="00AD66B6">
              <w:rPr>
                <w:b w:val="0"/>
                <w:sz w:val="20"/>
              </w:rPr>
              <w:t>18</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A907AA" w:rsidRDefault="00A907AA">
                            <w:pPr>
                              <w:pStyle w:val="T1"/>
                              <w:spacing w:after="120"/>
                            </w:pPr>
                            <w:r>
                              <w:t>Abstract</w:t>
                            </w:r>
                          </w:p>
                          <w:p w14:paraId="613C2E93" w14:textId="63B78F01" w:rsidR="00A907AA" w:rsidRDefault="00A907AA" w:rsidP="00B8432B">
                            <w:pPr>
                              <w:jc w:val="center"/>
                            </w:pPr>
                            <w:r>
                              <w:t>This document constitutes the minutes of the IEEE 802.11 full working group for the November 2022 session.</w:t>
                            </w:r>
                          </w:p>
                          <w:p w14:paraId="5CD3AED8" w14:textId="77777777" w:rsidR="00A907AA" w:rsidRDefault="00A907AA" w:rsidP="00B8432B">
                            <w:pPr>
                              <w:jc w:val="center"/>
                            </w:pPr>
                          </w:p>
                          <w:p w14:paraId="3FE76E75" w14:textId="067FDE19" w:rsidR="00A907AA" w:rsidRDefault="00A907AA"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A907AA" w:rsidRDefault="00A907AA" w:rsidP="00E14377">
                            <w:pPr>
                              <w:widowControl w:val="0"/>
                              <w:spacing w:before="120"/>
                              <w:rPr>
                                <w:szCs w:val="24"/>
                              </w:rPr>
                            </w:pPr>
                          </w:p>
                          <w:p w14:paraId="339131E4" w14:textId="6433C47A" w:rsidR="00A907AA" w:rsidRDefault="00A907AA" w:rsidP="00E14377">
                            <w:pPr>
                              <w:widowControl w:val="0"/>
                              <w:spacing w:before="120"/>
                              <w:rPr>
                                <w:szCs w:val="24"/>
                              </w:rPr>
                            </w:pPr>
                          </w:p>
                          <w:p w14:paraId="3105758E" w14:textId="77777777" w:rsidR="00A907AA" w:rsidRDefault="00A907AA" w:rsidP="00E14377">
                            <w:pPr>
                              <w:widowControl w:val="0"/>
                              <w:spacing w:before="120"/>
                              <w:rPr>
                                <w:szCs w:val="24"/>
                              </w:rPr>
                            </w:pPr>
                          </w:p>
                          <w:p w14:paraId="3EFBC3E6" w14:textId="77777777" w:rsidR="00A907AA" w:rsidRPr="00283B7B" w:rsidRDefault="00A907AA" w:rsidP="002B5A46">
                            <w:pPr>
                              <w:rPr>
                                <w:rFonts w:eastAsia="Arial"/>
                                <w:b/>
                                <w:bCs/>
                                <w:szCs w:val="24"/>
                              </w:rPr>
                            </w:pPr>
                            <w:r w:rsidRPr="00283B7B">
                              <w:rPr>
                                <w:rFonts w:eastAsia="Arial"/>
                                <w:b/>
                                <w:bCs/>
                                <w:szCs w:val="24"/>
                              </w:rPr>
                              <w:t>Abbreviations:</w:t>
                            </w:r>
                          </w:p>
                          <w:p w14:paraId="5B9713B6" w14:textId="77777777" w:rsidR="00A907AA" w:rsidRDefault="00A907AA" w:rsidP="002B5A46">
                            <w:pPr>
                              <w:rPr>
                                <w:rFonts w:eastAsia="Arial"/>
                                <w:szCs w:val="24"/>
                              </w:rPr>
                            </w:pPr>
                          </w:p>
                          <w:p w14:paraId="4DDC200F" w14:textId="77777777" w:rsidR="00A907AA" w:rsidRDefault="00A907AA" w:rsidP="002B5A46">
                            <w:pPr>
                              <w:rPr>
                                <w:rFonts w:eastAsia="Arial"/>
                                <w:szCs w:val="24"/>
                              </w:rPr>
                            </w:pPr>
                            <w:r>
                              <w:rPr>
                                <w:rFonts w:eastAsia="Arial"/>
                                <w:szCs w:val="24"/>
                              </w:rPr>
                              <w:t>A: Answer</w:t>
                            </w:r>
                          </w:p>
                          <w:p w14:paraId="10C6AB5B" w14:textId="77777777" w:rsidR="00A907AA" w:rsidRDefault="00A907AA" w:rsidP="002B5A46">
                            <w:pPr>
                              <w:rPr>
                                <w:rFonts w:eastAsia="Arial"/>
                                <w:szCs w:val="24"/>
                              </w:rPr>
                            </w:pPr>
                            <w:r>
                              <w:rPr>
                                <w:rFonts w:eastAsia="Arial"/>
                                <w:szCs w:val="24"/>
                              </w:rPr>
                              <w:t>C: Comment</w:t>
                            </w:r>
                          </w:p>
                          <w:p w14:paraId="30A8759C" w14:textId="77777777" w:rsidR="00A907AA" w:rsidRPr="006E70B6" w:rsidRDefault="00A907AA" w:rsidP="002B5A46">
                            <w:pPr>
                              <w:rPr>
                                <w:rFonts w:eastAsia="Arial"/>
                                <w:szCs w:val="24"/>
                              </w:rPr>
                            </w:pPr>
                            <w:r>
                              <w:rPr>
                                <w:rFonts w:eastAsia="Arial"/>
                                <w:szCs w:val="24"/>
                              </w:rPr>
                              <w:t>Q: Question</w:t>
                            </w:r>
                          </w:p>
                          <w:p w14:paraId="4787C776" w14:textId="77777777" w:rsidR="00A907AA" w:rsidRDefault="00A907AA"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A907AA" w:rsidRDefault="00A907AA">
                      <w:pPr>
                        <w:pStyle w:val="T1"/>
                        <w:spacing w:after="120"/>
                      </w:pPr>
                      <w:r>
                        <w:t>Abstract</w:t>
                      </w:r>
                    </w:p>
                    <w:p w14:paraId="613C2E93" w14:textId="63B78F01" w:rsidR="00A907AA" w:rsidRDefault="00A907AA" w:rsidP="00B8432B">
                      <w:pPr>
                        <w:jc w:val="center"/>
                      </w:pPr>
                      <w:r>
                        <w:t>This document constitutes the minutes of the IEEE 802.11 full working group for the November 2022 session.</w:t>
                      </w:r>
                    </w:p>
                    <w:p w14:paraId="5CD3AED8" w14:textId="77777777" w:rsidR="00A907AA" w:rsidRDefault="00A907AA" w:rsidP="00B8432B">
                      <w:pPr>
                        <w:jc w:val="center"/>
                      </w:pPr>
                    </w:p>
                    <w:p w14:paraId="3FE76E75" w14:textId="067FDE19" w:rsidR="00A907AA" w:rsidRDefault="00A907AA"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A907AA" w:rsidRDefault="00A907AA" w:rsidP="00E14377">
                      <w:pPr>
                        <w:widowControl w:val="0"/>
                        <w:spacing w:before="120"/>
                        <w:rPr>
                          <w:szCs w:val="24"/>
                        </w:rPr>
                      </w:pPr>
                    </w:p>
                    <w:p w14:paraId="339131E4" w14:textId="6433C47A" w:rsidR="00A907AA" w:rsidRDefault="00A907AA" w:rsidP="00E14377">
                      <w:pPr>
                        <w:widowControl w:val="0"/>
                        <w:spacing w:before="120"/>
                        <w:rPr>
                          <w:szCs w:val="24"/>
                        </w:rPr>
                      </w:pPr>
                    </w:p>
                    <w:p w14:paraId="3105758E" w14:textId="77777777" w:rsidR="00A907AA" w:rsidRDefault="00A907AA" w:rsidP="00E14377">
                      <w:pPr>
                        <w:widowControl w:val="0"/>
                        <w:spacing w:before="120"/>
                        <w:rPr>
                          <w:szCs w:val="24"/>
                        </w:rPr>
                      </w:pPr>
                    </w:p>
                    <w:p w14:paraId="3EFBC3E6" w14:textId="77777777" w:rsidR="00A907AA" w:rsidRPr="00283B7B" w:rsidRDefault="00A907AA" w:rsidP="002B5A46">
                      <w:pPr>
                        <w:rPr>
                          <w:rFonts w:eastAsia="Arial"/>
                          <w:b/>
                          <w:bCs/>
                          <w:szCs w:val="24"/>
                        </w:rPr>
                      </w:pPr>
                      <w:r w:rsidRPr="00283B7B">
                        <w:rPr>
                          <w:rFonts w:eastAsia="Arial"/>
                          <w:b/>
                          <w:bCs/>
                          <w:szCs w:val="24"/>
                        </w:rPr>
                        <w:t>Abbreviations:</w:t>
                      </w:r>
                    </w:p>
                    <w:p w14:paraId="5B9713B6" w14:textId="77777777" w:rsidR="00A907AA" w:rsidRDefault="00A907AA" w:rsidP="002B5A46">
                      <w:pPr>
                        <w:rPr>
                          <w:rFonts w:eastAsia="Arial"/>
                          <w:szCs w:val="24"/>
                        </w:rPr>
                      </w:pPr>
                    </w:p>
                    <w:p w14:paraId="4DDC200F" w14:textId="77777777" w:rsidR="00A907AA" w:rsidRDefault="00A907AA" w:rsidP="002B5A46">
                      <w:pPr>
                        <w:rPr>
                          <w:rFonts w:eastAsia="Arial"/>
                          <w:szCs w:val="24"/>
                        </w:rPr>
                      </w:pPr>
                      <w:r>
                        <w:rPr>
                          <w:rFonts w:eastAsia="Arial"/>
                          <w:szCs w:val="24"/>
                        </w:rPr>
                        <w:t>A: Answer</w:t>
                      </w:r>
                    </w:p>
                    <w:p w14:paraId="10C6AB5B" w14:textId="77777777" w:rsidR="00A907AA" w:rsidRDefault="00A907AA" w:rsidP="002B5A46">
                      <w:pPr>
                        <w:rPr>
                          <w:rFonts w:eastAsia="Arial"/>
                          <w:szCs w:val="24"/>
                        </w:rPr>
                      </w:pPr>
                      <w:r>
                        <w:rPr>
                          <w:rFonts w:eastAsia="Arial"/>
                          <w:szCs w:val="24"/>
                        </w:rPr>
                        <w:t>C: Comment</w:t>
                      </w:r>
                    </w:p>
                    <w:p w14:paraId="30A8759C" w14:textId="77777777" w:rsidR="00A907AA" w:rsidRPr="006E70B6" w:rsidRDefault="00A907AA" w:rsidP="002B5A46">
                      <w:pPr>
                        <w:rPr>
                          <w:rFonts w:eastAsia="Arial"/>
                          <w:szCs w:val="24"/>
                        </w:rPr>
                      </w:pPr>
                      <w:r>
                        <w:rPr>
                          <w:rFonts w:eastAsia="Arial"/>
                          <w:szCs w:val="24"/>
                        </w:rPr>
                        <w:t>Q: Question</w:t>
                      </w:r>
                    </w:p>
                    <w:p w14:paraId="4787C776" w14:textId="77777777" w:rsidR="00A907AA" w:rsidRDefault="00A907AA"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6A9FED7A"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A22664">
        <w:rPr>
          <w:b/>
          <w:sz w:val="32"/>
          <w:szCs w:val="32"/>
        </w:rPr>
        <w:t>Plenary</w:t>
      </w:r>
      <w:r w:rsidR="00387A8B">
        <w:rPr>
          <w:b/>
          <w:sz w:val="32"/>
          <w:szCs w:val="32"/>
        </w:rPr>
        <w:t xml:space="preserve"> Session #1</w:t>
      </w:r>
      <w:r w:rsidR="00A00D09">
        <w:rPr>
          <w:b/>
          <w:sz w:val="32"/>
          <w:szCs w:val="32"/>
        </w:rPr>
        <w:t>9</w:t>
      </w:r>
      <w:r w:rsidR="00C559E4">
        <w:rPr>
          <w:b/>
          <w:sz w:val="32"/>
          <w:szCs w:val="32"/>
        </w:rPr>
        <w:t>6</w:t>
      </w:r>
    </w:p>
    <w:p w14:paraId="054495FA" w14:textId="10A19B5F" w:rsidR="00C95EA3" w:rsidRPr="006F2024" w:rsidRDefault="00C559E4" w:rsidP="00C95EA3">
      <w:pPr>
        <w:widowControl w:val="0"/>
        <w:spacing w:before="120"/>
        <w:jc w:val="center"/>
        <w:rPr>
          <w:b/>
          <w:sz w:val="32"/>
          <w:szCs w:val="32"/>
        </w:rPr>
      </w:pPr>
      <w:r>
        <w:rPr>
          <w:b/>
          <w:sz w:val="32"/>
          <w:szCs w:val="32"/>
        </w:rPr>
        <w:t>November</w:t>
      </w:r>
      <w:r w:rsidR="00B33822">
        <w:rPr>
          <w:b/>
          <w:sz w:val="32"/>
          <w:szCs w:val="32"/>
        </w:rPr>
        <w:t xml:space="preserve"> </w:t>
      </w:r>
      <w:r w:rsidR="00A22664">
        <w:rPr>
          <w:b/>
          <w:sz w:val="32"/>
          <w:szCs w:val="32"/>
        </w:rPr>
        <w:t>1</w:t>
      </w:r>
      <w:r>
        <w:rPr>
          <w:b/>
          <w:sz w:val="32"/>
          <w:szCs w:val="32"/>
        </w:rPr>
        <w:t>4</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0A0DC9">
        <w:rPr>
          <w:b/>
          <w:sz w:val="32"/>
          <w:szCs w:val="32"/>
        </w:rPr>
        <w:t>1</w:t>
      </w:r>
      <w:r>
        <w:rPr>
          <w:b/>
          <w:sz w:val="32"/>
          <w:szCs w:val="32"/>
        </w:rPr>
        <w:t>8</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sidR="00810405">
        <w:rPr>
          <w:b/>
          <w:sz w:val="32"/>
          <w:szCs w:val="32"/>
        </w:rPr>
        <w:t>2</w:t>
      </w:r>
    </w:p>
    <w:p w14:paraId="333A4142" w14:textId="77777777" w:rsidR="00C95EA3" w:rsidRDefault="00C95EA3" w:rsidP="00BE2471">
      <w:pPr>
        <w:jc w:val="center"/>
        <w:rPr>
          <w:b/>
          <w:sz w:val="32"/>
          <w:szCs w:val="32"/>
        </w:rPr>
      </w:pPr>
    </w:p>
    <w:p w14:paraId="5CE6459C" w14:textId="32B8D165"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C559E4">
        <w:rPr>
          <w:b/>
          <w:sz w:val="32"/>
          <w:szCs w:val="32"/>
        </w:rPr>
        <w:t>November</w:t>
      </w:r>
      <w:r w:rsidR="00A22664">
        <w:rPr>
          <w:b/>
          <w:sz w:val="32"/>
          <w:szCs w:val="32"/>
        </w:rPr>
        <w:t xml:space="preserve"> 1</w:t>
      </w:r>
      <w:r w:rsidR="00C559E4">
        <w:rPr>
          <w:b/>
          <w:sz w:val="32"/>
          <w:szCs w:val="32"/>
        </w:rPr>
        <w:t>4</w:t>
      </w:r>
      <w:r w:rsidR="00226BDF" w:rsidRPr="00226BDF">
        <w:rPr>
          <w:b/>
          <w:sz w:val="32"/>
          <w:szCs w:val="32"/>
          <w:vertAlign w:val="superscript"/>
        </w:rPr>
        <w:t>th</w:t>
      </w:r>
      <w:r w:rsidR="00226BDF">
        <w:rPr>
          <w:b/>
          <w:sz w:val="32"/>
          <w:szCs w:val="32"/>
        </w:rPr>
        <w:t xml:space="preserve"> </w:t>
      </w:r>
      <w:r w:rsidR="00DD0C74">
        <w:rPr>
          <w:b/>
          <w:sz w:val="32"/>
          <w:szCs w:val="32"/>
        </w:rPr>
        <w:t>202</w:t>
      </w:r>
      <w:r w:rsidR="000A0DC9">
        <w:rPr>
          <w:b/>
          <w:sz w:val="32"/>
          <w:szCs w:val="32"/>
        </w:rPr>
        <w:t>2</w:t>
      </w:r>
    </w:p>
    <w:p w14:paraId="09095A33" w14:textId="77777777" w:rsidR="00A05920" w:rsidRPr="0015639B" w:rsidRDefault="00A05920" w:rsidP="00A05920">
      <w:pPr>
        <w:rPr>
          <w:b/>
          <w:u w:val="single"/>
        </w:rPr>
      </w:pPr>
    </w:p>
    <w:p w14:paraId="46D618EA" w14:textId="019F0955"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9B771F">
        <w:rPr>
          <w:szCs w:val="24"/>
        </w:rPr>
        <w:t>10:30</w:t>
      </w:r>
      <w:r w:rsidR="00165516">
        <w:rPr>
          <w:szCs w:val="24"/>
        </w:rPr>
        <w:t xml:space="preserve"> </w:t>
      </w:r>
      <w:r w:rsidR="007A5629">
        <w:rPr>
          <w:szCs w:val="24"/>
        </w:rPr>
        <w:t>Indo China Time</w:t>
      </w:r>
      <w:r w:rsidR="00362B6E">
        <w:rPr>
          <w:szCs w:val="24"/>
        </w:rPr>
        <w:t xml:space="preserve"> (</w:t>
      </w:r>
      <w:r w:rsidR="007A5629">
        <w:rPr>
          <w:szCs w:val="24"/>
        </w:rPr>
        <w:t>ICT</w:t>
      </w:r>
      <w:r w:rsidR="00362B6E">
        <w:rPr>
          <w:szCs w:val="24"/>
        </w:rPr>
        <w:t xml:space="preserve">) </w:t>
      </w:r>
      <w:r w:rsidR="0065128F">
        <w:rPr>
          <w:szCs w:val="24"/>
        </w:rPr>
        <w:t>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 xml:space="preserve">Jon </w:t>
      </w:r>
      <w:proofErr w:type="spellStart"/>
      <w:r>
        <w:rPr>
          <w:szCs w:val="24"/>
        </w:rPr>
        <w:t>Rosdahl</w:t>
      </w:r>
      <w:proofErr w:type="spellEnd"/>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517A8BD4" w:rsidR="00E036D7" w:rsidRPr="00F47EC6" w:rsidRDefault="00165516" w:rsidP="007E42F9">
      <w:pPr>
        <w:widowControl w:val="0"/>
        <w:rPr>
          <w:i/>
          <w:szCs w:val="24"/>
        </w:rPr>
      </w:pPr>
      <w:r w:rsidRPr="00691118">
        <w:rPr>
          <w:szCs w:val="24"/>
        </w:rPr>
        <w:t xml:space="preserve">There are </w:t>
      </w:r>
      <w:r w:rsidR="00585696">
        <w:rPr>
          <w:szCs w:val="24"/>
        </w:rPr>
        <w:t>453</w:t>
      </w:r>
      <w:r w:rsidR="008258F2">
        <w:rPr>
          <w:szCs w:val="24"/>
        </w:rPr>
        <w:t xml:space="preserve"> </w:t>
      </w:r>
      <w:r w:rsidR="003F6E2E">
        <w:rPr>
          <w:szCs w:val="24"/>
        </w:rPr>
        <w:t>Voter</w:t>
      </w:r>
      <w:r w:rsidR="00000032" w:rsidRPr="00DE3B39">
        <w:rPr>
          <w:szCs w:val="24"/>
        </w:rPr>
        <w:t>s</w:t>
      </w:r>
      <w:r w:rsidR="00585696">
        <w:rPr>
          <w:szCs w:val="24"/>
        </w:rPr>
        <w:t>, 58 Potential Voters</w:t>
      </w:r>
      <w:r w:rsidR="00000032" w:rsidRPr="00DE3B39">
        <w:rPr>
          <w:szCs w:val="24"/>
        </w:rPr>
        <w:t xml:space="preserve">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15AB3F7A"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CE1D01">
        <w:rPr>
          <w:szCs w:val="24"/>
        </w:rPr>
        <w:t>271</w:t>
      </w:r>
      <w:r w:rsidR="00553E84">
        <w:rPr>
          <w:szCs w:val="24"/>
        </w:rPr>
        <w:t xml:space="preserve"> </w:t>
      </w:r>
      <w:r w:rsidR="0043563B" w:rsidRPr="00F1741E">
        <w:rPr>
          <w:szCs w:val="24"/>
        </w:rPr>
        <w:t>people</w:t>
      </w:r>
      <w:r w:rsidR="00796A98">
        <w:rPr>
          <w:szCs w:val="24"/>
        </w:rPr>
        <w:t xml:space="preserve"> </w:t>
      </w:r>
      <w:r w:rsidR="00C260D0">
        <w:rPr>
          <w:szCs w:val="24"/>
        </w:rPr>
        <w:t xml:space="preserve">in the </w:t>
      </w:r>
      <w:r w:rsidR="00090E98">
        <w:rPr>
          <w:szCs w:val="24"/>
        </w:rPr>
        <w:t>meeting</w:t>
      </w:r>
      <w:r w:rsidR="003B132F">
        <w:rPr>
          <w:szCs w:val="24"/>
        </w:rPr>
        <w:t xml:space="preserve"> (Webex), </w:t>
      </w:r>
      <w:r w:rsidR="00DE5274">
        <w:rPr>
          <w:szCs w:val="24"/>
        </w:rPr>
        <w:t xml:space="preserve">with </w:t>
      </w:r>
      <w:r w:rsidR="004A28CD">
        <w:rPr>
          <w:szCs w:val="24"/>
        </w:rPr>
        <w:t>13</w:t>
      </w:r>
      <w:r w:rsidR="008878EF">
        <w:rPr>
          <w:szCs w:val="24"/>
        </w:rPr>
        <w:t>5</w:t>
      </w:r>
      <w:r w:rsidR="00796A98">
        <w:rPr>
          <w:szCs w:val="24"/>
        </w:rPr>
        <w:t xml:space="preserve"> attending in person</w:t>
      </w:r>
      <w:r w:rsidR="003B132F">
        <w:rPr>
          <w:szCs w:val="24"/>
        </w:rPr>
        <w:t xml:space="preserve"> (in the </w:t>
      </w:r>
      <w:r w:rsidR="003B132F" w:rsidRPr="003F7E76">
        <w:rPr>
          <w:szCs w:val="24"/>
        </w:rPr>
        <w:t xml:space="preserve">room) and </w:t>
      </w:r>
      <w:r w:rsidR="003F7E76" w:rsidRPr="0013720F">
        <w:rPr>
          <w:szCs w:val="24"/>
        </w:rPr>
        <w:t xml:space="preserve">372 </w:t>
      </w:r>
      <w:r w:rsidR="006E7AA1">
        <w:rPr>
          <w:szCs w:val="24"/>
        </w:rPr>
        <w:t xml:space="preserve">on </w:t>
      </w:r>
      <w:r w:rsidR="00AF3555">
        <w:rPr>
          <w:szCs w:val="24"/>
        </w:rPr>
        <w:t xml:space="preserve">the </w:t>
      </w:r>
      <w:r w:rsidR="006E7AA1">
        <w:rPr>
          <w:szCs w:val="24"/>
        </w:rPr>
        <w:t>IMAT</w:t>
      </w:r>
      <w:r w:rsidR="00AF3555">
        <w:rPr>
          <w:szCs w:val="24"/>
        </w:rPr>
        <w:t xml:space="preserve"> attendance server</w:t>
      </w:r>
      <w:r w:rsidR="003B132F">
        <w:rPr>
          <w:szCs w:val="24"/>
        </w:rPr>
        <w:t>.</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4BD2B35A"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83B20">
        <w:rPr>
          <w:szCs w:val="32"/>
        </w:rPr>
        <w:t>11-22-</w:t>
      </w:r>
      <w:r w:rsidR="007D5AD9">
        <w:rPr>
          <w:szCs w:val="32"/>
        </w:rPr>
        <w:t>1699</w:t>
      </w:r>
      <w:r w:rsidR="00183B20">
        <w:rPr>
          <w:szCs w:val="32"/>
        </w:rPr>
        <w:t>r</w:t>
      </w:r>
      <w:r w:rsidR="007D5AD9">
        <w:rPr>
          <w:szCs w:val="32"/>
        </w:rPr>
        <w:t>1</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690CFD40" w14:textId="5753CEA3" w:rsidR="00E713A9" w:rsidRPr="00DD59B8" w:rsidRDefault="00375F70" w:rsidP="00DD59B8">
      <w:pPr>
        <w:widowControl w:val="0"/>
        <w:numPr>
          <w:ilvl w:val="1"/>
          <w:numId w:val="4"/>
        </w:numPr>
        <w:rPr>
          <w:szCs w:val="24"/>
        </w:rPr>
      </w:pPr>
      <w:r>
        <w:rPr>
          <w:szCs w:val="24"/>
        </w:rPr>
        <w:t>IEEE Staff present</w:t>
      </w:r>
    </w:p>
    <w:p w14:paraId="042F8481" w14:textId="65AEEDB4" w:rsidR="00E00206" w:rsidRPr="005F50BB" w:rsidRDefault="009B771F" w:rsidP="005F50BB">
      <w:pPr>
        <w:widowControl w:val="0"/>
        <w:numPr>
          <w:ilvl w:val="2"/>
          <w:numId w:val="4"/>
        </w:numPr>
        <w:rPr>
          <w:szCs w:val="24"/>
        </w:rPr>
      </w:pPr>
      <w:r>
        <w:rPr>
          <w:szCs w:val="24"/>
        </w:rPr>
        <w:t xml:space="preserve">None present, although </w:t>
      </w:r>
      <w:r w:rsidR="000A1274">
        <w:rPr>
          <w:szCs w:val="24"/>
        </w:rPr>
        <w:t xml:space="preserve">Jodi </w:t>
      </w:r>
      <w:proofErr w:type="spellStart"/>
      <w:r w:rsidR="000A1274">
        <w:rPr>
          <w:szCs w:val="24"/>
        </w:rPr>
        <w:t>Ha</w:t>
      </w:r>
      <w:r w:rsidR="00DD59B8">
        <w:rPr>
          <w:szCs w:val="24"/>
        </w:rPr>
        <w:t>a</w:t>
      </w:r>
      <w:r w:rsidR="000A1274">
        <w:rPr>
          <w:szCs w:val="24"/>
        </w:rPr>
        <w:t>sz</w:t>
      </w:r>
      <w:proofErr w:type="spellEnd"/>
      <w:r w:rsidR="00DD59B8">
        <w:rPr>
          <w:szCs w:val="24"/>
        </w:rPr>
        <w:t xml:space="preserve"> </w:t>
      </w:r>
      <w:r w:rsidR="00DD59B8" w:rsidRPr="005F50BB">
        <w:rPr>
          <w:szCs w:val="24"/>
        </w:rPr>
        <w:t xml:space="preserve">is the </w:t>
      </w:r>
      <w:r w:rsidR="007D5AD9">
        <w:rPr>
          <w:szCs w:val="24"/>
        </w:rPr>
        <w:t xml:space="preserve">on-site </w:t>
      </w:r>
      <w:r w:rsidR="00DD59B8" w:rsidRPr="005F50BB">
        <w:rPr>
          <w:szCs w:val="24"/>
        </w:rPr>
        <w:t xml:space="preserve">IEEE-SA </w:t>
      </w:r>
      <w:r w:rsidR="003C5CDF">
        <w:rPr>
          <w:szCs w:val="24"/>
        </w:rPr>
        <w:t>s</w:t>
      </w:r>
      <w:r w:rsidR="00DD59B8" w:rsidRPr="005F50BB">
        <w:rPr>
          <w:szCs w:val="24"/>
        </w:rPr>
        <w:t>taff representative for IEEE 802</w:t>
      </w:r>
      <w:r w:rsidR="003C5CDF">
        <w:rPr>
          <w:szCs w:val="24"/>
        </w:rPr>
        <w:t xml:space="preserve"> and Christy Bahn is the staff representative for 802</w:t>
      </w:r>
      <w:r w:rsidR="00DD59B8" w:rsidRPr="005F50BB">
        <w:rPr>
          <w:szCs w:val="24"/>
        </w:rPr>
        <w:t>.11</w:t>
      </w:r>
      <w:r w:rsidR="007D5AD9">
        <w:rPr>
          <w:szCs w:val="24"/>
        </w:rPr>
        <w:t>.</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1D36FA56"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83B20">
        <w:rPr>
          <w:szCs w:val="24"/>
        </w:rPr>
        <w:t>11-22-</w:t>
      </w:r>
      <w:r w:rsidR="001C2D4C">
        <w:rPr>
          <w:szCs w:val="24"/>
        </w:rPr>
        <w:t>1698</w:t>
      </w:r>
      <w:r w:rsidR="00C866CE">
        <w:rPr>
          <w:szCs w:val="24"/>
        </w:rPr>
        <w:t>r</w:t>
      </w:r>
      <w:r w:rsidR="001C2D4C">
        <w:rPr>
          <w:szCs w:val="24"/>
        </w:rPr>
        <w:t>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Pr="002B5A46" w:rsidRDefault="00B561BD" w:rsidP="00B561BD">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323C2B" w:rsidRPr="002B5A46">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5E4FE5FF"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83B20">
        <w:rPr>
          <w:b/>
          <w:szCs w:val="24"/>
        </w:rPr>
        <w:t>11-22-</w:t>
      </w:r>
      <w:r w:rsidR="001C2D4C">
        <w:rPr>
          <w:b/>
          <w:szCs w:val="24"/>
        </w:rPr>
        <w:t>1698</w:t>
      </w:r>
      <w:r w:rsidR="00CF73DA">
        <w:rPr>
          <w:b/>
          <w:szCs w:val="24"/>
        </w:rPr>
        <w:t>r</w:t>
      </w:r>
      <w:r w:rsidR="001C2D4C">
        <w:rPr>
          <w:b/>
          <w:szCs w:val="24"/>
        </w:rPr>
        <w:t>1</w:t>
      </w:r>
      <w:r w:rsidR="002C1424">
        <w:rPr>
          <w:b/>
          <w:szCs w:val="24"/>
        </w:rPr>
        <w:t xml:space="preserve"> for the Monday opening plenary</w:t>
      </w:r>
    </w:p>
    <w:p w14:paraId="3F51168C" w14:textId="1DA573F0" w:rsidR="00757C6E" w:rsidRDefault="0002509F" w:rsidP="002F0170">
      <w:pPr>
        <w:widowControl w:val="0"/>
        <w:numPr>
          <w:ilvl w:val="2"/>
          <w:numId w:val="4"/>
        </w:numPr>
        <w:tabs>
          <w:tab w:val="num" w:pos="2520"/>
        </w:tabs>
        <w:rPr>
          <w:szCs w:val="24"/>
        </w:rPr>
      </w:pPr>
      <w:r w:rsidRPr="00F97F06">
        <w:rPr>
          <w:szCs w:val="24"/>
        </w:rPr>
        <w:t xml:space="preserve">Moved: </w:t>
      </w:r>
      <w:r w:rsidR="00AF6BE2">
        <w:rPr>
          <w:szCs w:val="24"/>
        </w:rPr>
        <w:t xml:space="preserve">Marc </w:t>
      </w:r>
      <w:proofErr w:type="spellStart"/>
      <w:r w:rsidR="00AF6BE2">
        <w:rPr>
          <w:szCs w:val="24"/>
        </w:rPr>
        <w:t>Emmelmann</w:t>
      </w:r>
      <w:proofErr w:type="spellEnd"/>
      <w:r w:rsidRPr="00F97F06">
        <w:rPr>
          <w:szCs w:val="24"/>
        </w:rPr>
        <w:t>, 2</w:t>
      </w:r>
      <w:r w:rsidRPr="00F97F06">
        <w:rPr>
          <w:szCs w:val="24"/>
          <w:vertAlign w:val="superscript"/>
        </w:rPr>
        <w:t>nd</w:t>
      </w:r>
      <w:r w:rsidR="00D83905">
        <w:rPr>
          <w:szCs w:val="24"/>
        </w:rPr>
        <w:t>:</w:t>
      </w:r>
      <w:r w:rsidR="00AF6BE2">
        <w:rPr>
          <w:szCs w:val="24"/>
        </w:rPr>
        <w:t xml:space="preserve"> Ian Sherlock</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74A8D2DB" w:rsidR="003B60A2" w:rsidRPr="003B60A2" w:rsidRDefault="007A5629" w:rsidP="003B60A2">
      <w:pPr>
        <w:widowControl w:val="0"/>
        <w:numPr>
          <w:ilvl w:val="0"/>
          <w:numId w:val="4"/>
        </w:numPr>
        <w:tabs>
          <w:tab w:val="num" w:pos="2520"/>
        </w:tabs>
        <w:rPr>
          <w:szCs w:val="24"/>
        </w:rPr>
      </w:pPr>
      <w:r>
        <w:rPr>
          <w:b/>
          <w:sz w:val="32"/>
          <w:szCs w:val="32"/>
          <w:u w:val="single"/>
        </w:rPr>
        <w:t>September</w:t>
      </w:r>
      <w:r w:rsidR="008D623D">
        <w:rPr>
          <w:b/>
          <w:sz w:val="32"/>
          <w:szCs w:val="32"/>
          <w:u w:val="single"/>
        </w:rPr>
        <w:t xml:space="preserve"> </w:t>
      </w:r>
      <w:r w:rsidR="00DD0C74">
        <w:rPr>
          <w:b/>
          <w:sz w:val="32"/>
          <w:szCs w:val="32"/>
          <w:u w:val="single"/>
        </w:rPr>
        <w:t>202</w:t>
      </w:r>
      <w:r w:rsidR="00DA594F">
        <w:rPr>
          <w:b/>
          <w:sz w:val="32"/>
          <w:szCs w:val="32"/>
          <w:u w:val="single"/>
        </w:rPr>
        <w:t>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7BE3FB15"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1C2D4C">
        <w:rPr>
          <w:b/>
          <w:szCs w:val="24"/>
        </w:rPr>
        <w:t>September</w:t>
      </w:r>
      <w:r w:rsidR="00C44C88">
        <w:rPr>
          <w:b/>
          <w:szCs w:val="24"/>
        </w:rPr>
        <w:t xml:space="preserve"> </w:t>
      </w:r>
      <w:r w:rsidR="00DD0C74">
        <w:rPr>
          <w:b/>
          <w:szCs w:val="24"/>
        </w:rPr>
        <w:t>202</w:t>
      </w:r>
      <w:r w:rsidR="000A0DC9">
        <w:rPr>
          <w:b/>
          <w:szCs w:val="24"/>
        </w:rPr>
        <w:t>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7A5629">
        <w:rPr>
          <w:b/>
          <w:szCs w:val="24"/>
        </w:rPr>
        <w:t>1350</w:t>
      </w:r>
      <w:r w:rsidR="00A22664">
        <w:rPr>
          <w:b/>
          <w:szCs w:val="24"/>
        </w:rPr>
        <w:t>r</w:t>
      </w:r>
      <w:r w:rsidR="007A5629">
        <w:rPr>
          <w:b/>
          <w:szCs w:val="24"/>
        </w:rPr>
        <w:t>1</w:t>
      </w:r>
    </w:p>
    <w:p w14:paraId="5AAEDDAC" w14:textId="550D6BA1"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165742">
        <w:rPr>
          <w:szCs w:val="24"/>
        </w:rPr>
        <w:t xml:space="preserve"> </w:t>
      </w:r>
      <w:r w:rsidR="00377D51">
        <w:rPr>
          <w:szCs w:val="24"/>
        </w:rPr>
        <w:t>Jonathan</w:t>
      </w:r>
      <w:r w:rsidR="00165742">
        <w:rPr>
          <w:szCs w:val="24"/>
        </w:rPr>
        <w:t xml:space="preserve"> </w:t>
      </w:r>
      <w:proofErr w:type="spellStart"/>
      <w:r w:rsidR="00165742">
        <w:rPr>
          <w:szCs w:val="24"/>
        </w:rPr>
        <w:t>Segev</w:t>
      </w:r>
      <w:proofErr w:type="spellEnd"/>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32D9CA0D"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1C2D4C">
        <w:rPr>
          <w:szCs w:val="32"/>
        </w:rPr>
        <w:t>1678</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6A09678A" w:rsidR="00570F2B" w:rsidRDefault="003909D3" w:rsidP="00114EE0">
      <w:pPr>
        <w:widowControl w:val="0"/>
        <w:numPr>
          <w:ilvl w:val="2"/>
          <w:numId w:val="4"/>
        </w:numPr>
        <w:tabs>
          <w:tab w:val="left" w:pos="2520"/>
        </w:tabs>
        <w:suppressAutoHyphens/>
        <w:rPr>
          <w:szCs w:val="24"/>
        </w:rPr>
      </w:pPr>
      <w:r>
        <w:rPr>
          <w:szCs w:val="24"/>
        </w:rPr>
        <w:t xml:space="preserve">Yes: </w:t>
      </w:r>
      <w:r w:rsidR="005F21C9">
        <w:rPr>
          <w:szCs w:val="24"/>
        </w:rPr>
        <w:t>16</w:t>
      </w:r>
    </w:p>
    <w:p w14:paraId="26CD0D02" w14:textId="00D352B6" w:rsidR="00570F2B" w:rsidRDefault="00FD5AA9" w:rsidP="00114EE0">
      <w:pPr>
        <w:widowControl w:val="0"/>
        <w:numPr>
          <w:ilvl w:val="2"/>
          <w:numId w:val="4"/>
        </w:numPr>
        <w:tabs>
          <w:tab w:val="left" w:pos="2520"/>
        </w:tabs>
        <w:suppressAutoHyphens/>
        <w:rPr>
          <w:szCs w:val="24"/>
        </w:rPr>
      </w:pPr>
      <w:r>
        <w:rPr>
          <w:szCs w:val="24"/>
        </w:rPr>
        <w:t xml:space="preserve">No: </w:t>
      </w:r>
      <w:r w:rsidR="005F21C9">
        <w:rPr>
          <w:szCs w:val="24"/>
        </w:rPr>
        <w:t>111</w:t>
      </w:r>
    </w:p>
    <w:p w14:paraId="75CB2C5A" w14:textId="40C39C7E" w:rsidR="006D532A" w:rsidRPr="00114EE0" w:rsidRDefault="00F63845" w:rsidP="00114EE0">
      <w:pPr>
        <w:widowControl w:val="0"/>
        <w:numPr>
          <w:ilvl w:val="2"/>
          <w:numId w:val="4"/>
        </w:numPr>
        <w:tabs>
          <w:tab w:val="left" w:pos="2520"/>
        </w:tabs>
        <w:suppressAutoHyphens/>
        <w:rPr>
          <w:szCs w:val="24"/>
        </w:rPr>
      </w:pPr>
      <w:r>
        <w:rPr>
          <w:szCs w:val="24"/>
        </w:rPr>
        <w:t>Abstain (and n</w:t>
      </w:r>
      <w:r w:rsidR="00FD5AA9">
        <w:rPr>
          <w:szCs w:val="24"/>
        </w:rPr>
        <w:t>o answer</w:t>
      </w:r>
      <w:r>
        <w:rPr>
          <w:szCs w:val="24"/>
        </w:rPr>
        <w:t>)</w:t>
      </w:r>
      <w:r w:rsidR="00FD5AA9">
        <w:rPr>
          <w:szCs w:val="24"/>
        </w:rPr>
        <w:t>:</w:t>
      </w:r>
      <w:r w:rsidR="00DC6652">
        <w:rPr>
          <w:szCs w:val="24"/>
        </w:rPr>
        <w:t xml:space="preserve"> </w:t>
      </w:r>
      <w:r w:rsidR="005F21C9">
        <w:rPr>
          <w:szCs w:val="24"/>
        </w:rPr>
        <w:t>1</w:t>
      </w:r>
    </w:p>
    <w:p w14:paraId="27C8C936" w14:textId="7F1FB163" w:rsidR="00107A35" w:rsidRPr="006F52EA" w:rsidRDefault="00606B86" w:rsidP="006F52EA">
      <w:pPr>
        <w:widowControl w:val="0"/>
        <w:numPr>
          <w:ilvl w:val="1"/>
          <w:numId w:val="4"/>
        </w:numPr>
        <w:tabs>
          <w:tab w:val="left" w:pos="2520"/>
        </w:tabs>
        <w:suppressAutoHyphens/>
        <w:rPr>
          <w:szCs w:val="24"/>
        </w:rPr>
      </w:pPr>
      <w:r>
        <w:rPr>
          <w:szCs w:val="24"/>
        </w:rPr>
        <w:lastRenderedPageBreak/>
        <w:t>There is a new members</w:t>
      </w:r>
      <w:r w:rsidR="00BF1917">
        <w:rPr>
          <w:szCs w:val="24"/>
        </w:rPr>
        <w:t>’</w:t>
      </w:r>
      <w:r w:rsidR="006D532A">
        <w:rPr>
          <w:szCs w:val="24"/>
        </w:rPr>
        <w:t xml:space="preserve"> meeting on Tuesday </w:t>
      </w:r>
      <w:r w:rsidR="00C559E4">
        <w:rPr>
          <w:szCs w:val="24"/>
        </w:rPr>
        <w:t>November</w:t>
      </w:r>
      <w:r w:rsidR="00685740">
        <w:rPr>
          <w:szCs w:val="24"/>
        </w:rPr>
        <w:t xml:space="preserve"> </w:t>
      </w:r>
      <w:r w:rsidR="002571C1">
        <w:rPr>
          <w:szCs w:val="24"/>
        </w:rPr>
        <w:t>1</w:t>
      </w:r>
      <w:r w:rsidR="001C2D4C">
        <w:rPr>
          <w:szCs w:val="24"/>
        </w:rPr>
        <w:t>5</w:t>
      </w:r>
      <w:r w:rsidR="006D532A" w:rsidRPr="006D532A">
        <w:rPr>
          <w:szCs w:val="24"/>
          <w:vertAlign w:val="superscript"/>
        </w:rPr>
        <w:t>th</w:t>
      </w:r>
      <w:r w:rsidR="006D532A">
        <w:rPr>
          <w:szCs w:val="24"/>
        </w:rPr>
        <w:t xml:space="preserve"> at </w:t>
      </w:r>
      <w:r w:rsidR="00810405">
        <w:rPr>
          <w:szCs w:val="24"/>
        </w:rPr>
        <w:t>1</w:t>
      </w:r>
      <w:r w:rsidR="00417DAF">
        <w:rPr>
          <w:szCs w:val="24"/>
        </w:rPr>
        <w:t>0</w:t>
      </w:r>
      <w:r w:rsidR="006D532A">
        <w:rPr>
          <w:szCs w:val="24"/>
        </w:rPr>
        <w:t>:</w:t>
      </w:r>
      <w:r w:rsidR="00417DAF">
        <w:rPr>
          <w:szCs w:val="24"/>
        </w:rPr>
        <w:t>30</w:t>
      </w:r>
      <w:r w:rsidR="006D532A">
        <w:rPr>
          <w:szCs w:val="24"/>
        </w:rPr>
        <w:t xml:space="preserve"> </w:t>
      </w:r>
      <w:r w:rsidR="001C2D4C">
        <w:rPr>
          <w:szCs w:val="24"/>
        </w:rPr>
        <w:t>ICT</w:t>
      </w:r>
      <w:r w:rsidR="001A1F16">
        <w:rPr>
          <w:szCs w:val="24"/>
        </w:rPr>
        <w:t xml:space="preserve">. </w:t>
      </w:r>
      <w:r w:rsidR="006D532A">
        <w:rPr>
          <w:szCs w:val="24"/>
        </w:rPr>
        <w:t>This i</w:t>
      </w:r>
      <w:r w:rsidR="009A1714">
        <w:rPr>
          <w:szCs w:val="24"/>
        </w:rPr>
        <w:t xml:space="preserve">s a </w:t>
      </w:r>
      <w:r w:rsidR="00153000">
        <w:rPr>
          <w:szCs w:val="24"/>
        </w:rPr>
        <w:t xml:space="preserve">tutorial for 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32C41202"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5F21C9">
        <w:rPr>
          <w:szCs w:val="24"/>
          <w:u w:val="single"/>
        </w:rPr>
        <w:t>1727</w:t>
      </w:r>
      <w:r w:rsidR="00BC39C3">
        <w:rPr>
          <w:szCs w:val="24"/>
          <w:u w:val="single"/>
        </w:rPr>
        <w:t>r</w:t>
      </w:r>
      <w:r w:rsidR="00DC6652">
        <w:rPr>
          <w:szCs w:val="24"/>
          <w:u w:val="single"/>
        </w:rPr>
        <w:t>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27369CA7"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0224DD">
        <w:rPr>
          <w:szCs w:val="24"/>
          <w:u w:val="single"/>
        </w:rPr>
        <w:t>11-22-</w:t>
      </w:r>
      <w:r w:rsidR="00C0450D">
        <w:rPr>
          <w:szCs w:val="24"/>
          <w:u w:val="single"/>
        </w:rPr>
        <w:t>1727</w:t>
      </w:r>
      <w:r w:rsidR="000224DD">
        <w:rPr>
          <w:szCs w:val="24"/>
          <w:u w:val="single"/>
        </w:rPr>
        <w:t>r</w:t>
      </w:r>
      <w:r w:rsidR="00DC6652">
        <w:rPr>
          <w:szCs w:val="24"/>
          <w:u w:val="single"/>
        </w:rPr>
        <w:t>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5DBE3575" w:rsidR="00FC55B4" w:rsidRDefault="00FC55B4" w:rsidP="005C086E">
      <w:pPr>
        <w:widowControl w:val="0"/>
        <w:numPr>
          <w:ilvl w:val="1"/>
          <w:numId w:val="4"/>
        </w:numPr>
        <w:rPr>
          <w:szCs w:val="24"/>
        </w:rPr>
      </w:pPr>
      <w:r>
        <w:rPr>
          <w:szCs w:val="24"/>
        </w:rPr>
        <w:t>Expected participant behavior was also announced.</w:t>
      </w:r>
    </w:p>
    <w:p w14:paraId="7A6C49A3" w14:textId="6DE454C1" w:rsidR="00791AE5" w:rsidRDefault="00791AE5" w:rsidP="005C086E">
      <w:pPr>
        <w:widowControl w:val="0"/>
        <w:numPr>
          <w:ilvl w:val="1"/>
          <w:numId w:val="4"/>
        </w:numPr>
        <w:rPr>
          <w:szCs w:val="24"/>
        </w:rPr>
      </w:pPr>
      <w:r>
        <w:rPr>
          <w:szCs w:val="24"/>
        </w:rPr>
        <w:t>Regarding slide #21, this is a reminder about the abstain vote.</w:t>
      </w:r>
    </w:p>
    <w:p w14:paraId="640ABAD4" w14:textId="77777777" w:rsidR="00FD065B" w:rsidRDefault="00FD065B" w:rsidP="00CA1053">
      <w:pPr>
        <w:widowControl w:val="0"/>
        <w:rPr>
          <w:szCs w:val="24"/>
        </w:rPr>
      </w:pPr>
    </w:p>
    <w:p w14:paraId="560D57E5" w14:textId="76985FC8"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30A3C">
        <w:rPr>
          <w:szCs w:val="24"/>
        </w:rPr>
        <w:t>11-22-</w:t>
      </w:r>
      <w:r w:rsidR="00B9074C">
        <w:rPr>
          <w:szCs w:val="24"/>
        </w:rPr>
        <w:t>1699r1</w:t>
      </w:r>
      <w:r w:rsidR="00A11219" w:rsidRPr="00A11219">
        <w:rPr>
          <w:szCs w:val="24"/>
        </w:rPr>
        <w:t>)</w:t>
      </w:r>
    </w:p>
    <w:p w14:paraId="58F1C607" w14:textId="77777777" w:rsidR="00DD34E9" w:rsidRDefault="00DD34E9" w:rsidP="00C6175E">
      <w:pPr>
        <w:widowControl w:val="0"/>
        <w:rPr>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6D746F6E" w14:textId="4423B36B" w:rsidR="00B9074C" w:rsidRPr="00B9074C" w:rsidRDefault="008A72F5" w:rsidP="00C0207E">
      <w:pPr>
        <w:widowControl w:val="0"/>
        <w:numPr>
          <w:ilvl w:val="2"/>
          <w:numId w:val="4"/>
        </w:numPr>
        <w:rPr>
          <w:b/>
          <w:szCs w:val="24"/>
        </w:rPr>
      </w:pPr>
      <w:r w:rsidRPr="00C0207E">
        <w:rPr>
          <w:szCs w:val="24"/>
        </w:rPr>
        <w:t>Chair</w:t>
      </w:r>
      <w:r w:rsidR="00AC3ACB">
        <w:rPr>
          <w:szCs w:val="24"/>
        </w:rPr>
        <w:t xml:space="preserve">: </w:t>
      </w:r>
      <w:r w:rsidR="00F95A19" w:rsidRPr="00C0207E">
        <w:rPr>
          <w:szCs w:val="24"/>
        </w:rPr>
        <w:t xml:space="preserve">There </w:t>
      </w:r>
      <w:r w:rsidR="00B9074C">
        <w:rPr>
          <w:szCs w:val="24"/>
        </w:rPr>
        <w:t>was one liaison that was sent out regarding IEEE 802.11bd D8.0</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7A5A7188" w:rsidR="003B7A13" w:rsidRDefault="00DB40D8" w:rsidP="00DB40D8">
      <w:pPr>
        <w:widowControl w:val="0"/>
        <w:numPr>
          <w:ilvl w:val="2"/>
          <w:numId w:val="4"/>
        </w:numPr>
        <w:rPr>
          <w:szCs w:val="24"/>
        </w:rPr>
      </w:pPr>
      <w:r w:rsidRPr="008A72F5">
        <w:rPr>
          <w:szCs w:val="24"/>
        </w:rPr>
        <w:t xml:space="preserve">Chair: </w:t>
      </w:r>
      <w:r w:rsidR="00EE5EC6">
        <w:rPr>
          <w:szCs w:val="24"/>
        </w:rPr>
        <w:t xml:space="preserve">These are some items for the </w:t>
      </w:r>
      <w:r w:rsidR="009E397A">
        <w:rPr>
          <w:szCs w:val="24"/>
        </w:rPr>
        <w:t xml:space="preserve">EC </w:t>
      </w:r>
      <w:r w:rsidR="007C167A">
        <w:rPr>
          <w:szCs w:val="24"/>
        </w:rPr>
        <w:t xml:space="preserve">and IEEE-SA </w:t>
      </w:r>
      <w:r w:rsidR="00EE5EC6">
        <w:rPr>
          <w:szCs w:val="24"/>
        </w:rPr>
        <w:t>upcoming meetings.</w:t>
      </w:r>
    </w:p>
    <w:p w14:paraId="5BABFA38" w14:textId="77777777" w:rsidR="00AC3ACB" w:rsidRDefault="00AC3ACB"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14902357" w14:textId="28A6F626" w:rsidR="00AC3ACB" w:rsidRDefault="00AC3ACB" w:rsidP="00AC3ACB">
      <w:pPr>
        <w:widowControl w:val="0"/>
        <w:numPr>
          <w:ilvl w:val="2"/>
          <w:numId w:val="4"/>
        </w:numPr>
        <w:rPr>
          <w:szCs w:val="24"/>
        </w:rPr>
      </w:pPr>
      <w:r w:rsidRPr="00CC3048">
        <w:rPr>
          <w:szCs w:val="24"/>
        </w:rPr>
        <w:t>Reminder that there are topics relevant to IEEE 802.11 to be covered in IEEE 802.18, IEEE 802.19</w:t>
      </w:r>
      <w:r>
        <w:rPr>
          <w:szCs w:val="24"/>
        </w:rPr>
        <w:t xml:space="preserve">, IEEE 802.24, IEEE 802.1 </w:t>
      </w:r>
      <w:r w:rsidRPr="00CC3048">
        <w:rPr>
          <w:szCs w:val="24"/>
        </w:rPr>
        <w:t xml:space="preserve">and </w:t>
      </w:r>
      <w:r>
        <w:rPr>
          <w:szCs w:val="24"/>
        </w:rPr>
        <w:t>IEEE 802 JTC1 SC.</w:t>
      </w:r>
    </w:p>
    <w:p w14:paraId="7BA7347E" w14:textId="1AA37A78" w:rsidR="00937E56" w:rsidRPr="00AC3ACB" w:rsidRDefault="003C66E2" w:rsidP="00AC3ACB">
      <w:pPr>
        <w:widowControl w:val="0"/>
        <w:numPr>
          <w:ilvl w:val="2"/>
          <w:numId w:val="4"/>
        </w:numPr>
        <w:rPr>
          <w:szCs w:val="24"/>
        </w:rPr>
      </w:pPr>
      <w:r>
        <w:rPr>
          <w:szCs w:val="24"/>
        </w:rPr>
        <w:t xml:space="preserve">Note that </w:t>
      </w:r>
      <w:r w:rsidR="00937E56">
        <w:rPr>
          <w:szCs w:val="24"/>
        </w:rPr>
        <w:t>IEEE 802.18 is updating its reciprocal credit rules.</w:t>
      </w:r>
    </w:p>
    <w:p w14:paraId="0DE1E411" w14:textId="572BFD98" w:rsidR="00A41FCC" w:rsidRPr="00A41FCC" w:rsidRDefault="00A41FCC" w:rsidP="00A41FCC">
      <w:pPr>
        <w:widowControl w:val="0"/>
        <w:rPr>
          <w:szCs w:val="24"/>
        </w:rPr>
      </w:pPr>
    </w:p>
    <w:p w14:paraId="381E0E4E" w14:textId="126C50CE"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r w:rsidR="001E753D" w:rsidRPr="001E753D">
        <w:rPr>
          <w:szCs w:val="24"/>
        </w:rPr>
        <w:t xml:space="preserve"> </w:t>
      </w:r>
      <w:r w:rsidR="00BB621F">
        <w:rPr>
          <w:szCs w:val="24"/>
        </w:rPr>
        <w:t>(11-22-1710r</w:t>
      </w:r>
      <w:r w:rsidR="008878EF">
        <w:rPr>
          <w:szCs w:val="24"/>
        </w:rPr>
        <w:t>1</w:t>
      </w:r>
      <w:r w:rsidR="001E753D" w:rsidRPr="001E753D">
        <w:rPr>
          <w:szCs w:val="24"/>
        </w:rPr>
        <w:t>)</w:t>
      </w:r>
    </w:p>
    <w:p w14:paraId="3789B9FD" w14:textId="77777777" w:rsidR="00CD157B" w:rsidRPr="00FB2233" w:rsidRDefault="00CD157B" w:rsidP="00FB2233">
      <w:pPr>
        <w:widowControl w:val="0"/>
        <w:ind w:left="360"/>
        <w:rPr>
          <w:b/>
          <w:szCs w:val="24"/>
          <w:u w:val="single"/>
        </w:rPr>
      </w:pPr>
    </w:p>
    <w:p w14:paraId="61B6B814" w14:textId="136B07F4" w:rsidR="00572AD8" w:rsidRPr="00572AD8" w:rsidRDefault="00572AD8" w:rsidP="00572AD8">
      <w:pPr>
        <w:widowControl w:val="0"/>
        <w:numPr>
          <w:ilvl w:val="1"/>
          <w:numId w:val="4"/>
        </w:numPr>
        <w:rPr>
          <w:b/>
          <w:szCs w:val="24"/>
        </w:rPr>
      </w:pPr>
      <w:r>
        <w:rPr>
          <w:b/>
          <w:szCs w:val="24"/>
        </w:rPr>
        <w:t>Logistics</w:t>
      </w:r>
    </w:p>
    <w:p w14:paraId="559BD44D" w14:textId="77777777" w:rsidR="005B4B80" w:rsidRDefault="00572AD8" w:rsidP="00572AD8">
      <w:pPr>
        <w:widowControl w:val="0"/>
        <w:numPr>
          <w:ilvl w:val="2"/>
          <w:numId w:val="4"/>
        </w:numPr>
        <w:rPr>
          <w:bCs/>
          <w:szCs w:val="24"/>
        </w:rPr>
      </w:pPr>
      <w:r w:rsidRPr="00572AD8">
        <w:rPr>
          <w:bCs/>
          <w:szCs w:val="24"/>
        </w:rPr>
        <w:t>Th</w:t>
      </w:r>
      <w:r w:rsidR="005B4B80">
        <w:rPr>
          <w:bCs/>
          <w:szCs w:val="24"/>
        </w:rPr>
        <w:t>is document provides information about this week’s session.</w:t>
      </w:r>
    </w:p>
    <w:p w14:paraId="00160E0F" w14:textId="21B1EB95" w:rsidR="005B4B80" w:rsidRDefault="00FB60F3" w:rsidP="00572AD8">
      <w:pPr>
        <w:widowControl w:val="0"/>
        <w:numPr>
          <w:ilvl w:val="2"/>
          <w:numId w:val="4"/>
        </w:numPr>
        <w:rPr>
          <w:bCs/>
          <w:szCs w:val="24"/>
        </w:rPr>
      </w:pPr>
      <w:r>
        <w:rPr>
          <w:bCs/>
          <w:szCs w:val="24"/>
        </w:rPr>
        <w:t>If you any audio-visual issues this week, pleas</w:t>
      </w:r>
      <w:r w:rsidR="00CA38EF">
        <w:rPr>
          <w:bCs/>
          <w:szCs w:val="24"/>
        </w:rPr>
        <w:t>e contact the registration desk, as shown on slide #5.</w:t>
      </w:r>
    </w:p>
    <w:p w14:paraId="2C70061B" w14:textId="02E2100D" w:rsidR="00D8473D" w:rsidRDefault="00D8473D" w:rsidP="00572AD8">
      <w:pPr>
        <w:widowControl w:val="0"/>
        <w:numPr>
          <w:ilvl w:val="2"/>
          <w:numId w:val="4"/>
        </w:numPr>
        <w:rPr>
          <w:bCs/>
          <w:szCs w:val="24"/>
        </w:rPr>
      </w:pPr>
      <w:r>
        <w:rPr>
          <w:bCs/>
          <w:szCs w:val="24"/>
        </w:rPr>
        <w:t xml:space="preserve">Breakfast and </w:t>
      </w:r>
      <w:r w:rsidR="003C5CDF">
        <w:rPr>
          <w:bCs/>
          <w:szCs w:val="24"/>
        </w:rPr>
        <w:t>l</w:t>
      </w:r>
      <w:r>
        <w:rPr>
          <w:bCs/>
          <w:szCs w:val="24"/>
        </w:rPr>
        <w:t>unch will be served in the Goji Kitchen on the lobby level of the hotel.</w:t>
      </w:r>
    </w:p>
    <w:p w14:paraId="3384E798" w14:textId="3015E3E2" w:rsidR="00D8473D" w:rsidRDefault="00D8473D" w:rsidP="00572AD8">
      <w:pPr>
        <w:widowControl w:val="0"/>
        <w:numPr>
          <w:ilvl w:val="2"/>
          <w:numId w:val="4"/>
        </w:numPr>
        <w:rPr>
          <w:bCs/>
          <w:szCs w:val="24"/>
        </w:rPr>
      </w:pPr>
      <w:r>
        <w:rPr>
          <w:bCs/>
          <w:szCs w:val="24"/>
        </w:rPr>
        <w:t>Please remember to register your attendance using IMAT.</w:t>
      </w:r>
    </w:p>
    <w:p w14:paraId="4E4B0BF0" w14:textId="03EFF1B2" w:rsidR="00D8473D" w:rsidRDefault="00D8473D" w:rsidP="00572AD8">
      <w:pPr>
        <w:widowControl w:val="0"/>
        <w:numPr>
          <w:ilvl w:val="2"/>
          <w:numId w:val="4"/>
        </w:numPr>
        <w:rPr>
          <w:bCs/>
          <w:szCs w:val="24"/>
        </w:rPr>
      </w:pPr>
      <w:r>
        <w:rPr>
          <w:bCs/>
          <w:szCs w:val="24"/>
        </w:rPr>
        <w:t>This meeting requires registration, so please follow the link to pay the registration fee.</w:t>
      </w:r>
    </w:p>
    <w:p w14:paraId="30A6AA66" w14:textId="4581F4BA" w:rsidR="00D8473D" w:rsidRDefault="00D8473D" w:rsidP="00572AD8">
      <w:pPr>
        <w:widowControl w:val="0"/>
        <w:numPr>
          <w:ilvl w:val="2"/>
          <w:numId w:val="4"/>
        </w:numPr>
        <w:rPr>
          <w:bCs/>
          <w:szCs w:val="24"/>
        </w:rPr>
      </w:pPr>
      <w:r>
        <w:rPr>
          <w:bCs/>
          <w:szCs w:val="24"/>
        </w:rPr>
        <w:t>On Wednesday there is a social here in the hotel. If you have a guest, they are welcome to come along, but please can you obtain a guest badge for them.</w:t>
      </w:r>
    </w:p>
    <w:p w14:paraId="25966D72" w14:textId="7E953431" w:rsidR="00D8473D" w:rsidRDefault="00D8473D" w:rsidP="00572AD8">
      <w:pPr>
        <w:widowControl w:val="0"/>
        <w:numPr>
          <w:ilvl w:val="2"/>
          <w:numId w:val="4"/>
        </w:numPr>
        <w:rPr>
          <w:bCs/>
          <w:szCs w:val="24"/>
        </w:rPr>
      </w:pPr>
      <w:r>
        <w:rPr>
          <w:bCs/>
          <w:szCs w:val="24"/>
        </w:rPr>
        <w:t>The hotel can provide cars/taxis to take you back to the airport.</w:t>
      </w:r>
    </w:p>
    <w:p w14:paraId="62A7AD74" w14:textId="0AA785D1" w:rsidR="00D8473D" w:rsidRDefault="00D8473D" w:rsidP="00D8473D">
      <w:pPr>
        <w:widowControl w:val="0"/>
        <w:numPr>
          <w:ilvl w:val="2"/>
          <w:numId w:val="4"/>
        </w:numPr>
        <w:rPr>
          <w:bCs/>
          <w:szCs w:val="24"/>
        </w:rPr>
      </w:pPr>
      <w:r>
        <w:rPr>
          <w:bCs/>
          <w:szCs w:val="24"/>
        </w:rPr>
        <w:t>Vice-chair: I would like to thank the support of the Thailand Convention and Exhibition Bureau</w:t>
      </w:r>
      <w:r w:rsidR="003831AA">
        <w:rPr>
          <w:bCs/>
          <w:szCs w:val="24"/>
        </w:rPr>
        <w:t xml:space="preserve"> (TCEB)</w:t>
      </w:r>
      <w:r>
        <w:rPr>
          <w:bCs/>
          <w:szCs w:val="24"/>
        </w:rPr>
        <w:t>.</w:t>
      </w:r>
    </w:p>
    <w:p w14:paraId="039183D6" w14:textId="594F3025" w:rsidR="00D8473D" w:rsidRDefault="00D8473D" w:rsidP="00D8473D">
      <w:pPr>
        <w:widowControl w:val="0"/>
        <w:numPr>
          <w:ilvl w:val="2"/>
          <w:numId w:val="4"/>
        </w:numPr>
        <w:rPr>
          <w:bCs/>
          <w:szCs w:val="24"/>
        </w:rPr>
      </w:pPr>
      <w:r>
        <w:rPr>
          <w:bCs/>
          <w:szCs w:val="24"/>
        </w:rPr>
        <w:t>Please be aware of the security restrictions about the Asia Pacific Economic Cooperation (APEC) Summit that is meeting in a convention center a</w:t>
      </w:r>
      <w:r w:rsidR="00F9753F">
        <w:rPr>
          <w:bCs/>
          <w:szCs w:val="24"/>
        </w:rPr>
        <w:t xml:space="preserve"> few blocks away from the hotel (slide #</w:t>
      </w:r>
      <w:r w:rsidR="008878EF">
        <w:rPr>
          <w:bCs/>
          <w:szCs w:val="24"/>
        </w:rPr>
        <w:t>14</w:t>
      </w:r>
      <w:r w:rsidR="00F9753F">
        <w:rPr>
          <w:bCs/>
          <w:szCs w:val="24"/>
        </w:rPr>
        <w:t>)</w:t>
      </w:r>
    </w:p>
    <w:p w14:paraId="4D0E2CA9" w14:textId="37196564" w:rsidR="00D8473D" w:rsidRDefault="003831AA" w:rsidP="00D8473D">
      <w:pPr>
        <w:widowControl w:val="0"/>
        <w:numPr>
          <w:ilvl w:val="2"/>
          <w:numId w:val="4"/>
        </w:numPr>
        <w:rPr>
          <w:bCs/>
          <w:szCs w:val="24"/>
        </w:rPr>
      </w:pPr>
      <w:r>
        <w:rPr>
          <w:bCs/>
          <w:szCs w:val="24"/>
        </w:rPr>
        <w:t>Q: How can I check if I have registered for the social or not?</w:t>
      </w:r>
    </w:p>
    <w:p w14:paraId="1834B59D" w14:textId="4284109B" w:rsidR="003831AA" w:rsidRDefault="003831AA" w:rsidP="00D8473D">
      <w:pPr>
        <w:widowControl w:val="0"/>
        <w:numPr>
          <w:ilvl w:val="2"/>
          <w:numId w:val="4"/>
        </w:numPr>
        <w:rPr>
          <w:bCs/>
          <w:szCs w:val="24"/>
        </w:rPr>
      </w:pPr>
      <w:r>
        <w:rPr>
          <w:bCs/>
          <w:szCs w:val="24"/>
        </w:rPr>
        <w:t>A: Please talk to the IEEE 802 registration desk and they will be able to tell you.</w:t>
      </w:r>
    </w:p>
    <w:p w14:paraId="6BF0A702" w14:textId="745FDCCE" w:rsidR="003831AA" w:rsidRPr="00377D51" w:rsidRDefault="003831AA" w:rsidP="00377D51">
      <w:pPr>
        <w:widowControl w:val="0"/>
        <w:numPr>
          <w:ilvl w:val="2"/>
          <w:numId w:val="4"/>
        </w:numPr>
        <w:rPr>
          <w:bCs/>
          <w:szCs w:val="24"/>
        </w:rPr>
      </w:pPr>
      <w:r>
        <w:rPr>
          <w:bCs/>
          <w:szCs w:val="24"/>
        </w:rPr>
        <w:t xml:space="preserve">The next IEEE 802 plenary session will be in March 12-17, 2023, in Atlanta, Georgia, </w:t>
      </w:r>
      <w:r w:rsidR="00377D51">
        <w:rPr>
          <w:bCs/>
          <w:szCs w:val="24"/>
        </w:rPr>
        <w:t>USA.</w:t>
      </w:r>
    </w:p>
    <w:p w14:paraId="2DAC7FF0" w14:textId="513FA4F3" w:rsidR="003831AA" w:rsidRPr="003831AA" w:rsidRDefault="008878EF" w:rsidP="00D8473D">
      <w:pPr>
        <w:widowControl w:val="0"/>
        <w:numPr>
          <w:ilvl w:val="2"/>
          <w:numId w:val="4"/>
        </w:numPr>
        <w:rPr>
          <w:b/>
          <w:bCs/>
          <w:szCs w:val="24"/>
        </w:rPr>
      </w:pPr>
      <w:r w:rsidRPr="008878EF">
        <w:rPr>
          <w:b/>
          <w:bCs/>
          <w:szCs w:val="24"/>
        </w:rPr>
        <w:lastRenderedPageBreak/>
        <w:t xml:space="preserve">If you will be at one of the three meetings on Friday ( 802 EC Closing Plenary, the 802.11 Closing Plenary or the 802.1 " IEC/IEEE 60802" meeting ) will you participate (eat/drink): </w:t>
      </w:r>
      <w:r w:rsidR="003831AA" w:rsidRPr="008878EF">
        <w:rPr>
          <w:szCs w:val="24"/>
        </w:rPr>
        <w:t>(slide #17)</w:t>
      </w:r>
    </w:p>
    <w:p w14:paraId="2D9BB4E9" w14:textId="64205803" w:rsidR="003831AA" w:rsidRPr="003831AA" w:rsidRDefault="008878EF" w:rsidP="00D8473D">
      <w:pPr>
        <w:widowControl w:val="0"/>
        <w:numPr>
          <w:ilvl w:val="2"/>
          <w:numId w:val="4"/>
        </w:numPr>
        <w:rPr>
          <w:bCs/>
          <w:szCs w:val="24"/>
        </w:rPr>
      </w:pPr>
      <w:r>
        <w:rPr>
          <w:bCs/>
          <w:szCs w:val="24"/>
        </w:rPr>
        <w:t>With b</w:t>
      </w:r>
      <w:r w:rsidR="003831AA" w:rsidRPr="003831AA">
        <w:rPr>
          <w:bCs/>
          <w:szCs w:val="24"/>
        </w:rPr>
        <w:t xml:space="preserve">reakfast: </w:t>
      </w:r>
      <w:r w:rsidR="003831AA">
        <w:rPr>
          <w:bCs/>
          <w:szCs w:val="24"/>
        </w:rPr>
        <w:t>78</w:t>
      </w:r>
    </w:p>
    <w:p w14:paraId="1FAD3E83" w14:textId="1B19EE1B" w:rsidR="003831AA" w:rsidRDefault="008878EF" w:rsidP="00D8473D">
      <w:pPr>
        <w:widowControl w:val="0"/>
        <w:numPr>
          <w:ilvl w:val="2"/>
          <w:numId w:val="4"/>
        </w:numPr>
        <w:rPr>
          <w:bCs/>
          <w:szCs w:val="24"/>
        </w:rPr>
      </w:pPr>
      <w:r>
        <w:rPr>
          <w:bCs/>
          <w:szCs w:val="24"/>
        </w:rPr>
        <w:t xml:space="preserve">With the </w:t>
      </w:r>
      <w:r w:rsidR="003831AA" w:rsidRPr="003831AA">
        <w:rPr>
          <w:bCs/>
          <w:szCs w:val="24"/>
        </w:rPr>
        <w:t>AM break</w:t>
      </w:r>
      <w:r w:rsidR="003831AA">
        <w:rPr>
          <w:bCs/>
          <w:szCs w:val="24"/>
        </w:rPr>
        <w:t>: 56</w:t>
      </w:r>
    </w:p>
    <w:p w14:paraId="4BC756B2" w14:textId="4CF7C178" w:rsidR="003831AA" w:rsidRPr="003831AA" w:rsidRDefault="008878EF" w:rsidP="00D8473D">
      <w:pPr>
        <w:widowControl w:val="0"/>
        <w:numPr>
          <w:ilvl w:val="2"/>
          <w:numId w:val="4"/>
        </w:numPr>
        <w:rPr>
          <w:bCs/>
          <w:szCs w:val="24"/>
        </w:rPr>
      </w:pPr>
      <w:r>
        <w:rPr>
          <w:bCs/>
          <w:szCs w:val="24"/>
        </w:rPr>
        <w:t xml:space="preserve">With the </w:t>
      </w:r>
      <w:r w:rsidR="005717FF">
        <w:rPr>
          <w:bCs/>
          <w:szCs w:val="24"/>
        </w:rPr>
        <w:t>l</w:t>
      </w:r>
      <w:r w:rsidR="003831AA">
        <w:rPr>
          <w:bCs/>
          <w:szCs w:val="24"/>
        </w:rPr>
        <w:t>unch: 58</w:t>
      </w:r>
    </w:p>
    <w:p w14:paraId="73FF648B" w14:textId="7E758E4A" w:rsidR="003831AA" w:rsidRPr="0022535A" w:rsidRDefault="008878EF" w:rsidP="0022535A">
      <w:pPr>
        <w:widowControl w:val="0"/>
        <w:numPr>
          <w:ilvl w:val="2"/>
          <w:numId w:val="4"/>
        </w:numPr>
        <w:rPr>
          <w:bCs/>
          <w:szCs w:val="24"/>
        </w:rPr>
      </w:pPr>
      <w:r>
        <w:rPr>
          <w:bCs/>
          <w:szCs w:val="24"/>
        </w:rPr>
        <w:t xml:space="preserve">With the </w:t>
      </w:r>
      <w:r w:rsidR="003831AA" w:rsidRPr="003831AA">
        <w:rPr>
          <w:bCs/>
          <w:szCs w:val="24"/>
        </w:rPr>
        <w:t>PM break</w:t>
      </w:r>
      <w:r w:rsidR="003831AA">
        <w:rPr>
          <w:bCs/>
          <w:szCs w:val="24"/>
        </w:rPr>
        <w:t>: 17</w:t>
      </w:r>
    </w:p>
    <w:p w14:paraId="07168F72" w14:textId="27DF1A8C" w:rsidR="001C0B55" w:rsidRPr="001C0B55" w:rsidRDefault="00ED0052" w:rsidP="00D8473D">
      <w:pPr>
        <w:widowControl w:val="0"/>
        <w:numPr>
          <w:ilvl w:val="2"/>
          <w:numId w:val="4"/>
        </w:numPr>
        <w:rPr>
          <w:bCs/>
          <w:szCs w:val="24"/>
        </w:rPr>
      </w:pPr>
      <w:r>
        <w:rPr>
          <w:bCs/>
          <w:szCs w:val="24"/>
        </w:rPr>
        <w:t>Vice-chair: Please remember to record</w:t>
      </w:r>
      <w:r w:rsidR="00551BC0">
        <w:rPr>
          <w:bCs/>
          <w:szCs w:val="24"/>
        </w:rPr>
        <w:t xml:space="preserve"> your attendance this week.</w:t>
      </w:r>
    </w:p>
    <w:p w14:paraId="70FC1970" w14:textId="77777777" w:rsidR="001344B6" w:rsidRDefault="001344B6" w:rsidP="00F665F4">
      <w:pPr>
        <w:widowControl w:val="0"/>
        <w:rPr>
          <w:b/>
          <w:szCs w:val="24"/>
        </w:rPr>
      </w:pPr>
    </w:p>
    <w:p w14:paraId="2723368F" w14:textId="7ECA1338" w:rsidR="00986906" w:rsidRPr="0015639B" w:rsidRDefault="00986906" w:rsidP="00986906">
      <w:pPr>
        <w:numPr>
          <w:ilvl w:val="0"/>
          <w:numId w:val="4"/>
        </w:numPr>
        <w:rPr>
          <w:b/>
        </w:rPr>
      </w:pPr>
      <w:r>
        <w:rPr>
          <w:b/>
          <w:sz w:val="32"/>
          <w:szCs w:val="32"/>
          <w:u w:val="single"/>
        </w:rPr>
        <w:t>IEEE 802.11 overview</w:t>
      </w:r>
      <w:r w:rsidRPr="00350D15">
        <w:rPr>
          <w:b/>
          <w:sz w:val="32"/>
          <w:szCs w:val="32"/>
        </w:rPr>
        <w:t xml:space="preserve"> </w:t>
      </w:r>
      <w:r w:rsidRPr="00350D15">
        <w:rPr>
          <w:szCs w:val="24"/>
        </w:rPr>
        <w:t>(</w:t>
      </w:r>
      <w:r>
        <w:rPr>
          <w:szCs w:val="24"/>
        </w:rPr>
        <w:t>11-22-1699r1</w:t>
      </w:r>
      <w:r w:rsidRPr="00350D15">
        <w:rPr>
          <w:szCs w:val="24"/>
        </w:rPr>
        <w:t>)</w:t>
      </w:r>
    </w:p>
    <w:p w14:paraId="0CF0CF8A" w14:textId="77777777" w:rsidR="00986906" w:rsidRPr="0015639B" w:rsidRDefault="00986906" w:rsidP="00986906"/>
    <w:p w14:paraId="0D568E78" w14:textId="44E8F036" w:rsidR="00986906" w:rsidRDefault="00986906" w:rsidP="00986906">
      <w:pPr>
        <w:numPr>
          <w:ilvl w:val="1"/>
          <w:numId w:val="4"/>
        </w:numPr>
      </w:pPr>
      <w:r>
        <w:t>Active Groups (slide #1</w:t>
      </w:r>
      <w:r w:rsidR="00735941">
        <w:t>2</w:t>
      </w:r>
      <w:r>
        <w:t>)</w:t>
      </w:r>
    </w:p>
    <w:p w14:paraId="4CA440F3" w14:textId="2FFF0969" w:rsidR="00986906" w:rsidRDefault="00986906" w:rsidP="00986906">
      <w:pPr>
        <w:numPr>
          <w:ilvl w:val="1"/>
          <w:numId w:val="4"/>
        </w:numPr>
      </w:pPr>
      <w:r>
        <w:t>PAR renewals (slide #1</w:t>
      </w:r>
      <w:r w:rsidR="00735941">
        <w:t>3</w:t>
      </w:r>
      <w:r>
        <w:t>)</w:t>
      </w:r>
    </w:p>
    <w:p w14:paraId="545C7C53" w14:textId="635C1E4B" w:rsidR="00986906" w:rsidRDefault="00986906" w:rsidP="00986906">
      <w:pPr>
        <w:numPr>
          <w:ilvl w:val="1"/>
          <w:numId w:val="4"/>
        </w:numPr>
      </w:pPr>
      <w:r>
        <w:t>Appointed positions (slide #1</w:t>
      </w:r>
      <w:r w:rsidR="00735941">
        <w:t>4</w:t>
      </w:r>
      <w:r>
        <w:t>)</w:t>
      </w:r>
    </w:p>
    <w:p w14:paraId="7B1A5204" w14:textId="71040083" w:rsidR="00986906" w:rsidRDefault="00986906" w:rsidP="00986906">
      <w:pPr>
        <w:numPr>
          <w:ilvl w:val="1"/>
          <w:numId w:val="4"/>
        </w:numPr>
      </w:pPr>
      <w:r>
        <w:t xml:space="preserve">Officers (slide </w:t>
      </w:r>
      <w:r w:rsidR="00773B77">
        <w:t>#1</w:t>
      </w:r>
      <w:r w:rsidR="00735941">
        <w:t>5</w:t>
      </w:r>
      <w:r w:rsidR="00773B77">
        <w:t>)</w:t>
      </w:r>
    </w:p>
    <w:p w14:paraId="3BC969CD" w14:textId="12E5D276" w:rsidR="00986906" w:rsidRDefault="00986906" w:rsidP="00986906">
      <w:pPr>
        <w:numPr>
          <w:ilvl w:val="1"/>
          <w:numId w:val="4"/>
        </w:numPr>
      </w:pPr>
      <w:r>
        <w:t>Revisions (slides #16)</w:t>
      </w:r>
    </w:p>
    <w:p w14:paraId="38ECAB2D" w14:textId="28621B2F" w:rsidR="00986906" w:rsidRDefault="00986906" w:rsidP="00986906">
      <w:pPr>
        <w:numPr>
          <w:ilvl w:val="1"/>
          <w:numId w:val="4"/>
        </w:numPr>
      </w:pPr>
      <w:r>
        <w:t>Ballots (slides #1</w:t>
      </w:r>
      <w:r w:rsidR="00735941">
        <w:t>8</w:t>
      </w:r>
      <w:r>
        <w:t>). There have been 4 since the July 2022 meeting</w:t>
      </w:r>
    </w:p>
    <w:p w14:paraId="6A6F9EAF" w14:textId="358E674A" w:rsidR="00986906" w:rsidRDefault="00986906" w:rsidP="00986906">
      <w:pPr>
        <w:numPr>
          <w:ilvl w:val="1"/>
          <w:numId w:val="4"/>
        </w:numPr>
      </w:pPr>
      <w:r>
        <w:t xml:space="preserve">Membership status (slides #18). There </w:t>
      </w:r>
      <w:r w:rsidR="00D864F0">
        <w:t>were</w:t>
      </w:r>
      <w:r>
        <w:t xml:space="preserve"> 453 voters</w:t>
      </w:r>
      <w:r w:rsidR="00D864F0">
        <w:t xml:space="preserve"> and at the start of this plenary</w:t>
      </w:r>
      <w:r w:rsidR="003C5CDF">
        <w:t>.</w:t>
      </w:r>
      <w:r w:rsidR="00D864F0">
        <w:t xml:space="preserve"> </w:t>
      </w:r>
    </w:p>
    <w:p w14:paraId="57278866" w14:textId="052E19B3" w:rsidR="00986906" w:rsidRDefault="00986906" w:rsidP="00986906">
      <w:pPr>
        <w:numPr>
          <w:ilvl w:val="1"/>
          <w:numId w:val="4"/>
        </w:numPr>
      </w:pPr>
      <w:r>
        <w:t>Participation statistics (slide #2</w:t>
      </w:r>
      <w:r w:rsidR="00735941">
        <w:t>4</w:t>
      </w:r>
      <w:r>
        <w:t xml:space="preserve"> - #2</w:t>
      </w:r>
      <w:r w:rsidR="00735941">
        <w:t>7</w:t>
      </w:r>
      <w:r>
        <w:t>)</w:t>
      </w:r>
    </w:p>
    <w:p w14:paraId="22A88F51" w14:textId="77777777" w:rsidR="00986906" w:rsidRDefault="00986906" w:rsidP="00986906">
      <w:pPr>
        <w:numPr>
          <w:ilvl w:val="1"/>
          <w:numId w:val="4"/>
        </w:numPr>
      </w:pPr>
      <w:r>
        <w:t>No questions</w:t>
      </w:r>
    </w:p>
    <w:p w14:paraId="325CA498" w14:textId="77777777" w:rsidR="00986906" w:rsidRDefault="00986906" w:rsidP="00F665F4">
      <w:pPr>
        <w:widowControl w:val="0"/>
        <w:rPr>
          <w:b/>
          <w:szCs w:val="24"/>
        </w:rPr>
      </w:pPr>
    </w:p>
    <w:p w14:paraId="0500D48A" w14:textId="77777777" w:rsidR="00764325" w:rsidRPr="0015639B" w:rsidRDefault="00764325" w:rsidP="00764325">
      <w:pPr>
        <w:numPr>
          <w:ilvl w:val="0"/>
          <w:numId w:val="4"/>
        </w:numPr>
        <w:rPr>
          <w:b/>
        </w:rPr>
      </w:pPr>
      <w:r>
        <w:rPr>
          <w:b/>
          <w:sz w:val="32"/>
          <w:szCs w:val="32"/>
          <w:u w:val="single"/>
        </w:rPr>
        <w:t>Timelines</w:t>
      </w:r>
    </w:p>
    <w:p w14:paraId="0BE6640A" w14:textId="77777777" w:rsidR="00764325" w:rsidRPr="0015639B" w:rsidRDefault="00764325" w:rsidP="00764325"/>
    <w:p w14:paraId="20988610" w14:textId="77777777" w:rsidR="00764325" w:rsidRDefault="00764325" w:rsidP="00764325">
      <w:pPr>
        <w:numPr>
          <w:ilvl w:val="1"/>
          <w:numId w:val="4"/>
        </w:numPr>
      </w:pPr>
      <w:r>
        <w:t>Please can all sub-group chairs remember to send the working group secretary any updates to their timeline for this week.</w:t>
      </w:r>
    </w:p>
    <w:p w14:paraId="28C76881" w14:textId="77777777" w:rsidR="00764325" w:rsidRPr="001974FE" w:rsidRDefault="00764325" w:rsidP="00F665F4">
      <w:pPr>
        <w:widowControl w:val="0"/>
        <w:rPr>
          <w:b/>
          <w:szCs w:val="24"/>
        </w:rPr>
      </w:pPr>
    </w:p>
    <w:p w14:paraId="39CD12C9" w14:textId="64C49E2B"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335D80">
        <w:rPr>
          <w:szCs w:val="24"/>
        </w:rPr>
        <w:t>1728</w:t>
      </w:r>
      <w:r w:rsidR="006445FB">
        <w:rPr>
          <w:szCs w:val="24"/>
        </w:rPr>
        <w:t>r</w:t>
      </w:r>
      <w:r w:rsidR="00335D80">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1A8AD2BF" w:rsidR="00F743BD" w:rsidRDefault="00321DD1" w:rsidP="00321DD1">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w:t>
      </w:r>
      <w:r w:rsidR="00335D80">
        <w:rPr>
          <w:szCs w:val="24"/>
        </w:rPr>
        <w:t xml:space="preserve">ICT </w:t>
      </w:r>
      <w:r w:rsidR="005E2808">
        <w:rPr>
          <w:szCs w:val="24"/>
        </w:rPr>
        <w:t xml:space="preserve">on Tuesday morning.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w:t>
      </w:r>
      <w:r w:rsidR="00A43044">
        <w:rPr>
          <w:szCs w:val="24"/>
        </w:rPr>
        <w:t>4</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5813E7DA"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0191902A" w:rsidR="00915EFD" w:rsidRDefault="00460D3E" w:rsidP="00E4608D">
      <w:pPr>
        <w:widowControl w:val="0"/>
        <w:numPr>
          <w:ilvl w:val="2"/>
          <w:numId w:val="4"/>
        </w:numPr>
        <w:rPr>
          <w:szCs w:val="24"/>
        </w:rPr>
      </w:pPr>
      <w:r>
        <w:rPr>
          <w:szCs w:val="24"/>
        </w:rPr>
        <w:t xml:space="preserve">There </w:t>
      </w:r>
      <w:r w:rsidR="00F678BC">
        <w:rPr>
          <w:szCs w:val="24"/>
        </w:rPr>
        <w:t>ha</w:t>
      </w:r>
      <w:r w:rsidR="00CF7144">
        <w:rPr>
          <w:szCs w:val="24"/>
        </w:rPr>
        <w:t>ve</w:t>
      </w:r>
      <w:r w:rsidR="00F678BC">
        <w:rPr>
          <w:szCs w:val="24"/>
        </w:rPr>
        <w:t xml:space="preserve"> been </w:t>
      </w:r>
      <w:r w:rsidR="00CD2E9D">
        <w:rPr>
          <w:szCs w:val="24"/>
        </w:rPr>
        <w:t xml:space="preserve">no </w:t>
      </w:r>
      <w:r w:rsidR="00915EFD">
        <w:rPr>
          <w:szCs w:val="24"/>
        </w:rPr>
        <w:t>tel</w:t>
      </w:r>
      <w:r w:rsidR="009C6CB2">
        <w:rPr>
          <w:szCs w:val="24"/>
        </w:rPr>
        <w:t>econference</w:t>
      </w:r>
      <w:r w:rsidR="00AA1B77">
        <w:rPr>
          <w:szCs w:val="24"/>
        </w:rPr>
        <w:t>s</w:t>
      </w:r>
      <w:r w:rsidR="0060197A">
        <w:rPr>
          <w:szCs w:val="24"/>
        </w:rPr>
        <w:t xml:space="preserve"> since</w:t>
      </w:r>
      <w:r w:rsidR="00CD2E9D">
        <w:rPr>
          <w:szCs w:val="24"/>
        </w:rPr>
        <w:t xml:space="preserve"> </w:t>
      </w:r>
      <w:r w:rsidR="0060197A">
        <w:rPr>
          <w:szCs w:val="24"/>
        </w:rPr>
        <w:t xml:space="preserve">the </w:t>
      </w:r>
      <w:r w:rsidR="00A43044">
        <w:rPr>
          <w:szCs w:val="24"/>
        </w:rPr>
        <w:t>September</w:t>
      </w:r>
      <w:r w:rsidR="00915EFD">
        <w:rPr>
          <w:szCs w:val="24"/>
        </w:rPr>
        <w:t xml:space="preserve"> </w:t>
      </w:r>
      <w:r w:rsidR="009C6CB2">
        <w:rPr>
          <w:szCs w:val="24"/>
        </w:rPr>
        <w:t>2022 meeting</w:t>
      </w:r>
      <w:r w:rsidR="002F2899">
        <w:rPr>
          <w:szCs w:val="24"/>
        </w:rPr>
        <w:t>.</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6DEE4189"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074362FB"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B45289">
        <w:rPr>
          <w:szCs w:val="24"/>
        </w:rPr>
        <w:t>week</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00874F30"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081444">
        <w:rPr>
          <w:szCs w:val="24"/>
        </w:rPr>
        <w:t>8</w:t>
      </w:r>
      <w:r w:rsidRPr="00812CF0">
        <w:rPr>
          <w:szCs w:val="24"/>
        </w:rPr>
        <w:t>)</w:t>
      </w:r>
    </w:p>
    <w:p w14:paraId="5946A55B" w14:textId="61691B90" w:rsidR="001355A7" w:rsidRDefault="0069742D" w:rsidP="00C20FCE">
      <w:pPr>
        <w:widowControl w:val="0"/>
        <w:numPr>
          <w:ilvl w:val="2"/>
          <w:numId w:val="4"/>
        </w:numPr>
        <w:rPr>
          <w:szCs w:val="24"/>
        </w:rPr>
      </w:pPr>
      <w:r>
        <w:rPr>
          <w:szCs w:val="24"/>
        </w:rPr>
        <w:t>This week, t</w:t>
      </w:r>
      <w:r w:rsidR="00C20FCE">
        <w:rPr>
          <w:szCs w:val="24"/>
        </w:rPr>
        <w:t>h</w:t>
      </w:r>
      <w:r w:rsidR="001355A7">
        <w:rPr>
          <w:szCs w:val="24"/>
        </w:rPr>
        <w:t xml:space="preserve">ere </w:t>
      </w:r>
      <w:r w:rsidR="004D3D1A">
        <w:rPr>
          <w:szCs w:val="24"/>
        </w:rPr>
        <w:t>are 3 PARs under review from 802.3 and then there is the 802.11bk PAR.</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38DA9764"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081444">
        <w:rPr>
          <w:bCs/>
          <w:szCs w:val="24"/>
        </w:rPr>
        <w:t>9</w:t>
      </w:r>
      <w:r w:rsidR="00D96584" w:rsidRPr="00D96584">
        <w:rPr>
          <w:bCs/>
          <w:szCs w:val="24"/>
        </w:rPr>
        <w:t>)</w:t>
      </w:r>
    </w:p>
    <w:p w14:paraId="39FC9875" w14:textId="7DD7320A" w:rsidR="00A424BC" w:rsidRDefault="006C1456" w:rsidP="00805EA9">
      <w:pPr>
        <w:widowControl w:val="0"/>
        <w:numPr>
          <w:ilvl w:val="2"/>
          <w:numId w:val="4"/>
        </w:numPr>
        <w:rPr>
          <w:szCs w:val="24"/>
        </w:rPr>
      </w:pPr>
      <w:r>
        <w:rPr>
          <w:szCs w:val="24"/>
        </w:rPr>
        <w:t xml:space="preserve">There </w:t>
      </w:r>
      <w:r w:rsidR="001F2B3B">
        <w:rPr>
          <w:szCs w:val="24"/>
        </w:rPr>
        <w:t xml:space="preserve">are </w:t>
      </w:r>
      <w:r w:rsidR="00E511AF">
        <w:rPr>
          <w:szCs w:val="24"/>
        </w:rPr>
        <w:t>4</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 xml:space="preserve">this </w:t>
      </w:r>
      <w:r w:rsidR="00622FD2">
        <w:rPr>
          <w:szCs w:val="24"/>
        </w:rPr>
        <w:t>week.</w:t>
      </w:r>
    </w:p>
    <w:p w14:paraId="2765F59C" w14:textId="3B01A6A4" w:rsidR="00B27C24" w:rsidRDefault="004D17DD" w:rsidP="00805EA9">
      <w:pPr>
        <w:widowControl w:val="0"/>
        <w:numPr>
          <w:ilvl w:val="2"/>
          <w:numId w:val="4"/>
        </w:numPr>
        <w:rPr>
          <w:szCs w:val="24"/>
        </w:rPr>
      </w:pPr>
      <w:r>
        <w:rPr>
          <w:szCs w:val="24"/>
        </w:rPr>
        <w:t>Q: It should be S1G+, not SIG+</w:t>
      </w:r>
    </w:p>
    <w:p w14:paraId="4962B0B4" w14:textId="0D16AFB3" w:rsidR="004D17DD" w:rsidRDefault="004D17DD" w:rsidP="00805EA9">
      <w:pPr>
        <w:widowControl w:val="0"/>
        <w:numPr>
          <w:ilvl w:val="2"/>
          <w:numId w:val="4"/>
        </w:numPr>
        <w:rPr>
          <w:szCs w:val="24"/>
        </w:rPr>
      </w:pPr>
      <w:r>
        <w:rPr>
          <w:szCs w:val="24"/>
        </w:rPr>
        <w:t>A: ok, noted.</w:t>
      </w:r>
    </w:p>
    <w:p w14:paraId="3BC7F141" w14:textId="77777777" w:rsidR="00805EA9" w:rsidRPr="00805EA9" w:rsidRDefault="00805EA9" w:rsidP="00805EA9"/>
    <w:p w14:paraId="2A641BCE" w14:textId="5EAF8A2D"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081444">
        <w:rPr>
          <w:szCs w:val="24"/>
        </w:rPr>
        <w:t>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64994D71" w:rsidR="00B27C24" w:rsidRDefault="004D17DD"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57963AEC"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w:t>
      </w:r>
      <w:r w:rsidR="00081444">
        <w:rPr>
          <w:szCs w:val="24"/>
        </w:rPr>
        <w:t>3</w:t>
      </w:r>
      <w:r w:rsidR="00F90B9E" w:rsidRPr="00F90B9E">
        <w:rPr>
          <w:szCs w:val="24"/>
        </w:rPr>
        <w:t>)</w:t>
      </w:r>
    </w:p>
    <w:p w14:paraId="5B773FC0" w14:textId="147A009C" w:rsidR="004D17DD" w:rsidRDefault="004D17DD" w:rsidP="000B4FE1">
      <w:pPr>
        <w:widowControl w:val="0"/>
        <w:numPr>
          <w:ilvl w:val="2"/>
          <w:numId w:val="4"/>
        </w:numPr>
        <w:rPr>
          <w:szCs w:val="24"/>
        </w:rPr>
      </w:pPr>
      <w:r>
        <w:rPr>
          <w:szCs w:val="24"/>
        </w:rPr>
        <w:t>There were 822 comments from the recent recirculation ballot. Therefore the main goal this week is to consider these comments and also to have a discussion about removing WEP from the specification.</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15EAD495"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27533A">
        <w:rPr>
          <w:bCs/>
          <w:szCs w:val="24"/>
        </w:rPr>
        <w:t xml:space="preserve"> (slide #1</w:t>
      </w:r>
      <w:r w:rsidR="00081444">
        <w:rPr>
          <w:bCs/>
          <w:szCs w:val="24"/>
        </w:rPr>
        <w:t>4</w:t>
      </w:r>
      <w:r w:rsidR="00D96584" w:rsidRPr="00D96584">
        <w:rPr>
          <w:bCs/>
          <w:szCs w:val="24"/>
        </w:rPr>
        <w:t>)</w:t>
      </w:r>
    </w:p>
    <w:p w14:paraId="315D3AAE" w14:textId="331D4DF0" w:rsidR="004D17DD" w:rsidRDefault="0026471D" w:rsidP="004D17DD">
      <w:pPr>
        <w:widowControl w:val="0"/>
        <w:numPr>
          <w:ilvl w:val="2"/>
          <w:numId w:val="4"/>
        </w:numPr>
        <w:rPr>
          <w:szCs w:val="24"/>
        </w:rPr>
      </w:pPr>
      <w:r>
        <w:rPr>
          <w:szCs w:val="24"/>
        </w:rPr>
        <w:t xml:space="preserve">The group </w:t>
      </w:r>
      <w:r w:rsidR="00FC5AE2">
        <w:rPr>
          <w:szCs w:val="24"/>
        </w:rPr>
        <w:t xml:space="preserve">has completed </w:t>
      </w:r>
      <w:r w:rsidR="004D17DD">
        <w:rPr>
          <w:szCs w:val="24"/>
        </w:rPr>
        <w:t xml:space="preserve">its last SA re-circulation ballot and the specification is now </w:t>
      </w:r>
      <w:r w:rsidR="003C5CDF">
        <w:rPr>
          <w:szCs w:val="24"/>
        </w:rPr>
        <w:t>on the Standards Board and Rev</w:t>
      </w:r>
      <w:r w:rsidR="00594AE3">
        <w:rPr>
          <w:szCs w:val="24"/>
        </w:rPr>
        <w:t xml:space="preserve">iew </w:t>
      </w:r>
      <w:r w:rsidR="003C5CDF">
        <w:rPr>
          <w:szCs w:val="24"/>
        </w:rPr>
        <w:t>Com</w:t>
      </w:r>
      <w:r w:rsidR="00594AE3">
        <w:rPr>
          <w:szCs w:val="24"/>
        </w:rPr>
        <w:t>mittee (</w:t>
      </w:r>
      <w:proofErr w:type="spellStart"/>
      <w:r w:rsidR="00594AE3">
        <w:rPr>
          <w:szCs w:val="24"/>
        </w:rPr>
        <w:t>RevCom</w:t>
      </w:r>
      <w:proofErr w:type="spellEnd"/>
      <w:r w:rsidR="00594AE3">
        <w:rPr>
          <w:szCs w:val="24"/>
        </w:rPr>
        <w:t>)</w:t>
      </w:r>
      <w:r w:rsidR="003C5CDF">
        <w:rPr>
          <w:szCs w:val="24"/>
        </w:rPr>
        <w:t xml:space="preserve"> agendas for approval and subsequent</w:t>
      </w:r>
      <w:r w:rsidR="004D17DD">
        <w:rPr>
          <w:szCs w:val="24"/>
        </w:rPr>
        <w:t xml:space="preserve"> publication.</w:t>
      </w:r>
    </w:p>
    <w:p w14:paraId="1457D385" w14:textId="77777777" w:rsidR="004D17DD" w:rsidRDefault="004D17DD" w:rsidP="004D17DD">
      <w:pPr>
        <w:widowControl w:val="0"/>
        <w:numPr>
          <w:ilvl w:val="2"/>
          <w:numId w:val="4"/>
        </w:numPr>
        <w:rPr>
          <w:szCs w:val="24"/>
        </w:rPr>
      </w:pPr>
      <w:r w:rsidRPr="004D17DD">
        <w:rPr>
          <w:szCs w:val="24"/>
        </w:rPr>
        <w:t xml:space="preserve">Therefore, thank you to everyone who has participated in </w:t>
      </w:r>
      <w:proofErr w:type="spellStart"/>
      <w:r w:rsidRPr="004D17DD">
        <w:rPr>
          <w:szCs w:val="24"/>
        </w:rPr>
        <w:t>TGaz</w:t>
      </w:r>
      <w:proofErr w:type="spellEnd"/>
      <w:r>
        <w:rPr>
          <w:szCs w:val="24"/>
        </w:rPr>
        <w:t>.</w:t>
      </w:r>
    </w:p>
    <w:p w14:paraId="6086D53C" w14:textId="45F581BA" w:rsidR="004D17DD" w:rsidRDefault="004D17DD" w:rsidP="004D17DD">
      <w:pPr>
        <w:widowControl w:val="0"/>
        <w:numPr>
          <w:ilvl w:val="2"/>
          <w:numId w:val="4"/>
        </w:numPr>
        <w:rPr>
          <w:szCs w:val="24"/>
        </w:rPr>
      </w:pPr>
      <w:proofErr w:type="spellStart"/>
      <w:r>
        <w:rPr>
          <w:szCs w:val="24"/>
        </w:rPr>
        <w:t>TGaz</w:t>
      </w:r>
      <w:proofErr w:type="spellEnd"/>
      <w:r>
        <w:rPr>
          <w:szCs w:val="24"/>
        </w:rPr>
        <w:t xml:space="preserve"> will continue to discuss the potential </w:t>
      </w:r>
      <w:proofErr w:type="spellStart"/>
      <w:r>
        <w:rPr>
          <w:szCs w:val="24"/>
        </w:rPr>
        <w:t>TGbk</w:t>
      </w:r>
      <w:proofErr w:type="spellEnd"/>
      <w:r>
        <w:rPr>
          <w:szCs w:val="24"/>
        </w:rPr>
        <w:t xml:space="preserve"> 320 MHz Positioning topic.</w:t>
      </w:r>
    </w:p>
    <w:p w14:paraId="70807C98" w14:textId="50858F0F" w:rsidR="0045201F" w:rsidRDefault="0045201F" w:rsidP="004D17DD">
      <w:pPr>
        <w:widowControl w:val="0"/>
        <w:numPr>
          <w:ilvl w:val="2"/>
          <w:numId w:val="4"/>
        </w:numPr>
        <w:rPr>
          <w:szCs w:val="24"/>
        </w:rPr>
      </w:pPr>
      <w:r>
        <w:rPr>
          <w:szCs w:val="24"/>
        </w:rPr>
        <w:t>Q: I think the</w:t>
      </w:r>
      <w:r w:rsidR="00543FD0">
        <w:rPr>
          <w:szCs w:val="24"/>
        </w:rPr>
        <w:t xml:space="preserve">re is also a meeting </w:t>
      </w:r>
      <w:r>
        <w:rPr>
          <w:szCs w:val="24"/>
        </w:rPr>
        <w:t>on Wednesday AM2.</w:t>
      </w:r>
    </w:p>
    <w:p w14:paraId="201F8E72" w14:textId="4B577295" w:rsidR="0045201F" w:rsidRDefault="0045201F" w:rsidP="004D17DD">
      <w:pPr>
        <w:widowControl w:val="0"/>
        <w:numPr>
          <w:ilvl w:val="2"/>
          <w:numId w:val="4"/>
        </w:numPr>
        <w:rPr>
          <w:szCs w:val="24"/>
        </w:rPr>
      </w:pPr>
      <w:r>
        <w:rPr>
          <w:szCs w:val="24"/>
        </w:rPr>
        <w:t>A: Y</w:t>
      </w:r>
      <w:r w:rsidR="00543FD0">
        <w:rPr>
          <w:szCs w:val="24"/>
        </w:rPr>
        <w:t>es, there is.</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13798473"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3D5597">
        <w:rPr>
          <w:szCs w:val="24"/>
        </w:rPr>
        <w:t xml:space="preserve"> (slide #1</w:t>
      </w:r>
      <w:r w:rsidR="00081444">
        <w:rPr>
          <w:szCs w:val="24"/>
        </w:rPr>
        <w:t>7</w:t>
      </w:r>
      <w:r w:rsidR="007F0F8D" w:rsidRPr="007F0F8D">
        <w:rPr>
          <w:szCs w:val="24"/>
        </w:rPr>
        <w:t>)</w:t>
      </w:r>
    </w:p>
    <w:p w14:paraId="3CE7D4CE" w14:textId="75A3C99B" w:rsidR="00543FD0" w:rsidRDefault="00B26564" w:rsidP="00BB662A">
      <w:pPr>
        <w:widowControl w:val="0"/>
        <w:numPr>
          <w:ilvl w:val="2"/>
          <w:numId w:val="4"/>
        </w:numPr>
        <w:rPr>
          <w:szCs w:val="24"/>
        </w:rPr>
      </w:pPr>
      <w:r>
        <w:rPr>
          <w:szCs w:val="24"/>
        </w:rPr>
        <w:t xml:space="preserve">The group </w:t>
      </w:r>
      <w:r w:rsidR="00543FD0">
        <w:rPr>
          <w:szCs w:val="24"/>
        </w:rPr>
        <w:t>has completed its initial SA Ballot. It received 41 comments and now moves into a Comment Resolution Committee (CRC) mode of working.</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4D52C351"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2E746B">
        <w:rPr>
          <w:bCs/>
          <w:szCs w:val="24"/>
        </w:rPr>
        <w:t xml:space="preserve"> (slide #</w:t>
      </w:r>
      <w:r w:rsidR="00A83803">
        <w:rPr>
          <w:bCs/>
          <w:szCs w:val="24"/>
        </w:rPr>
        <w:t>1</w:t>
      </w:r>
      <w:r w:rsidR="00081444">
        <w:rPr>
          <w:bCs/>
          <w:szCs w:val="24"/>
        </w:rPr>
        <w:t>8</w:t>
      </w:r>
      <w:r w:rsidR="00D96584" w:rsidRPr="00D96584">
        <w:rPr>
          <w:bCs/>
          <w:szCs w:val="24"/>
        </w:rPr>
        <w:t>)</w:t>
      </w:r>
    </w:p>
    <w:p w14:paraId="0883C24E" w14:textId="2B5B5921" w:rsidR="00543FD0" w:rsidRDefault="00543FD0" w:rsidP="00076816">
      <w:pPr>
        <w:widowControl w:val="0"/>
        <w:numPr>
          <w:ilvl w:val="2"/>
          <w:numId w:val="4"/>
        </w:numPr>
        <w:rPr>
          <w:szCs w:val="24"/>
        </w:rPr>
      </w:pPr>
      <w:r>
        <w:rPr>
          <w:szCs w:val="24"/>
        </w:rPr>
        <w:t>This group has also completed it</w:t>
      </w:r>
      <w:r w:rsidR="0074579B">
        <w:rPr>
          <w:szCs w:val="24"/>
        </w:rPr>
        <w:t>s</w:t>
      </w:r>
      <w:r>
        <w:rPr>
          <w:szCs w:val="24"/>
        </w:rPr>
        <w:t xml:space="preserve"> initial SA Ballot</w:t>
      </w:r>
      <w:r w:rsidR="00594AE3">
        <w:rPr>
          <w:szCs w:val="24"/>
        </w:rPr>
        <w:t xml:space="preserve"> now moves into a Comment Resolution Committee (CRC) mode of working</w:t>
      </w:r>
      <w:r>
        <w:rPr>
          <w:szCs w:val="24"/>
        </w:rPr>
        <w:t>. It received 173 comments.</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768B3C49" w:rsidR="00BB662A" w:rsidRPr="00C91376" w:rsidRDefault="00BB662A" w:rsidP="00BB662A">
      <w:pPr>
        <w:widowControl w:val="0"/>
        <w:numPr>
          <w:ilvl w:val="1"/>
          <w:numId w:val="4"/>
        </w:numPr>
        <w:rPr>
          <w:szCs w:val="24"/>
        </w:rPr>
      </w:pPr>
      <w:proofErr w:type="spellStart"/>
      <w:r w:rsidRPr="00C91376">
        <w:rPr>
          <w:b/>
          <w:szCs w:val="24"/>
        </w:rPr>
        <w:t>TG</w:t>
      </w:r>
      <w:r w:rsidR="00D44BC2" w:rsidRPr="00C91376">
        <w:rPr>
          <w:b/>
          <w:szCs w:val="24"/>
        </w:rPr>
        <w:t>bd</w:t>
      </w:r>
      <w:proofErr w:type="spellEnd"/>
      <w:r w:rsidR="000B2935" w:rsidRPr="00C91376">
        <w:rPr>
          <w:szCs w:val="24"/>
        </w:rPr>
        <w:t xml:space="preserve"> (slide #2</w:t>
      </w:r>
      <w:r w:rsidR="000D1E8D" w:rsidRPr="00C91376">
        <w:rPr>
          <w:szCs w:val="24"/>
        </w:rPr>
        <w:t>1</w:t>
      </w:r>
      <w:r w:rsidR="007F0F8D" w:rsidRPr="00C91376">
        <w:rPr>
          <w:szCs w:val="24"/>
        </w:rPr>
        <w:t>)</w:t>
      </w:r>
    </w:p>
    <w:p w14:paraId="1638F582" w14:textId="3F38F749" w:rsidR="00594AE3" w:rsidRDefault="000B2935" w:rsidP="00594AE3">
      <w:pPr>
        <w:widowControl w:val="0"/>
        <w:numPr>
          <w:ilvl w:val="2"/>
          <w:numId w:val="4"/>
        </w:numPr>
        <w:rPr>
          <w:szCs w:val="24"/>
        </w:rPr>
      </w:pPr>
      <w:r w:rsidRPr="00C91376">
        <w:rPr>
          <w:szCs w:val="24"/>
        </w:rPr>
        <w:t xml:space="preserve">The group </w:t>
      </w:r>
      <w:r w:rsidR="00DA3FA5">
        <w:rPr>
          <w:szCs w:val="24"/>
        </w:rPr>
        <w:t>has completed its last SA re-circulation ballot</w:t>
      </w:r>
      <w:r w:rsidR="00594AE3">
        <w:rPr>
          <w:szCs w:val="24"/>
        </w:rPr>
        <w:t xml:space="preserve"> and the specification is now on the Standards Board and </w:t>
      </w:r>
      <w:proofErr w:type="spellStart"/>
      <w:r w:rsidR="00594AE3">
        <w:rPr>
          <w:szCs w:val="24"/>
        </w:rPr>
        <w:t>RevCom</w:t>
      </w:r>
      <w:proofErr w:type="spellEnd"/>
      <w:r w:rsidR="00594AE3">
        <w:rPr>
          <w:szCs w:val="24"/>
        </w:rPr>
        <w:t xml:space="preserve"> agendas for approval and subsequent publication.</w:t>
      </w:r>
    </w:p>
    <w:p w14:paraId="683B1A60" w14:textId="0643C8AF" w:rsidR="00DA3FA5" w:rsidRDefault="00D31889" w:rsidP="004F40A2">
      <w:pPr>
        <w:widowControl w:val="0"/>
        <w:numPr>
          <w:ilvl w:val="2"/>
          <w:numId w:val="4"/>
        </w:numPr>
        <w:rPr>
          <w:szCs w:val="24"/>
        </w:rPr>
      </w:pPr>
      <w:r>
        <w:rPr>
          <w:szCs w:val="24"/>
        </w:rPr>
        <w:t xml:space="preserve"> </w:t>
      </w:r>
      <w:r w:rsidR="00594AE3">
        <w:rPr>
          <w:szCs w:val="24"/>
        </w:rPr>
        <w:t>T</w:t>
      </w:r>
      <w:r>
        <w:rPr>
          <w:szCs w:val="24"/>
        </w:rPr>
        <w:t>here is 1 slot for a meeting this week, to provide a summary of progress.</w:t>
      </w:r>
    </w:p>
    <w:p w14:paraId="43448ADE" w14:textId="35A1DA97" w:rsidR="002C1782" w:rsidRPr="00C91376" w:rsidRDefault="002C1782" w:rsidP="004F40A2">
      <w:pPr>
        <w:widowControl w:val="0"/>
        <w:numPr>
          <w:ilvl w:val="2"/>
          <w:numId w:val="4"/>
        </w:numPr>
        <w:rPr>
          <w:szCs w:val="24"/>
        </w:rPr>
      </w:pPr>
      <w:r w:rsidRPr="00C91376">
        <w:rPr>
          <w:szCs w:val="24"/>
        </w:rPr>
        <w:t>No questions</w:t>
      </w:r>
    </w:p>
    <w:p w14:paraId="1012D8AC" w14:textId="77777777" w:rsidR="00FC7A68" w:rsidRDefault="00FC7A68" w:rsidP="00FC7A68">
      <w:pPr>
        <w:widowControl w:val="0"/>
        <w:rPr>
          <w:szCs w:val="24"/>
        </w:rPr>
      </w:pPr>
    </w:p>
    <w:p w14:paraId="552E9986" w14:textId="39CE4609" w:rsidR="00FC7A68" w:rsidRPr="00EC4FF7" w:rsidRDefault="00FC7A68" w:rsidP="00FC7A68">
      <w:pPr>
        <w:widowControl w:val="0"/>
        <w:numPr>
          <w:ilvl w:val="1"/>
          <w:numId w:val="4"/>
        </w:numPr>
        <w:rPr>
          <w:szCs w:val="24"/>
        </w:rPr>
      </w:pPr>
      <w:proofErr w:type="spellStart"/>
      <w:r>
        <w:rPr>
          <w:b/>
          <w:szCs w:val="24"/>
        </w:rPr>
        <w:t>TGbe</w:t>
      </w:r>
      <w:proofErr w:type="spellEnd"/>
      <w:r w:rsidR="00D31889">
        <w:rPr>
          <w:szCs w:val="24"/>
        </w:rPr>
        <w:t xml:space="preserve"> (slide #23</w:t>
      </w:r>
      <w:r w:rsidR="00EC4FF7" w:rsidRPr="00EC4FF7">
        <w:rPr>
          <w:szCs w:val="24"/>
        </w:rPr>
        <w:t>)</w:t>
      </w:r>
    </w:p>
    <w:p w14:paraId="6C5981AE" w14:textId="0F1A7AC8" w:rsidR="00D31889" w:rsidRDefault="00D31889" w:rsidP="00EF7732">
      <w:pPr>
        <w:widowControl w:val="0"/>
        <w:numPr>
          <w:ilvl w:val="2"/>
          <w:numId w:val="4"/>
        </w:numPr>
        <w:rPr>
          <w:szCs w:val="24"/>
        </w:rPr>
      </w:pPr>
      <w:r>
        <w:rPr>
          <w:szCs w:val="24"/>
        </w:rPr>
        <w:t>A draft D2.2 has been produced and there are about 1200 comments left to resolve.</w:t>
      </w:r>
    </w:p>
    <w:p w14:paraId="6303BE2D" w14:textId="66AAE239" w:rsidR="000D1E8D" w:rsidRDefault="000D1E8D" w:rsidP="00EF7732">
      <w:pPr>
        <w:widowControl w:val="0"/>
        <w:numPr>
          <w:ilvl w:val="2"/>
          <w:numId w:val="4"/>
        </w:numPr>
        <w:rPr>
          <w:szCs w:val="24"/>
        </w:rPr>
      </w:pPr>
      <w:r>
        <w:rPr>
          <w:szCs w:val="24"/>
        </w:rPr>
        <w:t xml:space="preserve">The work this week will be to </w:t>
      </w:r>
      <w:r w:rsidR="009D3CE8">
        <w:rPr>
          <w:szCs w:val="24"/>
        </w:rPr>
        <w:t xml:space="preserve">keep </w:t>
      </w:r>
      <w:r>
        <w:rPr>
          <w:szCs w:val="24"/>
        </w:rPr>
        <w:t>working on these comments.</w:t>
      </w:r>
    </w:p>
    <w:p w14:paraId="1D4B9E63" w14:textId="41038D84" w:rsidR="002C1782" w:rsidRDefault="002C1782" w:rsidP="00EF7732">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3C77B5B7"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D31889">
        <w:rPr>
          <w:szCs w:val="24"/>
        </w:rPr>
        <w:t>#25</w:t>
      </w:r>
      <w:r w:rsidR="00412E30" w:rsidRPr="00412E30">
        <w:rPr>
          <w:szCs w:val="24"/>
        </w:rPr>
        <w:t>)</w:t>
      </w:r>
    </w:p>
    <w:p w14:paraId="3FABF155" w14:textId="5718F957" w:rsidR="00934DBF" w:rsidRDefault="00934DBF" w:rsidP="00A8767B">
      <w:pPr>
        <w:widowControl w:val="0"/>
        <w:numPr>
          <w:ilvl w:val="2"/>
          <w:numId w:val="4"/>
        </w:numPr>
        <w:rPr>
          <w:szCs w:val="24"/>
        </w:rPr>
      </w:pPr>
      <w:r>
        <w:rPr>
          <w:szCs w:val="24"/>
        </w:rPr>
        <w:t>The group will be working on comments received from the comment collection that completed at the end of May 2022.</w:t>
      </w:r>
      <w:r w:rsidR="00D31889">
        <w:rPr>
          <w:szCs w:val="24"/>
        </w:rPr>
        <w:t xml:space="preserve"> About 70</w:t>
      </w:r>
      <w:r w:rsidR="000B2807">
        <w:rPr>
          <w:szCs w:val="24"/>
        </w:rPr>
        <w:t>% of the comments have been resolved.</w:t>
      </w:r>
    </w:p>
    <w:p w14:paraId="4058D480" w14:textId="7A7A7671" w:rsidR="002C1782" w:rsidRDefault="002C1782" w:rsidP="00A8767B">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70339D93"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w:t>
      </w:r>
      <w:r w:rsidR="00D75AEA">
        <w:rPr>
          <w:bCs/>
          <w:szCs w:val="24"/>
        </w:rPr>
        <w:t>29</w:t>
      </w:r>
      <w:r w:rsidR="00D96584" w:rsidRPr="00D96584">
        <w:rPr>
          <w:bCs/>
          <w:szCs w:val="24"/>
        </w:rPr>
        <w:t>)</w:t>
      </w:r>
    </w:p>
    <w:p w14:paraId="34B23722" w14:textId="434423E6" w:rsidR="00D75AEA" w:rsidRDefault="004637F7" w:rsidP="004637F7">
      <w:pPr>
        <w:widowControl w:val="0"/>
        <w:numPr>
          <w:ilvl w:val="2"/>
          <w:numId w:val="4"/>
        </w:numPr>
        <w:rPr>
          <w:szCs w:val="24"/>
        </w:rPr>
      </w:pPr>
      <w:r>
        <w:rPr>
          <w:szCs w:val="24"/>
        </w:rPr>
        <w:t xml:space="preserve">The group will address </w:t>
      </w:r>
      <w:r w:rsidR="00D75AEA">
        <w:rPr>
          <w:szCs w:val="24"/>
        </w:rPr>
        <w:t>comments received from the D0.2 comment collection.</w:t>
      </w:r>
    </w:p>
    <w:p w14:paraId="471EC888" w14:textId="2FB7A2CC" w:rsidR="002C1782" w:rsidRDefault="002C1782" w:rsidP="00487177">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7D5D1E66"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#3</w:t>
      </w:r>
      <w:r w:rsidR="00A31D34">
        <w:rPr>
          <w:szCs w:val="24"/>
        </w:rPr>
        <w:t>0</w:t>
      </w:r>
      <w:r w:rsidRPr="00412E30">
        <w:rPr>
          <w:szCs w:val="24"/>
        </w:rPr>
        <w:t>)</w:t>
      </w:r>
    </w:p>
    <w:p w14:paraId="205A3269" w14:textId="6583027C" w:rsidR="003153D6" w:rsidRDefault="00EE378F" w:rsidP="00412E30">
      <w:pPr>
        <w:widowControl w:val="0"/>
        <w:numPr>
          <w:ilvl w:val="2"/>
          <w:numId w:val="4"/>
        </w:numPr>
        <w:rPr>
          <w:szCs w:val="24"/>
        </w:rPr>
      </w:pPr>
      <w:r>
        <w:rPr>
          <w:szCs w:val="24"/>
        </w:rPr>
        <w:t xml:space="preserve">There are </w:t>
      </w:r>
      <w:r w:rsidR="00D31889">
        <w:rPr>
          <w:szCs w:val="24"/>
        </w:rPr>
        <w:t>2</w:t>
      </w:r>
      <w:r w:rsidR="003153D6">
        <w:rPr>
          <w:szCs w:val="24"/>
        </w:rPr>
        <w:t xml:space="preserve"> meetings during this session.</w:t>
      </w:r>
      <w:r w:rsidR="00CA236B">
        <w:rPr>
          <w:szCs w:val="24"/>
        </w:rPr>
        <w:t xml:space="preserve"> The group will </w:t>
      </w:r>
      <w:r w:rsidR="00100652">
        <w:rPr>
          <w:szCs w:val="24"/>
        </w:rPr>
        <w:t xml:space="preserve">continue to </w:t>
      </w:r>
      <w:r w:rsidR="00CA236B">
        <w:rPr>
          <w:szCs w:val="24"/>
        </w:rPr>
        <w:t>a</w:t>
      </w:r>
      <w:r w:rsidR="004637F7">
        <w:rPr>
          <w:szCs w:val="24"/>
        </w:rPr>
        <w:t xml:space="preserve">ddress </w:t>
      </w:r>
      <w:r w:rsidR="00005E17">
        <w:rPr>
          <w:szCs w:val="24"/>
        </w:rPr>
        <w:t>feature definitions</w:t>
      </w:r>
      <w:r>
        <w:rPr>
          <w:szCs w:val="24"/>
        </w:rPr>
        <w:t>.</w:t>
      </w:r>
    </w:p>
    <w:p w14:paraId="71A52A2C" w14:textId="3A58356B" w:rsidR="00412E30" w:rsidRDefault="00412E30" w:rsidP="00412E30">
      <w:pPr>
        <w:widowControl w:val="0"/>
        <w:numPr>
          <w:ilvl w:val="2"/>
          <w:numId w:val="4"/>
        </w:numPr>
        <w:rPr>
          <w:szCs w:val="24"/>
        </w:rPr>
      </w:pPr>
      <w:r>
        <w:rPr>
          <w:szCs w:val="24"/>
        </w:rPr>
        <w:t>No questions.</w:t>
      </w:r>
    </w:p>
    <w:p w14:paraId="65060CDB" w14:textId="3428163C" w:rsidR="001E197F" w:rsidRDefault="001E197F" w:rsidP="001E197F">
      <w:pPr>
        <w:widowControl w:val="0"/>
        <w:ind w:left="720"/>
        <w:rPr>
          <w:szCs w:val="24"/>
        </w:rPr>
      </w:pPr>
    </w:p>
    <w:p w14:paraId="24489050" w14:textId="356A74D4" w:rsidR="001E197F" w:rsidRPr="005D00C6" w:rsidRDefault="001E197F" w:rsidP="001E197F">
      <w:pPr>
        <w:widowControl w:val="0"/>
        <w:numPr>
          <w:ilvl w:val="1"/>
          <w:numId w:val="4"/>
        </w:numPr>
        <w:rPr>
          <w:b/>
          <w:szCs w:val="24"/>
        </w:rPr>
      </w:pPr>
      <w:r>
        <w:rPr>
          <w:b/>
          <w:szCs w:val="24"/>
        </w:rPr>
        <w:t>UHR SG</w:t>
      </w:r>
      <w:r>
        <w:rPr>
          <w:szCs w:val="24"/>
        </w:rPr>
        <w:t xml:space="preserve"> (slide #31</w:t>
      </w:r>
      <w:r w:rsidRPr="00125236">
        <w:rPr>
          <w:szCs w:val="24"/>
        </w:rPr>
        <w:t>)</w:t>
      </w:r>
    </w:p>
    <w:p w14:paraId="0ED518BF" w14:textId="124AD4F8" w:rsidR="001E197F" w:rsidRDefault="00005E17" w:rsidP="001E197F">
      <w:pPr>
        <w:widowControl w:val="0"/>
        <w:numPr>
          <w:ilvl w:val="2"/>
          <w:numId w:val="4"/>
        </w:numPr>
        <w:rPr>
          <w:szCs w:val="24"/>
        </w:rPr>
      </w:pPr>
      <w:r>
        <w:rPr>
          <w:szCs w:val="24"/>
        </w:rPr>
        <w:t xml:space="preserve">There have been 2 teleconferences since the September interim.  There will be 3 meetings </w:t>
      </w:r>
      <w:r w:rsidR="001E197F">
        <w:rPr>
          <w:szCs w:val="24"/>
        </w:rPr>
        <w:t>during the week.</w:t>
      </w:r>
    </w:p>
    <w:p w14:paraId="00E9CC20" w14:textId="73D43E2B" w:rsidR="001E197F" w:rsidRPr="007B5B69" w:rsidRDefault="001E197F" w:rsidP="007B5B69">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0479A230" w:rsidR="00131A0C" w:rsidRPr="005D00C6" w:rsidRDefault="00131A0C" w:rsidP="00131A0C">
      <w:pPr>
        <w:widowControl w:val="0"/>
        <w:numPr>
          <w:ilvl w:val="1"/>
          <w:numId w:val="4"/>
        </w:numPr>
        <w:rPr>
          <w:b/>
          <w:szCs w:val="24"/>
        </w:rPr>
      </w:pPr>
      <w:r>
        <w:rPr>
          <w:b/>
          <w:szCs w:val="24"/>
        </w:rPr>
        <w:t>AIML TIG</w:t>
      </w:r>
      <w:r>
        <w:rPr>
          <w:szCs w:val="24"/>
        </w:rPr>
        <w:t xml:space="preserve"> (slide #3</w:t>
      </w:r>
      <w:r w:rsidR="00005E17">
        <w:rPr>
          <w:szCs w:val="24"/>
        </w:rPr>
        <w:t>3</w:t>
      </w:r>
      <w:r w:rsidRPr="00125236">
        <w:rPr>
          <w:szCs w:val="24"/>
        </w:rPr>
        <w:t>)</w:t>
      </w:r>
    </w:p>
    <w:p w14:paraId="6F99F7B0" w14:textId="3FBD8014" w:rsidR="00C92062" w:rsidRDefault="00C92062" w:rsidP="00131A0C">
      <w:pPr>
        <w:widowControl w:val="0"/>
        <w:numPr>
          <w:ilvl w:val="2"/>
          <w:numId w:val="4"/>
        </w:numPr>
        <w:rPr>
          <w:szCs w:val="24"/>
        </w:rPr>
      </w:pPr>
      <w:r>
        <w:rPr>
          <w:szCs w:val="24"/>
        </w:rPr>
        <w:t>P</w:t>
      </w:r>
      <w:r w:rsidR="00CD32DD">
        <w:rPr>
          <w:szCs w:val="24"/>
        </w:rPr>
        <w:t xml:space="preserve">lease note that there will be an </w:t>
      </w:r>
      <w:r>
        <w:rPr>
          <w:szCs w:val="24"/>
        </w:rPr>
        <w:t>AIML tutorial this evening.</w:t>
      </w:r>
    </w:p>
    <w:p w14:paraId="67112865" w14:textId="44145070" w:rsidR="008C08B8" w:rsidRDefault="008C08B8" w:rsidP="00131A0C">
      <w:pPr>
        <w:widowControl w:val="0"/>
        <w:numPr>
          <w:ilvl w:val="2"/>
          <w:numId w:val="4"/>
        </w:numPr>
        <w:rPr>
          <w:szCs w:val="24"/>
        </w:rPr>
      </w:pPr>
      <w:r>
        <w:rPr>
          <w:szCs w:val="24"/>
        </w:rPr>
        <w:t>Q: Is there a link to the AIML tutorial for this evening?</w:t>
      </w:r>
    </w:p>
    <w:p w14:paraId="5A5EB91E" w14:textId="67E49065" w:rsidR="008C08B8" w:rsidRDefault="008C08B8" w:rsidP="008C08B8">
      <w:pPr>
        <w:widowControl w:val="0"/>
        <w:numPr>
          <w:ilvl w:val="2"/>
          <w:numId w:val="4"/>
        </w:numPr>
        <w:rPr>
          <w:szCs w:val="24"/>
        </w:rPr>
      </w:pPr>
      <w:r>
        <w:rPr>
          <w:szCs w:val="24"/>
        </w:rPr>
        <w:t xml:space="preserve">A: The link is: </w:t>
      </w:r>
      <w:hyperlink r:id="rId10" w:history="1">
        <w:r w:rsidRPr="00066BE5">
          <w:rPr>
            <w:rStyle w:val="Hyperlink"/>
            <w:szCs w:val="24"/>
          </w:rPr>
          <w:t>https://grouper.ieee.org/groups/802/Tutorials.shtml</w:t>
        </w:r>
      </w:hyperlink>
      <w:r w:rsidR="00594AE3">
        <w:rPr>
          <w:rStyle w:val="Hyperlink"/>
          <w:szCs w:val="24"/>
        </w:rPr>
        <w:t xml:space="preserve"> .</w:t>
      </w:r>
    </w:p>
    <w:p w14:paraId="3F2CFD86" w14:textId="2A1D0E19" w:rsidR="008C08B8" w:rsidRDefault="008C08B8" w:rsidP="008C08B8">
      <w:pPr>
        <w:widowControl w:val="0"/>
        <w:numPr>
          <w:ilvl w:val="2"/>
          <w:numId w:val="4"/>
        </w:numPr>
        <w:rPr>
          <w:szCs w:val="24"/>
        </w:rPr>
      </w:pPr>
      <w:r>
        <w:rPr>
          <w:szCs w:val="24"/>
        </w:rPr>
        <w:t xml:space="preserve">Chair: The link is for all 3 of this </w:t>
      </w:r>
      <w:r w:rsidR="009B2529">
        <w:rPr>
          <w:szCs w:val="24"/>
        </w:rPr>
        <w:t>evening’s</w:t>
      </w:r>
      <w:r>
        <w:rPr>
          <w:szCs w:val="24"/>
        </w:rPr>
        <w:t xml:space="preserve"> tutorials, which are IEEE 802 tutorials.</w:t>
      </w:r>
    </w:p>
    <w:p w14:paraId="4FD1FC3B" w14:textId="00C01FF0" w:rsidR="00131A0C" w:rsidRDefault="00131A0C" w:rsidP="00131A0C">
      <w:pPr>
        <w:widowControl w:val="0"/>
        <w:numPr>
          <w:ilvl w:val="2"/>
          <w:numId w:val="4"/>
        </w:numPr>
        <w:rPr>
          <w:szCs w:val="24"/>
        </w:rPr>
      </w:pPr>
      <w:r>
        <w:rPr>
          <w:szCs w:val="24"/>
        </w:rPr>
        <w:t>No questions.</w:t>
      </w:r>
    </w:p>
    <w:p w14:paraId="08150619" w14:textId="40026AAE" w:rsidR="00131A0C" w:rsidRDefault="00131A0C" w:rsidP="00A8767B">
      <w:pPr>
        <w:widowControl w:val="0"/>
        <w:rPr>
          <w:szCs w:val="24"/>
        </w:rPr>
      </w:pPr>
    </w:p>
    <w:p w14:paraId="5E68A453" w14:textId="3D52327B" w:rsidR="00131A0C" w:rsidRPr="005D00C6" w:rsidRDefault="00131A0C" w:rsidP="00131A0C">
      <w:pPr>
        <w:widowControl w:val="0"/>
        <w:numPr>
          <w:ilvl w:val="1"/>
          <w:numId w:val="4"/>
        </w:numPr>
        <w:rPr>
          <w:b/>
          <w:szCs w:val="24"/>
        </w:rPr>
      </w:pPr>
      <w:r>
        <w:rPr>
          <w:b/>
          <w:szCs w:val="24"/>
        </w:rPr>
        <w:t>AMP TIG</w:t>
      </w:r>
      <w:r>
        <w:rPr>
          <w:szCs w:val="24"/>
        </w:rPr>
        <w:t xml:space="preserve"> (slide #3</w:t>
      </w:r>
      <w:r w:rsidR="00CD32DD">
        <w:rPr>
          <w:szCs w:val="24"/>
        </w:rPr>
        <w:t>5</w:t>
      </w:r>
      <w:r w:rsidRPr="00125236">
        <w:rPr>
          <w:szCs w:val="24"/>
        </w:rPr>
        <w:t>)</w:t>
      </w:r>
    </w:p>
    <w:p w14:paraId="7409A195" w14:textId="66D3EB3B" w:rsidR="008C08B8" w:rsidRDefault="008C08B8" w:rsidP="00131A0C">
      <w:pPr>
        <w:widowControl w:val="0"/>
        <w:numPr>
          <w:ilvl w:val="2"/>
          <w:numId w:val="4"/>
        </w:numPr>
        <w:rPr>
          <w:szCs w:val="24"/>
        </w:rPr>
      </w:pPr>
      <w:r>
        <w:rPr>
          <w:szCs w:val="24"/>
        </w:rPr>
        <w:t>There will be 2 meetings this week.</w:t>
      </w:r>
    </w:p>
    <w:p w14:paraId="6AF420E8" w14:textId="62295790" w:rsidR="008C08B8" w:rsidRDefault="008C08B8" w:rsidP="00131A0C">
      <w:pPr>
        <w:widowControl w:val="0"/>
        <w:numPr>
          <w:ilvl w:val="2"/>
          <w:numId w:val="4"/>
        </w:numPr>
        <w:rPr>
          <w:szCs w:val="24"/>
        </w:rPr>
      </w:pPr>
      <w:r>
        <w:rPr>
          <w:szCs w:val="24"/>
        </w:rPr>
        <w:t>There is also an AMP tutorial this evening.</w:t>
      </w:r>
    </w:p>
    <w:p w14:paraId="75A83A93" w14:textId="3088D022"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4E1ABF68"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103EAF">
        <w:rPr>
          <w:szCs w:val="24"/>
        </w:rPr>
        <w:t>7</w:t>
      </w:r>
      <w:r w:rsidR="00125236" w:rsidRPr="00125236">
        <w:rPr>
          <w:szCs w:val="24"/>
        </w:rPr>
        <w:t>)</w:t>
      </w:r>
    </w:p>
    <w:p w14:paraId="17BA8405" w14:textId="3DECE42D" w:rsidR="007F6CC3" w:rsidRDefault="00F91310" w:rsidP="001526A3">
      <w:pPr>
        <w:widowControl w:val="0"/>
        <w:numPr>
          <w:ilvl w:val="2"/>
          <w:numId w:val="4"/>
        </w:numPr>
        <w:rPr>
          <w:szCs w:val="24"/>
        </w:rPr>
      </w:pPr>
      <w:r>
        <w:rPr>
          <w:szCs w:val="24"/>
        </w:rPr>
        <w:t xml:space="preserve">There </w:t>
      </w:r>
      <w:r w:rsidR="008C08B8">
        <w:rPr>
          <w:szCs w:val="24"/>
        </w:rPr>
        <w:t xml:space="preserve">will be no </w:t>
      </w:r>
      <w:r w:rsidR="007F6CC3">
        <w:rPr>
          <w:szCs w:val="24"/>
        </w:rPr>
        <w:t>meeting</w:t>
      </w:r>
      <w:r w:rsidR="008C08B8">
        <w:rPr>
          <w:szCs w:val="24"/>
        </w:rPr>
        <w:t>s</w:t>
      </w:r>
      <w:r w:rsidR="007F6CC3">
        <w:rPr>
          <w:szCs w:val="24"/>
        </w:rPr>
        <w:t xml:space="preserve"> this week.</w:t>
      </w:r>
    </w:p>
    <w:p w14:paraId="14D9EED6" w14:textId="76C7553C" w:rsidR="003153D6" w:rsidRDefault="003153D6" w:rsidP="009F534B">
      <w:pPr>
        <w:widowControl w:val="0"/>
        <w:numPr>
          <w:ilvl w:val="2"/>
          <w:numId w:val="4"/>
        </w:numPr>
        <w:rPr>
          <w:szCs w:val="24"/>
        </w:rPr>
      </w:pPr>
      <w:r>
        <w:rPr>
          <w:szCs w:val="24"/>
        </w:rPr>
        <w:t>No questions.</w:t>
      </w:r>
    </w:p>
    <w:p w14:paraId="07E3E389" w14:textId="77777777" w:rsidR="0058410A" w:rsidRDefault="0058410A" w:rsidP="00A927E2">
      <w:pPr>
        <w:widowControl w:val="0"/>
        <w:rPr>
          <w:bCs/>
          <w:i/>
          <w:szCs w:val="24"/>
        </w:rPr>
      </w:pPr>
    </w:p>
    <w:p w14:paraId="36A735DC" w14:textId="68699A80" w:rsidR="00AE5602" w:rsidRPr="00A47A6E" w:rsidRDefault="003622EB" w:rsidP="00AE5602">
      <w:pPr>
        <w:widowControl w:val="0"/>
        <w:numPr>
          <w:ilvl w:val="0"/>
          <w:numId w:val="4"/>
        </w:numPr>
        <w:rPr>
          <w:b/>
          <w:sz w:val="32"/>
          <w:szCs w:val="32"/>
          <w:u w:val="single"/>
          <w:lang w:val="fr-FR"/>
        </w:rPr>
      </w:pPr>
      <w:proofErr w:type="spellStart"/>
      <w:r>
        <w:rPr>
          <w:b/>
          <w:sz w:val="32"/>
          <w:szCs w:val="32"/>
          <w:u w:val="single"/>
          <w:lang w:val="fr-FR"/>
        </w:rPr>
        <w:t>Announcements</w:t>
      </w:r>
      <w:proofErr w:type="spellEnd"/>
      <w:r w:rsidR="00A73605" w:rsidRPr="00A47A6E">
        <w:rPr>
          <w:b/>
          <w:bCs/>
          <w:sz w:val="32"/>
          <w:szCs w:val="32"/>
          <w:lang w:val="fr-FR"/>
        </w:rPr>
        <w:t xml:space="preserve"> </w:t>
      </w:r>
      <w:r w:rsidR="00A73605" w:rsidRPr="00A47A6E">
        <w:rPr>
          <w:bCs/>
          <w:szCs w:val="32"/>
          <w:lang w:val="fr-FR"/>
        </w:rPr>
        <w:t>(11-22-</w:t>
      </w:r>
      <w:r>
        <w:rPr>
          <w:bCs/>
          <w:szCs w:val="32"/>
          <w:lang w:val="fr-FR"/>
        </w:rPr>
        <w:t>1699</w:t>
      </w:r>
      <w:r w:rsidR="00F6572D">
        <w:rPr>
          <w:bCs/>
          <w:szCs w:val="32"/>
          <w:lang w:val="fr-FR"/>
        </w:rPr>
        <w:t>r1</w:t>
      </w:r>
      <w:r w:rsidR="005D4EB1">
        <w:rPr>
          <w:bCs/>
          <w:szCs w:val="32"/>
          <w:lang w:val="fr-FR"/>
        </w:rPr>
        <w:t>)</w:t>
      </w:r>
    </w:p>
    <w:p w14:paraId="47CA00A1" w14:textId="77777777" w:rsidR="00AE5602" w:rsidRPr="00A47A6E" w:rsidRDefault="00AE5602" w:rsidP="00AE5602">
      <w:pPr>
        <w:widowControl w:val="0"/>
        <w:ind w:left="360"/>
        <w:rPr>
          <w:b/>
          <w:szCs w:val="24"/>
          <w:u w:val="single"/>
          <w:lang w:val="fr-FR"/>
        </w:rPr>
      </w:pPr>
    </w:p>
    <w:p w14:paraId="77C953A7" w14:textId="2CE5969D" w:rsidR="003622EB" w:rsidRPr="00423097" w:rsidRDefault="003622EB" w:rsidP="003622EB">
      <w:pPr>
        <w:numPr>
          <w:ilvl w:val="1"/>
          <w:numId w:val="4"/>
        </w:numPr>
        <w:rPr>
          <w:bCs/>
          <w:szCs w:val="24"/>
        </w:rPr>
      </w:pPr>
      <w:r w:rsidRPr="00423097">
        <w:rPr>
          <w:bCs/>
          <w:szCs w:val="24"/>
        </w:rPr>
        <w:t>Designation</w:t>
      </w:r>
      <w:r w:rsidR="007F7D89">
        <w:rPr>
          <w:bCs/>
          <w:szCs w:val="24"/>
        </w:rPr>
        <w:t xml:space="preserve"> </w:t>
      </w:r>
      <w:r w:rsidRPr="00423097">
        <w:rPr>
          <w:bCs/>
          <w:szCs w:val="24"/>
        </w:rPr>
        <w:t>of individual experts (slide #20)</w:t>
      </w:r>
    </w:p>
    <w:p w14:paraId="1D7FF9DC" w14:textId="525A69F6" w:rsidR="003622EB" w:rsidRPr="00423097" w:rsidRDefault="003622EB" w:rsidP="003622EB">
      <w:pPr>
        <w:numPr>
          <w:ilvl w:val="1"/>
          <w:numId w:val="4"/>
        </w:numPr>
        <w:rPr>
          <w:bCs/>
          <w:szCs w:val="24"/>
        </w:rPr>
      </w:pPr>
      <w:r w:rsidRPr="00423097">
        <w:rPr>
          <w:bCs/>
          <w:szCs w:val="24"/>
        </w:rPr>
        <w:t>IEEE 802 Chair request (slide #21)</w:t>
      </w:r>
    </w:p>
    <w:p w14:paraId="719FE9EA" w14:textId="020261A6" w:rsidR="003622EB" w:rsidRPr="00423097" w:rsidRDefault="00376DEC" w:rsidP="003622EB">
      <w:pPr>
        <w:numPr>
          <w:ilvl w:val="1"/>
          <w:numId w:val="4"/>
        </w:numPr>
        <w:rPr>
          <w:bCs/>
          <w:szCs w:val="24"/>
        </w:rPr>
      </w:pPr>
      <w:r w:rsidRPr="00423097">
        <w:rPr>
          <w:bCs/>
          <w:szCs w:val="24"/>
        </w:rPr>
        <w:t>1</w:t>
      </w:r>
      <w:r w:rsidRPr="00423097">
        <w:rPr>
          <w:bCs/>
          <w:szCs w:val="24"/>
          <w:vertAlign w:val="superscript"/>
        </w:rPr>
        <w:t>st</w:t>
      </w:r>
      <w:r w:rsidRPr="00423097">
        <w:rPr>
          <w:bCs/>
          <w:szCs w:val="24"/>
        </w:rPr>
        <w:t xml:space="preserve"> </w:t>
      </w:r>
      <w:r w:rsidR="003622EB" w:rsidRPr="00423097">
        <w:rPr>
          <w:bCs/>
          <w:szCs w:val="24"/>
        </w:rPr>
        <w:t>Workshop on Wi-Fi Sensing</w:t>
      </w:r>
      <w:r w:rsidRPr="00423097">
        <w:rPr>
          <w:bCs/>
          <w:szCs w:val="24"/>
        </w:rPr>
        <w:t xml:space="preserve"> </w:t>
      </w:r>
      <w:r w:rsidR="00B93B14">
        <w:rPr>
          <w:bCs/>
          <w:szCs w:val="24"/>
        </w:rPr>
        <w:t xml:space="preserve">– </w:t>
      </w:r>
      <w:proofErr w:type="spellStart"/>
      <w:r w:rsidR="00B93B14">
        <w:rPr>
          <w:bCs/>
          <w:szCs w:val="24"/>
        </w:rPr>
        <w:t>WiSe</w:t>
      </w:r>
      <w:proofErr w:type="spellEnd"/>
      <w:r w:rsidR="00B93B14">
        <w:rPr>
          <w:bCs/>
          <w:szCs w:val="24"/>
        </w:rPr>
        <w:t xml:space="preserve"> #1 </w:t>
      </w:r>
      <w:r w:rsidR="003622EB" w:rsidRPr="00423097">
        <w:rPr>
          <w:bCs/>
          <w:szCs w:val="24"/>
        </w:rPr>
        <w:t>(slide #22)</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6F95B4BF" w14:textId="6A7AE556" w:rsidR="00451A8A" w:rsidRPr="00551BC0" w:rsidRDefault="00551BC0" w:rsidP="00551BC0">
      <w:pPr>
        <w:pStyle w:val="ListParagraph"/>
        <w:numPr>
          <w:ilvl w:val="1"/>
          <w:numId w:val="4"/>
        </w:numPr>
        <w:rPr>
          <w:szCs w:val="20"/>
          <w:lang w:eastAsia="en-US"/>
        </w:rPr>
      </w:pPr>
      <w:r>
        <w:rPr>
          <w:szCs w:val="20"/>
          <w:lang w:eastAsia="en-US"/>
        </w:rPr>
        <w:t>C</w:t>
      </w:r>
      <w:r w:rsidRPr="00551BC0">
        <w:rPr>
          <w:szCs w:val="20"/>
          <w:lang w:eastAsia="en-US"/>
        </w:rPr>
        <w:t xml:space="preserve">hair: Please remember to record your attendance this week. To achieve 75% you </w:t>
      </w:r>
      <w:r w:rsidR="00594AE3">
        <w:rPr>
          <w:szCs w:val="20"/>
          <w:lang w:eastAsia="en-US"/>
        </w:rPr>
        <w:t>must</w:t>
      </w:r>
      <w:r w:rsidRPr="00551BC0">
        <w:rPr>
          <w:szCs w:val="20"/>
          <w:lang w:eastAsia="en-US"/>
        </w:rPr>
        <w:t xml:space="preserve"> attend 9 meeting slots.</w:t>
      </w:r>
    </w:p>
    <w:p w14:paraId="1162369C" w14:textId="77777777" w:rsidR="00451A8A" w:rsidRDefault="00451A8A" w:rsidP="00451A8A"/>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044E01A7" w:rsidR="00A247FD" w:rsidRDefault="00FF7331" w:rsidP="00A548EF">
      <w:pPr>
        <w:numPr>
          <w:ilvl w:val="1"/>
          <w:numId w:val="4"/>
        </w:numPr>
        <w:tabs>
          <w:tab w:val="clear" w:pos="792"/>
        </w:tabs>
      </w:pPr>
      <w:r>
        <w:t>Meeting rece</w:t>
      </w:r>
      <w:r w:rsidR="00273439">
        <w:t xml:space="preserve">ssed </w:t>
      </w:r>
      <w:r w:rsidR="00E9437E">
        <w:t>at 12:08</w:t>
      </w:r>
      <w:r w:rsidR="004444A4" w:rsidRPr="0015639B">
        <w:t xml:space="preserve"> </w:t>
      </w:r>
      <w:r w:rsidR="00106E8E">
        <w:t>ICT.</w:t>
      </w:r>
    </w:p>
    <w:p w14:paraId="7D23A07E" w14:textId="3EB2205F" w:rsidR="005D588B" w:rsidRPr="005D588B" w:rsidRDefault="00A22664" w:rsidP="005D588B">
      <w:r>
        <w:br w:type="page"/>
      </w:r>
    </w:p>
    <w:p w14:paraId="4E6B6782" w14:textId="75A20EC5" w:rsidR="00A22664" w:rsidRPr="003637BF" w:rsidRDefault="00A22664" w:rsidP="00A22664">
      <w:pPr>
        <w:jc w:val="center"/>
      </w:pPr>
      <w:r>
        <w:rPr>
          <w:b/>
          <w:sz w:val="32"/>
          <w:szCs w:val="32"/>
        </w:rPr>
        <w:lastRenderedPageBreak/>
        <w:t>Wednesday</w:t>
      </w:r>
      <w:r w:rsidRPr="003637BF">
        <w:rPr>
          <w:b/>
          <w:sz w:val="32"/>
          <w:szCs w:val="32"/>
        </w:rPr>
        <w:t xml:space="preserve">, </w:t>
      </w:r>
      <w:r w:rsidR="00C559E4">
        <w:rPr>
          <w:b/>
          <w:sz w:val="32"/>
          <w:szCs w:val="32"/>
        </w:rPr>
        <w:t>November</w:t>
      </w:r>
      <w:r>
        <w:rPr>
          <w:b/>
          <w:sz w:val="32"/>
          <w:szCs w:val="32"/>
        </w:rPr>
        <w:t xml:space="preserve"> 1</w:t>
      </w:r>
      <w:r w:rsidR="00C559E4">
        <w:rPr>
          <w:b/>
          <w:sz w:val="32"/>
          <w:szCs w:val="32"/>
        </w:rPr>
        <w:t>6</w:t>
      </w:r>
      <w:r w:rsidRPr="002D7862">
        <w:rPr>
          <w:b/>
          <w:sz w:val="32"/>
          <w:szCs w:val="32"/>
          <w:vertAlign w:val="superscript"/>
        </w:rPr>
        <w:t>th</w:t>
      </w:r>
      <w:r>
        <w:rPr>
          <w:b/>
          <w:sz w:val="32"/>
          <w:szCs w:val="32"/>
        </w:rPr>
        <w:t xml:space="preserve"> 2022</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0D4967CF"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232248">
        <w:rPr>
          <w:szCs w:val="24"/>
        </w:rPr>
        <w:t>1</w:t>
      </w:r>
      <w:r w:rsidRPr="0015639B">
        <w:rPr>
          <w:szCs w:val="24"/>
        </w:rPr>
        <w:t xml:space="preserve"> </w:t>
      </w:r>
      <w:r w:rsidR="00DA0BEF">
        <w:rPr>
          <w:szCs w:val="24"/>
        </w:rPr>
        <w:t>ICT</w:t>
      </w:r>
      <w:r w:rsidRPr="0015639B">
        <w:rPr>
          <w:szCs w:val="24"/>
        </w:rPr>
        <w:t xml:space="preserve"> by </w:t>
      </w:r>
      <w:r>
        <w:rPr>
          <w:szCs w:val="24"/>
        </w:rPr>
        <w:t>Dorothy Stanley (HPE).</w:t>
      </w:r>
    </w:p>
    <w:p w14:paraId="41CB7467" w14:textId="77777777" w:rsidR="000D4F13" w:rsidRDefault="000D4F13" w:rsidP="000D4F13">
      <w:pPr>
        <w:widowControl w:val="0"/>
        <w:rPr>
          <w:szCs w:val="24"/>
        </w:rPr>
      </w:pPr>
    </w:p>
    <w:p w14:paraId="12519048" w14:textId="07BD022A" w:rsidR="003B132F" w:rsidRDefault="003B132F" w:rsidP="000D4F13">
      <w:pPr>
        <w:widowControl w:val="0"/>
        <w:rPr>
          <w:szCs w:val="24"/>
        </w:rPr>
      </w:pPr>
      <w:r w:rsidRPr="0015639B">
        <w:rPr>
          <w:szCs w:val="24"/>
        </w:rPr>
        <w:t xml:space="preserve">There </w:t>
      </w:r>
      <w:r>
        <w:rPr>
          <w:szCs w:val="24"/>
        </w:rPr>
        <w:t xml:space="preserve">were </w:t>
      </w:r>
      <w:r w:rsidR="001B085F">
        <w:rPr>
          <w:szCs w:val="24"/>
        </w:rPr>
        <w:t>99</w:t>
      </w:r>
      <w:r>
        <w:rPr>
          <w:szCs w:val="24"/>
        </w:rPr>
        <w:t xml:space="preserve"> </w:t>
      </w:r>
      <w:r w:rsidRPr="00F1741E">
        <w:rPr>
          <w:szCs w:val="24"/>
        </w:rPr>
        <w:t>people</w:t>
      </w:r>
      <w:r>
        <w:rPr>
          <w:szCs w:val="24"/>
        </w:rPr>
        <w:t xml:space="preserve"> in the meeting (Webex), with </w:t>
      </w:r>
      <w:r w:rsidR="004A28CD">
        <w:rPr>
          <w:szCs w:val="24"/>
        </w:rPr>
        <w:t>87</w:t>
      </w:r>
      <w:r>
        <w:rPr>
          <w:szCs w:val="24"/>
        </w:rPr>
        <w:t xml:space="preserve"> attending in person (in the </w:t>
      </w:r>
      <w:r w:rsidRPr="00EE225B">
        <w:rPr>
          <w:szCs w:val="24"/>
        </w:rPr>
        <w:t xml:space="preserve">room) and </w:t>
      </w:r>
      <w:r w:rsidR="00EE225B" w:rsidRPr="0013720F">
        <w:rPr>
          <w:szCs w:val="24"/>
        </w:rPr>
        <w:t>302</w:t>
      </w:r>
      <w:r w:rsidRPr="00EE225B">
        <w:rPr>
          <w:szCs w:val="24"/>
        </w:rPr>
        <w:t xml:space="preserve"> on the IMAT attendance server.</w:t>
      </w:r>
    </w:p>
    <w:p w14:paraId="1D036891" w14:textId="77777777" w:rsidR="00A22664" w:rsidRPr="0015639B" w:rsidRDefault="00A22664" w:rsidP="00A22664">
      <w:pPr>
        <w:rPr>
          <w:szCs w:val="24"/>
        </w:rPr>
      </w:pPr>
    </w:p>
    <w:p w14:paraId="26CF43F1" w14:textId="72656C0B"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Pr>
          <w:szCs w:val="24"/>
        </w:rPr>
        <w:t>11-22-</w:t>
      </w:r>
      <w:r w:rsidR="00DA0BEF">
        <w:rPr>
          <w:szCs w:val="24"/>
        </w:rPr>
        <w:t>1698</w:t>
      </w:r>
      <w:r>
        <w:rPr>
          <w:szCs w:val="24"/>
        </w:rPr>
        <w:t>r</w:t>
      </w:r>
      <w:r w:rsidR="00DA0BEF">
        <w:rPr>
          <w:szCs w:val="24"/>
        </w:rPr>
        <w:t>2</w:t>
      </w:r>
      <w:r w:rsidRPr="0015639B">
        <w:rPr>
          <w:szCs w:val="24"/>
        </w:rPr>
        <w:t>)</w:t>
      </w:r>
    </w:p>
    <w:p w14:paraId="786E300A" w14:textId="77777777" w:rsidR="00A22664" w:rsidRPr="0015639B" w:rsidRDefault="00A22664" w:rsidP="00A22664">
      <w:pPr>
        <w:rPr>
          <w:szCs w:val="24"/>
        </w:rPr>
      </w:pPr>
    </w:p>
    <w:p w14:paraId="3635F861" w14:textId="179797C4" w:rsidR="00A22664" w:rsidRDefault="00A22664" w:rsidP="00A22664">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081522B5" w14:textId="325EFE44" w:rsidR="00B630E6" w:rsidRDefault="00BD4A9F" w:rsidP="00A22664">
      <w:pPr>
        <w:numPr>
          <w:ilvl w:val="1"/>
          <w:numId w:val="4"/>
        </w:numPr>
        <w:rPr>
          <w:szCs w:val="24"/>
        </w:rPr>
      </w:pPr>
      <w:r>
        <w:rPr>
          <w:szCs w:val="24"/>
        </w:rPr>
        <w:t xml:space="preserve">The </w:t>
      </w:r>
      <w:proofErr w:type="spellStart"/>
      <w:r>
        <w:rPr>
          <w:szCs w:val="24"/>
        </w:rPr>
        <w:t>TGbe</w:t>
      </w:r>
      <w:proofErr w:type="spellEnd"/>
      <w:r>
        <w:rPr>
          <w:szCs w:val="24"/>
        </w:rPr>
        <w:t xml:space="preserve"> PHY ad-</w:t>
      </w:r>
      <w:proofErr w:type="spellStart"/>
      <w:r>
        <w:rPr>
          <w:szCs w:val="24"/>
        </w:rPr>
        <w:t>hocs</w:t>
      </w:r>
      <w:proofErr w:type="spellEnd"/>
      <w:r>
        <w:rPr>
          <w:szCs w:val="24"/>
        </w:rPr>
        <w:t xml:space="preserve"> have </w:t>
      </w:r>
      <w:r w:rsidR="00B630E6">
        <w:rPr>
          <w:szCs w:val="24"/>
        </w:rPr>
        <w:t xml:space="preserve">completed </w:t>
      </w:r>
      <w:r>
        <w:rPr>
          <w:szCs w:val="24"/>
        </w:rPr>
        <w:t xml:space="preserve">their </w:t>
      </w:r>
      <w:r w:rsidR="00B630E6">
        <w:rPr>
          <w:szCs w:val="24"/>
        </w:rPr>
        <w:t>business</w:t>
      </w:r>
      <w:r>
        <w:rPr>
          <w:szCs w:val="24"/>
        </w:rPr>
        <w:t xml:space="preserve"> for the week</w:t>
      </w:r>
      <w:r w:rsidR="00232248">
        <w:rPr>
          <w:szCs w:val="24"/>
        </w:rPr>
        <w:t xml:space="preserve"> and so their meetings can be released.</w:t>
      </w:r>
    </w:p>
    <w:p w14:paraId="4F8667BF" w14:textId="1DC0B3F4"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in 11-22-</w:t>
      </w:r>
      <w:r w:rsidR="00DA0BEF">
        <w:rPr>
          <w:b/>
          <w:szCs w:val="24"/>
        </w:rPr>
        <w:t>1698</w:t>
      </w:r>
      <w:r>
        <w:rPr>
          <w:b/>
          <w:szCs w:val="24"/>
        </w:rPr>
        <w:t>r</w:t>
      </w:r>
      <w:r w:rsidR="00DA0BEF">
        <w:rPr>
          <w:b/>
          <w:szCs w:val="24"/>
        </w:rPr>
        <w:t>2</w:t>
      </w:r>
      <w:r w:rsidR="00594AE3">
        <w:rPr>
          <w:b/>
          <w:szCs w:val="24"/>
        </w:rPr>
        <w:t>.</w:t>
      </w:r>
    </w:p>
    <w:p w14:paraId="7246E14D" w14:textId="4583E622" w:rsidR="00A22664" w:rsidRDefault="00A22664" w:rsidP="00A22664">
      <w:pPr>
        <w:numPr>
          <w:ilvl w:val="2"/>
          <w:numId w:val="4"/>
        </w:numPr>
        <w:rPr>
          <w:szCs w:val="24"/>
        </w:rPr>
      </w:pPr>
      <w:r>
        <w:rPr>
          <w:szCs w:val="24"/>
        </w:rPr>
        <w:t xml:space="preserve">Moved: </w:t>
      </w:r>
      <w:r w:rsidR="00232248">
        <w:rPr>
          <w:szCs w:val="24"/>
        </w:rPr>
        <w:t>Ian Sherlock</w:t>
      </w:r>
      <w:r>
        <w:rPr>
          <w:szCs w:val="24"/>
        </w:rPr>
        <w:t>, 2</w:t>
      </w:r>
      <w:r w:rsidRPr="00DB33B6">
        <w:rPr>
          <w:szCs w:val="24"/>
          <w:vertAlign w:val="superscript"/>
        </w:rPr>
        <w:t>nd</w:t>
      </w:r>
      <w:r>
        <w:rPr>
          <w:szCs w:val="24"/>
        </w:rPr>
        <w:t xml:space="preserve">: </w:t>
      </w:r>
      <w:r w:rsidR="00232248">
        <w:rPr>
          <w:szCs w:val="24"/>
        </w:rPr>
        <w:t>Allan Jones</w:t>
      </w:r>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637C4980"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Pr>
          <w:szCs w:val="32"/>
        </w:rPr>
        <w:t>11-22-</w:t>
      </w:r>
      <w:r w:rsidR="00B04B86">
        <w:rPr>
          <w:szCs w:val="32"/>
        </w:rPr>
        <w:t>1700</w:t>
      </w:r>
      <w:r w:rsidR="007F29A3">
        <w:rPr>
          <w:szCs w:val="32"/>
        </w:rPr>
        <w:t>r</w:t>
      </w:r>
      <w:r w:rsidR="00B04B86">
        <w:rPr>
          <w:szCs w:val="32"/>
        </w:rPr>
        <w:t>0</w:t>
      </w:r>
      <w:r w:rsidRPr="00A21108">
        <w:rPr>
          <w:szCs w:val="32"/>
        </w:rPr>
        <w:t>)</w:t>
      </w:r>
    </w:p>
    <w:p w14:paraId="720D928C" w14:textId="77777777" w:rsidR="00A22664" w:rsidRDefault="00A22664" w:rsidP="00A22664">
      <w:pPr>
        <w:rPr>
          <w:b/>
          <w:sz w:val="28"/>
          <w:szCs w:val="28"/>
        </w:rPr>
      </w:pPr>
    </w:p>
    <w:p w14:paraId="0DBC0C8F" w14:textId="77777777" w:rsidR="00A22664" w:rsidRPr="00EF2DB1" w:rsidRDefault="00A22664" w:rsidP="00A22664">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023A7BA1" w14:textId="0E25E39A" w:rsidR="00A22664" w:rsidRDefault="00A22664" w:rsidP="00A22664">
      <w:pPr>
        <w:numPr>
          <w:ilvl w:val="2"/>
          <w:numId w:val="4"/>
        </w:numPr>
      </w:pPr>
      <w:r w:rsidRPr="0015639B">
        <w:t xml:space="preserve">Please </w:t>
      </w:r>
      <w:r>
        <w:t>can you all remember to read th</w:t>
      </w:r>
      <w:r w:rsidR="007F29A3">
        <w:t>ese</w:t>
      </w:r>
      <w:r>
        <w:t xml:space="preserve"> slide</w:t>
      </w:r>
      <w:r w:rsidR="007F29A3">
        <w:t>s</w:t>
      </w:r>
      <w:r>
        <w:t xml:space="preserve"> and understand that everyone is here as an individual subject matter expert.</w:t>
      </w:r>
    </w:p>
    <w:p w14:paraId="5E994084" w14:textId="13851EB9" w:rsidR="007F29A3" w:rsidRDefault="007F29A3" w:rsidP="00A22664">
      <w:pPr>
        <w:numPr>
          <w:ilvl w:val="2"/>
          <w:numId w:val="4"/>
        </w:numPr>
      </w:pPr>
      <w:r>
        <w:t>Christy Bahn is attending as the IEEE staff representative.</w:t>
      </w:r>
    </w:p>
    <w:p w14:paraId="18A59360" w14:textId="77777777" w:rsidR="00A22664" w:rsidRDefault="00A22664" w:rsidP="00A22664">
      <w:pPr>
        <w:rPr>
          <w:b/>
          <w:sz w:val="28"/>
          <w:szCs w:val="28"/>
        </w:rPr>
      </w:pPr>
    </w:p>
    <w:p w14:paraId="23139316" w14:textId="6BB1E54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3381EFEF" w:rsidR="00A22664" w:rsidRDefault="00A22664" w:rsidP="00A22664">
      <w:pPr>
        <w:numPr>
          <w:ilvl w:val="2"/>
          <w:numId w:val="4"/>
        </w:numPr>
      </w:pPr>
      <w:r>
        <w:t>No statements</w:t>
      </w:r>
      <w:r w:rsidR="005937E6">
        <w:t>.</w:t>
      </w:r>
    </w:p>
    <w:p w14:paraId="438ED598" w14:textId="5E2E73A9" w:rsidR="00A22664" w:rsidRDefault="00A22664" w:rsidP="00A22664">
      <w:pPr>
        <w:numPr>
          <w:ilvl w:val="2"/>
          <w:numId w:val="4"/>
        </w:numPr>
      </w:pPr>
      <w:r>
        <w:t>No questions</w:t>
      </w:r>
      <w:r w:rsidR="004E36EE">
        <w:t>.</w:t>
      </w:r>
    </w:p>
    <w:p w14:paraId="59A50282" w14:textId="77777777" w:rsidR="00A22664" w:rsidRDefault="00A22664" w:rsidP="00A22664">
      <w:pPr>
        <w:rPr>
          <w:b/>
          <w:sz w:val="28"/>
          <w:szCs w:val="28"/>
        </w:rPr>
      </w:pPr>
    </w:p>
    <w:p w14:paraId="2A5E0A59" w14:textId="46D8CDA2" w:rsidR="00A22664" w:rsidRPr="00EF2DB1" w:rsidRDefault="00A22664" w:rsidP="00A22664">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#8</w:t>
      </w:r>
      <w:r w:rsidRPr="00EF2DB1">
        <w:rPr>
          <w:bCs/>
          <w:szCs w:val="24"/>
        </w:rPr>
        <w:t>)</w:t>
      </w:r>
    </w:p>
    <w:p w14:paraId="74BFB8FE" w14:textId="77777777" w:rsidR="00A22664" w:rsidRPr="00F42E31" w:rsidRDefault="00A22664" w:rsidP="00A22664">
      <w:pPr>
        <w:numPr>
          <w:ilvl w:val="2"/>
          <w:numId w:val="4"/>
        </w:numPr>
        <w:rPr>
          <w:b/>
          <w:sz w:val="28"/>
          <w:szCs w:val="28"/>
        </w:rPr>
      </w:pPr>
      <w:r>
        <w:t>No questions.</w:t>
      </w:r>
    </w:p>
    <w:p w14:paraId="7A28DF1B" w14:textId="77777777" w:rsidR="00A22664" w:rsidRPr="00FF6BCF" w:rsidRDefault="00A22664" w:rsidP="00A22664">
      <w:pPr>
        <w:ind w:left="720"/>
        <w:rPr>
          <w:b/>
          <w:sz w:val="28"/>
          <w:szCs w:val="28"/>
        </w:rPr>
      </w:pPr>
    </w:p>
    <w:p w14:paraId="05F3AA84" w14:textId="33D07AC2" w:rsidR="000F63C2" w:rsidRPr="0015639B" w:rsidRDefault="000F63C2" w:rsidP="000F63C2">
      <w:pPr>
        <w:numPr>
          <w:ilvl w:val="0"/>
          <w:numId w:val="4"/>
        </w:numPr>
        <w:rPr>
          <w:b/>
        </w:rPr>
      </w:pPr>
      <w:r>
        <w:rPr>
          <w:b/>
          <w:sz w:val="32"/>
          <w:szCs w:val="32"/>
          <w:u w:val="single"/>
        </w:rPr>
        <w:t>Social</w:t>
      </w:r>
    </w:p>
    <w:p w14:paraId="6FE13230" w14:textId="77777777" w:rsidR="000F63C2" w:rsidRPr="0015639B" w:rsidRDefault="000F63C2" w:rsidP="000F63C2"/>
    <w:p w14:paraId="69AB3B27" w14:textId="11E2F087" w:rsidR="000F63C2" w:rsidRDefault="000F63C2" w:rsidP="000F63C2">
      <w:pPr>
        <w:numPr>
          <w:ilvl w:val="1"/>
          <w:numId w:val="4"/>
        </w:numPr>
      </w:pPr>
      <w:r>
        <w:t xml:space="preserve">This is a reminder about the social this evening that will be held in the </w:t>
      </w:r>
      <w:r w:rsidR="006C64AD">
        <w:t xml:space="preserve">hotel and will start </w:t>
      </w:r>
      <w:r>
        <w:t>at 6.30pm.</w:t>
      </w:r>
      <w:r w:rsidR="00F427F4">
        <w:t xml:space="preserve"> It’s on floor 5 in the ballroom.</w:t>
      </w:r>
    </w:p>
    <w:p w14:paraId="2A5EDBBF" w14:textId="77777777" w:rsidR="000F63C2" w:rsidRDefault="000F63C2" w:rsidP="000F63C2"/>
    <w:p w14:paraId="142104B5" w14:textId="753A4CFB" w:rsidR="000F63C2" w:rsidRPr="001F423A" w:rsidRDefault="00AC2867" w:rsidP="000F63C2">
      <w:pPr>
        <w:widowControl w:val="0"/>
        <w:numPr>
          <w:ilvl w:val="0"/>
          <w:numId w:val="4"/>
        </w:numPr>
        <w:rPr>
          <w:b/>
          <w:sz w:val="32"/>
          <w:szCs w:val="32"/>
          <w:u w:val="single"/>
        </w:rPr>
      </w:pPr>
      <w:r>
        <w:rPr>
          <w:b/>
          <w:sz w:val="32"/>
          <w:szCs w:val="32"/>
          <w:u w:val="single"/>
        </w:rPr>
        <w:t>Wi-Fi Alliance Liaison</w:t>
      </w:r>
      <w:r w:rsidR="000F63C2" w:rsidRPr="00A758BE">
        <w:rPr>
          <w:bCs/>
          <w:szCs w:val="24"/>
        </w:rPr>
        <w:t xml:space="preserve"> (</w:t>
      </w:r>
      <w:r w:rsidR="000F63C2">
        <w:rPr>
          <w:bCs/>
          <w:szCs w:val="24"/>
        </w:rPr>
        <w:t>11-22-</w:t>
      </w:r>
      <w:r w:rsidR="00F427F4">
        <w:rPr>
          <w:bCs/>
          <w:szCs w:val="24"/>
        </w:rPr>
        <w:t>1927</w:t>
      </w:r>
      <w:r w:rsidR="000F63C2">
        <w:rPr>
          <w:bCs/>
          <w:szCs w:val="24"/>
        </w:rPr>
        <w:t>r</w:t>
      </w:r>
      <w:r w:rsidR="00272829">
        <w:rPr>
          <w:bCs/>
          <w:szCs w:val="24"/>
        </w:rPr>
        <w:t>0</w:t>
      </w:r>
      <w:r w:rsidR="000F63C2" w:rsidRPr="00A758BE">
        <w:rPr>
          <w:bCs/>
          <w:szCs w:val="24"/>
        </w:rPr>
        <w:t>)</w:t>
      </w:r>
    </w:p>
    <w:p w14:paraId="51BE50D2" w14:textId="77777777" w:rsidR="000F63C2" w:rsidRPr="001F423A" w:rsidRDefault="000F63C2" w:rsidP="000F63C2">
      <w:pPr>
        <w:widowControl w:val="0"/>
        <w:ind w:left="360"/>
        <w:rPr>
          <w:b/>
          <w:szCs w:val="24"/>
          <w:u w:val="single"/>
        </w:rPr>
      </w:pPr>
    </w:p>
    <w:p w14:paraId="5209EEE5" w14:textId="5919B9BC" w:rsidR="00272829" w:rsidRDefault="00F427F4" w:rsidP="00272829">
      <w:pPr>
        <w:widowControl w:val="0"/>
        <w:numPr>
          <w:ilvl w:val="1"/>
          <w:numId w:val="4"/>
        </w:numPr>
        <w:rPr>
          <w:bCs/>
          <w:szCs w:val="24"/>
        </w:rPr>
      </w:pPr>
      <w:r>
        <w:rPr>
          <w:bCs/>
          <w:szCs w:val="24"/>
        </w:rPr>
        <w:t xml:space="preserve">The last meeting was </w:t>
      </w:r>
      <w:r w:rsidR="00272829" w:rsidRPr="00272829">
        <w:rPr>
          <w:bCs/>
          <w:szCs w:val="24"/>
        </w:rPr>
        <w:t>in October 2022 in Lisbon.</w:t>
      </w:r>
    </w:p>
    <w:p w14:paraId="041E1085" w14:textId="308B8BA8" w:rsidR="00C332DE" w:rsidRPr="000B7D88" w:rsidRDefault="00C332DE" w:rsidP="00C332DE">
      <w:pPr>
        <w:numPr>
          <w:ilvl w:val="1"/>
          <w:numId w:val="4"/>
        </w:numPr>
      </w:pPr>
      <w:r w:rsidRPr="000B7D88">
        <w:t>No questions</w:t>
      </w:r>
    </w:p>
    <w:p w14:paraId="747968B8" w14:textId="77777777" w:rsidR="00C332DE" w:rsidRDefault="00C332DE" w:rsidP="00C332DE"/>
    <w:p w14:paraId="5E7EBBEF" w14:textId="50DFCE78" w:rsidR="00C332DE" w:rsidRPr="001F423A" w:rsidRDefault="00272829" w:rsidP="00C332DE">
      <w:pPr>
        <w:widowControl w:val="0"/>
        <w:numPr>
          <w:ilvl w:val="0"/>
          <w:numId w:val="4"/>
        </w:numPr>
        <w:rPr>
          <w:b/>
          <w:sz w:val="32"/>
          <w:szCs w:val="32"/>
          <w:u w:val="single"/>
        </w:rPr>
      </w:pPr>
      <w:r>
        <w:rPr>
          <w:b/>
          <w:sz w:val="32"/>
          <w:szCs w:val="32"/>
          <w:u w:val="single"/>
        </w:rPr>
        <w:t>IETF</w:t>
      </w:r>
      <w:r w:rsidR="00C332DE">
        <w:rPr>
          <w:b/>
          <w:sz w:val="32"/>
          <w:szCs w:val="32"/>
          <w:u w:val="single"/>
        </w:rPr>
        <w:t xml:space="preserve"> Liaison</w:t>
      </w:r>
      <w:r w:rsidR="00C332DE" w:rsidRPr="00A758BE">
        <w:rPr>
          <w:bCs/>
          <w:szCs w:val="24"/>
        </w:rPr>
        <w:t xml:space="preserve"> (</w:t>
      </w:r>
      <w:r w:rsidR="00C332DE">
        <w:rPr>
          <w:bCs/>
          <w:szCs w:val="24"/>
        </w:rPr>
        <w:t>11-22-</w:t>
      </w:r>
      <w:r w:rsidR="00567063">
        <w:rPr>
          <w:bCs/>
          <w:szCs w:val="24"/>
        </w:rPr>
        <w:t>2008</w:t>
      </w:r>
      <w:r w:rsidR="00C332DE">
        <w:rPr>
          <w:bCs/>
          <w:szCs w:val="24"/>
        </w:rPr>
        <w:t>r</w:t>
      </w:r>
      <w:r w:rsidR="002710EB">
        <w:rPr>
          <w:bCs/>
          <w:szCs w:val="24"/>
        </w:rPr>
        <w:t>0</w:t>
      </w:r>
      <w:r w:rsidR="00C332DE" w:rsidRPr="00A758BE">
        <w:rPr>
          <w:bCs/>
          <w:szCs w:val="24"/>
        </w:rPr>
        <w:t>)</w:t>
      </w:r>
    </w:p>
    <w:p w14:paraId="3EFC9D43" w14:textId="77777777" w:rsidR="00C332DE" w:rsidRPr="001F423A" w:rsidRDefault="00C332DE" w:rsidP="00C332DE">
      <w:pPr>
        <w:widowControl w:val="0"/>
        <w:ind w:left="360"/>
        <w:rPr>
          <w:b/>
          <w:szCs w:val="24"/>
          <w:u w:val="single"/>
        </w:rPr>
      </w:pPr>
    </w:p>
    <w:p w14:paraId="269615BB" w14:textId="7D06817C" w:rsidR="00C332DE" w:rsidRPr="00F644BE" w:rsidRDefault="006502F7" w:rsidP="006502F7">
      <w:pPr>
        <w:widowControl w:val="0"/>
        <w:numPr>
          <w:ilvl w:val="1"/>
          <w:numId w:val="4"/>
        </w:numPr>
        <w:rPr>
          <w:b/>
          <w:szCs w:val="24"/>
        </w:rPr>
      </w:pPr>
      <w:r>
        <w:rPr>
          <w:szCs w:val="24"/>
        </w:rPr>
        <w:t xml:space="preserve">The </w:t>
      </w:r>
      <w:r w:rsidR="00567063">
        <w:rPr>
          <w:szCs w:val="24"/>
        </w:rPr>
        <w:t xml:space="preserve">last meeting was last week </w:t>
      </w:r>
      <w:r w:rsidR="00D533C5">
        <w:rPr>
          <w:szCs w:val="24"/>
        </w:rPr>
        <w:t xml:space="preserve">(November 2022) </w:t>
      </w:r>
      <w:r>
        <w:rPr>
          <w:szCs w:val="24"/>
        </w:rPr>
        <w:t>in London.</w:t>
      </w:r>
    </w:p>
    <w:p w14:paraId="66CC6A24" w14:textId="4BB81B20" w:rsidR="00C332DE" w:rsidRPr="00A758BE" w:rsidRDefault="00C332DE" w:rsidP="00C332DE">
      <w:pPr>
        <w:widowControl w:val="0"/>
        <w:numPr>
          <w:ilvl w:val="1"/>
          <w:numId w:val="4"/>
        </w:numPr>
        <w:rPr>
          <w:bCs/>
          <w:szCs w:val="24"/>
        </w:rPr>
      </w:pPr>
      <w:r>
        <w:rPr>
          <w:bCs/>
          <w:szCs w:val="24"/>
        </w:rPr>
        <w:t>No questions.</w:t>
      </w:r>
    </w:p>
    <w:p w14:paraId="4B10E4A8" w14:textId="59BD3587" w:rsidR="00C332DE" w:rsidRDefault="00C332DE" w:rsidP="00C332DE">
      <w:pPr>
        <w:widowControl w:val="0"/>
        <w:rPr>
          <w:b/>
          <w:szCs w:val="24"/>
        </w:rPr>
      </w:pPr>
    </w:p>
    <w:p w14:paraId="0F2E1889" w14:textId="79042BBA" w:rsidR="00B1645E" w:rsidRPr="001F423A" w:rsidRDefault="00B1645E" w:rsidP="00B1645E">
      <w:pPr>
        <w:widowControl w:val="0"/>
        <w:numPr>
          <w:ilvl w:val="0"/>
          <w:numId w:val="4"/>
        </w:numPr>
        <w:rPr>
          <w:b/>
          <w:sz w:val="32"/>
          <w:szCs w:val="32"/>
          <w:u w:val="single"/>
        </w:rPr>
      </w:pPr>
      <w:r>
        <w:rPr>
          <w:b/>
          <w:sz w:val="32"/>
          <w:szCs w:val="32"/>
          <w:u w:val="single"/>
        </w:rPr>
        <w:t>IEEE 1609</w:t>
      </w:r>
      <w:r w:rsidR="00CF0F37" w:rsidRPr="00A758BE">
        <w:rPr>
          <w:bCs/>
          <w:szCs w:val="24"/>
        </w:rPr>
        <w:t xml:space="preserve"> (</w:t>
      </w:r>
      <w:r w:rsidR="000E41AB">
        <w:rPr>
          <w:bCs/>
          <w:szCs w:val="24"/>
        </w:rPr>
        <w:t>11-22-2014r0</w:t>
      </w:r>
      <w:r w:rsidR="00CF0F37" w:rsidRPr="00A758BE">
        <w:rPr>
          <w:bCs/>
          <w:szCs w:val="24"/>
        </w:rPr>
        <w:t>)</w:t>
      </w:r>
    </w:p>
    <w:p w14:paraId="767003E0" w14:textId="77777777" w:rsidR="00B1645E" w:rsidRPr="001F423A" w:rsidRDefault="00B1645E" w:rsidP="00B1645E">
      <w:pPr>
        <w:widowControl w:val="0"/>
        <w:ind w:left="360"/>
        <w:rPr>
          <w:b/>
          <w:szCs w:val="24"/>
          <w:u w:val="single"/>
        </w:rPr>
      </w:pPr>
    </w:p>
    <w:p w14:paraId="4251ACD9" w14:textId="72BC46F1" w:rsidR="00B1645E" w:rsidRPr="008779AB" w:rsidRDefault="00947E07" w:rsidP="00B1645E">
      <w:pPr>
        <w:widowControl w:val="0"/>
        <w:numPr>
          <w:ilvl w:val="1"/>
          <w:numId w:val="4"/>
        </w:numPr>
        <w:rPr>
          <w:b/>
          <w:szCs w:val="24"/>
        </w:rPr>
      </w:pPr>
      <w:r>
        <w:rPr>
          <w:szCs w:val="24"/>
        </w:rPr>
        <w:t>The next meeting will be in December 2022</w:t>
      </w:r>
      <w:r w:rsidR="00B1645E" w:rsidRPr="00B1645E">
        <w:rPr>
          <w:szCs w:val="24"/>
        </w:rPr>
        <w:t xml:space="preserve"> </w:t>
      </w:r>
      <w:r w:rsidR="00B1645E">
        <w:rPr>
          <w:szCs w:val="24"/>
        </w:rPr>
        <w:t>by teleconference.</w:t>
      </w:r>
    </w:p>
    <w:p w14:paraId="723CBB5F" w14:textId="2DCA7912" w:rsidR="008779AB" w:rsidRPr="00B1645E" w:rsidRDefault="008779AB" w:rsidP="00B1645E">
      <w:pPr>
        <w:widowControl w:val="0"/>
        <w:numPr>
          <w:ilvl w:val="1"/>
          <w:numId w:val="4"/>
        </w:numPr>
        <w:rPr>
          <w:b/>
          <w:szCs w:val="24"/>
        </w:rPr>
      </w:pPr>
      <w:r>
        <w:rPr>
          <w:szCs w:val="24"/>
        </w:rPr>
        <w:t xml:space="preserve">Chair: As </w:t>
      </w:r>
      <w:proofErr w:type="spellStart"/>
      <w:r>
        <w:rPr>
          <w:szCs w:val="24"/>
        </w:rPr>
        <w:t>TGbd</w:t>
      </w:r>
      <w:proofErr w:type="spellEnd"/>
      <w:r>
        <w:rPr>
          <w:szCs w:val="24"/>
        </w:rPr>
        <w:t xml:space="preserve"> has just about finished its work, this is likely to be the last liaison from IEEE 1609. I would like to thank the liaison officer for all their work.</w:t>
      </w:r>
    </w:p>
    <w:p w14:paraId="5260E011" w14:textId="3211DA12" w:rsidR="00B1645E" w:rsidRPr="00A758BE" w:rsidRDefault="00B1645E" w:rsidP="00B1645E">
      <w:pPr>
        <w:widowControl w:val="0"/>
        <w:numPr>
          <w:ilvl w:val="1"/>
          <w:numId w:val="4"/>
        </w:numPr>
        <w:rPr>
          <w:bCs/>
          <w:szCs w:val="24"/>
        </w:rPr>
      </w:pPr>
      <w:r>
        <w:rPr>
          <w:bCs/>
          <w:szCs w:val="24"/>
        </w:rPr>
        <w:t>No questions.</w:t>
      </w:r>
    </w:p>
    <w:p w14:paraId="4ABB5163" w14:textId="5A7CA2FD" w:rsidR="00B1645E" w:rsidRDefault="00B1645E" w:rsidP="00C332DE">
      <w:pPr>
        <w:widowControl w:val="0"/>
        <w:rPr>
          <w:b/>
          <w:szCs w:val="24"/>
        </w:rPr>
      </w:pPr>
    </w:p>
    <w:p w14:paraId="15ED9BBB" w14:textId="6FB26DBF" w:rsidR="008779AB" w:rsidRPr="001F423A" w:rsidRDefault="008779AB" w:rsidP="008779AB">
      <w:pPr>
        <w:widowControl w:val="0"/>
        <w:numPr>
          <w:ilvl w:val="0"/>
          <w:numId w:val="4"/>
        </w:numPr>
        <w:rPr>
          <w:b/>
          <w:sz w:val="32"/>
          <w:szCs w:val="32"/>
          <w:u w:val="single"/>
        </w:rPr>
      </w:pPr>
      <w:r>
        <w:rPr>
          <w:b/>
          <w:sz w:val="32"/>
          <w:szCs w:val="32"/>
          <w:u w:val="single"/>
        </w:rPr>
        <w:t>IEEE 802.15 Liaison</w:t>
      </w:r>
      <w:r w:rsidRPr="00A758BE">
        <w:rPr>
          <w:bCs/>
          <w:szCs w:val="24"/>
        </w:rPr>
        <w:t xml:space="preserve"> (</w:t>
      </w:r>
      <w:r>
        <w:rPr>
          <w:bCs/>
          <w:szCs w:val="24"/>
        </w:rPr>
        <w:t>11-22-1986r0</w:t>
      </w:r>
      <w:r w:rsidRPr="00A758BE">
        <w:rPr>
          <w:bCs/>
          <w:szCs w:val="24"/>
        </w:rPr>
        <w:t>)</w:t>
      </w:r>
    </w:p>
    <w:p w14:paraId="577C0377" w14:textId="77777777" w:rsidR="008779AB" w:rsidRPr="001F423A" w:rsidRDefault="008779AB" w:rsidP="008779AB">
      <w:pPr>
        <w:widowControl w:val="0"/>
        <w:ind w:left="360"/>
        <w:rPr>
          <w:b/>
          <w:szCs w:val="24"/>
          <w:u w:val="single"/>
        </w:rPr>
      </w:pPr>
    </w:p>
    <w:p w14:paraId="4B9DBE5A" w14:textId="73954664" w:rsidR="008779AB" w:rsidRPr="008779AB" w:rsidRDefault="008779AB" w:rsidP="008779AB">
      <w:pPr>
        <w:widowControl w:val="0"/>
        <w:numPr>
          <w:ilvl w:val="1"/>
          <w:numId w:val="4"/>
        </w:numPr>
        <w:rPr>
          <w:b/>
          <w:szCs w:val="24"/>
        </w:rPr>
      </w:pPr>
      <w:r>
        <w:rPr>
          <w:szCs w:val="24"/>
        </w:rPr>
        <w:t>This is information about various groups within IEEE 802.15 that are of interest to IEEE 802.11.</w:t>
      </w:r>
    </w:p>
    <w:p w14:paraId="4B9378FC" w14:textId="7A651C2C" w:rsidR="008779AB" w:rsidRPr="00664433" w:rsidRDefault="008779AB" w:rsidP="008779AB">
      <w:pPr>
        <w:widowControl w:val="0"/>
        <w:numPr>
          <w:ilvl w:val="1"/>
          <w:numId w:val="4"/>
        </w:numPr>
        <w:rPr>
          <w:b/>
          <w:szCs w:val="24"/>
        </w:rPr>
      </w:pPr>
      <w:r>
        <w:rPr>
          <w:szCs w:val="24"/>
        </w:rPr>
        <w:t>IEEE 802.15.4ab is currently one of the most popular groups within IEEE 802.15.</w:t>
      </w:r>
    </w:p>
    <w:p w14:paraId="7309C044" w14:textId="5A1B5E48" w:rsidR="008779AB" w:rsidRPr="008779AB" w:rsidRDefault="00472C43" w:rsidP="008779AB">
      <w:pPr>
        <w:widowControl w:val="0"/>
        <w:numPr>
          <w:ilvl w:val="1"/>
          <w:numId w:val="4"/>
        </w:numPr>
        <w:rPr>
          <w:b/>
          <w:szCs w:val="24"/>
        </w:rPr>
      </w:pPr>
      <w:r>
        <w:rPr>
          <w:szCs w:val="24"/>
        </w:rPr>
        <w:t>C: The IEEE 802.15.4ab will be discussed during the 2</w:t>
      </w:r>
      <w:r w:rsidRPr="00472C43">
        <w:rPr>
          <w:szCs w:val="24"/>
          <w:vertAlign w:val="superscript"/>
        </w:rPr>
        <w:t>nd</w:t>
      </w:r>
      <w:r>
        <w:rPr>
          <w:szCs w:val="24"/>
        </w:rPr>
        <w:t xml:space="preserve"> hour of the 802.11 </w:t>
      </w:r>
      <w:proofErr w:type="spellStart"/>
      <w:r>
        <w:rPr>
          <w:szCs w:val="24"/>
        </w:rPr>
        <w:t>Coex</w:t>
      </w:r>
      <w:proofErr w:type="spellEnd"/>
      <w:r>
        <w:rPr>
          <w:szCs w:val="24"/>
        </w:rPr>
        <w:t xml:space="preserve"> meeting.</w:t>
      </w:r>
    </w:p>
    <w:p w14:paraId="0A08FD64" w14:textId="77777777" w:rsidR="008779AB" w:rsidRDefault="008779AB" w:rsidP="00C332DE">
      <w:pPr>
        <w:widowControl w:val="0"/>
        <w:rPr>
          <w:b/>
          <w:szCs w:val="24"/>
        </w:rPr>
      </w:pPr>
    </w:p>
    <w:p w14:paraId="72E201D7" w14:textId="0C569C5F" w:rsidR="00B1645E" w:rsidRPr="001F423A" w:rsidRDefault="00B1645E" w:rsidP="00B1645E">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sidR="00472C43">
        <w:rPr>
          <w:bCs/>
          <w:szCs w:val="24"/>
        </w:rPr>
        <w:t>11-22-1713r2</w:t>
      </w:r>
      <w:r w:rsidRPr="00A758BE">
        <w:rPr>
          <w:bCs/>
          <w:szCs w:val="24"/>
        </w:rPr>
        <w:t>)</w:t>
      </w:r>
    </w:p>
    <w:p w14:paraId="636D9BE6" w14:textId="77777777" w:rsidR="00B1645E" w:rsidRPr="001F423A" w:rsidRDefault="00B1645E" w:rsidP="00B1645E">
      <w:pPr>
        <w:widowControl w:val="0"/>
        <w:ind w:left="360"/>
        <w:rPr>
          <w:b/>
          <w:szCs w:val="24"/>
          <w:u w:val="single"/>
        </w:rPr>
      </w:pPr>
    </w:p>
    <w:p w14:paraId="2325F63E" w14:textId="08524042" w:rsidR="00472C43" w:rsidRPr="00472C43" w:rsidRDefault="00B1645E" w:rsidP="00664433">
      <w:pPr>
        <w:widowControl w:val="0"/>
        <w:numPr>
          <w:ilvl w:val="1"/>
          <w:numId w:val="4"/>
        </w:numPr>
        <w:rPr>
          <w:b/>
          <w:szCs w:val="24"/>
        </w:rPr>
      </w:pPr>
      <w:r>
        <w:rPr>
          <w:szCs w:val="24"/>
        </w:rPr>
        <w:t xml:space="preserve">There are </w:t>
      </w:r>
      <w:r w:rsidR="00472C43">
        <w:rPr>
          <w:szCs w:val="24"/>
        </w:rPr>
        <w:t>now several topics being studied within IEEE 802.18.</w:t>
      </w:r>
    </w:p>
    <w:p w14:paraId="27426127" w14:textId="77777777" w:rsidR="00B1645E" w:rsidRPr="00473E61" w:rsidRDefault="00B1645E" w:rsidP="00B1645E">
      <w:pPr>
        <w:widowControl w:val="0"/>
        <w:numPr>
          <w:ilvl w:val="1"/>
          <w:numId w:val="4"/>
        </w:numPr>
        <w:rPr>
          <w:b/>
          <w:szCs w:val="24"/>
        </w:rPr>
      </w:pPr>
      <w:r>
        <w:rPr>
          <w:szCs w:val="24"/>
        </w:rPr>
        <w:t>No questions.</w:t>
      </w:r>
    </w:p>
    <w:p w14:paraId="7A859CEC" w14:textId="77777777" w:rsidR="00B1645E" w:rsidRDefault="00B1645E" w:rsidP="00C332DE">
      <w:pPr>
        <w:widowControl w:val="0"/>
        <w:rPr>
          <w:b/>
          <w:szCs w:val="24"/>
        </w:rPr>
      </w:pPr>
    </w:p>
    <w:p w14:paraId="6220EB5A" w14:textId="6115F419"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11-22-</w:t>
      </w:r>
      <w:r w:rsidR="00472C43">
        <w:rPr>
          <w:bCs/>
          <w:szCs w:val="24"/>
        </w:rPr>
        <w:t>1972r0</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3C7CD672" w:rsidR="00473E61" w:rsidRPr="00293112" w:rsidRDefault="00473E61" w:rsidP="00473E61">
      <w:pPr>
        <w:widowControl w:val="0"/>
        <w:numPr>
          <w:ilvl w:val="1"/>
          <w:numId w:val="4"/>
        </w:numPr>
        <w:rPr>
          <w:b/>
          <w:szCs w:val="24"/>
        </w:rPr>
      </w:pPr>
      <w:r>
        <w:rPr>
          <w:szCs w:val="24"/>
        </w:rPr>
        <w:t>This doc</w:t>
      </w:r>
      <w:r w:rsidR="00472C43">
        <w:rPr>
          <w:szCs w:val="24"/>
        </w:rPr>
        <w:t>ument summarizes the discussion topics within</w:t>
      </w:r>
      <w:r>
        <w:rPr>
          <w:szCs w:val="24"/>
        </w:rPr>
        <w:t xml:space="preserve"> I</w:t>
      </w:r>
      <w:r w:rsidR="00472C43">
        <w:rPr>
          <w:szCs w:val="24"/>
        </w:rPr>
        <w:t>EEE 802.19 meetings</w:t>
      </w:r>
      <w:r>
        <w:rPr>
          <w:szCs w:val="24"/>
        </w:rPr>
        <w:t>.</w:t>
      </w:r>
    </w:p>
    <w:p w14:paraId="6BFCDB87" w14:textId="5EBF62C1" w:rsidR="00C332DE" w:rsidRPr="00473E61" w:rsidRDefault="00C332DE" w:rsidP="00473E61">
      <w:pPr>
        <w:widowControl w:val="0"/>
        <w:numPr>
          <w:ilvl w:val="1"/>
          <w:numId w:val="4"/>
        </w:numPr>
        <w:rPr>
          <w:b/>
          <w:szCs w:val="24"/>
        </w:rPr>
      </w:pPr>
      <w:r>
        <w:rPr>
          <w:szCs w:val="24"/>
        </w:rPr>
        <w:t>No questions.</w:t>
      </w:r>
    </w:p>
    <w:p w14:paraId="2291A4D1" w14:textId="77777777" w:rsidR="00A22664" w:rsidRPr="00862636" w:rsidRDefault="00A22664" w:rsidP="00A22664">
      <w:pPr>
        <w:rPr>
          <w:i/>
          <w:iCs/>
        </w:rPr>
      </w:pPr>
    </w:p>
    <w:p w14:paraId="7AEDB7F0" w14:textId="53BC5BAB" w:rsidR="00C332DE" w:rsidRPr="004F7B51" w:rsidRDefault="00C332DE" w:rsidP="00C332DE">
      <w:pPr>
        <w:widowControl w:val="0"/>
        <w:numPr>
          <w:ilvl w:val="0"/>
          <w:numId w:val="4"/>
        </w:numPr>
        <w:rPr>
          <w:b/>
          <w:sz w:val="32"/>
          <w:szCs w:val="32"/>
          <w:u w:val="single"/>
          <w:lang w:val="en-GB"/>
        </w:rPr>
      </w:pPr>
      <w:r w:rsidRPr="004F7B51">
        <w:rPr>
          <w:b/>
          <w:sz w:val="32"/>
          <w:szCs w:val="32"/>
          <w:u w:val="single"/>
          <w:lang w:val="en-GB"/>
        </w:rPr>
        <w:t xml:space="preserve">IEEE 802 </w:t>
      </w:r>
      <w:r w:rsidR="003C697A">
        <w:rPr>
          <w:b/>
          <w:sz w:val="32"/>
          <w:szCs w:val="32"/>
          <w:u w:val="single"/>
          <w:lang w:val="en-GB"/>
        </w:rPr>
        <w:t>Overview Activities</w:t>
      </w:r>
      <w:r w:rsidR="003C697A" w:rsidRPr="009869E2">
        <w:rPr>
          <w:b/>
          <w:sz w:val="32"/>
          <w:szCs w:val="32"/>
          <w:lang w:val="en-GB"/>
        </w:rPr>
        <w:t xml:space="preserve"> </w:t>
      </w:r>
      <w:r w:rsidR="003C697A" w:rsidRPr="009869E2">
        <w:rPr>
          <w:szCs w:val="32"/>
          <w:lang w:val="en-GB"/>
        </w:rPr>
        <w:t>(11-22-2010r0)</w:t>
      </w:r>
    </w:p>
    <w:p w14:paraId="0CB67684" w14:textId="77777777" w:rsidR="00C332DE" w:rsidRPr="004F7B51" w:rsidRDefault="00C332DE" w:rsidP="00C332DE">
      <w:pPr>
        <w:widowControl w:val="0"/>
        <w:ind w:left="360"/>
        <w:rPr>
          <w:b/>
          <w:szCs w:val="24"/>
          <w:u w:val="single"/>
          <w:lang w:val="en-GB"/>
        </w:rPr>
      </w:pPr>
    </w:p>
    <w:p w14:paraId="1E19BCA9" w14:textId="42305952" w:rsidR="007F6185" w:rsidRPr="003C697A" w:rsidRDefault="003C697A" w:rsidP="00C332DE">
      <w:pPr>
        <w:widowControl w:val="0"/>
        <w:numPr>
          <w:ilvl w:val="1"/>
          <w:numId w:val="4"/>
        </w:numPr>
        <w:rPr>
          <w:b/>
          <w:szCs w:val="24"/>
        </w:rPr>
      </w:pPr>
      <w:r>
        <w:rPr>
          <w:szCs w:val="24"/>
        </w:rPr>
        <w:t>This document describes various projects and amendments for the IEEE 802 standards.</w:t>
      </w:r>
    </w:p>
    <w:p w14:paraId="7C158E80" w14:textId="49AAE6F9" w:rsidR="003C697A" w:rsidRPr="007F6185" w:rsidRDefault="009C2864" w:rsidP="00C332DE">
      <w:pPr>
        <w:widowControl w:val="0"/>
        <w:numPr>
          <w:ilvl w:val="1"/>
          <w:numId w:val="4"/>
        </w:numPr>
        <w:rPr>
          <w:b/>
          <w:szCs w:val="24"/>
        </w:rPr>
      </w:pPr>
      <w:r>
        <w:rPr>
          <w:szCs w:val="24"/>
        </w:rPr>
        <w:t>Chair: IEEE 802.11 did perform a comment collection for the IEEE 802 architecture document that contributed some comments.</w:t>
      </w:r>
    </w:p>
    <w:p w14:paraId="24E93770" w14:textId="4C464BF4" w:rsidR="0078140A" w:rsidRDefault="0078140A">
      <w:pPr>
        <w:rPr>
          <w:b/>
          <w:sz w:val="32"/>
          <w:szCs w:val="32"/>
        </w:rPr>
      </w:pPr>
    </w:p>
    <w:p w14:paraId="0D4DBD28" w14:textId="02AF7348" w:rsidR="00C332DE" w:rsidRPr="00A47A6E" w:rsidRDefault="009C2864" w:rsidP="00C332DE">
      <w:pPr>
        <w:widowControl w:val="0"/>
        <w:numPr>
          <w:ilvl w:val="0"/>
          <w:numId w:val="4"/>
        </w:numPr>
        <w:rPr>
          <w:b/>
          <w:sz w:val="32"/>
          <w:szCs w:val="32"/>
          <w:u w:val="single"/>
          <w:lang w:val="fr-FR"/>
        </w:rPr>
      </w:pPr>
      <w:r>
        <w:rPr>
          <w:b/>
          <w:sz w:val="32"/>
          <w:szCs w:val="32"/>
          <w:u w:val="single"/>
          <w:lang w:val="fr-FR"/>
        </w:rPr>
        <w:t xml:space="preserve">AMP </w:t>
      </w:r>
      <w:r w:rsidR="002E21A7">
        <w:rPr>
          <w:b/>
          <w:sz w:val="32"/>
          <w:szCs w:val="32"/>
          <w:u w:val="single"/>
          <w:lang w:val="fr-FR"/>
        </w:rPr>
        <w:t xml:space="preserve">IoT Prototype </w:t>
      </w:r>
      <w:proofErr w:type="spellStart"/>
      <w:r w:rsidR="002E21A7">
        <w:rPr>
          <w:b/>
          <w:sz w:val="32"/>
          <w:szCs w:val="32"/>
          <w:u w:val="single"/>
          <w:lang w:val="fr-FR"/>
        </w:rPr>
        <w:t>Presentations</w:t>
      </w:r>
      <w:proofErr w:type="spellEnd"/>
      <w:r w:rsidR="00C332DE" w:rsidRPr="009D6579">
        <w:rPr>
          <w:b/>
          <w:sz w:val="32"/>
          <w:szCs w:val="32"/>
          <w:lang w:val="fr-FR"/>
        </w:rPr>
        <w:t xml:space="preserve"> </w:t>
      </w:r>
      <w:r w:rsidR="00C332DE" w:rsidRPr="00A47A6E">
        <w:rPr>
          <w:bCs/>
          <w:szCs w:val="32"/>
          <w:lang w:val="fr-FR"/>
        </w:rPr>
        <w:t>(11-</w:t>
      </w:r>
      <w:r>
        <w:rPr>
          <w:bCs/>
          <w:szCs w:val="32"/>
          <w:lang w:val="fr-FR"/>
        </w:rPr>
        <w:t>22-</w:t>
      </w:r>
      <w:r w:rsidR="002E21A7">
        <w:rPr>
          <w:bCs/>
          <w:szCs w:val="32"/>
          <w:lang w:val="fr-FR"/>
        </w:rPr>
        <w:t>2012r0)</w:t>
      </w:r>
    </w:p>
    <w:p w14:paraId="7A5E5190" w14:textId="77777777" w:rsidR="00C332DE" w:rsidRPr="00A47A6E" w:rsidRDefault="00C332DE" w:rsidP="00C332DE">
      <w:pPr>
        <w:widowControl w:val="0"/>
        <w:ind w:left="360"/>
        <w:rPr>
          <w:b/>
          <w:szCs w:val="24"/>
          <w:u w:val="single"/>
          <w:lang w:val="fr-FR"/>
        </w:rPr>
      </w:pPr>
    </w:p>
    <w:p w14:paraId="65E4CB13" w14:textId="1B420BB6" w:rsidR="002E21A7" w:rsidRPr="002E21A7" w:rsidRDefault="002E21A7" w:rsidP="007F6185">
      <w:pPr>
        <w:widowControl w:val="0"/>
        <w:numPr>
          <w:ilvl w:val="1"/>
          <w:numId w:val="4"/>
        </w:numPr>
        <w:rPr>
          <w:b/>
          <w:szCs w:val="24"/>
        </w:rPr>
      </w:pPr>
      <w:r>
        <w:rPr>
          <w:szCs w:val="24"/>
        </w:rPr>
        <w:t>This presentation includes prototypes (use cases) showing ambient power applications.</w:t>
      </w:r>
    </w:p>
    <w:p w14:paraId="0B90AADC" w14:textId="4FD371DF" w:rsidR="0042611C" w:rsidRDefault="00DE3355" w:rsidP="007F6185">
      <w:pPr>
        <w:widowControl w:val="0"/>
        <w:numPr>
          <w:ilvl w:val="1"/>
          <w:numId w:val="4"/>
        </w:numPr>
        <w:rPr>
          <w:bCs/>
          <w:szCs w:val="24"/>
        </w:rPr>
      </w:pPr>
      <w:r>
        <w:rPr>
          <w:bCs/>
          <w:szCs w:val="24"/>
        </w:rPr>
        <w:t>Q: Regarding the 2</w:t>
      </w:r>
      <w:r w:rsidRPr="00DE3355">
        <w:rPr>
          <w:bCs/>
          <w:szCs w:val="24"/>
          <w:vertAlign w:val="superscript"/>
        </w:rPr>
        <w:t>nd</w:t>
      </w:r>
      <w:r>
        <w:rPr>
          <w:bCs/>
          <w:szCs w:val="24"/>
        </w:rPr>
        <w:t xml:space="preserve"> use case from radio waves. How much conversation efficiency can you achieve?</w:t>
      </w:r>
    </w:p>
    <w:p w14:paraId="35CE1140" w14:textId="650A6D46" w:rsidR="00DE3355" w:rsidRDefault="00DE3355" w:rsidP="007F6185">
      <w:pPr>
        <w:widowControl w:val="0"/>
        <w:numPr>
          <w:ilvl w:val="1"/>
          <w:numId w:val="4"/>
        </w:numPr>
        <w:rPr>
          <w:bCs/>
          <w:szCs w:val="24"/>
        </w:rPr>
      </w:pPr>
      <w:r>
        <w:rPr>
          <w:bCs/>
          <w:szCs w:val="24"/>
        </w:rPr>
        <w:t>A: The efficiency is about 32 – 40 %. T</w:t>
      </w:r>
      <w:r w:rsidR="003B712A">
        <w:rPr>
          <w:bCs/>
          <w:szCs w:val="24"/>
        </w:rPr>
        <w:t xml:space="preserve">his is of the </w:t>
      </w:r>
      <w:r>
        <w:rPr>
          <w:bCs/>
          <w:szCs w:val="24"/>
        </w:rPr>
        <w:t>received power.</w:t>
      </w:r>
    </w:p>
    <w:p w14:paraId="78583C11" w14:textId="37B2B152" w:rsidR="00D023F6" w:rsidRDefault="003B712A" w:rsidP="00D023F6">
      <w:pPr>
        <w:widowControl w:val="0"/>
        <w:numPr>
          <w:ilvl w:val="1"/>
          <w:numId w:val="4"/>
        </w:numPr>
        <w:rPr>
          <w:bCs/>
          <w:szCs w:val="24"/>
        </w:rPr>
      </w:pPr>
      <w:r>
        <w:rPr>
          <w:bCs/>
          <w:szCs w:val="24"/>
        </w:rPr>
        <w:t>Chair: The next AMP TIG is on Thursday AM2.</w:t>
      </w:r>
    </w:p>
    <w:p w14:paraId="5D496144" w14:textId="77777777" w:rsidR="009B2529" w:rsidRPr="003B712A" w:rsidRDefault="009B2529" w:rsidP="009B2529">
      <w:pPr>
        <w:widowControl w:val="0"/>
        <w:rPr>
          <w:bCs/>
          <w:szCs w:val="24"/>
        </w:rPr>
      </w:pPr>
    </w:p>
    <w:p w14:paraId="406FECA0" w14:textId="3BD7F978" w:rsidR="00A64AE5" w:rsidRDefault="00A64AE5" w:rsidP="00A64AE5">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8A3D2B" w14:textId="77777777" w:rsidR="008E09B1" w:rsidRPr="0015639B" w:rsidRDefault="008E09B1" w:rsidP="008E09B1">
      <w:pPr>
        <w:rPr>
          <w:b/>
          <w:sz w:val="32"/>
          <w:szCs w:val="32"/>
          <w:u w:val="single"/>
        </w:rPr>
      </w:pPr>
    </w:p>
    <w:p w14:paraId="6510429A" w14:textId="2A84F09B" w:rsidR="008E09B1" w:rsidRPr="00C57D77" w:rsidRDefault="003B712A" w:rsidP="008E09B1">
      <w:pPr>
        <w:widowControl w:val="0"/>
        <w:numPr>
          <w:ilvl w:val="1"/>
          <w:numId w:val="4"/>
        </w:numPr>
        <w:rPr>
          <w:bCs/>
          <w:szCs w:val="24"/>
        </w:rPr>
      </w:pPr>
      <w:r>
        <w:rPr>
          <w:bCs/>
          <w:szCs w:val="24"/>
        </w:rPr>
        <w:t>Chair: I would like to thank everyone who spoke during the AIML and AMP tutorials on Monday evening. Please do look at the tutorial material if you have not seen them already.</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6FA14D12" w14:textId="58293D57" w:rsidR="00A22664" w:rsidRPr="00A64AE5" w:rsidRDefault="00A64AE5" w:rsidP="00A64AE5">
      <w:pPr>
        <w:numPr>
          <w:ilvl w:val="1"/>
          <w:numId w:val="4"/>
        </w:numPr>
        <w:tabs>
          <w:tab w:val="clear" w:pos="792"/>
        </w:tabs>
      </w:pPr>
      <w:r>
        <w:t>Meeting recessed at 1</w:t>
      </w:r>
      <w:r w:rsidR="003B712A">
        <w:t>4.43</w:t>
      </w:r>
      <w:r w:rsidRPr="0015639B">
        <w:t xml:space="preserve"> </w:t>
      </w:r>
      <w:r w:rsidR="00DA0BEF">
        <w:t>ICT</w:t>
      </w:r>
      <w:r>
        <w:t>.</w:t>
      </w:r>
      <w:r w:rsidR="00A22664" w:rsidRPr="00A64AE5">
        <w:rPr>
          <w:b/>
          <w:sz w:val="32"/>
          <w:szCs w:val="32"/>
        </w:rPr>
        <w:br w:type="page"/>
      </w:r>
    </w:p>
    <w:p w14:paraId="6F6FAC4D" w14:textId="7597885A"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sidR="00C559E4">
        <w:rPr>
          <w:b/>
          <w:sz w:val="32"/>
          <w:szCs w:val="32"/>
        </w:rPr>
        <w:t>November</w:t>
      </w:r>
      <w:r w:rsidR="002D7862">
        <w:rPr>
          <w:b/>
          <w:sz w:val="32"/>
          <w:szCs w:val="32"/>
        </w:rPr>
        <w:t xml:space="preserve"> </w:t>
      </w:r>
      <w:r w:rsidR="009D0021">
        <w:rPr>
          <w:b/>
          <w:sz w:val="32"/>
          <w:szCs w:val="32"/>
        </w:rPr>
        <w:t>1</w:t>
      </w:r>
      <w:r w:rsidR="00362B6E">
        <w:rPr>
          <w:b/>
          <w:sz w:val="32"/>
          <w:szCs w:val="32"/>
        </w:rPr>
        <w:t>6</w:t>
      </w:r>
      <w:r w:rsidR="002D7862" w:rsidRPr="002D7862">
        <w:rPr>
          <w:b/>
          <w:sz w:val="32"/>
          <w:szCs w:val="32"/>
          <w:vertAlign w:val="superscript"/>
        </w:rPr>
        <w:t>th</w:t>
      </w:r>
      <w:r w:rsidR="002D7862">
        <w:rPr>
          <w:b/>
          <w:sz w:val="32"/>
          <w:szCs w:val="32"/>
        </w:rPr>
        <w:t xml:space="preserve"> </w:t>
      </w:r>
      <w:r w:rsidR="00202E6E">
        <w:rPr>
          <w:b/>
          <w:sz w:val="32"/>
          <w:szCs w:val="32"/>
        </w:rPr>
        <w:t>202</w:t>
      </w:r>
      <w:r w:rsidR="009D0021">
        <w:rPr>
          <w:b/>
          <w:sz w:val="32"/>
          <w:szCs w:val="32"/>
        </w:rPr>
        <w:t>2</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5DC6FE21"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00</w:t>
      </w:r>
      <w:r w:rsidRPr="0015639B">
        <w:rPr>
          <w:szCs w:val="24"/>
        </w:rPr>
        <w:t xml:space="preserve"> </w:t>
      </w:r>
      <w:r w:rsidR="00DA0BEF">
        <w:rPr>
          <w:szCs w:val="24"/>
        </w:rPr>
        <w:t>ICT</w:t>
      </w:r>
      <w:r w:rsidRPr="0015639B">
        <w:rPr>
          <w:szCs w:val="24"/>
        </w:rPr>
        <w:t xml:space="preserve"> by </w:t>
      </w:r>
      <w:r>
        <w:rPr>
          <w:szCs w:val="24"/>
        </w:rPr>
        <w:t>Dorothy Stanley (HPE).</w:t>
      </w:r>
    </w:p>
    <w:p w14:paraId="5A579856" w14:textId="77777777" w:rsidR="00202E6E" w:rsidRDefault="00202E6E" w:rsidP="00202E6E">
      <w:pPr>
        <w:rPr>
          <w:szCs w:val="24"/>
        </w:rPr>
      </w:pPr>
    </w:p>
    <w:p w14:paraId="201023E4" w14:textId="7908CAA3" w:rsidR="003B132F" w:rsidRDefault="003B132F" w:rsidP="003B132F">
      <w:pPr>
        <w:widowControl w:val="0"/>
        <w:rPr>
          <w:szCs w:val="24"/>
        </w:rPr>
      </w:pPr>
      <w:r w:rsidRPr="0015639B">
        <w:rPr>
          <w:szCs w:val="24"/>
        </w:rPr>
        <w:t xml:space="preserve">There </w:t>
      </w:r>
      <w:r>
        <w:rPr>
          <w:szCs w:val="24"/>
        </w:rPr>
        <w:t xml:space="preserve">were </w:t>
      </w:r>
      <w:r w:rsidR="006077B5">
        <w:rPr>
          <w:szCs w:val="24"/>
        </w:rPr>
        <w:t>165</w:t>
      </w:r>
      <w:r>
        <w:rPr>
          <w:szCs w:val="24"/>
        </w:rPr>
        <w:t xml:space="preserve"> </w:t>
      </w:r>
      <w:r w:rsidRPr="00F1741E">
        <w:rPr>
          <w:szCs w:val="24"/>
        </w:rPr>
        <w:t>people</w:t>
      </w:r>
      <w:r w:rsidR="00FE405A">
        <w:rPr>
          <w:szCs w:val="24"/>
        </w:rPr>
        <w:t xml:space="preserve"> </w:t>
      </w:r>
      <w:r w:rsidR="004A28CD">
        <w:rPr>
          <w:szCs w:val="24"/>
        </w:rPr>
        <w:t>in the meeting (Webex), with 72</w:t>
      </w:r>
      <w:r>
        <w:rPr>
          <w:szCs w:val="24"/>
        </w:rPr>
        <w:t xml:space="preserve"> attending in person (in the room) </w:t>
      </w:r>
      <w:r w:rsidRPr="00EE225B">
        <w:rPr>
          <w:szCs w:val="24"/>
        </w:rPr>
        <w:t xml:space="preserve">and </w:t>
      </w:r>
      <w:r w:rsidR="00EE225B" w:rsidRPr="0013720F">
        <w:rPr>
          <w:szCs w:val="24"/>
        </w:rPr>
        <w:t>217</w:t>
      </w:r>
      <w:r w:rsidRPr="00EE225B">
        <w:rPr>
          <w:szCs w:val="24"/>
        </w:rPr>
        <w:t xml:space="preserve"> on the IMAT attendance server.</w:t>
      </w:r>
    </w:p>
    <w:p w14:paraId="70F63DD2" w14:textId="77777777" w:rsidR="003B132F" w:rsidRDefault="003B132F" w:rsidP="00012555">
      <w:pPr>
        <w:widowControl w:val="0"/>
        <w:rPr>
          <w:szCs w:val="24"/>
        </w:rPr>
      </w:pPr>
    </w:p>
    <w:p w14:paraId="205937C3" w14:textId="77777777" w:rsidR="00012555" w:rsidRDefault="00012555" w:rsidP="00012555">
      <w:pPr>
        <w:widowControl w:val="0"/>
        <w:rPr>
          <w:szCs w:val="24"/>
        </w:rPr>
      </w:pPr>
    </w:p>
    <w:p w14:paraId="67FA1065" w14:textId="0BA60C5E"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784279">
        <w:rPr>
          <w:szCs w:val="24"/>
        </w:rPr>
        <w:t>11-22-</w:t>
      </w:r>
      <w:r w:rsidR="00FE405A">
        <w:rPr>
          <w:szCs w:val="24"/>
        </w:rPr>
        <w:t>1698</w:t>
      </w:r>
      <w:r>
        <w:rPr>
          <w:szCs w:val="24"/>
        </w:rPr>
        <w:t>r</w:t>
      </w:r>
      <w:r w:rsidR="00FE405A">
        <w:rPr>
          <w:szCs w:val="24"/>
        </w:rPr>
        <w:t>3</w:t>
      </w:r>
      <w:r w:rsidRPr="0015639B">
        <w:rPr>
          <w:szCs w:val="24"/>
        </w:rPr>
        <w:t>)</w:t>
      </w:r>
    </w:p>
    <w:p w14:paraId="7F53DF09" w14:textId="77777777" w:rsidR="00202E6E" w:rsidRPr="0015639B" w:rsidRDefault="00202E6E" w:rsidP="00202E6E">
      <w:pPr>
        <w:rPr>
          <w:szCs w:val="24"/>
        </w:rPr>
      </w:pPr>
    </w:p>
    <w:p w14:paraId="4FA04F22" w14:textId="6152D70F"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 xml:space="preserve">genda since the </w:t>
      </w:r>
      <w:r w:rsidR="00594AE3">
        <w:rPr>
          <w:szCs w:val="24"/>
        </w:rPr>
        <w:t>mid-week</w:t>
      </w:r>
      <w:r>
        <w:rPr>
          <w:szCs w:val="24"/>
        </w:rPr>
        <w:t xml:space="preserve"> plenary.</w:t>
      </w:r>
    </w:p>
    <w:p w14:paraId="5408B6B9" w14:textId="5601203E"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EA6D08">
        <w:rPr>
          <w:b/>
          <w:szCs w:val="24"/>
        </w:rPr>
        <w:t>11-22-</w:t>
      </w:r>
      <w:r w:rsidR="00FE405A">
        <w:rPr>
          <w:b/>
          <w:szCs w:val="24"/>
        </w:rPr>
        <w:t>1698r3</w:t>
      </w:r>
    </w:p>
    <w:p w14:paraId="6D56BC35" w14:textId="37EA3E6D" w:rsidR="00202E6E" w:rsidRPr="00F53E99" w:rsidRDefault="00F0474E" w:rsidP="00F53E99">
      <w:pPr>
        <w:numPr>
          <w:ilvl w:val="2"/>
          <w:numId w:val="4"/>
        </w:numPr>
        <w:rPr>
          <w:szCs w:val="24"/>
        </w:rPr>
      </w:pPr>
      <w:r>
        <w:rPr>
          <w:szCs w:val="24"/>
        </w:rPr>
        <w:t xml:space="preserve">Moved: </w:t>
      </w:r>
      <w:r w:rsidR="00FE405A">
        <w:rPr>
          <w:szCs w:val="24"/>
        </w:rPr>
        <w:t xml:space="preserve">Harry </w:t>
      </w:r>
      <w:proofErr w:type="spellStart"/>
      <w:r w:rsidR="00FE405A">
        <w:rPr>
          <w:szCs w:val="24"/>
        </w:rPr>
        <w:t>Bims</w:t>
      </w:r>
      <w:proofErr w:type="spellEnd"/>
      <w:r w:rsidR="00202E6E" w:rsidRPr="00F53E99">
        <w:rPr>
          <w:szCs w:val="24"/>
        </w:rPr>
        <w:t>, 2</w:t>
      </w:r>
      <w:r w:rsidR="00202E6E" w:rsidRPr="00F53E99">
        <w:rPr>
          <w:szCs w:val="24"/>
          <w:vertAlign w:val="superscript"/>
        </w:rPr>
        <w:t>nd</w:t>
      </w:r>
      <w:r w:rsidRPr="00F53E99">
        <w:rPr>
          <w:szCs w:val="24"/>
        </w:rPr>
        <w:t xml:space="preserve">: </w:t>
      </w:r>
      <w:proofErr w:type="spellStart"/>
      <w:r w:rsidR="00FE405A">
        <w:rPr>
          <w:szCs w:val="24"/>
        </w:rPr>
        <w:t>Tuncer</w:t>
      </w:r>
      <w:proofErr w:type="spellEnd"/>
      <w:r w:rsidR="00FE405A">
        <w:rPr>
          <w:szCs w:val="24"/>
        </w:rPr>
        <w:t xml:space="preserve"> </w:t>
      </w:r>
      <w:proofErr w:type="spellStart"/>
      <w:r w:rsidR="00FE405A">
        <w:rPr>
          <w:szCs w:val="24"/>
        </w:rPr>
        <w:t>Baykas</w:t>
      </w:r>
      <w:proofErr w:type="spellEnd"/>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00BD6792"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357708">
        <w:rPr>
          <w:szCs w:val="32"/>
        </w:rPr>
        <w:t>1700</w:t>
      </w:r>
      <w:r>
        <w:rPr>
          <w:szCs w:val="32"/>
        </w:rPr>
        <w:t>r</w:t>
      </w:r>
      <w:r w:rsidR="00357708">
        <w:rPr>
          <w:szCs w:val="32"/>
        </w:rPr>
        <w:t>0</w:t>
      </w:r>
      <w:r w:rsidRPr="00A21108">
        <w:rPr>
          <w:szCs w:val="32"/>
        </w:rPr>
        <w:t>)</w:t>
      </w:r>
    </w:p>
    <w:p w14:paraId="56BA715D" w14:textId="77777777" w:rsidR="00202E6E" w:rsidRDefault="00202E6E" w:rsidP="00202E6E">
      <w:pPr>
        <w:rPr>
          <w:b/>
          <w:sz w:val="28"/>
          <w:szCs w:val="28"/>
        </w:rPr>
      </w:pPr>
    </w:p>
    <w:p w14:paraId="499BEE60" w14:textId="0B3A422B"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w:t>
      </w:r>
      <w:r w:rsidR="00464D0B">
        <w:rPr>
          <w:bCs/>
          <w:szCs w:val="24"/>
        </w:rPr>
        <w:t>1</w:t>
      </w:r>
      <w:r w:rsidR="00DE623E">
        <w:rPr>
          <w:bCs/>
          <w:szCs w:val="24"/>
        </w:rPr>
        <w:t xml:space="preserve"> - #1</w:t>
      </w:r>
      <w:r w:rsidR="00464D0B">
        <w:rPr>
          <w:bCs/>
          <w:szCs w:val="24"/>
        </w:rPr>
        <w:t>3</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5CEBF1DE"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w:t>
      </w:r>
      <w:r w:rsidR="00464D0B">
        <w:rPr>
          <w:bCs/>
          <w:szCs w:val="24"/>
        </w:rPr>
        <w:t>4</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27B2ADC3"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w:t>
      </w:r>
      <w:r w:rsidR="000E41AB">
        <w:rPr>
          <w:bCs/>
          <w:szCs w:val="24"/>
        </w:rPr>
        <w:t>5</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0AD456C9"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w:t>
      </w:r>
      <w:r w:rsidR="009F37EC">
        <w:rPr>
          <w:szCs w:val="28"/>
        </w:rPr>
        <w:t>6</w:t>
      </w:r>
      <w:r w:rsidR="00202E6E" w:rsidRPr="00F42E31">
        <w:rPr>
          <w:szCs w:val="28"/>
        </w:rPr>
        <w:t>)</w:t>
      </w:r>
    </w:p>
    <w:p w14:paraId="1C7E8859" w14:textId="58D6C89A" w:rsidR="00635298"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E6550C">
        <w:t>January 1</w:t>
      </w:r>
      <w:r w:rsidR="00A84980">
        <w:t>4</w:t>
      </w:r>
      <w:r w:rsidR="00E6550C">
        <w:t>-20</w:t>
      </w:r>
      <w:r w:rsidR="00F0474E" w:rsidRPr="00F0474E">
        <w:rPr>
          <w:vertAlign w:val="superscript"/>
        </w:rPr>
        <w:t>th</w:t>
      </w:r>
      <w:r w:rsidR="00F0474E">
        <w:t xml:space="preserve"> </w:t>
      </w:r>
      <w:r w:rsidR="009F37EC">
        <w:t>2023</w:t>
      </w:r>
      <w:r w:rsidR="007F1605">
        <w:t xml:space="preserve">. It will be a mixed mode meeting in </w:t>
      </w:r>
      <w:r w:rsidR="009F37EC">
        <w:t>Baltimore, Maryland, USA</w:t>
      </w:r>
      <w:r w:rsidR="00635298">
        <w:t>.</w:t>
      </w:r>
    </w:p>
    <w:p w14:paraId="5D6BC0C9" w14:textId="1807BABA"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e first one of which will be on</w:t>
      </w:r>
      <w:r w:rsidR="00B75238">
        <w:t xml:space="preserve"> </w:t>
      </w:r>
      <w:r w:rsidR="00062637">
        <w:t xml:space="preserve">December </w:t>
      </w:r>
      <w:r w:rsidR="00D82F49">
        <w:t>12</w:t>
      </w:r>
      <w:r w:rsidR="00062637">
        <w:t>th</w:t>
      </w:r>
      <w:r w:rsidR="00455FF2">
        <w:t xml:space="preserve"> at </w:t>
      </w:r>
      <w:r w:rsidR="00202E6E">
        <w:t>09:00 ET. Please note the deadline for the sub-group agendas.</w:t>
      </w:r>
    </w:p>
    <w:p w14:paraId="5A8686E8" w14:textId="77777777" w:rsidR="008B33E1" w:rsidRPr="008B33E1" w:rsidRDefault="008B33E1" w:rsidP="00062637">
      <w:pPr>
        <w:rPr>
          <w:b/>
          <w:sz w:val="28"/>
          <w:szCs w:val="28"/>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35E31418" w14:textId="3E32B63B" w:rsidR="0016301D" w:rsidRDefault="00D31FB4" w:rsidP="00C33720">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35A2BDAC"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w:t>
      </w:r>
      <w:r w:rsidR="00062637">
        <w:rPr>
          <w:szCs w:val="24"/>
        </w:rPr>
        <w:t>8</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E559BCF" w14:textId="77777777" w:rsidR="00202E6E" w:rsidRDefault="00202E6E" w:rsidP="00202E6E"/>
    <w:p w14:paraId="55470893" w14:textId="756CD5EB" w:rsidR="00202E6E" w:rsidRPr="0015639B" w:rsidRDefault="00202E6E" w:rsidP="00202E6E">
      <w:pPr>
        <w:numPr>
          <w:ilvl w:val="1"/>
          <w:numId w:val="4"/>
        </w:numPr>
        <w:rPr>
          <w:sz w:val="28"/>
          <w:szCs w:val="28"/>
        </w:rPr>
      </w:pPr>
      <w:r>
        <w:rPr>
          <w:b/>
          <w:sz w:val="28"/>
          <w:szCs w:val="28"/>
        </w:rPr>
        <w:t xml:space="preserve">IEEE Store and ISO SC6 </w:t>
      </w:r>
      <w:r>
        <w:rPr>
          <w:szCs w:val="24"/>
        </w:rPr>
        <w:t>(slides #</w:t>
      </w:r>
      <w:r w:rsidR="00062637">
        <w:rPr>
          <w:szCs w:val="24"/>
        </w:rPr>
        <w:t>19</w:t>
      </w:r>
      <w:r w:rsidR="00D82F49">
        <w:rPr>
          <w:szCs w:val="24"/>
        </w:rPr>
        <w:t xml:space="preserve"> - #</w:t>
      </w:r>
      <w:r w:rsidR="000E41AB">
        <w:rPr>
          <w:szCs w:val="24"/>
        </w:rPr>
        <w:t>20</w:t>
      </w:r>
      <w:r w:rsidRPr="00141EB7">
        <w:rPr>
          <w:szCs w:val="24"/>
        </w:rPr>
        <w:t>)</w:t>
      </w:r>
    </w:p>
    <w:p w14:paraId="735F2EC5" w14:textId="77777777" w:rsidR="008B33E1" w:rsidRDefault="008B33E1" w:rsidP="00202E6E">
      <w:pPr>
        <w:numPr>
          <w:ilvl w:val="2"/>
          <w:numId w:val="4"/>
        </w:numPr>
      </w:pPr>
      <w:r>
        <w:t>This is summary of drafts that have been liaised to ISO/UEC</w:t>
      </w:r>
    </w:p>
    <w:p w14:paraId="586F38D0" w14:textId="5FB723BD" w:rsidR="00E46D85" w:rsidRDefault="00A6023F" w:rsidP="008B33E1">
      <w:pPr>
        <w:numPr>
          <w:ilvl w:val="2"/>
          <w:numId w:val="4"/>
        </w:numPr>
      </w:pPr>
      <w:r>
        <w:lastRenderedPageBreak/>
        <w:t>No questions</w:t>
      </w:r>
    </w:p>
    <w:p w14:paraId="01A44366" w14:textId="77777777" w:rsidR="00202E6E" w:rsidRDefault="00202E6E" w:rsidP="00202E6E"/>
    <w:p w14:paraId="15BA4C6A" w14:textId="68EA88E5" w:rsidR="00202E6E" w:rsidRPr="0015639B" w:rsidRDefault="000E41AB" w:rsidP="00202E6E">
      <w:pPr>
        <w:numPr>
          <w:ilvl w:val="1"/>
          <w:numId w:val="4"/>
        </w:numPr>
        <w:rPr>
          <w:sz w:val="28"/>
          <w:szCs w:val="28"/>
        </w:rPr>
      </w:pPr>
      <w:r>
        <w:rPr>
          <w:b/>
          <w:sz w:val="28"/>
          <w:szCs w:val="28"/>
        </w:rPr>
        <w:t>Social Media</w:t>
      </w:r>
      <w:r w:rsidR="00202E6E">
        <w:rPr>
          <w:b/>
          <w:sz w:val="28"/>
          <w:szCs w:val="28"/>
        </w:rPr>
        <w:t xml:space="preserve"> </w:t>
      </w:r>
      <w:r w:rsidR="00202E6E">
        <w:rPr>
          <w:szCs w:val="24"/>
        </w:rPr>
        <w:t>(slide #</w:t>
      </w:r>
      <w:r w:rsidR="00455FF2">
        <w:rPr>
          <w:szCs w:val="24"/>
        </w:rPr>
        <w:t>2</w:t>
      </w:r>
      <w:r>
        <w:rPr>
          <w:szCs w:val="24"/>
        </w:rPr>
        <w:t>1</w:t>
      </w:r>
      <w:r w:rsidR="00202E6E" w:rsidRPr="00141EB7">
        <w:rPr>
          <w:szCs w:val="24"/>
        </w:rPr>
        <w:t>)</w:t>
      </w:r>
    </w:p>
    <w:p w14:paraId="6F0E1A98" w14:textId="78E03EA3" w:rsidR="008B33E1" w:rsidRDefault="008B33E1" w:rsidP="00202E6E">
      <w:pPr>
        <w:numPr>
          <w:ilvl w:val="2"/>
          <w:numId w:val="4"/>
        </w:numPr>
      </w:pPr>
      <w:r>
        <w:t xml:space="preserve">There are several </w:t>
      </w:r>
      <w:r w:rsidR="000E41AB">
        <w:t xml:space="preserve">social </w:t>
      </w:r>
      <w:r>
        <w:t>media items that are been generated for the AIML TIG, AMP TIG and UHR SG.</w:t>
      </w:r>
    </w:p>
    <w:p w14:paraId="03224A8C" w14:textId="77777777" w:rsidR="00202E6E" w:rsidRDefault="00202E6E" w:rsidP="00202E6E">
      <w:pPr>
        <w:ind w:left="720"/>
      </w:pPr>
    </w:p>
    <w:p w14:paraId="55929624" w14:textId="39ED5D4A"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w:t>
      </w:r>
      <w:r w:rsidR="00455FF2">
        <w:rPr>
          <w:szCs w:val="24"/>
        </w:rPr>
        <w:t>2</w:t>
      </w:r>
      <w:r w:rsidR="000E41AB">
        <w:rPr>
          <w:szCs w:val="24"/>
        </w:rPr>
        <w:t>2</w:t>
      </w:r>
      <w:r w:rsidR="00202E6E">
        <w:rPr>
          <w:szCs w:val="24"/>
        </w:rPr>
        <w:t xml:space="preserve"> - #</w:t>
      </w:r>
      <w:r w:rsidR="00455FF2">
        <w:rPr>
          <w:szCs w:val="24"/>
        </w:rPr>
        <w:t>2</w:t>
      </w:r>
      <w:r w:rsidR="006077B5">
        <w:rPr>
          <w:szCs w:val="24"/>
        </w:rPr>
        <w:t>3</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FFEBB17" w14:textId="5A5C3E44" w:rsidR="000A24FC" w:rsidRDefault="000A24FC" w:rsidP="000A24FC">
      <w:pPr>
        <w:numPr>
          <w:ilvl w:val="2"/>
          <w:numId w:val="4"/>
        </w:numPr>
      </w:pPr>
      <w:r>
        <w:t xml:space="preserve">There was a </w:t>
      </w:r>
      <w:r w:rsidR="001862E5">
        <w:t xml:space="preserve">Tech Talk about </w:t>
      </w:r>
      <w:r w:rsidR="00926050">
        <w:t xml:space="preserve">IEEE 802 </w:t>
      </w:r>
      <w:r w:rsidR="001862E5">
        <w:t>coexistence in June 2022</w:t>
      </w:r>
      <w:r>
        <w:t xml:space="preserve"> and a link is shown in the slide.</w:t>
      </w:r>
    </w:p>
    <w:p w14:paraId="28E34114" w14:textId="7C2E65F0" w:rsidR="00D82F49" w:rsidRDefault="000A24FC" w:rsidP="000E41AB">
      <w:pPr>
        <w:numPr>
          <w:ilvl w:val="2"/>
          <w:numId w:val="4"/>
        </w:numPr>
      </w:pPr>
      <w:r>
        <w:t>No questions</w:t>
      </w:r>
    </w:p>
    <w:p w14:paraId="3DCB03D2" w14:textId="77777777" w:rsidR="006D2646" w:rsidRDefault="006D2646" w:rsidP="006D2646"/>
    <w:p w14:paraId="44BA8D6E" w14:textId="255193A9"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22</w:t>
      </w:r>
      <w:r w:rsidRPr="00494045">
        <w:rPr>
          <w:szCs w:val="24"/>
        </w:rPr>
        <w:t>-0</w:t>
      </w:r>
      <w:r w:rsidR="00A907AA">
        <w:rPr>
          <w:szCs w:val="24"/>
        </w:rPr>
        <w:t>205r1</w:t>
      </w:r>
      <w:r w:rsidRPr="00350D15">
        <w:rPr>
          <w:szCs w:val="24"/>
        </w:rPr>
        <w:t>)</w:t>
      </w:r>
    </w:p>
    <w:p w14:paraId="43D09971" w14:textId="77777777" w:rsidR="00202E6E" w:rsidRPr="0015639B" w:rsidRDefault="00202E6E" w:rsidP="00202E6E"/>
    <w:p w14:paraId="7C710B64" w14:textId="49368A3A" w:rsidR="00926050" w:rsidRDefault="00202E6E" w:rsidP="00202E6E">
      <w:pPr>
        <w:numPr>
          <w:ilvl w:val="1"/>
          <w:numId w:val="4"/>
        </w:numPr>
      </w:pPr>
      <w:r>
        <w:t xml:space="preserve">VC1: This shows the treasurers’ report and is </w:t>
      </w:r>
      <w:r w:rsidR="00926050">
        <w:t xml:space="preserve">correct as of </w:t>
      </w:r>
      <w:r w:rsidR="00A907AA">
        <w:t>October 31</w:t>
      </w:r>
      <w:r w:rsidR="00A907AA" w:rsidRPr="00A907AA">
        <w:rPr>
          <w:vertAlign w:val="superscript"/>
        </w:rPr>
        <w:t>st</w:t>
      </w:r>
      <w:r w:rsidR="00A907AA">
        <w:t xml:space="preserve">, </w:t>
      </w:r>
      <w:r w:rsidR="00926050">
        <w:t>2022.</w:t>
      </w:r>
    </w:p>
    <w:p w14:paraId="5F378DE7" w14:textId="6F440E48" w:rsidR="00A907AA" w:rsidRDefault="007C6071" w:rsidP="0022208A">
      <w:pPr>
        <w:numPr>
          <w:ilvl w:val="1"/>
          <w:numId w:val="4"/>
        </w:numPr>
      </w:pPr>
      <w:r>
        <w:t xml:space="preserve">There are </w:t>
      </w:r>
      <w:r w:rsidR="00A907AA">
        <w:t>a couple of minor errors on slide #6 that will be corrected in a revision.</w:t>
      </w:r>
    </w:p>
    <w:p w14:paraId="0180A05E" w14:textId="4363815F" w:rsidR="00A907AA" w:rsidRDefault="00E4063B" w:rsidP="0022208A">
      <w:pPr>
        <w:numPr>
          <w:ilvl w:val="1"/>
          <w:numId w:val="4"/>
        </w:numPr>
      </w:pPr>
      <w:r>
        <w:t>Please be aware of the deadbeat consequences on slide #14.</w:t>
      </w:r>
      <w:r w:rsidR="00AD2612">
        <w:t xml:space="preserve"> There are currently 13 deadbeats</w:t>
      </w:r>
      <w:r w:rsidR="00F96522">
        <w:t>.</w:t>
      </w:r>
    </w:p>
    <w:p w14:paraId="4B7C8A8E" w14:textId="11870CF4" w:rsidR="008B3112" w:rsidRDefault="008B3112" w:rsidP="0022208A">
      <w:pPr>
        <w:numPr>
          <w:ilvl w:val="1"/>
          <w:numId w:val="4"/>
        </w:numPr>
      </w:pPr>
      <w:r>
        <w:t xml:space="preserve">For the January 2023 meeting, the budget </w:t>
      </w:r>
      <w:r w:rsidR="00A84980">
        <w:t xml:space="preserve">assumes </w:t>
      </w:r>
      <w:r>
        <w:t>500 people. This should be ok, as IEEE 802.1 are going to join us.</w:t>
      </w:r>
    </w:p>
    <w:p w14:paraId="23FEDA4C" w14:textId="77777777" w:rsidR="00920CB3" w:rsidRPr="00862636" w:rsidRDefault="00920CB3" w:rsidP="00920CB3">
      <w:pPr>
        <w:rPr>
          <w:i/>
          <w:iCs/>
        </w:rPr>
      </w:pPr>
    </w:p>
    <w:p w14:paraId="6BAE4BDC" w14:textId="6C5F32EB" w:rsidR="00E46D85" w:rsidRPr="0022208A" w:rsidRDefault="00A907AA" w:rsidP="00E46D85">
      <w:pPr>
        <w:numPr>
          <w:ilvl w:val="0"/>
          <w:numId w:val="4"/>
        </w:numPr>
        <w:rPr>
          <w:b/>
        </w:rPr>
      </w:pPr>
      <w:r>
        <w:rPr>
          <w:b/>
          <w:sz w:val="32"/>
          <w:szCs w:val="32"/>
          <w:u w:val="single"/>
        </w:rPr>
        <w:t>November 2022 Venue</w:t>
      </w:r>
      <w:r w:rsidR="00824EAA">
        <w:rPr>
          <w:b/>
          <w:sz w:val="32"/>
          <w:szCs w:val="32"/>
          <w:u w:val="single"/>
        </w:rPr>
        <w:t xml:space="preserve"> </w:t>
      </w:r>
      <w:r w:rsidR="00920CB3">
        <w:rPr>
          <w:b/>
          <w:sz w:val="32"/>
          <w:szCs w:val="32"/>
          <w:u w:val="single"/>
        </w:rPr>
        <w:t>Straw Poll</w:t>
      </w:r>
      <w:r w:rsidR="003B6863">
        <w:rPr>
          <w:b/>
          <w:sz w:val="32"/>
          <w:szCs w:val="32"/>
          <w:u w:val="single"/>
        </w:rPr>
        <w:t>s</w:t>
      </w:r>
      <w:r w:rsidR="001862E5">
        <w:rPr>
          <w:szCs w:val="32"/>
        </w:rPr>
        <w:t xml:space="preserve"> (11-2</w:t>
      </w:r>
      <w:r w:rsidR="00776946">
        <w:rPr>
          <w:szCs w:val="32"/>
        </w:rPr>
        <w:t>2</w:t>
      </w:r>
      <w:r w:rsidR="001862E5">
        <w:rPr>
          <w:szCs w:val="32"/>
        </w:rPr>
        <w:t>-</w:t>
      </w:r>
      <w:r w:rsidR="00FF3085">
        <w:rPr>
          <w:szCs w:val="32"/>
        </w:rPr>
        <w:t>1710r0</w:t>
      </w:r>
      <w:r w:rsidR="00416BC6">
        <w:rPr>
          <w:szCs w:val="32"/>
        </w:rPr>
        <w:t>)</w:t>
      </w:r>
    </w:p>
    <w:p w14:paraId="25DD7BC9" w14:textId="77777777" w:rsidR="00824EAA" w:rsidRDefault="00824EAA" w:rsidP="00824EAA">
      <w:pPr>
        <w:rPr>
          <w:bCs/>
        </w:rPr>
      </w:pPr>
    </w:p>
    <w:p w14:paraId="3DF921C8" w14:textId="3E101207" w:rsidR="005F71D8" w:rsidRDefault="00824EAA" w:rsidP="00824EAA">
      <w:pPr>
        <w:numPr>
          <w:ilvl w:val="1"/>
          <w:numId w:val="4"/>
        </w:numPr>
        <w:rPr>
          <w:bCs/>
        </w:rPr>
      </w:pPr>
      <w:r>
        <w:rPr>
          <w:bCs/>
        </w:rPr>
        <w:t>Only people present in the room were asked to participate in the following straw polls:</w:t>
      </w:r>
    </w:p>
    <w:p w14:paraId="0990739C" w14:textId="77777777" w:rsidR="00893CFC" w:rsidRPr="00893CFC" w:rsidRDefault="00893CFC" w:rsidP="00893CFC">
      <w:pPr>
        <w:ind w:left="360"/>
        <w:rPr>
          <w:bCs/>
        </w:rPr>
      </w:pPr>
    </w:p>
    <w:p w14:paraId="6CB08749" w14:textId="05E4E21B" w:rsidR="00824EAA" w:rsidRPr="00824EAA" w:rsidRDefault="004062DC" w:rsidP="00824EAA">
      <w:pPr>
        <w:numPr>
          <w:ilvl w:val="1"/>
          <w:numId w:val="4"/>
        </w:numPr>
        <w:rPr>
          <w:bCs/>
          <w:lang w:val="en-GB"/>
        </w:rPr>
      </w:pPr>
      <w:r>
        <w:rPr>
          <w:b/>
          <w:bCs/>
        </w:rPr>
        <w:t>1</w:t>
      </w:r>
      <w:r w:rsidR="00824EAA" w:rsidRPr="00824EAA">
        <w:rPr>
          <w:b/>
          <w:bCs/>
        </w:rPr>
        <w:t xml:space="preserve">. How many people would like to come back to this venue? </w:t>
      </w:r>
    </w:p>
    <w:p w14:paraId="4B42FF8B" w14:textId="6F102F59" w:rsidR="00824EAA" w:rsidRPr="00824EAA" w:rsidRDefault="00824EAA" w:rsidP="00824EAA">
      <w:pPr>
        <w:numPr>
          <w:ilvl w:val="2"/>
          <w:numId w:val="4"/>
        </w:numPr>
        <w:tabs>
          <w:tab w:val="num" w:pos="720"/>
        </w:tabs>
        <w:rPr>
          <w:lang w:val="en-GB"/>
        </w:rPr>
      </w:pPr>
      <w:r w:rsidRPr="00824EAA">
        <w:t xml:space="preserve">Yes: </w:t>
      </w:r>
      <w:r w:rsidR="00FF3085">
        <w:t>43</w:t>
      </w:r>
    </w:p>
    <w:p w14:paraId="45579E4B" w14:textId="448DB504" w:rsidR="00824EAA" w:rsidRPr="00FF3085" w:rsidRDefault="00824EAA" w:rsidP="00FF3085">
      <w:pPr>
        <w:numPr>
          <w:ilvl w:val="2"/>
          <w:numId w:val="4"/>
        </w:numPr>
        <w:tabs>
          <w:tab w:val="num" w:pos="720"/>
        </w:tabs>
        <w:rPr>
          <w:lang w:val="en-GB"/>
        </w:rPr>
      </w:pPr>
      <w:r w:rsidRPr="00824EAA">
        <w:t xml:space="preserve">No: </w:t>
      </w:r>
      <w:r w:rsidR="00FF3085">
        <w:t>2</w:t>
      </w:r>
    </w:p>
    <w:p w14:paraId="0EDC938D" w14:textId="77777777" w:rsidR="00824EAA" w:rsidRPr="00824EAA" w:rsidRDefault="00824EAA" w:rsidP="00824EAA">
      <w:pPr>
        <w:rPr>
          <w:bCs/>
          <w:lang w:val="en-GB"/>
        </w:rPr>
      </w:pPr>
    </w:p>
    <w:p w14:paraId="4D607C56" w14:textId="243C4C88" w:rsidR="00824EAA" w:rsidRPr="00824EAA" w:rsidRDefault="004062DC" w:rsidP="00824EAA">
      <w:pPr>
        <w:numPr>
          <w:ilvl w:val="1"/>
          <w:numId w:val="4"/>
        </w:numPr>
        <w:rPr>
          <w:bCs/>
          <w:lang w:val="en-GB"/>
        </w:rPr>
      </w:pPr>
      <w:r>
        <w:rPr>
          <w:b/>
          <w:bCs/>
        </w:rPr>
        <w:t>2</w:t>
      </w:r>
      <w:r w:rsidR="00824EAA" w:rsidRPr="00824EAA">
        <w:rPr>
          <w:b/>
          <w:bCs/>
        </w:rPr>
        <w:t>. Did you go to the social?</w:t>
      </w:r>
    </w:p>
    <w:p w14:paraId="098EC7F6" w14:textId="2E7B8CE6" w:rsidR="00824EAA" w:rsidRPr="00824EAA" w:rsidRDefault="00824EAA" w:rsidP="00824EAA">
      <w:pPr>
        <w:numPr>
          <w:ilvl w:val="2"/>
          <w:numId w:val="4"/>
        </w:numPr>
        <w:tabs>
          <w:tab w:val="num" w:pos="720"/>
        </w:tabs>
        <w:rPr>
          <w:lang w:val="en-GB"/>
        </w:rPr>
      </w:pPr>
      <w:r w:rsidRPr="00824EAA">
        <w:t xml:space="preserve">Yes: </w:t>
      </w:r>
      <w:r w:rsidR="00FF3085">
        <w:t>40</w:t>
      </w:r>
    </w:p>
    <w:p w14:paraId="7E85EB92" w14:textId="5CD9E6E3" w:rsidR="00893CFC" w:rsidRPr="00FF3085" w:rsidRDefault="00824EAA" w:rsidP="00FF3085">
      <w:pPr>
        <w:numPr>
          <w:ilvl w:val="2"/>
          <w:numId w:val="4"/>
        </w:numPr>
        <w:tabs>
          <w:tab w:val="num" w:pos="720"/>
        </w:tabs>
        <w:rPr>
          <w:lang w:val="en-GB"/>
        </w:rPr>
      </w:pPr>
      <w:r w:rsidRPr="00824EAA">
        <w:t>No</w:t>
      </w:r>
      <w:r w:rsidR="00FF3085">
        <w:t xml:space="preserve">: </w:t>
      </w:r>
      <w:r w:rsidR="00FF3085">
        <w:rPr>
          <w:lang w:val="en-GB"/>
        </w:rPr>
        <w:t>5</w:t>
      </w:r>
    </w:p>
    <w:p w14:paraId="2D34E0E0" w14:textId="77777777" w:rsidR="00824EAA" w:rsidRPr="00824EAA" w:rsidRDefault="00824EAA" w:rsidP="00824EAA">
      <w:pPr>
        <w:rPr>
          <w:bCs/>
          <w:lang w:val="en-GB"/>
        </w:rPr>
      </w:pPr>
    </w:p>
    <w:p w14:paraId="3AEFBB01" w14:textId="094CB7E5" w:rsidR="00824EAA" w:rsidRPr="00824EAA" w:rsidRDefault="004062DC" w:rsidP="00824EAA">
      <w:pPr>
        <w:numPr>
          <w:ilvl w:val="1"/>
          <w:numId w:val="4"/>
        </w:numPr>
        <w:rPr>
          <w:bCs/>
          <w:lang w:val="en-GB"/>
        </w:rPr>
      </w:pPr>
      <w:r>
        <w:rPr>
          <w:b/>
          <w:bCs/>
        </w:rPr>
        <w:t>3</w:t>
      </w:r>
      <w:r w:rsidR="00824EAA" w:rsidRPr="00824EAA">
        <w:rPr>
          <w:b/>
          <w:bCs/>
        </w:rPr>
        <w:t>. If you a</w:t>
      </w:r>
      <w:r w:rsidR="00A907AA">
        <w:rPr>
          <w:b/>
          <w:bCs/>
        </w:rPr>
        <w:t>ttended the social, did you enjoy</w:t>
      </w:r>
      <w:r w:rsidR="00824EAA" w:rsidRPr="00824EAA">
        <w:rPr>
          <w:b/>
          <w:bCs/>
        </w:rPr>
        <w:t xml:space="preserve"> it?</w:t>
      </w:r>
    </w:p>
    <w:p w14:paraId="19E5DDF9" w14:textId="32299154" w:rsidR="00824EAA" w:rsidRPr="00824EAA" w:rsidRDefault="00824EAA" w:rsidP="00824EAA">
      <w:pPr>
        <w:numPr>
          <w:ilvl w:val="2"/>
          <w:numId w:val="4"/>
        </w:numPr>
        <w:tabs>
          <w:tab w:val="num" w:pos="720"/>
        </w:tabs>
        <w:rPr>
          <w:lang w:val="en-GB"/>
        </w:rPr>
      </w:pPr>
      <w:r w:rsidRPr="00824EAA">
        <w:t xml:space="preserve">Yes: </w:t>
      </w:r>
      <w:r w:rsidR="00FF3085">
        <w:t>33</w:t>
      </w:r>
    </w:p>
    <w:p w14:paraId="0BEE79BC" w14:textId="7FB911E3" w:rsidR="005F71D8" w:rsidRPr="00893CFC" w:rsidRDefault="00824EAA" w:rsidP="00824EAA">
      <w:pPr>
        <w:numPr>
          <w:ilvl w:val="2"/>
          <w:numId w:val="4"/>
        </w:numPr>
        <w:tabs>
          <w:tab w:val="num" w:pos="720"/>
        </w:tabs>
        <w:rPr>
          <w:lang w:val="en-GB"/>
        </w:rPr>
      </w:pPr>
      <w:r w:rsidRPr="00824EAA">
        <w:t xml:space="preserve">No: </w:t>
      </w:r>
      <w:r w:rsidR="00FF3085">
        <w:t>0</w:t>
      </w:r>
    </w:p>
    <w:p w14:paraId="6416784B" w14:textId="77777777" w:rsidR="005F71D8" w:rsidRDefault="005F71D8" w:rsidP="00824EAA"/>
    <w:p w14:paraId="08E5BE71" w14:textId="512D4AF9" w:rsidR="00105286" w:rsidRPr="0022208A" w:rsidRDefault="00105286" w:rsidP="00105286">
      <w:pPr>
        <w:numPr>
          <w:ilvl w:val="0"/>
          <w:numId w:val="4"/>
        </w:numPr>
        <w:rPr>
          <w:b/>
        </w:rPr>
      </w:pPr>
      <w:r>
        <w:rPr>
          <w:b/>
          <w:sz w:val="32"/>
          <w:szCs w:val="32"/>
          <w:u w:val="single"/>
        </w:rPr>
        <w:t>Future Venue Straw Polls</w:t>
      </w:r>
      <w:r>
        <w:rPr>
          <w:szCs w:val="32"/>
        </w:rPr>
        <w:t xml:space="preserve"> (11-22-1710r0)</w:t>
      </w:r>
    </w:p>
    <w:p w14:paraId="70C7AB72" w14:textId="77777777" w:rsidR="00105286" w:rsidRDefault="00105286" w:rsidP="00105286">
      <w:pPr>
        <w:rPr>
          <w:bCs/>
        </w:rPr>
      </w:pPr>
    </w:p>
    <w:p w14:paraId="7D9FD51E" w14:textId="17BADC64" w:rsidR="001B15F8" w:rsidRPr="001B15F8" w:rsidRDefault="001B15F8" w:rsidP="001B15F8">
      <w:pPr>
        <w:numPr>
          <w:ilvl w:val="1"/>
          <w:numId w:val="4"/>
        </w:numPr>
        <w:rPr>
          <w:bCs/>
        </w:rPr>
      </w:pPr>
      <w:r w:rsidRPr="001B15F8">
        <w:rPr>
          <w:bCs/>
        </w:rPr>
        <w:t>January 2023</w:t>
      </w:r>
    </w:p>
    <w:p w14:paraId="77BFE831" w14:textId="77777777" w:rsidR="001B15F8" w:rsidRPr="001B15F8" w:rsidRDefault="001B15F8" w:rsidP="001B15F8">
      <w:pPr>
        <w:numPr>
          <w:ilvl w:val="1"/>
          <w:numId w:val="4"/>
        </w:numPr>
        <w:rPr>
          <w:b/>
        </w:rPr>
      </w:pPr>
      <w:r w:rsidRPr="001B15F8">
        <w:rPr>
          <w:b/>
        </w:rPr>
        <w:t>1. If the 2023 January Interim Session were held at the Hilton, Baltimore, Maryland as an in-person only session, would you attend?</w:t>
      </w:r>
    </w:p>
    <w:p w14:paraId="183B893A" w14:textId="77777777" w:rsidR="001B15F8" w:rsidRPr="001B15F8" w:rsidRDefault="001B15F8" w:rsidP="001B15F8">
      <w:pPr>
        <w:numPr>
          <w:ilvl w:val="1"/>
          <w:numId w:val="4"/>
        </w:numPr>
        <w:rPr>
          <w:bCs/>
        </w:rPr>
      </w:pPr>
      <w:r w:rsidRPr="001B15F8">
        <w:rPr>
          <w:bCs/>
        </w:rPr>
        <w:t>Yes: 59</w:t>
      </w:r>
    </w:p>
    <w:p w14:paraId="3F0C3F6D" w14:textId="77777777" w:rsidR="001B15F8" w:rsidRPr="001B15F8" w:rsidRDefault="001B15F8" w:rsidP="001B15F8">
      <w:pPr>
        <w:numPr>
          <w:ilvl w:val="1"/>
          <w:numId w:val="4"/>
        </w:numPr>
        <w:rPr>
          <w:bCs/>
        </w:rPr>
      </w:pPr>
      <w:r w:rsidRPr="001B15F8">
        <w:rPr>
          <w:bCs/>
        </w:rPr>
        <w:t>No: 48</w:t>
      </w:r>
    </w:p>
    <w:p w14:paraId="53EA0BC4" w14:textId="77777777" w:rsidR="001B15F8" w:rsidRPr="001B15F8" w:rsidRDefault="001B15F8" w:rsidP="001B15F8">
      <w:pPr>
        <w:numPr>
          <w:ilvl w:val="1"/>
          <w:numId w:val="4"/>
        </w:numPr>
        <w:rPr>
          <w:bCs/>
        </w:rPr>
      </w:pPr>
      <w:r w:rsidRPr="001B15F8">
        <w:rPr>
          <w:bCs/>
        </w:rPr>
        <w:t>Abstain: 10</w:t>
      </w:r>
    </w:p>
    <w:p w14:paraId="54D24FDE" w14:textId="77777777" w:rsidR="001B15F8" w:rsidRPr="001B15F8" w:rsidRDefault="001B15F8" w:rsidP="001B15F8">
      <w:pPr>
        <w:ind w:left="792"/>
        <w:rPr>
          <w:bCs/>
        </w:rPr>
      </w:pPr>
    </w:p>
    <w:p w14:paraId="234EE68B" w14:textId="77777777" w:rsidR="001B15F8" w:rsidRPr="001B15F8" w:rsidRDefault="001B15F8" w:rsidP="001B15F8">
      <w:pPr>
        <w:numPr>
          <w:ilvl w:val="1"/>
          <w:numId w:val="4"/>
        </w:numPr>
        <w:rPr>
          <w:b/>
        </w:rPr>
      </w:pPr>
      <w:r w:rsidRPr="001B15F8">
        <w:rPr>
          <w:b/>
        </w:rPr>
        <w:t>2. If the 2023 January Interim Session is held in as a mixed-mode session, will you attend:</w:t>
      </w:r>
    </w:p>
    <w:p w14:paraId="24EF35BE" w14:textId="77777777" w:rsidR="001B15F8" w:rsidRPr="001B15F8" w:rsidRDefault="001B15F8" w:rsidP="001B15F8">
      <w:pPr>
        <w:numPr>
          <w:ilvl w:val="1"/>
          <w:numId w:val="4"/>
        </w:numPr>
        <w:rPr>
          <w:bCs/>
        </w:rPr>
      </w:pPr>
      <w:r w:rsidRPr="001B15F8">
        <w:rPr>
          <w:bCs/>
        </w:rPr>
        <w:t>Attend In-person: 49</w:t>
      </w:r>
    </w:p>
    <w:p w14:paraId="07ED8C4C" w14:textId="77777777" w:rsidR="001B15F8" w:rsidRPr="001B15F8" w:rsidRDefault="001B15F8" w:rsidP="001B15F8">
      <w:pPr>
        <w:numPr>
          <w:ilvl w:val="1"/>
          <w:numId w:val="4"/>
        </w:numPr>
        <w:rPr>
          <w:bCs/>
        </w:rPr>
      </w:pPr>
      <w:r w:rsidRPr="001B15F8">
        <w:rPr>
          <w:bCs/>
        </w:rPr>
        <w:t>Attend Virtually (remotely): 57</w:t>
      </w:r>
    </w:p>
    <w:p w14:paraId="3472F8DB" w14:textId="568AEA8C" w:rsidR="001B15F8" w:rsidRDefault="001B15F8" w:rsidP="001B15F8">
      <w:pPr>
        <w:numPr>
          <w:ilvl w:val="1"/>
          <w:numId w:val="4"/>
        </w:numPr>
        <w:rPr>
          <w:bCs/>
        </w:rPr>
      </w:pPr>
      <w:r w:rsidRPr="001B15F8">
        <w:rPr>
          <w:bCs/>
        </w:rPr>
        <w:lastRenderedPageBreak/>
        <w:t>Will not attend: 4</w:t>
      </w:r>
    </w:p>
    <w:p w14:paraId="2A54DC05" w14:textId="77777777" w:rsidR="001B15F8" w:rsidRPr="001B15F8" w:rsidRDefault="001B15F8" w:rsidP="001B15F8">
      <w:pPr>
        <w:ind w:left="792"/>
        <w:rPr>
          <w:bCs/>
        </w:rPr>
      </w:pPr>
    </w:p>
    <w:p w14:paraId="39C1BF0D" w14:textId="20B13C06" w:rsidR="001B15F8" w:rsidRPr="001B15F8" w:rsidRDefault="001B15F8" w:rsidP="001B15F8">
      <w:pPr>
        <w:numPr>
          <w:ilvl w:val="1"/>
          <w:numId w:val="4"/>
        </w:numPr>
        <w:rPr>
          <w:bCs/>
        </w:rPr>
      </w:pPr>
      <w:r w:rsidRPr="001B15F8">
        <w:rPr>
          <w:bCs/>
        </w:rPr>
        <w:t>March 2023</w:t>
      </w:r>
    </w:p>
    <w:p w14:paraId="58CB393A" w14:textId="77777777" w:rsidR="001B15F8" w:rsidRPr="001B15F8" w:rsidRDefault="001B15F8" w:rsidP="001B15F8">
      <w:pPr>
        <w:numPr>
          <w:ilvl w:val="1"/>
          <w:numId w:val="4"/>
        </w:numPr>
        <w:rPr>
          <w:b/>
        </w:rPr>
      </w:pPr>
      <w:r w:rsidRPr="001B15F8">
        <w:rPr>
          <w:b/>
        </w:rPr>
        <w:t>1. If the 2023 March Plenary Session were held at the Hilton Atlanta, GA  as an in-person only session, would you attend?</w:t>
      </w:r>
    </w:p>
    <w:p w14:paraId="075F484E" w14:textId="77777777" w:rsidR="001B15F8" w:rsidRPr="001B15F8" w:rsidRDefault="001B15F8" w:rsidP="001B15F8">
      <w:pPr>
        <w:numPr>
          <w:ilvl w:val="1"/>
          <w:numId w:val="4"/>
        </w:numPr>
        <w:rPr>
          <w:bCs/>
        </w:rPr>
      </w:pPr>
      <w:r w:rsidRPr="001B15F8">
        <w:rPr>
          <w:bCs/>
        </w:rPr>
        <w:t>Yes: 68</w:t>
      </w:r>
    </w:p>
    <w:p w14:paraId="6D6590D4" w14:textId="77777777" w:rsidR="001B15F8" w:rsidRPr="001B15F8" w:rsidRDefault="001B15F8" w:rsidP="001B15F8">
      <w:pPr>
        <w:numPr>
          <w:ilvl w:val="1"/>
          <w:numId w:val="4"/>
        </w:numPr>
        <w:rPr>
          <w:bCs/>
        </w:rPr>
      </w:pPr>
      <w:r w:rsidRPr="001B15F8">
        <w:rPr>
          <w:bCs/>
        </w:rPr>
        <w:t>No: 43</w:t>
      </w:r>
    </w:p>
    <w:p w14:paraId="6C721391" w14:textId="77777777" w:rsidR="001B15F8" w:rsidRPr="001B15F8" w:rsidRDefault="001B15F8" w:rsidP="001B15F8">
      <w:pPr>
        <w:ind w:left="360"/>
        <w:rPr>
          <w:bCs/>
        </w:rPr>
      </w:pPr>
    </w:p>
    <w:p w14:paraId="6F6599EF" w14:textId="77777777" w:rsidR="001B15F8" w:rsidRPr="001B15F8" w:rsidRDefault="001B15F8" w:rsidP="001B15F8">
      <w:pPr>
        <w:numPr>
          <w:ilvl w:val="1"/>
          <w:numId w:val="4"/>
        </w:numPr>
        <w:rPr>
          <w:b/>
        </w:rPr>
      </w:pPr>
      <w:r w:rsidRPr="001B15F8">
        <w:rPr>
          <w:b/>
        </w:rPr>
        <w:t>2. If the 2023 March Plenary Session is held in as a mixed-mode session, will you attend:</w:t>
      </w:r>
    </w:p>
    <w:p w14:paraId="27CF5432" w14:textId="77777777" w:rsidR="001B15F8" w:rsidRPr="001B15F8" w:rsidRDefault="001B15F8" w:rsidP="001B15F8">
      <w:pPr>
        <w:numPr>
          <w:ilvl w:val="1"/>
          <w:numId w:val="4"/>
        </w:numPr>
        <w:rPr>
          <w:bCs/>
        </w:rPr>
      </w:pPr>
      <w:r w:rsidRPr="001B15F8">
        <w:rPr>
          <w:bCs/>
        </w:rPr>
        <w:t>Attend In-person: 64</w:t>
      </w:r>
    </w:p>
    <w:p w14:paraId="57DDCB11" w14:textId="77777777" w:rsidR="001B15F8" w:rsidRPr="001B15F8" w:rsidRDefault="001B15F8" w:rsidP="001B15F8">
      <w:pPr>
        <w:numPr>
          <w:ilvl w:val="1"/>
          <w:numId w:val="4"/>
        </w:numPr>
        <w:rPr>
          <w:bCs/>
        </w:rPr>
      </w:pPr>
      <w:r w:rsidRPr="001B15F8">
        <w:rPr>
          <w:bCs/>
        </w:rPr>
        <w:t>Attend Virtually (remotely): 59</w:t>
      </w:r>
    </w:p>
    <w:p w14:paraId="7676ABAD" w14:textId="63AC9BB4" w:rsidR="00105286" w:rsidRPr="00520AD5" w:rsidRDefault="001B15F8" w:rsidP="00520AD5">
      <w:pPr>
        <w:numPr>
          <w:ilvl w:val="1"/>
          <w:numId w:val="4"/>
        </w:numPr>
        <w:rPr>
          <w:bCs/>
        </w:rPr>
      </w:pPr>
      <w:r w:rsidRPr="001B15F8">
        <w:rPr>
          <w:bCs/>
        </w:rPr>
        <w:t>Will not attend plenary: 0</w:t>
      </w:r>
    </w:p>
    <w:p w14:paraId="37A32596" w14:textId="45DD3A77" w:rsidR="00105286" w:rsidRPr="004A28E0" w:rsidRDefault="00105286" w:rsidP="00105286"/>
    <w:p w14:paraId="135DD182" w14:textId="2C85B62B"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w:t>
      </w:r>
      <w:r w:rsidR="00105286">
        <w:rPr>
          <w:szCs w:val="24"/>
          <w:lang w:val="fr-FR"/>
        </w:rPr>
        <w:t>11-22-1710r0</w:t>
      </w:r>
      <w:r w:rsidR="006412CF">
        <w:rPr>
          <w:szCs w:val="24"/>
          <w:lang w:val="fr-FR"/>
        </w:rPr>
        <w:t>)</w:t>
      </w:r>
    </w:p>
    <w:p w14:paraId="113B2034" w14:textId="77777777" w:rsidR="00202E6E" w:rsidRPr="00090E98" w:rsidRDefault="00202E6E" w:rsidP="00202E6E">
      <w:pPr>
        <w:rPr>
          <w:i/>
          <w:iCs/>
          <w:lang w:val="fr-FR"/>
        </w:rPr>
      </w:pPr>
    </w:p>
    <w:p w14:paraId="60BC517A" w14:textId="50252FCF" w:rsidR="005F71D8" w:rsidRDefault="006E4392" w:rsidP="00202E6E">
      <w:pPr>
        <w:numPr>
          <w:ilvl w:val="1"/>
          <w:numId w:val="4"/>
        </w:numPr>
      </w:pPr>
      <w:r>
        <w:t xml:space="preserve">The </w:t>
      </w:r>
      <w:r w:rsidR="005F71D8">
        <w:t xml:space="preserve">January 2023 meeting will still be in Baltimore, but will now be at the Hilton </w:t>
      </w:r>
      <w:r w:rsidR="006412CF">
        <w:t xml:space="preserve">hotel </w:t>
      </w:r>
      <w:r w:rsidR="005F71D8">
        <w:t>and not at the Marriott.</w:t>
      </w:r>
      <w:r w:rsidR="00EB223A">
        <w:t xml:space="preserve"> There has been a delay in opening the registration page, but this should be open early next week.</w:t>
      </w:r>
    </w:p>
    <w:p w14:paraId="7CE5F4B1" w14:textId="33D8E591" w:rsidR="005F71D8" w:rsidRDefault="00521FD3" w:rsidP="006412CF">
      <w:pPr>
        <w:numPr>
          <w:ilvl w:val="1"/>
          <w:numId w:val="4"/>
        </w:numPr>
      </w:pPr>
      <w:r>
        <w:t>The shirts for the 40</w:t>
      </w:r>
      <w:r w:rsidRPr="00521FD3">
        <w:rPr>
          <w:vertAlign w:val="superscript"/>
        </w:rPr>
        <w:t>th</w:t>
      </w:r>
      <w:r>
        <w:t xml:space="preserve"> anniversary of IEEE 802 will be brought to the March 2023 meeting.</w:t>
      </w:r>
      <w:r w:rsidR="00532ADA">
        <w:t xml:space="preserve"> There will be a celebration at the Atlanta aquarium.</w:t>
      </w:r>
    </w:p>
    <w:p w14:paraId="3DA7F4BC" w14:textId="2A66BF25" w:rsidR="00EB223A" w:rsidRDefault="00EB223A" w:rsidP="006412CF">
      <w:pPr>
        <w:numPr>
          <w:ilvl w:val="1"/>
          <w:numId w:val="4"/>
        </w:numPr>
      </w:pPr>
      <w:r>
        <w:t>The May 2023 meeting is in the Hilton Orlando, Lake Buena Vista, Orlando, Florida, USA.</w:t>
      </w:r>
      <w:r w:rsidR="00D371B6">
        <w:t xml:space="preserve"> There is now a plan to visit Japan in either Kobe (January 2025) or Kyoto (May 2025).</w:t>
      </w:r>
    </w:p>
    <w:p w14:paraId="088A5B09" w14:textId="7A799D21" w:rsidR="00A71C01" w:rsidRDefault="00A71C01" w:rsidP="006412CF">
      <w:pPr>
        <w:numPr>
          <w:ilvl w:val="1"/>
          <w:numId w:val="4"/>
        </w:numPr>
      </w:pPr>
      <w:r>
        <w:t>There is also a new venue plan that is being compiled by an IEEE 802 EC venue ad-hoc group.</w:t>
      </w:r>
    </w:p>
    <w:p w14:paraId="1880C739" w14:textId="5C05E5E5" w:rsidR="00A71C01" w:rsidRDefault="00A71C01" w:rsidP="006412CF">
      <w:pPr>
        <w:numPr>
          <w:ilvl w:val="1"/>
          <w:numId w:val="4"/>
        </w:numPr>
      </w:pPr>
      <w:r>
        <w:t>IEEE EC venue ad-hoc chair: There should be a survey that will be sent out shortly. Please can every</w:t>
      </w:r>
      <w:r w:rsidR="007611D9">
        <w:t>one respond to these?</w:t>
      </w:r>
    </w:p>
    <w:p w14:paraId="52AB6DE3" w14:textId="08661419" w:rsidR="007611D9" w:rsidRDefault="007611D9" w:rsidP="006412CF">
      <w:pPr>
        <w:numPr>
          <w:ilvl w:val="1"/>
          <w:numId w:val="4"/>
        </w:numPr>
      </w:pPr>
      <w:r>
        <w:t>Q: Which year would the venues in Japan be?</w:t>
      </w:r>
    </w:p>
    <w:p w14:paraId="083BF3E0" w14:textId="2513EC89" w:rsidR="007611D9" w:rsidRDefault="007611D9" w:rsidP="006412CF">
      <w:pPr>
        <w:numPr>
          <w:ilvl w:val="1"/>
          <w:numId w:val="4"/>
        </w:numPr>
      </w:pPr>
      <w:r>
        <w:t>A: 2025.</w:t>
      </w:r>
    </w:p>
    <w:p w14:paraId="69516731" w14:textId="73C91508" w:rsidR="007611D9" w:rsidRDefault="007611D9" w:rsidP="006412CF">
      <w:pPr>
        <w:numPr>
          <w:ilvl w:val="1"/>
          <w:numId w:val="4"/>
        </w:numPr>
      </w:pPr>
      <w:r>
        <w:t>Q: Why is there no Asia meeting in 2023 and 2024?</w:t>
      </w:r>
    </w:p>
    <w:p w14:paraId="0438D7EF" w14:textId="0B08A289" w:rsidR="007611D9" w:rsidRDefault="007611D9" w:rsidP="006412CF">
      <w:pPr>
        <w:numPr>
          <w:ilvl w:val="1"/>
          <w:numId w:val="4"/>
        </w:numPr>
      </w:pPr>
      <w:r>
        <w:t xml:space="preserve">A: Originally there was a Japan meeting in 2023, but this has to be re-arranged as the Hilton Orlando </w:t>
      </w:r>
      <w:r w:rsidR="006077B5">
        <w:t>required a penalty payment</w:t>
      </w:r>
      <w:r>
        <w:t xml:space="preserve">, when we did not go there during the pandemic. </w:t>
      </w:r>
      <w:r w:rsidR="006077B5">
        <w:t>To minimize this penalty, t</w:t>
      </w:r>
      <w:r>
        <w:t>he IEEE 802 EC decided to switch the Japan meeting with Orlando to avoid this penalty.</w:t>
      </w:r>
    </w:p>
    <w:p w14:paraId="0C6424C9" w14:textId="1771F23B" w:rsidR="007611D9" w:rsidRDefault="007611D9" w:rsidP="006412CF">
      <w:pPr>
        <w:numPr>
          <w:ilvl w:val="1"/>
          <w:numId w:val="4"/>
        </w:numPr>
      </w:pPr>
      <w:r>
        <w:t>C: For Japan, I think the estimate will be $350k for an in-person meeting.</w:t>
      </w:r>
    </w:p>
    <w:p w14:paraId="1B43E9ED" w14:textId="5A6125D8" w:rsidR="007611D9" w:rsidRDefault="007611D9" w:rsidP="006412CF">
      <w:pPr>
        <w:numPr>
          <w:ilvl w:val="1"/>
          <w:numId w:val="4"/>
        </w:numPr>
      </w:pPr>
      <w:r>
        <w:t>C: May in Thailand is very hot and humid.</w:t>
      </w:r>
    </w:p>
    <w:p w14:paraId="2027EB3B" w14:textId="1746F4D9" w:rsidR="00597D95" w:rsidRDefault="000609A7" w:rsidP="000609A7">
      <w:pPr>
        <w:numPr>
          <w:ilvl w:val="1"/>
          <w:numId w:val="4"/>
        </w:numPr>
      </w:pPr>
      <w:r>
        <w:t>On slide #25, the blue lines are all the contracts that were re-negotiated.</w:t>
      </w:r>
    </w:p>
    <w:p w14:paraId="31B41753" w14:textId="0F765FDA" w:rsidR="008646B1" w:rsidRDefault="008646B1" w:rsidP="000609A7">
      <w:pPr>
        <w:numPr>
          <w:ilvl w:val="1"/>
          <w:numId w:val="4"/>
        </w:numPr>
      </w:pPr>
      <w:r>
        <w:t>Chair: I’d like to acknowledge all the work that Jon does for us all.</w:t>
      </w:r>
    </w:p>
    <w:p w14:paraId="2351AD69" w14:textId="4AE7C62C" w:rsidR="008646B1" w:rsidRDefault="008646B1" w:rsidP="000609A7">
      <w:pPr>
        <w:numPr>
          <w:ilvl w:val="1"/>
          <w:numId w:val="4"/>
        </w:numPr>
      </w:pPr>
      <w:r>
        <w:t>Chair: Regarding all the USA venues in 2023, yes I appreciate this. Hopefully we can schedule more Asia and Europe meeting in future years.</w:t>
      </w:r>
    </w:p>
    <w:p w14:paraId="78B264A2" w14:textId="77777777" w:rsidR="00202E6E" w:rsidRPr="0015639B" w:rsidRDefault="00202E6E" w:rsidP="00202E6E"/>
    <w:p w14:paraId="6ECB9C7A" w14:textId="323B9192"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w:t>
      </w:r>
      <w:r w:rsidR="008646B1">
        <w:rPr>
          <w:szCs w:val="32"/>
        </w:rPr>
        <w:t>1729r1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38AA5BDA" w14:textId="1131EBB6" w:rsidR="008646B1" w:rsidRDefault="00202E6E" w:rsidP="006077B5">
      <w:pPr>
        <w:numPr>
          <w:ilvl w:val="1"/>
          <w:numId w:val="4"/>
        </w:numPr>
      </w:pPr>
      <w:r>
        <w:t>VC2: These slides are a summary of the attendance statistics and sub-group activities during this session.</w:t>
      </w:r>
      <w:r w:rsidR="00647D57">
        <w:t xml:space="preserve"> The numbers have been increasing slowly over the last </w:t>
      </w:r>
      <w:r w:rsidR="0054133E">
        <w:t xml:space="preserve">couple of </w:t>
      </w:r>
      <w:r w:rsidR="00647D57">
        <w:t>year</w:t>
      </w:r>
      <w:r w:rsidR="0054133E">
        <w:t>s</w:t>
      </w:r>
      <w:r w:rsidR="00532ADA">
        <w:t xml:space="preserve">, although there has been a dip at the end due to members not responding to </w:t>
      </w:r>
      <w:r w:rsidR="00CD7033">
        <w:t xml:space="preserve">recent </w:t>
      </w:r>
      <w:r w:rsidR="00532ADA">
        <w:t>letter ballots.</w:t>
      </w:r>
    </w:p>
    <w:p w14:paraId="210DDA61" w14:textId="77777777" w:rsidR="00202E6E" w:rsidRDefault="00202E6E" w:rsidP="00202E6E"/>
    <w:p w14:paraId="2B7F8D70" w14:textId="7473FF3A"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w:t>
      </w:r>
      <w:r w:rsidR="00BD3294">
        <w:rPr>
          <w:szCs w:val="32"/>
        </w:rPr>
        <w:t>1729</w:t>
      </w:r>
      <w:r w:rsidR="009630DA">
        <w:rPr>
          <w:szCs w:val="32"/>
        </w:rPr>
        <w:t>r</w:t>
      </w:r>
      <w:r w:rsidR="005B0FB7">
        <w:rPr>
          <w:szCs w:val="32"/>
        </w:rPr>
        <w:t>1</w:t>
      </w:r>
      <w:r w:rsidRPr="00AA4BBC">
        <w:rPr>
          <w:szCs w:val="32"/>
        </w:rPr>
        <w:t>)</w:t>
      </w:r>
    </w:p>
    <w:p w14:paraId="5761BF21" w14:textId="77777777" w:rsidR="00202E6E" w:rsidRPr="00E132FB" w:rsidRDefault="00202E6E" w:rsidP="00202E6E">
      <w:pPr>
        <w:rPr>
          <w:b/>
          <w:u w:val="single"/>
        </w:rPr>
      </w:pPr>
    </w:p>
    <w:p w14:paraId="5BEE2CBA" w14:textId="0F3E4845" w:rsidR="00202E6E" w:rsidRDefault="00202E6E" w:rsidP="00202E6E">
      <w:pPr>
        <w:numPr>
          <w:ilvl w:val="1"/>
          <w:numId w:val="4"/>
        </w:numPr>
      </w:pPr>
      <w:r w:rsidRPr="00AA4BBC">
        <w:rPr>
          <w:b/>
        </w:rPr>
        <w:t>Editors</w:t>
      </w:r>
      <w:r>
        <w:t xml:space="preserve"> (slide #1</w:t>
      </w:r>
      <w:r w:rsidR="00FB0440">
        <w:t>1</w:t>
      </w:r>
      <w:r>
        <w:t>)</w:t>
      </w:r>
    </w:p>
    <w:p w14:paraId="6D884771" w14:textId="41246C1C" w:rsidR="00202E6E" w:rsidRDefault="00766DC3" w:rsidP="004966B6">
      <w:pPr>
        <w:numPr>
          <w:ilvl w:val="2"/>
          <w:numId w:val="4"/>
        </w:numPr>
      </w:pPr>
      <w:r>
        <w:lastRenderedPageBreak/>
        <w:t xml:space="preserve">There </w:t>
      </w:r>
      <w:r w:rsidR="00EE4D64">
        <w:t>were various activities within the Editors’ meeting this week as shown in the slides.</w:t>
      </w:r>
    </w:p>
    <w:p w14:paraId="5FC7616D" w14:textId="77777777" w:rsidR="004966B6" w:rsidRDefault="004966B6" w:rsidP="004966B6">
      <w:pPr>
        <w:numPr>
          <w:ilvl w:val="2"/>
          <w:numId w:val="4"/>
        </w:numPr>
      </w:pPr>
      <w:r>
        <w:t>S</w:t>
      </w:r>
      <w:r w:rsidR="00BD3294">
        <w:t xml:space="preserve">lide #13 </w:t>
      </w:r>
      <w:r>
        <w:t>provides a summary of the editorial status of each task group.</w:t>
      </w:r>
    </w:p>
    <w:p w14:paraId="0F63D028" w14:textId="6BAEE84E" w:rsidR="004966B6" w:rsidRDefault="004966B6" w:rsidP="004966B6">
      <w:pPr>
        <w:numPr>
          <w:ilvl w:val="2"/>
          <w:numId w:val="4"/>
        </w:numPr>
      </w:pPr>
      <w:r>
        <w:t>No questions</w:t>
      </w:r>
    </w:p>
    <w:p w14:paraId="21D88224" w14:textId="77777777" w:rsidR="00202E6E" w:rsidRDefault="00202E6E" w:rsidP="0097538C"/>
    <w:p w14:paraId="0A055568" w14:textId="25F83131" w:rsidR="00202E6E" w:rsidRDefault="00202E6E" w:rsidP="00202E6E">
      <w:pPr>
        <w:numPr>
          <w:ilvl w:val="1"/>
          <w:numId w:val="4"/>
        </w:numPr>
      </w:pPr>
      <w:r w:rsidRPr="00682D7B">
        <w:rPr>
          <w:b/>
        </w:rPr>
        <w:t>ARC</w:t>
      </w:r>
      <w:r w:rsidR="00D92FCA">
        <w:rPr>
          <w:b/>
        </w:rPr>
        <w:t xml:space="preserve"> SC</w:t>
      </w:r>
      <w:r w:rsidR="0097538C">
        <w:t xml:space="preserve"> (slide #</w:t>
      </w:r>
      <w:r w:rsidR="00B57416">
        <w:t>2</w:t>
      </w:r>
      <w:r w:rsidR="0022681B">
        <w:t>0</w:t>
      </w:r>
      <w:r>
        <w:t>)</w:t>
      </w:r>
    </w:p>
    <w:p w14:paraId="49E52074" w14:textId="5C7BF742" w:rsidR="00282E69" w:rsidRDefault="00282E69" w:rsidP="00202E6E">
      <w:pPr>
        <w:numPr>
          <w:ilvl w:val="2"/>
          <w:numId w:val="4"/>
        </w:numPr>
      </w:pPr>
      <w:r>
        <w:t xml:space="preserve">The group </w:t>
      </w:r>
      <w:r w:rsidR="00564F77">
        <w:t>was a little qui</w:t>
      </w:r>
      <w:r w:rsidR="009B6C8D">
        <w:t>et</w:t>
      </w:r>
      <w:r w:rsidR="0022681B">
        <w:t xml:space="preserve"> this week. Please remember that </w:t>
      </w:r>
      <w:r w:rsidR="008440DF">
        <w:t xml:space="preserve">the </w:t>
      </w:r>
      <w:r w:rsidR="0022681B">
        <w:t>IEEE 802</w:t>
      </w:r>
      <w:r w:rsidR="008440DF">
        <w:t xml:space="preserve"> standard</w:t>
      </w:r>
      <w:r w:rsidR="0022681B">
        <w:t xml:space="preserve"> is also being updated and this impacts what we are doing in IEEE 802.11.</w:t>
      </w:r>
    </w:p>
    <w:p w14:paraId="6124B014" w14:textId="4DF42DA7" w:rsidR="00202E6E" w:rsidRDefault="00202E6E" w:rsidP="00202E6E">
      <w:pPr>
        <w:numPr>
          <w:ilvl w:val="2"/>
          <w:numId w:val="4"/>
        </w:numPr>
      </w:pPr>
      <w:r>
        <w:t>No questions</w:t>
      </w:r>
      <w:r w:rsidR="00AB429C">
        <w:t>.</w:t>
      </w:r>
    </w:p>
    <w:p w14:paraId="5783CEA6" w14:textId="77777777" w:rsidR="00202E6E" w:rsidRDefault="00202E6E" w:rsidP="00202E6E"/>
    <w:p w14:paraId="769B98E8" w14:textId="58C26B38"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w:t>
      </w:r>
      <w:r w:rsidR="0091351D">
        <w:t>5</w:t>
      </w:r>
      <w:r>
        <w:t>)</w:t>
      </w:r>
    </w:p>
    <w:p w14:paraId="3A85C6A7" w14:textId="73CDDF4B" w:rsidR="00733681" w:rsidRDefault="00971993" w:rsidP="00733681">
      <w:pPr>
        <w:numPr>
          <w:ilvl w:val="2"/>
          <w:numId w:val="4"/>
        </w:numPr>
      </w:pPr>
      <w:r>
        <w:t xml:space="preserve">There </w:t>
      </w:r>
      <w:r w:rsidR="00733681">
        <w:t>have been various issues discussed during the week.</w:t>
      </w:r>
    </w:p>
    <w:p w14:paraId="22DFB1C4" w14:textId="64144FDB" w:rsidR="0091351D" w:rsidRDefault="0091351D" w:rsidP="00733681">
      <w:pPr>
        <w:numPr>
          <w:ilvl w:val="2"/>
          <w:numId w:val="4"/>
        </w:numPr>
      </w:pPr>
      <w:r>
        <w:t>Chair: There was a suggestion of making a new liaison officer to the Bluetoo</w:t>
      </w:r>
      <w:r w:rsidR="00971265">
        <w:t>t</w:t>
      </w:r>
      <w:r>
        <w:t>h SIG and so I shall ask for volunteers for this new position.</w:t>
      </w:r>
    </w:p>
    <w:p w14:paraId="7A2D7034" w14:textId="2B8848B8" w:rsidR="00202E6E" w:rsidRDefault="00202E6E" w:rsidP="00202E6E">
      <w:pPr>
        <w:numPr>
          <w:ilvl w:val="2"/>
          <w:numId w:val="4"/>
        </w:numPr>
      </w:pPr>
      <w:r>
        <w:t>No questions</w:t>
      </w:r>
      <w:r w:rsidR="00AB429C">
        <w:t>.</w:t>
      </w:r>
    </w:p>
    <w:p w14:paraId="18ECCBAF" w14:textId="77777777" w:rsidR="00C1103D" w:rsidRDefault="00C1103D" w:rsidP="00202E6E"/>
    <w:p w14:paraId="0D34523F" w14:textId="57505639" w:rsidR="0091351D" w:rsidRDefault="0091351D" w:rsidP="0091351D">
      <w:pPr>
        <w:numPr>
          <w:ilvl w:val="1"/>
          <w:numId w:val="4"/>
        </w:numPr>
      </w:pPr>
      <w:r>
        <w:rPr>
          <w:b/>
        </w:rPr>
        <w:t>PAR SC</w:t>
      </w:r>
      <w:r>
        <w:t xml:space="preserve"> (slide #28)</w:t>
      </w:r>
    </w:p>
    <w:p w14:paraId="7DDE9646" w14:textId="7FE26439" w:rsidR="0091351D" w:rsidRDefault="0091351D" w:rsidP="0091351D">
      <w:pPr>
        <w:numPr>
          <w:ilvl w:val="2"/>
          <w:numId w:val="4"/>
        </w:numPr>
      </w:pPr>
      <w:r>
        <w:t xml:space="preserve">There have been various PARs </w:t>
      </w:r>
      <w:r w:rsidR="002B2B5D">
        <w:t xml:space="preserve">&lt;list&gt; </w:t>
      </w:r>
      <w:r>
        <w:t>and comments discussed during the week.</w:t>
      </w:r>
    </w:p>
    <w:p w14:paraId="21BDE62F" w14:textId="5F37FC74" w:rsidR="0091351D" w:rsidRDefault="0091351D" w:rsidP="0091351D">
      <w:pPr>
        <w:numPr>
          <w:ilvl w:val="2"/>
          <w:numId w:val="4"/>
        </w:numPr>
      </w:pPr>
      <w:r>
        <w:t>No questions.</w:t>
      </w:r>
    </w:p>
    <w:p w14:paraId="4008A9F7" w14:textId="77777777" w:rsidR="0091351D" w:rsidRDefault="0091351D" w:rsidP="0091351D"/>
    <w:p w14:paraId="113CB81F" w14:textId="1963118E"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C34187">
        <w:t>3</w:t>
      </w:r>
      <w:r w:rsidR="00453592">
        <w:t>1</w:t>
      </w:r>
      <w:r w:rsidR="00D92FCA">
        <w:t>)</w:t>
      </w:r>
    </w:p>
    <w:p w14:paraId="210B2C90" w14:textId="782FE90F" w:rsidR="003F7C11" w:rsidRDefault="00704587" w:rsidP="006D2646">
      <w:pPr>
        <w:numPr>
          <w:ilvl w:val="2"/>
          <w:numId w:val="4"/>
        </w:numPr>
      </w:pPr>
      <w:r>
        <w:t xml:space="preserve">There </w:t>
      </w:r>
      <w:r w:rsidR="00C34187">
        <w:t xml:space="preserve">were </w:t>
      </w:r>
      <w:r w:rsidR="0091351D">
        <w:t>4</w:t>
      </w:r>
      <w:r w:rsidR="00E827BB">
        <w:t xml:space="preserve"> presentation</w:t>
      </w:r>
      <w:r w:rsidR="003F7C11">
        <w:t>s</w:t>
      </w:r>
      <w:r w:rsidR="00E827BB">
        <w:t xml:space="preserve"> this </w:t>
      </w:r>
      <w:r w:rsidR="00716D14">
        <w:t>session</w:t>
      </w:r>
      <w:r w:rsidR="009630DA">
        <w:t>:</w:t>
      </w:r>
    </w:p>
    <w:p w14:paraId="19EB0437" w14:textId="77777777" w:rsidR="004966B6" w:rsidRPr="004966B6" w:rsidRDefault="004966B6" w:rsidP="004966B6">
      <w:pPr>
        <w:numPr>
          <w:ilvl w:val="2"/>
          <w:numId w:val="4"/>
        </w:numPr>
        <w:rPr>
          <w:iCs/>
        </w:rPr>
      </w:pPr>
      <w:r w:rsidRPr="004966B6">
        <w:rPr>
          <w:iCs/>
        </w:rPr>
        <w:t xml:space="preserve">“S1G+,” Dave </w:t>
      </w:r>
      <w:proofErr w:type="spellStart"/>
      <w:r w:rsidRPr="004966B6">
        <w:rPr>
          <w:iCs/>
        </w:rPr>
        <w:t>Halasz</w:t>
      </w:r>
      <w:proofErr w:type="spellEnd"/>
      <w:r w:rsidRPr="004966B6">
        <w:rPr>
          <w:iCs/>
        </w:rPr>
        <w:t xml:space="preserve"> (Morse Micro) 11-22/1831r0</w:t>
      </w:r>
    </w:p>
    <w:p w14:paraId="680D8453" w14:textId="77777777" w:rsidR="004966B6" w:rsidRPr="004966B6" w:rsidRDefault="004966B6" w:rsidP="004966B6">
      <w:pPr>
        <w:numPr>
          <w:ilvl w:val="2"/>
          <w:numId w:val="4"/>
        </w:numPr>
        <w:rPr>
          <w:iCs/>
        </w:rPr>
      </w:pPr>
      <w:r w:rsidRPr="004966B6">
        <w:rPr>
          <w:iCs/>
        </w:rPr>
        <w:t xml:space="preserve">“Roaming handoff time reduction to improve user experience,” </w:t>
      </w:r>
      <w:proofErr w:type="spellStart"/>
      <w:r w:rsidRPr="004966B6">
        <w:rPr>
          <w:iCs/>
        </w:rPr>
        <w:t>Xiaokun</w:t>
      </w:r>
      <w:proofErr w:type="spellEnd"/>
      <w:r w:rsidRPr="004966B6">
        <w:rPr>
          <w:iCs/>
        </w:rPr>
        <w:t xml:space="preserve"> Hu (</w:t>
      </w:r>
      <w:proofErr w:type="spellStart"/>
      <w:r w:rsidRPr="004966B6">
        <w:rPr>
          <w:iCs/>
        </w:rPr>
        <w:t>Ruijie</w:t>
      </w:r>
      <w:proofErr w:type="spellEnd"/>
      <w:r w:rsidRPr="004966B6">
        <w:rPr>
          <w:iCs/>
        </w:rPr>
        <w:t xml:space="preserve"> Networks Inc) 11-22/1874r2</w:t>
      </w:r>
    </w:p>
    <w:p w14:paraId="699A55E4" w14:textId="77777777" w:rsidR="004966B6" w:rsidRPr="004966B6" w:rsidRDefault="004966B6" w:rsidP="004966B6">
      <w:pPr>
        <w:numPr>
          <w:ilvl w:val="2"/>
          <w:numId w:val="4"/>
        </w:numPr>
        <w:rPr>
          <w:iCs/>
        </w:rPr>
      </w:pPr>
      <w:r w:rsidRPr="004966B6">
        <w:rPr>
          <w:iCs/>
        </w:rPr>
        <w:t xml:space="preserve">“Support for high-bandwidth and multi-Tx CFR capture,” </w:t>
      </w:r>
      <w:proofErr w:type="spellStart"/>
      <w:r w:rsidRPr="004966B6">
        <w:rPr>
          <w:iCs/>
        </w:rPr>
        <w:t>Lihua</w:t>
      </w:r>
      <w:proofErr w:type="spellEnd"/>
      <w:r w:rsidRPr="004966B6">
        <w:rPr>
          <w:iCs/>
        </w:rPr>
        <w:t xml:space="preserve"> Zhu (</w:t>
      </w:r>
      <w:proofErr w:type="spellStart"/>
      <w:r w:rsidRPr="004966B6">
        <w:rPr>
          <w:iCs/>
        </w:rPr>
        <w:t>Ruijie</w:t>
      </w:r>
      <w:proofErr w:type="spellEnd"/>
      <w:r w:rsidRPr="004966B6">
        <w:rPr>
          <w:iCs/>
        </w:rPr>
        <w:t xml:space="preserve"> Networks Inc) 11-22/1852r2</w:t>
      </w:r>
    </w:p>
    <w:p w14:paraId="45CF5673" w14:textId="55B39802" w:rsidR="0091351D" w:rsidRDefault="004966B6" w:rsidP="004966B6">
      <w:pPr>
        <w:numPr>
          <w:ilvl w:val="2"/>
          <w:numId w:val="4"/>
        </w:numPr>
        <w:rPr>
          <w:iCs/>
        </w:rPr>
      </w:pPr>
      <w:r w:rsidRPr="004966B6">
        <w:rPr>
          <w:iCs/>
        </w:rPr>
        <w:t xml:space="preserve">“User offloading problem between multiple APs,” Gang </w:t>
      </w:r>
      <w:proofErr w:type="spellStart"/>
      <w:r w:rsidRPr="004966B6">
        <w:rPr>
          <w:iCs/>
        </w:rPr>
        <w:t>Xie</w:t>
      </w:r>
      <w:proofErr w:type="spellEnd"/>
      <w:r w:rsidRPr="004966B6">
        <w:rPr>
          <w:iCs/>
        </w:rPr>
        <w:t xml:space="preserve"> (BUPT) 11-22/1905r1</w:t>
      </w:r>
      <w:r w:rsidR="0091351D">
        <w:rPr>
          <w:iCs/>
        </w:rPr>
        <w:t>No questions</w:t>
      </w:r>
    </w:p>
    <w:p w14:paraId="65DB671B" w14:textId="7A17B788" w:rsidR="004966B6" w:rsidRDefault="004966B6" w:rsidP="004966B6">
      <w:pPr>
        <w:numPr>
          <w:ilvl w:val="2"/>
          <w:numId w:val="4"/>
        </w:numPr>
        <w:rPr>
          <w:iCs/>
        </w:rPr>
      </w:pPr>
      <w:r>
        <w:rPr>
          <w:iCs/>
        </w:rPr>
        <w:t>No questions</w:t>
      </w:r>
    </w:p>
    <w:p w14:paraId="32D756C2" w14:textId="77777777" w:rsidR="00202E6E" w:rsidRDefault="00202E6E" w:rsidP="00202E6E"/>
    <w:p w14:paraId="0A2818F0" w14:textId="54EE4AC9"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CB6210">
        <w:t>4</w:t>
      </w:r>
      <w:r>
        <w:t>)</w:t>
      </w:r>
    </w:p>
    <w:p w14:paraId="199FA825" w14:textId="0A2EC67A" w:rsidR="00202E6E" w:rsidRDefault="00FF502B" w:rsidP="00202E6E">
      <w:pPr>
        <w:numPr>
          <w:ilvl w:val="2"/>
          <w:numId w:val="4"/>
        </w:numPr>
      </w:pPr>
      <w:r>
        <w:t xml:space="preserve">Some time was spent discussing the PSDO process and also the </w:t>
      </w:r>
      <w:r w:rsidR="00E827BB">
        <w:t>IPR issues regarding the IEEE 802.11ax</w:t>
      </w:r>
      <w:r w:rsidR="00AB0ECD">
        <w:t>/ay/</w:t>
      </w:r>
      <w:proofErr w:type="spellStart"/>
      <w:r w:rsidR="00AB0ECD">
        <w:t>ba</w:t>
      </w:r>
      <w:proofErr w:type="spellEnd"/>
      <w:r w:rsidR="0091351D">
        <w:t>/</w:t>
      </w:r>
      <w:proofErr w:type="spellStart"/>
      <w:r w:rsidR="0091351D">
        <w:t>az</w:t>
      </w:r>
      <w:proofErr w:type="spellEnd"/>
      <w:r w:rsidR="0091351D">
        <w:t>/bd</w:t>
      </w:r>
      <w:r w:rsidR="00E827BB">
        <w:t xml:space="preserve"> ISO ballot</w:t>
      </w:r>
      <w:r w:rsidR="00AB0ECD">
        <w:t>s</w:t>
      </w:r>
      <w:r w:rsidR="00E827BB">
        <w:t>.</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0829373A"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290269">
        <w:t>37</w:t>
      </w:r>
      <w:r w:rsidR="00400BEF">
        <w:t>)</w:t>
      </w:r>
    </w:p>
    <w:p w14:paraId="15D1B214" w14:textId="71AA16FC" w:rsidR="00222697" w:rsidRDefault="00222697" w:rsidP="00202E6E">
      <w:pPr>
        <w:numPr>
          <w:ilvl w:val="2"/>
          <w:numId w:val="4"/>
        </w:numPr>
      </w:pPr>
      <w:r>
        <w:t>This session started to consider comments from LB270.</w:t>
      </w:r>
    </w:p>
    <w:p w14:paraId="2FAA275F" w14:textId="77777777" w:rsidR="00222697" w:rsidRDefault="00222697" w:rsidP="00202E6E">
      <w:pPr>
        <w:numPr>
          <w:ilvl w:val="2"/>
          <w:numId w:val="4"/>
        </w:numPr>
      </w:pPr>
      <w:r>
        <w:t>The group has decided to move forward with removing WEP from the 802.11 standard.</w:t>
      </w:r>
    </w:p>
    <w:p w14:paraId="192F3E32" w14:textId="6A56D717" w:rsidR="00222697" w:rsidRDefault="00222697" w:rsidP="00202E6E">
      <w:pPr>
        <w:numPr>
          <w:ilvl w:val="2"/>
          <w:numId w:val="4"/>
        </w:numPr>
      </w:pPr>
      <w:r>
        <w:t>No questions.</w:t>
      </w:r>
    </w:p>
    <w:p w14:paraId="2B232FD7" w14:textId="77777777" w:rsidR="00202E6E" w:rsidRDefault="00202E6E" w:rsidP="00202E6E">
      <w:pPr>
        <w:ind w:left="360"/>
      </w:pPr>
    </w:p>
    <w:p w14:paraId="7FEF09D2" w14:textId="0BE0A605" w:rsidR="00202E6E" w:rsidRDefault="00202E6E" w:rsidP="00202E6E">
      <w:pPr>
        <w:numPr>
          <w:ilvl w:val="1"/>
          <w:numId w:val="4"/>
        </w:numPr>
      </w:pPr>
      <w:proofErr w:type="spellStart"/>
      <w:r w:rsidRPr="00D61A65">
        <w:rPr>
          <w:b/>
        </w:rPr>
        <w:t>TGaz</w:t>
      </w:r>
      <w:proofErr w:type="spellEnd"/>
      <w:r>
        <w:t xml:space="preserve"> (sli</w:t>
      </w:r>
      <w:r w:rsidR="00FD5CA8">
        <w:t>de #4</w:t>
      </w:r>
      <w:r w:rsidR="003D68C5">
        <w:t>0</w:t>
      </w:r>
      <w:r>
        <w:t>)</w:t>
      </w:r>
    </w:p>
    <w:p w14:paraId="058A11B9" w14:textId="34AA0F8C" w:rsidR="00B975F0" w:rsidRDefault="00251088" w:rsidP="00202E6E">
      <w:pPr>
        <w:numPr>
          <w:ilvl w:val="2"/>
          <w:numId w:val="4"/>
        </w:numPr>
      </w:pPr>
      <w:r>
        <w:t xml:space="preserve">The group has </w:t>
      </w:r>
      <w:r w:rsidR="00222697">
        <w:t xml:space="preserve">completed its work this week. The draft is now awaiting approval from </w:t>
      </w:r>
      <w:proofErr w:type="spellStart"/>
      <w:r w:rsidR="00B975F0">
        <w:t>RevCom</w:t>
      </w:r>
      <w:proofErr w:type="spellEnd"/>
      <w:r w:rsidR="00B975F0">
        <w:t>.</w:t>
      </w:r>
    </w:p>
    <w:p w14:paraId="7B2341B3" w14:textId="3C246319" w:rsidR="00222697" w:rsidRDefault="00222697" w:rsidP="00202E6E">
      <w:pPr>
        <w:numPr>
          <w:ilvl w:val="2"/>
          <w:numId w:val="4"/>
        </w:numPr>
      </w:pPr>
      <w:r>
        <w:t>Work has continued on the new IEEE 802.11bk proposal.</w:t>
      </w:r>
    </w:p>
    <w:p w14:paraId="3683D671" w14:textId="25552FDD" w:rsidR="00922E54" w:rsidRDefault="00922E54" w:rsidP="00202E6E">
      <w:pPr>
        <w:numPr>
          <w:ilvl w:val="2"/>
          <w:numId w:val="4"/>
        </w:numPr>
      </w:pPr>
      <w:r>
        <w:t xml:space="preserve">Chair: I would like to thank </w:t>
      </w:r>
      <w:proofErr w:type="spellStart"/>
      <w:r>
        <w:t>Jonanthan</w:t>
      </w:r>
      <w:proofErr w:type="spellEnd"/>
      <w:r>
        <w:t xml:space="preserve"> </w:t>
      </w:r>
      <w:proofErr w:type="spellStart"/>
      <w:r>
        <w:t>Segev</w:t>
      </w:r>
      <w:proofErr w:type="spellEnd"/>
      <w:r>
        <w:t xml:space="preserve"> for his leadership with </w:t>
      </w:r>
      <w:proofErr w:type="spellStart"/>
      <w:r>
        <w:t>TGaz</w:t>
      </w:r>
      <w:proofErr w:type="spellEnd"/>
      <w:r>
        <w:t xml:space="preserve"> and congratulations with this milestone.</w:t>
      </w:r>
    </w:p>
    <w:p w14:paraId="2CE8D23A" w14:textId="1DEBE292" w:rsidR="00520AD5" w:rsidRDefault="00202E6E" w:rsidP="00520AD5">
      <w:pPr>
        <w:numPr>
          <w:ilvl w:val="2"/>
          <w:numId w:val="4"/>
        </w:numPr>
      </w:pPr>
      <w:r>
        <w:t>No questions</w:t>
      </w:r>
      <w:r w:rsidR="00AB429C">
        <w:t>.</w:t>
      </w:r>
    </w:p>
    <w:p w14:paraId="7D5FC284" w14:textId="77777777" w:rsidR="00520AD5" w:rsidRPr="00520AD5" w:rsidRDefault="00520AD5" w:rsidP="00520AD5"/>
    <w:p w14:paraId="7AD5C8EB" w14:textId="481D06AA" w:rsidR="00520AD5" w:rsidRPr="00520AD5" w:rsidRDefault="00520AD5" w:rsidP="00520AD5">
      <w:pPr>
        <w:pStyle w:val="ListParagraph"/>
        <w:numPr>
          <w:ilvl w:val="1"/>
          <w:numId w:val="4"/>
        </w:numPr>
        <w:rPr>
          <w:bCs/>
          <w:sz w:val="28"/>
          <w:szCs w:val="20"/>
          <w:lang w:eastAsia="en-US"/>
        </w:rPr>
      </w:pPr>
      <w:r w:rsidRPr="007D0EE8">
        <w:rPr>
          <w:b/>
          <w:sz w:val="28"/>
          <w:szCs w:val="28"/>
        </w:rPr>
        <w:t>Motion 1: P802.11az to ISO for adoption under the PSDO</w:t>
      </w:r>
      <w:r>
        <w:rPr>
          <w:b/>
          <w:sz w:val="28"/>
          <w:szCs w:val="28"/>
        </w:rPr>
        <w:t xml:space="preserve"> </w:t>
      </w:r>
      <w:r w:rsidRPr="00520AD5">
        <w:rPr>
          <w:bCs/>
        </w:rPr>
        <w:t>(11-22-1768r5</w:t>
      </w:r>
      <w:r>
        <w:rPr>
          <w:bCs/>
        </w:rPr>
        <w:t xml:space="preserve"> slide #6</w:t>
      </w:r>
      <w:r w:rsidRPr="00520AD5">
        <w:rPr>
          <w:bCs/>
        </w:rPr>
        <w:t>)</w:t>
      </w:r>
    </w:p>
    <w:p w14:paraId="7689D501" w14:textId="77777777" w:rsidR="00520AD5" w:rsidRPr="007D0EE8" w:rsidRDefault="00520AD5" w:rsidP="00520AD5">
      <w:pPr>
        <w:pStyle w:val="ListParagraph"/>
        <w:numPr>
          <w:ilvl w:val="2"/>
          <w:numId w:val="4"/>
        </w:numPr>
        <w:rPr>
          <w:b/>
          <w:lang w:eastAsia="en-US"/>
        </w:rPr>
      </w:pPr>
      <w:r w:rsidRPr="007D0EE8">
        <w:rPr>
          <w:b/>
          <w:lang w:eastAsia="en-US"/>
        </w:rPr>
        <w:lastRenderedPageBreak/>
        <w:t xml:space="preserve">Request that IEEE 802 Executive Committee approve submission of P802.11az to ISO/IEC JTC1/SC6 for adoption under the PSDO agreement. </w:t>
      </w:r>
    </w:p>
    <w:p w14:paraId="20BD8E76" w14:textId="77777777" w:rsidR="00520AD5" w:rsidRPr="007D0EE8" w:rsidRDefault="00520AD5" w:rsidP="00520AD5">
      <w:pPr>
        <w:pStyle w:val="ListParagraph"/>
        <w:numPr>
          <w:ilvl w:val="2"/>
          <w:numId w:val="4"/>
        </w:numPr>
        <w:rPr>
          <w:b/>
          <w:lang w:eastAsia="en-US"/>
        </w:rPr>
      </w:pPr>
      <w:r w:rsidRPr="007D0EE8">
        <w:rPr>
          <w:b/>
          <w:lang w:eastAsia="en-US"/>
        </w:rPr>
        <w:t xml:space="preserve"> [conditional on publication of the approved standard]</w:t>
      </w:r>
    </w:p>
    <w:p w14:paraId="230F0B87" w14:textId="77777777" w:rsidR="00520AD5" w:rsidRPr="007D0EE8" w:rsidRDefault="00520AD5" w:rsidP="00520AD5">
      <w:pPr>
        <w:pStyle w:val="ListParagraph"/>
        <w:numPr>
          <w:ilvl w:val="2"/>
          <w:numId w:val="4"/>
        </w:numPr>
        <w:rPr>
          <w:bCs/>
          <w:lang w:eastAsia="en-US"/>
        </w:rPr>
      </w:pPr>
      <w:r w:rsidRPr="007D0EE8">
        <w:rPr>
          <w:bCs/>
          <w:lang w:eastAsia="en-US"/>
        </w:rPr>
        <w:t xml:space="preserve">Moved: Jonathan </w:t>
      </w:r>
      <w:proofErr w:type="spellStart"/>
      <w:r w:rsidRPr="007D0EE8">
        <w:rPr>
          <w:bCs/>
          <w:lang w:eastAsia="en-US"/>
        </w:rPr>
        <w:t>Segev</w:t>
      </w:r>
      <w:proofErr w:type="spellEnd"/>
      <w:r w:rsidRPr="007D0EE8">
        <w:rPr>
          <w:bCs/>
          <w:lang w:eastAsia="en-US"/>
        </w:rPr>
        <w:t>, Seconded: Andrew Myles</w:t>
      </w:r>
    </w:p>
    <w:p w14:paraId="320065FB" w14:textId="536B73B8" w:rsidR="00520AD5" w:rsidRDefault="00520AD5" w:rsidP="00520AD5">
      <w:pPr>
        <w:pStyle w:val="ListParagraph"/>
        <w:numPr>
          <w:ilvl w:val="2"/>
          <w:numId w:val="4"/>
        </w:numPr>
        <w:rPr>
          <w:bCs/>
          <w:lang w:eastAsia="en-US"/>
        </w:rPr>
      </w:pPr>
      <w:r w:rsidRPr="007D0EE8">
        <w:rPr>
          <w:bCs/>
          <w:lang w:eastAsia="en-US"/>
        </w:rPr>
        <w:t>Result: Yes: 86, No: 1, Abstain: 14 (Motion passes)</w:t>
      </w:r>
    </w:p>
    <w:p w14:paraId="5C4339C0" w14:textId="77777777" w:rsidR="00520AD5" w:rsidRPr="00520AD5" w:rsidRDefault="00520AD5" w:rsidP="00520AD5">
      <w:pPr>
        <w:rPr>
          <w:bCs/>
        </w:rPr>
      </w:pPr>
    </w:p>
    <w:p w14:paraId="5455093A" w14:textId="6199EE7E" w:rsidR="00520AD5" w:rsidRPr="00520AD5" w:rsidRDefault="00520AD5" w:rsidP="00520AD5">
      <w:pPr>
        <w:pStyle w:val="ListParagraph"/>
        <w:numPr>
          <w:ilvl w:val="1"/>
          <w:numId w:val="4"/>
        </w:numPr>
        <w:rPr>
          <w:bCs/>
          <w:sz w:val="28"/>
          <w:szCs w:val="20"/>
          <w:lang w:eastAsia="en-US"/>
        </w:rPr>
      </w:pPr>
      <w:r w:rsidRPr="00520AD5">
        <w:rPr>
          <w:b/>
          <w:sz w:val="28"/>
          <w:szCs w:val="28"/>
          <w:lang w:eastAsia="en-US"/>
        </w:rPr>
        <w:t>Motion 2: P802.11bk CSD approval</w:t>
      </w:r>
      <w:r>
        <w:rPr>
          <w:b/>
          <w:sz w:val="28"/>
          <w:szCs w:val="28"/>
          <w:lang w:eastAsia="en-US"/>
        </w:rPr>
        <w:t xml:space="preserve"> </w:t>
      </w:r>
      <w:r w:rsidRPr="00520AD5">
        <w:rPr>
          <w:bCs/>
        </w:rPr>
        <w:t>(11-22-1768r5</w:t>
      </w:r>
      <w:r>
        <w:rPr>
          <w:bCs/>
        </w:rPr>
        <w:t xml:space="preserve"> slide #7</w:t>
      </w:r>
      <w:r w:rsidRPr="00520AD5">
        <w:rPr>
          <w:bCs/>
        </w:rPr>
        <w:t>)</w:t>
      </w:r>
    </w:p>
    <w:p w14:paraId="5D4FD501" w14:textId="77777777" w:rsidR="00520AD5" w:rsidRPr="001B15F8" w:rsidRDefault="00520AD5" w:rsidP="00520AD5">
      <w:pPr>
        <w:pStyle w:val="ListParagraph"/>
        <w:numPr>
          <w:ilvl w:val="2"/>
          <w:numId w:val="4"/>
        </w:numPr>
        <w:rPr>
          <w:bCs/>
          <w:lang w:eastAsia="en-US"/>
        </w:rPr>
      </w:pPr>
      <w:r w:rsidRPr="001B15F8">
        <w:rPr>
          <w:b/>
          <w:lang w:eastAsia="en-US"/>
        </w:rPr>
        <w:t xml:space="preserve"> </w:t>
      </w:r>
      <w:r w:rsidRPr="001B15F8">
        <w:rPr>
          <w:bCs/>
          <w:lang w:eastAsia="en-US"/>
        </w:rPr>
        <w:t xml:space="preserve">Believing that the CSD contained in the document referenced below meets IEEE 802 guidelines, </w:t>
      </w:r>
      <w:r w:rsidRPr="001B15F8">
        <w:rPr>
          <w:bCs/>
        </w:rPr>
        <w:t>Request that the CSD contained in 11-22-1353r3 be posted to the IEEE 802 Executive Committee (EC) agenda for EC preview and approval.</w:t>
      </w:r>
    </w:p>
    <w:p w14:paraId="5AAB6685" w14:textId="77777777" w:rsidR="00520AD5" w:rsidRPr="001B15F8" w:rsidRDefault="00520AD5" w:rsidP="00520AD5">
      <w:pPr>
        <w:pStyle w:val="ListParagraph"/>
        <w:numPr>
          <w:ilvl w:val="2"/>
          <w:numId w:val="4"/>
        </w:numPr>
        <w:rPr>
          <w:bCs/>
          <w:lang w:eastAsia="en-US"/>
        </w:rPr>
      </w:pPr>
      <w:r w:rsidRPr="001B15F8">
        <w:rPr>
          <w:bCs/>
          <w:lang w:eastAsia="en-US"/>
        </w:rPr>
        <w:t xml:space="preserve">Moved by Jonathan </w:t>
      </w:r>
      <w:proofErr w:type="spellStart"/>
      <w:r w:rsidRPr="001B15F8">
        <w:rPr>
          <w:bCs/>
          <w:lang w:eastAsia="en-US"/>
        </w:rPr>
        <w:t>Segev</w:t>
      </w:r>
      <w:proofErr w:type="spellEnd"/>
      <w:r w:rsidRPr="001B15F8">
        <w:rPr>
          <w:bCs/>
          <w:lang w:eastAsia="en-US"/>
        </w:rPr>
        <w:t xml:space="preserve">, Second: Amelia </w:t>
      </w:r>
      <w:proofErr w:type="spellStart"/>
      <w:r w:rsidRPr="001B15F8">
        <w:rPr>
          <w:bCs/>
          <w:lang w:eastAsia="en-US"/>
        </w:rPr>
        <w:t>Andersdotter</w:t>
      </w:r>
      <w:proofErr w:type="spellEnd"/>
    </w:p>
    <w:p w14:paraId="7C88F061" w14:textId="695F32A9" w:rsidR="00520AD5" w:rsidRDefault="00520AD5" w:rsidP="00520AD5">
      <w:pPr>
        <w:pStyle w:val="ListParagraph"/>
        <w:numPr>
          <w:ilvl w:val="2"/>
          <w:numId w:val="4"/>
        </w:numPr>
        <w:rPr>
          <w:b/>
          <w:lang w:eastAsia="en-US"/>
        </w:rPr>
      </w:pPr>
      <w:r w:rsidRPr="001B15F8">
        <w:rPr>
          <w:b/>
          <w:lang w:eastAsia="en-US"/>
        </w:rPr>
        <w:t>Result: Yes: 84, No: 1, Abstain: 17 (Motion passes)</w:t>
      </w:r>
    </w:p>
    <w:p w14:paraId="04276F5D" w14:textId="77777777" w:rsidR="00520AD5" w:rsidRPr="00520AD5" w:rsidRDefault="00520AD5" w:rsidP="00520AD5">
      <w:pPr>
        <w:rPr>
          <w:b/>
        </w:rPr>
      </w:pPr>
    </w:p>
    <w:p w14:paraId="10F2DB66" w14:textId="28A6C836" w:rsidR="00202E6E" w:rsidRDefault="00202E6E" w:rsidP="00202E6E">
      <w:pPr>
        <w:numPr>
          <w:ilvl w:val="1"/>
          <w:numId w:val="4"/>
        </w:numPr>
      </w:pPr>
      <w:proofErr w:type="spellStart"/>
      <w:r w:rsidRPr="001D001A">
        <w:rPr>
          <w:b/>
        </w:rPr>
        <w:t>TGbb</w:t>
      </w:r>
      <w:proofErr w:type="spellEnd"/>
      <w:r w:rsidR="00031299">
        <w:t xml:space="preserve"> (slide #</w:t>
      </w:r>
      <w:r w:rsidR="00491EF7">
        <w:t>46</w:t>
      </w:r>
      <w:r>
        <w:t>)</w:t>
      </w:r>
    </w:p>
    <w:p w14:paraId="7727820C" w14:textId="490DD118" w:rsidR="00491EF7" w:rsidRDefault="004C0631" w:rsidP="00202E6E">
      <w:pPr>
        <w:numPr>
          <w:ilvl w:val="2"/>
          <w:numId w:val="4"/>
        </w:numPr>
      </w:pPr>
      <w:r>
        <w:t xml:space="preserve">The </w:t>
      </w:r>
      <w:r w:rsidR="001540D6">
        <w:t>group</w:t>
      </w:r>
      <w:r>
        <w:t xml:space="preserve"> </w:t>
      </w:r>
      <w:r w:rsidR="00491EF7">
        <w:t>started working on the comments from the initial SA Ballot. Most of these comments have now been resolved, so a SA re-circulation Ballot should start shortly.</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142CAAB5" w:rsidR="00202E6E" w:rsidRDefault="00202E6E" w:rsidP="00202E6E">
      <w:pPr>
        <w:numPr>
          <w:ilvl w:val="1"/>
          <w:numId w:val="4"/>
        </w:numPr>
      </w:pPr>
      <w:proofErr w:type="spellStart"/>
      <w:r w:rsidRPr="001D001A">
        <w:rPr>
          <w:b/>
        </w:rPr>
        <w:t>TGbc</w:t>
      </w:r>
      <w:proofErr w:type="spellEnd"/>
      <w:r w:rsidR="004C0631">
        <w:t xml:space="preserve"> (slide #</w:t>
      </w:r>
      <w:r w:rsidR="005B0FB7">
        <w:t>5</w:t>
      </w:r>
      <w:r w:rsidR="00051D98">
        <w:t>5</w:t>
      </w:r>
      <w:r>
        <w:t>)</w:t>
      </w:r>
    </w:p>
    <w:p w14:paraId="71914F48" w14:textId="2AE1779B" w:rsidR="00922E54" w:rsidRDefault="00922E54" w:rsidP="00202E6E">
      <w:pPr>
        <w:numPr>
          <w:ilvl w:val="2"/>
          <w:numId w:val="4"/>
        </w:numPr>
      </w:pPr>
      <w:r>
        <w:t xml:space="preserve">A little bit behind </w:t>
      </w:r>
      <w:proofErr w:type="spellStart"/>
      <w:r>
        <w:t>TGbb</w:t>
      </w:r>
      <w:proofErr w:type="spellEnd"/>
      <w:r>
        <w:t>, as there are more comments. H</w:t>
      </w:r>
      <w:r w:rsidR="008440DF">
        <w:t>o</w:t>
      </w:r>
      <w:r>
        <w:t>wever, the plan is to have a SA recirculation ballot pr</w:t>
      </w:r>
      <w:r w:rsidR="008440DF">
        <w:t>i</w:t>
      </w:r>
      <w:r>
        <w:t>or to the Jan</w:t>
      </w:r>
      <w:r w:rsidR="008440DF">
        <w:t>u</w:t>
      </w:r>
      <w:r>
        <w:t>ary 2023 meeting.</w:t>
      </w:r>
    </w:p>
    <w:p w14:paraId="04D9A81A" w14:textId="38A5D1E5" w:rsidR="00922E54" w:rsidRDefault="00922E54" w:rsidP="00202E6E">
      <w:pPr>
        <w:numPr>
          <w:ilvl w:val="2"/>
          <w:numId w:val="4"/>
        </w:numPr>
      </w:pPr>
      <w:r>
        <w:t>Q: Will you have a SA re-</w:t>
      </w:r>
      <w:proofErr w:type="spellStart"/>
      <w:r>
        <w:t>cir</w:t>
      </w:r>
      <w:proofErr w:type="spellEnd"/>
      <w:r>
        <w:t xml:space="preserve"> ballot before the January 20223 meetin</w:t>
      </w:r>
      <w:r w:rsidR="008440DF">
        <w:t>g</w:t>
      </w:r>
      <w:r>
        <w:t>?</w:t>
      </w:r>
    </w:p>
    <w:p w14:paraId="3A0F069B" w14:textId="77777777" w:rsidR="00922E54" w:rsidRDefault="00922E54" w:rsidP="00202E6E">
      <w:pPr>
        <w:numPr>
          <w:ilvl w:val="2"/>
          <w:numId w:val="4"/>
        </w:numPr>
      </w:pPr>
      <w:r>
        <w:t>A: Yes, I hope so.</w:t>
      </w:r>
    </w:p>
    <w:p w14:paraId="0B1C5EB3" w14:textId="6D7D2FF0" w:rsidR="00202E6E" w:rsidRDefault="00202E6E" w:rsidP="00202E6E">
      <w:pPr>
        <w:numPr>
          <w:ilvl w:val="2"/>
          <w:numId w:val="4"/>
        </w:numPr>
      </w:pPr>
      <w:r>
        <w:t>No questions</w:t>
      </w:r>
      <w:r w:rsidR="00B338C0">
        <w:t>.</w:t>
      </w:r>
    </w:p>
    <w:p w14:paraId="5A69AA8E" w14:textId="77777777" w:rsidR="00202E6E" w:rsidRDefault="00202E6E" w:rsidP="00202E6E">
      <w:pPr>
        <w:ind w:left="360"/>
      </w:pPr>
    </w:p>
    <w:p w14:paraId="22C0E5E6" w14:textId="3DF19C0A" w:rsidR="00202E6E" w:rsidRDefault="00202E6E" w:rsidP="00202E6E">
      <w:pPr>
        <w:numPr>
          <w:ilvl w:val="1"/>
          <w:numId w:val="4"/>
        </w:numPr>
      </w:pPr>
      <w:proofErr w:type="spellStart"/>
      <w:r w:rsidRPr="001D001A">
        <w:rPr>
          <w:b/>
        </w:rPr>
        <w:t>TGbd</w:t>
      </w:r>
      <w:proofErr w:type="spellEnd"/>
      <w:r w:rsidR="00EC276C">
        <w:t xml:space="preserve"> (slide #</w:t>
      </w:r>
      <w:r w:rsidR="00922E54">
        <w:t>56</w:t>
      </w:r>
      <w:r>
        <w:t>)</w:t>
      </w:r>
    </w:p>
    <w:p w14:paraId="502C948C" w14:textId="780F2CBF" w:rsidR="00EC276C" w:rsidRDefault="00922E54" w:rsidP="00202E6E">
      <w:pPr>
        <w:numPr>
          <w:ilvl w:val="2"/>
          <w:numId w:val="4"/>
        </w:numPr>
      </w:pPr>
      <w:r>
        <w:t xml:space="preserve">The group has finished all it work and is awaiting approval of the final draft from </w:t>
      </w:r>
      <w:proofErr w:type="spellStart"/>
      <w:r w:rsidR="00747030">
        <w:t>RevCom</w:t>
      </w:r>
      <w:proofErr w:type="spellEnd"/>
      <w:r w:rsidR="00747030">
        <w:t>.</w:t>
      </w:r>
    </w:p>
    <w:p w14:paraId="76A4FCE6" w14:textId="210F6EAD" w:rsidR="00922E54" w:rsidRDefault="00922E54" w:rsidP="00922E54">
      <w:pPr>
        <w:numPr>
          <w:ilvl w:val="2"/>
          <w:numId w:val="4"/>
        </w:numPr>
      </w:pPr>
      <w:r>
        <w:t xml:space="preserve">Chair: I would like to thank Bo Sun for his leadership with </w:t>
      </w:r>
      <w:proofErr w:type="spellStart"/>
      <w:r>
        <w:t>TGbd</w:t>
      </w:r>
      <w:proofErr w:type="spellEnd"/>
      <w:r>
        <w:t xml:space="preserve"> and congratulations on this milestone.</w:t>
      </w:r>
    </w:p>
    <w:p w14:paraId="0D953CDA" w14:textId="7E1D96C0" w:rsidR="00202E6E" w:rsidRDefault="00202E6E" w:rsidP="00202E6E">
      <w:pPr>
        <w:numPr>
          <w:ilvl w:val="2"/>
          <w:numId w:val="4"/>
        </w:numPr>
      </w:pPr>
      <w:r>
        <w:t>No questions</w:t>
      </w:r>
      <w:r w:rsidR="00B338C0">
        <w:t>.</w:t>
      </w:r>
    </w:p>
    <w:p w14:paraId="314C2B6C" w14:textId="77777777" w:rsidR="00202E6E" w:rsidRDefault="00202E6E" w:rsidP="00202E6E">
      <w:pPr>
        <w:ind w:left="360"/>
      </w:pPr>
    </w:p>
    <w:p w14:paraId="522A98DD" w14:textId="471107DB" w:rsidR="00202E6E" w:rsidRDefault="00202E6E" w:rsidP="00202E6E">
      <w:pPr>
        <w:numPr>
          <w:ilvl w:val="1"/>
          <w:numId w:val="4"/>
        </w:numPr>
      </w:pPr>
      <w:proofErr w:type="spellStart"/>
      <w:r w:rsidRPr="001D001A">
        <w:rPr>
          <w:b/>
        </w:rPr>
        <w:t>TGbe</w:t>
      </w:r>
      <w:proofErr w:type="spellEnd"/>
      <w:r>
        <w:t xml:space="preserve"> </w:t>
      </w:r>
      <w:r w:rsidR="00E06BCE">
        <w:t>(sl</w:t>
      </w:r>
      <w:r w:rsidR="00922E54">
        <w:t>ide #</w:t>
      </w:r>
      <w:r w:rsidR="003D68C5">
        <w:t>59</w:t>
      </w:r>
      <w:r w:rsidR="00E06BCE">
        <w:t>)</w:t>
      </w:r>
    </w:p>
    <w:p w14:paraId="15F371CE" w14:textId="273FB54E" w:rsidR="00922E54" w:rsidRDefault="00561081" w:rsidP="00051D98">
      <w:pPr>
        <w:numPr>
          <w:ilvl w:val="2"/>
          <w:numId w:val="4"/>
        </w:numPr>
      </w:pPr>
      <w:r>
        <w:t xml:space="preserve">Good progress was made this week and </w:t>
      </w:r>
      <w:r w:rsidR="00922E54">
        <w:t xml:space="preserve">many more comments have been resolved. It is hoped that there will be an initial </w:t>
      </w:r>
      <w:r w:rsidR="008440DF">
        <w:t xml:space="preserve">WG </w:t>
      </w:r>
      <w:r w:rsidR="00922E54">
        <w:t>letter ballot coming out of the January 2023.</w:t>
      </w:r>
    </w:p>
    <w:p w14:paraId="19D7A9CE" w14:textId="4C720EE4" w:rsidR="00922E54" w:rsidRDefault="00922E54" w:rsidP="001B085F">
      <w:pPr>
        <w:numPr>
          <w:ilvl w:val="2"/>
          <w:numId w:val="4"/>
        </w:numPr>
      </w:pPr>
      <w:r>
        <w:t xml:space="preserve">There will be a </w:t>
      </w:r>
      <w:proofErr w:type="spellStart"/>
      <w:r>
        <w:t>TGbe</w:t>
      </w:r>
      <w:proofErr w:type="spellEnd"/>
      <w:r>
        <w:t xml:space="preserve"> ad-hoc in San Diego</w:t>
      </w:r>
      <w:r w:rsidR="001B085F">
        <w:t>, California, USA from 11</w:t>
      </w:r>
      <w:r w:rsidR="001B085F" w:rsidRPr="001B085F">
        <w:rPr>
          <w:vertAlign w:val="superscript"/>
        </w:rPr>
        <w:t>th</w:t>
      </w:r>
      <w:r w:rsidR="001B085F">
        <w:t>-13</w:t>
      </w:r>
      <w:r w:rsidR="001B085F" w:rsidRPr="001B085F">
        <w:rPr>
          <w:vertAlign w:val="superscript"/>
        </w:rPr>
        <w:t>th</w:t>
      </w:r>
      <w:r w:rsidR="001B085F">
        <w:t xml:space="preserve"> January 2023,</w:t>
      </w:r>
      <w:r>
        <w:t xml:space="preserve"> prior to the January 2023 interim meeting</w:t>
      </w:r>
      <w:r w:rsidR="001B085F">
        <w:t xml:space="preserve"> in Baltimore, Maryland, USA</w:t>
      </w:r>
      <w:r>
        <w:t>.</w:t>
      </w:r>
    </w:p>
    <w:p w14:paraId="691A7496" w14:textId="77777777" w:rsidR="00202E6E" w:rsidRDefault="00202E6E" w:rsidP="00202E6E">
      <w:pPr>
        <w:ind w:left="360"/>
      </w:pPr>
    </w:p>
    <w:p w14:paraId="36F782D2" w14:textId="41326F15" w:rsidR="00202E6E" w:rsidRDefault="00202E6E" w:rsidP="00202E6E">
      <w:pPr>
        <w:numPr>
          <w:ilvl w:val="1"/>
          <w:numId w:val="4"/>
        </w:numPr>
      </w:pPr>
      <w:proofErr w:type="spellStart"/>
      <w:r w:rsidRPr="000453ED">
        <w:rPr>
          <w:b/>
        </w:rPr>
        <w:t>TGbf</w:t>
      </w:r>
      <w:proofErr w:type="spellEnd"/>
      <w:r>
        <w:t xml:space="preserve"> (slide #</w:t>
      </w:r>
      <w:r w:rsidR="00922E54">
        <w:t>6</w:t>
      </w:r>
      <w:r w:rsidR="003D68C5">
        <w:t>3</w:t>
      </w:r>
      <w:r>
        <w:t>)</w:t>
      </w:r>
    </w:p>
    <w:p w14:paraId="4F1A625E" w14:textId="4EB20C5B" w:rsidR="00312B13" w:rsidRDefault="00312B13" w:rsidP="00202E6E">
      <w:pPr>
        <w:numPr>
          <w:ilvl w:val="2"/>
          <w:numId w:val="4"/>
        </w:numPr>
      </w:pPr>
      <w:r>
        <w:t xml:space="preserve">Comments from the comment collection regarding D0.1 are </w:t>
      </w:r>
      <w:r w:rsidR="00922E54">
        <w:t>continu</w:t>
      </w:r>
      <w:r w:rsidR="008440DF">
        <w:t>ing</w:t>
      </w:r>
      <w:r w:rsidR="00922E54">
        <w:t xml:space="preserve"> to be</w:t>
      </w:r>
      <w:r>
        <w:t xml:space="preserve"> resolved.</w:t>
      </w:r>
      <w:r w:rsidR="00BE559A">
        <w:t xml:space="preserve"> About 79% of the comments have been marked as “ready for motion”.</w:t>
      </w:r>
    </w:p>
    <w:p w14:paraId="5EDD86C0" w14:textId="24759D25"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3558F60E"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3D68C5">
        <w:t>68</w:t>
      </w:r>
      <w:r>
        <w:t>)</w:t>
      </w:r>
    </w:p>
    <w:p w14:paraId="5C44B69B" w14:textId="1189C80F" w:rsidR="004F3419" w:rsidRDefault="004F3419" w:rsidP="005C0E51">
      <w:pPr>
        <w:numPr>
          <w:ilvl w:val="2"/>
          <w:numId w:val="4"/>
        </w:numPr>
      </w:pPr>
      <w:r>
        <w:t>Good progress has been made during meetings this week and some new technical submissions have been considered.</w:t>
      </w:r>
    </w:p>
    <w:p w14:paraId="58C0D4C2" w14:textId="6E6235C3" w:rsidR="004F3419" w:rsidRDefault="004F3419" w:rsidP="005C0E51">
      <w:pPr>
        <w:numPr>
          <w:ilvl w:val="2"/>
          <w:numId w:val="4"/>
        </w:numPr>
      </w:pPr>
      <w:r>
        <w:t>The timeline has been updated for the initial letter ballot.</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36C19AB7" w:rsidR="00202E6E" w:rsidRDefault="00202E6E" w:rsidP="00202E6E">
      <w:pPr>
        <w:numPr>
          <w:ilvl w:val="1"/>
          <w:numId w:val="4"/>
        </w:numPr>
      </w:pPr>
      <w:proofErr w:type="spellStart"/>
      <w:r w:rsidRPr="000453ED">
        <w:rPr>
          <w:b/>
        </w:rPr>
        <w:t>TGbi</w:t>
      </w:r>
      <w:proofErr w:type="spellEnd"/>
      <w:r w:rsidR="00EB7540">
        <w:t xml:space="preserve"> (slide #</w:t>
      </w:r>
      <w:r w:rsidR="002176F7">
        <w:t>73</w:t>
      </w:r>
      <w:r>
        <w:t>)</w:t>
      </w:r>
    </w:p>
    <w:p w14:paraId="286002F0" w14:textId="5871A4AD" w:rsidR="00F71E07" w:rsidRDefault="00F71E07" w:rsidP="00202E6E">
      <w:pPr>
        <w:numPr>
          <w:ilvl w:val="2"/>
          <w:numId w:val="4"/>
        </w:numPr>
      </w:pPr>
      <w:r>
        <w:lastRenderedPageBreak/>
        <w:t>The requirements</w:t>
      </w:r>
      <w:r w:rsidR="00E67A85">
        <w:t xml:space="preserve"> document has now been approved and an initial technical submission was discussed this week.</w:t>
      </w:r>
    </w:p>
    <w:p w14:paraId="1AC7712B" w14:textId="0BC30C95" w:rsidR="00E67A85" w:rsidRDefault="00E67A85" w:rsidP="00202E6E">
      <w:pPr>
        <w:numPr>
          <w:ilvl w:val="2"/>
          <w:numId w:val="4"/>
        </w:numPr>
      </w:pPr>
      <w:r>
        <w:t xml:space="preserve">Regarding the teleconferences on slide #76, these may change depending on the </w:t>
      </w:r>
      <w:proofErr w:type="spellStart"/>
      <w:r>
        <w:t>TGbe</w:t>
      </w:r>
      <w:proofErr w:type="spellEnd"/>
      <w:r>
        <w:t xml:space="preserve"> </w:t>
      </w:r>
      <w:r w:rsidR="002D70AE">
        <w:t xml:space="preserve">teleconference </w:t>
      </w:r>
      <w:r>
        <w:t>schedule.</w:t>
      </w:r>
    </w:p>
    <w:p w14:paraId="17905C86" w14:textId="68FFBD17" w:rsidR="00202E6E" w:rsidRDefault="00202E6E" w:rsidP="00202E6E">
      <w:pPr>
        <w:numPr>
          <w:ilvl w:val="2"/>
          <w:numId w:val="4"/>
        </w:numPr>
      </w:pPr>
      <w:r>
        <w:t>No questions</w:t>
      </w:r>
      <w:r w:rsidR="00B338C0">
        <w:t>.</w:t>
      </w:r>
    </w:p>
    <w:p w14:paraId="5ED61D2E" w14:textId="00CE0F0E" w:rsidR="007F66E1" w:rsidRDefault="007F66E1" w:rsidP="00202E6E"/>
    <w:p w14:paraId="12F847E6" w14:textId="16B64627" w:rsidR="00E62E8C" w:rsidRDefault="00E62E8C" w:rsidP="00E62E8C">
      <w:pPr>
        <w:numPr>
          <w:ilvl w:val="1"/>
          <w:numId w:val="4"/>
        </w:numPr>
      </w:pPr>
      <w:r>
        <w:rPr>
          <w:b/>
        </w:rPr>
        <w:t xml:space="preserve">UHR SG </w:t>
      </w:r>
      <w:r w:rsidR="00E67A85">
        <w:t>(slide #77</w:t>
      </w:r>
      <w:r>
        <w:t>)</w:t>
      </w:r>
    </w:p>
    <w:p w14:paraId="74423E24" w14:textId="77777777" w:rsidR="00E67A85" w:rsidRDefault="00E62E8C" w:rsidP="00E62E8C">
      <w:pPr>
        <w:numPr>
          <w:ilvl w:val="2"/>
          <w:numId w:val="4"/>
        </w:numPr>
      </w:pPr>
      <w:r>
        <w:t>Th</w:t>
      </w:r>
      <w:r w:rsidR="00E67A85">
        <w:t>ere were 15 technical presentations this week and there will be some more during future teleconferences.</w:t>
      </w:r>
    </w:p>
    <w:p w14:paraId="59969B6F" w14:textId="2E7D6580" w:rsidR="0002787E" w:rsidRDefault="0002787E" w:rsidP="00E62E8C">
      <w:pPr>
        <w:numPr>
          <w:ilvl w:val="2"/>
          <w:numId w:val="4"/>
        </w:numPr>
      </w:pPr>
      <w:r>
        <w:t>No questions</w:t>
      </w:r>
    </w:p>
    <w:p w14:paraId="7BE7B078" w14:textId="77777777" w:rsidR="00E62E8C" w:rsidRDefault="00E62E8C" w:rsidP="00E62E8C"/>
    <w:p w14:paraId="5B7F8856" w14:textId="2CED661B" w:rsidR="00CB2841" w:rsidRDefault="00CB2841" w:rsidP="00CB2841">
      <w:pPr>
        <w:numPr>
          <w:ilvl w:val="1"/>
          <w:numId w:val="4"/>
        </w:numPr>
      </w:pPr>
      <w:r>
        <w:rPr>
          <w:b/>
        </w:rPr>
        <w:t xml:space="preserve">AIML TIG </w:t>
      </w:r>
      <w:r w:rsidR="002D70AE">
        <w:t>(slide #81</w:t>
      </w:r>
      <w:r>
        <w:t>)</w:t>
      </w:r>
    </w:p>
    <w:p w14:paraId="22EE56D0" w14:textId="33A89FBC" w:rsidR="002D70AE" w:rsidRDefault="004B1E50" w:rsidP="00CB2841">
      <w:pPr>
        <w:numPr>
          <w:ilvl w:val="2"/>
          <w:numId w:val="4"/>
        </w:numPr>
      </w:pPr>
      <w:r>
        <w:t xml:space="preserve">Discussions continued this week </w:t>
      </w:r>
      <w:r w:rsidR="002D70AE">
        <w:t xml:space="preserve">and </w:t>
      </w:r>
      <w:r w:rsidR="00CB2841">
        <w:t>a</w:t>
      </w:r>
      <w:r w:rsidR="002D70AE">
        <w:t>n initial</w:t>
      </w:r>
      <w:r w:rsidR="00CB2841">
        <w:t xml:space="preserve"> TIG report </w:t>
      </w:r>
      <w:r w:rsidR="002D70AE">
        <w:t>has been produced.</w:t>
      </w:r>
    </w:p>
    <w:p w14:paraId="3EC76853" w14:textId="7B2FD29C" w:rsidR="002D70AE" w:rsidRDefault="002D70AE" w:rsidP="002D70AE">
      <w:pPr>
        <w:numPr>
          <w:ilvl w:val="2"/>
          <w:numId w:val="4"/>
        </w:numPr>
      </w:pPr>
      <w:r>
        <w:t>There were 4 technical presentations this week.</w:t>
      </w:r>
    </w:p>
    <w:p w14:paraId="75CA3703" w14:textId="44181D4E" w:rsidR="00CB2841" w:rsidRDefault="00CB2841" w:rsidP="00CB2841">
      <w:pPr>
        <w:numPr>
          <w:ilvl w:val="2"/>
          <w:numId w:val="4"/>
        </w:numPr>
      </w:pPr>
      <w:r>
        <w:t>No questions.</w:t>
      </w:r>
    </w:p>
    <w:p w14:paraId="6C2906CF" w14:textId="77777777" w:rsidR="00CB2841" w:rsidRDefault="00CB2841" w:rsidP="00CB2841"/>
    <w:p w14:paraId="710F279F" w14:textId="3AE7EE73" w:rsidR="00CB2841" w:rsidRDefault="00CB2841" w:rsidP="00CB2841">
      <w:pPr>
        <w:numPr>
          <w:ilvl w:val="1"/>
          <w:numId w:val="4"/>
        </w:numPr>
      </w:pPr>
      <w:r>
        <w:rPr>
          <w:b/>
        </w:rPr>
        <w:t xml:space="preserve">AMP TIG </w:t>
      </w:r>
      <w:r>
        <w:t>(slide #</w:t>
      </w:r>
      <w:r w:rsidR="00734134">
        <w:t>84</w:t>
      </w:r>
      <w:r>
        <w:t>)</w:t>
      </w:r>
    </w:p>
    <w:p w14:paraId="385AE79F" w14:textId="7F71DA1E" w:rsidR="00CB2841" w:rsidRDefault="00CB2841" w:rsidP="00CB2841">
      <w:pPr>
        <w:numPr>
          <w:ilvl w:val="2"/>
          <w:numId w:val="4"/>
        </w:numPr>
      </w:pPr>
      <w:r>
        <w:t>4 submissions were discussed during this session outlining some use cases and potential technologies.</w:t>
      </w:r>
    </w:p>
    <w:p w14:paraId="5CE24F75" w14:textId="4AA308B9" w:rsidR="00CB2841" w:rsidRDefault="00CB2841" w:rsidP="00CB2841">
      <w:pPr>
        <w:numPr>
          <w:ilvl w:val="2"/>
          <w:numId w:val="4"/>
        </w:numPr>
      </w:pPr>
      <w:r>
        <w:t>No questions.</w:t>
      </w:r>
    </w:p>
    <w:p w14:paraId="30CDCE6E" w14:textId="77777777" w:rsidR="000E400A" w:rsidRDefault="000E400A" w:rsidP="00136462"/>
    <w:p w14:paraId="6E343007" w14:textId="3CA80B7F"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20622">
        <w:rPr>
          <w:szCs w:val="24"/>
        </w:rPr>
        <w:t>-</w:t>
      </w:r>
      <w:r w:rsidR="004825F5">
        <w:rPr>
          <w:szCs w:val="24"/>
        </w:rPr>
        <w:t>1678r</w:t>
      </w:r>
      <w:r w:rsidR="00520AD5">
        <w:rPr>
          <w:szCs w:val="24"/>
        </w:rPr>
        <w:t>5</w:t>
      </w:r>
      <w:r w:rsidRPr="0015639B">
        <w:rPr>
          <w:szCs w:val="24"/>
        </w:rPr>
        <w:t>)</w:t>
      </w:r>
    </w:p>
    <w:p w14:paraId="52A7CFB9" w14:textId="77777777" w:rsidR="00F66AD0" w:rsidRDefault="00F66AD0" w:rsidP="00520AD5">
      <w:pPr>
        <w:rPr>
          <w:b/>
          <w:sz w:val="28"/>
        </w:rPr>
      </w:pPr>
    </w:p>
    <w:p w14:paraId="7C00CBFC" w14:textId="77777777" w:rsidR="001B15F8" w:rsidRPr="00520AD5" w:rsidRDefault="001B15F8" w:rsidP="00520AD5">
      <w:pPr>
        <w:pStyle w:val="ListParagraph"/>
        <w:numPr>
          <w:ilvl w:val="1"/>
          <w:numId w:val="4"/>
        </w:numPr>
        <w:rPr>
          <w:b/>
          <w:sz w:val="28"/>
          <w:szCs w:val="28"/>
          <w:lang w:eastAsia="en-US"/>
        </w:rPr>
      </w:pPr>
      <w:r w:rsidRPr="00520AD5">
        <w:rPr>
          <w:b/>
          <w:sz w:val="28"/>
          <w:szCs w:val="28"/>
          <w:lang w:eastAsia="en-US"/>
        </w:rPr>
        <w:t xml:space="preserve">Motion 3: P802.11bb D4.1 to ISO for information </w:t>
      </w:r>
    </w:p>
    <w:p w14:paraId="6AC34BAC" w14:textId="48D50F90" w:rsidR="001B15F8" w:rsidRPr="00520AD5" w:rsidRDefault="001B15F8" w:rsidP="00520AD5">
      <w:pPr>
        <w:pStyle w:val="ListParagraph"/>
        <w:numPr>
          <w:ilvl w:val="2"/>
          <w:numId w:val="4"/>
        </w:numPr>
        <w:rPr>
          <w:bCs/>
          <w:lang w:eastAsia="en-US"/>
        </w:rPr>
      </w:pPr>
      <w:r w:rsidRPr="00520AD5">
        <w:rPr>
          <w:bCs/>
          <w:lang w:eastAsia="en-US"/>
        </w:rPr>
        <w:t>Request that IEEE 802 Executive Committee liaise Draft IEEE 802.11bb D4.1 to ISO/IEC JTC1 SC6 for information under the PSDO agreement.</w:t>
      </w:r>
    </w:p>
    <w:p w14:paraId="613AFDD1" w14:textId="77777777" w:rsidR="001B15F8" w:rsidRPr="00520AD5" w:rsidRDefault="001B15F8" w:rsidP="001B15F8">
      <w:pPr>
        <w:pStyle w:val="ListParagraph"/>
        <w:numPr>
          <w:ilvl w:val="2"/>
          <w:numId w:val="4"/>
        </w:numPr>
        <w:rPr>
          <w:bCs/>
          <w:lang w:eastAsia="en-US"/>
        </w:rPr>
      </w:pPr>
      <w:r w:rsidRPr="00520AD5">
        <w:rPr>
          <w:bCs/>
          <w:lang w:eastAsia="en-US"/>
        </w:rPr>
        <w:t xml:space="preserve">Moved: Nikola </w:t>
      </w:r>
      <w:proofErr w:type="spellStart"/>
      <w:r w:rsidRPr="00520AD5">
        <w:rPr>
          <w:bCs/>
          <w:lang w:eastAsia="en-US"/>
        </w:rPr>
        <w:t>Serafimovski</w:t>
      </w:r>
      <w:proofErr w:type="spellEnd"/>
      <w:r w:rsidRPr="00520AD5">
        <w:rPr>
          <w:bCs/>
          <w:lang w:eastAsia="en-US"/>
        </w:rPr>
        <w:t xml:space="preserve">, Seconded: </w:t>
      </w:r>
      <w:proofErr w:type="spellStart"/>
      <w:r w:rsidRPr="00520AD5">
        <w:rPr>
          <w:bCs/>
          <w:lang w:eastAsia="en-US"/>
        </w:rPr>
        <w:t>Tuncer</w:t>
      </w:r>
      <w:proofErr w:type="spellEnd"/>
      <w:r w:rsidRPr="00520AD5">
        <w:rPr>
          <w:bCs/>
          <w:lang w:eastAsia="en-US"/>
        </w:rPr>
        <w:t xml:space="preserve"> </w:t>
      </w:r>
      <w:proofErr w:type="spellStart"/>
      <w:r w:rsidRPr="00520AD5">
        <w:rPr>
          <w:bCs/>
          <w:lang w:eastAsia="en-US"/>
        </w:rPr>
        <w:t>Baykas</w:t>
      </w:r>
      <w:proofErr w:type="spellEnd"/>
    </w:p>
    <w:p w14:paraId="33A437BF" w14:textId="2D61536B" w:rsidR="001B15F8" w:rsidRDefault="001B15F8" w:rsidP="001B15F8">
      <w:pPr>
        <w:pStyle w:val="ListParagraph"/>
        <w:numPr>
          <w:ilvl w:val="2"/>
          <w:numId w:val="4"/>
        </w:numPr>
        <w:rPr>
          <w:bCs/>
          <w:lang w:eastAsia="en-US"/>
        </w:rPr>
      </w:pPr>
      <w:r w:rsidRPr="00520AD5">
        <w:rPr>
          <w:bCs/>
          <w:lang w:eastAsia="en-US"/>
        </w:rPr>
        <w:t>Result: Yes: 63, No: 1, Abstain: 13 (Motion passes)</w:t>
      </w:r>
    </w:p>
    <w:p w14:paraId="09CA055E" w14:textId="78C61590" w:rsidR="00E451F0" w:rsidRPr="00E451F0" w:rsidRDefault="00E451F0" w:rsidP="00E451F0">
      <w:pPr>
        <w:pStyle w:val="ListParagraph"/>
        <w:numPr>
          <w:ilvl w:val="2"/>
          <w:numId w:val="4"/>
        </w:numPr>
        <w:rPr>
          <w:bCs/>
          <w:lang w:eastAsia="en-US"/>
        </w:rPr>
      </w:pPr>
      <w:r w:rsidRPr="00E451F0">
        <w:rPr>
          <w:bCs/>
          <w:lang w:eastAsia="en-US"/>
        </w:rPr>
        <w:t>C: Since the ISO motions keep having 1 no vote, please can that person comment to the JTC1 chair, what the issue is</w:t>
      </w:r>
      <w:r>
        <w:rPr>
          <w:bCs/>
          <w:lang w:eastAsia="en-US"/>
        </w:rPr>
        <w:t>?</w:t>
      </w:r>
    </w:p>
    <w:p w14:paraId="3DFB6C6F" w14:textId="77777777" w:rsidR="001B15F8" w:rsidRPr="00F80F9B" w:rsidRDefault="001B15F8" w:rsidP="00F80F9B">
      <w:pPr>
        <w:rPr>
          <w:b/>
        </w:rPr>
      </w:pPr>
    </w:p>
    <w:p w14:paraId="717BB430" w14:textId="77777777" w:rsidR="001B15F8" w:rsidRPr="00F80F9B" w:rsidRDefault="001B15F8" w:rsidP="00F80F9B">
      <w:pPr>
        <w:pStyle w:val="ListParagraph"/>
        <w:numPr>
          <w:ilvl w:val="1"/>
          <w:numId w:val="4"/>
        </w:numPr>
        <w:rPr>
          <w:b/>
          <w:sz w:val="28"/>
          <w:szCs w:val="28"/>
          <w:lang w:eastAsia="en-US"/>
        </w:rPr>
      </w:pPr>
      <w:r w:rsidRPr="00F80F9B">
        <w:rPr>
          <w:b/>
          <w:sz w:val="28"/>
          <w:szCs w:val="28"/>
          <w:lang w:eastAsia="en-US"/>
        </w:rPr>
        <w:t xml:space="preserve">Motion 4: P802.11bc D4.0 to ISO for information </w:t>
      </w:r>
    </w:p>
    <w:p w14:paraId="2BB13BB9" w14:textId="471D1516" w:rsidR="001B15F8" w:rsidRPr="00F80F9B" w:rsidRDefault="001B15F8" w:rsidP="00F80F9B">
      <w:pPr>
        <w:pStyle w:val="ListParagraph"/>
        <w:numPr>
          <w:ilvl w:val="2"/>
          <w:numId w:val="4"/>
        </w:numPr>
        <w:rPr>
          <w:bCs/>
          <w:lang w:eastAsia="en-US"/>
        </w:rPr>
      </w:pPr>
      <w:r w:rsidRPr="00F80F9B">
        <w:rPr>
          <w:bCs/>
          <w:lang w:eastAsia="en-US"/>
        </w:rPr>
        <w:t>Request that IEEE 802 Executive Committee liaise Draft IEEE 802.11bc D4.0 to ISO/IEC JTC1 SC6 for information under the PSDO agreement.</w:t>
      </w:r>
    </w:p>
    <w:p w14:paraId="494CE98B" w14:textId="52D2B02B" w:rsidR="001B15F8" w:rsidRDefault="001B15F8" w:rsidP="001B15F8">
      <w:pPr>
        <w:pStyle w:val="ListParagraph"/>
        <w:numPr>
          <w:ilvl w:val="2"/>
          <w:numId w:val="4"/>
        </w:numPr>
        <w:rPr>
          <w:bCs/>
          <w:lang w:eastAsia="en-US"/>
        </w:rPr>
      </w:pPr>
      <w:r w:rsidRPr="00F80F9B">
        <w:rPr>
          <w:bCs/>
          <w:lang w:eastAsia="en-US"/>
        </w:rPr>
        <w:t xml:space="preserve">Moved: Stephen McCann, Seconded: </w:t>
      </w:r>
      <w:proofErr w:type="spellStart"/>
      <w:r w:rsidRPr="00F80F9B">
        <w:rPr>
          <w:bCs/>
          <w:lang w:eastAsia="en-US"/>
        </w:rPr>
        <w:t>Xiaofei</w:t>
      </w:r>
      <w:proofErr w:type="spellEnd"/>
      <w:r w:rsidRPr="00F80F9B">
        <w:rPr>
          <w:bCs/>
          <w:lang w:eastAsia="en-US"/>
        </w:rPr>
        <w:t xml:space="preserve"> Wang</w:t>
      </w:r>
    </w:p>
    <w:p w14:paraId="14966C8F" w14:textId="77777777" w:rsidR="00E451F0" w:rsidRDefault="00E451F0" w:rsidP="00E451F0">
      <w:pPr>
        <w:pStyle w:val="ListParagraph"/>
        <w:numPr>
          <w:ilvl w:val="2"/>
          <w:numId w:val="4"/>
        </w:numPr>
        <w:rPr>
          <w:bCs/>
          <w:lang w:eastAsia="en-US"/>
        </w:rPr>
      </w:pPr>
      <w:r w:rsidRPr="00E451F0">
        <w:rPr>
          <w:bCs/>
          <w:lang w:eastAsia="en-US"/>
        </w:rPr>
        <w:t>Q: What is the version of the draft that is sent to ISO</w:t>
      </w:r>
      <w:r>
        <w:rPr>
          <w:bCs/>
          <w:lang w:eastAsia="en-US"/>
        </w:rPr>
        <w:t>?</w:t>
      </w:r>
    </w:p>
    <w:p w14:paraId="77BD3B88" w14:textId="495631D3" w:rsidR="00E451F0" w:rsidRPr="00E451F0" w:rsidRDefault="00E451F0" w:rsidP="00E451F0">
      <w:pPr>
        <w:pStyle w:val="ListParagraph"/>
        <w:numPr>
          <w:ilvl w:val="2"/>
          <w:numId w:val="4"/>
        </w:numPr>
        <w:rPr>
          <w:bCs/>
          <w:lang w:eastAsia="en-US"/>
        </w:rPr>
      </w:pPr>
      <w:r w:rsidRPr="00E451F0">
        <w:rPr>
          <w:bCs/>
          <w:lang w:eastAsia="en-US"/>
        </w:rPr>
        <w:t xml:space="preserve">A: </w:t>
      </w:r>
      <w:r w:rsidR="008440DF">
        <w:rPr>
          <w:bCs/>
          <w:lang w:eastAsia="en-US"/>
        </w:rPr>
        <w:t xml:space="preserve">For information, the current SA balloted draft is sent. For adoption, </w:t>
      </w:r>
      <w:r w:rsidRPr="00E451F0">
        <w:rPr>
          <w:bCs/>
          <w:lang w:eastAsia="en-US"/>
        </w:rPr>
        <w:t xml:space="preserve">the published version of the final draft is </w:t>
      </w:r>
      <w:r w:rsidR="000257EF">
        <w:rPr>
          <w:bCs/>
          <w:lang w:eastAsia="en-US"/>
        </w:rPr>
        <w:t>sent</w:t>
      </w:r>
      <w:r w:rsidRPr="00E451F0">
        <w:rPr>
          <w:bCs/>
          <w:lang w:eastAsia="en-US"/>
        </w:rPr>
        <w:t>.</w:t>
      </w:r>
    </w:p>
    <w:p w14:paraId="0CB5A616" w14:textId="77777777" w:rsidR="001B15F8" w:rsidRPr="00F80F9B" w:rsidRDefault="001B15F8" w:rsidP="001B15F8">
      <w:pPr>
        <w:pStyle w:val="ListParagraph"/>
        <w:numPr>
          <w:ilvl w:val="2"/>
          <w:numId w:val="4"/>
        </w:numPr>
        <w:rPr>
          <w:bCs/>
          <w:lang w:eastAsia="en-US"/>
        </w:rPr>
      </w:pPr>
      <w:r w:rsidRPr="00F80F9B">
        <w:rPr>
          <w:bCs/>
          <w:lang w:eastAsia="en-US"/>
        </w:rPr>
        <w:t>Result: Yes: 66, No: 1, Abstain: 10 (Motion passes)</w:t>
      </w:r>
    </w:p>
    <w:p w14:paraId="2FB14514" w14:textId="77777777" w:rsidR="001B15F8" w:rsidRPr="00F80F9B" w:rsidRDefault="001B15F8" w:rsidP="00F80F9B">
      <w:pPr>
        <w:rPr>
          <w:b/>
        </w:rPr>
      </w:pPr>
    </w:p>
    <w:p w14:paraId="3EB3D4C0" w14:textId="77777777" w:rsidR="001B15F8" w:rsidRPr="00F80F9B" w:rsidRDefault="001B15F8" w:rsidP="00F80F9B">
      <w:pPr>
        <w:pStyle w:val="ListParagraph"/>
        <w:numPr>
          <w:ilvl w:val="1"/>
          <w:numId w:val="4"/>
        </w:numPr>
        <w:rPr>
          <w:b/>
          <w:sz w:val="28"/>
          <w:szCs w:val="28"/>
          <w:lang w:eastAsia="en-US"/>
        </w:rPr>
      </w:pPr>
      <w:r w:rsidRPr="00F80F9B">
        <w:rPr>
          <w:b/>
          <w:sz w:val="28"/>
          <w:szCs w:val="28"/>
          <w:lang w:eastAsia="en-US"/>
        </w:rPr>
        <w:t>Motion 5: P802.11bd to ISO for adoption under the PSDO</w:t>
      </w:r>
    </w:p>
    <w:p w14:paraId="13F5A457" w14:textId="77777777" w:rsidR="001B15F8" w:rsidRPr="00F80F9B" w:rsidRDefault="001B15F8" w:rsidP="001B15F8">
      <w:pPr>
        <w:pStyle w:val="ListParagraph"/>
        <w:numPr>
          <w:ilvl w:val="2"/>
          <w:numId w:val="4"/>
        </w:numPr>
        <w:rPr>
          <w:bCs/>
          <w:lang w:eastAsia="en-US"/>
        </w:rPr>
      </w:pPr>
      <w:r w:rsidRPr="00F80F9B">
        <w:rPr>
          <w:bCs/>
          <w:lang w:eastAsia="en-US"/>
        </w:rPr>
        <w:t xml:space="preserve">Request that IEEE 802 Executive Committee approve submission of P802.11bd to ISO/IEC JTC1/SC6 for adoption under the PSDO agreement. </w:t>
      </w:r>
    </w:p>
    <w:p w14:paraId="2AE19C57" w14:textId="61D18F91" w:rsidR="001B15F8" w:rsidRPr="00F80F9B" w:rsidRDefault="001B15F8" w:rsidP="00F80F9B">
      <w:pPr>
        <w:pStyle w:val="ListParagraph"/>
        <w:numPr>
          <w:ilvl w:val="2"/>
          <w:numId w:val="4"/>
        </w:numPr>
        <w:rPr>
          <w:bCs/>
          <w:lang w:eastAsia="en-US"/>
        </w:rPr>
      </w:pPr>
      <w:r w:rsidRPr="00F80F9B">
        <w:rPr>
          <w:bCs/>
          <w:lang w:eastAsia="en-US"/>
        </w:rPr>
        <w:t xml:space="preserve"> [conditional on publication of the approved standard]</w:t>
      </w:r>
    </w:p>
    <w:p w14:paraId="0483DA2A" w14:textId="67C27662" w:rsidR="001B15F8" w:rsidRPr="00F80F9B" w:rsidRDefault="001B15F8" w:rsidP="00F80F9B">
      <w:pPr>
        <w:pStyle w:val="ListParagraph"/>
        <w:numPr>
          <w:ilvl w:val="2"/>
          <w:numId w:val="4"/>
        </w:numPr>
        <w:rPr>
          <w:bCs/>
          <w:lang w:eastAsia="en-US"/>
        </w:rPr>
      </w:pPr>
      <w:r w:rsidRPr="00F80F9B">
        <w:rPr>
          <w:bCs/>
          <w:lang w:eastAsia="en-US"/>
        </w:rPr>
        <w:t>Moved: Bo Sun, Seconded: Ian Sherlock</w:t>
      </w:r>
    </w:p>
    <w:p w14:paraId="515532D5" w14:textId="77777777" w:rsidR="001B15F8" w:rsidRPr="00F80F9B" w:rsidRDefault="001B15F8" w:rsidP="001B15F8">
      <w:pPr>
        <w:pStyle w:val="ListParagraph"/>
        <w:numPr>
          <w:ilvl w:val="2"/>
          <w:numId w:val="4"/>
        </w:numPr>
        <w:rPr>
          <w:bCs/>
          <w:lang w:eastAsia="en-US"/>
        </w:rPr>
      </w:pPr>
      <w:r w:rsidRPr="00F80F9B">
        <w:rPr>
          <w:bCs/>
          <w:lang w:eastAsia="en-US"/>
        </w:rPr>
        <w:t>Result: Yes: 69, No: 0, Abstain: 12 (Motion passes)</w:t>
      </w:r>
    </w:p>
    <w:p w14:paraId="4C8BEA59" w14:textId="77777777" w:rsidR="001B15F8" w:rsidRPr="00F80F9B" w:rsidRDefault="001B15F8" w:rsidP="00F80F9B">
      <w:pPr>
        <w:rPr>
          <w:b/>
        </w:rPr>
      </w:pPr>
    </w:p>
    <w:p w14:paraId="2EAA316C" w14:textId="77777777" w:rsidR="001B15F8" w:rsidRPr="00F80F9B" w:rsidRDefault="001B15F8" w:rsidP="00F80F9B">
      <w:pPr>
        <w:pStyle w:val="ListParagraph"/>
        <w:numPr>
          <w:ilvl w:val="1"/>
          <w:numId w:val="4"/>
        </w:numPr>
        <w:rPr>
          <w:b/>
          <w:sz w:val="28"/>
          <w:szCs w:val="28"/>
          <w:lang w:eastAsia="en-US"/>
        </w:rPr>
      </w:pPr>
      <w:r w:rsidRPr="00F80F9B">
        <w:rPr>
          <w:b/>
          <w:sz w:val="28"/>
          <w:szCs w:val="28"/>
          <w:lang w:eastAsia="en-US"/>
        </w:rPr>
        <w:t>Motion 6: P802.11be liaison to 802.1</w:t>
      </w:r>
    </w:p>
    <w:p w14:paraId="1C944A84" w14:textId="0469C5E0" w:rsidR="001B15F8" w:rsidRPr="00F80F9B" w:rsidRDefault="001B15F8" w:rsidP="00F80F9B">
      <w:pPr>
        <w:pStyle w:val="ListParagraph"/>
        <w:numPr>
          <w:ilvl w:val="2"/>
          <w:numId w:val="4"/>
        </w:numPr>
        <w:rPr>
          <w:bCs/>
          <w:lang w:eastAsia="en-US"/>
        </w:rPr>
      </w:pPr>
      <w:r w:rsidRPr="00F80F9B">
        <w:rPr>
          <w:bCs/>
          <w:lang w:eastAsia="en-US"/>
        </w:rPr>
        <w:t>Approve document 11-22-1792r1 as a liaison to 802.1 WG, granting the WG chair editorial license.</w:t>
      </w:r>
    </w:p>
    <w:p w14:paraId="7FFB746E" w14:textId="77777777" w:rsidR="001B15F8" w:rsidRPr="00F80F9B" w:rsidRDefault="001B15F8" w:rsidP="001B15F8">
      <w:pPr>
        <w:pStyle w:val="ListParagraph"/>
        <w:numPr>
          <w:ilvl w:val="2"/>
          <w:numId w:val="4"/>
        </w:numPr>
        <w:rPr>
          <w:bCs/>
          <w:lang w:eastAsia="en-US"/>
        </w:rPr>
      </w:pPr>
      <w:r w:rsidRPr="00F80F9B">
        <w:rPr>
          <w:bCs/>
          <w:lang w:eastAsia="en-US"/>
        </w:rPr>
        <w:t xml:space="preserve">Moved: Alfred </w:t>
      </w:r>
      <w:proofErr w:type="spellStart"/>
      <w:r w:rsidRPr="00F80F9B">
        <w:rPr>
          <w:bCs/>
          <w:lang w:eastAsia="en-US"/>
        </w:rPr>
        <w:t>Asterjadhi</w:t>
      </w:r>
      <w:proofErr w:type="spellEnd"/>
      <w:r w:rsidRPr="00F80F9B">
        <w:rPr>
          <w:bCs/>
          <w:lang w:eastAsia="en-US"/>
        </w:rPr>
        <w:t xml:space="preserve"> on behalf of </w:t>
      </w:r>
      <w:proofErr w:type="spellStart"/>
      <w:r w:rsidRPr="00F80F9B">
        <w:rPr>
          <w:bCs/>
          <w:lang w:eastAsia="en-US"/>
        </w:rPr>
        <w:t>TGbe</w:t>
      </w:r>
      <w:proofErr w:type="spellEnd"/>
      <w:r w:rsidRPr="00F80F9B">
        <w:rPr>
          <w:bCs/>
          <w:lang w:eastAsia="en-US"/>
        </w:rPr>
        <w:t xml:space="preserve">, Seconded: Laurent </w:t>
      </w:r>
      <w:proofErr w:type="spellStart"/>
      <w:r w:rsidRPr="00F80F9B">
        <w:rPr>
          <w:bCs/>
          <w:lang w:eastAsia="en-US"/>
        </w:rPr>
        <w:t>Cariou</w:t>
      </w:r>
      <w:proofErr w:type="spellEnd"/>
    </w:p>
    <w:p w14:paraId="1683934E" w14:textId="77777777" w:rsidR="001B15F8" w:rsidRPr="00F80F9B" w:rsidRDefault="001B15F8" w:rsidP="001B15F8">
      <w:pPr>
        <w:pStyle w:val="ListParagraph"/>
        <w:numPr>
          <w:ilvl w:val="2"/>
          <w:numId w:val="4"/>
        </w:numPr>
        <w:rPr>
          <w:bCs/>
          <w:lang w:eastAsia="en-US"/>
        </w:rPr>
      </w:pPr>
      <w:r w:rsidRPr="00F80F9B">
        <w:rPr>
          <w:bCs/>
          <w:lang w:eastAsia="en-US"/>
        </w:rPr>
        <w:t>Result: Yes: 68, No: 2, Abstain: 11 (Motion passes)</w:t>
      </w:r>
    </w:p>
    <w:p w14:paraId="50B6C4F7" w14:textId="4F54FDDA" w:rsidR="001B15F8" w:rsidRPr="00F80F9B" w:rsidRDefault="001B15F8" w:rsidP="001B15F8">
      <w:pPr>
        <w:pStyle w:val="ListParagraph"/>
        <w:numPr>
          <w:ilvl w:val="2"/>
          <w:numId w:val="4"/>
        </w:numPr>
        <w:rPr>
          <w:bCs/>
          <w:lang w:eastAsia="en-US"/>
        </w:rPr>
      </w:pPr>
      <w:r w:rsidRPr="00F80F9B">
        <w:rPr>
          <w:bCs/>
          <w:lang w:eastAsia="en-US"/>
        </w:rPr>
        <w:lastRenderedPageBreak/>
        <w:t>[</w:t>
      </w:r>
      <w:proofErr w:type="spellStart"/>
      <w:r w:rsidRPr="00F80F9B">
        <w:rPr>
          <w:bCs/>
          <w:lang w:eastAsia="en-US"/>
        </w:rPr>
        <w:t>TGbe</w:t>
      </w:r>
      <w:proofErr w:type="spellEnd"/>
      <w:r w:rsidRPr="00F80F9B">
        <w:rPr>
          <w:bCs/>
          <w:lang w:eastAsia="en-US"/>
        </w:rPr>
        <w:t xml:space="preserve">: Moved: Marc </w:t>
      </w:r>
      <w:proofErr w:type="spellStart"/>
      <w:r w:rsidRPr="00F80F9B">
        <w:rPr>
          <w:bCs/>
          <w:lang w:eastAsia="en-US"/>
        </w:rPr>
        <w:t>Emmelmann</w:t>
      </w:r>
      <w:proofErr w:type="spellEnd"/>
      <w:r w:rsidRPr="00F80F9B">
        <w:rPr>
          <w:bCs/>
          <w:lang w:eastAsia="en-US"/>
        </w:rPr>
        <w:t>, 2nd: Abhi</w:t>
      </w:r>
      <w:r w:rsidR="00FF5209">
        <w:rPr>
          <w:bCs/>
          <w:lang w:eastAsia="en-US"/>
        </w:rPr>
        <w:t>shek</w:t>
      </w:r>
      <w:r w:rsidRPr="00F80F9B">
        <w:rPr>
          <w:bCs/>
          <w:lang w:eastAsia="en-US"/>
        </w:rPr>
        <w:t xml:space="preserve"> Patil, Result 82/2/23]</w:t>
      </w:r>
    </w:p>
    <w:p w14:paraId="0EAF2953" w14:textId="77777777" w:rsidR="001B15F8" w:rsidRPr="001B15F8" w:rsidRDefault="001B15F8" w:rsidP="00FF5209">
      <w:pPr>
        <w:pStyle w:val="ListParagraph"/>
        <w:ind w:left="1224"/>
        <w:rPr>
          <w:b/>
          <w:lang w:eastAsia="en-US"/>
        </w:rPr>
      </w:pPr>
    </w:p>
    <w:p w14:paraId="70D116B6" w14:textId="77777777" w:rsidR="001B15F8" w:rsidRPr="00FF5209" w:rsidRDefault="001B15F8" w:rsidP="00FF5209">
      <w:pPr>
        <w:pStyle w:val="ListParagraph"/>
        <w:numPr>
          <w:ilvl w:val="1"/>
          <w:numId w:val="4"/>
        </w:numPr>
        <w:rPr>
          <w:b/>
          <w:sz w:val="28"/>
          <w:szCs w:val="28"/>
          <w:lang w:eastAsia="en-US"/>
        </w:rPr>
      </w:pPr>
      <w:r w:rsidRPr="00FF5209">
        <w:rPr>
          <w:b/>
          <w:sz w:val="28"/>
          <w:szCs w:val="28"/>
          <w:lang w:eastAsia="en-US"/>
        </w:rPr>
        <w:t>Motion 7: P802.11be Ad-Hoc</w:t>
      </w:r>
    </w:p>
    <w:p w14:paraId="4E27F3E1" w14:textId="26FE1DFB" w:rsidR="001B15F8" w:rsidRPr="00FF5209" w:rsidRDefault="001B15F8" w:rsidP="00FF5209">
      <w:pPr>
        <w:pStyle w:val="ListParagraph"/>
        <w:numPr>
          <w:ilvl w:val="2"/>
          <w:numId w:val="4"/>
        </w:numPr>
        <w:rPr>
          <w:bCs/>
          <w:lang w:eastAsia="en-US"/>
        </w:rPr>
      </w:pPr>
      <w:r w:rsidRPr="00FF5209">
        <w:rPr>
          <w:bCs/>
          <w:lang w:eastAsia="en-US"/>
        </w:rPr>
        <w:t xml:space="preserve">Approve a </w:t>
      </w:r>
      <w:proofErr w:type="spellStart"/>
      <w:r w:rsidRPr="00FF5209">
        <w:rPr>
          <w:bCs/>
          <w:lang w:eastAsia="en-US"/>
        </w:rPr>
        <w:t>TGbe</w:t>
      </w:r>
      <w:proofErr w:type="spellEnd"/>
      <w:r w:rsidRPr="00FF5209">
        <w:rPr>
          <w:bCs/>
          <w:lang w:eastAsia="en-US"/>
        </w:rPr>
        <w:t xml:space="preserve"> MAC ad-hoc meeting on January 11-13, 2023, in San Diego, CA, for the purpose of </w:t>
      </w:r>
      <w:proofErr w:type="spellStart"/>
      <w:r w:rsidRPr="00FF5209">
        <w:rPr>
          <w:bCs/>
          <w:lang w:eastAsia="en-US"/>
        </w:rPr>
        <w:t>TGbe</w:t>
      </w:r>
      <w:proofErr w:type="spellEnd"/>
      <w:r w:rsidRPr="00FF5209">
        <w:rPr>
          <w:bCs/>
          <w:lang w:eastAsia="en-US"/>
        </w:rPr>
        <w:t xml:space="preserve"> comment resolution and consideration of document submissions.</w:t>
      </w:r>
    </w:p>
    <w:p w14:paraId="6DC3D49B" w14:textId="77777777" w:rsidR="001B15F8" w:rsidRPr="00FF5209" w:rsidRDefault="001B15F8" w:rsidP="001B15F8">
      <w:pPr>
        <w:pStyle w:val="ListParagraph"/>
        <w:numPr>
          <w:ilvl w:val="2"/>
          <w:numId w:val="4"/>
        </w:numPr>
        <w:rPr>
          <w:bCs/>
          <w:lang w:eastAsia="en-US"/>
        </w:rPr>
      </w:pPr>
      <w:r w:rsidRPr="00FF5209">
        <w:rPr>
          <w:bCs/>
          <w:lang w:eastAsia="en-US"/>
        </w:rPr>
        <w:t xml:space="preserve">Moved: Laurent </w:t>
      </w:r>
      <w:proofErr w:type="spellStart"/>
      <w:r w:rsidRPr="00FF5209">
        <w:rPr>
          <w:bCs/>
          <w:lang w:eastAsia="en-US"/>
        </w:rPr>
        <w:t>Cariou</w:t>
      </w:r>
      <w:proofErr w:type="spellEnd"/>
      <w:r w:rsidRPr="00FF5209">
        <w:rPr>
          <w:bCs/>
          <w:lang w:eastAsia="en-US"/>
        </w:rPr>
        <w:t>, Seconded: James Yee</w:t>
      </w:r>
    </w:p>
    <w:p w14:paraId="06FE1388" w14:textId="77777777" w:rsidR="001B15F8" w:rsidRPr="00FF5209" w:rsidRDefault="001B15F8" w:rsidP="001B15F8">
      <w:pPr>
        <w:pStyle w:val="ListParagraph"/>
        <w:numPr>
          <w:ilvl w:val="2"/>
          <w:numId w:val="4"/>
        </w:numPr>
        <w:rPr>
          <w:bCs/>
          <w:lang w:eastAsia="en-US"/>
        </w:rPr>
      </w:pPr>
      <w:r w:rsidRPr="00FF5209">
        <w:rPr>
          <w:bCs/>
          <w:lang w:eastAsia="en-US"/>
        </w:rPr>
        <w:t>Result: unanimous consent</w:t>
      </w:r>
    </w:p>
    <w:p w14:paraId="5C40065F" w14:textId="17D8D998" w:rsidR="001B15F8" w:rsidRPr="00FF5209" w:rsidRDefault="001B15F8" w:rsidP="001B15F8">
      <w:pPr>
        <w:pStyle w:val="ListParagraph"/>
        <w:numPr>
          <w:ilvl w:val="2"/>
          <w:numId w:val="4"/>
        </w:numPr>
        <w:rPr>
          <w:bCs/>
          <w:lang w:eastAsia="en-US"/>
        </w:rPr>
      </w:pPr>
      <w:r w:rsidRPr="00FF5209">
        <w:rPr>
          <w:bCs/>
          <w:lang w:eastAsia="en-US"/>
        </w:rPr>
        <w:t>[</w:t>
      </w:r>
      <w:proofErr w:type="spellStart"/>
      <w:r w:rsidRPr="00FF5209">
        <w:rPr>
          <w:bCs/>
          <w:lang w:eastAsia="en-US"/>
        </w:rPr>
        <w:t>TGbe</w:t>
      </w:r>
      <w:proofErr w:type="spellEnd"/>
      <w:r w:rsidRPr="00FF5209">
        <w:rPr>
          <w:bCs/>
          <w:lang w:eastAsia="en-US"/>
        </w:rPr>
        <w:t>: Moved: Abhi</w:t>
      </w:r>
      <w:r w:rsidR="00FF5209" w:rsidRPr="00FF5209">
        <w:rPr>
          <w:bCs/>
          <w:lang w:eastAsia="en-US"/>
        </w:rPr>
        <w:t>shek</w:t>
      </w:r>
      <w:r w:rsidRPr="00FF5209">
        <w:rPr>
          <w:bCs/>
          <w:lang w:eastAsia="en-US"/>
        </w:rPr>
        <w:t xml:space="preserve"> Patil, 2nd: </w:t>
      </w:r>
      <w:proofErr w:type="spellStart"/>
      <w:r w:rsidRPr="00FF5209">
        <w:rPr>
          <w:bCs/>
          <w:lang w:eastAsia="en-US"/>
        </w:rPr>
        <w:t>Chunyu</w:t>
      </w:r>
      <w:proofErr w:type="spellEnd"/>
      <w:r w:rsidRPr="00FF5209">
        <w:rPr>
          <w:bCs/>
          <w:lang w:eastAsia="en-US"/>
        </w:rPr>
        <w:t xml:space="preserve"> Hu, Result: unanimous consent]</w:t>
      </w:r>
    </w:p>
    <w:p w14:paraId="1F414CAC" w14:textId="77777777" w:rsidR="001B15F8" w:rsidRPr="00FF5209" w:rsidRDefault="001B15F8" w:rsidP="00FF5209">
      <w:pPr>
        <w:ind w:left="720"/>
        <w:rPr>
          <w:b/>
        </w:rPr>
      </w:pPr>
    </w:p>
    <w:p w14:paraId="27271404" w14:textId="77777777" w:rsidR="001B15F8" w:rsidRPr="00FF5209" w:rsidRDefault="001B15F8" w:rsidP="00FF5209">
      <w:pPr>
        <w:pStyle w:val="ListParagraph"/>
        <w:numPr>
          <w:ilvl w:val="1"/>
          <w:numId w:val="4"/>
        </w:numPr>
        <w:rPr>
          <w:b/>
          <w:sz w:val="28"/>
          <w:szCs w:val="28"/>
          <w:lang w:eastAsia="en-US"/>
        </w:rPr>
      </w:pPr>
      <w:r w:rsidRPr="00FF5209">
        <w:rPr>
          <w:b/>
          <w:sz w:val="28"/>
          <w:szCs w:val="28"/>
          <w:lang w:eastAsia="en-US"/>
        </w:rPr>
        <w:t>Motion 8: P802.11bf Ad-Hoc</w:t>
      </w:r>
    </w:p>
    <w:p w14:paraId="6C1EA7DD" w14:textId="1F69E4AD" w:rsidR="001B15F8" w:rsidRPr="00FF5209" w:rsidRDefault="001B15F8" w:rsidP="00FF5209">
      <w:pPr>
        <w:pStyle w:val="ListParagraph"/>
        <w:numPr>
          <w:ilvl w:val="2"/>
          <w:numId w:val="4"/>
        </w:numPr>
        <w:rPr>
          <w:bCs/>
          <w:lang w:eastAsia="en-US"/>
        </w:rPr>
      </w:pPr>
      <w:r w:rsidRPr="00FF5209">
        <w:rPr>
          <w:bCs/>
          <w:lang w:eastAsia="en-US"/>
        </w:rPr>
        <w:t xml:space="preserve">Approve a </w:t>
      </w:r>
      <w:proofErr w:type="spellStart"/>
      <w:r w:rsidRPr="00FF5209">
        <w:rPr>
          <w:bCs/>
          <w:lang w:eastAsia="en-US"/>
        </w:rPr>
        <w:t>TGbf</w:t>
      </w:r>
      <w:proofErr w:type="spellEnd"/>
      <w:r w:rsidRPr="00FF5209">
        <w:rPr>
          <w:bCs/>
          <w:lang w:eastAsia="en-US"/>
        </w:rPr>
        <w:t xml:space="preserve"> ad-hoc meeting on January 13-14, 2023, in the Baltimore Hilton, Baltimore, Maryland for the purpose of </w:t>
      </w:r>
      <w:proofErr w:type="spellStart"/>
      <w:r w:rsidRPr="00FF5209">
        <w:rPr>
          <w:bCs/>
          <w:lang w:eastAsia="en-US"/>
        </w:rPr>
        <w:t>TGbf</w:t>
      </w:r>
      <w:proofErr w:type="spellEnd"/>
      <w:r w:rsidRPr="00FF5209">
        <w:rPr>
          <w:bCs/>
          <w:lang w:eastAsia="en-US"/>
        </w:rPr>
        <w:t xml:space="preserve"> comment resolution and consideration of document submissions.</w:t>
      </w:r>
    </w:p>
    <w:p w14:paraId="6F1AB421" w14:textId="77777777" w:rsidR="001B15F8" w:rsidRPr="00FF5209" w:rsidRDefault="001B15F8" w:rsidP="001B15F8">
      <w:pPr>
        <w:pStyle w:val="ListParagraph"/>
        <w:numPr>
          <w:ilvl w:val="2"/>
          <w:numId w:val="4"/>
        </w:numPr>
        <w:rPr>
          <w:bCs/>
          <w:lang w:eastAsia="en-US"/>
        </w:rPr>
      </w:pPr>
      <w:r w:rsidRPr="00FF5209">
        <w:rPr>
          <w:bCs/>
          <w:lang w:eastAsia="en-US"/>
        </w:rPr>
        <w:t xml:space="preserve">Moved by Tony Han Xiao on behalf of </w:t>
      </w:r>
      <w:proofErr w:type="spellStart"/>
      <w:r w:rsidRPr="00FF5209">
        <w:rPr>
          <w:bCs/>
          <w:lang w:eastAsia="en-US"/>
        </w:rPr>
        <w:t>TGbf</w:t>
      </w:r>
      <w:proofErr w:type="spellEnd"/>
      <w:r w:rsidRPr="00FF5209">
        <w:rPr>
          <w:bCs/>
          <w:lang w:eastAsia="en-US"/>
        </w:rPr>
        <w:t xml:space="preserve"> </w:t>
      </w:r>
    </w:p>
    <w:p w14:paraId="338D5F29" w14:textId="77777777" w:rsidR="001B15F8" w:rsidRPr="00FF5209" w:rsidRDefault="001B15F8" w:rsidP="00FF5209">
      <w:pPr>
        <w:pStyle w:val="ListParagraph"/>
        <w:numPr>
          <w:ilvl w:val="2"/>
          <w:numId w:val="4"/>
        </w:numPr>
        <w:rPr>
          <w:bCs/>
          <w:lang w:eastAsia="en-US"/>
        </w:rPr>
      </w:pPr>
      <w:r w:rsidRPr="00FF5209">
        <w:rPr>
          <w:bCs/>
        </w:rPr>
        <w:t>Result: unanimous consent</w:t>
      </w:r>
    </w:p>
    <w:p w14:paraId="51887C90" w14:textId="77777777" w:rsidR="001B15F8" w:rsidRPr="00FF5209" w:rsidRDefault="001B15F8" w:rsidP="001B15F8">
      <w:pPr>
        <w:pStyle w:val="ListParagraph"/>
        <w:numPr>
          <w:ilvl w:val="2"/>
          <w:numId w:val="4"/>
        </w:numPr>
        <w:rPr>
          <w:bCs/>
          <w:lang w:eastAsia="en-US"/>
        </w:rPr>
      </w:pPr>
      <w:r w:rsidRPr="00FF5209">
        <w:rPr>
          <w:bCs/>
          <w:lang w:eastAsia="en-US"/>
        </w:rPr>
        <w:t>[</w:t>
      </w:r>
      <w:proofErr w:type="spellStart"/>
      <w:r w:rsidRPr="00FF5209">
        <w:rPr>
          <w:bCs/>
          <w:lang w:eastAsia="en-US"/>
        </w:rPr>
        <w:t>TGbf</w:t>
      </w:r>
      <w:proofErr w:type="spellEnd"/>
      <w:r w:rsidRPr="00FF5209">
        <w:rPr>
          <w:bCs/>
          <w:lang w:eastAsia="en-US"/>
        </w:rPr>
        <w:t xml:space="preserve">: Moved:  Yan Xin, 2nd: Rajat </w:t>
      </w:r>
      <w:proofErr w:type="spellStart"/>
      <w:r w:rsidRPr="00FF5209">
        <w:rPr>
          <w:bCs/>
          <w:lang w:eastAsia="en-US"/>
        </w:rPr>
        <w:t>Pushkarna</w:t>
      </w:r>
      <w:proofErr w:type="spellEnd"/>
      <w:r w:rsidRPr="00FF5209">
        <w:rPr>
          <w:bCs/>
          <w:lang w:eastAsia="en-US"/>
        </w:rPr>
        <w:t>, Result: unanimous consent]</w:t>
      </w:r>
    </w:p>
    <w:p w14:paraId="7C1F83E4" w14:textId="77777777" w:rsidR="001B15F8" w:rsidRPr="00FF5209" w:rsidRDefault="001B15F8" w:rsidP="00FF5209">
      <w:pPr>
        <w:rPr>
          <w:b/>
        </w:rPr>
      </w:pPr>
    </w:p>
    <w:p w14:paraId="6013AB07" w14:textId="77777777" w:rsidR="001B15F8" w:rsidRPr="00FF5209" w:rsidRDefault="001B15F8" w:rsidP="00FF5209">
      <w:pPr>
        <w:pStyle w:val="ListParagraph"/>
        <w:numPr>
          <w:ilvl w:val="1"/>
          <w:numId w:val="4"/>
        </w:numPr>
        <w:rPr>
          <w:b/>
          <w:sz w:val="28"/>
          <w:szCs w:val="28"/>
          <w:lang w:eastAsia="en-US"/>
        </w:rPr>
      </w:pPr>
      <w:r w:rsidRPr="00FF5209">
        <w:rPr>
          <w:b/>
          <w:sz w:val="28"/>
          <w:szCs w:val="28"/>
          <w:lang w:eastAsia="en-US"/>
        </w:rPr>
        <w:t>Motion 9: UHR Study Group recharter.</w:t>
      </w:r>
    </w:p>
    <w:p w14:paraId="6D950647" w14:textId="1D689580" w:rsidR="001B15F8" w:rsidRPr="00E451F0" w:rsidRDefault="001B15F8" w:rsidP="001B15F8">
      <w:pPr>
        <w:pStyle w:val="ListParagraph"/>
        <w:numPr>
          <w:ilvl w:val="2"/>
          <w:numId w:val="4"/>
        </w:numPr>
        <w:rPr>
          <w:bCs/>
          <w:lang w:eastAsia="en-US"/>
        </w:rPr>
      </w:pPr>
      <w:r w:rsidRPr="00E451F0">
        <w:rPr>
          <w:bCs/>
          <w:lang w:eastAsia="en-US"/>
        </w:rPr>
        <w:t>Request EC approval of the first rechartering of the 802.11 UHR Study Group.</w:t>
      </w:r>
    </w:p>
    <w:p w14:paraId="15AA68B1" w14:textId="77777777" w:rsidR="001B15F8" w:rsidRPr="00E451F0" w:rsidRDefault="001B15F8" w:rsidP="001B15F8">
      <w:pPr>
        <w:pStyle w:val="ListParagraph"/>
        <w:numPr>
          <w:ilvl w:val="2"/>
          <w:numId w:val="4"/>
        </w:numPr>
        <w:rPr>
          <w:bCs/>
          <w:lang w:eastAsia="en-US"/>
        </w:rPr>
      </w:pPr>
      <w:r w:rsidRPr="00E451F0">
        <w:rPr>
          <w:bCs/>
          <w:lang w:eastAsia="en-US"/>
        </w:rPr>
        <w:t xml:space="preserve">Moved by Laurent </w:t>
      </w:r>
      <w:proofErr w:type="spellStart"/>
      <w:r w:rsidRPr="00E451F0">
        <w:rPr>
          <w:bCs/>
          <w:lang w:eastAsia="en-US"/>
        </w:rPr>
        <w:t>Cariou</w:t>
      </w:r>
      <w:proofErr w:type="spellEnd"/>
      <w:r w:rsidRPr="00E451F0">
        <w:rPr>
          <w:bCs/>
          <w:lang w:eastAsia="en-US"/>
        </w:rPr>
        <w:t>, Second: Allan Jones</w:t>
      </w:r>
    </w:p>
    <w:p w14:paraId="3C50CA61" w14:textId="57CA6E3E" w:rsidR="00370ECD" w:rsidRDefault="001B15F8" w:rsidP="00202E6E">
      <w:pPr>
        <w:pStyle w:val="ListParagraph"/>
        <w:numPr>
          <w:ilvl w:val="2"/>
          <w:numId w:val="4"/>
        </w:numPr>
        <w:rPr>
          <w:bCs/>
          <w:lang w:eastAsia="en-US"/>
        </w:rPr>
      </w:pPr>
      <w:r w:rsidRPr="00E451F0">
        <w:rPr>
          <w:bCs/>
          <w:lang w:eastAsia="en-US"/>
        </w:rPr>
        <w:t>Result: Yes: 76, No: 1, Abstain: 7 (Motion passes)</w:t>
      </w:r>
    </w:p>
    <w:p w14:paraId="0BF4345E" w14:textId="77777777" w:rsidR="00E451F0" w:rsidRPr="00E451F0" w:rsidRDefault="00E451F0" w:rsidP="00E451F0">
      <w:pPr>
        <w:rPr>
          <w:bCs/>
        </w:rPr>
      </w:pPr>
    </w:p>
    <w:p w14:paraId="1533401F" w14:textId="4B8233C6"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sidR="00D530C3">
        <w:rPr>
          <w:bCs/>
          <w:szCs w:val="24"/>
        </w:rPr>
        <w:t>11-22-</w:t>
      </w:r>
      <w:r w:rsidR="008A2223">
        <w:rPr>
          <w:bCs/>
          <w:szCs w:val="24"/>
        </w:rPr>
        <w:t>1700r0</w:t>
      </w:r>
      <w:r>
        <w:rPr>
          <w:bCs/>
          <w:szCs w:val="24"/>
        </w:rPr>
        <w:t xml:space="preserve"> slide #</w:t>
      </w:r>
      <w:r w:rsidR="008A2223">
        <w:rPr>
          <w:bCs/>
          <w:szCs w:val="24"/>
        </w:rPr>
        <w:t>24</w:t>
      </w:r>
      <w:r w:rsidRPr="009E1170">
        <w:rPr>
          <w:bCs/>
          <w:szCs w:val="24"/>
        </w:rPr>
        <w:t>)</w:t>
      </w:r>
    </w:p>
    <w:p w14:paraId="6A2F8F98" w14:textId="77777777" w:rsidR="00CA44ED" w:rsidRPr="001A405C" w:rsidRDefault="00CA44ED" w:rsidP="00CA44ED"/>
    <w:p w14:paraId="5578118B" w14:textId="43C1770A" w:rsidR="00CA44ED" w:rsidRDefault="00CA44ED" w:rsidP="00CA44ED">
      <w:pPr>
        <w:numPr>
          <w:ilvl w:val="1"/>
          <w:numId w:val="4"/>
        </w:numPr>
      </w:pPr>
      <w:r>
        <w:t xml:space="preserve">The next meeting is on </w:t>
      </w:r>
      <w:r w:rsidR="008A2223">
        <w:t>December 14</w:t>
      </w:r>
      <w:r w:rsidR="008A2223" w:rsidRPr="008A2223">
        <w:rPr>
          <w:vertAlign w:val="superscript"/>
        </w:rPr>
        <w:t>th</w:t>
      </w:r>
      <w:r w:rsidR="00400D2E">
        <w:t xml:space="preserve">, </w:t>
      </w:r>
      <w:r w:rsidR="007E0192">
        <w:t xml:space="preserve">2022 </w:t>
      </w:r>
      <w:r>
        <w:t xml:space="preserve">at 15:00 ET. </w:t>
      </w:r>
      <w:r w:rsidR="00F10013">
        <w:t xml:space="preserve">Please contact the </w:t>
      </w:r>
      <w:r w:rsidR="00B37884">
        <w:t xml:space="preserve">IEEE 802.11 </w:t>
      </w:r>
      <w:r w:rsidR="000257EF">
        <w:t xml:space="preserve">WG </w:t>
      </w:r>
      <w:r w:rsidR="00B37884">
        <w:t xml:space="preserve">chair or vice-chairs </w:t>
      </w:r>
      <w:r w:rsidR="00F10013">
        <w:t xml:space="preserve">with a request for </w:t>
      </w:r>
      <w:r w:rsidR="00231DBD">
        <w:t>more information</w:t>
      </w:r>
      <w:r w:rsidR="00F10013">
        <w:t>.</w:t>
      </w:r>
    </w:p>
    <w:p w14:paraId="2D50F0D1" w14:textId="77777777" w:rsidR="00CA44ED" w:rsidRPr="00E6016F" w:rsidRDefault="00CA44ED" w:rsidP="00202E6E">
      <w:pPr>
        <w:rPr>
          <w:b/>
          <w:sz w:val="32"/>
          <w:szCs w:val="32"/>
          <w:u w:val="single"/>
        </w:rPr>
      </w:pPr>
    </w:p>
    <w:p w14:paraId="4C7A993E" w14:textId="3B228736"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sidR="00AD24D8">
        <w:rPr>
          <w:bCs/>
          <w:szCs w:val="24"/>
        </w:rPr>
        <w:t>11-22-1700r0</w:t>
      </w:r>
      <w:r w:rsidR="00C434C0">
        <w:rPr>
          <w:bCs/>
          <w:szCs w:val="24"/>
        </w:rPr>
        <w:t xml:space="preserve"> </w:t>
      </w:r>
      <w:r>
        <w:rPr>
          <w:bCs/>
          <w:szCs w:val="24"/>
        </w:rPr>
        <w:t>slide #</w:t>
      </w:r>
      <w:r w:rsidR="00231DBD">
        <w:rPr>
          <w:bCs/>
          <w:szCs w:val="24"/>
        </w:rPr>
        <w:t>2</w:t>
      </w:r>
      <w:r w:rsidR="00AD24D8">
        <w:rPr>
          <w:bCs/>
          <w:szCs w:val="24"/>
        </w:rPr>
        <w:t>5</w:t>
      </w:r>
      <w:r w:rsidRPr="009E1170">
        <w:rPr>
          <w:bCs/>
          <w:szCs w:val="24"/>
        </w:rPr>
        <w:t>)</w:t>
      </w:r>
    </w:p>
    <w:p w14:paraId="1655C32E" w14:textId="77777777" w:rsidR="00202E6E" w:rsidRPr="001A405C" w:rsidRDefault="00202E6E" w:rsidP="00202E6E"/>
    <w:p w14:paraId="4A531CE8" w14:textId="25F92F45" w:rsidR="00CF71BC" w:rsidRPr="005B3D07" w:rsidRDefault="00202E6E" w:rsidP="00202E6E">
      <w:pPr>
        <w:numPr>
          <w:ilvl w:val="1"/>
          <w:numId w:val="4"/>
        </w:numPr>
      </w:pPr>
      <w:r w:rsidRPr="005B3D07">
        <w:t xml:space="preserve">The proposed date of the next IEEE 802.11 </w:t>
      </w:r>
      <w:r w:rsidR="000257EF">
        <w:t xml:space="preserve">WG </w:t>
      </w:r>
      <w:r w:rsidRPr="005B3D07">
        <w:t>meeting is</w:t>
      </w:r>
      <w:r w:rsidR="00774F25" w:rsidRPr="005B3D07">
        <w:t xml:space="preserve"> </w:t>
      </w:r>
      <w:r w:rsidR="008A2223">
        <w:t xml:space="preserve">January </w:t>
      </w:r>
      <w:r w:rsidR="00AD24D8">
        <w:t>14</w:t>
      </w:r>
      <w:r w:rsidR="00AD24D8" w:rsidRPr="00AD24D8">
        <w:rPr>
          <w:vertAlign w:val="superscript"/>
        </w:rPr>
        <w:t>th</w:t>
      </w:r>
      <w:r w:rsidR="00AD24D8">
        <w:t>-20</w:t>
      </w:r>
      <w:r w:rsidR="00AD24D8" w:rsidRPr="00AD24D8">
        <w:rPr>
          <w:vertAlign w:val="superscript"/>
        </w:rPr>
        <w:t>th</w:t>
      </w:r>
      <w:r w:rsidR="00AD24D8">
        <w:t>, 2023</w:t>
      </w:r>
      <w:r w:rsidR="008A2223">
        <w:t xml:space="preserve"> in Baltimore</w:t>
      </w:r>
      <w:r w:rsidR="00AD24D8">
        <w:t>, Maryland, USA</w:t>
      </w:r>
      <w:r w:rsidR="008A2223">
        <w:t xml:space="preserve"> </w:t>
      </w:r>
      <w:r w:rsidR="002F31DB" w:rsidRPr="005B3D07">
        <w:t>as a mixed mode meeting</w:t>
      </w:r>
      <w:r w:rsidR="0089544B" w:rsidRPr="005B3D07">
        <w:t>.</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53665215" w14:textId="77777777" w:rsidR="008A2223" w:rsidRDefault="008A2223" w:rsidP="0012379B">
      <w:pPr>
        <w:numPr>
          <w:ilvl w:val="1"/>
          <w:numId w:val="4"/>
        </w:numPr>
      </w:pPr>
      <w:r>
        <w:t>None</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445C2557" w:rsidR="00202E6E" w:rsidRDefault="00202E6E" w:rsidP="00202E6E">
      <w:pPr>
        <w:numPr>
          <w:ilvl w:val="1"/>
          <w:numId w:val="4"/>
        </w:numPr>
      </w:pPr>
      <w:r w:rsidRPr="00256521">
        <w:t>Having completed the agenda, the chair announced that the meeting was adjourned</w:t>
      </w:r>
      <w:r w:rsidR="00E33B96">
        <w:t xml:space="preserve"> at</w:t>
      </w:r>
      <w:r w:rsidR="008A2223">
        <w:t xml:space="preserve"> 09:47</w:t>
      </w:r>
      <w:r w:rsidR="00362B6E">
        <w:t xml:space="preserve"> </w:t>
      </w:r>
      <w:r w:rsidR="00DA0BEF">
        <w:t>ICT</w:t>
      </w:r>
      <w:r>
        <w: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13720F"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0AC24E30" w:rsidR="0013720F" w:rsidRPr="00522809" w:rsidRDefault="0013720F" w:rsidP="0013720F">
            <w:pPr>
              <w:rPr>
                <w:szCs w:val="24"/>
                <w:lang w:val="en-GB" w:eastAsia="en-GB"/>
              </w:rPr>
            </w:pPr>
            <w:proofErr w:type="spellStart"/>
            <w:r w:rsidRPr="00401958">
              <w:t>Abdelaal</w:t>
            </w:r>
            <w:proofErr w:type="spellEnd"/>
            <w:r w:rsidRPr="00401958">
              <w:t>, Rana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5B3E3571"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7C951E1E"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7FB15E94" w:rsidR="0013720F" w:rsidRPr="000E4778" w:rsidRDefault="0013720F" w:rsidP="0013720F">
            <w:pPr>
              <w:jc w:val="center"/>
            </w:pPr>
            <w:r w:rsidRPr="00401958">
              <w:t>Voter</w:t>
            </w:r>
          </w:p>
        </w:tc>
      </w:tr>
      <w:tr w:rsidR="0013720F"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5286535E" w:rsidR="0013720F" w:rsidRPr="00522809" w:rsidRDefault="0013720F" w:rsidP="0013720F">
            <w:pPr>
              <w:rPr>
                <w:szCs w:val="24"/>
                <w:lang w:val="en-GB" w:eastAsia="en-GB"/>
              </w:rPr>
            </w:pPr>
            <w:proofErr w:type="spellStart"/>
            <w:r w:rsidRPr="00401958">
              <w:t>Abouelseoud</w:t>
            </w:r>
            <w:proofErr w:type="spellEnd"/>
            <w:r w:rsidRPr="00401958">
              <w:t>, Mohamed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063923E1"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5922235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0DB287B7" w:rsidR="0013720F" w:rsidRPr="000E4778" w:rsidRDefault="0013720F" w:rsidP="0013720F">
            <w:pPr>
              <w:jc w:val="center"/>
            </w:pPr>
            <w:r w:rsidRPr="00401958">
              <w:t>Voter</w:t>
            </w:r>
          </w:p>
        </w:tc>
      </w:tr>
      <w:tr w:rsidR="0013720F"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150D396C" w:rsidR="0013720F" w:rsidRPr="00522809" w:rsidRDefault="0013720F" w:rsidP="0013720F">
            <w:pPr>
              <w:rPr>
                <w:szCs w:val="24"/>
                <w:lang w:val="en-GB" w:eastAsia="en-GB"/>
              </w:rPr>
            </w:pPr>
            <w:proofErr w:type="spellStart"/>
            <w:r w:rsidRPr="00401958">
              <w:t>Aboulmagd</w:t>
            </w:r>
            <w:proofErr w:type="spellEnd"/>
            <w:r w:rsidRPr="00401958">
              <w:t>, Osama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376091B7"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0EC2FD2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6975F184" w:rsidR="0013720F" w:rsidRPr="000E4778" w:rsidRDefault="0013720F" w:rsidP="0013720F">
            <w:pPr>
              <w:jc w:val="center"/>
            </w:pPr>
            <w:r w:rsidRPr="00401958">
              <w:t>Voter</w:t>
            </w:r>
          </w:p>
        </w:tc>
      </w:tr>
      <w:tr w:rsidR="0013720F"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6CBF51EE" w:rsidR="0013720F" w:rsidRPr="00522809" w:rsidRDefault="0013720F" w:rsidP="0013720F">
            <w:pPr>
              <w:rPr>
                <w:szCs w:val="24"/>
                <w:lang w:val="en-GB" w:eastAsia="en-GB"/>
              </w:rPr>
            </w:pPr>
            <w:r w:rsidRPr="00401958">
              <w:t>Adachi, Tomoko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02B716C5" w:rsidR="0013720F" w:rsidRPr="00522809" w:rsidRDefault="0013720F" w:rsidP="0013720F">
            <w:pPr>
              <w:rPr>
                <w:szCs w:val="24"/>
                <w:lang w:val="en-GB" w:eastAsia="en-GB"/>
              </w:rPr>
            </w:pPr>
            <w:r w:rsidRPr="00401958">
              <w:t>TOSHIBA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44F1280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729A8C88" w:rsidR="0013720F" w:rsidRPr="000E4778" w:rsidRDefault="0013720F" w:rsidP="0013720F">
            <w:pPr>
              <w:jc w:val="center"/>
            </w:pPr>
            <w:r w:rsidRPr="00401958">
              <w:t>Voter</w:t>
            </w:r>
          </w:p>
        </w:tc>
      </w:tr>
      <w:tr w:rsidR="0013720F"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2E0E4062" w:rsidR="0013720F" w:rsidRPr="00522809" w:rsidRDefault="0013720F" w:rsidP="0013720F">
            <w:pPr>
              <w:rPr>
                <w:szCs w:val="24"/>
                <w:lang w:val="en-GB" w:eastAsia="en-GB"/>
              </w:rPr>
            </w:pPr>
            <w:proofErr w:type="spellStart"/>
            <w:r w:rsidRPr="00401958">
              <w:t>Adakeja</w:t>
            </w:r>
            <w:proofErr w:type="spellEnd"/>
            <w:r w:rsidRPr="00401958">
              <w:t xml:space="preserve">, </w:t>
            </w:r>
            <w:proofErr w:type="spellStart"/>
            <w:r w:rsidRPr="00401958">
              <w:t>olubukola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73C8B68E" w:rsidR="0013720F" w:rsidRPr="00522809" w:rsidRDefault="0013720F" w:rsidP="0013720F">
            <w:pPr>
              <w:rPr>
                <w:szCs w:val="24"/>
                <w:lang w:val="en-GB" w:eastAsia="en-GB"/>
              </w:rPr>
            </w:pPr>
            <w:r w:rsidRPr="00401958">
              <w:t>Teradyne,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7610664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6E31E74C" w:rsidR="0013720F" w:rsidRPr="000E4778" w:rsidRDefault="0013720F" w:rsidP="0013720F">
            <w:pPr>
              <w:jc w:val="center"/>
            </w:pPr>
            <w:r w:rsidRPr="00401958">
              <w:t>Voter</w:t>
            </w:r>
          </w:p>
        </w:tc>
      </w:tr>
      <w:tr w:rsidR="0013720F"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0B833F88" w:rsidR="0013720F" w:rsidRPr="00522809" w:rsidRDefault="0013720F" w:rsidP="0013720F">
            <w:pPr>
              <w:rPr>
                <w:szCs w:val="24"/>
                <w:lang w:val="en-GB" w:eastAsia="en-GB"/>
              </w:rPr>
            </w:pPr>
            <w:r w:rsidRPr="00401958">
              <w:t xml:space="preserve">Adhikari, </w:t>
            </w:r>
            <w:proofErr w:type="spellStart"/>
            <w:r w:rsidRPr="00401958">
              <w:t>Shubhodeep</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4528EDB1"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4E337C5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2836C631" w:rsidR="0013720F" w:rsidRPr="000E4778" w:rsidRDefault="0013720F" w:rsidP="0013720F">
            <w:pPr>
              <w:jc w:val="center"/>
            </w:pPr>
            <w:r w:rsidRPr="00401958">
              <w:t>Voter</w:t>
            </w:r>
          </w:p>
        </w:tc>
      </w:tr>
      <w:tr w:rsidR="0013720F"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585E0770" w:rsidR="0013720F" w:rsidRPr="00522809" w:rsidRDefault="0013720F" w:rsidP="0013720F">
            <w:pPr>
              <w:rPr>
                <w:szCs w:val="24"/>
                <w:lang w:val="en-GB" w:eastAsia="en-GB"/>
              </w:rPr>
            </w:pPr>
            <w:r w:rsidRPr="00401958">
              <w:t xml:space="preserve">Agarwal, </w:t>
            </w:r>
            <w:proofErr w:type="spellStart"/>
            <w:r w:rsidRPr="00401958">
              <w:t>Peyush</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2A503206"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619BDDF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339EC850" w:rsidR="0013720F" w:rsidRPr="000E4778" w:rsidRDefault="0013720F" w:rsidP="0013720F">
            <w:pPr>
              <w:jc w:val="center"/>
            </w:pPr>
            <w:r w:rsidRPr="00401958">
              <w:t>Voter</w:t>
            </w:r>
          </w:p>
        </w:tc>
      </w:tr>
      <w:tr w:rsidR="0013720F"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6D776367" w:rsidR="0013720F" w:rsidRPr="00522809" w:rsidRDefault="0013720F" w:rsidP="0013720F">
            <w:pPr>
              <w:rPr>
                <w:szCs w:val="24"/>
                <w:lang w:val="en-GB" w:eastAsia="en-GB"/>
              </w:rPr>
            </w:pPr>
            <w:r w:rsidRPr="00401958">
              <w:t>Aio, Kosuke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182D450E" w:rsidR="0013720F" w:rsidRPr="00522809" w:rsidRDefault="0013720F" w:rsidP="0013720F">
            <w:pPr>
              <w:rPr>
                <w:szCs w:val="24"/>
                <w:lang w:val="en-GB" w:eastAsia="en-GB"/>
              </w:rPr>
            </w:pPr>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1BBEED7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06A81392" w:rsidR="0013720F" w:rsidRPr="000E4778" w:rsidRDefault="0013720F" w:rsidP="0013720F">
            <w:pPr>
              <w:jc w:val="center"/>
            </w:pPr>
            <w:r w:rsidRPr="00401958">
              <w:t>Voter</w:t>
            </w:r>
          </w:p>
        </w:tc>
      </w:tr>
      <w:tr w:rsidR="0013720F"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790383C1" w:rsidR="0013720F" w:rsidRPr="00522809" w:rsidRDefault="0013720F" w:rsidP="0013720F">
            <w:pPr>
              <w:rPr>
                <w:szCs w:val="24"/>
                <w:lang w:val="en-GB" w:eastAsia="en-GB"/>
              </w:rPr>
            </w:pPr>
            <w:proofErr w:type="spellStart"/>
            <w:r w:rsidRPr="00401958">
              <w:t>Ajami</w:t>
            </w:r>
            <w:proofErr w:type="spellEnd"/>
            <w:r w:rsidRPr="00401958">
              <w:t>, Abdel Karim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16E27A67"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097E7B7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54543B7B" w:rsidR="0013720F" w:rsidRPr="000E4778" w:rsidRDefault="0013720F" w:rsidP="0013720F">
            <w:pPr>
              <w:jc w:val="center"/>
            </w:pPr>
            <w:r w:rsidRPr="00401958">
              <w:t>Voter</w:t>
            </w:r>
          </w:p>
        </w:tc>
      </w:tr>
      <w:tr w:rsidR="0013720F"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3E7ACC0E" w:rsidR="0013720F" w:rsidRPr="00522809" w:rsidRDefault="0013720F" w:rsidP="0013720F">
            <w:pPr>
              <w:rPr>
                <w:szCs w:val="24"/>
                <w:lang w:val="en-GB" w:eastAsia="en-GB"/>
              </w:rPr>
            </w:pPr>
            <w:proofErr w:type="spellStart"/>
            <w:r w:rsidRPr="00401958">
              <w:t>Akhmetov</w:t>
            </w:r>
            <w:proofErr w:type="spellEnd"/>
            <w:r w:rsidRPr="00401958">
              <w:t>, Dmitry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07F2FDEC"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1003E92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011358C8" w:rsidR="0013720F" w:rsidRPr="000E4778" w:rsidRDefault="0013720F" w:rsidP="0013720F">
            <w:pPr>
              <w:jc w:val="center"/>
            </w:pPr>
            <w:r w:rsidRPr="00401958">
              <w:t>Voter</w:t>
            </w:r>
          </w:p>
        </w:tc>
      </w:tr>
      <w:tr w:rsidR="0013720F"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5E419033" w:rsidR="0013720F" w:rsidRPr="00522809" w:rsidRDefault="0013720F" w:rsidP="0013720F">
            <w:pPr>
              <w:rPr>
                <w:szCs w:val="24"/>
                <w:lang w:val="en-GB" w:eastAsia="en-GB"/>
              </w:rPr>
            </w:pPr>
            <w:proofErr w:type="spellStart"/>
            <w:r w:rsidRPr="00401958">
              <w:t>Alagarsamy</w:t>
            </w:r>
            <w:proofErr w:type="spellEnd"/>
            <w:r w:rsidRPr="00401958">
              <w:t xml:space="preserve">, </w:t>
            </w:r>
            <w:proofErr w:type="spellStart"/>
            <w:r w:rsidRPr="00401958">
              <w:t>Srividhya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1445E06E"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57BF8A1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6A22768A" w:rsidR="0013720F" w:rsidRPr="000E4778" w:rsidRDefault="0013720F" w:rsidP="0013720F">
            <w:pPr>
              <w:jc w:val="center"/>
            </w:pPr>
            <w:r w:rsidRPr="00401958">
              <w:t>Aspirant</w:t>
            </w:r>
          </w:p>
        </w:tc>
      </w:tr>
      <w:tr w:rsidR="0013720F"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44204A64" w:rsidR="0013720F" w:rsidRPr="00522809" w:rsidRDefault="0013720F" w:rsidP="0013720F">
            <w:pPr>
              <w:rPr>
                <w:szCs w:val="24"/>
                <w:lang w:val="en-GB" w:eastAsia="en-GB"/>
              </w:rPr>
            </w:pPr>
            <w:r w:rsidRPr="00401958">
              <w:t>Al-</w:t>
            </w:r>
            <w:proofErr w:type="spellStart"/>
            <w:r w:rsidRPr="00401958">
              <w:t>Baidhani</w:t>
            </w:r>
            <w:proofErr w:type="spellEnd"/>
            <w:r w:rsidRPr="00401958">
              <w:t>, Amer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25D2BDF0"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20CD715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0481BF38" w:rsidR="0013720F" w:rsidRPr="000E4778" w:rsidRDefault="0013720F" w:rsidP="0013720F">
            <w:pPr>
              <w:jc w:val="center"/>
            </w:pPr>
            <w:r w:rsidRPr="00401958">
              <w:t>Aspirant</w:t>
            </w:r>
          </w:p>
        </w:tc>
      </w:tr>
      <w:tr w:rsidR="0013720F"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00918C0F" w:rsidR="0013720F" w:rsidRPr="00522809" w:rsidRDefault="0013720F" w:rsidP="0013720F">
            <w:pPr>
              <w:rPr>
                <w:szCs w:val="24"/>
                <w:lang w:val="en-GB" w:eastAsia="en-GB"/>
              </w:rPr>
            </w:pPr>
            <w:r w:rsidRPr="00401958">
              <w:t>Aldana, Carlos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6AB6BE37" w:rsidR="0013720F" w:rsidRPr="00522809" w:rsidRDefault="0013720F" w:rsidP="0013720F">
            <w:pPr>
              <w:rPr>
                <w:szCs w:val="24"/>
                <w:lang w:val="en-GB" w:eastAsia="en-GB"/>
              </w:rPr>
            </w:pPr>
            <w:r w:rsidRPr="00401958">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7FAC289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0A9ECBCE" w:rsidR="0013720F" w:rsidRPr="000E4778" w:rsidRDefault="0013720F" w:rsidP="0013720F">
            <w:pPr>
              <w:jc w:val="center"/>
            </w:pPr>
            <w:r w:rsidRPr="00401958">
              <w:t>Voter</w:t>
            </w:r>
          </w:p>
        </w:tc>
      </w:tr>
      <w:tr w:rsidR="0013720F"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08FD5D4E" w:rsidR="0013720F" w:rsidRPr="00522809" w:rsidRDefault="0013720F" w:rsidP="0013720F">
            <w:pPr>
              <w:rPr>
                <w:szCs w:val="24"/>
                <w:lang w:val="en-GB" w:eastAsia="en-GB"/>
              </w:rPr>
            </w:pPr>
            <w:proofErr w:type="spellStart"/>
            <w:r w:rsidRPr="00401958">
              <w:t>Amalladinne</w:t>
            </w:r>
            <w:proofErr w:type="spellEnd"/>
            <w:r w:rsidRPr="00401958">
              <w:t>, Vamsi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7AF1270A"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1073A33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3F4872AE" w:rsidR="0013720F" w:rsidRPr="000E4778" w:rsidRDefault="0013720F" w:rsidP="0013720F">
            <w:pPr>
              <w:jc w:val="center"/>
            </w:pPr>
            <w:r w:rsidRPr="00401958">
              <w:t>Voter</w:t>
            </w:r>
          </w:p>
        </w:tc>
      </w:tr>
      <w:tr w:rsidR="0013720F"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59645BEB" w:rsidR="0013720F" w:rsidRPr="00522809" w:rsidRDefault="0013720F" w:rsidP="0013720F">
            <w:pPr>
              <w:rPr>
                <w:szCs w:val="24"/>
                <w:lang w:val="en-GB" w:eastAsia="en-GB"/>
              </w:rPr>
            </w:pPr>
            <w:proofErr w:type="spellStart"/>
            <w:r w:rsidRPr="00401958">
              <w:t>Andersdotter</w:t>
            </w:r>
            <w:proofErr w:type="spellEnd"/>
            <w:r w:rsidRPr="00401958">
              <w:t>, Amelia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7A2736FC" w:rsidR="0013720F" w:rsidRPr="00522809" w:rsidRDefault="0013720F" w:rsidP="0013720F">
            <w:pPr>
              <w:rPr>
                <w:szCs w:val="24"/>
                <w:lang w:val="en-GB" w:eastAsia="en-GB"/>
              </w:rPr>
            </w:pPr>
            <w:r w:rsidRPr="00401958">
              <w:t>Sky Group/Comcast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4D7561F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2B3C742F" w:rsidR="0013720F" w:rsidRPr="000E4778" w:rsidRDefault="0013720F" w:rsidP="0013720F">
            <w:pPr>
              <w:jc w:val="center"/>
            </w:pPr>
            <w:r w:rsidRPr="00401958">
              <w:t>Voter</w:t>
            </w:r>
          </w:p>
        </w:tc>
      </w:tr>
      <w:tr w:rsidR="0013720F"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49420A09" w:rsidR="0013720F" w:rsidRPr="00522809" w:rsidRDefault="0013720F" w:rsidP="0013720F">
            <w:pPr>
              <w:rPr>
                <w:szCs w:val="24"/>
                <w:lang w:val="en-GB" w:eastAsia="en-GB"/>
              </w:rPr>
            </w:pPr>
            <w:r w:rsidRPr="00401958">
              <w:t>Ansley, Carol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0587E8BE" w:rsidR="0013720F" w:rsidRPr="00522809" w:rsidRDefault="0013720F" w:rsidP="0013720F">
            <w:pPr>
              <w:rPr>
                <w:szCs w:val="24"/>
                <w:lang w:val="en-GB" w:eastAsia="en-GB"/>
              </w:rPr>
            </w:pPr>
            <w:r w:rsidRPr="00401958">
              <w:t>Cox Communications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49F882F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5DC4EB36" w:rsidR="0013720F" w:rsidRPr="000E4778" w:rsidRDefault="0013720F" w:rsidP="0013720F">
            <w:pPr>
              <w:jc w:val="center"/>
            </w:pPr>
            <w:r w:rsidRPr="00401958">
              <w:t>Voter</w:t>
            </w:r>
          </w:p>
        </w:tc>
      </w:tr>
      <w:tr w:rsidR="0013720F"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66805A45" w:rsidR="0013720F" w:rsidRPr="00522809" w:rsidRDefault="0013720F" w:rsidP="0013720F">
            <w:pPr>
              <w:rPr>
                <w:szCs w:val="24"/>
                <w:lang w:val="en-GB" w:eastAsia="en-GB"/>
              </w:rPr>
            </w:pPr>
            <w:proofErr w:type="spellStart"/>
            <w:r w:rsidRPr="00401958">
              <w:t>Anwyl</w:t>
            </w:r>
            <w:proofErr w:type="spellEnd"/>
            <w:r w:rsidRPr="00401958">
              <w:t>, Gary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6513F93B"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4A4D496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12064073" w:rsidR="0013720F" w:rsidRPr="000E4778" w:rsidRDefault="0013720F" w:rsidP="0013720F">
            <w:pPr>
              <w:jc w:val="center"/>
            </w:pPr>
            <w:r w:rsidRPr="00401958">
              <w:t>Potential Voter</w:t>
            </w:r>
          </w:p>
        </w:tc>
      </w:tr>
      <w:tr w:rsidR="0013720F"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14E3468F" w:rsidR="0013720F" w:rsidRPr="00522809" w:rsidRDefault="0013720F" w:rsidP="0013720F">
            <w:pPr>
              <w:rPr>
                <w:szCs w:val="24"/>
                <w:lang w:val="en-GB" w:eastAsia="en-GB"/>
              </w:rPr>
            </w:pPr>
            <w:proofErr w:type="spellStart"/>
            <w:r w:rsidRPr="00401958">
              <w:t>Asai</w:t>
            </w:r>
            <w:proofErr w:type="spellEnd"/>
            <w:r w:rsidRPr="00401958">
              <w:t>, Yusuke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6E169A10" w:rsidR="0013720F" w:rsidRPr="00522809" w:rsidRDefault="0013720F" w:rsidP="0013720F">
            <w:pPr>
              <w:rPr>
                <w:szCs w:val="24"/>
                <w:lang w:val="en-GB" w:eastAsia="en-GB"/>
              </w:rPr>
            </w:pPr>
            <w:r w:rsidRPr="00401958">
              <w:t>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742147E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3BD05EEE" w:rsidR="0013720F" w:rsidRPr="000E4778" w:rsidRDefault="0013720F" w:rsidP="0013720F">
            <w:pPr>
              <w:jc w:val="center"/>
            </w:pPr>
            <w:r w:rsidRPr="00401958">
              <w:t>Voter</w:t>
            </w:r>
          </w:p>
        </w:tc>
      </w:tr>
      <w:tr w:rsidR="0013720F"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43D6AD99" w:rsidR="0013720F" w:rsidRPr="00522809" w:rsidRDefault="0013720F" w:rsidP="0013720F">
            <w:pPr>
              <w:rPr>
                <w:szCs w:val="24"/>
                <w:lang w:val="en-GB" w:eastAsia="en-GB"/>
              </w:rPr>
            </w:pPr>
            <w:proofErr w:type="spellStart"/>
            <w:r w:rsidRPr="00401958">
              <w:t>Asterjadhi</w:t>
            </w:r>
            <w:proofErr w:type="spellEnd"/>
            <w:r w:rsidRPr="00401958">
              <w:t>, Alfred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1DCE97F5"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19A84F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68FF8006" w:rsidR="0013720F" w:rsidRPr="000E4778" w:rsidRDefault="0013720F" w:rsidP="0013720F">
            <w:pPr>
              <w:jc w:val="center"/>
            </w:pPr>
            <w:r w:rsidRPr="00401958">
              <w:t>Voter</w:t>
            </w:r>
          </w:p>
        </w:tc>
      </w:tr>
      <w:tr w:rsidR="0013720F"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2CDF56CC" w:rsidR="0013720F" w:rsidRPr="00522809" w:rsidRDefault="0013720F" w:rsidP="0013720F">
            <w:pPr>
              <w:rPr>
                <w:szCs w:val="24"/>
                <w:lang w:val="en-GB" w:eastAsia="en-GB"/>
              </w:rPr>
            </w:pPr>
            <w:proofErr w:type="spellStart"/>
            <w:r w:rsidRPr="00401958">
              <w:t>Atefi</w:t>
            </w:r>
            <w:proofErr w:type="spellEnd"/>
            <w:r w:rsidRPr="00401958">
              <w:t>, Ali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0F11AA2D" w:rsidR="0013720F" w:rsidRPr="00522809" w:rsidRDefault="0013720F" w:rsidP="0013720F">
            <w:pPr>
              <w:rPr>
                <w:szCs w:val="24"/>
                <w:lang w:val="en-GB" w:eastAsia="en-GB"/>
              </w:rPr>
            </w:pPr>
            <w:r w:rsidRPr="00401958">
              <w:t>Self Employed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33BA409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0B4BA158" w:rsidR="0013720F" w:rsidRPr="000E4778" w:rsidRDefault="0013720F" w:rsidP="0013720F">
            <w:pPr>
              <w:jc w:val="center"/>
            </w:pPr>
            <w:r w:rsidRPr="00401958">
              <w:t>Aspirant</w:t>
            </w:r>
          </w:p>
        </w:tc>
      </w:tr>
      <w:tr w:rsidR="0013720F"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6F7955F4" w:rsidR="0013720F" w:rsidRPr="00522809" w:rsidRDefault="0013720F" w:rsidP="0013720F">
            <w:pPr>
              <w:rPr>
                <w:szCs w:val="24"/>
                <w:lang w:val="en-GB" w:eastAsia="en-GB"/>
              </w:rPr>
            </w:pPr>
            <w:r w:rsidRPr="00401958">
              <w:t>Au, Kwok Shum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1CE35932"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58E187D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5F25112E" w:rsidR="0013720F" w:rsidRPr="000E4778" w:rsidRDefault="0013720F" w:rsidP="0013720F">
            <w:pPr>
              <w:jc w:val="center"/>
            </w:pPr>
            <w:proofErr w:type="spellStart"/>
            <w:r w:rsidRPr="00401958">
              <w:t>ExOfficio</w:t>
            </w:r>
            <w:proofErr w:type="spellEnd"/>
          </w:p>
        </w:tc>
      </w:tr>
      <w:tr w:rsidR="0013720F"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2C10F5E4" w:rsidR="0013720F" w:rsidRPr="00522809" w:rsidRDefault="0013720F" w:rsidP="0013720F">
            <w:pPr>
              <w:rPr>
                <w:szCs w:val="24"/>
                <w:lang w:val="en-GB" w:eastAsia="en-GB"/>
              </w:rPr>
            </w:pPr>
            <w:r w:rsidRPr="00401958">
              <w:t>Au, Oscar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21B6000D" w:rsidR="0013720F" w:rsidRPr="00522809" w:rsidRDefault="0013720F" w:rsidP="0013720F">
            <w:pPr>
              <w:rPr>
                <w:szCs w:val="24"/>
                <w:lang w:val="en-GB" w:eastAsia="en-GB"/>
              </w:rPr>
            </w:pPr>
            <w:r w:rsidRPr="00401958">
              <w:t>Origin Wireless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5E2CAC7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72E23955" w:rsidR="0013720F" w:rsidRPr="000E4778" w:rsidRDefault="0013720F" w:rsidP="0013720F">
            <w:pPr>
              <w:jc w:val="center"/>
            </w:pPr>
            <w:r w:rsidRPr="00401958">
              <w:t>Voter</w:t>
            </w:r>
          </w:p>
        </w:tc>
      </w:tr>
      <w:tr w:rsidR="0013720F"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6BBE70BB" w:rsidR="0013720F" w:rsidRPr="00522809" w:rsidRDefault="0013720F" w:rsidP="0013720F">
            <w:pPr>
              <w:rPr>
                <w:szCs w:val="24"/>
                <w:lang w:val="en-GB" w:eastAsia="en-GB"/>
              </w:rPr>
            </w:pPr>
            <w:r w:rsidRPr="00401958">
              <w:t>Avital, Ziv</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03F7A3B5" w:rsidR="0013720F" w:rsidRPr="00522809" w:rsidRDefault="0013720F" w:rsidP="0013720F">
            <w:pPr>
              <w:rPr>
                <w:szCs w:val="24"/>
                <w:lang w:val="en-GB" w:eastAsia="en-GB"/>
              </w:rPr>
            </w:pPr>
            <w:proofErr w:type="spellStart"/>
            <w:r w:rsidRPr="00401958">
              <w:t>MaxLinear</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4E500E4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7040841F" w:rsidR="0013720F" w:rsidRPr="000E4778" w:rsidRDefault="0013720F" w:rsidP="0013720F">
            <w:pPr>
              <w:jc w:val="center"/>
            </w:pPr>
            <w:r w:rsidRPr="00401958">
              <w:t>Voter</w:t>
            </w:r>
          </w:p>
        </w:tc>
      </w:tr>
      <w:tr w:rsidR="0013720F"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76197A4A" w:rsidR="0013720F" w:rsidRPr="00522809" w:rsidRDefault="0013720F" w:rsidP="0013720F">
            <w:pPr>
              <w:rPr>
                <w:szCs w:val="24"/>
                <w:lang w:val="en-GB" w:eastAsia="en-GB"/>
              </w:rPr>
            </w:pPr>
            <w:proofErr w:type="spellStart"/>
            <w:r w:rsidRPr="00401958">
              <w:t>Awater</w:t>
            </w:r>
            <w:proofErr w:type="spellEnd"/>
            <w:r w:rsidRPr="00401958">
              <w:t>, Geert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4A7571C7"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169AB3B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47EE2856" w:rsidR="0013720F" w:rsidRPr="000E4778" w:rsidRDefault="0013720F" w:rsidP="0013720F">
            <w:pPr>
              <w:jc w:val="center"/>
            </w:pPr>
            <w:r w:rsidRPr="00401958">
              <w:t>Voter</w:t>
            </w:r>
          </w:p>
        </w:tc>
      </w:tr>
      <w:tr w:rsidR="0013720F"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168E3A72" w:rsidR="0013720F" w:rsidRPr="00522809" w:rsidRDefault="0013720F" w:rsidP="0013720F">
            <w:pPr>
              <w:rPr>
                <w:szCs w:val="24"/>
                <w:lang w:val="en-GB" w:eastAsia="en-GB"/>
              </w:rPr>
            </w:pPr>
            <w:proofErr w:type="spellStart"/>
            <w:r w:rsidRPr="00401958">
              <w:t>Aygul</w:t>
            </w:r>
            <w:proofErr w:type="spellEnd"/>
            <w:r w:rsidRPr="00401958">
              <w:t>, Mehmet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6964DAAA" w:rsidR="0013720F" w:rsidRPr="00522809" w:rsidRDefault="0013720F" w:rsidP="0013720F">
            <w:pPr>
              <w:rPr>
                <w:szCs w:val="24"/>
                <w:lang w:val="en-GB" w:eastAsia="en-GB"/>
              </w:rPr>
            </w:pPr>
            <w:proofErr w:type="spellStart"/>
            <w:r w:rsidRPr="00401958">
              <w:t>Vestel</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5D258EE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04E78039" w:rsidR="0013720F" w:rsidRPr="000E4778" w:rsidRDefault="0013720F" w:rsidP="0013720F">
            <w:pPr>
              <w:jc w:val="center"/>
            </w:pPr>
            <w:r w:rsidRPr="00401958">
              <w:t>Voter</w:t>
            </w:r>
          </w:p>
        </w:tc>
      </w:tr>
      <w:tr w:rsidR="0013720F"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402EB172" w:rsidR="0013720F" w:rsidRPr="00522809" w:rsidRDefault="0013720F" w:rsidP="0013720F">
            <w:pPr>
              <w:rPr>
                <w:szCs w:val="24"/>
                <w:lang w:val="en-GB" w:eastAsia="en-GB"/>
              </w:rPr>
            </w:pPr>
            <w:proofErr w:type="spellStart"/>
            <w:r w:rsidRPr="00401958">
              <w:t>Badenes</w:t>
            </w:r>
            <w:proofErr w:type="spellEnd"/>
            <w:r w:rsidRPr="00401958">
              <w:t>, Agustin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5A5A38BB" w:rsidR="0013720F" w:rsidRPr="00522809" w:rsidRDefault="0013720F" w:rsidP="0013720F">
            <w:pPr>
              <w:rPr>
                <w:szCs w:val="24"/>
                <w:lang w:val="en-GB" w:eastAsia="en-GB"/>
              </w:rPr>
            </w:pPr>
            <w:proofErr w:type="spellStart"/>
            <w:r w:rsidRPr="00401958">
              <w:t>MaxLinear</w:t>
            </w:r>
            <w:proofErr w:type="spellEnd"/>
            <w:r w:rsidRPr="00401958">
              <w:t xml:space="preserve">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523F415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5FBB680C" w:rsidR="0013720F" w:rsidRPr="000E4778" w:rsidRDefault="0013720F" w:rsidP="0013720F">
            <w:pPr>
              <w:jc w:val="center"/>
            </w:pPr>
            <w:r w:rsidRPr="00401958">
              <w:t>Voter</w:t>
            </w:r>
          </w:p>
        </w:tc>
      </w:tr>
      <w:tr w:rsidR="0013720F"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33937757" w:rsidR="0013720F" w:rsidRPr="00522809" w:rsidRDefault="0013720F" w:rsidP="0013720F">
            <w:pPr>
              <w:rPr>
                <w:szCs w:val="24"/>
                <w:lang w:val="en-GB" w:eastAsia="en-GB"/>
              </w:rPr>
            </w:pPr>
            <w:proofErr w:type="spellStart"/>
            <w:r w:rsidRPr="00401958">
              <w:t>Baek</w:t>
            </w:r>
            <w:proofErr w:type="spellEnd"/>
            <w:r w:rsidRPr="00401958">
              <w:t xml:space="preserve">, </w:t>
            </w:r>
            <w:proofErr w:type="spellStart"/>
            <w:r w:rsidRPr="00401958">
              <w:t>SunHee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3B561C6C"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718D309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508D7355" w:rsidR="0013720F" w:rsidRPr="000E4778" w:rsidRDefault="0013720F" w:rsidP="0013720F">
            <w:pPr>
              <w:jc w:val="center"/>
            </w:pPr>
            <w:r w:rsidRPr="00401958">
              <w:t>Voter</w:t>
            </w:r>
          </w:p>
        </w:tc>
      </w:tr>
      <w:tr w:rsidR="0013720F"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5D8E6E80" w:rsidR="0013720F" w:rsidRPr="00522809" w:rsidRDefault="0013720F" w:rsidP="0013720F">
            <w:pPr>
              <w:rPr>
                <w:szCs w:val="24"/>
                <w:lang w:val="en-GB" w:eastAsia="en-GB"/>
              </w:rPr>
            </w:pPr>
            <w:r w:rsidRPr="00401958">
              <w:t>Bahn, Christy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3C32108C" w:rsidR="0013720F" w:rsidRPr="00522809" w:rsidRDefault="0013720F" w:rsidP="0013720F">
            <w:pPr>
              <w:rPr>
                <w:szCs w:val="24"/>
                <w:lang w:val="en-GB" w:eastAsia="en-GB"/>
              </w:rPr>
            </w:pPr>
            <w:r w:rsidRPr="00401958">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67B1A1D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249AFD9E" w:rsidR="0013720F" w:rsidRPr="000E4778" w:rsidRDefault="0013720F" w:rsidP="0013720F">
            <w:pPr>
              <w:jc w:val="center"/>
            </w:pPr>
            <w:r w:rsidRPr="00401958">
              <w:t>Voter</w:t>
            </w:r>
          </w:p>
        </w:tc>
      </w:tr>
      <w:tr w:rsidR="0013720F"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69004C92" w:rsidR="0013720F" w:rsidRPr="00522809" w:rsidRDefault="0013720F" w:rsidP="0013720F">
            <w:pPr>
              <w:rPr>
                <w:szCs w:val="24"/>
                <w:lang w:val="en-GB" w:eastAsia="en-GB"/>
              </w:rPr>
            </w:pPr>
            <w:proofErr w:type="spellStart"/>
            <w:r w:rsidRPr="00401958">
              <w:t>Bajko</w:t>
            </w:r>
            <w:proofErr w:type="spellEnd"/>
            <w:r w:rsidRPr="00401958">
              <w:t>, Gabor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4B866364"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7D9FD1C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7740F446" w:rsidR="0013720F" w:rsidRPr="000E4778" w:rsidRDefault="0013720F" w:rsidP="0013720F">
            <w:pPr>
              <w:jc w:val="center"/>
            </w:pPr>
            <w:r w:rsidRPr="00401958">
              <w:t>Voter</w:t>
            </w:r>
          </w:p>
        </w:tc>
      </w:tr>
      <w:tr w:rsidR="0013720F"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11E807DC" w:rsidR="0013720F" w:rsidRPr="00522809" w:rsidRDefault="0013720F" w:rsidP="0013720F">
            <w:pPr>
              <w:rPr>
                <w:szCs w:val="24"/>
                <w:lang w:val="en-GB" w:eastAsia="en-GB"/>
              </w:rPr>
            </w:pPr>
            <w:r w:rsidRPr="00401958">
              <w:t>Balakrishnan, Hari Ram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0D824217"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592E248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5A3D17E7" w:rsidR="0013720F" w:rsidRPr="000E4778" w:rsidRDefault="0013720F" w:rsidP="0013720F">
            <w:pPr>
              <w:jc w:val="center"/>
            </w:pPr>
            <w:r w:rsidRPr="00401958">
              <w:t>Voter</w:t>
            </w:r>
          </w:p>
        </w:tc>
      </w:tr>
      <w:tr w:rsidR="0013720F"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74CADB39" w:rsidR="0013720F" w:rsidRPr="00522809" w:rsidRDefault="0013720F" w:rsidP="0013720F">
            <w:pPr>
              <w:rPr>
                <w:szCs w:val="24"/>
                <w:lang w:val="en-GB" w:eastAsia="en-GB"/>
              </w:rPr>
            </w:pPr>
            <w:r w:rsidRPr="00401958">
              <w:t>Baron, stephane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2548FF89" w:rsidR="0013720F" w:rsidRPr="00522809" w:rsidRDefault="0013720F" w:rsidP="0013720F">
            <w:pPr>
              <w:rPr>
                <w:szCs w:val="24"/>
                <w:lang w:val="en-GB" w:eastAsia="en-GB"/>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7C7FFEE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5563302C" w:rsidR="0013720F" w:rsidRPr="000E4778" w:rsidRDefault="0013720F" w:rsidP="0013720F">
            <w:pPr>
              <w:jc w:val="center"/>
            </w:pPr>
            <w:r w:rsidRPr="00401958">
              <w:t>Voter</w:t>
            </w:r>
          </w:p>
        </w:tc>
      </w:tr>
      <w:tr w:rsidR="0013720F"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593BE7D1" w:rsidR="0013720F" w:rsidRPr="00522809" w:rsidRDefault="0013720F" w:rsidP="0013720F">
            <w:pPr>
              <w:rPr>
                <w:szCs w:val="24"/>
                <w:lang w:val="en-GB" w:eastAsia="en-GB"/>
              </w:rPr>
            </w:pPr>
            <w:r w:rsidRPr="00401958">
              <w:t>Batra, Anuj</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6A3922FA"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2CFFB9C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69878CF1" w:rsidR="0013720F" w:rsidRPr="000E4778" w:rsidRDefault="0013720F" w:rsidP="0013720F">
            <w:pPr>
              <w:jc w:val="center"/>
            </w:pPr>
            <w:r w:rsidRPr="00401958">
              <w:t>Voter</w:t>
            </w:r>
          </w:p>
        </w:tc>
      </w:tr>
      <w:tr w:rsidR="0013720F"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1036DE7C" w:rsidR="0013720F" w:rsidRPr="00522809" w:rsidRDefault="0013720F" w:rsidP="0013720F">
            <w:pPr>
              <w:rPr>
                <w:szCs w:val="24"/>
                <w:lang w:val="en-GB" w:eastAsia="en-GB"/>
              </w:rPr>
            </w:pPr>
            <w:proofErr w:type="spellStart"/>
            <w:r w:rsidRPr="00401958">
              <w:t>Baykas</w:t>
            </w:r>
            <w:proofErr w:type="spellEnd"/>
            <w:r w:rsidRPr="00401958">
              <w:t xml:space="preserve">, </w:t>
            </w:r>
            <w:proofErr w:type="spellStart"/>
            <w:r w:rsidRPr="00401958">
              <w:t>Tuncer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2401E1DD" w:rsidR="0013720F" w:rsidRPr="00522809" w:rsidRDefault="0013720F" w:rsidP="0013720F">
            <w:pPr>
              <w:rPr>
                <w:szCs w:val="24"/>
                <w:lang w:val="en-GB" w:eastAsia="en-GB"/>
              </w:rPr>
            </w:pPr>
            <w:proofErr w:type="spellStart"/>
            <w:r w:rsidRPr="00401958">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7742923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4FEFDA90" w:rsidR="0013720F" w:rsidRPr="000E4778" w:rsidRDefault="0013720F" w:rsidP="0013720F">
            <w:pPr>
              <w:jc w:val="center"/>
            </w:pPr>
            <w:r w:rsidRPr="00401958">
              <w:t>Voter</w:t>
            </w:r>
          </w:p>
        </w:tc>
      </w:tr>
      <w:tr w:rsidR="0013720F"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3FA0A1F3" w:rsidR="0013720F" w:rsidRPr="00522809" w:rsidRDefault="0013720F" w:rsidP="0013720F">
            <w:pPr>
              <w:rPr>
                <w:szCs w:val="24"/>
                <w:lang w:val="en-GB" w:eastAsia="en-GB"/>
              </w:rPr>
            </w:pPr>
            <w:r w:rsidRPr="00401958">
              <w:t>Beg, Chris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1071C6BD" w:rsidR="0013720F" w:rsidRPr="00522809" w:rsidRDefault="0013720F" w:rsidP="0013720F">
            <w:pPr>
              <w:rPr>
                <w:szCs w:val="24"/>
                <w:lang w:val="en-GB" w:eastAsia="en-GB"/>
              </w:rPr>
            </w:pPr>
            <w:r w:rsidRPr="00401958">
              <w:t>Cognitive Systems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77E203D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34BB593B" w:rsidR="0013720F" w:rsidRPr="000E4778" w:rsidRDefault="0013720F" w:rsidP="0013720F">
            <w:pPr>
              <w:jc w:val="center"/>
            </w:pPr>
            <w:r w:rsidRPr="00401958">
              <w:t>Voter</w:t>
            </w:r>
          </w:p>
        </w:tc>
      </w:tr>
      <w:tr w:rsidR="0013720F"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125AF066" w:rsidR="0013720F" w:rsidRPr="00522809" w:rsidRDefault="0013720F" w:rsidP="0013720F">
            <w:pPr>
              <w:rPr>
                <w:szCs w:val="24"/>
                <w:lang w:val="en-GB" w:eastAsia="en-GB"/>
              </w:rPr>
            </w:pPr>
            <w:proofErr w:type="spellStart"/>
            <w:r w:rsidRPr="00401958">
              <w:t>Behnamfar</w:t>
            </w:r>
            <w:proofErr w:type="spellEnd"/>
            <w:r w:rsidRPr="00401958">
              <w:t xml:space="preserve">, </w:t>
            </w:r>
            <w:proofErr w:type="spellStart"/>
            <w:r w:rsidRPr="00401958">
              <w:t>Firouz</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45C522DD"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36D75FC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7F818FC2" w:rsidR="0013720F" w:rsidRPr="000E4778" w:rsidRDefault="0013720F" w:rsidP="0013720F">
            <w:pPr>
              <w:jc w:val="center"/>
            </w:pPr>
            <w:r w:rsidRPr="00401958">
              <w:t>Voter</w:t>
            </w:r>
          </w:p>
        </w:tc>
      </w:tr>
      <w:tr w:rsidR="0013720F"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2874F01A" w:rsidR="0013720F" w:rsidRPr="00522809" w:rsidRDefault="0013720F" w:rsidP="0013720F">
            <w:pPr>
              <w:rPr>
                <w:szCs w:val="24"/>
                <w:lang w:val="en-GB" w:eastAsia="en-GB"/>
              </w:rPr>
            </w:pPr>
            <w:r w:rsidRPr="00401958">
              <w:t xml:space="preserve">Bei, </w:t>
            </w:r>
            <w:proofErr w:type="spellStart"/>
            <w:r w:rsidRPr="00401958">
              <w:t>Jianwei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292BDB35"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128537D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1BBC777F" w:rsidR="0013720F" w:rsidRPr="000E4778" w:rsidRDefault="0013720F" w:rsidP="0013720F">
            <w:pPr>
              <w:jc w:val="center"/>
            </w:pPr>
            <w:r w:rsidRPr="00401958">
              <w:t>Voter</w:t>
            </w:r>
          </w:p>
        </w:tc>
      </w:tr>
      <w:tr w:rsidR="0013720F"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2840F9B0" w:rsidR="0013720F" w:rsidRPr="00522809" w:rsidRDefault="0013720F" w:rsidP="0013720F">
            <w:pPr>
              <w:rPr>
                <w:szCs w:val="24"/>
                <w:lang w:val="en-GB" w:eastAsia="en-GB"/>
              </w:rPr>
            </w:pPr>
            <w:r w:rsidRPr="00401958">
              <w:t xml:space="preserve">Ben Arie, </w:t>
            </w:r>
            <w:proofErr w:type="spellStart"/>
            <w:r w:rsidRPr="00401958">
              <w:t>Yaron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5FB79167" w:rsidR="0013720F" w:rsidRPr="00522809" w:rsidRDefault="0013720F" w:rsidP="0013720F">
            <w:pPr>
              <w:rPr>
                <w:szCs w:val="24"/>
                <w:lang w:val="en-GB" w:eastAsia="en-GB"/>
              </w:rPr>
            </w:pPr>
            <w:r w:rsidRPr="00401958">
              <w:t>Toga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20520CA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06BC8CFC" w:rsidR="0013720F" w:rsidRPr="000E4778" w:rsidRDefault="0013720F" w:rsidP="0013720F">
            <w:pPr>
              <w:jc w:val="center"/>
            </w:pPr>
            <w:r w:rsidRPr="00401958">
              <w:t>Voter</w:t>
            </w:r>
          </w:p>
        </w:tc>
      </w:tr>
      <w:tr w:rsidR="0013720F"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0A794E02" w:rsidR="0013720F" w:rsidRPr="00522809" w:rsidRDefault="0013720F" w:rsidP="0013720F">
            <w:pPr>
              <w:rPr>
                <w:szCs w:val="24"/>
                <w:lang w:val="en-GB" w:eastAsia="en-GB"/>
              </w:rPr>
            </w:pPr>
            <w:r w:rsidRPr="00401958">
              <w:t xml:space="preserve">Berens, </w:t>
            </w:r>
            <w:proofErr w:type="spellStart"/>
            <w:r w:rsidRPr="00401958">
              <w:t>Friedbert</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6AB24784" w:rsidR="0013720F" w:rsidRPr="00522809" w:rsidRDefault="0013720F" w:rsidP="0013720F">
            <w:pPr>
              <w:rPr>
                <w:szCs w:val="24"/>
                <w:lang w:val="en-GB" w:eastAsia="en-GB"/>
              </w:rPr>
            </w:pPr>
            <w:proofErr w:type="spellStart"/>
            <w:r w:rsidRPr="00401958">
              <w:t>FBConsulting</w:t>
            </w:r>
            <w:proofErr w:type="spellEnd"/>
            <w:r w:rsidRPr="00401958">
              <w:t xml:space="preserve"> </w:t>
            </w:r>
            <w:proofErr w:type="spellStart"/>
            <w:r w:rsidRPr="00401958">
              <w:t>Sarl</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546E73E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2C618D22" w:rsidR="0013720F" w:rsidRPr="000E4778" w:rsidRDefault="0013720F" w:rsidP="0013720F">
            <w:pPr>
              <w:jc w:val="center"/>
            </w:pPr>
            <w:r w:rsidRPr="00401958">
              <w:t>Voter</w:t>
            </w:r>
          </w:p>
        </w:tc>
      </w:tr>
      <w:tr w:rsidR="0013720F"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357022E0" w:rsidR="0013720F" w:rsidRPr="00522809" w:rsidRDefault="0013720F" w:rsidP="0013720F">
            <w:pPr>
              <w:rPr>
                <w:szCs w:val="24"/>
                <w:lang w:val="en-GB" w:eastAsia="en-GB"/>
              </w:rPr>
            </w:pPr>
            <w:r w:rsidRPr="00401958">
              <w:lastRenderedPageBreak/>
              <w:t>Berger, Christian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29F6B6D4"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78D0B97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7A68950C" w:rsidR="0013720F" w:rsidRPr="000E4778" w:rsidRDefault="0013720F" w:rsidP="0013720F">
            <w:pPr>
              <w:jc w:val="center"/>
            </w:pPr>
            <w:r w:rsidRPr="00401958">
              <w:t>Voter</w:t>
            </w:r>
          </w:p>
        </w:tc>
      </w:tr>
      <w:tr w:rsidR="0013720F"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192AE6D2" w:rsidR="0013720F" w:rsidRPr="00522809" w:rsidRDefault="0013720F" w:rsidP="0013720F">
            <w:pPr>
              <w:rPr>
                <w:szCs w:val="24"/>
                <w:lang w:val="en-GB" w:eastAsia="en-GB"/>
              </w:rPr>
            </w:pPr>
            <w:proofErr w:type="spellStart"/>
            <w:r w:rsidRPr="00401958">
              <w:t>Bims</w:t>
            </w:r>
            <w:proofErr w:type="spellEnd"/>
            <w:r w:rsidRPr="00401958">
              <w:t>, Harry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139E08A6" w:rsidR="0013720F" w:rsidRPr="00522809" w:rsidRDefault="0013720F" w:rsidP="0013720F">
            <w:pPr>
              <w:rPr>
                <w:szCs w:val="24"/>
                <w:lang w:val="en-GB" w:eastAsia="en-GB"/>
              </w:rPr>
            </w:pPr>
            <w:proofErr w:type="spellStart"/>
            <w:r w:rsidRPr="00401958">
              <w:t>Bims</w:t>
            </w:r>
            <w:proofErr w:type="spellEnd"/>
            <w:r w:rsidRPr="00401958">
              <w:t xml:space="preserve"> Laboratories,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30BE970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1AB5CA42" w:rsidR="0013720F" w:rsidRPr="000E4778" w:rsidRDefault="0013720F" w:rsidP="0013720F">
            <w:pPr>
              <w:jc w:val="center"/>
            </w:pPr>
            <w:r w:rsidRPr="00401958">
              <w:t>Voter</w:t>
            </w:r>
          </w:p>
        </w:tc>
      </w:tr>
      <w:tr w:rsidR="0013720F"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4B1CF51B" w:rsidR="0013720F" w:rsidRPr="00522809" w:rsidRDefault="0013720F" w:rsidP="0013720F">
            <w:pPr>
              <w:rPr>
                <w:szCs w:val="24"/>
                <w:lang w:val="en-GB" w:eastAsia="en-GB"/>
              </w:rPr>
            </w:pPr>
            <w:proofErr w:type="spellStart"/>
            <w:r w:rsidRPr="00401958">
              <w:t>Bluschke</w:t>
            </w:r>
            <w:proofErr w:type="spellEnd"/>
            <w:r w:rsidRPr="00401958">
              <w:t>, Andreas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30F3F051" w:rsidR="0013720F" w:rsidRPr="00522809" w:rsidRDefault="0013720F" w:rsidP="0013720F">
            <w:pPr>
              <w:rPr>
                <w:szCs w:val="24"/>
                <w:lang w:val="en-GB" w:eastAsia="en-GB"/>
              </w:rPr>
            </w:pPr>
            <w:r w:rsidRPr="00401958">
              <w:t>Representing myself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19570F4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3BF28F1B" w:rsidR="0013720F" w:rsidRPr="000E4778" w:rsidRDefault="0013720F" w:rsidP="0013720F">
            <w:pPr>
              <w:jc w:val="center"/>
            </w:pPr>
            <w:r w:rsidRPr="00401958">
              <w:t>Voter</w:t>
            </w:r>
          </w:p>
        </w:tc>
      </w:tr>
      <w:tr w:rsidR="0013720F"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6368D6FF" w:rsidR="0013720F" w:rsidRPr="00522809" w:rsidRDefault="0013720F" w:rsidP="0013720F">
            <w:pPr>
              <w:rPr>
                <w:szCs w:val="24"/>
                <w:lang w:val="en-GB" w:eastAsia="en-GB"/>
              </w:rPr>
            </w:pPr>
            <w:proofErr w:type="spellStart"/>
            <w:r w:rsidRPr="00401958">
              <w:t>Bober</w:t>
            </w:r>
            <w:proofErr w:type="spellEnd"/>
            <w:r w:rsidRPr="00401958">
              <w:t xml:space="preserve">, </w:t>
            </w:r>
            <w:proofErr w:type="spellStart"/>
            <w:r w:rsidRPr="00401958">
              <w:t>Lennert</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480CECD2" w:rsidR="0013720F" w:rsidRPr="00522809" w:rsidRDefault="0013720F" w:rsidP="0013720F">
            <w:pPr>
              <w:rPr>
                <w:szCs w:val="24"/>
                <w:lang w:val="en-GB" w:eastAsia="en-GB"/>
              </w:rPr>
            </w:pPr>
            <w:r w:rsidRPr="00401958">
              <w:t>Fraunhofer Heinrich Hertz Institute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32E61B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40BE4262" w:rsidR="0013720F" w:rsidRPr="000E4778" w:rsidRDefault="0013720F" w:rsidP="0013720F">
            <w:pPr>
              <w:jc w:val="center"/>
            </w:pPr>
            <w:r w:rsidRPr="00401958">
              <w:t>Voter</w:t>
            </w:r>
          </w:p>
        </w:tc>
      </w:tr>
      <w:tr w:rsidR="0013720F"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5E05761A" w:rsidR="0013720F" w:rsidRPr="00522809" w:rsidRDefault="0013720F" w:rsidP="0013720F">
            <w:pPr>
              <w:rPr>
                <w:szCs w:val="24"/>
                <w:lang w:val="en-GB" w:eastAsia="en-GB"/>
              </w:rPr>
            </w:pPr>
            <w:r w:rsidRPr="00401958">
              <w:t>Boldy, David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1290AEBF"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538C8D0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520C50B7" w:rsidR="0013720F" w:rsidRPr="000E4778" w:rsidRDefault="0013720F" w:rsidP="0013720F">
            <w:pPr>
              <w:jc w:val="center"/>
            </w:pPr>
            <w:r w:rsidRPr="00401958">
              <w:t>Voter</w:t>
            </w:r>
          </w:p>
        </w:tc>
      </w:tr>
      <w:tr w:rsidR="0013720F"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3D815545" w:rsidR="0013720F" w:rsidRPr="00522809" w:rsidRDefault="0013720F" w:rsidP="0013720F">
            <w:pPr>
              <w:rPr>
                <w:szCs w:val="24"/>
                <w:lang w:val="en-GB" w:eastAsia="en-GB"/>
              </w:rPr>
            </w:pPr>
            <w:r w:rsidRPr="00401958">
              <w:t>Borges, Daniel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25B11B46"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167012C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648D985C" w:rsidR="0013720F" w:rsidRPr="000E4778" w:rsidRDefault="0013720F" w:rsidP="0013720F">
            <w:pPr>
              <w:jc w:val="center"/>
            </w:pPr>
            <w:r w:rsidRPr="00401958">
              <w:t>Voter</w:t>
            </w:r>
          </w:p>
        </w:tc>
      </w:tr>
      <w:tr w:rsidR="0013720F"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271AFE7B" w:rsidR="0013720F" w:rsidRDefault="0013720F" w:rsidP="0013720F">
            <w:pPr>
              <w:rPr>
                <w:rFonts w:ascii="Calibri" w:hAnsi="Calibri" w:cs="Calibri"/>
                <w:color w:val="000000"/>
                <w:sz w:val="22"/>
                <w:szCs w:val="22"/>
              </w:rPr>
            </w:pPr>
            <w:proofErr w:type="spellStart"/>
            <w:r w:rsidRPr="00401958">
              <w:t>Bredewoud</w:t>
            </w:r>
            <w:proofErr w:type="spellEnd"/>
            <w:r w:rsidRPr="00401958">
              <w:t>, Albert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51A16E3A"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390E941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7F541B35" w:rsidR="0013720F" w:rsidRPr="000E4778" w:rsidRDefault="0013720F" w:rsidP="0013720F">
            <w:pPr>
              <w:jc w:val="center"/>
            </w:pPr>
            <w:r w:rsidRPr="00401958">
              <w:t>Voter</w:t>
            </w:r>
          </w:p>
        </w:tc>
      </w:tr>
      <w:tr w:rsidR="0013720F"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58A4ACD3" w:rsidR="0013720F" w:rsidRPr="00522809" w:rsidRDefault="0013720F" w:rsidP="0013720F">
            <w:pPr>
              <w:rPr>
                <w:szCs w:val="24"/>
                <w:lang w:val="en-GB" w:eastAsia="en-GB"/>
              </w:rPr>
            </w:pPr>
            <w:proofErr w:type="spellStart"/>
            <w:r w:rsidRPr="00401958">
              <w:t>bujacz</w:t>
            </w:r>
            <w:proofErr w:type="spellEnd"/>
            <w:r w:rsidRPr="00401958">
              <w:t>, jean-</w:t>
            </w:r>
            <w:proofErr w:type="spellStart"/>
            <w:r w:rsidRPr="00401958">
              <w:t>claude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4086FC22" w:rsidR="0013720F" w:rsidRPr="00522809" w:rsidRDefault="0013720F" w:rsidP="0013720F">
            <w:pPr>
              <w:rPr>
                <w:szCs w:val="24"/>
                <w:lang w:val="en-GB" w:eastAsia="en-GB"/>
              </w:rPr>
            </w:pPr>
            <w:r w:rsidRPr="00401958">
              <w:t>Bouygues Telecom</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15838A4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25BBAA6" w:rsidR="0013720F" w:rsidRPr="000E4778" w:rsidRDefault="0013720F" w:rsidP="0013720F">
            <w:pPr>
              <w:jc w:val="center"/>
            </w:pPr>
            <w:r w:rsidRPr="00401958">
              <w:t>Aspirant</w:t>
            </w:r>
          </w:p>
        </w:tc>
      </w:tr>
      <w:tr w:rsidR="0013720F"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441466BE" w:rsidR="0013720F" w:rsidRPr="00522809" w:rsidRDefault="0013720F" w:rsidP="0013720F">
            <w:pPr>
              <w:rPr>
                <w:szCs w:val="24"/>
                <w:lang w:val="en-GB" w:eastAsia="en-GB"/>
              </w:rPr>
            </w:pPr>
            <w:r w:rsidRPr="00401958">
              <w:t>Burkhardt, Frank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5DB66B5A" w:rsidR="0013720F" w:rsidRPr="00522809" w:rsidRDefault="0013720F" w:rsidP="0013720F">
            <w:pPr>
              <w:rPr>
                <w:szCs w:val="24"/>
                <w:lang w:val="en-GB" w:eastAsia="en-GB"/>
              </w:rPr>
            </w:pPr>
            <w:r w:rsidRPr="00401958">
              <w:t>Fraunhofer IIS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3A413DD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73EEAC15" w:rsidR="0013720F" w:rsidRPr="000E4778" w:rsidRDefault="0013720F" w:rsidP="0013720F">
            <w:pPr>
              <w:jc w:val="center"/>
            </w:pPr>
            <w:r w:rsidRPr="00401958">
              <w:t>Voter</w:t>
            </w:r>
          </w:p>
        </w:tc>
      </w:tr>
      <w:tr w:rsidR="0013720F"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264CA44E" w:rsidR="0013720F" w:rsidRPr="00522809" w:rsidRDefault="0013720F" w:rsidP="0013720F">
            <w:pPr>
              <w:rPr>
                <w:szCs w:val="24"/>
                <w:lang w:val="en-GB" w:eastAsia="en-GB"/>
              </w:rPr>
            </w:pPr>
            <w:proofErr w:type="spellStart"/>
            <w:r w:rsidRPr="00401958">
              <w:t>Canchi</w:t>
            </w:r>
            <w:proofErr w:type="spellEnd"/>
            <w:r w:rsidRPr="00401958">
              <w:t>, Radhakrishna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654815C8" w:rsidR="0013720F" w:rsidRPr="00522809" w:rsidRDefault="0013720F" w:rsidP="0013720F">
            <w:pPr>
              <w:rPr>
                <w:szCs w:val="24"/>
                <w:lang w:val="en-GB" w:eastAsia="en-GB"/>
              </w:rPr>
            </w:pPr>
            <w:r w:rsidRPr="00401958">
              <w:t>Kyocera International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197884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3F802374" w:rsidR="0013720F" w:rsidRPr="000E4778" w:rsidRDefault="0013720F" w:rsidP="0013720F">
            <w:pPr>
              <w:jc w:val="center"/>
            </w:pPr>
            <w:r w:rsidRPr="00401958">
              <w:t>Voter</w:t>
            </w:r>
          </w:p>
        </w:tc>
      </w:tr>
      <w:tr w:rsidR="0013720F"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31DCE3C5" w:rsidR="0013720F" w:rsidRPr="00522809" w:rsidRDefault="0013720F" w:rsidP="0013720F">
            <w:pPr>
              <w:rPr>
                <w:szCs w:val="24"/>
                <w:lang w:val="en-GB" w:eastAsia="en-GB"/>
              </w:rPr>
            </w:pPr>
            <w:r w:rsidRPr="00401958">
              <w:t>Cao, Rui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021AD31D"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5A21AB2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58AF7958" w:rsidR="0013720F" w:rsidRPr="000E4778" w:rsidRDefault="0013720F" w:rsidP="0013720F">
            <w:pPr>
              <w:jc w:val="center"/>
            </w:pPr>
            <w:r w:rsidRPr="00401958">
              <w:t>Voter</w:t>
            </w:r>
          </w:p>
        </w:tc>
      </w:tr>
      <w:tr w:rsidR="0013720F"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5ECEF9B6" w:rsidR="0013720F" w:rsidRPr="00522809" w:rsidRDefault="0013720F" w:rsidP="0013720F">
            <w:pPr>
              <w:rPr>
                <w:szCs w:val="24"/>
                <w:lang w:val="en-GB" w:eastAsia="en-GB"/>
              </w:rPr>
            </w:pPr>
            <w:proofErr w:type="spellStart"/>
            <w:r w:rsidRPr="00401958">
              <w:t>Cariou</w:t>
            </w:r>
            <w:proofErr w:type="spellEnd"/>
            <w:r w:rsidRPr="00401958">
              <w:t>, Laurent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454EA5AA"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75364F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3FA19FDB" w:rsidR="0013720F" w:rsidRPr="000E4778" w:rsidRDefault="0013720F" w:rsidP="0013720F">
            <w:pPr>
              <w:jc w:val="center"/>
            </w:pPr>
            <w:r w:rsidRPr="00401958">
              <w:t>Voter</w:t>
            </w:r>
          </w:p>
        </w:tc>
      </w:tr>
      <w:tr w:rsidR="0013720F"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367E699A" w:rsidR="0013720F" w:rsidRPr="00522809" w:rsidRDefault="0013720F" w:rsidP="0013720F">
            <w:pPr>
              <w:rPr>
                <w:szCs w:val="24"/>
                <w:lang w:val="en-GB" w:eastAsia="en-GB"/>
              </w:rPr>
            </w:pPr>
            <w:r w:rsidRPr="00401958">
              <w:t>Carney, William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2AA61901" w:rsidR="0013720F" w:rsidRPr="00522809" w:rsidRDefault="0013720F" w:rsidP="0013720F">
            <w:pPr>
              <w:rPr>
                <w:szCs w:val="24"/>
                <w:lang w:val="en-GB" w:eastAsia="en-GB"/>
              </w:rPr>
            </w:pPr>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411A0FF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1FE3069E" w:rsidR="0013720F" w:rsidRPr="000E4778" w:rsidRDefault="0013720F" w:rsidP="0013720F">
            <w:pPr>
              <w:jc w:val="center"/>
            </w:pPr>
            <w:r w:rsidRPr="00401958">
              <w:t>Voter</w:t>
            </w:r>
          </w:p>
        </w:tc>
      </w:tr>
      <w:tr w:rsidR="0013720F"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6381A25B" w:rsidR="0013720F" w:rsidRPr="00522809" w:rsidRDefault="0013720F" w:rsidP="0013720F">
            <w:pPr>
              <w:rPr>
                <w:szCs w:val="24"/>
                <w:lang w:val="en-GB" w:eastAsia="en-GB"/>
              </w:rPr>
            </w:pPr>
            <w:r w:rsidRPr="00401958">
              <w:t>Carter, Edward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7F3E576B"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15ACA65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1B757AC6" w:rsidR="0013720F" w:rsidRPr="000E4778" w:rsidRDefault="0013720F" w:rsidP="0013720F">
            <w:pPr>
              <w:jc w:val="center"/>
            </w:pPr>
            <w:r w:rsidRPr="00401958">
              <w:t>Voter</w:t>
            </w:r>
          </w:p>
        </w:tc>
      </w:tr>
      <w:tr w:rsidR="0013720F"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04F3AF63" w:rsidR="0013720F" w:rsidRPr="00522809" w:rsidRDefault="0013720F" w:rsidP="0013720F">
            <w:pPr>
              <w:rPr>
                <w:szCs w:val="24"/>
                <w:lang w:val="en-GB" w:eastAsia="en-GB"/>
              </w:rPr>
            </w:pPr>
            <w:r w:rsidRPr="00401958">
              <w:t>Cavalcanti, Dave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139C17F3"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664F747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11347D29" w:rsidR="0013720F" w:rsidRPr="000E4778" w:rsidRDefault="0013720F" w:rsidP="0013720F">
            <w:pPr>
              <w:jc w:val="center"/>
            </w:pPr>
            <w:r w:rsidRPr="00401958">
              <w:t>Voter</w:t>
            </w:r>
          </w:p>
        </w:tc>
      </w:tr>
      <w:tr w:rsidR="0013720F"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25B245A5" w:rsidR="0013720F" w:rsidRPr="00522809" w:rsidRDefault="0013720F" w:rsidP="0013720F">
            <w:pPr>
              <w:rPr>
                <w:szCs w:val="24"/>
                <w:lang w:val="en-GB" w:eastAsia="en-GB"/>
              </w:rPr>
            </w:pPr>
            <w:proofErr w:type="spellStart"/>
            <w:r w:rsidRPr="00401958">
              <w:t>Cepni</w:t>
            </w:r>
            <w:proofErr w:type="spellEnd"/>
            <w:r w:rsidRPr="00401958">
              <w:t xml:space="preserve">, </w:t>
            </w:r>
            <w:proofErr w:type="spellStart"/>
            <w:r w:rsidRPr="00401958">
              <w:t>Gurkan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432683D0"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379B973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67059603" w:rsidR="0013720F" w:rsidRPr="000E4778" w:rsidRDefault="0013720F" w:rsidP="0013720F">
            <w:pPr>
              <w:jc w:val="center"/>
            </w:pPr>
            <w:r w:rsidRPr="00401958">
              <w:t>Voter</w:t>
            </w:r>
          </w:p>
        </w:tc>
      </w:tr>
      <w:tr w:rsidR="0013720F"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5C58DA4A" w:rsidR="0013720F" w:rsidRPr="00522809" w:rsidRDefault="0013720F" w:rsidP="0013720F">
            <w:pPr>
              <w:rPr>
                <w:szCs w:val="24"/>
                <w:lang w:val="en-GB" w:eastAsia="en-GB"/>
              </w:rPr>
            </w:pPr>
            <w:r w:rsidRPr="00401958">
              <w:t>Chang, Chen-Yi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57BB239F" w:rsidR="0013720F" w:rsidRPr="00522809" w:rsidRDefault="0013720F" w:rsidP="0013720F">
            <w:pPr>
              <w:rPr>
                <w:szCs w:val="24"/>
                <w:lang w:val="en-GB" w:eastAsia="en-GB"/>
              </w:rPr>
            </w:pPr>
            <w:proofErr w:type="spellStart"/>
            <w:r w:rsidRPr="00401958">
              <w:t>Mediatek</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4152635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10B95BD2" w:rsidR="0013720F" w:rsidRPr="000E4778" w:rsidRDefault="0013720F" w:rsidP="0013720F">
            <w:pPr>
              <w:jc w:val="center"/>
            </w:pPr>
            <w:r w:rsidRPr="00401958">
              <w:t>Voter</w:t>
            </w:r>
          </w:p>
        </w:tc>
      </w:tr>
      <w:tr w:rsidR="0013720F"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320433A6" w:rsidR="0013720F" w:rsidRPr="00522809" w:rsidRDefault="0013720F" w:rsidP="0013720F">
            <w:pPr>
              <w:rPr>
                <w:szCs w:val="24"/>
                <w:lang w:val="en-GB" w:eastAsia="en-GB"/>
              </w:rPr>
            </w:pPr>
            <w:r w:rsidRPr="00401958">
              <w:t>Chaplin, Clint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663E2F29" w:rsidR="0013720F" w:rsidRPr="00522809" w:rsidRDefault="0013720F" w:rsidP="0013720F">
            <w:pPr>
              <w:rPr>
                <w:szCs w:val="24"/>
                <w:lang w:val="en-GB" w:eastAsia="en-GB"/>
              </w:rPr>
            </w:pPr>
            <w:r w:rsidRPr="00401958">
              <w:t>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7AA4192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0465BE2B" w:rsidR="0013720F" w:rsidRPr="000E4778" w:rsidRDefault="0013720F" w:rsidP="0013720F">
            <w:pPr>
              <w:jc w:val="center"/>
            </w:pPr>
            <w:proofErr w:type="spellStart"/>
            <w:r w:rsidRPr="00401958">
              <w:t>ExOfficio</w:t>
            </w:r>
            <w:proofErr w:type="spellEnd"/>
          </w:p>
        </w:tc>
      </w:tr>
      <w:tr w:rsidR="0013720F"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1DB65838" w:rsidR="0013720F" w:rsidRPr="00522809" w:rsidRDefault="0013720F" w:rsidP="0013720F">
            <w:pPr>
              <w:rPr>
                <w:szCs w:val="24"/>
                <w:lang w:val="en-GB" w:eastAsia="en-GB"/>
              </w:rPr>
            </w:pPr>
            <w:r w:rsidRPr="00401958">
              <w:t>Chen, Cheng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7763209A"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30E69FF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1A94AA6B" w:rsidR="0013720F" w:rsidRPr="000E4778" w:rsidRDefault="0013720F" w:rsidP="0013720F">
            <w:pPr>
              <w:jc w:val="center"/>
            </w:pPr>
            <w:r w:rsidRPr="00401958">
              <w:t>Voter</w:t>
            </w:r>
          </w:p>
        </w:tc>
      </w:tr>
      <w:tr w:rsidR="0013720F"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545A87DD" w:rsidR="0013720F" w:rsidRPr="00522809" w:rsidRDefault="0013720F" w:rsidP="0013720F">
            <w:pPr>
              <w:rPr>
                <w:szCs w:val="24"/>
                <w:lang w:val="en-GB" w:eastAsia="en-GB"/>
              </w:rPr>
            </w:pPr>
            <w:r w:rsidRPr="00401958">
              <w:t>Chen, Cheng-Ming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301AFD95"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167EFD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20DE0518" w:rsidR="0013720F" w:rsidRPr="000E4778" w:rsidRDefault="0013720F" w:rsidP="0013720F">
            <w:pPr>
              <w:jc w:val="center"/>
            </w:pPr>
            <w:r w:rsidRPr="00401958">
              <w:t>Potential Voter</w:t>
            </w:r>
          </w:p>
        </w:tc>
      </w:tr>
      <w:tr w:rsidR="0013720F"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00761C3A" w:rsidR="0013720F" w:rsidRPr="00522809" w:rsidRDefault="0013720F" w:rsidP="0013720F">
            <w:pPr>
              <w:rPr>
                <w:szCs w:val="24"/>
                <w:lang w:val="en-GB" w:eastAsia="en-GB"/>
              </w:rPr>
            </w:pPr>
            <w:r w:rsidRPr="00401958">
              <w:t>Chen, Evelyn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4E257A84" w:rsidR="0013720F" w:rsidRPr="00522809" w:rsidRDefault="0013720F" w:rsidP="0013720F">
            <w:pPr>
              <w:rPr>
                <w:szCs w:val="24"/>
                <w:lang w:val="en-GB" w:eastAsia="en-GB"/>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0EDA028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5CA0D667" w:rsidR="0013720F" w:rsidRPr="000E4778" w:rsidRDefault="0013720F" w:rsidP="0013720F">
            <w:pPr>
              <w:jc w:val="center"/>
            </w:pPr>
            <w:r w:rsidRPr="00401958">
              <w:t>Voter</w:t>
            </w:r>
          </w:p>
        </w:tc>
      </w:tr>
      <w:tr w:rsidR="0013720F"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214E1EF0" w:rsidR="0013720F" w:rsidRPr="00522809" w:rsidRDefault="0013720F" w:rsidP="0013720F">
            <w:pPr>
              <w:rPr>
                <w:szCs w:val="24"/>
                <w:lang w:val="en-GB" w:eastAsia="en-GB"/>
              </w:rPr>
            </w:pPr>
            <w:r w:rsidRPr="00401958">
              <w:t xml:space="preserve">Chen, </w:t>
            </w:r>
            <w:proofErr w:type="spellStart"/>
            <w:r w:rsidRPr="00401958">
              <w:t>Xiaogang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4D0597C8" w:rsidR="0013720F" w:rsidRPr="00522809" w:rsidRDefault="0013720F" w:rsidP="0013720F">
            <w:pPr>
              <w:rPr>
                <w:szCs w:val="24"/>
                <w:lang w:val="en-GB" w:eastAsia="en-GB"/>
              </w:rPr>
            </w:pPr>
            <w:r w:rsidRPr="00401958">
              <w:t>ZEKU</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6A9CAF2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17F7EFF7" w:rsidR="0013720F" w:rsidRPr="000E4778" w:rsidRDefault="0013720F" w:rsidP="0013720F">
            <w:pPr>
              <w:jc w:val="center"/>
            </w:pPr>
            <w:r w:rsidRPr="00401958">
              <w:t>Voter</w:t>
            </w:r>
          </w:p>
        </w:tc>
      </w:tr>
      <w:tr w:rsidR="0013720F"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1DBDA230" w:rsidR="0013720F" w:rsidRPr="00522809" w:rsidRDefault="0013720F" w:rsidP="0013720F">
            <w:pPr>
              <w:rPr>
                <w:szCs w:val="24"/>
                <w:lang w:val="en-GB" w:eastAsia="en-GB"/>
              </w:rPr>
            </w:pPr>
            <w:r w:rsidRPr="00401958">
              <w:t>Chen, You-Wei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0F03BB8B"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1D3E8E8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03ED9786" w:rsidR="0013720F" w:rsidRPr="000E4778" w:rsidRDefault="0013720F" w:rsidP="0013720F">
            <w:pPr>
              <w:jc w:val="center"/>
            </w:pPr>
            <w:r w:rsidRPr="00401958">
              <w:t>Voter</w:t>
            </w:r>
          </w:p>
        </w:tc>
      </w:tr>
      <w:tr w:rsidR="0013720F"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4CDAAD0C" w:rsidR="0013720F" w:rsidRPr="00522809" w:rsidRDefault="0013720F" w:rsidP="0013720F">
            <w:pPr>
              <w:rPr>
                <w:szCs w:val="24"/>
                <w:lang w:val="en-GB" w:eastAsia="en-GB"/>
              </w:rPr>
            </w:pPr>
            <w:r w:rsidRPr="00401958">
              <w:t>Cheng, Paul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7C2D7621"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7719C8D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333B0639" w:rsidR="0013720F" w:rsidRPr="000E4778" w:rsidRDefault="0013720F" w:rsidP="0013720F">
            <w:pPr>
              <w:jc w:val="center"/>
            </w:pPr>
            <w:r w:rsidRPr="00401958">
              <w:t>Voter</w:t>
            </w:r>
          </w:p>
        </w:tc>
      </w:tr>
      <w:tr w:rsidR="0013720F"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7A6A8701" w:rsidR="0013720F" w:rsidRPr="00522809" w:rsidRDefault="0013720F" w:rsidP="0013720F">
            <w:pPr>
              <w:rPr>
                <w:szCs w:val="24"/>
                <w:lang w:val="en-GB" w:eastAsia="en-GB"/>
              </w:rPr>
            </w:pPr>
            <w:proofErr w:type="spellStart"/>
            <w:r w:rsidRPr="00401958">
              <w:t>cheng</w:t>
            </w:r>
            <w:proofErr w:type="spellEnd"/>
            <w:r w:rsidRPr="00401958">
              <w:t>, phoebe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63CA2A72"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5DCB45A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5A3B391B" w:rsidR="0013720F" w:rsidRPr="000E4778" w:rsidRDefault="0013720F" w:rsidP="0013720F">
            <w:pPr>
              <w:jc w:val="center"/>
            </w:pPr>
            <w:r w:rsidRPr="00401958">
              <w:t>Voter</w:t>
            </w:r>
          </w:p>
        </w:tc>
      </w:tr>
      <w:tr w:rsidR="0013720F"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2D0AB82C" w:rsidR="0013720F" w:rsidRPr="00522809" w:rsidRDefault="0013720F" w:rsidP="0013720F">
            <w:pPr>
              <w:rPr>
                <w:szCs w:val="24"/>
                <w:lang w:val="en-GB" w:eastAsia="en-GB"/>
              </w:rPr>
            </w:pPr>
            <w:r w:rsidRPr="00401958">
              <w:t xml:space="preserve">Cheng, </w:t>
            </w:r>
            <w:proofErr w:type="spellStart"/>
            <w:r w:rsidRPr="00401958">
              <w:t>Xilin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0F483107"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5F8D802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527960BB" w:rsidR="0013720F" w:rsidRPr="000E4778" w:rsidRDefault="0013720F" w:rsidP="0013720F">
            <w:pPr>
              <w:jc w:val="center"/>
            </w:pPr>
            <w:r w:rsidRPr="00401958">
              <w:t>Voter</w:t>
            </w:r>
          </w:p>
        </w:tc>
      </w:tr>
      <w:tr w:rsidR="0013720F"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1580D19C" w:rsidR="0013720F" w:rsidRPr="00522809" w:rsidRDefault="0013720F" w:rsidP="0013720F">
            <w:pPr>
              <w:rPr>
                <w:szCs w:val="24"/>
                <w:lang w:val="en-GB" w:eastAsia="en-GB"/>
              </w:rPr>
            </w:pPr>
            <w:r w:rsidRPr="00401958">
              <w:t xml:space="preserve">CHENG, </w:t>
            </w:r>
            <w:proofErr w:type="spellStart"/>
            <w:r w:rsidRPr="00401958">
              <w:t>yajun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09F601D3" w:rsidR="0013720F" w:rsidRPr="00522809" w:rsidRDefault="0013720F" w:rsidP="0013720F">
            <w:pPr>
              <w:rPr>
                <w:szCs w:val="24"/>
                <w:lang w:val="en-GB" w:eastAsia="en-GB"/>
              </w:rPr>
            </w:pPr>
            <w:r w:rsidRPr="00401958">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3DB0BF5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40A83ABA" w:rsidR="0013720F" w:rsidRPr="000E4778" w:rsidRDefault="0013720F" w:rsidP="0013720F">
            <w:pPr>
              <w:jc w:val="center"/>
            </w:pPr>
            <w:r w:rsidRPr="00401958">
              <w:t>Potential Voter</w:t>
            </w:r>
          </w:p>
        </w:tc>
      </w:tr>
      <w:tr w:rsidR="0013720F"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10E1C32C" w:rsidR="0013720F" w:rsidRPr="00522809" w:rsidRDefault="0013720F" w:rsidP="0013720F">
            <w:pPr>
              <w:rPr>
                <w:szCs w:val="24"/>
                <w:lang w:val="en-GB" w:eastAsia="en-GB"/>
              </w:rPr>
            </w:pPr>
            <w:r w:rsidRPr="00401958">
              <w:t>CHERIAN, GEORGE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40091B0B"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385F475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3A40C659" w:rsidR="0013720F" w:rsidRPr="000E4778" w:rsidRDefault="0013720F" w:rsidP="0013720F">
            <w:pPr>
              <w:jc w:val="center"/>
            </w:pPr>
            <w:r w:rsidRPr="00401958">
              <w:t>Voter</w:t>
            </w:r>
          </w:p>
        </w:tc>
      </w:tr>
      <w:tr w:rsidR="0013720F"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620613D4" w:rsidR="0013720F" w:rsidRPr="00522809" w:rsidRDefault="0013720F" w:rsidP="0013720F">
            <w:pPr>
              <w:rPr>
                <w:szCs w:val="24"/>
                <w:lang w:val="en-GB" w:eastAsia="en-GB"/>
              </w:rPr>
            </w:pPr>
            <w:r w:rsidRPr="00401958">
              <w:t>Chiang, James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1E33A181"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3DC7A4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2EFEF67B" w:rsidR="0013720F" w:rsidRPr="000E4778" w:rsidRDefault="0013720F" w:rsidP="0013720F">
            <w:pPr>
              <w:jc w:val="center"/>
            </w:pPr>
            <w:r w:rsidRPr="00401958">
              <w:t>Voter</w:t>
            </w:r>
          </w:p>
        </w:tc>
      </w:tr>
      <w:tr w:rsidR="0013720F"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06428BB4" w:rsidR="0013720F" w:rsidRPr="00522809" w:rsidRDefault="0013720F" w:rsidP="0013720F">
            <w:pPr>
              <w:rPr>
                <w:szCs w:val="24"/>
                <w:lang w:val="en-GB" w:eastAsia="en-GB"/>
              </w:rPr>
            </w:pPr>
            <w:proofErr w:type="spellStart"/>
            <w:r w:rsidRPr="00401958">
              <w:t>Chitrakar</w:t>
            </w:r>
            <w:proofErr w:type="spellEnd"/>
            <w:r w:rsidRPr="00401958">
              <w:t xml:space="preserve">, </w:t>
            </w:r>
            <w:proofErr w:type="spellStart"/>
            <w:r w:rsidRPr="00401958">
              <w:t>Rojan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41F622A7" w:rsidR="0013720F" w:rsidRPr="00522809" w:rsidRDefault="0013720F" w:rsidP="0013720F">
            <w:pPr>
              <w:rPr>
                <w:szCs w:val="24"/>
                <w:lang w:val="en-GB" w:eastAsia="en-GB"/>
              </w:rPr>
            </w:pPr>
            <w:r w:rsidRPr="00401958">
              <w:t>Panasonic Asia Pacific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1A9C253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734D03A0" w:rsidR="0013720F" w:rsidRPr="000E4778" w:rsidRDefault="0013720F" w:rsidP="0013720F">
            <w:pPr>
              <w:jc w:val="center"/>
            </w:pPr>
            <w:r w:rsidRPr="00401958">
              <w:t>Voter</w:t>
            </w:r>
          </w:p>
        </w:tc>
      </w:tr>
      <w:tr w:rsidR="0013720F"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6C90FDFE" w:rsidR="0013720F" w:rsidRPr="00522809" w:rsidRDefault="0013720F" w:rsidP="0013720F">
            <w:pPr>
              <w:rPr>
                <w:szCs w:val="24"/>
                <w:lang w:val="en-GB" w:eastAsia="en-GB"/>
              </w:rPr>
            </w:pPr>
            <w:r w:rsidRPr="00401958">
              <w:t>Chiu, Lin-Kai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116CF6A2"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1C3E53F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1E28A7B1" w:rsidR="0013720F" w:rsidRPr="000E4778" w:rsidRDefault="0013720F" w:rsidP="0013720F">
            <w:pPr>
              <w:jc w:val="center"/>
            </w:pPr>
            <w:r w:rsidRPr="00401958">
              <w:t>Voter</w:t>
            </w:r>
          </w:p>
        </w:tc>
      </w:tr>
      <w:tr w:rsidR="0013720F"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18B5ED2C" w:rsidR="0013720F" w:rsidRPr="00522809" w:rsidRDefault="0013720F" w:rsidP="0013720F">
            <w:pPr>
              <w:rPr>
                <w:szCs w:val="24"/>
                <w:lang w:val="en-GB" w:eastAsia="en-GB"/>
              </w:rPr>
            </w:pPr>
            <w:r w:rsidRPr="00401958">
              <w:t xml:space="preserve">Chiu, </w:t>
            </w:r>
            <w:proofErr w:type="spellStart"/>
            <w:r w:rsidRPr="00401958">
              <w:t>WenHsien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1658697C"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58D36B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41DE4232" w:rsidR="0013720F" w:rsidRPr="000E4778" w:rsidRDefault="0013720F" w:rsidP="0013720F">
            <w:pPr>
              <w:jc w:val="center"/>
            </w:pPr>
            <w:r w:rsidRPr="00401958">
              <w:t>Potential Voter</w:t>
            </w:r>
          </w:p>
        </w:tc>
      </w:tr>
      <w:tr w:rsidR="0013720F"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069E5F7E" w:rsidR="0013720F" w:rsidRPr="00522809" w:rsidRDefault="0013720F" w:rsidP="0013720F">
            <w:pPr>
              <w:rPr>
                <w:szCs w:val="24"/>
                <w:lang w:val="en-GB" w:eastAsia="en-GB"/>
              </w:rPr>
            </w:pPr>
            <w:proofErr w:type="spellStart"/>
            <w:r w:rsidRPr="00401958">
              <w:t>Chng</w:t>
            </w:r>
            <w:proofErr w:type="spellEnd"/>
            <w:r w:rsidRPr="00401958">
              <w:t>, Shi Baw</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04C22AC3" w:rsidR="0013720F" w:rsidRPr="00522809" w:rsidRDefault="0013720F" w:rsidP="0013720F">
            <w:pPr>
              <w:rPr>
                <w:szCs w:val="24"/>
                <w:lang w:val="en-GB" w:eastAsia="en-GB"/>
              </w:rPr>
            </w:pPr>
            <w:r w:rsidRPr="00401958">
              <w:t>BAWMAN LLC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27EF20F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1BD1021F" w:rsidR="0013720F" w:rsidRPr="000E4778" w:rsidRDefault="0013720F" w:rsidP="0013720F">
            <w:pPr>
              <w:jc w:val="center"/>
            </w:pPr>
            <w:r w:rsidRPr="00401958">
              <w:t>Voter</w:t>
            </w:r>
          </w:p>
        </w:tc>
      </w:tr>
      <w:tr w:rsidR="0013720F"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3C4B16EF" w:rsidR="0013720F" w:rsidRPr="00522809" w:rsidRDefault="0013720F" w:rsidP="0013720F">
            <w:pPr>
              <w:rPr>
                <w:szCs w:val="24"/>
                <w:lang w:val="en-GB" w:eastAsia="en-GB"/>
              </w:rPr>
            </w:pPr>
            <w:r w:rsidRPr="00401958">
              <w:t xml:space="preserve">Cho, </w:t>
            </w:r>
            <w:proofErr w:type="spellStart"/>
            <w:r w:rsidRPr="00401958">
              <w:t>Hangyu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27BBA717"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6505F62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30C0CCA6" w:rsidR="0013720F" w:rsidRPr="000E4778" w:rsidRDefault="0013720F" w:rsidP="0013720F">
            <w:pPr>
              <w:jc w:val="center"/>
            </w:pPr>
            <w:r w:rsidRPr="00401958">
              <w:t>Voter</w:t>
            </w:r>
          </w:p>
        </w:tc>
      </w:tr>
      <w:tr w:rsidR="0013720F"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6F77C2A9" w:rsidR="0013720F" w:rsidRPr="00522809" w:rsidRDefault="0013720F" w:rsidP="0013720F">
            <w:pPr>
              <w:rPr>
                <w:szCs w:val="24"/>
                <w:lang w:val="en-GB" w:eastAsia="en-GB"/>
              </w:rPr>
            </w:pPr>
            <w:r w:rsidRPr="00401958">
              <w:t xml:space="preserve">Choi, </w:t>
            </w:r>
            <w:proofErr w:type="spellStart"/>
            <w:r w:rsidRPr="00401958">
              <w:t>Jin</w:t>
            </w:r>
            <w:proofErr w:type="spellEnd"/>
            <w:r w:rsidRPr="00401958">
              <w:t xml:space="preserve"> Seek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6073BCBD" w:rsidR="0013720F" w:rsidRPr="00522809" w:rsidRDefault="0013720F" w:rsidP="0013720F">
            <w:pPr>
              <w:rPr>
                <w:szCs w:val="24"/>
                <w:lang w:val="en-GB" w:eastAsia="en-GB"/>
              </w:rPr>
            </w:pPr>
            <w:proofErr w:type="spellStart"/>
            <w:r w:rsidRPr="00401958">
              <w:t>Hanyang</w:t>
            </w:r>
            <w:proofErr w:type="spellEnd"/>
            <w:r w:rsidRPr="00401958">
              <w:t xml:space="preserve"> </w:t>
            </w:r>
            <w:proofErr w:type="spellStart"/>
            <w:r w:rsidRPr="00401958">
              <w:t>Univerisity</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531C758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05D49D59" w:rsidR="0013720F" w:rsidRPr="000E4778" w:rsidRDefault="0013720F" w:rsidP="0013720F">
            <w:pPr>
              <w:jc w:val="center"/>
            </w:pPr>
            <w:r w:rsidRPr="00401958">
              <w:t>Aspirant</w:t>
            </w:r>
          </w:p>
        </w:tc>
      </w:tr>
      <w:tr w:rsidR="0013720F"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48A51DBF" w:rsidR="0013720F" w:rsidRPr="00522809" w:rsidRDefault="0013720F" w:rsidP="0013720F">
            <w:pPr>
              <w:rPr>
                <w:szCs w:val="24"/>
                <w:lang w:val="en-GB" w:eastAsia="en-GB"/>
              </w:rPr>
            </w:pPr>
            <w:r w:rsidRPr="00401958">
              <w:t xml:space="preserve">Choi, </w:t>
            </w:r>
            <w:proofErr w:type="spellStart"/>
            <w:r w:rsidRPr="00401958">
              <w:t>Jinsoo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01730DFE"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35EC887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4E3B0F3F" w:rsidR="0013720F" w:rsidRPr="000E4778" w:rsidRDefault="0013720F" w:rsidP="0013720F">
            <w:pPr>
              <w:jc w:val="center"/>
            </w:pPr>
            <w:r w:rsidRPr="00401958">
              <w:t>Voter</w:t>
            </w:r>
          </w:p>
        </w:tc>
      </w:tr>
      <w:tr w:rsidR="0013720F"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4AC4D208" w:rsidR="0013720F" w:rsidRPr="00522809" w:rsidRDefault="0013720F" w:rsidP="0013720F">
            <w:pPr>
              <w:rPr>
                <w:szCs w:val="24"/>
                <w:lang w:val="en-GB" w:eastAsia="en-GB"/>
              </w:rPr>
            </w:pPr>
            <w:r w:rsidRPr="00401958">
              <w:t xml:space="preserve">Choo, </w:t>
            </w:r>
            <w:proofErr w:type="spellStart"/>
            <w:r w:rsidRPr="00401958">
              <w:t>Seungho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7BBA5731" w:rsidR="0013720F" w:rsidRPr="00522809" w:rsidRDefault="0013720F" w:rsidP="0013720F">
            <w:pPr>
              <w:rPr>
                <w:szCs w:val="24"/>
                <w:lang w:val="en-GB" w:eastAsia="en-GB"/>
              </w:rPr>
            </w:pPr>
            <w:proofErr w:type="spellStart"/>
            <w:r w:rsidRPr="00401958">
              <w:t>Senscomm</w:t>
            </w:r>
            <w:proofErr w:type="spellEnd"/>
            <w:r w:rsidRPr="00401958">
              <w:t xml:space="preserve"> Semiconductor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36AFEE4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1655272F" w:rsidR="0013720F" w:rsidRPr="000E4778" w:rsidRDefault="0013720F" w:rsidP="0013720F">
            <w:pPr>
              <w:jc w:val="center"/>
            </w:pPr>
            <w:r w:rsidRPr="00401958">
              <w:t>Voter</w:t>
            </w:r>
          </w:p>
        </w:tc>
      </w:tr>
      <w:tr w:rsidR="0013720F"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5BCD068C" w:rsidR="0013720F" w:rsidRPr="00522809" w:rsidRDefault="0013720F" w:rsidP="0013720F">
            <w:pPr>
              <w:rPr>
                <w:szCs w:val="24"/>
                <w:lang w:val="en-GB" w:eastAsia="en-GB"/>
              </w:rPr>
            </w:pPr>
            <w:r w:rsidRPr="00401958">
              <w:t xml:space="preserve">Chu, </w:t>
            </w:r>
            <w:proofErr w:type="spellStart"/>
            <w:r w:rsidRPr="00401958">
              <w:t>Liwen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638105D8"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67CA194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4F3831D3" w:rsidR="0013720F" w:rsidRPr="000E4778" w:rsidRDefault="0013720F" w:rsidP="0013720F">
            <w:pPr>
              <w:jc w:val="center"/>
            </w:pPr>
            <w:r w:rsidRPr="00401958">
              <w:t>Voter</w:t>
            </w:r>
          </w:p>
        </w:tc>
      </w:tr>
      <w:tr w:rsidR="0013720F"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39DC499D" w:rsidR="0013720F" w:rsidRPr="00522809" w:rsidRDefault="0013720F" w:rsidP="0013720F">
            <w:pPr>
              <w:rPr>
                <w:szCs w:val="24"/>
                <w:lang w:val="en-GB" w:eastAsia="en-GB"/>
              </w:rPr>
            </w:pPr>
            <w:r w:rsidRPr="00401958">
              <w:t>CHUN, JINYOUNG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5300DD55"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6337E2C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72044236" w:rsidR="0013720F" w:rsidRPr="000E4778" w:rsidRDefault="0013720F" w:rsidP="0013720F">
            <w:pPr>
              <w:jc w:val="center"/>
            </w:pPr>
            <w:r w:rsidRPr="00401958">
              <w:t>Voter</w:t>
            </w:r>
          </w:p>
        </w:tc>
      </w:tr>
      <w:tr w:rsidR="0013720F"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286D01DD" w:rsidR="0013720F" w:rsidRPr="00522809" w:rsidRDefault="0013720F" w:rsidP="0013720F">
            <w:pPr>
              <w:rPr>
                <w:szCs w:val="24"/>
                <w:lang w:val="en-GB" w:eastAsia="en-GB"/>
              </w:rPr>
            </w:pPr>
            <w:r w:rsidRPr="00401958">
              <w:t>Chung, Bruce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78ED32A7" w:rsidR="0013720F" w:rsidRPr="00522809" w:rsidRDefault="0013720F" w:rsidP="0013720F">
            <w:pPr>
              <w:rPr>
                <w:szCs w:val="24"/>
                <w:lang w:val="en-GB" w:eastAsia="en-GB"/>
              </w:rPr>
            </w:pPr>
            <w:r w:rsidRPr="00401958">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3EBD39C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7C5EBD71" w:rsidR="0013720F" w:rsidRPr="000E4778" w:rsidRDefault="0013720F" w:rsidP="0013720F">
            <w:pPr>
              <w:jc w:val="center"/>
            </w:pPr>
            <w:r w:rsidRPr="00401958">
              <w:t>Voter</w:t>
            </w:r>
          </w:p>
        </w:tc>
      </w:tr>
      <w:tr w:rsidR="0013720F"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599687B1" w:rsidR="0013720F" w:rsidRPr="00522809" w:rsidRDefault="0013720F" w:rsidP="0013720F">
            <w:pPr>
              <w:rPr>
                <w:szCs w:val="24"/>
                <w:lang w:val="en-GB" w:eastAsia="en-GB"/>
              </w:rPr>
            </w:pPr>
            <w:r w:rsidRPr="00401958">
              <w:lastRenderedPageBreak/>
              <w:t xml:space="preserve">Chung, </w:t>
            </w:r>
            <w:proofErr w:type="spellStart"/>
            <w:r w:rsidRPr="00401958">
              <w:t>Chulho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7EE08403" w:rsidR="0013720F" w:rsidRPr="00522809" w:rsidRDefault="0013720F" w:rsidP="0013720F">
            <w:pPr>
              <w:rPr>
                <w:szCs w:val="24"/>
                <w:lang w:val="en-GB" w:eastAsia="en-GB"/>
              </w:rPr>
            </w:pPr>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06356AD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4A4F93FD" w:rsidR="0013720F" w:rsidRPr="000E4778" w:rsidRDefault="0013720F" w:rsidP="0013720F">
            <w:pPr>
              <w:jc w:val="center"/>
            </w:pPr>
            <w:r w:rsidRPr="00401958">
              <w:t>Voter</w:t>
            </w:r>
          </w:p>
        </w:tc>
      </w:tr>
      <w:tr w:rsidR="0013720F"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69ED365C" w:rsidR="0013720F" w:rsidRPr="00522809" w:rsidRDefault="0013720F" w:rsidP="0013720F">
            <w:pPr>
              <w:rPr>
                <w:szCs w:val="24"/>
                <w:lang w:val="en-GB" w:eastAsia="en-GB"/>
              </w:rPr>
            </w:pPr>
            <w:proofErr w:type="spellStart"/>
            <w:r w:rsidRPr="00401958">
              <w:t>Ciochina</w:t>
            </w:r>
            <w:proofErr w:type="spellEnd"/>
            <w:r w:rsidRPr="00401958">
              <w:t>, Dana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037CFAAE" w:rsidR="0013720F" w:rsidRPr="00522809" w:rsidRDefault="0013720F" w:rsidP="0013720F">
            <w:pPr>
              <w:rPr>
                <w:szCs w:val="24"/>
                <w:lang w:val="en-GB" w:eastAsia="en-GB"/>
              </w:rPr>
            </w:pPr>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6CA9A0C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4289DBA4" w:rsidR="0013720F" w:rsidRPr="000E4778" w:rsidRDefault="0013720F" w:rsidP="0013720F">
            <w:pPr>
              <w:jc w:val="center"/>
            </w:pPr>
            <w:r w:rsidRPr="00401958">
              <w:t>Voter</w:t>
            </w:r>
          </w:p>
        </w:tc>
      </w:tr>
      <w:tr w:rsidR="0013720F"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3DBC0B67" w:rsidR="0013720F" w:rsidRPr="00522809" w:rsidRDefault="0013720F" w:rsidP="0013720F">
            <w:pPr>
              <w:rPr>
                <w:szCs w:val="24"/>
                <w:lang w:val="en-GB" w:eastAsia="en-GB"/>
              </w:rPr>
            </w:pPr>
            <w:r w:rsidRPr="00401958">
              <w:t>Coffey, John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720E4CAD" w:rsidR="0013720F" w:rsidRPr="00522809" w:rsidRDefault="0013720F" w:rsidP="0013720F">
            <w:pPr>
              <w:rPr>
                <w:szCs w:val="24"/>
                <w:lang w:val="en-GB" w:eastAsia="en-GB"/>
              </w:rPr>
            </w:pPr>
            <w:r w:rsidRPr="00401958">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29A0760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0BDC6A52" w:rsidR="0013720F" w:rsidRPr="000E4778" w:rsidRDefault="0013720F" w:rsidP="0013720F">
            <w:pPr>
              <w:jc w:val="center"/>
            </w:pPr>
            <w:r w:rsidRPr="00401958">
              <w:t>Voter</w:t>
            </w:r>
          </w:p>
        </w:tc>
      </w:tr>
      <w:tr w:rsidR="0013720F"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21E790BA" w:rsidR="0013720F" w:rsidRPr="00522809" w:rsidRDefault="0013720F" w:rsidP="0013720F">
            <w:pPr>
              <w:rPr>
                <w:szCs w:val="24"/>
                <w:lang w:val="en-GB" w:eastAsia="en-GB"/>
              </w:rPr>
            </w:pPr>
            <w:r w:rsidRPr="00401958">
              <w:t>Cortes, Diana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4BA7E73E" w:rsidR="0013720F" w:rsidRPr="00522809" w:rsidRDefault="0013720F" w:rsidP="0013720F">
            <w:pPr>
              <w:rPr>
                <w:szCs w:val="24"/>
                <w:lang w:val="en-GB" w:eastAsia="en-GB"/>
              </w:rPr>
            </w:pPr>
            <w:r w:rsidRPr="00401958">
              <w:t>Google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035F0DCB"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70A0D72C" w:rsidR="0013720F" w:rsidRPr="000E4778" w:rsidRDefault="0013720F" w:rsidP="0013720F">
            <w:pPr>
              <w:jc w:val="center"/>
            </w:pPr>
            <w:r w:rsidRPr="00401958">
              <w:t>Voter</w:t>
            </w:r>
          </w:p>
        </w:tc>
      </w:tr>
      <w:tr w:rsidR="0013720F"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656B9630" w:rsidR="0013720F" w:rsidRPr="00522809" w:rsidRDefault="0013720F" w:rsidP="0013720F">
            <w:pPr>
              <w:rPr>
                <w:szCs w:val="24"/>
                <w:lang w:val="en-GB" w:eastAsia="en-GB"/>
              </w:rPr>
            </w:pPr>
            <w:r w:rsidRPr="00401958">
              <w:t>da Silva, Claudio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6B6D9C28" w:rsidR="0013720F" w:rsidRPr="00522809" w:rsidRDefault="0013720F" w:rsidP="0013720F">
            <w:pPr>
              <w:rPr>
                <w:szCs w:val="24"/>
                <w:lang w:val="en-GB" w:eastAsia="en-GB"/>
              </w:rPr>
            </w:pPr>
            <w:r w:rsidRPr="00401958">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670C99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6977FD37" w:rsidR="0013720F" w:rsidRPr="000E4778" w:rsidRDefault="0013720F" w:rsidP="0013720F">
            <w:pPr>
              <w:jc w:val="center"/>
            </w:pPr>
            <w:r w:rsidRPr="00401958">
              <w:t>Voter</w:t>
            </w:r>
          </w:p>
        </w:tc>
      </w:tr>
      <w:tr w:rsidR="0013720F"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3B3A14D3" w:rsidR="0013720F" w:rsidRPr="00522809" w:rsidRDefault="0013720F" w:rsidP="0013720F">
            <w:pPr>
              <w:rPr>
                <w:szCs w:val="24"/>
                <w:lang w:val="en-GB" w:eastAsia="en-GB"/>
              </w:rPr>
            </w:pPr>
            <w:r w:rsidRPr="00401958">
              <w:t>Das, Dibakar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3E3DC76E"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6318AC9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44A0F5D7" w:rsidR="0013720F" w:rsidRPr="000E4778" w:rsidRDefault="0013720F" w:rsidP="0013720F">
            <w:pPr>
              <w:jc w:val="center"/>
            </w:pPr>
            <w:r w:rsidRPr="00401958">
              <w:t>Voter</w:t>
            </w:r>
          </w:p>
        </w:tc>
      </w:tr>
      <w:tr w:rsidR="0013720F"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6E0417AA" w:rsidR="0013720F" w:rsidRPr="00522809" w:rsidRDefault="0013720F" w:rsidP="0013720F">
            <w:pPr>
              <w:rPr>
                <w:szCs w:val="24"/>
                <w:lang w:val="en-GB" w:eastAsia="en-GB"/>
              </w:rPr>
            </w:pPr>
            <w:r w:rsidRPr="00401958">
              <w:t xml:space="preserve">Das, </w:t>
            </w:r>
            <w:proofErr w:type="spellStart"/>
            <w:r w:rsidRPr="00401958">
              <w:t>Subir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2E0CB771" w:rsidR="0013720F" w:rsidRPr="00522809" w:rsidRDefault="0013720F" w:rsidP="0013720F">
            <w:pPr>
              <w:rPr>
                <w:szCs w:val="24"/>
                <w:lang w:val="en-GB" w:eastAsia="en-GB"/>
              </w:rPr>
            </w:pPr>
            <w:proofErr w:type="spellStart"/>
            <w:r w:rsidRPr="00401958">
              <w:t>Peraton</w:t>
            </w:r>
            <w:proofErr w:type="spellEnd"/>
            <w:r w:rsidRPr="00401958">
              <w:t xml:space="preserve"> Labs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38E6261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704F46F8" w:rsidR="0013720F" w:rsidRPr="000E4778" w:rsidRDefault="0013720F" w:rsidP="0013720F">
            <w:pPr>
              <w:jc w:val="center"/>
            </w:pPr>
            <w:proofErr w:type="spellStart"/>
            <w:r w:rsidRPr="00401958">
              <w:t>ExOfficio</w:t>
            </w:r>
            <w:proofErr w:type="spellEnd"/>
          </w:p>
        </w:tc>
      </w:tr>
      <w:tr w:rsidR="0013720F"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2C628E68" w:rsidR="0013720F" w:rsidRPr="00522809" w:rsidRDefault="0013720F" w:rsidP="0013720F">
            <w:pPr>
              <w:rPr>
                <w:szCs w:val="24"/>
                <w:lang w:val="en-GB" w:eastAsia="en-GB"/>
              </w:rPr>
            </w:pPr>
            <w:r w:rsidRPr="00401958">
              <w:t xml:space="preserve">Dash, </w:t>
            </w:r>
            <w:proofErr w:type="spellStart"/>
            <w:r w:rsidRPr="00401958">
              <w:t>Debashis</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5BFDFE6D"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3A1682D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0CA6A437" w:rsidR="0013720F" w:rsidRPr="000E4778" w:rsidRDefault="0013720F" w:rsidP="0013720F">
            <w:pPr>
              <w:jc w:val="center"/>
            </w:pPr>
            <w:r w:rsidRPr="00401958">
              <w:t>Voter</w:t>
            </w:r>
          </w:p>
        </w:tc>
      </w:tr>
      <w:tr w:rsidR="0013720F"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6FF67C3D" w:rsidR="0013720F" w:rsidRPr="00522809" w:rsidRDefault="0013720F" w:rsidP="0013720F">
            <w:pPr>
              <w:rPr>
                <w:szCs w:val="24"/>
                <w:lang w:val="en-GB" w:eastAsia="en-GB"/>
              </w:rPr>
            </w:pPr>
            <w:r w:rsidRPr="00401958">
              <w:t xml:space="preserve">de </w:t>
            </w:r>
            <w:proofErr w:type="spellStart"/>
            <w:r w:rsidRPr="00401958">
              <w:t>Vegt</w:t>
            </w:r>
            <w:proofErr w:type="spellEnd"/>
            <w:r w:rsidRPr="00401958">
              <w:t>, Rolf</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5E091B15"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1E60D64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040895D2" w:rsidR="0013720F" w:rsidRPr="000E4778" w:rsidRDefault="0013720F" w:rsidP="0013720F">
            <w:pPr>
              <w:jc w:val="center"/>
            </w:pPr>
            <w:r w:rsidRPr="00401958">
              <w:t>Voter</w:t>
            </w:r>
          </w:p>
        </w:tc>
      </w:tr>
      <w:tr w:rsidR="0013720F"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586845B8" w:rsidR="0013720F" w:rsidRPr="00522809" w:rsidRDefault="0013720F" w:rsidP="0013720F">
            <w:pPr>
              <w:rPr>
                <w:szCs w:val="24"/>
                <w:lang w:val="en-GB" w:eastAsia="en-GB"/>
              </w:rPr>
            </w:pPr>
            <w:proofErr w:type="spellStart"/>
            <w:r w:rsidRPr="00401958">
              <w:t>DeLaOlivaDelgado</w:t>
            </w:r>
            <w:proofErr w:type="spellEnd"/>
            <w:r w:rsidRPr="00401958">
              <w:t>, Antonio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33479908" w:rsidR="0013720F" w:rsidRPr="00522809" w:rsidRDefault="0013720F" w:rsidP="0013720F">
            <w:pPr>
              <w:rPr>
                <w:szCs w:val="24"/>
                <w:lang w:val="en-GB" w:eastAsia="en-GB"/>
              </w:rPr>
            </w:pPr>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5CC6A50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4BB6685E" w:rsidR="0013720F" w:rsidRPr="000E4778" w:rsidRDefault="0013720F" w:rsidP="0013720F">
            <w:pPr>
              <w:jc w:val="center"/>
            </w:pPr>
            <w:r w:rsidRPr="00401958">
              <w:t>Voter</w:t>
            </w:r>
          </w:p>
        </w:tc>
      </w:tr>
      <w:tr w:rsidR="0013720F"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2FCEC207" w:rsidR="0013720F" w:rsidRPr="00522809" w:rsidRDefault="0013720F" w:rsidP="0013720F">
            <w:pPr>
              <w:rPr>
                <w:szCs w:val="24"/>
                <w:lang w:val="en-GB" w:eastAsia="en-GB"/>
              </w:rPr>
            </w:pPr>
            <w:proofErr w:type="spellStart"/>
            <w:r w:rsidRPr="00401958">
              <w:t>Derham</w:t>
            </w:r>
            <w:proofErr w:type="spellEnd"/>
            <w:r w:rsidRPr="00401958">
              <w:t>, Thomas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29F66541"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6C9738D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006D76B7" w:rsidR="0013720F" w:rsidRPr="000E4778" w:rsidRDefault="0013720F" w:rsidP="0013720F">
            <w:pPr>
              <w:jc w:val="center"/>
            </w:pPr>
            <w:r w:rsidRPr="00401958">
              <w:t>Voter</w:t>
            </w:r>
          </w:p>
        </w:tc>
      </w:tr>
      <w:tr w:rsidR="0013720F"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02700AD9" w:rsidR="0013720F" w:rsidRPr="00522809" w:rsidRDefault="0013720F" w:rsidP="0013720F">
            <w:pPr>
              <w:rPr>
                <w:szCs w:val="24"/>
                <w:lang w:val="en-GB" w:eastAsia="en-GB"/>
              </w:rPr>
            </w:pPr>
            <w:r w:rsidRPr="00401958">
              <w:t>DESMOULIN, Patrice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1F5CDB6F" w:rsidR="0013720F" w:rsidRPr="00522809" w:rsidRDefault="0013720F" w:rsidP="0013720F">
            <w:pPr>
              <w:rPr>
                <w:szCs w:val="24"/>
                <w:lang w:val="en-GB" w:eastAsia="en-GB"/>
              </w:rPr>
            </w:pPr>
            <w:r w:rsidRPr="00401958">
              <w:t>Orange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485B03E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66B2A168" w:rsidR="0013720F" w:rsidRPr="000E4778" w:rsidRDefault="0013720F" w:rsidP="0013720F">
            <w:pPr>
              <w:jc w:val="center"/>
            </w:pPr>
            <w:r w:rsidRPr="00401958">
              <w:t>Voter</w:t>
            </w:r>
          </w:p>
        </w:tc>
      </w:tr>
      <w:tr w:rsidR="0013720F"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6DE6F024" w:rsidR="0013720F" w:rsidRPr="00522809" w:rsidRDefault="0013720F" w:rsidP="0013720F">
            <w:pPr>
              <w:rPr>
                <w:szCs w:val="24"/>
                <w:lang w:val="en-GB" w:eastAsia="en-GB"/>
              </w:rPr>
            </w:pPr>
            <w:r w:rsidRPr="00401958">
              <w:t xml:space="preserve">Ding, </w:t>
            </w:r>
            <w:proofErr w:type="spellStart"/>
            <w:r w:rsidRPr="00401958">
              <w:t>Yanyi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4F977B5B" w:rsidR="0013720F" w:rsidRPr="00522809" w:rsidRDefault="0013720F" w:rsidP="0013720F">
            <w:pPr>
              <w:rPr>
                <w:szCs w:val="24"/>
                <w:lang w:val="en-GB" w:eastAsia="en-GB"/>
              </w:rPr>
            </w:pPr>
            <w:r w:rsidRPr="00401958">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016429A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7A9EAC1A" w:rsidR="0013720F" w:rsidRPr="000E4778" w:rsidRDefault="0013720F" w:rsidP="0013720F">
            <w:pPr>
              <w:jc w:val="center"/>
            </w:pPr>
            <w:r w:rsidRPr="00401958">
              <w:t>Voter</w:t>
            </w:r>
          </w:p>
        </w:tc>
      </w:tr>
      <w:tr w:rsidR="0013720F"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330E6CA0" w:rsidR="0013720F" w:rsidRPr="00522809" w:rsidRDefault="0013720F" w:rsidP="0013720F">
            <w:pPr>
              <w:rPr>
                <w:szCs w:val="24"/>
                <w:lang w:val="en-GB" w:eastAsia="en-GB"/>
              </w:rPr>
            </w:pPr>
            <w:r w:rsidRPr="00401958">
              <w:t xml:space="preserve">Dong, </w:t>
            </w:r>
            <w:proofErr w:type="spellStart"/>
            <w:r w:rsidRPr="00401958">
              <w:t>mingjie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4B69FE5B"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3C4FC6C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5B8A3C80" w:rsidR="0013720F" w:rsidRPr="000E4778" w:rsidRDefault="0013720F" w:rsidP="0013720F">
            <w:pPr>
              <w:jc w:val="center"/>
            </w:pPr>
            <w:r w:rsidRPr="00401958">
              <w:t>Voter</w:t>
            </w:r>
          </w:p>
        </w:tc>
      </w:tr>
      <w:tr w:rsidR="0013720F"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613FE3C6" w:rsidR="0013720F" w:rsidRPr="00522809" w:rsidRDefault="0013720F" w:rsidP="0013720F">
            <w:pPr>
              <w:rPr>
                <w:szCs w:val="24"/>
                <w:lang w:val="en-GB" w:eastAsia="en-GB"/>
              </w:rPr>
            </w:pPr>
            <w:r w:rsidRPr="00401958">
              <w:t xml:space="preserve">Dong, </w:t>
            </w:r>
            <w:proofErr w:type="spellStart"/>
            <w:r w:rsidRPr="00401958">
              <w:t>Xiandong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6B1204A2" w:rsidR="0013720F" w:rsidRPr="00522809" w:rsidRDefault="0013720F" w:rsidP="0013720F">
            <w:pPr>
              <w:rPr>
                <w:szCs w:val="24"/>
                <w:lang w:val="en-GB" w:eastAsia="en-GB"/>
              </w:rPr>
            </w:pPr>
            <w:r w:rsidRPr="00401958">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2D48B5A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596DE325" w:rsidR="0013720F" w:rsidRPr="000E4778" w:rsidRDefault="0013720F" w:rsidP="0013720F">
            <w:pPr>
              <w:jc w:val="center"/>
            </w:pPr>
            <w:r w:rsidRPr="00401958">
              <w:t>Voter</w:t>
            </w:r>
          </w:p>
        </w:tc>
      </w:tr>
      <w:tr w:rsidR="0013720F"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67AFD89B" w:rsidR="0013720F" w:rsidRPr="00522809" w:rsidRDefault="0013720F" w:rsidP="0013720F">
            <w:pPr>
              <w:rPr>
                <w:szCs w:val="24"/>
                <w:lang w:val="en-GB" w:eastAsia="en-GB"/>
              </w:rPr>
            </w:pPr>
            <w:r w:rsidRPr="00401958">
              <w:t>Du, Rui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6015AE2A"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3AC764C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0E716F13" w:rsidR="0013720F" w:rsidRPr="000E4778" w:rsidRDefault="0013720F" w:rsidP="0013720F">
            <w:pPr>
              <w:jc w:val="center"/>
            </w:pPr>
            <w:r w:rsidRPr="00401958">
              <w:t>Voter</w:t>
            </w:r>
          </w:p>
        </w:tc>
      </w:tr>
      <w:tr w:rsidR="0013720F"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30BEE466" w:rsidR="0013720F" w:rsidRPr="00522809" w:rsidRDefault="0013720F" w:rsidP="0013720F">
            <w:pPr>
              <w:rPr>
                <w:szCs w:val="24"/>
                <w:lang w:val="en-GB" w:eastAsia="en-GB"/>
              </w:rPr>
            </w:pPr>
            <w:r w:rsidRPr="00401958">
              <w:t xml:space="preserve">Du, </w:t>
            </w:r>
            <w:proofErr w:type="spellStart"/>
            <w:r w:rsidRPr="00401958">
              <w:t>Zhenguo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264CF53F"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716943B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6E575E14" w:rsidR="0013720F" w:rsidRPr="000E4778" w:rsidRDefault="0013720F" w:rsidP="0013720F">
            <w:pPr>
              <w:jc w:val="center"/>
            </w:pPr>
            <w:r w:rsidRPr="00401958">
              <w:t>Voter</w:t>
            </w:r>
          </w:p>
        </w:tc>
      </w:tr>
      <w:tr w:rsidR="0013720F"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28C111B0" w:rsidR="0013720F" w:rsidRPr="00522809" w:rsidRDefault="0013720F" w:rsidP="0013720F">
            <w:pPr>
              <w:rPr>
                <w:szCs w:val="24"/>
                <w:lang w:val="en-GB" w:eastAsia="en-GB"/>
              </w:rPr>
            </w:pPr>
            <w:r w:rsidRPr="00401958">
              <w:t xml:space="preserve">Eitan, </w:t>
            </w:r>
            <w:proofErr w:type="spellStart"/>
            <w:r w:rsidRPr="00401958">
              <w:t>Alecsander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02123CD5" w:rsidR="0013720F" w:rsidRPr="00522809" w:rsidRDefault="0013720F" w:rsidP="0013720F">
            <w:pPr>
              <w:rPr>
                <w:szCs w:val="24"/>
                <w:lang w:val="en-GB" w:eastAsia="en-GB"/>
              </w:rPr>
            </w:pPr>
            <w:r w:rsidRPr="00401958">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10B46B4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74856474" w:rsidR="0013720F" w:rsidRPr="000E4778" w:rsidRDefault="0013720F" w:rsidP="0013720F">
            <w:pPr>
              <w:jc w:val="center"/>
            </w:pPr>
            <w:r w:rsidRPr="00401958">
              <w:t>Voter</w:t>
            </w:r>
          </w:p>
        </w:tc>
      </w:tr>
      <w:tr w:rsidR="0013720F"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3C6BB42C" w:rsidR="0013720F" w:rsidRPr="00522809" w:rsidRDefault="0013720F" w:rsidP="0013720F">
            <w:pPr>
              <w:rPr>
                <w:szCs w:val="24"/>
                <w:lang w:val="en-GB" w:eastAsia="en-GB"/>
              </w:rPr>
            </w:pPr>
            <w:proofErr w:type="spellStart"/>
            <w:r w:rsidRPr="00401958">
              <w:t>ElSherif</w:t>
            </w:r>
            <w:proofErr w:type="spellEnd"/>
            <w:r w:rsidRPr="00401958">
              <w:t>, Ahmed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0AEBC38B"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11B970E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122C4939" w:rsidR="0013720F" w:rsidRPr="000E4778" w:rsidRDefault="0013720F" w:rsidP="0013720F">
            <w:pPr>
              <w:jc w:val="center"/>
            </w:pPr>
            <w:r w:rsidRPr="00401958">
              <w:t>Voter</w:t>
            </w:r>
          </w:p>
        </w:tc>
      </w:tr>
      <w:tr w:rsidR="0013720F"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4801CF3F" w:rsidR="0013720F" w:rsidRPr="00522809" w:rsidRDefault="0013720F" w:rsidP="0013720F">
            <w:pPr>
              <w:rPr>
                <w:szCs w:val="24"/>
                <w:lang w:val="en-GB" w:eastAsia="en-GB"/>
              </w:rPr>
            </w:pPr>
            <w:proofErr w:type="spellStart"/>
            <w:r w:rsidRPr="00401958">
              <w:t>Emmelmann</w:t>
            </w:r>
            <w:proofErr w:type="spellEnd"/>
            <w:r w:rsidRPr="00401958">
              <w:t>, Marc</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08787EEE" w:rsidR="0013720F" w:rsidRPr="00522809" w:rsidRDefault="0013720F" w:rsidP="0013720F">
            <w:pPr>
              <w:rPr>
                <w:szCs w:val="24"/>
                <w:lang w:val="en-GB" w:eastAsia="en-GB"/>
              </w:rPr>
            </w:pPr>
            <w:r w:rsidRPr="00401958">
              <w:t xml:space="preserve">SELF / </w:t>
            </w:r>
            <w:proofErr w:type="spellStart"/>
            <w:r w:rsidRPr="00401958">
              <w:t>Koden</w:t>
            </w:r>
            <w:proofErr w:type="spellEnd"/>
            <w:r w:rsidRPr="00401958">
              <w:t>-TI / Fraunhofer FOKUS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11AA182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456E342A" w:rsidR="0013720F" w:rsidRPr="000E4778" w:rsidRDefault="0013720F" w:rsidP="0013720F">
            <w:pPr>
              <w:jc w:val="center"/>
            </w:pPr>
            <w:r w:rsidRPr="00401958">
              <w:t>Voter</w:t>
            </w:r>
          </w:p>
        </w:tc>
      </w:tr>
      <w:tr w:rsidR="0013720F"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2FD4037B" w:rsidR="0013720F" w:rsidRPr="00522809" w:rsidRDefault="0013720F" w:rsidP="0013720F">
            <w:pPr>
              <w:rPr>
                <w:szCs w:val="24"/>
                <w:lang w:val="en-GB" w:eastAsia="en-GB"/>
              </w:rPr>
            </w:pPr>
            <w:proofErr w:type="spellStart"/>
            <w:r w:rsidRPr="00401958">
              <w:t>Erkucuk</w:t>
            </w:r>
            <w:proofErr w:type="spellEnd"/>
            <w:r w:rsidRPr="00401958">
              <w:t xml:space="preserve">, </w:t>
            </w:r>
            <w:proofErr w:type="spellStart"/>
            <w:r w:rsidRPr="00401958">
              <w:t>Serhat</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73963F73" w:rsidR="0013720F" w:rsidRPr="00522809" w:rsidRDefault="0013720F" w:rsidP="0013720F">
            <w:pPr>
              <w:rPr>
                <w:szCs w:val="24"/>
                <w:lang w:val="en-GB" w:eastAsia="en-GB"/>
              </w:rPr>
            </w:pPr>
            <w:proofErr w:type="spellStart"/>
            <w:r w:rsidRPr="00401958">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660D20B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20AC7208" w:rsidR="0013720F" w:rsidRPr="000E4778" w:rsidRDefault="0013720F" w:rsidP="0013720F">
            <w:pPr>
              <w:jc w:val="center"/>
            </w:pPr>
            <w:r w:rsidRPr="00401958">
              <w:t>Voter</w:t>
            </w:r>
          </w:p>
        </w:tc>
      </w:tr>
      <w:tr w:rsidR="0013720F"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129F722E" w:rsidR="0013720F" w:rsidRPr="00522809" w:rsidRDefault="0013720F" w:rsidP="0013720F">
            <w:pPr>
              <w:rPr>
                <w:szCs w:val="24"/>
                <w:lang w:val="en-GB" w:eastAsia="en-GB"/>
              </w:rPr>
            </w:pPr>
            <w:r w:rsidRPr="00401958">
              <w:t>Fang, Juan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09EBF6F3"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3C6D90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524DA8F6" w:rsidR="0013720F" w:rsidRPr="000E4778" w:rsidRDefault="0013720F" w:rsidP="0013720F">
            <w:pPr>
              <w:jc w:val="center"/>
            </w:pPr>
            <w:r w:rsidRPr="00401958">
              <w:t>Voter</w:t>
            </w:r>
          </w:p>
        </w:tc>
      </w:tr>
      <w:tr w:rsidR="0013720F"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0857C820" w:rsidR="0013720F" w:rsidRPr="00522809" w:rsidRDefault="0013720F" w:rsidP="0013720F">
            <w:pPr>
              <w:rPr>
                <w:szCs w:val="24"/>
                <w:lang w:val="en-GB" w:eastAsia="en-GB"/>
              </w:rPr>
            </w:pPr>
            <w:r w:rsidRPr="00401958">
              <w:t xml:space="preserve">Fang, </w:t>
            </w:r>
            <w:proofErr w:type="spellStart"/>
            <w:r w:rsidRPr="00401958">
              <w:t>Yonggang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2AA5368A"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1F2A077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2A6DA7C4" w:rsidR="0013720F" w:rsidRPr="000E4778" w:rsidRDefault="0013720F" w:rsidP="0013720F">
            <w:pPr>
              <w:jc w:val="center"/>
            </w:pPr>
            <w:r w:rsidRPr="00401958">
              <w:t>Voter</w:t>
            </w:r>
          </w:p>
        </w:tc>
      </w:tr>
      <w:tr w:rsidR="0013720F"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4BC9D8E1" w:rsidR="0013720F" w:rsidRPr="00522809" w:rsidRDefault="0013720F" w:rsidP="0013720F">
            <w:pPr>
              <w:rPr>
                <w:szCs w:val="24"/>
                <w:lang w:val="en-GB" w:eastAsia="en-GB"/>
              </w:rPr>
            </w:pPr>
            <w:r w:rsidRPr="00401958">
              <w:t xml:space="preserve">feng, </w:t>
            </w:r>
            <w:proofErr w:type="spellStart"/>
            <w:r w:rsidRPr="00401958">
              <w:t>Shuling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1991FEF1"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10EE16C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18ED999B" w:rsidR="0013720F" w:rsidRPr="000E4778" w:rsidRDefault="0013720F" w:rsidP="0013720F">
            <w:pPr>
              <w:jc w:val="center"/>
            </w:pPr>
            <w:r w:rsidRPr="00401958">
              <w:t>Voter</w:t>
            </w:r>
          </w:p>
        </w:tc>
      </w:tr>
      <w:tr w:rsidR="0013720F"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6E2A8EB2" w:rsidR="0013720F" w:rsidRPr="00522809" w:rsidRDefault="0013720F" w:rsidP="0013720F">
            <w:pPr>
              <w:rPr>
                <w:szCs w:val="24"/>
                <w:lang w:val="en-GB" w:eastAsia="en-GB"/>
              </w:rPr>
            </w:pPr>
            <w:r w:rsidRPr="00401958">
              <w:t>Fischer, Matthew</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71B13620"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3676666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774281B5" w:rsidR="0013720F" w:rsidRPr="000E4778" w:rsidRDefault="0013720F" w:rsidP="0013720F">
            <w:pPr>
              <w:jc w:val="center"/>
            </w:pPr>
            <w:r w:rsidRPr="00401958">
              <w:t>Voter</w:t>
            </w:r>
          </w:p>
        </w:tc>
      </w:tr>
      <w:tr w:rsidR="0013720F"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4D77013A" w:rsidR="0013720F" w:rsidRPr="00522809" w:rsidRDefault="0013720F" w:rsidP="0013720F">
            <w:pPr>
              <w:rPr>
                <w:szCs w:val="24"/>
                <w:lang w:val="en-GB" w:eastAsia="en-GB"/>
              </w:rPr>
            </w:pPr>
            <w:r w:rsidRPr="00401958">
              <w:t>Fletcher, Paul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6976ED4D" w:rsidR="0013720F" w:rsidRPr="001D6771" w:rsidRDefault="0013720F" w:rsidP="0013720F">
            <w:pPr>
              <w:rPr>
                <w:szCs w:val="24"/>
                <w:lang w:val="de-DE" w:eastAsia="en-GB"/>
              </w:rPr>
            </w:pPr>
            <w:r w:rsidRPr="00401958">
              <w:t>Samsung Cambridge Solution Center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127A9E0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050C6FF2" w:rsidR="0013720F" w:rsidRPr="000E4778" w:rsidRDefault="0013720F" w:rsidP="0013720F">
            <w:pPr>
              <w:jc w:val="center"/>
            </w:pPr>
            <w:r w:rsidRPr="00401958">
              <w:t>Aspirant</w:t>
            </w:r>
          </w:p>
        </w:tc>
      </w:tr>
      <w:tr w:rsidR="0013720F"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492F59C0" w:rsidR="0013720F" w:rsidRDefault="0013720F" w:rsidP="0013720F">
            <w:pPr>
              <w:rPr>
                <w:rFonts w:ascii="Calibri" w:hAnsi="Calibri" w:cs="Calibri"/>
                <w:color w:val="000000"/>
                <w:sz w:val="22"/>
                <w:szCs w:val="22"/>
              </w:rPr>
            </w:pPr>
            <w:r w:rsidRPr="00401958">
              <w:t>Fujimori, Yuki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3892F57D" w:rsidR="0013720F" w:rsidRDefault="0013720F" w:rsidP="0013720F">
            <w:pPr>
              <w:rPr>
                <w:rFonts w:ascii="Calibri" w:hAnsi="Calibri" w:cs="Calibri"/>
                <w:color w:val="000000"/>
                <w:sz w:val="22"/>
                <w:szCs w:val="22"/>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78E094F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5AC0091E" w:rsidR="0013720F" w:rsidRPr="000E4778" w:rsidRDefault="0013720F" w:rsidP="0013720F">
            <w:pPr>
              <w:jc w:val="center"/>
            </w:pPr>
            <w:r w:rsidRPr="00401958">
              <w:t>Potential Voter</w:t>
            </w:r>
          </w:p>
        </w:tc>
      </w:tr>
      <w:tr w:rsidR="0013720F"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142ABD0F" w:rsidR="0013720F" w:rsidRPr="00522809" w:rsidRDefault="0013720F" w:rsidP="0013720F">
            <w:pPr>
              <w:rPr>
                <w:szCs w:val="24"/>
                <w:lang w:val="en-GB" w:eastAsia="en-GB"/>
              </w:rPr>
            </w:pPr>
            <w:r w:rsidRPr="00401958">
              <w:t>Gan, Ming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46A3B746"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11BAD59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479FED0C" w:rsidR="0013720F" w:rsidRPr="000E4778" w:rsidRDefault="0013720F" w:rsidP="0013720F">
            <w:pPr>
              <w:jc w:val="center"/>
            </w:pPr>
            <w:r w:rsidRPr="00401958">
              <w:t>Voter</w:t>
            </w:r>
          </w:p>
        </w:tc>
      </w:tr>
      <w:tr w:rsidR="0013720F"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5D55C93D" w:rsidR="0013720F" w:rsidRPr="00522809" w:rsidRDefault="0013720F" w:rsidP="0013720F">
            <w:pPr>
              <w:rPr>
                <w:szCs w:val="24"/>
                <w:lang w:val="en-GB" w:eastAsia="en-GB"/>
              </w:rPr>
            </w:pPr>
            <w:proofErr w:type="spellStart"/>
            <w:r w:rsidRPr="00401958">
              <w:t>Gangur</w:t>
            </w:r>
            <w:proofErr w:type="spellEnd"/>
            <w:r w:rsidRPr="00401958">
              <w:t xml:space="preserve">, </w:t>
            </w:r>
            <w:proofErr w:type="spellStart"/>
            <w:r w:rsidRPr="00401958">
              <w:t>Trivikram</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3F1607DF"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4B38C04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5B34CAC4" w:rsidR="0013720F" w:rsidRPr="000E4778" w:rsidRDefault="0013720F" w:rsidP="0013720F">
            <w:pPr>
              <w:jc w:val="center"/>
            </w:pPr>
            <w:r w:rsidRPr="00401958">
              <w:t>Voter</w:t>
            </w:r>
          </w:p>
        </w:tc>
      </w:tr>
      <w:tr w:rsidR="0013720F"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1353A7C8" w:rsidR="0013720F" w:rsidRPr="00522809" w:rsidRDefault="0013720F" w:rsidP="0013720F">
            <w:pPr>
              <w:rPr>
                <w:szCs w:val="24"/>
                <w:lang w:val="en-GB" w:eastAsia="en-GB"/>
              </w:rPr>
            </w:pPr>
            <w:r w:rsidRPr="00401958">
              <w:t>Gao, Ning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0B5870B0" w:rsidR="0013720F" w:rsidRPr="00522809" w:rsidRDefault="0013720F" w:rsidP="0013720F">
            <w:pPr>
              <w:rPr>
                <w:szCs w:val="24"/>
                <w:lang w:val="en-GB" w:eastAsia="en-GB"/>
              </w:rPr>
            </w:pPr>
            <w:r w:rsidRPr="00401958">
              <w:t xml:space="preserve">Guangdong OPPO Mobile Telecommunications </w:t>
            </w:r>
            <w:proofErr w:type="spellStart"/>
            <w:r w:rsidRPr="00401958">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5AE7B8E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06AE1D4A" w:rsidR="0013720F" w:rsidRPr="000E4778" w:rsidRDefault="0013720F" w:rsidP="0013720F">
            <w:pPr>
              <w:jc w:val="center"/>
            </w:pPr>
            <w:r w:rsidRPr="00401958">
              <w:t>Voter</w:t>
            </w:r>
          </w:p>
        </w:tc>
      </w:tr>
      <w:tr w:rsidR="0013720F"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60A65468" w:rsidR="0013720F" w:rsidRPr="00522809" w:rsidRDefault="0013720F" w:rsidP="0013720F">
            <w:pPr>
              <w:rPr>
                <w:szCs w:val="24"/>
                <w:lang w:val="en-GB" w:eastAsia="en-GB"/>
              </w:rPr>
            </w:pPr>
            <w:r w:rsidRPr="00401958">
              <w:t>Garg, Lalit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68010048"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0974B69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5D8D1F3C" w:rsidR="0013720F" w:rsidRPr="000E4778" w:rsidRDefault="0013720F" w:rsidP="0013720F">
            <w:pPr>
              <w:jc w:val="center"/>
            </w:pPr>
            <w:r w:rsidRPr="00401958">
              <w:t>Voter</w:t>
            </w:r>
          </w:p>
        </w:tc>
      </w:tr>
      <w:tr w:rsidR="0013720F"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09F427FA" w:rsidR="0013720F" w:rsidRPr="00522809" w:rsidRDefault="0013720F" w:rsidP="0013720F">
            <w:pPr>
              <w:rPr>
                <w:szCs w:val="24"/>
                <w:lang w:val="en-GB" w:eastAsia="en-GB"/>
              </w:rPr>
            </w:pPr>
            <w:r w:rsidRPr="00401958">
              <w:t>Gee, Thomas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76AE59DD" w:rsidR="0013720F" w:rsidRPr="00522809" w:rsidRDefault="0013720F" w:rsidP="0013720F">
            <w:pPr>
              <w:rPr>
                <w:szCs w:val="24"/>
                <w:lang w:val="en-GB" w:eastAsia="en-GB"/>
              </w:rPr>
            </w:pPr>
            <w:r w:rsidRPr="00401958">
              <w:t>Qorvo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19BA6E6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2029DCF4" w:rsidR="0013720F" w:rsidRPr="000E4778" w:rsidRDefault="0013720F" w:rsidP="0013720F">
            <w:pPr>
              <w:jc w:val="center"/>
            </w:pPr>
            <w:r w:rsidRPr="00401958">
              <w:t>Voter</w:t>
            </w:r>
          </w:p>
        </w:tc>
      </w:tr>
      <w:tr w:rsidR="0013720F"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010E4254" w:rsidR="0013720F" w:rsidRPr="00522809" w:rsidRDefault="0013720F" w:rsidP="0013720F">
            <w:pPr>
              <w:rPr>
                <w:szCs w:val="24"/>
                <w:lang w:val="en-GB" w:eastAsia="en-GB"/>
              </w:rPr>
            </w:pPr>
            <w:proofErr w:type="spellStart"/>
            <w:r w:rsidRPr="00401958">
              <w:t>Ghaderipoor</w:t>
            </w:r>
            <w:proofErr w:type="spellEnd"/>
            <w:r w:rsidRPr="00401958">
              <w:t>, Alireza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1B134126"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4CB6FDD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2335C8F6" w:rsidR="0013720F" w:rsidRPr="000E4778" w:rsidRDefault="0013720F" w:rsidP="0013720F">
            <w:pPr>
              <w:jc w:val="center"/>
            </w:pPr>
            <w:r w:rsidRPr="00401958">
              <w:t>Voter</w:t>
            </w:r>
          </w:p>
        </w:tc>
      </w:tr>
      <w:tr w:rsidR="0013720F"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616B540A" w:rsidR="0013720F" w:rsidRPr="00522809" w:rsidRDefault="0013720F" w:rsidP="0013720F">
            <w:pPr>
              <w:rPr>
                <w:szCs w:val="24"/>
                <w:lang w:val="en-GB" w:eastAsia="en-GB"/>
              </w:rPr>
            </w:pPr>
            <w:proofErr w:type="spellStart"/>
            <w:r w:rsidRPr="00401958">
              <w:t>Gidvani</w:t>
            </w:r>
            <w:proofErr w:type="spellEnd"/>
            <w:r w:rsidRPr="00401958">
              <w:t>, Ravi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6D83F931" w:rsidR="0013720F" w:rsidRPr="00522809" w:rsidRDefault="0013720F" w:rsidP="0013720F">
            <w:pPr>
              <w:rPr>
                <w:szCs w:val="24"/>
                <w:lang w:val="en-GB" w:eastAsia="en-GB"/>
              </w:rPr>
            </w:pPr>
            <w:r w:rsidRPr="00401958">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7AFBCCC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28EBD16D" w:rsidR="0013720F" w:rsidRPr="000E4778" w:rsidRDefault="0013720F" w:rsidP="0013720F">
            <w:pPr>
              <w:jc w:val="center"/>
            </w:pPr>
            <w:r w:rsidRPr="00401958">
              <w:t>Potential Voter</w:t>
            </w:r>
          </w:p>
        </w:tc>
      </w:tr>
      <w:tr w:rsidR="0013720F"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79CE020F" w:rsidR="0013720F" w:rsidRPr="00522809" w:rsidRDefault="0013720F" w:rsidP="0013720F">
            <w:pPr>
              <w:rPr>
                <w:szCs w:val="24"/>
                <w:lang w:val="en-GB" w:eastAsia="en-GB"/>
              </w:rPr>
            </w:pPr>
            <w:proofErr w:type="spellStart"/>
            <w:r w:rsidRPr="00401958">
              <w:t>Gilb</w:t>
            </w:r>
            <w:proofErr w:type="spellEnd"/>
            <w:r w:rsidRPr="00401958">
              <w:t>, James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6F31F3E1" w:rsidR="0013720F" w:rsidRPr="00522809" w:rsidRDefault="0013720F" w:rsidP="0013720F">
            <w:pPr>
              <w:rPr>
                <w:szCs w:val="24"/>
                <w:lang w:val="en-GB" w:eastAsia="en-GB"/>
              </w:rPr>
            </w:pPr>
            <w:r w:rsidRPr="00401958">
              <w:t>General Atomics Aeronautical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6A65F772"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64D2C23A" w:rsidR="0013720F" w:rsidRPr="000E4778" w:rsidRDefault="0013720F" w:rsidP="0013720F">
            <w:pPr>
              <w:jc w:val="center"/>
            </w:pPr>
            <w:proofErr w:type="spellStart"/>
            <w:r w:rsidRPr="00401958">
              <w:t>ExOfficio</w:t>
            </w:r>
            <w:proofErr w:type="spellEnd"/>
          </w:p>
        </w:tc>
      </w:tr>
      <w:tr w:rsidR="0013720F"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047227E8" w:rsidR="0013720F" w:rsidRPr="00522809" w:rsidRDefault="0013720F" w:rsidP="0013720F">
            <w:pPr>
              <w:rPr>
                <w:szCs w:val="24"/>
                <w:lang w:val="en-GB" w:eastAsia="en-GB"/>
              </w:rPr>
            </w:pPr>
            <w:r w:rsidRPr="00401958">
              <w:t xml:space="preserve">Godbole, </w:t>
            </w:r>
            <w:proofErr w:type="spellStart"/>
            <w:r w:rsidRPr="00401958">
              <w:t>sachin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2A7193EC"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624497C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7C7EAAD7" w:rsidR="0013720F" w:rsidRPr="000E4778" w:rsidRDefault="0013720F" w:rsidP="0013720F">
            <w:pPr>
              <w:jc w:val="center"/>
            </w:pPr>
            <w:r w:rsidRPr="00401958">
              <w:t>Voter</w:t>
            </w:r>
          </w:p>
        </w:tc>
      </w:tr>
      <w:tr w:rsidR="0013720F"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226CF13E" w:rsidR="0013720F" w:rsidRPr="00522809" w:rsidRDefault="0013720F" w:rsidP="0013720F">
            <w:pPr>
              <w:rPr>
                <w:szCs w:val="24"/>
                <w:lang w:val="en-GB" w:eastAsia="en-GB"/>
              </w:rPr>
            </w:pPr>
            <w:r w:rsidRPr="00401958">
              <w:t>Godfrey, Tim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486FAA2B" w:rsidR="0013720F" w:rsidRPr="00522809" w:rsidRDefault="0013720F" w:rsidP="0013720F">
            <w:pPr>
              <w:rPr>
                <w:szCs w:val="24"/>
                <w:lang w:val="en-GB" w:eastAsia="en-GB"/>
              </w:rPr>
            </w:pPr>
            <w:r w:rsidRPr="00401958">
              <w:t>Electric Power Research Institute, Inc. (EPRI)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7EE01ADE"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7673C263" w:rsidR="0013720F" w:rsidRPr="000E4778" w:rsidRDefault="0013720F" w:rsidP="0013720F">
            <w:pPr>
              <w:jc w:val="center"/>
            </w:pPr>
            <w:proofErr w:type="spellStart"/>
            <w:r w:rsidRPr="00401958">
              <w:t>ExOfficio</w:t>
            </w:r>
            <w:proofErr w:type="spellEnd"/>
          </w:p>
        </w:tc>
      </w:tr>
      <w:tr w:rsidR="0013720F"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51F54706" w:rsidR="0013720F" w:rsidRPr="00522809" w:rsidRDefault="0013720F" w:rsidP="0013720F">
            <w:pPr>
              <w:rPr>
                <w:szCs w:val="24"/>
                <w:lang w:val="en-GB" w:eastAsia="en-GB"/>
              </w:rPr>
            </w:pPr>
            <w:r w:rsidRPr="00401958">
              <w:lastRenderedPageBreak/>
              <w:t>Gong, Bo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49B2A325"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6529A6D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720F"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3A61BBFD" w:rsidR="0013720F" w:rsidRPr="00522809" w:rsidRDefault="0013720F" w:rsidP="0013720F">
            <w:pPr>
              <w:rPr>
                <w:szCs w:val="24"/>
                <w:lang w:val="en-GB" w:eastAsia="en-GB"/>
              </w:rPr>
            </w:pPr>
            <w:proofErr w:type="spellStart"/>
            <w:r w:rsidRPr="00401958">
              <w:t>Gorthi</w:t>
            </w:r>
            <w:proofErr w:type="spellEnd"/>
            <w:r w:rsidRPr="00401958">
              <w:t xml:space="preserve">, </w:t>
            </w:r>
            <w:proofErr w:type="spellStart"/>
            <w:r w:rsidRPr="00401958">
              <w:t>Hemamali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5275B598"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08C47C8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74E95D77" w:rsidR="0013720F" w:rsidRPr="000E4778" w:rsidRDefault="0013720F" w:rsidP="0013720F">
            <w:pPr>
              <w:jc w:val="center"/>
            </w:pPr>
            <w:r w:rsidRPr="00401958">
              <w:t>Voter</w:t>
            </w:r>
          </w:p>
        </w:tc>
      </w:tr>
      <w:tr w:rsidR="0013720F"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37B3A10E" w:rsidR="0013720F" w:rsidRPr="00522809" w:rsidRDefault="0013720F" w:rsidP="0013720F">
            <w:pPr>
              <w:rPr>
                <w:szCs w:val="24"/>
                <w:lang w:val="en-GB" w:eastAsia="en-GB"/>
              </w:rPr>
            </w:pPr>
            <w:r w:rsidRPr="00401958">
              <w:t xml:space="preserve">GOTO, </w:t>
            </w:r>
            <w:proofErr w:type="spellStart"/>
            <w:r w:rsidRPr="00401958">
              <w:t>Fumihide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013675A0" w:rsidR="0013720F" w:rsidRPr="00522809" w:rsidRDefault="0013720F" w:rsidP="0013720F">
            <w:pPr>
              <w:rPr>
                <w:szCs w:val="24"/>
                <w:lang w:val="en-GB" w:eastAsia="en-GB"/>
              </w:rPr>
            </w:pPr>
            <w:r w:rsidRPr="00401958">
              <w:t>DENSO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214B1EF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59EED6A5" w:rsidR="0013720F" w:rsidRPr="000E4778" w:rsidRDefault="0013720F" w:rsidP="0013720F">
            <w:pPr>
              <w:jc w:val="center"/>
            </w:pPr>
            <w:r w:rsidRPr="00401958">
              <w:t>Voter</w:t>
            </w:r>
          </w:p>
        </w:tc>
      </w:tr>
      <w:tr w:rsidR="0013720F"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3AAD6E24" w:rsidR="0013720F" w:rsidRPr="00522809" w:rsidRDefault="0013720F" w:rsidP="0013720F">
            <w:pPr>
              <w:rPr>
                <w:szCs w:val="24"/>
                <w:lang w:val="en-GB" w:eastAsia="en-GB"/>
              </w:rPr>
            </w:pPr>
            <w:proofErr w:type="spellStart"/>
            <w:r w:rsidRPr="00401958">
              <w:t>Grandhe</w:t>
            </w:r>
            <w:proofErr w:type="spellEnd"/>
            <w:r w:rsidRPr="00401958">
              <w:t>, Niranjan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2A673658"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549C8A9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147D7450" w:rsidR="0013720F" w:rsidRPr="000E4778" w:rsidRDefault="0013720F" w:rsidP="0013720F">
            <w:pPr>
              <w:jc w:val="center"/>
            </w:pPr>
            <w:r w:rsidRPr="00401958">
              <w:t>Voter</w:t>
            </w:r>
          </w:p>
        </w:tc>
      </w:tr>
      <w:tr w:rsidR="0013720F"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2BE3D00B" w:rsidR="0013720F" w:rsidRPr="00522809" w:rsidRDefault="0013720F" w:rsidP="0013720F">
            <w:pPr>
              <w:rPr>
                <w:szCs w:val="24"/>
                <w:lang w:val="en-GB" w:eastAsia="en-GB"/>
              </w:rPr>
            </w:pPr>
            <w:proofErr w:type="spellStart"/>
            <w:r w:rsidRPr="00401958">
              <w:t>Grigat</w:t>
            </w:r>
            <w:proofErr w:type="spellEnd"/>
            <w:r w:rsidRPr="00401958">
              <w:t>, Michael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5DB10B90" w:rsidR="0013720F" w:rsidRPr="00522809" w:rsidRDefault="0013720F" w:rsidP="0013720F">
            <w:pPr>
              <w:rPr>
                <w:szCs w:val="24"/>
                <w:lang w:val="en-GB" w:eastAsia="en-GB"/>
              </w:rPr>
            </w:pPr>
            <w:r w:rsidRPr="00401958">
              <w:t>Deutsche Telekom AG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6C157DC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0F876622" w:rsidR="0013720F" w:rsidRPr="000E4778" w:rsidRDefault="0013720F" w:rsidP="0013720F">
            <w:pPr>
              <w:jc w:val="center"/>
            </w:pPr>
            <w:r w:rsidRPr="00401958">
              <w:t>Voter</w:t>
            </w:r>
          </w:p>
        </w:tc>
      </w:tr>
      <w:tr w:rsidR="0013720F"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5865DF39" w:rsidR="0013720F" w:rsidRPr="00522809" w:rsidRDefault="0013720F" w:rsidP="0013720F">
            <w:pPr>
              <w:rPr>
                <w:szCs w:val="24"/>
                <w:lang w:val="en-GB" w:eastAsia="en-GB"/>
              </w:rPr>
            </w:pPr>
            <w:r w:rsidRPr="00401958">
              <w:t xml:space="preserve">Gu, </w:t>
            </w:r>
            <w:proofErr w:type="spellStart"/>
            <w:r w:rsidRPr="00401958">
              <w:t>Xiangxin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57316260" w:rsidR="0013720F" w:rsidRPr="00522809" w:rsidRDefault="0013720F" w:rsidP="0013720F">
            <w:pPr>
              <w:rPr>
                <w:szCs w:val="24"/>
                <w:lang w:val="en-GB" w:eastAsia="en-GB"/>
              </w:rPr>
            </w:pPr>
            <w:proofErr w:type="spellStart"/>
            <w:r w:rsidRPr="00401958">
              <w:t>Unisoc</w:t>
            </w:r>
            <w:proofErr w:type="spellEnd"/>
            <w:r w:rsidRPr="00401958">
              <w:t xml:space="preserve"> (Shanghai)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1C97E07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098AAB58" w:rsidR="0013720F" w:rsidRPr="000E4778" w:rsidRDefault="0013720F" w:rsidP="0013720F">
            <w:pPr>
              <w:jc w:val="center"/>
            </w:pPr>
            <w:r w:rsidRPr="00401958">
              <w:t>Voter</w:t>
            </w:r>
          </w:p>
        </w:tc>
      </w:tr>
      <w:tr w:rsidR="0013720F"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27DC0358" w:rsidR="0013720F" w:rsidRPr="00522809" w:rsidRDefault="0013720F" w:rsidP="0013720F">
            <w:pPr>
              <w:rPr>
                <w:szCs w:val="24"/>
                <w:lang w:val="en-GB" w:eastAsia="en-GB"/>
              </w:rPr>
            </w:pPr>
            <w:r w:rsidRPr="00401958">
              <w:t>GUIGNARD, Romain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3E791F89" w:rsidR="0013720F" w:rsidRPr="00522809" w:rsidRDefault="0013720F" w:rsidP="0013720F">
            <w:pPr>
              <w:rPr>
                <w:szCs w:val="24"/>
                <w:lang w:val="en-GB" w:eastAsia="en-GB"/>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47BB991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02EC1A44" w:rsidR="0013720F" w:rsidRPr="000E4778" w:rsidRDefault="0013720F" w:rsidP="0013720F">
            <w:pPr>
              <w:jc w:val="center"/>
            </w:pPr>
            <w:r w:rsidRPr="00401958">
              <w:t>Voter</w:t>
            </w:r>
          </w:p>
        </w:tc>
      </w:tr>
      <w:tr w:rsidR="0013720F"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36B84432" w:rsidR="0013720F" w:rsidRPr="00522809" w:rsidRDefault="0013720F" w:rsidP="0013720F">
            <w:pPr>
              <w:rPr>
                <w:szCs w:val="24"/>
                <w:lang w:val="en-GB" w:eastAsia="en-GB"/>
              </w:rPr>
            </w:pPr>
            <w:r w:rsidRPr="00401958">
              <w:t>Guo, Jing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561D136C"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347EFE3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06EC2223" w:rsidR="0013720F" w:rsidRPr="000E4778" w:rsidRDefault="0013720F" w:rsidP="0013720F">
            <w:pPr>
              <w:jc w:val="center"/>
            </w:pPr>
            <w:r w:rsidRPr="00401958">
              <w:t>Voter</w:t>
            </w:r>
          </w:p>
        </w:tc>
      </w:tr>
      <w:tr w:rsidR="0013720F"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2BE64021" w:rsidR="0013720F" w:rsidRPr="00522809" w:rsidRDefault="0013720F" w:rsidP="0013720F">
            <w:pPr>
              <w:rPr>
                <w:szCs w:val="24"/>
                <w:lang w:val="en-GB" w:eastAsia="en-GB"/>
              </w:rPr>
            </w:pPr>
            <w:r w:rsidRPr="00401958">
              <w:t>Guo, Yuchen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3B36FA4B"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472CF3F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22978FEA" w:rsidR="0013720F" w:rsidRPr="000E4778" w:rsidRDefault="0013720F" w:rsidP="0013720F">
            <w:pPr>
              <w:jc w:val="center"/>
            </w:pPr>
            <w:r w:rsidRPr="00401958">
              <w:t>Voter</w:t>
            </w:r>
          </w:p>
        </w:tc>
      </w:tr>
      <w:tr w:rsidR="0013720F"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2B78C74C" w:rsidR="0013720F" w:rsidRPr="00522809" w:rsidRDefault="0013720F" w:rsidP="0013720F">
            <w:pPr>
              <w:rPr>
                <w:szCs w:val="24"/>
                <w:lang w:val="en-GB" w:eastAsia="en-GB"/>
              </w:rPr>
            </w:pPr>
            <w:r w:rsidRPr="00401958">
              <w:t>Guo, Zheng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5382666E"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4CA070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41FBCBCE" w:rsidR="0013720F" w:rsidRPr="000E4778" w:rsidRDefault="0013720F" w:rsidP="0013720F">
            <w:pPr>
              <w:jc w:val="center"/>
            </w:pPr>
            <w:r w:rsidRPr="00401958">
              <w:t>Aspirant</w:t>
            </w:r>
          </w:p>
        </w:tc>
      </w:tr>
      <w:tr w:rsidR="0013720F"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73C681CA" w:rsidR="0013720F" w:rsidRPr="00522809" w:rsidRDefault="0013720F" w:rsidP="0013720F">
            <w:pPr>
              <w:rPr>
                <w:szCs w:val="24"/>
                <w:lang w:val="en-GB" w:eastAsia="en-GB"/>
              </w:rPr>
            </w:pPr>
            <w:r w:rsidRPr="00401958">
              <w:t>Guo, Ziyang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216E0810" w:rsidR="0013720F" w:rsidRPr="00A83803" w:rsidRDefault="0013720F" w:rsidP="0013720F">
            <w:pPr>
              <w:rPr>
                <w:szCs w:val="24"/>
                <w:lang w:val="fr-FR"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1538140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2364E53A" w:rsidR="0013720F" w:rsidRPr="000E4778" w:rsidRDefault="0013720F" w:rsidP="0013720F">
            <w:pPr>
              <w:jc w:val="center"/>
            </w:pPr>
            <w:r w:rsidRPr="00401958">
              <w:t>Non-Voter</w:t>
            </w:r>
          </w:p>
        </w:tc>
      </w:tr>
      <w:tr w:rsidR="0013720F"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70BA9AA3" w:rsidR="0013720F" w:rsidRPr="00522809" w:rsidRDefault="0013720F" w:rsidP="0013720F">
            <w:pPr>
              <w:rPr>
                <w:szCs w:val="24"/>
                <w:lang w:val="en-GB" w:eastAsia="en-GB"/>
              </w:rPr>
            </w:pPr>
            <w:r w:rsidRPr="00401958">
              <w:t xml:space="preserve">Gupta, </w:t>
            </w:r>
            <w:proofErr w:type="spellStart"/>
            <w:r w:rsidRPr="00401958">
              <w:t>Binita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41CB64BD" w:rsidR="0013720F" w:rsidRPr="00C71A72" w:rsidRDefault="0013720F" w:rsidP="0013720F">
            <w:pPr>
              <w:rPr>
                <w:szCs w:val="24"/>
                <w:lang w:val="fr-FR" w:eastAsia="en-GB"/>
              </w:rPr>
            </w:pPr>
            <w:r w:rsidRPr="00401958">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32E4748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015694DE" w:rsidR="0013720F" w:rsidRPr="000E4778" w:rsidRDefault="0013720F" w:rsidP="0013720F">
            <w:pPr>
              <w:jc w:val="center"/>
            </w:pPr>
            <w:r w:rsidRPr="00401958">
              <w:t>Voter</w:t>
            </w:r>
          </w:p>
        </w:tc>
      </w:tr>
      <w:tr w:rsidR="0013720F"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7199C2DD" w:rsidR="0013720F" w:rsidRPr="00522809" w:rsidRDefault="0013720F" w:rsidP="0013720F">
            <w:pPr>
              <w:rPr>
                <w:szCs w:val="24"/>
                <w:lang w:val="en-GB" w:eastAsia="en-GB"/>
              </w:rPr>
            </w:pPr>
            <w:r w:rsidRPr="00401958">
              <w:t xml:space="preserve">Gupta, </w:t>
            </w:r>
            <w:proofErr w:type="spellStart"/>
            <w:r w:rsidRPr="00401958">
              <w:t>Raghvendra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32D59DA9"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480E27B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6215C68E" w:rsidR="0013720F" w:rsidRPr="000E4778" w:rsidRDefault="0013720F" w:rsidP="0013720F">
            <w:pPr>
              <w:jc w:val="center"/>
            </w:pPr>
            <w:r w:rsidRPr="00401958">
              <w:t>Voter</w:t>
            </w:r>
          </w:p>
        </w:tc>
      </w:tr>
      <w:tr w:rsidR="0013720F"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786F2F31" w:rsidR="0013720F" w:rsidRPr="00522809" w:rsidRDefault="0013720F" w:rsidP="0013720F">
            <w:pPr>
              <w:rPr>
                <w:szCs w:val="24"/>
                <w:lang w:val="en-GB" w:eastAsia="en-GB"/>
              </w:rPr>
            </w:pPr>
            <w:proofErr w:type="spellStart"/>
            <w:r w:rsidRPr="00401958">
              <w:t>gutierrez</w:t>
            </w:r>
            <w:proofErr w:type="spellEnd"/>
            <w:r w:rsidRPr="00401958">
              <w:t xml:space="preserve">, </w:t>
            </w:r>
            <w:proofErr w:type="spellStart"/>
            <w:r w:rsidRPr="00401958">
              <w:t>luis</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5C72636F"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2B5D844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3DA74672" w:rsidR="0013720F" w:rsidRPr="000E4778" w:rsidRDefault="0013720F" w:rsidP="0013720F">
            <w:pPr>
              <w:jc w:val="center"/>
            </w:pPr>
            <w:r w:rsidRPr="00401958">
              <w:t>Voter</w:t>
            </w:r>
          </w:p>
        </w:tc>
      </w:tr>
      <w:tr w:rsidR="0013720F"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554649EC" w:rsidR="0013720F" w:rsidRPr="00522809" w:rsidRDefault="0013720F" w:rsidP="0013720F">
            <w:pPr>
              <w:rPr>
                <w:szCs w:val="24"/>
                <w:lang w:val="en-GB" w:eastAsia="en-GB"/>
              </w:rPr>
            </w:pPr>
            <w:proofErr w:type="spellStart"/>
            <w:r w:rsidRPr="00401958">
              <w:t>Haasz</w:t>
            </w:r>
            <w:proofErr w:type="spellEnd"/>
            <w:r w:rsidRPr="00401958">
              <w:t>, Jodi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048EB9A8" w:rsidR="0013720F" w:rsidRPr="00522809" w:rsidRDefault="0013720F" w:rsidP="0013720F">
            <w:pPr>
              <w:rPr>
                <w:szCs w:val="24"/>
                <w:lang w:val="en-GB" w:eastAsia="en-GB"/>
              </w:rPr>
            </w:pPr>
            <w:r w:rsidRPr="00401958">
              <w:t>IEEE SA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72750A1D"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0F12018F" w:rsidR="0013720F" w:rsidRPr="000E4778" w:rsidRDefault="0013720F" w:rsidP="0013720F">
            <w:pPr>
              <w:jc w:val="center"/>
            </w:pPr>
            <w:r w:rsidRPr="00401958">
              <w:t>Non-Voter</w:t>
            </w:r>
          </w:p>
        </w:tc>
      </w:tr>
      <w:tr w:rsidR="0013720F"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40D28AB7" w:rsidR="0013720F" w:rsidRPr="00522809" w:rsidRDefault="0013720F" w:rsidP="0013720F">
            <w:pPr>
              <w:rPr>
                <w:szCs w:val="24"/>
                <w:lang w:val="en-GB" w:eastAsia="en-GB"/>
              </w:rPr>
            </w:pPr>
            <w:r w:rsidRPr="00401958">
              <w:t>Haider, Muhammad Kumail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6820580F" w:rsidR="0013720F" w:rsidRPr="00522809" w:rsidRDefault="0013720F" w:rsidP="0013720F">
            <w:pPr>
              <w:rPr>
                <w:szCs w:val="24"/>
                <w:lang w:val="en-GB" w:eastAsia="en-GB"/>
              </w:rPr>
            </w:pPr>
            <w:r w:rsidRPr="00401958">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3BDF1F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79C93CFB" w:rsidR="0013720F" w:rsidRPr="000E4778" w:rsidRDefault="0013720F" w:rsidP="0013720F">
            <w:pPr>
              <w:jc w:val="center"/>
            </w:pPr>
            <w:r w:rsidRPr="00401958">
              <w:t>Voter</w:t>
            </w:r>
          </w:p>
        </w:tc>
      </w:tr>
      <w:tr w:rsidR="0013720F"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38355934" w:rsidR="0013720F" w:rsidRPr="00522809" w:rsidRDefault="0013720F" w:rsidP="0013720F">
            <w:pPr>
              <w:rPr>
                <w:szCs w:val="24"/>
                <w:lang w:val="en-GB" w:eastAsia="en-GB"/>
              </w:rPr>
            </w:pPr>
            <w:proofErr w:type="spellStart"/>
            <w:r w:rsidRPr="00401958">
              <w:t>Halasz</w:t>
            </w:r>
            <w:proofErr w:type="spellEnd"/>
            <w:r w:rsidRPr="00401958">
              <w:t>, David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71ABE8A5" w:rsidR="0013720F" w:rsidRPr="00522809" w:rsidRDefault="0013720F" w:rsidP="0013720F">
            <w:pPr>
              <w:rPr>
                <w:szCs w:val="24"/>
                <w:lang w:val="en-GB" w:eastAsia="en-GB"/>
              </w:rPr>
            </w:pPr>
            <w:r w:rsidRPr="00401958">
              <w:t>Morse Micro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6B08EA1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500960C7" w:rsidR="0013720F" w:rsidRPr="000E4778" w:rsidRDefault="0013720F" w:rsidP="0013720F">
            <w:pPr>
              <w:jc w:val="center"/>
            </w:pPr>
            <w:r w:rsidRPr="00401958">
              <w:t>Voter</w:t>
            </w:r>
          </w:p>
        </w:tc>
      </w:tr>
      <w:tr w:rsidR="0013720F"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12D285D7" w:rsidR="0013720F" w:rsidRPr="00522809" w:rsidRDefault="0013720F" w:rsidP="0013720F">
            <w:pPr>
              <w:rPr>
                <w:szCs w:val="24"/>
                <w:lang w:val="en-GB" w:eastAsia="en-GB"/>
              </w:rPr>
            </w:pPr>
            <w:proofErr w:type="spellStart"/>
            <w:r w:rsidRPr="00401958">
              <w:t>hamidouche</w:t>
            </w:r>
            <w:proofErr w:type="spellEnd"/>
            <w:r w:rsidRPr="00401958">
              <w:t xml:space="preserve">, </w:t>
            </w:r>
            <w:proofErr w:type="spellStart"/>
            <w:r w:rsidRPr="00401958">
              <w:t>kenza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316550E3"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16DCEEC2"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34C0373C" w:rsidR="0013720F" w:rsidRPr="000E4778" w:rsidRDefault="0013720F" w:rsidP="0013720F">
            <w:pPr>
              <w:jc w:val="center"/>
            </w:pPr>
            <w:r w:rsidRPr="00401958">
              <w:t>Aspirant</w:t>
            </w:r>
          </w:p>
        </w:tc>
      </w:tr>
      <w:tr w:rsidR="0013720F"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4D13B976" w:rsidR="0013720F" w:rsidRPr="00522809" w:rsidRDefault="0013720F" w:rsidP="0013720F">
            <w:pPr>
              <w:rPr>
                <w:szCs w:val="24"/>
                <w:lang w:val="en-GB" w:eastAsia="en-GB"/>
              </w:rPr>
            </w:pPr>
            <w:r w:rsidRPr="00401958">
              <w:t>Hamilton, Mark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08BEB458" w:rsidR="0013720F" w:rsidRPr="00522809" w:rsidRDefault="0013720F" w:rsidP="0013720F">
            <w:pPr>
              <w:rPr>
                <w:szCs w:val="24"/>
                <w:lang w:val="en-GB" w:eastAsia="en-GB"/>
              </w:rPr>
            </w:pPr>
            <w:r w:rsidRPr="00401958">
              <w:t>Ruckus/CommScope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17194A9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404F6CA8" w:rsidR="0013720F" w:rsidRPr="000E4778" w:rsidRDefault="0013720F" w:rsidP="0013720F">
            <w:pPr>
              <w:jc w:val="center"/>
            </w:pPr>
            <w:r w:rsidRPr="00401958">
              <w:t>Voter</w:t>
            </w:r>
          </w:p>
        </w:tc>
      </w:tr>
      <w:tr w:rsidR="0013720F"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42082ECA" w:rsidR="0013720F" w:rsidRPr="00522809" w:rsidRDefault="0013720F" w:rsidP="0013720F">
            <w:pPr>
              <w:rPr>
                <w:szCs w:val="24"/>
                <w:lang w:val="en-GB" w:eastAsia="en-GB"/>
              </w:rPr>
            </w:pPr>
            <w:r w:rsidRPr="00401958">
              <w:t>HAN, CHONG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4EF7D958" w:rsidR="0013720F" w:rsidRPr="00522809" w:rsidRDefault="0013720F" w:rsidP="0013720F">
            <w:pPr>
              <w:rPr>
                <w:szCs w:val="24"/>
                <w:lang w:val="en-GB" w:eastAsia="en-GB"/>
              </w:rPr>
            </w:pPr>
            <w:proofErr w:type="spellStart"/>
            <w:r w:rsidRPr="00401958">
              <w:t>pureLiFi</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1559D64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327DCB9E" w:rsidR="0013720F" w:rsidRPr="000E4778" w:rsidRDefault="0013720F" w:rsidP="0013720F">
            <w:pPr>
              <w:jc w:val="center"/>
            </w:pPr>
            <w:r w:rsidRPr="00401958">
              <w:t>Potential Voter</w:t>
            </w:r>
          </w:p>
        </w:tc>
      </w:tr>
      <w:tr w:rsidR="0013720F"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1EF928DE" w:rsidR="0013720F" w:rsidRPr="00522809" w:rsidRDefault="0013720F" w:rsidP="0013720F">
            <w:pPr>
              <w:rPr>
                <w:szCs w:val="24"/>
                <w:lang w:val="en-GB" w:eastAsia="en-GB"/>
              </w:rPr>
            </w:pPr>
            <w:r w:rsidRPr="00401958">
              <w:t>HAN, Xiao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57A19687"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6D1896A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6357734E" w:rsidR="0013720F" w:rsidRPr="000E4778" w:rsidRDefault="0013720F" w:rsidP="0013720F">
            <w:pPr>
              <w:jc w:val="center"/>
            </w:pPr>
            <w:r w:rsidRPr="00401958">
              <w:t>Voter</w:t>
            </w:r>
          </w:p>
        </w:tc>
      </w:tr>
      <w:tr w:rsidR="0013720F"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2CEF68DB" w:rsidR="0013720F" w:rsidRPr="00522809" w:rsidRDefault="0013720F" w:rsidP="0013720F">
            <w:pPr>
              <w:rPr>
                <w:szCs w:val="24"/>
                <w:lang w:val="en-GB" w:eastAsia="en-GB"/>
              </w:rPr>
            </w:pPr>
            <w:proofErr w:type="spellStart"/>
            <w:r w:rsidRPr="00401958">
              <w:t>Handte</w:t>
            </w:r>
            <w:proofErr w:type="spellEnd"/>
            <w:r w:rsidRPr="00401958">
              <w:t>, Thomas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77965426" w:rsidR="0013720F" w:rsidRPr="00522809" w:rsidRDefault="0013720F" w:rsidP="0013720F">
            <w:pPr>
              <w:rPr>
                <w:szCs w:val="24"/>
                <w:lang w:val="en-GB" w:eastAsia="en-GB"/>
              </w:rPr>
            </w:pPr>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5D2737A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448EF9A1" w:rsidR="0013720F" w:rsidRPr="000E4778" w:rsidRDefault="0013720F" w:rsidP="0013720F">
            <w:pPr>
              <w:jc w:val="center"/>
            </w:pPr>
            <w:r w:rsidRPr="00401958">
              <w:t>Voter</w:t>
            </w:r>
          </w:p>
        </w:tc>
      </w:tr>
      <w:tr w:rsidR="0013720F"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1C9E27FE" w:rsidR="0013720F" w:rsidRPr="00522809" w:rsidRDefault="0013720F" w:rsidP="0013720F">
            <w:pPr>
              <w:rPr>
                <w:szCs w:val="24"/>
                <w:lang w:val="en-GB" w:eastAsia="en-GB"/>
              </w:rPr>
            </w:pPr>
            <w:proofErr w:type="spellStart"/>
            <w:r w:rsidRPr="00401958">
              <w:t>Hangbin</w:t>
            </w:r>
            <w:proofErr w:type="spellEnd"/>
            <w:r w:rsidRPr="00401958">
              <w:t>, Zhao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7A7106A6" w:rsidR="0013720F" w:rsidRPr="00522809" w:rsidRDefault="0013720F" w:rsidP="0013720F">
            <w:pPr>
              <w:rPr>
                <w:szCs w:val="24"/>
                <w:lang w:val="en-GB" w:eastAsia="en-GB"/>
              </w:rPr>
            </w:pPr>
            <w:r w:rsidRPr="00401958">
              <w:t>China Mobile (Hangzhou) Information Technology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5D1904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23C1B4D3" w:rsidR="0013720F" w:rsidRPr="000E4778" w:rsidRDefault="0013720F" w:rsidP="0013720F">
            <w:pPr>
              <w:jc w:val="center"/>
            </w:pPr>
            <w:r w:rsidRPr="00401958">
              <w:t>Aspirant</w:t>
            </w:r>
          </w:p>
        </w:tc>
      </w:tr>
      <w:tr w:rsidR="0013720F"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5942B5E7" w:rsidR="0013720F" w:rsidRPr="00522809" w:rsidRDefault="0013720F" w:rsidP="0013720F">
            <w:pPr>
              <w:rPr>
                <w:szCs w:val="24"/>
                <w:lang w:val="en-GB" w:eastAsia="en-GB"/>
              </w:rPr>
            </w:pPr>
            <w:r w:rsidRPr="00401958">
              <w:t>Hansen, Jeff</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78F0A00D" w:rsidR="0013720F" w:rsidRPr="00522809" w:rsidRDefault="0013720F" w:rsidP="0013720F">
            <w:pPr>
              <w:rPr>
                <w:szCs w:val="24"/>
                <w:lang w:val="en-GB" w:eastAsia="en-GB"/>
              </w:rPr>
            </w:pP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6F49420C"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6877AC1C" w:rsidR="0013720F" w:rsidRPr="000E4778" w:rsidRDefault="0013720F" w:rsidP="0013720F">
            <w:pPr>
              <w:jc w:val="center"/>
            </w:pPr>
            <w:r w:rsidRPr="00401958">
              <w:t>Non-Voter</w:t>
            </w:r>
          </w:p>
        </w:tc>
      </w:tr>
      <w:tr w:rsidR="0013720F"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5212A1C9" w:rsidR="0013720F" w:rsidRPr="00522809" w:rsidRDefault="0013720F" w:rsidP="0013720F">
            <w:pPr>
              <w:rPr>
                <w:szCs w:val="24"/>
                <w:lang w:val="en-GB" w:eastAsia="en-GB"/>
              </w:rPr>
            </w:pPr>
            <w:r w:rsidRPr="00401958">
              <w:t>Harkins, Daniel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2FD58046" w:rsidR="0013720F" w:rsidRPr="00522809" w:rsidRDefault="0013720F" w:rsidP="0013720F">
            <w:pPr>
              <w:rPr>
                <w:szCs w:val="24"/>
                <w:lang w:val="en-GB" w:eastAsia="en-GB"/>
              </w:rPr>
            </w:pPr>
            <w:r w:rsidRPr="00401958">
              <w:t>Aruba Networks,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2CA6D8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17D1016A" w:rsidR="0013720F" w:rsidRPr="000E4778" w:rsidRDefault="0013720F" w:rsidP="0013720F">
            <w:pPr>
              <w:jc w:val="center"/>
            </w:pPr>
            <w:r w:rsidRPr="00401958">
              <w:t>Voter</w:t>
            </w:r>
          </w:p>
        </w:tc>
      </w:tr>
      <w:tr w:rsidR="0013720F"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482FF515" w:rsidR="0013720F" w:rsidRPr="00522809" w:rsidRDefault="0013720F" w:rsidP="0013720F">
            <w:pPr>
              <w:rPr>
                <w:szCs w:val="24"/>
                <w:lang w:val="en-GB" w:eastAsia="en-GB"/>
              </w:rPr>
            </w:pPr>
            <w:r w:rsidRPr="00401958">
              <w:t>Hart, Brian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72D9FB98" w:rsidR="0013720F" w:rsidRPr="00522809" w:rsidRDefault="0013720F" w:rsidP="0013720F">
            <w:pPr>
              <w:rPr>
                <w:szCs w:val="24"/>
                <w:lang w:val="en-GB" w:eastAsia="en-GB"/>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2F95F5A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26FEA047" w:rsidR="0013720F" w:rsidRPr="000E4778" w:rsidRDefault="0013720F" w:rsidP="0013720F">
            <w:pPr>
              <w:jc w:val="center"/>
            </w:pPr>
            <w:r w:rsidRPr="00401958">
              <w:t>Voter</w:t>
            </w:r>
          </w:p>
        </w:tc>
      </w:tr>
      <w:tr w:rsidR="0013720F"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115780A3" w:rsidR="0013720F" w:rsidRPr="00522809" w:rsidRDefault="0013720F" w:rsidP="0013720F">
            <w:pPr>
              <w:rPr>
                <w:szCs w:val="24"/>
                <w:lang w:val="en-GB" w:eastAsia="en-GB"/>
              </w:rPr>
            </w:pPr>
            <w:r w:rsidRPr="00401958">
              <w:t>Hawkes, Philip</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64EEB392"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346BD76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2832A14C" w:rsidR="0013720F" w:rsidRPr="000E4778" w:rsidRDefault="0013720F" w:rsidP="0013720F">
            <w:pPr>
              <w:jc w:val="center"/>
            </w:pPr>
            <w:r w:rsidRPr="00401958">
              <w:t>Aspirant</w:t>
            </w:r>
          </w:p>
        </w:tc>
      </w:tr>
      <w:tr w:rsidR="0013720F"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16C0B731" w:rsidR="0013720F" w:rsidRPr="00522809" w:rsidRDefault="0013720F" w:rsidP="0013720F">
            <w:pPr>
              <w:rPr>
                <w:szCs w:val="24"/>
                <w:lang w:val="en-GB" w:eastAsia="en-GB"/>
              </w:rPr>
            </w:pPr>
            <w:r w:rsidRPr="00401958">
              <w:t xml:space="preserve">He, </w:t>
            </w:r>
            <w:proofErr w:type="spellStart"/>
            <w:r w:rsidRPr="00401958">
              <w:t>Chuanfeng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7A40914A" w:rsidR="0013720F" w:rsidRPr="00522809" w:rsidRDefault="0013720F" w:rsidP="0013720F">
            <w:pPr>
              <w:rPr>
                <w:szCs w:val="24"/>
                <w:lang w:val="en-GB" w:eastAsia="en-GB"/>
              </w:rPr>
            </w:pPr>
            <w:r w:rsidRPr="00401958">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1A12B07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5A08339F" w:rsidR="0013720F" w:rsidRPr="000E4778" w:rsidRDefault="0013720F" w:rsidP="0013720F">
            <w:pPr>
              <w:jc w:val="center"/>
            </w:pPr>
            <w:r w:rsidRPr="00401958">
              <w:t>Voter</w:t>
            </w:r>
          </w:p>
        </w:tc>
      </w:tr>
      <w:tr w:rsidR="0013720F"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07B140AB" w:rsidR="0013720F" w:rsidRPr="00522809" w:rsidRDefault="0013720F" w:rsidP="0013720F">
            <w:pPr>
              <w:rPr>
                <w:szCs w:val="24"/>
                <w:lang w:val="en-GB" w:eastAsia="en-GB"/>
              </w:rPr>
            </w:pPr>
            <w:r w:rsidRPr="00401958">
              <w:t xml:space="preserve">He, </w:t>
            </w:r>
            <w:proofErr w:type="spellStart"/>
            <w:r w:rsidRPr="00401958">
              <w:t>Ziming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360A94CC" w:rsidR="0013720F" w:rsidRPr="00522809" w:rsidRDefault="0013720F" w:rsidP="0013720F">
            <w:pPr>
              <w:rPr>
                <w:szCs w:val="24"/>
                <w:lang w:val="en-GB" w:eastAsia="en-GB"/>
              </w:rPr>
            </w:pPr>
            <w:r w:rsidRPr="00401958">
              <w:t>Samsung Cambridge Solution Center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4EFB242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13A80342" w:rsidR="0013720F" w:rsidRPr="000E4778" w:rsidRDefault="0013720F" w:rsidP="0013720F">
            <w:pPr>
              <w:jc w:val="center"/>
            </w:pPr>
            <w:r w:rsidRPr="00401958">
              <w:t>Aspirant</w:t>
            </w:r>
          </w:p>
        </w:tc>
      </w:tr>
      <w:tr w:rsidR="0013720F"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2F91A8D6" w:rsidR="0013720F" w:rsidRPr="00522809" w:rsidRDefault="0013720F" w:rsidP="0013720F">
            <w:pPr>
              <w:rPr>
                <w:szCs w:val="24"/>
                <w:lang w:val="en-GB" w:eastAsia="en-GB"/>
              </w:rPr>
            </w:pPr>
            <w:proofErr w:type="spellStart"/>
            <w:r w:rsidRPr="00401958">
              <w:t>Hedayat</w:t>
            </w:r>
            <w:proofErr w:type="spellEnd"/>
            <w:r w:rsidRPr="00401958">
              <w:t xml:space="preserve">, </w:t>
            </w:r>
            <w:proofErr w:type="spellStart"/>
            <w:r w:rsidRPr="00401958">
              <w:t>Ahmadreza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0206D384"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5AED242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5690C4A9" w:rsidR="0013720F" w:rsidRPr="000E4778" w:rsidRDefault="0013720F" w:rsidP="0013720F">
            <w:pPr>
              <w:jc w:val="center"/>
            </w:pPr>
            <w:r w:rsidRPr="00401958">
              <w:t>Potential Voter</w:t>
            </w:r>
          </w:p>
        </w:tc>
      </w:tr>
      <w:tr w:rsidR="0013720F"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0AD565BC" w:rsidR="0013720F" w:rsidRPr="00522809" w:rsidRDefault="0013720F" w:rsidP="0013720F">
            <w:pPr>
              <w:rPr>
                <w:szCs w:val="24"/>
                <w:lang w:val="en-GB" w:eastAsia="en-GB"/>
              </w:rPr>
            </w:pPr>
            <w:r w:rsidRPr="00401958">
              <w:t>Henry, Jerome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37AC84B6" w:rsidR="0013720F" w:rsidRPr="00522809" w:rsidRDefault="0013720F" w:rsidP="0013720F">
            <w:pPr>
              <w:rPr>
                <w:szCs w:val="24"/>
                <w:lang w:val="en-GB" w:eastAsia="en-GB"/>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706C026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7AA5CDEF" w:rsidR="0013720F" w:rsidRPr="000E4778" w:rsidRDefault="0013720F" w:rsidP="0013720F">
            <w:pPr>
              <w:jc w:val="center"/>
            </w:pPr>
            <w:r w:rsidRPr="00401958">
              <w:t>Voter</w:t>
            </w:r>
          </w:p>
        </w:tc>
      </w:tr>
      <w:tr w:rsidR="0013720F"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45DA4ED2" w:rsidR="0013720F" w:rsidRPr="00522809" w:rsidRDefault="0013720F" w:rsidP="0013720F">
            <w:pPr>
              <w:rPr>
                <w:szCs w:val="24"/>
                <w:lang w:val="en-GB" w:eastAsia="en-GB"/>
              </w:rPr>
            </w:pPr>
            <w:r w:rsidRPr="00401958">
              <w:t>Hernandez, Marco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46B6303E" w:rsidR="0013720F" w:rsidRPr="00522809" w:rsidRDefault="0013720F" w:rsidP="0013720F">
            <w:pPr>
              <w:rPr>
                <w:szCs w:val="24"/>
                <w:lang w:val="en-GB" w:eastAsia="en-GB"/>
              </w:rPr>
            </w:pPr>
            <w:r w:rsidRPr="00401958">
              <w:t>National Institute of Information and Communications Technology (NICT)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56659C9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1335B73C" w:rsidR="0013720F" w:rsidRPr="000E4778" w:rsidRDefault="0013720F" w:rsidP="0013720F">
            <w:pPr>
              <w:jc w:val="center"/>
            </w:pPr>
            <w:r w:rsidRPr="00401958">
              <w:t>Voter</w:t>
            </w:r>
          </w:p>
        </w:tc>
      </w:tr>
      <w:tr w:rsidR="0013720F"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0EC332DF" w:rsidR="0013720F" w:rsidRPr="00522809" w:rsidRDefault="0013720F" w:rsidP="0013720F">
            <w:pPr>
              <w:rPr>
                <w:szCs w:val="24"/>
                <w:lang w:val="en-GB" w:eastAsia="en-GB"/>
              </w:rPr>
            </w:pPr>
            <w:proofErr w:type="spellStart"/>
            <w:r w:rsidRPr="00401958">
              <w:t>hervieu</w:t>
            </w:r>
            <w:proofErr w:type="spellEnd"/>
            <w:r w:rsidRPr="00401958">
              <w:t>, Lili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71833FB8" w:rsidR="0013720F" w:rsidRPr="00522809" w:rsidRDefault="0013720F" w:rsidP="0013720F">
            <w:pPr>
              <w:rPr>
                <w:szCs w:val="24"/>
                <w:lang w:val="en-GB" w:eastAsia="en-GB"/>
              </w:rPr>
            </w:pPr>
            <w:r w:rsidRPr="00401958">
              <w:t>Cable Television Laboratories Inc. (</w:t>
            </w:r>
            <w:proofErr w:type="spellStart"/>
            <w:r w:rsidRPr="00401958">
              <w:t>CableLabs</w:t>
            </w:r>
            <w:proofErr w:type="spellEnd"/>
            <w:r w:rsidRPr="00401958">
              <w: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5330643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02815AE4" w:rsidR="0013720F" w:rsidRPr="000E4778" w:rsidRDefault="0013720F" w:rsidP="0013720F">
            <w:pPr>
              <w:jc w:val="center"/>
            </w:pPr>
            <w:r w:rsidRPr="00401958">
              <w:t>Voter</w:t>
            </w:r>
          </w:p>
        </w:tc>
      </w:tr>
      <w:tr w:rsidR="0013720F"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37888630" w:rsidR="0013720F" w:rsidRPr="00522809" w:rsidRDefault="0013720F" w:rsidP="0013720F">
            <w:pPr>
              <w:rPr>
                <w:szCs w:val="24"/>
                <w:lang w:val="en-GB" w:eastAsia="en-GB"/>
              </w:rPr>
            </w:pPr>
            <w:proofErr w:type="spellStart"/>
            <w:r w:rsidRPr="00401958">
              <w:t>Hiertz</w:t>
            </w:r>
            <w:proofErr w:type="spellEnd"/>
            <w:r w:rsidRPr="00401958">
              <w:t>, Guido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0B90C379" w:rsidR="0013720F" w:rsidRPr="00522809" w:rsidRDefault="0013720F" w:rsidP="0013720F">
            <w:pPr>
              <w:rPr>
                <w:szCs w:val="24"/>
                <w:lang w:val="en-GB" w:eastAsia="en-GB"/>
              </w:rPr>
            </w:pPr>
            <w:r w:rsidRPr="00401958">
              <w:t>Ericsson GmbH</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4BA7AFE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7B132A0B" w:rsidR="0013720F" w:rsidRPr="000E4778" w:rsidRDefault="0013720F" w:rsidP="0013720F">
            <w:pPr>
              <w:jc w:val="center"/>
            </w:pPr>
            <w:r w:rsidRPr="00401958">
              <w:t>Voter</w:t>
            </w:r>
          </w:p>
        </w:tc>
      </w:tr>
      <w:tr w:rsidR="0013720F"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2940EA00" w:rsidR="0013720F" w:rsidRPr="00522809" w:rsidRDefault="0013720F" w:rsidP="0013720F">
            <w:pPr>
              <w:rPr>
                <w:szCs w:val="24"/>
                <w:lang w:val="en-GB" w:eastAsia="en-GB"/>
              </w:rPr>
            </w:pPr>
            <w:r w:rsidRPr="00401958">
              <w:t>Hirata, Ryuichi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3A5DBB2C" w:rsidR="0013720F" w:rsidRPr="00522809" w:rsidRDefault="0013720F" w:rsidP="0013720F">
            <w:pPr>
              <w:rPr>
                <w:szCs w:val="24"/>
                <w:lang w:val="en-GB" w:eastAsia="en-GB"/>
              </w:rPr>
            </w:pPr>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38E251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5D508B5A" w:rsidR="0013720F" w:rsidRPr="000E4778" w:rsidRDefault="0013720F" w:rsidP="0013720F">
            <w:pPr>
              <w:jc w:val="center"/>
            </w:pPr>
            <w:r w:rsidRPr="00401958">
              <w:t>Voter</w:t>
            </w:r>
          </w:p>
        </w:tc>
      </w:tr>
      <w:tr w:rsidR="0013720F"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75FEE664" w:rsidR="0013720F" w:rsidRPr="00522809" w:rsidRDefault="0013720F" w:rsidP="0013720F">
            <w:pPr>
              <w:rPr>
                <w:szCs w:val="24"/>
                <w:lang w:val="en-GB" w:eastAsia="en-GB"/>
              </w:rPr>
            </w:pPr>
            <w:r w:rsidRPr="00401958">
              <w:t>Ho, Duncan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4ED97D58"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08AA6BE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0CFACCC6" w:rsidR="0013720F" w:rsidRPr="000E4778" w:rsidRDefault="0013720F" w:rsidP="0013720F">
            <w:pPr>
              <w:jc w:val="center"/>
            </w:pPr>
            <w:r w:rsidRPr="00401958">
              <w:t>Voter</w:t>
            </w:r>
          </w:p>
        </w:tc>
      </w:tr>
      <w:tr w:rsidR="0013720F"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0C8E7677" w:rsidR="0013720F" w:rsidRPr="00522809" w:rsidRDefault="0013720F" w:rsidP="0013720F">
            <w:pPr>
              <w:rPr>
                <w:szCs w:val="24"/>
                <w:lang w:val="en-GB" w:eastAsia="en-GB"/>
              </w:rPr>
            </w:pPr>
            <w:r w:rsidRPr="00401958">
              <w:lastRenderedPageBreak/>
              <w:t>Hotchkiss, Ron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50635EFD" w:rsidR="0013720F" w:rsidRPr="00522809" w:rsidRDefault="0013720F" w:rsidP="0013720F">
            <w:pPr>
              <w:rPr>
                <w:szCs w:val="24"/>
                <w:lang w:val="en-GB" w:eastAsia="en-GB"/>
              </w:rPr>
            </w:pPr>
            <w:r w:rsidRPr="00401958">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0F3FECC0"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226A3740" w:rsidR="0013720F" w:rsidRPr="000E4778" w:rsidRDefault="0013720F" w:rsidP="0013720F">
            <w:pPr>
              <w:jc w:val="center"/>
            </w:pPr>
            <w:r w:rsidRPr="00401958">
              <w:t>Aspirant</w:t>
            </w:r>
          </w:p>
        </w:tc>
      </w:tr>
      <w:tr w:rsidR="0013720F"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5FD66040" w:rsidR="0013720F" w:rsidRPr="00522809" w:rsidRDefault="0013720F" w:rsidP="0013720F">
            <w:pPr>
              <w:rPr>
                <w:szCs w:val="24"/>
                <w:lang w:val="en-GB" w:eastAsia="en-GB"/>
              </w:rPr>
            </w:pPr>
            <w:r w:rsidRPr="00401958">
              <w:t>Hsiao, Ching-Wen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3E375476"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6BB00B3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5BAAD003" w:rsidR="0013720F" w:rsidRPr="000E4778" w:rsidRDefault="0013720F" w:rsidP="0013720F">
            <w:pPr>
              <w:jc w:val="center"/>
            </w:pPr>
            <w:r w:rsidRPr="00401958">
              <w:t>Voter</w:t>
            </w:r>
          </w:p>
        </w:tc>
      </w:tr>
      <w:tr w:rsidR="0013720F"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42FAE253" w:rsidR="0013720F" w:rsidRPr="00522809" w:rsidRDefault="0013720F" w:rsidP="0013720F">
            <w:pPr>
              <w:rPr>
                <w:szCs w:val="24"/>
                <w:lang w:val="en-GB" w:eastAsia="en-GB"/>
              </w:rPr>
            </w:pPr>
            <w:r w:rsidRPr="00401958">
              <w:t>Hsieh, Hung-Tao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2DC95ED3"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214781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4F4E0AD9" w:rsidR="0013720F" w:rsidRPr="000E4778" w:rsidRDefault="0013720F" w:rsidP="0013720F">
            <w:pPr>
              <w:jc w:val="center"/>
            </w:pPr>
            <w:r w:rsidRPr="00401958">
              <w:t>Voter</w:t>
            </w:r>
          </w:p>
        </w:tc>
      </w:tr>
      <w:tr w:rsidR="0013720F"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00030193" w:rsidR="0013720F" w:rsidRPr="00522809" w:rsidRDefault="0013720F" w:rsidP="0013720F">
            <w:pPr>
              <w:rPr>
                <w:szCs w:val="24"/>
                <w:lang w:val="en-GB" w:eastAsia="en-GB"/>
              </w:rPr>
            </w:pPr>
            <w:r w:rsidRPr="00401958">
              <w:t>Hsu, Chien-Fang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0E60169C"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1750069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741A6F37" w:rsidR="0013720F" w:rsidRPr="000E4778" w:rsidRDefault="0013720F" w:rsidP="0013720F">
            <w:pPr>
              <w:jc w:val="center"/>
            </w:pPr>
            <w:r w:rsidRPr="00401958">
              <w:t>Voter</w:t>
            </w:r>
          </w:p>
        </w:tc>
      </w:tr>
      <w:tr w:rsidR="0013720F"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35297FB0" w:rsidR="0013720F" w:rsidRPr="00522809" w:rsidRDefault="0013720F" w:rsidP="0013720F">
            <w:pPr>
              <w:rPr>
                <w:szCs w:val="24"/>
                <w:lang w:val="en-GB" w:eastAsia="en-GB"/>
              </w:rPr>
            </w:pPr>
            <w:r w:rsidRPr="00401958">
              <w:t>Hsu, Ostrovsky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141457FC" w:rsidR="0013720F" w:rsidRPr="00522809" w:rsidRDefault="0013720F" w:rsidP="0013720F">
            <w:pPr>
              <w:rPr>
                <w:szCs w:val="24"/>
                <w:lang w:val="en-GB" w:eastAsia="en-GB"/>
              </w:rPr>
            </w:pPr>
            <w:r w:rsidRPr="00401958">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6B80183D"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2C2ED71E" w:rsidR="0013720F" w:rsidRPr="000E4778" w:rsidRDefault="0013720F" w:rsidP="0013720F">
            <w:pPr>
              <w:jc w:val="center"/>
            </w:pPr>
            <w:r w:rsidRPr="00401958">
              <w:t>Voter</w:t>
            </w:r>
          </w:p>
        </w:tc>
      </w:tr>
      <w:tr w:rsidR="0013720F"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1BFF7696" w:rsidR="0013720F" w:rsidRPr="00522809" w:rsidRDefault="0013720F" w:rsidP="0013720F">
            <w:pPr>
              <w:rPr>
                <w:szCs w:val="24"/>
                <w:lang w:val="en-GB" w:eastAsia="en-GB"/>
              </w:rPr>
            </w:pPr>
            <w:r w:rsidRPr="00401958">
              <w:t xml:space="preserve">Hu, </w:t>
            </w:r>
            <w:proofErr w:type="spellStart"/>
            <w:r w:rsidRPr="00401958">
              <w:t>Chunyu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3275266B" w:rsidR="0013720F" w:rsidRPr="00522809" w:rsidRDefault="0013720F" w:rsidP="0013720F">
            <w:pPr>
              <w:rPr>
                <w:szCs w:val="24"/>
                <w:lang w:val="en-GB" w:eastAsia="en-GB"/>
              </w:rPr>
            </w:pPr>
            <w:r w:rsidRPr="00401958">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534FAD1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32B10DFF" w:rsidR="0013720F" w:rsidRPr="000E4778" w:rsidRDefault="0013720F" w:rsidP="0013720F">
            <w:pPr>
              <w:jc w:val="center"/>
            </w:pPr>
            <w:r w:rsidRPr="00401958">
              <w:t>Voter</w:t>
            </w:r>
          </w:p>
        </w:tc>
      </w:tr>
      <w:tr w:rsidR="0013720F"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4D72CF05" w:rsidR="0013720F" w:rsidRPr="00522809" w:rsidRDefault="0013720F" w:rsidP="0013720F">
            <w:pPr>
              <w:rPr>
                <w:szCs w:val="24"/>
                <w:lang w:val="en-GB" w:eastAsia="en-GB"/>
              </w:rPr>
            </w:pPr>
            <w:r w:rsidRPr="00401958">
              <w:t xml:space="preserve">Hu, </w:t>
            </w:r>
            <w:proofErr w:type="spellStart"/>
            <w:r w:rsidRPr="00401958">
              <w:t>Mengshi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487CD56C"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78146B9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426FA9FD" w:rsidR="0013720F" w:rsidRPr="000E4778" w:rsidRDefault="0013720F" w:rsidP="0013720F">
            <w:pPr>
              <w:jc w:val="center"/>
            </w:pPr>
            <w:r w:rsidRPr="00401958">
              <w:t>Voter</w:t>
            </w:r>
          </w:p>
        </w:tc>
      </w:tr>
      <w:tr w:rsidR="0013720F"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50D922C1" w:rsidR="0013720F" w:rsidRPr="00522809" w:rsidRDefault="0013720F" w:rsidP="0013720F">
            <w:pPr>
              <w:rPr>
                <w:szCs w:val="24"/>
                <w:lang w:val="en-GB" w:eastAsia="en-GB"/>
              </w:rPr>
            </w:pPr>
            <w:r w:rsidRPr="00401958">
              <w:t xml:space="preserve">Hu, </w:t>
            </w:r>
            <w:proofErr w:type="spellStart"/>
            <w:r w:rsidRPr="00401958">
              <w:t>Shengquan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351729C5"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54AA345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20A7F722" w:rsidR="0013720F" w:rsidRPr="000E4778" w:rsidRDefault="0013720F" w:rsidP="0013720F">
            <w:pPr>
              <w:jc w:val="center"/>
            </w:pPr>
            <w:r w:rsidRPr="00401958">
              <w:t>Voter</w:t>
            </w:r>
          </w:p>
        </w:tc>
      </w:tr>
      <w:tr w:rsidR="0013720F"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66C085ED" w:rsidR="0013720F" w:rsidRPr="00522809" w:rsidRDefault="0013720F" w:rsidP="0013720F">
            <w:pPr>
              <w:rPr>
                <w:szCs w:val="24"/>
                <w:lang w:val="en-GB" w:eastAsia="en-GB"/>
              </w:rPr>
            </w:pPr>
            <w:r w:rsidRPr="00401958">
              <w:t>HUANG, CHIHAN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02DEC63E"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3767F6A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2A6DBB50" w:rsidR="0013720F" w:rsidRPr="000E4778" w:rsidRDefault="0013720F" w:rsidP="0013720F">
            <w:pPr>
              <w:jc w:val="center"/>
            </w:pPr>
            <w:r w:rsidRPr="00401958">
              <w:t>Voter</w:t>
            </w:r>
          </w:p>
        </w:tc>
      </w:tr>
      <w:tr w:rsidR="0013720F"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4EB7AC5A" w:rsidR="0013720F" w:rsidRPr="00522809" w:rsidRDefault="0013720F" w:rsidP="0013720F">
            <w:pPr>
              <w:rPr>
                <w:szCs w:val="24"/>
                <w:lang w:val="en-GB" w:eastAsia="en-GB"/>
              </w:rPr>
            </w:pPr>
            <w:r w:rsidRPr="00401958">
              <w:t xml:space="preserve">Huang, </w:t>
            </w:r>
            <w:proofErr w:type="spellStart"/>
            <w:r w:rsidRPr="00401958">
              <w:t>Guogang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775BCCB0"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17C86D8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7F1EBBF7" w:rsidR="0013720F" w:rsidRPr="000E4778" w:rsidRDefault="0013720F" w:rsidP="0013720F">
            <w:pPr>
              <w:jc w:val="center"/>
            </w:pPr>
            <w:r w:rsidRPr="00401958">
              <w:t>Voter</w:t>
            </w:r>
          </w:p>
        </w:tc>
      </w:tr>
      <w:tr w:rsidR="0013720F"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591DF075" w:rsidR="0013720F" w:rsidRPr="00522809" w:rsidRDefault="0013720F" w:rsidP="0013720F">
            <w:pPr>
              <w:rPr>
                <w:szCs w:val="24"/>
                <w:lang w:val="en-GB" w:eastAsia="en-GB"/>
              </w:rPr>
            </w:pPr>
            <w:r w:rsidRPr="00401958">
              <w:t>Huang, Lei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1EF5D6E1" w:rsidR="0013720F" w:rsidRPr="00522809" w:rsidRDefault="0013720F" w:rsidP="0013720F">
            <w:pPr>
              <w:rPr>
                <w:szCs w:val="24"/>
                <w:lang w:val="en-GB" w:eastAsia="en-GB"/>
              </w:rPr>
            </w:pPr>
            <w:r w:rsidRPr="00401958">
              <w:t>Huawei International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58412F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57C869CA" w:rsidR="0013720F" w:rsidRPr="000E4778" w:rsidRDefault="0013720F" w:rsidP="0013720F">
            <w:pPr>
              <w:jc w:val="center"/>
            </w:pPr>
            <w:r w:rsidRPr="00401958">
              <w:t>Voter</w:t>
            </w:r>
          </w:p>
        </w:tc>
      </w:tr>
      <w:tr w:rsidR="0013720F"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3E8F42E0" w:rsidR="0013720F" w:rsidRPr="00522809" w:rsidRDefault="0013720F" w:rsidP="0013720F">
            <w:pPr>
              <w:rPr>
                <w:szCs w:val="24"/>
                <w:lang w:val="en-GB" w:eastAsia="en-GB"/>
              </w:rPr>
            </w:pPr>
            <w:r w:rsidRPr="00401958">
              <w:t>Huang, Po-Kai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190552B6"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7C42C09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27E37511" w:rsidR="0013720F" w:rsidRPr="000E4778" w:rsidRDefault="0013720F" w:rsidP="0013720F">
            <w:pPr>
              <w:jc w:val="center"/>
            </w:pPr>
            <w:r w:rsidRPr="00401958">
              <w:t>Voter</w:t>
            </w:r>
          </w:p>
        </w:tc>
      </w:tr>
      <w:tr w:rsidR="0013720F"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5C0ECBBD" w:rsidR="0013720F" w:rsidRPr="00522809" w:rsidRDefault="0013720F" w:rsidP="0013720F">
            <w:pPr>
              <w:rPr>
                <w:szCs w:val="24"/>
                <w:lang w:val="en-GB" w:eastAsia="en-GB"/>
              </w:rPr>
            </w:pPr>
            <w:r w:rsidRPr="00401958">
              <w:t xml:space="preserve">Huang, </w:t>
            </w:r>
            <w:proofErr w:type="spellStart"/>
            <w:r w:rsidRPr="00401958">
              <w:t>Qisheng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3EAB0533" w:rsidR="0013720F" w:rsidRPr="00522809" w:rsidRDefault="0013720F" w:rsidP="0013720F">
            <w:pPr>
              <w:rPr>
                <w:szCs w:val="24"/>
                <w:lang w:val="en-GB" w:eastAsia="en-GB"/>
              </w:rPr>
            </w:pPr>
            <w:r w:rsidRPr="00401958">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41F352D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2EBCD4DF" w:rsidR="0013720F" w:rsidRPr="000E4778" w:rsidRDefault="0013720F" w:rsidP="0013720F">
            <w:pPr>
              <w:jc w:val="center"/>
            </w:pPr>
            <w:r w:rsidRPr="00401958">
              <w:t>Voter</w:t>
            </w:r>
          </w:p>
        </w:tc>
      </w:tr>
      <w:tr w:rsidR="0013720F"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1D3F4AA7" w:rsidR="0013720F" w:rsidRPr="00522809" w:rsidRDefault="0013720F" w:rsidP="0013720F">
            <w:pPr>
              <w:rPr>
                <w:szCs w:val="24"/>
                <w:lang w:val="en-GB" w:eastAsia="en-GB"/>
              </w:rPr>
            </w:pPr>
            <w:r w:rsidRPr="00401958">
              <w:t xml:space="preserve">Huq, </w:t>
            </w:r>
            <w:proofErr w:type="spellStart"/>
            <w:r w:rsidRPr="00401958">
              <w:t>Kazi</w:t>
            </w:r>
            <w:proofErr w:type="spellEnd"/>
            <w:r w:rsidRPr="00401958">
              <w:t xml:space="preserve"> Mohammed </w:t>
            </w:r>
            <w:proofErr w:type="spellStart"/>
            <w:r w:rsidRPr="00401958">
              <w:t>Saidul</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201FA1C4" w:rsidR="0013720F" w:rsidRPr="00522809" w:rsidRDefault="0013720F" w:rsidP="0013720F">
            <w:pPr>
              <w:rPr>
                <w:szCs w:val="24"/>
                <w:lang w:val="en-GB" w:eastAsia="en-GB"/>
              </w:rPr>
            </w:pPr>
            <w:proofErr w:type="spellStart"/>
            <w:r w:rsidRPr="00401958">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788D9F6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6C297CB9" w:rsidR="0013720F" w:rsidRPr="000E4778" w:rsidRDefault="0013720F" w:rsidP="0013720F">
            <w:pPr>
              <w:jc w:val="center"/>
            </w:pPr>
            <w:r w:rsidRPr="00401958">
              <w:t>Voter</w:t>
            </w:r>
          </w:p>
        </w:tc>
      </w:tr>
      <w:tr w:rsidR="0013720F"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0EA2AF89" w:rsidR="0013720F" w:rsidRPr="00522809" w:rsidRDefault="0013720F" w:rsidP="0013720F">
            <w:pPr>
              <w:rPr>
                <w:szCs w:val="24"/>
                <w:lang w:val="en-GB" w:eastAsia="en-GB"/>
              </w:rPr>
            </w:pPr>
            <w:r w:rsidRPr="00401958">
              <w:t>Hwang, Sung Hyun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1234C4A8" w:rsidR="0013720F" w:rsidRPr="00522809" w:rsidRDefault="0013720F" w:rsidP="0013720F">
            <w:pPr>
              <w:rPr>
                <w:szCs w:val="24"/>
                <w:lang w:val="en-GB" w:eastAsia="en-GB"/>
              </w:rPr>
            </w:pPr>
            <w:r w:rsidRPr="00401958">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0D69291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165B0D56" w:rsidR="0013720F" w:rsidRPr="000E4778" w:rsidRDefault="0013720F" w:rsidP="0013720F">
            <w:pPr>
              <w:jc w:val="center"/>
            </w:pPr>
            <w:r w:rsidRPr="00401958">
              <w:t>Voter</w:t>
            </w:r>
          </w:p>
        </w:tc>
      </w:tr>
      <w:tr w:rsidR="0013720F"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3E1B60E0" w:rsidR="0013720F" w:rsidRPr="00522809" w:rsidRDefault="0013720F" w:rsidP="0013720F">
            <w:pPr>
              <w:rPr>
                <w:szCs w:val="24"/>
                <w:lang w:val="en-GB" w:eastAsia="en-GB"/>
              </w:rPr>
            </w:pPr>
            <w:proofErr w:type="spellStart"/>
            <w:r w:rsidRPr="00401958">
              <w:t>Ik</w:t>
            </w:r>
            <w:proofErr w:type="spellEnd"/>
            <w:r w:rsidRPr="00401958">
              <w:t>, Jang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3B6059E7" w:rsidR="0013720F" w:rsidRPr="00522809" w:rsidRDefault="0013720F" w:rsidP="0013720F">
            <w:pPr>
              <w:rPr>
                <w:szCs w:val="24"/>
                <w:lang w:val="en-GB" w:eastAsia="en-GB"/>
              </w:rPr>
            </w:pPr>
            <w:proofErr w:type="spellStart"/>
            <w:r w:rsidRPr="00401958">
              <w:t>Gachon</w:t>
            </w:r>
            <w:proofErr w:type="spellEnd"/>
            <w:r w:rsidRPr="00401958">
              <w:t xml:space="preserve">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7A65B54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2AE948A1" w:rsidR="0013720F" w:rsidRPr="000E4778" w:rsidRDefault="0013720F" w:rsidP="0013720F">
            <w:pPr>
              <w:jc w:val="center"/>
            </w:pPr>
            <w:r w:rsidRPr="00401958">
              <w:t>Aspirant</w:t>
            </w:r>
          </w:p>
        </w:tc>
      </w:tr>
      <w:tr w:rsidR="0013720F"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5294137E" w:rsidR="0013720F" w:rsidRPr="00522809" w:rsidRDefault="0013720F" w:rsidP="0013720F">
            <w:pPr>
              <w:rPr>
                <w:szCs w:val="24"/>
                <w:lang w:val="en-GB" w:eastAsia="en-GB"/>
              </w:rPr>
            </w:pPr>
            <w:r w:rsidRPr="00401958">
              <w:t xml:space="preserve">Ikegami, </w:t>
            </w:r>
            <w:proofErr w:type="spellStart"/>
            <w:r w:rsidRPr="00401958">
              <w:t>Tetsushi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15BC9BCC" w:rsidR="0013720F" w:rsidRPr="00522809" w:rsidRDefault="0013720F" w:rsidP="0013720F">
            <w:pPr>
              <w:rPr>
                <w:szCs w:val="24"/>
                <w:lang w:val="en-GB" w:eastAsia="en-GB"/>
              </w:rPr>
            </w:pPr>
            <w:r w:rsidRPr="00401958">
              <w:t>Meiji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7FB19E79"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5C197F17" w:rsidR="0013720F" w:rsidRPr="000E4778" w:rsidRDefault="0013720F" w:rsidP="0013720F">
            <w:pPr>
              <w:jc w:val="center"/>
            </w:pPr>
            <w:r w:rsidRPr="00401958">
              <w:t>Voter</w:t>
            </w:r>
          </w:p>
        </w:tc>
      </w:tr>
      <w:tr w:rsidR="0013720F"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592D8E5D" w:rsidR="0013720F" w:rsidRPr="00522809" w:rsidRDefault="0013720F" w:rsidP="0013720F">
            <w:pPr>
              <w:rPr>
                <w:szCs w:val="24"/>
                <w:lang w:val="en-GB" w:eastAsia="en-GB"/>
              </w:rPr>
            </w:pPr>
            <w:proofErr w:type="spellStart"/>
            <w:r w:rsidRPr="00401958">
              <w:t>Inohiza</w:t>
            </w:r>
            <w:proofErr w:type="spellEnd"/>
            <w:r w:rsidRPr="00401958">
              <w:t xml:space="preserve">, </w:t>
            </w:r>
            <w:proofErr w:type="spellStart"/>
            <w:r w:rsidRPr="00401958">
              <w:t>Hirohiko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43BB6D09" w:rsidR="0013720F" w:rsidRPr="00522809" w:rsidRDefault="0013720F" w:rsidP="0013720F">
            <w:pPr>
              <w:rPr>
                <w:szCs w:val="24"/>
                <w:lang w:val="en-GB" w:eastAsia="en-GB"/>
              </w:rPr>
            </w:pPr>
            <w:r w:rsidRPr="00401958">
              <w:t>Canon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0852D7A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6D27CBED" w:rsidR="0013720F" w:rsidRPr="000E4778" w:rsidRDefault="0013720F" w:rsidP="0013720F">
            <w:pPr>
              <w:jc w:val="center"/>
            </w:pPr>
            <w:r w:rsidRPr="00401958">
              <w:t>Voter</w:t>
            </w:r>
          </w:p>
        </w:tc>
      </w:tr>
      <w:tr w:rsidR="0013720F"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2AC72E06" w:rsidR="0013720F" w:rsidRPr="00522809" w:rsidRDefault="0013720F" w:rsidP="0013720F">
            <w:pPr>
              <w:rPr>
                <w:szCs w:val="24"/>
                <w:lang w:val="en-GB" w:eastAsia="en-GB"/>
              </w:rPr>
            </w:pPr>
            <w:r w:rsidRPr="00401958">
              <w:t xml:space="preserve">Jang, </w:t>
            </w:r>
            <w:proofErr w:type="spellStart"/>
            <w:r w:rsidRPr="00401958">
              <w:t>Insun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363D5773"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6A50A44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32BA2469" w:rsidR="0013720F" w:rsidRPr="000E4778" w:rsidRDefault="0013720F" w:rsidP="0013720F">
            <w:pPr>
              <w:jc w:val="center"/>
            </w:pPr>
            <w:r w:rsidRPr="00401958">
              <w:t>Voter</w:t>
            </w:r>
          </w:p>
        </w:tc>
      </w:tr>
      <w:tr w:rsidR="0013720F"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2A139EF9" w:rsidR="0013720F" w:rsidRPr="00522809" w:rsidRDefault="0013720F" w:rsidP="0013720F">
            <w:pPr>
              <w:rPr>
                <w:szCs w:val="24"/>
                <w:lang w:val="en-GB" w:eastAsia="en-GB"/>
              </w:rPr>
            </w:pPr>
            <w:r w:rsidRPr="00401958">
              <w:t>Jeffries, Timothy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4DC66D3B" w:rsidR="0013720F" w:rsidRPr="00522809" w:rsidRDefault="0013720F" w:rsidP="0013720F">
            <w:pPr>
              <w:rPr>
                <w:szCs w:val="24"/>
                <w:lang w:val="en-GB" w:eastAsia="en-GB"/>
              </w:rPr>
            </w:pPr>
            <w:proofErr w:type="spellStart"/>
            <w:r w:rsidRPr="00401958">
              <w:t>Futurewei</w:t>
            </w:r>
            <w:proofErr w:type="spellEnd"/>
            <w:r w:rsidRPr="00401958">
              <w:t xml:space="preserve">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505941C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0B3E5FB8" w:rsidR="0013720F" w:rsidRPr="000E4778" w:rsidRDefault="0013720F" w:rsidP="0013720F">
            <w:pPr>
              <w:jc w:val="center"/>
            </w:pPr>
            <w:r w:rsidRPr="00401958">
              <w:t>Voter</w:t>
            </w:r>
          </w:p>
        </w:tc>
      </w:tr>
      <w:tr w:rsidR="0013720F"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72EACE30" w:rsidR="0013720F" w:rsidRPr="00522809" w:rsidRDefault="0013720F" w:rsidP="0013720F">
            <w:pPr>
              <w:rPr>
                <w:szCs w:val="24"/>
                <w:lang w:val="en-GB" w:eastAsia="en-GB"/>
              </w:rPr>
            </w:pPr>
            <w:r w:rsidRPr="00401958">
              <w:t xml:space="preserve">Jen, Elliot </w:t>
            </w:r>
            <w:proofErr w:type="spellStart"/>
            <w:r w:rsidRPr="00401958">
              <w:t>YuChih</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34DD0B3A" w:rsidR="0013720F" w:rsidRPr="00522809" w:rsidRDefault="0013720F" w:rsidP="0013720F">
            <w:pPr>
              <w:rPr>
                <w:szCs w:val="24"/>
                <w:lang w:val="en-GB" w:eastAsia="en-GB"/>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1F04774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095FC186" w:rsidR="0013720F" w:rsidRPr="000E4778" w:rsidRDefault="0013720F" w:rsidP="0013720F">
            <w:pPr>
              <w:jc w:val="center"/>
            </w:pPr>
            <w:r w:rsidRPr="00401958">
              <w:t>Potential Voter</w:t>
            </w:r>
          </w:p>
        </w:tc>
      </w:tr>
      <w:tr w:rsidR="0013720F"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398FDB0A" w:rsidR="0013720F" w:rsidRPr="00522809" w:rsidRDefault="0013720F" w:rsidP="0013720F">
            <w:pPr>
              <w:rPr>
                <w:szCs w:val="24"/>
                <w:lang w:val="en-GB" w:eastAsia="en-GB"/>
              </w:rPr>
            </w:pPr>
            <w:r w:rsidRPr="00401958">
              <w:t>Jenkins, Michael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5ED2F2A9" w:rsidR="0013720F" w:rsidRPr="00522809" w:rsidRDefault="0013720F" w:rsidP="0013720F">
            <w:pPr>
              <w:rPr>
                <w:szCs w:val="24"/>
                <w:lang w:val="en-GB" w:eastAsia="en-GB"/>
              </w:rPr>
            </w:pPr>
            <w:r w:rsidRPr="00401958">
              <w:t>NSA-CCSS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5DB42A0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63BDAA02" w:rsidR="0013720F" w:rsidRPr="000E4778" w:rsidRDefault="0013720F" w:rsidP="0013720F">
            <w:pPr>
              <w:jc w:val="center"/>
            </w:pPr>
            <w:r w:rsidRPr="00401958">
              <w:t>Aspirant</w:t>
            </w:r>
          </w:p>
        </w:tc>
      </w:tr>
      <w:tr w:rsidR="0013720F"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7E2FE989" w:rsidR="0013720F" w:rsidRPr="00522809" w:rsidRDefault="0013720F" w:rsidP="0013720F">
            <w:pPr>
              <w:rPr>
                <w:szCs w:val="24"/>
                <w:lang w:val="en-GB" w:eastAsia="en-GB"/>
              </w:rPr>
            </w:pPr>
            <w:r w:rsidRPr="00401958">
              <w:t xml:space="preserve">Jeon, </w:t>
            </w:r>
            <w:proofErr w:type="spellStart"/>
            <w:r w:rsidRPr="00401958">
              <w:t>Eunsung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0F1F32AB" w:rsidR="0013720F" w:rsidRPr="00522809" w:rsidRDefault="0013720F" w:rsidP="0013720F">
            <w:pPr>
              <w:rPr>
                <w:szCs w:val="24"/>
                <w:lang w:val="en-GB" w:eastAsia="en-GB"/>
              </w:rPr>
            </w:pPr>
            <w:r w:rsidRPr="00401958">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3AE7946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613400F0" w:rsidR="0013720F" w:rsidRPr="000E4778" w:rsidRDefault="0013720F" w:rsidP="0013720F">
            <w:pPr>
              <w:jc w:val="center"/>
            </w:pPr>
            <w:r w:rsidRPr="00401958">
              <w:t>Voter</w:t>
            </w:r>
          </w:p>
        </w:tc>
      </w:tr>
      <w:tr w:rsidR="0013720F"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2314DDC4" w:rsidR="0013720F" w:rsidRPr="00522809" w:rsidRDefault="0013720F" w:rsidP="0013720F">
            <w:pPr>
              <w:rPr>
                <w:szCs w:val="24"/>
                <w:lang w:val="en-GB" w:eastAsia="en-GB"/>
              </w:rPr>
            </w:pPr>
            <w:r w:rsidRPr="00401958">
              <w:t xml:space="preserve">Ji, </w:t>
            </w:r>
            <w:proofErr w:type="spellStart"/>
            <w:r w:rsidRPr="00401958">
              <w:t>Chenhe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728C753A"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117A27C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16550B49" w:rsidR="0013720F" w:rsidRPr="000E4778" w:rsidRDefault="0013720F" w:rsidP="0013720F">
            <w:pPr>
              <w:jc w:val="center"/>
            </w:pPr>
            <w:r w:rsidRPr="00401958">
              <w:t>Voter</w:t>
            </w:r>
          </w:p>
        </w:tc>
      </w:tr>
      <w:tr w:rsidR="0013720F"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579EAB03" w:rsidR="0013720F" w:rsidRPr="00522809" w:rsidRDefault="0013720F" w:rsidP="0013720F">
            <w:pPr>
              <w:rPr>
                <w:szCs w:val="24"/>
                <w:lang w:val="en-GB" w:eastAsia="en-GB"/>
              </w:rPr>
            </w:pPr>
            <w:r w:rsidRPr="00401958">
              <w:t>jiang, feng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7D137478"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6E680C6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28B02847" w:rsidR="0013720F" w:rsidRPr="000E4778" w:rsidRDefault="0013720F" w:rsidP="0013720F">
            <w:pPr>
              <w:jc w:val="center"/>
            </w:pPr>
            <w:r w:rsidRPr="00401958">
              <w:t>Voter</w:t>
            </w:r>
          </w:p>
        </w:tc>
      </w:tr>
      <w:tr w:rsidR="0013720F"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0905FE71" w:rsidR="0013720F" w:rsidRPr="00522809" w:rsidRDefault="0013720F" w:rsidP="0013720F">
            <w:pPr>
              <w:rPr>
                <w:szCs w:val="24"/>
                <w:lang w:val="en-GB" w:eastAsia="en-GB"/>
              </w:rPr>
            </w:pPr>
            <w:r w:rsidRPr="00401958">
              <w:t xml:space="preserve">Jiang, </w:t>
            </w:r>
            <w:proofErr w:type="spellStart"/>
            <w:r w:rsidRPr="00401958">
              <w:t>Jinjing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45FEF5F0"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612DDD90"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3799D44D" w:rsidR="0013720F" w:rsidRPr="000E4778" w:rsidRDefault="0013720F" w:rsidP="0013720F">
            <w:pPr>
              <w:jc w:val="center"/>
            </w:pPr>
            <w:r w:rsidRPr="00401958">
              <w:t>Voter</w:t>
            </w:r>
          </w:p>
        </w:tc>
      </w:tr>
      <w:tr w:rsidR="0013720F"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23725289" w:rsidR="0013720F" w:rsidRPr="00522809" w:rsidRDefault="0013720F" w:rsidP="0013720F">
            <w:pPr>
              <w:rPr>
                <w:szCs w:val="24"/>
                <w:lang w:val="en-GB" w:eastAsia="en-GB"/>
              </w:rPr>
            </w:pPr>
            <w:r w:rsidRPr="00401958">
              <w:t>John, Toby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73D50CF6" w:rsidR="0013720F" w:rsidRPr="00522809" w:rsidRDefault="0013720F" w:rsidP="0013720F">
            <w:pPr>
              <w:rPr>
                <w:szCs w:val="24"/>
                <w:lang w:val="en-GB" w:eastAsia="en-GB"/>
              </w:rPr>
            </w:pPr>
            <w:r w:rsidRPr="00401958">
              <w:t>Verizon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4F5F263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104AC928" w:rsidR="0013720F" w:rsidRPr="000E4778" w:rsidRDefault="0013720F" w:rsidP="0013720F">
            <w:pPr>
              <w:jc w:val="center"/>
            </w:pPr>
            <w:r w:rsidRPr="00401958">
              <w:t>Potential Voter</w:t>
            </w:r>
          </w:p>
        </w:tc>
      </w:tr>
      <w:tr w:rsidR="0013720F"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2013B297" w:rsidR="0013720F" w:rsidRPr="00522809" w:rsidRDefault="0013720F" w:rsidP="0013720F">
            <w:pPr>
              <w:rPr>
                <w:szCs w:val="24"/>
                <w:lang w:val="en-GB" w:eastAsia="en-GB"/>
              </w:rPr>
            </w:pPr>
            <w:r w:rsidRPr="00401958">
              <w:t>Jones, Allan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2EB70108" w:rsidR="0013720F" w:rsidRPr="00522809" w:rsidRDefault="0013720F" w:rsidP="0013720F">
            <w:pPr>
              <w:rPr>
                <w:szCs w:val="24"/>
                <w:lang w:val="en-GB" w:eastAsia="en-GB"/>
              </w:rPr>
            </w:pPr>
            <w:r w:rsidRPr="00401958">
              <w:t>Activision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3DAF4FE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0998E2AE" w:rsidR="0013720F" w:rsidRPr="000E4778" w:rsidRDefault="0013720F" w:rsidP="0013720F">
            <w:pPr>
              <w:jc w:val="center"/>
            </w:pPr>
            <w:r w:rsidRPr="00401958">
              <w:t>Voter</w:t>
            </w:r>
          </w:p>
        </w:tc>
      </w:tr>
      <w:tr w:rsidR="0013720F"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493CE28F" w:rsidR="0013720F" w:rsidRPr="00522809" w:rsidRDefault="0013720F" w:rsidP="0013720F">
            <w:pPr>
              <w:rPr>
                <w:szCs w:val="24"/>
                <w:lang w:val="en-GB" w:eastAsia="en-GB"/>
              </w:rPr>
            </w:pPr>
            <w:r w:rsidRPr="00401958">
              <w:t>Jones, Vincent Knowles IV</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3FCC6E60"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20B33E5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176AF41C" w:rsidR="0013720F" w:rsidRPr="000E4778" w:rsidRDefault="0013720F" w:rsidP="0013720F">
            <w:pPr>
              <w:jc w:val="center"/>
            </w:pPr>
            <w:r w:rsidRPr="00401958">
              <w:t>Voter</w:t>
            </w:r>
          </w:p>
        </w:tc>
      </w:tr>
      <w:tr w:rsidR="0013720F"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7D23969B" w:rsidR="0013720F" w:rsidRPr="00522809" w:rsidRDefault="0013720F" w:rsidP="0013720F">
            <w:pPr>
              <w:rPr>
                <w:szCs w:val="24"/>
                <w:lang w:val="en-GB" w:eastAsia="en-GB"/>
              </w:rPr>
            </w:pPr>
            <w:r w:rsidRPr="00401958">
              <w:t>JOO, SEONG-SOON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5955C09A" w:rsidR="0013720F" w:rsidRPr="00522809" w:rsidRDefault="0013720F" w:rsidP="0013720F">
            <w:pPr>
              <w:rPr>
                <w:szCs w:val="24"/>
                <w:lang w:val="en-GB" w:eastAsia="en-GB"/>
              </w:rPr>
            </w:pPr>
            <w:r w:rsidRPr="00401958">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49CABD5F"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01CFAECC" w:rsidR="0013720F" w:rsidRPr="000E4778" w:rsidRDefault="0013720F" w:rsidP="0013720F">
            <w:pPr>
              <w:jc w:val="center"/>
            </w:pPr>
            <w:r w:rsidRPr="00401958">
              <w:t>Non-Voter</w:t>
            </w:r>
          </w:p>
        </w:tc>
      </w:tr>
      <w:tr w:rsidR="0013720F"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17716DF3" w:rsidR="0013720F" w:rsidRPr="00522809" w:rsidRDefault="0013720F" w:rsidP="0013720F">
            <w:pPr>
              <w:rPr>
                <w:szCs w:val="24"/>
                <w:lang w:val="en-GB" w:eastAsia="en-GB"/>
              </w:rPr>
            </w:pPr>
            <w:r w:rsidRPr="00401958">
              <w:t>Juarez, Jorge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7593D2B3" w:rsidR="0013720F" w:rsidRPr="00522809" w:rsidRDefault="0013720F" w:rsidP="0013720F">
            <w:pPr>
              <w:rPr>
                <w:szCs w:val="24"/>
                <w:lang w:val="en-GB" w:eastAsia="en-GB"/>
              </w:rPr>
            </w:pPr>
            <w:r w:rsidRPr="00401958">
              <w:t>Fraunhofer IIS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4307228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03C54914" w:rsidR="0013720F" w:rsidRPr="000E4778" w:rsidRDefault="0013720F" w:rsidP="0013720F">
            <w:pPr>
              <w:jc w:val="center"/>
            </w:pPr>
            <w:r w:rsidRPr="00401958">
              <w:t>Voter</w:t>
            </w:r>
          </w:p>
        </w:tc>
      </w:tr>
      <w:tr w:rsidR="0013720F"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42912D2D" w:rsidR="0013720F" w:rsidRPr="00522809" w:rsidRDefault="0013720F" w:rsidP="0013720F">
            <w:pPr>
              <w:rPr>
                <w:szCs w:val="24"/>
                <w:lang w:val="en-GB" w:eastAsia="en-GB"/>
              </w:rPr>
            </w:pPr>
            <w:r w:rsidRPr="00401958">
              <w:t xml:space="preserve">Jung, </w:t>
            </w:r>
            <w:proofErr w:type="spellStart"/>
            <w:r w:rsidRPr="00401958">
              <w:t>Insik</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567EF7EE"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5FFA447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1F2195B9" w:rsidR="0013720F" w:rsidRPr="000E4778" w:rsidRDefault="0013720F" w:rsidP="0013720F">
            <w:pPr>
              <w:jc w:val="center"/>
            </w:pPr>
            <w:r w:rsidRPr="00401958">
              <w:t>Potential Voter</w:t>
            </w:r>
          </w:p>
        </w:tc>
      </w:tr>
      <w:tr w:rsidR="0013720F"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6679A3C9" w:rsidR="0013720F" w:rsidRPr="00522809" w:rsidRDefault="0013720F" w:rsidP="0013720F">
            <w:pPr>
              <w:rPr>
                <w:szCs w:val="24"/>
                <w:lang w:val="en-GB" w:eastAsia="en-GB"/>
              </w:rPr>
            </w:pPr>
            <w:proofErr w:type="spellStart"/>
            <w:r w:rsidRPr="00401958">
              <w:t>Jungnickel</w:t>
            </w:r>
            <w:proofErr w:type="spellEnd"/>
            <w:r w:rsidRPr="00401958">
              <w:t>, Volker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638D3E18" w:rsidR="0013720F" w:rsidRPr="00522809" w:rsidRDefault="0013720F" w:rsidP="0013720F">
            <w:pPr>
              <w:rPr>
                <w:szCs w:val="24"/>
                <w:lang w:val="en-GB" w:eastAsia="en-GB"/>
              </w:rPr>
            </w:pPr>
            <w:r w:rsidRPr="00401958">
              <w:t>Fraunhofer Heinrich Hertz Institute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3C94040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156B23D6" w:rsidR="0013720F" w:rsidRPr="000E4778" w:rsidRDefault="0013720F" w:rsidP="0013720F">
            <w:pPr>
              <w:jc w:val="center"/>
            </w:pPr>
            <w:r w:rsidRPr="00401958">
              <w:t>Voter</w:t>
            </w:r>
          </w:p>
        </w:tc>
      </w:tr>
      <w:tr w:rsidR="0013720F"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4A4A916C" w:rsidR="0013720F" w:rsidRPr="00522809" w:rsidRDefault="0013720F" w:rsidP="0013720F">
            <w:pPr>
              <w:rPr>
                <w:szCs w:val="24"/>
                <w:lang w:val="en-GB" w:eastAsia="en-GB"/>
              </w:rPr>
            </w:pPr>
            <w:proofErr w:type="spellStart"/>
            <w:r w:rsidRPr="00401958">
              <w:t>Kakani</w:t>
            </w:r>
            <w:proofErr w:type="spellEnd"/>
            <w:r w:rsidRPr="00401958">
              <w:t>, Naveen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29B9BD6B"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55A47BE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22321214" w:rsidR="0013720F" w:rsidRPr="000E4778" w:rsidRDefault="0013720F" w:rsidP="0013720F">
            <w:pPr>
              <w:jc w:val="center"/>
            </w:pPr>
            <w:r w:rsidRPr="00401958">
              <w:t>Voter</w:t>
            </w:r>
          </w:p>
        </w:tc>
      </w:tr>
      <w:tr w:rsidR="0013720F"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75EC55D7" w:rsidR="0013720F" w:rsidRPr="00522809" w:rsidRDefault="0013720F" w:rsidP="0013720F">
            <w:pPr>
              <w:rPr>
                <w:szCs w:val="24"/>
                <w:lang w:val="en-GB" w:eastAsia="en-GB"/>
              </w:rPr>
            </w:pPr>
            <w:proofErr w:type="spellStart"/>
            <w:r w:rsidRPr="00401958">
              <w:t>kamath</w:t>
            </w:r>
            <w:proofErr w:type="spellEnd"/>
            <w:r w:rsidRPr="00401958">
              <w:t>, Manoj</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06A60B60"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2B0F158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7CB8AF1B" w:rsidR="0013720F" w:rsidRPr="000E4778" w:rsidRDefault="0013720F" w:rsidP="0013720F">
            <w:pPr>
              <w:jc w:val="center"/>
            </w:pPr>
            <w:r w:rsidRPr="00401958">
              <w:t>Voter</w:t>
            </w:r>
          </w:p>
        </w:tc>
      </w:tr>
      <w:tr w:rsidR="0013720F"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54229651" w:rsidR="0013720F" w:rsidRPr="00522809" w:rsidRDefault="0013720F" w:rsidP="0013720F">
            <w:pPr>
              <w:rPr>
                <w:szCs w:val="24"/>
                <w:lang w:val="en-GB" w:eastAsia="en-GB"/>
              </w:rPr>
            </w:pPr>
            <w:r w:rsidRPr="00401958">
              <w:t>Kamel, Mahmoud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4DED96D6" w:rsidR="0013720F" w:rsidRPr="00522809" w:rsidRDefault="0013720F" w:rsidP="0013720F">
            <w:pPr>
              <w:rPr>
                <w:szCs w:val="24"/>
                <w:lang w:val="en-GB" w:eastAsia="en-GB"/>
              </w:rPr>
            </w:pPr>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2EC081C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2A3FC108" w:rsidR="0013720F" w:rsidRPr="000E4778" w:rsidRDefault="0013720F" w:rsidP="0013720F">
            <w:pPr>
              <w:jc w:val="center"/>
            </w:pPr>
            <w:r w:rsidRPr="00401958">
              <w:t>Voter</w:t>
            </w:r>
          </w:p>
        </w:tc>
      </w:tr>
      <w:tr w:rsidR="0013720F"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6ADD0E8B" w:rsidR="0013720F" w:rsidRPr="00522809" w:rsidRDefault="0013720F" w:rsidP="0013720F">
            <w:pPr>
              <w:rPr>
                <w:szCs w:val="24"/>
                <w:lang w:val="en-GB" w:eastAsia="en-GB"/>
              </w:rPr>
            </w:pPr>
            <w:proofErr w:type="spellStart"/>
            <w:r w:rsidRPr="00401958">
              <w:lastRenderedPageBreak/>
              <w:t>Kancherla</w:t>
            </w:r>
            <w:proofErr w:type="spellEnd"/>
            <w:r w:rsidRPr="00401958">
              <w:t>, Sundeep</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3D83E501"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07F5309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64566A98" w:rsidR="0013720F" w:rsidRPr="000E4778" w:rsidRDefault="0013720F" w:rsidP="0013720F">
            <w:pPr>
              <w:jc w:val="center"/>
            </w:pPr>
            <w:r w:rsidRPr="00401958">
              <w:t>Voter</w:t>
            </w:r>
          </w:p>
        </w:tc>
      </w:tr>
      <w:tr w:rsidR="0013720F"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62444393" w:rsidR="0013720F" w:rsidRPr="00522809" w:rsidRDefault="0013720F" w:rsidP="0013720F">
            <w:pPr>
              <w:rPr>
                <w:szCs w:val="24"/>
                <w:lang w:val="en-GB" w:eastAsia="en-GB"/>
              </w:rPr>
            </w:pPr>
            <w:proofErr w:type="spellStart"/>
            <w:r w:rsidRPr="00401958">
              <w:t>Kandala</w:t>
            </w:r>
            <w:proofErr w:type="spellEnd"/>
            <w:r w:rsidRPr="00401958">
              <w:t>, Srinivas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6FE14FFE" w:rsidR="0013720F" w:rsidRPr="00522809" w:rsidRDefault="0013720F" w:rsidP="0013720F">
            <w:pPr>
              <w:rPr>
                <w:szCs w:val="24"/>
                <w:lang w:val="en-GB" w:eastAsia="en-GB"/>
              </w:rPr>
            </w:pPr>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31C6AB3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2DA29AF8" w:rsidR="0013720F" w:rsidRPr="000E4778" w:rsidRDefault="0013720F" w:rsidP="0013720F">
            <w:pPr>
              <w:jc w:val="center"/>
            </w:pPr>
            <w:r w:rsidRPr="00401958">
              <w:t>Voter</w:t>
            </w:r>
          </w:p>
        </w:tc>
      </w:tr>
      <w:tr w:rsidR="0013720F"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521FF4F5" w:rsidR="0013720F" w:rsidRPr="00522809" w:rsidRDefault="0013720F" w:rsidP="0013720F">
            <w:pPr>
              <w:rPr>
                <w:szCs w:val="24"/>
                <w:lang w:val="en-GB" w:eastAsia="en-GB"/>
              </w:rPr>
            </w:pPr>
            <w:r w:rsidRPr="00401958">
              <w:t xml:space="preserve">Kang, </w:t>
            </w:r>
            <w:proofErr w:type="spellStart"/>
            <w:r w:rsidRPr="00401958">
              <w:t>HaoHua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2F05452E"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783BB7F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260CAEA2" w:rsidR="0013720F" w:rsidRPr="000E4778" w:rsidRDefault="0013720F" w:rsidP="0013720F">
            <w:pPr>
              <w:jc w:val="center"/>
            </w:pPr>
            <w:r w:rsidRPr="00401958">
              <w:t>Voter</w:t>
            </w:r>
          </w:p>
        </w:tc>
      </w:tr>
      <w:tr w:rsidR="0013720F"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4F945019" w:rsidR="0013720F" w:rsidRPr="00522809" w:rsidRDefault="0013720F" w:rsidP="0013720F">
            <w:pPr>
              <w:rPr>
                <w:szCs w:val="24"/>
                <w:lang w:val="en-GB" w:eastAsia="en-GB"/>
              </w:rPr>
            </w:pPr>
            <w:r w:rsidRPr="00401958">
              <w:t>KANG, TEAG JIN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07D1A15B"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1027E47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6574A336" w:rsidR="0013720F" w:rsidRPr="000E4778" w:rsidRDefault="0013720F" w:rsidP="0013720F">
            <w:pPr>
              <w:jc w:val="center"/>
            </w:pPr>
            <w:r w:rsidRPr="00401958">
              <w:t>Potential Voter</w:t>
            </w:r>
          </w:p>
        </w:tc>
      </w:tr>
      <w:tr w:rsidR="0013720F"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46A643BB" w:rsidR="0013720F" w:rsidRPr="00522809" w:rsidRDefault="0013720F" w:rsidP="0013720F">
            <w:pPr>
              <w:rPr>
                <w:szCs w:val="24"/>
                <w:lang w:val="en-GB" w:eastAsia="en-GB"/>
              </w:rPr>
            </w:pPr>
            <w:proofErr w:type="spellStart"/>
            <w:r w:rsidRPr="00401958">
              <w:t>Karmuchi</w:t>
            </w:r>
            <w:proofErr w:type="spellEnd"/>
            <w:r w:rsidRPr="00401958">
              <w:t xml:space="preserve">, </w:t>
            </w:r>
            <w:proofErr w:type="spellStart"/>
            <w:r w:rsidRPr="00401958">
              <w:t>Shailender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73813319" w:rsidR="0013720F" w:rsidRPr="00522809" w:rsidRDefault="0013720F" w:rsidP="0013720F">
            <w:pPr>
              <w:rPr>
                <w:szCs w:val="24"/>
                <w:lang w:val="en-GB" w:eastAsia="en-GB"/>
              </w:rPr>
            </w:pPr>
            <w:r w:rsidRPr="00401958">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3E9241F0"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0BF877C5" w:rsidR="0013720F" w:rsidRPr="000E4778" w:rsidRDefault="0013720F" w:rsidP="0013720F">
            <w:pPr>
              <w:jc w:val="center"/>
            </w:pPr>
            <w:r w:rsidRPr="00401958">
              <w:t>Aspirant</w:t>
            </w:r>
          </w:p>
        </w:tc>
      </w:tr>
      <w:tr w:rsidR="0013720F"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56178367" w:rsidR="0013720F" w:rsidRPr="00522809" w:rsidRDefault="0013720F" w:rsidP="0013720F">
            <w:pPr>
              <w:rPr>
                <w:szCs w:val="24"/>
                <w:lang w:val="en-GB" w:eastAsia="en-GB"/>
              </w:rPr>
            </w:pPr>
            <w:proofErr w:type="spellStart"/>
            <w:r w:rsidRPr="00401958">
              <w:t>Kasargod</w:t>
            </w:r>
            <w:proofErr w:type="spellEnd"/>
            <w:r w:rsidRPr="00401958">
              <w:t>, Sudhir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5F18E128"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5882941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24785162" w:rsidR="0013720F" w:rsidRPr="000E4778" w:rsidRDefault="0013720F" w:rsidP="0013720F">
            <w:pPr>
              <w:jc w:val="center"/>
            </w:pPr>
            <w:r w:rsidRPr="00401958">
              <w:t>Voter</w:t>
            </w:r>
          </w:p>
        </w:tc>
      </w:tr>
      <w:tr w:rsidR="0013720F"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36D6EF53" w:rsidR="0013720F" w:rsidRPr="00522809" w:rsidRDefault="0013720F" w:rsidP="0013720F">
            <w:pPr>
              <w:rPr>
                <w:szCs w:val="24"/>
                <w:lang w:val="en-GB" w:eastAsia="en-GB"/>
              </w:rPr>
            </w:pPr>
            <w:r w:rsidRPr="00401958">
              <w:t>Kasher, Assaf</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6EA80B02"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3FBB2CF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0AB990B3" w:rsidR="0013720F" w:rsidRPr="000E4778" w:rsidRDefault="0013720F" w:rsidP="0013720F">
            <w:pPr>
              <w:jc w:val="center"/>
            </w:pPr>
            <w:r w:rsidRPr="00401958">
              <w:t>Voter</w:t>
            </w:r>
          </w:p>
        </w:tc>
      </w:tr>
      <w:tr w:rsidR="0013720F"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0BF0CBA4" w:rsidR="0013720F" w:rsidRPr="00522809" w:rsidRDefault="0013720F" w:rsidP="0013720F">
            <w:pPr>
              <w:rPr>
                <w:szCs w:val="24"/>
                <w:lang w:val="en-GB" w:eastAsia="en-GB"/>
              </w:rPr>
            </w:pPr>
            <w:r w:rsidRPr="00401958">
              <w:t>Kennedy, Richard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2FC1174A" w:rsidR="0013720F" w:rsidRPr="00522809" w:rsidRDefault="0013720F" w:rsidP="0013720F">
            <w:pPr>
              <w:rPr>
                <w:szCs w:val="24"/>
                <w:lang w:val="en-GB" w:eastAsia="en-GB"/>
              </w:rPr>
            </w:pPr>
            <w:r w:rsidRPr="00401958">
              <w:t>Bluetooth SIG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1DA73B0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338FC6B8" w:rsidR="0013720F" w:rsidRPr="000E4778" w:rsidRDefault="0013720F" w:rsidP="0013720F">
            <w:pPr>
              <w:jc w:val="center"/>
            </w:pPr>
            <w:r w:rsidRPr="00401958">
              <w:t>Voter</w:t>
            </w:r>
          </w:p>
        </w:tc>
      </w:tr>
      <w:tr w:rsidR="0013720F"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2DC75883" w:rsidR="0013720F" w:rsidRPr="00522809" w:rsidRDefault="0013720F" w:rsidP="0013720F">
            <w:pPr>
              <w:rPr>
                <w:szCs w:val="24"/>
                <w:lang w:val="en-GB" w:eastAsia="en-GB"/>
              </w:rPr>
            </w:pPr>
            <w:r w:rsidRPr="00401958">
              <w:t>Kenney, John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539B60FF" w:rsidR="0013720F" w:rsidRPr="001D6771" w:rsidRDefault="0013720F" w:rsidP="0013720F">
            <w:pPr>
              <w:rPr>
                <w:szCs w:val="24"/>
                <w:lang w:val="en-GB" w:eastAsia="en-GB"/>
              </w:rPr>
            </w:pPr>
            <w:r w:rsidRPr="00401958">
              <w:t>Toyota Motor North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0AE4F47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0C82A324" w:rsidR="0013720F" w:rsidRPr="000E4778" w:rsidRDefault="0013720F" w:rsidP="0013720F">
            <w:pPr>
              <w:jc w:val="center"/>
            </w:pPr>
            <w:r w:rsidRPr="00401958">
              <w:t>Voter</w:t>
            </w:r>
          </w:p>
        </w:tc>
      </w:tr>
      <w:tr w:rsidR="0013720F"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0AB95ADF" w:rsidR="0013720F" w:rsidRPr="00522809" w:rsidRDefault="0013720F" w:rsidP="0013720F">
            <w:pPr>
              <w:rPr>
                <w:szCs w:val="24"/>
                <w:lang w:val="en-GB" w:eastAsia="en-GB"/>
              </w:rPr>
            </w:pPr>
            <w:r w:rsidRPr="00401958">
              <w:t>Kerry, Stuart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03DFD8BC" w:rsidR="0013720F" w:rsidRPr="00522809" w:rsidRDefault="0013720F" w:rsidP="0013720F">
            <w:pPr>
              <w:rPr>
                <w:szCs w:val="24"/>
                <w:lang w:val="en-GB" w:eastAsia="en-GB"/>
              </w:rPr>
            </w:pPr>
            <w:r w:rsidRPr="00401958">
              <w:t>OK-Brit; 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3D8A4ED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7E0007FD" w:rsidR="0013720F" w:rsidRPr="000E4778" w:rsidRDefault="0013720F" w:rsidP="0013720F">
            <w:pPr>
              <w:jc w:val="center"/>
            </w:pPr>
            <w:r w:rsidRPr="00401958">
              <w:t>Voter</w:t>
            </w:r>
          </w:p>
        </w:tc>
      </w:tr>
      <w:tr w:rsidR="0013720F"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623F6C58" w:rsidR="0013720F" w:rsidRPr="00522809" w:rsidRDefault="0013720F" w:rsidP="0013720F">
            <w:pPr>
              <w:rPr>
                <w:szCs w:val="24"/>
                <w:lang w:val="en-GB" w:eastAsia="en-GB"/>
              </w:rPr>
            </w:pPr>
            <w:proofErr w:type="spellStart"/>
            <w:r w:rsidRPr="00401958">
              <w:t>Kezys</w:t>
            </w:r>
            <w:proofErr w:type="spellEnd"/>
            <w:r w:rsidRPr="00401958">
              <w:t xml:space="preserve">, </w:t>
            </w:r>
            <w:proofErr w:type="spellStart"/>
            <w:r w:rsidRPr="00401958">
              <w:t>Vytas</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362C5A7D" w:rsidR="0013720F" w:rsidRPr="00522809" w:rsidRDefault="0013720F" w:rsidP="0013720F">
            <w:pPr>
              <w:rPr>
                <w:szCs w:val="24"/>
                <w:lang w:val="en-GB" w:eastAsia="en-GB"/>
              </w:rPr>
            </w:pPr>
            <w:r w:rsidRPr="00401958">
              <w:t>CONSULTANT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5E98442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127C593A" w:rsidR="0013720F" w:rsidRPr="000E4778" w:rsidRDefault="0013720F" w:rsidP="0013720F">
            <w:pPr>
              <w:jc w:val="center"/>
            </w:pPr>
            <w:r w:rsidRPr="00401958">
              <w:t>Aspirant</w:t>
            </w:r>
          </w:p>
        </w:tc>
      </w:tr>
      <w:tr w:rsidR="0013720F"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4777C89B" w:rsidR="0013720F" w:rsidRPr="00522809" w:rsidRDefault="0013720F" w:rsidP="0013720F">
            <w:pPr>
              <w:rPr>
                <w:szCs w:val="24"/>
                <w:lang w:val="en-GB" w:eastAsia="en-GB"/>
              </w:rPr>
            </w:pPr>
            <w:r w:rsidRPr="00401958">
              <w:t>Khan, Naseem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5957C789" w:rsidR="0013720F" w:rsidRPr="00522809" w:rsidRDefault="0013720F" w:rsidP="0013720F">
            <w:pPr>
              <w:rPr>
                <w:szCs w:val="24"/>
                <w:lang w:val="en-GB" w:eastAsia="en-GB"/>
              </w:rPr>
            </w:pPr>
            <w:r w:rsidRPr="00401958">
              <w:t>Leidos Engineering. LLC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178EBBD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59C83417" w:rsidR="0013720F" w:rsidRPr="000E4778" w:rsidRDefault="0013720F" w:rsidP="0013720F">
            <w:pPr>
              <w:jc w:val="center"/>
            </w:pPr>
            <w:r w:rsidRPr="00401958">
              <w:t>Voter</w:t>
            </w:r>
          </w:p>
        </w:tc>
      </w:tr>
      <w:tr w:rsidR="0013720F"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70833729" w:rsidR="0013720F" w:rsidRPr="00522809" w:rsidRDefault="0013720F" w:rsidP="0013720F">
            <w:pPr>
              <w:rPr>
                <w:szCs w:val="24"/>
                <w:lang w:val="en-GB" w:eastAsia="en-GB"/>
              </w:rPr>
            </w:pPr>
            <w:proofErr w:type="spellStart"/>
            <w:r w:rsidRPr="00401958">
              <w:t>Khericha</w:t>
            </w:r>
            <w:proofErr w:type="spellEnd"/>
            <w:r w:rsidRPr="00401958">
              <w:t xml:space="preserve">, </w:t>
            </w:r>
            <w:proofErr w:type="spellStart"/>
            <w:r w:rsidRPr="00401958">
              <w:t>samir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74E813CE"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064CC60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4A563F61" w:rsidR="0013720F" w:rsidRPr="000E4778" w:rsidRDefault="0013720F" w:rsidP="0013720F">
            <w:pPr>
              <w:jc w:val="center"/>
            </w:pPr>
            <w:r w:rsidRPr="00401958">
              <w:t>Aspirant</w:t>
            </w:r>
          </w:p>
        </w:tc>
      </w:tr>
      <w:tr w:rsidR="0013720F"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69CA4C98" w:rsidR="0013720F" w:rsidRPr="00522809" w:rsidRDefault="0013720F" w:rsidP="0013720F">
            <w:pPr>
              <w:rPr>
                <w:szCs w:val="24"/>
                <w:lang w:val="en-GB" w:eastAsia="en-GB"/>
              </w:rPr>
            </w:pPr>
            <w:r w:rsidRPr="00401958">
              <w:t>KIM, DONGWAN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10E953B0" w:rsidR="0013720F" w:rsidRPr="00C71A72" w:rsidRDefault="0013720F" w:rsidP="0013720F">
            <w:pPr>
              <w:rPr>
                <w:szCs w:val="24"/>
                <w:lang w:val="fr-FR"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623C531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3F4B7BA2" w:rsidR="0013720F" w:rsidRPr="000E4778" w:rsidRDefault="0013720F" w:rsidP="0013720F">
            <w:pPr>
              <w:jc w:val="center"/>
            </w:pPr>
            <w:r w:rsidRPr="00401958">
              <w:t>Potential Voter</w:t>
            </w:r>
          </w:p>
        </w:tc>
      </w:tr>
      <w:tr w:rsidR="0013720F"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4DD2C221" w:rsidR="0013720F" w:rsidRPr="00522809" w:rsidRDefault="0013720F" w:rsidP="0013720F">
            <w:pPr>
              <w:rPr>
                <w:szCs w:val="24"/>
                <w:lang w:val="en-GB" w:eastAsia="en-GB"/>
              </w:rPr>
            </w:pPr>
            <w:r w:rsidRPr="00401958">
              <w:t xml:space="preserve">Kim, </w:t>
            </w:r>
            <w:proofErr w:type="spellStart"/>
            <w:r w:rsidRPr="00401958">
              <w:t>Hyungjin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96E4262"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05F56DA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337BDD5C" w:rsidR="0013720F" w:rsidRPr="000E4778" w:rsidRDefault="0013720F" w:rsidP="0013720F">
            <w:pPr>
              <w:jc w:val="center"/>
            </w:pPr>
            <w:r w:rsidRPr="00401958">
              <w:t>Potential Voter</w:t>
            </w:r>
          </w:p>
        </w:tc>
      </w:tr>
      <w:tr w:rsidR="0013720F"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31E7CF6A" w:rsidR="0013720F" w:rsidRPr="00522809" w:rsidRDefault="0013720F" w:rsidP="0013720F">
            <w:pPr>
              <w:rPr>
                <w:szCs w:val="24"/>
                <w:lang w:val="en-GB" w:eastAsia="en-GB"/>
              </w:rPr>
            </w:pPr>
            <w:r w:rsidRPr="00401958">
              <w:t xml:space="preserve">Kim, </w:t>
            </w:r>
            <w:proofErr w:type="spellStart"/>
            <w:r w:rsidRPr="00401958">
              <w:t>Jeongki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250CE9CE" w:rsidR="0013720F" w:rsidRPr="00522809" w:rsidRDefault="0013720F" w:rsidP="0013720F">
            <w:pPr>
              <w:rPr>
                <w:szCs w:val="24"/>
                <w:lang w:val="en-GB" w:eastAsia="en-GB"/>
              </w:rPr>
            </w:pPr>
            <w:proofErr w:type="spellStart"/>
            <w:r w:rsidRPr="00401958">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7B72449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69BD92D7" w:rsidR="0013720F" w:rsidRPr="000E4778" w:rsidRDefault="0013720F" w:rsidP="0013720F">
            <w:pPr>
              <w:jc w:val="center"/>
            </w:pPr>
            <w:r w:rsidRPr="00401958">
              <w:t>Voter</w:t>
            </w:r>
          </w:p>
        </w:tc>
      </w:tr>
      <w:tr w:rsidR="0013720F"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28B74169" w:rsidR="0013720F" w:rsidRPr="00522809" w:rsidRDefault="0013720F" w:rsidP="0013720F">
            <w:pPr>
              <w:rPr>
                <w:szCs w:val="24"/>
                <w:lang w:val="en-GB" w:eastAsia="en-GB"/>
              </w:rPr>
            </w:pPr>
            <w:r w:rsidRPr="00401958">
              <w:t xml:space="preserve">Kim, </w:t>
            </w:r>
            <w:proofErr w:type="spellStart"/>
            <w:r w:rsidRPr="00401958">
              <w:t>Myeong-Jin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195523ED" w:rsidR="0013720F" w:rsidRPr="00522809" w:rsidRDefault="0013720F" w:rsidP="0013720F">
            <w:pPr>
              <w:rPr>
                <w:szCs w:val="24"/>
                <w:lang w:val="en-GB" w:eastAsia="en-GB"/>
              </w:rPr>
            </w:pPr>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724FF93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01187CB7" w:rsidR="0013720F" w:rsidRPr="000E4778" w:rsidRDefault="0013720F" w:rsidP="0013720F">
            <w:pPr>
              <w:jc w:val="center"/>
            </w:pPr>
            <w:r w:rsidRPr="00401958">
              <w:t>Voter</w:t>
            </w:r>
          </w:p>
        </w:tc>
      </w:tr>
      <w:tr w:rsidR="0013720F"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237521C5" w:rsidR="0013720F" w:rsidRPr="00522809" w:rsidRDefault="0013720F" w:rsidP="0013720F">
            <w:pPr>
              <w:rPr>
                <w:szCs w:val="24"/>
                <w:lang w:val="en-GB" w:eastAsia="en-GB"/>
              </w:rPr>
            </w:pPr>
            <w:r w:rsidRPr="00401958">
              <w:t>Kim, Sang Gook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5F9D3943"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2DAABB9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09EC2000" w:rsidR="0013720F" w:rsidRPr="000E4778" w:rsidRDefault="0013720F" w:rsidP="0013720F">
            <w:pPr>
              <w:jc w:val="center"/>
            </w:pPr>
            <w:r w:rsidRPr="00401958">
              <w:t>Voter</w:t>
            </w:r>
          </w:p>
        </w:tc>
      </w:tr>
      <w:tr w:rsidR="0013720F"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429448B0" w:rsidR="0013720F" w:rsidRPr="00522809" w:rsidRDefault="0013720F" w:rsidP="0013720F">
            <w:pPr>
              <w:rPr>
                <w:szCs w:val="24"/>
                <w:lang w:val="en-GB" w:eastAsia="en-GB"/>
              </w:rPr>
            </w:pPr>
            <w:r w:rsidRPr="00401958">
              <w:t xml:space="preserve">Kim, </w:t>
            </w:r>
            <w:proofErr w:type="spellStart"/>
            <w:r w:rsidRPr="00401958">
              <w:t>Sanghyun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4DB5539D" w:rsidR="0013720F" w:rsidRPr="00522809" w:rsidRDefault="0013720F" w:rsidP="0013720F">
            <w:pPr>
              <w:rPr>
                <w:szCs w:val="24"/>
                <w:lang w:val="en-GB" w:eastAsia="en-GB"/>
              </w:rPr>
            </w:pPr>
            <w:r w:rsidRPr="00401958">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4055996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2EEB0FC9" w:rsidR="0013720F" w:rsidRPr="000E4778" w:rsidRDefault="0013720F" w:rsidP="0013720F">
            <w:pPr>
              <w:jc w:val="center"/>
            </w:pPr>
            <w:r w:rsidRPr="00401958">
              <w:t>Voter</w:t>
            </w:r>
          </w:p>
        </w:tc>
      </w:tr>
      <w:tr w:rsidR="0013720F"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0AC9662B" w:rsidR="0013720F" w:rsidRPr="00522809" w:rsidRDefault="0013720F" w:rsidP="0013720F">
            <w:pPr>
              <w:rPr>
                <w:szCs w:val="24"/>
                <w:lang w:val="en-GB" w:eastAsia="en-GB"/>
              </w:rPr>
            </w:pPr>
            <w:r w:rsidRPr="00401958">
              <w:t xml:space="preserve">Kim, </w:t>
            </w:r>
            <w:proofErr w:type="spellStart"/>
            <w:r w:rsidRPr="00401958">
              <w:t>Yongho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6B61326C" w:rsidR="0013720F" w:rsidRPr="00522809" w:rsidRDefault="0013720F" w:rsidP="0013720F">
            <w:pPr>
              <w:rPr>
                <w:szCs w:val="24"/>
                <w:lang w:val="en-GB" w:eastAsia="en-GB"/>
              </w:rPr>
            </w:pPr>
            <w:r w:rsidRPr="00401958">
              <w:t>Korea National University of Transportation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0AD838E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240C6790" w:rsidR="0013720F" w:rsidRPr="000E4778" w:rsidRDefault="0013720F" w:rsidP="0013720F">
            <w:pPr>
              <w:jc w:val="center"/>
            </w:pPr>
            <w:r w:rsidRPr="00401958">
              <w:t>Voter</w:t>
            </w:r>
          </w:p>
        </w:tc>
      </w:tr>
      <w:tr w:rsidR="0013720F"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0AEDD123" w:rsidR="0013720F" w:rsidRPr="00522809" w:rsidRDefault="0013720F" w:rsidP="0013720F">
            <w:pPr>
              <w:rPr>
                <w:szCs w:val="24"/>
                <w:lang w:val="en-GB" w:eastAsia="en-GB"/>
              </w:rPr>
            </w:pPr>
            <w:r w:rsidRPr="00401958">
              <w:t xml:space="preserve">Kim, </w:t>
            </w:r>
            <w:proofErr w:type="spellStart"/>
            <w:r w:rsidRPr="00401958">
              <w:t>Youhan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607CECAD" w:rsidR="0013720F" w:rsidRPr="00522809" w:rsidRDefault="0013720F" w:rsidP="0013720F">
            <w:pPr>
              <w:rPr>
                <w:szCs w:val="24"/>
                <w:lang w:val="en-GB" w:eastAsia="en-GB"/>
              </w:rPr>
            </w:pPr>
            <w:r w:rsidRPr="00401958">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3390953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4CB86BAA" w:rsidR="0013720F" w:rsidRPr="000E4778" w:rsidRDefault="0013720F" w:rsidP="0013720F">
            <w:pPr>
              <w:jc w:val="center"/>
            </w:pPr>
            <w:r w:rsidRPr="00401958">
              <w:t>Voter</w:t>
            </w:r>
          </w:p>
        </w:tc>
      </w:tr>
      <w:tr w:rsidR="0013720F"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5A07440E" w:rsidR="0013720F" w:rsidRPr="00522809" w:rsidRDefault="0013720F" w:rsidP="0013720F">
            <w:pPr>
              <w:rPr>
                <w:szCs w:val="24"/>
                <w:lang w:val="en-GB" w:eastAsia="en-GB"/>
              </w:rPr>
            </w:pPr>
            <w:proofErr w:type="spellStart"/>
            <w:r w:rsidRPr="00401958">
              <w:t>Kipness</w:t>
            </w:r>
            <w:proofErr w:type="spellEnd"/>
            <w:r w:rsidRPr="00401958">
              <w:t>, Michael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71139C86" w:rsidR="0013720F" w:rsidRPr="00522809" w:rsidRDefault="0013720F" w:rsidP="0013720F">
            <w:pPr>
              <w:rPr>
                <w:szCs w:val="24"/>
                <w:lang w:val="en-GB" w:eastAsia="en-GB"/>
              </w:rPr>
            </w:pPr>
            <w:r w:rsidRPr="00401958">
              <w:t>IEEE Standards Association (IEEE SA)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1868BFD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059431AA" w:rsidR="0013720F" w:rsidRPr="000E4778" w:rsidRDefault="0013720F" w:rsidP="0013720F">
            <w:pPr>
              <w:jc w:val="center"/>
            </w:pPr>
            <w:r w:rsidRPr="00401958">
              <w:t>Non-Voter</w:t>
            </w:r>
          </w:p>
        </w:tc>
      </w:tr>
      <w:tr w:rsidR="0013720F"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2141EDB9" w:rsidR="0013720F" w:rsidRPr="00522809" w:rsidRDefault="0013720F" w:rsidP="0013720F">
            <w:pPr>
              <w:rPr>
                <w:szCs w:val="24"/>
                <w:lang w:val="en-GB" w:eastAsia="en-GB"/>
              </w:rPr>
            </w:pPr>
            <w:r w:rsidRPr="00401958">
              <w:t>Kishida, Akira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79499710" w:rsidR="0013720F" w:rsidRPr="00522809" w:rsidRDefault="0013720F" w:rsidP="0013720F">
            <w:pPr>
              <w:rPr>
                <w:szCs w:val="24"/>
                <w:lang w:val="en-GB" w:eastAsia="en-GB"/>
              </w:rPr>
            </w:pPr>
            <w:r w:rsidRPr="00401958">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17353E3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70A1AD0F" w:rsidR="0013720F" w:rsidRPr="000E4778" w:rsidRDefault="0013720F" w:rsidP="0013720F">
            <w:pPr>
              <w:jc w:val="center"/>
            </w:pPr>
            <w:r w:rsidRPr="00401958">
              <w:t>Voter</w:t>
            </w:r>
          </w:p>
        </w:tc>
      </w:tr>
      <w:tr w:rsidR="0013720F"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0578FECE" w:rsidR="0013720F" w:rsidRPr="00522809" w:rsidRDefault="0013720F" w:rsidP="0013720F">
            <w:pPr>
              <w:rPr>
                <w:szCs w:val="24"/>
                <w:lang w:val="en-GB" w:eastAsia="en-GB"/>
              </w:rPr>
            </w:pPr>
            <w:r w:rsidRPr="00401958">
              <w:t xml:space="preserve">Kitazawa, </w:t>
            </w:r>
            <w:proofErr w:type="spellStart"/>
            <w:r w:rsidRPr="00401958">
              <w:t>Shoichi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0DD3DD1C" w:rsidR="0013720F" w:rsidRPr="00522809" w:rsidRDefault="0013720F" w:rsidP="0013720F">
            <w:pPr>
              <w:rPr>
                <w:szCs w:val="24"/>
                <w:lang w:val="en-GB" w:eastAsia="en-GB"/>
              </w:rPr>
            </w:pPr>
            <w:proofErr w:type="spellStart"/>
            <w:r w:rsidRPr="00401958">
              <w:t>Muroran</w:t>
            </w:r>
            <w:proofErr w:type="spellEnd"/>
            <w:r w:rsidRPr="00401958">
              <w:t xml:space="preserve"> IT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13D63E7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1D26ECB1" w:rsidR="0013720F" w:rsidRPr="000E4778" w:rsidRDefault="0013720F" w:rsidP="0013720F">
            <w:pPr>
              <w:jc w:val="center"/>
            </w:pPr>
            <w:r w:rsidRPr="00401958">
              <w:t>Voter</w:t>
            </w:r>
          </w:p>
        </w:tc>
      </w:tr>
      <w:tr w:rsidR="0013720F"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79530223" w:rsidR="0013720F" w:rsidRPr="00522809" w:rsidRDefault="0013720F" w:rsidP="0013720F">
            <w:pPr>
              <w:rPr>
                <w:szCs w:val="24"/>
                <w:lang w:val="en-GB" w:eastAsia="en-GB"/>
              </w:rPr>
            </w:pPr>
            <w:r w:rsidRPr="00401958">
              <w:t>Klein, Arik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0085EFA1"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2D46B12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0C0711D2" w:rsidR="0013720F" w:rsidRPr="000E4778" w:rsidRDefault="0013720F" w:rsidP="0013720F">
            <w:pPr>
              <w:jc w:val="center"/>
            </w:pPr>
            <w:r w:rsidRPr="00401958">
              <w:t>Voter</w:t>
            </w:r>
          </w:p>
        </w:tc>
      </w:tr>
      <w:tr w:rsidR="0013720F"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06434C71" w:rsidR="0013720F" w:rsidRPr="00522809" w:rsidRDefault="0013720F" w:rsidP="0013720F">
            <w:pPr>
              <w:rPr>
                <w:szCs w:val="24"/>
                <w:lang w:val="en-GB" w:eastAsia="en-GB"/>
              </w:rPr>
            </w:pPr>
            <w:proofErr w:type="spellStart"/>
            <w:r w:rsidRPr="00401958">
              <w:t>Klimakov</w:t>
            </w:r>
            <w:proofErr w:type="spellEnd"/>
            <w:r w:rsidRPr="00401958">
              <w:t>, Andrey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5ED84E26"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2B3AE7C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0DD98E1D" w:rsidR="0013720F" w:rsidRPr="000E4778" w:rsidRDefault="0013720F" w:rsidP="0013720F">
            <w:pPr>
              <w:jc w:val="center"/>
            </w:pPr>
            <w:r w:rsidRPr="00401958">
              <w:t>Voter</w:t>
            </w:r>
          </w:p>
        </w:tc>
      </w:tr>
      <w:tr w:rsidR="0013720F"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6E2DAE72" w:rsidR="0013720F" w:rsidRPr="00522809" w:rsidRDefault="0013720F" w:rsidP="0013720F">
            <w:pPr>
              <w:rPr>
                <w:szCs w:val="24"/>
                <w:lang w:val="en-GB" w:eastAsia="en-GB"/>
              </w:rPr>
            </w:pPr>
            <w:r w:rsidRPr="00401958">
              <w:t>KNECKT, JARKKO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698A494B"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792AA21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7398BF51" w:rsidR="0013720F" w:rsidRPr="000E4778" w:rsidRDefault="0013720F" w:rsidP="0013720F">
            <w:pPr>
              <w:jc w:val="center"/>
            </w:pPr>
            <w:r w:rsidRPr="00401958">
              <w:t>Voter</w:t>
            </w:r>
          </w:p>
        </w:tc>
      </w:tr>
      <w:tr w:rsidR="0013720F"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45F06F8D" w:rsidR="0013720F" w:rsidRPr="00522809" w:rsidRDefault="0013720F" w:rsidP="0013720F">
            <w:pPr>
              <w:rPr>
                <w:szCs w:val="24"/>
                <w:lang w:val="en-GB" w:eastAsia="en-GB"/>
              </w:rPr>
            </w:pPr>
            <w:r w:rsidRPr="00401958">
              <w:t xml:space="preserve">Ko, </w:t>
            </w:r>
            <w:proofErr w:type="spellStart"/>
            <w:r w:rsidRPr="00401958">
              <w:t>Geonjung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33F44812" w:rsidR="0013720F" w:rsidRPr="00522809" w:rsidRDefault="0013720F" w:rsidP="0013720F">
            <w:pPr>
              <w:rPr>
                <w:szCs w:val="24"/>
                <w:lang w:val="en-GB" w:eastAsia="en-GB"/>
              </w:rPr>
            </w:pPr>
            <w:r w:rsidRPr="00401958">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3D7D97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16369030" w:rsidR="0013720F" w:rsidRPr="000E4778" w:rsidRDefault="0013720F" w:rsidP="0013720F">
            <w:pPr>
              <w:jc w:val="center"/>
            </w:pPr>
            <w:r w:rsidRPr="00401958">
              <w:t>Voter</w:t>
            </w:r>
          </w:p>
        </w:tc>
      </w:tr>
      <w:tr w:rsidR="0013720F"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464631B1" w:rsidR="0013720F" w:rsidRPr="00522809" w:rsidRDefault="0013720F" w:rsidP="0013720F">
            <w:pPr>
              <w:rPr>
                <w:szCs w:val="24"/>
                <w:lang w:val="en-GB" w:eastAsia="en-GB"/>
              </w:rPr>
            </w:pPr>
            <w:r w:rsidRPr="00401958">
              <w:t>KO, GUNHO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0DED2C3E" w:rsidR="0013720F" w:rsidRPr="00522809" w:rsidRDefault="0013720F" w:rsidP="0013720F">
            <w:pPr>
              <w:rPr>
                <w:szCs w:val="24"/>
                <w:lang w:val="en-GB" w:eastAsia="en-GB"/>
              </w:rPr>
            </w:pPr>
            <w:r w:rsidRPr="00401958">
              <w:t>TTA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5EC7114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15EF9B74" w:rsidR="0013720F" w:rsidRPr="000E4778" w:rsidRDefault="0013720F" w:rsidP="0013720F">
            <w:pPr>
              <w:jc w:val="center"/>
            </w:pPr>
            <w:r w:rsidRPr="00401958">
              <w:t>Aspirant</w:t>
            </w:r>
          </w:p>
        </w:tc>
      </w:tr>
      <w:tr w:rsidR="0013720F"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242B7ADF" w:rsidR="0013720F" w:rsidRPr="00522809" w:rsidRDefault="0013720F" w:rsidP="0013720F">
            <w:pPr>
              <w:rPr>
                <w:szCs w:val="24"/>
                <w:lang w:val="en-GB" w:eastAsia="en-GB"/>
              </w:rPr>
            </w:pPr>
            <w:r w:rsidRPr="00401958">
              <w:t>Kota, Prashant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33158CA9"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5CC20C7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1B64AEE9" w:rsidR="0013720F" w:rsidRPr="000E4778" w:rsidRDefault="0013720F" w:rsidP="0013720F">
            <w:pPr>
              <w:jc w:val="center"/>
            </w:pPr>
            <w:r w:rsidRPr="00401958">
              <w:t>Voter</w:t>
            </w:r>
          </w:p>
        </w:tc>
      </w:tr>
      <w:tr w:rsidR="0013720F"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0096E249" w:rsidR="0013720F" w:rsidRPr="00522809" w:rsidRDefault="0013720F" w:rsidP="0013720F">
            <w:pPr>
              <w:rPr>
                <w:szCs w:val="24"/>
                <w:lang w:val="en-GB" w:eastAsia="en-GB"/>
              </w:rPr>
            </w:pPr>
            <w:proofErr w:type="spellStart"/>
            <w:r w:rsidRPr="00401958">
              <w:t>Koundourakis</w:t>
            </w:r>
            <w:proofErr w:type="spellEnd"/>
            <w:r w:rsidRPr="00401958">
              <w:t xml:space="preserve">, </w:t>
            </w:r>
            <w:proofErr w:type="spellStart"/>
            <w:r w:rsidRPr="00401958">
              <w:t>Michail</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3773C27E" w:rsidR="0013720F" w:rsidRPr="00522809" w:rsidRDefault="0013720F" w:rsidP="0013720F">
            <w:pPr>
              <w:rPr>
                <w:szCs w:val="24"/>
                <w:lang w:val="en-GB" w:eastAsia="en-GB"/>
              </w:rPr>
            </w:pPr>
            <w:r w:rsidRPr="00401958">
              <w:t>Samsung Cambridge Solution Center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6EF9298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67BBD9FE" w:rsidR="0013720F" w:rsidRPr="000E4778" w:rsidRDefault="0013720F" w:rsidP="0013720F">
            <w:pPr>
              <w:jc w:val="center"/>
            </w:pPr>
            <w:r w:rsidRPr="00401958">
              <w:t>Voter</w:t>
            </w:r>
          </w:p>
        </w:tc>
      </w:tr>
      <w:tr w:rsidR="0013720F"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2CA6C21C" w:rsidR="0013720F" w:rsidRPr="00522809" w:rsidRDefault="0013720F" w:rsidP="0013720F">
            <w:pPr>
              <w:rPr>
                <w:szCs w:val="24"/>
                <w:lang w:val="en-GB" w:eastAsia="en-GB"/>
              </w:rPr>
            </w:pPr>
            <w:r w:rsidRPr="00401958">
              <w:t>Krebs, Alexander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14718809"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627C8F4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5F912747" w:rsidR="0013720F" w:rsidRPr="000E4778" w:rsidRDefault="0013720F" w:rsidP="0013720F">
            <w:pPr>
              <w:jc w:val="center"/>
            </w:pPr>
            <w:r w:rsidRPr="00401958">
              <w:t>Aspirant</w:t>
            </w:r>
          </w:p>
        </w:tc>
      </w:tr>
      <w:tr w:rsidR="0013720F"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5E9CA722" w:rsidR="0013720F" w:rsidRPr="00522809" w:rsidRDefault="0013720F" w:rsidP="0013720F">
            <w:pPr>
              <w:rPr>
                <w:szCs w:val="24"/>
                <w:lang w:val="en-GB" w:eastAsia="en-GB"/>
              </w:rPr>
            </w:pPr>
            <w:r w:rsidRPr="00401958">
              <w:t>Ku, Chung-Ta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3AC4A31C"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24B2484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668AD2B5" w:rsidR="0013720F" w:rsidRPr="000E4778" w:rsidRDefault="0013720F" w:rsidP="0013720F">
            <w:pPr>
              <w:jc w:val="center"/>
            </w:pPr>
            <w:r w:rsidRPr="00401958">
              <w:t>Voter</w:t>
            </w:r>
          </w:p>
        </w:tc>
      </w:tr>
      <w:tr w:rsidR="0013720F"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76C25593" w:rsidR="0013720F" w:rsidRPr="00522809" w:rsidRDefault="0013720F" w:rsidP="0013720F">
            <w:pPr>
              <w:rPr>
                <w:szCs w:val="24"/>
                <w:lang w:val="en-GB" w:eastAsia="en-GB"/>
              </w:rPr>
            </w:pPr>
            <w:r w:rsidRPr="00401958">
              <w:t>Kumar, Manish</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1859D0DB"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48AE1D2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5AA03DF9" w:rsidR="0013720F" w:rsidRPr="000E4778" w:rsidRDefault="0013720F" w:rsidP="0013720F">
            <w:pPr>
              <w:jc w:val="center"/>
            </w:pPr>
            <w:r w:rsidRPr="00401958">
              <w:t>Voter</w:t>
            </w:r>
          </w:p>
        </w:tc>
      </w:tr>
      <w:tr w:rsidR="0013720F"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50766222" w:rsidR="0013720F" w:rsidRPr="00522809" w:rsidRDefault="0013720F" w:rsidP="0013720F">
            <w:pPr>
              <w:rPr>
                <w:szCs w:val="24"/>
                <w:lang w:val="en-GB" w:eastAsia="en-GB"/>
              </w:rPr>
            </w:pPr>
            <w:proofErr w:type="spellStart"/>
            <w:r w:rsidRPr="00401958">
              <w:t>Kuo</w:t>
            </w:r>
            <w:proofErr w:type="spellEnd"/>
            <w:r w:rsidRPr="00401958">
              <w:t xml:space="preserve">, </w:t>
            </w:r>
            <w:proofErr w:type="spellStart"/>
            <w:r w:rsidRPr="00401958">
              <w:t>Chih</w:t>
            </w:r>
            <w:proofErr w:type="spellEnd"/>
            <w:r w:rsidRPr="00401958">
              <w:t>-Chun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689F82AC"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4A64F5E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1E3A443C" w:rsidR="0013720F" w:rsidRPr="000E4778" w:rsidRDefault="0013720F" w:rsidP="0013720F">
            <w:pPr>
              <w:jc w:val="center"/>
            </w:pPr>
            <w:r w:rsidRPr="00401958">
              <w:t>Voter</w:t>
            </w:r>
          </w:p>
        </w:tc>
      </w:tr>
      <w:tr w:rsidR="0013720F"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3C5876CE" w:rsidR="0013720F" w:rsidRPr="00522809" w:rsidRDefault="0013720F" w:rsidP="0013720F">
            <w:pPr>
              <w:rPr>
                <w:szCs w:val="24"/>
                <w:lang w:val="en-GB" w:eastAsia="en-GB"/>
              </w:rPr>
            </w:pPr>
            <w:proofErr w:type="spellStart"/>
            <w:r w:rsidRPr="00401958">
              <w:t>Lalam</w:t>
            </w:r>
            <w:proofErr w:type="spellEnd"/>
            <w:r w:rsidRPr="00401958">
              <w:t xml:space="preserve">, </w:t>
            </w:r>
            <w:proofErr w:type="spellStart"/>
            <w:r w:rsidRPr="00401958">
              <w:t>Massinissa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28D2A1D7" w:rsidR="0013720F" w:rsidRPr="00522809" w:rsidRDefault="0013720F" w:rsidP="0013720F">
            <w:pPr>
              <w:rPr>
                <w:szCs w:val="24"/>
                <w:lang w:val="en-GB" w:eastAsia="en-GB"/>
              </w:rPr>
            </w:pPr>
            <w:r w:rsidRPr="00401958">
              <w:t>SAGEMCOM SAS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3397894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5779356A" w:rsidR="0013720F" w:rsidRPr="000E4778" w:rsidRDefault="0013720F" w:rsidP="0013720F">
            <w:pPr>
              <w:jc w:val="center"/>
            </w:pPr>
            <w:r w:rsidRPr="00401958">
              <w:t>Voter</w:t>
            </w:r>
          </w:p>
        </w:tc>
      </w:tr>
      <w:tr w:rsidR="0013720F"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60030331" w:rsidR="0013720F" w:rsidRPr="00522809" w:rsidRDefault="0013720F" w:rsidP="0013720F">
            <w:pPr>
              <w:rPr>
                <w:szCs w:val="24"/>
                <w:lang w:val="en-GB" w:eastAsia="en-GB"/>
              </w:rPr>
            </w:pPr>
            <w:r w:rsidRPr="00401958">
              <w:t>Lan, Zhou</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6E9E46EA"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4913703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09C5263C" w:rsidR="0013720F" w:rsidRPr="000E4778" w:rsidRDefault="0013720F" w:rsidP="0013720F">
            <w:pPr>
              <w:jc w:val="center"/>
            </w:pPr>
            <w:r w:rsidRPr="00401958">
              <w:t>Voter</w:t>
            </w:r>
          </w:p>
        </w:tc>
      </w:tr>
      <w:tr w:rsidR="0013720F"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6B587202" w:rsidR="0013720F" w:rsidRPr="00522809" w:rsidRDefault="0013720F" w:rsidP="0013720F">
            <w:pPr>
              <w:rPr>
                <w:szCs w:val="24"/>
                <w:lang w:val="en-GB" w:eastAsia="en-GB"/>
              </w:rPr>
            </w:pPr>
            <w:proofErr w:type="spellStart"/>
            <w:r w:rsidRPr="00401958">
              <w:t>Lanante</w:t>
            </w:r>
            <w:proofErr w:type="spellEnd"/>
            <w:r w:rsidRPr="00401958">
              <w:t>, Leonardo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3B1AA8FE" w:rsidR="0013720F" w:rsidRPr="00522809" w:rsidRDefault="0013720F" w:rsidP="0013720F">
            <w:pPr>
              <w:rPr>
                <w:szCs w:val="24"/>
                <w:lang w:val="en-GB" w:eastAsia="en-GB"/>
              </w:rPr>
            </w:pPr>
            <w:proofErr w:type="spellStart"/>
            <w:r w:rsidRPr="00401958">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08D1F24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7947D3F2" w:rsidR="0013720F" w:rsidRPr="000E4778" w:rsidRDefault="0013720F" w:rsidP="0013720F">
            <w:pPr>
              <w:jc w:val="center"/>
            </w:pPr>
            <w:r w:rsidRPr="00401958">
              <w:t>Voter</w:t>
            </w:r>
          </w:p>
        </w:tc>
      </w:tr>
      <w:tr w:rsidR="0013720F"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539AE26C" w:rsidR="0013720F" w:rsidRPr="00522809" w:rsidRDefault="0013720F" w:rsidP="0013720F">
            <w:pPr>
              <w:rPr>
                <w:szCs w:val="24"/>
                <w:lang w:val="en-GB" w:eastAsia="en-GB"/>
              </w:rPr>
            </w:pPr>
            <w:r w:rsidRPr="00401958">
              <w:lastRenderedPageBreak/>
              <w:t>Lansford, James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77ED3EA5" w:rsidR="0013720F" w:rsidRPr="00522809" w:rsidRDefault="0013720F" w:rsidP="0013720F">
            <w:pPr>
              <w:rPr>
                <w:szCs w:val="24"/>
                <w:lang w:val="en-GB" w:eastAsia="en-GB"/>
              </w:rPr>
            </w:pPr>
            <w:r w:rsidRPr="00401958">
              <w:t>Qualcomm Incorporated; University of Colorado at Boulder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638931FB"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214F55B5" w:rsidR="0013720F" w:rsidRPr="000E4778" w:rsidRDefault="0013720F" w:rsidP="0013720F">
            <w:pPr>
              <w:jc w:val="center"/>
            </w:pPr>
            <w:r w:rsidRPr="00401958">
              <w:t>Voter</w:t>
            </w:r>
          </w:p>
        </w:tc>
      </w:tr>
      <w:tr w:rsidR="0013720F"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7B97CD54" w:rsidR="0013720F" w:rsidRPr="00522809" w:rsidRDefault="0013720F" w:rsidP="0013720F">
            <w:pPr>
              <w:rPr>
                <w:szCs w:val="24"/>
                <w:lang w:val="en-GB" w:eastAsia="en-GB"/>
              </w:rPr>
            </w:pPr>
            <w:r w:rsidRPr="00401958">
              <w:t>Lee, Hyeong Ho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09AD01C9" w:rsidR="0013720F" w:rsidRPr="00522809" w:rsidRDefault="0013720F" w:rsidP="0013720F">
            <w:pPr>
              <w:rPr>
                <w:szCs w:val="24"/>
                <w:lang w:val="en-GB" w:eastAsia="en-GB"/>
              </w:rPr>
            </w:pPr>
            <w:proofErr w:type="spellStart"/>
            <w:r w:rsidRPr="00401958">
              <w:t>Netvision</w:t>
            </w:r>
            <w:proofErr w:type="spellEnd"/>
            <w:r w:rsidRPr="00401958">
              <w:t xml:space="preserve"> Telecom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4D2A2FA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6672AC8C" w:rsidR="0013720F" w:rsidRPr="000E4778" w:rsidRDefault="0013720F" w:rsidP="0013720F">
            <w:pPr>
              <w:jc w:val="center"/>
            </w:pPr>
            <w:r w:rsidRPr="00401958">
              <w:t>Voter</w:t>
            </w:r>
          </w:p>
        </w:tc>
      </w:tr>
      <w:tr w:rsidR="0013720F"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58526E5E" w:rsidR="0013720F" w:rsidRPr="00522809" w:rsidRDefault="0013720F" w:rsidP="0013720F">
            <w:pPr>
              <w:rPr>
                <w:szCs w:val="24"/>
                <w:lang w:val="en-GB" w:eastAsia="en-GB"/>
              </w:rPr>
            </w:pPr>
            <w:r w:rsidRPr="00401958">
              <w:t xml:space="preserve">Lee, </w:t>
            </w:r>
            <w:proofErr w:type="spellStart"/>
            <w:r w:rsidRPr="00401958">
              <w:t>Wookbong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6D61017C" w:rsidR="0013720F" w:rsidRPr="00522809" w:rsidRDefault="0013720F" w:rsidP="0013720F">
            <w:pPr>
              <w:rPr>
                <w:szCs w:val="24"/>
                <w:lang w:val="en-GB" w:eastAsia="en-GB"/>
              </w:rPr>
            </w:pPr>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3D82DD1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6069B777" w:rsidR="0013720F" w:rsidRPr="000E4778" w:rsidRDefault="0013720F" w:rsidP="0013720F">
            <w:pPr>
              <w:jc w:val="center"/>
            </w:pPr>
            <w:r w:rsidRPr="00401958">
              <w:t>Voter</w:t>
            </w:r>
          </w:p>
        </w:tc>
      </w:tr>
      <w:tr w:rsidR="0013720F"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52B03BD4" w:rsidR="0013720F" w:rsidRPr="000F5928" w:rsidRDefault="0013720F" w:rsidP="0013720F">
            <w:r w:rsidRPr="00401958">
              <w:t>Lei, 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4DF4078F" w:rsidR="0013720F" w:rsidRPr="000F5928" w:rsidRDefault="0013720F" w:rsidP="0013720F">
            <w:r w:rsidRPr="00401958">
              <w:t>Haier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25D2E71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26F85E02" w:rsidR="0013720F" w:rsidRPr="000E4778" w:rsidRDefault="0013720F" w:rsidP="0013720F">
            <w:pPr>
              <w:jc w:val="center"/>
            </w:pPr>
            <w:r w:rsidRPr="00401958">
              <w:t>Aspirant</w:t>
            </w:r>
          </w:p>
        </w:tc>
      </w:tr>
      <w:tr w:rsidR="0013720F"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213B47D9" w:rsidR="0013720F" w:rsidRPr="000F5928" w:rsidRDefault="0013720F" w:rsidP="0013720F">
            <w:r w:rsidRPr="00401958">
              <w:t>Levesque, Chris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7A40107E" w:rsidR="0013720F" w:rsidRPr="000F5928" w:rsidRDefault="0013720F" w:rsidP="0013720F">
            <w:r w:rsidRPr="00401958">
              <w:t>Qorvo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06C5A89D"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67E245CE" w:rsidR="0013720F" w:rsidRPr="000E4778" w:rsidRDefault="0013720F" w:rsidP="0013720F">
            <w:pPr>
              <w:jc w:val="center"/>
            </w:pPr>
            <w:r w:rsidRPr="00401958">
              <w:t>Voter</w:t>
            </w:r>
          </w:p>
        </w:tc>
      </w:tr>
      <w:tr w:rsidR="0013720F"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146CAFEC" w:rsidR="0013720F" w:rsidRPr="000F5928" w:rsidRDefault="0013720F" w:rsidP="0013720F">
            <w:r w:rsidRPr="00401958">
              <w:t>Levy, Joseph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28A5A928" w:rsidR="0013720F" w:rsidRPr="000F5928" w:rsidRDefault="0013720F" w:rsidP="0013720F">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765734C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0A8FA60F" w:rsidR="0013720F" w:rsidRPr="000E4778" w:rsidRDefault="0013720F" w:rsidP="0013720F">
            <w:pPr>
              <w:jc w:val="center"/>
            </w:pPr>
            <w:r w:rsidRPr="00401958">
              <w:t>Voter</w:t>
            </w:r>
          </w:p>
        </w:tc>
      </w:tr>
      <w:tr w:rsidR="0013720F"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43E24E1D" w:rsidR="0013720F" w:rsidRPr="000F5928" w:rsidRDefault="0013720F" w:rsidP="0013720F">
            <w:r w:rsidRPr="00401958">
              <w:t>Li, Bo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5BDB7F02" w:rsidR="0013720F" w:rsidRPr="000F5928" w:rsidRDefault="0013720F" w:rsidP="0013720F">
            <w:r w:rsidRPr="00401958">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0EA44CB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501FCBEA" w:rsidR="0013720F" w:rsidRPr="000E4778" w:rsidRDefault="0013720F" w:rsidP="0013720F">
            <w:pPr>
              <w:jc w:val="center"/>
            </w:pPr>
            <w:r w:rsidRPr="00401958">
              <w:t>Voter</w:t>
            </w:r>
          </w:p>
        </w:tc>
      </w:tr>
      <w:tr w:rsidR="0013720F"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6EDEBC20" w:rsidR="0013720F" w:rsidRPr="000F5928" w:rsidRDefault="0013720F" w:rsidP="0013720F">
            <w:r w:rsidRPr="00401958">
              <w:t xml:space="preserve">Li, </w:t>
            </w:r>
            <w:proofErr w:type="spellStart"/>
            <w:r w:rsidRPr="00401958">
              <w:t>Qinghua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71E41BF2" w:rsidR="0013720F" w:rsidRPr="000F5928" w:rsidRDefault="0013720F" w:rsidP="0013720F">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57110AB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43D54621" w:rsidR="0013720F" w:rsidRPr="000E4778" w:rsidRDefault="0013720F" w:rsidP="0013720F">
            <w:pPr>
              <w:jc w:val="center"/>
            </w:pPr>
            <w:r w:rsidRPr="00401958">
              <w:t>Voter</w:t>
            </w:r>
          </w:p>
        </w:tc>
      </w:tr>
      <w:tr w:rsidR="0013720F"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67F0418B" w:rsidR="0013720F" w:rsidRPr="000F5928" w:rsidRDefault="0013720F" w:rsidP="0013720F">
            <w:r w:rsidRPr="00401958">
              <w:t>Li, Yan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070F5E5F" w:rsidR="0013720F" w:rsidRPr="000F5928" w:rsidRDefault="0013720F" w:rsidP="0013720F">
            <w:r w:rsidRPr="00401958">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73A4131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787C419F" w:rsidR="0013720F" w:rsidRPr="000E4778" w:rsidRDefault="0013720F" w:rsidP="0013720F">
            <w:pPr>
              <w:jc w:val="center"/>
            </w:pPr>
            <w:r w:rsidRPr="00401958">
              <w:t>Voter</w:t>
            </w:r>
          </w:p>
        </w:tc>
      </w:tr>
      <w:tr w:rsidR="0013720F"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51EE77DB" w:rsidR="0013720F" w:rsidRPr="000F5928" w:rsidRDefault="0013720F" w:rsidP="0013720F">
            <w:r w:rsidRPr="00401958">
              <w:t xml:space="preserve">Li, </w:t>
            </w:r>
            <w:proofErr w:type="spellStart"/>
            <w:r w:rsidRPr="00401958">
              <w:t>Yapu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4478F994" w:rsidR="0013720F" w:rsidRPr="000F5928" w:rsidRDefault="0013720F" w:rsidP="0013720F">
            <w:r w:rsidRPr="00401958">
              <w:t xml:space="preserve">Guangdong OPPO Mobile Telecommunications </w:t>
            </w:r>
            <w:proofErr w:type="spellStart"/>
            <w:r w:rsidRPr="00401958">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700B87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055EA4F9" w:rsidR="0013720F" w:rsidRPr="000E4778" w:rsidRDefault="0013720F" w:rsidP="0013720F">
            <w:pPr>
              <w:jc w:val="center"/>
            </w:pPr>
            <w:r w:rsidRPr="00401958">
              <w:t>Voter</w:t>
            </w:r>
          </w:p>
        </w:tc>
      </w:tr>
      <w:tr w:rsidR="0013720F"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1AEB9F94" w:rsidR="0013720F" w:rsidRPr="000F5928" w:rsidRDefault="0013720F" w:rsidP="0013720F">
            <w:r w:rsidRPr="00401958">
              <w:t xml:space="preserve">Li, </w:t>
            </w:r>
            <w:proofErr w:type="spellStart"/>
            <w:r w:rsidRPr="00401958">
              <w:t>Yunbo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5E597B5F" w:rsidR="0013720F" w:rsidRPr="000F5928"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29DEDFF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66425174" w:rsidR="0013720F" w:rsidRPr="000E4778" w:rsidRDefault="0013720F" w:rsidP="0013720F">
            <w:pPr>
              <w:jc w:val="center"/>
            </w:pPr>
            <w:r w:rsidRPr="00401958">
              <w:t>Voter</w:t>
            </w:r>
          </w:p>
        </w:tc>
      </w:tr>
      <w:tr w:rsidR="0013720F"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193BC9BA" w:rsidR="0013720F" w:rsidRPr="000F5928" w:rsidRDefault="0013720F" w:rsidP="0013720F">
            <w:r w:rsidRPr="00401958">
              <w:t xml:space="preserve">liang, </w:t>
            </w:r>
            <w:proofErr w:type="spellStart"/>
            <w:r w:rsidRPr="00401958">
              <w:t>wenfei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25B69E58" w:rsidR="0013720F" w:rsidRPr="000F5928" w:rsidRDefault="0013720F" w:rsidP="0013720F">
            <w:r w:rsidRPr="00401958">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69E54B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1C81891D" w:rsidR="0013720F" w:rsidRPr="000E4778" w:rsidRDefault="0013720F" w:rsidP="0013720F">
            <w:pPr>
              <w:jc w:val="center"/>
            </w:pPr>
            <w:r w:rsidRPr="00401958">
              <w:t>Aspirant</w:t>
            </w:r>
          </w:p>
        </w:tc>
      </w:tr>
      <w:tr w:rsidR="0013720F"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3075E4DE" w:rsidR="0013720F" w:rsidRPr="000F5928" w:rsidRDefault="0013720F" w:rsidP="0013720F">
            <w:r w:rsidRPr="00401958">
              <w:t>Lim, Dong Guk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35D9EF7E" w:rsidR="0013720F" w:rsidRPr="000F5928" w:rsidRDefault="0013720F" w:rsidP="0013720F">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04C57C4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273CAE65" w:rsidR="0013720F" w:rsidRPr="000E4778" w:rsidRDefault="0013720F" w:rsidP="0013720F">
            <w:pPr>
              <w:jc w:val="center"/>
            </w:pPr>
            <w:r w:rsidRPr="00401958">
              <w:t>Voter</w:t>
            </w:r>
          </w:p>
        </w:tc>
      </w:tr>
      <w:tr w:rsidR="0013720F"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5DFB17EE" w:rsidR="0013720F" w:rsidRPr="00C21301" w:rsidRDefault="0013720F" w:rsidP="0013720F">
            <w:r w:rsidRPr="00401958">
              <w:t>Lim, Sang-Kyu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04D1EAFE" w:rsidR="0013720F" w:rsidRPr="00C21301" w:rsidRDefault="0013720F" w:rsidP="0013720F">
            <w:r w:rsidRPr="00401958">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0430CA79"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5ED44046" w:rsidR="0013720F" w:rsidRPr="000E4778" w:rsidRDefault="0013720F" w:rsidP="0013720F">
            <w:pPr>
              <w:jc w:val="center"/>
            </w:pPr>
            <w:r w:rsidRPr="00401958">
              <w:t>Non-Voter</w:t>
            </w:r>
          </w:p>
        </w:tc>
      </w:tr>
      <w:tr w:rsidR="0013720F"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0FB29FBD" w:rsidR="0013720F" w:rsidRPr="00C21301" w:rsidRDefault="0013720F" w:rsidP="0013720F">
            <w:r w:rsidRPr="00401958">
              <w:t>Lin, Wei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52A6D520" w:rsidR="0013720F" w:rsidRPr="00C21301"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654B00B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09667EDD" w:rsidR="0013720F" w:rsidRPr="000E4778" w:rsidRDefault="0013720F" w:rsidP="0013720F">
            <w:pPr>
              <w:jc w:val="center"/>
            </w:pPr>
            <w:r w:rsidRPr="00401958">
              <w:t>Voter</w:t>
            </w:r>
          </w:p>
        </w:tc>
      </w:tr>
      <w:tr w:rsidR="0013720F"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3C1DA1BA" w:rsidR="0013720F" w:rsidRPr="00C21301" w:rsidRDefault="0013720F" w:rsidP="0013720F">
            <w:r w:rsidRPr="00401958">
              <w:t xml:space="preserve">Lin, </w:t>
            </w:r>
            <w:proofErr w:type="spellStart"/>
            <w:r w:rsidRPr="00401958">
              <w:t>Yousi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57D2344F" w:rsidR="0013720F" w:rsidRPr="00C21301"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362DAF7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11B03561" w:rsidR="0013720F" w:rsidRPr="000E4778" w:rsidRDefault="0013720F" w:rsidP="0013720F">
            <w:pPr>
              <w:jc w:val="center"/>
            </w:pPr>
            <w:r w:rsidRPr="00401958">
              <w:t>Voter</w:t>
            </w:r>
          </w:p>
        </w:tc>
      </w:tr>
      <w:tr w:rsidR="0013720F"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2FFC8DFA" w:rsidR="0013720F" w:rsidRPr="00C21301" w:rsidRDefault="0013720F" w:rsidP="0013720F">
            <w:r w:rsidRPr="00401958">
              <w:t xml:space="preserve">Lin, </w:t>
            </w:r>
            <w:proofErr w:type="spellStart"/>
            <w:r w:rsidRPr="00401958">
              <w:t>Zinan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06DF6B18" w:rsidR="0013720F" w:rsidRPr="00C21301" w:rsidRDefault="0013720F" w:rsidP="0013720F">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441C1E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05D7A42E" w:rsidR="0013720F" w:rsidRPr="000E4778" w:rsidRDefault="0013720F" w:rsidP="0013720F">
            <w:pPr>
              <w:jc w:val="center"/>
            </w:pPr>
            <w:r w:rsidRPr="00401958">
              <w:t>Voter</w:t>
            </w:r>
          </w:p>
        </w:tc>
      </w:tr>
      <w:tr w:rsidR="0013720F"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3CC2212C" w:rsidR="0013720F" w:rsidRPr="00C21301" w:rsidRDefault="0013720F" w:rsidP="0013720F">
            <w:proofErr w:type="spellStart"/>
            <w:r w:rsidRPr="00401958">
              <w:t>Lindskog</w:t>
            </w:r>
            <w:proofErr w:type="spellEnd"/>
            <w:r w:rsidRPr="00401958">
              <w:t>, Erik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7E7F721E" w:rsidR="0013720F" w:rsidRPr="00C21301" w:rsidRDefault="0013720F" w:rsidP="0013720F">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7A49E0A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7F3B8AE1" w:rsidR="0013720F" w:rsidRPr="000E4778" w:rsidRDefault="0013720F" w:rsidP="0013720F">
            <w:pPr>
              <w:jc w:val="center"/>
            </w:pPr>
            <w:r w:rsidRPr="00401958">
              <w:t>Voter</w:t>
            </w:r>
          </w:p>
        </w:tc>
      </w:tr>
      <w:tr w:rsidR="0013720F"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2A4BC676" w:rsidR="0013720F" w:rsidRDefault="0013720F" w:rsidP="0013720F">
            <w:pPr>
              <w:rPr>
                <w:color w:val="000000"/>
                <w:lang w:eastAsia="en-GB"/>
              </w:rPr>
            </w:pPr>
            <w:r w:rsidRPr="00401958">
              <w:t>LIU, CHENCHEN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380965EC" w:rsidR="0013720F" w:rsidRDefault="0013720F" w:rsidP="0013720F">
            <w:pPr>
              <w:rPr>
                <w:color w:val="000000"/>
                <w:lang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5B97EC6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6E54BA7A" w:rsidR="0013720F" w:rsidRPr="000E4778" w:rsidRDefault="0013720F" w:rsidP="0013720F">
            <w:pPr>
              <w:jc w:val="center"/>
            </w:pPr>
            <w:r w:rsidRPr="00401958">
              <w:t>Voter</w:t>
            </w:r>
          </w:p>
        </w:tc>
      </w:tr>
      <w:tr w:rsidR="0013720F"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4382C7B7" w:rsidR="0013720F" w:rsidRDefault="0013720F" w:rsidP="0013720F">
            <w:pPr>
              <w:rPr>
                <w:color w:val="000000"/>
                <w:lang w:eastAsia="en-GB"/>
              </w:rPr>
            </w:pPr>
            <w:r w:rsidRPr="00401958">
              <w:t>Liu, Der-Zheng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0B3498D1" w:rsidR="0013720F" w:rsidRDefault="0013720F" w:rsidP="0013720F">
            <w:pPr>
              <w:rPr>
                <w:color w:val="000000"/>
                <w:lang w:eastAsia="en-GB"/>
              </w:rPr>
            </w:pPr>
            <w:r w:rsidRPr="00401958">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7BD73B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0B138D54" w:rsidR="0013720F" w:rsidRPr="000E4778" w:rsidRDefault="0013720F" w:rsidP="0013720F">
            <w:pPr>
              <w:jc w:val="center"/>
            </w:pPr>
            <w:r w:rsidRPr="00401958">
              <w:t>Voter</w:t>
            </w:r>
          </w:p>
        </w:tc>
      </w:tr>
      <w:tr w:rsidR="0013720F"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0821768F" w:rsidR="0013720F" w:rsidRDefault="0013720F" w:rsidP="0013720F">
            <w:pPr>
              <w:rPr>
                <w:color w:val="000000"/>
                <w:lang w:eastAsia="en-GB"/>
              </w:rPr>
            </w:pPr>
            <w:r w:rsidRPr="00401958">
              <w:t>Liu, Jeff</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06CDF16B" w:rsidR="0013720F" w:rsidRDefault="0013720F" w:rsidP="0013720F">
            <w:pPr>
              <w:rPr>
                <w:color w:val="000000"/>
                <w:lang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25B3427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690938E6" w:rsidR="0013720F" w:rsidRPr="000E4778" w:rsidRDefault="0013720F" w:rsidP="0013720F">
            <w:pPr>
              <w:jc w:val="center"/>
            </w:pPr>
            <w:r w:rsidRPr="00401958">
              <w:t>Potential Voter</w:t>
            </w:r>
          </w:p>
        </w:tc>
      </w:tr>
      <w:tr w:rsidR="0013720F"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21D8CAD0" w:rsidR="0013720F" w:rsidRDefault="0013720F" w:rsidP="0013720F">
            <w:pPr>
              <w:rPr>
                <w:color w:val="000000"/>
                <w:lang w:eastAsia="en-GB"/>
              </w:rPr>
            </w:pPr>
            <w:r w:rsidRPr="00401958">
              <w:t xml:space="preserve">Liu, </w:t>
            </w:r>
            <w:proofErr w:type="spellStart"/>
            <w:r w:rsidRPr="00401958">
              <w:t>Jianhan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14E95FB0" w:rsidR="0013720F" w:rsidRDefault="0013720F" w:rsidP="0013720F">
            <w:pPr>
              <w:rPr>
                <w:color w:val="000000"/>
                <w:lang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5808996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5CF22D01" w:rsidR="0013720F" w:rsidRPr="000E4778" w:rsidRDefault="0013720F" w:rsidP="0013720F">
            <w:pPr>
              <w:jc w:val="center"/>
            </w:pPr>
            <w:r w:rsidRPr="00401958">
              <w:t>Voter</w:t>
            </w:r>
          </w:p>
        </w:tc>
      </w:tr>
      <w:tr w:rsidR="0013720F"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51B573BA" w:rsidR="0013720F" w:rsidRDefault="0013720F" w:rsidP="0013720F">
            <w:pPr>
              <w:rPr>
                <w:color w:val="000000"/>
                <w:lang w:eastAsia="en-GB"/>
              </w:rPr>
            </w:pPr>
            <w:r w:rsidRPr="00401958">
              <w:t>Liu, Peng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392583C8" w:rsidR="0013720F" w:rsidRDefault="0013720F" w:rsidP="0013720F">
            <w:pPr>
              <w:rPr>
                <w:color w:val="000000"/>
                <w:lang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6F3D67F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21CB8166" w:rsidR="0013720F" w:rsidRPr="000E4778" w:rsidRDefault="0013720F" w:rsidP="0013720F">
            <w:pPr>
              <w:jc w:val="center"/>
            </w:pPr>
            <w:r w:rsidRPr="00401958">
              <w:t>Aspirant</w:t>
            </w:r>
          </w:p>
        </w:tc>
      </w:tr>
      <w:tr w:rsidR="0013720F"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172FDEEE" w:rsidR="0013720F" w:rsidRDefault="0013720F" w:rsidP="0013720F">
            <w:pPr>
              <w:rPr>
                <w:color w:val="000000"/>
                <w:lang w:eastAsia="en-GB"/>
              </w:rPr>
            </w:pPr>
            <w:r w:rsidRPr="00401958">
              <w:t>Liu, Ying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2287FEC5" w:rsidR="0013720F" w:rsidRDefault="0013720F" w:rsidP="0013720F">
            <w:pPr>
              <w:rPr>
                <w:color w:val="000000"/>
                <w:lang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564588C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449D49DB" w:rsidR="0013720F" w:rsidRPr="000E4778" w:rsidRDefault="0013720F" w:rsidP="0013720F">
            <w:pPr>
              <w:jc w:val="center"/>
            </w:pPr>
            <w:r w:rsidRPr="00401958">
              <w:t>Voter</w:t>
            </w:r>
          </w:p>
        </w:tc>
      </w:tr>
      <w:tr w:rsidR="0013720F"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6127314C" w:rsidR="0013720F" w:rsidRDefault="0013720F" w:rsidP="0013720F">
            <w:pPr>
              <w:rPr>
                <w:color w:val="000000"/>
                <w:lang w:eastAsia="en-GB"/>
              </w:rPr>
            </w:pPr>
            <w:r w:rsidRPr="00401958">
              <w:t>Liu, Yong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379B092D" w:rsidR="0013720F" w:rsidRDefault="0013720F" w:rsidP="0013720F">
            <w:pPr>
              <w:rPr>
                <w:color w:val="000000"/>
                <w:lang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51BBD1A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2D66A007" w:rsidR="0013720F" w:rsidRPr="000E4778" w:rsidRDefault="0013720F" w:rsidP="0013720F">
            <w:pPr>
              <w:jc w:val="center"/>
            </w:pPr>
            <w:r w:rsidRPr="00401958">
              <w:t>Voter</w:t>
            </w:r>
          </w:p>
        </w:tc>
      </w:tr>
      <w:tr w:rsidR="0013720F"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5515F466" w:rsidR="0013720F" w:rsidRDefault="0013720F" w:rsidP="0013720F">
            <w:pPr>
              <w:rPr>
                <w:color w:val="000000"/>
                <w:lang w:eastAsia="en-GB"/>
              </w:rPr>
            </w:pPr>
            <w:r w:rsidRPr="00401958">
              <w:t xml:space="preserve">Liu, </w:t>
            </w:r>
            <w:proofErr w:type="spellStart"/>
            <w:r w:rsidRPr="00401958">
              <w:t>Zhiqun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464DCE50" w:rsidR="0013720F" w:rsidRDefault="0013720F" w:rsidP="0013720F">
            <w:pPr>
              <w:rPr>
                <w:color w:val="000000"/>
                <w:lang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31F0A41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77D2BAD9" w:rsidR="0013720F" w:rsidRPr="000E4778" w:rsidRDefault="0013720F" w:rsidP="0013720F">
            <w:pPr>
              <w:jc w:val="center"/>
            </w:pPr>
            <w:r w:rsidRPr="00401958">
              <w:t>Voter</w:t>
            </w:r>
          </w:p>
        </w:tc>
      </w:tr>
      <w:tr w:rsidR="0013720F"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6A570A25" w:rsidR="0013720F" w:rsidRDefault="0013720F" w:rsidP="0013720F">
            <w:pPr>
              <w:rPr>
                <w:color w:val="000000"/>
              </w:rPr>
            </w:pPr>
            <w:r w:rsidRPr="00401958">
              <w:t>Lopez, Miguel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282D1C43" w:rsidR="0013720F" w:rsidRDefault="0013720F" w:rsidP="0013720F">
            <w:pPr>
              <w:rPr>
                <w:color w:val="000000"/>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65A2029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134B3DCB" w:rsidR="0013720F" w:rsidRPr="000E4778" w:rsidRDefault="0013720F" w:rsidP="0013720F">
            <w:pPr>
              <w:jc w:val="center"/>
            </w:pPr>
            <w:r w:rsidRPr="00401958">
              <w:t>Voter</w:t>
            </w:r>
          </w:p>
        </w:tc>
      </w:tr>
      <w:tr w:rsidR="0013720F"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488E58C8" w:rsidR="0013720F" w:rsidRDefault="0013720F" w:rsidP="0013720F">
            <w:pPr>
              <w:rPr>
                <w:color w:val="000000"/>
              </w:rPr>
            </w:pPr>
            <w:proofErr w:type="spellStart"/>
            <w:r w:rsidRPr="00401958">
              <w:t>Lorgeoux</w:t>
            </w:r>
            <w:proofErr w:type="spellEnd"/>
            <w:r w:rsidRPr="00401958">
              <w:t>, Mikael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17F0C7CD" w:rsidR="0013720F" w:rsidRDefault="0013720F" w:rsidP="0013720F">
            <w:pPr>
              <w:rPr>
                <w:color w:val="000000"/>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0B2DC07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753D6986" w:rsidR="0013720F" w:rsidRPr="000E4778" w:rsidRDefault="0013720F" w:rsidP="0013720F">
            <w:pPr>
              <w:jc w:val="center"/>
            </w:pPr>
            <w:r w:rsidRPr="00401958">
              <w:t>Voter</w:t>
            </w:r>
          </w:p>
        </w:tc>
      </w:tr>
      <w:tr w:rsidR="0013720F"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500620C8" w:rsidR="0013720F" w:rsidRDefault="0013720F" w:rsidP="0013720F">
            <w:pPr>
              <w:rPr>
                <w:color w:val="000000"/>
              </w:rPr>
            </w:pPr>
            <w:r w:rsidRPr="00401958">
              <w:t xml:space="preserve">Lou, </w:t>
            </w:r>
            <w:proofErr w:type="spellStart"/>
            <w:r w:rsidRPr="00401958">
              <w:t>Hanqing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1624701A" w:rsidR="0013720F" w:rsidRDefault="0013720F" w:rsidP="0013720F">
            <w:pPr>
              <w:rPr>
                <w:color w:val="000000"/>
              </w:rPr>
            </w:pPr>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0EED47F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3FEDF916" w:rsidR="0013720F" w:rsidRPr="000E4778" w:rsidRDefault="0013720F" w:rsidP="0013720F">
            <w:pPr>
              <w:jc w:val="center"/>
            </w:pPr>
            <w:r w:rsidRPr="00401958">
              <w:t>Voter</w:t>
            </w:r>
          </w:p>
        </w:tc>
      </w:tr>
      <w:tr w:rsidR="0013720F"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2779A998" w:rsidR="0013720F" w:rsidRDefault="0013720F" w:rsidP="0013720F">
            <w:pPr>
              <w:rPr>
                <w:color w:val="000000"/>
              </w:rPr>
            </w:pPr>
            <w:r w:rsidRPr="00401958">
              <w:t>Lou, Hui-Ling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016BF594" w:rsidR="0013720F" w:rsidRDefault="0013720F" w:rsidP="0013720F">
            <w:pPr>
              <w:rPr>
                <w:color w:val="000000"/>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25B8DB9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3FCC61B5" w:rsidR="0013720F" w:rsidRPr="000E4778" w:rsidRDefault="0013720F" w:rsidP="0013720F">
            <w:pPr>
              <w:jc w:val="center"/>
            </w:pPr>
            <w:r w:rsidRPr="00401958">
              <w:t>Voter</w:t>
            </w:r>
          </w:p>
        </w:tc>
      </w:tr>
      <w:tr w:rsidR="0013720F"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ECD30CA" w:rsidR="0013720F" w:rsidRDefault="0013720F" w:rsidP="0013720F">
            <w:pPr>
              <w:rPr>
                <w:color w:val="000000"/>
              </w:rPr>
            </w:pPr>
            <w:r w:rsidRPr="00401958">
              <w:t xml:space="preserve">Lu, </w:t>
            </w:r>
            <w:proofErr w:type="spellStart"/>
            <w:r w:rsidRPr="00401958">
              <w:t>Kaiying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40D570E0" w:rsidR="0013720F" w:rsidRDefault="0013720F" w:rsidP="0013720F">
            <w:pPr>
              <w:rPr>
                <w:color w:val="000000"/>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575823C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6B608FE8" w:rsidR="0013720F" w:rsidRPr="000E4778" w:rsidRDefault="0013720F" w:rsidP="0013720F">
            <w:pPr>
              <w:jc w:val="center"/>
            </w:pPr>
            <w:r w:rsidRPr="00401958">
              <w:t>Voter</w:t>
            </w:r>
          </w:p>
        </w:tc>
      </w:tr>
      <w:tr w:rsidR="0013720F"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727DAD97" w:rsidR="0013720F" w:rsidRDefault="0013720F" w:rsidP="0013720F">
            <w:pPr>
              <w:rPr>
                <w:rFonts w:ascii="Calibri" w:hAnsi="Calibri" w:cs="Calibri"/>
                <w:color w:val="000000"/>
                <w:sz w:val="22"/>
                <w:szCs w:val="22"/>
              </w:rPr>
            </w:pPr>
            <w:r w:rsidRPr="00401958">
              <w:t xml:space="preserve">Lu, </w:t>
            </w:r>
            <w:proofErr w:type="spellStart"/>
            <w:r w:rsidRPr="00401958">
              <w:t>Liuming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5A7972DD" w:rsidR="0013720F" w:rsidRDefault="0013720F" w:rsidP="0013720F">
            <w:pPr>
              <w:rPr>
                <w:rFonts w:ascii="Calibri" w:hAnsi="Calibri" w:cs="Calibri"/>
                <w:color w:val="000000"/>
                <w:sz w:val="22"/>
                <w:szCs w:val="22"/>
              </w:rPr>
            </w:pPr>
            <w:r w:rsidRPr="00401958">
              <w:t xml:space="preserve">Guangdong OPPO Mobile Telecommunications </w:t>
            </w:r>
            <w:proofErr w:type="spellStart"/>
            <w:r w:rsidRPr="00401958">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00386F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101EA005" w:rsidR="0013720F" w:rsidRPr="000E4778" w:rsidRDefault="0013720F" w:rsidP="0013720F">
            <w:pPr>
              <w:jc w:val="center"/>
            </w:pPr>
            <w:r w:rsidRPr="00401958">
              <w:t>Voter</w:t>
            </w:r>
          </w:p>
        </w:tc>
      </w:tr>
      <w:tr w:rsidR="0013720F"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01EDAC53" w:rsidR="0013720F" w:rsidRDefault="0013720F" w:rsidP="0013720F">
            <w:pPr>
              <w:rPr>
                <w:color w:val="000000"/>
              </w:rPr>
            </w:pPr>
            <w:proofErr w:type="spellStart"/>
            <w:r w:rsidRPr="00401958">
              <w:t>Lumbatis</w:t>
            </w:r>
            <w:proofErr w:type="spellEnd"/>
            <w:r w:rsidRPr="00401958">
              <w:t>, Kurt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15F89918" w:rsidR="0013720F" w:rsidRDefault="0013720F" w:rsidP="0013720F">
            <w:pPr>
              <w:rPr>
                <w:color w:val="000000"/>
              </w:rPr>
            </w:pPr>
            <w:r w:rsidRPr="00401958">
              <w:t>CommScope,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7D15E87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4C833F53" w:rsidR="0013720F" w:rsidRPr="000E4778" w:rsidRDefault="0013720F" w:rsidP="0013720F">
            <w:pPr>
              <w:jc w:val="center"/>
            </w:pPr>
            <w:r w:rsidRPr="00401958">
              <w:t>Voter</w:t>
            </w:r>
          </w:p>
        </w:tc>
      </w:tr>
      <w:tr w:rsidR="0013720F"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6221445E" w:rsidR="0013720F" w:rsidRDefault="0013720F" w:rsidP="0013720F">
            <w:pPr>
              <w:rPr>
                <w:color w:val="000000"/>
              </w:rPr>
            </w:pPr>
            <w:r w:rsidRPr="00401958">
              <w:t>Luo, Chaoming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3148B599" w:rsidR="0013720F" w:rsidRDefault="0013720F" w:rsidP="0013720F">
            <w:pPr>
              <w:rPr>
                <w:color w:val="000000"/>
              </w:rPr>
            </w:pPr>
            <w:r w:rsidRPr="00401958">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4D6B743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2E554BD3" w:rsidR="0013720F" w:rsidRPr="000E4778" w:rsidRDefault="0013720F" w:rsidP="0013720F">
            <w:pPr>
              <w:jc w:val="center"/>
            </w:pPr>
            <w:r w:rsidRPr="00401958">
              <w:t>Voter</w:t>
            </w:r>
          </w:p>
        </w:tc>
      </w:tr>
      <w:tr w:rsidR="0013720F"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194AB732" w:rsidR="0013720F" w:rsidRDefault="0013720F" w:rsidP="0013720F">
            <w:pPr>
              <w:rPr>
                <w:color w:val="000000"/>
              </w:rPr>
            </w:pPr>
            <w:proofErr w:type="spellStart"/>
            <w:r w:rsidRPr="00401958">
              <w:t>Lv</w:t>
            </w:r>
            <w:proofErr w:type="spellEnd"/>
            <w:r w:rsidRPr="00401958">
              <w:t>, Lily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6262AEF6" w:rsidR="0013720F" w:rsidRDefault="0013720F" w:rsidP="0013720F">
            <w:pPr>
              <w:rPr>
                <w:color w:val="000000"/>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7EDEFD3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4BA60040" w:rsidR="0013720F" w:rsidRPr="000E4778" w:rsidRDefault="0013720F" w:rsidP="0013720F">
            <w:pPr>
              <w:jc w:val="center"/>
            </w:pPr>
            <w:r w:rsidRPr="00401958">
              <w:t>Voter</w:t>
            </w:r>
          </w:p>
        </w:tc>
      </w:tr>
      <w:tr w:rsidR="0013720F"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3A647117" w:rsidR="0013720F" w:rsidRDefault="0013720F" w:rsidP="0013720F">
            <w:pPr>
              <w:rPr>
                <w:color w:val="000000"/>
              </w:rPr>
            </w:pPr>
            <w:r w:rsidRPr="00401958">
              <w:t>Ma, Li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3A535107" w:rsidR="0013720F" w:rsidRDefault="0013720F" w:rsidP="0013720F">
            <w:pPr>
              <w:rPr>
                <w:color w:val="000000"/>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295852E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3C72690D" w:rsidR="0013720F" w:rsidRPr="000E4778" w:rsidRDefault="0013720F" w:rsidP="0013720F">
            <w:pPr>
              <w:jc w:val="center"/>
            </w:pPr>
            <w:r w:rsidRPr="00401958">
              <w:t>Voter</w:t>
            </w:r>
          </w:p>
        </w:tc>
      </w:tr>
      <w:tr w:rsidR="0013720F"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0C34E37B" w:rsidR="0013720F" w:rsidRDefault="0013720F" w:rsidP="0013720F">
            <w:pPr>
              <w:rPr>
                <w:color w:val="000000"/>
              </w:rPr>
            </w:pPr>
            <w:r w:rsidRPr="00401958">
              <w:lastRenderedPageBreak/>
              <w:t xml:space="preserve">Ma, </w:t>
            </w:r>
            <w:proofErr w:type="spellStart"/>
            <w:r w:rsidRPr="00401958">
              <w:t>Yunsi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64078B4C" w:rsidR="0013720F" w:rsidRDefault="0013720F" w:rsidP="0013720F">
            <w:pPr>
              <w:rPr>
                <w:color w:val="000000"/>
              </w:rPr>
            </w:pPr>
            <w:proofErr w:type="spellStart"/>
            <w:r w:rsidRPr="00401958">
              <w:t>HiSilicon</w:t>
            </w:r>
            <w:proofErr w:type="spellEnd"/>
            <w:r w:rsidRPr="00401958">
              <w:t xml:space="preserve"> (Shanghai)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1077C37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5D938D4B" w:rsidR="0013720F" w:rsidRPr="000E4778" w:rsidRDefault="0013720F" w:rsidP="0013720F">
            <w:pPr>
              <w:jc w:val="center"/>
            </w:pPr>
            <w:r w:rsidRPr="00401958">
              <w:t>Potential Voter</w:t>
            </w:r>
          </w:p>
        </w:tc>
      </w:tr>
      <w:tr w:rsidR="0013720F"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00A04BE5" w:rsidR="0013720F" w:rsidRDefault="0013720F" w:rsidP="0013720F">
            <w:pPr>
              <w:rPr>
                <w:color w:val="000000"/>
              </w:rPr>
            </w:pPr>
            <w:proofErr w:type="spellStart"/>
            <w:r w:rsidRPr="00401958">
              <w:t>Madpuwar</w:t>
            </w:r>
            <w:proofErr w:type="spellEnd"/>
            <w:r w:rsidRPr="00401958">
              <w:t>, Girish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208C34E9" w:rsidR="0013720F" w:rsidRDefault="0013720F" w:rsidP="0013720F">
            <w:pPr>
              <w:rPr>
                <w:color w:val="000000"/>
              </w:rPr>
            </w:pPr>
            <w:proofErr w:type="spellStart"/>
            <w:r w:rsidRPr="00401958">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3DD6824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69507C2D" w:rsidR="0013720F" w:rsidRPr="000E4778" w:rsidRDefault="0013720F" w:rsidP="0013720F">
            <w:pPr>
              <w:jc w:val="center"/>
            </w:pPr>
            <w:r w:rsidRPr="00401958">
              <w:t>Potential Voter</w:t>
            </w:r>
          </w:p>
        </w:tc>
      </w:tr>
      <w:tr w:rsidR="0013720F"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4FB8AA1B" w:rsidR="0013720F" w:rsidRDefault="0013720F" w:rsidP="0013720F">
            <w:pPr>
              <w:rPr>
                <w:color w:val="000000"/>
              </w:rPr>
            </w:pPr>
            <w:proofErr w:type="spellStart"/>
            <w:r w:rsidRPr="00401958">
              <w:t>Mak</w:t>
            </w:r>
            <w:proofErr w:type="spellEnd"/>
            <w:r w:rsidRPr="00401958">
              <w:t xml:space="preserve">, </w:t>
            </w:r>
            <w:proofErr w:type="spellStart"/>
            <w:r w:rsidRPr="00401958">
              <w:t>Siukai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7A62ACE4" w:rsidR="0013720F" w:rsidRDefault="0013720F" w:rsidP="0013720F">
            <w:pPr>
              <w:rPr>
                <w:color w:val="000000"/>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368F93E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3D2AB08F" w:rsidR="0013720F" w:rsidRPr="000E4778" w:rsidRDefault="0013720F" w:rsidP="0013720F">
            <w:pPr>
              <w:jc w:val="center"/>
            </w:pPr>
            <w:r w:rsidRPr="00401958">
              <w:t>Potential Voter</w:t>
            </w:r>
          </w:p>
        </w:tc>
      </w:tr>
      <w:tr w:rsidR="0013720F"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29C4200A" w:rsidR="0013720F" w:rsidRDefault="0013720F" w:rsidP="0013720F">
            <w:pPr>
              <w:rPr>
                <w:color w:val="000000"/>
              </w:rPr>
            </w:pPr>
            <w:r w:rsidRPr="00401958">
              <w:t>Males, Davor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640DDB0D" w:rsidR="0013720F" w:rsidRDefault="0013720F" w:rsidP="0013720F">
            <w:pPr>
              <w:rPr>
                <w:color w:val="000000"/>
              </w:rPr>
            </w:pPr>
            <w:r w:rsidRPr="00401958">
              <w:t>Bouygues Telecom</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02995D2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5096D245" w:rsidR="0013720F" w:rsidRPr="000E4778" w:rsidRDefault="0013720F" w:rsidP="0013720F">
            <w:pPr>
              <w:jc w:val="center"/>
            </w:pPr>
            <w:r w:rsidRPr="00401958">
              <w:t>Aspirant</w:t>
            </w:r>
          </w:p>
        </w:tc>
      </w:tr>
      <w:tr w:rsidR="0013720F"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450D70A5" w:rsidR="0013720F" w:rsidRDefault="0013720F" w:rsidP="0013720F">
            <w:pPr>
              <w:rPr>
                <w:color w:val="000000"/>
              </w:rPr>
            </w:pPr>
            <w:proofErr w:type="spellStart"/>
            <w:r w:rsidRPr="00401958">
              <w:t>Malinen</w:t>
            </w:r>
            <w:proofErr w:type="spellEnd"/>
            <w:r w:rsidRPr="00401958">
              <w:t xml:space="preserve">, </w:t>
            </w:r>
            <w:proofErr w:type="spellStart"/>
            <w:r w:rsidRPr="00401958">
              <w:t>Jouni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3C03224F" w:rsidR="0013720F" w:rsidRDefault="0013720F" w:rsidP="0013720F">
            <w:pPr>
              <w:rPr>
                <w:color w:val="000000"/>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5F47F2C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6639EACD" w:rsidR="0013720F" w:rsidRPr="000E4778" w:rsidRDefault="0013720F" w:rsidP="0013720F">
            <w:pPr>
              <w:jc w:val="center"/>
            </w:pPr>
            <w:r w:rsidRPr="00401958">
              <w:t>Voter</w:t>
            </w:r>
          </w:p>
        </w:tc>
      </w:tr>
      <w:tr w:rsidR="0013720F"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56F195E2" w:rsidR="0013720F" w:rsidRDefault="0013720F" w:rsidP="0013720F">
            <w:pPr>
              <w:rPr>
                <w:color w:val="000000"/>
              </w:rPr>
            </w:pPr>
            <w:r w:rsidRPr="00401958">
              <w:t>Mano, Hiroshi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0D0FF006" w:rsidR="0013720F" w:rsidRDefault="0013720F" w:rsidP="0013720F">
            <w:pPr>
              <w:rPr>
                <w:color w:val="000000"/>
              </w:rPr>
            </w:pPr>
            <w:proofErr w:type="spellStart"/>
            <w:r w:rsidRPr="00401958">
              <w:t>Koden</w:t>
            </w:r>
            <w:proofErr w:type="spellEnd"/>
            <w:r w:rsidRPr="00401958">
              <w:t xml:space="preserve"> Techno Info K.K.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3777BF6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07F6356D" w:rsidR="0013720F" w:rsidRPr="000E4778" w:rsidRDefault="0013720F" w:rsidP="0013720F">
            <w:pPr>
              <w:jc w:val="center"/>
            </w:pPr>
            <w:r w:rsidRPr="00401958">
              <w:t>Voter</w:t>
            </w:r>
          </w:p>
        </w:tc>
      </w:tr>
      <w:tr w:rsidR="0013720F"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0B6C3EC3" w:rsidR="0013720F" w:rsidRDefault="0013720F" w:rsidP="0013720F">
            <w:pPr>
              <w:rPr>
                <w:color w:val="000000"/>
              </w:rPr>
            </w:pPr>
            <w:r w:rsidRPr="00401958">
              <w:t>Mantha, Abhishek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52B0801A" w:rsidR="0013720F" w:rsidRDefault="0013720F" w:rsidP="0013720F">
            <w:pPr>
              <w:rPr>
                <w:color w:val="000000"/>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582F474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28CF375B" w:rsidR="0013720F" w:rsidRPr="000E4778" w:rsidRDefault="0013720F" w:rsidP="0013720F">
            <w:pPr>
              <w:jc w:val="center"/>
            </w:pPr>
            <w:r w:rsidRPr="00401958">
              <w:t>Aspirant</w:t>
            </w:r>
          </w:p>
        </w:tc>
      </w:tr>
      <w:tr w:rsidR="0013720F"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308B647E" w:rsidR="0013720F" w:rsidRDefault="0013720F" w:rsidP="0013720F">
            <w:pPr>
              <w:rPr>
                <w:color w:val="000000"/>
              </w:rPr>
            </w:pPr>
            <w:r w:rsidRPr="00401958">
              <w:t>MAO, ZHI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6E9B05B8" w:rsidR="0013720F" w:rsidRDefault="0013720F" w:rsidP="0013720F">
            <w:pPr>
              <w:rPr>
                <w:color w:val="000000"/>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4C375CC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02EF1EBB" w:rsidR="0013720F" w:rsidRPr="000E4778" w:rsidRDefault="0013720F" w:rsidP="0013720F">
            <w:pPr>
              <w:jc w:val="center"/>
            </w:pPr>
            <w:r w:rsidRPr="00401958">
              <w:t>Potential Voter</w:t>
            </w:r>
          </w:p>
        </w:tc>
      </w:tr>
      <w:tr w:rsidR="0013720F"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2A7A96A5" w:rsidR="0013720F" w:rsidRDefault="0013720F" w:rsidP="0013720F">
            <w:pPr>
              <w:rPr>
                <w:color w:val="000000"/>
              </w:rPr>
            </w:pPr>
            <w:r w:rsidRPr="00401958">
              <w:t>Marks, Roger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3BF1FFF3" w:rsidR="0013720F" w:rsidRDefault="0013720F" w:rsidP="0013720F">
            <w:pPr>
              <w:rPr>
                <w:color w:val="000000"/>
              </w:rPr>
            </w:pPr>
            <w:proofErr w:type="spellStart"/>
            <w:r w:rsidRPr="00401958">
              <w:t>EthAirNet</w:t>
            </w:r>
            <w:proofErr w:type="spellEnd"/>
            <w:r w:rsidRPr="00401958">
              <w:t xml:space="preserve"> Associates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4DF4ED1C"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48393139" w:rsidR="0013720F" w:rsidRPr="000E4778" w:rsidRDefault="0013720F" w:rsidP="0013720F">
            <w:pPr>
              <w:jc w:val="center"/>
            </w:pPr>
            <w:proofErr w:type="spellStart"/>
            <w:r w:rsidRPr="00401958">
              <w:t>ExOfficio</w:t>
            </w:r>
            <w:proofErr w:type="spellEnd"/>
          </w:p>
        </w:tc>
      </w:tr>
      <w:tr w:rsidR="0013720F"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552240AE" w:rsidR="0013720F" w:rsidRDefault="0013720F" w:rsidP="0013720F">
            <w:pPr>
              <w:rPr>
                <w:color w:val="000000"/>
              </w:rPr>
            </w:pPr>
            <w:r w:rsidRPr="00401958">
              <w:t>Martinez Vazquez, Marcos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1E183F69" w:rsidR="0013720F" w:rsidRDefault="0013720F" w:rsidP="0013720F">
            <w:pPr>
              <w:rPr>
                <w:color w:val="000000"/>
              </w:rPr>
            </w:pPr>
            <w:proofErr w:type="spellStart"/>
            <w:r w:rsidRPr="00401958">
              <w:t>MaxLinear</w:t>
            </w:r>
            <w:proofErr w:type="spellEnd"/>
            <w:r w:rsidRPr="00401958">
              <w:t xml:space="preserve">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23455DB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3728DC4B" w:rsidR="0013720F" w:rsidRPr="000E4778" w:rsidRDefault="0013720F" w:rsidP="0013720F">
            <w:pPr>
              <w:jc w:val="center"/>
            </w:pPr>
            <w:r w:rsidRPr="00401958">
              <w:t>Voter</w:t>
            </w:r>
          </w:p>
        </w:tc>
      </w:tr>
      <w:tr w:rsidR="0013720F"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35980688" w:rsidR="0013720F" w:rsidRDefault="0013720F" w:rsidP="0013720F">
            <w:pPr>
              <w:rPr>
                <w:color w:val="000000"/>
              </w:rPr>
            </w:pPr>
            <w:r w:rsidRPr="00401958">
              <w:t>Max, Sebastian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243F6EB8" w:rsidR="0013720F" w:rsidRDefault="0013720F" w:rsidP="0013720F">
            <w:pPr>
              <w:rPr>
                <w:color w:val="000000"/>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30873E1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4F66E45B" w:rsidR="0013720F" w:rsidRPr="000E4778" w:rsidRDefault="0013720F" w:rsidP="0013720F">
            <w:pPr>
              <w:jc w:val="center"/>
            </w:pPr>
            <w:r w:rsidRPr="00401958">
              <w:t>Voter</w:t>
            </w:r>
          </w:p>
        </w:tc>
      </w:tr>
      <w:tr w:rsidR="0013720F"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3670278A" w:rsidR="0013720F" w:rsidRDefault="0013720F" w:rsidP="0013720F">
            <w:pPr>
              <w:rPr>
                <w:color w:val="000000"/>
              </w:rPr>
            </w:pPr>
            <w:r w:rsidRPr="00401958">
              <w:t>Mc</w:t>
            </w:r>
            <w:r>
              <w:t>C</w:t>
            </w:r>
            <w:r w:rsidRPr="00401958">
              <w:t>ann, Stephen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4EAEFE11" w:rsidR="0013720F" w:rsidRDefault="0013720F" w:rsidP="0013720F">
            <w:pPr>
              <w:rPr>
                <w:color w:val="000000"/>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2A55BC8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362D4AAD" w:rsidR="0013720F" w:rsidRPr="000E4778" w:rsidRDefault="0013720F" w:rsidP="0013720F">
            <w:pPr>
              <w:jc w:val="center"/>
            </w:pPr>
            <w:r w:rsidRPr="00401958">
              <w:t>Voter</w:t>
            </w:r>
          </w:p>
        </w:tc>
      </w:tr>
      <w:tr w:rsidR="0013720F"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02968FF7" w:rsidR="0013720F" w:rsidRDefault="0013720F" w:rsidP="0013720F">
            <w:pPr>
              <w:rPr>
                <w:color w:val="000000"/>
              </w:rPr>
            </w:pPr>
            <w:proofErr w:type="spellStart"/>
            <w:r w:rsidRPr="00401958">
              <w:t>Mehrnoush</w:t>
            </w:r>
            <w:proofErr w:type="spellEnd"/>
            <w:r w:rsidRPr="00401958">
              <w:t xml:space="preserve">, </w:t>
            </w:r>
            <w:proofErr w:type="spellStart"/>
            <w:r w:rsidRPr="00401958">
              <w:t>Morteza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651DA449" w:rsidR="0013720F" w:rsidRDefault="0013720F" w:rsidP="0013720F">
            <w:pPr>
              <w:rPr>
                <w:color w:val="000000"/>
              </w:rPr>
            </w:pPr>
            <w:r w:rsidRPr="00401958">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3D346F2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1F98BB21" w:rsidR="0013720F" w:rsidRPr="000E4778" w:rsidRDefault="0013720F" w:rsidP="0013720F">
            <w:pPr>
              <w:jc w:val="center"/>
            </w:pPr>
            <w:r w:rsidRPr="00401958">
              <w:t>Voter</w:t>
            </w:r>
          </w:p>
        </w:tc>
      </w:tr>
      <w:tr w:rsidR="0013720F"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414FAEEA" w:rsidR="0013720F" w:rsidRDefault="0013720F" w:rsidP="0013720F">
            <w:pPr>
              <w:rPr>
                <w:color w:val="000000"/>
              </w:rPr>
            </w:pPr>
            <w:r w:rsidRPr="00401958">
              <w:t xml:space="preserve">MELZER, </w:t>
            </w:r>
            <w:proofErr w:type="spellStart"/>
            <w:r w:rsidRPr="00401958">
              <w:t>Ezer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28F61D41" w:rsidR="0013720F" w:rsidRPr="00C71A72" w:rsidRDefault="0013720F" w:rsidP="0013720F">
            <w:pPr>
              <w:rPr>
                <w:color w:val="000000"/>
                <w:lang w:val="fr-FR"/>
              </w:rPr>
            </w:pPr>
            <w:r w:rsidRPr="00401958">
              <w:t>Toga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04CCFCB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4707B180" w:rsidR="0013720F" w:rsidRPr="000E4778" w:rsidRDefault="0013720F" w:rsidP="0013720F">
            <w:pPr>
              <w:jc w:val="center"/>
            </w:pPr>
            <w:r w:rsidRPr="00401958">
              <w:t>Voter</w:t>
            </w:r>
          </w:p>
        </w:tc>
      </w:tr>
      <w:tr w:rsidR="0013720F"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0D315E1C" w:rsidR="0013720F" w:rsidRDefault="0013720F" w:rsidP="0013720F">
            <w:pPr>
              <w:rPr>
                <w:color w:val="000000"/>
              </w:rPr>
            </w:pPr>
            <w:proofErr w:type="spellStart"/>
            <w:r w:rsidRPr="00401958">
              <w:t>Moelker</w:t>
            </w:r>
            <w:proofErr w:type="spellEnd"/>
            <w:r w:rsidRPr="00401958">
              <w:t xml:space="preserve">, </w:t>
            </w:r>
            <w:proofErr w:type="spellStart"/>
            <w:r w:rsidRPr="00401958">
              <w:t>Dignus</w:t>
            </w:r>
            <w:proofErr w:type="spellEnd"/>
            <w:r w:rsidRPr="00401958">
              <w:t>-Jan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62A92E63" w:rsidR="0013720F" w:rsidRDefault="0013720F" w:rsidP="0013720F">
            <w:pPr>
              <w:rPr>
                <w:color w:val="000000"/>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0F65860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44D369E6" w:rsidR="0013720F" w:rsidRPr="000E4778" w:rsidRDefault="0013720F" w:rsidP="0013720F">
            <w:pPr>
              <w:jc w:val="center"/>
            </w:pPr>
            <w:r w:rsidRPr="00401958">
              <w:t>Voter</w:t>
            </w:r>
          </w:p>
        </w:tc>
      </w:tr>
      <w:tr w:rsidR="0013720F"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7D926E99" w:rsidR="0013720F" w:rsidRDefault="0013720F" w:rsidP="0013720F">
            <w:pPr>
              <w:rPr>
                <w:color w:val="000000"/>
              </w:rPr>
            </w:pPr>
            <w:proofErr w:type="spellStart"/>
            <w:r w:rsidRPr="00401958">
              <w:t>Monajemi</w:t>
            </w:r>
            <w:proofErr w:type="spellEnd"/>
            <w:r w:rsidRPr="00401958">
              <w:t xml:space="preserve">, </w:t>
            </w:r>
            <w:proofErr w:type="spellStart"/>
            <w:r w:rsidRPr="00401958">
              <w:t>Pooya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75A9DFCF" w:rsidR="0013720F" w:rsidRDefault="0013720F" w:rsidP="0013720F">
            <w:pPr>
              <w:rPr>
                <w:color w:val="000000"/>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10FC0EB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30CC9E4D" w:rsidR="0013720F" w:rsidRPr="000E4778" w:rsidRDefault="0013720F" w:rsidP="0013720F">
            <w:pPr>
              <w:jc w:val="center"/>
            </w:pPr>
            <w:r w:rsidRPr="00401958">
              <w:t>Voter</w:t>
            </w:r>
          </w:p>
        </w:tc>
      </w:tr>
      <w:tr w:rsidR="0013720F"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34E1CF6F" w:rsidR="0013720F" w:rsidRDefault="0013720F" w:rsidP="0013720F">
            <w:pPr>
              <w:rPr>
                <w:color w:val="000000"/>
              </w:rPr>
            </w:pPr>
            <w:r w:rsidRPr="00401958">
              <w:t>Montemurro, Michael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55DF9889" w:rsidR="0013720F" w:rsidRDefault="0013720F" w:rsidP="0013720F">
            <w:pPr>
              <w:rPr>
                <w:color w:val="000000"/>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7DEB96F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520C2BDF" w:rsidR="0013720F" w:rsidRPr="000E4778" w:rsidRDefault="0013720F" w:rsidP="0013720F">
            <w:pPr>
              <w:jc w:val="center"/>
            </w:pPr>
            <w:r w:rsidRPr="00401958">
              <w:t>Voter</w:t>
            </w:r>
          </w:p>
        </w:tc>
      </w:tr>
      <w:tr w:rsidR="0013720F"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37FBDA43" w:rsidR="0013720F" w:rsidRDefault="0013720F" w:rsidP="0013720F">
            <w:pPr>
              <w:rPr>
                <w:color w:val="000000"/>
              </w:rPr>
            </w:pPr>
            <w:r w:rsidRPr="00401958">
              <w:t>Montreuil, Leo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53F1046C" w:rsidR="0013720F" w:rsidRDefault="0013720F" w:rsidP="0013720F">
            <w:pPr>
              <w:rPr>
                <w:color w:val="000000"/>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6043730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16A0E4E8" w:rsidR="0013720F" w:rsidRPr="000E4778" w:rsidRDefault="0013720F" w:rsidP="0013720F">
            <w:pPr>
              <w:jc w:val="center"/>
            </w:pPr>
            <w:r w:rsidRPr="00401958">
              <w:t>Voter</w:t>
            </w:r>
          </w:p>
        </w:tc>
      </w:tr>
      <w:tr w:rsidR="0013720F"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357A5A72" w:rsidR="0013720F" w:rsidRDefault="0013720F" w:rsidP="0013720F">
            <w:pPr>
              <w:rPr>
                <w:color w:val="000000"/>
              </w:rPr>
            </w:pPr>
            <w:r w:rsidRPr="00401958">
              <w:t xml:space="preserve">Moon, </w:t>
            </w:r>
            <w:proofErr w:type="spellStart"/>
            <w:r w:rsidRPr="00401958">
              <w:t>Juseong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31EC89CD" w:rsidR="0013720F" w:rsidRDefault="0013720F" w:rsidP="0013720F">
            <w:pPr>
              <w:rPr>
                <w:color w:val="000000"/>
              </w:rPr>
            </w:pPr>
            <w:r w:rsidRPr="00401958">
              <w:t>Korea National University of Transportation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5A6F54C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7C13AE21" w:rsidR="0013720F" w:rsidRPr="000E4778" w:rsidRDefault="0013720F" w:rsidP="0013720F">
            <w:pPr>
              <w:jc w:val="center"/>
            </w:pPr>
            <w:r w:rsidRPr="00401958">
              <w:t>Voter</w:t>
            </w:r>
          </w:p>
        </w:tc>
      </w:tr>
      <w:tr w:rsidR="0013720F"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1A0C1A68" w:rsidR="0013720F" w:rsidRDefault="0013720F" w:rsidP="0013720F">
            <w:pPr>
              <w:rPr>
                <w:color w:val="000000"/>
              </w:rPr>
            </w:pPr>
            <w:r w:rsidRPr="00401958">
              <w:t>Morioka, Hitoshi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5D5DC958" w:rsidR="0013720F" w:rsidRDefault="0013720F" w:rsidP="0013720F">
            <w:pPr>
              <w:rPr>
                <w:color w:val="000000"/>
              </w:rPr>
            </w:pPr>
            <w:r w:rsidRPr="00401958">
              <w:t>SRC Software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72020C5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53A01123" w:rsidR="0013720F" w:rsidRPr="000E4778" w:rsidRDefault="0013720F" w:rsidP="0013720F">
            <w:pPr>
              <w:jc w:val="center"/>
            </w:pPr>
            <w:r w:rsidRPr="00401958">
              <w:t>Voter</w:t>
            </w:r>
          </w:p>
        </w:tc>
      </w:tr>
      <w:tr w:rsidR="0013720F"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3EBE5A16" w:rsidR="0013720F" w:rsidRDefault="0013720F" w:rsidP="0013720F">
            <w:pPr>
              <w:rPr>
                <w:color w:val="000000"/>
              </w:rPr>
            </w:pPr>
            <w:proofErr w:type="spellStart"/>
            <w:r w:rsidRPr="00401958">
              <w:t>Motozuka</w:t>
            </w:r>
            <w:proofErr w:type="spellEnd"/>
            <w:r w:rsidRPr="00401958">
              <w:t>, Hiroyuki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2792C6D3" w:rsidR="0013720F" w:rsidRDefault="0013720F" w:rsidP="0013720F">
            <w:pPr>
              <w:rPr>
                <w:color w:val="000000"/>
              </w:rPr>
            </w:pPr>
            <w:r w:rsidRPr="00401958">
              <w:t>Panasonic Holdings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44E2556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39F35EEF" w:rsidR="0013720F" w:rsidRPr="000E4778" w:rsidRDefault="0013720F" w:rsidP="0013720F">
            <w:pPr>
              <w:jc w:val="center"/>
            </w:pPr>
            <w:r w:rsidRPr="00401958">
              <w:t>Voter</w:t>
            </w:r>
          </w:p>
        </w:tc>
      </w:tr>
      <w:tr w:rsidR="0013720F"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488DBCBB" w:rsidR="0013720F" w:rsidRDefault="0013720F" w:rsidP="0013720F">
            <w:pPr>
              <w:rPr>
                <w:color w:val="000000"/>
              </w:rPr>
            </w:pPr>
            <w:r w:rsidRPr="00401958">
              <w:t>Mueller, Robert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008E3DD6" w:rsidR="0013720F" w:rsidRDefault="0013720F" w:rsidP="0013720F">
            <w:pPr>
              <w:rPr>
                <w:color w:val="000000"/>
              </w:rPr>
            </w:pPr>
            <w:proofErr w:type="spellStart"/>
            <w:r w:rsidRPr="00401958">
              <w:t>Ilmenau</w:t>
            </w:r>
            <w:proofErr w:type="spellEnd"/>
            <w:r w:rsidRPr="00401958">
              <w:t xml:space="preserve"> University of Technology - TU </w:t>
            </w:r>
            <w:proofErr w:type="spellStart"/>
            <w:r w:rsidRPr="00401958">
              <w:t>Ilmenau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6BE6DD6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12C9C8FD" w:rsidR="0013720F" w:rsidRPr="000E4778" w:rsidRDefault="0013720F" w:rsidP="0013720F">
            <w:pPr>
              <w:jc w:val="center"/>
            </w:pPr>
            <w:r w:rsidRPr="00401958">
              <w:t>Voter</w:t>
            </w:r>
          </w:p>
        </w:tc>
      </w:tr>
      <w:tr w:rsidR="0013720F"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623052DF" w:rsidR="0013720F" w:rsidRDefault="0013720F" w:rsidP="0013720F">
            <w:pPr>
              <w:rPr>
                <w:rFonts w:ascii="Calibri" w:hAnsi="Calibri" w:cs="Calibri"/>
                <w:color w:val="000000"/>
                <w:sz w:val="22"/>
                <w:szCs w:val="22"/>
              </w:rPr>
            </w:pPr>
            <w:proofErr w:type="spellStart"/>
            <w:r w:rsidRPr="00401958">
              <w:t>Mukkapati</w:t>
            </w:r>
            <w:proofErr w:type="spellEnd"/>
            <w:r w:rsidRPr="00401958">
              <w:t>, Lakshmi Narayana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72E8215B" w:rsidR="0013720F" w:rsidRDefault="0013720F" w:rsidP="0013720F">
            <w:pPr>
              <w:rPr>
                <w:rFonts w:ascii="Calibri" w:hAnsi="Calibri" w:cs="Calibri"/>
                <w:color w:val="000000"/>
                <w:sz w:val="22"/>
                <w:szCs w:val="22"/>
              </w:rPr>
            </w:pPr>
            <w:r w:rsidRPr="00401958">
              <w:t>Wi-Fi Alliance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4E5492E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1D95531C" w:rsidR="0013720F" w:rsidRPr="000E4778" w:rsidRDefault="0013720F" w:rsidP="0013720F">
            <w:pPr>
              <w:jc w:val="center"/>
            </w:pPr>
            <w:r w:rsidRPr="00401958">
              <w:t>Voter</w:t>
            </w:r>
          </w:p>
        </w:tc>
      </w:tr>
      <w:tr w:rsidR="0013720F"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04A217D1" w:rsidR="0013720F" w:rsidRDefault="0013720F" w:rsidP="0013720F">
            <w:pPr>
              <w:rPr>
                <w:color w:val="000000"/>
              </w:rPr>
            </w:pPr>
            <w:proofErr w:type="spellStart"/>
            <w:r w:rsidRPr="00401958">
              <w:t>Mutgan</w:t>
            </w:r>
            <w:proofErr w:type="spellEnd"/>
            <w:r w:rsidRPr="00401958">
              <w:t xml:space="preserve">, </w:t>
            </w:r>
            <w:proofErr w:type="spellStart"/>
            <w:r w:rsidRPr="00401958">
              <w:t>Okan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59785AB5" w:rsidR="0013720F" w:rsidRDefault="0013720F" w:rsidP="0013720F">
            <w:pPr>
              <w:rPr>
                <w:color w:val="000000"/>
              </w:rPr>
            </w:pPr>
            <w:r w:rsidRPr="00401958">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793CAAE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2775D90E" w:rsidR="0013720F" w:rsidRPr="000E4778" w:rsidRDefault="0013720F" w:rsidP="0013720F">
            <w:pPr>
              <w:jc w:val="center"/>
            </w:pPr>
            <w:r w:rsidRPr="00401958">
              <w:t>Voter</w:t>
            </w:r>
          </w:p>
        </w:tc>
      </w:tr>
      <w:tr w:rsidR="0013720F"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6F14C646" w:rsidR="0013720F" w:rsidRDefault="0013720F" w:rsidP="0013720F">
            <w:pPr>
              <w:rPr>
                <w:color w:val="000000"/>
              </w:rPr>
            </w:pPr>
            <w:r w:rsidRPr="00401958">
              <w:t>Myles, Andrew</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0B07639E" w:rsidR="0013720F" w:rsidRDefault="0013720F" w:rsidP="0013720F">
            <w:pPr>
              <w:rPr>
                <w:color w:val="000000"/>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3585655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598E66C4" w:rsidR="0013720F" w:rsidRPr="000E4778" w:rsidRDefault="0013720F" w:rsidP="0013720F">
            <w:pPr>
              <w:jc w:val="center"/>
            </w:pPr>
            <w:r w:rsidRPr="00401958">
              <w:t>Voter</w:t>
            </w:r>
          </w:p>
        </w:tc>
      </w:tr>
      <w:tr w:rsidR="0013720F"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47096011" w:rsidR="0013720F" w:rsidRDefault="0013720F" w:rsidP="0013720F">
            <w:pPr>
              <w:rPr>
                <w:color w:val="000000"/>
              </w:rPr>
            </w:pPr>
            <w:r w:rsidRPr="00401958">
              <w:t xml:space="preserve">Nagai, </w:t>
            </w:r>
            <w:proofErr w:type="spellStart"/>
            <w:r w:rsidRPr="00401958">
              <w:t>Yukimasa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4DB75779" w:rsidR="0013720F" w:rsidRDefault="0013720F" w:rsidP="0013720F">
            <w:pPr>
              <w:rPr>
                <w:color w:val="000000"/>
              </w:rPr>
            </w:pPr>
            <w:r w:rsidRPr="00401958">
              <w:t>Mitsubishi Electric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0DA39AFF"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587DDA8A" w:rsidR="0013720F" w:rsidRPr="000E4778" w:rsidRDefault="0013720F" w:rsidP="0013720F">
            <w:pPr>
              <w:jc w:val="center"/>
            </w:pPr>
            <w:r w:rsidRPr="00401958">
              <w:t>Non-Voter</w:t>
            </w:r>
          </w:p>
        </w:tc>
      </w:tr>
      <w:tr w:rsidR="0013720F"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6F35B8EC" w:rsidR="0013720F" w:rsidRDefault="0013720F" w:rsidP="0013720F">
            <w:pPr>
              <w:rPr>
                <w:color w:val="000000"/>
              </w:rPr>
            </w:pPr>
            <w:proofErr w:type="spellStart"/>
            <w:r w:rsidRPr="00401958">
              <w:t>nagata</w:t>
            </w:r>
            <w:proofErr w:type="spellEnd"/>
            <w:r w:rsidRPr="00401958">
              <w:t xml:space="preserve">, </w:t>
            </w:r>
            <w:proofErr w:type="spellStart"/>
            <w:r w:rsidRPr="00401958">
              <w:t>kengo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7B0418F0" w:rsidR="0013720F" w:rsidRDefault="0013720F" w:rsidP="0013720F">
            <w:pPr>
              <w:rPr>
                <w:color w:val="000000"/>
              </w:rPr>
            </w:pPr>
            <w:r w:rsidRPr="00401958">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673D9BE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419302B3" w:rsidR="0013720F" w:rsidRPr="000E4778" w:rsidRDefault="0013720F" w:rsidP="0013720F">
            <w:pPr>
              <w:jc w:val="center"/>
            </w:pPr>
            <w:r w:rsidRPr="00401958">
              <w:t>Voter</w:t>
            </w:r>
          </w:p>
        </w:tc>
      </w:tr>
      <w:tr w:rsidR="0013720F"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3FDB6AB0" w:rsidR="0013720F" w:rsidRDefault="0013720F" w:rsidP="0013720F">
            <w:pPr>
              <w:rPr>
                <w:color w:val="000000"/>
              </w:rPr>
            </w:pPr>
            <w:r w:rsidRPr="00401958">
              <w:t xml:space="preserve">Naik, </w:t>
            </w:r>
            <w:proofErr w:type="spellStart"/>
            <w:r w:rsidRPr="00401958">
              <w:t>Gaurang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5F98BDB9" w:rsidR="0013720F" w:rsidRDefault="0013720F" w:rsidP="0013720F">
            <w:pPr>
              <w:rPr>
                <w:color w:val="000000"/>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01B34F9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5701A847" w:rsidR="0013720F" w:rsidRPr="000E4778" w:rsidRDefault="0013720F" w:rsidP="0013720F">
            <w:pPr>
              <w:jc w:val="center"/>
            </w:pPr>
            <w:r w:rsidRPr="00401958">
              <w:t>Voter</w:t>
            </w:r>
          </w:p>
        </w:tc>
      </w:tr>
      <w:tr w:rsidR="0013720F"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5048A3C2" w:rsidR="0013720F" w:rsidRDefault="0013720F" w:rsidP="0013720F">
            <w:pPr>
              <w:rPr>
                <w:rFonts w:ascii="Calibri" w:hAnsi="Calibri" w:cs="Calibri"/>
                <w:color w:val="000000"/>
                <w:sz w:val="22"/>
                <w:szCs w:val="22"/>
              </w:rPr>
            </w:pPr>
            <w:r w:rsidRPr="00401958">
              <w:t>Nakano, Hiroki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0DBF341A" w:rsidR="0013720F" w:rsidRDefault="0013720F" w:rsidP="0013720F">
            <w:pPr>
              <w:rPr>
                <w:rFonts w:ascii="Calibri" w:hAnsi="Calibri" w:cs="Calibri"/>
                <w:color w:val="000000"/>
                <w:sz w:val="22"/>
                <w:szCs w:val="22"/>
              </w:rPr>
            </w:pPr>
            <w:r w:rsidRPr="00401958">
              <w:t xml:space="preserve">CAHI Corporation; Kyoto University; National Institute of Information and Communications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7B3E8F2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2A05BBFB" w:rsidR="0013720F" w:rsidRPr="000E4778" w:rsidRDefault="0013720F" w:rsidP="0013720F">
            <w:pPr>
              <w:jc w:val="center"/>
            </w:pPr>
            <w:r w:rsidRPr="00401958">
              <w:t>Voter</w:t>
            </w:r>
          </w:p>
        </w:tc>
      </w:tr>
      <w:tr w:rsidR="0013720F"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390961AD" w:rsidR="0013720F" w:rsidRDefault="0013720F" w:rsidP="0013720F">
            <w:pPr>
              <w:rPr>
                <w:rFonts w:ascii="Calibri" w:hAnsi="Calibri" w:cs="Calibri"/>
                <w:color w:val="000000"/>
                <w:sz w:val="22"/>
                <w:szCs w:val="22"/>
              </w:rPr>
            </w:pPr>
            <w:r w:rsidRPr="00401958">
              <w:t>Nakano, Takayuki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37F50D5A" w:rsidR="0013720F" w:rsidRDefault="0013720F" w:rsidP="0013720F">
            <w:pPr>
              <w:rPr>
                <w:rFonts w:ascii="Calibri" w:hAnsi="Calibri" w:cs="Calibri"/>
                <w:color w:val="000000"/>
                <w:sz w:val="22"/>
                <w:szCs w:val="22"/>
              </w:rPr>
            </w:pPr>
            <w:r w:rsidRPr="00401958">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4F0E17E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6AB8BDF4" w:rsidR="0013720F" w:rsidRPr="000E4778" w:rsidRDefault="0013720F" w:rsidP="0013720F">
            <w:pPr>
              <w:jc w:val="center"/>
            </w:pPr>
            <w:r w:rsidRPr="00401958">
              <w:t>Aspirant</w:t>
            </w:r>
          </w:p>
        </w:tc>
      </w:tr>
      <w:tr w:rsidR="0013720F"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4C5C3832" w:rsidR="0013720F" w:rsidRDefault="0013720F" w:rsidP="0013720F">
            <w:pPr>
              <w:rPr>
                <w:rFonts w:ascii="Calibri" w:hAnsi="Calibri" w:cs="Calibri"/>
                <w:color w:val="000000"/>
                <w:sz w:val="22"/>
                <w:szCs w:val="22"/>
              </w:rPr>
            </w:pPr>
            <w:r w:rsidRPr="00401958">
              <w:t xml:space="preserve">Nam, </w:t>
            </w:r>
            <w:proofErr w:type="spellStart"/>
            <w:r w:rsidRPr="00401958">
              <w:t>Junyoung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08E4A7FD"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470D55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65A4385B" w:rsidR="0013720F" w:rsidRPr="000E4778" w:rsidRDefault="0013720F" w:rsidP="0013720F">
            <w:pPr>
              <w:jc w:val="center"/>
            </w:pPr>
            <w:r w:rsidRPr="00401958">
              <w:t>Voter</w:t>
            </w:r>
          </w:p>
        </w:tc>
      </w:tr>
      <w:tr w:rsidR="0013720F"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6812EDEC" w:rsidR="0013720F" w:rsidRDefault="0013720F" w:rsidP="0013720F">
            <w:pPr>
              <w:rPr>
                <w:rFonts w:ascii="Calibri" w:hAnsi="Calibri" w:cs="Calibri"/>
                <w:color w:val="000000"/>
                <w:sz w:val="22"/>
                <w:szCs w:val="22"/>
              </w:rPr>
            </w:pPr>
            <w:r w:rsidRPr="00401958">
              <w:t>Nam, Sol-</w:t>
            </w:r>
            <w:proofErr w:type="spellStart"/>
            <w:r w:rsidRPr="00401958">
              <w:t>eep</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393E6208" w:rsidR="0013720F" w:rsidRDefault="0013720F" w:rsidP="0013720F">
            <w:pPr>
              <w:rPr>
                <w:rFonts w:ascii="Calibri" w:hAnsi="Calibri" w:cs="Calibri"/>
                <w:color w:val="000000"/>
                <w:sz w:val="22"/>
                <w:szCs w:val="22"/>
              </w:rPr>
            </w:pPr>
            <w:r w:rsidRPr="00401958">
              <w:t>Intellectual Discovery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2943AAF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2401B7D1" w:rsidR="0013720F" w:rsidRPr="000E4778" w:rsidRDefault="0013720F" w:rsidP="0013720F">
            <w:pPr>
              <w:jc w:val="center"/>
            </w:pPr>
            <w:r w:rsidRPr="00401958">
              <w:t>Aspirant</w:t>
            </w:r>
          </w:p>
        </w:tc>
      </w:tr>
      <w:tr w:rsidR="0013720F"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70F5A5B7" w:rsidR="0013720F" w:rsidRDefault="0013720F" w:rsidP="0013720F">
            <w:pPr>
              <w:rPr>
                <w:rFonts w:ascii="Calibri" w:hAnsi="Calibri" w:cs="Calibri"/>
                <w:color w:val="000000"/>
                <w:sz w:val="22"/>
                <w:szCs w:val="22"/>
              </w:rPr>
            </w:pPr>
            <w:r w:rsidRPr="00401958">
              <w:t xml:space="preserve">Namboodiri, </w:t>
            </w:r>
            <w:proofErr w:type="spellStart"/>
            <w:r w:rsidRPr="00401958">
              <w:t>Vamadevan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1AE340B0" w:rsidR="0013720F" w:rsidRDefault="0013720F" w:rsidP="0013720F">
            <w:pPr>
              <w:rPr>
                <w:rFonts w:ascii="Calibri" w:hAnsi="Calibri" w:cs="Calibri"/>
                <w:color w:val="000000"/>
                <w:sz w:val="22"/>
                <w:szCs w:val="22"/>
              </w:rPr>
            </w:pPr>
            <w:r w:rsidRPr="00401958">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1B35664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6AA23A96" w:rsidR="0013720F" w:rsidRPr="000E4778" w:rsidRDefault="0013720F" w:rsidP="0013720F">
            <w:pPr>
              <w:jc w:val="center"/>
            </w:pPr>
            <w:r w:rsidRPr="00401958">
              <w:t>Voter</w:t>
            </w:r>
          </w:p>
        </w:tc>
      </w:tr>
      <w:tr w:rsidR="0013720F"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6CAE898C" w:rsidR="0013720F" w:rsidRDefault="0013720F" w:rsidP="0013720F">
            <w:pPr>
              <w:rPr>
                <w:rFonts w:ascii="Calibri" w:hAnsi="Calibri" w:cs="Calibri"/>
                <w:color w:val="000000"/>
                <w:sz w:val="22"/>
                <w:szCs w:val="22"/>
              </w:rPr>
            </w:pPr>
            <w:proofErr w:type="spellStart"/>
            <w:r w:rsidRPr="00401958">
              <w:lastRenderedPageBreak/>
              <w:t>Namvar</w:t>
            </w:r>
            <w:proofErr w:type="spellEnd"/>
            <w:r w:rsidRPr="00401958">
              <w:t xml:space="preserve">, </w:t>
            </w:r>
            <w:proofErr w:type="spellStart"/>
            <w:r w:rsidRPr="00401958">
              <w:t>Nima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7EDF9FC4" w:rsidR="0013720F" w:rsidRDefault="0013720F" w:rsidP="0013720F">
            <w:pPr>
              <w:rPr>
                <w:rFonts w:ascii="Calibri" w:hAnsi="Calibri" w:cs="Calibri"/>
                <w:color w:val="000000"/>
                <w:sz w:val="22"/>
                <w:szCs w:val="22"/>
              </w:rPr>
            </w:pPr>
            <w:r w:rsidRPr="00401958">
              <w:t>Charter Communications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64010F3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17B1E2A3" w:rsidR="0013720F" w:rsidRPr="000E4778" w:rsidRDefault="0013720F" w:rsidP="0013720F">
            <w:pPr>
              <w:jc w:val="center"/>
            </w:pPr>
            <w:r w:rsidRPr="00401958">
              <w:t>Voter</w:t>
            </w:r>
          </w:p>
        </w:tc>
      </w:tr>
      <w:tr w:rsidR="0013720F"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1E505465" w:rsidR="0013720F" w:rsidRDefault="0013720F" w:rsidP="0013720F">
            <w:pPr>
              <w:rPr>
                <w:rFonts w:ascii="Calibri" w:hAnsi="Calibri" w:cs="Calibri"/>
                <w:color w:val="000000"/>
                <w:sz w:val="22"/>
                <w:szCs w:val="22"/>
              </w:rPr>
            </w:pPr>
            <w:proofErr w:type="spellStart"/>
            <w:r w:rsidRPr="00401958">
              <w:t>Nandagopalan</w:t>
            </w:r>
            <w:proofErr w:type="spellEnd"/>
            <w:r w:rsidRPr="00401958">
              <w:t>, SAI SHANKAR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0AC25D9E" w:rsidR="0013720F" w:rsidRDefault="0013720F" w:rsidP="0013720F">
            <w:pPr>
              <w:rPr>
                <w:rFonts w:ascii="Calibri" w:hAnsi="Calibri" w:cs="Calibri"/>
                <w:color w:val="000000"/>
                <w:sz w:val="22"/>
                <w:szCs w:val="22"/>
              </w:rPr>
            </w:pPr>
            <w:proofErr w:type="spellStart"/>
            <w:r w:rsidRPr="00401958">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5D8E2F5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32BB1E9B" w:rsidR="0013720F" w:rsidRPr="000E4778" w:rsidRDefault="0013720F" w:rsidP="0013720F">
            <w:pPr>
              <w:jc w:val="center"/>
            </w:pPr>
            <w:r w:rsidRPr="00401958">
              <w:t>Voter</w:t>
            </w:r>
          </w:p>
        </w:tc>
      </w:tr>
      <w:tr w:rsidR="0013720F"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4F91FFC4" w:rsidR="0013720F" w:rsidRDefault="0013720F" w:rsidP="0013720F">
            <w:pPr>
              <w:rPr>
                <w:rFonts w:ascii="Calibri" w:hAnsi="Calibri" w:cs="Calibri"/>
                <w:color w:val="000000"/>
                <w:sz w:val="22"/>
                <w:szCs w:val="22"/>
              </w:rPr>
            </w:pPr>
            <w:proofErr w:type="spellStart"/>
            <w:r w:rsidRPr="00401958">
              <w:t>Narengerile</w:t>
            </w:r>
            <w:proofErr w:type="spellEnd"/>
            <w:r w:rsidRPr="00401958">
              <w:t xml:space="preserve">, </w:t>
            </w:r>
            <w:proofErr w:type="spellStart"/>
            <w:r w:rsidRPr="00401958">
              <w:t>Narengerile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2F0DEBC7" w:rsidR="0013720F" w:rsidRDefault="0013720F" w:rsidP="0013720F">
            <w:pPr>
              <w:rPr>
                <w:rFonts w:ascii="Calibri" w:hAnsi="Calibri" w:cs="Calibri"/>
                <w:color w:val="000000"/>
                <w:sz w:val="22"/>
                <w:szCs w:val="22"/>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441B08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5C224D8C" w:rsidR="0013720F" w:rsidRPr="000E4778" w:rsidRDefault="0013720F" w:rsidP="0013720F">
            <w:pPr>
              <w:jc w:val="center"/>
            </w:pPr>
            <w:r w:rsidRPr="00401958">
              <w:t>Voter</w:t>
            </w:r>
          </w:p>
        </w:tc>
      </w:tr>
      <w:tr w:rsidR="0013720F"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2B05EA66" w:rsidR="0013720F" w:rsidRDefault="0013720F" w:rsidP="0013720F">
            <w:pPr>
              <w:rPr>
                <w:rFonts w:ascii="Calibri" w:hAnsi="Calibri" w:cs="Calibri"/>
                <w:color w:val="000000"/>
                <w:sz w:val="22"/>
                <w:szCs w:val="22"/>
              </w:rPr>
            </w:pPr>
            <w:proofErr w:type="spellStart"/>
            <w:r w:rsidRPr="00401958">
              <w:t>Nassiri</w:t>
            </w:r>
            <w:proofErr w:type="spellEnd"/>
            <w:r w:rsidRPr="00401958">
              <w:t xml:space="preserve"> </w:t>
            </w:r>
            <w:proofErr w:type="spellStart"/>
            <w:r w:rsidRPr="00401958">
              <w:t>Toussi</w:t>
            </w:r>
            <w:proofErr w:type="spellEnd"/>
            <w:r w:rsidRPr="00401958">
              <w:t>, Karim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1CFE0C2B"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5925A18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13B315C2" w:rsidR="0013720F" w:rsidRPr="000E4778" w:rsidRDefault="0013720F" w:rsidP="0013720F">
            <w:pPr>
              <w:jc w:val="center"/>
            </w:pPr>
            <w:r w:rsidRPr="00401958">
              <w:t>Voter</w:t>
            </w:r>
          </w:p>
        </w:tc>
      </w:tr>
      <w:tr w:rsidR="0013720F"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58567929" w:rsidR="0013720F" w:rsidRDefault="0013720F" w:rsidP="0013720F">
            <w:pPr>
              <w:rPr>
                <w:rFonts w:ascii="Calibri" w:hAnsi="Calibri" w:cs="Calibri"/>
                <w:color w:val="000000"/>
                <w:sz w:val="22"/>
                <w:szCs w:val="22"/>
              </w:rPr>
            </w:pPr>
            <w:r w:rsidRPr="00401958">
              <w:t xml:space="preserve">Nayak, </w:t>
            </w:r>
            <w:proofErr w:type="spellStart"/>
            <w:r w:rsidRPr="00401958">
              <w:t>Peshal</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0872F0E4"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3C9009E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7CD7FFA2" w:rsidR="0013720F" w:rsidRPr="000E4778" w:rsidRDefault="0013720F" w:rsidP="0013720F">
            <w:pPr>
              <w:jc w:val="center"/>
            </w:pPr>
            <w:r w:rsidRPr="00401958">
              <w:t>Voter</w:t>
            </w:r>
          </w:p>
        </w:tc>
      </w:tr>
      <w:tr w:rsidR="0013720F"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0576F692" w:rsidR="0013720F" w:rsidRDefault="0013720F" w:rsidP="0013720F">
            <w:pPr>
              <w:rPr>
                <w:rFonts w:ascii="Calibri" w:hAnsi="Calibri" w:cs="Calibri"/>
                <w:color w:val="000000"/>
                <w:sz w:val="22"/>
                <w:szCs w:val="22"/>
              </w:rPr>
            </w:pPr>
            <w:proofErr w:type="spellStart"/>
            <w:r w:rsidRPr="00401958">
              <w:t>Nezou</w:t>
            </w:r>
            <w:proofErr w:type="spellEnd"/>
            <w:r w:rsidRPr="00401958">
              <w:t>, Patrice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3FDDF750" w:rsidR="0013720F" w:rsidRDefault="0013720F" w:rsidP="0013720F">
            <w:pPr>
              <w:rPr>
                <w:rFonts w:ascii="Calibri" w:hAnsi="Calibri" w:cs="Calibri"/>
                <w:color w:val="000000"/>
                <w:sz w:val="22"/>
                <w:szCs w:val="22"/>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41657B5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6D39E384" w:rsidR="0013720F" w:rsidRPr="000E4778" w:rsidRDefault="0013720F" w:rsidP="0013720F">
            <w:pPr>
              <w:jc w:val="center"/>
            </w:pPr>
            <w:r w:rsidRPr="00401958">
              <w:t>Voter</w:t>
            </w:r>
          </w:p>
        </w:tc>
      </w:tr>
      <w:tr w:rsidR="0013720F"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60DA2527" w:rsidR="0013720F" w:rsidRDefault="0013720F" w:rsidP="0013720F">
            <w:pPr>
              <w:rPr>
                <w:rFonts w:ascii="Calibri" w:hAnsi="Calibri" w:cs="Calibri"/>
                <w:color w:val="000000"/>
                <w:sz w:val="22"/>
                <w:szCs w:val="22"/>
              </w:rPr>
            </w:pPr>
            <w:r w:rsidRPr="00401958">
              <w:t>Ng, Boon Loong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2BD04015"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6F37233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314F0106" w:rsidR="0013720F" w:rsidRPr="000E4778" w:rsidRDefault="0013720F" w:rsidP="0013720F">
            <w:pPr>
              <w:jc w:val="center"/>
            </w:pPr>
            <w:r w:rsidRPr="00401958">
              <w:t>Voter</w:t>
            </w:r>
          </w:p>
        </w:tc>
      </w:tr>
      <w:tr w:rsidR="0013720F"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3EE70963" w:rsidR="0013720F" w:rsidRDefault="0013720F" w:rsidP="0013720F">
            <w:pPr>
              <w:rPr>
                <w:rFonts w:ascii="Calibri" w:hAnsi="Calibri" w:cs="Calibri"/>
                <w:color w:val="000000"/>
                <w:sz w:val="22"/>
                <w:szCs w:val="22"/>
              </w:rPr>
            </w:pPr>
            <w:r w:rsidRPr="00401958">
              <w:t>Nguyen, 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3D61A772" w:rsidR="0013720F" w:rsidRDefault="0013720F" w:rsidP="0013720F">
            <w:pPr>
              <w:rPr>
                <w:rFonts w:ascii="Calibri" w:hAnsi="Calibri" w:cs="Calibri"/>
                <w:color w:val="000000"/>
                <w:sz w:val="22"/>
                <w:szCs w:val="22"/>
              </w:rPr>
            </w:pPr>
            <w:r w:rsidRPr="00401958">
              <w:t>U.S. Department of Homeland Security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66619F9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4A33981A" w:rsidR="0013720F" w:rsidRPr="000E4778" w:rsidRDefault="0013720F" w:rsidP="0013720F">
            <w:pPr>
              <w:jc w:val="center"/>
            </w:pPr>
            <w:r w:rsidRPr="00401958">
              <w:t>Voter</w:t>
            </w:r>
          </w:p>
        </w:tc>
      </w:tr>
      <w:tr w:rsidR="0013720F"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385F0526" w:rsidR="0013720F" w:rsidRDefault="0013720F" w:rsidP="0013720F">
            <w:pPr>
              <w:rPr>
                <w:rFonts w:ascii="Calibri" w:hAnsi="Calibri" w:cs="Calibri"/>
                <w:color w:val="000000"/>
                <w:sz w:val="22"/>
                <w:szCs w:val="22"/>
              </w:rPr>
            </w:pPr>
            <w:proofErr w:type="spellStart"/>
            <w:r w:rsidRPr="00401958">
              <w:t>Nikolich</w:t>
            </w:r>
            <w:proofErr w:type="spellEnd"/>
            <w:r w:rsidRPr="00401958">
              <w:t>, Paul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30554544" w:rsidR="0013720F" w:rsidRDefault="0013720F" w:rsidP="0013720F">
            <w:pPr>
              <w:rPr>
                <w:rFonts w:ascii="Calibri" w:hAnsi="Calibri" w:cs="Calibri"/>
                <w:color w:val="000000"/>
                <w:sz w:val="22"/>
                <w:szCs w:val="22"/>
              </w:rPr>
            </w:pPr>
            <w:r w:rsidRPr="00401958">
              <w:t>self employed/various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524F1FF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408A0D8A" w:rsidR="0013720F" w:rsidRPr="000E4778" w:rsidRDefault="0013720F" w:rsidP="0013720F">
            <w:pPr>
              <w:jc w:val="center"/>
            </w:pPr>
            <w:proofErr w:type="spellStart"/>
            <w:r w:rsidRPr="00401958">
              <w:t>ExOfficio</w:t>
            </w:r>
            <w:proofErr w:type="spellEnd"/>
          </w:p>
        </w:tc>
      </w:tr>
      <w:tr w:rsidR="0013720F"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0B363390" w:rsidR="0013720F" w:rsidRDefault="0013720F" w:rsidP="0013720F">
            <w:pPr>
              <w:rPr>
                <w:rFonts w:ascii="Calibri" w:hAnsi="Calibri" w:cs="Calibri"/>
                <w:color w:val="000000"/>
                <w:sz w:val="22"/>
                <w:szCs w:val="22"/>
              </w:rPr>
            </w:pPr>
            <w:r w:rsidRPr="00401958">
              <w:t>OH, HEUNG RYONG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3964D947" w:rsidR="0013720F" w:rsidRDefault="0013720F" w:rsidP="0013720F">
            <w:pPr>
              <w:rPr>
                <w:rFonts w:ascii="Calibri" w:hAnsi="Calibri" w:cs="Calibri"/>
                <w:color w:val="000000"/>
                <w:sz w:val="22"/>
                <w:szCs w:val="22"/>
              </w:rPr>
            </w:pPr>
            <w:r w:rsidRPr="00401958">
              <w:t>TTA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6CF05AF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5BDDF42B" w:rsidR="0013720F" w:rsidRPr="000E4778" w:rsidRDefault="0013720F" w:rsidP="0013720F">
            <w:pPr>
              <w:jc w:val="center"/>
            </w:pPr>
            <w:r w:rsidRPr="00401958">
              <w:t>Aspirant</w:t>
            </w:r>
          </w:p>
        </w:tc>
      </w:tr>
      <w:tr w:rsidR="0013720F"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6CECF201" w:rsidR="0013720F" w:rsidRDefault="0013720F" w:rsidP="0013720F">
            <w:pPr>
              <w:rPr>
                <w:rFonts w:ascii="Calibri" w:hAnsi="Calibri" w:cs="Calibri"/>
                <w:color w:val="000000"/>
                <w:sz w:val="22"/>
                <w:szCs w:val="22"/>
              </w:rPr>
            </w:pPr>
            <w:proofErr w:type="spellStart"/>
            <w:r w:rsidRPr="00401958">
              <w:t>Ohmoto</w:t>
            </w:r>
            <w:proofErr w:type="spellEnd"/>
            <w:r w:rsidRPr="00401958">
              <w:t>, Ryutaro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590D0F24" w:rsidR="0013720F" w:rsidRDefault="0013720F" w:rsidP="0013720F">
            <w:pPr>
              <w:rPr>
                <w:rFonts w:ascii="Calibri" w:hAnsi="Calibri" w:cs="Calibri"/>
                <w:color w:val="000000"/>
                <w:sz w:val="22"/>
                <w:szCs w:val="22"/>
              </w:rPr>
            </w:pPr>
            <w:r w:rsidRPr="00401958">
              <w:t xml:space="preserve">Nihon Dengyo </w:t>
            </w:r>
            <w:proofErr w:type="spellStart"/>
            <w:r w:rsidRPr="00401958">
              <w:t>Kosaku</w:t>
            </w:r>
            <w:proofErr w:type="spellEnd"/>
            <w:r w:rsidRPr="00401958">
              <w:t xml:space="preserve">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650ABEC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6846BFCC" w:rsidR="0013720F" w:rsidRPr="000E4778" w:rsidRDefault="0013720F" w:rsidP="0013720F">
            <w:pPr>
              <w:jc w:val="center"/>
            </w:pPr>
            <w:r w:rsidRPr="00401958">
              <w:t>Potential Voter</w:t>
            </w:r>
          </w:p>
        </w:tc>
      </w:tr>
      <w:tr w:rsidR="0013720F"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7D38E294" w:rsidR="0013720F" w:rsidRDefault="0013720F" w:rsidP="0013720F">
            <w:pPr>
              <w:rPr>
                <w:rFonts w:ascii="Calibri" w:hAnsi="Calibri" w:cs="Calibri"/>
                <w:color w:val="000000"/>
                <w:sz w:val="22"/>
                <w:szCs w:val="22"/>
              </w:rPr>
            </w:pPr>
            <w:r w:rsidRPr="00401958">
              <w:t xml:space="preserve">Okada, </w:t>
            </w:r>
            <w:proofErr w:type="spellStart"/>
            <w:r w:rsidRPr="00401958">
              <w:t>Hiraku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0A593012" w:rsidR="0013720F" w:rsidRDefault="0013720F" w:rsidP="0013720F">
            <w:pPr>
              <w:rPr>
                <w:rFonts w:ascii="Calibri" w:hAnsi="Calibri" w:cs="Calibri"/>
                <w:color w:val="000000"/>
                <w:sz w:val="22"/>
                <w:szCs w:val="22"/>
              </w:rPr>
            </w:pPr>
            <w:r w:rsidRPr="00401958">
              <w:t>Nagoya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1A95D00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005A337A" w:rsidR="0013720F" w:rsidRPr="000E4778" w:rsidRDefault="0013720F" w:rsidP="0013720F">
            <w:pPr>
              <w:jc w:val="center"/>
            </w:pPr>
            <w:r w:rsidRPr="00401958">
              <w:t>Voter</w:t>
            </w:r>
          </w:p>
        </w:tc>
      </w:tr>
      <w:tr w:rsidR="0013720F"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1F7572C4" w:rsidR="0013720F" w:rsidRDefault="0013720F" w:rsidP="0013720F">
            <w:pPr>
              <w:rPr>
                <w:rFonts w:ascii="Calibri" w:hAnsi="Calibri" w:cs="Calibri"/>
                <w:color w:val="000000"/>
                <w:sz w:val="22"/>
                <w:szCs w:val="22"/>
              </w:rPr>
            </w:pPr>
            <w:proofErr w:type="spellStart"/>
            <w:r w:rsidRPr="00401958">
              <w:t>Olip</w:t>
            </w:r>
            <w:proofErr w:type="spellEnd"/>
            <w:r w:rsidRPr="00401958">
              <w:t>, John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77C07975"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2E0064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6029056F" w:rsidR="0013720F" w:rsidRPr="000E4778" w:rsidRDefault="0013720F" w:rsidP="0013720F">
            <w:pPr>
              <w:jc w:val="center"/>
            </w:pPr>
            <w:r w:rsidRPr="00401958">
              <w:t>Potential Voter</w:t>
            </w:r>
          </w:p>
        </w:tc>
      </w:tr>
      <w:tr w:rsidR="0013720F"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20C26D29" w:rsidR="0013720F" w:rsidRDefault="0013720F" w:rsidP="0013720F">
            <w:pPr>
              <w:rPr>
                <w:rFonts w:ascii="Calibri" w:hAnsi="Calibri" w:cs="Calibri"/>
                <w:color w:val="000000"/>
                <w:sz w:val="22"/>
                <w:szCs w:val="22"/>
              </w:rPr>
            </w:pPr>
            <w:r w:rsidRPr="00401958">
              <w:t>Omar, Hassan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5DE27EB5" w:rsidR="0013720F" w:rsidRDefault="0013720F" w:rsidP="0013720F">
            <w:pPr>
              <w:rPr>
                <w:rFonts w:ascii="Calibri" w:hAnsi="Calibri" w:cs="Calibri"/>
                <w:color w:val="000000"/>
                <w:sz w:val="22"/>
                <w:szCs w:val="22"/>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5523C4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58295400" w:rsidR="0013720F" w:rsidRPr="000E4778" w:rsidRDefault="0013720F" w:rsidP="0013720F">
            <w:pPr>
              <w:jc w:val="center"/>
            </w:pPr>
            <w:r w:rsidRPr="00401958">
              <w:t>Voter</w:t>
            </w:r>
          </w:p>
        </w:tc>
      </w:tr>
      <w:tr w:rsidR="0013720F"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44886E8C" w:rsidR="0013720F" w:rsidRDefault="0013720F" w:rsidP="0013720F">
            <w:pPr>
              <w:rPr>
                <w:rFonts w:ascii="Calibri" w:hAnsi="Calibri" w:cs="Calibri"/>
                <w:color w:val="000000"/>
                <w:sz w:val="22"/>
                <w:szCs w:val="22"/>
              </w:rPr>
            </w:pPr>
            <w:r w:rsidRPr="00401958">
              <w:t>Orlando, Christian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4105D5F0" w:rsidR="0013720F" w:rsidRDefault="0013720F" w:rsidP="0013720F">
            <w:pPr>
              <w:rPr>
                <w:rFonts w:ascii="Calibri" w:hAnsi="Calibri" w:cs="Calibri"/>
                <w:color w:val="000000"/>
                <w:sz w:val="22"/>
                <w:szCs w:val="22"/>
              </w:rPr>
            </w:pPr>
            <w:r w:rsidRPr="00401958">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17ED334E"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01D5E605" w:rsidR="0013720F" w:rsidRPr="000E4778" w:rsidRDefault="0013720F" w:rsidP="0013720F">
            <w:pPr>
              <w:jc w:val="center"/>
            </w:pPr>
            <w:r w:rsidRPr="00401958">
              <w:t>Non-Voter</w:t>
            </w:r>
          </w:p>
        </w:tc>
      </w:tr>
      <w:tr w:rsidR="0013720F"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05E60784" w:rsidR="0013720F" w:rsidRDefault="0013720F" w:rsidP="0013720F">
            <w:pPr>
              <w:rPr>
                <w:rFonts w:ascii="Calibri" w:hAnsi="Calibri" w:cs="Calibri"/>
                <w:color w:val="000000"/>
                <w:sz w:val="22"/>
                <w:szCs w:val="22"/>
              </w:rPr>
            </w:pPr>
            <w:r w:rsidRPr="00401958">
              <w:t>Orr, Stephen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64BB012F" w:rsidR="0013720F" w:rsidRDefault="0013720F" w:rsidP="0013720F">
            <w:pPr>
              <w:rPr>
                <w:rFonts w:ascii="Calibri" w:hAnsi="Calibri" w:cs="Calibri"/>
                <w:color w:val="000000"/>
                <w:sz w:val="22"/>
                <w:szCs w:val="22"/>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75295BA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4EAEF72E" w:rsidR="0013720F" w:rsidRPr="000E4778" w:rsidRDefault="0013720F" w:rsidP="0013720F">
            <w:pPr>
              <w:jc w:val="center"/>
            </w:pPr>
            <w:r w:rsidRPr="00401958">
              <w:t>Voter</w:t>
            </w:r>
          </w:p>
        </w:tc>
      </w:tr>
      <w:tr w:rsidR="0013720F"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294D78F4" w:rsidR="0013720F" w:rsidRDefault="0013720F" w:rsidP="0013720F">
            <w:pPr>
              <w:rPr>
                <w:rFonts w:ascii="Calibri" w:hAnsi="Calibri" w:cs="Calibri"/>
                <w:color w:val="000000"/>
                <w:sz w:val="22"/>
                <w:szCs w:val="22"/>
              </w:rPr>
            </w:pPr>
            <w:proofErr w:type="spellStart"/>
            <w:r w:rsidRPr="00401958">
              <w:t>Ouchi</w:t>
            </w:r>
            <w:proofErr w:type="spellEnd"/>
            <w:r w:rsidRPr="00401958">
              <w:t xml:space="preserve">, </w:t>
            </w:r>
            <w:proofErr w:type="spellStart"/>
            <w:r w:rsidRPr="00401958">
              <w:t>Masatomo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1C25E8EE" w:rsidR="0013720F" w:rsidRDefault="0013720F" w:rsidP="0013720F">
            <w:pPr>
              <w:rPr>
                <w:rFonts w:ascii="Calibri" w:hAnsi="Calibri" w:cs="Calibri"/>
                <w:color w:val="000000"/>
                <w:sz w:val="22"/>
                <w:szCs w:val="22"/>
              </w:rPr>
            </w:pPr>
            <w:r w:rsidRPr="00401958">
              <w:t>Canon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7565C67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5C7B41BB" w:rsidR="0013720F" w:rsidRPr="000E4778" w:rsidRDefault="0013720F" w:rsidP="0013720F">
            <w:pPr>
              <w:jc w:val="center"/>
            </w:pPr>
            <w:r w:rsidRPr="00401958">
              <w:t>Voter</w:t>
            </w:r>
          </w:p>
        </w:tc>
      </w:tr>
      <w:tr w:rsidR="0013720F"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7F958ADB" w:rsidR="0013720F" w:rsidRDefault="0013720F" w:rsidP="0013720F">
            <w:pPr>
              <w:rPr>
                <w:rFonts w:ascii="Calibri" w:hAnsi="Calibri" w:cs="Calibri"/>
                <w:color w:val="000000"/>
                <w:sz w:val="22"/>
                <w:szCs w:val="22"/>
              </w:rPr>
            </w:pPr>
            <w:proofErr w:type="spellStart"/>
            <w:r w:rsidRPr="00401958">
              <w:t>Ozbakis</w:t>
            </w:r>
            <w:proofErr w:type="spellEnd"/>
            <w:r w:rsidRPr="00401958">
              <w:t xml:space="preserve">, </w:t>
            </w:r>
            <w:proofErr w:type="spellStart"/>
            <w:r w:rsidRPr="00401958">
              <w:t>Basak</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26FCF14A" w:rsidR="0013720F" w:rsidRDefault="0013720F" w:rsidP="0013720F">
            <w:pPr>
              <w:rPr>
                <w:rFonts w:ascii="Calibri" w:hAnsi="Calibri" w:cs="Calibri"/>
                <w:color w:val="000000"/>
                <w:sz w:val="22"/>
                <w:szCs w:val="22"/>
              </w:rPr>
            </w:pPr>
            <w:r w:rsidRPr="00401958">
              <w:t>VESTEL Electronics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50C175E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28D60155" w:rsidR="0013720F" w:rsidRPr="000E4778" w:rsidRDefault="0013720F" w:rsidP="0013720F">
            <w:pPr>
              <w:jc w:val="center"/>
            </w:pPr>
            <w:r w:rsidRPr="00401958">
              <w:t>Voter</w:t>
            </w:r>
          </w:p>
        </w:tc>
      </w:tr>
      <w:tr w:rsidR="0013720F"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34FDD380" w:rsidR="0013720F" w:rsidRDefault="0013720F" w:rsidP="0013720F">
            <w:pPr>
              <w:rPr>
                <w:rFonts w:ascii="Calibri" w:hAnsi="Calibri" w:cs="Calibri"/>
                <w:color w:val="000000"/>
                <w:sz w:val="22"/>
                <w:szCs w:val="22"/>
              </w:rPr>
            </w:pPr>
            <w:proofErr w:type="spellStart"/>
            <w:r w:rsidRPr="00401958">
              <w:t>Palayur</w:t>
            </w:r>
            <w:proofErr w:type="spellEnd"/>
            <w:r w:rsidRPr="00401958">
              <w:t>, Saju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08A7A321" w:rsidR="0013720F" w:rsidRDefault="0013720F" w:rsidP="0013720F">
            <w:pPr>
              <w:rPr>
                <w:rFonts w:ascii="Calibri" w:hAnsi="Calibri" w:cs="Calibri"/>
                <w:color w:val="000000"/>
                <w:sz w:val="22"/>
                <w:szCs w:val="22"/>
              </w:rPr>
            </w:pPr>
            <w:proofErr w:type="spellStart"/>
            <w:r w:rsidRPr="00401958">
              <w:t>Maxlinear</w:t>
            </w:r>
            <w:proofErr w:type="spellEnd"/>
            <w:r w:rsidRPr="00401958">
              <w:t xml:space="preserv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2229E35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3C040701" w:rsidR="0013720F" w:rsidRPr="000E4778" w:rsidRDefault="0013720F" w:rsidP="0013720F">
            <w:pPr>
              <w:jc w:val="center"/>
            </w:pPr>
            <w:r w:rsidRPr="00401958">
              <w:t>Voter</w:t>
            </w:r>
          </w:p>
        </w:tc>
      </w:tr>
      <w:tr w:rsidR="0013720F"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018D8F41" w:rsidR="0013720F" w:rsidRDefault="0013720F" w:rsidP="0013720F">
            <w:pPr>
              <w:rPr>
                <w:rFonts w:ascii="Calibri" w:hAnsi="Calibri" w:cs="Calibri"/>
                <w:color w:val="000000"/>
                <w:sz w:val="22"/>
                <w:szCs w:val="22"/>
              </w:rPr>
            </w:pPr>
            <w:r w:rsidRPr="00401958">
              <w:t>Palm, Stephen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2EBD5495"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306292C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50A68A11" w:rsidR="0013720F" w:rsidRPr="000E4778" w:rsidRDefault="0013720F" w:rsidP="0013720F">
            <w:pPr>
              <w:jc w:val="center"/>
            </w:pPr>
            <w:r w:rsidRPr="00401958">
              <w:t>Voter</w:t>
            </w:r>
          </w:p>
        </w:tc>
      </w:tr>
      <w:tr w:rsidR="0013720F"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200B8A3A" w:rsidR="0013720F" w:rsidRDefault="0013720F" w:rsidP="0013720F">
            <w:pPr>
              <w:rPr>
                <w:rFonts w:ascii="Calibri" w:hAnsi="Calibri" w:cs="Calibri"/>
                <w:color w:val="000000"/>
                <w:sz w:val="22"/>
                <w:szCs w:val="22"/>
              </w:rPr>
            </w:pPr>
            <w:r w:rsidRPr="00401958">
              <w:t>Pandey, Sheetal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75C29F58" w:rsidR="0013720F" w:rsidRDefault="0013720F" w:rsidP="0013720F">
            <w:pPr>
              <w:rPr>
                <w:rFonts w:ascii="Calibri" w:hAnsi="Calibri" w:cs="Calibri"/>
                <w:color w:val="000000"/>
                <w:sz w:val="22"/>
                <w:szCs w:val="22"/>
              </w:rPr>
            </w:pPr>
            <w:r w:rsidRPr="00401958">
              <w:t>ON Semiconductor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4667EFB9"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1C6476AF" w:rsidR="0013720F" w:rsidRPr="000E4778" w:rsidRDefault="0013720F" w:rsidP="0013720F">
            <w:pPr>
              <w:jc w:val="center"/>
            </w:pPr>
            <w:r w:rsidRPr="00401958">
              <w:t>Voter</w:t>
            </w:r>
          </w:p>
        </w:tc>
      </w:tr>
      <w:tr w:rsidR="0013720F"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5529CF52" w:rsidR="0013720F" w:rsidRDefault="0013720F" w:rsidP="0013720F">
            <w:pPr>
              <w:rPr>
                <w:rFonts w:ascii="Calibri" w:hAnsi="Calibri" w:cs="Calibri"/>
                <w:color w:val="000000"/>
                <w:sz w:val="22"/>
                <w:szCs w:val="22"/>
              </w:rPr>
            </w:pPr>
            <w:r w:rsidRPr="00401958">
              <w:t>Pare, Thomas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40035C06" w:rsidR="0013720F" w:rsidRDefault="0013720F" w:rsidP="0013720F">
            <w:pPr>
              <w:rPr>
                <w:rFonts w:ascii="Calibri" w:hAnsi="Calibri" w:cs="Calibri"/>
                <w:color w:val="000000"/>
                <w:sz w:val="22"/>
                <w:szCs w:val="22"/>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5BEE26D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5A553669" w:rsidR="0013720F" w:rsidRPr="000E4778" w:rsidRDefault="0013720F" w:rsidP="0013720F">
            <w:pPr>
              <w:jc w:val="center"/>
            </w:pPr>
            <w:r w:rsidRPr="00401958">
              <w:t>Voter</w:t>
            </w:r>
          </w:p>
        </w:tc>
      </w:tr>
      <w:tr w:rsidR="0013720F"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12154359" w:rsidR="0013720F" w:rsidRDefault="0013720F" w:rsidP="0013720F">
            <w:pPr>
              <w:rPr>
                <w:rFonts w:ascii="Calibri" w:hAnsi="Calibri" w:cs="Calibri"/>
                <w:color w:val="000000"/>
                <w:sz w:val="22"/>
                <w:szCs w:val="22"/>
              </w:rPr>
            </w:pPr>
            <w:r w:rsidRPr="00401958">
              <w:t xml:space="preserve">Parekh, </w:t>
            </w:r>
            <w:proofErr w:type="spellStart"/>
            <w:r w:rsidRPr="00401958">
              <w:t>Jatin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54C561B5" w:rsidR="0013720F" w:rsidRDefault="0013720F" w:rsidP="0013720F">
            <w:pPr>
              <w:rPr>
                <w:rFonts w:ascii="Calibri" w:hAnsi="Calibri" w:cs="Calibri"/>
                <w:color w:val="000000"/>
                <w:sz w:val="22"/>
                <w:szCs w:val="22"/>
              </w:rPr>
            </w:pPr>
            <w:r w:rsidRPr="00401958">
              <w:t>Arista Networks,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3342355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0E045918" w:rsidR="0013720F" w:rsidRPr="000E4778" w:rsidRDefault="0013720F" w:rsidP="0013720F">
            <w:pPr>
              <w:jc w:val="center"/>
            </w:pPr>
            <w:r w:rsidRPr="00401958">
              <w:t>Potential Voter</w:t>
            </w:r>
          </w:p>
        </w:tc>
      </w:tr>
      <w:tr w:rsidR="0013720F"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57DA9A13" w:rsidR="0013720F" w:rsidRDefault="0013720F" w:rsidP="0013720F">
            <w:pPr>
              <w:rPr>
                <w:rFonts w:ascii="Calibri" w:hAnsi="Calibri" w:cs="Calibri"/>
                <w:color w:val="000000"/>
                <w:sz w:val="22"/>
                <w:szCs w:val="22"/>
              </w:rPr>
            </w:pPr>
            <w:r w:rsidRPr="00401958">
              <w:t xml:space="preserve">Park, </w:t>
            </w:r>
            <w:proofErr w:type="spellStart"/>
            <w:r w:rsidRPr="00401958">
              <w:t>Eunsung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7855B91E" w:rsidR="0013720F" w:rsidRDefault="0013720F" w:rsidP="0013720F">
            <w:pPr>
              <w:rPr>
                <w:rFonts w:ascii="Calibri" w:hAnsi="Calibri" w:cs="Calibri"/>
                <w:color w:val="000000"/>
                <w:sz w:val="22"/>
                <w:szCs w:val="22"/>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0BABBB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5645AE76" w:rsidR="0013720F" w:rsidRPr="000E4778" w:rsidRDefault="0013720F" w:rsidP="0013720F">
            <w:pPr>
              <w:jc w:val="center"/>
            </w:pPr>
            <w:r w:rsidRPr="00401958">
              <w:t>Voter</w:t>
            </w:r>
          </w:p>
        </w:tc>
      </w:tr>
      <w:tr w:rsidR="0013720F"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4A42DA34" w:rsidR="0013720F" w:rsidRDefault="0013720F" w:rsidP="0013720F">
            <w:pPr>
              <w:rPr>
                <w:rFonts w:ascii="Calibri" w:hAnsi="Calibri" w:cs="Calibri"/>
                <w:color w:val="000000"/>
                <w:sz w:val="22"/>
                <w:szCs w:val="22"/>
              </w:rPr>
            </w:pPr>
            <w:r w:rsidRPr="00401958">
              <w:t xml:space="preserve">Park, </w:t>
            </w:r>
            <w:proofErr w:type="spellStart"/>
            <w:r w:rsidRPr="00401958">
              <w:t>Minyoung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01B9E7F8" w:rsidR="0013720F" w:rsidRDefault="0013720F" w:rsidP="0013720F">
            <w:pPr>
              <w:rPr>
                <w:rFonts w:ascii="Calibri" w:hAnsi="Calibri" w:cs="Calibri"/>
                <w:color w:val="000000"/>
                <w:sz w:val="22"/>
                <w:szCs w:val="22"/>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5404B7D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540E578D" w:rsidR="0013720F" w:rsidRPr="000E4778" w:rsidRDefault="0013720F" w:rsidP="0013720F">
            <w:pPr>
              <w:jc w:val="center"/>
            </w:pPr>
            <w:r w:rsidRPr="00401958">
              <w:t>Voter</w:t>
            </w:r>
          </w:p>
        </w:tc>
      </w:tr>
      <w:tr w:rsidR="0013720F"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4541AAE4" w:rsidR="0013720F" w:rsidRDefault="0013720F" w:rsidP="0013720F">
            <w:pPr>
              <w:rPr>
                <w:rFonts w:ascii="Calibri" w:hAnsi="Calibri" w:cs="Calibri"/>
                <w:color w:val="000000"/>
                <w:sz w:val="22"/>
                <w:szCs w:val="22"/>
              </w:rPr>
            </w:pPr>
            <w:r w:rsidRPr="00401958">
              <w:t xml:space="preserve">Park, </w:t>
            </w:r>
            <w:proofErr w:type="spellStart"/>
            <w:r w:rsidRPr="00401958">
              <w:t>Sungjin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0345D189" w:rsidR="0013720F" w:rsidRDefault="0013720F" w:rsidP="0013720F">
            <w:pPr>
              <w:rPr>
                <w:rFonts w:ascii="Calibri" w:hAnsi="Calibri" w:cs="Calibri"/>
                <w:color w:val="000000"/>
                <w:sz w:val="22"/>
                <w:szCs w:val="22"/>
              </w:rPr>
            </w:pPr>
            <w:proofErr w:type="spellStart"/>
            <w:r w:rsidRPr="00401958">
              <w:t>Senscomm</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28842D0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71C0C248" w:rsidR="0013720F" w:rsidRPr="000E4778" w:rsidRDefault="0013720F" w:rsidP="0013720F">
            <w:pPr>
              <w:jc w:val="center"/>
            </w:pPr>
            <w:r w:rsidRPr="00401958">
              <w:t>Voter</w:t>
            </w:r>
          </w:p>
        </w:tc>
      </w:tr>
      <w:tr w:rsidR="0013720F"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0AEA3959" w:rsidR="0013720F" w:rsidRDefault="0013720F" w:rsidP="0013720F">
            <w:pPr>
              <w:rPr>
                <w:rFonts w:ascii="Calibri" w:hAnsi="Calibri" w:cs="Calibri"/>
                <w:color w:val="000000"/>
                <w:sz w:val="22"/>
                <w:szCs w:val="22"/>
              </w:rPr>
            </w:pPr>
            <w:r w:rsidRPr="00401958">
              <w:t>Parsons, Glenn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56A6C21B" w:rsidR="0013720F" w:rsidRDefault="0013720F" w:rsidP="0013720F">
            <w:pPr>
              <w:rPr>
                <w:rFonts w:ascii="Calibri" w:hAnsi="Calibri" w:cs="Calibri"/>
                <w:color w:val="000000"/>
                <w:sz w:val="22"/>
                <w:szCs w:val="22"/>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5671572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552A6397" w:rsidR="0013720F" w:rsidRPr="000E4778" w:rsidRDefault="0013720F" w:rsidP="0013720F">
            <w:pPr>
              <w:jc w:val="center"/>
            </w:pPr>
            <w:proofErr w:type="spellStart"/>
            <w:r w:rsidRPr="00401958">
              <w:t>ExOfficio</w:t>
            </w:r>
            <w:proofErr w:type="spellEnd"/>
          </w:p>
        </w:tc>
      </w:tr>
      <w:tr w:rsidR="0013720F"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563B7690" w:rsidR="0013720F" w:rsidRDefault="0013720F" w:rsidP="0013720F">
            <w:pPr>
              <w:rPr>
                <w:rFonts w:ascii="Calibri" w:hAnsi="Calibri" w:cs="Calibri"/>
                <w:color w:val="000000"/>
                <w:sz w:val="22"/>
                <w:szCs w:val="22"/>
              </w:rPr>
            </w:pPr>
            <w:r w:rsidRPr="00401958">
              <w:t>Patil, Abhishek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424062EE"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3B201E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5A3FE141" w:rsidR="0013720F" w:rsidRPr="000E4778" w:rsidRDefault="0013720F" w:rsidP="0013720F">
            <w:pPr>
              <w:jc w:val="center"/>
            </w:pPr>
            <w:r w:rsidRPr="00401958">
              <w:t>Voter</w:t>
            </w:r>
          </w:p>
        </w:tc>
      </w:tr>
      <w:tr w:rsidR="0013720F"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FB16E00" w:rsidR="0013720F" w:rsidRDefault="0013720F" w:rsidP="0013720F">
            <w:pPr>
              <w:rPr>
                <w:rFonts w:ascii="Calibri" w:hAnsi="Calibri" w:cs="Calibri"/>
                <w:color w:val="000000"/>
                <w:sz w:val="22"/>
                <w:szCs w:val="22"/>
              </w:rPr>
            </w:pPr>
            <w:r w:rsidRPr="00401958">
              <w:t>Patwardhan, Gaurav</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34D5EBB7" w:rsidR="0013720F" w:rsidRDefault="0013720F" w:rsidP="0013720F">
            <w:pPr>
              <w:rPr>
                <w:rFonts w:ascii="Calibri" w:hAnsi="Calibri" w:cs="Calibri"/>
                <w:color w:val="000000"/>
                <w:sz w:val="22"/>
                <w:szCs w:val="22"/>
              </w:rPr>
            </w:pPr>
            <w:r w:rsidRPr="00401958">
              <w:t>Hewlett Packard Enterprise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0DC08CA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2EE15703" w:rsidR="0013720F" w:rsidRPr="000E4778" w:rsidRDefault="0013720F" w:rsidP="0013720F">
            <w:pPr>
              <w:jc w:val="center"/>
            </w:pPr>
            <w:r w:rsidRPr="00401958">
              <w:t>Voter</w:t>
            </w:r>
          </w:p>
        </w:tc>
      </w:tr>
      <w:tr w:rsidR="0013720F"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15D3CE3B" w:rsidR="0013720F" w:rsidRDefault="0013720F" w:rsidP="0013720F">
            <w:pPr>
              <w:rPr>
                <w:rFonts w:ascii="Calibri" w:hAnsi="Calibri" w:cs="Calibri"/>
                <w:color w:val="000000"/>
                <w:sz w:val="22"/>
                <w:szCs w:val="22"/>
              </w:rPr>
            </w:pPr>
            <w:r w:rsidRPr="00401958">
              <w:t>Peng, Lan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799B737D" w:rsidR="0013720F" w:rsidRDefault="0013720F" w:rsidP="0013720F">
            <w:pPr>
              <w:rPr>
                <w:rFonts w:ascii="Calibri" w:hAnsi="Calibri" w:cs="Calibri"/>
                <w:color w:val="000000"/>
                <w:sz w:val="22"/>
                <w:szCs w:val="22"/>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5BAA7C3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366D3DDA" w:rsidR="0013720F" w:rsidRPr="000E4778" w:rsidRDefault="0013720F" w:rsidP="0013720F">
            <w:pPr>
              <w:jc w:val="center"/>
            </w:pPr>
            <w:r w:rsidRPr="00401958">
              <w:t>Voter</w:t>
            </w:r>
          </w:p>
        </w:tc>
      </w:tr>
      <w:tr w:rsidR="0013720F"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17EA9A2E" w:rsidR="0013720F" w:rsidRDefault="0013720F" w:rsidP="0013720F">
            <w:pPr>
              <w:rPr>
                <w:rFonts w:ascii="Calibri" w:hAnsi="Calibri" w:cs="Calibri"/>
                <w:color w:val="000000"/>
                <w:sz w:val="22"/>
                <w:szCs w:val="22"/>
              </w:rPr>
            </w:pPr>
            <w:r w:rsidRPr="00401958">
              <w:t>Peng, Ronny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1E29A337" w:rsidR="0013720F" w:rsidRDefault="0013720F" w:rsidP="0013720F">
            <w:pPr>
              <w:rPr>
                <w:rFonts w:ascii="Calibri" w:hAnsi="Calibri" w:cs="Calibri"/>
                <w:color w:val="000000"/>
                <w:sz w:val="22"/>
                <w:szCs w:val="22"/>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3E6739E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1925A40C" w:rsidR="0013720F" w:rsidRPr="000E4778" w:rsidRDefault="0013720F" w:rsidP="0013720F">
            <w:pPr>
              <w:jc w:val="center"/>
            </w:pPr>
            <w:r w:rsidRPr="00401958">
              <w:t>Voter</w:t>
            </w:r>
          </w:p>
        </w:tc>
      </w:tr>
      <w:tr w:rsidR="0013720F"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54131243" w:rsidR="0013720F" w:rsidRDefault="0013720F" w:rsidP="0013720F">
            <w:pPr>
              <w:rPr>
                <w:rFonts w:ascii="Calibri" w:hAnsi="Calibri" w:cs="Calibri"/>
                <w:color w:val="000000"/>
                <w:sz w:val="22"/>
                <w:szCs w:val="22"/>
              </w:rPr>
            </w:pPr>
            <w:proofErr w:type="spellStart"/>
            <w:r w:rsidRPr="00401958">
              <w:t>Petrick</w:t>
            </w:r>
            <w:proofErr w:type="spellEnd"/>
            <w:r w:rsidRPr="00401958">
              <w:t>, Albert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7AB06D20" w:rsidR="0013720F" w:rsidRDefault="0013720F" w:rsidP="0013720F">
            <w:pPr>
              <w:rPr>
                <w:rFonts w:ascii="Calibri" w:hAnsi="Calibri" w:cs="Calibri"/>
                <w:color w:val="000000"/>
                <w:sz w:val="22"/>
                <w:szCs w:val="22"/>
              </w:rPr>
            </w:pPr>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5D576E3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7E2B3A85" w:rsidR="0013720F" w:rsidRPr="000E4778" w:rsidRDefault="0013720F" w:rsidP="0013720F">
            <w:pPr>
              <w:jc w:val="center"/>
            </w:pPr>
            <w:r w:rsidRPr="00401958">
              <w:t>Voter</w:t>
            </w:r>
          </w:p>
        </w:tc>
      </w:tr>
      <w:tr w:rsidR="0013720F"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5B70EFA9" w:rsidR="0013720F" w:rsidRDefault="0013720F" w:rsidP="0013720F">
            <w:pPr>
              <w:rPr>
                <w:rFonts w:ascii="Calibri" w:hAnsi="Calibri" w:cs="Calibri"/>
                <w:color w:val="000000"/>
                <w:sz w:val="22"/>
                <w:szCs w:val="22"/>
              </w:rPr>
            </w:pPr>
            <w:r w:rsidRPr="00401958">
              <w:t>Petry, Brian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16A6FD3D"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1F4DD4A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07E37C5C" w:rsidR="0013720F" w:rsidRPr="000E4778" w:rsidRDefault="0013720F" w:rsidP="0013720F">
            <w:pPr>
              <w:jc w:val="center"/>
            </w:pPr>
            <w:r w:rsidRPr="00401958">
              <w:t>Voter</w:t>
            </w:r>
          </w:p>
        </w:tc>
      </w:tr>
      <w:tr w:rsidR="0013720F"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3D2694A9" w:rsidR="0013720F" w:rsidRDefault="0013720F" w:rsidP="0013720F">
            <w:pPr>
              <w:rPr>
                <w:rFonts w:ascii="Calibri" w:hAnsi="Calibri" w:cs="Calibri"/>
                <w:color w:val="000000"/>
                <w:sz w:val="22"/>
                <w:szCs w:val="22"/>
              </w:rPr>
            </w:pPr>
            <w:proofErr w:type="spellStart"/>
            <w:r w:rsidRPr="00401958">
              <w:t>Pettersson</w:t>
            </w:r>
            <w:proofErr w:type="spellEnd"/>
            <w:r w:rsidRPr="00401958">
              <w:t>, Charlie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0C21FCED" w:rsidR="0013720F" w:rsidRDefault="0013720F" w:rsidP="0013720F">
            <w:pPr>
              <w:rPr>
                <w:rFonts w:ascii="Calibri" w:hAnsi="Calibri" w:cs="Calibri"/>
                <w:color w:val="000000"/>
                <w:sz w:val="22"/>
                <w:szCs w:val="22"/>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0EF0C84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4640C7ED" w:rsidR="0013720F" w:rsidRPr="000E4778" w:rsidRDefault="0013720F" w:rsidP="0013720F">
            <w:pPr>
              <w:jc w:val="center"/>
            </w:pPr>
            <w:r w:rsidRPr="00401958">
              <w:t>Voter</w:t>
            </w:r>
          </w:p>
        </w:tc>
      </w:tr>
      <w:tr w:rsidR="0013720F"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3E42B167" w:rsidR="0013720F" w:rsidRDefault="0013720F" w:rsidP="0013720F">
            <w:pPr>
              <w:rPr>
                <w:rFonts w:ascii="Calibri" w:hAnsi="Calibri" w:cs="Calibri"/>
                <w:color w:val="000000"/>
                <w:sz w:val="22"/>
                <w:szCs w:val="22"/>
              </w:rPr>
            </w:pPr>
            <w:proofErr w:type="spellStart"/>
            <w:r w:rsidRPr="00401958">
              <w:t>Pirhonen</w:t>
            </w:r>
            <w:proofErr w:type="spellEnd"/>
            <w:r w:rsidRPr="00401958">
              <w:t xml:space="preserve">, </w:t>
            </w:r>
            <w:proofErr w:type="spellStart"/>
            <w:r w:rsidRPr="00401958">
              <w:t>Riku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1F9CA23F" w:rsidR="0013720F" w:rsidRDefault="0013720F" w:rsidP="0013720F">
            <w:pPr>
              <w:rPr>
                <w:rFonts w:ascii="Calibri" w:hAnsi="Calibri" w:cs="Calibri"/>
                <w:color w:val="000000"/>
                <w:sz w:val="22"/>
                <w:szCs w:val="22"/>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57091EF5"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13F56F34" w:rsidR="0013720F" w:rsidRPr="000E4778" w:rsidRDefault="0013720F" w:rsidP="0013720F">
            <w:pPr>
              <w:jc w:val="center"/>
            </w:pPr>
            <w:r w:rsidRPr="00401958">
              <w:t>Non-Voter</w:t>
            </w:r>
          </w:p>
        </w:tc>
      </w:tr>
      <w:tr w:rsidR="0013720F"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49B7DB55" w:rsidR="0013720F" w:rsidRDefault="0013720F" w:rsidP="0013720F">
            <w:pPr>
              <w:rPr>
                <w:rFonts w:ascii="Calibri" w:hAnsi="Calibri" w:cs="Calibri"/>
                <w:color w:val="000000"/>
                <w:sz w:val="22"/>
                <w:szCs w:val="22"/>
              </w:rPr>
            </w:pPr>
            <w:proofErr w:type="spellStart"/>
            <w:r w:rsidRPr="00401958">
              <w:t>Porat</w:t>
            </w:r>
            <w:proofErr w:type="spellEnd"/>
            <w:r w:rsidRPr="00401958">
              <w:t>, Ron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42715923"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11756D6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60F2F284" w:rsidR="0013720F" w:rsidRPr="000E4778" w:rsidRDefault="0013720F" w:rsidP="0013720F">
            <w:pPr>
              <w:jc w:val="center"/>
            </w:pPr>
            <w:r w:rsidRPr="00401958">
              <w:t>Voter</w:t>
            </w:r>
          </w:p>
        </w:tc>
      </w:tr>
      <w:tr w:rsidR="0013720F"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634E9395" w:rsidR="0013720F" w:rsidRDefault="0013720F" w:rsidP="0013720F">
            <w:pPr>
              <w:rPr>
                <w:rFonts w:ascii="Calibri" w:hAnsi="Calibri" w:cs="Calibri"/>
                <w:color w:val="000000"/>
                <w:sz w:val="22"/>
                <w:szCs w:val="22"/>
              </w:rPr>
            </w:pPr>
            <w:r w:rsidRPr="00401958">
              <w:t>Powell, Clinton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5880AEF8" w:rsidR="0013720F" w:rsidRDefault="0013720F" w:rsidP="0013720F">
            <w:pPr>
              <w:rPr>
                <w:rFonts w:ascii="Calibri" w:hAnsi="Calibri" w:cs="Calibri"/>
                <w:color w:val="000000"/>
                <w:sz w:val="22"/>
                <w:szCs w:val="22"/>
              </w:rPr>
            </w:pPr>
            <w:r w:rsidRPr="00401958">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5BC532E3"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373E23A7" w:rsidR="0013720F" w:rsidRPr="000E4778" w:rsidRDefault="0013720F" w:rsidP="0013720F">
            <w:pPr>
              <w:jc w:val="center"/>
            </w:pPr>
            <w:proofErr w:type="spellStart"/>
            <w:r w:rsidRPr="00401958">
              <w:t>ExOfficio</w:t>
            </w:r>
            <w:proofErr w:type="spellEnd"/>
          </w:p>
        </w:tc>
      </w:tr>
      <w:tr w:rsidR="0013720F"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65EA9ACD" w:rsidR="0013720F" w:rsidRDefault="0013720F" w:rsidP="0013720F">
            <w:pPr>
              <w:rPr>
                <w:rFonts w:ascii="Calibri" w:hAnsi="Calibri" w:cs="Calibri"/>
                <w:color w:val="000000"/>
                <w:sz w:val="22"/>
                <w:szCs w:val="22"/>
              </w:rPr>
            </w:pPr>
            <w:r w:rsidRPr="00401958">
              <w:t xml:space="preserve">Prabhakaran, </w:t>
            </w:r>
            <w:proofErr w:type="spellStart"/>
            <w:r w:rsidRPr="00401958">
              <w:t>Dinakar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7441A235"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14F8AF2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23638A23" w:rsidR="0013720F" w:rsidRPr="000E4778" w:rsidRDefault="0013720F" w:rsidP="0013720F">
            <w:pPr>
              <w:jc w:val="center"/>
            </w:pPr>
            <w:r w:rsidRPr="00401958">
              <w:t>Voter</w:t>
            </w:r>
          </w:p>
        </w:tc>
      </w:tr>
      <w:tr w:rsidR="0013720F"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3CB731F0" w:rsidR="0013720F" w:rsidRDefault="0013720F" w:rsidP="0013720F">
            <w:pPr>
              <w:rPr>
                <w:rFonts w:ascii="Calibri" w:hAnsi="Calibri" w:cs="Calibri"/>
                <w:color w:val="000000"/>
                <w:sz w:val="22"/>
                <w:szCs w:val="22"/>
              </w:rPr>
            </w:pPr>
            <w:proofErr w:type="spellStart"/>
            <w:r w:rsidRPr="00401958">
              <w:t>Puducheri</w:t>
            </w:r>
            <w:proofErr w:type="spellEnd"/>
            <w:r w:rsidRPr="00401958">
              <w:t>, Srinath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5B039A21"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343CCAF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1B42490F" w:rsidR="0013720F" w:rsidRPr="000E4778" w:rsidRDefault="0013720F" w:rsidP="0013720F">
            <w:pPr>
              <w:jc w:val="center"/>
            </w:pPr>
            <w:r w:rsidRPr="00401958">
              <w:t>Voter</w:t>
            </w:r>
          </w:p>
        </w:tc>
      </w:tr>
      <w:tr w:rsidR="0013720F"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58F97F31" w:rsidR="0013720F" w:rsidRDefault="0013720F" w:rsidP="0013720F">
            <w:pPr>
              <w:rPr>
                <w:rFonts w:ascii="Calibri" w:hAnsi="Calibri" w:cs="Calibri"/>
                <w:color w:val="000000"/>
                <w:sz w:val="22"/>
                <w:szCs w:val="22"/>
              </w:rPr>
            </w:pPr>
            <w:proofErr w:type="spellStart"/>
            <w:r w:rsidRPr="00401958">
              <w:lastRenderedPageBreak/>
              <w:t>Pulikkoonattu</w:t>
            </w:r>
            <w:proofErr w:type="spellEnd"/>
            <w:r w:rsidRPr="00401958">
              <w:t xml:space="preserve">, </w:t>
            </w:r>
            <w:proofErr w:type="spellStart"/>
            <w:r w:rsidRPr="00401958">
              <w:t>Rethnakaran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76916439"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42BECE5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2CFF1F0C" w:rsidR="0013720F" w:rsidRPr="000E4778" w:rsidRDefault="0013720F" w:rsidP="0013720F">
            <w:pPr>
              <w:jc w:val="center"/>
            </w:pPr>
            <w:r w:rsidRPr="00401958">
              <w:t>Voter</w:t>
            </w:r>
          </w:p>
        </w:tc>
      </w:tr>
      <w:tr w:rsidR="0013720F"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5256ECB8" w:rsidR="0013720F" w:rsidRDefault="0013720F" w:rsidP="0013720F">
            <w:pPr>
              <w:rPr>
                <w:rFonts w:ascii="Calibri" w:hAnsi="Calibri" w:cs="Calibri"/>
                <w:color w:val="000000"/>
                <w:sz w:val="22"/>
                <w:szCs w:val="22"/>
              </w:rPr>
            </w:pPr>
            <w:proofErr w:type="spellStart"/>
            <w:r w:rsidRPr="00401958">
              <w:t>Pushkarna</w:t>
            </w:r>
            <w:proofErr w:type="spellEnd"/>
            <w:r w:rsidRPr="00401958">
              <w:t>, Rajat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6136BDC7" w:rsidR="0013720F" w:rsidRDefault="0013720F" w:rsidP="0013720F">
            <w:pPr>
              <w:rPr>
                <w:rFonts w:ascii="Calibri" w:hAnsi="Calibri" w:cs="Calibri"/>
                <w:color w:val="000000"/>
                <w:sz w:val="22"/>
                <w:szCs w:val="22"/>
              </w:rPr>
            </w:pPr>
            <w:r w:rsidRPr="00401958">
              <w:t>Panasonic Asia Pacific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0C1B5B2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1083C0AE" w:rsidR="0013720F" w:rsidRPr="000E4778" w:rsidRDefault="0013720F" w:rsidP="0013720F">
            <w:pPr>
              <w:jc w:val="center"/>
            </w:pPr>
            <w:r w:rsidRPr="00401958">
              <w:t>Voter</w:t>
            </w:r>
          </w:p>
        </w:tc>
      </w:tr>
      <w:tr w:rsidR="0013720F"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298395D3" w:rsidR="0013720F" w:rsidRDefault="0013720F" w:rsidP="0013720F">
            <w:pPr>
              <w:rPr>
                <w:rFonts w:ascii="Calibri" w:hAnsi="Calibri" w:cs="Calibri"/>
                <w:color w:val="000000"/>
                <w:sz w:val="22"/>
                <w:szCs w:val="22"/>
              </w:rPr>
            </w:pPr>
            <w:r w:rsidRPr="00401958">
              <w:t>Qi, Emily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3817857C" w:rsidR="0013720F" w:rsidRDefault="0013720F" w:rsidP="0013720F">
            <w:pPr>
              <w:rPr>
                <w:rFonts w:ascii="Calibri" w:hAnsi="Calibri" w:cs="Calibri"/>
                <w:color w:val="000000"/>
                <w:sz w:val="22"/>
                <w:szCs w:val="22"/>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7968CAF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443FA5FF" w:rsidR="0013720F" w:rsidRPr="000E4778" w:rsidRDefault="0013720F" w:rsidP="0013720F">
            <w:pPr>
              <w:jc w:val="center"/>
            </w:pPr>
            <w:r w:rsidRPr="00401958">
              <w:t>Voter</w:t>
            </w:r>
          </w:p>
        </w:tc>
      </w:tr>
      <w:tr w:rsidR="0013720F"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58D00512" w:rsidR="0013720F" w:rsidRDefault="0013720F" w:rsidP="0013720F">
            <w:pPr>
              <w:rPr>
                <w:rFonts w:ascii="Calibri" w:hAnsi="Calibri" w:cs="Calibri"/>
                <w:color w:val="000000"/>
                <w:sz w:val="22"/>
                <w:szCs w:val="22"/>
              </w:rPr>
            </w:pPr>
            <w:r w:rsidRPr="00401958">
              <w:t>Qi, Yinan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3F5F70C9" w:rsidR="0013720F" w:rsidRDefault="0013720F" w:rsidP="0013720F">
            <w:pPr>
              <w:rPr>
                <w:rFonts w:ascii="Calibri" w:hAnsi="Calibri" w:cs="Calibri"/>
                <w:color w:val="000000"/>
                <w:sz w:val="22"/>
                <w:szCs w:val="22"/>
              </w:rPr>
            </w:pPr>
            <w:r w:rsidRPr="00401958">
              <w:t xml:space="preserve">Guangdong OPPO Mobile Telecommunications </w:t>
            </w:r>
            <w:proofErr w:type="spellStart"/>
            <w:r w:rsidRPr="00401958">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4B76A26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21419CB8" w:rsidR="0013720F" w:rsidRPr="000E4778" w:rsidRDefault="0013720F" w:rsidP="0013720F">
            <w:pPr>
              <w:jc w:val="center"/>
            </w:pPr>
            <w:r w:rsidRPr="00401958">
              <w:t>Potential Voter</w:t>
            </w:r>
          </w:p>
        </w:tc>
      </w:tr>
      <w:tr w:rsidR="0013720F"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6D25FB02" w:rsidR="0013720F" w:rsidRDefault="0013720F" w:rsidP="0013720F">
            <w:pPr>
              <w:rPr>
                <w:rFonts w:ascii="Calibri" w:hAnsi="Calibri" w:cs="Calibri"/>
                <w:color w:val="000000"/>
                <w:sz w:val="22"/>
                <w:szCs w:val="22"/>
              </w:rPr>
            </w:pPr>
            <w:r w:rsidRPr="00401958">
              <w:t>Qi, Yue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651B7675"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699C54B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2D6B1E77" w:rsidR="0013720F" w:rsidRPr="000E4778" w:rsidRDefault="0013720F" w:rsidP="0013720F">
            <w:pPr>
              <w:jc w:val="center"/>
            </w:pPr>
            <w:r w:rsidRPr="00401958">
              <w:t>Aspirant</w:t>
            </w:r>
          </w:p>
        </w:tc>
      </w:tr>
      <w:tr w:rsidR="0013720F"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017C8C3B" w:rsidR="0013720F" w:rsidRDefault="0013720F" w:rsidP="0013720F">
            <w:pPr>
              <w:rPr>
                <w:rFonts w:ascii="Calibri" w:hAnsi="Calibri" w:cs="Calibri"/>
                <w:color w:val="000000"/>
                <w:sz w:val="22"/>
                <w:szCs w:val="22"/>
              </w:rPr>
            </w:pPr>
            <w:r w:rsidRPr="00401958">
              <w:t xml:space="preserve">Quan, </w:t>
            </w:r>
            <w:proofErr w:type="spellStart"/>
            <w:r w:rsidRPr="00401958">
              <w:t>Yingqiao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221C7479" w:rsidR="0013720F" w:rsidRDefault="0013720F" w:rsidP="0013720F">
            <w:pPr>
              <w:rPr>
                <w:rFonts w:ascii="Calibri" w:hAnsi="Calibri" w:cs="Calibri"/>
                <w:color w:val="000000"/>
                <w:sz w:val="22"/>
                <w:szCs w:val="22"/>
              </w:rPr>
            </w:pPr>
            <w:proofErr w:type="spellStart"/>
            <w:r w:rsidRPr="00401958">
              <w:t>Unisoc</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38AD12E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62BB4886" w:rsidR="0013720F" w:rsidRPr="000E4778" w:rsidRDefault="0013720F" w:rsidP="0013720F">
            <w:pPr>
              <w:jc w:val="center"/>
            </w:pPr>
            <w:r w:rsidRPr="00401958">
              <w:t>Potential Voter</w:t>
            </w:r>
          </w:p>
        </w:tc>
      </w:tr>
      <w:tr w:rsidR="0013720F"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45DA36F6" w:rsidR="0013720F" w:rsidRDefault="0013720F" w:rsidP="0013720F">
            <w:pPr>
              <w:rPr>
                <w:rFonts w:ascii="Calibri" w:hAnsi="Calibri" w:cs="Calibri"/>
                <w:color w:val="000000"/>
                <w:sz w:val="22"/>
                <w:szCs w:val="22"/>
              </w:rPr>
            </w:pPr>
            <w:r w:rsidRPr="00401958">
              <w:t xml:space="preserve">Rafique, </w:t>
            </w:r>
            <w:proofErr w:type="spellStart"/>
            <w:r w:rsidRPr="00401958">
              <w:t>Saira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1C0486F6" w:rsidR="0013720F" w:rsidRDefault="0013720F" w:rsidP="0013720F">
            <w:pPr>
              <w:rPr>
                <w:rFonts w:ascii="Calibri" w:hAnsi="Calibri" w:cs="Calibri"/>
                <w:color w:val="000000"/>
                <w:sz w:val="22"/>
                <w:szCs w:val="22"/>
              </w:rPr>
            </w:pPr>
            <w:r w:rsidRPr="00401958">
              <w:t xml:space="preserve">Istanbul </w:t>
            </w:r>
            <w:proofErr w:type="spellStart"/>
            <w:r w:rsidRPr="00401958">
              <w:t>Medipol</w:t>
            </w:r>
            <w:proofErr w:type="spellEnd"/>
            <w:r w:rsidRPr="00401958">
              <w:t xml:space="preserve"> University, </w:t>
            </w:r>
            <w:proofErr w:type="spellStart"/>
            <w:r w:rsidRPr="00401958">
              <w:t>Vestel</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74BA3BF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279C7B0F" w:rsidR="0013720F" w:rsidRPr="000E4778" w:rsidRDefault="0013720F" w:rsidP="0013720F">
            <w:pPr>
              <w:jc w:val="center"/>
            </w:pPr>
            <w:r w:rsidRPr="00401958">
              <w:t>Voter</w:t>
            </w:r>
          </w:p>
        </w:tc>
      </w:tr>
      <w:tr w:rsidR="0013720F"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3929A4A0" w:rsidR="0013720F" w:rsidRDefault="0013720F" w:rsidP="0013720F">
            <w:pPr>
              <w:rPr>
                <w:rFonts w:ascii="Calibri" w:hAnsi="Calibri" w:cs="Calibri"/>
                <w:color w:val="000000"/>
                <w:sz w:val="22"/>
                <w:szCs w:val="22"/>
              </w:rPr>
            </w:pPr>
            <w:r w:rsidRPr="00401958">
              <w:t>Rai, Kapil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0D9D4E1E"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66CA8D0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0390D488" w:rsidR="0013720F" w:rsidRPr="000E4778" w:rsidRDefault="0013720F" w:rsidP="0013720F">
            <w:pPr>
              <w:jc w:val="center"/>
            </w:pPr>
            <w:r w:rsidRPr="00401958">
              <w:t>Voter</w:t>
            </w:r>
          </w:p>
        </w:tc>
      </w:tr>
      <w:tr w:rsidR="0013720F"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66362578" w:rsidR="0013720F" w:rsidRDefault="0013720F" w:rsidP="0013720F">
            <w:pPr>
              <w:rPr>
                <w:rFonts w:ascii="Calibri" w:hAnsi="Calibri" w:cs="Calibri"/>
                <w:color w:val="000000"/>
                <w:sz w:val="22"/>
                <w:szCs w:val="22"/>
              </w:rPr>
            </w:pPr>
            <w:r w:rsidRPr="00401958">
              <w:t>Raissinia, Alireza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4648520C"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5F806DF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5D06EA14" w:rsidR="0013720F" w:rsidRPr="000E4778" w:rsidRDefault="0013720F" w:rsidP="0013720F">
            <w:pPr>
              <w:jc w:val="center"/>
            </w:pPr>
            <w:r w:rsidRPr="00401958">
              <w:t>Voter</w:t>
            </w:r>
          </w:p>
        </w:tc>
      </w:tr>
      <w:tr w:rsidR="0013720F"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6D4EE332" w:rsidR="0013720F" w:rsidRDefault="0013720F" w:rsidP="0013720F">
            <w:pPr>
              <w:rPr>
                <w:rFonts w:ascii="Calibri" w:hAnsi="Calibri" w:cs="Calibri"/>
                <w:color w:val="000000"/>
                <w:sz w:val="22"/>
                <w:szCs w:val="22"/>
              </w:rPr>
            </w:pPr>
            <w:proofErr w:type="spellStart"/>
            <w:r w:rsidRPr="00401958">
              <w:t>Rajashekar</w:t>
            </w:r>
            <w:proofErr w:type="spellEnd"/>
            <w:r w:rsidRPr="00401958">
              <w:t xml:space="preserve">, </w:t>
            </w:r>
            <w:proofErr w:type="spellStart"/>
            <w:r w:rsidRPr="00401958">
              <w:t>Rakshith</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066EDE84"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665B306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535D30C4" w:rsidR="0013720F" w:rsidRPr="000E4778" w:rsidRDefault="0013720F" w:rsidP="0013720F">
            <w:pPr>
              <w:jc w:val="center"/>
            </w:pPr>
            <w:r w:rsidRPr="00401958">
              <w:t>Potential Voter</w:t>
            </w:r>
          </w:p>
        </w:tc>
      </w:tr>
      <w:tr w:rsidR="0013720F"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3924BC60" w:rsidR="0013720F" w:rsidRDefault="0013720F" w:rsidP="0013720F">
            <w:pPr>
              <w:rPr>
                <w:rFonts w:ascii="Calibri" w:hAnsi="Calibri" w:cs="Calibri"/>
                <w:color w:val="000000"/>
                <w:sz w:val="22"/>
                <w:szCs w:val="22"/>
              </w:rPr>
            </w:pPr>
            <w:r w:rsidRPr="00401958">
              <w:t>Ratnam, Vishnu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515B7B4D"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3D961D4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42EEF521" w:rsidR="0013720F" w:rsidRPr="000E4778" w:rsidRDefault="0013720F" w:rsidP="0013720F">
            <w:pPr>
              <w:jc w:val="center"/>
            </w:pPr>
            <w:r w:rsidRPr="00401958">
              <w:t>Voter</w:t>
            </w:r>
          </w:p>
        </w:tc>
      </w:tr>
      <w:tr w:rsidR="0013720F"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643ECAE1" w:rsidR="0013720F" w:rsidRDefault="0013720F" w:rsidP="0013720F">
            <w:pPr>
              <w:rPr>
                <w:rFonts w:ascii="Calibri" w:hAnsi="Calibri" w:cs="Calibri"/>
                <w:color w:val="000000"/>
                <w:sz w:val="22"/>
                <w:szCs w:val="22"/>
              </w:rPr>
            </w:pPr>
            <w:r w:rsidRPr="00401958">
              <w:t>Redlich, Oded</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57F9F60C" w:rsidR="0013720F" w:rsidRDefault="0013720F" w:rsidP="0013720F">
            <w:pPr>
              <w:rPr>
                <w:rFonts w:ascii="Calibri" w:hAnsi="Calibri" w:cs="Calibri"/>
                <w:color w:val="000000"/>
                <w:sz w:val="22"/>
                <w:szCs w:val="22"/>
              </w:rPr>
            </w:pPr>
            <w:r w:rsidRPr="00401958">
              <w:t>Huawei Technologies Co., Ltd; 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2B61222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4868B678" w:rsidR="0013720F" w:rsidRPr="000E4778" w:rsidRDefault="0013720F" w:rsidP="0013720F">
            <w:pPr>
              <w:jc w:val="center"/>
            </w:pPr>
            <w:r w:rsidRPr="00401958">
              <w:t>Voter</w:t>
            </w:r>
          </w:p>
        </w:tc>
      </w:tr>
      <w:tr w:rsidR="0013720F"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742CF42E" w:rsidR="0013720F" w:rsidRDefault="0013720F" w:rsidP="0013720F">
            <w:pPr>
              <w:rPr>
                <w:rFonts w:ascii="Calibri" w:hAnsi="Calibri" w:cs="Calibri"/>
                <w:color w:val="000000"/>
                <w:sz w:val="22"/>
                <w:szCs w:val="22"/>
              </w:rPr>
            </w:pPr>
            <w:r w:rsidRPr="00401958">
              <w:t>REICH, MOR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7BA079B3" w:rsidR="0013720F" w:rsidRDefault="0013720F" w:rsidP="0013720F">
            <w:pPr>
              <w:rPr>
                <w:rFonts w:ascii="Calibri" w:hAnsi="Calibri" w:cs="Calibri"/>
                <w:color w:val="000000"/>
                <w:sz w:val="22"/>
                <w:szCs w:val="22"/>
              </w:rPr>
            </w:pPr>
            <w:proofErr w:type="spellStart"/>
            <w:r w:rsidRPr="00401958">
              <w:t>Togan</w:t>
            </w:r>
            <w:proofErr w:type="spellEnd"/>
            <w:r w:rsidRPr="00401958">
              <w:t xml:space="preserve">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5669C4E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32B4D6DF" w:rsidR="0013720F" w:rsidRPr="000E4778" w:rsidRDefault="0013720F" w:rsidP="0013720F">
            <w:pPr>
              <w:jc w:val="center"/>
            </w:pPr>
            <w:r w:rsidRPr="00401958">
              <w:t>Voter</w:t>
            </w:r>
          </w:p>
        </w:tc>
      </w:tr>
      <w:tr w:rsidR="0013720F"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5EA3FEE1" w:rsidR="0013720F" w:rsidRDefault="0013720F" w:rsidP="0013720F">
            <w:pPr>
              <w:rPr>
                <w:rFonts w:ascii="Calibri" w:hAnsi="Calibri" w:cs="Calibri"/>
                <w:color w:val="000000"/>
                <w:sz w:val="22"/>
                <w:szCs w:val="22"/>
              </w:rPr>
            </w:pPr>
            <w:proofErr w:type="spellStart"/>
            <w:r w:rsidRPr="00401958">
              <w:t>Rezk</w:t>
            </w:r>
            <w:proofErr w:type="spellEnd"/>
            <w:r w:rsidRPr="00401958">
              <w:t>, Meriam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5475DDB8"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48C7CF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347CFF1D" w:rsidR="0013720F" w:rsidRPr="000E4778" w:rsidRDefault="0013720F" w:rsidP="0013720F">
            <w:pPr>
              <w:jc w:val="center"/>
            </w:pPr>
            <w:r w:rsidRPr="00401958">
              <w:t>Voter</w:t>
            </w:r>
          </w:p>
        </w:tc>
      </w:tr>
      <w:tr w:rsidR="0013720F"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3A53C21E" w:rsidR="0013720F" w:rsidRDefault="0013720F" w:rsidP="0013720F">
            <w:pPr>
              <w:rPr>
                <w:rFonts w:ascii="Calibri" w:hAnsi="Calibri" w:cs="Calibri"/>
                <w:color w:val="000000"/>
                <w:sz w:val="22"/>
                <w:szCs w:val="22"/>
              </w:rPr>
            </w:pPr>
            <w:r w:rsidRPr="00401958">
              <w:t>Riegel, Maximilian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3A4AD6C9" w:rsidR="0013720F" w:rsidRDefault="0013720F" w:rsidP="0013720F">
            <w:pPr>
              <w:rPr>
                <w:rFonts w:ascii="Calibri" w:hAnsi="Calibri" w:cs="Calibri"/>
                <w:color w:val="000000"/>
                <w:sz w:val="22"/>
                <w:szCs w:val="22"/>
              </w:rPr>
            </w:pPr>
            <w:r w:rsidRPr="00401958">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641EA75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0706E25E" w:rsidR="0013720F" w:rsidRPr="000E4778" w:rsidRDefault="0013720F" w:rsidP="0013720F">
            <w:pPr>
              <w:jc w:val="center"/>
            </w:pPr>
            <w:r w:rsidRPr="00401958">
              <w:t>Voter</w:t>
            </w:r>
          </w:p>
        </w:tc>
      </w:tr>
      <w:tr w:rsidR="0013720F"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2E26EC3E" w:rsidR="0013720F" w:rsidRDefault="0013720F" w:rsidP="0013720F">
            <w:pPr>
              <w:rPr>
                <w:rFonts w:ascii="Calibri" w:hAnsi="Calibri" w:cs="Calibri"/>
                <w:color w:val="000000"/>
                <w:sz w:val="22"/>
                <w:szCs w:val="22"/>
              </w:rPr>
            </w:pPr>
            <w:r w:rsidRPr="00401958">
              <w:t>Rison, Mark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466BF6ED" w:rsidR="0013720F" w:rsidRDefault="0013720F" w:rsidP="0013720F">
            <w:pPr>
              <w:rPr>
                <w:rFonts w:ascii="Calibri" w:hAnsi="Calibri" w:cs="Calibri"/>
                <w:color w:val="000000"/>
                <w:sz w:val="22"/>
                <w:szCs w:val="22"/>
              </w:rPr>
            </w:pPr>
            <w:r w:rsidRPr="00401958">
              <w:t>Samsung Cambridge Solution Centre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36ECB50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31EA43C2" w:rsidR="0013720F" w:rsidRPr="000E4778" w:rsidRDefault="0013720F" w:rsidP="0013720F">
            <w:pPr>
              <w:jc w:val="center"/>
            </w:pPr>
            <w:r w:rsidRPr="00401958">
              <w:t>Voter</w:t>
            </w:r>
          </w:p>
        </w:tc>
      </w:tr>
      <w:tr w:rsidR="0013720F"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03363E60" w:rsidR="0013720F" w:rsidRDefault="0013720F" w:rsidP="0013720F">
            <w:pPr>
              <w:rPr>
                <w:rFonts w:ascii="Calibri" w:hAnsi="Calibri" w:cs="Calibri"/>
                <w:color w:val="000000"/>
                <w:sz w:val="22"/>
                <w:szCs w:val="22"/>
              </w:rPr>
            </w:pPr>
            <w:r w:rsidRPr="00401958">
              <w:t>Robert, Joerg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530394A2" w:rsidR="0013720F" w:rsidRDefault="0013720F" w:rsidP="0013720F">
            <w:pPr>
              <w:rPr>
                <w:rFonts w:ascii="Calibri" w:hAnsi="Calibri" w:cs="Calibri"/>
                <w:color w:val="000000"/>
                <w:sz w:val="22"/>
                <w:szCs w:val="22"/>
              </w:rPr>
            </w:pPr>
            <w:r w:rsidRPr="00401958">
              <w:t xml:space="preserve">Fraunhofer IIS; </w:t>
            </w:r>
            <w:proofErr w:type="spellStart"/>
            <w:r w:rsidRPr="00401958">
              <w:t>Technische</w:t>
            </w:r>
            <w:proofErr w:type="spellEnd"/>
            <w:r w:rsidRPr="00401958">
              <w:t xml:space="preserve"> </w:t>
            </w:r>
            <w:proofErr w:type="spellStart"/>
            <w:r w:rsidRPr="00401958">
              <w:t>Universitaet</w:t>
            </w:r>
            <w:proofErr w:type="spellEnd"/>
            <w:r w:rsidRPr="00401958">
              <w:t xml:space="preserve"> </w:t>
            </w:r>
            <w:proofErr w:type="spellStart"/>
            <w:r w:rsidRPr="00401958">
              <w:t>Ilmenau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4B69E7B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38EA3DCE" w:rsidR="0013720F" w:rsidRPr="000E4778" w:rsidRDefault="0013720F" w:rsidP="0013720F">
            <w:pPr>
              <w:jc w:val="center"/>
            </w:pPr>
            <w:r w:rsidRPr="00401958">
              <w:t>Voter</w:t>
            </w:r>
          </w:p>
        </w:tc>
      </w:tr>
      <w:tr w:rsidR="0013720F"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0D51CCC6" w:rsidR="0013720F" w:rsidRDefault="0013720F" w:rsidP="0013720F">
            <w:pPr>
              <w:rPr>
                <w:rFonts w:ascii="Calibri" w:hAnsi="Calibri" w:cs="Calibri"/>
                <w:color w:val="000000"/>
                <w:sz w:val="22"/>
                <w:szCs w:val="22"/>
              </w:rPr>
            </w:pPr>
            <w:proofErr w:type="spellStart"/>
            <w:r w:rsidRPr="00401958">
              <w:t>Rodine</w:t>
            </w:r>
            <w:proofErr w:type="spellEnd"/>
            <w:r w:rsidRPr="00401958">
              <w:t>, Craig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16297F9B" w:rsidR="0013720F" w:rsidRDefault="0013720F" w:rsidP="0013720F">
            <w:pPr>
              <w:rPr>
                <w:rFonts w:ascii="Calibri" w:hAnsi="Calibri" w:cs="Calibri"/>
                <w:color w:val="000000"/>
                <w:sz w:val="22"/>
                <w:szCs w:val="22"/>
              </w:rPr>
            </w:pPr>
            <w:r w:rsidRPr="00401958">
              <w:t>Sandia National Laboratories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51110F3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16816369" w:rsidR="0013720F" w:rsidRPr="000E4778" w:rsidRDefault="0013720F" w:rsidP="0013720F">
            <w:pPr>
              <w:jc w:val="center"/>
            </w:pPr>
            <w:r w:rsidRPr="00401958">
              <w:t>Voter</w:t>
            </w:r>
          </w:p>
        </w:tc>
      </w:tr>
      <w:tr w:rsidR="0013720F"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7CCF6FFC" w:rsidR="0013720F" w:rsidRDefault="0013720F" w:rsidP="0013720F">
            <w:pPr>
              <w:rPr>
                <w:rFonts w:ascii="Calibri" w:hAnsi="Calibri" w:cs="Calibri"/>
                <w:color w:val="000000"/>
                <w:sz w:val="22"/>
                <w:szCs w:val="22"/>
              </w:rPr>
            </w:pPr>
            <w:r w:rsidRPr="00401958">
              <w:t>Rolfe, Benjamin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3D080345" w:rsidR="0013720F" w:rsidRDefault="0013720F" w:rsidP="0013720F">
            <w:pPr>
              <w:rPr>
                <w:rFonts w:ascii="Calibri" w:hAnsi="Calibri" w:cs="Calibri"/>
                <w:color w:val="000000"/>
                <w:sz w:val="22"/>
                <w:szCs w:val="22"/>
              </w:rPr>
            </w:pPr>
            <w:r w:rsidRPr="00401958">
              <w:t>Blind Creek Associates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7772371E"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73B97DEB" w:rsidR="0013720F" w:rsidRPr="000E4778" w:rsidRDefault="0013720F" w:rsidP="0013720F">
            <w:pPr>
              <w:jc w:val="center"/>
            </w:pPr>
            <w:r w:rsidRPr="00401958">
              <w:t>Voter</w:t>
            </w:r>
          </w:p>
        </w:tc>
      </w:tr>
      <w:tr w:rsidR="0013720F"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2E20A2AC" w:rsidR="0013720F" w:rsidRDefault="0013720F" w:rsidP="0013720F">
            <w:pPr>
              <w:rPr>
                <w:rFonts w:ascii="Calibri" w:hAnsi="Calibri" w:cs="Calibri"/>
                <w:color w:val="000000"/>
                <w:sz w:val="22"/>
                <w:szCs w:val="22"/>
              </w:rPr>
            </w:pPr>
            <w:proofErr w:type="spellStart"/>
            <w:r w:rsidRPr="00401958">
              <w:t>Rosdahl</w:t>
            </w:r>
            <w:proofErr w:type="spellEnd"/>
            <w:r w:rsidRPr="00401958">
              <w:t>, Jon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350D7587" w:rsidR="0013720F" w:rsidRDefault="0013720F" w:rsidP="0013720F">
            <w:pPr>
              <w:rPr>
                <w:rFonts w:ascii="Calibri" w:hAnsi="Calibri" w:cs="Calibri"/>
                <w:color w:val="000000"/>
                <w:sz w:val="22"/>
                <w:szCs w:val="22"/>
              </w:rPr>
            </w:pPr>
            <w:r w:rsidRPr="00401958">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60629C1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420B660A" w:rsidR="0013720F" w:rsidRPr="000E4778" w:rsidRDefault="0013720F" w:rsidP="0013720F">
            <w:pPr>
              <w:jc w:val="center"/>
            </w:pPr>
            <w:r w:rsidRPr="00401958">
              <w:t>Voter</w:t>
            </w:r>
          </w:p>
        </w:tc>
      </w:tr>
      <w:tr w:rsidR="0013720F"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7036B9D7" w:rsidR="0013720F" w:rsidRDefault="0013720F" w:rsidP="0013720F">
            <w:pPr>
              <w:rPr>
                <w:rFonts w:ascii="Calibri" w:hAnsi="Calibri" w:cs="Calibri"/>
                <w:color w:val="000000"/>
                <w:sz w:val="22"/>
                <w:szCs w:val="22"/>
              </w:rPr>
            </w:pPr>
            <w:r w:rsidRPr="00401958">
              <w:t xml:space="preserve">Roy, </w:t>
            </w:r>
            <w:proofErr w:type="spellStart"/>
            <w:r w:rsidRPr="00401958">
              <w:t>Sayak</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7E846DD4" w:rsidR="0013720F" w:rsidRDefault="0013720F" w:rsidP="0013720F">
            <w:pPr>
              <w:rPr>
                <w:rFonts w:ascii="Calibri" w:hAnsi="Calibri" w:cs="Calibri"/>
                <w:color w:val="000000"/>
                <w:sz w:val="22"/>
                <w:szCs w:val="22"/>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397660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0D6557F5" w:rsidR="0013720F" w:rsidRPr="000E4778" w:rsidRDefault="0013720F" w:rsidP="0013720F">
            <w:pPr>
              <w:jc w:val="center"/>
            </w:pPr>
            <w:r w:rsidRPr="00401958">
              <w:t>Voter</w:t>
            </w:r>
          </w:p>
        </w:tc>
      </w:tr>
      <w:tr w:rsidR="0013720F"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03EBFB38" w:rsidR="0013720F" w:rsidRDefault="0013720F" w:rsidP="0013720F">
            <w:pPr>
              <w:rPr>
                <w:rFonts w:ascii="Calibri" w:hAnsi="Calibri" w:cs="Calibri"/>
                <w:color w:val="000000"/>
                <w:sz w:val="22"/>
                <w:szCs w:val="22"/>
              </w:rPr>
            </w:pPr>
            <w:r w:rsidRPr="00401958">
              <w:t xml:space="preserve">Ryu, </w:t>
            </w:r>
            <w:proofErr w:type="spellStart"/>
            <w:r w:rsidRPr="00401958">
              <w:t>Kiseon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0F114314" w:rsidR="0013720F" w:rsidRDefault="0013720F" w:rsidP="0013720F">
            <w:pPr>
              <w:rPr>
                <w:rFonts w:ascii="Calibri" w:hAnsi="Calibri" w:cs="Calibri"/>
                <w:color w:val="000000"/>
                <w:sz w:val="22"/>
                <w:szCs w:val="22"/>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2446FE6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529B8339" w:rsidR="0013720F" w:rsidRPr="000E4778" w:rsidRDefault="0013720F" w:rsidP="0013720F">
            <w:pPr>
              <w:jc w:val="center"/>
            </w:pPr>
            <w:r w:rsidRPr="00401958">
              <w:t>Voter</w:t>
            </w:r>
          </w:p>
        </w:tc>
      </w:tr>
      <w:tr w:rsidR="0013720F"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33060391" w:rsidR="0013720F" w:rsidRDefault="0013720F" w:rsidP="0013720F">
            <w:pPr>
              <w:rPr>
                <w:rFonts w:ascii="Calibri" w:hAnsi="Calibri" w:cs="Calibri"/>
                <w:color w:val="000000"/>
                <w:sz w:val="22"/>
                <w:szCs w:val="22"/>
              </w:rPr>
            </w:pPr>
            <w:r w:rsidRPr="00401958">
              <w:t xml:space="preserve">Sahoo, </w:t>
            </w:r>
            <w:proofErr w:type="spellStart"/>
            <w:r w:rsidRPr="00401958">
              <w:t>Anirudha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08C38DB2" w:rsidR="0013720F" w:rsidRDefault="0013720F" w:rsidP="0013720F">
            <w:pPr>
              <w:rPr>
                <w:rFonts w:ascii="Calibri" w:hAnsi="Calibri" w:cs="Calibri"/>
                <w:color w:val="000000"/>
                <w:sz w:val="22"/>
                <w:szCs w:val="22"/>
              </w:rPr>
            </w:pPr>
            <w:r w:rsidRPr="00401958">
              <w:t>National Institute of Standards and Technology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511FAC19"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471A0B08" w:rsidR="0013720F" w:rsidRPr="000E4778" w:rsidRDefault="0013720F" w:rsidP="0013720F">
            <w:pPr>
              <w:jc w:val="center"/>
            </w:pPr>
            <w:r w:rsidRPr="00401958">
              <w:t>Voter</w:t>
            </w:r>
          </w:p>
        </w:tc>
      </w:tr>
      <w:tr w:rsidR="0013720F"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4D26047A" w:rsidR="0013720F" w:rsidRDefault="0013720F" w:rsidP="0013720F">
            <w:pPr>
              <w:rPr>
                <w:rFonts w:ascii="Calibri" w:hAnsi="Calibri" w:cs="Calibri"/>
                <w:color w:val="000000"/>
                <w:sz w:val="22"/>
                <w:szCs w:val="22"/>
              </w:rPr>
            </w:pPr>
            <w:r w:rsidRPr="00401958">
              <w:t>Salem, Mohamed</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46869C9A" w:rsidR="0013720F" w:rsidRDefault="0013720F" w:rsidP="0013720F">
            <w:pPr>
              <w:rPr>
                <w:rFonts w:ascii="Calibri" w:hAnsi="Calibri" w:cs="Calibri"/>
                <w:color w:val="000000"/>
                <w:sz w:val="22"/>
                <w:szCs w:val="22"/>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3532A97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739B4AA9" w:rsidR="0013720F" w:rsidRPr="000E4778" w:rsidRDefault="0013720F" w:rsidP="0013720F">
            <w:pPr>
              <w:jc w:val="center"/>
            </w:pPr>
            <w:r w:rsidRPr="00401958">
              <w:t>Voter</w:t>
            </w:r>
          </w:p>
        </w:tc>
      </w:tr>
      <w:tr w:rsidR="0013720F"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278C23D7" w:rsidR="0013720F" w:rsidRDefault="0013720F" w:rsidP="0013720F">
            <w:pPr>
              <w:rPr>
                <w:rFonts w:ascii="Calibri" w:hAnsi="Calibri" w:cs="Calibri"/>
                <w:color w:val="000000"/>
                <w:sz w:val="22"/>
                <w:szCs w:val="22"/>
              </w:rPr>
            </w:pPr>
            <w:proofErr w:type="spellStart"/>
            <w:r w:rsidRPr="00401958">
              <w:t>Sambasivan</w:t>
            </w:r>
            <w:proofErr w:type="spellEnd"/>
            <w:r w:rsidRPr="00401958">
              <w:t>, Sam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4647BF0E" w:rsidR="0013720F" w:rsidRDefault="0013720F" w:rsidP="0013720F">
            <w:pPr>
              <w:rPr>
                <w:rFonts w:ascii="Calibri" w:hAnsi="Calibri" w:cs="Calibri"/>
                <w:color w:val="000000"/>
                <w:sz w:val="22"/>
                <w:szCs w:val="22"/>
              </w:rPr>
            </w:pPr>
            <w:r w:rsidRPr="00401958">
              <w:t>AT&amp;T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49794EA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4DCB6350" w:rsidR="0013720F" w:rsidRPr="000E4778" w:rsidRDefault="0013720F" w:rsidP="0013720F">
            <w:pPr>
              <w:jc w:val="center"/>
            </w:pPr>
            <w:r w:rsidRPr="00401958">
              <w:t>Voter</w:t>
            </w:r>
          </w:p>
        </w:tc>
      </w:tr>
      <w:tr w:rsidR="0013720F"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0EADDD91" w:rsidR="0013720F" w:rsidRDefault="0013720F" w:rsidP="0013720F">
            <w:pPr>
              <w:rPr>
                <w:rFonts w:ascii="Calibri" w:hAnsi="Calibri" w:cs="Calibri"/>
                <w:color w:val="000000"/>
                <w:sz w:val="22"/>
                <w:szCs w:val="22"/>
              </w:rPr>
            </w:pPr>
            <w:r w:rsidRPr="00401958">
              <w:t>Sand, Stephan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3F19AD90" w:rsidR="0013720F" w:rsidRDefault="0013720F" w:rsidP="0013720F">
            <w:pPr>
              <w:rPr>
                <w:rFonts w:ascii="Calibri" w:hAnsi="Calibri" w:cs="Calibri"/>
                <w:color w:val="000000"/>
                <w:sz w:val="22"/>
                <w:szCs w:val="22"/>
              </w:rPr>
            </w:pPr>
            <w:r w:rsidRPr="00401958">
              <w:t>German Aerospace Center (DLR)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5724356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2321337E" w:rsidR="0013720F" w:rsidRPr="000E4778" w:rsidRDefault="0013720F" w:rsidP="0013720F">
            <w:pPr>
              <w:jc w:val="center"/>
            </w:pPr>
            <w:r w:rsidRPr="00401958">
              <w:t>Voter</w:t>
            </w:r>
          </w:p>
        </w:tc>
      </w:tr>
      <w:tr w:rsidR="0013720F"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4BC12D68" w:rsidR="0013720F" w:rsidRDefault="0013720F" w:rsidP="0013720F">
            <w:pPr>
              <w:rPr>
                <w:rFonts w:ascii="Calibri" w:hAnsi="Calibri" w:cs="Calibri"/>
                <w:color w:val="000000"/>
                <w:sz w:val="22"/>
                <w:szCs w:val="22"/>
              </w:rPr>
            </w:pPr>
            <w:r w:rsidRPr="00401958">
              <w:t>Sasaki, Shigenobu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4CF7D74E" w:rsidR="0013720F" w:rsidRDefault="0013720F" w:rsidP="0013720F">
            <w:pPr>
              <w:rPr>
                <w:rFonts w:ascii="Calibri" w:hAnsi="Calibri" w:cs="Calibri"/>
                <w:color w:val="000000"/>
                <w:sz w:val="22"/>
                <w:szCs w:val="22"/>
              </w:rPr>
            </w:pPr>
            <w:r w:rsidRPr="00401958">
              <w:t>Niigata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5B0BB41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6B088748" w:rsidR="0013720F" w:rsidRPr="000E4778" w:rsidRDefault="0013720F" w:rsidP="0013720F">
            <w:pPr>
              <w:jc w:val="center"/>
            </w:pPr>
            <w:r w:rsidRPr="00401958">
              <w:t>Non-Voter</w:t>
            </w:r>
          </w:p>
        </w:tc>
      </w:tr>
      <w:tr w:rsidR="0013720F"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413AC673" w:rsidR="0013720F" w:rsidRDefault="0013720F" w:rsidP="0013720F">
            <w:pPr>
              <w:rPr>
                <w:rFonts w:ascii="Calibri" w:hAnsi="Calibri" w:cs="Calibri"/>
                <w:color w:val="000000"/>
                <w:sz w:val="22"/>
                <w:szCs w:val="22"/>
              </w:rPr>
            </w:pPr>
            <w:r w:rsidRPr="00401958">
              <w:t xml:space="preserve">Sato, </w:t>
            </w:r>
            <w:proofErr w:type="spellStart"/>
            <w:r w:rsidRPr="00401958">
              <w:t>Naotaka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06DBF5D5" w:rsidR="0013720F" w:rsidRDefault="0013720F" w:rsidP="0013720F">
            <w:pPr>
              <w:rPr>
                <w:rFonts w:ascii="Calibri" w:hAnsi="Calibri" w:cs="Calibri"/>
                <w:color w:val="000000"/>
                <w:sz w:val="22"/>
                <w:szCs w:val="22"/>
              </w:rPr>
            </w:pPr>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3F72ADD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2D84EE0C" w:rsidR="0013720F" w:rsidRPr="000E4778" w:rsidRDefault="0013720F" w:rsidP="0013720F">
            <w:pPr>
              <w:jc w:val="center"/>
            </w:pPr>
            <w:r w:rsidRPr="00401958">
              <w:t>Voter</w:t>
            </w:r>
          </w:p>
        </w:tc>
      </w:tr>
      <w:tr w:rsidR="0013720F"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5FAD1860" w:rsidR="0013720F" w:rsidRDefault="0013720F" w:rsidP="0013720F">
            <w:pPr>
              <w:rPr>
                <w:rFonts w:ascii="Calibri" w:hAnsi="Calibri" w:cs="Calibri"/>
                <w:color w:val="000000"/>
                <w:sz w:val="22"/>
                <w:szCs w:val="22"/>
              </w:rPr>
            </w:pPr>
            <w:r w:rsidRPr="00401958">
              <w:t xml:space="preserve">Sato, </w:t>
            </w:r>
            <w:proofErr w:type="spellStart"/>
            <w:r w:rsidRPr="00401958">
              <w:t>Takuhiro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0E8D08CC" w:rsidR="0013720F" w:rsidRDefault="0013720F" w:rsidP="0013720F">
            <w:pPr>
              <w:rPr>
                <w:rFonts w:ascii="Calibri" w:hAnsi="Calibri" w:cs="Calibri"/>
                <w:color w:val="000000"/>
                <w:sz w:val="22"/>
                <w:szCs w:val="22"/>
              </w:rPr>
            </w:pPr>
            <w:r w:rsidRPr="00401958">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53973F7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6C6BA641" w:rsidR="0013720F" w:rsidRPr="000E4778" w:rsidRDefault="0013720F" w:rsidP="0013720F">
            <w:pPr>
              <w:jc w:val="center"/>
            </w:pPr>
            <w:r w:rsidRPr="00401958">
              <w:t>Voter</w:t>
            </w:r>
          </w:p>
        </w:tc>
      </w:tr>
      <w:tr w:rsidR="0013720F"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78D5F183" w:rsidR="0013720F" w:rsidRDefault="0013720F" w:rsidP="0013720F">
            <w:pPr>
              <w:rPr>
                <w:rFonts w:ascii="Calibri" w:hAnsi="Calibri" w:cs="Calibri"/>
                <w:color w:val="000000"/>
                <w:sz w:val="22"/>
                <w:szCs w:val="22"/>
              </w:rPr>
            </w:pPr>
            <w:proofErr w:type="spellStart"/>
            <w:r w:rsidRPr="00401958">
              <w:t>Satrasala</w:t>
            </w:r>
            <w:proofErr w:type="spellEnd"/>
            <w:r w:rsidRPr="00401958">
              <w:t>, Rajeshwari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429F2FFE" w:rsidR="0013720F" w:rsidRDefault="0013720F" w:rsidP="0013720F">
            <w:pPr>
              <w:rPr>
                <w:rFonts w:ascii="Calibri" w:hAnsi="Calibri" w:cs="Calibri"/>
                <w:color w:val="000000"/>
                <w:sz w:val="22"/>
                <w:szCs w:val="22"/>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7000F16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6F3AA761" w:rsidR="0013720F" w:rsidRPr="000E4778" w:rsidRDefault="0013720F" w:rsidP="0013720F">
            <w:pPr>
              <w:jc w:val="center"/>
            </w:pPr>
            <w:r w:rsidRPr="00401958">
              <w:t>Potential Voter</w:t>
            </w:r>
          </w:p>
        </w:tc>
      </w:tr>
      <w:tr w:rsidR="0013720F"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38342ADA" w:rsidR="0013720F" w:rsidRDefault="0013720F" w:rsidP="0013720F">
            <w:pPr>
              <w:rPr>
                <w:rFonts w:ascii="Calibri" w:hAnsi="Calibri" w:cs="Calibri"/>
                <w:color w:val="000000"/>
                <w:sz w:val="22"/>
                <w:szCs w:val="22"/>
              </w:rPr>
            </w:pPr>
            <w:proofErr w:type="spellStart"/>
            <w:r w:rsidRPr="00401958">
              <w:t>Schelstraete</w:t>
            </w:r>
            <w:proofErr w:type="spellEnd"/>
            <w:r w:rsidRPr="00401958">
              <w:t>, Sigurd</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445CB55A" w:rsidR="0013720F" w:rsidRDefault="0013720F" w:rsidP="0013720F">
            <w:pPr>
              <w:rPr>
                <w:rFonts w:ascii="Calibri" w:hAnsi="Calibri" w:cs="Calibri"/>
                <w:color w:val="000000"/>
                <w:sz w:val="22"/>
                <w:szCs w:val="22"/>
              </w:rPr>
            </w:pPr>
            <w:proofErr w:type="spellStart"/>
            <w:r w:rsidRPr="00401958">
              <w:t>MaxLinear</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33A6147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056BD9BF" w:rsidR="0013720F" w:rsidRPr="000E4778" w:rsidRDefault="0013720F" w:rsidP="0013720F">
            <w:pPr>
              <w:jc w:val="center"/>
            </w:pPr>
            <w:r w:rsidRPr="00401958">
              <w:t>Voter</w:t>
            </w:r>
          </w:p>
        </w:tc>
      </w:tr>
      <w:tr w:rsidR="0013720F"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158D36ED" w:rsidR="0013720F" w:rsidRDefault="0013720F" w:rsidP="0013720F">
            <w:pPr>
              <w:rPr>
                <w:rFonts w:ascii="Calibri" w:hAnsi="Calibri" w:cs="Calibri"/>
                <w:color w:val="000000"/>
                <w:sz w:val="22"/>
                <w:szCs w:val="22"/>
              </w:rPr>
            </w:pPr>
            <w:r w:rsidRPr="00401958">
              <w:t xml:space="preserve">Schweizer, </w:t>
            </w:r>
            <w:proofErr w:type="spellStart"/>
            <w:r w:rsidRPr="00401958">
              <w:t>Benedikt</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6580E0F6" w:rsidR="0013720F" w:rsidRDefault="0013720F" w:rsidP="0013720F">
            <w:pPr>
              <w:rPr>
                <w:rFonts w:ascii="Calibri" w:hAnsi="Calibri" w:cs="Calibri"/>
                <w:color w:val="000000"/>
                <w:sz w:val="22"/>
                <w:szCs w:val="22"/>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1C43266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5725A3AC" w:rsidR="0013720F" w:rsidRPr="000E4778" w:rsidRDefault="0013720F" w:rsidP="0013720F">
            <w:pPr>
              <w:jc w:val="center"/>
            </w:pPr>
            <w:r w:rsidRPr="00401958">
              <w:t>Voter</w:t>
            </w:r>
          </w:p>
        </w:tc>
      </w:tr>
      <w:tr w:rsidR="0013720F"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5A04DE4A" w:rsidR="0013720F" w:rsidRDefault="0013720F" w:rsidP="0013720F">
            <w:pPr>
              <w:rPr>
                <w:rFonts w:ascii="Calibri" w:hAnsi="Calibri" w:cs="Calibri"/>
                <w:color w:val="000000"/>
                <w:sz w:val="22"/>
                <w:szCs w:val="22"/>
              </w:rPr>
            </w:pPr>
            <w:proofErr w:type="spellStart"/>
            <w:r w:rsidRPr="00401958">
              <w:t>Segev</w:t>
            </w:r>
            <w:proofErr w:type="spellEnd"/>
            <w:r w:rsidRPr="00401958">
              <w:t>, Jonathan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07D0B0CD" w:rsidR="0013720F" w:rsidRDefault="0013720F" w:rsidP="0013720F">
            <w:pPr>
              <w:rPr>
                <w:rFonts w:ascii="Calibri" w:hAnsi="Calibri" w:cs="Calibri"/>
                <w:color w:val="000000"/>
                <w:sz w:val="22"/>
                <w:szCs w:val="22"/>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6C1B5B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70A06B13" w:rsidR="0013720F" w:rsidRPr="000E4778" w:rsidRDefault="0013720F" w:rsidP="0013720F">
            <w:pPr>
              <w:jc w:val="center"/>
            </w:pPr>
            <w:r w:rsidRPr="00401958">
              <w:t>Voter</w:t>
            </w:r>
          </w:p>
        </w:tc>
      </w:tr>
      <w:tr w:rsidR="0013720F"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5538BBDA" w:rsidR="0013720F" w:rsidRDefault="0013720F" w:rsidP="0013720F">
            <w:pPr>
              <w:rPr>
                <w:rFonts w:ascii="Calibri" w:hAnsi="Calibri" w:cs="Calibri"/>
                <w:color w:val="000000"/>
                <w:sz w:val="22"/>
                <w:szCs w:val="22"/>
              </w:rPr>
            </w:pPr>
            <w:proofErr w:type="spellStart"/>
            <w:r w:rsidRPr="00401958">
              <w:t>Seo</w:t>
            </w:r>
            <w:proofErr w:type="spellEnd"/>
            <w:r w:rsidRPr="00401958">
              <w:t>, Sangho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7C8B6F16"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0C31977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658D0028" w:rsidR="0013720F" w:rsidRPr="000E4778" w:rsidRDefault="0013720F" w:rsidP="0013720F">
            <w:pPr>
              <w:jc w:val="center"/>
            </w:pPr>
            <w:r w:rsidRPr="00401958">
              <w:t>Voter</w:t>
            </w:r>
          </w:p>
        </w:tc>
      </w:tr>
      <w:tr w:rsidR="0013720F"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6D4BDA64" w:rsidR="0013720F" w:rsidRDefault="0013720F" w:rsidP="0013720F">
            <w:pPr>
              <w:rPr>
                <w:rFonts w:ascii="Calibri" w:hAnsi="Calibri" w:cs="Calibri"/>
                <w:color w:val="000000"/>
                <w:sz w:val="22"/>
                <w:szCs w:val="22"/>
              </w:rPr>
            </w:pPr>
            <w:r w:rsidRPr="00401958">
              <w:t xml:space="preserve">Seok, </w:t>
            </w:r>
            <w:proofErr w:type="spellStart"/>
            <w:r w:rsidRPr="00401958">
              <w:t>Yongho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120622B2" w:rsidR="0013720F" w:rsidRDefault="0013720F" w:rsidP="0013720F">
            <w:pPr>
              <w:rPr>
                <w:rFonts w:ascii="Calibri" w:hAnsi="Calibri" w:cs="Calibri"/>
                <w:color w:val="000000"/>
                <w:sz w:val="22"/>
                <w:szCs w:val="22"/>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106DBD9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5D0F02CD" w:rsidR="0013720F" w:rsidRPr="000E4778" w:rsidRDefault="0013720F" w:rsidP="0013720F">
            <w:pPr>
              <w:jc w:val="center"/>
            </w:pPr>
            <w:r w:rsidRPr="00401958">
              <w:t>Voter</w:t>
            </w:r>
          </w:p>
        </w:tc>
      </w:tr>
      <w:tr w:rsidR="0013720F"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23EB4E1D" w:rsidR="0013720F" w:rsidRDefault="0013720F" w:rsidP="0013720F">
            <w:pPr>
              <w:rPr>
                <w:rFonts w:ascii="Calibri" w:hAnsi="Calibri" w:cs="Calibri"/>
                <w:color w:val="000000"/>
                <w:sz w:val="22"/>
                <w:szCs w:val="22"/>
              </w:rPr>
            </w:pPr>
            <w:proofErr w:type="spellStart"/>
            <w:r w:rsidRPr="00401958">
              <w:t>Serafimovski</w:t>
            </w:r>
            <w:proofErr w:type="spellEnd"/>
            <w:r w:rsidRPr="00401958">
              <w:t>, Nikola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152067A2" w:rsidR="0013720F" w:rsidRDefault="0013720F" w:rsidP="0013720F">
            <w:pPr>
              <w:rPr>
                <w:rFonts w:ascii="Calibri" w:hAnsi="Calibri" w:cs="Calibri"/>
                <w:color w:val="000000"/>
                <w:sz w:val="22"/>
                <w:szCs w:val="22"/>
              </w:rPr>
            </w:pPr>
            <w:proofErr w:type="spellStart"/>
            <w:r w:rsidRPr="00401958">
              <w:t>pureLiFi</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1734751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527BBE07" w:rsidR="0013720F" w:rsidRPr="000E4778" w:rsidRDefault="0013720F" w:rsidP="0013720F">
            <w:pPr>
              <w:jc w:val="center"/>
            </w:pPr>
            <w:r w:rsidRPr="00401958">
              <w:t>Voter</w:t>
            </w:r>
          </w:p>
        </w:tc>
      </w:tr>
      <w:tr w:rsidR="0013720F"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7035FCDD" w:rsidR="0013720F" w:rsidRDefault="0013720F" w:rsidP="0013720F">
            <w:pPr>
              <w:rPr>
                <w:rFonts w:ascii="Calibri" w:hAnsi="Calibri" w:cs="Calibri"/>
                <w:color w:val="000000"/>
                <w:sz w:val="22"/>
                <w:szCs w:val="22"/>
              </w:rPr>
            </w:pPr>
            <w:r w:rsidRPr="00401958">
              <w:lastRenderedPageBreak/>
              <w:t xml:space="preserve">Serizawa, </w:t>
            </w:r>
            <w:proofErr w:type="spellStart"/>
            <w:r w:rsidRPr="00401958">
              <w:t>Kazunobu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6232A0D2" w:rsidR="0013720F" w:rsidRDefault="0013720F" w:rsidP="0013720F">
            <w:pPr>
              <w:rPr>
                <w:rFonts w:ascii="Calibri" w:hAnsi="Calibri" w:cs="Calibri"/>
                <w:color w:val="000000"/>
                <w:sz w:val="22"/>
                <w:szCs w:val="22"/>
              </w:rPr>
            </w:pPr>
            <w:r w:rsidRPr="00401958">
              <w:t>Advanced Telecommunications Research Institute International (ATR)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4B507FE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6A4815DD" w:rsidR="0013720F" w:rsidRPr="000E4778" w:rsidRDefault="0013720F" w:rsidP="0013720F">
            <w:pPr>
              <w:jc w:val="center"/>
            </w:pPr>
            <w:r w:rsidRPr="00401958">
              <w:t>Aspirant</w:t>
            </w:r>
          </w:p>
        </w:tc>
      </w:tr>
      <w:tr w:rsidR="0013720F"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6A7BA1AA" w:rsidR="0013720F" w:rsidRDefault="0013720F" w:rsidP="0013720F">
            <w:pPr>
              <w:rPr>
                <w:rFonts w:ascii="Calibri" w:hAnsi="Calibri" w:cs="Calibri"/>
                <w:color w:val="000000"/>
                <w:sz w:val="22"/>
                <w:szCs w:val="22"/>
              </w:rPr>
            </w:pPr>
            <w:proofErr w:type="spellStart"/>
            <w:r w:rsidRPr="00401958">
              <w:t>Sevin</w:t>
            </w:r>
            <w:proofErr w:type="spellEnd"/>
            <w:r w:rsidRPr="00401958">
              <w:t>, Julien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23F5E38E" w:rsidR="0013720F" w:rsidRDefault="0013720F" w:rsidP="0013720F">
            <w:pPr>
              <w:rPr>
                <w:rFonts w:ascii="Calibri" w:hAnsi="Calibri" w:cs="Calibri"/>
                <w:color w:val="000000"/>
                <w:sz w:val="22"/>
                <w:szCs w:val="22"/>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2B278E8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2793F058" w:rsidR="0013720F" w:rsidRPr="000E4778" w:rsidRDefault="0013720F" w:rsidP="0013720F">
            <w:pPr>
              <w:jc w:val="center"/>
            </w:pPr>
            <w:r w:rsidRPr="00401958">
              <w:t>Voter</w:t>
            </w:r>
          </w:p>
        </w:tc>
      </w:tr>
      <w:tr w:rsidR="0013720F"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717819E3" w:rsidR="0013720F" w:rsidRDefault="0013720F" w:rsidP="0013720F">
            <w:pPr>
              <w:rPr>
                <w:rFonts w:ascii="Calibri" w:hAnsi="Calibri" w:cs="Calibri"/>
                <w:color w:val="000000"/>
                <w:sz w:val="22"/>
                <w:szCs w:val="22"/>
              </w:rPr>
            </w:pPr>
            <w:proofErr w:type="spellStart"/>
            <w:r w:rsidRPr="00401958">
              <w:t>Shafin</w:t>
            </w:r>
            <w:proofErr w:type="spellEnd"/>
            <w:r w:rsidRPr="00401958">
              <w:t xml:space="preserve">, </w:t>
            </w:r>
            <w:proofErr w:type="spellStart"/>
            <w:r w:rsidRPr="00401958">
              <w:t>Rubayet</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278602F7"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5B2C8DF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574F9E43" w:rsidR="0013720F" w:rsidRPr="000E4778" w:rsidRDefault="0013720F" w:rsidP="0013720F">
            <w:pPr>
              <w:jc w:val="center"/>
            </w:pPr>
            <w:r w:rsidRPr="00401958">
              <w:t>Voter</w:t>
            </w:r>
          </w:p>
        </w:tc>
      </w:tr>
      <w:tr w:rsidR="0013720F"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24776681" w:rsidR="0013720F" w:rsidRPr="00996846" w:rsidRDefault="0013720F" w:rsidP="0013720F">
            <w:r w:rsidRPr="00401958">
              <w:t>Shaw, Amit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1B8C1BAA" w:rsidR="0013720F" w:rsidRPr="00996846" w:rsidRDefault="0013720F" w:rsidP="0013720F">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690E0B24" w:rsidR="0013720F" w:rsidRPr="00996846"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5ACE61BB" w:rsidR="0013720F" w:rsidRPr="00996846" w:rsidRDefault="0013720F" w:rsidP="0013720F">
            <w:pPr>
              <w:jc w:val="center"/>
            </w:pPr>
            <w:r w:rsidRPr="00401958">
              <w:t>Voter</w:t>
            </w:r>
          </w:p>
        </w:tc>
      </w:tr>
      <w:tr w:rsidR="0013720F"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3A88343A" w:rsidR="0013720F" w:rsidRPr="00996846" w:rsidRDefault="0013720F" w:rsidP="0013720F">
            <w:proofErr w:type="spellStart"/>
            <w:r w:rsidRPr="00401958">
              <w:t>Shellhammer</w:t>
            </w:r>
            <w:proofErr w:type="spellEnd"/>
            <w:r w:rsidRPr="00401958">
              <w:t>, Stephen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16486120"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71C2CA1C"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58D08AEF" w:rsidR="0013720F" w:rsidRPr="00996846" w:rsidRDefault="0013720F" w:rsidP="0013720F">
            <w:pPr>
              <w:jc w:val="center"/>
            </w:pPr>
            <w:proofErr w:type="spellStart"/>
            <w:r w:rsidRPr="00401958">
              <w:t>ExOfficio</w:t>
            </w:r>
            <w:proofErr w:type="spellEnd"/>
          </w:p>
        </w:tc>
      </w:tr>
      <w:tr w:rsidR="0013720F"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536EC8EA" w:rsidR="0013720F" w:rsidRPr="00996846" w:rsidRDefault="0013720F" w:rsidP="0013720F">
            <w:r w:rsidRPr="00401958">
              <w:t>Shen, Andy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5C1EADE5" w:rsidR="0013720F" w:rsidRPr="00996846" w:rsidRDefault="0013720F" w:rsidP="0013720F">
            <w:proofErr w:type="spellStart"/>
            <w:r w:rsidRPr="00401958">
              <w:t>Futurewei</w:t>
            </w:r>
            <w:proofErr w:type="spellEnd"/>
            <w:r w:rsidRPr="00401958">
              <w:t xml:space="preserve">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200211D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0A7260C9" w:rsidR="0013720F" w:rsidRPr="00996846" w:rsidRDefault="0013720F" w:rsidP="0013720F">
            <w:pPr>
              <w:jc w:val="center"/>
            </w:pPr>
            <w:r w:rsidRPr="00401958">
              <w:t>Voter</w:t>
            </w:r>
          </w:p>
        </w:tc>
      </w:tr>
      <w:tr w:rsidR="0013720F"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60F7BB09" w:rsidR="0013720F" w:rsidRPr="00996846" w:rsidRDefault="0013720F" w:rsidP="0013720F">
            <w:r w:rsidRPr="00401958">
              <w:t>Sherlock, 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1ACF3511" w:rsidR="0013720F" w:rsidRPr="00996846" w:rsidRDefault="0013720F" w:rsidP="0013720F">
            <w:r w:rsidRPr="00401958">
              <w:t>Texas Instruments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1A339D20"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491FA732" w:rsidR="0013720F" w:rsidRPr="00996846" w:rsidRDefault="0013720F" w:rsidP="0013720F">
            <w:pPr>
              <w:jc w:val="center"/>
            </w:pPr>
            <w:r w:rsidRPr="00401958">
              <w:t>Voter</w:t>
            </w:r>
          </w:p>
        </w:tc>
      </w:tr>
      <w:tr w:rsidR="0013720F"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5E5E0972" w:rsidR="0013720F" w:rsidRPr="00996846" w:rsidRDefault="0013720F" w:rsidP="0013720F">
            <w:proofErr w:type="spellStart"/>
            <w:r w:rsidRPr="00401958">
              <w:t>Shilo</w:t>
            </w:r>
            <w:proofErr w:type="spellEnd"/>
            <w:r w:rsidRPr="00401958">
              <w:t xml:space="preserve">, </w:t>
            </w:r>
            <w:proofErr w:type="spellStart"/>
            <w:r w:rsidRPr="00401958">
              <w:t>Shimi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589D43E9" w:rsidR="0013720F" w:rsidRPr="009968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2443384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41D2040F" w:rsidR="0013720F" w:rsidRPr="00996846" w:rsidRDefault="0013720F" w:rsidP="0013720F">
            <w:pPr>
              <w:jc w:val="center"/>
            </w:pPr>
            <w:r w:rsidRPr="00401958">
              <w:t>Voter</w:t>
            </w:r>
          </w:p>
        </w:tc>
      </w:tr>
      <w:tr w:rsidR="0013720F"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30F28340" w:rsidR="0013720F" w:rsidRPr="00996846" w:rsidRDefault="0013720F" w:rsidP="0013720F">
            <w:r w:rsidRPr="00401958">
              <w:t>Shirakawa, Atsushi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79EFB0A0" w:rsidR="0013720F" w:rsidRPr="00996846" w:rsidRDefault="0013720F" w:rsidP="0013720F">
            <w:r w:rsidRPr="00401958">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7B57D2DF"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7341B2D0" w:rsidR="0013720F" w:rsidRPr="00996846" w:rsidRDefault="0013720F" w:rsidP="0013720F">
            <w:pPr>
              <w:jc w:val="center"/>
            </w:pPr>
            <w:r w:rsidRPr="00401958">
              <w:t>Voter</w:t>
            </w:r>
          </w:p>
        </w:tc>
      </w:tr>
      <w:tr w:rsidR="0013720F"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3A75D4DE" w:rsidR="0013720F" w:rsidRPr="00996846" w:rsidRDefault="0013720F" w:rsidP="0013720F">
            <w:r w:rsidRPr="00401958">
              <w:t xml:space="preserve">Shu, </w:t>
            </w:r>
            <w:proofErr w:type="spellStart"/>
            <w:r w:rsidRPr="00401958">
              <w:t>Tongxin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55741380" w:rsidR="0013720F" w:rsidRPr="009968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611D00F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30BA2FE3" w:rsidR="0013720F" w:rsidRPr="00996846" w:rsidRDefault="0013720F" w:rsidP="0013720F">
            <w:pPr>
              <w:jc w:val="center"/>
            </w:pPr>
            <w:r w:rsidRPr="00401958">
              <w:t>Voter</w:t>
            </w:r>
          </w:p>
        </w:tc>
      </w:tr>
      <w:tr w:rsidR="0013720F"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71CBE77C" w:rsidR="0013720F" w:rsidRPr="00996846" w:rsidRDefault="0013720F" w:rsidP="0013720F">
            <w:proofErr w:type="spellStart"/>
            <w:r w:rsidRPr="00401958">
              <w:t>siaud</w:t>
            </w:r>
            <w:proofErr w:type="spellEnd"/>
            <w:r w:rsidRPr="00401958">
              <w:t xml:space="preserve">, </w:t>
            </w:r>
            <w:proofErr w:type="spellStart"/>
            <w:r w:rsidRPr="00401958">
              <w:t>isabelle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367C7FF3" w:rsidR="0013720F" w:rsidRPr="00996846" w:rsidRDefault="0013720F" w:rsidP="0013720F">
            <w:r w:rsidRPr="00401958">
              <w:t>Orange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61456983"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3EEDB76F" w:rsidR="0013720F" w:rsidRPr="00996846" w:rsidRDefault="0013720F" w:rsidP="0013720F">
            <w:pPr>
              <w:jc w:val="center"/>
            </w:pPr>
            <w:r w:rsidRPr="00401958">
              <w:t>Aspirant</w:t>
            </w:r>
          </w:p>
        </w:tc>
      </w:tr>
      <w:tr w:rsidR="0013720F"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40A2E5EE" w:rsidR="0013720F" w:rsidRPr="00996846" w:rsidRDefault="0013720F" w:rsidP="0013720F">
            <w:r w:rsidRPr="00401958">
              <w:t>Smith, Graham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445BB5AD" w:rsidR="0013720F" w:rsidRPr="00996846" w:rsidRDefault="0013720F" w:rsidP="0013720F">
            <w:r w:rsidRPr="00401958">
              <w:t>SR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0D557C00"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2382D0C9" w:rsidR="0013720F" w:rsidRPr="00996846" w:rsidRDefault="0013720F" w:rsidP="0013720F">
            <w:pPr>
              <w:jc w:val="center"/>
            </w:pPr>
            <w:r w:rsidRPr="00401958">
              <w:t>Voter</w:t>
            </w:r>
          </w:p>
        </w:tc>
      </w:tr>
      <w:tr w:rsidR="0013720F"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6C907F1E" w:rsidR="0013720F" w:rsidRPr="00996846" w:rsidRDefault="0013720F" w:rsidP="0013720F">
            <w:r w:rsidRPr="00401958">
              <w:t>Son, Ju-Hyung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7E698267" w:rsidR="0013720F" w:rsidRPr="00996846" w:rsidRDefault="0013720F" w:rsidP="0013720F">
            <w:r w:rsidRPr="00401958">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30BCA7D3"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507F0D9D" w:rsidR="0013720F" w:rsidRPr="00996846" w:rsidRDefault="0013720F" w:rsidP="0013720F">
            <w:pPr>
              <w:jc w:val="center"/>
            </w:pPr>
            <w:r w:rsidRPr="00401958">
              <w:t>Voter</w:t>
            </w:r>
          </w:p>
        </w:tc>
      </w:tr>
      <w:tr w:rsidR="0013720F"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353A1036" w:rsidR="0013720F" w:rsidRPr="00996846" w:rsidRDefault="0013720F" w:rsidP="0013720F">
            <w:r w:rsidRPr="00401958">
              <w:t>Song, Hao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0F8CA8BC" w:rsidR="0013720F" w:rsidRPr="00996846" w:rsidRDefault="0013720F" w:rsidP="0013720F">
            <w:r w:rsidRPr="00401958">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2231E1DB"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6EB252D1" w:rsidR="0013720F" w:rsidRPr="00996846" w:rsidRDefault="0013720F" w:rsidP="0013720F">
            <w:pPr>
              <w:jc w:val="center"/>
            </w:pPr>
            <w:r w:rsidRPr="00401958">
              <w:t>Voter</w:t>
            </w:r>
          </w:p>
        </w:tc>
      </w:tr>
      <w:tr w:rsidR="0013720F"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4A2007F9" w:rsidR="0013720F" w:rsidRPr="00996846" w:rsidRDefault="0013720F" w:rsidP="0013720F">
            <w:proofErr w:type="spellStart"/>
            <w:r w:rsidRPr="00401958">
              <w:t>Sood</w:t>
            </w:r>
            <w:proofErr w:type="spellEnd"/>
            <w:r w:rsidRPr="00401958">
              <w:t xml:space="preserve">, </w:t>
            </w:r>
            <w:proofErr w:type="spellStart"/>
            <w:r w:rsidRPr="00401958">
              <w:t>Ayush</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49DEB299" w:rsidR="0013720F" w:rsidRPr="00996846" w:rsidRDefault="0013720F" w:rsidP="0013720F">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7F767AEF"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7F571D7A" w:rsidR="0013720F" w:rsidRPr="00996846" w:rsidRDefault="0013720F" w:rsidP="0013720F">
            <w:pPr>
              <w:jc w:val="center"/>
            </w:pPr>
            <w:r w:rsidRPr="00401958">
              <w:t>Voter</w:t>
            </w:r>
          </w:p>
        </w:tc>
      </w:tr>
      <w:tr w:rsidR="0013720F"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4C12DEDC" w:rsidR="0013720F" w:rsidRPr="00996846" w:rsidRDefault="0013720F" w:rsidP="0013720F">
            <w:proofErr w:type="spellStart"/>
            <w:r w:rsidRPr="00401958">
              <w:t>Sosack</w:t>
            </w:r>
            <w:proofErr w:type="spellEnd"/>
            <w:r w:rsidRPr="00401958">
              <w:t>, Robert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0AFC7C69" w:rsidR="0013720F" w:rsidRPr="00996846" w:rsidRDefault="0013720F" w:rsidP="0013720F">
            <w:r w:rsidRPr="00401958">
              <w:t>Molex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133D7D7F"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39043133" w:rsidR="0013720F" w:rsidRPr="00996846" w:rsidRDefault="0013720F" w:rsidP="0013720F">
            <w:pPr>
              <w:jc w:val="center"/>
            </w:pPr>
            <w:r w:rsidRPr="00401958">
              <w:t>Voter</w:t>
            </w:r>
          </w:p>
        </w:tc>
      </w:tr>
      <w:tr w:rsidR="0013720F"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70E056FA" w:rsidR="0013720F" w:rsidRPr="00996846" w:rsidRDefault="0013720F" w:rsidP="0013720F">
            <w:r w:rsidRPr="00401958">
              <w:t>Srinivasa, Sudhir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6975B2C6" w:rsidR="0013720F" w:rsidRPr="00996846"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63583CCE"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4B2193BC" w:rsidR="0013720F" w:rsidRPr="00996846" w:rsidRDefault="0013720F" w:rsidP="0013720F">
            <w:pPr>
              <w:jc w:val="center"/>
            </w:pPr>
            <w:r w:rsidRPr="00401958">
              <w:t>Voter</w:t>
            </w:r>
          </w:p>
        </w:tc>
      </w:tr>
      <w:tr w:rsidR="0013720F"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622D7886" w:rsidR="0013720F" w:rsidRPr="00996846" w:rsidRDefault="0013720F" w:rsidP="0013720F">
            <w:r w:rsidRPr="00401958">
              <w:t>Stacey, Robert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057595BC" w:rsidR="0013720F" w:rsidRPr="00996846" w:rsidRDefault="0013720F" w:rsidP="0013720F">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0AFDF3BD"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4B7C541B" w:rsidR="0013720F" w:rsidRPr="00996846" w:rsidRDefault="0013720F" w:rsidP="0013720F">
            <w:pPr>
              <w:jc w:val="center"/>
            </w:pPr>
            <w:r w:rsidRPr="00401958">
              <w:t>Voter</w:t>
            </w:r>
          </w:p>
        </w:tc>
      </w:tr>
      <w:tr w:rsidR="0013720F"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7BB35D5B" w:rsidR="0013720F" w:rsidRPr="00996846" w:rsidRDefault="0013720F" w:rsidP="0013720F">
            <w:r w:rsidRPr="00401958">
              <w:t>Stanley, Dorothy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2B116C30" w:rsidR="0013720F" w:rsidRPr="00996846" w:rsidRDefault="0013720F" w:rsidP="0013720F">
            <w:r w:rsidRPr="00401958">
              <w:t>Hewlett Packard Enterprise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5670384A"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2A2C5A55" w:rsidR="0013720F" w:rsidRPr="00996846" w:rsidRDefault="0013720F" w:rsidP="0013720F">
            <w:pPr>
              <w:jc w:val="center"/>
            </w:pPr>
            <w:r w:rsidRPr="00401958">
              <w:t>Voter</w:t>
            </w:r>
          </w:p>
        </w:tc>
      </w:tr>
      <w:tr w:rsidR="0013720F"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0292347E" w:rsidR="0013720F" w:rsidRPr="00996846" w:rsidRDefault="0013720F" w:rsidP="0013720F">
            <w:r w:rsidRPr="00401958">
              <w:t>Stepanov, Max</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3DF46F6F" w:rsidR="0013720F" w:rsidRPr="00996846" w:rsidRDefault="0013720F" w:rsidP="0013720F">
            <w:r w:rsidRPr="00401958">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6563CEDD"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4103E773" w:rsidR="0013720F" w:rsidRPr="00996846" w:rsidRDefault="0013720F" w:rsidP="0013720F">
            <w:pPr>
              <w:jc w:val="center"/>
            </w:pPr>
            <w:r w:rsidRPr="00401958">
              <w:t>Potential Voter</w:t>
            </w:r>
          </w:p>
        </w:tc>
      </w:tr>
      <w:tr w:rsidR="0013720F"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4DD30796" w:rsidR="0013720F" w:rsidRPr="00996846" w:rsidRDefault="0013720F" w:rsidP="0013720F">
            <w:r w:rsidRPr="00401958">
              <w:t>Strauch, Paul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33D6D30B"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536B26C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50BAD18B" w:rsidR="0013720F" w:rsidRPr="00996846" w:rsidRDefault="0013720F" w:rsidP="0013720F">
            <w:pPr>
              <w:jc w:val="center"/>
            </w:pPr>
            <w:r w:rsidRPr="00401958">
              <w:t>Voter</w:t>
            </w:r>
          </w:p>
        </w:tc>
      </w:tr>
      <w:tr w:rsidR="0013720F"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2A059F02" w:rsidR="0013720F" w:rsidRPr="00996846" w:rsidRDefault="0013720F" w:rsidP="0013720F">
            <w:proofErr w:type="spellStart"/>
            <w:r w:rsidRPr="00401958">
              <w:t>Su</w:t>
            </w:r>
            <w:proofErr w:type="spellEnd"/>
            <w:r w:rsidRPr="00401958">
              <w:t>, Hang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34B1DD94" w:rsidR="0013720F" w:rsidRPr="00996846"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268E460B"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3B21CE37" w:rsidR="0013720F" w:rsidRPr="00996846" w:rsidRDefault="0013720F" w:rsidP="0013720F">
            <w:pPr>
              <w:jc w:val="center"/>
            </w:pPr>
            <w:r w:rsidRPr="00401958">
              <w:t>Voter</w:t>
            </w:r>
          </w:p>
        </w:tc>
      </w:tr>
      <w:tr w:rsidR="0013720F"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1AF0F2FE" w:rsidR="0013720F" w:rsidRPr="00996846" w:rsidRDefault="0013720F" w:rsidP="0013720F">
            <w:proofErr w:type="spellStart"/>
            <w:r w:rsidRPr="00401958">
              <w:t>subramanian</w:t>
            </w:r>
            <w:proofErr w:type="spellEnd"/>
            <w:r w:rsidRPr="00401958">
              <w:t xml:space="preserve">, </w:t>
            </w:r>
            <w:proofErr w:type="spellStart"/>
            <w:r w:rsidRPr="00401958">
              <w:t>srikanth</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28A6BA0A" w:rsidR="0013720F" w:rsidRPr="00996846" w:rsidRDefault="0013720F" w:rsidP="0013720F">
            <w:proofErr w:type="spellStart"/>
            <w:r w:rsidRPr="00401958">
              <w:t>Nanocell</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1F3BDB37" w:rsidR="0013720F" w:rsidRPr="00996846"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56558EB1" w:rsidR="0013720F" w:rsidRPr="00996846" w:rsidRDefault="0013720F" w:rsidP="0013720F">
            <w:pPr>
              <w:jc w:val="center"/>
            </w:pPr>
            <w:r w:rsidRPr="00401958">
              <w:t>Non-Voter</w:t>
            </w:r>
          </w:p>
        </w:tc>
      </w:tr>
      <w:tr w:rsidR="0013720F"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2B50019B" w:rsidR="0013720F" w:rsidRPr="00996846" w:rsidRDefault="0013720F" w:rsidP="0013720F">
            <w:r w:rsidRPr="00401958">
              <w:t>Suh, JUNG HOON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375A60F7" w:rsidR="0013720F" w:rsidRPr="009968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2146AC6A"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2F511954" w:rsidR="0013720F" w:rsidRPr="00996846" w:rsidRDefault="0013720F" w:rsidP="0013720F">
            <w:pPr>
              <w:jc w:val="center"/>
            </w:pPr>
            <w:r w:rsidRPr="00401958">
              <w:t>Voter</w:t>
            </w:r>
          </w:p>
        </w:tc>
      </w:tr>
      <w:tr w:rsidR="0013720F"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5545758B" w:rsidR="0013720F" w:rsidRPr="00996846" w:rsidRDefault="0013720F" w:rsidP="0013720F">
            <w:r w:rsidRPr="00401958">
              <w:t xml:space="preserve">Sumi, </w:t>
            </w:r>
            <w:proofErr w:type="spellStart"/>
            <w:r w:rsidRPr="00401958">
              <w:t>Takenori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64BB4104" w:rsidR="0013720F" w:rsidRPr="00996846" w:rsidRDefault="0013720F" w:rsidP="0013720F">
            <w:r w:rsidRPr="00401958">
              <w:t>Mitsubishi Electric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7EBA2964"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46D2D398" w:rsidR="0013720F" w:rsidRPr="00996846" w:rsidRDefault="0013720F" w:rsidP="0013720F">
            <w:pPr>
              <w:jc w:val="center"/>
            </w:pPr>
            <w:r w:rsidRPr="00401958">
              <w:t>Voter</w:t>
            </w:r>
          </w:p>
        </w:tc>
      </w:tr>
      <w:tr w:rsidR="0013720F"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210C4836" w:rsidR="0013720F" w:rsidRPr="00996846" w:rsidRDefault="0013720F" w:rsidP="0013720F">
            <w:r w:rsidRPr="00401958">
              <w:t>Sun, Bo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6F3AF8DC" w:rsidR="0013720F" w:rsidRPr="00996846" w:rsidRDefault="0013720F" w:rsidP="0013720F">
            <w:proofErr w:type="spellStart"/>
            <w:r w:rsidRPr="00401958">
              <w:t>Sanechips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446A076F"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32ABFC60" w:rsidR="0013720F" w:rsidRPr="00996846" w:rsidRDefault="0013720F" w:rsidP="0013720F">
            <w:pPr>
              <w:jc w:val="center"/>
            </w:pPr>
            <w:r w:rsidRPr="00401958">
              <w:t>Voter</w:t>
            </w:r>
          </w:p>
        </w:tc>
      </w:tr>
      <w:tr w:rsidR="0013720F"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0AFDBA8E" w:rsidR="0013720F" w:rsidRPr="00996846" w:rsidRDefault="0013720F" w:rsidP="0013720F">
            <w:r w:rsidRPr="00401958">
              <w:t>Sun, Jiaqi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42EA9E98" w:rsidR="0013720F" w:rsidRPr="00996846" w:rsidRDefault="0013720F" w:rsidP="0013720F">
            <w:r w:rsidRPr="00401958">
              <w:t>China Mobile (Hangzhou) Information Technology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3DD31239"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656EE8D9" w:rsidR="0013720F" w:rsidRPr="00996846" w:rsidRDefault="0013720F" w:rsidP="0013720F">
            <w:pPr>
              <w:jc w:val="center"/>
            </w:pPr>
            <w:r w:rsidRPr="00401958">
              <w:t>Aspirant</w:t>
            </w:r>
          </w:p>
        </w:tc>
      </w:tr>
      <w:tr w:rsidR="0013720F"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6AE7CC5C" w:rsidR="0013720F" w:rsidRPr="00996846" w:rsidRDefault="0013720F" w:rsidP="0013720F">
            <w:r w:rsidRPr="00401958">
              <w:t>Sun, Li-Hsiang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5997C51B" w:rsidR="0013720F" w:rsidRPr="00996846"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2E717500"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51A252D2" w:rsidR="0013720F" w:rsidRPr="00996846" w:rsidRDefault="0013720F" w:rsidP="0013720F">
            <w:pPr>
              <w:jc w:val="center"/>
            </w:pPr>
            <w:r w:rsidRPr="00401958">
              <w:t>Voter</w:t>
            </w:r>
          </w:p>
        </w:tc>
      </w:tr>
      <w:tr w:rsidR="0013720F"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5B50299D" w:rsidR="0013720F" w:rsidRPr="00996846" w:rsidRDefault="0013720F" w:rsidP="0013720F">
            <w:r w:rsidRPr="00401958">
              <w:t xml:space="preserve">Sun, </w:t>
            </w:r>
            <w:proofErr w:type="spellStart"/>
            <w:r w:rsidRPr="00401958">
              <w:t>Yanjun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2D595862"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57A0741A"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4192F4BE" w:rsidR="0013720F" w:rsidRPr="00996846" w:rsidRDefault="0013720F" w:rsidP="0013720F">
            <w:pPr>
              <w:jc w:val="center"/>
            </w:pPr>
            <w:r w:rsidRPr="00401958">
              <w:t>Voter</w:t>
            </w:r>
          </w:p>
        </w:tc>
      </w:tr>
      <w:tr w:rsidR="0013720F"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3DC3FB0F" w:rsidR="0013720F" w:rsidRPr="00996846" w:rsidRDefault="0013720F" w:rsidP="0013720F">
            <w:r w:rsidRPr="00401958">
              <w:t>SURACI, FRANK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228346B8" w:rsidR="0013720F" w:rsidRPr="00996846" w:rsidRDefault="0013720F" w:rsidP="0013720F">
            <w:r w:rsidRPr="00401958">
              <w:t>U.S. Department of Homeland Security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213CB346"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30B64146" w:rsidR="0013720F" w:rsidRPr="00996846" w:rsidRDefault="0013720F" w:rsidP="0013720F">
            <w:pPr>
              <w:jc w:val="center"/>
            </w:pPr>
            <w:r w:rsidRPr="00401958">
              <w:t>Voter</w:t>
            </w:r>
          </w:p>
        </w:tc>
      </w:tr>
      <w:tr w:rsidR="0013720F"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5AF2E0C9" w:rsidR="0013720F" w:rsidRPr="00996846" w:rsidRDefault="0013720F" w:rsidP="0013720F">
            <w:proofErr w:type="spellStart"/>
            <w:r w:rsidRPr="00401958">
              <w:t>Szott</w:t>
            </w:r>
            <w:proofErr w:type="spellEnd"/>
            <w:r w:rsidRPr="00401958">
              <w:t>, Szymon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32A66E5D" w:rsidR="0013720F" w:rsidRPr="00996846" w:rsidRDefault="0013720F" w:rsidP="0013720F">
            <w:r w:rsidRPr="00401958">
              <w:t>AGH University of Science and Technology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35E4BC7A"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231F743B" w:rsidR="0013720F" w:rsidRPr="00996846" w:rsidRDefault="0013720F" w:rsidP="0013720F">
            <w:pPr>
              <w:jc w:val="center"/>
            </w:pPr>
            <w:r w:rsidRPr="00401958">
              <w:t>Voter</w:t>
            </w:r>
          </w:p>
        </w:tc>
      </w:tr>
      <w:tr w:rsidR="0013720F"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08BAC218" w:rsidR="0013720F" w:rsidRPr="00996846" w:rsidRDefault="0013720F" w:rsidP="0013720F">
            <w:proofErr w:type="spellStart"/>
            <w:r w:rsidRPr="00401958">
              <w:t>Tadahal</w:t>
            </w:r>
            <w:proofErr w:type="spellEnd"/>
            <w:r w:rsidRPr="00401958">
              <w:t xml:space="preserve">, </w:t>
            </w:r>
            <w:proofErr w:type="spellStart"/>
            <w:r w:rsidRPr="00401958">
              <w:t>Shivkumar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7FB4D135" w:rsidR="0013720F" w:rsidRPr="00996846"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56CACAD3"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3CD3E222" w:rsidR="0013720F" w:rsidRPr="00996846" w:rsidRDefault="0013720F" w:rsidP="0013720F">
            <w:pPr>
              <w:jc w:val="center"/>
            </w:pPr>
            <w:r w:rsidRPr="00401958">
              <w:t>Voter</w:t>
            </w:r>
          </w:p>
        </w:tc>
      </w:tr>
      <w:tr w:rsidR="0013720F"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27971841" w:rsidR="0013720F" w:rsidRPr="00996846" w:rsidRDefault="0013720F" w:rsidP="0013720F">
            <w:proofErr w:type="spellStart"/>
            <w:r w:rsidRPr="00401958">
              <w:t>Takatori</w:t>
            </w:r>
            <w:proofErr w:type="spellEnd"/>
            <w:r w:rsidRPr="00401958">
              <w:t>, Yasushi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6A8A50A6" w:rsidR="0013720F" w:rsidRPr="00996846" w:rsidRDefault="0013720F" w:rsidP="0013720F">
            <w:r w:rsidRPr="00401958">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5744E4BE"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09083135" w:rsidR="0013720F" w:rsidRPr="00996846" w:rsidRDefault="0013720F" w:rsidP="0013720F">
            <w:pPr>
              <w:jc w:val="center"/>
            </w:pPr>
            <w:r w:rsidRPr="00401958">
              <w:t>Aspirant</w:t>
            </w:r>
          </w:p>
        </w:tc>
      </w:tr>
      <w:tr w:rsidR="0013720F"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1A546C1D" w:rsidR="0013720F" w:rsidRPr="00996846" w:rsidRDefault="0013720F" w:rsidP="0013720F">
            <w:r w:rsidRPr="00401958">
              <w:t>Tanaka, Yusuke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33C44E4E" w:rsidR="0013720F" w:rsidRPr="00996846" w:rsidRDefault="0013720F" w:rsidP="0013720F">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0CFCE1E7"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5C730D0B" w:rsidR="0013720F" w:rsidRPr="00996846" w:rsidRDefault="0013720F" w:rsidP="0013720F">
            <w:pPr>
              <w:jc w:val="center"/>
            </w:pPr>
            <w:r w:rsidRPr="00401958">
              <w:t>Voter</w:t>
            </w:r>
          </w:p>
        </w:tc>
      </w:tr>
      <w:tr w:rsidR="0013720F"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44C84CB1" w:rsidR="0013720F" w:rsidRPr="00996846" w:rsidRDefault="0013720F" w:rsidP="0013720F">
            <w:proofErr w:type="spellStart"/>
            <w:r w:rsidRPr="00401958">
              <w:t>Taori</w:t>
            </w:r>
            <w:proofErr w:type="spellEnd"/>
            <w:r w:rsidRPr="00401958">
              <w:t>, Rakesh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5332F924" w:rsidR="0013720F" w:rsidRPr="00996846" w:rsidRDefault="0013720F" w:rsidP="0013720F">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658CC7EC"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64DE8D83" w:rsidR="0013720F" w:rsidRPr="00996846" w:rsidRDefault="0013720F" w:rsidP="0013720F">
            <w:pPr>
              <w:jc w:val="center"/>
            </w:pPr>
            <w:r w:rsidRPr="00401958">
              <w:t>Voter</w:t>
            </w:r>
          </w:p>
        </w:tc>
      </w:tr>
      <w:tr w:rsidR="0013720F"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48E7C031" w:rsidR="0013720F" w:rsidRPr="00996846" w:rsidRDefault="0013720F" w:rsidP="0013720F">
            <w:r w:rsidRPr="00401958">
              <w:t xml:space="preserve">Thakore, </w:t>
            </w:r>
            <w:proofErr w:type="spellStart"/>
            <w:r w:rsidRPr="00401958">
              <w:t>Darshak</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7DC4FD53" w:rsidR="0013720F" w:rsidRPr="00996846" w:rsidRDefault="0013720F" w:rsidP="0013720F">
            <w:r w:rsidRPr="00401958">
              <w:t>Cable Television Laboratories Inc. (</w:t>
            </w:r>
            <w:proofErr w:type="spellStart"/>
            <w:r w:rsidRPr="00401958">
              <w:t>CableLabs</w:t>
            </w:r>
            <w:proofErr w:type="spellEnd"/>
            <w:r w:rsidRPr="00401958">
              <w: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09375E14"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2C20E1BC" w:rsidR="0013720F" w:rsidRPr="00996846" w:rsidRDefault="0013720F" w:rsidP="0013720F">
            <w:pPr>
              <w:jc w:val="center"/>
            </w:pPr>
            <w:r w:rsidRPr="00401958">
              <w:t>Voter</w:t>
            </w:r>
          </w:p>
        </w:tc>
      </w:tr>
      <w:tr w:rsidR="0013720F"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0480B32E" w:rsidR="0013720F" w:rsidRPr="00996846" w:rsidRDefault="0013720F" w:rsidP="0013720F">
            <w:r w:rsidRPr="00401958">
              <w:t>Thakur, Sidharth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5866A2EF" w:rsidR="0013720F" w:rsidRPr="00996846"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74857FA4"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407EA818" w:rsidR="0013720F" w:rsidRPr="00996846" w:rsidRDefault="0013720F" w:rsidP="0013720F">
            <w:pPr>
              <w:jc w:val="center"/>
            </w:pPr>
            <w:r w:rsidRPr="00401958">
              <w:t>Voter</w:t>
            </w:r>
          </w:p>
        </w:tc>
      </w:tr>
      <w:tr w:rsidR="0013720F"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560381C0" w:rsidR="0013720F" w:rsidRPr="00996846" w:rsidRDefault="0013720F" w:rsidP="0013720F">
            <w:r w:rsidRPr="00401958">
              <w:lastRenderedPageBreak/>
              <w:t>Thota, Sri Ramya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5F958534" w:rsidR="0013720F" w:rsidRPr="00996846" w:rsidRDefault="0013720F" w:rsidP="0013720F">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06240FA9"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30796BDC" w:rsidR="0013720F" w:rsidRPr="00996846" w:rsidRDefault="0013720F" w:rsidP="0013720F">
            <w:pPr>
              <w:jc w:val="center"/>
            </w:pPr>
            <w:r w:rsidRPr="00401958">
              <w:t>Voter</w:t>
            </w:r>
          </w:p>
        </w:tc>
      </w:tr>
      <w:tr w:rsidR="0013720F"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3D2BA9DE" w:rsidR="0013720F" w:rsidRPr="00996846" w:rsidRDefault="0013720F" w:rsidP="0013720F">
            <w:r w:rsidRPr="00401958">
              <w:t>Tian, Bin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2DD13F0A"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4F6C34C1"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0530ACF4" w:rsidR="0013720F" w:rsidRPr="00996846" w:rsidRDefault="0013720F" w:rsidP="0013720F">
            <w:pPr>
              <w:jc w:val="center"/>
            </w:pPr>
            <w:r w:rsidRPr="00401958">
              <w:t>Voter</w:t>
            </w:r>
          </w:p>
        </w:tc>
      </w:tr>
      <w:tr w:rsidR="0013720F"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3767C224" w:rsidR="0013720F" w:rsidRPr="00996846" w:rsidRDefault="0013720F" w:rsidP="0013720F">
            <w:proofErr w:type="spellStart"/>
            <w:r w:rsidRPr="00401958">
              <w:t>Tomeba</w:t>
            </w:r>
            <w:proofErr w:type="spellEnd"/>
            <w:r w:rsidRPr="00401958">
              <w:t xml:space="preserve">, </w:t>
            </w:r>
            <w:proofErr w:type="spellStart"/>
            <w:r w:rsidRPr="00401958">
              <w:t>Hiromichi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228FAD15" w:rsidR="0013720F" w:rsidRPr="00996846" w:rsidRDefault="0013720F" w:rsidP="0013720F">
            <w:r w:rsidRPr="00401958">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7CEFB579"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1311E1AA" w:rsidR="0013720F" w:rsidRPr="00996846" w:rsidRDefault="0013720F" w:rsidP="0013720F">
            <w:pPr>
              <w:jc w:val="center"/>
            </w:pPr>
            <w:r w:rsidRPr="00401958">
              <w:t>Potential Voter</w:t>
            </w:r>
          </w:p>
        </w:tc>
      </w:tr>
      <w:tr w:rsidR="0013720F"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300AF03B" w:rsidR="0013720F" w:rsidRPr="00996846" w:rsidRDefault="0013720F" w:rsidP="0013720F">
            <w:r w:rsidRPr="00401958">
              <w:t>Trainin, Solomon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2EAEC720"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0219D93E"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34AFBEFF" w:rsidR="0013720F" w:rsidRPr="00996846" w:rsidRDefault="0013720F" w:rsidP="0013720F">
            <w:pPr>
              <w:jc w:val="center"/>
            </w:pPr>
            <w:r w:rsidRPr="00401958">
              <w:t>Voter</w:t>
            </w:r>
          </w:p>
        </w:tc>
      </w:tr>
      <w:tr w:rsidR="0013720F"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553EFB34" w:rsidR="0013720F" w:rsidRPr="00996846" w:rsidRDefault="0013720F" w:rsidP="0013720F">
            <w:r w:rsidRPr="00401958">
              <w:t>Tsai, Tsung-Han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6C37DE11" w:rsidR="0013720F" w:rsidRPr="00996846"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364F2CC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1674EE9D" w:rsidR="0013720F" w:rsidRPr="00996846" w:rsidRDefault="0013720F" w:rsidP="0013720F">
            <w:pPr>
              <w:jc w:val="center"/>
            </w:pPr>
            <w:r w:rsidRPr="00401958">
              <w:t>Voter</w:t>
            </w:r>
          </w:p>
        </w:tc>
      </w:tr>
      <w:tr w:rsidR="0013720F"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1EF2B23D" w:rsidR="0013720F" w:rsidRPr="00996846" w:rsidRDefault="0013720F" w:rsidP="0013720F">
            <w:proofErr w:type="spellStart"/>
            <w:r w:rsidRPr="00401958">
              <w:t>Tsodik</w:t>
            </w:r>
            <w:proofErr w:type="spellEnd"/>
            <w:r w:rsidRPr="00401958">
              <w:t xml:space="preserve">, </w:t>
            </w:r>
            <w:proofErr w:type="spellStart"/>
            <w:r w:rsidRPr="00401958">
              <w:t>Genadiy</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5FAC8049" w:rsidR="0013720F" w:rsidRPr="009968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77C25E36"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76A53AD2" w:rsidR="0013720F" w:rsidRPr="00996846" w:rsidRDefault="0013720F" w:rsidP="0013720F">
            <w:pPr>
              <w:jc w:val="center"/>
            </w:pPr>
            <w:r w:rsidRPr="00401958">
              <w:t>Voter</w:t>
            </w:r>
          </w:p>
        </w:tc>
      </w:tr>
      <w:tr w:rsidR="0013720F"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3BCE7836" w:rsidR="0013720F" w:rsidRPr="00996846" w:rsidRDefault="0013720F" w:rsidP="0013720F">
            <w:proofErr w:type="spellStart"/>
            <w:r w:rsidRPr="00401958">
              <w:t>Tsujimaru</w:t>
            </w:r>
            <w:proofErr w:type="spellEnd"/>
            <w:r w:rsidRPr="00401958">
              <w:t>, Yuki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7AE67513" w:rsidR="0013720F" w:rsidRPr="00996846" w:rsidRDefault="0013720F" w:rsidP="0013720F">
            <w:r w:rsidRPr="00401958">
              <w:t>Canon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76264259"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34CC58A1" w:rsidR="0013720F" w:rsidRPr="00996846" w:rsidRDefault="0013720F" w:rsidP="0013720F">
            <w:pPr>
              <w:jc w:val="center"/>
            </w:pPr>
            <w:r w:rsidRPr="00401958">
              <w:t>Voter</w:t>
            </w:r>
          </w:p>
        </w:tc>
      </w:tr>
      <w:tr w:rsidR="0013720F"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1E70DB8D" w:rsidR="0013720F" w:rsidRPr="00996846" w:rsidRDefault="0013720F" w:rsidP="0013720F">
            <w:r w:rsidRPr="00401958">
              <w:t xml:space="preserve">Turkmen, </w:t>
            </w:r>
            <w:proofErr w:type="spellStart"/>
            <w:r w:rsidRPr="00401958">
              <w:t>Halise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6AA37980" w:rsidR="0013720F" w:rsidRPr="00996846" w:rsidRDefault="0013720F" w:rsidP="0013720F">
            <w:r w:rsidRPr="00401958">
              <w:t xml:space="preserve">Istanbul </w:t>
            </w:r>
            <w:proofErr w:type="spellStart"/>
            <w:r w:rsidRPr="00401958">
              <w:t>Medipol</w:t>
            </w:r>
            <w:proofErr w:type="spellEnd"/>
            <w:r w:rsidRPr="00401958">
              <w:t xml:space="preserve"> University; </w:t>
            </w:r>
            <w:proofErr w:type="spellStart"/>
            <w:r w:rsidRPr="00401958">
              <w:t>Vestel</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1C791611"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6C505999" w:rsidR="0013720F" w:rsidRPr="00996846" w:rsidRDefault="0013720F" w:rsidP="0013720F">
            <w:pPr>
              <w:jc w:val="center"/>
            </w:pPr>
            <w:r w:rsidRPr="00401958">
              <w:t>Voter</w:t>
            </w:r>
          </w:p>
        </w:tc>
      </w:tr>
      <w:tr w:rsidR="0013720F"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618A3119" w:rsidR="0013720F" w:rsidRPr="00996846" w:rsidRDefault="0013720F" w:rsidP="0013720F">
            <w:r w:rsidRPr="00401958">
              <w:t>Urabe, Yoshio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0D8A894A" w:rsidR="0013720F" w:rsidRPr="00996846" w:rsidRDefault="0013720F" w:rsidP="0013720F">
            <w:r w:rsidRPr="00401958">
              <w:t>Panasonic Holdings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16C1A35E"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1DA50B91" w:rsidR="0013720F" w:rsidRPr="00996846" w:rsidRDefault="0013720F" w:rsidP="0013720F">
            <w:pPr>
              <w:jc w:val="center"/>
            </w:pPr>
            <w:r w:rsidRPr="00401958">
              <w:t>Voter</w:t>
            </w:r>
          </w:p>
        </w:tc>
      </w:tr>
      <w:tr w:rsidR="0013720F" w:rsidRPr="00522809" w14:paraId="7533D0B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3C6387" w14:textId="5FB978EA" w:rsidR="0013720F" w:rsidRPr="00495D1E" w:rsidRDefault="0013720F" w:rsidP="0013720F">
            <w:r w:rsidRPr="00401958">
              <w:t xml:space="preserve">Val, </w:t>
            </w:r>
            <w:proofErr w:type="spellStart"/>
            <w:r w:rsidRPr="00401958">
              <w:t>Inaki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C2FDB9" w14:textId="69608E89" w:rsidR="0013720F" w:rsidRPr="00495D1E" w:rsidRDefault="0013720F" w:rsidP="0013720F">
            <w:proofErr w:type="spellStart"/>
            <w:r w:rsidRPr="00401958">
              <w:t>MaxLinear</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8C6737" w14:textId="3848FC54"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608DFC" w14:textId="63050532" w:rsidR="0013720F" w:rsidRPr="00495D1E" w:rsidRDefault="0013720F" w:rsidP="0013720F">
            <w:pPr>
              <w:jc w:val="center"/>
            </w:pPr>
            <w:r w:rsidRPr="00401958">
              <w:t>Aspirant</w:t>
            </w:r>
          </w:p>
        </w:tc>
      </w:tr>
      <w:tr w:rsidR="0013720F" w:rsidRPr="00522809" w14:paraId="564035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29C228" w14:textId="52A53178" w:rsidR="0013720F" w:rsidRPr="00495D1E" w:rsidRDefault="0013720F" w:rsidP="0013720F">
            <w:r w:rsidRPr="00401958">
              <w:t>Van Nee, Richard</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A7489" w14:textId="2667AE6C"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259D4A" w14:textId="729B394D"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0FDA8E" w14:textId="47F23788" w:rsidR="0013720F" w:rsidRPr="00495D1E" w:rsidRDefault="0013720F" w:rsidP="0013720F">
            <w:pPr>
              <w:jc w:val="center"/>
            </w:pPr>
            <w:r w:rsidRPr="00401958">
              <w:t>Voter</w:t>
            </w:r>
          </w:p>
        </w:tc>
      </w:tr>
      <w:tr w:rsidR="0013720F" w:rsidRPr="00522809" w14:paraId="65E06FB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03598" w14:textId="32494049" w:rsidR="0013720F" w:rsidRPr="00495D1E" w:rsidRDefault="0013720F" w:rsidP="0013720F">
            <w:r w:rsidRPr="00401958">
              <w:t xml:space="preserve">Van </w:t>
            </w:r>
            <w:proofErr w:type="spellStart"/>
            <w:r w:rsidRPr="00401958">
              <w:t>Zelst</w:t>
            </w:r>
            <w:proofErr w:type="spellEnd"/>
            <w:r w:rsidRPr="00401958">
              <w:t xml:space="preserve">, </w:t>
            </w:r>
            <w:proofErr w:type="spellStart"/>
            <w:r w:rsidRPr="00401958">
              <w:t>Allert</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84DCD0" w14:textId="4B3914B0"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17F42D" w14:textId="67DB7E00"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FF294D" w14:textId="6A7DAC93" w:rsidR="0013720F" w:rsidRPr="00495D1E" w:rsidRDefault="0013720F" w:rsidP="0013720F">
            <w:pPr>
              <w:jc w:val="center"/>
            </w:pPr>
            <w:r w:rsidRPr="00401958">
              <w:t>Voter</w:t>
            </w:r>
          </w:p>
        </w:tc>
      </w:tr>
      <w:tr w:rsidR="0013720F" w:rsidRPr="00522809" w14:paraId="41F362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7AC3AC" w14:textId="725276CA" w:rsidR="0013720F" w:rsidRPr="00495D1E" w:rsidRDefault="0013720F" w:rsidP="0013720F">
            <w:r w:rsidRPr="00401958">
              <w:t>Varshney, Prabodh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B17539" w14:textId="60A41918" w:rsidR="0013720F" w:rsidRPr="00495D1E" w:rsidRDefault="0013720F" w:rsidP="0013720F">
            <w:r w:rsidRPr="00401958">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B0073" w14:textId="1263955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7CEF41" w14:textId="116532D4" w:rsidR="0013720F" w:rsidRPr="00495D1E" w:rsidRDefault="0013720F" w:rsidP="0013720F">
            <w:pPr>
              <w:jc w:val="center"/>
            </w:pPr>
            <w:r w:rsidRPr="00401958">
              <w:t>Voter</w:t>
            </w:r>
          </w:p>
        </w:tc>
      </w:tr>
      <w:tr w:rsidR="0013720F" w:rsidRPr="00522809" w14:paraId="7729BB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64B41A" w14:textId="725BAB08" w:rsidR="0013720F" w:rsidRPr="00495D1E" w:rsidRDefault="0013720F" w:rsidP="0013720F">
            <w:proofErr w:type="spellStart"/>
            <w:r w:rsidRPr="00401958">
              <w:t>Verenzuela</w:t>
            </w:r>
            <w:proofErr w:type="spellEnd"/>
            <w:r w:rsidRPr="00401958">
              <w:t>, Daniel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5E3C62" w14:textId="41BD3EB4" w:rsidR="0013720F" w:rsidRPr="00495D1E" w:rsidRDefault="0013720F" w:rsidP="0013720F">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F6E04" w14:textId="141B4F58"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C774D" w14:textId="76BF8F2C" w:rsidR="0013720F" w:rsidRPr="00495D1E" w:rsidRDefault="0013720F" w:rsidP="0013720F">
            <w:pPr>
              <w:jc w:val="center"/>
            </w:pPr>
            <w:r w:rsidRPr="00401958">
              <w:t>Voter</w:t>
            </w:r>
          </w:p>
        </w:tc>
      </w:tr>
      <w:tr w:rsidR="0013720F" w:rsidRPr="00522809" w14:paraId="5F31F4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F9816C" w14:textId="2DE491A2" w:rsidR="0013720F" w:rsidRPr="00495D1E" w:rsidRDefault="0013720F" w:rsidP="0013720F">
            <w:r w:rsidRPr="00401958">
              <w:t>Verma, Lochan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E6CC56" w14:textId="34B3B710" w:rsidR="0013720F" w:rsidRPr="00495D1E"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39D500" w14:textId="6D82B807"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AD2359" w14:textId="4ADACEDE" w:rsidR="0013720F" w:rsidRPr="00495D1E" w:rsidRDefault="0013720F" w:rsidP="0013720F">
            <w:pPr>
              <w:jc w:val="center"/>
            </w:pPr>
            <w:r w:rsidRPr="00401958">
              <w:t>Voter</w:t>
            </w:r>
          </w:p>
        </w:tc>
      </w:tr>
      <w:tr w:rsidR="0013720F" w:rsidRPr="00522809" w14:paraId="01A4A6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448C5E" w14:textId="473EEAE6" w:rsidR="0013720F" w:rsidRPr="00495D1E" w:rsidRDefault="0013720F" w:rsidP="0013720F">
            <w:r w:rsidRPr="00401958">
              <w:t>Verma, Sindhu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C9C2D8" w14:textId="53C641A3" w:rsidR="0013720F" w:rsidRPr="00495D1E"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4CA5C" w14:textId="77D0DA03"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408DC" w14:textId="22489017" w:rsidR="0013720F" w:rsidRPr="00495D1E" w:rsidRDefault="0013720F" w:rsidP="0013720F">
            <w:pPr>
              <w:jc w:val="center"/>
            </w:pPr>
            <w:r w:rsidRPr="00401958">
              <w:t>Voter</w:t>
            </w:r>
          </w:p>
        </w:tc>
      </w:tr>
      <w:tr w:rsidR="0013720F" w:rsidRPr="00522809" w14:paraId="245C89D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2A4752" w14:textId="54CC8484" w:rsidR="0013720F" w:rsidRPr="00495D1E" w:rsidRDefault="0013720F" w:rsidP="0013720F">
            <w:proofErr w:type="spellStart"/>
            <w:r w:rsidRPr="00401958">
              <w:t>Vermani</w:t>
            </w:r>
            <w:proofErr w:type="spellEnd"/>
            <w:r w:rsidRPr="00401958">
              <w:t>, Sameer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ECFFB" w14:textId="4504A4B4"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7DBD0E" w14:textId="5E2F64AE"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CA9902" w14:textId="5B365880" w:rsidR="0013720F" w:rsidRPr="00495D1E" w:rsidRDefault="0013720F" w:rsidP="0013720F">
            <w:pPr>
              <w:jc w:val="center"/>
            </w:pPr>
            <w:r w:rsidRPr="00401958">
              <w:t>Voter</w:t>
            </w:r>
          </w:p>
        </w:tc>
      </w:tr>
      <w:tr w:rsidR="0013720F" w:rsidRPr="00522809" w14:paraId="682DA25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F019C7" w14:textId="4EEE18EA" w:rsidR="0013720F" w:rsidRPr="00495D1E" w:rsidRDefault="0013720F" w:rsidP="0013720F">
            <w:r w:rsidRPr="00401958">
              <w:t>VIGER, Pascal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19CD58" w14:textId="1F3EB0DC" w:rsidR="0013720F" w:rsidRPr="00495D1E" w:rsidRDefault="0013720F" w:rsidP="0013720F">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791F1" w14:textId="4313B852"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D6B6C0" w14:textId="6692F7CE" w:rsidR="0013720F" w:rsidRPr="00495D1E" w:rsidRDefault="0013720F" w:rsidP="0013720F">
            <w:pPr>
              <w:jc w:val="center"/>
            </w:pPr>
            <w:r w:rsidRPr="00401958">
              <w:t>Voter</w:t>
            </w:r>
          </w:p>
        </w:tc>
      </w:tr>
      <w:tr w:rsidR="0013720F" w:rsidRPr="00522809" w14:paraId="128059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8BCBE4" w14:textId="2F3987C2" w:rsidR="0013720F" w:rsidRPr="00495D1E" w:rsidRDefault="0013720F" w:rsidP="0013720F">
            <w:r w:rsidRPr="00401958">
              <w:t>Wang, Chao Chun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19B356" w14:textId="4D19E2DC" w:rsidR="0013720F" w:rsidRPr="00495D1E"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01A4FD" w14:textId="7520F367"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2340F8" w14:textId="0C269C53" w:rsidR="0013720F" w:rsidRPr="00495D1E" w:rsidRDefault="0013720F" w:rsidP="0013720F">
            <w:pPr>
              <w:jc w:val="center"/>
            </w:pPr>
            <w:r w:rsidRPr="00401958">
              <w:t>Voter</w:t>
            </w:r>
          </w:p>
        </w:tc>
      </w:tr>
      <w:tr w:rsidR="0013720F" w:rsidRPr="00522809" w14:paraId="0CEA2A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3F4120" w14:textId="4047D0D4" w:rsidR="0013720F" w:rsidRPr="00495D1E" w:rsidRDefault="0013720F" w:rsidP="0013720F">
            <w:r w:rsidRPr="00401958">
              <w:t>Wang, Hao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B21D13" w14:textId="1E232318" w:rsidR="0013720F" w:rsidRPr="00495D1E" w:rsidRDefault="0013720F" w:rsidP="0013720F">
            <w:r w:rsidRPr="00401958">
              <w:t>Tencent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124170" w14:textId="45060D8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652FDD" w14:textId="144214FE" w:rsidR="0013720F" w:rsidRPr="00495D1E" w:rsidRDefault="0013720F" w:rsidP="0013720F">
            <w:pPr>
              <w:jc w:val="center"/>
            </w:pPr>
            <w:r w:rsidRPr="00401958">
              <w:t>Voter</w:t>
            </w:r>
          </w:p>
        </w:tc>
      </w:tr>
      <w:tr w:rsidR="0013720F" w:rsidRPr="00522809" w14:paraId="0791A43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B2C84E" w14:textId="462C0E0B" w:rsidR="0013720F" w:rsidRPr="00495D1E" w:rsidRDefault="0013720F" w:rsidP="0013720F">
            <w:r w:rsidRPr="00401958">
              <w:t xml:space="preserve">Wang, </w:t>
            </w:r>
            <w:proofErr w:type="spellStart"/>
            <w:r w:rsidRPr="00401958">
              <w:t>Hejun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BB401C" w14:textId="23239790" w:rsidR="0013720F" w:rsidRPr="00495D1E" w:rsidRDefault="0013720F" w:rsidP="0013720F">
            <w:r w:rsidRPr="00401958">
              <w:t>Haier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9761F7" w14:textId="277A2171"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961ADE" w14:textId="1361B363" w:rsidR="0013720F" w:rsidRPr="00495D1E" w:rsidRDefault="0013720F" w:rsidP="0013720F">
            <w:pPr>
              <w:jc w:val="center"/>
            </w:pPr>
            <w:r w:rsidRPr="00401958">
              <w:t>Voter</w:t>
            </w:r>
          </w:p>
        </w:tc>
      </w:tr>
      <w:tr w:rsidR="0013720F" w:rsidRPr="00522809" w14:paraId="62D89DE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8A1F17" w14:textId="262B8D72" w:rsidR="0013720F" w:rsidRPr="00495D1E" w:rsidRDefault="0013720F" w:rsidP="0013720F">
            <w:r w:rsidRPr="00401958">
              <w:t>Wang, Lei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D77FB1" w14:textId="6FDE15E5" w:rsidR="0013720F" w:rsidRPr="00495D1E" w:rsidRDefault="0013720F" w:rsidP="0013720F">
            <w:proofErr w:type="spellStart"/>
            <w:r w:rsidRPr="00401958">
              <w:t>Futurewei</w:t>
            </w:r>
            <w:proofErr w:type="spellEnd"/>
            <w:r w:rsidRPr="00401958">
              <w:t xml:space="preserve">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4A4912" w14:textId="35FAD6F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E211FC" w14:textId="7315CDC5" w:rsidR="0013720F" w:rsidRPr="00495D1E" w:rsidRDefault="0013720F" w:rsidP="0013720F">
            <w:pPr>
              <w:jc w:val="center"/>
            </w:pPr>
            <w:r w:rsidRPr="00401958">
              <w:t>Voter</w:t>
            </w:r>
          </w:p>
        </w:tc>
      </w:tr>
      <w:tr w:rsidR="0013720F" w:rsidRPr="00522809" w14:paraId="2325ACA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7EA3D0" w14:textId="2683EB10" w:rsidR="0013720F" w:rsidRPr="00495D1E" w:rsidRDefault="0013720F" w:rsidP="0013720F">
            <w:r w:rsidRPr="00401958">
              <w:t>Wang, Qi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5F31B9" w14:textId="2DDD9F41" w:rsidR="0013720F" w:rsidRPr="00495D1E"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036F85" w14:textId="2A333D4F"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DA135D" w14:textId="0AC3B820" w:rsidR="0013720F" w:rsidRPr="00495D1E" w:rsidRDefault="0013720F" w:rsidP="0013720F">
            <w:pPr>
              <w:jc w:val="center"/>
            </w:pPr>
            <w:r w:rsidRPr="00401958">
              <w:t>Voter</w:t>
            </w:r>
          </w:p>
        </w:tc>
      </w:tr>
      <w:tr w:rsidR="0013720F" w:rsidRPr="00522809" w14:paraId="48567E9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F5AA6" w14:textId="117B4E7D" w:rsidR="0013720F" w:rsidRPr="00495D1E" w:rsidRDefault="0013720F" w:rsidP="0013720F">
            <w:r w:rsidRPr="00401958">
              <w:t xml:space="preserve">Wang, </w:t>
            </w:r>
            <w:proofErr w:type="spellStart"/>
            <w:r w:rsidRPr="00401958">
              <w:t>Shukun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F59727" w14:textId="427EC0FD" w:rsidR="0013720F" w:rsidRPr="00495D1E" w:rsidRDefault="0013720F" w:rsidP="0013720F">
            <w:r w:rsidRPr="00401958">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B48EF4" w14:textId="13BE90DD"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DD1408" w14:textId="10C837CB" w:rsidR="0013720F" w:rsidRPr="00495D1E" w:rsidRDefault="0013720F" w:rsidP="0013720F">
            <w:pPr>
              <w:jc w:val="center"/>
            </w:pPr>
            <w:r w:rsidRPr="00401958">
              <w:t>Voter</w:t>
            </w:r>
          </w:p>
        </w:tc>
      </w:tr>
      <w:tr w:rsidR="0013720F" w:rsidRPr="00522809" w14:paraId="58329D6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5962EB" w14:textId="6C11217D" w:rsidR="0013720F" w:rsidRPr="00495D1E" w:rsidRDefault="0013720F" w:rsidP="0013720F">
            <w:r w:rsidRPr="00401958">
              <w:t>Wang, Steven Qi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34C8BC" w14:textId="683EA1D5" w:rsidR="0013720F" w:rsidRPr="00495D1E"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05956A" w14:textId="45D3581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41B111" w14:textId="57E78A40" w:rsidR="0013720F" w:rsidRPr="00495D1E" w:rsidRDefault="0013720F" w:rsidP="0013720F">
            <w:pPr>
              <w:jc w:val="center"/>
            </w:pPr>
            <w:r w:rsidRPr="00401958">
              <w:t>Voter</w:t>
            </w:r>
          </w:p>
        </w:tc>
      </w:tr>
      <w:tr w:rsidR="0013720F" w:rsidRPr="00522809" w14:paraId="686168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FBB422" w14:textId="68AFAAEA" w:rsidR="0013720F" w:rsidRPr="00495D1E" w:rsidRDefault="0013720F" w:rsidP="0013720F">
            <w:r w:rsidRPr="00401958">
              <w:t xml:space="preserve">Wang, </w:t>
            </w:r>
            <w:proofErr w:type="spellStart"/>
            <w:r w:rsidRPr="00401958">
              <w:t>Xiaofei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3A645A" w14:textId="363CC1E7" w:rsidR="0013720F" w:rsidRPr="00495D1E" w:rsidRDefault="0013720F" w:rsidP="0013720F">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28AF07" w14:textId="53E78E2A"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CF93AE" w14:textId="7545B387" w:rsidR="0013720F" w:rsidRPr="00495D1E" w:rsidRDefault="0013720F" w:rsidP="0013720F">
            <w:pPr>
              <w:jc w:val="center"/>
            </w:pPr>
            <w:r w:rsidRPr="00401958">
              <w:t>Voter</w:t>
            </w:r>
          </w:p>
        </w:tc>
      </w:tr>
      <w:tr w:rsidR="0013720F" w:rsidRPr="00522809" w14:paraId="5020BE2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013117" w14:textId="0E052CD2" w:rsidR="0013720F" w:rsidRPr="00495D1E" w:rsidRDefault="0013720F" w:rsidP="0013720F">
            <w:r w:rsidRPr="00401958">
              <w:t>Wang, Yi-Hsiu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C50929" w14:textId="7795219E" w:rsidR="0013720F" w:rsidRPr="00495D1E" w:rsidRDefault="0013720F" w:rsidP="0013720F">
            <w:proofErr w:type="spellStart"/>
            <w:r w:rsidRPr="00401958">
              <w:t>Zeku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FD4083" w14:textId="2F37A67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A0BA88" w14:textId="04FA8EBC" w:rsidR="0013720F" w:rsidRPr="00495D1E" w:rsidRDefault="0013720F" w:rsidP="0013720F">
            <w:pPr>
              <w:jc w:val="center"/>
            </w:pPr>
            <w:r w:rsidRPr="00401958">
              <w:t>Potential Voter</w:t>
            </w:r>
          </w:p>
        </w:tc>
      </w:tr>
      <w:tr w:rsidR="0013720F" w:rsidRPr="00522809" w14:paraId="3CF37C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0C6F14" w14:textId="1B4271CE" w:rsidR="0013720F" w:rsidRPr="00495D1E" w:rsidRDefault="0013720F" w:rsidP="0013720F">
            <w:r w:rsidRPr="00401958">
              <w:t xml:space="preserve">Wang, </w:t>
            </w:r>
            <w:proofErr w:type="spellStart"/>
            <w:r w:rsidRPr="00401958">
              <w:t>Zisheng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0E24C2" w14:textId="5F14A574" w:rsidR="0013720F" w:rsidRPr="00495D1E" w:rsidRDefault="0013720F" w:rsidP="0013720F">
            <w:r w:rsidRPr="00401958">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A52627" w14:textId="361C4721"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593C9" w14:textId="75E19DB8" w:rsidR="0013720F" w:rsidRPr="00495D1E" w:rsidRDefault="0013720F" w:rsidP="0013720F">
            <w:pPr>
              <w:jc w:val="center"/>
            </w:pPr>
            <w:r w:rsidRPr="00401958">
              <w:t>Voter</w:t>
            </w:r>
          </w:p>
        </w:tc>
      </w:tr>
      <w:tr w:rsidR="0013720F" w:rsidRPr="00522809" w14:paraId="766261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855C9" w14:textId="6B6C88CA" w:rsidR="0013720F" w:rsidRPr="00495D1E" w:rsidRDefault="0013720F" w:rsidP="0013720F">
            <w:r w:rsidRPr="00401958">
              <w:t>Wei, Dong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FCFD1" w14:textId="51996036" w:rsidR="0013720F" w:rsidRPr="00495D1E"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46FEC" w14:textId="040CD761"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F69943" w14:textId="7BAF5CF5" w:rsidR="0013720F" w:rsidRPr="00495D1E" w:rsidRDefault="0013720F" w:rsidP="0013720F">
            <w:pPr>
              <w:jc w:val="center"/>
            </w:pPr>
            <w:r w:rsidRPr="00401958">
              <w:t>Voter</w:t>
            </w:r>
          </w:p>
        </w:tc>
      </w:tr>
      <w:tr w:rsidR="0013720F" w:rsidRPr="00522809" w14:paraId="485CB88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05194" w14:textId="118E101A" w:rsidR="0013720F" w:rsidRPr="00495D1E" w:rsidRDefault="0013720F" w:rsidP="0013720F">
            <w:r w:rsidRPr="00401958">
              <w:t>Wei, Hung-Yu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365643" w14:textId="120C7AE8" w:rsidR="0013720F" w:rsidRPr="00495D1E" w:rsidRDefault="0013720F" w:rsidP="0013720F">
            <w:r w:rsidRPr="00401958">
              <w:t>National Taiwan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98045C" w14:textId="03D3D85F"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C03DB" w14:textId="71206FED" w:rsidR="0013720F" w:rsidRPr="00495D1E" w:rsidRDefault="0013720F" w:rsidP="0013720F">
            <w:pPr>
              <w:jc w:val="center"/>
            </w:pPr>
            <w:r w:rsidRPr="00401958">
              <w:t>Aspirant</w:t>
            </w:r>
          </w:p>
        </w:tc>
      </w:tr>
      <w:tr w:rsidR="0013720F" w:rsidRPr="00522809" w14:paraId="1BF3F3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5344F" w14:textId="0472D8E1" w:rsidR="0013720F" w:rsidRPr="00495D1E" w:rsidRDefault="0013720F" w:rsidP="0013720F">
            <w:r w:rsidRPr="00401958">
              <w:t>Wendt, Matthias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4719F" w14:textId="44F6D3EE" w:rsidR="0013720F" w:rsidRPr="00495D1E" w:rsidRDefault="0013720F" w:rsidP="0013720F">
            <w:r w:rsidRPr="00401958">
              <w:t>Signify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D7C012" w14:textId="4C2D210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04E2E" w14:textId="7A592C5C" w:rsidR="0013720F" w:rsidRPr="00495D1E" w:rsidRDefault="0013720F" w:rsidP="0013720F">
            <w:pPr>
              <w:jc w:val="center"/>
            </w:pPr>
            <w:r w:rsidRPr="00401958">
              <w:t>Voter</w:t>
            </w:r>
          </w:p>
        </w:tc>
      </w:tr>
      <w:tr w:rsidR="0013720F" w:rsidRPr="00522809" w14:paraId="00448F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11F073" w14:textId="4A07BA4F" w:rsidR="0013720F" w:rsidRPr="00495D1E" w:rsidRDefault="0013720F" w:rsidP="0013720F">
            <w:proofErr w:type="spellStart"/>
            <w:r w:rsidRPr="00401958">
              <w:t>Wentink</w:t>
            </w:r>
            <w:proofErr w:type="spellEnd"/>
            <w:r w:rsidRPr="00401958">
              <w:t xml:space="preserve">, </w:t>
            </w:r>
            <w:proofErr w:type="spellStart"/>
            <w:r w:rsidRPr="00401958">
              <w:t>Menzo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424265" w14:textId="25835054"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F9F5A1" w14:textId="39AD6202"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5112A1" w14:textId="4B95C91B" w:rsidR="0013720F" w:rsidRPr="00495D1E" w:rsidRDefault="0013720F" w:rsidP="0013720F">
            <w:pPr>
              <w:jc w:val="center"/>
            </w:pPr>
            <w:r w:rsidRPr="00401958">
              <w:t>Voter</w:t>
            </w:r>
          </w:p>
        </w:tc>
      </w:tr>
      <w:tr w:rsidR="0013720F" w:rsidRPr="00522809" w14:paraId="3FB32E3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E0879C" w14:textId="4C50FD9B" w:rsidR="0013720F" w:rsidRPr="00495D1E" w:rsidRDefault="0013720F" w:rsidP="0013720F">
            <w:proofErr w:type="spellStart"/>
            <w:r w:rsidRPr="00401958">
              <w:t>Wilhelmsson</w:t>
            </w:r>
            <w:proofErr w:type="spellEnd"/>
            <w:r w:rsidRPr="00401958">
              <w:t>, Leif</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BF21B2" w14:textId="5A1DF341" w:rsidR="0013720F" w:rsidRPr="00495D1E" w:rsidRDefault="0013720F" w:rsidP="0013720F">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214" w14:textId="4A09FD8C"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971FFF" w14:textId="7C50C424" w:rsidR="0013720F" w:rsidRPr="00495D1E" w:rsidRDefault="0013720F" w:rsidP="0013720F">
            <w:pPr>
              <w:jc w:val="center"/>
            </w:pPr>
            <w:r w:rsidRPr="00401958">
              <w:t>Voter</w:t>
            </w:r>
          </w:p>
        </w:tc>
      </w:tr>
      <w:tr w:rsidR="0013720F" w:rsidRPr="00522809" w14:paraId="3F572DA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44EA13" w14:textId="41818294" w:rsidR="0013720F" w:rsidRPr="00495D1E" w:rsidRDefault="0013720F" w:rsidP="0013720F">
            <w:r w:rsidRPr="00401958">
              <w:t xml:space="preserve">Wu, </w:t>
            </w:r>
            <w:proofErr w:type="spellStart"/>
            <w:r w:rsidRPr="00401958">
              <w:t>Kanke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D4B891" w14:textId="207B3804"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B9481A" w14:textId="3220B98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FD47B" w14:textId="2C7A8C92" w:rsidR="0013720F" w:rsidRPr="00495D1E" w:rsidRDefault="0013720F" w:rsidP="0013720F">
            <w:pPr>
              <w:jc w:val="center"/>
            </w:pPr>
            <w:r w:rsidRPr="00401958">
              <w:t>Voter</w:t>
            </w:r>
          </w:p>
        </w:tc>
      </w:tr>
      <w:tr w:rsidR="0013720F" w:rsidRPr="00522809" w14:paraId="39DBB4E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B06806" w14:textId="74CE8C02" w:rsidR="0013720F" w:rsidRPr="00495D1E" w:rsidRDefault="0013720F" w:rsidP="0013720F">
            <w:r w:rsidRPr="00401958">
              <w:t xml:space="preserve">Wu, </w:t>
            </w:r>
            <w:proofErr w:type="spellStart"/>
            <w:r w:rsidRPr="00401958">
              <w:t>Tianyu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367F3" w14:textId="32DE118D" w:rsidR="0013720F" w:rsidRPr="00495D1E"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7B0D7" w14:textId="0C542C90"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180099" w14:textId="143E37BA" w:rsidR="0013720F" w:rsidRPr="00495D1E" w:rsidRDefault="0013720F" w:rsidP="0013720F">
            <w:pPr>
              <w:jc w:val="center"/>
            </w:pPr>
            <w:r w:rsidRPr="00401958">
              <w:t>Voter</w:t>
            </w:r>
          </w:p>
        </w:tc>
      </w:tr>
      <w:tr w:rsidR="0013720F" w:rsidRPr="00522809" w14:paraId="7A4F48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19A379" w14:textId="31ECA2E1" w:rsidR="0013720F" w:rsidRPr="00495D1E" w:rsidRDefault="0013720F" w:rsidP="0013720F">
            <w:r w:rsidRPr="00401958">
              <w:t>Wu, Wayne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A1442F" w14:textId="5E315014" w:rsidR="0013720F" w:rsidRPr="00495D1E"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C16FC7" w14:textId="24D9EDE7"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EA01AE" w14:textId="57887A34" w:rsidR="0013720F" w:rsidRPr="00495D1E" w:rsidRDefault="0013720F" w:rsidP="0013720F">
            <w:pPr>
              <w:jc w:val="center"/>
            </w:pPr>
            <w:r w:rsidRPr="00401958">
              <w:t>Voter</w:t>
            </w:r>
          </w:p>
        </w:tc>
      </w:tr>
      <w:tr w:rsidR="0013720F" w:rsidRPr="00522809" w14:paraId="74D609A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9FD3" w14:textId="29C4FB14" w:rsidR="0013720F" w:rsidRPr="00495D1E" w:rsidRDefault="0013720F" w:rsidP="0013720F">
            <w:proofErr w:type="spellStart"/>
            <w:r w:rsidRPr="00401958">
              <w:t>Wullert</w:t>
            </w:r>
            <w:proofErr w:type="spellEnd"/>
            <w:r w:rsidRPr="00401958">
              <w:t>, John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EF258A" w14:textId="04E0EE1C" w:rsidR="0013720F" w:rsidRPr="00495D1E" w:rsidRDefault="0013720F" w:rsidP="0013720F">
            <w:proofErr w:type="spellStart"/>
            <w:r w:rsidRPr="00401958">
              <w:t>Peraton</w:t>
            </w:r>
            <w:proofErr w:type="spellEnd"/>
            <w:r w:rsidRPr="00401958">
              <w:t xml:space="preserve"> Labs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FE857" w14:textId="441B525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0116D6" w14:textId="67335103" w:rsidR="0013720F" w:rsidRPr="00495D1E" w:rsidRDefault="0013720F" w:rsidP="0013720F">
            <w:pPr>
              <w:jc w:val="center"/>
            </w:pPr>
            <w:r w:rsidRPr="00401958">
              <w:t>Voter</w:t>
            </w:r>
          </w:p>
        </w:tc>
      </w:tr>
      <w:tr w:rsidR="0013720F" w:rsidRPr="00522809" w14:paraId="4812CA3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C2266" w14:textId="36B7C5C5" w:rsidR="0013720F" w:rsidRPr="00495D1E" w:rsidRDefault="0013720F" w:rsidP="0013720F">
            <w:r w:rsidRPr="00401958">
              <w:t>Xia, Qing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205BB4" w14:textId="432ADCB3" w:rsidR="0013720F" w:rsidRPr="00495D1E" w:rsidRDefault="0013720F" w:rsidP="0013720F">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6AC827" w14:textId="5E619977"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8D701D" w14:textId="61494D49" w:rsidR="0013720F" w:rsidRPr="00495D1E" w:rsidRDefault="0013720F" w:rsidP="0013720F">
            <w:pPr>
              <w:jc w:val="center"/>
            </w:pPr>
            <w:r w:rsidRPr="00401958">
              <w:t>Voter</w:t>
            </w:r>
          </w:p>
        </w:tc>
      </w:tr>
      <w:tr w:rsidR="0013720F" w:rsidRPr="00522809" w14:paraId="5E5E73E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6D09925" w14:textId="5426C84E" w:rsidR="0013720F" w:rsidRPr="00495D1E" w:rsidRDefault="0013720F" w:rsidP="0013720F">
            <w:r w:rsidRPr="00401958">
              <w:t>Xiao, Bo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8FC6E2" w14:textId="6EDF298E" w:rsidR="0013720F" w:rsidRPr="00495D1E" w:rsidRDefault="0013720F" w:rsidP="0013720F">
            <w:r w:rsidRPr="00401958">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CD868C" w14:textId="024A28E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AF7669" w14:textId="720F99DA" w:rsidR="0013720F" w:rsidRPr="00495D1E" w:rsidRDefault="0013720F" w:rsidP="0013720F">
            <w:pPr>
              <w:jc w:val="center"/>
            </w:pPr>
            <w:r w:rsidRPr="00401958">
              <w:t>Voter</w:t>
            </w:r>
          </w:p>
        </w:tc>
      </w:tr>
      <w:tr w:rsidR="0013720F" w:rsidRPr="00522809" w14:paraId="7929247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504528" w14:textId="5B8E3708" w:rsidR="0013720F" w:rsidRPr="00495D1E" w:rsidRDefault="0013720F" w:rsidP="0013720F">
            <w:r w:rsidRPr="00401958">
              <w:t xml:space="preserve">Xin, </w:t>
            </w:r>
            <w:proofErr w:type="spellStart"/>
            <w:r w:rsidRPr="00401958">
              <w:t>Liangxiao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79EA1E" w14:textId="79E221F8" w:rsidR="0013720F" w:rsidRPr="00495D1E" w:rsidRDefault="0013720F" w:rsidP="0013720F">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1771E4" w14:textId="733E0EC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790E60" w14:textId="2ECA6A92" w:rsidR="0013720F" w:rsidRPr="00495D1E" w:rsidRDefault="0013720F" w:rsidP="0013720F">
            <w:pPr>
              <w:jc w:val="center"/>
            </w:pPr>
            <w:r w:rsidRPr="00401958">
              <w:t>Voter</w:t>
            </w:r>
          </w:p>
        </w:tc>
      </w:tr>
      <w:tr w:rsidR="0013720F" w:rsidRPr="00522809" w14:paraId="48EEB14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384F8D" w14:textId="26674160" w:rsidR="0013720F" w:rsidRPr="00495D1E" w:rsidRDefault="0013720F" w:rsidP="0013720F">
            <w:r w:rsidRPr="00401958">
              <w:lastRenderedPageBreak/>
              <w:t>Xin, Yan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0A200" w14:textId="5E3547F9" w:rsidR="0013720F" w:rsidRPr="00495D1E"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63A24E" w14:textId="3D17002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566F0B" w14:textId="366E0388" w:rsidR="0013720F" w:rsidRPr="00495D1E" w:rsidRDefault="0013720F" w:rsidP="0013720F">
            <w:pPr>
              <w:jc w:val="center"/>
            </w:pPr>
            <w:r w:rsidRPr="00401958">
              <w:t>Voter</w:t>
            </w:r>
          </w:p>
        </w:tc>
      </w:tr>
      <w:tr w:rsidR="0013720F" w:rsidRPr="00522809" w14:paraId="63F8A9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7BEBDC" w14:textId="358A3BB1" w:rsidR="0013720F" w:rsidRPr="00495D1E" w:rsidRDefault="0013720F" w:rsidP="0013720F">
            <w:r w:rsidRPr="00401958">
              <w:t xml:space="preserve">Xu, </w:t>
            </w:r>
            <w:proofErr w:type="spellStart"/>
            <w:r w:rsidRPr="00401958">
              <w:t>Fangxin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140227" w14:textId="1320D37D" w:rsidR="0013720F" w:rsidRPr="00495D1E" w:rsidRDefault="0013720F" w:rsidP="0013720F">
            <w:proofErr w:type="spellStart"/>
            <w:r w:rsidRPr="00401958">
              <w:t>Longsailing</w:t>
            </w:r>
            <w:proofErr w:type="spellEnd"/>
            <w:r w:rsidRPr="00401958">
              <w:t xml:space="preserve"> Semiconductor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A38AF3" w14:textId="6D5E223F"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1684FC" w14:textId="4F54C1CC" w:rsidR="0013720F" w:rsidRPr="00495D1E" w:rsidRDefault="0013720F" w:rsidP="0013720F">
            <w:pPr>
              <w:jc w:val="center"/>
            </w:pPr>
            <w:r w:rsidRPr="00401958">
              <w:t>Voter</w:t>
            </w:r>
          </w:p>
        </w:tc>
      </w:tr>
      <w:tr w:rsidR="0013720F" w:rsidRPr="00522809" w14:paraId="3E8E44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E4F28E" w14:textId="019B9325" w:rsidR="0013720F" w:rsidRPr="00495D1E" w:rsidRDefault="0013720F" w:rsidP="0013720F">
            <w:r w:rsidRPr="00401958">
              <w:t xml:space="preserve">Xu, </w:t>
            </w:r>
            <w:proofErr w:type="spellStart"/>
            <w:r w:rsidRPr="00401958">
              <w:t>Weijie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9E4D7" w14:textId="4868925C" w:rsidR="0013720F" w:rsidRPr="00495D1E" w:rsidRDefault="0013720F" w:rsidP="0013720F">
            <w:r w:rsidRPr="00401958">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0CC8E0" w14:textId="6EC3BBCC"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82F8C3" w14:textId="66086762" w:rsidR="0013720F" w:rsidRPr="00495D1E" w:rsidRDefault="0013720F" w:rsidP="0013720F">
            <w:pPr>
              <w:jc w:val="center"/>
            </w:pPr>
            <w:r w:rsidRPr="00401958">
              <w:t>Voter</w:t>
            </w:r>
          </w:p>
        </w:tc>
      </w:tr>
      <w:tr w:rsidR="0013720F" w:rsidRPr="00522809" w14:paraId="239AC2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D2D512C" w14:textId="6B73188E" w:rsidR="0013720F" w:rsidRPr="00495D1E" w:rsidRDefault="0013720F" w:rsidP="0013720F">
            <w:r w:rsidRPr="00401958">
              <w:t xml:space="preserve">Xu, </w:t>
            </w:r>
            <w:proofErr w:type="spellStart"/>
            <w:r w:rsidRPr="00401958">
              <w:t>Yanchao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8FB742" w14:textId="3981E663" w:rsidR="0013720F" w:rsidRPr="00495D1E" w:rsidRDefault="0013720F" w:rsidP="0013720F">
            <w:proofErr w:type="spellStart"/>
            <w:r w:rsidRPr="00401958">
              <w:t>Zeku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765A9C" w14:textId="477045E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7EE16C" w14:textId="39364B8B" w:rsidR="0013720F" w:rsidRPr="00495D1E" w:rsidRDefault="0013720F" w:rsidP="0013720F">
            <w:pPr>
              <w:jc w:val="center"/>
            </w:pPr>
            <w:r w:rsidRPr="00401958">
              <w:t>Voter</w:t>
            </w:r>
          </w:p>
        </w:tc>
      </w:tr>
      <w:tr w:rsidR="0013720F" w:rsidRPr="00522809" w14:paraId="6CDB2E6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AD7B10" w14:textId="72FCD5CE" w:rsidR="0013720F" w:rsidRPr="00495D1E" w:rsidRDefault="0013720F" w:rsidP="0013720F">
            <w:proofErr w:type="spellStart"/>
            <w:r w:rsidRPr="00401958">
              <w:t>Xue</w:t>
            </w:r>
            <w:proofErr w:type="spellEnd"/>
            <w:r w:rsidRPr="00401958">
              <w:t>, Qi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56C093" w14:textId="68A33685"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B268961" w14:textId="586F81BA"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711262" w14:textId="48D0AE9C" w:rsidR="0013720F" w:rsidRPr="00495D1E" w:rsidRDefault="0013720F" w:rsidP="0013720F">
            <w:pPr>
              <w:jc w:val="center"/>
            </w:pPr>
            <w:r w:rsidRPr="00401958">
              <w:t>Potential Voter</w:t>
            </w:r>
          </w:p>
        </w:tc>
      </w:tr>
      <w:tr w:rsidR="0013720F" w:rsidRPr="00522809" w14:paraId="1BAED6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735931" w14:textId="08C7820C" w:rsidR="0013720F" w:rsidRPr="00495D1E" w:rsidRDefault="0013720F" w:rsidP="0013720F">
            <w:r w:rsidRPr="00401958">
              <w:t>YAGHOOBI, HASSAN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31903A" w14:textId="68D4C4FF" w:rsidR="0013720F" w:rsidRPr="00495D1E" w:rsidRDefault="0013720F" w:rsidP="0013720F">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702B3" w14:textId="4596652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AF49CB" w14:textId="35B3159B" w:rsidR="0013720F" w:rsidRPr="00495D1E" w:rsidRDefault="0013720F" w:rsidP="0013720F">
            <w:pPr>
              <w:jc w:val="center"/>
            </w:pPr>
            <w:r w:rsidRPr="00401958">
              <w:t>Voter</w:t>
            </w:r>
          </w:p>
        </w:tc>
      </w:tr>
      <w:tr w:rsidR="0013720F" w:rsidRPr="00522809" w14:paraId="73E262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08D868" w14:textId="3250BAFE" w:rsidR="0013720F" w:rsidRPr="00495D1E" w:rsidRDefault="0013720F" w:rsidP="0013720F">
            <w:r w:rsidRPr="00401958">
              <w:t xml:space="preserve">Yamada, </w:t>
            </w:r>
            <w:proofErr w:type="spellStart"/>
            <w:r w:rsidRPr="00401958">
              <w:t>Ryota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B62CD2C" w14:textId="5E227A63" w:rsidR="0013720F" w:rsidRPr="00495D1E" w:rsidRDefault="0013720F" w:rsidP="0013720F">
            <w:r w:rsidRPr="00401958">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65DE16" w14:textId="6BBE192E"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C84F" w14:textId="76D8E528" w:rsidR="0013720F" w:rsidRPr="00495D1E" w:rsidRDefault="0013720F" w:rsidP="0013720F">
            <w:pPr>
              <w:jc w:val="center"/>
            </w:pPr>
            <w:r w:rsidRPr="00401958">
              <w:t>Voter</w:t>
            </w:r>
          </w:p>
        </w:tc>
      </w:tr>
      <w:tr w:rsidR="0013720F" w:rsidRPr="00522809" w14:paraId="1499318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73AF01B" w14:textId="79DC1BA6" w:rsidR="0013720F" w:rsidRPr="00495D1E" w:rsidRDefault="0013720F" w:rsidP="0013720F">
            <w:r w:rsidRPr="00401958">
              <w:t xml:space="preserve">Yan, </w:t>
            </w:r>
            <w:proofErr w:type="spellStart"/>
            <w:r w:rsidRPr="00401958">
              <w:t>Aiguo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A1F3C" w14:textId="0C1DB3B5" w:rsidR="0013720F" w:rsidRPr="00495D1E" w:rsidRDefault="0013720F" w:rsidP="0013720F">
            <w:proofErr w:type="spellStart"/>
            <w:r w:rsidRPr="00401958">
              <w:t>Zeku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2D426C" w14:textId="6A83D8B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5A0C5E" w14:textId="5F1E5DB1" w:rsidR="0013720F" w:rsidRPr="00495D1E" w:rsidRDefault="0013720F" w:rsidP="0013720F">
            <w:pPr>
              <w:jc w:val="center"/>
            </w:pPr>
            <w:r w:rsidRPr="00401958">
              <w:t>Voter</w:t>
            </w:r>
          </w:p>
        </w:tc>
      </w:tr>
      <w:tr w:rsidR="0013720F" w:rsidRPr="00522809" w14:paraId="6B48526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05B55D" w14:textId="2AFD2E63" w:rsidR="0013720F" w:rsidRPr="00495D1E" w:rsidRDefault="0013720F" w:rsidP="0013720F">
            <w:r w:rsidRPr="00401958">
              <w:t>Yan, Peng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B67DB" w14:textId="4DE952B2" w:rsidR="0013720F" w:rsidRPr="00495D1E" w:rsidRDefault="0013720F" w:rsidP="0013720F">
            <w:r w:rsidRPr="00401958">
              <w:t>Wi-Fi Alliance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9C29CE" w14:textId="0B16627D"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C9761" w14:textId="74CD177E" w:rsidR="0013720F" w:rsidRPr="00495D1E" w:rsidRDefault="0013720F" w:rsidP="0013720F">
            <w:pPr>
              <w:jc w:val="center"/>
            </w:pPr>
            <w:r w:rsidRPr="00401958">
              <w:t>Aspirant</w:t>
            </w:r>
          </w:p>
        </w:tc>
      </w:tr>
      <w:tr w:rsidR="0013720F" w:rsidRPr="00522809" w14:paraId="00CB5CC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80988C" w14:textId="7B0B44EA" w:rsidR="0013720F" w:rsidRPr="00495D1E" w:rsidRDefault="0013720F" w:rsidP="0013720F">
            <w:r w:rsidRPr="00401958">
              <w:t xml:space="preserve">Yan, </w:t>
            </w:r>
            <w:proofErr w:type="spellStart"/>
            <w:r w:rsidRPr="00401958">
              <w:t>Zhongjiang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68F89F" w14:textId="7A5FC6DB" w:rsidR="0013720F" w:rsidRPr="00495D1E" w:rsidRDefault="0013720F" w:rsidP="0013720F">
            <w:r w:rsidRPr="00401958">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6A35D" w14:textId="475CB78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85D1B8" w14:textId="4AF93BD0" w:rsidR="0013720F" w:rsidRPr="00495D1E" w:rsidRDefault="0013720F" w:rsidP="0013720F">
            <w:pPr>
              <w:jc w:val="center"/>
            </w:pPr>
            <w:r w:rsidRPr="00401958">
              <w:t>Voter</w:t>
            </w:r>
          </w:p>
        </w:tc>
      </w:tr>
      <w:tr w:rsidR="0013720F" w:rsidRPr="00522809" w14:paraId="7D6340C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70B53A" w14:textId="567873E0" w:rsidR="0013720F" w:rsidRPr="00495D1E" w:rsidRDefault="0013720F" w:rsidP="0013720F">
            <w:proofErr w:type="spellStart"/>
            <w:r w:rsidRPr="00401958">
              <w:t>Yanamandra</w:t>
            </w:r>
            <w:proofErr w:type="spellEnd"/>
            <w:r w:rsidRPr="00401958">
              <w:t>, Subrahmanyam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E54C82" w14:textId="660245FE" w:rsidR="0013720F" w:rsidRPr="00495D1E"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B4FA49" w14:textId="00441784"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F27AF0" w14:textId="4F46C831" w:rsidR="0013720F" w:rsidRPr="00495D1E" w:rsidRDefault="0013720F" w:rsidP="0013720F">
            <w:pPr>
              <w:jc w:val="center"/>
            </w:pPr>
            <w:r w:rsidRPr="00401958">
              <w:t>Aspirant</w:t>
            </w:r>
          </w:p>
        </w:tc>
      </w:tr>
      <w:tr w:rsidR="0013720F" w:rsidRPr="00522809" w14:paraId="0E6CE75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4489E1" w14:textId="697AE434" w:rsidR="0013720F" w:rsidRPr="00495D1E" w:rsidRDefault="0013720F" w:rsidP="0013720F">
            <w:r w:rsidRPr="00401958">
              <w:t>Yang, Jay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6A7826" w14:textId="2A919667" w:rsidR="0013720F" w:rsidRPr="00495D1E" w:rsidRDefault="0013720F" w:rsidP="0013720F">
            <w:r w:rsidRPr="00401958">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900381" w14:textId="2E43BC6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E31A18" w14:textId="779F3366" w:rsidR="0013720F" w:rsidRPr="00495D1E" w:rsidRDefault="0013720F" w:rsidP="0013720F">
            <w:pPr>
              <w:jc w:val="center"/>
            </w:pPr>
            <w:r w:rsidRPr="00401958">
              <w:t>Voter</w:t>
            </w:r>
          </w:p>
        </w:tc>
      </w:tr>
      <w:tr w:rsidR="0013720F" w:rsidRPr="00522809" w14:paraId="2B679CF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ED57BD" w14:textId="3183BF8D" w:rsidR="0013720F" w:rsidRPr="00495D1E" w:rsidRDefault="0013720F" w:rsidP="0013720F">
            <w:r w:rsidRPr="00401958">
              <w:t>Yang, Lin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4BB43E" w14:textId="2658427D"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4E8C68" w14:textId="22FB8D14"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6D627A" w14:textId="275FFFAD" w:rsidR="0013720F" w:rsidRPr="00495D1E" w:rsidRDefault="0013720F" w:rsidP="0013720F">
            <w:pPr>
              <w:jc w:val="center"/>
            </w:pPr>
            <w:r w:rsidRPr="00401958">
              <w:t>Voter</w:t>
            </w:r>
          </w:p>
        </w:tc>
      </w:tr>
      <w:tr w:rsidR="0013720F" w:rsidRPr="00522809" w14:paraId="54A57E9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4FAEAE" w14:textId="28E0474C" w:rsidR="0013720F" w:rsidRPr="00495D1E" w:rsidRDefault="0013720F" w:rsidP="0013720F">
            <w:r w:rsidRPr="00401958">
              <w:t>Yang, Mao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ED217A" w14:textId="3F1BF1F8" w:rsidR="0013720F" w:rsidRPr="00495D1E" w:rsidRDefault="0013720F" w:rsidP="0013720F">
            <w:r w:rsidRPr="00401958">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2A1E1C" w14:textId="2E1E9C40"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D1FB61" w14:textId="675CFEF7" w:rsidR="0013720F" w:rsidRPr="00495D1E" w:rsidRDefault="0013720F" w:rsidP="0013720F">
            <w:pPr>
              <w:jc w:val="center"/>
            </w:pPr>
            <w:r w:rsidRPr="00401958">
              <w:t>Voter</w:t>
            </w:r>
          </w:p>
        </w:tc>
      </w:tr>
      <w:tr w:rsidR="0013720F" w:rsidRPr="00522809" w14:paraId="5165000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32BC25" w14:textId="75AE4103" w:rsidR="0013720F" w:rsidRPr="00495D1E" w:rsidRDefault="0013720F" w:rsidP="0013720F">
            <w:r w:rsidRPr="00401958">
              <w:t>YANG, RUI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8B09A" w14:textId="390116E3" w:rsidR="0013720F" w:rsidRPr="00495D1E" w:rsidRDefault="0013720F" w:rsidP="0013720F">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4C09FE" w14:textId="79D7D39C"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282D76" w14:textId="67DDFD02" w:rsidR="0013720F" w:rsidRPr="00495D1E" w:rsidRDefault="0013720F" w:rsidP="0013720F">
            <w:pPr>
              <w:jc w:val="center"/>
            </w:pPr>
            <w:r w:rsidRPr="00401958">
              <w:t>Voter</w:t>
            </w:r>
          </w:p>
        </w:tc>
      </w:tr>
      <w:tr w:rsidR="0013720F" w:rsidRPr="00522809" w14:paraId="497C063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4C0CE" w14:textId="4A4020F3" w:rsidR="0013720F" w:rsidRPr="00495D1E" w:rsidRDefault="0013720F" w:rsidP="0013720F">
            <w:r w:rsidRPr="00401958">
              <w:t>Yang, Steve TS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054C05" w14:textId="193CE159" w:rsidR="0013720F" w:rsidRPr="00495D1E"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422398" w14:textId="4F9DC95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5C7EDE" w14:textId="73428079" w:rsidR="0013720F" w:rsidRPr="00495D1E" w:rsidRDefault="0013720F" w:rsidP="0013720F">
            <w:pPr>
              <w:jc w:val="center"/>
            </w:pPr>
            <w:r w:rsidRPr="00401958">
              <w:t>Voter</w:t>
            </w:r>
          </w:p>
        </w:tc>
      </w:tr>
      <w:tr w:rsidR="0013720F" w:rsidRPr="00522809" w14:paraId="6B48C02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7CD6AC" w14:textId="594788AF" w:rsidR="0013720F" w:rsidRPr="00495D1E" w:rsidRDefault="0013720F" w:rsidP="0013720F">
            <w:r w:rsidRPr="00401958">
              <w:t xml:space="preserve">Yang, </w:t>
            </w:r>
            <w:proofErr w:type="spellStart"/>
            <w:r w:rsidRPr="00401958">
              <w:t>Xun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4485E2" w14:textId="28537C9D" w:rsidR="0013720F" w:rsidRPr="00495D1E"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1239D" w14:textId="25E0611D"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50292F" w14:textId="2BFA535A" w:rsidR="0013720F" w:rsidRPr="00495D1E" w:rsidRDefault="0013720F" w:rsidP="0013720F">
            <w:pPr>
              <w:jc w:val="center"/>
            </w:pPr>
            <w:r w:rsidRPr="00401958">
              <w:t>Voter</w:t>
            </w:r>
          </w:p>
        </w:tc>
      </w:tr>
      <w:tr w:rsidR="0013720F" w:rsidRPr="00522809" w14:paraId="6C52640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7D6BE4" w14:textId="3D5C77EA" w:rsidR="0013720F" w:rsidRPr="00495D1E" w:rsidRDefault="0013720F" w:rsidP="0013720F">
            <w:r w:rsidRPr="00401958">
              <w:t>Yano, Kazuto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A0F6FF" w14:textId="1F712C25" w:rsidR="0013720F" w:rsidRPr="00495D1E" w:rsidRDefault="0013720F" w:rsidP="0013720F">
            <w:r w:rsidRPr="00401958">
              <w:t>Advanced Telecommunications Research Institute International (ATR)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08782" w14:textId="53B73CA4"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CB24DF" w14:textId="379E3812" w:rsidR="0013720F" w:rsidRPr="00495D1E" w:rsidRDefault="0013720F" w:rsidP="0013720F">
            <w:pPr>
              <w:jc w:val="center"/>
            </w:pPr>
            <w:r w:rsidRPr="00401958">
              <w:t>Voter</w:t>
            </w:r>
          </w:p>
        </w:tc>
      </w:tr>
      <w:tr w:rsidR="0013720F" w:rsidRPr="00522809" w14:paraId="69804DE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C5BC6" w14:textId="4BD9D1DF" w:rsidR="0013720F" w:rsidRPr="00495D1E" w:rsidRDefault="0013720F" w:rsidP="0013720F">
            <w:r w:rsidRPr="00401958">
              <w:t>Yee, James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D989D4" w14:textId="7E552EDA" w:rsidR="0013720F" w:rsidRPr="00495D1E"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896E1E" w14:textId="24F34F0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526882" w14:textId="252C1790" w:rsidR="0013720F" w:rsidRPr="00495D1E" w:rsidRDefault="0013720F" w:rsidP="0013720F">
            <w:pPr>
              <w:jc w:val="center"/>
            </w:pPr>
            <w:r w:rsidRPr="00401958">
              <w:t>Voter</w:t>
            </w:r>
          </w:p>
        </w:tc>
      </w:tr>
      <w:tr w:rsidR="0013720F" w:rsidRPr="00522809" w14:paraId="0032FD2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864CC1" w14:textId="2790BC7E" w:rsidR="0013720F" w:rsidRPr="00495D1E" w:rsidRDefault="0013720F" w:rsidP="0013720F">
            <w:r w:rsidRPr="00401958">
              <w:t>Yee, Peter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3B3586" w14:textId="769BE4B1" w:rsidR="0013720F" w:rsidRPr="00495D1E" w:rsidRDefault="0013720F" w:rsidP="0013720F">
            <w:r w:rsidRPr="00401958">
              <w:t>NSA-CSD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810C00" w14:textId="55A15FF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B6504A" w14:textId="2AEBAF19" w:rsidR="0013720F" w:rsidRPr="00495D1E" w:rsidRDefault="0013720F" w:rsidP="0013720F">
            <w:pPr>
              <w:jc w:val="center"/>
            </w:pPr>
            <w:r w:rsidRPr="00401958">
              <w:t>Voter</w:t>
            </w:r>
          </w:p>
        </w:tc>
      </w:tr>
      <w:tr w:rsidR="0013720F" w:rsidRPr="00522809" w14:paraId="67718B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A6553E" w14:textId="2EA90B2E" w:rsidR="0013720F" w:rsidRPr="00972946" w:rsidRDefault="0013720F" w:rsidP="0013720F">
            <w:r w:rsidRPr="00401958">
              <w:t xml:space="preserve">Yi, </w:t>
            </w:r>
            <w:proofErr w:type="spellStart"/>
            <w:r w:rsidRPr="00401958">
              <w:t>Yongjiang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20E6A4" w14:textId="261EA6EC" w:rsidR="0013720F" w:rsidRPr="00972946" w:rsidRDefault="0013720F" w:rsidP="0013720F">
            <w:proofErr w:type="spellStart"/>
            <w:r w:rsidRPr="00401958">
              <w:t>Spreadtrum</w:t>
            </w:r>
            <w:proofErr w:type="spellEnd"/>
            <w:r w:rsidRPr="00401958">
              <w:t xml:space="preserve"> Communication USA,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D077C" w14:textId="00F682F5"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54D4BA" w14:textId="0C0A8E9B" w:rsidR="0013720F" w:rsidRPr="00972946" w:rsidRDefault="0013720F" w:rsidP="0013720F">
            <w:pPr>
              <w:jc w:val="center"/>
            </w:pPr>
            <w:r w:rsidRPr="00401958">
              <w:t>Voter</w:t>
            </w:r>
          </w:p>
        </w:tc>
      </w:tr>
      <w:tr w:rsidR="0013720F" w:rsidRPr="00522809" w14:paraId="77FF0FD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A0F224" w14:textId="0C0D7A20" w:rsidR="0013720F" w:rsidRPr="00972946" w:rsidRDefault="0013720F" w:rsidP="0013720F">
            <w:r w:rsidRPr="00401958">
              <w:t xml:space="preserve">Yong, </w:t>
            </w:r>
            <w:proofErr w:type="spellStart"/>
            <w:r w:rsidRPr="00401958">
              <w:t>Su</w:t>
            </w:r>
            <w:proofErr w:type="spellEnd"/>
            <w:r w:rsidRPr="00401958">
              <w:t xml:space="preserve"> </w:t>
            </w:r>
            <w:proofErr w:type="spellStart"/>
            <w:r w:rsidRPr="00401958">
              <w:t>Khiong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75FF67" w14:textId="7C12C3DF" w:rsidR="0013720F" w:rsidRPr="00972946"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D418B0" w14:textId="76F14AF1"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404F6" w14:textId="21D4EAA0" w:rsidR="0013720F" w:rsidRPr="00972946" w:rsidRDefault="0013720F" w:rsidP="0013720F">
            <w:pPr>
              <w:jc w:val="center"/>
            </w:pPr>
            <w:r w:rsidRPr="00401958">
              <w:t>Voter</w:t>
            </w:r>
          </w:p>
        </w:tc>
      </w:tr>
      <w:tr w:rsidR="0013720F" w:rsidRPr="00522809" w14:paraId="33BD996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704AD3" w14:textId="0039C556" w:rsidR="0013720F" w:rsidRPr="00972946" w:rsidRDefault="0013720F" w:rsidP="0013720F">
            <w:r w:rsidRPr="00401958">
              <w:t xml:space="preserve">Yoon, </w:t>
            </w:r>
            <w:proofErr w:type="spellStart"/>
            <w:r w:rsidRPr="00401958">
              <w:t>Kangjin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F363DC" w14:textId="4354131D" w:rsidR="0013720F" w:rsidRPr="00972946" w:rsidRDefault="0013720F" w:rsidP="0013720F">
            <w:r w:rsidRPr="00401958">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4AB548" w14:textId="0B6E1316" w:rsidR="0013720F" w:rsidRPr="00972946"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95423" w14:textId="18DEE2CD" w:rsidR="0013720F" w:rsidRPr="00972946" w:rsidRDefault="0013720F" w:rsidP="0013720F">
            <w:pPr>
              <w:jc w:val="center"/>
            </w:pPr>
            <w:r w:rsidRPr="00401958">
              <w:t>Non-Voter</w:t>
            </w:r>
          </w:p>
        </w:tc>
      </w:tr>
      <w:tr w:rsidR="0013720F" w:rsidRPr="00522809" w14:paraId="034345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12D436" w14:textId="39AF819A" w:rsidR="0013720F" w:rsidRPr="00972946" w:rsidRDefault="0013720F" w:rsidP="0013720F">
            <w:r w:rsidRPr="00401958">
              <w:t xml:space="preserve">Yoon, </w:t>
            </w:r>
            <w:proofErr w:type="spellStart"/>
            <w:r w:rsidRPr="00401958">
              <w:t>Yelin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6403C5" w14:textId="1D0BD474" w:rsidR="0013720F" w:rsidRPr="00972946" w:rsidRDefault="0013720F" w:rsidP="0013720F">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F16279" w14:textId="69E22202"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5BA7DB" w14:textId="233F8596" w:rsidR="0013720F" w:rsidRPr="00972946" w:rsidRDefault="0013720F" w:rsidP="0013720F">
            <w:pPr>
              <w:jc w:val="center"/>
            </w:pPr>
            <w:r w:rsidRPr="00401958">
              <w:t>Aspirant</w:t>
            </w:r>
          </w:p>
        </w:tc>
      </w:tr>
      <w:tr w:rsidR="0013720F" w:rsidRPr="00522809" w14:paraId="5F88C51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2C1CB3" w14:textId="56F4A3AF" w:rsidR="0013720F" w:rsidRPr="00972946" w:rsidRDefault="0013720F" w:rsidP="0013720F">
            <w:r w:rsidRPr="00401958">
              <w:t>Young, Christopher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55D1E7" w14:textId="02384266" w:rsidR="0013720F" w:rsidRPr="00972946"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623A58" w14:textId="43580405"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654158" w14:textId="229EF9CE" w:rsidR="0013720F" w:rsidRPr="00972946" w:rsidRDefault="0013720F" w:rsidP="0013720F">
            <w:pPr>
              <w:jc w:val="center"/>
            </w:pPr>
            <w:r w:rsidRPr="00401958">
              <w:t>Voter</w:t>
            </w:r>
          </w:p>
        </w:tc>
      </w:tr>
      <w:tr w:rsidR="0013720F" w:rsidRPr="00522809" w14:paraId="0FFCE8F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10BAE1" w14:textId="47E210FA" w:rsidR="0013720F" w:rsidRPr="00972946" w:rsidRDefault="0013720F" w:rsidP="0013720F">
            <w:r w:rsidRPr="00401958">
              <w:t>Yu, Jian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DE0456" w14:textId="46B2290D" w:rsidR="0013720F" w:rsidRPr="009729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590C5D" w14:textId="3BDDB695"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3C43AB" w14:textId="43B24A52" w:rsidR="0013720F" w:rsidRPr="00972946" w:rsidRDefault="0013720F" w:rsidP="0013720F">
            <w:pPr>
              <w:jc w:val="center"/>
            </w:pPr>
            <w:r w:rsidRPr="00401958">
              <w:t>Voter</w:t>
            </w:r>
          </w:p>
        </w:tc>
      </w:tr>
      <w:tr w:rsidR="0013720F" w:rsidRPr="00522809" w14:paraId="054A2A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B46BA6" w14:textId="29D9FD9D" w:rsidR="0013720F" w:rsidRPr="00972946" w:rsidRDefault="0013720F" w:rsidP="0013720F">
            <w:r w:rsidRPr="00401958">
              <w:t xml:space="preserve">Zhang, </w:t>
            </w:r>
            <w:proofErr w:type="spellStart"/>
            <w:r w:rsidRPr="00401958">
              <w:t>Hongyuan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928511" w14:textId="2AE33100" w:rsidR="0013720F" w:rsidRPr="00972946"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794C6" w14:textId="68DB92FB"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E3413B" w14:textId="4AA29A0C" w:rsidR="0013720F" w:rsidRPr="00972946" w:rsidRDefault="0013720F" w:rsidP="0013720F">
            <w:pPr>
              <w:jc w:val="center"/>
            </w:pPr>
            <w:r w:rsidRPr="00401958">
              <w:t>Voter</w:t>
            </w:r>
          </w:p>
        </w:tc>
      </w:tr>
      <w:tr w:rsidR="0013720F" w:rsidRPr="00522809" w14:paraId="6B61170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61DC64" w14:textId="2A057011" w:rsidR="0013720F" w:rsidRPr="00972946" w:rsidRDefault="0013720F" w:rsidP="0013720F">
            <w:r w:rsidRPr="00401958">
              <w:t xml:space="preserve">Zhang, </w:t>
            </w:r>
            <w:proofErr w:type="spellStart"/>
            <w:r w:rsidRPr="00401958">
              <w:t>Jiayi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50D725" w14:textId="2DA91471" w:rsidR="0013720F" w:rsidRPr="00972946" w:rsidRDefault="0013720F" w:rsidP="0013720F">
            <w:proofErr w:type="spellStart"/>
            <w:r w:rsidRPr="00401958">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5A9914" w14:textId="4A820BD7"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AF912B" w14:textId="7A0D1A4F" w:rsidR="0013720F" w:rsidRPr="00972946" w:rsidRDefault="0013720F" w:rsidP="0013720F">
            <w:pPr>
              <w:jc w:val="center"/>
            </w:pPr>
            <w:r w:rsidRPr="00401958">
              <w:t>Voter</w:t>
            </w:r>
          </w:p>
        </w:tc>
      </w:tr>
      <w:tr w:rsidR="0013720F" w:rsidRPr="00522809" w14:paraId="3A89DCE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F845A7" w14:textId="63B7356B" w:rsidR="0013720F" w:rsidRPr="00972946" w:rsidRDefault="0013720F" w:rsidP="0013720F">
            <w:r w:rsidRPr="00401958">
              <w:t>ZHANG, JIAYIN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50331" w14:textId="0689394B" w:rsidR="0013720F" w:rsidRPr="009729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A83B74" w14:textId="5967A98B"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FDA403" w14:textId="78E01548" w:rsidR="0013720F" w:rsidRPr="00972946" w:rsidRDefault="0013720F" w:rsidP="0013720F">
            <w:pPr>
              <w:jc w:val="center"/>
            </w:pPr>
            <w:r w:rsidRPr="00401958">
              <w:t>Voter</w:t>
            </w:r>
          </w:p>
        </w:tc>
      </w:tr>
      <w:tr w:rsidR="0013720F" w:rsidRPr="00522809" w14:paraId="3C8162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23FD13" w14:textId="479D588D" w:rsidR="0013720F" w:rsidRPr="00972946" w:rsidRDefault="0013720F" w:rsidP="0013720F">
            <w:r w:rsidRPr="00401958">
              <w:t>Zhang, Rong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B0AC39" w14:textId="7A5AFA8D" w:rsidR="0013720F" w:rsidRPr="00972946"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FD3E" w14:textId="0F4AF18E"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BF1B27" w14:textId="492191A7" w:rsidR="0013720F" w:rsidRPr="00972946" w:rsidRDefault="0013720F" w:rsidP="0013720F">
            <w:pPr>
              <w:jc w:val="center"/>
            </w:pPr>
            <w:r w:rsidRPr="00401958">
              <w:t>Aspirant</w:t>
            </w:r>
          </w:p>
        </w:tc>
      </w:tr>
      <w:tr w:rsidR="0013720F" w:rsidRPr="00522809" w14:paraId="55EA235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3AD59" w14:textId="27DD8EEF" w:rsidR="0013720F" w:rsidRPr="00972946" w:rsidRDefault="0013720F" w:rsidP="0013720F">
            <w:r w:rsidRPr="00401958">
              <w:t>Zhang, Yan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2DF52A" w14:textId="79C12370" w:rsidR="0013720F" w:rsidRPr="00972946"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233131" w14:textId="01797DDF"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2CB9D" w14:textId="2CDE82FE" w:rsidR="0013720F" w:rsidRPr="00972946" w:rsidRDefault="0013720F" w:rsidP="0013720F">
            <w:pPr>
              <w:jc w:val="center"/>
            </w:pPr>
            <w:r w:rsidRPr="00401958">
              <w:t>Voter</w:t>
            </w:r>
          </w:p>
        </w:tc>
      </w:tr>
      <w:tr w:rsidR="0013720F" w:rsidRPr="00522809" w14:paraId="757975E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4E7996" w14:textId="6F541FD7" w:rsidR="0013720F" w:rsidRPr="00972946" w:rsidRDefault="0013720F" w:rsidP="0013720F">
            <w:r w:rsidRPr="00401958">
              <w:t>Zhou, Lei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9B509A" w14:textId="09567115" w:rsidR="0013720F" w:rsidRPr="00972946" w:rsidRDefault="0013720F" w:rsidP="0013720F">
            <w:r w:rsidRPr="00401958">
              <w:t>H3C Technologies Co., Limited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6FE702" w14:textId="543CF923"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FE0101" w14:textId="422E8AA2" w:rsidR="0013720F" w:rsidRPr="00972946" w:rsidRDefault="0013720F" w:rsidP="0013720F">
            <w:pPr>
              <w:jc w:val="center"/>
            </w:pPr>
            <w:r w:rsidRPr="00401958">
              <w:t>Voter</w:t>
            </w:r>
          </w:p>
        </w:tc>
      </w:tr>
      <w:tr w:rsidR="0013720F" w:rsidRPr="00522809" w14:paraId="470818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0732A" w14:textId="0E89374E" w:rsidR="0013720F" w:rsidRPr="00972946" w:rsidRDefault="0013720F" w:rsidP="0013720F">
            <w:r w:rsidRPr="00401958">
              <w:t>Zhou, Pei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BED1B9" w14:textId="411B65A1" w:rsidR="0013720F" w:rsidRPr="00972946" w:rsidRDefault="0013720F" w:rsidP="0013720F">
            <w:r w:rsidRPr="00401958">
              <w:t xml:space="preserve">Guangdong OPPO Mobile Telecommunications </w:t>
            </w:r>
            <w:proofErr w:type="spellStart"/>
            <w:r w:rsidRPr="00401958">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807A46" w14:textId="5316B777"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DFC7FC" w14:textId="2989323D" w:rsidR="0013720F" w:rsidRPr="00972946" w:rsidRDefault="0013720F" w:rsidP="0013720F">
            <w:pPr>
              <w:jc w:val="center"/>
            </w:pPr>
            <w:r w:rsidRPr="00401958">
              <w:t>Voter</w:t>
            </w:r>
          </w:p>
        </w:tc>
      </w:tr>
      <w:tr w:rsidR="0013720F" w:rsidRPr="00522809" w14:paraId="16FBCEE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E292CD" w14:textId="0F59181E" w:rsidR="0013720F" w:rsidRPr="00972946" w:rsidRDefault="0013720F" w:rsidP="0013720F">
            <w:proofErr w:type="spellStart"/>
            <w:r w:rsidRPr="00401958">
              <w:t>zhu</w:t>
            </w:r>
            <w:proofErr w:type="spellEnd"/>
            <w:r w:rsidRPr="00401958">
              <w:t xml:space="preserve">, </w:t>
            </w:r>
            <w:proofErr w:type="spellStart"/>
            <w:r w:rsidRPr="00401958">
              <w:t>lihua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E26B02C" w14:textId="67FEF516" w:rsidR="0013720F" w:rsidRPr="00972946" w:rsidRDefault="0013720F" w:rsidP="0013720F">
            <w:proofErr w:type="spellStart"/>
            <w:r w:rsidRPr="00401958">
              <w:t>Ruijie</w:t>
            </w:r>
            <w:proofErr w:type="spellEnd"/>
            <w:r w:rsidRPr="00401958">
              <w:t xml:space="preserve"> Networks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413876" w14:textId="3B0D440E"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FF4B6" w14:textId="06F8989E" w:rsidR="0013720F" w:rsidRPr="00972946" w:rsidRDefault="0013720F" w:rsidP="0013720F">
            <w:pPr>
              <w:jc w:val="center"/>
            </w:pPr>
            <w:r w:rsidRPr="00401958">
              <w:t>Potential Voter</w:t>
            </w:r>
          </w:p>
        </w:tc>
      </w:tr>
      <w:tr w:rsidR="0013720F" w:rsidRPr="00522809" w14:paraId="3CA2A0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C46829" w14:textId="0A039C79" w:rsidR="0013720F" w:rsidRPr="00992E2C" w:rsidRDefault="0013720F" w:rsidP="0013720F">
            <w:r w:rsidRPr="00401958">
              <w:t xml:space="preserve">Zhu, </w:t>
            </w:r>
            <w:proofErr w:type="spellStart"/>
            <w:r w:rsidRPr="00401958">
              <w:t>Peiying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DC9E7F" w14:textId="479694D7" w:rsidR="0013720F" w:rsidRPr="00992E2C"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B9516B" w14:textId="76D8CF7F" w:rsidR="0013720F" w:rsidRPr="00992E2C"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754345" w14:textId="769D41B4" w:rsidR="0013720F" w:rsidRPr="00992E2C" w:rsidRDefault="0013720F" w:rsidP="0013720F">
            <w:pPr>
              <w:jc w:val="center"/>
            </w:pPr>
            <w:r w:rsidRPr="00401958">
              <w:t>Potential Voter</w:t>
            </w:r>
          </w:p>
        </w:tc>
      </w:tr>
      <w:tr w:rsidR="0013720F" w:rsidRPr="00522809" w14:paraId="2148946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39E47" w14:textId="09EE9F4A" w:rsidR="0013720F" w:rsidRPr="00992E2C" w:rsidRDefault="0013720F" w:rsidP="0013720F">
            <w:r w:rsidRPr="00401958">
              <w:t>Zuniga, Juan Carlos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66BCE6E" w14:textId="226187F7" w:rsidR="0013720F" w:rsidRPr="00992E2C" w:rsidRDefault="0013720F" w:rsidP="0013720F">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DB141F" w14:textId="12A9DD69" w:rsidR="0013720F" w:rsidRPr="00992E2C"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9FD203" w14:textId="199FADFC" w:rsidR="0013720F" w:rsidRPr="00992E2C" w:rsidRDefault="0013720F" w:rsidP="0013720F">
            <w:pPr>
              <w:jc w:val="center"/>
            </w:pPr>
            <w:r w:rsidRPr="00401958">
              <w:t>Voter</w:t>
            </w:r>
          </w:p>
        </w:tc>
      </w:tr>
      <w:tr w:rsidR="0013720F" w:rsidRPr="00522809" w14:paraId="4FCFD47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463D9B" w14:textId="1DE24FCD" w:rsidR="0013720F" w:rsidRPr="00992E2C" w:rsidRDefault="0013720F" w:rsidP="0013720F">
            <w:proofErr w:type="spellStart"/>
            <w:r w:rsidRPr="00401958">
              <w:lastRenderedPageBreak/>
              <w:t>Zuo</w:t>
            </w:r>
            <w:proofErr w:type="spellEnd"/>
            <w:r w:rsidRPr="00401958">
              <w:t xml:space="preserve">, </w:t>
            </w:r>
            <w:proofErr w:type="spellStart"/>
            <w:r w:rsidRPr="00401958">
              <w:t>Zhisong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B645B1" w14:textId="0E1C283E" w:rsidR="0013720F" w:rsidRPr="00992E2C" w:rsidRDefault="0013720F" w:rsidP="0013720F">
            <w:r w:rsidRPr="00401958">
              <w:t xml:space="preserve">Guangdong OPPO Mobile Telecommunications </w:t>
            </w:r>
            <w:proofErr w:type="spellStart"/>
            <w:r w:rsidRPr="00401958">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9C5DBB" w14:textId="694091E9" w:rsidR="0013720F" w:rsidRPr="00992E2C"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C4C540" w14:textId="6D2A8B1B" w:rsidR="0013720F" w:rsidRPr="00992E2C" w:rsidRDefault="0013720F" w:rsidP="0013720F">
            <w:pPr>
              <w:jc w:val="center"/>
            </w:pPr>
            <w:r w:rsidRPr="00401958">
              <w:t>Voter</w:t>
            </w:r>
          </w:p>
        </w:tc>
      </w:tr>
    </w:tbl>
    <w:p w14:paraId="13E70102" w14:textId="5FD9EF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6C48810"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3271E72"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1"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 xml:space="preserve">Jon </w:t>
            </w:r>
            <w:proofErr w:type="spellStart"/>
            <w:r>
              <w:t>Rosdahl</w:t>
            </w:r>
            <w:proofErr w:type="spellEnd"/>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12"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13"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14" w:history="1">
              <w:r w:rsidR="009C0693" w:rsidRPr="00D17100">
                <w:rPr>
                  <w:rStyle w:val="Hyperlink"/>
                </w:rPr>
                <w:t>stephen.mccann@ieee.org</w:t>
              </w:r>
            </w:hyperlink>
          </w:p>
        </w:tc>
      </w:tr>
      <w:tr w:rsidR="00687005" w14:paraId="7BA3683C" w14:textId="77777777" w:rsidTr="00B14989">
        <w:tc>
          <w:tcPr>
            <w:tcW w:w="1101"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157" w:type="pct"/>
            <w:vAlign w:val="center"/>
            <w:hideMark/>
          </w:tcPr>
          <w:p w14:paraId="568CFBAA" w14:textId="77777777" w:rsidR="00687005" w:rsidRDefault="00687005">
            <w:r>
              <w:t>Co-Technical Editor</w:t>
            </w:r>
          </w:p>
        </w:tc>
        <w:tc>
          <w:tcPr>
            <w:tcW w:w="1742" w:type="pct"/>
            <w:vAlign w:val="center"/>
            <w:hideMark/>
          </w:tcPr>
          <w:p w14:paraId="799F9EFE" w14:textId="77777777" w:rsidR="00687005" w:rsidRDefault="00687005">
            <w:r>
              <w:t>+1 (408) 710-3403</w:t>
            </w:r>
            <w:r>
              <w:br/>
            </w:r>
            <w:hyperlink r:id="rId15" w:history="1">
              <w:r>
                <w:rPr>
                  <w:rStyle w:val="Hyperlink"/>
                </w:rPr>
                <w:t>petere@ieee.org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16"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77777777" w:rsidR="00687005" w:rsidRDefault="00687005">
            <w:r>
              <w:t>Wireless Next Generation (WNG) Chair</w:t>
            </w:r>
          </w:p>
        </w:tc>
        <w:tc>
          <w:tcPr>
            <w:tcW w:w="1742" w:type="pct"/>
            <w:vAlign w:val="center"/>
            <w:hideMark/>
          </w:tcPr>
          <w:p w14:paraId="21F4E3E9" w14:textId="77777777" w:rsidR="00687005" w:rsidRDefault="00687005">
            <w:r>
              <w:t>+1-719-286-8660</w:t>
            </w:r>
            <w:r>
              <w:br/>
            </w:r>
            <w:hyperlink r:id="rId17"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77777777" w:rsidR="00687005" w:rsidRDefault="00687005">
            <w:r>
              <w:t>Architecture (ARC) Chair</w:t>
            </w:r>
          </w:p>
        </w:tc>
        <w:tc>
          <w:tcPr>
            <w:tcW w:w="1742" w:type="pct"/>
            <w:vAlign w:val="center"/>
            <w:hideMark/>
          </w:tcPr>
          <w:p w14:paraId="43AAB11D" w14:textId="77777777" w:rsidR="00687005" w:rsidRDefault="00687005">
            <w:r>
              <w:t>+1 (303) 818-8472</w:t>
            </w:r>
            <w:r>
              <w:br/>
            </w:r>
            <w:hyperlink r:id="rId18"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 xml:space="preserve">Jon </w:t>
            </w:r>
            <w:proofErr w:type="spellStart"/>
            <w:r>
              <w:t>Rosdahl</w:t>
            </w:r>
            <w:proofErr w:type="spellEnd"/>
            <w:r>
              <w:br/>
              <w:t>(Qualcomm)</w:t>
            </w:r>
          </w:p>
        </w:tc>
        <w:tc>
          <w:tcPr>
            <w:tcW w:w="2157" w:type="pct"/>
            <w:vAlign w:val="center"/>
            <w:hideMark/>
          </w:tcPr>
          <w:p w14:paraId="1B24752E" w14:textId="77777777" w:rsidR="00687005" w:rsidRDefault="00687005">
            <w:r>
              <w:t>Project Authorization Request (PAR) review Chair</w:t>
            </w:r>
          </w:p>
        </w:tc>
        <w:tc>
          <w:tcPr>
            <w:tcW w:w="1742" w:type="pct"/>
            <w:vAlign w:val="center"/>
            <w:hideMark/>
          </w:tcPr>
          <w:p w14:paraId="60B013B7" w14:textId="77777777" w:rsidR="00687005" w:rsidRDefault="00687005">
            <w:r>
              <w:t>+1 (801) 492-4023</w:t>
            </w:r>
            <w:r>
              <w:br/>
            </w:r>
            <w:hyperlink r:id="rId19" w:history="1">
              <w:r>
                <w:rPr>
                  <w:rStyle w:val="Hyperlink"/>
                </w:rPr>
                <w:t>jrosdahl@ieee.org</w:t>
              </w:r>
            </w:hyperlink>
          </w:p>
        </w:tc>
      </w:tr>
      <w:tr w:rsidR="00687005" w14:paraId="6E81B2A8" w14:textId="77777777" w:rsidTr="00B14989">
        <w:tc>
          <w:tcPr>
            <w:tcW w:w="1101" w:type="pct"/>
            <w:vAlign w:val="center"/>
            <w:hideMark/>
          </w:tcPr>
          <w:p w14:paraId="5F185ABC" w14:textId="77777777" w:rsidR="00687005" w:rsidRDefault="00687005">
            <w:r>
              <w:t>Andrew Myles</w:t>
            </w:r>
            <w:r>
              <w:br/>
              <w:t>(Cisco)</w:t>
            </w:r>
          </w:p>
        </w:tc>
        <w:tc>
          <w:tcPr>
            <w:tcW w:w="2157" w:type="pct"/>
            <w:vAlign w:val="center"/>
            <w:hideMark/>
          </w:tcPr>
          <w:p w14:paraId="445DC4F3" w14:textId="77777777" w:rsidR="00687005" w:rsidRDefault="00687005">
            <w:r>
              <w:t>Coexistence Standing Committee Chair</w:t>
            </w:r>
          </w:p>
        </w:tc>
        <w:tc>
          <w:tcPr>
            <w:tcW w:w="1742" w:type="pct"/>
            <w:vAlign w:val="center"/>
            <w:hideMark/>
          </w:tcPr>
          <w:p w14:paraId="5C597245" w14:textId="77777777" w:rsidR="00687005" w:rsidRDefault="00687005">
            <w:r>
              <w:t>+61 418 656587</w:t>
            </w:r>
            <w:r>
              <w:br/>
            </w:r>
            <w:hyperlink r:id="rId20"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AB1A0C">
        <w:tc>
          <w:tcPr>
            <w:tcW w:w="1028" w:type="pct"/>
            <w:vAlign w:val="center"/>
            <w:hideMark/>
          </w:tcPr>
          <w:p w14:paraId="6274B247" w14:textId="77777777" w:rsidR="00687005" w:rsidRDefault="00687005">
            <w:r>
              <w:t>Name (Affiliation)</w:t>
            </w:r>
          </w:p>
        </w:tc>
        <w:tc>
          <w:tcPr>
            <w:tcW w:w="2244"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AB1A0C">
        <w:tc>
          <w:tcPr>
            <w:tcW w:w="1028"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24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29" w:type="pct"/>
            <w:vAlign w:val="center"/>
            <w:hideMark/>
          </w:tcPr>
          <w:p w14:paraId="60416AED" w14:textId="77777777" w:rsidR="00687005" w:rsidRDefault="00687005">
            <w:r>
              <w:t>+972-54-2403587</w:t>
            </w:r>
            <w:r>
              <w:br/>
            </w:r>
            <w:hyperlink r:id="rId21" w:history="1">
              <w:r>
                <w:rPr>
                  <w:rStyle w:val="Hyperlink"/>
                </w:rPr>
                <w:t>jonathan.segev@intel.com</w:t>
              </w:r>
            </w:hyperlink>
          </w:p>
        </w:tc>
      </w:tr>
      <w:tr w:rsidR="00687005" w14:paraId="10D74A8A" w14:textId="77777777" w:rsidTr="00AB1A0C">
        <w:tc>
          <w:tcPr>
            <w:tcW w:w="1028"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24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29" w:type="pct"/>
            <w:vAlign w:val="center"/>
            <w:hideMark/>
          </w:tcPr>
          <w:p w14:paraId="5DF165B2" w14:textId="77777777" w:rsidR="00687005" w:rsidRDefault="00687005">
            <w:r>
              <w:t>+44 131 516 1816</w:t>
            </w:r>
            <w:r>
              <w:br/>
            </w:r>
            <w:hyperlink r:id="rId22" w:history="1">
              <w:r>
                <w:rPr>
                  <w:rStyle w:val="Hyperlink"/>
                </w:rPr>
                <w:t>nikola.serafimovski@purelifi.com</w:t>
              </w:r>
            </w:hyperlink>
            <w:r>
              <w:t xml:space="preserve"> </w:t>
            </w:r>
          </w:p>
        </w:tc>
      </w:tr>
      <w:tr w:rsidR="00687005" w14:paraId="00933AEB" w14:textId="77777777" w:rsidTr="00AB1A0C">
        <w:tc>
          <w:tcPr>
            <w:tcW w:w="1028"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24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23" w:tgtFrame="_blank" w:history="1">
              <w:r w:rsidR="00687005">
                <w:rPr>
                  <w:rStyle w:val="Hyperlink"/>
                </w:rPr>
                <w:t>marc.emmelmann@me.com</w:t>
              </w:r>
            </w:hyperlink>
          </w:p>
        </w:tc>
      </w:tr>
      <w:tr w:rsidR="00687005" w14:paraId="2B3D4B71" w14:textId="77777777" w:rsidTr="00AB1A0C">
        <w:tc>
          <w:tcPr>
            <w:tcW w:w="1028" w:type="pct"/>
            <w:vAlign w:val="center"/>
          </w:tcPr>
          <w:p w14:paraId="632F56D3" w14:textId="75542538" w:rsidR="00687005" w:rsidRDefault="00687005" w:rsidP="00687005">
            <w:r>
              <w:t>Bo Sun (</w:t>
            </w:r>
            <w:proofErr w:type="spellStart"/>
            <w:r w:rsidR="00B206BA">
              <w:t>Sanechips</w:t>
            </w:r>
            <w:proofErr w:type="spellEnd"/>
            <w:r>
              <w:t>)</w:t>
            </w:r>
          </w:p>
        </w:tc>
        <w:tc>
          <w:tcPr>
            <w:tcW w:w="224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29" w:type="pct"/>
            <w:vAlign w:val="center"/>
          </w:tcPr>
          <w:p w14:paraId="1412AB2B" w14:textId="5DFC3697" w:rsidR="00687005" w:rsidRDefault="00000000" w:rsidP="00687005">
            <w:hyperlink r:id="rId24" w:history="1">
              <w:r w:rsidR="00B206BA" w:rsidRPr="00747B9C">
                <w:rPr>
                  <w:rStyle w:val="Hyperlink"/>
                </w:rPr>
                <w:t>sun.bo1@sanechips.com.cn</w:t>
              </w:r>
            </w:hyperlink>
            <w:r w:rsidR="00B206BA">
              <w:t xml:space="preserve"> </w:t>
            </w:r>
          </w:p>
        </w:tc>
      </w:tr>
      <w:tr w:rsidR="009F126D" w14:paraId="1ECA26D5" w14:textId="77777777" w:rsidTr="00AB1A0C">
        <w:tc>
          <w:tcPr>
            <w:tcW w:w="1028" w:type="pct"/>
            <w:vAlign w:val="center"/>
          </w:tcPr>
          <w:p w14:paraId="737529CB" w14:textId="77777777" w:rsidR="009F126D" w:rsidRDefault="009F126D" w:rsidP="009F126D">
            <w:r>
              <w:t xml:space="preserve">Alfred </w:t>
            </w:r>
            <w:proofErr w:type="spellStart"/>
            <w:r w:rsidRPr="009F126D">
              <w:t>Asterjadhi</w:t>
            </w:r>
            <w:proofErr w:type="spellEnd"/>
          </w:p>
          <w:p w14:paraId="34E8F0B1" w14:textId="3F193711" w:rsidR="009F126D" w:rsidRDefault="009F126D" w:rsidP="009F126D">
            <w:r>
              <w:t>(Qualcomm)</w:t>
            </w:r>
          </w:p>
        </w:tc>
        <w:tc>
          <w:tcPr>
            <w:tcW w:w="224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AB1A0C">
        <w:tc>
          <w:tcPr>
            <w:tcW w:w="1028" w:type="pct"/>
            <w:vAlign w:val="center"/>
          </w:tcPr>
          <w:p w14:paraId="18D7BD21" w14:textId="77777777" w:rsidR="00BB4712" w:rsidRDefault="00BB4712" w:rsidP="00BB4712">
            <w:r w:rsidRPr="003F2F60">
              <w:t>Tony Xiao Han</w:t>
            </w:r>
          </w:p>
          <w:p w14:paraId="277F689E" w14:textId="5BB1E698" w:rsidR="00BB4712" w:rsidRDefault="00BB4712" w:rsidP="00BB4712">
            <w:r>
              <w:lastRenderedPageBreak/>
              <w:t>(Huawei</w:t>
            </w:r>
            <w:r w:rsidR="00C064C0">
              <w:t xml:space="preserve"> Technologies Co., Ltd</w:t>
            </w:r>
            <w:r>
              <w:t>)</w:t>
            </w:r>
          </w:p>
          <w:p w14:paraId="0C203C73" w14:textId="77777777" w:rsidR="00BB4712" w:rsidRDefault="00BB4712" w:rsidP="00BB4712"/>
        </w:tc>
        <w:tc>
          <w:tcPr>
            <w:tcW w:w="2244" w:type="pct"/>
            <w:vAlign w:val="center"/>
          </w:tcPr>
          <w:p w14:paraId="780B4783" w14:textId="77777777" w:rsidR="00BB4712" w:rsidRDefault="00BB4712" w:rsidP="00BB4712">
            <w:proofErr w:type="spellStart"/>
            <w:r>
              <w:lastRenderedPageBreak/>
              <w:t>TGbf</w:t>
            </w:r>
            <w:proofErr w:type="spellEnd"/>
            <w:r>
              <w:t xml:space="preserve">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25" w:history="1">
              <w:r w:rsidR="00BB4712" w:rsidRPr="00F106F8">
                <w:rPr>
                  <w:rStyle w:val="Hyperlink"/>
                </w:rPr>
                <w:t>tony.hanxiao@huawei.com</w:t>
              </w:r>
            </w:hyperlink>
            <w:r w:rsidR="00BB4712">
              <w:t xml:space="preserve"> </w:t>
            </w:r>
          </w:p>
        </w:tc>
      </w:tr>
      <w:tr w:rsidR="00BB4712" w14:paraId="6687137A" w14:textId="77777777" w:rsidTr="00AB1A0C">
        <w:tc>
          <w:tcPr>
            <w:tcW w:w="1028"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24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26" w:history="1">
              <w:r>
                <w:rPr>
                  <w:rStyle w:val="Hyperlink"/>
                </w:rPr>
                <w:t>mark.hamilton2152@gmail.com</w:t>
              </w:r>
            </w:hyperlink>
          </w:p>
        </w:tc>
      </w:tr>
      <w:tr w:rsidR="00BB4712" w14:paraId="2C0880C9" w14:textId="77777777" w:rsidTr="00AB1A0C">
        <w:tc>
          <w:tcPr>
            <w:tcW w:w="1028"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244" w:type="pct"/>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29" w:type="pct"/>
            <w:vAlign w:val="center"/>
          </w:tcPr>
          <w:p w14:paraId="1E36813B" w14:textId="7E22693F" w:rsidR="00BB4712" w:rsidRDefault="00000000" w:rsidP="00BB4712">
            <w:hyperlink r:id="rId27" w:history="1">
              <w:r w:rsidR="00BB4712" w:rsidRPr="00F106F8">
                <w:rPr>
                  <w:rStyle w:val="Hyperlink"/>
                </w:rPr>
                <w:t>carol@ansley.com</w:t>
              </w:r>
            </w:hyperlink>
            <w:r w:rsidR="00BB4712">
              <w:t xml:space="preserve"> </w:t>
            </w:r>
          </w:p>
        </w:tc>
      </w:tr>
      <w:tr w:rsidR="00687005" w14:paraId="518175AA" w14:textId="77777777" w:rsidTr="00AB1A0C">
        <w:trPr>
          <w:trHeight w:val="1452"/>
        </w:trPr>
        <w:tc>
          <w:tcPr>
            <w:tcW w:w="1028" w:type="pct"/>
            <w:vAlign w:val="center"/>
            <w:hideMark/>
          </w:tcPr>
          <w:p w14:paraId="3A843085" w14:textId="77777777" w:rsidR="00687005" w:rsidRDefault="00BB4712">
            <w:r>
              <w:t>Michael Montemurro (Huawei Technologies Co., Ltd)</w:t>
            </w:r>
          </w:p>
          <w:p w14:paraId="4AE56E63" w14:textId="44779461" w:rsidR="00BB4712" w:rsidRDefault="00BB4712"/>
        </w:tc>
        <w:tc>
          <w:tcPr>
            <w:tcW w:w="2244" w:type="pct"/>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29" w:type="pct"/>
            <w:vAlign w:val="center"/>
            <w:hideMark/>
          </w:tcPr>
          <w:p w14:paraId="539335BD" w14:textId="15A5E48B" w:rsidR="00687005" w:rsidRDefault="00000000" w:rsidP="00BB4712">
            <w:hyperlink r:id="rId28"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proofErr w:type="spellStart"/>
            <w:r>
              <w:t>Xiaofei</w:t>
            </w:r>
            <w:proofErr w:type="spellEnd"/>
            <w:r>
              <w:t xml:space="preserve"> Wang</w:t>
            </w:r>
          </w:p>
          <w:p w14:paraId="63524A19" w14:textId="4BE15449" w:rsidR="00AB1A0C" w:rsidRDefault="00AB1A0C">
            <w:r>
              <w:t>(</w:t>
            </w:r>
            <w:proofErr w:type="spellStart"/>
            <w:r>
              <w:t>InterDigital</w:t>
            </w:r>
            <w:proofErr w:type="spellEnd"/>
            <w:r>
              <w:t>)</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29"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179DB86" w:rsidR="00AB1A0C" w:rsidRDefault="00AB1A0C">
            <w:r>
              <w:t>(</w:t>
            </w:r>
            <w:proofErr w:type="spellStart"/>
            <w:r w:rsidR="00B206BA">
              <w:t>Sanechips</w:t>
            </w:r>
            <w:proofErr w:type="spellEnd"/>
            <w:r>
              <w:t>)</w:t>
            </w:r>
          </w:p>
        </w:tc>
        <w:tc>
          <w:tcPr>
            <w:tcW w:w="2157" w:type="pct"/>
            <w:vAlign w:val="center"/>
          </w:tcPr>
          <w:p w14:paraId="0B751278" w14:textId="69D2D240" w:rsidR="00AB1A0C" w:rsidRDefault="00AB1A0C">
            <w:r>
              <w:t>Ambient Power IoT (AMP) TIG</w:t>
            </w:r>
          </w:p>
        </w:tc>
        <w:tc>
          <w:tcPr>
            <w:tcW w:w="1742" w:type="pct"/>
            <w:vAlign w:val="center"/>
          </w:tcPr>
          <w:p w14:paraId="25522B5C" w14:textId="4971018F" w:rsidR="00AB1A0C" w:rsidRDefault="00000000">
            <w:hyperlink r:id="rId30" w:history="1">
              <w:r w:rsidR="00B206BA" w:rsidRPr="00747B9C">
                <w:rPr>
                  <w:rStyle w:val="Hyperlink"/>
                </w:rPr>
                <w:t>sun.bo1@sanechips.com.cn</w:t>
              </w:r>
            </w:hyperlink>
            <w:r w:rsidR="00B206BA">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1"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w:t>
            </w:r>
            <w:proofErr w:type="spellStart"/>
            <w:r>
              <w:t>Akayla</w:t>
            </w:r>
            <w:proofErr w:type="spellEnd"/>
            <w:r>
              <w:t>)</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32"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33"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9B6C8D" w14:paraId="5AA23555" w14:textId="77777777" w:rsidTr="00B14989">
        <w:tc>
          <w:tcPr>
            <w:tcW w:w="1101" w:type="pct"/>
            <w:vAlign w:val="center"/>
          </w:tcPr>
          <w:p w14:paraId="089F415A" w14:textId="54B030BB" w:rsidR="009B6C8D" w:rsidRDefault="009B6C8D" w:rsidP="003751FC">
            <w:r w:rsidRPr="009B6C8D">
              <w:t xml:space="preserve">Jonathan </w:t>
            </w:r>
            <w:proofErr w:type="spellStart"/>
            <w:r w:rsidRPr="009B6C8D">
              <w:t>Segev</w:t>
            </w:r>
            <w:proofErr w:type="spellEnd"/>
            <w:r w:rsidRPr="009B6C8D">
              <w:t xml:space="preserve"> (Intel Corporation)</w:t>
            </w:r>
          </w:p>
        </w:tc>
        <w:tc>
          <w:tcPr>
            <w:tcW w:w="2221" w:type="pct"/>
            <w:vAlign w:val="center"/>
          </w:tcPr>
          <w:p w14:paraId="609AD782" w14:textId="5E8260CD" w:rsidR="009B6C8D" w:rsidRDefault="009B6C8D">
            <w:r w:rsidRPr="009B6C8D">
              <w:t>Liaison to IEEE 802.15</w:t>
            </w:r>
          </w:p>
        </w:tc>
        <w:tc>
          <w:tcPr>
            <w:tcW w:w="1678" w:type="pct"/>
            <w:vAlign w:val="center"/>
          </w:tcPr>
          <w:p w14:paraId="2F4A90D0" w14:textId="2E9E81F1" w:rsidR="009B6C8D" w:rsidRDefault="00000000">
            <w:hyperlink r:id="rId34" w:history="1">
              <w:r w:rsidR="009B6C8D" w:rsidRPr="00CB66A9">
                <w:rPr>
                  <w:rStyle w:val="Hyperlink"/>
                </w:rPr>
                <w:t>jonathan.segev@intel.com</w:t>
              </w:r>
            </w:hyperlink>
            <w:r w:rsidR="009B6C8D">
              <w:t xml:space="preserve"> </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35"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1E6F60D3" w:rsidR="00687005" w:rsidRDefault="00687005">
            <w:proofErr w:type="spellStart"/>
            <w:r>
              <w:t>Tuncer</w:t>
            </w:r>
            <w:proofErr w:type="spellEnd"/>
            <w:r>
              <w:t xml:space="preserve"> </w:t>
            </w:r>
            <w:proofErr w:type="spellStart"/>
            <w:r>
              <w:t>Baykas</w:t>
            </w:r>
            <w:proofErr w:type="spellEnd"/>
            <w:r>
              <w:br/>
            </w:r>
            <w:r w:rsidR="004F0AD0">
              <w:t>(</w:t>
            </w:r>
            <w:proofErr w:type="spellStart"/>
            <w:r w:rsidR="004F0AD0" w:rsidRPr="004F0AD0">
              <w:t>Ofinno</w:t>
            </w:r>
            <w:proofErr w:type="spellEnd"/>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36" w:tgtFrame="_blank" w:history="1">
              <w:r w:rsidR="00687005">
                <w:rPr>
                  <w:rStyle w:val="Hyperlink"/>
                </w:rPr>
                <w:t>tbaykas@ieee.org</w:t>
              </w:r>
            </w:hyperlink>
            <w:r w:rsidR="00687005">
              <w:t xml:space="preserve"> </w:t>
            </w:r>
          </w:p>
        </w:tc>
      </w:tr>
      <w:tr w:rsidR="00C064C0" w14:paraId="37CD7C0D" w14:textId="77777777" w:rsidTr="00B14989">
        <w:tc>
          <w:tcPr>
            <w:tcW w:w="1101" w:type="pct"/>
            <w:vAlign w:val="center"/>
          </w:tcPr>
          <w:p w14:paraId="4E8E23C0" w14:textId="77777777" w:rsidR="00C064C0" w:rsidRDefault="00C064C0" w:rsidP="00C064C0">
            <w:r>
              <w:lastRenderedPageBreak/>
              <w:t>John Kenney</w:t>
            </w:r>
          </w:p>
          <w:p w14:paraId="05314359" w14:textId="3DFE6833" w:rsidR="00C064C0" w:rsidRDefault="00C064C0" w:rsidP="00C064C0">
            <w:r>
              <w:t>(Toyota)</w:t>
            </w:r>
          </w:p>
        </w:tc>
        <w:tc>
          <w:tcPr>
            <w:tcW w:w="2221"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000000" w:rsidP="00C064C0">
            <w:hyperlink r:id="rId37"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7921AA65"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F271E7">
              <w:rPr>
                <w:rFonts w:ascii="Arial" w:eastAsia="Batang" w:hAnsi="Arial" w:cs="Arial"/>
                <w:sz w:val="20"/>
                <w:lang w:eastAsia="ja-JP"/>
              </w:rPr>
              <w:t>1761</w:t>
            </w:r>
            <w:r w:rsidR="00522809" w:rsidRPr="004C4960">
              <w:rPr>
                <w:rFonts w:ascii="Arial" w:eastAsia="Batang" w:hAnsi="Arial" w:cs="Arial"/>
                <w:sz w:val="20"/>
                <w:lang w:eastAsia="ja-JP"/>
              </w:rPr>
              <w:t>r</w:t>
            </w:r>
            <w:r w:rsidR="00F64780">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0DCD5CF9"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D95D45">
              <w:rPr>
                <w:rFonts w:ascii="Arial" w:eastAsia="Batang" w:hAnsi="Arial" w:cs="Arial"/>
                <w:sz w:val="20"/>
                <w:lang w:eastAsia="ja-JP"/>
              </w:rPr>
              <w:t>1712</w:t>
            </w:r>
            <w:r w:rsidR="00A2296F">
              <w:rPr>
                <w:rFonts w:ascii="Arial" w:eastAsia="Batang" w:hAnsi="Arial" w:cs="Arial"/>
                <w:sz w:val="20"/>
                <w:lang w:eastAsia="ja-JP"/>
              </w:rPr>
              <w:t>r</w:t>
            </w:r>
            <w:r w:rsidR="00F778CA">
              <w:rPr>
                <w:rFonts w:ascii="Arial" w:eastAsia="Batang" w:hAnsi="Arial" w:cs="Arial"/>
                <w:sz w:val="20"/>
                <w:lang w:eastAsia="ja-JP"/>
              </w:rPr>
              <w:t>0</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7E881742"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FE3DC8">
              <w:rPr>
                <w:rFonts w:ascii="Arial" w:eastAsia="Batang" w:hAnsi="Arial" w:cs="Arial"/>
                <w:sz w:val="20"/>
                <w:lang w:eastAsia="ja-JP"/>
              </w:rPr>
              <w:t>1989</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35A612FD"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9B0593">
              <w:rPr>
                <w:rFonts w:ascii="Arial" w:eastAsia="Batang" w:hAnsi="Arial" w:cs="Arial"/>
                <w:sz w:val="20"/>
                <w:lang w:eastAsia="ja-JP"/>
              </w:rPr>
              <w:t>2019</w:t>
            </w:r>
            <w:r w:rsidR="00A2296F" w:rsidRPr="00437BA9">
              <w:rPr>
                <w:rFonts w:ascii="Arial" w:eastAsia="Batang" w:hAnsi="Arial" w:cs="Arial"/>
                <w:sz w:val="20"/>
                <w:lang w:eastAsia="ja-JP"/>
              </w:rPr>
              <w:t>r</w:t>
            </w:r>
            <w:r w:rsidR="009B059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0FD9EABD"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A643AC">
              <w:rPr>
                <w:rFonts w:ascii="Arial" w:eastAsia="Batang" w:hAnsi="Arial" w:cs="Arial"/>
                <w:sz w:val="20"/>
                <w:lang w:eastAsia="ja-JP"/>
              </w:rPr>
              <w:t>1891</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3609B64D"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DD6EF1">
              <w:rPr>
                <w:rFonts w:ascii="Arial" w:eastAsia="Batang" w:hAnsi="Arial" w:cs="Arial"/>
                <w:sz w:val="20"/>
                <w:lang w:eastAsia="ja-JP"/>
              </w:rPr>
              <w:t>2004</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0255BCD2"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75244E">
              <w:rPr>
                <w:rFonts w:ascii="Arial" w:eastAsia="Batang" w:hAnsi="Arial" w:cs="Arial"/>
                <w:sz w:val="20"/>
                <w:lang w:eastAsia="ja-JP"/>
              </w:rPr>
              <w:t>1984</w:t>
            </w:r>
            <w:r w:rsidR="00A2296F" w:rsidRPr="00437BA9">
              <w:rPr>
                <w:rFonts w:ascii="Arial" w:eastAsia="Batang" w:hAnsi="Arial" w:cs="Arial"/>
                <w:sz w:val="20"/>
                <w:lang w:eastAsia="ja-JP"/>
              </w:rPr>
              <w:t>r</w:t>
            </w:r>
            <w:r w:rsidR="0075244E">
              <w:rPr>
                <w:rFonts w:ascii="Arial" w:eastAsia="Batang" w:hAnsi="Arial" w:cs="Arial"/>
                <w:sz w:val="20"/>
                <w:lang w:eastAsia="ja-JP"/>
              </w:rPr>
              <w:t>0</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7DD9E98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75244E">
              <w:rPr>
                <w:rFonts w:ascii="Arial" w:eastAsia="Batang" w:hAnsi="Arial" w:cs="Arial"/>
                <w:sz w:val="20"/>
                <w:lang w:eastAsia="ja-JP"/>
              </w:rPr>
              <w:t>2046</w:t>
            </w:r>
            <w:r w:rsidR="00A2296F" w:rsidRPr="00437BA9">
              <w:rPr>
                <w:rFonts w:ascii="Arial" w:eastAsia="Batang" w:hAnsi="Arial" w:cs="Arial"/>
                <w:sz w:val="20"/>
                <w:lang w:eastAsia="ja-JP"/>
              </w:rPr>
              <w:t>r</w:t>
            </w:r>
            <w:r w:rsidR="0075244E">
              <w:rPr>
                <w:rFonts w:ascii="Arial" w:eastAsia="Batang" w:hAnsi="Arial" w:cs="Arial"/>
                <w:sz w:val="20"/>
                <w:lang w:eastAsia="ja-JP"/>
              </w:rPr>
              <w:t>0</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1427877E" w:rsidR="00A2296F" w:rsidRDefault="005E4401">
            <w:pPr>
              <w:jc w:val="center"/>
              <w:rPr>
                <w:rFonts w:ascii="Arial" w:eastAsia="Batang" w:hAnsi="Arial" w:cs="Arial"/>
                <w:sz w:val="20"/>
                <w:lang w:eastAsia="ja-JP"/>
              </w:rPr>
            </w:pPr>
            <w:r>
              <w:rPr>
                <w:rFonts w:ascii="Arial" w:eastAsia="Batang" w:hAnsi="Arial" w:cs="Arial"/>
                <w:sz w:val="20"/>
                <w:lang w:eastAsia="ja-JP"/>
              </w:rPr>
              <w:t>22-</w:t>
            </w:r>
            <w:r w:rsidR="00816735">
              <w:rPr>
                <w:rFonts w:ascii="Arial" w:eastAsia="Batang" w:hAnsi="Arial" w:cs="Arial"/>
                <w:sz w:val="20"/>
                <w:lang w:eastAsia="ja-JP"/>
              </w:rPr>
              <w:t>2147</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0D327F12" w:rsidR="00A2296F" w:rsidRDefault="005E4401">
            <w:pPr>
              <w:jc w:val="center"/>
              <w:rPr>
                <w:rFonts w:ascii="Arial" w:eastAsia="Batang" w:hAnsi="Arial" w:cs="Arial"/>
                <w:sz w:val="20"/>
                <w:lang w:eastAsia="ja-JP"/>
              </w:rPr>
            </w:pPr>
            <w:r>
              <w:rPr>
                <w:rFonts w:ascii="Arial" w:eastAsia="Batang" w:hAnsi="Arial" w:cs="Arial"/>
                <w:sz w:val="20"/>
                <w:lang w:eastAsia="ja-JP"/>
              </w:rPr>
              <w:t>22-</w:t>
            </w:r>
            <w:r w:rsidR="00D95D45">
              <w:rPr>
                <w:rFonts w:ascii="Arial" w:eastAsia="Batang" w:hAnsi="Arial" w:cs="Arial"/>
                <w:sz w:val="20"/>
                <w:lang w:eastAsia="ja-JP"/>
              </w:rPr>
              <w:t>2054</w:t>
            </w:r>
            <w:r w:rsidR="009E2DA0">
              <w:rPr>
                <w:rFonts w:ascii="Arial" w:eastAsia="Batang" w:hAnsi="Arial" w:cs="Arial"/>
                <w:sz w:val="20"/>
                <w:lang w:eastAsia="ja-JP"/>
              </w:rPr>
              <w:t>r</w:t>
            </w:r>
            <w:r w:rsidR="006556D0">
              <w:rPr>
                <w:rFonts w:ascii="Arial" w:eastAsia="Batang" w:hAnsi="Arial" w:cs="Arial"/>
                <w:sz w:val="20"/>
                <w:lang w:eastAsia="ja-JP"/>
              </w:rPr>
              <w:t>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21C962EA"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A87E9C">
              <w:rPr>
                <w:rFonts w:ascii="Arial" w:eastAsia="Batang" w:hAnsi="Arial" w:cs="Arial"/>
                <w:sz w:val="20"/>
                <w:lang w:eastAsia="ja-JP"/>
              </w:rPr>
              <w:t>2048</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00C0B0D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w:t>
            </w:r>
            <w:r w:rsidR="00B905F5">
              <w:rPr>
                <w:rFonts w:ascii="Arial" w:eastAsia="Batang" w:hAnsi="Arial" w:cs="Arial"/>
                <w:sz w:val="20"/>
                <w:lang w:eastAsia="ja-JP"/>
              </w:rPr>
              <w:t>607</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2301F405"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054BC4">
              <w:rPr>
                <w:rFonts w:ascii="Arial" w:eastAsia="Batang" w:hAnsi="Arial" w:cs="Arial"/>
                <w:sz w:val="20"/>
                <w:lang w:eastAsia="ja-JP"/>
              </w:rPr>
              <w:t>2057</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268B67B3"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165FA1">
              <w:rPr>
                <w:rFonts w:ascii="Arial" w:eastAsia="Batang" w:hAnsi="Arial" w:cs="Arial"/>
                <w:sz w:val="20"/>
                <w:lang w:eastAsia="ja-JP"/>
              </w:rPr>
              <w:t>1867</w:t>
            </w:r>
            <w:r w:rsidR="00A2296F" w:rsidRPr="00437BA9">
              <w:rPr>
                <w:rFonts w:ascii="Arial" w:eastAsia="Batang" w:hAnsi="Arial" w:cs="Arial"/>
                <w:sz w:val="20"/>
                <w:lang w:eastAsia="ja-JP"/>
              </w:rPr>
              <w:t>r0</w:t>
            </w:r>
          </w:p>
        </w:tc>
      </w:tr>
      <w:tr w:rsidR="00C12352" w:rsidRPr="004C4960" w14:paraId="10DA9A08" w14:textId="77777777" w:rsidTr="00C12352">
        <w:trPr>
          <w:trHeight w:val="270"/>
          <w:jc w:val="center"/>
        </w:trPr>
        <w:tc>
          <w:tcPr>
            <w:tcW w:w="1575" w:type="dxa"/>
            <w:shd w:val="clear" w:color="auto" w:fill="FFFF00"/>
            <w:noWrap/>
            <w:vAlign w:val="center"/>
          </w:tcPr>
          <w:p w14:paraId="75FF58D3" w14:textId="6D561F92" w:rsidR="00C12352" w:rsidRPr="004C4960" w:rsidRDefault="00C12352">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5FFF9AD3" w14:textId="69D076A6"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BE37A60" w14:textId="153D9778" w:rsidR="00C12352" w:rsidRDefault="00122ED3">
            <w:pPr>
              <w:jc w:val="center"/>
              <w:rPr>
                <w:rFonts w:ascii="Arial" w:eastAsia="Batang" w:hAnsi="Arial" w:cs="Arial"/>
                <w:sz w:val="20"/>
                <w:lang w:eastAsia="ja-JP"/>
              </w:rPr>
            </w:pPr>
            <w:r>
              <w:rPr>
                <w:rFonts w:ascii="Arial" w:eastAsia="Batang" w:hAnsi="Arial" w:cs="Arial"/>
                <w:sz w:val="20"/>
                <w:lang w:eastAsia="ja-JP"/>
              </w:rPr>
              <w:t>22-1940r0</w:t>
            </w:r>
          </w:p>
        </w:tc>
      </w:tr>
      <w:tr w:rsidR="00C12352" w:rsidRPr="004C4960" w14:paraId="3068A1C6" w14:textId="77777777" w:rsidTr="00C12352">
        <w:trPr>
          <w:trHeight w:val="270"/>
          <w:jc w:val="center"/>
        </w:trPr>
        <w:tc>
          <w:tcPr>
            <w:tcW w:w="1575" w:type="dxa"/>
            <w:shd w:val="clear" w:color="auto" w:fill="B2A1C7" w:themeFill="accent4" w:themeFillTint="99"/>
            <w:noWrap/>
            <w:vAlign w:val="center"/>
          </w:tcPr>
          <w:p w14:paraId="14D0DB1E" w14:textId="2A816F04" w:rsidR="00C12352" w:rsidRDefault="00C12352">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2B72D2D6" w14:textId="0132FF39"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6F0F1369" w14:textId="0780F7F6" w:rsidR="00C12352" w:rsidRDefault="00C12352">
            <w:pPr>
              <w:jc w:val="center"/>
              <w:rPr>
                <w:rFonts w:ascii="Arial" w:eastAsia="Batang" w:hAnsi="Arial" w:cs="Arial"/>
                <w:sz w:val="20"/>
                <w:lang w:eastAsia="ja-JP"/>
              </w:rPr>
            </w:pPr>
            <w:r>
              <w:rPr>
                <w:rFonts w:ascii="Arial" w:eastAsia="Batang" w:hAnsi="Arial" w:cs="Arial"/>
                <w:sz w:val="20"/>
                <w:lang w:eastAsia="ja-JP"/>
              </w:rPr>
              <w:t>22-</w:t>
            </w:r>
            <w:r w:rsidR="009B2A38">
              <w:rPr>
                <w:rFonts w:ascii="Arial" w:eastAsia="Batang" w:hAnsi="Arial" w:cs="Arial"/>
                <w:sz w:val="20"/>
                <w:lang w:eastAsia="ja-JP"/>
              </w:rPr>
              <w:t>1982</w:t>
            </w:r>
            <w:r>
              <w:rPr>
                <w:rFonts w:ascii="Arial" w:eastAsia="Batang" w:hAnsi="Arial" w:cs="Arial"/>
                <w:sz w:val="20"/>
                <w:lang w:eastAsia="ja-JP"/>
              </w:rPr>
              <w:t>r</w:t>
            </w:r>
            <w:r w:rsidR="00B905F5">
              <w:rPr>
                <w:rFonts w:ascii="Arial" w:eastAsia="Batang" w:hAnsi="Arial" w:cs="Arial"/>
                <w:sz w:val="20"/>
                <w:lang w:eastAsia="ja-JP"/>
              </w:rPr>
              <w:t>0</w:t>
            </w:r>
          </w:p>
        </w:tc>
      </w:tr>
      <w:tr w:rsidR="00C12352" w:rsidRPr="004C4960" w14:paraId="72A04090" w14:textId="77777777" w:rsidTr="0046663F">
        <w:trPr>
          <w:trHeight w:val="270"/>
          <w:jc w:val="center"/>
        </w:trPr>
        <w:tc>
          <w:tcPr>
            <w:tcW w:w="1575" w:type="dxa"/>
            <w:shd w:val="clear" w:color="auto" w:fill="C00000"/>
            <w:noWrap/>
            <w:vAlign w:val="center"/>
          </w:tcPr>
          <w:p w14:paraId="511E177D" w14:textId="264C0EA5" w:rsidR="00C12352" w:rsidRDefault="00C12352">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0A77F4C0" w14:textId="3ABCED1D"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6F5112A" w14:textId="44AD838A" w:rsidR="00C12352" w:rsidRDefault="00C12352">
            <w:pPr>
              <w:jc w:val="center"/>
              <w:rPr>
                <w:rFonts w:ascii="Arial" w:eastAsia="Batang" w:hAnsi="Arial" w:cs="Arial"/>
                <w:sz w:val="20"/>
                <w:lang w:eastAsia="ja-JP"/>
              </w:rPr>
            </w:pPr>
            <w:r>
              <w:rPr>
                <w:rFonts w:ascii="Arial" w:eastAsia="Batang" w:hAnsi="Arial" w:cs="Arial"/>
                <w:sz w:val="20"/>
                <w:lang w:eastAsia="ja-JP"/>
              </w:rPr>
              <w:t>22-</w:t>
            </w:r>
            <w:r w:rsidR="00D404F7">
              <w:rPr>
                <w:rFonts w:ascii="Arial" w:eastAsia="Batang" w:hAnsi="Arial" w:cs="Arial"/>
                <w:sz w:val="20"/>
                <w:lang w:eastAsia="ja-JP"/>
              </w:rPr>
              <w:t>2041</w:t>
            </w:r>
            <w:r>
              <w:rPr>
                <w:rFonts w:ascii="Arial" w:eastAsia="Batang" w:hAnsi="Arial" w:cs="Arial"/>
                <w:sz w:val="20"/>
                <w:lang w:eastAsia="ja-JP"/>
              </w:rPr>
              <w:t>r</w:t>
            </w:r>
            <w:r w:rsidR="00D404F7">
              <w:rPr>
                <w:rFonts w:ascii="Arial" w:eastAsia="Batang" w:hAnsi="Arial" w:cs="Arial"/>
                <w:sz w:val="20"/>
                <w:lang w:eastAsia="ja-JP"/>
              </w:rPr>
              <w:t>0</w:t>
            </w:r>
          </w:p>
        </w:tc>
      </w:tr>
      <w:tr w:rsidR="00B905F5" w:rsidRPr="004C4960" w14:paraId="2D72C70A" w14:textId="77777777" w:rsidTr="007F65CF">
        <w:trPr>
          <w:trHeight w:val="270"/>
          <w:jc w:val="center"/>
        </w:trPr>
        <w:tc>
          <w:tcPr>
            <w:tcW w:w="1575" w:type="dxa"/>
            <w:shd w:val="clear" w:color="auto" w:fill="0070C0"/>
            <w:noWrap/>
            <w:vAlign w:val="center"/>
          </w:tcPr>
          <w:p w14:paraId="286C892D" w14:textId="569F3E05" w:rsidR="00B905F5" w:rsidRDefault="00B905F5">
            <w:pPr>
              <w:jc w:val="center"/>
              <w:rPr>
                <w:rFonts w:ascii="Arial" w:eastAsia="Batang" w:hAnsi="Arial" w:cs="Arial"/>
                <w:sz w:val="20"/>
                <w:lang w:eastAsia="ja-JP"/>
              </w:rPr>
            </w:pPr>
            <w:r>
              <w:rPr>
                <w:rFonts w:ascii="Arial" w:eastAsia="Batang" w:hAnsi="Arial" w:cs="Arial"/>
                <w:sz w:val="20"/>
                <w:lang w:eastAsia="ja-JP"/>
              </w:rPr>
              <w:t xml:space="preserve">UHR </w:t>
            </w:r>
          </w:p>
        </w:tc>
        <w:tc>
          <w:tcPr>
            <w:tcW w:w="1559" w:type="dxa"/>
            <w:shd w:val="clear" w:color="auto" w:fill="C0C0C0"/>
            <w:noWrap/>
            <w:vAlign w:val="center"/>
          </w:tcPr>
          <w:p w14:paraId="66D74BBA" w14:textId="4986229C" w:rsidR="00B905F5" w:rsidRDefault="00B905F5">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center"/>
          </w:tcPr>
          <w:p w14:paraId="6C810A3D" w14:textId="53D25489" w:rsidR="00B905F5" w:rsidRDefault="00B905F5">
            <w:pPr>
              <w:jc w:val="center"/>
              <w:rPr>
                <w:rFonts w:ascii="Arial" w:eastAsia="Batang" w:hAnsi="Arial" w:cs="Arial"/>
                <w:sz w:val="20"/>
                <w:lang w:eastAsia="ja-JP"/>
              </w:rPr>
            </w:pPr>
            <w:r>
              <w:rPr>
                <w:rFonts w:ascii="Arial" w:eastAsia="Batang" w:hAnsi="Arial" w:cs="Arial"/>
                <w:sz w:val="20"/>
                <w:lang w:eastAsia="ja-JP"/>
              </w:rPr>
              <w:t>22-</w:t>
            </w:r>
            <w:r w:rsidR="00D95D45">
              <w:rPr>
                <w:rFonts w:ascii="Arial" w:eastAsia="Batang" w:hAnsi="Arial" w:cs="Arial"/>
                <w:sz w:val="20"/>
                <w:lang w:eastAsia="ja-JP"/>
              </w:rPr>
              <w:t>1817</w:t>
            </w:r>
            <w:r w:rsidR="007F65CF">
              <w:rPr>
                <w:rFonts w:ascii="Arial" w:eastAsia="Batang" w:hAnsi="Arial" w:cs="Arial"/>
                <w:sz w:val="20"/>
                <w:lang w:eastAsia="ja-JP"/>
              </w:rPr>
              <w:t>r</w:t>
            </w:r>
            <w:r w:rsidR="00D95D45">
              <w:rPr>
                <w:rFonts w:ascii="Arial" w:eastAsia="Batang" w:hAnsi="Arial" w:cs="Arial"/>
                <w:sz w:val="20"/>
                <w:lang w:eastAsia="ja-JP"/>
              </w:rPr>
              <w:t>0</w:t>
            </w:r>
          </w:p>
        </w:tc>
      </w:tr>
      <w:tr w:rsidR="007F65CF" w:rsidRPr="004C4960" w14:paraId="4E3C6C09" w14:textId="77777777" w:rsidTr="007F65CF">
        <w:trPr>
          <w:trHeight w:val="270"/>
          <w:jc w:val="center"/>
        </w:trPr>
        <w:tc>
          <w:tcPr>
            <w:tcW w:w="1575" w:type="dxa"/>
            <w:shd w:val="clear" w:color="auto" w:fill="92D050"/>
            <w:noWrap/>
            <w:vAlign w:val="center"/>
          </w:tcPr>
          <w:p w14:paraId="3E4CF735" w14:textId="08D00875" w:rsidR="007F65CF" w:rsidRDefault="007F65CF">
            <w:pPr>
              <w:jc w:val="center"/>
              <w:rPr>
                <w:rFonts w:ascii="Arial" w:eastAsia="Batang" w:hAnsi="Arial" w:cs="Arial"/>
                <w:sz w:val="20"/>
                <w:lang w:eastAsia="ja-JP"/>
              </w:rPr>
            </w:pPr>
            <w:r>
              <w:rPr>
                <w:rFonts w:ascii="Arial" w:eastAsia="Batang" w:hAnsi="Arial" w:cs="Arial"/>
                <w:sz w:val="20"/>
                <w:lang w:eastAsia="ja-JP"/>
              </w:rPr>
              <w:t>ITU</w:t>
            </w:r>
          </w:p>
        </w:tc>
        <w:tc>
          <w:tcPr>
            <w:tcW w:w="1559" w:type="dxa"/>
            <w:shd w:val="clear" w:color="auto" w:fill="C0C0C0"/>
            <w:noWrap/>
            <w:vAlign w:val="center"/>
          </w:tcPr>
          <w:p w14:paraId="29B472B0" w14:textId="353D785F" w:rsidR="007F65CF" w:rsidRDefault="007F65CF">
            <w:pPr>
              <w:jc w:val="center"/>
              <w:rPr>
                <w:rFonts w:ascii="Arial" w:eastAsia="Batang" w:hAnsi="Arial" w:cs="Arial"/>
                <w:color w:val="808080"/>
                <w:sz w:val="20"/>
                <w:lang w:eastAsia="ja-JP"/>
              </w:rPr>
            </w:pPr>
            <w:r>
              <w:rPr>
                <w:rFonts w:ascii="Arial" w:eastAsia="Batang" w:hAnsi="Arial" w:cs="Arial"/>
                <w:color w:val="808080"/>
                <w:sz w:val="20"/>
                <w:lang w:eastAsia="ja-JP"/>
              </w:rPr>
              <w:t>AHC</w:t>
            </w:r>
          </w:p>
        </w:tc>
        <w:tc>
          <w:tcPr>
            <w:tcW w:w="1757" w:type="dxa"/>
            <w:noWrap/>
            <w:vAlign w:val="center"/>
          </w:tcPr>
          <w:p w14:paraId="0AA099E4" w14:textId="1307BF5E" w:rsidR="007F65CF" w:rsidRDefault="00A87E9C">
            <w:pPr>
              <w:jc w:val="center"/>
              <w:rPr>
                <w:rFonts w:ascii="Arial" w:eastAsia="Batang" w:hAnsi="Arial" w:cs="Arial"/>
                <w:sz w:val="20"/>
                <w:lang w:eastAsia="ja-JP"/>
              </w:rPr>
            </w:pPr>
            <w:r>
              <w:rPr>
                <w:rFonts w:ascii="Arial" w:eastAsia="Batang" w:hAnsi="Arial" w:cs="Arial"/>
                <w:sz w:val="20"/>
                <w:lang w:eastAsia="ja-JP"/>
              </w:rPr>
              <w:t>Did not meet</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5C38CB30" w14:textId="205B6892" w:rsidR="001005CD" w:rsidRDefault="001005CD" w:rsidP="002F312E">
      <w:pPr>
        <w:rPr>
          <w:b/>
          <w:i/>
          <w:szCs w:val="24"/>
          <w:u w:val="single"/>
        </w:rPr>
      </w:pPr>
    </w:p>
    <w:p w14:paraId="6DC76774" w14:textId="77777777" w:rsidR="00AB1A0C" w:rsidRDefault="00AB1A0C" w:rsidP="002F312E">
      <w:pPr>
        <w:rPr>
          <w:b/>
          <w:i/>
          <w:szCs w:val="24"/>
          <w:u w:val="single"/>
        </w:rPr>
      </w:pPr>
    </w:p>
    <w:p w14:paraId="3009AB0C" w14:textId="7EEBCCB7" w:rsidR="001005CD" w:rsidRDefault="001005CD" w:rsidP="002F312E">
      <w:pPr>
        <w:rPr>
          <w:b/>
          <w:i/>
          <w:szCs w:val="24"/>
          <w:u w:val="single"/>
        </w:rPr>
      </w:pPr>
    </w:p>
    <w:p w14:paraId="0AA1F58F" w14:textId="19EB7239" w:rsidR="001005CD" w:rsidRDefault="00AB1A0C" w:rsidP="002F312E">
      <w:pPr>
        <w:rPr>
          <w:b/>
          <w:i/>
          <w:szCs w:val="24"/>
          <w:u w:val="single"/>
        </w:rPr>
      </w:pPr>
      <w:r>
        <w:rPr>
          <w:b/>
          <w:i/>
          <w:noProof/>
          <w:szCs w:val="24"/>
          <w:u w:val="single"/>
          <w:lang w:val="en-GB" w:eastAsia="en-GB"/>
        </w:rPr>
        <w:drawing>
          <wp:inline distT="0" distB="0" distL="0" distR="0" wp14:anchorId="67616CFB" wp14:editId="146583CA">
            <wp:extent cx="6489195" cy="3212327"/>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527528" cy="3231303"/>
                    </a:xfrm>
                    <a:prstGeom prst="rect">
                      <a:avLst/>
                    </a:prstGeom>
                    <a:noFill/>
                  </pic:spPr>
                </pic:pic>
              </a:graphicData>
            </a:graphic>
          </wp:inline>
        </w:drawing>
      </w: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3763E659" w14:textId="77777777" w:rsidR="00E06BCE" w:rsidRPr="00D720A3" w:rsidRDefault="00C52758" w:rsidP="00E06BCE">
      <w:r w:rsidRPr="009D49A3">
        <w:rPr>
          <w:u w:val="single"/>
        </w:rPr>
        <w:t>End.</w:t>
      </w:r>
    </w:p>
    <w:sectPr w:rsidR="00E06BCE" w:rsidRPr="00D720A3" w:rsidSect="00BB4712">
      <w:headerReference w:type="default" r:id="rId40"/>
      <w:footerReference w:type="default" r:id="rId41"/>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7438" w14:textId="77777777" w:rsidR="00AC3566" w:rsidRDefault="00AC3566">
      <w:r>
        <w:separator/>
      </w:r>
    </w:p>
  </w:endnote>
  <w:endnote w:type="continuationSeparator" w:id="0">
    <w:p w14:paraId="1C11671E" w14:textId="77777777" w:rsidR="00AC3566" w:rsidRDefault="00AC3566">
      <w:r>
        <w:continuationSeparator/>
      </w:r>
    </w:p>
  </w:endnote>
  <w:endnote w:type="continuationNotice" w:id="1">
    <w:p w14:paraId="3A6CB2AF" w14:textId="77777777" w:rsidR="00AC3566" w:rsidRDefault="00AC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A907AA" w:rsidRPr="005E4316" w:rsidRDefault="00A907AA"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E6550C">
      <w:rPr>
        <w:noProof/>
        <w:lang w:val="de-DE"/>
      </w:rPr>
      <w:t>21</w:t>
    </w:r>
    <w:r>
      <w:fldChar w:fldCharType="end"/>
    </w:r>
    <w:r>
      <w:rPr>
        <w:lang w:val="de-DE"/>
      </w:rPr>
      <w:tab/>
      <w:t>Stephen McCann, Huawei</w:t>
    </w:r>
  </w:p>
  <w:p w14:paraId="72A4D386" w14:textId="77777777" w:rsidR="00A907AA" w:rsidRPr="005E4316" w:rsidRDefault="00A907A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75EE" w14:textId="77777777" w:rsidR="00AC3566" w:rsidRDefault="00AC3566">
      <w:r>
        <w:separator/>
      </w:r>
    </w:p>
  </w:footnote>
  <w:footnote w:type="continuationSeparator" w:id="0">
    <w:p w14:paraId="62B789FC" w14:textId="77777777" w:rsidR="00AC3566" w:rsidRDefault="00AC3566">
      <w:r>
        <w:continuationSeparator/>
      </w:r>
    </w:p>
  </w:footnote>
  <w:footnote w:type="continuationNotice" w:id="1">
    <w:p w14:paraId="3A317472" w14:textId="77777777" w:rsidR="00AC3566" w:rsidRDefault="00AC3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2A8EDBF2" w:rsidR="00A907AA" w:rsidRDefault="00A907AA" w:rsidP="0012242B">
    <w:pPr>
      <w:pStyle w:val="Header"/>
      <w:tabs>
        <w:tab w:val="clear" w:pos="6480"/>
        <w:tab w:val="center" w:pos="4680"/>
        <w:tab w:val="right" w:pos="10065"/>
      </w:tabs>
    </w:pPr>
    <w:r>
      <w:t>November 2022</w:t>
    </w:r>
    <w:r>
      <w:tab/>
    </w:r>
    <w:r>
      <w:tab/>
    </w:r>
    <w:fldSimple w:instr=" TITLE  \* MERGEFORMAT ">
      <w:r>
        <w:t>doc.: IEEE 802.11-22/1761r0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BE2165"/>
    <w:multiLevelType w:val="hybridMultilevel"/>
    <w:tmpl w:val="9D322480"/>
    <w:lvl w:ilvl="0" w:tplc="901A9DF4">
      <w:start w:val="1"/>
      <w:numFmt w:val="bullet"/>
      <w:lvlText w:val="•"/>
      <w:lvlJc w:val="left"/>
      <w:pPr>
        <w:tabs>
          <w:tab w:val="num" w:pos="720"/>
        </w:tabs>
        <w:ind w:left="720" w:hanging="360"/>
      </w:pPr>
      <w:rPr>
        <w:rFonts w:ascii="Times New Roman" w:hAnsi="Times New Roman" w:hint="default"/>
      </w:rPr>
    </w:lvl>
    <w:lvl w:ilvl="1" w:tplc="044A08A2">
      <w:start w:val="238"/>
      <w:numFmt w:val="bullet"/>
      <w:lvlText w:val="–"/>
      <w:lvlJc w:val="left"/>
      <w:pPr>
        <w:tabs>
          <w:tab w:val="num" w:pos="1440"/>
        </w:tabs>
        <w:ind w:left="1440" w:hanging="360"/>
      </w:pPr>
      <w:rPr>
        <w:rFonts w:ascii="Times New Roman" w:hAnsi="Times New Roman" w:hint="default"/>
      </w:rPr>
    </w:lvl>
    <w:lvl w:ilvl="2" w:tplc="9B28B6AE" w:tentative="1">
      <w:start w:val="1"/>
      <w:numFmt w:val="bullet"/>
      <w:lvlText w:val="•"/>
      <w:lvlJc w:val="left"/>
      <w:pPr>
        <w:tabs>
          <w:tab w:val="num" w:pos="2160"/>
        </w:tabs>
        <w:ind w:left="2160" w:hanging="360"/>
      </w:pPr>
      <w:rPr>
        <w:rFonts w:ascii="Times New Roman" w:hAnsi="Times New Roman" w:hint="default"/>
      </w:rPr>
    </w:lvl>
    <w:lvl w:ilvl="3" w:tplc="BB9AA892" w:tentative="1">
      <w:start w:val="1"/>
      <w:numFmt w:val="bullet"/>
      <w:lvlText w:val="•"/>
      <w:lvlJc w:val="left"/>
      <w:pPr>
        <w:tabs>
          <w:tab w:val="num" w:pos="2880"/>
        </w:tabs>
        <w:ind w:left="2880" w:hanging="360"/>
      </w:pPr>
      <w:rPr>
        <w:rFonts w:ascii="Times New Roman" w:hAnsi="Times New Roman" w:hint="default"/>
      </w:rPr>
    </w:lvl>
    <w:lvl w:ilvl="4" w:tplc="7C6485EC" w:tentative="1">
      <w:start w:val="1"/>
      <w:numFmt w:val="bullet"/>
      <w:lvlText w:val="•"/>
      <w:lvlJc w:val="left"/>
      <w:pPr>
        <w:tabs>
          <w:tab w:val="num" w:pos="3600"/>
        </w:tabs>
        <w:ind w:left="3600" w:hanging="360"/>
      </w:pPr>
      <w:rPr>
        <w:rFonts w:ascii="Times New Roman" w:hAnsi="Times New Roman" w:hint="default"/>
      </w:rPr>
    </w:lvl>
    <w:lvl w:ilvl="5" w:tplc="3D0435A0" w:tentative="1">
      <w:start w:val="1"/>
      <w:numFmt w:val="bullet"/>
      <w:lvlText w:val="•"/>
      <w:lvlJc w:val="left"/>
      <w:pPr>
        <w:tabs>
          <w:tab w:val="num" w:pos="4320"/>
        </w:tabs>
        <w:ind w:left="4320" w:hanging="360"/>
      </w:pPr>
      <w:rPr>
        <w:rFonts w:ascii="Times New Roman" w:hAnsi="Times New Roman" w:hint="default"/>
      </w:rPr>
    </w:lvl>
    <w:lvl w:ilvl="6" w:tplc="889C706A" w:tentative="1">
      <w:start w:val="1"/>
      <w:numFmt w:val="bullet"/>
      <w:lvlText w:val="•"/>
      <w:lvlJc w:val="left"/>
      <w:pPr>
        <w:tabs>
          <w:tab w:val="num" w:pos="5040"/>
        </w:tabs>
        <w:ind w:left="5040" w:hanging="360"/>
      </w:pPr>
      <w:rPr>
        <w:rFonts w:ascii="Times New Roman" w:hAnsi="Times New Roman" w:hint="default"/>
      </w:rPr>
    </w:lvl>
    <w:lvl w:ilvl="7" w:tplc="2A9CF21E" w:tentative="1">
      <w:start w:val="1"/>
      <w:numFmt w:val="bullet"/>
      <w:lvlText w:val="•"/>
      <w:lvlJc w:val="left"/>
      <w:pPr>
        <w:tabs>
          <w:tab w:val="num" w:pos="5760"/>
        </w:tabs>
        <w:ind w:left="5760" w:hanging="360"/>
      </w:pPr>
      <w:rPr>
        <w:rFonts w:ascii="Times New Roman" w:hAnsi="Times New Roman" w:hint="default"/>
      </w:rPr>
    </w:lvl>
    <w:lvl w:ilvl="8" w:tplc="EE32AC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4E0F4AAF"/>
    <w:multiLevelType w:val="hybridMultilevel"/>
    <w:tmpl w:val="03CE47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7187BAA"/>
    <w:multiLevelType w:val="hybridMultilevel"/>
    <w:tmpl w:val="15E66F1A"/>
    <w:lvl w:ilvl="0" w:tplc="BF98BEC2">
      <w:start w:val="1"/>
      <w:numFmt w:val="bullet"/>
      <w:lvlText w:val="•"/>
      <w:lvlJc w:val="left"/>
      <w:pPr>
        <w:tabs>
          <w:tab w:val="num" w:pos="720"/>
        </w:tabs>
        <w:ind w:left="720" w:hanging="360"/>
      </w:pPr>
      <w:rPr>
        <w:rFonts w:ascii="Arial" w:hAnsi="Arial" w:hint="default"/>
      </w:rPr>
    </w:lvl>
    <w:lvl w:ilvl="1" w:tplc="A5E00A62" w:tentative="1">
      <w:start w:val="1"/>
      <w:numFmt w:val="bullet"/>
      <w:lvlText w:val="•"/>
      <w:lvlJc w:val="left"/>
      <w:pPr>
        <w:tabs>
          <w:tab w:val="num" w:pos="1440"/>
        </w:tabs>
        <w:ind w:left="1440" w:hanging="360"/>
      </w:pPr>
      <w:rPr>
        <w:rFonts w:ascii="Arial" w:hAnsi="Arial" w:hint="default"/>
      </w:rPr>
    </w:lvl>
    <w:lvl w:ilvl="2" w:tplc="A45C10D2" w:tentative="1">
      <w:start w:val="1"/>
      <w:numFmt w:val="bullet"/>
      <w:lvlText w:val="•"/>
      <w:lvlJc w:val="left"/>
      <w:pPr>
        <w:tabs>
          <w:tab w:val="num" w:pos="2160"/>
        </w:tabs>
        <w:ind w:left="2160" w:hanging="360"/>
      </w:pPr>
      <w:rPr>
        <w:rFonts w:ascii="Arial" w:hAnsi="Arial" w:hint="default"/>
      </w:rPr>
    </w:lvl>
    <w:lvl w:ilvl="3" w:tplc="A252A9CC" w:tentative="1">
      <w:start w:val="1"/>
      <w:numFmt w:val="bullet"/>
      <w:lvlText w:val="•"/>
      <w:lvlJc w:val="left"/>
      <w:pPr>
        <w:tabs>
          <w:tab w:val="num" w:pos="2880"/>
        </w:tabs>
        <w:ind w:left="2880" w:hanging="360"/>
      </w:pPr>
      <w:rPr>
        <w:rFonts w:ascii="Arial" w:hAnsi="Arial" w:hint="default"/>
      </w:rPr>
    </w:lvl>
    <w:lvl w:ilvl="4" w:tplc="93D6146C" w:tentative="1">
      <w:start w:val="1"/>
      <w:numFmt w:val="bullet"/>
      <w:lvlText w:val="•"/>
      <w:lvlJc w:val="left"/>
      <w:pPr>
        <w:tabs>
          <w:tab w:val="num" w:pos="3600"/>
        </w:tabs>
        <w:ind w:left="3600" w:hanging="360"/>
      </w:pPr>
      <w:rPr>
        <w:rFonts w:ascii="Arial" w:hAnsi="Arial" w:hint="default"/>
      </w:rPr>
    </w:lvl>
    <w:lvl w:ilvl="5" w:tplc="E50A3D52" w:tentative="1">
      <w:start w:val="1"/>
      <w:numFmt w:val="bullet"/>
      <w:lvlText w:val="•"/>
      <w:lvlJc w:val="left"/>
      <w:pPr>
        <w:tabs>
          <w:tab w:val="num" w:pos="4320"/>
        </w:tabs>
        <w:ind w:left="4320" w:hanging="360"/>
      </w:pPr>
      <w:rPr>
        <w:rFonts w:ascii="Arial" w:hAnsi="Arial" w:hint="default"/>
      </w:rPr>
    </w:lvl>
    <w:lvl w:ilvl="6" w:tplc="CE0084B6" w:tentative="1">
      <w:start w:val="1"/>
      <w:numFmt w:val="bullet"/>
      <w:lvlText w:val="•"/>
      <w:lvlJc w:val="left"/>
      <w:pPr>
        <w:tabs>
          <w:tab w:val="num" w:pos="5040"/>
        </w:tabs>
        <w:ind w:left="5040" w:hanging="360"/>
      </w:pPr>
      <w:rPr>
        <w:rFonts w:ascii="Arial" w:hAnsi="Arial" w:hint="default"/>
      </w:rPr>
    </w:lvl>
    <w:lvl w:ilvl="7" w:tplc="B6F0A9BE" w:tentative="1">
      <w:start w:val="1"/>
      <w:numFmt w:val="bullet"/>
      <w:lvlText w:val="•"/>
      <w:lvlJc w:val="left"/>
      <w:pPr>
        <w:tabs>
          <w:tab w:val="num" w:pos="5760"/>
        </w:tabs>
        <w:ind w:left="5760" w:hanging="360"/>
      </w:pPr>
      <w:rPr>
        <w:rFonts w:ascii="Arial" w:hAnsi="Arial" w:hint="default"/>
      </w:rPr>
    </w:lvl>
    <w:lvl w:ilvl="8" w:tplc="630634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ADE2FC1"/>
    <w:multiLevelType w:val="hybridMultilevel"/>
    <w:tmpl w:val="78E66CF6"/>
    <w:lvl w:ilvl="0" w:tplc="791A6C20">
      <w:start w:val="1"/>
      <w:numFmt w:val="bullet"/>
      <w:lvlText w:val="•"/>
      <w:lvlJc w:val="left"/>
      <w:pPr>
        <w:tabs>
          <w:tab w:val="num" w:pos="720"/>
        </w:tabs>
        <w:ind w:left="720" w:hanging="360"/>
      </w:pPr>
      <w:rPr>
        <w:rFonts w:ascii="Arial" w:hAnsi="Arial" w:hint="default"/>
      </w:rPr>
    </w:lvl>
    <w:lvl w:ilvl="1" w:tplc="A5309EFC" w:tentative="1">
      <w:start w:val="1"/>
      <w:numFmt w:val="bullet"/>
      <w:lvlText w:val="•"/>
      <w:lvlJc w:val="left"/>
      <w:pPr>
        <w:tabs>
          <w:tab w:val="num" w:pos="1440"/>
        </w:tabs>
        <w:ind w:left="1440" w:hanging="360"/>
      </w:pPr>
      <w:rPr>
        <w:rFonts w:ascii="Arial" w:hAnsi="Arial" w:hint="default"/>
      </w:rPr>
    </w:lvl>
    <w:lvl w:ilvl="2" w:tplc="AFFA8D18" w:tentative="1">
      <w:start w:val="1"/>
      <w:numFmt w:val="bullet"/>
      <w:lvlText w:val="•"/>
      <w:lvlJc w:val="left"/>
      <w:pPr>
        <w:tabs>
          <w:tab w:val="num" w:pos="2160"/>
        </w:tabs>
        <w:ind w:left="2160" w:hanging="360"/>
      </w:pPr>
      <w:rPr>
        <w:rFonts w:ascii="Arial" w:hAnsi="Arial" w:hint="default"/>
      </w:rPr>
    </w:lvl>
    <w:lvl w:ilvl="3" w:tplc="6CEC2C6A" w:tentative="1">
      <w:start w:val="1"/>
      <w:numFmt w:val="bullet"/>
      <w:lvlText w:val="•"/>
      <w:lvlJc w:val="left"/>
      <w:pPr>
        <w:tabs>
          <w:tab w:val="num" w:pos="2880"/>
        </w:tabs>
        <w:ind w:left="2880" w:hanging="360"/>
      </w:pPr>
      <w:rPr>
        <w:rFonts w:ascii="Arial" w:hAnsi="Arial" w:hint="default"/>
      </w:rPr>
    </w:lvl>
    <w:lvl w:ilvl="4" w:tplc="2B9C8664" w:tentative="1">
      <w:start w:val="1"/>
      <w:numFmt w:val="bullet"/>
      <w:lvlText w:val="•"/>
      <w:lvlJc w:val="left"/>
      <w:pPr>
        <w:tabs>
          <w:tab w:val="num" w:pos="3600"/>
        </w:tabs>
        <w:ind w:left="3600" w:hanging="360"/>
      </w:pPr>
      <w:rPr>
        <w:rFonts w:ascii="Arial" w:hAnsi="Arial" w:hint="default"/>
      </w:rPr>
    </w:lvl>
    <w:lvl w:ilvl="5" w:tplc="345C2ACC" w:tentative="1">
      <w:start w:val="1"/>
      <w:numFmt w:val="bullet"/>
      <w:lvlText w:val="•"/>
      <w:lvlJc w:val="left"/>
      <w:pPr>
        <w:tabs>
          <w:tab w:val="num" w:pos="4320"/>
        </w:tabs>
        <w:ind w:left="4320" w:hanging="360"/>
      </w:pPr>
      <w:rPr>
        <w:rFonts w:ascii="Arial" w:hAnsi="Arial" w:hint="default"/>
      </w:rPr>
    </w:lvl>
    <w:lvl w:ilvl="6" w:tplc="58369A52" w:tentative="1">
      <w:start w:val="1"/>
      <w:numFmt w:val="bullet"/>
      <w:lvlText w:val="•"/>
      <w:lvlJc w:val="left"/>
      <w:pPr>
        <w:tabs>
          <w:tab w:val="num" w:pos="5040"/>
        </w:tabs>
        <w:ind w:left="5040" w:hanging="360"/>
      </w:pPr>
      <w:rPr>
        <w:rFonts w:ascii="Arial" w:hAnsi="Arial" w:hint="default"/>
      </w:rPr>
    </w:lvl>
    <w:lvl w:ilvl="7" w:tplc="E4C28DC6" w:tentative="1">
      <w:start w:val="1"/>
      <w:numFmt w:val="bullet"/>
      <w:lvlText w:val="•"/>
      <w:lvlJc w:val="left"/>
      <w:pPr>
        <w:tabs>
          <w:tab w:val="num" w:pos="5760"/>
        </w:tabs>
        <w:ind w:left="5760" w:hanging="360"/>
      </w:pPr>
      <w:rPr>
        <w:rFonts w:ascii="Arial" w:hAnsi="Arial" w:hint="default"/>
      </w:rPr>
    </w:lvl>
    <w:lvl w:ilvl="8" w:tplc="4B8A4F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65054C"/>
    <w:multiLevelType w:val="hybridMultilevel"/>
    <w:tmpl w:val="DEC4C940"/>
    <w:lvl w:ilvl="0" w:tplc="3AD0C29A">
      <w:start w:val="1"/>
      <w:numFmt w:val="bullet"/>
      <w:lvlText w:val="•"/>
      <w:lvlJc w:val="left"/>
      <w:pPr>
        <w:tabs>
          <w:tab w:val="num" w:pos="720"/>
        </w:tabs>
        <w:ind w:left="720" w:hanging="360"/>
      </w:pPr>
      <w:rPr>
        <w:rFonts w:ascii="Arial" w:hAnsi="Arial" w:hint="default"/>
      </w:rPr>
    </w:lvl>
    <w:lvl w:ilvl="1" w:tplc="14E27BB2" w:tentative="1">
      <w:start w:val="1"/>
      <w:numFmt w:val="bullet"/>
      <w:lvlText w:val="•"/>
      <w:lvlJc w:val="left"/>
      <w:pPr>
        <w:tabs>
          <w:tab w:val="num" w:pos="1440"/>
        </w:tabs>
        <w:ind w:left="1440" w:hanging="360"/>
      </w:pPr>
      <w:rPr>
        <w:rFonts w:ascii="Arial" w:hAnsi="Arial" w:hint="default"/>
      </w:rPr>
    </w:lvl>
    <w:lvl w:ilvl="2" w:tplc="ED1E2CD4" w:tentative="1">
      <w:start w:val="1"/>
      <w:numFmt w:val="bullet"/>
      <w:lvlText w:val="•"/>
      <w:lvlJc w:val="left"/>
      <w:pPr>
        <w:tabs>
          <w:tab w:val="num" w:pos="2160"/>
        </w:tabs>
        <w:ind w:left="2160" w:hanging="360"/>
      </w:pPr>
      <w:rPr>
        <w:rFonts w:ascii="Arial" w:hAnsi="Arial" w:hint="default"/>
      </w:rPr>
    </w:lvl>
    <w:lvl w:ilvl="3" w:tplc="171014BA" w:tentative="1">
      <w:start w:val="1"/>
      <w:numFmt w:val="bullet"/>
      <w:lvlText w:val="•"/>
      <w:lvlJc w:val="left"/>
      <w:pPr>
        <w:tabs>
          <w:tab w:val="num" w:pos="2880"/>
        </w:tabs>
        <w:ind w:left="2880" w:hanging="360"/>
      </w:pPr>
      <w:rPr>
        <w:rFonts w:ascii="Arial" w:hAnsi="Arial" w:hint="default"/>
      </w:rPr>
    </w:lvl>
    <w:lvl w:ilvl="4" w:tplc="9AAC31E6" w:tentative="1">
      <w:start w:val="1"/>
      <w:numFmt w:val="bullet"/>
      <w:lvlText w:val="•"/>
      <w:lvlJc w:val="left"/>
      <w:pPr>
        <w:tabs>
          <w:tab w:val="num" w:pos="3600"/>
        </w:tabs>
        <w:ind w:left="3600" w:hanging="360"/>
      </w:pPr>
      <w:rPr>
        <w:rFonts w:ascii="Arial" w:hAnsi="Arial" w:hint="default"/>
      </w:rPr>
    </w:lvl>
    <w:lvl w:ilvl="5" w:tplc="CC8CBDBA" w:tentative="1">
      <w:start w:val="1"/>
      <w:numFmt w:val="bullet"/>
      <w:lvlText w:val="•"/>
      <w:lvlJc w:val="left"/>
      <w:pPr>
        <w:tabs>
          <w:tab w:val="num" w:pos="4320"/>
        </w:tabs>
        <w:ind w:left="4320" w:hanging="360"/>
      </w:pPr>
      <w:rPr>
        <w:rFonts w:ascii="Arial" w:hAnsi="Arial" w:hint="default"/>
      </w:rPr>
    </w:lvl>
    <w:lvl w:ilvl="6" w:tplc="1A36CC28" w:tentative="1">
      <w:start w:val="1"/>
      <w:numFmt w:val="bullet"/>
      <w:lvlText w:val="•"/>
      <w:lvlJc w:val="left"/>
      <w:pPr>
        <w:tabs>
          <w:tab w:val="num" w:pos="5040"/>
        </w:tabs>
        <w:ind w:left="5040" w:hanging="360"/>
      </w:pPr>
      <w:rPr>
        <w:rFonts w:ascii="Arial" w:hAnsi="Arial" w:hint="default"/>
      </w:rPr>
    </w:lvl>
    <w:lvl w:ilvl="7" w:tplc="CB0E7D5E" w:tentative="1">
      <w:start w:val="1"/>
      <w:numFmt w:val="bullet"/>
      <w:lvlText w:val="•"/>
      <w:lvlJc w:val="left"/>
      <w:pPr>
        <w:tabs>
          <w:tab w:val="num" w:pos="5760"/>
        </w:tabs>
        <w:ind w:left="5760" w:hanging="360"/>
      </w:pPr>
      <w:rPr>
        <w:rFonts w:ascii="Arial" w:hAnsi="Arial" w:hint="default"/>
      </w:rPr>
    </w:lvl>
    <w:lvl w:ilvl="8" w:tplc="164E2A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6"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38553514">
    <w:abstractNumId w:val="12"/>
  </w:num>
  <w:num w:numId="2" w16cid:durableId="1496724268">
    <w:abstractNumId w:val="43"/>
  </w:num>
  <w:num w:numId="3" w16cid:durableId="2007779404">
    <w:abstractNumId w:val="41"/>
  </w:num>
  <w:num w:numId="4" w16cid:durableId="936208221">
    <w:abstractNumId w:val="13"/>
  </w:num>
  <w:num w:numId="5" w16cid:durableId="718671852">
    <w:abstractNumId w:val="0"/>
  </w:num>
  <w:num w:numId="6" w16cid:durableId="1194028346">
    <w:abstractNumId w:val="17"/>
  </w:num>
  <w:num w:numId="7" w16cid:durableId="1345747926">
    <w:abstractNumId w:val="39"/>
  </w:num>
  <w:num w:numId="8" w16cid:durableId="1995406981">
    <w:abstractNumId w:val="7"/>
  </w:num>
  <w:num w:numId="9" w16cid:durableId="1457144966">
    <w:abstractNumId w:val="22"/>
  </w:num>
  <w:num w:numId="10" w16cid:durableId="496116463">
    <w:abstractNumId w:val="40"/>
  </w:num>
  <w:num w:numId="11" w16cid:durableId="359165241">
    <w:abstractNumId w:val="38"/>
  </w:num>
  <w:num w:numId="12" w16cid:durableId="1255356543">
    <w:abstractNumId w:val="36"/>
  </w:num>
  <w:num w:numId="13" w16cid:durableId="966085257">
    <w:abstractNumId w:val="26"/>
  </w:num>
  <w:num w:numId="14" w16cid:durableId="397556118">
    <w:abstractNumId w:val="44"/>
  </w:num>
  <w:num w:numId="15" w16cid:durableId="969095645">
    <w:abstractNumId w:val="6"/>
  </w:num>
  <w:num w:numId="16" w16cid:durableId="1368599896">
    <w:abstractNumId w:val="34"/>
  </w:num>
  <w:num w:numId="17" w16cid:durableId="300236003">
    <w:abstractNumId w:val="11"/>
  </w:num>
  <w:num w:numId="18" w16cid:durableId="9643232">
    <w:abstractNumId w:val="8"/>
  </w:num>
  <w:num w:numId="19" w16cid:durableId="2128549150">
    <w:abstractNumId w:val="25"/>
  </w:num>
  <w:num w:numId="20" w16cid:durableId="907031269">
    <w:abstractNumId w:val="19"/>
  </w:num>
  <w:num w:numId="21" w16cid:durableId="705328283">
    <w:abstractNumId w:val="5"/>
  </w:num>
  <w:num w:numId="22" w16cid:durableId="989477682">
    <w:abstractNumId w:val="35"/>
  </w:num>
  <w:num w:numId="23" w16cid:durableId="1755392581">
    <w:abstractNumId w:val="46"/>
  </w:num>
  <w:num w:numId="24" w16cid:durableId="1248618186">
    <w:abstractNumId w:val="31"/>
  </w:num>
  <w:num w:numId="25" w16cid:durableId="2099129743">
    <w:abstractNumId w:val="18"/>
  </w:num>
  <w:num w:numId="26" w16cid:durableId="2011593294">
    <w:abstractNumId w:val="15"/>
  </w:num>
  <w:num w:numId="27" w16cid:durableId="2072580038">
    <w:abstractNumId w:val="9"/>
  </w:num>
  <w:num w:numId="28" w16cid:durableId="17197824">
    <w:abstractNumId w:val="16"/>
  </w:num>
  <w:num w:numId="29" w16cid:durableId="920407911">
    <w:abstractNumId w:val="10"/>
  </w:num>
  <w:num w:numId="30" w16cid:durableId="1261379692">
    <w:abstractNumId w:val="45"/>
  </w:num>
  <w:num w:numId="31" w16cid:durableId="571306534">
    <w:abstractNumId w:val="28"/>
  </w:num>
  <w:num w:numId="32" w16cid:durableId="969365749">
    <w:abstractNumId w:val="4"/>
  </w:num>
  <w:num w:numId="33" w16cid:durableId="871578645">
    <w:abstractNumId w:val="23"/>
  </w:num>
  <w:num w:numId="34" w16cid:durableId="1300455848">
    <w:abstractNumId w:val="2"/>
  </w:num>
  <w:num w:numId="35" w16cid:durableId="475954218">
    <w:abstractNumId w:val="47"/>
  </w:num>
  <w:num w:numId="36" w16cid:durableId="1795638072">
    <w:abstractNumId w:val="32"/>
  </w:num>
  <w:num w:numId="37" w16cid:durableId="1077557352">
    <w:abstractNumId w:val="21"/>
  </w:num>
  <w:num w:numId="38" w16cid:durableId="1409884467">
    <w:abstractNumId w:val="24"/>
  </w:num>
  <w:num w:numId="39" w16cid:durableId="2122916650">
    <w:abstractNumId w:val="37"/>
  </w:num>
  <w:num w:numId="40" w16cid:durableId="1546866636">
    <w:abstractNumId w:val="33"/>
  </w:num>
  <w:num w:numId="41" w16cid:durableId="1675959376">
    <w:abstractNumId w:val="42"/>
  </w:num>
  <w:num w:numId="42" w16cid:durableId="1190290106">
    <w:abstractNumId w:val="14"/>
  </w:num>
  <w:num w:numId="43" w16cid:durableId="1584215754">
    <w:abstractNumId w:val="27"/>
  </w:num>
  <w:num w:numId="44" w16cid:durableId="2001543652">
    <w:abstractNumId w:val="30"/>
  </w:num>
  <w:num w:numId="45" w16cid:durableId="761879756">
    <w:abstractNumId w:val="29"/>
  </w:num>
  <w:num w:numId="46" w16cid:durableId="533888462">
    <w:abstractNumId w:val="3"/>
  </w:num>
  <w:num w:numId="47" w16cid:durableId="99853368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4"/>
    <w:rsid w:val="000145EC"/>
    <w:rsid w:val="00014830"/>
    <w:rsid w:val="00014961"/>
    <w:rsid w:val="00014FED"/>
    <w:rsid w:val="00015004"/>
    <w:rsid w:val="0001503B"/>
    <w:rsid w:val="000170D6"/>
    <w:rsid w:val="00017186"/>
    <w:rsid w:val="0001782B"/>
    <w:rsid w:val="00017CA9"/>
    <w:rsid w:val="00017D57"/>
    <w:rsid w:val="00020D7B"/>
    <w:rsid w:val="00021D63"/>
    <w:rsid w:val="000224DD"/>
    <w:rsid w:val="0002286F"/>
    <w:rsid w:val="0002313E"/>
    <w:rsid w:val="000232D7"/>
    <w:rsid w:val="000237F9"/>
    <w:rsid w:val="00023DDC"/>
    <w:rsid w:val="00023FD5"/>
    <w:rsid w:val="000242D4"/>
    <w:rsid w:val="0002509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3D8A"/>
    <w:rsid w:val="00044E00"/>
    <w:rsid w:val="00044EC5"/>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1D98"/>
    <w:rsid w:val="000524F3"/>
    <w:rsid w:val="000529BD"/>
    <w:rsid w:val="00052C33"/>
    <w:rsid w:val="00052E1F"/>
    <w:rsid w:val="00053020"/>
    <w:rsid w:val="0005361F"/>
    <w:rsid w:val="0005377C"/>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A21"/>
    <w:rsid w:val="00080F35"/>
    <w:rsid w:val="000811EE"/>
    <w:rsid w:val="00081367"/>
    <w:rsid w:val="0008138F"/>
    <w:rsid w:val="00081444"/>
    <w:rsid w:val="000816EE"/>
    <w:rsid w:val="0008209B"/>
    <w:rsid w:val="00082177"/>
    <w:rsid w:val="0008230F"/>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F13"/>
    <w:rsid w:val="0008510C"/>
    <w:rsid w:val="0008520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0DC9"/>
    <w:rsid w:val="000A1274"/>
    <w:rsid w:val="000A2105"/>
    <w:rsid w:val="000A24E1"/>
    <w:rsid w:val="000A24FC"/>
    <w:rsid w:val="000A2A7C"/>
    <w:rsid w:val="000A3157"/>
    <w:rsid w:val="000A34BD"/>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4648"/>
    <w:rsid w:val="000B4FE1"/>
    <w:rsid w:val="000B5202"/>
    <w:rsid w:val="000B5428"/>
    <w:rsid w:val="000B5DBC"/>
    <w:rsid w:val="000B5EDE"/>
    <w:rsid w:val="000B683B"/>
    <w:rsid w:val="000B78D7"/>
    <w:rsid w:val="000B79FE"/>
    <w:rsid w:val="000B7D88"/>
    <w:rsid w:val="000B7F40"/>
    <w:rsid w:val="000C0B3B"/>
    <w:rsid w:val="000C0BCC"/>
    <w:rsid w:val="000C0EB2"/>
    <w:rsid w:val="000C1683"/>
    <w:rsid w:val="000C2149"/>
    <w:rsid w:val="000C2385"/>
    <w:rsid w:val="000C2531"/>
    <w:rsid w:val="000C295E"/>
    <w:rsid w:val="000C2E92"/>
    <w:rsid w:val="000C3095"/>
    <w:rsid w:val="000C3C89"/>
    <w:rsid w:val="000C3CFC"/>
    <w:rsid w:val="000C5874"/>
    <w:rsid w:val="000C5BD5"/>
    <w:rsid w:val="000C5D46"/>
    <w:rsid w:val="000C5DE8"/>
    <w:rsid w:val="000C5F4E"/>
    <w:rsid w:val="000C6085"/>
    <w:rsid w:val="000C6868"/>
    <w:rsid w:val="000C6A1A"/>
    <w:rsid w:val="000C6FF2"/>
    <w:rsid w:val="000C73C3"/>
    <w:rsid w:val="000C7491"/>
    <w:rsid w:val="000C7797"/>
    <w:rsid w:val="000C7C3C"/>
    <w:rsid w:val="000C7CB7"/>
    <w:rsid w:val="000C7EAF"/>
    <w:rsid w:val="000C7F0A"/>
    <w:rsid w:val="000D0163"/>
    <w:rsid w:val="000D01D7"/>
    <w:rsid w:val="000D0571"/>
    <w:rsid w:val="000D06C7"/>
    <w:rsid w:val="000D0DF8"/>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986"/>
    <w:rsid w:val="000D6D5F"/>
    <w:rsid w:val="000D72DD"/>
    <w:rsid w:val="000D72DE"/>
    <w:rsid w:val="000D736E"/>
    <w:rsid w:val="000D7636"/>
    <w:rsid w:val="000D78F9"/>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AFC"/>
    <w:rsid w:val="000E6C06"/>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A0"/>
    <w:rsid w:val="001041B6"/>
    <w:rsid w:val="00104B81"/>
    <w:rsid w:val="00104DFC"/>
    <w:rsid w:val="00104E80"/>
    <w:rsid w:val="00105286"/>
    <w:rsid w:val="00105394"/>
    <w:rsid w:val="001054A3"/>
    <w:rsid w:val="00105B14"/>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79B"/>
    <w:rsid w:val="001238AF"/>
    <w:rsid w:val="0012393B"/>
    <w:rsid w:val="00123A6C"/>
    <w:rsid w:val="0012470D"/>
    <w:rsid w:val="00124A41"/>
    <w:rsid w:val="00124A46"/>
    <w:rsid w:val="00124D32"/>
    <w:rsid w:val="001251F1"/>
    <w:rsid w:val="00125236"/>
    <w:rsid w:val="001252A2"/>
    <w:rsid w:val="00125670"/>
    <w:rsid w:val="00125904"/>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A0C"/>
    <w:rsid w:val="00131D67"/>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C61"/>
    <w:rsid w:val="00146D97"/>
    <w:rsid w:val="00146F1A"/>
    <w:rsid w:val="00147B54"/>
    <w:rsid w:val="0015036F"/>
    <w:rsid w:val="00150C9F"/>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B66"/>
    <w:rsid w:val="00154D3A"/>
    <w:rsid w:val="00154E69"/>
    <w:rsid w:val="001553AF"/>
    <w:rsid w:val="0015612F"/>
    <w:rsid w:val="0015639B"/>
    <w:rsid w:val="00156AED"/>
    <w:rsid w:val="00157691"/>
    <w:rsid w:val="00157A5C"/>
    <w:rsid w:val="00157C35"/>
    <w:rsid w:val="0016028E"/>
    <w:rsid w:val="0016058A"/>
    <w:rsid w:val="001605DA"/>
    <w:rsid w:val="001606D9"/>
    <w:rsid w:val="00160711"/>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3B20"/>
    <w:rsid w:val="001845F4"/>
    <w:rsid w:val="001845FA"/>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2556"/>
    <w:rsid w:val="00192A54"/>
    <w:rsid w:val="001937BA"/>
    <w:rsid w:val="00193A88"/>
    <w:rsid w:val="00193AA9"/>
    <w:rsid w:val="00194432"/>
    <w:rsid w:val="001944D2"/>
    <w:rsid w:val="00194C70"/>
    <w:rsid w:val="00194DDA"/>
    <w:rsid w:val="00194FF0"/>
    <w:rsid w:val="001952D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2028"/>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A7FC4"/>
    <w:rsid w:val="001B085F"/>
    <w:rsid w:val="001B093F"/>
    <w:rsid w:val="001B0A5F"/>
    <w:rsid w:val="001B0AAE"/>
    <w:rsid w:val="001B0BF8"/>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C9E"/>
    <w:rsid w:val="001B668E"/>
    <w:rsid w:val="001B6DF0"/>
    <w:rsid w:val="001B72BD"/>
    <w:rsid w:val="001C01BE"/>
    <w:rsid w:val="001C077C"/>
    <w:rsid w:val="001C0852"/>
    <w:rsid w:val="001C09A1"/>
    <w:rsid w:val="001C0B55"/>
    <w:rsid w:val="001C1303"/>
    <w:rsid w:val="001C162A"/>
    <w:rsid w:val="001C2478"/>
    <w:rsid w:val="001C2D4C"/>
    <w:rsid w:val="001C3220"/>
    <w:rsid w:val="001C3401"/>
    <w:rsid w:val="001C478B"/>
    <w:rsid w:val="001C48BB"/>
    <w:rsid w:val="001C4DA8"/>
    <w:rsid w:val="001C569E"/>
    <w:rsid w:val="001C5A3A"/>
    <w:rsid w:val="001C6004"/>
    <w:rsid w:val="001C67B8"/>
    <w:rsid w:val="001C67F8"/>
    <w:rsid w:val="001C69EF"/>
    <w:rsid w:val="001C6C8F"/>
    <w:rsid w:val="001C7027"/>
    <w:rsid w:val="001C708D"/>
    <w:rsid w:val="001C7793"/>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164"/>
    <w:rsid w:val="001E6634"/>
    <w:rsid w:val="001E710A"/>
    <w:rsid w:val="001E733F"/>
    <w:rsid w:val="001E753D"/>
    <w:rsid w:val="001E795D"/>
    <w:rsid w:val="001F0059"/>
    <w:rsid w:val="001F072F"/>
    <w:rsid w:val="001F0FD1"/>
    <w:rsid w:val="001F10F1"/>
    <w:rsid w:val="001F1613"/>
    <w:rsid w:val="001F18FD"/>
    <w:rsid w:val="001F1A7B"/>
    <w:rsid w:val="001F1E1B"/>
    <w:rsid w:val="001F1E3C"/>
    <w:rsid w:val="001F20DF"/>
    <w:rsid w:val="001F2572"/>
    <w:rsid w:val="001F2868"/>
    <w:rsid w:val="001F2ADD"/>
    <w:rsid w:val="001F2B3B"/>
    <w:rsid w:val="001F2CE9"/>
    <w:rsid w:val="001F2D7F"/>
    <w:rsid w:val="001F2FF0"/>
    <w:rsid w:val="001F3429"/>
    <w:rsid w:val="001F343E"/>
    <w:rsid w:val="001F34B8"/>
    <w:rsid w:val="001F3AC3"/>
    <w:rsid w:val="001F3B79"/>
    <w:rsid w:val="001F3F06"/>
    <w:rsid w:val="001F423A"/>
    <w:rsid w:val="001F43EC"/>
    <w:rsid w:val="001F4433"/>
    <w:rsid w:val="001F4886"/>
    <w:rsid w:val="001F4C89"/>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65A"/>
    <w:rsid w:val="00222697"/>
    <w:rsid w:val="00222CC4"/>
    <w:rsid w:val="002230C3"/>
    <w:rsid w:val="00223321"/>
    <w:rsid w:val="002244CD"/>
    <w:rsid w:val="00224689"/>
    <w:rsid w:val="002247B0"/>
    <w:rsid w:val="00224815"/>
    <w:rsid w:val="002249FA"/>
    <w:rsid w:val="00224BE7"/>
    <w:rsid w:val="00224F8B"/>
    <w:rsid w:val="00225175"/>
    <w:rsid w:val="0022535A"/>
    <w:rsid w:val="002256FD"/>
    <w:rsid w:val="002258B0"/>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73D"/>
    <w:rsid w:val="0023282D"/>
    <w:rsid w:val="00232970"/>
    <w:rsid w:val="00232F9F"/>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5"/>
    <w:rsid w:val="00243615"/>
    <w:rsid w:val="00243A34"/>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F67"/>
    <w:rsid w:val="00270114"/>
    <w:rsid w:val="002702CB"/>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C54"/>
    <w:rsid w:val="00284353"/>
    <w:rsid w:val="0028466B"/>
    <w:rsid w:val="00284E6E"/>
    <w:rsid w:val="002851E5"/>
    <w:rsid w:val="0028539B"/>
    <w:rsid w:val="00286332"/>
    <w:rsid w:val="002867E6"/>
    <w:rsid w:val="00286EB6"/>
    <w:rsid w:val="0028763C"/>
    <w:rsid w:val="00287A5F"/>
    <w:rsid w:val="00287CBC"/>
    <w:rsid w:val="00287CF9"/>
    <w:rsid w:val="00290269"/>
    <w:rsid w:val="0029033D"/>
    <w:rsid w:val="00290BBC"/>
    <w:rsid w:val="002910AA"/>
    <w:rsid w:val="00291BD3"/>
    <w:rsid w:val="00291C31"/>
    <w:rsid w:val="00292056"/>
    <w:rsid w:val="0029269B"/>
    <w:rsid w:val="00292C1B"/>
    <w:rsid w:val="00292D6C"/>
    <w:rsid w:val="00293112"/>
    <w:rsid w:val="0029382C"/>
    <w:rsid w:val="00293A71"/>
    <w:rsid w:val="00293CE9"/>
    <w:rsid w:val="00294A85"/>
    <w:rsid w:val="00295279"/>
    <w:rsid w:val="00295386"/>
    <w:rsid w:val="00295503"/>
    <w:rsid w:val="00295A83"/>
    <w:rsid w:val="00295DFA"/>
    <w:rsid w:val="00296EBF"/>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6CF"/>
    <w:rsid w:val="002B0822"/>
    <w:rsid w:val="002B0A78"/>
    <w:rsid w:val="002B0E3B"/>
    <w:rsid w:val="002B19C2"/>
    <w:rsid w:val="002B1BF1"/>
    <w:rsid w:val="002B1F01"/>
    <w:rsid w:val="002B2170"/>
    <w:rsid w:val="002B2A62"/>
    <w:rsid w:val="002B2B5D"/>
    <w:rsid w:val="002B2F60"/>
    <w:rsid w:val="002B31A1"/>
    <w:rsid w:val="002B3697"/>
    <w:rsid w:val="002B36B3"/>
    <w:rsid w:val="002B3894"/>
    <w:rsid w:val="002B3C93"/>
    <w:rsid w:val="002B3E79"/>
    <w:rsid w:val="002B4BDA"/>
    <w:rsid w:val="002B4C40"/>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1424"/>
    <w:rsid w:val="002C1782"/>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81F"/>
    <w:rsid w:val="002C5997"/>
    <w:rsid w:val="002C5B96"/>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598"/>
    <w:rsid w:val="002D662C"/>
    <w:rsid w:val="002D676B"/>
    <w:rsid w:val="002D70AE"/>
    <w:rsid w:val="002D767B"/>
    <w:rsid w:val="002D7862"/>
    <w:rsid w:val="002E0707"/>
    <w:rsid w:val="002E0C54"/>
    <w:rsid w:val="002E0E95"/>
    <w:rsid w:val="002E1087"/>
    <w:rsid w:val="002E1BEF"/>
    <w:rsid w:val="002E1C0A"/>
    <w:rsid w:val="002E2164"/>
    <w:rsid w:val="002E21A7"/>
    <w:rsid w:val="002E22A6"/>
    <w:rsid w:val="002E2B4B"/>
    <w:rsid w:val="002E2E5D"/>
    <w:rsid w:val="002E340F"/>
    <w:rsid w:val="002E35B5"/>
    <w:rsid w:val="002E3641"/>
    <w:rsid w:val="002E3BCA"/>
    <w:rsid w:val="002E3BD2"/>
    <w:rsid w:val="002E3CF9"/>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618B"/>
    <w:rsid w:val="002F624D"/>
    <w:rsid w:val="002F6280"/>
    <w:rsid w:val="002F62D9"/>
    <w:rsid w:val="002F64C7"/>
    <w:rsid w:val="002F6638"/>
    <w:rsid w:val="002F6E28"/>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47D5"/>
    <w:rsid w:val="003148B0"/>
    <w:rsid w:val="00314996"/>
    <w:rsid w:val="00314A5C"/>
    <w:rsid w:val="00314BAF"/>
    <w:rsid w:val="00314E26"/>
    <w:rsid w:val="003153D6"/>
    <w:rsid w:val="00315EFB"/>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3016B"/>
    <w:rsid w:val="00330990"/>
    <w:rsid w:val="00330F25"/>
    <w:rsid w:val="003310EE"/>
    <w:rsid w:val="00331671"/>
    <w:rsid w:val="003322A8"/>
    <w:rsid w:val="00333776"/>
    <w:rsid w:val="003337FF"/>
    <w:rsid w:val="00333A1B"/>
    <w:rsid w:val="00333F1E"/>
    <w:rsid w:val="00333F43"/>
    <w:rsid w:val="00334114"/>
    <w:rsid w:val="0033412B"/>
    <w:rsid w:val="003346E2"/>
    <w:rsid w:val="0033492D"/>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9F"/>
    <w:rsid w:val="003576B3"/>
    <w:rsid w:val="00357708"/>
    <w:rsid w:val="00357B39"/>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54B"/>
    <w:rsid w:val="0037075A"/>
    <w:rsid w:val="00370A49"/>
    <w:rsid w:val="00370ECD"/>
    <w:rsid w:val="00371062"/>
    <w:rsid w:val="0037109E"/>
    <w:rsid w:val="00371176"/>
    <w:rsid w:val="0037196E"/>
    <w:rsid w:val="00371A3A"/>
    <w:rsid w:val="00372BFA"/>
    <w:rsid w:val="00372E78"/>
    <w:rsid w:val="003731ED"/>
    <w:rsid w:val="00373935"/>
    <w:rsid w:val="00374566"/>
    <w:rsid w:val="003749E9"/>
    <w:rsid w:val="00374AB2"/>
    <w:rsid w:val="00374D78"/>
    <w:rsid w:val="003751FC"/>
    <w:rsid w:val="003755A3"/>
    <w:rsid w:val="0037560B"/>
    <w:rsid w:val="00375C39"/>
    <w:rsid w:val="00375F70"/>
    <w:rsid w:val="003762EB"/>
    <w:rsid w:val="00376D7F"/>
    <w:rsid w:val="00376DEC"/>
    <w:rsid w:val="003770EA"/>
    <w:rsid w:val="00377524"/>
    <w:rsid w:val="0037792E"/>
    <w:rsid w:val="00377BDB"/>
    <w:rsid w:val="00377BEB"/>
    <w:rsid w:val="00377D51"/>
    <w:rsid w:val="0038007D"/>
    <w:rsid w:val="00380513"/>
    <w:rsid w:val="00380A20"/>
    <w:rsid w:val="00380C0D"/>
    <w:rsid w:val="00381444"/>
    <w:rsid w:val="00381537"/>
    <w:rsid w:val="00381594"/>
    <w:rsid w:val="00381948"/>
    <w:rsid w:val="00381B06"/>
    <w:rsid w:val="003824AA"/>
    <w:rsid w:val="00382A74"/>
    <w:rsid w:val="00382AB9"/>
    <w:rsid w:val="0038311E"/>
    <w:rsid w:val="00383170"/>
    <w:rsid w:val="003831AA"/>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444"/>
    <w:rsid w:val="00391636"/>
    <w:rsid w:val="00391844"/>
    <w:rsid w:val="00391D15"/>
    <w:rsid w:val="00391F33"/>
    <w:rsid w:val="00391FEF"/>
    <w:rsid w:val="003924CA"/>
    <w:rsid w:val="003925F7"/>
    <w:rsid w:val="00392602"/>
    <w:rsid w:val="00392EE6"/>
    <w:rsid w:val="003933F8"/>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1D7A"/>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1E1"/>
    <w:rsid w:val="003A6615"/>
    <w:rsid w:val="003A71AB"/>
    <w:rsid w:val="003A720A"/>
    <w:rsid w:val="003A7AA0"/>
    <w:rsid w:val="003B02BA"/>
    <w:rsid w:val="003B036B"/>
    <w:rsid w:val="003B0500"/>
    <w:rsid w:val="003B08E7"/>
    <w:rsid w:val="003B0F0E"/>
    <w:rsid w:val="003B132F"/>
    <w:rsid w:val="003B13C3"/>
    <w:rsid w:val="003B1817"/>
    <w:rsid w:val="003B26D4"/>
    <w:rsid w:val="003B2B8E"/>
    <w:rsid w:val="003B2FA0"/>
    <w:rsid w:val="003B31E7"/>
    <w:rsid w:val="003B34DC"/>
    <w:rsid w:val="003B35E9"/>
    <w:rsid w:val="003B39BC"/>
    <w:rsid w:val="003B3B1E"/>
    <w:rsid w:val="003B3B76"/>
    <w:rsid w:val="003B3F08"/>
    <w:rsid w:val="003B49C3"/>
    <w:rsid w:val="003B5227"/>
    <w:rsid w:val="003B5450"/>
    <w:rsid w:val="003B60A2"/>
    <w:rsid w:val="003B60C0"/>
    <w:rsid w:val="003B6140"/>
    <w:rsid w:val="003B6163"/>
    <w:rsid w:val="003B6778"/>
    <w:rsid w:val="003B6863"/>
    <w:rsid w:val="003B6AD5"/>
    <w:rsid w:val="003B6D10"/>
    <w:rsid w:val="003B6E42"/>
    <w:rsid w:val="003B712A"/>
    <w:rsid w:val="003B72E5"/>
    <w:rsid w:val="003B7462"/>
    <w:rsid w:val="003B7484"/>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3E48"/>
    <w:rsid w:val="003D41F6"/>
    <w:rsid w:val="003D44B4"/>
    <w:rsid w:val="003D45E8"/>
    <w:rsid w:val="003D54D0"/>
    <w:rsid w:val="003D5597"/>
    <w:rsid w:val="003D561B"/>
    <w:rsid w:val="003D61F0"/>
    <w:rsid w:val="003D665D"/>
    <w:rsid w:val="003D6693"/>
    <w:rsid w:val="003D68C5"/>
    <w:rsid w:val="003D69FB"/>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3B5"/>
    <w:rsid w:val="003F499E"/>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158"/>
    <w:rsid w:val="004062DC"/>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19F"/>
    <w:rsid w:val="004159A5"/>
    <w:rsid w:val="00415A65"/>
    <w:rsid w:val="00415C22"/>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7C4"/>
    <w:rsid w:val="00424CE8"/>
    <w:rsid w:val="00424DB9"/>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FFA"/>
    <w:rsid w:val="004444A4"/>
    <w:rsid w:val="004449DF"/>
    <w:rsid w:val="00444A82"/>
    <w:rsid w:val="004450D6"/>
    <w:rsid w:val="00445A2E"/>
    <w:rsid w:val="00445A5B"/>
    <w:rsid w:val="0044632A"/>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381"/>
    <w:rsid w:val="00454BD7"/>
    <w:rsid w:val="00454E00"/>
    <w:rsid w:val="004552BB"/>
    <w:rsid w:val="0045588F"/>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7F6"/>
    <w:rsid w:val="00473E61"/>
    <w:rsid w:val="0047432F"/>
    <w:rsid w:val="0047435F"/>
    <w:rsid w:val="004743D0"/>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D4"/>
    <w:rsid w:val="0048076D"/>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A7A"/>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D73"/>
    <w:rsid w:val="00490E84"/>
    <w:rsid w:val="00491815"/>
    <w:rsid w:val="00491D7A"/>
    <w:rsid w:val="00491EF7"/>
    <w:rsid w:val="0049207F"/>
    <w:rsid w:val="00492573"/>
    <w:rsid w:val="004929AF"/>
    <w:rsid w:val="00492B76"/>
    <w:rsid w:val="00492B98"/>
    <w:rsid w:val="00492EA9"/>
    <w:rsid w:val="00492F49"/>
    <w:rsid w:val="00493337"/>
    <w:rsid w:val="00493B4B"/>
    <w:rsid w:val="00494045"/>
    <w:rsid w:val="004940AC"/>
    <w:rsid w:val="00494964"/>
    <w:rsid w:val="00494BE8"/>
    <w:rsid w:val="00495320"/>
    <w:rsid w:val="00495897"/>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E50"/>
    <w:rsid w:val="004B2122"/>
    <w:rsid w:val="004B24E1"/>
    <w:rsid w:val="004B2CE2"/>
    <w:rsid w:val="004B2D8A"/>
    <w:rsid w:val="004B33C8"/>
    <w:rsid w:val="004B3C22"/>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E005B"/>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81"/>
    <w:rsid w:val="004F44F5"/>
    <w:rsid w:val="004F46D7"/>
    <w:rsid w:val="004F46DD"/>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6AB"/>
    <w:rsid w:val="004F7850"/>
    <w:rsid w:val="004F7B51"/>
    <w:rsid w:val="005009FE"/>
    <w:rsid w:val="00500C88"/>
    <w:rsid w:val="00500FE0"/>
    <w:rsid w:val="005013BA"/>
    <w:rsid w:val="00501E76"/>
    <w:rsid w:val="0050216F"/>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0C"/>
    <w:rsid w:val="00507083"/>
    <w:rsid w:val="00507103"/>
    <w:rsid w:val="00507643"/>
    <w:rsid w:val="005105D9"/>
    <w:rsid w:val="005108C4"/>
    <w:rsid w:val="00511A5D"/>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095"/>
    <w:rsid w:val="0052028B"/>
    <w:rsid w:val="00520713"/>
    <w:rsid w:val="005208A0"/>
    <w:rsid w:val="00520AD5"/>
    <w:rsid w:val="00520DCE"/>
    <w:rsid w:val="00520E76"/>
    <w:rsid w:val="005216E4"/>
    <w:rsid w:val="00521FD3"/>
    <w:rsid w:val="00522809"/>
    <w:rsid w:val="0052289B"/>
    <w:rsid w:val="00522FD1"/>
    <w:rsid w:val="00523C3E"/>
    <w:rsid w:val="0052416C"/>
    <w:rsid w:val="00524AC2"/>
    <w:rsid w:val="00524CA6"/>
    <w:rsid w:val="00525100"/>
    <w:rsid w:val="0052551A"/>
    <w:rsid w:val="0052556D"/>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C97"/>
    <w:rsid w:val="00542CB8"/>
    <w:rsid w:val="00542D6B"/>
    <w:rsid w:val="00543004"/>
    <w:rsid w:val="005433DF"/>
    <w:rsid w:val="005436D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10DF"/>
    <w:rsid w:val="0055110A"/>
    <w:rsid w:val="0055116F"/>
    <w:rsid w:val="005512C9"/>
    <w:rsid w:val="005512F3"/>
    <w:rsid w:val="00551580"/>
    <w:rsid w:val="00551BC0"/>
    <w:rsid w:val="00551DDE"/>
    <w:rsid w:val="00552797"/>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81"/>
    <w:rsid w:val="005610B2"/>
    <w:rsid w:val="0056191D"/>
    <w:rsid w:val="00561CFD"/>
    <w:rsid w:val="00561E12"/>
    <w:rsid w:val="00561EA8"/>
    <w:rsid w:val="005621EB"/>
    <w:rsid w:val="00562423"/>
    <w:rsid w:val="00562AAF"/>
    <w:rsid w:val="00562B38"/>
    <w:rsid w:val="00562CAB"/>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AD8"/>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696"/>
    <w:rsid w:val="00585FF8"/>
    <w:rsid w:val="00586128"/>
    <w:rsid w:val="0058626C"/>
    <w:rsid w:val="005863B2"/>
    <w:rsid w:val="005865B5"/>
    <w:rsid w:val="00586766"/>
    <w:rsid w:val="00586826"/>
    <w:rsid w:val="00586A8A"/>
    <w:rsid w:val="00586AAE"/>
    <w:rsid w:val="00590497"/>
    <w:rsid w:val="00590637"/>
    <w:rsid w:val="00590885"/>
    <w:rsid w:val="00590B3C"/>
    <w:rsid w:val="00590D59"/>
    <w:rsid w:val="00590DF0"/>
    <w:rsid w:val="00590FB6"/>
    <w:rsid w:val="005910A7"/>
    <w:rsid w:val="005920CE"/>
    <w:rsid w:val="0059249A"/>
    <w:rsid w:val="00592ADC"/>
    <w:rsid w:val="00592F5A"/>
    <w:rsid w:val="0059301F"/>
    <w:rsid w:val="005937E6"/>
    <w:rsid w:val="00594105"/>
    <w:rsid w:val="00594561"/>
    <w:rsid w:val="00594842"/>
    <w:rsid w:val="00594991"/>
    <w:rsid w:val="00594AE3"/>
    <w:rsid w:val="00594B53"/>
    <w:rsid w:val="00595102"/>
    <w:rsid w:val="0059522E"/>
    <w:rsid w:val="00595416"/>
    <w:rsid w:val="00595D93"/>
    <w:rsid w:val="00595EE2"/>
    <w:rsid w:val="00595EF9"/>
    <w:rsid w:val="00596238"/>
    <w:rsid w:val="00596322"/>
    <w:rsid w:val="00596F0D"/>
    <w:rsid w:val="0059743F"/>
    <w:rsid w:val="0059784A"/>
    <w:rsid w:val="00597921"/>
    <w:rsid w:val="00597D95"/>
    <w:rsid w:val="00597F0D"/>
    <w:rsid w:val="005A0082"/>
    <w:rsid w:val="005A05BE"/>
    <w:rsid w:val="005A0842"/>
    <w:rsid w:val="005A138D"/>
    <w:rsid w:val="005A1C3B"/>
    <w:rsid w:val="005A37AA"/>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0FB7"/>
    <w:rsid w:val="005B1225"/>
    <w:rsid w:val="005B1753"/>
    <w:rsid w:val="005B199D"/>
    <w:rsid w:val="005B1A77"/>
    <w:rsid w:val="005B1D90"/>
    <w:rsid w:val="005B200E"/>
    <w:rsid w:val="005B2C68"/>
    <w:rsid w:val="005B2F9A"/>
    <w:rsid w:val="005B33AB"/>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19DC"/>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970"/>
    <w:rsid w:val="005D34CA"/>
    <w:rsid w:val="005D39EF"/>
    <w:rsid w:val="005D3E3B"/>
    <w:rsid w:val="005D402C"/>
    <w:rsid w:val="005D496D"/>
    <w:rsid w:val="005D4E08"/>
    <w:rsid w:val="005D4EB1"/>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0BC1"/>
    <w:rsid w:val="005F1224"/>
    <w:rsid w:val="005F21C9"/>
    <w:rsid w:val="005F2292"/>
    <w:rsid w:val="005F236A"/>
    <w:rsid w:val="005F2A8D"/>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7CE"/>
    <w:rsid w:val="005F6AA3"/>
    <w:rsid w:val="005F6B3A"/>
    <w:rsid w:val="005F6CCC"/>
    <w:rsid w:val="005F6F31"/>
    <w:rsid w:val="005F6F5D"/>
    <w:rsid w:val="005F71D8"/>
    <w:rsid w:val="005F7B36"/>
    <w:rsid w:val="005F7F55"/>
    <w:rsid w:val="006001F0"/>
    <w:rsid w:val="006003C9"/>
    <w:rsid w:val="0060055A"/>
    <w:rsid w:val="00600688"/>
    <w:rsid w:val="0060069C"/>
    <w:rsid w:val="0060070A"/>
    <w:rsid w:val="00600EA8"/>
    <w:rsid w:val="00601955"/>
    <w:rsid w:val="0060197A"/>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4AA3"/>
    <w:rsid w:val="006151FB"/>
    <w:rsid w:val="006152DC"/>
    <w:rsid w:val="0061560A"/>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719"/>
    <w:rsid w:val="00643117"/>
    <w:rsid w:val="006435B7"/>
    <w:rsid w:val="00643A99"/>
    <w:rsid w:val="00644422"/>
    <w:rsid w:val="00644546"/>
    <w:rsid w:val="006445FB"/>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38A"/>
    <w:rsid w:val="00662586"/>
    <w:rsid w:val="00663378"/>
    <w:rsid w:val="006636D6"/>
    <w:rsid w:val="006637F8"/>
    <w:rsid w:val="006639B4"/>
    <w:rsid w:val="00663F55"/>
    <w:rsid w:val="0066403C"/>
    <w:rsid w:val="006640BB"/>
    <w:rsid w:val="006640F2"/>
    <w:rsid w:val="00664433"/>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12A"/>
    <w:rsid w:val="006724C4"/>
    <w:rsid w:val="0067250F"/>
    <w:rsid w:val="00672904"/>
    <w:rsid w:val="00672DDA"/>
    <w:rsid w:val="006730A5"/>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0"/>
    <w:rsid w:val="006771B1"/>
    <w:rsid w:val="0067760D"/>
    <w:rsid w:val="006776DC"/>
    <w:rsid w:val="00677A72"/>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F0A"/>
    <w:rsid w:val="00684037"/>
    <w:rsid w:val="00684174"/>
    <w:rsid w:val="006841BC"/>
    <w:rsid w:val="00684A4E"/>
    <w:rsid w:val="00684CCE"/>
    <w:rsid w:val="00685210"/>
    <w:rsid w:val="0068561D"/>
    <w:rsid w:val="00685740"/>
    <w:rsid w:val="00685C3E"/>
    <w:rsid w:val="00685F8A"/>
    <w:rsid w:val="00686345"/>
    <w:rsid w:val="006865CD"/>
    <w:rsid w:val="006866FE"/>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5CEE"/>
    <w:rsid w:val="00696040"/>
    <w:rsid w:val="006966A6"/>
    <w:rsid w:val="00696AE9"/>
    <w:rsid w:val="00696EAC"/>
    <w:rsid w:val="006970A0"/>
    <w:rsid w:val="0069742D"/>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37D"/>
    <w:rsid w:val="006A6AEB"/>
    <w:rsid w:val="006A6CEE"/>
    <w:rsid w:val="006A6D8E"/>
    <w:rsid w:val="006A6E7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A70"/>
    <w:rsid w:val="006D70D9"/>
    <w:rsid w:val="006D7163"/>
    <w:rsid w:val="006D7478"/>
    <w:rsid w:val="006D77BB"/>
    <w:rsid w:val="006D7EF1"/>
    <w:rsid w:val="006E0CAD"/>
    <w:rsid w:val="006E123F"/>
    <w:rsid w:val="006E147E"/>
    <w:rsid w:val="006E15F9"/>
    <w:rsid w:val="006E15FF"/>
    <w:rsid w:val="006E1C3F"/>
    <w:rsid w:val="006E23F0"/>
    <w:rsid w:val="006E287B"/>
    <w:rsid w:val="006E2F59"/>
    <w:rsid w:val="006E3221"/>
    <w:rsid w:val="006E3958"/>
    <w:rsid w:val="006E3C3D"/>
    <w:rsid w:val="006E412E"/>
    <w:rsid w:val="006E4392"/>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6B4E"/>
    <w:rsid w:val="0072720E"/>
    <w:rsid w:val="00727409"/>
    <w:rsid w:val="0072747D"/>
    <w:rsid w:val="00727708"/>
    <w:rsid w:val="00727E0F"/>
    <w:rsid w:val="007304DB"/>
    <w:rsid w:val="00730B32"/>
    <w:rsid w:val="00730CDD"/>
    <w:rsid w:val="007313E6"/>
    <w:rsid w:val="00731623"/>
    <w:rsid w:val="007318D4"/>
    <w:rsid w:val="00731A5B"/>
    <w:rsid w:val="0073214B"/>
    <w:rsid w:val="0073248C"/>
    <w:rsid w:val="00732583"/>
    <w:rsid w:val="0073297A"/>
    <w:rsid w:val="00732A3F"/>
    <w:rsid w:val="00733411"/>
    <w:rsid w:val="007335AF"/>
    <w:rsid w:val="00733681"/>
    <w:rsid w:val="00733A02"/>
    <w:rsid w:val="00733D1F"/>
    <w:rsid w:val="007340EA"/>
    <w:rsid w:val="00734134"/>
    <w:rsid w:val="007349F5"/>
    <w:rsid w:val="00734E1C"/>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E7"/>
    <w:rsid w:val="00743FF8"/>
    <w:rsid w:val="00744097"/>
    <w:rsid w:val="00744224"/>
    <w:rsid w:val="007442F0"/>
    <w:rsid w:val="00744712"/>
    <w:rsid w:val="0074472B"/>
    <w:rsid w:val="00744C8E"/>
    <w:rsid w:val="0074579B"/>
    <w:rsid w:val="00745D6A"/>
    <w:rsid w:val="00745EFF"/>
    <w:rsid w:val="0074632F"/>
    <w:rsid w:val="00746D90"/>
    <w:rsid w:val="00746EEF"/>
    <w:rsid w:val="00746EF1"/>
    <w:rsid w:val="00747030"/>
    <w:rsid w:val="00747220"/>
    <w:rsid w:val="0074740B"/>
    <w:rsid w:val="00747B0D"/>
    <w:rsid w:val="00747C02"/>
    <w:rsid w:val="00747E96"/>
    <w:rsid w:val="00747FF3"/>
    <w:rsid w:val="007501E7"/>
    <w:rsid w:val="007502EA"/>
    <w:rsid w:val="00750756"/>
    <w:rsid w:val="00750ABC"/>
    <w:rsid w:val="007519EE"/>
    <w:rsid w:val="007520B1"/>
    <w:rsid w:val="007522ED"/>
    <w:rsid w:val="0075244E"/>
    <w:rsid w:val="007524AF"/>
    <w:rsid w:val="00752586"/>
    <w:rsid w:val="007526BC"/>
    <w:rsid w:val="00752764"/>
    <w:rsid w:val="007528D3"/>
    <w:rsid w:val="007528DA"/>
    <w:rsid w:val="00752A0C"/>
    <w:rsid w:val="00752B35"/>
    <w:rsid w:val="0075351D"/>
    <w:rsid w:val="0075376F"/>
    <w:rsid w:val="00753850"/>
    <w:rsid w:val="0075396E"/>
    <w:rsid w:val="00753C04"/>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1D9"/>
    <w:rsid w:val="0076131D"/>
    <w:rsid w:val="007618E3"/>
    <w:rsid w:val="00761DEE"/>
    <w:rsid w:val="00761F43"/>
    <w:rsid w:val="00761F97"/>
    <w:rsid w:val="00762185"/>
    <w:rsid w:val="00762A33"/>
    <w:rsid w:val="007637C1"/>
    <w:rsid w:val="00763DB2"/>
    <w:rsid w:val="00763DD3"/>
    <w:rsid w:val="00764023"/>
    <w:rsid w:val="0076410A"/>
    <w:rsid w:val="00764325"/>
    <w:rsid w:val="0076462D"/>
    <w:rsid w:val="007648BB"/>
    <w:rsid w:val="00765412"/>
    <w:rsid w:val="00765749"/>
    <w:rsid w:val="00765D54"/>
    <w:rsid w:val="00765E39"/>
    <w:rsid w:val="00765FD8"/>
    <w:rsid w:val="00766283"/>
    <w:rsid w:val="00766690"/>
    <w:rsid w:val="00766744"/>
    <w:rsid w:val="00766CE9"/>
    <w:rsid w:val="00766DC3"/>
    <w:rsid w:val="0076721A"/>
    <w:rsid w:val="0076747A"/>
    <w:rsid w:val="00767B59"/>
    <w:rsid w:val="00770525"/>
    <w:rsid w:val="007707F3"/>
    <w:rsid w:val="00770D40"/>
    <w:rsid w:val="00770DD9"/>
    <w:rsid w:val="00771264"/>
    <w:rsid w:val="007712DD"/>
    <w:rsid w:val="00771360"/>
    <w:rsid w:val="0077152A"/>
    <w:rsid w:val="007716AF"/>
    <w:rsid w:val="00771A07"/>
    <w:rsid w:val="00771D2C"/>
    <w:rsid w:val="00771FAE"/>
    <w:rsid w:val="00771FD3"/>
    <w:rsid w:val="007720C5"/>
    <w:rsid w:val="00772B5B"/>
    <w:rsid w:val="00772D9F"/>
    <w:rsid w:val="007733C5"/>
    <w:rsid w:val="007736BD"/>
    <w:rsid w:val="00773B77"/>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A61"/>
    <w:rsid w:val="00795A69"/>
    <w:rsid w:val="00796643"/>
    <w:rsid w:val="00796A98"/>
    <w:rsid w:val="00796AF3"/>
    <w:rsid w:val="00796C08"/>
    <w:rsid w:val="00796F2B"/>
    <w:rsid w:val="0079700A"/>
    <w:rsid w:val="00797235"/>
    <w:rsid w:val="0079753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7270"/>
    <w:rsid w:val="007A74BD"/>
    <w:rsid w:val="007A7B3E"/>
    <w:rsid w:val="007B0062"/>
    <w:rsid w:val="007B0155"/>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548"/>
    <w:rsid w:val="007B78A7"/>
    <w:rsid w:val="007B798A"/>
    <w:rsid w:val="007B7DF3"/>
    <w:rsid w:val="007B7F86"/>
    <w:rsid w:val="007C011F"/>
    <w:rsid w:val="007C0136"/>
    <w:rsid w:val="007C016F"/>
    <w:rsid w:val="007C03DD"/>
    <w:rsid w:val="007C0740"/>
    <w:rsid w:val="007C0AF8"/>
    <w:rsid w:val="007C0DB3"/>
    <w:rsid w:val="007C10D5"/>
    <w:rsid w:val="007C152E"/>
    <w:rsid w:val="007C167A"/>
    <w:rsid w:val="007C176C"/>
    <w:rsid w:val="007C1BBD"/>
    <w:rsid w:val="007C1EEB"/>
    <w:rsid w:val="007C1F2A"/>
    <w:rsid w:val="007C1F5D"/>
    <w:rsid w:val="007C3090"/>
    <w:rsid w:val="007C3314"/>
    <w:rsid w:val="007C400E"/>
    <w:rsid w:val="007C485A"/>
    <w:rsid w:val="007C492E"/>
    <w:rsid w:val="007C4B21"/>
    <w:rsid w:val="007C4BDC"/>
    <w:rsid w:val="007C59EC"/>
    <w:rsid w:val="007C6071"/>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4A7"/>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9AB"/>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639"/>
    <w:rsid w:val="007F29A3"/>
    <w:rsid w:val="007F2A18"/>
    <w:rsid w:val="007F3332"/>
    <w:rsid w:val="007F375C"/>
    <w:rsid w:val="007F396D"/>
    <w:rsid w:val="007F3EE4"/>
    <w:rsid w:val="007F4BFF"/>
    <w:rsid w:val="007F5268"/>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905"/>
    <w:rsid w:val="00800B6A"/>
    <w:rsid w:val="008010FC"/>
    <w:rsid w:val="00801135"/>
    <w:rsid w:val="00801198"/>
    <w:rsid w:val="008011BB"/>
    <w:rsid w:val="0080168F"/>
    <w:rsid w:val="008024DA"/>
    <w:rsid w:val="00802BAC"/>
    <w:rsid w:val="00802CD0"/>
    <w:rsid w:val="00802CFD"/>
    <w:rsid w:val="00802EB1"/>
    <w:rsid w:val="00803496"/>
    <w:rsid w:val="00803683"/>
    <w:rsid w:val="00803BE4"/>
    <w:rsid w:val="00803FDE"/>
    <w:rsid w:val="008040F9"/>
    <w:rsid w:val="00804BBA"/>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6EA"/>
    <w:rsid w:val="008348B5"/>
    <w:rsid w:val="00834F30"/>
    <w:rsid w:val="00835050"/>
    <w:rsid w:val="008350D4"/>
    <w:rsid w:val="0083518D"/>
    <w:rsid w:val="00835A42"/>
    <w:rsid w:val="00836235"/>
    <w:rsid w:val="008365E4"/>
    <w:rsid w:val="00837330"/>
    <w:rsid w:val="00837E49"/>
    <w:rsid w:val="00837F01"/>
    <w:rsid w:val="008400A7"/>
    <w:rsid w:val="008401DE"/>
    <w:rsid w:val="00840319"/>
    <w:rsid w:val="008403DA"/>
    <w:rsid w:val="00840574"/>
    <w:rsid w:val="008406F1"/>
    <w:rsid w:val="00840DDE"/>
    <w:rsid w:val="0084103F"/>
    <w:rsid w:val="0084110F"/>
    <w:rsid w:val="008411CB"/>
    <w:rsid w:val="00841B72"/>
    <w:rsid w:val="00841B88"/>
    <w:rsid w:val="00841B97"/>
    <w:rsid w:val="00841CFE"/>
    <w:rsid w:val="00842214"/>
    <w:rsid w:val="008428B0"/>
    <w:rsid w:val="008428DF"/>
    <w:rsid w:val="00842F57"/>
    <w:rsid w:val="00843253"/>
    <w:rsid w:val="00843258"/>
    <w:rsid w:val="008435C3"/>
    <w:rsid w:val="008435EF"/>
    <w:rsid w:val="00843EF8"/>
    <w:rsid w:val="008440DF"/>
    <w:rsid w:val="0084416A"/>
    <w:rsid w:val="008443CF"/>
    <w:rsid w:val="008445D6"/>
    <w:rsid w:val="008448D2"/>
    <w:rsid w:val="0084592C"/>
    <w:rsid w:val="00845931"/>
    <w:rsid w:val="00845EDD"/>
    <w:rsid w:val="008464B4"/>
    <w:rsid w:val="008464FA"/>
    <w:rsid w:val="00846A6F"/>
    <w:rsid w:val="00846D99"/>
    <w:rsid w:val="00847189"/>
    <w:rsid w:val="00847291"/>
    <w:rsid w:val="00847530"/>
    <w:rsid w:val="00847783"/>
    <w:rsid w:val="00847A79"/>
    <w:rsid w:val="00847A8F"/>
    <w:rsid w:val="00847B2E"/>
    <w:rsid w:val="00850861"/>
    <w:rsid w:val="008508CB"/>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6A"/>
    <w:rsid w:val="008664D8"/>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983"/>
    <w:rsid w:val="00872A60"/>
    <w:rsid w:val="008732E8"/>
    <w:rsid w:val="00873FE1"/>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42E"/>
    <w:rsid w:val="00884455"/>
    <w:rsid w:val="008844C7"/>
    <w:rsid w:val="008846FA"/>
    <w:rsid w:val="00884A2B"/>
    <w:rsid w:val="00884A76"/>
    <w:rsid w:val="00884DDD"/>
    <w:rsid w:val="008855E9"/>
    <w:rsid w:val="008862A0"/>
    <w:rsid w:val="0088640A"/>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2A3B"/>
    <w:rsid w:val="00892ABA"/>
    <w:rsid w:val="00893CFC"/>
    <w:rsid w:val="00893DBC"/>
    <w:rsid w:val="00893DD4"/>
    <w:rsid w:val="0089446C"/>
    <w:rsid w:val="00894A6E"/>
    <w:rsid w:val="00894B68"/>
    <w:rsid w:val="00894F6D"/>
    <w:rsid w:val="0089544B"/>
    <w:rsid w:val="00895781"/>
    <w:rsid w:val="00895EF8"/>
    <w:rsid w:val="00896361"/>
    <w:rsid w:val="00896BAE"/>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A5A"/>
    <w:rsid w:val="008A2C36"/>
    <w:rsid w:val="008A2C4E"/>
    <w:rsid w:val="008A386E"/>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F10"/>
    <w:rsid w:val="008B1F63"/>
    <w:rsid w:val="008B2949"/>
    <w:rsid w:val="008B2D93"/>
    <w:rsid w:val="008B2E65"/>
    <w:rsid w:val="008B3084"/>
    <w:rsid w:val="008B3112"/>
    <w:rsid w:val="008B33E1"/>
    <w:rsid w:val="008B3A5C"/>
    <w:rsid w:val="008B3AF4"/>
    <w:rsid w:val="008B3BF4"/>
    <w:rsid w:val="008B4E95"/>
    <w:rsid w:val="008B5036"/>
    <w:rsid w:val="008B5419"/>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BF1"/>
    <w:rsid w:val="008C53A6"/>
    <w:rsid w:val="008C5436"/>
    <w:rsid w:val="008C5D4F"/>
    <w:rsid w:val="008C6366"/>
    <w:rsid w:val="008C63AB"/>
    <w:rsid w:val="008C65D5"/>
    <w:rsid w:val="008C6913"/>
    <w:rsid w:val="008C6B94"/>
    <w:rsid w:val="008C77F0"/>
    <w:rsid w:val="008C7CFF"/>
    <w:rsid w:val="008D0B6B"/>
    <w:rsid w:val="008D0FF4"/>
    <w:rsid w:val="008D1731"/>
    <w:rsid w:val="008D1851"/>
    <w:rsid w:val="008D19AA"/>
    <w:rsid w:val="008D1E52"/>
    <w:rsid w:val="008D278A"/>
    <w:rsid w:val="008D31E8"/>
    <w:rsid w:val="008D3288"/>
    <w:rsid w:val="008D3CA1"/>
    <w:rsid w:val="008D3F9C"/>
    <w:rsid w:val="008D412D"/>
    <w:rsid w:val="008D43F9"/>
    <w:rsid w:val="008D4591"/>
    <w:rsid w:val="008D5216"/>
    <w:rsid w:val="008D5410"/>
    <w:rsid w:val="008D5761"/>
    <w:rsid w:val="008D5C1A"/>
    <w:rsid w:val="008D5DAA"/>
    <w:rsid w:val="008D5F9F"/>
    <w:rsid w:val="008D623D"/>
    <w:rsid w:val="008D6419"/>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FC8"/>
    <w:rsid w:val="0091518F"/>
    <w:rsid w:val="009156B6"/>
    <w:rsid w:val="00915700"/>
    <w:rsid w:val="009159E5"/>
    <w:rsid w:val="00915B5A"/>
    <w:rsid w:val="00915EFD"/>
    <w:rsid w:val="00916011"/>
    <w:rsid w:val="009162F4"/>
    <w:rsid w:val="009169C3"/>
    <w:rsid w:val="00917017"/>
    <w:rsid w:val="00917284"/>
    <w:rsid w:val="0091730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D7C"/>
    <w:rsid w:val="00925497"/>
    <w:rsid w:val="0092551E"/>
    <w:rsid w:val="0092572A"/>
    <w:rsid w:val="00925FC9"/>
    <w:rsid w:val="00926050"/>
    <w:rsid w:val="00926256"/>
    <w:rsid w:val="0092685C"/>
    <w:rsid w:val="009269B3"/>
    <w:rsid w:val="00927428"/>
    <w:rsid w:val="00927727"/>
    <w:rsid w:val="00930ACC"/>
    <w:rsid w:val="00930D57"/>
    <w:rsid w:val="009314EF"/>
    <w:rsid w:val="009332AC"/>
    <w:rsid w:val="0093330C"/>
    <w:rsid w:val="009333E7"/>
    <w:rsid w:val="009336F9"/>
    <w:rsid w:val="00933847"/>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40241"/>
    <w:rsid w:val="00940361"/>
    <w:rsid w:val="009403ED"/>
    <w:rsid w:val="00940660"/>
    <w:rsid w:val="00940E8A"/>
    <w:rsid w:val="009412F2"/>
    <w:rsid w:val="00941F14"/>
    <w:rsid w:val="00942476"/>
    <w:rsid w:val="00942648"/>
    <w:rsid w:val="00942C2A"/>
    <w:rsid w:val="0094302A"/>
    <w:rsid w:val="00943067"/>
    <w:rsid w:val="009440F5"/>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368E"/>
    <w:rsid w:val="0095414D"/>
    <w:rsid w:val="009544C4"/>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265"/>
    <w:rsid w:val="00971366"/>
    <w:rsid w:val="00971485"/>
    <w:rsid w:val="00971727"/>
    <w:rsid w:val="00971993"/>
    <w:rsid w:val="00972756"/>
    <w:rsid w:val="00972803"/>
    <w:rsid w:val="009728E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93"/>
    <w:rsid w:val="009B05E5"/>
    <w:rsid w:val="009B0B81"/>
    <w:rsid w:val="009B0BE7"/>
    <w:rsid w:val="009B0C14"/>
    <w:rsid w:val="009B0E62"/>
    <w:rsid w:val="009B0F9A"/>
    <w:rsid w:val="009B0FC3"/>
    <w:rsid w:val="009B109B"/>
    <w:rsid w:val="009B117B"/>
    <w:rsid w:val="009B16D3"/>
    <w:rsid w:val="009B1C57"/>
    <w:rsid w:val="009B2529"/>
    <w:rsid w:val="009B2A38"/>
    <w:rsid w:val="009B2E2D"/>
    <w:rsid w:val="009B3069"/>
    <w:rsid w:val="009B3441"/>
    <w:rsid w:val="009B367A"/>
    <w:rsid w:val="009B3AD5"/>
    <w:rsid w:val="009B3F57"/>
    <w:rsid w:val="009B4A0A"/>
    <w:rsid w:val="009B4DE4"/>
    <w:rsid w:val="009B51A5"/>
    <w:rsid w:val="009B5240"/>
    <w:rsid w:val="009B55F7"/>
    <w:rsid w:val="009B565C"/>
    <w:rsid w:val="009B5712"/>
    <w:rsid w:val="009B59C3"/>
    <w:rsid w:val="009B5A16"/>
    <w:rsid w:val="009B5A80"/>
    <w:rsid w:val="009B6024"/>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79C"/>
    <w:rsid w:val="009C2864"/>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9A3"/>
    <w:rsid w:val="009D49DA"/>
    <w:rsid w:val="009D5082"/>
    <w:rsid w:val="009D5557"/>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E1A"/>
    <w:rsid w:val="009E4197"/>
    <w:rsid w:val="009E41FF"/>
    <w:rsid w:val="009E4C67"/>
    <w:rsid w:val="009E4CF5"/>
    <w:rsid w:val="009E50B1"/>
    <w:rsid w:val="009E521E"/>
    <w:rsid w:val="009E5243"/>
    <w:rsid w:val="009E5269"/>
    <w:rsid w:val="009E54F1"/>
    <w:rsid w:val="009E5596"/>
    <w:rsid w:val="009E56D3"/>
    <w:rsid w:val="009E57D8"/>
    <w:rsid w:val="009E5DBA"/>
    <w:rsid w:val="009E609B"/>
    <w:rsid w:val="009E60A5"/>
    <w:rsid w:val="009E61A1"/>
    <w:rsid w:val="009E63C7"/>
    <w:rsid w:val="009E665C"/>
    <w:rsid w:val="009E6C9C"/>
    <w:rsid w:val="009E6E43"/>
    <w:rsid w:val="009E6F79"/>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BC5"/>
    <w:rsid w:val="00A00D09"/>
    <w:rsid w:val="00A00E06"/>
    <w:rsid w:val="00A00F24"/>
    <w:rsid w:val="00A0176D"/>
    <w:rsid w:val="00A01856"/>
    <w:rsid w:val="00A01CC1"/>
    <w:rsid w:val="00A02591"/>
    <w:rsid w:val="00A02614"/>
    <w:rsid w:val="00A0263E"/>
    <w:rsid w:val="00A0269C"/>
    <w:rsid w:val="00A02B1F"/>
    <w:rsid w:val="00A02DED"/>
    <w:rsid w:val="00A044A9"/>
    <w:rsid w:val="00A04547"/>
    <w:rsid w:val="00A046FC"/>
    <w:rsid w:val="00A04879"/>
    <w:rsid w:val="00A05758"/>
    <w:rsid w:val="00A05776"/>
    <w:rsid w:val="00A05920"/>
    <w:rsid w:val="00A05C56"/>
    <w:rsid w:val="00A066E7"/>
    <w:rsid w:val="00A06C0D"/>
    <w:rsid w:val="00A0708A"/>
    <w:rsid w:val="00A074E0"/>
    <w:rsid w:val="00A0770F"/>
    <w:rsid w:val="00A10220"/>
    <w:rsid w:val="00A105DF"/>
    <w:rsid w:val="00A10810"/>
    <w:rsid w:val="00A111BB"/>
    <w:rsid w:val="00A11219"/>
    <w:rsid w:val="00A1124E"/>
    <w:rsid w:val="00A112C9"/>
    <w:rsid w:val="00A12877"/>
    <w:rsid w:val="00A12916"/>
    <w:rsid w:val="00A12971"/>
    <w:rsid w:val="00A12DCC"/>
    <w:rsid w:val="00A12F48"/>
    <w:rsid w:val="00A1319F"/>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FA9"/>
    <w:rsid w:val="00A23406"/>
    <w:rsid w:val="00A23508"/>
    <w:rsid w:val="00A23526"/>
    <w:rsid w:val="00A236E2"/>
    <w:rsid w:val="00A23AD3"/>
    <w:rsid w:val="00A23BE7"/>
    <w:rsid w:val="00A23D56"/>
    <w:rsid w:val="00A24055"/>
    <w:rsid w:val="00A24208"/>
    <w:rsid w:val="00A242EA"/>
    <w:rsid w:val="00A247FD"/>
    <w:rsid w:val="00A24BCB"/>
    <w:rsid w:val="00A24C06"/>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621"/>
    <w:rsid w:val="00A346C5"/>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605"/>
    <w:rsid w:val="00A73F4D"/>
    <w:rsid w:val="00A74522"/>
    <w:rsid w:val="00A74BD9"/>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803"/>
    <w:rsid w:val="00A8393C"/>
    <w:rsid w:val="00A83C23"/>
    <w:rsid w:val="00A841D8"/>
    <w:rsid w:val="00A84980"/>
    <w:rsid w:val="00A84A2B"/>
    <w:rsid w:val="00A84F26"/>
    <w:rsid w:val="00A85145"/>
    <w:rsid w:val="00A8563E"/>
    <w:rsid w:val="00A857E4"/>
    <w:rsid w:val="00A86117"/>
    <w:rsid w:val="00A86A65"/>
    <w:rsid w:val="00A86BC1"/>
    <w:rsid w:val="00A87006"/>
    <w:rsid w:val="00A8719A"/>
    <w:rsid w:val="00A87363"/>
    <w:rsid w:val="00A8767B"/>
    <w:rsid w:val="00A87DB4"/>
    <w:rsid w:val="00A87E9C"/>
    <w:rsid w:val="00A900D6"/>
    <w:rsid w:val="00A9029F"/>
    <w:rsid w:val="00A907A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A0303"/>
    <w:rsid w:val="00AA08F6"/>
    <w:rsid w:val="00AA0B9F"/>
    <w:rsid w:val="00AA109D"/>
    <w:rsid w:val="00AA18D1"/>
    <w:rsid w:val="00AA1B77"/>
    <w:rsid w:val="00AA23DE"/>
    <w:rsid w:val="00AA25B4"/>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0ECD"/>
    <w:rsid w:val="00AB1829"/>
    <w:rsid w:val="00AB1A0C"/>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97"/>
    <w:rsid w:val="00AB65C9"/>
    <w:rsid w:val="00AB6AAE"/>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867"/>
    <w:rsid w:val="00AC29D2"/>
    <w:rsid w:val="00AC3470"/>
    <w:rsid w:val="00AC3566"/>
    <w:rsid w:val="00AC3608"/>
    <w:rsid w:val="00AC3ACB"/>
    <w:rsid w:val="00AC40CC"/>
    <w:rsid w:val="00AC4860"/>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6B6"/>
    <w:rsid w:val="00AD67C5"/>
    <w:rsid w:val="00AD6A4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E5"/>
    <w:rsid w:val="00AF0FEB"/>
    <w:rsid w:val="00AF14BA"/>
    <w:rsid w:val="00AF1A13"/>
    <w:rsid w:val="00AF24C6"/>
    <w:rsid w:val="00AF24E7"/>
    <w:rsid w:val="00AF2A2E"/>
    <w:rsid w:val="00AF2C3C"/>
    <w:rsid w:val="00AF2D9E"/>
    <w:rsid w:val="00AF2DAD"/>
    <w:rsid w:val="00AF2FBC"/>
    <w:rsid w:val="00AF3555"/>
    <w:rsid w:val="00AF3DD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EA8"/>
    <w:rsid w:val="00B000EC"/>
    <w:rsid w:val="00B0038C"/>
    <w:rsid w:val="00B009DE"/>
    <w:rsid w:val="00B00DF5"/>
    <w:rsid w:val="00B00E9D"/>
    <w:rsid w:val="00B01079"/>
    <w:rsid w:val="00B01170"/>
    <w:rsid w:val="00B012A7"/>
    <w:rsid w:val="00B01555"/>
    <w:rsid w:val="00B018C2"/>
    <w:rsid w:val="00B01C7D"/>
    <w:rsid w:val="00B01DCD"/>
    <w:rsid w:val="00B024DC"/>
    <w:rsid w:val="00B0273A"/>
    <w:rsid w:val="00B02765"/>
    <w:rsid w:val="00B0280A"/>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807"/>
    <w:rsid w:val="00B42E05"/>
    <w:rsid w:val="00B42EB4"/>
    <w:rsid w:val="00B43177"/>
    <w:rsid w:val="00B43DBF"/>
    <w:rsid w:val="00B445B7"/>
    <w:rsid w:val="00B447C4"/>
    <w:rsid w:val="00B44B7F"/>
    <w:rsid w:val="00B44EE7"/>
    <w:rsid w:val="00B45096"/>
    <w:rsid w:val="00B45289"/>
    <w:rsid w:val="00B45413"/>
    <w:rsid w:val="00B457AF"/>
    <w:rsid w:val="00B45AA7"/>
    <w:rsid w:val="00B46126"/>
    <w:rsid w:val="00B4702F"/>
    <w:rsid w:val="00B47195"/>
    <w:rsid w:val="00B4737C"/>
    <w:rsid w:val="00B4743C"/>
    <w:rsid w:val="00B47671"/>
    <w:rsid w:val="00B50467"/>
    <w:rsid w:val="00B50AE9"/>
    <w:rsid w:val="00B50CE3"/>
    <w:rsid w:val="00B51203"/>
    <w:rsid w:val="00B5159C"/>
    <w:rsid w:val="00B5175C"/>
    <w:rsid w:val="00B51768"/>
    <w:rsid w:val="00B51864"/>
    <w:rsid w:val="00B5199A"/>
    <w:rsid w:val="00B52661"/>
    <w:rsid w:val="00B52A6F"/>
    <w:rsid w:val="00B52B36"/>
    <w:rsid w:val="00B53217"/>
    <w:rsid w:val="00B5377D"/>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7F7"/>
    <w:rsid w:val="00B65C1A"/>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8EC"/>
    <w:rsid w:val="00B83B45"/>
    <w:rsid w:val="00B83C3A"/>
    <w:rsid w:val="00B83FC6"/>
    <w:rsid w:val="00B83FFA"/>
    <w:rsid w:val="00B8432B"/>
    <w:rsid w:val="00B8452D"/>
    <w:rsid w:val="00B8489A"/>
    <w:rsid w:val="00B84E7C"/>
    <w:rsid w:val="00B84FF7"/>
    <w:rsid w:val="00B85124"/>
    <w:rsid w:val="00B85169"/>
    <w:rsid w:val="00B85BD5"/>
    <w:rsid w:val="00B85EEC"/>
    <w:rsid w:val="00B86243"/>
    <w:rsid w:val="00B86C2F"/>
    <w:rsid w:val="00B871F3"/>
    <w:rsid w:val="00B87204"/>
    <w:rsid w:val="00B877C4"/>
    <w:rsid w:val="00B9000A"/>
    <w:rsid w:val="00B905F5"/>
    <w:rsid w:val="00B9074C"/>
    <w:rsid w:val="00B90E76"/>
    <w:rsid w:val="00B9117F"/>
    <w:rsid w:val="00B91955"/>
    <w:rsid w:val="00B91984"/>
    <w:rsid w:val="00B91E32"/>
    <w:rsid w:val="00B91E6C"/>
    <w:rsid w:val="00B91EC1"/>
    <w:rsid w:val="00B92268"/>
    <w:rsid w:val="00B92316"/>
    <w:rsid w:val="00B926FD"/>
    <w:rsid w:val="00B92822"/>
    <w:rsid w:val="00B92852"/>
    <w:rsid w:val="00B92949"/>
    <w:rsid w:val="00B932D6"/>
    <w:rsid w:val="00B936D1"/>
    <w:rsid w:val="00B93B14"/>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4F1"/>
    <w:rsid w:val="00BA56DA"/>
    <w:rsid w:val="00BA57B8"/>
    <w:rsid w:val="00BA5FC2"/>
    <w:rsid w:val="00BA6272"/>
    <w:rsid w:val="00BA6763"/>
    <w:rsid w:val="00BA6835"/>
    <w:rsid w:val="00BA68EB"/>
    <w:rsid w:val="00BA6E58"/>
    <w:rsid w:val="00BA6FE6"/>
    <w:rsid w:val="00BA702B"/>
    <w:rsid w:val="00BA7754"/>
    <w:rsid w:val="00BA7925"/>
    <w:rsid w:val="00BA7B03"/>
    <w:rsid w:val="00BA7D5E"/>
    <w:rsid w:val="00BA7F6B"/>
    <w:rsid w:val="00BB0EB1"/>
    <w:rsid w:val="00BB129E"/>
    <w:rsid w:val="00BB159E"/>
    <w:rsid w:val="00BB15D1"/>
    <w:rsid w:val="00BB1788"/>
    <w:rsid w:val="00BB1CD8"/>
    <w:rsid w:val="00BB205B"/>
    <w:rsid w:val="00BB2223"/>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A29"/>
    <w:rsid w:val="00BC5038"/>
    <w:rsid w:val="00BC5260"/>
    <w:rsid w:val="00BC55E9"/>
    <w:rsid w:val="00BC5B82"/>
    <w:rsid w:val="00BC5F10"/>
    <w:rsid w:val="00BC5F56"/>
    <w:rsid w:val="00BC686A"/>
    <w:rsid w:val="00BC6BE2"/>
    <w:rsid w:val="00BC7028"/>
    <w:rsid w:val="00BC7239"/>
    <w:rsid w:val="00BC7DC6"/>
    <w:rsid w:val="00BD02D7"/>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891"/>
    <w:rsid w:val="00BD4A9F"/>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917"/>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51D"/>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923"/>
    <w:rsid w:val="00C03F60"/>
    <w:rsid w:val="00C0450D"/>
    <w:rsid w:val="00C04608"/>
    <w:rsid w:val="00C05170"/>
    <w:rsid w:val="00C0520F"/>
    <w:rsid w:val="00C05605"/>
    <w:rsid w:val="00C05940"/>
    <w:rsid w:val="00C05A20"/>
    <w:rsid w:val="00C060C0"/>
    <w:rsid w:val="00C064C0"/>
    <w:rsid w:val="00C07286"/>
    <w:rsid w:val="00C0763A"/>
    <w:rsid w:val="00C07A11"/>
    <w:rsid w:val="00C07E88"/>
    <w:rsid w:val="00C1043F"/>
    <w:rsid w:val="00C1097C"/>
    <w:rsid w:val="00C1103D"/>
    <w:rsid w:val="00C11BD1"/>
    <w:rsid w:val="00C11C75"/>
    <w:rsid w:val="00C1209D"/>
    <w:rsid w:val="00C120F3"/>
    <w:rsid w:val="00C12352"/>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5B1"/>
    <w:rsid w:val="00C166E9"/>
    <w:rsid w:val="00C16812"/>
    <w:rsid w:val="00C168A0"/>
    <w:rsid w:val="00C169CB"/>
    <w:rsid w:val="00C1763A"/>
    <w:rsid w:val="00C179ED"/>
    <w:rsid w:val="00C200A5"/>
    <w:rsid w:val="00C20266"/>
    <w:rsid w:val="00C204A5"/>
    <w:rsid w:val="00C20772"/>
    <w:rsid w:val="00C2086A"/>
    <w:rsid w:val="00C20B35"/>
    <w:rsid w:val="00C20FCE"/>
    <w:rsid w:val="00C2101D"/>
    <w:rsid w:val="00C2104F"/>
    <w:rsid w:val="00C21464"/>
    <w:rsid w:val="00C219E3"/>
    <w:rsid w:val="00C2200A"/>
    <w:rsid w:val="00C22175"/>
    <w:rsid w:val="00C221BB"/>
    <w:rsid w:val="00C222E0"/>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86"/>
    <w:rsid w:val="00C260D0"/>
    <w:rsid w:val="00C260F4"/>
    <w:rsid w:val="00C26119"/>
    <w:rsid w:val="00C266BF"/>
    <w:rsid w:val="00C26890"/>
    <w:rsid w:val="00C2721B"/>
    <w:rsid w:val="00C277CF"/>
    <w:rsid w:val="00C27A33"/>
    <w:rsid w:val="00C27DFA"/>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2FD"/>
    <w:rsid w:val="00C42955"/>
    <w:rsid w:val="00C42E83"/>
    <w:rsid w:val="00C430E5"/>
    <w:rsid w:val="00C432A3"/>
    <w:rsid w:val="00C434C0"/>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125B"/>
    <w:rsid w:val="00C61344"/>
    <w:rsid w:val="00C6175E"/>
    <w:rsid w:val="00C61CC7"/>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67C31"/>
    <w:rsid w:val="00C70150"/>
    <w:rsid w:val="00C7072A"/>
    <w:rsid w:val="00C707B6"/>
    <w:rsid w:val="00C71112"/>
    <w:rsid w:val="00C71178"/>
    <w:rsid w:val="00C712CD"/>
    <w:rsid w:val="00C71A72"/>
    <w:rsid w:val="00C71BA4"/>
    <w:rsid w:val="00C721A6"/>
    <w:rsid w:val="00C7266E"/>
    <w:rsid w:val="00C72679"/>
    <w:rsid w:val="00C73095"/>
    <w:rsid w:val="00C730DB"/>
    <w:rsid w:val="00C73E4E"/>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8EF"/>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A7E77"/>
    <w:rsid w:val="00CB0C45"/>
    <w:rsid w:val="00CB0CE8"/>
    <w:rsid w:val="00CB0E62"/>
    <w:rsid w:val="00CB18D7"/>
    <w:rsid w:val="00CB1C5F"/>
    <w:rsid w:val="00CB1D92"/>
    <w:rsid w:val="00CB1F73"/>
    <w:rsid w:val="00CB2841"/>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2FC"/>
    <w:rsid w:val="00CD782D"/>
    <w:rsid w:val="00CE0AD9"/>
    <w:rsid w:val="00CE109D"/>
    <w:rsid w:val="00CE1B9B"/>
    <w:rsid w:val="00CE1D01"/>
    <w:rsid w:val="00CE1E77"/>
    <w:rsid w:val="00CE24CE"/>
    <w:rsid w:val="00CE2509"/>
    <w:rsid w:val="00CE2917"/>
    <w:rsid w:val="00CE2BCD"/>
    <w:rsid w:val="00CE2BE3"/>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EF9"/>
    <w:rsid w:val="00D0419D"/>
    <w:rsid w:val="00D0449E"/>
    <w:rsid w:val="00D0466B"/>
    <w:rsid w:val="00D04F45"/>
    <w:rsid w:val="00D059C8"/>
    <w:rsid w:val="00D06515"/>
    <w:rsid w:val="00D065C5"/>
    <w:rsid w:val="00D067CE"/>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D3"/>
    <w:rsid w:val="00D21213"/>
    <w:rsid w:val="00D21643"/>
    <w:rsid w:val="00D2204B"/>
    <w:rsid w:val="00D22470"/>
    <w:rsid w:val="00D227DD"/>
    <w:rsid w:val="00D23108"/>
    <w:rsid w:val="00D23250"/>
    <w:rsid w:val="00D23536"/>
    <w:rsid w:val="00D236BD"/>
    <w:rsid w:val="00D24209"/>
    <w:rsid w:val="00D2447D"/>
    <w:rsid w:val="00D2458B"/>
    <w:rsid w:val="00D247D6"/>
    <w:rsid w:val="00D24A26"/>
    <w:rsid w:val="00D24EF0"/>
    <w:rsid w:val="00D25355"/>
    <w:rsid w:val="00D25C37"/>
    <w:rsid w:val="00D26350"/>
    <w:rsid w:val="00D26396"/>
    <w:rsid w:val="00D2670D"/>
    <w:rsid w:val="00D26C28"/>
    <w:rsid w:val="00D27121"/>
    <w:rsid w:val="00D271F2"/>
    <w:rsid w:val="00D27917"/>
    <w:rsid w:val="00D27B5D"/>
    <w:rsid w:val="00D305C3"/>
    <w:rsid w:val="00D3077A"/>
    <w:rsid w:val="00D307B4"/>
    <w:rsid w:val="00D307C8"/>
    <w:rsid w:val="00D30D15"/>
    <w:rsid w:val="00D30DBF"/>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57C9"/>
    <w:rsid w:val="00D359D8"/>
    <w:rsid w:val="00D35DCF"/>
    <w:rsid w:val="00D360C3"/>
    <w:rsid w:val="00D362BE"/>
    <w:rsid w:val="00D36475"/>
    <w:rsid w:val="00D36C92"/>
    <w:rsid w:val="00D371B6"/>
    <w:rsid w:val="00D37281"/>
    <w:rsid w:val="00D374B1"/>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AC4"/>
    <w:rsid w:val="00D46FB4"/>
    <w:rsid w:val="00D47C5C"/>
    <w:rsid w:val="00D47C98"/>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0A3"/>
    <w:rsid w:val="00D723C2"/>
    <w:rsid w:val="00D72425"/>
    <w:rsid w:val="00D725BB"/>
    <w:rsid w:val="00D72924"/>
    <w:rsid w:val="00D72B77"/>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87B"/>
    <w:rsid w:val="00D759B6"/>
    <w:rsid w:val="00D75AEA"/>
    <w:rsid w:val="00D75B08"/>
    <w:rsid w:val="00D75D2A"/>
    <w:rsid w:val="00D76179"/>
    <w:rsid w:val="00D761E5"/>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2275"/>
    <w:rsid w:val="00D926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BEF"/>
    <w:rsid w:val="00DA0D5F"/>
    <w:rsid w:val="00DA0F45"/>
    <w:rsid w:val="00DA14F6"/>
    <w:rsid w:val="00DA17F8"/>
    <w:rsid w:val="00DA1D9D"/>
    <w:rsid w:val="00DA1FCC"/>
    <w:rsid w:val="00DA26E0"/>
    <w:rsid w:val="00DA2912"/>
    <w:rsid w:val="00DA2B52"/>
    <w:rsid w:val="00DA2C85"/>
    <w:rsid w:val="00DA2F75"/>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D0151"/>
    <w:rsid w:val="00DD03B9"/>
    <w:rsid w:val="00DD04A0"/>
    <w:rsid w:val="00DD0663"/>
    <w:rsid w:val="00DD0C74"/>
    <w:rsid w:val="00DD0D21"/>
    <w:rsid w:val="00DD1C35"/>
    <w:rsid w:val="00DD1EF1"/>
    <w:rsid w:val="00DD2325"/>
    <w:rsid w:val="00DD2523"/>
    <w:rsid w:val="00DD2735"/>
    <w:rsid w:val="00DD311A"/>
    <w:rsid w:val="00DD31BD"/>
    <w:rsid w:val="00DD331D"/>
    <w:rsid w:val="00DD3466"/>
    <w:rsid w:val="00DD34E0"/>
    <w:rsid w:val="00DD34E9"/>
    <w:rsid w:val="00DD4000"/>
    <w:rsid w:val="00DD4673"/>
    <w:rsid w:val="00DD4889"/>
    <w:rsid w:val="00DD517C"/>
    <w:rsid w:val="00DD549A"/>
    <w:rsid w:val="00DD5777"/>
    <w:rsid w:val="00DD57C7"/>
    <w:rsid w:val="00DD580F"/>
    <w:rsid w:val="00DD59B8"/>
    <w:rsid w:val="00DD5B98"/>
    <w:rsid w:val="00DD5C60"/>
    <w:rsid w:val="00DD5E35"/>
    <w:rsid w:val="00DD5E63"/>
    <w:rsid w:val="00DD5FB1"/>
    <w:rsid w:val="00DD6007"/>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206"/>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1F6"/>
    <w:rsid w:val="00E042C1"/>
    <w:rsid w:val="00E0435C"/>
    <w:rsid w:val="00E0496F"/>
    <w:rsid w:val="00E04F09"/>
    <w:rsid w:val="00E057BA"/>
    <w:rsid w:val="00E06250"/>
    <w:rsid w:val="00E06875"/>
    <w:rsid w:val="00E06BCE"/>
    <w:rsid w:val="00E06F4F"/>
    <w:rsid w:val="00E06F70"/>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974"/>
    <w:rsid w:val="00E13DC9"/>
    <w:rsid w:val="00E13F92"/>
    <w:rsid w:val="00E14377"/>
    <w:rsid w:val="00E144B2"/>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50498"/>
    <w:rsid w:val="00E505F1"/>
    <w:rsid w:val="00E511AF"/>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5C9"/>
    <w:rsid w:val="00E74811"/>
    <w:rsid w:val="00E7495D"/>
    <w:rsid w:val="00E7520C"/>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D08"/>
    <w:rsid w:val="00EA6E86"/>
    <w:rsid w:val="00EA7272"/>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A3A"/>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DA9"/>
    <w:rsid w:val="00ED4802"/>
    <w:rsid w:val="00ED4824"/>
    <w:rsid w:val="00ED48CF"/>
    <w:rsid w:val="00ED4B4C"/>
    <w:rsid w:val="00ED4F19"/>
    <w:rsid w:val="00ED53FA"/>
    <w:rsid w:val="00ED56C8"/>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65A"/>
    <w:rsid w:val="00EE378F"/>
    <w:rsid w:val="00EE385B"/>
    <w:rsid w:val="00EE3BF0"/>
    <w:rsid w:val="00EE3F66"/>
    <w:rsid w:val="00EE448F"/>
    <w:rsid w:val="00EE4994"/>
    <w:rsid w:val="00EE4C1E"/>
    <w:rsid w:val="00EE4D64"/>
    <w:rsid w:val="00EE4E72"/>
    <w:rsid w:val="00EE4FE7"/>
    <w:rsid w:val="00EE5536"/>
    <w:rsid w:val="00EE5EC6"/>
    <w:rsid w:val="00EE6205"/>
    <w:rsid w:val="00EE6258"/>
    <w:rsid w:val="00EE6267"/>
    <w:rsid w:val="00EE67E8"/>
    <w:rsid w:val="00EE6816"/>
    <w:rsid w:val="00EE68AD"/>
    <w:rsid w:val="00EE6E26"/>
    <w:rsid w:val="00EE75C3"/>
    <w:rsid w:val="00EF0045"/>
    <w:rsid w:val="00EF0505"/>
    <w:rsid w:val="00EF062D"/>
    <w:rsid w:val="00EF0698"/>
    <w:rsid w:val="00EF0897"/>
    <w:rsid w:val="00EF0C41"/>
    <w:rsid w:val="00EF11F2"/>
    <w:rsid w:val="00EF1684"/>
    <w:rsid w:val="00EF177B"/>
    <w:rsid w:val="00EF19C4"/>
    <w:rsid w:val="00EF1FFB"/>
    <w:rsid w:val="00EF28B3"/>
    <w:rsid w:val="00EF29CE"/>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4BAD"/>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3C7"/>
    <w:rsid w:val="00F37996"/>
    <w:rsid w:val="00F4038A"/>
    <w:rsid w:val="00F4041E"/>
    <w:rsid w:val="00F404C3"/>
    <w:rsid w:val="00F408D8"/>
    <w:rsid w:val="00F40D83"/>
    <w:rsid w:val="00F40F56"/>
    <w:rsid w:val="00F40FE1"/>
    <w:rsid w:val="00F41E7A"/>
    <w:rsid w:val="00F427F4"/>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6D2"/>
    <w:rsid w:val="00F53A9C"/>
    <w:rsid w:val="00F53E99"/>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D6A"/>
    <w:rsid w:val="00F61DF0"/>
    <w:rsid w:val="00F6216A"/>
    <w:rsid w:val="00F622A3"/>
    <w:rsid w:val="00F622C5"/>
    <w:rsid w:val="00F6274D"/>
    <w:rsid w:val="00F62A32"/>
    <w:rsid w:val="00F636C1"/>
    <w:rsid w:val="00F63845"/>
    <w:rsid w:val="00F63884"/>
    <w:rsid w:val="00F63B6E"/>
    <w:rsid w:val="00F63EEF"/>
    <w:rsid w:val="00F644BE"/>
    <w:rsid w:val="00F64780"/>
    <w:rsid w:val="00F64790"/>
    <w:rsid w:val="00F647E1"/>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80290"/>
    <w:rsid w:val="00F8032B"/>
    <w:rsid w:val="00F8039D"/>
    <w:rsid w:val="00F80F9B"/>
    <w:rsid w:val="00F81016"/>
    <w:rsid w:val="00F81328"/>
    <w:rsid w:val="00F815EC"/>
    <w:rsid w:val="00F81ADE"/>
    <w:rsid w:val="00F820D6"/>
    <w:rsid w:val="00F82381"/>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A9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5AE2"/>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333"/>
    <w:rsid w:val="00FD2A7D"/>
    <w:rsid w:val="00FD2CCD"/>
    <w:rsid w:val="00FD2D22"/>
    <w:rsid w:val="00FD2ED7"/>
    <w:rsid w:val="00FD2F31"/>
    <w:rsid w:val="00FD34CC"/>
    <w:rsid w:val="00FD3573"/>
    <w:rsid w:val="00FD3B02"/>
    <w:rsid w:val="00FD3F78"/>
    <w:rsid w:val="00FD4100"/>
    <w:rsid w:val="00FD4B2D"/>
    <w:rsid w:val="00FD4BAF"/>
    <w:rsid w:val="00FD4D08"/>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C8"/>
    <w:rsid w:val="00FE3FB9"/>
    <w:rsid w:val="00FE405A"/>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45"/>
    <w:rsid w:val="00FF1DF6"/>
    <w:rsid w:val="00FF1EDA"/>
    <w:rsid w:val="00FF21EA"/>
    <w:rsid w:val="00FF2347"/>
    <w:rsid w:val="00FF23F7"/>
    <w:rsid w:val="00FF2422"/>
    <w:rsid w:val="00FF2449"/>
    <w:rsid w:val="00FF3085"/>
    <w:rsid w:val="00FF332F"/>
    <w:rsid w:val="00FF3515"/>
    <w:rsid w:val="00FF3DA7"/>
    <w:rsid w:val="00FF3DAD"/>
    <w:rsid w:val="00FF40B4"/>
    <w:rsid w:val="00FF42EE"/>
    <w:rsid w:val="00FF430A"/>
    <w:rsid w:val="00FF45CC"/>
    <w:rsid w:val="00FF4777"/>
    <w:rsid w:val="00FF486F"/>
    <w:rsid w:val="00FF4BCE"/>
    <w:rsid w:val="00FF502B"/>
    <w:rsid w:val="00FF5209"/>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ert.stacey@intel.com" TargetMode="External"/><Relationship Id="rId18" Type="http://schemas.openxmlformats.org/officeDocument/2006/relationships/hyperlink" Target="mailto:mark.hamilton2152@gmail.com" TargetMode="External"/><Relationship Id="rId26" Type="http://schemas.openxmlformats.org/officeDocument/2006/relationships/hyperlink" Target="mailto:mark.hamilton2152@gmail.com" TargetMode="External"/><Relationship Id="rId39" Type="http://schemas.openxmlformats.org/officeDocument/2006/relationships/image" Target="media/image2.png"/><Relationship Id="rId21" Type="http://schemas.openxmlformats.org/officeDocument/2006/relationships/hyperlink" Target="mailto:jonathan.segev@intel.com" TargetMode="External"/><Relationship Id="rId34" Type="http://schemas.openxmlformats.org/officeDocument/2006/relationships/hyperlink" Target="mailto:jonathan.segev@intel.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bert.stacey@intel.com" TargetMode="External"/><Relationship Id="rId20" Type="http://schemas.openxmlformats.org/officeDocument/2006/relationships/hyperlink" Target="mailto:amyles@cisco.com" TargetMode="External"/><Relationship Id="rId29" Type="http://schemas.openxmlformats.org/officeDocument/2006/relationships/hyperlink" Target="mailto:Xiaofei.Wang@interdigital.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tanley@ieee.org" TargetMode="External"/><Relationship Id="rId24" Type="http://schemas.openxmlformats.org/officeDocument/2006/relationships/hyperlink" Target="mailto:sun.bo1@sanechips.com.cn" TargetMode="External"/><Relationship Id="rId32" Type="http://schemas.openxmlformats.org/officeDocument/2006/relationships/hyperlink" Target="mailto:peter@akayla.com" TargetMode="External"/><Relationship Id="rId37" Type="http://schemas.openxmlformats.org/officeDocument/2006/relationships/hyperlink" Target="mailto:jkenney@us.toyota-itc.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etere@ieee.org" TargetMode="External"/><Relationship Id="rId23" Type="http://schemas.openxmlformats.org/officeDocument/2006/relationships/hyperlink" Target="mailto:marc.emmelmann@me.com" TargetMode="External"/><Relationship Id="rId28" Type="http://schemas.openxmlformats.org/officeDocument/2006/relationships/hyperlink" Target="mailto:montemurro.michael@gmail.com" TargetMode="External"/><Relationship Id="rId36" Type="http://schemas.openxmlformats.org/officeDocument/2006/relationships/hyperlink" Target="mailto:tbaykas@ieee.org" TargetMode="External"/><Relationship Id="rId10" Type="http://schemas.openxmlformats.org/officeDocument/2006/relationships/hyperlink" Target="https://grouper.ieee.org/groups/802/Tutorials.shtml" TargetMode="External"/><Relationship Id="rId19" Type="http://schemas.openxmlformats.org/officeDocument/2006/relationships/hyperlink" Target="mailto:jrosdahl@ieee.org" TargetMode="External"/><Relationship Id="rId31" Type="http://schemas.openxmlformats.org/officeDocument/2006/relationships/hyperlink" Target="mailto:hassan.yaghoobi@intel.com"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stephen.mccann@ieee.org" TargetMode="External"/><Relationship Id="rId22" Type="http://schemas.openxmlformats.org/officeDocument/2006/relationships/hyperlink" Target="mailto:nikola.serafimovski@purelifi.com%3E" TargetMode="External"/><Relationship Id="rId27" Type="http://schemas.openxmlformats.org/officeDocument/2006/relationships/hyperlink" Target="mailto:carol@ansley.com" TargetMode="External"/><Relationship Id="rId30" Type="http://schemas.openxmlformats.org/officeDocument/2006/relationships/hyperlink" Target="mailto:sun.bo1@sanechips.com.cn" TargetMode="External"/><Relationship Id="rId35" Type="http://schemas.openxmlformats.org/officeDocument/2006/relationships/hyperlink" Target="mailto:edward.ks.au@gmail.com" TargetMode="External"/><Relationship Id="rId43" Type="http://schemas.openxmlformats.org/officeDocument/2006/relationships/theme" Target="theme/theme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mailto:jrosdahl@ieee.org" TargetMode="External"/><Relationship Id="rId17" Type="http://schemas.openxmlformats.org/officeDocument/2006/relationships/hyperlink" Target="mailto:jim.lansford@ieee.org" TargetMode="External"/><Relationship Id="rId25" Type="http://schemas.openxmlformats.org/officeDocument/2006/relationships/hyperlink" Target="mailto:tony.hanxiao@huawei.com" TargetMode="External"/><Relationship Id="rId33" Type="http://schemas.openxmlformats.org/officeDocument/2006/relationships/hyperlink" Target="mailto:carlos.cordeiro@intel.com" TargetMode="External"/><Relationship Id="rId3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FBE7-FA8D-4FFE-BBD0-AE5CC56A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34</Pages>
  <Words>8038</Words>
  <Characters>45818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doc.: IEEE 802.11-22/1761r0</vt:lpstr>
    </vt:vector>
  </TitlesOfParts>
  <Company>Huawei Technologies Co., Ltd</Company>
  <LinksUpToDate>false</LinksUpToDate>
  <CharactersWithSpaces>53749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802.11-22/1761r0</dc:title>
  <dc:subject>Minutes</dc:subject>
  <dc:creator>Stephen McCann</dc:creator>
  <cp:keywords>November 2022</cp:keywords>
  <dc:description>Stephen McCann, Huawei Technologies Co., Ltd</dc:description>
  <cp:lastModifiedBy>Stephen McCann</cp:lastModifiedBy>
  <cp:revision>4</cp:revision>
  <cp:lastPrinted>2014-09-22T19:24:00Z</cp:lastPrinted>
  <dcterms:created xsi:type="dcterms:W3CDTF">2022-12-14T11:59:00Z</dcterms:created>
  <dcterms:modified xsi:type="dcterms:W3CDTF">2022-12-14T17:47:00Z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1669631055</vt:lpwstr>
  </property>
</Properties>
</file>