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00E84868" w:rsidR="00CA09B2" w:rsidRDefault="000307E6">
            <w:pPr>
              <w:pStyle w:val="T2"/>
            </w:pPr>
            <w:r>
              <w:t>August</w:t>
            </w:r>
            <w:r w:rsidR="00760B24">
              <w:t>-</w:t>
            </w:r>
            <w:r w:rsidR="00EB1D9C">
              <w:t>2022-</w:t>
            </w:r>
            <w:r w:rsidR="00760B24">
              <w:t>telecon-minutes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39927BB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2022-08-03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5A51D3E4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CFBB91C" w14:textId="3A330301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2D5C502" w:rsidR="00CA09B2" w:rsidRDefault="00760B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14C79AF7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TGaz Telecon minutes for meetings </w:t>
                            </w:r>
                            <w:r w:rsidR="000307E6">
                              <w:t>in August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14C79AF7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TGaz Telecon minutes for meetings </w:t>
                      </w:r>
                      <w:r w:rsidR="000307E6">
                        <w:t>in August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668FB398" w14:textId="2CB542F3" w:rsidR="001F3A17" w:rsidRPr="00950746" w:rsidRDefault="001F3A17" w:rsidP="001F3A17">
      <w:pPr>
        <w:numPr>
          <w:ilvl w:val="0"/>
          <w:numId w:val="1"/>
        </w:numPr>
        <w:rPr>
          <w:b/>
          <w:szCs w:val="22"/>
          <w:lang w:val="en-US"/>
        </w:rPr>
      </w:pPr>
      <w:bookmarkStart w:id="0" w:name="_Hlk74161377"/>
      <w:r w:rsidRPr="00950746">
        <w:rPr>
          <w:b/>
          <w:szCs w:val="22"/>
          <w:lang w:val="en-US"/>
        </w:rPr>
        <w:t xml:space="preserve">TGaz – </w:t>
      </w:r>
      <w:r w:rsidR="003E70A4">
        <w:rPr>
          <w:b/>
          <w:szCs w:val="22"/>
          <w:lang w:val="en-US"/>
        </w:rPr>
        <w:t>October 3</w:t>
      </w:r>
      <w:r w:rsidR="00696273" w:rsidRPr="003E70A4">
        <w:rPr>
          <w:b/>
          <w:szCs w:val="22"/>
          <w:vertAlign w:val="superscript"/>
          <w:lang w:val="en-US"/>
        </w:rPr>
        <w:t>rd</w:t>
      </w:r>
      <w:r w:rsidR="00696273" w:rsidRPr="00950746">
        <w:rPr>
          <w:b/>
          <w:szCs w:val="22"/>
          <w:lang w:val="en-US"/>
        </w:rPr>
        <w:t>, 2022</w:t>
      </w:r>
      <w:r w:rsidRPr="00950746">
        <w:rPr>
          <w:b/>
          <w:szCs w:val="22"/>
          <w:lang w:val="en-US"/>
        </w:rPr>
        <w:t xml:space="preserve"> </w:t>
      </w:r>
      <w:bookmarkEnd w:id="0"/>
    </w:p>
    <w:p w14:paraId="31E9C030" w14:textId="4CAE4CB0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="003E70A4">
        <w:rPr>
          <w:b/>
          <w:szCs w:val="22"/>
          <w:lang w:val="en-US"/>
        </w:rPr>
        <w:t>09</w:t>
      </w:r>
      <w:r w:rsidRPr="00950746">
        <w:rPr>
          <w:b/>
          <w:szCs w:val="22"/>
          <w:lang w:val="en-US"/>
        </w:rPr>
        <w:t>:</w:t>
      </w:r>
      <w:r w:rsidR="000F4069"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6F7EAF7A" w14:textId="0C99BEE1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3E70A4">
          <w:rPr>
            <w:rStyle w:val="Hyperlink"/>
            <w:b/>
            <w:szCs w:val="22"/>
            <w:lang w:val="en-US" w:eastAsia="ja-JP" w:bidi="he-IL"/>
          </w:rPr>
          <w:t>1301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 w:rsidR="004A2034">
          <w:rPr>
            <w:rStyle w:val="Hyperlink"/>
            <w:b/>
            <w:szCs w:val="22"/>
            <w:lang w:val="en-US" w:eastAsia="ja-JP" w:bidi="he-IL"/>
          </w:rPr>
          <w:t>8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0F4069">
        <w:rPr>
          <w:b/>
          <w:szCs w:val="22"/>
          <w:lang w:val="en-US" w:eastAsia="ja-JP" w:bidi="he-IL"/>
        </w:rPr>
        <w:t>43</w:t>
      </w:r>
      <w:r w:rsidRPr="00950746">
        <w:rPr>
          <w:b/>
          <w:szCs w:val="22"/>
          <w:lang w:val="en-US" w:eastAsia="ja-JP"/>
        </w:rPr>
        <w:t>)</w:t>
      </w:r>
    </w:p>
    <w:p w14:paraId="6A1EC471" w14:textId="77777777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39631D4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A6650A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23020A8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7B61A3A5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BCFF03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23406BB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79721D2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29D660A7" w14:textId="2CA087F2" w:rsidR="001F3A17" w:rsidRPr="00950746" w:rsidRDefault="001F3A17" w:rsidP="001F3A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</w:t>
      </w:r>
      <w:r w:rsidR="00383741">
        <w:rPr>
          <w:szCs w:val="22"/>
          <w:lang w:val="en-US" w:eastAsia="ja-JP"/>
        </w:rPr>
        <w:t>3</w:t>
      </w:r>
      <w:r w:rsidRPr="00950746">
        <w:rPr>
          <w:szCs w:val="22"/>
          <w:lang w:val="en-US" w:eastAsia="ja-JP"/>
        </w:rPr>
        <w:t xml:space="preserve"> present</w:t>
      </w:r>
    </w:p>
    <w:p w14:paraId="2046B2B9" w14:textId="63E62BF9" w:rsidR="001F3A17" w:rsidRDefault="001F3A17" w:rsidP="001F3A17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76B55EEE" w14:textId="25F19B6D" w:rsidR="007974CB" w:rsidRDefault="00985343" w:rsidP="00613E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</w:t>
      </w:r>
      <w:r w:rsidRPr="00EF631B">
        <w:rPr>
          <w:szCs w:val="22"/>
          <w:vertAlign w:val="superscript"/>
          <w:lang w:val="en-US" w:eastAsia="ja-JP"/>
        </w:rPr>
        <w:t>r</w:t>
      </w:r>
      <w:r w:rsidR="00EF631B" w:rsidRPr="00EF631B">
        <w:rPr>
          <w:szCs w:val="22"/>
          <w:vertAlign w:val="superscript"/>
          <w:lang w:val="en-US" w:eastAsia="ja-JP"/>
        </w:rPr>
        <w:t>d</w:t>
      </w:r>
      <w:r w:rsidR="00EF631B">
        <w:rPr>
          <w:szCs w:val="22"/>
          <w:lang w:val="en-US" w:eastAsia="ja-JP"/>
        </w:rPr>
        <w:t xml:space="preserve"> SA </w:t>
      </w:r>
      <w:r w:rsidR="005D06D3">
        <w:rPr>
          <w:szCs w:val="22"/>
          <w:lang w:val="en-US" w:eastAsia="ja-JP"/>
        </w:rPr>
        <w:t>recirculation</w:t>
      </w:r>
      <w:r w:rsidR="00EF631B">
        <w:rPr>
          <w:szCs w:val="22"/>
          <w:lang w:val="en-US" w:eastAsia="ja-JP"/>
        </w:rPr>
        <w:t xml:space="preserve"> status review</w:t>
      </w:r>
    </w:p>
    <w:p w14:paraId="24FB7CB2" w14:textId="32478822" w:rsidR="00EF631B" w:rsidRDefault="004F56E7" w:rsidP="00EF631B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Status review</w:t>
      </w:r>
    </w:p>
    <w:p w14:paraId="7D3E4D39" w14:textId="45B59588" w:rsidR="004F56E7" w:rsidRDefault="004F56E7" w:rsidP="00EF631B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any comments received</w:t>
      </w:r>
    </w:p>
    <w:p w14:paraId="62366ED3" w14:textId="4D9E7491" w:rsidR="004F56E7" w:rsidRDefault="004F56E7" w:rsidP="004F56E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320 MHz project</w:t>
      </w:r>
    </w:p>
    <w:p w14:paraId="52EAB824" w14:textId="604FB668" w:rsidR="004F56E7" w:rsidRDefault="004F56E7" w:rsidP="004F56E7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Next steps for Par and CSD approval process</w:t>
      </w:r>
    </w:p>
    <w:p w14:paraId="6D15A033" w14:textId="2B8AC6C1" w:rsidR="004F56E7" w:rsidRDefault="004F56E7" w:rsidP="004F56E7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 for the November meeting</w:t>
      </w:r>
    </w:p>
    <w:p w14:paraId="05F79875" w14:textId="02BE102A" w:rsidR="004F56E7" w:rsidRDefault="004F56E7" w:rsidP="004F56E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</w:t>
      </w:r>
    </w:p>
    <w:p w14:paraId="507ED853" w14:textId="3B804267" w:rsidR="004F56E7" w:rsidRDefault="00070794" w:rsidP="004F56E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</w:t>
      </w:r>
      <w:r w:rsidRPr="00070794">
        <w:rPr>
          <w:szCs w:val="22"/>
          <w:vertAlign w:val="superscript"/>
          <w:lang w:val="en-US" w:eastAsia="ja-JP"/>
        </w:rPr>
        <w:t>rd</w:t>
      </w:r>
      <w:r>
        <w:rPr>
          <w:szCs w:val="22"/>
          <w:lang w:val="en-US" w:eastAsia="ja-JP"/>
        </w:rPr>
        <w:t xml:space="preserve"> SA recirculation status review by Roy Want</w:t>
      </w:r>
    </w:p>
    <w:p w14:paraId="42803432" w14:textId="23264279" w:rsidR="00070794" w:rsidRDefault="00070794" w:rsidP="004F56E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</w:t>
      </w:r>
      <w:r w:rsidRPr="00070794">
        <w:rPr>
          <w:szCs w:val="22"/>
          <w:vertAlign w:val="superscript"/>
          <w:lang w:val="en-US" w:eastAsia="ja-JP"/>
        </w:rPr>
        <w:t>rd</w:t>
      </w:r>
      <w:r>
        <w:rPr>
          <w:szCs w:val="22"/>
          <w:lang w:val="en-US" w:eastAsia="ja-JP"/>
        </w:rPr>
        <w:t xml:space="preserve"> SA reci</w:t>
      </w:r>
      <w:r w:rsidR="00171972">
        <w:rPr>
          <w:szCs w:val="22"/>
          <w:lang w:val="en-US" w:eastAsia="ja-JP"/>
        </w:rPr>
        <w:t>r</w:t>
      </w:r>
      <w:r>
        <w:rPr>
          <w:szCs w:val="22"/>
          <w:lang w:val="en-US" w:eastAsia="ja-JP"/>
        </w:rPr>
        <w:t xml:space="preserve">culation </w:t>
      </w:r>
      <w:r w:rsidR="00171972">
        <w:rPr>
          <w:szCs w:val="22"/>
          <w:lang w:val="en-US" w:eastAsia="ja-JP"/>
        </w:rPr>
        <w:t>comment resolution – group comment resolution – Jonathan Segev</w:t>
      </w:r>
    </w:p>
    <w:p w14:paraId="0DD0E64A" w14:textId="02F86846" w:rsidR="00171972" w:rsidRDefault="002B46E9" w:rsidP="00171972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</w:t>
      </w:r>
      <w:r w:rsidR="00171972">
        <w:rPr>
          <w:szCs w:val="22"/>
          <w:lang w:val="en-US" w:eastAsia="ja-JP"/>
        </w:rPr>
        <w:t>1</w:t>
      </w:r>
      <w:r w:rsidR="00B85042">
        <w:rPr>
          <w:szCs w:val="22"/>
          <w:lang w:val="en-US" w:eastAsia="ja-JP"/>
        </w:rPr>
        <w:t>00</w:t>
      </w:r>
      <w:r w:rsidR="00171972">
        <w:rPr>
          <w:szCs w:val="22"/>
          <w:lang w:val="en-US" w:eastAsia="ja-JP"/>
        </w:rPr>
        <w:t>0</w:t>
      </w:r>
      <w:r>
        <w:rPr>
          <w:szCs w:val="22"/>
          <w:lang w:val="en-US" w:eastAsia="ja-JP"/>
        </w:rPr>
        <w:t>0</w:t>
      </w:r>
      <w:r w:rsidR="00171972">
        <w:rPr>
          <w:szCs w:val="22"/>
          <w:lang w:val="en-US" w:eastAsia="ja-JP"/>
        </w:rPr>
        <w:t xml:space="preserve"> </w:t>
      </w:r>
      <w:r w:rsidR="00240DBC">
        <w:rPr>
          <w:szCs w:val="22"/>
          <w:lang w:val="en-US" w:eastAsia="ja-JP"/>
        </w:rPr>
        <w:t>–</w:t>
      </w:r>
      <w:r w:rsidR="00171972">
        <w:rPr>
          <w:szCs w:val="22"/>
          <w:lang w:val="en-US" w:eastAsia="ja-JP"/>
        </w:rPr>
        <w:t xml:space="preserve"> </w:t>
      </w:r>
      <w:r w:rsidR="00240DBC">
        <w:rPr>
          <w:szCs w:val="22"/>
          <w:lang w:val="en-US" w:eastAsia="ja-JP"/>
        </w:rPr>
        <w:t xml:space="preserve">reject </w:t>
      </w:r>
      <w:r w:rsidR="005161F1">
        <w:rPr>
          <w:szCs w:val="22"/>
          <w:lang w:val="en-US" w:eastAsia="ja-JP"/>
        </w:rPr>
        <w:t>–</w:t>
      </w:r>
      <w:r w:rsidR="00240DBC">
        <w:rPr>
          <w:szCs w:val="22"/>
          <w:lang w:val="en-US" w:eastAsia="ja-JP"/>
        </w:rPr>
        <w:t xml:space="preserve"> </w:t>
      </w:r>
      <w:r w:rsidR="005161F1">
        <w:rPr>
          <w:szCs w:val="22"/>
          <w:lang w:val="en-US" w:eastAsia="ja-JP"/>
        </w:rPr>
        <w:t>forward to publishing editor</w:t>
      </w:r>
    </w:p>
    <w:p w14:paraId="1CD87EE9" w14:textId="5E3DB278" w:rsidR="002B46E9" w:rsidRDefault="002B46E9" w:rsidP="002B46E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1</w:t>
      </w:r>
      <w:r w:rsidR="00B85042">
        <w:rPr>
          <w:szCs w:val="22"/>
          <w:lang w:val="en-US" w:eastAsia="ja-JP"/>
        </w:rPr>
        <w:t>00</w:t>
      </w:r>
      <w:r>
        <w:rPr>
          <w:szCs w:val="22"/>
          <w:lang w:val="en-US" w:eastAsia="ja-JP"/>
        </w:rPr>
        <w:t>01 – reject – forward to publishing editor</w:t>
      </w:r>
    </w:p>
    <w:p w14:paraId="4C8F3AB9" w14:textId="22E40969" w:rsidR="002B46E9" w:rsidRDefault="00E03A54" w:rsidP="00171972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202210-01</w:t>
      </w:r>
      <w:r w:rsidR="00166EBE">
        <w:rPr>
          <w:szCs w:val="22"/>
          <w:lang w:val="en-US" w:eastAsia="ja-JP"/>
        </w:rPr>
        <w:br/>
        <w:t>Move to adopt the resolutio</w:t>
      </w:r>
      <w:r w:rsidR="002144B3">
        <w:rPr>
          <w:szCs w:val="22"/>
          <w:lang w:val="en-US" w:eastAsia="ja-JP"/>
        </w:rPr>
        <w:t>ns proposed in document</w:t>
      </w:r>
      <w:r w:rsidR="00B85042">
        <w:rPr>
          <w:szCs w:val="22"/>
          <w:lang w:val="en-US" w:eastAsia="ja-JP"/>
        </w:rPr>
        <w:t xml:space="preserve"> 11-22-16</w:t>
      </w:r>
      <w:r w:rsidR="00B108A6">
        <w:rPr>
          <w:szCs w:val="22"/>
          <w:lang w:val="en-US" w:eastAsia="ja-JP"/>
        </w:rPr>
        <w:t>8</w:t>
      </w:r>
      <w:r w:rsidR="00B85042">
        <w:rPr>
          <w:szCs w:val="22"/>
          <w:lang w:val="en-US" w:eastAsia="ja-JP"/>
        </w:rPr>
        <w:t>2</w:t>
      </w:r>
      <w:r w:rsidR="00E25251">
        <w:rPr>
          <w:szCs w:val="22"/>
          <w:lang w:val="en-US" w:eastAsia="ja-JP"/>
        </w:rPr>
        <w:t>r2</w:t>
      </w:r>
      <w:r w:rsidR="00990F1C">
        <w:rPr>
          <w:szCs w:val="22"/>
          <w:lang w:val="en-US" w:eastAsia="ja-JP"/>
        </w:rPr>
        <w:t xml:space="preserve"> to CIDs</w:t>
      </w:r>
      <w:r w:rsidR="00B108A6">
        <w:rPr>
          <w:szCs w:val="22"/>
          <w:lang w:val="en-US" w:eastAsia="ja-JP"/>
        </w:rPr>
        <w:t xml:space="preserve"> 10000 and 10001 total of 2 CIDs</w:t>
      </w:r>
      <w:r w:rsidR="00DB7AA6">
        <w:rPr>
          <w:szCs w:val="22"/>
          <w:lang w:val="en-US" w:eastAsia="ja-JP"/>
        </w:rPr>
        <w:t xml:space="preserve">, instruct the technical editor </w:t>
      </w:r>
      <w:r w:rsidR="00C930DA">
        <w:rPr>
          <w:szCs w:val="22"/>
          <w:lang w:val="en-US" w:eastAsia="ja-JP"/>
        </w:rPr>
        <w:t>to incorporate</w:t>
      </w:r>
      <w:r w:rsidR="00DB7AA6">
        <w:rPr>
          <w:szCs w:val="22"/>
          <w:lang w:val="en-US" w:eastAsia="ja-JP"/>
        </w:rPr>
        <w:t xml:space="preserve"> in tin the P802.11az draft and grant the editor editorial </w:t>
      </w:r>
      <w:r w:rsidR="00C930DA">
        <w:rPr>
          <w:szCs w:val="22"/>
          <w:lang w:val="en-US" w:eastAsia="ja-JP"/>
        </w:rPr>
        <w:t>license.</w:t>
      </w:r>
      <w:r w:rsidR="00C930DA">
        <w:rPr>
          <w:szCs w:val="22"/>
          <w:lang w:val="en-US" w:eastAsia="ja-JP"/>
        </w:rPr>
        <w:br/>
        <w:t>Moved by Roy Want</w:t>
      </w:r>
      <w:r w:rsidR="00C930DA">
        <w:rPr>
          <w:szCs w:val="22"/>
          <w:lang w:val="en-US" w:eastAsia="ja-JP"/>
        </w:rPr>
        <w:br/>
      </w:r>
      <w:r w:rsidR="001C120D">
        <w:rPr>
          <w:szCs w:val="22"/>
          <w:lang w:val="en-US" w:eastAsia="ja-JP"/>
        </w:rPr>
        <w:t>Second by Stephan Sand</w:t>
      </w:r>
      <w:r w:rsidR="00526D99">
        <w:rPr>
          <w:szCs w:val="22"/>
          <w:lang w:val="en-US" w:eastAsia="ja-JP"/>
        </w:rPr>
        <w:br/>
        <w:t xml:space="preserve">Result: </w:t>
      </w:r>
      <w:r w:rsidR="00F84992">
        <w:rPr>
          <w:szCs w:val="22"/>
          <w:lang w:val="en-US" w:eastAsia="ja-JP"/>
        </w:rPr>
        <w:t>(Y/N/A) 9/0/0</w:t>
      </w:r>
    </w:p>
    <w:p w14:paraId="2149C1CF" w14:textId="3CC322C6" w:rsidR="00F84992" w:rsidRDefault="001F08C8" w:rsidP="00F8499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320</w:t>
      </w:r>
      <w:r w:rsidR="009736A3">
        <w:rPr>
          <w:szCs w:val="22"/>
          <w:lang w:val="en-US" w:eastAsia="ja-JP"/>
        </w:rPr>
        <w:t xml:space="preserve">MHz project </w:t>
      </w:r>
    </w:p>
    <w:p w14:paraId="2519D0C9" w14:textId="10F0FFD9" w:rsidR="00D03790" w:rsidRDefault="00D03790" w:rsidP="00D0379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See </w:t>
      </w:r>
      <w:r w:rsidR="001470DA">
        <w:rPr>
          <w:szCs w:val="22"/>
          <w:lang w:val="en-US" w:eastAsia="ja-JP"/>
        </w:rPr>
        <w:t>slide 64</w:t>
      </w:r>
    </w:p>
    <w:p w14:paraId="0893F47D" w14:textId="35CA0A6E" w:rsidR="001470DA" w:rsidRDefault="00266130" w:rsidP="001470DA">
      <w:pPr>
        <w:numPr>
          <w:ilvl w:val="1"/>
          <w:numId w:val="1"/>
        </w:numPr>
        <w:rPr>
          <w:szCs w:val="22"/>
          <w:lang w:val="en-US" w:eastAsia="ja-JP"/>
        </w:rPr>
      </w:pPr>
      <w:proofErr w:type="spellStart"/>
      <w:r>
        <w:rPr>
          <w:szCs w:val="22"/>
          <w:lang w:val="en-US" w:eastAsia="ja-JP"/>
        </w:rPr>
        <w:t>AoB</w:t>
      </w:r>
      <w:proofErr w:type="spellEnd"/>
    </w:p>
    <w:p w14:paraId="22FEE06D" w14:textId="09794CDE" w:rsidR="005E6B22" w:rsidRDefault="005E6B22" w:rsidP="001470D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 at</w:t>
      </w:r>
      <w:r w:rsidR="00BB7B39">
        <w:rPr>
          <w:szCs w:val="22"/>
          <w:lang w:val="en-US" w:eastAsia="ja-JP"/>
        </w:rPr>
        <w:t xml:space="preserve"> </w:t>
      </w:r>
      <w:r w:rsidR="0044522F">
        <w:rPr>
          <w:szCs w:val="22"/>
          <w:lang w:val="en-US" w:eastAsia="ja-JP"/>
        </w:rPr>
        <w:t>10:50 PDT</w:t>
      </w:r>
    </w:p>
    <w:p w14:paraId="4B172AB3" w14:textId="77777777" w:rsidR="005E502B" w:rsidRDefault="005E502B" w:rsidP="001470D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  <w:r>
        <w:rPr>
          <w:szCs w:val="22"/>
          <w:lang w:val="en-US" w:eastAsia="ja-JP"/>
        </w:rPr>
        <w:br/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766"/>
        <w:gridCol w:w="2895"/>
        <w:gridCol w:w="5457"/>
      </w:tblGrid>
      <w:tr w:rsidR="005E502B" w14:paraId="3B814EC4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DF070" w14:textId="77777777" w:rsidR="005E502B" w:rsidRDefault="005E502B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E99B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7AEE1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CEA31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5E502B" w14:paraId="73F7CFF6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7D6F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3E910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0C734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FF2A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E502B" w14:paraId="3FEE5187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20B2E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38C19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27140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F79BF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E502B" w14:paraId="7A7B5F7A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A8A46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77E49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4B512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36BCD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E502B" w14:paraId="6E286855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BA83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22B6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61E8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AC730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E502B" w14:paraId="4EE34564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7744D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6559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C3BA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A797C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Aerospace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(DLR)</w:t>
            </w:r>
          </w:p>
        </w:tc>
      </w:tr>
      <w:tr w:rsidR="005E502B" w14:paraId="2C7C9705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E1C5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379B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D04A8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8895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5E502B" w14:paraId="66FCAB4A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A5AF5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02F11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A4C48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D4D55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E502B" w14:paraId="28C84FFF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427ED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C741A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14CF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E43B4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5E502B" w14:paraId="5CBCF1D7" w14:textId="77777777" w:rsidTr="005E50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1AA00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39CF6" w14:textId="77777777" w:rsidR="005E502B" w:rsidRDefault="005E5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976D7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0D80A" w14:textId="77777777" w:rsidR="005E502B" w:rsidRDefault="005E502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13F602C9" w14:textId="2255A7E8" w:rsidR="00FF26D9" w:rsidRDefault="00FF26D9" w:rsidP="001470DA">
      <w:pPr>
        <w:numPr>
          <w:ilvl w:val="1"/>
          <w:numId w:val="1"/>
        </w:numPr>
        <w:rPr>
          <w:szCs w:val="22"/>
          <w:lang w:val="en-US" w:eastAsia="ja-JP"/>
        </w:rPr>
      </w:pPr>
    </w:p>
    <w:p w14:paraId="7A00AE4F" w14:textId="3EFB158E" w:rsidR="000307E6" w:rsidRDefault="000307E6" w:rsidP="000307E6">
      <w:pPr>
        <w:rPr>
          <w:szCs w:val="22"/>
          <w:lang w:val="en-US" w:eastAsia="ja-JP"/>
        </w:rPr>
      </w:pPr>
    </w:p>
    <w:p w14:paraId="3DB325CA" w14:textId="1CBD8B34" w:rsidR="000307E6" w:rsidRDefault="000307E6" w:rsidP="000307E6">
      <w:pPr>
        <w:rPr>
          <w:szCs w:val="22"/>
          <w:lang w:val="en-US" w:eastAsia="ja-JP"/>
        </w:rPr>
      </w:pPr>
    </w:p>
    <w:p w14:paraId="2E92150C" w14:textId="353E27F4" w:rsidR="000307E6" w:rsidRDefault="000307E6" w:rsidP="000307E6">
      <w:pPr>
        <w:rPr>
          <w:szCs w:val="22"/>
          <w:lang w:val="en-US" w:eastAsia="ja-JP"/>
        </w:rPr>
      </w:pPr>
    </w:p>
    <w:p w14:paraId="2C8F9721" w14:textId="1BA59E83" w:rsidR="000307E6" w:rsidRDefault="000307E6" w:rsidP="000307E6">
      <w:pPr>
        <w:rPr>
          <w:szCs w:val="22"/>
          <w:lang w:val="en-US" w:eastAsia="ja-JP"/>
        </w:rPr>
      </w:pPr>
    </w:p>
    <w:p w14:paraId="3BBED30B" w14:textId="77777777" w:rsidR="000307E6" w:rsidRDefault="000307E6" w:rsidP="000307E6">
      <w:pPr>
        <w:rPr>
          <w:szCs w:val="22"/>
          <w:lang w:val="en-US" w:eastAsia="ja-JP"/>
        </w:rPr>
      </w:pPr>
    </w:p>
    <w:p w14:paraId="42C8153B" w14:textId="77777777" w:rsidR="000307E6" w:rsidRDefault="000307E6">
      <w:pPr>
        <w:rPr>
          <w:b/>
          <w:sz w:val="24"/>
        </w:rPr>
      </w:pPr>
      <w:r>
        <w:rPr>
          <w:b/>
          <w:sz w:val="24"/>
        </w:rPr>
        <w:br w:type="page"/>
      </w:r>
    </w:p>
    <w:p w14:paraId="2540BD81" w14:textId="7302857E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FB2CE7D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D5F3" w14:textId="77777777" w:rsidR="004C22B1" w:rsidRDefault="004C22B1">
      <w:r>
        <w:separator/>
      </w:r>
    </w:p>
  </w:endnote>
  <w:endnote w:type="continuationSeparator" w:id="0">
    <w:p w14:paraId="78636220" w14:textId="77777777" w:rsidR="004C22B1" w:rsidRDefault="004C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6B8DB0FA" w:rsidR="0029020B" w:rsidRDefault="00FF26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0B24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60B24">
        <w:t>Assaf Kasher (Qualcomm)</w:t>
      </w:r>
    </w:fldSimple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ABAD" w14:textId="77777777" w:rsidR="004C22B1" w:rsidRDefault="004C22B1">
      <w:r>
        <w:separator/>
      </w:r>
    </w:p>
  </w:footnote>
  <w:footnote w:type="continuationSeparator" w:id="0">
    <w:p w14:paraId="0442628F" w14:textId="77777777" w:rsidR="004C22B1" w:rsidRDefault="004C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66081883" w:rsidR="0029020B" w:rsidRDefault="00FF26D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107C3">
        <w:t>November 2022</w:t>
      </w:r>
    </w:fldSimple>
    <w:r w:rsidR="0029020B">
      <w:tab/>
    </w:r>
    <w:r w:rsidR="0029020B">
      <w:tab/>
    </w:r>
    <w:fldSimple w:instr=" TITLE  \* MERGEFORMAT ">
      <w:r w:rsidR="005107C3">
        <w:t>doc.: IEEE 802.11-22/1760r0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4C9F"/>
    <w:rsid w:val="00006D40"/>
    <w:rsid w:val="00014E9B"/>
    <w:rsid w:val="00016D87"/>
    <w:rsid w:val="000307E6"/>
    <w:rsid w:val="00041B39"/>
    <w:rsid w:val="00056D4C"/>
    <w:rsid w:val="00067504"/>
    <w:rsid w:val="00070794"/>
    <w:rsid w:val="00070B37"/>
    <w:rsid w:val="0008157C"/>
    <w:rsid w:val="0008597C"/>
    <w:rsid w:val="00094BA5"/>
    <w:rsid w:val="00095E7E"/>
    <w:rsid w:val="000B1D85"/>
    <w:rsid w:val="000C4925"/>
    <w:rsid w:val="000C6E72"/>
    <w:rsid w:val="000D5B7B"/>
    <w:rsid w:val="000E0850"/>
    <w:rsid w:val="000E160F"/>
    <w:rsid w:val="000F3F0D"/>
    <w:rsid w:val="000F4069"/>
    <w:rsid w:val="0012495E"/>
    <w:rsid w:val="001249AB"/>
    <w:rsid w:val="00130E17"/>
    <w:rsid w:val="0013217C"/>
    <w:rsid w:val="001440B1"/>
    <w:rsid w:val="001470DA"/>
    <w:rsid w:val="00166EBE"/>
    <w:rsid w:val="00171972"/>
    <w:rsid w:val="00180CA6"/>
    <w:rsid w:val="001816EA"/>
    <w:rsid w:val="00197A4F"/>
    <w:rsid w:val="001B2C40"/>
    <w:rsid w:val="001B6431"/>
    <w:rsid w:val="001C120D"/>
    <w:rsid w:val="001D723B"/>
    <w:rsid w:val="001E37BD"/>
    <w:rsid w:val="001F08C8"/>
    <w:rsid w:val="001F1297"/>
    <w:rsid w:val="001F3A17"/>
    <w:rsid w:val="002144B3"/>
    <w:rsid w:val="00214AB3"/>
    <w:rsid w:val="002166CB"/>
    <w:rsid w:val="00221696"/>
    <w:rsid w:val="00227D71"/>
    <w:rsid w:val="00240DBC"/>
    <w:rsid w:val="0025202B"/>
    <w:rsid w:val="00263669"/>
    <w:rsid w:val="00266130"/>
    <w:rsid w:val="0029020B"/>
    <w:rsid w:val="00290259"/>
    <w:rsid w:val="002A3889"/>
    <w:rsid w:val="002B0179"/>
    <w:rsid w:val="002B46E9"/>
    <w:rsid w:val="002D44BE"/>
    <w:rsid w:val="002F277E"/>
    <w:rsid w:val="0032155D"/>
    <w:rsid w:val="00337153"/>
    <w:rsid w:val="00344A04"/>
    <w:rsid w:val="0035127B"/>
    <w:rsid w:val="00381D9A"/>
    <w:rsid w:val="00383741"/>
    <w:rsid w:val="003B0229"/>
    <w:rsid w:val="003C1220"/>
    <w:rsid w:val="003C4FA1"/>
    <w:rsid w:val="003E0435"/>
    <w:rsid w:val="003E70A4"/>
    <w:rsid w:val="003F26D2"/>
    <w:rsid w:val="00405B98"/>
    <w:rsid w:val="004132D9"/>
    <w:rsid w:val="00417F6F"/>
    <w:rsid w:val="004245DE"/>
    <w:rsid w:val="00442037"/>
    <w:rsid w:val="0044522F"/>
    <w:rsid w:val="004748DF"/>
    <w:rsid w:val="004A2034"/>
    <w:rsid w:val="004A70A2"/>
    <w:rsid w:val="004B064B"/>
    <w:rsid w:val="004C22B1"/>
    <w:rsid w:val="004C61FE"/>
    <w:rsid w:val="004E5F06"/>
    <w:rsid w:val="004E630A"/>
    <w:rsid w:val="004F56E7"/>
    <w:rsid w:val="004F7A33"/>
    <w:rsid w:val="00506E2F"/>
    <w:rsid w:val="005107C3"/>
    <w:rsid w:val="005161F1"/>
    <w:rsid w:val="00526D99"/>
    <w:rsid w:val="00527E2F"/>
    <w:rsid w:val="0056120B"/>
    <w:rsid w:val="0056764B"/>
    <w:rsid w:val="00580AED"/>
    <w:rsid w:val="005A133D"/>
    <w:rsid w:val="005A3EA7"/>
    <w:rsid w:val="005C40E9"/>
    <w:rsid w:val="005D06D3"/>
    <w:rsid w:val="005D6DF6"/>
    <w:rsid w:val="005E502B"/>
    <w:rsid w:val="005E6B22"/>
    <w:rsid w:val="005F3AEA"/>
    <w:rsid w:val="005F58FA"/>
    <w:rsid w:val="005F74BC"/>
    <w:rsid w:val="00611B43"/>
    <w:rsid w:val="00613ED3"/>
    <w:rsid w:val="0061488A"/>
    <w:rsid w:val="0062440B"/>
    <w:rsid w:val="006245D3"/>
    <w:rsid w:val="006311DE"/>
    <w:rsid w:val="00660CEC"/>
    <w:rsid w:val="006628C3"/>
    <w:rsid w:val="00663FD4"/>
    <w:rsid w:val="00674510"/>
    <w:rsid w:val="0068274E"/>
    <w:rsid w:val="00696273"/>
    <w:rsid w:val="00697807"/>
    <w:rsid w:val="006B73BD"/>
    <w:rsid w:val="006C0727"/>
    <w:rsid w:val="006D17CA"/>
    <w:rsid w:val="006E145F"/>
    <w:rsid w:val="0071557B"/>
    <w:rsid w:val="00722C41"/>
    <w:rsid w:val="00730AC9"/>
    <w:rsid w:val="00753CC6"/>
    <w:rsid w:val="007608A8"/>
    <w:rsid w:val="00760B24"/>
    <w:rsid w:val="00770572"/>
    <w:rsid w:val="007743FC"/>
    <w:rsid w:val="0079432A"/>
    <w:rsid w:val="007974CB"/>
    <w:rsid w:val="007A79EA"/>
    <w:rsid w:val="007B3F2F"/>
    <w:rsid w:val="007D6C1E"/>
    <w:rsid w:val="008006BF"/>
    <w:rsid w:val="00824040"/>
    <w:rsid w:val="0084227B"/>
    <w:rsid w:val="008446EB"/>
    <w:rsid w:val="008470F5"/>
    <w:rsid w:val="008601D3"/>
    <w:rsid w:val="0086212A"/>
    <w:rsid w:val="00863176"/>
    <w:rsid w:val="00866D0B"/>
    <w:rsid w:val="00893623"/>
    <w:rsid w:val="00896850"/>
    <w:rsid w:val="008A4473"/>
    <w:rsid w:val="008F5F58"/>
    <w:rsid w:val="00900303"/>
    <w:rsid w:val="009257A4"/>
    <w:rsid w:val="00943637"/>
    <w:rsid w:val="00945BB0"/>
    <w:rsid w:val="00957138"/>
    <w:rsid w:val="009736A3"/>
    <w:rsid w:val="0097769E"/>
    <w:rsid w:val="00985343"/>
    <w:rsid w:val="00990F1C"/>
    <w:rsid w:val="009B4EBB"/>
    <w:rsid w:val="009C694B"/>
    <w:rsid w:val="009D14A1"/>
    <w:rsid w:val="009E6D81"/>
    <w:rsid w:val="009F2FBC"/>
    <w:rsid w:val="00A02245"/>
    <w:rsid w:val="00A0406F"/>
    <w:rsid w:val="00A22221"/>
    <w:rsid w:val="00A566FB"/>
    <w:rsid w:val="00A733AC"/>
    <w:rsid w:val="00A83FBA"/>
    <w:rsid w:val="00AA427C"/>
    <w:rsid w:val="00AA6BAC"/>
    <w:rsid w:val="00AC2476"/>
    <w:rsid w:val="00AC2E39"/>
    <w:rsid w:val="00AC6BA0"/>
    <w:rsid w:val="00B105FA"/>
    <w:rsid w:val="00B108A6"/>
    <w:rsid w:val="00B2606A"/>
    <w:rsid w:val="00B63583"/>
    <w:rsid w:val="00B769A0"/>
    <w:rsid w:val="00B85042"/>
    <w:rsid w:val="00BA3CDB"/>
    <w:rsid w:val="00BB637C"/>
    <w:rsid w:val="00BB7B39"/>
    <w:rsid w:val="00BD0DA8"/>
    <w:rsid w:val="00BE3D4F"/>
    <w:rsid w:val="00BE68C2"/>
    <w:rsid w:val="00C36FFD"/>
    <w:rsid w:val="00C43CEF"/>
    <w:rsid w:val="00C453DB"/>
    <w:rsid w:val="00C73677"/>
    <w:rsid w:val="00C930DA"/>
    <w:rsid w:val="00C940F2"/>
    <w:rsid w:val="00C947FA"/>
    <w:rsid w:val="00C968DA"/>
    <w:rsid w:val="00CA09B2"/>
    <w:rsid w:val="00CE4477"/>
    <w:rsid w:val="00CF2AC4"/>
    <w:rsid w:val="00CF2DA7"/>
    <w:rsid w:val="00CF333C"/>
    <w:rsid w:val="00D03790"/>
    <w:rsid w:val="00D173C9"/>
    <w:rsid w:val="00D17C84"/>
    <w:rsid w:val="00D30745"/>
    <w:rsid w:val="00D37C51"/>
    <w:rsid w:val="00D55FFC"/>
    <w:rsid w:val="00D85450"/>
    <w:rsid w:val="00D92D22"/>
    <w:rsid w:val="00DA3FA9"/>
    <w:rsid w:val="00DB7AA6"/>
    <w:rsid w:val="00DC5A7B"/>
    <w:rsid w:val="00DC7038"/>
    <w:rsid w:val="00DE407D"/>
    <w:rsid w:val="00E03A54"/>
    <w:rsid w:val="00E03B03"/>
    <w:rsid w:val="00E25251"/>
    <w:rsid w:val="00E27C17"/>
    <w:rsid w:val="00E34462"/>
    <w:rsid w:val="00E34834"/>
    <w:rsid w:val="00E532AC"/>
    <w:rsid w:val="00E90551"/>
    <w:rsid w:val="00E942E8"/>
    <w:rsid w:val="00EB12E4"/>
    <w:rsid w:val="00EB1D9C"/>
    <w:rsid w:val="00EC2F96"/>
    <w:rsid w:val="00EC558B"/>
    <w:rsid w:val="00ED07BD"/>
    <w:rsid w:val="00EE78D3"/>
    <w:rsid w:val="00EF4F9F"/>
    <w:rsid w:val="00EF631B"/>
    <w:rsid w:val="00F06A40"/>
    <w:rsid w:val="00F145E9"/>
    <w:rsid w:val="00F14E0E"/>
    <w:rsid w:val="00F31535"/>
    <w:rsid w:val="00F37116"/>
    <w:rsid w:val="00F44825"/>
    <w:rsid w:val="00F804E0"/>
    <w:rsid w:val="00F84992"/>
    <w:rsid w:val="00FA42AC"/>
    <w:rsid w:val="00FB4696"/>
    <w:rsid w:val="00FC4A6A"/>
    <w:rsid w:val="00FD604F"/>
    <w:rsid w:val="00FD7AC2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301-08-00az-tgaz-sep-meeting-and-following-telecons-agenda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0663-8AED-4F1A-B1B0-B4C77390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6</TotalTime>
  <Pages>4</Pages>
  <Words>365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802.11-22/1446r0</vt:lpstr>
    </vt:vector>
  </TitlesOfParts>
  <Company>Some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802.11-22/1760r0</dc:title>
  <dc:subject>Minutes</dc:subject>
  <dc:creator>akasher@qti.qualcomm.com</dc:creator>
  <cp:keywords>November 2022</cp:keywords>
  <dc:description>Assaf Kasher (Qualcomm)</dc:description>
  <cp:lastModifiedBy>Assaf Kasher</cp:lastModifiedBy>
  <cp:revision>4</cp:revision>
  <cp:lastPrinted>1900-01-01T10:00:00Z</cp:lastPrinted>
  <dcterms:created xsi:type="dcterms:W3CDTF">2022-10-12T05:49:00Z</dcterms:created>
  <dcterms:modified xsi:type="dcterms:W3CDTF">2022-10-12T05:50:00Z</dcterms:modified>
</cp:coreProperties>
</file>