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06645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p w14:paraId="60103371" w14:textId="77777777" w:rsidR="00CA09B2" w:rsidRDefault="00CA09B2">
      <w:pPr>
        <w:pStyle w:val="T1"/>
        <w:spacing w:after="120"/>
        <w:rPr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9B1AF8" w:rsidRPr="000D6A71" w14:paraId="5009EFC2" w14:textId="77777777" w:rsidTr="004044B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924FBD" w14:textId="77777777" w:rsidR="009B1AF8" w:rsidRPr="000D6A71" w:rsidRDefault="009B1AF8" w:rsidP="004044B6">
            <w:pPr>
              <w:pStyle w:val="T2"/>
              <w:rPr>
                <w:lang w:eastAsia="zh-CN"/>
              </w:rPr>
            </w:pPr>
            <w:r w:rsidRPr="000D6A71">
              <w:rPr>
                <w:lang w:eastAsia="zh-CN"/>
              </w:rPr>
              <w:tab/>
            </w:r>
            <w:r w:rsidRPr="00F34477">
              <w:rPr>
                <w:lang w:eastAsia="zh-CN"/>
              </w:rPr>
              <w:t>LB2</w:t>
            </w:r>
            <w:r>
              <w:rPr>
                <w:lang w:eastAsia="zh-CN"/>
              </w:rPr>
              <w:t>6</w:t>
            </w:r>
            <w:r w:rsidR="00AF0A48">
              <w:rPr>
                <w:lang w:eastAsia="zh-CN"/>
              </w:rPr>
              <w:t>6</w:t>
            </w:r>
            <w:r>
              <w:rPr>
                <w:lang w:eastAsia="zh-CN"/>
              </w:rPr>
              <w:t xml:space="preserve"> Clause 3.2 Comment Resolutions</w:t>
            </w:r>
          </w:p>
        </w:tc>
      </w:tr>
      <w:tr w:rsidR="009B1AF8" w:rsidRPr="000D6A71" w14:paraId="31C64AA6" w14:textId="77777777" w:rsidTr="004044B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3FC71C" w14:textId="758DA531" w:rsidR="009B1AF8" w:rsidRPr="000D6A71" w:rsidRDefault="009B1AF8" w:rsidP="004044B6">
            <w:pPr>
              <w:pStyle w:val="T2"/>
              <w:ind w:left="0"/>
              <w:rPr>
                <w:sz w:val="22"/>
                <w:lang w:eastAsia="zh-CN"/>
              </w:rPr>
            </w:pPr>
            <w:r w:rsidRPr="000D6A71">
              <w:rPr>
                <w:sz w:val="22"/>
              </w:rPr>
              <w:t>Date:</w:t>
            </w:r>
            <w:r w:rsidRPr="000D6A71">
              <w:rPr>
                <w:b w:val="0"/>
                <w:sz w:val="22"/>
              </w:rPr>
              <w:t xml:space="preserve">  2022.</w:t>
            </w:r>
            <w:r w:rsidR="00600A78">
              <w:rPr>
                <w:b w:val="0"/>
                <w:sz w:val="22"/>
              </w:rPr>
              <w:t>11.16</w:t>
            </w:r>
          </w:p>
        </w:tc>
      </w:tr>
      <w:tr w:rsidR="009B1AF8" w:rsidRPr="000D6A71" w14:paraId="3FA6D545" w14:textId="77777777" w:rsidTr="004044B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2A951A" w14:textId="77777777" w:rsidR="009B1AF8" w:rsidRPr="000D6A71" w:rsidRDefault="009B1AF8" w:rsidP="004044B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D6A71">
              <w:rPr>
                <w:sz w:val="20"/>
              </w:rPr>
              <w:t>Author(s):</w:t>
            </w:r>
          </w:p>
        </w:tc>
      </w:tr>
      <w:tr w:rsidR="009B1AF8" w:rsidRPr="000D6A71" w14:paraId="733BF31D" w14:textId="77777777" w:rsidTr="004044B6">
        <w:trPr>
          <w:jc w:val="center"/>
        </w:trPr>
        <w:tc>
          <w:tcPr>
            <w:tcW w:w="1638" w:type="dxa"/>
            <w:vAlign w:val="center"/>
          </w:tcPr>
          <w:p w14:paraId="7E50953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478BD4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5701975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318DDD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1C047CFF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email</w:t>
            </w:r>
          </w:p>
        </w:tc>
      </w:tr>
      <w:tr w:rsidR="009B1AF8" w:rsidRPr="000D6A71" w14:paraId="6FBA49A2" w14:textId="77777777" w:rsidTr="004044B6">
        <w:trPr>
          <w:jc w:val="center"/>
        </w:trPr>
        <w:tc>
          <w:tcPr>
            <w:tcW w:w="1638" w:type="dxa"/>
            <w:vAlign w:val="center"/>
          </w:tcPr>
          <w:p w14:paraId="5DEA8D61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0A3EA72C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D6A71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209FE9CD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Southampton, United Kingdom</w:t>
            </w:r>
          </w:p>
        </w:tc>
        <w:tc>
          <w:tcPr>
            <w:tcW w:w="1650" w:type="dxa"/>
            <w:vAlign w:val="center"/>
          </w:tcPr>
          <w:p w14:paraId="31D91465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6FF045FF" w14:textId="77777777" w:rsidR="009B1AF8" w:rsidRPr="000D6A71" w:rsidRDefault="002100FC" w:rsidP="004044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B1AF8" w:rsidRPr="0002512B">
                <w:rPr>
                  <w:rStyle w:val="Hyperlink"/>
                  <w:b w:val="0"/>
                  <w:sz w:val="18"/>
                  <w:szCs w:val="22"/>
                  <w:lang w:eastAsia="zh-CN"/>
                </w:rPr>
                <w:t>stephen.mccann@ieee.org</w:t>
              </w:r>
            </w:hyperlink>
          </w:p>
        </w:tc>
      </w:tr>
    </w:tbl>
    <w:p w14:paraId="27D6A442" w14:textId="1C736881" w:rsidR="00713533" w:rsidRPr="001568A8" w:rsidRDefault="00054786" w:rsidP="001568A8">
      <w:pPr>
        <w:pStyle w:val="Heading1"/>
      </w:pPr>
      <w:r w:rsidRPr="0025437D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A90A33" wp14:editId="190CD5D1">
                <wp:simplePos x="0" y="0"/>
                <wp:positionH relativeFrom="column">
                  <wp:posOffset>3810</wp:posOffset>
                </wp:positionH>
                <wp:positionV relativeFrom="paragraph">
                  <wp:posOffset>317500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5A46" w14:textId="77777777" w:rsidR="00B90546" w:rsidRDefault="00B905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8D042D" w14:textId="6CA230B8" w:rsidR="00B90546" w:rsidRPr="001A38C2" w:rsidRDefault="00B90546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</w:t>
                            </w:r>
                            <w:r w:rsidR="009925AD">
                              <w:rPr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lang w:eastAsia="zh-CN"/>
                              </w:rPr>
                              <w:t>.</w:t>
                            </w:r>
                            <w:r w:rsidR="00134062">
                              <w:rPr>
                                <w:lang w:eastAsia="zh-CN"/>
                              </w:rPr>
                              <w:t>2.</w:t>
                            </w:r>
                          </w:p>
                          <w:p w14:paraId="01E5F689" w14:textId="77777777" w:rsidR="00B90546" w:rsidRPr="00CC639B" w:rsidRDefault="00B90546" w:rsidP="00222EB5"/>
                          <w:p w14:paraId="6E2FA47B" w14:textId="7B39A3E7" w:rsidR="00B90546" w:rsidRPr="00F15C3A" w:rsidRDefault="00530922" w:rsidP="005A241C">
                            <w:r w:rsidRPr="00F15C3A">
                              <w:t xml:space="preserve">The following </w:t>
                            </w:r>
                            <w:r w:rsidR="00B90546" w:rsidRPr="00F15C3A">
                              <w:t>comment</w:t>
                            </w:r>
                            <w:r w:rsidR="00E30E5D" w:rsidRPr="00F15C3A">
                              <w:t xml:space="preserve"> resolutions are proposed</w:t>
                            </w:r>
                            <w:r w:rsidR="00134062">
                              <w:t xml:space="preserve"> for CIDs</w:t>
                            </w:r>
                            <w:r w:rsidR="003E4D5C" w:rsidRPr="00F15C3A">
                              <w:t>:</w:t>
                            </w:r>
                          </w:p>
                          <w:p w14:paraId="5F84CABF" w14:textId="09F44B10" w:rsidR="006B40A1" w:rsidRPr="00F15C3A" w:rsidRDefault="00893367" w:rsidP="00F15C3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11980, </w:t>
                            </w:r>
                            <w:r w:rsidR="000D0E78" w:rsidRPr="00F15C3A">
                              <w:rPr>
                                <w:lang w:eastAsia="zh-CN"/>
                              </w:rPr>
                              <w:t>1203</w:t>
                            </w:r>
                            <w:r w:rsidR="00134062">
                              <w:rPr>
                                <w:lang w:eastAsia="zh-CN"/>
                              </w:rPr>
                              <w:t>4</w:t>
                            </w:r>
                            <w:r w:rsidR="0058222C">
                              <w:rPr>
                                <w:lang w:eastAsia="zh-CN"/>
                              </w:rPr>
                              <w:t>, 12454</w:t>
                            </w:r>
                            <w:r w:rsidR="00134062">
                              <w:rPr>
                                <w:lang w:eastAsia="zh-CN"/>
                              </w:rPr>
                              <w:t xml:space="preserve"> and </w:t>
                            </w:r>
                            <w:r w:rsidR="00F15C3A" w:rsidRPr="00F15C3A">
                              <w:rPr>
                                <w:lang w:eastAsia="zh-CN"/>
                              </w:rPr>
                              <w:t>12471</w:t>
                            </w:r>
                          </w:p>
                          <w:p w14:paraId="0462E4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0DA02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694224B" w14:textId="77777777" w:rsidR="00B90546" w:rsidRPr="001A38C2" w:rsidRDefault="00B90546" w:rsidP="00160FB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A90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5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" o:allowincell="f" stroked="f">
                <v:textbox>
                  <w:txbxContent>
                    <w:p w14:paraId="434D5A46" w14:textId="77777777" w:rsidR="00B90546" w:rsidRDefault="00B905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8D042D" w14:textId="6CA230B8" w:rsidR="00B90546" w:rsidRPr="001A38C2" w:rsidRDefault="00B90546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</w:t>
                      </w:r>
                      <w:r w:rsidR="009925AD">
                        <w:rPr>
                          <w:lang w:eastAsia="zh-CN"/>
                        </w:rPr>
                        <w:t>2</w:t>
                      </w:r>
                      <w:r>
                        <w:rPr>
                          <w:lang w:eastAsia="zh-CN"/>
                        </w:rPr>
                        <w:t>.</w:t>
                      </w:r>
                      <w:r w:rsidR="00134062">
                        <w:rPr>
                          <w:lang w:eastAsia="zh-CN"/>
                        </w:rPr>
                        <w:t>2.</w:t>
                      </w:r>
                    </w:p>
                    <w:p w14:paraId="01E5F689" w14:textId="77777777" w:rsidR="00B90546" w:rsidRPr="00CC639B" w:rsidRDefault="00B90546" w:rsidP="00222EB5"/>
                    <w:p w14:paraId="6E2FA47B" w14:textId="7B39A3E7" w:rsidR="00B90546" w:rsidRPr="00F15C3A" w:rsidRDefault="00530922" w:rsidP="005A241C">
                      <w:r w:rsidRPr="00F15C3A">
                        <w:t xml:space="preserve">The following </w:t>
                      </w:r>
                      <w:r w:rsidR="00B90546" w:rsidRPr="00F15C3A">
                        <w:t>comment</w:t>
                      </w:r>
                      <w:r w:rsidR="00E30E5D" w:rsidRPr="00F15C3A">
                        <w:t xml:space="preserve"> resolutions are proposed</w:t>
                      </w:r>
                      <w:r w:rsidR="00134062">
                        <w:t xml:space="preserve"> for CIDs</w:t>
                      </w:r>
                      <w:r w:rsidR="003E4D5C" w:rsidRPr="00F15C3A">
                        <w:t>:</w:t>
                      </w:r>
                    </w:p>
                    <w:p w14:paraId="5F84CABF" w14:textId="09F44B10" w:rsidR="006B40A1" w:rsidRPr="00F15C3A" w:rsidRDefault="00893367" w:rsidP="00F15C3A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11980, </w:t>
                      </w:r>
                      <w:r w:rsidR="000D0E78" w:rsidRPr="00F15C3A">
                        <w:rPr>
                          <w:lang w:eastAsia="zh-CN"/>
                        </w:rPr>
                        <w:t>1203</w:t>
                      </w:r>
                      <w:r w:rsidR="00134062">
                        <w:rPr>
                          <w:lang w:eastAsia="zh-CN"/>
                        </w:rPr>
                        <w:t>4</w:t>
                      </w:r>
                      <w:r w:rsidR="0058222C">
                        <w:rPr>
                          <w:lang w:eastAsia="zh-CN"/>
                        </w:rPr>
                        <w:t>, 12454</w:t>
                      </w:r>
                      <w:r w:rsidR="00134062">
                        <w:rPr>
                          <w:lang w:eastAsia="zh-CN"/>
                        </w:rPr>
                        <w:t xml:space="preserve"> and </w:t>
                      </w:r>
                      <w:r w:rsidR="00F15C3A" w:rsidRPr="00F15C3A">
                        <w:rPr>
                          <w:lang w:eastAsia="zh-CN"/>
                        </w:rPr>
                        <w:t>12471</w:t>
                      </w:r>
                    </w:p>
                    <w:p w14:paraId="0462E4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0DA02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694224B" w14:textId="77777777" w:rsidR="00B90546" w:rsidRPr="001A38C2" w:rsidRDefault="00B90546" w:rsidP="00160FBD">
                      <w:pPr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1568A8">
        <w:br w:type="page"/>
      </w:r>
      <w:r w:rsidR="00713533" w:rsidRPr="00CC7581">
        <w:lastRenderedPageBreak/>
        <w:t>Revision Notes</w:t>
      </w:r>
    </w:p>
    <w:p w14:paraId="70685303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0694E" w14:paraId="782FDFBD" w14:textId="77777777" w:rsidTr="005B22B3">
        <w:tc>
          <w:tcPr>
            <w:tcW w:w="2088" w:type="dxa"/>
          </w:tcPr>
          <w:p w14:paraId="6D458E87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2079B560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4C57C7" w:rsidRPr="00F0694E" w14:paraId="37F196CF" w14:textId="77777777" w:rsidTr="005B22B3">
        <w:tc>
          <w:tcPr>
            <w:tcW w:w="2088" w:type="dxa"/>
          </w:tcPr>
          <w:p w14:paraId="5FA75AE2" w14:textId="6AFE9499" w:rsidR="004C57C7" w:rsidRPr="00F0694E" w:rsidRDefault="004C57C7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32566871" w14:textId="6AF3BE77" w:rsidR="004C57C7" w:rsidRPr="00F0694E" w:rsidRDefault="004C57C7" w:rsidP="00713533">
            <w:pPr>
              <w:rPr>
                <w:sz w:val="20"/>
              </w:rPr>
            </w:pPr>
          </w:p>
        </w:tc>
      </w:tr>
    </w:tbl>
    <w:p w14:paraId="4A336248" w14:textId="77777777" w:rsidR="00F02668" w:rsidRDefault="00F02668" w:rsidP="00F02668">
      <w:pPr>
        <w:pStyle w:val="Heading2"/>
        <w:rPr>
          <w:lang w:eastAsia="zh-CN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2219"/>
        <w:gridCol w:w="1701"/>
        <w:gridCol w:w="3026"/>
      </w:tblGrid>
      <w:tr w:rsidR="00F33876" w:rsidRPr="006A5EF8" w14:paraId="2A05DDC4" w14:textId="77777777" w:rsidTr="00817EC1">
        <w:trPr>
          <w:trHeight w:val="734"/>
        </w:trPr>
        <w:tc>
          <w:tcPr>
            <w:tcW w:w="866" w:type="dxa"/>
          </w:tcPr>
          <w:p w14:paraId="304E5141" w14:textId="77777777" w:rsidR="00F33876" w:rsidRPr="005B7AD8" w:rsidRDefault="00F33876" w:rsidP="005A241C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B7AD8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14:paraId="478FF012" w14:textId="77777777" w:rsidR="00F33876" w:rsidRPr="006A5EF8" w:rsidRDefault="00F33876" w:rsidP="005A241C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Page.</w:t>
            </w:r>
          </w:p>
          <w:p w14:paraId="77F9CAFC" w14:textId="77777777" w:rsidR="00F33876" w:rsidRPr="006A5EF8" w:rsidRDefault="00F33876" w:rsidP="005A241C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4ED2DB1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219" w:type="dxa"/>
            <w:shd w:val="clear" w:color="auto" w:fill="auto"/>
            <w:hideMark/>
          </w:tcPr>
          <w:p w14:paraId="59FEBAC9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C50A8E8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026" w:type="dxa"/>
            <w:shd w:val="clear" w:color="auto" w:fill="auto"/>
            <w:hideMark/>
          </w:tcPr>
          <w:p w14:paraId="5D6C97BC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Resolution</w:t>
            </w:r>
          </w:p>
        </w:tc>
      </w:tr>
      <w:tr w:rsidR="00893367" w:rsidRPr="006A5EF8" w14:paraId="008CF458" w14:textId="77777777" w:rsidTr="00817EC1">
        <w:trPr>
          <w:trHeight w:val="1302"/>
        </w:trPr>
        <w:tc>
          <w:tcPr>
            <w:tcW w:w="866" w:type="dxa"/>
          </w:tcPr>
          <w:p w14:paraId="61E4E942" w14:textId="66ED45E0" w:rsidR="00893367" w:rsidRPr="005B7AD8" w:rsidRDefault="00893367" w:rsidP="00F55E3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11980</w:t>
            </w:r>
          </w:p>
        </w:tc>
        <w:tc>
          <w:tcPr>
            <w:tcW w:w="850" w:type="dxa"/>
            <w:shd w:val="clear" w:color="auto" w:fill="auto"/>
          </w:tcPr>
          <w:p w14:paraId="25D57BC5" w14:textId="674D86D6" w:rsidR="00893367" w:rsidRPr="006A5EF8" w:rsidRDefault="00893367" w:rsidP="00F55E31">
            <w:pPr>
              <w:jc w:val="right"/>
              <w:rPr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468.42</w:t>
            </w:r>
          </w:p>
        </w:tc>
        <w:tc>
          <w:tcPr>
            <w:tcW w:w="851" w:type="dxa"/>
            <w:shd w:val="clear" w:color="auto" w:fill="auto"/>
          </w:tcPr>
          <w:p w14:paraId="09F9F289" w14:textId="1C529DB1" w:rsidR="00893367" w:rsidRPr="006A5EF8" w:rsidRDefault="00893367" w:rsidP="00F55E31">
            <w:pPr>
              <w:rPr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35.3.19.1</w:t>
            </w:r>
          </w:p>
        </w:tc>
        <w:tc>
          <w:tcPr>
            <w:tcW w:w="2219" w:type="dxa"/>
            <w:shd w:val="clear" w:color="auto" w:fill="auto"/>
          </w:tcPr>
          <w:p w14:paraId="54DA2D90" w14:textId="15DBFE28" w:rsidR="00893367" w:rsidRPr="006A5EF8" w:rsidRDefault="00893367" w:rsidP="00F55E31">
            <w:pPr>
              <w:rPr>
                <w:szCs w:val="22"/>
              </w:rPr>
            </w:pPr>
            <w:r w:rsidRPr="00893367">
              <w:rPr>
                <w:szCs w:val="22"/>
              </w:rPr>
              <w:t xml:space="preserve">"mobile device" is not defined in D2.0 or in </w:t>
            </w:r>
            <w:proofErr w:type="spellStart"/>
            <w:r w:rsidRPr="00893367">
              <w:rPr>
                <w:szCs w:val="22"/>
              </w:rPr>
              <w:t>REVme</w:t>
            </w:r>
            <w:proofErr w:type="spellEnd"/>
            <w:r w:rsidRPr="00893367">
              <w:rPr>
                <w:szCs w:val="22"/>
              </w:rPr>
              <w:t xml:space="preserve"> D1.5</w:t>
            </w:r>
          </w:p>
        </w:tc>
        <w:tc>
          <w:tcPr>
            <w:tcW w:w="1701" w:type="dxa"/>
            <w:shd w:val="clear" w:color="auto" w:fill="auto"/>
          </w:tcPr>
          <w:p w14:paraId="5112C534" w14:textId="26D7F386" w:rsidR="00893367" w:rsidRPr="006A5EF8" w:rsidRDefault="00893367" w:rsidP="00F55E31">
            <w:pPr>
              <w:rPr>
                <w:szCs w:val="22"/>
              </w:rPr>
            </w:pPr>
            <w:r w:rsidRPr="00893367">
              <w:rPr>
                <w:szCs w:val="22"/>
              </w:rPr>
              <w:t>Define mobile device add to section 3.</w:t>
            </w:r>
          </w:p>
        </w:tc>
        <w:tc>
          <w:tcPr>
            <w:tcW w:w="3026" w:type="dxa"/>
            <w:shd w:val="clear" w:color="auto" w:fill="auto"/>
          </w:tcPr>
          <w:p w14:paraId="38D55AF9" w14:textId="77777777" w:rsidR="00085D16" w:rsidRDefault="00085D16" w:rsidP="00F55E31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Revised:</w:t>
            </w:r>
          </w:p>
          <w:p w14:paraId="3583784D" w14:textId="77777777" w:rsidR="00085D16" w:rsidRDefault="00085D16" w:rsidP="00F55E31">
            <w:pPr>
              <w:rPr>
                <w:szCs w:val="22"/>
                <w:lang w:eastAsia="zh-CN"/>
              </w:rPr>
            </w:pPr>
          </w:p>
          <w:p w14:paraId="6DCA66F2" w14:textId="12455E3D" w:rsidR="00085D16" w:rsidRDefault="00085D16" w:rsidP="00F55E31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Add the following definition to clause 3.2 in </w:t>
            </w:r>
            <w:r w:rsidR="00134062">
              <w:rPr>
                <w:szCs w:val="22"/>
                <w:lang w:eastAsia="zh-CN"/>
              </w:rPr>
              <w:t xml:space="preserve">the appropriate </w:t>
            </w:r>
            <w:r>
              <w:rPr>
                <w:szCs w:val="22"/>
                <w:lang w:eastAsia="zh-CN"/>
              </w:rPr>
              <w:t>alphabetical order:</w:t>
            </w:r>
          </w:p>
          <w:p w14:paraId="58243833" w14:textId="104F3703" w:rsidR="00893367" w:rsidRPr="00893367" w:rsidRDefault="00085D16" w:rsidP="00F55E31">
            <w:pPr>
              <w:rPr>
                <w:szCs w:val="22"/>
                <w:highlight w:val="yellow"/>
                <w:lang w:eastAsia="zh-CN"/>
              </w:rPr>
            </w:pPr>
            <w:r>
              <w:rPr>
                <w:szCs w:val="22"/>
                <w:lang w:eastAsia="zh-CN"/>
              </w:rPr>
              <w:t>“</w:t>
            </w:r>
            <w:proofErr w:type="gramStart"/>
            <w:r w:rsidRPr="00085D16">
              <w:rPr>
                <w:b/>
                <w:bCs/>
                <w:szCs w:val="22"/>
                <w:lang w:eastAsia="zh-CN"/>
              </w:rPr>
              <w:t>mobile</w:t>
            </w:r>
            <w:proofErr w:type="gramEnd"/>
            <w:r w:rsidRPr="00085D16">
              <w:rPr>
                <w:b/>
                <w:bCs/>
                <w:szCs w:val="22"/>
                <w:lang w:eastAsia="zh-CN"/>
              </w:rPr>
              <w:t xml:space="preserve"> access point (AP)</w:t>
            </w:r>
            <w:r>
              <w:rPr>
                <w:szCs w:val="22"/>
                <w:lang w:eastAsia="zh-CN"/>
              </w:rPr>
              <w:t xml:space="preserve">: </w:t>
            </w:r>
            <w:r w:rsidR="00600A78">
              <w:rPr>
                <w:szCs w:val="22"/>
                <w:lang w:eastAsia="zh-CN"/>
              </w:rPr>
              <w:t>A</w:t>
            </w:r>
            <w:r w:rsidR="00600A78" w:rsidRPr="00600A78">
              <w:rPr>
                <w:szCs w:val="22"/>
                <w:lang w:eastAsia="zh-CN"/>
              </w:rPr>
              <w:t xml:space="preserve">n AP (or AP </w:t>
            </w:r>
            <w:r w:rsidR="00136DDC">
              <w:rPr>
                <w:szCs w:val="22"/>
                <w:lang w:eastAsia="zh-CN"/>
              </w:rPr>
              <w:t xml:space="preserve">Multi Link Device - </w:t>
            </w:r>
            <w:r w:rsidR="00600A78" w:rsidRPr="00600A78">
              <w:rPr>
                <w:szCs w:val="22"/>
                <w:lang w:eastAsia="zh-CN"/>
              </w:rPr>
              <w:t xml:space="preserve">MLD) that is capable of keeping its </w:t>
            </w:r>
            <w:r w:rsidR="00136DDC">
              <w:rPr>
                <w:szCs w:val="22"/>
                <w:lang w:eastAsia="zh-CN"/>
              </w:rPr>
              <w:t>Basic Service Sets (</w:t>
            </w:r>
            <w:proofErr w:type="spellStart"/>
            <w:r w:rsidR="00136DDC">
              <w:rPr>
                <w:szCs w:val="22"/>
                <w:lang w:eastAsia="zh-CN"/>
              </w:rPr>
              <w:t>BSSes</w:t>
            </w:r>
            <w:proofErr w:type="spellEnd"/>
            <w:r w:rsidR="00136DDC">
              <w:rPr>
                <w:szCs w:val="22"/>
                <w:lang w:eastAsia="zh-CN"/>
              </w:rPr>
              <w:t>)</w:t>
            </w:r>
            <w:r w:rsidR="00600A78" w:rsidRPr="00600A78">
              <w:rPr>
                <w:szCs w:val="22"/>
                <w:lang w:eastAsia="zh-CN"/>
              </w:rPr>
              <w:t xml:space="preserve"> operational while its geolocation is changed</w:t>
            </w:r>
            <w:r w:rsidR="007C1BA2">
              <w:rPr>
                <w:szCs w:val="22"/>
                <w:lang w:eastAsia="zh-CN"/>
              </w:rPr>
              <w:t>.</w:t>
            </w:r>
            <w:r>
              <w:rPr>
                <w:szCs w:val="22"/>
                <w:lang w:eastAsia="zh-CN"/>
              </w:rPr>
              <w:t>”</w:t>
            </w:r>
          </w:p>
        </w:tc>
      </w:tr>
      <w:tr w:rsidR="00C4173B" w:rsidRPr="006A5EF8" w14:paraId="38F9AD79" w14:textId="77777777" w:rsidTr="00817EC1">
        <w:trPr>
          <w:trHeight w:val="1302"/>
        </w:trPr>
        <w:tc>
          <w:tcPr>
            <w:tcW w:w="866" w:type="dxa"/>
          </w:tcPr>
          <w:p w14:paraId="16C37418" w14:textId="6A4DBB0A" w:rsidR="00C4173B" w:rsidRDefault="00C4173B" w:rsidP="00F55E3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12034</w:t>
            </w:r>
          </w:p>
        </w:tc>
        <w:tc>
          <w:tcPr>
            <w:tcW w:w="850" w:type="dxa"/>
            <w:shd w:val="clear" w:color="auto" w:fill="auto"/>
          </w:tcPr>
          <w:p w14:paraId="634984DF" w14:textId="1EC4214F" w:rsidR="00C4173B" w:rsidRDefault="00C4173B" w:rsidP="00F55E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54.09</w:t>
            </w:r>
          </w:p>
        </w:tc>
        <w:tc>
          <w:tcPr>
            <w:tcW w:w="851" w:type="dxa"/>
            <w:shd w:val="clear" w:color="auto" w:fill="auto"/>
          </w:tcPr>
          <w:p w14:paraId="167B5C25" w14:textId="7C263E4C" w:rsidR="00C4173B" w:rsidRDefault="00C4173B" w:rsidP="00F55E3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3.2</w:t>
            </w:r>
          </w:p>
        </w:tc>
        <w:tc>
          <w:tcPr>
            <w:tcW w:w="2219" w:type="dxa"/>
            <w:shd w:val="clear" w:color="auto" w:fill="auto"/>
          </w:tcPr>
          <w:p w14:paraId="158AB7F5" w14:textId="7973FBB7" w:rsidR="00C4173B" w:rsidRPr="00893367" w:rsidRDefault="00C4173B" w:rsidP="00C4173B">
            <w:pPr>
              <w:rPr>
                <w:szCs w:val="22"/>
              </w:rPr>
            </w:pPr>
            <w:r w:rsidRPr="00C4173B">
              <w:rPr>
                <w:szCs w:val="22"/>
              </w:rPr>
              <w:t xml:space="preserve">Reading EMLSR </w:t>
            </w:r>
            <w:proofErr w:type="spellStart"/>
            <w:r w:rsidRPr="00C4173B">
              <w:rPr>
                <w:szCs w:val="22"/>
              </w:rPr>
              <w:t>defition</w:t>
            </w:r>
            <w:proofErr w:type="spellEnd"/>
            <w:r w:rsidRPr="00C4173B">
              <w:rPr>
                <w:szCs w:val="22"/>
              </w:rPr>
              <w:t xml:space="preserve">, I don't see the mention of a single </w:t>
            </w:r>
            <w:proofErr w:type="gramStart"/>
            <w:r w:rsidRPr="00C4173B">
              <w:rPr>
                <w:szCs w:val="22"/>
              </w:rPr>
              <w:t>radio ..</w:t>
            </w:r>
            <w:proofErr w:type="gramEnd"/>
            <w:r w:rsidRPr="00C4173B">
              <w:rPr>
                <w:szCs w:val="22"/>
              </w:rPr>
              <w:t xml:space="preserve"> Maybe replacing "a non-access point (non-AP) multi-link device (MLD) with multiple receive chains" with "s a non-access point (non-AP) multi-link device (MLD) with a single radio having multiple receive chains" could help</w:t>
            </w:r>
          </w:p>
        </w:tc>
        <w:tc>
          <w:tcPr>
            <w:tcW w:w="1701" w:type="dxa"/>
            <w:shd w:val="clear" w:color="auto" w:fill="auto"/>
          </w:tcPr>
          <w:p w14:paraId="05BFF48B" w14:textId="35A78F60" w:rsidR="00C4173B" w:rsidRPr="00893367" w:rsidRDefault="00C4173B" w:rsidP="00F55E31">
            <w:pPr>
              <w:rPr>
                <w:szCs w:val="22"/>
              </w:rPr>
            </w:pPr>
            <w:r w:rsidRPr="00C4173B">
              <w:rPr>
                <w:szCs w:val="22"/>
              </w:rPr>
              <w:t>As in comment</w:t>
            </w:r>
          </w:p>
        </w:tc>
        <w:tc>
          <w:tcPr>
            <w:tcW w:w="3026" w:type="dxa"/>
            <w:shd w:val="clear" w:color="auto" w:fill="auto"/>
          </w:tcPr>
          <w:p w14:paraId="3015375D" w14:textId="49C366E4" w:rsidR="00C4173B" w:rsidRDefault="00C4173B" w:rsidP="00F55E31">
            <w:pPr>
              <w:rPr>
                <w:szCs w:val="22"/>
                <w:lang w:eastAsia="zh-CN"/>
              </w:rPr>
            </w:pPr>
            <w:r w:rsidRPr="00C4173B">
              <w:rPr>
                <w:szCs w:val="22"/>
                <w:lang w:eastAsia="zh-CN"/>
              </w:rPr>
              <w:t>Rejected -- A proposed resolution for this CID</w:t>
            </w:r>
            <w:r>
              <w:rPr>
                <w:szCs w:val="22"/>
                <w:lang w:eastAsia="zh-CN"/>
              </w:rPr>
              <w:t xml:space="preserve"> </w:t>
            </w:r>
            <w:r w:rsidRPr="00C4173B">
              <w:rPr>
                <w:szCs w:val="22"/>
                <w:lang w:eastAsia="zh-CN"/>
              </w:rPr>
              <w:t>was discussed as part of the comment resolutions in “https://mentor.ieee.org/802.11/dcn/22/11-22-1196-05-00be-lb266-clause-3-2-comment-resolutions.doc”, however the group could not reach consensus on a proposed change that would resolve the comment</w:t>
            </w:r>
            <w:r>
              <w:rPr>
                <w:szCs w:val="22"/>
                <w:lang w:eastAsia="zh-CN"/>
              </w:rPr>
              <w:t>.</w:t>
            </w:r>
          </w:p>
        </w:tc>
      </w:tr>
      <w:tr w:rsidR="008D2975" w:rsidRPr="006A5EF8" w14:paraId="258291BF" w14:textId="77777777" w:rsidTr="00817EC1">
        <w:trPr>
          <w:trHeight w:val="1302"/>
        </w:trPr>
        <w:tc>
          <w:tcPr>
            <w:tcW w:w="866" w:type="dxa"/>
          </w:tcPr>
          <w:p w14:paraId="521AA696" w14:textId="29CA9046" w:rsidR="008D2975" w:rsidRDefault="008D2975" w:rsidP="00F55E3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12454</w:t>
            </w:r>
          </w:p>
        </w:tc>
        <w:tc>
          <w:tcPr>
            <w:tcW w:w="850" w:type="dxa"/>
            <w:shd w:val="clear" w:color="auto" w:fill="auto"/>
          </w:tcPr>
          <w:p w14:paraId="6375B583" w14:textId="3F839809" w:rsidR="008D2975" w:rsidRDefault="008D2975" w:rsidP="00F55E3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54.15</w:t>
            </w:r>
          </w:p>
        </w:tc>
        <w:tc>
          <w:tcPr>
            <w:tcW w:w="851" w:type="dxa"/>
            <w:shd w:val="clear" w:color="auto" w:fill="auto"/>
          </w:tcPr>
          <w:p w14:paraId="35C14772" w14:textId="7A0D149F" w:rsidR="008D2975" w:rsidRDefault="008D2975" w:rsidP="00F55E3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3.2</w:t>
            </w:r>
          </w:p>
        </w:tc>
        <w:tc>
          <w:tcPr>
            <w:tcW w:w="2219" w:type="dxa"/>
            <w:shd w:val="clear" w:color="auto" w:fill="auto"/>
          </w:tcPr>
          <w:p w14:paraId="52DEA69F" w14:textId="35611984" w:rsidR="008D2975" w:rsidRPr="00C4173B" w:rsidRDefault="008D2975" w:rsidP="00C4173B">
            <w:pPr>
              <w:rPr>
                <w:szCs w:val="22"/>
              </w:rPr>
            </w:pPr>
            <w:r w:rsidRPr="008D2975">
              <w:rPr>
                <w:szCs w:val="22"/>
              </w:rPr>
              <w:t>Definition of EMLMR operation is missing.</w:t>
            </w:r>
          </w:p>
        </w:tc>
        <w:tc>
          <w:tcPr>
            <w:tcW w:w="1701" w:type="dxa"/>
            <w:shd w:val="clear" w:color="auto" w:fill="auto"/>
          </w:tcPr>
          <w:p w14:paraId="42AB032B" w14:textId="5C67586F" w:rsidR="008D2975" w:rsidRPr="00C4173B" w:rsidRDefault="008D2975" w:rsidP="00F55E31">
            <w:pPr>
              <w:rPr>
                <w:szCs w:val="22"/>
              </w:rPr>
            </w:pPr>
            <w:r w:rsidRPr="008D2975">
              <w:rPr>
                <w:szCs w:val="22"/>
              </w:rPr>
              <w:t>Add definition of EMLMR operation.</w:t>
            </w:r>
          </w:p>
        </w:tc>
        <w:tc>
          <w:tcPr>
            <w:tcW w:w="3026" w:type="dxa"/>
            <w:shd w:val="clear" w:color="auto" w:fill="auto"/>
          </w:tcPr>
          <w:p w14:paraId="35A5678E" w14:textId="5D0D2EE9" w:rsidR="008D2975" w:rsidRPr="00C4173B" w:rsidRDefault="008D2975" w:rsidP="00F55E31">
            <w:pPr>
              <w:rPr>
                <w:szCs w:val="22"/>
                <w:lang w:eastAsia="zh-CN"/>
              </w:rPr>
            </w:pPr>
            <w:r w:rsidRPr="00C4173B">
              <w:rPr>
                <w:szCs w:val="22"/>
                <w:lang w:eastAsia="zh-CN"/>
              </w:rPr>
              <w:t>Rejected -- A proposed resolution for this CID</w:t>
            </w:r>
            <w:r>
              <w:rPr>
                <w:szCs w:val="22"/>
                <w:lang w:eastAsia="zh-CN"/>
              </w:rPr>
              <w:t xml:space="preserve"> </w:t>
            </w:r>
            <w:r w:rsidRPr="00C4173B">
              <w:rPr>
                <w:szCs w:val="22"/>
                <w:lang w:eastAsia="zh-CN"/>
              </w:rPr>
              <w:t>was discussed as part of the comment resolutions in “https://mentor.ieee.org/802.11/dcn/22/11-22-1196-05-00be-lb266-clause-3-2-comment-resolutions.doc”, however the group could not reach consensus on a proposed change that would resolve the comment</w:t>
            </w:r>
            <w:r>
              <w:rPr>
                <w:szCs w:val="22"/>
                <w:lang w:eastAsia="zh-CN"/>
              </w:rPr>
              <w:t>.</w:t>
            </w:r>
          </w:p>
        </w:tc>
      </w:tr>
      <w:tr w:rsidR="00160FBD" w:rsidRPr="006A5EF8" w14:paraId="76C033BE" w14:textId="77777777" w:rsidTr="00817EC1">
        <w:trPr>
          <w:trHeight w:val="1302"/>
        </w:trPr>
        <w:tc>
          <w:tcPr>
            <w:tcW w:w="866" w:type="dxa"/>
          </w:tcPr>
          <w:p w14:paraId="2C10E5A5" w14:textId="2E2AE994" w:rsidR="00160FBD" w:rsidRPr="005B7AD8" w:rsidRDefault="00160FBD" w:rsidP="00F55E3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940296">
              <w:rPr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</w:tcPr>
          <w:p w14:paraId="1F46C11C" w14:textId="77777777" w:rsidR="00160FBD" w:rsidRPr="006A5EF8" w:rsidRDefault="00160FBD" w:rsidP="00F55E31">
            <w:pPr>
              <w:jc w:val="right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86B24A9" w14:textId="7D1AD163" w:rsidR="00160FBD" w:rsidRPr="006A5EF8" w:rsidRDefault="00160FBD" w:rsidP="00F55E31">
            <w:pPr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2219" w:type="dxa"/>
            <w:shd w:val="clear" w:color="auto" w:fill="auto"/>
          </w:tcPr>
          <w:p w14:paraId="416A7143" w14:textId="39F4BA1F" w:rsidR="00160FBD" w:rsidRPr="006A5EF8" w:rsidRDefault="00D11A10" w:rsidP="00F55E31">
            <w:pPr>
              <w:rPr>
                <w:szCs w:val="22"/>
              </w:rPr>
            </w:pPr>
            <w:r w:rsidRPr="00D11A10">
              <w:rPr>
                <w:szCs w:val="22"/>
              </w:rPr>
              <w:t>Definition of NSTR mobile AP is missing. Please add the definition in clause 3</w:t>
            </w:r>
          </w:p>
        </w:tc>
        <w:tc>
          <w:tcPr>
            <w:tcW w:w="1701" w:type="dxa"/>
            <w:shd w:val="clear" w:color="auto" w:fill="auto"/>
          </w:tcPr>
          <w:p w14:paraId="2B87F993" w14:textId="20C1B23F" w:rsidR="00160FBD" w:rsidRPr="006A5EF8" w:rsidRDefault="00D11A10" w:rsidP="00F55E31">
            <w:pPr>
              <w:rPr>
                <w:szCs w:val="22"/>
              </w:rPr>
            </w:pPr>
            <w:r w:rsidRPr="006A5EF8">
              <w:rPr>
                <w:szCs w:val="22"/>
              </w:rPr>
              <w:t>As in comment</w:t>
            </w:r>
          </w:p>
        </w:tc>
        <w:tc>
          <w:tcPr>
            <w:tcW w:w="3026" w:type="dxa"/>
            <w:shd w:val="clear" w:color="auto" w:fill="auto"/>
          </w:tcPr>
          <w:p w14:paraId="3628157F" w14:textId="77777777" w:rsidR="00D11A10" w:rsidRDefault="00D11A10" w:rsidP="00D11A10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Revised:</w:t>
            </w:r>
          </w:p>
          <w:p w14:paraId="3ACD6E39" w14:textId="77777777" w:rsidR="00D11A10" w:rsidRDefault="00D11A10" w:rsidP="00D11A10">
            <w:pPr>
              <w:rPr>
                <w:szCs w:val="22"/>
                <w:lang w:eastAsia="zh-CN"/>
              </w:rPr>
            </w:pPr>
          </w:p>
          <w:p w14:paraId="760A4650" w14:textId="56AD5308" w:rsidR="00D11A10" w:rsidRDefault="00D11A10" w:rsidP="00D11A10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Agree in principle. A new definition for NSTR mobile AP </w:t>
            </w:r>
            <w:r w:rsidR="00134062">
              <w:rPr>
                <w:szCs w:val="22"/>
                <w:lang w:eastAsia="zh-CN"/>
              </w:rPr>
              <w:t xml:space="preserve">MLD </w:t>
            </w:r>
            <w:r>
              <w:rPr>
                <w:szCs w:val="22"/>
                <w:lang w:eastAsia="zh-CN"/>
              </w:rPr>
              <w:t xml:space="preserve">is </w:t>
            </w:r>
            <w:r w:rsidR="00134062">
              <w:rPr>
                <w:szCs w:val="22"/>
                <w:lang w:eastAsia="zh-CN"/>
              </w:rPr>
              <w:t>proposed</w:t>
            </w:r>
            <w:r>
              <w:rPr>
                <w:szCs w:val="22"/>
                <w:lang w:eastAsia="zh-CN"/>
              </w:rPr>
              <w:t>.</w:t>
            </w:r>
          </w:p>
          <w:p w14:paraId="03386174" w14:textId="77777777" w:rsidR="00D11A10" w:rsidRDefault="00D11A10" w:rsidP="00D11A10">
            <w:pPr>
              <w:rPr>
                <w:b/>
                <w:i/>
                <w:szCs w:val="22"/>
                <w:highlight w:val="yellow"/>
                <w:lang w:eastAsia="zh-CN"/>
              </w:rPr>
            </w:pPr>
          </w:p>
          <w:p w14:paraId="24FF5252" w14:textId="77777777" w:rsidR="00D11A10" w:rsidRPr="006A5EF8" w:rsidRDefault="00D11A10" w:rsidP="00D11A10">
            <w:pPr>
              <w:rPr>
                <w:b/>
                <w:i/>
                <w:szCs w:val="22"/>
                <w:lang w:eastAsia="zh-CN"/>
              </w:rPr>
            </w:pPr>
            <w:r w:rsidRPr="006A5EF8">
              <w:rPr>
                <w:b/>
                <w:i/>
                <w:szCs w:val="22"/>
                <w:highlight w:val="yellow"/>
                <w:lang w:eastAsia="zh-CN"/>
              </w:rPr>
              <w:lastRenderedPageBreak/>
              <w:t>Instructions to the editor:</w:t>
            </w:r>
          </w:p>
          <w:p w14:paraId="1A7E34E7" w14:textId="3F7F0F2E" w:rsidR="00160FBD" w:rsidRPr="006A5EF8" w:rsidRDefault="00D11A10" w:rsidP="00D11A10">
            <w:pPr>
              <w:rPr>
                <w:szCs w:val="22"/>
                <w:lang w:eastAsia="zh-CN"/>
              </w:rPr>
            </w:pPr>
            <w:r w:rsidRPr="006A5EF8">
              <w:rPr>
                <w:szCs w:val="22"/>
                <w:lang w:eastAsia="zh-CN"/>
              </w:rPr>
              <w:t>Please make the changes as shown in 11/2</w:t>
            </w:r>
            <w:r>
              <w:rPr>
                <w:szCs w:val="22"/>
                <w:lang w:eastAsia="zh-CN"/>
              </w:rPr>
              <w:t>2</w:t>
            </w:r>
            <w:r w:rsidRPr="006A5EF8">
              <w:rPr>
                <w:szCs w:val="22"/>
                <w:lang w:eastAsia="zh-CN"/>
              </w:rPr>
              <w:t>-</w:t>
            </w:r>
            <w:r>
              <w:rPr>
                <w:szCs w:val="22"/>
                <w:lang w:eastAsia="zh-CN"/>
              </w:rPr>
              <w:t>1692r0</w:t>
            </w:r>
            <w:r w:rsidRPr="006A5EF8">
              <w:rPr>
                <w:szCs w:val="22"/>
                <w:lang w:eastAsia="zh-CN"/>
              </w:rPr>
              <w:t xml:space="preserve">, with the reference CID </w:t>
            </w:r>
            <w:r>
              <w:rPr>
                <w:szCs w:val="22"/>
                <w:lang w:eastAsia="zh-CN"/>
              </w:rPr>
              <w:t>12471</w:t>
            </w:r>
            <w:r w:rsidRPr="006A5EF8">
              <w:rPr>
                <w:szCs w:val="22"/>
                <w:lang w:eastAsia="zh-CN"/>
              </w:rPr>
              <w:t>.</w:t>
            </w:r>
          </w:p>
        </w:tc>
      </w:tr>
    </w:tbl>
    <w:p w14:paraId="5502F486" w14:textId="77777777" w:rsidR="00F33876" w:rsidRDefault="00F33876" w:rsidP="00E11090">
      <w:pPr>
        <w:rPr>
          <w:rFonts w:ascii="TimesNewRomanPSMT" w:cs="TimesNewRomanPSMT"/>
          <w:sz w:val="20"/>
          <w:lang w:val="en-US" w:eastAsia="zh-CN"/>
        </w:rPr>
      </w:pPr>
    </w:p>
    <w:p w14:paraId="43B6F487" w14:textId="52573278" w:rsidR="004770F6" w:rsidRDefault="00731CE3" w:rsidP="00134062">
      <w:pPr>
        <w:rPr>
          <w:lang w:eastAsia="zh-CN"/>
        </w:rPr>
      </w:pPr>
      <w:r>
        <w:rPr>
          <w:b/>
          <w:bCs/>
          <w:lang w:eastAsia="zh-CN"/>
        </w:rPr>
        <w:br w:type="page"/>
      </w:r>
    </w:p>
    <w:p w14:paraId="2523083C" w14:textId="3B25ED62" w:rsidR="00731CE3" w:rsidRPr="00D122C0" w:rsidRDefault="00731CE3" w:rsidP="00731CE3">
      <w:pPr>
        <w:rPr>
          <w:b/>
          <w:bCs/>
          <w:lang w:eastAsia="zh-CN"/>
        </w:rPr>
      </w:pPr>
      <w:r w:rsidRPr="00D122C0">
        <w:rPr>
          <w:rFonts w:hint="eastAsia"/>
          <w:b/>
          <w:bCs/>
          <w:lang w:eastAsia="zh-CN"/>
        </w:rPr>
        <w:lastRenderedPageBreak/>
        <w:t>D</w:t>
      </w:r>
      <w:r w:rsidRPr="00D122C0">
        <w:rPr>
          <w:b/>
          <w:bCs/>
          <w:lang w:eastAsia="zh-CN"/>
        </w:rPr>
        <w:t xml:space="preserve">iscussion: </w:t>
      </w:r>
    </w:p>
    <w:p w14:paraId="4BFFBDC3" w14:textId="77777777" w:rsidR="00731CE3" w:rsidRDefault="00731CE3" w:rsidP="00731CE3">
      <w:pPr>
        <w:rPr>
          <w:lang w:eastAsia="zh-CN"/>
        </w:rPr>
      </w:pPr>
    </w:p>
    <w:p w14:paraId="2D1FC51F" w14:textId="1E24FA02" w:rsidR="00731CE3" w:rsidRPr="00731CE3" w:rsidRDefault="00134062" w:rsidP="00731CE3">
      <w:pPr>
        <w:rPr>
          <w:lang w:eastAsia="zh-CN"/>
        </w:rPr>
      </w:pPr>
      <w:r w:rsidRPr="00134062">
        <w:rPr>
          <w:lang w:eastAsia="zh-CN"/>
        </w:rPr>
        <w:t>A new definition for NSTR mobile AP MLD is proposed</w:t>
      </w:r>
      <w:r w:rsidR="00731CE3">
        <w:rPr>
          <w:lang w:eastAsia="zh-CN"/>
        </w:rPr>
        <w:t>.</w:t>
      </w:r>
    </w:p>
    <w:p w14:paraId="36DA0397" w14:textId="77777777" w:rsidR="00731CE3" w:rsidRDefault="00731CE3" w:rsidP="00731CE3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</w:p>
    <w:p w14:paraId="6D72CAE1" w14:textId="45719B20" w:rsidR="00F55E31" w:rsidRDefault="00731CE3" w:rsidP="00F55E31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  <w:r w:rsidRPr="008C3151">
        <w:rPr>
          <w:rFonts w:ascii="Arial" w:hAnsi="Arial" w:cs="Arial"/>
          <w:b/>
          <w:bCs/>
          <w:color w:val="000000"/>
          <w:sz w:val="20"/>
          <w:lang w:val="en-US" w:eastAsia="en-GB"/>
        </w:rPr>
        <w:t>3.2 Definitions specific to IEEE 802.11</w:t>
      </w:r>
    </w:p>
    <w:p w14:paraId="3258E3FB" w14:textId="77777777" w:rsidR="00134062" w:rsidRPr="00134062" w:rsidRDefault="00134062" w:rsidP="00F55E31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</w:p>
    <w:p w14:paraId="67DE0795" w14:textId="21738E71" w:rsidR="00F55E31" w:rsidRDefault="00F55E31" w:rsidP="00F55E31">
      <w:pPr>
        <w:pStyle w:val="BodyText"/>
        <w:rPr>
          <w:b/>
          <w:bCs/>
          <w:i/>
          <w:iCs/>
          <w:highlight w:val="yellow"/>
        </w:rPr>
      </w:pPr>
      <w:proofErr w:type="spellStart"/>
      <w:r w:rsidRPr="00E46C73">
        <w:rPr>
          <w:b/>
          <w:bCs/>
          <w:i/>
          <w:iCs/>
          <w:highlight w:val="yellow"/>
        </w:rPr>
        <w:t>TGbe</w:t>
      </w:r>
      <w:proofErr w:type="spellEnd"/>
      <w:r w:rsidRPr="00E46C73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Insert</w:t>
      </w:r>
      <w:r w:rsidRPr="00E46C73">
        <w:rPr>
          <w:b/>
          <w:bCs/>
          <w:i/>
          <w:iCs/>
          <w:highlight w:val="yellow"/>
        </w:rPr>
        <w:t xml:space="preserve"> the </w:t>
      </w:r>
      <w:r w:rsidRPr="00E11DB0">
        <w:rPr>
          <w:b/>
          <w:bCs/>
          <w:i/>
          <w:iCs/>
          <w:highlight w:val="yellow"/>
        </w:rPr>
        <w:t xml:space="preserve">following </w:t>
      </w:r>
      <w:r>
        <w:rPr>
          <w:b/>
          <w:bCs/>
          <w:i/>
          <w:iCs/>
          <w:highlight w:val="yellow"/>
        </w:rPr>
        <w:t>paragraph at the appropriate alphabetical position in the clause</w:t>
      </w:r>
      <w:r w:rsidR="0058222C">
        <w:rPr>
          <w:b/>
          <w:bCs/>
          <w:i/>
          <w:iCs/>
          <w:highlight w:val="yellow"/>
        </w:rPr>
        <w:t xml:space="preserve"> 3.1</w:t>
      </w:r>
    </w:p>
    <w:p w14:paraId="47A55B36" w14:textId="74DA78D7" w:rsidR="00BA528C" w:rsidRDefault="00F55E31" w:rsidP="00D122C0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  <w:proofErr w:type="spellStart"/>
      <w:proofErr w:type="gramStart"/>
      <w:r w:rsidRPr="00100C43">
        <w:rPr>
          <w:b/>
          <w:bCs/>
          <w:lang w:eastAsia="zh-CN"/>
        </w:rPr>
        <w:t>nonsimultaneous</w:t>
      </w:r>
      <w:proofErr w:type="spellEnd"/>
      <w:proofErr w:type="gramEnd"/>
      <w:r w:rsidRPr="00100C43">
        <w:rPr>
          <w:b/>
          <w:bCs/>
          <w:lang w:eastAsia="zh-CN"/>
        </w:rPr>
        <w:t xml:space="preserve"> transmit and receive (NSTR) </w:t>
      </w:r>
      <w:r>
        <w:rPr>
          <w:b/>
          <w:bCs/>
          <w:lang w:eastAsia="zh-CN"/>
        </w:rPr>
        <w:t xml:space="preserve">mobile </w:t>
      </w:r>
      <w:r w:rsidR="00AF47E3">
        <w:rPr>
          <w:b/>
          <w:bCs/>
          <w:lang w:eastAsia="zh-CN"/>
        </w:rPr>
        <w:t>a</w:t>
      </w:r>
      <w:r>
        <w:rPr>
          <w:b/>
          <w:bCs/>
          <w:lang w:eastAsia="zh-CN"/>
        </w:rPr>
        <w:t xml:space="preserve">ccess </w:t>
      </w:r>
      <w:r w:rsidR="00AF47E3">
        <w:rPr>
          <w:b/>
          <w:bCs/>
          <w:lang w:eastAsia="zh-CN"/>
        </w:rPr>
        <w:t>p</w:t>
      </w:r>
      <w:r>
        <w:rPr>
          <w:b/>
          <w:bCs/>
          <w:lang w:eastAsia="zh-CN"/>
        </w:rPr>
        <w:t>oint (AP)</w:t>
      </w:r>
      <w:r w:rsidR="005B7AD8">
        <w:rPr>
          <w:b/>
          <w:bCs/>
          <w:lang w:eastAsia="zh-CN"/>
        </w:rPr>
        <w:t xml:space="preserve"> multi-link device (MLD)</w:t>
      </w:r>
      <w:r>
        <w:rPr>
          <w:lang w:eastAsia="zh-CN"/>
        </w:rPr>
        <w:t xml:space="preserve">: </w:t>
      </w:r>
      <w:r w:rsidR="00134062" w:rsidRPr="00134062">
        <w:rPr>
          <w:lang w:eastAsia="zh-CN"/>
        </w:rPr>
        <w:t>A mobile AP multi-link device (MLD) with at least one NSTR link pair</w:t>
      </w:r>
      <w:r w:rsidR="00A6716B">
        <w:rPr>
          <w:lang w:eastAsia="zh-CN"/>
        </w:rPr>
        <w:t>.</w:t>
      </w:r>
      <w:r w:rsidR="00C84965">
        <w:rPr>
          <w:lang w:eastAsia="zh-CN"/>
        </w:rPr>
        <w:t xml:space="preserve"> (</w:t>
      </w:r>
      <w:r w:rsidR="005B7AD8">
        <w:rPr>
          <w:lang w:eastAsia="zh-CN"/>
        </w:rPr>
        <w:t>#12471</w:t>
      </w:r>
      <w:r w:rsidR="00C84965">
        <w:rPr>
          <w:lang w:eastAsia="zh-CN"/>
        </w:rPr>
        <w:t>)</w:t>
      </w:r>
      <w:bookmarkStart w:id="0" w:name="_GoBack"/>
      <w:bookmarkEnd w:id="0"/>
    </w:p>
    <w:sectPr w:rsidR="00BA528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78A84" w14:textId="77777777" w:rsidR="002100FC" w:rsidRDefault="002100FC">
      <w:r>
        <w:separator/>
      </w:r>
    </w:p>
  </w:endnote>
  <w:endnote w:type="continuationSeparator" w:id="0">
    <w:p w14:paraId="3DE6644F" w14:textId="77777777" w:rsidR="002100FC" w:rsidRDefault="0021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56EBB" w14:textId="77777777" w:rsidR="00B90546" w:rsidRDefault="00D86F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0546">
        <w:t>Submission</w:t>
      </w:r>
    </w:fldSimple>
    <w:r w:rsidR="00B90546">
      <w:tab/>
      <w:t xml:space="preserve">page </w:t>
    </w:r>
    <w:r w:rsidR="00B90546">
      <w:fldChar w:fldCharType="begin"/>
    </w:r>
    <w:r w:rsidR="00B90546">
      <w:instrText xml:space="preserve">page </w:instrText>
    </w:r>
    <w:r w:rsidR="00B90546">
      <w:fldChar w:fldCharType="separate"/>
    </w:r>
    <w:r w:rsidR="007C1BA2">
      <w:rPr>
        <w:noProof/>
      </w:rPr>
      <w:t>4</w:t>
    </w:r>
    <w:r w:rsidR="00B90546">
      <w:fldChar w:fldCharType="end"/>
    </w:r>
    <w:r w:rsidR="00B90546">
      <w:tab/>
    </w:r>
    <w:r>
      <w:rPr>
        <w:lang w:eastAsia="zh-CN"/>
      </w:rPr>
      <w:fldChar w:fldCharType="begin"/>
    </w:r>
    <w:r>
      <w:rPr>
        <w:lang w:eastAsia="zh-CN"/>
      </w:rPr>
      <w:instrText xml:space="preserve"> COMMENTS  \* MERGEFORMAT </w:instrText>
    </w:r>
    <w:r>
      <w:rPr>
        <w:lang w:eastAsia="zh-CN"/>
      </w:rPr>
      <w:fldChar w:fldCharType="separate"/>
    </w:r>
    <w:r w:rsidR="00E30E5D">
      <w:rPr>
        <w:lang w:eastAsia="zh-CN"/>
      </w:rPr>
      <w:t>Stephen McCann</w:t>
    </w:r>
    <w:r w:rsidR="00B90546">
      <w:t xml:space="preserve"> (</w:t>
    </w:r>
    <w:r w:rsidR="00B90546">
      <w:rPr>
        <w:rFonts w:hint="eastAsia"/>
        <w:lang w:eastAsia="zh-CN"/>
      </w:rPr>
      <w:t>Huawei</w:t>
    </w:r>
    <w:r w:rsidR="00B90546">
      <w:t>)</w:t>
    </w:r>
    <w:r>
      <w:fldChar w:fldCharType="end"/>
    </w:r>
  </w:p>
  <w:p w14:paraId="7855B8EC" w14:textId="77777777" w:rsidR="00B90546" w:rsidRDefault="00B905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72F58" w14:textId="77777777" w:rsidR="002100FC" w:rsidRDefault="002100FC">
      <w:r>
        <w:separator/>
      </w:r>
    </w:p>
  </w:footnote>
  <w:footnote w:type="continuationSeparator" w:id="0">
    <w:p w14:paraId="7E21BB73" w14:textId="77777777" w:rsidR="002100FC" w:rsidRDefault="0021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39B59" w14:textId="2BB0AC5B" w:rsidR="00B90546" w:rsidRDefault="00134062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B90546">
      <w:rPr>
        <w:rFonts w:hint="eastAsia"/>
        <w:lang w:eastAsia="zh-CN"/>
      </w:rPr>
      <w:t xml:space="preserve"> 20</w:t>
    </w:r>
    <w:r w:rsidR="00B90546">
      <w:rPr>
        <w:lang w:eastAsia="zh-CN"/>
      </w:rPr>
      <w:t>2</w:t>
    </w:r>
    <w:r w:rsidR="009F5347">
      <w:rPr>
        <w:lang w:eastAsia="zh-CN"/>
      </w:rPr>
      <w:t>2</w:t>
    </w:r>
    <w:r w:rsidR="00B90546">
      <w:tab/>
    </w:r>
    <w:r w:rsidR="00B90546">
      <w:tab/>
    </w:r>
    <w:fldSimple w:instr=" TITLE  \* MERGEFORMAT ">
      <w:r w:rsidR="00600A78">
        <w:t>doc.: IEEE 802.11-22/</w:t>
      </w:r>
      <w:r w:rsidR="00600A78">
        <w:rPr>
          <w:lang w:eastAsia="zh-CN"/>
        </w:rPr>
        <w:t>1692r1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813CD"/>
    <w:multiLevelType w:val="hybridMultilevel"/>
    <w:tmpl w:val="E46ECC4A"/>
    <w:lvl w:ilvl="0" w:tplc="7708FF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4"/>
  </w:num>
  <w:num w:numId="5">
    <w:abstractNumId w:val="13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5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 w:numId="32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2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3"/>
  </w:num>
  <w:num w:numId="36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836"/>
    <w:rsid w:val="00001AA4"/>
    <w:rsid w:val="00001F8E"/>
    <w:rsid w:val="00002479"/>
    <w:rsid w:val="0000291F"/>
    <w:rsid w:val="000029AA"/>
    <w:rsid w:val="00002FD9"/>
    <w:rsid w:val="0000312F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AB2"/>
    <w:rsid w:val="00005B0C"/>
    <w:rsid w:val="000060B6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81C"/>
    <w:rsid w:val="00031CB6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C2D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DF7"/>
    <w:rsid w:val="00054014"/>
    <w:rsid w:val="0005478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67E57"/>
    <w:rsid w:val="000703AF"/>
    <w:rsid w:val="00070458"/>
    <w:rsid w:val="00070EF4"/>
    <w:rsid w:val="00070FFE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091"/>
    <w:rsid w:val="000851B0"/>
    <w:rsid w:val="00085533"/>
    <w:rsid w:val="00085CF2"/>
    <w:rsid w:val="00085D16"/>
    <w:rsid w:val="00086AA2"/>
    <w:rsid w:val="00086E6E"/>
    <w:rsid w:val="000876B3"/>
    <w:rsid w:val="0008781E"/>
    <w:rsid w:val="00087AE2"/>
    <w:rsid w:val="000900E6"/>
    <w:rsid w:val="0009063E"/>
    <w:rsid w:val="00091447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2B0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0E3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2DEE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0E78"/>
    <w:rsid w:val="000D17F0"/>
    <w:rsid w:val="000D1831"/>
    <w:rsid w:val="000D3629"/>
    <w:rsid w:val="000D45E8"/>
    <w:rsid w:val="000D477C"/>
    <w:rsid w:val="000D501B"/>
    <w:rsid w:val="000D50E1"/>
    <w:rsid w:val="000D5CFE"/>
    <w:rsid w:val="000D65D3"/>
    <w:rsid w:val="000D6A08"/>
    <w:rsid w:val="000D6D07"/>
    <w:rsid w:val="000D6D5A"/>
    <w:rsid w:val="000D6F7E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4DB"/>
    <w:rsid w:val="000E3508"/>
    <w:rsid w:val="000E3592"/>
    <w:rsid w:val="000E3601"/>
    <w:rsid w:val="000E3670"/>
    <w:rsid w:val="000E391A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0C43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062"/>
    <w:rsid w:val="00135319"/>
    <w:rsid w:val="0013535D"/>
    <w:rsid w:val="001356CB"/>
    <w:rsid w:val="00135B91"/>
    <w:rsid w:val="00135D65"/>
    <w:rsid w:val="0013677F"/>
    <w:rsid w:val="00136C35"/>
    <w:rsid w:val="00136DDC"/>
    <w:rsid w:val="00137536"/>
    <w:rsid w:val="00137C0E"/>
    <w:rsid w:val="001400BB"/>
    <w:rsid w:val="0014045E"/>
    <w:rsid w:val="001404CE"/>
    <w:rsid w:val="00140671"/>
    <w:rsid w:val="00140AA5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0EB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0FBD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44A"/>
    <w:rsid w:val="001877C2"/>
    <w:rsid w:val="001879CE"/>
    <w:rsid w:val="00187DD6"/>
    <w:rsid w:val="001900E0"/>
    <w:rsid w:val="001901CB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521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BF8"/>
    <w:rsid w:val="001A50DE"/>
    <w:rsid w:val="001A5193"/>
    <w:rsid w:val="001A519F"/>
    <w:rsid w:val="001A52B1"/>
    <w:rsid w:val="001A52BB"/>
    <w:rsid w:val="001A58EC"/>
    <w:rsid w:val="001A5E8E"/>
    <w:rsid w:val="001A5F11"/>
    <w:rsid w:val="001A61BC"/>
    <w:rsid w:val="001A64EC"/>
    <w:rsid w:val="001A7B3A"/>
    <w:rsid w:val="001B0717"/>
    <w:rsid w:val="001B08F8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B7E88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46F"/>
    <w:rsid w:val="001D1706"/>
    <w:rsid w:val="001D2541"/>
    <w:rsid w:val="001D2606"/>
    <w:rsid w:val="001D3333"/>
    <w:rsid w:val="001D57D7"/>
    <w:rsid w:val="001D5C3E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195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BB9"/>
    <w:rsid w:val="001F671B"/>
    <w:rsid w:val="001F6B59"/>
    <w:rsid w:val="001F7709"/>
    <w:rsid w:val="001F780D"/>
    <w:rsid w:val="001F7A3D"/>
    <w:rsid w:val="00200DCE"/>
    <w:rsid w:val="00200EC6"/>
    <w:rsid w:val="00201601"/>
    <w:rsid w:val="002017D1"/>
    <w:rsid w:val="002018CD"/>
    <w:rsid w:val="00201C8F"/>
    <w:rsid w:val="002029B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0FC"/>
    <w:rsid w:val="002108C3"/>
    <w:rsid w:val="00211F65"/>
    <w:rsid w:val="002124B3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F32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2D8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12F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151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89A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3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6E3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6812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5954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929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68C0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4C5"/>
    <w:rsid w:val="002E5A09"/>
    <w:rsid w:val="002E62B5"/>
    <w:rsid w:val="002E65C1"/>
    <w:rsid w:val="002E66DE"/>
    <w:rsid w:val="002E6FFF"/>
    <w:rsid w:val="002E79C7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B41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39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E2E"/>
    <w:rsid w:val="0032552F"/>
    <w:rsid w:val="003257AB"/>
    <w:rsid w:val="00325BF3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2C23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0E63"/>
    <w:rsid w:val="003610D7"/>
    <w:rsid w:val="003615C5"/>
    <w:rsid w:val="0036196A"/>
    <w:rsid w:val="0036196E"/>
    <w:rsid w:val="0036197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C78"/>
    <w:rsid w:val="00376353"/>
    <w:rsid w:val="00376ED6"/>
    <w:rsid w:val="00377C01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701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501"/>
    <w:rsid w:val="00392A94"/>
    <w:rsid w:val="00392F0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AB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840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1C4"/>
    <w:rsid w:val="003E3467"/>
    <w:rsid w:val="003E498A"/>
    <w:rsid w:val="003E4B2F"/>
    <w:rsid w:val="003E4B61"/>
    <w:rsid w:val="003E4D5C"/>
    <w:rsid w:val="003E4D8A"/>
    <w:rsid w:val="003E5179"/>
    <w:rsid w:val="003E54ED"/>
    <w:rsid w:val="003E5C3F"/>
    <w:rsid w:val="003E5CFE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683A"/>
    <w:rsid w:val="003F6CB7"/>
    <w:rsid w:val="003F71A3"/>
    <w:rsid w:val="003F7676"/>
    <w:rsid w:val="0040043F"/>
    <w:rsid w:val="00400715"/>
    <w:rsid w:val="0040088B"/>
    <w:rsid w:val="00400982"/>
    <w:rsid w:val="00400A3C"/>
    <w:rsid w:val="00400AFF"/>
    <w:rsid w:val="00401816"/>
    <w:rsid w:val="00401DE6"/>
    <w:rsid w:val="004020E4"/>
    <w:rsid w:val="00403445"/>
    <w:rsid w:val="0040360B"/>
    <w:rsid w:val="00404075"/>
    <w:rsid w:val="004044B6"/>
    <w:rsid w:val="004044DF"/>
    <w:rsid w:val="004047CF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03D"/>
    <w:rsid w:val="00420862"/>
    <w:rsid w:val="00420ED6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6F6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2C5"/>
    <w:rsid w:val="00434878"/>
    <w:rsid w:val="004352F2"/>
    <w:rsid w:val="00435ADB"/>
    <w:rsid w:val="00435C5E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A3A"/>
    <w:rsid w:val="00441A94"/>
    <w:rsid w:val="00442037"/>
    <w:rsid w:val="0044270B"/>
    <w:rsid w:val="00442B70"/>
    <w:rsid w:val="00442B9A"/>
    <w:rsid w:val="0044314A"/>
    <w:rsid w:val="00443456"/>
    <w:rsid w:val="00443778"/>
    <w:rsid w:val="00443869"/>
    <w:rsid w:val="004439AB"/>
    <w:rsid w:val="0044408E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6B8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6797"/>
    <w:rsid w:val="00467501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0F6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6C3B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897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C7E"/>
    <w:rsid w:val="004E7C80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D07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07F04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0F05"/>
    <w:rsid w:val="0052121B"/>
    <w:rsid w:val="00522997"/>
    <w:rsid w:val="005230EE"/>
    <w:rsid w:val="0052340B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22"/>
    <w:rsid w:val="005309EE"/>
    <w:rsid w:val="00531726"/>
    <w:rsid w:val="00531BFE"/>
    <w:rsid w:val="00532371"/>
    <w:rsid w:val="00532904"/>
    <w:rsid w:val="00532949"/>
    <w:rsid w:val="00532DD3"/>
    <w:rsid w:val="00532ED9"/>
    <w:rsid w:val="00532F78"/>
    <w:rsid w:val="00533A3E"/>
    <w:rsid w:val="00533FF3"/>
    <w:rsid w:val="00534339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4FA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4BF1"/>
    <w:rsid w:val="0057530C"/>
    <w:rsid w:val="00575A78"/>
    <w:rsid w:val="00575E77"/>
    <w:rsid w:val="00575EFA"/>
    <w:rsid w:val="00575FB6"/>
    <w:rsid w:val="0057643C"/>
    <w:rsid w:val="00576805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22C"/>
    <w:rsid w:val="0058230D"/>
    <w:rsid w:val="00582338"/>
    <w:rsid w:val="00583011"/>
    <w:rsid w:val="00583CA4"/>
    <w:rsid w:val="00583CBF"/>
    <w:rsid w:val="00584513"/>
    <w:rsid w:val="005852B9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3DFB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11A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B7AD8"/>
    <w:rsid w:val="005C0783"/>
    <w:rsid w:val="005C0D63"/>
    <w:rsid w:val="005C1089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A09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5A3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2FF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0A78"/>
    <w:rsid w:val="00601426"/>
    <w:rsid w:val="0060187D"/>
    <w:rsid w:val="00602212"/>
    <w:rsid w:val="00602248"/>
    <w:rsid w:val="0060272C"/>
    <w:rsid w:val="006028FF"/>
    <w:rsid w:val="00603250"/>
    <w:rsid w:val="006033CE"/>
    <w:rsid w:val="00603405"/>
    <w:rsid w:val="006036D8"/>
    <w:rsid w:val="00603B34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525"/>
    <w:rsid w:val="00606625"/>
    <w:rsid w:val="00606EDD"/>
    <w:rsid w:val="0060738F"/>
    <w:rsid w:val="00607825"/>
    <w:rsid w:val="00607BBB"/>
    <w:rsid w:val="00607F9B"/>
    <w:rsid w:val="00610739"/>
    <w:rsid w:val="00610D7C"/>
    <w:rsid w:val="006111CC"/>
    <w:rsid w:val="00611350"/>
    <w:rsid w:val="00611BFC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088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66D3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C1A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62A"/>
    <w:rsid w:val="00667A16"/>
    <w:rsid w:val="00670506"/>
    <w:rsid w:val="00670E48"/>
    <w:rsid w:val="006710B4"/>
    <w:rsid w:val="00671CA3"/>
    <w:rsid w:val="006725F3"/>
    <w:rsid w:val="00672B2C"/>
    <w:rsid w:val="0067300D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283B"/>
    <w:rsid w:val="00683285"/>
    <w:rsid w:val="0068355E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6E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9BE"/>
    <w:rsid w:val="006A1AFE"/>
    <w:rsid w:val="006A28A4"/>
    <w:rsid w:val="006A29B3"/>
    <w:rsid w:val="006A2B26"/>
    <w:rsid w:val="006A318D"/>
    <w:rsid w:val="006A3AF1"/>
    <w:rsid w:val="006A44CD"/>
    <w:rsid w:val="006A4561"/>
    <w:rsid w:val="006A4829"/>
    <w:rsid w:val="006A48E4"/>
    <w:rsid w:val="006A4970"/>
    <w:rsid w:val="006A4D6B"/>
    <w:rsid w:val="006A57A6"/>
    <w:rsid w:val="006A5931"/>
    <w:rsid w:val="006A5EF8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0A1"/>
    <w:rsid w:val="006B41EF"/>
    <w:rsid w:val="006B42F8"/>
    <w:rsid w:val="006B4EAD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56DA"/>
    <w:rsid w:val="006D5B00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783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5E2D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0DE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387"/>
    <w:rsid w:val="00730775"/>
    <w:rsid w:val="00730AC1"/>
    <w:rsid w:val="00730B9F"/>
    <w:rsid w:val="00730F82"/>
    <w:rsid w:val="0073189A"/>
    <w:rsid w:val="00731CE3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8E"/>
    <w:rsid w:val="00734925"/>
    <w:rsid w:val="00734AEB"/>
    <w:rsid w:val="00734D0B"/>
    <w:rsid w:val="0073522B"/>
    <w:rsid w:val="00735373"/>
    <w:rsid w:val="007357DB"/>
    <w:rsid w:val="00735A20"/>
    <w:rsid w:val="0073603F"/>
    <w:rsid w:val="00736BD5"/>
    <w:rsid w:val="0073717B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24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47B10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15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1A8B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4D5"/>
    <w:rsid w:val="00773E90"/>
    <w:rsid w:val="00774510"/>
    <w:rsid w:val="00774E34"/>
    <w:rsid w:val="007753E3"/>
    <w:rsid w:val="00775E00"/>
    <w:rsid w:val="007766F2"/>
    <w:rsid w:val="00776960"/>
    <w:rsid w:val="00777975"/>
    <w:rsid w:val="007779D9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3CF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5BC8"/>
    <w:rsid w:val="007B6296"/>
    <w:rsid w:val="007B6836"/>
    <w:rsid w:val="007B6A2D"/>
    <w:rsid w:val="007B6EED"/>
    <w:rsid w:val="007C0586"/>
    <w:rsid w:val="007C0972"/>
    <w:rsid w:val="007C1168"/>
    <w:rsid w:val="007C1311"/>
    <w:rsid w:val="007C16BD"/>
    <w:rsid w:val="007C1BA2"/>
    <w:rsid w:val="007C2094"/>
    <w:rsid w:val="007C2989"/>
    <w:rsid w:val="007C2B28"/>
    <w:rsid w:val="007C2FD9"/>
    <w:rsid w:val="007C4D29"/>
    <w:rsid w:val="007C513F"/>
    <w:rsid w:val="007C5CA6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3CD6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A18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6E29"/>
    <w:rsid w:val="00817040"/>
    <w:rsid w:val="00817276"/>
    <w:rsid w:val="0081735D"/>
    <w:rsid w:val="00817EC1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CC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00A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068"/>
    <w:rsid w:val="00841498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0D87"/>
    <w:rsid w:val="008520BD"/>
    <w:rsid w:val="00852D71"/>
    <w:rsid w:val="00853569"/>
    <w:rsid w:val="00854272"/>
    <w:rsid w:val="0085512F"/>
    <w:rsid w:val="00855277"/>
    <w:rsid w:val="008556D9"/>
    <w:rsid w:val="008558BC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0DC"/>
    <w:rsid w:val="008631A0"/>
    <w:rsid w:val="008632A4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810"/>
    <w:rsid w:val="00877A82"/>
    <w:rsid w:val="00880461"/>
    <w:rsid w:val="008804F7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91E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367"/>
    <w:rsid w:val="00893A5E"/>
    <w:rsid w:val="00893AF7"/>
    <w:rsid w:val="00893BE4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15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151"/>
    <w:rsid w:val="008C3BBA"/>
    <w:rsid w:val="008C40D9"/>
    <w:rsid w:val="008C4728"/>
    <w:rsid w:val="008C497F"/>
    <w:rsid w:val="008C4B02"/>
    <w:rsid w:val="008C59B8"/>
    <w:rsid w:val="008C6013"/>
    <w:rsid w:val="008C6207"/>
    <w:rsid w:val="008C66C3"/>
    <w:rsid w:val="008C6E6B"/>
    <w:rsid w:val="008C7A65"/>
    <w:rsid w:val="008D042A"/>
    <w:rsid w:val="008D05BF"/>
    <w:rsid w:val="008D0BC8"/>
    <w:rsid w:val="008D11B3"/>
    <w:rsid w:val="008D1F2D"/>
    <w:rsid w:val="008D26E6"/>
    <w:rsid w:val="008D2975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0DE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6F53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86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2C18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586"/>
    <w:rsid w:val="009079AF"/>
    <w:rsid w:val="00907DB4"/>
    <w:rsid w:val="00907FB8"/>
    <w:rsid w:val="0091008F"/>
    <w:rsid w:val="009108F8"/>
    <w:rsid w:val="009109DD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49CD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978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4A3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296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74E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C65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13B7"/>
    <w:rsid w:val="009621F6"/>
    <w:rsid w:val="00962304"/>
    <w:rsid w:val="009625A7"/>
    <w:rsid w:val="00963673"/>
    <w:rsid w:val="0096417D"/>
    <w:rsid w:val="009642C0"/>
    <w:rsid w:val="009644F7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0E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280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5AD"/>
    <w:rsid w:val="009926F0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0D4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AF8"/>
    <w:rsid w:val="009B1D7A"/>
    <w:rsid w:val="009B2185"/>
    <w:rsid w:val="009B24EF"/>
    <w:rsid w:val="009B324D"/>
    <w:rsid w:val="009B3FC0"/>
    <w:rsid w:val="009B4127"/>
    <w:rsid w:val="009B496C"/>
    <w:rsid w:val="009B4E42"/>
    <w:rsid w:val="009B4F46"/>
    <w:rsid w:val="009B509F"/>
    <w:rsid w:val="009B55A8"/>
    <w:rsid w:val="009B59EE"/>
    <w:rsid w:val="009B5A37"/>
    <w:rsid w:val="009B5E1A"/>
    <w:rsid w:val="009B5E81"/>
    <w:rsid w:val="009B6440"/>
    <w:rsid w:val="009B644F"/>
    <w:rsid w:val="009B6C84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C7FDE"/>
    <w:rsid w:val="009D06A0"/>
    <w:rsid w:val="009D15E5"/>
    <w:rsid w:val="009D1708"/>
    <w:rsid w:val="009D1D68"/>
    <w:rsid w:val="009D23D3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39E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656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910"/>
    <w:rsid w:val="009F4DC4"/>
    <w:rsid w:val="009F4EF1"/>
    <w:rsid w:val="009F5347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0676"/>
    <w:rsid w:val="00A111D8"/>
    <w:rsid w:val="00A11503"/>
    <w:rsid w:val="00A119A8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17B99"/>
    <w:rsid w:val="00A2024B"/>
    <w:rsid w:val="00A20538"/>
    <w:rsid w:val="00A20927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521"/>
    <w:rsid w:val="00A256CE"/>
    <w:rsid w:val="00A2590D"/>
    <w:rsid w:val="00A26234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43C"/>
    <w:rsid w:val="00A416B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4090"/>
    <w:rsid w:val="00A440B3"/>
    <w:rsid w:val="00A455AF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AEC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5EA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A08"/>
    <w:rsid w:val="00A65F05"/>
    <w:rsid w:val="00A65F8B"/>
    <w:rsid w:val="00A66086"/>
    <w:rsid w:val="00A660D0"/>
    <w:rsid w:val="00A66324"/>
    <w:rsid w:val="00A6716B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FEC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5B5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0C8"/>
    <w:rsid w:val="00AA6222"/>
    <w:rsid w:val="00AA6404"/>
    <w:rsid w:val="00AA71D7"/>
    <w:rsid w:val="00AA72AF"/>
    <w:rsid w:val="00AA76F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307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986"/>
    <w:rsid w:val="00AD6F77"/>
    <w:rsid w:val="00AD77DB"/>
    <w:rsid w:val="00AE0869"/>
    <w:rsid w:val="00AE0CDC"/>
    <w:rsid w:val="00AE0F23"/>
    <w:rsid w:val="00AE105C"/>
    <w:rsid w:val="00AE13B9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B26"/>
    <w:rsid w:val="00AE7C2C"/>
    <w:rsid w:val="00AF0692"/>
    <w:rsid w:val="00AF0A48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7E3"/>
    <w:rsid w:val="00AF4B90"/>
    <w:rsid w:val="00AF4D33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580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69BC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C31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9E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85"/>
    <w:rsid w:val="00B57DB8"/>
    <w:rsid w:val="00B60142"/>
    <w:rsid w:val="00B60B7F"/>
    <w:rsid w:val="00B60B8B"/>
    <w:rsid w:val="00B61054"/>
    <w:rsid w:val="00B61208"/>
    <w:rsid w:val="00B61D0F"/>
    <w:rsid w:val="00B6202B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BD9"/>
    <w:rsid w:val="00B72CC4"/>
    <w:rsid w:val="00B72D5E"/>
    <w:rsid w:val="00B731C0"/>
    <w:rsid w:val="00B73732"/>
    <w:rsid w:val="00B737BD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0A02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546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0EAB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DF2"/>
    <w:rsid w:val="00BA3F57"/>
    <w:rsid w:val="00BA404D"/>
    <w:rsid w:val="00BA44D4"/>
    <w:rsid w:val="00BA4649"/>
    <w:rsid w:val="00BA48DE"/>
    <w:rsid w:val="00BA4BC4"/>
    <w:rsid w:val="00BA4EEE"/>
    <w:rsid w:val="00BA528C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415"/>
    <w:rsid w:val="00BD16F9"/>
    <w:rsid w:val="00BD18C8"/>
    <w:rsid w:val="00BD1F46"/>
    <w:rsid w:val="00BD2311"/>
    <w:rsid w:val="00BD235E"/>
    <w:rsid w:val="00BD2727"/>
    <w:rsid w:val="00BD2C68"/>
    <w:rsid w:val="00BD3745"/>
    <w:rsid w:val="00BD37A6"/>
    <w:rsid w:val="00BD3F1A"/>
    <w:rsid w:val="00BD4044"/>
    <w:rsid w:val="00BD4861"/>
    <w:rsid w:val="00BD4BDE"/>
    <w:rsid w:val="00BD4F35"/>
    <w:rsid w:val="00BD5106"/>
    <w:rsid w:val="00BD56C2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43C"/>
    <w:rsid w:val="00BE4716"/>
    <w:rsid w:val="00BE4962"/>
    <w:rsid w:val="00BE4CB5"/>
    <w:rsid w:val="00BE50A3"/>
    <w:rsid w:val="00BE5190"/>
    <w:rsid w:val="00BE54DB"/>
    <w:rsid w:val="00BE61C3"/>
    <w:rsid w:val="00BE6629"/>
    <w:rsid w:val="00BE68AD"/>
    <w:rsid w:val="00BE68C2"/>
    <w:rsid w:val="00BE6ED9"/>
    <w:rsid w:val="00BE70A5"/>
    <w:rsid w:val="00BE718E"/>
    <w:rsid w:val="00BE762C"/>
    <w:rsid w:val="00BE772A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15C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142"/>
    <w:rsid w:val="00C26262"/>
    <w:rsid w:val="00C26520"/>
    <w:rsid w:val="00C2683B"/>
    <w:rsid w:val="00C269EC"/>
    <w:rsid w:val="00C2712B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457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73B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BC"/>
    <w:rsid w:val="00C637CA"/>
    <w:rsid w:val="00C63D9F"/>
    <w:rsid w:val="00C63E5C"/>
    <w:rsid w:val="00C6421E"/>
    <w:rsid w:val="00C64A42"/>
    <w:rsid w:val="00C64CEF"/>
    <w:rsid w:val="00C64ED8"/>
    <w:rsid w:val="00C6505B"/>
    <w:rsid w:val="00C653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43E"/>
    <w:rsid w:val="00C70500"/>
    <w:rsid w:val="00C708A2"/>
    <w:rsid w:val="00C70A1C"/>
    <w:rsid w:val="00C71442"/>
    <w:rsid w:val="00C71D2B"/>
    <w:rsid w:val="00C71DD0"/>
    <w:rsid w:val="00C71EEB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965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B71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70AF"/>
    <w:rsid w:val="00CA717B"/>
    <w:rsid w:val="00CA7A26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7A7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AD"/>
    <w:rsid w:val="00CB69D8"/>
    <w:rsid w:val="00CB6FCB"/>
    <w:rsid w:val="00CB72E7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3CF3"/>
    <w:rsid w:val="00CC40DC"/>
    <w:rsid w:val="00CC49D7"/>
    <w:rsid w:val="00CC4DD0"/>
    <w:rsid w:val="00CC55DC"/>
    <w:rsid w:val="00CC5B8A"/>
    <w:rsid w:val="00CC5BDC"/>
    <w:rsid w:val="00CC5DE6"/>
    <w:rsid w:val="00CC5E68"/>
    <w:rsid w:val="00CC60BA"/>
    <w:rsid w:val="00CC6927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4A7"/>
    <w:rsid w:val="00CD42E7"/>
    <w:rsid w:val="00CD45D7"/>
    <w:rsid w:val="00CD49E4"/>
    <w:rsid w:val="00CD59A0"/>
    <w:rsid w:val="00CD5E3E"/>
    <w:rsid w:val="00CD6002"/>
    <w:rsid w:val="00CD6004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5EB6"/>
    <w:rsid w:val="00CE5F93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72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531"/>
    <w:rsid w:val="00D0571E"/>
    <w:rsid w:val="00D05A78"/>
    <w:rsid w:val="00D05C01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12"/>
    <w:rsid w:val="00D11A10"/>
    <w:rsid w:val="00D11D33"/>
    <w:rsid w:val="00D122C0"/>
    <w:rsid w:val="00D126D3"/>
    <w:rsid w:val="00D13352"/>
    <w:rsid w:val="00D140C5"/>
    <w:rsid w:val="00D14C76"/>
    <w:rsid w:val="00D14EC6"/>
    <w:rsid w:val="00D15997"/>
    <w:rsid w:val="00D15C34"/>
    <w:rsid w:val="00D15E0F"/>
    <w:rsid w:val="00D15E2F"/>
    <w:rsid w:val="00D1639C"/>
    <w:rsid w:val="00D16ED7"/>
    <w:rsid w:val="00D16FD4"/>
    <w:rsid w:val="00D20ABB"/>
    <w:rsid w:val="00D210DA"/>
    <w:rsid w:val="00D21216"/>
    <w:rsid w:val="00D219DE"/>
    <w:rsid w:val="00D2232A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4C5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089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C19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8E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A3F"/>
    <w:rsid w:val="00DA0A59"/>
    <w:rsid w:val="00DA1112"/>
    <w:rsid w:val="00DA1272"/>
    <w:rsid w:val="00DA1282"/>
    <w:rsid w:val="00DA2F46"/>
    <w:rsid w:val="00DA2F89"/>
    <w:rsid w:val="00DA31CB"/>
    <w:rsid w:val="00DA36B1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4C6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B0F57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6EC"/>
    <w:rsid w:val="00DB69CE"/>
    <w:rsid w:val="00DB757E"/>
    <w:rsid w:val="00DB7927"/>
    <w:rsid w:val="00DB7997"/>
    <w:rsid w:val="00DC016B"/>
    <w:rsid w:val="00DC0695"/>
    <w:rsid w:val="00DC09AC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91"/>
    <w:rsid w:val="00DC6E08"/>
    <w:rsid w:val="00DC709E"/>
    <w:rsid w:val="00DC70E2"/>
    <w:rsid w:val="00DD0D68"/>
    <w:rsid w:val="00DD12D7"/>
    <w:rsid w:val="00DD1851"/>
    <w:rsid w:val="00DD19A5"/>
    <w:rsid w:val="00DD1CF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14C"/>
    <w:rsid w:val="00DD6222"/>
    <w:rsid w:val="00DD6253"/>
    <w:rsid w:val="00DD74D3"/>
    <w:rsid w:val="00DD7601"/>
    <w:rsid w:val="00DD77C1"/>
    <w:rsid w:val="00DD7D41"/>
    <w:rsid w:val="00DD7E7B"/>
    <w:rsid w:val="00DE027B"/>
    <w:rsid w:val="00DE05CB"/>
    <w:rsid w:val="00DE0832"/>
    <w:rsid w:val="00DE112D"/>
    <w:rsid w:val="00DE1746"/>
    <w:rsid w:val="00DE1F86"/>
    <w:rsid w:val="00DE238C"/>
    <w:rsid w:val="00DE274D"/>
    <w:rsid w:val="00DE2819"/>
    <w:rsid w:val="00DE368A"/>
    <w:rsid w:val="00DE3A6D"/>
    <w:rsid w:val="00DE3F70"/>
    <w:rsid w:val="00DE430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60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316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AAB"/>
    <w:rsid w:val="00E22D9A"/>
    <w:rsid w:val="00E23BC6"/>
    <w:rsid w:val="00E240EE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01D0"/>
    <w:rsid w:val="00E30E5D"/>
    <w:rsid w:val="00E31230"/>
    <w:rsid w:val="00E31312"/>
    <w:rsid w:val="00E317F6"/>
    <w:rsid w:val="00E31901"/>
    <w:rsid w:val="00E31AA6"/>
    <w:rsid w:val="00E3232D"/>
    <w:rsid w:val="00E3267B"/>
    <w:rsid w:val="00E3299C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4C5"/>
    <w:rsid w:val="00E37038"/>
    <w:rsid w:val="00E372E4"/>
    <w:rsid w:val="00E373D6"/>
    <w:rsid w:val="00E37C6E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B55"/>
    <w:rsid w:val="00E43C26"/>
    <w:rsid w:val="00E44139"/>
    <w:rsid w:val="00E44159"/>
    <w:rsid w:val="00E44499"/>
    <w:rsid w:val="00E44B87"/>
    <w:rsid w:val="00E44CDC"/>
    <w:rsid w:val="00E45D76"/>
    <w:rsid w:val="00E46562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45E7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0B25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6F6D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E37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531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658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0BB"/>
    <w:rsid w:val="00EF20DA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14F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1CC3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1CA"/>
    <w:rsid w:val="00F12364"/>
    <w:rsid w:val="00F13059"/>
    <w:rsid w:val="00F133B7"/>
    <w:rsid w:val="00F136D3"/>
    <w:rsid w:val="00F13866"/>
    <w:rsid w:val="00F13DC1"/>
    <w:rsid w:val="00F13E40"/>
    <w:rsid w:val="00F146F1"/>
    <w:rsid w:val="00F14DA2"/>
    <w:rsid w:val="00F15227"/>
    <w:rsid w:val="00F155E4"/>
    <w:rsid w:val="00F15A9B"/>
    <w:rsid w:val="00F15B36"/>
    <w:rsid w:val="00F15C3A"/>
    <w:rsid w:val="00F15F1D"/>
    <w:rsid w:val="00F160FD"/>
    <w:rsid w:val="00F1617D"/>
    <w:rsid w:val="00F161B9"/>
    <w:rsid w:val="00F17AE4"/>
    <w:rsid w:val="00F17CB4"/>
    <w:rsid w:val="00F17DF3"/>
    <w:rsid w:val="00F17E0E"/>
    <w:rsid w:val="00F17F33"/>
    <w:rsid w:val="00F201C6"/>
    <w:rsid w:val="00F2072E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109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223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3876"/>
    <w:rsid w:val="00F343CE"/>
    <w:rsid w:val="00F34F6B"/>
    <w:rsid w:val="00F35874"/>
    <w:rsid w:val="00F35922"/>
    <w:rsid w:val="00F35C79"/>
    <w:rsid w:val="00F35D7E"/>
    <w:rsid w:val="00F365C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68B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5E31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6EE"/>
    <w:rsid w:val="00F63801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87CD3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FDB"/>
    <w:rsid w:val="00F9339E"/>
    <w:rsid w:val="00F9363A"/>
    <w:rsid w:val="00F93E22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BDD"/>
    <w:rsid w:val="00FB6B15"/>
    <w:rsid w:val="00FB704B"/>
    <w:rsid w:val="00FC01AC"/>
    <w:rsid w:val="00FC0915"/>
    <w:rsid w:val="00FC0C43"/>
    <w:rsid w:val="00FC1120"/>
    <w:rsid w:val="00FC137F"/>
    <w:rsid w:val="00FC1DD6"/>
    <w:rsid w:val="00FC1F5B"/>
    <w:rsid w:val="00FC2459"/>
    <w:rsid w:val="00FC25FB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5EE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CB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955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5A372"/>
  <w15:chartTrackingRefBased/>
  <w15:docId w15:val="{BBF37687-5282-4A25-847A-DD5859D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4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val="en-US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paragraph" w:customStyle="1" w:styleId="SP1798665">
    <w:name w:val="SP.17.98665"/>
    <w:basedOn w:val="Normal"/>
    <w:next w:val="Normal"/>
    <w:uiPriority w:val="99"/>
    <w:rsid w:val="00507F0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1">
    <w:name w:val="SC.17.323791"/>
    <w:uiPriority w:val="99"/>
    <w:rsid w:val="00507F04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507F04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25">
    <w:name w:val="SP.17.139625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36">
    <w:name w:val="SP.17.139636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8">
    <w:name w:val="SP.17.98668"/>
    <w:basedOn w:val="Normal"/>
    <w:next w:val="Normal"/>
    <w:uiPriority w:val="99"/>
    <w:rsid w:val="006A19B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5">
    <w:name w:val="SC.17.323795"/>
    <w:uiPriority w:val="99"/>
    <w:rsid w:val="006A19BE"/>
    <w:rPr>
      <w:color w:val="000000"/>
      <w:sz w:val="18"/>
      <w:szCs w:val="18"/>
      <w:u w:val="single"/>
    </w:rPr>
  </w:style>
  <w:style w:type="paragraph" w:styleId="BodyText">
    <w:name w:val="Body Text"/>
    <w:basedOn w:val="Normal"/>
    <w:link w:val="BodyTextChar"/>
    <w:rsid w:val="00D122C0"/>
    <w:pPr>
      <w:spacing w:after="120"/>
    </w:pPr>
  </w:style>
  <w:style w:type="character" w:customStyle="1" w:styleId="BodyTextChar">
    <w:name w:val="Body Text Char"/>
    <w:link w:val="BodyText"/>
    <w:rsid w:val="00D122C0"/>
    <w:rPr>
      <w:sz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E391A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FC0915"/>
  </w:style>
  <w:style w:type="character" w:customStyle="1" w:styleId="gd">
    <w:name w:val="gd"/>
    <w:basedOn w:val="DefaultParagraphFont"/>
    <w:rsid w:val="00FC0915"/>
  </w:style>
  <w:style w:type="character" w:customStyle="1" w:styleId="g3">
    <w:name w:val="g3"/>
    <w:basedOn w:val="DefaultParagraphFont"/>
    <w:rsid w:val="00FC0915"/>
  </w:style>
  <w:style w:type="character" w:customStyle="1" w:styleId="hb">
    <w:name w:val="hb"/>
    <w:basedOn w:val="DefaultParagraphFont"/>
    <w:rsid w:val="00FC0915"/>
  </w:style>
  <w:style w:type="character" w:customStyle="1" w:styleId="g2">
    <w:name w:val="g2"/>
    <w:basedOn w:val="DefaultParagraphFont"/>
    <w:rsid w:val="00FC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550BEB1-5608-49B7-A9A7-D4FD87F8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802.11-22/1692r0</vt:lpstr>
    </vt:vector>
  </TitlesOfParts>
  <Company>Huawei Technologies Co., Ltd</Company>
  <LinksUpToDate>false</LinksUpToDate>
  <CharactersWithSpaces>2448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mailto:arik.klein@huawei.com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802.11-22/1692r1</dc:title>
  <dc:subject>Submission</dc:subject>
  <dc:creator>Stephen McCann</dc:creator>
  <cp:keywords>November 2022</cp:keywords>
  <cp:lastModifiedBy>Stephen McCann</cp:lastModifiedBy>
  <cp:revision>5</cp:revision>
  <dcterms:created xsi:type="dcterms:W3CDTF">2022-11-16T01:18:00Z</dcterms:created>
  <dcterms:modified xsi:type="dcterms:W3CDTF">2022-11-16T01:25:00Z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(3)1VoZCOicaYMM81zE8GVbHz30wfsDhbMfD+tp9sEdvNw/clC/oYVjjYC63S9n6TP2aa+YYG5U_x000d_
mOQWzqWlkwC/t79ylTHRJPhUPvQBcOmDyxFpzmAn/mzpb5jTyAHX9Z6fiBIcBwfO0Xd+1va2_x000d_
Cv9ipT31I2GL9YBTPditX7oRI7aWsXaRTWIWqnNYiSaXF02TfJ5VFAekb+qdLU3LI4wXDdYm_x000d_
4LruS2VtqryaZ4BSKd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AuCTAfqBquZgGUvz9BxtG5rcpyTedUMg8Wta3biXlTgIHKcrWpWAKU_x000d_
II+Wur7LdTwN7WVGBPaGHZVeD5lq66Ql2IP8/2+99O22CKI0fzcdHxGkt8QVzeGoUH0Pejn/_x000d_
KWd66IVCZXcOrlDZEZk60gMDzBPhBmGQx3hFeI6h2H87jt1Ajeg/G+Q2JY9YiwlL6NgAK2So_x000d_
yUrnf17b8WZEdol9Bq6Yv16+WdfjoDb0hC1F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ucz6MxFsbipL1gDfP1zSFLY=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1668561830</vt:lpwstr>
  </property>
</Properties>
</file>