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5FC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3C6D31AE" w:rsidR="00CA09B2" w:rsidRDefault="00F941E6" w:rsidP="0023647E">
            <w:pPr>
              <w:pStyle w:val="T2"/>
            </w:pPr>
            <w:r>
              <w:t xml:space="preserve">Minutes for </w:t>
            </w:r>
            <w:r w:rsidR="0023647E">
              <w:t>TG</w:t>
            </w:r>
            <w:r>
              <w:t>be</w:t>
            </w:r>
            <w:r w:rsidR="00376D00">
              <w:t xml:space="preserve"> </w:t>
            </w:r>
            <w:r w:rsidR="00135C3E">
              <w:t>MAC Ad-Hoc teleconference</w:t>
            </w:r>
            <w:r w:rsidR="006B26A3">
              <w:t>s</w:t>
            </w:r>
            <w:r>
              <w:t xml:space="preserve"> in </w:t>
            </w:r>
            <w:r w:rsidR="00B052B9">
              <w:t>September</w:t>
            </w:r>
            <w:r w:rsidR="00954A43">
              <w:t xml:space="preserve"> and </w:t>
            </w:r>
            <w:r w:rsidR="00B052B9">
              <w:t>November</w:t>
            </w:r>
            <w:r w:rsidR="00954A43">
              <w:t xml:space="preserve"> 2022</w:t>
            </w:r>
          </w:p>
        </w:tc>
      </w:tr>
      <w:tr w:rsidR="00CA09B2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6765B94D" w:rsidR="00CA09B2" w:rsidRDefault="00CA09B2" w:rsidP="007141C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941E6">
              <w:rPr>
                <w:b w:val="0"/>
                <w:sz w:val="20"/>
              </w:rPr>
              <w:t>20</w:t>
            </w:r>
            <w:r w:rsidR="00A90652">
              <w:rPr>
                <w:b w:val="0"/>
                <w:sz w:val="20"/>
              </w:rPr>
              <w:t>2</w:t>
            </w:r>
            <w:r w:rsidR="00B052B9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B052B9">
              <w:rPr>
                <w:b w:val="0"/>
                <w:sz w:val="20"/>
              </w:rPr>
              <w:t>09</w:t>
            </w:r>
            <w:r>
              <w:rPr>
                <w:b w:val="0"/>
                <w:sz w:val="20"/>
              </w:rPr>
              <w:t>-</w:t>
            </w:r>
            <w:r w:rsidR="00D716FF">
              <w:rPr>
                <w:b w:val="0"/>
                <w:sz w:val="20"/>
              </w:rPr>
              <w:t>2</w:t>
            </w:r>
            <w:r w:rsidR="00B052B9">
              <w:rPr>
                <w:b w:val="0"/>
                <w:sz w:val="20"/>
              </w:rPr>
              <w:t>6</w:t>
            </w:r>
          </w:p>
        </w:tc>
      </w:tr>
      <w:tr w:rsidR="00CA09B2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680B587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EF376D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82" w:type="dxa"/>
            <w:vAlign w:val="center"/>
          </w:tcPr>
          <w:p w14:paraId="7D22E11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3E22C23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215D1" w14:paraId="7CC01FA5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C0F32E" w14:textId="02E2EC71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Liwen Chu</w:t>
            </w:r>
          </w:p>
        </w:tc>
        <w:tc>
          <w:tcPr>
            <w:tcW w:w="1591" w:type="dxa"/>
            <w:vAlign w:val="center"/>
          </w:tcPr>
          <w:p w14:paraId="5F3DFE35" w14:textId="56954D24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NXP</w:t>
            </w:r>
          </w:p>
        </w:tc>
        <w:tc>
          <w:tcPr>
            <w:tcW w:w="2814" w:type="dxa"/>
            <w:vAlign w:val="center"/>
          </w:tcPr>
          <w:p w14:paraId="684E1091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15DE784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B9CB7C" w14:textId="58D8B92C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215D1" w14:paraId="52FDF008" w14:textId="77777777" w:rsidTr="006215D1">
        <w:trPr>
          <w:jc w:val="center"/>
        </w:trPr>
        <w:tc>
          <w:tcPr>
            <w:tcW w:w="1809" w:type="dxa"/>
            <w:vAlign w:val="center"/>
          </w:tcPr>
          <w:p w14:paraId="718B07B5" w14:textId="38BD50B9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</w:rPr>
              <w:t>Jeongki Kim</w:t>
            </w:r>
          </w:p>
        </w:tc>
        <w:tc>
          <w:tcPr>
            <w:tcW w:w="1591" w:type="dxa"/>
            <w:vAlign w:val="center"/>
          </w:tcPr>
          <w:p w14:paraId="7DB393E0" w14:textId="13E1DE60" w:rsidR="006215D1" w:rsidRDefault="00954A43" w:rsidP="006215D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Ofinno</w:t>
            </w:r>
          </w:p>
        </w:tc>
        <w:tc>
          <w:tcPr>
            <w:tcW w:w="2814" w:type="dxa"/>
            <w:vAlign w:val="center"/>
          </w:tcPr>
          <w:p w14:paraId="6D3CF295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563321D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2A6C5C6" w14:textId="625C9ABD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215D1" w14:paraId="5CEFDBD7" w14:textId="77777777" w:rsidTr="006215D1">
        <w:trPr>
          <w:jc w:val="center"/>
        </w:trPr>
        <w:tc>
          <w:tcPr>
            <w:tcW w:w="1809" w:type="dxa"/>
            <w:vAlign w:val="center"/>
          </w:tcPr>
          <w:p w14:paraId="5BEBBB83" w14:textId="7E6946F5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14:paraId="7D8582B4" w14:textId="00D820A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5F425B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025857F8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338130" w14:textId="6C5B2CF2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2EE3819" w14:textId="69F38B79" w:rsidR="00CA09B2" w:rsidRDefault="004F0B8F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1BD02FA3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DB3D9A" w:rsidRDefault="00DB3D9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40A91069" w:rsidR="00DB3D9A" w:rsidRDefault="00DB3D9A">
                            <w:pPr>
                              <w:jc w:val="both"/>
                            </w:pPr>
                            <w:r>
                              <w:t xml:space="preserve">This document contains the meeting minutes for the TGbe MAC ad hoc teleconferences held in </w:t>
                            </w:r>
                            <w:r w:rsidR="00B052B9">
                              <w:t>September</w:t>
                            </w:r>
                            <w:r>
                              <w:t xml:space="preserve"> 202</w:t>
                            </w:r>
                            <w:r w:rsidR="00B052B9">
                              <w:t>2</w:t>
                            </w:r>
                            <w:r>
                              <w:t xml:space="preserve"> and </w:t>
                            </w:r>
                            <w:r w:rsidR="00B052B9">
                              <w:t>November</w:t>
                            </w:r>
                            <w:r>
                              <w:t xml:space="preserve"> 2021.</w:t>
                            </w:r>
                          </w:p>
                          <w:p w14:paraId="7736EB3D" w14:textId="77777777" w:rsidR="00DB3D9A" w:rsidRDefault="00DB3D9A">
                            <w:pPr>
                              <w:jc w:val="both"/>
                            </w:pPr>
                          </w:p>
                          <w:p w14:paraId="10EB7880" w14:textId="77777777" w:rsidR="00DB3D9A" w:rsidRDefault="00DB3D9A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47A8B5C" w14:textId="57EA3A83" w:rsidR="00DB3D9A" w:rsidRDefault="00DB3D9A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Rev0: Added the minutes from the telephone conferences held on </w:t>
                            </w:r>
                            <w:r w:rsidR="00B052B9">
                              <w:t>Sept 26</w:t>
                            </w:r>
                            <w:r>
                              <w:t xml:space="preserve">, </w:t>
                            </w:r>
                          </w:p>
                          <w:p w14:paraId="4FD3AAE0" w14:textId="5594AA7F" w:rsidR="00FA0BBC" w:rsidRDefault="00FA0BBC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Rev1: Added the minutes of teleconferences held on Sept 28, Oct 16, Oct 17, Oct 19</w:t>
                            </w:r>
                          </w:p>
                          <w:p w14:paraId="437181B6" w14:textId="77777777" w:rsidR="006463CD" w:rsidRDefault="006463CD" w:rsidP="006463CD">
                            <w:pPr>
                              <w:ind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" o:allowincell="f" stroked="f">
                <v:textbox>
                  <w:txbxContent>
                    <w:p w14:paraId="6EC2D81D" w14:textId="77777777" w:rsidR="00DB3D9A" w:rsidRDefault="00DB3D9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40A91069" w:rsidR="00DB3D9A" w:rsidRDefault="00DB3D9A">
                      <w:pPr>
                        <w:jc w:val="both"/>
                      </w:pPr>
                      <w:r>
                        <w:t xml:space="preserve">This document contains the meeting minutes for the TGbe MAC ad hoc teleconferences held in </w:t>
                      </w:r>
                      <w:r w:rsidR="00B052B9">
                        <w:t>September</w:t>
                      </w:r>
                      <w:r>
                        <w:t xml:space="preserve"> 202</w:t>
                      </w:r>
                      <w:r w:rsidR="00B052B9">
                        <w:t>2</w:t>
                      </w:r>
                      <w:r>
                        <w:t xml:space="preserve"> and </w:t>
                      </w:r>
                      <w:r w:rsidR="00B052B9">
                        <w:t>November</w:t>
                      </w:r>
                      <w:r>
                        <w:t xml:space="preserve"> 2021.</w:t>
                      </w:r>
                    </w:p>
                    <w:p w14:paraId="7736EB3D" w14:textId="77777777" w:rsidR="00DB3D9A" w:rsidRDefault="00DB3D9A">
                      <w:pPr>
                        <w:jc w:val="both"/>
                      </w:pPr>
                    </w:p>
                    <w:p w14:paraId="10EB7880" w14:textId="77777777" w:rsidR="00DB3D9A" w:rsidRDefault="00DB3D9A">
                      <w:pPr>
                        <w:jc w:val="both"/>
                      </w:pPr>
                      <w:r>
                        <w:t>Revisions:</w:t>
                      </w:r>
                    </w:p>
                    <w:p w14:paraId="347A8B5C" w14:textId="57EA3A83" w:rsidR="00DB3D9A" w:rsidRDefault="00DB3D9A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Rev0: Added the minutes from the telephone conferences held on </w:t>
                      </w:r>
                      <w:r w:rsidR="00B052B9">
                        <w:t>Sept 26</w:t>
                      </w:r>
                      <w:r>
                        <w:t xml:space="preserve">, </w:t>
                      </w:r>
                    </w:p>
                    <w:p w14:paraId="4FD3AAE0" w14:textId="5594AA7F" w:rsidR="00FA0BBC" w:rsidRDefault="00FA0BBC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Rev1: Added the minutes of teleconferences held on Sept 28, Oct 16, Oct 17, Oct 19</w:t>
                      </w:r>
                    </w:p>
                    <w:p w14:paraId="437181B6" w14:textId="77777777" w:rsidR="006463CD" w:rsidRDefault="006463CD" w:rsidP="006463CD">
                      <w:pPr>
                        <w:ind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Default="00CA09B2" w:rsidP="00F941E6"/>
    <w:p w14:paraId="6D68A767" w14:textId="77777777" w:rsidR="00CA09B2" w:rsidRDefault="00CA09B2"/>
    <w:p w14:paraId="03591DCF" w14:textId="4C7A44A7" w:rsidR="00A90652" w:rsidRPr="00747E5A" w:rsidRDefault="00CA09B2" w:rsidP="007141C7">
      <w:pPr>
        <w:rPr>
          <w:b/>
          <w:i/>
          <w:u w:val="single"/>
        </w:rPr>
      </w:pPr>
      <w:r w:rsidRPr="00747E5A">
        <w:rPr>
          <w:i/>
        </w:rPr>
        <w:br w:type="page"/>
      </w:r>
    </w:p>
    <w:p w14:paraId="70DE60D1" w14:textId="6044D260" w:rsidR="002A17EC" w:rsidRDefault="00C45341" w:rsidP="002A17EC">
      <w:pPr>
        <w:rPr>
          <w:b/>
          <w:u w:val="single"/>
        </w:rPr>
      </w:pPr>
      <w:r>
        <w:rPr>
          <w:b/>
          <w:u w:val="single"/>
        </w:rPr>
        <w:lastRenderedPageBreak/>
        <w:t>Mon</w:t>
      </w:r>
      <w:r w:rsidR="00EE3F2E">
        <w:rPr>
          <w:b/>
          <w:u w:val="single"/>
        </w:rPr>
        <w:t>day</w:t>
      </w:r>
      <w:r w:rsidR="002A17EC" w:rsidRPr="00474A38">
        <w:rPr>
          <w:b/>
          <w:u w:val="single"/>
        </w:rPr>
        <w:t xml:space="preserve"> </w:t>
      </w:r>
      <w:r w:rsidR="00D522BF">
        <w:rPr>
          <w:b/>
          <w:u w:val="single"/>
        </w:rPr>
        <w:t>2</w:t>
      </w:r>
      <w:r w:rsidR="00EE3F2E">
        <w:rPr>
          <w:b/>
          <w:u w:val="single"/>
        </w:rPr>
        <w:t>6</w:t>
      </w:r>
      <w:r w:rsidR="002A17EC" w:rsidRPr="00474A38">
        <w:rPr>
          <w:b/>
          <w:u w:val="single"/>
        </w:rPr>
        <w:t xml:space="preserve"> </w:t>
      </w:r>
      <w:r w:rsidR="00F469EE">
        <w:rPr>
          <w:b/>
          <w:u w:val="single"/>
        </w:rPr>
        <w:t>Sept</w:t>
      </w:r>
      <w:r w:rsidR="002A17EC" w:rsidRPr="00474A38">
        <w:rPr>
          <w:b/>
          <w:u w:val="single"/>
        </w:rPr>
        <w:t xml:space="preserve"> </w:t>
      </w:r>
      <w:r w:rsidR="00BD0B5A">
        <w:rPr>
          <w:b/>
          <w:u w:val="single"/>
        </w:rPr>
        <w:t>2022</w:t>
      </w:r>
      <w:r w:rsidR="002A17EC" w:rsidRPr="00474A38">
        <w:rPr>
          <w:b/>
          <w:u w:val="single"/>
        </w:rPr>
        <w:t xml:space="preserve">, </w:t>
      </w:r>
      <w:r w:rsidR="00B052B9">
        <w:rPr>
          <w:b/>
          <w:u w:val="single"/>
        </w:rPr>
        <w:t>07</w:t>
      </w:r>
      <w:r w:rsidR="002A17EC" w:rsidRPr="00474A38">
        <w:rPr>
          <w:b/>
          <w:u w:val="single"/>
        </w:rPr>
        <w:t>:00</w:t>
      </w:r>
      <w:r w:rsidR="00B052B9">
        <w:rPr>
          <w:b/>
          <w:u w:val="single"/>
        </w:rPr>
        <w:t>p</w:t>
      </w:r>
      <w:r w:rsidR="00D522BF">
        <w:rPr>
          <w:b/>
          <w:u w:val="single"/>
        </w:rPr>
        <w:t>m</w:t>
      </w:r>
      <w:r w:rsidR="002A17EC" w:rsidRPr="00474A38">
        <w:rPr>
          <w:b/>
          <w:u w:val="single"/>
        </w:rPr>
        <w:t xml:space="preserve"> – </w:t>
      </w:r>
      <w:r w:rsidR="00B052B9">
        <w:rPr>
          <w:b/>
          <w:u w:val="single"/>
        </w:rPr>
        <w:t>09</w:t>
      </w:r>
      <w:r w:rsidR="002A17EC" w:rsidRPr="00474A38">
        <w:rPr>
          <w:b/>
          <w:u w:val="single"/>
        </w:rPr>
        <w:t>:</w:t>
      </w:r>
      <w:r w:rsidR="002A17EC">
        <w:rPr>
          <w:b/>
          <w:u w:val="single"/>
        </w:rPr>
        <w:t>0</w:t>
      </w:r>
      <w:r w:rsidR="002A17EC" w:rsidRPr="00474A38">
        <w:rPr>
          <w:b/>
          <w:u w:val="single"/>
        </w:rPr>
        <w:t>0</w:t>
      </w:r>
      <w:r w:rsidR="00D522BF">
        <w:rPr>
          <w:b/>
          <w:u w:val="single"/>
        </w:rPr>
        <w:t>pm</w:t>
      </w:r>
      <w:r w:rsidR="002A17EC" w:rsidRPr="00474A38">
        <w:rPr>
          <w:b/>
          <w:u w:val="single"/>
        </w:rPr>
        <w:t xml:space="preserve"> ET</w:t>
      </w:r>
      <w:r w:rsidR="002A17EC">
        <w:rPr>
          <w:b/>
          <w:u w:val="single"/>
        </w:rPr>
        <w:t xml:space="preserve"> (TGbe MAC ad hoc</w:t>
      </w:r>
      <w:r w:rsidR="008F4F33">
        <w:rPr>
          <w:b/>
          <w:u w:val="single"/>
        </w:rPr>
        <w:t xml:space="preserve"> conference call</w:t>
      </w:r>
      <w:r w:rsidR="002A17EC">
        <w:rPr>
          <w:b/>
          <w:u w:val="single"/>
        </w:rPr>
        <w:t>)</w:t>
      </w:r>
    </w:p>
    <w:p w14:paraId="1E35186E" w14:textId="77777777" w:rsidR="002A17EC" w:rsidRDefault="002A17EC" w:rsidP="002A17EC"/>
    <w:p w14:paraId="75F6FA04" w14:textId="09E8357D" w:rsidR="002A17EC" w:rsidRDefault="002A17EC" w:rsidP="002A17EC">
      <w:r>
        <w:t>Chairman:</w:t>
      </w:r>
      <w:r w:rsidR="006215D1" w:rsidRPr="006215D1">
        <w:t xml:space="preserve"> </w:t>
      </w:r>
      <w:r w:rsidR="006215D1">
        <w:t>Jeongki Kim (</w:t>
      </w:r>
      <w:r w:rsidR="00EE3F2E">
        <w:rPr>
          <w:sz w:val="20"/>
          <w:lang w:eastAsia="ko-KR"/>
        </w:rPr>
        <w:t>Ofinno</w:t>
      </w:r>
      <w:r>
        <w:t>)</w:t>
      </w:r>
    </w:p>
    <w:p w14:paraId="1EE2654A" w14:textId="64864AA1" w:rsidR="002A17EC" w:rsidRDefault="002A17EC" w:rsidP="002A17EC">
      <w:r>
        <w:t>Secretary:</w:t>
      </w:r>
      <w:r w:rsidR="006215D1">
        <w:t xml:space="preserve"> Liwen Chu (NXP</w:t>
      </w:r>
      <w:r>
        <w:t>)</w:t>
      </w:r>
    </w:p>
    <w:p w14:paraId="6E5488D8" w14:textId="77777777" w:rsidR="002A17EC" w:rsidRDefault="002A17EC" w:rsidP="002A17EC"/>
    <w:p w14:paraId="3C12B2D1" w14:textId="77777777" w:rsidR="002A17EC" w:rsidRDefault="002A17EC" w:rsidP="002A17EC">
      <w:r>
        <w:t>This meeting took place using a webex session.</w:t>
      </w:r>
    </w:p>
    <w:p w14:paraId="3462C894" w14:textId="77777777" w:rsidR="002A17EC" w:rsidRDefault="002A17EC" w:rsidP="002A17EC">
      <w:pPr>
        <w:rPr>
          <w:b/>
          <w:u w:val="single"/>
        </w:rPr>
      </w:pPr>
    </w:p>
    <w:p w14:paraId="4CB5A8A3" w14:textId="77777777" w:rsidR="002A17EC" w:rsidRDefault="002A17EC" w:rsidP="002A17EC">
      <w:pPr>
        <w:rPr>
          <w:b/>
          <w:u w:val="single"/>
        </w:rPr>
      </w:pPr>
    </w:p>
    <w:p w14:paraId="70134B01" w14:textId="77777777" w:rsidR="002A17EC" w:rsidRDefault="002A17EC" w:rsidP="002A17EC">
      <w:pPr>
        <w:rPr>
          <w:b/>
        </w:rPr>
      </w:pPr>
      <w:r>
        <w:rPr>
          <w:b/>
        </w:rPr>
        <w:t>Introduction</w:t>
      </w:r>
    </w:p>
    <w:p w14:paraId="55721E1C" w14:textId="3A2AB967" w:rsidR="00D522BF" w:rsidRDefault="00D522BF" w:rsidP="00924DE1">
      <w:pPr>
        <w:numPr>
          <w:ilvl w:val="0"/>
          <w:numId w:val="4"/>
        </w:numPr>
      </w:pPr>
      <w:r>
        <w:t xml:space="preserve">The Chair (Jeongki, </w:t>
      </w:r>
      <w:r w:rsidR="00EE3F2E">
        <w:rPr>
          <w:sz w:val="20"/>
          <w:lang w:eastAsia="ko-KR"/>
        </w:rPr>
        <w:t>Ofinno</w:t>
      </w:r>
      <w:r>
        <w:t xml:space="preserve">) calls the meeting to order at </w:t>
      </w:r>
      <w:r w:rsidR="00B052B9">
        <w:t>07:02pm</w:t>
      </w:r>
      <w:r>
        <w:t xml:space="preserve"> EDT. The Chair introduces himself and the Secretary, Liwen (NXP)</w:t>
      </w:r>
    </w:p>
    <w:p w14:paraId="15FA09B1" w14:textId="77777777" w:rsidR="00D522BF" w:rsidRDefault="00D522BF" w:rsidP="00924DE1">
      <w:pPr>
        <w:numPr>
          <w:ilvl w:val="0"/>
          <w:numId w:val="4"/>
        </w:numPr>
      </w:pPr>
      <w:r>
        <w:t>The Chair goes through the 802 and 802.11 IPR policy and procedures and asks if there is anyone that is aware of any potentially essential patents.</w:t>
      </w:r>
    </w:p>
    <w:p w14:paraId="345285E5" w14:textId="77777777" w:rsidR="00D522BF" w:rsidRDefault="00D522BF" w:rsidP="00924DE1">
      <w:pPr>
        <w:numPr>
          <w:ilvl w:val="1"/>
          <w:numId w:val="4"/>
        </w:numPr>
      </w:pPr>
      <w:r>
        <w:t>Nobody responds.</w:t>
      </w:r>
    </w:p>
    <w:p w14:paraId="5CE77DAD" w14:textId="77777777" w:rsidR="00D522BF" w:rsidRDefault="00D522BF" w:rsidP="00924DE1">
      <w:pPr>
        <w:numPr>
          <w:ilvl w:val="0"/>
          <w:numId w:val="4"/>
        </w:numPr>
      </w:pPr>
      <w:r>
        <w:t>The Chair goes through the IEEE copyright policy.</w:t>
      </w:r>
    </w:p>
    <w:p w14:paraId="37CD4DBC" w14:textId="77777777" w:rsidR="00D522BF" w:rsidRDefault="00D522BF" w:rsidP="00924DE1">
      <w:pPr>
        <w:numPr>
          <w:ilvl w:val="0"/>
          <w:numId w:val="4"/>
        </w:numPr>
      </w:pPr>
      <w:r>
        <w:t>The Chair recommends using IMAT for recording the attendance.</w:t>
      </w:r>
    </w:p>
    <w:p w14:paraId="5A2BF0C0" w14:textId="77777777" w:rsidR="00D522BF" w:rsidRDefault="00D522BF" w:rsidP="00924DE1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62BFCC37" w14:textId="77777777" w:rsidR="00D522BF" w:rsidRDefault="00D522BF" w:rsidP="00924DE1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11" w:history="1">
        <w:r>
          <w:rPr>
            <w:rStyle w:val="Hyperlink"/>
            <w:sz w:val="22"/>
            <w:lang w:val="en-US"/>
          </w:rPr>
          <w:t>imat</w:t>
        </w:r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730A4B58" w14:textId="75AE081B" w:rsidR="00D522BF" w:rsidRDefault="00D522BF" w:rsidP="00924DE1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hyperlink r:id="rId12" w:history="1">
        <w:r>
          <w:rPr>
            <w:rStyle w:val="Hyperlink"/>
            <w:sz w:val="22"/>
          </w:rPr>
          <w:t>IMAT</w:t>
        </w:r>
      </w:hyperlink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hyperlink r:id="rId13" w:history="1">
        <w:r>
          <w:rPr>
            <w:rStyle w:val="Hyperlink"/>
            <w:sz w:val="22"/>
            <w:szCs w:val="22"/>
          </w:rPr>
          <w:t>liwen.chu@nxp.com</w:t>
        </w:r>
      </w:hyperlink>
      <w:r>
        <w:rPr>
          <w:sz w:val="22"/>
          <w:szCs w:val="22"/>
        </w:rPr>
        <w:t>) and Jeongki Kim (</w:t>
      </w:r>
      <w:hyperlink r:id="rId14" w:history="1">
        <w:r w:rsidR="007354D1" w:rsidRPr="00D16FBD">
          <w:rPr>
            <w:rStyle w:val="Hyperlink"/>
            <w:lang w:eastAsia="ko-KR"/>
          </w:rPr>
          <w:t>jeongki.kim.ieee@gmail.com</w:t>
        </w:r>
      </w:hyperlink>
      <w:r>
        <w:rPr>
          <w:sz w:val="22"/>
          <w:szCs w:val="22"/>
        </w:rPr>
        <w:t>)</w:t>
      </w:r>
    </w:p>
    <w:p w14:paraId="6CF9685A" w14:textId="648FABCA" w:rsidR="00D522BF" w:rsidRDefault="00D522BF" w:rsidP="00924DE1">
      <w:pPr>
        <w:numPr>
          <w:ilvl w:val="0"/>
          <w:numId w:val="4"/>
        </w:numPr>
      </w:pPr>
      <w:r>
        <w:t>The agenda</w:t>
      </w:r>
      <w:r w:rsidR="00AF231C">
        <w:t xml:space="preserve"> 11-22/1657r0</w:t>
      </w:r>
      <w:r>
        <w:t xml:space="preserve"> </w:t>
      </w:r>
      <w:r w:rsidR="005F188A">
        <w:t>i</w:t>
      </w:r>
      <w:r>
        <w:t>s approved</w:t>
      </w:r>
      <w:r w:rsidR="007354D1">
        <w:t xml:space="preserve"> </w:t>
      </w:r>
      <w:r w:rsidR="00A71CAB">
        <w:t>without change</w:t>
      </w:r>
      <w:r>
        <w:t>.</w:t>
      </w:r>
    </w:p>
    <w:p w14:paraId="0913D05F" w14:textId="6BF5F2D7" w:rsidR="003A3954" w:rsidRPr="00D26B11" w:rsidRDefault="003A3954" w:rsidP="00D522BF">
      <w:pPr>
        <w:ind w:left="1440"/>
      </w:pPr>
      <w:r w:rsidRPr="00157ED2">
        <w:br/>
      </w:r>
      <w:r w:rsidRPr="00157ED2">
        <w:rPr>
          <w:b/>
        </w:rPr>
        <w:t xml:space="preserve">Recorded attendance through Imat and </w:t>
      </w:r>
      <w:r w:rsidRPr="00157ED2">
        <w:rPr>
          <w:b/>
          <w:highlight w:val="yellow"/>
        </w:rPr>
        <w:t>e-mail</w:t>
      </w:r>
      <w:r w:rsidRPr="00157ED2">
        <w:rPr>
          <w:b/>
        </w:rPr>
        <w:t>:</w:t>
      </w:r>
    </w:p>
    <w:tbl>
      <w:tblPr>
        <w:tblW w:w="8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906"/>
        <w:gridCol w:w="2433"/>
        <w:gridCol w:w="4850"/>
      </w:tblGrid>
      <w:tr w:rsidR="00F469EE" w14:paraId="54A30BFE" w14:textId="77777777" w:rsidTr="00984760">
        <w:trPr>
          <w:trHeight w:val="300"/>
        </w:trPr>
        <w:tc>
          <w:tcPr>
            <w:tcW w:w="12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4C97F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  <w:lang w:val="en-US" w:eastAsia="zh-CN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Breakout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2D452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Timestamp</w:t>
            </w:r>
          </w:p>
        </w:tc>
        <w:tc>
          <w:tcPr>
            <w:tcW w:w="2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816B2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Name</w:t>
            </w:r>
          </w:p>
        </w:tc>
        <w:tc>
          <w:tcPr>
            <w:tcW w:w="34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B7A63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Affiliation</w:t>
            </w:r>
          </w:p>
        </w:tc>
      </w:tr>
      <w:tr w:rsidR="00F469EE" w14:paraId="72904B5C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FFBFF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32E9F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03A18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Adachi, Tomoko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16443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TOSHIBA Corporation</w:t>
            </w:r>
          </w:p>
        </w:tc>
      </w:tr>
      <w:tr w:rsidR="00F469EE" w14:paraId="2041480C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7ED47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68326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23827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Ajami, Abdel Karim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0E080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Qualcomm Incorporated</w:t>
            </w:r>
          </w:p>
        </w:tc>
      </w:tr>
      <w:tr w:rsidR="00F469EE" w14:paraId="59F35FF2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5C686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DA974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AB420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Carney, William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CFDDA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Sony Group Corporation</w:t>
            </w:r>
          </w:p>
        </w:tc>
      </w:tr>
      <w:tr w:rsidR="00F469EE" w14:paraId="508C4D00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4B941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3D37E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583A7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 xml:space="preserve">CHENG, </w:t>
            </w:r>
            <w:proofErr w:type="spellStart"/>
            <w:r w:rsidRPr="004E203B">
              <w:rPr>
                <w:rFonts w:eastAsia="Times New Roman"/>
                <w:color w:val="000000"/>
                <w:sz w:val="18"/>
                <w:szCs w:val="14"/>
              </w:rPr>
              <w:t>yajun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899AD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Xiaomi Communications Co., Ltd.</w:t>
            </w:r>
          </w:p>
        </w:tc>
      </w:tr>
      <w:tr w:rsidR="00F469EE" w14:paraId="15F6DD48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2D9F5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0677E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F1E4B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Chitrakar, Rojan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A1511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Panasonic Asia Pacific Pte Ltd.</w:t>
            </w:r>
          </w:p>
        </w:tc>
      </w:tr>
      <w:tr w:rsidR="00F469EE" w14:paraId="5E6CD0D2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3DE29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BE9DEA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CFDBE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Chu, Liwen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F0C6F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NXP Semiconductors</w:t>
            </w:r>
          </w:p>
        </w:tc>
      </w:tr>
      <w:tr w:rsidR="00F469EE" w14:paraId="16454F0F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3E19B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2BE91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5908D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Coffey,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73CD4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Realtek Semiconductor Corp.</w:t>
            </w:r>
          </w:p>
        </w:tc>
      </w:tr>
      <w:tr w:rsidR="00F469EE" w14:paraId="288A579A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6B536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92C364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EA707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Das, Subir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A66E6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proofErr w:type="spellStart"/>
            <w:r w:rsidRPr="004E203B">
              <w:rPr>
                <w:rFonts w:eastAsia="Times New Roman"/>
                <w:color w:val="000000"/>
                <w:sz w:val="18"/>
                <w:szCs w:val="14"/>
              </w:rPr>
              <w:t>Peraton</w:t>
            </w:r>
            <w:proofErr w:type="spellEnd"/>
            <w:r w:rsidRPr="004E203B">
              <w:rPr>
                <w:rFonts w:eastAsia="Times New Roman"/>
                <w:color w:val="000000"/>
                <w:sz w:val="18"/>
                <w:szCs w:val="14"/>
              </w:rPr>
              <w:t xml:space="preserve"> Labs</w:t>
            </w:r>
          </w:p>
        </w:tc>
      </w:tr>
      <w:tr w:rsidR="00F469EE" w14:paraId="159F433E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F84D0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6FF8C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66B7C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 xml:space="preserve">Dong, </w:t>
            </w:r>
            <w:proofErr w:type="spellStart"/>
            <w:r w:rsidRPr="004E203B">
              <w:rPr>
                <w:rFonts w:eastAsia="Times New Roman"/>
                <w:color w:val="000000"/>
                <w:sz w:val="18"/>
                <w:szCs w:val="14"/>
              </w:rPr>
              <w:t>Xiandong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654C7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Xiaomi Inc.</w:t>
            </w:r>
          </w:p>
        </w:tc>
      </w:tr>
      <w:tr w:rsidR="00F469EE" w14:paraId="400D21A0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3590C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BEBB0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D9FF9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Fan, Shuang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ECF8D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ZTE Corporation</w:t>
            </w:r>
          </w:p>
        </w:tc>
      </w:tr>
      <w:tr w:rsidR="00F469EE" w14:paraId="43F3F76C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FC2F4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6DD97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FA040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Fischer, Matthew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3B282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Broadcom Corporation</w:t>
            </w:r>
          </w:p>
        </w:tc>
      </w:tr>
      <w:tr w:rsidR="00F469EE" w14:paraId="4D17F98A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7CE0B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82D61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18A3F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 xml:space="preserve">Gu, </w:t>
            </w:r>
            <w:proofErr w:type="spellStart"/>
            <w:r w:rsidRPr="004E203B">
              <w:rPr>
                <w:rFonts w:eastAsia="Times New Roman"/>
                <w:color w:val="000000"/>
                <w:sz w:val="18"/>
                <w:szCs w:val="14"/>
              </w:rPr>
              <w:t>Xiangxin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19E70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proofErr w:type="spellStart"/>
            <w:r w:rsidRPr="004E203B">
              <w:rPr>
                <w:rFonts w:eastAsia="Times New Roman"/>
                <w:color w:val="000000"/>
                <w:sz w:val="18"/>
                <w:szCs w:val="14"/>
              </w:rPr>
              <w:t>Unisoc</w:t>
            </w:r>
            <w:proofErr w:type="spellEnd"/>
          </w:p>
        </w:tc>
      </w:tr>
      <w:tr w:rsidR="00F469EE" w14:paraId="65BCB8B2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D0E95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52FBC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535AE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Haider, Muhammad Kumail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9541E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Facebook</w:t>
            </w:r>
          </w:p>
        </w:tc>
      </w:tr>
      <w:tr w:rsidR="00F469EE" w14:paraId="3CA16621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66E8A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CB70DC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581C2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Hamilton, Mark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FE782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Ruckus/CommScope</w:t>
            </w:r>
          </w:p>
        </w:tc>
      </w:tr>
      <w:tr w:rsidR="00F469EE" w14:paraId="712B8536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7DC27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587AD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2EAF1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Huang, Po-Kai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BD307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Intel</w:t>
            </w:r>
          </w:p>
        </w:tc>
      </w:tr>
      <w:tr w:rsidR="00F469EE" w14:paraId="48DFA422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2685F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AD2D0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64848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proofErr w:type="spellStart"/>
            <w:r w:rsidRPr="004E203B">
              <w:rPr>
                <w:rFonts w:eastAsia="Times New Roman"/>
                <w:color w:val="000000"/>
                <w:sz w:val="18"/>
                <w:szCs w:val="14"/>
              </w:rPr>
              <w:t>Kipness</w:t>
            </w:r>
            <w:proofErr w:type="spellEnd"/>
            <w:r w:rsidRPr="004E203B">
              <w:rPr>
                <w:rFonts w:eastAsia="Times New Roman"/>
                <w:color w:val="000000"/>
                <w:sz w:val="18"/>
                <w:szCs w:val="14"/>
              </w:rPr>
              <w:t>, Michael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FE060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IEEE Standards Association (IEEE-SA)</w:t>
            </w:r>
          </w:p>
        </w:tc>
      </w:tr>
      <w:tr w:rsidR="00F469EE" w14:paraId="06644E50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87D59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DA6BC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2473F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Kishida, Akira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42AA2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Nippon Telegraph and Telephone Corporation (NTT)</w:t>
            </w:r>
          </w:p>
        </w:tc>
      </w:tr>
      <w:tr w:rsidR="00F469EE" w14:paraId="196C3852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D1526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13496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B39E9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Lou, Hanqing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943D5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proofErr w:type="spellStart"/>
            <w:r w:rsidRPr="004E203B">
              <w:rPr>
                <w:rFonts w:eastAsia="Times New Roman"/>
                <w:color w:val="000000"/>
                <w:sz w:val="18"/>
                <w:szCs w:val="14"/>
              </w:rPr>
              <w:t>InterDigital</w:t>
            </w:r>
            <w:proofErr w:type="spellEnd"/>
            <w:r w:rsidRPr="004E203B">
              <w:rPr>
                <w:rFonts w:eastAsia="Times New Roman"/>
                <w:color w:val="000000"/>
                <w:sz w:val="18"/>
                <w:szCs w:val="14"/>
              </w:rPr>
              <w:t>, Inc.</w:t>
            </w:r>
          </w:p>
        </w:tc>
      </w:tr>
      <w:tr w:rsidR="00F469EE" w14:paraId="4C48E580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951AB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EE995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3D883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Lu, Liuming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5FC33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 xml:space="preserve">Guangdong OPPO Mobile Telecommunications </w:t>
            </w:r>
            <w:proofErr w:type="spellStart"/>
            <w:r w:rsidRPr="004E203B">
              <w:rPr>
                <w:rFonts w:eastAsia="Times New Roman"/>
                <w:color w:val="000000"/>
                <w:sz w:val="18"/>
                <w:szCs w:val="14"/>
              </w:rPr>
              <w:t>Corp.,Ltd</w:t>
            </w:r>
            <w:proofErr w:type="spellEnd"/>
          </w:p>
        </w:tc>
      </w:tr>
      <w:tr w:rsidR="00F469EE" w14:paraId="5F2F26FE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94974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3A2DC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BA2D9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Montemurro, Michael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318E8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Huawei Technologies Co., Ltd</w:t>
            </w:r>
          </w:p>
        </w:tc>
      </w:tr>
      <w:tr w:rsidR="00F469EE" w14:paraId="37251594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7BD49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55948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F0F19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Naik, Gaurang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31A4F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Qualcomm Incorporated</w:t>
            </w:r>
          </w:p>
        </w:tc>
      </w:tr>
      <w:tr w:rsidR="00F469EE" w14:paraId="46CDEFD2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9902E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DCFE23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E8538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Nayak, Peshal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97C9A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Samsung Research America</w:t>
            </w:r>
          </w:p>
        </w:tc>
      </w:tr>
      <w:tr w:rsidR="00F469EE" w14:paraId="5FFBED66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616E4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lastRenderedPageBreak/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90D3B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D798F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Ng, Boon Loong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D36CB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Samsung Research America</w:t>
            </w:r>
          </w:p>
        </w:tc>
      </w:tr>
      <w:tr w:rsidR="00F469EE" w14:paraId="06F80B9F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F5239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22B53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4E817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proofErr w:type="spellStart"/>
            <w:r w:rsidRPr="004E203B">
              <w:rPr>
                <w:rFonts w:eastAsia="Times New Roman"/>
                <w:color w:val="000000"/>
                <w:sz w:val="18"/>
                <w:szCs w:val="14"/>
              </w:rPr>
              <w:t>Ouchi</w:t>
            </w:r>
            <w:proofErr w:type="spellEnd"/>
            <w:r w:rsidRPr="004E203B">
              <w:rPr>
                <w:rFonts w:eastAsia="Times New Roman"/>
                <w:color w:val="000000"/>
                <w:sz w:val="18"/>
                <w:szCs w:val="14"/>
              </w:rPr>
              <w:t xml:space="preserve">, </w:t>
            </w:r>
            <w:proofErr w:type="spellStart"/>
            <w:r w:rsidRPr="004E203B">
              <w:rPr>
                <w:rFonts w:eastAsia="Times New Roman"/>
                <w:color w:val="000000"/>
                <w:sz w:val="18"/>
                <w:szCs w:val="14"/>
              </w:rPr>
              <w:t>Masatomo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8AB80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Canon</w:t>
            </w:r>
          </w:p>
        </w:tc>
      </w:tr>
      <w:tr w:rsidR="00F469EE" w14:paraId="2C97FB0F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27620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A9FA3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B0D5B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Palayur, Saju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C0711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proofErr w:type="spellStart"/>
            <w:r w:rsidRPr="004E203B">
              <w:rPr>
                <w:rFonts w:eastAsia="Times New Roman"/>
                <w:color w:val="000000"/>
                <w:sz w:val="18"/>
                <w:szCs w:val="14"/>
              </w:rPr>
              <w:t>Maxlinear</w:t>
            </w:r>
            <w:proofErr w:type="spellEnd"/>
            <w:r w:rsidRPr="004E203B">
              <w:rPr>
                <w:rFonts w:eastAsia="Times New Roman"/>
                <w:color w:val="000000"/>
                <w:sz w:val="18"/>
                <w:szCs w:val="14"/>
              </w:rPr>
              <w:t xml:space="preserve"> Inc</w:t>
            </w:r>
          </w:p>
        </w:tc>
      </w:tr>
      <w:tr w:rsidR="00F469EE" w14:paraId="75440B3E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726CB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82A5E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E0BD9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Park, Minyoung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96A69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Intel</w:t>
            </w:r>
          </w:p>
        </w:tc>
      </w:tr>
      <w:tr w:rsidR="00F469EE" w14:paraId="2462CB35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04634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21C52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5510D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Patil, Abhishek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342B3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Qualcomm Incorporated</w:t>
            </w:r>
          </w:p>
        </w:tc>
      </w:tr>
      <w:tr w:rsidR="00F469EE" w14:paraId="4E6BEDCE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A8598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41426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5E06D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Patwardhan, Gaurav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FA1B8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Hewlett Packard Enterprise</w:t>
            </w:r>
          </w:p>
        </w:tc>
      </w:tr>
      <w:tr w:rsidR="00F469EE" w14:paraId="08CA2FE0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EC923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6FA44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BBF2C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Qi, Yue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61C4DC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Samsung Research America</w:t>
            </w:r>
          </w:p>
        </w:tc>
      </w:tr>
      <w:tr w:rsidR="00F469EE" w14:paraId="41483752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B52E8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86068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72C41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 xml:space="preserve">Quan, </w:t>
            </w:r>
            <w:proofErr w:type="spellStart"/>
            <w:r w:rsidRPr="004E203B">
              <w:rPr>
                <w:rFonts w:eastAsia="Times New Roman"/>
                <w:color w:val="000000"/>
                <w:sz w:val="18"/>
                <w:szCs w:val="14"/>
              </w:rPr>
              <w:t>Yingqiao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9957B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proofErr w:type="spellStart"/>
            <w:r w:rsidRPr="004E203B">
              <w:rPr>
                <w:rFonts w:eastAsia="Times New Roman"/>
                <w:color w:val="000000"/>
                <w:sz w:val="18"/>
                <w:szCs w:val="14"/>
              </w:rPr>
              <w:t>Unisoc</w:t>
            </w:r>
            <w:proofErr w:type="spellEnd"/>
          </w:p>
        </w:tc>
      </w:tr>
      <w:tr w:rsidR="00F469EE" w14:paraId="3E54F2BF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F2201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83257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0135D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Ratnam, Vishnu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B3B5DF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Samsung Research America</w:t>
            </w:r>
          </w:p>
        </w:tc>
      </w:tr>
      <w:tr w:rsidR="00F469EE" w14:paraId="38ADD2AF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14ED8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A9CEB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2C527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Ryu, Kiseon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24495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NXP Semiconductors</w:t>
            </w:r>
          </w:p>
        </w:tc>
      </w:tr>
      <w:tr w:rsidR="00F469EE" w14:paraId="53A16093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85325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AAEE6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47C28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proofErr w:type="spellStart"/>
            <w:r w:rsidRPr="004E203B">
              <w:rPr>
                <w:rFonts w:eastAsia="Times New Roman"/>
                <w:color w:val="000000"/>
                <w:sz w:val="18"/>
                <w:szCs w:val="14"/>
              </w:rPr>
              <w:t>Sevin</w:t>
            </w:r>
            <w:proofErr w:type="spellEnd"/>
            <w:r w:rsidRPr="004E203B">
              <w:rPr>
                <w:rFonts w:eastAsia="Times New Roman"/>
                <w:color w:val="000000"/>
                <w:sz w:val="18"/>
                <w:szCs w:val="14"/>
              </w:rPr>
              <w:t>, Julien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BD2C4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Canon Research Centre France</w:t>
            </w:r>
          </w:p>
        </w:tc>
      </w:tr>
      <w:tr w:rsidR="00F469EE" w14:paraId="191E8B1E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02CA28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249CF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6459E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Shirakawa, Atsushi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999CF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SHARP CORPORATION</w:t>
            </w:r>
          </w:p>
        </w:tc>
      </w:tr>
      <w:tr w:rsidR="00F469EE" w14:paraId="7F993971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BCD79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6710C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BCE40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Taori, Rakesh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42E83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Infineon Technologies</w:t>
            </w:r>
          </w:p>
        </w:tc>
      </w:tr>
      <w:tr w:rsidR="00F469EE" w14:paraId="4B49C708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DACCC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AD49E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B8851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959E0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Apple, Inc.</w:t>
            </w:r>
          </w:p>
        </w:tc>
      </w:tr>
      <w:tr w:rsidR="00F469EE" w14:paraId="12871469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563E2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5B71C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E7721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Wang, Xiaofei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CEB2D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proofErr w:type="spellStart"/>
            <w:r w:rsidRPr="004E203B">
              <w:rPr>
                <w:rFonts w:eastAsia="Times New Roman"/>
                <w:color w:val="000000"/>
                <w:sz w:val="18"/>
                <w:szCs w:val="14"/>
              </w:rPr>
              <w:t>InterDigital</w:t>
            </w:r>
            <w:proofErr w:type="spellEnd"/>
            <w:r w:rsidRPr="004E203B">
              <w:rPr>
                <w:rFonts w:eastAsia="Times New Roman"/>
                <w:color w:val="000000"/>
                <w:sz w:val="18"/>
                <w:szCs w:val="14"/>
              </w:rPr>
              <w:t>, Inc.</w:t>
            </w:r>
          </w:p>
        </w:tc>
      </w:tr>
      <w:tr w:rsidR="00F469EE" w14:paraId="203FF9F5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6CBAC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062EB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FBE9E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Wullert,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086CC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proofErr w:type="spellStart"/>
            <w:r w:rsidRPr="004E203B">
              <w:rPr>
                <w:rFonts w:eastAsia="Times New Roman"/>
                <w:color w:val="000000"/>
                <w:sz w:val="18"/>
                <w:szCs w:val="14"/>
              </w:rPr>
              <w:t>Peraton</w:t>
            </w:r>
            <w:proofErr w:type="spellEnd"/>
            <w:r w:rsidRPr="004E203B">
              <w:rPr>
                <w:rFonts w:eastAsia="Times New Roman"/>
                <w:color w:val="000000"/>
                <w:sz w:val="18"/>
                <w:szCs w:val="14"/>
              </w:rPr>
              <w:t xml:space="preserve"> Labs</w:t>
            </w:r>
          </w:p>
        </w:tc>
      </w:tr>
      <w:tr w:rsidR="00F469EE" w14:paraId="5F5AD5EB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4E82C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BB45B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2CEC4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Yang, Jay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30886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Nokia</w:t>
            </w:r>
          </w:p>
        </w:tc>
      </w:tr>
      <w:tr w:rsidR="00F469EE" w14:paraId="2A3222E2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D7F06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EDD2C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7D294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63954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Advanced Telecommunications Research Institute International (ATR)</w:t>
            </w:r>
          </w:p>
        </w:tc>
      </w:tr>
      <w:tr w:rsidR="00F469EE" w14:paraId="6AE59E48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109FF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969EE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1B7AF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Yee, James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0A7E4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MediaTek Inc.</w:t>
            </w:r>
          </w:p>
        </w:tc>
      </w:tr>
      <w:tr w:rsidR="00F469EE" w14:paraId="3C27286D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622CD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1C2A7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552A4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 xml:space="preserve">Zhang, </w:t>
            </w:r>
            <w:proofErr w:type="spellStart"/>
            <w:r w:rsidRPr="004E203B">
              <w:rPr>
                <w:rFonts w:eastAsia="Times New Roman"/>
                <w:color w:val="000000"/>
                <w:sz w:val="18"/>
                <w:szCs w:val="14"/>
              </w:rPr>
              <w:t>Jiayi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302C79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proofErr w:type="spellStart"/>
            <w:r w:rsidRPr="004E203B">
              <w:rPr>
                <w:rFonts w:eastAsia="Times New Roman"/>
                <w:color w:val="000000"/>
                <w:sz w:val="18"/>
                <w:szCs w:val="14"/>
              </w:rPr>
              <w:t>Ofinno</w:t>
            </w:r>
            <w:proofErr w:type="spellEnd"/>
          </w:p>
        </w:tc>
      </w:tr>
    </w:tbl>
    <w:p w14:paraId="0732762C" w14:textId="77777777" w:rsidR="005027E4" w:rsidRDefault="005027E4" w:rsidP="005027E4">
      <w:pPr>
        <w:rPr>
          <w:b/>
          <w:u w:val="single"/>
          <w:lang w:val="sv-SE"/>
        </w:rPr>
      </w:pPr>
    </w:p>
    <w:p w14:paraId="35EC2F75" w14:textId="77777777" w:rsidR="005027E4" w:rsidRDefault="005027E4" w:rsidP="005027E4">
      <w:pPr>
        <w:rPr>
          <w:b/>
          <w:u w:val="single"/>
          <w:lang w:val="sv-SE"/>
        </w:rPr>
      </w:pPr>
    </w:p>
    <w:p w14:paraId="6916A47B" w14:textId="77777777" w:rsidR="005027E4" w:rsidRDefault="005027E4" w:rsidP="005027E4">
      <w:pPr>
        <w:pStyle w:val="ListParagraph"/>
        <w:ind w:left="760"/>
        <w:rPr>
          <w:lang w:eastAsia="ko-KR"/>
        </w:rPr>
      </w:pPr>
    </w:p>
    <w:p w14:paraId="24B0FED7" w14:textId="77777777" w:rsidR="005027E4" w:rsidRPr="00157ED2" w:rsidRDefault="005027E4" w:rsidP="005027E4">
      <w:pPr>
        <w:rPr>
          <w:b/>
        </w:rPr>
      </w:pPr>
      <w:r>
        <w:rPr>
          <w:lang w:eastAsia="ko-KR"/>
        </w:rPr>
        <w:t xml:space="preserve"> </w:t>
      </w:r>
      <w:r w:rsidRPr="00157ED2">
        <w:rPr>
          <w:b/>
        </w:rPr>
        <w:t>Submissions</w:t>
      </w:r>
    </w:p>
    <w:p w14:paraId="352D571F" w14:textId="03B33905" w:rsidR="005027E4" w:rsidRPr="00404A9D" w:rsidRDefault="00E03CB9" w:rsidP="00924DE1">
      <w:pPr>
        <w:pStyle w:val="ListParagraph"/>
        <w:numPr>
          <w:ilvl w:val="0"/>
          <w:numId w:val="3"/>
        </w:numPr>
        <w:rPr>
          <w:sz w:val="22"/>
          <w:szCs w:val="22"/>
        </w:rPr>
      </w:pPr>
      <w:hyperlink r:id="rId15" w:history="1">
        <w:r w:rsidR="00B052B9" w:rsidRPr="003E158E">
          <w:rPr>
            <w:rStyle w:val="Hyperlink"/>
            <w:sz w:val="22"/>
            <w:szCs w:val="22"/>
          </w:rPr>
          <w:t>1586r0</w:t>
        </w:r>
      </w:hyperlink>
      <w:r w:rsidR="00B052B9" w:rsidRPr="00E051BE">
        <w:rPr>
          <w:sz w:val="22"/>
          <w:szCs w:val="22"/>
        </w:rPr>
        <w:t xml:space="preserve"> </w:t>
      </w:r>
      <w:r w:rsidR="00B052B9">
        <w:rPr>
          <w:sz w:val="22"/>
          <w:szCs w:val="22"/>
        </w:rPr>
        <w:t>Res.</w:t>
      </w:r>
      <w:r w:rsidR="00B052B9" w:rsidRPr="00E051BE">
        <w:rPr>
          <w:sz w:val="22"/>
          <w:szCs w:val="22"/>
        </w:rPr>
        <w:t xml:space="preserve"> </w:t>
      </w:r>
      <w:r w:rsidR="00B052B9" w:rsidRPr="00404A9D">
        <w:rPr>
          <w:sz w:val="22"/>
          <w:szCs w:val="22"/>
        </w:rPr>
        <w:t>related to NSTR-EMLSR handl. with TDLS</w:t>
      </w:r>
      <w:r w:rsidR="00B052B9" w:rsidRPr="00404A9D">
        <w:rPr>
          <w:sz w:val="22"/>
          <w:szCs w:val="22"/>
        </w:rPr>
        <w:tab/>
        <w:t xml:space="preserve">Abhishek Patil </w:t>
      </w:r>
      <w:r w:rsidR="00B052B9" w:rsidRPr="00404A9D">
        <w:rPr>
          <w:sz w:val="22"/>
          <w:szCs w:val="22"/>
        </w:rPr>
        <w:tab/>
        <w:t>[14C 25’</w:t>
      </w:r>
      <w:r w:rsidR="009D4541" w:rsidRPr="00404A9D">
        <w:rPr>
          <w:sz w:val="22"/>
          <w:szCs w:val="22"/>
        </w:rPr>
        <w:t xml:space="preserve">] </w:t>
      </w:r>
    </w:p>
    <w:p w14:paraId="5DDAAE72" w14:textId="77777777" w:rsidR="009D4541" w:rsidRPr="00404A9D" w:rsidRDefault="009D4541" w:rsidP="005027E4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01033814" w14:textId="0F30CAA4" w:rsidR="005027E4" w:rsidRPr="00404A9D" w:rsidRDefault="005027E4" w:rsidP="005027E4">
      <w:pPr>
        <w:pStyle w:val="ListParagraph"/>
        <w:ind w:left="1120"/>
        <w:rPr>
          <w:sz w:val="22"/>
          <w:szCs w:val="22"/>
          <w:lang w:eastAsia="ko-KR"/>
        </w:rPr>
      </w:pPr>
      <w:r w:rsidRPr="00404A9D">
        <w:rPr>
          <w:rFonts w:hint="eastAsia"/>
          <w:sz w:val="22"/>
          <w:szCs w:val="22"/>
          <w:lang w:eastAsia="ko-KR"/>
        </w:rPr>
        <w:t>Discussion:</w:t>
      </w:r>
    </w:p>
    <w:p w14:paraId="5ADB9F57" w14:textId="46F5C58D" w:rsidR="00221130" w:rsidRDefault="00221130" w:rsidP="00B052B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when </w:t>
      </w:r>
      <w:r w:rsidR="00A71CAB">
        <w:rPr>
          <w:sz w:val="22"/>
          <w:szCs w:val="22"/>
          <w:lang w:eastAsia="ko-KR"/>
        </w:rPr>
        <w:t xml:space="preserve">an </w:t>
      </w:r>
      <w:r>
        <w:rPr>
          <w:sz w:val="22"/>
          <w:szCs w:val="22"/>
          <w:lang w:eastAsia="ko-KR"/>
        </w:rPr>
        <w:t xml:space="preserve">AP </w:t>
      </w:r>
      <w:r w:rsidR="00A71CAB">
        <w:rPr>
          <w:sz w:val="22"/>
          <w:szCs w:val="22"/>
          <w:lang w:eastAsia="ko-KR"/>
        </w:rPr>
        <w:t xml:space="preserve">of AP MLD </w:t>
      </w:r>
      <w:r>
        <w:rPr>
          <w:sz w:val="22"/>
          <w:szCs w:val="22"/>
          <w:lang w:eastAsia="ko-KR"/>
        </w:rPr>
        <w:t xml:space="preserve">is talking with </w:t>
      </w:r>
      <w:r w:rsidR="00A71CAB">
        <w:rPr>
          <w:sz w:val="22"/>
          <w:szCs w:val="22"/>
          <w:lang w:eastAsia="ko-KR"/>
        </w:rPr>
        <w:t xml:space="preserve">a STA of </w:t>
      </w:r>
      <w:r>
        <w:rPr>
          <w:sz w:val="22"/>
          <w:szCs w:val="22"/>
          <w:lang w:eastAsia="ko-KR"/>
        </w:rPr>
        <w:t xml:space="preserve">non-AP MLD, is there any </w:t>
      </w:r>
      <w:r w:rsidR="00A71CAB">
        <w:rPr>
          <w:sz w:val="22"/>
          <w:szCs w:val="22"/>
          <w:lang w:eastAsia="ko-KR"/>
        </w:rPr>
        <w:t>reason</w:t>
      </w:r>
      <w:r>
        <w:rPr>
          <w:sz w:val="22"/>
          <w:szCs w:val="22"/>
          <w:lang w:eastAsia="ko-KR"/>
        </w:rPr>
        <w:t xml:space="preserve"> to disallow another link’s TDLS frame exchange?</w:t>
      </w:r>
    </w:p>
    <w:p w14:paraId="6A225B45" w14:textId="5BE421A7" w:rsidR="00221130" w:rsidRDefault="00221130" w:rsidP="00B052B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no. It is better to use TWT.</w:t>
      </w:r>
    </w:p>
    <w:p w14:paraId="59EBDB68" w14:textId="25FC343A" w:rsidR="00221130" w:rsidRDefault="00221130" w:rsidP="00B052B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Does it have to be shall from STA side?</w:t>
      </w:r>
    </w:p>
    <w:p w14:paraId="576C5283" w14:textId="4A5150DA" w:rsidR="00221130" w:rsidRDefault="00221130" w:rsidP="00B052B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Prefer to be shall requirement.</w:t>
      </w:r>
    </w:p>
    <w:p w14:paraId="027396CA" w14:textId="77777777" w:rsidR="00BE3027" w:rsidRDefault="00221130" w:rsidP="00B052B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BE3027">
        <w:rPr>
          <w:sz w:val="22"/>
          <w:szCs w:val="22"/>
          <w:lang w:eastAsia="ko-KR"/>
        </w:rPr>
        <w:t xml:space="preserve">the propsoed method doesn’t work with EMLSR. </w:t>
      </w:r>
    </w:p>
    <w:p w14:paraId="342BDEC7" w14:textId="77777777" w:rsidR="00BE3027" w:rsidRDefault="00BE3027" w:rsidP="00B052B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will do offline discussion.</w:t>
      </w:r>
    </w:p>
    <w:p w14:paraId="2C978680" w14:textId="24A39F88" w:rsidR="00221130" w:rsidRDefault="00BE3027" w:rsidP="00B052B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 </w:t>
      </w:r>
    </w:p>
    <w:p w14:paraId="3CF97D86" w14:textId="77777777" w:rsidR="00221130" w:rsidRPr="00404A9D" w:rsidRDefault="00221130" w:rsidP="00B052B9">
      <w:pPr>
        <w:pStyle w:val="ListParagraph"/>
        <w:ind w:left="1120"/>
        <w:rPr>
          <w:sz w:val="22"/>
          <w:szCs w:val="22"/>
          <w:lang w:eastAsia="ko-KR"/>
        </w:rPr>
      </w:pPr>
    </w:p>
    <w:p w14:paraId="448DF14F" w14:textId="146F2ACF" w:rsidR="00B052B9" w:rsidRPr="00404A9D" w:rsidRDefault="00B052B9" w:rsidP="00B052B9">
      <w:pPr>
        <w:pStyle w:val="ListParagraph"/>
        <w:ind w:left="1120"/>
        <w:rPr>
          <w:sz w:val="22"/>
          <w:szCs w:val="22"/>
          <w:lang w:eastAsia="ko-KR"/>
        </w:rPr>
      </w:pPr>
    </w:p>
    <w:p w14:paraId="07CA0924" w14:textId="77777777" w:rsidR="00B052B9" w:rsidRPr="00404A9D" w:rsidRDefault="00B052B9" w:rsidP="00B052B9">
      <w:pPr>
        <w:pStyle w:val="ListParagraph"/>
        <w:ind w:left="1120"/>
        <w:rPr>
          <w:sz w:val="22"/>
          <w:szCs w:val="22"/>
          <w:lang w:eastAsia="ko-KR"/>
        </w:rPr>
      </w:pPr>
    </w:p>
    <w:p w14:paraId="1F02EE31" w14:textId="58222723" w:rsidR="00AB34E9" w:rsidRPr="00404A9D" w:rsidRDefault="00B052B9" w:rsidP="00386105">
      <w:pPr>
        <w:pStyle w:val="ListParagraph"/>
        <w:ind w:left="1120"/>
        <w:rPr>
          <w:sz w:val="22"/>
          <w:szCs w:val="22"/>
        </w:rPr>
      </w:pPr>
      <w:r w:rsidRPr="00404A9D">
        <w:rPr>
          <w:sz w:val="22"/>
          <w:szCs w:val="22"/>
        </w:rPr>
        <w:t>SP: Do you support to accept the resolution in 11-22/15</w:t>
      </w:r>
      <w:r w:rsidR="003E08ED" w:rsidRPr="00404A9D">
        <w:rPr>
          <w:sz w:val="22"/>
          <w:szCs w:val="22"/>
        </w:rPr>
        <w:t>86</w:t>
      </w:r>
      <w:r w:rsidRPr="00404A9D">
        <w:rPr>
          <w:sz w:val="22"/>
          <w:szCs w:val="22"/>
        </w:rPr>
        <w:t>r</w:t>
      </w:r>
      <w:r w:rsidR="003E08ED" w:rsidRPr="00404A9D">
        <w:rPr>
          <w:sz w:val="22"/>
          <w:szCs w:val="22"/>
        </w:rPr>
        <w:t>0</w:t>
      </w:r>
      <w:r w:rsidRPr="00404A9D">
        <w:rPr>
          <w:sz w:val="22"/>
          <w:szCs w:val="22"/>
        </w:rPr>
        <w:t xml:space="preserve"> for the following CIDs?</w:t>
      </w:r>
    </w:p>
    <w:p w14:paraId="5E25C5CD" w14:textId="3919D15D" w:rsidR="00404A9D" w:rsidRPr="00404A9D" w:rsidRDefault="00404A9D" w:rsidP="00386105">
      <w:pPr>
        <w:pStyle w:val="ListParagraph"/>
        <w:ind w:left="1120"/>
        <w:rPr>
          <w:sz w:val="32"/>
          <w:szCs w:val="28"/>
        </w:rPr>
      </w:pPr>
      <w:r w:rsidRPr="00404A9D">
        <w:rPr>
          <w:rFonts w:eastAsia="Malgun Gothic"/>
          <w:sz w:val="21"/>
          <w:szCs w:val="22"/>
          <w:lang w:val="en-GB"/>
        </w:rPr>
        <w:t xml:space="preserve">10058 13081 </w:t>
      </w:r>
      <w:r w:rsidRPr="00404A9D">
        <w:rPr>
          <w:rFonts w:eastAsia="Malgun Gothic"/>
          <w:strike/>
          <w:color w:val="FF0000"/>
          <w:sz w:val="21"/>
          <w:szCs w:val="22"/>
          <w:lang w:val="en-GB"/>
        </w:rPr>
        <w:t>10059</w:t>
      </w:r>
      <w:r w:rsidRPr="00404A9D">
        <w:rPr>
          <w:rFonts w:eastAsia="Malgun Gothic"/>
          <w:color w:val="FF0000"/>
          <w:sz w:val="21"/>
          <w:szCs w:val="22"/>
          <w:lang w:val="en-GB"/>
        </w:rPr>
        <w:t xml:space="preserve"> </w:t>
      </w:r>
      <w:r w:rsidRPr="00404A9D">
        <w:rPr>
          <w:rFonts w:eastAsia="Malgun Gothic"/>
          <w:strike/>
          <w:color w:val="FF0000"/>
          <w:sz w:val="21"/>
          <w:szCs w:val="22"/>
          <w:lang w:val="en-GB"/>
        </w:rPr>
        <w:t>11656</w:t>
      </w:r>
      <w:r w:rsidRPr="00404A9D">
        <w:rPr>
          <w:rFonts w:eastAsia="Malgun Gothic"/>
          <w:color w:val="FF0000"/>
          <w:sz w:val="21"/>
          <w:szCs w:val="22"/>
          <w:lang w:val="en-GB"/>
        </w:rPr>
        <w:t xml:space="preserve"> </w:t>
      </w:r>
      <w:r w:rsidRPr="00404A9D">
        <w:rPr>
          <w:rFonts w:eastAsia="Malgun Gothic"/>
          <w:sz w:val="21"/>
          <w:szCs w:val="22"/>
          <w:lang w:val="en-GB"/>
        </w:rPr>
        <w:t>10060 11657 13083 13083 10061 13084 10367 11158 10660 13635</w:t>
      </w:r>
    </w:p>
    <w:p w14:paraId="3E7A3A27" w14:textId="1ABDBD94" w:rsidR="00404A9D" w:rsidRPr="00BE3027" w:rsidRDefault="00BE3027" w:rsidP="00386105">
      <w:pPr>
        <w:pStyle w:val="ListParagraph"/>
        <w:ind w:left="1120"/>
        <w:rPr>
          <w:color w:val="0070C0"/>
          <w:szCs w:val="22"/>
        </w:rPr>
      </w:pPr>
      <w:r w:rsidRPr="00BE3027">
        <w:rPr>
          <w:color w:val="0070C0"/>
          <w:szCs w:val="22"/>
        </w:rPr>
        <w:t>SP deferred</w:t>
      </w:r>
    </w:p>
    <w:p w14:paraId="46D4007F" w14:textId="4E23D670" w:rsidR="00404A9D" w:rsidRDefault="00404A9D" w:rsidP="00386105">
      <w:pPr>
        <w:pStyle w:val="ListParagraph"/>
        <w:ind w:left="1120"/>
        <w:rPr>
          <w:szCs w:val="22"/>
        </w:rPr>
      </w:pPr>
    </w:p>
    <w:p w14:paraId="4FE65968" w14:textId="5300D900" w:rsidR="00404A9D" w:rsidRDefault="00404A9D" w:rsidP="00386105">
      <w:pPr>
        <w:pStyle w:val="ListParagraph"/>
        <w:ind w:left="1120"/>
        <w:rPr>
          <w:szCs w:val="22"/>
        </w:rPr>
      </w:pPr>
    </w:p>
    <w:p w14:paraId="6291B641" w14:textId="0B09D2FA" w:rsidR="00404A9D" w:rsidRDefault="00404A9D" w:rsidP="00386105">
      <w:pPr>
        <w:pStyle w:val="ListParagraph"/>
        <w:ind w:left="1120"/>
        <w:rPr>
          <w:szCs w:val="22"/>
        </w:rPr>
      </w:pPr>
    </w:p>
    <w:p w14:paraId="4BBE62E6" w14:textId="1A1666BC" w:rsidR="008E524B" w:rsidRPr="00404A9D" w:rsidRDefault="00E03CB9" w:rsidP="008E524B">
      <w:pPr>
        <w:pStyle w:val="ListParagraph"/>
        <w:numPr>
          <w:ilvl w:val="0"/>
          <w:numId w:val="3"/>
        </w:numPr>
        <w:rPr>
          <w:sz w:val="22"/>
          <w:szCs w:val="22"/>
        </w:rPr>
      </w:pPr>
      <w:hyperlink r:id="rId16" w:history="1">
        <w:r w:rsidR="008E524B" w:rsidRPr="007B2E7F">
          <w:rPr>
            <w:rStyle w:val="Hyperlink"/>
            <w:sz w:val="22"/>
            <w:szCs w:val="22"/>
          </w:rPr>
          <w:t>1645r</w:t>
        </w:r>
        <w:r w:rsidR="008E524B">
          <w:rPr>
            <w:rStyle w:val="Hyperlink"/>
            <w:sz w:val="22"/>
            <w:szCs w:val="22"/>
          </w:rPr>
          <w:t>1</w:t>
        </w:r>
      </w:hyperlink>
      <w:r w:rsidR="008E524B" w:rsidRPr="003443E4">
        <w:rPr>
          <w:sz w:val="22"/>
          <w:szCs w:val="22"/>
        </w:rPr>
        <w:t xml:space="preserve"> </w:t>
      </w:r>
      <w:r w:rsidR="008E524B">
        <w:rPr>
          <w:sz w:val="22"/>
          <w:szCs w:val="22"/>
        </w:rPr>
        <w:t>CR</w:t>
      </w:r>
      <w:r w:rsidR="008E524B" w:rsidRPr="003443E4">
        <w:rPr>
          <w:sz w:val="22"/>
          <w:szCs w:val="22"/>
        </w:rPr>
        <w:t xml:space="preserve"> subclause 35.15.3 35.15.4 35.15.5 35.15.6</w:t>
      </w:r>
      <w:r w:rsidR="008E524B" w:rsidRPr="003443E4">
        <w:rPr>
          <w:sz w:val="22"/>
          <w:szCs w:val="22"/>
        </w:rPr>
        <w:tab/>
        <w:t>Liwen Chu</w:t>
      </w:r>
      <w:r w:rsidR="008E524B" w:rsidRPr="003443E4">
        <w:rPr>
          <w:sz w:val="22"/>
          <w:szCs w:val="22"/>
        </w:rPr>
        <w:tab/>
      </w:r>
      <w:r w:rsidR="008E524B">
        <w:rPr>
          <w:sz w:val="22"/>
          <w:szCs w:val="22"/>
        </w:rPr>
        <w:t>[</w:t>
      </w:r>
      <w:r w:rsidR="008E524B" w:rsidRPr="003443E4">
        <w:rPr>
          <w:sz w:val="22"/>
          <w:szCs w:val="22"/>
        </w:rPr>
        <w:t>14</w:t>
      </w:r>
      <w:r w:rsidR="008E524B">
        <w:rPr>
          <w:sz w:val="22"/>
          <w:szCs w:val="22"/>
        </w:rPr>
        <w:t>C 25’</w:t>
      </w:r>
      <w:r w:rsidR="008E524B" w:rsidRPr="00404A9D">
        <w:rPr>
          <w:sz w:val="22"/>
          <w:szCs w:val="22"/>
        </w:rPr>
        <w:t xml:space="preserve">] </w:t>
      </w:r>
    </w:p>
    <w:p w14:paraId="61E4FF3F" w14:textId="77777777" w:rsidR="008E524B" w:rsidRPr="00404A9D" w:rsidRDefault="008E524B" w:rsidP="008E524B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29211118" w14:textId="77777777" w:rsidR="008E524B" w:rsidRPr="00404A9D" w:rsidRDefault="008E524B" w:rsidP="008E524B">
      <w:pPr>
        <w:pStyle w:val="ListParagraph"/>
        <w:ind w:left="1120"/>
        <w:rPr>
          <w:sz w:val="22"/>
          <w:szCs w:val="22"/>
          <w:lang w:eastAsia="ko-KR"/>
        </w:rPr>
      </w:pPr>
      <w:r w:rsidRPr="00404A9D">
        <w:rPr>
          <w:rFonts w:hint="eastAsia"/>
          <w:sz w:val="22"/>
          <w:szCs w:val="22"/>
          <w:lang w:eastAsia="ko-KR"/>
        </w:rPr>
        <w:t>Discussion:</w:t>
      </w:r>
    </w:p>
    <w:p w14:paraId="12EF81DC" w14:textId="77777777" w:rsidR="00404A9D" w:rsidRDefault="00404A9D" w:rsidP="00386105">
      <w:pPr>
        <w:pStyle w:val="ListParagraph"/>
        <w:ind w:left="1120"/>
        <w:rPr>
          <w:sz w:val="22"/>
          <w:szCs w:val="22"/>
          <w:lang w:eastAsia="ko-KR"/>
        </w:rPr>
      </w:pPr>
    </w:p>
    <w:p w14:paraId="291769CE" w14:textId="77777777" w:rsidR="00B052B9" w:rsidRDefault="00B052B9" w:rsidP="00386105">
      <w:pPr>
        <w:pStyle w:val="ListParagraph"/>
        <w:ind w:left="1120"/>
        <w:rPr>
          <w:sz w:val="22"/>
          <w:szCs w:val="22"/>
          <w:lang w:eastAsia="ko-KR"/>
        </w:rPr>
      </w:pPr>
    </w:p>
    <w:p w14:paraId="4411B3A7" w14:textId="31C90046" w:rsidR="008E524B" w:rsidRPr="00404A9D" w:rsidRDefault="008E524B" w:rsidP="008E524B">
      <w:pPr>
        <w:pStyle w:val="ListParagraph"/>
        <w:ind w:left="1120"/>
        <w:rPr>
          <w:sz w:val="22"/>
          <w:szCs w:val="22"/>
        </w:rPr>
      </w:pPr>
      <w:r>
        <w:rPr>
          <w:szCs w:val="22"/>
        </w:rPr>
        <w:t xml:space="preserve">SP: </w:t>
      </w:r>
      <w:r w:rsidRPr="00404A9D">
        <w:rPr>
          <w:sz w:val="22"/>
          <w:szCs w:val="22"/>
        </w:rPr>
        <w:t>Do you support to accept the resolution in 11-22/1</w:t>
      </w:r>
      <w:r>
        <w:rPr>
          <w:sz w:val="22"/>
          <w:szCs w:val="22"/>
        </w:rPr>
        <w:t>645</w:t>
      </w:r>
      <w:r w:rsidRPr="00404A9D">
        <w:rPr>
          <w:sz w:val="22"/>
          <w:szCs w:val="22"/>
        </w:rPr>
        <w:t>r</w:t>
      </w:r>
      <w:r>
        <w:rPr>
          <w:sz w:val="22"/>
          <w:szCs w:val="22"/>
        </w:rPr>
        <w:t>1</w:t>
      </w:r>
      <w:r w:rsidRPr="00404A9D">
        <w:rPr>
          <w:sz w:val="22"/>
          <w:szCs w:val="22"/>
        </w:rPr>
        <w:t xml:space="preserve"> for the following CIDs?</w:t>
      </w:r>
    </w:p>
    <w:p w14:paraId="413C09EA" w14:textId="77777777" w:rsidR="00F65141" w:rsidRDefault="00F65141" w:rsidP="00F65141">
      <w:pPr>
        <w:ind w:left="400" w:firstLine="720"/>
        <w:jc w:val="both"/>
      </w:pPr>
      <w:r>
        <w:t xml:space="preserve">11936, 10821, 10822, 11279, 11006, 11007, 11280, 11008, 11963, 11009, </w:t>
      </w:r>
    </w:p>
    <w:p w14:paraId="664E4AA7" w14:textId="37552E20" w:rsidR="00FB613F" w:rsidRDefault="00F65141" w:rsidP="00F65141">
      <w:pPr>
        <w:pStyle w:val="ListParagraph"/>
        <w:ind w:left="1120"/>
        <w:rPr>
          <w:szCs w:val="22"/>
        </w:rPr>
      </w:pPr>
      <w:r>
        <w:t>11153, 11937, 11010, 11012</w:t>
      </w:r>
    </w:p>
    <w:p w14:paraId="540ED098" w14:textId="507C17D6" w:rsidR="00B052B9" w:rsidRPr="008E524B" w:rsidRDefault="008E524B" w:rsidP="00E00427">
      <w:pPr>
        <w:pStyle w:val="ListParagraph"/>
        <w:ind w:left="1120"/>
        <w:rPr>
          <w:color w:val="00B050"/>
          <w:sz w:val="22"/>
          <w:szCs w:val="22"/>
          <w:lang w:eastAsia="ko-KR"/>
        </w:rPr>
      </w:pPr>
      <w:r w:rsidRPr="008E524B">
        <w:rPr>
          <w:color w:val="00B050"/>
          <w:sz w:val="22"/>
          <w:szCs w:val="22"/>
          <w:lang w:eastAsia="ko-KR"/>
        </w:rPr>
        <w:t>No Objection</w:t>
      </w:r>
    </w:p>
    <w:p w14:paraId="43AB52B8" w14:textId="1E913EDA" w:rsidR="008E524B" w:rsidRDefault="008E524B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4524FB26" w14:textId="36C3C55C" w:rsidR="008E524B" w:rsidRDefault="008E524B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5D2FF39F" w14:textId="592D7EE9" w:rsidR="008E524B" w:rsidRPr="00404A9D" w:rsidRDefault="00E03CB9" w:rsidP="008E524B">
      <w:pPr>
        <w:pStyle w:val="ListParagraph"/>
        <w:numPr>
          <w:ilvl w:val="0"/>
          <w:numId w:val="3"/>
        </w:numPr>
        <w:rPr>
          <w:sz w:val="22"/>
          <w:szCs w:val="22"/>
        </w:rPr>
      </w:pPr>
      <w:hyperlink r:id="rId17" w:history="1">
        <w:r w:rsidR="008E524B" w:rsidRPr="00750E12">
          <w:rPr>
            <w:rStyle w:val="Hyperlink"/>
            <w:sz w:val="22"/>
            <w:szCs w:val="22"/>
          </w:rPr>
          <w:t>1582r</w:t>
        </w:r>
        <w:r w:rsidR="008E524B">
          <w:rPr>
            <w:rStyle w:val="Hyperlink"/>
            <w:sz w:val="22"/>
            <w:szCs w:val="22"/>
          </w:rPr>
          <w:t>2</w:t>
        </w:r>
      </w:hyperlink>
      <w:r w:rsidR="008E524B" w:rsidRPr="003E158E">
        <w:rPr>
          <w:sz w:val="22"/>
          <w:szCs w:val="22"/>
        </w:rPr>
        <w:t xml:space="preserve"> Res</w:t>
      </w:r>
      <w:r w:rsidR="008E524B">
        <w:rPr>
          <w:sz w:val="22"/>
          <w:szCs w:val="22"/>
        </w:rPr>
        <w:t>.</w:t>
      </w:r>
      <w:r w:rsidR="008E524B" w:rsidRPr="003E158E">
        <w:rPr>
          <w:sz w:val="22"/>
          <w:szCs w:val="22"/>
        </w:rPr>
        <w:t xml:space="preserve"> of Addressing-Related CIDs in Clause 35.17John Wullert</w:t>
      </w:r>
      <w:r w:rsidR="008E524B">
        <w:rPr>
          <w:sz w:val="22"/>
          <w:szCs w:val="22"/>
        </w:rPr>
        <w:tab/>
        <w:t>[11C 15’</w:t>
      </w:r>
      <w:r w:rsidR="008E524B" w:rsidRPr="00404A9D">
        <w:rPr>
          <w:sz w:val="22"/>
          <w:szCs w:val="22"/>
        </w:rPr>
        <w:t xml:space="preserve">] </w:t>
      </w:r>
    </w:p>
    <w:p w14:paraId="13A20E87" w14:textId="77777777" w:rsidR="008E524B" w:rsidRPr="00404A9D" w:rsidRDefault="008E524B" w:rsidP="008E524B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4B141CDF" w14:textId="77777777" w:rsidR="008E524B" w:rsidRPr="00404A9D" w:rsidRDefault="008E524B" w:rsidP="008E524B">
      <w:pPr>
        <w:pStyle w:val="ListParagraph"/>
        <w:ind w:left="1120"/>
        <w:rPr>
          <w:sz w:val="22"/>
          <w:szCs w:val="22"/>
          <w:lang w:eastAsia="ko-KR"/>
        </w:rPr>
      </w:pPr>
      <w:r w:rsidRPr="00404A9D">
        <w:rPr>
          <w:rFonts w:hint="eastAsia"/>
          <w:sz w:val="22"/>
          <w:szCs w:val="22"/>
          <w:lang w:eastAsia="ko-KR"/>
        </w:rPr>
        <w:t>Discussion:</w:t>
      </w:r>
    </w:p>
    <w:p w14:paraId="5DA469F5" w14:textId="5B6AE851" w:rsidR="008E524B" w:rsidRDefault="0081157F" w:rsidP="008E524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another </w:t>
      </w:r>
      <w:r w:rsidR="00A71CAB">
        <w:rPr>
          <w:sz w:val="22"/>
          <w:szCs w:val="22"/>
          <w:lang w:eastAsia="ko-KR"/>
        </w:rPr>
        <w:t xml:space="preserve">pending </w:t>
      </w:r>
      <w:r>
        <w:rPr>
          <w:sz w:val="22"/>
          <w:szCs w:val="22"/>
          <w:lang w:eastAsia="ko-KR"/>
        </w:rPr>
        <w:t>CID is related to the last CID, please defer it.</w:t>
      </w:r>
    </w:p>
    <w:p w14:paraId="2F8A46AD" w14:textId="6C770808" w:rsidR="0081157F" w:rsidRDefault="0081157F" w:rsidP="008E524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ok.</w:t>
      </w:r>
    </w:p>
    <w:p w14:paraId="0F772B1F" w14:textId="5C26AAE1" w:rsidR="008E524B" w:rsidRDefault="008E524B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52766E67" w14:textId="227F29E5" w:rsidR="008E524B" w:rsidRPr="008E524B" w:rsidRDefault="008E524B" w:rsidP="008E524B">
      <w:pPr>
        <w:pStyle w:val="ListParagraph"/>
        <w:ind w:left="1120"/>
        <w:rPr>
          <w:sz w:val="22"/>
          <w:szCs w:val="22"/>
        </w:rPr>
      </w:pPr>
      <w:r>
        <w:rPr>
          <w:szCs w:val="22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>you support to accept the resolution in 11-22/1582r2 for the following CIDs?</w:t>
      </w:r>
    </w:p>
    <w:p w14:paraId="665484EF" w14:textId="02704F4A" w:rsidR="008E524B" w:rsidRPr="008E524B" w:rsidRDefault="008E524B" w:rsidP="00E00427">
      <w:pPr>
        <w:pStyle w:val="ListParagraph"/>
        <w:ind w:left="1120"/>
        <w:rPr>
          <w:sz w:val="22"/>
          <w:szCs w:val="22"/>
          <w:lang w:eastAsia="ko-KR"/>
        </w:rPr>
      </w:pPr>
      <w:r w:rsidRPr="008E524B">
        <w:rPr>
          <w:rFonts w:eastAsia="Malgun Gothic"/>
          <w:color w:val="000000" w:themeColor="text1"/>
          <w:sz w:val="22"/>
          <w:szCs w:val="22"/>
          <w:lang w:val="en-GB"/>
        </w:rPr>
        <w:t>10510, 10379, 10475, 10262, 10380, 10476, 11803, 10264, 10181, 11825</w:t>
      </w:r>
      <w:r w:rsidRPr="0081157F">
        <w:rPr>
          <w:rFonts w:eastAsia="Malgun Gothic"/>
          <w:strike/>
          <w:color w:val="000000" w:themeColor="text1"/>
          <w:sz w:val="22"/>
          <w:szCs w:val="22"/>
          <w:highlight w:val="yellow"/>
          <w:lang w:val="en-GB"/>
        </w:rPr>
        <w:t>,</w:t>
      </w:r>
      <w:r w:rsidRPr="0081157F">
        <w:rPr>
          <w:rFonts w:eastAsia="Malgun Gothic"/>
          <w:strike/>
          <w:color w:val="000000" w:themeColor="text1"/>
          <w:sz w:val="22"/>
          <w:szCs w:val="22"/>
          <w:lang w:val="en-GB"/>
        </w:rPr>
        <w:t xml:space="preserve"> </w:t>
      </w:r>
      <w:r w:rsidRPr="0081157F">
        <w:rPr>
          <w:rFonts w:eastAsia="Malgun Gothic"/>
          <w:strike/>
          <w:color w:val="000000" w:themeColor="text1"/>
          <w:sz w:val="22"/>
          <w:szCs w:val="22"/>
          <w:highlight w:val="yellow"/>
          <w:lang w:val="en-GB"/>
        </w:rPr>
        <w:t>10473</w:t>
      </w:r>
    </w:p>
    <w:p w14:paraId="642B8BC1" w14:textId="77777777" w:rsidR="0081157F" w:rsidRPr="008E524B" w:rsidRDefault="0081157F" w:rsidP="0081157F">
      <w:pPr>
        <w:pStyle w:val="ListParagraph"/>
        <w:ind w:left="1120"/>
        <w:rPr>
          <w:color w:val="00B050"/>
          <w:sz w:val="22"/>
          <w:szCs w:val="22"/>
          <w:lang w:eastAsia="ko-KR"/>
        </w:rPr>
      </w:pPr>
      <w:r w:rsidRPr="008E524B">
        <w:rPr>
          <w:color w:val="00B050"/>
          <w:sz w:val="22"/>
          <w:szCs w:val="22"/>
          <w:lang w:eastAsia="ko-KR"/>
        </w:rPr>
        <w:t>No Objection</w:t>
      </w:r>
    </w:p>
    <w:p w14:paraId="453866C3" w14:textId="759D5A9B" w:rsidR="00B052B9" w:rsidRDefault="00B052B9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30A9D0F0" w14:textId="77777777" w:rsidR="0081157F" w:rsidRDefault="0081157F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4E5E28A2" w14:textId="0376F210" w:rsidR="00B052B9" w:rsidRDefault="00B052B9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4F3392E0" w14:textId="4DDB5F2E" w:rsidR="0081157F" w:rsidRPr="00404A9D" w:rsidRDefault="00E03CB9" w:rsidP="0081157F">
      <w:pPr>
        <w:pStyle w:val="ListParagraph"/>
        <w:numPr>
          <w:ilvl w:val="0"/>
          <w:numId w:val="3"/>
        </w:numPr>
        <w:rPr>
          <w:sz w:val="22"/>
          <w:szCs w:val="22"/>
        </w:rPr>
      </w:pPr>
      <w:hyperlink r:id="rId18" w:history="1">
        <w:r w:rsidR="0081157F" w:rsidRPr="00E051BE">
          <w:rPr>
            <w:rStyle w:val="Hyperlink"/>
            <w:sz w:val="22"/>
            <w:szCs w:val="22"/>
          </w:rPr>
          <w:t>1477r</w:t>
        </w:r>
        <w:r w:rsidR="0081157F">
          <w:rPr>
            <w:rStyle w:val="Hyperlink"/>
            <w:sz w:val="22"/>
            <w:szCs w:val="22"/>
          </w:rPr>
          <w:t>1</w:t>
        </w:r>
      </w:hyperlink>
      <w:r w:rsidR="0081157F" w:rsidRPr="00E051BE">
        <w:rPr>
          <w:sz w:val="22"/>
          <w:szCs w:val="22"/>
        </w:rPr>
        <w:t xml:space="preserve"> CR for Clause 9 and 10</w:t>
      </w:r>
      <w:r w:rsidR="0081157F" w:rsidRPr="00E051BE">
        <w:rPr>
          <w:sz w:val="22"/>
          <w:szCs w:val="22"/>
        </w:rPr>
        <w:tab/>
      </w:r>
      <w:r w:rsidR="0081157F" w:rsidRPr="00E051BE">
        <w:rPr>
          <w:sz w:val="22"/>
          <w:szCs w:val="22"/>
        </w:rPr>
        <w:tab/>
      </w:r>
      <w:r w:rsidR="0081157F" w:rsidRPr="00E051BE">
        <w:rPr>
          <w:sz w:val="22"/>
          <w:szCs w:val="22"/>
        </w:rPr>
        <w:tab/>
      </w:r>
      <w:r w:rsidR="0081157F" w:rsidRPr="00E051BE">
        <w:rPr>
          <w:sz w:val="22"/>
          <w:szCs w:val="22"/>
        </w:rPr>
        <w:tab/>
        <w:t>Gaurang Naik</w:t>
      </w:r>
      <w:r w:rsidR="0081157F" w:rsidRPr="00E051BE">
        <w:rPr>
          <w:sz w:val="22"/>
          <w:szCs w:val="22"/>
        </w:rPr>
        <w:tab/>
        <w:t>[10C 15’</w:t>
      </w:r>
      <w:r w:rsidR="0081157F" w:rsidRPr="00404A9D">
        <w:rPr>
          <w:sz w:val="22"/>
          <w:szCs w:val="22"/>
        </w:rPr>
        <w:t xml:space="preserve">] </w:t>
      </w:r>
    </w:p>
    <w:p w14:paraId="08967BBD" w14:textId="77777777" w:rsidR="0081157F" w:rsidRPr="00404A9D" w:rsidRDefault="0081157F" w:rsidP="0081157F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1015A567" w14:textId="77777777" w:rsidR="0081157F" w:rsidRPr="00404A9D" w:rsidRDefault="0081157F" w:rsidP="0081157F">
      <w:pPr>
        <w:pStyle w:val="ListParagraph"/>
        <w:ind w:left="1120"/>
        <w:rPr>
          <w:sz w:val="22"/>
          <w:szCs w:val="22"/>
          <w:lang w:eastAsia="ko-KR"/>
        </w:rPr>
      </w:pPr>
      <w:r w:rsidRPr="00404A9D">
        <w:rPr>
          <w:rFonts w:hint="eastAsia"/>
          <w:sz w:val="22"/>
          <w:szCs w:val="22"/>
          <w:lang w:eastAsia="ko-KR"/>
        </w:rPr>
        <w:t>Discussion:</w:t>
      </w:r>
    </w:p>
    <w:p w14:paraId="05310850" w14:textId="5C8EE8F5" w:rsidR="008E524B" w:rsidRDefault="0081157F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2872A9">
        <w:rPr>
          <w:sz w:val="22"/>
          <w:szCs w:val="22"/>
          <w:lang w:eastAsia="ko-KR"/>
        </w:rPr>
        <w:t>last CID needs more thinking. The context will give the correct information although link ID and similar name are used in the spec.</w:t>
      </w:r>
    </w:p>
    <w:p w14:paraId="0FDF6056" w14:textId="1FD667F1" w:rsidR="0081157F" w:rsidRDefault="0081157F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</w:t>
      </w:r>
      <w:r w:rsidR="002872A9">
        <w:rPr>
          <w:sz w:val="22"/>
          <w:szCs w:val="22"/>
          <w:lang w:eastAsia="ko-KR"/>
        </w:rPr>
        <w:t>Ok.</w:t>
      </w:r>
    </w:p>
    <w:p w14:paraId="40AF1DC8" w14:textId="302ADF7D" w:rsidR="0081157F" w:rsidRDefault="0081157F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</w:t>
      </w:r>
      <w:r w:rsidR="002872A9">
        <w:rPr>
          <w:sz w:val="22"/>
          <w:szCs w:val="22"/>
          <w:lang w:eastAsia="ko-KR"/>
        </w:rPr>
        <w:t xml:space="preserve"> prefer to keep it.</w:t>
      </w:r>
    </w:p>
    <w:p w14:paraId="77CC8151" w14:textId="2115277A" w:rsidR="002872A9" w:rsidRDefault="002872A9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MLO will be used for TDLS. AP ID is not suitable.</w:t>
      </w:r>
    </w:p>
    <w:p w14:paraId="43984152" w14:textId="3A78368A" w:rsidR="002872A9" w:rsidRDefault="002872A9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will defer the CID.</w:t>
      </w:r>
    </w:p>
    <w:p w14:paraId="5A3B4DF7" w14:textId="77777777" w:rsidR="002872A9" w:rsidRDefault="002872A9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5B617AA6" w14:textId="45AB19A1" w:rsidR="008E524B" w:rsidRDefault="008E524B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500321D5" w14:textId="167DB5E5" w:rsidR="008E524B" w:rsidRDefault="008E524B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5232741B" w14:textId="5213993E" w:rsidR="0081157F" w:rsidRPr="0081157F" w:rsidRDefault="0081157F" w:rsidP="0081157F">
      <w:pPr>
        <w:pStyle w:val="ListParagraph"/>
        <w:ind w:left="1120"/>
        <w:rPr>
          <w:sz w:val="22"/>
          <w:szCs w:val="22"/>
        </w:rPr>
      </w:pPr>
      <w:r>
        <w:rPr>
          <w:szCs w:val="22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11-22/1477r1r2 for the following CIDs?</w:t>
      </w:r>
    </w:p>
    <w:p w14:paraId="6FB7D300" w14:textId="0FD524B4" w:rsidR="0081157F" w:rsidRPr="0081157F" w:rsidRDefault="0081157F" w:rsidP="00E00427">
      <w:pPr>
        <w:pStyle w:val="ListParagraph"/>
        <w:ind w:left="1120"/>
        <w:rPr>
          <w:sz w:val="22"/>
          <w:szCs w:val="22"/>
          <w:lang w:eastAsia="ko-KR"/>
        </w:rPr>
      </w:pPr>
      <w:r w:rsidRPr="0081157F">
        <w:rPr>
          <w:color w:val="000000" w:themeColor="text1"/>
          <w:sz w:val="22"/>
          <w:szCs w:val="22"/>
          <w:lang w:eastAsia="ko-KR"/>
        </w:rPr>
        <w:t>12958, 11123, 10842, 10708, 13126, 13127, 11987, 10844</w:t>
      </w:r>
      <w:r w:rsidRPr="002872A9">
        <w:rPr>
          <w:strike/>
          <w:color w:val="000000" w:themeColor="text1"/>
          <w:sz w:val="22"/>
          <w:szCs w:val="22"/>
          <w:highlight w:val="yellow"/>
          <w:lang w:eastAsia="ko-KR"/>
        </w:rPr>
        <w:t>, 12940</w:t>
      </w:r>
    </w:p>
    <w:p w14:paraId="54711D52" w14:textId="77777777" w:rsidR="002872A9" w:rsidRPr="008E524B" w:rsidRDefault="002872A9" w:rsidP="002872A9">
      <w:pPr>
        <w:pStyle w:val="ListParagraph"/>
        <w:ind w:left="1120"/>
        <w:rPr>
          <w:color w:val="00B050"/>
          <w:sz w:val="22"/>
          <w:szCs w:val="22"/>
          <w:lang w:eastAsia="ko-KR"/>
        </w:rPr>
      </w:pPr>
      <w:r w:rsidRPr="008E524B">
        <w:rPr>
          <w:color w:val="00B050"/>
          <w:sz w:val="22"/>
          <w:szCs w:val="22"/>
          <w:lang w:eastAsia="ko-KR"/>
        </w:rPr>
        <w:t>No Objection</w:t>
      </w:r>
    </w:p>
    <w:p w14:paraId="38989FAD" w14:textId="127EB3AD" w:rsidR="0081157F" w:rsidRDefault="0081157F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21BFA201" w14:textId="4FB6D601" w:rsidR="002872A9" w:rsidRDefault="002872A9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1EDB8463" w14:textId="6A95DDE4" w:rsidR="002872A9" w:rsidRPr="00404A9D" w:rsidRDefault="00E03CB9" w:rsidP="002872A9">
      <w:pPr>
        <w:pStyle w:val="ListParagraph"/>
        <w:numPr>
          <w:ilvl w:val="0"/>
          <w:numId w:val="3"/>
        </w:numPr>
        <w:rPr>
          <w:sz w:val="22"/>
          <w:szCs w:val="22"/>
        </w:rPr>
      </w:pPr>
      <w:hyperlink r:id="rId19" w:history="1">
        <w:r w:rsidR="00347AA5" w:rsidRPr="00E051BE">
          <w:rPr>
            <w:rStyle w:val="Hyperlink"/>
            <w:sz w:val="22"/>
            <w:szCs w:val="22"/>
          </w:rPr>
          <w:t>1500r</w:t>
        </w:r>
        <w:r w:rsidR="00347AA5">
          <w:rPr>
            <w:rStyle w:val="Hyperlink"/>
            <w:sz w:val="22"/>
            <w:szCs w:val="22"/>
          </w:rPr>
          <w:t>1</w:t>
        </w:r>
      </w:hyperlink>
      <w:r w:rsidR="00347AA5" w:rsidRPr="009A29E1">
        <w:rPr>
          <w:sz w:val="22"/>
          <w:szCs w:val="22"/>
        </w:rPr>
        <w:t xml:space="preserve"> D2.0 comment resolution subclause 10.12</w:t>
      </w:r>
      <w:r w:rsidR="00347AA5" w:rsidRPr="009A29E1">
        <w:rPr>
          <w:sz w:val="22"/>
          <w:szCs w:val="22"/>
        </w:rPr>
        <w:tab/>
        <w:t>Liwen Chu</w:t>
      </w:r>
      <w:r w:rsidR="00347AA5">
        <w:rPr>
          <w:sz w:val="22"/>
          <w:szCs w:val="22"/>
        </w:rPr>
        <w:tab/>
        <w:t>[7C 15’</w:t>
      </w:r>
      <w:r w:rsidR="002872A9" w:rsidRPr="00404A9D">
        <w:rPr>
          <w:sz w:val="22"/>
          <w:szCs w:val="22"/>
        </w:rPr>
        <w:t xml:space="preserve">] </w:t>
      </w:r>
    </w:p>
    <w:p w14:paraId="66728EAC" w14:textId="77777777" w:rsidR="002872A9" w:rsidRPr="00404A9D" w:rsidRDefault="002872A9" w:rsidP="002872A9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53D84BFA" w14:textId="77777777" w:rsidR="002872A9" w:rsidRPr="00404A9D" w:rsidRDefault="002872A9" w:rsidP="002872A9">
      <w:pPr>
        <w:pStyle w:val="ListParagraph"/>
        <w:ind w:left="1120"/>
        <w:rPr>
          <w:sz w:val="22"/>
          <w:szCs w:val="22"/>
          <w:lang w:eastAsia="ko-KR"/>
        </w:rPr>
      </w:pPr>
      <w:r w:rsidRPr="00404A9D">
        <w:rPr>
          <w:rFonts w:hint="eastAsia"/>
          <w:sz w:val="22"/>
          <w:szCs w:val="22"/>
          <w:lang w:eastAsia="ko-KR"/>
        </w:rPr>
        <w:t>Discussion:</w:t>
      </w:r>
    </w:p>
    <w:p w14:paraId="1EAAEC55" w14:textId="28E02BF1" w:rsidR="00347AA5" w:rsidRPr="0081157F" w:rsidRDefault="00347AA5" w:rsidP="00347AA5">
      <w:pPr>
        <w:pStyle w:val="ListParagraph"/>
        <w:ind w:left="1120"/>
        <w:rPr>
          <w:sz w:val="22"/>
          <w:szCs w:val="22"/>
        </w:rPr>
      </w:pPr>
      <w:r>
        <w:rPr>
          <w:szCs w:val="22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11-22/1</w:t>
      </w:r>
      <w:r>
        <w:rPr>
          <w:sz w:val="22"/>
          <w:szCs w:val="22"/>
        </w:rPr>
        <w:t>500r1</w:t>
      </w:r>
      <w:r w:rsidRPr="0081157F">
        <w:rPr>
          <w:sz w:val="22"/>
          <w:szCs w:val="22"/>
        </w:rPr>
        <w:t xml:space="preserve"> for the following CIDs?</w:t>
      </w:r>
    </w:p>
    <w:p w14:paraId="343CD5CE" w14:textId="77777777" w:rsidR="002872A9" w:rsidRDefault="002872A9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6F4816BF" w14:textId="6928BBD9" w:rsidR="0081157F" w:rsidRDefault="00347AA5" w:rsidP="00E00427">
      <w:pPr>
        <w:pStyle w:val="ListParagraph"/>
        <w:ind w:left="1120"/>
        <w:rPr>
          <w:sz w:val="22"/>
          <w:szCs w:val="22"/>
          <w:lang w:eastAsia="ko-KR"/>
        </w:rPr>
      </w:pPr>
      <w:r w:rsidRPr="00347AA5">
        <w:rPr>
          <w:strike/>
          <w:highlight w:val="yellow"/>
        </w:rPr>
        <w:t>11852, 13453,</w:t>
      </w:r>
      <w:r>
        <w:t xml:space="preserve"> 13715, 13124, 12977, 13125, 14102</w:t>
      </w:r>
    </w:p>
    <w:p w14:paraId="38B2BCC2" w14:textId="3C00388A" w:rsidR="0081157F" w:rsidRPr="00347AA5" w:rsidRDefault="0081157F" w:rsidP="00347AA5">
      <w:pPr>
        <w:rPr>
          <w:szCs w:val="22"/>
          <w:lang w:eastAsia="ko-KR"/>
        </w:rPr>
      </w:pPr>
    </w:p>
    <w:p w14:paraId="1F7473AA" w14:textId="77777777" w:rsidR="00347AA5" w:rsidRPr="008E524B" w:rsidRDefault="00347AA5" w:rsidP="00347AA5">
      <w:pPr>
        <w:pStyle w:val="ListParagraph"/>
        <w:ind w:left="1120"/>
        <w:rPr>
          <w:color w:val="00B050"/>
          <w:sz w:val="22"/>
          <w:szCs w:val="22"/>
          <w:lang w:eastAsia="ko-KR"/>
        </w:rPr>
      </w:pPr>
      <w:r w:rsidRPr="008E524B">
        <w:rPr>
          <w:color w:val="00B050"/>
          <w:sz w:val="22"/>
          <w:szCs w:val="22"/>
          <w:lang w:eastAsia="ko-KR"/>
        </w:rPr>
        <w:t>No Objection</w:t>
      </w:r>
    </w:p>
    <w:p w14:paraId="51860F6F" w14:textId="77777777" w:rsidR="00347AA5" w:rsidRDefault="00347AA5" w:rsidP="00347AA5">
      <w:pPr>
        <w:pStyle w:val="ListParagraph"/>
        <w:ind w:left="1120"/>
        <w:rPr>
          <w:sz w:val="22"/>
          <w:szCs w:val="22"/>
          <w:lang w:eastAsia="ko-KR"/>
        </w:rPr>
      </w:pPr>
    </w:p>
    <w:p w14:paraId="6F85ECB5" w14:textId="7FD6CF24" w:rsidR="0081157F" w:rsidRDefault="0081157F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2E2F6974" w14:textId="40924C66" w:rsidR="00347AA5" w:rsidRPr="00404A9D" w:rsidRDefault="00E03CB9" w:rsidP="00347AA5">
      <w:pPr>
        <w:pStyle w:val="ListParagraph"/>
        <w:numPr>
          <w:ilvl w:val="0"/>
          <w:numId w:val="3"/>
        </w:numPr>
        <w:rPr>
          <w:sz w:val="22"/>
          <w:szCs w:val="22"/>
        </w:rPr>
      </w:pPr>
      <w:hyperlink r:id="rId20" w:history="1">
        <w:r w:rsidR="00347AA5" w:rsidRPr="0038784F">
          <w:rPr>
            <w:rStyle w:val="Hyperlink"/>
            <w:sz w:val="22"/>
            <w:szCs w:val="22"/>
          </w:rPr>
          <w:t>1373r0</w:t>
        </w:r>
      </w:hyperlink>
      <w:r w:rsidR="00347AA5" w:rsidRPr="00BA69EF">
        <w:rPr>
          <w:sz w:val="22"/>
          <w:szCs w:val="22"/>
        </w:rPr>
        <w:t xml:space="preserve"> CR for CID 11700</w:t>
      </w:r>
      <w:r w:rsidR="00347AA5" w:rsidRPr="00BA69EF">
        <w:rPr>
          <w:sz w:val="22"/>
          <w:szCs w:val="22"/>
        </w:rPr>
        <w:tab/>
      </w:r>
      <w:r w:rsidR="00347AA5" w:rsidRPr="00BA69EF">
        <w:rPr>
          <w:sz w:val="22"/>
          <w:szCs w:val="22"/>
        </w:rPr>
        <w:tab/>
      </w:r>
      <w:r w:rsidR="00347AA5" w:rsidRPr="00BA69EF">
        <w:rPr>
          <w:sz w:val="22"/>
          <w:szCs w:val="22"/>
        </w:rPr>
        <w:tab/>
        <w:t>Abdel K. Ajami</w:t>
      </w:r>
      <w:r w:rsidR="00347AA5">
        <w:rPr>
          <w:sz w:val="22"/>
          <w:szCs w:val="22"/>
        </w:rPr>
        <w:tab/>
      </w:r>
      <w:r w:rsidR="00347AA5">
        <w:rPr>
          <w:sz w:val="22"/>
          <w:szCs w:val="22"/>
        </w:rPr>
        <w:tab/>
      </w:r>
      <w:r w:rsidR="00347AA5">
        <w:rPr>
          <w:sz w:val="22"/>
          <w:szCs w:val="22"/>
        </w:rPr>
        <w:tab/>
        <w:t>[1C 10'</w:t>
      </w:r>
      <w:r w:rsidR="00347AA5" w:rsidRPr="00404A9D">
        <w:rPr>
          <w:sz w:val="22"/>
          <w:szCs w:val="22"/>
        </w:rPr>
        <w:t xml:space="preserve">] </w:t>
      </w:r>
    </w:p>
    <w:p w14:paraId="6BED60FA" w14:textId="77777777" w:rsidR="00347AA5" w:rsidRPr="00404A9D" w:rsidRDefault="00347AA5" w:rsidP="00347AA5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0CAE4EDC" w14:textId="61E921E4" w:rsidR="00347AA5" w:rsidRDefault="00347AA5" w:rsidP="00347AA5">
      <w:pPr>
        <w:pStyle w:val="ListParagraph"/>
        <w:ind w:left="1120"/>
        <w:rPr>
          <w:sz w:val="22"/>
          <w:szCs w:val="22"/>
          <w:lang w:eastAsia="ko-KR"/>
        </w:rPr>
      </w:pPr>
      <w:r w:rsidRPr="00404A9D">
        <w:rPr>
          <w:rFonts w:hint="eastAsia"/>
          <w:sz w:val="22"/>
          <w:szCs w:val="22"/>
          <w:lang w:eastAsia="ko-KR"/>
        </w:rPr>
        <w:t>Discussion:</w:t>
      </w:r>
    </w:p>
    <w:p w14:paraId="47C612E7" w14:textId="6B634A78" w:rsidR="00347AA5" w:rsidRDefault="00347AA5" w:rsidP="00347AA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the definition of extended target wake time is not clear. ”shall” in the first paragraph should be ”may”.</w:t>
      </w:r>
    </w:p>
    <w:p w14:paraId="2700F44B" w14:textId="1BF589EF" w:rsidR="00347AA5" w:rsidRDefault="00347AA5" w:rsidP="00347AA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will do offline checking.</w:t>
      </w:r>
    </w:p>
    <w:p w14:paraId="6F241E8C" w14:textId="77777777" w:rsidR="00417EEA" w:rsidRDefault="00347AA5" w:rsidP="00347AA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417EEA">
        <w:rPr>
          <w:sz w:val="22"/>
          <w:szCs w:val="22"/>
          <w:lang w:eastAsia="ko-KR"/>
        </w:rPr>
        <w:t>it better to define a new R-TWT element.</w:t>
      </w:r>
    </w:p>
    <w:p w14:paraId="35B945DB" w14:textId="5407DBF0" w:rsidR="00347AA5" w:rsidRDefault="00417EEA" w:rsidP="00347AA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lastRenderedPageBreak/>
        <w:t>A: since R-TWT is one type of broadcast TWT, it is easier to define this way.</w:t>
      </w:r>
    </w:p>
    <w:p w14:paraId="4C8D778E" w14:textId="77777777" w:rsidR="00417EEA" w:rsidRPr="00417EEA" w:rsidRDefault="00417EEA" w:rsidP="00347AA5">
      <w:pPr>
        <w:pStyle w:val="ListParagraph"/>
        <w:ind w:left="1120"/>
        <w:rPr>
          <w:color w:val="0070C0"/>
          <w:sz w:val="22"/>
          <w:szCs w:val="22"/>
          <w:lang w:eastAsia="ko-KR"/>
        </w:rPr>
      </w:pPr>
    </w:p>
    <w:p w14:paraId="085F3DFE" w14:textId="10E68D7E" w:rsidR="00347AA5" w:rsidRPr="00417EEA" w:rsidRDefault="00417EEA" w:rsidP="00347AA5">
      <w:pPr>
        <w:pStyle w:val="ListParagraph"/>
        <w:ind w:left="1120"/>
        <w:rPr>
          <w:color w:val="0070C0"/>
          <w:sz w:val="22"/>
          <w:szCs w:val="22"/>
          <w:lang w:eastAsia="ko-KR"/>
        </w:rPr>
      </w:pPr>
      <w:r w:rsidRPr="00417EEA">
        <w:rPr>
          <w:color w:val="0070C0"/>
          <w:sz w:val="22"/>
          <w:szCs w:val="22"/>
          <w:lang w:eastAsia="ko-KR"/>
        </w:rPr>
        <w:t>SP deferred</w:t>
      </w:r>
    </w:p>
    <w:p w14:paraId="6B08F72C" w14:textId="795AED7E" w:rsidR="00347AA5" w:rsidRDefault="00347AA5" w:rsidP="00347AA5">
      <w:pPr>
        <w:pStyle w:val="ListParagraph"/>
        <w:ind w:left="1120"/>
        <w:rPr>
          <w:sz w:val="22"/>
          <w:szCs w:val="22"/>
          <w:lang w:eastAsia="ko-KR"/>
        </w:rPr>
      </w:pPr>
    </w:p>
    <w:p w14:paraId="3055ED31" w14:textId="77777777" w:rsidR="00417EEA" w:rsidRPr="00404A9D" w:rsidRDefault="00417EEA" w:rsidP="00347AA5">
      <w:pPr>
        <w:pStyle w:val="ListParagraph"/>
        <w:ind w:left="1120"/>
        <w:rPr>
          <w:sz w:val="22"/>
          <w:szCs w:val="22"/>
          <w:lang w:eastAsia="ko-KR"/>
        </w:rPr>
      </w:pPr>
    </w:p>
    <w:p w14:paraId="67F3101B" w14:textId="1308EBC1" w:rsidR="00417EEA" w:rsidRPr="00404A9D" w:rsidRDefault="00E03CB9" w:rsidP="00417EEA">
      <w:pPr>
        <w:pStyle w:val="ListParagraph"/>
        <w:numPr>
          <w:ilvl w:val="0"/>
          <w:numId w:val="3"/>
        </w:numPr>
        <w:rPr>
          <w:sz w:val="22"/>
          <w:szCs w:val="22"/>
        </w:rPr>
      </w:pPr>
      <w:hyperlink r:id="rId21" w:history="1">
        <w:r w:rsidR="00417EEA" w:rsidRPr="0038784F">
          <w:rPr>
            <w:rStyle w:val="Hyperlink"/>
            <w:sz w:val="22"/>
            <w:szCs w:val="22"/>
          </w:rPr>
          <w:t>1454r0</w:t>
        </w:r>
      </w:hyperlink>
      <w:r w:rsidR="00417EEA" w:rsidRPr="00BA69EF">
        <w:rPr>
          <w:sz w:val="22"/>
          <w:szCs w:val="22"/>
        </w:rPr>
        <w:t xml:space="preserve"> LB266 CR for CID 10674</w:t>
      </w:r>
      <w:r w:rsidR="00417EEA" w:rsidRPr="00BA69EF">
        <w:rPr>
          <w:sz w:val="22"/>
          <w:szCs w:val="22"/>
        </w:rPr>
        <w:tab/>
      </w:r>
      <w:r w:rsidR="00417EEA" w:rsidRPr="00BA69EF">
        <w:rPr>
          <w:sz w:val="22"/>
          <w:szCs w:val="22"/>
        </w:rPr>
        <w:tab/>
        <w:t>Abdel K. Ajami</w:t>
      </w:r>
      <w:r w:rsidR="00417EEA">
        <w:rPr>
          <w:sz w:val="22"/>
          <w:szCs w:val="22"/>
        </w:rPr>
        <w:tab/>
      </w:r>
      <w:r w:rsidR="00417EEA">
        <w:rPr>
          <w:sz w:val="22"/>
          <w:szCs w:val="22"/>
        </w:rPr>
        <w:tab/>
      </w:r>
      <w:r w:rsidR="00417EEA">
        <w:rPr>
          <w:sz w:val="22"/>
          <w:szCs w:val="22"/>
        </w:rPr>
        <w:tab/>
        <w:t>[1C 10'</w:t>
      </w:r>
      <w:r w:rsidR="00417EEA" w:rsidRPr="00404A9D">
        <w:rPr>
          <w:sz w:val="22"/>
          <w:szCs w:val="22"/>
        </w:rPr>
        <w:t xml:space="preserve">] </w:t>
      </w:r>
    </w:p>
    <w:p w14:paraId="72BDC96D" w14:textId="77777777" w:rsidR="00417EEA" w:rsidRPr="00404A9D" w:rsidRDefault="00417EEA" w:rsidP="00417EEA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75E550D5" w14:textId="77777777" w:rsidR="00417EEA" w:rsidRDefault="00417EEA" w:rsidP="00417EEA">
      <w:pPr>
        <w:pStyle w:val="ListParagraph"/>
        <w:ind w:left="1120"/>
        <w:rPr>
          <w:sz w:val="22"/>
          <w:szCs w:val="22"/>
          <w:lang w:eastAsia="ko-KR"/>
        </w:rPr>
      </w:pPr>
      <w:r w:rsidRPr="00404A9D">
        <w:rPr>
          <w:rFonts w:hint="eastAsia"/>
          <w:sz w:val="22"/>
          <w:szCs w:val="22"/>
          <w:lang w:eastAsia="ko-KR"/>
        </w:rPr>
        <w:t>Discussion:</w:t>
      </w:r>
    </w:p>
    <w:p w14:paraId="7F551C22" w14:textId="03C70ED5" w:rsidR="00B42920" w:rsidRDefault="00B42920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similar question. How is it measured? Can STA decide which type of report to transmit?</w:t>
      </w:r>
    </w:p>
    <w:p w14:paraId="04E055BD" w14:textId="0F5FE5C4" w:rsidR="00B42920" w:rsidRDefault="00B42920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STA will decide.</w:t>
      </w:r>
    </w:p>
    <w:p w14:paraId="6CFE3DFB" w14:textId="4172FB3C" w:rsidR="00B42920" w:rsidRDefault="00ED6594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The chair mentioned that several persions are still in the queue and need to do offline discusion. </w:t>
      </w:r>
    </w:p>
    <w:p w14:paraId="61BA9334" w14:textId="4DAE2A13" w:rsidR="00B42920" w:rsidRDefault="00B42920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6F05B653" w14:textId="77777777" w:rsidR="00C63ECA" w:rsidRPr="00417EEA" w:rsidRDefault="00C63ECA" w:rsidP="00C63ECA">
      <w:pPr>
        <w:pStyle w:val="ListParagraph"/>
        <w:ind w:left="1120"/>
        <w:rPr>
          <w:color w:val="0070C0"/>
          <w:sz w:val="22"/>
          <w:szCs w:val="22"/>
          <w:lang w:eastAsia="ko-KR"/>
        </w:rPr>
      </w:pPr>
      <w:r w:rsidRPr="00417EEA">
        <w:rPr>
          <w:color w:val="0070C0"/>
          <w:sz w:val="22"/>
          <w:szCs w:val="22"/>
          <w:lang w:eastAsia="ko-KR"/>
        </w:rPr>
        <w:t>SP deferred</w:t>
      </w:r>
    </w:p>
    <w:p w14:paraId="2D91023B" w14:textId="77777777" w:rsidR="00B42920" w:rsidRDefault="00B42920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6428C4D2" w14:textId="77777777" w:rsidR="008E524B" w:rsidRDefault="008E524B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3C2ECF04" w14:textId="52FF221C" w:rsidR="00CD7E42" w:rsidRDefault="007876CB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There is no response to chair’s request for other business. </w:t>
      </w:r>
      <w:r w:rsidR="00D17083">
        <w:rPr>
          <w:sz w:val="22"/>
          <w:szCs w:val="22"/>
          <w:lang w:eastAsia="ko-KR"/>
        </w:rPr>
        <w:t xml:space="preserve">The meeting is adjorned at </w:t>
      </w:r>
      <w:r w:rsidR="00B052B9">
        <w:rPr>
          <w:sz w:val="22"/>
          <w:szCs w:val="22"/>
          <w:lang w:eastAsia="ko-KR"/>
        </w:rPr>
        <w:t>0</w:t>
      </w:r>
      <w:r w:rsidR="00B42920">
        <w:rPr>
          <w:sz w:val="22"/>
          <w:szCs w:val="22"/>
          <w:lang w:eastAsia="ko-KR"/>
        </w:rPr>
        <w:t>8</w:t>
      </w:r>
      <w:r w:rsidR="00D17083">
        <w:rPr>
          <w:sz w:val="22"/>
          <w:szCs w:val="22"/>
          <w:lang w:eastAsia="ko-KR"/>
        </w:rPr>
        <w:t>:</w:t>
      </w:r>
      <w:r w:rsidR="00B42920">
        <w:rPr>
          <w:sz w:val="22"/>
          <w:szCs w:val="22"/>
          <w:lang w:eastAsia="ko-KR"/>
        </w:rPr>
        <w:t>59</w:t>
      </w:r>
      <w:r w:rsidR="00D17083">
        <w:rPr>
          <w:sz w:val="22"/>
          <w:szCs w:val="22"/>
          <w:lang w:eastAsia="ko-KR"/>
        </w:rPr>
        <w:t>pm.</w:t>
      </w:r>
    </w:p>
    <w:p w14:paraId="20CC808A" w14:textId="606BE4FB" w:rsidR="00C45341" w:rsidRDefault="00C45341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263C4987" w14:textId="16A66415" w:rsidR="00C45341" w:rsidRDefault="00C45341">
      <w:pPr>
        <w:rPr>
          <w:szCs w:val="22"/>
          <w:lang w:val="sv-SE" w:eastAsia="ko-KR"/>
        </w:rPr>
      </w:pPr>
      <w:r>
        <w:rPr>
          <w:szCs w:val="22"/>
          <w:lang w:eastAsia="ko-KR"/>
        </w:rPr>
        <w:br w:type="page"/>
      </w:r>
    </w:p>
    <w:p w14:paraId="05536410" w14:textId="16A55701" w:rsidR="00C45341" w:rsidRDefault="00C45341" w:rsidP="00C45341">
      <w:pPr>
        <w:rPr>
          <w:b/>
          <w:u w:val="single"/>
        </w:rPr>
      </w:pPr>
      <w:r>
        <w:rPr>
          <w:b/>
          <w:u w:val="single"/>
        </w:rPr>
        <w:lastRenderedPageBreak/>
        <w:t>Wednesday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2</w:t>
      </w:r>
      <w:r w:rsidR="00F469EE">
        <w:rPr>
          <w:b/>
          <w:u w:val="single"/>
        </w:rPr>
        <w:t>8</w:t>
      </w:r>
      <w:r w:rsidRPr="00474A38">
        <w:rPr>
          <w:b/>
          <w:u w:val="single"/>
        </w:rPr>
        <w:t xml:space="preserve"> </w:t>
      </w:r>
      <w:r w:rsidR="00853007">
        <w:rPr>
          <w:b/>
          <w:u w:val="single"/>
        </w:rPr>
        <w:t>September</w:t>
      </w:r>
      <w:r w:rsidRPr="00474A38">
        <w:rPr>
          <w:b/>
          <w:u w:val="single"/>
        </w:rPr>
        <w:t xml:space="preserve"> 20</w:t>
      </w:r>
      <w:r>
        <w:rPr>
          <w:b/>
          <w:u w:val="single"/>
        </w:rPr>
        <w:t>2</w:t>
      </w:r>
      <w:r w:rsidR="00853007">
        <w:rPr>
          <w:b/>
          <w:u w:val="single"/>
        </w:rPr>
        <w:t>2</w:t>
      </w:r>
      <w:r w:rsidRPr="00474A38">
        <w:rPr>
          <w:b/>
          <w:u w:val="single"/>
        </w:rPr>
        <w:t xml:space="preserve">, </w:t>
      </w:r>
      <w:r>
        <w:rPr>
          <w:b/>
          <w:u w:val="single"/>
        </w:rPr>
        <w:t>10</w:t>
      </w:r>
      <w:r w:rsidRPr="00474A38">
        <w:rPr>
          <w:b/>
          <w:u w:val="single"/>
        </w:rPr>
        <w:t>:00</w:t>
      </w:r>
      <w:r>
        <w:rPr>
          <w:b/>
          <w:u w:val="single"/>
        </w:rPr>
        <w:t>am</w:t>
      </w:r>
      <w:r w:rsidRPr="00474A38">
        <w:rPr>
          <w:b/>
          <w:u w:val="single"/>
        </w:rPr>
        <w:t xml:space="preserve"> – </w:t>
      </w:r>
      <w:r>
        <w:rPr>
          <w:b/>
          <w:u w:val="single"/>
        </w:rPr>
        <w:t>12</w:t>
      </w:r>
      <w:r w:rsidRPr="00474A38">
        <w:rPr>
          <w:b/>
          <w:u w:val="single"/>
        </w:rPr>
        <w:t>:</w:t>
      </w:r>
      <w:r>
        <w:rPr>
          <w:b/>
          <w:u w:val="single"/>
        </w:rPr>
        <w:t>0</w:t>
      </w:r>
      <w:r w:rsidRPr="00474A38">
        <w:rPr>
          <w:b/>
          <w:u w:val="single"/>
        </w:rPr>
        <w:t>0</w:t>
      </w:r>
      <w:r>
        <w:rPr>
          <w:b/>
          <w:u w:val="single"/>
        </w:rPr>
        <w:t>pm</w:t>
      </w:r>
      <w:r w:rsidRPr="00474A38">
        <w:rPr>
          <w:b/>
          <w:u w:val="single"/>
        </w:rPr>
        <w:t xml:space="preserve"> ET</w:t>
      </w:r>
      <w:r>
        <w:rPr>
          <w:b/>
          <w:u w:val="single"/>
        </w:rPr>
        <w:t xml:space="preserve"> (TGbe MAC ad hoc conference call)</w:t>
      </w:r>
    </w:p>
    <w:p w14:paraId="6B32778D" w14:textId="77777777" w:rsidR="00C45341" w:rsidRDefault="00C45341" w:rsidP="00C45341"/>
    <w:p w14:paraId="0A214FD7" w14:textId="77777777" w:rsidR="00C45341" w:rsidRDefault="00C45341" w:rsidP="00C45341">
      <w:r>
        <w:t>Chairman:</w:t>
      </w:r>
      <w:r w:rsidRPr="006215D1">
        <w:t xml:space="preserve"> </w:t>
      </w:r>
      <w:r>
        <w:t>Jeongki Kim (</w:t>
      </w:r>
      <w:proofErr w:type="spellStart"/>
      <w:r>
        <w:rPr>
          <w:sz w:val="20"/>
          <w:lang w:eastAsia="ko-KR"/>
        </w:rPr>
        <w:t>Ofinno</w:t>
      </w:r>
      <w:proofErr w:type="spellEnd"/>
      <w:r>
        <w:t>)</w:t>
      </w:r>
    </w:p>
    <w:p w14:paraId="3B00A912" w14:textId="77777777" w:rsidR="00C45341" w:rsidRDefault="00C45341" w:rsidP="00C45341">
      <w:r>
        <w:t>Secretary: Liwen Chu (NXP)</w:t>
      </w:r>
    </w:p>
    <w:p w14:paraId="2362F9B2" w14:textId="77777777" w:rsidR="00C45341" w:rsidRDefault="00C45341" w:rsidP="00C45341"/>
    <w:p w14:paraId="2711F98F" w14:textId="77777777" w:rsidR="00C45341" w:rsidRDefault="00C45341" w:rsidP="00C45341">
      <w:r>
        <w:t xml:space="preserve">This meeting took place using a </w:t>
      </w:r>
      <w:proofErr w:type="spellStart"/>
      <w:r>
        <w:t>webex</w:t>
      </w:r>
      <w:proofErr w:type="spellEnd"/>
      <w:r>
        <w:t xml:space="preserve"> session.</w:t>
      </w:r>
    </w:p>
    <w:p w14:paraId="779F98E5" w14:textId="77777777" w:rsidR="00C45341" w:rsidRDefault="00C45341" w:rsidP="00C45341">
      <w:pPr>
        <w:rPr>
          <w:b/>
          <w:u w:val="single"/>
        </w:rPr>
      </w:pPr>
    </w:p>
    <w:p w14:paraId="40B98101" w14:textId="77777777" w:rsidR="00C45341" w:rsidRDefault="00C45341" w:rsidP="00C45341">
      <w:pPr>
        <w:rPr>
          <w:b/>
          <w:u w:val="single"/>
        </w:rPr>
      </w:pPr>
    </w:p>
    <w:p w14:paraId="2796C7ED" w14:textId="77777777" w:rsidR="00C45341" w:rsidRDefault="00C45341" w:rsidP="00C45341">
      <w:pPr>
        <w:rPr>
          <w:b/>
        </w:rPr>
      </w:pPr>
      <w:r>
        <w:rPr>
          <w:b/>
        </w:rPr>
        <w:t>Introduction</w:t>
      </w:r>
    </w:p>
    <w:p w14:paraId="5E808A4A" w14:textId="2589957C" w:rsidR="00C45341" w:rsidRDefault="00C45341" w:rsidP="00C45341">
      <w:pPr>
        <w:numPr>
          <w:ilvl w:val="0"/>
          <w:numId w:val="30"/>
        </w:numPr>
      </w:pPr>
      <w:r>
        <w:t xml:space="preserve">The Chair (Jeongki, </w:t>
      </w:r>
      <w:proofErr w:type="spellStart"/>
      <w:r>
        <w:rPr>
          <w:sz w:val="20"/>
          <w:lang w:eastAsia="ko-KR"/>
        </w:rPr>
        <w:t>Ofinno</w:t>
      </w:r>
      <w:proofErr w:type="spellEnd"/>
      <w:r>
        <w:t>) calls the meeting to order at 10:0</w:t>
      </w:r>
      <w:r w:rsidR="008638BC">
        <w:t>2</w:t>
      </w:r>
      <w:r>
        <w:t>am EDT. The Chair introduces himself and the Secretary, Liwen (NXP)</w:t>
      </w:r>
    </w:p>
    <w:p w14:paraId="044625C2" w14:textId="77777777" w:rsidR="00C45341" w:rsidRDefault="00C45341" w:rsidP="00C45341">
      <w:pPr>
        <w:numPr>
          <w:ilvl w:val="0"/>
          <w:numId w:val="30"/>
        </w:numPr>
      </w:pPr>
      <w:r>
        <w:t>The Chair goes through the 802 and 802.11 IPR policy and procedures and asks if there is anyone that is aware of any potentially essential patents.</w:t>
      </w:r>
    </w:p>
    <w:p w14:paraId="12233409" w14:textId="77777777" w:rsidR="00C45341" w:rsidRDefault="00C45341" w:rsidP="00C45341">
      <w:pPr>
        <w:numPr>
          <w:ilvl w:val="1"/>
          <w:numId w:val="30"/>
        </w:numPr>
      </w:pPr>
      <w:r>
        <w:t>Nobody responds.</w:t>
      </w:r>
    </w:p>
    <w:p w14:paraId="6B8FE55B" w14:textId="77777777" w:rsidR="00C45341" w:rsidRDefault="00C45341" w:rsidP="00C45341">
      <w:pPr>
        <w:numPr>
          <w:ilvl w:val="0"/>
          <w:numId w:val="30"/>
        </w:numPr>
      </w:pPr>
      <w:r>
        <w:t>The Chair goes through the IEEE copyright policy.</w:t>
      </w:r>
    </w:p>
    <w:p w14:paraId="0A5EB4B8" w14:textId="77777777" w:rsidR="00C45341" w:rsidRDefault="00C45341" w:rsidP="00C45341">
      <w:pPr>
        <w:numPr>
          <w:ilvl w:val="0"/>
          <w:numId w:val="30"/>
        </w:numPr>
      </w:pPr>
      <w:r>
        <w:t>The Chair recommends using IMAT for recording the attendance.</w:t>
      </w:r>
    </w:p>
    <w:p w14:paraId="6E47B69B" w14:textId="77777777" w:rsidR="00C45341" w:rsidRDefault="00C45341" w:rsidP="00C45341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50354840" w14:textId="77777777" w:rsidR="00C45341" w:rsidRDefault="00C45341" w:rsidP="00C45341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22" w:history="1">
        <w:proofErr w:type="spellStart"/>
        <w:r>
          <w:rPr>
            <w:rStyle w:val="Hyperlink"/>
            <w:sz w:val="22"/>
            <w:lang w:val="en-US"/>
          </w:rPr>
          <w:t>imat</w:t>
        </w:r>
        <w:proofErr w:type="spellEnd"/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2721A77A" w14:textId="77777777" w:rsidR="00C45341" w:rsidRDefault="00C45341" w:rsidP="00C45341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r>
        <w:fldChar w:fldCharType="begin"/>
      </w:r>
      <w:r>
        <w:instrText xml:space="preserve"> HYPERLINK "mailto:liwen.chu@nxp.com" </w:instrText>
      </w:r>
      <w:r>
        <w:fldChar w:fldCharType="separate"/>
      </w:r>
      <w:r>
        <w:rPr>
          <w:rStyle w:val="Hyperlink"/>
          <w:sz w:val="22"/>
          <w:szCs w:val="22"/>
        </w:rPr>
        <w:t>liwen.chu@nxp.com</w:t>
      </w:r>
      <w:r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</w:rPr>
        <w:t>) and Jeongki Kim (</w:t>
      </w:r>
      <w:r>
        <w:fldChar w:fldCharType="begin"/>
      </w:r>
      <w:r>
        <w:instrText xml:space="preserve"> HYPERLINK "mailto:jeongki.kim.ieee@gmail.com" </w:instrText>
      </w:r>
      <w:r>
        <w:fldChar w:fldCharType="separate"/>
      </w:r>
      <w:r w:rsidRPr="00D16FBD">
        <w:rPr>
          <w:rStyle w:val="Hyperlink"/>
          <w:lang w:eastAsia="ko-KR"/>
        </w:rPr>
        <w:t>jeongki.kim.ieee@gmail.com</w:t>
      </w:r>
      <w:r>
        <w:rPr>
          <w:rStyle w:val="Hyperlink"/>
          <w:lang w:eastAsia="ko-KR"/>
        </w:rPr>
        <w:fldChar w:fldCharType="end"/>
      </w:r>
      <w:r>
        <w:rPr>
          <w:sz w:val="22"/>
          <w:szCs w:val="22"/>
        </w:rPr>
        <w:t>)</w:t>
      </w:r>
    </w:p>
    <w:p w14:paraId="5122C032" w14:textId="5A017214" w:rsidR="00C45341" w:rsidRDefault="00C45341" w:rsidP="00C45341">
      <w:pPr>
        <w:numPr>
          <w:ilvl w:val="0"/>
          <w:numId w:val="30"/>
        </w:numPr>
      </w:pPr>
      <w:r>
        <w:t xml:space="preserve">The agenda </w:t>
      </w:r>
      <w:r w:rsidR="00AF231C">
        <w:t xml:space="preserve">in 11-22/1657r1 </w:t>
      </w:r>
      <w:r>
        <w:t>is approved without change.</w:t>
      </w:r>
    </w:p>
    <w:p w14:paraId="3D3425F1" w14:textId="77777777" w:rsidR="00C45341" w:rsidRPr="00D26B11" w:rsidRDefault="00C45341" w:rsidP="00C45341">
      <w:pPr>
        <w:ind w:left="1440"/>
      </w:pPr>
      <w:r w:rsidRPr="00157ED2">
        <w:br/>
      </w:r>
      <w:r w:rsidRPr="00157ED2">
        <w:rPr>
          <w:b/>
        </w:rPr>
        <w:t xml:space="preserve">Recorded attendance through </w:t>
      </w:r>
      <w:proofErr w:type="spellStart"/>
      <w:r w:rsidRPr="00157ED2">
        <w:rPr>
          <w:b/>
        </w:rPr>
        <w:t>Imat</w:t>
      </w:r>
      <w:proofErr w:type="spellEnd"/>
      <w:r w:rsidRPr="00157ED2">
        <w:rPr>
          <w:b/>
        </w:rPr>
        <w:t xml:space="preserve"> and </w:t>
      </w:r>
      <w:r w:rsidRPr="00157ED2">
        <w:rPr>
          <w:b/>
          <w:highlight w:val="yellow"/>
        </w:rPr>
        <w:t>e-mail</w:t>
      </w:r>
      <w:r w:rsidRPr="00157ED2">
        <w:rPr>
          <w:b/>
        </w:rPr>
        <w:t>:</w:t>
      </w:r>
    </w:p>
    <w:tbl>
      <w:tblPr>
        <w:tblW w:w="10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1180"/>
        <w:gridCol w:w="2960"/>
        <w:gridCol w:w="6280"/>
      </w:tblGrid>
      <w:tr w:rsidR="00F469EE" w14:paraId="6A163C0A" w14:textId="77777777" w:rsidTr="00F469EE">
        <w:trPr>
          <w:trHeight w:val="300"/>
        </w:trPr>
        <w:tc>
          <w:tcPr>
            <w:tcW w:w="11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3A559" w14:textId="77777777" w:rsidR="00F469EE" w:rsidRDefault="00F469EE">
            <w:pPr>
              <w:jc w:val="center"/>
              <w:rPr>
                <w:rFonts w:eastAsia="Times New Roman"/>
                <w:color w:val="000000"/>
                <w:lang w:val="en-US" w:eastAsia="zh-CN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1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B019F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2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A3D1A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5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6F086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  <w:tr w:rsidR="00F469EE" w14:paraId="49A9B2A4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A331B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78D18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C95FB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Adhikari, Shubhodeep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283DD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F469EE" w14:paraId="098E9707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71300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09D2C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A8756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Ajami, Abdel Karim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6CCE1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F469EE" w14:paraId="6C46AC2E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49F5D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298FC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3F276" w14:textId="77777777" w:rsidR="00F469EE" w:rsidRDefault="00F469E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Baek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SunHee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95675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F469EE" w14:paraId="69B2BBBB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84D34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6C4B1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49D6E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Bahn, Christy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86AB6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IEEE STAFF</w:t>
            </w:r>
          </w:p>
        </w:tc>
      </w:tr>
      <w:tr w:rsidR="00F469EE" w14:paraId="003CA703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8D944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13C180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2FD07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baron, stephane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1D1DB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F469EE" w14:paraId="6B6B3511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FD982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82BA3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F0B85" w14:textId="77777777" w:rsidR="00F469EE" w:rsidRDefault="00F469E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Bredewoud</w:t>
            </w:r>
            <w:proofErr w:type="spellEnd"/>
            <w:r>
              <w:rPr>
                <w:rFonts w:eastAsia="Times New Roman"/>
                <w:color w:val="000000"/>
              </w:rPr>
              <w:t>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9B82C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F469EE" w14:paraId="06F62C8B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FB927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EB6E7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B9C6C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Cao,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CD9A4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F469EE" w14:paraId="6333B561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77A4F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BE9CF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5A47B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Cheng, Xilin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3ED4E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F469EE" w14:paraId="2EA693EE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24798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167A4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1B4C0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CHENG, </w:t>
            </w:r>
            <w:proofErr w:type="spellStart"/>
            <w:r>
              <w:rPr>
                <w:rFonts w:eastAsia="Times New Roman"/>
                <w:color w:val="000000"/>
              </w:rPr>
              <w:t>yajun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0101A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Xiaomi Communications Co., Ltd.</w:t>
            </w:r>
          </w:p>
        </w:tc>
      </w:tr>
      <w:tr w:rsidR="00F469EE" w14:paraId="54302B87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5ED2C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89769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57C99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Chitrakar, Rojan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9D153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Panasonic Asia Pacific Pte Ltd.</w:t>
            </w:r>
          </w:p>
        </w:tc>
      </w:tr>
      <w:tr w:rsidR="00F469EE" w14:paraId="4FE76978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2B3BB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5F709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2CF89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Choi, </w:t>
            </w:r>
            <w:proofErr w:type="spellStart"/>
            <w:r>
              <w:rPr>
                <w:rFonts w:eastAsia="Times New Roman"/>
                <w:color w:val="000000"/>
              </w:rPr>
              <w:t>Jinsoo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0AE9B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F469EE" w14:paraId="7A607850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5EF7D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198E0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2BCFD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Chung, </w:t>
            </w:r>
            <w:proofErr w:type="spellStart"/>
            <w:r>
              <w:rPr>
                <w:rFonts w:eastAsia="Times New Roman"/>
                <w:color w:val="000000"/>
              </w:rPr>
              <w:t>Chulho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91A3E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</w:t>
            </w:r>
          </w:p>
        </w:tc>
      </w:tr>
      <w:tr w:rsidR="00F469EE" w14:paraId="0286F7D4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49351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466CF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911FA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Coffey,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38A8D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Realtek Semiconductor Corp.</w:t>
            </w:r>
          </w:p>
        </w:tc>
      </w:tr>
      <w:tr w:rsidR="00F469EE" w14:paraId="6E98747D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E20C3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B9AC7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DAF24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Dong, </w:t>
            </w:r>
            <w:proofErr w:type="spellStart"/>
            <w:r>
              <w:rPr>
                <w:rFonts w:eastAsia="Times New Roman"/>
                <w:color w:val="000000"/>
              </w:rPr>
              <w:t>Xiandong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4D2D1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Xiaomi Inc.</w:t>
            </w:r>
          </w:p>
        </w:tc>
      </w:tr>
      <w:tr w:rsidR="00F469EE" w14:paraId="3AB6CA40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9D412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9AFB3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634DB" w14:textId="77777777" w:rsidR="00F469EE" w:rsidRDefault="00F469E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Erkucuk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Serhat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66C55" w14:textId="77777777" w:rsidR="00F469EE" w:rsidRDefault="00F469E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Ofinno</w:t>
            </w:r>
            <w:proofErr w:type="spellEnd"/>
          </w:p>
        </w:tc>
      </w:tr>
      <w:tr w:rsidR="00F469EE" w14:paraId="7748A0EB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9DD22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2519B4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7B248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Fan, Shuang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F4E39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ZTE Corporation</w:t>
            </w:r>
          </w:p>
        </w:tc>
      </w:tr>
      <w:tr w:rsidR="00F469EE" w14:paraId="533A169C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24AC3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AEA30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71AFD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Fischer, Matthew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336CD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F469EE" w14:paraId="27A17DD0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24B17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7AB2F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F37C4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Fujimori, Yuki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B2043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F469EE" w14:paraId="2644E48C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4555F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C224A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C1F43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Gu, </w:t>
            </w:r>
            <w:proofErr w:type="spellStart"/>
            <w:r>
              <w:rPr>
                <w:rFonts w:eastAsia="Times New Roman"/>
                <w:color w:val="000000"/>
              </w:rPr>
              <w:t>Xiangxin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837E4" w14:textId="77777777" w:rsidR="00F469EE" w:rsidRDefault="00F469E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Unisoc</w:t>
            </w:r>
            <w:proofErr w:type="spellEnd"/>
          </w:p>
        </w:tc>
      </w:tr>
      <w:tr w:rsidR="00F469EE" w14:paraId="47A35DEC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0839C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5CCB6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B688B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GUIGNARD, Romain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64AE1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F469EE" w14:paraId="1FB51D10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70BD0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D05AC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F92E4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Haider, Muhammad Kumail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314E4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Facebook</w:t>
            </w:r>
          </w:p>
        </w:tc>
      </w:tr>
      <w:tr w:rsidR="00F469EE" w14:paraId="4E0492FE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8A511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12945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92516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Handte,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063E1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Sony Corporation</w:t>
            </w:r>
          </w:p>
        </w:tc>
      </w:tr>
      <w:tr w:rsidR="00F469EE" w14:paraId="20BAF8D8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80101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B37F7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EC5D7" w14:textId="77777777" w:rsidR="00F469EE" w:rsidRDefault="00F469E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Hervieu</w:t>
            </w:r>
            <w:proofErr w:type="spellEnd"/>
            <w:r>
              <w:rPr>
                <w:rFonts w:eastAsia="Times New Roman"/>
                <w:color w:val="000000"/>
              </w:rPr>
              <w:t>, Lili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88B0A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Cable Television Laboratories Inc. (</w:t>
            </w:r>
            <w:proofErr w:type="spellStart"/>
            <w:r>
              <w:rPr>
                <w:rFonts w:eastAsia="Times New Roman"/>
                <w:color w:val="000000"/>
              </w:rPr>
              <w:t>CableLabs</w:t>
            </w:r>
            <w:proofErr w:type="spellEnd"/>
            <w:r>
              <w:rPr>
                <w:rFonts w:eastAsia="Times New Roman"/>
                <w:color w:val="000000"/>
              </w:rPr>
              <w:t>)</w:t>
            </w:r>
          </w:p>
        </w:tc>
      </w:tr>
      <w:tr w:rsidR="00F469EE" w14:paraId="6FC1D7D8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933D6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66983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ABF74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Hu, Chunyu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F782A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Facebook</w:t>
            </w:r>
          </w:p>
        </w:tc>
      </w:tr>
      <w:tr w:rsidR="00F469EE" w14:paraId="62C548B7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26B95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6258B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B2D6D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Huang, Lei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A5FAE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International Pte Ltd</w:t>
            </w:r>
          </w:p>
        </w:tc>
      </w:tr>
      <w:tr w:rsidR="00F469EE" w14:paraId="695E9471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36F49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113C4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034A5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Huang, Po-Kai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0941A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Intel</w:t>
            </w:r>
          </w:p>
        </w:tc>
      </w:tr>
      <w:tr w:rsidR="00F469EE" w14:paraId="36E9C8F2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19B93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A3F27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5929C" w14:textId="77777777" w:rsidR="00F469EE" w:rsidRDefault="00F469E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Inohiza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Hirohiko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6438A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</w:t>
            </w:r>
          </w:p>
        </w:tc>
      </w:tr>
      <w:tr w:rsidR="00F469EE" w14:paraId="0D07560F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EAE27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BE2FD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FCF10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Sang Gook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779C6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F469EE" w14:paraId="3CE482FD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D289B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BB41F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A062C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Kim, </w:t>
            </w:r>
            <w:proofErr w:type="spellStart"/>
            <w:r>
              <w:rPr>
                <w:rFonts w:eastAsia="Times New Roman"/>
                <w:color w:val="000000"/>
              </w:rPr>
              <w:t>Sanghyun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B71AB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WILUS Inc</w:t>
            </w:r>
          </w:p>
        </w:tc>
      </w:tr>
      <w:tr w:rsidR="00F469EE" w14:paraId="4411B4B5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203E5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C35D2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0973A9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Kishida, Akira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6E0FA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Nippon Telegraph and Telephone Corporation (NTT)</w:t>
            </w:r>
          </w:p>
        </w:tc>
      </w:tr>
      <w:tr w:rsidR="00F469EE" w14:paraId="0F2F244E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E4E14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65CA9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DA1ED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Klein, Arik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9D577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F469EE" w14:paraId="5C7275C6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0715F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A035C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F9C96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Ko, </w:t>
            </w:r>
            <w:proofErr w:type="spellStart"/>
            <w:r>
              <w:rPr>
                <w:rFonts w:eastAsia="Times New Roman"/>
                <w:color w:val="000000"/>
              </w:rPr>
              <w:t>Geonjung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7213A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WILUS Inc.</w:t>
            </w:r>
          </w:p>
        </w:tc>
      </w:tr>
      <w:tr w:rsidR="00F469EE" w14:paraId="27E5A46E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D269D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F2E47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F1A14" w14:textId="77777777" w:rsidR="00F469EE" w:rsidRDefault="00F469E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Lalam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Massinissa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86BA0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SAGEMCOM BROADBAND SAS</w:t>
            </w:r>
          </w:p>
        </w:tc>
      </w:tr>
      <w:tr w:rsidR="00F469EE" w14:paraId="79D353D2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1D87E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B2D06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AEB17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Liu, Der-Zheng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995C5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Realtek Semiconductor Corp.</w:t>
            </w:r>
          </w:p>
        </w:tc>
      </w:tr>
      <w:tr w:rsidR="00F469EE" w14:paraId="64C5043B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39467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109A9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C74DA" w14:textId="77777777" w:rsidR="00F469EE" w:rsidRDefault="00F469E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Lorgeoux</w:t>
            </w:r>
            <w:proofErr w:type="spellEnd"/>
            <w:r>
              <w:rPr>
                <w:rFonts w:eastAsia="Times New Roman"/>
                <w:color w:val="000000"/>
              </w:rPr>
              <w:t>, Mikael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BD4F1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F469EE" w14:paraId="5FB7616F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02DBD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7917D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53C8F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Lou, Hanqing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0ECC0" w14:textId="77777777" w:rsidR="00F469EE" w:rsidRDefault="00F469E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F469EE" w14:paraId="48290680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1B771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734E8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56D5E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Lu, </w:t>
            </w:r>
            <w:proofErr w:type="spellStart"/>
            <w:r>
              <w:rPr>
                <w:rFonts w:eastAsia="Times New Roman"/>
                <w:color w:val="000000"/>
              </w:rPr>
              <w:t>kaiying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174C1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F469EE" w14:paraId="6F154F3F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B360A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4F9CC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FCA9E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Lu, Liuming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D027C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Guangdong OPPO Mobile Telecommunications </w:t>
            </w:r>
            <w:proofErr w:type="spellStart"/>
            <w:r>
              <w:rPr>
                <w:rFonts w:eastAsia="Times New Roman"/>
                <w:color w:val="000000"/>
              </w:rPr>
              <w:t>Corp.,Ltd</w:t>
            </w:r>
            <w:proofErr w:type="spellEnd"/>
          </w:p>
        </w:tc>
      </w:tr>
      <w:tr w:rsidR="00F469EE" w14:paraId="01B67AD5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E1C00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4E612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B119C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Ma, </w:t>
            </w:r>
            <w:proofErr w:type="spellStart"/>
            <w:r>
              <w:rPr>
                <w:rFonts w:eastAsia="Times New Roman"/>
                <w:color w:val="000000"/>
              </w:rPr>
              <w:t>Yunsi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F7C0A" w14:textId="77777777" w:rsidR="00F469EE" w:rsidRDefault="00F469E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HiSilicon</w:t>
            </w:r>
            <w:proofErr w:type="spellEnd"/>
            <w:r>
              <w:rPr>
                <w:rFonts w:eastAsia="Times New Roman"/>
                <w:color w:val="000000"/>
              </w:rPr>
              <w:t xml:space="preserve"> (Shanghai) Technologies Co., LTD.</w:t>
            </w:r>
          </w:p>
        </w:tc>
      </w:tr>
      <w:tr w:rsidR="00F469EE" w14:paraId="6F443ACA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2DFC5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F70B8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41FC1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McCann,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311F2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F469EE" w14:paraId="1CDF8AD0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05B55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CA0C5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09E0D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Montemurro, Michael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C358F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F469EE" w14:paraId="26D6FE7D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D1B90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74086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32D06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Nayak, Peshal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2F893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F469EE" w14:paraId="238486DB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DC825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3F8E6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07801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Ng, Boon Loong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8A025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F469EE" w14:paraId="60429591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64A1D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C60A1B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EAA45" w14:textId="77777777" w:rsidR="00F469EE" w:rsidRDefault="00F469E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Ouchi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Masatomo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6C14E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</w:t>
            </w:r>
          </w:p>
        </w:tc>
      </w:tr>
      <w:tr w:rsidR="00F469EE" w14:paraId="621939EF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0B968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5D3E7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F07FB" w14:textId="77777777" w:rsidR="00F469EE" w:rsidRDefault="00F469E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Ozbakis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Basak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1F177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VESTEL</w:t>
            </w:r>
          </w:p>
        </w:tc>
      </w:tr>
      <w:tr w:rsidR="00F469EE" w14:paraId="4C092EBC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063E5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53715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F1A3D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Palayur, Saju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E686F" w14:textId="77777777" w:rsidR="00F469EE" w:rsidRDefault="00F469E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Maxlinear</w:t>
            </w:r>
            <w:proofErr w:type="spellEnd"/>
            <w:r>
              <w:rPr>
                <w:rFonts w:eastAsia="Times New Roman"/>
                <w:color w:val="000000"/>
              </w:rPr>
              <w:t xml:space="preserve"> Inc</w:t>
            </w:r>
          </w:p>
        </w:tc>
      </w:tr>
      <w:tr w:rsidR="00F469EE" w14:paraId="2C4C28A6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2B5EB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9C71F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F8C66F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Park, </w:t>
            </w:r>
            <w:proofErr w:type="spellStart"/>
            <w:r>
              <w:rPr>
                <w:rFonts w:eastAsia="Times New Roman"/>
                <w:color w:val="000000"/>
              </w:rPr>
              <w:t>Sungjin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13F75" w14:textId="77777777" w:rsidR="00F469EE" w:rsidRDefault="00F469E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Senscomm</w:t>
            </w:r>
            <w:proofErr w:type="spellEnd"/>
          </w:p>
        </w:tc>
      </w:tr>
      <w:tr w:rsidR="00F469EE" w14:paraId="0D6E7A86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0242D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88AD7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358AA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Patil, Abhishek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D28AF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F469EE" w14:paraId="6B95D227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F1BF4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C03F19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18BA7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Patwardhan, Gaurav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78353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Hewlett Packard Enterprise</w:t>
            </w:r>
          </w:p>
        </w:tc>
      </w:tr>
      <w:tr w:rsidR="00F469EE" w14:paraId="622D5270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C1B8D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9D3F3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5087D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Qi, Yue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37CF4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F469EE" w14:paraId="5EEB4307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07C8F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76D0B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EF278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Quan, </w:t>
            </w:r>
            <w:proofErr w:type="spellStart"/>
            <w:r>
              <w:rPr>
                <w:rFonts w:eastAsia="Times New Roman"/>
                <w:color w:val="000000"/>
              </w:rPr>
              <w:t>Yingqiao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8DDA1" w14:textId="77777777" w:rsidR="00F469EE" w:rsidRDefault="00F469E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Unisoc</w:t>
            </w:r>
            <w:proofErr w:type="spellEnd"/>
          </w:p>
        </w:tc>
      </w:tr>
      <w:tr w:rsidR="00F469EE" w14:paraId="7B8C6670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73FB5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3C644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9EB6E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Ratnam, Vishnu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9CBCE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F469EE" w14:paraId="1EFFAFB0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2D743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919DB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1AB58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Roy, Sayak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71F12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F469EE" w14:paraId="60728040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3A49D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F0548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A8AB9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Ryu, Kiseon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8C6E2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F469EE" w14:paraId="133D1B2E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F0147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0B519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02B50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Sato, </w:t>
            </w:r>
            <w:proofErr w:type="spellStart"/>
            <w:r>
              <w:rPr>
                <w:rFonts w:eastAsia="Times New Roman"/>
                <w:color w:val="000000"/>
              </w:rPr>
              <w:t>Takuhiro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A94D9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SHARP CORPORATION</w:t>
            </w:r>
          </w:p>
        </w:tc>
      </w:tr>
      <w:tr w:rsidR="00F469EE" w14:paraId="07613B99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87F17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064DB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9F4AF" w14:textId="77777777" w:rsidR="00F469EE" w:rsidRDefault="00F469E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Sevin</w:t>
            </w:r>
            <w:proofErr w:type="spellEnd"/>
            <w:r>
              <w:rPr>
                <w:rFonts w:eastAsia="Times New Roman"/>
                <w:color w:val="000000"/>
              </w:rPr>
              <w:t>, Julien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CB039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F469EE" w14:paraId="02B102EC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81B99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78D34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0EECF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Shafin, Rubayet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6831F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F469EE" w14:paraId="5F629775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C9D639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C3547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4DD33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Sun, Bo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6E9C2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ZTE Corporation</w:t>
            </w:r>
          </w:p>
        </w:tc>
      </w:tr>
      <w:tr w:rsidR="00F469EE" w14:paraId="15236753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9577E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E5D81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60ACF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Sun, Yanjun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98516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F469EE" w14:paraId="498B4A90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F95D3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37BBF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F1BCA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Taori, Rakesh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9E037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Infineon Technologies</w:t>
            </w:r>
          </w:p>
        </w:tc>
      </w:tr>
      <w:tr w:rsidR="00F469EE" w14:paraId="3F34A8D2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85312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7D4CB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B684F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Verma, Sindhu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D5C24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F469EE" w14:paraId="7A2D732E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D4EAA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FA972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46483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VIGER, Pascal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0D73A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F469EE" w14:paraId="79B10A40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8A4DF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9CDEA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D47BF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65E01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Apple, Inc.</w:t>
            </w:r>
          </w:p>
        </w:tc>
      </w:tr>
      <w:tr w:rsidR="00F469EE" w14:paraId="500F6E3F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33ACE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3A690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99EDB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Wei, 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00869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F469EE" w14:paraId="03E42EFE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55960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2A6B2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1C703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Wullert,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CC1D1" w14:textId="77777777" w:rsidR="00F469EE" w:rsidRDefault="00F469E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Peraton</w:t>
            </w:r>
            <w:proofErr w:type="spellEnd"/>
            <w:r>
              <w:rPr>
                <w:rFonts w:eastAsia="Times New Roman"/>
                <w:color w:val="000000"/>
              </w:rPr>
              <w:t xml:space="preserve"> Labs</w:t>
            </w:r>
          </w:p>
        </w:tc>
      </w:tr>
      <w:tr w:rsidR="00F469EE" w14:paraId="0CF15AB8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B855C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81860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C01AC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Yang, Jay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592BC8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Nokia</w:t>
            </w:r>
          </w:p>
        </w:tc>
      </w:tr>
      <w:tr w:rsidR="00F469EE" w14:paraId="121DD806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20E20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4ADD3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D6D70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C5035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Advanced Telecommunications Research Institute International (ATR)</w:t>
            </w:r>
          </w:p>
        </w:tc>
      </w:tr>
      <w:tr w:rsidR="00F469EE" w14:paraId="79D4B30E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51EB2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75533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C6AC2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Yee, James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8572B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F469EE" w14:paraId="0729F832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62741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CDC86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500E2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Yi, </w:t>
            </w:r>
            <w:proofErr w:type="spellStart"/>
            <w:r>
              <w:rPr>
                <w:rFonts w:eastAsia="Times New Roman"/>
                <w:color w:val="000000"/>
              </w:rPr>
              <w:t>Yongjiang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FAFDA" w14:textId="77777777" w:rsidR="00F469EE" w:rsidRDefault="00F469E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  <w:r>
              <w:rPr>
                <w:rFonts w:eastAsia="Times New Roman"/>
                <w:color w:val="000000"/>
              </w:rPr>
              <w:t xml:space="preserve"> Communication USA, Inc</w:t>
            </w:r>
          </w:p>
        </w:tc>
      </w:tr>
      <w:tr w:rsidR="00F469EE" w14:paraId="5653BE19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339E7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14569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0959A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Zhang, </w:t>
            </w:r>
            <w:proofErr w:type="spellStart"/>
            <w:r>
              <w:rPr>
                <w:rFonts w:eastAsia="Times New Roman"/>
                <w:color w:val="000000"/>
              </w:rPr>
              <w:t>Jiayi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80139" w14:textId="77777777" w:rsidR="00F469EE" w:rsidRDefault="00F469E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Ofinno</w:t>
            </w:r>
            <w:proofErr w:type="spellEnd"/>
          </w:p>
        </w:tc>
      </w:tr>
    </w:tbl>
    <w:p w14:paraId="2B05AD05" w14:textId="77777777" w:rsidR="00C45341" w:rsidRDefault="00C45341" w:rsidP="00C45341">
      <w:pPr>
        <w:rPr>
          <w:b/>
          <w:u w:val="single"/>
          <w:lang w:val="sv-SE"/>
        </w:rPr>
      </w:pPr>
    </w:p>
    <w:p w14:paraId="13CB6206" w14:textId="77777777" w:rsidR="00C45341" w:rsidRDefault="00C45341" w:rsidP="00C45341">
      <w:pPr>
        <w:rPr>
          <w:b/>
          <w:u w:val="single"/>
          <w:lang w:val="sv-SE"/>
        </w:rPr>
      </w:pPr>
    </w:p>
    <w:p w14:paraId="7C7C4569" w14:textId="77777777" w:rsidR="00C45341" w:rsidRDefault="00C45341" w:rsidP="00C45341">
      <w:pPr>
        <w:pStyle w:val="ListParagraph"/>
        <w:ind w:left="760"/>
        <w:rPr>
          <w:lang w:eastAsia="ko-KR"/>
        </w:rPr>
      </w:pPr>
    </w:p>
    <w:p w14:paraId="467FC70E" w14:textId="77777777" w:rsidR="00C45341" w:rsidRPr="00157ED2" w:rsidRDefault="00C45341" w:rsidP="00C45341">
      <w:pPr>
        <w:rPr>
          <w:b/>
        </w:rPr>
      </w:pPr>
      <w:r>
        <w:rPr>
          <w:lang w:eastAsia="ko-KR"/>
        </w:rPr>
        <w:t xml:space="preserve"> </w:t>
      </w:r>
      <w:r w:rsidRPr="00157ED2">
        <w:rPr>
          <w:b/>
        </w:rPr>
        <w:t>Submissions</w:t>
      </w:r>
    </w:p>
    <w:p w14:paraId="2F042BF2" w14:textId="3BAAAB4A" w:rsidR="00C45341" w:rsidRPr="00404A9D" w:rsidRDefault="00E03CB9" w:rsidP="00C45341">
      <w:pPr>
        <w:pStyle w:val="ListParagraph"/>
        <w:numPr>
          <w:ilvl w:val="0"/>
          <w:numId w:val="31"/>
        </w:numPr>
        <w:rPr>
          <w:sz w:val="22"/>
          <w:szCs w:val="22"/>
        </w:rPr>
      </w:pPr>
      <w:hyperlink r:id="rId23" w:history="1">
        <w:r w:rsidR="00C45341" w:rsidRPr="007F3255">
          <w:rPr>
            <w:rStyle w:val="Hyperlink"/>
            <w:sz w:val="22"/>
            <w:szCs w:val="22"/>
          </w:rPr>
          <w:t>1510r</w:t>
        </w:r>
        <w:r w:rsidR="008638BC">
          <w:rPr>
            <w:rStyle w:val="Hyperlink"/>
            <w:sz w:val="22"/>
            <w:szCs w:val="22"/>
          </w:rPr>
          <w:t>4</w:t>
        </w:r>
      </w:hyperlink>
      <w:r w:rsidR="00C45341" w:rsidRPr="007F3255">
        <w:rPr>
          <w:sz w:val="22"/>
          <w:szCs w:val="22"/>
        </w:rPr>
        <w:t xml:space="preserve"> TID to Link Mapping for QoS</w:t>
      </w:r>
      <w:r w:rsidR="00C45341" w:rsidRPr="007F3255">
        <w:rPr>
          <w:sz w:val="22"/>
          <w:szCs w:val="22"/>
        </w:rPr>
        <w:tab/>
      </w:r>
      <w:r w:rsidR="00C45341">
        <w:rPr>
          <w:sz w:val="22"/>
          <w:szCs w:val="22"/>
        </w:rPr>
        <w:tab/>
      </w:r>
      <w:r w:rsidR="00C45341" w:rsidRPr="007F3255">
        <w:rPr>
          <w:sz w:val="22"/>
          <w:szCs w:val="22"/>
        </w:rPr>
        <w:t>Pooya Monajemi</w:t>
      </w:r>
      <w:r w:rsidR="00C45341" w:rsidRPr="007F3255">
        <w:rPr>
          <w:sz w:val="22"/>
          <w:szCs w:val="22"/>
        </w:rPr>
        <w:tab/>
        <w:t>[1C-SP 10’</w:t>
      </w:r>
      <w:r w:rsidR="00C45341" w:rsidRPr="00404A9D">
        <w:rPr>
          <w:sz w:val="22"/>
          <w:szCs w:val="22"/>
        </w:rPr>
        <w:t xml:space="preserve">] </w:t>
      </w:r>
    </w:p>
    <w:p w14:paraId="085A253E" w14:textId="77777777" w:rsidR="00C45341" w:rsidRDefault="00C45341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58889CC5" w14:textId="091908FD" w:rsidR="00C45341" w:rsidRDefault="008638BC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68033348" w14:textId="77777777" w:rsidR="008638BC" w:rsidRDefault="008638BC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08EF0517" w14:textId="54A30152" w:rsidR="00C45341" w:rsidRDefault="00C45341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24F48EF6" w14:textId="5F066118" w:rsidR="008638BC" w:rsidRPr="0081157F" w:rsidRDefault="008638BC" w:rsidP="008638BC">
      <w:pPr>
        <w:pStyle w:val="ListParagraph"/>
        <w:ind w:left="1120"/>
        <w:rPr>
          <w:sz w:val="22"/>
          <w:szCs w:val="22"/>
        </w:rPr>
      </w:pPr>
      <w:r>
        <w:rPr>
          <w:szCs w:val="22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11-22/1</w:t>
      </w:r>
      <w:r>
        <w:rPr>
          <w:sz w:val="22"/>
          <w:szCs w:val="22"/>
        </w:rPr>
        <w:t>510r4</w:t>
      </w:r>
      <w:r w:rsidRPr="0081157F">
        <w:rPr>
          <w:sz w:val="22"/>
          <w:szCs w:val="22"/>
        </w:rPr>
        <w:t xml:space="preserve"> for the following CID?</w:t>
      </w:r>
    </w:p>
    <w:p w14:paraId="0C7688F3" w14:textId="551D45DD" w:rsidR="00C45341" w:rsidRDefault="00C45341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097D5227" w14:textId="1FB6B301" w:rsidR="00C45341" w:rsidRDefault="008638BC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11107</w:t>
      </w:r>
    </w:p>
    <w:p w14:paraId="57317B19" w14:textId="204C48AC" w:rsidR="00C45341" w:rsidRDefault="00C45341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298CB91D" w14:textId="02693B41" w:rsidR="00C45341" w:rsidRPr="008D49A8" w:rsidRDefault="008638BC" w:rsidP="00E00427">
      <w:pPr>
        <w:pStyle w:val="ListParagraph"/>
        <w:ind w:left="1120"/>
        <w:rPr>
          <w:color w:val="FF0000"/>
          <w:sz w:val="22"/>
          <w:szCs w:val="22"/>
          <w:lang w:eastAsia="ko-KR"/>
        </w:rPr>
      </w:pPr>
      <w:r w:rsidRPr="008D49A8">
        <w:rPr>
          <w:color w:val="FF0000"/>
          <w:sz w:val="22"/>
          <w:szCs w:val="22"/>
          <w:lang w:eastAsia="ko-KR"/>
        </w:rPr>
        <w:t>29Y, 34N, 23A</w:t>
      </w:r>
    </w:p>
    <w:p w14:paraId="1A12ECE8" w14:textId="63172DEA" w:rsidR="008D49A8" w:rsidRDefault="008D49A8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0B494C3E" w14:textId="15FE9F06" w:rsidR="008D49A8" w:rsidRDefault="008D49A8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64275B01" w14:textId="54DB2D8C" w:rsidR="008D49A8" w:rsidRDefault="008D49A8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06FAF3C0" w14:textId="5C956D1D" w:rsidR="008D49A8" w:rsidRPr="00404A9D" w:rsidRDefault="00E03CB9" w:rsidP="008D49A8">
      <w:pPr>
        <w:pStyle w:val="ListParagraph"/>
        <w:numPr>
          <w:ilvl w:val="0"/>
          <w:numId w:val="31"/>
        </w:numPr>
        <w:rPr>
          <w:sz w:val="22"/>
          <w:szCs w:val="22"/>
        </w:rPr>
      </w:pPr>
      <w:hyperlink r:id="rId24" w:history="1">
        <w:r w:rsidR="008D49A8" w:rsidRPr="006D53EE">
          <w:rPr>
            <w:rStyle w:val="Hyperlink"/>
            <w:sz w:val="22"/>
            <w:szCs w:val="22"/>
          </w:rPr>
          <w:t>1335r</w:t>
        </w:r>
        <w:r w:rsidR="008D49A8">
          <w:rPr>
            <w:rStyle w:val="Hyperlink"/>
            <w:sz w:val="22"/>
            <w:szCs w:val="22"/>
          </w:rPr>
          <w:t>4</w:t>
        </w:r>
      </w:hyperlink>
      <w:r w:rsidR="008D49A8" w:rsidRPr="006355DA">
        <w:rPr>
          <w:sz w:val="22"/>
          <w:szCs w:val="22"/>
        </w:rPr>
        <w:t xml:space="preserve"> CR for CIDs related to Group-addressed frame Reception in EMLSR/NSTR</w:t>
      </w:r>
      <w:r w:rsidR="008D49A8" w:rsidRPr="006355DA">
        <w:rPr>
          <w:sz w:val="22"/>
          <w:szCs w:val="22"/>
        </w:rPr>
        <w:tab/>
      </w:r>
      <w:r w:rsidR="008D49A8">
        <w:rPr>
          <w:sz w:val="22"/>
          <w:szCs w:val="22"/>
        </w:rPr>
        <w:tab/>
      </w:r>
      <w:r w:rsidR="008D49A8">
        <w:rPr>
          <w:sz w:val="22"/>
          <w:szCs w:val="22"/>
        </w:rPr>
        <w:tab/>
      </w:r>
      <w:r w:rsidR="008D49A8">
        <w:rPr>
          <w:sz w:val="22"/>
          <w:szCs w:val="22"/>
        </w:rPr>
        <w:tab/>
      </w:r>
      <w:r w:rsidR="008D49A8">
        <w:rPr>
          <w:sz w:val="22"/>
          <w:szCs w:val="22"/>
        </w:rPr>
        <w:tab/>
      </w:r>
      <w:r w:rsidR="008D49A8">
        <w:rPr>
          <w:sz w:val="22"/>
          <w:szCs w:val="22"/>
        </w:rPr>
        <w:tab/>
      </w:r>
      <w:r w:rsidR="008D49A8">
        <w:rPr>
          <w:sz w:val="22"/>
          <w:szCs w:val="22"/>
        </w:rPr>
        <w:tab/>
      </w:r>
      <w:r w:rsidR="008D49A8" w:rsidRPr="006355DA">
        <w:rPr>
          <w:sz w:val="22"/>
          <w:szCs w:val="22"/>
        </w:rPr>
        <w:t>Vishnu Ratnam</w:t>
      </w:r>
      <w:r w:rsidR="008D49A8">
        <w:rPr>
          <w:sz w:val="22"/>
          <w:szCs w:val="22"/>
        </w:rPr>
        <w:tab/>
      </w:r>
      <w:r w:rsidR="008D49A8">
        <w:rPr>
          <w:sz w:val="22"/>
          <w:szCs w:val="22"/>
        </w:rPr>
        <w:tab/>
        <w:t>[13C-SP 10’</w:t>
      </w:r>
      <w:r w:rsidR="008D49A8" w:rsidRPr="00404A9D">
        <w:rPr>
          <w:sz w:val="22"/>
          <w:szCs w:val="22"/>
        </w:rPr>
        <w:t xml:space="preserve">] </w:t>
      </w:r>
    </w:p>
    <w:p w14:paraId="6465B73C" w14:textId="77777777" w:rsidR="008D49A8" w:rsidRDefault="008D49A8" w:rsidP="008D49A8">
      <w:pPr>
        <w:pStyle w:val="ListParagraph"/>
        <w:ind w:left="1120"/>
        <w:rPr>
          <w:sz w:val="22"/>
          <w:szCs w:val="22"/>
          <w:lang w:eastAsia="ko-KR"/>
        </w:rPr>
      </w:pPr>
    </w:p>
    <w:p w14:paraId="2D335243" w14:textId="77777777" w:rsidR="008D49A8" w:rsidRDefault="008D49A8" w:rsidP="008D49A8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4FF26A4F" w14:textId="02634BA8" w:rsidR="003830DC" w:rsidRDefault="003830DC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from DS excludes broadcast management frames. It is not right.</w:t>
      </w:r>
    </w:p>
    <w:p w14:paraId="365A19E3" w14:textId="0B72EA15" w:rsidR="003830DC" w:rsidRDefault="003830DC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will fix it.</w:t>
      </w:r>
    </w:p>
    <w:p w14:paraId="57D61F51" w14:textId="20D41E75" w:rsidR="003830DC" w:rsidRDefault="003830DC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when one AP of AP MLD is left, the discussion about transmitting broadcast frames after DTIM beacon and transmition delay are not needed.</w:t>
      </w:r>
    </w:p>
    <w:p w14:paraId="776F3B2F" w14:textId="723AAC57" w:rsidR="008D49A8" w:rsidRDefault="008D49A8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3830DC">
        <w:rPr>
          <w:sz w:val="22"/>
          <w:szCs w:val="22"/>
          <w:lang w:eastAsia="ko-KR"/>
        </w:rPr>
        <w:t>similar comment as previous one.</w:t>
      </w:r>
    </w:p>
    <w:p w14:paraId="4C3E57D8" w14:textId="7CBFAC70" w:rsidR="003830DC" w:rsidRDefault="003830DC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dupliate rules(10039, 10434) of baseline. It is better to add a reference.</w:t>
      </w:r>
    </w:p>
    <w:p w14:paraId="75786CB2" w14:textId="4F7D915B" w:rsidR="003830DC" w:rsidRDefault="003830DC" w:rsidP="003830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ok</w:t>
      </w:r>
    </w:p>
    <w:p w14:paraId="1F3E367D" w14:textId="104B8934" w:rsidR="003830DC" w:rsidRDefault="003830DC" w:rsidP="003830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13587 is similar to unicast frame case.</w:t>
      </w:r>
    </w:p>
    <w:p w14:paraId="3CDB3FC5" w14:textId="04A137B6" w:rsidR="003830DC" w:rsidRDefault="003830DC" w:rsidP="003830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the rules for 13587 don’t include initial control frame. </w:t>
      </w:r>
    </w:p>
    <w:p w14:paraId="37E3065A" w14:textId="762BCC14" w:rsidR="003830DC" w:rsidRDefault="003830DC" w:rsidP="003830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773B0F">
        <w:rPr>
          <w:sz w:val="22"/>
          <w:szCs w:val="22"/>
          <w:lang w:eastAsia="ko-KR"/>
        </w:rPr>
        <w:t>The real Beacon Tx time is not predictable. The ending time of yellow part in the figure of discussion part is difficult to predict.</w:t>
      </w:r>
    </w:p>
    <w:p w14:paraId="09410F09" w14:textId="5FE53C24" w:rsidR="00773B0F" w:rsidRDefault="00773B0F" w:rsidP="003830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concern about the delay gap before and after the beacon transmission.</w:t>
      </w:r>
      <w:r w:rsidR="00996765">
        <w:rPr>
          <w:sz w:val="22"/>
          <w:szCs w:val="22"/>
          <w:lang w:eastAsia="ko-KR"/>
        </w:rPr>
        <w:t xml:space="preserve"> R</w:t>
      </w:r>
      <w:r w:rsidR="00996765" w:rsidRPr="00996765">
        <w:rPr>
          <w:sz w:val="22"/>
          <w:szCs w:val="22"/>
          <w:lang w:eastAsia="ko-KR"/>
        </w:rPr>
        <w:t>eceiving beacon on a link while  receiving data on another for emlsr is not an impossibility. implementations can do it and those should not be penalized</w:t>
      </w:r>
      <w:r w:rsidR="00996765">
        <w:rPr>
          <w:sz w:val="22"/>
          <w:szCs w:val="22"/>
          <w:lang w:eastAsia="ko-KR"/>
        </w:rPr>
        <w:t>.</w:t>
      </w:r>
      <w:r>
        <w:rPr>
          <w:sz w:val="22"/>
          <w:szCs w:val="22"/>
          <w:lang w:eastAsia="ko-KR"/>
        </w:rPr>
        <w:t xml:space="preserve"> </w:t>
      </w:r>
    </w:p>
    <w:p w14:paraId="0CEB7A06" w14:textId="0CD946F3" w:rsidR="00450622" w:rsidRPr="00450622" w:rsidRDefault="00450622" w:rsidP="003830DC">
      <w:pPr>
        <w:pStyle w:val="ListParagraph"/>
        <w:ind w:left="1120"/>
        <w:rPr>
          <w:color w:val="0070C0"/>
          <w:sz w:val="22"/>
          <w:szCs w:val="22"/>
          <w:lang w:eastAsia="ko-KR"/>
        </w:rPr>
      </w:pPr>
      <w:r w:rsidRPr="00450622">
        <w:rPr>
          <w:color w:val="0070C0"/>
          <w:sz w:val="22"/>
          <w:szCs w:val="22"/>
          <w:lang w:eastAsia="ko-KR"/>
        </w:rPr>
        <w:t>SP deferred</w:t>
      </w:r>
    </w:p>
    <w:p w14:paraId="06839D24" w14:textId="02301EC9" w:rsidR="00450622" w:rsidRDefault="00450622" w:rsidP="003830DC">
      <w:pPr>
        <w:pStyle w:val="ListParagraph"/>
        <w:ind w:left="1120"/>
        <w:rPr>
          <w:sz w:val="22"/>
          <w:szCs w:val="22"/>
          <w:lang w:eastAsia="ko-KR"/>
        </w:rPr>
      </w:pPr>
    </w:p>
    <w:p w14:paraId="0B19BB0C" w14:textId="6084375D" w:rsidR="00450622" w:rsidRDefault="00450622" w:rsidP="003830DC">
      <w:pPr>
        <w:pStyle w:val="ListParagraph"/>
        <w:ind w:left="1120"/>
        <w:rPr>
          <w:sz w:val="22"/>
          <w:szCs w:val="22"/>
          <w:lang w:eastAsia="ko-KR"/>
        </w:rPr>
      </w:pPr>
    </w:p>
    <w:p w14:paraId="4B4CCE70" w14:textId="5C988EDB" w:rsidR="00450622" w:rsidRDefault="00450622" w:rsidP="003830DC">
      <w:pPr>
        <w:pStyle w:val="ListParagraph"/>
        <w:ind w:left="1120"/>
        <w:rPr>
          <w:sz w:val="22"/>
          <w:szCs w:val="22"/>
          <w:lang w:eastAsia="ko-KR"/>
        </w:rPr>
      </w:pPr>
    </w:p>
    <w:p w14:paraId="08371D4B" w14:textId="1DA0B325" w:rsidR="00450622" w:rsidRPr="00404A9D" w:rsidRDefault="00E03CB9" w:rsidP="00450622">
      <w:pPr>
        <w:pStyle w:val="ListParagraph"/>
        <w:numPr>
          <w:ilvl w:val="0"/>
          <w:numId w:val="31"/>
        </w:numPr>
        <w:rPr>
          <w:sz w:val="22"/>
          <w:szCs w:val="22"/>
        </w:rPr>
      </w:pPr>
      <w:hyperlink r:id="rId25" w:history="1">
        <w:r w:rsidR="00450622" w:rsidRPr="001616FC">
          <w:rPr>
            <w:rStyle w:val="Hyperlink"/>
            <w:sz w:val="22"/>
            <w:szCs w:val="22"/>
          </w:rPr>
          <w:t>1381r</w:t>
        </w:r>
        <w:r w:rsidR="009D74F4">
          <w:rPr>
            <w:rStyle w:val="Hyperlink"/>
            <w:sz w:val="22"/>
            <w:szCs w:val="22"/>
          </w:rPr>
          <w:t>3</w:t>
        </w:r>
      </w:hyperlink>
      <w:r w:rsidR="00450622" w:rsidRPr="007855E2">
        <w:rPr>
          <w:sz w:val="22"/>
          <w:szCs w:val="22"/>
        </w:rPr>
        <w:tab/>
        <w:t>LB266 CR ML traffic indication part1</w:t>
      </w:r>
      <w:r w:rsidR="00450622" w:rsidRPr="007855E2">
        <w:rPr>
          <w:sz w:val="22"/>
          <w:szCs w:val="22"/>
        </w:rPr>
        <w:tab/>
        <w:t>Minyoung Park</w:t>
      </w:r>
      <w:r w:rsidR="00450622">
        <w:rPr>
          <w:sz w:val="22"/>
          <w:szCs w:val="22"/>
        </w:rPr>
        <w:tab/>
      </w:r>
      <w:r w:rsidR="00450622">
        <w:rPr>
          <w:sz w:val="22"/>
          <w:szCs w:val="22"/>
        </w:rPr>
        <w:tab/>
        <w:t>[27C Ctd 20’</w:t>
      </w:r>
      <w:r w:rsidR="00450622" w:rsidRPr="00404A9D">
        <w:rPr>
          <w:sz w:val="22"/>
          <w:szCs w:val="22"/>
        </w:rPr>
        <w:t xml:space="preserve">] </w:t>
      </w:r>
    </w:p>
    <w:p w14:paraId="456B6AA9" w14:textId="77777777" w:rsidR="00450622" w:rsidRDefault="00450622" w:rsidP="00450622">
      <w:pPr>
        <w:pStyle w:val="ListParagraph"/>
        <w:ind w:left="1120"/>
        <w:rPr>
          <w:sz w:val="22"/>
          <w:szCs w:val="22"/>
          <w:lang w:eastAsia="ko-KR"/>
        </w:rPr>
      </w:pPr>
    </w:p>
    <w:p w14:paraId="44E7B9E0" w14:textId="77777777" w:rsidR="00450622" w:rsidRDefault="00450622" w:rsidP="0045062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37AECFD5" w14:textId="5C216C92" w:rsidR="00762AF4" w:rsidRDefault="00944F29" w:rsidP="003830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762AF4">
        <w:rPr>
          <w:sz w:val="22"/>
          <w:szCs w:val="22"/>
          <w:lang w:eastAsia="ko-KR"/>
        </w:rPr>
        <w:t>the idscussion of 10028 doesn’t address the comment.</w:t>
      </w:r>
    </w:p>
    <w:p w14:paraId="63AD3E2D" w14:textId="3F70FD6C" w:rsidR="00450622" w:rsidRDefault="00762AF4" w:rsidP="003830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will defer </w:t>
      </w:r>
      <w:r>
        <w:t xml:space="preserve">10028, 11642, 13071 </w:t>
      </w:r>
    </w:p>
    <w:p w14:paraId="515752DD" w14:textId="2E395A6F" w:rsidR="00450622" w:rsidRDefault="00762AF4" w:rsidP="003830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no all management frame use MLO Link element, e.g. </w:t>
      </w:r>
      <w:r w:rsidR="009D74F4">
        <w:rPr>
          <w:sz w:val="22"/>
          <w:szCs w:val="22"/>
          <w:lang w:eastAsia="ko-KR"/>
        </w:rPr>
        <w:t>ML setup frame</w:t>
      </w:r>
      <w:r>
        <w:rPr>
          <w:sz w:val="22"/>
          <w:szCs w:val="22"/>
          <w:lang w:eastAsia="ko-KR"/>
        </w:rPr>
        <w:t>.</w:t>
      </w:r>
    </w:p>
    <w:p w14:paraId="694F29F7" w14:textId="2D43144B" w:rsidR="009D74F4" w:rsidRDefault="009D74F4" w:rsidP="003830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will defer 10877.</w:t>
      </w:r>
    </w:p>
    <w:p w14:paraId="016E4E47" w14:textId="6CC779D9" w:rsidR="008E3627" w:rsidRDefault="008E3627" w:rsidP="003830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lastRenderedPageBreak/>
        <w:t>C: please defer 13377, 13794. When single link is left, the multi-link traffic indicaiton is not needed.</w:t>
      </w:r>
    </w:p>
    <w:p w14:paraId="7DC4DB68" w14:textId="32E74178" w:rsidR="008E3627" w:rsidRDefault="008E3627" w:rsidP="003830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that part will be address later.</w:t>
      </w:r>
    </w:p>
    <w:p w14:paraId="7C61529F" w14:textId="3CAB93D9" w:rsidR="009D74F4" w:rsidRDefault="009D74F4" w:rsidP="003830DC">
      <w:pPr>
        <w:pStyle w:val="ListParagraph"/>
        <w:ind w:left="1120"/>
        <w:rPr>
          <w:sz w:val="22"/>
          <w:szCs w:val="22"/>
          <w:lang w:eastAsia="ko-KR"/>
        </w:rPr>
      </w:pPr>
    </w:p>
    <w:p w14:paraId="147B3D7F" w14:textId="3B9A7132" w:rsidR="009D74F4" w:rsidRDefault="009D74F4" w:rsidP="009D74F4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11-22/1</w:t>
      </w:r>
      <w:r>
        <w:rPr>
          <w:sz w:val="22"/>
          <w:szCs w:val="22"/>
        </w:rPr>
        <w:t>381r3</w:t>
      </w:r>
      <w:r w:rsidRPr="0081157F">
        <w:rPr>
          <w:sz w:val="22"/>
          <w:szCs w:val="22"/>
        </w:rPr>
        <w:t xml:space="preserve"> for the following CIDs?</w:t>
      </w:r>
    </w:p>
    <w:p w14:paraId="2EF54C47" w14:textId="035499B6" w:rsidR="008E3627" w:rsidRDefault="008E3627" w:rsidP="009D74F4">
      <w:pPr>
        <w:pStyle w:val="ListParagraph"/>
        <w:ind w:left="1120"/>
        <w:rPr>
          <w:sz w:val="22"/>
          <w:szCs w:val="22"/>
        </w:rPr>
      </w:pPr>
      <w:r w:rsidRPr="008E3627">
        <w:rPr>
          <w:sz w:val="22"/>
          <w:szCs w:val="22"/>
        </w:rPr>
        <w:t xml:space="preserve">13855, 12050, 13377, 13794, 13378, 13795, 12640, 12641, 12642, 10246, 13376, </w:t>
      </w:r>
      <w:r w:rsidRPr="008E3627">
        <w:rPr>
          <w:sz w:val="22"/>
          <w:szCs w:val="22"/>
        </w:rPr>
        <w:cr/>
        <w:t>10027, 13619, 13992</w:t>
      </w:r>
    </w:p>
    <w:p w14:paraId="5F998BBE" w14:textId="4087DEBF" w:rsidR="008E3627" w:rsidRPr="008E3627" w:rsidRDefault="008E3627" w:rsidP="009D74F4">
      <w:pPr>
        <w:pStyle w:val="ListParagraph"/>
        <w:ind w:left="1120"/>
        <w:rPr>
          <w:color w:val="00B050"/>
          <w:sz w:val="22"/>
          <w:szCs w:val="22"/>
        </w:rPr>
      </w:pPr>
      <w:r w:rsidRPr="008E3627">
        <w:rPr>
          <w:color w:val="00B050"/>
          <w:sz w:val="22"/>
          <w:szCs w:val="22"/>
        </w:rPr>
        <w:t>No Onjection</w:t>
      </w:r>
    </w:p>
    <w:p w14:paraId="40A01960" w14:textId="58FA5529" w:rsidR="008E3627" w:rsidRDefault="008E3627" w:rsidP="009D74F4">
      <w:pPr>
        <w:pStyle w:val="ListParagraph"/>
        <w:ind w:left="1120"/>
        <w:rPr>
          <w:sz w:val="22"/>
          <w:szCs w:val="22"/>
        </w:rPr>
      </w:pPr>
    </w:p>
    <w:p w14:paraId="16A1E535" w14:textId="77777777" w:rsidR="008E3627" w:rsidRPr="0081157F" w:rsidRDefault="008E3627" w:rsidP="009D74F4">
      <w:pPr>
        <w:pStyle w:val="ListParagraph"/>
        <w:ind w:left="1120"/>
        <w:rPr>
          <w:sz w:val="22"/>
          <w:szCs w:val="22"/>
        </w:rPr>
      </w:pPr>
    </w:p>
    <w:p w14:paraId="1D53CFDD" w14:textId="56F2FFCF" w:rsidR="009D74F4" w:rsidRDefault="009D74F4" w:rsidP="003830DC">
      <w:pPr>
        <w:pStyle w:val="ListParagraph"/>
        <w:ind w:left="1120"/>
        <w:rPr>
          <w:sz w:val="22"/>
          <w:szCs w:val="22"/>
          <w:lang w:eastAsia="ko-KR"/>
        </w:rPr>
      </w:pPr>
    </w:p>
    <w:p w14:paraId="723CD0A8" w14:textId="0B9386F3" w:rsidR="008E3627" w:rsidRPr="00404A9D" w:rsidRDefault="00E03CB9" w:rsidP="008E3627">
      <w:pPr>
        <w:pStyle w:val="ListParagraph"/>
        <w:numPr>
          <w:ilvl w:val="0"/>
          <w:numId w:val="31"/>
        </w:numPr>
        <w:rPr>
          <w:sz w:val="22"/>
          <w:szCs w:val="22"/>
        </w:rPr>
      </w:pPr>
      <w:hyperlink r:id="rId26" w:history="1">
        <w:r w:rsidR="008E3627" w:rsidRPr="0038784F">
          <w:rPr>
            <w:rStyle w:val="Hyperlink"/>
            <w:sz w:val="22"/>
            <w:szCs w:val="22"/>
          </w:rPr>
          <w:t>1453r</w:t>
        </w:r>
        <w:r w:rsidR="00BD07E5">
          <w:rPr>
            <w:rStyle w:val="Hyperlink"/>
            <w:sz w:val="22"/>
            <w:szCs w:val="22"/>
          </w:rPr>
          <w:t>2</w:t>
        </w:r>
      </w:hyperlink>
      <w:r w:rsidR="008E3627" w:rsidRPr="00BA69EF">
        <w:rPr>
          <w:sz w:val="22"/>
          <w:szCs w:val="22"/>
        </w:rPr>
        <w:t xml:space="preserve"> cr-for-nstrMobileAP-apRemoval</w:t>
      </w:r>
      <w:r w:rsidR="008E3627" w:rsidRPr="00BA69EF">
        <w:rPr>
          <w:sz w:val="22"/>
          <w:szCs w:val="22"/>
        </w:rPr>
        <w:tab/>
      </w:r>
      <w:r w:rsidR="008E3627" w:rsidRPr="00BA69EF">
        <w:rPr>
          <w:sz w:val="22"/>
          <w:szCs w:val="22"/>
        </w:rPr>
        <w:tab/>
        <w:t>Morteza Mehrnoush</w:t>
      </w:r>
      <w:r w:rsidR="008E3627">
        <w:rPr>
          <w:sz w:val="22"/>
          <w:szCs w:val="22"/>
        </w:rPr>
        <w:tab/>
        <w:t>[3C 10'</w:t>
      </w:r>
      <w:r w:rsidR="008E3627" w:rsidRPr="00404A9D">
        <w:rPr>
          <w:sz w:val="22"/>
          <w:szCs w:val="22"/>
        </w:rPr>
        <w:t xml:space="preserve">] </w:t>
      </w:r>
    </w:p>
    <w:p w14:paraId="221DB54B" w14:textId="77777777" w:rsidR="008E3627" w:rsidRDefault="008E3627" w:rsidP="008E3627">
      <w:pPr>
        <w:pStyle w:val="ListParagraph"/>
        <w:ind w:left="1120"/>
        <w:rPr>
          <w:sz w:val="22"/>
          <w:szCs w:val="22"/>
          <w:lang w:eastAsia="ko-KR"/>
        </w:rPr>
      </w:pPr>
    </w:p>
    <w:p w14:paraId="68C0C640" w14:textId="77777777" w:rsidR="008E3627" w:rsidRDefault="008E3627" w:rsidP="008E36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064FD085" w14:textId="1A298B09" w:rsidR="009D74F4" w:rsidRDefault="00BD3358" w:rsidP="003830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B6784C">
        <w:rPr>
          <w:sz w:val="22"/>
          <w:szCs w:val="22"/>
          <w:lang w:eastAsia="ko-KR"/>
        </w:rPr>
        <w:t>first note 14014, change ”doing the beaconing” to ”transmitting beacon”.</w:t>
      </w:r>
    </w:p>
    <w:p w14:paraId="46C7A200" w14:textId="555FE1F9" w:rsidR="00B6784C" w:rsidRDefault="00B6784C" w:rsidP="003830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ok.</w:t>
      </w:r>
    </w:p>
    <w:p w14:paraId="41089F04" w14:textId="4C2EA2AD" w:rsidR="00B6784C" w:rsidRDefault="00B6784C" w:rsidP="00B6784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140</w:t>
      </w:r>
      <w:r w:rsidR="00BD07E5">
        <w:rPr>
          <w:sz w:val="22"/>
          <w:szCs w:val="22"/>
          <w:lang w:eastAsia="ko-KR"/>
        </w:rPr>
        <w:t>15</w:t>
      </w:r>
      <w:r>
        <w:rPr>
          <w:sz w:val="22"/>
          <w:szCs w:val="22"/>
          <w:lang w:eastAsia="ko-KR"/>
        </w:rPr>
        <w:t>.</w:t>
      </w:r>
      <w:r w:rsidR="00BD07E5">
        <w:rPr>
          <w:sz w:val="22"/>
          <w:szCs w:val="22"/>
          <w:lang w:eastAsia="ko-KR"/>
        </w:rPr>
        <w:t xml:space="preserve"> In first paragraph, a</w:t>
      </w:r>
      <w:r>
        <w:rPr>
          <w:sz w:val="22"/>
          <w:szCs w:val="22"/>
          <w:lang w:eastAsia="ko-KR"/>
        </w:rPr>
        <w:t>dding a separate setence instead of except part.</w:t>
      </w:r>
    </w:p>
    <w:p w14:paraId="60D6DDD8" w14:textId="33E6C203" w:rsidR="00B6784C" w:rsidRDefault="00B6784C" w:rsidP="00B6784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BD07E5">
        <w:rPr>
          <w:sz w:val="22"/>
          <w:szCs w:val="22"/>
          <w:lang w:eastAsia="ko-KR"/>
        </w:rPr>
        <w:t xml:space="preserve">14015, the 3rd paragraph is changed. </w:t>
      </w:r>
    </w:p>
    <w:p w14:paraId="36ADAE0E" w14:textId="3FFB1512" w:rsidR="00BD07E5" w:rsidRDefault="00BD07E5" w:rsidP="00B6784C">
      <w:pPr>
        <w:pStyle w:val="ListParagraph"/>
        <w:ind w:left="1120"/>
        <w:rPr>
          <w:sz w:val="22"/>
          <w:szCs w:val="22"/>
          <w:lang w:eastAsia="ko-KR"/>
        </w:rPr>
      </w:pPr>
    </w:p>
    <w:p w14:paraId="36B326C2" w14:textId="558397E8" w:rsidR="00BD07E5" w:rsidRDefault="00BD07E5" w:rsidP="00BD07E5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>SP:</w:t>
      </w:r>
      <w:r w:rsidRPr="00BD07E5">
        <w:rPr>
          <w:sz w:val="22"/>
          <w:szCs w:val="22"/>
        </w:rPr>
        <w:t xml:space="preserve">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11-22/1</w:t>
      </w:r>
      <w:r>
        <w:rPr>
          <w:sz w:val="22"/>
          <w:szCs w:val="22"/>
        </w:rPr>
        <w:t xml:space="preserve">453r2 </w:t>
      </w:r>
      <w:r w:rsidRPr="0081157F">
        <w:rPr>
          <w:sz w:val="22"/>
          <w:szCs w:val="22"/>
        </w:rPr>
        <w:t>for the following CIDs?</w:t>
      </w:r>
    </w:p>
    <w:p w14:paraId="1E64200B" w14:textId="42BB9E38" w:rsidR="00BD07E5" w:rsidRDefault="00BD07E5" w:rsidP="00B6784C">
      <w:pPr>
        <w:pStyle w:val="ListParagraph"/>
        <w:ind w:left="1120"/>
        <w:rPr>
          <w:sz w:val="22"/>
          <w:szCs w:val="22"/>
          <w:lang w:eastAsia="ko-KR"/>
        </w:rPr>
      </w:pPr>
      <w:r>
        <w:rPr>
          <w:color w:val="000000"/>
          <w:sz w:val="18"/>
          <w:szCs w:val="18"/>
        </w:rPr>
        <w:t>14014, 14015, 13901</w:t>
      </w:r>
    </w:p>
    <w:p w14:paraId="49CAB46A" w14:textId="77777777" w:rsidR="00BD07E5" w:rsidRPr="00BD07E5" w:rsidRDefault="00BD07E5" w:rsidP="00BD07E5">
      <w:pPr>
        <w:pStyle w:val="ListParagraph"/>
        <w:ind w:left="1120"/>
        <w:rPr>
          <w:color w:val="00B050"/>
          <w:sz w:val="22"/>
          <w:szCs w:val="22"/>
          <w:lang w:eastAsia="ko-KR"/>
        </w:rPr>
      </w:pPr>
      <w:r w:rsidRPr="00BD07E5">
        <w:rPr>
          <w:color w:val="00B050"/>
          <w:sz w:val="22"/>
          <w:szCs w:val="22"/>
          <w:lang w:eastAsia="ko-KR"/>
        </w:rPr>
        <w:t>No Objection</w:t>
      </w:r>
    </w:p>
    <w:p w14:paraId="6814E3F0" w14:textId="04795140" w:rsidR="00BD07E5" w:rsidRDefault="00BD07E5" w:rsidP="00B6784C">
      <w:pPr>
        <w:pStyle w:val="ListParagraph"/>
        <w:ind w:left="1120"/>
        <w:rPr>
          <w:sz w:val="22"/>
          <w:szCs w:val="22"/>
          <w:lang w:eastAsia="ko-KR"/>
        </w:rPr>
      </w:pPr>
    </w:p>
    <w:p w14:paraId="3D2EAD50" w14:textId="77777777" w:rsidR="00BD07E5" w:rsidRPr="00B6784C" w:rsidRDefault="00BD07E5" w:rsidP="00B6784C">
      <w:pPr>
        <w:pStyle w:val="ListParagraph"/>
        <w:ind w:left="1120"/>
        <w:rPr>
          <w:sz w:val="22"/>
          <w:szCs w:val="22"/>
          <w:lang w:eastAsia="ko-KR"/>
        </w:rPr>
      </w:pPr>
    </w:p>
    <w:p w14:paraId="23C34770" w14:textId="4F2368EC" w:rsidR="00773B0F" w:rsidRPr="003830DC" w:rsidRDefault="00773B0F" w:rsidP="003830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 </w:t>
      </w:r>
    </w:p>
    <w:p w14:paraId="4F8ED4D5" w14:textId="28D524C8" w:rsidR="00BD07E5" w:rsidRDefault="00BD07E5" w:rsidP="00BD07E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There is no response to chair’s request for other business. The meeting is adjorned at 11:59am.</w:t>
      </w:r>
    </w:p>
    <w:p w14:paraId="13F0DAA9" w14:textId="1A013C3F" w:rsidR="00853007" w:rsidRDefault="00853007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3C70EEDD" w14:textId="770E0D99" w:rsidR="00853007" w:rsidRDefault="00853007">
      <w:pPr>
        <w:rPr>
          <w:szCs w:val="22"/>
          <w:lang w:val="sv-SE" w:eastAsia="ko-KR"/>
        </w:rPr>
      </w:pPr>
      <w:r>
        <w:rPr>
          <w:szCs w:val="22"/>
          <w:lang w:eastAsia="ko-KR"/>
        </w:rPr>
        <w:br w:type="page"/>
      </w:r>
    </w:p>
    <w:p w14:paraId="5874A549" w14:textId="1A095054" w:rsidR="00853007" w:rsidRDefault="00853007" w:rsidP="00853007">
      <w:pPr>
        <w:rPr>
          <w:b/>
          <w:u w:val="single"/>
        </w:rPr>
      </w:pPr>
      <w:r>
        <w:rPr>
          <w:b/>
          <w:u w:val="single"/>
        </w:rPr>
        <w:lastRenderedPageBreak/>
        <w:t>Thursday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13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October</w:t>
      </w:r>
      <w:r w:rsidRPr="00474A38">
        <w:rPr>
          <w:b/>
          <w:u w:val="single"/>
        </w:rPr>
        <w:t xml:space="preserve"> </w:t>
      </w:r>
      <w:r w:rsidR="00BD0B5A">
        <w:rPr>
          <w:b/>
          <w:u w:val="single"/>
        </w:rPr>
        <w:t>2022</w:t>
      </w:r>
      <w:r w:rsidRPr="00474A38">
        <w:rPr>
          <w:b/>
          <w:u w:val="single"/>
        </w:rPr>
        <w:t xml:space="preserve">, </w:t>
      </w:r>
      <w:r w:rsidR="000A33AE">
        <w:rPr>
          <w:b/>
          <w:u w:val="single"/>
        </w:rPr>
        <w:t>10</w:t>
      </w:r>
      <w:r w:rsidRPr="00474A38">
        <w:rPr>
          <w:b/>
          <w:u w:val="single"/>
        </w:rPr>
        <w:t>:00</w:t>
      </w:r>
      <w:r w:rsidR="000A33AE">
        <w:rPr>
          <w:b/>
          <w:u w:val="single"/>
        </w:rPr>
        <w:t>a</w:t>
      </w:r>
      <w:r>
        <w:rPr>
          <w:b/>
          <w:u w:val="single"/>
        </w:rPr>
        <w:t>m</w:t>
      </w:r>
      <w:r w:rsidRPr="00474A38">
        <w:rPr>
          <w:b/>
          <w:u w:val="single"/>
        </w:rPr>
        <w:t xml:space="preserve"> – </w:t>
      </w:r>
      <w:r w:rsidR="000A33AE">
        <w:rPr>
          <w:b/>
          <w:u w:val="single"/>
        </w:rPr>
        <w:t>12</w:t>
      </w:r>
      <w:r w:rsidRPr="00474A38">
        <w:rPr>
          <w:b/>
          <w:u w:val="single"/>
        </w:rPr>
        <w:t>:</w:t>
      </w:r>
      <w:r>
        <w:rPr>
          <w:b/>
          <w:u w:val="single"/>
        </w:rPr>
        <w:t>0</w:t>
      </w:r>
      <w:r w:rsidRPr="00474A38">
        <w:rPr>
          <w:b/>
          <w:u w:val="single"/>
        </w:rPr>
        <w:t>0</w:t>
      </w:r>
      <w:r>
        <w:rPr>
          <w:b/>
          <w:u w:val="single"/>
        </w:rPr>
        <w:t>pm</w:t>
      </w:r>
      <w:r w:rsidRPr="00474A38">
        <w:rPr>
          <w:b/>
          <w:u w:val="single"/>
        </w:rPr>
        <w:t xml:space="preserve"> ET</w:t>
      </w:r>
      <w:r>
        <w:rPr>
          <w:b/>
          <w:u w:val="single"/>
        </w:rPr>
        <w:t xml:space="preserve"> (TGbe MAC ad hoc conference call)</w:t>
      </w:r>
    </w:p>
    <w:p w14:paraId="0DF5CD58" w14:textId="77777777" w:rsidR="00853007" w:rsidRDefault="00853007" w:rsidP="00853007"/>
    <w:p w14:paraId="29D36B0F" w14:textId="77777777" w:rsidR="00853007" w:rsidRDefault="00853007" w:rsidP="00853007">
      <w:r>
        <w:t>Chairman:</w:t>
      </w:r>
      <w:r w:rsidRPr="006215D1">
        <w:t xml:space="preserve"> </w:t>
      </w:r>
      <w:r>
        <w:t>Jeongki Kim (</w:t>
      </w:r>
      <w:proofErr w:type="spellStart"/>
      <w:r>
        <w:rPr>
          <w:sz w:val="20"/>
          <w:lang w:eastAsia="ko-KR"/>
        </w:rPr>
        <w:t>Ofinno</w:t>
      </w:r>
      <w:proofErr w:type="spellEnd"/>
      <w:r>
        <w:t>)</w:t>
      </w:r>
    </w:p>
    <w:p w14:paraId="2EBED9DE" w14:textId="77777777" w:rsidR="00853007" w:rsidRDefault="00853007" w:rsidP="00853007">
      <w:r>
        <w:t>Secretary: Liwen Chu (NXP)</w:t>
      </w:r>
    </w:p>
    <w:p w14:paraId="6AB8F50F" w14:textId="77777777" w:rsidR="00853007" w:rsidRDefault="00853007" w:rsidP="00853007"/>
    <w:p w14:paraId="549E315D" w14:textId="77777777" w:rsidR="00853007" w:rsidRDefault="00853007" w:rsidP="00853007">
      <w:r>
        <w:t xml:space="preserve">This meeting took place using a </w:t>
      </w:r>
      <w:proofErr w:type="spellStart"/>
      <w:r>
        <w:t>webex</w:t>
      </w:r>
      <w:proofErr w:type="spellEnd"/>
      <w:r>
        <w:t xml:space="preserve"> session.</w:t>
      </w:r>
    </w:p>
    <w:p w14:paraId="53D8B2B9" w14:textId="77777777" w:rsidR="00853007" w:rsidRDefault="00853007" w:rsidP="00853007">
      <w:pPr>
        <w:rPr>
          <w:b/>
          <w:u w:val="single"/>
        </w:rPr>
      </w:pPr>
    </w:p>
    <w:p w14:paraId="3B4D394D" w14:textId="77777777" w:rsidR="00853007" w:rsidRDefault="00853007" w:rsidP="00853007">
      <w:pPr>
        <w:rPr>
          <w:b/>
          <w:u w:val="single"/>
        </w:rPr>
      </w:pPr>
    </w:p>
    <w:p w14:paraId="1C9C0D80" w14:textId="77777777" w:rsidR="00853007" w:rsidRDefault="00853007" w:rsidP="00853007">
      <w:pPr>
        <w:rPr>
          <w:b/>
        </w:rPr>
      </w:pPr>
      <w:r>
        <w:rPr>
          <w:b/>
        </w:rPr>
        <w:t>Introduction</w:t>
      </w:r>
    </w:p>
    <w:p w14:paraId="29BEA8C4" w14:textId="4F0A8224" w:rsidR="00853007" w:rsidRDefault="00853007" w:rsidP="00BE61FC">
      <w:pPr>
        <w:numPr>
          <w:ilvl w:val="0"/>
          <w:numId w:val="32"/>
        </w:numPr>
      </w:pPr>
      <w:r>
        <w:t xml:space="preserve">The Chair (Jeongki, </w:t>
      </w:r>
      <w:proofErr w:type="spellStart"/>
      <w:r>
        <w:rPr>
          <w:sz w:val="20"/>
          <w:lang w:eastAsia="ko-KR"/>
        </w:rPr>
        <w:t>Ofinno</w:t>
      </w:r>
      <w:proofErr w:type="spellEnd"/>
      <w:r>
        <w:t xml:space="preserve">) calls the meeting to order at </w:t>
      </w:r>
      <w:r w:rsidR="000A33AE">
        <w:t>10</w:t>
      </w:r>
      <w:r>
        <w:t>:0</w:t>
      </w:r>
      <w:r w:rsidR="000A33AE">
        <w:t>0a</w:t>
      </w:r>
      <w:r>
        <w:t>m EDT. The Chair introduces himself and the Secretary, Liwen (NXP)</w:t>
      </w:r>
    </w:p>
    <w:p w14:paraId="125D22B3" w14:textId="77777777" w:rsidR="00853007" w:rsidRDefault="00853007" w:rsidP="00BE61FC">
      <w:pPr>
        <w:numPr>
          <w:ilvl w:val="0"/>
          <w:numId w:val="32"/>
        </w:numPr>
      </w:pPr>
      <w:r>
        <w:t>The Chair goes through the 802 and 802.11 IPR policy and procedures and asks if there is anyone that is aware of any potentially essential patents.</w:t>
      </w:r>
    </w:p>
    <w:p w14:paraId="1A08E90C" w14:textId="77777777" w:rsidR="00853007" w:rsidRDefault="00853007" w:rsidP="00BE61FC">
      <w:pPr>
        <w:numPr>
          <w:ilvl w:val="1"/>
          <w:numId w:val="32"/>
        </w:numPr>
      </w:pPr>
      <w:r>
        <w:t>Nobody responds.</w:t>
      </w:r>
    </w:p>
    <w:p w14:paraId="62E137CA" w14:textId="77777777" w:rsidR="00853007" w:rsidRDefault="00853007" w:rsidP="00BE61FC">
      <w:pPr>
        <w:numPr>
          <w:ilvl w:val="0"/>
          <w:numId w:val="32"/>
        </w:numPr>
      </w:pPr>
      <w:r>
        <w:t>The Chair goes through the IEEE copyright policy.</w:t>
      </w:r>
    </w:p>
    <w:p w14:paraId="752636B1" w14:textId="77777777" w:rsidR="00853007" w:rsidRDefault="00853007" w:rsidP="00BE61FC">
      <w:pPr>
        <w:numPr>
          <w:ilvl w:val="0"/>
          <w:numId w:val="32"/>
        </w:numPr>
      </w:pPr>
      <w:r>
        <w:t>The Chair recommends using IMAT for recording the attendance.</w:t>
      </w:r>
    </w:p>
    <w:p w14:paraId="560D1D3C" w14:textId="77777777" w:rsidR="00853007" w:rsidRDefault="00853007" w:rsidP="00853007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5027673B" w14:textId="77777777" w:rsidR="00853007" w:rsidRDefault="00853007" w:rsidP="00853007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27" w:history="1">
        <w:proofErr w:type="spellStart"/>
        <w:r>
          <w:rPr>
            <w:rStyle w:val="Hyperlink"/>
            <w:sz w:val="22"/>
            <w:lang w:val="en-US"/>
          </w:rPr>
          <w:t>imat</w:t>
        </w:r>
        <w:proofErr w:type="spellEnd"/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12B01382" w14:textId="77777777" w:rsidR="00853007" w:rsidRDefault="00853007" w:rsidP="00853007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r>
        <w:fldChar w:fldCharType="begin"/>
      </w:r>
      <w:r>
        <w:instrText xml:space="preserve"> HYPERLINK "mailto:liwen.chu@nxp.com" </w:instrText>
      </w:r>
      <w:r>
        <w:fldChar w:fldCharType="separate"/>
      </w:r>
      <w:r>
        <w:rPr>
          <w:rStyle w:val="Hyperlink"/>
          <w:sz w:val="22"/>
          <w:szCs w:val="22"/>
        </w:rPr>
        <w:t>liwen.chu@nxp.com</w:t>
      </w:r>
      <w:r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</w:rPr>
        <w:t>) and Jeongki Kim (</w:t>
      </w:r>
      <w:r>
        <w:fldChar w:fldCharType="begin"/>
      </w:r>
      <w:r>
        <w:instrText xml:space="preserve"> HYPERLINK "mailto:jeongki.kim.ieee@gmail.com" </w:instrText>
      </w:r>
      <w:r>
        <w:fldChar w:fldCharType="separate"/>
      </w:r>
      <w:r w:rsidRPr="00D16FBD">
        <w:rPr>
          <w:rStyle w:val="Hyperlink"/>
          <w:lang w:eastAsia="ko-KR"/>
        </w:rPr>
        <w:t>jeongki.kim.ieee@gmail.com</w:t>
      </w:r>
      <w:r>
        <w:rPr>
          <w:rStyle w:val="Hyperlink"/>
          <w:lang w:eastAsia="ko-KR"/>
        </w:rPr>
        <w:fldChar w:fldCharType="end"/>
      </w:r>
      <w:r>
        <w:rPr>
          <w:sz w:val="22"/>
          <w:szCs w:val="22"/>
        </w:rPr>
        <w:t>)</w:t>
      </w:r>
    </w:p>
    <w:p w14:paraId="07E92A3D" w14:textId="76D02F57" w:rsidR="00853007" w:rsidRDefault="00853007" w:rsidP="00BE61FC">
      <w:pPr>
        <w:numPr>
          <w:ilvl w:val="0"/>
          <w:numId w:val="32"/>
        </w:numPr>
      </w:pPr>
      <w:r>
        <w:t>The agenda 11-22/1657r</w:t>
      </w:r>
      <w:r w:rsidR="00040374">
        <w:t>5</w:t>
      </w:r>
      <w:r>
        <w:t xml:space="preserve"> is approved without change.</w:t>
      </w:r>
    </w:p>
    <w:p w14:paraId="170608A1" w14:textId="77777777" w:rsidR="00853007" w:rsidRPr="00D26B11" w:rsidRDefault="00853007" w:rsidP="00853007">
      <w:pPr>
        <w:ind w:left="1440"/>
      </w:pPr>
      <w:r w:rsidRPr="00157ED2">
        <w:br/>
      </w:r>
      <w:r w:rsidRPr="00157ED2">
        <w:rPr>
          <w:b/>
        </w:rPr>
        <w:t xml:space="preserve">Recorded attendance through </w:t>
      </w:r>
      <w:proofErr w:type="spellStart"/>
      <w:r w:rsidRPr="00157ED2">
        <w:rPr>
          <w:b/>
        </w:rPr>
        <w:t>Imat</w:t>
      </w:r>
      <w:proofErr w:type="spellEnd"/>
      <w:r w:rsidRPr="00157ED2">
        <w:rPr>
          <w:b/>
        </w:rPr>
        <w:t xml:space="preserve"> and </w:t>
      </w:r>
      <w:r w:rsidRPr="00157ED2">
        <w:rPr>
          <w:b/>
          <w:highlight w:val="yellow"/>
        </w:rPr>
        <w:t>e-mail</w:t>
      </w:r>
      <w:r w:rsidRPr="00157ED2">
        <w:rPr>
          <w:b/>
        </w:rPr>
        <w:t>:</w:t>
      </w:r>
    </w:p>
    <w:tbl>
      <w:tblPr>
        <w:tblW w:w="10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180"/>
        <w:gridCol w:w="2780"/>
        <w:gridCol w:w="6280"/>
      </w:tblGrid>
      <w:tr w:rsidR="002B5719" w14:paraId="4F930A52" w14:textId="77777777" w:rsidTr="002B5719">
        <w:trPr>
          <w:trHeight w:val="300"/>
        </w:trPr>
        <w:tc>
          <w:tcPr>
            <w:tcW w:w="1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E5CA2" w14:textId="77777777" w:rsidR="002B5719" w:rsidRDefault="002B5719">
            <w:pPr>
              <w:jc w:val="center"/>
              <w:rPr>
                <w:rFonts w:eastAsia="Times New Roman"/>
                <w:color w:val="000000"/>
                <w:lang w:val="en-US" w:eastAsia="zh-CN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1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4838C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27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783C1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5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63A30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  <w:tr w:rsidR="002B5719" w14:paraId="72401467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FBF2F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64E49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602B1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Aboulmagd</w:t>
            </w:r>
            <w:proofErr w:type="spellEnd"/>
            <w:r>
              <w:rPr>
                <w:rFonts w:eastAsia="Times New Roman"/>
                <w:color w:val="000000"/>
              </w:rPr>
              <w:t>, Osama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1EE4F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2B5719" w14:paraId="0A2DBB68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BAD1B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C97B0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3FB3A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Adhikari, Shubhodeep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9B410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2B5719" w14:paraId="16F0D3E6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B4659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67555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03623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Ajami, Abdel Karim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9CB15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2B5719" w14:paraId="3C8C00B6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DEE5B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DDDB2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EB7D4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Baek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SunHee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F0266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2B5719" w14:paraId="1F4765A9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4111E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1A548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E9EE3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Bahn, Christy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23B3D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IEEE STAFF</w:t>
            </w:r>
          </w:p>
        </w:tc>
      </w:tr>
      <w:tr w:rsidR="002B5719" w14:paraId="2562412D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3B759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D9897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3A8BA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baron, stephane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CD988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2B5719" w14:paraId="33BDED3C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B1E1C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EEBF1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E593C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Bredewoud</w:t>
            </w:r>
            <w:proofErr w:type="spellEnd"/>
            <w:r>
              <w:rPr>
                <w:rFonts w:eastAsia="Times New Roman"/>
                <w:color w:val="000000"/>
              </w:rPr>
              <w:t>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24717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2B5719" w14:paraId="73A9CAAF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2F343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B0A5C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94E08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Carney, William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33DE2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Sony Group Corporation</w:t>
            </w:r>
          </w:p>
        </w:tc>
      </w:tr>
      <w:tr w:rsidR="002B5719" w14:paraId="4C48E11B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195A2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63DA5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7BBF5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Chitrakar, Rojan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277C0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Panasonic Asia Pacific Pte Ltd.</w:t>
            </w:r>
          </w:p>
        </w:tc>
      </w:tr>
      <w:tr w:rsidR="002B5719" w14:paraId="01B7F3A9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0B947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0A4ED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3BA31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Derham,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AB614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2B5719" w14:paraId="0BC6129A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B5E6F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2791C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CD4CB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Dong, </w:t>
            </w:r>
            <w:proofErr w:type="spellStart"/>
            <w:r>
              <w:rPr>
                <w:rFonts w:eastAsia="Times New Roman"/>
                <w:color w:val="000000"/>
              </w:rPr>
              <w:t>Xiandong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C5217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Xiaomi Inc.</w:t>
            </w:r>
          </w:p>
        </w:tc>
      </w:tr>
      <w:tr w:rsidR="002B5719" w14:paraId="70DAADC8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4540B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90962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9B0D8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Erkucuk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Serhat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229CE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Ofinno</w:t>
            </w:r>
            <w:proofErr w:type="spellEnd"/>
          </w:p>
        </w:tc>
      </w:tr>
      <w:tr w:rsidR="002B5719" w14:paraId="4D4F7B40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9CBB8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90145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2B372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Fan, Shuang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AEE28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ZTE Corporation</w:t>
            </w:r>
          </w:p>
        </w:tc>
      </w:tr>
      <w:tr w:rsidR="002B5719" w14:paraId="61FF3660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3836DD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DBCB6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D78D7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Fang, Yonggang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1D182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Mediatek</w:t>
            </w:r>
            <w:proofErr w:type="spellEnd"/>
          </w:p>
        </w:tc>
      </w:tr>
      <w:tr w:rsidR="002B5719" w14:paraId="256DD557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5EC06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C7248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8EE4C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Fischer, Matthew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AD804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2B5719" w14:paraId="59928600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E33D1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677CC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EA0A8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Ghosh, Chittabrata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62050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Meta Platforms; PWC, LLC</w:t>
            </w:r>
          </w:p>
        </w:tc>
      </w:tr>
      <w:tr w:rsidR="002B5719" w14:paraId="5115C231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B8391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33C26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75BEA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Gorthi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Hemamali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DFF3E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Infineon Technologies</w:t>
            </w:r>
          </w:p>
        </w:tc>
      </w:tr>
      <w:tr w:rsidR="002B5719" w14:paraId="0793C990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7B561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6336F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02A6D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Gu, </w:t>
            </w:r>
            <w:proofErr w:type="spellStart"/>
            <w:r>
              <w:rPr>
                <w:rFonts w:eastAsia="Times New Roman"/>
                <w:color w:val="000000"/>
              </w:rPr>
              <w:t>Xiangxin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8702A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Unisoc</w:t>
            </w:r>
            <w:proofErr w:type="spellEnd"/>
          </w:p>
        </w:tc>
      </w:tr>
      <w:tr w:rsidR="002B5719" w14:paraId="1430598F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845AB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59F58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EADDD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Guo, Yuchen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0C848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2B5719" w14:paraId="1C83C205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88FE7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5594C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FA448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Gupta, Binita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E38BF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Meta Platforms, Inc.</w:t>
            </w:r>
          </w:p>
        </w:tc>
      </w:tr>
      <w:tr w:rsidR="002B5719" w14:paraId="176031B2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6EA00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BAD9B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00892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Haider, Muhammad Kumail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5AD24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Facebook</w:t>
            </w:r>
          </w:p>
        </w:tc>
      </w:tr>
      <w:tr w:rsidR="002B5719" w14:paraId="49069561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F378E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31DC6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FA10F2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Handte,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8C97D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Sony Corporation</w:t>
            </w:r>
          </w:p>
        </w:tc>
      </w:tr>
      <w:tr w:rsidR="002B5719" w14:paraId="0748C557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D8355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4063B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FE1AC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Hervieu</w:t>
            </w:r>
            <w:proofErr w:type="spellEnd"/>
            <w:r>
              <w:rPr>
                <w:rFonts w:eastAsia="Times New Roman"/>
                <w:color w:val="000000"/>
              </w:rPr>
              <w:t>, Lili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14DF7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Cable Television Laboratories Inc. (</w:t>
            </w:r>
            <w:proofErr w:type="spellStart"/>
            <w:r>
              <w:rPr>
                <w:rFonts w:eastAsia="Times New Roman"/>
                <w:color w:val="000000"/>
              </w:rPr>
              <w:t>CableLabs</w:t>
            </w:r>
            <w:proofErr w:type="spellEnd"/>
            <w:r>
              <w:rPr>
                <w:rFonts w:eastAsia="Times New Roman"/>
                <w:color w:val="000000"/>
              </w:rPr>
              <w:t>)</w:t>
            </w:r>
          </w:p>
        </w:tc>
      </w:tr>
      <w:tr w:rsidR="002B5719" w14:paraId="76B9B5AF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74E76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9ACA8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16DD1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Ho, Duncan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EBB06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2B5719" w14:paraId="0D0A3B83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7BF8FA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B7925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3509D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Huang, Po-Kai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87E83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Intel</w:t>
            </w:r>
          </w:p>
        </w:tc>
      </w:tr>
      <w:tr w:rsidR="002B5719" w14:paraId="071CAA3C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9D4D9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774E2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BB2BB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Inohiza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Hirohiko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4855B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</w:t>
            </w:r>
          </w:p>
        </w:tc>
      </w:tr>
      <w:tr w:rsidR="002B5719" w14:paraId="42B17D5C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B7FC8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22081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45D0A6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Kain, Carl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25DB2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USDoT</w:t>
            </w:r>
            <w:proofErr w:type="spellEnd"/>
            <w:r>
              <w:rPr>
                <w:rFonts w:eastAsia="Times New Roman"/>
                <w:color w:val="000000"/>
              </w:rPr>
              <w:t>; Noblis, Inc.</w:t>
            </w:r>
          </w:p>
        </w:tc>
      </w:tr>
      <w:tr w:rsidR="002B5719" w14:paraId="37AC158B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30A77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53B1E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9B71B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Kim, </w:t>
            </w:r>
            <w:proofErr w:type="spellStart"/>
            <w:r>
              <w:rPr>
                <w:rFonts w:eastAsia="Times New Roman"/>
                <w:color w:val="000000"/>
              </w:rPr>
              <w:t>Sanghyun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24C0C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WILUS Inc</w:t>
            </w:r>
          </w:p>
        </w:tc>
      </w:tr>
      <w:tr w:rsidR="002B5719" w14:paraId="4C08EDFB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33D47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2A714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0A5BF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Kishida, Akira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3776A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Nippon Telegraph and Telephone Corporation (NTT)</w:t>
            </w:r>
          </w:p>
        </w:tc>
      </w:tr>
      <w:tr w:rsidR="002B5719" w14:paraId="34DDA318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E932C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0C26C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F6EFE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Koundourakis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Michail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1E43D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Cambridge Solution Centre</w:t>
            </w:r>
          </w:p>
        </w:tc>
      </w:tr>
      <w:tr w:rsidR="002B5719" w14:paraId="5B63F1D2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6ACA2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99653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8AEF7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Lanante</w:t>
            </w:r>
            <w:proofErr w:type="spellEnd"/>
            <w:r>
              <w:rPr>
                <w:rFonts w:eastAsia="Times New Roman"/>
                <w:color w:val="000000"/>
              </w:rPr>
              <w:t>, Leonardo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D1824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Ofinno</w:t>
            </w:r>
            <w:proofErr w:type="spellEnd"/>
          </w:p>
        </w:tc>
      </w:tr>
      <w:tr w:rsidR="002B5719" w14:paraId="25CC5AED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0EFD7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DC9D1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45866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Lorgeoux</w:t>
            </w:r>
            <w:proofErr w:type="spellEnd"/>
            <w:r>
              <w:rPr>
                <w:rFonts w:eastAsia="Times New Roman"/>
                <w:color w:val="000000"/>
              </w:rPr>
              <w:t>, Mikael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03C77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2B5719" w14:paraId="6AE8FDCE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90AB1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C04E9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54BF8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Lou, Hanqing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01D18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2B5719" w14:paraId="35F7B396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DAABF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C0BDF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04379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Lu, </w:t>
            </w:r>
            <w:proofErr w:type="spellStart"/>
            <w:r>
              <w:rPr>
                <w:rFonts w:eastAsia="Times New Roman"/>
                <w:color w:val="000000"/>
              </w:rPr>
              <w:t>kaiying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97484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2B5719" w14:paraId="67775753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14DD7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434D3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B8F71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Lu, Liuming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AC794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Guangdong OPPO Mobile Telecommunications </w:t>
            </w:r>
            <w:proofErr w:type="spellStart"/>
            <w:r>
              <w:rPr>
                <w:rFonts w:eastAsia="Times New Roman"/>
                <w:color w:val="000000"/>
              </w:rPr>
              <w:t>Corp.,Ltd</w:t>
            </w:r>
            <w:proofErr w:type="spellEnd"/>
          </w:p>
        </w:tc>
      </w:tr>
      <w:tr w:rsidR="002B5719" w14:paraId="1904997B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DEDD5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9E6AF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3AD67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Ma, </w:t>
            </w:r>
            <w:proofErr w:type="spellStart"/>
            <w:r>
              <w:rPr>
                <w:rFonts w:eastAsia="Times New Roman"/>
                <w:color w:val="000000"/>
              </w:rPr>
              <w:t>Yunsi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01C8F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HiSilicon</w:t>
            </w:r>
            <w:proofErr w:type="spellEnd"/>
            <w:r>
              <w:rPr>
                <w:rFonts w:eastAsia="Times New Roman"/>
                <w:color w:val="000000"/>
              </w:rPr>
              <w:t xml:space="preserve"> (Shanghai) Technologies Co., LTD.</w:t>
            </w:r>
          </w:p>
        </w:tc>
      </w:tr>
      <w:tr w:rsidR="002B5719" w14:paraId="09BCF4F5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0BD01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FA77B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8E48A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McCann,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44738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2B5719" w14:paraId="05337FC7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E04AA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5C74D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B8AC6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Naik, Gaurang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79171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2B5719" w14:paraId="7660C4B6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9B2F6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34DA7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6C1AE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Nayak, Peshal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10B07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2B5719" w14:paraId="0ED55FD3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76AA8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3A8A5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96DEC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Nezou</w:t>
            </w:r>
            <w:proofErr w:type="spellEnd"/>
            <w:r>
              <w:rPr>
                <w:rFonts w:eastAsia="Times New Roman"/>
                <w:color w:val="000000"/>
              </w:rPr>
              <w:t>, Patrice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AE879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2B5719" w14:paraId="5CA347F2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9CA6A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71728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01A6A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Palayur, Saju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26040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Maxlinear</w:t>
            </w:r>
            <w:proofErr w:type="spellEnd"/>
            <w:r>
              <w:rPr>
                <w:rFonts w:eastAsia="Times New Roman"/>
                <w:color w:val="000000"/>
              </w:rPr>
              <w:t xml:space="preserve"> Inc</w:t>
            </w:r>
          </w:p>
        </w:tc>
      </w:tr>
      <w:tr w:rsidR="002B5719" w14:paraId="7247729A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C00CD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87BC46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E9064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Park, Minyoung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60055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Intel</w:t>
            </w:r>
          </w:p>
        </w:tc>
      </w:tr>
      <w:tr w:rsidR="002B5719" w14:paraId="14D7A472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460DA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45C0B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BEB76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Patil, Abhishek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4E310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2B5719" w14:paraId="66A32F58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C75C4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EBD90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B2398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Patwardhan, Gaurav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12F5E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Hewlett Packard Enterprise</w:t>
            </w:r>
          </w:p>
        </w:tc>
      </w:tr>
      <w:tr w:rsidR="002B5719" w14:paraId="3CCD63FE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C4007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10616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36703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Petrick</w:t>
            </w:r>
            <w:proofErr w:type="spellEnd"/>
            <w:r>
              <w:rPr>
                <w:rFonts w:eastAsia="Times New Roman"/>
                <w:color w:val="000000"/>
              </w:rPr>
              <w:t>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3C304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2B5719" w14:paraId="74F67558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1E490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A2142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ABC9E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Pushkarna</w:t>
            </w:r>
            <w:proofErr w:type="spellEnd"/>
            <w:r>
              <w:rPr>
                <w:rFonts w:eastAsia="Times New Roman"/>
                <w:color w:val="000000"/>
              </w:rPr>
              <w:t>, Rajat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2B27F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Panasonic Asia Pacific Pte Ltd.</w:t>
            </w:r>
          </w:p>
        </w:tc>
      </w:tr>
      <w:tr w:rsidR="002B5719" w14:paraId="69B5F585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0AE8D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51B2E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0AA3F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Qi, Yue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01A83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2B5719" w14:paraId="2F0DC5BD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8D8AB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CDA6E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4A4A6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Ratnam, Vishnu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D435B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2B5719" w14:paraId="0D9AA39F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7A8AB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E8D20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8D8C6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Rosdahl, Jon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0D6BB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Technologies, Inc.</w:t>
            </w:r>
          </w:p>
        </w:tc>
      </w:tr>
      <w:tr w:rsidR="002B5719" w14:paraId="14D19C3A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3BC85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3DECE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77049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Ryu, Kiseon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CB7198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2B5719" w14:paraId="6D6CE928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325E7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1D7AD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BC9A3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Shafin, Rubayet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33820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2B5719" w14:paraId="12537CBC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992F4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75203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21FD9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Sun, Bo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C8ABE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ZTE Corporation</w:t>
            </w:r>
          </w:p>
        </w:tc>
      </w:tr>
      <w:tr w:rsidR="002B5719" w14:paraId="5B98E2C7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4E661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6E5EB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F1134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Taori, Rakesh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3F7DF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Infineon Technologies</w:t>
            </w:r>
          </w:p>
        </w:tc>
      </w:tr>
      <w:tr w:rsidR="002B5719" w14:paraId="0B138221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0D20C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6E376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0FC2F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77A81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Apple, Inc.</w:t>
            </w:r>
          </w:p>
        </w:tc>
      </w:tr>
      <w:tr w:rsidR="002B5719" w14:paraId="7EDD42DD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3E89C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F5A20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152F9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Wullert,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8C9A9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Peraton</w:t>
            </w:r>
            <w:proofErr w:type="spellEnd"/>
            <w:r>
              <w:rPr>
                <w:rFonts w:eastAsia="Times New Roman"/>
                <w:color w:val="000000"/>
              </w:rPr>
              <w:t xml:space="preserve"> Labs</w:t>
            </w:r>
          </w:p>
        </w:tc>
      </w:tr>
      <w:tr w:rsidR="002B5719" w14:paraId="6A7D8BC7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B1CC3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B1DB7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5FA3CA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Yamada, </w:t>
            </w:r>
            <w:proofErr w:type="spellStart"/>
            <w:r>
              <w:rPr>
                <w:rFonts w:eastAsia="Times New Roman"/>
                <w:color w:val="000000"/>
              </w:rPr>
              <w:t>Ryota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B3999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SHARP CORPORATION</w:t>
            </w:r>
          </w:p>
        </w:tc>
      </w:tr>
      <w:tr w:rsidR="002B5719" w14:paraId="6EBFDC97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85264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DC541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5436D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88D41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Advanced Telecommunications Research Institute International (ATR)</w:t>
            </w:r>
          </w:p>
        </w:tc>
      </w:tr>
      <w:tr w:rsidR="002B5719" w14:paraId="359936FB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E6EDC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FDE3C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DAEB7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Yee, James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47355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2B5719" w14:paraId="51B89997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F1060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420DE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DD75D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Yi, </w:t>
            </w:r>
            <w:proofErr w:type="spellStart"/>
            <w:r>
              <w:rPr>
                <w:rFonts w:eastAsia="Times New Roman"/>
                <w:color w:val="000000"/>
              </w:rPr>
              <w:t>Yongjiang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BE839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  <w:r>
              <w:rPr>
                <w:rFonts w:eastAsia="Times New Roman"/>
                <w:color w:val="000000"/>
              </w:rPr>
              <w:t xml:space="preserve"> Communication USA, Inc</w:t>
            </w:r>
          </w:p>
        </w:tc>
      </w:tr>
      <w:tr w:rsidR="002B5719" w14:paraId="6A226348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90940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14BC75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EB709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Zhou, Pei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10A8A4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Guangdong OPPO Mobile Telecommunications </w:t>
            </w:r>
            <w:proofErr w:type="spellStart"/>
            <w:r>
              <w:rPr>
                <w:rFonts w:eastAsia="Times New Roman"/>
                <w:color w:val="000000"/>
              </w:rPr>
              <w:t>Corp.,Ltd</w:t>
            </w:r>
            <w:proofErr w:type="spellEnd"/>
          </w:p>
        </w:tc>
      </w:tr>
    </w:tbl>
    <w:p w14:paraId="60CEFFFE" w14:textId="77777777" w:rsidR="00853007" w:rsidRDefault="00853007" w:rsidP="00853007">
      <w:pPr>
        <w:rPr>
          <w:b/>
          <w:u w:val="single"/>
          <w:lang w:val="sv-SE"/>
        </w:rPr>
      </w:pPr>
    </w:p>
    <w:p w14:paraId="003F8F71" w14:textId="77777777" w:rsidR="00853007" w:rsidRDefault="00853007" w:rsidP="00853007">
      <w:pPr>
        <w:rPr>
          <w:b/>
          <w:u w:val="single"/>
          <w:lang w:val="sv-SE"/>
        </w:rPr>
      </w:pPr>
    </w:p>
    <w:p w14:paraId="216E7F33" w14:textId="77777777" w:rsidR="00853007" w:rsidRDefault="00853007" w:rsidP="00853007">
      <w:pPr>
        <w:pStyle w:val="ListParagraph"/>
        <w:ind w:left="760"/>
        <w:rPr>
          <w:lang w:eastAsia="ko-KR"/>
        </w:rPr>
      </w:pPr>
    </w:p>
    <w:p w14:paraId="27129442" w14:textId="77777777" w:rsidR="00853007" w:rsidRPr="00157ED2" w:rsidRDefault="00853007" w:rsidP="00853007">
      <w:pPr>
        <w:rPr>
          <w:b/>
        </w:rPr>
      </w:pPr>
      <w:r>
        <w:rPr>
          <w:lang w:eastAsia="ko-KR"/>
        </w:rPr>
        <w:t xml:space="preserve"> </w:t>
      </w:r>
      <w:r w:rsidRPr="00157ED2">
        <w:rPr>
          <w:b/>
        </w:rPr>
        <w:t>Submissions</w:t>
      </w:r>
    </w:p>
    <w:p w14:paraId="0ECE69D8" w14:textId="39F87554" w:rsidR="00853007" w:rsidRPr="00404A9D" w:rsidRDefault="00E03CB9" w:rsidP="00BE61FC">
      <w:pPr>
        <w:pStyle w:val="ListParagraph"/>
        <w:numPr>
          <w:ilvl w:val="0"/>
          <w:numId w:val="33"/>
        </w:numPr>
        <w:rPr>
          <w:sz w:val="22"/>
          <w:szCs w:val="22"/>
        </w:rPr>
      </w:pPr>
      <w:hyperlink r:id="rId28" w:history="1">
        <w:r w:rsidR="00BE61FC" w:rsidRPr="00B14C4E">
          <w:rPr>
            <w:rStyle w:val="Hyperlink"/>
            <w:sz w:val="22"/>
            <w:szCs w:val="22"/>
          </w:rPr>
          <w:t>1487r</w:t>
        </w:r>
        <w:r w:rsidR="00FF6361">
          <w:rPr>
            <w:rStyle w:val="Hyperlink"/>
            <w:sz w:val="22"/>
            <w:szCs w:val="22"/>
          </w:rPr>
          <w:t>7</w:t>
        </w:r>
      </w:hyperlink>
      <w:r w:rsidR="00BE61FC" w:rsidRPr="00DB4110">
        <w:rPr>
          <w:sz w:val="22"/>
          <w:szCs w:val="22"/>
        </w:rPr>
        <w:t xml:space="preserve"> LB266 CR for ML Reconfig. Cl</w:t>
      </w:r>
      <w:r w:rsidR="00BE61FC">
        <w:rPr>
          <w:sz w:val="22"/>
          <w:szCs w:val="22"/>
        </w:rPr>
        <w:t>.</w:t>
      </w:r>
      <w:r w:rsidR="00BE61FC" w:rsidRPr="00DB4110">
        <w:rPr>
          <w:sz w:val="22"/>
          <w:szCs w:val="22"/>
        </w:rPr>
        <w:t xml:space="preserve"> 35.3.6</w:t>
      </w:r>
      <w:r w:rsidR="00BE61FC">
        <w:rPr>
          <w:sz w:val="22"/>
          <w:szCs w:val="22"/>
        </w:rPr>
        <w:t xml:space="preserve">  </w:t>
      </w:r>
      <w:r w:rsidR="00BE61FC" w:rsidRPr="00DB4110">
        <w:rPr>
          <w:sz w:val="22"/>
          <w:szCs w:val="22"/>
        </w:rPr>
        <w:t>Binita Gupta</w:t>
      </w:r>
      <w:r w:rsidR="00BE61FC">
        <w:rPr>
          <w:sz w:val="22"/>
          <w:szCs w:val="22"/>
        </w:rPr>
        <w:tab/>
      </w:r>
      <w:r w:rsidR="00BE61FC">
        <w:rPr>
          <w:sz w:val="22"/>
          <w:szCs w:val="22"/>
        </w:rPr>
        <w:tab/>
        <w:t>[7C-SP</w:t>
      </w:r>
      <w:r w:rsidR="00BE61FC">
        <w:rPr>
          <w:sz w:val="22"/>
          <w:szCs w:val="22"/>
        </w:rPr>
        <w:tab/>
        <w:t>10’</w:t>
      </w:r>
      <w:r w:rsidR="00853007" w:rsidRPr="00404A9D">
        <w:rPr>
          <w:sz w:val="22"/>
          <w:szCs w:val="22"/>
        </w:rPr>
        <w:t xml:space="preserve">] </w:t>
      </w:r>
    </w:p>
    <w:p w14:paraId="1FBF29FC" w14:textId="77777777" w:rsidR="00853007" w:rsidRPr="00404A9D" w:rsidRDefault="00853007" w:rsidP="00853007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72E6EBF8" w14:textId="7AD77A97" w:rsidR="00BE61FC" w:rsidRDefault="00BE61FC" w:rsidP="00BE61F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lastRenderedPageBreak/>
        <w:t>Discussion:</w:t>
      </w:r>
    </w:p>
    <w:p w14:paraId="3786DE01" w14:textId="784F9674" w:rsidR="00375624" w:rsidRDefault="00375624" w:rsidP="00BE61F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SME will not send frame.</w:t>
      </w:r>
    </w:p>
    <w:p w14:paraId="204BE7B0" w14:textId="49BAE2CB" w:rsidR="00375624" w:rsidRDefault="00375624" w:rsidP="00BE61F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the requirement of transmitting frame is from SME.</w:t>
      </w:r>
    </w:p>
    <w:p w14:paraId="219B5399" w14:textId="6899DC84" w:rsidR="00FF6361" w:rsidRDefault="00FF6361" w:rsidP="00BE61F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agree with previous comment. Change to ”....SME shall not invoke...”.</w:t>
      </w:r>
    </w:p>
    <w:p w14:paraId="71ADB3A1" w14:textId="399795A6" w:rsidR="00FF6361" w:rsidRDefault="00FF6361" w:rsidP="00BE61F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I can remove SME.</w:t>
      </w:r>
    </w:p>
    <w:p w14:paraId="0754D4EE" w14:textId="77777777" w:rsidR="00FF6361" w:rsidRDefault="00FF6361" w:rsidP="00BE61FC">
      <w:pPr>
        <w:pStyle w:val="ListParagraph"/>
        <w:ind w:left="1120"/>
        <w:rPr>
          <w:sz w:val="22"/>
          <w:szCs w:val="22"/>
          <w:lang w:eastAsia="ko-KR"/>
        </w:rPr>
      </w:pPr>
    </w:p>
    <w:p w14:paraId="7A7A9B91" w14:textId="3F43E69B" w:rsidR="00FF6361" w:rsidRDefault="00FF6361" w:rsidP="00FF6361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1487r7</w:t>
      </w:r>
      <w:r w:rsidRPr="0081157F">
        <w:rPr>
          <w:sz w:val="22"/>
          <w:szCs w:val="22"/>
        </w:rPr>
        <w:t xml:space="preserve"> for the following CIDs?</w:t>
      </w:r>
    </w:p>
    <w:p w14:paraId="78B1D31D" w14:textId="2969CFE6" w:rsidR="00FF6361" w:rsidRDefault="00FF6361" w:rsidP="00FF6361">
      <w:pPr>
        <w:suppressAutoHyphens/>
        <w:rPr>
          <w:rFonts w:eastAsia="Malgun Gothic"/>
          <w:sz w:val="18"/>
        </w:rPr>
      </w:pPr>
      <w:r>
        <w:rPr>
          <w:szCs w:val="22"/>
          <w:lang w:eastAsia="ko-KR"/>
        </w:rPr>
        <w:t xml:space="preserve"> </w:t>
      </w:r>
      <w:r>
        <w:rPr>
          <w:szCs w:val="22"/>
          <w:lang w:eastAsia="ko-KR"/>
        </w:rPr>
        <w:tab/>
      </w:r>
      <w:r>
        <w:rPr>
          <w:szCs w:val="22"/>
          <w:lang w:eastAsia="ko-KR"/>
        </w:rPr>
        <w:tab/>
      </w:r>
      <w:r w:rsidRPr="00223FF8">
        <w:rPr>
          <w:rFonts w:eastAsia="Malgun Gothic"/>
          <w:sz w:val="18"/>
        </w:rPr>
        <w:t>13278</w:t>
      </w:r>
      <w:r>
        <w:rPr>
          <w:rFonts w:eastAsia="Malgun Gothic"/>
          <w:sz w:val="18"/>
        </w:rPr>
        <w:t xml:space="preserve">, </w:t>
      </w:r>
      <w:r w:rsidRPr="00223FF8">
        <w:rPr>
          <w:rFonts w:eastAsia="Malgun Gothic"/>
          <w:sz w:val="18"/>
        </w:rPr>
        <w:t>13279</w:t>
      </w:r>
      <w:r>
        <w:rPr>
          <w:rFonts w:eastAsia="Malgun Gothic"/>
          <w:sz w:val="18"/>
        </w:rPr>
        <w:t xml:space="preserve">, 12996, 12081, 12082, 14017, 12080 </w:t>
      </w:r>
    </w:p>
    <w:p w14:paraId="22087F34" w14:textId="58FCF9F8" w:rsidR="00375624" w:rsidRDefault="00375624" w:rsidP="00BE61FC">
      <w:pPr>
        <w:pStyle w:val="ListParagraph"/>
        <w:ind w:left="1120"/>
        <w:rPr>
          <w:sz w:val="22"/>
          <w:szCs w:val="22"/>
          <w:lang w:eastAsia="ko-KR"/>
        </w:rPr>
      </w:pPr>
    </w:p>
    <w:p w14:paraId="5CF1CBF8" w14:textId="3885197D" w:rsidR="00FF6361" w:rsidRPr="00FF6361" w:rsidRDefault="00FF6361" w:rsidP="00BE61FC">
      <w:pPr>
        <w:pStyle w:val="ListParagraph"/>
        <w:ind w:left="1120"/>
        <w:rPr>
          <w:color w:val="00B050"/>
          <w:sz w:val="22"/>
          <w:szCs w:val="22"/>
          <w:lang w:eastAsia="ko-KR"/>
        </w:rPr>
      </w:pPr>
      <w:r w:rsidRPr="00FF6361">
        <w:rPr>
          <w:color w:val="00B050"/>
          <w:sz w:val="22"/>
          <w:szCs w:val="22"/>
          <w:lang w:eastAsia="ko-KR"/>
        </w:rPr>
        <w:t>No Objection</w:t>
      </w:r>
    </w:p>
    <w:p w14:paraId="5BEC6C54" w14:textId="77777777" w:rsidR="00FF6361" w:rsidRDefault="00FF6361" w:rsidP="00BE61FC">
      <w:pPr>
        <w:pStyle w:val="ListParagraph"/>
        <w:ind w:left="1120"/>
        <w:rPr>
          <w:sz w:val="22"/>
          <w:szCs w:val="22"/>
          <w:lang w:eastAsia="ko-KR"/>
        </w:rPr>
      </w:pPr>
    </w:p>
    <w:p w14:paraId="56D85106" w14:textId="43A9320A" w:rsidR="00FF6361" w:rsidRDefault="00FF6361" w:rsidP="00BE61FC">
      <w:pPr>
        <w:pStyle w:val="ListParagraph"/>
        <w:ind w:left="1120"/>
        <w:rPr>
          <w:sz w:val="22"/>
          <w:szCs w:val="22"/>
          <w:lang w:eastAsia="ko-KR"/>
        </w:rPr>
      </w:pPr>
    </w:p>
    <w:p w14:paraId="680E4D79" w14:textId="329BB18F" w:rsidR="00FF6361" w:rsidRPr="00404A9D" w:rsidRDefault="00E03CB9" w:rsidP="00FF6361">
      <w:pPr>
        <w:pStyle w:val="ListParagraph"/>
        <w:numPr>
          <w:ilvl w:val="0"/>
          <w:numId w:val="33"/>
        </w:numPr>
        <w:rPr>
          <w:sz w:val="22"/>
          <w:szCs w:val="22"/>
        </w:rPr>
      </w:pPr>
      <w:hyperlink r:id="rId29" w:history="1">
        <w:r w:rsidR="00E54E0F" w:rsidRPr="00116450">
          <w:rPr>
            <w:rStyle w:val="Hyperlink"/>
            <w:sz w:val="22"/>
            <w:szCs w:val="22"/>
          </w:rPr>
          <w:t>1503r2</w:t>
        </w:r>
      </w:hyperlink>
      <w:r w:rsidR="00E54E0F" w:rsidRPr="000A00A6">
        <w:rPr>
          <w:sz w:val="22"/>
          <w:szCs w:val="22"/>
        </w:rPr>
        <w:t xml:space="preserve"> CR subclause 35.3.18 part 1</w:t>
      </w:r>
      <w:r w:rsidR="00E54E0F" w:rsidRPr="000A00A6">
        <w:rPr>
          <w:sz w:val="22"/>
          <w:szCs w:val="22"/>
        </w:rPr>
        <w:tab/>
      </w:r>
      <w:r w:rsidR="00E54E0F" w:rsidRPr="000A00A6">
        <w:rPr>
          <w:sz w:val="22"/>
          <w:szCs w:val="22"/>
        </w:rPr>
        <w:tab/>
        <w:t>Liwen Chu</w:t>
      </w:r>
      <w:r w:rsidR="00E54E0F" w:rsidRPr="000A00A6">
        <w:rPr>
          <w:sz w:val="22"/>
          <w:szCs w:val="22"/>
        </w:rPr>
        <w:tab/>
      </w:r>
      <w:r w:rsidR="00E54E0F" w:rsidRPr="000A00A6">
        <w:rPr>
          <w:sz w:val="22"/>
          <w:szCs w:val="22"/>
        </w:rPr>
        <w:tab/>
        <w:t>[35C</w:t>
      </w:r>
      <w:r w:rsidR="00E54E0F" w:rsidRPr="000A00A6">
        <w:rPr>
          <w:sz w:val="22"/>
          <w:szCs w:val="22"/>
        </w:rPr>
        <w:tab/>
        <w:t>40’</w:t>
      </w:r>
      <w:r w:rsidR="00FF6361" w:rsidRPr="00404A9D">
        <w:rPr>
          <w:sz w:val="22"/>
          <w:szCs w:val="22"/>
        </w:rPr>
        <w:t xml:space="preserve">] </w:t>
      </w:r>
    </w:p>
    <w:p w14:paraId="07BF0249" w14:textId="77777777" w:rsidR="00FF6361" w:rsidRPr="00404A9D" w:rsidRDefault="00FF6361" w:rsidP="00FF6361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45C77081" w14:textId="77777777" w:rsidR="00FF6361" w:rsidRDefault="00FF6361" w:rsidP="00FF6361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4CF181D3" w14:textId="77777777" w:rsidR="00FF6361" w:rsidRDefault="00FF6361" w:rsidP="00BE61FC">
      <w:pPr>
        <w:pStyle w:val="ListParagraph"/>
        <w:ind w:left="1120"/>
        <w:rPr>
          <w:sz w:val="22"/>
          <w:szCs w:val="22"/>
          <w:lang w:eastAsia="ko-KR"/>
        </w:rPr>
      </w:pPr>
    </w:p>
    <w:p w14:paraId="712CA2F6" w14:textId="77777777" w:rsidR="00853007" w:rsidRPr="00853007" w:rsidRDefault="00853007" w:rsidP="00BD07E5">
      <w:pPr>
        <w:pStyle w:val="ListParagraph"/>
        <w:ind w:left="1120"/>
        <w:rPr>
          <w:sz w:val="22"/>
          <w:szCs w:val="22"/>
          <w:lang w:val="en-US" w:eastAsia="ko-KR"/>
        </w:rPr>
      </w:pPr>
    </w:p>
    <w:p w14:paraId="34D8A915" w14:textId="29CEDF2C" w:rsidR="00853007" w:rsidRDefault="00853007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3EA32769" w14:textId="0B992E88" w:rsidR="00E54E0F" w:rsidRDefault="00E54E0F" w:rsidP="00E54E0F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</w:t>
      </w:r>
      <w:r w:rsidR="000C13F9">
        <w:rPr>
          <w:sz w:val="22"/>
          <w:szCs w:val="22"/>
        </w:rPr>
        <w:t>503</w:t>
      </w:r>
      <w:r>
        <w:rPr>
          <w:sz w:val="22"/>
          <w:szCs w:val="22"/>
        </w:rPr>
        <w:t>r</w:t>
      </w:r>
      <w:r w:rsidR="000C13F9">
        <w:rPr>
          <w:sz w:val="22"/>
          <w:szCs w:val="22"/>
        </w:rPr>
        <w:t>2</w:t>
      </w:r>
      <w:r w:rsidRPr="0081157F">
        <w:rPr>
          <w:sz w:val="22"/>
          <w:szCs w:val="22"/>
        </w:rPr>
        <w:t xml:space="preserve"> for the following CIDs?</w:t>
      </w:r>
    </w:p>
    <w:p w14:paraId="08F24F66" w14:textId="77777777" w:rsidR="00FB29A6" w:rsidRPr="00E633F2" w:rsidRDefault="00FB29A6" w:rsidP="00FB29A6">
      <w:pPr>
        <w:ind w:left="720" w:firstLine="720"/>
        <w:rPr>
          <w:rFonts w:eastAsia="Batang"/>
        </w:rPr>
      </w:pPr>
      <w:r w:rsidRPr="00E633F2">
        <w:rPr>
          <w:rFonts w:eastAsia="Batang"/>
        </w:rPr>
        <w:t>10368, 10867, 11583, 11599, 11680, 13707, 14003, 12889, 12683, 10362,</w:t>
      </w:r>
    </w:p>
    <w:p w14:paraId="52DCBFCA" w14:textId="77777777" w:rsidR="00FB29A6" w:rsidRPr="00E633F2" w:rsidRDefault="00FB29A6" w:rsidP="00FB29A6">
      <w:pPr>
        <w:ind w:left="720" w:firstLine="720"/>
        <w:rPr>
          <w:rFonts w:eastAsia="Batang"/>
          <w:strike/>
          <w:highlight w:val="yellow"/>
        </w:rPr>
      </w:pPr>
      <w:r w:rsidRPr="00E633F2">
        <w:rPr>
          <w:rFonts w:eastAsia="Batang"/>
        </w:rPr>
        <w:t xml:space="preserve">12891, 13634, </w:t>
      </w:r>
      <w:r w:rsidRPr="00E633F2">
        <w:rPr>
          <w:rFonts w:eastAsia="Batang"/>
          <w:strike/>
          <w:highlight w:val="yellow"/>
        </w:rPr>
        <w:t>10165, 10167, 12851,</w:t>
      </w:r>
      <w:r w:rsidRPr="00E633F2">
        <w:rPr>
          <w:rFonts w:eastAsia="Batang"/>
          <w:strike/>
        </w:rPr>
        <w:t xml:space="preserve"> </w:t>
      </w:r>
      <w:r w:rsidRPr="00E633F2">
        <w:rPr>
          <w:rFonts w:eastAsia="Batang"/>
          <w:strike/>
          <w:highlight w:val="yellow"/>
        </w:rPr>
        <w:t>10046,</w:t>
      </w:r>
      <w:r w:rsidRPr="00E633F2">
        <w:rPr>
          <w:rFonts w:eastAsia="Batang"/>
          <w:strike/>
        </w:rPr>
        <w:t xml:space="preserve"> </w:t>
      </w:r>
      <w:r w:rsidRPr="00E633F2">
        <w:rPr>
          <w:rFonts w:eastAsia="Batang"/>
          <w:strike/>
          <w:highlight w:val="yellow"/>
        </w:rPr>
        <w:t>10047, 12856, 12857, 12858,</w:t>
      </w:r>
    </w:p>
    <w:p w14:paraId="79B68A03" w14:textId="77777777" w:rsidR="00FB29A6" w:rsidRPr="00E633F2" w:rsidRDefault="00FB29A6" w:rsidP="00FB29A6">
      <w:pPr>
        <w:ind w:left="720" w:firstLine="720"/>
        <w:rPr>
          <w:rFonts w:eastAsia="Batang"/>
          <w:strike/>
          <w:highlight w:val="yellow"/>
        </w:rPr>
      </w:pPr>
      <w:r w:rsidRPr="00E633F2">
        <w:rPr>
          <w:rFonts w:eastAsia="Batang"/>
          <w:strike/>
          <w:highlight w:val="yellow"/>
        </w:rPr>
        <w:t>12859,</w:t>
      </w:r>
      <w:r w:rsidRPr="00E633F2">
        <w:rPr>
          <w:rFonts w:eastAsia="Batang"/>
          <w:strike/>
        </w:rPr>
        <w:t xml:space="preserve"> </w:t>
      </w:r>
      <w:r w:rsidRPr="00E633F2">
        <w:rPr>
          <w:rFonts w:eastAsia="Batang"/>
          <w:strike/>
          <w:highlight w:val="yellow"/>
        </w:rPr>
        <w:t>10166</w:t>
      </w:r>
      <w:r w:rsidRPr="00E633F2">
        <w:rPr>
          <w:rFonts w:eastAsia="Batang"/>
        </w:rPr>
        <w:t xml:space="preserve">, 11462, </w:t>
      </w:r>
      <w:r w:rsidRPr="00E633F2">
        <w:rPr>
          <w:rFonts w:eastAsia="Batang"/>
          <w:strike/>
          <w:highlight w:val="yellow"/>
        </w:rPr>
        <w:t>11463</w:t>
      </w:r>
      <w:r w:rsidRPr="00E633F2">
        <w:rPr>
          <w:rFonts w:eastAsia="Batang"/>
          <w:strike/>
        </w:rPr>
        <w:t xml:space="preserve">, </w:t>
      </w:r>
      <w:r w:rsidRPr="00E633F2">
        <w:rPr>
          <w:rFonts w:eastAsia="Batang"/>
          <w:strike/>
          <w:highlight w:val="yellow"/>
        </w:rPr>
        <w:t>11464</w:t>
      </w:r>
      <w:r w:rsidRPr="00E633F2">
        <w:rPr>
          <w:rFonts w:eastAsia="Batang"/>
        </w:rPr>
        <w:t xml:space="preserve">, 12448, </w:t>
      </w:r>
      <w:r w:rsidRPr="00E633F2">
        <w:rPr>
          <w:rFonts w:eastAsia="Batang"/>
          <w:strike/>
          <w:highlight w:val="yellow"/>
        </w:rPr>
        <w:t>12862</w:t>
      </w:r>
      <w:r w:rsidRPr="00E633F2">
        <w:rPr>
          <w:rFonts w:eastAsia="Batang"/>
          <w:strike/>
        </w:rPr>
        <w:t xml:space="preserve">, </w:t>
      </w:r>
      <w:r w:rsidRPr="00E633F2">
        <w:rPr>
          <w:rFonts w:eastAsia="Batang"/>
          <w:strike/>
          <w:highlight w:val="yellow"/>
        </w:rPr>
        <w:t xml:space="preserve">10042, 12893, 13956, </w:t>
      </w:r>
    </w:p>
    <w:p w14:paraId="6AD988ED" w14:textId="77777777" w:rsidR="00FB29A6" w:rsidRPr="00E633F2" w:rsidRDefault="00FB29A6" w:rsidP="00FB29A6">
      <w:pPr>
        <w:ind w:left="720" w:firstLine="720"/>
        <w:rPr>
          <w:rFonts w:eastAsia="Batang"/>
        </w:rPr>
      </w:pPr>
      <w:r w:rsidRPr="00E633F2">
        <w:rPr>
          <w:rFonts w:eastAsia="Batang"/>
          <w:strike/>
          <w:highlight w:val="yellow"/>
        </w:rPr>
        <w:t>11588, 11590, 12873, 11589</w:t>
      </w:r>
      <w:r w:rsidRPr="00E633F2">
        <w:rPr>
          <w:rFonts w:eastAsia="Batang"/>
        </w:rPr>
        <w:t>, 13663.</w:t>
      </w:r>
    </w:p>
    <w:p w14:paraId="0054573B" w14:textId="0E9ACA10" w:rsidR="00E54E0F" w:rsidRDefault="00E54E0F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56CD223E" w14:textId="405AED41" w:rsidR="00853007" w:rsidRDefault="000C13F9" w:rsidP="00BD07E5">
      <w:pPr>
        <w:pStyle w:val="ListParagraph"/>
        <w:ind w:left="1120"/>
        <w:rPr>
          <w:sz w:val="22"/>
          <w:szCs w:val="22"/>
          <w:lang w:eastAsia="ko-KR"/>
        </w:rPr>
      </w:pPr>
      <w:r>
        <w:rPr>
          <w:color w:val="00B050"/>
          <w:sz w:val="22"/>
          <w:szCs w:val="22"/>
          <w:lang w:eastAsia="ko-KR"/>
        </w:rPr>
        <w:t>27, 9,</w:t>
      </w:r>
      <w:r w:rsidR="00B0270C">
        <w:rPr>
          <w:color w:val="00B050"/>
          <w:sz w:val="22"/>
          <w:szCs w:val="22"/>
          <w:lang w:eastAsia="ko-KR"/>
        </w:rPr>
        <w:t xml:space="preserve"> 27</w:t>
      </w:r>
    </w:p>
    <w:p w14:paraId="34DAEE1C" w14:textId="4DED7F76" w:rsidR="00853007" w:rsidRDefault="00853007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2B3FC329" w14:textId="482EC7F2" w:rsidR="00853007" w:rsidRDefault="00853007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363C6FFB" w14:textId="1EE536C8" w:rsidR="000C13F9" w:rsidRPr="00404A9D" w:rsidRDefault="00E03CB9" w:rsidP="000C13F9">
      <w:pPr>
        <w:pStyle w:val="ListParagraph"/>
        <w:numPr>
          <w:ilvl w:val="0"/>
          <w:numId w:val="33"/>
        </w:numPr>
        <w:rPr>
          <w:sz w:val="22"/>
          <w:szCs w:val="22"/>
        </w:rPr>
      </w:pPr>
      <w:hyperlink r:id="rId30" w:history="1">
        <w:r w:rsidR="000C13F9" w:rsidRPr="00116450">
          <w:rPr>
            <w:rStyle w:val="Hyperlink"/>
            <w:sz w:val="22"/>
            <w:szCs w:val="22"/>
          </w:rPr>
          <w:t>1646r0</w:t>
        </w:r>
      </w:hyperlink>
      <w:r w:rsidR="000C13F9" w:rsidRPr="000A00A6">
        <w:rPr>
          <w:sz w:val="22"/>
          <w:szCs w:val="22"/>
        </w:rPr>
        <w:t xml:space="preserve"> CRs for Clause 12 Security CIDs</w:t>
      </w:r>
      <w:r w:rsidR="000C13F9" w:rsidRPr="000A00A6">
        <w:rPr>
          <w:sz w:val="22"/>
          <w:szCs w:val="22"/>
        </w:rPr>
        <w:tab/>
        <w:t>Rojan Chitrakar</w:t>
      </w:r>
      <w:r w:rsidR="000C13F9">
        <w:rPr>
          <w:sz w:val="22"/>
          <w:szCs w:val="22"/>
        </w:rPr>
        <w:tab/>
      </w:r>
      <w:r w:rsidR="000C13F9">
        <w:rPr>
          <w:sz w:val="22"/>
          <w:szCs w:val="22"/>
        </w:rPr>
        <w:tab/>
        <w:t>[17C</w:t>
      </w:r>
      <w:r w:rsidR="000C13F9">
        <w:rPr>
          <w:sz w:val="22"/>
          <w:szCs w:val="22"/>
        </w:rPr>
        <w:tab/>
        <w:t>20’</w:t>
      </w:r>
      <w:r w:rsidR="000C13F9" w:rsidRPr="00404A9D">
        <w:rPr>
          <w:sz w:val="22"/>
          <w:szCs w:val="22"/>
        </w:rPr>
        <w:t xml:space="preserve">] </w:t>
      </w:r>
    </w:p>
    <w:p w14:paraId="47A0B471" w14:textId="77777777" w:rsidR="000C13F9" w:rsidRPr="00404A9D" w:rsidRDefault="000C13F9" w:rsidP="000C13F9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535AADCE" w14:textId="77777777" w:rsidR="000C13F9" w:rsidRDefault="000C13F9" w:rsidP="000C13F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The chair asked to move to another topic per the agenda before finishing the presentaiton.</w:t>
      </w:r>
    </w:p>
    <w:p w14:paraId="7187E5E2" w14:textId="77777777" w:rsidR="000C13F9" w:rsidRDefault="000C13F9" w:rsidP="000C13F9">
      <w:pPr>
        <w:pStyle w:val="ListParagraph"/>
        <w:ind w:left="1120"/>
        <w:rPr>
          <w:sz w:val="22"/>
          <w:szCs w:val="22"/>
          <w:lang w:eastAsia="ko-KR"/>
        </w:rPr>
      </w:pPr>
    </w:p>
    <w:p w14:paraId="414766FC" w14:textId="77777777" w:rsidR="000C13F9" w:rsidRDefault="000C13F9" w:rsidP="000C13F9">
      <w:pPr>
        <w:pStyle w:val="ListParagraph"/>
        <w:ind w:left="1120"/>
        <w:rPr>
          <w:sz w:val="22"/>
          <w:szCs w:val="22"/>
          <w:lang w:eastAsia="ko-KR"/>
        </w:rPr>
      </w:pPr>
    </w:p>
    <w:p w14:paraId="1EDAECB3" w14:textId="77777777" w:rsidR="000C13F9" w:rsidRDefault="000C13F9" w:rsidP="000C13F9">
      <w:pPr>
        <w:pStyle w:val="ListParagraph"/>
        <w:ind w:left="1120"/>
        <w:rPr>
          <w:sz w:val="22"/>
          <w:szCs w:val="22"/>
          <w:lang w:eastAsia="ko-KR"/>
        </w:rPr>
      </w:pPr>
    </w:p>
    <w:p w14:paraId="4FB745F3" w14:textId="35E94821" w:rsidR="000C13F9" w:rsidRPr="00404A9D" w:rsidRDefault="00E03CB9" w:rsidP="000C13F9">
      <w:pPr>
        <w:pStyle w:val="ListParagraph"/>
        <w:numPr>
          <w:ilvl w:val="0"/>
          <w:numId w:val="33"/>
        </w:numPr>
        <w:rPr>
          <w:sz w:val="22"/>
          <w:szCs w:val="22"/>
        </w:rPr>
      </w:pPr>
      <w:hyperlink r:id="rId31" w:history="1">
        <w:r w:rsidR="000C13F9" w:rsidRPr="006B66C5">
          <w:rPr>
            <w:rStyle w:val="Hyperlink"/>
            <w:sz w:val="22"/>
            <w:szCs w:val="22"/>
          </w:rPr>
          <w:t>1216r1</w:t>
        </w:r>
      </w:hyperlink>
      <w:r w:rsidR="000C13F9" w:rsidRPr="000062F2">
        <w:rPr>
          <w:sz w:val="22"/>
          <w:szCs w:val="22"/>
        </w:rPr>
        <w:t xml:space="preserve"> CR for Latency Report Element</w:t>
      </w:r>
      <w:r w:rsidR="000C13F9" w:rsidRPr="000062F2">
        <w:rPr>
          <w:sz w:val="22"/>
          <w:szCs w:val="22"/>
        </w:rPr>
        <w:tab/>
      </w:r>
      <w:r w:rsidR="000C13F9" w:rsidRPr="000062F2">
        <w:rPr>
          <w:sz w:val="22"/>
          <w:szCs w:val="22"/>
        </w:rPr>
        <w:tab/>
        <w:t>Frank Hsu</w:t>
      </w:r>
      <w:r w:rsidR="000C13F9" w:rsidRPr="000062F2">
        <w:rPr>
          <w:sz w:val="22"/>
          <w:szCs w:val="22"/>
        </w:rPr>
        <w:tab/>
      </w:r>
      <w:r w:rsidR="000C13F9" w:rsidRPr="000062F2">
        <w:rPr>
          <w:sz w:val="22"/>
          <w:szCs w:val="22"/>
        </w:rPr>
        <w:tab/>
        <w:t xml:space="preserve">[1C </w:t>
      </w:r>
      <w:r w:rsidR="000C13F9">
        <w:rPr>
          <w:sz w:val="22"/>
          <w:szCs w:val="22"/>
        </w:rPr>
        <w:tab/>
      </w:r>
      <w:r w:rsidR="000C13F9" w:rsidRPr="000062F2">
        <w:rPr>
          <w:sz w:val="22"/>
          <w:szCs w:val="22"/>
        </w:rPr>
        <w:t>10’</w:t>
      </w:r>
      <w:r w:rsidR="000C13F9" w:rsidRPr="00404A9D">
        <w:rPr>
          <w:sz w:val="22"/>
          <w:szCs w:val="22"/>
        </w:rPr>
        <w:t xml:space="preserve">] </w:t>
      </w:r>
    </w:p>
    <w:p w14:paraId="45035A96" w14:textId="77777777" w:rsidR="000C13F9" w:rsidRPr="00404A9D" w:rsidRDefault="000C13F9" w:rsidP="000C13F9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2CB70822" w14:textId="77777777" w:rsidR="000C13F9" w:rsidRDefault="000C13F9" w:rsidP="000C13F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7B373F18" w14:textId="1431CBE0" w:rsidR="000C13F9" w:rsidRDefault="000C13F9" w:rsidP="000C13F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statistic report is in the spec already.</w:t>
      </w:r>
    </w:p>
    <w:p w14:paraId="55671DA0" w14:textId="7AEB897C" w:rsidR="000C13F9" w:rsidRDefault="000C13F9" w:rsidP="000C13F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they are different.</w:t>
      </w:r>
    </w:p>
    <w:p w14:paraId="3906595A" w14:textId="7B4CA1D7" w:rsidR="000C13F9" w:rsidRDefault="000C13F9" w:rsidP="000C13F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B0270C">
        <w:rPr>
          <w:sz w:val="22"/>
          <w:szCs w:val="22"/>
          <w:lang w:eastAsia="ko-KR"/>
        </w:rPr>
        <w:t>you can change the current related element instead of defining a new element.</w:t>
      </w:r>
    </w:p>
    <w:p w14:paraId="45E99D08" w14:textId="27CA557B" w:rsidR="00B0270C" w:rsidRDefault="00B0270C" w:rsidP="000C13F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this is good idea. How is this report delay measured?</w:t>
      </w:r>
    </w:p>
    <w:p w14:paraId="183E1EF6" w14:textId="754D4B97" w:rsidR="00B0270C" w:rsidRDefault="00B0270C" w:rsidP="000C13F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we can add some measurement period.</w:t>
      </w:r>
    </w:p>
    <w:p w14:paraId="3159D438" w14:textId="5201671E" w:rsidR="00B0270C" w:rsidRDefault="00B0270C" w:rsidP="000C13F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how can this help the STA?</w:t>
      </w:r>
    </w:p>
    <w:p w14:paraId="1ADDC490" w14:textId="52FE123C" w:rsidR="00B0270C" w:rsidRDefault="00B0270C" w:rsidP="000C13F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this is the general picture of the BSS latency performance.</w:t>
      </w:r>
    </w:p>
    <w:p w14:paraId="3B931513" w14:textId="24EEB064" w:rsidR="00B0270C" w:rsidRDefault="00B0270C" w:rsidP="000C13F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we should report average measurement and persentile should be removed.</w:t>
      </w:r>
    </w:p>
    <w:p w14:paraId="489CF1AF" w14:textId="77777777" w:rsidR="000A3ADC" w:rsidRDefault="000A3ADC" w:rsidP="000C13F9">
      <w:pPr>
        <w:pStyle w:val="ListParagraph"/>
        <w:ind w:left="1120"/>
        <w:rPr>
          <w:sz w:val="22"/>
          <w:szCs w:val="22"/>
          <w:lang w:eastAsia="ko-KR"/>
        </w:rPr>
      </w:pPr>
    </w:p>
    <w:p w14:paraId="73F1AC04" w14:textId="14317688" w:rsidR="000A3ADC" w:rsidRPr="000A3ADC" w:rsidRDefault="000A3ADC" w:rsidP="000C13F9">
      <w:pPr>
        <w:pStyle w:val="ListParagraph"/>
        <w:ind w:left="1120"/>
        <w:rPr>
          <w:color w:val="0070C0"/>
          <w:sz w:val="22"/>
          <w:szCs w:val="22"/>
          <w:lang w:eastAsia="ko-KR"/>
        </w:rPr>
      </w:pPr>
      <w:r w:rsidRPr="000A3ADC">
        <w:rPr>
          <w:color w:val="0070C0"/>
          <w:sz w:val="22"/>
          <w:szCs w:val="22"/>
          <w:lang w:eastAsia="ko-KR"/>
        </w:rPr>
        <w:t>SP deferred</w:t>
      </w:r>
    </w:p>
    <w:p w14:paraId="390D87DF" w14:textId="57223B8B" w:rsidR="000A3ADC" w:rsidRDefault="000A3ADC" w:rsidP="000C13F9">
      <w:pPr>
        <w:pStyle w:val="ListParagraph"/>
        <w:ind w:left="1120"/>
        <w:rPr>
          <w:sz w:val="22"/>
          <w:szCs w:val="22"/>
          <w:lang w:eastAsia="ko-KR"/>
        </w:rPr>
      </w:pPr>
    </w:p>
    <w:p w14:paraId="575332EA" w14:textId="2DD518AB" w:rsidR="000A3ADC" w:rsidRDefault="000A3ADC" w:rsidP="000C13F9">
      <w:pPr>
        <w:pStyle w:val="ListParagraph"/>
        <w:ind w:left="1120"/>
        <w:rPr>
          <w:sz w:val="22"/>
          <w:szCs w:val="22"/>
          <w:lang w:eastAsia="ko-KR"/>
        </w:rPr>
      </w:pPr>
    </w:p>
    <w:p w14:paraId="632033E8" w14:textId="657438AD" w:rsidR="000A3ADC" w:rsidRDefault="000A3ADC" w:rsidP="000C13F9">
      <w:pPr>
        <w:pStyle w:val="ListParagraph"/>
        <w:ind w:left="1120"/>
        <w:rPr>
          <w:sz w:val="22"/>
          <w:szCs w:val="22"/>
          <w:lang w:eastAsia="ko-KR"/>
        </w:rPr>
      </w:pPr>
    </w:p>
    <w:p w14:paraId="78588AAC" w14:textId="77777777" w:rsidR="000A3ADC" w:rsidRDefault="000A3ADC" w:rsidP="000A3A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There is no response to chair’s request for other business. The meeting is adjorned at 11:59am.</w:t>
      </w:r>
    </w:p>
    <w:p w14:paraId="36AF262E" w14:textId="77777777" w:rsidR="000A3ADC" w:rsidRDefault="000A3ADC" w:rsidP="000C13F9">
      <w:pPr>
        <w:pStyle w:val="ListParagraph"/>
        <w:ind w:left="1120"/>
        <w:rPr>
          <w:sz w:val="22"/>
          <w:szCs w:val="22"/>
          <w:lang w:eastAsia="ko-KR"/>
        </w:rPr>
      </w:pPr>
    </w:p>
    <w:p w14:paraId="780E5EEF" w14:textId="149C480E" w:rsidR="00B0270C" w:rsidRDefault="00B0270C" w:rsidP="000C13F9">
      <w:pPr>
        <w:pStyle w:val="ListParagraph"/>
        <w:ind w:left="1120"/>
        <w:rPr>
          <w:sz w:val="22"/>
          <w:szCs w:val="22"/>
          <w:lang w:eastAsia="ko-KR"/>
        </w:rPr>
      </w:pPr>
    </w:p>
    <w:p w14:paraId="7B1AECDF" w14:textId="77777777" w:rsidR="00B0270C" w:rsidRDefault="00B0270C" w:rsidP="000C13F9">
      <w:pPr>
        <w:pStyle w:val="ListParagraph"/>
        <w:ind w:left="1120"/>
        <w:rPr>
          <w:sz w:val="22"/>
          <w:szCs w:val="22"/>
          <w:lang w:eastAsia="ko-KR"/>
        </w:rPr>
      </w:pPr>
    </w:p>
    <w:p w14:paraId="6B49B576" w14:textId="77777777" w:rsidR="00B0270C" w:rsidRDefault="00B0270C" w:rsidP="000C13F9">
      <w:pPr>
        <w:pStyle w:val="ListParagraph"/>
        <w:ind w:left="1120"/>
        <w:rPr>
          <w:sz w:val="22"/>
          <w:szCs w:val="22"/>
          <w:lang w:eastAsia="ko-KR"/>
        </w:rPr>
      </w:pPr>
    </w:p>
    <w:p w14:paraId="45B976C4" w14:textId="048D368D" w:rsidR="009A0DCC" w:rsidRDefault="009A0DCC">
      <w:pPr>
        <w:rPr>
          <w:szCs w:val="22"/>
          <w:lang w:val="sv-SE" w:eastAsia="ko-KR"/>
        </w:rPr>
      </w:pPr>
      <w:r>
        <w:rPr>
          <w:szCs w:val="22"/>
          <w:lang w:eastAsia="ko-KR"/>
        </w:rPr>
        <w:br w:type="page"/>
      </w:r>
    </w:p>
    <w:p w14:paraId="1BB51709" w14:textId="36EE478E" w:rsidR="009A0DCC" w:rsidRDefault="009A0DCC" w:rsidP="009A0DCC">
      <w:pPr>
        <w:rPr>
          <w:b/>
          <w:u w:val="single"/>
        </w:rPr>
      </w:pPr>
      <w:r>
        <w:rPr>
          <w:b/>
          <w:u w:val="single"/>
        </w:rPr>
        <w:lastRenderedPageBreak/>
        <w:t>Monday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17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October</w:t>
      </w:r>
      <w:r w:rsidRPr="00474A38">
        <w:rPr>
          <w:b/>
          <w:u w:val="single"/>
        </w:rPr>
        <w:t xml:space="preserve"> </w:t>
      </w:r>
      <w:r w:rsidR="00BD0B5A">
        <w:rPr>
          <w:b/>
          <w:u w:val="single"/>
        </w:rPr>
        <w:t>2022</w:t>
      </w:r>
      <w:r w:rsidRPr="00474A38">
        <w:rPr>
          <w:b/>
          <w:u w:val="single"/>
        </w:rPr>
        <w:t xml:space="preserve">, </w:t>
      </w:r>
      <w:r>
        <w:rPr>
          <w:b/>
          <w:u w:val="single"/>
        </w:rPr>
        <w:t>07</w:t>
      </w:r>
      <w:r w:rsidRPr="00474A38">
        <w:rPr>
          <w:b/>
          <w:u w:val="single"/>
        </w:rPr>
        <w:t>:00</w:t>
      </w:r>
      <w:r>
        <w:rPr>
          <w:b/>
          <w:u w:val="single"/>
        </w:rPr>
        <w:t>pm</w:t>
      </w:r>
      <w:r w:rsidRPr="00474A38">
        <w:rPr>
          <w:b/>
          <w:u w:val="single"/>
        </w:rPr>
        <w:t xml:space="preserve"> – </w:t>
      </w:r>
      <w:r>
        <w:rPr>
          <w:b/>
          <w:u w:val="single"/>
        </w:rPr>
        <w:t>09</w:t>
      </w:r>
      <w:r w:rsidRPr="00474A38">
        <w:rPr>
          <w:b/>
          <w:u w:val="single"/>
        </w:rPr>
        <w:t>:</w:t>
      </w:r>
      <w:r>
        <w:rPr>
          <w:b/>
          <w:u w:val="single"/>
        </w:rPr>
        <w:t>0</w:t>
      </w:r>
      <w:r w:rsidRPr="00474A38">
        <w:rPr>
          <w:b/>
          <w:u w:val="single"/>
        </w:rPr>
        <w:t>0</w:t>
      </w:r>
      <w:r>
        <w:rPr>
          <w:b/>
          <w:u w:val="single"/>
        </w:rPr>
        <w:t>pm</w:t>
      </w:r>
      <w:r w:rsidRPr="00474A38">
        <w:rPr>
          <w:b/>
          <w:u w:val="single"/>
        </w:rPr>
        <w:t xml:space="preserve"> ET</w:t>
      </w:r>
      <w:r>
        <w:rPr>
          <w:b/>
          <w:u w:val="single"/>
        </w:rPr>
        <w:t xml:space="preserve"> (TGbe MAC ad hoc conference call)</w:t>
      </w:r>
    </w:p>
    <w:p w14:paraId="0D417469" w14:textId="77777777" w:rsidR="009A0DCC" w:rsidRDefault="009A0DCC" w:rsidP="009A0DCC"/>
    <w:p w14:paraId="231BA634" w14:textId="77777777" w:rsidR="009A0DCC" w:rsidRDefault="009A0DCC" w:rsidP="009A0DCC">
      <w:r>
        <w:t>Chairman:</w:t>
      </w:r>
      <w:r w:rsidRPr="006215D1">
        <w:t xml:space="preserve"> </w:t>
      </w:r>
      <w:r>
        <w:t>Jeongki Kim (</w:t>
      </w:r>
      <w:proofErr w:type="spellStart"/>
      <w:r>
        <w:rPr>
          <w:sz w:val="20"/>
          <w:lang w:eastAsia="ko-KR"/>
        </w:rPr>
        <w:t>Ofinno</w:t>
      </w:r>
      <w:proofErr w:type="spellEnd"/>
      <w:r>
        <w:t>)</w:t>
      </w:r>
    </w:p>
    <w:p w14:paraId="76C3EC5C" w14:textId="77777777" w:rsidR="009A0DCC" w:rsidRDefault="009A0DCC" w:rsidP="009A0DCC">
      <w:r>
        <w:t>Secretary: Liwen Chu (NXP)</w:t>
      </w:r>
    </w:p>
    <w:p w14:paraId="554F6C99" w14:textId="77777777" w:rsidR="009A0DCC" w:rsidRDefault="009A0DCC" w:rsidP="009A0DCC"/>
    <w:p w14:paraId="63060811" w14:textId="77777777" w:rsidR="009A0DCC" w:rsidRDefault="009A0DCC" w:rsidP="009A0DCC">
      <w:r>
        <w:t xml:space="preserve">This meeting took place using a </w:t>
      </w:r>
      <w:proofErr w:type="spellStart"/>
      <w:r>
        <w:t>webex</w:t>
      </w:r>
      <w:proofErr w:type="spellEnd"/>
      <w:r>
        <w:t xml:space="preserve"> session.</w:t>
      </w:r>
    </w:p>
    <w:p w14:paraId="79704FE3" w14:textId="77777777" w:rsidR="009A0DCC" w:rsidRDefault="009A0DCC" w:rsidP="009A0DCC">
      <w:pPr>
        <w:rPr>
          <w:b/>
          <w:u w:val="single"/>
        </w:rPr>
      </w:pPr>
    </w:p>
    <w:p w14:paraId="64B59DE4" w14:textId="77777777" w:rsidR="009A0DCC" w:rsidRDefault="009A0DCC" w:rsidP="009A0DCC">
      <w:pPr>
        <w:rPr>
          <w:b/>
          <w:u w:val="single"/>
        </w:rPr>
      </w:pPr>
    </w:p>
    <w:p w14:paraId="2677195C" w14:textId="77777777" w:rsidR="009A0DCC" w:rsidRDefault="009A0DCC" w:rsidP="009A0DCC">
      <w:pPr>
        <w:rPr>
          <w:b/>
        </w:rPr>
      </w:pPr>
      <w:r>
        <w:rPr>
          <w:b/>
        </w:rPr>
        <w:t>Introduction</w:t>
      </w:r>
    </w:p>
    <w:p w14:paraId="4214969E" w14:textId="26B101B2" w:rsidR="009A0DCC" w:rsidRDefault="009A0DCC" w:rsidP="009A0DCC">
      <w:pPr>
        <w:numPr>
          <w:ilvl w:val="0"/>
          <w:numId w:val="34"/>
        </w:numPr>
      </w:pPr>
      <w:r>
        <w:t xml:space="preserve">The Chair (Jeongki, </w:t>
      </w:r>
      <w:proofErr w:type="spellStart"/>
      <w:r>
        <w:rPr>
          <w:sz w:val="20"/>
          <w:lang w:eastAsia="ko-KR"/>
        </w:rPr>
        <w:t>Ofinno</w:t>
      </w:r>
      <w:proofErr w:type="spellEnd"/>
      <w:r>
        <w:t>) calls the meeting to order at 07:00pm EDT. The Chair introduces himself and the Secretary, Liwen (NXP)</w:t>
      </w:r>
    </w:p>
    <w:p w14:paraId="2AE30E15" w14:textId="77777777" w:rsidR="009A0DCC" w:rsidRDefault="009A0DCC" w:rsidP="009A0DCC">
      <w:pPr>
        <w:numPr>
          <w:ilvl w:val="0"/>
          <w:numId w:val="34"/>
        </w:numPr>
      </w:pPr>
      <w:r>
        <w:t>The Chair goes through the 802 and 802.11 IPR policy and procedures and asks if there is anyone that is aware of any potentially essential patents.</w:t>
      </w:r>
    </w:p>
    <w:p w14:paraId="639FF792" w14:textId="77777777" w:rsidR="009A0DCC" w:rsidRDefault="009A0DCC" w:rsidP="009A0DCC">
      <w:pPr>
        <w:numPr>
          <w:ilvl w:val="1"/>
          <w:numId w:val="34"/>
        </w:numPr>
      </w:pPr>
      <w:r>
        <w:t>Nobody responds.</w:t>
      </w:r>
    </w:p>
    <w:p w14:paraId="0AE981DF" w14:textId="77777777" w:rsidR="009A0DCC" w:rsidRDefault="009A0DCC" w:rsidP="009A0DCC">
      <w:pPr>
        <w:numPr>
          <w:ilvl w:val="0"/>
          <w:numId w:val="34"/>
        </w:numPr>
      </w:pPr>
      <w:r>
        <w:t>The Chair goes through the IEEE copyright policy.</w:t>
      </w:r>
    </w:p>
    <w:p w14:paraId="3B27F5B8" w14:textId="77777777" w:rsidR="009A0DCC" w:rsidRDefault="009A0DCC" w:rsidP="009A0DCC">
      <w:pPr>
        <w:numPr>
          <w:ilvl w:val="0"/>
          <w:numId w:val="34"/>
        </w:numPr>
      </w:pPr>
      <w:r>
        <w:t>The Chair recommends using IMAT for recording the attendance.</w:t>
      </w:r>
    </w:p>
    <w:p w14:paraId="070A660B" w14:textId="77777777" w:rsidR="009A0DCC" w:rsidRDefault="009A0DCC" w:rsidP="009A0DCC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34F97170" w14:textId="77777777" w:rsidR="009A0DCC" w:rsidRDefault="009A0DCC" w:rsidP="009A0DCC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32" w:history="1">
        <w:proofErr w:type="spellStart"/>
        <w:r>
          <w:rPr>
            <w:rStyle w:val="Hyperlink"/>
            <w:sz w:val="22"/>
            <w:lang w:val="en-US"/>
          </w:rPr>
          <w:t>imat</w:t>
        </w:r>
        <w:proofErr w:type="spellEnd"/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6081AD6D" w14:textId="77777777" w:rsidR="009A0DCC" w:rsidRDefault="009A0DCC" w:rsidP="009A0DCC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r>
        <w:fldChar w:fldCharType="begin"/>
      </w:r>
      <w:r>
        <w:instrText xml:space="preserve"> HYPERLINK "mailto:liwen.chu@nxp.com" </w:instrText>
      </w:r>
      <w:r>
        <w:fldChar w:fldCharType="separate"/>
      </w:r>
      <w:r>
        <w:rPr>
          <w:rStyle w:val="Hyperlink"/>
          <w:sz w:val="22"/>
          <w:szCs w:val="22"/>
        </w:rPr>
        <w:t>liwen.chu@nxp.com</w:t>
      </w:r>
      <w:r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</w:rPr>
        <w:t>) and Jeongki Kim (</w:t>
      </w:r>
      <w:r>
        <w:fldChar w:fldCharType="begin"/>
      </w:r>
      <w:r>
        <w:instrText xml:space="preserve"> HYPERLINK "mailto:jeongki.kim.ieee@gmail.com" </w:instrText>
      </w:r>
      <w:r>
        <w:fldChar w:fldCharType="separate"/>
      </w:r>
      <w:r w:rsidRPr="00D16FBD">
        <w:rPr>
          <w:rStyle w:val="Hyperlink"/>
          <w:lang w:eastAsia="ko-KR"/>
        </w:rPr>
        <w:t>jeongki.kim.ieee@gmail.com</w:t>
      </w:r>
      <w:r>
        <w:rPr>
          <w:rStyle w:val="Hyperlink"/>
          <w:lang w:eastAsia="ko-KR"/>
        </w:rPr>
        <w:fldChar w:fldCharType="end"/>
      </w:r>
      <w:r>
        <w:rPr>
          <w:sz w:val="22"/>
          <w:szCs w:val="22"/>
        </w:rPr>
        <w:t>)</w:t>
      </w:r>
    </w:p>
    <w:p w14:paraId="69E72355" w14:textId="077162D6" w:rsidR="009A0DCC" w:rsidRDefault="009A0DCC" w:rsidP="009A0DCC">
      <w:pPr>
        <w:numPr>
          <w:ilvl w:val="0"/>
          <w:numId w:val="34"/>
        </w:numPr>
      </w:pPr>
      <w:r>
        <w:t>The agenda 11-22/1657r8 is approved without change.</w:t>
      </w:r>
    </w:p>
    <w:p w14:paraId="634373EE" w14:textId="77777777" w:rsidR="009A0DCC" w:rsidRPr="00D26B11" w:rsidRDefault="009A0DCC" w:rsidP="009A0DCC">
      <w:pPr>
        <w:ind w:left="1440"/>
      </w:pPr>
      <w:r w:rsidRPr="00157ED2">
        <w:br/>
      </w:r>
      <w:r w:rsidRPr="00157ED2">
        <w:rPr>
          <w:b/>
        </w:rPr>
        <w:t xml:space="preserve">Recorded attendance through </w:t>
      </w:r>
      <w:proofErr w:type="spellStart"/>
      <w:r w:rsidRPr="00157ED2">
        <w:rPr>
          <w:b/>
        </w:rPr>
        <w:t>Imat</w:t>
      </w:r>
      <w:proofErr w:type="spellEnd"/>
      <w:r w:rsidRPr="00157ED2">
        <w:rPr>
          <w:b/>
        </w:rPr>
        <w:t xml:space="preserve"> and </w:t>
      </w:r>
      <w:r w:rsidRPr="00157ED2">
        <w:rPr>
          <w:b/>
          <w:highlight w:val="yellow"/>
        </w:rPr>
        <w:t>e-mail</w:t>
      </w:r>
      <w:r w:rsidRPr="00157ED2">
        <w:rPr>
          <w:b/>
        </w:rPr>
        <w:t>:</w:t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965"/>
        <w:gridCol w:w="2443"/>
        <w:gridCol w:w="4719"/>
      </w:tblGrid>
      <w:tr w:rsidR="00FB29A6" w14:paraId="44644F0F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2EE70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Breakout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20FF3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Timestamp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AA386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Name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01D65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Affiliation</w:t>
            </w:r>
          </w:p>
        </w:tc>
      </w:tr>
      <w:tr w:rsidR="00FB29A6" w14:paraId="308372EE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9C219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81624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653D8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Adachi, Tomoko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B6D78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TOSHIBA Corporation</w:t>
            </w:r>
          </w:p>
        </w:tc>
      </w:tr>
      <w:tr w:rsidR="00FB29A6" w14:paraId="028C643B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CE23D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00677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4E7EE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Ajami, Abdel Karim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29A76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Qualcomm Incorporated</w:t>
            </w:r>
          </w:p>
        </w:tc>
      </w:tr>
      <w:tr w:rsidR="00FB29A6" w14:paraId="26270F13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DEA39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F6ECA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A234E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Akhmetov, Dmitry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96511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Intel</w:t>
            </w:r>
          </w:p>
        </w:tc>
      </w:tr>
      <w:tr w:rsidR="00FB29A6" w14:paraId="12D37FA1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A13D5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7BA9B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E992F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FB29A6">
              <w:rPr>
                <w:rFonts w:eastAsia="Times New Roman"/>
                <w:color w:val="000000"/>
                <w:sz w:val="21"/>
                <w:szCs w:val="18"/>
              </w:rPr>
              <w:t>Baek</w:t>
            </w:r>
            <w:proofErr w:type="spellEnd"/>
            <w:r w:rsidRPr="00FB29A6">
              <w:rPr>
                <w:rFonts w:eastAsia="Times New Roman"/>
                <w:color w:val="000000"/>
                <w:sz w:val="21"/>
                <w:szCs w:val="18"/>
              </w:rPr>
              <w:t xml:space="preserve">, </w:t>
            </w:r>
            <w:proofErr w:type="spellStart"/>
            <w:r w:rsidRPr="00FB29A6">
              <w:rPr>
                <w:rFonts w:eastAsia="Times New Roman"/>
                <w:color w:val="000000"/>
                <w:sz w:val="21"/>
                <w:szCs w:val="18"/>
              </w:rPr>
              <w:t>SunHee</w:t>
            </w:r>
            <w:proofErr w:type="spellEnd"/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787DB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LG ELECTRONICS</w:t>
            </w:r>
          </w:p>
        </w:tc>
      </w:tr>
      <w:tr w:rsidR="00FB29A6" w14:paraId="68A1ACD3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3F743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1B2E3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8775F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 xml:space="preserve">CHENG, </w:t>
            </w:r>
            <w:proofErr w:type="spellStart"/>
            <w:r w:rsidRPr="00FB29A6">
              <w:rPr>
                <w:rFonts w:eastAsia="Times New Roman"/>
                <w:color w:val="000000"/>
                <w:sz w:val="21"/>
                <w:szCs w:val="18"/>
              </w:rPr>
              <w:t>yajun</w:t>
            </w:r>
            <w:proofErr w:type="spellEnd"/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8473C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Xiaomi Communications Co., Ltd.</w:t>
            </w:r>
          </w:p>
        </w:tc>
      </w:tr>
      <w:tr w:rsidR="00FB29A6" w14:paraId="528CC52F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0074D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4D6FB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85C5D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Chitrakar, Rojan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C14F6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Panasonic Asia Pacific Pte Ltd.</w:t>
            </w:r>
          </w:p>
        </w:tc>
      </w:tr>
      <w:tr w:rsidR="00FB29A6" w14:paraId="1D5F0188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56F2B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6AF52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0A971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 xml:space="preserve">Dong, </w:t>
            </w:r>
            <w:proofErr w:type="spellStart"/>
            <w:r w:rsidRPr="00FB29A6">
              <w:rPr>
                <w:rFonts w:eastAsia="Times New Roman"/>
                <w:color w:val="000000"/>
                <w:sz w:val="21"/>
                <w:szCs w:val="18"/>
              </w:rPr>
              <w:t>Xiandong</w:t>
            </w:r>
            <w:proofErr w:type="spellEnd"/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126ED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Xiaomi Inc.</w:t>
            </w:r>
          </w:p>
        </w:tc>
      </w:tr>
      <w:tr w:rsidR="00FB29A6" w14:paraId="2DC3F539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A710E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01E32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34485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Fan, Shuang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892C9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ZTE Corporation</w:t>
            </w:r>
          </w:p>
        </w:tc>
      </w:tr>
      <w:tr w:rsidR="00FB29A6" w14:paraId="02C0B0B6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35B21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BEF83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024FF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Fang, Yonggang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80B28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FB29A6">
              <w:rPr>
                <w:rFonts w:eastAsia="Times New Roman"/>
                <w:color w:val="000000"/>
                <w:sz w:val="21"/>
                <w:szCs w:val="18"/>
              </w:rPr>
              <w:t>Mediatek</w:t>
            </w:r>
            <w:proofErr w:type="spellEnd"/>
          </w:p>
        </w:tc>
      </w:tr>
      <w:tr w:rsidR="00FB29A6" w14:paraId="59F13CAA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7EBEB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259E3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F16D4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Fischer, Matthew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BBA27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Broadcom Corporation</w:t>
            </w:r>
          </w:p>
        </w:tc>
      </w:tr>
      <w:tr w:rsidR="00FB29A6" w14:paraId="53DFC619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11F13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1E329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46BC4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 xml:space="preserve">Gu, </w:t>
            </w:r>
            <w:proofErr w:type="spellStart"/>
            <w:r w:rsidRPr="00FB29A6">
              <w:rPr>
                <w:rFonts w:eastAsia="Times New Roman"/>
                <w:color w:val="000000"/>
                <w:sz w:val="21"/>
                <w:szCs w:val="18"/>
              </w:rPr>
              <w:t>Xiangxin</w:t>
            </w:r>
            <w:proofErr w:type="spellEnd"/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7302B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FB29A6">
              <w:rPr>
                <w:rFonts w:eastAsia="Times New Roman"/>
                <w:color w:val="000000"/>
                <w:sz w:val="21"/>
                <w:szCs w:val="18"/>
              </w:rPr>
              <w:t>Unisoc</w:t>
            </w:r>
            <w:proofErr w:type="spellEnd"/>
          </w:p>
        </w:tc>
      </w:tr>
      <w:tr w:rsidR="00FB29A6" w14:paraId="5A1445F6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F9D2D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D96FF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691B3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Haider, Muhammad Kumail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04A6F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Facebook</w:t>
            </w:r>
          </w:p>
        </w:tc>
      </w:tr>
      <w:tr w:rsidR="00FB29A6" w14:paraId="08E38F1C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CCCB3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5E32B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8B0ED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Ho, Duncan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858CD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Qualcomm Incorporated</w:t>
            </w:r>
          </w:p>
        </w:tc>
      </w:tr>
      <w:tr w:rsidR="00FB29A6" w14:paraId="1D867B15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5E876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3AEB1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17C23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 xml:space="preserve">Ji, </w:t>
            </w:r>
            <w:proofErr w:type="spellStart"/>
            <w:r w:rsidRPr="00FB29A6">
              <w:rPr>
                <w:rFonts w:eastAsia="Times New Roman"/>
                <w:color w:val="000000"/>
                <w:sz w:val="21"/>
                <w:szCs w:val="18"/>
              </w:rPr>
              <w:t>Chenhe</w:t>
            </w:r>
            <w:proofErr w:type="spellEnd"/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441A1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Huawei Technologies Co., Ltd</w:t>
            </w:r>
          </w:p>
        </w:tc>
      </w:tr>
      <w:tr w:rsidR="00FB29A6" w14:paraId="1A97360B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C93F1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4710D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1B3CC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Kishida, Akira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B7C2B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Nippon Telegraph and Telephone Corporation (NTT)</w:t>
            </w:r>
          </w:p>
        </w:tc>
      </w:tr>
      <w:tr w:rsidR="00FB29A6" w14:paraId="65BE050C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11538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7DB49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46678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 xml:space="preserve">Lu, </w:t>
            </w:r>
            <w:proofErr w:type="spellStart"/>
            <w:r w:rsidRPr="00FB29A6">
              <w:rPr>
                <w:rFonts w:eastAsia="Times New Roman"/>
                <w:color w:val="000000"/>
                <w:sz w:val="21"/>
                <w:szCs w:val="18"/>
              </w:rPr>
              <w:t>kaiying</w:t>
            </w:r>
            <w:proofErr w:type="spellEnd"/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BF976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MediaTek Inc.</w:t>
            </w:r>
          </w:p>
        </w:tc>
      </w:tr>
      <w:tr w:rsidR="00FB29A6" w14:paraId="31BC5E67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48DC0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EEA47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E4C02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Lu, Liuming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6B4A1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 xml:space="preserve">Guangdong OPPO Mobile Telecommunications </w:t>
            </w:r>
            <w:proofErr w:type="spellStart"/>
            <w:r w:rsidRPr="00FB29A6">
              <w:rPr>
                <w:rFonts w:eastAsia="Times New Roman"/>
                <w:color w:val="000000"/>
                <w:sz w:val="21"/>
                <w:szCs w:val="18"/>
              </w:rPr>
              <w:t>Corp.,Ltd</w:t>
            </w:r>
            <w:proofErr w:type="spellEnd"/>
          </w:p>
        </w:tc>
      </w:tr>
      <w:tr w:rsidR="00FB29A6" w14:paraId="77833BAC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E6E0F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10AB7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50372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 xml:space="preserve">Ma, </w:t>
            </w:r>
            <w:proofErr w:type="spellStart"/>
            <w:r w:rsidRPr="00FB29A6">
              <w:rPr>
                <w:rFonts w:eastAsia="Times New Roman"/>
                <w:color w:val="000000"/>
                <w:sz w:val="21"/>
                <w:szCs w:val="18"/>
              </w:rPr>
              <w:t>Yunsi</w:t>
            </w:r>
            <w:proofErr w:type="spellEnd"/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1F4A5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FB29A6">
              <w:rPr>
                <w:rFonts w:eastAsia="Times New Roman"/>
                <w:color w:val="000000"/>
                <w:sz w:val="21"/>
                <w:szCs w:val="18"/>
              </w:rPr>
              <w:t>HiSilicon</w:t>
            </w:r>
            <w:proofErr w:type="spellEnd"/>
            <w:r w:rsidRPr="00FB29A6">
              <w:rPr>
                <w:rFonts w:eastAsia="Times New Roman"/>
                <w:color w:val="000000"/>
                <w:sz w:val="21"/>
                <w:szCs w:val="18"/>
              </w:rPr>
              <w:t xml:space="preserve"> (Shanghai) Technologies Co., LTD.</w:t>
            </w:r>
          </w:p>
        </w:tc>
      </w:tr>
      <w:tr w:rsidR="00FB29A6" w14:paraId="4DD65CC9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53E9B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F835E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F9CCB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Mehrnoush, Morteza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EEF7D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Facebook</w:t>
            </w:r>
          </w:p>
        </w:tc>
      </w:tr>
      <w:tr w:rsidR="00FB29A6" w14:paraId="37CB7B92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264B6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E5DDA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355D3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Nayak, Peshal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0737E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Samsung Research America</w:t>
            </w:r>
          </w:p>
        </w:tc>
      </w:tr>
      <w:tr w:rsidR="00FB29A6" w14:paraId="06D89B27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05EDE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4216B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2FD9B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Ng, Boon Loong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8072F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Samsung Research America</w:t>
            </w:r>
          </w:p>
        </w:tc>
      </w:tr>
      <w:tr w:rsidR="00FB29A6" w14:paraId="4F7435A7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4CB0F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lastRenderedPageBreak/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ED884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5002B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FB29A6">
              <w:rPr>
                <w:rFonts w:eastAsia="Times New Roman"/>
                <w:color w:val="000000"/>
                <w:sz w:val="21"/>
                <w:szCs w:val="18"/>
              </w:rPr>
              <w:t>Ouchi</w:t>
            </w:r>
            <w:proofErr w:type="spellEnd"/>
            <w:r w:rsidRPr="00FB29A6">
              <w:rPr>
                <w:rFonts w:eastAsia="Times New Roman"/>
                <w:color w:val="000000"/>
                <w:sz w:val="21"/>
                <w:szCs w:val="18"/>
              </w:rPr>
              <w:t xml:space="preserve">, </w:t>
            </w:r>
            <w:proofErr w:type="spellStart"/>
            <w:r w:rsidRPr="00FB29A6">
              <w:rPr>
                <w:rFonts w:eastAsia="Times New Roman"/>
                <w:color w:val="000000"/>
                <w:sz w:val="21"/>
                <w:szCs w:val="18"/>
              </w:rPr>
              <w:t>Masatomo</w:t>
            </w:r>
            <w:proofErr w:type="spellEnd"/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43EA6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Canon</w:t>
            </w:r>
          </w:p>
        </w:tc>
      </w:tr>
      <w:tr w:rsidR="00FB29A6" w14:paraId="314FEC5C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B2F38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F523B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287F1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Park, Minyoung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5C83F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Intel</w:t>
            </w:r>
          </w:p>
        </w:tc>
      </w:tr>
      <w:tr w:rsidR="00FB29A6" w14:paraId="57FA526F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B5D3C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4C281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6A46F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 xml:space="preserve">Park, </w:t>
            </w:r>
            <w:proofErr w:type="spellStart"/>
            <w:r w:rsidRPr="00FB29A6">
              <w:rPr>
                <w:rFonts w:eastAsia="Times New Roman"/>
                <w:color w:val="000000"/>
                <w:sz w:val="21"/>
                <w:szCs w:val="18"/>
              </w:rPr>
              <w:t>Sungjin</w:t>
            </w:r>
            <w:proofErr w:type="spellEnd"/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EFA6E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FB29A6">
              <w:rPr>
                <w:rFonts w:eastAsia="Times New Roman"/>
                <w:color w:val="000000"/>
                <w:sz w:val="21"/>
                <w:szCs w:val="18"/>
              </w:rPr>
              <w:t>Senscomm</w:t>
            </w:r>
            <w:proofErr w:type="spellEnd"/>
          </w:p>
        </w:tc>
      </w:tr>
      <w:tr w:rsidR="00FB29A6" w14:paraId="0ACE0F8F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94B8F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4819E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D6DFB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Patil, Abhishek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0F904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Qualcomm Incorporated</w:t>
            </w:r>
          </w:p>
        </w:tc>
      </w:tr>
      <w:tr w:rsidR="00FB29A6" w14:paraId="3A7EE0C8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7933A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7ED56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8F135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Patwardhan, Gaurav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A467D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Hewlett Packard Enterprise</w:t>
            </w:r>
          </w:p>
        </w:tc>
      </w:tr>
      <w:tr w:rsidR="00FB29A6" w14:paraId="2914BE5E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23B6A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E146C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22E93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FB29A6">
              <w:rPr>
                <w:rFonts w:eastAsia="Times New Roman"/>
                <w:color w:val="000000"/>
                <w:sz w:val="21"/>
                <w:szCs w:val="18"/>
              </w:rPr>
              <w:t>Petrick</w:t>
            </w:r>
            <w:proofErr w:type="spellEnd"/>
            <w:r w:rsidRPr="00FB29A6">
              <w:rPr>
                <w:rFonts w:eastAsia="Times New Roman"/>
                <w:color w:val="000000"/>
                <w:sz w:val="21"/>
                <w:szCs w:val="18"/>
              </w:rPr>
              <w:t>, Albert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1B836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FB29A6">
              <w:rPr>
                <w:rFonts w:eastAsia="Times New Roman"/>
                <w:color w:val="000000"/>
                <w:sz w:val="21"/>
                <w:szCs w:val="18"/>
              </w:rPr>
              <w:t>InterDigital</w:t>
            </w:r>
            <w:proofErr w:type="spellEnd"/>
            <w:r w:rsidRPr="00FB29A6">
              <w:rPr>
                <w:rFonts w:eastAsia="Times New Roman"/>
                <w:color w:val="000000"/>
                <w:sz w:val="21"/>
                <w:szCs w:val="18"/>
              </w:rPr>
              <w:t>, Inc.</w:t>
            </w:r>
          </w:p>
        </w:tc>
      </w:tr>
      <w:tr w:rsidR="00FB29A6" w14:paraId="70F3B42B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7F252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7E2EB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934E1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Qi, Yue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E579C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Samsung Research America</w:t>
            </w:r>
          </w:p>
        </w:tc>
      </w:tr>
      <w:tr w:rsidR="00FB29A6" w14:paraId="5FF8EAF8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3BC2E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7059B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EDD6F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 xml:space="preserve">Quan, </w:t>
            </w:r>
            <w:proofErr w:type="spellStart"/>
            <w:r w:rsidRPr="00FB29A6">
              <w:rPr>
                <w:rFonts w:eastAsia="Times New Roman"/>
                <w:color w:val="000000"/>
                <w:sz w:val="21"/>
                <w:szCs w:val="18"/>
              </w:rPr>
              <w:t>Yingqiao</w:t>
            </w:r>
            <w:proofErr w:type="spellEnd"/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1A1CD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FB29A6">
              <w:rPr>
                <w:rFonts w:eastAsia="Times New Roman"/>
                <w:color w:val="000000"/>
                <w:sz w:val="21"/>
                <w:szCs w:val="18"/>
              </w:rPr>
              <w:t>Unisoc</w:t>
            </w:r>
            <w:proofErr w:type="spellEnd"/>
          </w:p>
        </w:tc>
      </w:tr>
      <w:tr w:rsidR="00FB29A6" w14:paraId="2CD12072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B2074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905B8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D15D2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Ratnam, Vishnu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AF90C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Samsung Research America</w:t>
            </w:r>
          </w:p>
        </w:tc>
      </w:tr>
      <w:tr w:rsidR="00FB29A6" w14:paraId="14D24C90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67C25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58343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6989DD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Ryu, Kiseon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ACC08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NXP Semiconductors</w:t>
            </w:r>
          </w:p>
        </w:tc>
      </w:tr>
      <w:tr w:rsidR="00FB29A6" w14:paraId="603BB67A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FFB50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E92572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E6A26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 xml:space="preserve">Sato, </w:t>
            </w:r>
            <w:proofErr w:type="spellStart"/>
            <w:r w:rsidRPr="00FB29A6">
              <w:rPr>
                <w:rFonts w:eastAsia="Times New Roman"/>
                <w:color w:val="000000"/>
                <w:sz w:val="21"/>
                <w:szCs w:val="18"/>
              </w:rPr>
              <w:t>Takuhiro</w:t>
            </w:r>
            <w:proofErr w:type="spellEnd"/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ADE36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SHARP CORPORATION</w:t>
            </w:r>
          </w:p>
        </w:tc>
      </w:tr>
      <w:tr w:rsidR="00FB29A6" w14:paraId="7A4839F5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43FB5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CF759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9B6B8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Shafin, Rubayet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3A331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Samsung Research America</w:t>
            </w:r>
          </w:p>
        </w:tc>
      </w:tr>
      <w:tr w:rsidR="00FB29A6" w14:paraId="5524C252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45DD2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017D5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F185A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Sun, Bo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60399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ZTE Corporation</w:t>
            </w:r>
          </w:p>
        </w:tc>
      </w:tr>
      <w:tr w:rsidR="00FB29A6" w14:paraId="2C00E0BA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FB766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BCEAB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477D2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Thompson, Tom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59D50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IEEE STAFF</w:t>
            </w:r>
          </w:p>
        </w:tc>
      </w:tr>
      <w:tr w:rsidR="00FB29A6" w14:paraId="30FFC1D5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A112B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1710B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A8557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Wang, Qi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A4C59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Apple, Inc.</w:t>
            </w:r>
          </w:p>
        </w:tc>
      </w:tr>
      <w:tr w:rsidR="00FB29A6" w14:paraId="7EE438A6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BD780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74282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F5C7B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Xia, Qing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B99B3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Sony Corporation</w:t>
            </w:r>
          </w:p>
        </w:tc>
      </w:tr>
      <w:tr w:rsidR="00FB29A6" w14:paraId="541FE1FB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E233B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A49B3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A4BDE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Yano, Kazuto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D5698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Advanced Telecommunications Research Institute International (ATR)</w:t>
            </w:r>
          </w:p>
        </w:tc>
      </w:tr>
      <w:tr w:rsidR="00FB29A6" w14:paraId="19758B31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D2F13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3E462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D86CC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Yee, James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94268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MediaTek Inc.</w:t>
            </w:r>
          </w:p>
        </w:tc>
      </w:tr>
    </w:tbl>
    <w:p w14:paraId="4079EDFD" w14:textId="77777777" w:rsidR="009A0DCC" w:rsidRDefault="009A0DCC" w:rsidP="009A0DCC">
      <w:pPr>
        <w:rPr>
          <w:b/>
          <w:u w:val="single"/>
          <w:lang w:val="sv-SE"/>
        </w:rPr>
      </w:pPr>
    </w:p>
    <w:p w14:paraId="20ABD45C" w14:textId="4D411EA2" w:rsidR="009A0DCC" w:rsidRDefault="009A0DCC" w:rsidP="009A0DCC">
      <w:pPr>
        <w:rPr>
          <w:b/>
          <w:u w:val="single"/>
          <w:lang w:val="sv-SE"/>
        </w:rPr>
      </w:pPr>
    </w:p>
    <w:p w14:paraId="56410989" w14:textId="1817C110" w:rsidR="009A0DCC" w:rsidRDefault="009A0DCC" w:rsidP="009A0DCC">
      <w:pPr>
        <w:rPr>
          <w:b/>
          <w:u w:val="single"/>
          <w:lang w:val="sv-SE"/>
        </w:rPr>
      </w:pPr>
    </w:p>
    <w:p w14:paraId="6AE86E0E" w14:textId="77777777" w:rsidR="009A0DCC" w:rsidRDefault="009A0DCC" w:rsidP="009A0DCC">
      <w:r>
        <w:t xml:space="preserve">Review of Quarantine document part 1: </w:t>
      </w:r>
    </w:p>
    <w:p w14:paraId="69AE7C03" w14:textId="0DF6C0BA" w:rsidR="009A0DCC" w:rsidRPr="009A0DCC" w:rsidRDefault="00E03CB9" w:rsidP="009A0DCC">
      <w:pPr>
        <w:pStyle w:val="ListParagraph"/>
        <w:numPr>
          <w:ilvl w:val="0"/>
          <w:numId w:val="36"/>
        </w:numPr>
        <w:rPr>
          <w:b/>
          <w:u w:val="single"/>
        </w:rPr>
      </w:pPr>
      <w:hyperlink r:id="rId33" w:history="1">
        <w:r w:rsidR="009A0DCC" w:rsidRPr="000B6010">
          <w:rPr>
            <w:rStyle w:val="Hyperlink"/>
          </w:rPr>
          <w:t>1773r</w:t>
        </w:r>
        <w:r w:rsidR="009A0DCC">
          <w:rPr>
            <w:rStyle w:val="Hyperlink"/>
          </w:rPr>
          <w:t>2</w:t>
        </w:r>
      </w:hyperlink>
      <w:r w:rsidR="009A0DCC">
        <w:tab/>
        <w:t>Alfred Asterjadhi</w:t>
      </w:r>
      <w:r w:rsidR="009A0DCC">
        <w:tab/>
        <w:t>[Many CIDs]</w:t>
      </w:r>
    </w:p>
    <w:p w14:paraId="44157524" w14:textId="7BBEEC75" w:rsidR="009A0DCC" w:rsidRDefault="009A0DCC" w:rsidP="009A0DCC">
      <w:pPr>
        <w:ind w:left="720" w:firstLine="360"/>
        <w:rPr>
          <w:bCs/>
        </w:rPr>
      </w:pPr>
      <w:r w:rsidRPr="009A0DCC">
        <w:rPr>
          <w:bCs/>
        </w:rPr>
        <w:t>Discussion:</w:t>
      </w:r>
    </w:p>
    <w:p w14:paraId="66824FDE" w14:textId="346AF6AC" w:rsidR="00581F82" w:rsidRDefault="00581F82" w:rsidP="009A0DCC">
      <w:pPr>
        <w:ind w:left="720" w:firstLine="360"/>
        <w:rPr>
          <w:bCs/>
        </w:rPr>
      </w:pPr>
      <w:r>
        <w:rPr>
          <w:bCs/>
        </w:rPr>
        <w:t>C: the first CID is related to another CID. Should I send you email about it? IS there a deadline.</w:t>
      </w:r>
    </w:p>
    <w:p w14:paraId="1A8BF96D" w14:textId="21A0E630" w:rsidR="00581F82" w:rsidRDefault="00581F82" w:rsidP="009A0DCC">
      <w:pPr>
        <w:ind w:left="720" w:firstLine="360"/>
        <w:rPr>
          <w:bCs/>
        </w:rPr>
      </w:pPr>
      <w:r>
        <w:rPr>
          <w:bCs/>
        </w:rPr>
        <w:t>A: yes, there is a deadline announced in last joint call. Will announce the deadline again. Please send me an email.</w:t>
      </w:r>
    </w:p>
    <w:p w14:paraId="34AB7ED4" w14:textId="35975235" w:rsidR="00581F82" w:rsidRDefault="00581F82" w:rsidP="009A0DCC">
      <w:pPr>
        <w:ind w:left="720" w:firstLine="360"/>
        <w:rPr>
          <w:bCs/>
        </w:rPr>
      </w:pPr>
      <w:r>
        <w:rPr>
          <w:bCs/>
        </w:rPr>
        <w:t>C: for the CIDs in the document, there will be one SP and reject them if fail?</w:t>
      </w:r>
    </w:p>
    <w:p w14:paraId="09399984" w14:textId="6EA8E44D" w:rsidR="00581F82" w:rsidRDefault="00581F82" w:rsidP="009A0DCC">
      <w:pPr>
        <w:ind w:left="720" w:firstLine="360"/>
        <w:rPr>
          <w:bCs/>
        </w:rPr>
      </w:pPr>
      <w:r>
        <w:rPr>
          <w:bCs/>
        </w:rPr>
        <w:t xml:space="preserve">A: if the discussion of a CID has acquired good progress, it can be separately </w:t>
      </w:r>
      <w:proofErr w:type="spellStart"/>
      <w:r>
        <w:rPr>
          <w:bCs/>
        </w:rPr>
        <w:t>SPed</w:t>
      </w:r>
      <w:proofErr w:type="spellEnd"/>
      <w:r>
        <w:rPr>
          <w:bCs/>
        </w:rPr>
        <w:t>.</w:t>
      </w:r>
    </w:p>
    <w:p w14:paraId="39D8760E" w14:textId="77777777" w:rsidR="009A0DCC" w:rsidRPr="009A0DCC" w:rsidRDefault="009A0DCC" w:rsidP="009A0DCC">
      <w:pPr>
        <w:ind w:left="720" w:firstLine="360"/>
        <w:rPr>
          <w:bCs/>
        </w:rPr>
      </w:pPr>
    </w:p>
    <w:p w14:paraId="7AFE91E7" w14:textId="77777777" w:rsidR="009A0DCC" w:rsidRDefault="009A0DCC" w:rsidP="009A0DCC">
      <w:pPr>
        <w:pStyle w:val="ListParagraph"/>
        <w:ind w:left="760"/>
        <w:rPr>
          <w:lang w:eastAsia="ko-KR"/>
        </w:rPr>
      </w:pPr>
    </w:p>
    <w:p w14:paraId="13304BDF" w14:textId="77777777" w:rsidR="009A0DCC" w:rsidRPr="00157ED2" w:rsidRDefault="009A0DCC" w:rsidP="009A0DCC">
      <w:pPr>
        <w:rPr>
          <w:b/>
        </w:rPr>
      </w:pPr>
      <w:r>
        <w:rPr>
          <w:lang w:eastAsia="ko-KR"/>
        </w:rPr>
        <w:t xml:space="preserve"> </w:t>
      </w:r>
      <w:r w:rsidRPr="00157ED2">
        <w:rPr>
          <w:b/>
        </w:rPr>
        <w:t>Submissions</w:t>
      </w:r>
    </w:p>
    <w:p w14:paraId="3EDB74B7" w14:textId="1D1200CF" w:rsidR="009A0DCC" w:rsidRPr="00404A9D" w:rsidRDefault="00E03CB9" w:rsidP="009A0DCC">
      <w:pPr>
        <w:pStyle w:val="ListParagraph"/>
        <w:numPr>
          <w:ilvl w:val="0"/>
          <w:numId w:val="35"/>
        </w:numPr>
        <w:rPr>
          <w:sz w:val="22"/>
          <w:szCs w:val="22"/>
        </w:rPr>
      </w:pPr>
      <w:hyperlink r:id="rId34" w:history="1">
        <w:r w:rsidR="009A0DCC" w:rsidRPr="00AA310E">
          <w:rPr>
            <w:rStyle w:val="Hyperlink"/>
            <w:sz w:val="22"/>
            <w:szCs w:val="22"/>
          </w:rPr>
          <w:t>1646r</w:t>
        </w:r>
        <w:r w:rsidR="00D87CD5">
          <w:rPr>
            <w:rStyle w:val="Hyperlink"/>
            <w:sz w:val="22"/>
            <w:szCs w:val="22"/>
          </w:rPr>
          <w:t>2</w:t>
        </w:r>
      </w:hyperlink>
      <w:r w:rsidR="009A0DCC" w:rsidRPr="00AA310E">
        <w:rPr>
          <w:sz w:val="22"/>
          <w:szCs w:val="22"/>
        </w:rPr>
        <w:t xml:space="preserve"> CRs for Clause 12 Security CIDs</w:t>
      </w:r>
      <w:r w:rsidR="009A0DCC" w:rsidRPr="00AA310E">
        <w:rPr>
          <w:sz w:val="22"/>
          <w:szCs w:val="22"/>
        </w:rPr>
        <w:tab/>
        <w:t>Rojan Chitrakar</w:t>
      </w:r>
      <w:r w:rsidR="009A0DCC" w:rsidRPr="00AA310E">
        <w:rPr>
          <w:sz w:val="22"/>
          <w:szCs w:val="22"/>
        </w:rPr>
        <w:tab/>
      </w:r>
      <w:r w:rsidR="009A0DCC" w:rsidRPr="00AA310E">
        <w:rPr>
          <w:sz w:val="22"/>
          <w:szCs w:val="22"/>
        </w:rPr>
        <w:tab/>
        <w:t>[17C</w:t>
      </w:r>
      <w:r w:rsidR="009A0DCC" w:rsidRPr="00AA310E">
        <w:rPr>
          <w:sz w:val="22"/>
          <w:szCs w:val="22"/>
        </w:rPr>
        <w:tab/>
      </w:r>
      <w:r w:rsidR="009A0DCC">
        <w:rPr>
          <w:sz w:val="22"/>
          <w:szCs w:val="22"/>
        </w:rPr>
        <w:t>15</w:t>
      </w:r>
      <w:r w:rsidR="009A0DCC" w:rsidRPr="00AA310E">
        <w:rPr>
          <w:sz w:val="22"/>
          <w:szCs w:val="22"/>
        </w:rPr>
        <w:t>’</w:t>
      </w:r>
      <w:r w:rsidR="009A0DCC" w:rsidRPr="00404A9D">
        <w:rPr>
          <w:sz w:val="22"/>
          <w:szCs w:val="22"/>
        </w:rPr>
        <w:t xml:space="preserve">] </w:t>
      </w:r>
    </w:p>
    <w:p w14:paraId="04196DFF" w14:textId="77777777" w:rsidR="009A0DCC" w:rsidRPr="00404A9D" w:rsidRDefault="009A0DCC" w:rsidP="009A0DCC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38728069" w14:textId="7D0A674B" w:rsidR="00853007" w:rsidRDefault="009A0DCC" w:rsidP="00BD07E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</w:t>
      </w:r>
      <w:r w:rsidR="00D87CD5">
        <w:rPr>
          <w:sz w:val="22"/>
          <w:szCs w:val="22"/>
          <w:lang w:eastAsia="ko-KR"/>
        </w:rPr>
        <w:t>:</w:t>
      </w:r>
    </w:p>
    <w:p w14:paraId="1329B2CB" w14:textId="77777777" w:rsidR="00D87CD5" w:rsidRDefault="00D87CD5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3CF4958E" w14:textId="38CA2BE9" w:rsidR="00D87CD5" w:rsidRDefault="00D87CD5" w:rsidP="00BD07E5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1646r2</w:t>
      </w:r>
      <w:r w:rsidRPr="0081157F">
        <w:rPr>
          <w:sz w:val="22"/>
          <w:szCs w:val="22"/>
        </w:rPr>
        <w:t xml:space="preserve"> for the following CIDs?</w:t>
      </w:r>
    </w:p>
    <w:p w14:paraId="3F03650F" w14:textId="523D31BA" w:rsidR="00D87CD5" w:rsidRDefault="00D87CD5" w:rsidP="00BD07E5">
      <w:pPr>
        <w:pStyle w:val="ListParagraph"/>
        <w:ind w:left="1120"/>
        <w:rPr>
          <w:sz w:val="22"/>
          <w:szCs w:val="22"/>
        </w:rPr>
      </w:pPr>
      <w:r w:rsidRPr="00B05247">
        <w:rPr>
          <w:lang w:eastAsia="ko-KR"/>
        </w:rPr>
        <w:t>12094, 12095, 12096, 12980, 12981, 13174, 13175, 13176, 13177, 13178, 13180, 13181, 13203, 13498, 13499, 13500, 13501</w:t>
      </w:r>
    </w:p>
    <w:p w14:paraId="013AE4F1" w14:textId="758AB73E" w:rsidR="00D87CD5" w:rsidRPr="00D87CD5" w:rsidRDefault="00D87CD5" w:rsidP="00BD07E5">
      <w:pPr>
        <w:pStyle w:val="ListParagraph"/>
        <w:ind w:left="1120"/>
        <w:rPr>
          <w:color w:val="00B050"/>
          <w:sz w:val="22"/>
          <w:szCs w:val="22"/>
        </w:rPr>
      </w:pPr>
      <w:r w:rsidRPr="00D87CD5">
        <w:rPr>
          <w:color w:val="00B050"/>
          <w:sz w:val="22"/>
          <w:szCs w:val="22"/>
        </w:rPr>
        <w:t>No Objection</w:t>
      </w:r>
    </w:p>
    <w:p w14:paraId="47D1240E" w14:textId="3D610487" w:rsidR="00D87CD5" w:rsidRDefault="00D87CD5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4DF787E8" w14:textId="2C25B975" w:rsidR="00D87CD5" w:rsidRDefault="00D87CD5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2591B602" w14:textId="50A010F8" w:rsidR="00D87CD5" w:rsidRPr="00404A9D" w:rsidRDefault="00E03CB9" w:rsidP="00D87CD5">
      <w:pPr>
        <w:pStyle w:val="ListParagraph"/>
        <w:numPr>
          <w:ilvl w:val="0"/>
          <w:numId w:val="35"/>
        </w:numPr>
        <w:rPr>
          <w:sz w:val="22"/>
          <w:szCs w:val="22"/>
        </w:rPr>
      </w:pPr>
      <w:hyperlink r:id="rId35" w:history="1">
        <w:r w:rsidR="00D87CD5" w:rsidRPr="007358A2">
          <w:rPr>
            <w:rStyle w:val="Hyperlink"/>
            <w:sz w:val="22"/>
            <w:szCs w:val="22"/>
          </w:rPr>
          <w:t>1457r</w:t>
        </w:r>
        <w:r w:rsidR="0069073B">
          <w:rPr>
            <w:rStyle w:val="Hyperlink"/>
            <w:sz w:val="22"/>
            <w:szCs w:val="22"/>
          </w:rPr>
          <w:t>1</w:t>
        </w:r>
      </w:hyperlink>
      <w:r w:rsidR="00D87CD5" w:rsidRPr="00C10884">
        <w:rPr>
          <w:sz w:val="22"/>
          <w:szCs w:val="22"/>
        </w:rPr>
        <w:t xml:space="preserve"> CR </w:t>
      </w:r>
      <w:r w:rsidR="00D87CD5">
        <w:rPr>
          <w:sz w:val="22"/>
          <w:szCs w:val="22"/>
        </w:rPr>
        <w:t>4</w:t>
      </w:r>
      <w:r w:rsidR="00D87CD5" w:rsidRPr="00C10884">
        <w:rPr>
          <w:sz w:val="22"/>
          <w:szCs w:val="22"/>
        </w:rPr>
        <w:t xml:space="preserve"> 9.4.2.316 QoS charateristics </w:t>
      </w:r>
      <w:r w:rsidR="00D87CD5">
        <w:rPr>
          <w:sz w:val="22"/>
          <w:szCs w:val="22"/>
        </w:rPr>
        <w:t>IE</w:t>
      </w:r>
      <w:r w:rsidR="00D87CD5" w:rsidRPr="00C10884">
        <w:rPr>
          <w:sz w:val="22"/>
          <w:szCs w:val="22"/>
        </w:rPr>
        <w:t xml:space="preserve"> P2</w:t>
      </w:r>
      <w:r w:rsidR="00D87CD5">
        <w:rPr>
          <w:sz w:val="22"/>
          <w:szCs w:val="22"/>
        </w:rPr>
        <w:t xml:space="preserve">  </w:t>
      </w:r>
      <w:r w:rsidR="00D87CD5" w:rsidRPr="00C10884">
        <w:rPr>
          <w:sz w:val="22"/>
          <w:szCs w:val="22"/>
        </w:rPr>
        <w:t>Duncan Ho</w:t>
      </w:r>
      <w:r w:rsidR="00D87CD5" w:rsidRPr="00C10884">
        <w:rPr>
          <w:sz w:val="22"/>
          <w:szCs w:val="22"/>
        </w:rPr>
        <w:tab/>
      </w:r>
      <w:r w:rsidR="00D87CD5">
        <w:rPr>
          <w:sz w:val="22"/>
          <w:szCs w:val="22"/>
        </w:rPr>
        <w:tab/>
        <w:t>[10C</w:t>
      </w:r>
      <w:r w:rsidR="00D87CD5">
        <w:rPr>
          <w:sz w:val="22"/>
          <w:szCs w:val="22"/>
        </w:rPr>
        <w:tab/>
        <w:t>10’</w:t>
      </w:r>
      <w:r w:rsidR="00D87CD5" w:rsidRPr="00404A9D">
        <w:rPr>
          <w:sz w:val="22"/>
          <w:szCs w:val="22"/>
        </w:rPr>
        <w:t xml:space="preserve">] </w:t>
      </w:r>
    </w:p>
    <w:p w14:paraId="620025D8" w14:textId="77777777" w:rsidR="00D87CD5" w:rsidRPr="00404A9D" w:rsidRDefault="00D87CD5" w:rsidP="00D87CD5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3AB8B55F" w14:textId="667A4037" w:rsidR="00D87CD5" w:rsidRDefault="00D87CD5" w:rsidP="00D87CD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</w:t>
      </w:r>
      <w:r w:rsidR="00FF6924">
        <w:rPr>
          <w:sz w:val="22"/>
          <w:szCs w:val="22"/>
          <w:lang w:eastAsia="ko-KR"/>
        </w:rPr>
        <w:t>:</w:t>
      </w:r>
    </w:p>
    <w:p w14:paraId="7AFE7184" w14:textId="2022B6AE" w:rsidR="00FF6924" w:rsidRDefault="00FF6924" w:rsidP="00D87CD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confused by the LinkID. It is related to the associated AP MLF, right?</w:t>
      </w:r>
    </w:p>
    <w:p w14:paraId="6EC6F864" w14:textId="70C3FB78" w:rsidR="00FF6924" w:rsidRDefault="00FF6924" w:rsidP="00D87CD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yes.</w:t>
      </w:r>
    </w:p>
    <w:p w14:paraId="29932D58" w14:textId="4142AD09" w:rsidR="00FF6924" w:rsidRDefault="00FF6924" w:rsidP="00D87CD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lastRenderedPageBreak/>
        <w:t>C: in baseline, P2P suppots one link only. I am not sure whether it support TDLS will support multiple links.</w:t>
      </w:r>
    </w:p>
    <w:p w14:paraId="35F5164D" w14:textId="6AA1B2EA" w:rsidR="00FF6924" w:rsidRDefault="00FF6924" w:rsidP="00D87CD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there are some discussions about it. In the near future, multi-link TDLS will be upported. Can defer the CID.</w:t>
      </w:r>
    </w:p>
    <w:p w14:paraId="58599FC9" w14:textId="2BDEDF15" w:rsidR="00FF6924" w:rsidRDefault="00FF6924" w:rsidP="00D87CD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3 bits are enough for BW field.</w:t>
      </w:r>
    </w:p>
    <w:p w14:paraId="2020FD73" w14:textId="5C9B402E" w:rsidR="00FF6924" w:rsidRDefault="00FF6924" w:rsidP="00D87CD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will consider it.</w:t>
      </w:r>
    </w:p>
    <w:p w14:paraId="63790C5D" w14:textId="77777777" w:rsidR="00E049BC" w:rsidRDefault="00FF6924" w:rsidP="00D87CD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the transmitter may drop</w:t>
      </w:r>
      <w:r w:rsidR="00E049BC">
        <w:rPr>
          <w:sz w:val="22"/>
          <w:szCs w:val="22"/>
          <w:lang w:eastAsia="ko-KR"/>
        </w:rPr>
        <w:t xml:space="preserve"> the packets based on the lifetime. The delivery ratio needs to consider such discarding, right?</w:t>
      </w:r>
    </w:p>
    <w:p w14:paraId="4AFA1209" w14:textId="23F66668" w:rsidR="00FF6924" w:rsidRDefault="00E049BC" w:rsidP="00D87CD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can revise the text later.</w:t>
      </w:r>
      <w:r w:rsidR="00FF6924">
        <w:rPr>
          <w:sz w:val="22"/>
          <w:szCs w:val="22"/>
          <w:lang w:eastAsia="ko-KR"/>
        </w:rPr>
        <w:t xml:space="preserve"> </w:t>
      </w:r>
    </w:p>
    <w:p w14:paraId="3EC37C1F" w14:textId="6513F098" w:rsidR="00E049BC" w:rsidRDefault="00E049BC" w:rsidP="00D87CD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currently we allow P2P can be outside the BSS with multiple links. </w:t>
      </w:r>
    </w:p>
    <w:p w14:paraId="4901E7D6" w14:textId="3F16D400" w:rsidR="00E049BC" w:rsidRDefault="00E049BC" w:rsidP="00D87CD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can do offline discussion.</w:t>
      </w:r>
    </w:p>
    <w:p w14:paraId="028C54BB" w14:textId="77777777" w:rsidR="00FF6924" w:rsidRDefault="00FF6924" w:rsidP="00D87CD5">
      <w:pPr>
        <w:pStyle w:val="ListParagraph"/>
        <w:ind w:left="1120"/>
        <w:rPr>
          <w:sz w:val="22"/>
          <w:szCs w:val="22"/>
          <w:lang w:eastAsia="ko-KR"/>
        </w:rPr>
      </w:pPr>
    </w:p>
    <w:p w14:paraId="5B8FB037" w14:textId="2EC9226E" w:rsidR="009A0DCC" w:rsidRDefault="009A0DCC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753A9738" w14:textId="6DF3E7EF" w:rsidR="00D87CD5" w:rsidRDefault="00D87CD5" w:rsidP="00BD07E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1457r</w:t>
      </w:r>
      <w:r w:rsidR="00410A2E">
        <w:rPr>
          <w:sz w:val="22"/>
          <w:szCs w:val="22"/>
        </w:rPr>
        <w:t>1</w:t>
      </w:r>
      <w:r w:rsidRPr="0081157F">
        <w:rPr>
          <w:sz w:val="22"/>
          <w:szCs w:val="22"/>
        </w:rPr>
        <w:t xml:space="preserve"> for the following CIDs</w:t>
      </w:r>
      <w:r>
        <w:rPr>
          <w:sz w:val="22"/>
          <w:szCs w:val="22"/>
        </w:rPr>
        <w:t>?</w:t>
      </w:r>
    </w:p>
    <w:p w14:paraId="59913F57" w14:textId="1FDFEF3F" w:rsidR="00D87CD5" w:rsidRDefault="00D87CD5" w:rsidP="00BD07E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0"/>
          <w:szCs w:val="20"/>
          <w:lang w:eastAsia="ko-KR"/>
        </w:rPr>
        <w:t xml:space="preserve">10703, 13245, 13109, 13246, </w:t>
      </w:r>
      <w:r w:rsidRPr="00410A2E">
        <w:rPr>
          <w:strike/>
          <w:sz w:val="20"/>
          <w:szCs w:val="20"/>
          <w:highlight w:val="yellow"/>
          <w:lang w:eastAsia="ko-KR"/>
        </w:rPr>
        <w:t>10673, 12832, 13220, 13487, 13489,</w:t>
      </w:r>
      <w:r>
        <w:rPr>
          <w:sz w:val="20"/>
          <w:szCs w:val="20"/>
          <w:lang w:eastAsia="ko-KR"/>
        </w:rPr>
        <w:t xml:space="preserve"> 12973</w:t>
      </w:r>
    </w:p>
    <w:p w14:paraId="7F8AE41F" w14:textId="77777777" w:rsidR="00410A2E" w:rsidRPr="00D87CD5" w:rsidRDefault="00410A2E" w:rsidP="00410A2E">
      <w:pPr>
        <w:pStyle w:val="ListParagraph"/>
        <w:ind w:left="1120"/>
        <w:rPr>
          <w:color w:val="00B050"/>
          <w:sz w:val="22"/>
          <w:szCs w:val="22"/>
        </w:rPr>
      </w:pPr>
      <w:r w:rsidRPr="00D87CD5">
        <w:rPr>
          <w:color w:val="00B050"/>
          <w:sz w:val="22"/>
          <w:szCs w:val="22"/>
        </w:rPr>
        <w:t>No Objection</w:t>
      </w:r>
    </w:p>
    <w:p w14:paraId="5CE10ADF" w14:textId="3119ED31" w:rsidR="009A0DCC" w:rsidRDefault="009A0DCC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4AAD4ED6" w14:textId="75B64001" w:rsidR="00410A2E" w:rsidRDefault="00410A2E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32994F6F" w14:textId="546CFE88" w:rsidR="00410A2E" w:rsidRPr="00404A9D" w:rsidRDefault="00E03CB9" w:rsidP="00410A2E">
      <w:pPr>
        <w:pStyle w:val="ListParagraph"/>
        <w:numPr>
          <w:ilvl w:val="0"/>
          <w:numId w:val="35"/>
        </w:numPr>
        <w:rPr>
          <w:sz w:val="22"/>
          <w:szCs w:val="22"/>
        </w:rPr>
      </w:pPr>
      <w:hyperlink r:id="rId36" w:history="1">
        <w:r w:rsidR="00410A2E" w:rsidRPr="00436621">
          <w:rPr>
            <w:rStyle w:val="Hyperlink"/>
            <w:sz w:val="22"/>
            <w:szCs w:val="22"/>
          </w:rPr>
          <w:t>1690r1</w:t>
        </w:r>
      </w:hyperlink>
      <w:r w:rsidR="00410A2E" w:rsidRPr="008B090A">
        <w:rPr>
          <w:sz w:val="22"/>
          <w:szCs w:val="22"/>
        </w:rPr>
        <w:t xml:space="preserve"> CR for Miscellaneous CIDs</w:t>
      </w:r>
      <w:r w:rsidR="00410A2E" w:rsidRPr="008B090A">
        <w:rPr>
          <w:sz w:val="22"/>
          <w:szCs w:val="22"/>
        </w:rPr>
        <w:tab/>
      </w:r>
      <w:r w:rsidR="00410A2E">
        <w:rPr>
          <w:sz w:val="22"/>
          <w:szCs w:val="22"/>
        </w:rPr>
        <w:tab/>
      </w:r>
      <w:r w:rsidR="00410A2E" w:rsidRPr="008B090A">
        <w:rPr>
          <w:sz w:val="22"/>
          <w:szCs w:val="22"/>
        </w:rPr>
        <w:t>Po-Kai Huang</w:t>
      </w:r>
      <w:r w:rsidR="00410A2E">
        <w:rPr>
          <w:sz w:val="22"/>
          <w:szCs w:val="22"/>
        </w:rPr>
        <w:tab/>
      </w:r>
      <w:r w:rsidR="00410A2E">
        <w:rPr>
          <w:sz w:val="22"/>
          <w:szCs w:val="22"/>
        </w:rPr>
        <w:tab/>
        <w:t>[18C</w:t>
      </w:r>
      <w:r w:rsidR="00410A2E">
        <w:rPr>
          <w:sz w:val="22"/>
          <w:szCs w:val="22"/>
        </w:rPr>
        <w:tab/>
        <w:t>20’</w:t>
      </w:r>
      <w:r w:rsidR="00410A2E" w:rsidRPr="00404A9D">
        <w:rPr>
          <w:sz w:val="22"/>
          <w:szCs w:val="22"/>
        </w:rPr>
        <w:t xml:space="preserve">] </w:t>
      </w:r>
    </w:p>
    <w:p w14:paraId="3E8923B3" w14:textId="77777777" w:rsidR="00410A2E" w:rsidRPr="00404A9D" w:rsidRDefault="00410A2E" w:rsidP="00410A2E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2E2B63B8" w14:textId="4360A89E" w:rsidR="00410A2E" w:rsidRDefault="00410A2E" w:rsidP="00410A2E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6BC26584" w14:textId="1BBD5C3C" w:rsidR="00410A2E" w:rsidRDefault="00410A2E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4A883733" w14:textId="66BA6B5A" w:rsidR="00410A2E" w:rsidRDefault="00410A2E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05DE88B1" w14:textId="55EE8049" w:rsidR="00410A2E" w:rsidRDefault="00410A2E" w:rsidP="00410A2E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</w:t>
      </w:r>
      <w:r w:rsidR="00E80272">
        <w:rPr>
          <w:sz w:val="22"/>
          <w:szCs w:val="22"/>
        </w:rPr>
        <w:t>690</w:t>
      </w:r>
      <w:r>
        <w:rPr>
          <w:sz w:val="22"/>
          <w:szCs w:val="22"/>
        </w:rPr>
        <w:t>r1</w:t>
      </w:r>
      <w:r w:rsidRPr="0081157F">
        <w:rPr>
          <w:sz w:val="22"/>
          <w:szCs w:val="22"/>
        </w:rPr>
        <w:t xml:space="preserve"> for the following CIDs</w:t>
      </w:r>
      <w:r>
        <w:rPr>
          <w:sz w:val="22"/>
          <w:szCs w:val="22"/>
        </w:rPr>
        <w:t>?</w:t>
      </w:r>
    </w:p>
    <w:p w14:paraId="46101F0B" w14:textId="77777777" w:rsidR="00410A2E" w:rsidRDefault="00410A2E" w:rsidP="00410A2E">
      <w:pPr>
        <w:ind w:left="400" w:firstLine="720"/>
        <w:jc w:val="both"/>
        <w:rPr>
          <w:lang w:eastAsia="ko-KR"/>
        </w:rPr>
      </w:pPr>
      <w:r>
        <w:rPr>
          <w:lang w:eastAsia="ko-KR"/>
        </w:rPr>
        <w:t xml:space="preserve">10987, 10606, 10308, 13151, 13150, 13139, 13140, 12376, 12234, 11946, </w:t>
      </w:r>
    </w:p>
    <w:p w14:paraId="18B55502" w14:textId="7383C3F5" w:rsidR="00410A2E" w:rsidRDefault="00410A2E" w:rsidP="00410A2E">
      <w:pPr>
        <w:pStyle w:val="ListParagraph"/>
        <w:ind w:left="1120"/>
        <w:rPr>
          <w:sz w:val="22"/>
          <w:szCs w:val="22"/>
          <w:lang w:eastAsia="ko-KR"/>
        </w:rPr>
      </w:pPr>
      <w:r>
        <w:rPr>
          <w:lang w:eastAsia="ko-KR"/>
        </w:rPr>
        <w:t xml:space="preserve">11865, 11736, </w:t>
      </w:r>
      <w:r w:rsidRPr="00410A2E">
        <w:rPr>
          <w:strike/>
          <w:highlight w:val="yellow"/>
          <w:lang w:eastAsia="ko-KR"/>
        </w:rPr>
        <w:t>10627, 11179</w:t>
      </w:r>
      <w:r w:rsidRPr="00410A2E">
        <w:rPr>
          <w:strike/>
          <w:lang w:eastAsia="ko-KR"/>
        </w:rPr>
        <w:t>,</w:t>
      </w:r>
      <w:r>
        <w:rPr>
          <w:lang w:eastAsia="ko-KR"/>
        </w:rPr>
        <w:t xml:space="preserve"> 11087, 11088, 13876, 12617, 11598</w:t>
      </w:r>
    </w:p>
    <w:p w14:paraId="63A7E284" w14:textId="47A89D4B" w:rsidR="009A0DCC" w:rsidRPr="00E80272" w:rsidRDefault="00E80272" w:rsidP="00BD07E5">
      <w:pPr>
        <w:pStyle w:val="ListParagraph"/>
        <w:ind w:left="1120"/>
        <w:rPr>
          <w:color w:val="0070C0"/>
          <w:sz w:val="22"/>
          <w:szCs w:val="22"/>
          <w:lang w:eastAsia="ko-KR"/>
        </w:rPr>
      </w:pPr>
      <w:r w:rsidRPr="00E80272">
        <w:rPr>
          <w:color w:val="0070C0"/>
          <w:sz w:val="22"/>
          <w:szCs w:val="22"/>
          <w:lang w:eastAsia="ko-KR"/>
        </w:rPr>
        <w:t>Unfinished document</w:t>
      </w:r>
    </w:p>
    <w:p w14:paraId="1F4DCD20" w14:textId="06C2F7CE" w:rsidR="009A0DCC" w:rsidRDefault="009A0DCC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00A94FA3" w14:textId="7A60E3B9" w:rsidR="009A0DCC" w:rsidRDefault="009A0DCC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7246092D" w14:textId="4BDB2AEF" w:rsidR="00E80272" w:rsidRPr="00404A9D" w:rsidRDefault="00E03CB9" w:rsidP="00E80272">
      <w:pPr>
        <w:pStyle w:val="ListParagraph"/>
        <w:numPr>
          <w:ilvl w:val="0"/>
          <w:numId w:val="35"/>
        </w:numPr>
        <w:rPr>
          <w:sz w:val="22"/>
          <w:szCs w:val="22"/>
        </w:rPr>
      </w:pPr>
      <w:hyperlink r:id="rId37" w:history="1">
        <w:r w:rsidR="00E80272" w:rsidRPr="006B66C5">
          <w:rPr>
            <w:rStyle w:val="Hyperlink"/>
            <w:sz w:val="22"/>
            <w:szCs w:val="22"/>
          </w:rPr>
          <w:t>1366r0</w:t>
        </w:r>
      </w:hyperlink>
      <w:r w:rsidR="00E80272" w:rsidRPr="000062F2">
        <w:rPr>
          <w:sz w:val="22"/>
          <w:szCs w:val="22"/>
        </w:rPr>
        <w:t xml:space="preserve"> CR for Miscellaneous CIDs</w:t>
      </w:r>
      <w:r w:rsidR="00E80272" w:rsidRPr="000062F2">
        <w:rPr>
          <w:sz w:val="22"/>
          <w:szCs w:val="22"/>
        </w:rPr>
        <w:tab/>
      </w:r>
      <w:r w:rsidR="00E80272" w:rsidRPr="000062F2">
        <w:rPr>
          <w:sz w:val="22"/>
          <w:szCs w:val="22"/>
        </w:rPr>
        <w:tab/>
        <w:t>Guogang Huang</w:t>
      </w:r>
      <w:r w:rsidR="00E80272" w:rsidRPr="000062F2">
        <w:rPr>
          <w:sz w:val="22"/>
          <w:szCs w:val="22"/>
        </w:rPr>
        <w:tab/>
        <w:t xml:space="preserve">[3C </w:t>
      </w:r>
      <w:r w:rsidR="00E80272">
        <w:rPr>
          <w:sz w:val="22"/>
          <w:szCs w:val="22"/>
        </w:rPr>
        <w:tab/>
      </w:r>
      <w:r w:rsidR="00E80272" w:rsidRPr="000062F2">
        <w:rPr>
          <w:sz w:val="22"/>
          <w:szCs w:val="22"/>
        </w:rPr>
        <w:t>10’</w:t>
      </w:r>
      <w:r w:rsidR="00E80272" w:rsidRPr="00404A9D">
        <w:rPr>
          <w:sz w:val="22"/>
          <w:szCs w:val="22"/>
        </w:rPr>
        <w:t xml:space="preserve">] </w:t>
      </w:r>
    </w:p>
    <w:p w14:paraId="03DAEDC0" w14:textId="77777777" w:rsidR="00E80272" w:rsidRPr="00404A9D" w:rsidRDefault="00E80272" w:rsidP="00E80272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00DF8F88" w14:textId="77777777" w:rsidR="00E80272" w:rsidRDefault="00E80272" w:rsidP="00E8027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720D234C" w14:textId="1D7C84E2" w:rsidR="009A0DCC" w:rsidRDefault="00E80272" w:rsidP="00BD07E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change ”AP STA” to ”AP”.</w:t>
      </w:r>
    </w:p>
    <w:p w14:paraId="0F45F9E0" w14:textId="77994F1F" w:rsidR="00E80272" w:rsidRDefault="00E80272" w:rsidP="00E8027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ok.</w:t>
      </w:r>
    </w:p>
    <w:p w14:paraId="4F7D5F48" w14:textId="32E06560" w:rsidR="00E80272" w:rsidRDefault="00E80272" w:rsidP="00E8027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can STA be AP?</w:t>
      </w:r>
    </w:p>
    <w:p w14:paraId="659DE4DF" w14:textId="72230346" w:rsidR="00E80272" w:rsidRDefault="00E80272" w:rsidP="00E8027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yes.</w:t>
      </w:r>
    </w:p>
    <w:p w14:paraId="44418F16" w14:textId="18466AC2" w:rsidR="00E80272" w:rsidRDefault="00E80272" w:rsidP="00E8027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my understanding is that AP contains STA.</w:t>
      </w:r>
    </w:p>
    <w:p w14:paraId="607A46D4" w14:textId="448BE66C" w:rsidR="00A82F41" w:rsidRDefault="00A82F41" w:rsidP="00E8027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can defer it.</w:t>
      </w:r>
    </w:p>
    <w:p w14:paraId="3BEC3D2B" w14:textId="77777777" w:rsidR="00E80272" w:rsidRPr="00E80272" w:rsidRDefault="00E80272" w:rsidP="00E80272">
      <w:pPr>
        <w:pStyle w:val="ListParagraph"/>
        <w:ind w:left="1120"/>
        <w:rPr>
          <w:sz w:val="22"/>
          <w:szCs w:val="22"/>
          <w:lang w:eastAsia="ko-KR"/>
        </w:rPr>
      </w:pPr>
    </w:p>
    <w:p w14:paraId="69DC5D9B" w14:textId="73B866AE" w:rsidR="009A0DCC" w:rsidRDefault="009A0DCC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0448041F" w14:textId="59D2C3BF" w:rsidR="00E80272" w:rsidRDefault="00E80272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3E803364" w14:textId="0C997E92" w:rsidR="00E80272" w:rsidRDefault="00E80272" w:rsidP="00E8027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1366r0</w:t>
      </w:r>
      <w:r w:rsidRPr="0081157F">
        <w:rPr>
          <w:sz w:val="22"/>
          <w:szCs w:val="22"/>
        </w:rPr>
        <w:t xml:space="preserve"> for the following CIDs</w:t>
      </w:r>
      <w:r>
        <w:rPr>
          <w:sz w:val="22"/>
          <w:szCs w:val="22"/>
        </w:rPr>
        <w:t>?</w:t>
      </w:r>
    </w:p>
    <w:p w14:paraId="05AC4FDB" w14:textId="1C572897" w:rsidR="00E80272" w:rsidRDefault="00E80272" w:rsidP="00BD07E5">
      <w:pPr>
        <w:pStyle w:val="ListParagraph"/>
        <w:ind w:left="1120"/>
      </w:pPr>
      <w:r>
        <w:t xml:space="preserve">11944, 11945, </w:t>
      </w:r>
      <w:r w:rsidRPr="00A82F41">
        <w:rPr>
          <w:strike/>
          <w:highlight w:val="yellow"/>
        </w:rPr>
        <w:t>12036</w:t>
      </w:r>
    </w:p>
    <w:p w14:paraId="3854FE8D" w14:textId="77777777" w:rsidR="00A82F41" w:rsidRPr="00D87CD5" w:rsidRDefault="00A82F41" w:rsidP="00A82F41">
      <w:pPr>
        <w:pStyle w:val="ListParagraph"/>
        <w:ind w:left="1120"/>
        <w:rPr>
          <w:color w:val="00B050"/>
          <w:sz w:val="22"/>
          <w:szCs w:val="22"/>
        </w:rPr>
      </w:pPr>
      <w:r w:rsidRPr="00D87CD5">
        <w:rPr>
          <w:color w:val="00B050"/>
          <w:sz w:val="22"/>
          <w:szCs w:val="22"/>
        </w:rPr>
        <w:t>No Objection</w:t>
      </w:r>
    </w:p>
    <w:p w14:paraId="56BCF5BB" w14:textId="77777777" w:rsidR="00E80272" w:rsidRDefault="00E80272" w:rsidP="00BD07E5">
      <w:pPr>
        <w:pStyle w:val="ListParagraph"/>
        <w:ind w:left="1120"/>
      </w:pPr>
    </w:p>
    <w:p w14:paraId="6503C69B" w14:textId="7877421D" w:rsidR="00E80272" w:rsidRDefault="00E80272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12304C4C" w14:textId="28BFF2AE" w:rsidR="00E80272" w:rsidRDefault="00E80272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7E3C27DF" w14:textId="0F8DAC02" w:rsidR="00E80272" w:rsidRPr="00404A9D" w:rsidRDefault="00E03CB9" w:rsidP="00E80272">
      <w:pPr>
        <w:pStyle w:val="ListParagraph"/>
        <w:numPr>
          <w:ilvl w:val="0"/>
          <w:numId w:val="35"/>
        </w:numPr>
        <w:rPr>
          <w:sz w:val="22"/>
          <w:szCs w:val="22"/>
        </w:rPr>
      </w:pPr>
      <w:hyperlink r:id="rId38" w:history="1">
        <w:r w:rsidR="00E80272" w:rsidRPr="004E2EF3">
          <w:rPr>
            <w:rStyle w:val="Hyperlink"/>
            <w:sz w:val="22"/>
            <w:szCs w:val="22"/>
          </w:rPr>
          <w:t>1501r</w:t>
        </w:r>
        <w:r w:rsidR="00E700F4">
          <w:rPr>
            <w:rStyle w:val="Hyperlink"/>
            <w:sz w:val="22"/>
            <w:szCs w:val="22"/>
          </w:rPr>
          <w:t>1</w:t>
        </w:r>
      </w:hyperlink>
      <w:r w:rsidR="00E80272" w:rsidRPr="00B4118F">
        <w:rPr>
          <w:sz w:val="22"/>
          <w:szCs w:val="22"/>
        </w:rPr>
        <w:t xml:space="preserve"> D2.0 comment resolution subclause 35.4</w:t>
      </w:r>
      <w:r w:rsidR="00E80272" w:rsidRPr="00B4118F">
        <w:rPr>
          <w:sz w:val="22"/>
          <w:szCs w:val="22"/>
        </w:rPr>
        <w:tab/>
        <w:t>Liwen Chu</w:t>
      </w:r>
      <w:r w:rsidR="00E80272">
        <w:rPr>
          <w:sz w:val="22"/>
          <w:szCs w:val="22"/>
        </w:rPr>
        <w:tab/>
      </w:r>
      <w:r w:rsidR="00E80272">
        <w:rPr>
          <w:sz w:val="22"/>
          <w:szCs w:val="22"/>
        </w:rPr>
        <w:tab/>
        <w:t>[4C</w:t>
      </w:r>
      <w:r w:rsidR="00E80272">
        <w:rPr>
          <w:sz w:val="22"/>
          <w:szCs w:val="22"/>
        </w:rPr>
        <w:tab/>
        <w:t>10’</w:t>
      </w:r>
      <w:r w:rsidR="00E80272" w:rsidRPr="00404A9D">
        <w:rPr>
          <w:sz w:val="22"/>
          <w:szCs w:val="22"/>
        </w:rPr>
        <w:t xml:space="preserve">] </w:t>
      </w:r>
    </w:p>
    <w:p w14:paraId="64D2874D" w14:textId="77777777" w:rsidR="00E80272" w:rsidRPr="00404A9D" w:rsidRDefault="00E80272" w:rsidP="00E80272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7B9D8763" w14:textId="71911A9C" w:rsidR="00E80272" w:rsidRDefault="00E80272" w:rsidP="00E8027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66B6D246" w14:textId="505E7447" w:rsidR="00AD5949" w:rsidRDefault="00AD5949" w:rsidP="00E8027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change SID to CID and add editor instruction</w:t>
      </w:r>
    </w:p>
    <w:p w14:paraId="529FB629" w14:textId="0122FAED" w:rsidR="00AD5949" w:rsidRDefault="00AD5949" w:rsidP="00E8027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ok.</w:t>
      </w:r>
    </w:p>
    <w:p w14:paraId="36010C59" w14:textId="5770C088" w:rsidR="00AD5949" w:rsidRDefault="00AD5949" w:rsidP="00E8027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please defer 10841</w:t>
      </w:r>
    </w:p>
    <w:p w14:paraId="1B96FCD2" w14:textId="5E2384A4" w:rsidR="00AD5949" w:rsidRDefault="00AD5949" w:rsidP="00E8027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lastRenderedPageBreak/>
        <w:t>A: ok.</w:t>
      </w:r>
    </w:p>
    <w:p w14:paraId="655FC8D0" w14:textId="77777777" w:rsidR="00E80272" w:rsidRDefault="00E80272" w:rsidP="00E80272">
      <w:pPr>
        <w:pStyle w:val="ListParagraph"/>
        <w:ind w:left="1120"/>
        <w:rPr>
          <w:sz w:val="22"/>
          <w:szCs w:val="22"/>
          <w:lang w:eastAsia="ko-KR"/>
        </w:rPr>
      </w:pPr>
    </w:p>
    <w:p w14:paraId="66CDBF98" w14:textId="77777777" w:rsidR="00E80272" w:rsidRDefault="00E80272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2B39598B" w14:textId="5DFE4A9D" w:rsidR="00E80272" w:rsidRDefault="00E80272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1D0C1BC2" w14:textId="7D39E881" w:rsidR="00E700F4" w:rsidRDefault="00E700F4" w:rsidP="00E700F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1501r1</w:t>
      </w:r>
      <w:r w:rsidRPr="0081157F">
        <w:rPr>
          <w:sz w:val="22"/>
          <w:szCs w:val="22"/>
        </w:rPr>
        <w:t xml:space="preserve"> for the following CIDs</w:t>
      </w:r>
      <w:r>
        <w:rPr>
          <w:sz w:val="22"/>
          <w:szCs w:val="22"/>
        </w:rPr>
        <w:t>?</w:t>
      </w:r>
    </w:p>
    <w:p w14:paraId="7F81439F" w14:textId="0D71ED5F" w:rsidR="00E700F4" w:rsidRDefault="00E700F4" w:rsidP="00BD07E5">
      <w:pPr>
        <w:pStyle w:val="ListParagraph"/>
        <w:ind w:left="1120"/>
      </w:pPr>
      <w:r>
        <w:t xml:space="preserve">12885, 14005, </w:t>
      </w:r>
      <w:r w:rsidRPr="00F0464A">
        <w:rPr>
          <w:strike/>
          <w:highlight w:val="yellow"/>
        </w:rPr>
        <w:t>10841,</w:t>
      </w:r>
      <w:r>
        <w:t xml:space="preserve"> 13825</w:t>
      </w:r>
    </w:p>
    <w:p w14:paraId="2E3064A7" w14:textId="77777777" w:rsidR="00E700F4" w:rsidRPr="00D87CD5" w:rsidRDefault="00E700F4" w:rsidP="00E700F4">
      <w:pPr>
        <w:pStyle w:val="ListParagraph"/>
        <w:ind w:left="1120"/>
        <w:rPr>
          <w:color w:val="00B050"/>
          <w:sz w:val="22"/>
          <w:szCs w:val="22"/>
        </w:rPr>
      </w:pPr>
      <w:r w:rsidRPr="00D87CD5">
        <w:rPr>
          <w:color w:val="00B050"/>
          <w:sz w:val="22"/>
          <w:szCs w:val="22"/>
        </w:rPr>
        <w:t>No Objection</w:t>
      </w:r>
    </w:p>
    <w:p w14:paraId="66AC1A38" w14:textId="7376C5D6" w:rsidR="00E700F4" w:rsidRDefault="00E700F4" w:rsidP="00BD07E5">
      <w:pPr>
        <w:pStyle w:val="ListParagraph"/>
        <w:ind w:left="1120"/>
      </w:pPr>
    </w:p>
    <w:p w14:paraId="2E90875F" w14:textId="79A61F40" w:rsidR="00E700F4" w:rsidRDefault="00E700F4" w:rsidP="00BD07E5">
      <w:pPr>
        <w:pStyle w:val="ListParagraph"/>
        <w:ind w:left="1120"/>
      </w:pPr>
    </w:p>
    <w:p w14:paraId="490B2319" w14:textId="5AD3EA07" w:rsidR="00E700F4" w:rsidRPr="00404A9D" w:rsidRDefault="00E03CB9" w:rsidP="00E700F4">
      <w:pPr>
        <w:pStyle w:val="ListParagraph"/>
        <w:numPr>
          <w:ilvl w:val="0"/>
          <w:numId w:val="35"/>
        </w:numPr>
        <w:rPr>
          <w:sz w:val="22"/>
          <w:szCs w:val="22"/>
        </w:rPr>
      </w:pPr>
      <w:hyperlink r:id="rId39" w:history="1">
        <w:r w:rsidR="00E700F4" w:rsidRPr="001532EA">
          <w:rPr>
            <w:rStyle w:val="Hyperlink"/>
            <w:sz w:val="22"/>
            <w:szCs w:val="22"/>
          </w:rPr>
          <w:t>1460r</w:t>
        </w:r>
        <w:r w:rsidR="00E700F4">
          <w:rPr>
            <w:rStyle w:val="Hyperlink"/>
            <w:sz w:val="22"/>
            <w:szCs w:val="22"/>
          </w:rPr>
          <w:t>3</w:t>
        </w:r>
      </w:hyperlink>
      <w:r w:rsidR="00E700F4" w:rsidRPr="00952DE4">
        <w:rPr>
          <w:sz w:val="22"/>
          <w:szCs w:val="22"/>
        </w:rPr>
        <w:t xml:space="preserve"> CR for Beacon protection</w:t>
      </w:r>
      <w:r w:rsidR="00E700F4" w:rsidRPr="00952DE4">
        <w:rPr>
          <w:sz w:val="22"/>
          <w:szCs w:val="22"/>
        </w:rPr>
        <w:tab/>
      </w:r>
      <w:r w:rsidR="00E700F4">
        <w:rPr>
          <w:sz w:val="22"/>
          <w:szCs w:val="22"/>
        </w:rPr>
        <w:tab/>
      </w:r>
      <w:r w:rsidR="00E700F4" w:rsidRPr="00952DE4">
        <w:rPr>
          <w:sz w:val="22"/>
          <w:szCs w:val="22"/>
        </w:rPr>
        <w:t>Po-Kai Huang</w:t>
      </w:r>
      <w:r w:rsidR="00E700F4">
        <w:rPr>
          <w:sz w:val="22"/>
          <w:szCs w:val="22"/>
        </w:rPr>
        <w:tab/>
      </w:r>
      <w:r w:rsidR="00E700F4">
        <w:rPr>
          <w:sz w:val="22"/>
          <w:szCs w:val="22"/>
        </w:rPr>
        <w:tab/>
        <w:t>[4C</w:t>
      </w:r>
      <w:r w:rsidR="00E700F4">
        <w:rPr>
          <w:sz w:val="22"/>
          <w:szCs w:val="22"/>
        </w:rPr>
        <w:tab/>
        <w:t>10’</w:t>
      </w:r>
      <w:r w:rsidR="00E700F4" w:rsidRPr="00404A9D">
        <w:rPr>
          <w:sz w:val="22"/>
          <w:szCs w:val="22"/>
        </w:rPr>
        <w:t xml:space="preserve">] </w:t>
      </w:r>
    </w:p>
    <w:p w14:paraId="4B4E4D39" w14:textId="77777777" w:rsidR="00E700F4" w:rsidRPr="00404A9D" w:rsidRDefault="00E700F4" w:rsidP="00E700F4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15F56711" w14:textId="24433AF8" w:rsidR="00E700F4" w:rsidRDefault="00E700F4" w:rsidP="00E700F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423A0573" w14:textId="7B6F3894" w:rsidR="00E700F4" w:rsidRDefault="00E700F4" w:rsidP="00E700F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</w:t>
      </w:r>
    </w:p>
    <w:p w14:paraId="7509CEFC" w14:textId="145699C1" w:rsidR="00E700F4" w:rsidRDefault="00E700F4" w:rsidP="00BD07E5">
      <w:pPr>
        <w:pStyle w:val="ListParagraph"/>
        <w:ind w:left="1120"/>
      </w:pPr>
    </w:p>
    <w:p w14:paraId="59552C7F" w14:textId="77777777" w:rsidR="00E700F4" w:rsidRDefault="00E700F4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10BCA364" w14:textId="780EF9C6" w:rsidR="00AD5949" w:rsidRDefault="00AD5949" w:rsidP="00AD594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1460r3</w:t>
      </w:r>
      <w:r w:rsidRPr="0081157F">
        <w:rPr>
          <w:sz w:val="22"/>
          <w:szCs w:val="22"/>
        </w:rPr>
        <w:t xml:space="preserve"> for the following CIDs</w:t>
      </w:r>
      <w:r>
        <w:rPr>
          <w:sz w:val="22"/>
          <w:szCs w:val="22"/>
        </w:rPr>
        <w:t>?</w:t>
      </w:r>
    </w:p>
    <w:p w14:paraId="060B9205" w14:textId="77777777" w:rsidR="001D7849" w:rsidRPr="00E80272" w:rsidRDefault="001D7849" w:rsidP="001D7849">
      <w:pPr>
        <w:pStyle w:val="ListParagraph"/>
        <w:ind w:left="1120"/>
        <w:rPr>
          <w:color w:val="0070C0"/>
          <w:sz w:val="22"/>
          <w:szCs w:val="22"/>
          <w:lang w:eastAsia="ko-KR"/>
        </w:rPr>
      </w:pPr>
      <w:r w:rsidRPr="00E80272">
        <w:rPr>
          <w:color w:val="0070C0"/>
          <w:sz w:val="22"/>
          <w:szCs w:val="22"/>
          <w:lang w:eastAsia="ko-KR"/>
        </w:rPr>
        <w:t>Unfinished document</w:t>
      </w:r>
    </w:p>
    <w:p w14:paraId="2275DC78" w14:textId="1E97B765" w:rsidR="00E80272" w:rsidRDefault="00E80272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3D636254" w14:textId="77777777" w:rsidR="00E80272" w:rsidRDefault="00E80272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3AFFF080" w14:textId="51019543" w:rsidR="008D49A8" w:rsidRDefault="008D49A8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6B047067" w14:textId="0586A928" w:rsidR="001D7849" w:rsidRDefault="001D7849" w:rsidP="001D784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There is no response to chair’s request for other business. The meeting is adjorned at 09:00pm.</w:t>
      </w:r>
    </w:p>
    <w:p w14:paraId="44C81EF4" w14:textId="4C585AE5" w:rsidR="001D7849" w:rsidRDefault="001D7849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74A3DE60" w14:textId="2EE720EA" w:rsidR="001D7849" w:rsidRDefault="001D7849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73E66CF3" w14:textId="69EE8C1A" w:rsidR="00BD0B5A" w:rsidRDefault="00BD0B5A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7F81BBF3" w14:textId="7FC2E732" w:rsidR="00BD0B5A" w:rsidRDefault="00BD0B5A">
      <w:pPr>
        <w:rPr>
          <w:szCs w:val="22"/>
          <w:lang w:val="sv-SE" w:eastAsia="ko-KR"/>
        </w:rPr>
      </w:pPr>
      <w:r>
        <w:rPr>
          <w:szCs w:val="22"/>
          <w:lang w:eastAsia="ko-KR"/>
        </w:rPr>
        <w:br w:type="page"/>
      </w:r>
    </w:p>
    <w:p w14:paraId="0B7C79C2" w14:textId="4E67496F" w:rsidR="00BD0B5A" w:rsidRDefault="00BD0B5A" w:rsidP="00BD0B5A">
      <w:pPr>
        <w:rPr>
          <w:b/>
          <w:u w:val="single"/>
        </w:rPr>
      </w:pPr>
      <w:r>
        <w:rPr>
          <w:b/>
          <w:u w:val="single"/>
        </w:rPr>
        <w:lastRenderedPageBreak/>
        <w:t>Wednesday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19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 xml:space="preserve"> October</w:t>
      </w:r>
      <w:r w:rsidRPr="00474A38">
        <w:rPr>
          <w:b/>
          <w:u w:val="single"/>
        </w:rPr>
        <w:t xml:space="preserve"> 20</w:t>
      </w:r>
      <w:r>
        <w:rPr>
          <w:b/>
          <w:u w:val="single"/>
        </w:rPr>
        <w:t>22</w:t>
      </w:r>
      <w:r w:rsidRPr="00474A38">
        <w:rPr>
          <w:b/>
          <w:u w:val="single"/>
        </w:rPr>
        <w:t xml:space="preserve">, </w:t>
      </w:r>
      <w:r>
        <w:rPr>
          <w:b/>
          <w:u w:val="single"/>
        </w:rPr>
        <w:t>10</w:t>
      </w:r>
      <w:r w:rsidRPr="00474A38">
        <w:rPr>
          <w:b/>
          <w:u w:val="single"/>
        </w:rPr>
        <w:t>:00</w:t>
      </w:r>
      <w:r>
        <w:rPr>
          <w:b/>
          <w:u w:val="single"/>
        </w:rPr>
        <w:t>am</w:t>
      </w:r>
      <w:r w:rsidRPr="00474A38">
        <w:rPr>
          <w:b/>
          <w:u w:val="single"/>
        </w:rPr>
        <w:t xml:space="preserve"> – </w:t>
      </w:r>
      <w:r>
        <w:rPr>
          <w:b/>
          <w:u w:val="single"/>
        </w:rPr>
        <w:t>12</w:t>
      </w:r>
      <w:r w:rsidRPr="00474A38">
        <w:rPr>
          <w:b/>
          <w:u w:val="single"/>
        </w:rPr>
        <w:t>:</w:t>
      </w:r>
      <w:r>
        <w:rPr>
          <w:b/>
          <w:u w:val="single"/>
        </w:rPr>
        <w:t>0</w:t>
      </w:r>
      <w:r w:rsidRPr="00474A38">
        <w:rPr>
          <w:b/>
          <w:u w:val="single"/>
        </w:rPr>
        <w:t>0</w:t>
      </w:r>
      <w:r>
        <w:rPr>
          <w:b/>
          <w:u w:val="single"/>
        </w:rPr>
        <w:t>pm</w:t>
      </w:r>
      <w:r w:rsidRPr="00474A38">
        <w:rPr>
          <w:b/>
          <w:u w:val="single"/>
        </w:rPr>
        <w:t xml:space="preserve"> ET</w:t>
      </w:r>
      <w:r>
        <w:rPr>
          <w:b/>
          <w:u w:val="single"/>
        </w:rPr>
        <w:t xml:space="preserve"> (TGbe MAC ad hoc conference call)</w:t>
      </w:r>
    </w:p>
    <w:p w14:paraId="4157C571" w14:textId="77777777" w:rsidR="00BD0B5A" w:rsidRDefault="00BD0B5A" w:rsidP="00BD0B5A"/>
    <w:p w14:paraId="5F3E6235" w14:textId="77777777" w:rsidR="00BD0B5A" w:rsidRDefault="00BD0B5A" w:rsidP="00BD0B5A">
      <w:r>
        <w:t>Chairman:</w:t>
      </w:r>
      <w:r w:rsidRPr="006215D1">
        <w:t xml:space="preserve"> </w:t>
      </w:r>
      <w:r>
        <w:t>Jeongki Kim (</w:t>
      </w:r>
      <w:proofErr w:type="spellStart"/>
      <w:r>
        <w:rPr>
          <w:sz w:val="20"/>
          <w:lang w:eastAsia="ko-KR"/>
        </w:rPr>
        <w:t>Ofinno</w:t>
      </w:r>
      <w:proofErr w:type="spellEnd"/>
      <w:r>
        <w:t>)</w:t>
      </w:r>
    </w:p>
    <w:p w14:paraId="774A6324" w14:textId="77777777" w:rsidR="00BD0B5A" w:rsidRDefault="00BD0B5A" w:rsidP="00BD0B5A">
      <w:r>
        <w:t>Secretary: Liwen Chu (NXP)</w:t>
      </w:r>
    </w:p>
    <w:p w14:paraId="7BCA5EC0" w14:textId="77777777" w:rsidR="00BD0B5A" w:rsidRDefault="00BD0B5A" w:rsidP="00BD0B5A"/>
    <w:p w14:paraId="1DA1E390" w14:textId="77777777" w:rsidR="00BD0B5A" w:rsidRDefault="00BD0B5A" w:rsidP="00BD0B5A">
      <w:r>
        <w:t xml:space="preserve">This meeting took place using a </w:t>
      </w:r>
      <w:proofErr w:type="spellStart"/>
      <w:r>
        <w:t>webex</w:t>
      </w:r>
      <w:proofErr w:type="spellEnd"/>
      <w:r>
        <w:t xml:space="preserve"> session.</w:t>
      </w:r>
    </w:p>
    <w:p w14:paraId="66A3CFDF" w14:textId="77777777" w:rsidR="00BD0B5A" w:rsidRDefault="00BD0B5A" w:rsidP="00BD0B5A">
      <w:pPr>
        <w:rPr>
          <w:b/>
          <w:u w:val="single"/>
        </w:rPr>
      </w:pPr>
    </w:p>
    <w:p w14:paraId="356A7F92" w14:textId="77777777" w:rsidR="00BD0B5A" w:rsidRDefault="00BD0B5A" w:rsidP="00BD0B5A">
      <w:pPr>
        <w:rPr>
          <w:b/>
          <w:u w:val="single"/>
        </w:rPr>
      </w:pPr>
    </w:p>
    <w:p w14:paraId="51ACCA8C" w14:textId="77777777" w:rsidR="00BD0B5A" w:rsidRDefault="00BD0B5A" w:rsidP="00BD0B5A">
      <w:pPr>
        <w:rPr>
          <w:b/>
        </w:rPr>
      </w:pPr>
      <w:r>
        <w:rPr>
          <w:b/>
        </w:rPr>
        <w:t>Introduction</w:t>
      </w:r>
    </w:p>
    <w:p w14:paraId="6CE333C6" w14:textId="77777777" w:rsidR="00BD0B5A" w:rsidRDefault="00BD0B5A" w:rsidP="00BD0B5A">
      <w:pPr>
        <w:numPr>
          <w:ilvl w:val="0"/>
          <w:numId w:val="37"/>
        </w:numPr>
      </w:pPr>
      <w:r>
        <w:t xml:space="preserve">The Chair (Jeongki, </w:t>
      </w:r>
      <w:proofErr w:type="spellStart"/>
      <w:r>
        <w:rPr>
          <w:sz w:val="20"/>
          <w:lang w:eastAsia="ko-KR"/>
        </w:rPr>
        <w:t>Ofinno</w:t>
      </w:r>
      <w:proofErr w:type="spellEnd"/>
      <w:r>
        <w:t>) calls the meeting to order at 07:00pm EDT. The Chair introduces himself and the Secretary, Liwen (NXP)</w:t>
      </w:r>
    </w:p>
    <w:p w14:paraId="634627BE" w14:textId="77777777" w:rsidR="00BD0B5A" w:rsidRDefault="00BD0B5A" w:rsidP="00BD0B5A">
      <w:pPr>
        <w:numPr>
          <w:ilvl w:val="0"/>
          <w:numId w:val="37"/>
        </w:numPr>
      </w:pPr>
      <w:r>
        <w:t>The Chair goes through the 802 and 802.11 IPR policy and procedures and asks if there is anyone that is aware of any potentially essential patents.</w:t>
      </w:r>
    </w:p>
    <w:p w14:paraId="156F84C2" w14:textId="77777777" w:rsidR="00BD0B5A" w:rsidRDefault="00BD0B5A" w:rsidP="00BD0B5A">
      <w:pPr>
        <w:numPr>
          <w:ilvl w:val="1"/>
          <w:numId w:val="37"/>
        </w:numPr>
      </w:pPr>
      <w:r>
        <w:t>Nobody responds.</w:t>
      </w:r>
    </w:p>
    <w:p w14:paraId="7244CD0E" w14:textId="77777777" w:rsidR="00BD0B5A" w:rsidRDefault="00BD0B5A" w:rsidP="00BD0B5A">
      <w:pPr>
        <w:numPr>
          <w:ilvl w:val="0"/>
          <w:numId w:val="37"/>
        </w:numPr>
      </w:pPr>
      <w:r>
        <w:t>The Chair goes through the IEEE copyright policy.</w:t>
      </w:r>
    </w:p>
    <w:p w14:paraId="547B9655" w14:textId="77777777" w:rsidR="00BD0B5A" w:rsidRDefault="00BD0B5A" w:rsidP="00BD0B5A">
      <w:pPr>
        <w:numPr>
          <w:ilvl w:val="0"/>
          <w:numId w:val="37"/>
        </w:numPr>
      </w:pPr>
      <w:r>
        <w:t>The Chair recommends using IMAT for recording the attendance.</w:t>
      </w:r>
    </w:p>
    <w:p w14:paraId="24432BA6" w14:textId="77777777" w:rsidR="00BD0B5A" w:rsidRDefault="00BD0B5A" w:rsidP="00BD0B5A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3FEE40F1" w14:textId="77777777" w:rsidR="00BD0B5A" w:rsidRDefault="00BD0B5A" w:rsidP="00BD0B5A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40" w:history="1">
        <w:proofErr w:type="spellStart"/>
        <w:r>
          <w:rPr>
            <w:rStyle w:val="Hyperlink"/>
            <w:sz w:val="22"/>
            <w:lang w:val="en-US"/>
          </w:rPr>
          <w:t>imat</w:t>
        </w:r>
        <w:proofErr w:type="spellEnd"/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323E3BE3" w14:textId="77777777" w:rsidR="00BD0B5A" w:rsidRDefault="00BD0B5A" w:rsidP="00BD0B5A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r>
        <w:fldChar w:fldCharType="begin"/>
      </w:r>
      <w:r>
        <w:instrText xml:space="preserve"> HYPERLINK "mailto:liwen.chu@nxp.com" </w:instrText>
      </w:r>
      <w:r>
        <w:fldChar w:fldCharType="separate"/>
      </w:r>
      <w:r>
        <w:rPr>
          <w:rStyle w:val="Hyperlink"/>
          <w:sz w:val="22"/>
          <w:szCs w:val="22"/>
        </w:rPr>
        <w:t>liwen.chu@nxp.com</w:t>
      </w:r>
      <w:r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</w:rPr>
        <w:t>) and Jeongki Kim (</w:t>
      </w:r>
      <w:r>
        <w:fldChar w:fldCharType="begin"/>
      </w:r>
      <w:r>
        <w:instrText xml:space="preserve"> HYPERLINK "mailto:jeongki.kim.ieee@gmail.com" </w:instrText>
      </w:r>
      <w:r>
        <w:fldChar w:fldCharType="separate"/>
      </w:r>
      <w:r w:rsidRPr="00D16FBD">
        <w:rPr>
          <w:rStyle w:val="Hyperlink"/>
          <w:lang w:eastAsia="ko-KR"/>
        </w:rPr>
        <w:t>jeongki.kim.ieee@gmail.com</w:t>
      </w:r>
      <w:r>
        <w:rPr>
          <w:rStyle w:val="Hyperlink"/>
          <w:lang w:eastAsia="ko-KR"/>
        </w:rPr>
        <w:fldChar w:fldCharType="end"/>
      </w:r>
      <w:r>
        <w:rPr>
          <w:sz w:val="22"/>
          <w:szCs w:val="22"/>
        </w:rPr>
        <w:t>)</w:t>
      </w:r>
    </w:p>
    <w:p w14:paraId="188C413E" w14:textId="229793C3" w:rsidR="00BD0B5A" w:rsidRDefault="00BD0B5A" w:rsidP="00BD0B5A">
      <w:pPr>
        <w:numPr>
          <w:ilvl w:val="0"/>
          <w:numId w:val="37"/>
        </w:numPr>
      </w:pPr>
      <w:r>
        <w:t xml:space="preserve">The </w:t>
      </w:r>
      <w:r w:rsidR="00E349DC">
        <w:t xml:space="preserve">updated </w:t>
      </w:r>
      <w:r>
        <w:t>agenda 11-22/1657r</w:t>
      </w:r>
      <w:r w:rsidR="00E349DC">
        <w:t>10 (1278 deferred)</w:t>
      </w:r>
      <w:r>
        <w:t xml:space="preserve"> is approved.</w:t>
      </w:r>
    </w:p>
    <w:p w14:paraId="57AFAFD4" w14:textId="77777777" w:rsidR="00BD0B5A" w:rsidRPr="00D26B11" w:rsidRDefault="00BD0B5A" w:rsidP="00BD0B5A">
      <w:pPr>
        <w:ind w:left="1440"/>
      </w:pPr>
      <w:r w:rsidRPr="00157ED2">
        <w:br/>
      </w:r>
      <w:r w:rsidRPr="00157ED2">
        <w:rPr>
          <w:b/>
        </w:rPr>
        <w:t xml:space="preserve">Recorded attendance through </w:t>
      </w:r>
      <w:proofErr w:type="spellStart"/>
      <w:r w:rsidRPr="00157ED2">
        <w:rPr>
          <w:b/>
        </w:rPr>
        <w:t>Imat</w:t>
      </w:r>
      <w:proofErr w:type="spellEnd"/>
      <w:r w:rsidRPr="00157ED2">
        <w:rPr>
          <w:b/>
        </w:rPr>
        <w:t xml:space="preserve"> and </w:t>
      </w:r>
      <w:r w:rsidRPr="00157ED2">
        <w:rPr>
          <w:b/>
          <w:highlight w:val="yellow"/>
        </w:rPr>
        <w:t>e-mail</w:t>
      </w:r>
      <w:r w:rsidRPr="00157ED2">
        <w:rPr>
          <w:b/>
        </w:rPr>
        <w:t>:</w:t>
      </w:r>
    </w:p>
    <w:tbl>
      <w:tblPr>
        <w:tblW w:w="11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460"/>
        <w:gridCol w:w="2840"/>
        <w:gridCol w:w="6280"/>
      </w:tblGrid>
      <w:tr w:rsidR="00E75D41" w14:paraId="17E3A671" w14:textId="77777777" w:rsidTr="00E75D41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807CC" w14:textId="77777777" w:rsidR="00E75D41" w:rsidRDefault="00E75D41">
            <w:pPr>
              <w:jc w:val="center"/>
              <w:rPr>
                <w:rFonts w:eastAsia="Times New Roman"/>
                <w:color w:val="000000"/>
                <w:lang w:val="en-US" w:eastAsia="zh-CN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0148C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106DE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13B7B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  <w:tr w:rsidR="00E75D41" w14:paraId="7DF3AD63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4FED7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14404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B12FC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Ajami, Abdel Karim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43CF8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E75D41" w14:paraId="2B5ECDAD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FB11E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A9301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675A9" w14:textId="77777777" w:rsidR="00E75D41" w:rsidRDefault="00E75D4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Baek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SunHee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CCE9A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E75D41" w14:paraId="7A7DBBA0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5369E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D4442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0715E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Bahn, Christy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9F160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IEEE STAFF</w:t>
            </w:r>
          </w:p>
        </w:tc>
      </w:tr>
      <w:tr w:rsidR="00E75D41" w14:paraId="10D95529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3DB77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74542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8FDCB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baron, stephane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D48A8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E75D41" w14:paraId="5D582D2A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4D0BF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91AD5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74980" w14:textId="77777777" w:rsidR="00E75D41" w:rsidRDefault="00E75D4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Bredewoud</w:t>
            </w:r>
            <w:proofErr w:type="spellEnd"/>
            <w:r>
              <w:rPr>
                <w:rFonts w:eastAsia="Times New Roman"/>
                <w:color w:val="000000"/>
              </w:rPr>
              <w:t>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B9176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E75D41" w14:paraId="47F2CE3D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9812C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D3174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EF905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CHENG, </w:t>
            </w:r>
            <w:proofErr w:type="spellStart"/>
            <w:r>
              <w:rPr>
                <w:rFonts w:eastAsia="Times New Roman"/>
                <w:color w:val="000000"/>
              </w:rPr>
              <w:t>yajun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41266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Xiaomi Communications Co., Ltd.</w:t>
            </w:r>
          </w:p>
        </w:tc>
      </w:tr>
      <w:tr w:rsidR="00E75D41" w14:paraId="32667E60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EC550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46F06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3EE4E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Dong, </w:t>
            </w:r>
            <w:proofErr w:type="spellStart"/>
            <w:r>
              <w:rPr>
                <w:rFonts w:eastAsia="Times New Roman"/>
                <w:color w:val="000000"/>
              </w:rPr>
              <w:t>Xiandong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9F7DC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Xiaomi Communications Co., Ltd.</w:t>
            </w:r>
          </w:p>
        </w:tc>
      </w:tr>
      <w:tr w:rsidR="00E75D41" w14:paraId="38834B7F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AFF58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29DF9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32C7B" w14:textId="77777777" w:rsidR="00E75D41" w:rsidRDefault="00E75D4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Erkucuk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Serhat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E280D" w14:textId="77777777" w:rsidR="00E75D41" w:rsidRDefault="00E75D4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Ofinno</w:t>
            </w:r>
            <w:proofErr w:type="spellEnd"/>
          </w:p>
        </w:tc>
      </w:tr>
      <w:tr w:rsidR="00E75D41" w14:paraId="72983E95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419A3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8352A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C79E0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Fan, Shuang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C7CB0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ZTE Corporation</w:t>
            </w:r>
          </w:p>
        </w:tc>
      </w:tr>
      <w:tr w:rsidR="00E75D41" w14:paraId="1C143BA0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5C161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88BC4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6BCC4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Fischer, Matthew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46786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E75D41" w14:paraId="13F71956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02897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61FCEC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0E24C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Gu, </w:t>
            </w:r>
            <w:proofErr w:type="spellStart"/>
            <w:r>
              <w:rPr>
                <w:rFonts w:eastAsia="Times New Roman"/>
                <w:color w:val="000000"/>
              </w:rPr>
              <w:t>Xiangxin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63B20" w14:textId="77777777" w:rsidR="00E75D41" w:rsidRDefault="00E75D4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Unisoc</w:t>
            </w:r>
            <w:proofErr w:type="spellEnd"/>
          </w:p>
        </w:tc>
      </w:tr>
      <w:tr w:rsidR="00E75D41" w14:paraId="4DFA4817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3C280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95C34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2F71C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Ho, Duncan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E93D5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E75D41" w14:paraId="47BA156A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C81FC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35C0B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ECE04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Huang, Po-Kai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235E2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Intel</w:t>
            </w:r>
          </w:p>
        </w:tc>
      </w:tr>
      <w:tr w:rsidR="00E75D41" w14:paraId="3A928FEF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45627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9FD6C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BD740" w14:textId="77777777" w:rsidR="00E75D41" w:rsidRDefault="00E75D4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Inohiza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Hirohiko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FD82E0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</w:t>
            </w:r>
          </w:p>
        </w:tc>
      </w:tr>
      <w:tr w:rsidR="00E75D41" w14:paraId="3963137F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8A562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D671D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97417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Kim, </w:t>
            </w:r>
            <w:proofErr w:type="spellStart"/>
            <w:r>
              <w:rPr>
                <w:rFonts w:eastAsia="Times New Roman"/>
                <w:color w:val="000000"/>
              </w:rPr>
              <w:t>Sanghyun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764CF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WILUS Inc</w:t>
            </w:r>
          </w:p>
        </w:tc>
      </w:tr>
      <w:tr w:rsidR="00E75D41" w14:paraId="76D1B3E6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FAEC1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FF4C3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D9DBB" w14:textId="77777777" w:rsidR="00E75D41" w:rsidRDefault="00E75D4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Koundourakis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Michail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8CDF4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Cambridge Solution Centre</w:t>
            </w:r>
          </w:p>
        </w:tc>
      </w:tr>
      <w:tr w:rsidR="00E75D41" w14:paraId="46F83C7D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F697A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E4EF4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7B41E" w14:textId="77777777" w:rsidR="00E75D41" w:rsidRDefault="00E75D4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Lanante</w:t>
            </w:r>
            <w:proofErr w:type="spellEnd"/>
            <w:r>
              <w:rPr>
                <w:rFonts w:eastAsia="Times New Roman"/>
                <w:color w:val="000000"/>
              </w:rPr>
              <w:t>, Leonardo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5B5B2" w14:textId="77777777" w:rsidR="00E75D41" w:rsidRDefault="00E75D4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Ofinno</w:t>
            </w:r>
            <w:proofErr w:type="spellEnd"/>
          </w:p>
        </w:tc>
      </w:tr>
      <w:tr w:rsidR="00E75D41" w14:paraId="2DAE782F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5648C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F203B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45B50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Lim, Dong Guk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FEAC5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E75D41" w14:paraId="5414CD36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57D37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16E2A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C0A29" w14:textId="77777777" w:rsidR="00E75D41" w:rsidRDefault="00E75D4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Lorgeoux</w:t>
            </w:r>
            <w:proofErr w:type="spellEnd"/>
            <w:r>
              <w:rPr>
                <w:rFonts w:eastAsia="Times New Roman"/>
                <w:color w:val="000000"/>
              </w:rPr>
              <w:t>, Mikael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EBCFC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E75D41" w14:paraId="7E3474E8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17D44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F5BB7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E564A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Lou, Hanqing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15AC8" w14:textId="77777777" w:rsidR="00E75D41" w:rsidRDefault="00E75D4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E75D41" w14:paraId="4621E630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75E8B5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D4E7A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89FA5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Lu, Liuming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16A8F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Guangdong OPPO Mobile Telecommunications </w:t>
            </w:r>
            <w:proofErr w:type="spellStart"/>
            <w:r>
              <w:rPr>
                <w:rFonts w:eastAsia="Times New Roman"/>
                <w:color w:val="000000"/>
              </w:rPr>
              <w:t>Corp.,Ltd</w:t>
            </w:r>
            <w:proofErr w:type="spellEnd"/>
          </w:p>
        </w:tc>
      </w:tr>
      <w:tr w:rsidR="00E75D41" w14:paraId="48C6D94B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88B31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0A2C8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18D2D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Nayak, Peshal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1CBDD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E75D41" w14:paraId="39B62AF8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ADD54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99324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EABB0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Ng, Boon Loong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D5016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E75D41" w14:paraId="446E51C3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B30CE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C17F8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0435C" w14:textId="77777777" w:rsidR="00E75D41" w:rsidRDefault="00E75D4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Ouchi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Masatomo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4F816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</w:t>
            </w:r>
          </w:p>
        </w:tc>
      </w:tr>
      <w:tr w:rsidR="00E75D41" w14:paraId="02DB2450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383A6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1E6107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D2EB3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Park, </w:t>
            </w:r>
            <w:proofErr w:type="spellStart"/>
            <w:r>
              <w:rPr>
                <w:rFonts w:eastAsia="Times New Roman"/>
                <w:color w:val="000000"/>
              </w:rPr>
              <w:t>Sungjin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544BE" w14:textId="77777777" w:rsidR="00E75D41" w:rsidRDefault="00E75D4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Senscomm</w:t>
            </w:r>
            <w:proofErr w:type="spellEnd"/>
          </w:p>
        </w:tc>
      </w:tr>
      <w:tr w:rsidR="00E75D41" w14:paraId="05CF6546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CCB22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9A86E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F3C9C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Patil, Abhishek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4EC70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E75D41" w14:paraId="0431CDA7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CE714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9AA07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CBE7C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Patwardhan, Gaurav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48EA9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Hewlett Packard Enterprise</w:t>
            </w:r>
          </w:p>
        </w:tc>
      </w:tr>
      <w:tr w:rsidR="00E75D41" w14:paraId="091C178D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B347F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9A1CA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077F5" w14:textId="77777777" w:rsidR="00E75D41" w:rsidRDefault="00E75D4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Petrick</w:t>
            </w:r>
            <w:proofErr w:type="spellEnd"/>
            <w:r>
              <w:rPr>
                <w:rFonts w:eastAsia="Times New Roman"/>
                <w:color w:val="000000"/>
              </w:rPr>
              <w:t>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6C6F9" w14:textId="77777777" w:rsidR="00E75D41" w:rsidRDefault="00E75D4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E75D41" w14:paraId="69DFA65F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02E94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799A5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DF30E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Qi, Yue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24F0D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E75D41" w14:paraId="4C5F0639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E8612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A282C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3EC57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Quan, </w:t>
            </w:r>
            <w:proofErr w:type="spellStart"/>
            <w:r>
              <w:rPr>
                <w:rFonts w:eastAsia="Times New Roman"/>
                <w:color w:val="000000"/>
              </w:rPr>
              <w:t>Yingqiao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E7C9B" w14:textId="77777777" w:rsidR="00E75D41" w:rsidRDefault="00E75D4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Unisoc</w:t>
            </w:r>
            <w:proofErr w:type="spellEnd"/>
          </w:p>
        </w:tc>
      </w:tr>
      <w:tr w:rsidR="00E75D41" w14:paraId="26FE0161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E9BB9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8F6A7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B349F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Ratnam, Vishnu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E63F7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E75D41" w14:paraId="11321998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7A972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C77FE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43599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Ryu, Kiseon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8FEC2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E75D41" w14:paraId="1603C6DF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C89C6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E5B8D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B1C44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Sato, </w:t>
            </w:r>
            <w:proofErr w:type="spellStart"/>
            <w:r>
              <w:rPr>
                <w:rFonts w:eastAsia="Times New Roman"/>
                <w:color w:val="000000"/>
              </w:rPr>
              <w:t>Takuhiro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85A0F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SHARP CORPORATION</w:t>
            </w:r>
          </w:p>
        </w:tc>
      </w:tr>
      <w:tr w:rsidR="00E75D41" w14:paraId="4EE41508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10F30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0646E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98814" w14:textId="77777777" w:rsidR="00E75D41" w:rsidRDefault="00E75D4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Sevin</w:t>
            </w:r>
            <w:proofErr w:type="spellEnd"/>
            <w:r>
              <w:rPr>
                <w:rFonts w:eastAsia="Times New Roman"/>
                <w:color w:val="000000"/>
              </w:rPr>
              <w:t>, Julien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66958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E75D41" w14:paraId="0F4366E7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7B95D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ED604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517E3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Shafin, Rubayet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267C3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E75D41" w14:paraId="2FF7A389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F7533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FF1BA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9625C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Sun, Bo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F2B94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ZTE Corporation</w:t>
            </w:r>
          </w:p>
        </w:tc>
      </w:tr>
      <w:tr w:rsidR="00E75D41" w14:paraId="23F45ACD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97F48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4D60F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4BC50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VIGER, Pascal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9321E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E75D41" w14:paraId="53487CD8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C4343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D448C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B7537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CAE52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Apple, Inc.</w:t>
            </w:r>
          </w:p>
        </w:tc>
      </w:tr>
      <w:tr w:rsidR="00E75D41" w14:paraId="57F6D873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A4A74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711C5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16CEF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CF9C6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Advanced Telecommunications Research Institute International (ATR)</w:t>
            </w:r>
          </w:p>
        </w:tc>
      </w:tr>
      <w:tr w:rsidR="00E75D41" w14:paraId="1D1D163C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AA478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470A0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18C96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Yi, </w:t>
            </w:r>
            <w:proofErr w:type="spellStart"/>
            <w:r>
              <w:rPr>
                <w:rFonts w:eastAsia="Times New Roman"/>
                <w:color w:val="000000"/>
              </w:rPr>
              <w:t>Yongjiang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AFD88" w14:textId="77777777" w:rsidR="00E75D41" w:rsidRDefault="00E75D4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  <w:r>
              <w:rPr>
                <w:rFonts w:eastAsia="Times New Roman"/>
                <w:color w:val="000000"/>
              </w:rPr>
              <w:t xml:space="preserve"> Communication USA, Inc</w:t>
            </w:r>
          </w:p>
        </w:tc>
      </w:tr>
    </w:tbl>
    <w:p w14:paraId="1971D630" w14:textId="77777777" w:rsidR="00BD0B5A" w:rsidRDefault="00BD0B5A" w:rsidP="00BD0B5A">
      <w:pPr>
        <w:rPr>
          <w:b/>
          <w:u w:val="single"/>
          <w:lang w:val="sv-SE"/>
        </w:rPr>
      </w:pPr>
    </w:p>
    <w:p w14:paraId="3F32AD1B" w14:textId="77777777" w:rsidR="00BD0B5A" w:rsidRDefault="00BD0B5A" w:rsidP="00BD0B5A">
      <w:pPr>
        <w:rPr>
          <w:b/>
          <w:u w:val="single"/>
          <w:lang w:val="sv-SE"/>
        </w:rPr>
      </w:pPr>
    </w:p>
    <w:p w14:paraId="1627AB18" w14:textId="77777777" w:rsidR="00BD0B5A" w:rsidRDefault="00BD0B5A" w:rsidP="00BD0B5A">
      <w:pPr>
        <w:rPr>
          <w:b/>
          <w:u w:val="single"/>
          <w:lang w:val="sv-SE"/>
        </w:rPr>
      </w:pPr>
    </w:p>
    <w:p w14:paraId="0064BA5D" w14:textId="3EACC8C5" w:rsidR="00BD0B5A" w:rsidRPr="00157ED2" w:rsidRDefault="00BD0B5A" w:rsidP="00BD0B5A">
      <w:pPr>
        <w:rPr>
          <w:b/>
        </w:rPr>
      </w:pPr>
      <w:r w:rsidRPr="00157ED2">
        <w:rPr>
          <w:b/>
        </w:rPr>
        <w:t>Submissions</w:t>
      </w:r>
    </w:p>
    <w:p w14:paraId="334E3B7B" w14:textId="6E876EDA" w:rsidR="00BD0B5A" w:rsidRPr="00404A9D" w:rsidRDefault="00E03CB9" w:rsidP="00BD0B5A">
      <w:pPr>
        <w:pStyle w:val="ListParagraph"/>
        <w:numPr>
          <w:ilvl w:val="0"/>
          <w:numId w:val="38"/>
        </w:numPr>
        <w:rPr>
          <w:sz w:val="22"/>
          <w:szCs w:val="22"/>
        </w:rPr>
      </w:pPr>
      <w:hyperlink r:id="rId41" w:history="1">
        <w:r w:rsidR="00BD0B5A">
          <w:rPr>
            <w:rStyle w:val="Hyperlink"/>
            <w:szCs w:val="22"/>
          </w:rPr>
          <w:t>1399r3</w:t>
        </w:r>
      </w:hyperlink>
      <w:r w:rsidR="00BD0B5A">
        <w:rPr>
          <w:szCs w:val="22"/>
        </w:rPr>
        <w:t xml:space="preserve"> CR for ML IE Usage for ML Setup</w:t>
      </w:r>
      <w:r w:rsidR="00BD0B5A">
        <w:rPr>
          <w:szCs w:val="22"/>
        </w:rPr>
        <w:tab/>
        <w:t>Insun Jang</w:t>
      </w:r>
      <w:r w:rsidR="00BD0B5A">
        <w:rPr>
          <w:szCs w:val="22"/>
        </w:rPr>
        <w:tab/>
      </w:r>
      <w:r w:rsidR="00BD0B5A">
        <w:rPr>
          <w:szCs w:val="22"/>
        </w:rPr>
        <w:tab/>
        <w:t xml:space="preserve"> [17C-SP 10’</w:t>
      </w:r>
      <w:r w:rsidR="00BD0B5A" w:rsidRPr="00404A9D">
        <w:rPr>
          <w:sz w:val="22"/>
          <w:szCs w:val="22"/>
        </w:rPr>
        <w:t xml:space="preserve">] </w:t>
      </w:r>
    </w:p>
    <w:p w14:paraId="5B4CB247" w14:textId="77777777" w:rsidR="00BD0B5A" w:rsidRPr="00404A9D" w:rsidRDefault="00BD0B5A" w:rsidP="00BD0B5A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286038CB" w14:textId="61DD8CEA" w:rsidR="00BD0B5A" w:rsidRDefault="00BD0B5A" w:rsidP="00BD0B5A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0B73D071" w14:textId="5F7845D0" w:rsidR="00E349DC" w:rsidRDefault="00E349DC" w:rsidP="00BD0B5A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No</w:t>
      </w:r>
    </w:p>
    <w:p w14:paraId="241B277D" w14:textId="40C6A19B" w:rsidR="00E349DC" w:rsidRDefault="00E349DC" w:rsidP="00BD0B5A">
      <w:pPr>
        <w:pStyle w:val="ListParagraph"/>
        <w:ind w:left="1120"/>
        <w:rPr>
          <w:sz w:val="22"/>
          <w:szCs w:val="22"/>
          <w:lang w:eastAsia="ko-KR"/>
        </w:rPr>
      </w:pPr>
    </w:p>
    <w:p w14:paraId="5D5764BE" w14:textId="1F9F2528" w:rsidR="00E349DC" w:rsidRDefault="00E349DC" w:rsidP="00E349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1399r3</w:t>
      </w:r>
      <w:r w:rsidRPr="0081157F">
        <w:rPr>
          <w:sz w:val="22"/>
          <w:szCs w:val="22"/>
        </w:rPr>
        <w:t xml:space="preserve"> for the following CIDs</w:t>
      </w:r>
      <w:r>
        <w:rPr>
          <w:sz w:val="22"/>
          <w:szCs w:val="22"/>
        </w:rPr>
        <w:t>?</w:t>
      </w:r>
    </w:p>
    <w:p w14:paraId="1F327DD2" w14:textId="6F1191D7" w:rsidR="00E349DC" w:rsidRDefault="00E349DC" w:rsidP="00BD0B5A">
      <w:pPr>
        <w:pStyle w:val="ListParagraph"/>
        <w:ind w:left="1120"/>
        <w:rPr>
          <w:sz w:val="22"/>
          <w:szCs w:val="22"/>
          <w:lang w:eastAsia="ko-KR"/>
        </w:rPr>
      </w:pPr>
    </w:p>
    <w:p w14:paraId="1014D9EC" w14:textId="0AF8ED1B" w:rsidR="00E349DC" w:rsidRPr="00E349DC" w:rsidRDefault="00E349DC" w:rsidP="00BD0B5A">
      <w:pPr>
        <w:pStyle w:val="ListParagraph"/>
        <w:ind w:left="1120"/>
        <w:rPr>
          <w:sz w:val="22"/>
          <w:szCs w:val="22"/>
          <w:lang w:eastAsia="ko-KR"/>
        </w:rPr>
      </w:pPr>
      <w:r w:rsidRPr="00E349DC">
        <w:rPr>
          <w:rFonts w:eastAsia="Malgun Gothic"/>
          <w:sz w:val="18"/>
          <w:szCs w:val="20"/>
        </w:rPr>
        <w:t>10629, 10734, 10735, 11421, 11422, 11423, 11424, 11425, 11426, 11427, 11741, 13361, 13362, 13690, 13732, 13984, 13985</w:t>
      </w:r>
    </w:p>
    <w:p w14:paraId="732C7474" w14:textId="77777777" w:rsidR="00BD0B5A" w:rsidRDefault="00BD0B5A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3A9FB6AB" w14:textId="6E271378" w:rsidR="00BD0B5A" w:rsidRPr="00E349DC" w:rsidRDefault="00E349DC" w:rsidP="00E00427">
      <w:pPr>
        <w:pStyle w:val="ListParagraph"/>
        <w:ind w:left="1120"/>
        <w:rPr>
          <w:color w:val="00B050"/>
          <w:sz w:val="22"/>
          <w:szCs w:val="22"/>
          <w:lang w:eastAsia="ko-KR"/>
        </w:rPr>
      </w:pPr>
      <w:r w:rsidRPr="00E349DC">
        <w:rPr>
          <w:color w:val="00B050"/>
          <w:sz w:val="22"/>
          <w:szCs w:val="22"/>
          <w:lang w:eastAsia="ko-KR"/>
        </w:rPr>
        <w:t>No Objection</w:t>
      </w:r>
    </w:p>
    <w:p w14:paraId="6ABA14F5" w14:textId="77777777" w:rsidR="00BD0B5A" w:rsidRDefault="00BD0B5A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36977230" w14:textId="0FDFB128" w:rsidR="001D7849" w:rsidRDefault="001D7849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139BF319" w14:textId="60C9B5F6" w:rsidR="00E349DC" w:rsidRDefault="00E349DC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71E4F3BB" w14:textId="4C263232" w:rsidR="00E349DC" w:rsidRPr="00404A9D" w:rsidRDefault="00E03CB9" w:rsidP="00E349DC">
      <w:pPr>
        <w:pStyle w:val="ListParagraph"/>
        <w:numPr>
          <w:ilvl w:val="0"/>
          <w:numId w:val="38"/>
        </w:numPr>
        <w:rPr>
          <w:sz w:val="22"/>
          <w:szCs w:val="22"/>
        </w:rPr>
      </w:pPr>
      <w:hyperlink r:id="rId42" w:history="1">
        <w:r w:rsidR="00E349DC" w:rsidRPr="00E30183">
          <w:rPr>
            <w:rStyle w:val="Hyperlink"/>
            <w:sz w:val="22"/>
            <w:szCs w:val="22"/>
          </w:rPr>
          <w:t>1213r</w:t>
        </w:r>
        <w:r w:rsidR="00553A5C">
          <w:rPr>
            <w:rStyle w:val="Hyperlink"/>
            <w:sz w:val="22"/>
            <w:szCs w:val="22"/>
          </w:rPr>
          <w:t>3</w:t>
        </w:r>
      </w:hyperlink>
      <w:r w:rsidR="00E349DC" w:rsidRPr="00B964A7">
        <w:rPr>
          <w:sz w:val="22"/>
          <w:szCs w:val="22"/>
        </w:rPr>
        <w:t xml:space="preserve"> cr-on-measurement-report-for-low-latency-traffic</w:t>
      </w:r>
      <w:r w:rsidR="00E349DC" w:rsidRPr="00B964A7">
        <w:rPr>
          <w:sz w:val="22"/>
          <w:szCs w:val="22"/>
        </w:rPr>
        <w:tab/>
      </w:r>
      <w:r w:rsidR="00E349DC">
        <w:rPr>
          <w:sz w:val="22"/>
          <w:szCs w:val="22"/>
        </w:rPr>
        <w:t xml:space="preserve"> </w:t>
      </w:r>
      <w:r w:rsidR="00E349DC" w:rsidRPr="00B964A7">
        <w:rPr>
          <w:sz w:val="22"/>
          <w:szCs w:val="22"/>
        </w:rPr>
        <w:t>Guogang Huang</w:t>
      </w:r>
      <w:r w:rsidR="00E349DC">
        <w:rPr>
          <w:sz w:val="22"/>
          <w:szCs w:val="22"/>
        </w:rPr>
        <w:t>[4C-SP   10’</w:t>
      </w:r>
      <w:r w:rsidR="00E349DC" w:rsidRPr="00404A9D">
        <w:rPr>
          <w:sz w:val="22"/>
          <w:szCs w:val="22"/>
        </w:rPr>
        <w:t xml:space="preserve">] </w:t>
      </w:r>
    </w:p>
    <w:p w14:paraId="776736E1" w14:textId="77777777" w:rsidR="00E349DC" w:rsidRPr="00404A9D" w:rsidRDefault="00E349DC" w:rsidP="00E349DC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4DB14FF2" w14:textId="77777777" w:rsidR="00E349DC" w:rsidRDefault="00E349DC" w:rsidP="00E349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2654DAA5" w14:textId="628CDFE2" w:rsidR="00E349DC" w:rsidRDefault="00E349DC" w:rsidP="00E349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concern about SCSID.</w:t>
      </w:r>
      <w:r w:rsidR="00553A5C">
        <w:rPr>
          <w:sz w:val="22"/>
          <w:szCs w:val="22"/>
          <w:lang w:eastAsia="ko-KR"/>
        </w:rPr>
        <w:t xml:space="preserve"> Increasing memory requirement. No traffic stream based measurement.</w:t>
      </w:r>
    </w:p>
    <w:p w14:paraId="2F4FF71F" w14:textId="27ECA92D" w:rsidR="00E349DC" w:rsidRDefault="00E349DC" w:rsidP="00E349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</w:t>
      </w:r>
      <w:r w:rsidR="00553A5C">
        <w:rPr>
          <w:sz w:val="22"/>
          <w:szCs w:val="22"/>
          <w:lang w:eastAsia="ko-KR"/>
        </w:rPr>
        <w:t xml:space="preserve"> can defer this part.</w:t>
      </w:r>
    </w:p>
    <w:p w14:paraId="0D0FC557" w14:textId="77777777" w:rsidR="00553A5C" w:rsidRDefault="00553A5C" w:rsidP="00E349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in other contributions, TSF time is based on a specific link. This contribution should follow the same style.</w:t>
      </w:r>
    </w:p>
    <w:p w14:paraId="72444385" w14:textId="6EFDBBA0" w:rsidR="00553A5C" w:rsidRDefault="00553A5C" w:rsidP="00E349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we don’t need that style. </w:t>
      </w:r>
    </w:p>
    <w:p w14:paraId="3D22DCAB" w14:textId="693E2D34" w:rsidR="00553A5C" w:rsidRDefault="00553A5C" w:rsidP="00E349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the MLD level report can be done through any link.</w:t>
      </w:r>
    </w:p>
    <w:p w14:paraId="0D22927B" w14:textId="7B2A9526" w:rsidR="00553A5C" w:rsidRDefault="00553A5C" w:rsidP="00E349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this should be defered since it was presented one month ago. You can update the document and run it later in this teleconference.</w:t>
      </w:r>
    </w:p>
    <w:p w14:paraId="2BA8DA0D" w14:textId="267722CE" w:rsidR="00C7778F" w:rsidRDefault="00C7778F" w:rsidP="00E349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will delete SCSID part.</w:t>
      </w:r>
    </w:p>
    <w:p w14:paraId="49ACCC76" w14:textId="77777777" w:rsidR="00553A5C" w:rsidRDefault="00553A5C" w:rsidP="00E349DC">
      <w:pPr>
        <w:pStyle w:val="ListParagraph"/>
        <w:ind w:left="1120"/>
        <w:rPr>
          <w:sz w:val="22"/>
          <w:szCs w:val="22"/>
          <w:lang w:eastAsia="ko-KR"/>
        </w:rPr>
      </w:pPr>
    </w:p>
    <w:p w14:paraId="50102CFD" w14:textId="71A48E26" w:rsidR="00553A5C" w:rsidRDefault="00553A5C" w:rsidP="00553A5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1213r3</w:t>
      </w:r>
      <w:r w:rsidRPr="0081157F">
        <w:rPr>
          <w:sz w:val="22"/>
          <w:szCs w:val="22"/>
        </w:rPr>
        <w:t xml:space="preserve"> for the following CIDs</w:t>
      </w:r>
      <w:r>
        <w:rPr>
          <w:sz w:val="22"/>
          <w:szCs w:val="22"/>
        </w:rPr>
        <w:t>?</w:t>
      </w:r>
    </w:p>
    <w:p w14:paraId="1B752FD7" w14:textId="73BB69B5" w:rsidR="00E349DC" w:rsidRDefault="00553A5C" w:rsidP="00E349DC">
      <w:pPr>
        <w:pStyle w:val="ListParagraph"/>
        <w:ind w:left="1120"/>
        <w:rPr>
          <w:sz w:val="22"/>
          <w:szCs w:val="22"/>
          <w:lang w:eastAsia="ko-KR"/>
        </w:rPr>
      </w:pPr>
      <w:r>
        <w:t>12334, 10906, 10908, 12290</w:t>
      </w:r>
    </w:p>
    <w:p w14:paraId="4C1388E2" w14:textId="52DCC14D" w:rsidR="00E349DC" w:rsidRPr="00553A5C" w:rsidRDefault="00553A5C" w:rsidP="00E349DC">
      <w:pPr>
        <w:pStyle w:val="ListParagraph"/>
        <w:ind w:left="1120"/>
        <w:rPr>
          <w:color w:val="FF0000"/>
          <w:sz w:val="22"/>
          <w:szCs w:val="22"/>
          <w:lang w:eastAsia="ko-KR"/>
        </w:rPr>
      </w:pPr>
      <w:r w:rsidRPr="00553A5C">
        <w:rPr>
          <w:color w:val="FF0000"/>
          <w:sz w:val="22"/>
          <w:szCs w:val="22"/>
          <w:lang w:eastAsia="ko-KR"/>
        </w:rPr>
        <w:t>21Y, 14N, 26A</w:t>
      </w:r>
    </w:p>
    <w:p w14:paraId="08FA3343" w14:textId="77777777" w:rsidR="00E349DC" w:rsidRDefault="00E349DC" w:rsidP="00E349DC">
      <w:pPr>
        <w:pStyle w:val="ListParagraph"/>
        <w:ind w:left="1120"/>
        <w:rPr>
          <w:sz w:val="22"/>
          <w:szCs w:val="22"/>
          <w:lang w:eastAsia="ko-KR"/>
        </w:rPr>
      </w:pPr>
    </w:p>
    <w:p w14:paraId="35567AD4" w14:textId="4C17B3C3" w:rsidR="00E349DC" w:rsidRDefault="00E349DC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05C67864" w14:textId="72AF5250" w:rsidR="00553A5C" w:rsidRPr="00404A9D" w:rsidRDefault="00E03CB9" w:rsidP="00553A5C">
      <w:pPr>
        <w:pStyle w:val="ListParagraph"/>
        <w:numPr>
          <w:ilvl w:val="0"/>
          <w:numId w:val="38"/>
        </w:numPr>
        <w:rPr>
          <w:sz w:val="22"/>
          <w:szCs w:val="22"/>
        </w:rPr>
      </w:pPr>
      <w:hyperlink r:id="rId43" w:history="1">
        <w:r w:rsidR="00553A5C" w:rsidRPr="00357229">
          <w:rPr>
            <w:rStyle w:val="Hyperlink"/>
            <w:sz w:val="22"/>
            <w:szCs w:val="22"/>
          </w:rPr>
          <w:t>1225r1</w:t>
        </w:r>
      </w:hyperlink>
      <w:r w:rsidR="00553A5C" w:rsidRPr="00553ED8">
        <w:rPr>
          <w:sz w:val="22"/>
          <w:szCs w:val="22"/>
        </w:rPr>
        <w:t xml:space="preserve"> cr-on-cid-12318-ess-report-element</w:t>
      </w:r>
      <w:r w:rsidR="00553A5C" w:rsidRPr="00553ED8">
        <w:rPr>
          <w:sz w:val="22"/>
          <w:szCs w:val="22"/>
        </w:rPr>
        <w:tab/>
        <w:t>Guogang Huang</w:t>
      </w:r>
      <w:r w:rsidR="00553A5C" w:rsidRPr="00553ED8">
        <w:rPr>
          <w:sz w:val="22"/>
          <w:szCs w:val="22"/>
        </w:rPr>
        <w:tab/>
      </w:r>
      <w:r w:rsidR="00553A5C">
        <w:rPr>
          <w:sz w:val="22"/>
          <w:szCs w:val="22"/>
        </w:rPr>
        <w:t xml:space="preserve"> [1C-SP   10’</w:t>
      </w:r>
      <w:r w:rsidR="00553A5C" w:rsidRPr="00404A9D">
        <w:rPr>
          <w:sz w:val="22"/>
          <w:szCs w:val="22"/>
        </w:rPr>
        <w:t xml:space="preserve">] </w:t>
      </w:r>
    </w:p>
    <w:p w14:paraId="2A054E2D" w14:textId="77777777" w:rsidR="00553A5C" w:rsidRPr="00404A9D" w:rsidRDefault="00553A5C" w:rsidP="00553A5C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2894D084" w14:textId="77777777" w:rsidR="00553A5C" w:rsidRDefault="00553A5C" w:rsidP="00553A5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44582D16" w14:textId="776B48E4" w:rsidR="00553A5C" w:rsidRDefault="00C7778F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still don’t see the value of the added field. </w:t>
      </w:r>
    </w:p>
    <w:p w14:paraId="7AB8968E" w14:textId="1EA7D727" w:rsidR="00C7778F" w:rsidRDefault="00C7778F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For the AP MLD with multiple APs, the planed ESS shall be set to 1 for all APs.</w:t>
      </w:r>
    </w:p>
    <w:p w14:paraId="27F5B568" w14:textId="678D08A4" w:rsidR="00C7778F" w:rsidRDefault="00C7778F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currenty, multiple APs not affiliated with an AP MLD will be in one ESS. There is no difference for the multiple APs affiliated with an AP MLD.</w:t>
      </w:r>
    </w:p>
    <w:p w14:paraId="28915D49" w14:textId="6EDAE22B" w:rsidR="00C7778F" w:rsidRDefault="00C7778F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12F4A3C8" w14:textId="02399D50" w:rsidR="00C7778F" w:rsidRDefault="00C7778F" w:rsidP="00C7778F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1225r1</w:t>
      </w:r>
      <w:r w:rsidRPr="0081157F">
        <w:rPr>
          <w:sz w:val="22"/>
          <w:szCs w:val="22"/>
        </w:rPr>
        <w:t xml:space="preserve"> for the following CIDs</w:t>
      </w:r>
      <w:r>
        <w:rPr>
          <w:sz w:val="22"/>
          <w:szCs w:val="22"/>
        </w:rPr>
        <w:t>?</w:t>
      </w:r>
    </w:p>
    <w:p w14:paraId="7754A647" w14:textId="7AB9D4DF" w:rsidR="00C7778F" w:rsidRDefault="00C7778F" w:rsidP="00C7778F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</w:rPr>
        <w:t>12318</w:t>
      </w:r>
    </w:p>
    <w:p w14:paraId="5E23800F" w14:textId="30E88593" w:rsidR="00C7778F" w:rsidRPr="0055244B" w:rsidRDefault="00C7778F" w:rsidP="00E00427">
      <w:pPr>
        <w:pStyle w:val="ListParagraph"/>
        <w:ind w:left="1120"/>
        <w:rPr>
          <w:color w:val="FF0000"/>
          <w:sz w:val="22"/>
          <w:szCs w:val="22"/>
          <w:lang w:eastAsia="ko-KR"/>
        </w:rPr>
      </w:pPr>
      <w:r w:rsidRPr="0055244B">
        <w:rPr>
          <w:color w:val="FF0000"/>
          <w:sz w:val="22"/>
          <w:szCs w:val="22"/>
          <w:lang w:eastAsia="ko-KR"/>
        </w:rPr>
        <w:t>16Y, 22N, 21A</w:t>
      </w:r>
    </w:p>
    <w:p w14:paraId="08B70B69" w14:textId="77777777" w:rsidR="00C7778F" w:rsidRDefault="00C7778F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07929D43" w14:textId="52E2ED87" w:rsidR="00C7778F" w:rsidRDefault="00C7778F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045A9E75" w14:textId="52F6CCEF" w:rsidR="0055244B" w:rsidRPr="00404A9D" w:rsidRDefault="00E03CB9" w:rsidP="0055244B">
      <w:pPr>
        <w:pStyle w:val="ListParagraph"/>
        <w:numPr>
          <w:ilvl w:val="0"/>
          <w:numId w:val="38"/>
        </w:numPr>
        <w:rPr>
          <w:sz w:val="22"/>
          <w:szCs w:val="22"/>
        </w:rPr>
      </w:pPr>
      <w:hyperlink r:id="rId44" w:history="1">
        <w:r w:rsidR="0055244B" w:rsidRPr="00E57205">
          <w:rPr>
            <w:rStyle w:val="Hyperlink"/>
            <w:color w:val="0070C0"/>
            <w:sz w:val="22"/>
            <w:szCs w:val="22"/>
          </w:rPr>
          <w:t>1690r</w:t>
        </w:r>
        <w:r w:rsidR="004715EB">
          <w:rPr>
            <w:rStyle w:val="Hyperlink"/>
            <w:color w:val="0070C0"/>
            <w:sz w:val="22"/>
            <w:szCs w:val="22"/>
          </w:rPr>
          <w:t>5</w:t>
        </w:r>
      </w:hyperlink>
      <w:r w:rsidR="0055244B" w:rsidRPr="00E57205">
        <w:rPr>
          <w:sz w:val="22"/>
          <w:szCs w:val="22"/>
        </w:rPr>
        <w:t xml:space="preserve"> CR for Miscellaneous CIDs</w:t>
      </w:r>
      <w:r w:rsidR="0055244B" w:rsidRPr="00E57205">
        <w:rPr>
          <w:sz w:val="22"/>
          <w:szCs w:val="22"/>
        </w:rPr>
        <w:tab/>
      </w:r>
      <w:r w:rsidR="0055244B" w:rsidRPr="00E57205">
        <w:rPr>
          <w:sz w:val="22"/>
          <w:szCs w:val="22"/>
        </w:rPr>
        <w:tab/>
        <w:t>Po-Kai Huang</w:t>
      </w:r>
      <w:r w:rsidR="0055244B" w:rsidRPr="00E57205">
        <w:rPr>
          <w:sz w:val="22"/>
          <w:szCs w:val="22"/>
        </w:rPr>
        <w:tab/>
      </w:r>
      <w:r w:rsidR="0055244B" w:rsidRPr="00E57205">
        <w:rPr>
          <w:sz w:val="22"/>
          <w:szCs w:val="22"/>
        </w:rPr>
        <w:tab/>
      </w:r>
      <w:r w:rsidR="0055244B">
        <w:rPr>
          <w:sz w:val="22"/>
          <w:szCs w:val="22"/>
        </w:rPr>
        <w:t xml:space="preserve"> </w:t>
      </w:r>
      <w:r w:rsidR="0055244B" w:rsidRPr="00E57205">
        <w:rPr>
          <w:sz w:val="22"/>
          <w:szCs w:val="22"/>
        </w:rPr>
        <w:t>[18C</w:t>
      </w:r>
      <w:r w:rsidR="0055244B" w:rsidRPr="00E57205">
        <w:rPr>
          <w:sz w:val="22"/>
          <w:szCs w:val="22"/>
        </w:rPr>
        <w:tab/>
      </w:r>
      <w:r w:rsidR="0055244B">
        <w:rPr>
          <w:sz w:val="22"/>
          <w:szCs w:val="22"/>
        </w:rPr>
        <w:t xml:space="preserve">   1</w:t>
      </w:r>
      <w:r w:rsidR="0055244B" w:rsidRPr="00E57205">
        <w:rPr>
          <w:sz w:val="22"/>
          <w:szCs w:val="22"/>
        </w:rPr>
        <w:t>0’</w:t>
      </w:r>
      <w:r w:rsidR="0055244B" w:rsidRPr="00404A9D">
        <w:rPr>
          <w:sz w:val="22"/>
          <w:szCs w:val="22"/>
        </w:rPr>
        <w:t xml:space="preserve">] </w:t>
      </w:r>
    </w:p>
    <w:p w14:paraId="237D9B03" w14:textId="77777777" w:rsidR="0055244B" w:rsidRPr="00404A9D" w:rsidRDefault="0055244B" w:rsidP="0055244B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24B097E2" w14:textId="77777777" w:rsidR="0055244B" w:rsidRDefault="0055244B" w:rsidP="0055244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66BF4495" w14:textId="68389BEC" w:rsidR="0055244B" w:rsidRDefault="00E23A5D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added text for 13876 doesn’t carry any information.</w:t>
      </w:r>
    </w:p>
    <w:p w14:paraId="5EC2A72A" w14:textId="2C1BB793" w:rsidR="00E23A5D" w:rsidRDefault="00E23A5D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prevent you from assigning.</w:t>
      </w:r>
    </w:p>
    <w:p w14:paraId="3E5E5EA4" w14:textId="130CDBF4" w:rsidR="00E23A5D" w:rsidRDefault="00E23A5D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4715EB">
        <w:rPr>
          <w:sz w:val="22"/>
          <w:szCs w:val="22"/>
          <w:lang w:eastAsia="ko-KR"/>
        </w:rPr>
        <w:t>this is different from the previuos sentence.</w:t>
      </w:r>
    </w:p>
    <w:p w14:paraId="6F5EE82B" w14:textId="6120D892" w:rsidR="004715EB" w:rsidRDefault="004715EB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will transfer to Abhi.</w:t>
      </w:r>
    </w:p>
    <w:p w14:paraId="44213A85" w14:textId="49CEE638" w:rsidR="004715EB" w:rsidRDefault="004715EB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63883D07" w14:textId="14CF0055" w:rsidR="004715EB" w:rsidRDefault="004715EB" w:rsidP="004715EB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1690r5</w:t>
      </w:r>
      <w:r w:rsidRPr="0081157F">
        <w:rPr>
          <w:sz w:val="22"/>
          <w:szCs w:val="22"/>
        </w:rPr>
        <w:t xml:space="preserve"> for the following CIDs</w:t>
      </w:r>
      <w:r>
        <w:rPr>
          <w:sz w:val="22"/>
          <w:szCs w:val="22"/>
        </w:rPr>
        <w:t>?</w:t>
      </w:r>
    </w:p>
    <w:p w14:paraId="09617960" w14:textId="77777777" w:rsidR="004715EB" w:rsidRDefault="004715EB" w:rsidP="004715EB">
      <w:pPr>
        <w:ind w:left="400" w:firstLine="720"/>
        <w:jc w:val="both"/>
        <w:rPr>
          <w:lang w:eastAsia="ko-KR"/>
        </w:rPr>
      </w:pPr>
      <w:r>
        <w:rPr>
          <w:lang w:eastAsia="ko-KR"/>
        </w:rPr>
        <w:t xml:space="preserve">10987, 10606, 10308, 13151, 13150, 13139, 13140, 12376, 12234, 11946, </w:t>
      </w:r>
    </w:p>
    <w:p w14:paraId="7B7A0760" w14:textId="77777777" w:rsidR="004715EB" w:rsidRDefault="004715EB" w:rsidP="004715EB">
      <w:pPr>
        <w:ind w:left="400" w:firstLine="720"/>
        <w:jc w:val="both"/>
        <w:rPr>
          <w:lang w:eastAsia="ko-KR"/>
        </w:rPr>
      </w:pPr>
      <w:r>
        <w:rPr>
          <w:lang w:eastAsia="ko-KR"/>
        </w:rPr>
        <w:t xml:space="preserve">11865, 11736, </w:t>
      </w:r>
      <w:r w:rsidRPr="004715EB">
        <w:rPr>
          <w:strike/>
          <w:highlight w:val="yellow"/>
          <w:lang w:eastAsia="ko-KR"/>
        </w:rPr>
        <w:t>10627, 11179</w:t>
      </w:r>
      <w:r>
        <w:rPr>
          <w:lang w:eastAsia="ko-KR"/>
        </w:rPr>
        <w:t xml:space="preserve">, 11087, 11088, </w:t>
      </w:r>
      <w:r w:rsidRPr="004715EB">
        <w:rPr>
          <w:strike/>
          <w:highlight w:val="yellow"/>
          <w:lang w:eastAsia="ko-KR"/>
        </w:rPr>
        <w:t>13876, 12617, 11598</w:t>
      </w:r>
      <w:r>
        <w:rPr>
          <w:lang w:eastAsia="ko-KR"/>
        </w:rPr>
        <w:t xml:space="preserve">, </w:t>
      </w:r>
    </w:p>
    <w:p w14:paraId="2162CD62" w14:textId="0E36DC39" w:rsidR="004715EB" w:rsidRPr="004715EB" w:rsidRDefault="004715EB" w:rsidP="00E00427">
      <w:pPr>
        <w:pStyle w:val="ListParagraph"/>
        <w:ind w:left="1120"/>
        <w:rPr>
          <w:color w:val="00B050"/>
          <w:sz w:val="22"/>
          <w:szCs w:val="22"/>
          <w:lang w:eastAsia="ko-KR"/>
        </w:rPr>
      </w:pPr>
      <w:r w:rsidRPr="004715EB">
        <w:rPr>
          <w:color w:val="00B050"/>
          <w:sz w:val="22"/>
          <w:szCs w:val="22"/>
          <w:lang w:eastAsia="ko-KR"/>
        </w:rPr>
        <w:t>No Objection</w:t>
      </w:r>
    </w:p>
    <w:p w14:paraId="2469C96F" w14:textId="77777777" w:rsidR="004715EB" w:rsidRDefault="004715EB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5A553CDD" w14:textId="77777777" w:rsidR="004715EB" w:rsidRDefault="004715EB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5AE73A19" w14:textId="14AC4777" w:rsidR="004715EB" w:rsidRPr="00404A9D" w:rsidRDefault="00E03CB9" w:rsidP="004715EB">
      <w:pPr>
        <w:pStyle w:val="ListParagraph"/>
        <w:numPr>
          <w:ilvl w:val="0"/>
          <w:numId w:val="38"/>
        </w:numPr>
        <w:rPr>
          <w:sz w:val="22"/>
          <w:szCs w:val="22"/>
        </w:rPr>
      </w:pPr>
      <w:hyperlink r:id="rId45" w:history="1">
        <w:r w:rsidR="004715EB" w:rsidRPr="00436621">
          <w:rPr>
            <w:rStyle w:val="Hyperlink"/>
            <w:sz w:val="22"/>
            <w:szCs w:val="22"/>
          </w:rPr>
          <w:t>1746r1</w:t>
        </w:r>
      </w:hyperlink>
      <w:r w:rsidR="004715EB" w:rsidRPr="00DA246F">
        <w:rPr>
          <w:sz w:val="22"/>
          <w:szCs w:val="22"/>
        </w:rPr>
        <w:t xml:space="preserve"> CR for subclause 9</w:t>
      </w:r>
      <w:r w:rsidR="004715EB" w:rsidRPr="00DA246F">
        <w:rPr>
          <w:sz w:val="22"/>
          <w:szCs w:val="22"/>
        </w:rPr>
        <w:tab/>
      </w:r>
      <w:r w:rsidR="004715EB">
        <w:rPr>
          <w:sz w:val="22"/>
          <w:szCs w:val="22"/>
        </w:rPr>
        <w:tab/>
      </w:r>
      <w:r w:rsidR="004715EB">
        <w:rPr>
          <w:sz w:val="22"/>
          <w:szCs w:val="22"/>
        </w:rPr>
        <w:tab/>
      </w:r>
      <w:r w:rsidR="004715EB" w:rsidRPr="00DA246F">
        <w:rPr>
          <w:sz w:val="22"/>
          <w:szCs w:val="22"/>
        </w:rPr>
        <w:t>Ming Gan</w:t>
      </w:r>
      <w:r w:rsidR="004715EB">
        <w:rPr>
          <w:sz w:val="22"/>
          <w:szCs w:val="22"/>
        </w:rPr>
        <w:tab/>
      </w:r>
      <w:r w:rsidR="004715EB">
        <w:rPr>
          <w:sz w:val="22"/>
          <w:szCs w:val="22"/>
        </w:rPr>
        <w:tab/>
        <w:t xml:space="preserve"> [14C</w:t>
      </w:r>
      <w:r w:rsidR="004715EB">
        <w:rPr>
          <w:sz w:val="22"/>
          <w:szCs w:val="22"/>
        </w:rPr>
        <w:tab/>
        <w:t xml:space="preserve">   15’</w:t>
      </w:r>
      <w:r w:rsidR="004715EB" w:rsidRPr="00404A9D">
        <w:rPr>
          <w:sz w:val="22"/>
          <w:szCs w:val="22"/>
        </w:rPr>
        <w:t xml:space="preserve">] </w:t>
      </w:r>
    </w:p>
    <w:p w14:paraId="73ACA9F2" w14:textId="77777777" w:rsidR="004715EB" w:rsidRPr="00404A9D" w:rsidRDefault="004715EB" w:rsidP="004715EB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42009316" w14:textId="54EC56DC" w:rsidR="004715EB" w:rsidRDefault="004715EB" w:rsidP="004715E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55B0E76A" w14:textId="2126F195" w:rsidR="004715EB" w:rsidRDefault="004715EB" w:rsidP="004715E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CID 13452, not sure why eMLSR is added.</w:t>
      </w:r>
    </w:p>
    <w:p w14:paraId="09CD2139" w14:textId="07900DD5" w:rsidR="004715EB" w:rsidRDefault="004715EB" w:rsidP="004715E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 35.3.16.8 has the related text.</w:t>
      </w:r>
    </w:p>
    <w:p w14:paraId="3C6F5814" w14:textId="5A556E16" w:rsidR="004715EB" w:rsidRDefault="004715EB" w:rsidP="004715E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will go th</w:t>
      </w:r>
      <w:r w:rsidR="00AF6414">
        <w:rPr>
          <w:sz w:val="22"/>
          <w:szCs w:val="22"/>
          <w:lang w:eastAsia="ko-KR"/>
        </w:rPr>
        <w:t>rough 35.2.16.8.</w:t>
      </w:r>
    </w:p>
    <w:p w14:paraId="7FAE3835" w14:textId="7F0DB475" w:rsidR="00AF6414" w:rsidRPr="00AF6414" w:rsidRDefault="00AF6414" w:rsidP="00AF641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definition of assisting AP in clause 3 is not needed. You can defined it at te beginning of the related subclause.</w:t>
      </w:r>
    </w:p>
    <w:p w14:paraId="1A6D3649" w14:textId="78E2D379" w:rsidR="00AF6414" w:rsidRDefault="00AF6414" w:rsidP="004715E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 it will be used in multiple subclauses.</w:t>
      </w:r>
    </w:p>
    <w:p w14:paraId="30D7BB4D" w14:textId="4430922A" w:rsidR="00795718" w:rsidRDefault="00795718" w:rsidP="004715E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CID 13452, is it still optional?</w:t>
      </w:r>
    </w:p>
    <w:p w14:paraId="46278FE7" w14:textId="70F19E6E" w:rsidR="00795718" w:rsidRDefault="00795718" w:rsidP="004715E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Yes.</w:t>
      </w:r>
    </w:p>
    <w:p w14:paraId="62F060E4" w14:textId="30F80028" w:rsidR="00795718" w:rsidRDefault="00795718" w:rsidP="004715E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eMLSR will use medium sync delay + ED CCA. The rules in general subclause are not applied.</w:t>
      </w:r>
    </w:p>
    <w:p w14:paraId="352AB8E7" w14:textId="19BF574D" w:rsidR="00795718" w:rsidRDefault="00795718" w:rsidP="004715E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will defer the first two comments. </w:t>
      </w:r>
    </w:p>
    <w:p w14:paraId="7B895D3C" w14:textId="77777777" w:rsidR="000C7156" w:rsidRDefault="00795718" w:rsidP="004715E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second sentence should be </w:t>
      </w:r>
      <w:r w:rsidR="000C7156">
        <w:rPr>
          <w:sz w:val="22"/>
          <w:szCs w:val="22"/>
          <w:lang w:eastAsia="ko-KR"/>
        </w:rPr>
        <w:t>updated.</w:t>
      </w:r>
    </w:p>
    <w:p w14:paraId="4E14F46F" w14:textId="77777777" w:rsidR="000C7156" w:rsidRDefault="000C7156" w:rsidP="004715E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TWTOptionActivated (dynamic MIB variable) will cover R-TWT and change the related MIB variavle accordingly.</w:t>
      </w:r>
    </w:p>
    <w:p w14:paraId="257B7233" w14:textId="0BD8DBC8" w:rsidR="000C7156" w:rsidRDefault="000C7156" w:rsidP="004715E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wll defer 10533</w:t>
      </w:r>
    </w:p>
    <w:p w14:paraId="1974458D" w14:textId="7ED89DA1" w:rsidR="000C7156" w:rsidRDefault="000C7156" w:rsidP="004715E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CID 11831 </w:t>
      </w:r>
      <w:r w:rsidR="005960C7">
        <w:rPr>
          <w:sz w:val="22"/>
          <w:szCs w:val="22"/>
          <w:lang w:eastAsia="ko-KR"/>
        </w:rPr>
        <w:t>is generalized. The original text is applied to NSTR.</w:t>
      </w:r>
    </w:p>
    <w:p w14:paraId="572416CF" w14:textId="2FADEE26" w:rsidR="005960C7" w:rsidRDefault="005960C7" w:rsidP="004715E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the relatd text doesn’t touch NSTR or not.</w:t>
      </w:r>
    </w:p>
    <w:p w14:paraId="1B55AE78" w14:textId="77777777" w:rsidR="005960C7" w:rsidRDefault="005960C7" w:rsidP="004715E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lastRenderedPageBreak/>
        <w:t>C: 13047, agree with the rejection, but the reasoning is not right.</w:t>
      </w:r>
    </w:p>
    <w:p w14:paraId="718A7989" w14:textId="77777777" w:rsidR="005960C7" w:rsidRDefault="005960C7" w:rsidP="004715E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will do offline discussion.</w:t>
      </w:r>
    </w:p>
    <w:p w14:paraId="5B7E7757" w14:textId="77777777" w:rsidR="005960C7" w:rsidRPr="005960C7" w:rsidRDefault="005960C7" w:rsidP="004715EB">
      <w:pPr>
        <w:pStyle w:val="ListParagraph"/>
        <w:ind w:left="1120"/>
        <w:rPr>
          <w:color w:val="0070C0"/>
          <w:sz w:val="22"/>
          <w:szCs w:val="22"/>
          <w:lang w:eastAsia="ko-KR"/>
        </w:rPr>
      </w:pPr>
      <w:r w:rsidRPr="005960C7">
        <w:rPr>
          <w:color w:val="0070C0"/>
          <w:sz w:val="22"/>
          <w:szCs w:val="22"/>
          <w:lang w:eastAsia="ko-KR"/>
        </w:rPr>
        <w:t xml:space="preserve">Non finished </w:t>
      </w:r>
    </w:p>
    <w:p w14:paraId="4D2C15BC" w14:textId="77777777" w:rsidR="005960C7" w:rsidRDefault="005960C7" w:rsidP="004715EB">
      <w:pPr>
        <w:pStyle w:val="ListParagraph"/>
        <w:ind w:left="1120"/>
        <w:rPr>
          <w:sz w:val="22"/>
          <w:szCs w:val="22"/>
          <w:lang w:eastAsia="ko-KR"/>
        </w:rPr>
      </w:pPr>
    </w:p>
    <w:p w14:paraId="5E0BFA9C" w14:textId="77777777" w:rsidR="005960C7" w:rsidRDefault="005960C7" w:rsidP="004715EB">
      <w:pPr>
        <w:pStyle w:val="ListParagraph"/>
        <w:ind w:left="1120"/>
        <w:rPr>
          <w:sz w:val="22"/>
          <w:szCs w:val="22"/>
          <w:lang w:eastAsia="ko-KR"/>
        </w:rPr>
      </w:pPr>
    </w:p>
    <w:p w14:paraId="3E96035E" w14:textId="2F4AA796" w:rsidR="005960C7" w:rsidRDefault="005960C7" w:rsidP="004715E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 </w:t>
      </w:r>
    </w:p>
    <w:p w14:paraId="47C7F6A6" w14:textId="52BA009D" w:rsidR="005960C7" w:rsidRPr="00404A9D" w:rsidRDefault="000C7156" w:rsidP="005960C7">
      <w:pPr>
        <w:pStyle w:val="ListParagraph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 </w:t>
      </w:r>
      <w:hyperlink r:id="rId46" w:history="1">
        <w:r w:rsidR="005960C7" w:rsidRPr="00F8247E">
          <w:rPr>
            <w:rStyle w:val="Hyperlink"/>
            <w:color w:val="0070C0"/>
            <w:sz w:val="22"/>
            <w:szCs w:val="22"/>
          </w:rPr>
          <w:t>1460r</w:t>
        </w:r>
        <w:r w:rsidR="0033294C">
          <w:rPr>
            <w:rStyle w:val="Hyperlink"/>
            <w:color w:val="0070C0"/>
            <w:sz w:val="22"/>
            <w:szCs w:val="22"/>
          </w:rPr>
          <w:t>3</w:t>
        </w:r>
      </w:hyperlink>
      <w:r w:rsidR="005960C7" w:rsidRPr="00F8247E">
        <w:rPr>
          <w:color w:val="000000" w:themeColor="text1"/>
          <w:sz w:val="22"/>
          <w:szCs w:val="22"/>
        </w:rPr>
        <w:t xml:space="preserve"> CR for Beacon protection</w:t>
      </w:r>
      <w:r w:rsidR="005960C7" w:rsidRPr="00F8247E">
        <w:rPr>
          <w:color w:val="000000" w:themeColor="text1"/>
          <w:sz w:val="22"/>
          <w:szCs w:val="22"/>
        </w:rPr>
        <w:tab/>
      </w:r>
      <w:r w:rsidR="005960C7" w:rsidRPr="00F8247E">
        <w:rPr>
          <w:color w:val="000000" w:themeColor="text1"/>
          <w:sz w:val="22"/>
          <w:szCs w:val="22"/>
        </w:rPr>
        <w:tab/>
        <w:t>Po-Kai Huang</w:t>
      </w:r>
      <w:r w:rsidR="005960C7" w:rsidRPr="00F8247E">
        <w:rPr>
          <w:color w:val="000000" w:themeColor="text1"/>
          <w:sz w:val="22"/>
          <w:szCs w:val="22"/>
        </w:rPr>
        <w:tab/>
      </w:r>
      <w:r w:rsidR="005960C7" w:rsidRPr="00F8247E">
        <w:rPr>
          <w:color w:val="000000" w:themeColor="text1"/>
          <w:sz w:val="22"/>
          <w:szCs w:val="22"/>
        </w:rPr>
        <w:tab/>
        <w:t>[4C</w:t>
      </w:r>
      <w:r w:rsidR="005960C7">
        <w:rPr>
          <w:color w:val="000000" w:themeColor="text1"/>
          <w:sz w:val="22"/>
          <w:szCs w:val="22"/>
        </w:rPr>
        <w:t xml:space="preserve"> Q&amp;A </w:t>
      </w:r>
      <w:r w:rsidR="005960C7" w:rsidRPr="00F8247E">
        <w:rPr>
          <w:color w:val="000000" w:themeColor="text1"/>
          <w:sz w:val="22"/>
          <w:szCs w:val="22"/>
        </w:rPr>
        <w:t>10’</w:t>
      </w:r>
      <w:r w:rsidR="005960C7" w:rsidRPr="00404A9D">
        <w:rPr>
          <w:sz w:val="22"/>
          <w:szCs w:val="22"/>
        </w:rPr>
        <w:t xml:space="preserve">] </w:t>
      </w:r>
    </w:p>
    <w:p w14:paraId="5D4E131F" w14:textId="77777777" w:rsidR="005960C7" w:rsidRPr="00404A9D" w:rsidRDefault="005960C7" w:rsidP="005960C7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17407DC8" w14:textId="23F337BF" w:rsidR="005960C7" w:rsidRDefault="005960C7" w:rsidP="005960C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44AE4EB0" w14:textId="0F7CA436" w:rsidR="0033294C" w:rsidRDefault="0033294C" w:rsidP="005960C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OCV part needs to be updated to verify all setup links through one Action frame.</w:t>
      </w:r>
    </w:p>
    <w:p w14:paraId="3BB46430" w14:textId="6A23943F" w:rsidR="0033294C" w:rsidRDefault="0033294C" w:rsidP="005960C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that can be addressed in other contribution.</w:t>
      </w:r>
    </w:p>
    <w:p w14:paraId="4FBC65C0" w14:textId="68160B94" w:rsidR="005960C7" w:rsidRDefault="005960C7" w:rsidP="005960C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33294C">
        <w:rPr>
          <w:sz w:val="22"/>
          <w:szCs w:val="22"/>
          <w:lang w:eastAsia="ko-KR"/>
        </w:rPr>
        <w:t xml:space="preserve">new editorial style. </w:t>
      </w:r>
    </w:p>
    <w:p w14:paraId="30C71DAF" w14:textId="71FB243A" w:rsidR="0033294C" w:rsidRDefault="0033294C" w:rsidP="005960C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all the security related staff will be in same place.</w:t>
      </w:r>
    </w:p>
    <w:p w14:paraId="4AA9C220" w14:textId="77777777" w:rsidR="0033294C" w:rsidRDefault="0033294C" w:rsidP="005960C7">
      <w:pPr>
        <w:pStyle w:val="ListParagraph"/>
        <w:ind w:left="1120"/>
        <w:rPr>
          <w:sz w:val="22"/>
          <w:szCs w:val="22"/>
          <w:lang w:eastAsia="ko-KR"/>
        </w:rPr>
      </w:pPr>
    </w:p>
    <w:p w14:paraId="3657956F" w14:textId="77777777" w:rsidR="005960C7" w:rsidRDefault="005960C7" w:rsidP="005960C7">
      <w:pPr>
        <w:pStyle w:val="ListParagraph"/>
        <w:ind w:left="1120"/>
        <w:rPr>
          <w:sz w:val="22"/>
          <w:szCs w:val="22"/>
          <w:lang w:eastAsia="ko-KR"/>
        </w:rPr>
      </w:pPr>
    </w:p>
    <w:p w14:paraId="32100758" w14:textId="225C124F" w:rsidR="0033294C" w:rsidRDefault="00795718" w:rsidP="0033294C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 </w:t>
      </w:r>
      <w:r w:rsidR="0033294C">
        <w:rPr>
          <w:sz w:val="22"/>
          <w:szCs w:val="22"/>
          <w:lang w:eastAsia="ko-KR"/>
        </w:rPr>
        <w:t xml:space="preserve">SP: </w:t>
      </w:r>
      <w:r w:rsidR="0033294C" w:rsidRPr="00404A9D">
        <w:rPr>
          <w:sz w:val="22"/>
          <w:szCs w:val="22"/>
        </w:rPr>
        <w:t xml:space="preserve">Do </w:t>
      </w:r>
      <w:r w:rsidR="0033294C" w:rsidRPr="008E524B">
        <w:rPr>
          <w:sz w:val="22"/>
          <w:szCs w:val="22"/>
        </w:rPr>
        <w:t xml:space="preserve">you </w:t>
      </w:r>
      <w:r w:rsidR="0033294C" w:rsidRPr="0081157F">
        <w:rPr>
          <w:sz w:val="22"/>
          <w:szCs w:val="22"/>
        </w:rPr>
        <w:t>support to accept the resolution in 11-22/</w:t>
      </w:r>
      <w:r w:rsidR="0033294C">
        <w:rPr>
          <w:sz w:val="22"/>
          <w:szCs w:val="22"/>
        </w:rPr>
        <w:t>1460r3</w:t>
      </w:r>
      <w:r w:rsidR="0033294C" w:rsidRPr="0081157F">
        <w:rPr>
          <w:sz w:val="22"/>
          <w:szCs w:val="22"/>
        </w:rPr>
        <w:t xml:space="preserve"> for the following CIDs</w:t>
      </w:r>
      <w:r w:rsidR="0033294C">
        <w:rPr>
          <w:sz w:val="22"/>
          <w:szCs w:val="22"/>
        </w:rPr>
        <w:t>?</w:t>
      </w:r>
    </w:p>
    <w:p w14:paraId="281A2AA5" w14:textId="77777777" w:rsidR="0033294C" w:rsidRDefault="0033294C" w:rsidP="0033294C">
      <w:pPr>
        <w:ind w:left="400" w:firstLine="720"/>
        <w:jc w:val="both"/>
        <w:rPr>
          <w:sz w:val="18"/>
        </w:rPr>
      </w:pPr>
      <w:r>
        <w:t>11039, 13533, 11038, 11055</w:t>
      </w:r>
    </w:p>
    <w:p w14:paraId="5C84F18C" w14:textId="75992A85" w:rsidR="00795718" w:rsidRPr="0033294C" w:rsidRDefault="0033294C" w:rsidP="004715EB">
      <w:pPr>
        <w:pStyle w:val="ListParagraph"/>
        <w:ind w:left="1120"/>
        <w:rPr>
          <w:color w:val="00B050"/>
          <w:sz w:val="22"/>
          <w:szCs w:val="22"/>
          <w:lang w:eastAsia="ko-KR"/>
        </w:rPr>
      </w:pPr>
      <w:r w:rsidRPr="0033294C">
        <w:rPr>
          <w:color w:val="00B050"/>
          <w:sz w:val="22"/>
          <w:szCs w:val="22"/>
          <w:lang w:eastAsia="ko-KR"/>
        </w:rPr>
        <w:t>No Objection</w:t>
      </w:r>
    </w:p>
    <w:p w14:paraId="025EFC7E" w14:textId="77777777" w:rsidR="00AF6414" w:rsidRDefault="00AF6414" w:rsidP="004715EB">
      <w:pPr>
        <w:pStyle w:val="ListParagraph"/>
        <w:ind w:left="1120"/>
        <w:rPr>
          <w:sz w:val="22"/>
          <w:szCs w:val="22"/>
          <w:lang w:eastAsia="ko-KR"/>
        </w:rPr>
      </w:pPr>
    </w:p>
    <w:p w14:paraId="2F90F126" w14:textId="77777777" w:rsidR="00AF6414" w:rsidRDefault="00AF6414" w:rsidP="004715EB">
      <w:pPr>
        <w:pStyle w:val="ListParagraph"/>
        <w:ind w:left="1120"/>
        <w:rPr>
          <w:sz w:val="22"/>
          <w:szCs w:val="22"/>
          <w:lang w:eastAsia="ko-KR"/>
        </w:rPr>
      </w:pPr>
    </w:p>
    <w:p w14:paraId="51C4C230" w14:textId="77777777" w:rsidR="0055244B" w:rsidRDefault="0055244B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0113206D" w14:textId="490CCED6" w:rsidR="0033294C" w:rsidRPr="00404A9D" w:rsidRDefault="00E03CB9" w:rsidP="0033294C">
      <w:pPr>
        <w:pStyle w:val="ListParagraph"/>
        <w:numPr>
          <w:ilvl w:val="0"/>
          <w:numId w:val="38"/>
        </w:numPr>
        <w:rPr>
          <w:sz w:val="22"/>
          <w:szCs w:val="22"/>
        </w:rPr>
      </w:pPr>
      <w:hyperlink r:id="rId47" w:history="1">
        <w:r w:rsidR="0033294C" w:rsidRPr="00B22F76">
          <w:rPr>
            <w:rStyle w:val="Hyperlink"/>
            <w:sz w:val="22"/>
            <w:szCs w:val="22"/>
          </w:rPr>
          <w:t>1496r2</w:t>
        </w:r>
      </w:hyperlink>
      <w:r w:rsidR="0033294C" w:rsidRPr="00581C52">
        <w:rPr>
          <w:sz w:val="22"/>
          <w:szCs w:val="22"/>
        </w:rPr>
        <w:t xml:space="preserve"> CR-for-Clause-9.4.2.5.1</w:t>
      </w:r>
      <w:r w:rsidR="0033294C" w:rsidRPr="00581C52">
        <w:rPr>
          <w:sz w:val="22"/>
          <w:szCs w:val="22"/>
        </w:rPr>
        <w:tab/>
      </w:r>
      <w:r w:rsidR="0033294C">
        <w:rPr>
          <w:sz w:val="22"/>
          <w:szCs w:val="22"/>
        </w:rPr>
        <w:tab/>
      </w:r>
      <w:r w:rsidR="0033294C">
        <w:rPr>
          <w:sz w:val="22"/>
          <w:szCs w:val="22"/>
        </w:rPr>
        <w:tab/>
      </w:r>
      <w:r w:rsidR="0033294C" w:rsidRPr="00581C52">
        <w:rPr>
          <w:sz w:val="22"/>
          <w:szCs w:val="22"/>
        </w:rPr>
        <w:t>Arik Klein</w:t>
      </w:r>
      <w:r w:rsidR="0033294C">
        <w:rPr>
          <w:sz w:val="22"/>
          <w:szCs w:val="22"/>
        </w:rPr>
        <w:tab/>
      </w:r>
      <w:r w:rsidR="0033294C">
        <w:rPr>
          <w:sz w:val="22"/>
          <w:szCs w:val="22"/>
        </w:rPr>
        <w:tab/>
        <w:t>[3C</w:t>
      </w:r>
      <w:r w:rsidR="0033294C">
        <w:rPr>
          <w:sz w:val="22"/>
          <w:szCs w:val="22"/>
        </w:rPr>
        <w:tab/>
        <w:t xml:space="preserve">    10’</w:t>
      </w:r>
      <w:r w:rsidR="0033294C" w:rsidRPr="00404A9D">
        <w:rPr>
          <w:sz w:val="22"/>
          <w:szCs w:val="22"/>
        </w:rPr>
        <w:t xml:space="preserve">] </w:t>
      </w:r>
    </w:p>
    <w:p w14:paraId="55CF99B6" w14:textId="77777777" w:rsidR="0033294C" w:rsidRPr="00404A9D" w:rsidRDefault="0033294C" w:rsidP="0033294C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1848CA17" w14:textId="75442282" w:rsidR="0033294C" w:rsidRDefault="0033294C" w:rsidP="0033294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51ECBA14" w14:textId="01AB7DFE" w:rsidR="0033294C" w:rsidRDefault="0033294C" w:rsidP="0033294C">
      <w:pPr>
        <w:pStyle w:val="ListParagraph"/>
        <w:ind w:left="1120"/>
        <w:rPr>
          <w:sz w:val="22"/>
          <w:szCs w:val="22"/>
          <w:lang w:eastAsia="ko-KR"/>
        </w:rPr>
      </w:pPr>
    </w:p>
    <w:p w14:paraId="2B0D1BE4" w14:textId="77EABD79" w:rsidR="0033294C" w:rsidRDefault="0033294C" w:rsidP="0033294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14</w:t>
      </w:r>
      <w:r w:rsidR="006B4D2A">
        <w:rPr>
          <w:sz w:val="22"/>
          <w:szCs w:val="22"/>
        </w:rPr>
        <w:t>96</w:t>
      </w:r>
      <w:r>
        <w:rPr>
          <w:sz w:val="22"/>
          <w:szCs w:val="22"/>
        </w:rPr>
        <w:t>r</w:t>
      </w:r>
      <w:r w:rsidR="006B4D2A">
        <w:rPr>
          <w:sz w:val="22"/>
          <w:szCs w:val="22"/>
        </w:rPr>
        <w:t>2</w:t>
      </w:r>
      <w:r w:rsidRPr="0081157F">
        <w:rPr>
          <w:sz w:val="22"/>
          <w:szCs w:val="22"/>
        </w:rPr>
        <w:t xml:space="preserve"> for the following CIDs</w:t>
      </w:r>
      <w:r>
        <w:rPr>
          <w:sz w:val="22"/>
          <w:szCs w:val="22"/>
        </w:rPr>
        <w:t>?</w:t>
      </w:r>
    </w:p>
    <w:p w14:paraId="1493753B" w14:textId="37F89807" w:rsidR="0033294C" w:rsidRDefault="006B4D2A" w:rsidP="0033294C">
      <w:pPr>
        <w:pStyle w:val="ListParagraph"/>
        <w:ind w:left="1120"/>
        <w:rPr>
          <w:lang w:eastAsia="ko-KR"/>
        </w:rPr>
      </w:pPr>
      <w:r>
        <w:rPr>
          <w:lang w:eastAsia="ko-KR"/>
        </w:rPr>
        <w:t>12600, 12601,</w:t>
      </w:r>
      <w:r>
        <w:t xml:space="preserve"> </w:t>
      </w:r>
      <w:r>
        <w:rPr>
          <w:lang w:eastAsia="ko-KR"/>
        </w:rPr>
        <w:t>12602</w:t>
      </w:r>
    </w:p>
    <w:p w14:paraId="56ED04FB" w14:textId="0A81B575" w:rsidR="006B4D2A" w:rsidRDefault="006B4D2A" w:rsidP="0033294C">
      <w:pPr>
        <w:pStyle w:val="ListParagraph"/>
        <w:ind w:left="1120"/>
        <w:rPr>
          <w:color w:val="00B050"/>
          <w:lang w:eastAsia="ko-KR"/>
        </w:rPr>
      </w:pPr>
      <w:r w:rsidRPr="006B4D2A">
        <w:rPr>
          <w:color w:val="00B050"/>
          <w:lang w:eastAsia="ko-KR"/>
        </w:rPr>
        <w:t>No Objection</w:t>
      </w:r>
    </w:p>
    <w:p w14:paraId="2D1AF39D" w14:textId="77777777" w:rsidR="006B4D2A" w:rsidRPr="006B4D2A" w:rsidRDefault="006B4D2A" w:rsidP="0033294C">
      <w:pPr>
        <w:pStyle w:val="ListParagraph"/>
        <w:ind w:left="1120"/>
        <w:rPr>
          <w:color w:val="00B050"/>
          <w:sz w:val="22"/>
          <w:szCs w:val="22"/>
          <w:lang w:eastAsia="ko-KR"/>
        </w:rPr>
      </w:pPr>
    </w:p>
    <w:p w14:paraId="762AC9DB" w14:textId="77777777" w:rsidR="0033294C" w:rsidRDefault="0033294C" w:rsidP="0033294C">
      <w:pPr>
        <w:pStyle w:val="ListParagraph"/>
        <w:ind w:left="1120"/>
        <w:rPr>
          <w:sz w:val="22"/>
          <w:szCs w:val="22"/>
          <w:lang w:eastAsia="ko-KR"/>
        </w:rPr>
      </w:pPr>
    </w:p>
    <w:p w14:paraId="428105D3" w14:textId="2C2E43DB" w:rsidR="006B4D2A" w:rsidRPr="00404A9D" w:rsidRDefault="00E03CB9" w:rsidP="006B4D2A">
      <w:pPr>
        <w:pStyle w:val="ListParagraph"/>
        <w:numPr>
          <w:ilvl w:val="0"/>
          <w:numId w:val="38"/>
        </w:numPr>
        <w:rPr>
          <w:sz w:val="22"/>
          <w:szCs w:val="22"/>
        </w:rPr>
      </w:pPr>
      <w:hyperlink r:id="rId48" w:history="1">
        <w:r w:rsidR="006B4D2A" w:rsidRPr="0003375A">
          <w:rPr>
            <w:rStyle w:val="Hyperlink"/>
            <w:sz w:val="22"/>
            <w:szCs w:val="22"/>
          </w:rPr>
          <w:t>1200r1</w:t>
        </w:r>
      </w:hyperlink>
      <w:r w:rsidR="006B4D2A" w:rsidRPr="00995B1C">
        <w:rPr>
          <w:sz w:val="22"/>
          <w:szCs w:val="22"/>
        </w:rPr>
        <w:t xml:space="preserve"> CR-for-35-17-3 part 2</w:t>
      </w:r>
      <w:r w:rsidR="006B4D2A" w:rsidRPr="00995B1C">
        <w:rPr>
          <w:sz w:val="22"/>
          <w:szCs w:val="22"/>
        </w:rPr>
        <w:tab/>
      </w:r>
      <w:r w:rsidR="006B4D2A">
        <w:rPr>
          <w:sz w:val="22"/>
          <w:szCs w:val="22"/>
        </w:rPr>
        <w:tab/>
      </w:r>
      <w:r w:rsidR="006B4D2A">
        <w:rPr>
          <w:sz w:val="22"/>
          <w:szCs w:val="22"/>
        </w:rPr>
        <w:tab/>
      </w:r>
      <w:r w:rsidR="006B4D2A" w:rsidRPr="00995B1C">
        <w:rPr>
          <w:sz w:val="22"/>
          <w:szCs w:val="22"/>
        </w:rPr>
        <w:t>Yonggang Fang</w:t>
      </w:r>
      <w:r w:rsidR="006B4D2A">
        <w:rPr>
          <w:sz w:val="22"/>
          <w:szCs w:val="22"/>
        </w:rPr>
        <w:tab/>
      </w:r>
      <w:r w:rsidR="006B4D2A">
        <w:rPr>
          <w:sz w:val="22"/>
          <w:szCs w:val="22"/>
        </w:rPr>
        <w:tab/>
        <w:t>[1C</w:t>
      </w:r>
      <w:r w:rsidR="006B4D2A">
        <w:rPr>
          <w:sz w:val="22"/>
          <w:szCs w:val="22"/>
        </w:rPr>
        <w:tab/>
        <w:t xml:space="preserve">    10’</w:t>
      </w:r>
      <w:r w:rsidR="006B4D2A" w:rsidRPr="00404A9D">
        <w:rPr>
          <w:sz w:val="22"/>
          <w:szCs w:val="22"/>
        </w:rPr>
        <w:t xml:space="preserve">] </w:t>
      </w:r>
    </w:p>
    <w:p w14:paraId="6AC940DF" w14:textId="77777777" w:rsidR="006B4D2A" w:rsidRPr="00404A9D" w:rsidRDefault="006B4D2A" w:rsidP="006B4D2A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45CAA751" w14:textId="63C7B0E6" w:rsidR="006B4D2A" w:rsidRDefault="006B4D2A" w:rsidP="006B4D2A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7EDA412A" w14:textId="38C91176" w:rsidR="006B4D2A" w:rsidRDefault="006B4D2A" w:rsidP="006B4D2A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adding the note to include NSTR mobile AP MLD is not enough. The question we first answer is that whetehr we allow NSTR mobile AP MLD to announce EPCS.</w:t>
      </w:r>
    </w:p>
    <w:p w14:paraId="14AFBF73" w14:textId="2DDA0308" w:rsidR="007D69F2" w:rsidRDefault="007D69F2" w:rsidP="006B4D2A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can do offline discussion</w:t>
      </w:r>
    </w:p>
    <w:p w14:paraId="61DD0CB4" w14:textId="6DD24EA8" w:rsidR="006B4D2A" w:rsidRDefault="006B4D2A" w:rsidP="006B4D2A">
      <w:pPr>
        <w:pStyle w:val="ListParagraph"/>
        <w:ind w:left="1120"/>
        <w:rPr>
          <w:sz w:val="22"/>
          <w:szCs w:val="22"/>
          <w:lang w:eastAsia="ko-KR"/>
        </w:rPr>
      </w:pPr>
    </w:p>
    <w:p w14:paraId="59A389A9" w14:textId="7DD9B04A" w:rsidR="00E349DC" w:rsidRDefault="00E349DC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2D6184C7" w14:textId="350C6D47" w:rsidR="007D69F2" w:rsidRDefault="007D69F2" w:rsidP="007D69F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There is no response to chair’s request for other business. The meeting is adjorned at 12:00pm.</w:t>
      </w:r>
    </w:p>
    <w:p w14:paraId="234CF435" w14:textId="5A414954" w:rsidR="006B4D2A" w:rsidRDefault="006B4D2A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15A6FE93" w14:textId="77777777" w:rsidR="006B4D2A" w:rsidRDefault="006B4D2A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1DDF3D5A" w14:textId="2479A8BC" w:rsidR="00F61766" w:rsidRPr="00AF6414" w:rsidRDefault="00F61766" w:rsidP="009A0DCC">
      <w:pPr>
        <w:rPr>
          <w:color w:val="00B050"/>
          <w:szCs w:val="22"/>
          <w:lang w:val="en-US" w:eastAsia="ko-KR"/>
        </w:rPr>
      </w:pPr>
    </w:p>
    <w:sectPr w:rsidR="00F61766" w:rsidRPr="00AF6414">
      <w:headerReference w:type="default" r:id="rId49"/>
      <w:footerReference w:type="default" r:id="rId5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130A" w14:textId="77777777" w:rsidR="00E03CB9" w:rsidRDefault="00E03CB9">
      <w:r>
        <w:separator/>
      </w:r>
    </w:p>
  </w:endnote>
  <w:endnote w:type="continuationSeparator" w:id="0">
    <w:p w14:paraId="75F670D6" w14:textId="77777777" w:rsidR="00E03CB9" w:rsidRDefault="00E0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E7BD" w14:textId="3F1F30C5" w:rsidR="00DB3D9A" w:rsidRDefault="00E03CB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B3D9A">
      <w:t>Submission</w:t>
    </w:r>
    <w:r>
      <w:fldChar w:fldCharType="end"/>
    </w:r>
    <w:r w:rsidR="00DB3D9A">
      <w:tab/>
      <w:t xml:space="preserve">page </w:t>
    </w:r>
    <w:r w:rsidR="00DB3D9A">
      <w:fldChar w:fldCharType="begin"/>
    </w:r>
    <w:r w:rsidR="00DB3D9A">
      <w:instrText xml:space="preserve">page </w:instrText>
    </w:r>
    <w:r w:rsidR="00DB3D9A">
      <w:fldChar w:fldCharType="separate"/>
    </w:r>
    <w:r w:rsidR="00DB3D9A">
      <w:rPr>
        <w:noProof/>
      </w:rPr>
      <w:t>21</w:t>
    </w:r>
    <w:r w:rsidR="00DB3D9A">
      <w:fldChar w:fldCharType="end"/>
    </w:r>
    <w:r w:rsidR="00DB3D9A">
      <w:tab/>
      <w:t>Liwen Chu, NXP</w:t>
    </w:r>
  </w:p>
  <w:p w14:paraId="361085FA" w14:textId="77777777" w:rsidR="00DB3D9A" w:rsidRDefault="00DB3D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B0CA5" w14:textId="77777777" w:rsidR="00E03CB9" w:rsidRDefault="00E03CB9">
      <w:r>
        <w:separator/>
      </w:r>
    </w:p>
  </w:footnote>
  <w:footnote w:type="continuationSeparator" w:id="0">
    <w:p w14:paraId="0FB76DAF" w14:textId="77777777" w:rsidR="00E03CB9" w:rsidRDefault="00E03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6C2E" w14:textId="62B4CCFB" w:rsidR="00DB3D9A" w:rsidRPr="002B3424" w:rsidRDefault="00B052B9">
    <w:pPr>
      <w:pStyle w:val="Header"/>
      <w:tabs>
        <w:tab w:val="clear" w:pos="6480"/>
        <w:tab w:val="center" w:pos="4680"/>
        <w:tab w:val="right" w:pos="9360"/>
      </w:tabs>
    </w:pPr>
    <w:r>
      <w:t>Sept 2022</w:t>
    </w:r>
    <w:r w:rsidR="00DB3D9A">
      <w:tab/>
    </w:r>
    <w:r w:rsidR="00DB3D9A">
      <w:tab/>
    </w:r>
    <w:r w:rsidR="00E03CB9">
      <w:fldChar w:fldCharType="begin"/>
    </w:r>
    <w:r w:rsidR="00E03CB9">
      <w:instrText xml:space="preserve"> TITLE  \* MERGEFORMAT </w:instrText>
    </w:r>
    <w:r w:rsidR="00E03CB9">
      <w:fldChar w:fldCharType="separate"/>
    </w:r>
    <w:r w:rsidR="00DB3D9A">
      <w:t>doc.: IEEE 802.11-22/</w:t>
    </w:r>
    <w:r w:rsidR="001629C2">
      <w:t>1668</w:t>
    </w:r>
    <w:r w:rsidR="00DB3D9A">
      <w:t>r</w:t>
    </w:r>
    <w:r w:rsidR="00E03CB9">
      <w:fldChar w:fldCharType="end"/>
    </w:r>
    <w:r w:rsidR="00C43196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D09"/>
    <w:multiLevelType w:val="hybridMultilevel"/>
    <w:tmpl w:val="7F2C486C"/>
    <w:lvl w:ilvl="0" w:tplc="89BA0DA8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248EE"/>
    <w:multiLevelType w:val="hybridMultilevel"/>
    <w:tmpl w:val="3F3096A6"/>
    <w:lvl w:ilvl="0" w:tplc="1C2AC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4718F"/>
    <w:multiLevelType w:val="hybridMultilevel"/>
    <w:tmpl w:val="B362407E"/>
    <w:lvl w:ilvl="0" w:tplc="2FF890F2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F351A"/>
    <w:multiLevelType w:val="hybridMultilevel"/>
    <w:tmpl w:val="C4962ED0"/>
    <w:lvl w:ilvl="0" w:tplc="87380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E4927"/>
    <w:multiLevelType w:val="hybridMultilevel"/>
    <w:tmpl w:val="69E4EBD4"/>
    <w:lvl w:ilvl="0" w:tplc="9912CEA0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53167"/>
    <w:multiLevelType w:val="hybridMultilevel"/>
    <w:tmpl w:val="4C2CC2F0"/>
    <w:lvl w:ilvl="0" w:tplc="B8BEF7CE">
      <w:start w:val="5775"/>
      <w:numFmt w:val="bullet"/>
      <w:lvlText w:val="-"/>
      <w:lvlJc w:val="left"/>
      <w:pPr>
        <w:ind w:left="1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6" w15:restartNumberingAfterBreak="0">
    <w:nsid w:val="29D51986"/>
    <w:multiLevelType w:val="hybridMultilevel"/>
    <w:tmpl w:val="A6B4DA54"/>
    <w:lvl w:ilvl="0" w:tplc="4030C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57D52"/>
    <w:multiLevelType w:val="hybridMultilevel"/>
    <w:tmpl w:val="F18AF5B2"/>
    <w:lvl w:ilvl="0" w:tplc="FAD67120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F48F3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C2460"/>
    <w:multiLevelType w:val="hybridMultilevel"/>
    <w:tmpl w:val="7F2C486C"/>
    <w:lvl w:ilvl="0" w:tplc="89BA0DA8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9045F"/>
    <w:multiLevelType w:val="hybridMultilevel"/>
    <w:tmpl w:val="BC127BC8"/>
    <w:lvl w:ilvl="0" w:tplc="38241CB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 w15:restartNumberingAfterBreak="0">
    <w:nsid w:val="3A44080B"/>
    <w:multiLevelType w:val="hybridMultilevel"/>
    <w:tmpl w:val="99B64146"/>
    <w:lvl w:ilvl="0" w:tplc="312E1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E58D9"/>
    <w:multiLevelType w:val="hybridMultilevel"/>
    <w:tmpl w:val="7062B7B2"/>
    <w:lvl w:ilvl="0" w:tplc="2E04AD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E402C"/>
    <w:multiLevelType w:val="hybridMultilevel"/>
    <w:tmpl w:val="27E033EE"/>
    <w:lvl w:ilvl="0" w:tplc="3FEED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221B2"/>
    <w:multiLevelType w:val="hybridMultilevel"/>
    <w:tmpl w:val="B866D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600FE"/>
    <w:multiLevelType w:val="hybridMultilevel"/>
    <w:tmpl w:val="A25E8D80"/>
    <w:lvl w:ilvl="0" w:tplc="0316D4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E4CEA"/>
    <w:multiLevelType w:val="hybridMultilevel"/>
    <w:tmpl w:val="C1FC754A"/>
    <w:lvl w:ilvl="0" w:tplc="F7CE5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517F0"/>
    <w:multiLevelType w:val="hybridMultilevel"/>
    <w:tmpl w:val="17D0021A"/>
    <w:lvl w:ilvl="0" w:tplc="1990EDB6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ED824516" w:tentative="1">
      <w:start w:val="1"/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D1AEA100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274612E2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E2128DFC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A63E4462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CA92FC66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95F67AE4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145ECD8C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CFD459A"/>
    <w:multiLevelType w:val="hybridMultilevel"/>
    <w:tmpl w:val="EFA647C0"/>
    <w:lvl w:ilvl="0" w:tplc="80FE05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D3C6E"/>
    <w:multiLevelType w:val="hybridMultilevel"/>
    <w:tmpl w:val="0110204C"/>
    <w:lvl w:ilvl="0" w:tplc="D3F60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706CD"/>
    <w:multiLevelType w:val="hybridMultilevel"/>
    <w:tmpl w:val="AA6216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532FA"/>
    <w:multiLevelType w:val="hybridMultilevel"/>
    <w:tmpl w:val="C0DA15EC"/>
    <w:lvl w:ilvl="0" w:tplc="38C8B2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E1BB4"/>
    <w:multiLevelType w:val="hybridMultilevel"/>
    <w:tmpl w:val="F2FE86F6"/>
    <w:lvl w:ilvl="0" w:tplc="C5C6E27E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C62EA"/>
    <w:multiLevelType w:val="hybridMultilevel"/>
    <w:tmpl w:val="FF2852A8"/>
    <w:lvl w:ilvl="0" w:tplc="0BAAD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3599B"/>
    <w:multiLevelType w:val="hybridMultilevel"/>
    <w:tmpl w:val="B0D2D590"/>
    <w:lvl w:ilvl="0" w:tplc="83188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60385"/>
    <w:multiLevelType w:val="hybridMultilevel"/>
    <w:tmpl w:val="6DACF346"/>
    <w:lvl w:ilvl="0" w:tplc="12A46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A4CB1"/>
    <w:multiLevelType w:val="hybridMultilevel"/>
    <w:tmpl w:val="A9F49536"/>
    <w:lvl w:ilvl="0" w:tplc="DF684886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81739"/>
    <w:multiLevelType w:val="hybridMultilevel"/>
    <w:tmpl w:val="51F466BA"/>
    <w:lvl w:ilvl="0" w:tplc="49802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12A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42A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48B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0E4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165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146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5A7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D09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5FC4C91"/>
    <w:multiLevelType w:val="hybridMultilevel"/>
    <w:tmpl w:val="A9F49536"/>
    <w:lvl w:ilvl="0" w:tplc="DF684886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E7BF4"/>
    <w:multiLevelType w:val="hybridMultilevel"/>
    <w:tmpl w:val="130AEE42"/>
    <w:lvl w:ilvl="0" w:tplc="53E6F5DE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50A77"/>
    <w:multiLevelType w:val="hybridMultilevel"/>
    <w:tmpl w:val="7F2C486C"/>
    <w:lvl w:ilvl="0" w:tplc="89BA0DA8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ED4874"/>
    <w:multiLevelType w:val="hybridMultilevel"/>
    <w:tmpl w:val="80C8FEA8"/>
    <w:lvl w:ilvl="0" w:tplc="F8603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438AF"/>
    <w:multiLevelType w:val="hybridMultilevel"/>
    <w:tmpl w:val="A0488D94"/>
    <w:lvl w:ilvl="0" w:tplc="B4629D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C7E94"/>
    <w:multiLevelType w:val="hybridMultilevel"/>
    <w:tmpl w:val="AD66CB76"/>
    <w:lvl w:ilvl="0" w:tplc="200A953E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72D06"/>
    <w:multiLevelType w:val="hybridMultilevel"/>
    <w:tmpl w:val="F580F0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9E0150"/>
    <w:multiLevelType w:val="hybridMultilevel"/>
    <w:tmpl w:val="F7BA679A"/>
    <w:lvl w:ilvl="0" w:tplc="3D623782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5052C"/>
    <w:multiLevelType w:val="hybridMultilevel"/>
    <w:tmpl w:val="F7BA679A"/>
    <w:lvl w:ilvl="0" w:tplc="3D623782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10"/>
  </w:num>
  <w:num w:numId="4">
    <w:abstractNumId w:val="8"/>
  </w:num>
  <w:num w:numId="5">
    <w:abstractNumId w:val="31"/>
  </w:num>
  <w:num w:numId="6">
    <w:abstractNumId w:val="33"/>
  </w:num>
  <w:num w:numId="7">
    <w:abstractNumId w:val="9"/>
  </w:num>
  <w:num w:numId="8">
    <w:abstractNumId w:val="13"/>
  </w:num>
  <w:num w:numId="9">
    <w:abstractNumId w:val="0"/>
  </w:num>
  <w:num w:numId="10">
    <w:abstractNumId w:val="27"/>
  </w:num>
  <w:num w:numId="11">
    <w:abstractNumId w:val="17"/>
  </w:num>
  <w:num w:numId="12">
    <w:abstractNumId w:val="5"/>
  </w:num>
  <w:num w:numId="13">
    <w:abstractNumId w:val="24"/>
  </w:num>
  <w:num w:numId="14">
    <w:abstractNumId w:val="15"/>
  </w:num>
  <w:num w:numId="15">
    <w:abstractNumId w:val="30"/>
  </w:num>
  <w:num w:numId="16">
    <w:abstractNumId w:val="23"/>
  </w:num>
  <w:num w:numId="17">
    <w:abstractNumId w:val="26"/>
  </w:num>
  <w:num w:numId="18">
    <w:abstractNumId w:val="14"/>
  </w:num>
  <w:num w:numId="19">
    <w:abstractNumId w:val="21"/>
  </w:num>
  <w:num w:numId="20">
    <w:abstractNumId w:val="28"/>
  </w:num>
  <w:num w:numId="21">
    <w:abstractNumId w:val="3"/>
  </w:num>
  <w:num w:numId="22">
    <w:abstractNumId w:val="12"/>
  </w:num>
  <w:num w:numId="23">
    <w:abstractNumId w:val="36"/>
  </w:num>
  <w:num w:numId="24">
    <w:abstractNumId w:val="1"/>
  </w:num>
  <w:num w:numId="25">
    <w:abstractNumId w:val="37"/>
  </w:num>
  <w:num w:numId="26">
    <w:abstractNumId w:val="6"/>
  </w:num>
  <w:num w:numId="27">
    <w:abstractNumId w:val="18"/>
  </w:num>
  <w:num w:numId="28">
    <w:abstractNumId w:val="7"/>
  </w:num>
  <w:num w:numId="29">
    <w:abstractNumId w:val="4"/>
  </w:num>
  <w:num w:numId="30">
    <w:abstractNumId w:val="11"/>
  </w:num>
  <w:num w:numId="31">
    <w:abstractNumId w:val="34"/>
  </w:num>
  <w:num w:numId="32">
    <w:abstractNumId w:val="19"/>
  </w:num>
  <w:num w:numId="33">
    <w:abstractNumId w:val="2"/>
  </w:num>
  <w:num w:numId="34">
    <w:abstractNumId w:val="16"/>
  </w:num>
  <w:num w:numId="35">
    <w:abstractNumId w:val="29"/>
  </w:num>
  <w:num w:numId="36">
    <w:abstractNumId w:val="35"/>
  </w:num>
  <w:num w:numId="37">
    <w:abstractNumId w:val="25"/>
  </w:num>
  <w:num w:numId="38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0FA0"/>
    <w:rsid w:val="000033D0"/>
    <w:rsid w:val="000052FC"/>
    <w:rsid w:val="00005B82"/>
    <w:rsid w:val="00010CEC"/>
    <w:rsid w:val="00011573"/>
    <w:rsid w:val="00011D9C"/>
    <w:rsid w:val="00013B61"/>
    <w:rsid w:val="0001545C"/>
    <w:rsid w:val="00020B9C"/>
    <w:rsid w:val="00021702"/>
    <w:rsid w:val="00022A4A"/>
    <w:rsid w:val="0002370E"/>
    <w:rsid w:val="000238B0"/>
    <w:rsid w:val="00023DD2"/>
    <w:rsid w:val="0003108F"/>
    <w:rsid w:val="000310A4"/>
    <w:rsid w:val="00033E63"/>
    <w:rsid w:val="00035F59"/>
    <w:rsid w:val="00036507"/>
    <w:rsid w:val="00036582"/>
    <w:rsid w:val="00036E39"/>
    <w:rsid w:val="00037E47"/>
    <w:rsid w:val="00040374"/>
    <w:rsid w:val="000413C9"/>
    <w:rsid w:val="00043E3F"/>
    <w:rsid w:val="0004468F"/>
    <w:rsid w:val="000454D9"/>
    <w:rsid w:val="000505F5"/>
    <w:rsid w:val="00051099"/>
    <w:rsid w:val="0005251E"/>
    <w:rsid w:val="00056BF5"/>
    <w:rsid w:val="0005726A"/>
    <w:rsid w:val="00057556"/>
    <w:rsid w:val="000612D4"/>
    <w:rsid w:val="00061778"/>
    <w:rsid w:val="000626CA"/>
    <w:rsid w:val="00063609"/>
    <w:rsid w:val="000667F6"/>
    <w:rsid w:val="00066808"/>
    <w:rsid w:val="00067317"/>
    <w:rsid w:val="00071CFF"/>
    <w:rsid w:val="00072002"/>
    <w:rsid w:val="00074097"/>
    <w:rsid w:val="0007774D"/>
    <w:rsid w:val="00082310"/>
    <w:rsid w:val="00082BEA"/>
    <w:rsid w:val="00084278"/>
    <w:rsid w:val="00084341"/>
    <w:rsid w:val="00087319"/>
    <w:rsid w:val="00092A6F"/>
    <w:rsid w:val="00093DDB"/>
    <w:rsid w:val="0009444F"/>
    <w:rsid w:val="000945A8"/>
    <w:rsid w:val="000963C1"/>
    <w:rsid w:val="0009699B"/>
    <w:rsid w:val="00096EB9"/>
    <w:rsid w:val="000A1BD4"/>
    <w:rsid w:val="000A21ED"/>
    <w:rsid w:val="000A2A8E"/>
    <w:rsid w:val="000A33AE"/>
    <w:rsid w:val="000A3ADC"/>
    <w:rsid w:val="000A4AEB"/>
    <w:rsid w:val="000B03A7"/>
    <w:rsid w:val="000B1944"/>
    <w:rsid w:val="000C13F9"/>
    <w:rsid w:val="000C3A1F"/>
    <w:rsid w:val="000C5295"/>
    <w:rsid w:val="000C5304"/>
    <w:rsid w:val="000C5435"/>
    <w:rsid w:val="000C7156"/>
    <w:rsid w:val="000D2999"/>
    <w:rsid w:val="000D2D5D"/>
    <w:rsid w:val="000D328C"/>
    <w:rsid w:val="000D4A9D"/>
    <w:rsid w:val="000D56FE"/>
    <w:rsid w:val="000E1E0B"/>
    <w:rsid w:val="000E4568"/>
    <w:rsid w:val="000E7C29"/>
    <w:rsid w:val="000F2638"/>
    <w:rsid w:val="000F53BB"/>
    <w:rsid w:val="000F7115"/>
    <w:rsid w:val="000F7816"/>
    <w:rsid w:val="00100FCA"/>
    <w:rsid w:val="00102037"/>
    <w:rsid w:val="0010248E"/>
    <w:rsid w:val="001029F0"/>
    <w:rsid w:val="001051B5"/>
    <w:rsid w:val="00110144"/>
    <w:rsid w:val="00112FA2"/>
    <w:rsid w:val="00114874"/>
    <w:rsid w:val="00114C8C"/>
    <w:rsid w:val="00121477"/>
    <w:rsid w:val="00122602"/>
    <w:rsid w:val="00124473"/>
    <w:rsid w:val="001252AB"/>
    <w:rsid w:val="0012564F"/>
    <w:rsid w:val="001307A0"/>
    <w:rsid w:val="00132557"/>
    <w:rsid w:val="001329F3"/>
    <w:rsid w:val="00135C3E"/>
    <w:rsid w:val="001361D5"/>
    <w:rsid w:val="00140A6A"/>
    <w:rsid w:val="001442F3"/>
    <w:rsid w:val="001463C9"/>
    <w:rsid w:val="00150F47"/>
    <w:rsid w:val="001514BE"/>
    <w:rsid w:val="00156189"/>
    <w:rsid w:val="001570F5"/>
    <w:rsid w:val="00157DFD"/>
    <w:rsid w:val="001629C2"/>
    <w:rsid w:val="00163DA6"/>
    <w:rsid w:val="0016658A"/>
    <w:rsid w:val="0016668A"/>
    <w:rsid w:val="00171229"/>
    <w:rsid w:val="00171490"/>
    <w:rsid w:val="00172E4C"/>
    <w:rsid w:val="00180BE6"/>
    <w:rsid w:val="001839A4"/>
    <w:rsid w:val="0019195D"/>
    <w:rsid w:val="00194D4C"/>
    <w:rsid w:val="00195754"/>
    <w:rsid w:val="001A1A33"/>
    <w:rsid w:val="001A24CE"/>
    <w:rsid w:val="001A2EB6"/>
    <w:rsid w:val="001A4CB7"/>
    <w:rsid w:val="001A5259"/>
    <w:rsid w:val="001B1721"/>
    <w:rsid w:val="001B379A"/>
    <w:rsid w:val="001B64E8"/>
    <w:rsid w:val="001B6779"/>
    <w:rsid w:val="001C0299"/>
    <w:rsid w:val="001C12CD"/>
    <w:rsid w:val="001C2133"/>
    <w:rsid w:val="001C28A8"/>
    <w:rsid w:val="001C3368"/>
    <w:rsid w:val="001C3D6E"/>
    <w:rsid w:val="001C5663"/>
    <w:rsid w:val="001C5C20"/>
    <w:rsid w:val="001C76CF"/>
    <w:rsid w:val="001D2BCD"/>
    <w:rsid w:val="001D47E6"/>
    <w:rsid w:val="001D490B"/>
    <w:rsid w:val="001D6D2F"/>
    <w:rsid w:val="001D723B"/>
    <w:rsid w:val="001D7849"/>
    <w:rsid w:val="001E1944"/>
    <w:rsid w:val="001E2402"/>
    <w:rsid w:val="001E2823"/>
    <w:rsid w:val="001E59D7"/>
    <w:rsid w:val="001E60E5"/>
    <w:rsid w:val="001F037B"/>
    <w:rsid w:val="001F294F"/>
    <w:rsid w:val="001F2E4E"/>
    <w:rsid w:val="001F60D1"/>
    <w:rsid w:val="001F72D8"/>
    <w:rsid w:val="001F7C01"/>
    <w:rsid w:val="0020133D"/>
    <w:rsid w:val="0020299D"/>
    <w:rsid w:val="00202BFD"/>
    <w:rsid w:val="002034FB"/>
    <w:rsid w:val="002038CD"/>
    <w:rsid w:val="00206BA3"/>
    <w:rsid w:val="00210BE9"/>
    <w:rsid w:val="00213002"/>
    <w:rsid w:val="00214D19"/>
    <w:rsid w:val="00221130"/>
    <w:rsid w:val="0022126D"/>
    <w:rsid w:val="002254AC"/>
    <w:rsid w:val="00227895"/>
    <w:rsid w:val="002303A1"/>
    <w:rsid w:val="002304F1"/>
    <w:rsid w:val="00230CC4"/>
    <w:rsid w:val="0023647E"/>
    <w:rsid w:val="00237D94"/>
    <w:rsid w:val="00243A60"/>
    <w:rsid w:val="00244BCF"/>
    <w:rsid w:val="00244F02"/>
    <w:rsid w:val="0024570A"/>
    <w:rsid w:val="002535CC"/>
    <w:rsid w:val="002559E6"/>
    <w:rsid w:val="00256D13"/>
    <w:rsid w:val="0026056D"/>
    <w:rsid w:val="0026180E"/>
    <w:rsid w:val="0026228B"/>
    <w:rsid w:val="00264F6C"/>
    <w:rsid w:val="0027388E"/>
    <w:rsid w:val="00274F5E"/>
    <w:rsid w:val="00280981"/>
    <w:rsid w:val="00282AF8"/>
    <w:rsid w:val="0028651E"/>
    <w:rsid w:val="002872A9"/>
    <w:rsid w:val="002874C9"/>
    <w:rsid w:val="00290157"/>
    <w:rsid w:val="0029020B"/>
    <w:rsid w:val="002902B0"/>
    <w:rsid w:val="002919EE"/>
    <w:rsid w:val="002937A4"/>
    <w:rsid w:val="0029442E"/>
    <w:rsid w:val="00294AAE"/>
    <w:rsid w:val="00297455"/>
    <w:rsid w:val="0029748D"/>
    <w:rsid w:val="002A17EC"/>
    <w:rsid w:val="002A3E47"/>
    <w:rsid w:val="002A6214"/>
    <w:rsid w:val="002A716C"/>
    <w:rsid w:val="002A77EB"/>
    <w:rsid w:val="002B1848"/>
    <w:rsid w:val="002B3320"/>
    <w:rsid w:val="002B3424"/>
    <w:rsid w:val="002B5719"/>
    <w:rsid w:val="002C00D1"/>
    <w:rsid w:val="002C209E"/>
    <w:rsid w:val="002C22E2"/>
    <w:rsid w:val="002C2735"/>
    <w:rsid w:val="002C578D"/>
    <w:rsid w:val="002C6AC3"/>
    <w:rsid w:val="002C6C1F"/>
    <w:rsid w:val="002D002E"/>
    <w:rsid w:val="002D03C5"/>
    <w:rsid w:val="002D20D4"/>
    <w:rsid w:val="002D350F"/>
    <w:rsid w:val="002D44BE"/>
    <w:rsid w:val="002D64BB"/>
    <w:rsid w:val="002D66BA"/>
    <w:rsid w:val="002E0738"/>
    <w:rsid w:val="002E5135"/>
    <w:rsid w:val="002E5D9F"/>
    <w:rsid w:val="002E6DD7"/>
    <w:rsid w:val="002F5EA8"/>
    <w:rsid w:val="002F6EC4"/>
    <w:rsid w:val="00300FA8"/>
    <w:rsid w:val="003039C9"/>
    <w:rsid w:val="0031076C"/>
    <w:rsid w:val="00313455"/>
    <w:rsid w:val="0031375E"/>
    <w:rsid w:val="00314477"/>
    <w:rsid w:val="003147F1"/>
    <w:rsid w:val="003157EA"/>
    <w:rsid w:val="00317C80"/>
    <w:rsid w:val="0032062B"/>
    <w:rsid w:val="00324EF7"/>
    <w:rsid w:val="0033294C"/>
    <w:rsid w:val="00332D9F"/>
    <w:rsid w:val="003332D7"/>
    <w:rsid w:val="00335F5B"/>
    <w:rsid w:val="00337384"/>
    <w:rsid w:val="00340CC0"/>
    <w:rsid w:val="00347457"/>
    <w:rsid w:val="00347AA5"/>
    <w:rsid w:val="00350B51"/>
    <w:rsid w:val="00356987"/>
    <w:rsid w:val="00356E56"/>
    <w:rsid w:val="00362095"/>
    <w:rsid w:val="00364619"/>
    <w:rsid w:val="00365072"/>
    <w:rsid w:val="003671B8"/>
    <w:rsid w:val="0036791A"/>
    <w:rsid w:val="00367A5D"/>
    <w:rsid w:val="00367F18"/>
    <w:rsid w:val="00371791"/>
    <w:rsid w:val="00373236"/>
    <w:rsid w:val="00375624"/>
    <w:rsid w:val="00376D00"/>
    <w:rsid w:val="00380D9D"/>
    <w:rsid w:val="00381543"/>
    <w:rsid w:val="00381A32"/>
    <w:rsid w:val="00381E58"/>
    <w:rsid w:val="003830DC"/>
    <w:rsid w:val="00384EDC"/>
    <w:rsid w:val="00386105"/>
    <w:rsid w:val="00390FF0"/>
    <w:rsid w:val="0039123F"/>
    <w:rsid w:val="0039640E"/>
    <w:rsid w:val="00396659"/>
    <w:rsid w:val="003A0D07"/>
    <w:rsid w:val="003A3954"/>
    <w:rsid w:val="003A408F"/>
    <w:rsid w:val="003A4BD4"/>
    <w:rsid w:val="003A5D88"/>
    <w:rsid w:val="003A667D"/>
    <w:rsid w:val="003A737C"/>
    <w:rsid w:val="003A7D6C"/>
    <w:rsid w:val="003B11EA"/>
    <w:rsid w:val="003B23DE"/>
    <w:rsid w:val="003B2466"/>
    <w:rsid w:val="003B4919"/>
    <w:rsid w:val="003B4BD2"/>
    <w:rsid w:val="003B5E0F"/>
    <w:rsid w:val="003B6917"/>
    <w:rsid w:val="003C255C"/>
    <w:rsid w:val="003C412E"/>
    <w:rsid w:val="003C43DC"/>
    <w:rsid w:val="003C646C"/>
    <w:rsid w:val="003C6AC0"/>
    <w:rsid w:val="003D054A"/>
    <w:rsid w:val="003D1697"/>
    <w:rsid w:val="003D31D6"/>
    <w:rsid w:val="003D5DD9"/>
    <w:rsid w:val="003D5FC8"/>
    <w:rsid w:val="003E08ED"/>
    <w:rsid w:val="003E0BCC"/>
    <w:rsid w:val="003E6108"/>
    <w:rsid w:val="003E6832"/>
    <w:rsid w:val="003E782C"/>
    <w:rsid w:val="003F08FE"/>
    <w:rsid w:val="003F203A"/>
    <w:rsid w:val="003F2D41"/>
    <w:rsid w:val="003F3658"/>
    <w:rsid w:val="00402BB1"/>
    <w:rsid w:val="00403CC2"/>
    <w:rsid w:val="00404A9D"/>
    <w:rsid w:val="00410A2E"/>
    <w:rsid w:val="00415BF0"/>
    <w:rsid w:val="00416874"/>
    <w:rsid w:val="00417EEA"/>
    <w:rsid w:val="00421C49"/>
    <w:rsid w:val="00424983"/>
    <w:rsid w:val="0042687A"/>
    <w:rsid w:val="00427C8C"/>
    <w:rsid w:val="004304BD"/>
    <w:rsid w:val="00430DD8"/>
    <w:rsid w:val="0043158A"/>
    <w:rsid w:val="00431654"/>
    <w:rsid w:val="004325BE"/>
    <w:rsid w:val="0043286D"/>
    <w:rsid w:val="004360FB"/>
    <w:rsid w:val="00436450"/>
    <w:rsid w:val="0043661B"/>
    <w:rsid w:val="00442037"/>
    <w:rsid w:val="00442A6F"/>
    <w:rsid w:val="004439DD"/>
    <w:rsid w:val="00443FA9"/>
    <w:rsid w:val="00446B47"/>
    <w:rsid w:val="00446F01"/>
    <w:rsid w:val="00450622"/>
    <w:rsid w:val="00451C96"/>
    <w:rsid w:val="00454D13"/>
    <w:rsid w:val="0046270C"/>
    <w:rsid w:val="004638EE"/>
    <w:rsid w:val="00464CF6"/>
    <w:rsid w:val="00464E8A"/>
    <w:rsid w:val="00465521"/>
    <w:rsid w:val="0046557E"/>
    <w:rsid w:val="004666D8"/>
    <w:rsid w:val="00467AE4"/>
    <w:rsid w:val="004715EB"/>
    <w:rsid w:val="00471913"/>
    <w:rsid w:val="0047418A"/>
    <w:rsid w:val="00474A38"/>
    <w:rsid w:val="00475C51"/>
    <w:rsid w:val="004763CA"/>
    <w:rsid w:val="00476770"/>
    <w:rsid w:val="004775BF"/>
    <w:rsid w:val="0048187A"/>
    <w:rsid w:val="00481897"/>
    <w:rsid w:val="00481A49"/>
    <w:rsid w:val="004837EE"/>
    <w:rsid w:val="00486137"/>
    <w:rsid w:val="00490364"/>
    <w:rsid w:val="00490B05"/>
    <w:rsid w:val="004921D3"/>
    <w:rsid w:val="00492FF7"/>
    <w:rsid w:val="004A154D"/>
    <w:rsid w:val="004A252F"/>
    <w:rsid w:val="004A2AB0"/>
    <w:rsid w:val="004A38C4"/>
    <w:rsid w:val="004A4DE7"/>
    <w:rsid w:val="004A5309"/>
    <w:rsid w:val="004A575E"/>
    <w:rsid w:val="004A65E1"/>
    <w:rsid w:val="004A6D83"/>
    <w:rsid w:val="004A73A9"/>
    <w:rsid w:val="004B064B"/>
    <w:rsid w:val="004B1BA1"/>
    <w:rsid w:val="004B4168"/>
    <w:rsid w:val="004B4DBE"/>
    <w:rsid w:val="004B732E"/>
    <w:rsid w:val="004C02E2"/>
    <w:rsid w:val="004C3EA4"/>
    <w:rsid w:val="004C4833"/>
    <w:rsid w:val="004C5177"/>
    <w:rsid w:val="004C5BA1"/>
    <w:rsid w:val="004C71DE"/>
    <w:rsid w:val="004D2D7B"/>
    <w:rsid w:val="004D2E64"/>
    <w:rsid w:val="004D4546"/>
    <w:rsid w:val="004D5543"/>
    <w:rsid w:val="004E0751"/>
    <w:rsid w:val="004E203B"/>
    <w:rsid w:val="004E372A"/>
    <w:rsid w:val="004E7441"/>
    <w:rsid w:val="004E7EF6"/>
    <w:rsid w:val="004F0101"/>
    <w:rsid w:val="004F0B8F"/>
    <w:rsid w:val="004F120D"/>
    <w:rsid w:val="004F2F28"/>
    <w:rsid w:val="004F496C"/>
    <w:rsid w:val="00500FA4"/>
    <w:rsid w:val="005027E4"/>
    <w:rsid w:val="00503D40"/>
    <w:rsid w:val="00503F01"/>
    <w:rsid w:val="00505D67"/>
    <w:rsid w:val="00506400"/>
    <w:rsid w:val="005071C6"/>
    <w:rsid w:val="00510063"/>
    <w:rsid w:val="00511292"/>
    <w:rsid w:val="005128E2"/>
    <w:rsid w:val="00515A58"/>
    <w:rsid w:val="00516647"/>
    <w:rsid w:val="00517072"/>
    <w:rsid w:val="005203EE"/>
    <w:rsid w:val="00521B74"/>
    <w:rsid w:val="005233E8"/>
    <w:rsid w:val="00525509"/>
    <w:rsid w:val="00526269"/>
    <w:rsid w:val="00530B63"/>
    <w:rsid w:val="00530B85"/>
    <w:rsid w:val="00536855"/>
    <w:rsid w:val="0054179D"/>
    <w:rsid w:val="00541BC2"/>
    <w:rsid w:val="00541F62"/>
    <w:rsid w:val="0054556B"/>
    <w:rsid w:val="00545704"/>
    <w:rsid w:val="00552080"/>
    <w:rsid w:val="0055244B"/>
    <w:rsid w:val="00552D81"/>
    <w:rsid w:val="00553A5C"/>
    <w:rsid w:val="00553E76"/>
    <w:rsid w:val="0055514F"/>
    <w:rsid w:val="00555736"/>
    <w:rsid w:val="00557C0F"/>
    <w:rsid w:val="00560E56"/>
    <w:rsid w:val="005616B6"/>
    <w:rsid w:val="00565F03"/>
    <w:rsid w:val="00567316"/>
    <w:rsid w:val="00570ECB"/>
    <w:rsid w:val="00571E0F"/>
    <w:rsid w:val="005736BF"/>
    <w:rsid w:val="00573F1D"/>
    <w:rsid w:val="00574184"/>
    <w:rsid w:val="00574A88"/>
    <w:rsid w:val="005755D6"/>
    <w:rsid w:val="00576EE7"/>
    <w:rsid w:val="00581F82"/>
    <w:rsid w:val="005822F6"/>
    <w:rsid w:val="00582FEB"/>
    <w:rsid w:val="00584E86"/>
    <w:rsid w:val="00586110"/>
    <w:rsid w:val="00586A99"/>
    <w:rsid w:val="0058714F"/>
    <w:rsid w:val="00587E77"/>
    <w:rsid w:val="005908B1"/>
    <w:rsid w:val="00590FA8"/>
    <w:rsid w:val="005922D9"/>
    <w:rsid w:val="005960C7"/>
    <w:rsid w:val="005A10D2"/>
    <w:rsid w:val="005A2DF0"/>
    <w:rsid w:val="005A480E"/>
    <w:rsid w:val="005A69D2"/>
    <w:rsid w:val="005B0DFF"/>
    <w:rsid w:val="005B2FBD"/>
    <w:rsid w:val="005B5FB3"/>
    <w:rsid w:val="005B6540"/>
    <w:rsid w:val="005C0428"/>
    <w:rsid w:val="005C25EC"/>
    <w:rsid w:val="005C62DD"/>
    <w:rsid w:val="005D1371"/>
    <w:rsid w:val="005D3C25"/>
    <w:rsid w:val="005E68D6"/>
    <w:rsid w:val="005F188A"/>
    <w:rsid w:val="005F3F31"/>
    <w:rsid w:val="005F592C"/>
    <w:rsid w:val="005F5A34"/>
    <w:rsid w:val="00602ECE"/>
    <w:rsid w:val="00607D75"/>
    <w:rsid w:val="00610F95"/>
    <w:rsid w:val="006145A5"/>
    <w:rsid w:val="006177E1"/>
    <w:rsid w:val="0061791E"/>
    <w:rsid w:val="00620164"/>
    <w:rsid w:val="00620290"/>
    <w:rsid w:val="00620778"/>
    <w:rsid w:val="006215D1"/>
    <w:rsid w:val="00623B71"/>
    <w:rsid w:val="00624386"/>
    <w:rsid w:val="0062440B"/>
    <w:rsid w:val="00624DA8"/>
    <w:rsid w:val="00631551"/>
    <w:rsid w:val="00637169"/>
    <w:rsid w:val="006416BE"/>
    <w:rsid w:val="0064170C"/>
    <w:rsid w:val="00642C86"/>
    <w:rsid w:val="006463CD"/>
    <w:rsid w:val="00646E01"/>
    <w:rsid w:val="006508FD"/>
    <w:rsid w:val="006523AB"/>
    <w:rsid w:val="00656B46"/>
    <w:rsid w:val="00670383"/>
    <w:rsid w:val="006728A8"/>
    <w:rsid w:val="006764E1"/>
    <w:rsid w:val="006767FD"/>
    <w:rsid w:val="00677948"/>
    <w:rsid w:val="00677D48"/>
    <w:rsid w:val="006800EA"/>
    <w:rsid w:val="00681294"/>
    <w:rsid w:val="00681D2C"/>
    <w:rsid w:val="006822F4"/>
    <w:rsid w:val="00683D5D"/>
    <w:rsid w:val="00683F48"/>
    <w:rsid w:val="00683FD0"/>
    <w:rsid w:val="00685968"/>
    <w:rsid w:val="00686EFE"/>
    <w:rsid w:val="006900A4"/>
    <w:rsid w:val="006901FE"/>
    <w:rsid w:val="0069073B"/>
    <w:rsid w:val="006908BB"/>
    <w:rsid w:val="00692A36"/>
    <w:rsid w:val="00693881"/>
    <w:rsid w:val="00693C00"/>
    <w:rsid w:val="00694514"/>
    <w:rsid w:val="00696469"/>
    <w:rsid w:val="006A26FE"/>
    <w:rsid w:val="006A4587"/>
    <w:rsid w:val="006A51C6"/>
    <w:rsid w:val="006A64A5"/>
    <w:rsid w:val="006A776E"/>
    <w:rsid w:val="006B022A"/>
    <w:rsid w:val="006B023D"/>
    <w:rsid w:val="006B1652"/>
    <w:rsid w:val="006B26A3"/>
    <w:rsid w:val="006B4747"/>
    <w:rsid w:val="006B4D2A"/>
    <w:rsid w:val="006C0727"/>
    <w:rsid w:val="006C602F"/>
    <w:rsid w:val="006C635D"/>
    <w:rsid w:val="006C733C"/>
    <w:rsid w:val="006D3655"/>
    <w:rsid w:val="006D3C8D"/>
    <w:rsid w:val="006D4F2A"/>
    <w:rsid w:val="006D66B3"/>
    <w:rsid w:val="006D694B"/>
    <w:rsid w:val="006E0362"/>
    <w:rsid w:val="006E145F"/>
    <w:rsid w:val="006E22AA"/>
    <w:rsid w:val="006E26E4"/>
    <w:rsid w:val="006E2A69"/>
    <w:rsid w:val="006E3179"/>
    <w:rsid w:val="006E660D"/>
    <w:rsid w:val="006E7626"/>
    <w:rsid w:val="006F3850"/>
    <w:rsid w:val="006F54D2"/>
    <w:rsid w:val="006F5952"/>
    <w:rsid w:val="006F7BCF"/>
    <w:rsid w:val="00704C96"/>
    <w:rsid w:val="00705E5B"/>
    <w:rsid w:val="00706AB7"/>
    <w:rsid w:val="00710BAF"/>
    <w:rsid w:val="00710CFF"/>
    <w:rsid w:val="00711AAA"/>
    <w:rsid w:val="00711BCB"/>
    <w:rsid w:val="0071332A"/>
    <w:rsid w:val="007141C7"/>
    <w:rsid w:val="00714B56"/>
    <w:rsid w:val="007162FA"/>
    <w:rsid w:val="00720A3A"/>
    <w:rsid w:val="00725E1F"/>
    <w:rsid w:val="0072656F"/>
    <w:rsid w:val="0072732F"/>
    <w:rsid w:val="007353CC"/>
    <w:rsid w:val="007354D1"/>
    <w:rsid w:val="007404B4"/>
    <w:rsid w:val="00742FA4"/>
    <w:rsid w:val="007435B1"/>
    <w:rsid w:val="00744E80"/>
    <w:rsid w:val="007475FE"/>
    <w:rsid w:val="00747E5A"/>
    <w:rsid w:val="00747E84"/>
    <w:rsid w:val="00750067"/>
    <w:rsid w:val="00751BB7"/>
    <w:rsid w:val="007543D0"/>
    <w:rsid w:val="00754569"/>
    <w:rsid w:val="007568AF"/>
    <w:rsid w:val="007572B2"/>
    <w:rsid w:val="00757C14"/>
    <w:rsid w:val="00757D97"/>
    <w:rsid w:val="00761A20"/>
    <w:rsid w:val="00762AF4"/>
    <w:rsid w:val="007645CF"/>
    <w:rsid w:val="007655EB"/>
    <w:rsid w:val="00765C26"/>
    <w:rsid w:val="00770572"/>
    <w:rsid w:val="00771530"/>
    <w:rsid w:val="007724E7"/>
    <w:rsid w:val="00773B0F"/>
    <w:rsid w:val="007740A7"/>
    <w:rsid w:val="0077726E"/>
    <w:rsid w:val="0077732F"/>
    <w:rsid w:val="0078008D"/>
    <w:rsid w:val="00781D4E"/>
    <w:rsid w:val="00783982"/>
    <w:rsid w:val="00784285"/>
    <w:rsid w:val="0078747B"/>
    <w:rsid w:val="007876CB"/>
    <w:rsid w:val="00792F28"/>
    <w:rsid w:val="00793BFB"/>
    <w:rsid w:val="00794271"/>
    <w:rsid w:val="007942B3"/>
    <w:rsid w:val="00794977"/>
    <w:rsid w:val="007956C5"/>
    <w:rsid w:val="00795718"/>
    <w:rsid w:val="007A024B"/>
    <w:rsid w:val="007A0F4C"/>
    <w:rsid w:val="007A42F8"/>
    <w:rsid w:val="007A5C28"/>
    <w:rsid w:val="007A60C2"/>
    <w:rsid w:val="007A7099"/>
    <w:rsid w:val="007A7D07"/>
    <w:rsid w:val="007B07FC"/>
    <w:rsid w:val="007B303E"/>
    <w:rsid w:val="007B65C3"/>
    <w:rsid w:val="007B70B4"/>
    <w:rsid w:val="007B7246"/>
    <w:rsid w:val="007C04E6"/>
    <w:rsid w:val="007C4EA3"/>
    <w:rsid w:val="007C6124"/>
    <w:rsid w:val="007C6CD3"/>
    <w:rsid w:val="007C6E58"/>
    <w:rsid w:val="007D0373"/>
    <w:rsid w:val="007D272B"/>
    <w:rsid w:val="007D3DC8"/>
    <w:rsid w:val="007D4964"/>
    <w:rsid w:val="007D69F2"/>
    <w:rsid w:val="007D7EC3"/>
    <w:rsid w:val="007E02BF"/>
    <w:rsid w:val="007E10D3"/>
    <w:rsid w:val="007E6B77"/>
    <w:rsid w:val="007E6EB9"/>
    <w:rsid w:val="007E7554"/>
    <w:rsid w:val="007F159F"/>
    <w:rsid w:val="007F1CC0"/>
    <w:rsid w:val="007F2B5A"/>
    <w:rsid w:val="007F5511"/>
    <w:rsid w:val="008006C1"/>
    <w:rsid w:val="0080117F"/>
    <w:rsid w:val="008013B3"/>
    <w:rsid w:val="0080158C"/>
    <w:rsid w:val="0080475F"/>
    <w:rsid w:val="008065A2"/>
    <w:rsid w:val="00806ECB"/>
    <w:rsid w:val="00807A67"/>
    <w:rsid w:val="00807D4B"/>
    <w:rsid w:val="00810BB1"/>
    <w:rsid w:val="00811239"/>
    <w:rsid w:val="0081157F"/>
    <w:rsid w:val="008137C4"/>
    <w:rsid w:val="008211EE"/>
    <w:rsid w:val="008231E4"/>
    <w:rsid w:val="00823E92"/>
    <w:rsid w:val="008249F2"/>
    <w:rsid w:val="00825BB6"/>
    <w:rsid w:val="00825E7A"/>
    <w:rsid w:val="00830E86"/>
    <w:rsid w:val="008336F6"/>
    <w:rsid w:val="00834929"/>
    <w:rsid w:val="008404BB"/>
    <w:rsid w:val="00847D81"/>
    <w:rsid w:val="008529B4"/>
    <w:rsid w:val="00853007"/>
    <w:rsid w:val="0085539E"/>
    <w:rsid w:val="008606AF"/>
    <w:rsid w:val="008638BC"/>
    <w:rsid w:val="00864266"/>
    <w:rsid w:val="0086488F"/>
    <w:rsid w:val="00867C47"/>
    <w:rsid w:val="008714B1"/>
    <w:rsid w:val="0087194D"/>
    <w:rsid w:val="00872503"/>
    <w:rsid w:val="00872EAC"/>
    <w:rsid w:val="00873230"/>
    <w:rsid w:val="00880BA1"/>
    <w:rsid w:val="0088174A"/>
    <w:rsid w:val="00882C58"/>
    <w:rsid w:val="00882E68"/>
    <w:rsid w:val="00882FDE"/>
    <w:rsid w:val="0088430B"/>
    <w:rsid w:val="00884C10"/>
    <w:rsid w:val="00884C5F"/>
    <w:rsid w:val="00890B73"/>
    <w:rsid w:val="0089159D"/>
    <w:rsid w:val="00892B93"/>
    <w:rsid w:val="00892DCE"/>
    <w:rsid w:val="008949F0"/>
    <w:rsid w:val="00894AFB"/>
    <w:rsid w:val="008A129F"/>
    <w:rsid w:val="008A1A7F"/>
    <w:rsid w:val="008B063C"/>
    <w:rsid w:val="008B290A"/>
    <w:rsid w:val="008B2FF5"/>
    <w:rsid w:val="008B5F9A"/>
    <w:rsid w:val="008B6A07"/>
    <w:rsid w:val="008B73DC"/>
    <w:rsid w:val="008B7DBA"/>
    <w:rsid w:val="008C0D88"/>
    <w:rsid w:val="008C2096"/>
    <w:rsid w:val="008C3711"/>
    <w:rsid w:val="008C4BCA"/>
    <w:rsid w:val="008C69FD"/>
    <w:rsid w:val="008D1925"/>
    <w:rsid w:val="008D1E6E"/>
    <w:rsid w:val="008D482F"/>
    <w:rsid w:val="008D49A8"/>
    <w:rsid w:val="008D599B"/>
    <w:rsid w:val="008D66C4"/>
    <w:rsid w:val="008E172C"/>
    <w:rsid w:val="008E3627"/>
    <w:rsid w:val="008E37E6"/>
    <w:rsid w:val="008E524B"/>
    <w:rsid w:val="008E5E3C"/>
    <w:rsid w:val="008E6A98"/>
    <w:rsid w:val="008E6D99"/>
    <w:rsid w:val="008F2287"/>
    <w:rsid w:val="008F390D"/>
    <w:rsid w:val="008F4F33"/>
    <w:rsid w:val="008F789A"/>
    <w:rsid w:val="008F7A1A"/>
    <w:rsid w:val="0090180C"/>
    <w:rsid w:val="00904705"/>
    <w:rsid w:val="0090695B"/>
    <w:rsid w:val="00910FEB"/>
    <w:rsid w:val="00911297"/>
    <w:rsid w:val="009114E1"/>
    <w:rsid w:val="00911848"/>
    <w:rsid w:val="00912D95"/>
    <w:rsid w:val="00912E8A"/>
    <w:rsid w:val="00916BEF"/>
    <w:rsid w:val="009204AD"/>
    <w:rsid w:val="00920A56"/>
    <w:rsid w:val="00922F82"/>
    <w:rsid w:val="00924DE1"/>
    <w:rsid w:val="009262C4"/>
    <w:rsid w:val="00926371"/>
    <w:rsid w:val="00927EEB"/>
    <w:rsid w:val="009320AD"/>
    <w:rsid w:val="00933EC2"/>
    <w:rsid w:val="00935BB1"/>
    <w:rsid w:val="009361C8"/>
    <w:rsid w:val="00940E0B"/>
    <w:rsid w:val="00944F29"/>
    <w:rsid w:val="0094520B"/>
    <w:rsid w:val="00946A84"/>
    <w:rsid w:val="0095019E"/>
    <w:rsid w:val="00952E42"/>
    <w:rsid w:val="009532A4"/>
    <w:rsid w:val="0095415A"/>
    <w:rsid w:val="00954A43"/>
    <w:rsid w:val="0095655A"/>
    <w:rsid w:val="00956FDD"/>
    <w:rsid w:val="0095706C"/>
    <w:rsid w:val="009613FC"/>
    <w:rsid w:val="00961B3B"/>
    <w:rsid w:val="0096392A"/>
    <w:rsid w:val="009655D3"/>
    <w:rsid w:val="00965662"/>
    <w:rsid w:val="00965C96"/>
    <w:rsid w:val="00966624"/>
    <w:rsid w:val="00966BC8"/>
    <w:rsid w:val="00970713"/>
    <w:rsid w:val="00972965"/>
    <w:rsid w:val="00976839"/>
    <w:rsid w:val="00980805"/>
    <w:rsid w:val="00981E48"/>
    <w:rsid w:val="00983228"/>
    <w:rsid w:val="00983C50"/>
    <w:rsid w:val="00985D2E"/>
    <w:rsid w:val="00987805"/>
    <w:rsid w:val="00987938"/>
    <w:rsid w:val="00987B45"/>
    <w:rsid w:val="00987C0E"/>
    <w:rsid w:val="00991127"/>
    <w:rsid w:val="00994629"/>
    <w:rsid w:val="00996765"/>
    <w:rsid w:val="009967B2"/>
    <w:rsid w:val="009A0DCC"/>
    <w:rsid w:val="009A0E15"/>
    <w:rsid w:val="009A56D6"/>
    <w:rsid w:val="009A725A"/>
    <w:rsid w:val="009B02E9"/>
    <w:rsid w:val="009B1CAF"/>
    <w:rsid w:val="009B42C8"/>
    <w:rsid w:val="009B737E"/>
    <w:rsid w:val="009B79A7"/>
    <w:rsid w:val="009C10FC"/>
    <w:rsid w:val="009C194D"/>
    <w:rsid w:val="009C3407"/>
    <w:rsid w:val="009C587E"/>
    <w:rsid w:val="009C601F"/>
    <w:rsid w:val="009C660C"/>
    <w:rsid w:val="009C6AA1"/>
    <w:rsid w:val="009C6FA9"/>
    <w:rsid w:val="009D11B2"/>
    <w:rsid w:val="009D15DE"/>
    <w:rsid w:val="009D1B30"/>
    <w:rsid w:val="009D41FA"/>
    <w:rsid w:val="009D4541"/>
    <w:rsid w:val="009D5437"/>
    <w:rsid w:val="009D5445"/>
    <w:rsid w:val="009D74F4"/>
    <w:rsid w:val="009E05FE"/>
    <w:rsid w:val="009E0D4E"/>
    <w:rsid w:val="009E17D2"/>
    <w:rsid w:val="009E1C4F"/>
    <w:rsid w:val="009E3997"/>
    <w:rsid w:val="009E3E81"/>
    <w:rsid w:val="009E6E13"/>
    <w:rsid w:val="009F2FBC"/>
    <w:rsid w:val="009F5C4E"/>
    <w:rsid w:val="009F6F60"/>
    <w:rsid w:val="009F7BF0"/>
    <w:rsid w:val="00A00230"/>
    <w:rsid w:val="00A00832"/>
    <w:rsid w:val="00A01603"/>
    <w:rsid w:val="00A01D13"/>
    <w:rsid w:val="00A02401"/>
    <w:rsid w:val="00A047FA"/>
    <w:rsid w:val="00A0534F"/>
    <w:rsid w:val="00A05854"/>
    <w:rsid w:val="00A10F68"/>
    <w:rsid w:val="00A153DE"/>
    <w:rsid w:val="00A20561"/>
    <w:rsid w:val="00A2075F"/>
    <w:rsid w:val="00A21808"/>
    <w:rsid w:val="00A25B5A"/>
    <w:rsid w:val="00A3108B"/>
    <w:rsid w:val="00A32486"/>
    <w:rsid w:val="00A34CE8"/>
    <w:rsid w:val="00A37F14"/>
    <w:rsid w:val="00A4051A"/>
    <w:rsid w:val="00A437CE"/>
    <w:rsid w:val="00A45E9E"/>
    <w:rsid w:val="00A46145"/>
    <w:rsid w:val="00A46199"/>
    <w:rsid w:val="00A462D0"/>
    <w:rsid w:val="00A46988"/>
    <w:rsid w:val="00A47EE7"/>
    <w:rsid w:val="00A50340"/>
    <w:rsid w:val="00A5189B"/>
    <w:rsid w:val="00A52208"/>
    <w:rsid w:val="00A52DDD"/>
    <w:rsid w:val="00A52E39"/>
    <w:rsid w:val="00A53131"/>
    <w:rsid w:val="00A539A2"/>
    <w:rsid w:val="00A55DD5"/>
    <w:rsid w:val="00A56CBF"/>
    <w:rsid w:val="00A57E27"/>
    <w:rsid w:val="00A60736"/>
    <w:rsid w:val="00A64961"/>
    <w:rsid w:val="00A65970"/>
    <w:rsid w:val="00A67FF8"/>
    <w:rsid w:val="00A71CAB"/>
    <w:rsid w:val="00A7314C"/>
    <w:rsid w:val="00A74862"/>
    <w:rsid w:val="00A74E51"/>
    <w:rsid w:val="00A75D4D"/>
    <w:rsid w:val="00A81FA8"/>
    <w:rsid w:val="00A82F41"/>
    <w:rsid w:val="00A83D16"/>
    <w:rsid w:val="00A90146"/>
    <w:rsid w:val="00A90652"/>
    <w:rsid w:val="00A906FD"/>
    <w:rsid w:val="00A91C23"/>
    <w:rsid w:val="00A957F9"/>
    <w:rsid w:val="00AA026F"/>
    <w:rsid w:val="00AA2899"/>
    <w:rsid w:val="00AA327E"/>
    <w:rsid w:val="00AA3D5D"/>
    <w:rsid w:val="00AA427C"/>
    <w:rsid w:val="00AB2DB2"/>
    <w:rsid w:val="00AB34E9"/>
    <w:rsid w:val="00AB3EC9"/>
    <w:rsid w:val="00AB450D"/>
    <w:rsid w:val="00AB644E"/>
    <w:rsid w:val="00AB7B37"/>
    <w:rsid w:val="00AB7D17"/>
    <w:rsid w:val="00AC27B2"/>
    <w:rsid w:val="00AC3B8C"/>
    <w:rsid w:val="00AC4B8D"/>
    <w:rsid w:val="00AC5DB7"/>
    <w:rsid w:val="00AC6BA6"/>
    <w:rsid w:val="00AD0EDA"/>
    <w:rsid w:val="00AD16EB"/>
    <w:rsid w:val="00AD1956"/>
    <w:rsid w:val="00AD19D2"/>
    <w:rsid w:val="00AD22B3"/>
    <w:rsid w:val="00AD537D"/>
    <w:rsid w:val="00AD56BC"/>
    <w:rsid w:val="00AD5949"/>
    <w:rsid w:val="00AD613B"/>
    <w:rsid w:val="00AD7081"/>
    <w:rsid w:val="00AD7EDD"/>
    <w:rsid w:val="00AE0798"/>
    <w:rsid w:val="00AE3B9C"/>
    <w:rsid w:val="00AE4CFC"/>
    <w:rsid w:val="00AE607F"/>
    <w:rsid w:val="00AE67B0"/>
    <w:rsid w:val="00AE6999"/>
    <w:rsid w:val="00AE7D12"/>
    <w:rsid w:val="00AF231C"/>
    <w:rsid w:val="00AF3123"/>
    <w:rsid w:val="00AF5262"/>
    <w:rsid w:val="00AF5D3E"/>
    <w:rsid w:val="00AF6167"/>
    <w:rsid w:val="00AF6414"/>
    <w:rsid w:val="00B0270C"/>
    <w:rsid w:val="00B03D4A"/>
    <w:rsid w:val="00B052B9"/>
    <w:rsid w:val="00B05993"/>
    <w:rsid w:val="00B06115"/>
    <w:rsid w:val="00B109EF"/>
    <w:rsid w:val="00B11BEB"/>
    <w:rsid w:val="00B129B7"/>
    <w:rsid w:val="00B145F2"/>
    <w:rsid w:val="00B16C99"/>
    <w:rsid w:val="00B2078E"/>
    <w:rsid w:val="00B20D80"/>
    <w:rsid w:val="00B20F82"/>
    <w:rsid w:val="00B22667"/>
    <w:rsid w:val="00B2391F"/>
    <w:rsid w:val="00B254E4"/>
    <w:rsid w:val="00B26701"/>
    <w:rsid w:val="00B26F2F"/>
    <w:rsid w:val="00B32B2F"/>
    <w:rsid w:val="00B3447D"/>
    <w:rsid w:val="00B35ED9"/>
    <w:rsid w:val="00B36B85"/>
    <w:rsid w:val="00B400AF"/>
    <w:rsid w:val="00B411D4"/>
    <w:rsid w:val="00B41882"/>
    <w:rsid w:val="00B4270B"/>
    <w:rsid w:val="00B42920"/>
    <w:rsid w:val="00B45D9D"/>
    <w:rsid w:val="00B5383E"/>
    <w:rsid w:val="00B56580"/>
    <w:rsid w:val="00B56A8F"/>
    <w:rsid w:val="00B57943"/>
    <w:rsid w:val="00B63A4D"/>
    <w:rsid w:val="00B63F03"/>
    <w:rsid w:val="00B644F7"/>
    <w:rsid w:val="00B64EF2"/>
    <w:rsid w:val="00B65A22"/>
    <w:rsid w:val="00B6604A"/>
    <w:rsid w:val="00B668CA"/>
    <w:rsid w:val="00B6784C"/>
    <w:rsid w:val="00B74889"/>
    <w:rsid w:val="00B77D14"/>
    <w:rsid w:val="00B818C1"/>
    <w:rsid w:val="00B83686"/>
    <w:rsid w:val="00B843FD"/>
    <w:rsid w:val="00B91EF5"/>
    <w:rsid w:val="00B931DE"/>
    <w:rsid w:val="00B9371A"/>
    <w:rsid w:val="00B9455A"/>
    <w:rsid w:val="00B962BE"/>
    <w:rsid w:val="00B973DC"/>
    <w:rsid w:val="00B97A11"/>
    <w:rsid w:val="00BA47F8"/>
    <w:rsid w:val="00BA63E1"/>
    <w:rsid w:val="00BA6908"/>
    <w:rsid w:val="00BB0127"/>
    <w:rsid w:val="00BB131A"/>
    <w:rsid w:val="00BB3BB9"/>
    <w:rsid w:val="00BB4CF6"/>
    <w:rsid w:val="00BB7D23"/>
    <w:rsid w:val="00BC066F"/>
    <w:rsid w:val="00BC0C7A"/>
    <w:rsid w:val="00BC1763"/>
    <w:rsid w:val="00BC178B"/>
    <w:rsid w:val="00BC1DBA"/>
    <w:rsid w:val="00BC4C7B"/>
    <w:rsid w:val="00BD07E5"/>
    <w:rsid w:val="00BD09EA"/>
    <w:rsid w:val="00BD0B5A"/>
    <w:rsid w:val="00BD3358"/>
    <w:rsid w:val="00BD555F"/>
    <w:rsid w:val="00BD5A7B"/>
    <w:rsid w:val="00BD60DB"/>
    <w:rsid w:val="00BD7881"/>
    <w:rsid w:val="00BE014A"/>
    <w:rsid w:val="00BE3027"/>
    <w:rsid w:val="00BE61FC"/>
    <w:rsid w:val="00BE68C2"/>
    <w:rsid w:val="00BF0E34"/>
    <w:rsid w:val="00BF121F"/>
    <w:rsid w:val="00BF15F1"/>
    <w:rsid w:val="00BF181D"/>
    <w:rsid w:val="00BF195B"/>
    <w:rsid w:val="00BF243E"/>
    <w:rsid w:val="00BF2A8E"/>
    <w:rsid w:val="00BF432D"/>
    <w:rsid w:val="00BF62DD"/>
    <w:rsid w:val="00BF73D7"/>
    <w:rsid w:val="00C0258F"/>
    <w:rsid w:val="00C05A3A"/>
    <w:rsid w:val="00C06104"/>
    <w:rsid w:val="00C075AA"/>
    <w:rsid w:val="00C132C8"/>
    <w:rsid w:val="00C13B1F"/>
    <w:rsid w:val="00C145C5"/>
    <w:rsid w:val="00C16835"/>
    <w:rsid w:val="00C17A16"/>
    <w:rsid w:val="00C216F3"/>
    <w:rsid w:val="00C25784"/>
    <w:rsid w:val="00C30E3E"/>
    <w:rsid w:val="00C310C6"/>
    <w:rsid w:val="00C3235A"/>
    <w:rsid w:val="00C3597C"/>
    <w:rsid w:val="00C368AD"/>
    <w:rsid w:val="00C43196"/>
    <w:rsid w:val="00C45341"/>
    <w:rsid w:val="00C45434"/>
    <w:rsid w:val="00C4557E"/>
    <w:rsid w:val="00C45F5A"/>
    <w:rsid w:val="00C5084D"/>
    <w:rsid w:val="00C55D8C"/>
    <w:rsid w:val="00C55E81"/>
    <w:rsid w:val="00C57685"/>
    <w:rsid w:val="00C616D8"/>
    <w:rsid w:val="00C6370D"/>
    <w:rsid w:val="00C63B48"/>
    <w:rsid w:val="00C63ECA"/>
    <w:rsid w:val="00C654C3"/>
    <w:rsid w:val="00C66429"/>
    <w:rsid w:val="00C66DF8"/>
    <w:rsid w:val="00C66F9B"/>
    <w:rsid w:val="00C70EEC"/>
    <w:rsid w:val="00C7153B"/>
    <w:rsid w:val="00C74B79"/>
    <w:rsid w:val="00C74C7A"/>
    <w:rsid w:val="00C751C9"/>
    <w:rsid w:val="00C76A34"/>
    <w:rsid w:val="00C7778F"/>
    <w:rsid w:val="00C806EA"/>
    <w:rsid w:val="00C80861"/>
    <w:rsid w:val="00C81D83"/>
    <w:rsid w:val="00C824A7"/>
    <w:rsid w:val="00C830B4"/>
    <w:rsid w:val="00C830B6"/>
    <w:rsid w:val="00C84541"/>
    <w:rsid w:val="00C91B1F"/>
    <w:rsid w:val="00C96FE4"/>
    <w:rsid w:val="00CA09B2"/>
    <w:rsid w:val="00CA1F85"/>
    <w:rsid w:val="00CA288F"/>
    <w:rsid w:val="00CA367E"/>
    <w:rsid w:val="00CA4802"/>
    <w:rsid w:val="00CA535A"/>
    <w:rsid w:val="00CA6037"/>
    <w:rsid w:val="00CA6D33"/>
    <w:rsid w:val="00CA7481"/>
    <w:rsid w:val="00CB1310"/>
    <w:rsid w:val="00CB132F"/>
    <w:rsid w:val="00CB17C6"/>
    <w:rsid w:val="00CB41E9"/>
    <w:rsid w:val="00CC00A1"/>
    <w:rsid w:val="00CC117C"/>
    <w:rsid w:val="00CC1F21"/>
    <w:rsid w:val="00CC3DCD"/>
    <w:rsid w:val="00CC5E05"/>
    <w:rsid w:val="00CC7A8B"/>
    <w:rsid w:val="00CD0D3A"/>
    <w:rsid w:val="00CD36F5"/>
    <w:rsid w:val="00CD39E6"/>
    <w:rsid w:val="00CD5682"/>
    <w:rsid w:val="00CD779C"/>
    <w:rsid w:val="00CD7E42"/>
    <w:rsid w:val="00CE1989"/>
    <w:rsid w:val="00CE6389"/>
    <w:rsid w:val="00CE63A0"/>
    <w:rsid w:val="00CE765E"/>
    <w:rsid w:val="00CF350A"/>
    <w:rsid w:val="00CF55DE"/>
    <w:rsid w:val="00CF69F9"/>
    <w:rsid w:val="00CF7F01"/>
    <w:rsid w:val="00D023F0"/>
    <w:rsid w:val="00D06CEA"/>
    <w:rsid w:val="00D164F1"/>
    <w:rsid w:val="00D17083"/>
    <w:rsid w:val="00D17B64"/>
    <w:rsid w:val="00D23B6B"/>
    <w:rsid w:val="00D23DAB"/>
    <w:rsid w:val="00D24E9D"/>
    <w:rsid w:val="00D26531"/>
    <w:rsid w:val="00D26812"/>
    <w:rsid w:val="00D3092F"/>
    <w:rsid w:val="00D33F5B"/>
    <w:rsid w:val="00D41320"/>
    <w:rsid w:val="00D47353"/>
    <w:rsid w:val="00D5011F"/>
    <w:rsid w:val="00D516E3"/>
    <w:rsid w:val="00D522BF"/>
    <w:rsid w:val="00D52D01"/>
    <w:rsid w:val="00D53BE8"/>
    <w:rsid w:val="00D549A4"/>
    <w:rsid w:val="00D55088"/>
    <w:rsid w:val="00D55742"/>
    <w:rsid w:val="00D60F99"/>
    <w:rsid w:val="00D61636"/>
    <w:rsid w:val="00D63251"/>
    <w:rsid w:val="00D64D04"/>
    <w:rsid w:val="00D67865"/>
    <w:rsid w:val="00D67A9D"/>
    <w:rsid w:val="00D71246"/>
    <w:rsid w:val="00D7147A"/>
    <w:rsid w:val="00D716FF"/>
    <w:rsid w:val="00D7316B"/>
    <w:rsid w:val="00D7329C"/>
    <w:rsid w:val="00D76700"/>
    <w:rsid w:val="00D81103"/>
    <w:rsid w:val="00D82D54"/>
    <w:rsid w:val="00D8572A"/>
    <w:rsid w:val="00D85DCB"/>
    <w:rsid w:val="00D86168"/>
    <w:rsid w:val="00D86C8A"/>
    <w:rsid w:val="00D87CD5"/>
    <w:rsid w:val="00D92D57"/>
    <w:rsid w:val="00D93977"/>
    <w:rsid w:val="00D93E6B"/>
    <w:rsid w:val="00D9633F"/>
    <w:rsid w:val="00D963C3"/>
    <w:rsid w:val="00D973E9"/>
    <w:rsid w:val="00DA1C39"/>
    <w:rsid w:val="00DA2150"/>
    <w:rsid w:val="00DA6590"/>
    <w:rsid w:val="00DA6D5F"/>
    <w:rsid w:val="00DB0C5F"/>
    <w:rsid w:val="00DB1D7F"/>
    <w:rsid w:val="00DB2E6F"/>
    <w:rsid w:val="00DB3D9A"/>
    <w:rsid w:val="00DB53A2"/>
    <w:rsid w:val="00DB5ACB"/>
    <w:rsid w:val="00DB6530"/>
    <w:rsid w:val="00DC31BD"/>
    <w:rsid w:val="00DC3370"/>
    <w:rsid w:val="00DC43F2"/>
    <w:rsid w:val="00DC4CBB"/>
    <w:rsid w:val="00DC5A7B"/>
    <w:rsid w:val="00DC7C14"/>
    <w:rsid w:val="00DC7F5E"/>
    <w:rsid w:val="00DD08A9"/>
    <w:rsid w:val="00DD2186"/>
    <w:rsid w:val="00DD404B"/>
    <w:rsid w:val="00DD4421"/>
    <w:rsid w:val="00DD52C6"/>
    <w:rsid w:val="00DE4CCA"/>
    <w:rsid w:val="00DE5CB2"/>
    <w:rsid w:val="00DF0469"/>
    <w:rsid w:val="00DF086E"/>
    <w:rsid w:val="00DF0E6D"/>
    <w:rsid w:val="00DF268B"/>
    <w:rsid w:val="00DF3258"/>
    <w:rsid w:val="00DF3370"/>
    <w:rsid w:val="00DF4E0C"/>
    <w:rsid w:val="00DF56E9"/>
    <w:rsid w:val="00E00427"/>
    <w:rsid w:val="00E031DC"/>
    <w:rsid w:val="00E03CB9"/>
    <w:rsid w:val="00E049BC"/>
    <w:rsid w:val="00E04EF0"/>
    <w:rsid w:val="00E063F3"/>
    <w:rsid w:val="00E1002F"/>
    <w:rsid w:val="00E1353E"/>
    <w:rsid w:val="00E1370B"/>
    <w:rsid w:val="00E2161C"/>
    <w:rsid w:val="00E22C22"/>
    <w:rsid w:val="00E23A5D"/>
    <w:rsid w:val="00E23F48"/>
    <w:rsid w:val="00E2469B"/>
    <w:rsid w:val="00E2609B"/>
    <w:rsid w:val="00E263DF"/>
    <w:rsid w:val="00E264DB"/>
    <w:rsid w:val="00E2790E"/>
    <w:rsid w:val="00E304D7"/>
    <w:rsid w:val="00E31ADD"/>
    <w:rsid w:val="00E349DC"/>
    <w:rsid w:val="00E355A6"/>
    <w:rsid w:val="00E373F3"/>
    <w:rsid w:val="00E40AA2"/>
    <w:rsid w:val="00E43B0C"/>
    <w:rsid w:val="00E44247"/>
    <w:rsid w:val="00E46C35"/>
    <w:rsid w:val="00E54E0F"/>
    <w:rsid w:val="00E56FDA"/>
    <w:rsid w:val="00E5773A"/>
    <w:rsid w:val="00E60236"/>
    <w:rsid w:val="00E60A86"/>
    <w:rsid w:val="00E6227E"/>
    <w:rsid w:val="00E6613D"/>
    <w:rsid w:val="00E673F0"/>
    <w:rsid w:val="00E675DC"/>
    <w:rsid w:val="00E700F4"/>
    <w:rsid w:val="00E703C3"/>
    <w:rsid w:val="00E72BD5"/>
    <w:rsid w:val="00E74649"/>
    <w:rsid w:val="00E75887"/>
    <w:rsid w:val="00E75D41"/>
    <w:rsid w:val="00E80272"/>
    <w:rsid w:val="00E80EA4"/>
    <w:rsid w:val="00E82BD2"/>
    <w:rsid w:val="00E8357C"/>
    <w:rsid w:val="00E8614A"/>
    <w:rsid w:val="00E871BD"/>
    <w:rsid w:val="00E87FD1"/>
    <w:rsid w:val="00E90009"/>
    <w:rsid w:val="00E92AD0"/>
    <w:rsid w:val="00E9580F"/>
    <w:rsid w:val="00E95EDE"/>
    <w:rsid w:val="00EA2BF7"/>
    <w:rsid w:val="00EA4E20"/>
    <w:rsid w:val="00EB2191"/>
    <w:rsid w:val="00EB5B48"/>
    <w:rsid w:val="00EB6552"/>
    <w:rsid w:val="00EB7759"/>
    <w:rsid w:val="00EC370D"/>
    <w:rsid w:val="00EC4FDD"/>
    <w:rsid w:val="00EC6002"/>
    <w:rsid w:val="00ED3C4E"/>
    <w:rsid w:val="00ED3F97"/>
    <w:rsid w:val="00ED6594"/>
    <w:rsid w:val="00EE0D52"/>
    <w:rsid w:val="00EE3E2C"/>
    <w:rsid w:val="00EE3ED8"/>
    <w:rsid w:val="00EE3F2E"/>
    <w:rsid w:val="00EE5F7B"/>
    <w:rsid w:val="00EF1758"/>
    <w:rsid w:val="00EF2D5F"/>
    <w:rsid w:val="00EF3D1E"/>
    <w:rsid w:val="00EF475F"/>
    <w:rsid w:val="00EF524E"/>
    <w:rsid w:val="00EF699B"/>
    <w:rsid w:val="00EF75F2"/>
    <w:rsid w:val="00F00356"/>
    <w:rsid w:val="00F028C5"/>
    <w:rsid w:val="00F03580"/>
    <w:rsid w:val="00F0441B"/>
    <w:rsid w:val="00F05DC5"/>
    <w:rsid w:val="00F05F7D"/>
    <w:rsid w:val="00F11B36"/>
    <w:rsid w:val="00F15D2C"/>
    <w:rsid w:val="00F22479"/>
    <w:rsid w:val="00F22772"/>
    <w:rsid w:val="00F22B60"/>
    <w:rsid w:val="00F23720"/>
    <w:rsid w:val="00F30A17"/>
    <w:rsid w:val="00F30CE9"/>
    <w:rsid w:val="00F33BBF"/>
    <w:rsid w:val="00F34E88"/>
    <w:rsid w:val="00F35A54"/>
    <w:rsid w:val="00F408DF"/>
    <w:rsid w:val="00F415CA"/>
    <w:rsid w:val="00F425D0"/>
    <w:rsid w:val="00F4304D"/>
    <w:rsid w:val="00F43186"/>
    <w:rsid w:val="00F44708"/>
    <w:rsid w:val="00F44E85"/>
    <w:rsid w:val="00F45049"/>
    <w:rsid w:val="00F469EE"/>
    <w:rsid w:val="00F503D8"/>
    <w:rsid w:val="00F5199E"/>
    <w:rsid w:val="00F520E3"/>
    <w:rsid w:val="00F52F3F"/>
    <w:rsid w:val="00F545C6"/>
    <w:rsid w:val="00F548ED"/>
    <w:rsid w:val="00F54E1B"/>
    <w:rsid w:val="00F567B7"/>
    <w:rsid w:val="00F607C8"/>
    <w:rsid w:val="00F61766"/>
    <w:rsid w:val="00F6264B"/>
    <w:rsid w:val="00F62E79"/>
    <w:rsid w:val="00F633F0"/>
    <w:rsid w:val="00F65141"/>
    <w:rsid w:val="00F67560"/>
    <w:rsid w:val="00F7322B"/>
    <w:rsid w:val="00F74301"/>
    <w:rsid w:val="00F80FA5"/>
    <w:rsid w:val="00F82015"/>
    <w:rsid w:val="00F821D8"/>
    <w:rsid w:val="00F82221"/>
    <w:rsid w:val="00F8436E"/>
    <w:rsid w:val="00F85B2E"/>
    <w:rsid w:val="00F85CD6"/>
    <w:rsid w:val="00F863F5"/>
    <w:rsid w:val="00F9213F"/>
    <w:rsid w:val="00F939F3"/>
    <w:rsid w:val="00F941E6"/>
    <w:rsid w:val="00F94561"/>
    <w:rsid w:val="00F95023"/>
    <w:rsid w:val="00FA0A43"/>
    <w:rsid w:val="00FA0BBC"/>
    <w:rsid w:val="00FA364A"/>
    <w:rsid w:val="00FA4788"/>
    <w:rsid w:val="00FA7AB4"/>
    <w:rsid w:val="00FB29A6"/>
    <w:rsid w:val="00FB4AC0"/>
    <w:rsid w:val="00FB5AC9"/>
    <w:rsid w:val="00FB5BCE"/>
    <w:rsid w:val="00FB60B9"/>
    <w:rsid w:val="00FB613F"/>
    <w:rsid w:val="00FC0638"/>
    <w:rsid w:val="00FC133D"/>
    <w:rsid w:val="00FC309B"/>
    <w:rsid w:val="00FD1893"/>
    <w:rsid w:val="00FD3073"/>
    <w:rsid w:val="00FD3D70"/>
    <w:rsid w:val="00FD426C"/>
    <w:rsid w:val="00FE0E8C"/>
    <w:rsid w:val="00FE2C5E"/>
    <w:rsid w:val="00FE49C6"/>
    <w:rsid w:val="00FE6562"/>
    <w:rsid w:val="00FF06C8"/>
    <w:rsid w:val="00FF1079"/>
    <w:rsid w:val="00FF2F6F"/>
    <w:rsid w:val="00FF37E5"/>
    <w:rsid w:val="00FF40C3"/>
    <w:rsid w:val="00FF426A"/>
    <w:rsid w:val="00FF4A51"/>
    <w:rsid w:val="00FF5CEC"/>
    <w:rsid w:val="00FF5D59"/>
    <w:rsid w:val="00FF6361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0DCC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21B7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0E4568"/>
    <w:pPr>
      <w:ind w:left="720"/>
      <w:contextualSpacing/>
    </w:pPr>
    <w:rPr>
      <w:sz w:val="24"/>
      <w:szCs w:val="24"/>
      <w:lang w:val="sv-SE" w:eastAsia="sv-SE"/>
    </w:rPr>
  </w:style>
  <w:style w:type="character" w:customStyle="1" w:styleId="highlight1">
    <w:name w:val="highlight1"/>
    <w:basedOn w:val="DefaultParagraphFont"/>
    <w:rsid w:val="005922D9"/>
    <w:rPr>
      <w:b/>
      <w:bCs/>
    </w:rPr>
  </w:style>
  <w:style w:type="character" w:customStyle="1" w:styleId="gd">
    <w:name w:val="gd"/>
    <w:basedOn w:val="DefaultParagraphFont"/>
    <w:rsid w:val="00F9213F"/>
  </w:style>
  <w:style w:type="character" w:styleId="PlaceholderText">
    <w:name w:val="Placeholder Text"/>
    <w:basedOn w:val="DefaultParagraphFont"/>
    <w:uiPriority w:val="99"/>
    <w:semiHidden/>
    <w:rsid w:val="007141C7"/>
    <w:rPr>
      <w:color w:val="808080"/>
    </w:rPr>
  </w:style>
  <w:style w:type="paragraph" w:styleId="BalloonText">
    <w:name w:val="Balloon Text"/>
    <w:basedOn w:val="Normal"/>
    <w:link w:val="BalloonTextChar"/>
    <w:rsid w:val="00714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Normal"/>
    <w:rsid w:val="002A17EC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8430B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style-chat-msg-3pazj">
    <w:name w:val="style-chat-msg-3pazj"/>
    <w:basedOn w:val="DefaultParagraphFont"/>
    <w:rsid w:val="003A408F"/>
  </w:style>
  <w:style w:type="paragraph" w:customStyle="1" w:styleId="T">
    <w:name w:val="T"/>
    <w:aliases w:val="Text"/>
    <w:uiPriority w:val="99"/>
    <w:rsid w:val="005B0D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  <w:lang w:val="en-US" w:eastAsia="en-US"/>
    </w:rPr>
  </w:style>
  <w:style w:type="character" w:customStyle="1" w:styleId="SC15323589">
    <w:name w:val="SC.15.323589"/>
    <w:uiPriority w:val="99"/>
    <w:rsid w:val="005B0DFF"/>
    <w:rPr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354D1"/>
    <w:rPr>
      <w:color w:val="605E5C"/>
      <w:shd w:val="clear" w:color="auto" w:fill="E1DFDD"/>
    </w:rPr>
  </w:style>
  <w:style w:type="paragraph" w:customStyle="1" w:styleId="Default">
    <w:name w:val="Default"/>
    <w:rsid w:val="00DD52C6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F65141"/>
    <w:rPr>
      <w:sz w:val="16"/>
      <w:szCs w:val="16"/>
    </w:rPr>
  </w:style>
  <w:style w:type="paragraph" w:customStyle="1" w:styleId="TableText">
    <w:name w:val="TableText"/>
    <w:uiPriority w:val="99"/>
    <w:rsid w:val="00410A2E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916">
          <w:marLeft w:val="40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58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96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6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1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9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8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2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1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8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0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3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8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3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6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6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886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58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27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7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iwen.chu@nxp.com" TargetMode="External"/><Relationship Id="rId18" Type="http://schemas.openxmlformats.org/officeDocument/2006/relationships/hyperlink" Target="https://mentor.ieee.org/802.11/dcn/22/11-22-1477-00-00be-lb266-cr-for-clause-9-and-10.docx" TargetMode="External"/><Relationship Id="rId26" Type="http://schemas.openxmlformats.org/officeDocument/2006/relationships/hyperlink" Target="https://mentor.ieee.org/802.11/dcn/22/11-22-1453-00-00be-cr-for-nstrmobileap-apremoval.docx" TargetMode="External"/><Relationship Id="rId39" Type="http://schemas.openxmlformats.org/officeDocument/2006/relationships/hyperlink" Target="https://mentor.ieee.org/802.11/dcn/22/11-22-1460-00-00be-cr-for-beacon-protection.docx" TargetMode="External"/><Relationship Id="rId21" Type="http://schemas.openxmlformats.org/officeDocument/2006/relationships/hyperlink" Target="https://mentor.ieee.org/802.11/dcn/22/11-22-1454-00-00be-lb266-cr-for-cid-10674.docx" TargetMode="External"/><Relationship Id="rId34" Type="http://schemas.openxmlformats.org/officeDocument/2006/relationships/hyperlink" Target="https://mentor.ieee.org/802.11/dcn/22/11-22-1646-00-00be-crs-for-11be-d2-0-clause-12-security-cids.docx" TargetMode="External"/><Relationship Id="rId42" Type="http://schemas.openxmlformats.org/officeDocument/2006/relationships/hyperlink" Target="https://mentor.ieee.org/802.11/dcn/22/11-22-1213-02-00be-lb266-cr-on-measurement-report-for-low-latency-traffic.docx" TargetMode="External"/><Relationship Id="rId47" Type="http://schemas.openxmlformats.org/officeDocument/2006/relationships/hyperlink" Target="https://mentor.ieee.org/802.11/dcn/22/11-22-1496-02-00be-lb266-cr-for-clause-9-4-2-5-1.docx" TargetMode="External"/><Relationship Id="rId50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2/11-22-1645-00-00be-be-d2-0-comment-resolution-subclause-35-15-3-35-15-4-35-15-5-35-15-6.docx" TargetMode="External"/><Relationship Id="rId29" Type="http://schemas.openxmlformats.org/officeDocument/2006/relationships/hyperlink" Target="https://mentor.ieee.org/802.11/dcn/22/11-22-1503-02-00be-d2-0-comment-resolution-subclause-35-3-18-part-1.docx" TargetMode="External"/><Relationship Id="rId11" Type="http://schemas.openxmlformats.org/officeDocument/2006/relationships/hyperlink" Target="https://imat.ieee.org/attendance" TargetMode="External"/><Relationship Id="rId24" Type="http://schemas.openxmlformats.org/officeDocument/2006/relationships/hyperlink" Target="https://mentor.ieee.org/802.11/dcn/22/11-22-1335-03-00be-cr-for-cids-related-to-group-addressed-frame-reception-in-emlsr-nstr.docx" TargetMode="External"/><Relationship Id="rId32" Type="http://schemas.openxmlformats.org/officeDocument/2006/relationships/hyperlink" Target="https://imat.ieee.org/attendance" TargetMode="External"/><Relationship Id="rId37" Type="http://schemas.openxmlformats.org/officeDocument/2006/relationships/hyperlink" Target="https://mentor.ieee.org/802.11/dcn/22/11-22-1366-00-00be-cr-for-miscellaneous-cids.docx" TargetMode="External"/><Relationship Id="rId40" Type="http://schemas.openxmlformats.org/officeDocument/2006/relationships/hyperlink" Target="https://imat.ieee.org/attendance" TargetMode="External"/><Relationship Id="rId45" Type="http://schemas.openxmlformats.org/officeDocument/2006/relationships/hyperlink" Target="https://mentor.ieee.org/802.11/dcn/22/11-22-1746-01-00be-lb266-cr-for-subclause-9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2/11-22-1586-00-00be-lb266-resolution-for-comments-related-to-nstr-emlsr-handling-with-tdls.docx" TargetMode="External"/><Relationship Id="rId23" Type="http://schemas.openxmlformats.org/officeDocument/2006/relationships/hyperlink" Target="https://mentor.ieee.org/802.11/dcn/22/11-22-1510-03-00be-tid-to-link-mapping-for-qos.docx" TargetMode="External"/><Relationship Id="rId28" Type="http://schemas.openxmlformats.org/officeDocument/2006/relationships/hyperlink" Target="https://mentor.ieee.org/802.11/dcn/22/11-22-1487-05-00be-lb266-cr-for-ml-reconfiguration-clause-35-3-6.docx" TargetMode="External"/><Relationship Id="rId36" Type="http://schemas.openxmlformats.org/officeDocument/2006/relationships/hyperlink" Target="https://mentor.ieee.org/802.11/dcn/22/11-22-1690-01-00be-cr-for-miscellaneous-cids.docx" TargetMode="External"/><Relationship Id="rId49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2/11-22-1500-00-00be-11be-d2-0-comment-resolution-10-12.docx" TargetMode="External"/><Relationship Id="rId31" Type="http://schemas.openxmlformats.org/officeDocument/2006/relationships/hyperlink" Target="https://mentor.ieee.org/802.11/dcn/22/11-22-1216-01-00be-lb266-cr-for-latency-report-element.docx" TargetMode="External"/><Relationship Id="rId44" Type="http://schemas.openxmlformats.org/officeDocument/2006/relationships/hyperlink" Target="https://mentor.ieee.org/802.11/dcn/22/11-22-1690-01-00be-cr-for-miscellaneous-cids.docx" TargetMode="Externa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eongki.kim.ieee@gmail.com" TargetMode="External"/><Relationship Id="rId22" Type="http://schemas.openxmlformats.org/officeDocument/2006/relationships/hyperlink" Target="https://imat.ieee.org/attendance" TargetMode="External"/><Relationship Id="rId27" Type="http://schemas.openxmlformats.org/officeDocument/2006/relationships/hyperlink" Target="https://imat.ieee.org/attendance" TargetMode="External"/><Relationship Id="rId30" Type="http://schemas.openxmlformats.org/officeDocument/2006/relationships/hyperlink" Target="https://mentor.ieee.org/802.11/dcn/22/11-22-1646-00-00be-crs-for-11be-d2-0-clause-12-security-cids.docx" TargetMode="External"/><Relationship Id="rId35" Type="http://schemas.openxmlformats.org/officeDocument/2006/relationships/hyperlink" Target="https://mentor.ieee.org/802.11/dcn/22/11-22-1457-00-00be-cr-for-9-4-2-316-qos-charateristics-element-part-2.docx" TargetMode="External"/><Relationship Id="rId43" Type="http://schemas.openxmlformats.org/officeDocument/2006/relationships/hyperlink" Target="https://mentor.ieee.org/802.11/dcn/22/11-22-1225-01-00be-lb266-cr-on-cid-12318-ess-report-element.docx" TargetMode="External"/><Relationship Id="rId48" Type="http://schemas.openxmlformats.org/officeDocument/2006/relationships/hyperlink" Target="https://mentor.ieee.org/802.11/dcn/22/11-22-1200-01-00be-lb266-cr-for-35-17-3-part-2.docx" TargetMode="External"/><Relationship Id="rId8" Type="http://schemas.openxmlformats.org/officeDocument/2006/relationships/webSettings" Target="webSetting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imat.ieee.org/attendance" TargetMode="External"/><Relationship Id="rId17" Type="http://schemas.openxmlformats.org/officeDocument/2006/relationships/hyperlink" Target="https://mentor.ieee.org/802.11/dcn/22/11-22-1582-00-00be-resolution-of-addressing-related-cids-in-clause-35-17-lb-266.docx" TargetMode="External"/><Relationship Id="rId25" Type="http://schemas.openxmlformats.org/officeDocument/2006/relationships/hyperlink" Target="https://mentor.ieee.org/802.11/dcn/22/11-22-1381-02-00be-lb266-cr-ml-traffic-indication-part1.docx" TargetMode="External"/><Relationship Id="rId33" Type="http://schemas.openxmlformats.org/officeDocument/2006/relationships/hyperlink" Target="https://mentor.ieee.org/802.11/dcn/22/11-22-1773-02-00be-11-22-xxxx-00-lb266-crs-for-cids-in-quarantine-part-1.docx" TargetMode="External"/><Relationship Id="rId38" Type="http://schemas.openxmlformats.org/officeDocument/2006/relationships/hyperlink" Target="https://mentor.ieee.org/802.11/dcn/22/11-22-1501-00-00be-11be-d2-0-comment-resolution-35-4.docx" TargetMode="External"/><Relationship Id="rId46" Type="http://schemas.openxmlformats.org/officeDocument/2006/relationships/hyperlink" Target="https://mentor.ieee.org/802.11/dcn/22/11-22-1460-00-00be-cr-for-beacon-protection.docx" TargetMode="External"/><Relationship Id="rId20" Type="http://schemas.openxmlformats.org/officeDocument/2006/relationships/hyperlink" Target="https://mentor.ieee.org/802.11/dcn/22/11-22-1373-00-00be-lb266-cr-for-cid-11700.docx" TargetMode="External"/><Relationship Id="rId41" Type="http://schemas.openxmlformats.org/officeDocument/2006/relationships/hyperlink" Target="https://mentor.ieee.org/802.11/dcn/22/11-22-1399-03-00be-lb266-cr-for-ml-ie-usage-for-ml-setup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901919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C5AFB4-DEEC-4210-BD42-B809A3F9AA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21</Pages>
  <Words>5554</Words>
  <Characters>31659</Characters>
  <Application>Microsoft Office Word</Application>
  <DocSecurity>0</DocSecurity>
  <Lines>263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802.11-20/0467r0</vt:lpstr>
      <vt:lpstr>doc.: IEEE 802.11-20/0467r0</vt:lpstr>
    </vt:vector>
  </TitlesOfParts>
  <Company>Some Company</Company>
  <LinksUpToDate>false</LinksUpToDate>
  <CharactersWithSpaces>37139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802.11-20/0467r0</dc:title>
  <dc:subject>Submission</dc:subject>
  <dc:creator>Matthew Fischer</dc:creator>
  <cp:keywords>March 2020</cp:keywords>
  <cp:lastModifiedBy>Liwen Chu</cp:lastModifiedBy>
  <cp:revision>3</cp:revision>
  <cp:lastPrinted>1901-01-01T07:00:00Z</cp:lastPrinted>
  <dcterms:created xsi:type="dcterms:W3CDTF">2022-10-27T04:07:00Z</dcterms:created>
  <dcterms:modified xsi:type="dcterms:W3CDTF">2022-10-27T04:08:00Z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